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FD29D2" w14:paraId="5D92F0F5" w14:textId="77777777" w:rsidTr="00336F31">
        <w:trPr>
          <w:cantSplit/>
          <w:trHeight w:hRule="exact" w:val="851"/>
        </w:trPr>
        <w:tc>
          <w:tcPr>
            <w:tcW w:w="1276" w:type="dxa"/>
            <w:tcBorders>
              <w:bottom w:val="single" w:sz="4" w:space="0" w:color="auto"/>
            </w:tcBorders>
            <w:vAlign w:val="bottom"/>
          </w:tcPr>
          <w:p w14:paraId="3183F87F" w14:textId="77777777" w:rsidR="00B56E9C" w:rsidRPr="00FD29D2" w:rsidRDefault="00B56E9C" w:rsidP="00B6553F">
            <w:pPr>
              <w:spacing w:after="80"/>
            </w:pPr>
          </w:p>
        </w:tc>
        <w:tc>
          <w:tcPr>
            <w:tcW w:w="2268" w:type="dxa"/>
            <w:tcBorders>
              <w:bottom w:val="single" w:sz="4" w:space="0" w:color="auto"/>
            </w:tcBorders>
            <w:vAlign w:val="bottom"/>
          </w:tcPr>
          <w:p w14:paraId="2EE0FACD" w14:textId="77777777" w:rsidR="00B56E9C" w:rsidRPr="00FD29D2" w:rsidRDefault="00B56E9C" w:rsidP="00B6553F">
            <w:pPr>
              <w:spacing w:after="80" w:line="300" w:lineRule="exact"/>
              <w:rPr>
                <w:b/>
                <w:sz w:val="24"/>
                <w:szCs w:val="24"/>
              </w:rPr>
            </w:pPr>
            <w:r w:rsidRPr="00FD29D2">
              <w:rPr>
                <w:sz w:val="28"/>
                <w:szCs w:val="28"/>
              </w:rPr>
              <w:t>United Nations</w:t>
            </w:r>
          </w:p>
        </w:tc>
        <w:tc>
          <w:tcPr>
            <w:tcW w:w="6095" w:type="dxa"/>
            <w:gridSpan w:val="2"/>
            <w:tcBorders>
              <w:bottom w:val="single" w:sz="4" w:space="0" w:color="auto"/>
            </w:tcBorders>
            <w:vAlign w:val="bottom"/>
          </w:tcPr>
          <w:p w14:paraId="08025C13" w14:textId="1F705D95" w:rsidR="00B56E9C" w:rsidRPr="00FD29D2" w:rsidRDefault="0020417D" w:rsidP="00F01035">
            <w:pPr>
              <w:jc w:val="right"/>
            </w:pPr>
            <w:r w:rsidRPr="00FD29D2">
              <w:rPr>
                <w:sz w:val="40"/>
              </w:rPr>
              <w:t>ECE</w:t>
            </w:r>
            <w:r w:rsidRPr="00FD29D2">
              <w:t>/TRANS/WP.29/11</w:t>
            </w:r>
            <w:r w:rsidR="00D512B1" w:rsidRPr="00FD29D2">
              <w:t>2</w:t>
            </w:r>
            <w:r w:rsidR="00F01035">
              <w:t>9</w:t>
            </w:r>
          </w:p>
        </w:tc>
      </w:tr>
      <w:tr w:rsidR="00B56E9C" w:rsidRPr="00FD29D2" w14:paraId="14177CD9" w14:textId="77777777" w:rsidTr="00336F31">
        <w:trPr>
          <w:cantSplit/>
          <w:trHeight w:hRule="exact" w:val="2835"/>
        </w:trPr>
        <w:tc>
          <w:tcPr>
            <w:tcW w:w="1276" w:type="dxa"/>
            <w:tcBorders>
              <w:top w:val="single" w:sz="4" w:space="0" w:color="auto"/>
              <w:bottom w:val="single" w:sz="12" w:space="0" w:color="auto"/>
            </w:tcBorders>
          </w:tcPr>
          <w:p w14:paraId="6932DFB6" w14:textId="77777777" w:rsidR="00B56E9C" w:rsidRPr="00FD29D2" w:rsidRDefault="00BF30B3" w:rsidP="00B6553F">
            <w:pPr>
              <w:spacing w:before="120"/>
            </w:pPr>
            <w:r w:rsidRPr="00FD29D2">
              <w:rPr>
                <w:noProof/>
                <w:lang w:eastAsia="en-GB"/>
              </w:rPr>
              <w:drawing>
                <wp:inline distT="0" distB="0" distL="0" distR="0" wp14:anchorId="37177D60" wp14:editId="1B31A6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BD3ADB" w14:textId="77777777" w:rsidR="00B56E9C" w:rsidRPr="00FD29D2" w:rsidRDefault="00D773DF" w:rsidP="00D773DF">
            <w:pPr>
              <w:spacing w:before="120" w:line="420" w:lineRule="exact"/>
              <w:rPr>
                <w:sz w:val="40"/>
                <w:szCs w:val="40"/>
              </w:rPr>
            </w:pPr>
            <w:r w:rsidRPr="00FD29D2">
              <w:rPr>
                <w:b/>
                <w:sz w:val="40"/>
                <w:szCs w:val="40"/>
              </w:rPr>
              <w:t>Economic and Social Council</w:t>
            </w:r>
          </w:p>
        </w:tc>
        <w:tc>
          <w:tcPr>
            <w:tcW w:w="2835" w:type="dxa"/>
            <w:tcBorders>
              <w:top w:val="single" w:sz="4" w:space="0" w:color="auto"/>
              <w:bottom w:val="single" w:sz="12" w:space="0" w:color="auto"/>
            </w:tcBorders>
          </w:tcPr>
          <w:p w14:paraId="7987D96B" w14:textId="77777777" w:rsidR="00EA2A77" w:rsidRPr="00FD29D2" w:rsidRDefault="0020417D" w:rsidP="0020417D">
            <w:pPr>
              <w:spacing w:before="240" w:line="240" w:lineRule="exact"/>
            </w:pPr>
            <w:r w:rsidRPr="00FD29D2">
              <w:t>Distr.: General</w:t>
            </w:r>
          </w:p>
          <w:p w14:paraId="6BACD35B" w14:textId="05F58864" w:rsidR="0020417D" w:rsidRPr="00FD29D2" w:rsidRDefault="00D633CF" w:rsidP="0020417D">
            <w:pPr>
              <w:spacing w:line="240" w:lineRule="exact"/>
            </w:pPr>
            <w:r>
              <w:t>3</w:t>
            </w:r>
            <w:r w:rsidR="00372F3C">
              <w:t>1</w:t>
            </w:r>
            <w:r w:rsidRPr="00FD29D2">
              <w:t xml:space="preserve"> </w:t>
            </w:r>
            <w:r>
              <w:t xml:space="preserve">March </w:t>
            </w:r>
            <w:r w:rsidR="00F01035">
              <w:t>2017</w:t>
            </w:r>
          </w:p>
          <w:p w14:paraId="60354311" w14:textId="77777777" w:rsidR="0020417D" w:rsidRPr="00FD29D2" w:rsidRDefault="0020417D" w:rsidP="0020417D">
            <w:pPr>
              <w:spacing w:line="240" w:lineRule="exact"/>
            </w:pPr>
          </w:p>
          <w:p w14:paraId="765ACA80" w14:textId="77777777" w:rsidR="0020417D" w:rsidRPr="00FD29D2" w:rsidRDefault="0020417D" w:rsidP="0020417D">
            <w:pPr>
              <w:spacing w:line="240" w:lineRule="exact"/>
            </w:pPr>
            <w:r w:rsidRPr="00FD29D2">
              <w:t>Original: English</w:t>
            </w:r>
          </w:p>
        </w:tc>
      </w:tr>
    </w:tbl>
    <w:p w14:paraId="641D5D7B" w14:textId="77777777" w:rsidR="00442A83" w:rsidRPr="00FD29D2" w:rsidRDefault="00C96DF2" w:rsidP="00C96DF2">
      <w:pPr>
        <w:spacing w:before="120"/>
        <w:rPr>
          <w:b/>
          <w:sz w:val="28"/>
          <w:szCs w:val="28"/>
        </w:rPr>
      </w:pPr>
      <w:r w:rsidRPr="00FD29D2">
        <w:rPr>
          <w:b/>
          <w:sz w:val="28"/>
          <w:szCs w:val="28"/>
        </w:rPr>
        <w:t>Economic Commission for Europe</w:t>
      </w:r>
    </w:p>
    <w:p w14:paraId="559830EB" w14:textId="77777777" w:rsidR="00C96DF2" w:rsidRPr="00FD29D2" w:rsidRDefault="008F31D2" w:rsidP="00C96DF2">
      <w:pPr>
        <w:spacing w:before="120"/>
        <w:rPr>
          <w:sz w:val="28"/>
          <w:szCs w:val="28"/>
        </w:rPr>
      </w:pPr>
      <w:r w:rsidRPr="00FD29D2">
        <w:rPr>
          <w:sz w:val="28"/>
          <w:szCs w:val="28"/>
        </w:rPr>
        <w:t>Inland Transport Committee</w:t>
      </w:r>
    </w:p>
    <w:p w14:paraId="4A997D2A" w14:textId="77777777" w:rsidR="00EA2A77" w:rsidRPr="00FD29D2" w:rsidRDefault="00EA2A77" w:rsidP="00EA2A77">
      <w:pPr>
        <w:spacing w:before="120"/>
        <w:rPr>
          <w:b/>
          <w:sz w:val="24"/>
          <w:szCs w:val="24"/>
        </w:rPr>
      </w:pPr>
      <w:r w:rsidRPr="00FD29D2">
        <w:rPr>
          <w:b/>
          <w:sz w:val="24"/>
          <w:szCs w:val="24"/>
        </w:rPr>
        <w:t xml:space="preserve">World Forum for Harmonization of Vehicle </w:t>
      </w:r>
      <w:r w:rsidR="00D26E07" w:rsidRPr="00FD29D2">
        <w:rPr>
          <w:b/>
          <w:sz w:val="24"/>
          <w:szCs w:val="24"/>
        </w:rPr>
        <w:t>Regulation</w:t>
      </w:r>
      <w:r w:rsidRPr="00FD29D2">
        <w:rPr>
          <w:b/>
          <w:sz w:val="24"/>
          <w:szCs w:val="24"/>
        </w:rPr>
        <w:t>s</w:t>
      </w:r>
    </w:p>
    <w:p w14:paraId="7D638D45" w14:textId="08A3870B" w:rsidR="00C96DF2" w:rsidRPr="00FD29D2" w:rsidRDefault="006826BB" w:rsidP="00C96DF2">
      <w:pPr>
        <w:spacing w:before="120"/>
        <w:rPr>
          <w:b/>
        </w:rPr>
      </w:pPr>
      <w:r w:rsidRPr="00FD29D2">
        <w:rPr>
          <w:b/>
        </w:rPr>
        <w:t>1</w:t>
      </w:r>
      <w:r w:rsidR="001C6457" w:rsidRPr="00FD29D2">
        <w:rPr>
          <w:b/>
        </w:rPr>
        <w:t>7</w:t>
      </w:r>
      <w:r w:rsidR="00F01035">
        <w:rPr>
          <w:b/>
        </w:rPr>
        <w:t>1st</w:t>
      </w:r>
      <w:r w:rsidR="00B53C21" w:rsidRPr="00FD29D2">
        <w:rPr>
          <w:b/>
        </w:rPr>
        <w:t xml:space="preserve"> </w:t>
      </w:r>
      <w:r w:rsidR="00182290" w:rsidRPr="00FD29D2">
        <w:rPr>
          <w:b/>
        </w:rPr>
        <w:t>session</w:t>
      </w:r>
    </w:p>
    <w:p w14:paraId="6F2F882D" w14:textId="0EEE90F1" w:rsidR="0067362F" w:rsidRPr="00FD29D2" w:rsidRDefault="00915EF6" w:rsidP="00C96DF2">
      <w:r w:rsidRPr="00FD29D2">
        <w:t>Gen</w:t>
      </w:r>
      <w:r w:rsidR="007E74D4">
        <w:t>e</w:t>
      </w:r>
      <w:r w:rsidRPr="00FD29D2">
        <w:t>v</w:t>
      </w:r>
      <w:r w:rsidR="007E74D4">
        <w:t>a</w:t>
      </w:r>
      <w:r w:rsidRPr="00FD29D2">
        <w:t xml:space="preserve">, </w:t>
      </w:r>
      <w:r w:rsidR="001C6457" w:rsidRPr="00FD29D2">
        <w:t>1</w:t>
      </w:r>
      <w:r w:rsidR="00F01035">
        <w:t>4</w:t>
      </w:r>
      <w:r w:rsidR="00D512B1" w:rsidRPr="00FD29D2">
        <w:t>-</w:t>
      </w:r>
      <w:r w:rsidR="001C6457" w:rsidRPr="00FD29D2">
        <w:t>1</w:t>
      </w:r>
      <w:r w:rsidR="00F01035">
        <w:t>7</w:t>
      </w:r>
      <w:r w:rsidR="001C6457" w:rsidRPr="00FD29D2">
        <w:t xml:space="preserve"> </w:t>
      </w:r>
      <w:r w:rsidR="00F01035">
        <w:t>March</w:t>
      </w:r>
      <w:r w:rsidR="00B53C21" w:rsidRPr="00FD29D2">
        <w:t xml:space="preserve"> </w:t>
      </w:r>
      <w:r w:rsidR="00182290" w:rsidRPr="00FD29D2">
        <w:t>201</w:t>
      </w:r>
      <w:r w:rsidR="00F01035">
        <w:t>7</w:t>
      </w:r>
    </w:p>
    <w:p w14:paraId="0D8806C9" w14:textId="77777777" w:rsidR="006826BB" w:rsidRPr="00FD29D2" w:rsidRDefault="006826BB" w:rsidP="006826BB">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0" w:name="_Toc341077962"/>
      <w:bookmarkStart w:id="1" w:name="_Toc341100686"/>
      <w:bookmarkStart w:id="2" w:name="_Toc341107605"/>
      <w:bookmarkStart w:id="3" w:name="_Toc382923484"/>
      <w:r w:rsidRPr="00FD29D2">
        <w:rPr>
          <w:b/>
          <w:sz w:val="28"/>
        </w:rPr>
        <w:t>Reports of the</w:t>
      </w:r>
      <w:bookmarkEnd w:id="0"/>
      <w:bookmarkEnd w:id="1"/>
      <w:bookmarkEnd w:id="2"/>
      <w:bookmarkEnd w:id="3"/>
      <w:r w:rsidRPr="00FD29D2">
        <w:rPr>
          <w:b/>
          <w:sz w:val="28"/>
        </w:rPr>
        <w:t xml:space="preserve"> </w:t>
      </w:r>
    </w:p>
    <w:p w14:paraId="3678F7CE" w14:textId="270A3491" w:rsidR="006826BB" w:rsidRPr="00FD29D2" w:rsidRDefault="006826BB" w:rsidP="006826BB">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4" w:name="_Toc341077963"/>
      <w:bookmarkStart w:id="5" w:name="_Toc341100687"/>
      <w:bookmarkStart w:id="6" w:name="_Toc341107606"/>
      <w:bookmarkStart w:id="7" w:name="_Toc382923485"/>
      <w:r w:rsidRPr="00FD29D2">
        <w:rPr>
          <w:b/>
          <w:sz w:val="28"/>
        </w:rPr>
        <w:t>World Forum for Harmonization of Vehicle Regulations on its 1</w:t>
      </w:r>
      <w:r w:rsidR="001C6457" w:rsidRPr="00FD29D2">
        <w:rPr>
          <w:b/>
          <w:sz w:val="28"/>
        </w:rPr>
        <w:t>7</w:t>
      </w:r>
      <w:r w:rsidR="00F01035">
        <w:rPr>
          <w:b/>
          <w:sz w:val="28"/>
        </w:rPr>
        <w:t>1st</w:t>
      </w:r>
      <w:r w:rsidRPr="00FD29D2">
        <w:rPr>
          <w:b/>
          <w:sz w:val="28"/>
        </w:rPr>
        <w:t xml:space="preserve"> session</w:t>
      </w:r>
      <w:bookmarkEnd w:id="4"/>
      <w:bookmarkEnd w:id="5"/>
      <w:bookmarkEnd w:id="6"/>
      <w:bookmarkEnd w:id="7"/>
    </w:p>
    <w:p w14:paraId="59C768CF" w14:textId="42C5E9C5" w:rsidR="006826BB" w:rsidRPr="00FD29D2" w:rsidRDefault="006826BB" w:rsidP="006826BB">
      <w:pPr>
        <w:pStyle w:val="HChG"/>
      </w:pPr>
      <w:r w:rsidRPr="00FD29D2">
        <w:tab/>
      </w:r>
      <w:r w:rsidRPr="00FD29D2">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r w:rsidRPr="00FD29D2">
        <w:t xml:space="preserve">Administrative Committee of the 1958 Agreement on its </w:t>
      </w:r>
      <w:bookmarkEnd w:id="8"/>
      <w:bookmarkEnd w:id="9"/>
      <w:bookmarkEnd w:id="10"/>
      <w:bookmarkEnd w:id="11"/>
      <w:r w:rsidR="008A29AC" w:rsidRPr="00FD29D2">
        <w:t>sixty-</w:t>
      </w:r>
      <w:r w:rsidR="001C6457" w:rsidRPr="00FD29D2">
        <w:t>f</w:t>
      </w:r>
      <w:r w:rsidR="00F01035">
        <w:t>ift</w:t>
      </w:r>
      <w:r w:rsidR="001C6457" w:rsidRPr="00FD29D2">
        <w:t>h</w:t>
      </w:r>
      <w:r w:rsidRPr="00FD29D2">
        <w:t xml:space="preserve"> session</w:t>
      </w:r>
      <w:bookmarkEnd w:id="12"/>
      <w:bookmarkEnd w:id="13"/>
      <w:bookmarkEnd w:id="14"/>
      <w:bookmarkEnd w:id="15"/>
      <w:bookmarkEnd w:id="16"/>
      <w:bookmarkEnd w:id="17"/>
    </w:p>
    <w:p w14:paraId="520CB845" w14:textId="26EF7C8C" w:rsidR="006826BB" w:rsidRPr="00FD29D2" w:rsidRDefault="006826BB" w:rsidP="006826BB">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18" w:name="_Toc341077965"/>
      <w:bookmarkStart w:id="19" w:name="_Toc341100689"/>
      <w:bookmarkStart w:id="20" w:name="_Toc341107608"/>
      <w:bookmarkStart w:id="21" w:name="_Toc382923487"/>
      <w:r w:rsidRPr="00FD29D2">
        <w:rPr>
          <w:b/>
          <w:sz w:val="28"/>
        </w:rPr>
        <w:t xml:space="preserve">Executive Committee of the 1998 Agreement on its </w:t>
      </w:r>
      <w:r w:rsidR="00245066" w:rsidRPr="00FD29D2">
        <w:rPr>
          <w:b/>
          <w:sz w:val="28"/>
        </w:rPr>
        <w:t>forty-</w:t>
      </w:r>
      <w:r w:rsidR="00F01035">
        <w:rPr>
          <w:b/>
          <w:sz w:val="28"/>
        </w:rPr>
        <w:t>nin</w:t>
      </w:r>
      <w:r w:rsidR="001C6457" w:rsidRPr="00FD29D2">
        <w:rPr>
          <w:b/>
          <w:sz w:val="28"/>
        </w:rPr>
        <w:t>th</w:t>
      </w:r>
      <w:r w:rsidRPr="00FD29D2">
        <w:rPr>
          <w:b/>
          <w:sz w:val="28"/>
        </w:rPr>
        <w:t xml:space="preserve"> session</w:t>
      </w:r>
      <w:bookmarkEnd w:id="18"/>
      <w:bookmarkEnd w:id="19"/>
      <w:bookmarkEnd w:id="20"/>
      <w:bookmarkEnd w:id="21"/>
    </w:p>
    <w:p w14:paraId="4D061E8F" w14:textId="77777777" w:rsidR="006826BB" w:rsidRPr="00FD29D2" w:rsidRDefault="006826BB" w:rsidP="006826BB">
      <w:pPr>
        <w:pStyle w:val="HChG"/>
      </w:pPr>
      <w:r w:rsidRPr="00FD29D2">
        <w:tab/>
      </w:r>
      <w:r w:rsidRPr="00FD29D2">
        <w:tab/>
      </w:r>
      <w:bookmarkStart w:id="22" w:name="_Toc341077966"/>
      <w:bookmarkStart w:id="23" w:name="_Toc341100690"/>
      <w:bookmarkStart w:id="24" w:name="_Toc341107609"/>
      <w:bookmarkStart w:id="25" w:name="_Toc382923488"/>
      <w:bookmarkStart w:id="26" w:name="_Toc423423677"/>
      <w:bookmarkStart w:id="27" w:name="_Toc436139519"/>
      <w:bookmarkStart w:id="28" w:name="_Toc445734982"/>
      <w:bookmarkStart w:id="29" w:name="_Toc455503942"/>
      <w:bookmarkStart w:id="30" w:name="_Toc468111662"/>
      <w:bookmarkStart w:id="31" w:name="_Toc478663101"/>
      <w:r w:rsidRPr="00FD29D2">
        <w:t xml:space="preserve">Administrative Committee of the 1997 Agreement on </w:t>
      </w:r>
      <w:r w:rsidRPr="00FD29D2">
        <w:br/>
        <w:t>its ninth session</w:t>
      </w:r>
      <w:bookmarkEnd w:id="22"/>
      <w:bookmarkEnd w:id="23"/>
      <w:bookmarkEnd w:id="24"/>
      <w:bookmarkEnd w:id="25"/>
      <w:bookmarkEnd w:id="26"/>
      <w:bookmarkEnd w:id="27"/>
      <w:bookmarkEnd w:id="28"/>
      <w:bookmarkEnd w:id="29"/>
      <w:bookmarkEnd w:id="30"/>
      <w:bookmarkEnd w:id="31"/>
      <w:r w:rsidRPr="00FD29D2">
        <w:t xml:space="preserve"> </w:t>
      </w:r>
    </w:p>
    <w:p w14:paraId="7ECF3893" w14:textId="77777777" w:rsidR="0020417D" w:rsidRPr="00FD29D2" w:rsidRDefault="0020417D" w:rsidP="006826BB">
      <w:pPr>
        <w:suppressAutoHyphens w:val="0"/>
        <w:spacing w:line="240" w:lineRule="auto"/>
      </w:pPr>
      <w:r w:rsidRPr="00FD29D2">
        <w:br w:type="page"/>
      </w:r>
    </w:p>
    <w:p w14:paraId="6EBA5D6E" w14:textId="77777777" w:rsidR="006826BB" w:rsidRPr="00FD29D2" w:rsidRDefault="006826BB" w:rsidP="006826BB">
      <w:pPr>
        <w:pStyle w:val="HChG"/>
      </w:pPr>
      <w:bookmarkStart w:id="32" w:name="_Toc423423678"/>
      <w:bookmarkStart w:id="33" w:name="_Toc436139520"/>
      <w:bookmarkStart w:id="34" w:name="_Toc445734983"/>
      <w:bookmarkStart w:id="35" w:name="_Toc455503943"/>
      <w:bookmarkStart w:id="36" w:name="_Toc468111663"/>
      <w:bookmarkStart w:id="37" w:name="_Toc478663102"/>
      <w:r w:rsidRPr="00FD29D2">
        <w:lastRenderedPageBreak/>
        <w:t>Contents</w:t>
      </w:r>
      <w:bookmarkEnd w:id="32"/>
      <w:bookmarkEnd w:id="33"/>
      <w:bookmarkEnd w:id="34"/>
      <w:bookmarkEnd w:id="35"/>
      <w:bookmarkEnd w:id="36"/>
      <w:bookmarkEnd w:id="37"/>
    </w:p>
    <w:p w14:paraId="7E9F32E1" w14:textId="77777777" w:rsidR="006826BB" w:rsidRPr="00FD29D2" w:rsidRDefault="006826BB" w:rsidP="006826BB">
      <w:pPr>
        <w:tabs>
          <w:tab w:val="right" w:pos="8929"/>
          <w:tab w:val="right" w:pos="9638"/>
        </w:tabs>
        <w:spacing w:after="120"/>
        <w:ind w:left="283"/>
        <w:rPr>
          <w:i/>
          <w:sz w:val="18"/>
        </w:rPr>
      </w:pPr>
      <w:r w:rsidRPr="00FD29D2">
        <w:rPr>
          <w:i/>
          <w:sz w:val="18"/>
        </w:rPr>
        <w:tab/>
        <w:t>Paragraphs</w:t>
      </w:r>
      <w:r w:rsidRPr="00FD29D2">
        <w:rPr>
          <w:i/>
          <w:sz w:val="18"/>
        </w:rPr>
        <w:tab/>
        <w:t>Page</w:t>
      </w:r>
    </w:p>
    <w:p w14:paraId="652152B1" w14:textId="40C4A0E7" w:rsidR="000D0C62" w:rsidRPr="00FD29D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sidRPr="00FD29D2">
        <w:rPr>
          <w:b/>
          <w:noProof/>
          <w:sz w:val="28"/>
          <w:szCs w:val="28"/>
        </w:rPr>
        <w:tab/>
      </w:r>
      <w:hyperlink w:anchor="_Toc382923493" w:history="1">
        <w:r w:rsidRPr="00FD29D2">
          <w:rPr>
            <w:b/>
            <w:noProof/>
            <w:sz w:val="28"/>
            <w:szCs w:val="28"/>
          </w:rPr>
          <w:t>A.</w:t>
        </w:r>
        <w:r w:rsidRPr="00FD29D2">
          <w:rPr>
            <w:b/>
            <w:noProof/>
            <w:sz w:val="28"/>
            <w:szCs w:val="28"/>
          </w:rPr>
          <w:tab/>
          <w:t xml:space="preserve">World Forum for </w:t>
        </w:r>
        <w:r w:rsidRPr="00FD29D2">
          <w:rPr>
            <w:b/>
            <w:sz w:val="28"/>
            <w:szCs w:val="28"/>
          </w:rPr>
          <w:t>Harmonization</w:t>
        </w:r>
        <w:r w:rsidRPr="00FD29D2">
          <w:rPr>
            <w:b/>
            <w:noProof/>
            <w:sz w:val="28"/>
            <w:szCs w:val="28"/>
          </w:rPr>
          <w:t xml:space="preserve"> of Vehicle </w:t>
        </w:r>
        <w:r w:rsidRPr="00FD29D2">
          <w:rPr>
            <w:b/>
            <w:sz w:val="28"/>
            <w:szCs w:val="28"/>
          </w:rPr>
          <w:t>Regulations</w:t>
        </w:r>
      </w:hyperlink>
    </w:p>
    <w:p w14:paraId="29373D1A" w14:textId="7DFFA47D"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992"/>
        <w:rPr>
          <w:rFonts w:asciiTheme="minorHAnsi" w:eastAsiaTheme="minorEastAsia" w:hAnsiTheme="minorHAnsi" w:cstheme="minorBidi"/>
          <w:noProof/>
          <w:sz w:val="22"/>
          <w:szCs w:val="22"/>
          <w:lang w:eastAsia="en-GB"/>
        </w:rPr>
      </w:pPr>
      <w:r>
        <w:rPr>
          <w:noProof/>
        </w:rPr>
        <w:tab/>
      </w:r>
      <w:bookmarkStart w:id="38" w:name="_GoBack"/>
      <w:bookmarkEnd w:id="38"/>
      <w:r w:rsidRPr="00AC6E89">
        <w:rPr>
          <w:noProof/>
        </w:rPr>
        <w:fldChar w:fldCharType="begin"/>
      </w:r>
      <w:r w:rsidRPr="00AC6E89">
        <w:rPr>
          <w:noProof/>
        </w:rPr>
        <w:instrText xml:space="preserve"> HYPERLINK \l "_Toc478663103" </w:instrText>
      </w:r>
      <w:r w:rsidRPr="00AC6E89">
        <w:rPr>
          <w:noProof/>
        </w:rPr>
      </w:r>
      <w:r w:rsidRPr="00AC6E89">
        <w:rPr>
          <w:noProof/>
        </w:rPr>
        <w:fldChar w:fldCharType="separate"/>
      </w:r>
      <w:r w:rsidRPr="00AC6E89">
        <w:rPr>
          <w:noProof/>
        </w:rPr>
        <w:t>I.</w:t>
      </w:r>
      <w:r w:rsidRPr="00AC6E89">
        <w:rPr>
          <w:rFonts w:asciiTheme="minorHAnsi" w:eastAsiaTheme="minorEastAsia" w:hAnsiTheme="minorHAnsi" w:cstheme="minorBidi"/>
          <w:noProof/>
          <w:sz w:val="22"/>
          <w:szCs w:val="22"/>
          <w:lang w:eastAsia="en-GB"/>
        </w:rPr>
        <w:tab/>
      </w:r>
      <w:r w:rsidRPr="00AC6E89">
        <w:rPr>
          <w:noProof/>
        </w:rPr>
        <w:t>Attendance</w:t>
      </w:r>
      <w:r w:rsidRPr="00AC6E89">
        <w:rPr>
          <w:noProof/>
          <w:webHidden/>
        </w:rPr>
        <w:tab/>
      </w:r>
      <w:r w:rsidRPr="00AC6E89">
        <w:rPr>
          <w:noProof/>
          <w:webHidden/>
        </w:rPr>
        <w:tab/>
        <w:t>1</w:t>
      </w:r>
      <w:r w:rsidRPr="00AC6E89">
        <w:rPr>
          <w:noProof/>
          <w:webHidden/>
        </w:rPr>
        <w:tab/>
      </w:r>
      <w:r w:rsidRPr="00AC6E89">
        <w:rPr>
          <w:noProof/>
          <w:webHidden/>
        </w:rPr>
        <w:fldChar w:fldCharType="begin"/>
      </w:r>
      <w:r w:rsidRPr="00AC6E89">
        <w:rPr>
          <w:noProof/>
          <w:webHidden/>
        </w:rPr>
        <w:instrText xml:space="preserve"> PAGEREF _Toc478663103 \h </w:instrText>
      </w:r>
      <w:r w:rsidRPr="00AC6E89">
        <w:rPr>
          <w:noProof/>
          <w:webHidden/>
        </w:rPr>
      </w:r>
      <w:r w:rsidRPr="00AC6E89">
        <w:rPr>
          <w:noProof/>
          <w:webHidden/>
        </w:rPr>
        <w:fldChar w:fldCharType="separate"/>
      </w:r>
      <w:r w:rsidRPr="00AC6E89">
        <w:rPr>
          <w:noProof/>
          <w:webHidden/>
        </w:rPr>
        <w:t>6</w:t>
      </w:r>
      <w:r w:rsidRPr="00AC6E89">
        <w:rPr>
          <w:noProof/>
          <w:webHidden/>
        </w:rPr>
        <w:fldChar w:fldCharType="end"/>
      </w:r>
      <w:r w:rsidRPr="00AC6E89">
        <w:rPr>
          <w:noProof/>
        </w:rPr>
        <w:fldChar w:fldCharType="end"/>
      </w:r>
    </w:p>
    <w:p w14:paraId="472FE31D"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hyperlink w:anchor="_Toc478663104" w:history="1">
        <w:r w:rsidRPr="00AC6E89">
          <w:rPr>
            <w:noProof/>
          </w:rPr>
          <w:t>II.</w:t>
        </w:r>
        <w:r w:rsidRPr="00AC6E89">
          <w:rPr>
            <w:rFonts w:asciiTheme="minorHAnsi" w:eastAsiaTheme="minorEastAsia" w:hAnsiTheme="minorHAnsi" w:cstheme="minorBidi"/>
            <w:noProof/>
            <w:sz w:val="22"/>
            <w:szCs w:val="22"/>
            <w:lang w:eastAsia="en-GB"/>
          </w:rPr>
          <w:tab/>
        </w:r>
        <w:r w:rsidRPr="00AC6E89">
          <w:rPr>
            <w:noProof/>
          </w:rPr>
          <w:t>Opening statements</w:t>
        </w:r>
        <w:r w:rsidRPr="00AC6E89">
          <w:rPr>
            <w:noProof/>
            <w:webHidden/>
          </w:rPr>
          <w:tab/>
        </w:r>
        <w:r w:rsidRPr="00AC6E89">
          <w:rPr>
            <w:noProof/>
            <w:webHidden/>
          </w:rPr>
          <w:tab/>
          <w:t>2-9</w:t>
        </w:r>
        <w:r w:rsidRPr="00AC6E89">
          <w:rPr>
            <w:noProof/>
            <w:webHidden/>
          </w:rPr>
          <w:tab/>
        </w:r>
        <w:r w:rsidRPr="00AC6E89">
          <w:rPr>
            <w:noProof/>
            <w:webHidden/>
          </w:rPr>
          <w:fldChar w:fldCharType="begin"/>
        </w:r>
        <w:r w:rsidRPr="00AC6E89">
          <w:rPr>
            <w:noProof/>
            <w:webHidden/>
          </w:rPr>
          <w:instrText xml:space="preserve"> PAGEREF _Toc478663104 \h </w:instrText>
        </w:r>
        <w:r w:rsidRPr="00AC6E89">
          <w:rPr>
            <w:noProof/>
            <w:webHidden/>
          </w:rPr>
        </w:r>
        <w:r w:rsidRPr="00AC6E89">
          <w:rPr>
            <w:noProof/>
            <w:webHidden/>
          </w:rPr>
          <w:fldChar w:fldCharType="separate"/>
        </w:r>
        <w:r w:rsidRPr="00AC6E89">
          <w:rPr>
            <w:noProof/>
            <w:webHidden/>
          </w:rPr>
          <w:t>6</w:t>
        </w:r>
        <w:r w:rsidRPr="00AC6E89">
          <w:rPr>
            <w:noProof/>
            <w:webHidden/>
          </w:rPr>
          <w:fldChar w:fldCharType="end"/>
        </w:r>
      </w:hyperlink>
    </w:p>
    <w:p w14:paraId="1328B31E"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hyperlink w:anchor="_Toc478663105" w:history="1">
        <w:r w:rsidRPr="00AC6E89">
          <w:rPr>
            <w:noProof/>
          </w:rPr>
          <w:t>III.</w:t>
        </w:r>
        <w:r w:rsidRPr="00AC6E89">
          <w:rPr>
            <w:rFonts w:asciiTheme="minorHAnsi" w:eastAsiaTheme="minorEastAsia" w:hAnsiTheme="minorHAnsi" w:cstheme="minorBidi"/>
            <w:noProof/>
            <w:sz w:val="22"/>
            <w:szCs w:val="22"/>
            <w:lang w:eastAsia="en-GB"/>
          </w:rPr>
          <w:tab/>
        </w:r>
        <w:r w:rsidRPr="00AC6E89">
          <w:rPr>
            <w:noProof/>
          </w:rPr>
          <w:t>Adoption of the agenda (agenda item 1)</w:t>
        </w:r>
        <w:r w:rsidRPr="00AC6E89">
          <w:rPr>
            <w:noProof/>
            <w:webHidden/>
          </w:rPr>
          <w:tab/>
        </w:r>
        <w:r w:rsidRPr="00AC6E89">
          <w:rPr>
            <w:noProof/>
            <w:webHidden/>
          </w:rPr>
          <w:tab/>
          <w:t>10-11</w:t>
        </w:r>
        <w:r w:rsidRPr="00AC6E89">
          <w:rPr>
            <w:noProof/>
            <w:webHidden/>
          </w:rPr>
          <w:tab/>
        </w:r>
        <w:r w:rsidRPr="00AC6E89">
          <w:rPr>
            <w:noProof/>
            <w:webHidden/>
          </w:rPr>
          <w:fldChar w:fldCharType="begin"/>
        </w:r>
        <w:r w:rsidRPr="00AC6E89">
          <w:rPr>
            <w:noProof/>
            <w:webHidden/>
          </w:rPr>
          <w:instrText xml:space="preserve"> PAGEREF _Toc478663105 \h </w:instrText>
        </w:r>
        <w:r w:rsidRPr="00AC6E89">
          <w:rPr>
            <w:noProof/>
            <w:webHidden/>
          </w:rPr>
        </w:r>
        <w:r w:rsidRPr="00AC6E89">
          <w:rPr>
            <w:noProof/>
            <w:webHidden/>
          </w:rPr>
          <w:fldChar w:fldCharType="separate"/>
        </w:r>
        <w:r w:rsidRPr="00AC6E89">
          <w:rPr>
            <w:noProof/>
            <w:webHidden/>
          </w:rPr>
          <w:t>8</w:t>
        </w:r>
        <w:r w:rsidRPr="00AC6E89">
          <w:rPr>
            <w:noProof/>
            <w:webHidden/>
          </w:rPr>
          <w:fldChar w:fldCharType="end"/>
        </w:r>
      </w:hyperlink>
    </w:p>
    <w:p w14:paraId="1B6C48BD"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hyperlink w:anchor="_Toc478663106" w:history="1">
        <w:r w:rsidRPr="00AC6E89">
          <w:rPr>
            <w:noProof/>
          </w:rPr>
          <w:t>IV.</w:t>
        </w:r>
        <w:r w:rsidRPr="00AC6E89">
          <w:rPr>
            <w:rFonts w:asciiTheme="minorHAnsi" w:eastAsiaTheme="minorEastAsia" w:hAnsiTheme="minorHAnsi" w:cstheme="minorBidi"/>
            <w:noProof/>
            <w:sz w:val="22"/>
            <w:szCs w:val="22"/>
            <w:lang w:eastAsia="en-GB"/>
          </w:rPr>
          <w:tab/>
        </w:r>
        <w:r w:rsidRPr="00AC6E89">
          <w:rPr>
            <w:noProof/>
          </w:rPr>
          <w:t>Coordination and organization of work (agenda item 2)</w:t>
        </w:r>
        <w:r w:rsidRPr="00AC6E89">
          <w:rPr>
            <w:noProof/>
            <w:webHidden/>
          </w:rPr>
          <w:tab/>
        </w:r>
        <w:r w:rsidRPr="00AC6E89">
          <w:rPr>
            <w:noProof/>
            <w:webHidden/>
          </w:rPr>
          <w:tab/>
          <w:t>12-31</w:t>
        </w:r>
        <w:r w:rsidRPr="00AC6E89">
          <w:rPr>
            <w:noProof/>
            <w:webHidden/>
          </w:rPr>
          <w:tab/>
        </w:r>
        <w:r w:rsidRPr="00AC6E89">
          <w:rPr>
            <w:noProof/>
            <w:webHidden/>
          </w:rPr>
          <w:fldChar w:fldCharType="begin"/>
        </w:r>
        <w:r w:rsidRPr="00AC6E89">
          <w:rPr>
            <w:noProof/>
            <w:webHidden/>
          </w:rPr>
          <w:instrText xml:space="preserve"> PAGEREF _Toc478663106 \h </w:instrText>
        </w:r>
        <w:r w:rsidRPr="00AC6E89">
          <w:rPr>
            <w:noProof/>
            <w:webHidden/>
          </w:rPr>
        </w:r>
        <w:r w:rsidRPr="00AC6E89">
          <w:rPr>
            <w:noProof/>
            <w:webHidden/>
          </w:rPr>
          <w:fldChar w:fldCharType="separate"/>
        </w:r>
        <w:r w:rsidRPr="00AC6E89">
          <w:rPr>
            <w:noProof/>
            <w:webHidden/>
          </w:rPr>
          <w:t>8</w:t>
        </w:r>
        <w:r w:rsidRPr="00AC6E89">
          <w:rPr>
            <w:noProof/>
            <w:webHidden/>
          </w:rPr>
          <w:fldChar w:fldCharType="end"/>
        </w:r>
      </w:hyperlink>
    </w:p>
    <w:p w14:paraId="242F2F09"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07"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 xml:space="preserve">Report of the session of the Administrative Committee for the </w:t>
        </w:r>
        <w:r w:rsidRPr="00AC6E89">
          <w:rPr>
            <w:noProof/>
          </w:rPr>
          <w:br/>
          <w:t>Coordination of Work (WP.29/AC.2) (agenda item 2.1)</w:t>
        </w:r>
        <w:r w:rsidRPr="00AC6E89">
          <w:rPr>
            <w:noProof/>
            <w:webHidden/>
          </w:rPr>
          <w:tab/>
        </w:r>
        <w:r w:rsidRPr="00AC6E89">
          <w:rPr>
            <w:noProof/>
            <w:webHidden/>
          </w:rPr>
          <w:tab/>
          <w:t>12-21</w:t>
        </w:r>
        <w:r w:rsidRPr="00AC6E89">
          <w:rPr>
            <w:noProof/>
            <w:webHidden/>
          </w:rPr>
          <w:tab/>
        </w:r>
        <w:r w:rsidRPr="00AC6E89">
          <w:rPr>
            <w:noProof/>
            <w:webHidden/>
          </w:rPr>
          <w:fldChar w:fldCharType="begin"/>
        </w:r>
        <w:r w:rsidRPr="00AC6E89">
          <w:rPr>
            <w:noProof/>
            <w:webHidden/>
          </w:rPr>
          <w:instrText xml:space="preserve"> PAGEREF _Toc478663107 \h </w:instrText>
        </w:r>
        <w:r w:rsidRPr="00AC6E89">
          <w:rPr>
            <w:noProof/>
            <w:webHidden/>
          </w:rPr>
        </w:r>
        <w:r w:rsidRPr="00AC6E89">
          <w:rPr>
            <w:noProof/>
            <w:webHidden/>
          </w:rPr>
          <w:fldChar w:fldCharType="separate"/>
        </w:r>
        <w:r w:rsidRPr="00AC6E89">
          <w:rPr>
            <w:noProof/>
            <w:webHidden/>
          </w:rPr>
          <w:t>8</w:t>
        </w:r>
        <w:r w:rsidRPr="00AC6E89">
          <w:rPr>
            <w:noProof/>
            <w:webHidden/>
          </w:rPr>
          <w:fldChar w:fldCharType="end"/>
        </w:r>
      </w:hyperlink>
    </w:p>
    <w:p w14:paraId="412C44D6"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08" w:history="1">
        <w:r w:rsidRPr="00AC6E89">
          <w:rPr>
            <w:noProof/>
          </w:rPr>
          <w:t>B.</w:t>
        </w:r>
        <w:r w:rsidRPr="00AC6E89">
          <w:rPr>
            <w:rFonts w:asciiTheme="minorHAnsi" w:eastAsiaTheme="minorEastAsia" w:hAnsiTheme="minorHAnsi" w:cstheme="minorBidi"/>
            <w:noProof/>
            <w:sz w:val="22"/>
            <w:szCs w:val="22"/>
            <w:lang w:eastAsia="en-GB"/>
          </w:rPr>
          <w:tab/>
        </w:r>
        <w:r w:rsidRPr="00AC6E89">
          <w:rPr>
            <w:noProof/>
          </w:rPr>
          <w:t xml:space="preserve">Programme of work, documentation and calendar of sessions </w:t>
        </w:r>
        <w:r w:rsidRPr="00AC6E89">
          <w:rPr>
            <w:noProof/>
          </w:rPr>
          <w:br/>
          <w:t>for the year 2017 (agenda item 2.2)</w:t>
        </w:r>
        <w:r w:rsidRPr="00AC6E89">
          <w:rPr>
            <w:noProof/>
            <w:webHidden/>
          </w:rPr>
          <w:tab/>
        </w:r>
        <w:r w:rsidRPr="00AC6E89">
          <w:rPr>
            <w:noProof/>
            <w:webHidden/>
          </w:rPr>
          <w:tab/>
          <w:t>22-23</w:t>
        </w:r>
        <w:r w:rsidRPr="00AC6E89">
          <w:rPr>
            <w:noProof/>
            <w:webHidden/>
          </w:rPr>
          <w:tab/>
        </w:r>
        <w:r w:rsidRPr="00AC6E89">
          <w:rPr>
            <w:noProof/>
            <w:webHidden/>
          </w:rPr>
          <w:fldChar w:fldCharType="begin"/>
        </w:r>
        <w:r w:rsidRPr="00AC6E89">
          <w:rPr>
            <w:noProof/>
            <w:webHidden/>
          </w:rPr>
          <w:instrText xml:space="preserve"> PAGEREF _Toc478663108 \h </w:instrText>
        </w:r>
        <w:r w:rsidRPr="00AC6E89">
          <w:rPr>
            <w:noProof/>
            <w:webHidden/>
          </w:rPr>
        </w:r>
        <w:r w:rsidRPr="00AC6E89">
          <w:rPr>
            <w:noProof/>
            <w:webHidden/>
          </w:rPr>
          <w:fldChar w:fldCharType="separate"/>
        </w:r>
        <w:r w:rsidRPr="00AC6E89">
          <w:rPr>
            <w:noProof/>
            <w:webHidden/>
          </w:rPr>
          <w:t>9</w:t>
        </w:r>
        <w:r w:rsidRPr="00AC6E89">
          <w:rPr>
            <w:noProof/>
            <w:webHidden/>
          </w:rPr>
          <w:fldChar w:fldCharType="end"/>
        </w:r>
      </w:hyperlink>
    </w:p>
    <w:p w14:paraId="5A59940A"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09" w:history="1">
        <w:r w:rsidRPr="00AC6E89">
          <w:rPr>
            <w:noProof/>
          </w:rPr>
          <w:t>C.</w:t>
        </w:r>
        <w:r w:rsidRPr="00AC6E89">
          <w:rPr>
            <w:rFonts w:asciiTheme="minorHAnsi" w:eastAsiaTheme="minorEastAsia" w:hAnsiTheme="minorHAnsi" w:cstheme="minorBidi"/>
            <w:noProof/>
            <w:sz w:val="22"/>
            <w:szCs w:val="22"/>
            <w:lang w:eastAsia="en-GB"/>
          </w:rPr>
          <w:tab/>
        </w:r>
        <w:r w:rsidRPr="00AC6E89">
          <w:rPr>
            <w:noProof/>
          </w:rPr>
          <w:t>Intelligent Transport Systems and automated vehicles (agenda item 2.3)</w:t>
        </w:r>
        <w:r w:rsidRPr="00AC6E89">
          <w:rPr>
            <w:noProof/>
            <w:webHidden/>
          </w:rPr>
          <w:tab/>
        </w:r>
        <w:r w:rsidRPr="00AC6E89">
          <w:rPr>
            <w:noProof/>
            <w:webHidden/>
          </w:rPr>
          <w:tab/>
          <w:t>24-30</w:t>
        </w:r>
        <w:r w:rsidRPr="00AC6E89">
          <w:rPr>
            <w:noProof/>
            <w:webHidden/>
          </w:rPr>
          <w:tab/>
        </w:r>
        <w:r w:rsidRPr="00AC6E89">
          <w:rPr>
            <w:noProof/>
            <w:webHidden/>
          </w:rPr>
          <w:fldChar w:fldCharType="begin"/>
        </w:r>
        <w:r w:rsidRPr="00AC6E89">
          <w:rPr>
            <w:noProof/>
            <w:webHidden/>
          </w:rPr>
          <w:instrText xml:space="preserve"> PAGEREF _Toc478663109 \h </w:instrText>
        </w:r>
        <w:r w:rsidRPr="00AC6E89">
          <w:rPr>
            <w:noProof/>
            <w:webHidden/>
          </w:rPr>
        </w:r>
        <w:r w:rsidRPr="00AC6E89">
          <w:rPr>
            <w:noProof/>
            <w:webHidden/>
          </w:rPr>
          <w:fldChar w:fldCharType="separate"/>
        </w:r>
        <w:r w:rsidRPr="00AC6E89">
          <w:rPr>
            <w:noProof/>
            <w:webHidden/>
          </w:rPr>
          <w:t>9</w:t>
        </w:r>
        <w:r w:rsidRPr="00AC6E89">
          <w:rPr>
            <w:noProof/>
            <w:webHidden/>
          </w:rPr>
          <w:fldChar w:fldCharType="end"/>
        </w:r>
      </w:hyperlink>
    </w:p>
    <w:p w14:paraId="39913CB8"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10" w:history="1">
        <w:r w:rsidRPr="00AC6E89">
          <w:rPr>
            <w:noProof/>
          </w:rPr>
          <w:t>D.</w:t>
        </w:r>
        <w:r w:rsidRPr="00AC6E89">
          <w:rPr>
            <w:rFonts w:asciiTheme="minorHAnsi" w:eastAsiaTheme="minorEastAsia" w:hAnsiTheme="minorHAnsi" w:cstheme="minorBidi"/>
            <w:noProof/>
            <w:sz w:val="22"/>
            <w:szCs w:val="22"/>
            <w:lang w:eastAsia="en-GB"/>
          </w:rPr>
          <w:tab/>
        </w:r>
        <w:r w:rsidRPr="00AC6E89">
          <w:rPr>
            <w:noProof/>
          </w:rPr>
          <w:t xml:space="preserve">Follow-up to the seventy-eighth session of the Inland Transport </w:t>
        </w:r>
        <w:r w:rsidRPr="00AC6E89">
          <w:rPr>
            <w:noProof/>
          </w:rPr>
          <w:br/>
          <w:t>Committee (ITC) (agenda item 2.4)</w:t>
        </w:r>
        <w:r w:rsidRPr="00AC6E89">
          <w:rPr>
            <w:noProof/>
            <w:webHidden/>
          </w:rPr>
          <w:tab/>
        </w:r>
        <w:r w:rsidRPr="00AC6E89">
          <w:rPr>
            <w:noProof/>
            <w:webHidden/>
          </w:rPr>
          <w:tab/>
          <w:t>31</w:t>
        </w:r>
        <w:r w:rsidRPr="00AC6E89">
          <w:rPr>
            <w:noProof/>
            <w:webHidden/>
          </w:rPr>
          <w:tab/>
        </w:r>
        <w:r w:rsidRPr="00AC6E89">
          <w:rPr>
            <w:noProof/>
            <w:webHidden/>
          </w:rPr>
          <w:fldChar w:fldCharType="begin"/>
        </w:r>
        <w:r w:rsidRPr="00AC6E89">
          <w:rPr>
            <w:noProof/>
            <w:webHidden/>
          </w:rPr>
          <w:instrText xml:space="preserve"> PAGEREF _Toc478663110 \h </w:instrText>
        </w:r>
        <w:r w:rsidRPr="00AC6E89">
          <w:rPr>
            <w:noProof/>
            <w:webHidden/>
          </w:rPr>
        </w:r>
        <w:r w:rsidRPr="00AC6E89">
          <w:rPr>
            <w:noProof/>
            <w:webHidden/>
          </w:rPr>
          <w:fldChar w:fldCharType="separate"/>
        </w:r>
        <w:r w:rsidRPr="00AC6E89">
          <w:rPr>
            <w:noProof/>
            <w:webHidden/>
          </w:rPr>
          <w:t>10</w:t>
        </w:r>
        <w:r w:rsidRPr="00AC6E89">
          <w:rPr>
            <w:noProof/>
            <w:webHidden/>
          </w:rPr>
          <w:fldChar w:fldCharType="end"/>
        </w:r>
      </w:hyperlink>
    </w:p>
    <w:p w14:paraId="13D326B4"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11" w:history="1">
        <w:r w:rsidRPr="00AC6E89">
          <w:rPr>
            <w:noProof/>
          </w:rPr>
          <w:t>V.</w:t>
        </w:r>
        <w:r w:rsidRPr="00AC6E89">
          <w:rPr>
            <w:rFonts w:asciiTheme="minorHAnsi" w:eastAsiaTheme="minorEastAsia" w:hAnsiTheme="minorHAnsi" w:cstheme="minorBidi"/>
            <w:noProof/>
            <w:sz w:val="22"/>
            <w:szCs w:val="22"/>
            <w:lang w:eastAsia="en-GB"/>
          </w:rPr>
          <w:tab/>
        </w:r>
        <w:r w:rsidRPr="00AC6E89">
          <w:rPr>
            <w:noProof/>
          </w:rPr>
          <w:t xml:space="preserve">Consideration of the reports of the Working Parties (GRs) subsidiary to WP.29 </w:t>
        </w:r>
        <w:r w:rsidRPr="00AC6E89">
          <w:rPr>
            <w:noProof/>
          </w:rPr>
          <w:br/>
          <w:t>(agenda item 3)</w:t>
        </w:r>
        <w:r w:rsidRPr="00AC6E89">
          <w:rPr>
            <w:noProof/>
            <w:webHidden/>
          </w:rPr>
          <w:tab/>
        </w:r>
        <w:r w:rsidRPr="00AC6E89">
          <w:rPr>
            <w:noProof/>
            <w:webHidden/>
          </w:rPr>
          <w:tab/>
          <w:t>32-</w:t>
        </w:r>
        <w:r w:rsidRPr="00AC6E89">
          <w:rPr>
            <w:noProof/>
            <w:webHidden/>
          </w:rPr>
          <w:tab/>
        </w:r>
        <w:r w:rsidRPr="00AC6E89">
          <w:rPr>
            <w:noProof/>
            <w:webHidden/>
          </w:rPr>
          <w:fldChar w:fldCharType="begin"/>
        </w:r>
        <w:r w:rsidRPr="00AC6E89">
          <w:rPr>
            <w:noProof/>
            <w:webHidden/>
          </w:rPr>
          <w:instrText xml:space="preserve"> PAGEREF _Toc478663111 \h </w:instrText>
        </w:r>
        <w:r w:rsidRPr="00AC6E89">
          <w:rPr>
            <w:noProof/>
            <w:webHidden/>
          </w:rPr>
        </w:r>
        <w:r w:rsidRPr="00AC6E89">
          <w:rPr>
            <w:noProof/>
            <w:webHidden/>
          </w:rPr>
          <w:fldChar w:fldCharType="separate"/>
        </w:r>
        <w:r w:rsidRPr="00AC6E89">
          <w:rPr>
            <w:noProof/>
            <w:webHidden/>
          </w:rPr>
          <w:t>11</w:t>
        </w:r>
        <w:r w:rsidRPr="00AC6E89">
          <w:rPr>
            <w:noProof/>
            <w:webHidden/>
          </w:rPr>
          <w:fldChar w:fldCharType="end"/>
        </w:r>
      </w:hyperlink>
    </w:p>
    <w:p w14:paraId="26808249"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12"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 xml:space="preserve">Working Party on Noise (GRB)  </w:t>
        </w:r>
        <w:r w:rsidRPr="00AC6E89">
          <w:rPr>
            <w:noProof/>
          </w:rPr>
          <w:br/>
          <w:t xml:space="preserve">(Sixty-fourth session, 5-7 September 2016) </w:t>
        </w:r>
        <w:r w:rsidRPr="00AC6E89">
          <w:rPr>
            <w:bCs/>
            <w:noProof/>
          </w:rPr>
          <w:t>(agenda item 3.1)</w:t>
        </w:r>
        <w:r w:rsidRPr="00AC6E89">
          <w:rPr>
            <w:noProof/>
            <w:webHidden/>
          </w:rPr>
          <w:tab/>
        </w:r>
        <w:r w:rsidRPr="00AC6E89">
          <w:rPr>
            <w:noProof/>
            <w:webHidden/>
          </w:rPr>
          <w:tab/>
          <w:t>32</w:t>
        </w:r>
        <w:r w:rsidRPr="00AC6E89">
          <w:rPr>
            <w:noProof/>
            <w:webHidden/>
          </w:rPr>
          <w:tab/>
        </w:r>
        <w:r w:rsidRPr="00AC6E89">
          <w:rPr>
            <w:noProof/>
            <w:webHidden/>
          </w:rPr>
          <w:fldChar w:fldCharType="begin"/>
        </w:r>
        <w:r w:rsidRPr="00AC6E89">
          <w:rPr>
            <w:noProof/>
            <w:webHidden/>
          </w:rPr>
          <w:instrText xml:space="preserve"> PAGEREF _Toc478663112 \h </w:instrText>
        </w:r>
        <w:r w:rsidRPr="00AC6E89">
          <w:rPr>
            <w:noProof/>
            <w:webHidden/>
          </w:rPr>
        </w:r>
        <w:r w:rsidRPr="00AC6E89">
          <w:rPr>
            <w:noProof/>
            <w:webHidden/>
          </w:rPr>
          <w:fldChar w:fldCharType="separate"/>
        </w:r>
        <w:r w:rsidRPr="00AC6E89">
          <w:rPr>
            <w:noProof/>
            <w:webHidden/>
          </w:rPr>
          <w:t>11</w:t>
        </w:r>
        <w:r w:rsidRPr="00AC6E89">
          <w:rPr>
            <w:noProof/>
            <w:webHidden/>
          </w:rPr>
          <w:fldChar w:fldCharType="end"/>
        </w:r>
      </w:hyperlink>
    </w:p>
    <w:p w14:paraId="2B12FB85"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13" w:history="1">
        <w:r w:rsidRPr="00AC6E89">
          <w:rPr>
            <w:noProof/>
          </w:rPr>
          <w:t>B.</w:t>
        </w:r>
        <w:r w:rsidRPr="00AC6E89">
          <w:rPr>
            <w:rFonts w:asciiTheme="minorHAnsi" w:eastAsiaTheme="minorEastAsia" w:hAnsiTheme="minorHAnsi" w:cstheme="minorBidi"/>
            <w:noProof/>
            <w:sz w:val="22"/>
            <w:szCs w:val="22"/>
            <w:lang w:eastAsia="en-GB"/>
          </w:rPr>
          <w:tab/>
        </w:r>
        <w:r w:rsidRPr="00AC6E89">
          <w:rPr>
            <w:iCs/>
            <w:noProof/>
          </w:rPr>
          <w:t>Working Party on Brakes and Running Gear</w:t>
        </w:r>
        <w:r w:rsidRPr="00AC6E89">
          <w:rPr>
            <w:noProof/>
          </w:rPr>
          <w:t xml:space="preserve"> (GRRF)  </w:t>
        </w:r>
        <w:r w:rsidRPr="00AC6E89">
          <w:rPr>
            <w:noProof/>
          </w:rPr>
          <w:br/>
          <w:t>(Eighty-second session, 20-23 September 2016)</w:t>
        </w:r>
        <w:r w:rsidRPr="00AC6E89">
          <w:rPr>
            <w:iCs/>
            <w:noProof/>
          </w:rPr>
          <w:t xml:space="preserve"> </w:t>
        </w:r>
        <w:r w:rsidRPr="00AC6E89">
          <w:rPr>
            <w:noProof/>
          </w:rPr>
          <w:t>(agenda item 3.2)</w:t>
        </w:r>
        <w:r w:rsidRPr="00AC6E89">
          <w:rPr>
            <w:noProof/>
            <w:webHidden/>
          </w:rPr>
          <w:tab/>
        </w:r>
        <w:r w:rsidRPr="00AC6E89">
          <w:rPr>
            <w:noProof/>
            <w:webHidden/>
          </w:rPr>
          <w:tab/>
          <w:t>33</w:t>
        </w:r>
        <w:r w:rsidRPr="00AC6E89">
          <w:rPr>
            <w:noProof/>
            <w:webHidden/>
          </w:rPr>
          <w:tab/>
        </w:r>
        <w:r w:rsidRPr="00AC6E89">
          <w:rPr>
            <w:noProof/>
            <w:webHidden/>
          </w:rPr>
          <w:fldChar w:fldCharType="begin"/>
        </w:r>
        <w:r w:rsidRPr="00AC6E89">
          <w:rPr>
            <w:noProof/>
            <w:webHidden/>
          </w:rPr>
          <w:instrText xml:space="preserve"> PAGEREF _Toc478663113 \h </w:instrText>
        </w:r>
        <w:r w:rsidRPr="00AC6E89">
          <w:rPr>
            <w:noProof/>
            <w:webHidden/>
          </w:rPr>
        </w:r>
        <w:r w:rsidRPr="00AC6E89">
          <w:rPr>
            <w:noProof/>
            <w:webHidden/>
          </w:rPr>
          <w:fldChar w:fldCharType="separate"/>
        </w:r>
        <w:r w:rsidRPr="00AC6E89">
          <w:rPr>
            <w:noProof/>
            <w:webHidden/>
          </w:rPr>
          <w:t>11</w:t>
        </w:r>
        <w:r w:rsidRPr="00AC6E89">
          <w:rPr>
            <w:noProof/>
            <w:webHidden/>
          </w:rPr>
          <w:fldChar w:fldCharType="end"/>
        </w:r>
      </w:hyperlink>
    </w:p>
    <w:p w14:paraId="1247DE5B"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14" w:history="1">
        <w:r w:rsidRPr="00AC6E89">
          <w:rPr>
            <w:noProof/>
          </w:rPr>
          <w:t>C.</w:t>
        </w:r>
        <w:r w:rsidRPr="00AC6E89">
          <w:rPr>
            <w:rFonts w:asciiTheme="minorHAnsi" w:eastAsiaTheme="minorEastAsia" w:hAnsiTheme="minorHAnsi" w:cstheme="minorBidi"/>
            <w:noProof/>
            <w:sz w:val="22"/>
            <w:szCs w:val="22"/>
            <w:lang w:eastAsia="en-GB"/>
          </w:rPr>
          <w:tab/>
        </w:r>
        <w:r w:rsidRPr="00AC6E89">
          <w:rPr>
            <w:iCs/>
            <w:noProof/>
          </w:rPr>
          <w:t>Working Party on General Safety Provisions</w:t>
        </w:r>
        <w:r w:rsidRPr="00AC6E89">
          <w:rPr>
            <w:noProof/>
          </w:rPr>
          <w:t xml:space="preserve"> (GRSG)  </w:t>
        </w:r>
        <w:r w:rsidRPr="00AC6E89">
          <w:rPr>
            <w:noProof/>
          </w:rPr>
          <w:br/>
          <w:t>(111th session, 10-14 October 2016)</w:t>
        </w:r>
        <w:r w:rsidRPr="00AC6E89">
          <w:rPr>
            <w:iCs/>
            <w:noProof/>
          </w:rPr>
          <w:t xml:space="preserve"> </w:t>
        </w:r>
        <w:r w:rsidRPr="00AC6E89">
          <w:rPr>
            <w:noProof/>
          </w:rPr>
          <w:t>(agenda item 3.3)</w:t>
        </w:r>
        <w:r w:rsidRPr="00AC6E89">
          <w:rPr>
            <w:noProof/>
            <w:webHidden/>
          </w:rPr>
          <w:tab/>
        </w:r>
        <w:r w:rsidRPr="00AC6E89">
          <w:rPr>
            <w:noProof/>
            <w:webHidden/>
          </w:rPr>
          <w:tab/>
          <w:t>34</w:t>
        </w:r>
        <w:r w:rsidRPr="00AC6E89">
          <w:rPr>
            <w:noProof/>
            <w:webHidden/>
          </w:rPr>
          <w:tab/>
        </w:r>
        <w:r w:rsidRPr="00AC6E89">
          <w:rPr>
            <w:noProof/>
            <w:webHidden/>
          </w:rPr>
          <w:fldChar w:fldCharType="begin"/>
        </w:r>
        <w:r w:rsidRPr="00AC6E89">
          <w:rPr>
            <w:noProof/>
            <w:webHidden/>
          </w:rPr>
          <w:instrText xml:space="preserve"> PAGEREF _Toc478663114 \h </w:instrText>
        </w:r>
        <w:r w:rsidRPr="00AC6E89">
          <w:rPr>
            <w:noProof/>
            <w:webHidden/>
          </w:rPr>
        </w:r>
        <w:r w:rsidRPr="00AC6E89">
          <w:rPr>
            <w:noProof/>
            <w:webHidden/>
          </w:rPr>
          <w:fldChar w:fldCharType="separate"/>
        </w:r>
        <w:r w:rsidRPr="00AC6E89">
          <w:rPr>
            <w:noProof/>
            <w:webHidden/>
          </w:rPr>
          <w:t>11</w:t>
        </w:r>
        <w:r w:rsidRPr="00AC6E89">
          <w:rPr>
            <w:noProof/>
            <w:webHidden/>
          </w:rPr>
          <w:fldChar w:fldCharType="end"/>
        </w:r>
      </w:hyperlink>
    </w:p>
    <w:p w14:paraId="6A2A1602"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15" w:history="1">
        <w:r w:rsidRPr="00AC6E89">
          <w:rPr>
            <w:noProof/>
          </w:rPr>
          <w:t>D.</w:t>
        </w:r>
        <w:r w:rsidRPr="00AC6E89">
          <w:rPr>
            <w:rFonts w:asciiTheme="minorHAnsi" w:eastAsiaTheme="minorEastAsia" w:hAnsiTheme="minorHAnsi" w:cstheme="minorBidi"/>
            <w:noProof/>
            <w:sz w:val="22"/>
            <w:szCs w:val="22"/>
            <w:lang w:eastAsia="en-GB"/>
          </w:rPr>
          <w:tab/>
        </w:r>
        <w:r w:rsidRPr="00AC6E89">
          <w:rPr>
            <w:noProof/>
          </w:rPr>
          <w:t xml:space="preserve">Working Party on Lighting and Light-Signalling (GRE)  </w:t>
        </w:r>
        <w:r w:rsidRPr="00AC6E89">
          <w:rPr>
            <w:noProof/>
          </w:rPr>
          <w:br/>
          <w:t xml:space="preserve">(Seventy-sixth session, 25-28 October 2016) </w:t>
        </w:r>
        <w:r w:rsidRPr="00AC6E89">
          <w:rPr>
            <w:bCs/>
            <w:noProof/>
          </w:rPr>
          <w:t>(</w:t>
        </w:r>
        <w:r w:rsidRPr="00AC6E89">
          <w:rPr>
            <w:noProof/>
          </w:rPr>
          <w:t>agenda</w:t>
        </w:r>
        <w:r w:rsidRPr="00AC6E89">
          <w:rPr>
            <w:bCs/>
            <w:noProof/>
          </w:rPr>
          <w:t xml:space="preserve"> item 3.4)</w:t>
        </w:r>
        <w:r w:rsidRPr="00AC6E89">
          <w:rPr>
            <w:noProof/>
            <w:webHidden/>
          </w:rPr>
          <w:tab/>
        </w:r>
        <w:r w:rsidRPr="00AC6E89">
          <w:rPr>
            <w:noProof/>
            <w:webHidden/>
          </w:rPr>
          <w:tab/>
          <w:t>35</w:t>
        </w:r>
        <w:r w:rsidRPr="00AC6E89">
          <w:rPr>
            <w:noProof/>
            <w:webHidden/>
          </w:rPr>
          <w:tab/>
        </w:r>
        <w:r w:rsidRPr="00AC6E89">
          <w:rPr>
            <w:noProof/>
            <w:webHidden/>
          </w:rPr>
          <w:fldChar w:fldCharType="begin"/>
        </w:r>
        <w:r w:rsidRPr="00AC6E89">
          <w:rPr>
            <w:noProof/>
            <w:webHidden/>
          </w:rPr>
          <w:instrText xml:space="preserve"> PAGEREF _Toc478663115 \h </w:instrText>
        </w:r>
        <w:r w:rsidRPr="00AC6E89">
          <w:rPr>
            <w:noProof/>
            <w:webHidden/>
          </w:rPr>
        </w:r>
        <w:r w:rsidRPr="00AC6E89">
          <w:rPr>
            <w:noProof/>
            <w:webHidden/>
          </w:rPr>
          <w:fldChar w:fldCharType="separate"/>
        </w:r>
        <w:r w:rsidRPr="00AC6E89">
          <w:rPr>
            <w:noProof/>
            <w:webHidden/>
          </w:rPr>
          <w:t>11</w:t>
        </w:r>
        <w:r w:rsidRPr="00AC6E89">
          <w:rPr>
            <w:noProof/>
            <w:webHidden/>
          </w:rPr>
          <w:fldChar w:fldCharType="end"/>
        </w:r>
      </w:hyperlink>
    </w:p>
    <w:p w14:paraId="6B9B3978"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16" w:history="1">
        <w:r w:rsidRPr="00AC6E89">
          <w:rPr>
            <w:noProof/>
          </w:rPr>
          <w:t>E.</w:t>
        </w:r>
        <w:r w:rsidRPr="00AC6E89">
          <w:rPr>
            <w:rFonts w:asciiTheme="minorHAnsi" w:eastAsiaTheme="minorEastAsia" w:hAnsiTheme="minorHAnsi" w:cstheme="minorBidi"/>
            <w:noProof/>
            <w:sz w:val="22"/>
            <w:szCs w:val="22"/>
            <w:lang w:eastAsia="en-GB"/>
          </w:rPr>
          <w:tab/>
        </w:r>
        <w:r w:rsidRPr="00AC6E89">
          <w:rPr>
            <w:noProof/>
          </w:rPr>
          <w:t xml:space="preserve">Highlights of the recent sessions </w:t>
        </w:r>
        <w:r w:rsidRPr="00AC6E89">
          <w:rPr>
            <w:bCs/>
            <w:noProof/>
          </w:rPr>
          <w:t xml:space="preserve">(agenda </w:t>
        </w:r>
        <w:r w:rsidRPr="00AC6E89">
          <w:rPr>
            <w:noProof/>
          </w:rPr>
          <w:t>item</w:t>
        </w:r>
        <w:r w:rsidRPr="00AC6E89">
          <w:rPr>
            <w:bCs/>
            <w:noProof/>
          </w:rPr>
          <w:t xml:space="preserve"> 3.5)</w:t>
        </w:r>
        <w:r w:rsidRPr="00AC6E89">
          <w:rPr>
            <w:noProof/>
            <w:webHidden/>
          </w:rPr>
          <w:tab/>
        </w:r>
        <w:r w:rsidRPr="00AC6E89">
          <w:rPr>
            <w:noProof/>
            <w:webHidden/>
          </w:rPr>
          <w:tab/>
          <w:t>36-52</w:t>
        </w:r>
        <w:r w:rsidRPr="00AC6E89">
          <w:rPr>
            <w:noProof/>
            <w:webHidden/>
          </w:rPr>
          <w:tab/>
        </w:r>
        <w:r w:rsidRPr="00AC6E89">
          <w:rPr>
            <w:noProof/>
            <w:webHidden/>
          </w:rPr>
          <w:fldChar w:fldCharType="begin"/>
        </w:r>
        <w:r w:rsidRPr="00AC6E89">
          <w:rPr>
            <w:noProof/>
            <w:webHidden/>
          </w:rPr>
          <w:instrText xml:space="preserve"> PAGEREF _Toc478663116 \h </w:instrText>
        </w:r>
        <w:r w:rsidRPr="00AC6E89">
          <w:rPr>
            <w:noProof/>
            <w:webHidden/>
          </w:rPr>
        </w:r>
        <w:r w:rsidRPr="00AC6E89">
          <w:rPr>
            <w:noProof/>
            <w:webHidden/>
          </w:rPr>
          <w:fldChar w:fldCharType="separate"/>
        </w:r>
        <w:r w:rsidRPr="00AC6E89">
          <w:rPr>
            <w:noProof/>
            <w:webHidden/>
          </w:rPr>
          <w:t>12</w:t>
        </w:r>
        <w:r w:rsidRPr="00AC6E89">
          <w:rPr>
            <w:noProof/>
            <w:webHidden/>
          </w:rPr>
          <w:fldChar w:fldCharType="end"/>
        </w:r>
      </w:hyperlink>
    </w:p>
    <w:p w14:paraId="3CF89C44"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17" w:history="1">
        <w:r w:rsidRPr="00AC6E89">
          <w:rPr>
            <w:noProof/>
          </w:rPr>
          <w:t>1.</w:t>
        </w:r>
        <w:r w:rsidRPr="00AC6E89">
          <w:rPr>
            <w:rFonts w:asciiTheme="minorHAnsi" w:eastAsiaTheme="minorEastAsia" w:hAnsiTheme="minorHAnsi" w:cstheme="minorBidi"/>
            <w:noProof/>
            <w:sz w:val="22"/>
            <w:szCs w:val="22"/>
            <w:lang w:eastAsia="en-GB"/>
          </w:rPr>
          <w:tab/>
        </w:r>
        <w:r w:rsidRPr="00AC6E89">
          <w:rPr>
            <w:noProof/>
          </w:rPr>
          <w:t xml:space="preserve">Working Party on Passive Safety (GRSP) </w:t>
        </w:r>
        <w:r w:rsidRPr="00AC6E89">
          <w:rPr>
            <w:noProof/>
          </w:rPr>
          <w:br/>
          <w:t>(Sixtieth session, 13-16 December 2016) (agenda item 3.5.1)</w:t>
        </w:r>
        <w:r w:rsidRPr="00AC6E89">
          <w:rPr>
            <w:noProof/>
            <w:webHidden/>
          </w:rPr>
          <w:tab/>
        </w:r>
        <w:r w:rsidRPr="00AC6E89">
          <w:rPr>
            <w:noProof/>
            <w:webHidden/>
          </w:rPr>
          <w:tab/>
          <w:t>36-40</w:t>
        </w:r>
        <w:r w:rsidRPr="00AC6E89">
          <w:rPr>
            <w:noProof/>
            <w:webHidden/>
          </w:rPr>
          <w:tab/>
        </w:r>
        <w:r w:rsidRPr="00AC6E89">
          <w:rPr>
            <w:noProof/>
            <w:webHidden/>
          </w:rPr>
          <w:fldChar w:fldCharType="begin"/>
        </w:r>
        <w:r w:rsidRPr="00AC6E89">
          <w:rPr>
            <w:noProof/>
            <w:webHidden/>
          </w:rPr>
          <w:instrText xml:space="preserve"> PAGEREF _Toc478663117 \h </w:instrText>
        </w:r>
        <w:r w:rsidRPr="00AC6E89">
          <w:rPr>
            <w:noProof/>
            <w:webHidden/>
          </w:rPr>
        </w:r>
        <w:r w:rsidRPr="00AC6E89">
          <w:rPr>
            <w:noProof/>
            <w:webHidden/>
          </w:rPr>
          <w:fldChar w:fldCharType="separate"/>
        </w:r>
        <w:r w:rsidRPr="00AC6E89">
          <w:rPr>
            <w:noProof/>
            <w:webHidden/>
          </w:rPr>
          <w:t>12</w:t>
        </w:r>
        <w:r w:rsidRPr="00AC6E89">
          <w:rPr>
            <w:noProof/>
            <w:webHidden/>
          </w:rPr>
          <w:fldChar w:fldCharType="end"/>
        </w:r>
      </w:hyperlink>
    </w:p>
    <w:p w14:paraId="288FB74B"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18" w:history="1">
        <w:r w:rsidRPr="00AC6E89">
          <w:rPr>
            <w:noProof/>
          </w:rPr>
          <w:t>2.</w:t>
        </w:r>
        <w:r w:rsidRPr="00AC6E89">
          <w:rPr>
            <w:rFonts w:asciiTheme="minorHAnsi" w:eastAsiaTheme="minorEastAsia" w:hAnsiTheme="minorHAnsi" w:cstheme="minorBidi"/>
            <w:noProof/>
            <w:sz w:val="22"/>
            <w:szCs w:val="22"/>
            <w:lang w:eastAsia="en-GB"/>
          </w:rPr>
          <w:tab/>
        </w:r>
        <w:r w:rsidRPr="00AC6E89">
          <w:rPr>
            <w:noProof/>
          </w:rPr>
          <w:t xml:space="preserve">Working Party on Pollution and Energy (GRPE) </w:t>
        </w:r>
        <w:r w:rsidRPr="00AC6E89">
          <w:rPr>
            <w:noProof/>
          </w:rPr>
          <w:br/>
          <w:t>(Seventy-fourth session, 10-13 January 2017) (agenda item 3.5.2)</w:t>
        </w:r>
        <w:r w:rsidRPr="00AC6E89">
          <w:rPr>
            <w:noProof/>
            <w:webHidden/>
          </w:rPr>
          <w:tab/>
        </w:r>
        <w:r w:rsidRPr="00AC6E89">
          <w:rPr>
            <w:noProof/>
            <w:webHidden/>
          </w:rPr>
          <w:tab/>
          <w:t>41-43</w:t>
        </w:r>
        <w:r w:rsidRPr="00AC6E89">
          <w:rPr>
            <w:noProof/>
            <w:webHidden/>
          </w:rPr>
          <w:tab/>
        </w:r>
        <w:r w:rsidRPr="00AC6E89">
          <w:rPr>
            <w:noProof/>
            <w:webHidden/>
          </w:rPr>
          <w:fldChar w:fldCharType="begin"/>
        </w:r>
        <w:r w:rsidRPr="00AC6E89">
          <w:rPr>
            <w:noProof/>
            <w:webHidden/>
          </w:rPr>
          <w:instrText xml:space="preserve"> PAGEREF _Toc478663118 \h </w:instrText>
        </w:r>
        <w:r w:rsidRPr="00AC6E89">
          <w:rPr>
            <w:noProof/>
            <w:webHidden/>
          </w:rPr>
        </w:r>
        <w:r w:rsidRPr="00AC6E89">
          <w:rPr>
            <w:noProof/>
            <w:webHidden/>
          </w:rPr>
          <w:fldChar w:fldCharType="separate"/>
        </w:r>
        <w:r w:rsidRPr="00AC6E89">
          <w:rPr>
            <w:noProof/>
            <w:webHidden/>
          </w:rPr>
          <w:t>12</w:t>
        </w:r>
        <w:r w:rsidRPr="00AC6E89">
          <w:rPr>
            <w:noProof/>
            <w:webHidden/>
          </w:rPr>
          <w:fldChar w:fldCharType="end"/>
        </w:r>
      </w:hyperlink>
    </w:p>
    <w:p w14:paraId="2C7782E0"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19" w:history="1">
        <w:r w:rsidRPr="00AC6E89">
          <w:rPr>
            <w:noProof/>
          </w:rPr>
          <w:t>3.</w:t>
        </w:r>
        <w:r w:rsidRPr="00AC6E89">
          <w:rPr>
            <w:rFonts w:asciiTheme="minorHAnsi" w:eastAsiaTheme="minorEastAsia" w:hAnsiTheme="minorHAnsi" w:cstheme="minorBidi"/>
            <w:noProof/>
            <w:sz w:val="22"/>
            <w:szCs w:val="22"/>
            <w:lang w:eastAsia="en-GB"/>
          </w:rPr>
          <w:tab/>
        </w:r>
        <w:r w:rsidRPr="00AC6E89">
          <w:rPr>
            <w:noProof/>
          </w:rPr>
          <w:t xml:space="preserve">Working Party on Brakes and Running Gear (GRRF) </w:t>
        </w:r>
        <w:r w:rsidRPr="00AC6E89">
          <w:rPr>
            <w:noProof/>
          </w:rPr>
          <w:br/>
          <w:t>(Eighty-third session, 23-27 January 2017) (agenda item 3.5.3)</w:t>
        </w:r>
        <w:r w:rsidRPr="00AC6E89">
          <w:rPr>
            <w:noProof/>
            <w:webHidden/>
          </w:rPr>
          <w:tab/>
        </w:r>
        <w:r w:rsidRPr="00AC6E89">
          <w:rPr>
            <w:noProof/>
            <w:webHidden/>
          </w:rPr>
          <w:tab/>
          <w:t>44-49</w:t>
        </w:r>
        <w:r w:rsidRPr="00AC6E89">
          <w:rPr>
            <w:noProof/>
            <w:webHidden/>
          </w:rPr>
          <w:tab/>
        </w:r>
        <w:r w:rsidRPr="00AC6E89">
          <w:rPr>
            <w:noProof/>
            <w:webHidden/>
          </w:rPr>
          <w:fldChar w:fldCharType="begin"/>
        </w:r>
        <w:r w:rsidRPr="00AC6E89">
          <w:rPr>
            <w:noProof/>
            <w:webHidden/>
          </w:rPr>
          <w:instrText xml:space="preserve"> PAGEREF _Toc478663119 \h </w:instrText>
        </w:r>
        <w:r w:rsidRPr="00AC6E89">
          <w:rPr>
            <w:noProof/>
            <w:webHidden/>
          </w:rPr>
        </w:r>
        <w:r w:rsidRPr="00AC6E89">
          <w:rPr>
            <w:noProof/>
            <w:webHidden/>
          </w:rPr>
          <w:fldChar w:fldCharType="separate"/>
        </w:r>
        <w:r w:rsidRPr="00AC6E89">
          <w:rPr>
            <w:noProof/>
            <w:webHidden/>
          </w:rPr>
          <w:t>12</w:t>
        </w:r>
        <w:r w:rsidRPr="00AC6E89">
          <w:rPr>
            <w:noProof/>
            <w:webHidden/>
          </w:rPr>
          <w:fldChar w:fldCharType="end"/>
        </w:r>
      </w:hyperlink>
    </w:p>
    <w:p w14:paraId="7FE4A1EA"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20" w:history="1">
        <w:r w:rsidRPr="00AC6E89">
          <w:rPr>
            <w:noProof/>
          </w:rPr>
          <w:t>4.</w:t>
        </w:r>
        <w:r w:rsidRPr="00AC6E89">
          <w:rPr>
            <w:rFonts w:asciiTheme="minorHAnsi" w:eastAsiaTheme="minorEastAsia" w:hAnsiTheme="minorHAnsi" w:cstheme="minorBidi"/>
            <w:noProof/>
            <w:sz w:val="22"/>
            <w:szCs w:val="22"/>
            <w:lang w:eastAsia="en-GB"/>
          </w:rPr>
          <w:tab/>
        </w:r>
        <w:r w:rsidRPr="00AC6E89">
          <w:rPr>
            <w:noProof/>
          </w:rPr>
          <w:t xml:space="preserve">Working Party on Noise (GRB) </w:t>
        </w:r>
        <w:r w:rsidRPr="00AC6E89">
          <w:rPr>
            <w:noProof/>
          </w:rPr>
          <w:br/>
          <w:t>(Sixty-fifth session, 15-17 February 2017)  (agenda item 3.5.4)</w:t>
        </w:r>
        <w:r w:rsidRPr="00AC6E89">
          <w:rPr>
            <w:noProof/>
            <w:webHidden/>
          </w:rPr>
          <w:tab/>
        </w:r>
        <w:r w:rsidRPr="00AC6E89">
          <w:rPr>
            <w:noProof/>
            <w:webHidden/>
          </w:rPr>
          <w:tab/>
          <w:t>50-52</w:t>
        </w:r>
        <w:r w:rsidRPr="00AC6E89">
          <w:rPr>
            <w:noProof/>
            <w:webHidden/>
          </w:rPr>
          <w:tab/>
        </w:r>
        <w:r w:rsidRPr="00AC6E89">
          <w:rPr>
            <w:noProof/>
            <w:webHidden/>
          </w:rPr>
          <w:fldChar w:fldCharType="begin"/>
        </w:r>
        <w:r w:rsidRPr="00AC6E89">
          <w:rPr>
            <w:noProof/>
            <w:webHidden/>
          </w:rPr>
          <w:instrText xml:space="preserve"> PAGEREF _Toc478663120 \h </w:instrText>
        </w:r>
        <w:r w:rsidRPr="00AC6E89">
          <w:rPr>
            <w:noProof/>
            <w:webHidden/>
          </w:rPr>
        </w:r>
        <w:r w:rsidRPr="00AC6E89">
          <w:rPr>
            <w:noProof/>
            <w:webHidden/>
          </w:rPr>
          <w:fldChar w:fldCharType="separate"/>
        </w:r>
        <w:r w:rsidRPr="00AC6E89">
          <w:rPr>
            <w:noProof/>
            <w:webHidden/>
          </w:rPr>
          <w:t>13</w:t>
        </w:r>
        <w:r w:rsidRPr="00AC6E89">
          <w:rPr>
            <w:noProof/>
            <w:webHidden/>
          </w:rPr>
          <w:fldChar w:fldCharType="end"/>
        </w:r>
      </w:hyperlink>
    </w:p>
    <w:p w14:paraId="01248659"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992"/>
        <w:rPr>
          <w:rFonts w:asciiTheme="minorHAnsi" w:eastAsiaTheme="minorEastAsia" w:hAnsiTheme="minorHAnsi" w:cstheme="minorBidi"/>
          <w:noProof/>
          <w:sz w:val="22"/>
          <w:szCs w:val="22"/>
          <w:lang w:eastAsia="en-GB"/>
        </w:rPr>
      </w:pPr>
      <w:r w:rsidRPr="00AC6E89">
        <w:rPr>
          <w:noProof/>
        </w:rPr>
        <w:tab/>
      </w:r>
      <w:hyperlink w:anchor="_Toc478663121" w:history="1">
        <w:r w:rsidRPr="00AC6E89">
          <w:rPr>
            <w:noProof/>
          </w:rPr>
          <w:t>VI.</w:t>
        </w:r>
        <w:r w:rsidRPr="00AC6E89">
          <w:rPr>
            <w:rFonts w:asciiTheme="minorHAnsi" w:eastAsiaTheme="minorEastAsia" w:hAnsiTheme="minorHAnsi" w:cstheme="minorBidi"/>
            <w:noProof/>
            <w:sz w:val="22"/>
            <w:szCs w:val="22"/>
            <w:lang w:eastAsia="en-GB"/>
          </w:rPr>
          <w:tab/>
        </w:r>
        <w:r w:rsidRPr="00AC6E89">
          <w:rPr>
            <w:noProof/>
          </w:rPr>
          <w:t>1958 Agreement (agenda item 4)</w:t>
        </w:r>
        <w:r w:rsidRPr="00AC6E89">
          <w:rPr>
            <w:noProof/>
            <w:webHidden/>
          </w:rPr>
          <w:tab/>
        </w:r>
        <w:r w:rsidRPr="00AC6E89">
          <w:rPr>
            <w:noProof/>
            <w:webHidden/>
          </w:rPr>
          <w:tab/>
          <w:t>53-86</w:t>
        </w:r>
        <w:r w:rsidRPr="00AC6E89">
          <w:rPr>
            <w:noProof/>
            <w:webHidden/>
          </w:rPr>
          <w:tab/>
        </w:r>
        <w:r w:rsidRPr="00AC6E89">
          <w:rPr>
            <w:noProof/>
            <w:webHidden/>
          </w:rPr>
          <w:fldChar w:fldCharType="begin"/>
        </w:r>
        <w:r w:rsidRPr="00AC6E89">
          <w:rPr>
            <w:noProof/>
            <w:webHidden/>
          </w:rPr>
          <w:instrText xml:space="preserve"> PAGEREF _Toc478663121 \h </w:instrText>
        </w:r>
        <w:r w:rsidRPr="00AC6E89">
          <w:rPr>
            <w:noProof/>
            <w:webHidden/>
          </w:rPr>
        </w:r>
        <w:r w:rsidRPr="00AC6E89">
          <w:rPr>
            <w:noProof/>
            <w:webHidden/>
          </w:rPr>
          <w:fldChar w:fldCharType="separate"/>
        </w:r>
        <w:r w:rsidRPr="00AC6E89">
          <w:rPr>
            <w:noProof/>
            <w:webHidden/>
          </w:rPr>
          <w:t>13</w:t>
        </w:r>
        <w:r w:rsidRPr="00AC6E89">
          <w:rPr>
            <w:noProof/>
            <w:webHidden/>
          </w:rPr>
          <w:fldChar w:fldCharType="end"/>
        </w:r>
      </w:hyperlink>
    </w:p>
    <w:p w14:paraId="7142AD04"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2"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 xml:space="preserve">Status of the Agreement and of the annexed Regulations  </w:t>
        </w:r>
        <w:r w:rsidRPr="00AC6E89">
          <w:rPr>
            <w:bCs/>
            <w:noProof/>
          </w:rPr>
          <w:t>(agenda item 4.1)</w:t>
        </w:r>
        <w:r w:rsidRPr="00AC6E89">
          <w:rPr>
            <w:noProof/>
            <w:webHidden/>
          </w:rPr>
          <w:tab/>
        </w:r>
        <w:r w:rsidRPr="00AC6E89">
          <w:rPr>
            <w:noProof/>
            <w:webHidden/>
          </w:rPr>
          <w:tab/>
          <w:t>53-55</w:t>
        </w:r>
        <w:r w:rsidRPr="00AC6E89">
          <w:rPr>
            <w:noProof/>
            <w:webHidden/>
          </w:rPr>
          <w:tab/>
        </w:r>
        <w:r w:rsidRPr="00AC6E89">
          <w:rPr>
            <w:noProof/>
            <w:webHidden/>
          </w:rPr>
          <w:fldChar w:fldCharType="begin"/>
        </w:r>
        <w:r w:rsidRPr="00AC6E89">
          <w:rPr>
            <w:noProof/>
            <w:webHidden/>
          </w:rPr>
          <w:instrText xml:space="preserve"> PAGEREF _Toc478663122 \h </w:instrText>
        </w:r>
        <w:r w:rsidRPr="00AC6E89">
          <w:rPr>
            <w:noProof/>
            <w:webHidden/>
          </w:rPr>
        </w:r>
        <w:r w:rsidRPr="00AC6E89">
          <w:rPr>
            <w:noProof/>
            <w:webHidden/>
          </w:rPr>
          <w:fldChar w:fldCharType="separate"/>
        </w:r>
        <w:r w:rsidRPr="00AC6E89">
          <w:rPr>
            <w:noProof/>
            <w:webHidden/>
          </w:rPr>
          <w:t>13</w:t>
        </w:r>
        <w:r w:rsidRPr="00AC6E89">
          <w:rPr>
            <w:noProof/>
            <w:webHidden/>
          </w:rPr>
          <w:fldChar w:fldCharType="end"/>
        </w:r>
      </w:hyperlink>
    </w:p>
    <w:p w14:paraId="25F4647F"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3" w:history="1">
        <w:r w:rsidRPr="00AC6E89">
          <w:rPr>
            <w:noProof/>
          </w:rPr>
          <w:t>B.</w:t>
        </w:r>
        <w:r w:rsidRPr="00AC6E89">
          <w:rPr>
            <w:rFonts w:asciiTheme="minorHAnsi" w:eastAsiaTheme="minorEastAsia" w:hAnsiTheme="minorHAnsi" w:cstheme="minorBidi"/>
            <w:noProof/>
            <w:sz w:val="22"/>
            <w:szCs w:val="22"/>
            <w:lang w:eastAsia="en-GB"/>
          </w:rPr>
          <w:tab/>
        </w:r>
        <w:r w:rsidRPr="00AC6E89">
          <w:rPr>
            <w:noProof/>
          </w:rPr>
          <w:t xml:space="preserve">Guidance requested by the Working Parties on matters related to </w:t>
        </w:r>
        <w:r w:rsidRPr="00AC6E89">
          <w:rPr>
            <w:noProof/>
          </w:rPr>
          <w:br/>
          <w:t>Regulations annexed to the 1958 Agreement (agenda item 4.2)</w:t>
        </w:r>
        <w:r w:rsidRPr="00AC6E89">
          <w:rPr>
            <w:noProof/>
            <w:webHidden/>
          </w:rPr>
          <w:tab/>
        </w:r>
        <w:r w:rsidRPr="00AC6E89">
          <w:rPr>
            <w:noProof/>
            <w:webHidden/>
          </w:rPr>
          <w:tab/>
          <w:t>56-59</w:t>
        </w:r>
        <w:r w:rsidRPr="00AC6E89">
          <w:rPr>
            <w:noProof/>
            <w:webHidden/>
          </w:rPr>
          <w:tab/>
        </w:r>
        <w:r w:rsidRPr="00AC6E89">
          <w:rPr>
            <w:noProof/>
            <w:webHidden/>
          </w:rPr>
          <w:fldChar w:fldCharType="begin"/>
        </w:r>
        <w:r w:rsidRPr="00AC6E89">
          <w:rPr>
            <w:noProof/>
            <w:webHidden/>
          </w:rPr>
          <w:instrText xml:space="preserve"> PAGEREF _Toc478663123 \h </w:instrText>
        </w:r>
        <w:r w:rsidRPr="00AC6E89">
          <w:rPr>
            <w:noProof/>
            <w:webHidden/>
          </w:rPr>
        </w:r>
        <w:r w:rsidRPr="00AC6E89">
          <w:rPr>
            <w:noProof/>
            <w:webHidden/>
          </w:rPr>
          <w:fldChar w:fldCharType="separate"/>
        </w:r>
        <w:r w:rsidRPr="00AC6E89">
          <w:rPr>
            <w:noProof/>
            <w:webHidden/>
          </w:rPr>
          <w:t>14</w:t>
        </w:r>
        <w:r w:rsidRPr="00AC6E89">
          <w:rPr>
            <w:noProof/>
            <w:webHidden/>
          </w:rPr>
          <w:fldChar w:fldCharType="end"/>
        </w:r>
      </w:hyperlink>
    </w:p>
    <w:p w14:paraId="2BC02CB0"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24" w:history="1">
        <w:r w:rsidRPr="00AC6E89">
          <w:rPr>
            <w:noProof/>
          </w:rPr>
          <w:t>1.</w:t>
        </w:r>
        <w:r w:rsidRPr="00AC6E89">
          <w:rPr>
            <w:rFonts w:asciiTheme="minorHAnsi" w:eastAsiaTheme="minorEastAsia" w:hAnsiTheme="minorHAnsi" w:cstheme="minorBidi"/>
            <w:noProof/>
            <w:sz w:val="22"/>
            <w:szCs w:val="22"/>
            <w:lang w:eastAsia="en-GB"/>
          </w:rPr>
          <w:tab/>
        </w:r>
        <w:r w:rsidRPr="00AC6E89">
          <w:rPr>
            <w:noProof/>
          </w:rPr>
          <w:t xml:space="preserve">Reproduction and reference to private standards in Regulations, </w:t>
        </w:r>
        <w:r w:rsidRPr="00AC6E89">
          <w:rPr>
            <w:noProof/>
          </w:rPr>
          <w:br/>
          <w:t>global technical regulations (gtrs) and Rules (agenda item 4.2.1)</w:t>
        </w:r>
        <w:r w:rsidRPr="00AC6E89">
          <w:rPr>
            <w:noProof/>
            <w:webHidden/>
          </w:rPr>
          <w:tab/>
        </w:r>
        <w:r w:rsidRPr="00AC6E89">
          <w:rPr>
            <w:noProof/>
            <w:webHidden/>
          </w:rPr>
          <w:tab/>
          <w:t>57</w:t>
        </w:r>
        <w:r w:rsidRPr="00AC6E89">
          <w:rPr>
            <w:noProof/>
            <w:webHidden/>
          </w:rPr>
          <w:tab/>
        </w:r>
        <w:r w:rsidRPr="00AC6E89">
          <w:rPr>
            <w:noProof/>
            <w:webHidden/>
          </w:rPr>
          <w:fldChar w:fldCharType="begin"/>
        </w:r>
        <w:r w:rsidRPr="00AC6E89">
          <w:rPr>
            <w:noProof/>
            <w:webHidden/>
          </w:rPr>
          <w:instrText xml:space="preserve"> PAGEREF _Toc478663124 \h </w:instrText>
        </w:r>
        <w:r w:rsidRPr="00AC6E89">
          <w:rPr>
            <w:noProof/>
            <w:webHidden/>
          </w:rPr>
        </w:r>
        <w:r w:rsidRPr="00AC6E89">
          <w:rPr>
            <w:noProof/>
            <w:webHidden/>
          </w:rPr>
          <w:fldChar w:fldCharType="separate"/>
        </w:r>
        <w:r w:rsidRPr="00AC6E89">
          <w:rPr>
            <w:noProof/>
            <w:webHidden/>
          </w:rPr>
          <w:t>14</w:t>
        </w:r>
        <w:r w:rsidRPr="00AC6E89">
          <w:rPr>
            <w:noProof/>
            <w:webHidden/>
          </w:rPr>
          <w:fldChar w:fldCharType="end"/>
        </w:r>
      </w:hyperlink>
    </w:p>
    <w:p w14:paraId="067F1988"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25" w:history="1">
        <w:r w:rsidRPr="00AC6E89">
          <w:rPr>
            <w:noProof/>
          </w:rPr>
          <w:t>2.</w:t>
        </w:r>
        <w:r w:rsidRPr="00AC6E89">
          <w:rPr>
            <w:rFonts w:asciiTheme="minorHAnsi" w:eastAsiaTheme="minorEastAsia" w:hAnsiTheme="minorHAnsi" w:cstheme="minorBidi"/>
            <w:noProof/>
            <w:sz w:val="22"/>
            <w:szCs w:val="22"/>
            <w:lang w:eastAsia="en-GB"/>
          </w:rPr>
          <w:tab/>
        </w:r>
        <w:r w:rsidRPr="00AC6E89">
          <w:rPr>
            <w:noProof/>
          </w:rPr>
          <w:t xml:space="preserve">Guidance on amendments to Regulations annexed </w:t>
        </w:r>
        <w:r w:rsidRPr="00AC6E89">
          <w:rPr>
            <w:noProof/>
          </w:rPr>
          <w:br/>
          <w:t>to the 1958 Agreement (agenda item 4.2.2)</w:t>
        </w:r>
        <w:r w:rsidRPr="00AC6E89">
          <w:rPr>
            <w:noProof/>
            <w:webHidden/>
          </w:rPr>
          <w:tab/>
        </w:r>
        <w:r w:rsidRPr="00AC6E89">
          <w:rPr>
            <w:noProof/>
            <w:webHidden/>
          </w:rPr>
          <w:tab/>
          <w:t>58-59</w:t>
        </w:r>
        <w:r w:rsidRPr="00AC6E89">
          <w:rPr>
            <w:noProof/>
            <w:webHidden/>
          </w:rPr>
          <w:tab/>
        </w:r>
        <w:r w:rsidRPr="00AC6E89">
          <w:rPr>
            <w:noProof/>
            <w:webHidden/>
          </w:rPr>
          <w:fldChar w:fldCharType="begin"/>
        </w:r>
        <w:r w:rsidRPr="00AC6E89">
          <w:rPr>
            <w:noProof/>
            <w:webHidden/>
          </w:rPr>
          <w:instrText xml:space="preserve"> PAGEREF _Toc478663125 \h </w:instrText>
        </w:r>
        <w:r w:rsidRPr="00AC6E89">
          <w:rPr>
            <w:noProof/>
            <w:webHidden/>
          </w:rPr>
        </w:r>
        <w:r w:rsidRPr="00AC6E89">
          <w:rPr>
            <w:noProof/>
            <w:webHidden/>
          </w:rPr>
          <w:fldChar w:fldCharType="separate"/>
        </w:r>
        <w:r w:rsidRPr="00AC6E89">
          <w:rPr>
            <w:noProof/>
            <w:webHidden/>
          </w:rPr>
          <w:t>14</w:t>
        </w:r>
        <w:r w:rsidRPr="00AC6E89">
          <w:rPr>
            <w:noProof/>
            <w:webHidden/>
          </w:rPr>
          <w:fldChar w:fldCharType="end"/>
        </w:r>
      </w:hyperlink>
    </w:p>
    <w:p w14:paraId="550335B8"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6" w:history="1">
        <w:r w:rsidRPr="00AC6E89">
          <w:rPr>
            <w:noProof/>
          </w:rPr>
          <w:t>C.</w:t>
        </w:r>
        <w:r w:rsidRPr="00AC6E89">
          <w:rPr>
            <w:rFonts w:asciiTheme="minorHAnsi" w:eastAsiaTheme="minorEastAsia" w:hAnsiTheme="minorHAnsi" w:cstheme="minorBidi"/>
            <w:noProof/>
            <w:sz w:val="22"/>
            <w:szCs w:val="22"/>
            <w:lang w:eastAsia="en-GB"/>
          </w:rPr>
          <w:tab/>
        </w:r>
        <w:r w:rsidRPr="00AC6E89">
          <w:rPr>
            <w:noProof/>
          </w:rPr>
          <w:t xml:space="preserve">Development of the International Whole Vehicle Type Approval (IWVTA) </w:t>
        </w:r>
        <w:r w:rsidRPr="00AC6E89">
          <w:rPr>
            <w:noProof/>
          </w:rPr>
          <w:br/>
          <w:t>system (agenda item 4.3)</w:t>
        </w:r>
        <w:r w:rsidRPr="00AC6E89">
          <w:rPr>
            <w:noProof/>
            <w:webHidden/>
          </w:rPr>
          <w:tab/>
        </w:r>
        <w:r w:rsidRPr="00AC6E89">
          <w:rPr>
            <w:noProof/>
            <w:webHidden/>
          </w:rPr>
          <w:tab/>
          <w:t>60-62</w:t>
        </w:r>
        <w:r w:rsidRPr="00AC6E89">
          <w:rPr>
            <w:noProof/>
            <w:webHidden/>
          </w:rPr>
          <w:tab/>
        </w:r>
        <w:r w:rsidRPr="00AC6E89">
          <w:rPr>
            <w:noProof/>
            <w:webHidden/>
          </w:rPr>
          <w:fldChar w:fldCharType="begin"/>
        </w:r>
        <w:r w:rsidRPr="00AC6E89">
          <w:rPr>
            <w:noProof/>
            <w:webHidden/>
          </w:rPr>
          <w:instrText xml:space="preserve"> PAGEREF _Toc478663126 \h </w:instrText>
        </w:r>
        <w:r w:rsidRPr="00AC6E89">
          <w:rPr>
            <w:noProof/>
            <w:webHidden/>
          </w:rPr>
        </w:r>
        <w:r w:rsidRPr="00AC6E89">
          <w:rPr>
            <w:noProof/>
            <w:webHidden/>
          </w:rPr>
          <w:fldChar w:fldCharType="separate"/>
        </w:r>
        <w:r w:rsidRPr="00AC6E89">
          <w:rPr>
            <w:noProof/>
            <w:webHidden/>
          </w:rPr>
          <w:t>14</w:t>
        </w:r>
        <w:r w:rsidRPr="00AC6E89">
          <w:rPr>
            <w:noProof/>
            <w:webHidden/>
          </w:rPr>
          <w:fldChar w:fldCharType="end"/>
        </w:r>
      </w:hyperlink>
    </w:p>
    <w:p w14:paraId="7730C056"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7" w:history="1">
        <w:r w:rsidRPr="00AC6E89">
          <w:rPr>
            <w:noProof/>
          </w:rPr>
          <w:t>D.</w:t>
        </w:r>
        <w:r w:rsidRPr="00AC6E89">
          <w:rPr>
            <w:rFonts w:asciiTheme="minorHAnsi" w:eastAsiaTheme="minorEastAsia" w:hAnsiTheme="minorHAnsi" w:cstheme="minorBidi"/>
            <w:noProof/>
            <w:sz w:val="22"/>
            <w:szCs w:val="22"/>
            <w:lang w:eastAsia="en-GB"/>
          </w:rPr>
          <w:tab/>
        </w:r>
        <w:r w:rsidRPr="00AC6E89">
          <w:rPr>
            <w:noProof/>
          </w:rPr>
          <w:t>Draft Revision 3 to the 1958 Agreement (agenda item 4.4)</w:t>
        </w:r>
        <w:r w:rsidRPr="00AC6E89">
          <w:rPr>
            <w:noProof/>
            <w:webHidden/>
          </w:rPr>
          <w:tab/>
        </w:r>
        <w:r w:rsidRPr="00AC6E89">
          <w:rPr>
            <w:noProof/>
            <w:webHidden/>
          </w:rPr>
          <w:tab/>
          <w:t>63-64</w:t>
        </w:r>
        <w:r w:rsidRPr="00AC6E89">
          <w:rPr>
            <w:noProof/>
            <w:webHidden/>
          </w:rPr>
          <w:tab/>
        </w:r>
        <w:r w:rsidRPr="00AC6E89">
          <w:rPr>
            <w:noProof/>
            <w:webHidden/>
          </w:rPr>
          <w:fldChar w:fldCharType="begin"/>
        </w:r>
        <w:r w:rsidRPr="00AC6E89">
          <w:rPr>
            <w:noProof/>
            <w:webHidden/>
          </w:rPr>
          <w:instrText xml:space="preserve"> PAGEREF _Toc478663127 \h </w:instrText>
        </w:r>
        <w:r w:rsidRPr="00AC6E89">
          <w:rPr>
            <w:noProof/>
            <w:webHidden/>
          </w:rPr>
        </w:r>
        <w:r w:rsidRPr="00AC6E89">
          <w:rPr>
            <w:noProof/>
            <w:webHidden/>
          </w:rPr>
          <w:fldChar w:fldCharType="separate"/>
        </w:r>
        <w:r w:rsidRPr="00AC6E89">
          <w:rPr>
            <w:noProof/>
            <w:webHidden/>
          </w:rPr>
          <w:t>15</w:t>
        </w:r>
        <w:r w:rsidRPr="00AC6E89">
          <w:rPr>
            <w:noProof/>
            <w:webHidden/>
          </w:rPr>
          <w:fldChar w:fldCharType="end"/>
        </w:r>
      </w:hyperlink>
    </w:p>
    <w:p w14:paraId="244FA40C"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8" w:history="1">
        <w:r w:rsidRPr="00AC6E89">
          <w:rPr>
            <w:noProof/>
          </w:rPr>
          <w:t>E.</w:t>
        </w:r>
        <w:r w:rsidRPr="00AC6E89">
          <w:rPr>
            <w:rFonts w:asciiTheme="minorHAnsi" w:eastAsiaTheme="minorEastAsia" w:hAnsiTheme="minorHAnsi" w:cstheme="minorBidi"/>
            <w:noProof/>
            <w:sz w:val="22"/>
            <w:szCs w:val="22"/>
            <w:lang w:eastAsia="en-GB"/>
          </w:rPr>
          <w:tab/>
        </w:r>
        <w:r w:rsidRPr="00AC6E89">
          <w:rPr>
            <w:noProof/>
          </w:rPr>
          <w:t xml:space="preserve">Development of an electronic database for the exchange of type approval </w:t>
        </w:r>
        <w:r w:rsidRPr="00AC6E89">
          <w:rPr>
            <w:noProof/>
          </w:rPr>
          <w:br/>
          <w:t>documentation (DETA) (agenda item 4.5)</w:t>
        </w:r>
        <w:r w:rsidRPr="00AC6E89">
          <w:rPr>
            <w:noProof/>
            <w:webHidden/>
          </w:rPr>
          <w:tab/>
        </w:r>
        <w:r w:rsidRPr="00AC6E89">
          <w:rPr>
            <w:noProof/>
            <w:webHidden/>
          </w:rPr>
          <w:tab/>
          <w:t>65-66</w:t>
        </w:r>
        <w:r w:rsidRPr="00AC6E89">
          <w:rPr>
            <w:noProof/>
            <w:webHidden/>
          </w:rPr>
          <w:tab/>
        </w:r>
        <w:r w:rsidRPr="00AC6E89">
          <w:rPr>
            <w:noProof/>
            <w:webHidden/>
          </w:rPr>
          <w:fldChar w:fldCharType="begin"/>
        </w:r>
        <w:r w:rsidRPr="00AC6E89">
          <w:rPr>
            <w:noProof/>
            <w:webHidden/>
          </w:rPr>
          <w:instrText xml:space="preserve"> PAGEREF _Toc478663128 \h </w:instrText>
        </w:r>
        <w:r w:rsidRPr="00AC6E89">
          <w:rPr>
            <w:noProof/>
            <w:webHidden/>
          </w:rPr>
        </w:r>
        <w:r w:rsidRPr="00AC6E89">
          <w:rPr>
            <w:noProof/>
            <w:webHidden/>
          </w:rPr>
          <w:fldChar w:fldCharType="separate"/>
        </w:r>
        <w:r w:rsidRPr="00AC6E89">
          <w:rPr>
            <w:noProof/>
            <w:webHidden/>
          </w:rPr>
          <w:t>15</w:t>
        </w:r>
        <w:r w:rsidRPr="00AC6E89">
          <w:rPr>
            <w:noProof/>
            <w:webHidden/>
          </w:rPr>
          <w:fldChar w:fldCharType="end"/>
        </w:r>
      </w:hyperlink>
    </w:p>
    <w:p w14:paraId="1E551D21"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29" w:history="1">
        <w:r w:rsidRPr="00AC6E89">
          <w:rPr>
            <w:noProof/>
          </w:rPr>
          <w:t>F.</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Regulations submitted </w:t>
        </w:r>
        <w:r w:rsidRPr="00AC6E89">
          <w:rPr>
            <w:noProof/>
          </w:rPr>
          <w:br/>
          <w:t>by GRB (agenda item 4.6)</w:t>
        </w:r>
        <w:r w:rsidRPr="00AC6E89">
          <w:rPr>
            <w:noProof/>
            <w:webHidden/>
          </w:rPr>
          <w:tab/>
        </w:r>
        <w:r w:rsidRPr="00AC6E89">
          <w:rPr>
            <w:noProof/>
            <w:webHidden/>
          </w:rPr>
          <w:tab/>
          <w:t>67</w:t>
        </w:r>
        <w:r w:rsidRPr="00AC6E89">
          <w:rPr>
            <w:noProof/>
            <w:webHidden/>
          </w:rPr>
          <w:tab/>
        </w:r>
        <w:r w:rsidRPr="00AC6E89">
          <w:rPr>
            <w:noProof/>
            <w:webHidden/>
          </w:rPr>
          <w:fldChar w:fldCharType="begin"/>
        </w:r>
        <w:r w:rsidRPr="00AC6E89">
          <w:rPr>
            <w:noProof/>
            <w:webHidden/>
          </w:rPr>
          <w:instrText xml:space="preserve"> PAGEREF _Toc478663129 \h </w:instrText>
        </w:r>
        <w:r w:rsidRPr="00AC6E89">
          <w:rPr>
            <w:noProof/>
            <w:webHidden/>
          </w:rPr>
        </w:r>
        <w:r w:rsidRPr="00AC6E89">
          <w:rPr>
            <w:noProof/>
            <w:webHidden/>
          </w:rPr>
          <w:fldChar w:fldCharType="separate"/>
        </w:r>
        <w:r w:rsidRPr="00AC6E89">
          <w:rPr>
            <w:noProof/>
            <w:webHidden/>
          </w:rPr>
          <w:t>16</w:t>
        </w:r>
        <w:r w:rsidRPr="00AC6E89">
          <w:rPr>
            <w:noProof/>
            <w:webHidden/>
          </w:rPr>
          <w:fldChar w:fldCharType="end"/>
        </w:r>
      </w:hyperlink>
    </w:p>
    <w:p w14:paraId="424B3A61"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0" w:history="1">
        <w:r w:rsidRPr="00AC6E89">
          <w:rPr>
            <w:noProof/>
          </w:rPr>
          <w:t>G.</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Regulations submitted </w:t>
        </w:r>
        <w:r w:rsidRPr="00AC6E89">
          <w:rPr>
            <w:noProof/>
          </w:rPr>
          <w:br/>
          <w:t>by GRRF (agenda item 4.7)</w:t>
        </w:r>
        <w:r w:rsidRPr="00AC6E89">
          <w:rPr>
            <w:noProof/>
            <w:webHidden/>
          </w:rPr>
          <w:tab/>
        </w:r>
        <w:r w:rsidRPr="00AC6E89">
          <w:rPr>
            <w:noProof/>
            <w:webHidden/>
          </w:rPr>
          <w:tab/>
          <w:t>68-70</w:t>
        </w:r>
        <w:r w:rsidRPr="00AC6E89">
          <w:rPr>
            <w:noProof/>
            <w:webHidden/>
          </w:rPr>
          <w:tab/>
        </w:r>
        <w:r w:rsidRPr="00AC6E89">
          <w:rPr>
            <w:noProof/>
            <w:webHidden/>
          </w:rPr>
          <w:fldChar w:fldCharType="begin"/>
        </w:r>
        <w:r w:rsidRPr="00AC6E89">
          <w:rPr>
            <w:noProof/>
            <w:webHidden/>
          </w:rPr>
          <w:instrText xml:space="preserve"> PAGEREF _Toc478663130 \h </w:instrText>
        </w:r>
        <w:r w:rsidRPr="00AC6E89">
          <w:rPr>
            <w:noProof/>
            <w:webHidden/>
          </w:rPr>
        </w:r>
        <w:r w:rsidRPr="00AC6E89">
          <w:rPr>
            <w:noProof/>
            <w:webHidden/>
          </w:rPr>
          <w:fldChar w:fldCharType="separate"/>
        </w:r>
        <w:r w:rsidRPr="00AC6E89">
          <w:rPr>
            <w:noProof/>
            <w:webHidden/>
          </w:rPr>
          <w:t>16</w:t>
        </w:r>
        <w:r w:rsidRPr="00AC6E89">
          <w:rPr>
            <w:noProof/>
            <w:webHidden/>
          </w:rPr>
          <w:fldChar w:fldCharType="end"/>
        </w:r>
      </w:hyperlink>
    </w:p>
    <w:p w14:paraId="5B0B6857"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1" w:history="1">
        <w:r w:rsidRPr="00AC6E89">
          <w:rPr>
            <w:noProof/>
          </w:rPr>
          <w:t>H.</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Regulations submitted </w:t>
        </w:r>
        <w:r w:rsidRPr="00AC6E89">
          <w:rPr>
            <w:noProof/>
          </w:rPr>
          <w:br/>
          <w:t>by GRSG (agenda item 4.8)</w:t>
        </w:r>
        <w:r w:rsidRPr="00AC6E89">
          <w:rPr>
            <w:noProof/>
            <w:webHidden/>
          </w:rPr>
          <w:tab/>
        </w:r>
        <w:r w:rsidRPr="00AC6E89">
          <w:rPr>
            <w:noProof/>
            <w:webHidden/>
          </w:rPr>
          <w:tab/>
          <w:t>71</w:t>
        </w:r>
        <w:r w:rsidRPr="00AC6E89">
          <w:rPr>
            <w:noProof/>
            <w:webHidden/>
          </w:rPr>
          <w:tab/>
        </w:r>
        <w:r w:rsidRPr="00AC6E89">
          <w:rPr>
            <w:noProof/>
            <w:webHidden/>
          </w:rPr>
          <w:fldChar w:fldCharType="begin"/>
        </w:r>
        <w:r w:rsidRPr="00AC6E89">
          <w:rPr>
            <w:noProof/>
            <w:webHidden/>
          </w:rPr>
          <w:instrText xml:space="preserve"> PAGEREF _Toc478663131 \h </w:instrText>
        </w:r>
        <w:r w:rsidRPr="00AC6E89">
          <w:rPr>
            <w:noProof/>
            <w:webHidden/>
          </w:rPr>
        </w:r>
        <w:r w:rsidRPr="00AC6E89">
          <w:rPr>
            <w:noProof/>
            <w:webHidden/>
          </w:rPr>
          <w:fldChar w:fldCharType="separate"/>
        </w:r>
        <w:r w:rsidRPr="00AC6E89">
          <w:rPr>
            <w:noProof/>
            <w:webHidden/>
          </w:rPr>
          <w:t>16</w:t>
        </w:r>
        <w:r w:rsidRPr="00AC6E89">
          <w:rPr>
            <w:noProof/>
            <w:webHidden/>
          </w:rPr>
          <w:fldChar w:fldCharType="end"/>
        </w:r>
      </w:hyperlink>
    </w:p>
    <w:p w14:paraId="5FAEA7EC"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2" w:history="1">
        <w:r w:rsidRPr="00AC6E89">
          <w:rPr>
            <w:noProof/>
          </w:rPr>
          <w:t>I.</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Regulations submitted </w:t>
        </w:r>
        <w:r w:rsidRPr="00AC6E89">
          <w:rPr>
            <w:noProof/>
          </w:rPr>
          <w:br/>
          <w:t xml:space="preserve">by GRE </w:t>
        </w:r>
        <w:r w:rsidRPr="00AC6E89">
          <w:rPr>
            <w:bCs/>
            <w:noProof/>
          </w:rPr>
          <w:t>(</w:t>
        </w:r>
        <w:r w:rsidRPr="00AC6E89">
          <w:rPr>
            <w:noProof/>
          </w:rPr>
          <w:t>agenda</w:t>
        </w:r>
        <w:r w:rsidRPr="00AC6E89">
          <w:rPr>
            <w:bCs/>
            <w:noProof/>
          </w:rPr>
          <w:t xml:space="preserve"> item 4.9)</w:t>
        </w:r>
        <w:r w:rsidRPr="00AC6E89">
          <w:rPr>
            <w:noProof/>
            <w:webHidden/>
          </w:rPr>
          <w:tab/>
        </w:r>
        <w:r w:rsidRPr="00AC6E89">
          <w:rPr>
            <w:noProof/>
            <w:webHidden/>
          </w:rPr>
          <w:tab/>
          <w:t>72-74</w:t>
        </w:r>
        <w:r w:rsidRPr="00AC6E89">
          <w:rPr>
            <w:noProof/>
            <w:webHidden/>
          </w:rPr>
          <w:tab/>
        </w:r>
        <w:r w:rsidRPr="00AC6E89">
          <w:rPr>
            <w:noProof/>
            <w:webHidden/>
          </w:rPr>
          <w:fldChar w:fldCharType="begin"/>
        </w:r>
        <w:r w:rsidRPr="00AC6E89">
          <w:rPr>
            <w:noProof/>
            <w:webHidden/>
          </w:rPr>
          <w:instrText xml:space="preserve"> PAGEREF _Toc478663132 \h </w:instrText>
        </w:r>
        <w:r w:rsidRPr="00AC6E89">
          <w:rPr>
            <w:noProof/>
            <w:webHidden/>
          </w:rPr>
        </w:r>
        <w:r w:rsidRPr="00AC6E89">
          <w:rPr>
            <w:noProof/>
            <w:webHidden/>
          </w:rPr>
          <w:fldChar w:fldCharType="separate"/>
        </w:r>
        <w:r w:rsidRPr="00AC6E89">
          <w:rPr>
            <w:noProof/>
            <w:webHidden/>
          </w:rPr>
          <w:t>17</w:t>
        </w:r>
        <w:r w:rsidRPr="00AC6E89">
          <w:rPr>
            <w:noProof/>
            <w:webHidden/>
          </w:rPr>
          <w:fldChar w:fldCharType="end"/>
        </w:r>
      </w:hyperlink>
    </w:p>
    <w:p w14:paraId="4A6CEC2A"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3" w:history="1">
        <w:r w:rsidRPr="00AC6E89">
          <w:rPr>
            <w:noProof/>
          </w:rPr>
          <w:t>J.</w:t>
        </w:r>
        <w:r w:rsidRPr="00AC6E89">
          <w:rPr>
            <w:rFonts w:asciiTheme="minorHAnsi" w:eastAsiaTheme="minorEastAsia" w:hAnsiTheme="minorHAnsi" w:cstheme="minorBidi"/>
            <w:noProof/>
            <w:sz w:val="22"/>
            <w:szCs w:val="22"/>
            <w:lang w:eastAsia="en-GB"/>
          </w:rPr>
          <w:tab/>
        </w:r>
        <w:r w:rsidRPr="00AC6E89">
          <w:rPr>
            <w:noProof/>
          </w:rPr>
          <w:t xml:space="preserve">Consideration of draft amendments to existing Regulations submitted </w:t>
        </w:r>
        <w:r w:rsidRPr="00AC6E89">
          <w:rPr>
            <w:noProof/>
          </w:rPr>
          <w:br/>
          <w:t>by GRPE (agenda item 4.10)</w:t>
        </w:r>
        <w:r w:rsidRPr="00AC6E89">
          <w:rPr>
            <w:noProof/>
            <w:webHidden/>
          </w:rPr>
          <w:tab/>
        </w:r>
        <w:r w:rsidRPr="00AC6E89">
          <w:rPr>
            <w:noProof/>
            <w:webHidden/>
          </w:rPr>
          <w:tab/>
          <w:t>75-81</w:t>
        </w:r>
        <w:r w:rsidRPr="00AC6E89">
          <w:rPr>
            <w:noProof/>
            <w:webHidden/>
          </w:rPr>
          <w:tab/>
        </w:r>
        <w:r w:rsidRPr="00AC6E89">
          <w:rPr>
            <w:noProof/>
            <w:webHidden/>
          </w:rPr>
          <w:fldChar w:fldCharType="begin"/>
        </w:r>
        <w:r w:rsidRPr="00AC6E89">
          <w:rPr>
            <w:noProof/>
            <w:webHidden/>
          </w:rPr>
          <w:instrText xml:space="preserve"> PAGEREF _Toc478663133 \h </w:instrText>
        </w:r>
        <w:r w:rsidRPr="00AC6E89">
          <w:rPr>
            <w:noProof/>
            <w:webHidden/>
          </w:rPr>
        </w:r>
        <w:r w:rsidRPr="00AC6E89">
          <w:rPr>
            <w:noProof/>
            <w:webHidden/>
          </w:rPr>
          <w:fldChar w:fldCharType="separate"/>
        </w:r>
        <w:r w:rsidRPr="00AC6E89">
          <w:rPr>
            <w:noProof/>
            <w:webHidden/>
          </w:rPr>
          <w:t>17</w:t>
        </w:r>
        <w:r w:rsidRPr="00AC6E89">
          <w:rPr>
            <w:noProof/>
            <w:webHidden/>
          </w:rPr>
          <w:fldChar w:fldCharType="end"/>
        </w:r>
      </w:hyperlink>
    </w:p>
    <w:p w14:paraId="4FACE285"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4" w:history="1">
        <w:r w:rsidRPr="00AC6E89">
          <w:rPr>
            <w:noProof/>
          </w:rPr>
          <w:t>K.</w:t>
        </w:r>
        <w:r w:rsidRPr="00AC6E89">
          <w:rPr>
            <w:rFonts w:asciiTheme="minorHAnsi" w:eastAsiaTheme="minorEastAsia" w:hAnsiTheme="minorHAnsi" w:cstheme="minorBidi"/>
            <w:noProof/>
            <w:sz w:val="22"/>
            <w:szCs w:val="22"/>
            <w:lang w:eastAsia="en-GB"/>
          </w:rPr>
          <w:tab/>
        </w:r>
        <w:r w:rsidRPr="00AC6E89">
          <w:rPr>
            <w:noProof/>
          </w:rPr>
          <w:t>Consideration of draft corrigenda to existing Regulations submitted</w:t>
        </w:r>
        <w:r w:rsidRPr="00AC6E89">
          <w:rPr>
            <w:noProof/>
          </w:rPr>
          <w:br/>
          <w:t>by GRRF (agenda item 4.11)</w:t>
        </w:r>
        <w:r w:rsidRPr="00AC6E89">
          <w:rPr>
            <w:noProof/>
            <w:webHidden/>
          </w:rPr>
          <w:tab/>
        </w:r>
        <w:r w:rsidRPr="00AC6E89">
          <w:rPr>
            <w:noProof/>
            <w:webHidden/>
          </w:rPr>
          <w:tab/>
          <w:t>82</w:t>
        </w:r>
        <w:r w:rsidRPr="00AC6E89">
          <w:rPr>
            <w:noProof/>
            <w:webHidden/>
          </w:rPr>
          <w:tab/>
        </w:r>
        <w:r w:rsidRPr="00AC6E89">
          <w:rPr>
            <w:noProof/>
            <w:webHidden/>
          </w:rPr>
          <w:fldChar w:fldCharType="begin"/>
        </w:r>
        <w:r w:rsidRPr="00AC6E89">
          <w:rPr>
            <w:noProof/>
            <w:webHidden/>
          </w:rPr>
          <w:instrText xml:space="preserve"> PAGEREF _Toc478663134 \h </w:instrText>
        </w:r>
        <w:r w:rsidRPr="00AC6E89">
          <w:rPr>
            <w:noProof/>
            <w:webHidden/>
          </w:rPr>
        </w:r>
        <w:r w:rsidRPr="00AC6E89">
          <w:rPr>
            <w:noProof/>
            <w:webHidden/>
          </w:rPr>
          <w:fldChar w:fldCharType="separate"/>
        </w:r>
        <w:r w:rsidRPr="00AC6E89">
          <w:rPr>
            <w:noProof/>
            <w:webHidden/>
          </w:rPr>
          <w:t>18</w:t>
        </w:r>
        <w:r w:rsidRPr="00AC6E89">
          <w:rPr>
            <w:noProof/>
            <w:webHidden/>
          </w:rPr>
          <w:fldChar w:fldCharType="end"/>
        </w:r>
      </w:hyperlink>
    </w:p>
    <w:p w14:paraId="367AEB4C"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5" w:history="1">
        <w:r w:rsidRPr="00AC6E89">
          <w:rPr>
            <w:noProof/>
          </w:rPr>
          <w:t>L.</w:t>
        </w:r>
        <w:r w:rsidRPr="00AC6E89">
          <w:rPr>
            <w:rFonts w:asciiTheme="minorHAnsi" w:eastAsiaTheme="minorEastAsia" w:hAnsiTheme="minorHAnsi" w:cstheme="minorBidi"/>
            <w:noProof/>
            <w:sz w:val="22"/>
            <w:szCs w:val="22"/>
            <w:lang w:eastAsia="en-GB"/>
          </w:rPr>
          <w:tab/>
        </w:r>
        <w:r w:rsidRPr="00AC6E89">
          <w:rPr>
            <w:noProof/>
          </w:rPr>
          <w:t xml:space="preserve">Consideration of draft corrigenda to existing Regulations submitted </w:t>
        </w:r>
        <w:r w:rsidRPr="00AC6E89">
          <w:rPr>
            <w:noProof/>
          </w:rPr>
          <w:br/>
          <w:t>by the secretariat, if any (agenda item 4.12)</w:t>
        </w:r>
        <w:r w:rsidRPr="00AC6E89">
          <w:rPr>
            <w:noProof/>
            <w:webHidden/>
          </w:rPr>
          <w:tab/>
        </w:r>
        <w:r w:rsidRPr="00AC6E89">
          <w:rPr>
            <w:noProof/>
            <w:webHidden/>
          </w:rPr>
          <w:tab/>
          <w:t>83</w:t>
        </w:r>
        <w:r w:rsidRPr="00AC6E89">
          <w:rPr>
            <w:noProof/>
            <w:webHidden/>
          </w:rPr>
          <w:tab/>
        </w:r>
        <w:r w:rsidRPr="00AC6E89">
          <w:rPr>
            <w:noProof/>
            <w:webHidden/>
          </w:rPr>
          <w:fldChar w:fldCharType="begin"/>
        </w:r>
        <w:r w:rsidRPr="00AC6E89">
          <w:rPr>
            <w:noProof/>
            <w:webHidden/>
          </w:rPr>
          <w:instrText xml:space="preserve"> PAGEREF _Toc478663135 \h </w:instrText>
        </w:r>
        <w:r w:rsidRPr="00AC6E89">
          <w:rPr>
            <w:noProof/>
            <w:webHidden/>
          </w:rPr>
        </w:r>
        <w:r w:rsidRPr="00AC6E89">
          <w:rPr>
            <w:noProof/>
            <w:webHidden/>
          </w:rPr>
          <w:fldChar w:fldCharType="separate"/>
        </w:r>
        <w:r w:rsidRPr="00AC6E89">
          <w:rPr>
            <w:noProof/>
            <w:webHidden/>
          </w:rPr>
          <w:t>18</w:t>
        </w:r>
        <w:r w:rsidRPr="00AC6E89">
          <w:rPr>
            <w:noProof/>
            <w:webHidden/>
          </w:rPr>
          <w:fldChar w:fldCharType="end"/>
        </w:r>
      </w:hyperlink>
    </w:p>
    <w:p w14:paraId="24A19A6D"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6" w:history="1">
        <w:r w:rsidRPr="00AC6E89">
          <w:rPr>
            <w:noProof/>
          </w:rPr>
          <w:t>M.</w:t>
        </w:r>
        <w:r w:rsidRPr="00AC6E89">
          <w:rPr>
            <w:rFonts w:asciiTheme="minorHAnsi" w:eastAsiaTheme="minorEastAsia" w:hAnsiTheme="minorHAnsi" w:cstheme="minorBidi"/>
            <w:noProof/>
            <w:sz w:val="22"/>
            <w:szCs w:val="22"/>
            <w:lang w:eastAsia="en-GB"/>
          </w:rPr>
          <w:tab/>
        </w:r>
        <w:r w:rsidRPr="00AC6E89">
          <w:rPr>
            <w:noProof/>
          </w:rPr>
          <w:t xml:space="preserve">Consideration of proposals for new Regulations submitted </w:t>
        </w:r>
        <w:r w:rsidRPr="00AC6E89">
          <w:rPr>
            <w:noProof/>
          </w:rPr>
          <w:br/>
          <w:t>by the Working Parties subsidiary to the World Forum</w:t>
        </w:r>
        <w:r w:rsidRPr="00AC6E89">
          <w:rPr>
            <w:bCs/>
            <w:noProof/>
          </w:rPr>
          <w:t xml:space="preserve"> (</w:t>
        </w:r>
        <w:r w:rsidRPr="00AC6E89">
          <w:rPr>
            <w:noProof/>
          </w:rPr>
          <w:t>agenda</w:t>
        </w:r>
        <w:r w:rsidRPr="00AC6E89">
          <w:rPr>
            <w:bCs/>
            <w:noProof/>
          </w:rPr>
          <w:t xml:space="preserve"> item 4.13)</w:t>
        </w:r>
        <w:r w:rsidRPr="00AC6E89">
          <w:rPr>
            <w:noProof/>
            <w:webHidden/>
          </w:rPr>
          <w:tab/>
        </w:r>
        <w:r w:rsidRPr="00AC6E89">
          <w:rPr>
            <w:noProof/>
            <w:webHidden/>
          </w:rPr>
          <w:tab/>
          <w:t>84</w:t>
        </w:r>
        <w:r w:rsidRPr="00AC6E89">
          <w:rPr>
            <w:noProof/>
            <w:webHidden/>
          </w:rPr>
          <w:tab/>
        </w:r>
        <w:r w:rsidRPr="00AC6E89">
          <w:rPr>
            <w:noProof/>
            <w:webHidden/>
          </w:rPr>
          <w:fldChar w:fldCharType="begin"/>
        </w:r>
        <w:r w:rsidRPr="00AC6E89">
          <w:rPr>
            <w:noProof/>
            <w:webHidden/>
          </w:rPr>
          <w:instrText xml:space="preserve"> PAGEREF _Toc478663136 \h </w:instrText>
        </w:r>
        <w:r w:rsidRPr="00AC6E89">
          <w:rPr>
            <w:noProof/>
            <w:webHidden/>
          </w:rPr>
        </w:r>
        <w:r w:rsidRPr="00AC6E89">
          <w:rPr>
            <w:noProof/>
            <w:webHidden/>
          </w:rPr>
          <w:fldChar w:fldCharType="separate"/>
        </w:r>
        <w:r w:rsidRPr="00AC6E89">
          <w:rPr>
            <w:noProof/>
            <w:webHidden/>
          </w:rPr>
          <w:t>18</w:t>
        </w:r>
        <w:r w:rsidRPr="00AC6E89">
          <w:rPr>
            <w:noProof/>
            <w:webHidden/>
          </w:rPr>
          <w:fldChar w:fldCharType="end"/>
        </w:r>
      </w:hyperlink>
    </w:p>
    <w:p w14:paraId="66AE1CF0"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37" w:history="1">
        <w:r w:rsidRPr="00AC6E89">
          <w:rPr>
            <w:rFonts w:eastAsia="SimSun"/>
            <w:noProof/>
          </w:rPr>
          <w:t>N.</w:t>
        </w:r>
        <w:r w:rsidRPr="00AC6E89">
          <w:rPr>
            <w:rFonts w:asciiTheme="minorHAnsi" w:eastAsiaTheme="minorEastAsia" w:hAnsiTheme="minorHAnsi" w:cstheme="minorBidi"/>
            <w:noProof/>
            <w:sz w:val="22"/>
            <w:szCs w:val="22"/>
            <w:lang w:eastAsia="en-GB"/>
          </w:rPr>
          <w:tab/>
        </w:r>
        <w:r w:rsidRPr="00AC6E89">
          <w:rPr>
            <w:rFonts w:eastAsia="SimSun"/>
            <w:noProof/>
          </w:rPr>
          <w:t xml:space="preserve">Proposal for amendments to the Consolidated Resolution on the </w:t>
        </w:r>
        <w:r w:rsidRPr="00AC6E89">
          <w:rPr>
            <w:rFonts w:eastAsia="SimSun"/>
            <w:noProof/>
          </w:rPr>
          <w:br/>
          <w:t xml:space="preserve">Construction of Vehicles (R.E.3) submitted by the Working Parties </w:t>
        </w:r>
        <w:r w:rsidRPr="00AC6E89">
          <w:rPr>
            <w:rFonts w:eastAsia="SimSun"/>
            <w:noProof/>
          </w:rPr>
          <w:br/>
          <w:t>to the World Forum for consideration</w:t>
        </w:r>
        <w:r w:rsidRPr="00AC6E89">
          <w:rPr>
            <w:rFonts w:eastAsia="SimSun"/>
            <w:bCs/>
            <w:noProof/>
          </w:rPr>
          <w:t xml:space="preserve"> (agenda item 4.14)</w:t>
        </w:r>
        <w:r w:rsidRPr="00AC6E89">
          <w:rPr>
            <w:noProof/>
            <w:webHidden/>
          </w:rPr>
          <w:tab/>
        </w:r>
        <w:r w:rsidRPr="00AC6E89">
          <w:rPr>
            <w:noProof/>
            <w:webHidden/>
          </w:rPr>
          <w:tab/>
          <w:t>85-86</w:t>
        </w:r>
        <w:r w:rsidRPr="00AC6E89">
          <w:rPr>
            <w:noProof/>
            <w:webHidden/>
          </w:rPr>
          <w:tab/>
        </w:r>
        <w:r w:rsidRPr="00AC6E89">
          <w:rPr>
            <w:noProof/>
            <w:webHidden/>
          </w:rPr>
          <w:fldChar w:fldCharType="begin"/>
        </w:r>
        <w:r w:rsidRPr="00AC6E89">
          <w:rPr>
            <w:noProof/>
            <w:webHidden/>
          </w:rPr>
          <w:instrText xml:space="preserve"> PAGEREF _Toc478663137 \h </w:instrText>
        </w:r>
        <w:r w:rsidRPr="00AC6E89">
          <w:rPr>
            <w:noProof/>
            <w:webHidden/>
          </w:rPr>
        </w:r>
        <w:r w:rsidRPr="00AC6E89">
          <w:rPr>
            <w:noProof/>
            <w:webHidden/>
          </w:rPr>
          <w:fldChar w:fldCharType="separate"/>
        </w:r>
        <w:r w:rsidRPr="00AC6E89">
          <w:rPr>
            <w:noProof/>
            <w:webHidden/>
          </w:rPr>
          <w:t>18</w:t>
        </w:r>
        <w:r w:rsidRPr="00AC6E89">
          <w:rPr>
            <w:noProof/>
            <w:webHidden/>
          </w:rPr>
          <w:fldChar w:fldCharType="end"/>
        </w:r>
      </w:hyperlink>
    </w:p>
    <w:p w14:paraId="40991F1F"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38" w:history="1">
        <w:r w:rsidRPr="00AC6E89">
          <w:rPr>
            <w:rFonts w:eastAsia="SimSun"/>
            <w:noProof/>
          </w:rPr>
          <w:t>VII.</w:t>
        </w:r>
        <w:r w:rsidRPr="00AC6E89">
          <w:rPr>
            <w:rFonts w:asciiTheme="minorHAnsi" w:eastAsiaTheme="minorEastAsia" w:hAnsiTheme="minorHAnsi" w:cstheme="minorBidi"/>
            <w:noProof/>
            <w:sz w:val="22"/>
            <w:szCs w:val="22"/>
            <w:lang w:eastAsia="en-GB"/>
          </w:rPr>
          <w:tab/>
        </w:r>
        <w:r w:rsidRPr="00AC6E89">
          <w:rPr>
            <w:rFonts w:eastAsia="SimSun"/>
            <w:noProof/>
          </w:rPr>
          <w:t>1998 Agreement (agenda item 5)</w:t>
        </w:r>
        <w:r w:rsidRPr="00AC6E89">
          <w:rPr>
            <w:noProof/>
            <w:webHidden/>
          </w:rPr>
          <w:tab/>
        </w:r>
        <w:r w:rsidRPr="00AC6E89">
          <w:rPr>
            <w:noProof/>
            <w:webHidden/>
          </w:rPr>
          <w:tab/>
          <w:t>87-88</w:t>
        </w:r>
        <w:r w:rsidRPr="00AC6E89">
          <w:rPr>
            <w:noProof/>
            <w:webHidden/>
          </w:rPr>
          <w:tab/>
        </w:r>
        <w:r w:rsidRPr="00AC6E89">
          <w:rPr>
            <w:noProof/>
            <w:webHidden/>
          </w:rPr>
          <w:fldChar w:fldCharType="begin"/>
        </w:r>
        <w:r w:rsidRPr="00AC6E89">
          <w:rPr>
            <w:noProof/>
            <w:webHidden/>
          </w:rPr>
          <w:instrText xml:space="preserve"> PAGEREF _Toc478663138 \h </w:instrText>
        </w:r>
        <w:r w:rsidRPr="00AC6E89">
          <w:rPr>
            <w:noProof/>
            <w:webHidden/>
          </w:rPr>
        </w:r>
        <w:r w:rsidRPr="00AC6E89">
          <w:rPr>
            <w:noProof/>
            <w:webHidden/>
          </w:rPr>
          <w:fldChar w:fldCharType="separate"/>
        </w:r>
        <w:r w:rsidRPr="00AC6E89">
          <w:rPr>
            <w:noProof/>
            <w:webHidden/>
          </w:rPr>
          <w:t>18</w:t>
        </w:r>
        <w:r w:rsidRPr="00AC6E89">
          <w:rPr>
            <w:noProof/>
            <w:webHidden/>
          </w:rPr>
          <w:fldChar w:fldCharType="end"/>
        </w:r>
      </w:hyperlink>
    </w:p>
    <w:p w14:paraId="4D4BAC5F"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39" w:history="1">
        <w:r w:rsidRPr="00AC6E89">
          <w:rPr>
            <w:rFonts w:asciiTheme="minorHAnsi" w:eastAsiaTheme="minorEastAsia" w:hAnsiTheme="minorHAnsi" w:cstheme="minorBidi"/>
            <w:noProof/>
            <w:sz w:val="22"/>
            <w:szCs w:val="22"/>
            <w:lang w:eastAsia="en-GB"/>
          </w:rPr>
          <w:tab/>
        </w:r>
        <w:r w:rsidRPr="00AC6E89">
          <w:rPr>
            <w:rFonts w:eastAsia="SimSun"/>
            <w:noProof/>
          </w:rPr>
          <w:t xml:space="preserve">Status of the Agreement, including the implementation of paragraph 7.1 </w:t>
        </w:r>
        <w:r w:rsidRPr="00AC6E89">
          <w:rPr>
            <w:rFonts w:eastAsia="SimSun"/>
            <w:noProof/>
          </w:rPr>
          <w:br/>
          <w:t>of the Agreement (agenda item 5.1)</w:t>
        </w:r>
        <w:r w:rsidRPr="00AC6E89">
          <w:rPr>
            <w:noProof/>
            <w:webHidden/>
          </w:rPr>
          <w:tab/>
        </w:r>
        <w:r w:rsidRPr="00AC6E89">
          <w:rPr>
            <w:noProof/>
            <w:webHidden/>
          </w:rPr>
          <w:tab/>
          <w:t>87-88</w:t>
        </w:r>
        <w:r w:rsidRPr="00AC6E89">
          <w:rPr>
            <w:noProof/>
            <w:webHidden/>
          </w:rPr>
          <w:tab/>
        </w:r>
        <w:r w:rsidRPr="00AC6E89">
          <w:rPr>
            <w:noProof/>
            <w:webHidden/>
          </w:rPr>
          <w:fldChar w:fldCharType="begin"/>
        </w:r>
        <w:r w:rsidRPr="00AC6E89">
          <w:rPr>
            <w:noProof/>
            <w:webHidden/>
          </w:rPr>
          <w:instrText xml:space="preserve"> PAGEREF _Toc478663139 \h </w:instrText>
        </w:r>
        <w:r w:rsidRPr="00AC6E89">
          <w:rPr>
            <w:noProof/>
            <w:webHidden/>
          </w:rPr>
        </w:r>
        <w:r w:rsidRPr="00AC6E89">
          <w:rPr>
            <w:noProof/>
            <w:webHidden/>
          </w:rPr>
          <w:fldChar w:fldCharType="separate"/>
        </w:r>
        <w:r w:rsidRPr="00AC6E89">
          <w:rPr>
            <w:noProof/>
            <w:webHidden/>
          </w:rPr>
          <w:t>18</w:t>
        </w:r>
        <w:r w:rsidRPr="00AC6E89">
          <w:rPr>
            <w:noProof/>
            <w:webHidden/>
          </w:rPr>
          <w:fldChar w:fldCharType="end"/>
        </w:r>
      </w:hyperlink>
    </w:p>
    <w:p w14:paraId="6B20969F"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40" w:history="1">
        <w:r w:rsidRPr="00AC6E89">
          <w:rPr>
            <w:rFonts w:eastAsia="SimSun"/>
            <w:noProof/>
          </w:rPr>
          <w:t>VIII.</w:t>
        </w:r>
        <w:r w:rsidRPr="00AC6E89">
          <w:rPr>
            <w:rFonts w:asciiTheme="minorHAnsi" w:eastAsiaTheme="minorEastAsia" w:hAnsiTheme="minorHAnsi" w:cstheme="minorBidi"/>
            <w:noProof/>
            <w:sz w:val="22"/>
            <w:szCs w:val="22"/>
            <w:lang w:eastAsia="en-GB"/>
          </w:rPr>
          <w:tab/>
        </w:r>
        <w:r w:rsidRPr="00AC6E89">
          <w:rPr>
            <w:rFonts w:eastAsia="SimSun"/>
            <w:noProof/>
          </w:rPr>
          <w:t xml:space="preserve">Exchange of views on national/regional rulemaking procedures and </w:t>
        </w:r>
        <w:r w:rsidRPr="00AC6E89">
          <w:rPr>
            <w:rFonts w:eastAsia="SimSun"/>
            <w:noProof/>
          </w:rPr>
          <w:br/>
          <w:t xml:space="preserve">implementation of established </w:t>
        </w:r>
        <w:r w:rsidRPr="00AC6E89">
          <w:rPr>
            <w:noProof/>
          </w:rPr>
          <w:t>Regulations</w:t>
        </w:r>
        <w:r w:rsidRPr="00AC6E89">
          <w:rPr>
            <w:rFonts w:eastAsia="SimSun"/>
            <w:noProof/>
          </w:rPr>
          <w:t xml:space="preserve"> and/or global technical regulations </w:t>
        </w:r>
        <w:r w:rsidRPr="00AC6E89">
          <w:rPr>
            <w:rFonts w:eastAsia="SimSun"/>
            <w:noProof/>
          </w:rPr>
          <w:br/>
          <w:t>into national/regional law  (agenda item 6)</w:t>
        </w:r>
        <w:r w:rsidRPr="00AC6E89">
          <w:rPr>
            <w:noProof/>
            <w:webHidden/>
          </w:rPr>
          <w:tab/>
        </w:r>
        <w:r w:rsidRPr="00AC6E89">
          <w:rPr>
            <w:noProof/>
            <w:webHidden/>
          </w:rPr>
          <w:tab/>
          <w:t>89</w:t>
        </w:r>
        <w:r w:rsidRPr="00AC6E89">
          <w:rPr>
            <w:noProof/>
            <w:webHidden/>
          </w:rPr>
          <w:tab/>
        </w:r>
        <w:r w:rsidRPr="00AC6E89">
          <w:rPr>
            <w:noProof/>
            <w:webHidden/>
          </w:rPr>
          <w:fldChar w:fldCharType="begin"/>
        </w:r>
        <w:r w:rsidRPr="00AC6E89">
          <w:rPr>
            <w:noProof/>
            <w:webHidden/>
          </w:rPr>
          <w:instrText xml:space="preserve"> PAGEREF _Toc478663140 \h </w:instrText>
        </w:r>
        <w:r w:rsidRPr="00AC6E89">
          <w:rPr>
            <w:noProof/>
            <w:webHidden/>
          </w:rPr>
        </w:r>
        <w:r w:rsidRPr="00AC6E89">
          <w:rPr>
            <w:noProof/>
            <w:webHidden/>
          </w:rPr>
          <w:fldChar w:fldCharType="separate"/>
        </w:r>
        <w:r w:rsidRPr="00AC6E89">
          <w:rPr>
            <w:noProof/>
            <w:webHidden/>
          </w:rPr>
          <w:t>19</w:t>
        </w:r>
        <w:r w:rsidRPr="00AC6E89">
          <w:rPr>
            <w:noProof/>
            <w:webHidden/>
          </w:rPr>
          <w:fldChar w:fldCharType="end"/>
        </w:r>
      </w:hyperlink>
    </w:p>
    <w:p w14:paraId="5C3F30FF"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41" w:history="1">
        <w:r w:rsidRPr="00AC6E89">
          <w:rPr>
            <w:rFonts w:eastAsia="SimSun"/>
            <w:noProof/>
          </w:rPr>
          <w:t>IX.</w:t>
        </w:r>
        <w:r w:rsidRPr="00AC6E89">
          <w:rPr>
            <w:rFonts w:asciiTheme="minorHAnsi" w:eastAsiaTheme="minorEastAsia" w:hAnsiTheme="minorHAnsi" w:cstheme="minorBidi"/>
            <w:noProof/>
            <w:sz w:val="22"/>
            <w:szCs w:val="22"/>
            <w:lang w:eastAsia="en-GB"/>
          </w:rPr>
          <w:tab/>
        </w:r>
        <w:r w:rsidRPr="00AC6E89">
          <w:rPr>
            <w:rFonts w:eastAsia="SimSun"/>
            <w:noProof/>
          </w:rPr>
          <w:t>1997 Agreement (Periodical Technical Inspections)  (agenda item 7)</w:t>
        </w:r>
        <w:r w:rsidRPr="00AC6E89">
          <w:rPr>
            <w:noProof/>
            <w:webHidden/>
          </w:rPr>
          <w:tab/>
        </w:r>
        <w:r w:rsidRPr="00AC6E89">
          <w:rPr>
            <w:noProof/>
            <w:webHidden/>
          </w:rPr>
          <w:tab/>
          <w:t>90-100</w:t>
        </w:r>
        <w:r w:rsidRPr="00AC6E89">
          <w:rPr>
            <w:noProof/>
            <w:webHidden/>
          </w:rPr>
          <w:tab/>
        </w:r>
        <w:r w:rsidRPr="00AC6E89">
          <w:rPr>
            <w:noProof/>
            <w:webHidden/>
          </w:rPr>
          <w:fldChar w:fldCharType="begin"/>
        </w:r>
        <w:r w:rsidRPr="00AC6E89">
          <w:rPr>
            <w:noProof/>
            <w:webHidden/>
          </w:rPr>
          <w:instrText xml:space="preserve"> PAGEREF _Toc478663141 \h </w:instrText>
        </w:r>
        <w:r w:rsidRPr="00AC6E89">
          <w:rPr>
            <w:noProof/>
            <w:webHidden/>
          </w:rPr>
        </w:r>
        <w:r w:rsidRPr="00AC6E89">
          <w:rPr>
            <w:noProof/>
            <w:webHidden/>
          </w:rPr>
          <w:fldChar w:fldCharType="separate"/>
        </w:r>
        <w:r w:rsidRPr="00AC6E89">
          <w:rPr>
            <w:noProof/>
            <w:webHidden/>
          </w:rPr>
          <w:t>19</w:t>
        </w:r>
        <w:r w:rsidRPr="00AC6E89">
          <w:rPr>
            <w:noProof/>
            <w:webHidden/>
          </w:rPr>
          <w:fldChar w:fldCharType="end"/>
        </w:r>
      </w:hyperlink>
    </w:p>
    <w:p w14:paraId="7F477B61"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2" w:history="1">
        <w:r w:rsidRPr="00AC6E89">
          <w:rPr>
            <w:rFonts w:eastAsia="SimSun"/>
            <w:noProof/>
          </w:rPr>
          <w:t>A.</w:t>
        </w:r>
        <w:r w:rsidRPr="00AC6E89">
          <w:rPr>
            <w:rFonts w:asciiTheme="minorHAnsi" w:eastAsiaTheme="minorEastAsia" w:hAnsiTheme="minorHAnsi" w:cstheme="minorBidi"/>
            <w:noProof/>
            <w:sz w:val="22"/>
            <w:szCs w:val="22"/>
            <w:lang w:eastAsia="en-GB"/>
          </w:rPr>
          <w:tab/>
        </w:r>
        <w:r w:rsidRPr="00AC6E89">
          <w:rPr>
            <w:rFonts w:eastAsia="SimSun"/>
            <w:noProof/>
          </w:rPr>
          <w:t>Status of the Agreement (agenda item 7.1)</w:t>
        </w:r>
        <w:r w:rsidRPr="00AC6E89">
          <w:rPr>
            <w:noProof/>
            <w:webHidden/>
          </w:rPr>
          <w:tab/>
        </w:r>
        <w:r w:rsidRPr="00AC6E89">
          <w:rPr>
            <w:noProof/>
            <w:webHidden/>
          </w:rPr>
          <w:tab/>
          <w:t>90-91</w:t>
        </w:r>
        <w:r w:rsidRPr="00AC6E89">
          <w:rPr>
            <w:noProof/>
            <w:webHidden/>
          </w:rPr>
          <w:tab/>
        </w:r>
        <w:r w:rsidRPr="00AC6E89">
          <w:rPr>
            <w:noProof/>
            <w:webHidden/>
          </w:rPr>
          <w:fldChar w:fldCharType="begin"/>
        </w:r>
        <w:r w:rsidRPr="00AC6E89">
          <w:rPr>
            <w:noProof/>
            <w:webHidden/>
          </w:rPr>
          <w:instrText xml:space="preserve"> PAGEREF _Toc478663142 \h </w:instrText>
        </w:r>
        <w:r w:rsidRPr="00AC6E89">
          <w:rPr>
            <w:noProof/>
            <w:webHidden/>
          </w:rPr>
        </w:r>
        <w:r w:rsidRPr="00AC6E89">
          <w:rPr>
            <w:noProof/>
            <w:webHidden/>
          </w:rPr>
          <w:fldChar w:fldCharType="separate"/>
        </w:r>
        <w:r w:rsidRPr="00AC6E89">
          <w:rPr>
            <w:noProof/>
            <w:webHidden/>
          </w:rPr>
          <w:t>19</w:t>
        </w:r>
        <w:r w:rsidRPr="00AC6E89">
          <w:rPr>
            <w:noProof/>
            <w:webHidden/>
          </w:rPr>
          <w:fldChar w:fldCharType="end"/>
        </w:r>
      </w:hyperlink>
    </w:p>
    <w:p w14:paraId="745522C9"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3" w:history="1">
        <w:r w:rsidRPr="00AC6E89">
          <w:rPr>
            <w:rFonts w:eastAsia="SimSun"/>
            <w:noProof/>
          </w:rPr>
          <w:t>B.</w:t>
        </w:r>
        <w:r w:rsidRPr="00AC6E89">
          <w:rPr>
            <w:rFonts w:asciiTheme="minorHAnsi" w:eastAsiaTheme="minorEastAsia" w:hAnsiTheme="minorHAnsi" w:cstheme="minorBidi"/>
            <w:noProof/>
            <w:sz w:val="22"/>
            <w:szCs w:val="22"/>
            <w:lang w:eastAsia="en-GB"/>
          </w:rPr>
          <w:tab/>
        </w:r>
        <w:r w:rsidRPr="00AC6E89">
          <w:rPr>
            <w:rFonts w:eastAsia="SimSun"/>
            <w:noProof/>
          </w:rPr>
          <w:t>Update of Rules Nos. 1 and 2 (agenda item 7.2)</w:t>
        </w:r>
        <w:r w:rsidRPr="00AC6E89">
          <w:rPr>
            <w:noProof/>
            <w:webHidden/>
          </w:rPr>
          <w:tab/>
        </w:r>
        <w:r w:rsidRPr="00AC6E89">
          <w:rPr>
            <w:noProof/>
            <w:webHidden/>
          </w:rPr>
          <w:tab/>
          <w:t>92-96</w:t>
        </w:r>
        <w:r w:rsidRPr="00AC6E89">
          <w:rPr>
            <w:noProof/>
            <w:webHidden/>
          </w:rPr>
          <w:tab/>
        </w:r>
        <w:r w:rsidRPr="00AC6E89">
          <w:rPr>
            <w:noProof/>
            <w:webHidden/>
          </w:rPr>
          <w:fldChar w:fldCharType="begin"/>
        </w:r>
        <w:r w:rsidRPr="00AC6E89">
          <w:rPr>
            <w:noProof/>
            <w:webHidden/>
          </w:rPr>
          <w:instrText xml:space="preserve"> PAGEREF _Toc478663143 \h </w:instrText>
        </w:r>
        <w:r w:rsidRPr="00AC6E89">
          <w:rPr>
            <w:noProof/>
            <w:webHidden/>
          </w:rPr>
        </w:r>
        <w:r w:rsidRPr="00AC6E89">
          <w:rPr>
            <w:noProof/>
            <w:webHidden/>
          </w:rPr>
          <w:fldChar w:fldCharType="separate"/>
        </w:r>
        <w:r w:rsidRPr="00AC6E89">
          <w:rPr>
            <w:noProof/>
            <w:webHidden/>
          </w:rPr>
          <w:t>20</w:t>
        </w:r>
        <w:r w:rsidRPr="00AC6E89">
          <w:rPr>
            <w:noProof/>
            <w:webHidden/>
          </w:rPr>
          <w:fldChar w:fldCharType="end"/>
        </w:r>
      </w:hyperlink>
    </w:p>
    <w:p w14:paraId="01245E40"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4" w:history="1">
        <w:r w:rsidRPr="00AC6E89">
          <w:rPr>
            <w:rFonts w:eastAsia="SimSun"/>
            <w:noProof/>
          </w:rPr>
          <w:t>C.</w:t>
        </w:r>
        <w:r w:rsidRPr="00AC6E89">
          <w:rPr>
            <w:rFonts w:asciiTheme="minorHAnsi" w:eastAsiaTheme="minorEastAsia" w:hAnsiTheme="minorHAnsi" w:cstheme="minorBidi"/>
            <w:noProof/>
            <w:sz w:val="22"/>
            <w:szCs w:val="22"/>
            <w:lang w:eastAsia="en-GB"/>
          </w:rPr>
          <w:tab/>
        </w:r>
        <w:r w:rsidRPr="00AC6E89">
          <w:rPr>
            <w:rFonts w:eastAsia="SimSun"/>
            <w:noProof/>
          </w:rPr>
          <w:t xml:space="preserve">Establishment of requirements for testing equipment, for skills and training </w:t>
        </w:r>
        <w:r w:rsidRPr="00AC6E89">
          <w:rPr>
            <w:rFonts w:eastAsia="SimSun"/>
            <w:noProof/>
          </w:rPr>
          <w:br/>
          <w:t>for inspectors and for supervision of test centres  (agenda item 7.3)</w:t>
        </w:r>
        <w:r w:rsidRPr="00AC6E89">
          <w:rPr>
            <w:noProof/>
            <w:webHidden/>
          </w:rPr>
          <w:tab/>
        </w:r>
        <w:r w:rsidRPr="00AC6E89">
          <w:rPr>
            <w:noProof/>
            <w:webHidden/>
          </w:rPr>
          <w:tab/>
          <w:t>97-100</w:t>
        </w:r>
        <w:r w:rsidRPr="00AC6E89">
          <w:rPr>
            <w:noProof/>
            <w:webHidden/>
          </w:rPr>
          <w:tab/>
        </w:r>
        <w:r w:rsidRPr="00AC6E89">
          <w:rPr>
            <w:noProof/>
            <w:webHidden/>
          </w:rPr>
          <w:fldChar w:fldCharType="begin"/>
        </w:r>
        <w:r w:rsidRPr="00AC6E89">
          <w:rPr>
            <w:noProof/>
            <w:webHidden/>
          </w:rPr>
          <w:instrText xml:space="preserve"> PAGEREF _Toc478663144 \h </w:instrText>
        </w:r>
        <w:r w:rsidRPr="00AC6E89">
          <w:rPr>
            <w:noProof/>
            <w:webHidden/>
          </w:rPr>
        </w:r>
        <w:r w:rsidRPr="00AC6E89">
          <w:rPr>
            <w:noProof/>
            <w:webHidden/>
          </w:rPr>
          <w:fldChar w:fldCharType="separate"/>
        </w:r>
        <w:r w:rsidRPr="00AC6E89">
          <w:rPr>
            <w:noProof/>
            <w:webHidden/>
          </w:rPr>
          <w:t>20</w:t>
        </w:r>
        <w:r w:rsidRPr="00AC6E89">
          <w:rPr>
            <w:noProof/>
            <w:webHidden/>
          </w:rPr>
          <w:fldChar w:fldCharType="end"/>
        </w:r>
      </w:hyperlink>
    </w:p>
    <w:p w14:paraId="6B408002"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45" w:history="1">
        <w:r w:rsidRPr="00AC6E89">
          <w:rPr>
            <w:noProof/>
          </w:rPr>
          <w:t>X.</w:t>
        </w:r>
        <w:r w:rsidRPr="00AC6E89">
          <w:rPr>
            <w:rFonts w:asciiTheme="minorHAnsi" w:eastAsiaTheme="minorEastAsia" w:hAnsiTheme="minorHAnsi" w:cstheme="minorBidi"/>
            <w:noProof/>
            <w:sz w:val="22"/>
            <w:szCs w:val="22"/>
            <w:lang w:eastAsia="en-GB"/>
          </w:rPr>
          <w:tab/>
        </w:r>
        <w:r w:rsidRPr="00AC6E89">
          <w:rPr>
            <w:noProof/>
          </w:rPr>
          <w:t xml:space="preserve">Other </w:t>
        </w:r>
        <w:r w:rsidRPr="00AC6E89">
          <w:rPr>
            <w:rFonts w:eastAsia="SimSun"/>
            <w:noProof/>
          </w:rPr>
          <w:t>Business</w:t>
        </w:r>
        <w:r w:rsidRPr="00AC6E89">
          <w:rPr>
            <w:noProof/>
          </w:rPr>
          <w:t xml:space="preserve"> (agenda item 8)</w:t>
        </w:r>
        <w:r w:rsidRPr="00AC6E89">
          <w:rPr>
            <w:noProof/>
            <w:webHidden/>
          </w:rPr>
          <w:tab/>
        </w:r>
        <w:r w:rsidRPr="00AC6E89">
          <w:rPr>
            <w:noProof/>
            <w:webHidden/>
          </w:rPr>
          <w:tab/>
          <w:t>101-114</w:t>
        </w:r>
        <w:r w:rsidRPr="00AC6E89">
          <w:rPr>
            <w:noProof/>
            <w:webHidden/>
          </w:rPr>
          <w:tab/>
        </w:r>
        <w:r w:rsidRPr="00AC6E89">
          <w:rPr>
            <w:noProof/>
            <w:webHidden/>
          </w:rPr>
          <w:fldChar w:fldCharType="begin"/>
        </w:r>
        <w:r w:rsidRPr="00AC6E89">
          <w:rPr>
            <w:noProof/>
            <w:webHidden/>
          </w:rPr>
          <w:instrText xml:space="preserve"> PAGEREF _Toc478663145 \h </w:instrText>
        </w:r>
        <w:r w:rsidRPr="00AC6E89">
          <w:rPr>
            <w:noProof/>
            <w:webHidden/>
          </w:rPr>
        </w:r>
        <w:r w:rsidRPr="00AC6E89">
          <w:rPr>
            <w:noProof/>
            <w:webHidden/>
          </w:rPr>
          <w:fldChar w:fldCharType="separate"/>
        </w:r>
        <w:r w:rsidRPr="00AC6E89">
          <w:rPr>
            <w:noProof/>
            <w:webHidden/>
          </w:rPr>
          <w:t>21</w:t>
        </w:r>
        <w:r w:rsidRPr="00AC6E89">
          <w:rPr>
            <w:noProof/>
            <w:webHidden/>
          </w:rPr>
          <w:fldChar w:fldCharType="end"/>
        </w:r>
      </w:hyperlink>
    </w:p>
    <w:p w14:paraId="247BC6DD"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6" w:history="1">
        <w:r w:rsidRPr="00AC6E89">
          <w:rPr>
            <w:rFonts w:eastAsia="SimSun"/>
            <w:noProof/>
          </w:rPr>
          <w:t>A.</w:t>
        </w:r>
        <w:r w:rsidRPr="00AC6E89">
          <w:rPr>
            <w:rFonts w:asciiTheme="minorHAnsi" w:eastAsiaTheme="minorEastAsia" w:hAnsiTheme="minorHAnsi" w:cstheme="minorBidi"/>
            <w:noProof/>
            <w:sz w:val="22"/>
            <w:szCs w:val="22"/>
            <w:lang w:eastAsia="en-GB"/>
          </w:rPr>
          <w:tab/>
        </w:r>
        <w:r w:rsidRPr="00AC6E89">
          <w:rPr>
            <w:rFonts w:eastAsia="SimSun"/>
            <w:noProof/>
          </w:rPr>
          <w:t xml:space="preserve">Exchange of information on enforcement of issues on defects and </w:t>
        </w:r>
        <w:r w:rsidRPr="00AC6E89">
          <w:rPr>
            <w:rFonts w:eastAsia="SimSun"/>
            <w:noProof/>
          </w:rPr>
          <w:br/>
          <w:t xml:space="preserve">non-compliance, including recall </w:t>
        </w:r>
        <w:r w:rsidRPr="00AC6E89">
          <w:rPr>
            <w:noProof/>
          </w:rPr>
          <w:t>systems</w:t>
        </w:r>
        <w:r w:rsidRPr="00AC6E89">
          <w:rPr>
            <w:rFonts w:eastAsia="SimSun"/>
            <w:noProof/>
          </w:rPr>
          <w:t xml:space="preserve"> (agenda item 8.1)</w:t>
        </w:r>
        <w:r w:rsidRPr="00AC6E89">
          <w:rPr>
            <w:noProof/>
            <w:webHidden/>
          </w:rPr>
          <w:tab/>
        </w:r>
        <w:r w:rsidRPr="00AC6E89">
          <w:rPr>
            <w:noProof/>
            <w:webHidden/>
          </w:rPr>
          <w:tab/>
          <w:t>101-105</w:t>
        </w:r>
        <w:r w:rsidRPr="00AC6E89">
          <w:rPr>
            <w:noProof/>
            <w:webHidden/>
          </w:rPr>
          <w:tab/>
        </w:r>
        <w:r w:rsidRPr="00AC6E89">
          <w:rPr>
            <w:noProof/>
            <w:webHidden/>
          </w:rPr>
          <w:fldChar w:fldCharType="begin"/>
        </w:r>
        <w:r w:rsidRPr="00AC6E89">
          <w:rPr>
            <w:noProof/>
            <w:webHidden/>
          </w:rPr>
          <w:instrText xml:space="preserve"> PAGEREF _Toc478663146 \h </w:instrText>
        </w:r>
        <w:r w:rsidRPr="00AC6E89">
          <w:rPr>
            <w:noProof/>
            <w:webHidden/>
          </w:rPr>
        </w:r>
        <w:r w:rsidRPr="00AC6E89">
          <w:rPr>
            <w:noProof/>
            <w:webHidden/>
          </w:rPr>
          <w:fldChar w:fldCharType="separate"/>
        </w:r>
        <w:r w:rsidRPr="00AC6E89">
          <w:rPr>
            <w:noProof/>
            <w:webHidden/>
          </w:rPr>
          <w:t>21</w:t>
        </w:r>
        <w:r w:rsidRPr="00AC6E89">
          <w:rPr>
            <w:noProof/>
            <w:webHidden/>
          </w:rPr>
          <w:fldChar w:fldCharType="end"/>
        </w:r>
      </w:hyperlink>
    </w:p>
    <w:p w14:paraId="3B88CE26"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7" w:history="1">
        <w:r w:rsidRPr="00AC6E89">
          <w:rPr>
            <w:rFonts w:eastAsia="SimSun"/>
            <w:noProof/>
          </w:rPr>
          <w:t>B.</w:t>
        </w:r>
        <w:r w:rsidRPr="00AC6E89">
          <w:rPr>
            <w:rFonts w:asciiTheme="minorHAnsi" w:eastAsiaTheme="minorEastAsia" w:hAnsiTheme="minorHAnsi" w:cstheme="minorBidi"/>
            <w:noProof/>
            <w:sz w:val="22"/>
            <w:szCs w:val="22"/>
            <w:lang w:eastAsia="en-GB"/>
          </w:rPr>
          <w:tab/>
        </w:r>
        <w:r w:rsidRPr="00AC6E89">
          <w:rPr>
            <w:rFonts w:eastAsia="SimSun"/>
            <w:noProof/>
          </w:rPr>
          <w:t xml:space="preserve">Consistency between the provisions of the 1968 Vienna Convention </w:t>
        </w:r>
        <w:r w:rsidRPr="00AC6E89">
          <w:rPr>
            <w:rFonts w:eastAsia="SimSun"/>
            <w:noProof/>
          </w:rPr>
          <w:br/>
          <w:t xml:space="preserve">and the technical provisions of the vehicle Regulations and gtrs adopted </w:t>
        </w:r>
        <w:r w:rsidRPr="00AC6E89">
          <w:rPr>
            <w:rFonts w:eastAsia="SimSun"/>
            <w:noProof/>
          </w:rPr>
          <w:br/>
          <w:t>in the framework of the 1958 and 1998 Agreements (agenda item 8.2)</w:t>
        </w:r>
        <w:r w:rsidRPr="00AC6E89">
          <w:rPr>
            <w:noProof/>
            <w:webHidden/>
          </w:rPr>
          <w:tab/>
        </w:r>
        <w:r w:rsidRPr="00AC6E89">
          <w:rPr>
            <w:noProof/>
            <w:webHidden/>
          </w:rPr>
          <w:tab/>
          <w:t>106</w:t>
        </w:r>
        <w:r w:rsidRPr="00AC6E89">
          <w:rPr>
            <w:noProof/>
            <w:webHidden/>
          </w:rPr>
          <w:tab/>
        </w:r>
        <w:r w:rsidRPr="00AC6E89">
          <w:rPr>
            <w:noProof/>
            <w:webHidden/>
          </w:rPr>
          <w:fldChar w:fldCharType="begin"/>
        </w:r>
        <w:r w:rsidRPr="00AC6E89">
          <w:rPr>
            <w:noProof/>
            <w:webHidden/>
          </w:rPr>
          <w:instrText xml:space="preserve"> PAGEREF _Toc478663147 \h </w:instrText>
        </w:r>
        <w:r w:rsidRPr="00AC6E89">
          <w:rPr>
            <w:noProof/>
            <w:webHidden/>
          </w:rPr>
        </w:r>
        <w:r w:rsidRPr="00AC6E89">
          <w:rPr>
            <w:noProof/>
            <w:webHidden/>
          </w:rPr>
          <w:fldChar w:fldCharType="separate"/>
        </w:r>
        <w:r w:rsidRPr="00AC6E89">
          <w:rPr>
            <w:noProof/>
            <w:webHidden/>
          </w:rPr>
          <w:t>22</w:t>
        </w:r>
        <w:r w:rsidRPr="00AC6E89">
          <w:rPr>
            <w:noProof/>
            <w:webHidden/>
          </w:rPr>
          <w:fldChar w:fldCharType="end"/>
        </w:r>
      </w:hyperlink>
    </w:p>
    <w:p w14:paraId="0A5954AF"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8" w:history="1">
        <w:r w:rsidRPr="00AC6E89">
          <w:rPr>
            <w:rFonts w:eastAsia="SimSun"/>
            <w:noProof/>
          </w:rPr>
          <w:t>C.</w:t>
        </w:r>
        <w:r w:rsidRPr="00AC6E89">
          <w:rPr>
            <w:rFonts w:asciiTheme="minorHAnsi" w:eastAsiaTheme="minorEastAsia" w:hAnsiTheme="minorHAnsi" w:cstheme="minorBidi"/>
            <w:noProof/>
            <w:sz w:val="22"/>
            <w:szCs w:val="22"/>
            <w:lang w:eastAsia="en-GB"/>
          </w:rPr>
          <w:tab/>
        </w:r>
        <w:r w:rsidRPr="00AC6E89">
          <w:rPr>
            <w:rFonts w:eastAsia="SimSun"/>
            <w:noProof/>
          </w:rPr>
          <w:t xml:space="preserve">Proposal for amendments to the Consolidated Resolution on the </w:t>
        </w:r>
        <w:r w:rsidRPr="00AC6E89">
          <w:rPr>
            <w:rFonts w:eastAsia="SimSun"/>
            <w:noProof/>
          </w:rPr>
          <w:br/>
          <w:t>Construction of Vehicles (R.E.3) (</w:t>
        </w:r>
        <w:r w:rsidRPr="00AC6E89">
          <w:rPr>
            <w:noProof/>
          </w:rPr>
          <w:t>agenda</w:t>
        </w:r>
        <w:r w:rsidRPr="00AC6E89">
          <w:rPr>
            <w:rFonts w:eastAsia="SimSun"/>
            <w:noProof/>
          </w:rPr>
          <w:t xml:space="preserve"> item 8.3)</w:t>
        </w:r>
        <w:r w:rsidRPr="00AC6E89">
          <w:rPr>
            <w:noProof/>
            <w:webHidden/>
          </w:rPr>
          <w:tab/>
        </w:r>
        <w:r w:rsidRPr="00AC6E89">
          <w:rPr>
            <w:noProof/>
            <w:webHidden/>
          </w:rPr>
          <w:tab/>
          <w:t>107</w:t>
        </w:r>
        <w:r w:rsidRPr="00AC6E89">
          <w:rPr>
            <w:noProof/>
            <w:webHidden/>
          </w:rPr>
          <w:tab/>
        </w:r>
        <w:r w:rsidRPr="00AC6E89">
          <w:rPr>
            <w:noProof/>
            <w:webHidden/>
          </w:rPr>
          <w:fldChar w:fldCharType="begin"/>
        </w:r>
        <w:r w:rsidRPr="00AC6E89">
          <w:rPr>
            <w:noProof/>
            <w:webHidden/>
          </w:rPr>
          <w:instrText xml:space="preserve"> PAGEREF _Toc478663148 \h </w:instrText>
        </w:r>
        <w:r w:rsidRPr="00AC6E89">
          <w:rPr>
            <w:noProof/>
            <w:webHidden/>
          </w:rPr>
        </w:r>
        <w:r w:rsidRPr="00AC6E89">
          <w:rPr>
            <w:noProof/>
            <w:webHidden/>
          </w:rPr>
          <w:fldChar w:fldCharType="separate"/>
        </w:r>
        <w:r w:rsidRPr="00AC6E89">
          <w:rPr>
            <w:noProof/>
            <w:webHidden/>
          </w:rPr>
          <w:t>22</w:t>
        </w:r>
        <w:r w:rsidRPr="00AC6E89">
          <w:rPr>
            <w:noProof/>
            <w:webHidden/>
          </w:rPr>
          <w:fldChar w:fldCharType="end"/>
        </w:r>
      </w:hyperlink>
    </w:p>
    <w:p w14:paraId="20127EFD"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49" w:history="1">
        <w:r w:rsidRPr="00AC6E89">
          <w:rPr>
            <w:noProof/>
          </w:rPr>
          <w:t>D.</w:t>
        </w:r>
        <w:r w:rsidRPr="00AC6E89">
          <w:rPr>
            <w:rFonts w:asciiTheme="minorHAnsi" w:eastAsiaTheme="minorEastAsia" w:hAnsiTheme="minorHAnsi" w:cstheme="minorBidi"/>
            <w:noProof/>
            <w:sz w:val="22"/>
            <w:szCs w:val="22"/>
            <w:lang w:eastAsia="en-GB"/>
          </w:rPr>
          <w:tab/>
        </w:r>
        <w:r w:rsidRPr="00AC6E89">
          <w:rPr>
            <w:noProof/>
          </w:rPr>
          <w:t>Road Safety Targets and Indicators (agenda item 8.4)</w:t>
        </w:r>
        <w:r w:rsidRPr="00AC6E89">
          <w:rPr>
            <w:noProof/>
            <w:webHidden/>
          </w:rPr>
          <w:tab/>
        </w:r>
        <w:r w:rsidRPr="00AC6E89">
          <w:rPr>
            <w:noProof/>
            <w:webHidden/>
          </w:rPr>
          <w:tab/>
          <w:t>108-112</w:t>
        </w:r>
        <w:r w:rsidRPr="00AC6E89">
          <w:rPr>
            <w:noProof/>
            <w:webHidden/>
          </w:rPr>
          <w:tab/>
        </w:r>
        <w:r w:rsidRPr="00AC6E89">
          <w:rPr>
            <w:noProof/>
            <w:webHidden/>
          </w:rPr>
          <w:fldChar w:fldCharType="begin"/>
        </w:r>
        <w:r w:rsidRPr="00AC6E89">
          <w:rPr>
            <w:noProof/>
            <w:webHidden/>
          </w:rPr>
          <w:instrText xml:space="preserve"> PAGEREF _Toc478663149 \h </w:instrText>
        </w:r>
        <w:r w:rsidRPr="00AC6E89">
          <w:rPr>
            <w:noProof/>
            <w:webHidden/>
          </w:rPr>
        </w:r>
        <w:r w:rsidRPr="00AC6E89">
          <w:rPr>
            <w:noProof/>
            <w:webHidden/>
          </w:rPr>
          <w:fldChar w:fldCharType="separate"/>
        </w:r>
        <w:r w:rsidRPr="00AC6E89">
          <w:rPr>
            <w:noProof/>
            <w:webHidden/>
          </w:rPr>
          <w:t>22</w:t>
        </w:r>
        <w:r w:rsidRPr="00AC6E89">
          <w:rPr>
            <w:noProof/>
            <w:webHidden/>
          </w:rPr>
          <w:fldChar w:fldCharType="end"/>
        </w:r>
      </w:hyperlink>
    </w:p>
    <w:p w14:paraId="009E7958"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50" w:history="1">
        <w:r w:rsidRPr="00AC6E89">
          <w:rPr>
            <w:rFonts w:eastAsia="SimSun"/>
            <w:noProof/>
            <w:lang w:val="fr-CH"/>
          </w:rPr>
          <w:t>E.</w:t>
        </w:r>
        <w:r w:rsidRPr="00AC6E89">
          <w:rPr>
            <w:rFonts w:asciiTheme="minorHAnsi" w:eastAsiaTheme="minorEastAsia" w:hAnsiTheme="minorHAnsi" w:cstheme="minorBidi"/>
            <w:noProof/>
            <w:sz w:val="22"/>
            <w:szCs w:val="22"/>
            <w:lang w:eastAsia="en-GB"/>
          </w:rPr>
          <w:tab/>
        </w:r>
        <w:r w:rsidRPr="00AC6E89">
          <w:rPr>
            <w:rFonts w:eastAsia="SimSun"/>
            <w:noProof/>
            <w:lang w:val="fr-CH"/>
          </w:rPr>
          <w:t>Documents for publication (agenda item 8.5)</w:t>
        </w:r>
        <w:r w:rsidRPr="00AC6E89">
          <w:rPr>
            <w:noProof/>
            <w:webHidden/>
          </w:rPr>
          <w:tab/>
        </w:r>
        <w:r w:rsidRPr="00AC6E89">
          <w:rPr>
            <w:noProof/>
            <w:webHidden/>
          </w:rPr>
          <w:tab/>
          <w:t>113-114</w:t>
        </w:r>
        <w:r w:rsidRPr="00AC6E89">
          <w:rPr>
            <w:noProof/>
            <w:webHidden/>
          </w:rPr>
          <w:tab/>
        </w:r>
        <w:r w:rsidRPr="00AC6E89">
          <w:rPr>
            <w:noProof/>
            <w:webHidden/>
          </w:rPr>
          <w:fldChar w:fldCharType="begin"/>
        </w:r>
        <w:r w:rsidRPr="00AC6E89">
          <w:rPr>
            <w:noProof/>
            <w:webHidden/>
          </w:rPr>
          <w:instrText xml:space="preserve"> PAGEREF _Toc478663150 \h </w:instrText>
        </w:r>
        <w:r w:rsidRPr="00AC6E89">
          <w:rPr>
            <w:noProof/>
            <w:webHidden/>
          </w:rPr>
        </w:r>
        <w:r w:rsidRPr="00AC6E89">
          <w:rPr>
            <w:noProof/>
            <w:webHidden/>
          </w:rPr>
          <w:fldChar w:fldCharType="separate"/>
        </w:r>
        <w:r w:rsidRPr="00AC6E89">
          <w:rPr>
            <w:noProof/>
            <w:webHidden/>
          </w:rPr>
          <w:t>23</w:t>
        </w:r>
        <w:r w:rsidRPr="00AC6E89">
          <w:rPr>
            <w:noProof/>
            <w:webHidden/>
          </w:rPr>
          <w:fldChar w:fldCharType="end"/>
        </w:r>
      </w:hyperlink>
    </w:p>
    <w:p w14:paraId="5AA1D8BE"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1" w:history="1">
        <w:r w:rsidRPr="00AC6E89">
          <w:rPr>
            <w:rFonts w:eastAsia="SimSun"/>
            <w:noProof/>
          </w:rPr>
          <w:t>XI.</w:t>
        </w:r>
        <w:r w:rsidRPr="00AC6E89">
          <w:rPr>
            <w:rFonts w:asciiTheme="minorHAnsi" w:eastAsiaTheme="minorEastAsia" w:hAnsiTheme="minorHAnsi" w:cstheme="minorBidi"/>
            <w:noProof/>
            <w:sz w:val="22"/>
            <w:szCs w:val="22"/>
            <w:lang w:eastAsia="en-GB"/>
          </w:rPr>
          <w:tab/>
        </w:r>
        <w:r w:rsidRPr="00AC6E89">
          <w:rPr>
            <w:rFonts w:eastAsia="SimSun"/>
            <w:noProof/>
          </w:rPr>
          <w:t>Adoption of the report (agenda item 9)</w:t>
        </w:r>
        <w:r w:rsidRPr="00AC6E89">
          <w:rPr>
            <w:noProof/>
            <w:webHidden/>
          </w:rPr>
          <w:tab/>
        </w:r>
        <w:r w:rsidRPr="00AC6E89">
          <w:rPr>
            <w:noProof/>
            <w:webHidden/>
          </w:rPr>
          <w:tab/>
          <w:t>115</w:t>
        </w:r>
        <w:r w:rsidRPr="00AC6E89">
          <w:rPr>
            <w:noProof/>
            <w:webHidden/>
          </w:rPr>
          <w:tab/>
        </w:r>
        <w:r w:rsidRPr="00AC6E89">
          <w:rPr>
            <w:noProof/>
            <w:webHidden/>
          </w:rPr>
          <w:fldChar w:fldCharType="begin"/>
        </w:r>
        <w:r w:rsidRPr="00AC6E89">
          <w:rPr>
            <w:noProof/>
            <w:webHidden/>
          </w:rPr>
          <w:instrText xml:space="preserve"> PAGEREF _Toc478663151 \h </w:instrText>
        </w:r>
        <w:r w:rsidRPr="00AC6E89">
          <w:rPr>
            <w:noProof/>
            <w:webHidden/>
          </w:rPr>
        </w:r>
        <w:r w:rsidRPr="00AC6E89">
          <w:rPr>
            <w:noProof/>
            <w:webHidden/>
          </w:rPr>
          <w:fldChar w:fldCharType="separate"/>
        </w:r>
        <w:r w:rsidRPr="00AC6E89">
          <w:rPr>
            <w:noProof/>
            <w:webHidden/>
          </w:rPr>
          <w:t>23</w:t>
        </w:r>
        <w:r w:rsidRPr="00AC6E89">
          <w:rPr>
            <w:noProof/>
            <w:webHidden/>
          </w:rPr>
          <w:fldChar w:fldCharType="end"/>
        </w:r>
      </w:hyperlink>
    </w:p>
    <w:p w14:paraId="0E04DE93"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AC6E89">
        <w:rPr>
          <w:b/>
          <w:noProof/>
          <w:sz w:val="28"/>
          <w:szCs w:val="28"/>
        </w:rPr>
        <w:tab/>
      </w:r>
      <w:hyperlink w:anchor="_Toc478663152" w:history="1">
        <w:r w:rsidRPr="00AC6E89">
          <w:rPr>
            <w:b/>
            <w:noProof/>
            <w:sz w:val="28"/>
            <w:szCs w:val="28"/>
          </w:rPr>
          <w:t>B.</w:t>
        </w:r>
        <w:r w:rsidRPr="00AC6E89">
          <w:rPr>
            <w:b/>
            <w:noProof/>
            <w:sz w:val="28"/>
            <w:szCs w:val="28"/>
          </w:rPr>
          <w:tab/>
          <w:t>Administrative Committee of the 1958 Agreement (AC.1)</w:t>
        </w:r>
      </w:hyperlink>
      <w:r w:rsidRPr="00AC6E89">
        <w:rPr>
          <w:b/>
          <w:noProof/>
          <w:sz w:val="28"/>
          <w:szCs w:val="28"/>
        </w:rPr>
        <w:t xml:space="preserve"> </w:t>
      </w:r>
    </w:p>
    <w:p w14:paraId="6BDB5B68"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3" w:history="1">
        <w:r w:rsidRPr="00AC6E89">
          <w:rPr>
            <w:noProof/>
          </w:rPr>
          <w:t>XII.</w:t>
        </w:r>
        <w:r w:rsidRPr="00AC6E89">
          <w:rPr>
            <w:rFonts w:asciiTheme="minorHAnsi" w:eastAsiaTheme="minorEastAsia" w:hAnsiTheme="minorHAnsi" w:cstheme="minorBidi"/>
            <w:noProof/>
            <w:sz w:val="22"/>
            <w:szCs w:val="22"/>
            <w:lang w:eastAsia="en-GB"/>
          </w:rPr>
          <w:tab/>
        </w:r>
        <w:r w:rsidRPr="00AC6E89">
          <w:rPr>
            <w:noProof/>
          </w:rPr>
          <w:t>Establishment of the Committee AC.1 (agenda item 10)</w:t>
        </w:r>
        <w:r w:rsidRPr="00AC6E89">
          <w:rPr>
            <w:noProof/>
            <w:webHidden/>
          </w:rPr>
          <w:tab/>
        </w:r>
        <w:r w:rsidRPr="00AC6E89">
          <w:rPr>
            <w:noProof/>
            <w:webHidden/>
          </w:rPr>
          <w:tab/>
          <w:t>116-117</w:t>
        </w:r>
        <w:r w:rsidRPr="00AC6E89">
          <w:rPr>
            <w:noProof/>
            <w:webHidden/>
          </w:rPr>
          <w:tab/>
        </w:r>
        <w:r w:rsidRPr="00AC6E89">
          <w:rPr>
            <w:noProof/>
            <w:webHidden/>
          </w:rPr>
          <w:fldChar w:fldCharType="begin"/>
        </w:r>
        <w:r w:rsidRPr="00AC6E89">
          <w:rPr>
            <w:noProof/>
            <w:webHidden/>
          </w:rPr>
          <w:instrText xml:space="preserve"> PAGEREF _Toc478663153 \h </w:instrText>
        </w:r>
        <w:r w:rsidRPr="00AC6E89">
          <w:rPr>
            <w:noProof/>
            <w:webHidden/>
          </w:rPr>
        </w:r>
        <w:r w:rsidRPr="00AC6E89">
          <w:rPr>
            <w:noProof/>
            <w:webHidden/>
          </w:rPr>
          <w:fldChar w:fldCharType="separate"/>
        </w:r>
        <w:r w:rsidRPr="00AC6E89">
          <w:rPr>
            <w:noProof/>
            <w:webHidden/>
          </w:rPr>
          <w:t>24</w:t>
        </w:r>
        <w:r w:rsidRPr="00AC6E89">
          <w:rPr>
            <w:noProof/>
            <w:webHidden/>
          </w:rPr>
          <w:fldChar w:fldCharType="end"/>
        </w:r>
      </w:hyperlink>
    </w:p>
    <w:p w14:paraId="594E92DA"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4" w:history="1">
        <w:r w:rsidRPr="00AC6E89">
          <w:rPr>
            <w:noProof/>
          </w:rPr>
          <w:t>XIII.</w:t>
        </w:r>
        <w:r w:rsidRPr="00AC6E89">
          <w:rPr>
            <w:rFonts w:asciiTheme="minorHAnsi" w:eastAsiaTheme="minorEastAsia" w:hAnsiTheme="minorHAnsi" w:cstheme="minorBidi"/>
            <w:noProof/>
            <w:sz w:val="22"/>
            <w:szCs w:val="22"/>
            <w:lang w:eastAsia="en-GB"/>
          </w:rPr>
          <w:tab/>
        </w:r>
        <w:r w:rsidRPr="00AC6E89">
          <w:rPr>
            <w:noProof/>
          </w:rPr>
          <w:t xml:space="preserve">Proposals for amendments and corrigenda to existing Regulations </w:t>
        </w:r>
        <w:r w:rsidRPr="00AC6E89">
          <w:rPr>
            <w:noProof/>
          </w:rPr>
          <w:br/>
          <w:t>and for new Regulations – Voting by AC.1 (agenda item 11)</w:t>
        </w:r>
        <w:r w:rsidRPr="00AC6E89">
          <w:rPr>
            <w:noProof/>
            <w:webHidden/>
          </w:rPr>
          <w:tab/>
        </w:r>
        <w:r w:rsidRPr="00AC6E89">
          <w:rPr>
            <w:noProof/>
            <w:webHidden/>
          </w:rPr>
          <w:tab/>
          <w:t>118</w:t>
        </w:r>
        <w:r w:rsidRPr="00AC6E89">
          <w:rPr>
            <w:noProof/>
            <w:webHidden/>
          </w:rPr>
          <w:tab/>
        </w:r>
        <w:r w:rsidRPr="00AC6E89">
          <w:rPr>
            <w:noProof/>
            <w:webHidden/>
          </w:rPr>
          <w:fldChar w:fldCharType="begin"/>
        </w:r>
        <w:r w:rsidRPr="00AC6E89">
          <w:rPr>
            <w:noProof/>
            <w:webHidden/>
          </w:rPr>
          <w:instrText xml:space="preserve"> PAGEREF _Toc478663154 \h </w:instrText>
        </w:r>
        <w:r w:rsidRPr="00AC6E89">
          <w:rPr>
            <w:noProof/>
            <w:webHidden/>
          </w:rPr>
        </w:r>
        <w:r w:rsidRPr="00AC6E89">
          <w:rPr>
            <w:noProof/>
            <w:webHidden/>
          </w:rPr>
          <w:fldChar w:fldCharType="separate"/>
        </w:r>
        <w:r w:rsidRPr="00AC6E89">
          <w:rPr>
            <w:noProof/>
            <w:webHidden/>
          </w:rPr>
          <w:t>24</w:t>
        </w:r>
        <w:r w:rsidRPr="00AC6E89">
          <w:rPr>
            <w:noProof/>
            <w:webHidden/>
          </w:rPr>
          <w:fldChar w:fldCharType="end"/>
        </w:r>
      </w:hyperlink>
    </w:p>
    <w:p w14:paraId="36648897"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AC6E89">
        <w:rPr>
          <w:b/>
          <w:noProof/>
          <w:sz w:val="28"/>
          <w:szCs w:val="28"/>
        </w:rPr>
        <w:tab/>
      </w:r>
      <w:hyperlink w:anchor="_Toc478663155" w:history="1">
        <w:r w:rsidRPr="00AC6E89">
          <w:rPr>
            <w:b/>
            <w:noProof/>
            <w:sz w:val="28"/>
            <w:szCs w:val="28"/>
          </w:rPr>
          <w:t>C.</w:t>
        </w:r>
        <w:r w:rsidRPr="00AC6E89">
          <w:rPr>
            <w:b/>
            <w:noProof/>
            <w:sz w:val="28"/>
            <w:szCs w:val="28"/>
          </w:rPr>
          <w:tab/>
          <w:t>Executive Committee of the 1998 Agreement (AC.3)</w:t>
        </w:r>
      </w:hyperlink>
      <w:r w:rsidRPr="00AC6E89">
        <w:rPr>
          <w:b/>
          <w:noProof/>
          <w:sz w:val="28"/>
          <w:szCs w:val="28"/>
        </w:rPr>
        <w:t xml:space="preserve"> </w:t>
      </w:r>
    </w:p>
    <w:p w14:paraId="49D8E910"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6" w:history="1">
        <w:r w:rsidRPr="00AC6E89">
          <w:rPr>
            <w:noProof/>
          </w:rPr>
          <w:t>XIV.</w:t>
        </w:r>
        <w:r w:rsidRPr="00AC6E89">
          <w:rPr>
            <w:rFonts w:asciiTheme="minorHAnsi" w:eastAsiaTheme="minorEastAsia" w:hAnsiTheme="minorHAnsi" w:cstheme="minorBidi"/>
            <w:noProof/>
            <w:sz w:val="22"/>
            <w:szCs w:val="22"/>
            <w:lang w:eastAsia="en-GB"/>
          </w:rPr>
          <w:tab/>
        </w:r>
        <w:r w:rsidRPr="00AC6E89">
          <w:rPr>
            <w:noProof/>
          </w:rPr>
          <w:t xml:space="preserve">Establishment of the Committee AC.3 and the election of officers for 2017 </w:t>
        </w:r>
        <w:r w:rsidRPr="00AC6E89">
          <w:rPr>
            <w:noProof/>
          </w:rPr>
          <w:br/>
          <w:t>(agenda item 12)</w:t>
        </w:r>
        <w:r w:rsidRPr="00AC6E89">
          <w:rPr>
            <w:noProof/>
            <w:webHidden/>
          </w:rPr>
          <w:tab/>
        </w:r>
        <w:r w:rsidRPr="00AC6E89">
          <w:rPr>
            <w:noProof/>
            <w:webHidden/>
          </w:rPr>
          <w:tab/>
          <w:t>119-120</w:t>
        </w:r>
        <w:r w:rsidRPr="00AC6E89">
          <w:rPr>
            <w:noProof/>
            <w:webHidden/>
          </w:rPr>
          <w:tab/>
        </w:r>
        <w:r w:rsidRPr="00AC6E89">
          <w:rPr>
            <w:noProof/>
            <w:webHidden/>
          </w:rPr>
          <w:fldChar w:fldCharType="begin"/>
        </w:r>
        <w:r w:rsidRPr="00AC6E89">
          <w:rPr>
            <w:noProof/>
            <w:webHidden/>
          </w:rPr>
          <w:instrText xml:space="preserve"> PAGEREF _Toc478663156 \h </w:instrText>
        </w:r>
        <w:r w:rsidRPr="00AC6E89">
          <w:rPr>
            <w:noProof/>
            <w:webHidden/>
          </w:rPr>
        </w:r>
        <w:r w:rsidRPr="00AC6E89">
          <w:rPr>
            <w:noProof/>
            <w:webHidden/>
          </w:rPr>
          <w:fldChar w:fldCharType="separate"/>
        </w:r>
        <w:r w:rsidRPr="00AC6E89">
          <w:rPr>
            <w:noProof/>
            <w:webHidden/>
          </w:rPr>
          <w:t>27</w:t>
        </w:r>
        <w:r w:rsidRPr="00AC6E89">
          <w:rPr>
            <w:noProof/>
            <w:webHidden/>
          </w:rPr>
          <w:fldChar w:fldCharType="end"/>
        </w:r>
      </w:hyperlink>
    </w:p>
    <w:p w14:paraId="2171ED58"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7" w:history="1">
        <w:r w:rsidRPr="00AC6E89">
          <w:rPr>
            <w:iCs/>
            <w:noProof/>
          </w:rPr>
          <w:t>XV.</w:t>
        </w:r>
        <w:r w:rsidRPr="00AC6E89">
          <w:rPr>
            <w:rFonts w:asciiTheme="minorHAnsi" w:eastAsiaTheme="minorEastAsia" w:hAnsiTheme="minorHAnsi" w:cstheme="minorBidi"/>
            <w:noProof/>
            <w:sz w:val="22"/>
            <w:szCs w:val="22"/>
            <w:lang w:eastAsia="en-GB"/>
          </w:rPr>
          <w:tab/>
        </w:r>
        <w:r w:rsidRPr="00AC6E89">
          <w:rPr>
            <w:noProof/>
          </w:rPr>
          <w:t xml:space="preserve">Monitoring of the 1998 Agreement: Reports of the Contracting Parties regarding </w:t>
        </w:r>
        <w:r w:rsidRPr="00AC6E89">
          <w:rPr>
            <w:noProof/>
          </w:rPr>
          <w:br/>
          <w:t xml:space="preserve">the transposition of global technical regulations and their amendments into </w:t>
        </w:r>
        <w:r w:rsidRPr="00AC6E89">
          <w:rPr>
            <w:noProof/>
          </w:rPr>
          <w:br/>
          <w:t>their national/regional law (agenda item 13)</w:t>
        </w:r>
        <w:r w:rsidRPr="00AC6E89">
          <w:rPr>
            <w:noProof/>
            <w:webHidden/>
          </w:rPr>
          <w:tab/>
        </w:r>
        <w:r w:rsidRPr="00AC6E89">
          <w:rPr>
            <w:noProof/>
            <w:webHidden/>
          </w:rPr>
          <w:tab/>
          <w:t>121</w:t>
        </w:r>
        <w:r w:rsidRPr="00AC6E89">
          <w:rPr>
            <w:noProof/>
            <w:webHidden/>
          </w:rPr>
          <w:tab/>
        </w:r>
        <w:r w:rsidRPr="00AC6E89">
          <w:rPr>
            <w:noProof/>
            <w:webHidden/>
          </w:rPr>
          <w:fldChar w:fldCharType="begin"/>
        </w:r>
        <w:r w:rsidRPr="00AC6E89">
          <w:rPr>
            <w:noProof/>
            <w:webHidden/>
          </w:rPr>
          <w:instrText xml:space="preserve"> PAGEREF _Toc478663157 \h </w:instrText>
        </w:r>
        <w:r w:rsidRPr="00AC6E89">
          <w:rPr>
            <w:noProof/>
            <w:webHidden/>
          </w:rPr>
        </w:r>
        <w:r w:rsidRPr="00AC6E89">
          <w:rPr>
            <w:noProof/>
            <w:webHidden/>
          </w:rPr>
          <w:fldChar w:fldCharType="separate"/>
        </w:r>
        <w:r w:rsidRPr="00AC6E89">
          <w:rPr>
            <w:noProof/>
            <w:webHidden/>
          </w:rPr>
          <w:t>27</w:t>
        </w:r>
        <w:r w:rsidRPr="00AC6E89">
          <w:rPr>
            <w:noProof/>
            <w:webHidden/>
          </w:rPr>
          <w:fldChar w:fldCharType="end"/>
        </w:r>
      </w:hyperlink>
    </w:p>
    <w:p w14:paraId="2AAB1D57"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58" w:history="1">
        <w:r w:rsidRPr="00AC6E89">
          <w:rPr>
            <w:noProof/>
          </w:rPr>
          <w:t>XVI.</w:t>
        </w:r>
        <w:r w:rsidRPr="00AC6E89">
          <w:rPr>
            <w:rFonts w:asciiTheme="minorHAnsi" w:eastAsiaTheme="minorEastAsia" w:hAnsiTheme="minorHAnsi" w:cstheme="minorBidi"/>
            <w:noProof/>
            <w:sz w:val="22"/>
            <w:szCs w:val="22"/>
            <w:lang w:eastAsia="en-GB"/>
          </w:rPr>
          <w:tab/>
        </w:r>
        <w:r w:rsidRPr="00AC6E89">
          <w:rPr>
            <w:noProof/>
          </w:rPr>
          <w:t xml:space="preserve">Consideration and vote by AC.3 of draft global technical regulations </w:t>
        </w:r>
        <w:r w:rsidRPr="00AC6E89">
          <w:rPr>
            <w:noProof/>
          </w:rPr>
          <w:br/>
          <w:t xml:space="preserve">and/or draft amendments to established global technical regulations, if any </w:t>
        </w:r>
        <w:r w:rsidRPr="00AC6E89">
          <w:rPr>
            <w:noProof/>
          </w:rPr>
          <w:br/>
          <w:t>(agenda item 14)</w:t>
        </w:r>
        <w:r w:rsidRPr="00AC6E89">
          <w:rPr>
            <w:noProof/>
            <w:webHidden/>
          </w:rPr>
          <w:tab/>
        </w:r>
        <w:r w:rsidRPr="00AC6E89">
          <w:rPr>
            <w:noProof/>
            <w:webHidden/>
          </w:rPr>
          <w:tab/>
          <w:t>122-123</w:t>
        </w:r>
        <w:r w:rsidRPr="00AC6E89">
          <w:rPr>
            <w:noProof/>
            <w:webHidden/>
          </w:rPr>
          <w:tab/>
        </w:r>
        <w:r w:rsidRPr="00AC6E89">
          <w:rPr>
            <w:noProof/>
            <w:webHidden/>
          </w:rPr>
          <w:fldChar w:fldCharType="begin"/>
        </w:r>
        <w:r w:rsidRPr="00AC6E89">
          <w:rPr>
            <w:noProof/>
            <w:webHidden/>
          </w:rPr>
          <w:instrText xml:space="preserve"> PAGEREF _Toc478663158 \h </w:instrText>
        </w:r>
        <w:r w:rsidRPr="00AC6E89">
          <w:rPr>
            <w:noProof/>
            <w:webHidden/>
          </w:rPr>
        </w:r>
        <w:r w:rsidRPr="00AC6E89">
          <w:rPr>
            <w:noProof/>
            <w:webHidden/>
          </w:rPr>
          <w:fldChar w:fldCharType="separate"/>
        </w:r>
        <w:r w:rsidRPr="00AC6E89">
          <w:rPr>
            <w:noProof/>
            <w:webHidden/>
          </w:rPr>
          <w:t>27</w:t>
        </w:r>
        <w:r w:rsidRPr="00AC6E89">
          <w:rPr>
            <w:noProof/>
            <w:webHidden/>
          </w:rPr>
          <w:fldChar w:fldCharType="end"/>
        </w:r>
      </w:hyperlink>
    </w:p>
    <w:p w14:paraId="01915A51"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59"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Proposal for a new global technical regulation, if any (agenda item 14.1)</w:t>
        </w:r>
        <w:r w:rsidRPr="00AC6E89">
          <w:rPr>
            <w:noProof/>
            <w:webHidden/>
          </w:rPr>
          <w:tab/>
        </w:r>
        <w:r w:rsidRPr="00AC6E89">
          <w:rPr>
            <w:noProof/>
            <w:webHidden/>
          </w:rPr>
          <w:tab/>
          <w:t>122</w:t>
        </w:r>
        <w:r w:rsidRPr="00AC6E89">
          <w:rPr>
            <w:noProof/>
            <w:webHidden/>
          </w:rPr>
          <w:tab/>
        </w:r>
        <w:r w:rsidRPr="00AC6E89">
          <w:rPr>
            <w:noProof/>
            <w:webHidden/>
          </w:rPr>
          <w:fldChar w:fldCharType="begin"/>
        </w:r>
        <w:r w:rsidRPr="00AC6E89">
          <w:rPr>
            <w:noProof/>
            <w:webHidden/>
          </w:rPr>
          <w:instrText xml:space="preserve"> PAGEREF _Toc478663159 \h </w:instrText>
        </w:r>
        <w:r w:rsidRPr="00AC6E89">
          <w:rPr>
            <w:noProof/>
            <w:webHidden/>
          </w:rPr>
        </w:r>
        <w:r w:rsidRPr="00AC6E89">
          <w:rPr>
            <w:noProof/>
            <w:webHidden/>
          </w:rPr>
          <w:fldChar w:fldCharType="separate"/>
        </w:r>
        <w:r w:rsidRPr="00AC6E89">
          <w:rPr>
            <w:noProof/>
            <w:webHidden/>
          </w:rPr>
          <w:t>27</w:t>
        </w:r>
        <w:r w:rsidRPr="00AC6E89">
          <w:rPr>
            <w:noProof/>
            <w:webHidden/>
          </w:rPr>
          <w:fldChar w:fldCharType="end"/>
        </w:r>
      </w:hyperlink>
    </w:p>
    <w:p w14:paraId="40428262"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0" w:history="1">
        <w:r w:rsidRPr="00AC6E89">
          <w:rPr>
            <w:noProof/>
          </w:rPr>
          <w:t>B.</w:t>
        </w:r>
        <w:r w:rsidRPr="00AC6E89">
          <w:rPr>
            <w:rFonts w:asciiTheme="minorHAnsi" w:eastAsiaTheme="minorEastAsia" w:hAnsiTheme="minorHAnsi" w:cstheme="minorBidi"/>
            <w:noProof/>
            <w:sz w:val="22"/>
            <w:szCs w:val="22"/>
            <w:lang w:eastAsia="en-GB"/>
          </w:rPr>
          <w:tab/>
        </w:r>
        <w:r w:rsidRPr="00AC6E89">
          <w:rPr>
            <w:noProof/>
          </w:rPr>
          <w:t xml:space="preserve">Proposal for amendments to a global technical regulation, if any </w:t>
        </w:r>
        <w:r w:rsidRPr="00AC6E89">
          <w:rPr>
            <w:noProof/>
          </w:rPr>
          <w:br/>
          <w:t>(agenda item 14.2)</w:t>
        </w:r>
        <w:r w:rsidRPr="00AC6E89">
          <w:rPr>
            <w:noProof/>
            <w:webHidden/>
          </w:rPr>
          <w:tab/>
        </w:r>
        <w:r w:rsidRPr="00AC6E89">
          <w:rPr>
            <w:noProof/>
            <w:webHidden/>
          </w:rPr>
          <w:tab/>
          <w:t>123</w:t>
        </w:r>
        <w:r w:rsidRPr="00AC6E89">
          <w:rPr>
            <w:noProof/>
            <w:webHidden/>
          </w:rPr>
          <w:tab/>
        </w:r>
        <w:r w:rsidRPr="00AC6E89">
          <w:rPr>
            <w:noProof/>
            <w:webHidden/>
          </w:rPr>
          <w:fldChar w:fldCharType="begin"/>
        </w:r>
        <w:r w:rsidRPr="00AC6E89">
          <w:rPr>
            <w:noProof/>
            <w:webHidden/>
          </w:rPr>
          <w:instrText xml:space="preserve"> PAGEREF _Toc478663160 \h </w:instrText>
        </w:r>
        <w:r w:rsidRPr="00AC6E89">
          <w:rPr>
            <w:noProof/>
            <w:webHidden/>
          </w:rPr>
        </w:r>
        <w:r w:rsidRPr="00AC6E89">
          <w:rPr>
            <w:noProof/>
            <w:webHidden/>
          </w:rPr>
          <w:fldChar w:fldCharType="separate"/>
        </w:r>
        <w:r w:rsidRPr="00AC6E89">
          <w:rPr>
            <w:noProof/>
            <w:webHidden/>
          </w:rPr>
          <w:t>27</w:t>
        </w:r>
        <w:r w:rsidRPr="00AC6E89">
          <w:rPr>
            <w:noProof/>
            <w:webHidden/>
          </w:rPr>
          <w:fldChar w:fldCharType="end"/>
        </w:r>
      </w:hyperlink>
    </w:p>
    <w:p w14:paraId="5290C2D7"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61" w:history="1">
        <w:r w:rsidRPr="00AC6E89">
          <w:rPr>
            <w:noProof/>
          </w:rPr>
          <w:t>XVII.</w:t>
        </w:r>
        <w:r w:rsidRPr="00AC6E89">
          <w:rPr>
            <w:rFonts w:asciiTheme="minorHAnsi" w:eastAsiaTheme="minorEastAsia" w:hAnsiTheme="minorHAnsi" w:cstheme="minorBidi"/>
            <w:noProof/>
            <w:sz w:val="22"/>
            <w:szCs w:val="22"/>
            <w:lang w:eastAsia="en-GB"/>
          </w:rPr>
          <w:tab/>
        </w:r>
        <w:r w:rsidRPr="00AC6E89">
          <w:rPr>
            <w:noProof/>
          </w:rPr>
          <w:t xml:space="preserve">Consideration of technical regulations to be listed in the Compendium of </w:t>
        </w:r>
        <w:r w:rsidRPr="00AC6E89">
          <w:rPr>
            <w:noProof/>
          </w:rPr>
          <w:br/>
          <w:t>Candidates for global technical regulations, if any (agenda item 15)</w:t>
        </w:r>
        <w:r w:rsidRPr="00AC6E89">
          <w:rPr>
            <w:noProof/>
            <w:webHidden/>
          </w:rPr>
          <w:tab/>
        </w:r>
        <w:r w:rsidRPr="00AC6E89">
          <w:rPr>
            <w:noProof/>
            <w:webHidden/>
          </w:rPr>
          <w:tab/>
          <w:t>124-125</w:t>
        </w:r>
        <w:r w:rsidRPr="00AC6E89">
          <w:rPr>
            <w:noProof/>
            <w:webHidden/>
          </w:rPr>
          <w:tab/>
        </w:r>
        <w:r w:rsidRPr="00AC6E89">
          <w:rPr>
            <w:noProof/>
            <w:webHidden/>
          </w:rPr>
          <w:fldChar w:fldCharType="begin"/>
        </w:r>
        <w:r w:rsidRPr="00AC6E89">
          <w:rPr>
            <w:noProof/>
            <w:webHidden/>
          </w:rPr>
          <w:instrText xml:space="preserve"> PAGEREF _Toc478663161 \h </w:instrText>
        </w:r>
        <w:r w:rsidRPr="00AC6E89">
          <w:rPr>
            <w:noProof/>
            <w:webHidden/>
          </w:rPr>
        </w:r>
        <w:r w:rsidRPr="00AC6E89">
          <w:rPr>
            <w:noProof/>
            <w:webHidden/>
          </w:rPr>
          <w:fldChar w:fldCharType="separate"/>
        </w:r>
        <w:r w:rsidRPr="00AC6E89">
          <w:rPr>
            <w:noProof/>
            <w:webHidden/>
          </w:rPr>
          <w:t>28</w:t>
        </w:r>
        <w:r w:rsidRPr="00AC6E89">
          <w:rPr>
            <w:noProof/>
            <w:webHidden/>
          </w:rPr>
          <w:fldChar w:fldCharType="end"/>
        </w:r>
      </w:hyperlink>
    </w:p>
    <w:p w14:paraId="168FA439"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2" w:history="1">
        <w:r w:rsidR="00DE7E6C" w:rsidRPr="00AC6E89">
          <w:rPr>
            <w:noProof/>
          </w:rPr>
          <w:t xml:space="preserve">Listing Number 13: United States of America Environmental Protection Agency </w:t>
        </w:r>
        <w:r w:rsidRPr="00AC6E89">
          <w:rPr>
            <w:noProof/>
          </w:rPr>
          <w:br/>
        </w:r>
        <w:r w:rsidR="00DE7E6C" w:rsidRPr="00AC6E89">
          <w:rPr>
            <w:noProof/>
          </w:rPr>
          <w:t xml:space="preserve">and National Highway Traffic Safety Administration, Department of Transportation, </w:t>
        </w:r>
        <w:r w:rsidRPr="00AC6E89">
          <w:rPr>
            <w:noProof/>
          </w:rPr>
          <w:br/>
        </w:r>
        <w:r w:rsidR="00DE7E6C" w:rsidRPr="00AC6E89">
          <w:rPr>
            <w:noProof/>
          </w:rPr>
          <w:t xml:space="preserve">Program for Revisions and Additions to the Motor Vehicle Fuel Economy Label: </w:t>
        </w:r>
        <w:r w:rsidRPr="00AC6E89">
          <w:rPr>
            <w:noProof/>
          </w:rPr>
          <w:br/>
        </w:r>
        <w:r w:rsidR="00DE7E6C" w:rsidRPr="00AC6E89">
          <w:rPr>
            <w:noProof/>
          </w:rPr>
          <w:t xml:space="preserve">New Fuel Economy and Environmental Labels for a New Generation of Vehicles </w:t>
        </w:r>
        <w:r w:rsidRPr="00AC6E89">
          <w:rPr>
            <w:noProof/>
          </w:rPr>
          <w:br/>
        </w:r>
        <w:r w:rsidR="00DE7E6C" w:rsidRPr="00AC6E89">
          <w:rPr>
            <w:noProof/>
          </w:rPr>
          <w:t>(agenda item 15.1)</w:t>
        </w:r>
        <w:r w:rsidRPr="00AC6E89">
          <w:rPr>
            <w:noProof/>
            <w:webHidden/>
          </w:rPr>
          <w:tab/>
        </w:r>
        <w:r w:rsidRPr="00AC6E89">
          <w:rPr>
            <w:noProof/>
            <w:webHidden/>
          </w:rPr>
          <w:tab/>
          <w:t>125</w:t>
        </w:r>
        <w:r w:rsidRPr="00AC6E89">
          <w:rPr>
            <w:noProof/>
            <w:webHidden/>
          </w:rPr>
          <w:tab/>
        </w:r>
        <w:r w:rsidRPr="00AC6E89">
          <w:rPr>
            <w:noProof/>
            <w:webHidden/>
          </w:rPr>
          <w:fldChar w:fldCharType="begin"/>
        </w:r>
        <w:r w:rsidRPr="00AC6E89">
          <w:rPr>
            <w:noProof/>
            <w:webHidden/>
          </w:rPr>
          <w:instrText xml:space="preserve"> PAGEREF _Toc478663162 \h </w:instrText>
        </w:r>
        <w:r w:rsidRPr="00AC6E89">
          <w:rPr>
            <w:noProof/>
            <w:webHidden/>
          </w:rPr>
        </w:r>
        <w:r w:rsidRPr="00AC6E89">
          <w:rPr>
            <w:noProof/>
            <w:webHidden/>
          </w:rPr>
          <w:fldChar w:fldCharType="separate"/>
        </w:r>
        <w:r w:rsidRPr="00AC6E89">
          <w:rPr>
            <w:noProof/>
            <w:webHidden/>
          </w:rPr>
          <w:t>28</w:t>
        </w:r>
        <w:r w:rsidRPr="00AC6E89">
          <w:rPr>
            <w:noProof/>
            <w:webHidden/>
          </w:rPr>
          <w:fldChar w:fldCharType="end"/>
        </w:r>
      </w:hyperlink>
    </w:p>
    <w:p w14:paraId="1F9BEAB0"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63" w:history="1">
        <w:r w:rsidRPr="00AC6E89">
          <w:rPr>
            <w:noProof/>
          </w:rPr>
          <w:t>XVIII.</w:t>
        </w:r>
        <w:r w:rsidRPr="00AC6E89">
          <w:rPr>
            <w:rFonts w:asciiTheme="minorHAnsi" w:eastAsiaTheme="minorEastAsia" w:hAnsiTheme="minorHAnsi" w:cstheme="minorBidi"/>
            <w:noProof/>
            <w:sz w:val="22"/>
            <w:szCs w:val="22"/>
            <w:lang w:eastAsia="en-GB"/>
          </w:rPr>
          <w:tab/>
        </w:r>
        <w:r w:rsidRPr="00AC6E89">
          <w:rPr>
            <w:noProof/>
          </w:rPr>
          <w:t xml:space="preserve">Guidance, by consensus decision, on those elements of draft global technical </w:t>
        </w:r>
        <w:r w:rsidRPr="00AC6E89">
          <w:rPr>
            <w:noProof/>
          </w:rPr>
          <w:br/>
          <w:t xml:space="preserve">regulations that have not been resolved by the Working Parties subsidiary to </w:t>
        </w:r>
        <w:r w:rsidRPr="00AC6E89">
          <w:rPr>
            <w:noProof/>
          </w:rPr>
          <w:br/>
          <w:t>the World Forum, if any (agenda item 16)</w:t>
        </w:r>
        <w:r w:rsidRPr="00AC6E89">
          <w:rPr>
            <w:noProof/>
            <w:webHidden/>
          </w:rPr>
          <w:tab/>
        </w:r>
        <w:r w:rsidRPr="00AC6E89">
          <w:rPr>
            <w:noProof/>
            <w:webHidden/>
          </w:rPr>
          <w:tab/>
          <w:t>126</w:t>
        </w:r>
        <w:r w:rsidRPr="00AC6E89">
          <w:rPr>
            <w:noProof/>
            <w:webHidden/>
          </w:rPr>
          <w:tab/>
        </w:r>
        <w:r w:rsidRPr="00AC6E89">
          <w:rPr>
            <w:noProof/>
            <w:webHidden/>
          </w:rPr>
          <w:fldChar w:fldCharType="begin"/>
        </w:r>
        <w:r w:rsidRPr="00AC6E89">
          <w:rPr>
            <w:noProof/>
            <w:webHidden/>
          </w:rPr>
          <w:instrText xml:space="preserve"> PAGEREF _Toc478663163 \h </w:instrText>
        </w:r>
        <w:r w:rsidRPr="00AC6E89">
          <w:rPr>
            <w:noProof/>
            <w:webHidden/>
          </w:rPr>
        </w:r>
        <w:r w:rsidRPr="00AC6E89">
          <w:rPr>
            <w:noProof/>
            <w:webHidden/>
          </w:rPr>
          <w:fldChar w:fldCharType="separate"/>
        </w:r>
        <w:r w:rsidRPr="00AC6E89">
          <w:rPr>
            <w:noProof/>
            <w:webHidden/>
          </w:rPr>
          <w:t>28</w:t>
        </w:r>
        <w:r w:rsidRPr="00AC6E89">
          <w:rPr>
            <w:noProof/>
            <w:webHidden/>
          </w:rPr>
          <w:fldChar w:fldCharType="end"/>
        </w:r>
      </w:hyperlink>
    </w:p>
    <w:p w14:paraId="3B871C75"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64" w:history="1">
        <w:r w:rsidRPr="00AC6E89">
          <w:rPr>
            <w:noProof/>
          </w:rPr>
          <w:t>XIX.</w:t>
        </w:r>
        <w:r w:rsidRPr="00AC6E89">
          <w:rPr>
            <w:rFonts w:asciiTheme="minorHAnsi" w:eastAsiaTheme="minorEastAsia" w:hAnsiTheme="minorHAnsi" w:cstheme="minorBidi"/>
            <w:noProof/>
            <w:sz w:val="22"/>
            <w:szCs w:val="22"/>
            <w:lang w:eastAsia="en-GB"/>
          </w:rPr>
          <w:tab/>
        </w:r>
        <w:r w:rsidRPr="00AC6E89">
          <w:rPr>
            <w:noProof/>
          </w:rPr>
          <w:t xml:space="preserve">Exchange of information on new priorities to be included in the programme </w:t>
        </w:r>
        <w:r w:rsidRPr="00AC6E89">
          <w:rPr>
            <w:noProof/>
          </w:rPr>
          <w:br/>
          <w:t>of work (agenda item 17)</w:t>
        </w:r>
        <w:r w:rsidRPr="00AC6E89">
          <w:rPr>
            <w:noProof/>
            <w:webHidden/>
          </w:rPr>
          <w:tab/>
        </w:r>
        <w:r w:rsidRPr="00AC6E89">
          <w:rPr>
            <w:noProof/>
            <w:webHidden/>
          </w:rPr>
          <w:tab/>
          <w:t>127-140</w:t>
        </w:r>
        <w:r w:rsidRPr="00AC6E89">
          <w:rPr>
            <w:noProof/>
            <w:webHidden/>
          </w:rPr>
          <w:tab/>
        </w:r>
        <w:r w:rsidRPr="00AC6E89">
          <w:rPr>
            <w:noProof/>
            <w:webHidden/>
          </w:rPr>
          <w:fldChar w:fldCharType="begin"/>
        </w:r>
        <w:r w:rsidRPr="00AC6E89">
          <w:rPr>
            <w:noProof/>
            <w:webHidden/>
          </w:rPr>
          <w:instrText xml:space="preserve"> PAGEREF _Toc478663164 \h </w:instrText>
        </w:r>
        <w:r w:rsidRPr="00AC6E89">
          <w:rPr>
            <w:noProof/>
            <w:webHidden/>
          </w:rPr>
        </w:r>
        <w:r w:rsidRPr="00AC6E89">
          <w:rPr>
            <w:noProof/>
            <w:webHidden/>
          </w:rPr>
          <w:fldChar w:fldCharType="separate"/>
        </w:r>
        <w:r w:rsidRPr="00AC6E89">
          <w:rPr>
            <w:noProof/>
            <w:webHidden/>
          </w:rPr>
          <w:t>28</w:t>
        </w:r>
        <w:r w:rsidRPr="00AC6E89">
          <w:rPr>
            <w:noProof/>
            <w:webHidden/>
          </w:rPr>
          <w:fldChar w:fldCharType="end"/>
        </w:r>
      </w:hyperlink>
    </w:p>
    <w:p w14:paraId="495B8906"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65" w:history="1">
        <w:r w:rsidRPr="00AC6E89">
          <w:rPr>
            <w:noProof/>
          </w:rPr>
          <w:t>XX.</w:t>
        </w:r>
        <w:r w:rsidRPr="00AC6E89">
          <w:rPr>
            <w:rFonts w:asciiTheme="minorHAnsi" w:eastAsiaTheme="minorEastAsia" w:hAnsiTheme="minorHAnsi" w:cstheme="minorBidi"/>
            <w:noProof/>
            <w:sz w:val="22"/>
            <w:szCs w:val="22"/>
            <w:lang w:eastAsia="en-GB"/>
          </w:rPr>
          <w:tab/>
        </w:r>
        <w:r w:rsidRPr="00AC6E89">
          <w:rPr>
            <w:noProof/>
          </w:rPr>
          <w:t xml:space="preserve">Progress on the development of new global technical regulations and of </w:t>
        </w:r>
        <w:r w:rsidRPr="00AC6E89">
          <w:rPr>
            <w:noProof/>
          </w:rPr>
          <w:br/>
          <w:t>amendments to established global technical regulations (agenda item 18)</w:t>
        </w:r>
        <w:r w:rsidRPr="00AC6E89">
          <w:rPr>
            <w:noProof/>
            <w:webHidden/>
          </w:rPr>
          <w:tab/>
        </w:r>
        <w:r w:rsidRPr="00AC6E89">
          <w:rPr>
            <w:noProof/>
            <w:webHidden/>
          </w:rPr>
          <w:tab/>
          <w:t>141-156</w:t>
        </w:r>
        <w:r w:rsidRPr="00AC6E89">
          <w:rPr>
            <w:noProof/>
            <w:webHidden/>
          </w:rPr>
          <w:tab/>
        </w:r>
        <w:r w:rsidRPr="00AC6E89">
          <w:rPr>
            <w:noProof/>
            <w:webHidden/>
          </w:rPr>
          <w:fldChar w:fldCharType="begin"/>
        </w:r>
        <w:r w:rsidRPr="00AC6E89">
          <w:rPr>
            <w:noProof/>
            <w:webHidden/>
          </w:rPr>
          <w:instrText xml:space="preserve"> PAGEREF _Toc478663165 \h </w:instrText>
        </w:r>
        <w:r w:rsidRPr="00AC6E89">
          <w:rPr>
            <w:noProof/>
            <w:webHidden/>
          </w:rPr>
        </w:r>
        <w:r w:rsidRPr="00AC6E89">
          <w:rPr>
            <w:noProof/>
            <w:webHidden/>
          </w:rPr>
          <w:fldChar w:fldCharType="separate"/>
        </w:r>
        <w:r w:rsidRPr="00AC6E89">
          <w:rPr>
            <w:noProof/>
            <w:webHidden/>
          </w:rPr>
          <w:t>30</w:t>
        </w:r>
        <w:r w:rsidRPr="00AC6E89">
          <w:rPr>
            <w:noProof/>
            <w:webHidden/>
          </w:rPr>
          <w:fldChar w:fldCharType="end"/>
        </w:r>
      </w:hyperlink>
    </w:p>
    <w:p w14:paraId="57A480D2"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6"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 xml:space="preserve">Global technical regulation No. 1 </w:t>
        </w:r>
        <w:r w:rsidRPr="00AC6E89">
          <w:rPr>
            <w:noProof/>
          </w:rPr>
          <w:br/>
          <w:t>(Door locks and door retention components) (agenda item 18.1)</w:t>
        </w:r>
        <w:r w:rsidRPr="00AC6E89">
          <w:rPr>
            <w:noProof/>
            <w:webHidden/>
          </w:rPr>
          <w:tab/>
        </w:r>
        <w:r w:rsidRPr="00AC6E89">
          <w:rPr>
            <w:noProof/>
            <w:webHidden/>
          </w:rPr>
          <w:tab/>
          <w:t>141</w:t>
        </w:r>
        <w:r w:rsidRPr="00AC6E89">
          <w:rPr>
            <w:noProof/>
            <w:webHidden/>
          </w:rPr>
          <w:tab/>
        </w:r>
        <w:r w:rsidRPr="00AC6E89">
          <w:rPr>
            <w:noProof/>
            <w:webHidden/>
          </w:rPr>
          <w:fldChar w:fldCharType="begin"/>
        </w:r>
        <w:r w:rsidRPr="00AC6E89">
          <w:rPr>
            <w:noProof/>
            <w:webHidden/>
          </w:rPr>
          <w:instrText xml:space="preserve"> PAGEREF _Toc478663166 \h </w:instrText>
        </w:r>
        <w:r w:rsidRPr="00AC6E89">
          <w:rPr>
            <w:noProof/>
            <w:webHidden/>
          </w:rPr>
        </w:r>
        <w:r w:rsidRPr="00AC6E89">
          <w:rPr>
            <w:noProof/>
            <w:webHidden/>
          </w:rPr>
          <w:fldChar w:fldCharType="separate"/>
        </w:r>
        <w:r w:rsidRPr="00AC6E89">
          <w:rPr>
            <w:noProof/>
            <w:webHidden/>
          </w:rPr>
          <w:t>30</w:t>
        </w:r>
        <w:r w:rsidRPr="00AC6E89">
          <w:rPr>
            <w:noProof/>
            <w:webHidden/>
          </w:rPr>
          <w:fldChar w:fldCharType="end"/>
        </w:r>
      </w:hyperlink>
    </w:p>
    <w:p w14:paraId="5CEEE9BB"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7" w:history="1">
        <w:r w:rsidRPr="00AC6E89">
          <w:rPr>
            <w:noProof/>
          </w:rPr>
          <w:t>B.</w:t>
        </w:r>
        <w:r w:rsidRPr="00AC6E89">
          <w:rPr>
            <w:rFonts w:asciiTheme="minorHAnsi" w:eastAsiaTheme="minorEastAsia" w:hAnsiTheme="minorHAnsi" w:cstheme="minorBidi"/>
            <w:noProof/>
            <w:sz w:val="22"/>
            <w:szCs w:val="22"/>
            <w:lang w:eastAsia="en-GB"/>
          </w:rPr>
          <w:tab/>
        </w:r>
        <w:r w:rsidRPr="00AC6E89">
          <w:rPr>
            <w:noProof/>
          </w:rPr>
          <w:t xml:space="preserve">Global technical regulation No. 2 </w:t>
        </w:r>
        <w:r w:rsidRPr="00AC6E89">
          <w:rPr>
            <w:noProof/>
          </w:rPr>
          <w:br/>
          <w:t>(Worldwide Motorcycle emission Test Cycle (WMTC)) (agenda item 18.2)</w:t>
        </w:r>
        <w:r w:rsidRPr="00AC6E89">
          <w:rPr>
            <w:noProof/>
            <w:webHidden/>
          </w:rPr>
          <w:tab/>
        </w:r>
        <w:r w:rsidRPr="00AC6E89">
          <w:rPr>
            <w:noProof/>
            <w:webHidden/>
          </w:rPr>
          <w:tab/>
          <w:t>142</w:t>
        </w:r>
        <w:r w:rsidRPr="00AC6E89">
          <w:rPr>
            <w:noProof/>
            <w:webHidden/>
          </w:rPr>
          <w:tab/>
        </w:r>
        <w:r w:rsidRPr="00AC6E89">
          <w:rPr>
            <w:noProof/>
            <w:webHidden/>
          </w:rPr>
          <w:fldChar w:fldCharType="begin"/>
        </w:r>
        <w:r w:rsidRPr="00AC6E89">
          <w:rPr>
            <w:noProof/>
            <w:webHidden/>
          </w:rPr>
          <w:instrText xml:space="preserve"> PAGEREF _Toc478663167 \h </w:instrText>
        </w:r>
        <w:r w:rsidRPr="00AC6E89">
          <w:rPr>
            <w:noProof/>
            <w:webHidden/>
          </w:rPr>
        </w:r>
        <w:r w:rsidRPr="00AC6E89">
          <w:rPr>
            <w:noProof/>
            <w:webHidden/>
          </w:rPr>
          <w:fldChar w:fldCharType="separate"/>
        </w:r>
        <w:r w:rsidRPr="00AC6E89">
          <w:rPr>
            <w:noProof/>
            <w:webHidden/>
          </w:rPr>
          <w:t>30</w:t>
        </w:r>
        <w:r w:rsidRPr="00AC6E89">
          <w:rPr>
            <w:noProof/>
            <w:webHidden/>
          </w:rPr>
          <w:fldChar w:fldCharType="end"/>
        </w:r>
      </w:hyperlink>
    </w:p>
    <w:p w14:paraId="548984EC"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8" w:history="1">
        <w:r w:rsidRPr="00AC6E89">
          <w:rPr>
            <w:noProof/>
          </w:rPr>
          <w:t>C.</w:t>
        </w:r>
        <w:r w:rsidRPr="00AC6E89">
          <w:rPr>
            <w:rFonts w:asciiTheme="minorHAnsi" w:eastAsiaTheme="minorEastAsia" w:hAnsiTheme="minorHAnsi" w:cstheme="minorBidi"/>
            <w:noProof/>
            <w:sz w:val="22"/>
            <w:szCs w:val="22"/>
            <w:lang w:eastAsia="en-GB"/>
          </w:rPr>
          <w:tab/>
        </w:r>
        <w:r w:rsidRPr="00AC6E89">
          <w:rPr>
            <w:noProof/>
          </w:rPr>
          <w:t>Global technical regulation No. 3 (Motorcycle braking) (agenda item 18.3)</w:t>
        </w:r>
        <w:r w:rsidRPr="00AC6E89">
          <w:rPr>
            <w:noProof/>
            <w:webHidden/>
          </w:rPr>
          <w:tab/>
        </w:r>
        <w:r w:rsidRPr="00AC6E89">
          <w:rPr>
            <w:noProof/>
            <w:webHidden/>
          </w:rPr>
          <w:tab/>
          <w:t>143-144</w:t>
        </w:r>
        <w:r w:rsidRPr="00AC6E89">
          <w:rPr>
            <w:noProof/>
            <w:webHidden/>
          </w:rPr>
          <w:tab/>
        </w:r>
        <w:r w:rsidRPr="00AC6E89">
          <w:rPr>
            <w:noProof/>
            <w:webHidden/>
          </w:rPr>
          <w:fldChar w:fldCharType="begin"/>
        </w:r>
        <w:r w:rsidRPr="00AC6E89">
          <w:rPr>
            <w:noProof/>
            <w:webHidden/>
          </w:rPr>
          <w:instrText xml:space="preserve"> PAGEREF _Toc478663168 \h </w:instrText>
        </w:r>
        <w:r w:rsidRPr="00AC6E89">
          <w:rPr>
            <w:noProof/>
            <w:webHidden/>
          </w:rPr>
        </w:r>
        <w:r w:rsidRPr="00AC6E89">
          <w:rPr>
            <w:noProof/>
            <w:webHidden/>
          </w:rPr>
          <w:fldChar w:fldCharType="separate"/>
        </w:r>
        <w:r w:rsidRPr="00AC6E89">
          <w:rPr>
            <w:noProof/>
            <w:webHidden/>
          </w:rPr>
          <w:t>31</w:t>
        </w:r>
        <w:r w:rsidRPr="00AC6E89">
          <w:rPr>
            <w:noProof/>
            <w:webHidden/>
          </w:rPr>
          <w:fldChar w:fldCharType="end"/>
        </w:r>
      </w:hyperlink>
    </w:p>
    <w:p w14:paraId="3ABD3158"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69" w:history="1">
        <w:r w:rsidRPr="00AC6E89">
          <w:rPr>
            <w:noProof/>
          </w:rPr>
          <w:t>D.</w:t>
        </w:r>
        <w:r w:rsidRPr="00AC6E89">
          <w:rPr>
            <w:rFonts w:asciiTheme="minorHAnsi" w:eastAsiaTheme="minorEastAsia" w:hAnsiTheme="minorHAnsi" w:cstheme="minorBidi"/>
            <w:noProof/>
            <w:sz w:val="22"/>
            <w:szCs w:val="22"/>
            <w:lang w:eastAsia="en-GB"/>
          </w:rPr>
          <w:tab/>
        </w:r>
        <w:r w:rsidRPr="00AC6E89">
          <w:rPr>
            <w:noProof/>
          </w:rPr>
          <w:t>Global technical regulation No. 6 (Safety glazing) (agenda item 18.4)</w:t>
        </w:r>
        <w:r w:rsidRPr="00AC6E89">
          <w:rPr>
            <w:noProof/>
            <w:webHidden/>
          </w:rPr>
          <w:tab/>
        </w:r>
        <w:r w:rsidRPr="00AC6E89">
          <w:rPr>
            <w:noProof/>
            <w:webHidden/>
          </w:rPr>
          <w:tab/>
          <w:t>145</w:t>
        </w:r>
        <w:r w:rsidRPr="00AC6E89">
          <w:rPr>
            <w:noProof/>
            <w:webHidden/>
          </w:rPr>
          <w:tab/>
        </w:r>
        <w:r w:rsidRPr="00AC6E89">
          <w:rPr>
            <w:noProof/>
            <w:webHidden/>
          </w:rPr>
          <w:fldChar w:fldCharType="begin"/>
        </w:r>
        <w:r w:rsidRPr="00AC6E89">
          <w:rPr>
            <w:noProof/>
            <w:webHidden/>
          </w:rPr>
          <w:instrText xml:space="preserve"> PAGEREF _Toc478663169 \h </w:instrText>
        </w:r>
        <w:r w:rsidRPr="00AC6E89">
          <w:rPr>
            <w:noProof/>
            <w:webHidden/>
          </w:rPr>
        </w:r>
        <w:r w:rsidRPr="00AC6E89">
          <w:rPr>
            <w:noProof/>
            <w:webHidden/>
          </w:rPr>
          <w:fldChar w:fldCharType="separate"/>
        </w:r>
        <w:r w:rsidRPr="00AC6E89">
          <w:rPr>
            <w:noProof/>
            <w:webHidden/>
          </w:rPr>
          <w:t>31</w:t>
        </w:r>
        <w:r w:rsidRPr="00AC6E89">
          <w:rPr>
            <w:noProof/>
            <w:webHidden/>
          </w:rPr>
          <w:fldChar w:fldCharType="end"/>
        </w:r>
      </w:hyperlink>
    </w:p>
    <w:p w14:paraId="071ACE1F"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0" w:history="1">
        <w:r w:rsidRPr="00AC6E89">
          <w:rPr>
            <w:noProof/>
          </w:rPr>
          <w:t>E.</w:t>
        </w:r>
        <w:r w:rsidRPr="00AC6E89">
          <w:rPr>
            <w:rFonts w:asciiTheme="minorHAnsi" w:eastAsiaTheme="minorEastAsia" w:hAnsiTheme="minorHAnsi" w:cstheme="minorBidi"/>
            <w:noProof/>
            <w:sz w:val="22"/>
            <w:szCs w:val="22"/>
            <w:lang w:eastAsia="en-GB"/>
          </w:rPr>
          <w:tab/>
        </w:r>
        <w:r w:rsidRPr="00AC6E89">
          <w:rPr>
            <w:noProof/>
          </w:rPr>
          <w:t>Global technical regulation No. 7 (Head restraints) (agenda item 18.5)</w:t>
        </w:r>
        <w:r w:rsidRPr="00AC6E89">
          <w:rPr>
            <w:noProof/>
            <w:webHidden/>
          </w:rPr>
          <w:tab/>
        </w:r>
        <w:r w:rsidRPr="00AC6E89">
          <w:rPr>
            <w:noProof/>
            <w:webHidden/>
          </w:rPr>
          <w:tab/>
          <w:t>146-147</w:t>
        </w:r>
        <w:r w:rsidRPr="00AC6E89">
          <w:rPr>
            <w:noProof/>
            <w:webHidden/>
          </w:rPr>
          <w:tab/>
        </w:r>
        <w:r w:rsidRPr="00AC6E89">
          <w:rPr>
            <w:noProof/>
            <w:webHidden/>
          </w:rPr>
          <w:fldChar w:fldCharType="begin"/>
        </w:r>
        <w:r w:rsidRPr="00AC6E89">
          <w:rPr>
            <w:noProof/>
            <w:webHidden/>
          </w:rPr>
          <w:instrText xml:space="preserve"> PAGEREF _Toc478663170 \h </w:instrText>
        </w:r>
        <w:r w:rsidRPr="00AC6E89">
          <w:rPr>
            <w:noProof/>
            <w:webHidden/>
          </w:rPr>
        </w:r>
        <w:r w:rsidRPr="00AC6E89">
          <w:rPr>
            <w:noProof/>
            <w:webHidden/>
          </w:rPr>
          <w:fldChar w:fldCharType="separate"/>
        </w:r>
        <w:r w:rsidRPr="00AC6E89">
          <w:rPr>
            <w:noProof/>
            <w:webHidden/>
          </w:rPr>
          <w:t>31</w:t>
        </w:r>
        <w:r w:rsidRPr="00AC6E89">
          <w:rPr>
            <w:noProof/>
            <w:webHidden/>
          </w:rPr>
          <w:fldChar w:fldCharType="end"/>
        </w:r>
      </w:hyperlink>
    </w:p>
    <w:p w14:paraId="2A6223E0"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1" w:history="1">
        <w:r w:rsidRPr="00AC6E89">
          <w:rPr>
            <w:noProof/>
          </w:rPr>
          <w:t>F.</w:t>
        </w:r>
        <w:r w:rsidRPr="00AC6E89">
          <w:rPr>
            <w:rFonts w:asciiTheme="minorHAnsi" w:eastAsiaTheme="minorEastAsia" w:hAnsiTheme="minorHAnsi" w:cstheme="minorBidi"/>
            <w:noProof/>
            <w:sz w:val="22"/>
            <w:szCs w:val="22"/>
            <w:lang w:eastAsia="en-GB"/>
          </w:rPr>
          <w:tab/>
        </w:r>
        <w:r w:rsidRPr="00AC6E89">
          <w:rPr>
            <w:noProof/>
          </w:rPr>
          <w:t>Global technical regulation No. 9 (Pedestrian safety) (agenda item 18.6)</w:t>
        </w:r>
        <w:r w:rsidRPr="00AC6E89">
          <w:rPr>
            <w:noProof/>
            <w:webHidden/>
          </w:rPr>
          <w:tab/>
        </w:r>
        <w:r w:rsidRPr="00AC6E89">
          <w:rPr>
            <w:noProof/>
            <w:webHidden/>
          </w:rPr>
          <w:tab/>
          <w:t>148-149</w:t>
        </w:r>
        <w:r w:rsidRPr="00AC6E89">
          <w:rPr>
            <w:noProof/>
            <w:webHidden/>
          </w:rPr>
          <w:tab/>
        </w:r>
        <w:r w:rsidRPr="00AC6E89">
          <w:rPr>
            <w:noProof/>
            <w:webHidden/>
          </w:rPr>
          <w:fldChar w:fldCharType="begin"/>
        </w:r>
        <w:r w:rsidRPr="00AC6E89">
          <w:rPr>
            <w:noProof/>
            <w:webHidden/>
          </w:rPr>
          <w:instrText xml:space="preserve"> PAGEREF _Toc478663171 \h </w:instrText>
        </w:r>
        <w:r w:rsidRPr="00AC6E89">
          <w:rPr>
            <w:noProof/>
            <w:webHidden/>
          </w:rPr>
        </w:r>
        <w:r w:rsidRPr="00AC6E89">
          <w:rPr>
            <w:noProof/>
            <w:webHidden/>
          </w:rPr>
          <w:fldChar w:fldCharType="separate"/>
        </w:r>
        <w:r w:rsidRPr="00AC6E89">
          <w:rPr>
            <w:noProof/>
            <w:webHidden/>
          </w:rPr>
          <w:t>31</w:t>
        </w:r>
        <w:r w:rsidRPr="00AC6E89">
          <w:rPr>
            <w:noProof/>
            <w:webHidden/>
          </w:rPr>
          <w:fldChar w:fldCharType="end"/>
        </w:r>
      </w:hyperlink>
    </w:p>
    <w:p w14:paraId="12070D16"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2" w:history="1">
        <w:r w:rsidRPr="00AC6E89">
          <w:rPr>
            <w:noProof/>
          </w:rPr>
          <w:t>G.</w:t>
        </w:r>
        <w:r w:rsidRPr="00AC6E89">
          <w:rPr>
            <w:rFonts w:asciiTheme="minorHAnsi" w:eastAsiaTheme="minorEastAsia" w:hAnsiTheme="minorHAnsi" w:cstheme="minorBidi"/>
            <w:noProof/>
            <w:sz w:val="22"/>
            <w:szCs w:val="22"/>
            <w:lang w:eastAsia="en-GB"/>
          </w:rPr>
          <w:tab/>
        </w:r>
        <w:r w:rsidRPr="00AC6E89">
          <w:rPr>
            <w:noProof/>
          </w:rPr>
          <w:t xml:space="preserve">Global technical regulation No. 15 </w:t>
        </w:r>
        <w:r w:rsidRPr="00AC6E89">
          <w:rPr>
            <w:noProof/>
          </w:rPr>
          <w:br/>
          <w:t xml:space="preserve">(Worldwide harmonized Light vehicle Test Procedures (WLTP) – Phase 2) </w:t>
        </w:r>
        <w:r w:rsidRPr="00AC6E89">
          <w:rPr>
            <w:noProof/>
          </w:rPr>
          <w:br/>
          <w:t>(agenda item 18.7)</w:t>
        </w:r>
        <w:r w:rsidRPr="00AC6E89">
          <w:rPr>
            <w:noProof/>
            <w:webHidden/>
          </w:rPr>
          <w:tab/>
        </w:r>
        <w:r w:rsidRPr="00AC6E89">
          <w:rPr>
            <w:noProof/>
            <w:webHidden/>
          </w:rPr>
          <w:tab/>
          <w:t>150</w:t>
        </w:r>
        <w:r w:rsidRPr="00AC6E89">
          <w:rPr>
            <w:noProof/>
            <w:webHidden/>
          </w:rPr>
          <w:tab/>
        </w:r>
        <w:r w:rsidRPr="00AC6E89">
          <w:rPr>
            <w:noProof/>
            <w:webHidden/>
          </w:rPr>
          <w:fldChar w:fldCharType="begin"/>
        </w:r>
        <w:r w:rsidRPr="00AC6E89">
          <w:rPr>
            <w:noProof/>
            <w:webHidden/>
          </w:rPr>
          <w:instrText xml:space="preserve"> PAGEREF _Toc478663172 \h </w:instrText>
        </w:r>
        <w:r w:rsidRPr="00AC6E89">
          <w:rPr>
            <w:noProof/>
            <w:webHidden/>
          </w:rPr>
        </w:r>
        <w:r w:rsidRPr="00AC6E89">
          <w:rPr>
            <w:noProof/>
            <w:webHidden/>
          </w:rPr>
          <w:fldChar w:fldCharType="separate"/>
        </w:r>
        <w:r w:rsidRPr="00AC6E89">
          <w:rPr>
            <w:noProof/>
            <w:webHidden/>
          </w:rPr>
          <w:t>32</w:t>
        </w:r>
        <w:r w:rsidRPr="00AC6E89">
          <w:rPr>
            <w:noProof/>
            <w:webHidden/>
          </w:rPr>
          <w:fldChar w:fldCharType="end"/>
        </w:r>
      </w:hyperlink>
    </w:p>
    <w:p w14:paraId="338DCE20"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3" w:history="1">
        <w:r w:rsidRPr="00AC6E89">
          <w:rPr>
            <w:noProof/>
          </w:rPr>
          <w:t>H.</w:t>
        </w:r>
        <w:r w:rsidRPr="00AC6E89">
          <w:rPr>
            <w:rFonts w:asciiTheme="minorHAnsi" w:eastAsiaTheme="minorEastAsia" w:hAnsiTheme="minorHAnsi" w:cstheme="minorBidi"/>
            <w:noProof/>
            <w:sz w:val="22"/>
            <w:szCs w:val="22"/>
            <w:lang w:eastAsia="en-GB"/>
          </w:rPr>
          <w:tab/>
        </w:r>
        <w:r w:rsidRPr="00AC6E89">
          <w:rPr>
            <w:noProof/>
          </w:rPr>
          <w:t>Global technical regulation No. 16 (Tyres) (agenda item 18.8)</w:t>
        </w:r>
        <w:r w:rsidRPr="00AC6E89">
          <w:rPr>
            <w:noProof/>
            <w:webHidden/>
          </w:rPr>
          <w:tab/>
        </w:r>
        <w:r w:rsidRPr="00AC6E89">
          <w:rPr>
            <w:noProof/>
            <w:webHidden/>
          </w:rPr>
          <w:tab/>
          <w:t>151-153</w:t>
        </w:r>
        <w:r w:rsidRPr="00AC6E89">
          <w:rPr>
            <w:noProof/>
            <w:webHidden/>
          </w:rPr>
          <w:tab/>
        </w:r>
        <w:r w:rsidRPr="00AC6E89">
          <w:rPr>
            <w:noProof/>
            <w:webHidden/>
          </w:rPr>
          <w:fldChar w:fldCharType="begin"/>
        </w:r>
        <w:r w:rsidRPr="00AC6E89">
          <w:rPr>
            <w:noProof/>
            <w:webHidden/>
          </w:rPr>
          <w:instrText xml:space="preserve"> PAGEREF _Toc478663173 \h </w:instrText>
        </w:r>
        <w:r w:rsidRPr="00AC6E89">
          <w:rPr>
            <w:noProof/>
            <w:webHidden/>
          </w:rPr>
        </w:r>
        <w:r w:rsidRPr="00AC6E89">
          <w:rPr>
            <w:noProof/>
            <w:webHidden/>
          </w:rPr>
          <w:fldChar w:fldCharType="separate"/>
        </w:r>
        <w:r w:rsidRPr="00AC6E89">
          <w:rPr>
            <w:noProof/>
            <w:webHidden/>
          </w:rPr>
          <w:t>32</w:t>
        </w:r>
        <w:r w:rsidRPr="00AC6E89">
          <w:rPr>
            <w:noProof/>
            <w:webHidden/>
          </w:rPr>
          <w:fldChar w:fldCharType="end"/>
        </w:r>
      </w:hyperlink>
    </w:p>
    <w:p w14:paraId="62295FE3"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4" w:history="1">
        <w:r w:rsidRPr="00AC6E89">
          <w:rPr>
            <w:noProof/>
          </w:rPr>
          <w:t>I.</w:t>
        </w:r>
        <w:r w:rsidRPr="00AC6E89">
          <w:rPr>
            <w:rFonts w:asciiTheme="minorHAnsi" w:eastAsiaTheme="minorEastAsia" w:hAnsiTheme="minorHAnsi" w:cstheme="minorBidi"/>
            <w:noProof/>
            <w:sz w:val="22"/>
            <w:szCs w:val="22"/>
            <w:lang w:eastAsia="en-GB"/>
          </w:rPr>
          <w:tab/>
        </w:r>
        <w:r w:rsidRPr="00AC6E89">
          <w:rPr>
            <w:noProof/>
          </w:rPr>
          <w:t xml:space="preserve">Draft global technical regulation on Electric Vehicles Safety (EVS) </w:t>
        </w:r>
        <w:r w:rsidRPr="00AC6E89">
          <w:rPr>
            <w:noProof/>
          </w:rPr>
          <w:br/>
          <w:t>(agenda item 18.9)</w:t>
        </w:r>
        <w:r w:rsidRPr="00AC6E89">
          <w:rPr>
            <w:noProof/>
            <w:webHidden/>
          </w:rPr>
          <w:tab/>
        </w:r>
        <w:r w:rsidRPr="00AC6E89">
          <w:rPr>
            <w:noProof/>
            <w:webHidden/>
          </w:rPr>
          <w:tab/>
          <w:t>154-155</w:t>
        </w:r>
        <w:r w:rsidRPr="00AC6E89">
          <w:rPr>
            <w:noProof/>
            <w:webHidden/>
          </w:rPr>
          <w:tab/>
        </w:r>
        <w:r w:rsidRPr="00AC6E89">
          <w:rPr>
            <w:noProof/>
            <w:webHidden/>
          </w:rPr>
          <w:fldChar w:fldCharType="begin"/>
        </w:r>
        <w:r w:rsidRPr="00AC6E89">
          <w:rPr>
            <w:noProof/>
            <w:webHidden/>
          </w:rPr>
          <w:instrText xml:space="preserve"> PAGEREF _Toc478663174 \h </w:instrText>
        </w:r>
        <w:r w:rsidRPr="00AC6E89">
          <w:rPr>
            <w:noProof/>
            <w:webHidden/>
          </w:rPr>
        </w:r>
        <w:r w:rsidRPr="00AC6E89">
          <w:rPr>
            <w:noProof/>
            <w:webHidden/>
          </w:rPr>
          <w:fldChar w:fldCharType="separate"/>
        </w:r>
        <w:r w:rsidRPr="00AC6E89">
          <w:rPr>
            <w:noProof/>
            <w:webHidden/>
          </w:rPr>
          <w:t>33</w:t>
        </w:r>
        <w:r w:rsidRPr="00AC6E89">
          <w:rPr>
            <w:noProof/>
            <w:webHidden/>
          </w:rPr>
          <w:fldChar w:fldCharType="end"/>
        </w:r>
      </w:hyperlink>
    </w:p>
    <w:p w14:paraId="6850857E"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5" w:history="1">
        <w:r w:rsidRPr="00AC6E89">
          <w:rPr>
            <w:noProof/>
          </w:rPr>
          <w:t>J.</w:t>
        </w:r>
        <w:r w:rsidRPr="00AC6E89">
          <w:rPr>
            <w:rFonts w:asciiTheme="minorHAnsi" w:eastAsiaTheme="minorEastAsia" w:hAnsiTheme="minorHAnsi" w:cstheme="minorBidi"/>
            <w:noProof/>
            <w:sz w:val="22"/>
            <w:szCs w:val="22"/>
            <w:lang w:eastAsia="en-GB"/>
          </w:rPr>
          <w:tab/>
        </w:r>
        <w:r w:rsidRPr="00AC6E89">
          <w:rPr>
            <w:noProof/>
          </w:rPr>
          <w:t xml:space="preserve">Draft global technical regulation on Quiet Road Transport Vehicles </w:t>
        </w:r>
        <w:r w:rsidRPr="00AC6E89">
          <w:rPr>
            <w:noProof/>
          </w:rPr>
          <w:br/>
          <w:t>(QRTV) (agenda item 18.10)</w:t>
        </w:r>
        <w:r w:rsidRPr="00AC6E89">
          <w:rPr>
            <w:noProof/>
            <w:webHidden/>
          </w:rPr>
          <w:tab/>
        </w:r>
        <w:r w:rsidRPr="00AC6E89">
          <w:rPr>
            <w:noProof/>
            <w:webHidden/>
          </w:rPr>
          <w:tab/>
          <w:t>156</w:t>
        </w:r>
        <w:r w:rsidRPr="00AC6E89">
          <w:rPr>
            <w:noProof/>
            <w:webHidden/>
          </w:rPr>
          <w:tab/>
        </w:r>
        <w:r w:rsidRPr="00AC6E89">
          <w:rPr>
            <w:noProof/>
            <w:webHidden/>
          </w:rPr>
          <w:fldChar w:fldCharType="begin"/>
        </w:r>
        <w:r w:rsidRPr="00AC6E89">
          <w:rPr>
            <w:noProof/>
            <w:webHidden/>
          </w:rPr>
          <w:instrText xml:space="preserve"> PAGEREF _Toc478663175 \h </w:instrText>
        </w:r>
        <w:r w:rsidRPr="00AC6E89">
          <w:rPr>
            <w:noProof/>
            <w:webHidden/>
          </w:rPr>
        </w:r>
        <w:r w:rsidRPr="00AC6E89">
          <w:rPr>
            <w:noProof/>
            <w:webHidden/>
          </w:rPr>
          <w:fldChar w:fldCharType="separate"/>
        </w:r>
        <w:r w:rsidRPr="00AC6E89">
          <w:rPr>
            <w:noProof/>
            <w:webHidden/>
          </w:rPr>
          <w:t>33</w:t>
        </w:r>
        <w:r w:rsidRPr="00AC6E89">
          <w:rPr>
            <w:noProof/>
            <w:webHidden/>
          </w:rPr>
          <w:fldChar w:fldCharType="end"/>
        </w:r>
      </w:hyperlink>
    </w:p>
    <w:p w14:paraId="741E208A"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76" w:history="1">
        <w:r w:rsidRPr="00AC6E89">
          <w:rPr>
            <w:noProof/>
          </w:rPr>
          <w:t>XXI.</w:t>
        </w:r>
        <w:r w:rsidRPr="00AC6E89">
          <w:rPr>
            <w:rFonts w:asciiTheme="minorHAnsi" w:eastAsiaTheme="minorEastAsia" w:hAnsiTheme="minorHAnsi" w:cstheme="minorBidi"/>
            <w:noProof/>
            <w:sz w:val="22"/>
            <w:szCs w:val="22"/>
            <w:lang w:eastAsia="en-GB"/>
          </w:rPr>
          <w:tab/>
        </w:r>
        <w:r w:rsidRPr="00AC6E89">
          <w:rPr>
            <w:noProof/>
          </w:rPr>
          <w:t xml:space="preserve">Items on which the exchange of views and data should continue or begin </w:t>
        </w:r>
        <w:r w:rsidRPr="00AC6E89">
          <w:rPr>
            <w:noProof/>
          </w:rPr>
          <w:br/>
          <w:t>(agenda item 19)</w:t>
        </w:r>
        <w:r w:rsidRPr="00AC6E89">
          <w:rPr>
            <w:noProof/>
            <w:webHidden/>
          </w:rPr>
          <w:tab/>
        </w:r>
        <w:r w:rsidRPr="00AC6E89">
          <w:rPr>
            <w:noProof/>
            <w:webHidden/>
          </w:rPr>
          <w:tab/>
          <w:t>157-163</w:t>
        </w:r>
        <w:r w:rsidRPr="00AC6E89">
          <w:rPr>
            <w:noProof/>
            <w:webHidden/>
          </w:rPr>
          <w:tab/>
        </w:r>
        <w:r w:rsidRPr="00AC6E89">
          <w:rPr>
            <w:noProof/>
            <w:webHidden/>
          </w:rPr>
          <w:fldChar w:fldCharType="begin"/>
        </w:r>
        <w:r w:rsidRPr="00AC6E89">
          <w:rPr>
            <w:noProof/>
            <w:webHidden/>
          </w:rPr>
          <w:instrText xml:space="preserve"> PAGEREF _Toc478663176 \h </w:instrText>
        </w:r>
        <w:r w:rsidRPr="00AC6E89">
          <w:rPr>
            <w:noProof/>
            <w:webHidden/>
          </w:rPr>
        </w:r>
        <w:r w:rsidRPr="00AC6E89">
          <w:rPr>
            <w:noProof/>
            <w:webHidden/>
          </w:rPr>
          <w:fldChar w:fldCharType="separate"/>
        </w:r>
        <w:r w:rsidRPr="00AC6E89">
          <w:rPr>
            <w:noProof/>
            <w:webHidden/>
          </w:rPr>
          <w:t>34</w:t>
        </w:r>
        <w:r w:rsidRPr="00AC6E89">
          <w:rPr>
            <w:noProof/>
            <w:webHidden/>
          </w:rPr>
          <w:fldChar w:fldCharType="end"/>
        </w:r>
      </w:hyperlink>
    </w:p>
    <w:p w14:paraId="42D3524E"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77" w:history="1">
        <w:r w:rsidRPr="00AC6E89">
          <w:rPr>
            <w:noProof/>
          </w:rPr>
          <w:t>A.</w:t>
        </w:r>
        <w:r w:rsidRPr="00AC6E89">
          <w:rPr>
            <w:rFonts w:asciiTheme="minorHAnsi" w:eastAsiaTheme="minorEastAsia" w:hAnsiTheme="minorHAnsi" w:cstheme="minorBidi"/>
            <w:noProof/>
            <w:sz w:val="22"/>
            <w:szCs w:val="22"/>
            <w:lang w:eastAsia="en-GB"/>
          </w:rPr>
          <w:tab/>
        </w:r>
        <w:r w:rsidRPr="00AC6E89">
          <w:rPr>
            <w:noProof/>
          </w:rPr>
          <w:t>Harmonization of side impact (agenda item 19.1)</w:t>
        </w:r>
        <w:r w:rsidRPr="00AC6E89">
          <w:rPr>
            <w:noProof/>
            <w:webHidden/>
          </w:rPr>
          <w:tab/>
        </w:r>
        <w:r w:rsidRPr="00AC6E89">
          <w:rPr>
            <w:noProof/>
            <w:webHidden/>
          </w:rPr>
          <w:tab/>
          <w:t>157-158</w:t>
        </w:r>
        <w:r w:rsidRPr="00AC6E89">
          <w:rPr>
            <w:noProof/>
            <w:webHidden/>
          </w:rPr>
          <w:tab/>
        </w:r>
        <w:r w:rsidRPr="00AC6E89">
          <w:rPr>
            <w:noProof/>
            <w:webHidden/>
          </w:rPr>
          <w:fldChar w:fldCharType="begin"/>
        </w:r>
        <w:r w:rsidRPr="00AC6E89">
          <w:rPr>
            <w:noProof/>
            <w:webHidden/>
          </w:rPr>
          <w:instrText xml:space="preserve"> PAGEREF _Toc478663177 \h </w:instrText>
        </w:r>
        <w:r w:rsidRPr="00AC6E89">
          <w:rPr>
            <w:noProof/>
            <w:webHidden/>
          </w:rPr>
        </w:r>
        <w:r w:rsidRPr="00AC6E89">
          <w:rPr>
            <w:noProof/>
            <w:webHidden/>
          </w:rPr>
          <w:fldChar w:fldCharType="separate"/>
        </w:r>
        <w:r w:rsidRPr="00AC6E89">
          <w:rPr>
            <w:noProof/>
            <w:webHidden/>
          </w:rPr>
          <w:t>34</w:t>
        </w:r>
        <w:r w:rsidRPr="00AC6E89">
          <w:rPr>
            <w:noProof/>
            <w:webHidden/>
          </w:rPr>
          <w:fldChar w:fldCharType="end"/>
        </w:r>
      </w:hyperlink>
    </w:p>
    <w:p w14:paraId="4009640F"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78" w:history="1">
        <w:r w:rsidRPr="00AC6E89">
          <w:rPr>
            <w:noProof/>
          </w:rPr>
          <w:t>1.</w:t>
        </w:r>
        <w:r w:rsidRPr="00AC6E89">
          <w:rPr>
            <w:rFonts w:asciiTheme="minorHAnsi" w:eastAsiaTheme="minorEastAsia" w:hAnsiTheme="minorHAnsi" w:cstheme="minorBidi"/>
            <w:noProof/>
            <w:sz w:val="22"/>
            <w:szCs w:val="22"/>
            <w:lang w:eastAsia="en-GB"/>
          </w:rPr>
          <w:tab/>
        </w:r>
        <w:r w:rsidRPr="00AC6E89">
          <w:rPr>
            <w:noProof/>
          </w:rPr>
          <w:t>Side impact dummies (agenda item 19.1 (a))</w:t>
        </w:r>
        <w:r w:rsidRPr="00AC6E89">
          <w:rPr>
            <w:noProof/>
            <w:webHidden/>
          </w:rPr>
          <w:tab/>
        </w:r>
        <w:r w:rsidRPr="00AC6E89">
          <w:rPr>
            <w:noProof/>
            <w:webHidden/>
          </w:rPr>
          <w:tab/>
          <w:t>157</w:t>
        </w:r>
        <w:r w:rsidRPr="00AC6E89">
          <w:rPr>
            <w:noProof/>
            <w:webHidden/>
          </w:rPr>
          <w:tab/>
        </w:r>
        <w:r w:rsidRPr="00AC6E89">
          <w:rPr>
            <w:noProof/>
            <w:webHidden/>
          </w:rPr>
          <w:fldChar w:fldCharType="begin"/>
        </w:r>
        <w:r w:rsidRPr="00AC6E89">
          <w:rPr>
            <w:noProof/>
            <w:webHidden/>
          </w:rPr>
          <w:instrText xml:space="preserve"> PAGEREF _Toc478663178 \h </w:instrText>
        </w:r>
        <w:r w:rsidRPr="00AC6E89">
          <w:rPr>
            <w:noProof/>
            <w:webHidden/>
          </w:rPr>
        </w:r>
        <w:r w:rsidRPr="00AC6E89">
          <w:rPr>
            <w:noProof/>
            <w:webHidden/>
          </w:rPr>
          <w:fldChar w:fldCharType="separate"/>
        </w:r>
        <w:r w:rsidRPr="00AC6E89">
          <w:rPr>
            <w:noProof/>
            <w:webHidden/>
          </w:rPr>
          <w:t>34</w:t>
        </w:r>
        <w:r w:rsidRPr="00AC6E89">
          <w:rPr>
            <w:noProof/>
            <w:webHidden/>
          </w:rPr>
          <w:fldChar w:fldCharType="end"/>
        </w:r>
      </w:hyperlink>
    </w:p>
    <w:p w14:paraId="4350789A"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C6E89">
        <w:rPr>
          <w:noProof/>
        </w:rPr>
        <w:tab/>
      </w:r>
      <w:r w:rsidRPr="00AC6E89">
        <w:rPr>
          <w:noProof/>
        </w:rPr>
        <w:tab/>
      </w:r>
      <w:r w:rsidRPr="00AC6E89">
        <w:rPr>
          <w:noProof/>
        </w:rPr>
        <w:tab/>
      </w:r>
      <w:hyperlink w:anchor="_Toc478663179" w:history="1">
        <w:r w:rsidRPr="00AC6E89">
          <w:rPr>
            <w:noProof/>
          </w:rPr>
          <w:t>2.</w:t>
        </w:r>
        <w:r w:rsidRPr="00AC6E89">
          <w:rPr>
            <w:rFonts w:asciiTheme="minorHAnsi" w:eastAsiaTheme="minorEastAsia" w:hAnsiTheme="minorHAnsi" w:cstheme="minorBidi"/>
            <w:noProof/>
            <w:sz w:val="22"/>
            <w:szCs w:val="22"/>
            <w:lang w:eastAsia="en-GB"/>
          </w:rPr>
          <w:tab/>
        </w:r>
        <w:r w:rsidRPr="00AC6E89">
          <w:rPr>
            <w:noProof/>
          </w:rPr>
          <w:t>Pole side impact (agenda item 19.1 (b))</w:t>
        </w:r>
        <w:r w:rsidRPr="00AC6E89">
          <w:rPr>
            <w:noProof/>
            <w:webHidden/>
          </w:rPr>
          <w:tab/>
        </w:r>
        <w:r w:rsidRPr="00AC6E89">
          <w:rPr>
            <w:noProof/>
            <w:webHidden/>
          </w:rPr>
          <w:tab/>
          <w:t>158</w:t>
        </w:r>
        <w:r w:rsidRPr="00AC6E89">
          <w:rPr>
            <w:noProof/>
            <w:webHidden/>
          </w:rPr>
          <w:tab/>
        </w:r>
        <w:r w:rsidRPr="00AC6E89">
          <w:rPr>
            <w:noProof/>
            <w:webHidden/>
          </w:rPr>
          <w:fldChar w:fldCharType="begin"/>
        </w:r>
        <w:r w:rsidRPr="00AC6E89">
          <w:rPr>
            <w:noProof/>
            <w:webHidden/>
          </w:rPr>
          <w:instrText xml:space="preserve"> PAGEREF _Toc478663179 \h </w:instrText>
        </w:r>
        <w:r w:rsidRPr="00AC6E89">
          <w:rPr>
            <w:noProof/>
            <w:webHidden/>
          </w:rPr>
        </w:r>
        <w:r w:rsidRPr="00AC6E89">
          <w:rPr>
            <w:noProof/>
            <w:webHidden/>
          </w:rPr>
          <w:fldChar w:fldCharType="separate"/>
        </w:r>
        <w:r w:rsidRPr="00AC6E89">
          <w:rPr>
            <w:noProof/>
            <w:webHidden/>
          </w:rPr>
          <w:t>34</w:t>
        </w:r>
        <w:r w:rsidRPr="00AC6E89">
          <w:rPr>
            <w:noProof/>
            <w:webHidden/>
          </w:rPr>
          <w:fldChar w:fldCharType="end"/>
        </w:r>
      </w:hyperlink>
    </w:p>
    <w:p w14:paraId="012F8E08"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noProof/>
        </w:rPr>
      </w:pPr>
      <w:r w:rsidRPr="00AC6E89">
        <w:rPr>
          <w:noProof/>
        </w:rPr>
        <w:tab/>
      </w:r>
      <w:r w:rsidRPr="00AC6E89">
        <w:rPr>
          <w:noProof/>
        </w:rPr>
        <w:tab/>
        <w:t>B.</w:t>
      </w:r>
      <w:r w:rsidRPr="00AC6E89">
        <w:rPr>
          <w:noProof/>
        </w:rPr>
        <w:tab/>
        <w:t>Electric vehicles and the environemant (EVE) (agenda item 19.2)</w:t>
      </w:r>
      <w:r w:rsidRPr="00AC6E89">
        <w:rPr>
          <w:noProof/>
        </w:rPr>
        <w:tab/>
      </w:r>
      <w:r w:rsidRPr="00AC6E89">
        <w:rPr>
          <w:noProof/>
        </w:rPr>
        <w:tab/>
        <w:t>159-160</w:t>
      </w:r>
      <w:r w:rsidRPr="00AC6E89">
        <w:rPr>
          <w:noProof/>
        </w:rPr>
        <w:tab/>
        <w:t>34</w:t>
      </w:r>
    </w:p>
    <w:p w14:paraId="18687378"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80" w:history="1">
        <w:r w:rsidRPr="00AC6E89">
          <w:rPr>
            <w:noProof/>
          </w:rPr>
          <w:t>C.</w:t>
        </w:r>
        <w:r w:rsidRPr="00AC6E89">
          <w:rPr>
            <w:rFonts w:asciiTheme="minorHAnsi" w:eastAsiaTheme="minorEastAsia" w:hAnsiTheme="minorHAnsi" w:cstheme="minorBidi"/>
            <w:noProof/>
            <w:sz w:val="22"/>
            <w:szCs w:val="22"/>
            <w:lang w:eastAsia="en-GB"/>
          </w:rPr>
          <w:tab/>
        </w:r>
        <w:r w:rsidRPr="00AC6E89">
          <w:rPr>
            <w:noProof/>
          </w:rPr>
          <w:t>Specifications for the 3-D H point machine (agenda item 19.3)</w:t>
        </w:r>
        <w:r w:rsidRPr="00AC6E89">
          <w:rPr>
            <w:noProof/>
            <w:webHidden/>
          </w:rPr>
          <w:tab/>
        </w:r>
        <w:r w:rsidRPr="00AC6E89">
          <w:rPr>
            <w:noProof/>
            <w:webHidden/>
          </w:rPr>
          <w:tab/>
          <w:t>161</w:t>
        </w:r>
        <w:r w:rsidRPr="00AC6E89">
          <w:rPr>
            <w:noProof/>
            <w:webHidden/>
          </w:rPr>
          <w:tab/>
        </w:r>
        <w:r w:rsidRPr="00AC6E89">
          <w:rPr>
            <w:noProof/>
            <w:webHidden/>
          </w:rPr>
          <w:fldChar w:fldCharType="begin"/>
        </w:r>
        <w:r w:rsidRPr="00AC6E89">
          <w:rPr>
            <w:noProof/>
            <w:webHidden/>
          </w:rPr>
          <w:instrText xml:space="preserve"> PAGEREF _Toc478663180 \h </w:instrText>
        </w:r>
        <w:r w:rsidRPr="00AC6E89">
          <w:rPr>
            <w:noProof/>
            <w:webHidden/>
          </w:rPr>
        </w:r>
        <w:r w:rsidRPr="00AC6E89">
          <w:rPr>
            <w:noProof/>
            <w:webHidden/>
          </w:rPr>
          <w:fldChar w:fldCharType="separate"/>
        </w:r>
        <w:r w:rsidRPr="00AC6E89">
          <w:rPr>
            <w:noProof/>
            <w:webHidden/>
          </w:rPr>
          <w:t>34</w:t>
        </w:r>
        <w:r w:rsidRPr="00AC6E89">
          <w:rPr>
            <w:noProof/>
            <w:webHidden/>
          </w:rPr>
          <w:fldChar w:fldCharType="end"/>
        </w:r>
      </w:hyperlink>
    </w:p>
    <w:p w14:paraId="7A227CA9"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81" w:history="1">
        <w:r w:rsidRPr="00AC6E89">
          <w:rPr>
            <w:noProof/>
          </w:rPr>
          <w:t>D.</w:t>
        </w:r>
        <w:r w:rsidRPr="00AC6E89">
          <w:rPr>
            <w:rFonts w:asciiTheme="minorHAnsi" w:eastAsiaTheme="minorEastAsia" w:hAnsiTheme="minorHAnsi" w:cstheme="minorBidi"/>
            <w:noProof/>
            <w:sz w:val="22"/>
            <w:szCs w:val="22"/>
            <w:lang w:eastAsia="en-GB"/>
          </w:rPr>
          <w:tab/>
        </w:r>
        <w:r w:rsidRPr="00AC6E89">
          <w:rPr>
            <w:noProof/>
          </w:rPr>
          <w:t xml:space="preserve">Hydrogen and Fuel Cell vehicles (HFCV) (gtr No. 13) – Phase 2 </w:t>
        </w:r>
        <w:r w:rsidRPr="00AC6E89">
          <w:rPr>
            <w:noProof/>
          </w:rPr>
          <w:br/>
          <w:t>(agenda item 19.4)</w:t>
        </w:r>
        <w:r w:rsidRPr="00AC6E89">
          <w:rPr>
            <w:noProof/>
            <w:webHidden/>
          </w:rPr>
          <w:tab/>
        </w:r>
        <w:r w:rsidRPr="00AC6E89">
          <w:rPr>
            <w:noProof/>
            <w:webHidden/>
          </w:rPr>
          <w:tab/>
          <w:t>162-163</w:t>
        </w:r>
        <w:r w:rsidRPr="00AC6E89">
          <w:rPr>
            <w:noProof/>
            <w:webHidden/>
          </w:rPr>
          <w:tab/>
        </w:r>
        <w:r w:rsidRPr="00AC6E89">
          <w:rPr>
            <w:noProof/>
            <w:webHidden/>
          </w:rPr>
          <w:fldChar w:fldCharType="begin"/>
        </w:r>
        <w:r w:rsidRPr="00AC6E89">
          <w:rPr>
            <w:noProof/>
            <w:webHidden/>
          </w:rPr>
          <w:instrText xml:space="preserve"> PAGEREF _Toc478663181 \h </w:instrText>
        </w:r>
        <w:r w:rsidRPr="00AC6E89">
          <w:rPr>
            <w:noProof/>
            <w:webHidden/>
          </w:rPr>
        </w:r>
        <w:r w:rsidRPr="00AC6E89">
          <w:rPr>
            <w:noProof/>
            <w:webHidden/>
          </w:rPr>
          <w:fldChar w:fldCharType="separate"/>
        </w:r>
        <w:r w:rsidRPr="00AC6E89">
          <w:rPr>
            <w:noProof/>
            <w:webHidden/>
          </w:rPr>
          <w:t>35</w:t>
        </w:r>
        <w:r w:rsidRPr="00AC6E89">
          <w:rPr>
            <w:noProof/>
            <w:webHidden/>
          </w:rPr>
          <w:fldChar w:fldCharType="end"/>
        </w:r>
      </w:hyperlink>
    </w:p>
    <w:p w14:paraId="18156256"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2" w:history="1">
        <w:r w:rsidRPr="00AC6E89">
          <w:rPr>
            <w:noProof/>
          </w:rPr>
          <w:t>XXII.</w:t>
        </w:r>
        <w:r w:rsidRPr="00AC6E89">
          <w:rPr>
            <w:rFonts w:asciiTheme="minorHAnsi" w:eastAsiaTheme="minorEastAsia" w:hAnsiTheme="minorHAnsi" w:cstheme="minorBidi"/>
            <w:noProof/>
            <w:sz w:val="22"/>
            <w:szCs w:val="22"/>
            <w:lang w:eastAsia="en-GB"/>
          </w:rPr>
          <w:tab/>
        </w:r>
        <w:r w:rsidRPr="00AC6E89">
          <w:rPr>
            <w:noProof/>
          </w:rPr>
          <w:t>Other business (agenda item 20)</w:t>
        </w:r>
        <w:r w:rsidRPr="00AC6E89">
          <w:rPr>
            <w:noProof/>
            <w:webHidden/>
          </w:rPr>
          <w:tab/>
        </w:r>
        <w:r w:rsidRPr="00AC6E89">
          <w:rPr>
            <w:noProof/>
            <w:webHidden/>
          </w:rPr>
          <w:tab/>
          <w:t>164-166</w:t>
        </w:r>
        <w:r w:rsidRPr="00AC6E89">
          <w:rPr>
            <w:noProof/>
            <w:webHidden/>
          </w:rPr>
          <w:tab/>
        </w:r>
        <w:r w:rsidRPr="00AC6E89">
          <w:rPr>
            <w:noProof/>
            <w:webHidden/>
          </w:rPr>
          <w:fldChar w:fldCharType="begin"/>
        </w:r>
        <w:r w:rsidRPr="00AC6E89">
          <w:rPr>
            <w:noProof/>
            <w:webHidden/>
          </w:rPr>
          <w:instrText xml:space="preserve"> PAGEREF _Toc478663182 \h </w:instrText>
        </w:r>
        <w:r w:rsidRPr="00AC6E89">
          <w:rPr>
            <w:noProof/>
            <w:webHidden/>
          </w:rPr>
        </w:r>
        <w:r w:rsidRPr="00AC6E89">
          <w:rPr>
            <w:noProof/>
            <w:webHidden/>
          </w:rPr>
          <w:fldChar w:fldCharType="separate"/>
        </w:r>
        <w:r w:rsidRPr="00AC6E89">
          <w:rPr>
            <w:noProof/>
            <w:webHidden/>
          </w:rPr>
          <w:t>35</w:t>
        </w:r>
        <w:r w:rsidRPr="00AC6E89">
          <w:rPr>
            <w:noProof/>
            <w:webHidden/>
          </w:rPr>
          <w:fldChar w:fldCharType="end"/>
        </w:r>
      </w:hyperlink>
    </w:p>
    <w:p w14:paraId="076A2D93"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r w:rsidRPr="00AC6E89">
        <w:rPr>
          <w:noProof/>
        </w:rPr>
        <w:tab/>
      </w:r>
      <w:hyperlink w:anchor="_Toc478663183" w:history="1">
        <w:r w:rsidR="00DE7E6C" w:rsidRPr="00AC6E89">
          <w:rPr>
            <w:noProof/>
          </w:rPr>
          <w:t>Proposal of amendments to Special Resolution No.2 (agenda item 20.1)</w:t>
        </w:r>
        <w:r w:rsidRPr="00AC6E89">
          <w:rPr>
            <w:noProof/>
            <w:webHidden/>
          </w:rPr>
          <w:tab/>
        </w:r>
        <w:r w:rsidRPr="00AC6E89">
          <w:rPr>
            <w:noProof/>
            <w:webHidden/>
          </w:rPr>
          <w:tab/>
          <w:t>164-166</w:t>
        </w:r>
        <w:r w:rsidRPr="00AC6E89">
          <w:rPr>
            <w:noProof/>
            <w:webHidden/>
          </w:rPr>
          <w:tab/>
        </w:r>
        <w:r w:rsidRPr="00AC6E89">
          <w:rPr>
            <w:noProof/>
            <w:webHidden/>
          </w:rPr>
          <w:fldChar w:fldCharType="begin"/>
        </w:r>
        <w:r w:rsidRPr="00AC6E89">
          <w:rPr>
            <w:noProof/>
            <w:webHidden/>
          </w:rPr>
          <w:instrText xml:space="preserve"> PAGEREF _Toc478663183 \h </w:instrText>
        </w:r>
        <w:r w:rsidRPr="00AC6E89">
          <w:rPr>
            <w:noProof/>
            <w:webHidden/>
          </w:rPr>
        </w:r>
        <w:r w:rsidRPr="00AC6E89">
          <w:rPr>
            <w:noProof/>
            <w:webHidden/>
          </w:rPr>
          <w:fldChar w:fldCharType="separate"/>
        </w:r>
        <w:r w:rsidRPr="00AC6E89">
          <w:rPr>
            <w:noProof/>
            <w:webHidden/>
          </w:rPr>
          <w:t>35</w:t>
        </w:r>
        <w:r w:rsidRPr="00AC6E89">
          <w:rPr>
            <w:noProof/>
            <w:webHidden/>
          </w:rPr>
          <w:fldChar w:fldCharType="end"/>
        </w:r>
      </w:hyperlink>
    </w:p>
    <w:p w14:paraId="0F6319F3" w14:textId="77777777" w:rsidR="00AC6E89" w:rsidRPr="00AC6E89" w:rsidRDefault="00AC6E89" w:rsidP="00AC6E89">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AC6E89">
        <w:rPr>
          <w:b/>
          <w:noProof/>
          <w:sz w:val="28"/>
          <w:szCs w:val="28"/>
        </w:rPr>
        <w:tab/>
      </w:r>
      <w:hyperlink w:anchor="_Toc478663184" w:history="1">
        <w:r w:rsidRPr="00AC6E89">
          <w:rPr>
            <w:b/>
            <w:noProof/>
            <w:sz w:val="28"/>
            <w:szCs w:val="28"/>
          </w:rPr>
          <w:t>D.</w:t>
        </w:r>
        <w:r w:rsidRPr="00AC6E89">
          <w:rPr>
            <w:b/>
            <w:noProof/>
            <w:sz w:val="28"/>
            <w:szCs w:val="28"/>
          </w:rPr>
          <w:tab/>
          <w:t>Administrative Committee of the 1997 Agreement (AC.4)</w:t>
        </w:r>
      </w:hyperlink>
      <w:r w:rsidRPr="00AC6E89">
        <w:rPr>
          <w:b/>
          <w:noProof/>
          <w:sz w:val="28"/>
          <w:szCs w:val="28"/>
        </w:rPr>
        <w:t xml:space="preserve"> </w:t>
      </w:r>
    </w:p>
    <w:p w14:paraId="67E745EF"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5" w:history="1">
        <w:r w:rsidRPr="00AC6E89">
          <w:rPr>
            <w:noProof/>
          </w:rPr>
          <w:t>XXIII.</w:t>
        </w:r>
        <w:r w:rsidRPr="00AC6E89">
          <w:rPr>
            <w:rFonts w:asciiTheme="minorHAnsi" w:eastAsiaTheme="minorEastAsia" w:hAnsiTheme="minorHAnsi" w:cstheme="minorBidi"/>
            <w:noProof/>
            <w:sz w:val="22"/>
            <w:szCs w:val="22"/>
            <w:lang w:eastAsia="en-GB"/>
          </w:rPr>
          <w:tab/>
        </w:r>
        <w:r w:rsidRPr="00AC6E89">
          <w:rPr>
            <w:noProof/>
          </w:rPr>
          <w:t xml:space="preserve">Establishment of the Committee AC.4 and election of officers for the year 2017 </w:t>
        </w:r>
        <w:r w:rsidRPr="00AC6E89">
          <w:rPr>
            <w:noProof/>
          </w:rPr>
          <w:br/>
          <w:t>(agenda item 21)</w:t>
        </w:r>
        <w:r w:rsidRPr="00AC6E89">
          <w:rPr>
            <w:noProof/>
            <w:webHidden/>
          </w:rPr>
          <w:tab/>
        </w:r>
        <w:r w:rsidRPr="00AC6E89">
          <w:rPr>
            <w:noProof/>
            <w:webHidden/>
          </w:rPr>
          <w:tab/>
          <w:t>167-69</w:t>
        </w:r>
        <w:r w:rsidRPr="00AC6E89">
          <w:rPr>
            <w:noProof/>
            <w:webHidden/>
          </w:rPr>
          <w:tab/>
        </w:r>
        <w:r w:rsidRPr="00AC6E89">
          <w:rPr>
            <w:noProof/>
            <w:webHidden/>
          </w:rPr>
          <w:fldChar w:fldCharType="begin"/>
        </w:r>
        <w:r w:rsidRPr="00AC6E89">
          <w:rPr>
            <w:noProof/>
            <w:webHidden/>
          </w:rPr>
          <w:instrText xml:space="preserve"> PAGEREF _Toc478663185 \h </w:instrText>
        </w:r>
        <w:r w:rsidRPr="00AC6E89">
          <w:rPr>
            <w:noProof/>
            <w:webHidden/>
          </w:rPr>
        </w:r>
        <w:r w:rsidRPr="00AC6E89">
          <w:rPr>
            <w:noProof/>
            <w:webHidden/>
          </w:rPr>
          <w:fldChar w:fldCharType="separate"/>
        </w:r>
        <w:r w:rsidRPr="00AC6E89">
          <w:rPr>
            <w:noProof/>
            <w:webHidden/>
          </w:rPr>
          <w:t>35</w:t>
        </w:r>
        <w:r w:rsidRPr="00AC6E89">
          <w:rPr>
            <w:noProof/>
            <w:webHidden/>
          </w:rPr>
          <w:fldChar w:fldCharType="end"/>
        </w:r>
      </w:hyperlink>
    </w:p>
    <w:p w14:paraId="2E72C6AE"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6" w:history="1">
        <w:r w:rsidRPr="00AC6E89">
          <w:rPr>
            <w:noProof/>
          </w:rPr>
          <w:t>XXIV.</w:t>
        </w:r>
        <w:r w:rsidRPr="00AC6E89">
          <w:rPr>
            <w:rFonts w:asciiTheme="minorHAnsi" w:eastAsiaTheme="minorEastAsia" w:hAnsiTheme="minorHAnsi" w:cstheme="minorBidi"/>
            <w:noProof/>
            <w:sz w:val="22"/>
            <w:szCs w:val="22"/>
            <w:lang w:eastAsia="en-GB"/>
          </w:rPr>
          <w:tab/>
        </w:r>
        <w:r w:rsidRPr="00AC6E89">
          <w:rPr>
            <w:noProof/>
          </w:rPr>
          <w:t>Amendments to Rules Nos. 1 and 2 (agenda item 22)</w:t>
        </w:r>
        <w:r w:rsidRPr="00AC6E89">
          <w:rPr>
            <w:noProof/>
            <w:webHidden/>
          </w:rPr>
          <w:tab/>
        </w:r>
        <w:r w:rsidRPr="00AC6E89">
          <w:rPr>
            <w:noProof/>
            <w:webHidden/>
          </w:rPr>
          <w:tab/>
          <w:t>170</w:t>
        </w:r>
        <w:r w:rsidRPr="00AC6E89">
          <w:rPr>
            <w:noProof/>
            <w:webHidden/>
          </w:rPr>
          <w:tab/>
        </w:r>
        <w:r w:rsidRPr="00AC6E89">
          <w:rPr>
            <w:noProof/>
            <w:webHidden/>
          </w:rPr>
          <w:fldChar w:fldCharType="begin"/>
        </w:r>
        <w:r w:rsidRPr="00AC6E89">
          <w:rPr>
            <w:noProof/>
            <w:webHidden/>
          </w:rPr>
          <w:instrText xml:space="preserve"> PAGEREF _Toc478663186 \h </w:instrText>
        </w:r>
        <w:r w:rsidRPr="00AC6E89">
          <w:rPr>
            <w:noProof/>
            <w:webHidden/>
          </w:rPr>
        </w:r>
        <w:r w:rsidRPr="00AC6E89">
          <w:rPr>
            <w:noProof/>
            <w:webHidden/>
          </w:rPr>
          <w:fldChar w:fldCharType="separate"/>
        </w:r>
        <w:r w:rsidRPr="00AC6E89">
          <w:rPr>
            <w:noProof/>
            <w:webHidden/>
          </w:rPr>
          <w:t>36</w:t>
        </w:r>
        <w:r w:rsidRPr="00AC6E89">
          <w:rPr>
            <w:noProof/>
            <w:webHidden/>
          </w:rPr>
          <w:fldChar w:fldCharType="end"/>
        </w:r>
      </w:hyperlink>
    </w:p>
    <w:p w14:paraId="043CC76C"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7" w:history="1">
        <w:r w:rsidRPr="00AC6E89">
          <w:rPr>
            <w:noProof/>
          </w:rPr>
          <w:t>XXV.</w:t>
        </w:r>
        <w:r w:rsidRPr="00AC6E89">
          <w:rPr>
            <w:rFonts w:asciiTheme="minorHAnsi" w:eastAsiaTheme="minorEastAsia" w:hAnsiTheme="minorHAnsi" w:cstheme="minorBidi"/>
            <w:noProof/>
            <w:sz w:val="22"/>
            <w:szCs w:val="22"/>
            <w:lang w:eastAsia="en-GB"/>
          </w:rPr>
          <w:tab/>
        </w:r>
        <w:r w:rsidRPr="00AC6E89">
          <w:rPr>
            <w:noProof/>
          </w:rPr>
          <w:t xml:space="preserve">Establishment of requirements for testing equipment, for skills and </w:t>
        </w:r>
        <w:r w:rsidRPr="00AC6E89">
          <w:rPr>
            <w:noProof/>
          </w:rPr>
          <w:br/>
          <w:t>training of inspectors and for supervision of test centres (agenda item 23)</w:t>
        </w:r>
        <w:r w:rsidRPr="00AC6E89">
          <w:rPr>
            <w:noProof/>
            <w:webHidden/>
          </w:rPr>
          <w:tab/>
        </w:r>
        <w:r w:rsidRPr="00AC6E89">
          <w:rPr>
            <w:noProof/>
            <w:webHidden/>
          </w:rPr>
          <w:tab/>
          <w:t>171</w:t>
        </w:r>
        <w:r w:rsidRPr="00AC6E89">
          <w:rPr>
            <w:noProof/>
            <w:webHidden/>
          </w:rPr>
          <w:tab/>
        </w:r>
        <w:r w:rsidRPr="00AC6E89">
          <w:rPr>
            <w:noProof/>
            <w:webHidden/>
          </w:rPr>
          <w:fldChar w:fldCharType="begin"/>
        </w:r>
        <w:r w:rsidRPr="00AC6E89">
          <w:rPr>
            <w:noProof/>
            <w:webHidden/>
          </w:rPr>
          <w:instrText xml:space="preserve"> PAGEREF _Toc478663187 \h </w:instrText>
        </w:r>
        <w:r w:rsidRPr="00AC6E89">
          <w:rPr>
            <w:noProof/>
            <w:webHidden/>
          </w:rPr>
        </w:r>
        <w:r w:rsidRPr="00AC6E89">
          <w:rPr>
            <w:noProof/>
            <w:webHidden/>
          </w:rPr>
          <w:fldChar w:fldCharType="separate"/>
        </w:r>
        <w:r w:rsidRPr="00AC6E89">
          <w:rPr>
            <w:noProof/>
            <w:webHidden/>
          </w:rPr>
          <w:t>36</w:t>
        </w:r>
        <w:r w:rsidRPr="00AC6E89">
          <w:rPr>
            <w:noProof/>
            <w:webHidden/>
          </w:rPr>
          <w:fldChar w:fldCharType="end"/>
        </w:r>
      </w:hyperlink>
    </w:p>
    <w:p w14:paraId="2ABB3548" w14:textId="77777777" w:rsidR="00AC6E89" w:rsidRPr="00AC6E89" w:rsidRDefault="00AC6E89" w:rsidP="00AC6E89">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r>
      <w:hyperlink w:anchor="_Toc478663188" w:history="1">
        <w:r w:rsidRPr="00AC6E89">
          <w:rPr>
            <w:noProof/>
          </w:rPr>
          <w:t>XXVI.</w:t>
        </w:r>
        <w:r w:rsidRPr="00AC6E89">
          <w:rPr>
            <w:rFonts w:asciiTheme="minorHAnsi" w:eastAsiaTheme="minorEastAsia" w:hAnsiTheme="minorHAnsi" w:cstheme="minorBidi"/>
            <w:noProof/>
            <w:sz w:val="22"/>
            <w:szCs w:val="22"/>
            <w:lang w:eastAsia="en-GB"/>
          </w:rPr>
          <w:tab/>
        </w:r>
        <w:r w:rsidRPr="00AC6E89">
          <w:rPr>
            <w:noProof/>
          </w:rPr>
          <w:t>Other business (agenda item 24)</w:t>
        </w:r>
        <w:r w:rsidRPr="00AC6E89">
          <w:rPr>
            <w:noProof/>
            <w:webHidden/>
          </w:rPr>
          <w:tab/>
        </w:r>
        <w:r w:rsidRPr="00AC6E89">
          <w:rPr>
            <w:noProof/>
            <w:webHidden/>
          </w:rPr>
          <w:tab/>
          <w:t>172</w:t>
        </w:r>
        <w:r w:rsidRPr="00AC6E89">
          <w:rPr>
            <w:noProof/>
            <w:webHidden/>
          </w:rPr>
          <w:tab/>
        </w:r>
        <w:r w:rsidRPr="00AC6E89">
          <w:rPr>
            <w:noProof/>
            <w:webHidden/>
          </w:rPr>
          <w:fldChar w:fldCharType="begin"/>
        </w:r>
        <w:r w:rsidRPr="00AC6E89">
          <w:rPr>
            <w:noProof/>
            <w:webHidden/>
          </w:rPr>
          <w:instrText xml:space="preserve"> PAGEREF _Toc478663188 \h </w:instrText>
        </w:r>
        <w:r w:rsidRPr="00AC6E89">
          <w:rPr>
            <w:noProof/>
            <w:webHidden/>
          </w:rPr>
        </w:r>
        <w:r w:rsidRPr="00AC6E89">
          <w:rPr>
            <w:noProof/>
            <w:webHidden/>
          </w:rPr>
          <w:fldChar w:fldCharType="separate"/>
        </w:r>
        <w:r w:rsidRPr="00AC6E89">
          <w:rPr>
            <w:noProof/>
            <w:webHidden/>
          </w:rPr>
          <w:t>36</w:t>
        </w:r>
        <w:r w:rsidRPr="00AC6E89">
          <w:rPr>
            <w:noProof/>
            <w:webHidden/>
          </w:rPr>
          <w:fldChar w:fldCharType="end"/>
        </w:r>
      </w:hyperlink>
    </w:p>
    <w:p w14:paraId="6AF7C3BA" w14:textId="77777777" w:rsidR="00AC6E89" w:rsidRPr="00AC6E89" w:rsidRDefault="00AC6E89" w:rsidP="00AC6E89">
      <w:pPr>
        <w:tabs>
          <w:tab w:val="right" w:leader="dot" w:pos="9629"/>
        </w:tabs>
        <w:spacing w:after="100"/>
        <w:rPr>
          <w:rFonts w:asciiTheme="minorHAnsi" w:eastAsiaTheme="minorEastAsia" w:hAnsiTheme="minorHAnsi" w:cstheme="minorBidi"/>
          <w:noProof/>
          <w:sz w:val="22"/>
          <w:szCs w:val="22"/>
          <w:lang w:eastAsia="en-GB"/>
        </w:rPr>
      </w:pPr>
      <w:hyperlink w:anchor="_Toc478663189" w:history="1">
        <w:r w:rsidRPr="00AC6E89">
          <w:rPr>
            <w:noProof/>
          </w:rPr>
          <w:t>Annexes</w:t>
        </w:r>
      </w:hyperlink>
    </w:p>
    <w:p w14:paraId="3E1C95BB" w14:textId="77777777" w:rsidR="00AC6E89" w:rsidRPr="00AC6E89" w:rsidRDefault="00AC6E89" w:rsidP="00AC6E89">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t>I.</w:t>
      </w:r>
      <w:r w:rsidRPr="00AC6E89">
        <w:rPr>
          <w:noProof/>
        </w:rPr>
        <w:tab/>
      </w:r>
      <w:hyperlink w:anchor="_Toc478663190" w:history="1">
        <w:r w:rsidRPr="00AC6E89">
          <w:rPr>
            <w:noProof/>
          </w:rPr>
          <w:t xml:space="preserve">List of informal documents (WP.29-171-…) distributed without a symbol </w:t>
        </w:r>
        <w:r w:rsidRPr="00AC6E89">
          <w:rPr>
            <w:noProof/>
          </w:rPr>
          <w:br/>
          <w:t>during the 171st session</w:t>
        </w:r>
        <w:r w:rsidRPr="00AC6E89">
          <w:rPr>
            <w:noProof/>
            <w:webHidden/>
          </w:rPr>
          <w:tab/>
        </w:r>
        <w:r w:rsidRPr="00AC6E89">
          <w:rPr>
            <w:noProof/>
            <w:webHidden/>
          </w:rPr>
          <w:tab/>
        </w:r>
        <w:r w:rsidRPr="00AC6E89">
          <w:rPr>
            <w:noProof/>
            <w:webHidden/>
          </w:rPr>
          <w:fldChar w:fldCharType="begin"/>
        </w:r>
        <w:r w:rsidRPr="00AC6E89">
          <w:rPr>
            <w:noProof/>
            <w:webHidden/>
          </w:rPr>
          <w:instrText xml:space="preserve"> PAGEREF _Toc478663190 \h </w:instrText>
        </w:r>
        <w:r w:rsidRPr="00AC6E89">
          <w:rPr>
            <w:noProof/>
            <w:webHidden/>
          </w:rPr>
        </w:r>
        <w:r w:rsidRPr="00AC6E89">
          <w:rPr>
            <w:noProof/>
            <w:webHidden/>
          </w:rPr>
          <w:fldChar w:fldCharType="separate"/>
        </w:r>
        <w:r w:rsidRPr="00AC6E89">
          <w:rPr>
            <w:noProof/>
            <w:webHidden/>
          </w:rPr>
          <w:t>37</w:t>
        </w:r>
        <w:r w:rsidRPr="00AC6E89">
          <w:rPr>
            <w:noProof/>
            <w:webHidden/>
          </w:rPr>
          <w:fldChar w:fldCharType="end"/>
        </w:r>
      </w:hyperlink>
    </w:p>
    <w:p w14:paraId="69A8F4C8" w14:textId="77777777" w:rsidR="00AC6E89" w:rsidRPr="00AC6E89" w:rsidRDefault="00AC6E89" w:rsidP="00AC6E89">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t>II.</w:t>
      </w:r>
      <w:r w:rsidRPr="00AC6E89">
        <w:rPr>
          <w:noProof/>
        </w:rPr>
        <w:tab/>
      </w:r>
      <w:hyperlink w:anchor="_Toc478663192" w:history="1">
        <w:r w:rsidRPr="00AC6E89">
          <w:rPr>
            <w:noProof/>
          </w:rPr>
          <w:t>Status of the 1998 Agreement of the global registry and of the compendium of candidates</w:t>
        </w:r>
        <w:r w:rsidRPr="00AC6E89">
          <w:rPr>
            <w:noProof/>
            <w:webHidden/>
          </w:rPr>
          <w:tab/>
        </w:r>
        <w:r w:rsidRPr="00AC6E89">
          <w:rPr>
            <w:noProof/>
            <w:webHidden/>
          </w:rPr>
          <w:tab/>
        </w:r>
        <w:r w:rsidRPr="00AC6E89">
          <w:rPr>
            <w:noProof/>
            <w:webHidden/>
          </w:rPr>
          <w:fldChar w:fldCharType="begin"/>
        </w:r>
        <w:r w:rsidRPr="00AC6E89">
          <w:rPr>
            <w:noProof/>
            <w:webHidden/>
          </w:rPr>
          <w:instrText xml:space="preserve"> PAGEREF _Toc478663192 \h </w:instrText>
        </w:r>
        <w:r w:rsidRPr="00AC6E89">
          <w:rPr>
            <w:noProof/>
            <w:webHidden/>
          </w:rPr>
        </w:r>
        <w:r w:rsidRPr="00AC6E89">
          <w:rPr>
            <w:noProof/>
            <w:webHidden/>
          </w:rPr>
          <w:fldChar w:fldCharType="separate"/>
        </w:r>
        <w:r w:rsidRPr="00AC6E89">
          <w:rPr>
            <w:noProof/>
            <w:webHidden/>
          </w:rPr>
          <w:t>41</w:t>
        </w:r>
        <w:r w:rsidRPr="00AC6E89">
          <w:rPr>
            <w:noProof/>
            <w:webHidden/>
          </w:rPr>
          <w:fldChar w:fldCharType="end"/>
        </w:r>
      </w:hyperlink>
    </w:p>
    <w:p w14:paraId="11C3924C" w14:textId="77777777" w:rsidR="00AC6E89" w:rsidRPr="00AC6E89" w:rsidRDefault="00AC6E89" w:rsidP="00AC6E89">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AC6E89">
        <w:rPr>
          <w:noProof/>
        </w:rPr>
        <w:tab/>
        <w:t>III.</w:t>
      </w:r>
      <w:r w:rsidRPr="00AC6E89">
        <w:rPr>
          <w:noProof/>
        </w:rPr>
        <w:tab/>
      </w:r>
      <w:hyperlink w:anchor="_Toc478663194" w:history="1">
        <w:r w:rsidRPr="00AC6E89">
          <w:rPr>
            <w:noProof/>
          </w:rPr>
          <w:t xml:space="preserve">World Forum for Harmonization of Vehicle Regulations (WP.29): Working Parties, </w:t>
        </w:r>
        <w:r w:rsidRPr="00AC6E89">
          <w:rPr>
            <w:noProof/>
          </w:rPr>
          <w:br/>
          <w:t>Informal Working Groups and Chairmanship (01/03/2017)</w:t>
        </w:r>
        <w:r w:rsidRPr="00AC6E89">
          <w:rPr>
            <w:noProof/>
            <w:webHidden/>
          </w:rPr>
          <w:tab/>
        </w:r>
        <w:r w:rsidRPr="00AC6E89">
          <w:rPr>
            <w:noProof/>
            <w:webHidden/>
          </w:rPr>
          <w:tab/>
        </w:r>
        <w:r w:rsidRPr="00AC6E89">
          <w:rPr>
            <w:noProof/>
            <w:webHidden/>
          </w:rPr>
          <w:fldChar w:fldCharType="begin"/>
        </w:r>
        <w:r w:rsidRPr="00AC6E89">
          <w:rPr>
            <w:noProof/>
            <w:webHidden/>
          </w:rPr>
          <w:instrText xml:space="preserve"> PAGEREF _Toc478663194 \h </w:instrText>
        </w:r>
        <w:r w:rsidRPr="00AC6E89">
          <w:rPr>
            <w:noProof/>
            <w:webHidden/>
          </w:rPr>
        </w:r>
        <w:r w:rsidRPr="00AC6E89">
          <w:rPr>
            <w:noProof/>
            <w:webHidden/>
          </w:rPr>
          <w:fldChar w:fldCharType="separate"/>
        </w:r>
        <w:r w:rsidRPr="00AC6E89">
          <w:rPr>
            <w:noProof/>
            <w:webHidden/>
          </w:rPr>
          <w:t>45</w:t>
        </w:r>
        <w:r w:rsidRPr="00AC6E89">
          <w:rPr>
            <w:noProof/>
            <w:webHidden/>
          </w:rPr>
          <w:fldChar w:fldCharType="end"/>
        </w:r>
      </w:hyperlink>
    </w:p>
    <w:p w14:paraId="3C6FCD90" w14:textId="4EAF7BAE" w:rsidR="00DA10CC" w:rsidRPr="00FD29D2" w:rsidRDefault="00AC6E89" w:rsidP="001714A3">
      <w:pPr>
        <w:tabs>
          <w:tab w:val="right" w:pos="850"/>
          <w:tab w:val="left" w:pos="1134"/>
          <w:tab w:val="left" w:pos="1559"/>
          <w:tab w:val="left" w:pos="1984"/>
          <w:tab w:val="left" w:leader="dot" w:pos="9072"/>
          <w:tab w:val="right" w:pos="9638"/>
        </w:tabs>
        <w:spacing w:after="120"/>
        <w:ind w:left="1134" w:hanging="1134"/>
        <w:rPr>
          <w:noProof/>
        </w:rPr>
      </w:pPr>
      <w:r w:rsidRPr="00AC6E89">
        <w:rPr>
          <w:noProof/>
        </w:rPr>
        <w:tab/>
        <w:t>IV.</w:t>
      </w:r>
      <w:r w:rsidRPr="00AC6E89">
        <w:rPr>
          <w:noProof/>
        </w:rPr>
        <w:tab/>
      </w:r>
      <w:hyperlink w:anchor="_Toc478663196" w:history="1">
        <w:r w:rsidRPr="00AC6E89">
          <w:rPr>
            <w:noProof/>
          </w:rPr>
          <w:t>Adopted amendments to ECE/TRANS/WP.29/2017/10 (consolidated)</w:t>
        </w:r>
        <w:r w:rsidRPr="00AC6E89">
          <w:rPr>
            <w:noProof/>
            <w:webHidden/>
          </w:rPr>
          <w:tab/>
        </w:r>
        <w:r w:rsidRPr="00AC6E89">
          <w:rPr>
            <w:noProof/>
            <w:webHidden/>
          </w:rPr>
          <w:tab/>
        </w:r>
        <w:r w:rsidRPr="00AC6E89">
          <w:rPr>
            <w:noProof/>
            <w:webHidden/>
          </w:rPr>
          <w:fldChar w:fldCharType="begin"/>
        </w:r>
        <w:r w:rsidRPr="00AC6E89">
          <w:rPr>
            <w:noProof/>
            <w:webHidden/>
          </w:rPr>
          <w:instrText xml:space="preserve"> PAGEREF _Toc478663196 \h </w:instrText>
        </w:r>
        <w:r w:rsidRPr="00AC6E89">
          <w:rPr>
            <w:noProof/>
            <w:webHidden/>
          </w:rPr>
        </w:r>
        <w:r w:rsidRPr="00AC6E89">
          <w:rPr>
            <w:noProof/>
            <w:webHidden/>
          </w:rPr>
          <w:fldChar w:fldCharType="separate"/>
        </w:r>
        <w:r w:rsidRPr="00AC6E89">
          <w:rPr>
            <w:noProof/>
            <w:webHidden/>
          </w:rPr>
          <w:t>48</w:t>
        </w:r>
        <w:r w:rsidRPr="00AC6E89">
          <w:rPr>
            <w:noProof/>
            <w:webHidden/>
          </w:rPr>
          <w:fldChar w:fldCharType="end"/>
        </w:r>
      </w:hyperlink>
      <w:r w:rsidR="00DA10CC" w:rsidRPr="00FD29D2">
        <w:rPr>
          <w:noProof/>
        </w:rPr>
        <w:br w:type="page"/>
      </w:r>
    </w:p>
    <w:p w14:paraId="42D71A94" w14:textId="77777777" w:rsidR="00AC7EF1" w:rsidRPr="00FD29D2" w:rsidRDefault="00AC7EF1" w:rsidP="00BE23FC">
      <w:pPr>
        <w:pStyle w:val="HChG"/>
      </w:pPr>
      <w:r w:rsidRPr="00FD29D2">
        <w:lastRenderedPageBreak/>
        <w:tab/>
      </w:r>
      <w:bookmarkStart w:id="39" w:name="_Toc468111664"/>
      <w:bookmarkStart w:id="40" w:name="_Toc478663103"/>
      <w:r w:rsidRPr="00FD29D2">
        <w:t>I.</w:t>
      </w:r>
      <w:r w:rsidRPr="00FD29D2">
        <w:tab/>
        <w:t>Attendance</w:t>
      </w:r>
      <w:bookmarkEnd w:id="39"/>
      <w:bookmarkEnd w:id="40"/>
    </w:p>
    <w:p w14:paraId="29E5BF5F" w14:textId="3C0E8E10" w:rsidR="002548A3" w:rsidRDefault="002548A3" w:rsidP="002548A3">
      <w:pPr>
        <w:spacing w:after="120"/>
        <w:ind w:left="1134" w:right="1134"/>
        <w:jc w:val="both"/>
      </w:pPr>
      <w:r w:rsidRPr="002548A3">
        <w:t>1.</w:t>
      </w:r>
      <w:r w:rsidRPr="002548A3">
        <w:tab/>
        <w:t>The World Forum for Harmonization of Vehicle Regulations (WP.29) held its 171</w:t>
      </w:r>
      <w:r w:rsidRPr="006A2306">
        <w:t xml:space="preserve">st </w:t>
      </w:r>
      <w:r w:rsidRPr="002548A3">
        <w:t xml:space="preserve">session from 14 to 17 March 2017, chaired by Mr. A. Erario (Italy). The following countries were represented, following Rule 1(a) of the Rules of Procedure of WP.29 (TRANS/WP.29/690 and ECE/TRANS/WP.29/690/Amend.1 and Amend.2): Australia; Austria; Belgium, Bosnia and Herzegovina; Brazil; Canada; China; Croatia; Czech Republic; France; Germany; Hungary; India; Italy; Japan; Latvia, Luxembourg; Malaysia; Netherlands; Norway, Pakistan; Poland; Portugal; Republic of Korea; Romania; Russian Federation; Slovakia; Singapore; South Africa; Spain; Sweden; Switzerland; </w:t>
      </w:r>
      <w:r w:rsidR="00270817">
        <w:t xml:space="preserve">Turkey; </w:t>
      </w:r>
      <w:r w:rsidRPr="002548A3">
        <w:t>United Kingdom of Great Britain and Northern Ireland and United States of America.  Representatives of the European Union (EU) participated. The following governmental organizations were represented: World Health Organization (WHO), International Telecommunication Union (ITU) and Eurasian Economic Commission (EEC).The following non-governmental organizations were also represented: Association for Emissions Control by Catalyst (AECC); Consumers International (CI);</w:t>
      </w:r>
      <w:r w:rsidR="00270817">
        <w:t xml:space="preserve"> </w:t>
      </w:r>
      <w:r w:rsidRPr="002548A3">
        <w:t>European Association of Automotive Suppliers (CLEPA/MEMA/JAPIA)</w:t>
      </w:r>
      <w:r w:rsidRPr="002548A3">
        <w:rPr>
          <w:vertAlign w:val="superscript"/>
        </w:rPr>
        <w:footnoteReference w:id="2"/>
      </w:r>
      <w:r w:rsidRPr="002548A3">
        <w:t>; European Tyre and Rim Technical Organisation (ETRTO); Foundation for the Automobile and Society (FIA Foundation); Global New Car Assessment Programme (Global NCAP); International Automotive Lighting and Light Signalling Expert Group (GTB); International Electrotechnical Commission (IEC); International Motorcycle Manufacturers Association (IMMA); International Motor Vehicle Inspection Committee (CITA)</w:t>
      </w:r>
      <w:r w:rsidR="001116E7">
        <w:t xml:space="preserve"> and</w:t>
      </w:r>
      <w:r w:rsidRPr="002548A3">
        <w:t xml:space="preserve"> the International Organization of Motor Vehicle Manufacturers (OICA).</w:t>
      </w:r>
    </w:p>
    <w:p w14:paraId="0B440BBA" w14:textId="77777777" w:rsidR="002548A3" w:rsidRPr="002548A3" w:rsidRDefault="002548A3" w:rsidP="002F77DD">
      <w:pPr>
        <w:pStyle w:val="HChG"/>
        <w:rPr>
          <w:highlight w:val="yellow"/>
        </w:rPr>
      </w:pPr>
      <w:r w:rsidRPr="002548A3">
        <w:tab/>
      </w:r>
      <w:bookmarkStart w:id="41" w:name="_Toc478663104"/>
      <w:r w:rsidRPr="002548A3">
        <w:t>II.</w:t>
      </w:r>
      <w:r w:rsidRPr="002548A3">
        <w:tab/>
        <w:t>Opening statements</w:t>
      </w:r>
      <w:bookmarkEnd w:id="41"/>
    </w:p>
    <w:p w14:paraId="4C8284C9" w14:textId="77777777" w:rsidR="002548A3" w:rsidRPr="002548A3" w:rsidRDefault="002548A3" w:rsidP="002548A3">
      <w:pPr>
        <w:spacing w:after="120"/>
        <w:ind w:left="2699" w:right="1134" w:hanging="1531"/>
        <w:jc w:val="both"/>
        <w:rPr>
          <w:highlight w:val="yellow"/>
        </w:rPr>
      </w:pPr>
      <w:r w:rsidRPr="002548A3">
        <w:rPr>
          <w:i/>
        </w:rPr>
        <w:t>Documentation:</w:t>
      </w:r>
      <w:r w:rsidRPr="002548A3">
        <w:rPr>
          <w:i/>
        </w:rPr>
        <w:tab/>
      </w:r>
      <w:r w:rsidRPr="002548A3">
        <w:t>Informal documents: WP.29-171-31, WP.29-171-35 and WP.29-171-37</w:t>
      </w:r>
    </w:p>
    <w:p w14:paraId="462CDEEC" w14:textId="77777777" w:rsidR="002548A3" w:rsidRPr="002548A3" w:rsidRDefault="002548A3" w:rsidP="002548A3">
      <w:pPr>
        <w:spacing w:after="120"/>
        <w:ind w:left="1134" w:right="1134"/>
        <w:jc w:val="both"/>
      </w:pPr>
      <w:r w:rsidRPr="002548A3">
        <w:t>2.</w:t>
      </w:r>
      <w:r w:rsidRPr="002548A3">
        <w:tab/>
        <w:t>The Chair of the World Forum welcomed the representatives to the World Forum and introduced the opening speakers: the Secretary of WP.29, the representative of the EEC and the representative of Malaysia.</w:t>
      </w:r>
    </w:p>
    <w:p w14:paraId="4270DDA6" w14:textId="77777777" w:rsidR="002548A3" w:rsidRPr="002548A3" w:rsidRDefault="002548A3" w:rsidP="002548A3">
      <w:pPr>
        <w:spacing w:after="120"/>
        <w:ind w:left="1134" w:right="1134"/>
        <w:jc w:val="both"/>
      </w:pPr>
      <w:r w:rsidRPr="002548A3">
        <w:t>3.</w:t>
      </w:r>
      <w:r w:rsidRPr="002548A3">
        <w:tab/>
        <w:t xml:space="preserve">In absence of the Director of the Sustainable Transport Division, the Secretary of the World Forum welcomed the delegates to the 171st session of the World Forum. He briefed the WP.29 on the 70th anniversary session of the Inland Transport Committee (ITC), held in February 2017, and on side events that took place during that session. He introduced the Ministerial declaration signed at the Ministerial Meeting which took place within the scope of the ITC. He also introduced the Strategy of the ITC, containing a reflection on the past 70 years of activities especially the role of the ITC in post-World War II Europe, as well as on all activities and the formation of various working parties, agreements and conventions defining its role today as being a global active body based within a Regional Commission. </w:t>
      </w:r>
    </w:p>
    <w:p w14:paraId="7EF401F1" w14:textId="4DC3D179" w:rsidR="002548A3" w:rsidRPr="002548A3" w:rsidRDefault="002548A3" w:rsidP="002548A3">
      <w:pPr>
        <w:spacing w:after="120"/>
        <w:ind w:left="1134" w:right="1134"/>
        <w:jc w:val="both"/>
      </w:pPr>
      <w:r w:rsidRPr="002548A3">
        <w:t>4.</w:t>
      </w:r>
      <w:r w:rsidRPr="002548A3">
        <w:tab/>
        <w:t>All WPs were invited to reflect on the Strategy document through the four questions identified in para. 46 of this document: (i) What ways to go, which priorities to follow, how to stay and even increase dynamism ? (ii)</w:t>
      </w:r>
      <w:r w:rsidR="00925C08">
        <w:t xml:space="preserve"> </w:t>
      </w:r>
      <w:r w:rsidRPr="002548A3">
        <w:t xml:space="preserve">What changes in the conventions will be warranted by 2030 and beyond, in terms of their regional and global scopes? (iii) How to further address the pressure between the regional status and the global role and relevance ? </w:t>
      </w:r>
      <w:r w:rsidRPr="002548A3">
        <w:lastRenderedPageBreak/>
        <w:t>(iv) Are any changes warranted in the governance structure ? Any feedback to the ITC's strategy is welcomed by end of April.</w:t>
      </w:r>
    </w:p>
    <w:p w14:paraId="71FB762E" w14:textId="77777777" w:rsidR="002548A3" w:rsidRPr="002548A3" w:rsidRDefault="002548A3" w:rsidP="002548A3">
      <w:pPr>
        <w:spacing w:after="120"/>
        <w:ind w:left="1134" w:right="1134"/>
        <w:jc w:val="both"/>
      </w:pPr>
      <w:r w:rsidRPr="002548A3">
        <w:t>5.</w:t>
      </w:r>
      <w:r w:rsidRPr="002548A3">
        <w:tab/>
        <w:t>The representative of the EEC, introduced aims, scope of activities and membership structure of the Eurasian Economic Union (EAEU) and the EEC as the permanent regulatory body of the EAEU (WP.29-171-35). He explained that the regulation of circulation of vehicles within the EAEU territory and the establishment of relevant requirements is of the highest importance among the Commission's activities related to technical regulations.</w:t>
      </w:r>
    </w:p>
    <w:p w14:paraId="56F1B7D3" w14:textId="77777777" w:rsidR="002548A3" w:rsidRPr="002548A3" w:rsidRDefault="002548A3" w:rsidP="002548A3">
      <w:pPr>
        <w:spacing w:after="120"/>
        <w:ind w:left="1134" w:right="1134"/>
        <w:jc w:val="both"/>
      </w:pPr>
      <w:r w:rsidRPr="002548A3">
        <w:t xml:space="preserve">6. </w:t>
      </w:r>
      <w:r w:rsidRPr="002548A3">
        <w:tab/>
        <w:t>He highlighted that three of five EAEU countries, the Russian Federation, the Republic of Belarus and the Republic of Kazakhstan, have acceded to all three agreements administered by the World Forum, the 1958, 1997 and 1998 Agreements. He explained that UN Regulations of the 1958 Agreement are the basis for the requirements of the EAEU technical regulation "On the Safety of Wheeled Vehicles" (CU TR 018/2011), covering all new cars, both produced within and imported to the single customs territory of the Eurasian Economic Union. He underlined that, in future, when establishing requirements for vehicles and their components, the EEC will direct its efforts towards implementation of the existing UN Regulations, as well as the application of the new UN Regulations for the relevant properties and components.</w:t>
      </w:r>
    </w:p>
    <w:p w14:paraId="1225EFE6" w14:textId="579BE89F" w:rsidR="002548A3" w:rsidRPr="002548A3" w:rsidRDefault="007C3EFF" w:rsidP="002548A3">
      <w:pPr>
        <w:spacing w:after="120"/>
        <w:ind w:left="1134" w:right="1134"/>
        <w:jc w:val="both"/>
      </w:pPr>
      <w:r>
        <w:t>7.</w:t>
      </w:r>
      <w:r w:rsidR="002548A3" w:rsidRPr="002548A3">
        <w:tab/>
        <w:t>He concluded by wishing the World Forum a successful session and emphasizing the importance of strengthening the relations between the World Forum and the Eurasian Commission.</w:t>
      </w:r>
    </w:p>
    <w:p w14:paraId="547100A7" w14:textId="15FF13F1" w:rsidR="002548A3" w:rsidRPr="002548A3" w:rsidRDefault="007C3EFF" w:rsidP="002548A3">
      <w:pPr>
        <w:spacing w:after="120" w:line="20" w:lineRule="atLeast"/>
        <w:ind w:left="1134" w:right="1134"/>
        <w:jc w:val="both"/>
      </w:pPr>
      <w:r>
        <w:t>8.</w:t>
      </w:r>
      <w:r w:rsidR="002548A3" w:rsidRPr="002548A3">
        <w:tab/>
        <w:t xml:space="preserve">The representative of Malaysia introduced activities on safe and environmental friendly vehicles in his country. Malaysia has acceded to WP.29 in 2006 and during the same year Malaysia launched the National Automotive Policy, revised in 2009 and 2014. The key of the policy was aligning it with UN Regulations and making Malaysia the international hub for implementation of UN Regulations in the region. The purpose was to ensure harmonized standards throughout the region. Malaysia had stringent regulations, currently implementing 100 UN Regulations aiming to increase the number to 126 by 2020. He reported on an initiating at the Asian level to explore harmonization of application of UN Regulations throughout Asia. Since regulations were implemented, they have lowered technical barriers to trade among the countries of the region. The national auto policy, across its three revisions was making a requirement for cars to be qualified as energy efficient vehicles using UN Regulation 101. Malaysia is establishing a team of experts working group to cover the six Grs of WP.29 with the intent to participate actively. His country wants to establish a regional testing facility and seeks support from all Contracting Parties in assisting in their efforts. </w:t>
      </w:r>
    </w:p>
    <w:p w14:paraId="091A35B6" w14:textId="520F3A4F" w:rsidR="002548A3" w:rsidRDefault="002548A3" w:rsidP="002548A3">
      <w:pPr>
        <w:pStyle w:val="SingleTxtG"/>
      </w:pPr>
      <w:r w:rsidRPr="002548A3">
        <w:t>9.</w:t>
      </w:r>
      <w:r w:rsidRPr="002548A3">
        <w:tab/>
        <w:t xml:space="preserve">The representative of OICA thanked the representatives of the EEC and of Malaysia on their opening statements. He stated that OICA welcomes the efforts that are taking place in their regions and countries, underlining that reduction </w:t>
      </w:r>
      <w:r w:rsidR="00443BC3">
        <w:t>of</w:t>
      </w:r>
      <w:r w:rsidR="00443BC3" w:rsidRPr="002548A3">
        <w:t xml:space="preserve"> </w:t>
      </w:r>
      <w:r w:rsidRPr="002548A3">
        <w:t xml:space="preserve">barriers to trade is benefiting consumers. He emphasized that the development of safe products with clear requirements ensures that all stakeholders can enjoy an equal competitive footing. Clear and defined rules </w:t>
      </w:r>
      <w:r w:rsidR="00443BC3">
        <w:t>to be met by</w:t>
      </w:r>
      <w:r w:rsidR="00443BC3" w:rsidRPr="002548A3">
        <w:t xml:space="preserve"> </w:t>
      </w:r>
      <w:r w:rsidRPr="002548A3">
        <w:t>all stakeholders ensure predictability and instate confidence that expectations based on such rules will be met, which is particularly important for progress in the fields of road safety and reduction of environmental impact from road vehicles.</w:t>
      </w:r>
    </w:p>
    <w:p w14:paraId="6E765EF6" w14:textId="77777777" w:rsidR="002548A3" w:rsidRPr="002548A3" w:rsidRDefault="002548A3" w:rsidP="002F77DD">
      <w:pPr>
        <w:pStyle w:val="HChG"/>
        <w:rPr>
          <w:highlight w:val="yellow"/>
        </w:rPr>
      </w:pPr>
      <w:r w:rsidRPr="002548A3">
        <w:lastRenderedPageBreak/>
        <w:tab/>
      </w:r>
      <w:bookmarkStart w:id="42" w:name="_Toc478663105"/>
      <w:r w:rsidRPr="002548A3">
        <w:t>III.</w:t>
      </w:r>
      <w:r w:rsidRPr="002548A3">
        <w:tab/>
        <w:t>Adoption of the agenda (agenda item 1)</w:t>
      </w:r>
      <w:bookmarkEnd w:id="42"/>
    </w:p>
    <w:p w14:paraId="4E2603CB" w14:textId="77777777" w:rsidR="002548A3" w:rsidRPr="002548A3" w:rsidRDefault="002548A3" w:rsidP="002F77DD">
      <w:pPr>
        <w:keepNext/>
        <w:keepLines/>
        <w:ind w:left="2699" w:right="1134" w:hanging="1531"/>
        <w:jc w:val="both"/>
        <w:rPr>
          <w:lang w:val="fr-CH"/>
        </w:rPr>
      </w:pPr>
      <w:r w:rsidRPr="002548A3">
        <w:rPr>
          <w:i/>
          <w:lang w:val="fr-CH"/>
        </w:rPr>
        <w:t>Documentation:</w:t>
      </w:r>
      <w:r w:rsidRPr="002548A3">
        <w:rPr>
          <w:i/>
          <w:lang w:val="fr-CH"/>
        </w:rPr>
        <w:tab/>
      </w:r>
      <w:r w:rsidRPr="002548A3">
        <w:rPr>
          <w:lang w:val="fr-CH"/>
        </w:rPr>
        <w:t>ECE/TRANS/WP.29/1128</w:t>
      </w:r>
    </w:p>
    <w:p w14:paraId="236C697A" w14:textId="77777777" w:rsidR="002548A3" w:rsidRPr="002548A3" w:rsidRDefault="002548A3" w:rsidP="002F77DD">
      <w:pPr>
        <w:keepNext/>
        <w:keepLines/>
        <w:spacing w:after="120"/>
        <w:ind w:left="2132" w:right="1134" w:firstLine="567"/>
        <w:jc w:val="both"/>
        <w:rPr>
          <w:lang w:val="fr-CH"/>
        </w:rPr>
      </w:pPr>
      <w:r w:rsidRPr="002548A3">
        <w:rPr>
          <w:lang w:val="fr-CH"/>
        </w:rPr>
        <w:t>Informal document: WP.29-171-02</w:t>
      </w:r>
    </w:p>
    <w:p w14:paraId="111721EC" w14:textId="77777777" w:rsidR="002548A3" w:rsidRPr="002548A3" w:rsidRDefault="002548A3" w:rsidP="002F77DD">
      <w:pPr>
        <w:keepNext/>
        <w:keepLines/>
        <w:spacing w:after="120"/>
        <w:ind w:left="1134" w:right="1134"/>
        <w:jc w:val="both"/>
      </w:pPr>
      <w:r w:rsidRPr="002548A3">
        <w:t>10.</w:t>
      </w:r>
      <w:r w:rsidRPr="002548A3">
        <w:tab/>
        <w:t>The annotated provisional agenda for the session was adopted without amendments.</w:t>
      </w:r>
    </w:p>
    <w:p w14:paraId="3F7D21D7" w14:textId="77777777" w:rsidR="002548A3" w:rsidRPr="002548A3" w:rsidRDefault="002548A3" w:rsidP="002F77DD">
      <w:pPr>
        <w:keepNext/>
        <w:keepLines/>
        <w:spacing w:after="120"/>
        <w:ind w:left="1700" w:right="1134" w:hanging="566"/>
        <w:jc w:val="both"/>
        <w:rPr>
          <w:bCs/>
        </w:rPr>
      </w:pPr>
      <w:r w:rsidRPr="002548A3">
        <w:rPr>
          <w:bCs/>
        </w:rPr>
        <w:t>11.</w:t>
      </w:r>
      <w:r w:rsidRPr="002548A3">
        <w:rPr>
          <w:bCs/>
        </w:rPr>
        <w:tab/>
        <w:t>The list of informal documents is reproduced in Annex I to this report.</w:t>
      </w:r>
    </w:p>
    <w:p w14:paraId="3E881D68" w14:textId="77777777" w:rsidR="002548A3" w:rsidRPr="002548A3" w:rsidRDefault="002548A3" w:rsidP="002F77DD">
      <w:pPr>
        <w:pStyle w:val="HChG"/>
      </w:pPr>
      <w:r w:rsidRPr="002548A3">
        <w:tab/>
      </w:r>
      <w:bookmarkStart w:id="43" w:name="_Toc478663106"/>
      <w:r w:rsidRPr="002548A3">
        <w:t>IV.</w:t>
      </w:r>
      <w:r w:rsidRPr="002548A3">
        <w:tab/>
        <w:t>Coordination and organization of work (agenda item 2)</w:t>
      </w:r>
      <w:bookmarkEnd w:id="43"/>
    </w:p>
    <w:p w14:paraId="06DCF2A1" w14:textId="77777777" w:rsidR="002548A3" w:rsidRPr="002548A3" w:rsidRDefault="002548A3" w:rsidP="002F77DD">
      <w:pPr>
        <w:pStyle w:val="H1G"/>
      </w:pPr>
      <w:r w:rsidRPr="002548A3">
        <w:tab/>
      </w:r>
      <w:bookmarkStart w:id="44" w:name="_Toc478663107"/>
      <w:r w:rsidRPr="002548A3">
        <w:t>A.</w:t>
      </w:r>
      <w:r w:rsidRPr="002548A3">
        <w:tab/>
        <w:t>Report of the session of the Administrative Committee for the Coordination of Work (WP.29/AC.2) (agenda item 2.1)</w:t>
      </w:r>
      <w:bookmarkEnd w:id="44"/>
    </w:p>
    <w:p w14:paraId="6554C7C7" w14:textId="77777777" w:rsidR="002548A3" w:rsidRPr="002548A3" w:rsidRDefault="002548A3" w:rsidP="002548A3">
      <w:pPr>
        <w:spacing w:after="120"/>
        <w:ind w:left="1134" w:right="1134"/>
        <w:jc w:val="both"/>
        <w:rPr>
          <w:spacing w:val="-4"/>
        </w:rPr>
      </w:pPr>
      <w:r w:rsidRPr="002548A3">
        <w:rPr>
          <w:spacing w:val="-4"/>
        </w:rPr>
        <w:t>12.</w:t>
      </w:r>
      <w:r w:rsidRPr="002548A3">
        <w:rPr>
          <w:spacing w:val="-4"/>
        </w:rPr>
        <w:tab/>
        <w:t>The 123rd session of WP.29/AC.2, held on 13 March 2017, was chaired by Mr. A. Erario (Italy) and was attended, in accordance to Rule 29 of the terms of reference and rules of procedure of WP.29 (TRANS/WP.29/690 and Amends.1</w:t>
      </w:r>
      <w:r w:rsidRPr="002548A3">
        <w:rPr>
          <w:rFonts w:ascii="Arial" w:hAnsi="Arial" w:cs="Arial"/>
          <w:color w:val="545454"/>
          <w:shd w:val="clear" w:color="auto" w:fill="FFFFFF"/>
        </w:rPr>
        <w:t>-</w:t>
      </w:r>
      <w:r w:rsidRPr="002548A3">
        <w:rPr>
          <w:spacing w:val="-4"/>
        </w:rPr>
        <w:t xml:space="preserve">2), by the Chairs of GRB (France), GRE (Belgium), GRPE (Netherlands), GRRF (United Kingdom), GRSP (USA) and GRSG (Italy) and the Chair of the </w:t>
      </w:r>
      <w:r w:rsidRPr="002548A3">
        <w:t xml:space="preserve">Executive Committee (AC.3) of the 1998 Agreement </w:t>
      </w:r>
      <w:r w:rsidRPr="002548A3">
        <w:rPr>
          <w:spacing w:val="-4"/>
        </w:rPr>
        <w:t>(Japan), by the Vice-Chairs of WP.29 (Russia), by the representatives of Germany, India, Japan, the Republic of Korea, the United States of America and the European Union (EU).</w:t>
      </w:r>
    </w:p>
    <w:p w14:paraId="00810D77" w14:textId="77777777" w:rsidR="002548A3" w:rsidRPr="002548A3" w:rsidRDefault="002548A3" w:rsidP="002548A3">
      <w:pPr>
        <w:spacing w:after="120"/>
        <w:ind w:left="1134" w:right="1134"/>
        <w:jc w:val="both"/>
      </w:pPr>
      <w:r w:rsidRPr="002548A3">
        <w:rPr>
          <w:bCs/>
        </w:rPr>
        <w:t>13.</w:t>
      </w:r>
      <w:r w:rsidRPr="002548A3">
        <w:rPr>
          <w:bCs/>
        </w:rPr>
        <w:tab/>
      </w:r>
      <w:r w:rsidRPr="002548A3">
        <w:t>The WP.29/AC.2 reviewed and adopted the agenda of the 171st session of the World Forum. WP.29/AC.2 also reviewed the draft agenda for the 172nd session of the World Forum, scheduled to be held in Geneva from 20 to 23 June 2017.</w:t>
      </w:r>
    </w:p>
    <w:p w14:paraId="71EE3E7B" w14:textId="3007323A" w:rsidR="002548A3" w:rsidRPr="002548A3" w:rsidRDefault="002548A3" w:rsidP="002548A3">
      <w:pPr>
        <w:spacing w:after="120"/>
        <w:ind w:left="1134" w:right="1134"/>
        <w:jc w:val="both"/>
      </w:pPr>
      <w:r w:rsidRPr="002548A3">
        <w:t>14.</w:t>
      </w:r>
      <w:r w:rsidRPr="002548A3">
        <w:tab/>
        <w:t xml:space="preserve">AC.2 discussed the first UN Regulation covering automated driving functionalities. Automated Commanded Steering Functions were covered by the 02 series of amendments to Regulation No. 79. </w:t>
      </w:r>
      <w:r w:rsidR="00925C08" w:rsidRPr="00353C7F">
        <w:t>The representatives of the Contracting Parties</w:t>
      </w:r>
      <w:r w:rsidR="00925C08">
        <w:t xml:space="preserve"> participating in AC.2</w:t>
      </w:r>
      <w:r w:rsidR="00925C08" w:rsidRPr="00353C7F">
        <w:t xml:space="preserve"> </w:t>
      </w:r>
      <w:r w:rsidR="00925C08">
        <w:t xml:space="preserve">took the view that </w:t>
      </w:r>
      <w:r w:rsidR="00925C08" w:rsidRPr="00353C7F">
        <w:t xml:space="preserve">WP.29 </w:t>
      </w:r>
      <w:r w:rsidR="00925C08">
        <w:t>would be</w:t>
      </w:r>
      <w:r w:rsidR="00925C08" w:rsidRPr="00353C7F">
        <w:t xml:space="preserve"> </w:t>
      </w:r>
      <w:r w:rsidR="00925C08">
        <w:t>an</w:t>
      </w:r>
      <w:r w:rsidR="00925C08" w:rsidRPr="00353C7F">
        <w:t xml:space="preserve"> appropriate forum to discuss</w:t>
      </w:r>
      <w:r w:rsidR="00925C08" w:rsidRPr="002548A3" w:rsidDel="00925C08">
        <w:t xml:space="preserve"> </w:t>
      </w:r>
      <w:r w:rsidRPr="002548A3">
        <w:t>this issue and</w:t>
      </w:r>
      <w:r w:rsidR="00443BC3" w:rsidRPr="00443BC3">
        <w:t>, in particular, the implementation dates</w:t>
      </w:r>
      <w:r w:rsidRPr="002548A3">
        <w:t xml:space="preserve"> to provide for highest level of safety. The representative of the EU expressed their preference that the transitional provisions take effect not later than 2021.</w:t>
      </w:r>
    </w:p>
    <w:p w14:paraId="5BDFF3FD" w14:textId="382AC558" w:rsidR="002548A3" w:rsidRPr="002548A3" w:rsidRDefault="002548A3" w:rsidP="002548A3">
      <w:pPr>
        <w:spacing w:after="120"/>
        <w:ind w:left="1134" w:right="1134"/>
        <w:jc w:val="both"/>
      </w:pPr>
      <w:r w:rsidRPr="002548A3">
        <w:t>15.</w:t>
      </w:r>
      <w:r w:rsidRPr="002548A3">
        <w:tab/>
        <w:t>The representative of the United Kingdom, co-chair of the Informal Working Group (IWG)</w:t>
      </w:r>
      <w:r w:rsidR="00925C08">
        <w:t xml:space="preserve"> </w:t>
      </w:r>
      <w:r w:rsidRPr="002548A3">
        <w:t xml:space="preserve">on / Intelligent Transport Systems and Automated Driving (ITS/AD) proposed that the WP.29 hold preliminary discussions on the issue of regulatory definition of "automated" vehicle, and discuss the issue in more detail during the WP.29 June 2017 session. The representative of the EU supported the proposal of the United Kingdom. AC.2 agreed to hold preliminary discussions on the matter on 14 March 2017 under WP.29 agenda item 2.3. </w:t>
      </w:r>
    </w:p>
    <w:p w14:paraId="39A0074E" w14:textId="77777777" w:rsidR="002548A3" w:rsidRPr="002548A3" w:rsidRDefault="002548A3" w:rsidP="002548A3">
      <w:pPr>
        <w:spacing w:after="120"/>
        <w:ind w:left="1134" w:right="1134"/>
        <w:jc w:val="both"/>
      </w:pPr>
      <w:r w:rsidRPr="002548A3">
        <w:t>16.</w:t>
      </w:r>
      <w:r w:rsidRPr="002548A3">
        <w:tab/>
        <w:t>The representative of Japan reported on the progress of the IWG on International Whole Vehicle Type Approval (IWVTA) highlighting the list of UN Regulations applicable to IWVTA and the Questions and Answers (Q&amp;A) documents, both on IWVTA and on Revision 3 of the 1958 Agreement as well as on the amended Draft General Guidelines for UN regulatory procedures and transitional provisions in UN Regulations.</w:t>
      </w:r>
    </w:p>
    <w:p w14:paraId="4B44FF5F" w14:textId="77777777" w:rsidR="002548A3" w:rsidRPr="002548A3" w:rsidRDefault="002548A3" w:rsidP="002548A3">
      <w:pPr>
        <w:spacing w:after="120"/>
        <w:ind w:left="1134" w:right="1134"/>
        <w:jc w:val="both"/>
      </w:pPr>
      <w:r w:rsidRPr="002548A3">
        <w:t>17.</w:t>
      </w:r>
      <w:r w:rsidRPr="002548A3">
        <w:tab/>
        <w:t>The secretariat informed AC.2 on the decisions of the Inland Transport Committee (ITC) relevant for the work of WP.29. The ITC decision No.22 requests that financing for the Database for the Exchange of Type Approval (DETA) must be secured through the regular UN budget. The Chair of the ITC will bring this request to the attention of EXCOM during the upcoming session on 24 March 2017.</w:t>
      </w:r>
    </w:p>
    <w:p w14:paraId="3105B6A8" w14:textId="1F1EA780" w:rsidR="002548A3" w:rsidRPr="002548A3" w:rsidRDefault="002548A3" w:rsidP="002548A3">
      <w:pPr>
        <w:spacing w:after="120"/>
        <w:ind w:left="1134" w:right="1134"/>
        <w:jc w:val="both"/>
      </w:pPr>
      <w:r w:rsidRPr="002548A3">
        <w:lastRenderedPageBreak/>
        <w:t>18.</w:t>
      </w:r>
      <w:r w:rsidRPr="002548A3">
        <w:tab/>
        <w:t xml:space="preserve">The secretariat updated AC.2 on the situation related to the consolidation of regulations following the </w:t>
      </w:r>
      <w:r w:rsidR="00443BC3" w:rsidRPr="00443BC3">
        <w:t xml:space="preserve">staff </w:t>
      </w:r>
      <w:r w:rsidRPr="002548A3">
        <w:t>cut and its effect on the services provided to WP.29. The representatives of Contracting Parties expressed their concern about the current situation related to the secretariat</w:t>
      </w:r>
      <w:r w:rsidR="00443BC3">
        <w:t>'</w:t>
      </w:r>
      <w:r w:rsidRPr="002548A3">
        <w:t>s human resource situation and expressed their full support for overcoming these resource constraints. The representatives of the Contracting Parties emphasized that the secretariat's work on the consolidation of regulations is very important in order for national type approval authorities to interpret regulations correctly. The EU proposed to bring the need for overcoming this staff resources issue to the attention of the appropriate level of the United Nations.</w:t>
      </w:r>
    </w:p>
    <w:p w14:paraId="433D0806" w14:textId="77777777" w:rsidR="002548A3" w:rsidRPr="002548A3" w:rsidRDefault="002548A3" w:rsidP="002548A3">
      <w:pPr>
        <w:spacing w:after="120"/>
        <w:ind w:left="1134" w:right="1134"/>
        <w:jc w:val="both"/>
      </w:pPr>
      <w:r w:rsidRPr="002548A3">
        <w:t>19.</w:t>
      </w:r>
      <w:r w:rsidRPr="002548A3">
        <w:tab/>
        <w:t>The representative of the EU informed AC.2 that they are not in position to vote on technical regulations to be listed in the Compendium of Candidates for global technical regulations (WP.29 agenda item 5.3) because of a momentary lack of the necessary mandate.</w:t>
      </w:r>
    </w:p>
    <w:p w14:paraId="1769A27A" w14:textId="77777777" w:rsidR="002548A3" w:rsidRPr="002548A3" w:rsidRDefault="002548A3" w:rsidP="002548A3">
      <w:pPr>
        <w:spacing w:after="120"/>
        <w:ind w:left="1134" w:right="1134"/>
        <w:jc w:val="both"/>
      </w:pPr>
      <w:r w:rsidRPr="002548A3">
        <w:t>20.</w:t>
      </w:r>
      <w:r w:rsidRPr="002548A3">
        <w:tab/>
        <w:t>The representative of the Russian Federation informed AC.2 that the ninth session of AC.4 would be held on 15 March 2017, if quorum can be established. The secretariat informed AC.2 that Contracting Parties should nominate the Chair and Vice-Chair of AC.4. The representative of the Russian Federation confirmed that their delegation would nominate a candidate.</w:t>
      </w:r>
    </w:p>
    <w:p w14:paraId="232E8270" w14:textId="4A8AE30F" w:rsidR="002548A3" w:rsidRDefault="002548A3" w:rsidP="002548A3">
      <w:pPr>
        <w:pStyle w:val="SingleTxtG"/>
      </w:pPr>
      <w:r w:rsidRPr="002548A3">
        <w:t>21.</w:t>
      </w:r>
      <w:r w:rsidRPr="002548A3">
        <w:tab/>
        <w:t>The secretariat reminded GRs to inform them about any new abbreviations brought into use in their documents. The respective document on the WP.29 website would be updated by the end of March 2017.</w:t>
      </w:r>
    </w:p>
    <w:p w14:paraId="069EF916" w14:textId="77777777" w:rsidR="002548A3" w:rsidRPr="00147A3D" w:rsidRDefault="002548A3" w:rsidP="002548A3">
      <w:pPr>
        <w:pStyle w:val="H1G"/>
      </w:pPr>
      <w:r w:rsidRPr="00147A3D">
        <w:tab/>
      </w:r>
      <w:bookmarkStart w:id="45" w:name="_Toc478663108"/>
      <w:r w:rsidRPr="00147A3D">
        <w:t>B.</w:t>
      </w:r>
      <w:r w:rsidRPr="00147A3D">
        <w:tab/>
        <w:t>Programme of work, documentation and calendar of sessions for the year 2017 (agenda item 2.2)</w:t>
      </w:r>
      <w:bookmarkEnd w:id="45"/>
    </w:p>
    <w:p w14:paraId="1BC66329" w14:textId="77777777" w:rsidR="002548A3" w:rsidRDefault="002548A3" w:rsidP="002548A3">
      <w:pPr>
        <w:tabs>
          <w:tab w:val="left" w:pos="2835"/>
        </w:tabs>
        <w:ind w:left="2835" w:right="1134" w:hanging="1701"/>
        <w:rPr>
          <w:lang w:val="fr-CH"/>
        </w:rPr>
      </w:pPr>
      <w:r w:rsidRPr="009D2803">
        <w:rPr>
          <w:i/>
          <w:lang w:val="fr-CH"/>
        </w:rPr>
        <w:t>Documentation:</w:t>
      </w:r>
      <w:r w:rsidRPr="009D2803">
        <w:rPr>
          <w:i/>
          <w:lang w:val="fr-CH"/>
        </w:rPr>
        <w:tab/>
      </w:r>
      <w:r w:rsidRPr="009D2803">
        <w:rPr>
          <w:lang w:val="fr-CH"/>
        </w:rPr>
        <w:t>ECE/TRANS/WP.29/201</w:t>
      </w:r>
      <w:r>
        <w:rPr>
          <w:lang w:val="fr-CH"/>
        </w:rPr>
        <w:t>7</w:t>
      </w:r>
      <w:r w:rsidRPr="009D2803">
        <w:rPr>
          <w:lang w:val="fr-CH"/>
        </w:rPr>
        <w:t>/1</w:t>
      </w:r>
    </w:p>
    <w:p w14:paraId="24D6EF24" w14:textId="77777777" w:rsidR="002548A3" w:rsidRPr="009D2803" w:rsidRDefault="002548A3" w:rsidP="002548A3">
      <w:pPr>
        <w:tabs>
          <w:tab w:val="left" w:pos="2835"/>
        </w:tabs>
        <w:spacing w:after="120"/>
        <w:ind w:left="2835" w:right="1134" w:hanging="1701"/>
        <w:rPr>
          <w:lang w:val="fr-CH"/>
        </w:rPr>
      </w:pPr>
      <w:r>
        <w:rPr>
          <w:lang w:val="fr-CH"/>
        </w:rPr>
        <w:tab/>
      </w:r>
      <w:r>
        <w:rPr>
          <w:lang w:val="fr-CH"/>
        </w:rPr>
        <w:tab/>
      </w:r>
      <w:r w:rsidRPr="009D2803">
        <w:rPr>
          <w:lang w:val="fr-CH"/>
        </w:rPr>
        <w:t>Informal document: WP.29-17</w:t>
      </w:r>
      <w:r>
        <w:rPr>
          <w:lang w:val="fr-CH"/>
        </w:rPr>
        <w:t>1</w:t>
      </w:r>
      <w:r w:rsidRPr="009D2803">
        <w:rPr>
          <w:lang w:val="fr-CH"/>
        </w:rPr>
        <w:t>-01</w:t>
      </w:r>
    </w:p>
    <w:p w14:paraId="64A10A59" w14:textId="77777777" w:rsidR="002548A3" w:rsidRPr="00147A3D" w:rsidRDefault="002548A3" w:rsidP="002548A3">
      <w:pPr>
        <w:pStyle w:val="SingleTxtG"/>
      </w:pPr>
      <w:r>
        <w:t>22</w:t>
      </w:r>
      <w:r w:rsidRPr="00147A3D">
        <w:t>.</w:t>
      </w:r>
      <w:r w:rsidRPr="00147A3D">
        <w:tab/>
      </w:r>
      <w:r>
        <w:t xml:space="preserve">The secretariat presented the program of work, with a strategic introductory part related to the main priorities for the work of WP.29 that were related to vehicle automation, powertrain electrification and enhancing of environmental protection. The priorities would include further development in the implementation of the 1958, 1997 and 1998 Agreements, main horizontal activities and the main topics being addressed by WP.29 subsidiary bodies </w:t>
      </w:r>
      <w:r w:rsidRPr="00147A3D">
        <w:t>(ECE/TRANS/WP.29/201</w:t>
      </w:r>
      <w:r>
        <w:t xml:space="preserve">7/1). </w:t>
      </w:r>
      <w:r w:rsidRPr="00147A3D">
        <w:t>The World Forum noted the revised programme of work and documentation</w:t>
      </w:r>
      <w:r>
        <w:t>.</w:t>
      </w:r>
    </w:p>
    <w:p w14:paraId="1116E31C" w14:textId="77777777" w:rsidR="002548A3" w:rsidRDefault="002548A3" w:rsidP="002548A3">
      <w:pPr>
        <w:pStyle w:val="SingleTxtG"/>
      </w:pPr>
      <w:r>
        <w:t>23</w:t>
      </w:r>
      <w:r w:rsidRPr="00147A3D">
        <w:t>.</w:t>
      </w:r>
      <w:r w:rsidRPr="00147A3D">
        <w:tab/>
        <w:t xml:space="preserve">The secretariat presented the list of Working Parties, Informal Working Groups </w:t>
      </w:r>
      <w:r>
        <w:t xml:space="preserve">(IWG) </w:t>
      </w:r>
      <w:r w:rsidRPr="00147A3D">
        <w:t xml:space="preserve">and </w:t>
      </w:r>
      <w:r>
        <w:t>C</w:t>
      </w:r>
      <w:r w:rsidRPr="00147A3D">
        <w:t>hair</w:t>
      </w:r>
      <w:r>
        <w:t xml:space="preserve">s </w:t>
      </w:r>
      <w:r w:rsidRPr="00147A3D">
        <w:t>(based on WP.29-170-01</w:t>
      </w:r>
      <w:r>
        <w:t>). The World Forum noted WP.29-170-</w:t>
      </w:r>
      <w:r w:rsidRPr="00147A3D">
        <w:t xml:space="preserve">01 on the </w:t>
      </w:r>
      <w:r>
        <w:t>IWGs</w:t>
      </w:r>
      <w:r w:rsidRPr="00147A3D">
        <w:t xml:space="preserve"> of WP.29 and its subsidiary bodies.</w:t>
      </w:r>
    </w:p>
    <w:p w14:paraId="3613566E" w14:textId="77777777" w:rsidR="002548A3" w:rsidRPr="00EE2D3A" w:rsidRDefault="002548A3" w:rsidP="002548A3">
      <w:pPr>
        <w:pStyle w:val="H1G"/>
        <w:ind w:left="0" w:firstLine="0"/>
      </w:pPr>
      <w:r>
        <w:tab/>
      </w:r>
      <w:bookmarkStart w:id="46" w:name="_Toc478663109"/>
      <w:r>
        <w:t>C.</w:t>
      </w:r>
      <w:r>
        <w:tab/>
      </w:r>
      <w:r w:rsidRPr="00EE2D3A">
        <w:t>Intelligent Transport Systems and automated vehicles (agenda item 2.3)</w:t>
      </w:r>
      <w:bookmarkEnd w:id="46"/>
    </w:p>
    <w:p w14:paraId="1EE788B7" w14:textId="578EA772" w:rsidR="002548A3" w:rsidRPr="00864159" w:rsidRDefault="002548A3" w:rsidP="002548A3">
      <w:pPr>
        <w:spacing w:after="120"/>
        <w:ind w:left="1134" w:right="1134"/>
        <w:jc w:val="both"/>
      </w:pPr>
      <w:r>
        <w:t>24</w:t>
      </w:r>
      <w:r w:rsidRPr="00864159">
        <w:t>.</w:t>
      </w:r>
      <w:r w:rsidRPr="00864159">
        <w:tab/>
      </w:r>
      <w:bookmarkStart w:id="47" w:name="_Toc392251104"/>
      <w:r w:rsidR="00443BC3" w:rsidRPr="00443BC3">
        <w:t xml:space="preserve">The representative of the United Kingdom, co-chair of the IWG on ITS/AD, proposed that the World Forum initiates activities towards </w:t>
      </w:r>
      <w:r w:rsidR="00ED0E32">
        <w:t>the development</w:t>
      </w:r>
      <w:r w:rsidR="00443BC3" w:rsidRPr="00443BC3">
        <w:t xml:space="preserve"> of </w:t>
      </w:r>
      <w:r w:rsidR="00ED0E32">
        <w:t xml:space="preserve">a </w:t>
      </w:r>
      <w:r w:rsidR="00443BC3" w:rsidRPr="00443BC3">
        <w:t xml:space="preserve">strategic vision of an “automated vehicle”. He argued that societies and individuals tend to think of “automated vehicles” rather than of ordinary vehicles with automated functions such braking and/or steering systems, in the context of UN Vehicle Regulations Nos. 13-H and 79. He continued by highlighting that the issues extended beyond the conventional vehicle categories typically covered by the UN Regulations and this would be a new area to consider in the future..  He emphasized that the IWG on ITS/AD is ready to take the initiative in starting to discuss the development of such a strategic approach of an </w:t>
      </w:r>
      <w:r w:rsidR="00443BC3" w:rsidRPr="00443BC3">
        <w:lastRenderedPageBreak/>
        <w:t>“automated” vehicle during the meeting of the IWG on 16 March 2017. He proposed that the World Forum consider holding an initial detailed discussion on the matter during the 172nd session of WP.29 in June 2017.</w:t>
      </w:r>
    </w:p>
    <w:p w14:paraId="33748449" w14:textId="77777777" w:rsidR="002548A3" w:rsidRPr="00864159" w:rsidRDefault="002548A3" w:rsidP="002548A3">
      <w:pPr>
        <w:spacing w:after="120"/>
        <w:ind w:left="1134" w:right="1134"/>
        <w:jc w:val="both"/>
      </w:pPr>
      <w:r>
        <w:t>25</w:t>
      </w:r>
      <w:r w:rsidRPr="00864159">
        <w:t>.</w:t>
      </w:r>
      <w:r w:rsidRPr="00864159">
        <w:tab/>
        <w:t>The representative of the European Union (EU) supported the proposal of the United Kingdom. He commend</w:t>
      </w:r>
      <w:r>
        <w:t>ed</w:t>
      </w:r>
      <w:r w:rsidRPr="00864159">
        <w:t xml:space="preserve"> the idea and assert</w:t>
      </w:r>
      <w:r>
        <w:t>ed</w:t>
      </w:r>
      <w:r w:rsidRPr="00864159">
        <w:t xml:space="preserve"> that the WP.29 </w:t>
      </w:r>
      <w:r>
        <w:t>was</w:t>
      </w:r>
      <w:r w:rsidRPr="00864159">
        <w:t xml:space="preserve"> the correct forum for taking this initiative and starting the discussions.</w:t>
      </w:r>
    </w:p>
    <w:p w14:paraId="1803BA04" w14:textId="77777777" w:rsidR="002548A3" w:rsidRPr="00864159" w:rsidRDefault="002548A3" w:rsidP="002548A3">
      <w:pPr>
        <w:spacing w:after="120"/>
        <w:ind w:left="1134" w:right="1134"/>
        <w:jc w:val="both"/>
      </w:pPr>
      <w:r>
        <w:t>26</w:t>
      </w:r>
      <w:r w:rsidRPr="00864159">
        <w:t>.</w:t>
      </w:r>
      <w:r w:rsidRPr="00864159">
        <w:tab/>
        <w:t>The representative of Malaysia informed the WP.29 that they have developed a road map for automated vehicles until 2050. He assert</w:t>
      </w:r>
      <w:r>
        <w:t>ed</w:t>
      </w:r>
      <w:r w:rsidRPr="00864159">
        <w:t xml:space="preserve"> that Malaysia would like to be actively involved in this initiative.</w:t>
      </w:r>
    </w:p>
    <w:p w14:paraId="6203E898" w14:textId="77777777" w:rsidR="002548A3" w:rsidRPr="00864159" w:rsidRDefault="002548A3" w:rsidP="002548A3">
      <w:pPr>
        <w:spacing w:after="120"/>
        <w:ind w:left="1134" w:right="1134"/>
        <w:jc w:val="both"/>
      </w:pPr>
      <w:r>
        <w:t>27</w:t>
      </w:r>
      <w:r w:rsidRPr="00864159">
        <w:t>.</w:t>
      </w:r>
      <w:r w:rsidRPr="00864159">
        <w:tab/>
        <w:t>The representative of Finland also expressed support the initiative. He proposed to invite WP.1 and the ITC to contribute to the discussions.</w:t>
      </w:r>
    </w:p>
    <w:p w14:paraId="4AFEF173" w14:textId="13ECB10D" w:rsidR="002548A3" w:rsidRPr="00864159" w:rsidRDefault="002548A3" w:rsidP="002548A3">
      <w:pPr>
        <w:spacing w:after="120"/>
        <w:ind w:left="1134" w:right="1134"/>
        <w:jc w:val="both"/>
      </w:pPr>
      <w:r>
        <w:t>28</w:t>
      </w:r>
      <w:r w:rsidRPr="00864159">
        <w:t>.</w:t>
      </w:r>
      <w:r w:rsidRPr="00864159">
        <w:tab/>
        <w:t xml:space="preserve">The representative of OICA conveyed support to the initiative, reiterating that WP.29 as the most suitable forum to address </w:t>
      </w:r>
      <w:r w:rsidR="00443BC3" w:rsidRPr="00443BC3">
        <w:t>the technical requirements for automated vehicles and the general strategy to enable their introduction</w:t>
      </w:r>
      <w:r w:rsidRPr="00864159">
        <w:t>.</w:t>
      </w:r>
    </w:p>
    <w:p w14:paraId="3181A7A3" w14:textId="45E74F8F" w:rsidR="002548A3" w:rsidRDefault="002548A3" w:rsidP="002548A3">
      <w:pPr>
        <w:spacing w:after="120"/>
        <w:ind w:left="1134" w:right="1134"/>
        <w:jc w:val="both"/>
      </w:pPr>
      <w:r>
        <w:t>29.</w:t>
      </w:r>
      <w:r w:rsidRPr="00864159">
        <w:tab/>
        <w:t>The World Forum requested that the secretariat revises the agenda for the 172</w:t>
      </w:r>
      <w:r w:rsidRPr="00E119C7">
        <w:t>nd</w:t>
      </w:r>
      <w:r>
        <w:t xml:space="preserve"> </w:t>
      </w:r>
      <w:r w:rsidRPr="00864159">
        <w:t>session which will take place in June 2017 in order to include the proposed strategic discussion under agenda item 2.3.</w:t>
      </w:r>
    </w:p>
    <w:p w14:paraId="55E3F099" w14:textId="0E18E281" w:rsidR="00F641F6" w:rsidRPr="0052650A" w:rsidRDefault="00176921" w:rsidP="002548A3">
      <w:pPr>
        <w:spacing w:after="120"/>
        <w:ind w:left="1134" w:right="1134"/>
        <w:jc w:val="both"/>
      </w:pPr>
      <w:r>
        <w:t>30</w:t>
      </w:r>
      <w:r w:rsidR="00F641F6" w:rsidRPr="00F641F6">
        <w:t>.</w:t>
      </w:r>
      <w:r w:rsidR="00F641F6" w:rsidRPr="00F641F6">
        <w:tab/>
        <w:t>Before closing the session, the Chair of WP.29 gave a brief report on the progress made during the 11th session of the IWG on ITS/AD on 16 March 2017. WP.29 noted that the IWG would dedicate a part of its next session in June 2017 to a brainstorming</w:t>
      </w:r>
      <w:r w:rsidR="00F641F6" w:rsidRPr="00F641F6">
        <w:rPr>
          <w:lang w:val="en-US"/>
        </w:rPr>
        <w:t xml:space="preserve"> session</w:t>
      </w:r>
      <w:r w:rsidR="00F641F6" w:rsidRPr="00F641F6">
        <w:t xml:space="preserve"> on how to include all kinds of automated vehicles in the definitions of vehicles categories and that a questionnaire would be circulated prior to the meeting in order to facilitate the brainstorming session. WP.29 agreed with the decision of the IWG on ITS/AD that the regulatory work on vehicles with SAE Level 3 and 4 automations should start and that guidance to the subsidiary Working Parties of WP.29 would be defined in June 2017.</w:t>
      </w:r>
    </w:p>
    <w:p w14:paraId="5608F068" w14:textId="77777777" w:rsidR="002548A3" w:rsidRDefault="002548A3" w:rsidP="002548A3">
      <w:pPr>
        <w:pStyle w:val="H1G"/>
      </w:pPr>
      <w:r w:rsidRPr="00EE2D3A">
        <w:tab/>
      </w:r>
      <w:bookmarkStart w:id="48" w:name="_Toc478663110"/>
      <w:bookmarkEnd w:id="47"/>
      <w:r w:rsidRPr="0060035B">
        <w:t>D.</w:t>
      </w:r>
      <w:r w:rsidRPr="0060035B">
        <w:tab/>
      </w:r>
      <w:r>
        <w:t>Follow-up to the seventy-eighth session of the Inland Transport Committee</w:t>
      </w:r>
      <w:r w:rsidRPr="0060035B">
        <w:t xml:space="preserve"> </w:t>
      </w:r>
      <w:r>
        <w:t xml:space="preserve">(ITC) </w:t>
      </w:r>
      <w:r w:rsidRPr="0060035B">
        <w:t>(agenda item 2.4)</w:t>
      </w:r>
      <w:bookmarkEnd w:id="48"/>
    </w:p>
    <w:p w14:paraId="2FFB979B" w14:textId="77777777" w:rsidR="002548A3" w:rsidRPr="000A2ADB" w:rsidRDefault="002548A3" w:rsidP="002548A3">
      <w:pPr>
        <w:tabs>
          <w:tab w:val="left" w:pos="2835"/>
        </w:tabs>
        <w:spacing w:after="120"/>
        <w:ind w:left="2835" w:right="1134" w:hanging="1701"/>
        <w:rPr>
          <w:lang w:val="fr-CH"/>
        </w:rPr>
      </w:pPr>
      <w:r w:rsidRPr="009D2803">
        <w:rPr>
          <w:i/>
          <w:lang w:val="fr-CH"/>
        </w:rPr>
        <w:t>Documentation:</w:t>
      </w:r>
      <w:r w:rsidRPr="009D2803">
        <w:rPr>
          <w:i/>
          <w:lang w:val="fr-CH"/>
        </w:rPr>
        <w:tab/>
      </w:r>
      <w:r>
        <w:rPr>
          <w:lang w:val="fr-CH"/>
        </w:rPr>
        <w:tab/>
      </w:r>
      <w:r w:rsidRPr="009D2803">
        <w:rPr>
          <w:lang w:val="fr-CH"/>
        </w:rPr>
        <w:t>Informal documents: WP.29-17</w:t>
      </w:r>
      <w:r>
        <w:rPr>
          <w:lang w:val="fr-CH"/>
        </w:rPr>
        <w:t>1</w:t>
      </w:r>
      <w:r w:rsidRPr="009D2803">
        <w:rPr>
          <w:lang w:val="fr-CH"/>
        </w:rPr>
        <w:t>-01</w:t>
      </w:r>
      <w:r>
        <w:rPr>
          <w:lang w:val="fr-CH"/>
        </w:rPr>
        <w:t xml:space="preserve">, </w:t>
      </w:r>
      <w:r w:rsidRPr="009D2803">
        <w:rPr>
          <w:lang w:val="fr-CH"/>
        </w:rPr>
        <w:t>WP.29-17</w:t>
      </w:r>
      <w:r>
        <w:rPr>
          <w:lang w:val="fr-CH"/>
        </w:rPr>
        <w:t xml:space="preserve">1-31, </w:t>
      </w:r>
      <w:r w:rsidRPr="009D2803">
        <w:rPr>
          <w:lang w:val="fr-CH"/>
        </w:rPr>
        <w:t>WP.29-17</w:t>
      </w:r>
      <w:r>
        <w:rPr>
          <w:lang w:val="fr-CH"/>
        </w:rPr>
        <w:t>1-32</w:t>
      </w:r>
    </w:p>
    <w:p w14:paraId="61F3D645" w14:textId="6BB63179" w:rsidR="002548A3" w:rsidRPr="00891B98" w:rsidRDefault="00176921" w:rsidP="002548A3">
      <w:pPr>
        <w:spacing w:after="120"/>
        <w:ind w:left="1134" w:right="1134"/>
        <w:jc w:val="both"/>
      </w:pPr>
      <w:r>
        <w:t>31</w:t>
      </w:r>
      <w:r w:rsidR="002548A3" w:rsidRPr="00891B98">
        <w:t>.</w:t>
      </w:r>
      <w:r w:rsidR="002548A3" w:rsidRPr="00891B98">
        <w:tab/>
        <w:t>In addition to the information on the 70</w:t>
      </w:r>
      <w:r w:rsidR="002548A3" w:rsidRPr="00FB7C22">
        <w:t>th</w:t>
      </w:r>
      <w:r w:rsidR="002548A3" w:rsidRPr="00891B98">
        <w:t xml:space="preserve"> anniversary of ITC at the opening, the secretariat informed the World Forum on the recommendation resulting out of the United Nations Environment - UNECE/ITC Conference related to the transfer of used vehicles from high income countries to low- and middle –income countries and the threat these vehicles pose to road safety and the environment.  Here the provisions of the 1997 Agreement could be applied for technical inspections of such vehicles before they leave the countries of origin as well as periodic technical inspections within the countries of destination and thus sharing the burden between the countries. He further informed the World Forum on the relevant decisions (Nos. 13, 22 and 29) taken by the </w:t>
      </w:r>
      <w:r w:rsidR="002548A3">
        <w:t xml:space="preserve">ITC </w:t>
      </w:r>
      <w:r w:rsidR="002548A3" w:rsidRPr="00891B98">
        <w:t>at its seventy-ninth session (21 to 24 February 2017):</w:t>
      </w:r>
    </w:p>
    <w:p w14:paraId="62700169" w14:textId="77777777" w:rsidR="002548A3" w:rsidRPr="00891B98" w:rsidRDefault="002548A3" w:rsidP="002548A3">
      <w:pPr>
        <w:pStyle w:val="SingleTxtG"/>
        <w:ind w:left="1701"/>
      </w:pPr>
      <w:r w:rsidRPr="00891B98">
        <w:t xml:space="preserve">At its seventy-ninth session, the </w:t>
      </w:r>
      <w:r>
        <w:t>ITC</w:t>
      </w:r>
      <w:r w:rsidRPr="00891B98">
        <w:t xml:space="preserve">: </w:t>
      </w:r>
    </w:p>
    <w:p w14:paraId="7DF30C02" w14:textId="720E495E" w:rsidR="002548A3" w:rsidRPr="00891B98" w:rsidRDefault="007C3EFF" w:rsidP="002548A3">
      <w:pPr>
        <w:spacing w:after="120"/>
        <w:ind w:left="1134" w:right="1134" w:firstLine="567"/>
        <w:jc w:val="both"/>
      </w:pPr>
      <w:r>
        <w:t>(a)</w:t>
      </w:r>
      <w:r w:rsidR="002548A3">
        <w:tab/>
      </w:r>
      <w:r w:rsidR="002548A3" w:rsidRPr="00891B98">
        <w:t>13.</w:t>
      </w:r>
      <w:r w:rsidR="002548A3" w:rsidRPr="00891B98">
        <w:rPr>
          <w:b/>
        </w:rPr>
        <w:tab/>
        <w:t>Welcomed</w:t>
      </w:r>
      <w:r w:rsidR="002548A3" w:rsidRPr="00891B98">
        <w:t xml:space="preserve"> the outcome and recommendations of the United Nations Environment - UNECE/ITC Conference which addressed the impact of used cars on air quality and climate emissions and </w:t>
      </w:r>
      <w:r w:rsidR="002548A3" w:rsidRPr="00891B98">
        <w:rPr>
          <w:b/>
        </w:rPr>
        <w:t>requested</w:t>
      </w:r>
      <w:r w:rsidR="002548A3" w:rsidRPr="00891B98">
        <w:t xml:space="preserve"> ITC and its subsidiary bodies to consider these recommendations and to follow up towards a harmonized approach to overcome this increasing problem;</w:t>
      </w:r>
    </w:p>
    <w:p w14:paraId="70209405" w14:textId="183158BF" w:rsidR="002548A3" w:rsidRPr="00891B98" w:rsidRDefault="007C3EFF" w:rsidP="002548A3">
      <w:pPr>
        <w:spacing w:after="120"/>
        <w:ind w:left="1134" w:right="1134" w:firstLine="567"/>
        <w:jc w:val="both"/>
      </w:pPr>
      <w:r>
        <w:lastRenderedPageBreak/>
        <w:t>(b)</w:t>
      </w:r>
      <w:r w:rsidR="002548A3">
        <w:tab/>
      </w:r>
      <w:r w:rsidR="002548A3" w:rsidRPr="00891B98">
        <w:t>22.</w:t>
      </w:r>
      <w:r w:rsidR="002548A3" w:rsidRPr="00891B98">
        <w:tab/>
      </w:r>
      <w:r w:rsidR="002548A3" w:rsidRPr="00891B98">
        <w:rPr>
          <w:b/>
          <w:bCs/>
        </w:rPr>
        <w:t>Expressed its support</w:t>
      </w:r>
      <w:r w:rsidR="002548A3" w:rsidRPr="00891B98">
        <w:t xml:space="preserve"> for the most recent developments in the work carried out by the World Forum for Harmonization of Vehicle Regulations (WP.29) and its six subsidiary Working Parties, as well as  the Administrative Committee of the 1958 Agreement, the Administrative Committee of the 1997 Agreement, and the Executive Committee of the 1998 Agreement. </w:t>
      </w:r>
      <w:r w:rsidR="002548A3" w:rsidRPr="00891B98">
        <w:rPr>
          <w:b/>
          <w:bCs/>
        </w:rPr>
        <w:t>Endorsed</w:t>
      </w:r>
      <w:r w:rsidR="002548A3" w:rsidRPr="00891B98">
        <w:t xml:space="preserve"> the activities listed in ECE/TRANS/2017/10.  </w:t>
      </w:r>
      <w:r w:rsidR="002548A3" w:rsidRPr="00891B98">
        <w:rPr>
          <w:b/>
          <w:bCs/>
        </w:rPr>
        <w:t>Reiterated</w:t>
      </w:r>
      <w:r w:rsidR="002548A3" w:rsidRPr="00891B98">
        <w:t xml:space="preserve"> </w:t>
      </w:r>
      <w:r w:rsidR="002548A3" w:rsidRPr="00891B98">
        <w:rPr>
          <w:b/>
          <w:bCs/>
        </w:rPr>
        <w:t>its support</w:t>
      </w:r>
      <w:r w:rsidR="002548A3" w:rsidRPr="00891B98">
        <w:t xml:space="preserve"> for hosting DETA at ECE. </w:t>
      </w:r>
      <w:r w:rsidR="002548A3" w:rsidRPr="00891B98">
        <w:rPr>
          <w:b/>
          <w:bCs/>
        </w:rPr>
        <w:t xml:space="preserve">Requested the UNECE secretariat to allocate budget resources </w:t>
      </w:r>
      <w:r w:rsidR="002548A3" w:rsidRPr="00891B98">
        <w:t>from the United Nations regular budget earmarked for hosting DETA, starting with the 2018-2019 biennium. The Committee instructed the Chair to add the issue of the financing of DETA from the regular budget (approximately USD 45,000 p.a.) in his report to EXCOM, and underline the legal obligations of the third revision of the 1958 Agreement and its possible negative impact on road safety, in case of any delays;</w:t>
      </w:r>
    </w:p>
    <w:p w14:paraId="2CDB8837" w14:textId="787F64D9" w:rsidR="002548A3" w:rsidRDefault="007C3EFF" w:rsidP="002548A3">
      <w:pPr>
        <w:spacing w:after="120"/>
        <w:ind w:left="1134" w:right="1134" w:firstLine="567"/>
        <w:jc w:val="both"/>
      </w:pPr>
      <w:r>
        <w:t>(c)</w:t>
      </w:r>
      <w:r w:rsidR="002548A3">
        <w:tab/>
      </w:r>
      <w:r w:rsidR="002548A3" w:rsidRPr="00891B98">
        <w:t>29.</w:t>
      </w:r>
      <w:r w:rsidR="002548A3" w:rsidRPr="00891B98">
        <w:tab/>
      </w:r>
      <w:r w:rsidR="002548A3" w:rsidRPr="00891B98">
        <w:rPr>
          <w:b/>
          <w:bCs/>
        </w:rPr>
        <w:t>Took note</w:t>
      </w:r>
      <w:r w:rsidR="002548A3" w:rsidRPr="00891B98">
        <w:t xml:space="preserve"> the initiative by the Special Envoy and ECE for a voluntary commitment from the automotive industry to only put vehicles on worldwide markets which comply with a defined minimum set of United Nations vehicle safety regulations;</w:t>
      </w:r>
    </w:p>
    <w:p w14:paraId="7D057E51" w14:textId="77777777" w:rsidR="002548A3" w:rsidRPr="00147A3D" w:rsidRDefault="002548A3" w:rsidP="002548A3">
      <w:pPr>
        <w:pStyle w:val="HChG"/>
      </w:pPr>
      <w:r w:rsidRPr="00147A3D">
        <w:tab/>
      </w:r>
      <w:bookmarkStart w:id="49" w:name="_Toc478663111"/>
      <w:r w:rsidRPr="00147A3D">
        <w:t>V.</w:t>
      </w:r>
      <w:r w:rsidRPr="00147A3D">
        <w:tab/>
        <w:t>Consideration of the reports of the Working Parties (GRs) subsidiary to WP.29 (agenda item 3)</w:t>
      </w:r>
      <w:bookmarkEnd w:id="49"/>
    </w:p>
    <w:p w14:paraId="56CBEF8C" w14:textId="77777777" w:rsidR="002548A3" w:rsidRPr="00147A3D" w:rsidRDefault="002548A3" w:rsidP="002548A3">
      <w:pPr>
        <w:pStyle w:val="H1G"/>
      </w:pPr>
      <w:r w:rsidRPr="00147A3D">
        <w:tab/>
      </w:r>
      <w:bookmarkStart w:id="50" w:name="_Toc478663112"/>
      <w:r w:rsidRPr="00147A3D">
        <w:t>A.</w:t>
      </w:r>
      <w:r w:rsidRPr="00147A3D">
        <w:tab/>
        <w:t xml:space="preserve">Working Party on </w:t>
      </w:r>
      <w:r>
        <w:t>Noise</w:t>
      </w:r>
      <w:r w:rsidRPr="00147A3D">
        <w:t xml:space="preserve"> (GR</w:t>
      </w:r>
      <w:r>
        <w:t>B</w:t>
      </w:r>
      <w:r w:rsidRPr="00147A3D">
        <w:t xml:space="preserve">) </w:t>
      </w:r>
      <w:r w:rsidRPr="00147A3D">
        <w:br/>
        <w:t>(S</w:t>
      </w:r>
      <w:r>
        <w:t>ixty</w:t>
      </w:r>
      <w:r w:rsidRPr="00147A3D">
        <w:t>-f</w:t>
      </w:r>
      <w:r>
        <w:t>ourth</w:t>
      </w:r>
      <w:r w:rsidRPr="00147A3D">
        <w:t xml:space="preserve"> session, 5-</w:t>
      </w:r>
      <w:r>
        <w:t>7</w:t>
      </w:r>
      <w:r w:rsidRPr="00147A3D">
        <w:t xml:space="preserve"> </w:t>
      </w:r>
      <w:r>
        <w:t>September</w:t>
      </w:r>
      <w:r w:rsidRPr="00147A3D">
        <w:t xml:space="preserve"> 2016) </w:t>
      </w:r>
      <w:r w:rsidRPr="00147A3D">
        <w:rPr>
          <w:bCs/>
        </w:rPr>
        <w:t>(agenda item 3.1)</w:t>
      </w:r>
      <w:bookmarkEnd w:id="50"/>
    </w:p>
    <w:p w14:paraId="68B1AD17" w14:textId="77777777" w:rsidR="002548A3" w:rsidRPr="009D2803" w:rsidRDefault="002548A3" w:rsidP="002548A3">
      <w:pPr>
        <w:pStyle w:val="SingleTxtG"/>
        <w:rPr>
          <w:lang w:val="fr-CH"/>
        </w:rPr>
      </w:pPr>
      <w:r w:rsidRPr="009D2803">
        <w:rPr>
          <w:i/>
          <w:lang w:val="fr-CH"/>
        </w:rPr>
        <w:t>Documentation</w:t>
      </w:r>
      <w:r w:rsidRPr="009D2803">
        <w:rPr>
          <w:lang w:val="fr-CH"/>
        </w:rPr>
        <w:t>:</w:t>
      </w:r>
      <w:r w:rsidRPr="009D2803">
        <w:rPr>
          <w:lang w:val="fr-CH"/>
        </w:rPr>
        <w:tab/>
        <w:t xml:space="preserve"> ECE/TRANS/WP.29/GR</w:t>
      </w:r>
      <w:r>
        <w:rPr>
          <w:lang w:val="fr-CH"/>
        </w:rPr>
        <w:t>B</w:t>
      </w:r>
      <w:r w:rsidRPr="009D2803">
        <w:rPr>
          <w:lang w:val="fr-CH"/>
        </w:rPr>
        <w:t>/</w:t>
      </w:r>
      <w:r>
        <w:rPr>
          <w:lang w:val="fr-CH"/>
        </w:rPr>
        <w:t>62</w:t>
      </w:r>
    </w:p>
    <w:p w14:paraId="034A4664" w14:textId="4794DB27" w:rsidR="002548A3" w:rsidRPr="00147A3D" w:rsidRDefault="00176921" w:rsidP="002548A3">
      <w:pPr>
        <w:pStyle w:val="SingleTxtG"/>
      </w:pPr>
      <w:r>
        <w:t>32</w:t>
      </w:r>
      <w:r w:rsidR="002548A3" w:rsidRPr="00147A3D">
        <w:t>.</w:t>
      </w:r>
      <w:r w:rsidR="002548A3" w:rsidRPr="00147A3D">
        <w:tab/>
        <w:t>The World Forum recalled the oral report of the Chair of GR</w:t>
      </w:r>
      <w:r w:rsidR="002548A3">
        <w:t>B</w:t>
      </w:r>
      <w:r w:rsidR="002548A3" w:rsidRPr="00147A3D">
        <w:t xml:space="preserve"> given during the 1</w:t>
      </w:r>
      <w:r w:rsidR="002548A3">
        <w:t>70</w:t>
      </w:r>
      <w:r w:rsidR="002548A3" w:rsidRPr="00147A3D">
        <w:t>th session (ECE/TRANS/WP.29/112</w:t>
      </w:r>
      <w:r w:rsidR="002548A3">
        <w:t>6</w:t>
      </w:r>
      <w:r w:rsidR="002548A3" w:rsidRPr="00147A3D">
        <w:t xml:space="preserve">, paras. </w:t>
      </w:r>
      <w:r w:rsidR="002548A3">
        <w:t>33</w:t>
      </w:r>
      <w:r w:rsidR="002548A3" w:rsidRPr="00147A3D">
        <w:t>-3</w:t>
      </w:r>
      <w:r w:rsidR="002548A3">
        <w:t>6</w:t>
      </w:r>
      <w:r w:rsidR="002548A3" w:rsidRPr="00147A3D">
        <w:t>) and approved the report.</w:t>
      </w:r>
    </w:p>
    <w:p w14:paraId="537B278B" w14:textId="77777777" w:rsidR="002548A3" w:rsidRPr="00147A3D" w:rsidRDefault="002548A3" w:rsidP="002548A3">
      <w:pPr>
        <w:pStyle w:val="H1G"/>
      </w:pPr>
      <w:r w:rsidRPr="00147A3D">
        <w:tab/>
      </w:r>
      <w:bookmarkStart w:id="51" w:name="_Toc478663113"/>
      <w:r>
        <w:t>B</w:t>
      </w:r>
      <w:r w:rsidRPr="00147A3D">
        <w:t>.</w:t>
      </w:r>
      <w:r w:rsidRPr="00147A3D">
        <w:tab/>
      </w:r>
      <w:r w:rsidRPr="00147A3D">
        <w:rPr>
          <w:iCs/>
        </w:rPr>
        <w:t xml:space="preserve">Working Party on </w:t>
      </w:r>
      <w:r>
        <w:rPr>
          <w:iCs/>
        </w:rPr>
        <w:t>Brakes and Running Gear</w:t>
      </w:r>
      <w:r w:rsidRPr="00147A3D">
        <w:t xml:space="preserve"> (GR</w:t>
      </w:r>
      <w:r>
        <w:t>RF</w:t>
      </w:r>
      <w:r w:rsidRPr="00147A3D">
        <w:t xml:space="preserve">) </w:t>
      </w:r>
      <w:r w:rsidRPr="00147A3D">
        <w:br/>
        <w:t>(</w:t>
      </w:r>
      <w:r>
        <w:t>Eighty</w:t>
      </w:r>
      <w:r w:rsidRPr="00147A3D">
        <w:t>-</w:t>
      </w:r>
      <w:r>
        <w:t>second</w:t>
      </w:r>
      <w:r w:rsidRPr="00147A3D">
        <w:t xml:space="preserve"> session, </w:t>
      </w:r>
      <w:r>
        <w:t>20</w:t>
      </w:r>
      <w:r w:rsidRPr="00147A3D">
        <w:t>-</w:t>
      </w:r>
      <w:r>
        <w:t>2</w:t>
      </w:r>
      <w:r w:rsidRPr="00147A3D">
        <w:t xml:space="preserve">3 </w:t>
      </w:r>
      <w:r>
        <w:t>September</w:t>
      </w:r>
      <w:r w:rsidRPr="00147A3D">
        <w:t xml:space="preserve"> 2016)</w:t>
      </w:r>
      <w:r w:rsidRPr="00147A3D">
        <w:rPr>
          <w:iCs/>
        </w:rPr>
        <w:t xml:space="preserve"> </w:t>
      </w:r>
      <w:r w:rsidRPr="00147A3D">
        <w:t>(agenda item 3.</w:t>
      </w:r>
      <w:r>
        <w:t>2</w:t>
      </w:r>
      <w:r w:rsidRPr="00147A3D">
        <w:t>)</w:t>
      </w:r>
      <w:bookmarkEnd w:id="51"/>
    </w:p>
    <w:p w14:paraId="36A8E8B3" w14:textId="77777777" w:rsidR="002548A3" w:rsidRPr="009D2803" w:rsidRDefault="002548A3" w:rsidP="002548A3">
      <w:pPr>
        <w:pStyle w:val="SingleTxtG"/>
        <w:tabs>
          <w:tab w:val="left" w:pos="2835"/>
        </w:tabs>
        <w:rPr>
          <w:lang w:val="fr-CH"/>
        </w:rPr>
      </w:pPr>
      <w:r w:rsidRPr="009D2803">
        <w:rPr>
          <w:i/>
          <w:lang w:val="fr-CH"/>
        </w:rPr>
        <w:t>Documentation:</w:t>
      </w:r>
      <w:r w:rsidRPr="009D2803">
        <w:rPr>
          <w:lang w:val="fr-CH"/>
        </w:rPr>
        <w:tab/>
        <w:t>ECE/TRANS/WP.29/GR</w:t>
      </w:r>
      <w:r>
        <w:rPr>
          <w:lang w:val="fr-CH"/>
        </w:rPr>
        <w:t>RF</w:t>
      </w:r>
      <w:r w:rsidRPr="009D2803">
        <w:rPr>
          <w:lang w:val="fr-CH"/>
        </w:rPr>
        <w:t>/</w:t>
      </w:r>
      <w:r>
        <w:rPr>
          <w:lang w:val="fr-CH"/>
        </w:rPr>
        <w:t>82</w:t>
      </w:r>
    </w:p>
    <w:p w14:paraId="08F3E669" w14:textId="34A84C19" w:rsidR="002548A3" w:rsidRPr="00147A3D" w:rsidRDefault="00176921" w:rsidP="002548A3">
      <w:pPr>
        <w:pStyle w:val="SingleTxtG"/>
      </w:pPr>
      <w:r>
        <w:t>33</w:t>
      </w:r>
      <w:r w:rsidR="002548A3" w:rsidRPr="00147A3D">
        <w:t>.</w:t>
      </w:r>
      <w:r w:rsidR="002548A3" w:rsidRPr="00147A3D">
        <w:tab/>
        <w:t>The World Forum recalled the oral report of the Chair of GR</w:t>
      </w:r>
      <w:r w:rsidR="002548A3">
        <w:t>RF</w:t>
      </w:r>
      <w:r w:rsidR="002548A3" w:rsidRPr="00147A3D">
        <w:t xml:space="preserve"> given during the 1</w:t>
      </w:r>
      <w:r w:rsidR="002548A3">
        <w:t>70</w:t>
      </w:r>
      <w:r w:rsidR="002548A3" w:rsidRPr="009D253F">
        <w:t>t</w:t>
      </w:r>
      <w:r w:rsidR="002548A3" w:rsidRPr="00147A3D">
        <w:t>h session (ECE/TRANS/WP.29/112</w:t>
      </w:r>
      <w:r w:rsidR="002548A3">
        <w:t>6</w:t>
      </w:r>
      <w:r w:rsidR="002548A3" w:rsidRPr="00147A3D">
        <w:t>, paras. 3</w:t>
      </w:r>
      <w:r w:rsidR="002548A3">
        <w:t>7</w:t>
      </w:r>
      <w:r w:rsidR="002548A3" w:rsidRPr="00147A3D">
        <w:t>-</w:t>
      </w:r>
      <w:r w:rsidR="002548A3">
        <w:t>41</w:t>
      </w:r>
      <w:r w:rsidR="002548A3" w:rsidRPr="00147A3D">
        <w:t>) and approved the report.</w:t>
      </w:r>
    </w:p>
    <w:p w14:paraId="0FDAF349" w14:textId="77777777" w:rsidR="002548A3" w:rsidRPr="00147A3D" w:rsidRDefault="002548A3" w:rsidP="002548A3">
      <w:pPr>
        <w:pStyle w:val="H1G"/>
      </w:pPr>
      <w:r>
        <w:tab/>
      </w:r>
      <w:bookmarkStart w:id="52" w:name="_Toc478663114"/>
      <w:r>
        <w:t>C</w:t>
      </w:r>
      <w:r w:rsidRPr="00147A3D">
        <w:t>.</w:t>
      </w:r>
      <w:r w:rsidRPr="00147A3D">
        <w:tab/>
      </w:r>
      <w:r w:rsidRPr="00147A3D">
        <w:rPr>
          <w:iCs/>
        </w:rPr>
        <w:t>Working Party on General Safety Provisions</w:t>
      </w:r>
      <w:r w:rsidRPr="00147A3D">
        <w:t xml:space="preserve"> (GRSG) </w:t>
      </w:r>
      <w:r w:rsidRPr="00147A3D">
        <w:br/>
        <w:t>(11</w:t>
      </w:r>
      <w:r>
        <w:t>1</w:t>
      </w:r>
      <w:r w:rsidRPr="00147A3D">
        <w:t xml:space="preserve">th session, </w:t>
      </w:r>
      <w:r>
        <w:t>10</w:t>
      </w:r>
      <w:r w:rsidRPr="00147A3D">
        <w:t>-</w:t>
      </w:r>
      <w:r>
        <w:t>14</w:t>
      </w:r>
      <w:r w:rsidRPr="00147A3D">
        <w:t xml:space="preserve"> </w:t>
      </w:r>
      <w:r>
        <w:t>October</w:t>
      </w:r>
      <w:r w:rsidRPr="00147A3D">
        <w:t xml:space="preserve"> 2016)</w:t>
      </w:r>
      <w:r w:rsidRPr="00147A3D">
        <w:rPr>
          <w:iCs/>
        </w:rPr>
        <w:t xml:space="preserve"> </w:t>
      </w:r>
      <w:r w:rsidRPr="00147A3D">
        <w:t>(agenda item 3.</w:t>
      </w:r>
      <w:r>
        <w:t>3</w:t>
      </w:r>
      <w:r w:rsidRPr="00147A3D">
        <w:t>)</w:t>
      </w:r>
      <w:bookmarkEnd w:id="52"/>
    </w:p>
    <w:p w14:paraId="5DB3E047" w14:textId="77777777" w:rsidR="002548A3" w:rsidRPr="009D2803" w:rsidRDefault="002548A3" w:rsidP="002548A3">
      <w:pPr>
        <w:pStyle w:val="SingleTxtG"/>
        <w:ind w:left="2880" w:hanging="1746"/>
        <w:jc w:val="left"/>
        <w:rPr>
          <w:lang w:val="fr-CH"/>
        </w:rPr>
      </w:pPr>
      <w:r w:rsidRPr="009D2803">
        <w:rPr>
          <w:i/>
          <w:lang w:val="fr-CH"/>
        </w:rPr>
        <w:t>Documentation</w:t>
      </w:r>
      <w:r w:rsidRPr="009D2803">
        <w:rPr>
          <w:lang w:val="fr-CH"/>
        </w:rPr>
        <w:t xml:space="preserve">: </w:t>
      </w:r>
      <w:r w:rsidRPr="009D2803">
        <w:rPr>
          <w:lang w:val="fr-CH"/>
        </w:rPr>
        <w:tab/>
        <w:t>ECE/TRANS/WP.29/GRSG/</w:t>
      </w:r>
      <w:r>
        <w:rPr>
          <w:lang w:val="fr-CH"/>
        </w:rPr>
        <w:t>90</w:t>
      </w:r>
    </w:p>
    <w:p w14:paraId="58AFFCCD" w14:textId="377C2842" w:rsidR="002548A3" w:rsidRPr="00147A3D" w:rsidRDefault="00176921" w:rsidP="002548A3">
      <w:pPr>
        <w:pStyle w:val="SingleTxtG"/>
      </w:pPr>
      <w:r>
        <w:t>34</w:t>
      </w:r>
      <w:r w:rsidR="002548A3" w:rsidRPr="00147A3D">
        <w:t>.</w:t>
      </w:r>
      <w:r w:rsidR="002548A3" w:rsidRPr="00147A3D">
        <w:tab/>
        <w:t>The World Forum recalled the oral report of the Chair of GRSG given during the 1</w:t>
      </w:r>
      <w:r w:rsidR="002548A3">
        <w:t>70</w:t>
      </w:r>
      <w:r w:rsidR="002548A3" w:rsidRPr="00147A3D">
        <w:t>th session (ECE/TRANS/WP.29/112</w:t>
      </w:r>
      <w:r w:rsidR="002548A3">
        <w:t>6</w:t>
      </w:r>
      <w:r w:rsidR="002548A3" w:rsidRPr="00147A3D">
        <w:t xml:space="preserve">, paras. </w:t>
      </w:r>
      <w:r w:rsidR="002548A3">
        <w:t>42</w:t>
      </w:r>
      <w:r w:rsidR="002548A3" w:rsidRPr="00147A3D">
        <w:t>-</w:t>
      </w:r>
      <w:r w:rsidR="002548A3">
        <w:t>46</w:t>
      </w:r>
      <w:r w:rsidR="002548A3" w:rsidRPr="00147A3D">
        <w:t>) and approved the report.</w:t>
      </w:r>
    </w:p>
    <w:p w14:paraId="72822BB9" w14:textId="77777777" w:rsidR="002548A3" w:rsidRPr="00147A3D" w:rsidRDefault="002548A3" w:rsidP="002548A3">
      <w:pPr>
        <w:pStyle w:val="H1G"/>
      </w:pPr>
      <w:r w:rsidRPr="00147A3D">
        <w:tab/>
      </w:r>
      <w:bookmarkStart w:id="53" w:name="_Toc478663115"/>
      <w:r>
        <w:t>D</w:t>
      </w:r>
      <w:r w:rsidRPr="00147A3D">
        <w:t>.</w:t>
      </w:r>
      <w:r w:rsidRPr="00147A3D">
        <w:tab/>
        <w:t xml:space="preserve">Working Party on Lighting and Light-Signalling (GRE) </w:t>
      </w:r>
      <w:r w:rsidRPr="00147A3D">
        <w:br/>
        <w:t>(Seventy-</w:t>
      </w:r>
      <w:r>
        <w:t>sixth</w:t>
      </w:r>
      <w:r w:rsidRPr="00147A3D">
        <w:t xml:space="preserve"> session, </w:t>
      </w:r>
      <w:r>
        <w:t>25</w:t>
      </w:r>
      <w:r w:rsidRPr="00147A3D">
        <w:t>-</w:t>
      </w:r>
      <w:r>
        <w:t>2</w:t>
      </w:r>
      <w:r w:rsidRPr="00147A3D">
        <w:t xml:space="preserve">8 </w:t>
      </w:r>
      <w:r>
        <w:t>October</w:t>
      </w:r>
      <w:r w:rsidRPr="00147A3D">
        <w:t xml:space="preserve"> 2016) </w:t>
      </w:r>
      <w:r w:rsidRPr="00147A3D">
        <w:rPr>
          <w:bCs/>
        </w:rPr>
        <w:t>(agenda item 3.</w:t>
      </w:r>
      <w:r>
        <w:rPr>
          <w:bCs/>
        </w:rPr>
        <w:t>4</w:t>
      </w:r>
      <w:r w:rsidRPr="00147A3D">
        <w:rPr>
          <w:bCs/>
        </w:rPr>
        <w:t>)</w:t>
      </w:r>
      <w:bookmarkEnd w:id="53"/>
    </w:p>
    <w:p w14:paraId="06D43D97" w14:textId="77777777" w:rsidR="002548A3" w:rsidRPr="009D2803" w:rsidRDefault="002548A3" w:rsidP="002548A3">
      <w:pPr>
        <w:pStyle w:val="SingleTxtG"/>
        <w:rPr>
          <w:lang w:val="fr-CH"/>
        </w:rPr>
      </w:pPr>
      <w:r w:rsidRPr="009D2803">
        <w:rPr>
          <w:i/>
          <w:lang w:val="fr-CH"/>
        </w:rPr>
        <w:t>Documentation</w:t>
      </w:r>
      <w:r w:rsidRPr="009D2803">
        <w:rPr>
          <w:lang w:val="fr-CH"/>
        </w:rPr>
        <w:t>:</w:t>
      </w:r>
      <w:r w:rsidRPr="009D2803">
        <w:rPr>
          <w:lang w:val="fr-CH"/>
        </w:rPr>
        <w:tab/>
        <w:t xml:space="preserve"> ECE/TRANS/WP.29/GRE/7</w:t>
      </w:r>
      <w:r>
        <w:rPr>
          <w:lang w:val="fr-CH"/>
        </w:rPr>
        <w:t>6</w:t>
      </w:r>
    </w:p>
    <w:p w14:paraId="174B7431" w14:textId="31214943" w:rsidR="002548A3" w:rsidRDefault="00176921" w:rsidP="002548A3">
      <w:pPr>
        <w:pStyle w:val="SingleTxtG"/>
      </w:pPr>
      <w:r>
        <w:t>35</w:t>
      </w:r>
      <w:r w:rsidR="002548A3" w:rsidRPr="00147A3D">
        <w:t>.</w:t>
      </w:r>
      <w:r w:rsidR="002548A3" w:rsidRPr="00147A3D">
        <w:tab/>
        <w:t>The World Forum recalled the oral report of the Chair of GRE given during the 1</w:t>
      </w:r>
      <w:r w:rsidR="002548A3">
        <w:t>70</w:t>
      </w:r>
      <w:r w:rsidR="002548A3" w:rsidRPr="00147A3D">
        <w:t>th session (ECE/TRANS/WP.29/112</w:t>
      </w:r>
      <w:r w:rsidR="002548A3">
        <w:t>6</w:t>
      </w:r>
      <w:r w:rsidR="002548A3" w:rsidRPr="00147A3D">
        <w:t xml:space="preserve">, paras. </w:t>
      </w:r>
      <w:r w:rsidR="002548A3">
        <w:t>47</w:t>
      </w:r>
      <w:r w:rsidR="002548A3" w:rsidRPr="00147A3D">
        <w:t>-</w:t>
      </w:r>
      <w:r w:rsidR="002548A3">
        <w:t>51</w:t>
      </w:r>
      <w:r w:rsidR="002548A3" w:rsidRPr="00147A3D">
        <w:t>) and approved the report.</w:t>
      </w:r>
    </w:p>
    <w:p w14:paraId="0E07F047" w14:textId="77777777" w:rsidR="002548A3" w:rsidRPr="001955B9" w:rsidRDefault="002548A3" w:rsidP="002548A3">
      <w:pPr>
        <w:pStyle w:val="H1G"/>
      </w:pPr>
      <w:r w:rsidRPr="001955B9">
        <w:lastRenderedPageBreak/>
        <w:tab/>
      </w:r>
      <w:bookmarkStart w:id="54" w:name="_Toc478663116"/>
      <w:r w:rsidRPr="001955B9">
        <w:t>E.</w:t>
      </w:r>
      <w:r w:rsidRPr="001955B9">
        <w:tab/>
        <w:t xml:space="preserve">Highlights of the recent sessions </w:t>
      </w:r>
      <w:r w:rsidRPr="001955B9">
        <w:rPr>
          <w:bCs/>
        </w:rPr>
        <w:t xml:space="preserve">(agenda </w:t>
      </w:r>
      <w:r w:rsidRPr="001955B9">
        <w:t>item</w:t>
      </w:r>
      <w:r w:rsidRPr="001955B9">
        <w:rPr>
          <w:bCs/>
        </w:rPr>
        <w:t xml:space="preserve"> 3.5)</w:t>
      </w:r>
      <w:bookmarkEnd w:id="54"/>
    </w:p>
    <w:p w14:paraId="61998E4F" w14:textId="77777777" w:rsidR="002548A3" w:rsidRPr="001955B9" w:rsidRDefault="002548A3" w:rsidP="002548A3">
      <w:pPr>
        <w:pStyle w:val="H23G"/>
      </w:pPr>
      <w:r w:rsidRPr="001955B9">
        <w:tab/>
      </w:r>
      <w:bookmarkStart w:id="55" w:name="_Toc478663117"/>
      <w:r w:rsidRPr="001955B9">
        <w:t>1.</w:t>
      </w:r>
      <w:r w:rsidRPr="001955B9">
        <w:tab/>
      </w:r>
      <w:r>
        <w:t>Working Party on Passive Safety</w:t>
      </w:r>
      <w:r w:rsidRPr="001955B9">
        <w:t xml:space="preserve"> (G</w:t>
      </w:r>
      <w:r>
        <w:t>RSP</w:t>
      </w:r>
      <w:r w:rsidRPr="001955B9">
        <w:t>) (</w:t>
      </w:r>
      <w:r>
        <w:t>Sixtieth</w:t>
      </w:r>
      <w:r w:rsidRPr="001955B9">
        <w:t xml:space="preserve"> session, </w:t>
      </w:r>
      <w:r>
        <w:t>13</w:t>
      </w:r>
      <w:r w:rsidRPr="001955B9">
        <w:t>-</w:t>
      </w:r>
      <w:r>
        <w:t>16</w:t>
      </w:r>
      <w:r w:rsidRPr="001955B9">
        <w:t xml:space="preserve"> </w:t>
      </w:r>
      <w:r>
        <w:t>December</w:t>
      </w:r>
      <w:r w:rsidRPr="001955B9">
        <w:t xml:space="preserve"> 2016) (agenda item 3.5.1)</w:t>
      </w:r>
      <w:bookmarkEnd w:id="55"/>
    </w:p>
    <w:p w14:paraId="5AF56795" w14:textId="65046EA6" w:rsidR="002548A3" w:rsidRDefault="00176921" w:rsidP="002548A3">
      <w:pPr>
        <w:spacing w:after="120" w:line="240" w:lineRule="auto"/>
        <w:ind w:left="1134" w:right="1134"/>
        <w:jc w:val="both"/>
      </w:pPr>
      <w:r>
        <w:t>36</w:t>
      </w:r>
      <w:r w:rsidR="002548A3">
        <w:t>.</w:t>
      </w:r>
      <w:r w:rsidR="002548A3">
        <w:tab/>
      </w:r>
      <w:r w:rsidR="002548A3" w:rsidRPr="001955B9">
        <w:t>The Chair of GR</w:t>
      </w:r>
      <w:r w:rsidR="002548A3">
        <w:t xml:space="preserve">SP (United States of America) informed </w:t>
      </w:r>
      <w:r w:rsidR="002548A3" w:rsidRPr="001955B9">
        <w:t>WP.29 about the results achieved by GR</w:t>
      </w:r>
      <w:r w:rsidR="002548A3">
        <w:t>SP</w:t>
      </w:r>
      <w:r w:rsidR="002548A3" w:rsidRPr="001955B9">
        <w:t xml:space="preserve"> during its </w:t>
      </w:r>
      <w:r w:rsidR="002548A3">
        <w:t>sixtieth</w:t>
      </w:r>
      <w:r w:rsidR="002548A3" w:rsidRPr="001955B9">
        <w:t xml:space="preserve"> session (for more details see the report of the session ECE/TRANS/WP.29/GR</w:t>
      </w:r>
      <w:r w:rsidR="002548A3">
        <w:t>SP</w:t>
      </w:r>
      <w:r w:rsidR="002548A3" w:rsidRPr="001955B9">
        <w:t>/</w:t>
      </w:r>
      <w:r w:rsidR="002548A3">
        <w:t>60</w:t>
      </w:r>
      <w:r w:rsidR="002548A3" w:rsidRPr="001955B9">
        <w:t>)</w:t>
      </w:r>
      <w:r w:rsidR="002548A3">
        <w:t>.</w:t>
      </w:r>
    </w:p>
    <w:p w14:paraId="139394C6" w14:textId="0B1C1874" w:rsidR="002548A3" w:rsidRDefault="00176921" w:rsidP="002548A3">
      <w:pPr>
        <w:spacing w:after="120" w:line="240" w:lineRule="auto"/>
        <w:ind w:left="1134" w:right="1134"/>
        <w:jc w:val="both"/>
      </w:pPr>
      <w:r>
        <w:t>37</w:t>
      </w:r>
      <w:r w:rsidR="002548A3">
        <w:t>.</w:t>
      </w:r>
      <w:r w:rsidR="002548A3">
        <w:tab/>
        <w:t>Referring to the work of the IWG on Harmonization of side-impact dummies, he sought consent of WP.29</w:t>
      </w:r>
      <w:r w:rsidR="00E96FD7">
        <w:t>/</w:t>
      </w:r>
      <w:r w:rsidR="002548A3">
        <w:t>AC.3 at their March 2017 session for the extension of the mandate of the IWG until December 2017.</w:t>
      </w:r>
    </w:p>
    <w:p w14:paraId="1FBF3B03" w14:textId="4FE2D8EE" w:rsidR="002548A3" w:rsidRDefault="00176921" w:rsidP="002548A3">
      <w:pPr>
        <w:spacing w:after="120" w:line="240" w:lineRule="auto"/>
        <w:ind w:left="1134" w:right="1134"/>
        <w:jc w:val="both"/>
      </w:pPr>
      <w:r>
        <w:t>38</w:t>
      </w:r>
      <w:r w:rsidR="002548A3">
        <w:t>.</w:t>
      </w:r>
      <w:r w:rsidR="002548A3">
        <w:tab/>
        <w:t xml:space="preserve">He finally sought consent of WP.29, to extend the mandate of the IWG on Child restraint systems until December 2017. </w:t>
      </w:r>
    </w:p>
    <w:p w14:paraId="064795B8" w14:textId="4CA9048B" w:rsidR="002548A3" w:rsidRDefault="00176921" w:rsidP="002548A3">
      <w:pPr>
        <w:spacing w:after="120" w:line="240" w:lineRule="auto"/>
        <w:ind w:left="1134" w:right="1134"/>
        <w:jc w:val="both"/>
      </w:pPr>
      <w:r>
        <w:t>39</w:t>
      </w:r>
      <w:r w:rsidR="002548A3">
        <w:t>.</w:t>
      </w:r>
      <w:r w:rsidR="002548A3">
        <w:tab/>
        <w:t>The World Forum noted that Mr. N. Nguyen (United States of America) had been elected as GRSP Chair and re-elected Mr. J. W. Lee (Republic of Korea) as Vice-Chair of GRSP for the year 2017 sessions.</w:t>
      </w:r>
    </w:p>
    <w:p w14:paraId="03476D18" w14:textId="0B20196C" w:rsidR="002548A3" w:rsidRPr="001955B9" w:rsidRDefault="00176921" w:rsidP="002548A3">
      <w:pPr>
        <w:spacing w:after="120" w:line="240" w:lineRule="auto"/>
        <w:ind w:left="1134" w:right="1134"/>
        <w:jc w:val="both"/>
      </w:pPr>
      <w:r>
        <w:t>40</w:t>
      </w:r>
      <w:r w:rsidR="002548A3" w:rsidRPr="00910357">
        <w:t>.</w:t>
      </w:r>
      <w:r w:rsidR="002548A3" w:rsidRPr="00910357">
        <w:tab/>
        <w:t xml:space="preserve">WP.29 endorsed the extension of the mandates of the IWG on Child restraint systems (CRS) and the IWG on Harmonization of </w:t>
      </w:r>
      <w:r w:rsidR="002548A3">
        <w:t>S</w:t>
      </w:r>
      <w:r w:rsidR="002548A3" w:rsidRPr="00910357">
        <w:t xml:space="preserve">ide </w:t>
      </w:r>
      <w:r w:rsidR="002548A3">
        <w:t>I</w:t>
      </w:r>
      <w:r w:rsidR="002548A3" w:rsidRPr="00910357">
        <w:t xml:space="preserve">mpact </w:t>
      </w:r>
      <w:r w:rsidR="002548A3">
        <w:t>D</w:t>
      </w:r>
      <w:r w:rsidR="002548A3" w:rsidRPr="00910357">
        <w:t>ummies</w:t>
      </w:r>
      <w:r w:rsidR="002548A3">
        <w:t xml:space="preserve"> (SID)</w:t>
      </w:r>
      <w:r w:rsidR="002548A3" w:rsidRPr="00910357">
        <w:t xml:space="preserve"> until December 2017.</w:t>
      </w:r>
    </w:p>
    <w:p w14:paraId="6630DC80" w14:textId="77777777" w:rsidR="002548A3" w:rsidRPr="001955B9" w:rsidRDefault="002548A3" w:rsidP="002548A3">
      <w:pPr>
        <w:pStyle w:val="H23G"/>
      </w:pPr>
      <w:r w:rsidRPr="001955B9">
        <w:tab/>
      </w:r>
      <w:bookmarkStart w:id="56" w:name="_Toc478663118"/>
      <w:r w:rsidRPr="001955B9">
        <w:t>2.</w:t>
      </w:r>
      <w:r w:rsidRPr="001955B9">
        <w:tab/>
        <w:t xml:space="preserve">Working Party on </w:t>
      </w:r>
      <w:r>
        <w:t>Pollution and Energy</w:t>
      </w:r>
      <w:r w:rsidRPr="001955B9">
        <w:t xml:space="preserve"> (GR</w:t>
      </w:r>
      <w:r>
        <w:t>PE</w:t>
      </w:r>
      <w:r w:rsidRPr="001955B9">
        <w:t>) (</w:t>
      </w:r>
      <w:r>
        <w:t>Seventy</w:t>
      </w:r>
      <w:r w:rsidRPr="001955B9">
        <w:t>-</w:t>
      </w:r>
      <w:r>
        <w:t>fourth</w:t>
      </w:r>
      <w:r w:rsidRPr="001955B9">
        <w:t xml:space="preserve"> session, </w:t>
      </w:r>
      <w:r>
        <w:t>1</w:t>
      </w:r>
      <w:r w:rsidRPr="001955B9">
        <w:t>0-</w:t>
      </w:r>
      <w:r>
        <w:t>1</w:t>
      </w:r>
      <w:r w:rsidRPr="001955B9">
        <w:t xml:space="preserve">3 </w:t>
      </w:r>
      <w:r>
        <w:t>January 2017</w:t>
      </w:r>
      <w:r w:rsidRPr="001955B9">
        <w:t>) (agenda item 3.5.2)</w:t>
      </w:r>
      <w:bookmarkEnd w:id="56"/>
    </w:p>
    <w:p w14:paraId="7B880FD6" w14:textId="697BFE4D" w:rsidR="002548A3" w:rsidRDefault="00176921" w:rsidP="002548A3">
      <w:pPr>
        <w:spacing w:after="120" w:line="240" w:lineRule="auto"/>
        <w:ind w:left="1134" w:right="1134"/>
        <w:jc w:val="both"/>
      </w:pPr>
      <w:r>
        <w:t>41</w:t>
      </w:r>
      <w:r w:rsidR="002548A3" w:rsidRPr="001955B9">
        <w:t>.</w:t>
      </w:r>
      <w:r w:rsidR="002548A3" w:rsidRPr="001955B9">
        <w:tab/>
      </w:r>
      <w:r w:rsidR="002548A3">
        <w:t>The Chair of GRPE (Netherlands), reported to WP.29 on the results achieved by GRPE during its seventy-fourth session (for more details see the report of the session ECE/TRANS/WP.29/GRPE/74).</w:t>
      </w:r>
    </w:p>
    <w:p w14:paraId="2DD486D2" w14:textId="54D7C768" w:rsidR="002548A3" w:rsidRDefault="00176921" w:rsidP="002548A3">
      <w:pPr>
        <w:spacing w:after="120" w:line="240" w:lineRule="auto"/>
        <w:ind w:left="1134" w:right="1134"/>
        <w:jc w:val="both"/>
      </w:pPr>
      <w:r>
        <w:t>42</w:t>
      </w:r>
      <w:r w:rsidR="002548A3">
        <w:t>.</w:t>
      </w:r>
      <w:r w:rsidR="002548A3">
        <w:tab/>
        <w:t>WP.29 acknowledged the outstanding contributions of Mr. C. Albus and Ms. R. Urdhwareshe to the fruitful work of GRPE within the last years as former Chair and Vice-Chair. WP.29 welcomed the newly elected GRPE Chair Mr. A. Rijnders (Netherlands).</w:t>
      </w:r>
    </w:p>
    <w:p w14:paraId="4D44E65A" w14:textId="7509CF26" w:rsidR="002548A3" w:rsidRPr="00910357" w:rsidRDefault="00176921" w:rsidP="002548A3">
      <w:pPr>
        <w:spacing w:after="120" w:line="240" w:lineRule="auto"/>
        <w:ind w:left="1134" w:right="1134"/>
        <w:jc w:val="both"/>
      </w:pPr>
      <w:r>
        <w:t>43</w:t>
      </w:r>
      <w:r w:rsidR="002548A3" w:rsidRPr="00910357">
        <w:t>.</w:t>
      </w:r>
      <w:r w:rsidR="002548A3" w:rsidRPr="00910357">
        <w:tab/>
        <w:t>The representative of Germany and former Chair of GRPE, Mr. C. Albus, congratulated the new GRPE Chair and emphasized the excellent collaboration he had with all GRPE members during his chairmanship.</w:t>
      </w:r>
    </w:p>
    <w:p w14:paraId="6745F025" w14:textId="77777777" w:rsidR="002548A3" w:rsidRPr="001955B9" w:rsidRDefault="002548A3" w:rsidP="002548A3">
      <w:pPr>
        <w:pStyle w:val="H23G"/>
      </w:pPr>
      <w:r w:rsidRPr="001955B9">
        <w:tab/>
      </w:r>
      <w:bookmarkStart w:id="57" w:name="_Toc478663119"/>
      <w:r w:rsidRPr="001955B9">
        <w:t>3.</w:t>
      </w:r>
      <w:r w:rsidRPr="001955B9">
        <w:tab/>
        <w:t xml:space="preserve">Working Party on </w:t>
      </w:r>
      <w:r>
        <w:t>Brakes and Running Gear</w:t>
      </w:r>
      <w:r w:rsidRPr="001955B9">
        <w:t xml:space="preserve"> (G</w:t>
      </w:r>
      <w:r>
        <w:t>RRF</w:t>
      </w:r>
      <w:r w:rsidRPr="001955B9">
        <w:t>) (</w:t>
      </w:r>
      <w:r>
        <w:t>Eighty-third</w:t>
      </w:r>
      <w:r w:rsidRPr="001955B9">
        <w:t xml:space="preserve"> session, </w:t>
      </w:r>
      <w:r>
        <w:t>23</w:t>
      </w:r>
      <w:r w:rsidRPr="001955B9">
        <w:t>-</w:t>
      </w:r>
      <w:r>
        <w:t>27</w:t>
      </w:r>
      <w:r w:rsidRPr="001955B9">
        <w:t xml:space="preserve"> </w:t>
      </w:r>
      <w:r>
        <w:t>January 2017</w:t>
      </w:r>
      <w:r w:rsidRPr="001955B9">
        <w:t>) (agenda item 3.5.3)</w:t>
      </w:r>
      <w:bookmarkEnd w:id="57"/>
    </w:p>
    <w:p w14:paraId="011AB966" w14:textId="145CD400" w:rsidR="002548A3" w:rsidRPr="001955B9" w:rsidRDefault="00176921" w:rsidP="002548A3">
      <w:pPr>
        <w:pStyle w:val="SingleTxtG"/>
        <w:spacing w:line="240" w:lineRule="auto"/>
        <w:rPr>
          <w:bCs/>
        </w:rPr>
      </w:pPr>
      <w:r>
        <w:rPr>
          <w:bCs/>
        </w:rPr>
        <w:t>44</w:t>
      </w:r>
      <w:r w:rsidR="002548A3" w:rsidRPr="001955B9">
        <w:rPr>
          <w:bCs/>
        </w:rPr>
        <w:t>.</w:t>
      </w:r>
      <w:r w:rsidR="002548A3">
        <w:rPr>
          <w:bCs/>
        </w:rPr>
        <w:tab/>
        <w:t>The</w:t>
      </w:r>
      <w:r w:rsidR="002548A3" w:rsidRPr="001955B9">
        <w:rPr>
          <w:bCs/>
        </w:rPr>
        <w:t xml:space="preserve"> Chair </w:t>
      </w:r>
      <w:r w:rsidR="002548A3">
        <w:rPr>
          <w:bCs/>
        </w:rPr>
        <w:t xml:space="preserve">of GRRF (United Kingdom of Great Britain and Northern Ireland) </w:t>
      </w:r>
      <w:r w:rsidR="002548A3" w:rsidRPr="001955B9">
        <w:rPr>
          <w:bCs/>
        </w:rPr>
        <w:t xml:space="preserve">reported on the results achieved during the </w:t>
      </w:r>
      <w:r w:rsidR="002548A3">
        <w:rPr>
          <w:bCs/>
        </w:rPr>
        <w:t>eighty-third session of GRRF</w:t>
      </w:r>
      <w:r w:rsidR="002548A3" w:rsidRPr="001955B9">
        <w:rPr>
          <w:bCs/>
        </w:rPr>
        <w:t xml:space="preserve"> (for more details see the report of the session ECE/TRANS/WP.29/GR</w:t>
      </w:r>
      <w:r w:rsidR="002548A3">
        <w:rPr>
          <w:bCs/>
        </w:rPr>
        <w:t>RF</w:t>
      </w:r>
      <w:r w:rsidR="002548A3" w:rsidRPr="001955B9">
        <w:rPr>
          <w:bCs/>
        </w:rPr>
        <w:t>/</w:t>
      </w:r>
      <w:r w:rsidR="002548A3">
        <w:rPr>
          <w:bCs/>
        </w:rPr>
        <w:t>83</w:t>
      </w:r>
      <w:r w:rsidR="002548A3" w:rsidRPr="001955B9">
        <w:rPr>
          <w:bCs/>
        </w:rPr>
        <w:t>).</w:t>
      </w:r>
    </w:p>
    <w:p w14:paraId="79473E7D" w14:textId="483DCCC1" w:rsidR="002548A3" w:rsidRPr="00CA3BC9" w:rsidRDefault="00176921" w:rsidP="002548A3">
      <w:pPr>
        <w:pStyle w:val="SingleTxtG"/>
        <w:spacing w:line="240" w:lineRule="auto"/>
        <w:rPr>
          <w:bCs/>
        </w:rPr>
      </w:pPr>
      <w:r>
        <w:rPr>
          <w:bCs/>
        </w:rPr>
        <w:t>45</w:t>
      </w:r>
      <w:r w:rsidR="002548A3" w:rsidRPr="001955B9">
        <w:rPr>
          <w:bCs/>
        </w:rPr>
        <w:t>.</w:t>
      </w:r>
      <w:r w:rsidR="002548A3" w:rsidRPr="001955B9">
        <w:rPr>
          <w:bCs/>
        </w:rPr>
        <w:tab/>
      </w:r>
      <w:r w:rsidR="002548A3" w:rsidRPr="00CA3BC9">
        <w:rPr>
          <w:bCs/>
        </w:rPr>
        <w:t xml:space="preserve">He informed that GRRF reconfirmed ECE/TRANS/WP.29/2017/10 proposing a new series of amendments to Regulation No. 79 (Steering equipment) with provisions for </w:t>
      </w:r>
      <w:r w:rsidR="002548A3" w:rsidRPr="0097308C">
        <w:rPr>
          <w:bCs/>
        </w:rPr>
        <w:t xml:space="preserve">Corrective </w:t>
      </w:r>
      <w:r w:rsidR="002548A3">
        <w:rPr>
          <w:bCs/>
        </w:rPr>
        <w:t>S</w:t>
      </w:r>
      <w:r w:rsidR="002548A3" w:rsidRPr="0097308C">
        <w:rPr>
          <w:bCs/>
        </w:rPr>
        <w:t xml:space="preserve">teering </w:t>
      </w:r>
      <w:r w:rsidR="002548A3">
        <w:rPr>
          <w:bCs/>
        </w:rPr>
        <w:t>F</w:t>
      </w:r>
      <w:r w:rsidR="002548A3" w:rsidRPr="0097308C">
        <w:rPr>
          <w:bCs/>
        </w:rPr>
        <w:t>unction</w:t>
      </w:r>
      <w:r w:rsidR="002548A3">
        <w:rPr>
          <w:bCs/>
        </w:rPr>
        <w:t xml:space="preserve"> (</w:t>
      </w:r>
      <w:r w:rsidR="002548A3" w:rsidRPr="00CA3BC9">
        <w:rPr>
          <w:bCs/>
        </w:rPr>
        <w:t>CSF</w:t>
      </w:r>
      <w:r w:rsidR="002548A3">
        <w:rPr>
          <w:bCs/>
        </w:rPr>
        <w:t>)</w:t>
      </w:r>
      <w:r w:rsidR="002548A3" w:rsidRPr="00CA3BC9">
        <w:rPr>
          <w:bCs/>
        </w:rPr>
        <w:t xml:space="preserve"> and </w:t>
      </w:r>
      <w:r w:rsidR="002548A3" w:rsidRPr="0097308C">
        <w:rPr>
          <w:bCs/>
        </w:rPr>
        <w:t xml:space="preserve">Automatically </w:t>
      </w:r>
      <w:r w:rsidR="002548A3">
        <w:rPr>
          <w:bCs/>
        </w:rPr>
        <w:t>C</w:t>
      </w:r>
      <w:r w:rsidR="002548A3" w:rsidRPr="0097308C">
        <w:rPr>
          <w:bCs/>
        </w:rPr>
        <w:t xml:space="preserve">ommanded </w:t>
      </w:r>
      <w:r w:rsidR="002548A3">
        <w:rPr>
          <w:bCs/>
        </w:rPr>
        <w:t>S</w:t>
      </w:r>
      <w:r w:rsidR="002548A3" w:rsidRPr="0097308C">
        <w:rPr>
          <w:bCs/>
        </w:rPr>
        <w:t xml:space="preserve">teering </w:t>
      </w:r>
      <w:r w:rsidR="002548A3">
        <w:rPr>
          <w:bCs/>
        </w:rPr>
        <w:t>F</w:t>
      </w:r>
      <w:r w:rsidR="002548A3" w:rsidRPr="0097308C">
        <w:rPr>
          <w:bCs/>
        </w:rPr>
        <w:t>unction</w:t>
      </w:r>
      <w:r w:rsidR="002548A3">
        <w:rPr>
          <w:bCs/>
        </w:rPr>
        <w:t xml:space="preserve"> (</w:t>
      </w:r>
      <w:r w:rsidR="002548A3" w:rsidRPr="00CA3BC9">
        <w:rPr>
          <w:bCs/>
        </w:rPr>
        <w:t>ACSF</w:t>
      </w:r>
      <w:r w:rsidR="002548A3">
        <w:rPr>
          <w:bCs/>
        </w:rPr>
        <w:t>)</w:t>
      </w:r>
      <w:r w:rsidR="002548A3" w:rsidRPr="00CA3BC9">
        <w:rPr>
          <w:bCs/>
        </w:rPr>
        <w:t>, but proposed amendments and clarifications to the document as reproduced in WP.29-171-06. He highlighted that some dates were still in square brackets.</w:t>
      </w:r>
    </w:p>
    <w:p w14:paraId="3D3549B5" w14:textId="05E4F044" w:rsidR="002548A3" w:rsidRPr="00910357" w:rsidRDefault="00176921" w:rsidP="002548A3">
      <w:pPr>
        <w:pStyle w:val="SingleTxtG"/>
        <w:spacing w:line="240" w:lineRule="auto"/>
        <w:rPr>
          <w:bCs/>
        </w:rPr>
      </w:pPr>
      <w:r>
        <w:rPr>
          <w:bCs/>
        </w:rPr>
        <w:t>46</w:t>
      </w:r>
      <w:r w:rsidR="002548A3" w:rsidRPr="00910357">
        <w:rPr>
          <w:bCs/>
        </w:rPr>
        <w:t>.</w:t>
      </w:r>
      <w:r w:rsidR="002548A3" w:rsidRPr="00910357">
        <w:rPr>
          <w:bCs/>
        </w:rPr>
        <w:tab/>
        <w:t>He reported that GRRF agreed to extend the mandate of Regulation No. 131 on Advanced Emergency Braking Systems (AEBS) on vehicles of categories M</w:t>
      </w:r>
      <w:r w:rsidR="002548A3" w:rsidRPr="00910357">
        <w:rPr>
          <w:bCs/>
          <w:vertAlign w:val="subscript"/>
        </w:rPr>
        <w:t>1</w:t>
      </w:r>
      <w:r w:rsidR="002548A3" w:rsidRPr="00910357">
        <w:rPr>
          <w:bCs/>
        </w:rPr>
        <w:t xml:space="preserve"> and N</w:t>
      </w:r>
      <w:r w:rsidR="002548A3" w:rsidRPr="00910357">
        <w:rPr>
          <w:bCs/>
          <w:vertAlign w:val="subscript"/>
        </w:rPr>
        <w:t>1</w:t>
      </w:r>
      <w:r w:rsidR="002548A3" w:rsidRPr="00910357">
        <w:rPr>
          <w:bCs/>
        </w:rPr>
        <w:t xml:space="preserve">. He added that GRRF requested the consent of WP.29 for the IWG on AEBS developing the corresponding provisions. </w:t>
      </w:r>
    </w:p>
    <w:p w14:paraId="4059735B" w14:textId="3AE2269D" w:rsidR="002548A3" w:rsidRPr="001955B9" w:rsidRDefault="00176921" w:rsidP="002548A3">
      <w:pPr>
        <w:pStyle w:val="SingleTxtG"/>
        <w:spacing w:line="240" w:lineRule="auto"/>
        <w:rPr>
          <w:bCs/>
        </w:rPr>
      </w:pPr>
      <w:r>
        <w:rPr>
          <w:bCs/>
        </w:rPr>
        <w:t>47</w:t>
      </w:r>
      <w:r w:rsidR="002548A3" w:rsidRPr="00910357">
        <w:rPr>
          <w:bCs/>
        </w:rPr>
        <w:t>.</w:t>
      </w:r>
      <w:r w:rsidR="002548A3" w:rsidRPr="00910357">
        <w:rPr>
          <w:bCs/>
        </w:rPr>
        <w:tab/>
        <w:t>WP.29 endorsed the request of GRRF to reinstate the IWG on AEBS.</w:t>
      </w:r>
    </w:p>
    <w:p w14:paraId="42AB324A" w14:textId="10F01A92" w:rsidR="002548A3" w:rsidRPr="00CA3BC9" w:rsidRDefault="00176921" w:rsidP="002548A3">
      <w:pPr>
        <w:pStyle w:val="SingleTxtG"/>
        <w:spacing w:line="240" w:lineRule="auto"/>
        <w:rPr>
          <w:bCs/>
        </w:rPr>
      </w:pPr>
      <w:r>
        <w:rPr>
          <w:bCs/>
        </w:rPr>
        <w:lastRenderedPageBreak/>
        <w:t>48</w:t>
      </w:r>
      <w:r w:rsidR="002548A3">
        <w:rPr>
          <w:bCs/>
        </w:rPr>
        <w:t>.</w:t>
      </w:r>
      <w:r w:rsidR="002548A3" w:rsidRPr="00CA3BC9">
        <w:rPr>
          <w:bCs/>
        </w:rPr>
        <w:tab/>
        <w:t xml:space="preserve">He reported that </w:t>
      </w:r>
      <w:r w:rsidR="002548A3">
        <w:rPr>
          <w:bCs/>
        </w:rPr>
        <w:t xml:space="preserve">the </w:t>
      </w:r>
      <w:r w:rsidR="002548A3" w:rsidRPr="00CA3BC9">
        <w:rPr>
          <w:bCs/>
        </w:rPr>
        <w:t xml:space="preserve">mandate of the IWG on Modular Vehicle Combinations was expiring and informed about the need to </w:t>
      </w:r>
      <w:r w:rsidR="002548A3">
        <w:rPr>
          <w:bCs/>
        </w:rPr>
        <w:t xml:space="preserve">extend the mandate of the IWG. </w:t>
      </w:r>
      <w:r w:rsidR="002548A3" w:rsidRPr="00CA3BC9">
        <w:rPr>
          <w:bCs/>
        </w:rPr>
        <w:t xml:space="preserve">WP.29 endorsed that request and agreed to extend the mandate </w:t>
      </w:r>
      <w:r w:rsidR="002548A3">
        <w:rPr>
          <w:bCs/>
        </w:rPr>
        <w:t>of the IWG until February 2019.</w:t>
      </w:r>
    </w:p>
    <w:p w14:paraId="3CB51E9E" w14:textId="66381C18" w:rsidR="002548A3" w:rsidRDefault="00176921" w:rsidP="002548A3">
      <w:pPr>
        <w:pStyle w:val="SingleTxtG"/>
        <w:spacing w:line="240" w:lineRule="auto"/>
        <w:rPr>
          <w:bCs/>
        </w:rPr>
      </w:pPr>
      <w:r>
        <w:rPr>
          <w:bCs/>
        </w:rPr>
        <w:t>49</w:t>
      </w:r>
      <w:r w:rsidR="002548A3" w:rsidRPr="00CA3BC9">
        <w:rPr>
          <w:bCs/>
        </w:rPr>
        <w:t>.</w:t>
      </w:r>
      <w:r w:rsidR="002548A3" w:rsidRPr="00CA3BC9">
        <w:rPr>
          <w:bCs/>
        </w:rPr>
        <w:tab/>
        <w:t xml:space="preserve">He informed that GRRF reviewed WP.29-168-16 and addressed it at its January 2017 session. He added that the corresponding proposal for amendments to Regulation </w:t>
      </w:r>
      <w:r w:rsidR="002548A3">
        <w:rPr>
          <w:bCs/>
        </w:rPr>
        <w:br/>
      </w:r>
      <w:r w:rsidR="002548A3" w:rsidRPr="00CA3BC9">
        <w:rPr>
          <w:bCs/>
        </w:rPr>
        <w:t xml:space="preserve">No. 13 would be submitted for consideration and vote at </w:t>
      </w:r>
      <w:r w:rsidR="002548A3">
        <w:rPr>
          <w:bCs/>
        </w:rPr>
        <w:t xml:space="preserve">a next </w:t>
      </w:r>
      <w:r w:rsidR="002548A3" w:rsidRPr="00CA3BC9">
        <w:rPr>
          <w:bCs/>
        </w:rPr>
        <w:t>session of WP.29.</w:t>
      </w:r>
    </w:p>
    <w:p w14:paraId="0B647628" w14:textId="77777777" w:rsidR="002548A3" w:rsidRPr="001955B9" w:rsidRDefault="002548A3" w:rsidP="002548A3">
      <w:pPr>
        <w:pStyle w:val="H23G"/>
      </w:pPr>
      <w:r w:rsidRPr="001955B9">
        <w:tab/>
      </w:r>
      <w:bookmarkStart w:id="58" w:name="_Toc478663120"/>
      <w:r w:rsidRPr="001955B9">
        <w:t>4.</w:t>
      </w:r>
      <w:r w:rsidRPr="001955B9">
        <w:tab/>
        <w:t xml:space="preserve">Working Party on </w:t>
      </w:r>
      <w:r>
        <w:t>Noise</w:t>
      </w:r>
      <w:r w:rsidRPr="001955B9">
        <w:t xml:space="preserve"> (GR</w:t>
      </w:r>
      <w:r>
        <w:t>B</w:t>
      </w:r>
      <w:r w:rsidRPr="001955B9">
        <w:t>) (</w:t>
      </w:r>
      <w:r>
        <w:t>Sixty</w:t>
      </w:r>
      <w:r w:rsidRPr="001955B9">
        <w:t>-</w:t>
      </w:r>
      <w:r>
        <w:t>fifth</w:t>
      </w:r>
      <w:r w:rsidRPr="001955B9">
        <w:t xml:space="preserve"> session, </w:t>
      </w:r>
      <w:r>
        <w:t>1</w:t>
      </w:r>
      <w:r w:rsidRPr="001955B9">
        <w:t>5-</w:t>
      </w:r>
      <w:r>
        <w:t>17</w:t>
      </w:r>
      <w:r w:rsidRPr="001955B9">
        <w:t xml:space="preserve"> </w:t>
      </w:r>
      <w:r>
        <w:t>February</w:t>
      </w:r>
      <w:r w:rsidRPr="001955B9">
        <w:t xml:space="preserve"> 201</w:t>
      </w:r>
      <w:r>
        <w:t>7</w:t>
      </w:r>
      <w:r w:rsidRPr="001955B9">
        <w:t xml:space="preserve">) </w:t>
      </w:r>
      <w:r>
        <w:br/>
      </w:r>
      <w:r w:rsidRPr="001955B9">
        <w:t>(agenda item 3.5.4)</w:t>
      </w:r>
      <w:bookmarkEnd w:id="58"/>
    </w:p>
    <w:p w14:paraId="28159F72" w14:textId="119AA262" w:rsidR="002548A3" w:rsidRPr="001955B9" w:rsidRDefault="00176921" w:rsidP="002548A3">
      <w:pPr>
        <w:pStyle w:val="SingleTxtG"/>
        <w:spacing w:line="240" w:lineRule="auto"/>
        <w:rPr>
          <w:bCs/>
          <w:szCs w:val="24"/>
        </w:rPr>
      </w:pPr>
      <w:r>
        <w:rPr>
          <w:bCs/>
          <w:szCs w:val="24"/>
        </w:rPr>
        <w:t>50</w:t>
      </w:r>
      <w:r w:rsidR="002548A3" w:rsidRPr="001955B9">
        <w:rPr>
          <w:bCs/>
          <w:szCs w:val="24"/>
        </w:rPr>
        <w:t>.</w:t>
      </w:r>
      <w:r w:rsidR="002548A3" w:rsidRPr="001955B9">
        <w:rPr>
          <w:bCs/>
          <w:szCs w:val="24"/>
        </w:rPr>
        <w:tab/>
      </w:r>
      <w:r w:rsidR="002548A3">
        <w:rPr>
          <w:bCs/>
        </w:rPr>
        <w:t>The</w:t>
      </w:r>
      <w:r w:rsidR="002548A3" w:rsidRPr="001955B9">
        <w:rPr>
          <w:bCs/>
        </w:rPr>
        <w:t xml:space="preserve"> Chair </w:t>
      </w:r>
      <w:r w:rsidR="002548A3">
        <w:rPr>
          <w:bCs/>
        </w:rPr>
        <w:t xml:space="preserve">of GRB (France) </w:t>
      </w:r>
      <w:r w:rsidR="002548A3" w:rsidRPr="001955B9">
        <w:rPr>
          <w:bCs/>
        </w:rPr>
        <w:t xml:space="preserve">reported on the results achieved during the </w:t>
      </w:r>
      <w:r w:rsidR="002548A3">
        <w:rPr>
          <w:bCs/>
        </w:rPr>
        <w:t>sixty-fifth session of GRB</w:t>
      </w:r>
      <w:r w:rsidR="002548A3" w:rsidRPr="001955B9">
        <w:rPr>
          <w:bCs/>
        </w:rPr>
        <w:t xml:space="preserve"> (for more details see the report of the session ECE/TRANS/WP.29/GR</w:t>
      </w:r>
      <w:r w:rsidR="002548A3">
        <w:rPr>
          <w:bCs/>
        </w:rPr>
        <w:t>B</w:t>
      </w:r>
      <w:r w:rsidR="002548A3" w:rsidRPr="001955B9">
        <w:rPr>
          <w:bCs/>
        </w:rPr>
        <w:t>/</w:t>
      </w:r>
      <w:r w:rsidR="002548A3">
        <w:rPr>
          <w:bCs/>
        </w:rPr>
        <w:t>63</w:t>
      </w:r>
      <w:r w:rsidR="002548A3" w:rsidRPr="001955B9">
        <w:rPr>
          <w:bCs/>
        </w:rPr>
        <w:t>).</w:t>
      </w:r>
    </w:p>
    <w:p w14:paraId="609293C1" w14:textId="74543F06" w:rsidR="002548A3" w:rsidRPr="00F64569" w:rsidRDefault="00176921" w:rsidP="002548A3">
      <w:pPr>
        <w:pStyle w:val="SingleTxtG"/>
        <w:spacing w:line="240" w:lineRule="auto"/>
        <w:rPr>
          <w:bCs/>
          <w:szCs w:val="24"/>
        </w:rPr>
      </w:pPr>
      <w:r>
        <w:rPr>
          <w:bCs/>
          <w:szCs w:val="24"/>
        </w:rPr>
        <w:t>51</w:t>
      </w:r>
      <w:r w:rsidR="002548A3" w:rsidRPr="001955B9">
        <w:rPr>
          <w:bCs/>
          <w:szCs w:val="24"/>
        </w:rPr>
        <w:t>.</w:t>
      </w:r>
      <w:r w:rsidR="002548A3" w:rsidRPr="001955B9">
        <w:rPr>
          <w:bCs/>
          <w:szCs w:val="24"/>
        </w:rPr>
        <w:tab/>
      </w:r>
      <w:r w:rsidR="002548A3" w:rsidRPr="00F64569">
        <w:rPr>
          <w:bCs/>
          <w:szCs w:val="24"/>
        </w:rPr>
        <w:t>In particular, he reported that GRB had adopted amendment proposals to the Additional Sound Emission Provisions (ASEP) in Regulation No. 51 (Noise of M and N categories of vehicles) and that these amendments would be submitted to WP.29 and AC.1 in June 2017.</w:t>
      </w:r>
    </w:p>
    <w:p w14:paraId="5C3F74E4" w14:textId="5F02B693" w:rsidR="002548A3" w:rsidRDefault="00176921" w:rsidP="002548A3">
      <w:pPr>
        <w:pStyle w:val="SingleTxtG"/>
        <w:rPr>
          <w:bCs/>
          <w:szCs w:val="24"/>
        </w:rPr>
      </w:pPr>
      <w:r>
        <w:rPr>
          <w:bCs/>
          <w:szCs w:val="24"/>
        </w:rPr>
        <w:t>52</w:t>
      </w:r>
      <w:r w:rsidR="002548A3">
        <w:rPr>
          <w:bCs/>
          <w:szCs w:val="24"/>
        </w:rPr>
        <w:t>.</w:t>
      </w:r>
      <w:r w:rsidR="002548A3" w:rsidRPr="00F64569">
        <w:rPr>
          <w:bCs/>
          <w:szCs w:val="24"/>
        </w:rPr>
        <w:tab/>
        <w:t>He further informed that GRB had agreed to draft a new Regulation on reversing alarms and that the main issues for the future Regulation would be its scope (categories of vehicles), the possible existence of a pause switch and the alarm sound composition (sound levels and frequencies</w:t>
      </w:r>
      <w:r w:rsidR="002548A3">
        <w:rPr>
          <w:bCs/>
          <w:szCs w:val="24"/>
        </w:rPr>
        <w:t>).</w:t>
      </w:r>
    </w:p>
    <w:p w14:paraId="36F3DB54" w14:textId="77777777" w:rsidR="00AE0147" w:rsidRPr="00AE0147" w:rsidRDefault="00AE0147" w:rsidP="002F77DD">
      <w:pPr>
        <w:pStyle w:val="HChG"/>
      </w:pPr>
      <w:r w:rsidRPr="00AE0147">
        <w:tab/>
      </w:r>
      <w:bookmarkStart w:id="59" w:name="_Toc478663121"/>
      <w:r w:rsidRPr="00AE0147">
        <w:t>VI.</w:t>
      </w:r>
      <w:r w:rsidRPr="00AE0147">
        <w:tab/>
        <w:t>1958 Agreement (agenda item 4)</w:t>
      </w:r>
      <w:bookmarkEnd w:id="59"/>
    </w:p>
    <w:p w14:paraId="4431E594" w14:textId="77777777" w:rsidR="00AE0147" w:rsidRPr="00AE0147" w:rsidRDefault="00AE0147" w:rsidP="002F77DD">
      <w:pPr>
        <w:pStyle w:val="H1G"/>
        <w:rPr>
          <w:bCs/>
        </w:rPr>
      </w:pPr>
      <w:r w:rsidRPr="00AE0147">
        <w:tab/>
      </w:r>
      <w:bookmarkStart w:id="60" w:name="_Toc478663122"/>
      <w:r w:rsidRPr="00AE0147">
        <w:t>A.</w:t>
      </w:r>
      <w:r w:rsidRPr="00AE0147">
        <w:tab/>
        <w:t xml:space="preserve">Status of the Agreement and of the annexed Regulations </w:t>
      </w:r>
      <w:r w:rsidRPr="00AE0147">
        <w:br/>
      </w:r>
      <w:r w:rsidRPr="00AE0147">
        <w:rPr>
          <w:bCs/>
        </w:rPr>
        <w:t>(agenda item 4.1)</w:t>
      </w:r>
      <w:bookmarkEnd w:id="60"/>
    </w:p>
    <w:p w14:paraId="49414438" w14:textId="77777777" w:rsidR="00AE0147" w:rsidRPr="00AE0147" w:rsidRDefault="00AE0147" w:rsidP="00AE0147">
      <w:pPr>
        <w:tabs>
          <w:tab w:val="left" w:pos="2835"/>
        </w:tabs>
        <w:ind w:left="1134" w:right="1134"/>
        <w:jc w:val="both"/>
        <w:rPr>
          <w:lang w:val="fr-CH"/>
        </w:rPr>
      </w:pPr>
      <w:r w:rsidRPr="00AE0147">
        <w:rPr>
          <w:i/>
          <w:lang w:val="fr-CH"/>
        </w:rPr>
        <w:t>Documentation:</w:t>
      </w:r>
      <w:r w:rsidRPr="00AE0147">
        <w:rPr>
          <w:lang w:val="fr-CH"/>
        </w:rPr>
        <w:tab/>
        <w:t>ECE/TRANS/WP.29/343/Rev.25</w:t>
      </w:r>
    </w:p>
    <w:p w14:paraId="67E2EFEF" w14:textId="77777777" w:rsidR="00AE0147" w:rsidRPr="00AE0147" w:rsidRDefault="00AE0147" w:rsidP="00AE0147">
      <w:pPr>
        <w:tabs>
          <w:tab w:val="left" w:pos="2835"/>
        </w:tabs>
        <w:spacing w:after="120"/>
        <w:ind w:left="2835" w:right="1134"/>
        <w:jc w:val="both"/>
      </w:pPr>
      <w:r w:rsidRPr="00AE0147">
        <w:t>Informal document: WP.29-171-07</w:t>
      </w:r>
    </w:p>
    <w:p w14:paraId="081B8AA1" w14:textId="062306BD" w:rsidR="00AE0147" w:rsidRPr="00AE0147" w:rsidRDefault="00176921" w:rsidP="00AE0147">
      <w:pPr>
        <w:spacing w:after="120"/>
        <w:ind w:left="1134" w:right="1134"/>
        <w:jc w:val="both"/>
      </w:pPr>
      <w:r w:rsidRPr="00AE0147">
        <w:t>5</w:t>
      </w:r>
      <w:r>
        <w:t>3</w:t>
      </w:r>
      <w:r w:rsidR="00AE0147" w:rsidRPr="00AE0147">
        <w:t>.</w:t>
      </w:r>
      <w:r w:rsidR="00AE0147" w:rsidRPr="00AE0147">
        <w:tab/>
        <w:t xml:space="preserve">The secretariat informed the World Forum about the latest update of the status of the 1958 Agreement (ECE/TRANS/WP.29/343/Rev.25) containing the information received by the secretariat up to 20 February 2017, which is available on the WP.29 website at: </w:t>
      </w:r>
      <w:hyperlink r:id="rId9" w:history="1">
        <w:r w:rsidR="00AE0147" w:rsidRPr="00AE0147">
          <w:t>www.unece.org/trans/main/wp29/wp29wgs/wp29gen/wp29fdocstts.html</w:t>
        </w:r>
      </w:hyperlink>
      <w:r w:rsidR="00AE0147" w:rsidRPr="00AE0147">
        <w:t>. WP.29 noted that Contracting Parties should notify the secretariat about any amendments needed to the status document.</w:t>
      </w:r>
    </w:p>
    <w:p w14:paraId="23A1FE0F" w14:textId="08C63244" w:rsidR="00AE0147" w:rsidRPr="00AE0147" w:rsidRDefault="00176921" w:rsidP="00AE0147">
      <w:pPr>
        <w:spacing w:after="120"/>
        <w:ind w:left="1134" w:right="1134"/>
        <w:jc w:val="both"/>
      </w:pPr>
      <w:r w:rsidRPr="00AE0147">
        <w:t>5</w:t>
      </w:r>
      <w:r>
        <w:t>4</w:t>
      </w:r>
      <w:r w:rsidR="00AE0147" w:rsidRPr="00AE0147">
        <w:t>.</w:t>
      </w:r>
      <w:r w:rsidR="00AE0147" w:rsidRPr="00AE0147">
        <w:tab/>
        <w:t>The secretariat presented the proposed online database for streamlining the updating of the status document of the 1958 Agreement (to date: ECE/TRANS/WP.29/343/Rev.25), and informed the World Forum that its initial development and preliminary testing is completed. The secretariat requested each head of delegation of the Contracting Parties to the 1958 Agreement to provide the contact data of the focal points of their countries in charge of sending information on technical services to the secretariat, if possible, during the 171st session of WP.29. The secretariat would contact the focal points and provided them with the credentials in order for them to be able to connect and introduce any relevant change into the database. The goal is that national focal points get familiar with the system and that all relevant information is collected through this online platform so that the secretariat can produce the next revision of the status document of the 1958 Agreement until the June 2017 session.</w:t>
      </w:r>
    </w:p>
    <w:p w14:paraId="189C4870" w14:textId="3683179F" w:rsidR="00AE0147" w:rsidRPr="00AE0147" w:rsidRDefault="00176921" w:rsidP="00AE0147">
      <w:pPr>
        <w:spacing w:after="120"/>
        <w:ind w:left="1134" w:right="1134"/>
        <w:jc w:val="both"/>
      </w:pPr>
      <w:r w:rsidRPr="00AE0147">
        <w:t>5</w:t>
      </w:r>
      <w:r>
        <w:t>5</w:t>
      </w:r>
      <w:r w:rsidR="00AE0147" w:rsidRPr="00AE0147">
        <w:t>.</w:t>
      </w:r>
      <w:r w:rsidR="00AE0147" w:rsidRPr="00AE0147">
        <w:tab/>
        <w:t xml:space="preserve">The World Forum welcomed the initiative of the secretariat and invited Contracting Parties to send Mr. F. Guichard </w:t>
      </w:r>
      <w:r w:rsidR="00855A38">
        <w:t>(</w:t>
      </w:r>
      <w:hyperlink r:id="rId10" w:history="1">
        <w:r w:rsidR="00855A38" w:rsidRPr="007F1D58">
          <w:rPr>
            <w:rStyle w:val="Hyperlink"/>
          </w:rPr>
          <w:t>francois.guichard@unece.org</w:t>
        </w:r>
      </w:hyperlink>
      <w:r w:rsidR="00855A38">
        <w:t xml:space="preserve">) </w:t>
      </w:r>
      <w:r w:rsidR="00AE0147" w:rsidRPr="00AE0147">
        <w:t>of the secretariat the contact details (e-mails) of the national focal points.</w:t>
      </w:r>
    </w:p>
    <w:p w14:paraId="3E93B300" w14:textId="77777777" w:rsidR="00AE0147" w:rsidRPr="00AE0147" w:rsidRDefault="00AE0147" w:rsidP="002F77DD">
      <w:pPr>
        <w:pStyle w:val="H1G"/>
      </w:pPr>
      <w:r w:rsidRPr="00AE0147">
        <w:lastRenderedPageBreak/>
        <w:tab/>
      </w:r>
      <w:bookmarkStart w:id="61" w:name="_Toc478663123"/>
      <w:r w:rsidRPr="00AE0147">
        <w:t>B.</w:t>
      </w:r>
      <w:r w:rsidRPr="00AE0147">
        <w:tab/>
        <w:t>Guidance requested by the Working Parties on matters related to Regulations annexed to the 1958 Agreement (agenda item 4.2)</w:t>
      </w:r>
      <w:bookmarkEnd w:id="61"/>
    </w:p>
    <w:p w14:paraId="4346D753" w14:textId="5E2DFC16" w:rsidR="00AE0147" w:rsidRPr="00AE0147" w:rsidRDefault="00176921" w:rsidP="00AE0147">
      <w:pPr>
        <w:spacing w:after="120"/>
        <w:ind w:left="1134" w:right="1134"/>
        <w:jc w:val="both"/>
        <w:rPr>
          <w:lang w:eastAsia="es-ES"/>
        </w:rPr>
      </w:pPr>
      <w:r w:rsidRPr="00AE0147">
        <w:t>5</w:t>
      </w:r>
      <w:r>
        <w:t>6</w:t>
      </w:r>
      <w:r w:rsidR="00AE0147" w:rsidRPr="00AE0147">
        <w:t>.</w:t>
      </w:r>
      <w:r w:rsidR="00AE0147" w:rsidRPr="00AE0147">
        <w:tab/>
        <w:t>No new proposals have been submitted under this agenda item.</w:t>
      </w:r>
    </w:p>
    <w:p w14:paraId="0FBF5A34" w14:textId="419E9C99" w:rsidR="00AE0147" w:rsidRPr="00AE0147" w:rsidRDefault="002F77DD" w:rsidP="002F77DD">
      <w:pPr>
        <w:pStyle w:val="H23G"/>
      </w:pPr>
      <w:bookmarkStart w:id="62" w:name="_Toc392251122"/>
      <w:r>
        <w:tab/>
      </w:r>
      <w:bookmarkStart w:id="63" w:name="_Toc478663124"/>
      <w:r>
        <w:t>1.</w:t>
      </w:r>
      <w:r>
        <w:tab/>
      </w:r>
      <w:r w:rsidR="00AE0147" w:rsidRPr="00AE0147">
        <w:t>Reproduction and reference to private standards in Regulations, global technical regulations (gtrs) and Rules (agenda item 4.2.1)</w:t>
      </w:r>
      <w:bookmarkEnd w:id="62"/>
      <w:bookmarkEnd w:id="63"/>
    </w:p>
    <w:p w14:paraId="3AF44892" w14:textId="252CC337" w:rsidR="00AE0147" w:rsidRPr="00AE0147" w:rsidRDefault="00176921" w:rsidP="00AE0147">
      <w:pPr>
        <w:spacing w:after="120"/>
        <w:ind w:left="1134" w:right="1134"/>
        <w:jc w:val="both"/>
        <w:rPr>
          <w:lang w:eastAsia="es-ES"/>
        </w:rPr>
      </w:pPr>
      <w:r>
        <w:t>57</w:t>
      </w:r>
      <w:r w:rsidR="00AE0147" w:rsidRPr="00AE0147">
        <w:t>.</w:t>
      </w:r>
      <w:r w:rsidR="00AE0147" w:rsidRPr="00AE0147">
        <w:tab/>
        <w:t>No new proposals have been submitted under this agenda item.</w:t>
      </w:r>
    </w:p>
    <w:p w14:paraId="4890CE0C" w14:textId="1F9A54FD" w:rsidR="00AE0147" w:rsidRPr="00AE0147" w:rsidRDefault="002F77DD" w:rsidP="002F77DD">
      <w:pPr>
        <w:pStyle w:val="H23G"/>
      </w:pPr>
      <w:r>
        <w:tab/>
      </w:r>
      <w:bookmarkStart w:id="64" w:name="_Toc478663125"/>
      <w:r>
        <w:t>2.</w:t>
      </w:r>
      <w:r>
        <w:tab/>
      </w:r>
      <w:r w:rsidR="00AE0147" w:rsidRPr="00AE0147">
        <w:t>Guidance on amendments to Regulations annexed to the 1958 Agreement (agenda item 4.2.2)</w:t>
      </w:r>
      <w:bookmarkEnd w:id="64"/>
    </w:p>
    <w:p w14:paraId="763D875C" w14:textId="72B1485F" w:rsidR="00AE0147" w:rsidRPr="00855A38" w:rsidRDefault="00AE0147" w:rsidP="00AE0147">
      <w:pPr>
        <w:tabs>
          <w:tab w:val="left" w:pos="2835"/>
        </w:tabs>
        <w:ind w:left="1140" w:right="1134"/>
        <w:jc w:val="both"/>
        <w:rPr>
          <w:lang w:val="en-US"/>
        </w:rPr>
      </w:pPr>
      <w:r w:rsidRPr="00855A38">
        <w:rPr>
          <w:i/>
          <w:lang w:val="en-US"/>
        </w:rPr>
        <w:t>Documentation:</w:t>
      </w:r>
      <w:r w:rsidRPr="00855A38">
        <w:rPr>
          <w:lang w:val="en-US"/>
        </w:rPr>
        <w:tab/>
        <w:t>ECE/TRANS/</w:t>
      </w:r>
      <w:r w:rsidR="008521FA">
        <w:rPr>
          <w:lang w:val="en-US"/>
        </w:rPr>
        <w:t>WP.29/</w:t>
      </w:r>
      <w:r w:rsidRPr="00855A38">
        <w:rPr>
          <w:lang w:val="en-US"/>
        </w:rPr>
        <w:t>2017/53</w:t>
      </w:r>
    </w:p>
    <w:p w14:paraId="317ECEEE" w14:textId="77777777" w:rsidR="00AE0147" w:rsidRPr="00855A38" w:rsidRDefault="00AE0147" w:rsidP="00AE0147">
      <w:pPr>
        <w:spacing w:after="120"/>
        <w:ind w:left="2268" w:right="1134" w:firstLine="567"/>
        <w:jc w:val="both"/>
        <w:rPr>
          <w:lang w:val="en-US"/>
        </w:rPr>
      </w:pPr>
      <w:r w:rsidRPr="00855A38">
        <w:rPr>
          <w:lang w:val="en-US"/>
        </w:rPr>
        <w:t>Informal documents: WP.29-171-13 and WP.29-171-24</w:t>
      </w:r>
    </w:p>
    <w:p w14:paraId="68D559B3" w14:textId="06B2CBCE" w:rsidR="00AE0147" w:rsidRPr="00AE0147" w:rsidRDefault="00176921" w:rsidP="00AE0147">
      <w:pPr>
        <w:spacing w:after="120"/>
        <w:ind w:left="1134" w:right="1134"/>
        <w:jc w:val="both"/>
        <w:rPr>
          <w:lang w:val="en-US"/>
        </w:rPr>
      </w:pPr>
      <w:r>
        <w:t>58</w:t>
      </w:r>
      <w:r w:rsidR="00AE0147" w:rsidRPr="00AE0147">
        <w:t>.</w:t>
      </w:r>
      <w:r w:rsidR="00AE0147" w:rsidRPr="00AE0147">
        <w:tab/>
        <w:t>The representative of Japan, on behalf of the Chair of the Informal Working Group (IWG) on International Whole Vehicle Type Approval (IWVTA), presented the draft General Guidelines for UN regulatory procedures and transitional provisions in UN Regulations (ECE/TRANS/2017/53). He underlined that the aim of the document is to streamline the future work in the subsidiary bodies, to clarify the procedures following Revision 3 of the 1958 Agreement and to ensure "good regulatory practice" by providing clarifications to avoid divergence in the understanding of Revision 3 of the 1958 Agreement and the application of UN Regulations. H</w:t>
      </w:r>
      <w:r w:rsidR="00AE0147" w:rsidRPr="00AE0147">
        <w:rPr>
          <w:lang w:eastAsia="es-ES"/>
        </w:rPr>
        <w:t>e informed the World Forum that the IWG on IWVTA had considered the proposed amendments in WP.29-171-13. He concluded that all amendments agreed by the IWG had been reproduced in WP.29-171-24</w:t>
      </w:r>
      <w:r w:rsidR="00AE0147" w:rsidRPr="00AE0147">
        <w:rPr>
          <w:lang w:val="en-US"/>
        </w:rPr>
        <w:t xml:space="preserve">. He informed WP.29 that the forthcoming meeting of the IWG would be held in Madrid on </w:t>
      </w:r>
      <w:r w:rsidR="00443BC3">
        <w:rPr>
          <w:lang w:val="en-US"/>
        </w:rPr>
        <w:t>16</w:t>
      </w:r>
      <w:r w:rsidR="00443BC3" w:rsidRPr="00AE0147">
        <w:rPr>
          <w:lang w:val="en-US"/>
        </w:rPr>
        <w:t xml:space="preserve"> </w:t>
      </w:r>
      <w:r w:rsidR="00AE0147" w:rsidRPr="00AE0147">
        <w:rPr>
          <w:lang w:val="en-US"/>
        </w:rPr>
        <w:t>June 2017. The representative of the Russian Federation raised a study reservation on the revised text. The Chair of WP.29 invited all delegates to send their comments on WP.29-171-24 to the Secretary of the IWG on IWVTA by mid of June 2017 at the latest.</w:t>
      </w:r>
    </w:p>
    <w:p w14:paraId="785634BE" w14:textId="14415E34" w:rsidR="00AE0147" w:rsidRDefault="00176921" w:rsidP="00AE0147">
      <w:pPr>
        <w:pStyle w:val="SingleTxtG"/>
        <w:rPr>
          <w:lang w:val="en-US"/>
        </w:rPr>
      </w:pPr>
      <w:r>
        <w:rPr>
          <w:lang w:val="en-US"/>
        </w:rPr>
        <w:t>59</w:t>
      </w:r>
      <w:r w:rsidR="00AE0147" w:rsidRPr="00AE0147">
        <w:rPr>
          <w:lang w:val="en-US"/>
        </w:rPr>
        <w:t>.</w:t>
      </w:r>
      <w:r w:rsidR="00AE0147" w:rsidRPr="00AE0147">
        <w:rPr>
          <w:lang w:val="en-US"/>
        </w:rPr>
        <w:tab/>
      </w:r>
      <w:r w:rsidR="00AE0147" w:rsidRPr="00AE0147">
        <w:rPr>
          <w:lang w:eastAsia="es-ES"/>
        </w:rPr>
        <w:t xml:space="preserve">WP.29 agreed </w:t>
      </w:r>
      <w:r w:rsidR="00AE0147" w:rsidRPr="00AE0147">
        <w:rPr>
          <w:lang w:val="en-US"/>
        </w:rPr>
        <w:t xml:space="preserve">to resume, at its June 2017 session, consideration of </w:t>
      </w:r>
      <w:r w:rsidR="00AE0147" w:rsidRPr="00AE0147">
        <w:t xml:space="preserve">ECE/TRANS/2017/53 as reproduced in </w:t>
      </w:r>
      <w:r w:rsidR="00AE0147" w:rsidRPr="00AE0147">
        <w:rPr>
          <w:lang w:val="en-US"/>
        </w:rPr>
        <w:t>WP.29-171-24 and to approve it at the November 2017 session when Revision 3 of the 1958 Agreement entered into force.</w:t>
      </w:r>
    </w:p>
    <w:p w14:paraId="5827FF9D" w14:textId="77777777" w:rsidR="003C3769" w:rsidRPr="003C3769" w:rsidRDefault="003C3769" w:rsidP="002F77DD">
      <w:pPr>
        <w:pStyle w:val="H1G"/>
      </w:pPr>
      <w:r w:rsidRPr="003C3769">
        <w:rPr>
          <w:sz w:val="28"/>
        </w:rPr>
        <w:tab/>
      </w:r>
      <w:bookmarkStart w:id="65" w:name="_Toc478663126"/>
      <w:r w:rsidRPr="003C3769">
        <w:t>C.</w:t>
      </w:r>
      <w:r w:rsidRPr="003C3769">
        <w:rPr>
          <w:sz w:val="28"/>
        </w:rPr>
        <w:tab/>
      </w:r>
      <w:r w:rsidRPr="003C3769">
        <w:t>Development of the International Whole Vehicle Type Approval (IWVTA) system (agenda item 4.3)</w:t>
      </w:r>
      <w:bookmarkEnd w:id="65"/>
    </w:p>
    <w:p w14:paraId="118601C8" w14:textId="77777777" w:rsidR="003C3769" w:rsidRPr="003C3769" w:rsidRDefault="003C3769" w:rsidP="003C3769">
      <w:pPr>
        <w:ind w:left="1134" w:right="1134"/>
        <w:jc w:val="both"/>
        <w:rPr>
          <w:lang w:val="fr-CH"/>
        </w:rPr>
      </w:pPr>
      <w:r w:rsidRPr="003C3769">
        <w:rPr>
          <w:i/>
          <w:lang w:val="fr-CH"/>
        </w:rPr>
        <w:t>Documentation</w:t>
      </w:r>
      <w:r w:rsidRPr="003C3769">
        <w:rPr>
          <w:lang w:val="fr-CH"/>
        </w:rPr>
        <w:t>:</w:t>
      </w:r>
      <w:r w:rsidRPr="003C3769">
        <w:rPr>
          <w:lang w:val="fr-CH"/>
        </w:rPr>
        <w:tab/>
        <w:t>ECE/TRANS/WP.29/2017/54</w:t>
      </w:r>
    </w:p>
    <w:p w14:paraId="5CFEFDAB" w14:textId="77777777" w:rsidR="003C3769" w:rsidRPr="003C3769" w:rsidRDefault="003C3769" w:rsidP="003C3769">
      <w:pPr>
        <w:spacing w:after="120"/>
        <w:ind w:left="1134" w:right="1134"/>
        <w:jc w:val="both"/>
        <w:rPr>
          <w:lang w:val="fr-CH"/>
        </w:rPr>
      </w:pPr>
      <w:r w:rsidRPr="003C3769">
        <w:rPr>
          <w:lang w:val="fr-CH"/>
        </w:rPr>
        <w:tab/>
      </w:r>
      <w:r w:rsidRPr="003C3769">
        <w:rPr>
          <w:lang w:val="fr-CH"/>
        </w:rPr>
        <w:tab/>
      </w:r>
      <w:r w:rsidRPr="003C3769">
        <w:rPr>
          <w:lang w:val="fr-CH"/>
        </w:rPr>
        <w:tab/>
        <w:t>Informal documents: WP.29-171-11, WP.29-171-12, WP.29-171-25</w:t>
      </w:r>
    </w:p>
    <w:p w14:paraId="368DFFA7" w14:textId="2AC7A57E" w:rsidR="00270817" w:rsidRDefault="00176921" w:rsidP="00270817">
      <w:pPr>
        <w:spacing w:after="120"/>
        <w:ind w:left="1134" w:right="1134"/>
        <w:jc w:val="both"/>
      </w:pPr>
      <w:r>
        <w:t>60</w:t>
      </w:r>
      <w:r w:rsidR="003C3769" w:rsidRPr="003C3769">
        <w:t>.</w:t>
      </w:r>
      <w:r w:rsidR="003C3769" w:rsidRPr="003C3769">
        <w:tab/>
      </w:r>
      <w:r w:rsidR="003C3769" w:rsidRPr="003C3769">
        <w:rPr>
          <w:spacing w:val="-2"/>
        </w:rPr>
        <w:t xml:space="preserve">The representative of Japan, on behalf of the </w:t>
      </w:r>
      <w:r w:rsidR="003C3769" w:rsidRPr="003C3769">
        <w:rPr>
          <w:lang w:eastAsia="es-ES"/>
        </w:rPr>
        <w:t>Chair of the IWG on IWVTA, presented WP.29-171-12, on the progress made by the group at the recent meetings on the development of draft UN Regulation No. 0 on IWVTA</w:t>
      </w:r>
      <w:r w:rsidR="00443BC3">
        <w:rPr>
          <w:lang w:eastAsia="es-ES"/>
        </w:rPr>
        <w:t xml:space="preserve"> </w:t>
      </w:r>
      <w:r w:rsidR="00443BC3" w:rsidRPr="00443BC3">
        <w:rPr>
          <w:lang w:eastAsia="es-ES"/>
        </w:rPr>
        <w:t>and seeking guidance from WP.29 the language for application for approval and accompanying documentation</w:t>
      </w:r>
      <w:r w:rsidR="003C3769" w:rsidRPr="003C3769">
        <w:rPr>
          <w:lang w:eastAsia="es-ES"/>
        </w:rPr>
        <w:t>. Referring to WP.29-171-11, he reiterated the intention of the IWG to submit a final proposal of the draft UN Regulation for consideration at the November 2017 session of WP.29.</w:t>
      </w:r>
      <w:r w:rsidR="003C3769" w:rsidRPr="003C3769">
        <w:rPr>
          <w:lang w:val="en-US"/>
        </w:rPr>
        <w:t xml:space="preserve"> The secretariat was requested to circulate WP.29-171-11 with an official symbol at the next session of WP.29.</w:t>
      </w:r>
      <w:r w:rsidR="00270817" w:rsidRPr="00270817">
        <w:t xml:space="preserve"> </w:t>
      </w:r>
    </w:p>
    <w:p w14:paraId="3D5662D0" w14:textId="482499E1" w:rsidR="003C3769" w:rsidRPr="003C3769" w:rsidRDefault="00176921" w:rsidP="003C3769">
      <w:pPr>
        <w:spacing w:after="120"/>
        <w:ind w:left="1134" w:right="1134"/>
        <w:jc w:val="both"/>
      </w:pPr>
      <w:r>
        <w:t>61</w:t>
      </w:r>
      <w:r w:rsidR="00270817">
        <w:t>.</w:t>
      </w:r>
      <w:r w:rsidR="00270817">
        <w:tab/>
      </w:r>
      <w:r w:rsidR="00270817" w:rsidRPr="002021B4">
        <w:rPr>
          <w:spacing w:val="-2"/>
        </w:rPr>
        <w:t xml:space="preserve">The representative of Japan, on behalf of the </w:t>
      </w:r>
      <w:r w:rsidR="00270817" w:rsidRPr="002021B4">
        <w:rPr>
          <w:lang w:eastAsia="es-ES"/>
        </w:rPr>
        <w:t>Chair of the IWG on IWVTA</w:t>
      </w:r>
      <w:r w:rsidR="00270817">
        <w:rPr>
          <w:lang w:eastAsia="es-ES"/>
        </w:rPr>
        <w:t xml:space="preserve"> requested guidance from WP.29 on the matter of streamlining the administrative procedures of type approval processes with the use of the English language as a common language, as proposed in paragraph 3.3 of the draft proposal for UN Regulation No. 0 (informal document WP.29-171-11). The representatives of France and the Russian Federation </w:t>
      </w:r>
      <w:r w:rsidR="00270817" w:rsidRPr="000A1D8E">
        <w:rPr>
          <w:lang w:eastAsia="es-ES"/>
        </w:rPr>
        <w:lastRenderedPageBreak/>
        <w:t xml:space="preserve">expressed their concerns about </w:t>
      </w:r>
      <w:r w:rsidR="00ED0E32">
        <w:rPr>
          <w:lang w:eastAsia="es-ES"/>
        </w:rPr>
        <w:t xml:space="preserve">the </w:t>
      </w:r>
      <w:r w:rsidR="00270817" w:rsidRPr="000A1D8E">
        <w:rPr>
          <w:lang w:eastAsia="es-ES"/>
        </w:rPr>
        <w:t>expansion</w:t>
      </w:r>
      <w:r w:rsidR="00270817">
        <w:rPr>
          <w:lang w:eastAsia="es-ES"/>
        </w:rPr>
        <w:t xml:space="preserve"> </w:t>
      </w:r>
      <w:r w:rsidR="00ED0E32">
        <w:rPr>
          <w:lang w:eastAsia="es-ES"/>
        </w:rPr>
        <w:t xml:space="preserve">of </w:t>
      </w:r>
      <w:r w:rsidR="00270817">
        <w:rPr>
          <w:lang w:eastAsia="es-ES"/>
        </w:rPr>
        <w:t>this norm for</w:t>
      </w:r>
      <w:r w:rsidR="00270817" w:rsidRPr="000A1D8E">
        <w:rPr>
          <w:lang w:eastAsia="es-ES"/>
        </w:rPr>
        <w:t xml:space="preserve"> other UN Regulations, which now use </w:t>
      </w:r>
      <w:r w:rsidR="00270817">
        <w:rPr>
          <w:lang w:eastAsia="es-ES"/>
        </w:rPr>
        <w:t>three</w:t>
      </w:r>
      <w:r w:rsidR="00270817" w:rsidRPr="000A1D8E">
        <w:rPr>
          <w:lang w:eastAsia="es-ES"/>
        </w:rPr>
        <w:t xml:space="preserve"> languages as equals and </w:t>
      </w:r>
      <w:r w:rsidR="00270817">
        <w:rPr>
          <w:lang w:eastAsia="es-ES"/>
        </w:rPr>
        <w:t>requested additional time to reflect on this issue.</w:t>
      </w:r>
    </w:p>
    <w:p w14:paraId="3619894C" w14:textId="3F30350A" w:rsidR="003C3769" w:rsidRDefault="00176921" w:rsidP="003C3769">
      <w:pPr>
        <w:spacing w:after="120"/>
        <w:ind w:left="1134" w:right="1134"/>
        <w:jc w:val="both"/>
        <w:rPr>
          <w:lang w:val="en-US"/>
        </w:rPr>
      </w:pPr>
      <w:r>
        <w:t>62</w:t>
      </w:r>
      <w:r w:rsidR="003C3769" w:rsidRPr="003C3769">
        <w:t>.</w:t>
      </w:r>
      <w:r w:rsidR="003C3769" w:rsidRPr="003C3769">
        <w:tab/>
      </w:r>
      <w:r w:rsidR="003C3769" w:rsidRPr="003C3769">
        <w:rPr>
          <w:lang w:eastAsia="es-ES"/>
        </w:rPr>
        <w:t xml:space="preserve">On behalf of the IWG on IWVTA, </w:t>
      </w:r>
      <w:r w:rsidR="003C3769" w:rsidRPr="003C3769">
        <w:t xml:space="preserve">he introduced WP.29-171-25 amending ECE/TRANS/WP.29/2017/54. The World Forum welcomed the explanation document to UN Regulation No. 0 and agreed to approve it at its November 2017 session when Revision 3 of the 1958 Agreement entered into force. </w:t>
      </w:r>
      <w:r w:rsidR="003C3769" w:rsidRPr="003C3769">
        <w:rPr>
          <w:lang w:val="en-US"/>
        </w:rPr>
        <w:t xml:space="preserve"> The Chair of WP.29 invited WP.29 delegates to send their comments on WP.29-171-25 to the Secretary of the IWG on IWVTA by mid of June 2017 at the latest. </w:t>
      </w:r>
    </w:p>
    <w:p w14:paraId="0CB50A3F" w14:textId="77777777" w:rsidR="003C3769" w:rsidRPr="003C3769" w:rsidRDefault="003C3769" w:rsidP="002F77DD">
      <w:pPr>
        <w:pStyle w:val="H1G"/>
      </w:pPr>
      <w:r w:rsidRPr="003C3769">
        <w:tab/>
      </w:r>
      <w:bookmarkStart w:id="66" w:name="_Toc478663127"/>
      <w:r w:rsidRPr="003C3769">
        <w:t>D.</w:t>
      </w:r>
      <w:r w:rsidRPr="003C3769">
        <w:tab/>
        <w:t>Draft Revision 3 to the 1958 Agreement (agenda item 4.4)</w:t>
      </w:r>
      <w:bookmarkEnd w:id="66"/>
    </w:p>
    <w:p w14:paraId="3F5FEDBE" w14:textId="77777777" w:rsidR="00387A13" w:rsidRDefault="003C3769" w:rsidP="00387A13">
      <w:pPr>
        <w:ind w:left="1134" w:right="1134"/>
        <w:jc w:val="both"/>
      </w:pPr>
      <w:r w:rsidRPr="003C3769">
        <w:rPr>
          <w:i/>
        </w:rPr>
        <w:t>Documentation:</w:t>
      </w:r>
      <w:r w:rsidRPr="003C3769">
        <w:rPr>
          <w:i/>
        </w:rPr>
        <w:tab/>
      </w:r>
      <w:r w:rsidRPr="003C3769">
        <w:t>ECE/TRANS/WP.29/2016/2</w:t>
      </w:r>
    </w:p>
    <w:p w14:paraId="522A64CC" w14:textId="5CBB88DB" w:rsidR="003C3769" w:rsidRPr="003C3769" w:rsidRDefault="003C3769" w:rsidP="00387A13">
      <w:pPr>
        <w:spacing w:after="120"/>
        <w:ind w:left="2268" w:right="1134" w:firstLine="567"/>
        <w:jc w:val="both"/>
      </w:pPr>
      <w:r w:rsidRPr="003C3769">
        <w:t>ECE/TRANS/WP.29/2017/55</w:t>
      </w:r>
    </w:p>
    <w:p w14:paraId="3F69B4EF" w14:textId="18EE6BEB" w:rsidR="003C3769" w:rsidRPr="003C3769" w:rsidRDefault="00176921" w:rsidP="003C3769">
      <w:pPr>
        <w:spacing w:after="120"/>
        <w:ind w:left="1134" w:right="1134"/>
        <w:jc w:val="both"/>
      </w:pPr>
      <w:r w:rsidRPr="003C3769">
        <w:t>6</w:t>
      </w:r>
      <w:r>
        <w:t>3</w:t>
      </w:r>
      <w:r w:rsidR="003C3769" w:rsidRPr="003C3769">
        <w:t>.</w:t>
      </w:r>
      <w:r w:rsidR="003C3769" w:rsidRPr="003C3769">
        <w:tab/>
      </w:r>
      <w:r w:rsidR="003C3769" w:rsidRPr="003C3769">
        <w:rPr>
          <w:lang w:eastAsia="es-ES"/>
        </w:rPr>
        <w:t xml:space="preserve">The secretariat informed the World Forum that </w:t>
      </w:r>
      <w:r w:rsidR="003C3769" w:rsidRPr="003C3769">
        <w:t>Revision 3 of the 1958 Agreement was expected to enter into force in mid-September 2017.</w:t>
      </w:r>
    </w:p>
    <w:p w14:paraId="554F11F6" w14:textId="0DAEE6D9" w:rsidR="003C3769" w:rsidRPr="003C3769" w:rsidRDefault="00176921" w:rsidP="003C3769">
      <w:pPr>
        <w:spacing w:after="120"/>
        <w:ind w:left="1134" w:right="1134"/>
        <w:jc w:val="both"/>
      </w:pPr>
      <w:r w:rsidRPr="003C3769">
        <w:t>6</w:t>
      </w:r>
      <w:r>
        <w:t>4</w:t>
      </w:r>
      <w:r w:rsidR="003C3769" w:rsidRPr="003C3769">
        <w:t>.</w:t>
      </w:r>
      <w:r w:rsidR="003C3769" w:rsidRPr="003C3769">
        <w:tab/>
      </w:r>
      <w:r w:rsidR="003C3769" w:rsidRPr="003C3769">
        <w:rPr>
          <w:lang w:eastAsia="es-ES"/>
        </w:rPr>
        <w:t xml:space="preserve">The representative of Japan, on behalf of the Chair of the IWG on IWVTA, </w:t>
      </w:r>
      <w:r w:rsidR="003C3769" w:rsidRPr="003C3769">
        <w:t>introduced ECE/TRANS/WP.29/2017/55 including the editorial correction as reflected in IWVTA-SG58-23-07. The World Forum noted the "Question and answer" document on Revision 3 and agreed to approve it at its November 2017 session when Revision 3 of the 1958 Agreement entered into force.</w:t>
      </w:r>
    </w:p>
    <w:p w14:paraId="5570DBBD" w14:textId="77777777" w:rsidR="003C3769" w:rsidRPr="003C3769" w:rsidRDefault="003C3769" w:rsidP="002F77DD">
      <w:pPr>
        <w:pStyle w:val="H1G"/>
      </w:pPr>
      <w:r w:rsidRPr="003C3769">
        <w:tab/>
      </w:r>
      <w:bookmarkStart w:id="67" w:name="_Toc478663128"/>
      <w:r w:rsidRPr="003C3769">
        <w:t>E.</w:t>
      </w:r>
      <w:r w:rsidRPr="003C3769">
        <w:tab/>
        <w:t>Development of an electronic database for the exchange of type approval documentation (DETA) (agenda item 4.5)</w:t>
      </w:r>
      <w:bookmarkEnd w:id="67"/>
    </w:p>
    <w:p w14:paraId="65AAC58A" w14:textId="42EF87E8" w:rsidR="003C3769" w:rsidRPr="003C3769" w:rsidRDefault="003C3769" w:rsidP="003C3769">
      <w:pPr>
        <w:spacing w:after="120"/>
        <w:ind w:left="1134" w:right="1134"/>
        <w:jc w:val="both"/>
        <w:rPr>
          <w:b/>
          <w:sz w:val="24"/>
        </w:rPr>
      </w:pPr>
      <w:r w:rsidRPr="003C3769">
        <w:rPr>
          <w:i/>
        </w:rPr>
        <w:t>Documentation</w:t>
      </w:r>
      <w:r w:rsidR="00387A13">
        <w:t>:</w:t>
      </w:r>
      <w:r w:rsidR="00387A13">
        <w:tab/>
        <w:t>Informal document</w:t>
      </w:r>
      <w:r w:rsidRPr="003C3769">
        <w:t>: WP.29-171-16</w:t>
      </w:r>
    </w:p>
    <w:p w14:paraId="63691DD7" w14:textId="09DAC975" w:rsidR="003C3769" w:rsidRPr="003C3769" w:rsidRDefault="00176921" w:rsidP="003C3769">
      <w:pPr>
        <w:spacing w:after="120"/>
        <w:ind w:left="1134" w:right="1134"/>
        <w:jc w:val="both"/>
      </w:pPr>
      <w:r w:rsidRPr="003C3769">
        <w:t>6</w:t>
      </w:r>
      <w:r>
        <w:t>5</w:t>
      </w:r>
      <w:r w:rsidR="003C3769" w:rsidRPr="003C3769">
        <w:t>.</w:t>
      </w:r>
      <w:r w:rsidR="003C3769" w:rsidRPr="003C3769">
        <w:tab/>
        <w:t>The secretariat informed WP.29 about developments in the hosting of DETA by UNECE. He mentioned the decision of ITC related to DETA's financing.</w:t>
      </w:r>
    </w:p>
    <w:p w14:paraId="52AAB1B9" w14:textId="15B44119" w:rsidR="003C3769" w:rsidRPr="003C3769" w:rsidRDefault="00176921" w:rsidP="003C3769">
      <w:pPr>
        <w:spacing w:after="120"/>
        <w:ind w:left="1134" w:right="1134"/>
        <w:jc w:val="both"/>
      </w:pPr>
      <w:r w:rsidRPr="003C3769">
        <w:t>6</w:t>
      </w:r>
      <w:r>
        <w:t>6</w:t>
      </w:r>
      <w:r w:rsidR="003C3769" w:rsidRPr="003C3769">
        <w:t>.</w:t>
      </w:r>
      <w:r w:rsidR="003C3769" w:rsidRPr="003C3769">
        <w:tab/>
      </w:r>
      <w:r w:rsidR="00443BC3" w:rsidRPr="00443BC3">
        <w:t xml:space="preserve">On behalf of the Chair and the Secretary of the IWG on DETA, the representative of the EU conveyed the requests of the IWG. The IWG on DETA requested (i) WP.29 to request the Executive Committee </w:t>
      </w:r>
      <w:r w:rsidR="00270817">
        <w:t xml:space="preserve">(EXCOM) </w:t>
      </w:r>
      <w:r w:rsidR="00443BC3" w:rsidRPr="00443BC3">
        <w:t>to endorse the decision of</w:t>
      </w:r>
      <w:r w:rsidR="00ED0E32">
        <w:t xml:space="preserve"> the</w:t>
      </w:r>
      <w:r w:rsidR="00443BC3" w:rsidRPr="00443BC3">
        <w:t xml:space="preserve"> ITC at its forthcoming March 2017 session, (ii) the WP.29 Secretariat to inform the </w:t>
      </w:r>
      <w:r w:rsidR="00270817" w:rsidRPr="00443BC3">
        <w:t>permanent</w:t>
      </w:r>
      <w:r w:rsidR="00443BC3" w:rsidRPr="00443BC3">
        <w:t xml:space="preserve"> missions of Contracting Parties represented in EXCOM of the upcoming budget request and of the discussions on the DETA financing, (iii) WP.29 to advise on suitable options for extra-budgetary financing other than the proposed Trust Fund to finance the development costs of the new DETA functions, (iv) Delegations to consider potential pledges to contribute financially to the development costs of DETA and</w:t>
      </w:r>
      <w:r w:rsidR="003C3769" w:rsidRPr="003C3769">
        <w:t xml:space="preserve"> (v) WP.29 to consider their request presented in WP.29-171-16. WP.29 noted the justifications presented in WP.29-171-16 and endorsed the recommendation for the UN Secretariat to </w:t>
      </w:r>
      <w:r w:rsidR="006A2306" w:rsidRPr="003C3769">
        <w:t>consider</w:t>
      </w:r>
      <w:r w:rsidR="003C3769" w:rsidRPr="003C3769">
        <w:t xml:space="preserve"> initiating a procedure in the best interest of the Contracting Parties especially addressing the tight time line so that DETA would be available when the Rev.3 of the 1958 Agreement would enter ito force such as the Sole Source purchase procedure as listed in the United Nations Procurement Manual.</w:t>
      </w:r>
    </w:p>
    <w:p w14:paraId="7970E045" w14:textId="77777777" w:rsidR="003C3769" w:rsidRPr="003C3769" w:rsidRDefault="003C3769" w:rsidP="002F77DD">
      <w:pPr>
        <w:pStyle w:val="H1G"/>
      </w:pPr>
      <w:r w:rsidRPr="003C3769">
        <w:lastRenderedPageBreak/>
        <w:tab/>
      </w:r>
      <w:bookmarkStart w:id="68" w:name="_Toc478663129"/>
      <w:r w:rsidRPr="003C3769">
        <w:t>F.</w:t>
      </w:r>
      <w:r w:rsidRPr="003C3769">
        <w:tab/>
        <w:t>Consideration of draft amendments to existing Regulations submitted by GRB (agenda item 4.6)</w:t>
      </w:r>
      <w:bookmarkEnd w:id="68"/>
    </w:p>
    <w:p w14:paraId="7A589DA4" w14:textId="3F321135" w:rsidR="003C3769" w:rsidRPr="003C3769" w:rsidRDefault="00176921" w:rsidP="002F77DD">
      <w:pPr>
        <w:keepNext/>
        <w:keepLines/>
        <w:spacing w:after="120"/>
        <w:ind w:left="1134" w:right="1134"/>
        <w:jc w:val="both"/>
      </w:pPr>
      <w:r w:rsidRPr="003C3769">
        <w:t>6</w:t>
      </w:r>
      <w:r>
        <w:t>7</w:t>
      </w:r>
      <w:r w:rsidR="003C3769" w:rsidRPr="003C3769">
        <w:t>.</w:t>
      </w:r>
      <w:r w:rsidR="003C3769" w:rsidRPr="003C3769">
        <w:tab/>
        <w:t>The World Forum considered the draft amendments under agenda items 4.6.1 to 4.6.6 and recommended their submission to AC.1 for voting, subject to the following modification of the title on top of page 2 of ECE/TRANS/WP.29/2017/7 (agenda item 4.6.6): "01 series of amendments to Regulation No. 138 (Quiet Road Transport Vehicles (QRTV))".</w:t>
      </w:r>
    </w:p>
    <w:p w14:paraId="34A4900B" w14:textId="77777777" w:rsidR="003C3769" w:rsidRPr="003C3769" w:rsidRDefault="003C3769" w:rsidP="002F77DD">
      <w:pPr>
        <w:pStyle w:val="H1G"/>
      </w:pPr>
      <w:r w:rsidRPr="003C3769">
        <w:tab/>
      </w:r>
      <w:bookmarkStart w:id="69" w:name="_Toc478663130"/>
      <w:r w:rsidRPr="003C3769">
        <w:t>G.</w:t>
      </w:r>
      <w:r w:rsidRPr="003C3769">
        <w:tab/>
        <w:t>Consideration of draft amendments to existing Regulations submitted by GRRF (agenda item 4.7)</w:t>
      </w:r>
      <w:bookmarkEnd w:id="69"/>
    </w:p>
    <w:p w14:paraId="2836CC64" w14:textId="7ECAEFC6" w:rsidR="003C3769" w:rsidRPr="003C3769" w:rsidRDefault="00176921" w:rsidP="003C3769">
      <w:pPr>
        <w:spacing w:after="120"/>
        <w:ind w:left="1134" w:right="1134"/>
        <w:jc w:val="both"/>
        <w:rPr>
          <w:b/>
        </w:rPr>
      </w:pPr>
      <w:r>
        <w:t>68</w:t>
      </w:r>
      <w:r w:rsidR="003C3769" w:rsidRPr="003C3769">
        <w:t>.</w:t>
      </w:r>
      <w:r w:rsidR="003C3769" w:rsidRPr="003C3769">
        <w:tab/>
        <w:t>The World Forum considered the draft amendment under agenda item 4.7.1 to 4.7.3 and recommended their submission to AC.1 for voting, subject to para. 70ter below.</w:t>
      </w:r>
    </w:p>
    <w:p w14:paraId="594BDC5D" w14:textId="10D3ABA4" w:rsidR="003C3769" w:rsidRPr="003C3769" w:rsidRDefault="00176921" w:rsidP="003C3769">
      <w:pPr>
        <w:spacing w:after="120"/>
        <w:ind w:left="1134" w:right="1134"/>
        <w:jc w:val="both"/>
      </w:pPr>
      <w:r>
        <w:t>69</w:t>
      </w:r>
      <w:r w:rsidR="003C3769" w:rsidRPr="003C3769">
        <w:t xml:space="preserve">. </w:t>
      </w:r>
      <w:r w:rsidR="003C3769" w:rsidRPr="003C3769">
        <w:tab/>
        <w:t xml:space="preserve">Concerning the proposal under item 4.7.3., WP.29 took note that the technical provisions were proposed to WP.29 and AC.1 on the basis of a consensus by GRRF. The Chair of GRRF informed WP.29 that GRRF did not </w:t>
      </w:r>
      <w:r w:rsidR="00CC635E" w:rsidRPr="00CC635E">
        <w:t xml:space="preserve">conclude their discussion on the dates of the transitional provisions, necessary for the introduction of the technical </w:t>
      </w:r>
      <w:r w:rsidR="00925C08" w:rsidRPr="00CC635E">
        <w:t>requirements</w:t>
      </w:r>
      <w:r w:rsidR="00CC635E" w:rsidRPr="00CC635E">
        <w:t xml:space="preserve"> as  the 02 series of amendments to Regulation No. 79. WP.29, with the exception of Japan, agreed that this policy matter should</w:t>
      </w:r>
      <w:r w:rsidR="003C3769" w:rsidRPr="003C3769">
        <w:t xml:space="preserve"> be decided during this session. The representative from OICA introduced WP.29-171-28 proposing to align the transitional provisions on those in the guidelines proposed in ECE/TRANS/WP.29/2017/53 as well as proposing alternative transitional provisions dates. </w:t>
      </w:r>
      <w:r w:rsidR="00DA4B52" w:rsidRPr="00DA4B52">
        <w:t xml:space="preserve">The representative from Japan introduced WP.29-171-34 expressing concerns that the application date of the new technical requirements for all types of vehicles </w:t>
      </w:r>
      <w:r w:rsidR="00925C08">
        <w:t>was decided without an ad hoc meeting of GRRF</w:t>
      </w:r>
      <w:r w:rsidR="00DA4B52" w:rsidRPr="00DA4B52">
        <w:t xml:space="preserve"> and </w:t>
      </w:r>
      <w:r w:rsidR="00925C08">
        <w:t xml:space="preserve">that </w:t>
      </w:r>
      <w:r w:rsidR="00DA4B52" w:rsidRPr="00DA4B52">
        <w:t xml:space="preserve">the application date could have some influence for existing models equipped with these functions being beneficial for safety that would need to be modified to comply with the 02 series of amendments to UN Regulation No.79. He proposed to discuss this issue before next </w:t>
      </w:r>
      <w:r w:rsidR="00DA4B52">
        <w:t>J</w:t>
      </w:r>
      <w:r w:rsidR="00DA4B52" w:rsidRPr="00DA4B52">
        <w:t>une session and introduce a footnote in the Regulation stating that the date mentioned in para. 12.3 ("[2021/2024]") may be reassessed at the 172nd session of WP.29</w:t>
      </w:r>
      <w:r w:rsidR="003C3769" w:rsidRPr="003C3769">
        <w:t xml:space="preserve">. </w:t>
      </w:r>
      <w:r w:rsidR="007E4C45" w:rsidRPr="007E4C45">
        <w:t>The representative of OICA welcomed the statements by the representative of Japan and explained that the proposed 02 series of amendments to UN Regulation N</w:t>
      </w:r>
      <w:r w:rsidR="00925C08">
        <w:t>o.</w:t>
      </w:r>
      <w:r w:rsidR="007E4C45" w:rsidRPr="007E4C45">
        <w:t xml:space="preserve"> 79 entailed far more than software changes and that the implications </w:t>
      </w:r>
      <w:r w:rsidR="00925C08">
        <w:t>were</w:t>
      </w:r>
      <w:r w:rsidR="007E4C45" w:rsidRPr="007E4C45">
        <w:t xml:space="preserve"> far-reaching, as detailed in WP.29-171-28. </w:t>
      </w:r>
      <w:r w:rsidR="003C3769" w:rsidRPr="003C3769">
        <w:t>The secretariat mentioned that the proposed footnote (if adopted) would not take effect before the potential entry into force of this 02 series, expected in January 2018 and proposed instead to insert the corresponding information in the session report, recalling the wish of Japan to reassess para. 12.3. at the June 2017 session of WP.29. The representative of EU mentioned that fatalities occurred in the past related to the misuse of these advanced technologies and informed about their mandate to vote in favour of the current proposed text at this session</w:t>
      </w:r>
      <w:r w:rsidR="00443BC3">
        <w:t xml:space="preserve"> </w:t>
      </w:r>
      <w:r w:rsidR="00443BC3" w:rsidRPr="00443BC3">
        <w:t>on the basis of the year 2021 as an application date</w:t>
      </w:r>
      <w:r w:rsidR="003C3769" w:rsidRPr="003C3769">
        <w:t xml:space="preserve">. </w:t>
      </w:r>
    </w:p>
    <w:p w14:paraId="4E51B2ED" w14:textId="236C6323" w:rsidR="003C3769" w:rsidRPr="003C3769" w:rsidRDefault="00176921" w:rsidP="003C3769">
      <w:pPr>
        <w:spacing w:after="120"/>
        <w:ind w:left="1134" w:right="1134"/>
        <w:jc w:val="both"/>
      </w:pPr>
      <w:r>
        <w:t>70.</w:t>
      </w:r>
      <w:r w:rsidR="003C3769" w:rsidRPr="003C3769">
        <w:tab/>
        <w:t>Agenda item 4.7.3, Regulation No. 79, ECE/TRANS/WP.29/2017/10, amend the document as reproduced in Annex IV to this report.</w:t>
      </w:r>
    </w:p>
    <w:p w14:paraId="2F4A1174" w14:textId="77777777" w:rsidR="003C3769" w:rsidRPr="003C3769" w:rsidRDefault="003C3769" w:rsidP="002F77DD">
      <w:pPr>
        <w:pStyle w:val="H1G"/>
      </w:pPr>
      <w:r w:rsidRPr="003C3769">
        <w:tab/>
      </w:r>
      <w:bookmarkStart w:id="70" w:name="_Toc478663131"/>
      <w:r w:rsidRPr="003C3769">
        <w:t>H.</w:t>
      </w:r>
      <w:r w:rsidRPr="003C3769">
        <w:tab/>
        <w:t>Consideration of draft amendments to existing Regulations submitted by GRSG (agenda item 4.8)</w:t>
      </w:r>
      <w:bookmarkEnd w:id="70"/>
    </w:p>
    <w:p w14:paraId="478C636F" w14:textId="77777777" w:rsidR="003C3769" w:rsidRPr="003C3769" w:rsidRDefault="003C3769" w:rsidP="003C3769">
      <w:pPr>
        <w:spacing w:after="120"/>
        <w:ind w:left="1134" w:right="1134"/>
        <w:jc w:val="both"/>
      </w:pPr>
      <w:r w:rsidRPr="003C3769">
        <w:t>71.</w:t>
      </w:r>
      <w:r w:rsidRPr="003C3769">
        <w:tab/>
        <w:t>The World Forum considered the draft amendments under agenda items 4.8.1 to 4.8.8 and recommended their submission to AC.1 for voting.</w:t>
      </w:r>
    </w:p>
    <w:p w14:paraId="6FCF806C" w14:textId="77777777" w:rsidR="003C3769" w:rsidRPr="003C3769" w:rsidRDefault="003C3769" w:rsidP="002F77DD">
      <w:pPr>
        <w:pStyle w:val="H1G"/>
        <w:rPr>
          <w:bCs/>
        </w:rPr>
      </w:pPr>
      <w:bookmarkStart w:id="71" w:name="_Toc392251132"/>
      <w:r w:rsidRPr="003C3769">
        <w:lastRenderedPageBreak/>
        <w:tab/>
      </w:r>
      <w:bookmarkStart w:id="72" w:name="_Toc478663132"/>
      <w:r w:rsidRPr="003C3769">
        <w:t>I.</w:t>
      </w:r>
      <w:r w:rsidRPr="003C3769">
        <w:tab/>
        <w:t xml:space="preserve">Consideration of draft amendments to existing Regulations submitted by GRE </w:t>
      </w:r>
      <w:r w:rsidRPr="003C3769">
        <w:rPr>
          <w:bCs/>
        </w:rPr>
        <w:t>(</w:t>
      </w:r>
      <w:r w:rsidRPr="003C3769">
        <w:t>agenda</w:t>
      </w:r>
      <w:r w:rsidRPr="003C3769">
        <w:rPr>
          <w:bCs/>
        </w:rPr>
        <w:t xml:space="preserve"> item 4.9)</w:t>
      </w:r>
      <w:bookmarkEnd w:id="71"/>
      <w:bookmarkEnd w:id="72"/>
    </w:p>
    <w:p w14:paraId="067EAD0B" w14:textId="77777777" w:rsidR="003C3769" w:rsidRPr="003C3769" w:rsidRDefault="003C3769" w:rsidP="003C3769">
      <w:pPr>
        <w:spacing w:after="120"/>
        <w:ind w:left="1134" w:right="1134"/>
        <w:jc w:val="both"/>
      </w:pPr>
      <w:r w:rsidRPr="003C3769">
        <w:t>72.</w:t>
      </w:r>
      <w:r w:rsidRPr="003C3769">
        <w:tab/>
        <w:t>The World Forum considered the draft amendments under items 4.9.1 - 4.9.20, 4.9.22 and 4.9.23 and recommended their submission to AC.1 for voting.</w:t>
      </w:r>
    </w:p>
    <w:p w14:paraId="44C13193" w14:textId="77777777" w:rsidR="003C3769" w:rsidRPr="003C3769" w:rsidRDefault="003C3769" w:rsidP="003C3769">
      <w:pPr>
        <w:spacing w:after="120"/>
        <w:ind w:left="1134" w:right="1134"/>
        <w:jc w:val="both"/>
      </w:pPr>
      <w:r w:rsidRPr="003C3769">
        <w:t>73.</w:t>
      </w:r>
      <w:r w:rsidRPr="003C3769">
        <w:tab/>
        <w:t xml:space="preserve">The representative of EU expressed concerns (WP.29-171-04) about the legal form of amendments relating to the heat test cycle requirement in Regulation No. 113, as contained in ECE/TRANS/WP.29/2017/39 (agenda item 4.9.21). The World Forum decided to refer this document back to GRE for further consideration. </w:t>
      </w:r>
    </w:p>
    <w:p w14:paraId="42979F2E" w14:textId="77777777" w:rsidR="003C3769" w:rsidRPr="003C3769" w:rsidRDefault="003C3769" w:rsidP="003C3769">
      <w:pPr>
        <w:spacing w:after="120"/>
        <w:ind w:left="1134" w:right="1134"/>
        <w:jc w:val="both"/>
      </w:pPr>
      <w:r w:rsidRPr="003C3769">
        <w:t>74.</w:t>
      </w:r>
      <w:r w:rsidRPr="003C3769">
        <w:tab/>
        <w:t>The World Forum also noted EU proposals for amendments to Regulations Nos. 4, 6, 7, 19, 23, 38, 48, 50, 77, 87, 91, 98, 112, 113, 119, 123, with the aim to clarify requirements for light sources in lighting and light-signalling Regulations listed in Annex 4 to UN Regulation No. 0 (IWVTA) (WP.29-171-03). The World Forum requested GRE to consider these proposals at its forthcoming session in April 2017.</w:t>
      </w:r>
    </w:p>
    <w:p w14:paraId="4DC28C30" w14:textId="77777777" w:rsidR="003C3769" w:rsidRPr="003C3769" w:rsidRDefault="003C3769" w:rsidP="002F77DD">
      <w:pPr>
        <w:pStyle w:val="H1G"/>
      </w:pPr>
      <w:r w:rsidRPr="003C3769">
        <w:tab/>
      </w:r>
      <w:bookmarkStart w:id="73" w:name="_Toc478663133"/>
      <w:r w:rsidRPr="003C3769">
        <w:t>J.</w:t>
      </w:r>
      <w:r w:rsidRPr="003C3769">
        <w:tab/>
        <w:t>Consideration of draft amendments to existing Regulations submitted by GRPE (agenda item 4.10)</w:t>
      </w:r>
      <w:bookmarkEnd w:id="73"/>
    </w:p>
    <w:p w14:paraId="3B88FD88" w14:textId="1023EC2C" w:rsidR="003C3769" w:rsidRPr="003C3769" w:rsidRDefault="003C3769" w:rsidP="003C3769">
      <w:pPr>
        <w:spacing w:after="120"/>
        <w:ind w:left="1134" w:right="1134"/>
        <w:jc w:val="both"/>
      </w:pPr>
      <w:r w:rsidRPr="003C3769">
        <w:t>75.</w:t>
      </w:r>
      <w:r w:rsidRPr="003C3769">
        <w:tab/>
        <w:t xml:space="preserve">The representative of the Netherlands, Chair of GRPE presented ECE/TRANS/WP.29/2017/42, ECE/TRANS/WP.29/2017/43 and ECE/TRANS/WP.29/2017/44 on the introduction of transitional provisions in Regulations Nos. 83 and 101. He mentioned that GRPE endorsed the three documents at its January 2017 session. He recalled that the documents were prepared by the Secretariat at the request of WP.29 at its June and November 2016 sessions. He explained that the transitional provisions were an interim solution until a UN Regulation implementing WLTP was in place. He mentioned that the </w:t>
      </w:r>
      <w:r w:rsidR="00855A38" w:rsidRPr="003C3769">
        <w:t>transitional</w:t>
      </w:r>
      <w:r w:rsidRPr="003C3769">
        <w:t xml:space="preserve"> provisions would prevent Contracting Parties that implement gtr No. 15 (WLTP) at an earlier stage to cease applying Regulations Nos. 83 and 101.</w:t>
      </w:r>
    </w:p>
    <w:p w14:paraId="11731A0F" w14:textId="152E7A79" w:rsidR="003C3769" w:rsidRPr="003C3769" w:rsidRDefault="003C3769" w:rsidP="003C3769">
      <w:pPr>
        <w:spacing w:after="120"/>
        <w:ind w:left="1134" w:right="1134"/>
        <w:jc w:val="both"/>
      </w:pPr>
      <w:r w:rsidRPr="003C3769">
        <w:t>76.</w:t>
      </w:r>
      <w:r w:rsidRPr="003C3769">
        <w:tab/>
        <w:t xml:space="preserve">The representative of the Russian Federation introduced WP.29-171-27. He mentioned his understanding about the need of the proposal in ECE/TRANS/WP.29/2017/42, ECE/TRANS/WP.29/2017/43 and ECE/TRANS/WP.29/2017/44, but he expressed his </w:t>
      </w:r>
      <w:r w:rsidR="00855A38" w:rsidRPr="003C3769">
        <w:t>concerns</w:t>
      </w:r>
      <w:r w:rsidRPr="003C3769">
        <w:t xml:space="preserve"> on </w:t>
      </w:r>
      <w:r w:rsidR="00855A38" w:rsidRPr="003C3769">
        <w:t>whether</w:t>
      </w:r>
      <w:r w:rsidRPr="003C3769">
        <w:t xml:space="preserve"> the content was fully in line with the 1958 Agreement. He explained the need of the Russian Federation to consult with partners from Euroasian Economic Union before adopting these amendments.</w:t>
      </w:r>
    </w:p>
    <w:p w14:paraId="07BB6827" w14:textId="4C4DBC88" w:rsidR="003C3769" w:rsidRPr="003C3769" w:rsidRDefault="003C3769" w:rsidP="003C3769">
      <w:pPr>
        <w:spacing w:after="120"/>
        <w:ind w:left="1134" w:right="1134"/>
        <w:jc w:val="both"/>
      </w:pPr>
      <w:r w:rsidRPr="003C3769">
        <w:t>77.</w:t>
      </w:r>
      <w:r w:rsidRPr="003C3769">
        <w:tab/>
        <w:t>The representative of the Euroasian Economic Commission (EEC) stated that EEC harmonizes legislation on transport in line with UN Regulations. He expressed his concerns on the tabled proposals (ECE/TRANS/WP.29/2017/42, ECE/TRANS/WP.29/2017/43 and ECE/TRANS/WP.29/2017/44) and he explained that previous consul</w:t>
      </w:r>
      <w:r w:rsidR="00855A38">
        <w:t>t</w:t>
      </w:r>
      <w:r w:rsidRPr="003C3769">
        <w:t>ation within EEC members before adoption of the proposals would be appreciated.</w:t>
      </w:r>
    </w:p>
    <w:p w14:paraId="3B974436" w14:textId="77777777" w:rsidR="003C3769" w:rsidRPr="003C3769" w:rsidRDefault="003C3769" w:rsidP="003C3769">
      <w:pPr>
        <w:spacing w:after="120"/>
        <w:ind w:left="1134" w:right="1134"/>
        <w:jc w:val="both"/>
      </w:pPr>
      <w:r w:rsidRPr="003C3769">
        <w:t>78.</w:t>
      </w:r>
      <w:r w:rsidRPr="003C3769">
        <w:tab/>
        <w:t>The Vice-Chair of WP.29 underlined that the introduction of such transitional provisions into Regulations Nos. 83 and 101 may lead to confusing situations and certain abuses.</w:t>
      </w:r>
    </w:p>
    <w:p w14:paraId="35208D41" w14:textId="77777777" w:rsidR="003C3769" w:rsidRPr="003C3769" w:rsidRDefault="003C3769" w:rsidP="003C3769">
      <w:pPr>
        <w:spacing w:after="120"/>
        <w:ind w:left="1134" w:right="1134"/>
        <w:jc w:val="both"/>
      </w:pPr>
      <w:r w:rsidRPr="003C3769">
        <w:t>79.</w:t>
      </w:r>
      <w:r w:rsidRPr="003C3769">
        <w:tab/>
        <w:t>The representative of OICA noted that the transitional provisions were expected to maintain the possibility to grant approvals according to UN R83.07 (or earlier version) and UN R101 even by Contracting Parties that would refuse those approvals after the introduction of mandatory application of emission legislation based on WLTP.</w:t>
      </w:r>
    </w:p>
    <w:p w14:paraId="3CD7D4F3" w14:textId="4BE1C7D3" w:rsidR="003C3769" w:rsidRPr="003C3769" w:rsidRDefault="00176921" w:rsidP="003C3769">
      <w:pPr>
        <w:spacing w:after="120"/>
        <w:ind w:left="1134" w:right="1134"/>
        <w:jc w:val="both"/>
      </w:pPr>
      <w:r>
        <w:t>80.</w:t>
      </w:r>
      <w:r w:rsidR="003C3769" w:rsidRPr="003C3769">
        <w:tab/>
        <w:t xml:space="preserve">In this sense, he remarked that the derogation mentioned in the proposed transitional provisions in fact was  referring to the obligation to refuse vehicles approved to </w:t>
      </w:r>
      <w:r w:rsidR="00855A38">
        <w:t>the 07 series of amendments o Regulation No. 83</w:t>
      </w:r>
      <w:r w:rsidR="003C3769" w:rsidRPr="003C3769">
        <w:t xml:space="preserve"> (or </w:t>
      </w:r>
      <w:r w:rsidR="00855A38">
        <w:t xml:space="preserve">its </w:t>
      </w:r>
      <w:r w:rsidR="003C3769" w:rsidRPr="003C3769">
        <w:t>06</w:t>
      </w:r>
      <w:r w:rsidR="00855A38">
        <w:t xml:space="preserve"> series of amendments</w:t>
      </w:r>
      <w:r w:rsidR="003C3769" w:rsidRPr="003C3769">
        <w:t>) or R</w:t>
      </w:r>
      <w:r w:rsidR="00855A38">
        <w:t xml:space="preserve">egulation </w:t>
      </w:r>
      <w:r w:rsidR="00855A38">
        <w:lastRenderedPageBreak/>
        <w:t xml:space="preserve">No. </w:t>
      </w:r>
      <w:r w:rsidR="003C3769" w:rsidRPr="003C3769">
        <w:t>101 on the territory of the Contracting Party that already had implemented WLTP</w:t>
      </w:r>
      <w:r w:rsidR="003C3769" w:rsidRPr="003C3769">
        <w:rPr>
          <w:strike/>
        </w:rPr>
        <w:t>,</w:t>
      </w:r>
      <w:r w:rsidR="003C3769" w:rsidRPr="003C3769">
        <w:t xml:space="preserve"> and would not derogate to the possibility to grant approval according to the above UN Regulations for export to other countries. WP.29 confirmed this interpretation.</w:t>
      </w:r>
    </w:p>
    <w:p w14:paraId="3F113C0E" w14:textId="2FBBD327" w:rsidR="003C3769" w:rsidRPr="003C3769" w:rsidRDefault="00176921" w:rsidP="003C3769">
      <w:pPr>
        <w:spacing w:after="120"/>
        <w:ind w:left="1134" w:right="1134"/>
        <w:jc w:val="both"/>
      </w:pPr>
      <w:r w:rsidRPr="003C3769">
        <w:t>8</w:t>
      </w:r>
      <w:r>
        <w:t>1</w:t>
      </w:r>
      <w:r w:rsidR="003C3769" w:rsidRPr="003C3769">
        <w:t>.</w:t>
      </w:r>
      <w:r w:rsidR="003C3769" w:rsidRPr="003C3769">
        <w:tab/>
        <w:t>The World Forum considered the draft amendments under items 4.10.1 and 4.10.3 and recommended their submission to AC.1 for voting.</w:t>
      </w:r>
    </w:p>
    <w:p w14:paraId="1339AD65" w14:textId="77777777" w:rsidR="003C3769" w:rsidRPr="003C3769" w:rsidRDefault="003C3769" w:rsidP="002F77DD">
      <w:pPr>
        <w:pStyle w:val="H1G"/>
      </w:pPr>
      <w:r w:rsidRPr="003C3769">
        <w:tab/>
      </w:r>
      <w:bookmarkStart w:id="74" w:name="_Toc478663134"/>
      <w:r w:rsidRPr="003C3769">
        <w:t>K.</w:t>
      </w:r>
      <w:r w:rsidRPr="003C3769">
        <w:tab/>
        <w:t>Consideration of draft corrigenda to existing Regulations submitted by GRRF (agenda item 4.11)</w:t>
      </w:r>
      <w:bookmarkEnd w:id="74"/>
    </w:p>
    <w:p w14:paraId="26BDBA09" w14:textId="53A04F6A" w:rsidR="003C3769" w:rsidRPr="003C3769" w:rsidRDefault="00176921" w:rsidP="003C3769">
      <w:pPr>
        <w:spacing w:after="120"/>
        <w:ind w:left="1134" w:right="1134"/>
        <w:jc w:val="both"/>
      </w:pPr>
      <w:r w:rsidRPr="003C3769">
        <w:t>8</w:t>
      </w:r>
      <w:r>
        <w:t>2</w:t>
      </w:r>
      <w:r w:rsidR="003C3769" w:rsidRPr="003C3769">
        <w:t>.</w:t>
      </w:r>
      <w:r w:rsidR="003C3769" w:rsidRPr="003C3769">
        <w:tab/>
        <w:t>The World Forum considered the draft corrigenda under item 4.11.1 and recommended its submission to AC.1 for voting.</w:t>
      </w:r>
    </w:p>
    <w:p w14:paraId="5796A38A" w14:textId="77777777" w:rsidR="003C3769" w:rsidRPr="003C3769" w:rsidRDefault="003C3769" w:rsidP="002F77DD">
      <w:pPr>
        <w:pStyle w:val="H1G"/>
      </w:pPr>
      <w:r w:rsidRPr="003C3769">
        <w:tab/>
      </w:r>
      <w:bookmarkStart w:id="75" w:name="_Toc478663135"/>
      <w:r w:rsidRPr="003C3769">
        <w:t>L.</w:t>
      </w:r>
      <w:r w:rsidRPr="003C3769">
        <w:tab/>
        <w:t>Consideration of draft corrigenda to existing Regulations submitted by the secretariat, if any (agenda item 4.12)</w:t>
      </w:r>
      <w:bookmarkEnd w:id="75"/>
    </w:p>
    <w:p w14:paraId="490CCEC8" w14:textId="481383F4" w:rsidR="003C3769" w:rsidRPr="003C3769" w:rsidRDefault="00176921" w:rsidP="003C3769">
      <w:pPr>
        <w:spacing w:after="120"/>
        <w:ind w:left="1134" w:right="1134"/>
        <w:jc w:val="both"/>
        <w:rPr>
          <w:rFonts w:eastAsia="MS Mincho"/>
          <w:bCs/>
          <w:strike/>
          <w:lang w:eastAsia="ja-JP"/>
        </w:rPr>
      </w:pPr>
      <w:r w:rsidRPr="003C3769">
        <w:t>8</w:t>
      </w:r>
      <w:r>
        <w:t>3</w:t>
      </w:r>
      <w:r w:rsidR="003C3769" w:rsidRPr="003C3769">
        <w:t>.</w:t>
      </w:r>
      <w:r w:rsidR="003C3769" w:rsidRPr="003C3769">
        <w:tab/>
        <w:t>No draft corrigenda have been submitted.</w:t>
      </w:r>
    </w:p>
    <w:p w14:paraId="0B65ACD8" w14:textId="77777777" w:rsidR="003C3769" w:rsidRPr="003C3769" w:rsidRDefault="003C3769" w:rsidP="002F77DD">
      <w:pPr>
        <w:pStyle w:val="H1G"/>
        <w:rPr>
          <w:bCs/>
        </w:rPr>
      </w:pPr>
      <w:r w:rsidRPr="003C3769">
        <w:tab/>
      </w:r>
      <w:bookmarkStart w:id="76" w:name="_Toc478663136"/>
      <w:r w:rsidRPr="003C3769">
        <w:t>M.</w:t>
      </w:r>
      <w:r w:rsidRPr="003C3769">
        <w:tab/>
        <w:t>Consideration of proposals for new Regulations submitted by the Working Parties subsidiary to the World Forum</w:t>
      </w:r>
      <w:r w:rsidRPr="003C3769">
        <w:rPr>
          <w:bCs/>
        </w:rPr>
        <w:t xml:space="preserve"> (</w:t>
      </w:r>
      <w:r w:rsidRPr="003C3769">
        <w:t>agenda</w:t>
      </w:r>
      <w:r w:rsidRPr="003C3769">
        <w:rPr>
          <w:bCs/>
        </w:rPr>
        <w:t xml:space="preserve"> item 4.13)</w:t>
      </w:r>
      <w:bookmarkEnd w:id="76"/>
    </w:p>
    <w:p w14:paraId="56A49A4E" w14:textId="2FB9F771" w:rsidR="003C3769" w:rsidRPr="003C3769" w:rsidRDefault="00176921" w:rsidP="003C3769">
      <w:pPr>
        <w:spacing w:after="120"/>
        <w:ind w:left="1134" w:right="1134"/>
        <w:jc w:val="both"/>
      </w:pPr>
      <w:r w:rsidRPr="003C3769">
        <w:t>8</w:t>
      </w:r>
      <w:r>
        <w:t>4</w:t>
      </w:r>
      <w:r w:rsidR="003C3769" w:rsidRPr="003C3769">
        <w:t>.</w:t>
      </w:r>
      <w:r w:rsidR="003C3769" w:rsidRPr="003C3769">
        <w:tab/>
        <w:t>No proposals for new Regulations have been submitted</w:t>
      </w:r>
    </w:p>
    <w:p w14:paraId="2329F1F5" w14:textId="77777777" w:rsidR="0030571A" w:rsidRPr="0030571A" w:rsidRDefault="0030571A" w:rsidP="002F77DD">
      <w:pPr>
        <w:pStyle w:val="H1G"/>
        <w:rPr>
          <w:rFonts w:eastAsia="SimSun"/>
          <w:bCs/>
        </w:rPr>
      </w:pPr>
      <w:r w:rsidRPr="0030571A">
        <w:rPr>
          <w:rFonts w:eastAsia="SimSun"/>
        </w:rPr>
        <w:tab/>
      </w:r>
      <w:bookmarkStart w:id="77" w:name="_Toc478663137"/>
      <w:r w:rsidRPr="0030571A">
        <w:rPr>
          <w:rFonts w:eastAsia="SimSun"/>
        </w:rPr>
        <w:t>N.</w:t>
      </w:r>
      <w:r w:rsidRPr="0030571A">
        <w:rPr>
          <w:rFonts w:eastAsia="SimSun"/>
        </w:rPr>
        <w:tab/>
        <w:t>Proposal for amendments to the Consolidated Resolution on the Construction of Vehicles (R.E.3) submitted by the Working Parties to the World Forum for consideration</w:t>
      </w:r>
      <w:r w:rsidRPr="0030571A">
        <w:rPr>
          <w:rFonts w:eastAsia="SimSun"/>
          <w:bCs/>
        </w:rPr>
        <w:t xml:space="preserve"> (agenda item 4.14)</w:t>
      </w:r>
      <w:bookmarkEnd w:id="77"/>
    </w:p>
    <w:p w14:paraId="1B3409FD" w14:textId="77777777" w:rsidR="0030571A" w:rsidRPr="0030571A" w:rsidRDefault="0030571A" w:rsidP="0030571A">
      <w:pPr>
        <w:spacing w:after="120"/>
        <w:ind w:left="1134" w:right="1134"/>
        <w:jc w:val="both"/>
        <w:rPr>
          <w:rFonts w:eastAsia="SimSun"/>
        </w:rPr>
      </w:pPr>
      <w:r w:rsidRPr="0030571A">
        <w:rPr>
          <w:rFonts w:eastAsia="SimSun"/>
          <w:i/>
        </w:rPr>
        <w:t>Documentation:</w:t>
      </w:r>
      <w:r w:rsidRPr="0030571A">
        <w:rPr>
          <w:rFonts w:eastAsia="SimSun"/>
          <w:i/>
        </w:rPr>
        <w:tab/>
      </w:r>
      <w:r w:rsidRPr="0030571A">
        <w:rPr>
          <w:rFonts w:eastAsia="SimSun"/>
        </w:rPr>
        <w:t>ECE/TRANS/WP.29/2017/46</w:t>
      </w:r>
    </w:p>
    <w:p w14:paraId="366FFB6A" w14:textId="0C566EB0" w:rsidR="0030571A" w:rsidRPr="0030571A" w:rsidRDefault="00176921" w:rsidP="0030571A">
      <w:pPr>
        <w:spacing w:after="120"/>
        <w:ind w:left="1134" w:right="1134"/>
        <w:jc w:val="both"/>
        <w:rPr>
          <w:rFonts w:eastAsia="SimSun"/>
        </w:rPr>
      </w:pPr>
      <w:r w:rsidRPr="0030571A">
        <w:rPr>
          <w:rFonts w:eastAsia="SimSun"/>
        </w:rPr>
        <w:t>8</w:t>
      </w:r>
      <w:r>
        <w:rPr>
          <w:rFonts w:eastAsia="SimSun"/>
        </w:rPr>
        <w:t>5</w:t>
      </w:r>
      <w:r w:rsidR="0030571A" w:rsidRPr="0030571A">
        <w:rPr>
          <w:rFonts w:eastAsia="SimSun"/>
        </w:rPr>
        <w:t>.</w:t>
      </w:r>
      <w:r w:rsidR="0030571A" w:rsidRPr="0030571A">
        <w:rPr>
          <w:rFonts w:eastAsia="SimSun"/>
        </w:rPr>
        <w:tab/>
        <w:t>The representative of the United Kingdom, Co-Chair of the IWG on Intelligent Transport Systems (ITS) presented to the World Forum for consideration the proposal titled “Guideline on cyber security and data protection” (ECE/TRANS/WP.29/2017/46), for amendment to the Consolidated Resolution on the Construction of Vehicles (R.E.3).</w:t>
      </w:r>
    </w:p>
    <w:p w14:paraId="010CD672" w14:textId="6AE11819" w:rsidR="0030571A" w:rsidRPr="0030571A" w:rsidRDefault="00176921" w:rsidP="0030571A">
      <w:pPr>
        <w:spacing w:after="120"/>
        <w:ind w:left="1134" w:right="1134"/>
        <w:jc w:val="both"/>
        <w:rPr>
          <w:rFonts w:eastAsia="SimSun"/>
        </w:rPr>
      </w:pPr>
      <w:r w:rsidRPr="0030571A">
        <w:rPr>
          <w:rFonts w:eastAsia="SimSun"/>
        </w:rPr>
        <w:t>8</w:t>
      </w:r>
      <w:r>
        <w:rPr>
          <w:rFonts w:eastAsia="SimSun"/>
        </w:rPr>
        <w:t>6</w:t>
      </w:r>
      <w:r w:rsidR="0030571A" w:rsidRPr="0030571A">
        <w:rPr>
          <w:rFonts w:eastAsia="SimSun"/>
        </w:rPr>
        <w:t>.</w:t>
      </w:r>
      <w:r w:rsidR="0030571A" w:rsidRPr="0030571A">
        <w:rPr>
          <w:rFonts w:eastAsia="SimSun"/>
        </w:rPr>
        <w:tab/>
        <w:t>WP.29 adopted ECE/TRANS/WP.29/2017/46 without objections or abstentions and requested the secretariat to remove the word draft from the title and to include it as an annex in the R.E.3.</w:t>
      </w:r>
    </w:p>
    <w:p w14:paraId="648B8B15" w14:textId="77777777" w:rsidR="0030571A" w:rsidRPr="0030571A" w:rsidRDefault="0030571A" w:rsidP="002F77DD">
      <w:pPr>
        <w:pStyle w:val="HChG"/>
        <w:rPr>
          <w:rFonts w:eastAsia="SimSun"/>
        </w:rPr>
      </w:pPr>
      <w:r w:rsidRPr="0030571A">
        <w:rPr>
          <w:rFonts w:eastAsia="SimSun"/>
        </w:rPr>
        <w:tab/>
      </w:r>
      <w:bookmarkStart w:id="78" w:name="_Toc478663138"/>
      <w:r w:rsidRPr="0030571A">
        <w:rPr>
          <w:rFonts w:eastAsia="SimSun"/>
        </w:rPr>
        <w:t>VII.</w:t>
      </w:r>
      <w:r w:rsidRPr="0030571A">
        <w:rPr>
          <w:rFonts w:eastAsia="SimSun"/>
        </w:rPr>
        <w:tab/>
        <w:t>1998 Agreement (agenda item 5)</w:t>
      </w:r>
      <w:bookmarkEnd w:id="78"/>
    </w:p>
    <w:p w14:paraId="5863A342" w14:textId="6362428F" w:rsidR="0030571A" w:rsidRPr="0030571A" w:rsidRDefault="0030571A" w:rsidP="002F77DD">
      <w:pPr>
        <w:pStyle w:val="H1G"/>
        <w:rPr>
          <w:rFonts w:eastAsia="SimSun"/>
        </w:rPr>
      </w:pPr>
      <w:r w:rsidRPr="0030571A">
        <w:rPr>
          <w:rFonts w:eastAsia="SimSun"/>
        </w:rPr>
        <w:tab/>
      </w:r>
      <w:bookmarkStart w:id="79" w:name="_Toc478663139"/>
      <w:r w:rsidRPr="0030571A">
        <w:rPr>
          <w:rFonts w:eastAsia="SimSun"/>
        </w:rPr>
        <w:tab/>
        <w:t xml:space="preserve">Status of the Agreement, </w:t>
      </w:r>
      <w:r w:rsidRPr="002F77DD">
        <w:rPr>
          <w:rStyle w:val="H1GCharChar"/>
          <w:rFonts w:eastAsia="SimSun"/>
          <w:b/>
        </w:rPr>
        <w:t>including</w:t>
      </w:r>
      <w:r w:rsidRPr="0030571A">
        <w:rPr>
          <w:rFonts w:eastAsia="SimSun"/>
        </w:rPr>
        <w:t xml:space="preserve"> the implementation of paragraph 7.1 of the Agreement (agenda item 5.1)</w:t>
      </w:r>
      <w:bookmarkEnd w:id="79"/>
    </w:p>
    <w:p w14:paraId="017AFF3C" w14:textId="77777777" w:rsidR="0030571A" w:rsidRPr="0030571A" w:rsidRDefault="0030571A" w:rsidP="0030571A">
      <w:pPr>
        <w:spacing w:after="120"/>
        <w:ind w:left="1134" w:right="1134"/>
        <w:jc w:val="both"/>
        <w:rPr>
          <w:rFonts w:eastAsia="SimSun"/>
          <w:lang w:val="fr-CH"/>
        </w:rPr>
      </w:pPr>
      <w:r w:rsidRPr="0030571A">
        <w:rPr>
          <w:rFonts w:eastAsia="SimSun"/>
          <w:i/>
          <w:lang w:val="fr-CH"/>
        </w:rPr>
        <w:t>Documentation</w:t>
      </w:r>
      <w:r w:rsidRPr="0030571A">
        <w:rPr>
          <w:rFonts w:eastAsia="SimSun"/>
          <w:lang w:val="fr-CH"/>
        </w:rPr>
        <w:t>:</w:t>
      </w:r>
      <w:r w:rsidRPr="0030571A">
        <w:rPr>
          <w:rFonts w:eastAsia="SimSun"/>
          <w:lang w:val="fr-CH"/>
        </w:rPr>
        <w:tab/>
        <w:t>ECE/TRANS/WP.29/1073/Rev.18</w:t>
      </w:r>
    </w:p>
    <w:p w14:paraId="669E559F" w14:textId="58665FD5" w:rsidR="0030571A" w:rsidRPr="0030571A" w:rsidRDefault="00176921" w:rsidP="0030571A">
      <w:pPr>
        <w:spacing w:after="120"/>
        <w:ind w:left="1134" w:right="1134"/>
        <w:jc w:val="both"/>
        <w:rPr>
          <w:rFonts w:eastAsia="SimSun"/>
        </w:rPr>
      </w:pPr>
      <w:r w:rsidRPr="0030571A">
        <w:rPr>
          <w:rFonts w:eastAsia="SimSun"/>
        </w:rPr>
        <w:t>8</w:t>
      </w:r>
      <w:r>
        <w:rPr>
          <w:rFonts w:eastAsia="SimSun"/>
        </w:rPr>
        <w:t>7</w:t>
      </w:r>
      <w:r w:rsidR="0030571A" w:rsidRPr="0030571A">
        <w:rPr>
          <w:rFonts w:eastAsia="SimSun"/>
        </w:rPr>
        <w:t>.</w:t>
      </w:r>
      <w:r w:rsidR="0030571A" w:rsidRPr="0030571A">
        <w:rPr>
          <w:rFonts w:eastAsia="SimSun"/>
        </w:rPr>
        <w:tab/>
        <w:t>The World Forum agreed that agenda item 5.1 should be considered in detail by the Executive Committee of the 1998 Agreement (AC.3).</w:t>
      </w:r>
    </w:p>
    <w:p w14:paraId="634790C6" w14:textId="6A7745D1" w:rsidR="0030571A" w:rsidRPr="0030571A" w:rsidRDefault="00176921" w:rsidP="0030571A">
      <w:pPr>
        <w:spacing w:after="120"/>
        <w:ind w:left="1134" w:right="1134"/>
        <w:jc w:val="both"/>
        <w:rPr>
          <w:rFonts w:eastAsia="SimSun"/>
        </w:rPr>
      </w:pPr>
      <w:r w:rsidRPr="0030571A">
        <w:rPr>
          <w:rFonts w:eastAsia="SimSun"/>
        </w:rPr>
        <w:t>8</w:t>
      </w:r>
      <w:r>
        <w:rPr>
          <w:rFonts w:eastAsia="SimSun"/>
        </w:rPr>
        <w:t>8</w:t>
      </w:r>
      <w:r w:rsidR="0030571A" w:rsidRPr="0030571A">
        <w:rPr>
          <w:rFonts w:eastAsia="SimSun"/>
        </w:rPr>
        <w:t>. The World Forum agreed that agenda items 5.2 to 5.6 should be considered in detail by the Executive Committee of the 1998 Agreement (AC.3).</w:t>
      </w:r>
    </w:p>
    <w:p w14:paraId="4B89E355" w14:textId="77777777" w:rsidR="0030571A" w:rsidRPr="0030571A" w:rsidRDefault="0030571A" w:rsidP="002F77DD">
      <w:pPr>
        <w:pStyle w:val="HChG"/>
        <w:rPr>
          <w:rFonts w:eastAsia="SimSun"/>
        </w:rPr>
      </w:pPr>
      <w:r w:rsidRPr="0030571A">
        <w:rPr>
          <w:rFonts w:eastAsia="SimSun"/>
        </w:rPr>
        <w:lastRenderedPageBreak/>
        <w:tab/>
      </w:r>
      <w:bookmarkStart w:id="80" w:name="_Toc478663140"/>
      <w:r w:rsidRPr="0030571A">
        <w:rPr>
          <w:rFonts w:eastAsia="SimSun"/>
        </w:rPr>
        <w:t>VIII.</w:t>
      </w:r>
      <w:r w:rsidRPr="0030571A">
        <w:rPr>
          <w:rFonts w:eastAsia="SimSun"/>
        </w:rPr>
        <w:tab/>
        <w:t xml:space="preserve">Exchange of views on national/regional rulemaking procedures and implementation of established Regulations and/or global technical regulations into national/regional law </w:t>
      </w:r>
      <w:r w:rsidRPr="0030571A">
        <w:rPr>
          <w:rFonts w:eastAsia="SimSun"/>
        </w:rPr>
        <w:br/>
        <w:t>(agenda item 6)</w:t>
      </w:r>
      <w:bookmarkEnd w:id="80"/>
    </w:p>
    <w:p w14:paraId="789B10DE" w14:textId="1DAD9BD5" w:rsidR="00ED0E32" w:rsidRDefault="00176921" w:rsidP="006A2306">
      <w:pPr>
        <w:pStyle w:val="SingleTxtG"/>
      </w:pPr>
      <w:r w:rsidRPr="0030571A">
        <w:rPr>
          <w:rFonts w:eastAsia="SimSun"/>
        </w:rPr>
        <w:t>8</w:t>
      </w:r>
      <w:r>
        <w:rPr>
          <w:rFonts w:eastAsia="SimSun"/>
        </w:rPr>
        <w:t>9</w:t>
      </w:r>
      <w:r w:rsidR="0030571A" w:rsidRPr="0030571A">
        <w:rPr>
          <w:rFonts w:eastAsia="SimSun"/>
        </w:rPr>
        <w:t>.</w:t>
      </w:r>
      <w:r w:rsidR="00B75031">
        <w:rPr>
          <w:rFonts w:eastAsia="SimSun"/>
        </w:rPr>
        <w:t xml:space="preserve"> </w:t>
      </w:r>
      <w:r w:rsidR="0076650D">
        <w:t xml:space="preserve">Global NCAP representative expressed its thanks to the UNECE Inland Transport Division and the UN Special Envoy for Road Safety for organizing the workshop in Buenos Aires (March 13-14) with Latin American governments to promote UN legal instruments to improve road safety in the region. He further highlighted that Global NCAP strongly encourages all countries from the region to become contracting parties to the 1958 and 1998 Agreements and apply the most important vehicle safety standards as per their recommended Road Map for Safer Vehicles 2020 including front and side impact and electronic stability control. One of the main conclusions from the Buenos Aires workshop was that Latin American governments were currently unable to run effective market surveillance programs to verify the compliance of local vehicles to the required regulations. For this </w:t>
      </w:r>
      <w:r w:rsidR="00B75031">
        <w:t>reason,</w:t>
      </w:r>
      <w:r w:rsidR="0076650D">
        <w:t xml:space="preserve"> the Conformity of Production provisions included in the 1958 Agreement regulations were an attractive proposition. He addressed that it would also be very helpful if the World Forum for Harmonisation of Vehicle Regulations could promote the development of tools under the 1958 and 1998 Agreements aiming to group international regulations like front and side impact protection that combine key elements of both UN and US regulations. This could facilitate more engagement by counties from emerging markets in WP 29.</w:t>
      </w:r>
    </w:p>
    <w:p w14:paraId="5AD56211" w14:textId="77777777" w:rsidR="00F617C5" w:rsidRPr="00F617C5" w:rsidRDefault="00F617C5" w:rsidP="002F77DD">
      <w:pPr>
        <w:pStyle w:val="HChG"/>
        <w:rPr>
          <w:rFonts w:eastAsia="SimSun"/>
        </w:rPr>
      </w:pPr>
      <w:r w:rsidRPr="00F617C5">
        <w:rPr>
          <w:rFonts w:eastAsia="SimSun"/>
        </w:rPr>
        <w:tab/>
      </w:r>
      <w:bookmarkStart w:id="81" w:name="_Toc478663141"/>
      <w:r w:rsidRPr="00F617C5">
        <w:rPr>
          <w:rFonts w:eastAsia="SimSun"/>
        </w:rPr>
        <w:t>IX.</w:t>
      </w:r>
      <w:r w:rsidRPr="00F617C5">
        <w:rPr>
          <w:rFonts w:eastAsia="SimSun"/>
        </w:rPr>
        <w:tab/>
        <w:t xml:space="preserve">1997 Agreement (Periodical Technical Inspections) </w:t>
      </w:r>
      <w:r w:rsidRPr="00F617C5">
        <w:rPr>
          <w:rFonts w:eastAsia="SimSun"/>
        </w:rPr>
        <w:br/>
        <w:t>(agenda item 7)</w:t>
      </w:r>
      <w:bookmarkEnd w:id="81"/>
    </w:p>
    <w:p w14:paraId="47200D94" w14:textId="77777777" w:rsidR="00F617C5" w:rsidRPr="00F617C5" w:rsidRDefault="00F617C5" w:rsidP="002F77DD">
      <w:pPr>
        <w:pStyle w:val="H1G"/>
        <w:rPr>
          <w:rFonts w:eastAsia="SimSun"/>
        </w:rPr>
      </w:pPr>
      <w:r w:rsidRPr="00F617C5">
        <w:rPr>
          <w:rFonts w:eastAsia="SimSun"/>
        </w:rPr>
        <w:tab/>
      </w:r>
      <w:bookmarkStart w:id="82" w:name="_Toc478663142"/>
      <w:r w:rsidRPr="00F617C5">
        <w:rPr>
          <w:rFonts w:eastAsia="SimSun"/>
        </w:rPr>
        <w:t>A.</w:t>
      </w:r>
      <w:r w:rsidRPr="00F617C5">
        <w:rPr>
          <w:rFonts w:eastAsia="SimSun"/>
        </w:rPr>
        <w:tab/>
        <w:t>Status of the Agreement (agenda item 7.1)</w:t>
      </w:r>
      <w:bookmarkEnd w:id="82"/>
    </w:p>
    <w:p w14:paraId="33B5B3B8" w14:textId="77777777" w:rsidR="00F617C5" w:rsidRPr="00F617C5" w:rsidRDefault="00F617C5" w:rsidP="00F617C5">
      <w:pPr>
        <w:ind w:left="1134" w:right="1134"/>
        <w:jc w:val="both"/>
        <w:rPr>
          <w:rFonts w:eastAsia="SimSun"/>
          <w:lang w:val="fr-CH"/>
        </w:rPr>
      </w:pPr>
      <w:r w:rsidRPr="00F617C5">
        <w:rPr>
          <w:rFonts w:eastAsia="SimSun"/>
          <w:i/>
          <w:lang w:val="fr-CH"/>
        </w:rPr>
        <w:t>Documentation:</w:t>
      </w:r>
      <w:r w:rsidRPr="00F617C5">
        <w:rPr>
          <w:rFonts w:eastAsia="SimSun"/>
          <w:i/>
          <w:lang w:val="fr-CH"/>
        </w:rPr>
        <w:tab/>
      </w:r>
      <w:r w:rsidRPr="00F617C5">
        <w:rPr>
          <w:rFonts w:eastAsia="SimSun"/>
          <w:lang w:val="fr-CH"/>
        </w:rPr>
        <w:t>ECE/TRANS/WP.29/1074/Rev.8</w:t>
      </w:r>
    </w:p>
    <w:p w14:paraId="5CBC6239" w14:textId="77777777" w:rsidR="00F617C5" w:rsidRPr="00F617C5" w:rsidRDefault="00F617C5" w:rsidP="00F617C5">
      <w:pPr>
        <w:widowControl w:val="0"/>
        <w:suppressAutoHyphens w:val="0"/>
        <w:spacing w:after="120"/>
        <w:ind w:left="2835" w:right="1134"/>
        <w:rPr>
          <w:rFonts w:eastAsia="SimSun"/>
          <w:lang w:val="en-US"/>
        </w:rPr>
      </w:pPr>
      <w:r w:rsidRPr="00F617C5">
        <w:rPr>
          <w:rFonts w:eastAsia="SimSun"/>
          <w:lang w:val="en-US"/>
        </w:rPr>
        <w:t>Informal document: WP.29-171-26</w:t>
      </w:r>
    </w:p>
    <w:p w14:paraId="42111061" w14:textId="394108F6" w:rsidR="00F617C5" w:rsidRPr="00F617C5" w:rsidRDefault="00176921" w:rsidP="00F617C5">
      <w:pPr>
        <w:spacing w:after="120"/>
        <w:ind w:left="1134" w:right="1134"/>
        <w:jc w:val="both"/>
        <w:rPr>
          <w:rFonts w:eastAsia="SimSun"/>
        </w:rPr>
      </w:pPr>
      <w:r>
        <w:rPr>
          <w:rFonts w:eastAsia="SimSun"/>
        </w:rPr>
        <w:t>90</w:t>
      </w:r>
      <w:r w:rsidR="00F617C5" w:rsidRPr="00F617C5">
        <w:rPr>
          <w:rFonts w:eastAsia="SimSun"/>
        </w:rPr>
        <w:t>.</w:t>
      </w:r>
      <w:r w:rsidR="00F617C5" w:rsidRPr="00F617C5">
        <w:rPr>
          <w:rFonts w:eastAsia="SimSun"/>
        </w:rPr>
        <w:tab/>
        <w:t>The secretariat presented the consolidated document (ECE/TRANS/WP.29/1074/Rev.8) on the status of the Agreement including the status of the UN Rules annexed to the Agreement, the list of the Contracting Parties to the Agreement and of their Administrative Departments. The Contracting Parties were reminded to notify the secretariat of any relevant update.</w:t>
      </w:r>
    </w:p>
    <w:p w14:paraId="23AE33C1" w14:textId="0F019E89" w:rsidR="00F617C5" w:rsidRPr="00F617C5" w:rsidRDefault="00176921" w:rsidP="00F617C5">
      <w:pPr>
        <w:spacing w:after="120"/>
        <w:ind w:left="1134" w:right="1134"/>
        <w:jc w:val="both"/>
        <w:rPr>
          <w:rFonts w:eastAsia="SimSun"/>
        </w:rPr>
      </w:pPr>
      <w:r w:rsidRPr="00F617C5">
        <w:rPr>
          <w:rFonts w:eastAsia="SimSun"/>
        </w:rPr>
        <w:t>9</w:t>
      </w:r>
      <w:r>
        <w:rPr>
          <w:rFonts w:eastAsia="SimSun"/>
        </w:rPr>
        <w:t>1</w:t>
      </w:r>
      <w:r w:rsidR="00F617C5" w:rsidRPr="00F617C5">
        <w:rPr>
          <w:rFonts w:eastAsia="SimSun"/>
        </w:rPr>
        <w:t>.</w:t>
      </w:r>
      <w:r w:rsidR="00F617C5" w:rsidRPr="00F617C5">
        <w:rPr>
          <w:rFonts w:eastAsia="SimSun"/>
        </w:rPr>
        <w:tab/>
        <w:t>The secretariat informed the World Forum that Georgia had acceded to the 1997 Agreement. WP.29 congratulated the country for the accession.</w:t>
      </w:r>
    </w:p>
    <w:p w14:paraId="6D0436C5" w14:textId="77777777" w:rsidR="00F617C5" w:rsidRPr="00F617C5" w:rsidRDefault="00F617C5" w:rsidP="002F77DD">
      <w:pPr>
        <w:pStyle w:val="H1G"/>
        <w:rPr>
          <w:rFonts w:eastAsia="SimSun"/>
        </w:rPr>
      </w:pPr>
      <w:r w:rsidRPr="00F617C5">
        <w:rPr>
          <w:rFonts w:eastAsia="SimSun"/>
        </w:rPr>
        <w:lastRenderedPageBreak/>
        <w:tab/>
      </w:r>
      <w:bookmarkStart w:id="83" w:name="_Toc478663143"/>
      <w:r w:rsidRPr="00F617C5">
        <w:rPr>
          <w:rFonts w:eastAsia="SimSun"/>
        </w:rPr>
        <w:t>B.</w:t>
      </w:r>
      <w:r w:rsidRPr="00F617C5">
        <w:rPr>
          <w:rFonts w:eastAsia="SimSun"/>
        </w:rPr>
        <w:tab/>
        <w:t>Update of Rules Nos. 1 and 2 (agenda item 7.2)</w:t>
      </w:r>
      <w:bookmarkEnd w:id="83"/>
    </w:p>
    <w:p w14:paraId="55B62498" w14:textId="77777777" w:rsidR="00F617C5" w:rsidRPr="00F617C5" w:rsidRDefault="00F617C5" w:rsidP="00FE0187">
      <w:pPr>
        <w:keepNext/>
        <w:keepLines/>
        <w:widowControl w:val="0"/>
        <w:suppressAutoHyphens w:val="0"/>
        <w:ind w:left="2835" w:right="1134" w:hanging="1701"/>
        <w:rPr>
          <w:rFonts w:eastAsia="SimSun"/>
          <w:lang w:val="fr-CH"/>
        </w:rPr>
      </w:pPr>
      <w:r w:rsidRPr="00F617C5">
        <w:rPr>
          <w:rFonts w:eastAsia="SimSun"/>
          <w:i/>
          <w:lang w:val="fr-CH"/>
        </w:rPr>
        <w:t>Documentation:</w:t>
      </w:r>
      <w:r w:rsidRPr="00F617C5">
        <w:rPr>
          <w:rFonts w:eastAsia="SimSun"/>
          <w:lang w:val="fr-CH"/>
        </w:rPr>
        <w:tab/>
        <w:t>ECE/TRANS/WP.29/2013/132/Rev.1</w:t>
      </w:r>
    </w:p>
    <w:p w14:paraId="47A6ACF7" w14:textId="77777777" w:rsidR="00F617C5" w:rsidRPr="00F617C5" w:rsidRDefault="00F617C5" w:rsidP="00FE0187">
      <w:pPr>
        <w:keepNext/>
        <w:keepLines/>
        <w:widowControl w:val="0"/>
        <w:suppressAutoHyphens w:val="0"/>
        <w:ind w:left="2835" w:right="1134" w:hanging="1701"/>
        <w:rPr>
          <w:rFonts w:eastAsia="SimSun"/>
        </w:rPr>
      </w:pPr>
      <w:r w:rsidRPr="00F617C5">
        <w:rPr>
          <w:rFonts w:eastAsia="SimSun"/>
          <w:i/>
          <w:lang w:val="fr-CH"/>
        </w:rPr>
        <w:tab/>
      </w:r>
      <w:r w:rsidRPr="00F617C5">
        <w:rPr>
          <w:rFonts w:eastAsia="SimSun"/>
        </w:rPr>
        <w:t>ECE/TRANS/WP.29/2016/87</w:t>
      </w:r>
    </w:p>
    <w:p w14:paraId="60466016" w14:textId="77777777" w:rsidR="00F617C5" w:rsidRPr="00F617C5" w:rsidRDefault="00F617C5" w:rsidP="00FE0187">
      <w:pPr>
        <w:keepNext/>
        <w:keepLines/>
        <w:widowControl w:val="0"/>
        <w:suppressAutoHyphens w:val="0"/>
        <w:ind w:left="2835" w:right="1134"/>
        <w:rPr>
          <w:rFonts w:eastAsia="SimSun"/>
        </w:rPr>
      </w:pPr>
      <w:r w:rsidRPr="00F617C5">
        <w:rPr>
          <w:rFonts w:eastAsia="SimSun"/>
        </w:rPr>
        <w:t>ECE/TRANS/WP.29/2017/47</w:t>
      </w:r>
    </w:p>
    <w:p w14:paraId="06E11C77" w14:textId="77777777" w:rsidR="00F617C5" w:rsidRPr="00F617C5" w:rsidRDefault="00F617C5" w:rsidP="00FE0187">
      <w:pPr>
        <w:keepNext/>
        <w:keepLines/>
        <w:widowControl w:val="0"/>
        <w:suppressAutoHyphens w:val="0"/>
        <w:ind w:left="2835" w:right="1134" w:hanging="1701"/>
        <w:rPr>
          <w:rFonts w:eastAsia="SimSun"/>
        </w:rPr>
      </w:pPr>
      <w:r w:rsidRPr="00F617C5">
        <w:rPr>
          <w:rFonts w:eastAsia="SimSun"/>
          <w:i/>
        </w:rPr>
        <w:tab/>
      </w:r>
      <w:r w:rsidRPr="00F617C5">
        <w:rPr>
          <w:rFonts w:eastAsia="SimSun"/>
        </w:rPr>
        <w:t>ECE/TRANS/WP.29/2013/133/Rev.1</w:t>
      </w:r>
    </w:p>
    <w:p w14:paraId="050DA700" w14:textId="77777777" w:rsidR="00F617C5" w:rsidRPr="00F617C5" w:rsidRDefault="00F617C5" w:rsidP="00FE0187">
      <w:pPr>
        <w:keepNext/>
        <w:keepLines/>
        <w:widowControl w:val="0"/>
        <w:suppressAutoHyphens w:val="0"/>
        <w:ind w:left="2835" w:right="1134" w:hanging="1701"/>
        <w:rPr>
          <w:rFonts w:eastAsia="SimSun"/>
        </w:rPr>
      </w:pPr>
      <w:r w:rsidRPr="00F617C5">
        <w:rPr>
          <w:rFonts w:eastAsia="SimSun"/>
        </w:rPr>
        <w:tab/>
        <w:t>ECE/TRANS/WP.29/2016/88</w:t>
      </w:r>
    </w:p>
    <w:p w14:paraId="77CC4D17" w14:textId="77777777" w:rsidR="00F617C5" w:rsidRPr="00F617C5" w:rsidRDefault="00F617C5" w:rsidP="00FE0187">
      <w:pPr>
        <w:keepNext/>
        <w:keepLines/>
        <w:widowControl w:val="0"/>
        <w:suppressAutoHyphens w:val="0"/>
        <w:ind w:left="2835" w:right="1134"/>
        <w:rPr>
          <w:rFonts w:eastAsia="SimSun"/>
        </w:rPr>
      </w:pPr>
      <w:r w:rsidRPr="00F617C5">
        <w:rPr>
          <w:rFonts w:eastAsia="SimSun"/>
        </w:rPr>
        <w:t>ECE/TRANS/WP.29/2017/48</w:t>
      </w:r>
    </w:p>
    <w:p w14:paraId="73B65DFE" w14:textId="77777777" w:rsidR="00F617C5" w:rsidRPr="00F617C5" w:rsidRDefault="00F617C5" w:rsidP="00FE0187">
      <w:pPr>
        <w:keepNext/>
        <w:keepLines/>
        <w:widowControl w:val="0"/>
        <w:suppressAutoHyphens w:val="0"/>
        <w:spacing w:after="120"/>
        <w:ind w:left="2835" w:right="1134"/>
        <w:rPr>
          <w:rFonts w:eastAsia="SimSun"/>
          <w:spacing w:val="-2"/>
          <w:lang w:val="en-US"/>
        </w:rPr>
      </w:pPr>
      <w:r w:rsidRPr="00F617C5">
        <w:rPr>
          <w:rFonts w:eastAsia="SimSun"/>
          <w:spacing w:val="-2"/>
          <w:lang w:val="en-US"/>
        </w:rPr>
        <w:t>Informal documents: WP.29-171-17, WP.29-171-18 and WP.29-171-19</w:t>
      </w:r>
    </w:p>
    <w:p w14:paraId="3640D62E" w14:textId="4C2BA717" w:rsidR="00F617C5" w:rsidRPr="00F617C5" w:rsidRDefault="00176921" w:rsidP="00FE0187">
      <w:pPr>
        <w:keepNext/>
        <w:keepLines/>
        <w:spacing w:after="120"/>
        <w:ind w:left="1134" w:right="1134"/>
        <w:jc w:val="both"/>
        <w:rPr>
          <w:rFonts w:eastAsia="SimSun"/>
        </w:rPr>
      </w:pPr>
      <w:r w:rsidRPr="00F617C5">
        <w:rPr>
          <w:rFonts w:eastAsia="SimSun"/>
        </w:rPr>
        <w:t>9</w:t>
      </w:r>
      <w:r>
        <w:rPr>
          <w:rFonts w:eastAsia="SimSun"/>
        </w:rPr>
        <w:t>2</w:t>
      </w:r>
      <w:r w:rsidR="00F617C5" w:rsidRPr="00F617C5">
        <w:rPr>
          <w:rFonts w:eastAsia="SimSun"/>
        </w:rPr>
        <w:t>.</w:t>
      </w:r>
      <w:r w:rsidR="00F617C5" w:rsidRPr="00F617C5">
        <w:rPr>
          <w:rFonts w:eastAsia="SimSun"/>
        </w:rPr>
        <w:tab/>
        <w:t>The representative of the Russian Federation, Co-Chair of the IWG on Periodical Technical Inspection (PTI) updated the World Forum on the work of the group. He introduced ECE/TRANS/WP.29/2017/47 amending ECE/TRANS/WP.29/2016/87 and ECE/TRANS/WP.29/2017/48 amending ECE/TRANS/WP.29/2016/88.</w:t>
      </w:r>
    </w:p>
    <w:p w14:paraId="706574C1" w14:textId="41B5F579" w:rsidR="00F617C5" w:rsidRPr="00F617C5" w:rsidRDefault="00176921" w:rsidP="00F617C5">
      <w:pPr>
        <w:spacing w:after="120"/>
        <w:ind w:left="1134" w:right="1134"/>
        <w:jc w:val="both"/>
        <w:rPr>
          <w:rFonts w:eastAsia="SimSun"/>
        </w:rPr>
      </w:pPr>
      <w:r w:rsidRPr="00F617C5">
        <w:rPr>
          <w:rFonts w:eastAsia="SimSun"/>
        </w:rPr>
        <w:t>9</w:t>
      </w:r>
      <w:r>
        <w:rPr>
          <w:rFonts w:eastAsia="SimSun"/>
        </w:rPr>
        <w:t>3</w:t>
      </w:r>
      <w:r w:rsidR="00F617C5" w:rsidRPr="00F617C5">
        <w:rPr>
          <w:rFonts w:eastAsia="SimSun"/>
        </w:rPr>
        <w:t>.</w:t>
      </w:r>
      <w:r w:rsidR="00F617C5" w:rsidRPr="00F617C5">
        <w:rPr>
          <w:rFonts w:eastAsia="SimSun"/>
        </w:rPr>
        <w:tab/>
        <w:t>The World Forum considered the draft amendments and recommended their submission to AC.4 for voting.</w:t>
      </w:r>
    </w:p>
    <w:p w14:paraId="7F3D0C57" w14:textId="7C96EDCF" w:rsidR="00F617C5" w:rsidRPr="00F617C5" w:rsidRDefault="00176921" w:rsidP="00F617C5">
      <w:pPr>
        <w:spacing w:after="120"/>
        <w:ind w:left="1134" w:right="1134"/>
        <w:jc w:val="both"/>
        <w:rPr>
          <w:rFonts w:eastAsia="SimSun"/>
        </w:rPr>
      </w:pPr>
      <w:r w:rsidRPr="00F617C5">
        <w:rPr>
          <w:rFonts w:eastAsia="SimSun"/>
        </w:rPr>
        <w:t>9</w:t>
      </w:r>
      <w:r>
        <w:rPr>
          <w:rFonts w:eastAsia="SimSun"/>
        </w:rPr>
        <w:t>4</w:t>
      </w:r>
      <w:r w:rsidR="00F617C5" w:rsidRPr="00F617C5">
        <w:rPr>
          <w:rFonts w:eastAsia="SimSun"/>
        </w:rPr>
        <w:t>.</w:t>
      </w:r>
      <w:r w:rsidR="00F617C5" w:rsidRPr="00F617C5">
        <w:rPr>
          <w:rFonts w:eastAsia="SimSun"/>
        </w:rPr>
        <w:tab/>
        <w:t xml:space="preserve">The </w:t>
      </w:r>
      <w:r w:rsidR="00855A38">
        <w:rPr>
          <w:rFonts w:eastAsia="SimSun"/>
        </w:rPr>
        <w:t>Co-</w:t>
      </w:r>
      <w:r w:rsidR="00F617C5" w:rsidRPr="00F617C5">
        <w:rPr>
          <w:rFonts w:eastAsia="SimSun"/>
        </w:rPr>
        <w:t>Chair recalled that the mandate of the group would expire at the end of 2017. He consulted WP.29 on the future of the IWG and proposed the establishment of a working party that would deal with PTI.</w:t>
      </w:r>
    </w:p>
    <w:p w14:paraId="640F6C1A" w14:textId="452E09A5" w:rsidR="00F617C5" w:rsidRPr="00F617C5" w:rsidRDefault="00176921" w:rsidP="00F617C5">
      <w:pPr>
        <w:spacing w:after="120"/>
        <w:ind w:left="1134" w:right="1134"/>
        <w:jc w:val="both"/>
        <w:rPr>
          <w:rFonts w:eastAsia="SimSun"/>
        </w:rPr>
      </w:pPr>
      <w:r w:rsidRPr="00F617C5">
        <w:rPr>
          <w:rFonts w:eastAsia="SimSun"/>
        </w:rPr>
        <w:t>9</w:t>
      </w:r>
      <w:r>
        <w:rPr>
          <w:rFonts w:eastAsia="SimSun"/>
        </w:rPr>
        <w:t>5</w:t>
      </w:r>
      <w:r w:rsidR="00F617C5" w:rsidRPr="00F617C5">
        <w:rPr>
          <w:rFonts w:eastAsia="SimSun"/>
        </w:rPr>
        <w:t>.</w:t>
      </w:r>
      <w:r w:rsidR="00F617C5" w:rsidRPr="00F617C5">
        <w:rPr>
          <w:rFonts w:eastAsia="SimSun"/>
        </w:rPr>
        <w:tab/>
        <w:t>The secretariat reminded that any new activities or Working Party under the World Forum would require resources. Because of current resource constraints and the general trend in recent years of repeated reductions, the secretariat stated that it would not be realistic to expect that additional resources could be secured for supporting a new Working Party under WP.29. He therefore suggested that, if WP.29 would agree with the establishment of a new Working Party on PTI, WP.29 would have to consider redeploying resources from other groups.</w:t>
      </w:r>
    </w:p>
    <w:p w14:paraId="3EB2FD15" w14:textId="1234EB11" w:rsidR="00F617C5" w:rsidRPr="00F617C5" w:rsidRDefault="00176921" w:rsidP="00F617C5">
      <w:pPr>
        <w:spacing w:after="120"/>
        <w:ind w:left="1134" w:right="1134"/>
        <w:jc w:val="both"/>
        <w:rPr>
          <w:rFonts w:eastAsia="SimSun"/>
        </w:rPr>
      </w:pPr>
      <w:r w:rsidRPr="00F617C5">
        <w:rPr>
          <w:rFonts w:eastAsia="SimSun"/>
        </w:rPr>
        <w:t>9</w:t>
      </w:r>
      <w:r>
        <w:rPr>
          <w:rFonts w:eastAsia="SimSun"/>
        </w:rPr>
        <w:t>6</w:t>
      </w:r>
      <w:r w:rsidR="00F617C5" w:rsidRPr="00F617C5">
        <w:rPr>
          <w:rFonts w:eastAsia="SimSun"/>
        </w:rPr>
        <w:t>.</w:t>
      </w:r>
      <w:r w:rsidR="00F617C5" w:rsidRPr="00F617C5">
        <w:rPr>
          <w:rFonts w:eastAsia="SimSun"/>
        </w:rPr>
        <w:tab/>
        <w:t>The representative of Finland stated that the idea for a new Working Party would be understandable from the perspective that PTI should have a more prominent role at WP.29. He suggested that an alternative proposal could be proposed and reported on discussions with the representative of Sweden and the Co-chairs of the informal group. He announced that the results of these consultations could possibly be brought to the attention of delegates at the next World Forum session.</w:t>
      </w:r>
    </w:p>
    <w:p w14:paraId="73A3EE16" w14:textId="77777777" w:rsidR="00F617C5" w:rsidRPr="00F617C5" w:rsidRDefault="00F617C5" w:rsidP="002F77DD">
      <w:pPr>
        <w:pStyle w:val="H1G"/>
        <w:rPr>
          <w:rFonts w:eastAsia="SimSun"/>
        </w:rPr>
      </w:pPr>
      <w:r w:rsidRPr="00F617C5">
        <w:rPr>
          <w:rFonts w:eastAsia="SimSun"/>
        </w:rPr>
        <w:tab/>
      </w:r>
      <w:bookmarkStart w:id="84" w:name="_Toc478663144"/>
      <w:r w:rsidRPr="00F617C5">
        <w:rPr>
          <w:rFonts w:eastAsia="SimSun"/>
        </w:rPr>
        <w:t>C.</w:t>
      </w:r>
      <w:r w:rsidRPr="00F617C5">
        <w:rPr>
          <w:rFonts w:eastAsia="SimSun"/>
        </w:rPr>
        <w:tab/>
        <w:t xml:space="preserve">Establishment of requirements for testing equipment, for skills and training for inspectors and for supervision of test centres </w:t>
      </w:r>
      <w:r w:rsidRPr="00F617C5">
        <w:rPr>
          <w:rFonts w:eastAsia="SimSun"/>
        </w:rPr>
        <w:br/>
        <w:t>(agenda item 7.3)</w:t>
      </w:r>
      <w:bookmarkEnd w:id="84"/>
    </w:p>
    <w:p w14:paraId="72F1AB90" w14:textId="77777777" w:rsidR="00F617C5" w:rsidRPr="00F617C5" w:rsidRDefault="00F617C5" w:rsidP="00F617C5">
      <w:pPr>
        <w:widowControl w:val="0"/>
        <w:suppressAutoHyphens w:val="0"/>
        <w:ind w:left="2835" w:right="1134" w:hanging="1701"/>
        <w:rPr>
          <w:rFonts w:eastAsia="SimSun"/>
        </w:rPr>
      </w:pPr>
      <w:r w:rsidRPr="00F617C5">
        <w:rPr>
          <w:rFonts w:eastAsia="SimSun"/>
          <w:i/>
        </w:rPr>
        <w:t>Documentation:</w:t>
      </w:r>
      <w:r w:rsidRPr="00F617C5">
        <w:rPr>
          <w:rFonts w:eastAsia="SimSun"/>
        </w:rPr>
        <w:tab/>
        <w:t>ECE/TRANS/WP.29/2017/49</w:t>
      </w:r>
    </w:p>
    <w:p w14:paraId="3C4FB0F8" w14:textId="77777777" w:rsidR="00F617C5" w:rsidRPr="00F617C5" w:rsidRDefault="00F617C5" w:rsidP="00F617C5">
      <w:pPr>
        <w:widowControl w:val="0"/>
        <w:suppressAutoHyphens w:val="0"/>
        <w:ind w:left="2835" w:right="1134"/>
        <w:rPr>
          <w:rFonts w:eastAsia="SimSun"/>
        </w:rPr>
      </w:pPr>
      <w:r w:rsidRPr="00F617C5">
        <w:rPr>
          <w:rFonts w:eastAsia="SimSun"/>
        </w:rPr>
        <w:t>ECE/TRANS/WP.29/2017/50</w:t>
      </w:r>
    </w:p>
    <w:p w14:paraId="5844E519" w14:textId="77777777" w:rsidR="00F617C5" w:rsidRPr="00F617C5" w:rsidRDefault="00F617C5" w:rsidP="00F617C5">
      <w:pPr>
        <w:widowControl w:val="0"/>
        <w:suppressAutoHyphens w:val="0"/>
        <w:spacing w:after="120"/>
        <w:ind w:left="2835" w:right="1134"/>
        <w:rPr>
          <w:rFonts w:eastAsia="SimSun"/>
        </w:rPr>
      </w:pPr>
      <w:r w:rsidRPr="00F617C5">
        <w:rPr>
          <w:rFonts w:eastAsia="SimSun"/>
        </w:rPr>
        <w:t>Informal documents: WP.29-171-20 and WP.29-171-21</w:t>
      </w:r>
    </w:p>
    <w:p w14:paraId="6615C31A" w14:textId="132AA2C7" w:rsidR="00F617C5" w:rsidRPr="00F617C5" w:rsidRDefault="00176921" w:rsidP="00F617C5">
      <w:pPr>
        <w:spacing w:after="120"/>
        <w:ind w:left="1134" w:right="1134"/>
        <w:jc w:val="both"/>
        <w:rPr>
          <w:rFonts w:eastAsia="SimSun"/>
        </w:rPr>
      </w:pPr>
      <w:r w:rsidRPr="00F617C5">
        <w:rPr>
          <w:rFonts w:eastAsia="SimSun"/>
        </w:rPr>
        <w:t>9</w:t>
      </w:r>
      <w:r>
        <w:rPr>
          <w:rFonts w:eastAsia="SimSun"/>
        </w:rPr>
        <w:t>7</w:t>
      </w:r>
      <w:r w:rsidR="00F617C5" w:rsidRPr="00F617C5">
        <w:rPr>
          <w:rFonts w:eastAsia="SimSun"/>
        </w:rPr>
        <w:t>.</w:t>
      </w:r>
      <w:r w:rsidR="00F617C5" w:rsidRPr="00F617C5">
        <w:rPr>
          <w:rFonts w:eastAsia="SimSun"/>
        </w:rPr>
        <w:tab/>
        <w:t>The representative of the Russian Federation, Co-Chair of the IWG on PTI, presented ECE/TRANS/WP.29/2017/49 as amended by WP.29-171-20, proposing amendments to the 1997 Agreement and ECE/TRANS/WP.29/2017/50, with a draft Resolution with requirements for testing equipment, skills and training for inspectors and supervision of test centres.</w:t>
      </w:r>
    </w:p>
    <w:p w14:paraId="6BEAA02C" w14:textId="65B3573A" w:rsidR="00F617C5" w:rsidRPr="00F617C5" w:rsidRDefault="00176921" w:rsidP="00F617C5">
      <w:pPr>
        <w:spacing w:after="120"/>
        <w:ind w:left="1134" w:right="1134"/>
        <w:jc w:val="both"/>
        <w:rPr>
          <w:rFonts w:eastAsia="SimSun"/>
        </w:rPr>
      </w:pPr>
      <w:r w:rsidRPr="00F617C5">
        <w:rPr>
          <w:rFonts w:eastAsia="SimSun"/>
        </w:rPr>
        <w:t>9</w:t>
      </w:r>
      <w:r>
        <w:rPr>
          <w:rFonts w:eastAsia="SimSun"/>
        </w:rPr>
        <w:t>8</w:t>
      </w:r>
      <w:r w:rsidR="00F617C5" w:rsidRPr="00F617C5">
        <w:rPr>
          <w:rFonts w:eastAsia="SimSun"/>
        </w:rPr>
        <w:t>.</w:t>
      </w:r>
      <w:r w:rsidR="00F617C5" w:rsidRPr="00F617C5">
        <w:rPr>
          <w:rFonts w:eastAsia="SimSun"/>
        </w:rPr>
        <w:tab/>
        <w:t xml:space="preserve">Concerning the proposed amendments to the 1997 Agreement, WP.29 agreed that the secretariat would prepare a consolidated document with all relevant amendments and that the consolidated document in order to resume consideration by the World Forum at the 172nd session in June 2017. The </w:t>
      </w:r>
      <w:r w:rsidR="00A00476">
        <w:rPr>
          <w:rFonts w:eastAsia="SimSun"/>
        </w:rPr>
        <w:t>Co-</w:t>
      </w:r>
      <w:r w:rsidR="00F617C5" w:rsidRPr="00F617C5">
        <w:rPr>
          <w:rFonts w:eastAsia="SimSun"/>
        </w:rPr>
        <w:t>Chair</w:t>
      </w:r>
      <w:r w:rsidR="00A00476">
        <w:rPr>
          <w:rFonts w:eastAsia="SimSun"/>
        </w:rPr>
        <w:t xml:space="preserve"> </w:t>
      </w:r>
      <w:r w:rsidR="00F617C5" w:rsidRPr="00F617C5">
        <w:rPr>
          <w:rFonts w:eastAsia="SimSun"/>
        </w:rPr>
        <w:t xml:space="preserve">consulted WP.29 whether a Contracting Party would volunteer to submit these amendments to the United Nations Secretary General. The </w:t>
      </w:r>
      <w:r w:rsidR="00F617C5" w:rsidRPr="00F617C5">
        <w:rPr>
          <w:rFonts w:eastAsia="SimSun"/>
        </w:rPr>
        <w:lastRenderedPageBreak/>
        <w:t>representative of the Russian Federation responded positively, envisaging that a group of several Contracting Parties could submit this amendment proposal.</w:t>
      </w:r>
    </w:p>
    <w:p w14:paraId="230FAF1F" w14:textId="2C2628FC" w:rsidR="00F617C5" w:rsidRPr="00F617C5" w:rsidRDefault="00176921" w:rsidP="00F617C5">
      <w:pPr>
        <w:spacing w:after="120"/>
        <w:ind w:left="1134" w:right="1134"/>
        <w:jc w:val="both"/>
        <w:rPr>
          <w:rFonts w:eastAsia="SimSun"/>
        </w:rPr>
      </w:pPr>
      <w:r w:rsidRPr="00F617C5">
        <w:rPr>
          <w:rFonts w:eastAsia="SimSun"/>
        </w:rPr>
        <w:t>9</w:t>
      </w:r>
      <w:r>
        <w:rPr>
          <w:rFonts w:eastAsia="SimSun"/>
        </w:rPr>
        <w:t>9</w:t>
      </w:r>
      <w:r w:rsidR="00F617C5" w:rsidRPr="00F617C5">
        <w:rPr>
          <w:rFonts w:eastAsia="SimSun"/>
        </w:rPr>
        <w:t>.</w:t>
      </w:r>
      <w:r w:rsidR="00F617C5" w:rsidRPr="00F617C5">
        <w:rPr>
          <w:rFonts w:eastAsia="SimSun"/>
        </w:rPr>
        <w:tab/>
        <w:t>The World Forum adopted ECE/TRANS/WP.29/2017/50, a draft Resolution with requirements for testing equipment, skills and training for inspectors and supervision of test centres.</w:t>
      </w:r>
    </w:p>
    <w:p w14:paraId="5E34E666" w14:textId="4EFF0803" w:rsidR="00CF332D" w:rsidRDefault="00176921" w:rsidP="00F617C5">
      <w:pPr>
        <w:pStyle w:val="SingleTxtG"/>
      </w:pPr>
      <w:r>
        <w:rPr>
          <w:rFonts w:eastAsia="SimSun"/>
        </w:rPr>
        <w:t>100</w:t>
      </w:r>
      <w:r w:rsidR="00F617C5" w:rsidRPr="00F617C5">
        <w:rPr>
          <w:rFonts w:eastAsia="SimSun"/>
        </w:rPr>
        <w:t>.</w:t>
      </w:r>
      <w:r w:rsidR="00F617C5" w:rsidRPr="00F617C5">
        <w:rPr>
          <w:rFonts w:eastAsia="SimSun"/>
        </w:rPr>
        <w:tab/>
        <w:t xml:space="preserve">WP.29 took note of the progress made on the periodic technical inspection of Compressed Natural Gas (CNG) and Liquefied Natural Gas (LNG) vehicles as well as electric vehicles. WP.29 requested the secretariat to distribute </w:t>
      </w:r>
      <w:r w:rsidR="00F617C5" w:rsidRPr="00F617C5">
        <w:rPr>
          <w:rFonts w:eastAsia="SimSun"/>
          <w:lang w:val="en-US"/>
        </w:rPr>
        <w:t>WP.29-171-21 with an official document at its 172nd session in June 2017.</w:t>
      </w:r>
    </w:p>
    <w:p w14:paraId="44B54754" w14:textId="7108D42E" w:rsidR="002548A3" w:rsidRDefault="002548A3" w:rsidP="002548A3">
      <w:pPr>
        <w:pStyle w:val="HChG"/>
      </w:pPr>
      <w:r>
        <w:tab/>
      </w:r>
      <w:bookmarkStart w:id="85" w:name="_Toc478663145"/>
      <w:r w:rsidRPr="008970F3">
        <w:t>X.</w:t>
      </w:r>
      <w:r w:rsidRPr="008970F3">
        <w:tab/>
        <w:t>Other Business (agenda item 8)</w:t>
      </w:r>
      <w:bookmarkEnd w:id="85"/>
    </w:p>
    <w:p w14:paraId="7930EA8B" w14:textId="77777777" w:rsidR="00F265AB" w:rsidRPr="00F265AB" w:rsidRDefault="00F265AB" w:rsidP="00FE0187">
      <w:pPr>
        <w:pStyle w:val="H1G"/>
        <w:rPr>
          <w:rFonts w:eastAsia="SimSun"/>
        </w:rPr>
      </w:pPr>
      <w:r w:rsidRPr="00F265AB">
        <w:rPr>
          <w:rFonts w:eastAsia="SimSun"/>
        </w:rPr>
        <w:tab/>
      </w:r>
      <w:bookmarkStart w:id="86" w:name="_Toc478663146"/>
      <w:r w:rsidRPr="00F265AB">
        <w:rPr>
          <w:rFonts w:eastAsia="SimSun"/>
        </w:rPr>
        <w:t>A.</w:t>
      </w:r>
      <w:r w:rsidRPr="00F265AB">
        <w:rPr>
          <w:rFonts w:eastAsia="SimSun"/>
        </w:rPr>
        <w:tab/>
        <w:t>Exchange of information on enforcement of issues on defects and non-compliance, including recall systems (agenda item 8.1)</w:t>
      </w:r>
      <w:bookmarkEnd w:id="86"/>
    </w:p>
    <w:p w14:paraId="64A2CE61" w14:textId="28E34B56" w:rsidR="00F265AB" w:rsidRPr="00F265AB" w:rsidRDefault="00176921" w:rsidP="00F265AB">
      <w:pPr>
        <w:spacing w:after="120"/>
        <w:ind w:left="1134" w:right="1134"/>
        <w:jc w:val="both"/>
        <w:rPr>
          <w:rFonts w:eastAsia="SimSun"/>
        </w:rPr>
      </w:pPr>
      <w:r w:rsidRPr="00F265AB">
        <w:rPr>
          <w:rFonts w:eastAsia="SimSun"/>
        </w:rPr>
        <w:t>10</w:t>
      </w:r>
      <w:r>
        <w:rPr>
          <w:rFonts w:eastAsia="SimSun"/>
        </w:rPr>
        <w:t>1</w:t>
      </w:r>
      <w:r w:rsidR="00F265AB" w:rsidRPr="00F265AB">
        <w:rPr>
          <w:rFonts w:eastAsia="SimSun"/>
        </w:rPr>
        <w:t>.</w:t>
      </w:r>
      <w:r w:rsidR="00F265AB" w:rsidRPr="00F265AB">
        <w:rPr>
          <w:rFonts w:eastAsia="SimSun"/>
        </w:rPr>
        <w:tab/>
        <w:t>The representative of the Russian Federation informed WP.29 about the domestic system of recall. In 2016 about 90 recall campaigns including more than 1 million cars took place. In 2017 up to now there were 17 campaigns including more than 250 thousand units recalled. It was also stressed that according to the amendments to the UN Regulation No. 44, adopted during the June 2016 session, which excluded "Guide straps" from the definition of "Child restraint system", the producer of the guide straps agreed with the special recall program in the Russian Federation in January 2017, adopted by the Russian administrative authorities.</w:t>
      </w:r>
      <w:r w:rsidR="00F265AB" w:rsidRPr="00F265AB" w:rsidDel="00226BF7">
        <w:rPr>
          <w:rFonts w:eastAsia="SimSun"/>
        </w:rPr>
        <w:t xml:space="preserve"> </w:t>
      </w:r>
    </w:p>
    <w:p w14:paraId="54D4510E" w14:textId="32CDD977" w:rsidR="00F265AB" w:rsidRPr="00F265AB" w:rsidRDefault="00176921" w:rsidP="00F265AB">
      <w:pPr>
        <w:spacing w:after="120"/>
        <w:ind w:left="1134" w:right="1134"/>
        <w:jc w:val="both"/>
        <w:rPr>
          <w:rFonts w:eastAsia="SimSun"/>
        </w:rPr>
      </w:pPr>
      <w:r w:rsidRPr="00F265AB">
        <w:rPr>
          <w:rFonts w:eastAsia="SimSun"/>
        </w:rPr>
        <w:t>10</w:t>
      </w:r>
      <w:r>
        <w:rPr>
          <w:rFonts w:eastAsia="SimSun"/>
        </w:rPr>
        <w:t>2</w:t>
      </w:r>
      <w:r w:rsidR="00F265AB" w:rsidRPr="00F265AB">
        <w:rPr>
          <w:rFonts w:eastAsia="SimSun"/>
        </w:rPr>
        <w:t>.</w:t>
      </w:r>
      <w:r w:rsidR="00F265AB" w:rsidRPr="00F265AB">
        <w:rPr>
          <w:rFonts w:eastAsia="SimSun"/>
        </w:rPr>
        <w:tab/>
        <w:t>The representative of the EU informed the WP.29 on enforcement activities, legislative measures and recalls actions. Last year and in the beginning of this year, the European Commission sent several requests for additional information to the Member States regarding follow up to their investigation reports. The EC also launched several EU Pilots (non-contentious part of the infringements procedure) to the Member States, requesting clarifications on implementation of rules on penalties as foreseen in Regulation 2007/715 and Directive 2007/46, and addressed Letters of Formal Notice (formal infringement procedure) to several Member States regarding remedial action taken with regard to the vehicles affected by the illegal defeat device. Analysis of the received information is ongoing. Regarding legislative measures, RDE Regulation 2 (NOx) and RDE 3 (PM) have been adopted (RDE 2 applicable since May 2016, RDE 3 currently under scrutiny by co-legislators). The adoption of RDE 4 – in-service conformity – is envisaged for end of 2017. In addition, reform of the Type Approval rules is ongoing. Finally, concerning recalls the representative of the EU informed WP.29 that 22 Member States announced recall action; four of them mandatory while the remaining ones are on a voluntary basis.</w:t>
      </w:r>
    </w:p>
    <w:p w14:paraId="70365C8D" w14:textId="1E1C7F0D" w:rsidR="00F265AB" w:rsidRPr="00F265AB" w:rsidRDefault="00176921" w:rsidP="00F265AB">
      <w:pPr>
        <w:spacing w:after="120"/>
        <w:ind w:left="1134" w:right="1134"/>
        <w:jc w:val="both"/>
        <w:rPr>
          <w:rFonts w:eastAsia="SimSun"/>
        </w:rPr>
      </w:pPr>
      <w:r w:rsidRPr="00F265AB">
        <w:rPr>
          <w:rFonts w:eastAsia="SimSun"/>
        </w:rPr>
        <w:t>10</w:t>
      </w:r>
      <w:r>
        <w:rPr>
          <w:rFonts w:eastAsia="SimSun"/>
        </w:rPr>
        <w:t>3</w:t>
      </w:r>
      <w:r w:rsidR="00F265AB" w:rsidRPr="00F265AB">
        <w:rPr>
          <w:rFonts w:eastAsia="SimSun"/>
        </w:rPr>
        <w:t>.</w:t>
      </w:r>
      <w:r w:rsidR="00F265AB" w:rsidRPr="00F265AB">
        <w:rPr>
          <w:rFonts w:eastAsia="SimSun"/>
        </w:rPr>
        <w:tab/>
      </w:r>
      <w:r w:rsidR="00F265AB" w:rsidRPr="00F265AB">
        <w:rPr>
          <w:rFonts w:eastAsia="SimSun"/>
          <w:color w:val="000000"/>
        </w:rPr>
        <w:t>The representative of the United States provided an update on ongoing enforcement activities. He noted that there were recent announcements on various aspects of the defeat device case applicable to VW in terms of civil and criminal aspects of this case, including support given to consumers. He also noted that earlier this year the US EPA had announced its investigation into activities related to FCA. He stated that these cases were ongoing and that further information will be provided as these cases develop.</w:t>
      </w:r>
    </w:p>
    <w:p w14:paraId="70897E96" w14:textId="4642E0E0" w:rsidR="00F265AB" w:rsidRPr="00F265AB" w:rsidRDefault="00176921" w:rsidP="00F265AB">
      <w:pPr>
        <w:spacing w:after="120"/>
        <w:ind w:left="1134" w:right="1134"/>
        <w:jc w:val="both"/>
        <w:rPr>
          <w:rFonts w:eastAsia="SimSun"/>
        </w:rPr>
      </w:pPr>
      <w:r w:rsidRPr="00F265AB">
        <w:rPr>
          <w:rFonts w:eastAsia="SimSun"/>
        </w:rPr>
        <w:t>10</w:t>
      </w:r>
      <w:r>
        <w:rPr>
          <w:rFonts w:eastAsia="SimSun"/>
        </w:rPr>
        <w:t>4</w:t>
      </w:r>
      <w:r w:rsidR="00F265AB" w:rsidRPr="00F265AB">
        <w:rPr>
          <w:rFonts w:eastAsia="SimSun"/>
        </w:rPr>
        <w:t>.</w:t>
      </w:r>
      <w:r w:rsidR="00F265AB" w:rsidRPr="00F265AB">
        <w:rPr>
          <w:rFonts w:eastAsia="SimSun"/>
        </w:rPr>
        <w:tab/>
        <w:t xml:space="preserve">The representative of Canada provided an overview of recent Canadian developments related to the Volkswagen issue. In December 2016, Canada's federal Competition Bureau announced that it reached a consent agreement with Volkswagen Group Canada Inc. and Audi Canada Inc. that includes a $15 million monetary penalty to </w:t>
      </w:r>
      <w:r w:rsidR="00F265AB" w:rsidRPr="00F265AB">
        <w:rPr>
          <w:rFonts w:eastAsia="SimSun"/>
        </w:rPr>
        <w:lastRenderedPageBreak/>
        <w:t>address the Bureau's conclusions that false or misleading environmental marketing claims were used to promote affected ‎2.0 L diesel vehicles. In addition, the federal Competition Bureau participated in a proposed class action settlement agreement that Volkswagen reached with consumers whereby Volkswagen would buyback or fix affected 2.0 L diesel vehicles and provide restitution payments to vehicle owners.  The measures in the proposed settlement are estimated to total up to $ 2.1 billion.  The proposed settlement remains to be approved by Canadian courts and discussions towards a potential class action settlement relating to affected 3.0 L diesel vehicles are expected to proceed.  Finally, Environment and Climate Change Canada's Enforcement Branch is continuing its investigation into alleged violations of Canada's vehicle emission regulations. If sufficient evidence of violations are found, enforcement action would be taken in accordance with the Compliance and Enforcement Policy for the Canadian Environmental Protection Act, 1999.</w:t>
      </w:r>
    </w:p>
    <w:p w14:paraId="65CA39F3" w14:textId="0EB9D256" w:rsidR="00F265AB" w:rsidRPr="00F265AB" w:rsidRDefault="00176921" w:rsidP="00F265AB">
      <w:pPr>
        <w:suppressAutoHyphens w:val="0"/>
        <w:autoSpaceDE w:val="0"/>
        <w:autoSpaceDN w:val="0"/>
        <w:adjustRightInd w:val="0"/>
        <w:spacing w:after="120" w:line="240" w:lineRule="auto"/>
        <w:ind w:left="1134" w:right="1134"/>
        <w:jc w:val="both"/>
        <w:rPr>
          <w:rFonts w:eastAsia="SimSun"/>
        </w:rPr>
      </w:pPr>
      <w:r w:rsidRPr="00F265AB">
        <w:rPr>
          <w:rFonts w:eastAsia="SimSun"/>
        </w:rPr>
        <w:t>10</w:t>
      </w:r>
      <w:r>
        <w:rPr>
          <w:rFonts w:eastAsia="SimSun"/>
        </w:rPr>
        <w:t>5</w:t>
      </w:r>
      <w:r w:rsidR="00F265AB" w:rsidRPr="00F265AB">
        <w:rPr>
          <w:rFonts w:eastAsia="SimSun"/>
        </w:rPr>
        <w:t>.</w:t>
      </w:r>
      <w:r w:rsidR="00F265AB" w:rsidRPr="00F265AB">
        <w:rPr>
          <w:rFonts w:eastAsia="SimSun"/>
        </w:rPr>
        <w:tab/>
        <w:t>The secretariat announced that under the activity of the Special Envoy for Road Safety a helmet workshop would be held in Kuala Lumpur, Malaysia, on the 7th of April for the purpose of improving this aspect of road safety in the countries of south east Asia.</w:t>
      </w:r>
    </w:p>
    <w:p w14:paraId="1A1E0A0E" w14:textId="77777777" w:rsidR="00F265AB" w:rsidRPr="00F265AB" w:rsidRDefault="00F265AB" w:rsidP="00FE0187">
      <w:pPr>
        <w:pStyle w:val="H1G"/>
        <w:rPr>
          <w:rFonts w:eastAsia="SimSun"/>
        </w:rPr>
      </w:pPr>
      <w:r w:rsidRPr="00F265AB">
        <w:rPr>
          <w:rFonts w:eastAsia="SimSun"/>
        </w:rPr>
        <w:tab/>
      </w:r>
      <w:bookmarkStart w:id="87" w:name="_Toc478663147"/>
      <w:r w:rsidRPr="00F265AB">
        <w:rPr>
          <w:rFonts w:eastAsia="SimSun"/>
        </w:rPr>
        <w:t>B.</w:t>
      </w:r>
      <w:r w:rsidRPr="00F265AB">
        <w:rPr>
          <w:rFonts w:eastAsia="SimSun"/>
        </w:rPr>
        <w:tab/>
        <w:t>Consistency between the provisions of the 1968 Vienna Convention and the technical provisions of the vehicle Regulations and gtrs adopted in the framework of the 1958 and 1998 Agreements (agenda item 8.2)</w:t>
      </w:r>
      <w:bookmarkEnd w:id="87"/>
    </w:p>
    <w:p w14:paraId="0D746859" w14:textId="09C6E25F" w:rsidR="00F265AB" w:rsidRPr="00F265AB" w:rsidRDefault="00176921" w:rsidP="00F265AB">
      <w:pPr>
        <w:suppressAutoHyphens w:val="0"/>
        <w:autoSpaceDE w:val="0"/>
        <w:autoSpaceDN w:val="0"/>
        <w:adjustRightInd w:val="0"/>
        <w:spacing w:after="120" w:line="240" w:lineRule="auto"/>
        <w:ind w:left="1134" w:right="1134"/>
        <w:jc w:val="both"/>
        <w:rPr>
          <w:rFonts w:eastAsia="SimSun"/>
        </w:rPr>
      </w:pPr>
      <w:r w:rsidRPr="00F265AB">
        <w:rPr>
          <w:rFonts w:eastAsia="SimSun"/>
        </w:rPr>
        <w:t>10</w:t>
      </w:r>
      <w:r>
        <w:rPr>
          <w:rFonts w:eastAsia="SimSun"/>
        </w:rPr>
        <w:t>6</w:t>
      </w:r>
      <w:r w:rsidR="00F265AB" w:rsidRPr="00F265AB">
        <w:rPr>
          <w:rFonts w:eastAsia="SimSun"/>
        </w:rPr>
        <w:t>.</w:t>
      </w:r>
      <w:r w:rsidR="00F265AB" w:rsidRPr="00F265AB">
        <w:rPr>
          <w:rFonts w:eastAsia="SimSun"/>
        </w:rPr>
        <w:tab/>
        <w:t>The Ambassador of the WP.29 and WP.1 on Automated Driving reported that since there have been no WP.1 sessions since WP.29 170th session in November 2016 there was no new information to provide to the World Forum in this respect. He added that the informal group on Automated Driving had met and included ACSF categories in its considerations and especially their Human-Machine-Interface (HMI) aspect, as set out in the Vienna Convention on Road Traffic. He concluded that WP.1 would discuss the progress made by the informal group during their next session in March 2017 as well as the item on the consistency between the provisions of the 1968 Vienna Convention and the technical provisions defined by WP.29.</w:t>
      </w:r>
    </w:p>
    <w:p w14:paraId="45D3C6B8" w14:textId="77777777" w:rsidR="00F265AB" w:rsidRPr="00F265AB" w:rsidRDefault="00F265AB" w:rsidP="00FE0187">
      <w:pPr>
        <w:pStyle w:val="H1G"/>
        <w:rPr>
          <w:rFonts w:eastAsia="SimSun"/>
        </w:rPr>
      </w:pPr>
      <w:r w:rsidRPr="00F265AB">
        <w:rPr>
          <w:rFonts w:eastAsia="SimSun"/>
        </w:rPr>
        <w:tab/>
      </w:r>
      <w:bookmarkStart w:id="88" w:name="_Toc478663148"/>
      <w:r w:rsidRPr="00F265AB">
        <w:rPr>
          <w:rFonts w:eastAsia="SimSun"/>
        </w:rPr>
        <w:t>C.</w:t>
      </w:r>
      <w:r w:rsidRPr="00F265AB">
        <w:rPr>
          <w:rFonts w:eastAsia="SimSun"/>
        </w:rPr>
        <w:tab/>
        <w:t>Proposal for amendments to the Consolidated Resolution on the Construction of Vehicles (R.E.3) (agenda item 8.3)</w:t>
      </w:r>
      <w:bookmarkEnd w:id="88"/>
    </w:p>
    <w:p w14:paraId="7AC0EEC1" w14:textId="070CC12A" w:rsidR="00F265AB" w:rsidRPr="00F265AB" w:rsidRDefault="00176921" w:rsidP="00F265AB">
      <w:pPr>
        <w:pStyle w:val="SingleTxtG"/>
      </w:pPr>
      <w:r w:rsidRPr="00F265AB">
        <w:rPr>
          <w:rFonts w:eastAsia="SimSun"/>
        </w:rPr>
        <w:t>10</w:t>
      </w:r>
      <w:r>
        <w:rPr>
          <w:rFonts w:eastAsia="SimSun"/>
        </w:rPr>
        <w:t>7</w:t>
      </w:r>
      <w:r w:rsidR="00F265AB" w:rsidRPr="00F265AB">
        <w:rPr>
          <w:rFonts w:eastAsia="SimSun"/>
        </w:rPr>
        <w:t>.</w:t>
      </w:r>
      <w:r w:rsidR="00F265AB" w:rsidRPr="00F265AB">
        <w:rPr>
          <w:rFonts w:eastAsia="SimSun"/>
        </w:rPr>
        <w:tab/>
        <w:t>No further proposals for amendments to R.E.3, apart from those described in agenda item 4.14 (para</w:t>
      </w:r>
      <w:r w:rsidR="00665CC9">
        <w:rPr>
          <w:rFonts w:eastAsia="SimSun"/>
        </w:rPr>
        <w:t>s</w:t>
      </w:r>
      <w:r w:rsidR="00F265AB" w:rsidRPr="00F265AB">
        <w:rPr>
          <w:rFonts w:eastAsia="SimSun"/>
        </w:rPr>
        <w:t xml:space="preserve">. </w:t>
      </w:r>
      <w:r w:rsidR="00665CC9">
        <w:rPr>
          <w:rFonts w:eastAsia="SimSun"/>
        </w:rPr>
        <w:t>85 and 86</w:t>
      </w:r>
      <w:r w:rsidR="00F265AB" w:rsidRPr="00F265AB">
        <w:rPr>
          <w:rFonts w:eastAsia="SimSun"/>
        </w:rPr>
        <w:t>, ECE/TRANS/WP.29/2017/46), have been submitted under this agenda item.</w:t>
      </w:r>
    </w:p>
    <w:p w14:paraId="797E3EF3" w14:textId="77777777" w:rsidR="002548A3" w:rsidRPr="008970F3" w:rsidRDefault="002548A3" w:rsidP="002548A3">
      <w:pPr>
        <w:pStyle w:val="H1G"/>
      </w:pPr>
      <w:r w:rsidRPr="008970F3">
        <w:tab/>
      </w:r>
      <w:bookmarkStart w:id="89" w:name="_Toc478663149"/>
      <w:r w:rsidRPr="008970F3">
        <w:t>D.</w:t>
      </w:r>
      <w:r w:rsidRPr="008970F3">
        <w:tab/>
        <w:t>Road Safety Targets and Indicators (agenda item 8.4)</w:t>
      </w:r>
      <w:bookmarkEnd w:id="89"/>
    </w:p>
    <w:p w14:paraId="7B41DD85" w14:textId="77777777" w:rsidR="002548A3" w:rsidRPr="008970F3" w:rsidRDefault="002548A3" w:rsidP="002548A3">
      <w:pPr>
        <w:keepNext/>
        <w:keepLines/>
        <w:ind w:left="1134" w:right="1134"/>
      </w:pPr>
      <w:r w:rsidRPr="008970F3">
        <w:rPr>
          <w:i/>
        </w:rPr>
        <w:t>Documentation:</w:t>
      </w:r>
      <w:r w:rsidRPr="008970F3">
        <w:rPr>
          <w:i/>
        </w:rPr>
        <w:tab/>
      </w:r>
      <w:r w:rsidRPr="008970F3">
        <w:t>Informal document: WP.29-171-10</w:t>
      </w:r>
    </w:p>
    <w:p w14:paraId="28DC313A" w14:textId="1237EEF1" w:rsidR="002548A3" w:rsidRPr="008970F3" w:rsidRDefault="00176921" w:rsidP="002548A3">
      <w:pPr>
        <w:spacing w:before="240" w:after="120"/>
        <w:ind w:left="1134" w:right="1134"/>
        <w:jc w:val="both"/>
      </w:pPr>
      <w:r>
        <w:t>108</w:t>
      </w:r>
      <w:r w:rsidR="002548A3" w:rsidRPr="008970F3">
        <w:t>.</w:t>
      </w:r>
      <w:r w:rsidR="002548A3" w:rsidRPr="008970F3">
        <w:tab/>
        <w:t xml:space="preserve">The representative of the World Health Organization (WHO) presented WP.29-171-10, the WHO Discussion Paper “Developing voluntary global performance targets for road safety risk factors and service delivery mechanisms”, to the World Forum. The document proposes a set of voluntary global performance targets for the prevention of road traffic injuries and fatalities, as well as the indicators to assess their achievement for UN </w:t>
      </w:r>
      <w:r w:rsidR="002548A3">
        <w:t>m</w:t>
      </w:r>
      <w:r w:rsidR="002548A3" w:rsidRPr="008970F3">
        <w:t xml:space="preserve">ember States consideration. She emphasized that the motivation for the activities under this initiative is to complement and support the achievement of </w:t>
      </w:r>
      <w:r w:rsidR="002548A3">
        <w:t>Sustainable Development Goal (SDG)</w:t>
      </w:r>
      <w:r w:rsidR="002548A3" w:rsidRPr="008970F3">
        <w:t xml:space="preserve"> target 3.6.</w:t>
      </w:r>
    </w:p>
    <w:p w14:paraId="225945EE" w14:textId="06D643A9" w:rsidR="002548A3" w:rsidRPr="008970F3" w:rsidRDefault="00176921" w:rsidP="002548A3">
      <w:pPr>
        <w:spacing w:after="120"/>
        <w:ind w:left="1134" w:right="1134"/>
        <w:jc w:val="both"/>
      </w:pPr>
      <w:r>
        <w:lastRenderedPageBreak/>
        <w:t>109</w:t>
      </w:r>
      <w:r w:rsidR="002548A3" w:rsidRPr="008970F3">
        <w:t>.</w:t>
      </w:r>
      <w:r w:rsidR="002548A3" w:rsidRPr="008970F3">
        <w:tab/>
        <w:t xml:space="preserve">The representative of the WHO described the consultation process leading up to the current version of the candidate global targets and indicators as well as the upcoming phases of consultation </w:t>
      </w:r>
      <w:r w:rsidR="002548A3">
        <w:t>in advance of</w:t>
      </w:r>
      <w:r w:rsidR="002548A3" w:rsidRPr="008970F3">
        <w:t xml:space="preserve"> their finalization in November 2017. She explained that the five core areas under which targets are developed reflect the five pillars of the Global Decade of Action for Road Safety 2011-2020, including pillar three</w:t>
      </w:r>
      <w:r w:rsidR="002548A3">
        <w:t>,</w:t>
      </w:r>
      <w:r w:rsidR="002548A3" w:rsidRPr="008970F3">
        <w:t xml:space="preserve"> Safer Vehicles. She invited the World Forum to provide comments and feedback to the current formulation of this target, namely that one-hundred per cent of new vehicles meet eight identified priority standards (based on UN Regulations or equivalent recognized national standards). She requested representatives of the World Forum to contact the WHO and provide their comments via e-mail, </w:t>
      </w:r>
      <w:hyperlink r:id="rId11" w:history="1">
        <w:r w:rsidR="002548A3" w:rsidRPr="008970F3">
          <w:rPr>
            <w:rStyle w:val="Hyperlink"/>
          </w:rPr>
          <w:t>roadsafetytarget@who.int</w:t>
        </w:r>
      </w:hyperlink>
      <w:r w:rsidR="002548A3" w:rsidRPr="008970F3">
        <w:rPr>
          <w:rStyle w:val="Hyperlink"/>
        </w:rPr>
        <w:t>,</w:t>
      </w:r>
      <w:r w:rsidR="002548A3" w:rsidRPr="008970F3">
        <w:t xml:space="preserve"> by the end of April 2017.</w:t>
      </w:r>
    </w:p>
    <w:p w14:paraId="55DC765B" w14:textId="2A34FD9D" w:rsidR="002548A3" w:rsidRPr="008970F3" w:rsidRDefault="00176921" w:rsidP="002548A3">
      <w:pPr>
        <w:spacing w:after="120"/>
        <w:ind w:left="1134" w:right="1134"/>
        <w:jc w:val="both"/>
      </w:pPr>
      <w:r>
        <w:t>110</w:t>
      </w:r>
      <w:r w:rsidR="002548A3" w:rsidRPr="008970F3">
        <w:t>.</w:t>
      </w:r>
      <w:r w:rsidR="002548A3" w:rsidRPr="008970F3">
        <w:tab/>
        <w:t>The Chair of the World Forum thanked the representative of the WHO for presenting the organisation's discussion paper. He proposed that the accession to global technical regulations of the 1998 Agreement be considered as an indicator in addition to the eight UN Regulations already covered in the presented WHO discussion paper. He underlined that some formulations used in the discussion paper in proposing indicators and justifications for the target of reducing the proportion of "helmet</w:t>
      </w:r>
      <w:r w:rsidR="00270817">
        <w:t>less</w:t>
      </w:r>
      <w:r w:rsidR="002548A3" w:rsidRPr="008970F3">
        <w:t>" motorcycle riders, developed under pillar 4 Safer Road Users, are vague. He proposed referencing the application of specific motorcycle helmet standards as an indicator that motorcycle helmet legislation meets best practices, namely the standards defined in UN Regulation No. 22.</w:t>
      </w:r>
    </w:p>
    <w:p w14:paraId="3F8C6E06" w14:textId="4DF240CF" w:rsidR="004E1308" w:rsidRDefault="00176921" w:rsidP="002548A3">
      <w:pPr>
        <w:pStyle w:val="SingleTxtG"/>
      </w:pPr>
      <w:r>
        <w:t>111</w:t>
      </w:r>
      <w:r w:rsidR="002548A3" w:rsidRPr="008970F3">
        <w:t>.</w:t>
      </w:r>
      <w:r w:rsidR="002548A3" w:rsidRPr="008970F3">
        <w:tab/>
        <w:t>The Chair of the World Forum reminded that WP.29 is an intergovernmental body and that designating the World Forum as "data source" for compilation of indicators towards countries achieving the objective of the target formulated as Safer Vehicles in the WHO Discussion Paper is inaccurate.</w:t>
      </w:r>
    </w:p>
    <w:p w14:paraId="4A3E2941" w14:textId="7A2DC470" w:rsidR="002548A3" w:rsidRDefault="00176921" w:rsidP="002548A3">
      <w:pPr>
        <w:pStyle w:val="SingleTxtG"/>
      </w:pPr>
      <w:r>
        <w:t>112</w:t>
      </w:r>
      <w:r w:rsidR="004E1308">
        <w:t>.</w:t>
      </w:r>
      <w:r w:rsidR="004E1308">
        <w:tab/>
      </w:r>
      <w:r w:rsidR="007D3CA3" w:rsidRPr="007D3CA3">
        <w:rPr>
          <w:lang w:val="en-US"/>
        </w:rPr>
        <w:t>Vice-Chairman of WP</w:t>
      </w:r>
      <w:r w:rsidR="007D3CA3">
        <w:rPr>
          <w:lang w:val="en-US"/>
        </w:rPr>
        <w:t>.</w:t>
      </w:r>
      <w:r w:rsidR="007D3CA3" w:rsidRPr="007D3CA3">
        <w:rPr>
          <w:lang w:val="en-US"/>
        </w:rPr>
        <w:t xml:space="preserve">29 also thanked WHO for the presentation and stressed that new UN Regulation on Emergency call system developing now under chairmanship of the Russian Federation will play very important role in live saving at road accidents. He reminded that </w:t>
      </w:r>
      <w:r w:rsidR="004E1308">
        <w:rPr>
          <w:lang w:val="en-US"/>
        </w:rPr>
        <w:t>corresponding</w:t>
      </w:r>
      <w:r w:rsidR="007D3CA3" w:rsidRPr="007D3CA3">
        <w:rPr>
          <w:lang w:val="en-US"/>
        </w:rPr>
        <w:t xml:space="preserve"> requirements already exist in EuroAsian Economical Union from 2015 and will enter into force in EU in March of 2018</w:t>
      </w:r>
      <w:r w:rsidR="007D3CA3">
        <w:rPr>
          <w:lang w:val="en-US"/>
        </w:rPr>
        <w:t>.</w:t>
      </w:r>
    </w:p>
    <w:p w14:paraId="20B054EC" w14:textId="77777777" w:rsidR="00F265AB" w:rsidRPr="00ED0E32" w:rsidRDefault="00F265AB" w:rsidP="002F77DD">
      <w:pPr>
        <w:pStyle w:val="H1G"/>
        <w:rPr>
          <w:rFonts w:eastAsia="SimSun"/>
          <w:lang w:val="fr-CH"/>
        </w:rPr>
      </w:pPr>
      <w:r w:rsidRPr="00F265AB">
        <w:rPr>
          <w:rFonts w:eastAsia="SimSun"/>
        </w:rPr>
        <w:tab/>
      </w:r>
      <w:bookmarkStart w:id="90" w:name="_Toc478663150"/>
      <w:r w:rsidRPr="00ED0E32">
        <w:rPr>
          <w:rFonts w:eastAsia="SimSun"/>
          <w:lang w:val="fr-CH"/>
        </w:rPr>
        <w:t>E.</w:t>
      </w:r>
      <w:r w:rsidRPr="00ED0E32">
        <w:rPr>
          <w:rFonts w:eastAsia="SimSun"/>
          <w:lang w:val="fr-CH"/>
        </w:rPr>
        <w:tab/>
        <w:t>Documents for publication (agenda item 8.5)</w:t>
      </w:r>
      <w:bookmarkEnd w:id="90"/>
    </w:p>
    <w:p w14:paraId="27B6A7CB" w14:textId="24AB12FE" w:rsidR="00F265AB" w:rsidRPr="00ED0E32" w:rsidRDefault="00F265AB" w:rsidP="00F265AB">
      <w:pPr>
        <w:keepNext/>
        <w:keepLines/>
        <w:ind w:left="1134" w:right="1134"/>
        <w:rPr>
          <w:rFonts w:eastAsia="SimSun"/>
          <w:lang w:val="fr-CH"/>
        </w:rPr>
      </w:pPr>
      <w:r w:rsidRPr="00ED0E32">
        <w:rPr>
          <w:rFonts w:eastAsia="SimSun"/>
          <w:i/>
          <w:lang w:val="fr-CH"/>
        </w:rPr>
        <w:t>Documentation:</w:t>
      </w:r>
      <w:r w:rsidRPr="00ED0E32">
        <w:rPr>
          <w:rFonts w:eastAsia="SimSun"/>
          <w:i/>
          <w:lang w:val="fr-CH"/>
        </w:rPr>
        <w:tab/>
      </w:r>
      <w:r w:rsidRPr="00ED0E32">
        <w:rPr>
          <w:rFonts w:eastAsia="SimSun"/>
          <w:lang w:val="fr-CH"/>
        </w:rPr>
        <w:t>Informal document</w:t>
      </w:r>
      <w:r w:rsidR="00AE556B">
        <w:rPr>
          <w:rFonts w:eastAsia="SimSun"/>
          <w:lang w:val="fr-CH"/>
        </w:rPr>
        <w:t>:</w:t>
      </w:r>
      <w:r w:rsidRPr="00ED0E32">
        <w:rPr>
          <w:rFonts w:eastAsia="SimSun"/>
          <w:lang w:val="fr-CH"/>
        </w:rPr>
        <w:t xml:space="preserve"> WP.29-171-23</w:t>
      </w:r>
    </w:p>
    <w:p w14:paraId="254FEA38" w14:textId="48D5F2ED" w:rsidR="00F265AB" w:rsidRPr="00F265AB" w:rsidRDefault="00176921" w:rsidP="00F265AB">
      <w:pPr>
        <w:spacing w:before="120" w:after="120"/>
        <w:ind w:left="1134" w:right="1134"/>
        <w:jc w:val="both"/>
        <w:rPr>
          <w:rFonts w:eastAsia="SimSun"/>
        </w:rPr>
      </w:pPr>
      <w:r w:rsidRPr="00F265AB">
        <w:rPr>
          <w:rFonts w:eastAsia="SimSun"/>
          <w:lang w:eastAsia="es-ES"/>
        </w:rPr>
        <w:t>1</w:t>
      </w:r>
      <w:r>
        <w:rPr>
          <w:rFonts w:eastAsia="SimSun"/>
          <w:lang w:eastAsia="es-ES"/>
        </w:rPr>
        <w:t>13</w:t>
      </w:r>
      <w:r w:rsidR="00F265AB" w:rsidRPr="00F265AB">
        <w:rPr>
          <w:rFonts w:eastAsia="SimSun"/>
          <w:lang w:eastAsia="es-ES"/>
        </w:rPr>
        <w:t>.</w:t>
      </w:r>
      <w:r w:rsidR="00F265AB" w:rsidRPr="00F265AB">
        <w:rPr>
          <w:rFonts w:eastAsia="SimSun"/>
          <w:lang w:eastAsia="es-ES"/>
        </w:rPr>
        <w:tab/>
        <w:t xml:space="preserve">The secretariat presented </w:t>
      </w:r>
      <w:r w:rsidR="00F265AB" w:rsidRPr="00F265AB">
        <w:rPr>
          <w:rFonts w:eastAsia="SimSun"/>
        </w:rPr>
        <w:t>WP.29-171-23, listing all of the adopted proposals during the 170th WP.29 session and their expected date of entry into force. The secretariat explained that there is a backlog of preparing consolidated documents because of human resource constraints.</w:t>
      </w:r>
    </w:p>
    <w:p w14:paraId="05D92729" w14:textId="52D539D9" w:rsidR="00F265AB" w:rsidRPr="00F265AB" w:rsidRDefault="00176921" w:rsidP="00F265AB">
      <w:pPr>
        <w:spacing w:before="120" w:after="120"/>
        <w:ind w:left="1134" w:right="1134"/>
        <w:jc w:val="both"/>
        <w:rPr>
          <w:rFonts w:eastAsia="SimSun"/>
          <w:lang w:eastAsia="es-ES"/>
        </w:rPr>
      </w:pPr>
      <w:r w:rsidRPr="00F265AB">
        <w:rPr>
          <w:rFonts w:eastAsia="SimSun"/>
          <w:lang w:eastAsia="es-ES"/>
        </w:rPr>
        <w:t>1</w:t>
      </w:r>
      <w:r>
        <w:rPr>
          <w:rFonts w:eastAsia="SimSun"/>
          <w:lang w:eastAsia="es-ES"/>
        </w:rPr>
        <w:t>14</w:t>
      </w:r>
      <w:r w:rsidR="00F265AB" w:rsidRPr="00F265AB">
        <w:rPr>
          <w:rFonts w:eastAsia="SimSun"/>
          <w:lang w:eastAsia="es-ES"/>
        </w:rPr>
        <w:t>.</w:t>
      </w:r>
      <w:r w:rsidR="00F265AB" w:rsidRPr="00F265AB">
        <w:rPr>
          <w:rFonts w:eastAsia="SimSun"/>
          <w:lang w:eastAsia="es-ES"/>
        </w:rPr>
        <w:tab/>
        <w:t>The World Forum took note of the delays in the consolidation of documents and the human resource constraints. The World Forum requested the secretariat to prepare a document for the 172nd session of WP.29 that would describe all delays and issues that the staff cuts have caused.</w:t>
      </w:r>
    </w:p>
    <w:p w14:paraId="76C007F0" w14:textId="77777777" w:rsidR="00F265AB" w:rsidRPr="00F265AB" w:rsidRDefault="00F265AB" w:rsidP="002F77DD">
      <w:pPr>
        <w:pStyle w:val="HChG"/>
        <w:rPr>
          <w:rFonts w:eastAsia="SimSun"/>
        </w:rPr>
      </w:pPr>
      <w:r w:rsidRPr="00F265AB">
        <w:rPr>
          <w:rFonts w:eastAsia="SimSun"/>
        </w:rPr>
        <w:tab/>
      </w:r>
      <w:bookmarkStart w:id="91" w:name="_Toc478663151"/>
      <w:r w:rsidRPr="00F265AB">
        <w:rPr>
          <w:rFonts w:eastAsia="SimSun"/>
        </w:rPr>
        <w:t>XI.</w:t>
      </w:r>
      <w:r w:rsidRPr="00F265AB">
        <w:rPr>
          <w:rFonts w:eastAsia="SimSun"/>
        </w:rPr>
        <w:tab/>
        <w:t>Adoption of the report (agenda item 9)</w:t>
      </w:r>
      <w:bookmarkEnd w:id="91"/>
    </w:p>
    <w:p w14:paraId="4CB46AF3" w14:textId="59192C2C" w:rsidR="002548A3" w:rsidRDefault="00176921" w:rsidP="00F265AB">
      <w:pPr>
        <w:pStyle w:val="SingleTxtG"/>
      </w:pPr>
      <w:r w:rsidRPr="00F265AB">
        <w:rPr>
          <w:rFonts w:eastAsia="SimSun"/>
        </w:rPr>
        <w:t>1</w:t>
      </w:r>
      <w:r>
        <w:rPr>
          <w:rFonts w:eastAsia="SimSun"/>
        </w:rPr>
        <w:t>15</w:t>
      </w:r>
      <w:r w:rsidR="00F265AB" w:rsidRPr="00F265AB">
        <w:rPr>
          <w:rFonts w:eastAsia="SimSun"/>
        </w:rPr>
        <w:t>.</w:t>
      </w:r>
      <w:r w:rsidR="00F265AB" w:rsidRPr="00F265AB">
        <w:rPr>
          <w:rFonts w:eastAsia="SimSun"/>
        </w:rPr>
        <w:tab/>
        <w:t>The World Forum adopted the report on its 171st session and its annexes based on a draft prepared by the secretariat. The report includes the sections related to the sixty-fifth session of the Administrative Committee (AC.1) of the 1958 Agreement and to the forty-ninth session of the Executive Committee (AC.3) of the 1998 Agreement.</w:t>
      </w:r>
    </w:p>
    <w:p w14:paraId="3E31FB0D" w14:textId="77777777" w:rsidR="000910F6" w:rsidRPr="000910F6" w:rsidRDefault="000910F6" w:rsidP="002F77DD">
      <w:pPr>
        <w:pStyle w:val="HChG"/>
      </w:pPr>
      <w:r w:rsidRPr="000910F6">
        <w:lastRenderedPageBreak/>
        <w:tab/>
      </w:r>
      <w:bookmarkStart w:id="92" w:name="_Toc478663152"/>
      <w:r w:rsidRPr="000910F6">
        <w:t>B.</w:t>
      </w:r>
      <w:r w:rsidRPr="000910F6">
        <w:tab/>
        <w:t>Administrative Committee of the 1958 Agreement (AC.1)</w:t>
      </w:r>
      <w:bookmarkEnd w:id="92"/>
    </w:p>
    <w:p w14:paraId="1E78F831" w14:textId="77777777" w:rsidR="000910F6" w:rsidRPr="000910F6" w:rsidRDefault="000910F6" w:rsidP="002F77DD">
      <w:pPr>
        <w:pStyle w:val="HChG"/>
      </w:pPr>
      <w:r w:rsidRPr="000910F6">
        <w:tab/>
      </w:r>
      <w:bookmarkStart w:id="93" w:name="_Toc478663153"/>
      <w:r w:rsidRPr="000910F6">
        <w:t>XII.</w:t>
      </w:r>
      <w:r w:rsidRPr="000910F6">
        <w:tab/>
        <w:t>Establishment of the Committee AC.1 (agenda item 10)</w:t>
      </w:r>
      <w:bookmarkEnd w:id="93"/>
    </w:p>
    <w:p w14:paraId="21D63ACE" w14:textId="35C074DE" w:rsidR="000910F6" w:rsidRPr="000910F6" w:rsidRDefault="00176921" w:rsidP="000910F6">
      <w:pPr>
        <w:spacing w:before="120" w:after="120"/>
        <w:ind w:left="1134" w:right="1134"/>
        <w:jc w:val="both"/>
      </w:pPr>
      <w:r w:rsidRPr="000910F6">
        <w:t>11</w:t>
      </w:r>
      <w:r>
        <w:t>6</w:t>
      </w:r>
      <w:r w:rsidR="000910F6" w:rsidRPr="000910F6">
        <w:t>.</w:t>
      </w:r>
      <w:r w:rsidR="000910F6" w:rsidRPr="000910F6">
        <w:tab/>
        <w:t>Of the 54 Contracting Parties to the Agreement,</w:t>
      </w:r>
      <w:r w:rsidR="000910F6" w:rsidRPr="000910F6">
        <w:rPr>
          <w:bCs/>
        </w:rPr>
        <w:t xml:space="preserve"> 38 </w:t>
      </w:r>
      <w:r w:rsidR="000910F6" w:rsidRPr="000910F6">
        <w:t>were represented and established AC.1 for its sixty-fifth session held on 15 March 2017.</w:t>
      </w:r>
    </w:p>
    <w:p w14:paraId="329AC3DC" w14:textId="33503D2B" w:rsidR="000910F6" w:rsidRPr="000910F6" w:rsidRDefault="00176921" w:rsidP="000910F6">
      <w:pPr>
        <w:spacing w:after="120"/>
        <w:ind w:left="1134" w:right="1134"/>
        <w:jc w:val="both"/>
      </w:pPr>
      <w:r w:rsidRPr="000910F6">
        <w:t>11</w:t>
      </w:r>
      <w:r>
        <w:t>7</w:t>
      </w:r>
      <w:r w:rsidR="000910F6" w:rsidRPr="000910F6">
        <w:t>.</w:t>
      </w:r>
      <w:r w:rsidR="000910F6" w:rsidRPr="000910F6">
        <w:tab/>
        <w:t>AC.1 invited the Chair of WP.29 to chair the session.</w:t>
      </w:r>
    </w:p>
    <w:p w14:paraId="76588C49" w14:textId="77777777" w:rsidR="000910F6" w:rsidRPr="000910F6" w:rsidRDefault="000910F6" w:rsidP="002F77DD">
      <w:pPr>
        <w:pStyle w:val="HChG"/>
      </w:pPr>
      <w:r w:rsidRPr="000910F6">
        <w:tab/>
      </w:r>
      <w:bookmarkStart w:id="94" w:name="_Toc478663154"/>
      <w:r w:rsidRPr="000910F6">
        <w:t>XIII.</w:t>
      </w:r>
      <w:r w:rsidRPr="000910F6">
        <w:tab/>
        <w:t>Proposals for amendments and corrigenda to existing Regulations and for new Regulations – Voting by AC.1 (agenda item 11)</w:t>
      </w:r>
      <w:bookmarkEnd w:id="94"/>
    </w:p>
    <w:p w14:paraId="3E0AC3A8" w14:textId="28477044" w:rsidR="000910F6" w:rsidRPr="000910F6" w:rsidRDefault="00176921" w:rsidP="000910F6">
      <w:pPr>
        <w:spacing w:after="120"/>
        <w:ind w:left="1134" w:right="1134"/>
        <w:jc w:val="both"/>
      </w:pPr>
      <w:r w:rsidRPr="000910F6">
        <w:t>11</w:t>
      </w:r>
      <w:r>
        <w:t>8</w:t>
      </w:r>
      <w:r w:rsidR="000910F6" w:rsidRPr="000910F6">
        <w:t>.</w:t>
      </w:r>
      <w:r w:rsidR="000910F6" w:rsidRPr="000910F6">
        <w:tab/>
        <w:t>The results of the voting on the documents submitted are reflected in the following tables:</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680"/>
        <w:gridCol w:w="1236"/>
        <w:gridCol w:w="794"/>
        <w:gridCol w:w="1940"/>
        <w:gridCol w:w="452"/>
      </w:tblGrid>
      <w:tr w:rsidR="000910F6" w:rsidRPr="000910F6" w14:paraId="41389219" w14:textId="77777777" w:rsidTr="00443BC3">
        <w:trPr>
          <w:cantSplit/>
          <w:trHeight w:val="350"/>
          <w:tblHeader/>
        </w:trPr>
        <w:tc>
          <w:tcPr>
            <w:tcW w:w="9525" w:type="dxa"/>
            <w:gridSpan w:val="8"/>
            <w:tcBorders>
              <w:bottom w:val="single" w:sz="4" w:space="0" w:color="auto"/>
            </w:tcBorders>
            <w:vAlign w:val="center"/>
          </w:tcPr>
          <w:p w14:paraId="3E00D6AD" w14:textId="77777777" w:rsidR="000910F6" w:rsidRPr="000910F6" w:rsidRDefault="000910F6" w:rsidP="000910F6">
            <w:pPr>
              <w:keepNext/>
              <w:keepLines/>
              <w:tabs>
                <w:tab w:val="left" w:pos="851"/>
                <w:tab w:val="left" w:pos="5727"/>
                <w:tab w:val="left" w:pos="9575"/>
              </w:tabs>
              <w:spacing w:before="80" w:after="80" w:line="220" w:lineRule="exact"/>
              <w:ind w:left="57" w:right="57"/>
              <w:jc w:val="center"/>
              <w:outlineLvl w:val="0"/>
              <w:rPr>
                <w:i/>
                <w:sz w:val="16"/>
                <w:szCs w:val="16"/>
              </w:rPr>
            </w:pPr>
            <w:r w:rsidRPr="000910F6">
              <w:rPr>
                <w:i/>
                <w:sz w:val="16"/>
                <w:szCs w:val="16"/>
              </w:rPr>
              <w:t>Amendments to existing Regulations</w:t>
            </w:r>
          </w:p>
        </w:tc>
      </w:tr>
      <w:tr w:rsidR="000910F6" w:rsidRPr="000910F6" w14:paraId="442C0320" w14:textId="77777777" w:rsidTr="00B56865">
        <w:trPr>
          <w:cantSplit/>
          <w:trHeight w:val="907"/>
          <w:tblHeader/>
        </w:trPr>
        <w:tc>
          <w:tcPr>
            <w:tcW w:w="709" w:type="dxa"/>
            <w:vMerge w:val="restart"/>
            <w:tcBorders>
              <w:bottom w:val="single" w:sz="12" w:space="0" w:color="auto"/>
            </w:tcBorders>
            <w:textDirection w:val="btLr"/>
            <w:vAlign w:val="center"/>
          </w:tcPr>
          <w:p w14:paraId="3249AE76"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Regulation No.</w:t>
            </w:r>
          </w:p>
        </w:tc>
        <w:tc>
          <w:tcPr>
            <w:tcW w:w="3042" w:type="dxa"/>
            <w:vMerge w:val="restart"/>
            <w:tcBorders>
              <w:bottom w:val="single" w:sz="12" w:space="0" w:color="auto"/>
            </w:tcBorders>
            <w:textDirection w:val="btLr"/>
            <w:vAlign w:val="center"/>
          </w:tcPr>
          <w:p w14:paraId="4FB6B57D"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Subject of the Regulation</w:t>
            </w:r>
          </w:p>
        </w:tc>
        <w:tc>
          <w:tcPr>
            <w:tcW w:w="1352" w:type="dxa"/>
            <w:gridSpan w:val="2"/>
            <w:tcBorders>
              <w:bottom w:val="single" w:sz="4" w:space="0" w:color="auto"/>
            </w:tcBorders>
            <w:textDirection w:val="btLr"/>
            <w:vAlign w:val="center"/>
          </w:tcPr>
          <w:p w14:paraId="2F5D6756"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pacing w:val="-2"/>
                <w:sz w:val="16"/>
                <w:szCs w:val="16"/>
              </w:rPr>
              <w:t xml:space="preserve">Contracting </w:t>
            </w:r>
            <w:r w:rsidRPr="000910F6">
              <w:rPr>
                <w:i/>
                <w:sz w:val="16"/>
                <w:szCs w:val="16"/>
              </w:rPr>
              <w:t>Parties</w:t>
            </w:r>
          </w:p>
        </w:tc>
        <w:tc>
          <w:tcPr>
            <w:tcW w:w="1236" w:type="dxa"/>
            <w:vMerge w:val="restart"/>
            <w:tcBorders>
              <w:bottom w:val="single" w:sz="12" w:space="0" w:color="auto"/>
            </w:tcBorders>
            <w:textDirection w:val="btLr"/>
            <w:vAlign w:val="center"/>
          </w:tcPr>
          <w:p w14:paraId="2D520970"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Document:</w:t>
            </w:r>
          </w:p>
          <w:p w14:paraId="3F40D432"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ECE/TRANS/WP.29/….</w:t>
            </w:r>
          </w:p>
        </w:tc>
        <w:tc>
          <w:tcPr>
            <w:tcW w:w="794" w:type="dxa"/>
            <w:vMerge w:val="restart"/>
            <w:tcBorders>
              <w:bottom w:val="single" w:sz="12" w:space="0" w:color="auto"/>
            </w:tcBorders>
            <w:textDirection w:val="btLr"/>
            <w:vAlign w:val="center"/>
          </w:tcPr>
          <w:p w14:paraId="35195915"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 xml:space="preserve">Voting result: </w:t>
            </w:r>
          </w:p>
          <w:p w14:paraId="287B4915"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for/against/abstentions</w:t>
            </w:r>
          </w:p>
        </w:tc>
        <w:tc>
          <w:tcPr>
            <w:tcW w:w="1940" w:type="dxa"/>
            <w:vMerge w:val="restart"/>
            <w:tcBorders>
              <w:bottom w:val="single" w:sz="12" w:space="0" w:color="auto"/>
            </w:tcBorders>
            <w:textDirection w:val="btLr"/>
            <w:vAlign w:val="center"/>
          </w:tcPr>
          <w:p w14:paraId="1CAF64ED"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Document status</w:t>
            </w:r>
          </w:p>
        </w:tc>
        <w:tc>
          <w:tcPr>
            <w:tcW w:w="452" w:type="dxa"/>
            <w:vMerge w:val="restart"/>
            <w:tcBorders>
              <w:bottom w:val="single" w:sz="12" w:space="0" w:color="auto"/>
            </w:tcBorders>
            <w:textDirection w:val="btLr"/>
            <w:vAlign w:val="center"/>
          </w:tcPr>
          <w:p w14:paraId="0FBF97B7"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Remark</w:t>
            </w:r>
          </w:p>
        </w:tc>
      </w:tr>
      <w:tr w:rsidR="000910F6" w:rsidRPr="000910F6" w14:paraId="6676661F" w14:textId="77777777" w:rsidTr="00B56865">
        <w:trPr>
          <w:cantSplit/>
          <w:trHeight w:val="957"/>
          <w:tblHeader/>
        </w:trPr>
        <w:tc>
          <w:tcPr>
            <w:tcW w:w="709" w:type="dxa"/>
            <w:vMerge/>
            <w:tcBorders>
              <w:top w:val="single" w:sz="4" w:space="0" w:color="auto"/>
              <w:bottom w:val="single" w:sz="12" w:space="0" w:color="auto"/>
            </w:tcBorders>
            <w:textDirection w:val="btLr"/>
            <w:vAlign w:val="center"/>
          </w:tcPr>
          <w:p w14:paraId="6780AC94" w14:textId="77777777" w:rsidR="000910F6" w:rsidRPr="000910F6" w:rsidRDefault="000910F6" w:rsidP="000910F6">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4E698E52" w14:textId="77777777" w:rsidR="000910F6" w:rsidRPr="000910F6" w:rsidRDefault="000910F6" w:rsidP="000910F6">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tcPr>
          <w:p w14:paraId="4285B07D"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applying the Regulation</w:t>
            </w:r>
          </w:p>
        </w:tc>
        <w:tc>
          <w:tcPr>
            <w:tcW w:w="680" w:type="dxa"/>
            <w:tcBorders>
              <w:top w:val="single" w:sz="4" w:space="0" w:color="auto"/>
              <w:bottom w:val="single" w:sz="12" w:space="0" w:color="auto"/>
            </w:tcBorders>
            <w:textDirection w:val="btLr"/>
          </w:tcPr>
          <w:p w14:paraId="1DD076F1" w14:textId="77777777" w:rsidR="000910F6" w:rsidRPr="000910F6" w:rsidRDefault="000910F6" w:rsidP="000910F6">
            <w:pPr>
              <w:keepNext/>
              <w:keepLines/>
              <w:tabs>
                <w:tab w:val="left" w:pos="851"/>
                <w:tab w:val="left" w:pos="5727"/>
                <w:tab w:val="left" w:pos="9575"/>
              </w:tabs>
              <w:ind w:left="57" w:right="57"/>
              <w:outlineLvl w:val="0"/>
              <w:rPr>
                <w:i/>
                <w:sz w:val="16"/>
                <w:szCs w:val="16"/>
              </w:rPr>
            </w:pPr>
            <w:r w:rsidRPr="000910F6">
              <w:rPr>
                <w:i/>
                <w:sz w:val="16"/>
                <w:szCs w:val="16"/>
              </w:rPr>
              <w:t>represented and voting</w:t>
            </w:r>
          </w:p>
        </w:tc>
        <w:tc>
          <w:tcPr>
            <w:tcW w:w="1236" w:type="dxa"/>
            <w:vMerge/>
            <w:tcBorders>
              <w:top w:val="single" w:sz="4" w:space="0" w:color="auto"/>
              <w:bottom w:val="single" w:sz="12" w:space="0" w:color="auto"/>
            </w:tcBorders>
            <w:textDirection w:val="btLr"/>
            <w:vAlign w:val="center"/>
          </w:tcPr>
          <w:p w14:paraId="616FB29F" w14:textId="77777777" w:rsidR="000910F6" w:rsidRPr="000910F6" w:rsidRDefault="000910F6" w:rsidP="000910F6">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14:paraId="15246B03" w14:textId="77777777" w:rsidR="000910F6" w:rsidRPr="000910F6" w:rsidRDefault="000910F6" w:rsidP="000910F6">
            <w:pPr>
              <w:keepNext/>
              <w:keepLines/>
              <w:tabs>
                <w:tab w:val="left" w:pos="851"/>
                <w:tab w:val="left" w:pos="5727"/>
                <w:tab w:val="left" w:pos="9575"/>
              </w:tabs>
              <w:ind w:left="113" w:right="113"/>
              <w:outlineLvl w:val="0"/>
              <w:rPr>
                <w:sz w:val="16"/>
                <w:szCs w:val="16"/>
              </w:rPr>
            </w:pPr>
          </w:p>
        </w:tc>
        <w:tc>
          <w:tcPr>
            <w:tcW w:w="1940" w:type="dxa"/>
            <w:vMerge/>
            <w:tcBorders>
              <w:top w:val="single" w:sz="4" w:space="0" w:color="auto"/>
              <w:bottom w:val="single" w:sz="12" w:space="0" w:color="auto"/>
            </w:tcBorders>
            <w:textDirection w:val="btLr"/>
            <w:vAlign w:val="center"/>
          </w:tcPr>
          <w:p w14:paraId="3129FF1F" w14:textId="77777777" w:rsidR="000910F6" w:rsidRPr="000910F6" w:rsidRDefault="000910F6" w:rsidP="000910F6">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332D2879" w14:textId="77777777" w:rsidR="000910F6" w:rsidRPr="000910F6" w:rsidRDefault="000910F6" w:rsidP="000910F6">
            <w:pPr>
              <w:keepNext/>
              <w:keepLines/>
              <w:tabs>
                <w:tab w:val="left" w:pos="851"/>
                <w:tab w:val="left" w:pos="5727"/>
                <w:tab w:val="left" w:pos="9575"/>
              </w:tabs>
              <w:ind w:left="113" w:right="113"/>
              <w:outlineLvl w:val="0"/>
              <w:rPr>
                <w:sz w:val="16"/>
                <w:szCs w:val="16"/>
              </w:rPr>
            </w:pPr>
          </w:p>
        </w:tc>
      </w:tr>
      <w:tr w:rsidR="000910F6" w:rsidRPr="000910F6" w14:paraId="0B018307" w14:textId="77777777" w:rsidTr="00B56865">
        <w:trPr>
          <w:cantSplit/>
        </w:trPr>
        <w:tc>
          <w:tcPr>
            <w:tcW w:w="709" w:type="dxa"/>
            <w:tcBorders>
              <w:top w:val="single" w:sz="12" w:space="0" w:color="auto"/>
            </w:tcBorders>
          </w:tcPr>
          <w:p w14:paraId="6738ADFE" w14:textId="77777777" w:rsidR="000910F6" w:rsidRPr="000910F6" w:rsidRDefault="000910F6" w:rsidP="009F5755">
            <w:pPr>
              <w:tabs>
                <w:tab w:val="left" w:pos="851"/>
                <w:tab w:val="left" w:pos="5727"/>
                <w:tab w:val="left" w:pos="9575"/>
              </w:tabs>
              <w:spacing w:before="40" w:after="120" w:line="220" w:lineRule="exact"/>
              <w:outlineLvl w:val="0"/>
            </w:pPr>
            <w:r w:rsidRPr="000910F6">
              <w:t>3</w:t>
            </w:r>
          </w:p>
        </w:tc>
        <w:tc>
          <w:tcPr>
            <w:tcW w:w="3042" w:type="dxa"/>
            <w:tcBorders>
              <w:top w:val="single" w:sz="12" w:space="0" w:color="auto"/>
            </w:tcBorders>
          </w:tcPr>
          <w:p w14:paraId="0477D759"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Retro-reflecting devices</w:t>
            </w:r>
          </w:p>
        </w:tc>
        <w:tc>
          <w:tcPr>
            <w:tcW w:w="672" w:type="dxa"/>
            <w:tcBorders>
              <w:top w:val="single" w:sz="12" w:space="0" w:color="auto"/>
              <w:bottom w:val="single" w:sz="4" w:space="0" w:color="auto"/>
            </w:tcBorders>
          </w:tcPr>
          <w:p w14:paraId="048D1E4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48</w:t>
            </w:r>
          </w:p>
        </w:tc>
        <w:tc>
          <w:tcPr>
            <w:tcW w:w="680" w:type="dxa"/>
            <w:tcBorders>
              <w:top w:val="single" w:sz="12" w:space="0" w:color="auto"/>
              <w:bottom w:val="single" w:sz="4" w:space="0" w:color="auto"/>
            </w:tcBorders>
          </w:tcPr>
          <w:p w14:paraId="34CFD620"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w:t>
            </w:r>
          </w:p>
        </w:tc>
        <w:tc>
          <w:tcPr>
            <w:tcW w:w="1236" w:type="dxa"/>
            <w:tcBorders>
              <w:top w:val="single" w:sz="12" w:space="0" w:color="auto"/>
            </w:tcBorders>
          </w:tcPr>
          <w:p w14:paraId="245649EA" w14:textId="77777777" w:rsidR="000910F6" w:rsidRPr="000910F6" w:rsidRDefault="000910F6" w:rsidP="009F5755">
            <w:pPr>
              <w:spacing w:before="40" w:after="120" w:line="220" w:lineRule="exact"/>
            </w:pPr>
            <w:r w:rsidRPr="000910F6">
              <w:t>2017/19</w:t>
            </w:r>
          </w:p>
        </w:tc>
        <w:tc>
          <w:tcPr>
            <w:tcW w:w="794" w:type="dxa"/>
            <w:tcBorders>
              <w:top w:val="single" w:sz="12" w:space="0" w:color="auto"/>
            </w:tcBorders>
          </w:tcPr>
          <w:p w14:paraId="1D5E6A01"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37/0/0</w:t>
            </w:r>
          </w:p>
        </w:tc>
        <w:tc>
          <w:tcPr>
            <w:tcW w:w="1940" w:type="dxa"/>
            <w:tcBorders>
              <w:top w:val="single" w:sz="12" w:space="0" w:color="auto"/>
            </w:tcBorders>
          </w:tcPr>
          <w:p w14:paraId="4A157397" w14:textId="77777777" w:rsidR="000910F6" w:rsidRPr="000910F6" w:rsidRDefault="000910F6" w:rsidP="009F5755">
            <w:pPr>
              <w:spacing w:before="40" w:after="120" w:line="220" w:lineRule="exact"/>
            </w:pPr>
            <w:r w:rsidRPr="000910F6">
              <w:t>Suppl. 17 to 02</w:t>
            </w:r>
          </w:p>
        </w:tc>
        <w:tc>
          <w:tcPr>
            <w:tcW w:w="452" w:type="dxa"/>
            <w:tcBorders>
              <w:top w:val="single" w:sz="12" w:space="0" w:color="auto"/>
            </w:tcBorders>
          </w:tcPr>
          <w:p w14:paraId="34004FC8"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40E5D2E8" w14:textId="77777777" w:rsidTr="00B56865">
        <w:trPr>
          <w:cantSplit/>
        </w:trPr>
        <w:tc>
          <w:tcPr>
            <w:tcW w:w="709" w:type="dxa"/>
          </w:tcPr>
          <w:p w14:paraId="540C4F13" w14:textId="77777777" w:rsidR="000910F6" w:rsidRPr="000910F6" w:rsidRDefault="000910F6" w:rsidP="009F5755">
            <w:pPr>
              <w:tabs>
                <w:tab w:val="left" w:pos="851"/>
                <w:tab w:val="left" w:pos="5727"/>
                <w:tab w:val="left" w:pos="9575"/>
              </w:tabs>
              <w:spacing w:before="40" w:after="120" w:line="220" w:lineRule="exact"/>
              <w:outlineLvl w:val="0"/>
            </w:pPr>
            <w:r w:rsidRPr="000910F6">
              <w:t>4</w:t>
            </w:r>
          </w:p>
        </w:tc>
        <w:tc>
          <w:tcPr>
            <w:tcW w:w="3042" w:type="dxa"/>
          </w:tcPr>
          <w:p w14:paraId="77427A32"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Illumination of rear registration plates</w:t>
            </w:r>
          </w:p>
        </w:tc>
        <w:tc>
          <w:tcPr>
            <w:tcW w:w="672" w:type="dxa"/>
            <w:tcBorders>
              <w:top w:val="single" w:sz="6" w:space="0" w:color="auto"/>
              <w:bottom w:val="single" w:sz="4" w:space="0" w:color="auto"/>
            </w:tcBorders>
          </w:tcPr>
          <w:p w14:paraId="4C56B864"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47</w:t>
            </w:r>
          </w:p>
        </w:tc>
        <w:tc>
          <w:tcPr>
            <w:tcW w:w="680" w:type="dxa"/>
            <w:tcBorders>
              <w:top w:val="single" w:sz="6" w:space="0" w:color="auto"/>
              <w:bottom w:val="single" w:sz="4" w:space="0" w:color="auto"/>
            </w:tcBorders>
          </w:tcPr>
          <w:p w14:paraId="35ECA14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36</w:t>
            </w:r>
          </w:p>
        </w:tc>
        <w:tc>
          <w:tcPr>
            <w:tcW w:w="1236" w:type="dxa"/>
          </w:tcPr>
          <w:p w14:paraId="51F40F89" w14:textId="77777777" w:rsidR="000910F6" w:rsidRPr="000910F6" w:rsidRDefault="000910F6" w:rsidP="009F5755">
            <w:pPr>
              <w:spacing w:before="40" w:after="120" w:line="220" w:lineRule="exact"/>
            </w:pPr>
            <w:r w:rsidRPr="000910F6">
              <w:t>2017/20</w:t>
            </w:r>
          </w:p>
        </w:tc>
        <w:tc>
          <w:tcPr>
            <w:tcW w:w="794" w:type="dxa"/>
          </w:tcPr>
          <w:p w14:paraId="1B04E672"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36/0/0</w:t>
            </w:r>
          </w:p>
        </w:tc>
        <w:tc>
          <w:tcPr>
            <w:tcW w:w="1940" w:type="dxa"/>
          </w:tcPr>
          <w:p w14:paraId="26095791" w14:textId="44CF0E93" w:rsidR="000910F6" w:rsidRPr="000910F6" w:rsidRDefault="000910F6" w:rsidP="009F5755">
            <w:pPr>
              <w:spacing w:before="40" w:after="120" w:line="220" w:lineRule="exact"/>
            </w:pPr>
            <w:r w:rsidRPr="000910F6">
              <w:t>Suppl. 18</w:t>
            </w:r>
            <w:r w:rsidR="0034735C">
              <w:t xml:space="preserve"> </w:t>
            </w:r>
            <w:r w:rsidR="0034735C">
              <w:t>to 00</w:t>
            </w:r>
          </w:p>
        </w:tc>
        <w:tc>
          <w:tcPr>
            <w:tcW w:w="452" w:type="dxa"/>
          </w:tcPr>
          <w:p w14:paraId="4F711956"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0AF9ACAF" w14:textId="77777777" w:rsidTr="00B56865">
        <w:trPr>
          <w:cantSplit/>
        </w:trPr>
        <w:tc>
          <w:tcPr>
            <w:tcW w:w="709" w:type="dxa"/>
          </w:tcPr>
          <w:p w14:paraId="4BD8DFE1" w14:textId="77777777" w:rsidR="000910F6" w:rsidRPr="000910F6" w:rsidRDefault="000910F6" w:rsidP="009F5755">
            <w:pPr>
              <w:tabs>
                <w:tab w:val="left" w:pos="851"/>
                <w:tab w:val="left" w:pos="5727"/>
                <w:tab w:val="left" w:pos="9575"/>
              </w:tabs>
              <w:spacing w:before="40" w:after="120" w:line="220" w:lineRule="exact"/>
              <w:outlineLvl w:val="0"/>
            </w:pPr>
            <w:r w:rsidRPr="000910F6">
              <w:t>6</w:t>
            </w:r>
          </w:p>
        </w:tc>
        <w:tc>
          <w:tcPr>
            <w:tcW w:w="3042" w:type="dxa"/>
          </w:tcPr>
          <w:p w14:paraId="5A118D28"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Direction indicators</w:t>
            </w:r>
          </w:p>
        </w:tc>
        <w:tc>
          <w:tcPr>
            <w:tcW w:w="672" w:type="dxa"/>
            <w:tcBorders>
              <w:top w:val="single" w:sz="6" w:space="0" w:color="auto"/>
              <w:bottom w:val="single" w:sz="4" w:space="0" w:color="auto"/>
            </w:tcBorders>
          </w:tcPr>
          <w:p w14:paraId="6E61303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48</w:t>
            </w:r>
          </w:p>
        </w:tc>
        <w:tc>
          <w:tcPr>
            <w:tcW w:w="680" w:type="dxa"/>
            <w:tcBorders>
              <w:top w:val="single" w:sz="6" w:space="0" w:color="auto"/>
              <w:bottom w:val="single" w:sz="4" w:space="0" w:color="auto"/>
            </w:tcBorders>
          </w:tcPr>
          <w:p w14:paraId="218485E7"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w:t>
            </w:r>
          </w:p>
        </w:tc>
        <w:tc>
          <w:tcPr>
            <w:tcW w:w="1236" w:type="dxa"/>
          </w:tcPr>
          <w:p w14:paraId="7411BE90" w14:textId="77777777" w:rsidR="000910F6" w:rsidRPr="000910F6" w:rsidRDefault="000910F6" w:rsidP="009F5755">
            <w:pPr>
              <w:spacing w:before="40" w:after="120" w:line="220" w:lineRule="exact"/>
            </w:pPr>
            <w:r w:rsidRPr="000910F6">
              <w:t>2017/21</w:t>
            </w:r>
          </w:p>
        </w:tc>
        <w:tc>
          <w:tcPr>
            <w:tcW w:w="794" w:type="dxa"/>
          </w:tcPr>
          <w:p w14:paraId="67C89DBC"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37/0/0</w:t>
            </w:r>
          </w:p>
        </w:tc>
        <w:tc>
          <w:tcPr>
            <w:tcW w:w="1940" w:type="dxa"/>
          </w:tcPr>
          <w:p w14:paraId="16582637" w14:textId="77777777" w:rsidR="000910F6" w:rsidRPr="000910F6" w:rsidRDefault="000910F6" w:rsidP="009F5755">
            <w:pPr>
              <w:spacing w:before="40" w:after="120" w:line="220" w:lineRule="exact"/>
            </w:pPr>
            <w:r w:rsidRPr="000910F6">
              <w:t>Suppl. 27 to 01</w:t>
            </w:r>
          </w:p>
        </w:tc>
        <w:tc>
          <w:tcPr>
            <w:tcW w:w="452" w:type="dxa"/>
          </w:tcPr>
          <w:p w14:paraId="4EBEDB8E"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7BEC197E" w14:textId="77777777" w:rsidTr="00B56865">
        <w:trPr>
          <w:cantSplit/>
        </w:trPr>
        <w:tc>
          <w:tcPr>
            <w:tcW w:w="709" w:type="dxa"/>
          </w:tcPr>
          <w:p w14:paraId="27625DBD" w14:textId="77777777" w:rsidR="000910F6" w:rsidRPr="000910F6" w:rsidRDefault="000910F6" w:rsidP="009F5755">
            <w:pPr>
              <w:tabs>
                <w:tab w:val="left" w:pos="851"/>
                <w:tab w:val="left" w:pos="5727"/>
                <w:tab w:val="left" w:pos="9575"/>
              </w:tabs>
              <w:spacing w:before="40" w:after="120" w:line="220" w:lineRule="exact"/>
              <w:outlineLvl w:val="0"/>
            </w:pPr>
            <w:r w:rsidRPr="000910F6">
              <w:t>7</w:t>
            </w:r>
          </w:p>
        </w:tc>
        <w:tc>
          <w:tcPr>
            <w:tcW w:w="3042" w:type="dxa"/>
          </w:tcPr>
          <w:p w14:paraId="03B2DCED"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Position, stop and end-outline lamps</w:t>
            </w:r>
          </w:p>
        </w:tc>
        <w:tc>
          <w:tcPr>
            <w:tcW w:w="672" w:type="dxa"/>
            <w:tcBorders>
              <w:top w:val="single" w:sz="6" w:space="0" w:color="auto"/>
              <w:bottom w:val="single" w:sz="4" w:space="0" w:color="auto"/>
            </w:tcBorders>
          </w:tcPr>
          <w:p w14:paraId="7FD22B96"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48</w:t>
            </w:r>
          </w:p>
        </w:tc>
        <w:tc>
          <w:tcPr>
            <w:tcW w:w="680" w:type="dxa"/>
            <w:tcBorders>
              <w:top w:val="single" w:sz="6" w:space="0" w:color="auto"/>
              <w:bottom w:val="single" w:sz="4" w:space="0" w:color="auto"/>
            </w:tcBorders>
          </w:tcPr>
          <w:p w14:paraId="3CDF223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w:t>
            </w:r>
          </w:p>
        </w:tc>
        <w:tc>
          <w:tcPr>
            <w:tcW w:w="1236" w:type="dxa"/>
          </w:tcPr>
          <w:p w14:paraId="573144AB" w14:textId="77777777" w:rsidR="000910F6" w:rsidRPr="000910F6" w:rsidRDefault="000910F6" w:rsidP="009F5755">
            <w:pPr>
              <w:spacing w:before="40" w:after="120" w:line="220" w:lineRule="exact"/>
            </w:pPr>
            <w:r w:rsidRPr="000910F6">
              <w:t>2017/22</w:t>
            </w:r>
          </w:p>
        </w:tc>
        <w:tc>
          <w:tcPr>
            <w:tcW w:w="794" w:type="dxa"/>
          </w:tcPr>
          <w:p w14:paraId="18242B0A"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37/0/0</w:t>
            </w:r>
          </w:p>
        </w:tc>
        <w:tc>
          <w:tcPr>
            <w:tcW w:w="1940" w:type="dxa"/>
          </w:tcPr>
          <w:p w14:paraId="3E93ED15" w14:textId="77777777" w:rsidR="000910F6" w:rsidRPr="000910F6" w:rsidRDefault="000910F6" w:rsidP="009F5755">
            <w:pPr>
              <w:spacing w:before="40" w:after="120" w:line="220" w:lineRule="exact"/>
            </w:pPr>
            <w:r w:rsidRPr="000910F6">
              <w:t>Suppl. 26 to 02</w:t>
            </w:r>
          </w:p>
        </w:tc>
        <w:tc>
          <w:tcPr>
            <w:tcW w:w="452" w:type="dxa"/>
          </w:tcPr>
          <w:p w14:paraId="4BFB1F49"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34C005D5" w14:textId="77777777" w:rsidTr="00B56865">
        <w:trPr>
          <w:cantSplit/>
        </w:trPr>
        <w:tc>
          <w:tcPr>
            <w:tcW w:w="709" w:type="dxa"/>
          </w:tcPr>
          <w:p w14:paraId="2B9AFF25" w14:textId="77777777" w:rsidR="000910F6" w:rsidRPr="000910F6" w:rsidRDefault="000910F6" w:rsidP="009F5755">
            <w:pPr>
              <w:tabs>
                <w:tab w:val="left" w:pos="851"/>
                <w:tab w:val="left" w:pos="5727"/>
                <w:tab w:val="left" w:pos="9575"/>
              </w:tabs>
              <w:spacing w:before="40" w:after="120" w:line="220" w:lineRule="exact"/>
              <w:outlineLvl w:val="0"/>
            </w:pPr>
            <w:r w:rsidRPr="000910F6">
              <w:t>9</w:t>
            </w:r>
          </w:p>
        </w:tc>
        <w:tc>
          <w:tcPr>
            <w:tcW w:w="3042" w:type="dxa"/>
          </w:tcPr>
          <w:p w14:paraId="743AF865"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Noise of three-wheeled vehicles</w:t>
            </w:r>
          </w:p>
        </w:tc>
        <w:tc>
          <w:tcPr>
            <w:tcW w:w="672" w:type="dxa"/>
            <w:tcBorders>
              <w:top w:val="single" w:sz="4" w:space="0" w:color="auto"/>
            </w:tcBorders>
          </w:tcPr>
          <w:p w14:paraId="15581F40"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27</w:t>
            </w:r>
          </w:p>
        </w:tc>
        <w:tc>
          <w:tcPr>
            <w:tcW w:w="680" w:type="dxa"/>
            <w:tcBorders>
              <w:top w:val="single" w:sz="4" w:space="0" w:color="auto"/>
            </w:tcBorders>
          </w:tcPr>
          <w:p w14:paraId="70B384B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15</w:t>
            </w:r>
          </w:p>
        </w:tc>
        <w:tc>
          <w:tcPr>
            <w:tcW w:w="1236" w:type="dxa"/>
          </w:tcPr>
          <w:p w14:paraId="31F7F9C3" w14:textId="77777777" w:rsidR="000910F6" w:rsidRPr="000910F6" w:rsidRDefault="000910F6" w:rsidP="009F5755">
            <w:pPr>
              <w:spacing w:before="40" w:after="120" w:line="220" w:lineRule="exact"/>
            </w:pPr>
            <w:r w:rsidRPr="000910F6">
              <w:t>2017/2</w:t>
            </w:r>
          </w:p>
        </w:tc>
        <w:tc>
          <w:tcPr>
            <w:tcW w:w="794" w:type="dxa"/>
          </w:tcPr>
          <w:p w14:paraId="11358330"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15/0/0</w:t>
            </w:r>
          </w:p>
        </w:tc>
        <w:tc>
          <w:tcPr>
            <w:tcW w:w="1940" w:type="dxa"/>
          </w:tcPr>
          <w:p w14:paraId="4CF677A4" w14:textId="77777777" w:rsidR="000910F6" w:rsidRPr="000910F6" w:rsidRDefault="000910F6" w:rsidP="009F5755">
            <w:pPr>
              <w:spacing w:before="40" w:after="120" w:line="220" w:lineRule="exact"/>
            </w:pPr>
            <w:r w:rsidRPr="000910F6">
              <w:t>Suppl. 3 to 07</w:t>
            </w:r>
          </w:p>
        </w:tc>
        <w:tc>
          <w:tcPr>
            <w:tcW w:w="452" w:type="dxa"/>
          </w:tcPr>
          <w:p w14:paraId="2658B90E"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p>
        </w:tc>
      </w:tr>
      <w:tr w:rsidR="000910F6" w:rsidRPr="000910F6" w14:paraId="1679F305" w14:textId="77777777" w:rsidTr="00B56865">
        <w:trPr>
          <w:cantSplit/>
        </w:trPr>
        <w:tc>
          <w:tcPr>
            <w:tcW w:w="709" w:type="dxa"/>
          </w:tcPr>
          <w:p w14:paraId="45AC9B9D" w14:textId="77777777" w:rsidR="000910F6" w:rsidRPr="000910F6" w:rsidRDefault="000910F6" w:rsidP="009F5755">
            <w:pPr>
              <w:tabs>
                <w:tab w:val="left" w:pos="851"/>
                <w:tab w:val="left" w:pos="5727"/>
                <w:tab w:val="left" w:pos="9575"/>
              </w:tabs>
              <w:spacing w:before="40" w:after="120" w:line="220" w:lineRule="exact"/>
              <w:outlineLvl w:val="0"/>
            </w:pPr>
            <w:r w:rsidRPr="000910F6">
              <w:t>19</w:t>
            </w:r>
          </w:p>
        </w:tc>
        <w:tc>
          <w:tcPr>
            <w:tcW w:w="3042" w:type="dxa"/>
          </w:tcPr>
          <w:p w14:paraId="09DAAAB5"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Front fog lamps</w:t>
            </w:r>
          </w:p>
        </w:tc>
        <w:tc>
          <w:tcPr>
            <w:tcW w:w="672" w:type="dxa"/>
            <w:tcBorders>
              <w:top w:val="single" w:sz="4" w:space="0" w:color="auto"/>
            </w:tcBorders>
          </w:tcPr>
          <w:p w14:paraId="24D39EF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46</w:t>
            </w:r>
          </w:p>
        </w:tc>
        <w:tc>
          <w:tcPr>
            <w:tcW w:w="680" w:type="dxa"/>
            <w:tcBorders>
              <w:top w:val="single" w:sz="4" w:space="0" w:color="auto"/>
            </w:tcBorders>
          </w:tcPr>
          <w:p w14:paraId="6586794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35</w:t>
            </w:r>
          </w:p>
        </w:tc>
        <w:tc>
          <w:tcPr>
            <w:tcW w:w="1236" w:type="dxa"/>
          </w:tcPr>
          <w:p w14:paraId="72E80CFB" w14:textId="77777777" w:rsidR="000910F6" w:rsidRPr="000910F6" w:rsidRDefault="000910F6" w:rsidP="009F5755">
            <w:pPr>
              <w:spacing w:before="40" w:after="120" w:line="220" w:lineRule="exact"/>
            </w:pPr>
            <w:r w:rsidRPr="000910F6">
              <w:t>2017/23</w:t>
            </w:r>
          </w:p>
        </w:tc>
        <w:tc>
          <w:tcPr>
            <w:tcW w:w="794" w:type="dxa"/>
          </w:tcPr>
          <w:p w14:paraId="4B46F81D"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35/0/0</w:t>
            </w:r>
          </w:p>
        </w:tc>
        <w:tc>
          <w:tcPr>
            <w:tcW w:w="1940" w:type="dxa"/>
          </w:tcPr>
          <w:p w14:paraId="7CA93EFB" w14:textId="77777777" w:rsidR="000910F6" w:rsidRPr="000910F6" w:rsidRDefault="000910F6" w:rsidP="009F5755">
            <w:pPr>
              <w:spacing w:before="40" w:after="120" w:line="220" w:lineRule="exact"/>
            </w:pPr>
            <w:r w:rsidRPr="000910F6">
              <w:t>Suppl. 9 to 04</w:t>
            </w:r>
          </w:p>
        </w:tc>
        <w:tc>
          <w:tcPr>
            <w:tcW w:w="452" w:type="dxa"/>
          </w:tcPr>
          <w:p w14:paraId="03E22A35"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02D04D3A" w14:textId="77777777" w:rsidTr="00B56865">
        <w:trPr>
          <w:cantSplit/>
        </w:trPr>
        <w:tc>
          <w:tcPr>
            <w:tcW w:w="709" w:type="dxa"/>
          </w:tcPr>
          <w:p w14:paraId="5F6CD065" w14:textId="77777777" w:rsidR="000910F6" w:rsidRPr="000910F6" w:rsidRDefault="000910F6" w:rsidP="009F5755">
            <w:pPr>
              <w:tabs>
                <w:tab w:val="left" w:pos="851"/>
                <w:tab w:val="left" w:pos="5727"/>
                <w:tab w:val="left" w:pos="9575"/>
              </w:tabs>
              <w:spacing w:before="40" w:after="120" w:line="220" w:lineRule="exact"/>
              <w:outlineLvl w:val="0"/>
            </w:pPr>
            <w:r w:rsidRPr="000910F6">
              <w:t>23</w:t>
            </w:r>
          </w:p>
        </w:tc>
        <w:tc>
          <w:tcPr>
            <w:tcW w:w="3042" w:type="dxa"/>
          </w:tcPr>
          <w:p w14:paraId="6C839AC4"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Reverse lamping</w:t>
            </w:r>
          </w:p>
        </w:tc>
        <w:tc>
          <w:tcPr>
            <w:tcW w:w="672" w:type="dxa"/>
            <w:tcBorders>
              <w:top w:val="single" w:sz="4" w:space="0" w:color="auto"/>
            </w:tcBorders>
          </w:tcPr>
          <w:p w14:paraId="0FD53682"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48</w:t>
            </w:r>
          </w:p>
        </w:tc>
        <w:tc>
          <w:tcPr>
            <w:tcW w:w="680" w:type="dxa"/>
            <w:tcBorders>
              <w:top w:val="single" w:sz="4" w:space="0" w:color="auto"/>
            </w:tcBorders>
          </w:tcPr>
          <w:p w14:paraId="0198E2E3"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w:t>
            </w:r>
          </w:p>
        </w:tc>
        <w:tc>
          <w:tcPr>
            <w:tcW w:w="1236" w:type="dxa"/>
          </w:tcPr>
          <w:p w14:paraId="6144C0C8" w14:textId="77777777" w:rsidR="000910F6" w:rsidRPr="000910F6" w:rsidRDefault="000910F6" w:rsidP="009F5755">
            <w:pPr>
              <w:spacing w:before="40" w:after="120" w:line="220" w:lineRule="exact"/>
            </w:pPr>
            <w:r w:rsidRPr="000910F6">
              <w:t>2017/24</w:t>
            </w:r>
          </w:p>
        </w:tc>
        <w:tc>
          <w:tcPr>
            <w:tcW w:w="794" w:type="dxa"/>
          </w:tcPr>
          <w:p w14:paraId="25A499D7"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37/0/0</w:t>
            </w:r>
          </w:p>
        </w:tc>
        <w:tc>
          <w:tcPr>
            <w:tcW w:w="1940" w:type="dxa"/>
          </w:tcPr>
          <w:p w14:paraId="36AEA299" w14:textId="051A000B" w:rsidR="000910F6" w:rsidRPr="000910F6" w:rsidRDefault="000910F6" w:rsidP="009F5755">
            <w:pPr>
              <w:spacing w:before="40" w:after="120" w:line="220" w:lineRule="exact"/>
            </w:pPr>
            <w:r w:rsidRPr="000910F6">
              <w:t>Suppl. 21</w:t>
            </w:r>
            <w:r w:rsidR="0034735C">
              <w:t xml:space="preserve"> </w:t>
            </w:r>
            <w:r w:rsidR="0034735C">
              <w:t>to 00</w:t>
            </w:r>
          </w:p>
        </w:tc>
        <w:tc>
          <w:tcPr>
            <w:tcW w:w="452" w:type="dxa"/>
          </w:tcPr>
          <w:p w14:paraId="64A0AB16"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5F9BE95F" w14:textId="77777777" w:rsidTr="00B56865">
        <w:trPr>
          <w:cantSplit/>
        </w:trPr>
        <w:tc>
          <w:tcPr>
            <w:tcW w:w="709" w:type="dxa"/>
          </w:tcPr>
          <w:p w14:paraId="0C2F6292" w14:textId="77777777" w:rsidR="000910F6" w:rsidRPr="000910F6" w:rsidRDefault="000910F6" w:rsidP="009F5755">
            <w:pPr>
              <w:tabs>
                <w:tab w:val="left" w:pos="851"/>
                <w:tab w:val="left" w:pos="5727"/>
                <w:tab w:val="left" w:pos="9575"/>
              </w:tabs>
              <w:spacing w:before="40" w:after="120" w:line="220" w:lineRule="exact"/>
              <w:outlineLvl w:val="0"/>
            </w:pPr>
            <w:r w:rsidRPr="000910F6">
              <w:t>27</w:t>
            </w:r>
          </w:p>
        </w:tc>
        <w:tc>
          <w:tcPr>
            <w:tcW w:w="3042" w:type="dxa"/>
          </w:tcPr>
          <w:p w14:paraId="10E52CDF"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Advance warning triangles</w:t>
            </w:r>
          </w:p>
        </w:tc>
        <w:tc>
          <w:tcPr>
            <w:tcW w:w="672" w:type="dxa"/>
            <w:tcBorders>
              <w:top w:val="single" w:sz="4" w:space="0" w:color="auto"/>
            </w:tcBorders>
          </w:tcPr>
          <w:p w14:paraId="42F72977"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44</w:t>
            </w:r>
          </w:p>
        </w:tc>
        <w:tc>
          <w:tcPr>
            <w:tcW w:w="680" w:type="dxa"/>
            <w:tcBorders>
              <w:top w:val="single" w:sz="4" w:space="0" w:color="auto"/>
            </w:tcBorders>
          </w:tcPr>
          <w:p w14:paraId="1EFE893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35</w:t>
            </w:r>
          </w:p>
        </w:tc>
        <w:tc>
          <w:tcPr>
            <w:tcW w:w="1236" w:type="dxa"/>
          </w:tcPr>
          <w:p w14:paraId="25E3EAF0" w14:textId="77777777" w:rsidR="000910F6" w:rsidRPr="000910F6" w:rsidRDefault="000910F6" w:rsidP="009F5755">
            <w:pPr>
              <w:spacing w:before="40" w:after="120" w:line="220" w:lineRule="exact"/>
            </w:pPr>
            <w:r w:rsidRPr="000910F6">
              <w:t>2017/25</w:t>
            </w:r>
          </w:p>
        </w:tc>
        <w:tc>
          <w:tcPr>
            <w:tcW w:w="794" w:type="dxa"/>
          </w:tcPr>
          <w:p w14:paraId="33B8C3BE"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35/0/0</w:t>
            </w:r>
          </w:p>
        </w:tc>
        <w:tc>
          <w:tcPr>
            <w:tcW w:w="1940" w:type="dxa"/>
          </w:tcPr>
          <w:p w14:paraId="523A1F99" w14:textId="77777777" w:rsidR="000910F6" w:rsidRPr="000910F6" w:rsidRDefault="000910F6" w:rsidP="009F5755">
            <w:pPr>
              <w:spacing w:before="40" w:after="120" w:line="220" w:lineRule="exact"/>
            </w:pPr>
            <w:r w:rsidRPr="000910F6">
              <w:t>Suppl. 1 to 04</w:t>
            </w:r>
          </w:p>
        </w:tc>
        <w:tc>
          <w:tcPr>
            <w:tcW w:w="452" w:type="dxa"/>
          </w:tcPr>
          <w:p w14:paraId="1ADB06AD"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4CA5D630" w14:textId="77777777" w:rsidTr="00B56865">
        <w:trPr>
          <w:cantSplit/>
        </w:trPr>
        <w:tc>
          <w:tcPr>
            <w:tcW w:w="709" w:type="dxa"/>
          </w:tcPr>
          <w:p w14:paraId="7B54C922" w14:textId="77777777" w:rsidR="000910F6" w:rsidRPr="000910F6" w:rsidRDefault="000910F6" w:rsidP="009F5755">
            <w:pPr>
              <w:tabs>
                <w:tab w:val="left" w:pos="851"/>
                <w:tab w:val="left" w:pos="5727"/>
                <w:tab w:val="left" w:pos="9575"/>
              </w:tabs>
              <w:spacing w:before="40" w:after="120" w:line="220" w:lineRule="exact"/>
              <w:outlineLvl w:val="0"/>
            </w:pPr>
            <w:r w:rsidRPr="000910F6">
              <w:t>28</w:t>
            </w:r>
          </w:p>
        </w:tc>
        <w:tc>
          <w:tcPr>
            <w:tcW w:w="3042" w:type="dxa"/>
          </w:tcPr>
          <w:p w14:paraId="7EB52591"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Audible warning devices</w:t>
            </w:r>
          </w:p>
        </w:tc>
        <w:tc>
          <w:tcPr>
            <w:tcW w:w="672" w:type="dxa"/>
          </w:tcPr>
          <w:p w14:paraId="066F3493"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45</w:t>
            </w:r>
          </w:p>
        </w:tc>
        <w:tc>
          <w:tcPr>
            <w:tcW w:w="680" w:type="dxa"/>
          </w:tcPr>
          <w:p w14:paraId="7340997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35</w:t>
            </w:r>
          </w:p>
        </w:tc>
        <w:tc>
          <w:tcPr>
            <w:tcW w:w="1236" w:type="dxa"/>
          </w:tcPr>
          <w:p w14:paraId="104CF8BA" w14:textId="77777777" w:rsidR="000910F6" w:rsidRPr="000910F6" w:rsidRDefault="000910F6" w:rsidP="009F5755">
            <w:pPr>
              <w:spacing w:before="40" w:after="120" w:line="220" w:lineRule="exact"/>
            </w:pPr>
            <w:r w:rsidRPr="000910F6">
              <w:t>2017/3</w:t>
            </w:r>
          </w:p>
        </w:tc>
        <w:tc>
          <w:tcPr>
            <w:tcW w:w="794" w:type="dxa"/>
          </w:tcPr>
          <w:p w14:paraId="73EEA08E"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35/0/0</w:t>
            </w:r>
          </w:p>
        </w:tc>
        <w:tc>
          <w:tcPr>
            <w:tcW w:w="1940" w:type="dxa"/>
          </w:tcPr>
          <w:p w14:paraId="24924F24" w14:textId="228FAA21" w:rsidR="000910F6" w:rsidRPr="000910F6" w:rsidRDefault="000910F6" w:rsidP="009F5755">
            <w:pPr>
              <w:spacing w:before="40" w:after="120" w:line="220" w:lineRule="exact"/>
            </w:pPr>
            <w:r w:rsidRPr="000910F6">
              <w:t>Suppl. 5</w:t>
            </w:r>
            <w:r w:rsidR="0034735C">
              <w:t xml:space="preserve"> </w:t>
            </w:r>
            <w:r w:rsidR="0034735C">
              <w:t>to 00</w:t>
            </w:r>
          </w:p>
        </w:tc>
        <w:tc>
          <w:tcPr>
            <w:tcW w:w="452" w:type="dxa"/>
          </w:tcPr>
          <w:p w14:paraId="1BF2CCC1" w14:textId="77777777" w:rsidR="000910F6" w:rsidRPr="000910F6" w:rsidRDefault="000910F6" w:rsidP="009F5755">
            <w:pPr>
              <w:keepNext/>
              <w:keepLines/>
              <w:tabs>
                <w:tab w:val="left" w:pos="851"/>
                <w:tab w:val="left" w:pos="5727"/>
                <w:tab w:val="left" w:pos="9575"/>
              </w:tabs>
              <w:spacing w:before="40" w:after="120" w:line="220" w:lineRule="exact"/>
              <w:outlineLvl w:val="0"/>
              <w:rPr>
                <w:u w:val="single"/>
                <w:vertAlign w:val="superscript"/>
              </w:rPr>
            </w:pPr>
            <w:r w:rsidRPr="000910F6">
              <w:rPr>
                <w:vertAlign w:val="superscript"/>
              </w:rPr>
              <w:t>*</w:t>
            </w:r>
          </w:p>
        </w:tc>
      </w:tr>
      <w:tr w:rsidR="000910F6" w:rsidRPr="000910F6" w14:paraId="1F427262" w14:textId="77777777" w:rsidTr="00B56865">
        <w:trPr>
          <w:cantSplit/>
        </w:trPr>
        <w:tc>
          <w:tcPr>
            <w:tcW w:w="709" w:type="dxa"/>
          </w:tcPr>
          <w:p w14:paraId="1116D39F" w14:textId="77777777" w:rsidR="000910F6" w:rsidRPr="000910F6" w:rsidRDefault="000910F6" w:rsidP="009F5755">
            <w:pPr>
              <w:tabs>
                <w:tab w:val="left" w:pos="851"/>
                <w:tab w:val="left" w:pos="5727"/>
                <w:tab w:val="left" w:pos="9575"/>
              </w:tabs>
              <w:spacing w:before="40" w:after="120" w:line="220" w:lineRule="exact"/>
              <w:outlineLvl w:val="0"/>
            </w:pPr>
            <w:r w:rsidRPr="000910F6">
              <w:t>38</w:t>
            </w:r>
          </w:p>
        </w:tc>
        <w:tc>
          <w:tcPr>
            <w:tcW w:w="3042" w:type="dxa"/>
          </w:tcPr>
          <w:p w14:paraId="33C1289E"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Rear fog lamps</w:t>
            </w:r>
          </w:p>
        </w:tc>
        <w:tc>
          <w:tcPr>
            <w:tcW w:w="672" w:type="dxa"/>
          </w:tcPr>
          <w:p w14:paraId="1440158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47</w:t>
            </w:r>
          </w:p>
        </w:tc>
        <w:tc>
          <w:tcPr>
            <w:tcW w:w="680" w:type="dxa"/>
          </w:tcPr>
          <w:p w14:paraId="7986DDF7"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w:t>
            </w:r>
          </w:p>
        </w:tc>
        <w:tc>
          <w:tcPr>
            <w:tcW w:w="1236" w:type="dxa"/>
          </w:tcPr>
          <w:p w14:paraId="45FE4B96" w14:textId="77777777" w:rsidR="000910F6" w:rsidRPr="000910F6" w:rsidRDefault="000910F6" w:rsidP="009F5755">
            <w:pPr>
              <w:spacing w:before="40" w:after="120" w:line="220" w:lineRule="exact"/>
            </w:pPr>
            <w:r w:rsidRPr="000910F6">
              <w:t>2017/26</w:t>
            </w:r>
          </w:p>
        </w:tc>
        <w:tc>
          <w:tcPr>
            <w:tcW w:w="794" w:type="dxa"/>
          </w:tcPr>
          <w:p w14:paraId="47A680E6"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37/0/0</w:t>
            </w:r>
          </w:p>
        </w:tc>
        <w:tc>
          <w:tcPr>
            <w:tcW w:w="1940" w:type="dxa"/>
          </w:tcPr>
          <w:p w14:paraId="59ABD55D" w14:textId="40A94E0D" w:rsidR="000910F6" w:rsidRPr="000910F6" w:rsidRDefault="000910F6" w:rsidP="009F5755">
            <w:pPr>
              <w:spacing w:before="40" w:after="120" w:line="220" w:lineRule="exact"/>
            </w:pPr>
            <w:r w:rsidRPr="000910F6">
              <w:t>Suppl. 18</w:t>
            </w:r>
            <w:r w:rsidR="0034735C">
              <w:t xml:space="preserve"> </w:t>
            </w:r>
            <w:r w:rsidR="0034735C">
              <w:t>to 00</w:t>
            </w:r>
          </w:p>
        </w:tc>
        <w:tc>
          <w:tcPr>
            <w:tcW w:w="452" w:type="dxa"/>
          </w:tcPr>
          <w:p w14:paraId="30253A83"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08DD5BEB" w14:textId="77777777" w:rsidTr="00B56865">
        <w:trPr>
          <w:cantSplit/>
        </w:trPr>
        <w:tc>
          <w:tcPr>
            <w:tcW w:w="709" w:type="dxa"/>
          </w:tcPr>
          <w:p w14:paraId="532AD552" w14:textId="77777777" w:rsidR="000910F6" w:rsidRPr="000910F6" w:rsidRDefault="000910F6" w:rsidP="009F5755">
            <w:pPr>
              <w:tabs>
                <w:tab w:val="left" w:pos="851"/>
                <w:tab w:val="left" w:pos="5727"/>
                <w:tab w:val="left" w:pos="9575"/>
              </w:tabs>
              <w:spacing w:before="40" w:after="120" w:line="220" w:lineRule="exact"/>
              <w:outlineLvl w:val="0"/>
            </w:pPr>
            <w:r w:rsidRPr="000910F6">
              <w:t>39</w:t>
            </w:r>
          </w:p>
        </w:tc>
        <w:tc>
          <w:tcPr>
            <w:tcW w:w="3042" w:type="dxa"/>
          </w:tcPr>
          <w:p w14:paraId="2D467BB7"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Speedometer and odometer</w:t>
            </w:r>
          </w:p>
        </w:tc>
        <w:tc>
          <w:tcPr>
            <w:tcW w:w="672" w:type="dxa"/>
          </w:tcPr>
          <w:p w14:paraId="0404D58E"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46</w:t>
            </w:r>
          </w:p>
        </w:tc>
        <w:tc>
          <w:tcPr>
            <w:tcW w:w="680" w:type="dxa"/>
          </w:tcPr>
          <w:p w14:paraId="4881534B"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w:t>
            </w:r>
          </w:p>
        </w:tc>
        <w:tc>
          <w:tcPr>
            <w:tcW w:w="1236" w:type="dxa"/>
          </w:tcPr>
          <w:p w14:paraId="2465529E" w14:textId="77777777" w:rsidR="000910F6" w:rsidRPr="000910F6" w:rsidRDefault="000910F6" w:rsidP="009F5755">
            <w:pPr>
              <w:spacing w:before="40" w:after="120" w:line="220" w:lineRule="exact"/>
            </w:pPr>
            <w:r w:rsidRPr="000910F6">
              <w:t>2017/11</w:t>
            </w:r>
          </w:p>
        </w:tc>
        <w:tc>
          <w:tcPr>
            <w:tcW w:w="794" w:type="dxa"/>
          </w:tcPr>
          <w:p w14:paraId="5E1F403A"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36/0/0</w:t>
            </w:r>
          </w:p>
        </w:tc>
        <w:tc>
          <w:tcPr>
            <w:tcW w:w="1940" w:type="dxa"/>
          </w:tcPr>
          <w:p w14:paraId="6FEFE030" w14:textId="77777777" w:rsidR="000910F6" w:rsidRPr="000910F6" w:rsidRDefault="000910F6" w:rsidP="009F5755">
            <w:pPr>
              <w:spacing w:before="40" w:after="120" w:line="220" w:lineRule="exact"/>
            </w:pPr>
            <w:r w:rsidRPr="000910F6">
              <w:t>Suppl. 1 to 01</w:t>
            </w:r>
          </w:p>
        </w:tc>
        <w:tc>
          <w:tcPr>
            <w:tcW w:w="452" w:type="dxa"/>
          </w:tcPr>
          <w:p w14:paraId="60787996"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2A8EDF55" w14:textId="77777777" w:rsidTr="00B56865">
        <w:trPr>
          <w:cantSplit/>
        </w:trPr>
        <w:tc>
          <w:tcPr>
            <w:tcW w:w="709" w:type="dxa"/>
          </w:tcPr>
          <w:p w14:paraId="2F1BF37B" w14:textId="77777777" w:rsidR="000910F6" w:rsidRPr="000910F6" w:rsidRDefault="000910F6" w:rsidP="009F5755">
            <w:pPr>
              <w:tabs>
                <w:tab w:val="left" w:pos="851"/>
                <w:tab w:val="left" w:pos="5727"/>
                <w:tab w:val="left" w:pos="9575"/>
              </w:tabs>
              <w:spacing w:before="40" w:after="120" w:line="220" w:lineRule="exact"/>
              <w:outlineLvl w:val="0"/>
            </w:pPr>
            <w:r w:rsidRPr="000910F6">
              <w:t>43</w:t>
            </w:r>
          </w:p>
        </w:tc>
        <w:tc>
          <w:tcPr>
            <w:tcW w:w="3042" w:type="dxa"/>
          </w:tcPr>
          <w:p w14:paraId="5E58767F"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Safety glazing</w:t>
            </w:r>
          </w:p>
        </w:tc>
        <w:tc>
          <w:tcPr>
            <w:tcW w:w="672" w:type="dxa"/>
          </w:tcPr>
          <w:p w14:paraId="02C6C48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47</w:t>
            </w:r>
          </w:p>
        </w:tc>
        <w:tc>
          <w:tcPr>
            <w:tcW w:w="680" w:type="dxa"/>
          </w:tcPr>
          <w:p w14:paraId="1E6F039B"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w:t>
            </w:r>
          </w:p>
        </w:tc>
        <w:tc>
          <w:tcPr>
            <w:tcW w:w="1236" w:type="dxa"/>
          </w:tcPr>
          <w:p w14:paraId="23EA157F" w14:textId="77777777" w:rsidR="000910F6" w:rsidRPr="000910F6" w:rsidRDefault="000910F6" w:rsidP="009F5755">
            <w:pPr>
              <w:spacing w:before="40" w:after="120" w:line="220" w:lineRule="exact"/>
            </w:pPr>
            <w:r w:rsidRPr="000910F6">
              <w:t>2017/12</w:t>
            </w:r>
          </w:p>
        </w:tc>
        <w:tc>
          <w:tcPr>
            <w:tcW w:w="794" w:type="dxa"/>
          </w:tcPr>
          <w:p w14:paraId="66477EDA"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36/0/0</w:t>
            </w:r>
          </w:p>
        </w:tc>
        <w:tc>
          <w:tcPr>
            <w:tcW w:w="1940" w:type="dxa"/>
          </w:tcPr>
          <w:p w14:paraId="5FDA699A" w14:textId="77777777" w:rsidR="000910F6" w:rsidRPr="000910F6" w:rsidRDefault="000910F6" w:rsidP="009F5755">
            <w:pPr>
              <w:spacing w:before="40" w:after="120" w:line="220" w:lineRule="exact"/>
            </w:pPr>
            <w:r w:rsidRPr="000910F6">
              <w:t>Suppl. 5 to 01</w:t>
            </w:r>
          </w:p>
        </w:tc>
        <w:tc>
          <w:tcPr>
            <w:tcW w:w="452" w:type="dxa"/>
          </w:tcPr>
          <w:p w14:paraId="5912352D"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2C4A6019" w14:textId="77777777" w:rsidTr="00B56865">
        <w:trPr>
          <w:cantSplit/>
        </w:trPr>
        <w:tc>
          <w:tcPr>
            <w:tcW w:w="709" w:type="dxa"/>
          </w:tcPr>
          <w:p w14:paraId="461A8D81" w14:textId="77777777" w:rsidR="000910F6" w:rsidRPr="000910F6" w:rsidRDefault="000910F6" w:rsidP="009F5755">
            <w:pPr>
              <w:tabs>
                <w:tab w:val="left" w:pos="851"/>
                <w:tab w:val="left" w:pos="5727"/>
                <w:tab w:val="left" w:pos="9575"/>
              </w:tabs>
              <w:spacing w:before="40" w:after="120" w:line="220" w:lineRule="exact"/>
              <w:outlineLvl w:val="0"/>
            </w:pPr>
            <w:r w:rsidRPr="000910F6">
              <w:t>45</w:t>
            </w:r>
          </w:p>
        </w:tc>
        <w:tc>
          <w:tcPr>
            <w:tcW w:w="3042" w:type="dxa"/>
          </w:tcPr>
          <w:p w14:paraId="03B36E9A"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Headlamp cleaners</w:t>
            </w:r>
          </w:p>
        </w:tc>
        <w:tc>
          <w:tcPr>
            <w:tcW w:w="672" w:type="dxa"/>
          </w:tcPr>
          <w:p w14:paraId="15A6AA2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41</w:t>
            </w:r>
          </w:p>
        </w:tc>
        <w:tc>
          <w:tcPr>
            <w:tcW w:w="680" w:type="dxa"/>
          </w:tcPr>
          <w:p w14:paraId="35DAEB25"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34</w:t>
            </w:r>
          </w:p>
        </w:tc>
        <w:tc>
          <w:tcPr>
            <w:tcW w:w="1236" w:type="dxa"/>
          </w:tcPr>
          <w:p w14:paraId="2A7BB4C6" w14:textId="77777777" w:rsidR="000910F6" w:rsidRPr="000910F6" w:rsidRDefault="000910F6" w:rsidP="009F5755">
            <w:pPr>
              <w:spacing w:before="40" w:after="120" w:line="220" w:lineRule="exact"/>
            </w:pPr>
            <w:r w:rsidRPr="000910F6">
              <w:t>2017/27</w:t>
            </w:r>
          </w:p>
        </w:tc>
        <w:tc>
          <w:tcPr>
            <w:tcW w:w="794" w:type="dxa"/>
          </w:tcPr>
          <w:p w14:paraId="66D2CA9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34/0/0</w:t>
            </w:r>
          </w:p>
        </w:tc>
        <w:tc>
          <w:tcPr>
            <w:tcW w:w="1940" w:type="dxa"/>
          </w:tcPr>
          <w:p w14:paraId="3FB3320A" w14:textId="77777777" w:rsidR="000910F6" w:rsidRPr="000910F6" w:rsidRDefault="000910F6" w:rsidP="009F5755">
            <w:pPr>
              <w:spacing w:before="40" w:after="120" w:line="220" w:lineRule="exact"/>
            </w:pPr>
            <w:r w:rsidRPr="000910F6">
              <w:t>Suppl. 11 to 01</w:t>
            </w:r>
          </w:p>
        </w:tc>
        <w:tc>
          <w:tcPr>
            <w:tcW w:w="452" w:type="dxa"/>
          </w:tcPr>
          <w:p w14:paraId="58937708"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4F0089B2" w14:textId="77777777" w:rsidTr="00B56865">
        <w:trPr>
          <w:cantSplit/>
        </w:trPr>
        <w:tc>
          <w:tcPr>
            <w:tcW w:w="709" w:type="dxa"/>
          </w:tcPr>
          <w:p w14:paraId="3C557207" w14:textId="77777777" w:rsidR="000910F6" w:rsidRPr="000910F6" w:rsidRDefault="000910F6" w:rsidP="009F5755">
            <w:pPr>
              <w:tabs>
                <w:tab w:val="left" w:pos="851"/>
                <w:tab w:val="left" w:pos="5727"/>
                <w:tab w:val="left" w:pos="9575"/>
              </w:tabs>
              <w:spacing w:before="40" w:after="120" w:line="220" w:lineRule="exact"/>
              <w:outlineLvl w:val="0"/>
            </w:pPr>
            <w:r w:rsidRPr="000910F6">
              <w:t>50</w:t>
            </w:r>
          </w:p>
        </w:tc>
        <w:tc>
          <w:tcPr>
            <w:tcW w:w="3042" w:type="dxa"/>
          </w:tcPr>
          <w:p w14:paraId="3504534E"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Position, stop, direction indicator lamps for mopeds and motorcycles</w:t>
            </w:r>
          </w:p>
        </w:tc>
        <w:tc>
          <w:tcPr>
            <w:tcW w:w="672" w:type="dxa"/>
          </w:tcPr>
          <w:p w14:paraId="01FCAC3C"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47</w:t>
            </w:r>
          </w:p>
        </w:tc>
        <w:tc>
          <w:tcPr>
            <w:tcW w:w="680" w:type="dxa"/>
          </w:tcPr>
          <w:p w14:paraId="5568258E"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w:t>
            </w:r>
          </w:p>
        </w:tc>
        <w:tc>
          <w:tcPr>
            <w:tcW w:w="1236" w:type="dxa"/>
          </w:tcPr>
          <w:p w14:paraId="1775956D" w14:textId="77777777" w:rsidR="000910F6" w:rsidRPr="000910F6" w:rsidRDefault="000910F6" w:rsidP="009F5755">
            <w:pPr>
              <w:spacing w:before="40" w:after="120" w:line="220" w:lineRule="exact"/>
            </w:pPr>
            <w:r w:rsidRPr="000910F6">
              <w:t>2017/28</w:t>
            </w:r>
          </w:p>
        </w:tc>
        <w:tc>
          <w:tcPr>
            <w:tcW w:w="794" w:type="dxa"/>
          </w:tcPr>
          <w:p w14:paraId="14F2431A"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37/0/0</w:t>
            </w:r>
          </w:p>
        </w:tc>
        <w:tc>
          <w:tcPr>
            <w:tcW w:w="1940" w:type="dxa"/>
          </w:tcPr>
          <w:p w14:paraId="2D050161" w14:textId="15B0E555" w:rsidR="000910F6" w:rsidRPr="000910F6" w:rsidRDefault="000910F6" w:rsidP="009F5755">
            <w:pPr>
              <w:spacing w:before="40" w:after="120" w:line="220" w:lineRule="exact"/>
            </w:pPr>
            <w:r w:rsidRPr="000910F6">
              <w:t>Suppl. 19</w:t>
            </w:r>
            <w:r w:rsidR="0034735C">
              <w:t xml:space="preserve"> </w:t>
            </w:r>
            <w:r w:rsidR="0034735C">
              <w:t>to 00</w:t>
            </w:r>
          </w:p>
        </w:tc>
        <w:tc>
          <w:tcPr>
            <w:tcW w:w="452" w:type="dxa"/>
          </w:tcPr>
          <w:p w14:paraId="3412C446"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3828D5CB" w14:textId="77777777" w:rsidTr="00B56865">
        <w:trPr>
          <w:cantSplit/>
        </w:trPr>
        <w:tc>
          <w:tcPr>
            <w:tcW w:w="709" w:type="dxa"/>
          </w:tcPr>
          <w:p w14:paraId="62AF4A74" w14:textId="77777777" w:rsidR="000910F6" w:rsidRPr="000910F6" w:rsidRDefault="000910F6" w:rsidP="009F5755">
            <w:pPr>
              <w:tabs>
                <w:tab w:val="left" w:pos="851"/>
                <w:tab w:val="left" w:pos="5727"/>
                <w:tab w:val="left" w:pos="9575"/>
              </w:tabs>
              <w:spacing w:before="40" w:after="120" w:line="220" w:lineRule="exact"/>
              <w:outlineLvl w:val="0"/>
            </w:pPr>
            <w:r w:rsidRPr="000910F6">
              <w:t>63</w:t>
            </w:r>
          </w:p>
        </w:tc>
        <w:tc>
          <w:tcPr>
            <w:tcW w:w="3042" w:type="dxa"/>
          </w:tcPr>
          <w:p w14:paraId="79C82758"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Noise emissions of mopeds</w:t>
            </w:r>
          </w:p>
        </w:tc>
        <w:tc>
          <w:tcPr>
            <w:tcW w:w="672" w:type="dxa"/>
          </w:tcPr>
          <w:p w14:paraId="0E9A47B1"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28</w:t>
            </w:r>
          </w:p>
        </w:tc>
        <w:tc>
          <w:tcPr>
            <w:tcW w:w="680" w:type="dxa"/>
          </w:tcPr>
          <w:p w14:paraId="4FBD1A5B"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16</w:t>
            </w:r>
          </w:p>
        </w:tc>
        <w:tc>
          <w:tcPr>
            <w:tcW w:w="1236" w:type="dxa"/>
          </w:tcPr>
          <w:p w14:paraId="24A8F2B9" w14:textId="77777777" w:rsidR="000910F6" w:rsidRPr="000910F6" w:rsidRDefault="000910F6" w:rsidP="009F5755">
            <w:pPr>
              <w:spacing w:before="40" w:after="120" w:line="220" w:lineRule="exact"/>
            </w:pPr>
            <w:r w:rsidRPr="000910F6">
              <w:t>2017/4</w:t>
            </w:r>
          </w:p>
        </w:tc>
        <w:tc>
          <w:tcPr>
            <w:tcW w:w="794" w:type="dxa"/>
          </w:tcPr>
          <w:p w14:paraId="007458A3"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16/0/0</w:t>
            </w:r>
          </w:p>
        </w:tc>
        <w:tc>
          <w:tcPr>
            <w:tcW w:w="1940" w:type="dxa"/>
          </w:tcPr>
          <w:p w14:paraId="0A7905E3" w14:textId="77777777" w:rsidR="000910F6" w:rsidRPr="000910F6" w:rsidRDefault="000910F6" w:rsidP="009F5755">
            <w:pPr>
              <w:spacing w:before="40" w:after="120" w:line="220" w:lineRule="exact"/>
            </w:pPr>
            <w:r w:rsidRPr="000910F6">
              <w:t>Suppl. 3 to 02</w:t>
            </w:r>
          </w:p>
        </w:tc>
        <w:tc>
          <w:tcPr>
            <w:tcW w:w="452" w:type="dxa"/>
          </w:tcPr>
          <w:p w14:paraId="5FE3906F" w14:textId="77777777" w:rsidR="000910F6" w:rsidRPr="000910F6" w:rsidRDefault="000910F6" w:rsidP="009F5755">
            <w:pPr>
              <w:keepNext/>
              <w:keepLines/>
              <w:tabs>
                <w:tab w:val="left" w:pos="851"/>
                <w:tab w:val="left" w:pos="5727"/>
                <w:tab w:val="left" w:pos="9575"/>
              </w:tabs>
              <w:spacing w:before="40" w:after="120" w:line="220" w:lineRule="exact"/>
              <w:outlineLvl w:val="0"/>
              <w:rPr>
                <w:u w:val="single"/>
                <w:vertAlign w:val="superscript"/>
              </w:rPr>
            </w:pPr>
          </w:p>
        </w:tc>
      </w:tr>
      <w:tr w:rsidR="000910F6" w:rsidRPr="000910F6" w14:paraId="5F780DBF" w14:textId="77777777" w:rsidTr="00B56865">
        <w:trPr>
          <w:cantSplit/>
        </w:trPr>
        <w:tc>
          <w:tcPr>
            <w:tcW w:w="709" w:type="dxa"/>
          </w:tcPr>
          <w:p w14:paraId="119E9847" w14:textId="77777777" w:rsidR="000910F6" w:rsidRPr="000910F6" w:rsidRDefault="000910F6" w:rsidP="009F5755">
            <w:pPr>
              <w:tabs>
                <w:tab w:val="left" w:pos="851"/>
                <w:tab w:val="left" w:pos="5727"/>
                <w:tab w:val="left" w:pos="9575"/>
              </w:tabs>
              <w:spacing w:before="40" w:after="120" w:line="220" w:lineRule="exact"/>
              <w:outlineLvl w:val="0"/>
            </w:pPr>
            <w:r w:rsidRPr="000910F6">
              <w:t>65</w:t>
            </w:r>
          </w:p>
        </w:tc>
        <w:tc>
          <w:tcPr>
            <w:tcW w:w="3042" w:type="dxa"/>
          </w:tcPr>
          <w:p w14:paraId="0C4492DE"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Special warning lamps</w:t>
            </w:r>
          </w:p>
        </w:tc>
        <w:tc>
          <w:tcPr>
            <w:tcW w:w="672" w:type="dxa"/>
          </w:tcPr>
          <w:p w14:paraId="3DC3158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32</w:t>
            </w:r>
          </w:p>
        </w:tc>
        <w:tc>
          <w:tcPr>
            <w:tcW w:w="680" w:type="dxa"/>
          </w:tcPr>
          <w:p w14:paraId="001DD5CE"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21</w:t>
            </w:r>
          </w:p>
        </w:tc>
        <w:tc>
          <w:tcPr>
            <w:tcW w:w="1236" w:type="dxa"/>
          </w:tcPr>
          <w:p w14:paraId="139FF9AF" w14:textId="77777777" w:rsidR="000910F6" w:rsidRPr="000910F6" w:rsidRDefault="000910F6" w:rsidP="009F5755">
            <w:pPr>
              <w:spacing w:before="40" w:after="120" w:line="220" w:lineRule="exact"/>
            </w:pPr>
            <w:r w:rsidRPr="000910F6">
              <w:t>2017/29</w:t>
            </w:r>
          </w:p>
        </w:tc>
        <w:tc>
          <w:tcPr>
            <w:tcW w:w="794" w:type="dxa"/>
          </w:tcPr>
          <w:p w14:paraId="7B3A6ABD"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21/0/0</w:t>
            </w:r>
          </w:p>
        </w:tc>
        <w:tc>
          <w:tcPr>
            <w:tcW w:w="1940" w:type="dxa"/>
          </w:tcPr>
          <w:p w14:paraId="0B1DDDC4" w14:textId="118E0AC6" w:rsidR="000910F6" w:rsidRPr="000910F6" w:rsidRDefault="000910F6" w:rsidP="009F5755">
            <w:pPr>
              <w:spacing w:before="40" w:after="120" w:line="220" w:lineRule="exact"/>
            </w:pPr>
            <w:r w:rsidRPr="000910F6">
              <w:t>Suppl. 10</w:t>
            </w:r>
            <w:r w:rsidR="0034735C">
              <w:t xml:space="preserve"> </w:t>
            </w:r>
            <w:r w:rsidR="0034735C">
              <w:t>to 00</w:t>
            </w:r>
          </w:p>
        </w:tc>
        <w:tc>
          <w:tcPr>
            <w:tcW w:w="452" w:type="dxa"/>
          </w:tcPr>
          <w:p w14:paraId="13D14CB2"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p>
        </w:tc>
      </w:tr>
      <w:tr w:rsidR="000910F6" w:rsidRPr="000910F6" w14:paraId="37C1A040" w14:textId="77777777" w:rsidTr="00B56865">
        <w:trPr>
          <w:cantSplit/>
        </w:trPr>
        <w:tc>
          <w:tcPr>
            <w:tcW w:w="709" w:type="dxa"/>
          </w:tcPr>
          <w:p w14:paraId="1BB4445C" w14:textId="77777777" w:rsidR="000910F6" w:rsidRPr="000910F6" w:rsidRDefault="000910F6" w:rsidP="009F5755">
            <w:pPr>
              <w:tabs>
                <w:tab w:val="left" w:pos="851"/>
                <w:tab w:val="left" w:pos="5727"/>
                <w:tab w:val="left" w:pos="9575"/>
              </w:tabs>
              <w:spacing w:before="40" w:after="120" w:line="220" w:lineRule="exact"/>
              <w:outlineLvl w:val="0"/>
            </w:pPr>
            <w:r w:rsidRPr="000910F6">
              <w:t>69</w:t>
            </w:r>
          </w:p>
        </w:tc>
        <w:tc>
          <w:tcPr>
            <w:tcW w:w="3042" w:type="dxa"/>
          </w:tcPr>
          <w:p w14:paraId="6DAF4D71"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Rear-marking plates for slow moving vehicles</w:t>
            </w:r>
          </w:p>
        </w:tc>
        <w:tc>
          <w:tcPr>
            <w:tcW w:w="672" w:type="dxa"/>
          </w:tcPr>
          <w:p w14:paraId="793AE7F3"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44</w:t>
            </w:r>
          </w:p>
        </w:tc>
        <w:tc>
          <w:tcPr>
            <w:tcW w:w="680" w:type="dxa"/>
          </w:tcPr>
          <w:p w14:paraId="63E157E0"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34</w:t>
            </w:r>
          </w:p>
        </w:tc>
        <w:tc>
          <w:tcPr>
            <w:tcW w:w="1236" w:type="dxa"/>
          </w:tcPr>
          <w:p w14:paraId="56F51D4A" w14:textId="77777777" w:rsidR="000910F6" w:rsidRPr="000910F6" w:rsidRDefault="000910F6" w:rsidP="009F5755">
            <w:pPr>
              <w:spacing w:before="40" w:after="120" w:line="220" w:lineRule="exact"/>
            </w:pPr>
            <w:r w:rsidRPr="000910F6">
              <w:t>2017/30</w:t>
            </w:r>
          </w:p>
        </w:tc>
        <w:tc>
          <w:tcPr>
            <w:tcW w:w="794" w:type="dxa"/>
          </w:tcPr>
          <w:p w14:paraId="147195D3"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34/0/0</w:t>
            </w:r>
          </w:p>
        </w:tc>
        <w:tc>
          <w:tcPr>
            <w:tcW w:w="1940" w:type="dxa"/>
          </w:tcPr>
          <w:p w14:paraId="648D6F61" w14:textId="77777777" w:rsidR="000910F6" w:rsidRPr="000910F6" w:rsidRDefault="000910F6" w:rsidP="009F5755">
            <w:pPr>
              <w:spacing w:before="40" w:after="120" w:line="220" w:lineRule="exact"/>
            </w:pPr>
            <w:r w:rsidRPr="000910F6">
              <w:t>Suppl. 6 to 01</w:t>
            </w:r>
          </w:p>
        </w:tc>
        <w:tc>
          <w:tcPr>
            <w:tcW w:w="452" w:type="dxa"/>
          </w:tcPr>
          <w:p w14:paraId="20F6D121"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34D0828E" w14:textId="77777777" w:rsidTr="00B56865">
        <w:trPr>
          <w:cantSplit/>
        </w:trPr>
        <w:tc>
          <w:tcPr>
            <w:tcW w:w="709" w:type="dxa"/>
          </w:tcPr>
          <w:p w14:paraId="1A2D991C" w14:textId="77777777" w:rsidR="000910F6" w:rsidRPr="000910F6" w:rsidRDefault="000910F6" w:rsidP="009F5755">
            <w:pPr>
              <w:tabs>
                <w:tab w:val="left" w:pos="851"/>
                <w:tab w:val="left" w:pos="5727"/>
                <w:tab w:val="left" w:pos="9575"/>
              </w:tabs>
              <w:spacing w:before="40" w:after="120" w:line="220" w:lineRule="exact"/>
              <w:outlineLvl w:val="0"/>
            </w:pPr>
            <w:r w:rsidRPr="000910F6">
              <w:t>70</w:t>
            </w:r>
          </w:p>
        </w:tc>
        <w:tc>
          <w:tcPr>
            <w:tcW w:w="3042" w:type="dxa"/>
          </w:tcPr>
          <w:p w14:paraId="62578330"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Rear-marking plates for heavy and long vehicles</w:t>
            </w:r>
          </w:p>
        </w:tc>
        <w:tc>
          <w:tcPr>
            <w:tcW w:w="672" w:type="dxa"/>
          </w:tcPr>
          <w:p w14:paraId="5250B53C"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45</w:t>
            </w:r>
          </w:p>
        </w:tc>
        <w:tc>
          <w:tcPr>
            <w:tcW w:w="680" w:type="dxa"/>
          </w:tcPr>
          <w:p w14:paraId="7D458EBE"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35</w:t>
            </w:r>
          </w:p>
        </w:tc>
        <w:tc>
          <w:tcPr>
            <w:tcW w:w="1236" w:type="dxa"/>
          </w:tcPr>
          <w:p w14:paraId="708207F4" w14:textId="77777777" w:rsidR="000910F6" w:rsidRPr="000910F6" w:rsidRDefault="000910F6" w:rsidP="009F5755">
            <w:pPr>
              <w:spacing w:before="40" w:after="120" w:line="220" w:lineRule="exact"/>
            </w:pPr>
            <w:r w:rsidRPr="000910F6">
              <w:t>2017/31</w:t>
            </w:r>
          </w:p>
        </w:tc>
        <w:tc>
          <w:tcPr>
            <w:tcW w:w="794" w:type="dxa"/>
          </w:tcPr>
          <w:p w14:paraId="47782270"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35/0/0</w:t>
            </w:r>
          </w:p>
        </w:tc>
        <w:tc>
          <w:tcPr>
            <w:tcW w:w="1940" w:type="dxa"/>
          </w:tcPr>
          <w:p w14:paraId="66CDF3D5" w14:textId="77777777" w:rsidR="000910F6" w:rsidRPr="000910F6" w:rsidRDefault="000910F6" w:rsidP="009F5755">
            <w:pPr>
              <w:spacing w:before="40" w:after="120" w:line="220" w:lineRule="exact"/>
            </w:pPr>
            <w:r w:rsidRPr="000910F6">
              <w:t>Suppl. 10 to 01</w:t>
            </w:r>
          </w:p>
        </w:tc>
        <w:tc>
          <w:tcPr>
            <w:tcW w:w="452" w:type="dxa"/>
          </w:tcPr>
          <w:p w14:paraId="061027B8"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1751C64D" w14:textId="77777777" w:rsidTr="00B56865">
        <w:trPr>
          <w:cantSplit/>
        </w:trPr>
        <w:tc>
          <w:tcPr>
            <w:tcW w:w="709" w:type="dxa"/>
          </w:tcPr>
          <w:p w14:paraId="3E2D4AB7" w14:textId="77777777" w:rsidR="000910F6" w:rsidRPr="000910F6" w:rsidRDefault="000910F6" w:rsidP="009F5755">
            <w:pPr>
              <w:tabs>
                <w:tab w:val="left" w:pos="851"/>
                <w:tab w:val="left" w:pos="5727"/>
                <w:tab w:val="left" w:pos="9575"/>
              </w:tabs>
              <w:spacing w:before="40" w:after="120" w:line="220" w:lineRule="exact"/>
              <w:outlineLvl w:val="0"/>
            </w:pPr>
            <w:r w:rsidRPr="000910F6">
              <w:t>73</w:t>
            </w:r>
          </w:p>
        </w:tc>
        <w:tc>
          <w:tcPr>
            <w:tcW w:w="3042" w:type="dxa"/>
          </w:tcPr>
          <w:p w14:paraId="6A98331B"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Lateral protection devices</w:t>
            </w:r>
          </w:p>
        </w:tc>
        <w:tc>
          <w:tcPr>
            <w:tcW w:w="672" w:type="dxa"/>
          </w:tcPr>
          <w:p w14:paraId="6BED90D6"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43</w:t>
            </w:r>
          </w:p>
        </w:tc>
        <w:tc>
          <w:tcPr>
            <w:tcW w:w="680" w:type="dxa"/>
          </w:tcPr>
          <w:p w14:paraId="13DA4F84"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33</w:t>
            </w:r>
          </w:p>
        </w:tc>
        <w:tc>
          <w:tcPr>
            <w:tcW w:w="1236" w:type="dxa"/>
          </w:tcPr>
          <w:p w14:paraId="3929327A" w14:textId="77777777" w:rsidR="000910F6" w:rsidRPr="000910F6" w:rsidRDefault="000910F6" w:rsidP="009F5755">
            <w:pPr>
              <w:spacing w:before="40" w:after="120" w:line="220" w:lineRule="exact"/>
            </w:pPr>
            <w:r w:rsidRPr="000910F6">
              <w:t>2017/17</w:t>
            </w:r>
          </w:p>
        </w:tc>
        <w:tc>
          <w:tcPr>
            <w:tcW w:w="794" w:type="dxa"/>
          </w:tcPr>
          <w:p w14:paraId="7C823CA5"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33/0/0</w:t>
            </w:r>
          </w:p>
        </w:tc>
        <w:tc>
          <w:tcPr>
            <w:tcW w:w="1940" w:type="dxa"/>
          </w:tcPr>
          <w:p w14:paraId="2B5D8D57" w14:textId="77777777" w:rsidR="000910F6" w:rsidRPr="000910F6" w:rsidRDefault="000910F6" w:rsidP="009F5755">
            <w:pPr>
              <w:spacing w:before="40" w:after="120" w:line="220" w:lineRule="exact"/>
            </w:pPr>
            <w:r w:rsidRPr="000910F6">
              <w:t>Suppl. 1 to 01</w:t>
            </w:r>
          </w:p>
        </w:tc>
        <w:tc>
          <w:tcPr>
            <w:tcW w:w="452" w:type="dxa"/>
          </w:tcPr>
          <w:p w14:paraId="3F03FEC6"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680D93F2" w14:textId="77777777" w:rsidTr="00B56865">
        <w:trPr>
          <w:cantSplit/>
        </w:trPr>
        <w:tc>
          <w:tcPr>
            <w:tcW w:w="709" w:type="dxa"/>
          </w:tcPr>
          <w:p w14:paraId="37313FAE" w14:textId="77777777" w:rsidR="000910F6" w:rsidRPr="000910F6" w:rsidRDefault="000910F6" w:rsidP="009F5755">
            <w:pPr>
              <w:tabs>
                <w:tab w:val="left" w:pos="851"/>
                <w:tab w:val="left" w:pos="5727"/>
                <w:tab w:val="left" w:pos="9575"/>
              </w:tabs>
              <w:spacing w:before="40" w:after="120" w:line="220" w:lineRule="exact"/>
              <w:outlineLvl w:val="0"/>
            </w:pPr>
            <w:r w:rsidRPr="000910F6">
              <w:t>75</w:t>
            </w:r>
          </w:p>
        </w:tc>
        <w:tc>
          <w:tcPr>
            <w:tcW w:w="3042" w:type="dxa"/>
          </w:tcPr>
          <w:p w14:paraId="7764C987"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Tyres for L-category vehicles</w:t>
            </w:r>
          </w:p>
        </w:tc>
        <w:tc>
          <w:tcPr>
            <w:tcW w:w="672" w:type="dxa"/>
          </w:tcPr>
          <w:p w14:paraId="70943FA5"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44</w:t>
            </w:r>
          </w:p>
        </w:tc>
        <w:tc>
          <w:tcPr>
            <w:tcW w:w="680" w:type="dxa"/>
          </w:tcPr>
          <w:p w14:paraId="025A83AC"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33</w:t>
            </w:r>
          </w:p>
        </w:tc>
        <w:tc>
          <w:tcPr>
            <w:tcW w:w="1236" w:type="dxa"/>
          </w:tcPr>
          <w:p w14:paraId="657A1228" w14:textId="77777777" w:rsidR="000910F6" w:rsidRPr="000910F6" w:rsidRDefault="000910F6" w:rsidP="009F5755">
            <w:pPr>
              <w:spacing w:before="40" w:after="120" w:line="220" w:lineRule="exact"/>
            </w:pPr>
            <w:r w:rsidRPr="000910F6">
              <w:t>2017/8</w:t>
            </w:r>
          </w:p>
        </w:tc>
        <w:tc>
          <w:tcPr>
            <w:tcW w:w="794" w:type="dxa"/>
          </w:tcPr>
          <w:p w14:paraId="17177CFA"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33/0/0</w:t>
            </w:r>
          </w:p>
        </w:tc>
        <w:tc>
          <w:tcPr>
            <w:tcW w:w="1940" w:type="dxa"/>
          </w:tcPr>
          <w:p w14:paraId="7B223146" w14:textId="0B27C42E" w:rsidR="000910F6" w:rsidRPr="000910F6" w:rsidRDefault="000910F6" w:rsidP="009F5755">
            <w:pPr>
              <w:spacing w:before="40" w:after="120" w:line="220" w:lineRule="exact"/>
            </w:pPr>
            <w:r w:rsidRPr="000910F6">
              <w:t>Suppl. 16</w:t>
            </w:r>
            <w:r w:rsidR="0034735C">
              <w:t xml:space="preserve"> </w:t>
            </w:r>
            <w:r w:rsidR="0034735C">
              <w:t>to 00</w:t>
            </w:r>
          </w:p>
        </w:tc>
        <w:tc>
          <w:tcPr>
            <w:tcW w:w="452" w:type="dxa"/>
          </w:tcPr>
          <w:p w14:paraId="69C93BF2"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0BDDF495" w14:textId="77777777" w:rsidTr="00B56865">
        <w:trPr>
          <w:cantSplit/>
        </w:trPr>
        <w:tc>
          <w:tcPr>
            <w:tcW w:w="709" w:type="dxa"/>
          </w:tcPr>
          <w:p w14:paraId="6BF18D5E" w14:textId="77777777" w:rsidR="000910F6" w:rsidRPr="000910F6" w:rsidRDefault="000910F6" w:rsidP="009F5755">
            <w:pPr>
              <w:tabs>
                <w:tab w:val="left" w:pos="851"/>
                <w:tab w:val="left" w:pos="5727"/>
                <w:tab w:val="left" w:pos="9575"/>
              </w:tabs>
              <w:spacing w:before="40" w:after="120" w:line="220" w:lineRule="exact"/>
              <w:outlineLvl w:val="0"/>
            </w:pPr>
            <w:r w:rsidRPr="000910F6">
              <w:t>77</w:t>
            </w:r>
          </w:p>
        </w:tc>
        <w:tc>
          <w:tcPr>
            <w:tcW w:w="3042" w:type="dxa"/>
          </w:tcPr>
          <w:p w14:paraId="2CC942EA"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Parking lamps</w:t>
            </w:r>
          </w:p>
        </w:tc>
        <w:tc>
          <w:tcPr>
            <w:tcW w:w="672" w:type="dxa"/>
          </w:tcPr>
          <w:p w14:paraId="4018D6E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44</w:t>
            </w:r>
          </w:p>
        </w:tc>
        <w:tc>
          <w:tcPr>
            <w:tcW w:w="680" w:type="dxa"/>
          </w:tcPr>
          <w:p w14:paraId="13F98290"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35</w:t>
            </w:r>
          </w:p>
        </w:tc>
        <w:tc>
          <w:tcPr>
            <w:tcW w:w="1236" w:type="dxa"/>
          </w:tcPr>
          <w:p w14:paraId="66128096" w14:textId="77777777" w:rsidR="000910F6" w:rsidRPr="000910F6" w:rsidRDefault="000910F6" w:rsidP="009F5755">
            <w:pPr>
              <w:spacing w:before="40" w:after="120" w:line="220" w:lineRule="exact"/>
            </w:pPr>
            <w:r w:rsidRPr="000910F6">
              <w:t>2017/32</w:t>
            </w:r>
          </w:p>
        </w:tc>
        <w:tc>
          <w:tcPr>
            <w:tcW w:w="794" w:type="dxa"/>
          </w:tcPr>
          <w:p w14:paraId="6EDBF61F"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35/0/0</w:t>
            </w:r>
          </w:p>
        </w:tc>
        <w:tc>
          <w:tcPr>
            <w:tcW w:w="1940" w:type="dxa"/>
          </w:tcPr>
          <w:p w14:paraId="077DF83B" w14:textId="32AD895C" w:rsidR="000910F6" w:rsidRPr="000910F6" w:rsidRDefault="000910F6" w:rsidP="009F5755">
            <w:pPr>
              <w:spacing w:before="40" w:after="120" w:line="220" w:lineRule="exact"/>
            </w:pPr>
            <w:r w:rsidRPr="000910F6">
              <w:t>Suppl. 17</w:t>
            </w:r>
            <w:r w:rsidR="0034735C">
              <w:t xml:space="preserve"> </w:t>
            </w:r>
            <w:r w:rsidR="0034735C">
              <w:t>to 00</w:t>
            </w:r>
          </w:p>
        </w:tc>
        <w:tc>
          <w:tcPr>
            <w:tcW w:w="452" w:type="dxa"/>
          </w:tcPr>
          <w:p w14:paraId="06A89161"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1ED9EBF8" w14:textId="77777777" w:rsidTr="00B56865">
        <w:trPr>
          <w:cantSplit/>
        </w:trPr>
        <w:tc>
          <w:tcPr>
            <w:tcW w:w="709" w:type="dxa"/>
          </w:tcPr>
          <w:p w14:paraId="5CFCB066" w14:textId="77777777" w:rsidR="000910F6" w:rsidRPr="000910F6" w:rsidRDefault="000910F6" w:rsidP="009F5755">
            <w:pPr>
              <w:tabs>
                <w:tab w:val="left" w:pos="851"/>
                <w:tab w:val="left" w:pos="5727"/>
                <w:tab w:val="left" w:pos="9575"/>
              </w:tabs>
              <w:spacing w:before="40" w:after="120" w:line="220" w:lineRule="exact"/>
              <w:outlineLvl w:val="0"/>
              <w:rPr>
                <w:highlight w:val="yellow"/>
              </w:rPr>
            </w:pPr>
            <w:r w:rsidRPr="000910F6">
              <w:t>79</w:t>
            </w:r>
          </w:p>
        </w:tc>
        <w:tc>
          <w:tcPr>
            <w:tcW w:w="3042" w:type="dxa"/>
          </w:tcPr>
          <w:p w14:paraId="650822B4" w14:textId="77777777" w:rsidR="000910F6" w:rsidRPr="000910F6" w:rsidRDefault="000910F6" w:rsidP="009F5755">
            <w:pPr>
              <w:keepNext/>
              <w:keepLines/>
              <w:tabs>
                <w:tab w:val="left" w:pos="851"/>
                <w:tab w:val="left" w:pos="5727"/>
                <w:tab w:val="left" w:pos="9575"/>
              </w:tabs>
              <w:spacing w:before="40" w:after="120" w:line="220" w:lineRule="exact"/>
              <w:outlineLvl w:val="0"/>
              <w:rPr>
                <w:bCs/>
                <w:highlight w:val="yellow"/>
              </w:rPr>
            </w:pPr>
            <w:r w:rsidRPr="000910F6">
              <w:rPr>
                <w:bCs/>
              </w:rPr>
              <w:t>Steering equipment</w:t>
            </w:r>
          </w:p>
        </w:tc>
        <w:tc>
          <w:tcPr>
            <w:tcW w:w="672" w:type="dxa"/>
          </w:tcPr>
          <w:p w14:paraId="04283194"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43</w:t>
            </w:r>
          </w:p>
        </w:tc>
        <w:tc>
          <w:tcPr>
            <w:tcW w:w="680" w:type="dxa"/>
          </w:tcPr>
          <w:p w14:paraId="1502BA9C"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33</w:t>
            </w:r>
          </w:p>
        </w:tc>
        <w:tc>
          <w:tcPr>
            <w:tcW w:w="1236" w:type="dxa"/>
          </w:tcPr>
          <w:p w14:paraId="24BD9CDC" w14:textId="68DECB7C"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 xml:space="preserve">2017/10 as amended by para. </w:t>
            </w:r>
            <w:r w:rsidR="00A00476">
              <w:t>70</w:t>
            </w:r>
          </w:p>
        </w:tc>
        <w:tc>
          <w:tcPr>
            <w:tcW w:w="794" w:type="dxa"/>
          </w:tcPr>
          <w:p w14:paraId="19376184"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32/1/0</w:t>
            </w:r>
          </w:p>
        </w:tc>
        <w:tc>
          <w:tcPr>
            <w:tcW w:w="1940" w:type="dxa"/>
          </w:tcPr>
          <w:p w14:paraId="7CA4C444" w14:textId="77777777" w:rsidR="000910F6" w:rsidRPr="000910F6" w:rsidRDefault="000910F6" w:rsidP="009F5755">
            <w:pPr>
              <w:keepNext/>
              <w:keepLines/>
              <w:tabs>
                <w:tab w:val="left" w:pos="851"/>
                <w:tab w:val="left" w:pos="5727"/>
                <w:tab w:val="left" w:pos="9575"/>
              </w:tabs>
              <w:spacing w:before="40" w:after="120" w:line="220" w:lineRule="exact"/>
              <w:outlineLvl w:val="0"/>
              <w:rPr>
                <w:b/>
                <w:highlight w:val="yellow"/>
              </w:rPr>
            </w:pPr>
            <w:r w:rsidRPr="000910F6">
              <w:t>02 series</w:t>
            </w:r>
          </w:p>
        </w:tc>
        <w:tc>
          <w:tcPr>
            <w:tcW w:w="452" w:type="dxa"/>
          </w:tcPr>
          <w:p w14:paraId="580A5133" w14:textId="77777777" w:rsidR="000910F6" w:rsidRPr="000910F6" w:rsidRDefault="000910F6" w:rsidP="009F5755">
            <w:pPr>
              <w:keepNext/>
              <w:keepLines/>
              <w:tabs>
                <w:tab w:val="left" w:pos="851"/>
                <w:tab w:val="left" w:pos="5727"/>
                <w:tab w:val="left" w:pos="9575"/>
              </w:tabs>
              <w:spacing w:before="40" w:after="120" w:line="220" w:lineRule="exact"/>
              <w:outlineLvl w:val="0"/>
              <w:rPr>
                <w:u w:val="single"/>
                <w:vertAlign w:val="superscript"/>
              </w:rPr>
            </w:pPr>
            <w:r w:rsidRPr="000910F6">
              <w:rPr>
                <w:vertAlign w:val="superscript"/>
              </w:rPr>
              <w:t>**</w:t>
            </w:r>
          </w:p>
        </w:tc>
      </w:tr>
      <w:tr w:rsidR="000910F6" w:rsidRPr="000910F6" w14:paraId="52AE7560" w14:textId="77777777" w:rsidTr="00B56865">
        <w:trPr>
          <w:cantSplit/>
        </w:trPr>
        <w:tc>
          <w:tcPr>
            <w:tcW w:w="709" w:type="dxa"/>
          </w:tcPr>
          <w:p w14:paraId="293E45CA" w14:textId="77777777" w:rsidR="000910F6" w:rsidRPr="000910F6" w:rsidRDefault="000910F6" w:rsidP="009F5755">
            <w:pPr>
              <w:tabs>
                <w:tab w:val="left" w:pos="851"/>
                <w:tab w:val="left" w:pos="5727"/>
                <w:tab w:val="left" w:pos="9575"/>
              </w:tabs>
              <w:spacing w:before="40" w:after="120" w:line="220" w:lineRule="exact"/>
              <w:outlineLvl w:val="0"/>
            </w:pPr>
            <w:r w:rsidRPr="000910F6">
              <w:t>83</w:t>
            </w:r>
          </w:p>
        </w:tc>
        <w:tc>
          <w:tcPr>
            <w:tcW w:w="3042" w:type="dxa"/>
          </w:tcPr>
          <w:p w14:paraId="55080ECE"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Emissions of M</w:t>
            </w:r>
            <w:r w:rsidRPr="000910F6">
              <w:rPr>
                <w:bCs/>
                <w:vertAlign w:val="subscript"/>
              </w:rPr>
              <w:t>1</w:t>
            </w:r>
            <w:r w:rsidRPr="000910F6">
              <w:rPr>
                <w:bCs/>
              </w:rPr>
              <w:t xml:space="preserve"> and N</w:t>
            </w:r>
            <w:r w:rsidRPr="000910F6">
              <w:rPr>
                <w:bCs/>
                <w:vertAlign w:val="subscript"/>
              </w:rPr>
              <w:t>1</w:t>
            </w:r>
            <w:r w:rsidRPr="000910F6">
              <w:rPr>
                <w:bCs/>
              </w:rPr>
              <w:t xml:space="preserve"> vehicles</w:t>
            </w:r>
          </w:p>
        </w:tc>
        <w:tc>
          <w:tcPr>
            <w:tcW w:w="672" w:type="dxa"/>
          </w:tcPr>
          <w:p w14:paraId="312CC60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44</w:t>
            </w:r>
          </w:p>
        </w:tc>
        <w:tc>
          <w:tcPr>
            <w:tcW w:w="680" w:type="dxa"/>
          </w:tcPr>
          <w:p w14:paraId="1DB70365"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34</w:t>
            </w:r>
          </w:p>
        </w:tc>
        <w:tc>
          <w:tcPr>
            <w:tcW w:w="1236" w:type="dxa"/>
          </w:tcPr>
          <w:p w14:paraId="1109FA4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2017/42</w:t>
            </w:r>
          </w:p>
        </w:tc>
        <w:tc>
          <w:tcPr>
            <w:tcW w:w="794" w:type="dxa"/>
          </w:tcPr>
          <w:p w14:paraId="46D365A9"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33/0/1</w:t>
            </w:r>
          </w:p>
        </w:tc>
        <w:tc>
          <w:tcPr>
            <w:tcW w:w="1940" w:type="dxa"/>
          </w:tcPr>
          <w:p w14:paraId="36EFE581"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9 to 06</w:t>
            </w:r>
          </w:p>
        </w:tc>
        <w:tc>
          <w:tcPr>
            <w:tcW w:w="452" w:type="dxa"/>
          </w:tcPr>
          <w:p w14:paraId="2C4448ED"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5D6CB5CC" w14:textId="77777777" w:rsidTr="00B56865">
        <w:trPr>
          <w:cantSplit/>
        </w:trPr>
        <w:tc>
          <w:tcPr>
            <w:tcW w:w="709" w:type="dxa"/>
          </w:tcPr>
          <w:p w14:paraId="09D9D672" w14:textId="77777777" w:rsidR="000910F6" w:rsidRPr="000910F6" w:rsidRDefault="000910F6" w:rsidP="009F5755">
            <w:pPr>
              <w:tabs>
                <w:tab w:val="left" w:pos="851"/>
                <w:tab w:val="left" w:pos="5727"/>
                <w:tab w:val="left" w:pos="9575"/>
              </w:tabs>
              <w:spacing w:before="40" w:after="120" w:line="220" w:lineRule="exact"/>
              <w:outlineLvl w:val="0"/>
            </w:pPr>
            <w:r w:rsidRPr="000910F6">
              <w:t>83</w:t>
            </w:r>
          </w:p>
        </w:tc>
        <w:tc>
          <w:tcPr>
            <w:tcW w:w="3042" w:type="dxa"/>
          </w:tcPr>
          <w:p w14:paraId="05047C7B"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Emissions of M</w:t>
            </w:r>
            <w:r w:rsidRPr="000910F6">
              <w:rPr>
                <w:bCs/>
                <w:vertAlign w:val="subscript"/>
              </w:rPr>
              <w:t>1</w:t>
            </w:r>
            <w:r w:rsidRPr="000910F6">
              <w:rPr>
                <w:bCs/>
              </w:rPr>
              <w:t xml:space="preserve"> and N</w:t>
            </w:r>
            <w:r w:rsidRPr="000910F6">
              <w:rPr>
                <w:bCs/>
                <w:vertAlign w:val="subscript"/>
              </w:rPr>
              <w:t>1</w:t>
            </w:r>
            <w:r w:rsidRPr="000910F6">
              <w:rPr>
                <w:bCs/>
              </w:rPr>
              <w:t xml:space="preserve"> vehicles</w:t>
            </w:r>
          </w:p>
        </w:tc>
        <w:tc>
          <w:tcPr>
            <w:tcW w:w="672" w:type="dxa"/>
          </w:tcPr>
          <w:p w14:paraId="18281C7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44</w:t>
            </w:r>
          </w:p>
        </w:tc>
        <w:tc>
          <w:tcPr>
            <w:tcW w:w="680" w:type="dxa"/>
          </w:tcPr>
          <w:p w14:paraId="55D94B16"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34</w:t>
            </w:r>
          </w:p>
        </w:tc>
        <w:tc>
          <w:tcPr>
            <w:tcW w:w="1236" w:type="dxa"/>
          </w:tcPr>
          <w:p w14:paraId="0C2271D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2017/43</w:t>
            </w:r>
          </w:p>
        </w:tc>
        <w:tc>
          <w:tcPr>
            <w:tcW w:w="794" w:type="dxa"/>
          </w:tcPr>
          <w:p w14:paraId="20773A8D"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33/0/1</w:t>
            </w:r>
          </w:p>
        </w:tc>
        <w:tc>
          <w:tcPr>
            <w:tcW w:w="1940" w:type="dxa"/>
          </w:tcPr>
          <w:p w14:paraId="190DF217"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5 to 07</w:t>
            </w:r>
          </w:p>
        </w:tc>
        <w:tc>
          <w:tcPr>
            <w:tcW w:w="452" w:type="dxa"/>
          </w:tcPr>
          <w:p w14:paraId="470D1F0B"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1E060AE7" w14:textId="77777777" w:rsidTr="00B56865">
        <w:trPr>
          <w:cantSplit/>
        </w:trPr>
        <w:tc>
          <w:tcPr>
            <w:tcW w:w="709" w:type="dxa"/>
          </w:tcPr>
          <w:p w14:paraId="2E8733EB" w14:textId="77777777" w:rsidR="000910F6" w:rsidRPr="000910F6" w:rsidRDefault="000910F6" w:rsidP="009F5755">
            <w:pPr>
              <w:tabs>
                <w:tab w:val="left" w:pos="851"/>
                <w:tab w:val="left" w:pos="5727"/>
                <w:tab w:val="left" w:pos="9575"/>
              </w:tabs>
              <w:spacing w:before="40" w:after="120" w:line="220" w:lineRule="exact"/>
              <w:outlineLvl w:val="0"/>
            </w:pPr>
            <w:r w:rsidRPr="000910F6">
              <w:t>87</w:t>
            </w:r>
          </w:p>
        </w:tc>
        <w:tc>
          <w:tcPr>
            <w:tcW w:w="3042" w:type="dxa"/>
          </w:tcPr>
          <w:p w14:paraId="13DF8BE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rPr>
                <w:bCs/>
              </w:rPr>
              <w:t>Daytime running lamps</w:t>
            </w:r>
          </w:p>
        </w:tc>
        <w:tc>
          <w:tcPr>
            <w:tcW w:w="672" w:type="dxa"/>
          </w:tcPr>
          <w:p w14:paraId="0207B681"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42</w:t>
            </w:r>
          </w:p>
        </w:tc>
        <w:tc>
          <w:tcPr>
            <w:tcW w:w="680" w:type="dxa"/>
          </w:tcPr>
          <w:p w14:paraId="7CF11733"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34</w:t>
            </w:r>
          </w:p>
        </w:tc>
        <w:tc>
          <w:tcPr>
            <w:tcW w:w="1236" w:type="dxa"/>
          </w:tcPr>
          <w:p w14:paraId="48140367" w14:textId="77777777" w:rsidR="000910F6" w:rsidRPr="000910F6" w:rsidRDefault="000910F6" w:rsidP="009F5755">
            <w:pPr>
              <w:spacing w:before="40" w:after="120" w:line="220" w:lineRule="exact"/>
            </w:pPr>
            <w:r w:rsidRPr="000910F6">
              <w:t>2017/33</w:t>
            </w:r>
          </w:p>
        </w:tc>
        <w:tc>
          <w:tcPr>
            <w:tcW w:w="794" w:type="dxa"/>
          </w:tcPr>
          <w:p w14:paraId="42D36B5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34/0/0</w:t>
            </w:r>
          </w:p>
        </w:tc>
        <w:tc>
          <w:tcPr>
            <w:tcW w:w="1940" w:type="dxa"/>
          </w:tcPr>
          <w:p w14:paraId="43CA0282" w14:textId="49C06E63" w:rsidR="000910F6" w:rsidRPr="000910F6" w:rsidRDefault="000910F6" w:rsidP="009F5755">
            <w:pPr>
              <w:spacing w:before="40" w:after="120" w:line="220" w:lineRule="exact"/>
            </w:pPr>
            <w:r w:rsidRPr="000910F6">
              <w:t>Suppl. 19</w:t>
            </w:r>
            <w:r w:rsidR="0034735C">
              <w:t xml:space="preserve"> </w:t>
            </w:r>
            <w:r w:rsidR="0034735C">
              <w:t>to 00</w:t>
            </w:r>
          </w:p>
        </w:tc>
        <w:tc>
          <w:tcPr>
            <w:tcW w:w="452" w:type="dxa"/>
          </w:tcPr>
          <w:p w14:paraId="37CF1283" w14:textId="77777777" w:rsidR="000910F6" w:rsidRPr="000910F6" w:rsidRDefault="000910F6" w:rsidP="009F5755">
            <w:pPr>
              <w:keepNext/>
              <w:keepLines/>
              <w:tabs>
                <w:tab w:val="left" w:pos="851"/>
                <w:tab w:val="left" w:pos="5727"/>
                <w:tab w:val="left" w:pos="9575"/>
              </w:tabs>
              <w:spacing w:before="40" w:after="120" w:line="220" w:lineRule="exact"/>
              <w:outlineLvl w:val="0"/>
              <w:rPr>
                <w:u w:val="single"/>
                <w:vertAlign w:val="superscript"/>
              </w:rPr>
            </w:pPr>
            <w:r w:rsidRPr="000910F6">
              <w:rPr>
                <w:vertAlign w:val="superscript"/>
              </w:rPr>
              <w:t>*</w:t>
            </w:r>
          </w:p>
        </w:tc>
      </w:tr>
      <w:tr w:rsidR="000910F6" w:rsidRPr="000910F6" w14:paraId="3895EB76" w14:textId="77777777" w:rsidTr="00B56865">
        <w:trPr>
          <w:cantSplit/>
        </w:trPr>
        <w:tc>
          <w:tcPr>
            <w:tcW w:w="709" w:type="dxa"/>
          </w:tcPr>
          <w:p w14:paraId="68DCF531" w14:textId="77777777" w:rsidR="000910F6" w:rsidRPr="000910F6" w:rsidRDefault="000910F6" w:rsidP="009F5755">
            <w:pPr>
              <w:tabs>
                <w:tab w:val="left" w:pos="851"/>
                <w:tab w:val="left" w:pos="5727"/>
                <w:tab w:val="left" w:pos="9575"/>
              </w:tabs>
              <w:spacing w:before="40" w:after="120" w:line="220" w:lineRule="exact"/>
              <w:outlineLvl w:val="0"/>
            </w:pPr>
            <w:r w:rsidRPr="000910F6">
              <w:t>91</w:t>
            </w:r>
          </w:p>
        </w:tc>
        <w:tc>
          <w:tcPr>
            <w:tcW w:w="3042" w:type="dxa"/>
          </w:tcPr>
          <w:p w14:paraId="7FB73842"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Side-marker lamps</w:t>
            </w:r>
          </w:p>
        </w:tc>
        <w:tc>
          <w:tcPr>
            <w:tcW w:w="672" w:type="dxa"/>
          </w:tcPr>
          <w:p w14:paraId="32F6258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44</w:t>
            </w:r>
          </w:p>
        </w:tc>
        <w:tc>
          <w:tcPr>
            <w:tcW w:w="680" w:type="dxa"/>
          </w:tcPr>
          <w:p w14:paraId="280B6984"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w:t>
            </w:r>
          </w:p>
        </w:tc>
        <w:tc>
          <w:tcPr>
            <w:tcW w:w="1236" w:type="dxa"/>
          </w:tcPr>
          <w:p w14:paraId="58DBB7E1"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2017/34</w:t>
            </w:r>
          </w:p>
        </w:tc>
        <w:tc>
          <w:tcPr>
            <w:tcW w:w="794" w:type="dxa"/>
          </w:tcPr>
          <w:p w14:paraId="002A2528"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36/0/0</w:t>
            </w:r>
          </w:p>
        </w:tc>
        <w:tc>
          <w:tcPr>
            <w:tcW w:w="1940" w:type="dxa"/>
          </w:tcPr>
          <w:p w14:paraId="6BE03104" w14:textId="77397423"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16</w:t>
            </w:r>
            <w:r w:rsidR="0034735C">
              <w:t xml:space="preserve"> </w:t>
            </w:r>
            <w:r w:rsidR="0034735C">
              <w:t>to 00</w:t>
            </w:r>
          </w:p>
        </w:tc>
        <w:tc>
          <w:tcPr>
            <w:tcW w:w="452" w:type="dxa"/>
          </w:tcPr>
          <w:p w14:paraId="12C55D38"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227003C5" w14:textId="77777777" w:rsidTr="00B56865">
        <w:trPr>
          <w:cantSplit/>
        </w:trPr>
        <w:tc>
          <w:tcPr>
            <w:tcW w:w="709" w:type="dxa"/>
          </w:tcPr>
          <w:p w14:paraId="6A76D798" w14:textId="77777777" w:rsidR="000910F6" w:rsidRPr="000910F6" w:rsidRDefault="000910F6" w:rsidP="009F5755">
            <w:pPr>
              <w:tabs>
                <w:tab w:val="left" w:pos="851"/>
                <w:tab w:val="left" w:pos="5727"/>
                <w:tab w:val="left" w:pos="9575"/>
              </w:tabs>
              <w:spacing w:before="40" w:after="120" w:line="220" w:lineRule="exact"/>
              <w:outlineLvl w:val="0"/>
            </w:pPr>
            <w:r w:rsidRPr="000910F6">
              <w:t>92</w:t>
            </w:r>
          </w:p>
        </w:tc>
        <w:tc>
          <w:tcPr>
            <w:tcW w:w="3042" w:type="dxa"/>
          </w:tcPr>
          <w:p w14:paraId="6C39D83A"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Replacement exhaust silencing systems (RESS) for motorcycles</w:t>
            </w:r>
          </w:p>
        </w:tc>
        <w:tc>
          <w:tcPr>
            <w:tcW w:w="672" w:type="dxa"/>
          </w:tcPr>
          <w:p w14:paraId="02292C80"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23</w:t>
            </w:r>
          </w:p>
        </w:tc>
        <w:tc>
          <w:tcPr>
            <w:tcW w:w="680" w:type="dxa"/>
          </w:tcPr>
          <w:p w14:paraId="009CCEB2"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13</w:t>
            </w:r>
          </w:p>
        </w:tc>
        <w:tc>
          <w:tcPr>
            <w:tcW w:w="1236" w:type="dxa"/>
          </w:tcPr>
          <w:p w14:paraId="1AB22BE1"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2017/5</w:t>
            </w:r>
          </w:p>
        </w:tc>
        <w:tc>
          <w:tcPr>
            <w:tcW w:w="794" w:type="dxa"/>
          </w:tcPr>
          <w:p w14:paraId="404A1D77"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13/0/0</w:t>
            </w:r>
          </w:p>
        </w:tc>
        <w:tc>
          <w:tcPr>
            <w:tcW w:w="1940" w:type="dxa"/>
          </w:tcPr>
          <w:p w14:paraId="765936E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2 to 01</w:t>
            </w:r>
          </w:p>
        </w:tc>
        <w:tc>
          <w:tcPr>
            <w:tcW w:w="452" w:type="dxa"/>
          </w:tcPr>
          <w:p w14:paraId="579C4E2D"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p>
        </w:tc>
      </w:tr>
      <w:tr w:rsidR="000910F6" w:rsidRPr="000910F6" w14:paraId="49D174DE" w14:textId="77777777" w:rsidTr="00B56865">
        <w:trPr>
          <w:cantSplit/>
        </w:trPr>
        <w:tc>
          <w:tcPr>
            <w:tcW w:w="709" w:type="dxa"/>
          </w:tcPr>
          <w:p w14:paraId="3E4D53DD" w14:textId="77777777" w:rsidR="000910F6" w:rsidRPr="000910F6" w:rsidRDefault="000910F6" w:rsidP="009F5755">
            <w:pPr>
              <w:tabs>
                <w:tab w:val="left" w:pos="851"/>
                <w:tab w:val="left" w:pos="5727"/>
                <w:tab w:val="left" w:pos="9575"/>
              </w:tabs>
              <w:spacing w:before="40" w:after="120" w:line="220" w:lineRule="exact"/>
              <w:outlineLvl w:val="0"/>
            </w:pPr>
            <w:r w:rsidRPr="000910F6">
              <w:t>98</w:t>
            </w:r>
          </w:p>
        </w:tc>
        <w:tc>
          <w:tcPr>
            <w:tcW w:w="3042" w:type="dxa"/>
          </w:tcPr>
          <w:p w14:paraId="37972113"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Headlamps with gas-discharge light sources</w:t>
            </w:r>
          </w:p>
        </w:tc>
        <w:tc>
          <w:tcPr>
            <w:tcW w:w="672" w:type="dxa"/>
          </w:tcPr>
          <w:p w14:paraId="3BDC9CE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45</w:t>
            </w:r>
          </w:p>
        </w:tc>
        <w:tc>
          <w:tcPr>
            <w:tcW w:w="680" w:type="dxa"/>
          </w:tcPr>
          <w:p w14:paraId="197D5E2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36</w:t>
            </w:r>
          </w:p>
        </w:tc>
        <w:tc>
          <w:tcPr>
            <w:tcW w:w="1236" w:type="dxa"/>
          </w:tcPr>
          <w:p w14:paraId="7991FC7E"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2017/35</w:t>
            </w:r>
          </w:p>
        </w:tc>
        <w:tc>
          <w:tcPr>
            <w:tcW w:w="794" w:type="dxa"/>
          </w:tcPr>
          <w:p w14:paraId="7090776A"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36/0/0</w:t>
            </w:r>
          </w:p>
        </w:tc>
        <w:tc>
          <w:tcPr>
            <w:tcW w:w="1940" w:type="dxa"/>
          </w:tcPr>
          <w:p w14:paraId="71421145"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8 to 01</w:t>
            </w:r>
          </w:p>
        </w:tc>
        <w:tc>
          <w:tcPr>
            <w:tcW w:w="452" w:type="dxa"/>
          </w:tcPr>
          <w:p w14:paraId="0E9D7656"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751DB15B" w14:textId="77777777" w:rsidTr="00B56865">
        <w:trPr>
          <w:cantSplit/>
        </w:trPr>
        <w:tc>
          <w:tcPr>
            <w:tcW w:w="709" w:type="dxa"/>
          </w:tcPr>
          <w:p w14:paraId="037D4843" w14:textId="77777777" w:rsidR="000910F6" w:rsidRPr="000910F6" w:rsidRDefault="000910F6" w:rsidP="009F5755">
            <w:pPr>
              <w:tabs>
                <w:tab w:val="left" w:pos="851"/>
                <w:tab w:val="left" w:pos="5727"/>
                <w:tab w:val="left" w:pos="9575"/>
              </w:tabs>
              <w:spacing w:before="40" w:after="120" w:line="220" w:lineRule="exact"/>
              <w:outlineLvl w:val="0"/>
            </w:pPr>
            <w:r w:rsidRPr="000910F6">
              <w:t>99</w:t>
            </w:r>
          </w:p>
        </w:tc>
        <w:tc>
          <w:tcPr>
            <w:tcW w:w="3042" w:type="dxa"/>
          </w:tcPr>
          <w:p w14:paraId="7849DD1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rPr>
                <w:bCs/>
              </w:rPr>
              <w:t>Gas discharge light sources</w:t>
            </w:r>
          </w:p>
        </w:tc>
        <w:tc>
          <w:tcPr>
            <w:tcW w:w="672" w:type="dxa"/>
          </w:tcPr>
          <w:p w14:paraId="44B4E39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44</w:t>
            </w:r>
          </w:p>
        </w:tc>
        <w:tc>
          <w:tcPr>
            <w:tcW w:w="680" w:type="dxa"/>
          </w:tcPr>
          <w:p w14:paraId="6A8C4FC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36</w:t>
            </w:r>
          </w:p>
        </w:tc>
        <w:tc>
          <w:tcPr>
            <w:tcW w:w="1236" w:type="dxa"/>
          </w:tcPr>
          <w:p w14:paraId="23DE68E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2017/36</w:t>
            </w:r>
          </w:p>
        </w:tc>
        <w:tc>
          <w:tcPr>
            <w:tcW w:w="794" w:type="dxa"/>
          </w:tcPr>
          <w:p w14:paraId="266B424E"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36/0/0</w:t>
            </w:r>
          </w:p>
        </w:tc>
        <w:tc>
          <w:tcPr>
            <w:tcW w:w="1940" w:type="dxa"/>
          </w:tcPr>
          <w:p w14:paraId="7BDB82BF" w14:textId="5901D4BC"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13</w:t>
            </w:r>
            <w:r w:rsidR="0034735C">
              <w:t xml:space="preserve"> </w:t>
            </w:r>
            <w:r w:rsidR="0034735C">
              <w:t>to 00</w:t>
            </w:r>
          </w:p>
        </w:tc>
        <w:tc>
          <w:tcPr>
            <w:tcW w:w="452" w:type="dxa"/>
          </w:tcPr>
          <w:p w14:paraId="2F33E67A"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2394D226" w14:textId="77777777" w:rsidTr="00B56865">
        <w:trPr>
          <w:cantSplit/>
        </w:trPr>
        <w:tc>
          <w:tcPr>
            <w:tcW w:w="709" w:type="dxa"/>
          </w:tcPr>
          <w:p w14:paraId="0F29E480" w14:textId="77777777" w:rsidR="000910F6" w:rsidRPr="000910F6" w:rsidRDefault="000910F6" w:rsidP="009F5755">
            <w:pPr>
              <w:tabs>
                <w:tab w:val="left" w:pos="851"/>
                <w:tab w:val="left" w:pos="5727"/>
                <w:tab w:val="left" w:pos="9575"/>
              </w:tabs>
              <w:spacing w:before="40" w:after="120" w:line="220" w:lineRule="exact"/>
              <w:outlineLvl w:val="0"/>
            </w:pPr>
            <w:r w:rsidRPr="000910F6">
              <w:t>101</w:t>
            </w:r>
          </w:p>
        </w:tc>
        <w:tc>
          <w:tcPr>
            <w:tcW w:w="3042" w:type="dxa"/>
          </w:tcPr>
          <w:p w14:paraId="552FC077"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CO</w:t>
            </w:r>
            <w:r w:rsidRPr="000910F6">
              <w:rPr>
                <w:bCs/>
                <w:vertAlign w:val="subscript"/>
              </w:rPr>
              <w:t>2</w:t>
            </w:r>
            <w:r w:rsidRPr="000910F6">
              <w:rPr>
                <w:bCs/>
              </w:rPr>
              <w:t xml:space="preserve"> emissions/fuel consumption</w:t>
            </w:r>
          </w:p>
        </w:tc>
        <w:tc>
          <w:tcPr>
            <w:tcW w:w="672" w:type="dxa"/>
          </w:tcPr>
          <w:p w14:paraId="23F77763"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47</w:t>
            </w:r>
          </w:p>
        </w:tc>
        <w:tc>
          <w:tcPr>
            <w:tcW w:w="680" w:type="dxa"/>
          </w:tcPr>
          <w:p w14:paraId="67ABE8DB"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34</w:t>
            </w:r>
          </w:p>
        </w:tc>
        <w:tc>
          <w:tcPr>
            <w:tcW w:w="1236" w:type="dxa"/>
          </w:tcPr>
          <w:p w14:paraId="4910F5D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2017/44</w:t>
            </w:r>
          </w:p>
        </w:tc>
        <w:tc>
          <w:tcPr>
            <w:tcW w:w="794" w:type="dxa"/>
          </w:tcPr>
          <w:p w14:paraId="2AB53D76"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33/0/1</w:t>
            </w:r>
          </w:p>
        </w:tc>
        <w:tc>
          <w:tcPr>
            <w:tcW w:w="1940" w:type="dxa"/>
          </w:tcPr>
          <w:p w14:paraId="06039C5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7 to 01</w:t>
            </w:r>
          </w:p>
        </w:tc>
        <w:tc>
          <w:tcPr>
            <w:tcW w:w="452" w:type="dxa"/>
          </w:tcPr>
          <w:p w14:paraId="53920348"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3447DA17" w14:textId="77777777" w:rsidTr="00B56865">
        <w:trPr>
          <w:cantSplit/>
        </w:trPr>
        <w:tc>
          <w:tcPr>
            <w:tcW w:w="709" w:type="dxa"/>
          </w:tcPr>
          <w:p w14:paraId="1F4ED259" w14:textId="77777777" w:rsidR="000910F6" w:rsidRPr="000910F6" w:rsidRDefault="000910F6" w:rsidP="009F5755">
            <w:pPr>
              <w:tabs>
                <w:tab w:val="left" w:pos="851"/>
                <w:tab w:val="left" w:pos="5727"/>
                <w:tab w:val="left" w:pos="9575"/>
              </w:tabs>
              <w:spacing w:before="40" w:after="120" w:line="220" w:lineRule="exact"/>
              <w:outlineLvl w:val="0"/>
            </w:pPr>
            <w:r w:rsidRPr="000910F6">
              <w:t>104</w:t>
            </w:r>
          </w:p>
        </w:tc>
        <w:tc>
          <w:tcPr>
            <w:tcW w:w="3042" w:type="dxa"/>
          </w:tcPr>
          <w:p w14:paraId="2DE8724E"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Retro-reflective markings</w:t>
            </w:r>
          </w:p>
        </w:tc>
        <w:tc>
          <w:tcPr>
            <w:tcW w:w="672" w:type="dxa"/>
          </w:tcPr>
          <w:p w14:paraId="4975E93C"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49</w:t>
            </w:r>
          </w:p>
        </w:tc>
        <w:tc>
          <w:tcPr>
            <w:tcW w:w="680" w:type="dxa"/>
          </w:tcPr>
          <w:p w14:paraId="4B8186E7"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w:t>
            </w:r>
          </w:p>
        </w:tc>
        <w:tc>
          <w:tcPr>
            <w:tcW w:w="1236" w:type="dxa"/>
          </w:tcPr>
          <w:p w14:paraId="4321192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2017/37</w:t>
            </w:r>
          </w:p>
        </w:tc>
        <w:tc>
          <w:tcPr>
            <w:tcW w:w="794" w:type="dxa"/>
          </w:tcPr>
          <w:p w14:paraId="67CF6ADF"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36/0/0</w:t>
            </w:r>
          </w:p>
        </w:tc>
        <w:tc>
          <w:tcPr>
            <w:tcW w:w="1940" w:type="dxa"/>
          </w:tcPr>
          <w:p w14:paraId="1B43EE91" w14:textId="644B25BD"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9</w:t>
            </w:r>
            <w:r w:rsidR="0034735C">
              <w:t xml:space="preserve"> </w:t>
            </w:r>
            <w:r w:rsidR="0034735C">
              <w:t>to 00</w:t>
            </w:r>
          </w:p>
        </w:tc>
        <w:tc>
          <w:tcPr>
            <w:tcW w:w="452" w:type="dxa"/>
          </w:tcPr>
          <w:p w14:paraId="1823E654"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1DE5F903" w14:textId="77777777" w:rsidTr="00B56865">
        <w:trPr>
          <w:cantSplit/>
        </w:trPr>
        <w:tc>
          <w:tcPr>
            <w:tcW w:w="709" w:type="dxa"/>
          </w:tcPr>
          <w:p w14:paraId="43867953" w14:textId="77777777" w:rsidR="000910F6" w:rsidRPr="000910F6" w:rsidRDefault="000910F6" w:rsidP="009F5755">
            <w:pPr>
              <w:tabs>
                <w:tab w:val="left" w:pos="851"/>
                <w:tab w:val="left" w:pos="5727"/>
                <w:tab w:val="left" w:pos="9575"/>
              </w:tabs>
              <w:spacing w:before="40" w:after="120" w:line="220" w:lineRule="exact"/>
              <w:outlineLvl w:val="0"/>
            </w:pPr>
            <w:r w:rsidRPr="000910F6">
              <w:t>109</w:t>
            </w:r>
          </w:p>
        </w:tc>
        <w:tc>
          <w:tcPr>
            <w:tcW w:w="3042" w:type="dxa"/>
          </w:tcPr>
          <w:p w14:paraId="18E93E3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Retreated tyres for commercial vehicles and their trailers</w:t>
            </w:r>
          </w:p>
        </w:tc>
        <w:tc>
          <w:tcPr>
            <w:tcW w:w="672" w:type="dxa"/>
          </w:tcPr>
          <w:p w14:paraId="4705A93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48</w:t>
            </w:r>
          </w:p>
        </w:tc>
        <w:tc>
          <w:tcPr>
            <w:tcW w:w="680" w:type="dxa"/>
          </w:tcPr>
          <w:p w14:paraId="3F3A6566"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34</w:t>
            </w:r>
          </w:p>
        </w:tc>
        <w:tc>
          <w:tcPr>
            <w:tcW w:w="1236" w:type="dxa"/>
          </w:tcPr>
          <w:p w14:paraId="3E50C48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2017/9</w:t>
            </w:r>
          </w:p>
        </w:tc>
        <w:tc>
          <w:tcPr>
            <w:tcW w:w="794" w:type="dxa"/>
          </w:tcPr>
          <w:p w14:paraId="3B908460"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34/0/0</w:t>
            </w:r>
          </w:p>
        </w:tc>
        <w:tc>
          <w:tcPr>
            <w:tcW w:w="1940" w:type="dxa"/>
          </w:tcPr>
          <w:p w14:paraId="32333117" w14:textId="66FF2C1B"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8</w:t>
            </w:r>
            <w:r w:rsidR="0034735C">
              <w:t xml:space="preserve"> </w:t>
            </w:r>
            <w:r w:rsidR="0034735C">
              <w:t>to 00</w:t>
            </w:r>
          </w:p>
        </w:tc>
        <w:tc>
          <w:tcPr>
            <w:tcW w:w="452" w:type="dxa"/>
          </w:tcPr>
          <w:p w14:paraId="70EF0D81"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5B6B51C7" w14:textId="77777777" w:rsidTr="00B56865">
        <w:trPr>
          <w:cantSplit/>
        </w:trPr>
        <w:tc>
          <w:tcPr>
            <w:tcW w:w="709" w:type="dxa"/>
          </w:tcPr>
          <w:p w14:paraId="1A8EB857" w14:textId="77777777" w:rsidR="000910F6" w:rsidRPr="000910F6" w:rsidRDefault="000910F6" w:rsidP="009F5755">
            <w:pPr>
              <w:tabs>
                <w:tab w:val="left" w:pos="851"/>
                <w:tab w:val="left" w:pos="5727"/>
                <w:tab w:val="left" w:pos="9575"/>
              </w:tabs>
              <w:spacing w:before="40" w:after="120" w:line="220" w:lineRule="exact"/>
              <w:outlineLvl w:val="0"/>
            </w:pPr>
            <w:r w:rsidRPr="000910F6">
              <w:t>110</w:t>
            </w:r>
          </w:p>
        </w:tc>
        <w:tc>
          <w:tcPr>
            <w:tcW w:w="3042" w:type="dxa"/>
          </w:tcPr>
          <w:p w14:paraId="7042A9AF"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CNG and LNG vehicles</w:t>
            </w:r>
          </w:p>
        </w:tc>
        <w:tc>
          <w:tcPr>
            <w:tcW w:w="672" w:type="dxa"/>
          </w:tcPr>
          <w:p w14:paraId="487494BC"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48</w:t>
            </w:r>
          </w:p>
        </w:tc>
        <w:tc>
          <w:tcPr>
            <w:tcW w:w="680" w:type="dxa"/>
          </w:tcPr>
          <w:p w14:paraId="3B7ADB5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35</w:t>
            </w:r>
          </w:p>
        </w:tc>
        <w:tc>
          <w:tcPr>
            <w:tcW w:w="1236" w:type="dxa"/>
          </w:tcPr>
          <w:p w14:paraId="733E94A4" w14:textId="77777777" w:rsidR="000910F6" w:rsidRPr="000910F6" w:rsidRDefault="000910F6" w:rsidP="009F5755">
            <w:pPr>
              <w:spacing w:before="40" w:after="120" w:line="220" w:lineRule="exact"/>
            </w:pPr>
            <w:r w:rsidRPr="000910F6">
              <w:t>2017/15</w:t>
            </w:r>
          </w:p>
        </w:tc>
        <w:tc>
          <w:tcPr>
            <w:tcW w:w="794" w:type="dxa"/>
          </w:tcPr>
          <w:p w14:paraId="42D93C35"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35/0/0</w:t>
            </w:r>
          </w:p>
        </w:tc>
        <w:tc>
          <w:tcPr>
            <w:tcW w:w="1940" w:type="dxa"/>
          </w:tcPr>
          <w:p w14:paraId="22E794FF" w14:textId="77777777" w:rsidR="000910F6" w:rsidRPr="000910F6" w:rsidRDefault="000910F6" w:rsidP="009F5755">
            <w:pPr>
              <w:spacing w:before="40" w:after="120" w:line="220" w:lineRule="exact"/>
            </w:pPr>
            <w:r w:rsidRPr="000910F6">
              <w:t>Suppl. 6 to 01</w:t>
            </w:r>
          </w:p>
        </w:tc>
        <w:tc>
          <w:tcPr>
            <w:tcW w:w="452" w:type="dxa"/>
          </w:tcPr>
          <w:p w14:paraId="294BC903" w14:textId="77777777" w:rsidR="000910F6" w:rsidRPr="000910F6" w:rsidRDefault="000910F6" w:rsidP="009F5755">
            <w:pPr>
              <w:keepNext/>
              <w:keepLines/>
              <w:tabs>
                <w:tab w:val="left" w:pos="851"/>
                <w:tab w:val="left" w:pos="5727"/>
                <w:tab w:val="left" w:pos="9575"/>
              </w:tabs>
              <w:spacing w:before="40" w:after="120" w:line="220" w:lineRule="exact"/>
              <w:outlineLvl w:val="0"/>
              <w:rPr>
                <w:u w:val="single"/>
                <w:vertAlign w:val="superscript"/>
              </w:rPr>
            </w:pPr>
            <w:r w:rsidRPr="000910F6">
              <w:rPr>
                <w:vertAlign w:val="superscript"/>
              </w:rPr>
              <w:t>*</w:t>
            </w:r>
          </w:p>
        </w:tc>
      </w:tr>
      <w:tr w:rsidR="000910F6" w:rsidRPr="000910F6" w14:paraId="382D0D03" w14:textId="77777777" w:rsidTr="00B56865">
        <w:trPr>
          <w:cantSplit/>
        </w:trPr>
        <w:tc>
          <w:tcPr>
            <w:tcW w:w="709" w:type="dxa"/>
          </w:tcPr>
          <w:p w14:paraId="3F2D2964" w14:textId="77777777" w:rsidR="000910F6" w:rsidRPr="000910F6" w:rsidRDefault="000910F6" w:rsidP="009F5755">
            <w:pPr>
              <w:tabs>
                <w:tab w:val="left" w:pos="851"/>
                <w:tab w:val="left" w:pos="5727"/>
                <w:tab w:val="left" w:pos="9575"/>
              </w:tabs>
              <w:spacing w:before="40" w:after="120" w:line="220" w:lineRule="exact"/>
              <w:outlineLvl w:val="0"/>
            </w:pPr>
            <w:r w:rsidRPr="000910F6">
              <w:t>112</w:t>
            </w:r>
          </w:p>
        </w:tc>
        <w:tc>
          <w:tcPr>
            <w:tcW w:w="3042" w:type="dxa"/>
          </w:tcPr>
          <w:p w14:paraId="4299C2F6" w14:textId="77777777" w:rsidR="000910F6" w:rsidRPr="000910F6" w:rsidRDefault="000910F6" w:rsidP="009F5755">
            <w:pPr>
              <w:keepNext/>
              <w:keepLines/>
              <w:tabs>
                <w:tab w:val="left" w:pos="851"/>
                <w:tab w:val="left" w:pos="5727"/>
                <w:tab w:val="left" w:pos="9575"/>
              </w:tabs>
              <w:spacing w:before="40" w:after="120" w:line="220" w:lineRule="exact"/>
              <w:outlineLvl w:val="0"/>
              <w:rPr>
                <w:bCs/>
              </w:rPr>
            </w:pPr>
            <w:r w:rsidRPr="000910F6">
              <w:rPr>
                <w:bCs/>
              </w:rPr>
              <w:t>Headlamps emitting an asymmetrical passing-beam</w:t>
            </w:r>
          </w:p>
        </w:tc>
        <w:tc>
          <w:tcPr>
            <w:tcW w:w="672" w:type="dxa"/>
          </w:tcPr>
          <w:p w14:paraId="1FD924D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50</w:t>
            </w:r>
          </w:p>
        </w:tc>
        <w:tc>
          <w:tcPr>
            <w:tcW w:w="680" w:type="dxa"/>
          </w:tcPr>
          <w:p w14:paraId="68674543"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w:t>
            </w:r>
          </w:p>
        </w:tc>
        <w:tc>
          <w:tcPr>
            <w:tcW w:w="1236" w:type="dxa"/>
          </w:tcPr>
          <w:p w14:paraId="5CD91087" w14:textId="77777777" w:rsidR="000910F6" w:rsidRPr="000910F6" w:rsidRDefault="000910F6" w:rsidP="009F5755">
            <w:pPr>
              <w:spacing w:before="40" w:after="120" w:line="220" w:lineRule="exact"/>
            </w:pPr>
            <w:r w:rsidRPr="000910F6">
              <w:t>2017/38</w:t>
            </w:r>
          </w:p>
        </w:tc>
        <w:tc>
          <w:tcPr>
            <w:tcW w:w="794" w:type="dxa"/>
          </w:tcPr>
          <w:p w14:paraId="0E5BE82F"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37/0/0</w:t>
            </w:r>
          </w:p>
        </w:tc>
        <w:tc>
          <w:tcPr>
            <w:tcW w:w="1940" w:type="dxa"/>
          </w:tcPr>
          <w:p w14:paraId="76E6FE14" w14:textId="77777777" w:rsidR="000910F6" w:rsidRPr="000910F6" w:rsidRDefault="000910F6" w:rsidP="009F5755">
            <w:pPr>
              <w:spacing w:before="40" w:after="120" w:line="220" w:lineRule="exact"/>
            </w:pPr>
            <w:r w:rsidRPr="000910F6">
              <w:t>Suppl. 7 to 01</w:t>
            </w:r>
          </w:p>
        </w:tc>
        <w:tc>
          <w:tcPr>
            <w:tcW w:w="452" w:type="dxa"/>
          </w:tcPr>
          <w:p w14:paraId="16AE4F83"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5D703AA5" w14:textId="77777777" w:rsidTr="00B56865">
        <w:trPr>
          <w:cantSplit/>
        </w:trPr>
        <w:tc>
          <w:tcPr>
            <w:tcW w:w="709" w:type="dxa"/>
          </w:tcPr>
          <w:p w14:paraId="3358FD50" w14:textId="77777777" w:rsidR="000910F6" w:rsidRPr="000910F6" w:rsidRDefault="000910F6" w:rsidP="009F5755">
            <w:pPr>
              <w:tabs>
                <w:tab w:val="left" w:pos="851"/>
                <w:tab w:val="left" w:pos="5727"/>
                <w:tab w:val="left" w:pos="9575"/>
              </w:tabs>
              <w:spacing w:before="40" w:after="120" w:line="220" w:lineRule="exact"/>
              <w:outlineLvl w:val="0"/>
            </w:pPr>
            <w:r w:rsidRPr="000910F6">
              <w:t>118</w:t>
            </w:r>
          </w:p>
        </w:tc>
        <w:tc>
          <w:tcPr>
            <w:tcW w:w="3042" w:type="dxa"/>
          </w:tcPr>
          <w:p w14:paraId="77FABC01"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Burning behaviour of materials</w:t>
            </w:r>
          </w:p>
        </w:tc>
        <w:tc>
          <w:tcPr>
            <w:tcW w:w="672" w:type="dxa"/>
          </w:tcPr>
          <w:p w14:paraId="690B5950"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49</w:t>
            </w:r>
          </w:p>
        </w:tc>
        <w:tc>
          <w:tcPr>
            <w:tcW w:w="680" w:type="dxa"/>
          </w:tcPr>
          <w:p w14:paraId="736E4214"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35</w:t>
            </w:r>
          </w:p>
        </w:tc>
        <w:tc>
          <w:tcPr>
            <w:tcW w:w="1236" w:type="dxa"/>
          </w:tcPr>
          <w:p w14:paraId="67E9E84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2017/16</w:t>
            </w:r>
          </w:p>
        </w:tc>
        <w:tc>
          <w:tcPr>
            <w:tcW w:w="794" w:type="dxa"/>
          </w:tcPr>
          <w:p w14:paraId="13820009"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35/0/0</w:t>
            </w:r>
          </w:p>
        </w:tc>
        <w:tc>
          <w:tcPr>
            <w:tcW w:w="1940" w:type="dxa"/>
          </w:tcPr>
          <w:p w14:paraId="7D480ADE"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3 to 02</w:t>
            </w:r>
          </w:p>
        </w:tc>
        <w:tc>
          <w:tcPr>
            <w:tcW w:w="452" w:type="dxa"/>
          </w:tcPr>
          <w:p w14:paraId="4FD5F04B"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7C11837F" w14:textId="77777777" w:rsidTr="00B56865">
        <w:trPr>
          <w:cantSplit/>
        </w:trPr>
        <w:tc>
          <w:tcPr>
            <w:tcW w:w="709" w:type="dxa"/>
          </w:tcPr>
          <w:p w14:paraId="3586BE22" w14:textId="77777777" w:rsidR="000910F6" w:rsidRPr="000910F6" w:rsidRDefault="000910F6" w:rsidP="009F5755">
            <w:pPr>
              <w:tabs>
                <w:tab w:val="left" w:pos="851"/>
                <w:tab w:val="left" w:pos="5727"/>
                <w:tab w:val="left" w:pos="9575"/>
              </w:tabs>
              <w:spacing w:before="40" w:after="120" w:line="220" w:lineRule="exact"/>
              <w:outlineLvl w:val="0"/>
            </w:pPr>
            <w:r w:rsidRPr="000910F6">
              <w:t>118</w:t>
            </w:r>
          </w:p>
        </w:tc>
        <w:tc>
          <w:tcPr>
            <w:tcW w:w="3042" w:type="dxa"/>
          </w:tcPr>
          <w:p w14:paraId="0D38F14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Burning behaviour of materials</w:t>
            </w:r>
          </w:p>
        </w:tc>
        <w:tc>
          <w:tcPr>
            <w:tcW w:w="672" w:type="dxa"/>
          </w:tcPr>
          <w:p w14:paraId="5C8DCD5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49</w:t>
            </w:r>
          </w:p>
        </w:tc>
        <w:tc>
          <w:tcPr>
            <w:tcW w:w="680" w:type="dxa"/>
          </w:tcPr>
          <w:p w14:paraId="470C8A6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35</w:t>
            </w:r>
          </w:p>
        </w:tc>
        <w:tc>
          <w:tcPr>
            <w:tcW w:w="1236" w:type="dxa"/>
          </w:tcPr>
          <w:p w14:paraId="472689E7"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2017/18</w:t>
            </w:r>
          </w:p>
        </w:tc>
        <w:tc>
          <w:tcPr>
            <w:tcW w:w="794" w:type="dxa"/>
          </w:tcPr>
          <w:p w14:paraId="2C853FC1"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35/0/0</w:t>
            </w:r>
          </w:p>
        </w:tc>
        <w:tc>
          <w:tcPr>
            <w:tcW w:w="1940" w:type="dxa"/>
          </w:tcPr>
          <w:p w14:paraId="0EEBAAF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03 series</w:t>
            </w:r>
          </w:p>
        </w:tc>
        <w:tc>
          <w:tcPr>
            <w:tcW w:w="452" w:type="dxa"/>
          </w:tcPr>
          <w:p w14:paraId="020B06D3"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6B57CD93" w14:textId="77777777" w:rsidTr="00B56865">
        <w:trPr>
          <w:cantSplit/>
        </w:trPr>
        <w:tc>
          <w:tcPr>
            <w:tcW w:w="709" w:type="dxa"/>
          </w:tcPr>
          <w:p w14:paraId="46EE9DD8" w14:textId="77777777" w:rsidR="000910F6" w:rsidRPr="000910F6" w:rsidRDefault="000910F6" w:rsidP="009F5755">
            <w:pPr>
              <w:tabs>
                <w:tab w:val="left" w:pos="851"/>
                <w:tab w:val="left" w:pos="5727"/>
                <w:tab w:val="left" w:pos="9575"/>
              </w:tabs>
              <w:spacing w:before="40" w:after="120" w:line="220" w:lineRule="exact"/>
              <w:outlineLvl w:val="0"/>
            </w:pPr>
            <w:r w:rsidRPr="000910F6">
              <w:t>119</w:t>
            </w:r>
          </w:p>
        </w:tc>
        <w:tc>
          <w:tcPr>
            <w:tcW w:w="3042" w:type="dxa"/>
          </w:tcPr>
          <w:p w14:paraId="4B2A37DE"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Cornering lamps</w:t>
            </w:r>
          </w:p>
        </w:tc>
        <w:tc>
          <w:tcPr>
            <w:tcW w:w="672" w:type="dxa"/>
          </w:tcPr>
          <w:p w14:paraId="2DAE15AB"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50</w:t>
            </w:r>
          </w:p>
        </w:tc>
        <w:tc>
          <w:tcPr>
            <w:tcW w:w="680" w:type="dxa"/>
          </w:tcPr>
          <w:p w14:paraId="0A8208AE"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w:t>
            </w:r>
          </w:p>
        </w:tc>
        <w:tc>
          <w:tcPr>
            <w:tcW w:w="1236" w:type="dxa"/>
          </w:tcPr>
          <w:p w14:paraId="3993C09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2017/40</w:t>
            </w:r>
          </w:p>
        </w:tc>
        <w:tc>
          <w:tcPr>
            <w:tcW w:w="794" w:type="dxa"/>
          </w:tcPr>
          <w:p w14:paraId="745068B3"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36/0/0</w:t>
            </w:r>
          </w:p>
        </w:tc>
        <w:tc>
          <w:tcPr>
            <w:tcW w:w="1940" w:type="dxa"/>
          </w:tcPr>
          <w:p w14:paraId="4BCD80EE"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5 to 01</w:t>
            </w:r>
          </w:p>
        </w:tc>
        <w:tc>
          <w:tcPr>
            <w:tcW w:w="452" w:type="dxa"/>
          </w:tcPr>
          <w:p w14:paraId="25D80580"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4BE802D8" w14:textId="77777777" w:rsidTr="00B56865">
        <w:trPr>
          <w:cantSplit/>
        </w:trPr>
        <w:tc>
          <w:tcPr>
            <w:tcW w:w="709" w:type="dxa"/>
          </w:tcPr>
          <w:p w14:paraId="22766495" w14:textId="77777777" w:rsidR="000910F6" w:rsidRPr="000910F6" w:rsidRDefault="000910F6" w:rsidP="009F5755">
            <w:pPr>
              <w:tabs>
                <w:tab w:val="left" w:pos="851"/>
                <w:tab w:val="left" w:pos="5727"/>
                <w:tab w:val="left" w:pos="9575"/>
              </w:tabs>
              <w:spacing w:before="40" w:after="120" w:line="220" w:lineRule="exact"/>
              <w:outlineLvl w:val="0"/>
            </w:pPr>
            <w:r w:rsidRPr="000910F6">
              <w:t>123</w:t>
            </w:r>
          </w:p>
        </w:tc>
        <w:tc>
          <w:tcPr>
            <w:tcW w:w="3042" w:type="dxa"/>
          </w:tcPr>
          <w:p w14:paraId="32FD7C6D"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Adaptive front-lighting systems (AFS)</w:t>
            </w:r>
          </w:p>
        </w:tc>
        <w:tc>
          <w:tcPr>
            <w:tcW w:w="672" w:type="dxa"/>
          </w:tcPr>
          <w:p w14:paraId="419B2256"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50</w:t>
            </w:r>
          </w:p>
        </w:tc>
        <w:tc>
          <w:tcPr>
            <w:tcW w:w="680" w:type="dxa"/>
          </w:tcPr>
          <w:p w14:paraId="778114AE"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w:t>
            </w:r>
          </w:p>
        </w:tc>
        <w:tc>
          <w:tcPr>
            <w:tcW w:w="1236" w:type="dxa"/>
          </w:tcPr>
          <w:p w14:paraId="2E035671"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2017/41</w:t>
            </w:r>
          </w:p>
        </w:tc>
        <w:tc>
          <w:tcPr>
            <w:tcW w:w="794" w:type="dxa"/>
          </w:tcPr>
          <w:p w14:paraId="5117F103" w14:textId="77777777" w:rsidR="000910F6" w:rsidRPr="000910F6" w:rsidRDefault="000910F6" w:rsidP="009F5755">
            <w:pPr>
              <w:keepNext/>
              <w:keepLines/>
              <w:tabs>
                <w:tab w:val="left" w:pos="851"/>
                <w:tab w:val="left" w:pos="5727"/>
                <w:tab w:val="left" w:pos="9575"/>
              </w:tabs>
              <w:spacing w:before="40" w:after="120" w:line="220" w:lineRule="exact"/>
              <w:outlineLvl w:val="0"/>
              <w:rPr>
                <w:highlight w:val="yellow"/>
              </w:rPr>
            </w:pPr>
            <w:r w:rsidRPr="000910F6">
              <w:t>37/0/0</w:t>
            </w:r>
          </w:p>
        </w:tc>
        <w:tc>
          <w:tcPr>
            <w:tcW w:w="1940" w:type="dxa"/>
          </w:tcPr>
          <w:p w14:paraId="1E85D044"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8 to 01</w:t>
            </w:r>
          </w:p>
        </w:tc>
        <w:tc>
          <w:tcPr>
            <w:tcW w:w="452" w:type="dxa"/>
          </w:tcPr>
          <w:p w14:paraId="0E9381D2" w14:textId="77777777" w:rsidR="000910F6" w:rsidRPr="000910F6" w:rsidRDefault="000910F6" w:rsidP="009F5755">
            <w:pPr>
              <w:keepNext/>
              <w:keepLines/>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0910F6" w:rsidRPr="000910F6" w14:paraId="66C3B69A" w14:textId="77777777" w:rsidTr="00B56865">
        <w:trPr>
          <w:cantSplit/>
        </w:trPr>
        <w:tc>
          <w:tcPr>
            <w:tcW w:w="709" w:type="dxa"/>
            <w:tcBorders>
              <w:bottom w:val="single" w:sz="4" w:space="0" w:color="auto"/>
            </w:tcBorders>
          </w:tcPr>
          <w:p w14:paraId="1EC20318" w14:textId="77777777" w:rsidR="000910F6" w:rsidRPr="000910F6" w:rsidRDefault="000910F6" w:rsidP="009F5755">
            <w:pPr>
              <w:tabs>
                <w:tab w:val="left" w:pos="851"/>
                <w:tab w:val="left" w:pos="5727"/>
                <w:tab w:val="left" w:pos="9575"/>
              </w:tabs>
              <w:spacing w:before="40" w:after="120" w:line="220" w:lineRule="exact"/>
              <w:outlineLvl w:val="0"/>
            </w:pPr>
            <w:r w:rsidRPr="000910F6">
              <w:t>138</w:t>
            </w:r>
          </w:p>
        </w:tc>
        <w:tc>
          <w:tcPr>
            <w:tcW w:w="3042" w:type="dxa"/>
            <w:tcBorders>
              <w:bottom w:val="single" w:sz="4" w:space="0" w:color="auto"/>
            </w:tcBorders>
          </w:tcPr>
          <w:p w14:paraId="13FD756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Quiet road transport vehicles</w:t>
            </w:r>
          </w:p>
        </w:tc>
        <w:tc>
          <w:tcPr>
            <w:tcW w:w="672" w:type="dxa"/>
            <w:tcBorders>
              <w:bottom w:val="single" w:sz="4" w:space="0" w:color="auto"/>
            </w:tcBorders>
          </w:tcPr>
          <w:p w14:paraId="7D8DC76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52</w:t>
            </w:r>
          </w:p>
        </w:tc>
        <w:tc>
          <w:tcPr>
            <w:tcW w:w="680" w:type="dxa"/>
            <w:tcBorders>
              <w:bottom w:val="single" w:sz="4" w:space="0" w:color="auto"/>
            </w:tcBorders>
          </w:tcPr>
          <w:p w14:paraId="4327DC90"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w:t>
            </w:r>
          </w:p>
        </w:tc>
        <w:tc>
          <w:tcPr>
            <w:tcW w:w="1236" w:type="dxa"/>
            <w:tcBorders>
              <w:bottom w:val="single" w:sz="4" w:space="0" w:color="auto"/>
            </w:tcBorders>
          </w:tcPr>
          <w:p w14:paraId="6B455CD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2017/6</w:t>
            </w:r>
          </w:p>
        </w:tc>
        <w:tc>
          <w:tcPr>
            <w:tcW w:w="794" w:type="dxa"/>
            <w:tcBorders>
              <w:bottom w:val="single" w:sz="4" w:space="0" w:color="auto"/>
            </w:tcBorders>
          </w:tcPr>
          <w:p w14:paraId="5F07D72F"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37/0/0</w:t>
            </w:r>
          </w:p>
        </w:tc>
        <w:tc>
          <w:tcPr>
            <w:tcW w:w="1940" w:type="dxa"/>
            <w:tcBorders>
              <w:bottom w:val="single" w:sz="4" w:space="0" w:color="auto"/>
            </w:tcBorders>
          </w:tcPr>
          <w:p w14:paraId="4AD704B5" w14:textId="2FA43869" w:rsidR="000910F6" w:rsidRPr="000910F6" w:rsidRDefault="000910F6" w:rsidP="009F5755">
            <w:pPr>
              <w:keepNext/>
              <w:keepLines/>
              <w:tabs>
                <w:tab w:val="left" w:pos="851"/>
                <w:tab w:val="left" w:pos="5727"/>
                <w:tab w:val="left" w:pos="9575"/>
              </w:tabs>
              <w:spacing w:before="40" w:after="120" w:line="220" w:lineRule="exact"/>
              <w:outlineLvl w:val="0"/>
            </w:pPr>
            <w:r w:rsidRPr="000910F6">
              <w:t>Suppl. 1</w:t>
            </w:r>
            <w:r w:rsidR="0034735C">
              <w:t xml:space="preserve"> </w:t>
            </w:r>
            <w:r w:rsidR="0034735C">
              <w:t>to 00</w:t>
            </w:r>
          </w:p>
        </w:tc>
        <w:tc>
          <w:tcPr>
            <w:tcW w:w="452" w:type="dxa"/>
            <w:tcBorders>
              <w:bottom w:val="single" w:sz="4" w:space="0" w:color="auto"/>
            </w:tcBorders>
          </w:tcPr>
          <w:p w14:paraId="35DC7D67" w14:textId="77777777" w:rsidR="000910F6" w:rsidRPr="000910F6" w:rsidRDefault="000910F6" w:rsidP="009F5755">
            <w:pPr>
              <w:keepNext/>
              <w:keepLines/>
              <w:tabs>
                <w:tab w:val="left" w:pos="851"/>
                <w:tab w:val="left" w:pos="5727"/>
                <w:tab w:val="left" w:pos="9575"/>
              </w:tabs>
              <w:spacing w:before="40" w:after="120" w:line="220" w:lineRule="exact"/>
              <w:outlineLvl w:val="0"/>
              <w:rPr>
                <w:u w:val="single"/>
                <w:vertAlign w:val="superscript"/>
              </w:rPr>
            </w:pPr>
            <w:r w:rsidRPr="000910F6">
              <w:rPr>
                <w:vertAlign w:val="superscript"/>
              </w:rPr>
              <w:t>*</w:t>
            </w:r>
          </w:p>
        </w:tc>
      </w:tr>
      <w:tr w:rsidR="000910F6" w:rsidRPr="000910F6" w14:paraId="1E892527" w14:textId="77777777" w:rsidTr="00B56865">
        <w:trPr>
          <w:cantSplit/>
        </w:trPr>
        <w:tc>
          <w:tcPr>
            <w:tcW w:w="709" w:type="dxa"/>
            <w:tcBorders>
              <w:bottom w:val="single" w:sz="12" w:space="0" w:color="auto"/>
            </w:tcBorders>
          </w:tcPr>
          <w:p w14:paraId="7D411825" w14:textId="77777777" w:rsidR="000910F6" w:rsidRPr="000910F6" w:rsidRDefault="000910F6" w:rsidP="009F5755">
            <w:pPr>
              <w:tabs>
                <w:tab w:val="left" w:pos="851"/>
                <w:tab w:val="left" w:pos="5727"/>
                <w:tab w:val="left" w:pos="9575"/>
              </w:tabs>
              <w:spacing w:before="40" w:after="120" w:line="220" w:lineRule="exact"/>
              <w:outlineLvl w:val="0"/>
            </w:pPr>
            <w:r w:rsidRPr="000910F6">
              <w:t>138</w:t>
            </w:r>
          </w:p>
        </w:tc>
        <w:tc>
          <w:tcPr>
            <w:tcW w:w="3042" w:type="dxa"/>
            <w:tcBorders>
              <w:bottom w:val="single" w:sz="12" w:space="0" w:color="auto"/>
            </w:tcBorders>
          </w:tcPr>
          <w:p w14:paraId="45483A5A"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Quiet road transport vehicles</w:t>
            </w:r>
          </w:p>
        </w:tc>
        <w:tc>
          <w:tcPr>
            <w:tcW w:w="672" w:type="dxa"/>
            <w:tcBorders>
              <w:bottom w:val="single" w:sz="12" w:space="0" w:color="auto"/>
            </w:tcBorders>
          </w:tcPr>
          <w:p w14:paraId="7EF372B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52</w:t>
            </w:r>
          </w:p>
        </w:tc>
        <w:tc>
          <w:tcPr>
            <w:tcW w:w="680" w:type="dxa"/>
            <w:tcBorders>
              <w:bottom w:val="single" w:sz="12" w:space="0" w:color="auto"/>
            </w:tcBorders>
          </w:tcPr>
          <w:p w14:paraId="5C850FDA"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w:t>
            </w:r>
          </w:p>
        </w:tc>
        <w:tc>
          <w:tcPr>
            <w:tcW w:w="1236" w:type="dxa"/>
            <w:tcBorders>
              <w:bottom w:val="single" w:sz="12" w:space="0" w:color="auto"/>
            </w:tcBorders>
          </w:tcPr>
          <w:p w14:paraId="77BE06B8" w14:textId="6A4F5164" w:rsidR="000910F6" w:rsidRPr="000910F6" w:rsidRDefault="000910F6" w:rsidP="009F5755">
            <w:pPr>
              <w:keepNext/>
              <w:keepLines/>
              <w:tabs>
                <w:tab w:val="left" w:pos="851"/>
                <w:tab w:val="left" w:pos="5727"/>
                <w:tab w:val="left" w:pos="9575"/>
              </w:tabs>
              <w:spacing w:before="40" w:after="120" w:line="220" w:lineRule="exact"/>
              <w:outlineLvl w:val="0"/>
            </w:pPr>
            <w:r w:rsidRPr="000910F6">
              <w:t xml:space="preserve">2017/7 as amended by para. </w:t>
            </w:r>
            <w:r w:rsidR="00FB4B4D">
              <w:t>67</w:t>
            </w:r>
          </w:p>
        </w:tc>
        <w:tc>
          <w:tcPr>
            <w:tcW w:w="794" w:type="dxa"/>
            <w:tcBorders>
              <w:bottom w:val="single" w:sz="12" w:space="0" w:color="auto"/>
            </w:tcBorders>
          </w:tcPr>
          <w:p w14:paraId="5014A998"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37/0/0</w:t>
            </w:r>
          </w:p>
        </w:tc>
        <w:tc>
          <w:tcPr>
            <w:tcW w:w="1940" w:type="dxa"/>
            <w:tcBorders>
              <w:bottom w:val="single" w:sz="12" w:space="0" w:color="auto"/>
            </w:tcBorders>
          </w:tcPr>
          <w:p w14:paraId="43BB03A9" w14:textId="77777777" w:rsidR="000910F6" w:rsidRPr="000910F6" w:rsidRDefault="000910F6" w:rsidP="009F5755">
            <w:pPr>
              <w:keepNext/>
              <w:keepLines/>
              <w:tabs>
                <w:tab w:val="left" w:pos="851"/>
                <w:tab w:val="left" w:pos="5727"/>
                <w:tab w:val="left" w:pos="9575"/>
              </w:tabs>
              <w:spacing w:before="40" w:after="120" w:line="220" w:lineRule="exact"/>
              <w:outlineLvl w:val="0"/>
            </w:pPr>
            <w:r w:rsidRPr="000910F6">
              <w:t>01 series</w:t>
            </w:r>
          </w:p>
        </w:tc>
        <w:tc>
          <w:tcPr>
            <w:tcW w:w="452" w:type="dxa"/>
            <w:tcBorders>
              <w:bottom w:val="single" w:sz="12" w:space="0" w:color="auto"/>
            </w:tcBorders>
          </w:tcPr>
          <w:p w14:paraId="78884342" w14:textId="77777777" w:rsidR="000910F6" w:rsidRPr="000910F6" w:rsidRDefault="000910F6" w:rsidP="009F5755">
            <w:pPr>
              <w:keepNext/>
              <w:keepLines/>
              <w:tabs>
                <w:tab w:val="left" w:pos="851"/>
                <w:tab w:val="left" w:pos="5727"/>
                <w:tab w:val="left" w:pos="9575"/>
              </w:tabs>
              <w:spacing w:before="40" w:after="120" w:line="220" w:lineRule="exact"/>
              <w:outlineLvl w:val="0"/>
              <w:rPr>
                <w:u w:val="single"/>
                <w:vertAlign w:val="superscript"/>
              </w:rPr>
            </w:pPr>
            <w:r w:rsidRPr="000910F6">
              <w:rPr>
                <w:vertAlign w:val="superscript"/>
              </w:rPr>
              <w:t>*</w:t>
            </w:r>
          </w:p>
        </w:tc>
      </w:tr>
    </w:tbl>
    <w:p w14:paraId="0E630B7C" w14:textId="1959ACFB" w:rsidR="000910F6" w:rsidRPr="000910F6" w:rsidRDefault="000910F6" w:rsidP="000910F6">
      <w:pPr>
        <w:suppressAutoHyphens w:val="0"/>
        <w:spacing w:line="240" w:lineRule="auto"/>
        <w:rPr>
          <w:u w:val="single"/>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031"/>
        <w:gridCol w:w="680"/>
        <w:gridCol w:w="664"/>
        <w:gridCol w:w="1290"/>
        <w:gridCol w:w="12"/>
        <w:gridCol w:w="788"/>
        <w:gridCol w:w="1912"/>
        <w:gridCol w:w="448"/>
      </w:tblGrid>
      <w:tr w:rsidR="000910F6" w:rsidRPr="000910F6" w14:paraId="38A3A1C7" w14:textId="77777777" w:rsidTr="0034735C">
        <w:trPr>
          <w:cantSplit/>
          <w:trHeight w:val="350"/>
          <w:tblHeader/>
        </w:trPr>
        <w:tc>
          <w:tcPr>
            <w:tcW w:w="9530" w:type="dxa"/>
            <w:gridSpan w:val="9"/>
            <w:tcBorders>
              <w:bottom w:val="single" w:sz="4" w:space="0" w:color="auto"/>
            </w:tcBorders>
            <w:vAlign w:val="center"/>
          </w:tcPr>
          <w:p w14:paraId="08BC3E03" w14:textId="77777777" w:rsidR="000910F6" w:rsidRPr="000910F6" w:rsidRDefault="000910F6" w:rsidP="000910F6">
            <w:pPr>
              <w:keepNext/>
              <w:keepLines/>
              <w:tabs>
                <w:tab w:val="left" w:pos="851"/>
                <w:tab w:val="left" w:pos="5727"/>
                <w:tab w:val="left" w:pos="9575"/>
              </w:tabs>
              <w:spacing w:before="80" w:after="80" w:line="220" w:lineRule="exact"/>
              <w:ind w:left="57" w:right="57"/>
              <w:jc w:val="center"/>
              <w:outlineLvl w:val="0"/>
              <w:rPr>
                <w:i/>
                <w:sz w:val="16"/>
                <w:szCs w:val="16"/>
              </w:rPr>
            </w:pPr>
            <w:r w:rsidRPr="000910F6">
              <w:rPr>
                <w:i/>
                <w:sz w:val="16"/>
                <w:szCs w:val="16"/>
              </w:rPr>
              <w:t>Corrigenda to existing Regulations</w:t>
            </w:r>
          </w:p>
        </w:tc>
      </w:tr>
      <w:tr w:rsidR="0034735C" w:rsidRPr="000910F6" w14:paraId="567928B7" w14:textId="77777777" w:rsidTr="00B84F56">
        <w:trPr>
          <w:cantSplit/>
          <w:trHeight w:val="907"/>
          <w:tblHeader/>
        </w:trPr>
        <w:tc>
          <w:tcPr>
            <w:tcW w:w="705" w:type="dxa"/>
            <w:vMerge w:val="restart"/>
            <w:tcBorders>
              <w:bottom w:val="single" w:sz="12" w:space="0" w:color="auto"/>
            </w:tcBorders>
            <w:textDirection w:val="btLr"/>
            <w:vAlign w:val="center"/>
          </w:tcPr>
          <w:p w14:paraId="78821AF8"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Regulation No.</w:t>
            </w:r>
          </w:p>
        </w:tc>
        <w:tc>
          <w:tcPr>
            <w:tcW w:w="3031" w:type="dxa"/>
            <w:vMerge w:val="restart"/>
            <w:tcBorders>
              <w:bottom w:val="single" w:sz="12" w:space="0" w:color="auto"/>
            </w:tcBorders>
            <w:textDirection w:val="btLr"/>
            <w:vAlign w:val="center"/>
          </w:tcPr>
          <w:p w14:paraId="32518778"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Subject of the Regulation</w:t>
            </w:r>
          </w:p>
        </w:tc>
        <w:tc>
          <w:tcPr>
            <w:tcW w:w="1344" w:type="dxa"/>
            <w:gridSpan w:val="2"/>
            <w:tcBorders>
              <w:bottom w:val="single" w:sz="4" w:space="0" w:color="auto"/>
            </w:tcBorders>
            <w:textDirection w:val="btLr"/>
            <w:vAlign w:val="center"/>
          </w:tcPr>
          <w:p w14:paraId="7CC6C54E"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pacing w:val="-2"/>
                <w:sz w:val="16"/>
                <w:szCs w:val="16"/>
              </w:rPr>
              <w:t xml:space="preserve">Contracting </w:t>
            </w:r>
            <w:r w:rsidRPr="000910F6">
              <w:rPr>
                <w:i/>
                <w:sz w:val="16"/>
                <w:szCs w:val="16"/>
              </w:rPr>
              <w:t>Parties</w:t>
            </w:r>
          </w:p>
        </w:tc>
        <w:tc>
          <w:tcPr>
            <w:tcW w:w="1302" w:type="dxa"/>
            <w:gridSpan w:val="2"/>
            <w:vMerge w:val="restart"/>
            <w:textDirection w:val="btLr"/>
            <w:vAlign w:val="center"/>
          </w:tcPr>
          <w:p w14:paraId="708C42CF"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Document:</w:t>
            </w:r>
          </w:p>
          <w:p w14:paraId="4FEBFA9B"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ECE/TRANS/WP.29/….</w:t>
            </w:r>
          </w:p>
        </w:tc>
        <w:tc>
          <w:tcPr>
            <w:tcW w:w="788" w:type="dxa"/>
            <w:vMerge w:val="restart"/>
            <w:textDirection w:val="btLr"/>
            <w:vAlign w:val="center"/>
          </w:tcPr>
          <w:p w14:paraId="2AF9EC71"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 xml:space="preserve">Voting result: </w:t>
            </w:r>
          </w:p>
          <w:p w14:paraId="50F0869D"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for/against/abstentions</w:t>
            </w:r>
          </w:p>
        </w:tc>
        <w:tc>
          <w:tcPr>
            <w:tcW w:w="1912" w:type="dxa"/>
            <w:vMerge w:val="restart"/>
            <w:textDirection w:val="btLr"/>
            <w:vAlign w:val="center"/>
          </w:tcPr>
          <w:p w14:paraId="36690D87"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Document status</w:t>
            </w:r>
          </w:p>
        </w:tc>
        <w:tc>
          <w:tcPr>
            <w:tcW w:w="448" w:type="dxa"/>
            <w:vMerge w:val="restart"/>
            <w:tcBorders>
              <w:bottom w:val="single" w:sz="12" w:space="0" w:color="auto"/>
            </w:tcBorders>
            <w:textDirection w:val="btLr"/>
            <w:vAlign w:val="center"/>
          </w:tcPr>
          <w:p w14:paraId="7738BB5F"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Remark</w:t>
            </w:r>
          </w:p>
        </w:tc>
      </w:tr>
      <w:tr w:rsidR="0034735C" w:rsidRPr="000910F6" w14:paraId="2CF89AAD" w14:textId="77777777" w:rsidTr="00B84F56">
        <w:trPr>
          <w:cantSplit/>
          <w:trHeight w:val="957"/>
          <w:tblHeader/>
        </w:trPr>
        <w:tc>
          <w:tcPr>
            <w:tcW w:w="705" w:type="dxa"/>
            <w:vMerge/>
            <w:tcBorders>
              <w:top w:val="single" w:sz="4" w:space="0" w:color="auto"/>
              <w:bottom w:val="single" w:sz="12" w:space="0" w:color="auto"/>
            </w:tcBorders>
            <w:textDirection w:val="btLr"/>
            <w:vAlign w:val="center"/>
          </w:tcPr>
          <w:p w14:paraId="011BE268" w14:textId="77777777" w:rsidR="0034735C" w:rsidRPr="000910F6" w:rsidRDefault="0034735C" w:rsidP="000910F6">
            <w:pPr>
              <w:keepNext/>
              <w:keepLines/>
              <w:tabs>
                <w:tab w:val="left" w:pos="851"/>
                <w:tab w:val="left" w:pos="5727"/>
                <w:tab w:val="left" w:pos="9575"/>
              </w:tabs>
              <w:ind w:left="113" w:right="113"/>
              <w:outlineLvl w:val="0"/>
              <w:rPr>
                <w:sz w:val="16"/>
                <w:szCs w:val="16"/>
              </w:rPr>
            </w:pPr>
          </w:p>
        </w:tc>
        <w:tc>
          <w:tcPr>
            <w:tcW w:w="3031" w:type="dxa"/>
            <w:vMerge/>
            <w:tcBorders>
              <w:top w:val="single" w:sz="4" w:space="0" w:color="auto"/>
              <w:bottom w:val="single" w:sz="12" w:space="0" w:color="auto"/>
            </w:tcBorders>
            <w:textDirection w:val="btLr"/>
            <w:vAlign w:val="center"/>
          </w:tcPr>
          <w:p w14:paraId="25C94ECE" w14:textId="77777777" w:rsidR="0034735C" w:rsidRPr="000910F6" w:rsidRDefault="0034735C" w:rsidP="000910F6">
            <w:pPr>
              <w:keepNext/>
              <w:keepLines/>
              <w:tabs>
                <w:tab w:val="left" w:pos="851"/>
                <w:tab w:val="left" w:pos="5727"/>
                <w:tab w:val="left" w:pos="9575"/>
              </w:tabs>
              <w:ind w:left="113" w:right="113"/>
              <w:outlineLvl w:val="0"/>
              <w:rPr>
                <w:sz w:val="16"/>
                <w:szCs w:val="16"/>
              </w:rPr>
            </w:pPr>
          </w:p>
        </w:tc>
        <w:tc>
          <w:tcPr>
            <w:tcW w:w="680" w:type="dxa"/>
            <w:tcBorders>
              <w:top w:val="single" w:sz="4" w:space="0" w:color="auto"/>
              <w:bottom w:val="single" w:sz="12" w:space="0" w:color="auto"/>
            </w:tcBorders>
            <w:textDirection w:val="btLr"/>
          </w:tcPr>
          <w:p w14:paraId="36E0EFF5"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applying the Regulation</w:t>
            </w:r>
          </w:p>
        </w:tc>
        <w:tc>
          <w:tcPr>
            <w:tcW w:w="664" w:type="dxa"/>
            <w:tcBorders>
              <w:top w:val="single" w:sz="4" w:space="0" w:color="auto"/>
              <w:bottom w:val="single" w:sz="12" w:space="0" w:color="auto"/>
            </w:tcBorders>
            <w:textDirection w:val="btLr"/>
          </w:tcPr>
          <w:p w14:paraId="6E62550B" w14:textId="77777777" w:rsidR="0034735C" w:rsidRPr="000910F6" w:rsidRDefault="0034735C" w:rsidP="000910F6">
            <w:pPr>
              <w:keepNext/>
              <w:keepLines/>
              <w:tabs>
                <w:tab w:val="left" w:pos="851"/>
                <w:tab w:val="left" w:pos="5727"/>
                <w:tab w:val="left" w:pos="9575"/>
              </w:tabs>
              <w:ind w:left="57" w:right="57"/>
              <w:outlineLvl w:val="0"/>
              <w:rPr>
                <w:i/>
                <w:sz w:val="16"/>
                <w:szCs w:val="16"/>
              </w:rPr>
            </w:pPr>
            <w:r w:rsidRPr="000910F6">
              <w:rPr>
                <w:i/>
                <w:sz w:val="16"/>
                <w:szCs w:val="16"/>
              </w:rPr>
              <w:t>represented and voting</w:t>
            </w:r>
          </w:p>
        </w:tc>
        <w:tc>
          <w:tcPr>
            <w:tcW w:w="1302" w:type="dxa"/>
            <w:gridSpan w:val="2"/>
            <w:vMerge/>
            <w:tcBorders>
              <w:bottom w:val="single" w:sz="12" w:space="0" w:color="auto"/>
            </w:tcBorders>
            <w:textDirection w:val="btLr"/>
            <w:vAlign w:val="center"/>
          </w:tcPr>
          <w:p w14:paraId="4D6570A5" w14:textId="77777777" w:rsidR="0034735C" w:rsidRPr="000910F6" w:rsidRDefault="0034735C" w:rsidP="000910F6">
            <w:pPr>
              <w:keepNext/>
              <w:keepLines/>
              <w:tabs>
                <w:tab w:val="left" w:pos="851"/>
                <w:tab w:val="left" w:pos="5727"/>
                <w:tab w:val="left" w:pos="9575"/>
              </w:tabs>
              <w:ind w:left="113" w:right="113"/>
              <w:outlineLvl w:val="0"/>
              <w:rPr>
                <w:sz w:val="16"/>
                <w:szCs w:val="16"/>
              </w:rPr>
            </w:pPr>
          </w:p>
        </w:tc>
        <w:tc>
          <w:tcPr>
            <w:tcW w:w="788" w:type="dxa"/>
            <w:vMerge/>
            <w:tcBorders>
              <w:bottom w:val="single" w:sz="12" w:space="0" w:color="auto"/>
            </w:tcBorders>
            <w:textDirection w:val="btLr"/>
            <w:vAlign w:val="center"/>
          </w:tcPr>
          <w:p w14:paraId="479F4847" w14:textId="77777777" w:rsidR="0034735C" w:rsidRPr="000910F6" w:rsidRDefault="0034735C" w:rsidP="000910F6">
            <w:pPr>
              <w:keepNext/>
              <w:keepLines/>
              <w:tabs>
                <w:tab w:val="left" w:pos="851"/>
                <w:tab w:val="left" w:pos="5727"/>
                <w:tab w:val="left" w:pos="9575"/>
              </w:tabs>
              <w:ind w:left="113" w:right="113"/>
              <w:outlineLvl w:val="0"/>
              <w:rPr>
                <w:sz w:val="16"/>
                <w:szCs w:val="16"/>
              </w:rPr>
            </w:pPr>
          </w:p>
        </w:tc>
        <w:tc>
          <w:tcPr>
            <w:tcW w:w="1912" w:type="dxa"/>
            <w:vMerge/>
            <w:tcBorders>
              <w:bottom w:val="single" w:sz="12" w:space="0" w:color="auto"/>
            </w:tcBorders>
            <w:textDirection w:val="btLr"/>
            <w:vAlign w:val="center"/>
          </w:tcPr>
          <w:p w14:paraId="44A49992" w14:textId="77777777" w:rsidR="0034735C" w:rsidRPr="000910F6" w:rsidRDefault="0034735C" w:rsidP="000910F6">
            <w:pPr>
              <w:keepNext/>
              <w:keepLines/>
              <w:tabs>
                <w:tab w:val="left" w:pos="851"/>
                <w:tab w:val="left" w:pos="5727"/>
                <w:tab w:val="left" w:pos="9575"/>
              </w:tabs>
              <w:ind w:left="113" w:right="113"/>
              <w:outlineLvl w:val="0"/>
              <w:rPr>
                <w:sz w:val="16"/>
                <w:szCs w:val="16"/>
              </w:rPr>
            </w:pPr>
          </w:p>
        </w:tc>
        <w:tc>
          <w:tcPr>
            <w:tcW w:w="448" w:type="dxa"/>
            <w:vMerge/>
            <w:tcBorders>
              <w:top w:val="single" w:sz="4" w:space="0" w:color="auto"/>
              <w:bottom w:val="single" w:sz="12" w:space="0" w:color="auto"/>
            </w:tcBorders>
            <w:textDirection w:val="btLr"/>
            <w:vAlign w:val="center"/>
          </w:tcPr>
          <w:p w14:paraId="79A43E57" w14:textId="77777777" w:rsidR="0034735C" w:rsidRPr="000910F6" w:rsidRDefault="0034735C" w:rsidP="000910F6">
            <w:pPr>
              <w:keepNext/>
              <w:keepLines/>
              <w:tabs>
                <w:tab w:val="left" w:pos="851"/>
                <w:tab w:val="left" w:pos="5727"/>
                <w:tab w:val="left" w:pos="9575"/>
              </w:tabs>
              <w:ind w:left="113" w:right="113"/>
              <w:outlineLvl w:val="0"/>
              <w:rPr>
                <w:sz w:val="16"/>
                <w:szCs w:val="16"/>
              </w:rPr>
            </w:pPr>
          </w:p>
        </w:tc>
      </w:tr>
      <w:tr w:rsidR="0034735C" w:rsidRPr="000910F6" w14:paraId="6985779D" w14:textId="77777777" w:rsidTr="0034735C">
        <w:tblPrEx>
          <w:tblLook w:val="04A0" w:firstRow="1" w:lastRow="0" w:firstColumn="1" w:lastColumn="0" w:noHBand="0" w:noVBand="1"/>
        </w:tblPrEx>
        <w:trPr>
          <w:cantSplit/>
        </w:trPr>
        <w:tc>
          <w:tcPr>
            <w:tcW w:w="705" w:type="dxa"/>
            <w:tcBorders>
              <w:top w:val="single" w:sz="4" w:space="0" w:color="auto"/>
              <w:left w:val="single" w:sz="4" w:space="0" w:color="auto"/>
              <w:bottom w:val="single" w:sz="4" w:space="0" w:color="auto"/>
              <w:right w:val="single" w:sz="4" w:space="0" w:color="auto"/>
            </w:tcBorders>
          </w:tcPr>
          <w:p w14:paraId="5852971E"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13</w:t>
            </w:r>
          </w:p>
        </w:tc>
        <w:tc>
          <w:tcPr>
            <w:tcW w:w="3031" w:type="dxa"/>
            <w:tcBorders>
              <w:top w:val="single" w:sz="4" w:space="0" w:color="auto"/>
              <w:left w:val="single" w:sz="4" w:space="0" w:color="auto"/>
              <w:bottom w:val="single" w:sz="4" w:space="0" w:color="auto"/>
              <w:right w:val="single" w:sz="4" w:space="0" w:color="auto"/>
            </w:tcBorders>
          </w:tcPr>
          <w:p w14:paraId="737C438B"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Heavy vehicle braking</w:t>
            </w:r>
          </w:p>
        </w:tc>
        <w:tc>
          <w:tcPr>
            <w:tcW w:w="680" w:type="dxa"/>
            <w:tcBorders>
              <w:top w:val="single" w:sz="4" w:space="0" w:color="auto"/>
              <w:left w:val="single" w:sz="4" w:space="0" w:color="auto"/>
              <w:bottom w:val="single" w:sz="4" w:space="0" w:color="auto"/>
              <w:right w:val="single" w:sz="4" w:space="0" w:color="auto"/>
            </w:tcBorders>
          </w:tcPr>
          <w:p w14:paraId="0138300C"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47</w:t>
            </w:r>
          </w:p>
        </w:tc>
        <w:tc>
          <w:tcPr>
            <w:tcW w:w="664" w:type="dxa"/>
            <w:tcBorders>
              <w:top w:val="single" w:sz="4" w:space="0" w:color="auto"/>
              <w:left w:val="single" w:sz="4" w:space="0" w:color="auto"/>
              <w:bottom w:val="single" w:sz="4" w:space="0" w:color="auto"/>
              <w:right w:val="single" w:sz="4" w:space="0" w:color="auto"/>
            </w:tcBorders>
          </w:tcPr>
          <w:p w14:paraId="6397FC45"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36</w:t>
            </w:r>
          </w:p>
        </w:tc>
        <w:tc>
          <w:tcPr>
            <w:tcW w:w="1290" w:type="dxa"/>
            <w:tcBorders>
              <w:top w:val="single" w:sz="4" w:space="0" w:color="auto"/>
              <w:left w:val="single" w:sz="4" w:space="0" w:color="auto"/>
              <w:bottom w:val="single" w:sz="4" w:space="0" w:color="auto"/>
              <w:right w:val="single" w:sz="4" w:space="0" w:color="auto"/>
            </w:tcBorders>
          </w:tcPr>
          <w:p w14:paraId="58B5E0F2"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2017/45</w:t>
            </w:r>
          </w:p>
        </w:tc>
        <w:tc>
          <w:tcPr>
            <w:tcW w:w="800" w:type="dxa"/>
            <w:gridSpan w:val="2"/>
            <w:tcBorders>
              <w:top w:val="single" w:sz="4" w:space="0" w:color="auto"/>
              <w:left w:val="single" w:sz="4" w:space="0" w:color="auto"/>
              <w:bottom w:val="single" w:sz="4" w:space="0" w:color="auto"/>
              <w:right w:val="single" w:sz="4" w:space="0" w:color="auto"/>
            </w:tcBorders>
          </w:tcPr>
          <w:p w14:paraId="54838F36"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36/0/0</w:t>
            </w:r>
          </w:p>
        </w:tc>
        <w:tc>
          <w:tcPr>
            <w:tcW w:w="1912" w:type="dxa"/>
            <w:tcBorders>
              <w:top w:val="single" w:sz="4" w:space="0" w:color="auto"/>
              <w:left w:val="single" w:sz="4" w:space="0" w:color="auto"/>
              <w:bottom w:val="single" w:sz="4" w:space="0" w:color="auto"/>
              <w:right w:val="single" w:sz="4" w:space="0" w:color="auto"/>
            </w:tcBorders>
          </w:tcPr>
          <w:p w14:paraId="5619E8A7"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Corr. 2 to Rev. 8</w:t>
            </w:r>
          </w:p>
        </w:tc>
        <w:tc>
          <w:tcPr>
            <w:tcW w:w="448" w:type="dxa"/>
            <w:tcBorders>
              <w:top w:val="single" w:sz="4" w:space="0" w:color="auto"/>
              <w:left w:val="single" w:sz="4" w:space="0" w:color="auto"/>
              <w:bottom w:val="single" w:sz="4" w:space="0" w:color="auto"/>
              <w:right w:val="single" w:sz="4" w:space="0" w:color="auto"/>
            </w:tcBorders>
          </w:tcPr>
          <w:p w14:paraId="3AFF26EF" w14:textId="77777777" w:rsidR="000910F6" w:rsidRPr="000910F6" w:rsidRDefault="000910F6" w:rsidP="009F5755">
            <w:pPr>
              <w:widowControl w:val="0"/>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34735C" w:rsidRPr="000910F6" w14:paraId="06B80108" w14:textId="77777777" w:rsidTr="0034735C">
        <w:tblPrEx>
          <w:tblLook w:val="04A0" w:firstRow="1" w:lastRow="0" w:firstColumn="1" w:lastColumn="0" w:noHBand="0" w:noVBand="1"/>
        </w:tblPrEx>
        <w:trPr>
          <w:cantSplit/>
        </w:trPr>
        <w:tc>
          <w:tcPr>
            <w:tcW w:w="705" w:type="dxa"/>
            <w:tcBorders>
              <w:top w:val="single" w:sz="4" w:space="0" w:color="auto"/>
              <w:left w:val="single" w:sz="4" w:space="0" w:color="auto"/>
              <w:bottom w:val="single" w:sz="4" w:space="0" w:color="auto"/>
              <w:right w:val="single" w:sz="4" w:space="0" w:color="auto"/>
            </w:tcBorders>
          </w:tcPr>
          <w:p w14:paraId="404AA53E"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107</w:t>
            </w:r>
          </w:p>
        </w:tc>
        <w:tc>
          <w:tcPr>
            <w:tcW w:w="3031" w:type="dxa"/>
            <w:tcBorders>
              <w:top w:val="single" w:sz="4" w:space="0" w:color="auto"/>
              <w:left w:val="single" w:sz="4" w:space="0" w:color="auto"/>
              <w:bottom w:val="single" w:sz="4" w:space="0" w:color="auto"/>
              <w:right w:val="single" w:sz="4" w:space="0" w:color="auto"/>
            </w:tcBorders>
          </w:tcPr>
          <w:p w14:paraId="0AB201E2"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M</w:t>
            </w:r>
            <w:r w:rsidRPr="000910F6">
              <w:rPr>
                <w:vertAlign w:val="subscript"/>
              </w:rPr>
              <w:t>2</w:t>
            </w:r>
            <w:r w:rsidRPr="000910F6">
              <w:t xml:space="preserve"> and M</w:t>
            </w:r>
            <w:r w:rsidRPr="000910F6">
              <w:rPr>
                <w:vertAlign w:val="subscript"/>
              </w:rPr>
              <w:t>3</w:t>
            </w:r>
            <w:r w:rsidRPr="000910F6">
              <w:t xml:space="preserve"> vehicles</w:t>
            </w:r>
          </w:p>
        </w:tc>
        <w:tc>
          <w:tcPr>
            <w:tcW w:w="680" w:type="dxa"/>
            <w:tcBorders>
              <w:top w:val="single" w:sz="4" w:space="0" w:color="auto"/>
              <w:left w:val="single" w:sz="4" w:space="0" w:color="auto"/>
              <w:bottom w:val="single" w:sz="4" w:space="0" w:color="auto"/>
              <w:right w:val="single" w:sz="4" w:space="0" w:color="auto"/>
            </w:tcBorders>
          </w:tcPr>
          <w:p w14:paraId="69FF0414"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47</w:t>
            </w:r>
          </w:p>
        </w:tc>
        <w:tc>
          <w:tcPr>
            <w:tcW w:w="664" w:type="dxa"/>
            <w:tcBorders>
              <w:top w:val="single" w:sz="4" w:space="0" w:color="auto"/>
              <w:left w:val="single" w:sz="4" w:space="0" w:color="auto"/>
              <w:bottom w:val="single" w:sz="4" w:space="0" w:color="auto"/>
              <w:right w:val="single" w:sz="4" w:space="0" w:color="auto"/>
            </w:tcBorders>
          </w:tcPr>
          <w:p w14:paraId="774C7051"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34</w:t>
            </w:r>
          </w:p>
        </w:tc>
        <w:tc>
          <w:tcPr>
            <w:tcW w:w="1290" w:type="dxa"/>
            <w:tcBorders>
              <w:top w:val="single" w:sz="4" w:space="0" w:color="auto"/>
              <w:left w:val="single" w:sz="4" w:space="0" w:color="auto"/>
              <w:bottom w:val="single" w:sz="4" w:space="0" w:color="auto"/>
              <w:right w:val="single" w:sz="4" w:space="0" w:color="auto"/>
            </w:tcBorders>
          </w:tcPr>
          <w:p w14:paraId="4A7DD9B2"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2017/13</w:t>
            </w:r>
          </w:p>
        </w:tc>
        <w:tc>
          <w:tcPr>
            <w:tcW w:w="800" w:type="dxa"/>
            <w:gridSpan w:val="2"/>
            <w:tcBorders>
              <w:top w:val="single" w:sz="4" w:space="0" w:color="auto"/>
              <w:left w:val="single" w:sz="4" w:space="0" w:color="auto"/>
              <w:bottom w:val="single" w:sz="4" w:space="0" w:color="auto"/>
              <w:right w:val="single" w:sz="4" w:space="0" w:color="auto"/>
            </w:tcBorders>
          </w:tcPr>
          <w:p w14:paraId="59156EAF"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34/0/0</w:t>
            </w:r>
          </w:p>
        </w:tc>
        <w:tc>
          <w:tcPr>
            <w:tcW w:w="1912" w:type="dxa"/>
            <w:tcBorders>
              <w:top w:val="single" w:sz="4" w:space="0" w:color="auto"/>
              <w:left w:val="single" w:sz="4" w:space="0" w:color="auto"/>
              <w:bottom w:val="single" w:sz="4" w:space="0" w:color="auto"/>
              <w:right w:val="single" w:sz="4" w:space="0" w:color="auto"/>
            </w:tcBorders>
          </w:tcPr>
          <w:p w14:paraId="2644146E"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Corr. 2 to 06</w:t>
            </w:r>
          </w:p>
        </w:tc>
        <w:tc>
          <w:tcPr>
            <w:tcW w:w="448" w:type="dxa"/>
            <w:tcBorders>
              <w:top w:val="single" w:sz="4" w:space="0" w:color="auto"/>
              <w:left w:val="single" w:sz="4" w:space="0" w:color="auto"/>
              <w:bottom w:val="single" w:sz="4" w:space="0" w:color="auto"/>
              <w:right w:val="single" w:sz="4" w:space="0" w:color="auto"/>
            </w:tcBorders>
          </w:tcPr>
          <w:p w14:paraId="1CD0862C" w14:textId="77777777" w:rsidR="000910F6" w:rsidRPr="000910F6" w:rsidRDefault="000910F6" w:rsidP="009F5755">
            <w:pPr>
              <w:widowControl w:val="0"/>
              <w:tabs>
                <w:tab w:val="left" w:pos="851"/>
                <w:tab w:val="left" w:pos="5727"/>
                <w:tab w:val="left" w:pos="9575"/>
              </w:tabs>
              <w:spacing w:before="40" w:after="120" w:line="220" w:lineRule="exact"/>
              <w:outlineLvl w:val="0"/>
              <w:rPr>
                <w:vertAlign w:val="superscript"/>
              </w:rPr>
            </w:pPr>
            <w:r w:rsidRPr="000910F6">
              <w:rPr>
                <w:vertAlign w:val="superscript"/>
              </w:rPr>
              <w:t>*</w:t>
            </w:r>
          </w:p>
        </w:tc>
      </w:tr>
      <w:tr w:rsidR="0034735C" w:rsidRPr="000910F6" w14:paraId="6E5DBF41" w14:textId="77777777" w:rsidTr="0034735C">
        <w:tblPrEx>
          <w:tblLook w:val="04A0" w:firstRow="1" w:lastRow="0" w:firstColumn="1" w:lastColumn="0" w:noHBand="0" w:noVBand="1"/>
        </w:tblPrEx>
        <w:trPr>
          <w:cantSplit/>
        </w:trPr>
        <w:tc>
          <w:tcPr>
            <w:tcW w:w="705" w:type="dxa"/>
            <w:tcBorders>
              <w:top w:val="single" w:sz="4" w:space="0" w:color="auto"/>
              <w:left w:val="single" w:sz="4" w:space="0" w:color="auto"/>
              <w:bottom w:val="single" w:sz="12" w:space="0" w:color="auto"/>
              <w:right w:val="single" w:sz="4" w:space="0" w:color="auto"/>
            </w:tcBorders>
          </w:tcPr>
          <w:p w14:paraId="5C0C487A"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107</w:t>
            </w:r>
          </w:p>
        </w:tc>
        <w:tc>
          <w:tcPr>
            <w:tcW w:w="3031" w:type="dxa"/>
            <w:tcBorders>
              <w:top w:val="single" w:sz="4" w:space="0" w:color="auto"/>
              <w:left w:val="single" w:sz="4" w:space="0" w:color="auto"/>
              <w:bottom w:val="single" w:sz="12" w:space="0" w:color="auto"/>
              <w:right w:val="single" w:sz="4" w:space="0" w:color="auto"/>
            </w:tcBorders>
          </w:tcPr>
          <w:p w14:paraId="5E454F7A"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M</w:t>
            </w:r>
            <w:r w:rsidRPr="000910F6">
              <w:rPr>
                <w:vertAlign w:val="subscript"/>
              </w:rPr>
              <w:t>2</w:t>
            </w:r>
            <w:r w:rsidRPr="000910F6">
              <w:t xml:space="preserve"> and M</w:t>
            </w:r>
            <w:r w:rsidRPr="000910F6">
              <w:rPr>
                <w:vertAlign w:val="subscript"/>
              </w:rPr>
              <w:t>3</w:t>
            </w:r>
            <w:r w:rsidRPr="000910F6">
              <w:t xml:space="preserve"> vehicles</w:t>
            </w:r>
          </w:p>
        </w:tc>
        <w:tc>
          <w:tcPr>
            <w:tcW w:w="680" w:type="dxa"/>
            <w:tcBorders>
              <w:top w:val="single" w:sz="4" w:space="0" w:color="auto"/>
              <w:left w:val="single" w:sz="4" w:space="0" w:color="auto"/>
              <w:bottom w:val="single" w:sz="12" w:space="0" w:color="auto"/>
              <w:right w:val="single" w:sz="4" w:space="0" w:color="auto"/>
            </w:tcBorders>
          </w:tcPr>
          <w:p w14:paraId="2406EF63"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47</w:t>
            </w:r>
          </w:p>
        </w:tc>
        <w:tc>
          <w:tcPr>
            <w:tcW w:w="664" w:type="dxa"/>
            <w:tcBorders>
              <w:top w:val="single" w:sz="4" w:space="0" w:color="auto"/>
              <w:left w:val="single" w:sz="4" w:space="0" w:color="auto"/>
              <w:bottom w:val="single" w:sz="12" w:space="0" w:color="auto"/>
              <w:right w:val="single" w:sz="4" w:space="0" w:color="auto"/>
            </w:tcBorders>
          </w:tcPr>
          <w:p w14:paraId="391A6A4E"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34</w:t>
            </w:r>
          </w:p>
        </w:tc>
        <w:tc>
          <w:tcPr>
            <w:tcW w:w="1290" w:type="dxa"/>
            <w:tcBorders>
              <w:top w:val="single" w:sz="4" w:space="0" w:color="auto"/>
              <w:left w:val="single" w:sz="4" w:space="0" w:color="auto"/>
              <w:bottom w:val="single" w:sz="12" w:space="0" w:color="auto"/>
              <w:right w:val="single" w:sz="4" w:space="0" w:color="auto"/>
            </w:tcBorders>
          </w:tcPr>
          <w:p w14:paraId="456CF4CC"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2017/14</w:t>
            </w:r>
          </w:p>
        </w:tc>
        <w:tc>
          <w:tcPr>
            <w:tcW w:w="800" w:type="dxa"/>
            <w:gridSpan w:val="2"/>
            <w:tcBorders>
              <w:top w:val="single" w:sz="4" w:space="0" w:color="auto"/>
              <w:left w:val="single" w:sz="4" w:space="0" w:color="auto"/>
              <w:bottom w:val="single" w:sz="12" w:space="0" w:color="auto"/>
              <w:right w:val="single" w:sz="4" w:space="0" w:color="auto"/>
            </w:tcBorders>
          </w:tcPr>
          <w:p w14:paraId="7FF8145E"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34/0/0</w:t>
            </w:r>
          </w:p>
        </w:tc>
        <w:tc>
          <w:tcPr>
            <w:tcW w:w="1912" w:type="dxa"/>
            <w:tcBorders>
              <w:top w:val="single" w:sz="4" w:space="0" w:color="auto"/>
              <w:left w:val="single" w:sz="4" w:space="0" w:color="auto"/>
              <w:bottom w:val="single" w:sz="12" w:space="0" w:color="auto"/>
              <w:right w:val="single" w:sz="4" w:space="0" w:color="auto"/>
            </w:tcBorders>
          </w:tcPr>
          <w:p w14:paraId="6B324751" w14:textId="77777777" w:rsidR="000910F6" w:rsidRPr="000910F6" w:rsidRDefault="000910F6" w:rsidP="009F5755">
            <w:pPr>
              <w:widowControl w:val="0"/>
              <w:tabs>
                <w:tab w:val="left" w:pos="851"/>
                <w:tab w:val="left" w:pos="5727"/>
                <w:tab w:val="left" w:pos="9575"/>
              </w:tabs>
              <w:spacing w:before="40" w:after="120" w:line="220" w:lineRule="exact"/>
              <w:outlineLvl w:val="0"/>
            </w:pPr>
            <w:r w:rsidRPr="000910F6">
              <w:t>Corr. 1 to 07</w:t>
            </w:r>
          </w:p>
        </w:tc>
        <w:tc>
          <w:tcPr>
            <w:tcW w:w="448" w:type="dxa"/>
            <w:tcBorders>
              <w:top w:val="single" w:sz="4" w:space="0" w:color="auto"/>
              <w:left w:val="single" w:sz="4" w:space="0" w:color="auto"/>
              <w:bottom w:val="single" w:sz="12" w:space="0" w:color="auto"/>
              <w:right w:val="single" w:sz="4" w:space="0" w:color="auto"/>
            </w:tcBorders>
          </w:tcPr>
          <w:p w14:paraId="02E6E14B" w14:textId="77777777" w:rsidR="000910F6" w:rsidRPr="000910F6" w:rsidRDefault="000910F6" w:rsidP="009F5755">
            <w:pPr>
              <w:widowControl w:val="0"/>
              <w:tabs>
                <w:tab w:val="left" w:pos="851"/>
                <w:tab w:val="left" w:pos="5727"/>
                <w:tab w:val="left" w:pos="9575"/>
              </w:tabs>
              <w:spacing w:before="40" w:after="120" w:line="220" w:lineRule="exact"/>
              <w:outlineLvl w:val="0"/>
              <w:rPr>
                <w:vertAlign w:val="superscript"/>
              </w:rPr>
            </w:pPr>
            <w:r w:rsidRPr="000910F6">
              <w:rPr>
                <w:vertAlign w:val="superscript"/>
              </w:rPr>
              <w:t>*</w:t>
            </w:r>
          </w:p>
        </w:tc>
      </w:tr>
    </w:tbl>
    <w:p w14:paraId="1D7F059F" w14:textId="77777777" w:rsidR="000910F6" w:rsidRPr="000910F6" w:rsidRDefault="000910F6" w:rsidP="000910F6">
      <w:pPr>
        <w:spacing w:before="120"/>
        <w:ind w:left="567" w:right="1134" w:hanging="567"/>
        <w:jc w:val="both"/>
      </w:pPr>
      <w:r w:rsidRPr="000910F6">
        <w:t>*</w:t>
      </w:r>
      <w:r w:rsidRPr="000910F6">
        <w:tab/>
        <w:t>The EU representative voting for the 28 EU member States.</w:t>
      </w:r>
    </w:p>
    <w:p w14:paraId="2D07699F" w14:textId="77777777" w:rsidR="000910F6" w:rsidRPr="000910F6" w:rsidRDefault="000910F6" w:rsidP="000910F6">
      <w:pPr>
        <w:ind w:left="567" w:right="1134" w:hanging="567"/>
        <w:jc w:val="both"/>
      </w:pPr>
      <w:r w:rsidRPr="000910F6">
        <w:t>**</w:t>
      </w:r>
      <w:r w:rsidRPr="000910F6">
        <w:tab/>
        <w:t>The representative of Japan objected.</w:t>
      </w:r>
    </w:p>
    <w:p w14:paraId="106BCFD5" w14:textId="77777777" w:rsidR="000910F6" w:rsidRPr="000910F6" w:rsidRDefault="000910F6" w:rsidP="000910F6">
      <w:pPr>
        <w:ind w:left="567" w:right="1134" w:hanging="567"/>
        <w:jc w:val="both"/>
      </w:pPr>
      <w:r w:rsidRPr="000910F6">
        <w:t>***</w:t>
      </w:r>
      <w:r w:rsidRPr="000910F6">
        <w:tab/>
        <w:t>The representative of the Russian Federation abstained.</w:t>
      </w:r>
    </w:p>
    <w:p w14:paraId="23681A8F" w14:textId="77777777" w:rsidR="000910F6" w:rsidRPr="000910F6" w:rsidRDefault="000910F6" w:rsidP="002F77DD">
      <w:pPr>
        <w:pStyle w:val="HChG"/>
      </w:pPr>
      <w:r w:rsidRPr="000910F6">
        <w:lastRenderedPageBreak/>
        <w:tab/>
      </w:r>
      <w:bookmarkStart w:id="95" w:name="_Toc478663155"/>
      <w:r w:rsidRPr="000910F6">
        <w:t>C.</w:t>
      </w:r>
      <w:r w:rsidRPr="000910F6">
        <w:tab/>
        <w:t>Executive Committee of the 1998 Agreement (AC.3)</w:t>
      </w:r>
      <w:bookmarkEnd w:id="95"/>
    </w:p>
    <w:p w14:paraId="6BCFA974" w14:textId="77777777" w:rsidR="000910F6" w:rsidRPr="000910F6" w:rsidRDefault="000910F6" w:rsidP="002F77DD">
      <w:pPr>
        <w:pStyle w:val="HChG"/>
      </w:pPr>
      <w:r w:rsidRPr="000910F6">
        <w:tab/>
      </w:r>
      <w:bookmarkStart w:id="96" w:name="_Toc478663156"/>
      <w:r w:rsidRPr="000910F6">
        <w:t>XIV.</w:t>
      </w:r>
      <w:r w:rsidRPr="000910F6">
        <w:tab/>
        <w:t>Establishment of the Committee AC.3 and the election of officers for 2017 (agenda item 12)</w:t>
      </w:r>
      <w:bookmarkEnd w:id="96"/>
    </w:p>
    <w:p w14:paraId="18A4A840" w14:textId="4A4D512E" w:rsidR="000910F6" w:rsidRPr="000910F6" w:rsidRDefault="000910F6" w:rsidP="002F77DD">
      <w:pPr>
        <w:keepNext/>
        <w:keepLines/>
        <w:spacing w:after="120"/>
        <w:ind w:left="2829" w:right="1134" w:hanging="1695"/>
      </w:pPr>
      <w:r w:rsidRPr="000910F6">
        <w:rPr>
          <w:i/>
        </w:rPr>
        <w:t>Documentation</w:t>
      </w:r>
      <w:r w:rsidRPr="000910F6">
        <w:t>:</w:t>
      </w:r>
      <w:r w:rsidRPr="000910F6">
        <w:tab/>
        <w:t>Informal document</w:t>
      </w:r>
      <w:r w:rsidR="005C0C42">
        <w:t>:</w:t>
      </w:r>
      <w:r w:rsidRPr="000910F6">
        <w:t xml:space="preserve"> WP.29-171-08</w:t>
      </w:r>
    </w:p>
    <w:p w14:paraId="7FD7624F" w14:textId="77777777" w:rsidR="000910F6" w:rsidRPr="000910F6" w:rsidRDefault="000910F6" w:rsidP="002F77DD">
      <w:pPr>
        <w:keepNext/>
        <w:keepLines/>
        <w:spacing w:after="120"/>
        <w:ind w:left="1134" w:right="1134"/>
        <w:jc w:val="both"/>
      </w:pPr>
      <w:r w:rsidRPr="000910F6">
        <w:rPr>
          <w:lang w:val="en-US"/>
        </w:rPr>
        <w:t>119.</w:t>
      </w:r>
      <w:r w:rsidRPr="000910F6">
        <w:rPr>
          <w:lang w:val="en-US"/>
        </w:rPr>
        <w:tab/>
        <w:t xml:space="preserve"> </w:t>
      </w:r>
      <w:r w:rsidRPr="000910F6">
        <w:t>The forty-ninth session of the Executive Committee (AC.3) was held on 15 March 2017 and chaired by the representative of Japan. The representatives of 14 of the 36 Contracting Parties to the Agreement attended: Australia, Canada, China, the European Union (representing Cyprus, Finland, France, Germany, Hungary, Italy, Lithuania, Luxembourg, the Netherlands, Romania, Slovakia, Slovenia, Spain, Sweden and the United Kingdom), India, Japan, Malaysia, Norway, the Republic of Korea, the Russian Federation, San Marino, South Africa, Turkey and the United States of America.</w:t>
      </w:r>
    </w:p>
    <w:p w14:paraId="04E36059" w14:textId="77777777" w:rsidR="000910F6" w:rsidRPr="000910F6" w:rsidRDefault="000910F6" w:rsidP="000910F6">
      <w:pPr>
        <w:spacing w:after="120"/>
        <w:ind w:left="1134" w:right="1134"/>
        <w:jc w:val="both"/>
      </w:pPr>
      <w:r w:rsidRPr="000910F6">
        <w:t>120.</w:t>
      </w:r>
      <w:r w:rsidRPr="000910F6">
        <w:tab/>
        <w:t>The AC.3 elected the representative of Japan as the Chair, and representatives of the United Kingdom on behalf of the EU and the United States of America as Co-Chairs.</w:t>
      </w:r>
    </w:p>
    <w:p w14:paraId="21F3DC53" w14:textId="77777777" w:rsidR="000910F6" w:rsidRPr="000910F6" w:rsidRDefault="000910F6" w:rsidP="002F77DD">
      <w:pPr>
        <w:pStyle w:val="HChG"/>
      </w:pPr>
      <w:r w:rsidRPr="000910F6">
        <w:rPr>
          <w:iCs/>
        </w:rPr>
        <w:tab/>
      </w:r>
      <w:bookmarkStart w:id="97" w:name="_Toc478663157"/>
      <w:r w:rsidRPr="000910F6">
        <w:rPr>
          <w:iCs/>
        </w:rPr>
        <w:t>XV.</w:t>
      </w:r>
      <w:r w:rsidRPr="000910F6">
        <w:rPr>
          <w:iCs/>
        </w:rPr>
        <w:tab/>
      </w:r>
      <w:r w:rsidRPr="000910F6">
        <w:t>Monitoring of the 1998 Agreement: Reports of the Contracting Parties regarding the transposition of global technical regulations and their amendments into their national/regional law (agenda item 13)</w:t>
      </w:r>
      <w:bookmarkEnd w:id="97"/>
    </w:p>
    <w:p w14:paraId="23581327" w14:textId="07F4AA27" w:rsidR="000910F6" w:rsidRPr="000910F6" w:rsidRDefault="000910F6" w:rsidP="000910F6">
      <w:pPr>
        <w:ind w:left="2829" w:right="1134" w:hanging="1695"/>
        <w:rPr>
          <w:lang w:val="fr-CH"/>
        </w:rPr>
      </w:pPr>
      <w:r w:rsidRPr="000910F6">
        <w:rPr>
          <w:i/>
          <w:lang w:val="fr-CH"/>
        </w:rPr>
        <w:t>Documentation</w:t>
      </w:r>
      <w:r w:rsidR="005C0C42">
        <w:rPr>
          <w:lang w:val="fr-CH"/>
        </w:rPr>
        <w:t>:</w:t>
      </w:r>
      <w:r w:rsidR="005C0C42">
        <w:rPr>
          <w:lang w:val="fr-CH"/>
        </w:rPr>
        <w:tab/>
      </w:r>
      <w:r w:rsidRPr="000910F6">
        <w:rPr>
          <w:lang w:val="fr-CH"/>
        </w:rPr>
        <w:t>ECE/TRANS/WP.29/1073/Rev.18</w:t>
      </w:r>
    </w:p>
    <w:p w14:paraId="04E37F16" w14:textId="77777777" w:rsidR="000910F6" w:rsidRPr="000910F6" w:rsidRDefault="000910F6" w:rsidP="000910F6">
      <w:pPr>
        <w:spacing w:after="120"/>
        <w:ind w:left="2262" w:right="1134" w:firstLine="567"/>
        <w:jc w:val="both"/>
      </w:pPr>
      <w:r w:rsidRPr="000910F6">
        <w:t>Informal document: WP.29-171-09</w:t>
      </w:r>
    </w:p>
    <w:p w14:paraId="268F2026" w14:textId="77777777" w:rsidR="000910F6" w:rsidRPr="000910F6" w:rsidRDefault="000910F6" w:rsidP="000910F6">
      <w:pPr>
        <w:spacing w:after="120"/>
        <w:ind w:left="1134" w:right="1134"/>
        <w:jc w:val="both"/>
      </w:pPr>
      <w:r w:rsidRPr="000910F6">
        <w:t>121.</w:t>
      </w:r>
      <w:r w:rsidRPr="000910F6">
        <w:tab/>
        <w:t>AC.3 noted the information, as of 8 March 2017, on the status of the Agreement, of the Global Registry and of the Compendium of Candidates (ECE/TRANS/WP.29/1073/Rev.18), the status of the priorities (based on WP.29-170-09 as reproduced in Annex II to this report) of the 1998 Agreement and items on which the exchange of views should continue. AC.3 also noted that assistance could be obtained from the secretariat about the obligations of Contracting Parties in the transposition process. Representatives were also reminded of their obligation to send the mandatory reports on the transposition process through their Permanent Missions in Geneva via the "1998 AGREEMENT-MISSIONS List" electronic system to the secretariat to ensure updating of the status document, which is the monitoring tool of the Agreement.</w:t>
      </w:r>
    </w:p>
    <w:p w14:paraId="5BD10B46" w14:textId="77777777" w:rsidR="000910F6" w:rsidRPr="000910F6" w:rsidRDefault="000910F6" w:rsidP="002F77DD">
      <w:pPr>
        <w:pStyle w:val="HChG"/>
      </w:pPr>
      <w:r w:rsidRPr="000910F6">
        <w:tab/>
      </w:r>
      <w:bookmarkStart w:id="98" w:name="_Toc478663158"/>
      <w:r w:rsidRPr="000910F6">
        <w:t>XVI.</w:t>
      </w:r>
      <w:r w:rsidRPr="000910F6">
        <w:tab/>
        <w:t>Consideration and vote by AC.3 of draft global technical regulations and/or draft amendments to established global technical regulations, if any (agenda item 14)</w:t>
      </w:r>
      <w:bookmarkEnd w:id="98"/>
    </w:p>
    <w:p w14:paraId="7DAA627B" w14:textId="0316186F" w:rsidR="000910F6" w:rsidRPr="000910F6" w:rsidRDefault="002F77DD" w:rsidP="002F77DD">
      <w:pPr>
        <w:pStyle w:val="H1G"/>
      </w:pPr>
      <w:r>
        <w:tab/>
      </w:r>
      <w:bookmarkStart w:id="99" w:name="_Toc478663159"/>
      <w:r>
        <w:t>A.</w:t>
      </w:r>
      <w:r>
        <w:tab/>
      </w:r>
      <w:r w:rsidR="000910F6" w:rsidRPr="000910F6">
        <w:t>Proposal for a new global technical regulation, if any (agenda item 14.1)</w:t>
      </w:r>
      <w:bookmarkEnd w:id="99"/>
    </w:p>
    <w:p w14:paraId="0C90F1A9" w14:textId="77777777" w:rsidR="000910F6" w:rsidRPr="000910F6" w:rsidRDefault="000910F6" w:rsidP="000910F6">
      <w:pPr>
        <w:spacing w:after="120"/>
        <w:ind w:left="1134" w:right="1134"/>
        <w:jc w:val="both"/>
        <w:rPr>
          <w:lang w:eastAsia="es-ES"/>
        </w:rPr>
      </w:pPr>
      <w:r w:rsidRPr="000910F6">
        <w:t>122.</w:t>
      </w:r>
      <w:r w:rsidRPr="000910F6">
        <w:tab/>
        <w:t>No new proposals have been submitted under this agenda item.</w:t>
      </w:r>
    </w:p>
    <w:p w14:paraId="2F93A64E" w14:textId="7D53398C" w:rsidR="000910F6" w:rsidRPr="000910F6" w:rsidRDefault="002F77DD" w:rsidP="002F77DD">
      <w:pPr>
        <w:pStyle w:val="H1G"/>
      </w:pPr>
      <w:r>
        <w:tab/>
      </w:r>
      <w:bookmarkStart w:id="100" w:name="_Toc478663160"/>
      <w:r>
        <w:t>B.</w:t>
      </w:r>
      <w:r>
        <w:tab/>
      </w:r>
      <w:r w:rsidR="000910F6" w:rsidRPr="000910F6">
        <w:t>Proposal for amendments to a global technical regulation, if any (agenda item 14.2)</w:t>
      </w:r>
      <w:bookmarkEnd w:id="100"/>
    </w:p>
    <w:p w14:paraId="4E5FC3DE" w14:textId="77777777" w:rsidR="000910F6" w:rsidRPr="000910F6" w:rsidRDefault="000910F6" w:rsidP="000910F6">
      <w:pPr>
        <w:spacing w:after="120"/>
        <w:ind w:left="1134" w:right="1134"/>
        <w:jc w:val="both"/>
        <w:rPr>
          <w:lang w:eastAsia="es-ES"/>
        </w:rPr>
      </w:pPr>
      <w:r w:rsidRPr="000910F6">
        <w:t>123.</w:t>
      </w:r>
      <w:r w:rsidRPr="000910F6">
        <w:tab/>
        <w:t>No new proposals have been submitted under this agenda item.</w:t>
      </w:r>
    </w:p>
    <w:p w14:paraId="4AEA0B11" w14:textId="77777777" w:rsidR="000910F6" w:rsidRPr="000910F6" w:rsidRDefault="000910F6" w:rsidP="002F77DD">
      <w:pPr>
        <w:pStyle w:val="HChG"/>
      </w:pPr>
      <w:r w:rsidRPr="000910F6">
        <w:lastRenderedPageBreak/>
        <w:tab/>
      </w:r>
      <w:bookmarkStart w:id="101" w:name="_Toc478663161"/>
      <w:r w:rsidRPr="000910F6">
        <w:t>XVII.</w:t>
      </w:r>
      <w:r w:rsidRPr="000910F6">
        <w:tab/>
        <w:t>Consideration of technical regulations to be listed in the Compendium of Candidates for global technical regulations, if any (agenda item 15)</w:t>
      </w:r>
      <w:bookmarkEnd w:id="101"/>
    </w:p>
    <w:p w14:paraId="0FB768D7" w14:textId="77777777" w:rsidR="000910F6" w:rsidRPr="000910F6" w:rsidRDefault="000910F6" w:rsidP="000910F6">
      <w:pPr>
        <w:keepNext/>
        <w:keepLines/>
        <w:tabs>
          <w:tab w:val="right" w:pos="1134"/>
        </w:tabs>
        <w:spacing w:before="120" w:after="120" w:line="270" w:lineRule="exact"/>
        <w:ind w:left="2829" w:right="1134" w:hanging="1695"/>
      </w:pPr>
      <w:r w:rsidRPr="000910F6">
        <w:rPr>
          <w:i/>
        </w:rPr>
        <w:t>Documentation</w:t>
      </w:r>
      <w:r w:rsidRPr="000910F6">
        <w:t>:</w:t>
      </w:r>
      <w:r w:rsidRPr="000910F6">
        <w:tab/>
        <w:t>Informal document: WP.29-171-08</w:t>
      </w:r>
    </w:p>
    <w:p w14:paraId="0A3DB588" w14:textId="77777777" w:rsidR="000910F6" w:rsidRPr="000910F6" w:rsidRDefault="000910F6" w:rsidP="000910F6">
      <w:pPr>
        <w:spacing w:after="120"/>
        <w:ind w:left="1134" w:right="1134"/>
        <w:jc w:val="both"/>
      </w:pPr>
      <w:r w:rsidRPr="000910F6">
        <w:t xml:space="preserve">124. </w:t>
      </w:r>
      <w:r w:rsidRPr="000910F6">
        <w:tab/>
        <w:t xml:space="preserve">AC.3 reminded the representatives of Contracting Parties that according Article 6 of the Agreement, a proposal of global technical regulation may be addressed by technical regulations listed in the Compendium of Candidates, or by any UN Regulations. Therefore, it was reiterated the invitation to Contracting Parties to propose their national standards in the Compendium as Candidates in view of future development of UN Global Technical Regulations. The Representative of the United States of America confirmed his intention to reaffirm listing Nos. 12 and 13 and reinsert No. 11 into the Compendium. </w:t>
      </w:r>
    </w:p>
    <w:p w14:paraId="7C69E96F" w14:textId="5E27825C" w:rsidR="000910F6" w:rsidRPr="000910F6" w:rsidRDefault="002F77DD" w:rsidP="002F77DD">
      <w:pPr>
        <w:pStyle w:val="H1G"/>
      </w:pPr>
      <w:r>
        <w:tab/>
      </w:r>
      <w:r>
        <w:tab/>
      </w:r>
      <w:bookmarkStart w:id="102" w:name="_Toc478663162"/>
      <w:r w:rsidR="000910F6" w:rsidRPr="000910F6">
        <w:t>Listing Number 13: United States of America Environmental Protection Agency and National Highway Traffic Safety Administration, Department of Transportation, Program for Revisions and Additions to the Motor Vehicle Fuel Economy Label: New Fuel Economy and Environmental Labels for a New Generation of Vehicles (agenda item 15.1)</w:t>
      </w:r>
      <w:bookmarkEnd w:id="102"/>
    </w:p>
    <w:p w14:paraId="062D4F06" w14:textId="77777777" w:rsidR="000910F6" w:rsidRPr="000910F6" w:rsidRDefault="000910F6" w:rsidP="007E4C45">
      <w:pPr>
        <w:keepNext/>
        <w:keepLines/>
        <w:tabs>
          <w:tab w:val="right" w:pos="1134"/>
        </w:tabs>
        <w:spacing w:before="120" w:after="120" w:line="270" w:lineRule="exact"/>
        <w:ind w:left="1213" w:right="1134"/>
        <w:contextualSpacing/>
      </w:pPr>
      <w:r w:rsidRPr="000910F6">
        <w:rPr>
          <w:i/>
        </w:rPr>
        <w:t>Documentation</w:t>
      </w:r>
      <w:r w:rsidRPr="000910F6">
        <w:t>:</w:t>
      </w:r>
      <w:r w:rsidRPr="000910F6">
        <w:tab/>
        <w:t>ECE/TRANS/WP.29/2017/57</w:t>
      </w:r>
    </w:p>
    <w:p w14:paraId="133D4ADC" w14:textId="55C60061" w:rsidR="000910F6" w:rsidRPr="000910F6" w:rsidRDefault="000910F6" w:rsidP="007E4C45">
      <w:pPr>
        <w:pStyle w:val="SingleTxtG"/>
      </w:pPr>
      <w:r w:rsidRPr="000910F6">
        <w:t>125.</w:t>
      </w:r>
      <w:r w:rsidRPr="000910F6">
        <w:tab/>
      </w:r>
      <w:r w:rsidR="007E4C45" w:rsidRPr="007E4C45">
        <w:t xml:space="preserve">The representative of the EU noted that due to administrative issues it was not possible for them to vote on this action. The representative from the United States </w:t>
      </w:r>
      <w:r w:rsidR="00B75031">
        <w:t xml:space="preserve">of America </w:t>
      </w:r>
      <w:r w:rsidR="007E4C45" w:rsidRPr="007E4C45">
        <w:t>was supportive of this request and said he looked forward to a positive vote at the next session. AC.3 agreed to defer this subject at its June 2017 session. The secretariat also requested the United States</w:t>
      </w:r>
      <w:r w:rsidR="00B75031">
        <w:t xml:space="preserve"> of America</w:t>
      </w:r>
      <w:r w:rsidR="007E4C45" w:rsidRPr="007E4C45">
        <w:t xml:space="preserve"> to consider actions on two other Compendium items for the June session.</w:t>
      </w:r>
    </w:p>
    <w:p w14:paraId="316D9DCF" w14:textId="77777777" w:rsidR="000910F6" w:rsidRPr="000910F6" w:rsidRDefault="000910F6" w:rsidP="002F77DD">
      <w:pPr>
        <w:pStyle w:val="HChG"/>
        <w:rPr>
          <w:color w:val="000000"/>
          <w:sz w:val="24"/>
        </w:rPr>
      </w:pPr>
      <w:r w:rsidRPr="000910F6">
        <w:tab/>
      </w:r>
      <w:bookmarkStart w:id="103" w:name="_Toc478663163"/>
      <w:r w:rsidRPr="000910F6">
        <w:t>XVIII.</w:t>
      </w:r>
      <w:r w:rsidRPr="000910F6">
        <w:tab/>
        <w:t>Guidance, by consensus decision, on those elements of draft global technical regulations that have not been resolved by the Working Parties subsidiary to the World Forum, if any (agenda item 16)</w:t>
      </w:r>
      <w:bookmarkEnd w:id="103"/>
      <w:r w:rsidRPr="000910F6">
        <w:rPr>
          <w:color w:val="000000"/>
          <w:sz w:val="24"/>
        </w:rPr>
        <w:t xml:space="preserve"> </w:t>
      </w:r>
    </w:p>
    <w:p w14:paraId="554BD767" w14:textId="77777777" w:rsidR="000910F6" w:rsidRPr="000910F6" w:rsidRDefault="000910F6" w:rsidP="000910F6">
      <w:pPr>
        <w:spacing w:after="120"/>
        <w:ind w:left="1134" w:right="1134"/>
        <w:jc w:val="both"/>
      </w:pPr>
      <w:r w:rsidRPr="000910F6">
        <w:t xml:space="preserve">126. </w:t>
      </w:r>
      <w:r w:rsidRPr="000910F6">
        <w:tab/>
        <w:t>Contracting Parties did not at this time request guidance under this agenda item.</w:t>
      </w:r>
    </w:p>
    <w:p w14:paraId="59937604" w14:textId="77777777" w:rsidR="000910F6" w:rsidRPr="000910F6" w:rsidRDefault="000910F6" w:rsidP="002F77DD">
      <w:pPr>
        <w:pStyle w:val="HChG"/>
        <w:rPr>
          <w:color w:val="000000"/>
          <w:sz w:val="24"/>
        </w:rPr>
      </w:pPr>
      <w:r w:rsidRPr="000910F6">
        <w:tab/>
      </w:r>
      <w:bookmarkStart w:id="104" w:name="_Toc478663164"/>
      <w:r w:rsidRPr="000910F6">
        <w:t>XIX.</w:t>
      </w:r>
      <w:r w:rsidRPr="000910F6">
        <w:tab/>
        <w:t>Exchange of information on new priorities to be included in the programme of work (agenda item 17)</w:t>
      </w:r>
      <w:bookmarkEnd w:id="104"/>
    </w:p>
    <w:p w14:paraId="09234B00" w14:textId="77777777" w:rsidR="000910F6" w:rsidRPr="000910F6" w:rsidRDefault="000910F6" w:rsidP="000910F6">
      <w:pPr>
        <w:keepNext/>
        <w:keepLines/>
        <w:tabs>
          <w:tab w:val="right" w:pos="1134"/>
        </w:tabs>
        <w:spacing w:before="120" w:after="120" w:line="270" w:lineRule="exact"/>
        <w:ind w:left="2829" w:right="1134" w:hanging="1695"/>
        <w:rPr>
          <w:lang w:val="fr-CH"/>
        </w:rPr>
      </w:pPr>
      <w:r w:rsidRPr="000910F6">
        <w:rPr>
          <w:i/>
          <w:lang w:val="fr-CH"/>
        </w:rPr>
        <w:t>Documentation</w:t>
      </w:r>
      <w:r w:rsidRPr="000910F6">
        <w:rPr>
          <w:lang w:val="fr-CH"/>
        </w:rPr>
        <w:t>:</w:t>
      </w:r>
      <w:r w:rsidRPr="000910F6">
        <w:rPr>
          <w:lang w:val="fr-CH"/>
        </w:rPr>
        <w:tab/>
      </w:r>
      <w:r w:rsidRPr="000910F6">
        <w:rPr>
          <w:spacing w:val="-2"/>
          <w:lang w:val="fr-CH"/>
        </w:rPr>
        <w:t>Informal documents: WP.29-171-14, WP.29-171-29 and WP.29-171-30</w:t>
      </w:r>
    </w:p>
    <w:p w14:paraId="2A0106C8" w14:textId="0C4FFAC0" w:rsidR="000910F6" w:rsidRPr="000910F6" w:rsidRDefault="000910F6" w:rsidP="000910F6">
      <w:pPr>
        <w:spacing w:after="120"/>
        <w:ind w:left="1134" w:right="1134"/>
        <w:jc w:val="both"/>
      </w:pPr>
      <w:r w:rsidRPr="000910F6">
        <w:t>127.</w:t>
      </w:r>
      <w:r w:rsidRPr="000910F6">
        <w:tab/>
      </w:r>
      <w:r w:rsidR="005636F1" w:rsidRPr="00167E21">
        <w:t xml:space="preserve">The representative of the EU introduced WP-29-171-29. He </w:t>
      </w:r>
      <w:r w:rsidR="005636F1">
        <w:t>informed that during the preparatory work priorities had been dealt with separately in two parts</w:t>
      </w:r>
      <w:r w:rsidR="005636F1" w:rsidRPr="00167E21">
        <w:t xml:space="preserve">, one to address </w:t>
      </w:r>
      <w:r w:rsidR="005636F1">
        <w:t xml:space="preserve">the </w:t>
      </w:r>
      <w:r w:rsidR="005636F1" w:rsidRPr="00167E21">
        <w:t>priorit</w:t>
      </w:r>
      <w:r w:rsidR="005636F1">
        <w:t>ies of the current</w:t>
      </w:r>
      <w:r w:rsidR="005636F1" w:rsidRPr="00167E21">
        <w:t xml:space="preserve"> work under the GRs and the other to address priorities for </w:t>
      </w:r>
      <w:r w:rsidR="005636F1">
        <w:t>new/</w:t>
      </w:r>
      <w:r w:rsidR="005636F1" w:rsidRPr="00167E21">
        <w:t>future activities</w:t>
      </w:r>
      <w:r w:rsidR="005636F1">
        <w:t xml:space="preserve"> under the </w:t>
      </w:r>
      <w:r w:rsidR="00E96FD7">
        <w:t>19</w:t>
      </w:r>
      <w:r w:rsidR="005636F1">
        <w:t>98 Agreement</w:t>
      </w:r>
      <w:r w:rsidR="00E96FD7">
        <w:t>.</w:t>
      </w:r>
    </w:p>
    <w:p w14:paraId="046E00F3" w14:textId="5DA7BFAC" w:rsidR="000910F6" w:rsidRPr="000910F6" w:rsidRDefault="000910F6" w:rsidP="000910F6">
      <w:pPr>
        <w:spacing w:after="120"/>
        <w:ind w:left="1134" w:right="1134"/>
        <w:jc w:val="both"/>
      </w:pPr>
      <w:r w:rsidRPr="000910F6">
        <w:t>128.</w:t>
      </w:r>
      <w:r w:rsidRPr="000910F6">
        <w:tab/>
      </w:r>
      <w:r w:rsidR="007E4C45" w:rsidRPr="007E4C45">
        <w:t xml:space="preserve">He explained that Japan and the Environmental Protection Agency (EPA) from the United States of </w:t>
      </w:r>
      <w:r w:rsidR="005A7C07" w:rsidRPr="007E4C45">
        <w:t>America</w:t>
      </w:r>
      <w:r w:rsidR="007E4C45" w:rsidRPr="007E4C45">
        <w:t xml:space="preserve"> had</w:t>
      </w:r>
      <w:r w:rsidR="007E4C45" w:rsidRPr="007E4C45" w:rsidDel="007E4C45">
        <w:t xml:space="preserve"> </w:t>
      </w:r>
      <w:r w:rsidRPr="000910F6">
        <w:t xml:space="preserve">provided input for the first part. The result of this input allowed to define for each GR the priorities for different activities under those GR as </w:t>
      </w:r>
      <w:r w:rsidRPr="000910F6">
        <w:lastRenderedPageBreak/>
        <w:t>reflected in the informal document. He underlined that input had not been received from National Highway Traffic Safety Administration (NHTSA) and asked the United States of America to provide it in order for the document to be completed by June.</w:t>
      </w:r>
    </w:p>
    <w:p w14:paraId="0B271909" w14:textId="27C4321F" w:rsidR="000910F6" w:rsidRPr="000910F6" w:rsidRDefault="000910F6" w:rsidP="000910F6">
      <w:pPr>
        <w:spacing w:after="120"/>
        <w:ind w:left="1134" w:right="1134"/>
        <w:jc w:val="both"/>
      </w:pPr>
      <w:r w:rsidRPr="000910F6">
        <w:t>129.</w:t>
      </w:r>
      <w:r w:rsidRPr="000910F6">
        <w:tab/>
      </w:r>
      <w:r w:rsidR="005636F1" w:rsidRPr="00167E21">
        <w:tab/>
        <w:t>As concerns the second part, the representative of the EU welcomed OICA</w:t>
      </w:r>
      <w:r w:rsidR="005636F1">
        <w:t>'</w:t>
      </w:r>
      <w:r w:rsidR="005636F1" w:rsidRPr="00167E21">
        <w:t xml:space="preserve">s input provided in WP.29-171-14. He stated that a document </w:t>
      </w:r>
      <w:r w:rsidR="005636F1">
        <w:t>is planned to be</w:t>
      </w:r>
      <w:r w:rsidR="005636F1" w:rsidRPr="00167E21">
        <w:t xml:space="preserve"> prepared jointly by the EU, Japan and United States of America for the June </w:t>
      </w:r>
      <w:r w:rsidR="005636F1">
        <w:t xml:space="preserve">2017 </w:t>
      </w:r>
      <w:r w:rsidR="005636F1" w:rsidRPr="00167E21">
        <w:t>session</w:t>
      </w:r>
      <w:r w:rsidR="005636F1">
        <w:t xml:space="preserve">, with a view to preparing the </w:t>
      </w:r>
      <w:r w:rsidR="005636F1" w:rsidRPr="00167E21">
        <w:t xml:space="preserve">vote on </w:t>
      </w:r>
      <w:r w:rsidR="005636F1">
        <w:t xml:space="preserve">the programme of work </w:t>
      </w:r>
      <w:r w:rsidR="005636F1" w:rsidRPr="00167E21">
        <w:t>at the November session.</w:t>
      </w:r>
    </w:p>
    <w:p w14:paraId="75F82EEE" w14:textId="77777777" w:rsidR="000910F6" w:rsidRPr="000910F6" w:rsidRDefault="000910F6" w:rsidP="000910F6">
      <w:pPr>
        <w:spacing w:after="120"/>
        <w:ind w:left="1134" w:right="1134"/>
        <w:jc w:val="both"/>
      </w:pPr>
      <w:r w:rsidRPr="000910F6">
        <w:t xml:space="preserve">130. </w:t>
      </w:r>
      <w:r w:rsidRPr="000910F6">
        <w:tab/>
        <w:t xml:space="preserve">The representative of OICA introduced WP.29-171-14 outlining the organizations perspective on current regulatory priorities within the scope of the 1998 Agreement in various regions of the world. </w:t>
      </w:r>
    </w:p>
    <w:p w14:paraId="4D2D574C" w14:textId="77777777" w:rsidR="000910F6" w:rsidRPr="000910F6" w:rsidRDefault="000910F6" w:rsidP="000910F6">
      <w:pPr>
        <w:spacing w:after="120"/>
        <w:ind w:left="1134" w:right="1134"/>
        <w:jc w:val="both"/>
      </w:pPr>
      <w:r w:rsidRPr="000910F6">
        <w:t>131.</w:t>
      </w:r>
      <w:r w:rsidRPr="000910F6">
        <w:tab/>
        <w:t>He highlighted that OICA considered that the development of a global technical regulation on Event Data Recorders (EDR) would offer the opportunity to globally harmonize vehicle electronic architecture requirements for the gathering of data, as well as harmonise the data to be recorded by such device when fitted e.g. on the basis of the US rule NHTSA 49CFR Part 563, and to avoid as far as possible diverging requirements.  Such global harmonization would permit the most cost efficient implementation of EDR for the society and would provide harmonized data and evidences for future rule making processes.</w:t>
      </w:r>
    </w:p>
    <w:p w14:paraId="5F7ADBBE" w14:textId="77777777" w:rsidR="000910F6" w:rsidRPr="000910F6" w:rsidRDefault="000910F6" w:rsidP="000910F6">
      <w:pPr>
        <w:spacing w:after="120"/>
        <w:ind w:left="1134" w:right="1134"/>
        <w:jc w:val="both"/>
      </w:pPr>
      <w:r w:rsidRPr="000910F6">
        <w:t>132.</w:t>
      </w:r>
      <w:r w:rsidRPr="000910F6">
        <w:tab/>
        <w:t>He underlined that the work done on Automatic Emergency Braking Systems (AEBS) within the scope of the 1958 Agreement framework (UN Regulation No.131) addressing truck and bus collisions avoidance against moving and stationary objects could be used as a basis for other vehicle categories as well as other kinds of obstacles such as pedestrians and cyclists.</w:t>
      </w:r>
    </w:p>
    <w:p w14:paraId="074CFFC3" w14:textId="77777777" w:rsidR="000910F6" w:rsidRPr="000910F6" w:rsidRDefault="000910F6" w:rsidP="000910F6">
      <w:pPr>
        <w:spacing w:after="120"/>
        <w:ind w:left="1134" w:right="1134"/>
        <w:jc w:val="both"/>
        <w:rPr>
          <w:bCs/>
        </w:rPr>
      </w:pPr>
      <w:r w:rsidRPr="000910F6">
        <w:t>133.</w:t>
      </w:r>
      <w:r w:rsidRPr="000910F6">
        <w:tab/>
        <w:t xml:space="preserve">Finally he concluded by mentioning that </w:t>
      </w:r>
      <w:r w:rsidRPr="000910F6">
        <w:rPr>
          <w:bCs/>
        </w:rPr>
        <w:t>work was already underway in the framework of the GRRF Informal Group on ACSF to develop a UN Regulation on</w:t>
      </w:r>
      <w:r w:rsidRPr="000910F6">
        <w:t xml:space="preserve"> </w:t>
      </w:r>
      <w:r w:rsidRPr="000910F6">
        <w:rPr>
          <w:bCs/>
        </w:rPr>
        <w:t>Lane Keeping Assistance (LKAS), and the development of a global technical regulation could be facilitated by this work. As for AEBS, Lane Keeping Assist System (LKAS) seems to be of high priority in the context of the European Union, and therefore it was essential that the work to develop a global technical regulation should not compromise the progress of work already undertaken under the 1958 Agreement.</w:t>
      </w:r>
    </w:p>
    <w:p w14:paraId="2FFC995B" w14:textId="77777777" w:rsidR="000910F6" w:rsidRPr="000910F6" w:rsidRDefault="000910F6" w:rsidP="000910F6">
      <w:pPr>
        <w:spacing w:after="120"/>
        <w:ind w:left="1134" w:right="1134"/>
        <w:jc w:val="both"/>
        <w:rPr>
          <w:bCs/>
        </w:rPr>
      </w:pPr>
      <w:r w:rsidRPr="000910F6">
        <w:rPr>
          <w:bCs/>
        </w:rPr>
        <w:t>134.</w:t>
      </w:r>
      <w:r w:rsidRPr="000910F6">
        <w:rPr>
          <w:bCs/>
        </w:rPr>
        <w:tab/>
        <w:t>The representative of the United States of America stated that, having in mind the general direction of technological developments in the industry, a general interest of the United States of America is development of a future program of work that focuses on advanced technologies.</w:t>
      </w:r>
    </w:p>
    <w:p w14:paraId="089416C6" w14:textId="6607E0F9" w:rsidR="000910F6" w:rsidRPr="000910F6" w:rsidRDefault="000910F6" w:rsidP="000910F6">
      <w:pPr>
        <w:spacing w:after="120"/>
        <w:ind w:left="1134" w:right="1134"/>
        <w:jc w:val="both"/>
        <w:rPr>
          <w:bCs/>
        </w:rPr>
      </w:pPr>
      <w:r w:rsidRPr="000910F6">
        <w:rPr>
          <w:bCs/>
        </w:rPr>
        <w:t>135.</w:t>
      </w:r>
      <w:r w:rsidRPr="000910F6">
        <w:rPr>
          <w:bCs/>
        </w:rPr>
        <w:tab/>
      </w:r>
      <w:r w:rsidR="00855A38" w:rsidRPr="00855A38">
        <w:rPr>
          <w:bCs/>
        </w:rPr>
        <w:t xml:space="preserve">The representative of China commented </w:t>
      </w:r>
      <w:r w:rsidR="00903724">
        <w:rPr>
          <w:bCs/>
        </w:rPr>
        <w:t xml:space="preserve">to </w:t>
      </w:r>
      <w:r w:rsidR="00855A38" w:rsidRPr="00855A38">
        <w:rPr>
          <w:bCs/>
        </w:rPr>
        <w:t xml:space="preserve">OICA on the submitted document, requesting further clarification on the proposals laid out regarding EDR. He underlined </w:t>
      </w:r>
      <w:r w:rsidR="00855A38">
        <w:rPr>
          <w:bCs/>
        </w:rPr>
        <w:t>a</w:t>
      </w:r>
      <w:r w:rsidR="00855A38" w:rsidRPr="00855A38">
        <w:rPr>
          <w:bCs/>
        </w:rPr>
        <w:t xml:space="preserve"> </w:t>
      </w:r>
      <w:r w:rsidR="00855A38">
        <w:rPr>
          <w:bCs/>
        </w:rPr>
        <w:t>potential gtr on EDR</w:t>
      </w:r>
      <w:r w:rsidR="00855A38" w:rsidRPr="00855A38">
        <w:rPr>
          <w:bCs/>
        </w:rPr>
        <w:t xml:space="preserve"> shall only focus on technical requirements for EDR itself, and shall not focus on administrative requirements concerning the collection of data, which would not fall under the scope of the 1998 Agreement.</w:t>
      </w:r>
      <w:r w:rsidRPr="000910F6">
        <w:rPr>
          <w:bCs/>
        </w:rPr>
        <w:t>.</w:t>
      </w:r>
    </w:p>
    <w:p w14:paraId="343A4DD2" w14:textId="10C17F82" w:rsidR="000910F6" w:rsidRPr="000910F6" w:rsidRDefault="000910F6" w:rsidP="000910F6">
      <w:pPr>
        <w:spacing w:after="120"/>
        <w:ind w:left="1134" w:right="1134"/>
        <w:jc w:val="both"/>
        <w:rPr>
          <w:bCs/>
        </w:rPr>
      </w:pPr>
      <w:r w:rsidRPr="000910F6">
        <w:rPr>
          <w:bCs/>
        </w:rPr>
        <w:t>136.</w:t>
      </w:r>
      <w:r w:rsidRPr="000910F6">
        <w:rPr>
          <w:bCs/>
        </w:rPr>
        <w:tab/>
      </w:r>
      <w:r w:rsidR="007E4C45" w:rsidRPr="007E4C45">
        <w:rPr>
          <w:bCs/>
        </w:rPr>
        <w:t xml:space="preserve">The representative of OICA responded by confirming that the intention is only to harmonize the specific technical requirements for the recording of pre-crash data (which data, which frequency of recording, etc.) He fully agreed that the administrative aspects on the ownership of the data cannot be dealt with in the 1998 Agreement, but falls under national sovereignty.  . He added that there is a high risk of having different regulations in different countries, with the result that </w:t>
      </w:r>
      <w:r w:rsidRPr="000910F6">
        <w:rPr>
          <w:bCs/>
        </w:rPr>
        <w:t>vehicles would have to be adapted for every individual market. Coming to an agreement between states on the type of data to be registered in a vehicle would allow manufacturers to construct the same vehicle electronic architecture for the global market, while allowing for the possibility of adjusting it to additional national requirements.</w:t>
      </w:r>
    </w:p>
    <w:p w14:paraId="3BC84B5A" w14:textId="6A456362" w:rsidR="000910F6" w:rsidRPr="000910F6" w:rsidRDefault="000910F6" w:rsidP="000910F6">
      <w:pPr>
        <w:spacing w:after="120"/>
        <w:ind w:left="1134" w:right="1134"/>
        <w:jc w:val="both"/>
        <w:rPr>
          <w:bCs/>
        </w:rPr>
      </w:pPr>
      <w:r w:rsidRPr="000910F6">
        <w:rPr>
          <w:bCs/>
        </w:rPr>
        <w:lastRenderedPageBreak/>
        <w:t>137.</w:t>
      </w:r>
      <w:r w:rsidRPr="000910F6">
        <w:rPr>
          <w:bCs/>
        </w:rPr>
        <w:tab/>
        <w:t xml:space="preserve">The representative of the United States of America explained only two countries were prescribing voluntary "if fitted" EDR requirements, </w:t>
      </w:r>
      <w:r w:rsidR="005636F1">
        <w:rPr>
          <w:bCs/>
        </w:rPr>
        <w:t xml:space="preserve">Republic of </w:t>
      </w:r>
      <w:r w:rsidRPr="000910F6">
        <w:rPr>
          <w:bCs/>
        </w:rPr>
        <w:t>Korea and United States of America. He suggested that the member States willing to work on EDR could consult these already established regulations in those two countries as guidance for the sake of harmonization.</w:t>
      </w:r>
    </w:p>
    <w:p w14:paraId="0DFFA247" w14:textId="77777777" w:rsidR="000910F6" w:rsidRPr="000910F6" w:rsidRDefault="000910F6" w:rsidP="000910F6">
      <w:pPr>
        <w:spacing w:after="120"/>
        <w:ind w:left="1134" w:right="1134"/>
        <w:jc w:val="both"/>
        <w:rPr>
          <w:bCs/>
        </w:rPr>
      </w:pPr>
      <w:r w:rsidRPr="000910F6">
        <w:rPr>
          <w:bCs/>
        </w:rPr>
        <w:t>138.</w:t>
      </w:r>
      <w:r w:rsidRPr="000910F6">
        <w:rPr>
          <w:bCs/>
        </w:rPr>
        <w:tab/>
        <w:t xml:space="preserve">Secretariat introduced informal document </w:t>
      </w:r>
      <w:r w:rsidRPr="000910F6">
        <w:rPr>
          <w:lang w:val="en-US"/>
        </w:rPr>
        <w:t>WP.29-171-30</w:t>
      </w:r>
      <w:r w:rsidRPr="000910F6">
        <w:rPr>
          <w:bCs/>
        </w:rPr>
        <w:t>. In the 1958 Agreement Revision 3 the term UN Regulation is contained in capital letters while the term global technical regulation or gtr in the 1998 Agreement is in lower caps. In order to explore the possibilities of aligning the format of these similar terms in the two Agreements the secretariat consulted the UN Office of Legal Affairs. The Legal Office at United Nations Office at Geneva (UNOG) advised the secretariat that Contracting Parties could agree on the use of the term "UN GTR" in capital letters. He was further advised to propose to AC.3 to take this decision based on a document for an AC.3 Decision on the use of the capital letter term "UN GTR".</w:t>
      </w:r>
    </w:p>
    <w:p w14:paraId="23012475" w14:textId="77777777" w:rsidR="000910F6" w:rsidRPr="000910F6" w:rsidRDefault="000910F6" w:rsidP="000910F6">
      <w:pPr>
        <w:spacing w:after="120"/>
        <w:ind w:left="1134" w:right="1134"/>
        <w:jc w:val="both"/>
        <w:rPr>
          <w:bCs/>
        </w:rPr>
      </w:pPr>
      <w:r w:rsidRPr="000910F6">
        <w:rPr>
          <w:bCs/>
        </w:rPr>
        <w:t>139.</w:t>
      </w:r>
      <w:r w:rsidRPr="000910F6">
        <w:rPr>
          <w:bCs/>
        </w:rPr>
        <w:tab/>
        <w:t>The representative of the United States of America supported the proposal of the secretariat and the proposed preparation of the draft decision.</w:t>
      </w:r>
    </w:p>
    <w:p w14:paraId="7DE06BD9" w14:textId="77777777" w:rsidR="000910F6" w:rsidRPr="000910F6" w:rsidRDefault="000910F6" w:rsidP="000910F6">
      <w:pPr>
        <w:spacing w:after="120"/>
        <w:ind w:left="1134" w:right="1134"/>
        <w:jc w:val="both"/>
        <w:rPr>
          <w:bCs/>
          <w:u w:val="single"/>
        </w:rPr>
      </w:pPr>
      <w:r w:rsidRPr="000910F6">
        <w:rPr>
          <w:bCs/>
        </w:rPr>
        <w:t>140.</w:t>
      </w:r>
      <w:r w:rsidRPr="000910F6">
        <w:rPr>
          <w:bCs/>
        </w:rPr>
        <w:tab/>
        <w:t xml:space="preserve">Referring to </w:t>
      </w:r>
      <w:r w:rsidRPr="000910F6">
        <w:rPr>
          <w:lang w:val="en-US"/>
        </w:rPr>
        <w:t xml:space="preserve">WP.29-171-30, </w:t>
      </w:r>
      <w:r w:rsidRPr="000910F6">
        <w:rPr>
          <w:bCs/>
        </w:rPr>
        <w:t>AC.3 requested the secretariat to draft the document containing the decision on the use of the term "UN GTR" in capital letter and submit it to the fiftieth session of AC.3 in June 2017.</w:t>
      </w:r>
    </w:p>
    <w:p w14:paraId="259671C0" w14:textId="77777777" w:rsidR="000910F6" w:rsidRPr="000910F6" w:rsidRDefault="000910F6" w:rsidP="002F77DD">
      <w:pPr>
        <w:pStyle w:val="HChG"/>
      </w:pPr>
      <w:r w:rsidRPr="000910F6">
        <w:tab/>
      </w:r>
      <w:bookmarkStart w:id="105" w:name="_Toc478663165"/>
      <w:r w:rsidRPr="000910F6">
        <w:t>XX.</w:t>
      </w:r>
      <w:r w:rsidRPr="000910F6">
        <w:tab/>
        <w:t>Progress on the development of new global technical regulations and of amendments to established global technical regulations (agenda item 18)</w:t>
      </w:r>
      <w:bookmarkEnd w:id="105"/>
    </w:p>
    <w:p w14:paraId="1796876D" w14:textId="77777777" w:rsidR="000910F6" w:rsidRPr="000910F6" w:rsidRDefault="000910F6" w:rsidP="002F77DD">
      <w:pPr>
        <w:pStyle w:val="H1G"/>
      </w:pPr>
      <w:r w:rsidRPr="000910F6">
        <w:tab/>
      </w:r>
      <w:bookmarkStart w:id="106" w:name="_Toc478663166"/>
      <w:r w:rsidRPr="000910F6">
        <w:t>A.</w:t>
      </w:r>
      <w:r w:rsidRPr="000910F6">
        <w:tab/>
        <w:t>Global technical regulation No. 1 (Door locks and door retention components) (agenda item 18.1)</w:t>
      </w:r>
      <w:bookmarkEnd w:id="106"/>
    </w:p>
    <w:p w14:paraId="04D62EAD" w14:textId="77777777" w:rsidR="000910F6" w:rsidRPr="000910F6" w:rsidRDefault="000910F6" w:rsidP="000910F6">
      <w:pPr>
        <w:keepNext/>
        <w:keepLines/>
        <w:tabs>
          <w:tab w:val="right" w:pos="1134"/>
        </w:tabs>
        <w:spacing w:before="120" w:after="120" w:line="270" w:lineRule="exact"/>
        <w:ind w:left="2829" w:right="1134" w:hanging="1695"/>
        <w:rPr>
          <w:lang w:val="fr-CH"/>
        </w:rPr>
      </w:pPr>
      <w:r w:rsidRPr="000910F6">
        <w:rPr>
          <w:i/>
          <w:lang w:val="fr-CH"/>
        </w:rPr>
        <w:t>Documentation</w:t>
      </w:r>
      <w:r w:rsidRPr="000910F6">
        <w:rPr>
          <w:lang w:val="fr-CH"/>
        </w:rPr>
        <w:t xml:space="preserve">: </w:t>
      </w:r>
      <w:r w:rsidRPr="000910F6">
        <w:rPr>
          <w:lang w:val="fr-CH"/>
        </w:rPr>
        <w:tab/>
        <w:t>ECE/TRANS/WP.29/AC.3/43</w:t>
      </w:r>
    </w:p>
    <w:p w14:paraId="27C960AA" w14:textId="15C93567" w:rsidR="000910F6" w:rsidRPr="000910F6" w:rsidRDefault="000910F6" w:rsidP="000910F6">
      <w:pPr>
        <w:spacing w:line="240" w:lineRule="auto"/>
        <w:ind w:left="1134" w:right="1134"/>
        <w:jc w:val="both"/>
        <w:rPr>
          <w:color w:val="000000"/>
        </w:rPr>
      </w:pPr>
      <w:r w:rsidRPr="000910F6">
        <w:rPr>
          <w:color w:val="000000"/>
        </w:rPr>
        <w:t>141.</w:t>
      </w:r>
      <w:r w:rsidRPr="000910F6">
        <w:rPr>
          <w:color w:val="000000"/>
        </w:rPr>
        <w:tab/>
        <w:t>Referring to the authorization to develop Amendment 2 (</w:t>
      </w:r>
      <w:r w:rsidRPr="000910F6">
        <w:t>ECE/TRANS/WP.29/AC.3/43)</w:t>
      </w:r>
      <w:r w:rsidRPr="000910F6">
        <w:rPr>
          <w:color w:val="000000"/>
        </w:rPr>
        <w:t xml:space="preserve">, the representative of EU informed AC.3 that </w:t>
      </w:r>
      <w:r w:rsidR="005636F1">
        <w:rPr>
          <w:color w:val="000000"/>
        </w:rPr>
        <w:t xml:space="preserve">amendments consist of small changes to the regulatory </w:t>
      </w:r>
      <w:r w:rsidR="00AB7F0A">
        <w:rPr>
          <w:color w:val="000000"/>
        </w:rPr>
        <w:t>text that</w:t>
      </w:r>
      <w:r w:rsidR="005636F1">
        <w:rPr>
          <w:color w:val="000000"/>
        </w:rPr>
        <w:t xml:space="preserve"> are necessary to reflect the amendments of UN Reg</w:t>
      </w:r>
      <w:r w:rsidR="00507622">
        <w:rPr>
          <w:color w:val="000000"/>
        </w:rPr>
        <w:t>ulation No.</w:t>
      </w:r>
      <w:r w:rsidR="005636F1">
        <w:rPr>
          <w:color w:val="000000"/>
        </w:rPr>
        <w:t xml:space="preserve"> 11. Those are broadly supported by GRSP and likely to be put forward for vote by AC3 at the June 2017 session.</w:t>
      </w:r>
    </w:p>
    <w:p w14:paraId="738E2DF9" w14:textId="77777777" w:rsidR="000910F6" w:rsidRPr="000910F6" w:rsidRDefault="000910F6" w:rsidP="002F77DD">
      <w:pPr>
        <w:pStyle w:val="H1G"/>
      </w:pPr>
      <w:r w:rsidRPr="000910F6">
        <w:tab/>
      </w:r>
      <w:bookmarkStart w:id="107" w:name="_Toc478663167"/>
      <w:r w:rsidRPr="000910F6">
        <w:t>B.</w:t>
      </w:r>
      <w:r w:rsidRPr="000910F6">
        <w:tab/>
        <w:t>Global technical regulation No. 2 (Worldwide Motorcycle emission Test Cycle (WMTC)) (agenda item 18.2)</w:t>
      </w:r>
      <w:bookmarkEnd w:id="107"/>
    </w:p>
    <w:p w14:paraId="3086AFF4" w14:textId="77777777" w:rsidR="000910F6" w:rsidRPr="000910F6" w:rsidRDefault="000910F6" w:rsidP="000910F6">
      <w:pPr>
        <w:spacing w:after="120"/>
        <w:ind w:left="1134" w:right="1134"/>
        <w:jc w:val="both"/>
      </w:pPr>
      <w:r w:rsidRPr="000910F6">
        <w:rPr>
          <w:color w:val="000000"/>
        </w:rPr>
        <w:t>142.</w:t>
      </w:r>
      <w:r w:rsidRPr="000910F6">
        <w:rPr>
          <w:color w:val="000000"/>
        </w:rPr>
        <w:tab/>
        <w:t>As technical sponsor for these activities, the representative of EU explained that</w:t>
      </w:r>
      <w:r w:rsidRPr="000910F6">
        <w:t xml:space="preserve"> the IWG on Environmental and Propulsion Performance Requirements (EPPR) under GRPE was working on the development of amendments to GTR No. 2. He recalled AC.3 that it was agreed to use Euro 5 emissions limits as a baseline for this work. </w:t>
      </w:r>
    </w:p>
    <w:p w14:paraId="3A18FF47" w14:textId="77777777" w:rsidR="000910F6" w:rsidRPr="000910F6" w:rsidRDefault="000910F6" w:rsidP="002F77DD">
      <w:pPr>
        <w:pStyle w:val="H1G"/>
      </w:pPr>
      <w:r w:rsidRPr="000910F6">
        <w:lastRenderedPageBreak/>
        <w:tab/>
      </w:r>
      <w:bookmarkStart w:id="108" w:name="_Toc478663168"/>
      <w:r w:rsidRPr="000910F6">
        <w:t>C.</w:t>
      </w:r>
      <w:r w:rsidRPr="000910F6">
        <w:tab/>
        <w:t>Global technical regulation No. 3 (Motorcycle braking) (agenda item 18.3)</w:t>
      </w:r>
      <w:bookmarkEnd w:id="108"/>
    </w:p>
    <w:p w14:paraId="6C062640" w14:textId="77777777" w:rsidR="000910F6" w:rsidRPr="000910F6" w:rsidRDefault="000910F6" w:rsidP="002F77DD">
      <w:pPr>
        <w:keepNext/>
        <w:keepLines/>
        <w:spacing w:after="120"/>
        <w:ind w:left="1134" w:right="1134"/>
        <w:jc w:val="both"/>
      </w:pPr>
      <w:r w:rsidRPr="000910F6">
        <w:rPr>
          <w:i/>
        </w:rPr>
        <w:t>Documentation</w:t>
      </w:r>
      <w:r w:rsidRPr="000910F6">
        <w:t>:</w:t>
      </w:r>
      <w:r w:rsidRPr="000910F6">
        <w:tab/>
        <w:t>ECE/TRANS/WP.29/2017/51</w:t>
      </w:r>
    </w:p>
    <w:p w14:paraId="42F64ED3" w14:textId="77777777" w:rsidR="000910F6" w:rsidRPr="000910F6" w:rsidRDefault="000910F6" w:rsidP="002F77DD">
      <w:pPr>
        <w:keepNext/>
        <w:keepLines/>
        <w:spacing w:before="240" w:after="120"/>
        <w:ind w:left="1134" w:right="1134"/>
        <w:jc w:val="both"/>
        <w:rPr>
          <w:color w:val="000000"/>
        </w:rPr>
      </w:pPr>
      <w:r w:rsidRPr="000910F6">
        <w:rPr>
          <w:color w:val="000000"/>
        </w:rPr>
        <w:t>143.</w:t>
      </w:r>
      <w:r w:rsidRPr="000910F6">
        <w:rPr>
          <w:color w:val="000000"/>
        </w:rPr>
        <w:tab/>
        <w:t xml:space="preserve">The representative of Italy presented </w:t>
      </w:r>
      <w:r w:rsidRPr="000910F6">
        <w:t>ECE/TRANS/WP.29/51</w:t>
      </w:r>
      <w:r w:rsidRPr="000910F6">
        <w:rPr>
          <w:color w:val="000000"/>
        </w:rPr>
        <w:t xml:space="preserve"> proposing that </w:t>
      </w:r>
      <w:r w:rsidRPr="000910F6">
        <w:t>AC.3 authorize the development of an amendment to GTR No. 3 under the sponsorship of his country,</w:t>
      </w:r>
      <w:r w:rsidRPr="000910F6">
        <w:rPr>
          <w:color w:val="000000"/>
        </w:rPr>
        <w:t xml:space="preserve"> in order to align the provisions of global technical regulation No. 3 with those of Regulation No. 78, to </w:t>
      </w:r>
      <w:r w:rsidRPr="000910F6">
        <w:t>ensure electromagnetic immunity of ABS-systems, introduce ABS performance requirements for category 3-5 vehicles (three-wheelers), ensure uniform requirements for equipment such as Electronic Stop Signal System and the means to disable the ABS, if equipped</w:t>
      </w:r>
      <w:r w:rsidRPr="000910F6">
        <w:rPr>
          <w:color w:val="000000"/>
        </w:rPr>
        <w:t>. This amendment aimed to harmonize the global technical regulation with recent amendments of the UN Regulation No.78 and was submitted to AC.3 for consideration.</w:t>
      </w:r>
    </w:p>
    <w:p w14:paraId="7E3ACBF1" w14:textId="77777777" w:rsidR="000910F6" w:rsidRPr="000910F6" w:rsidRDefault="000910F6" w:rsidP="000910F6">
      <w:pPr>
        <w:spacing w:before="240" w:after="120"/>
        <w:ind w:left="1134" w:right="1134"/>
        <w:jc w:val="both"/>
      </w:pPr>
      <w:r w:rsidRPr="000910F6">
        <w:rPr>
          <w:color w:val="000000"/>
        </w:rPr>
        <w:t>144.</w:t>
      </w:r>
      <w:r w:rsidRPr="000910F6">
        <w:rPr>
          <w:color w:val="000000"/>
        </w:rPr>
        <w:tab/>
        <w:t xml:space="preserve">The AC.3 adopted the </w:t>
      </w:r>
      <w:r w:rsidRPr="000910F6">
        <w:t>ECE/TRANS/WP.29/2017/51 and requested the secretariat to reproduce it as an AC.3 document for the fiftieth session of AC.3 in June 2017.</w:t>
      </w:r>
    </w:p>
    <w:p w14:paraId="30AECDD8" w14:textId="77777777" w:rsidR="000910F6" w:rsidRPr="000910F6" w:rsidRDefault="000910F6" w:rsidP="002F77DD">
      <w:pPr>
        <w:pStyle w:val="H1G"/>
      </w:pPr>
      <w:r w:rsidRPr="000910F6">
        <w:rPr>
          <w:color w:val="000000"/>
        </w:rPr>
        <w:tab/>
      </w:r>
      <w:bookmarkStart w:id="109" w:name="_Toc478663169"/>
      <w:r w:rsidRPr="000910F6">
        <w:rPr>
          <w:color w:val="000000"/>
        </w:rPr>
        <w:t>D.</w:t>
      </w:r>
      <w:r w:rsidRPr="000910F6">
        <w:rPr>
          <w:color w:val="000000"/>
        </w:rPr>
        <w:tab/>
        <w:t>Global technical regulation</w:t>
      </w:r>
      <w:r w:rsidRPr="000910F6">
        <w:t xml:space="preserve"> No. 6 (Safety glazing) (agenda item 18.4)</w:t>
      </w:r>
      <w:bookmarkEnd w:id="109"/>
    </w:p>
    <w:p w14:paraId="3D1BA385" w14:textId="4ACE0546" w:rsidR="000910F6" w:rsidRPr="000910F6" w:rsidRDefault="000910F6" w:rsidP="000910F6">
      <w:pPr>
        <w:spacing w:after="120"/>
        <w:ind w:left="1134" w:right="1134"/>
        <w:jc w:val="both"/>
      </w:pPr>
      <w:r w:rsidRPr="000910F6">
        <w:t>145.</w:t>
      </w:r>
      <w:r w:rsidRPr="000910F6">
        <w:tab/>
        <w:t xml:space="preserve">The representative of the Republic of Korea reported on the progress of work of the IWG on Panoramic Sunroof Glazing (PSG) in developing an amendment to GTR No. 6. He clarified that the main contents of this amendment was to clarify the scope of GTR No 6 to cover panoramic sunroof glazing and to clarify the impact point in Steel ball drop test, based on the proposal submitted by CLEPA to GRSG in 2014. He reminded AC.3 that the extension of the mandate of the IWG was until June 2018 in the last November session of WP.29 meeting to reflect research results performed by </w:t>
      </w:r>
      <w:r w:rsidRPr="000910F6">
        <w:rPr>
          <w:bCs/>
        </w:rPr>
        <w:t>United States of America</w:t>
      </w:r>
      <w:r w:rsidRPr="000910F6">
        <w:t xml:space="preserve">. He added that NHTSA </w:t>
      </w:r>
      <w:r w:rsidR="00A00476" w:rsidRPr="000910F6">
        <w:t>would</w:t>
      </w:r>
      <w:r w:rsidRPr="000910F6">
        <w:t xml:space="preserve"> start research to </w:t>
      </w:r>
      <w:r w:rsidR="00A00476">
        <w:t xml:space="preserve">determine </w:t>
      </w:r>
      <w:r w:rsidR="00507622">
        <w:t>the root cause</w:t>
      </w:r>
      <w:r w:rsidR="00507622" w:rsidRPr="00507622">
        <w:t xml:space="preserve"> of panoramic sunroof failures </w:t>
      </w:r>
      <w:r w:rsidRPr="000910F6">
        <w:t>including the fracture analysis and relevant survey this year. The seventh meeting will be held on 24 April in line with the upcoming GRSG meeting. Finally he concluded that the IWG is expecting that expert from NHTSA will introduce the status of research on the panoramic sunroof glazing at that meeting.</w:t>
      </w:r>
      <w:r w:rsidR="005636F1">
        <w:t xml:space="preserve"> </w:t>
      </w:r>
    </w:p>
    <w:p w14:paraId="685D0D2A" w14:textId="77777777" w:rsidR="000910F6" w:rsidRPr="000910F6" w:rsidRDefault="000910F6" w:rsidP="002F77DD">
      <w:pPr>
        <w:pStyle w:val="H1G"/>
      </w:pPr>
      <w:r w:rsidRPr="000910F6">
        <w:rPr>
          <w:color w:val="000000"/>
        </w:rPr>
        <w:tab/>
      </w:r>
      <w:bookmarkStart w:id="110" w:name="_Toc478663170"/>
      <w:r w:rsidRPr="000910F6">
        <w:rPr>
          <w:color w:val="000000"/>
        </w:rPr>
        <w:t>E.</w:t>
      </w:r>
      <w:r w:rsidRPr="000910F6">
        <w:rPr>
          <w:color w:val="000000"/>
        </w:rPr>
        <w:tab/>
        <w:t>Global technical regulation</w:t>
      </w:r>
      <w:r w:rsidRPr="000910F6">
        <w:t xml:space="preserve"> No. 7 (Head restraints) (agenda item 18.5)</w:t>
      </w:r>
      <w:bookmarkEnd w:id="110"/>
    </w:p>
    <w:p w14:paraId="54CEFB05" w14:textId="77777777" w:rsidR="000910F6" w:rsidRPr="000910F6" w:rsidRDefault="000910F6" w:rsidP="000910F6">
      <w:pPr>
        <w:spacing w:after="120"/>
        <w:ind w:left="1134" w:right="1134"/>
        <w:jc w:val="both"/>
      </w:pPr>
      <w:r w:rsidRPr="000910F6">
        <w:t>146.</w:t>
      </w:r>
      <w:r w:rsidRPr="000910F6">
        <w:tab/>
        <w:t>The chair of the IWG on Phase 2 of gtr No. 7 on Head Restraints reminded AC.3 that ‎work to establish injury criteria, based on biomechanical data, had been inconclusive and that the group had been suspended for approximately 18 months. It appeared that new data would not be available before the end of 2017 and that it may be necessary to take a different approach.</w:t>
      </w:r>
    </w:p>
    <w:p w14:paraId="2380C4D6" w14:textId="77777777" w:rsidR="000910F6" w:rsidRPr="000910F6" w:rsidRDefault="000910F6" w:rsidP="000910F6">
      <w:pPr>
        <w:spacing w:after="120"/>
        <w:ind w:left="1134" w:right="1134"/>
        <w:jc w:val="both"/>
      </w:pPr>
      <w:r w:rsidRPr="000910F6">
        <w:t>147.</w:t>
      </w:r>
      <w:r w:rsidRPr="000910F6">
        <w:tab/>
        <w:t>AC3 agreed that this should be discussed at GRSP who would report back at the 50th session of AC3 in June. The mandate of the Informal Working Group was extended until June 2018.</w:t>
      </w:r>
    </w:p>
    <w:p w14:paraId="1E0C0D4D" w14:textId="77777777" w:rsidR="000910F6" w:rsidRPr="000910F6" w:rsidRDefault="000910F6" w:rsidP="002F77DD">
      <w:pPr>
        <w:pStyle w:val="H1G"/>
      </w:pPr>
      <w:r w:rsidRPr="000910F6">
        <w:rPr>
          <w:color w:val="000000"/>
        </w:rPr>
        <w:tab/>
      </w:r>
      <w:bookmarkStart w:id="111" w:name="_Toc478663171"/>
      <w:r w:rsidRPr="000910F6">
        <w:rPr>
          <w:color w:val="000000"/>
        </w:rPr>
        <w:t>F.</w:t>
      </w:r>
      <w:r w:rsidRPr="000910F6">
        <w:rPr>
          <w:color w:val="000000"/>
        </w:rPr>
        <w:tab/>
        <w:t>Global technical regulation</w:t>
      </w:r>
      <w:r w:rsidRPr="000910F6">
        <w:t xml:space="preserve"> No. 9 (Pedestrian safety) (agenda item 18.6)</w:t>
      </w:r>
      <w:bookmarkEnd w:id="111"/>
    </w:p>
    <w:p w14:paraId="4F67085B" w14:textId="77777777" w:rsidR="000910F6" w:rsidRPr="000910F6" w:rsidRDefault="000910F6" w:rsidP="000910F6">
      <w:pPr>
        <w:spacing w:after="120"/>
        <w:ind w:left="2835" w:right="1134" w:hanging="1701"/>
        <w:rPr>
          <w:lang w:val="fr-CH"/>
        </w:rPr>
      </w:pPr>
      <w:r w:rsidRPr="000910F6">
        <w:rPr>
          <w:i/>
          <w:lang w:val="fr-CH"/>
        </w:rPr>
        <w:t>Documentation</w:t>
      </w:r>
      <w:r w:rsidRPr="000910F6">
        <w:rPr>
          <w:lang w:val="fr-CH"/>
        </w:rPr>
        <w:t>:</w:t>
      </w:r>
      <w:r w:rsidRPr="000910F6">
        <w:rPr>
          <w:lang w:val="fr-CH"/>
        </w:rPr>
        <w:tab/>
        <w:t>ECE/TRANS/WP.29/AC.3/45</w:t>
      </w:r>
    </w:p>
    <w:p w14:paraId="3EB86C8A" w14:textId="5F3F9882" w:rsidR="000910F6" w:rsidRPr="000910F6" w:rsidRDefault="000910F6" w:rsidP="000910F6">
      <w:pPr>
        <w:spacing w:after="120"/>
        <w:ind w:left="1134" w:right="1134"/>
        <w:jc w:val="both"/>
        <w:rPr>
          <w:highlight w:val="yellow"/>
        </w:rPr>
      </w:pPr>
      <w:r w:rsidRPr="000910F6">
        <w:t>148.</w:t>
      </w:r>
      <w:r w:rsidRPr="000910F6">
        <w:tab/>
        <w:t xml:space="preserve">The representative of the United States of America informed AC.3 that GSRP had agreed to accept Injury Assessment Reference Values (IARVs) to move Phase 2 forward and to incorporate the </w:t>
      </w:r>
      <w:r w:rsidRPr="000910F6">
        <w:rPr>
          <w:spacing w:val="-2"/>
        </w:rPr>
        <w:t xml:space="preserve">flexible pedestrian legform impactor (FlexPLI) </w:t>
      </w:r>
      <w:r w:rsidRPr="000910F6">
        <w:t xml:space="preserve">and the new improved </w:t>
      </w:r>
      <w:r w:rsidRPr="000910F6">
        <w:lastRenderedPageBreak/>
        <w:t xml:space="preserve">bumper test proposed by the </w:t>
      </w:r>
      <w:r w:rsidRPr="000910F6">
        <w:rPr>
          <w:lang w:val="en-US"/>
        </w:rPr>
        <w:t>Task Force on Bumper Test Area</w:t>
      </w:r>
      <w:r w:rsidRPr="000910F6">
        <w:t>. Concerning the new headform test, he suggested that further</w:t>
      </w:r>
      <w:r w:rsidRPr="000910F6">
        <w:rPr>
          <w:lang w:eastAsia="zh-CN"/>
        </w:rPr>
        <w:t xml:space="preserve"> analysis would be </w:t>
      </w:r>
      <w:r w:rsidR="00A00476">
        <w:rPr>
          <w:lang w:eastAsia="zh-CN"/>
        </w:rPr>
        <w:t>needed</w:t>
      </w:r>
      <w:r w:rsidR="00507622">
        <w:rPr>
          <w:lang w:eastAsia="zh-CN"/>
        </w:rPr>
        <w:t>,</w:t>
      </w:r>
      <w:r w:rsidR="00A00476" w:rsidRPr="000910F6">
        <w:rPr>
          <w:lang w:eastAsia="zh-CN"/>
        </w:rPr>
        <w:t xml:space="preserve"> </w:t>
      </w:r>
      <w:r w:rsidR="00507622">
        <w:rPr>
          <w:lang w:eastAsia="zh-CN"/>
        </w:rPr>
        <w:t>t</w:t>
      </w:r>
      <w:r w:rsidR="00A00476">
        <w:rPr>
          <w:lang w:eastAsia="zh-CN"/>
        </w:rPr>
        <w:t xml:space="preserve">herefore, </w:t>
      </w:r>
      <w:r w:rsidR="00507622" w:rsidRPr="00507622">
        <w:rPr>
          <w:lang w:eastAsia="zh-CN"/>
        </w:rPr>
        <w:t>the proposed change cannot be accepted by the United States of America at this time.</w:t>
      </w:r>
      <w:r w:rsidRPr="000910F6">
        <w:t>.</w:t>
      </w:r>
    </w:p>
    <w:p w14:paraId="4428D009" w14:textId="77777777" w:rsidR="000910F6" w:rsidRPr="000910F6" w:rsidRDefault="000910F6" w:rsidP="000910F6">
      <w:pPr>
        <w:spacing w:after="120"/>
        <w:ind w:left="1134" w:right="1134"/>
        <w:jc w:val="both"/>
      </w:pPr>
      <w:r w:rsidRPr="000910F6">
        <w:t>149.</w:t>
      </w:r>
      <w:r w:rsidRPr="000910F6">
        <w:tab/>
        <w:t>The representative of the Republic of Korea informed AC.3 about the progress of work of the Task Force (TF) to incorporate provisions for active deployable systems in the bonnet area. He added that the first meeting was held on 7 and 8 February in Paris, with more than 35 participants including the representatives of five contracting parties or through the web-meeting system. He clarified that in this meeting the TF concentrated and agreed on fundamental issues and shared the existing and relevant protocols: (i) scope of discussion and (ii) decided the short name of the TF as Deployable Pedestrian Protection System (DPPS). Moreover, he added that the TF discussed which items should be included in the agenda of work and agreed to resume discussion on this topic at its second meeting that would be held on 28 and 29 March in Paris. He finally concluded that as Chair of the TF, that his country would like to kindly ask active participation and positive support of all interested contracting parties and stakeholders.</w:t>
      </w:r>
    </w:p>
    <w:p w14:paraId="6CC1C44E" w14:textId="77777777" w:rsidR="000910F6" w:rsidRPr="000910F6" w:rsidRDefault="000910F6" w:rsidP="002F77DD">
      <w:pPr>
        <w:pStyle w:val="H1G"/>
      </w:pPr>
      <w:r w:rsidRPr="000910F6">
        <w:rPr>
          <w:color w:val="000000"/>
        </w:rPr>
        <w:tab/>
      </w:r>
      <w:bookmarkStart w:id="112" w:name="_Toc478663172"/>
      <w:r w:rsidRPr="000910F6">
        <w:rPr>
          <w:color w:val="000000"/>
        </w:rPr>
        <w:t>G.</w:t>
      </w:r>
      <w:r w:rsidRPr="000910F6">
        <w:rPr>
          <w:color w:val="000000"/>
        </w:rPr>
        <w:tab/>
        <w:t>Global technical regulation</w:t>
      </w:r>
      <w:r w:rsidRPr="000910F6">
        <w:t xml:space="preserve"> No. 15 (Worldwide harmonized Light vehicle Test Procedures (WLTP) – Phase 2) (agenda item 18.7)</w:t>
      </w:r>
      <w:bookmarkEnd w:id="112"/>
    </w:p>
    <w:p w14:paraId="6094D8C6" w14:textId="77777777" w:rsidR="000910F6" w:rsidRPr="000910F6" w:rsidRDefault="000910F6" w:rsidP="000910F6">
      <w:pPr>
        <w:spacing w:after="120"/>
        <w:ind w:left="2829" w:hanging="1695"/>
        <w:rPr>
          <w:color w:val="000000"/>
          <w:lang w:val="fr-CH"/>
        </w:rPr>
      </w:pPr>
      <w:r w:rsidRPr="000910F6">
        <w:rPr>
          <w:i/>
          <w:lang w:val="fr-CH"/>
        </w:rPr>
        <w:t>Documentation</w:t>
      </w:r>
      <w:r w:rsidRPr="000910F6">
        <w:rPr>
          <w:lang w:val="fr-CH"/>
        </w:rPr>
        <w:t>:</w:t>
      </w:r>
      <w:r w:rsidRPr="000910F6">
        <w:rPr>
          <w:lang w:val="fr-CH"/>
        </w:rPr>
        <w:tab/>
        <w:t>ECE/TRANS/WP.29/AC.3/44</w:t>
      </w:r>
    </w:p>
    <w:p w14:paraId="494D0842" w14:textId="77777777" w:rsidR="000910F6" w:rsidRPr="000910F6" w:rsidRDefault="000910F6" w:rsidP="000910F6">
      <w:pPr>
        <w:spacing w:after="120"/>
        <w:ind w:left="1134" w:right="1134"/>
        <w:jc w:val="both"/>
        <w:rPr>
          <w:highlight w:val="yellow"/>
        </w:rPr>
      </w:pPr>
      <w:r w:rsidRPr="000910F6">
        <w:t>150.</w:t>
      </w:r>
      <w:r w:rsidRPr="000910F6">
        <w:tab/>
      </w:r>
      <w:r w:rsidRPr="000910F6">
        <w:rPr>
          <w:color w:val="000000"/>
        </w:rPr>
        <w:t xml:space="preserve">As technical sponsor for this work, </w:t>
      </w:r>
      <w:r w:rsidRPr="000910F6">
        <w:t>the representative of Japan reported on the Phase 2 activities carried out by the IWG on WLTP under GRPE. He explained that GRPE adopted two proposals at its January 2017 session, a draft new GTR on evaporative emission test procedure for WLTP (WLTP EVAP) and amendments to GTR No. 15. He explained that the Task Force dealing with the transposition of WLTP into the 1958 Agreement met for the first time in February 2017 and expected to present a roadmap at the next GRPE session in June 2017.</w:t>
      </w:r>
    </w:p>
    <w:p w14:paraId="2B42AE22" w14:textId="77777777" w:rsidR="000910F6" w:rsidRPr="000910F6" w:rsidRDefault="000910F6" w:rsidP="002F77DD">
      <w:pPr>
        <w:pStyle w:val="H1G"/>
      </w:pPr>
      <w:r w:rsidRPr="000910F6">
        <w:rPr>
          <w:color w:val="000000"/>
        </w:rPr>
        <w:tab/>
      </w:r>
      <w:bookmarkStart w:id="113" w:name="_Toc478663173"/>
      <w:r w:rsidRPr="000910F6">
        <w:rPr>
          <w:color w:val="000000"/>
        </w:rPr>
        <w:t>H.</w:t>
      </w:r>
      <w:r w:rsidRPr="000910F6">
        <w:rPr>
          <w:color w:val="000000"/>
        </w:rPr>
        <w:tab/>
        <w:t>Global technical regulation</w:t>
      </w:r>
      <w:r w:rsidRPr="000910F6">
        <w:t xml:space="preserve"> No. 16 (Tyres) (agenda item 18.8)</w:t>
      </w:r>
      <w:bookmarkEnd w:id="113"/>
    </w:p>
    <w:p w14:paraId="381F263E" w14:textId="77777777" w:rsidR="000910F6" w:rsidRPr="000910F6" w:rsidRDefault="000910F6" w:rsidP="000910F6">
      <w:pPr>
        <w:ind w:left="2829" w:hanging="1695"/>
      </w:pPr>
      <w:r w:rsidRPr="000910F6">
        <w:rPr>
          <w:i/>
        </w:rPr>
        <w:t>Documentation</w:t>
      </w:r>
      <w:r w:rsidRPr="000910F6">
        <w:t>:</w:t>
      </w:r>
      <w:r w:rsidRPr="000910F6">
        <w:tab/>
        <w:t>ECE/TRANS/WP.29/2017/52</w:t>
      </w:r>
    </w:p>
    <w:p w14:paraId="1E0AF4D6" w14:textId="77777777" w:rsidR="000910F6" w:rsidRPr="000910F6" w:rsidRDefault="000910F6" w:rsidP="000910F6">
      <w:pPr>
        <w:spacing w:before="240" w:after="120"/>
        <w:ind w:left="1134" w:right="1134"/>
        <w:jc w:val="both"/>
      </w:pPr>
      <w:r w:rsidRPr="000910F6">
        <w:t>151.</w:t>
      </w:r>
      <w:r w:rsidRPr="000910F6">
        <w:tab/>
        <w:t>The representative of the Russian Federation introduced ECE/TRANS/WP.29/2017/52, proposing that AC.3 authorize the development of an amendment to GTR No. 16 in two phases (Phase 2A and Phase 2B) under the sponsorship of his country. He also recalled the purpose of WP.29-170-12with Terms of Reference for the IWG on Tyre GTR and the progress made by the group. He mentioned the contributions of various Contracting Parties</w:t>
      </w:r>
      <w:r w:rsidRPr="000910F6">
        <w:rPr>
          <w:lang w:val="en-US"/>
        </w:rPr>
        <w:t xml:space="preserve"> and ETRTO</w:t>
      </w:r>
      <w:r w:rsidRPr="000910F6">
        <w:t>, including those of the expert from China and invited all interesting participants to visit Moscow in June for the meeting of informal group.</w:t>
      </w:r>
    </w:p>
    <w:p w14:paraId="255F8731" w14:textId="77777777" w:rsidR="000910F6" w:rsidRPr="000910F6" w:rsidRDefault="000910F6" w:rsidP="000910F6">
      <w:pPr>
        <w:spacing w:before="240" w:after="120"/>
        <w:ind w:left="1134" w:right="1134"/>
        <w:jc w:val="both"/>
      </w:pPr>
      <w:r w:rsidRPr="000910F6">
        <w:t>152.</w:t>
      </w:r>
      <w:r w:rsidRPr="000910F6">
        <w:tab/>
        <w:t>The secretariat recalled the purpose of the Compendium of Candidates for GTRs and encourages any Contracting Parties to include their national standards and regulations on tyres for the purpose of harmonization by the IWG on Tyres.</w:t>
      </w:r>
    </w:p>
    <w:p w14:paraId="2E66B63B" w14:textId="3C62AFE0" w:rsidR="000910F6" w:rsidRDefault="000910F6" w:rsidP="000910F6">
      <w:pPr>
        <w:pStyle w:val="SingleTxtG"/>
      </w:pPr>
      <w:r w:rsidRPr="000910F6">
        <w:t>153.</w:t>
      </w:r>
      <w:r w:rsidRPr="000910F6">
        <w:tab/>
        <w:t>AC.3 adopted ECE/TRANS/WP.29/2017/52 and requested the secretariat to reproduce it as an AC.3 document for the fiftieth session of AC.3 in June 2017</w:t>
      </w:r>
      <w:r>
        <w:t>.</w:t>
      </w:r>
    </w:p>
    <w:p w14:paraId="6DFFC811" w14:textId="25CAAAD0" w:rsidR="00F641F6" w:rsidRPr="00F641F6" w:rsidRDefault="00F641F6" w:rsidP="002F77DD">
      <w:pPr>
        <w:pStyle w:val="H1G"/>
      </w:pPr>
      <w:r w:rsidRPr="00F641F6">
        <w:lastRenderedPageBreak/>
        <w:tab/>
      </w:r>
      <w:bookmarkStart w:id="114" w:name="_Toc478663174"/>
      <w:r w:rsidR="00923729">
        <w:t>I</w:t>
      </w:r>
      <w:r w:rsidRPr="00F641F6">
        <w:t>.</w:t>
      </w:r>
      <w:r w:rsidRPr="00F641F6">
        <w:tab/>
        <w:t>Draft global technical regulation on Electric Vehicles Safety (EVS) (agenda item 18.9)</w:t>
      </w:r>
      <w:bookmarkEnd w:id="114"/>
    </w:p>
    <w:p w14:paraId="08AB36EE" w14:textId="2D861632" w:rsidR="00F641F6" w:rsidRPr="00F641F6" w:rsidRDefault="00F641F6" w:rsidP="00F641F6">
      <w:pPr>
        <w:ind w:left="2829" w:hanging="1695"/>
      </w:pPr>
      <w:r w:rsidRPr="00F641F6">
        <w:rPr>
          <w:i/>
        </w:rPr>
        <w:t>Documentation</w:t>
      </w:r>
      <w:r w:rsidRPr="00F641F6">
        <w:t>:</w:t>
      </w:r>
      <w:r w:rsidRPr="00F641F6">
        <w:tab/>
        <w:t>ECE</w:t>
      </w:r>
      <w:r w:rsidR="00953747">
        <w:t>/TRANS/WP.29/2016/30</w:t>
      </w:r>
      <w:r w:rsidR="00953747">
        <w:br/>
        <w:t>ECE/TRANS/WP.29/2015/107</w:t>
      </w:r>
      <w:r w:rsidRPr="00F641F6">
        <w:t xml:space="preserve"> </w:t>
      </w:r>
      <w:r w:rsidR="00953747">
        <w:br/>
        <w:t>ECE/TRANS/WP.29/2014/87</w:t>
      </w:r>
      <w:r w:rsidRPr="00F641F6">
        <w:t xml:space="preserve"> </w:t>
      </w:r>
      <w:r w:rsidR="00953747">
        <w:br/>
        <w:t>ECE/TRANS/WP.29/2012/122</w:t>
      </w:r>
      <w:r w:rsidRPr="00F641F6">
        <w:t xml:space="preserve"> </w:t>
      </w:r>
      <w:r w:rsidR="00953747">
        <w:br/>
        <w:t>ECE/TRANS/WP.29/2012/121</w:t>
      </w:r>
      <w:r w:rsidRPr="00F641F6">
        <w:t xml:space="preserve"> </w:t>
      </w:r>
      <w:r w:rsidR="00953747">
        <w:br/>
      </w:r>
      <w:r w:rsidRPr="00F641F6">
        <w:t>ECE/TRANS/WP.29/AC.3/32</w:t>
      </w:r>
      <w:r w:rsidRPr="00F641F6">
        <w:tab/>
      </w:r>
    </w:p>
    <w:p w14:paraId="2B66FA97" w14:textId="77777777" w:rsidR="00F641F6" w:rsidRPr="00F641F6" w:rsidRDefault="00F641F6" w:rsidP="00F641F6">
      <w:pPr>
        <w:spacing w:after="120"/>
        <w:ind w:left="2829" w:hanging="1695"/>
        <w:rPr>
          <w:color w:val="000000"/>
        </w:rPr>
      </w:pPr>
      <w:r w:rsidRPr="00F641F6">
        <w:rPr>
          <w:color w:val="000000"/>
        </w:rPr>
        <w:tab/>
        <w:t>Informal document: WP.29-171-33</w:t>
      </w:r>
    </w:p>
    <w:p w14:paraId="28A83A30" w14:textId="77777777" w:rsidR="00F641F6" w:rsidRPr="00F641F6" w:rsidRDefault="00F641F6" w:rsidP="00F641F6">
      <w:pPr>
        <w:spacing w:after="120"/>
        <w:ind w:left="1134" w:right="1134"/>
        <w:jc w:val="both"/>
        <w:rPr>
          <w:color w:val="000000"/>
        </w:rPr>
      </w:pPr>
      <w:r w:rsidRPr="00F641F6">
        <w:t>154.</w:t>
      </w:r>
      <w:r w:rsidRPr="00F641F6">
        <w:tab/>
        <w:t xml:space="preserve">The representative of the United States of America, Chair of the IWG on EVS, introduced </w:t>
      </w:r>
      <w:r w:rsidRPr="00F641F6">
        <w:rPr>
          <w:color w:val="000000"/>
        </w:rPr>
        <w:t>the fifth Progress Report</w:t>
      </w:r>
      <w:r w:rsidRPr="00F641F6">
        <w:t xml:space="preserve"> of its group (</w:t>
      </w:r>
      <w:r w:rsidRPr="00F641F6">
        <w:rPr>
          <w:color w:val="000000"/>
        </w:rPr>
        <w:t xml:space="preserve">WP.29-171-33). He informed that the work of the IWG is </w:t>
      </w:r>
      <w:r w:rsidRPr="00F641F6">
        <w:t>deemed completed, apart from a few technical issues concerning heavy duty vehicles that still need to be agreed among the experts. He added that the unresolved text would remain in square brackets in the official document submitted to the May 2017 session of GRSP and that at that time an informal document from IWG would be further submitted to resolve it. Moreover, he explained that the important work on thermal propagation and initiation methods remains in progress</w:t>
      </w:r>
      <w:r w:rsidRPr="00F641F6">
        <w:rPr>
          <w:color w:val="000000"/>
        </w:rPr>
        <w:t xml:space="preserve"> (altogether other technical issues). Therefore, he added that discussion on these matters would be continued in the Phase 2, which </w:t>
      </w:r>
      <w:r w:rsidRPr="00F641F6">
        <w:t>is planned to start immediately after the adoption of Phase 1 EVS GTR by WP.29, hopefully at the November 2017 session of AC.3.</w:t>
      </w:r>
      <w:r w:rsidRPr="00F641F6">
        <w:rPr>
          <w:color w:val="000000"/>
        </w:rPr>
        <w:t xml:space="preserve"> Finally, he sought consent of AC.3 to extend the mandate of the IWG until December 2017. </w:t>
      </w:r>
    </w:p>
    <w:p w14:paraId="58CD1A47" w14:textId="77777777" w:rsidR="00F641F6" w:rsidRPr="00F641F6" w:rsidRDefault="00F641F6" w:rsidP="00F641F6">
      <w:pPr>
        <w:spacing w:after="120"/>
        <w:ind w:left="1134" w:right="1134"/>
        <w:jc w:val="both"/>
      </w:pPr>
      <w:r w:rsidRPr="00F641F6">
        <w:t>155.</w:t>
      </w:r>
      <w:r w:rsidRPr="00F641F6">
        <w:tab/>
        <w:t>AC.3 endorsed the extension of the mandate and</w:t>
      </w:r>
      <w:r w:rsidRPr="00F641F6">
        <w:rPr>
          <w:color w:val="000000"/>
        </w:rPr>
        <w:t xml:space="preserve"> requested the secretariat to distribute WP.29-171-33 with an official symbol.</w:t>
      </w:r>
    </w:p>
    <w:p w14:paraId="4F7603A3" w14:textId="6B07C381" w:rsidR="00F641F6" w:rsidRPr="00F641F6" w:rsidRDefault="00F641F6" w:rsidP="002F77DD">
      <w:pPr>
        <w:pStyle w:val="H1G"/>
      </w:pPr>
      <w:r w:rsidRPr="00F641F6">
        <w:tab/>
      </w:r>
      <w:bookmarkStart w:id="115" w:name="_Toc478663175"/>
      <w:r w:rsidR="00923729">
        <w:t>J</w:t>
      </w:r>
      <w:r w:rsidRPr="00F641F6">
        <w:t>.</w:t>
      </w:r>
      <w:r w:rsidRPr="00F641F6">
        <w:tab/>
        <w:t>Draft global technical regulation on Quiet Road Transport Vehicles (QRTV) (agenda item 18.10)</w:t>
      </w:r>
      <w:bookmarkEnd w:id="115"/>
    </w:p>
    <w:p w14:paraId="7D7668FD" w14:textId="77777777" w:rsidR="00F641F6" w:rsidRPr="00855A38" w:rsidRDefault="00F641F6" w:rsidP="00F641F6">
      <w:pPr>
        <w:spacing w:after="120"/>
        <w:ind w:left="1134" w:right="1134"/>
        <w:jc w:val="both"/>
        <w:rPr>
          <w:lang w:val="en-US"/>
        </w:rPr>
      </w:pPr>
      <w:r w:rsidRPr="00855A38">
        <w:rPr>
          <w:i/>
          <w:lang w:val="en-US"/>
        </w:rPr>
        <w:t>Documentation</w:t>
      </w:r>
      <w:r w:rsidRPr="00855A38">
        <w:rPr>
          <w:lang w:val="en-US"/>
        </w:rPr>
        <w:t>:</w:t>
      </w:r>
      <w:r w:rsidRPr="00855A38">
        <w:rPr>
          <w:lang w:val="en-US"/>
        </w:rPr>
        <w:tab/>
        <w:t>ECE/TRANS/WP.29/AC.3/33</w:t>
      </w:r>
    </w:p>
    <w:p w14:paraId="42A6BDE0" w14:textId="77777777" w:rsidR="00F641F6" w:rsidRPr="00F641F6" w:rsidRDefault="00F641F6" w:rsidP="00F641F6">
      <w:pPr>
        <w:spacing w:after="120"/>
        <w:ind w:left="1134" w:right="1134"/>
        <w:jc w:val="both"/>
      </w:pPr>
      <w:r w:rsidRPr="00F641F6">
        <w:t>156.</w:t>
      </w:r>
      <w:r w:rsidRPr="00F641F6">
        <w:tab/>
        <w:t>The expert from the United States of America, in his capacity of Chair of IWG on Quiet Road Transport Vehicle Global Technical Regulation (QRTV GTR), recalled his statement at the previous session of AC.3 about the publication, in November 2016, of the US National Rule on Minimum Sound Requirements for Hybrid and Electric Vehicles. He also recalled that the World Forum had agreed to extend the mandate of IWG on QRTV GTR until December 2018. He reported on the national procedures for the entry into force of the National Rule and pointed out that its effective date of implementation would be 21 March 2017, with the phasing-in period of 2019-2020 (www.regulations.gov/docket?D=NHTSA-2016-0125). He further indicated that IWG QRTV GTR would shortly resume its work by undertaking a detailed analysis of differences between UN Regulation No.138 on QRTV and the US National Rule, with the aim to prepare compromise wording for the gtr.</w:t>
      </w:r>
    </w:p>
    <w:p w14:paraId="11CF1FE8" w14:textId="77777777" w:rsidR="00F641F6" w:rsidRPr="00F641F6" w:rsidRDefault="00F641F6" w:rsidP="002F77DD">
      <w:pPr>
        <w:pStyle w:val="HChG"/>
      </w:pPr>
      <w:r w:rsidRPr="00F641F6">
        <w:tab/>
      </w:r>
      <w:bookmarkStart w:id="116" w:name="_Toc478663176"/>
      <w:r w:rsidRPr="00F641F6">
        <w:t>XXI.</w:t>
      </w:r>
      <w:r w:rsidRPr="00F641F6">
        <w:tab/>
        <w:t>Items on which the exchange of views and data should continue or begin (agenda item 19)</w:t>
      </w:r>
      <w:bookmarkEnd w:id="116"/>
    </w:p>
    <w:p w14:paraId="5207BF7A" w14:textId="77777777" w:rsidR="00F641F6" w:rsidRPr="00F641F6" w:rsidRDefault="00F641F6" w:rsidP="002F77DD">
      <w:pPr>
        <w:pStyle w:val="H1G"/>
      </w:pPr>
      <w:r w:rsidRPr="00F641F6">
        <w:tab/>
      </w:r>
      <w:bookmarkStart w:id="117" w:name="_Toc478663177"/>
      <w:r w:rsidRPr="00F641F6">
        <w:t>A.</w:t>
      </w:r>
      <w:r w:rsidRPr="00F641F6">
        <w:tab/>
        <w:t>Harmonization of side impact (agenda item 19.1)</w:t>
      </w:r>
      <w:bookmarkEnd w:id="117"/>
    </w:p>
    <w:p w14:paraId="0E498E01" w14:textId="3080B5D5" w:rsidR="00F641F6" w:rsidRPr="00F641F6" w:rsidRDefault="00176921" w:rsidP="002F77DD">
      <w:pPr>
        <w:pStyle w:val="H23G"/>
      </w:pPr>
      <w:r>
        <w:tab/>
      </w:r>
      <w:bookmarkStart w:id="118" w:name="_Toc478663178"/>
      <w:r>
        <w:t>1.</w:t>
      </w:r>
      <w:r>
        <w:tab/>
      </w:r>
      <w:r w:rsidR="00F641F6" w:rsidRPr="00F641F6">
        <w:t>Side impact dummies (agenda item 19.1 (a))</w:t>
      </w:r>
      <w:bookmarkEnd w:id="118"/>
    </w:p>
    <w:p w14:paraId="36D9784F" w14:textId="77777777" w:rsidR="00F641F6" w:rsidRPr="00F641F6" w:rsidRDefault="00F641F6" w:rsidP="00F641F6">
      <w:pPr>
        <w:spacing w:after="120"/>
        <w:ind w:left="1134" w:right="1134"/>
        <w:jc w:val="both"/>
      </w:pPr>
      <w:r w:rsidRPr="00F641F6">
        <w:t>157.</w:t>
      </w:r>
      <w:r w:rsidRPr="00F641F6">
        <w:tab/>
        <w:t>The representative of the United States of America informed AC.3 that efforts on the 5</w:t>
      </w:r>
      <w:r w:rsidRPr="00176921">
        <w:t>th</w:t>
      </w:r>
      <w:r w:rsidRPr="00F641F6">
        <w:t xml:space="preserve"> percentile female dummy had experienced setbacks due to the redesign of components and parts. Moreover, he explained that the group would restart work to finalize a draft addendum to the Mutual Resolution No. 1 to incorporate specifications of the 50</w:t>
      </w:r>
      <w:r w:rsidRPr="00F641F6">
        <w:rPr>
          <w:vertAlign w:val="superscript"/>
        </w:rPr>
        <w:t>th</w:t>
      </w:r>
      <w:r w:rsidRPr="00F641F6">
        <w:t xml:space="preserve"> </w:t>
      </w:r>
      <w:r w:rsidRPr="00F641F6">
        <w:lastRenderedPageBreak/>
        <w:t>percentile World Side Impact dummy (SID)</w:t>
      </w:r>
      <w:r w:rsidRPr="00F641F6">
        <w:rPr>
          <w:lang w:val="en-US"/>
        </w:rPr>
        <w:t>.</w:t>
      </w:r>
      <w:r w:rsidRPr="00F641F6">
        <w:t xml:space="preserve">Therefore he </w:t>
      </w:r>
      <w:r w:rsidRPr="00F641F6">
        <w:rPr>
          <w:color w:val="000000"/>
        </w:rPr>
        <w:t xml:space="preserve">sought consent of AC.3 to extend the mandate of the IWG until December 2017. </w:t>
      </w:r>
      <w:r w:rsidRPr="00F641F6">
        <w:t>AC.3 endorsed this request.</w:t>
      </w:r>
    </w:p>
    <w:p w14:paraId="4FE92E2A" w14:textId="4CAC5092" w:rsidR="00F641F6" w:rsidRPr="00F641F6" w:rsidRDefault="00176921" w:rsidP="002F77DD">
      <w:pPr>
        <w:pStyle w:val="H23G"/>
      </w:pPr>
      <w:r>
        <w:tab/>
      </w:r>
      <w:bookmarkStart w:id="119" w:name="_Toc478663179"/>
      <w:r>
        <w:t>2.</w:t>
      </w:r>
      <w:r>
        <w:tab/>
      </w:r>
      <w:r w:rsidR="00F641F6" w:rsidRPr="00F641F6">
        <w:t>Pole side impact (agenda item 19.1 (b))</w:t>
      </w:r>
      <w:bookmarkEnd w:id="119"/>
    </w:p>
    <w:p w14:paraId="3F9CD554" w14:textId="77777777" w:rsidR="00F641F6" w:rsidRPr="00F641F6" w:rsidRDefault="00F641F6" w:rsidP="00F641F6">
      <w:pPr>
        <w:spacing w:after="120"/>
        <w:ind w:left="1134" w:right="1134"/>
        <w:contextualSpacing/>
        <w:jc w:val="both"/>
      </w:pPr>
      <w:r w:rsidRPr="00F641F6">
        <w:t>158.</w:t>
      </w:r>
      <w:r w:rsidRPr="00F641F6">
        <w:tab/>
        <w:t>No subject was raised under this agenda item.</w:t>
      </w:r>
    </w:p>
    <w:p w14:paraId="7EB0C9B5" w14:textId="77777777" w:rsidR="00F641F6" w:rsidRPr="00F641F6" w:rsidRDefault="00F641F6" w:rsidP="00F641F6">
      <w:pPr>
        <w:keepNext/>
        <w:keepLines/>
        <w:tabs>
          <w:tab w:val="right" w:pos="851"/>
        </w:tabs>
        <w:spacing w:before="360" w:after="240" w:line="270" w:lineRule="exact"/>
        <w:ind w:left="1134" w:right="1134" w:hanging="1134"/>
        <w:rPr>
          <w:b/>
          <w:sz w:val="24"/>
        </w:rPr>
      </w:pPr>
      <w:r w:rsidRPr="00F641F6">
        <w:rPr>
          <w:b/>
          <w:sz w:val="24"/>
        </w:rPr>
        <w:tab/>
        <w:t>B.</w:t>
      </w:r>
      <w:r w:rsidRPr="00F641F6">
        <w:rPr>
          <w:b/>
          <w:sz w:val="24"/>
        </w:rPr>
        <w:tab/>
        <w:t xml:space="preserve">Electric vehicles and the environment </w:t>
      </w:r>
      <w:r w:rsidRPr="00F641F6">
        <w:rPr>
          <w:b/>
          <w:sz w:val="24"/>
          <w:lang w:val="en-US"/>
        </w:rPr>
        <w:t xml:space="preserve">(EVE) </w:t>
      </w:r>
      <w:r w:rsidRPr="00F641F6">
        <w:rPr>
          <w:b/>
          <w:sz w:val="24"/>
        </w:rPr>
        <w:t>(agenda item 19.2)</w:t>
      </w:r>
    </w:p>
    <w:p w14:paraId="5F372EEC" w14:textId="77777777" w:rsidR="00F641F6" w:rsidRPr="00F641F6" w:rsidRDefault="00F641F6" w:rsidP="00F641F6">
      <w:pPr>
        <w:spacing w:after="120"/>
        <w:ind w:left="2835" w:hanging="1701"/>
        <w:rPr>
          <w:color w:val="000000"/>
          <w:lang w:val="fr-CH"/>
        </w:rPr>
      </w:pPr>
      <w:r w:rsidRPr="00F641F6">
        <w:rPr>
          <w:i/>
          <w:lang w:val="fr-CH"/>
        </w:rPr>
        <w:t>Documentation</w:t>
      </w:r>
      <w:r w:rsidRPr="00F641F6">
        <w:rPr>
          <w:lang w:val="fr-CH"/>
        </w:rPr>
        <w:t>:</w:t>
      </w:r>
      <w:r w:rsidRPr="00F641F6">
        <w:rPr>
          <w:lang w:val="fr-CH"/>
        </w:rPr>
        <w:tab/>
        <w:t>ECE/TRANS/WP.29/AC.3/46</w:t>
      </w:r>
    </w:p>
    <w:p w14:paraId="630FEB79" w14:textId="77777777" w:rsidR="00F641F6" w:rsidRPr="00F641F6" w:rsidRDefault="00F641F6" w:rsidP="00F641F6">
      <w:pPr>
        <w:spacing w:after="120"/>
        <w:ind w:left="1134" w:right="1134"/>
        <w:jc w:val="both"/>
      </w:pPr>
      <w:r w:rsidRPr="00F641F6">
        <w:t>159.</w:t>
      </w:r>
      <w:r w:rsidRPr="00F641F6">
        <w:tab/>
        <w:t xml:space="preserve">The representative from Canada provided an update on the latest activities of the IWG on EVE, on behalf of the EVE leadership. He indicated that there had been one meeting of the IWG on EVE since the November 2016 WP.29 session, when WP.29 approved Part B of the EVE mandate and continuation of the group’s work. </w:t>
      </w:r>
    </w:p>
    <w:p w14:paraId="74C975B1" w14:textId="23E412D1" w:rsidR="00F641F6" w:rsidRPr="00F641F6" w:rsidRDefault="00F641F6" w:rsidP="00F641F6">
      <w:pPr>
        <w:spacing w:before="120" w:after="120"/>
        <w:ind w:left="1134" w:right="1134"/>
        <w:jc w:val="both"/>
      </w:pPr>
      <w:r w:rsidRPr="00F641F6">
        <w:t>160.</w:t>
      </w:r>
      <w:r w:rsidRPr="00F641F6">
        <w:tab/>
        <w:t xml:space="preserve">He informed AC.3 that the twenty-first meeting of the IWG on EVE was held in Geneva on January 11th, 2017. It consisted of a </w:t>
      </w:r>
      <w:r w:rsidR="005636F1" w:rsidRPr="00F641F6">
        <w:t>half-day</w:t>
      </w:r>
      <w:r w:rsidRPr="00F641F6">
        <w:t xml:space="preserve"> session that focused on highlighting the achievements during Part A of the mandate, and laying out the path forward for work during Part B. He noted that the IWG on EVE has a full two-day meeting scheduled to be held in Ann Arbor, Michigan, U.S.A. on April 10th-11th, 2017. At this meeting the EVE IWG will‎ formally begin development of the GTR for power determination of electrified vehicles; continue to exchange research information about electrified vehicle battery durability; and plan outreach to the Group of Experts on Energy Efficiency (GEEE) as future collaborators on the method of stating the energy consumption of electrified vehicles. He also noted that the IWG on EVE has continued to interact regularly with the IWG on WLTP to ensure that the work of the two groups is complimentary and avoid duplication of efforts. Finally, he stated that after the April meeting in Ann Arbor, the IWG on EVE is planning to host a half day meeting during the week of GRPE in June 2017 in Geneva, and then another 2-day meeting in Austria in October 2017.</w:t>
      </w:r>
    </w:p>
    <w:p w14:paraId="6FB5075A" w14:textId="77777777" w:rsidR="00F641F6" w:rsidRPr="00F641F6" w:rsidRDefault="00F641F6" w:rsidP="002F77DD">
      <w:pPr>
        <w:pStyle w:val="H1G"/>
      </w:pPr>
      <w:r w:rsidRPr="00F641F6">
        <w:tab/>
      </w:r>
      <w:bookmarkStart w:id="120" w:name="_Toc478663180"/>
      <w:r w:rsidRPr="00F641F6">
        <w:t>C.</w:t>
      </w:r>
      <w:r w:rsidRPr="00F641F6">
        <w:tab/>
        <w:t>Specifications for the 3-D H point machine (agenda item 19.3)</w:t>
      </w:r>
      <w:bookmarkEnd w:id="120"/>
    </w:p>
    <w:p w14:paraId="0EE7F1DF" w14:textId="77777777" w:rsidR="00F641F6" w:rsidRPr="00F641F6" w:rsidRDefault="00F641F6" w:rsidP="00F641F6">
      <w:pPr>
        <w:spacing w:before="120" w:after="120"/>
        <w:ind w:left="1134" w:right="1134"/>
        <w:jc w:val="both"/>
      </w:pPr>
      <w:r w:rsidRPr="00F641F6">
        <w:t>161.</w:t>
      </w:r>
      <w:r w:rsidRPr="00F641F6">
        <w:tab/>
        <w:t>No new information was provided on this subject.</w:t>
      </w:r>
    </w:p>
    <w:p w14:paraId="7336BA52" w14:textId="77777777" w:rsidR="00F641F6" w:rsidRPr="00F641F6" w:rsidRDefault="00F641F6" w:rsidP="00AD5AC7">
      <w:pPr>
        <w:pStyle w:val="H1G"/>
      </w:pPr>
      <w:r w:rsidRPr="00F641F6">
        <w:tab/>
      </w:r>
      <w:bookmarkStart w:id="121" w:name="_Toc478663181"/>
      <w:r w:rsidRPr="00F641F6">
        <w:t>D.</w:t>
      </w:r>
      <w:r w:rsidRPr="00F641F6">
        <w:tab/>
        <w:t>Hydrogen and Fuel Cell vehicles (HFCV) (gtr No. 13) – Phase 2 (agenda item 19.4)</w:t>
      </w:r>
      <w:bookmarkEnd w:id="121"/>
    </w:p>
    <w:p w14:paraId="1596D27A" w14:textId="77777777" w:rsidR="00F641F6" w:rsidRPr="00F641F6" w:rsidRDefault="00F641F6" w:rsidP="00AD5AC7">
      <w:pPr>
        <w:keepNext/>
        <w:keepLines/>
        <w:spacing w:after="120"/>
        <w:ind w:left="567" w:firstLine="567"/>
        <w:rPr>
          <w:color w:val="000000"/>
          <w:lang w:val="en-US"/>
        </w:rPr>
      </w:pPr>
      <w:r w:rsidRPr="00F641F6">
        <w:rPr>
          <w:i/>
          <w:lang w:val="en-US"/>
        </w:rPr>
        <w:t>Documentation</w:t>
      </w:r>
      <w:r w:rsidRPr="00F641F6">
        <w:rPr>
          <w:lang w:val="en-US"/>
        </w:rPr>
        <w:t>:</w:t>
      </w:r>
      <w:r w:rsidRPr="00F641F6">
        <w:rPr>
          <w:lang w:val="en-US"/>
        </w:rPr>
        <w:tab/>
        <w:t>ECE/TRANS/WP.29/2017/56</w:t>
      </w:r>
    </w:p>
    <w:p w14:paraId="5615615E" w14:textId="03870DD0" w:rsidR="00F641F6" w:rsidRPr="00F641F6" w:rsidRDefault="00F641F6" w:rsidP="00AD5AC7">
      <w:pPr>
        <w:keepNext/>
        <w:keepLines/>
        <w:spacing w:after="120"/>
        <w:ind w:left="1134" w:right="1134"/>
        <w:jc w:val="both"/>
      </w:pPr>
      <w:r w:rsidRPr="00F641F6">
        <w:rPr>
          <w:lang w:val="en-US"/>
        </w:rPr>
        <w:t>162.</w:t>
      </w:r>
      <w:r w:rsidRPr="00F641F6">
        <w:rPr>
          <w:lang w:val="en-US"/>
        </w:rPr>
        <w:tab/>
        <w:t xml:space="preserve">The </w:t>
      </w:r>
      <w:r w:rsidRPr="00F641F6">
        <w:t>representative</w:t>
      </w:r>
      <w:r w:rsidRPr="00F641F6">
        <w:rPr>
          <w:lang w:val="en-US"/>
        </w:rPr>
        <w:t xml:space="preserve"> of EU introduced the proposal for authorization to develop the Phase 2 of the global technical regulation. He explained the need to start the Phase 2 to address the development of remaining issues, </w:t>
      </w:r>
      <w:r w:rsidRPr="00F641F6">
        <w:t>amongst others material qualification testing. He clarified that Japan, Republic of Korea and the European Union would sponsor the Phase 2. However, he clarified that the contribution from the United States of America</w:t>
      </w:r>
      <w:r w:rsidR="00507622">
        <w:t>,</w:t>
      </w:r>
      <w:r w:rsidRPr="00F641F6">
        <w:t xml:space="preserve"> </w:t>
      </w:r>
      <w:r w:rsidR="00507622" w:rsidRPr="00507622">
        <w:t xml:space="preserve">China and other Contracting Parties </w:t>
      </w:r>
      <w:r w:rsidRPr="00F641F6">
        <w:t>was encouraged and expected and that the Joint Research Centre (</w:t>
      </w:r>
      <w:r w:rsidRPr="00F641F6">
        <w:rPr>
          <w:iCs/>
        </w:rPr>
        <w:t>JRC</w:t>
      </w:r>
      <w:r w:rsidRPr="00F641F6">
        <w:t xml:space="preserve">) of the European Commission </w:t>
      </w:r>
      <w:r w:rsidR="00507622" w:rsidRPr="00507622">
        <w:t>is ready to provide further relevant input</w:t>
      </w:r>
      <w:r w:rsidRPr="00F641F6">
        <w:t xml:space="preserve">. </w:t>
      </w:r>
    </w:p>
    <w:p w14:paraId="0D454531" w14:textId="77777777" w:rsidR="00F641F6" w:rsidRPr="00F641F6" w:rsidRDefault="00F641F6" w:rsidP="00F641F6">
      <w:pPr>
        <w:spacing w:after="120"/>
        <w:ind w:left="1134" w:right="1134"/>
        <w:jc w:val="both"/>
      </w:pPr>
      <w:r w:rsidRPr="00F641F6">
        <w:rPr>
          <w:lang w:val="en-US"/>
        </w:rPr>
        <w:t>163.</w:t>
      </w:r>
      <w:r w:rsidRPr="00F641F6">
        <w:tab/>
        <w:t xml:space="preserve">AC.3 adopted </w:t>
      </w:r>
      <w:r w:rsidRPr="00F641F6">
        <w:rPr>
          <w:lang w:val="en-US"/>
        </w:rPr>
        <w:t>ECE/TRANS/WP.29/2017/56 and requested the secretariat to convert it into an AC.3 document.</w:t>
      </w:r>
    </w:p>
    <w:p w14:paraId="357C2DD0" w14:textId="77777777" w:rsidR="00F641F6" w:rsidRPr="00F641F6" w:rsidRDefault="00F641F6" w:rsidP="002F77DD">
      <w:pPr>
        <w:pStyle w:val="HChG"/>
      </w:pPr>
      <w:r w:rsidRPr="00F641F6">
        <w:rPr>
          <w:lang w:val="en-US"/>
        </w:rPr>
        <w:lastRenderedPageBreak/>
        <w:tab/>
      </w:r>
      <w:bookmarkStart w:id="122" w:name="_Toc478663182"/>
      <w:r w:rsidRPr="00F641F6">
        <w:t>XXII.</w:t>
      </w:r>
      <w:r w:rsidRPr="00F641F6">
        <w:tab/>
        <w:t>Other business (agenda item 20)</w:t>
      </w:r>
      <w:bookmarkEnd w:id="122"/>
    </w:p>
    <w:p w14:paraId="77F64333" w14:textId="4D1ECF73" w:rsidR="00F641F6" w:rsidRPr="00F641F6" w:rsidRDefault="00F641F6" w:rsidP="002F77DD">
      <w:pPr>
        <w:pStyle w:val="H1G"/>
        <w:ind w:hanging="283"/>
      </w:pPr>
      <w:r w:rsidRPr="00F641F6">
        <w:tab/>
      </w:r>
      <w:bookmarkStart w:id="123" w:name="_Toc478663183"/>
      <w:r w:rsidRPr="00F641F6">
        <w:t>Proposal of amendments to Special Resolution No.2 (agenda item 20.1)</w:t>
      </w:r>
      <w:bookmarkEnd w:id="123"/>
    </w:p>
    <w:p w14:paraId="3D7CF609" w14:textId="77777777" w:rsidR="00F641F6" w:rsidRPr="00F641F6" w:rsidRDefault="00F641F6" w:rsidP="00F641F6">
      <w:pPr>
        <w:keepNext/>
        <w:keepLines/>
        <w:tabs>
          <w:tab w:val="right" w:pos="1134"/>
        </w:tabs>
        <w:spacing w:before="120" w:after="120" w:line="270" w:lineRule="exact"/>
        <w:ind w:left="2829" w:right="1134" w:hanging="1695"/>
      </w:pPr>
      <w:r w:rsidRPr="00F641F6">
        <w:rPr>
          <w:i/>
        </w:rPr>
        <w:t>Documentation</w:t>
      </w:r>
      <w:r w:rsidRPr="00F641F6">
        <w:t>:</w:t>
      </w:r>
      <w:r w:rsidRPr="00F641F6">
        <w:tab/>
        <w:t>Informal document: WP.29-171-15</w:t>
      </w:r>
    </w:p>
    <w:p w14:paraId="7DF79081" w14:textId="77777777" w:rsidR="00F641F6" w:rsidRPr="00F641F6" w:rsidRDefault="00F641F6" w:rsidP="00F641F6">
      <w:pPr>
        <w:spacing w:after="120"/>
        <w:ind w:left="1134" w:right="1134"/>
        <w:jc w:val="both"/>
      </w:pPr>
      <w:r w:rsidRPr="00F641F6">
        <w:t>164.</w:t>
      </w:r>
      <w:r w:rsidRPr="00F641F6">
        <w:tab/>
        <w:t>The representative of OICA introduced WP.29-171-15, Proposal to amend Special Resolution 2 (ECE/TRANS/WP.29/2016/65). He stated that OICA, representing the global auto industry, re-confirmed its strong support for Special Resolution 2 being an important step towards an improved functioning of the 1998 Agreement.</w:t>
      </w:r>
    </w:p>
    <w:p w14:paraId="1D6FB1E1" w14:textId="77777777" w:rsidR="00F641F6" w:rsidRPr="00F641F6" w:rsidRDefault="00F641F6" w:rsidP="00F641F6">
      <w:pPr>
        <w:spacing w:after="120"/>
        <w:ind w:left="1134" w:right="1134"/>
        <w:jc w:val="both"/>
      </w:pPr>
      <w:r w:rsidRPr="00F641F6">
        <w:t>165.</w:t>
      </w:r>
      <w:r w:rsidRPr="00F641F6">
        <w:tab/>
        <w:t>He noted that WP29-171-15 took into account comments made at the March 2016 AC.3 session, He added that further work could clarify the concepts of alternatives, modules, and options. He emphasized the position of OICA that such clarification would constitute a further improvement and that it would help in the development of new or amended global technical regulations.</w:t>
      </w:r>
    </w:p>
    <w:p w14:paraId="6107D8E2" w14:textId="77777777" w:rsidR="00F641F6" w:rsidRPr="00F641F6" w:rsidRDefault="00F641F6" w:rsidP="00F641F6">
      <w:pPr>
        <w:spacing w:after="120"/>
        <w:ind w:left="1134" w:right="1134"/>
        <w:jc w:val="both"/>
      </w:pPr>
      <w:r w:rsidRPr="00F641F6">
        <w:t>166.</w:t>
      </w:r>
      <w:r w:rsidRPr="00F641F6">
        <w:tab/>
        <w:t>Due to the lack of time, AC.3 did not conclude on this item but agreed allocate more time for it and to resume its consideration at its June 2017 session. Contracting Parties were invited to prepare their contributions.</w:t>
      </w:r>
    </w:p>
    <w:p w14:paraId="1310D468" w14:textId="59DDD5FA" w:rsidR="000910F6" w:rsidRPr="000910F6" w:rsidRDefault="000910F6" w:rsidP="002F77DD">
      <w:pPr>
        <w:pStyle w:val="HChG"/>
      </w:pPr>
      <w:r w:rsidRPr="000910F6">
        <w:tab/>
      </w:r>
      <w:bookmarkStart w:id="124" w:name="_Toc478663184"/>
      <w:r w:rsidRPr="000910F6">
        <w:t>D.</w:t>
      </w:r>
      <w:r w:rsidRPr="000910F6">
        <w:tab/>
        <w:t>Administrative Committee of the 1997 Agreement (AC.4)</w:t>
      </w:r>
      <w:bookmarkEnd w:id="124"/>
    </w:p>
    <w:p w14:paraId="07B14BD6" w14:textId="77777777" w:rsidR="000910F6" w:rsidRPr="000910F6" w:rsidRDefault="000910F6" w:rsidP="002F77DD">
      <w:pPr>
        <w:pStyle w:val="HChG"/>
      </w:pPr>
      <w:r w:rsidRPr="000910F6">
        <w:tab/>
      </w:r>
      <w:bookmarkStart w:id="125" w:name="_Toc478663185"/>
      <w:r w:rsidRPr="000910F6">
        <w:t>XXIII.</w:t>
      </w:r>
      <w:r w:rsidRPr="000910F6">
        <w:tab/>
        <w:t>Establishment of the Committee AC.4 and election of officers for the year 2017 (agenda item 21)</w:t>
      </w:r>
      <w:bookmarkEnd w:id="125"/>
    </w:p>
    <w:p w14:paraId="37B7111B" w14:textId="6F299F87" w:rsidR="000910F6" w:rsidRPr="000910F6" w:rsidRDefault="00176921" w:rsidP="000910F6">
      <w:pPr>
        <w:spacing w:after="120"/>
        <w:ind w:left="1134" w:right="1134"/>
        <w:jc w:val="both"/>
      </w:pPr>
      <w:r w:rsidRPr="000910F6">
        <w:t>1</w:t>
      </w:r>
      <w:r>
        <w:t>67</w:t>
      </w:r>
      <w:r w:rsidR="000910F6" w:rsidRPr="000910F6">
        <w:t>.</w:t>
      </w:r>
      <w:r w:rsidR="000910F6" w:rsidRPr="000910F6">
        <w:tab/>
        <w:t>The Administrative Committee (AC.4) did not convene, as the quorum could not be established.</w:t>
      </w:r>
    </w:p>
    <w:p w14:paraId="051813C7" w14:textId="2AD9FC60" w:rsidR="000910F6" w:rsidRPr="000910F6" w:rsidRDefault="00176921" w:rsidP="000910F6">
      <w:pPr>
        <w:spacing w:after="120"/>
        <w:ind w:left="1134" w:right="1134"/>
        <w:jc w:val="both"/>
      </w:pPr>
      <w:r w:rsidRPr="000910F6">
        <w:t>1</w:t>
      </w:r>
      <w:r>
        <w:t>68</w:t>
      </w:r>
      <w:r w:rsidR="000910F6" w:rsidRPr="000910F6">
        <w:t>.</w:t>
      </w:r>
      <w:r w:rsidR="000910F6" w:rsidRPr="000910F6">
        <w:tab/>
        <w:t xml:space="preserve">The representative of the Russian Federation invited the secretariat to reflect on ways to invite Contracting Parties to attend sessions of the Administrative Committee of the 1997 Agreement (AC.4). </w:t>
      </w:r>
    </w:p>
    <w:p w14:paraId="07BB5A0A" w14:textId="07B3ABF2" w:rsidR="000910F6" w:rsidRPr="000910F6" w:rsidRDefault="00176921" w:rsidP="000910F6">
      <w:pPr>
        <w:spacing w:after="120"/>
        <w:ind w:left="1134" w:right="1134"/>
        <w:jc w:val="both"/>
      </w:pPr>
      <w:r w:rsidRPr="000910F6">
        <w:t>1</w:t>
      </w:r>
      <w:r>
        <w:t>69</w:t>
      </w:r>
      <w:r w:rsidR="000910F6" w:rsidRPr="000910F6">
        <w:t>.</w:t>
      </w:r>
      <w:r w:rsidR="000910F6" w:rsidRPr="000910F6">
        <w:tab/>
        <w:t>The representative of the Russian Federation further requested the secretariat to prepare a consolidated document proposing the relevant amendments under agenda item 22 for consideration by the World Forum at its 172nd session in June 2017.</w:t>
      </w:r>
    </w:p>
    <w:p w14:paraId="3979F392" w14:textId="77777777" w:rsidR="000910F6" w:rsidRPr="000910F6" w:rsidRDefault="000910F6" w:rsidP="002F77DD">
      <w:pPr>
        <w:pStyle w:val="HChG"/>
      </w:pPr>
      <w:r w:rsidRPr="000910F6">
        <w:tab/>
      </w:r>
      <w:bookmarkStart w:id="126" w:name="_Toc478663186"/>
      <w:r w:rsidRPr="000910F6">
        <w:t>XXIV.</w:t>
      </w:r>
      <w:r w:rsidRPr="000910F6">
        <w:tab/>
        <w:t>Amendments to Rules Nos. 1 and 2 (agenda item 22)</w:t>
      </w:r>
      <w:bookmarkEnd w:id="126"/>
    </w:p>
    <w:p w14:paraId="1681FBE3" w14:textId="77777777" w:rsidR="000910F6" w:rsidRPr="000910F6" w:rsidRDefault="000910F6" w:rsidP="000910F6">
      <w:pPr>
        <w:widowControl w:val="0"/>
        <w:suppressAutoHyphens w:val="0"/>
        <w:ind w:left="2835" w:right="1134" w:hanging="1701"/>
        <w:rPr>
          <w:lang w:val="fr-CH"/>
        </w:rPr>
      </w:pPr>
      <w:r w:rsidRPr="000910F6">
        <w:rPr>
          <w:i/>
          <w:lang w:val="fr-CH"/>
        </w:rPr>
        <w:t>Documentation:</w:t>
      </w:r>
      <w:r w:rsidRPr="000910F6">
        <w:rPr>
          <w:lang w:val="fr-CH"/>
        </w:rPr>
        <w:tab/>
        <w:t>ECE/TRANS/WP.29/2013/132/Rev.1</w:t>
      </w:r>
    </w:p>
    <w:p w14:paraId="13A8F0C2" w14:textId="77777777" w:rsidR="000910F6" w:rsidRPr="000910F6" w:rsidRDefault="000910F6" w:rsidP="000910F6">
      <w:pPr>
        <w:widowControl w:val="0"/>
        <w:suppressAutoHyphens w:val="0"/>
        <w:ind w:left="2835" w:right="1134" w:hanging="1701"/>
      </w:pPr>
      <w:r w:rsidRPr="000910F6">
        <w:rPr>
          <w:i/>
          <w:lang w:val="fr-CH"/>
        </w:rPr>
        <w:tab/>
      </w:r>
      <w:r w:rsidRPr="000910F6">
        <w:t>ECE/TRANS/WP.29/2016/87</w:t>
      </w:r>
    </w:p>
    <w:p w14:paraId="53290C48" w14:textId="77777777" w:rsidR="000910F6" w:rsidRPr="000910F6" w:rsidRDefault="000910F6" w:rsidP="000910F6">
      <w:pPr>
        <w:widowControl w:val="0"/>
        <w:suppressAutoHyphens w:val="0"/>
        <w:ind w:left="2835" w:right="1134"/>
      </w:pPr>
      <w:r w:rsidRPr="000910F6">
        <w:t>ECE/TRANS/WP.29/2017/47</w:t>
      </w:r>
    </w:p>
    <w:p w14:paraId="68C8FCC5" w14:textId="77777777" w:rsidR="000910F6" w:rsidRPr="000910F6" w:rsidRDefault="000910F6" w:rsidP="000910F6">
      <w:pPr>
        <w:widowControl w:val="0"/>
        <w:suppressAutoHyphens w:val="0"/>
        <w:ind w:left="2835" w:right="1134" w:hanging="1701"/>
      </w:pPr>
      <w:r w:rsidRPr="000910F6">
        <w:rPr>
          <w:i/>
        </w:rPr>
        <w:tab/>
      </w:r>
      <w:r w:rsidRPr="000910F6">
        <w:t>ECE/TRANS/WP.29/2013/133/Rev.1</w:t>
      </w:r>
    </w:p>
    <w:p w14:paraId="019610E0" w14:textId="77777777" w:rsidR="000910F6" w:rsidRPr="000910F6" w:rsidRDefault="000910F6" w:rsidP="000910F6">
      <w:pPr>
        <w:widowControl w:val="0"/>
        <w:suppressAutoHyphens w:val="0"/>
        <w:ind w:left="2835" w:right="1134" w:hanging="1701"/>
      </w:pPr>
      <w:r w:rsidRPr="000910F6">
        <w:tab/>
        <w:t>ECE/TRANS/WP.29/2016/88</w:t>
      </w:r>
    </w:p>
    <w:p w14:paraId="751205CA" w14:textId="77777777" w:rsidR="000910F6" w:rsidRPr="000910F6" w:rsidRDefault="000910F6" w:rsidP="000910F6">
      <w:pPr>
        <w:widowControl w:val="0"/>
        <w:suppressAutoHyphens w:val="0"/>
        <w:ind w:left="2835" w:right="1134"/>
      </w:pPr>
      <w:r w:rsidRPr="000910F6">
        <w:t>ECE/TRANS/WP.29/2017/48</w:t>
      </w:r>
    </w:p>
    <w:p w14:paraId="4F74FADD" w14:textId="77777777" w:rsidR="000910F6" w:rsidRPr="000910F6" w:rsidRDefault="000910F6" w:rsidP="000910F6">
      <w:pPr>
        <w:spacing w:after="120"/>
        <w:ind w:left="2268" w:firstLine="567"/>
        <w:rPr>
          <w:lang w:val="en-US"/>
        </w:rPr>
      </w:pPr>
      <w:r w:rsidRPr="000910F6">
        <w:rPr>
          <w:lang w:val="en-US"/>
        </w:rPr>
        <w:t>Informal document: WP.29-171-22</w:t>
      </w:r>
    </w:p>
    <w:p w14:paraId="55C8C5A1" w14:textId="799A3DE7" w:rsidR="000910F6" w:rsidRPr="000910F6" w:rsidRDefault="00176921" w:rsidP="000910F6">
      <w:pPr>
        <w:spacing w:after="120"/>
        <w:ind w:left="1134" w:right="1134"/>
        <w:jc w:val="both"/>
      </w:pPr>
      <w:r w:rsidRPr="000910F6">
        <w:t>1</w:t>
      </w:r>
      <w:r>
        <w:t>70</w:t>
      </w:r>
      <w:r w:rsidR="000910F6" w:rsidRPr="000910F6">
        <w:t>.</w:t>
      </w:r>
      <w:r w:rsidR="000910F6" w:rsidRPr="000910F6">
        <w:tab/>
        <w:t>No further supplementary information was provided beyond agenda item 7.2. (see para</w:t>
      </w:r>
      <w:r w:rsidR="00665CC9">
        <w:t>s</w:t>
      </w:r>
      <w:r w:rsidR="000910F6" w:rsidRPr="000910F6">
        <w:t xml:space="preserve">. </w:t>
      </w:r>
      <w:r w:rsidR="00665CC9">
        <w:t>92 and 93</w:t>
      </w:r>
      <w:r w:rsidR="000910F6" w:rsidRPr="000910F6">
        <w:t xml:space="preserve"> above)</w:t>
      </w:r>
    </w:p>
    <w:p w14:paraId="1252870F" w14:textId="77777777" w:rsidR="000910F6" w:rsidRPr="000910F6" w:rsidRDefault="000910F6" w:rsidP="002F77DD">
      <w:pPr>
        <w:pStyle w:val="HChG"/>
      </w:pPr>
      <w:r w:rsidRPr="000910F6">
        <w:lastRenderedPageBreak/>
        <w:tab/>
      </w:r>
      <w:bookmarkStart w:id="127" w:name="_Toc392251185"/>
      <w:bookmarkStart w:id="128" w:name="_Toc478663187"/>
      <w:r w:rsidRPr="000910F6">
        <w:t>XXV.</w:t>
      </w:r>
      <w:r w:rsidRPr="000910F6">
        <w:tab/>
        <w:t>Establishment of requirements for testing equipment, for skills and training of inspectors and for supervision of test centres (agenda item 23)</w:t>
      </w:r>
      <w:bookmarkEnd w:id="127"/>
      <w:bookmarkEnd w:id="128"/>
    </w:p>
    <w:p w14:paraId="03140E90" w14:textId="15116454" w:rsidR="000910F6" w:rsidRPr="000910F6" w:rsidRDefault="00176921" w:rsidP="000910F6">
      <w:pPr>
        <w:spacing w:after="120"/>
        <w:ind w:left="1134" w:right="1134"/>
        <w:jc w:val="both"/>
      </w:pPr>
      <w:r w:rsidRPr="000910F6">
        <w:t>1</w:t>
      </w:r>
      <w:r>
        <w:t>71</w:t>
      </w:r>
      <w:r w:rsidR="000910F6" w:rsidRPr="000910F6">
        <w:t>.</w:t>
      </w:r>
      <w:r w:rsidR="000910F6" w:rsidRPr="000910F6">
        <w:tab/>
        <w:t xml:space="preserve">No supplementary information was provided beyond agenda item 7.3 (see para. </w:t>
      </w:r>
      <w:r w:rsidR="00665CC9">
        <w:t>99</w:t>
      </w:r>
      <w:r w:rsidR="000910F6" w:rsidRPr="000910F6">
        <w:t xml:space="preserve"> above)</w:t>
      </w:r>
    </w:p>
    <w:p w14:paraId="337F620F" w14:textId="77777777" w:rsidR="000910F6" w:rsidRPr="000910F6" w:rsidRDefault="000910F6" w:rsidP="002F77DD">
      <w:pPr>
        <w:pStyle w:val="HChG"/>
      </w:pPr>
      <w:bookmarkStart w:id="129" w:name="_Toc478663188"/>
      <w:r w:rsidRPr="000910F6">
        <w:t>XXVI.</w:t>
      </w:r>
      <w:r w:rsidRPr="000910F6">
        <w:tab/>
      </w:r>
      <w:r w:rsidRPr="000910F6">
        <w:tab/>
        <w:t>Other business (agenda item 24)</w:t>
      </w:r>
      <w:bookmarkEnd w:id="129"/>
    </w:p>
    <w:p w14:paraId="23F5EC99" w14:textId="01DBD151" w:rsidR="00F265AB" w:rsidRDefault="00176921" w:rsidP="000910F6">
      <w:pPr>
        <w:pStyle w:val="SingleTxtG"/>
      </w:pPr>
      <w:r w:rsidRPr="000910F6">
        <w:t>1</w:t>
      </w:r>
      <w:r>
        <w:t>72</w:t>
      </w:r>
      <w:r w:rsidR="000910F6" w:rsidRPr="000910F6">
        <w:t>.</w:t>
      </w:r>
      <w:r w:rsidR="000910F6" w:rsidRPr="000910F6">
        <w:tab/>
        <w:t>No subject was raised under this agenda item</w:t>
      </w:r>
      <w:r w:rsidR="000910F6">
        <w:t>.</w:t>
      </w:r>
    </w:p>
    <w:p w14:paraId="11D5EB3F" w14:textId="77777777" w:rsidR="00923729" w:rsidRPr="00923729" w:rsidRDefault="00B26F94" w:rsidP="00923729">
      <w:pPr>
        <w:pStyle w:val="HChG"/>
      </w:pPr>
      <w:r w:rsidRPr="00FD29D2">
        <w:rPr>
          <w:rFonts w:eastAsia="SimSun"/>
        </w:rPr>
        <w:br w:type="page"/>
      </w:r>
      <w:bookmarkStart w:id="130" w:name="_Toc455504037"/>
      <w:bookmarkStart w:id="131" w:name="_Toc478663189"/>
      <w:r w:rsidR="00923729" w:rsidRPr="00923729">
        <w:lastRenderedPageBreak/>
        <w:t>Annex I</w:t>
      </w:r>
      <w:bookmarkEnd w:id="130"/>
      <w:bookmarkEnd w:id="131"/>
    </w:p>
    <w:p w14:paraId="56AE8ADB" w14:textId="77777777" w:rsidR="00923729" w:rsidRPr="00923729" w:rsidRDefault="00923729" w:rsidP="002F77DD">
      <w:pPr>
        <w:pStyle w:val="HChG"/>
      </w:pPr>
      <w:r w:rsidRPr="00923729">
        <w:tab/>
      </w:r>
      <w:r w:rsidRPr="00923729">
        <w:tab/>
      </w:r>
      <w:bookmarkStart w:id="132" w:name="_Toc455504038"/>
      <w:bookmarkStart w:id="133" w:name="_Toc478663190"/>
      <w:r w:rsidRPr="00923729">
        <w:t>List of informal documents (WP.29-171-…) distributed without a symbol during the 171st session</w:t>
      </w:r>
      <w:bookmarkEnd w:id="132"/>
      <w:bookmarkEnd w:id="133"/>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923729" w:rsidRPr="00923729" w14:paraId="27CF7F7E" w14:textId="77777777" w:rsidTr="00443BC3">
        <w:trPr>
          <w:cantSplit/>
          <w:tblHeader/>
        </w:trPr>
        <w:tc>
          <w:tcPr>
            <w:tcW w:w="851" w:type="dxa"/>
            <w:tcBorders>
              <w:top w:val="nil"/>
              <w:left w:val="nil"/>
              <w:bottom w:val="single" w:sz="12" w:space="0" w:color="auto"/>
              <w:right w:val="nil"/>
            </w:tcBorders>
            <w:shd w:val="clear" w:color="auto" w:fill="auto"/>
            <w:vAlign w:val="bottom"/>
          </w:tcPr>
          <w:p w14:paraId="0111CB87" w14:textId="77777777" w:rsidR="00923729" w:rsidRPr="00923729" w:rsidRDefault="00923729" w:rsidP="00923729">
            <w:pPr>
              <w:spacing w:before="80" w:after="80" w:line="200" w:lineRule="exact"/>
              <w:ind w:right="113"/>
              <w:jc w:val="center"/>
              <w:rPr>
                <w:i/>
                <w:sz w:val="16"/>
              </w:rPr>
            </w:pPr>
            <w:r w:rsidRPr="00923729">
              <w:rPr>
                <w:i/>
                <w:sz w:val="16"/>
              </w:rPr>
              <w:t>No.</w:t>
            </w:r>
          </w:p>
        </w:tc>
        <w:tc>
          <w:tcPr>
            <w:tcW w:w="1417" w:type="dxa"/>
            <w:tcBorders>
              <w:top w:val="nil"/>
              <w:left w:val="nil"/>
              <w:bottom w:val="single" w:sz="12" w:space="0" w:color="auto"/>
              <w:right w:val="nil"/>
            </w:tcBorders>
            <w:shd w:val="clear" w:color="auto" w:fill="auto"/>
            <w:vAlign w:val="bottom"/>
          </w:tcPr>
          <w:p w14:paraId="22B9B6F6" w14:textId="77777777" w:rsidR="00923729" w:rsidRPr="00923729" w:rsidRDefault="00923729" w:rsidP="00923729">
            <w:pPr>
              <w:spacing w:before="80" w:after="80" w:line="200" w:lineRule="exact"/>
              <w:ind w:right="113"/>
              <w:rPr>
                <w:i/>
                <w:sz w:val="16"/>
              </w:rPr>
            </w:pPr>
            <w:r w:rsidRPr="00923729">
              <w:rPr>
                <w:i/>
                <w:sz w:val="16"/>
              </w:rPr>
              <w:t>Transmitted by</w:t>
            </w:r>
          </w:p>
        </w:tc>
        <w:tc>
          <w:tcPr>
            <w:tcW w:w="851" w:type="dxa"/>
            <w:tcBorders>
              <w:top w:val="nil"/>
              <w:left w:val="nil"/>
              <w:bottom w:val="single" w:sz="12" w:space="0" w:color="auto"/>
              <w:right w:val="nil"/>
            </w:tcBorders>
            <w:shd w:val="clear" w:color="auto" w:fill="auto"/>
            <w:vAlign w:val="bottom"/>
          </w:tcPr>
          <w:p w14:paraId="49ACC8B2" w14:textId="77777777" w:rsidR="00923729" w:rsidRPr="00923729" w:rsidRDefault="00923729" w:rsidP="00923729">
            <w:pPr>
              <w:spacing w:before="80" w:after="80" w:line="200" w:lineRule="exact"/>
              <w:ind w:right="113"/>
              <w:rPr>
                <w:i/>
                <w:sz w:val="16"/>
              </w:rPr>
            </w:pPr>
            <w:r w:rsidRPr="00923729">
              <w:rPr>
                <w:i/>
                <w:sz w:val="16"/>
              </w:rPr>
              <w:t>Agenda item</w:t>
            </w:r>
          </w:p>
        </w:tc>
        <w:tc>
          <w:tcPr>
            <w:tcW w:w="850" w:type="dxa"/>
            <w:tcBorders>
              <w:top w:val="nil"/>
              <w:left w:val="nil"/>
              <w:bottom w:val="single" w:sz="12" w:space="0" w:color="auto"/>
              <w:right w:val="nil"/>
            </w:tcBorders>
            <w:shd w:val="clear" w:color="auto" w:fill="auto"/>
            <w:vAlign w:val="bottom"/>
          </w:tcPr>
          <w:p w14:paraId="049C2507" w14:textId="77777777" w:rsidR="00923729" w:rsidRPr="00923729" w:rsidRDefault="00923729" w:rsidP="00923729">
            <w:pPr>
              <w:spacing w:before="80" w:after="80" w:line="200" w:lineRule="exact"/>
              <w:ind w:right="113"/>
              <w:jc w:val="center"/>
              <w:rPr>
                <w:i/>
                <w:sz w:val="16"/>
              </w:rPr>
            </w:pPr>
            <w:r w:rsidRPr="00923729">
              <w:rPr>
                <w:i/>
                <w:sz w:val="16"/>
              </w:rPr>
              <w:t>Language</w:t>
            </w:r>
          </w:p>
        </w:tc>
        <w:tc>
          <w:tcPr>
            <w:tcW w:w="3119" w:type="dxa"/>
            <w:tcBorders>
              <w:top w:val="nil"/>
              <w:left w:val="nil"/>
              <w:bottom w:val="single" w:sz="12" w:space="0" w:color="auto"/>
              <w:right w:val="nil"/>
            </w:tcBorders>
            <w:shd w:val="clear" w:color="auto" w:fill="auto"/>
            <w:vAlign w:val="bottom"/>
          </w:tcPr>
          <w:p w14:paraId="75453CEE" w14:textId="77777777" w:rsidR="00923729" w:rsidRPr="00923729" w:rsidRDefault="00923729" w:rsidP="00923729">
            <w:pPr>
              <w:spacing w:before="80" w:after="80" w:line="200" w:lineRule="exact"/>
              <w:ind w:right="113"/>
              <w:rPr>
                <w:i/>
                <w:sz w:val="16"/>
              </w:rPr>
            </w:pPr>
            <w:r w:rsidRPr="00923729">
              <w:rPr>
                <w:i/>
                <w:sz w:val="16"/>
              </w:rPr>
              <w:t>Title</w:t>
            </w:r>
          </w:p>
        </w:tc>
        <w:tc>
          <w:tcPr>
            <w:tcW w:w="725" w:type="dxa"/>
            <w:tcBorders>
              <w:top w:val="nil"/>
              <w:left w:val="nil"/>
              <w:bottom w:val="single" w:sz="12" w:space="0" w:color="auto"/>
              <w:right w:val="nil"/>
            </w:tcBorders>
            <w:shd w:val="clear" w:color="auto" w:fill="auto"/>
            <w:vAlign w:val="bottom"/>
          </w:tcPr>
          <w:p w14:paraId="7C3F69EC" w14:textId="77777777" w:rsidR="00923729" w:rsidRPr="00923729" w:rsidRDefault="00923729" w:rsidP="00923729">
            <w:pPr>
              <w:spacing w:before="80" w:after="80" w:line="200" w:lineRule="exact"/>
              <w:jc w:val="center"/>
              <w:rPr>
                <w:i/>
                <w:sz w:val="16"/>
              </w:rPr>
            </w:pPr>
            <w:r w:rsidRPr="00923729">
              <w:rPr>
                <w:i/>
                <w:sz w:val="16"/>
              </w:rPr>
              <w:t>Follow-up</w:t>
            </w:r>
          </w:p>
        </w:tc>
      </w:tr>
      <w:tr w:rsidR="00923729" w:rsidRPr="00923729" w14:paraId="0DA1A8CA" w14:textId="77777777" w:rsidTr="00443BC3">
        <w:trPr>
          <w:cantSplit/>
        </w:trPr>
        <w:tc>
          <w:tcPr>
            <w:tcW w:w="851" w:type="dxa"/>
            <w:tcBorders>
              <w:top w:val="single" w:sz="12" w:space="0" w:color="auto"/>
              <w:left w:val="nil"/>
              <w:bottom w:val="nil"/>
              <w:right w:val="nil"/>
            </w:tcBorders>
            <w:shd w:val="clear" w:color="auto" w:fill="auto"/>
          </w:tcPr>
          <w:p w14:paraId="5E5AC8E2" w14:textId="77777777" w:rsidR="00923729" w:rsidRPr="00923729" w:rsidRDefault="00923729" w:rsidP="00923729">
            <w:pPr>
              <w:spacing w:before="40" w:after="120"/>
              <w:ind w:right="113"/>
              <w:jc w:val="center"/>
            </w:pPr>
            <w:r w:rsidRPr="00923729">
              <w:t>1</w:t>
            </w:r>
          </w:p>
        </w:tc>
        <w:tc>
          <w:tcPr>
            <w:tcW w:w="1417" w:type="dxa"/>
            <w:tcBorders>
              <w:top w:val="single" w:sz="12" w:space="0" w:color="auto"/>
              <w:left w:val="nil"/>
              <w:bottom w:val="nil"/>
              <w:right w:val="nil"/>
            </w:tcBorders>
            <w:shd w:val="clear" w:color="auto" w:fill="auto"/>
          </w:tcPr>
          <w:p w14:paraId="5BD96436" w14:textId="77777777" w:rsidR="00923729" w:rsidRPr="00923729" w:rsidRDefault="00923729" w:rsidP="00923729">
            <w:pPr>
              <w:spacing w:before="40" w:after="120"/>
              <w:ind w:right="113"/>
            </w:pPr>
            <w:r w:rsidRPr="00923729">
              <w:t>Secretariat</w:t>
            </w:r>
          </w:p>
        </w:tc>
        <w:tc>
          <w:tcPr>
            <w:tcW w:w="851" w:type="dxa"/>
            <w:tcBorders>
              <w:top w:val="single" w:sz="12" w:space="0" w:color="auto"/>
              <w:left w:val="nil"/>
              <w:bottom w:val="nil"/>
              <w:right w:val="nil"/>
            </w:tcBorders>
            <w:shd w:val="clear" w:color="auto" w:fill="auto"/>
          </w:tcPr>
          <w:p w14:paraId="3DE64ADA" w14:textId="7AF9B815" w:rsidR="00923729" w:rsidRPr="00923729" w:rsidRDefault="00923729" w:rsidP="00923729">
            <w:pPr>
              <w:spacing w:before="40" w:after="120"/>
              <w:ind w:right="113"/>
            </w:pPr>
            <w:r w:rsidRPr="00923729">
              <w:t>2.2</w:t>
            </w:r>
            <w:r w:rsidR="0013598B">
              <w:t>.</w:t>
            </w:r>
          </w:p>
        </w:tc>
        <w:tc>
          <w:tcPr>
            <w:tcW w:w="850" w:type="dxa"/>
            <w:tcBorders>
              <w:top w:val="single" w:sz="12" w:space="0" w:color="auto"/>
              <w:left w:val="nil"/>
              <w:bottom w:val="nil"/>
              <w:right w:val="nil"/>
            </w:tcBorders>
            <w:shd w:val="clear" w:color="auto" w:fill="auto"/>
          </w:tcPr>
          <w:p w14:paraId="46D261DD" w14:textId="77777777" w:rsidR="00923729" w:rsidRPr="00923729" w:rsidRDefault="00923729" w:rsidP="00923729">
            <w:pPr>
              <w:spacing w:before="40" w:after="120"/>
              <w:ind w:right="113"/>
              <w:jc w:val="center"/>
            </w:pPr>
            <w:r w:rsidRPr="00923729">
              <w:t>E</w:t>
            </w:r>
          </w:p>
        </w:tc>
        <w:tc>
          <w:tcPr>
            <w:tcW w:w="3119" w:type="dxa"/>
            <w:tcBorders>
              <w:top w:val="single" w:sz="12" w:space="0" w:color="auto"/>
              <w:left w:val="nil"/>
              <w:bottom w:val="nil"/>
              <w:right w:val="nil"/>
            </w:tcBorders>
            <w:shd w:val="clear" w:color="auto" w:fill="auto"/>
          </w:tcPr>
          <w:p w14:paraId="10013EDE" w14:textId="77777777" w:rsidR="00923729" w:rsidRPr="00923729" w:rsidRDefault="00923729" w:rsidP="00923729">
            <w:pPr>
              <w:spacing w:before="40" w:after="120"/>
              <w:ind w:right="113"/>
            </w:pPr>
            <w:r w:rsidRPr="00923729">
              <w:t>WP.29, Working Parties, Informal Working Groups and Chairmanship</w:t>
            </w:r>
          </w:p>
        </w:tc>
        <w:tc>
          <w:tcPr>
            <w:tcW w:w="725" w:type="dxa"/>
            <w:tcBorders>
              <w:top w:val="single" w:sz="12" w:space="0" w:color="auto"/>
              <w:left w:val="nil"/>
              <w:bottom w:val="nil"/>
              <w:right w:val="nil"/>
            </w:tcBorders>
            <w:shd w:val="clear" w:color="auto" w:fill="auto"/>
          </w:tcPr>
          <w:p w14:paraId="1AD58D7D" w14:textId="77777777" w:rsidR="00923729" w:rsidRPr="00923729" w:rsidRDefault="00923729" w:rsidP="00923729">
            <w:pPr>
              <w:spacing w:before="40" w:after="120"/>
              <w:ind w:right="113"/>
              <w:jc w:val="center"/>
              <w:rPr>
                <w:highlight w:val="yellow"/>
              </w:rPr>
            </w:pPr>
            <w:r w:rsidRPr="00923729">
              <w:t>(a)</w:t>
            </w:r>
          </w:p>
        </w:tc>
      </w:tr>
      <w:tr w:rsidR="00923729" w:rsidRPr="00923729" w14:paraId="2C3E1B1B" w14:textId="77777777" w:rsidTr="00443BC3">
        <w:trPr>
          <w:cantSplit/>
        </w:trPr>
        <w:tc>
          <w:tcPr>
            <w:tcW w:w="851" w:type="dxa"/>
            <w:tcBorders>
              <w:top w:val="nil"/>
              <w:left w:val="nil"/>
              <w:bottom w:val="nil"/>
              <w:right w:val="nil"/>
            </w:tcBorders>
            <w:shd w:val="clear" w:color="auto" w:fill="auto"/>
          </w:tcPr>
          <w:p w14:paraId="0DD4FF97" w14:textId="77777777" w:rsidR="00923729" w:rsidRPr="00923729" w:rsidRDefault="00923729" w:rsidP="00923729">
            <w:pPr>
              <w:spacing w:before="40" w:after="120"/>
              <w:ind w:right="113"/>
              <w:jc w:val="center"/>
            </w:pPr>
            <w:r w:rsidRPr="00923729">
              <w:t>2</w:t>
            </w:r>
          </w:p>
        </w:tc>
        <w:tc>
          <w:tcPr>
            <w:tcW w:w="1417" w:type="dxa"/>
            <w:tcBorders>
              <w:top w:val="nil"/>
              <w:left w:val="nil"/>
              <w:bottom w:val="nil"/>
              <w:right w:val="nil"/>
            </w:tcBorders>
            <w:shd w:val="clear" w:color="auto" w:fill="auto"/>
          </w:tcPr>
          <w:p w14:paraId="3F5DEBCB" w14:textId="77777777" w:rsidR="00923729" w:rsidRPr="00923729" w:rsidRDefault="00923729" w:rsidP="00923729">
            <w:pPr>
              <w:spacing w:before="40" w:after="120"/>
              <w:ind w:right="113"/>
            </w:pPr>
            <w:r w:rsidRPr="00923729">
              <w:t>Secretariat</w:t>
            </w:r>
          </w:p>
        </w:tc>
        <w:tc>
          <w:tcPr>
            <w:tcW w:w="851" w:type="dxa"/>
            <w:tcBorders>
              <w:top w:val="nil"/>
              <w:left w:val="nil"/>
              <w:bottom w:val="nil"/>
              <w:right w:val="nil"/>
            </w:tcBorders>
            <w:shd w:val="clear" w:color="auto" w:fill="auto"/>
          </w:tcPr>
          <w:p w14:paraId="112B9D78" w14:textId="604DF74C" w:rsidR="00923729" w:rsidRPr="00923729" w:rsidRDefault="00923729" w:rsidP="00923729">
            <w:pPr>
              <w:spacing w:before="40" w:after="120"/>
              <w:ind w:right="113"/>
            </w:pPr>
            <w:r w:rsidRPr="00923729">
              <w:t>1</w:t>
            </w:r>
            <w:r w:rsidR="0013598B">
              <w:t>.</w:t>
            </w:r>
          </w:p>
        </w:tc>
        <w:tc>
          <w:tcPr>
            <w:tcW w:w="850" w:type="dxa"/>
            <w:tcBorders>
              <w:top w:val="nil"/>
              <w:left w:val="nil"/>
              <w:bottom w:val="nil"/>
              <w:right w:val="nil"/>
            </w:tcBorders>
            <w:shd w:val="clear" w:color="auto" w:fill="auto"/>
          </w:tcPr>
          <w:p w14:paraId="5144CC73"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57643908" w14:textId="77777777" w:rsidR="00923729" w:rsidRPr="00923729" w:rsidRDefault="00923729" w:rsidP="00923729">
            <w:pPr>
              <w:spacing w:before="40" w:after="120"/>
              <w:ind w:right="113"/>
            </w:pPr>
            <w:r w:rsidRPr="00923729">
              <w:t>Consolidated Agenda including Informal Documents</w:t>
            </w:r>
          </w:p>
        </w:tc>
        <w:tc>
          <w:tcPr>
            <w:tcW w:w="725" w:type="dxa"/>
            <w:tcBorders>
              <w:top w:val="nil"/>
              <w:left w:val="nil"/>
              <w:bottom w:val="nil"/>
              <w:right w:val="nil"/>
            </w:tcBorders>
            <w:shd w:val="clear" w:color="auto" w:fill="auto"/>
          </w:tcPr>
          <w:p w14:paraId="3AECDF45" w14:textId="77777777" w:rsidR="00923729" w:rsidRPr="00923729" w:rsidRDefault="00923729" w:rsidP="00923729">
            <w:pPr>
              <w:spacing w:before="40" w:after="120"/>
              <w:ind w:right="113"/>
              <w:jc w:val="center"/>
              <w:rPr>
                <w:highlight w:val="yellow"/>
              </w:rPr>
            </w:pPr>
            <w:r w:rsidRPr="00923729">
              <w:t>(a)</w:t>
            </w:r>
          </w:p>
        </w:tc>
      </w:tr>
      <w:tr w:rsidR="00923729" w:rsidRPr="00923729" w14:paraId="3BCA71E4" w14:textId="77777777" w:rsidTr="00443BC3">
        <w:trPr>
          <w:cantSplit/>
          <w:trHeight w:val="803"/>
        </w:trPr>
        <w:tc>
          <w:tcPr>
            <w:tcW w:w="851" w:type="dxa"/>
            <w:tcBorders>
              <w:top w:val="nil"/>
              <w:left w:val="nil"/>
              <w:bottom w:val="nil"/>
              <w:right w:val="nil"/>
            </w:tcBorders>
            <w:shd w:val="clear" w:color="auto" w:fill="auto"/>
          </w:tcPr>
          <w:p w14:paraId="65A2A7C2" w14:textId="77777777" w:rsidR="00923729" w:rsidRPr="00923729" w:rsidRDefault="00923729" w:rsidP="00923729">
            <w:pPr>
              <w:spacing w:before="40" w:after="120"/>
              <w:ind w:right="113"/>
              <w:jc w:val="center"/>
            </w:pPr>
            <w:r w:rsidRPr="00923729">
              <w:t>3</w:t>
            </w:r>
          </w:p>
        </w:tc>
        <w:tc>
          <w:tcPr>
            <w:tcW w:w="1417" w:type="dxa"/>
            <w:tcBorders>
              <w:top w:val="nil"/>
              <w:left w:val="nil"/>
              <w:bottom w:val="nil"/>
              <w:right w:val="nil"/>
            </w:tcBorders>
            <w:shd w:val="clear" w:color="auto" w:fill="auto"/>
          </w:tcPr>
          <w:p w14:paraId="2C0AAC39" w14:textId="77777777" w:rsidR="00923729" w:rsidRPr="00923729" w:rsidRDefault="00923729" w:rsidP="00923729">
            <w:pPr>
              <w:spacing w:before="40" w:after="120"/>
              <w:ind w:right="113"/>
            </w:pPr>
            <w:r w:rsidRPr="00923729">
              <w:t>European Union</w:t>
            </w:r>
          </w:p>
        </w:tc>
        <w:tc>
          <w:tcPr>
            <w:tcW w:w="851" w:type="dxa"/>
            <w:tcBorders>
              <w:top w:val="nil"/>
              <w:left w:val="nil"/>
              <w:bottom w:val="nil"/>
              <w:right w:val="nil"/>
            </w:tcBorders>
            <w:shd w:val="clear" w:color="auto" w:fill="auto"/>
          </w:tcPr>
          <w:p w14:paraId="307DCC04" w14:textId="385CE1B0" w:rsidR="00923729" w:rsidRPr="00923729" w:rsidRDefault="00923729" w:rsidP="00923729">
            <w:pPr>
              <w:spacing w:before="40" w:after="120"/>
              <w:ind w:right="113"/>
            </w:pPr>
            <w:r w:rsidRPr="00923729">
              <w:rPr>
                <w:sz w:val="22"/>
                <w:szCs w:val="22"/>
              </w:rPr>
              <w:t>4.9.2</w:t>
            </w:r>
            <w:r w:rsidR="0013598B">
              <w:rPr>
                <w:sz w:val="22"/>
                <w:szCs w:val="22"/>
              </w:rPr>
              <w:t>.</w:t>
            </w:r>
            <w:r w:rsidRPr="00923729">
              <w:rPr>
                <w:sz w:val="22"/>
                <w:szCs w:val="22"/>
              </w:rPr>
              <w:t xml:space="preserve"> - 4.9.6</w:t>
            </w:r>
            <w:r w:rsidR="0013598B">
              <w:rPr>
                <w:sz w:val="22"/>
                <w:szCs w:val="22"/>
              </w:rPr>
              <w:t>.</w:t>
            </w:r>
            <w:r w:rsidRPr="00923729">
              <w:rPr>
                <w:sz w:val="22"/>
                <w:szCs w:val="22"/>
              </w:rPr>
              <w:t>, 4.9.8</w:t>
            </w:r>
            <w:r w:rsidR="0013598B">
              <w:rPr>
                <w:sz w:val="22"/>
                <w:szCs w:val="22"/>
              </w:rPr>
              <w:t>.</w:t>
            </w:r>
            <w:r w:rsidRPr="00923729">
              <w:rPr>
                <w:sz w:val="22"/>
                <w:szCs w:val="22"/>
              </w:rPr>
              <w:t>, 4.9.10</w:t>
            </w:r>
            <w:r w:rsidR="0013598B">
              <w:rPr>
                <w:sz w:val="22"/>
                <w:szCs w:val="22"/>
              </w:rPr>
              <w:t>.</w:t>
            </w:r>
            <w:r w:rsidRPr="00923729">
              <w:rPr>
                <w:sz w:val="22"/>
                <w:szCs w:val="22"/>
              </w:rPr>
              <w:t>, 4.9.14</w:t>
            </w:r>
            <w:r w:rsidR="0013598B">
              <w:rPr>
                <w:sz w:val="22"/>
                <w:szCs w:val="22"/>
              </w:rPr>
              <w:t>.</w:t>
            </w:r>
            <w:r w:rsidRPr="00923729">
              <w:rPr>
                <w:sz w:val="22"/>
                <w:szCs w:val="22"/>
              </w:rPr>
              <w:t xml:space="preserve"> - 4.9.17</w:t>
            </w:r>
            <w:r w:rsidR="0013598B">
              <w:rPr>
                <w:sz w:val="22"/>
                <w:szCs w:val="22"/>
              </w:rPr>
              <w:t>.</w:t>
            </w:r>
            <w:r w:rsidRPr="00923729">
              <w:rPr>
                <w:sz w:val="22"/>
                <w:szCs w:val="22"/>
              </w:rPr>
              <w:t>, 4.9.20</w:t>
            </w:r>
            <w:r w:rsidR="0013598B">
              <w:rPr>
                <w:sz w:val="22"/>
                <w:szCs w:val="22"/>
              </w:rPr>
              <w:t>.</w:t>
            </w:r>
            <w:r w:rsidRPr="00923729">
              <w:rPr>
                <w:sz w:val="22"/>
                <w:szCs w:val="22"/>
              </w:rPr>
              <w:t xml:space="preserve"> - 4.9.24</w:t>
            </w:r>
            <w:r w:rsidR="0013598B">
              <w:rPr>
                <w:sz w:val="22"/>
                <w:szCs w:val="22"/>
              </w:rPr>
              <w:t>.</w:t>
            </w:r>
          </w:p>
        </w:tc>
        <w:tc>
          <w:tcPr>
            <w:tcW w:w="850" w:type="dxa"/>
            <w:tcBorders>
              <w:top w:val="nil"/>
              <w:left w:val="nil"/>
              <w:bottom w:val="nil"/>
              <w:right w:val="nil"/>
            </w:tcBorders>
            <w:shd w:val="clear" w:color="auto" w:fill="auto"/>
          </w:tcPr>
          <w:p w14:paraId="65088FF7"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1487E0C2" w14:textId="77777777" w:rsidR="00923729" w:rsidRPr="00923729" w:rsidRDefault="00923729" w:rsidP="00923729">
            <w:pPr>
              <w:spacing w:before="40" w:after="120"/>
              <w:ind w:right="113"/>
            </w:pPr>
            <w:r w:rsidRPr="00923729">
              <w:t>Proposal for amendments to Regulations Nos. 4, 6, 7, 19, 23, 38, 48, 50, 77, 87, 91, 98, 112, 113, 119, 123</w:t>
            </w:r>
          </w:p>
        </w:tc>
        <w:tc>
          <w:tcPr>
            <w:tcW w:w="725" w:type="dxa"/>
            <w:tcBorders>
              <w:top w:val="nil"/>
              <w:left w:val="nil"/>
              <w:bottom w:val="nil"/>
              <w:right w:val="nil"/>
            </w:tcBorders>
            <w:shd w:val="clear" w:color="auto" w:fill="auto"/>
          </w:tcPr>
          <w:p w14:paraId="3BC626C7" w14:textId="77777777" w:rsidR="00923729" w:rsidRPr="00923729" w:rsidRDefault="00923729" w:rsidP="00923729">
            <w:pPr>
              <w:spacing w:before="40" w:after="120"/>
              <w:ind w:right="113"/>
              <w:jc w:val="center"/>
            </w:pPr>
            <w:r w:rsidRPr="00923729">
              <w:t>(e)</w:t>
            </w:r>
          </w:p>
        </w:tc>
      </w:tr>
      <w:tr w:rsidR="00923729" w:rsidRPr="00923729" w14:paraId="7F8062BA" w14:textId="77777777" w:rsidTr="00443BC3">
        <w:trPr>
          <w:cantSplit/>
          <w:trHeight w:val="803"/>
        </w:trPr>
        <w:tc>
          <w:tcPr>
            <w:tcW w:w="851" w:type="dxa"/>
            <w:tcBorders>
              <w:top w:val="nil"/>
              <w:left w:val="nil"/>
              <w:bottom w:val="nil"/>
              <w:right w:val="nil"/>
            </w:tcBorders>
            <w:shd w:val="clear" w:color="auto" w:fill="auto"/>
          </w:tcPr>
          <w:p w14:paraId="60800A3F" w14:textId="77777777" w:rsidR="00923729" w:rsidRPr="00923729" w:rsidRDefault="00923729" w:rsidP="00923729">
            <w:pPr>
              <w:spacing w:before="40" w:after="120"/>
              <w:ind w:right="113"/>
              <w:jc w:val="center"/>
            </w:pPr>
            <w:r w:rsidRPr="00923729">
              <w:t>4</w:t>
            </w:r>
          </w:p>
        </w:tc>
        <w:tc>
          <w:tcPr>
            <w:tcW w:w="1417" w:type="dxa"/>
            <w:tcBorders>
              <w:top w:val="nil"/>
              <w:left w:val="nil"/>
              <w:bottom w:val="nil"/>
              <w:right w:val="nil"/>
            </w:tcBorders>
            <w:shd w:val="clear" w:color="auto" w:fill="auto"/>
          </w:tcPr>
          <w:p w14:paraId="2B160B99" w14:textId="77777777" w:rsidR="00923729" w:rsidRPr="00923729" w:rsidRDefault="00923729" w:rsidP="00923729">
            <w:pPr>
              <w:spacing w:before="40" w:after="120"/>
              <w:ind w:right="113"/>
            </w:pPr>
            <w:r w:rsidRPr="00923729">
              <w:t>European Union</w:t>
            </w:r>
          </w:p>
        </w:tc>
        <w:tc>
          <w:tcPr>
            <w:tcW w:w="851" w:type="dxa"/>
            <w:tcBorders>
              <w:top w:val="nil"/>
              <w:left w:val="nil"/>
              <w:bottom w:val="nil"/>
              <w:right w:val="nil"/>
            </w:tcBorders>
            <w:shd w:val="clear" w:color="auto" w:fill="auto"/>
          </w:tcPr>
          <w:p w14:paraId="07C7B7F7" w14:textId="5DD36782" w:rsidR="00923729" w:rsidRPr="00923729" w:rsidRDefault="00923729" w:rsidP="00923729">
            <w:pPr>
              <w:spacing w:before="40" w:after="120"/>
              <w:ind w:right="113"/>
            </w:pPr>
            <w:r w:rsidRPr="00923729">
              <w:rPr>
                <w:sz w:val="22"/>
                <w:szCs w:val="22"/>
              </w:rPr>
              <w:t>4.9.21</w:t>
            </w:r>
            <w:r w:rsidR="0013598B">
              <w:rPr>
                <w:sz w:val="22"/>
                <w:szCs w:val="22"/>
              </w:rPr>
              <w:t>.</w:t>
            </w:r>
          </w:p>
        </w:tc>
        <w:tc>
          <w:tcPr>
            <w:tcW w:w="850" w:type="dxa"/>
            <w:tcBorders>
              <w:top w:val="nil"/>
              <w:left w:val="nil"/>
              <w:bottom w:val="nil"/>
              <w:right w:val="nil"/>
            </w:tcBorders>
            <w:shd w:val="clear" w:color="auto" w:fill="auto"/>
          </w:tcPr>
          <w:p w14:paraId="13E927DE"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72AB3EC5" w14:textId="77777777" w:rsidR="00923729" w:rsidRPr="00923729" w:rsidRDefault="00923729" w:rsidP="00923729">
            <w:pPr>
              <w:spacing w:before="40" w:after="120"/>
              <w:ind w:right="113"/>
            </w:pPr>
            <w:r w:rsidRPr="00923729">
              <w:t>Proposal to amend the proposal for Supplement 7 to the 01 series of amendments to Regulation No. 113 (Headlamps emitting a symmetrical passing-beam), as contained in ECE/TRANS/WP.29/2017/39</w:t>
            </w:r>
          </w:p>
        </w:tc>
        <w:tc>
          <w:tcPr>
            <w:tcW w:w="725" w:type="dxa"/>
            <w:tcBorders>
              <w:top w:val="nil"/>
              <w:left w:val="nil"/>
              <w:bottom w:val="nil"/>
              <w:right w:val="nil"/>
            </w:tcBorders>
            <w:shd w:val="clear" w:color="auto" w:fill="auto"/>
          </w:tcPr>
          <w:p w14:paraId="2E940494" w14:textId="77777777" w:rsidR="00923729" w:rsidRPr="00923729" w:rsidRDefault="00923729" w:rsidP="00923729">
            <w:pPr>
              <w:spacing w:before="40" w:after="120"/>
              <w:ind w:right="113"/>
              <w:jc w:val="center"/>
            </w:pPr>
            <w:r w:rsidRPr="00923729">
              <w:t>(e)</w:t>
            </w:r>
          </w:p>
        </w:tc>
      </w:tr>
      <w:tr w:rsidR="00923729" w:rsidRPr="00923729" w14:paraId="553B20B4" w14:textId="77777777" w:rsidTr="00443BC3">
        <w:trPr>
          <w:cantSplit/>
          <w:trHeight w:val="803"/>
        </w:trPr>
        <w:tc>
          <w:tcPr>
            <w:tcW w:w="851" w:type="dxa"/>
            <w:tcBorders>
              <w:top w:val="nil"/>
              <w:left w:val="nil"/>
              <w:bottom w:val="nil"/>
              <w:right w:val="nil"/>
            </w:tcBorders>
            <w:shd w:val="clear" w:color="auto" w:fill="auto"/>
          </w:tcPr>
          <w:p w14:paraId="7B5865EA" w14:textId="77777777" w:rsidR="00923729" w:rsidRPr="00923729" w:rsidRDefault="00923729" w:rsidP="00923729">
            <w:pPr>
              <w:spacing w:before="40" w:after="120"/>
              <w:ind w:right="113"/>
              <w:jc w:val="center"/>
            </w:pPr>
            <w:r w:rsidRPr="00923729">
              <w:t>5</w:t>
            </w:r>
          </w:p>
        </w:tc>
        <w:tc>
          <w:tcPr>
            <w:tcW w:w="1417" w:type="dxa"/>
            <w:tcBorders>
              <w:top w:val="nil"/>
              <w:left w:val="nil"/>
              <w:bottom w:val="nil"/>
              <w:right w:val="nil"/>
            </w:tcBorders>
            <w:shd w:val="clear" w:color="auto" w:fill="auto"/>
          </w:tcPr>
          <w:p w14:paraId="094AB507" w14:textId="77777777" w:rsidR="00923729" w:rsidRPr="00923729" w:rsidRDefault="00923729" w:rsidP="00923729">
            <w:pPr>
              <w:spacing w:before="40" w:after="120"/>
              <w:ind w:right="113"/>
            </w:pPr>
            <w:r w:rsidRPr="00923729">
              <w:t>OICA</w:t>
            </w:r>
          </w:p>
        </w:tc>
        <w:tc>
          <w:tcPr>
            <w:tcW w:w="851" w:type="dxa"/>
            <w:tcBorders>
              <w:top w:val="nil"/>
              <w:left w:val="nil"/>
              <w:bottom w:val="nil"/>
              <w:right w:val="nil"/>
            </w:tcBorders>
            <w:shd w:val="clear" w:color="auto" w:fill="auto"/>
          </w:tcPr>
          <w:p w14:paraId="120F7A21" w14:textId="77777777" w:rsidR="00923729" w:rsidRPr="00923729" w:rsidRDefault="00923729" w:rsidP="00923729">
            <w:pPr>
              <w:spacing w:before="40" w:after="120"/>
              <w:ind w:right="113"/>
            </w:pPr>
            <w:r w:rsidRPr="00923729">
              <w:t>4.8.8.</w:t>
            </w:r>
          </w:p>
        </w:tc>
        <w:tc>
          <w:tcPr>
            <w:tcW w:w="850" w:type="dxa"/>
            <w:tcBorders>
              <w:top w:val="nil"/>
              <w:left w:val="nil"/>
              <w:bottom w:val="nil"/>
              <w:right w:val="nil"/>
            </w:tcBorders>
            <w:shd w:val="clear" w:color="auto" w:fill="auto"/>
          </w:tcPr>
          <w:p w14:paraId="76CCFA62"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30AE7CDC" w14:textId="77777777" w:rsidR="00923729" w:rsidRPr="00923729" w:rsidRDefault="00923729" w:rsidP="00923729">
            <w:pPr>
              <w:spacing w:before="40" w:after="120"/>
              <w:ind w:right="113"/>
            </w:pPr>
            <w:r w:rsidRPr="00923729">
              <w:t xml:space="preserve">Proposal </w:t>
            </w:r>
            <w:r w:rsidRPr="00923729">
              <w:rPr>
                <w:rFonts w:hint="eastAsia"/>
              </w:rPr>
              <w:t xml:space="preserve">to amend </w:t>
            </w:r>
            <w:r w:rsidRPr="00923729">
              <w:t xml:space="preserve">document </w:t>
            </w:r>
            <w:r w:rsidRPr="00923729">
              <w:rPr>
                <w:lang w:val="en-US"/>
              </w:rPr>
              <w:t>ECE/TRANS/WP.</w:t>
            </w:r>
            <w:r w:rsidRPr="00923729">
              <w:t>29</w:t>
            </w:r>
            <w:r w:rsidRPr="00923729">
              <w:rPr>
                <w:lang w:val="en-US"/>
              </w:rPr>
              <w:t>/2017/18</w:t>
            </w:r>
            <w:r w:rsidRPr="00923729">
              <w:rPr>
                <w:lang w:val="en-US"/>
              </w:rPr>
              <w:br/>
              <w:t>(Draft 03 series to Regulation No. 118)</w:t>
            </w:r>
          </w:p>
        </w:tc>
        <w:tc>
          <w:tcPr>
            <w:tcW w:w="725" w:type="dxa"/>
            <w:tcBorders>
              <w:top w:val="nil"/>
              <w:left w:val="nil"/>
              <w:bottom w:val="nil"/>
              <w:right w:val="nil"/>
            </w:tcBorders>
            <w:shd w:val="clear" w:color="auto" w:fill="auto"/>
          </w:tcPr>
          <w:p w14:paraId="30F8D61F" w14:textId="77777777" w:rsidR="00923729" w:rsidRPr="00923729" w:rsidRDefault="00923729" w:rsidP="00923729">
            <w:pPr>
              <w:spacing w:before="40" w:after="120"/>
              <w:ind w:right="113"/>
              <w:jc w:val="center"/>
            </w:pPr>
            <w:r w:rsidRPr="00923729">
              <w:t>(a)</w:t>
            </w:r>
          </w:p>
        </w:tc>
      </w:tr>
      <w:tr w:rsidR="00923729" w:rsidRPr="00923729" w14:paraId="367234AF" w14:textId="77777777" w:rsidTr="00443BC3">
        <w:trPr>
          <w:cantSplit/>
          <w:trHeight w:val="803"/>
        </w:trPr>
        <w:tc>
          <w:tcPr>
            <w:tcW w:w="851" w:type="dxa"/>
            <w:tcBorders>
              <w:top w:val="nil"/>
              <w:left w:val="nil"/>
              <w:bottom w:val="nil"/>
              <w:right w:val="nil"/>
            </w:tcBorders>
            <w:shd w:val="clear" w:color="auto" w:fill="auto"/>
          </w:tcPr>
          <w:p w14:paraId="58627121" w14:textId="77777777" w:rsidR="00923729" w:rsidRPr="00923729" w:rsidRDefault="00923729" w:rsidP="00923729">
            <w:pPr>
              <w:spacing w:before="40" w:after="120"/>
              <w:ind w:right="113"/>
              <w:jc w:val="center"/>
            </w:pPr>
            <w:r w:rsidRPr="00923729">
              <w:t>6</w:t>
            </w:r>
          </w:p>
        </w:tc>
        <w:tc>
          <w:tcPr>
            <w:tcW w:w="1417" w:type="dxa"/>
            <w:tcBorders>
              <w:top w:val="nil"/>
              <w:left w:val="nil"/>
              <w:bottom w:val="nil"/>
              <w:right w:val="nil"/>
            </w:tcBorders>
            <w:shd w:val="clear" w:color="auto" w:fill="auto"/>
          </w:tcPr>
          <w:p w14:paraId="539AF3BA" w14:textId="77777777" w:rsidR="00923729" w:rsidRPr="00923729" w:rsidRDefault="00923729" w:rsidP="00923729">
            <w:pPr>
              <w:spacing w:before="40" w:after="120"/>
              <w:ind w:right="113"/>
            </w:pPr>
            <w:r w:rsidRPr="00923729">
              <w:t>Working Party on Brakes and Running Gear (GRRF)</w:t>
            </w:r>
          </w:p>
        </w:tc>
        <w:tc>
          <w:tcPr>
            <w:tcW w:w="851" w:type="dxa"/>
            <w:tcBorders>
              <w:top w:val="nil"/>
              <w:left w:val="nil"/>
              <w:bottom w:val="nil"/>
              <w:right w:val="nil"/>
            </w:tcBorders>
            <w:shd w:val="clear" w:color="auto" w:fill="auto"/>
          </w:tcPr>
          <w:p w14:paraId="7A850042" w14:textId="77777777" w:rsidR="00923729" w:rsidRPr="00923729" w:rsidRDefault="00923729" w:rsidP="00923729">
            <w:pPr>
              <w:spacing w:before="40" w:after="120"/>
              <w:ind w:right="113"/>
            </w:pPr>
            <w:r w:rsidRPr="00923729">
              <w:t>4.7.3.</w:t>
            </w:r>
          </w:p>
        </w:tc>
        <w:tc>
          <w:tcPr>
            <w:tcW w:w="850" w:type="dxa"/>
            <w:tcBorders>
              <w:top w:val="nil"/>
              <w:left w:val="nil"/>
              <w:bottom w:val="nil"/>
              <w:right w:val="nil"/>
            </w:tcBorders>
            <w:shd w:val="clear" w:color="auto" w:fill="auto"/>
          </w:tcPr>
          <w:p w14:paraId="5B67CE13"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38599089" w14:textId="77777777" w:rsidR="00923729" w:rsidRPr="00923729" w:rsidRDefault="00923729" w:rsidP="00923729">
            <w:pPr>
              <w:ind w:right="115"/>
            </w:pPr>
            <w:r w:rsidRPr="00923729">
              <w:t>Proposal for amendments to ECE/TRANS/WP.29/2017/10</w:t>
            </w:r>
          </w:p>
        </w:tc>
        <w:tc>
          <w:tcPr>
            <w:tcW w:w="725" w:type="dxa"/>
            <w:tcBorders>
              <w:top w:val="nil"/>
              <w:left w:val="nil"/>
              <w:bottom w:val="nil"/>
              <w:right w:val="nil"/>
            </w:tcBorders>
            <w:shd w:val="clear" w:color="auto" w:fill="auto"/>
          </w:tcPr>
          <w:p w14:paraId="5F0AA53E" w14:textId="77777777" w:rsidR="00923729" w:rsidRPr="00923729" w:rsidRDefault="00923729" w:rsidP="00923729">
            <w:pPr>
              <w:spacing w:before="40" w:after="120"/>
              <w:ind w:right="113"/>
              <w:jc w:val="center"/>
            </w:pPr>
            <w:r w:rsidRPr="00923729">
              <w:t>(b)</w:t>
            </w:r>
          </w:p>
        </w:tc>
      </w:tr>
      <w:tr w:rsidR="00923729" w:rsidRPr="00923729" w14:paraId="28FBFAE5" w14:textId="77777777" w:rsidTr="0013598B">
        <w:trPr>
          <w:cantSplit/>
          <w:trHeight w:val="803"/>
        </w:trPr>
        <w:tc>
          <w:tcPr>
            <w:tcW w:w="851" w:type="dxa"/>
            <w:tcBorders>
              <w:top w:val="nil"/>
              <w:left w:val="nil"/>
              <w:bottom w:val="nil"/>
              <w:right w:val="nil"/>
            </w:tcBorders>
            <w:shd w:val="clear" w:color="auto" w:fill="auto"/>
          </w:tcPr>
          <w:p w14:paraId="565BEC66" w14:textId="77777777" w:rsidR="00923729" w:rsidRPr="00923729" w:rsidRDefault="00923729" w:rsidP="00923729">
            <w:pPr>
              <w:spacing w:before="40" w:after="120"/>
              <w:ind w:right="113"/>
              <w:jc w:val="center"/>
            </w:pPr>
            <w:r w:rsidRPr="00923729">
              <w:t>7</w:t>
            </w:r>
          </w:p>
        </w:tc>
        <w:tc>
          <w:tcPr>
            <w:tcW w:w="1417" w:type="dxa"/>
            <w:tcBorders>
              <w:top w:val="nil"/>
              <w:left w:val="nil"/>
              <w:bottom w:val="nil"/>
              <w:right w:val="nil"/>
            </w:tcBorders>
            <w:shd w:val="clear" w:color="auto" w:fill="auto"/>
          </w:tcPr>
          <w:p w14:paraId="1F88E231" w14:textId="77777777" w:rsidR="00923729" w:rsidRPr="00923729" w:rsidRDefault="00923729" w:rsidP="00923729">
            <w:pPr>
              <w:spacing w:before="40" w:after="120"/>
              <w:ind w:right="113"/>
            </w:pPr>
            <w:r w:rsidRPr="00923729">
              <w:rPr>
                <w:snapToGrid w:val="0"/>
                <w:lang w:eastAsia="de-DE"/>
              </w:rPr>
              <w:t>Secretariat</w:t>
            </w:r>
          </w:p>
        </w:tc>
        <w:tc>
          <w:tcPr>
            <w:tcW w:w="851" w:type="dxa"/>
            <w:tcBorders>
              <w:top w:val="nil"/>
              <w:left w:val="nil"/>
              <w:bottom w:val="nil"/>
              <w:right w:val="nil"/>
            </w:tcBorders>
            <w:shd w:val="clear" w:color="auto" w:fill="auto"/>
          </w:tcPr>
          <w:p w14:paraId="615A432C" w14:textId="77777777" w:rsidR="00923729" w:rsidRPr="00923729" w:rsidRDefault="00923729" w:rsidP="00923729">
            <w:pPr>
              <w:spacing w:before="40" w:after="120"/>
              <w:ind w:right="113"/>
            </w:pPr>
            <w:r w:rsidRPr="00923729">
              <w:t>4.1.</w:t>
            </w:r>
          </w:p>
        </w:tc>
        <w:tc>
          <w:tcPr>
            <w:tcW w:w="850" w:type="dxa"/>
            <w:tcBorders>
              <w:top w:val="nil"/>
              <w:left w:val="nil"/>
              <w:bottom w:val="nil"/>
              <w:right w:val="nil"/>
            </w:tcBorders>
            <w:shd w:val="clear" w:color="auto" w:fill="auto"/>
          </w:tcPr>
          <w:p w14:paraId="5ECFD2DD"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65D946FE" w14:textId="77777777" w:rsidR="00923729" w:rsidRPr="00923729" w:rsidRDefault="00923729" w:rsidP="00923729">
            <w:pPr>
              <w:ind w:right="115"/>
            </w:pPr>
            <w:r w:rsidRPr="00923729">
              <w:t xml:space="preserve">Electronic exchange of information concerning Type Approval Authorities and Technical Services </w:t>
            </w:r>
          </w:p>
        </w:tc>
        <w:tc>
          <w:tcPr>
            <w:tcW w:w="725" w:type="dxa"/>
            <w:tcBorders>
              <w:top w:val="nil"/>
              <w:left w:val="nil"/>
              <w:bottom w:val="nil"/>
              <w:right w:val="nil"/>
            </w:tcBorders>
            <w:shd w:val="clear" w:color="auto" w:fill="auto"/>
          </w:tcPr>
          <w:p w14:paraId="5B856EE4" w14:textId="77777777" w:rsidR="00923729" w:rsidRPr="00923729" w:rsidRDefault="00923729" w:rsidP="00923729">
            <w:pPr>
              <w:spacing w:before="40" w:after="120"/>
              <w:ind w:right="113"/>
              <w:jc w:val="center"/>
            </w:pPr>
            <w:r w:rsidRPr="00923729">
              <w:t>(b)</w:t>
            </w:r>
          </w:p>
        </w:tc>
      </w:tr>
      <w:tr w:rsidR="00923729" w:rsidRPr="00923729" w14:paraId="1229A79A" w14:textId="77777777" w:rsidTr="0013598B">
        <w:trPr>
          <w:cantSplit/>
          <w:trHeight w:val="803"/>
        </w:trPr>
        <w:tc>
          <w:tcPr>
            <w:tcW w:w="851" w:type="dxa"/>
            <w:tcBorders>
              <w:top w:val="nil"/>
              <w:left w:val="nil"/>
              <w:bottom w:val="single" w:sz="4" w:space="0" w:color="auto"/>
              <w:right w:val="nil"/>
            </w:tcBorders>
            <w:shd w:val="clear" w:color="auto" w:fill="auto"/>
          </w:tcPr>
          <w:p w14:paraId="65D4E367" w14:textId="77777777" w:rsidR="00923729" w:rsidRPr="00923729" w:rsidRDefault="00923729" w:rsidP="00923729">
            <w:pPr>
              <w:spacing w:before="40" w:after="120"/>
              <w:ind w:right="113"/>
              <w:jc w:val="center"/>
            </w:pPr>
            <w:r w:rsidRPr="00923729">
              <w:t>8</w:t>
            </w:r>
          </w:p>
        </w:tc>
        <w:tc>
          <w:tcPr>
            <w:tcW w:w="1417" w:type="dxa"/>
            <w:tcBorders>
              <w:top w:val="nil"/>
              <w:left w:val="nil"/>
              <w:bottom w:val="single" w:sz="4" w:space="0" w:color="auto"/>
              <w:right w:val="nil"/>
            </w:tcBorders>
            <w:shd w:val="clear" w:color="auto" w:fill="auto"/>
          </w:tcPr>
          <w:p w14:paraId="3324D9CF" w14:textId="77777777" w:rsidR="00923729" w:rsidRPr="00923729" w:rsidRDefault="00923729" w:rsidP="00923729">
            <w:pPr>
              <w:spacing w:before="40" w:after="120"/>
              <w:ind w:right="113"/>
              <w:rPr>
                <w:snapToGrid w:val="0"/>
                <w:lang w:eastAsia="de-DE"/>
              </w:rPr>
            </w:pPr>
            <w:r w:rsidRPr="00923729">
              <w:rPr>
                <w:snapToGrid w:val="0"/>
                <w:lang w:eastAsia="de-DE"/>
              </w:rPr>
              <w:t>Secretariat</w:t>
            </w:r>
          </w:p>
        </w:tc>
        <w:tc>
          <w:tcPr>
            <w:tcW w:w="851" w:type="dxa"/>
            <w:tcBorders>
              <w:top w:val="nil"/>
              <w:left w:val="nil"/>
              <w:bottom w:val="single" w:sz="4" w:space="0" w:color="auto"/>
              <w:right w:val="nil"/>
            </w:tcBorders>
            <w:shd w:val="clear" w:color="auto" w:fill="auto"/>
          </w:tcPr>
          <w:p w14:paraId="27C4A98D" w14:textId="77777777" w:rsidR="00923729" w:rsidRPr="00923729" w:rsidRDefault="00923729" w:rsidP="00923729">
            <w:pPr>
              <w:spacing w:before="40" w:after="120"/>
              <w:ind w:right="113"/>
            </w:pPr>
            <w:r w:rsidRPr="00923729">
              <w:t>12. and 15.</w:t>
            </w:r>
          </w:p>
        </w:tc>
        <w:tc>
          <w:tcPr>
            <w:tcW w:w="850" w:type="dxa"/>
            <w:tcBorders>
              <w:top w:val="nil"/>
              <w:left w:val="nil"/>
              <w:bottom w:val="single" w:sz="4" w:space="0" w:color="auto"/>
              <w:right w:val="nil"/>
            </w:tcBorders>
            <w:shd w:val="clear" w:color="auto" w:fill="auto"/>
          </w:tcPr>
          <w:p w14:paraId="3EA94769" w14:textId="77777777" w:rsidR="00923729" w:rsidRPr="00923729" w:rsidRDefault="00923729" w:rsidP="00923729">
            <w:pPr>
              <w:spacing w:before="40" w:after="120"/>
              <w:ind w:right="113"/>
              <w:jc w:val="center"/>
            </w:pPr>
            <w:r w:rsidRPr="00923729">
              <w:t>E</w:t>
            </w:r>
          </w:p>
        </w:tc>
        <w:tc>
          <w:tcPr>
            <w:tcW w:w="3119" w:type="dxa"/>
            <w:tcBorders>
              <w:top w:val="nil"/>
              <w:left w:val="nil"/>
              <w:bottom w:val="single" w:sz="4" w:space="0" w:color="auto"/>
              <w:right w:val="nil"/>
            </w:tcBorders>
            <w:shd w:val="clear" w:color="auto" w:fill="auto"/>
          </w:tcPr>
          <w:p w14:paraId="7F256207" w14:textId="77777777" w:rsidR="00923729" w:rsidRPr="00923729" w:rsidRDefault="00923729" w:rsidP="00923729">
            <w:pPr>
              <w:ind w:right="115"/>
            </w:pPr>
            <w:r w:rsidRPr="00923729">
              <w:t>Executive Committee of the 1998 Agreement Forty-eighth session</w:t>
            </w:r>
          </w:p>
          <w:p w14:paraId="582EB368" w14:textId="77777777" w:rsidR="00923729" w:rsidRPr="00923729" w:rsidRDefault="00923729" w:rsidP="00923729">
            <w:pPr>
              <w:ind w:left="177" w:right="115" w:hanging="177"/>
            </w:pPr>
            <w:r w:rsidRPr="00923729">
              <w:t>1. Establishment of the Executive Committee AC.3 (item 12)</w:t>
            </w:r>
          </w:p>
          <w:p w14:paraId="12A58935" w14:textId="77777777" w:rsidR="00923729" w:rsidRPr="00923729" w:rsidRDefault="00923729" w:rsidP="00923729">
            <w:pPr>
              <w:ind w:right="115"/>
            </w:pPr>
            <w:r w:rsidRPr="00923729">
              <w:t>2. Consideration and vote by AC.3 (item 15)</w:t>
            </w:r>
          </w:p>
        </w:tc>
        <w:tc>
          <w:tcPr>
            <w:tcW w:w="725" w:type="dxa"/>
            <w:tcBorders>
              <w:top w:val="nil"/>
              <w:left w:val="nil"/>
              <w:bottom w:val="single" w:sz="4" w:space="0" w:color="auto"/>
              <w:right w:val="nil"/>
            </w:tcBorders>
            <w:shd w:val="clear" w:color="auto" w:fill="auto"/>
          </w:tcPr>
          <w:p w14:paraId="738D635C" w14:textId="77777777" w:rsidR="00923729" w:rsidRPr="00923729" w:rsidRDefault="00923729" w:rsidP="00923729">
            <w:pPr>
              <w:spacing w:before="40" w:after="120"/>
              <w:ind w:right="113"/>
              <w:jc w:val="center"/>
            </w:pPr>
            <w:r w:rsidRPr="00923729">
              <w:t>(a)</w:t>
            </w:r>
          </w:p>
        </w:tc>
      </w:tr>
      <w:tr w:rsidR="00923729" w:rsidRPr="00923729" w14:paraId="366F9573" w14:textId="77777777" w:rsidTr="0013598B">
        <w:trPr>
          <w:cantSplit/>
          <w:trHeight w:val="803"/>
        </w:trPr>
        <w:tc>
          <w:tcPr>
            <w:tcW w:w="851" w:type="dxa"/>
            <w:tcBorders>
              <w:top w:val="single" w:sz="4" w:space="0" w:color="auto"/>
              <w:left w:val="nil"/>
              <w:bottom w:val="nil"/>
              <w:right w:val="nil"/>
            </w:tcBorders>
            <w:shd w:val="clear" w:color="auto" w:fill="auto"/>
          </w:tcPr>
          <w:p w14:paraId="630F7711" w14:textId="77777777" w:rsidR="00923729" w:rsidRPr="00923729" w:rsidRDefault="00923729" w:rsidP="00923729">
            <w:pPr>
              <w:spacing w:before="40" w:after="120"/>
              <w:ind w:right="113"/>
              <w:jc w:val="center"/>
            </w:pPr>
            <w:r w:rsidRPr="00923729">
              <w:lastRenderedPageBreak/>
              <w:t>9</w:t>
            </w:r>
          </w:p>
        </w:tc>
        <w:tc>
          <w:tcPr>
            <w:tcW w:w="1417" w:type="dxa"/>
            <w:tcBorders>
              <w:top w:val="single" w:sz="4" w:space="0" w:color="auto"/>
              <w:left w:val="nil"/>
              <w:bottom w:val="nil"/>
              <w:right w:val="nil"/>
            </w:tcBorders>
            <w:shd w:val="clear" w:color="auto" w:fill="auto"/>
          </w:tcPr>
          <w:p w14:paraId="6357A2E3" w14:textId="77777777" w:rsidR="00923729" w:rsidRPr="00923729" w:rsidRDefault="00923729" w:rsidP="00923729">
            <w:pPr>
              <w:spacing w:before="40" w:after="120"/>
              <w:ind w:right="113"/>
              <w:rPr>
                <w:snapToGrid w:val="0"/>
                <w:lang w:eastAsia="de-DE"/>
              </w:rPr>
            </w:pPr>
            <w:r w:rsidRPr="00923729">
              <w:rPr>
                <w:snapToGrid w:val="0"/>
                <w:lang w:eastAsia="de-DE"/>
              </w:rPr>
              <w:t>Secretariat</w:t>
            </w:r>
          </w:p>
        </w:tc>
        <w:tc>
          <w:tcPr>
            <w:tcW w:w="851" w:type="dxa"/>
            <w:tcBorders>
              <w:top w:val="single" w:sz="4" w:space="0" w:color="auto"/>
              <w:left w:val="nil"/>
              <w:bottom w:val="nil"/>
              <w:right w:val="nil"/>
            </w:tcBorders>
            <w:shd w:val="clear" w:color="auto" w:fill="auto"/>
          </w:tcPr>
          <w:p w14:paraId="3410C4E5" w14:textId="04C5A3EA" w:rsidR="00923729" w:rsidRPr="00923729" w:rsidRDefault="00923729" w:rsidP="00923729">
            <w:pPr>
              <w:spacing w:before="40" w:after="120"/>
              <w:ind w:right="113"/>
            </w:pPr>
            <w:r w:rsidRPr="00923729">
              <w:t>13</w:t>
            </w:r>
            <w:r w:rsidR="0013598B">
              <w:t>.</w:t>
            </w:r>
            <w:r w:rsidRPr="00923729">
              <w:t xml:space="preserve"> </w:t>
            </w:r>
          </w:p>
        </w:tc>
        <w:tc>
          <w:tcPr>
            <w:tcW w:w="850" w:type="dxa"/>
            <w:tcBorders>
              <w:top w:val="single" w:sz="4" w:space="0" w:color="auto"/>
              <w:left w:val="nil"/>
              <w:bottom w:val="nil"/>
              <w:right w:val="nil"/>
            </w:tcBorders>
            <w:shd w:val="clear" w:color="auto" w:fill="auto"/>
          </w:tcPr>
          <w:p w14:paraId="025E4449" w14:textId="77777777" w:rsidR="00923729" w:rsidRPr="00923729" w:rsidRDefault="00923729" w:rsidP="00923729">
            <w:pPr>
              <w:spacing w:before="40" w:after="120"/>
              <w:ind w:right="113"/>
              <w:jc w:val="center"/>
            </w:pPr>
            <w:r w:rsidRPr="00923729">
              <w:t>E</w:t>
            </w:r>
          </w:p>
        </w:tc>
        <w:tc>
          <w:tcPr>
            <w:tcW w:w="3119" w:type="dxa"/>
            <w:tcBorders>
              <w:top w:val="single" w:sz="4" w:space="0" w:color="auto"/>
              <w:left w:val="nil"/>
              <w:bottom w:val="nil"/>
              <w:right w:val="nil"/>
            </w:tcBorders>
            <w:shd w:val="clear" w:color="auto" w:fill="auto"/>
          </w:tcPr>
          <w:p w14:paraId="756E55BF" w14:textId="77777777" w:rsidR="00923729" w:rsidRPr="00923729" w:rsidRDefault="00923729" w:rsidP="00923729">
            <w:pPr>
              <w:ind w:right="115"/>
            </w:pPr>
            <w:r w:rsidRPr="00923729">
              <w:t>Status of the 1998 Agreement of the global registry and of the compendium of candidates - Situation on priorities and proposals to develop UN GTRs as of 8 March 2017…</w:t>
            </w:r>
          </w:p>
        </w:tc>
        <w:tc>
          <w:tcPr>
            <w:tcW w:w="725" w:type="dxa"/>
            <w:tcBorders>
              <w:top w:val="single" w:sz="4" w:space="0" w:color="auto"/>
              <w:left w:val="nil"/>
              <w:bottom w:val="nil"/>
              <w:right w:val="nil"/>
            </w:tcBorders>
            <w:shd w:val="clear" w:color="auto" w:fill="auto"/>
          </w:tcPr>
          <w:p w14:paraId="24DC6731" w14:textId="77777777" w:rsidR="00923729" w:rsidRPr="00923729" w:rsidRDefault="00923729" w:rsidP="00923729">
            <w:pPr>
              <w:spacing w:before="40" w:after="120"/>
              <w:ind w:right="113"/>
              <w:jc w:val="center"/>
            </w:pPr>
            <w:r w:rsidRPr="00923729">
              <w:t>(a)</w:t>
            </w:r>
          </w:p>
        </w:tc>
      </w:tr>
      <w:tr w:rsidR="00923729" w:rsidRPr="00923729" w14:paraId="392EA19C" w14:textId="77777777" w:rsidTr="00443BC3">
        <w:trPr>
          <w:cantSplit/>
        </w:trPr>
        <w:tc>
          <w:tcPr>
            <w:tcW w:w="851" w:type="dxa"/>
            <w:tcBorders>
              <w:top w:val="nil"/>
              <w:left w:val="nil"/>
              <w:bottom w:val="nil"/>
              <w:right w:val="nil"/>
            </w:tcBorders>
            <w:shd w:val="clear" w:color="auto" w:fill="auto"/>
          </w:tcPr>
          <w:p w14:paraId="71C51DAA" w14:textId="77777777" w:rsidR="00923729" w:rsidRPr="00923729" w:rsidRDefault="00923729" w:rsidP="00923729">
            <w:pPr>
              <w:spacing w:before="40" w:after="120"/>
              <w:ind w:right="113"/>
              <w:jc w:val="center"/>
            </w:pPr>
            <w:r w:rsidRPr="00923729">
              <w:t>10</w:t>
            </w:r>
          </w:p>
        </w:tc>
        <w:tc>
          <w:tcPr>
            <w:tcW w:w="1417" w:type="dxa"/>
            <w:tcBorders>
              <w:top w:val="nil"/>
              <w:left w:val="nil"/>
              <w:bottom w:val="nil"/>
              <w:right w:val="nil"/>
            </w:tcBorders>
            <w:shd w:val="clear" w:color="auto" w:fill="auto"/>
          </w:tcPr>
          <w:p w14:paraId="320FE823" w14:textId="77777777" w:rsidR="00923729" w:rsidRPr="00923729" w:rsidRDefault="00923729" w:rsidP="00923729">
            <w:pPr>
              <w:spacing w:before="40" w:after="120"/>
              <w:ind w:right="113"/>
            </w:pPr>
            <w:r w:rsidRPr="00923729">
              <w:rPr>
                <w:snapToGrid w:val="0"/>
                <w:lang w:eastAsia="de-DE"/>
              </w:rPr>
              <w:t>WHO</w:t>
            </w:r>
          </w:p>
        </w:tc>
        <w:tc>
          <w:tcPr>
            <w:tcW w:w="851" w:type="dxa"/>
            <w:tcBorders>
              <w:top w:val="nil"/>
              <w:left w:val="nil"/>
              <w:bottom w:val="nil"/>
              <w:right w:val="nil"/>
            </w:tcBorders>
            <w:shd w:val="clear" w:color="auto" w:fill="auto"/>
          </w:tcPr>
          <w:p w14:paraId="2749576A" w14:textId="1F56D9AB" w:rsidR="00923729" w:rsidRPr="00923729" w:rsidRDefault="00923729" w:rsidP="00923729">
            <w:pPr>
              <w:spacing w:before="40" w:after="120"/>
              <w:ind w:right="113"/>
            </w:pPr>
            <w:r w:rsidRPr="00923729">
              <w:t>8.4</w:t>
            </w:r>
            <w:r w:rsidR="0013598B">
              <w:t>.</w:t>
            </w:r>
          </w:p>
        </w:tc>
        <w:tc>
          <w:tcPr>
            <w:tcW w:w="850" w:type="dxa"/>
            <w:tcBorders>
              <w:top w:val="nil"/>
              <w:left w:val="nil"/>
              <w:bottom w:val="nil"/>
              <w:right w:val="nil"/>
            </w:tcBorders>
            <w:shd w:val="clear" w:color="auto" w:fill="auto"/>
          </w:tcPr>
          <w:p w14:paraId="43AB4909"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1D1DBBB5" w14:textId="77777777" w:rsidR="00923729" w:rsidRPr="00923729" w:rsidRDefault="00923729" w:rsidP="00923729">
            <w:pPr>
              <w:spacing w:before="40" w:after="120"/>
              <w:ind w:right="113"/>
            </w:pPr>
            <w:r w:rsidRPr="00923729">
              <w:t xml:space="preserve">Discussion paper on Road safety Targets and Indicators </w:t>
            </w:r>
          </w:p>
        </w:tc>
        <w:tc>
          <w:tcPr>
            <w:tcW w:w="725" w:type="dxa"/>
            <w:tcBorders>
              <w:top w:val="nil"/>
              <w:left w:val="nil"/>
              <w:bottom w:val="nil"/>
              <w:right w:val="nil"/>
            </w:tcBorders>
            <w:shd w:val="clear" w:color="auto" w:fill="auto"/>
          </w:tcPr>
          <w:p w14:paraId="18B6D5A4" w14:textId="77777777" w:rsidR="00923729" w:rsidRPr="00923729" w:rsidRDefault="00923729" w:rsidP="00923729">
            <w:pPr>
              <w:spacing w:before="40" w:after="120"/>
              <w:ind w:right="113"/>
              <w:jc w:val="center"/>
            </w:pPr>
            <w:r w:rsidRPr="00923729">
              <w:t>(a)</w:t>
            </w:r>
          </w:p>
        </w:tc>
      </w:tr>
      <w:tr w:rsidR="00923729" w:rsidRPr="00923729" w14:paraId="6CA29B0E" w14:textId="77777777" w:rsidTr="00443BC3">
        <w:trPr>
          <w:cantSplit/>
        </w:trPr>
        <w:tc>
          <w:tcPr>
            <w:tcW w:w="851" w:type="dxa"/>
            <w:tcBorders>
              <w:top w:val="nil"/>
              <w:left w:val="nil"/>
              <w:bottom w:val="nil"/>
              <w:right w:val="nil"/>
            </w:tcBorders>
            <w:shd w:val="clear" w:color="auto" w:fill="auto"/>
          </w:tcPr>
          <w:p w14:paraId="4CFABDE1" w14:textId="77777777" w:rsidR="00923729" w:rsidRPr="00923729" w:rsidRDefault="00923729" w:rsidP="00923729">
            <w:pPr>
              <w:spacing w:before="40" w:after="120"/>
              <w:ind w:right="113"/>
              <w:jc w:val="center"/>
            </w:pPr>
            <w:r w:rsidRPr="00923729">
              <w:t>11</w:t>
            </w:r>
          </w:p>
        </w:tc>
        <w:tc>
          <w:tcPr>
            <w:tcW w:w="1417" w:type="dxa"/>
            <w:tcBorders>
              <w:top w:val="nil"/>
              <w:left w:val="nil"/>
              <w:bottom w:val="nil"/>
              <w:right w:val="nil"/>
            </w:tcBorders>
            <w:shd w:val="clear" w:color="auto" w:fill="auto"/>
          </w:tcPr>
          <w:p w14:paraId="4A534345" w14:textId="77777777" w:rsidR="00923729" w:rsidRPr="00923729" w:rsidRDefault="00923729" w:rsidP="00923729">
            <w:pPr>
              <w:spacing w:before="40" w:after="120"/>
              <w:ind w:right="113"/>
            </w:pPr>
            <w:r w:rsidRPr="00923729">
              <w:t>Informal Group on IWVTA</w:t>
            </w:r>
          </w:p>
        </w:tc>
        <w:tc>
          <w:tcPr>
            <w:tcW w:w="851" w:type="dxa"/>
            <w:tcBorders>
              <w:top w:val="nil"/>
              <w:left w:val="nil"/>
              <w:bottom w:val="nil"/>
              <w:right w:val="nil"/>
            </w:tcBorders>
            <w:shd w:val="clear" w:color="auto" w:fill="auto"/>
          </w:tcPr>
          <w:p w14:paraId="7748826F" w14:textId="138DC504" w:rsidR="00923729" w:rsidRPr="00923729" w:rsidRDefault="0013598B" w:rsidP="00923729">
            <w:pPr>
              <w:spacing w:before="40" w:after="120"/>
              <w:ind w:right="113"/>
            </w:pPr>
            <w:r>
              <w:t>4.3.</w:t>
            </w:r>
          </w:p>
        </w:tc>
        <w:tc>
          <w:tcPr>
            <w:tcW w:w="850" w:type="dxa"/>
            <w:tcBorders>
              <w:top w:val="nil"/>
              <w:left w:val="nil"/>
              <w:bottom w:val="nil"/>
              <w:right w:val="nil"/>
            </w:tcBorders>
            <w:shd w:val="clear" w:color="auto" w:fill="auto"/>
          </w:tcPr>
          <w:p w14:paraId="33C0CA65"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06215817" w14:textId="77777777" w:rsidR="00923729" w:rsidRPr="00923729" w:rsidRDefault="00923729" w:rsidP="00923729">
            <w:pPr>
              <w:spacing w:before="40" w:after="120"/>
              <w:ind w:right="113"/>
            </w:pPr>
            <w:r w:rsidRPr="00923729">
              <w:t>Draft Proposal for Regulation No. 0 on International Whole Vehicle Type Approval</w:t>
            </w:r>
          </w:p>
        </w:tc>
        <w:tc>
          <w:tcPr>
            <w:tcW w:w="725" w:type="dxa"/>
            <w:tcBorders>
              <w:top w:val="nil"/>
              <w:left w:val="nil"/>
              <w:bottom w:val="nil"/>
              <w:right w:val="nil"/>
            </w:tcBorders>
            <w:shd w:val="clear" w:color="auto" w:fill="auto"/>
          </w:tcPr>
          <w:p w14:paraId="483D2433" w14:textId="77777777" w:rsidR="00923729" w:rsidRPr="00923729" w:rsidRDefault="00923729" w:rsidP="00923729">
            <w:pPr>
              <w:spacing w:before="40" w:after="120"/>
              <w:ind w:right="113"/>
              <w:jc w:val="center"/>
            </w:pPr>
            <w:r w:rsidRPr="00923729">
              <w:t>(d)</w:t>
            </w:r>
          </w:p>
        </w:tc>
      </w:tr>
      <w:tr w:rsidR="00923729" w:rsidRPr="00923729" w14:paraId="42CA8A4F" w14:textId="77777777" w:rsidTr="00443BC3">
        <w:trPr>
          <w:cantSplit/>
        </w:trPr>
        <w:tc>
          <w:tcPr>
            <w:tcW w:w="851" w:type="dxa"/>
            <w:tcBorders>
              <w:top w:val="nil"/>
              <w:left w:val="nil"/>
              <w:bottom w:val="nil"/>
              <w:right w:val="nil"/>
            </w:tcBorders>
            <w:shd w:val="clear" w:color="auto" w:fill="auto"/>
          </w:tcPr>
          <w:p w14:paraId="352362D2" w14:textId="77777777" w:rsidR="00923729" w:rsidRPr="00923729" w:rsidRDefault="00923729" w:rsidP="00923729">
            <w:pPr>
              <w:spacing w:before="40" w:after="120"/>
              <w:ind w:right="113"/>
              <w:jc w:val="center"/>
            </w:pPr>
            <w:r w:rsidRPr="00923729">
              <w:t>12</w:t>
            </w:r>
          </w:p>
        </w:tc>
        <w:tc>
          <w:tcPr>
            <w:tcW w:w="1417" w:type="dxa"/>
            <w:tcBorders>
              <w:top w:val="nil"/>
              <w:left w:val="nil"/>
              <w:bottom w:val="nil"/>
              <w:right w:val="nil"/>
            </w:tcBorders>
            <w:shd w:val="clear" w:color="auto" w:fill="auto"/>
          </w:tcPr>
          <w:p w14:paraId="2992DA26" w14:textId="77777777" w:rsidR="00923729" w:rsidRPr="00923729" w:rsidRDefault="00923729" w:rsidP="00923729">
            <w:pPr>
              <w:spacing w:before="40" w:after="120"/>
              <w:ind w:right="113"/>
            </w:pPr>
            <w:r w:rsidRPr="00923729">
              <w:t>Informal Group on IWVTA</w:t>
            </w:r>
          </w:p>
        </w:tc>
        <w:tc>
          <w:tcPr>
            <w:tcW w:w="851" w:type="dxa"/>
            <w:tcBorders>
              <w:top w:val="nil"/>
              <w:left w:val="nil"/>
              <w:bottom w:val="nil"/>
              <w:right w:val="nil"/>
            </w:tcBorders>
            <w:shd w:val="clear" w:color="auto" w:fill="auto"/>
          </w:tcPr>
          <w:p w14:paraId="01C79EB4" w14:textId="77777777" w:rsidR="00923729" w:rsidRPr="00923729" w:rsidRDefault="00923729" w:rsidP="00923729">
            <w:pPr>
              <w:spacing w:before="40" w:after="120"/>
              <w:ind w:right="113"/>
            </w:pPr>
            <w:r w:rsidRPr="00923729">
              <w:t>4.3.</w:t>
            </w:r>
          </w:p>
        </w:tc>
        <w:tc>
          <w:tcPr>
            <w:tcW w:w="850" w:type="dxa"/>
            <w:tcBorders>
              <w:top w:val="nil"/>
              <w:left w:val="nil"/>
              <w:bottom w:val="nil"/>
              <w:right w:val="nil"/>
            </w:tcBorders>
            <w:shd w:val="clear" w:color="auto" w:fill="auto"/>
          </w:tcPr>
          <w:p w14:paraId="62200A06"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022D6F96" w14:textId="77777777" w:rsidR="00923729" w:rsidRPr="00923729" w:rsidRDefault="00923729" w:rsidP="00923729">
            <w:pPr>
              <w:spacing w:before="40" w:after="120"/>
              <w:ind w:right="113"/>
            </w:pPr>
            <w:r w:rsidRPr="00923729">
              <w:t>Report to WP.29 on 23</w:t>
            </w:r>
            <w:r w:rsidRPr="00923729">
              <w:rPr>
                <w:vertAlign w:val="superscript"/>
              </w:rPr>
              <w:t>rd</w:t>
            </w:r>
            <w:r w:rsidRPr="00923729">
              <w:t xml:space="preserve"> meeting of the Informal Group on IWVTA</w:t>
            </w:r>
          </w:p>
        </w:tc>
        <w:tc>
          <w:tcPr>
            <w:tcW w:w="725" w:type="dxa"/>
            <w:tcBorders>
              <w:top w:val="nil"/>
              <w:left w:val="nil"/>
              <w:bottom w:val="nil"/>
              <w:right w:val="nil"/>
            </w:tcBorders>
            <w:shd w:val="clear" w:color="auto" w:fill="auto"/>
          </w:tcPr>
          <w:p w14:paraId="241E8B16" w14:textId="77777777" w:rsidR="00923729" w:rsidRPr="00923729" w:rsidRDefault="00923729" w:rsidP="00923729">
            <w:pPr>
              <w:spacing w:before="40" w:after="120"/>
              <w:ind w:right="113"/>
              <w:jc w:val="center"/>
            </w:pPr>
            <w:r w:rsidRPr="00923729">
              <w:t>(a)</w:t>
            </w:r>
          </w:p>
        </w:tc>
      </w:tr>
      <w:tr w:rsidR="00923729" w:rsidRPr="00923729" w14:paraId="1CF420E9" w14:textId="77777777" w:rsidTr="00443BC3">
        <w:trPr>
          <w:cantSplit/>
        </w:trPr>
        <w:tc>
          <w:tcPr>
            <w:tcW w:w="851" w:type="dxa"/>
            <w:tcBorders>
              <w:top w:val="nil"/>
              <w:left w:val="nil"/>
              <w:bottom w:val="nil"/>
              <w:right w:val="nil"/>
            </w:tcBorders>
            <w:shd w:val="clear" w:color="auto" w:fill="auto"/>
          </w:tcPr>
          <w:p w14:paraId="6F28D5D5" w14:textId="77777777" w:rsidR="00923729" w:rsidRPr="00923729" w:rsidRDefault="00923729" w:rsidP="00923729">
            <w:pPr>
              <w:spacing w:before="40" w:after="120"/>
              <w:ind w:right="113"/>
              <w:jc w:val="center"/>
            </w:pPr>
            <w:r w:rsidRPr="00923729">
              <w:t>13</w:t>
            </w:r>
          </w:p>
        </w:tc>
        <w:tc>
          <w:tcPr>
            <w:tcW w:w="1417" w:type="dxa"/>
            <w:tcBorders>
              <w:top w:val="nil"/>
              <w:left w:val="nil"/>
              <w:bottom w:val="nil"/>
              <w:right w:val="nil"/>
            </w:tcBorders>
            <w:shd w:val="clear" w:color="auto" w:fill="auto"/>
          </w:tcPr>
          <w:p w14:paraId="0CA0441E" w14:textId="77777777" w:rsidR="00923729" w:rsidRPr="00923729" w:rsidRDefault="00923729" w:rsidP="00923729">
            <w:pPr>
              <w:spacing w:before="40" w:after="120"/>
              <w:ind w:right="113"/>
            </w:pPr>
            <w:r w:rsidRPr="00923729">
              <w:t>European Union</w:t>
            </w:r>
          </w:p>
        </w:tc>
        <w:tc>
          <w:tcPr>
            <w:tcW w:w="851" w:type="dxa"/>
            <w:tcBorders>
              <w:top w:val="nil"/>
              <w:left w:val="nil"/>
              <w:bottom w:val="nil"/>
              <w:right w:val="nil"/>
            </w:tcBorders>
            <w:shd w:val="clear" w:color="auto" w:fill="auto"/>
          </w:tcPr>
          <w:p w14:paraId="7B61F090" w14:textId="77777777" w:rsidR="00923729" w:rsidRPr="00923729" w:rsidRDefault="00923729" w:rsidP="00923729">
            <w:pPr>
              <w:spacing w:before="40" w:after="120"/>
              <w:ind w:right="113"/>
            </w:pPr>
            <w:r w:rsidRPr="00923729">
              <w:t>4.2.2.</w:t>
            </w:r>
          </w:p>
        </w:tc>
        <w:tc>
          <w:tcPr>
            <w:tcW w:w="850" w:type="dxa"/>
            <w:tcBorders>
              <w:top w:val="nil"/>
              <w:left w:val="nil"/>
              <w:bottom w:val="nil"/>
              <w:right w:val="nil"/>
            </w:tcBorders>
            <w:shd w:val="clear" w:color="auto" w:fill="auto"/>
          </w:tcPr>
          <w:p w14:paraId="7756B0F5"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53CF8F87" w14:textId="77777777" w:rsidR="00923729" w:rsidRPr="00923729" w:rsidRDefault="00923729" w:rsidP="00923729">
            <w:pPr>
              <w:spacing w:before="40" w:after="120"/>
              <w:ind w:right="113"/>
            </w:pPr>
            <w:r w:rsidRPr="00923729">
              <w:t>Amendments to document ECE/TRANS/WP.29/2017/53</w:t>
            </w:r>
            <w:r w:rsidRPr="00923729">
              <w:br/>
              <w:t>Draft General Guidelines for UN regulatory procedures and transitional provisions in UN regulations</w:t>
            </w:r>
          </w:p>
        </w:tc>
        <w:tc>
          <w:tcPr>
            <w:tcW w:w="725" w:type="dxa"/>
            <w:tcBorders>
              <w:top w:val="nil"/>
              <w:left w:val="nil"/>
              <w:bottom w:val="nil"/>
              <w:right w:val="nil"/>
            </w:tcBorders>
            <w:shd w:val="clear" w:color="auto" w:fill="auto"/>
          </w:tcPr>
          <w:p w14:paraId="5CC216DE" w14:textId="77777777" w:rsidR="00923729" w:rsidRPr="00923729" w:rsidRDefault="00923729" w:rsidP="00923729">
            <w:pPr>
              <w:spacing w:before="40" w:after="120"/>
              <w:ind w:right="113"/>
              <w:jc w:val="center"/>
            </w:pPr>
            <w:r w:rsidRPr="00923729">
              <w:t>(d)</w:t>
            </w:r>
          </w:p>
        </w:tc>
      </w:tr>
      <w:tr w:rsidR="00923729" w:rsidRPr="00923729" w14:paraId="1EDDF120" w14:textId="77777777" w:rsidTr="00443BC3">
        <w:trPr>
          <w:cantSplit/>
        </w:trPr>
        <w:tc>
          <w:tcPr>
            <w:tcW w:w="851" w:type="dxa"/>
            <w:tcBorders>
              <w:top w:val="nil"/>
              <w:left w:val="nil"/>
              <w:bottom w:val="nil"/>
              <w:right w:val="nil"/>
            </w:tcBorders>
            <w:shd w:val="clear" w:color="auto" w:fill="auto"/>
          </w:tcPr>
          <w:p w14:paraId="5C9F5173" w14:textId="77777777" w:rsidR="00923729" w:rsidRPr="00923729" w:rsidRDefault="00923729" w:rsidP="00923729">
            <w:pPr>
              <w:spacing w:before="40" w:after="120"/>
              <w:ind w:right="113"/>
              <w:jc w:val="center"/>
            </w:pPr>
            <w:r w:rsidRPr="00923729">
              <w:t>14</w:t>
            </w:r>
          </w:p>
        </w:tc>
        <w:tc>
          <w:tcPr>
            <w:tcW w:w="1417" w:type="dxa"/>
            <w:tcBorders>
              <w:top w:val="nil"/>
              <w:left w:val="nil"/>
              <w:bottom w:val="nil"/>
              <w:right w:val="nil"/>
            </w:tcBorders>
            <w:shd w:val="clear" w:color="auto" w:fill="auto"/>
          </w:tcPr>
          <w:p w14:paraId="67049B91" w14:textId="77777777" w:rsidR="00923729" w:rsidRPr="00923729" w:rsidRDefault="00923729" w:rsidP="00923729">
            <w:pPr>
              <w:spacing w:before="40" w:after="120"/>
              <w:ind w:right="113"/>
            </w:pPr>
            <w:r w:rsidRPr="00923729">
              <w:t>OICA</w:t>
            </w:r>
          </w:p>
        </w:tc>
        <w:tc>
          <w:tcPr>
            <w:tcW w:w="851" w:type="dxa"/>
            <w:tcBorders>
              <w:top w:val="nil"/>
              <w:left w:val="nil"/>
              <w:bottom w:val="nil"/>
              <w:right w:val="nil"/>
            </w:tcBorders>
            <w:shd w:val="clear" w:color="auto" w:fill="auto"/>
          </w:tcPr>
          <w:p w14:paraId="36D0EE01" w14:textId="77777777" w:rsidR="00923729" w:rsidRPr="00923729" w:rsidRDefault="00923729" w:rsidP="00923729">
            <w:pPr>
              <w:spacing w:before="40" w:after="120"/>
              <w:ind w:right="113"/>
            </w:pPr>
            <w:r w:rsidRPr="00923729">
              <w:t>17.</w:t>
            </w:r>
          </w:p>
        </w:tc>
        <w:tc>
          <w:tcPr>
            <w:tcW w:w="850" w:type="dxa"/>
            <w:tcBorders>
              <w:top w:val="nil"/>
              <w:left w:val="nil"/>
              <w:bottom w:val="nil"/>
              <w:right w:val="nil"/>
            </w:tcBorders>
            <w:shd w:val="clear" w:color="auto" w:fill="auto"/>
          </w:tcPr>
          <w:p w14:paraId="08477E86"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39CD8C35" w14:textId="77777777" w:rsidR="00923729" w:rsidRPr="00923729" w:rsidRDefault="00923729" w:rsidP="00923729">
            <w:pPr>
              <w:spacing w:before="40" w:after="120"/>
              <w:ind w:right="113"/>
            </w:pPr>
            <w:r w:rsidRPr="00923729">
              <w:t>Work programme of the 1998 Agreement</w:t>
            </w:r>
          </w:p>
        </w:tc>
        <w:tc>
          <w:tcPr>
            <w:tcW w:w="725" w:type="dxa"/>
            <w:tcBorders>
              <w:top w:val="nil"/>
              <w:left w:val="nil"/>
              <w:bottom w:val="nil"/>
              <w:right w:val="nil"/>
            </w:tcBorders>
            <w:shd w:val="clear" w:color="auto" w:fill="auto"/>
          </w:tcPr>
          <w:p w14:paraId="1D88A991" w14:textId="77777777" w:rsidR="00923729" w:rsidRPr="00923729" w:rsidRDefault="00923729" w:rsidP="00923729">
            <w:pPr>
              <w:spacing w:before="40" w:after="120"/>
              <w:ind w:right="113"/>
              <w:jc w:val="center"/>
            </w:pPr>
            <w:r w:rsidRPr="00923729">
              <w:t>(a)</w:t>
            </w:r>
          </w:p>
        </w:tc>
      </w:tr>
      <w:tr w:rsidR="00923729" w:rsidRPr="00923729" w14:paraId="7149B9D8" w14:textId="77777777" w:rsidTr="00443BC3">
        <w:trPr>
          <w:cantSplit/>
        </w:trPr>
        <w:tc>
          <w:tcPr>
            <w:tcW w:w="851" w:type="dxa"/>
            <w:tcBorders>
              <w:top w:val="nil"/>
              <w:left w:val="nil"/>
              <w:bottom w:val="nil"/>
              <w:right w:val="nil"/>
            </w:tcBorders>
            <w:shd w:val="clear" w:color="auto" w:fill="auto"/>
          </w:tcPr>
          <w:p w14:paraId="43781D1C" w14:textId="77777777" w:rsidR="00923729" w:rsidRPr="00923729" w:rsidRDefault="00923729" w:rsidP="00923729">
            <w:pPr>
              <w:spacing w:before="40" w:after="120"/>
              <w:ind w:right="113"/>
              <w:jc w:val="center"/>
            </w:pPr>
            <w:r w:rsidRPr="00923729">
              <w:t>15</w:t>
            </w:r>
          </w:p>
        </w:tc>
        <w:tc>
          <w:tcPr>
            <w:tcW w:w="1417" w:type="dxa"/>
            <w:tcBorders>
              <w:top w:val="nil"/>
              <w:left w:val="nil"/>
              <w:bottom w:val="nil"/>
              <w:right w:val="nil"/>
            </w:tcBorders>
            <w:shd w:val="clear" w:color="auto" w:fill="auto"/>
          </w:tcPr>
          <w:p w14:paraId="720195C2" w14:textId="77777777" w:rsidR="00923729" w:rsidRPr="00923729" w:rsidRDefault="00923729" w:rsidP="00923729">
            <w:pPr>
              <w:tabs>
                <w:tab w:val="center" w:pos="572"/>
              </w:tabs>
              <w:spacing w:before="40" w:after="120"/>
              <w:ind w:right="113"/>
            </w:pPr>
            <w:r w:rsidRPr="00923729">
              <w:t>OICA</w:t>
            </w:r>
          </w:p>
        </w:tc>
        <w:tc>
          <w:tcPr>
            <w:tcW w:w="851" w:type="dxa"/>
            <w:tcBorders>
              <w:top w:val="nil"/>
              <w:left w:val="nil"/>
              <w:bottom w:val="nil"/>
              <w:right w:val="nil"/>
            </w:tcBorders>
            <w:shd w:val="clear" w:color="auto" w:fill="auto"/>
          </w:tcPr>
          <w:p w14:paraId="41DB2478" w14:textId="77777777" w:rsidR="00923729" w:rsidRPr="00923729" w:rsidRDefault="00923729" w:rsidP="00923729">
            <w:pPr>
              <w:spacing w:before="40" w:after="120"/>
              <w:ind w:right="113"/>
            </w:pPr>
            <w:r w:rsidRPr="00923729">
              <w:t>20.1.</w:t>
            </w:r>
          </w:p>
        </w:tc>
        <w:tc>
          <w:tcPr>
            <w:tcW w:w="850" w:type="dxa"/>
            <w:tcBorders>
              <w:top w:val="nil"/>
              <w:left w:val="nil"/>
              <w:bottom w:val="nil"/>
              <w:right w:val="nil"/>
            </w:tcBorders>
            <w:shd w:val="clear" w:color="auto" w:fill="auto"/>
          </w:tcPr>
          <w:p w14:paraId="0F12E624"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63139EAF" w14:textId="77777777" w:rsidR="00923729" w:rsidRPr="00923729" w:rsidRDefault="00923729" w:rsidP="00923729">
            <w:pPr>
              <w:spacing w:before="40" w:after="120"/>
              <w:ind w:right="113"/>
              <w:rPr>
                <w:lang w:val="en-US"/>
              </w:rPr>
            </w:pPr>
            <w:r w:rsidRPr="00923729">
              <w:rPr>
                <w:lang w:val="en-US"/>
              </w:rPr>
              <w:t xml:space="preserve">Proposal </w:t>
            </w:r>
            <w:r w:rsidRPr="00923729">
              <w:rPr>
                <w:rFonts w:hint="eastAsia"/>
                <w:lang w:val="en-US"/>
              </w:rPr>
              <w:t xml:space="preserve">to amend </w:t>
            </w:r>
            <w:r w:rsidRPr="00923729">
              <w:rPr>
                <w:lang w:val="en-US"/>
              </w:rPr>
              <w:t>Special Resolution No. 2</w:t>
            </w:r>
          </w:p>
        </w:tc>
        <w:tc>
          <w:tcPr>
            <w:tcW w:w="725" w:type="dxa"/>
            <w:tcBorders>
              <w:top w:val="nil"/>
              <w:left w:val="nil"/>
              <w:bottom w:val="nil"/>
              <w:right w:val="nil"/>
            </w:tcBorders>
            <w:shd w:val="clear" w:color="auto" w:fill="auto"/>
          </w:tcPr>
          <w:p w14:paraId="02BB94D7" w14:textId="77777777" w:rsidR="00923729" w:rsidRPr="00923729" w:rsidRDefault="00923729" w:rsidP="00923729">
            <w:pPr>
              <w:spacing w:before="40" w:after="120"/>
              <w:ind w:right="113"/>
              <w:jc w:val="center"/>
              <w:rPr>
                <w:lang w:val="de-AT"/>
              </w:rPr>
            </w:pPr>
            <w:r w:rsidRPr="00923729">
              <w:rPr>
                <w:lang w:val="de-AT"/>
              </w:rPr>
              <w:t>(c)</w:t>
            </w:r>
          </w:p>
        </w:tc>
      </w:tr>
      <w:tr w:rsidR="00923729" w:rsidRPr="00923729" w14:paraId="07B05660" w14:textId="77777777" w:rsidTr="00443BC3">
        <w:trPr>
          <w:cantSplit/>
        </w:trPr>
        <w:tc>
          <w:tcPr>
            <w:tcW w:w="851" w:type="dxa"/>
            <w:tcBorders>
              <w:top w:val="nil"/>
              <w:left w:val="nil"/>
              <w:bottom w:val="nil"/>
              <w:right w:val="nil"/>
            </w:tcBorders>
            <w:shd w:val="clear" w:color="auto" w:fill="auto"/>
          </w:tcPr>
          <w:p w14:paraId="346B8716" w14:textId="77777777" w:rsidR="00923729" w:rsidRPr="00923729" w:rsidRDefault="00923729" w:rsidP="00923729">
            <w:pPr>
              <w:spacing w:before="40" w:after="120"/>
              <w:ind w:right="113"/>
              <w:jc w:val="center"/>
              <w:rPr>
                <w:lang w:val="de-AT"/>
              </w:rPr>
            </w:pPr>
            <w:r w:rsidRPr="00923729">
              <w:rPr>
                <w:lang w:val="de-AT"/>
              </w:rPr>
              <w:t>16</w:t>
            </w:r>
          </w:p>
        </w:tc>
        <w:tc>
          <w:tcPr>
            <w:tcW w:w="1417" w:type="dxa"/>
            <w:tcBorders>
              <w:top w:val="nil"/>
              <w:left w:val="nil"/>
              <w:bottom w:val="nil"/>
              <w:right w:val="nil"/>
            </w:tcBorders>
            <w:shd w:val="clear" w:color="auto" w:fill="auto"/>
          </w:tcPr>
          <w:p w14:paraId="1C2A2BE3" w14:textId="77777777" w:rsidR="00923729" w:rsidRPr="00923729" w:rsidRDefault="00923729" w:rsidP="00923729">
            <w:pPr>
              <w:spacing w:before="40" w:after="120"/>
              <w:ind w:right="113"/>
              <w:rPr>
                <w:lang w:val="de-AT"/>
              </w:rPr>
            </w:pPr>
            <w:r w:rsidRPr="00923729">
              <w:rPr>
                <w:lang w:val="de-AT"/>
              </w:rPr>
              <w:t>IWG on DETA</w:t>
            </w:r>
          </w:p>
        </w:tc>
        <w:tc>
          <w:tcPr>
            <w:tcW w:w="851" w:type="dxa"/>
            <w:tcBorders>
              <w:top w:val="nil"/>
              <w:left w:val="nil"/>
              <w:bottom w:val="nil"/>
              <w:right w:val="nil"/>
            </w:tcBorders>
            <w:shd w:val="clear" w:color="auto" w:fill="auto"/>
          </w:tcPr>
          <w:p w14:paraId="18E27597" w14:textId="77777777" w:rsidR="00923729" w:rsidRPr="00923729" w:rsidRDefault="00923729" w:rsidP="00923729">
            <w:pPr>
              <w:spacing w:before="40" w:after="120"/>
              <w:ind w:right="113"/>
              <w:rPr>
                <w:lang w:val="de-AT"/>
              </w:rPr>
            </w:pPr>
            <w:r w:rsidRPr="00923729">
              <w:rPr>
                <w:lang w:val="de-AT"/>
              </w:rPr>
              <w:t>4.5.</w:t>
            </w:r>
          </w:p>
        </w:tc>
        <w:tc>
          <w:tcPr>
            <w:tcW w:w="850" w:type="dxa"/>
            <w:tcBorders>
              <w:top w:val="nil"/>
              <w:left w:val="nil"/>
              <w:bottom w:val="nil"/>
              <w:right w:val="nil"/>
            </w:tcBorders>
            <w:shd w:val="clear" w:color="auto" w:fill="auto"/>
          </w:tcPr>
          <w:p w14:paraId="42C5D854"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3B08EA61" w14:textId="77777777" w:rsidR="00923729" w:rsidRPr="00923729" w:rsidRDefault="00923729" w:rsidP="00923729">
            <w:pPr>
              <w:spacing w:before="40" w:after="120"/>
              <w:ind w:right="113"/>
            </w:pPr>
            <w:r w:rsidRPr="00923729">
              <w:t>Draft proposal for purchasing DETA through the Sole Source procedure</w:t>
            </w:r>
          </w:p>
        </w:tc>
        <w:tc>
          <w:tcPr>
            <w:tcW w:w="725" w:type="dxa"/>
            <w:tcBorders>
              <w:top w:val="nil"/>
              <w:left w:val="nil"/>
              <w:bottom w:val="nil"/>
              <w:right w:val="nil"/>
            </w:tcBorders>
            <w:shd w:val="clear" w:color="auto" w:fill="auto"/>
          </w:tcPr>
          <w:p w14:paraId="6014593D" w14:textId="77777777" w:rsidR="00923729" w:rsidRPr="00923729" w:rsidRDefault="00923729" w:rsidP="00923729">
            <w:pPr>
              <w:spacing w:before="40" w:after="120"/>
              <w:ind w:right="113"/>
              <w:jc w:val="center"/>
              <w:rPr>
                <w:lang w:val="de-AT"/>
              </w:rPr>
            </w:pPr>
            <w:r w:rsidRPr="00923729">
              <w:rPr>
                <w:lang w:val="de-AT"/>
              </w:rPr>
              <w:t>(a)</w:t>
            </w:r>
          </w:p>
        </w:tc>
      </w:tr>
      <w:tr w:rsidR="00923729" w:rsidRPr="00923729" w14:paraId="16C561F3" w14:textId="77777777" w:rsidTr="00443BC3">
        <w:trPr>
          <w:cantSplit/>
        </w:trPr>
        <w:tc>
          <w:tcPr>
            <w:tcW w:w="851" w:type="dxa"/>
            <w:tcBorders>
              <w:top w:val="nil"/>
              <w:left w:val="nil"/>
              <w:bottom w:val="nil"/>
              <w:right w:val="nil"/>
            </w:tcBorders>
            <w:shd w:val="clear" w:color="auto" w:fill="auto"/>
          </w:tcPr>
          <w:p w14:paraId="12EE52DB" w14:textId="77777777" w:rsidR="00923729" w:rsidRPr="00923729" w:rsidRDefault="00923729" w:rsidP="00923729">
            <w:pPr>
              <w:spacing w:before="40" w:after="120"/>
              <w:ind w:right="113"/>
              <w:jc w:val="center"/>
              <w:rPr>
                <w:lang w:val="de-AT"/>
              </w:rPr>
            </w:pPr>
            <w:r w:rsidRPr="00923729">
              <w:rPr>
                <w:lang w:val="de-AT"/>
              </w:rPr>
              <w:t>17</w:t>
            </w:r>
          </w:p>
        </w:tc>
        <w:tc>
          <w:tcPr>
            <w:tcW w:w="1417" w:type="dxa"/>
            <w:tcBorders>
              <w:top w:val="nil"/>
              <w:left w:val="nil"/>
              <w:bottom w:val="nil"/>
              <w:right w:val="nil"/>
            </w:tcBorders>
            <w:shd w:val="clear" w:color="auto" w:fill="auto"/>
          </w:tcPr>
          <w:p w14:paraId="5BED54F4" w14:textId="77777777" w:rsidR="00923729" w:rsidRPr="00923729" w:rsidRDefault="00923729" w:rsidP="00923729">
            <w:pPr>
              <w:tabs>
                <w:tab w:val="center" w:pos="572"/>
              </w:tabs>
              <w:spacing w:before="40" w:after="120"/>
              <w:ind w:right="113"/>
              <w:rPr>
                <w:lang w:val="de-AT"/>
              </w:rPr>
            </w:pPr>
            <w:r w:rsidRPr="00923729">
              <w:rPr>
                <w:lang w:val="de-AT"/>
              </w:rPr>
              <w:t>IWG on PTI</w:t>
            </w:r>
          </w:p>
        </w:tc>
        <w:tc>
          <w:tcPr>
            <w:tcW w:w="851" w:type="dxa"/>
            <w:tcBorders>
              <w:top w:val="nil"/>
              <w:left w:val="nil"/>
              <w:bottom w:val="nil"/>
              <w:right w:val="nil"/>
            </w:tcBorders>
            <w:shd w:val="clear" w:color="auto" w:fill="auto"/>
          </w:tcPr>
          <w:p w14:paraId="3AE0F3BA" w14:textId="77777777" w:rsidR="00923729" w:rsidRPr="00923729" w:rsidRDefault="00923729" w:rsidP="00923729">
            <w:pPr>
              <w:spacing w:before="40" w:after="120"/>
              <w:ind w:right="113"/>
              <w:rPr>
                <w:lang w:val="de-AT"/>
              </w:rPr>
            </w:pPr>
            <w:r w:rsidRPr="00923729">
              <w:rPr>
                <w:lang w:val="de-AT"/>
              </w:rPr>
              <w:t>7.2.</w:t>
            </w:r>
          </w:p>
        </w:tc>
        <w:tc>
          <w:tcPr>
            <w:tcW w:w="850" w:type="dxa"/>
            <w:tcBorders>
              <w:top w:val="nil"/>
              <w:left w:val="nil"/>
              <w:bottom w:val="nil"/>
              <w:right w:val="nil"/>
            </w:tcBorders>
            <w:shd w:val="clear" w:color="auto" w:fill="auto"/>
          </w:tcPr>
          <w:p w14:paraId="62F2ED4D"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1C868ECC" w14:textId="77777777" w:rsidR="00923729" w:rsidRPr="00923729" w:rsidRDefault="00923729" w:rsidP="00923729">
            <w:pPr>
              <w:spacing w:before="40" w:after="120"/>
              <w:ind w:right="113"/>
              <w:rPr>
                <w:lang w:val="en-US"/>
              </w:rPr>
            </w:pPr>
            <w:r w:rsidRPr="00923729">
              <w:t>Draft proposals for transitional provisions to Rule 1and 2 annexed to the 1997 Vienna Agreement</w:t>
            </w:r>
          </w:p>
        </w:tc>
        <w:tc>
          <w:tcPr>
            <w:tcW w:w="725" w:type="dxa"/>
            <w:tcBorders>
              <w:top w:val="nil"/>
              <w:left w:val="nil"/>
              <w:bottom w:val="nil"/>
              <w:right w:val="nil"/>
            </w:tcBorders>
            <w:shd w:val="clear" w:color="auto" w:fill="auto"/>
          </w:tcPr>
          <w:p w14:paraId="7120EA32" w14:textId="77777777" w:rsidR="00923729" w:rsidRPr="00923729" w:rsidRDefault="00923729" w:rsidP="00923729">
            <w:pPr>
              <w:spacing w:before="40" w:after="120"/>
              <w:ind w:right="113"/>
              <w:jc w:val="center"/>
              <w:rPr>
                <w:lang w:val="en-US"/>
              </w:rPr>
            </w:pPr>
            <w:r w:rsidRPr="00923729">
              <w:rPr>
                <w:lang w:val="de-AT"/>
              </w:rPr>
              <w:t>(d)</w:t>
            </w:r>
          </w:p>
        </w:tc>
      </w:tr>
      <w:tr w:rsidR="00923729" w:rsidRPr="00923729" w14:paraId="34860C46" w14:textId="77777777" w:rsidTr="00443BC3">
        <w:trPr>
          <w:cantSplit/>
        </w:trPr>
        <w:tc>
          <w:tcPr>
            <w:tcW w:w="851" w:type="dxa"/>
            <w:tcBorders>
              <w:top w:val="nil"/>
              <w:left w:val="nil"/>
              <w:bottom w:val="nil"/>
              <w:right w:val="nil"/>
            </w:tcBorders>
            <w:shd w:val="clear" w:color="auto" w:fill="auto"/>
          </w:tcPr>
          <w:p w14:paraId="2D4B5C67" w14:textId="77777777" w:rsidR="00923729" w:rsidRPr="00923729" w:rsidRDefault="00923729" w:rsidP="00923729">
            <w:pPr>
              <w:spacing w:before="40" w:after="120"/>
              <w:ind w:right="113"/>
              <w:jc w:val="center"/>
              <w:rPr>
                <w:lang w:val="de-AT"/>
              </w:rPr>
            </w:pPr>
            <w:r w:rsidRPr="00923729">
              <w:rPr>
                <w:lang w:val="de-AT"/>
              </w:rPr>
              <w:t>18</w:t>
            </w:r>
          </w:p>
        </w:tc>
        <w:tc>
          <w:tcPr>
            <w:tcW w:w="1417" w:type="dxa"/>
            <w:tcBorders>
              <w:top w:val="nil"/>
              <w:left w:val="nil"/>
              <w:bottom w:val="nil"/>
              <w:right w:val="nil"/>
            </w:tcBorders>
            <w:shd w:val="clear" w:color="auto" w:fill="auto"/>
          </w:tcPr>
          <w:p w14:paraId="3F24ACF1" w14:textId="77777777" w:rsidR="00923729" w:rsidRPr="00923729" w:rsidRDefault="00923729" w:rsidP="00923729">
            <w:pPr>
              <w:spacing w:before="40" w:after="120"/>
              <w:ind w:right="113"/>
              <w:rPr>
                <w:lang w:val="de-AT"/>
              </w:rPr>
            </w:pPr>
            <w:r w:rsidRPr="00923729">
              <w:rPr>
                <w:lang w:val="de-AT"/>
              </w:rPr>
              <w:t>IWG on PTI</w:t>
            </w:r>
          </w:p>
        </w:tc>
        <w:tc>
          <w:tcPr>
            <w:tcW w:w="851" w:type="dxa"/>
            <w:tcBorders>
              <w:top w:val="nil"/>
              <w:left w:val="nil"/>
              <w:bottom w:val="nil"/>
              <w:right w:val="nil"/>
            </w:tcBorders>
            <w:shd w:val="clear" w:color="auto" w:fill="auto"/>
          </w:tcPr>
          <w:p w14:paraId="7D0B6500" w14:textId="77777777" w:rsidR="00923729" w:rsidRPr="00923729" w:rsidRDefault="00923729" w:rsidP="00923729">
            <w:pPr>
              <w:spacing w:before="40" w:after="120"/>
              <w:ind w:right="113"/>
              <w:rPr>
                <w:lang w:val="de-AT"/>
              </w:rPr>
            </w:pPr>
            <w:r w:rsidRPr="00923729">
              <w:rPr>
                <w:lang w:val="de-AT"/>
              </w:rPr>
              <w:t>7.2.</w:t>
            </w:r>
          </w:p>
        </w:tc>
        <w:tc>
          <w:tcPr>
            <w:tcW w:w="850" w:type="dxa"/>
            <w:tcBorders>
              <w:top w:val="nil"/>
              <w:left w:val="nil"/>
              <w:bottom w:val="nil"/>
              <w:right w:val="nil"/>
            </w:tcBorders>
            <w:shd w:val="clear" w:color="auto" w:fill="auto"/>
          </w:tcPr>
          <w:p w14:paraId="392EADD5"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4ECF8F88" w14:textId="77777777" w:rsidR="00923729" w:rsidRPr="00923729" w:rsidRDefault="00923729" w:rsidP="00923729">
            <w:pPr>
              <w:spacing w:before="40" w:after="120"/>
              <w:ind w:right="113"/>
              <w:rPr>
                <w:lang w:val="en-US"/>
              </w:rPr>
            </w:pPr>
            <w:r w:rsidRPr="00923729">
              <w:t>Proposal for amendments to ECE/TRANS/WP.29/2016/87</w:t>
            </w:r>
          </w:p>
        </w:tc>
        <w:tc>
          <w:tcPr>
            <w:tcW w:w="725" w:type="dxa"/>
            <w:tcBorders>
              <w:top w:val="nil"/>
              <w:left w:val="nil"/>
              <w:bottom w:val="nil"/>
              <w:right w:val="nil"/>
            </w:tcBorders>
            <w:shd w:val="clear" w:color="auto" w:fill="auto"/>
          </w:tcPr>
          <w:p w14:paraId="0BC2355E" w14:textId="77777777" w:rsidR="00923729" w:rsidRPr="00923729" w:rsidRDefault="00923729" w:rsidP="00923729">
            <w:pPr>
              <w:spacing w:before="40" w:after="120"/>
              <w:ind w:right="113"/>
              <w:jc w:val="center"/>
              <w:rPr>
                <w:lang w:val="en-US"/>
              </w:rPr>
            </w:pPr>
            <w:r w:rsidRPr="00923729">
              <w:rPr>
                <w:lang w:val="de-AT"/>
              </w:rPr>
              <w:t>(d)</w:t>
            </w:r>
          </w:p>
        </w:tc>
      </w:tr>
      <w:tr w:rsidR="00923729" w:rsidRPr="00923729" w14:paraId="698F48E9" w14:textId="77777777" w:rsidTr="00443BC3">
        <w:trPr>
          <w:cantSplit/>
        </w:trPr>
        <w:tc>
          <w:tcPr>
            <w:tcW w:w="851" w:type="dxa"/>
            <w:tcBorders>
              <w:top w:val="nil"/>
              <w:left w:val="nil"/>
              <w:bottom w:val="nil"/>
              <w:right w:val="nil"/>
            </w:tcBorders>
            <w:shd w:val="clear" w:color="auto" w:fill="auto"/>
          </w:tcPr>
          <w:p w14:paraId="1591AAF4" w14:textId="77777777" w:rsidR="00923729" w:rsidRPr="00923729" w:rsidRDefault="00923729" w:rsidP="00923729">
            <w:pPr>
              <w:spacing w:before="40" w:after="120"/>
              <w:ind w:right="113"/>
              <w:jc w:val="center"/>
              <w:rPr>
                <w:lang w:val="de-AT"/>
              </w:rPr>
            </w:pPr>
            <w:r w:rsidRPr="00923729">
              <w:rPr>
                <w:lang w:val="de-AT"/>
              </w:rPr>
              <w:t>19</w:t>
            </w:r>
          </w:p>
        </w:tc>
        <w:tc>
          <w:tcPr>
            <w:tcW w:w="1417" w:type="dxa"/>
            <w:tcBorders>
              <w:top w:val="nil"/>
              <w:left w:val="nil"/>
              <w:bottom w:val="nil"/>
              <w:right w:val="nil"/>
            </w:tcBorders>
            <w:shd w:val="clear" w:color="auto" w:fill="auto"/>
          </w:tcPr>
          <w:p w14:paraId="10581E19" w14:textId="77777777" w:rsidR="00923729" w:rsidRPr="00923729" w:rsidRDefault="00923729" w:rsidP="00923729">
            <w:pPr>
              <w:spacing w:before="40" w:after="120"/>
              <w:ind w:right="113"/>
              <w:rPr>
                <w:lang w:val="de-AT"/>
              </w:rPr>
            </w:pPr>
            <w:r w:rsidRPr="00923729">
              <w:rPr>
                <w:lang w:val="de-AT"/>
              </w:rPr>
              <w:t>IWG on PTI</w:t>
            </w:r>
          </w:p>
        </w:tc>
        <w:tc>
          <w:tcPr>
            <w:tcW w:w="851" w:type="dxa"/>
            <w:tcBorders>
              <w:top w:val="nil"/>
              <w:left w:val="nil"/>
              <w:bottom w:val="nil"/>
              <w:right w:val="nil"/>
            </w:tcBorders>
            <w:shd w:val="clear" w:color="auto" w:fill="auto"/>
          </w:tcPr>
          <w:p w14:paraId="1F875530" w14:textId="77777777" w:rsidR="00923729" w:rsidRPr="00923729" w:rsidRDefault="00923729" w:rsidP="00923729">
            <w:pPr>
              <w:spacing w:before="40" w:after="120"/>
              <w:ind w:right="113"/>
              <w:rPr>
                <w:lang w:val="de-AT"/>
              </w:rPr>
            </w:pPr>
            <w:r w:rsidRPr="00923729">
              <w:rPr>
                <w:lang w:val="de-AT"/>
              </w:rPr>
              <w:t>7.2.</w:t>
            </w:r>
          </w:p>
        </w:tc>
        <w:tc>
          <w:tcPr>
            <w:tcW w:w="850" w:type="dxa"/>
            <w:tcBorders>
              <w:top w:val="nil"/>
              <w:left w:val="nil"/>
              <w:bottom w:val="nil"/>
              <w:right w:val="nil"/>
            </w:tcBorders>
            <w:shd w:val="clear" w:color="auto" w:fill="auto"/>
          </w:tcPr>
          <w:p w14:paraId="25DBDD71"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7ECB0B11" w14:textId="77777777" w:rsidR="00923729" w:rsidRPr="00923729" w:rsidRDefault="00923729" w:rsidP="00923729">
            <w:pPr>
              <w:spacing w:before="40" w:after="120"/>
              <w:ind w:right="113"/>
              <w:rPr>
                <w:lang w:val="en-US"/>
              </w:rPr>
            </w:pPr>
            <w:r w:rsidRPr="00923729">
              <w:t>Proposal for amendments to ECE/TRANS/WP.29/2016/88</w:t>
            </w:r>
          </w:p>
        </w:tc>
        <w:tc>
          <w:tcPr>
            <w:tcW w:w="725" w:type="dxa"/>
            <w:tcBorders>
              <w:top w:val="nil"/>
              <w:left w:val="nil"/>
              <w:bottom w:val="nil"/>
              <w:right w:val="nil"/>
            </w:tcBorders>
            <w:shd w:val="clear" w:color="auto" w:fill="auto"/>
          </w:tcPr>
          <w:p w14:paraId="4E749545" w14:textId="77777777" w:rsidR="00923729" w:rsidRPr="00923729" w:rsidRDefault="00923729" w:rsidP="00923729">
            <w:pPr>
              <w:spacing w:before="40" w:after="120"/>
              <w:ind w:right="113"/>
              <w:jc w:val="center"/>
              <w:rPr>
                <w:lang w:val="en-US"/>
              </w:rPr>
            </w:pPr>
            <w:r w:rsidRPr="00923729">
              <w:rPr>
                <w:lang w:val="de-AT"/>
              </w:rPr>
              <w:t>(d)</w:t>
            </w:r>
          </w:p>
        </w:tc>
      </w:tr>
      <w:tr w:rsidR="00923729" w:rsidRPr="00923729" w14:paraId="299F6EBE" w14:textId="77777777" w:rsidTr="00443BC3">
        <w:trPr>
          <w:cantSplit/>
        </w:trPr>
        <w:tc>
          <w:tcPr>
            <w:tcW w:w="851" w:type="dxa"/>
            <w:tcBorders>
              <w:top w:val="nil"/>
              <w:left w:val="nil"/>
              <w:bottom w:val="nil"/>
              <w:right w:val="nil"/>
            </w:tcBorders>
            <w:shd w:val="clear" w:color="auto" w:fill="auto"/>
          </w:tcPr>
          <w:p w14:paraId="38ED1279" w14:textId="77777777" w:rsidR="00923729" w:rsidRPr="00923729" w:rsidRDefault="00923729" w:rsidP="00923729">
            <w:pPr>
              <w:spacing w:before="40" w:after="120"/>
              <w:ind w:right="113"/>
              <w:jc w:val="center"/>
              <w:rPr>
                <w:lang w:val="de-AT"/>
              </w:rPr>
            </w:pPr>
            <w:r w:rsidRPr="00923729">
              <w:rPr>
                <w:lang w:val="de-AT"/>
              </w:rPr>
              <w:t>20</w:t>
            </w:r>
          </w:p>
        </w:tc>
        <w:tc>
          <w:tcPr>
            <w:tcW w:w="1417" w:type="dxa"/>
            <w:tcBorders>
              <w:top w:val="nil"/>
              <w:left w:val="nil"/>
              <w:bottom w:val="nil"/>
              <w:right w:val="nil"/>
            </w:tcBorders>
            <w:shd w:val="clear" w:color="auto" w:fill="auto"/>
          </w:tcPr>
          <w:p w14:paraId="79EA8126" w14:textId="77777777" w:rsidR="00923729" w:rsidRPr="00923729" w:rsidRDefault="00923729" w:rsidP="00923729">
            <w:pPr>
              <w:spacing w:before="40" w:after="120"/>
              <w:ind w:right="113"/>
              <w:rPr>
                <w:lang w:val="de-AT"/>
              </w:rPr>
            </w:pPr>
            <w:r w:rsidRPr="00923729">
              <w:rPr>
                <w:lang w:val="de-AT"/>
              </w:rPr>
              <w:t>IWG on PTI</w:t>
            </w:r>
          </w:p>
        </w:tc>
        <w:tc>
          <w:tcPr>
            <w:tcW w:w="851" w:type="dxa"/>
            <w:tcBorders>
              <w:top w:val="nil"/>
              <w:left w:val="nil"/>
              <w:bottom w:val="nil"/>
              <w:right w:val="nil"/>
            </w:tcBorders>
            <w:shd w:val="clear" w:color="auto" w:fill="auto"/>
          </w:tcPr>
          <w:p w14:paraId="34697CCD" w14:textId="52338E7D" w:rsidR="00923729" w:rsidRPr="00923729" w:rsidRDefault="00923729" w:rsidP="00923729">
            <w:pPr>
              <w:spacing w:before="40" w:after="120"/>
              <w:ind w:right="113"/>
              <w:rPr>
                <w:lang w:val="de-AT"/>
              </w:rPr>
            </w:pPr>
            <w:r w:rsidRPr="00923729">
              <w:rPr>
                <w:lang w:val="de-AT"/>
              </w:rPr>
              <w:t>7.3</w:t>
            </w:r>
            <w:r w:rsidR="0013598B">
              <w:rPr>
                <w:lang w:val="de-AT"/>
              </w:rPr>
              <w:t>.</w:t>
            </w:r>
          </w:p>
        </w:tc>
        <w:tc>
          <w:tcPr>
            <w:tcW w:w="850" w:type="dxa"/>
            <w:tcBorders>
              <w:top w:val="nil"/>
              <w:left w:val="nil"/>
              <w:bottom w:val="nil"/>
              <w:right w:val="nil"/>
            </w:tcBorders>
            <w:shd w:val="clear" w:color="auto" w:fill="auto"/>
          </w:tcPr>
          <w:p w14:paraId="4DE590D3"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7AF1CC02" w14:textId="77777777" w:rsidR="00923729" w:rsidRPr="00923729" w:rsidRDefault="00923729" w:rsidP="00923729">
            <w:pPr>
              <w:spacing w:before="40" w:after="120"/>
              <w:ind w:right="113"/>
              <w:rPr>
                <w:lang w:val="en-US"/>
              </w:rPr>
            </w:pPr>
            <w:r w:rsidRPr="00923729">
              <w:rPr>
                <w:lang w:val="en-US"/>
              </w:rPr>
              <w:t>Proposal for amendments to ECE/TRANS/WP.29/2017/49</w:t>
            </w:r>
          </w:p>
        </w:tc>
        <w:tc>
          <w:tcPr>
            <w:tcW w:w="725" w:type="dxa"/>
            <w:tcBorders>
              <w:top w:val="nil"/>
              <w:left w:val="nil"/>
              <w:bottom w:val="nil"/>
              <w:right w:val="nil"/>
            </w:tcBorders>
            <w:shd w:val="clear" w:color="auto" w:fill="auto"/>
          </w:tcPr>
          <w:p w14:paraId="292C755E" w14:textId="77777777" w:rsidR="00923729" w:rsidRPr="00923729" w:rsidRDefault="00923729" w:rsidP="00923729">
            <w:pPr>
              <w:spacing w:before="40" w:after="120"/>
              <w:ind w:right="113"/>
              <w:jc w:val="center"/>
              <w:rPr>
                <w:lang w:val="en-US"/>
              </w:rPr>
            </w:pPr>
            <w:r w:rsidRPr="00923729">
              <w:rPr>
                <w:lang w:val="de-AT"/>
              </w:rPr>
              <w:t>(d)</w:t>
            </w:r>
          </w:p>
        </w:tc>
      </w:tr>
      <w:tr w:rsidR="00923729" w:rsidRPr="00923729" w14:paraId="2F8C4178" w14:textId="77777777" w:rsidTr="0013598B">
        <w:trPr>
          <w:cantSplit/>
        </w:trPr>
        <w:tc>
          <w:tcPr>
            <w:tcW w:w="851" w:type="dxa"/>
            <w:tcBorders>
              <w:top w:val="nil"/>
              <w:left w:val="nil"/>
              <w:bottom w:val="nil"/>
              <w:right w:val="nil"/>
            </w:tcBorders>
            <w:shd w:val="clear" w:color="auto" w:fill="auto"/>
          </w:tcPr>
          <w:p w14:paraId="64682F76" w14:textId="77777777" w:rsidR="00923729" w:rsidRPr="00923729" w:rsidRDefault="00923729" w:rsidP="00923729">
            <w:pPr>
              <w:spacing w:before="40" w:after="120"/>
              <w:ind w:right="113"/>
              <w:jc w:val="center"/>
              <w:rPr>
                <w:lang w:val="de-AT"/>
              </w:rPr>
            </w:pPr>
            <w:r w:rsidRPr="00923729">
              <w:rPr>
                <w:lang w:val="de-AT"/>
              </w:rPr>
              <w:t>21</w:t>
            </w:r>
          </w:p>
        </w:tc>
        <w:tc>
          <w:tcPr>
            <w:tcW w:w="1417" w:type="dxa"/>
            <w:tcBorders>
              <w:top w:val="nil"/>
              <w:left w:val="nil"/>
              <w:bottom w:val="nil"/>
              <w:right w:val="nil"/>
            </w:tcBorders>
            <w:shd w:val="clear" w:color="auto" w:fill="auto"/>
          </w:tcPr>
          <w:p w14:paraId="0BF1A3CD" w14:textId="77777777" w:rsidR="00923729" w:rsidRPr="00923729" w:rsidRDefault="00923729" w:rsidP="00923729">
            <w:pPr>
              <w:spacing w:before="40" w:after="120"/>
              <w:ind w:right="113"/>
              <w:rPr>
                <w:lang w:val="de-AT"/>
              </w:rPr>
            </w:pPr>
            <w:r w:rsidRPr="00923729">
              <w:rPr>
                <w:lang w:val="de-AT"/>
              </w:rPr>
              <w:t>IWG on PTI</w:t>
            </w:r>
          </w:p>
        </w:tc>
        <w:tc>
          <w:tcPr>
            <w:tcW w:w="851" w:type="dxa"/>
            <w:tcBorders>
              <w:top w:val="nil"/>
              <w:left w:val="nil"/>
              <w:bottom w:val="nil"/>
              <w:right w:val="nil"/>
            </w:tcBorders>
            <w:shd w:val="clear" w:color="auto" w:fill="auto"/>
          </w:tcPr>
          <w:p w14:paraId="5025B275" w14:textId="6EE15B3B" w:rsidR="00923729" w:rsidRPr="00923729" w:rsidRDefault="00923729" w:rsidP="00923729">
            <w:pPr>
              <w:spacing w:before="40" w:after="120"/>
              <w:ind w:right="113"/>
              <w:rPr>
                <w:lang w:val="de-AT"/>
              </w:rPr>
            </w:pPr>
            <w:r w:rsidRPr="00923729">
              <w:rPr>
                <w:lang w:val="de-AT"/>
              </w:rPr>
              <w:t>7.3</w:t>
            </w:r>
            <w:r w:rsidR="0013598B">
              <w:rPr>
                <w:lang w:val="de-AT"/>
              </w:rPr>
              <w:t>.</w:t>
            </w:r>
          </w:p>
        </w:tc>
        <w:tc>
          <w:tcPr>
            <w:tcW w:w="850" w:type="dxa"/>
            <w:tcBorders>
              <w:top w:val="nil"/>
              <w:left w:val="nil"/>
              <w:bottom w:val="nil"/>
              <w:right w:val="nil"/>
            </w:tcBorders>
            <w:shd w:val="clear" w:color="auto" w:fill="auto"/>
          </w:tcPr>
          <w:p w14:paraId="513C1B2E"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09EB840A" w14:textId="77777777" w:rsidR="00923729" w:rsidRPr="00923729" w:rsidRDefault="00923729" w:rsidP="00923729">
            <w:pPr>
              <w:spacing w:before="40" w:after="120"/>
              <w:ind w:right="113"/>
              <w:rPr>
                <w:lang w:val="en-US"/>
              </w:rPr>
            </w:pPr>
            <w:r w:rsidRPr="00923729">
              <w:rPr>
                <w:lang w:val="en-US"/>
              </w:rPr>
              <w:t>Proposals for new Rule on Periodical Technical Inspections of motor vehicles using compressed natural gas (CNG) and/or liquefied natural gas (LNG) in their propulsion system</w:t>
            </w:r>
          </w:p>
        </w:tc>
        <w:tc>
          <w:tcPr>
            <w:tcW w:w="725" w:type="dxa"/>
            <w:tcBorders>
              <w:top w:val="nil"/>
              <w:left w:val="nil"/>
              <w:bottom w:val="nil"/>
              <w:right w:val="nil"/>
            </w:tcBorders>
            <w:shd w:val="clear" w:color="auto" w:fill="auto"/>
          </w:tcPr>
          <w:p w14:paraId="2B351C52" w14:textId="77777777" w:rsidR="00923729" w:rsidRPr="00923729" w:rsidRDefault="00923729" w:rsidP="00923729">
            <w:pPr>
              <w:spacing w:before="40" w:after="120"/>
              <w:ind w:right="113"/>
              <w:jc w:val="center"/>
              <w:rPr>
                <w:lang w:val="en-US"/>
              </w:rPr>
            </w:pPr>
            <w:r w:rsidRPr="00923729">
              <w:rPr>
                <w:lang w:val="de-AT"/>
              </w:rPr>
              <w:t>(d)</w:t>
            </w:r>
          </w:p>
        </w:tc>
      </w:tr>
      <w:tr w:rsidR="00923729" w:rsidRPr="00923729" w14:paraId="3BF2BA26" w14:textId="77777777" w:rsidTr="0013598B">
        <w:trPr>
          <w:cantSplit/>
        </w:trPr>
        <w:tc>
          <w:tcPr>
            <w:tcW w:w="851" w:type="dxa"/>
            <w:tcBorders>
              <w:top w:val="nil"/>
              <w:left w:val="nil"/>
              <w:bottom w:val="single" w:sz="4" w:space="0" w:color="auto"/>
              <w:right w:val="nil"/>
            </w:tcBorders>
            <w:shd w:val="clear" w:color="auto" w:fill="auto"/>
          </w:tcPr>
          <w:p w14:paraId="32B85D9B" w14:textId="77777777" w:rsidR="00923729" w:rsidRPr="00923729" w:rsidRDefault="00923729" w:rsidP="00923729">
            <w:pPr>
              <w:spacing w:before="40" w:after="120"/>
              <w:ind w:right="113"/>
              <w:jc w:val="center"/>
              <w:rPr>
                <w:lang w:val="de-AT"/>
              </w:rPr>
            </w:pPr>
            <w:r w:rsidRPr="00923729">
              <w:rPr>
                <w:lang w:val="de-AT"/>
              </w:rPr>
              <w:t>22</w:t>
            </w:r>
          </w:p>
        </w:tc>
        <w:tc>
          <w:tcPr>
            <w:tcW w:w="1417" w:type="dxa"/>
            <w:tcBorders>
              <w:top w:val="nil"/>
              <w:left w:val="nil"/>
              <w:bottom w:val="single" w:sz="4" w:space="0" w:color="auto"/>
              <w:right w:val="nil"/>
            </w:tcBorders>
            <w:shd w:val="clear" w:color="auto" w:fill="auto"/>
          </w:tcPr>
          <w:p w14:paraId="65EBC1F2" w14:textId="77777777" w:rsidR="00923729" w:rsidRPr="00923729" w:rsidRDefault="00923729" w:rsidP="00923729">
            <w:pPr>
              <w:spacing w:before="40" w:after="120"/>
              <w:ind w:right="113"/>
              <w:rPr>
                <w:lang w:val="de-AT"/>
              </w:rPr>
            </w:pPr>
            <w:r w:rsidRPr="00923729">
              <w:rPr>
                <w:snapToGrid w:val="0"/>
                <w:lang w:eastAsia="de-DE"/>
              </w:rPr>
              <w:t>Secretariat</w:t>
            </w:r>
          </w:p>
        </w:tc>
        <w:tc>
          <w:tcPr>
            <w:tcW w:w="851" w:type="dxa"/>
            <w:tcBorders>
              <w:top w:val="nil"/>
              <w:left w:val="nil"/>
              <w:bottom w:val="single" w:sz="4" w:space="0" w:color="auto"/>
              <w:right w:val="nil"/>
            </w:tcBorders>
            <w:shd w:val="clear" w:color="auto" w:fill="auto"/>
          </w:tcPr>
          <w:p w14:paraId="207C5B6D" w14:textId="15A3BE18" w:rsidR="00923729" w:rsidRPr="00923729" w:rsidRDefault="00923729" w:rsidP="00923729">
            <w:pPr>
              <w:spacing w:before="40" w:after="120"/>
              <w:ind w:right="113"/>
              <w:rPr>
                <w:lang w:val="de-AT"/>
              </w:rPr>
            </w:pPr>
            <w:r w:rsidRPr="00923729">
              <w:rPr>
                <w:lang w:val="de-AT"/>
              </w:rPr>
              <w:t>22</w:t>
            </w:r>
            <w:r w:rsidR="0013598B">
              <w:rPr>
                <w:lang w:val="de-AT"/>
              </w:rPr>
              <w:t>.</w:t>
            </w:r>
          </w:p>
        </w:tc>
        <w:tc>
          <w:tcPr>
            <w:tcW w:w="850" w:type="dxa"/>
            <w:tcBorders>
              <w:top w:val="nil"/>
              <w:left w:val="nil"/>
              <w:bottom w:val="single" w:sz="4" w:space="0" w:color="auto"/>
              <w:right w:val="nil"/>
            </w:tcBorders>
            <w:shd w:val="clear" w:color="auto" w:fill="auto"/>
          </w:tcPr>
          <w:p w14:paraId="5DCC1766"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single" w:sz="4" w:space="0" w:color="auto"/>
              <w:right w:val="nil"/>
            </w:tcBorders>
            <w:shd w:val="clear" w:color="auto" w:fill="auto"/>
          </w:tcPr>
          <w:p w14:paraId="79AA83BC" w14:textId="77777777" w:rsidR="00923729" w:rsidRPr="00923729" w:rsidRDefault="00923729" w:rsidP="00923729">
            <w:pPr>
              <w:spacing w:before="40" w:after="120"/>
              <w:ind w:right="113"/>
              <w:rPr>
                <w:lang w:val="en-US"/>
              </w:rPr>
            </w:pPr>
            <w:r w:rsidRPr="00923729">
              <w:rPr>
                <w:lang w:val="en-US"/>
              </w:rPr>
              <w:t>Ninth session of the Administrative Committee AC.4</w:t>
            </w:r>
          </w:p>
        </w:tc>
        <w:tc>
          <w:tcPr>
            <w:tcW w:w="725" w:type="dxa"/>
            <w:tcBorders>
              <w:top w:val="nil"/>
              <w:left w:val="nil"/>
              <w:bottom w:val="single" w:sz="4" w:space="0" w:color="auto"/>
              <w:right w:val="nil"/>
            </w:tcBorders>
            <w:shd w:val="clear" w:color="auto" w:fill="auto"/>
          </w:tcPr>
          <w:p w14:paraId="1D8CC1C7" w14:textId="77777777" w:rsidR="00923729" w:rsidRPr="00923729" w:rsidRDefault="00923729" w:rsidP="00923729">
            <w:pPr>
              <w:spacing w:before="40" w:after="120"/>
              <w:ind w:right="113"/>
              <w:jc w:val="center"/>
              <w:rPr>
                <w:lang w:val="en-US"/>
              </w:rPr>
            </w:pPr>
            <w:r w:rsidRPr="00923729">
              <w:rPr>
                <w:lang w:val="de-AT"/>
              </w:rPr>
              <w:t>(a)</w:t>
            </w:r>
          </w:p>
        </w:tc>
      </w:tr>
      <w:tr w:rsidR="00923729" w:rsidRPr="00923729" w14:paraId="7DF65C68" w14:textId="77777777" w:rsidTr="0013598B">
        <w:trPr>
          <w:cantSplit/>
        </w:trPr>
        <w:tc>
          <w:tcPr>
            <w:tcW w:w="851" w:type="dxa"/>
            <w:tcBorders>
              <w:top w:val="single" w:sz="4" w:space="0" w:color="auto"/>
              <w:left w:val="nil"/>
              <w:bottom w:val="nil"/>
              <w:right w:val="nil"/>
            </w:tcBorders>
            <w:shd w:val="clear" w:color="auto" w:fill="auto"/>
          </w:tcPr>
          <w:p w14:paraId="69DC08E3" w14:textId="77777777" w:rsidR="00923729" w:rsidRPr="00923729" w:rsidRDefault="00923729" w:rsidP="00923729">
            <w:pPr>
              <w:spacing w:before="40" w:after="120"/>
              <w:ind w:right="113"/>
              <w:jc w:val="center"/>
              <w:rPr>
                <w:lang w:val="de-AT"/>
              </w:rPr>
            </w:pPr>
            <w:r w:rsidRPr="00923729">
              <w:rPr>
                <w:lang w:val="de-AT"/>
              </w:rPr>
              <w:lastRenderedPageBreak/>
              <w:t>23</w:t>
            </w:r>
          </w:p>
        </w:tc>
        <w:tc>
          <w:tcPr>
            <w:tcW w:w="1417" w:type="dxa"/>
            <w:tcBorders>
              <w:top w:val="single" w:sz="4" w:space="0" w:color="auto"/>
              <w:left w:val="nil"/>
              <w:bottom w:val="nil"/>
              <w:right w:val="nil"/>
            </w:tcBorders>
            <w:shd w:val="clear" w:color="auto" w:fill="auto"/>
          </w:tcPr>
          <w:p w14:paraId="394DD870" w14:textId="77777777" w:rsidR="00923729" w:rsidRPr="00923729" w:rsidRDefault="00923729" w:rsidP="00923729">
            <w:pPr>
              <w:spacing w:before="40" w:after="120"/>
              <w:ind w:right="113"/>
              <w:rPr>
                <w:lang w:val="de-AT"/>
              </w:rPr>
            </w:pPr>
            <w:r w:rsidRPr="00923729">
              <w:rPr>
                <w:snapToGrid w:val="0"/>
                <w:lang w:eastAsia="de-DE"/>
              </w:rPr>
              <w:t>Secretariat</w:t>
            </w:r>
          </w:p>
        </w:tc>
        <w:tc>
          <w:tcPr>
            <w:tcW w:w="851" w:type="dxa"/>
            <w:tcBorders>
              <w:top w:val="single" w:sz="4" w:space="0" w:color="auto"/>
              <w:left w:val="nil"/>
              <w:bottom w:val="nil"/>
              <w:right w:val="nil"/>
            </w:tcBorders>
            <w:shd w:val="clear" w:color="auto" w:fill="auto"/>
          </w:tcPr>
          <w:p w14:paraId="7A7510B5" w14:textId="0373DD7D" w:rsidR="00923729" w:rsidRPr="00923729" w:rsidRDefault="00923729" w:rsidP="00923729">
            <w:pPr>
              <w:spacing w:before="40" w:after="120"/>
              <w:ind w:right="113"/>
              <w:rPr>
                <w:lang w:val="de-AT"/>
              </w:rPr>
            </w:pPr>
            <w:r w:rsidRPr="00923729">
              <w:rPr>
                <w:lang w:val="de-AT"/>
              </w:rPr>
              <w:t>8.5</w:t>
            </w:r>
            <w:r w:rsidR="0013598B">
              <w:rPr>
                <w:lang w:val="de-AT"/>
              </w:rPr>
              <w:t>.</w:t>
            </w:r>
          </w:p>
        </w:tc>
        <w:tc>
          <w:tcPr>
            <w:tcW w:w="850" w:type="dxa"/>
            <w:tcBorders>
              <w:top w:val="single" w:sz="4" w:space="0" w:color="auto"/>
              <w:left w:val="nil"/>
              <w:bottom w:val="nil"/>
              <w:right w:val="nil"/>
            </w:tcBorders>
            <w:shd w:val="clear" w:color="auto" w:fill="auto"/>
          </w:tcPr>
          <w:p w14:paraId="780EEFA7"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single" w:sz="4" w:space="0" w:color="auto"/>
              <w:left w:val="nil"/>
              <w:bottom w:val="nil"/>
              <w:right w:val="nil"/>
            </w:tcBorders>
            <w:shd w:val="clear" w:color="auto" w:fill="auto"/>
          </w:tcPr>
          <w:p w14:paraId="700CDC44" w14:textId="77777777" w:rsidR="00923729" w:rsidRPr="00923729" w:rsidRDefault="00923729" w:rsidP="00923729">
            <w:pPr>
              <w:spacing w:before="40" w:after="120"/>
              <w:ind w:right="113"/>
            </w:pPr>
            <w:r w:rsidRPr="00923729">
              <w:t>Adopted proposals and entry into force of the November 2016 session</w:t>
            </w:r>
          </w:p>
        </w:tc>
        <w:tc>
          <w:tcPr>
            <w:tcW w:w="725" w:type="dxa"/>
            <w:tcBorders>
              <w:top w:val="single" w:sz="4" w:space="0" w:color="auto"/>
              <w:left w:val="nil"/>
              <w:bottom w:val="nil"/>
              <w:right w:val="nil"/>
            </w:tcBorders>
            <w:shd w:val="clear" w:color="auto" w:fill="auto"/>
          </w:tcPr>
          <w:p w14:paraId="386B0D9F" w14:textId="77777777" w:rsidR="00923729" w:rsidRPr="00923729" w:rsidRDefault="00923729" w:rsidP="00923729">
            <w:pPr>
              <w:spacing w:before="40" w:after="120"/>
              <w:ind w:right="113"/>
              <w:jc w:val="center"/>
              <w:rPr>
                <w:lang w:val="en-US"/>
              </w:rPr>
            </w:pPr>
            <w:r w:rsidRPr="00923729">
              <w:rPr>
                <w:lang w:val="de-AT"/>
              </w:rPr>
              <w:t>(a)</w:t>
            </w:r>
          </w:p>
        </w:tc>
      </w:tr>
      <w:tr w:rsidR="00923729" w:rsidRPr="00923729" w14:paraId="66E9A924" w14:textId="77777777" w:rsidTr="00443BC3">
        <w:trPr>
          <w:cantSplit/>
        </w:trPr>
        <w:tc>
          <w:tcPr>
            <w:tcW w:w="851" w:type="dxa"/>
            <w:tcBorders>
              <w:top w:val="nil"/>
              <w:left w:val="nil"/>
              <w:bottom w:val="nil"/>
              <w:right w:val="nil"/>
            </w:tcBorders>
            <w:shd w:val="clear" w:color="auto" w:fill="auto"/>
          </w:tcPr>
          <w:p w14:paraId="6F440534" w14:textId="77777777" w:rsidR="00923729" w:rsidRPr="00923729" w:rsidRDefault="00923729" w:rsidP="00923729">
            <w:pPr>
              <w:spacing w:before="40" w:after="120"/>
              <w:ind w:right="113"/>
              <w:jc w:val="center"/>
              <w:rPr>
                <w:lang w:val="de-AT"/>
              </w:rPr>
            </w:pPr>
            <w:r w:rsidRPr="00923729">
              <w:rPr>
                <w:lang w:val="de-AT"/>
              </w:rPr>
              <w:t>24</w:t>
            </w:r>
          </w:p>
        </w:tc>
        <w:tc>
          <w:tcPr>
            <w:tcW w:w="1417" w:type="dxa"/>
            <w:tcBorders>
              <w:top w:val="nil"/>
              <w:left w:val="nil"/>
              <w:bottom w:val="nil"/>
              <w:right w:val="nil"/>
            </w:tcBorders>
            <w:shd w:val="clear" w:color="auto" w:fill="auto"/>
          </w:tcPr>
          <w:p w14:paraId="1F888CCF" w14:textId="77777777" w:rsidR="00923729" w:rsidRPr="00923729" w:rsidRDefault="00923729" w:rsidP="00923729">
            <w:pPr>
              <w:spacing w:before="40" w:after="120"/>
              <w:ind w:right="113"/>
              <w:rPr>
                <w:lang w:val="de-AT"/>
              </w:rPr>
            </w:pPr>
            <w:r w:rsidRPr="00923729">
              <w:rPr>
                <w:lang w:val="de-AT"/>
              </w:rPr>
              <w:t>IWG on IWVTA</w:t>
            </w:r>
          </w:p>
        </w:tc>
        <w:tc>
          <w:tcPr>
            <w:tcW w:w="851" w:type="dxa"/>
            <w:tcBorders>
              <w:top w:val="nil"/>
              <w:left w:val="nil"/>
              <w:bottom w:val="nil"/>
              <w:right w:val="nil"/>
            </w:tcBorders>
            <w:shd w:val="clear" w:color="auto" w:fill="auto"/>
          </w:tcPr>
          <w:p w14:paraId="548EB0D9" w14:textId="77777777" w:rsidR="00923729" w:rsidRPr="00923729" w:rsidRDefault="00923729" w:rsidP="00923729">
            <w:pPr>
              <w:spacing w:before="40" w:after="120"/>
              <w:ind w:right="113"/>
              <w:rPr>
                <w:lang w:val="de-AT"/>
              </w:rPr>
            </w:pPr>
            <w:r w:rsidRPr="00923729">
              <w:rPr>
                <w:lang w:val="de-AT"/>
              </w:rPr>
              <w:t>4.2.2.</w:t>
            </w:r>
          </w:p>
        </w:tc>
        <w:tc>
          <w:tcPr>
            <w:tcW w:w="850" w:type="dxa"/>
            <w:tcBorders>
              <w:top w:val="nil"/>
              <w:left w:val="nil"/>
              <w:bottom w:val="nil"/>
              <w:right w:val="nil"/>
            </w:tcBorders>
            <w:shd w:val="clear" w:color="auto" w:fill="auto"/>
          </w:tcPr>
          <w:p w14:paraId="012351E6"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43098898" w14:textId="77777777" w:rsidR="00923729" w:rsidRPr="00923729" w:rsidRDefault="00923729" w:rsidP="00923729">
            <w:pPr>
              <w:spacing w:before="40" w:after="120"/>
              <w:ind w:right="113"/>
              <w:rPr>
                <w:lang w:val="en-US"/>
              </w:rPr>
            </w:pPr>
            <w:r w:rsidRPr="00923729">
              <w:rPr>
                <w:lang w:val="en-US"/>
              </w:rPr>
              <w:t>Amended General Guidelines for UN regulatory procedures and transitional provisions in UN Regulations</w:t>
            </w:r>
          </w:p>
        </w:tc>
        <w:tc>
          <w:tcPr>
            <w:tcW w:w="725" w:type="dxa"/>
            <w:tcBorders>
              <w:top w:val="nil"/>
              <w:left w:val="nil"/>
              <w:bottom w:val="nil"/>
              <w:right w:val="nil"/>
            </w:tcBorders>
            <w:shd w:val="clear" w:color="auto" w:fill="auto"/>
          </w:tcPr>
          <w:p w14:paraId="5FCA1738" w14:textId="77777777" w:rsidR="00923729" w:rsidRPr="00923729" w:rsidRDefault="00923729" w:rsidP="00923729">
            <w:pPr>
              <w:spacing w:before="40" w:after="120"/>
              <w:ind w:right="113"/>
              <w:jc w:val="center"/>
              <w:rPr>
                <w:lang w:val="en-US"/>
              </w:rPr>
            </w:pPr>
            <w:r w:rsidRPr="00923729">
              <w:rPr>
                <w:lang w:val="de-AT"/>
              </w:rPr>
              <w:t>(d)</w:t>
            </w:r>
          </w:p>
        </w:tc>
      </w:tr>
      <w:tr w:rsidR="00923729" w:rsidRPr="00923729" w14:paraId="73EA2008" w14:textId="77777777" w:rsidTr="00443BC3">
        <w:trPr>
          <w:cantSplit/>
        </w:trPr>
        <w:tc>
          <w:tcPr>
            <w:tcW w:w="851" w:type="dxa"/>
            <w:tcBorders>
              <w:top w:val="nil"/>
              <w:left w:val="nil"/>
              <w:bottom w:val="nil"/>
              <w:right w:val="nil"/>
            </w:tcBorders>
            <w:shd w:val="clear" w:color="auto" w:fill="auto"/>
          </w:tcPr>
          <w:p w14:paraId="2D0AB633" w14:textId="77777777" w:rsidR="00923729" w:rsidRPr="00923729" w:rsidRDefault="00923729" w:rsidP="00923729">
            <w:pPr>
              <w:spacing w:before="40" w:after="120"/>
              <w:ind w:right="113"/>
              <w:jc w:val="center"/>
              <w:rPr>
                <w:lang w:val="de-AT"/>
              </w:rPr>
            </w:pPr>
            <w:r w:rsidRPr="00923729">
              <w:rPr>
                <w:lang w:val="de-AT"/>
              </w:rPr>
              <w:t>25</w:t>
            </w:r>
          </w:p>
        </w:tc>
        <w:tc>
          <w:tcPr>
            <w:tcW w:w="1417" w:type="dxa"/>
            <w:tcBorders>
              <w:top w:val="nil"/>
              <w:left w:val="nil"/>
              <w:bottom w:val="nil"/>
              <w:right w:val="nil"/>
            </w:tcBorders>
            <w:shd w:val="clear" w:color="auto" w:fill="auto"/>
          </w:tcPr>
          <w:p w14:paraId="0EFCA07E" w14:textId="77777777" w:rsidR="00923729" w:rsidRPr="00923729" w:rsidRDefault="00923729" w:rsidP="00923729">
            <w:pPr>
              <w:spacing w:before="40" w:after="120"/>
              <w:ind w:right="113"/>
              <w:rPr>
                <w:lang w:val="de-AT"/>
              </w:rPr>
            </w:pPr>
            <w:r w:rsidRPr="00923729">
              <w:rPr>
                <w:lang w:val="de-AT"/>
              </w:rPr>
              <w:t>IWG on IWVTA</w:t>
            </w:r>
          </w:p>
        </w:tc>
        <w:tc>
          <w:tcPr>
            <w:tcW w:w="851" w:type="dxa"/>
            <w:tcBorders>
              <w:top w:val="nil"/>
              <w:left w:val="nil"/>
              <w:bottom w:val="nil"/>
              <w:right w:val="nil"/>
            </w:tcBorders>
            <w:shd w:val="clear" w:color="auto" w:fill="auto"/>
          </w:tcPr>
          <w:p w14:paraId="0CA5ACB6" w14:textId="77777777" w:rsidR="00923729" w:rsidRPr="00923729" w:rsidRDefault="00923729" w:rsidP="00923729">
            <w:pPr>
              <w:spacing w:before="40" w:after="120"/>
              <w:ind w:right="113"/>
              <w:rPr>
                <w:lang w:val="de-AT"/>
              </w:rPr>
            </w:pPr>
            <w:r w:rsidRPr="00923729">
              <w:rPr>
                <w:lang w:val="de-AT"/>
              </w:rPr>
              <w:t>4.3.</w:t>
            </w:r>
          </w:p>
        </w:tc>
        <w:tc>
          <w:tcPr>
            <w:tcW w:w="850" w:type="dxa"/>
            <w:tcBorders>
              <w:top w:val="nil"/>
              <w:left w:val="nil"/>
              <w:bottom w:val="nil"/>
              <w:right w:val="nil"/>
            </w:tcBorders>
            <w:shd w:val="clear" w:color="auto" w:fill="auto"/>
          </w:tcPr>
          <w:p w14:paraId="4ADF78AA"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7A24F496" w14:textId="77777777" w:rsidR="00923729" w:rsidRPr="00923729" w:rsidRDefault="00923729" w:rsidP="00923729">
            <w:pPr>
              <w:spacing w:before="40" w:after="120"/>
              <w:ind w:right="113"/>
              <w:rPr>
                <w:lang w:val="en-US"/>
              </w:rPr>
            </w:pPr>
            <w:r w:rsidRPr="00923729">
              <w:rPr>
                <w:lang w:val="en-US"/>
              </w:rPr>
              <w:t>Amended Explanation to UN Regulation No.0 on the International Whole Vehicle Type Approval ? questions and answers</w:t>
            </w:r>
          </w:p>
        </w:tc>
        <w:tc>
          <w:tcPr>
            <w:tcW w:w="725" w:type="dxa"/>
            <w:tcBorders>
              <w:top w:val="nil"/>
              <w:left w:val="nil"/>
              <w:bottom w:val="nil"/>
              <w:right w:val="nil"/>
            </w:tcBorders>
            <w:shd w:val="clear" w:color="auto" w:fill="auto"/>
          </w:tcPr>
          <w:p w14:paraId="76C80EBB" w14:textId="77777777" w:rsidR="00923729" w:rsidRPr="00923729" w:rsidRDefault="00923729" w:rsidP="00923729">
            <w:pPr>
              <w:spacing w:before="40" w:after="120"/>
              <w:ind w:right="113"/>
              <w:jc w:val="center"/>
              <w:rPr>
                <w:lang w:val="en-US"/>
              </w:rPr>
            </w:pPr>
            <w:r w:rsidRPr="00923729">
              <w:rPr>
                <w:lang w:val="de-AT"/>
              </w:rPr>
              <w:t>(d)</w:t>
            </w:r>
          </w:p>
        </w:tc>
      </w:tr>
      <w:tr w:rsidR="00923729" w:rsidRPr="00923729" w14:paraId="2D2B177E" w14:textId="77777777" w:rsidTr="00443BC3">
        <w:trPr>
          <w:cantSplit/>
        </w:trPr>
        <w:tc>
          <w:tcPr>
            <w:tcW w:w="851" w:type="dxa"/>
            <w:tcBorders>
              <w:top w:val="nil"/>
              <w:left w:val="nil"/>
              <w:bottom w:val="nil"/>
              <w:right w:val="nil"/>
            </w:tcBorders>
            <w:shd w:val="clear" w:color="auto" w:fill="auto"/>
          </w:tcPr>
          <w:p w14:paraId="77DBB5BC" w14:textId="77777777" w:rsidR="00923729" w:rsidRPr="00923729" w:rsidRDefault="00923729" w:rsidP="00923729">
            <w:pPr>
              <w:spacing w:before="40" w:after="120"/>
              <w:ind w:right="113"/>
              <w:jc w:val="center"/>
              <w:rPr>
                <w:lang w:val="de-AT"/>
              </w:rPr>
            </w:pPr>
            <w:r w:rsidRPr="00923729">
              <w:rPr>
                <w:lang w:val="de-AT"/>
              </w:rPr>
              <w:t>26</w:t>
            </w:r>
          </w:p>
        </w:tc>
        <w:tc>
          <w:tcPr>
            <w:tcW w:w="1417" w:type="dxa"/>
            <w:tcBorders>
              <w:top w:val="nil"/>
              <w:left w:val="nil"/>
              <w:bottom w:val="nil"/>
              <w:right w:val="nil"/>
            </w:tcBorders>
            <w:shd w:val="clear" w:color="auto" w:fill="auto"/>
          </w:tcPr>
          <w:p w14:paraId="42D7DD9D" w14:textId="77777777" w:rsidR="00923729" w:rsidRPr="00923729" w:rsidRDefault="00923729" w:rsidP="00923729">
            <w:pPr>
              <w:spacing w:before="40" w:after="120"/>
              <w:ind w:right="113"/>
              <w:rPr>
                <w:lang w:val="de-AT"/>
              </w:rPr>
            </w:pPr>
            <w:r w:rsidRPr="00923729">
              <w:rPr>
                <w:lang w:val="de-AT"/>
              </w:rPr>
              <w:t>IWG on PTI</w:t>
            </w:r>
          </w:p>
        </w:tc>
        <w:tc>
          <w:tcPr>
            <w:tcW w:w="851" w:type="dxa"/>
            <w:tcBorders>
              <w:top w:val="nil"/>
              <w:left w:val="nil"/>
              <w:bottom w:val="nil"/>
              <w:right w:val="nil"/>
            </w:tcBorders>
            <w:shd w:val="clear" w:color="auto" w:fill="auto"/>
          </w:tcPr>
          <w:p w14:paraId="6E5DB4A9" w14:textId="77777777" w:rsidR="00923729" w:rsidRPr="00923729" w:rsidRDefault="00923729" w:rsidP="00923729">
            <w:pPr>
              <w:spacing w:before="40" w:after="120"/>
              <w:ind w:right="113"/>
              <w:rPr>
                <w:lang w:val="de-AT"/>
              </w:rPr>
            </w:pPr>
            <w:r w:rsidRPr="00923729">
              <w:rPr>
                <w:lang w:val="de-AT"/>
              </w:rPr>
              <w:t>7.1.</w:t>
            </w:r>
          </w:p>
        </w:tc>
        <w:tc>
          <w:tcPr>
            <w:tcW w:w="850" w:type="dxa"/>
            <w:tcBorders>
              <w:top w:val="nil"/>
              <w:left w:val="nil"/>
              <w:bottom w:val="nil"/>
              <w:right w:val="nil"/>
            </w:tcBorders>
            <w:shd w:val="clear" w:color="auto" w:fill="auto"/>
          </w:tcPr>
          <w:p w14:paraId="1BE8B56D"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4984DE27" w14:textId="77777777" w:rsidR="00923729" w:rsidRPr="00923729" w:rsidRDefault="00923729" w:rsidP="00923729">
            <w:pPr>
              <w:spacing w:before="40" w:after="120"/>
              <w:ind w:right="113"/>
              <w:rPr>
                <w:lang w:val="en-US"/>
              </w:rPr>
            </w:pPr>
            <w:r w:rsidRPr="00923729">
              <w:t xml:space="preserve">Report to WP.29 about results of the </w:t>
            </w:r>
            <w:r w:rsidRPr="00923729">
              <w:rPr>
                <w:lang w:val="en-US"/>
              </w:rPr>
              <w:t>6</w:t>
            </w:r>
            <w:r w:rsidRPr="00923729">
              <w:rPr>
                <w:vertAlign w:val="superscript"/>
              </w:rPr>
              <w:t>th</w:t>
            </w:r>
            <w:r w:rsidRPr="00923729">
              <w:t xml:space="preserve"> meeting of Informal Group on Periodical Technical Inspections</w:t>
            </w:r>
          </w:p>
        </w:tc>
        <w:tc>
          <w:tcPr>
            <w:tcW w:w="725" w:type="dxa"/>
            <w:tcBorders>
              <w:top w:val="nil"/>
              <w:left w:val="nil"/>
              <w:bottom w:val="nil"/>
              <w:right w:val="nil"/>
            </w:tcBorders>
            <w:shd w:val="clear" w:color="auto" w:fill="auto"/>
          </w:tcPr>
          <w:p w14:paraId="094B69EB" w14:textId="77777777" w:rsidR="00923729" w:rsidRPr="00923729" w:rsidRDefault="00923729" w:rsidP="00923729">
            <w:pPr>
              <w:spacing w:before="40" w:after="120"/>
              <w:ind w:right="113"/>
              <w:jc w:val="center"/>
              <w:rPr>
                <w:lang w:val="en-US"/>
              </w:rPr>
            </w:pPr>
            <w:r w:rsidRPr="00923729">
              <w:rPr>
                <w:lang w:val="de-AT"/>
              </w:rPr>
              <w:t>(a)</w:t>
            </w:r>
          </w:p>
        </w:tc>
      </w:tr>
      <w:tr w:rsidR="00923729" w:rsidRPr="00923729" w14:paraId="6E1B575C" w14:textId="77777777" w:rsidTr="00443BC3">
        <w:trPr>
          <w:cantSplit/>
        </w:trPr>
        <w:tc>
          <w:tcPr>
            <w:tcW w:w="851" w:type="dxa"/>
            <w:tcBorders>
              <w:top w:val="nil"/>
              <w:left w:val="nil"/>
              <w:bottom w:val="nil"/>
              <w:right w:val="nil"/>
            </w:tcBorders>
            <w:shd w:val="clear" w:color="auto" w:fill="auto"/>
          </w:tcPr>
          <w:p w14:paraId="6930FC4F" w14:textId="77777777" w:rsidR="00923729" w:rsidRPr="00923729" w:rsidRDefault="00923729" w:rsidP="00923729">
            <w:pPr>
              <w:spacing w:before="40" w:after="120"/>
              <w:ind w:right="113"/>
              <w:jc w:val="center"/>
              <w:rPr>
                <w:lang w:val="de-AT"/>
              </w:rPr>
            </w:pPr>
            <w:r w:rsidRPr="00923729">
              <w:rPr>
                <w:lang w:val="de-AT"/>
              </w:rPr>
              <w:t>27</w:t>
            </w:r>
          </w:p>
        </w:tc>
        <w:tc>
          <w:tcPr>
            <w:tcW w:w="1417" w:type="dxa"/>
            <w:tcBorders>
              <w:top w:val="nil"/>
              <w:left w:val="nil"/>
              <w:bottom w:val="nil"/>
              <w:right w:val="nil"/>
            </w:tcBorders>
            <w:shd w:val="clear" w:color="auto" w:fill="auto"/>
          </w:tcPr>
          <w:p w14:paraId="174C641A" w14:textId="77777777" w:rsidR="00923729" w:rsidRPr="00923729" w:rsidRDefault="00923729" w:rsidP="00923729">
            <w:pPr>
              <w:spacing w:before="40" w:after="120"/>
              <w:ind w:right="113"/>
              <w:rPr>
                <w:lang w:val="de-AT"/>
              </w:rPr>
            </w:pPr>
            <w:r w:rsidRPr="00923729">
              <w:rPr>
                <w:lang w:val="en-US"/>
              </w:rPr>
              <w:t>Russian Federation</w:t>
            </w:r>
          </w:p>
        </w:tc>
        <w:tc>
          <w:tcPr>
            <w:tcW w:w="851" w:type="dxa"/>
            <w:tcBorders>
              <w:top w:val="nil"/>
              <w:left w:val="nil"/>
              <w:bottom w:val="nil"/>
              <w:right w:val="nil"/>
            </w:tcBorders>
            <w:shd w:val="clear" w:color="auto" w:fill="auto"/>
          </w:tcPr>
          <w:p w14:paraId="68A90785" w14:textId="3D9B71DE" w:rsidR="00923729" w:rsidRPr="00923729" w:rsidRDefault="00923729" w:rsidP="00923729">
            <w:pPr>
              <w:spacing w:before="40" w:after="120"/>
              <w:ind w:right="113"/>
              <w:rPr>
                <w:lang w:val="de-AT"/>
              </w:rPr>
            </w:pPr>
            <w:bookmarkStart w:id="134" w:name="OLE_LINK46"/>
            <w:bookmarkStart w:id="135" w:name="OLE_LINK47"/>
            <w:bookmarkStart w:id="136" w:name="OLE_LINK48"/>
            <w:r w:rsidRPr="00923729">
              <w:rPr>
                <w:lang w:val="en-US"/>
              </w:rPr>
              <w:t>4.10.1</w:t>
            </w:r>
            <w:r w:rsidR="0013598B">
              <w:rPr>
                <w:lang w:val="en-US"/>
              </w:rPr>
              <w:t>.</w:t>
            </w:r>
            <w:r w:rsidRPr="00923729">
              <w:rPr>
                <w:lang w:val="en-US"/>
              </w:rPr>
              <w:t>, 4.10.2</w:t>
            </w:r>
            <w:r w:rsidR="0013598B">
              <w:rPr>
                <w:lang w:val="en-US"/>
              </w:rPr>
              <w:t>.</w:t>
            </w:r>
            <w:r w:rsidRPr="00923729">
              <w:rPr>
                <w:lang w:val="en-US"/>
              </w:rPr>
              <w:t>, 4.10.3</w:t>
            </w:r>
            <w:bookmarkEnd w:id="134"/>
            <w:bookmarkEnd w:id="135"/>
            <w:bookmarkEnd w:id="136"/>
            <w:r w:rsidR="0013598B">
              <w:rPr>
                <w:lang w:val="en-US"/>
              </w:rPr>
              <w:t>.</w:t>
            </w:r>
          </w:p>
        </w:tc>
        <w:tc>
          <w:tcPr>
            <w:tcW w:w="850" w:type="dxa"/>
            <w:tcBorders>
              <w:top w:val="nil"/>
              <w:left w:val="nil"/>
              <w:bottom w:val="nil"/>
              <w:right w:val="nil"/>
            </w:tcBorders>
            <w:shd w:val="clear" w:color="auto" w:fill="auto"/>
          </w:tcPr>
          <w:p w14:paraId="37925D7F" w14:textId="77777777" w:rsidR="00923729" w:rsidRPr="00923729" w:rsidRDefault="00923729" w:rsidP="00923729">
            <w:pPr>
              <w:spacing w:before="40" w:after="120"/>
              <w:ind w:right="113"/>
              <w:jc w:val="center"/>
              <w:rPr>
                <w:lang w:val="de-AT"/>
              </w:rPr>
            </w:pPr>
            <w:r w:rsidRPr="00923729">
              <w:rPr>
                <w:lang w:val="de-AT"/>
              </w:rPr>
              <w:t>E</w:t>
            </w:r>
          </w:p>
        </w:tc>
        <w:tc>
          <w:tcPr>
            <w:tcW w:w="3119" w:type="dxa"/>
            <w:tcBorders>
              <w:top w:val="nil"/>
              <w:left w:val="nil"/>
              <w:bottom w:val="nil"/>
              <w:right w:val="nil"/>
            </w:tcBorders>
            <w:shd w:val="clear" w:color="auto" w:fill="auto"/>
          </w:tcPr>
          <w:p w14:paraId="0519A55C" w14:textId="77777777" w:rsidR="00923729" w:rsidRPr="00923729" w:rsidRDefault="00923729" w:rsidP="00923729">
            <w:pPr>
              <w:spacing w:before="40" w:after="120"/>
              <w:ind w:right="113"/>
              <w:rPr>
                <w:lang w:val="en-US"/>
              </w:rPr>
            </w:pPr>
            <w:r w:rsidRPr="00923729">
              <w:rPr>
                <w:lang w:val="en-US"/>
              </w:rPr>
              <w:t>Proposal with regard to documents ECE/TRANS/WP.29/2017/42, .../43 and .../44</w:t>
            </w:r>
          </w:p>
        </w:tc>
        <w:tc>
          <w:tcPr>
            <w:tcW w:w="725" w:type="dxa"/>
            <w:tcBorders>
              <w:top w:val="nil"/>
              <w:left w:val="nil"/>
              <w:bottom w:val="nil"/>
              <w:right w:val="nil"/>
            </w:tcBorders>
            <w:shd w:val="clear" w:color="auto" w:fill="auto"/>
          </w:tcPr>
          <w:p w14:paraId="43E97431" w14:textId="77777777" w:rsidR="00923729" w:rsidRPr="00923729" w:rsidRDefault="00923729" w:rsidP="00923729">
            <w:pPr>
              <w:spacing w:before="40" w:after="120"/>
              <w:ind w:right="113"/>
              <w:jc w:val="center"/>
              <w:rPr>
                <w:lang w:val="en-US"/>
              </w:rPr>
            </w:pPr>
            <w:r w:rsidRPr="00923729">
              <w:rPr>
                <w:lang w:val="de-AT"/>
              </w:rPr>
              <w:t>(a)</w:t>
            </w:r>
          </w:p>
        </w:tc>
      </w:tr>
      <w:tr w:rsidR="00923729" w:rsidRPr="00923729" w14:paraId="6E705BBC" w14:textId="77777777" w:rsidTr="00443BC3">
        <w:trPr>
          <w:cantSplit/>
        </w:trPr>
        <w:tc>
          <w:tcPr>
            <w:tcW w:w="851" w:type="dxa"/>
            <w:tcBorders>
              <w:top w:val="nil"/>
              <w:left w:val="nil"/>
              <w:bottom w:val="nil"/>
              <w:right w:val="nil"/>
            </w:tcBorders>
            <w:shd w:val="clear" w:color="auto" w:fill="auto"/>
          </w:tcPr>
          <w:p w14:paraId="29F36347" w14:textId="77777777" w:rsidR="00923729" w:rsidRPr="00923729" w:rsidRDefault="00923729" w:rsidP="00923729">
            <w:pPr>
              <w:spacing w:before="40" w:after="120"/>
              <w:ind w:right="113"/>
              <w:jc w:val="center"/>
            </w:pPr>
            <w:r w:rsidRPr="00923729">
              <w:rPr>
                <w:lang w:val="de-AT"/>
              </w:rPr>
              <w:t>2</w:t>
            </w:r>
            <w:r w:rsidRPr="00923729">
              <w:t>8</w:t>
            </w:r>
          </w:p>
        </w:tc>
        <w:tc>
          <w:tcPr>
            <w:tcW w:w="1417" w:type="dxa"/>
            <w:tcBorders>
              <w:top w:val="nil"/>
              <w:left w:val="nil"/>
              <w:bottom w:val="nil"/>
              <w:right w:val="nil"/>
            </w:tcBorders>
            <w:shd w:val="clear" w:color="auto" w:fill="auto"/>
          </w:tcPr>
          <w:p w14:paraId="79346232" w14:textId="77777777" w:rsidR="00923729" w:rsidRPr="00923729" w:rsidRDefault="00923729" w:rsidP="00923729">
            <w:pPr>
              <w:spacing w:before="40" w:after="120"/>
              <w:ind w:right="113"/>
            </w:pPr>
            <w:r w:rsidRPr="00923729">
              <w:t>OICA</w:t>
            </w:r>
          </w:p>
        </w:tc>
        <w:tc>
          <w:tcPr>
            <w:tcW w:w="851" w:type="dxa"/>
            <w:tcBorders>
              <w:top w:val="nil"/>
              <w:left w:val="nil"/>
              <w:bottom w:val="nil"/>
              <w:right w:val="nil"/>
            </w:tcBorders>
            <w:shd w:val="clear" w:color="auto" w:fill="auto"/>
          </w:tcPr>
          <w:p w14:paraId="69A81C56" w14:textId="77777777" w:rsidR="00923729" w:rsidRPr="00923729" w:rsidRDefault="00923729" w:rsidP="00923729">
            <w:pPr>
              <w:spacing w:before="40" w:after="120"/>
              <w:ind w:right="113"/>
            </w:pPr>
            <w:r w:rsidRPr="00923729">
              <w:t>4.7.3.</w:t>
            </w:r>
          </w:p>
        </w:tc>
        <w:tc>
          <w:tcPr>
            <w:tcW w:w="850" w:type="dxa"/>
            <w:tcBorders>
              <w:top w:val="nil"/>
              <w:left w:val="nil"/>
              <w:bottom w:val="nil"/>
              <w:right w:val="nil"/>
            </w:tcBorders>
            <w:shd w:val="clear" w:color="auto" w:fill="auto"/>
          </w:tcPr>
          <w:p w14:paraId="7153F8F7"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3D8300E2" w14:textId="77777777" w:rsidR="00923729" w:rsidRPr="00923729" w:rsidRDefault="00923729" w:rsidP="00923729">
            <w:pPr>
              <w:spacing w:before="40" w:after="120"/>
              <w:ind w:right="113"/>
              <w:rPr>
                <w:lang w:val="en-US"/>
              </w:rPr>
            </w:pPr>
            <w:r w:rsidRPr="00923729">
              <w:rPr>
                <w:lang w:val="en-US"/>
              </w:rPr>
              <w:t>Proposal for transitional provisions for inclusion in UN R79 (ECE/TRANS/WP29/2017/10, as amended by WP29-171-06)</w:t>
            </w:r>
          </w:p>
        </w:tc>
        <w:tc>
          <w:tcPr>
            <w:tcW w:w="725" w:type="dxa"/>
            <w:tcBorders>
              <w:top w:val="nil"/>
              <w:left w:val="nil"/>
              <w:bottom w:val="nil"/>
              <w:right w:val="nil"/>
            </w:tcBorders>
            <w:shd w:val="clear" w:color="auto" w:fill="auto"/>
          </w:tcPr>
          <w:p w14:paraId="65C5C055" w14:textId="77777777" w:rsidR="00923729" w:rsidRPr="00923729" w:rsidRDefault="00923729" w:rsidP="00923729">
            <w:pPr>
              <w:spacing w:before="40" w:after="120"/>
              <w:ind w:right="113"/>
              <w:jc w:val="center"/>
            </w:pPr>
            <w:r w:rsidRPr="00923729">
              <w:rPr>
                <w:lang w:val="de-AT"/>
              </w:rPr>
              <w:t>(a)</w:t>
            </w:r>
          </w:p>
        </w:tc>
      </w:tr>
      <w:tr w:rsidR="00923729" w:rsidRPr="00923729" w14:paraId="556A9741" w14:textId="77777777" w:rsidTr="00443BC3">
        <w:trPr>
          <w:cantSplit/>
        </w:trPr>
        <w:tc>
          <w:tcPr>
            <w:tcW w:w="851" w:type="dxa"/>
            <w:tcBorders>
              <w:top w:val="nil"/>
              <w:left w:val="nil"/>
              <w:bottom w:val="nil"/>
              <w:right w:val="nil"/>
            </w:tcBorders>
            <w:shd w:val="clear" w:color="auto" w:fill="auto"/>
          </w:tcPr>
          <w:p w14:paraId="677C39D9" w14:textId="77777777" w:rsidR="00923729" w:rsidRPr="00923729" w:rsidRDefault="00923729" w:rsidP="00923729">
            <w:pPr>
              <w:spacing w:before="40" w:after="120"/>
              <w:ind w:right="113"/>
              <w:jc w:val="center"/>
            </w:pPr>
            <w:r w:rsidRPr="00923729">
              <w:t>29</w:t>
            </w:r>
          </w:p>
        </w:tc>
        <w:tc>
          <w:tcPr>
            <w:tcW w:w="1417" w:type="dxa"/>
            <w:tcBorders>
              <w:top w:val="nil"/>
              <w:left w:val="nil"/>
              <w:bottom w:val="nil"/>
              <w:right w:val="nil"/>
            </w:tcBorders>
            <w:shd w:val="clear" w:color="auto" w:fill="auto"/>
          </w:tcPr>
          <w:p w14:paraId="23C43218" w14:textId="77777777" w:rsidR="00923729" w:rsidRPr="00923729" w:rsidRDefault="00923729" w:rsidP="00923729">
            <w:pPr>
              <w:spacing w:before="40" w:after="120"/>
              <w:ind w:right="113"/>
            </w:pPr>
            <w:r w:rsidRPr="00923729">
              <w:t>EU and Japan</w:t>
            </w:r>
          </w:p>
        </w:tc>
        <w:tc>
          <w:tcPr>
            <w:tcW w:w="851" w:type="dxa"/>
            <w:tcBorders>
              <w:top w:val="nil"/>
              <w:left w:val="nil"/>
              <w:bottom w:val="nil"/>
              <w:right w:val="nil"/>
            </w:tcBorders>
            <w:shd w:val="clear" w:color="auto" w:fill="auto"/>
          </w:tcPr>
          <w:p w14:paraId="38C28AA7" w14:textId="77777777" w:rsidR="00923729" w:rsidRPr="00923729" w:rsidRDefault="00923729" w:rsidP="00923729">
            <w:pPr>
              <w:spacing w:before="40" w:after="120"/>
              <w:ind w:right="113"/>
            </w:pPr>
            <w:r w:rsidRPr="00923729">
              <w:t>17.</w:t>
            </w:r>
          </w:p>
        </w:tc>
        <w:tc>
          <w:tcPr>
            <w:tcW w:w="850" w:type="dxa"/>
            <w:tcBorders>
              <w:top w:val="nil"/>
              <w:left w:val="nil"/>
              <w:bottom w:val="nil"/>
              <w:right w:val="nil"/>
            </w:tcBorders>
            <w:shd w:val="clear" w:color="auto" w:fill="auto"/>
          </w:tcPr>
          <w:p w14:paraId="1A4DEA88"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3A2B3049" w14:textId="77777777" w:rsidR="00923729" w:rsidRPr="00923729" w:rsidRDefault="00923729" w:rsidP="00923729">
            <w:pPr>
              <w:spacing w:before="40" w:after="120"/>
              <w:ind w:right="113"/>
            </w:pPr>
            <w:r w:rsidRPr="00923729">
              <w:t>Preliminary Draft of new PoW proposed by EU &amp; Japan</w:t>
            </w:r>
            <w:r w:rsidRPr="00923729">
              <w:br/>
              <w:t>Based on Annex II of ECE/TRANS/WP.29/1126</w:t>
            </w:r>
          </w:p>
        </w:tc>
        <w:tc>
          <w:tcPr>
            <w:tcW w:w="725" w:type="dxa"/>
            <w:tcBorders>
              <w:top w:val="nil"/>
              <w:left w:val="nil"/>
              <w:bottom w:val="nil"/>
              <w:right w:val="nil"/>
            </w:tcBorders>
            <w:shd w:val="clear" w:color="auto" w:fill="auto"/>
          </w:tcPr>
          <w:p w14:paraId="25E821EF" w14:textId="77777777" w:rsidR="00923729" w:rsidRPr="00923729" w:rsidRDefault="00923729" w:rsidP="00923729">
            <w:pPr>
              <w:spacing w:before="40" w:after="120"/>
              <w:ind w:right="113"/>
              <w:jc w:val="center"/>
            </w:pPr>
            <w:r w:rsidRPr="00923729">
              <w:rPr>
                <w:lang w:val="de-AT"/>
              </w:rPr>
              <w:t>(a)</w:t>
            </w:r>
          </w:p>
        </w:tc>
      </w:tr>
      <w:tr w:rsidR="00923729" w:rsidRPr="00923729" w14:paraId="2B4624EE" w14:textId="77777777" w:rsidTr="00443BC3">
        <w:trPr>
          <w:cantSplit/>
        </w:trPr>
        <w:tc>
          <w:tcPr>
            <w:tcW w:w="851" w:type="dxa"/>
            <w:tcBorders>
              <w:top w:val="nil"/>
              <w:left w:val="nil"/>
              <w:bottom w:val="nil"/>
              <w:right w:val="nil"/>
            </w:tcBorders>
            <w:shd w:val="clear" w:color="auto" w:fill="auto"/>
          </w:tcPr>
          <w:p w14:paraId="753972C0" w14:textId="77777777" w:rsidR="00923729" w:rsidRPr="00923729" w:rsidRDefault="00923729" w:rsidP="00923729">
            <w:pPr>
              <w:spacing w:before="40" w:after="120"/>
              <w:ind w:right="113"/>
              <w:jc w:val="center"/>
            </w:pPr>
            <w:r w:rsidRPr="00923729">
              <w:t>30</w:t>
            </w:r>
          </w:p>
        </w:tc>
        <w:tc>
          <w:tcPr>
            <w:tcW w:w="1417" w:type="dxa"/>
            <w:tcBorders>
              <w:top w:val="nil"/>
              <w:left w:val="nil"/>
              <w:bottom w:val="nil"/>
              <w:right w:val="nil"/>
            </w:tcBorders>
            <w:shd w:val="clear" w:color="auto" w:fill="auto"/>
          </w:tcPr>
          <w:p w14:paraId="37F41D4C" w14:textId="77777777" w:rsidR="00923729" w:rsidRPr="00923729" w:rsidRDefault="00923729" w:rsidP="00923729">
            <w:pPr>
              <w:spacing w:before="40" w:after="120"/>
              <w:ind w:right="113"/>
            </w:pPr>
            <w:r w:rsidRPr="00923729">
              <w:t>Secretariat</w:t>
            </w:r>
          </w:p>
        </w:tc>
        <w:tc>
          <w:tcPr>
            <w:tcW w:w="851" w:type="dxa"/>
            <w:tcBorders>
              <w:top w:val="nil"/>
              <w:left w:val="nil"/>
              <w:bottom w:val="nil"/>
              <w:right w:val="nil"/>
            </w:tcBorders>
            <w:shd w:val="clear" w:color="auto" w:fill="auto"/>
          </w:tcPr>
          <w:p w14:paraId="2B14B5AB" w14:textId="77777777" w:rsidR="00923729" w:rsidRPr="00923729" w:rsidRDefault="00923729" w:rsidP="00923729">
            <w:pPr>
              <w:spacing w:before="40" w:after="120"/>
              <w:ind w:right="113"/>
            </w:pPr>
            <w:r w:rsidRPr="00923729">
              <w:t>17.</w:t>
            </w:r>
          </w:p>
        </w:tc>
        <w:tc>
          <w:tcPr>
            <w:tcW w:w="850" w:type="dxa"/>
            <w:tcBorders>
              <w:top w:val="nil"/>
              <w:left w:val="nil"/>
              <w:bottom w:val="nil"/>
              <w:right w:val="nil"/>
            </w:tcBorders>
            <w:shd w:val="clear" w:color="auto" w:fill="auto"/>
          </w:tcPr>
          <w:p w14:paraId="548A186B"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50D79CA8" w14:textId="77777777" w:rsidR="00923729" w:rsidRPr="00923729" w:rsidRDefault="00923729" w:rsidP="00923729">
            <w:pPr>
              <w:spacing w:before="40" w:after="120"/>
              <w:ind w:right="113"/>
              <w:rPr>
                <w:lang w:val="en-US"/>
              </w:rPr>
            </w:pPr>
            <w:r w:rsidRPr="00923729">
              <w:rPr>
                <w:lang w:val="en-US"/>
              </w:rPr>
              <w:t>Decision on use of term "UN GTR"</w:t>
            </w:r>
          </w:p>
        </w:tc>
        <w:tc>
          <w:tcPr>
            <w:tcW w:w="725" w:type="dxa"/>
            <w:tcBorders>
              <w:top w:val="nil"/>
              <w:left w:val="nil"/>
              <w:bottom w:val="nil"/>
              <w:right w:val="nil"/>
            </w:tcBorders>
            <w:shd w:val="clear" w:color="auto" w:fill="auto"/>
          </w:tcPr>
          <w:p w14:paraId="7AA1C66C" w14:textId="77777777" w:rsidR="00923729" w:rsidRPr="00923729" w:rsidRDefault="00923729" w:rsidP="00923729">
            <w:pPr>
              <w:spacing w:before="40" w:after="120"/>
              <w:ind w:right="113"/>
              <w:jc w:val="center"/>
            </w:pPr>
            <w:r w:rsidRPr="00923729">
              <w:rPr>
                <w:lang w:val="de-AT"/>
              </w:rPr>
              <w:t>(b)</w:t>
            </w:r>
          </w:p>
        </w:tc>
      </w:tr>
      <w:tr w:rsidR="00923729" w:rsidRPr="00923729" w14:paraId="7EFA740E" w14:textId="77777777" w:rsidTr="00443BC3">
        <w:trPr>
          <w:cantSplit/>
        </w:trPr>
        <w:tc>
          <w:tcPr>
            <w:tcW w:w="851" w:type="dxa"/>
            <w:tcBorders>
              <w:top w:val="nil"/>
              <w:left w:val="nil"/>
              <w:bottom w:val="nil"/>
              <w:right w:val="nil"/>
            </w:tcBorders>
            <w:shd w:val="clear" w:color="auto" w:fill="auto"/>
          </w:tcPr>
          <w:p w14:paraId="3D039681" w14:textId="77777777" w:rsidR="00923729" w:rsidRPr="00923729" w:rsidRDefault="00923729" w:rsidP="00923729">
            <w:pPr>
              <w:spacing w:before="40" w:after="120"/>
              <w:ind w:right="113"/>
              <w:jc w:val="center"/>
            </w:pPr>
            <w:r w:rsidRPr="00923729">
              <w:t>31</w:t>
            </w:r>
          </w:p>
        </w:tc>
        <w:tc>
          <w:tcPr>
            <w:tcW w:w="1417" w:type="dxa"/>
            <w:tcBorders>
              <w:top w:val="nil"/>
              <w:left w:val="nil"/>
              <w:bottom w:val="nil"/>
              <w:right w:val="nil"/>
            </w:tcBorders>
            <w:shd w:val="clear" w:color="auto" w:fill="auto"/>
          </w:tcPr>
          <w:p w14:paraId="4DB196BF" w14:textId="77777777" w:rsidR="00923729" w:rsidRPr="00923729" w:rsidRDefault="00923729" w:rsidP="00923729">
            <w:pPr>
              <w:spacing w:before="40" w:after="120"/>
              <w:ind w:right="113"/>
            </w:pPr>
            <w:r w:rsidRPr="00923729">
              <w:t>Secretariat</w:t>
            </w:r>
          </w:p>
        </w:tc>
        <w:tc>
          <w:tcPr>
            <w:tcW w:w="851" w:type="dxa"/>
            <w:tcBorders>
              <w:top w:val="nil"/>
              <w:left w:val="nil"/>
              <w:bottom w:val="nil"/>
              <w:right w:val="nil"/>
            </w:tcBorders>
            <w:shd w:val="clear" w:color="auto" w:fill="auto"/>
          </w:tcPr>
          <w:p w14:paraId="30F10CF5" w14:textId="373D5F74" w:rsidR="00923729" w:rsidRPr="00923729" w:rsidRDefault="00923729" w:rsidP="00923729">
            <w:pPr>
              <w:spacing w:before="40" w:after="120"/>
              <w:ind w:right="113"/>
            </w:pPr>
            <w:r w:rsidRPr="00923729">
              <w:t>2.4</w:t>
            </w:r>
            <w:r w:rsidR="0013598B">
              <w:t>.</w:t>
            </w:r>
          </w:p>
        </w:tc>
        <w:tc>
          <w:tcPr>
            <w:tcW w:w="850" w:type="dxa"/>
            <w:tcBorders>
              <w:top w:val="nil"/>
              <w:left w:val="nil"/>
              <w:bottom w:val="nil"/>
              <w:right w:val="nil"/>
            </w:tcBorders>
            <w:shd w:val="clear" w:color="auto" w:fill="auto"/>
          </w:tcPr>
          <w:p w14:paraId="2A8AD83D"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2B966FB5" w14:textId="77777777" w:rsidR="00923729" w:rsidRPr="00923729" w:rsidRDefault="00923729" w:rsidP="00923729">
            <w:pPr>
              <w:spacing w:before="40" w:after="120"/>
              <w:ind w:right="113"/>
            </w:pPr>
            <w:r w:rsidRPr="00923729">
              <w:t>Inland Transport Committee Strategy</w:t>
            </w:r>
          </w:p>
        </w:tc>
        <w:tc>
          <w:tcPr>
            <w:tcW w:w="725" w:type="dxa"/>
            <w:tcBorders>
              <w:top w:val="nil"/>
              <w:left w:val="nil"/>
              <w:bottom w:val="nil"/>
              <w:right w:val="nil"/>
            </w:tcBorders>
            <w:shd w:val="clear" w:color="auto" w:fill="auto"/>
          </w:tcPr>
          <w:p w14:paraId="45483A89" w14:textId="77777777" w:rsidR="00923729" w:rsidRPr="00923729" w:rsidRDefault="00923729" w:rsidP="00923729">
            <w:pPr>
              <w:spacing w:before="40" w:after="120"/>
              <w:ind w:right="113"/>
              <w:jc w:val="center"/>
            </w:pPr>
            <w:r w:rsidRPr="00923729">
              <w:rPr>
                <w:lang w:val="de-AT"/>
              </w:rPr>
              <w:t>(a)</w:t>
            </w:r>
          </w:p>
        </w:tc>
      </w:tr>
      <w:tr w:rsidR="00923729" w:rsidRPr="00923729" w14:paraId="1A86DABE" w14:textId="77777777" w:rsidTr="00443BC3">
        <w:trPr>
          <w:cantSplit/>
        </w:trPr>
        <w:tc>
          <w:tcPr>
            <w:tcW w:w="851" w:type="dxa"/>
            <w:tcBorders>
              <w:top w:val="nil"/>
              <w:left w:val="nil"/>
              <w:bottom w:val="nil"/>
              <w:right w:val="nil"/>
            </w:tcBorders>
            <w:shd w:val="clear" w:color="auto" w:fill="auto"/>
          </w:tcPr>
          <w:p w14:paraId="69433891" w14:textId="77777777" w:rsidR="00923729" w:rsidRPr="00923729" w:rsidRDefault="00923729" w:rsidP="00923729">
            <w:pPr>
              <w:spacing w:before="40" w:after="120"/>
              <w:ind w:right="113"/>
              <w:jc w:val="center"/>
            </w:pPr>
            <w:r w:rsidRPr="00923729">
              <w:t>32</w:t>
            </w:r>
          </w:p>
        </w:tc>
        <w:tc>
          <w:tcPr>
            <w:tcW w:w="1417" w:type="dxa"/>
            <w:tcBorders>
              <w:top w:val="nil"/>
              <w:left w:val="nil"/>
              <w:bottom w:val="nil"/>
              <w:right w:val="nil"/>
            </w:tcBorders>
            <w:shd w:val="clear" w:color="auto" w:fill="auto"/>
          </w:tcPr>
          <w:p w14:paraId="52DDF9B4" w14:textId="77777777" w:rsidR="00923729" w:rsidRPr="00923729" w:rsidRDefault="00923729" w:rsidP="00923729">
            <w:pPr>
              <w:spacing w:before="40" w:after="120"/>
              <w:ind w:right="113"/>
            </w:pPr>
            <w:r w:rsidRPr="00923729">
              <w:t>Secretariat</w:t>
            </w:r>
          </w:p>
        </w:tc>
        <w:tc>
          <w:tcPr>
            <w:tcW w:w="851" w:type="dxa"/>
            <w:tcBorders>
              <w:top w:val="nil"/>
              <w:left w:val="nil"/>
              <w:bottom w:val="nil"/>
              <w:right w:val="nil"/>
            </w:tcBorders>
            <w:shd w:val="clear" w:color="auto" w:fill="auto"/>
          </w:tcPr>
          <w:p w14:paraId="28C13EDE" w14:textId="136C3331" w:rsidR="00923729" w:rsidRPr="00923729" w:rsidRDefault="00923729" w:rsidP="00923729">
            <w:pPr>
              <w:spacing w:before="40" w:after="120"/>
              <w:ind w:right="113"/>
            </w:pPr>
            <w:r w:rsidRPr="00923729">
              <w:t>2.4</w:t>
            </w:r>
            <w:r w:rsidR="0013598B">
              <w:t>.</w:t>
            </w:r>
          </w:p>
        </w:tc>
        <w:tc>
          <w:tcPr>
            <w:tcW w:w="850" w:type="dxa"/>
            <w:tcBorders>
              <w:top w:val="nil"/>
              <w:left w:val="nil"/>
              <w:bottom w:val="nil"/>
              <w:right w:val="nil"/>
            </w:tcBorders>
            <w:shd w:val="clear" w:color="auto" w:fill="auto"/>
          </w:tcPr>
          <w:p w14:paraId="18958146"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3A8D1DDE" w14:textId="77777777" w:rsidR="00923729" w:rsidRPr="00923729" w:rsidRDefault="00923729" w:rsidP="00923729">
            <w:pPr>
              <w:spacing w:before="40" w:after="120"/>
              <w:ind w:right="113"/>
            </w:pPr>
            <w:r w:rsidRPr="00923729">
              <w:t>ITC List of main decisions</w:t>
            </w:r>
          </w:p>
        </w:tc>
        <w:tc>
          <w:tcPr>
            <w:tcW w:w="725" w:type="dxa"/>
            <w:tcBorders>
              <w:top w:val="nil"/>
              <w:left w:val="nil"/>
              <w:bottom w:val="nil"/>
              <w:right w:val="nil"/>
            </w:tcBorders>
            <w:shd w:val="clear" w:color="auto" w:fill="auto"/>
          </w:tcPr>
          <w:p w14:paraId="52BF9368" w14:textId="77777777" w:rsidR="00923729" w:rsidRPr="00923729" w:rsidRDefault="00923729" w:rsidP="00923729">
            <w:pPr>
              <w:spacing w:before="40" w:after="120"/>
              <w:ind w:right="113"/>
              <w:jc w:val="center"/>
            </w:pPr>
            <w:r w:rsidRPr="00923729">
              <w:rPr>
                <w:lang w:val="de-AT"/>
              </w:rPr>
              <w:t>(a)</w:t>
            </w:r>
          </w:p>
        </w:tc>
      </w:tr>
      <w:tr w:rsidR="00923729" w:rsidRPr="00923729" w14:paraId="0A190BB0" w14:textId="77777777" w:rsidTr="00443BC3">
        <w:trPr>
          <w:cantSplit/>
        </w:trPr>
        <w:tc>
          <w:tcPr>
            <w:tcW w:w="851" w:type="dxa"/>
            <w:tcBorders>
              <w:top w:val="nil"/>
              <w:left w:val="nil"/>
              <w:bottom w:val="nil"/>
              <w:right w:val="nil"/>
            </w:tcBorders>
            <w:shd w:val="clear" w:color="auto" w:fill="auto"/>
          </w:tcPr>
          <w:p w14:paraId="42827C52" w14:textId="77777777" w:rsidR="00923729" w:rsidRPr="00923729" w:rsidRDefault="00923729" w:rsidP="00923729">
            <w:pPr>
              <w:spacing w:before="40" w:after="120"/>
              <w:ind w:right="113"/>
              <w:jc w:val="center"/>
            </w:pPr>
            <w:r w:rsidRPr="00923729">
              <w:t>33</w:t>
            </w:r>
          </w:p>
        </w:tc>
        <w:tc>
          <w:tcPr>
            <w:tcW w:w="1417" w:type="dxa"/>
            <w:tcBorders>
              <w:top w:val="nil"/>
              <w:left w:val="nil"/>
              <w:bottom w:val="nil"/>
              <w:right w:val="nil"/>
            </w:tcBorders>
            <w:shd w:val="clear" w:color="auto" w:fill="auto"/>
          </w:tcPr>
          <w:p w14:paraId="22E832B4" w14:textId="77777777" w:rsidR="00923729" w:rsidRPr="00923729" w:rsidRDefault="00923729" w:rsidP="00923729">
            <w:pPr>
              <w:spacing w:before="40" w:after="120"/>
              <w:ind w:right="113"/>
            </w:pPr>
            <w:r w:rsidRPr="00923729">
              <w:t>IWG on EVS GTR</w:t>
            </w:r>
          </w:p>
        </w:tc>
        <w:tc>
          <w:tcPr>
            <w:tcW w:w="851" w:type="dxa"/>
            <w:tcBorders>
              <w:top w:val="nil"/>
              <w:left w:val="nil"/>
              <w:bottom w:val="nil"/>
              <w:right w:val="nil"/>
            </w:tcBorders>
            <w:shd w:val="clear" w:color="auto" w:fill="auto"/>
          </w:tcPr>
          <w:p w14:paraId="40EDDFDC" w14:textId="157B0B1A" w:rsidR="00923729" w:rsidRPr="00923729" w:rsidRDefault="00923729" w:rsidP="00923729">
            <w:pPr>
              <w:spacing w:before="40" w:after="120"/>
              <w:ind w:right="113"/>
            </w:pPr>
            <w:r w:rsidRPr="00923729">
              <w:t>18.9</w:t>
            </w:r>
            <w:r w:rsidR="0013598B">
              <w:t>.</w:t>
            </w:r>
          </w:p>
        </w:tc>
        <w:tc>
          <w:tcPr>
            <w:tcW w:w="850" w:type="dxa"/>
            <w:tcBorders>
              <w:top w:val="nil"/>
              <w:left w:val="nil"/>
              <w:bottom w:val="nil"/>
              <w:right w:val="nil"/>
            </w:tcBorders>
            <w:shd w:val="clear" w:color="auto" w:fill="auto"/>
          </w:tcPr>
          <w:p w14:paraId="00B1C4CE"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3ED7CA0F" w14:textId="77777777" w:rsidR="00923729" w:rsidRPr="00923729" w:rsidRDefault="00923729" w:rsidP="00923729">
            <w:pPr>
              <w:spacing w:before="40" w:after="120"/>
              <w:ind w:right="113"/>
            </w:pPr>
            <w:r w:rsidRPr="00923729">
              <w:t>Electric Vehicle Safety Global Technical Regulation (EVS GTR)</w:t>
            </w:r>
          </w:p>
        </w:tc>
        <w:tc>
          <w:tcPr>
            <w:tcW w:w="725" w:type="dxa"/>
            <w:tcBorders>
              <w:top w:val="nil"/>
              <w:left w:val="nil"/>
              <w:bottom w:val="nil"/>
              <w:right w:val="nil"/>
            </w:tcBorders>
            <w:shd w:val="clear" w:color="auto" w:fill="auto"/>
          </w:tcPr>
          <w:p w14:paraId="776F7644" w14:textId="77777777" w:rsidR="00923729" w:rsidRPr="00923729" w:rsidRDefault="00923729" w:rsidP="00923729">
            <w:pPr>
              <w:spacing w:before="40" w:after="120"/>
              <w:ind w:right="113"/>
              <w:jc w:val="center"/>
            </w:pPr>
            <w:r w:rsidRPr="00923729">
              <w:rPr>
                <w:lang w:val="de-AT"/>
              </w:rPr>
              <w:t>(d)</w:t>
            </w:r>
          </w:p>
        </w:tc>
      </w:tr>
      <w:tr w:rsidR="00923729" w:rsidRPr="00923729" w14:paraId="7737A17B" w14:textId="77777777" w:rsidTr="00443BC3">
        <w:trPr>
          <w:cantSplit/>
        </w:trPr>
        <w:tc>
          <w:tcPr>
            <w:tcW w:w="851" w:type="dxa"/>
            <w:tcBorders>
              <w:top w:val="nil"/>
              <w:left w:val="nil"/>
              <w:bottom w:val="nil"/>
              <w:right w:val="nil"/>
            </w:tcBorders>
            <w:shd w:val="clear" w:color="auto" w:fill="auto"/>
          </w:tcPr>
          <w:p w14:paraId="7DE21183" w14:textId="77777777" w:rsidR="00923729" w:rsidRPr="00923729" w:rsidRDefault="00923729" w:rsidP="00923729">
            <w:pPr>
              <w:spacing w:before="40" w:after="120"/>
              <w:ind w:right="113"/>
              <w:jc w:val="center"/>
            </w:pPr>
            <w:r w:rsidRPr="00923729">
              <w:t>34</w:t>
            </w:r>
          </w:p>
        </w:tc>
        <w:tc>
          <w:tcPr>
            <w:tcW w:w="1417" w:type="dxa"/>
            <w:tcBorders>
              <w:top w:val="nil"/>
              <w:left w:val="nil"/>
              <w:bottom w:val="nil"/>
              <w:right w:val="nil"/>
            </w:tcBorders>
            <w:shd w:val="clear" w:color="auto" w:fill="auto"/>
          </w:tcPr>
          <w:p w14:paraId="64C6BFBB" w14:textId="77777777" w:rsidR="00923729" w:rsidRPr="00923729" w:rsidRDefault="00923729" w:rsidP="00923729">
            <w:pPr>
              <w:spacing w:before="40" w:after="120"/>
              <w:ind w:right="113"/>
            </w:pPr>
            <w:r w:rsidRPr="00923729">
              <w:t>Japan</w:t>
            </w:r>
          </w:p>
        </w:tc>
        <w:tc>
          <w:tcPr>
            <w:tcW w:w="851" w:type="dxa"/>
            <w:tcBorders>
              <w:top w:val="nil"/>
              <w:left w:val="nil"/>
              <w:bottom w:val="nil"/>
              <w:right w:val="nil"/>
            </w:tcBorders>
            <w:shd w:val="clear" w:color="auto" w:fill="auto"/>
          </w:tcPr>
          <w:p w14:paraId="37B64D90" w14:textId="3B349D6B" w:rsidR="00923729" w:rsidRPr="00923729" w:rsidRDefault="00923729" w:rsidP="00923729">
            <w:pPr>
              <w:spacing w:before="40" w:after="120"/>
              <w:ind w:right="113"/>
            </w:pPr>
            <w:r w:rsidRPr="00923729">
              <w:t>4.7.3</w:t>
            </w:r>
            <w:r w:rsidR="0013598B">
              <w:t>.</w:t>
            </w:r>
          </w:p>
        </w:tc>
        <w:tc>
          <w:tcPr>
            <w:tcW w:w="850" w:type="dxa"/>
            <w:tcBorders>
              <w:top w:val="nil"/>
              <w:left w:val="nil"/>
              <w:bottom w:val="nil"/>
              <w:right w:val="nil"/>
            </w:tcBorders>
            <w:shd w:val="clear" w:color="auto" w:fill="auto"/>
          </w:tcPr>
          <w:p w14:paraId="67CA64FA"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5A90B897" w14:textId="77777777" w:rsidR="00923729" w:rsidRPr="00923729" w:rsidRDefault="00923729" w:rsidP="00923729">
            <w:pPr>
              <w:spacing w:before="40" w:after="120"/>
              <w:ind w:right="113"/>
            </w:pPr>
            <w:r w:rsidRPr="00923729">
              <w:t>Concern about the transitional provisions of the amendment to UN Regulation No. 79 for all vehicles</w:t>
            </w:r>
          </w:p>
        </w:tc>
        <w:tc>
          <w:tcPr>
            <w:tcW w:w="725" w:type="dxa"/>
            <w:tcBorders>
              <w:top w:val="nil"/>
              <w:left w:val="nil"/>
              <w:bottom w:val="nil"/>
              <w:right w:val="nil"/>
            </w:tcBorders>
            <w:shd w:val="clear" w:color="auto" w:fill="auto"/>
          </w:tcPr>
          <w:p w14:paraId="7D0656AA" w14:textId="77777777" w:rsidR="00923729" w:rsidRPr="00923729" w:rsidRDefault="00923729" w:rsidP="00923729">
            <w:pPr>
              <w:spacing w:before="40" w:after="120"/>
              <w:ind w:right="113"/>
              <w:jc w:val="center"/>
            </w:pPr>
            <w:r w:rsidRPr="00923729">
              <w:rPr>
                <w:lang w:val="de-AT"/>
              </w:rPr>
              <w:t>(a)</w:t>
            </w:r>
          </w:p>
        </w:tc>
      </w:tr>
      <w:tr w:rsidR="00923729" w:rsidRPr="00923729" w14:paraId="01638CB8" w14:textId="77777777" w:rsidTr="00443BC3">
        <w:trPr>
          <w:cantSplit/>
        </w:trPr>
        <w:tc>
          <w:tcPr>
            <w:tcW w:w="851" w:type="dxa"/>
            <w:tcBorders>
              <w:top w:val="nil"/>
              <w:left w:val="nil"/>
              <w:bottom w:val="nil"/>
              <w:right w:val="nil"/>
            </w:tcBorders>
            <w:shd w:val="clear" w:color="auto" w:fill="auto"/>
          </w:tcPr>
          <w:p w14:paraId="2C3AD0EA" w14:textId="77777777" w:rsidR="00923729" w:rsidRPr="00923729" w:rsidRDefault="00923729" w:rsidP="00923729">
            <w:pPr>
              <w:spacing w:before="40" w:after="120"/>
              <w:ind w:right="113"/>
              <w:jc w:val="center"/>
            </w:pPr>
            <w:r w:rsidRPr="00923729">
              <w:t>35</w:t>
            </w:r>
          </w:p>
        </w:tc>
        <w:tc>
          <w:tcPr>
            <w:tcW w:w="1417" w:type="dxa"/>
            <w:tcBorders>
              <w:top w:val="nil"/>
              <w:left w:val="nil"/>
              <w:bottom w:val="nil"/>
              <w:right w:val="nil"/>
            </w:tcBorders>
            <w:shd w:val="clear" w:color="auto" w:fill="auto"/>
          </w:tcPr>
          <w:p w14:paraId="676D63C4" w14:textId="77777777" w:rsidR="00923729" w:rsidRPr="00923729" w:rsidRDefault="00923729" w:rsidP="00923729">
            <w:pPr>
              <w:spacing w:before="40" w:after="120"/>
              <w:ind w:right="113"/>
            </w:pPr>
            <w:r w:rsidRPr="00923729">
              <w:t>Eurasian Economic Commission (EEC)</w:t>
            </w:r>
          </w:p>
        </w:tc>
        <w:tc>
          <w:tcPr>
            <w:tcW w:w="851" w:type="dxa"/>
            <w:tcBorders>
              <w:top w:val="nil"/>
              <w:left w:val="nil"/>
              <w:bottom w:val="nil"/>
              <w:right w:val="nil"/>
            </w:tcBorders>
            <w:shd w:val="clear" w:color="auto" w:fill="auto"/>
          </w:tcPr>
          <w:p w14:paraId="6A995055" w14:textId="77777777" w:rsidR="00923729" w:rsidRPr="00923729" w:rsidRDefault="00923729" w:rsidP="00923729">
            <w:pPr>
              <w:spacing w:before="40" w:after="120"/>
              <w:ind w:right="113"/>
            </w:pPr>
          </w:p>
        </w:tc>
        <w:tc>
          <w:tcPr>
            <w:tcW w:w="850" w:type="dxa"/>
            <w:tcBorders>
              <w:top w:val="nil"/>
              <w:left w:val="nil"/>
              <w:bottom w:val="nil"/>
              <w:right w:val="nil"/>
            </w:tcBorders>
            <w:shd w:val="clear" w:color="auto" w:fill="auto"/>
          </w:tcPr>
          <w:p w14:paraId="16ABCFEE"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5854AB63" w14:textId="77777777" w:rsidR="00923729" w:rsidRPr="00923729" w:rsidRDefault="00923729" w:rsidP="00923729">
            <w:pPr>
              <w:spacing w:before="40" w:after="120"/>
              <w:ind w:right="113"/>
            </w:pPr>
            <w:r w:rsidRPr="00923729">
              <w:t>Highlights of the speech</w:t>
            </w:r>
          </w:p>
        </w:tc>
        <w:tc>
          <w:tcPr>
            <w:tcW w:w="725" w:type="dxa"/>
            <w:tcBorders>
              <w:top w:val="nil"/>
              <w:left w:val="nil"/>
              <w:bottom w:val="nil"/>
              <w:right w:val="nil"/>
            </w:tcBorders>
            <w:shd w:val="clear" w:color="auto" w:fill="auto"/>
          </w:tcPr>
          <w:p w14:paraId="433FCB35" w14:textId="77777777" w:rsidR="00923729" w:rsidRPr="00923729" w:rsidRDefault="00923729" w:rsidP="00923729">
            <w:pPr>
              <w:spacing w:before="40" w:after="120"/>
              <w:ind w:right="113"/>
              <w:jc w:val="center"/>
            </w:pPr>
            <w:r w:rsidRPr="00923729">
              <w:rPr>
                <w:lang w:val="de-AT"/>
              </w:rPr>
              <w:t>(a)</w:t>
            </w:r>
          </w:p>
        </w:tc>
      </w:tr>
      <w:tr w:rsidR="00923729" w:rsidRPr="00923729" w14:paraId="4BFD4524" w14:textId="77777777" w:rsidTr="00443BC3">
        <w:trPr>
          <w:cantSplit/>
        </w:trPr>
        <w:tc>
          <w:tcPr>
            <w:tcW w:w="851" w:type="dxa"/>
            <w:tcBorders>
              <w:top w:val="nil"/>
              <w:left w:val="nil"/>
              <w:bottom w:val="nil"/>
              <w:right w:val="nil"/>
            </w:tcBorders>
            <w:shd w:val="clear" w:color="auto" w:fill="auto"/>
          </w:tcPr>
          <w:p w14:paraId="631A27DD" w14:textId="77777777" w:rsidR="00923729" w:rsidRPr="00923729" w:rsidRDefault="00923729" w:rsidP="00923729">
            <w:pPr>
              <w:spacing w:before="40" w:after="120"/>
              <w:ind w:right="113"/>
              <w:jc w:val="center"/>
            </w:pPr>
            <w:r w:rsidRPr="00923729">
              <w:t>36</w:t>
            </w:r>
          </w:p>
        </w:tc>
        <w:tc>
          <w:tcPr>
            <w:tcW w:w="1417" w:type="dxa"/>
            <w:tcBorders>
              <w:top w:val="nil"/>
              <w:left w:val="nil"/>
              <w:bottom w:val="nil"/>
              <w:right w:val="nil"/>
            </w:tcBorders>
            <w:shd w:val="clear" w:color="auto" w:fill="auto"/>
          </w:tcPr>
          <w:p w14:paraId="7D782BE3" w14:textId="77777777" w:rsidR="00923729" w:rsidRPr="00923729" w:rsidRDefault="00923729" w:rsidP="00923729">
            <w:pPr>
              <w:spacing w:before="40" w:after="120"/>
              <w:ind w:right="113"/>
            </w:pPr>
            <w:r w:rsidRPr="00923729">
              <w:t>Malaysia</w:t>
            </w:r>
          </w:p>
        </w:tc>
        <w:tc>
          <w:tcPr>
            <w:tcW w:w="851" w:type="dxa"/>
            <w:tcBorders>
              <w:top w:val="nil"/>
              <w:left w:val="nil"/>
              <w:bottom w:val="nil"/>
              <w:right w:val="nil"/>
            </w:tcBorders>
            <w:shd w:val="clear" w:color="auto" w:fill="auto"/>
          </w:tcPr>
          <w:p w14:paraId="0638B0A2" w14:textId="77777777" w:rsidR="00923729" w:rsidRPr="00923729" w:rsidRDefault="00923729" w:rsidP="00923729">
            <w:pPr>
              <w:spacing w:before="40" w:after="120"/>
              <w:ind w:right="113"/>
            </w:pPr>
          </w:p>
        </w:tc>
        <w:tc>
          <w:tcPr>
            <w:tcW w:w="850" w:type="dxa"/>
            <w:tcBorders>
              <w:top w:val="nil"/>
              <w:left w:val="nil"/>
              <w:bottom w:val="nil"/>
              <w:right w:val="nil"/>
            </w:tcBorders>
            <w:shd w:val="clear" w:color="auto" w:fill="auto"/>
          </w:tcPr>
          <w:p w14:paraId="47DCF26B" w14:textId="77777777" w:rsidR="00923729" w:rsidRPr="00923729" w:rsidRDefault="00923729" w:rsidP="00923729">
            <w:pPr>
              <w:spacing w:before="40" w:after="120"/>
              <w:ind w:right="113"/>
              <w:jc w:val="center"/>
            </w:pPr>
            <w:r w:rsidRPr="00923729">
              <w:t>E</w:t>
            </w:r>
          </w:p>
        </w:tc>
        <w:tc>
          <w:tcPr>
            <w:tcW w:w="3119" w:type="dxa"/>
            <w:tcBorders>
              <w:top w:val="nil"/>
              <w:left w:val="nil"/>
              <w:bottom w:val="nil"/>
              <w:right w:val="nil"/>
            </w:tcBorders>
            <w:shd w:val="clear" w:color="auto" w:fill="auto"/>
          </w:tcPr>
          <w:p w14:paraId="024CDC39" w14:textId="77777777" w:rsidR="00923729" w:rsidRPr="00923729" w:rsidRDefault="00923729" w:rsidP="00923729">
            <w:pPr>
              <w:spacing w:before="40" w:after="120"/>
              <w:ind w:right="113"/>
            </w:pPr>
            <w:r w:rsidRPr="00923729">
              <w:t>Highlights of the speech</w:t>
            </w:r>
          </w:p>
        </w:tc>
        <w:tc>
          <w:tcPr>
            <w:tcW w:w="725" w:type="dxa"/>
            <w:tcBorders>
              <w:top w:val="nil"/>
              <w:left w:val="nil"/>
              <w:bottom w:val="nil"/>
              <w:right w:val="nil"/>
            </w:tcBorders>
            <w:shd w:val="clear" w:color="auto" w:fill="auto"/>
          </w:tcPr>
          <w:p w14:paraId="59A93904" w14:textId="77777777" w:rsidR="00923729" w:rsidRPr="00923729" w:rsidRDefault="00923729" w:rsidP="00923729">
            <w:pPr>
              <w:spacing w:before="40" w:after="120"/>
              <w:ind w:right="113"/>
              <w:jc w:val="center"/>
            </w:pPr>
            <w:r w:rsidRPr="00923729">
              <w:rPr>
                <w:lang w:val="de-AT"/>
              </w:rPr>
              <w:t>(a)</w:t>
            </w:r>
          </w:p>
        </w:tc>
      </w:tr>
      <w:tr w:rsidR="00923729" w:rsidRPr="00923729" w14:paraId="5A191F5F" w14:textId="77777777" w:rsidTr="00443BC3">
        <w:trPr>
          <w:cantSplit/>
        </w:trPr>
        <w:tc>
          <w:tcPr>
            <w:tcW w:w="851" w:type="dxa"/>
            <w:tcBorders>
              <w:top w:val="nil"/>
              <w:left w:val="nil"/>
              <w:bottom w:val="single" w:sz="12" w:space="0" w:color="auto"/>
              <w:right w:val="nil"/>
            </w:tcBorders>
            <w:shd w:val="clear" w:color="auto" w:fill="auto"/>
          </w:tcPr>
          <w:p w14:paraId="4E525C21" w14:textId="77777777" w:rsidR="00923729" w:rsidRPr="00923729" w:rsidRDefault="00923729" w:rsidP="00923729">
            <w:pPr>
              <w:spacing w:before="40" w:after="120"/>
              <w:ind w:right="113"/>
              <w:jc w:val="center"/>
            </w:pPr>
            <w:r w:rsidRPr="00923729">
              <w:t>37</w:t>
            </w:r>
          </w:p>
        </w:tc>
        <w:tc>
          <w:tcPr>
            <w:tcW w:w="1417" w:type="dxa"/>
            <w:tcBorders>
              <w:top w:val="nil"/>
              <w:left w:val="nil"/>
              <w:bottom w:val="single" w:sz="12" w:space="0" w:color="auto"/>
              <w:right w:val="nil"/>
            </w:tcBorders>
            <w:shd w:val="clear" w:color="auto" w:fill="auto"/>
          </w:tcPr>
          <w:p w14:paraId="48A546F6" w14:textId="77777777" w:rsidR="00923729" w:rsidRPr="00923729" w:rsidRDefault="00923729" w:rsidP="00923729">
            <w:pPr>
              <w:spacing w:before="40" w:after="120"/>
              <w:ind w:right="113"/>
            </w:pPr>
            <w:r w:rsidRPr="00923729">
              <w:t>World Health Organization</w:t>
            </w:r>
          </w:p>
        </w:tc>
        <w:tc>
          <w:tcPr>
            <w:tcW w:w="851" w:type="dxa"/>
            <w:tcBorders>
              <w:top w:val="nil"/>
              <w:left w:val="nil"/>
              <w:bottom w:val="single" w:sz="12" w:space="0" w:color="auto"/>
              <w:right w:val="nil"/>
            </w:tcBorders>
            <w:shd w:val="clear" w:color="auto" w:fill="auto"/>
          </w:tcPr>
          <w:p w14:paraId="07A03791" w14:textId="5DBA708F" w:rsidR="00923729" w:rsidRPr="00923729" w:rsidRDefault="00923729" w:rsidP="00923729">
            <w:pPr>
              <w:spacing w:before="40" w:after="120"/>
              <w:ind w:right="113"/>
            </w:pPr>
            <w:r w:rsidRPr="00923729">
              <w:t>8.4</w:t>
            </w:r>
            <w:r w:rsidR="0013598B">
              <w:t>.</w:t>
            </w:r>
          </w:p>
        </w:tc>
        <w:tc>
          <w:tcPr>
            <w:tcW w:w="850" w:type="dxa"/>
            <w:tcBorders>
              <w:top w:val="nil"/>
              <w:left w:val="nil"/>
              <w:bottom w:val="single" w:sz="12" w:space="0" w:color="auto"/>
              <w:right w:val="nil"/>
            </w:tcBorders>
            <w:shd w:val="clear" w:color="auto" w:fill="auto"/>
          </w:tcPr>
          <w:p w14:paraId="2880743E" w14:textId="77777777" w:rsidR="00923729" w:rsidRPr="00923729" w:rsidRDefault="00923729" w:rsidP="00923729">
            <w:pPr>
              <w:spacing w:before="40" w:after="120"/>
              <w:ind w:right="113"/>
              <w:jc w:val="center"/>
            </w:pPr>
            <w:r w:rsidRPr="00923729">
              <w:t>E</w:t>
            </w:r>
          </w:p>
        </w:tc>
        <w:tc>
          <w:tcPr>
            <w:tcW w:w="3119" w:type="dxa"/>
            <w:tcBorders>
              <w:top w:val="nil"/>
              <w:left w:val="nil"/>
              <w:bottom w:val="single" w:sz="12" w:space="0" w:color="auto"/>
              <w:right w:val="nil"/>
            </w:tcBorders>
            <w:shd w:val="clear" w:color="auto" w:fill="auto"/>
          </w:tcPr>
          <w:p w14:paraId="62F83BB3" w14:textId="77777777" w:rsidR="00923729" w:rsidRPr="00923729" w:rsidRDefault="00923729" w:rsidP="00923729">
            <w:pPr>
              <w:spacing w:before="40" w:after="120"/>
              <w:ind w:right="113"/>
            </w:pPr>
            <w:r w:rsidRPr="00923729">
              <w:t>Developing global targets &amp; indicators for road safety -Process and Progress</w:t>
            </w:r>
          </w:p>
        </w:tc>
        <w:tc>
          <w:tcPr>
            <w:tcW w:w="725" w:type="dxa"/>
            <w:tcBorders>
              <w:top w:val="nil"/>
              <w:left w:val="nil"/>
              <w:bottom w:val="single" w:sz="12" w:space="0" w:color="auto"/>
              <w:right w:val="nil"/>
            </w:tcBorders>
            <w:shd w:val="clear" w:color="auto" w:fill="auto"/>
          </w:tcPr>
          <w:p w14:paraId="68171F50" w14:textId="77777777" w:rsidR="00923729" w:rsidRPr="00923729" w:rsidRDefault="00923729" w:rsidP="00923729">
            <w:pPr>
              <w:spacing w:before="40" w:after="120"/>
              <w:ind w:right="113"/>
              <w:jc w:val="center"/>
            </w:pPr>
            <w:r w:rsidRPr="00923729">
              <w:rPr>
                <w:lang w:val="de-AT"/>
              </w:rPr>
              <w:t>(a)</w:t>
            </w:r>
          </w:p>
        </w:tc>
      </w:tr>
    </w:tbl>
    <w:p w14:paraId="10D55B27" w14:textId="77777777" w:rsidR="00923729" w:rsidRPr="00923729" w:rsidRDefault="00923729" w:rsidP="00923729">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992"/>
        <w:jc w:val="both"/>
        <w:rPr>
          <w:i/>
        </w:rPr>
      </w:pPr>
      <w:r w:rsidRPr="00923729">
        <w:rPr>
          <w:i/>
        </w:rPr>
        <w:lastRenderedPageBreak/>
        <w:t>Notes:</w:t>
      </w:r>
    </w:p>
    <w:p w14:paraId="6416A043" w14:textId="77777777" w:rsidR="00923729" w:rsidRPr="00923729" w:rsidRDefault="00923729" w:rsidP="00923729">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923729">
        <w:t>(a)</w:t>
      </w:r>
      <w:r w:rsidRPr="00923729">
        <w:tab/>
        <w:t>Consideration completed or to be superseded.</w:t>
      </w:r>
    </w:p>
    <w:p w14:paraId="530F13EA" w14:textId="77777777" w:rsidR="00923729" w:rsidRPr="00923729" w:rsidRDefault="00923729" w:rsidP="00923729">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923729">
        <w:t>(b)</w:t>
      </w:r>
      <w:r w:rsidRPr="00923729">
        <w:tab/>
        <w:t>Adopted.</w:t>
      </w:r>
    </w:p>
    <w:p w14:paraId="047BCF3A" w14:textId="77777777" w:rsidR="00923729" w:rsidRPr="00923729" w:rsidRDefault="00923729" w:rsidP="00923729">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923729">
        <w:t>(c)</w:t>
      </w:r>
      <w:r w:rsidRPr="00923729">
        <w:tab/>
        <w:t>Consideration at the next session as an informal document.</w:t>
      </w:r>
    </w:p>
    <w:p w14:paraId="1CC9A808" w14:textId="77777777" w:rsidR="00923729" w:rsidRPr="00923729" w:rsidRDefault="00923729" w:rsidP="00923729">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923729">
        <w:t>(d)</w:t>
      </w:r>
      <w:r w:rsidRPr="00923729">
        <w:tab/>
        <w:t>Continue consideration at the next session with an official symbol.</w:t>
      </w:r>
    </w:p>
    <w:p w14:paraId="7F400B13" w14:textId="77777777" w:rsidR="00923729" w:rsidRPr="00923729" w:rsidRDefault="00923729" w:rsidP="00923729">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923729">
        <w:t>(e)</w:t>
      </w:r>
      <w:r w:rsidRPr="00923729">
        <w:tab/>
        <w:t>Referred to responsible GR for consideration</w:t>
      </w:r>
    </w:p>
    <w:p w14:paraId="56F5E5BE" w14:textId="77777777" w:rsidR="00923729" w:rsidRPr="00923729" w:rsidRDefault="00923729" w:rsidP="002F77DD">
      <w:pPr>
        <w:pStyle w:val="HChG"/>
      </w:pPr>
      <w:r w:rsidRPr="00923729">
        <w:br w:type="page"/>
      </w:r>
      <w:bookmarkStart w:id="137" w:name="_Toc478663191"/>
      <w:r w:rsidRPr="00923729">
        <w:lastRenderedPageBreak/>
        <w:t>Annex II</w:t>
      </w:r>
      <w:bookmarkEnd w:id="137"/>
    </w:p>
    <w:p w14:paraId="327B7E05" w14:textId="77777777" w:rsidR="00923729" w:rsidRPr="00923729" w:rsidRDefault="00923729" w:rsidP="002F77DD">
      <w:pPr>
        <w:pStyle w:val="HChG"/>
      </w:pPr>
      <w:bookmarkStart w:id="138" w:name="_Toc392251189"/>
      <w:r w:rsidRPr="00923729">
        <w:tab/>
      </w:r>
      <w:r w:rsidRPr="00923729">
        <w:tab/>
      </w:r>
      <w:bookmarkStart w:id="139" w:name="_Toc455504040"/>
      <w:bookmarkStart w:id="140" w:name="_Toc468111754"/>
      <w:bookmarkStart w:id="141" w:name="_Toc478663192"/>
      <w:bookmarkEnd w:id="138"/>
      <w:r w:rsidRPr="00923729">
        <w:t>Status of the 1998 Agreement of the global registry and of the compendium of candidates</w:t>
      </w:r>
      <w:r w:rsidRPr="00923729">
        <w:rPr>
          <w:vertAlign w:val="superscript"/>
        </w:rPr>
        <w:footnoteReference w:customMarkFollows="1" w:id="3"/>
        <w:t>*</w:t>
      </w:r>
      <w:bookmarkEnd w:id="139"/>
      <w:bookmarkEnd w:id="140"/>
      <w:bookmarkEnd w:id="141"/>
    </w:p>
    <w:p w14:paraId="469E510B" w14:textId="77777777" w:rsidR="00923729" w:rsidRPr="00923729" w:rsidRDefault="00923729" w:rsidP="00923729">
      <w:pPr>
        <w:keepNext/>
        <w:keepLines/>
        <w:tabs>
          <w:tab w:val="right" w:pos="851"/>
        </w:tabs>
        <w:spacing w:before="360" w:after="240" w:line="300" w:lineRule="exact"/>
        <w:ind w:left="1134" w:right="1134" w:hanging="1134"/>
        <w:rPr>
          <w:b/>
          <w:sz w:val="28"/>
        </w:rPr>
      </w:pPr>
      <w:bookmarkStart w:id="142" w:name="_Toc423423786"/>
      <w:bookmarkStart w:id="143" w:name="_Toc436139625"/>
      <w:r w:rsidRPr="00923729">
        <w:rPr>
          <w:b/>
          <w:sz w:val="28"/>
        </w:rPr>
        <w:tab/>
      </w:r>
      <w:r w:rsidRPr="00923729">
        <w:rPr>
          <w:b/>
          <w:sz w:val="28"/>
        </w:rPr>
        <w:tab/>
      </w:r>
      <w:bookmarkStart w:id="144" w:name="_Toc455504041"/>
      <w:bookmarkStart w:id="145" w:name="_Toc468111755"/>
      <w:r w:rsidRPr="00923729">
        <w:rPr>
          <w:b/>
          <w:sz w:val="28"/>
        </w:rPr>
        <w:t>Situation on priorities and proposals to develop gtrs as of 8 March 201</w:t>
      </w:r>
      <w:bookmarkEnd w:id="142"/>
      <w:bookmarkEnd w:id="143"/>
      <w:bookmarkEnd w:id="144"/>
      <w:bookmarkEnd w:id="145"/>
      <w:r w:rsidRPr="00923729">
        <w:rPr>
          <w:b/>
          <w:sz w:val="28"/>
        </w:rPr>
        <w:t>7</w:t>
      </w:r>
    </w:p>
    <w:p w14:paraId="4297FAEC" w14:textId="77777777" w:rsidR="00923729" w:rsidRPr="00923729" w:rsidRDefault="00923729" w:rsidP="00923729">
      <w:pPr>
        <w:keepNext/>
        <w:keepLines/>
        <w:tabs>
          <w:tab w:val="right" w:pos="851"/>
        </w:tabs>
        <w:spacing w:before="240" w:after="120" w:line="240" w:lineRule="exact"/>
        <w:ind w:right="1134"/>
        <w:rPr>
          <w:b/>
        </w:rPr>
      </w:pPr>
      <w:r w:rsidRPr="00923729">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923729" w:rsidRPr="00923729" w14:paraId="71460C64" w14:textId="77777777" w:rsidTr="00443BC3">
        <w:trPr>
          <w:trHeight w:val="603"/>
          <w:tblHeader/>
        </w:trPr>
        <w:tc>
          <w:tcPr>
            <w:tcW w:w="1285" w:type="dxa"/>
            <w:tcBorders>
              <w:top w:val="single" w:sz="4" w:space="0" w:color="auto"/>
              <w:left w:val="nil"/>
              <w:bottom w:val="single" w:sz="12" w:space="0" w:color="auto"/>
              <w:right w:val="nil"/>
            </w:tcBorders>
            <w:vAlign w:val="bottom"/>
            <w:hideMark/>
          </w:tcPr>
          <w:p w14:paraId="5B820719" w14:textId="77777777" w:rsidR="00923729" w:rsidRPr="00923729" w:rsidRDefault="00923729" w:rsidP="00923729">
            <w:pPr>
              <w:spacing w:before="80" w:after="80" w:line="200" w:lineRule="exact"/>
              <w:ind w:right="113"/>
              <w:rPr>
                <w:i/>
                <w:sz w:val="18"/>
                <w:szCs w:val="18"/>
              </w:rPr>
            </w:pPr>
            <w:r w:rsidRPr="00923729">
              <w:rPr>
                <w:i/>
                <w:sz w:val="18"/>
                <w:szCs w:val="18"/>
              </w:rPr>
              <w:t>Item</w:t>
            </w:r>
          </w:p>
        </w:tc>
        <w:tc>
          <w:tcPr>
            <w:tcW w:w="1153" w:type="dxa"/>
            <w:tcBorders>
              <w:top w:val="single" w:sz="4" w:space="0" w:color="auto"/>
              <w:left w:val="nil"/>
              <w:bottom w:val="single" w:sz="12" w:space="0" w:color="auto"/>
              <w:right w:val="nil"/>
            </w:tcBorders>
            <w:vAlign w:val="bottom"/>
            <w:hideMark/>
          </w:tcPr>
          <w:p w14:paraId="26574258" w14:textId="77777777" w:rsidR="00923729" w:rsidRPr="00923729" w:rsidRDefault="00923729" w:rsidP="00923729">
            <w:pPr>
              <w:spacing w:before="80" w:after="80" w:line="200" w:lineRule="exact"/>
              <w:ind w:right="113"/>
              <w:rPr>
                <w:i/>
                <w:sz w:val="18"/>
                <w:szCs w:val="18"/>
              </w:rPr>
            </w:pPr>
            <w:r w:rsidRPr="00923729">
              <w:rPr>
                <w:i/>
                <w:sz w:val="18"/>
                <w:szCs w:val="18"/>
              </w:rPr>
              <w:t xml:space="preserve">Informal group </w:t>
            </w:r>
            <w:r w:rsidRPr="00923729">
              <w:rPr>
                <w:i/>
                <w:sz w:val="18"/>
                <w:szCs w:val="18"/>
              </w:rPr>
              <w:br/>
              <w:t>(Yes–No)/</w:t>
            </w:r>
            <w:r w:rsidRPr="00923729">
              <w:rPr>
                <w:i/>
                <w:sz w:val="18"/>
                <w:szCs w:val="18"/>
              </w:rPr>
              <w:br/>
              <w:t>Chair &amp; Vice-Chair</w:t>
            </w:r>
          </w:p>
        </w:tc>
        <w:tc>
          <w:tcPr>
            <w:tcW w:w="933" w:type="dxa"/>
            <w:tcBorders>
              <w:top w:val="single" w:sz="4" w:space="0" w:color="auto"/>
              <w:left w:val="nil"/>
              <w:bottom w:val="single" w:sz="12" w:space="0" w:color="auto"/>
              <w:right w:val="nil"/>
            </w:tcBorders>
            <w:vAlign w:val="bottom"/>
            <w:hideMark/>
          </w:tcPr>
          <w:p w14:paraId="7C98F1E6" w14:textId="77777777" w:rsidR="00923729" w:rsidRPr="00923729" w:rsidRDefault="00923729" w:rsidP="00923729">
            <w:pPr>
              <w:spacing w:before="80" w:after="80" w:line="200" w:lineRule="exact"/>
              <w:ind w:right="113"/>
              <w:rPr>
                <w:i/>
                <w:sz w:val="18"/>
                <w:szCs w:val="18"/>
              </w:rPr>
            </w:pPr>
            <w:r w:rsidRPr="00923729">
              <w:rPr>
                <w:i/>
                <w:sz w:val="18"/>
                <w:szCs w:val="18"/>
              </w:rPr>
              <w:t>Tech. sponsor</w:t>
            </w:r>
          </w:p>
        </w:tc>
        <w:tc>
          <w:tcPr>
            <w:tcW w:w="1020" w:type="dxa"/>
            <w:tcBorders>
              <w:top w:val="single" w:sz="4" w:space="0" w:color="auto"/>
              <w:left w:val="nil"/>
              <w:bottom w:val="single" w:sz="12" w:space="0" w:color="auto"/>
              <w:right w:val="nil"/>
            </w:tcBorders>
            <w:vAlign w:val="bottom"/>
            <w:hideMark/>
          </w:tcPr>
          <w:p w14:paraId="1284ECC8" w14:textId="77777777" w:rsidR="00923729" w:rsidRPr="00923729" w:rsidRDefault="00923729" w:rsidP="00923729">
            <w:pPr>
              <w:spacing w:before="80" w:after="80" w:line="200" w:lineRule="exact"/>
              <w:ind w:right="79"/>
              <w:rPr>
                <w:i/>
                <w:sz w:val="18"/>
                <w:szCs w:val="18"/>
              </w:rPr>
            </w:pPr>
            <w:r w:rsidRPr="00923729">
              <w:rPr>
                <w:i/>
                <w:sz w:val="18"/>
                <w:szCs w:val="18"/>
              </w:rPr>
              <w:t>Formal proposal (ECE/TRANS/WP.29/…)</w:t>
            </w:r>
          </w:p>
        </w:tc>
        <w:tc>
          <w:tcPr>
            <w:tcW w:w="1922" w:type="dxa"/>
            <w:tcBorders>
              <w:top w:val="single" w:sz="4" w:space="0" w:color="auto"/>
              <w:left w:val="nil"/>
              <w:bottom w:val="single" w:sz="12" w:space="0" w:color="auto"/>
              <w:right w:val="nil"/>
            </w:tcBorders>
            <w:vAlign w:val="bottom"/>
            <w:hideMark/>
          </w:tcPr>
          <w:p w14:paraId="107C819C" w14:textId="77777777" w:rsidR="00923729" w:rsidRPr="00923729" w:rsidRDefault="00923729" w:rsidP="00923729">
            <w:pPr>
              <w:spacing w:before="80" w:after="80" w:line="200" w:lineRule="exact"/>
              <w:ind w:right="-14"/>
              <w:rPr>
                <w:i/>
                <w:sz w:val="18"/>
                <w:szCs w:val="18"/>
              </w:rPr>
            </w:pPr>
            <w:r w:rsidRPr="00923729">
              <w:rPr>
                <w:i/>
                <w:sz w:val="18"/>
                <w:szCs w:val="18"/>
              </w:rPr>
              <w:t>Proposal for a draft gtr (ECE/TRANS/WP.29/..)</w:t>
            </w:r>
          </w:p>
        </w:tc>
        <w:tc>
          <w:tcPr>
            <w:tcW w:w="3326" w:type="dxa"/>
            <w:tcBorders>
              <w:top w:val="single" w:sz="4" w:space="0" w:color="auto"/>
              <w:left w:val="nil"/>
              <w:bottom w:val="single" w:sz="12" w:space="0" w:color="auto"/>
              <w:right w:val="nil"/>
            </w:tcBorders>
            <w:vAlign w:val="bottom"/>
            <w:hideMark/>
          </w:tcPr>
          <w:p w14:paraId="1385060E" w14:textId="77777777" w:rsidR="00923729" w:rsidRPr="00923729" w:rsidRDefault="00923729" w:rsidP="00923729">
            <w:pPr>
              <w:spacing w:before="80" w:after="80" w:line="200" w:lineRule="exact"/>
              <w:ind w:right="113"/>
              <w:rPr>
                <w:i/>
                <w:sz w:val="18"/>
                <w:szCs w:val="18"/>
              </w:rPr>
            </w:pPr>
            <w:r w:rsidRPr="00923729">
              <w:rPr>
                <w:i/>
                <w:sz w:val="18"/>
                <w:szCs w:val="18"/>
              </w:rPr>
              <w:t>State of play/Comments</w:t>
            </w:r>
          </w:p>
        </w:tc>
      </w:tr>
      <w:tr w:rsidR="00923729" w:rsidRPr="00923729" w14:paraId="5D92EEEA" w14:textId="77777777" w:rsidTr="0013598B">
        <w:tc>
          <w:tcPr>
            <w:tcW w:w="1285" w:type="dxa"/>
            <w:tcBorders>
              <w:top w:val="nil"/>
              <w:left w:val="nil"/>
              <w:bottom w:val="nil"/>
              <w:right w:val="nil"/>
            </w:tcBorders>
            <w:hideMark/>
          </w:tcPr>
          <w:p w14:paraId="27565935" w14:textId="77777777" w:rsidR="00923729" w:rsidRPr="00923729" w:rsidRDefault="00923729" w:rsidP="00923729">
            <w:pPr>
              <w:spacing w:before="40" w:after="120" w:line="220" w:lineRule="exact"/>
              <w:ind w:right="9"/>
              <w:rPr>
                <w:sz w:val="18"/>
                <w:szCs w:val="18"/>
              </w:rPr>
            </w:pPr>
            <w:r w:rsidRPr="00923729">
              <w:rPr>
                <w:sz w:val="18"/>
                <w:szCs w:val="18"/>
              </w:rPr>
              <w:t xml:space="preserve">[Amendment 3] </w:t>
            </w:r>
            <w:r w:rsidRPr="00923729">
              <w:rPr>
                <w:spacing w:val="-2"/>
                <w:sz w:val="18"/>
                <w:szCs w:val="18"/>
              </w:rPr>
              <w:t xml:space="preserve">to UN GTR No. 3 </w:t>
            </w:r>
            <w:r w:rsidRPr="00923729">
              <w:rPr>
                <w:sz w:val="18"/>
                <w:szCs w:val="18"/>
              </w:rPr>
              <w:t>(motorcycle brake systems)</w:t>
            </w:r>
          </w:p>
        </w:tc>
        <w:tc>
          <w:tcPr>
            <w:tcW w:w="1153" w:type="dxa"/>
            <w:tcBorders>
              <w:top w:val="nil"/>
              <w:left w:val="nil"/>
              <w:bottom w:val="nil"/>
              <w:right w:val="nil"/>
            </w:tcBorders>
            <w:hideMark/>
          </w:tcPr>
          <w:p w14:paraId="36A909EA" w14:textId="77777777" w:rsidR="00923729" w:rsidRPr="00923729" w:rsidRDefault="00923729" w:rsidP="00923729">
            <w:pPr>
              <w:spacing w:before="40" w:after="120" w:line="220" w:lineRule="exact"/>
              <w:ind w:right="113"/>
              <w:rPr>
                <w:sz w:val="18"/>
                <w:szCs w:val="18"/>
              </w:rPr>
            </w:pPr>
            <w:r w:rsidRPr="00923729">
              <w:rPr>
                <w:sz w:val="18"/>
                <w:szCs w:val="18"/>
              </w:rPr>
              <w:t>-</w:t>
            </w:r>
          </w:p>
        </w:tc>
        <w:tc>
          <w:tcPr>
            <w:tcW w:w="933" w:type="dxa"/>
            <w:tcBorders>
              <w:top w:val="nil"/>
              <w:left w:val="nil"/>
              <w:bottom w:val="nil"/>
              <w:right w:val="nil"/>
            </w:tcBorders>
            <w:hideMark/>
          </w:tcPr>
          <w:p w14:paraId="0DEE30AD" w14:textId="77777777" w:rsidR="00923729" w:rsidRPr="00923729" w:rsidRDefault="00923729" w:rsidP="00923729">
            <w:pPr>
              <w:spacing w:before="40" w:after="120" w:line="220" w:lineRule="exact"/>
              <w:ind w:right="113"/>
              <w:rPr>
                <w:sz w:val="18"/>
                <w:szCs w:val="18"/>
              </w:rPr>
            </w:pPr>
            <w:r w:rsidRPr="00923729">
              <w:rPr>
                <w:sz w:val="18"/>
                <w:szCs w:val="18"/>
              </w:rPr>
              <w:t>Italy</w:t>
            </w:r>
          </w:p>
        </w:tc>
        <w:tc>
          <w:tcPr>
            <w:tcW w:w="1020" w:type="dxa"/>
            <w:tcBorders>
              <w:top w:val="nil"/>
              <w:left w:val="nil"/>
              <w:bottom w:val="nil"/>
              <w:right w:val="nil"/>
            </w:tcBorders>
            <w:hideMark/>
          </w:tcPr>
          <w:p w14:paraId="05CE0816" w14:textId="77777777" w:rsidR="00923729" w:rsidRPr="00923729" w:rsidRDefault="00923729" w:rsidP="00923729">
            <w:pPr>
              <w:spacing w:before="40" w:after="120" w:line="220" w:lineRule="exact"/>
              <w:ind w:right="113"/>
              <w:rPr>
                <w:sz w:val="18"/>
                <w:szCs w:val="18"/>
              </w:rPr>
            </w:pPr>
            <w:r w:rsidRPr="00923729">
              <w:rPr>
                <w:sz w:val="18"/>
                <w:szCs w:val="18"/>
              </w:rPr>
              <w:t>2017/51</w:t>
            </w:r>
          </w:p>
        </w:tc>
        <w:tc>
          <w:tcPr>
            <w:tcW w:w="1922" w:type="dxa"/>
            <w:tcBorders>
              <w:top w:val="nil"/>
              <w:left w:val="nil"/>
              <w:bottom w:val="nil"/>
              <w:right w:val="nil"/>
            </w:tcBorders>
            <w:hideMark/>
          </w:tcPr>
          <w:p w14:paraId="4C18E00D" w14:textId="77777777" w:rsidR="00923729" w:rsidRPr="00923729" w:rsidRDefault="00923729" w:rsidP="00923729">
            <w:pPr>
              <w:spacing w:before="40" w:after="120" w:line="220" w:lineRule="exact"/>
              <w:ind w:right="113"/>
              <w:rPr>
                <w:sz w:val="18"/>
                <w:szCs w:val="18"/>
              </w:rPr>
            </w:pPr>
            <w:r w:rsidRPr="00923729">
              <w:rPr>
                <w:sz w:val="18"/>
                <w:szCs w:val="18"/>
              </w:rPr>
              <w:t>-</w:t>
            </w:r>
          </w:p>
        </w:tc>
        <w:tc>
          <w:tcPr>
            <w:tcW w:w="3326" w:type="dxa"/>
            <w:tcBorders>
              <w:top w:val="nil"/>
              <w:left w:val="nil"/>
              <w:bottom w:val="nil"/>
              <w:right w:val="nil"/>
            </w:tcBorders>
            <w:hideMark/>
          </w:tcPr>
          <w:p w14:paraId="71582511" w14:textId="77777777" w:rsidR="00923729" w:rsidRPr="00923729" w:rsidRDefault="00923729" w:rsidP="00923729">
            <w:pPr>
              <w:spacing w:before="40" w:after="120" w:line="220" w:lineRule="exact"/>
              <w:ind w:right="113"/>
              <w:rPr>
                <w:sz w:val="18"/>
                <w:szCs w:val="18"/>
              </w:rPr>
            </w:pPr>
            <w:r w:rsidRPr="00923729">
              <w:rPr>
                <w:sz w:val="18"/>
                <w:szCs w:val="18"/>
              </w:rPr>
              <w:t>Request for authorization to develop Amendment 3 to GTR No. 3 adopted by AC.3 in March 2017</w:t>
            </w:r>
          </w:p>
        </w:tc>
      </w:tr>
      <w:tr w:rsidR="00923729" w:rsidRPr="00923729" w14:paraId="5B15115E" w14:textId="77777777" w:rsidTr="00443BC3">
        <w:tc>
          <w:tcPr>
            <w:tcW w:w="1285" w:type="dxa"/>
            <w:tcBorders>
              <w:top w:val="nil"/>
              <w:left w:val="nil"/>
              <w:bottom w:val="single" w:sz="12" w:space="0" w:color="auto"/>
              <w:right w:val="nil"/>
            </w:tcBorders>
            <w:hideMark/>
          </w:tcPr>
          <w:p w14:paraId="68E47D05" w14:textId="77777777" w:rsidR="00923729" w:rsidRPr="00923729" w:rsidRDefault="00923729" w:rsidP="00923729">
            <w:pPr>
              <w:spacing w:before="40" w:after="120" w:line="220" w:lineRule="exact"/>
              <w:ind w:right="9"/>
              <w:rPr>
                <w:sz w:val="18"/>
                <w:szCs w:val="18"/>
              </w:rPr>
            </w:pPr>
            <w:r w:rsidRPr="00923729">
              <w:rPr>
                <w:sz w:val="18"/>
                <w:szCs w:val="18"/>
              </w:rPr>
              <w:t>[Amendment 2] to UN GTR No. 16 (Tyres)</w:t>
            </w:r>
          </w:p>
        </w:tc>
        <w:tc>
          <w:tcPr>
            <w:tcW w:w="1153" w:type="dxa"/>
            <w:tcBorders>
              <w:top w:val="nil"/>
              <w:left w:val="nil"/>
              <w:bottom w:val="single" w:sz="12" w:space="0" w:color="auto"/>
              <w:right w:val="nil"/>
            </w:tcBorders>
          </w:tcPr>
          <w:p w14:paraId="209D05E1" w14:textId="77777777" w:rsidR="00923729" w:rsidRPr="00923729" w:rsidRDefault="00923729" w:rsidP="00923729">
            <w:pPr>
              <w:spacing w:before="40" w:after="120" w:line="220" w:lineRule="exact"/>
              <w:ind w:right="113"/>
              <w:rPr>
                <w:sz w:val="18"/>
                <w:szCs w:val="18"/>
              </w:rPr>
            </w:pPr>
            <w:r w:rsidRPr="00923729">
              <w:rPr>
                <w:sz w:val="18"/>
                <w:szCs w:val="18"/>
              </w:rPr>
              <w:t>Yes/Russian Federation</w:t>
            </w:r>
          </w:p>
          <w:p w14:paraId="42F75324" w14:textId="77777777" w:rsidR="00923729" w:rsidRPr="00923729" w:rsidRDefault="00923729" w:rsidP="00923729">
            <w:pPr>
              <w:spacing w:before="40" w:after="120" w:line="220" w:lineRule="exact"/>
              <w:ind w:right="113"/>
              <w:rPr>
                <w:sz w:val="18"/>
                <w:szCs w:val="18"/>
              </w:rPr>
            </w:pPr>
          </w:p>
        </w:tc>
        <w:tc>
          <w:tcPr>
            <w:tcW w:w="933" w:type="dxa"/>
            <w:tcBorders>
              <w:top w:val="nil"/>
              <w:left w:val="nil"/>
              <w:bottom w:val="single" w:sz="12" w:space="0" w:color="auto"/>
              <w:right w:val="nil"/>
            </w:tcBorders>
            <w:hideMark/>
          </w:tcPr>
          <w:p w14:paraId="253D7415" w14:textId="77777777" w:rsidR="00923729" w:rsidRPr="00923729" w:rsidRDefault="00923729" w:rsidP="00923729">
            <w:pPr>
              <w:spacing w:before="40" w:after="120" w:line="220" w:lineRule="exact"/>
              <w:ind w:right="57"/>
              <w:rPr>
                <w:sz w:val="18"/>
                <w:szCs w:val="18"/>
              </w:rPr>
            </w:pPr>
            <w:r w:rsidRPr="00923729">
              <w:rPr>
                <w:sz w:val="18"/>
                <w:szCs w:val="18"/>
              </w:rPr>
              <w:t>Russian Federation</w:t>
            </w:r>
          </w:p>
        </w:tc>
        <w:tc>
          <w:tcPr>
            <w:tcW w:w="1020" w:type="dxa"/>
            <w:tcBorders>
              <w:top w:val="nil"/>
              <w:left w:val="nil"/>
              <w:bottom w:val="single" w:sz="12" w:space="0" w:color="auto"/>
              <w:right w:val="nil"/>
            </w:tcBorders>
            <w:hideMark/>
          </w:tcPr>
          <w:p w14:paraId="419B019A" w14:textId="77777777" w:rsidR="00923729" w:rsidRPr="00923729" w:rsidRDefault="00923729" w:rsidP="00923729">
            <w:pPr>
              <w:spacing w:before="40" w:after="120" w:line="220" w:lineRule="exact"/>
              <w:ind w:right="113"/>
              <w:rPr>
                <w:sz w:val="18"/>
                <w:szCs w:val="18"/>
              </w:rPr>
            </w:pPr>
            <w:r w:rsidRPr="00923729">
              <w:rPr>
                <w:sz w:val="18"/>
                <w:szCs w:val="18"/>
              </w:rPr>
              <w:t>2017/52</w:t>
            </w:r>
          </w:p>
        </w:tc>
        <w:tc>
          <w:tcPr>
            <w:tcW w:w="1922" w:type="dxa"/>
            <w:tcBorders>
              <w:top w:val="nil"/>
              <w:left w:val="nil"/>
              <w:bottom w:val="single" w:sz="12" w:space="0" w:color="auto"/>
              <w:right w:val="nil"/>
            </w:tcBorders>
            <w:hideMark/>
          </w:tcPr>
          <w:p w14:paraId="72993EB8" w14:textId="77777777" w:rsidR="00923729" w:rsidRPr="00923729" w:rsidRDefault="00923729" w:rsidP="00923729">
            <w:pPr>
              <w:spacing w:before="40" w:after="120" w:line="220" w:lineRule="exact"/>
              <w:ind w:right="113"/>
              <w:rPr>
                <w:sz w:val="18"/>
                <w:szCs w:val="18"/>
              </w:rPr>
            </w:pPr>
            <w:r w:rsidRPr="00923729">
              <w:rPr>
                <w:sz w:val="18"/>
                <w:szCs w:val="18"/>
              </w:rPr>
              <w:t>-</w:t>
            </w:r>
          </w:p>
        </w:tc>
        <w:tc>
          <w:tcPr>
            <w:tcW w:w="3326" w:type="dxa"/>
            <w:tcBorders>
              <w:top w:val="nil"/>
              <w:left w:val="nil"/>
              <w:bottom w:val="single" w:sz="12" w:space="0" w:color="auto"/>
              <w:right w:val="nil"/>
            </w:tcBorders>
            <w:hideMark/>
          </w:tcPr>
          <w:p w14:paraId="7C080782" w14:textId="77777777" w:rsidR="00923729" w:rsidRPr="00923729" w:rsidRDefault="00923729" w:rsidP="00923729">
            <w:pPr>
              <w:spacing w:before="40" w:after="120" w:line="220" w:lineRule="exact"/>
              <w:ind w:right="113"/>
              <w:rPr>
                <w:sz w:val="18"/>
                <w:szCs w:val="18"/>
              </w:rPr>
            </w:pPr>
            <w:r w:rsidRPr="00923729">
              <w:rPr>
                <w:sz w:val="18"/>
                <w:szCs w:val="18"/>
              </w:rPr>
              <w:t xml:space="preserve">Request for authorization to develop Amendment 2 to UN GTR No. 16 adopted by AC.3 in March 2017 </w:t>
            </w:r>
          </w:p>
        </w:tc>
      </w:tr>
    </w:tbl>
    <w:p w14:paraId="524828D3" w14:textId="77777777" w:rsidR="00923729" w:rsidRPr="00923729" w:rsidRDefault="00923729" w:rsidP="00923729">
      <w:pPr>
        <w:keepNext/>
        <w:keepLines/>
        <w:tabs>
          <w:tab w:val="right" w:pos="851"/>
        </w:tabs>
        <w:spacing w:before="240" w:after="120" w:line="240" w:lineRule="exact"/>
        <w:ind w:right="1134"/>
        <w:rPr>
          <w:b/>
        </w:rPr>
      </w:pPr>
      <w:r w:rsidRPr="00923729">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923729" w:rsidRPr="00923729" w14:paraId="31F95B03" w14:textId="77777777" w:rsidTr="00443BC3">
        <w:trPr>
          <w:trHeight w:val="1012"/>
          <w:tblHeader/>
        </w:trPr>
        <w:tc>
          <w:tcPr>
            <w:tcW w:w="1285" w:type="dxa"/>
            <w:tcBorders>
              <w:top w:val="single" w:sz="4" w:space="0" w:color="auto"/>
              <w:left w:val="nil"/>
              <w:bottom w:val="single" w:sz="12" w:space="0" w:color="auto"/>
              <w:right w:val="nil"/>
            </w:tcBorders>
            <w:vAlign w:val="bottom"/>
            <w:hideMark/>
          </w:tcPr>
          <w:p w14:paraId="35531326" w14:textId="77777777" w:rsidR="00923729" w:rsidRPr="00923729" w:rsidRDefault="00923729" w:rsidP="00923729">
            <w:pPr>
              <w:spacing w:before="80" w:after="80" w:line="200" w:lineRule="exact"/>
              <w:ind w:right="113"/>
              <w:rPr>
                <w:i/>
                <w:sz w:val="18"/>
                <w:szCs w:val="18"/>
              </w:rPr>
            </w:pPr>
            <w:r w:rsidRPr="00923729">
              <w:rPr>
                <w:i/>
                <w:sz w:val="18"/>
                <w:szCs w:val="18"/>
              </w:rPr>
              <w:t>Item</w:t>
            </w:r>
          </w:p>
        </w:tc>
        <w:tc>
          <w:tcPr>
            <w:tcW w:w="1137" w:type="dxa"/>
            <w:tcBorders>
              <w:top w:val="single" w:sz="4" w:space="0" w:color="auto"/>
              <w:left w:val="nil"/>
              <w:bottom w:val="single" w:sz="12" w:space="0" w:color="auto"/>
              <w:right w:val="nil"/>
            </w:tcBorders>
            <w:vAlign w:val="bottom"/>
            <w:hideMark/>
          </w:tcPr>
          <w:p w14:paraId="4F12733E" w14:textId="77777777" w:rsidR="00923729" w:rsidRPr="00923729" w:rsidRDefault="00923729" w:rsidP="00923729">
            <w:pPr>
              <w:spacing w:before="80" w:after="80" w:line="200" w:lineRule="exact"/>
              <w:ind w:right="23"/>
              <w:rPr>
                <w:i/>
                <w:sz w:val="18"/>
                <w:szCs w:val="18"/>
              </w:rPr>
            </w:pPr>
            <w:r w:rsidRPr="00923729">
              <w:rPr>
                <w:i/>
                <w:sz w:val="18"/>
                <w:szCs w:val="18"/>
              </w:rPr>
              <w:t xml:space="preserve">Informal group </w:t>
            </w:r>
            <w:r w:rsidRPr="00923729">
              <w:rPr>
                <w:i/>
                <w:sz w:val="18"/>
                <w:szCs w:val="18"/>
              </w:rPr>
              <w:br/>
              <w:t>(Yes–No)/</w:t>
            </w:r>
            <w:r w:rsidRPr="00923729">
              <w:rPr>
                <w:i/>
                <w:sz w:val="18"/>
                <w:szCs w:val="18"/>
              </w:rPr>
              <w:br/>
              <w:t xml:space="preserve">Chair &amp; </w:t>
            </w:r>
            <w:r w:rsidRPr="00923729">
              <w:rPr>
                <w:i/>
                <w:sz w:val="18"/>
                <w:szCs w:val="18"/>
              </w:rPr>
              <w:br/>
              <w:t>Vice-Chair</w:t>
            </w:r>
          </w:p>
        </w:tc>
        <w:tc>
          <w:tcPr>
            <w:tcW w:w="954" w:type="dxa"/>
            <w:tcBorders>
              <w:top w:val="single" w:sz="4" w:space="0" w:color="auto"/>
              <w:left w:val="nil"/>
              <w:bottom w:val="single" w:sz="12" w:space="0" w:color="auto"/>
              <w:right w:val="nil"/>
            </w:tcBorders>
            <w:vAlign w:val="bottom"/>
            <w:hideMark/>
          </w:tcPr>
          <w:p w14:paraId="11DBF495" w14:textId="77777777" w:rsidR="00923729" w:rsidRPr="00923729" w:rsidRDefault="00923729" w:rsidP="00923729">
            <w:pPr>
              <w:spacing w:before="80" w:after="80" w:line="200" w:lineRule="exact"/>
              <w:ind w:right="113"/>
              <w:rPr>
                <w:i/>
                <w:sz w:val="18"/>
                <w:szCs w:val="18"/>
              </w:rPr>
            </w:pPr>
            <w:r w:rsidRPr="00923729">
              <w:rPr>
                <w:i/>
                <w:sz w:val="18"/>
                <w:szCs w:val="18"/>
              </w:rPr>
              <w:t>Tech. sponsor</w:t>
            </w:r>
          </w:p>
        </w:tc>
        <w:tc>
          <w:tcPr>
            <w:tcW w:w="1019" w:type="dxa"/>
            <w:tcBorders>
              <w:top w:val="single" w:sz="4" w:space="0" w:color="auto"/>
              <w:left w:val="nil"/>
              <w:bottom w:val="single" w:sz="12" w:space="0" w:color="auto"/>
              <w:right w:val="nil"/>
            </w:tcBorders>
            <w:vAlign w:val="bottom"/>
            <w:hideMark/>
          </w:tcPr>
          <w:p w14:paraId="3E42B08D" w14:textId="77777777" w:rsidR="00923729" w:rsidRPr="00923729" w:rsidRDefault="00923729" w:rsidP="00923729">
            <w:pPr>
              <w:spacing w:before="80" w:after="80" w:line="200" w:lineRule="exact"/>
              <w:rPr>
                <w:i/>
                <w:sz w:val="18"/>
                <w:szCs w:val="18"/>
              </w:rPr>
            </w:pPr>
            <w:r w:rsidRPr="00923729">
              <w:rPr>
                <w:i/>
                <w:sz w:val="18"/>
                <w:szCs w:val="18"/>
              </w:rPr>
              <w:t>Formal proposal (ECE/TRANS/WP.29/)…/</w:t>
            </w:r>
          </w:p>
        </w:tc>
        <w:tc>
          <w:tcPr>
            <w:tcW w:w="1932" w:type="dxa"/>
            <w:tcBorders>
              <w:top w:val="single" w:sz="4" w:space="0" w:color="auto"/>
              <w:left w:val="nil"/>
              <w:bottom w:val="single" w:sz="12" w:space="0" w:color="auto"/>
              <w:right w:val="nil"/>
            </w:tcBorders>
            <w:vAlign w:val="bottom"/>
            <w:hideMark/>
          </w:tcPr>
          <w:p w14:paraId="1F7BE272" w14:textId="77777777" w:rsidR="00923729" w:rsidRPr="00923729" w:rsidRDefault="00923729" w:rsidP="00923729">
            <w:pPr>
              <w:spacing w:before="80" w:after="80" w:line="200" w:lineRule="exact"/>
              <w:rPr>
                <w:i/>
                <w:sz w:val="18"/>
                <w:szCs w:val="18"/>
              </w:rPr>
            </w:pPr>
            <w:r w:rsidRPr="00923729">
              <w:rPr>
                <w:i/>
                <w:sz w:val="18"/>
                <w:szCs w:val="18"/>
              </w:rPr>
              <w:t>Proposal for a draft gtr (ECE/TRANS/WP.29/..)</w:t>
            </w:r>
          </w:p>
        </w:tc>
        <w:tc>
          <w:tcPr>
            <w:tcW w:w="3312" w:type="dxa"/>
            <w:tcBorders>
              <w:top w:val="single" w:sz="4" w:space="0" w:color="auto"/>
              <w:left w:val="nil"/>
              <w:bottom w:val="single" w:sz="12" w:space="0" w:color="auto"/>
              <w:right w:val="nil"/>
            </w:tcBorders>
            <w:vAlign w:val="bottom"/>
            <w:hideMark/>
          </w:tcPr>
          <w:p w14:paraId="6EAB055B" w14:textId="77777777" w:rsidR="00923729" w:rsidRPr="00923729" w:rsidRDefault="00923729" w:rsidP="00923729">
            <w:pPr>
              <w:spacing w:before="80" w:after="80" w:line="200" w:lineRule="exact"/>
              <w:ind w:right="113"/>
              <w:rPr>
                <w:i/>
                <w:sz w:val="18"/>
                <w:szCs w:val="18"/>
              </w:rPr>
            </w:pPr>
            <w:r w:rsidRPr="00923729">
              <w:rPr>
                <w:i/>
                <w:sz w:val="18"/>
                <w:szCs w:val="18"/>
              </w:rPr>
              <w:t>State of play/Comments</w:t>
            </w:r>
          </w:p>
        </w:tc>
      </w:tr>
      <w:tr w:rsidR="00923729" w:rsidRPr="00923729" w14:paraId="714E411F" w14:textId="77777777" w:rsidTr="0013598B">
        <w:trPr>
          <w:trHeight w:val="642"/>
        </w:trPr>
        <w:tc>
          <w:tcPr>
            <w:tcW w:w="1285" w:type="dxa"/>
            <w:tcBorders>
              <w:top w:val="single" w:sz="12" w:space="0" w:color="auto"/>
              <w:left w:val="nil"/>
              <w:bottom w:val="nil"/>
              <w:right w:val="nil"/>
            </w:tcBorders>
          </w:tcPr>
          <w:p w14:paraId="46254BBF" w14:textId="77777777" w:rsidR="00923729" w:rsidRPr="00923729" w:rsidRDefault="00923729" w:rsidP="00923729">
            <w:pPr>
              <w:spacing w:before="40" w:after="120" w:line="220" w:lineRule="exact"/>
              <w:ind w:right="42"/>
              <w:rPr>
                <w:sz w:val="18"/>
                <w:szCs w:val="18"/>
              </w:rPr>
            </w:pPr>
            <w:r w:rsidRPr="00923729">
              <w:rPr>
                <w:sz w:val="18"/>
                <w:szCs w:val="18"/>
              </w:rPr>
              <w:t>Amendment 2 to gtr No. 1</w:t>
            </w:r>
          </w:p>
        </w:tc>
        <w:tc>
          <w:tcPr>
            <w:tcW w:w="1137" w:type="dxa"/>
            <w:tcBorders>
              <w:top w:val="single" w:sz="12" w:space="0" w:color="auto"/>
              <w:left w:val="nil"/>
              <w:bottom w:val="nil"/>
              <w:right w:val="nil"/>
            </w:tcBorders>
          </w:tcPr>
          <w:p w14:paraId="1FD7A712" w14:textId="77777777" w:rsidR="00923729" w:rsidRPr="00923729" w:rsidRDefault="00923729" w:rsidP="00923729">
            <w:pPr>
              <w:spacing w:before="40" w:after="120" w:line="220" w:lineRule="exact"/>
              <w:ind w:right="113"/>
              <w:rPr>
                <w:sz w:val="18"/>
                <w:szCs w:val="18"/>
              </w:rPr>
            </w:pPr>
            <w:r w:rsidRPr="00923729">
              <w:rPr>
                <w:sz w:val="18"/>
                <w:szCs w:val="18"/>
              </w:rPr>
              <w:t>No</w:t>
            </w:r>
          </w:p>
        </w:tc>
        <w:tc>
          <w:tcPr>
            <w:tcW w:w="954" w:type="dxa"/>
            <w:tcBorders>
              <w:top w:val="single" w:sz="12" w:space="0" w:color="auto"/>
              <w:left w:val="nil"/>
              <w:bottom w:val="nil"/>
              <w:right w:val="nil"/>
            </w:tcBorders>
          </w:tcPr>
          <w:p w14:paraId="2F31185C" w14:textId="77777777" w:rsidR="00923729" w:rsidRPr="00923729" w:rsidRDefault="00923729" w:rsidP="00923729">
            <w:pPr>
              <w:spacing w:before="40" w:after="120" w:line="220" w:lineRule="exact"/>
              <w:ind w:right="113"/>
              <w:rPr>
                <w:sz w:val="18"/>
                <w:szCs w:val="18"/>
              </w:rPr>
            </w:pPr>
            <w:r w:rsidRPr="00923729">
              <w:rPr>
                <w:sz w:val="18"/>
                <w:szCs w:val="18"/>
              </w:rPr>
              <w:t>EU</w:t>
            </w:r>
          </w:p>
        </w:tc>
        <w:tc>
          <w:tcPr>
            <w:tcW w:w="1019" w:type="dxa"/>
            <w:tcBorders>
              <w:top w:val="single" w:sz="12" w:space="0" w:color="auto"/>
              <w:left w:val="nil"/>
              <w:bottom w:val="nil"/>
              <w:right w:val="nil"/>
            </w:tcBorders>
          </w:tcPr>
          <w:p w14:paraId="09804B74" w14:textId="77777777" w:rsidR="00923729" w:rsidRPr="00923729" w:rsidRDefault="00923729" w:rsidP="00923729">
            <w:pPr>
              <w:spacing w:before="40" w:after="120" w:line="220" w:lineRule="exact"/>
              <w:ind w:right="113"/>
              <w:rPr>
                <w:sz w:val="18"/>
                <w:szCs w:val="18"/>
              </w:rPr>
            </w:pPr>
          </w:p>
        </w:tc>
        <w:tc>
          <w:tcPr>
            <w:tcW w:w="1932" w:type="dxa"/>
            <w:tcBorders>
              <w:top w:val="single" w:sz="12" w:space="0" w:color="auto"/>
              <w:left w:val="nil"/>
              <w:bottom w:val="nil"/>
              <w:right w:val="nil"/>
            </w:tcBorders>
          </w:tcPr>
          <w:p w14:paraId="19DB664D" w14:textId="77777777" w:rsidR="00923729" w:rsidRPr="00923729" w:rsidRDefault="00923729" w:rsidP="00923729">
            <w:pPr>
              <w:spacing w:before="40" w:after="120" w:line="220" w:lineRule="exact"/>
              <w:ind w:right="113"/>
              <w:rPr>
                <w:sz w:val="18"/>
                <w:szCs w:val="18"/>
              </w:rPr>
            </w:pPr>
            <w:r w:rsidRPr="00923729">
              <w:rPr>
                <w:sz w:val="18"/>
                <w:szCs w:val="18"/>
              </w:rPr>
              <w:t>AC.3/43</w:t>
            </w:r>
            <w:r w:rsidRPr="00923729">
              <w:rPr>
                <w:sz w:val="18"/>
                <w:szCs w:val="18"/>
              </w:rPr>
              <w:br/>
            </w:r>
            <w:r w:rsidRPr="00923729">
              <w:rPr>
                <w:bCs/>
              </w:rPr>
              <w:t>GRSP/2016/17</w:t>
            </w:r>
          </w:p>
        </w:tc>
        <w:tc>
          <w:tcPr>
            <w:tcW w:w="3312" w:type="dxa"/>
            <w:tcBorders>
              <w:top w:val="single" w:sz="12" w:space="0" w:color="auto"/>
              <w:left w:val="nil"/>
              <w:bottom w:val="nil"/>
              <w:right w:val="nil"/>
            </w:tcBorders>
          </w:tcPr>
          <w:p w14:paraId="10F0648D" w14:textId="77777777" w:rsidR="00923729" w:rsidRPr="00923729" w:rsidRDefault="00923729" w:rsidP="00923729">
            <w:pPr>
              <w:spacing w:before="40" w:after="120" w:line="220" w:lineRule="exact"/>
              <w:ind w:right="113"/>
              <w:jc w:val="both"/>
              <w:rPr>
                <w:sz w:val="18"/>
                <w:szCs w:val="18"/>
              </w:rPr>
            </w:pPr>
            <w:r w:rsidRPr="00923729">
              <w:rPr>
                <w:sz w:val="18"/>
                <w:szCs w:val="18"/>
              </w:rPr>
              <w:t>GRSP recommended the proposal of amendments and its final report to the June 2017 session of AC.3</w:t>
            </w:r>
          </w:p>
        </w:tc>
      </w:tr>
      <w:tr w:rsidR="00923729" w:rsidRPr="00923729" w14:paraId="318192E4" w14:textId="77777777" w:rsidTr="0013598B">
        <w:trPr>
          <w:trHeight w:val="642"/>
        </w:trPr>
        <w:tc>
          <w:tcPr>
            <w:tcW w:w="1285" w:type="dxa"/>
            <w:tcBorders>
              <w:top w:val="nil"/>
              <w:left w:val="nil"/>
              <w:bottom w:val="single" w:sz="4" w:space="0" w:color="auto"/>
              <w:right w:val="nil"/>
            </w:tcBorders>
            <w:hideMark/>
          </w:tcPr>
          <w:p w14:paraId="6225428A" w14:textId="77777777" w:rsidR="00923729" w:rsidRPr="00923729" w:rsidRDefault="00923729" w:rsidP="00923729">
            <w:pPr>
              <w:spacing w:before="40" w:after="120" w:line="220" w:lineRule="exact"/>
              <w:ind w:right="42"/>
              <w:rPr>
                <w:sz w:val="18"/>
                <w:szCs w:val="18"/>
              </w:rPr>
            </w:pPr>
            <w:r w:rsidRPr="00923729">
              <w:rPr>
                <w:sz w:val="18"/>
                <w:szCs w:val="18"/>
              </w:rPr>
              <w:t>Phase 2 of gtr No. 7</w:t>
            </w:r>
            <w:r w:rsidRPr="00923729">
              <w:rPr>
                <w:sz w:val="18"/>
                <w:szCs w:val="18"/>
              </w:rPr>
              <w:br/>
              <w:t>(Head Restraints)</w:t>
            </w:r>
            <w:r w:rsidRPr="00923729">
              <w:rPr>
                <w:sz w:val="18"/>
                <w:szCs w:val="18"/>
              </w:rPr>
              <w:br/>
            </w:r>
          </w:p>
        </w:tc>
        <w:tc>
          <w:tcPr>
            <w:tcW w:w="1137" w:type="dxa"/>
            <w:tcBorders>
              <w:top w:val="nil"/>
              <w:left w:val="nil"/>
              <w:bottom w:val="single" w:sz="4" w:space="0" w:color="auto"/>
              <w:right w:val="nil"/>
            </w:tcBorders>
            <w:hideMark/>
          </w:tcPr>
          <w:p w14:paraId="4A7680C6" w14:textId="77777777" w:rsidR="00923729" w:rsidRPr="00923729" w:rsidRDefault="00923729" w:rsidP="00923729">
            <w:pPr>
              <w:spacing w:before="40" w:after="120" w:line="220" w:lineRule="exact"/>
              <w:ind w:right="113"/>
              <w:rPr>
                <w:sz w:val="18"/>
                <w:szCs w:val="18"/>
              </w:rPr>
            </w:pPr>
            <w:r w:rsidRPr="00923729">
              <w:rPr>
                <w:sz w:val="18"/>
                <w:szCs w:val="18"/>
              </w:rPr>
              <w:t>Yes/UK</w:t>
            </w:r>
          </w:p>
        </w:tc>
        <w:tc>
          <w:tcPr>
            <w:tcW w:w="954" w:type="dxa"/>
            <w:tcBorders>
              <w:top w:val="nil"/>
              <w:left w:val="nil"/>
              <w:bottom w:val="single" w:sz="4" w:space="0" w:color="auto"/>
              <w:right w:val="nil"/>
            </w:tcBorders>
            <w:hideMark/>
          </w:tcPr>
          <w:p w14:paraId="3F370133" w14:textId="77777777" w:rsidR="00923729" w:rsidRPr="00923729" w:rsidRDefault="00923729" w:rsidP="00923729">
            <w:pPr>
              <w:spacing w:before="40" w:after="120" w:line="220" w:lineRule="exact"/>
              <w:ind w:right="113"/>
              <w:rPr>
                <w:sz w:val="18"/>
                <w:szCs w:val="18"/>
              </w:rPr>
            </w:pPr>
            <w:r w:rsidRPr="00923729">
              <w:rPr>
                <w:sz w:val="18"/>
                <w:szCs w:val="18"/>
              </w:rPr>
              <w:t>Japan</w:t>
            </w:r>
          </w:p>
        </w:tc>
        <w:tc>
          <w:tcPr>
            <w:tcW w:w="1019" w:type="dxa"/>
            <w:tcBorders>
              <w:top w:val="nil"/>
              <w:left w:val="nil"/>
              <w:bottom w:val="single" w:sz="4" w:space="0" w:color="auto"/>
              <w:right w:val="nil"/>
            </w:tcBorders>
          </w:tcPr>
          <w:p w14:paraId="3C35D021" w14:textId="77777777" w:rsidR="00923729" w:rsidRPr="00923729" w:rsidRDefault="00923729" w:rsidP="00923729">
            <w:pPr>
              <w:spacing w:before="40" w:after="120" w:line="220" w:lineRule="exact"/>
              <w:ind w:right="113"/>
              <w:rPr>
                <w:sz w:val="18"/>
                <w:szCs w:val="18"/>
              </w:rPr>
            </w:pPr>
            <w:r w:rsidRPr="00923729">
              <w:rPr>
                <w:sz w:val="18"/>
                <w:szCs w:val="18"/>
              </w:rPr>
              <w:t>AC.3/25/</w:t>
            </w:r>
            <w:r w:rsidRPr="00923729">
              <w:rPr>
                <w:sz w:val="18"/>
                <w:szCs w:val="18"/>
              </w:rPr>
              <w:br/>
              <w:t>Rev.1</w:t>
            </w:r>
          </w:p>
          <w:p w14:paraId="777E4A37" w14:textId="77777777" w:rsidR="00923729" w:rsidRPr="00923729" w:rsidRDefault="00923729" w:rsidP="00923729">
            <w:pPr>
              <w:spacing w:before="40" w:after="120" w:line="220" w:lineRule="exact"/>
              <w:ind w:right="113"/>
              <w:rPr>
                <w:sz w:val="18"/>
                <w:szCs w:val="18"/>
              </w:rPr>
            </w:pPr>
          </w:p>
        </w:tc>
        <w:tc>
          <w:tcPr>
            <w:tcW w:w="1932" w:type="dxa"/>
            <w:tcBorders>
              <w:top w:val="nil"/>
              <w:left w:val="nil"/>
              <w:bottom w:val="single" w:sz="4" w:space="0" w:color="auto"/>
              <w:right w:val="nil"/>
            </w:tcBorders>
            <w:hideMark/>
          </w:tcPr>
          <w:p w14:paraId="42F22414" w14:textId="77777777" w:rsidR="00923729" w:rsidRPr="00923729" w:rsidRDefault="00923729" w:rsidP="00923729">
            <w:pPr>
              <w:spacing w:before="40" w:after="120" w:line="220" w:lineRule="exact"/>
              <w:ind w:right="113"/>
              <w:rPr>
                <w:sz w:val="18"/>
                <w:szCs w:val="18"/>
              </w:rPr>
            </w:pPr>
            <w:r w:rsidRPr="00923729">
              <w:rPr>
                <w:sz w:val="18"/>
                <w:szCs w:val="18"/>
              </w:rPr>
              <w:t>2014/86</w:t>
            </w:r>
          </w:p>
          <w:p w14:paraId="5E5EF618" w14:textId="77777777" w:rsidR="00923729" w:rsidRPr="00923729" w:rsidRDefault="00923729" w:rsidP="00923729">
            <w:pPr>
              <w:spacing w:before="40" w:after="120" w:line="220" w:lineRule="exact"/>
              <w:ind w:right="113"/>
              <w:rPr>
                <w:sz w:val="18"/>
                <w:szCs w:val="18"/>
              </w:rPr>
            </w:pPr>
            <w:r w:rsidRPr="00923729">
              <w:rPr>
                <w:sz w:val="18"/>
                <w:szCs w:val="18"/>
              </w:rPr>
              <w:t>(fourth progress report)</w:t>
            </w:r>
          </w:p>
          <w:p w14:paraId="7C13E6F5" w14:textId="77777777" w:rsidR="00923729" w:rsidRPr="00923729" w:rsidRDefault="00923729" w:rsidP="00923729">
            <w:pPr>
              <w:spacing w:before="40" w:line="220" w:lineRule="exact"/>
              <w:ind w:right="113"/>
              <w:rPr>
                <w:sz w:val="18"/>
                <w:szCs w:val="18"/>
              </w:rPr>
            </w:pPr>
            <w:r w:rsidRPr="00923729">
              <w:rPr>
                <w:sz w:val="18"/>
                <w:szCs w:val="18"/>
              </w:rPr>
              <w:t>GRSP/2015/34</w:t>
            </w:r>
          </w:p>
          <w:p w14:paraId="229048F4" w14:textId="77777777" w:rsidR="00923729" w:rsidRPr="00923729" w:rsidRDefault="00923729" w:rsidP="00923729">
            <w:pPr>
              <w:spacing w:before="40" w:after="120" w:line="220" w:lineRule="exact"/>
              <w:ind w:right="113"/>
              <w:rPr>
                <w:sz w:val="18"/>
                <w:szCs w:val="18"/>
              </w:rPr>
            </w:pPr>
            <w:r w:rsidRPr="00923729">
              <w:rPr>
                <w:sz w:val="18"/>
                <w:szCs w:val="18"/>
              </w:rPr>
              <w:t>(Draft UN GTR)</w:t>
            </w:r>
          </w:p>
        </w:tc>
        <w:tc>
          <w:tcPr>
            <w:tcW w:w="3312" w:type="dxa"/>
            <w:tcBorders>
              <w:top w:val="nil"/>
              <w:left w:val="nil"/>
              <w:bottom w:val="single" w:sz="4" w:space="0" w:color="auto"/>
              <w:right w:val="nil"/>
            </w:tcBorders>
            <w:hideMark/>
          </w:tcPr>
          <w:p w14:paraId="144B8D8A" w14:textId="77777777" w:rsidR="00923729" w:rsidRPr="00923729" w:rsidRDefault="00923729" w:rsidP="00923729">
            <w:pPr>
              <w:spacing w:before="40" w:after="120" w:line="220" w:lineRule="exact"/>
              <w:ind w:right="113"/>
              <w:jc w:val="both"/>
              <w:rPr>
                <w:sz w:val="18"/>
                <w:szCs w:val="18"/>
              </w:rPr>
            </w:pPr>
            <w:r w:rsidRPr="00923729">
              <w:rPr>
                <w:sz w:val="18"/>
                <w:szCs w:val="18"/>
              </w:rPr>
              <w:t>GRSP is expected to resume discussion addressing all issues, including draft Addendum 1 to the M.R.1 at its May 2017 session. AC.3 agreed to extend the mandate of the IWG until June 2018.</w:t>
            </w:r>
          </w:p>
        </w:tc>
      </w:tr>
      <w:tr w:rsidR="00923729" w:rsidRPr="00923729" w14:paraId="1A09C915" w14:textId="77777777" w:rsidTr="0013598B">
        <w:trPr>
          <w:cantSplit/>
          <w:trHeight w:val="826"/>
        </w:trPr>
        <w:tc>
          <w:tcPr>
            <w:tcW w:w="1285" w:type="dxa"/>
            <w:tcBorders>
              <w:top w:val="single" w:sz="4" w:space="0" w:color="auto"/>
              <w:left w:val="nil"/>
              <w:bottom w:val="nil"/>
              <w:right w:val="nil"/>
            </w:tcBorders>
            <w:hideMark/>
          </w:tcPr>
          <w:p w14:paraId="52ED11AA" w14:textId="77777777" w:rsidR="00923729" w:rsidRPr="00923729" w:rsidRDefault="00923729" w:rsidP="00923729">
            <w:pPr>
              <w:spacing w:before="40" w:after="120" w:line="220" w:lineRule="exact"/>
              <w:ind w:right="113"/>
              <w:rPr>
                <w:sz w:val="18"/>
                <w:szCs w:val="18"/>
              </w:rPr>
            </w:pPr>
            <w:r w:rsidRPr="00923729">
              <w:rPr>
                <w:sz w:val="18"/>
                <w:szCs w:val="18"/>
              </w:rPr>
              <w:lastRenderedPageBreak/>
              <w:t>Amendment 2 - Phase 2 of gtr No. 9 (Flex-PLI)</w:t>
            </w:r>
            <w:r w:rsidRPr="00923729">
              <w:rPr>
                <w:sz w:val="18"/>
                <w:szCs w:val="18"/>
              </w:rPr>
              <w:br/>
              <w:t>(Pedestrian Safety)</w:t>
            </w:r>
          </w:p>
        </w:tc>
        <w:tc>
          <w:tcPr>
            <w:tcW w:w="1137" w:type="dxa"/>
            <w:tcBorders>
              <w:top w:val="single" w:sz="4" w:space="0" w:color="auto"/>
              <w:left w:val="nil"/>
              <w:bottom w:val="nil"/>
              <w:right w:val="nil"/>
            </w:tcBorders>
            <w:hideMark/>
          </w:tcPr>
          <w:p w14:paraId="6BCB829E" w14:textId="77777777" w:rsidR="00923729" w:rsidRPr="00923729" w:rsidRDefault="00923729" w:rsidP="00923729">
            <w:pPr>
              <w:spacing w:before="40" w:after="120" w:line="220" w:lineRule="exact"/>
              <w:ind w:right="113"/>
              <w:rPr>
                <w:sz w:val="18"/>
                <w:szCs w:val="18"/>
              </w:rPr>
            </w:pPr>
            <w:r w:rsidRPr="00923729">
              <w:rPr>
                <w:sz w:val="18"/>
                <w:szCs w:val="18"/>
              </w:rPr>
              <w:t>Yes/</w:t>
            </w:r>
            <w:r w:rsidRPr="00923729">
              <w:rPr>
                <w:sz w:val="18"/>
                <w:szCs w:val="18"/>
              </w:rPr>
              <w:br/>
              <w:t>Germany/</w:t>
            </w:r>
            <w:r w:rsidRPr="00923729">
              <w:rPr>
                <w:sz w:val="18"/>
                <w:szCs w:val="18"/>
              </w:rPr>
              <w:br/>
              <w:t>Japan</w:t>
            </w:r>
          </w:p>
        </w:tc>
        <w:tc>
          <w:tcPr>
            <w:tcW w:w="954" w:type="dxa"/>
            <w:tcBorders>
              <w:top w:val="single" w:sz="4" w:space="0" w:color="auto"/>
              <w:left w:val="nil"/>
              <w:bottom w:val="nil"/>
              <w:right w:val="nil"/>
            </w:tcBorders>
            <w:hideMark/>
          </w:tcPr>
          <w:p w14:paraId="795EDBC2" w14:textId="77777777" w:rsidR="00923729" w:rsidRPr="00923729" w:rsidRDefault="00923729" w:rsidP="00923729">
            <w:pPr>
              <w:spacing w:before="40" w:after="120" w:line="220" w:lineRule="exact"/>
              <w:ind w:right="113"/>
              <w:rPr>
                <w:sz w:val="18"/>
                <w:szCs w:val="18"/>
              </w:rPr>
            </w:pPr>
            <w:r w:rsidRPr="00923729">
              <w:rPr>
                <w:sz w:val="18"/>
                <w:szCs w:val="18"/>
              </w:rPr>
              <w:t>Germany/</w:t>
            </w:r>
            <w:r w:rsidRPr="00923729">
              <w:rPr>
                <w:sz w:val="18"/>
                <w:szCs w:val="18"/>
              </w:rPr>
              <w:br/>
              <w:t>Japan</w:t>
            </w:r>
          </w:p>
        </w:tc>
        <w:tc>
          <w:tcPr>
            <w:tcW w:w="1019" w:type="dxa"/>
            <w:tcBorders>
              <w:top w:val="single" w:sz="4" w:space="0" w:color="auto"/>
              <w:left w:val="nil"/>
              <w:bottom w:val="nil"/>
              <w:right w:val="nil"/>
            </w:tcBorders>
            <w:hideMark/>
          </w:tcPr>
          <w:p w14:paraId="4721A520" w14:textId="77777777" w:rsidR="00923729" w:rsidRPr="00923729" w:rsidRDefault="00923729" w:rsidP="00923729">
            <w:pPr>
              <w:spacing w:before="40" w:after="120" w:line="220" w:lineRule="exact"/>
              <w:ind w:right="113"/>
              <w:rPr>
                <w:sz w:val="18"/>
                <w:szCs w:val="18"/>
              </w:rPr>
            </w:pPr>
            <w:r w:rsidRPr="00923729">
              <w:rPr>
                <w:sz w:val="18"/>
                <w:szCs w:val="18"/>
              </w:rPr>
              <w:t>AC.3/24</w:t>
            </w:r>
          </w:p>
        </w:tc>
        <w:tc>
          <w:tcPr>
            <w:tcW w:w="1932" w:type="dxa"/>
            <w:tcBorders>
              <w:top w:val="single" w:sz="4" w:space="0" w:color="auto"/>
              <w:left w:val="nil"/>
              <w:bottom w:val="nil"/>
              <w:right w:val="nil"/>
            </w:tcBorders>
            <w:hideMark/>
          </w:tcPr>
          <w:p w14:paraId="70C89C02" w14:textId="77777777" w:rsidR="00923729" w:rsidRPr="00923729" w:rsidRDefault="00923729" w:rsidP="00923729">
            <w:pPr>
              <w:spacing w:before="40" w:after="120" w:line="220" w:lineRule="exact"/>
              <w:rPr>
                <w:bCs/>
                <w:sz w:val="18"/>
                <w:szCs w:val="18"/>
                <w:lang w:val="de-DE"/>
              </w:rPr>
            </w:pPr>
            <w:r w:rsidRPr="00923729">
              <w:rPr>
                <w:bCs/>
                <w:sz w:val="18"/>
                <w:szCs w:val="18"/>
                <w:lang w:val="de-DE"/>
              </w:rPr>
              <w:t>GRSP/2014/15</w:t>
            </w:r>
            <w:r w:rsidRPr="00923729">
              <w:rPr>
                <w:bCs/>
                <w:sz w:val="18"/>
                <w:szCs w:val="18"/>
                <w:lang w:val="de-DE"/>
              </w:rPr>
              <w:br/>
              <w:t>(Draft gtr)</w:t>
            </w:r>
          </w:p>
          <w:p w14:paraId="5B15DB55" w14:textId="77777777" w:rsidR="00923729" w:rsidRPr="00923729" w:rsidRDefault="00923729" w:rsidP="00923729">
            <w:pPr>
              <w:spacing w:before="40" w:after="120" w:line="220" w:lineRule="exact"/>
              <w:rPr>
                <w:bCs/>
                <w:sz w:val="18"/>
                <w:szCs w:val="18"/>
                <w:lang w:val="de-DE"/>
              </w:rPr>
            </w:pPr>
            <w:r w:rsidRPr="00923729">
              <w:rPr>
                <w:bCs/>
                <w:sz w:val="18"/>
                <w:szCs w:val="18"/>
                <w:lang w:val="de-DE"/>
              </w:rPr>
              <w:t>GRSP/2017/3</w:t>
            </w:r>
          </w:p>
          <w:p w14:paraId="708C2737" w14:textId="77777777" w:rsidR="00923729" w:rsidRPr="00923729" w:rsidRDefault="00923729" w:rsidP="00923729">
            <w:pPr>
              <w:spacing w:before="40" w:after="120" w:line="220" w:lineRule="exact"/>
              <w:rPr>
                <w:bCs/>
                <w:sz w:val="18"/>
                <w:szCs w:val="18"/>
                <w:lang w:val="de-DE"/>
              </w:rPr>
            </w:pPr>
            <w:r w:rsidRPr="00923729">
              <w:rPr>
                <w:sz w:val="18"/>
                <w:szCs w:val="18"/>
                <w:lang w:val="de-DE"/>
              </w:rPr>
              <w:t>GRSP/2015/2</w:t>
            </w:r>
          </w:p>
          <w:p w14:paraId="4BC952EE" w14:textId="77777777" w:rsidR="00923729" w:rsidRPr="00923729" w:rsidRDefault="00923729" w:rsidP="00923729">
            <w:pPr>
              <w:spacing w:before="40" w:after="120" w:line="220" w:lineRule="exact"/>
              <w:rPr>
                <w:bCs/>
                <w:sz w:val="18"/>
                <w:szCs w:val="18"/>
              </w:rPr>
            </w:pPr>
            <w:r w:rsidRPr="00923729">
              <w:rPr>
                <w:bCs/>
                <w:sz w:val="18"/>
                <w:szCs w:val="18"/>
              </w:rPr>
              <w:t>GRSP/2014/16</w:t>
            </w:r>
            <w:r w:rsidRPr="00923729">
              <w:rPr>
                <w:bCs/>
                <w:sz w:val="18"/>
                <w:szCs w:val="18"/>
              </w:rPr>
              <w:br/>
              <w:t>(5</w:t>
            </w:r>
            <w:r w:rsidRPr="00923729">
              <w:rPr>
                <w:bCs/>
                <w:sz w:val="18"/>
                <w:szCs w:val="18"/>
                <w:vertAlign w:val="superscript"/>
              </w:rPr>
              <w:t>th</w:t>
            </w:r>
            <w:r w:rsidRPr="00923729">
              <w:rPr>
                <w:bCs/>
                <w:sz w:val="18"/>
                <w:szCs w:val="18"/>
              </w:rPr>
              <w:t xml:space="preserve"> progress report)</w:t>
            </w:r>
          </w:p>
          <w:p w14:paraId="057F484F" w14:textId="77777777" w:rsidR="00923729" w:rsidRPr="00923729" w:rsidRDefault="00923729" w:rsidP="00923729">
            <w:pPr>
              <w:spacing w:before="40" w:after="120" w:line="220" w:lineRule="exact"/>
              <w:rPr>
                <w:bCs/>
                <w:sz w:val="18"/>
                <w:szCs w:val="18"/>
              </w:rPr>
            </w:pPr>
            <w:r w:rsidRPr="00923729">
              <w:t>GRSP/2015/2</w:t>
            </w:r>
          </w:p>
        </w:tc>
        <w:tc>
          <w:tcPr>
            <w:tcW w:w="3312" w:type="dxa"/>
            <w:tcBorders>
              <w:top w:val="single" w:sz="4" w:space="0" w:color="auto"/>
              <w:left w:val="nil"/>
              <w:bottom w:val="nil"/>
              <w:right w:val="nil"/>
            </w:tcBorders>
            <w:hideMark/>
          </w:tcPr>
          <w:p w14:paraId="7F05BBFD" w14:textId="77777777" w:rsidR="00923729" w:rsidRPr="00923729" w:rsidRDefault="00923729" w:rsidP="00923729">
            <w:pPr>
              <w:spacing w:before="40" w:after="120" w:line="220" w:lineRule="exact"/>
              <w:ind w:right="113"/>
              <w:jc w:val="both"/>
              <w:rPr>
                <w:sz w:val="18"/>
                <w:szCs w:val="18"/>
              </w:rPr>
            </w:pPr>
            <w:r w:rsidRPr="00923729">
              <w:rPr>
                <w:sz w:val="18"/>
                <w:szCs w:val="18"/>
              </w:rPr>
              <w:t xml:space="preserve">GRSP will resume discussion at its May 2017 session on IARVs and on the draft gtr, altogether with a proposal addressing bumper test. </w:t>
            </w:r>
          </w:p>
        </w:tc>
      </w:tr>
      <w:tr w:rsidR="00923729" w:rsidRPr="00923729" w14:paraId="79857298" w14:textId="77777777" w:rsidTr="00443BC3">
        <w:trPr>
          <w:trHeight w:val="711"/>
        </w:trPr>
        <w:tc>
          <w:tcPr>
            <w:tcW w:w="1285" w:type="dxa"/>
            <w:tcBorders>
              <w:top w:val="nil"/>
              <w:left w:val="nil"/>
              <w:bottom w:val="nil"/>
              <w:right w:val="nil"/>
            </w:tcBorders>
            <w:hideMark/>
          </w:tcPr>
          <w:p w14:paraId="0473DAF6" w14:textId="77777777" w:rsidR="00923729" w:rsidRPr="00923729" w:rsidRDefault="00923729" w:rsidP="00923729">
            <w:pPr>
              <w:keepNext/>
              <w:keepLines/>
              <w:spacing w:before="40" w:after="120" w:line="220" w:lineRule="exact"/>
              <w:ind w:right="113"/>
              <w:rPr>
                <w:sz w:val="18"/>
                <w:szCs w:val="18"/>
              </w:rPr>
            </w:pPr>
            <w:r w:rsidRPr="00923729">
              <w:rPr>
                <w:sz w:val="18"/>
                <w:szCs w:val="18"/>
              </w:rPr>
              <w:t>Amendment 3 to gtr No. 9</w:t>
            </w:r>
          </w:p>
        </w:tc>
        <w:tc>
          <w:tcPr>
            <w:tcW w:w="1137" w:type="dxa"/>
            <w:tcBorders>
              <w:top w:val="nil"/>
              <w:left w:val="nil"/>
              <w:bottom w:val="nil"/>
              <w:right w:val="nil"/>
            </w:tcBorders>
          </w:tcPr>
          <w:p w14:paraId="6BA3C8E9" w14:textId="77777777" w:rsidR="00923729" w:rsidRPr="00923729" w:rsidRDefault="00923729" w:rsidP="00923729">
            <w:pPr>
              <w:spacing w:before="40" w:after="120" w:line="220" w:lineRule="exact"/>
              <w:ind w:right="113"/>
              <w:rPr>
                <w:sz w:val="18"/>
                <w:szCs w:val="18"/>
              </w:rPr>
            </w:pPr>
          </w:p>
        </w:tc>
        <w:tc>
          <w:tcPr>
            <w:tcW w:w="954" w:type="dxa"/>
            <w:tcBorders>
              <w:top w:val="nil"/>
              <w:left w:val="nil"/>
              <w:bottom w:val="nil"/>
              <w:right w:val="nil"/>
            </w:tcBorders>
            <w:hideMark/>
          </w:tcPr>
          <w:p w14:paraId="055F7FAB" w14:textId="77777777" w:rsidR="00923729" w:rsidRPr="00923729" w:rsidRDefault="00923729" w:rsidP="00923729">
            <w:pPr>
              <w:spacing w:before="40" w:after="120" w:line="220" w:lineRule="exact"/>
              <w:ind w:right="113"/>
              <w:rPr>
                <w:spacing w:val="-4"/>
                <w:sz w:val="18"/>
                <w:szCs w:val="18"/>
              </w:rPr>
            </w:pPr>
            <w:r w:rsidRPr="00923729">
              <w:rPr>
                <w:spacing w:val="-4"/>
                <w:sz w:val="18"/>
                <w:szCs w:val="18"/>
              </w:rPr>
              <w:t>Netherlands</w:t>
            </w:r>
          </w:p>
        </w:tc>
        <w:tc>
          <w:tcPr>
            <w:tcW w:w="1019" w:type="dxa"/>
            <w:tcBorders>
              <w:top w:val="nil"/>
              <w:left w:val="nil"/>
              <w:bottom w:val="nil"/>
              <w:right w:val="nil"/>
            </w:tcBorders>
            <w:hideMark/>
          </w:tcPr>
          <w:p w14:paraId="3BB181B0" w14:textId="77777777" w:rsidR="00923729" w:rsidRPr="00923729" w:rsidRDefault="00923729" w:rsidP="00923729">
            <w:pPr>
              <w:spacing w:before="40" w:after="120" w:line="220" w:lineRule="exact"/>
              <w:ind w:right="113"/>
              <w:rPr>
                <w:sz w:val="18"/>
                <w:szCs w:val="18"/>
              </w:rPr>
            </w:pPr>
            <w:r w:rsidRPr="00923729">
              <w:rPr>
                <w:sz w:val="18"/>
                <w:szCs w:val="18"/>
              </w:rPr>
              <w:t>AC.3/31</w:t>
            </w:r>
          </w:p>
        </w:tc>
        <w:tc>
          <w:tcPr>
            <w:tcW w:w="1932" w:type="dxa"/>
            <w:tcBorders>
              <w:top w:val="nil"/>
              <w:left w:val="nil"/>
              <w:bottom w:val="nil"/>
              <w:right w:val="nil"/>
            </w:tcBorders>
            <w:hideMark/>
          </w:tcPr>
          <w:p w14:paraId="23C90A1E" w14:textId="77777777" w:rsidR="00923729" w:rsidRPr="00923729" w:rsidRDefault="00923729" w:rsidP="00923729">
            <w:pPr>
              <w:spacing w:before="40" w:after="120" w:line="220" w:lineRule="exact"/>
              <w:ind w:right="113"/>
              <w:rPr>
                <w:sz w:val="18"/>
                <w:szCs w:val="18"/>
              </w:rPr>
            </w:pPr>
            <w:r w:rsidRPr="00923729">
              <w:rPr>
                <w:sz w:val="18"/>
                <w:szCs w:val="18"/>
              </w:rPr>
              <w:t>GRSP/2012/2</w:t>
            </w:r>
            <w:r w:rsidRPr="00923729">
              <w:rPr>
                <w:sz w:val="18"/>
                <w:szCs w:val="18"/>
              </w:rPr>
              <w:br/>
              <w:t>GRSP/2014/5</w:t>
            </w:r>
          </w:p>
        </w:tc>
        <w:tc>
          <w:tcPr>
            <w:tcW w:w="3312" w:type="dxa"/>
            <w:tcBorders>
              <w:top w:val="nil"/>
              <w:left w:val="nil"/>
              <w:bottom w:val="nil"/>
              <w:right w:val="nil"/>
            </w:tcBorders>
            <w:hideMark/>
          </w:tcPr>
          <w:p w14:paraId="7295D7D1" w14:textId="77777777" w:rsidR="00923729" w:rsidRPr="00923729" w:rsidRDefault="00923729" w:rsidP="00923729">
            <w:pPr>
              <w:spacing w:before="40" w:after="120" w:line="220" w:lineRule="exact"/>
              <w:ind w:right="113"/>
              <w:jc w:val="both"/>
              <w:rPr>
                <w:sz w:val="18"/>
                <w:szCs w:val="18"/>
              </w:rPr>
            </w:pPr>
            <w:r w:rsidRPr="00923729">
              <w:rPr>
                <w:sz w:val="18"/>
                <w:szCs w:val="18"/>
              </w:rPr>
              <w:t xml:space="preserve">GRSP will consider a proposal concerning points of contact of headform impactors at its May 2017 session addressing the Phase 2 of the gtr. </w:t>
            </w:r>
          </w:p>
        </w:tc>
      </w:tr>
      <w:tr w:rsidR="00923729" w:rsidRPr="00923729" w14:paraId="07EDE269" w14:textId="77777777" w:rsidTr="00443BC3">
        <w:trPr>
          <w:trHeight w:val="711"/>
        </w:trPr>
        <w:tc>
          <w:tcPr>
            <w:tcW w:w="1285" w:type="dxa"/>
            <w:tcBorders>
              <w:top w:val="nil"/>
              <w:left w:val="nil"/>
              <w:bottom w:val="nil"/>
              <w:right w:val="nil"/>
            </w:tcBorders>
          </w:tcPr>
          <w:p w14:paraId="0F8A3339" w14:textId="77777777" w:rsidR="00923729" w:rsidRPr="00923729" w:rsidRDefault="00923729" w:rsidP="00923729">
            <w:pPr>
              <w:keepNext/>
              <w:keepLines/>
              <w:spacing w:before="40" w:after="120" w:line="220" w:lineRule="exact"/>
              <w:ind w:right="113"/>
              <w:rPr>
                <w:sz w:val="18"/>
                <w:szCs w:val="18"/>
              </w:rPr>
            </w:pPr>
            <w:r w:rsidRPr="00923729">
              <w:rPr>
                <w:sz w:val="18"/>
                <w:szCs w:val="18"/>
              </w:rPr>
              <w:t>Amendment 4 to gtr No. 9</w:t>
            </w:r>
          </w:p>
        </w:tc>
        <w:tc>
          <w:tcPr>
            <w:tcW w:w="1137" w:type="dxa"/>
            <w:tcBorders>
              <w:top w:val="nil"/>
              <w:left w:val="nil"/>
              <w:bottom w:val="nil"/>
              <w:right w:val="nil"/>
            </w:tcBorders>
          </w:tcPr>
          <w:p w14:paraId="43DBCAE1" w14:textId="77777777" w:rsidR="00923729" w:rsidRPr="00923729" w:rsidRDefault="00923729" w:rsidP="00923729">
            <w:pPr>
              <w:spacing w:before="40" w:after="120" w:line="220" w:lineRule="exact"/>
              <w:ind w:right="113"/>
              <w:rPr>
                <w:sz w:val="18"/>
                <w:szCs w:val="18"/>
              </w:rPr>
            </w:pPr>
          </w:p>
        </w:tc>
        <w:tc>
          <w:tcPr>
            <w:tcW w:w="954" w:type="dxa"/>
            <w:tcBorders>
              <w:top w:val="nil"/>
              <w:left w:val="nil"/>
              <w:bottom w:val="nil"/>
              <w:right w:val="nil"/>
            </w:tcBorders>
          </w:tcPr>
          <w:p w14:paraId="6202E3EA" w14:textId="77777777" w:rsidR="00923729" w:rsidRPr="00923729" w:rsidRDefault="00923729" w:rsidP="00923729">
            <w:pPr>
              <w:spacing w:before="40" w:after="120" w:line="220" w:lineRule="exact"/>
              <w:ind w:right="113"/>
              <w:rPr>
                <w:spacing w:val="-4"/>
                <w:sz w:val="18"/>
                <w:szCs w:val="18"/>
              </w:rPr>
            </w:pPr>
            <w:r w:rsidRPr="00923729">
              <w:rPr>
                <w:spacing w:val="-4"/>
                <w:sz w:val="18"/>
                <w:szCs w:val="18"/>
              </w:rPr>
              <w:t>Republic of Korea</w:t>
            </w:r>
          </w:p>
        </w:tc>
        <w:tc>
          <w:tcPr>
            <w:tcW w:w="1019" w:type="dxa"/>
            <w:tcBorders>
              <w:top w:val="nil"/>
              <w:left w:val="nil"/>
              <w:bottom w:val="nil"/>
              <w:right w:val="nil"/>
            </w:tcBorders>
          </w:tcPr>
          <w:p w14:paraId="23EE8178" w14:textId="77777777" w:rsidR="00923729" w:rsidRPr="00923729" w:rsidRDefault="00923729" w:rsidP="00923729">
            <w:pPr>
              <w:spacing w:before="40" w:after="120" w:line="220" w:lineRule="exact"/>
              <w:ind w:right="113"/>
              <w:rPr>
                <w:sz w:val="18"/>
                <w:szCs w:val="18"/>
              </w:rPr>
            </w:pPr>
          </w:p>
        </w:tc>
        <w:tc>
          <w:tcPr>
            <w:tcW w:w="1932" w:type="dxa"/>
            <w:tcBorders>
              <w:top w:val="nil"/>
              <w:left w:val="nil"/>
              <w:bottom w:val="nil"/>
              <w:right w:val="nil"/>
            </w:tcBorders>
          </w:tcPr>
          <w:p w14:paraId="0FE99CEE" w14:textId="77777777" w:rsidR="00923729" w:rsidRPr="00923729" w:rsidRDefault="00923729" w:rsidP="00923729">
            <w:pPr>
              <w:spacing w:before="40" w:after="120" w:line="220" w:lineRule="exact"/>
              <w:ind w:right="113"/>
              <w:rPr>
                <w:sz w:val="18"/>
                <w:szCs w:val="18"/>
              </w:rPr>
            </w:pPr>
            <w:r w:rsidRPr="00923729">
              <w:rPr>
                <w:sz w:val="18"/>
                <w:szCs w:val="18"/>
              </w:rPr>
              <w:t>AC.3/45</w:t>
            </w:r>
          </w:p>
        </w:tc>
        <w:tc>
          <w:tcPr>
            <w:tcW w:w="3312" w:type="dxa"/>
            <w:tcBorders>
              <w:top w:val="nil"/>
              <w:left w:val="nil"/>
              <w:bottom w:val="nil"/>
              <w:right w:val="nil"/>
            </w:tcBorders>
          </w:tcPr>
          <w:p w14:paraId="1036231E" w14:textId="77777777" w:rsidR="00923729" w:rsidRPr="00923729" w:rsidRDefault="00923729" w:rsidP="00923729">
            <w:pPr>
              <w:spacing w:before="40" w:after="120" w:line="220" w:lineRule="exact"/>
              <w:ind w:right="113"/>
              <w:jc w:val="both"/>
              <w:rPr>
                <w:sz w:val="18"/>
                <w:szCs w:val="18"/>
              </w:rPr>
            </w:pPr>
            <w:r w:rsidRPr="00923729">
              <w:rPr>
                <w:sz w:val="18"/>
                <w:szCs w:val="18"/>
              </w:rPr>
              <w:t>GRSP will resume consideration on possible proposal of amendment to the gtr to provide the test procedure for deployable systems of the outer surface to ensure an adequate protection of pedestrians.</w:t>
            </w:r>
          </w:p>
        </w:tc>
      </w:tr>
      <w:tr w:rsidR="00923729" w:rsidRPr="00923729" w14:paraId="36C7206F" w14:textId="77777777" w:rsidTr="00443BC3">
        <w:trPr>
          <w:trHeight w:val="551"/>
        </w:trPr>
        <w:tc>
          <w:tcPr>
            <w:tcW w:w="1285" w:type="dxa"/>
            <w:tcBorders>
              <w:top w:val="nil"/>
              <w:left w:val="nil"/>
              <w:bottom w:val="nil"/>
              <w:right w:val="nil"/>
            </w:tcBorders>
            <w:hideMark/>
          </w:tcPr>
          <w:p w14:paraId="4C138593" w14:textId="77777777" w:rsidR="00923729" w:rsidRPr="00923729" w:rsidRDefault="00923729" w:rsidP="00923729">
            <w:pPr>
              <w:spacing w:before="40" w:after="120" w:line="220" w:lineRule="exact"/>
              <w:ind w:right="113"/>
              <w:rPr>
                <w:sz w:val="18"/>
                <w:szCs w:val="18"/>
              </w:rPr>
            </w:pPr>
            <w:r w:rsidRPr="00923729">
              <w:rPr>
                <w:sz w:val="18"/>
                <w:szCs w:val="18"/>
              </w:rPr>
              <w:t>Phase 2 of gtr No. 13  (HFCV)</w:t>
            </w:r>
          </w:p>
        </w:tc>
        <w:tc>
          <w:tcPr>
            <w:tcW w:w="1137" w:type="dxa"/>
            <w:tcBorders>
              <w:top w:val="nil"/>
              <w:left w:val="nil"/>
              <w:bottom w:val="nil"/>
              <w:right w:val="nil"/>
            </w:tcBorders>
          </w:tcPr>
          <w:p w14:paraId="23F8316B" w14:textId="77777777" w:rsidR="00923729" w:rsidRPr="00923729" w:rsidRDefault="00923729" w:rsidP="00923729">
            <w:pPr>
              <w:spacing w:before="40" w:after="120" w:line="220" w:lineRule="exact"/>
              <w:ind w:right="113"/>
              <w:rPr>
                <w:sz w:val="18"/>
                <w:szCs w:val="18"/>
              </w:rPr>
            </w:pPr>
          </w:p>
        </w:tc>
        <w:tc>
          <w:tcPr>
            <w:tcW w:w="954" w:type="dxa"/>
            <w:tcBorders>
              <w:top w:val="nil"/>
              <w:left w:val="nil"/>
              <w:bottom w:val="nil"/>
              <w:right w:val="nil"/>
            </w:tcBorders>
          </w:tcPr>
          <w:p w14:paraId="038CA79F" w14:textId="77777777" w:rsidR="00923729" w:rsidRPr="00923729" w:rsidRDefault="00923729" w:rsidP="00923729">
            <w:pPr>
              <w:spacing w:before="40" w:after="120" w:line="220" w:lineRule="exact"/>
              <w:ind w:right="113"/>
              <w:rPr>
                <w:sz w:val="18"/>
                <w:szCs w:val="18"/>
              </w:rPr>
            </w:pPr>
            <w:r w:rsidRPr="00923729">
              <w:rPr>
                <w:sz w:val="18"/>
                <w:szCs w:val="18"/>
              </w:rPr>
              <w:t>Japan, Republic of Korea and the European Union</w:t>
            </w:r>
          </w:p>
        </w:tc>
        <w:tc>
          <w:tcPr>
            <w:tcW w:w="1019" w:type="dxa"/>
            <w:tcBorders>
              <w:top w:val="nil"/>
              <w:left w:val="nil"/>
              <w:bottom w:val="nil"/>
              <w:right w:val="nil"/>
            </w:tcBorders>
          </w:tcPr>
          <w:p w14:paraId="460738C2" w14:textId="77777777" w:rsidR="00923729" w:rsidRPr="00923729" w:rsidRDefault="00923729" w:rsidP="00923729">
            <w:pPr>
              <w:spacing w:before="40" w:after="120" w:line="220" w:lineRule="exact"/>
              <w:ind w:right="113"/>
              <w:rPr>
                <w:sz w:val="18"/>
                <w:szCs w:val="18"/>
              </w:rPr>
            </w:pPr>
          </w:p>
        </w:tc>
        <w:tc>
          <w:tcPr>
            <w:tcW w:w="1932" w:type="dxa"/>
            <w:tcBorders>
              <w:top w:val="nil"/>
              <w:left w:val="nil"/>
              <w:bottom w:val="nil"/>
              <w:right w:val="nil"/>
            </w:tcBorders>
          </w:tcPr>
          <w:p w14:paraId="1E193495" w14:textId="77777777" w:rsidR="00923729" w:rsidRPr="00923729" w:rsidRDefault="00923729" w:rsidP="00923729">
            <w:pPr>
              <w:spacing w:before="40" w:after="120" w:line="220" w:lineRule="exact"/>
              <w:ind w:right="113"/>
              <w:rPr>
                <w:bCs/>
                <w:sz w:val="18"/>
                <w:szCs w:val="18"/>
              </w:rPr>
            </w:pPr>
            <w:r w:rsidRPr="00923729">
              <w:rPr>
                <w:bCs/>
                <w:sz w:val="18"/>
                <w:szCs w:val="18"/>
              </w:rPr>
              <w:t>2017/56</w:t>
            </w:r>
          </w:p>
        </w:tc>
        <w:tc>
          <w:tcPr>
            <w:tcW w:w="3312" w:type="dxa"/>
            <w:tcBorders>
              <w:top w:val="nil"/>
              <w:left w:val="nil"/>
              <w:bottom w:val="nil"/>
              <w:right w:val="nil"/>
            </w:tcBorders>
            <w:hideMark/>
          </w:tcPr>
          <w:p w14:paraId="48030442" w14:textId="77777777" w:rsidR="00923729" w:rsidRPr="00923729" w:rsidRDefault="00923729" w:rsidP="00923729">
            <w:pPr>
              <w:spacing w:before="40" w:after="120" w:line="220" w:lineRule="exact"/>
              <w:ind w:right="113"/>
              <w:jc w:val="both"/>
              <w:rPr>
                <w:sz w:val="18"/>
                <w:szCs w:val="18"/>
              </w:rPr>
            </w:pPr>
            <w:r w:rsidRPr="00923729">
              <w:rPr>
                <w:sz w:val="18"/>
                <w:szCs w:val="18"/>
              </w:rPr>
              <w:t>A proposal of authorization to develop the Phase 2 of the gtr was adopted by AC.3 at its March 2017 session.</w:t>
            </w:r>
          </w:p>
        </w:tc>
      </w:tr>
      <w:tr w:rsidR="00923729" w:rsidRPr="00923729" w14:paraId="2BF20C64" w14:textId="77777777" w:rsidTr="00443BC3">
        <w:trPr>
          <w:trHeight w:val="195"/>
        </w:trPr>
        <w:tc>
          <w:tcPr>
            <w:tcW w:w="1285" w:type="dxa"/>
            <w:tcBorders>
              <w:top w:val="nil"/>
              <w:left w:val="nil"/>
              <w:bottom w:val="nil"/>
              <w:right w:val="nil"/>
            </w:tcBorders>
            <w:hideMark/>
          </w:tcPr>
          <w:p w14:paraId="10340E9B" w14:textId="77777777" w:rsidR="00923729" w:rsidRPr="00923729" w:rsidRDefault="00923729" w:rsidP="00923729">
            <w:pPr>
              <w:spacing w:before="40" w:after="120" w:line="220" w:lineRule="exact"/>
              <w:ind w:right="9"/>
              <w:rPr>
                <w:sz w:val="18"/>
                <w:szCs w:val="18"/>
              </w:rPr>
            </w:pPr>
            <w:r w:rsidRPr="00923729">
              <w:rPr>
                <w:sz w:val="18"/>
                <w:szCs w:val="18"/>
              </w:rPr>
              <w:t>Gtr No. 14 (PSI)</w:t>
            </w:r>
          </w:p>
        </w:tc>
        <w:tc>
          <w:tcPr>
            <w:tcW w:w="1137" w:type="dxa"/>
            <w:tcBorders>
              <w:top w:val="nil"/>
              <w:left w:val="nil"/>
              <w:bottom w:val="nil"/>
              <w:right w:val="nil"/>
            </w:tcBorders>
            <w:hideMark/>
          </w:tcPr>
          <w:p w14:paraId="38210057" w14:textId="77777777" w:rsidR="00923729" w:rsidRPr="00923729" w:rsidRDefault="00923729" w:rsidP="00923729">
            <w:pPr>
              <w:spacing w:before="40" w:after="120" w:line="220" w:lineRule="exact"/>
              <w:ind w:right="113"/>
              <w:rPr>
                <w:sz w:val="18"/>
                <w:szCs w:val="18"/>
              </w:rPr>
            </w:pPr>
            <w:r w:rsidRPr="00923729">
              <w:rPr>
                <w:sz w:val="18"/>
                <w:szCs w:val="18"/>
              </w:rPr>
              <w:t>Yes/</w:t>
            </w:r>
            <w:r w:rsidRPr="00923729">
              <w:rPr>
                <w:sz w:val="18"/>
                <w:szCs w:val="18"/>
              </w:rPr>
              <w:br/>
              <w:t>Australia</w:t>
            </w:r>
          </w:p>
        </w:tc>
        <w:tc>
          <w:tcPr>
            <w:tcW w:w="954" w:type="dxa"/>
            <w:tcBorders>
              <w:top w:val="nil"/>
              <w:left w:val="nil"/>
              <w:bottom w:val="nil"/>
              <w:right w:val="nil"/>
            </w:tcBorders>
            <w:hideMark/>
          </w:tcPr>
          <w:p w14:paraId="6516CDA3" w14:textId="77777777" w:rsidR="00923729" w:rsidRPr="00923729" w:rsidRDefault="00923729" w:rsidP="00923729">
            <w:pPr>
              <w:spacing w:before="40" w:after="120" w:line="220" w:lineRule="exact"/>
              <w:ind w:right="113"/>
              <w:rPr>
                <w:sz w:val="18"/>
                <w:szCs w:val="18"/>
              </w:rPr>
            </w:pPr>
            <w:r w:rsidRPr="00923729">
              <w:rPr>
                <w:sz w:val="18"/>
                <w:szCs w:val="18"/>
              </w:rPr>
              <w:t>Australia</w:t>
            </w:r>
          </w:p>
        </w:tc>
        <w:tc>
          <w:tcPr>
            <w:tcW w:w="1019" w:type="dxa"/>
            <w:tcBorders>
              <w:top w:val="nil"/>
              <w:left w:val="nil"/>
              <w:bottom w:val="nil"/>
              <w:right w:val="nil"/>
            </w:tcBorders>
            <w:hideMark/>
          </w:tcPr>
          <w:p w14:paraId="36DBE3B8" w14:textId="77777777" w:rsidR="00923729" w:rsidRPr="00923729" w:rsidRDefault="00923729" w:rsidP="00923729">
            <w:pPr>
              <w:spacing w:before="40" w:after="120" w:line="220" w:lineRule="exact"/>
              <w:ind w:right="113"/>
              <w:rPr>
                <w:sz w:val="18"/>
                <w:szCs w:val="18"/>
              </w:rPr>
            </w:pPr>
            <w:r w:rsidRPr="00923729">
              <w:rPr>
                <w:bCs/>
                <w:sz w:val="18"/>
                <w:szCs w:val="18"/>
              </w:rPr>
              <w:t>AC.3/28</w:t>
            </w:r>
          </w:p>
        </w:tc>
        <w:tc>
          <w:tcPr>
            <w:tcW w:w="1932" w:type="dxa"/>
            <w:tcBorders>
              <w:top w:val="nil"/>
              <w:left w:val="nil"/>
              <w:bottom w:val="nil"/>
              <w:right w:val="nil"/>
            </w:tcBorders>
          </w:tcPr>
          <w:p w14:paraId="2CBBED33" w14:textId="77777777" w:rsidR="00923729" w:rsidRPr="00923729" w:rsidRDefault="00923729" w:rsidP="00923729">
            <w:pPr>
              <w:spacing w:before="40" w:after="120" w:line="220" w:lineRule="exact"/>
              <w:ind w:right="113"/>
              <w:rPr>
                <w:sz w:val="18"/>
                <w:szCs w:val="18"/>
              </w:rPr>
            </w:pPr>
          </w:p>
        </w:tc>
        <w:tc>
          <w:tcPr>
            <w:tcW w:w="3312" w:type="dxa"/>
            <w:tcBorders>
              <w:top w:val="nil"/>
              <w:left w:val="nil"/>
              <w:bottom w:val="nil"/>
              <w:right w:val="nil"/>
            </w:tcBorders>
            <w:hideMark/>
          </w:tcPr>
          <w:p w14:paraId="408791D2" w14:textId="77777777" w:rsidR="00923729" w:rsidRPr="00923729" w:rsidRDefault="00923729" w:rsidP="00923729">
            <w:pPr>
              <w:spacing w:before="40" w:after="120" w:line="220" w:lineRule="exact"/>
              <w:ind w:right="113"/>
              <w:jc w:val="both"/>
              <w:rPr>
                <w:sz w:val="18"/>
                <w:szCs w:val="18"/>
              </w:rPr>
            </w:pPr>
            <w:r w:rsidRPr="00923729">
              <w:rPr>
                <w:sz w:val="18"/>
                <w:szCs w:val="18"/>
              </w:rPr>
              <w:t>No new information was provided at the March 2017 session of AC.3.</w:t>
            </w:r>
          </w:p>
        </w:tc>
      </w:tr>
      <w:tr w:rsidR="00923729" w:rsidRPr="00923729" w14:paraId="179BFB0D" w14:textId="77777777" w:rsidTr="00443BC3">
        <w:trPr>
          <w:trHeight w:val="723"/>
        </w:trPr>
        <w:tc>
          <w:tcPr>
            <w:tcW w:w="1285" w:type="dxa"/>
            <w:tcBorders>
              <w:top w:val="nil"/>
              <w:left w:val="nil"/>
              <w:bottom w:val="single" w:sz="12" w:space="0" w:color="auto"/>
              <w:right w:val="nil"/>
            </w:tcBorders>
            <w:hideMark/>
          </w:tcPr>
          <w:p w14:paraId="7FD22FC4" w14:textId="77777777" w:rsidR="00923729" w:rsidRPr="00923729" w:rsidRDefault="00923729" w:rsidP="00923729">
            <w:pPr>
              <w:spacing w:before="40" w:after="120" w:line="220" w:lineRule="exact"/>
              <w:ind w:right="113"/>
              <w:rPr>
                <w:sz w:val="18"/>
                <w:szCs w:val="18"/>
              </w:rPr>
            </w:pPr>
            <w:r w:rsidRPr="00923729">
              <w:rPr>
                <w:sz w:val="18"/>
                <w:szCs w:val="18"/>
              </w:rPr>
              <w:t>Gtr on EVS</w:t>
            </w:r>
          </w:p>
        </w:tc>
        <w:tc>
          <w:tcPr>
            <w:tcW w:w="1137" w:type="dxa"/>
            <w:tcBorders>
              <w:top w:val="nil"/>
              <w:left w:val="nil"/>
              <w:bottom w:val="single" w:sz="12" w:space="0" w:color="auto"/>
              <w:right w:val="nil"/>
            </w:tcBorders>
            <w:hideMark/>
          </w:tcPr>
          <w:p w14:paraId="3D7F716F" w14:textId="77777777" w:rsidR="00923729" w:rsidRPr="00923729" w:rsidRDefault="00923729" w:rsidP="00923729">
            <w:pPr>
              <w:spacing w:before="40" w:after="120" w:line="220" w:lineRule="exact"/>
              <w:ind w:right="113"/>
              <w:rPr>
                <w:sz w:val="18"/>
                <w:szCs w:val="18"/>
                <w:lang w:val="es-ES"/>
              </w:rPr>
            </w:pPr>
            <w:r w:rsidRPr="00923729">
              <w:rPr>
                <w:sz w:val="18"/>
                <w:szCs w:val="18"/>
                <w:lang w:val="es-ES"/>
              </w:rPr>
              <w:t>Yes/USA</w:t>
            </w:r>
            <w:r w:rsidRPr="00923729">
              <w:rPr>
                <w:b/>
                <w:sz w:val="18"/>
                <w:szCs w:val="18"/>
                <w:lang w:val="es-ES"/>
              </w:rPr>
              <w:t>/</w:t>
            </w:r>
            <w:r w:rsidRPr="00923729">
              <w:rPr>
                <w:b/>
                <w:sz w:val="18"/>
                <w:szCs w:val="18"/>
                <w:lang w:val="es-ES"/>
              </w:rPr>
              <w:br/>
            </w:r>
            <w:r w:rsidRPr="00923729">
              <w:rPr>
                <w:sz w:val="18"/>
                <w:szCs w:val="18"/>
                <w:lang w:val="es-ES"/>
              </w:rPr>
              <w:t>EU/</w:t>
            </w:r>
            <w:r w:rsidRPr="00923729">
              <w:rPr>
                <w:b/>
                <w:sz w:val="18"/>
                <w:szCs w:val="18"/>
                <w:lang w:val="es-ES"/>
              </w:rPr>
              <w:br/>
            </w:r>
            <w:r w:rsidRPr="00923729">
              <w:rPr>
                <w:sz w:val="18"/>
                <w:szCs w:val="18"/>
                <w:lang w:val="es-ES"/>
              </w:rPr>
              <w:t>Japan/</w:t>
            </w:r>
            <w:r w:rsidRPr="00923729">
              <w:rPr>
                <w:sz w:val="18"/>
                <w:szCs w:val="18"/>
                <w:lang w:val="es-ES"/>
              </w:rPr>
              <w:br/>
              <w:t>China</w:t>
            </w:r>
          </w:p>
        </w:tc>
        <w:tc>
          <w:tcPr>
            <w:tcW w:w="954" w:type="dxa"/>
            <w:tcBorders>
              <w:top w:val="nil"/>
              <w:left w:val="nil"/>
              <w:bottom w:val="single" w:sz="12" w:space="0" w:color="auto"/>
              <w:right w:val="nil"/>
            </w:tcBorders>
            <w:hideMark/>
          </w:tcPr>
          <w:p w14:paraId="5D2F7348" w14:textId="77777777" w:rsidR="00923729" w:rsidRPr="00923729" w:rsidRDefault="00923729" w:rsidP="00923729">
            <w:pPr>
              <w:spacing w:before="40" w:after="120" w:line="220" w:lineRule="exact"/>
              <w:ind w:right="113"/>
              <w:rPr>
                <w:sz w:val="18"/>
                <w:szCs w:val="18"/>
              </w:rPr>
            </w:pPr>
            <w:r w:rsidRPr="00923729">
              <w:rPr>
                <w:sz w:val="18"/>
                <w:szCs w:val="18"/>
              </w:rPr>
              <w:t>EU/</w:t>
            </w:r>
            <w:r w:rsidRPr="00923729">
              <w:rPr>
                <w:sz w:val="18"/>
                <w:szCs w:val="18"/>
              </w:rPr>
              <w:br/>
              <w:t>Japan/</w:t>
            </w:r>
            <w:r w:rsidRPr="00923729">
              <w:rPr>
                <w:sz w:val="18"/>
                <w:szCs w:val="18"/>
              </w:rPr>
              <w:br/>
              <w:t>USA/</w:t>
            </w:r>
            <w:r w:rsidRPr="00923729">
              <w:rPr>
                <w:sz w:val="18"/>
                <w:szCs w:val="18"/>
              </w:rPr>
              <w:br/>
              <w:t>China</w:t>
            </w:r>
          </w:p>
        </w:tc>
        <w:tc>
          <w:tcPr>
            <w:tcW w:w="1019" w:type="dxa"/>
            <w:tcBorders>
              <w:top w:val="nil"/>
              <w:left w:val="nil"/>
              <w:bottom w:val="single" w:sz="12" w:space="0" w:color="auto"/>
              <w:right w:val="nil"/>
            </w:tcBorders>
            <w:hideMark/>
          </w:tcPr>
          <w:p w14:paraId="006687B2" w14:textId="77777777" w:rsidR="00923729" w:rsidRPr="00923729" w:rsidRDefault="00923729" w:rsidP="00923729">
            <w:pPr>
              <w:spacing w:before="40" w:after="120" w:line="220" w:lineRule="exact"/>
              <w:ind w:right="113"/>
              <w:rPr>
                <w:sz w:val="18"/>
                <w:szCs w:val="18"/>
              </w:rPr>
            </w:pPr>
            <w:r w:rsidRPr="00923729">
              <w:rPr>
                <w:sz w:val="18"/>
                <w:szCs w:val="18"/>
              </w:rPr>
              <w:t>AC.3/32</w:t>
            </w:r>
          </w:p>
        </w:tc>
        <w:tc>
          <w:tcPr>
            <w:tcW w:w="1932" w:type="dxa"/>
            <w:tcBorders>
              <w:top w:val="nil"/>
              <w:left w:val="nil"/>
              <w:bottom w:val="single" w:sz="12" w:space="0" w:color="auto"/>
              <w:right w:val="nil"/>
            </w:tcBorders>
            <w:hideMark/>
          </w:tcPr>
          <w:p w14:paraId="787078C6" w14:textId="77777777" w:rsidR="00923729" w:rsidRPr="00923729" w:rsidRDefault="00923729" w:rsidP="00923729">
            <w:pPr>
              <w:spacing w:before="40" w:after="120" w:line="220" w:lineRule="exact"/>
              <w:ind w:right="113"/>
              <w:rPr>
                <w:bCs/>
                <w:sz w:val="18"/>
                <w:szCs w:val="18"/>
              </w:rPr>
            </w:pPr>
            <w:r w:rsidRPr="00923729">
              <w:rPr>
                <w:bCs/>
                <w:sz w:val="18"/>
                <w:szCs w:val="18"/>
              </w:rPr>
              <w:t>GRSP/2017/2</w:t>
            </w:r>
          </w:p>
          <w:p w14:paraId="0DD63E38" w14:textId="77777777" w:rsidR="00923729" w:rsidRPr="00923729" w:rsidRDefault="00923729" w:rsidP="00923729">
            <w:pPr>
              <w:spacing w:before="40" w:after="120" w:line="220" w:lineRule="exact"/>
              <w:ind w:right="113"/>
              <w:rPr>
                <w:bCs/>
                <w:sz w:val="18"/>
                <w:szCs w:val="18"/>
              </w:rPr>
            </w:pPr>
            <w:r w:rsidRPr="00923729">
              <w:rPr>
                <w:bCs/>
                <w:sz w:val="18"/>
                <w:szCs w:val="18"/>
              </w:rPr>
              <w:t>2012/121</w:t>
            </w:r>
            <w:r w:rsidRPr="00923729">
              <w:rPr>
                <w:bCs/>
                <w:sz w:val="18"/>
                <w:szCs w:val="18"/>
              </w:rPr>
              <w:br/>
              <w:t>(ToR)</w:t>
            </w:r>
          </w:p>
          <w:p w14:paraId="6F1D96A0" w14:textId="77777777" w:rsidR="00923729" w:rsidRPr="00923729" w:rsidRDefault="00923729" w:rsidP="00923729">
            <w:pPr>
              <w:spacing w:before="40" w:after="120" w:line="220" w:lineRule="exact"/>
              <w:ind w:right="113"/>
              <w:rPr>
                <w:bCs/>
                <w:sz w:val="18"/>
                <w:szCs w:val="18"/>
              </w:rPr>
            </w:pPr>
            <w:r w:rsidRPr="00923729">
              <w:rPr>
                <w:bCs/>
                <w:sz w:val="18"/>
                <w:szCs w:val="18"/>
              </w:rPr>
              <w:t>2012/122</w:t>
            </w:r>
            <w:r w:rsidRPr="00923729">
              <w:rPr>
                <w:bCs/>
                <w:sz w:val="18"/>
                <w:szCs w:val="18"/>
              </w:rPr>
              <w:br/>
              <w:t>(1</w:t>
            </w:r>
            <w:r w:rsidRPr="00923729">
              <w:rPr>
                <w:bCs/>
                <w:sz w:val="18"/>
                <w:szCs w:val="18"/>
                <w:vertAlign w:val="superscript"/>
              </w:rPr>
              <w:t>st</w:t>
            </w:r>
            <w:r w:rsidRPr="00923729">
              <w:rPr>
                <w:bCs/>
                <w:sz w:val="18"/>
                <w:szCs w:val="18"/>
              </w:rPr>
              <w:t xml:space="preserve"> progress report)</w:t>
            </w:r>
          </w:p>
          <w:p w14:paraId="5D285F60" w14:textId="77777777" w:rsidR="00923729" w:rsidRPr="00923729" w:rsidRDefault="00923729" w:rsidP="00923729">
            <w:pPr>
              <w:spacing w:before="40" w:after="120" w:line="220" w:lineRule="exact"/>
              <w:ind w:right="113"/>
              <w:rPr>
                <w:bCs/>
                <w:sz w:val="18"/>
                <w:szCs w:val="18"/>
              </w:rPr>
            </w:pPr>
            <w:r w:rsidRPr="00923729">
              <w:rPr>
                <w:bCs/>
                <w:sz w:val="18"/>
                <w:szCs w:val="18"/>
              </w:rPr>
              <w:t>2014/87</w:t>
            </w:r>
            <w:r w:rsidRPr="00923729">
              <w:rPr>
                <w:bCs/>
                <w:sz w:val="18"/>
                <w:szCs w:val="18"/>
              </w:rPr>
              <w:br/>
              <w:t>(2</w:t>
            </w:r>
            <w:r w:rsidRPr="00923729">
              <w:rPr>
                <w:bCs/>
                <w:sz w:val="18"/>
                <w:szCs w:val="18"/>
                <w:vertAlign w:val="superscript"/>
              </w:rPr>
              <w:t>nd</w:t>
            </w:r>
            <w:r w:rsidRPr="00923729">
              <w:rPr>
                <w:bCs/>
                <w:sz w:val="18"/>
                <w:szCs w:val="18"/>
              </w:rPr>
              <w:t xml:space="preserve"> progress report)</w:t>
            </w:r>
          </w:p>
          <w:p w14:paraId="70DFCB66" w14:textId="77777777" w:rsidR="00923729" w:rsidRPr="00923729" w:rsidRDefault="00923729" w:rsidP="00923729">
            <w:pPr>
              <w:spacing w:before="40" w:line="220" w:lineRule="exact"/>
              <w:ind w:right="113"/>
              <w:rPr>
                <w:bCs/>
                <w:sz w:val="18"/>
                <w:szCs w:val="18"/>
              </w:rPr>
            </w:pPr>
            <w:r w:rsidRPr="00923729">
              <w:rPr>
                <w:bCs/>
                <w:sz w:val="18"/>
                <w:szCs w:val="18"/>
              </w:rPr>
              <w:t>2015/107</w:t>
            </w:r>
          </w:p>
          <w:p w14:paraId="548B0CFA" w14:textId="77777777" w:rsidR="00923729" w:rsidRPr="00923729" w:rsidRDefault="00923729" w:rsidP="00923729">
            <w:pPr>
              <w:spacing w:before="40" w:after="120" w:line="220" w:lineRule="exact"/>
              <w:ind w:right="113"/>
              <w:rPr>
                <w:bCs/>
                <w:sz w:val="18"/>
                <w:szCs w:val="18"/>
              </w:rPr>
            </w:pPr>
            <w:r w:rsidRPr="00923729">
              <w:rPr>
                <w:bCs/>
                <w:sz w:val="18"/>
                <w:szCs w:val="18"/>
              </w:rPr>
              <w:t>(3</w:t>
            </w:r>
            <w:r w:rsidRPr="00923729">
              <w:rPr>
                <w:bCs/>
                <w:sz w:val="18"/>
                <w:szCs w:val="18"/>
                <w:vertAlign w:val="superscript"/>
              </w:rPr>
              <w:t>rd</w:t>
            </w:r>
            <w:r w:rsidRPr="00923729">
              <w:rPr>
                <w:bCs/>
                <w:sz w:val="18"/>
                <w:szCs w:val="18"/>
              </w:rPr>
              <w:t xml:space="preserve"> progress report)</w:t>
            </w:r>
          </w:p>
          <w:p w14:paraId="757DB5A6" w14:textId="77777777" w:rsidR="00923729" w:rsidRPr="00923729" w:rsidRDefault="00923729" w:rsidP="00923729">
            <w:pPr>
              <w:spacing w:before="40" w:line="220" w:lineRule="exact"/>
              <w:ind w:right="113"/>
              <w:rPr>
                <w:bCs/>
                <w:sz w:val="18"/>
                <w:szCs w:val="18"/>
              </w:rPr>
            </w:pPr>
            <w:r w:rsidRPr="00923729">
              <w:rPr>
                <w:bCs/>
                <w:sz w:val="18"/>
                <w:szCs w:val="18"/>
              </w:rPr>
              <w:t>2016/30</w:t>
            </w:r>
          </w:p>
          <w:p w14:paraId="72AE918B" w14:textId="77777777" w:rsidR="00923729" w:rsidRPr="00923729" w:rsidRDefault="00923729" w:rsidP="00923729">
            <w:pPr>
              <w:spacing w:before="40" w:after="120" w:line="220" w:lineRule="exact"/>
              <w:ind w:right="113"/>
              <w:rPr>
                <w:sz w:val="18"/>
                <w:szCs w:val="18"/>
              </w:rPr>
            </w:pPr>
            <w:r w:rsidRPr="00923729">
              <w:rPr>
                <w:bCs/>
                <w:sz w:val="18"/>
                <w:szCs w:val="18"/>
              </w:rPr>
              <w:t>(4</w:t>
            </w:r>
            <w:r w:rsidRPr="00923729">
              <w:rPr>
                <w:bCs/>
                <w:sz w:val="18"/>
                <w:szCs w:val="18"/>
                <w:vertAlign w:val="superscript"/>
              </w:rPr>
              <w:t>th</w:t>
            </w:r>
            <w:r w:rsidRPr="00923729">
              <w:rPr>
                <w:bCs/>
                <w:sz w:val="18"/>
                <w:szCs w:val="18"/>
              </w:rPr>
              <w:t xml:space="preserve"> progress report)</w:t>
            </w:r>
          </w:p>
        </w:tc>
        <w:tc>
          <w:tcPr>
            <w:tcW w:w="3312" w:type="dxa"/>
            <w:tcBorders>
              <w:top w:val="nil"/>
              <w:left w:val="nil"/>
              <w:bottom w:val="single" w:sz="12" w:space="0" w:color="auto"/>
              <w:right w:val="nil"/>
            </w:tcBorders>
            <w:hideMark/>
          </w:tcPr>
          <w:p w14:paraId="2E128599" w14:textId="77777777" w:rsidR="00923729" w:rsidRPr="00923729" w:rsidRDefault="00923729" w:rsidP="00923729">
            <w:pPr>
              <w:spacing w:before="40" w:after="120" w:line="220" w:lineRule="exact"/>
              <w:ind w:right="113"/>
              <w:jc w:val="both"/>
              <w:rPr>
                <w:sz w:val="18"/>
                <w:szCs w:val="18"/>
              </w:rPr>
            </w:pPr>
            <w:r w:rsidRPr="00923729">
              <w:rPr>
                <w:sz w:val="18"/>
                <w:szCs w:val="18"/>
              </w:rPr>
              <w:t>GRSP is expected to complete Phase 1 by May 2017 and leave the long-term research items for Phase 2. AC.3 at its March 2017 session endorsed the extension of the mandate until December 2017.</w:t>
            </w:r>
          </w:p>
        </w:tc>
      </w:tr>
    </w:tbl>
    <w:p w14:paraId="55FAEB9A" w14:textId="77777777" w:rsidR="00923729" w:rsidRPr="00923729" w:rsidRDefault="00923729" w:rsidP="00923729">
      <w:pPr>
        <w:keepNext/>
        <w:keepLines/>
        <w:spacing w:before="240" w:after="120" w:line="240" w:lineRule="exact"/>
        <w:ind w:right="1134"/>
        <w:rPr>
          <w:b/>
        </w:rPr>
      </w:pPr>
      <w:r w:rsidRPr="00923729">
        <w:rPr>
          <w:b/>
        </w:rPr>
        <w:lastRenderedPageBreak/>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923729" w:rsidRPr="00923729" w14:paraId="1BAA3362" w14:textId="77777777" w:rsidTr="00443BC3">
        <w:trPr>
          <w:cantSplit/>
          <w:tblHeader/>
        </w:trPr>
        <w:tc>
          <w:tcPr>
            <w:tcW w:w="1301" w:type="dxa"/>
            <w:tcBorders>
              <w:top w:val="single" w:sz="4" w:space="0" w:color="auto"/>
              <w:left w:val="nil"/>
              <w:bottom w:val="single" w:sz="12" w:space="0" w:color="auto"/>
              <w:right w:val="nil"/>
            </w:tcBorders>
            <w:vAlign w:val="bottom"/>
            <w:hideMark/>
          </w:tcPr>
          <w:p w14:paraId="162D5089"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Item</w:t>
            </w:r>
          </w:p>
        </w:tc>
        <w:tc>
          <w:tcPr>
            <w:tcW w:w="1112" w:type="dxa"/>
            <w:tcBorders>
              <w:top w:val="single" w:sz="4" w:space="0" w:color="auto"/>
              <w:left w:val="nil"/>
              <w:bottom w:val="single" w:sz="12" w:space="0" w:color="auto"/>
              <w:right w:val="nil"/>
            </w:tcBorders>
            <w:vAlign w:val="bottom"/>
            <w:hideMark/>
          </w:tcPr>
          <w:p w14:paraId="63774639"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 xml:space="preserve">Informal group </w:t>
            </w:r>
            <w:r w:rsidRPr="00923729">
              <w:rPr>
                <w:i/>
                <w:sz w:val="18"/>
                <w:szCs w:val="18"/>
              </w:rPr>
              <w:br/>
              <w:t>(Yes–No)/</w:t>
            </w:r>
            <w:r w:rsidRPr="00923729">
              <w:rPr>
                <w:i/>
                <w:sz w:val="18"/>
                <w:szCs w:val="18"/>
              </w:rPr>
              <w:br/>
              <w:t>Chair &amp; Vice-Chair</w:t>
            </w:r>
          </w:p>
        </w:tc>
        <w:tc>
          <w:tcPr>
            <w:tcW w:w="987" w:type="dxa"/>
            <w:tcBorders>
              <w:top w:val="single" w:sz="4" w:space="0" w:color="auto"/>
              <w:left w:val="nil"/>
              <w:bottom w:val="single" w:sz="12" w:space="0" w:color="auto"/>
              <w:right w:val="nil"/>
            </w:tcBorders>
            <w:vAlign w:val="bottom"/>
            <w:hideMark/>
          </w:tcPr>
          <w:p w14:paraId="71CDEA38"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Tech. sponsor</w:t>
            </w:r>
          </w:p>
        </w:tc>
        <w:tc>
          <w:tcPr>
            <w:tcW w:w="998" w:type="dxa"/>
            <w:tcBorders>
              <w:top w:val="single" w:sz="4" w:space="0" w:color="auto"/>
              <w:left w:val="nil"/>
              <w:bottom w:val="single" w:sz="12" w:space="0" w:color="auto"/>
              <w:right w:val="nil"/>
            </w:tcBorders>
            <w:vAlign w:val="bottom"/>
            <w:hideMark/>
          </w:tcPr>
          <w:p w14:paraId="039F6DAB" w14:textId="77777777" w:rsidR="00923729" w:rsidRPr="00923729" w:rsidRDefault="00923729" w:rsidP="00923729">
            <w:pPr>
              <w:keepNext/>
              <w:keepLines/>
              <w:spacing w:before="80" w:after="80" w:line="200" w:lineRule="exact"/>
              <w:rPr>
                <w:i/>
                <w:sz w:val="18"/>
                <w:szCs w:val="18"/>
              </w:rPr>
            </w:pPr>
            <w:r w:rsidRPr="00923729">
              <w:rPr>
                <w:i/>
                <w:sz w:val="18"/>
                <w:szCs w:val="18"/>
              </w:rPr>
              <w:t>Formal proposal (ECE/TRANS/WP.29/…)/</w:t>
            </w:r>
          </w:p>
        </w:tc>
        <w:tc>
          <w:tcPr>
            <w:tcW w:w="1985" w:type="dxa"/>
            <w:tcBorders>
              <w:top w:val="single" w:sz="4" w:space="0" w:color="auto"/>
              <w:left w:val="nil"/>
              <w:bottom w:val="single" w:sz="12" w:space="0" w:color="auto"/>
              <w:right w:val="nil"/>
            </w:tcBorders>
            <w:vAlign w:val="bottom"/>
            <w:hideMark/>
          </w:tcPr>
          <w:p w14:paraId="163EEE66" w14:textId="77777777" w:rsidR="00923729" w:rsidRPr="00923729" w:rsidRDefault="00923729" w:rsidP="00923729">
            <w:pPr>
              <w:keepNext/>
              <w:keepLines/>
              <w:spacing w:before="80" w:after="80" w:line="200" w:lineRule="exact"/>
              <w:ind w:right="13"/>
              <w:rPr>
                <w:i/>
                <w:sz w:val="18"/>
                <w:szCs w:val="18"/>
              </w:rPr>
            </w:pPr>
            <w:r w:rsidRPr="00923729">
              <w:rPr>
                <w:i/>
                <w:sz w:val="18"/>
                <w:szCs w:val="18"/>
              </w:rPr>
              <w:t>Proposal for a draft UN GTR (ECE/TRANS/WP.29/..)</w:t>
            </w:r>
          </w:p>
        </w:tc>
        <w:tc>
          <w:tcPr>
            <w:tcW w:w="3262" w:type="dxa"/>
            <w:tcBorders>
              <w:top w:val="single" w:sz="4" w:space="0" w:color="auto"/>
              <w:left w:val="nil"/>
              <w:bottom w:val="single" w:sz="12" w:space="0" w:color="auto"/>
              <w:right w:val="nil"/>
            </w:tcBorders>
            <w:vAlign w:val="bottom"/>
            <w:hideMark/>
          </w:tcPr>
          <w:p w14:paraId="074C7827"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State of play/Comments</w:t>
            </w:r>
          </w:p>
        </w:tc>
      </w:tr>
      <w:tr w:rsidR="00923729" w:rsidRPr="00923729" w14:paraId="7C2E065C" w14:textId="77777777" w:rsidTr="00443BC3">
        <w:trPr>
          <w:cantSplit/>
        </w:trPr>
        <w:tc>
          <w:tcPr>
            <w:tcW w:w="1301" w:type="dxa"/>
            <w:tcBorders>
              <w:top w:val="nil"/>
              <w:left w:val="nil"/>
              <w:bottom w:val="nil"/>
              <w:right w:val="nil"/>
            </w:tcBorders>
            <w:hideMark/>
          </w:tcPr>
          <w:p w14:paraId="6B81E774" w14:textId="77777777" w:rsidR="00923729" w:rsidRPr="00923729" w:rsidRDefault="00923729" w:rsidP="00923729">
            <w:pPr>
              <w:keepNext/>
              <w:keepLines/>
              <w:spacing w:before="40" w:after="120" w:line="220" w:lineRule="exact"/>
              <w:ind w:right="113"/>
              <w:rPr>
                <w:sz w:val="18"/>
                <w:szCs w:val="18"/>
              </w:rPr>
            </w:pPr>
            <w:r w:rsidRPr="00923729">
              <w:rPr>
                <w:sz w:val="18"/>
                <w:szCs w:val="18"/>
              </w:rPr>
              <w:t>Amendments to UN GTR No. 2 (WMTC)</w:t>
            </w:r>
          </w:p>
        </w:tc>
        <w:tc>
          <w:tcPr>
            <w:tcW w:w="1112" w:type="dxa"/>
            <w:tcBorders>
              <w:top w:val="nil"/>
              <w:left w:val="nil"/>
              <w:bottom w:val="nil"/>
              <w:right w:val="nil"/>
            </w:tcBorders>
            <w:hideMark/>
          </w:tcPr>
          <w:p w14:paraId="71993776" w14:textId="77777777" w:rsidR="00923729" w:rsidRPr="00923729" w:rsidRDefault="00923729" w:rsidP="00923729">
            <w:pPr>
              <w:keepNext/>
              <w:keepLines/>
              <w:spacing w:before="40" w:after="120" w:line="220" w:lineRule="exact"/>
              <w:ind w:right="57"/>
              <w:rPr>
                <w:sz w:val="18"/>
                <w:szCs w:val="18"/>
              </w:rPr>
            </w:pPr>
            <w:r w:rsidRPr="00923729">
              <w:rPr>
                <w:sz w:val="18"/>
                <w:szCs w:val="18"/>
              </w:rPr>
              <w:t>Yes/EU</w:t>
            </w:r>
            <w:r w:rsidRPr="00923729">
              <w:rPr>
                <w:sz w:val="18"/>
                <w:szCs w:val="18"/>
              </w:rPr>
              <w:br/>
              <w:t>(EPPR)</w:t>
            </w:r>
          </w:p>
        </w:tc>
        <w:tc>
          <w:tcPr>
            <w:tcW w:w="987" w:type="dxa"/>
            <w:tcBorders>
              <w:top w:val="nil"/>
              <w:left w:val="nil"/>
              <w:bottom w:val="nil"/>
              <w:right w:val="nil"/>
            </w:tcBorders>
            <w:hideMark/>
          </w:tcPr>
          <w:p w14:paraId="1DF1A07B" w14:textId="77777777" w:rsidR="00923729" w:rsidRPr="00923729" w:rsidRDefault="00923729" w:rsidP="00923729">
            <w:pPr>
              <w:keepNext/>
              <w:keepLines/>
              <w:spacing w:before="40" w:after="120" w:line="220" w:lineRule="exact"/>
              <w:ind w:right="113"/>
              <w:rPr>
                <w:sz w:val="18"/>
                <w:szCs w:val="18"/>
              </w:rPr>
            </w:pPr>
            <w:r w:rsidRPr="00923729">
              <w:rPr>
                <w:sz w:val="18"/>
                <w:szCs w:val="18"/>
              </w:rPr>
              <w:t>EU</w:t>
            </w:r>
          </w:p>
        </w:tc>
        <w:tc>
          <w:tcPr>
            <w:tcW w:w="998" w:type="dxa"/>
            <w:tcBorders>
              <w:top w:val="nil"/>
              <w:left w:val="nil"/>
              <w:bottom w:val="nil"/>
              <w:right w:val="nil"/>
            </w:tcBorders>
            <w:hideMark/>
          </w:tcPr>
          <w:p w14:paraId="59A656D7" w14:textId="77777777" w:rsidR="00923729" w:rsidRPr="00923729" w:rsidRDefault="00923729" w:rsidP="00923729">
            <w:pPr>
              <w:keepNext/>
              <w:keepLines/>
              <w:spacing w:before="40" w:after="120" w:line="220" w:lineRule="exact"/>
              <w:ind w:right="113"/>
              <w:rPr>
                <w:sz w:val="18"/>
                <w:szCs w:val="18"/>
              </w:rPr>
            </w:pPr>
            <w:r w:rsidRPr="00923729">
              <w:rPr>
                <w:sz w:val="18"/>
                <w:szCs w:val="18"/>
              </w:rPr>
              <w:t>AC.3/36/</w:t>
            </w:r>
            <w:r w:rsidRPr="00923729">
              <w:rPr>
                <w:sz w:val="18"/>
                <w:szCs w:val="18"/>
              </w:rPr>
              <w:br/>
              <w:t>Rev.1 (based on 2015/113)</w:t>
            </w:r>
          </w:p>
        </w:tc>
        <w:tc>
          <w:tcPr>
            <w:tcW w:w="1985" w:type="dxa"/>
            <w:tcBorders>
              <w:top w:val="nil"/>
              <w:left w:val="nil"/>
              <w:bottom w:val="nil"/>
              <w:right w:val="nil"/>
            </w:tcBorders>
          </w:tcPr>
          <w:p w14:paraId="5D5E4CDF" w14:textId="77777777" w:rsidR="00923729" w:rsidRPr="00923729" w:rsidRDefault="00923729" w:rsidP="00923729">
            <w:pPr>
              <w:keepNext/>
              <w:keepLines/>
              <w:spacing w:before="40" w:after="120" w:line="220" w:lineRule="exact"/>
              <w:ind w:right="113"/>
              <w:rPr>
                <w:sz w:val="18"/>
                <w:szCs w:val="18"/>
              </w:rPr>
            </w:pPr>
          </w:p>
        </w:tc>
        <w:tc>
          <w:tcPr>
            <w:tcW w:w="3262" w:type="dxa"/>
            <w:tcBorders>
              <w:top w:val="nil"/>
              <w:left w:val="nil"/>
              <w:bottom w:val="nil"/>
              <w:right w:val="nil"/>
            </w:tcBorders>
            <w:hideMark/>
          </w:tcPr>
          <w:p w14:paraId="05B7EDE4" w14:textId="77777777" w:rsidR="00923729" w:rsidRPr="00923729" w:rsidRDefault="00923729" w:rsidP="00923729">
            <w:pPr>
              <w:keepNext/>
              <w:keepLines/>
              <w:spacing w:before="40" w:after="120" w:line="220" w:lineRule="exact"/>
              <w:ind w:right="113"/>
              <w:rPr>
                <w:sz w:val="18"/>
                <w:szCs w:val="18"/>
              </w:rPr>
            </w:pPr>
            <w:r w:rsidRPr="00923729">
              <w:rPr>
                <w:sz w:val="18"/>
                <w:szCs w:val="18"/>
              </w:rPr>
              <w:t>AC.3 was informed about the ongoing work by the IWG on EPPR on the development of amendments to UN GTR No. 2.</w:t>
            </w:r>
          </w:p>
        </w:tc>
      </w:tr>
      <w:tr w:rsidR="00923729" w:rsidRPr="00923729" w14:paraId="15BB9142" w14:textId="77777777" w:rsidTr="00443BC3">
        <w:trPr>
          <w:cantSplit/>
        </w:trPr>
        <w:tc>
          <w:tcPr>
            <w:tcW w:w="1301" w:type="dxa"/>
            <w:tcBorders>
              <w:top w:val="nil"/>
              <w:left w:val="nil"/>
              <w:bottom w:val="nil"/>
              <w:right w:val="nil"/>
            </w:tcBorders>
            <w:tcMar>
              <w:top w:w="0" w:type="dxa"/>
              <w:left w:w="0" w:type="dxa"/>
              <w:bottom w:w="0" w:type="dxa"/>
              <w:right w:w="113" w:type="dxa"/>
            </w:tcMar>
            <w:hideMark/>
          </w:tcPr>
          <w:p w14:paraId="0CB70304" w14:textId="77777777" w:rsidR="00923729" w:rsidRPr="00923729" w:rsidRDefault="00923729" w:rsidP="00923729">
            <w:pPr>
              <w:spacing w:before="40" w:after="120" w:line="220" w:lineRule="exact"/>
              <w:rPr>
                <w:i/>
                <w:sz w:val="18"/>
                <w:szCs w:val="18"/>
              </w:rPr>
            </w:pPr>
            <w:r w:rsidRPr="00923729">
              <w:rPr>
                <w:sz w:val="18"/>
                <w:szCs w:val="18"/>
              </w:rPr>
              <w:t xml:space="preserve">Amend. 2 to </w:t>
            </w:r>
            <w:r w:rsidRPr="00923729">
              <w:rPr>
                <w:spacing w:val="-2"/>
                <w:sz w:val="18"/>
                <w:szCs w:val="18"/>
              </w:rPr>
              <w:t>UN GTR No. 15</w:t>
            </w:r>
            <w:r w:rsidRPr="00923729">
              <w:rPr>
                <w:sz w:val="18"/>
                <w:szCs w:val="18"/>
              </w:rPr>
              <w:t xml:space="preserve"> (WLTP)</w:t>
            </w:r>
          </w:p>
        </w:tc>
        <w:tc>
          <w:tcPr>
            <w:tcW w:w="1112" w:type="dxa"/>
            <w:tcBorders>
              <w:top w:val="nil"/>
              <w:left w:val="nil"/>
              <w:bottom w:val="nil"/>
              <w:right w:val="nil"/>
            </w:tcBorders>
            <w:tcMar>
              <w:top w:w="0" w:type="dxa"/>
              <w:left w:w="0" w:type="dxa"/>
              <w:bottom w:w="0" w:type="dxa"/>
              <w:right w:w="113" w:type="dxa"/>
            </w:tcMar>
            <w:hideMark/>
          </w:tcPr>
          <w:p w14:paraId="63FB7336" w14:textId="77777777" w:rsidR="00923729" w:rsidRPr="00923729" w:rsidRDefault="00923729" w:rsidP="00923729">
            <w:pPr>
              <w:spacing w:before="40" w:after="120" w:line="220" w:lineRule="exact"/>
              <w:ind w:right="113"/>
              <w:rPr>
                <w:i/>
                <w:sz w:val="18"/>
                <w:szCs w:val="18"/>
              </w:rPr>
            </w:pPr>
            <w:r w:rsidRPr="00923729">
              <w:rPr>
                <w:sz w:val="18"/>
                <w:szCs w:val="18"/>
              </w:rPr>
              <w:t>Yes/</w:t>
            </w:r>
            <w:r w:rsidRPr="00923729">
              <w:rPr>
                <w:sz w:val="18"/>
                <w:szCs w:val="18"/>
              </w:rPr>
              <w:br/>
              <w:t>Germany</w:t>
            </w:r>
            <w:r w:rsidRPr="00923729">
              <w:rPr>
                <w:sz w:val="18"/>
                <w:szCs w:val="18"/>
              </w:rPr>
              <w:br/>
              <w:t>(WLTP)</w:t>
            </w:r>
          </w:p>
        </w:tc>
        <w:tc>
          <w:tcPr>
            <w:tcW w:w="987" w:type="dxa"/>
            <w:tcBorders>
              <w:top w:val="nil"/>
              <w:left w:val="nil"/>
              <w:bottom w:val="nil"/>
              <w:right w:val="nil"/>
            </w:tcBorders>
            <w:tcMar>
              <w:top w:w="0" w:type="dxa"/>
              <w:left w:w="0" w:type="dxa"/>
              <w:bottom w:w="0" w:type="dxa"/>
              <w:right w:w="113" w:type="dxa"/>
            </w:tcMar>
            <w:hideMark/>
          </w:tcPr>
          <w:p w14:paraId="407FD8C0" w14:textId="77777777" w:rsidR="00923729" w:rsidRPr="00923729" w:rsidRDefault="00923729" w:rsidP="00923729">
            <w:pPr>
              <w:spacing w:before="40" w:after="120" w:line="220" w:lineRule="exact"/>
              <w:ind w:right="113"/>
              <w:rPr>
                <w:sz w:val="18"/>
                <w:szCs w:val="18"/>
              </w:rPr>
            </w:pPr>
            <w:r w:rsidRPr="00923729">
              <w:rPr>
                <w:sz w:val="18"/>
                <w:szCs w:val="18"/>
              </w:rPr>
              <w:t>EU/</w:t>
            </w:r>
            <w:r w:rsidRPr="00923729">
              <w:rPr>
                <w:sz w:val="18"/>
                <w:szCs w:val="18"/>
              </w:rPr>
              <w:br/>
              <w:t>Japan</w:t>
            </w:r>
          </w:p>
        </w:tc>
        <w:tc>
          <w:tcPr>
            <w:tcW w:w="998" w:type="dxa"/>
            <w:tcBorders>
              <w:top w:val="nil"/>
              <w:left w:val="nil"/>
              <w:bottom w:val="nil"/>
              <w:right w:val="nil"/>
            </w:tcBorders>
            <w:tcMar>
              <w:top w:w="0" w:type="dxa"/>
              <w:left w:w="0" w:type="dxa"/>
              <w:bottom w:w="0" w:type="dxa"/>
              <w:right w:w="113" w:type="dxa"/>
            </w:tcMar>
            <w:hideMark/>
          </w:tcPr>
          <w:p w14:paraId="03AB1A71" w14:textId="77777777" w:rsidR="00923729" w:rsidRPr="00923729" w:rsidRDefault="00923729" w:rsidP="00923729">
            <w:pPr>
              <w:spacing w:before="40" w:after="120" w:line="220" w:lineRule="exact"/>
              <w:ind w:right="113"/>
              <w:rPr>
                <w:sz w:val="18"/>
                <w:szCs w:val="18"/>
              </w:rPr>
            </w:pPr>
            <w:r w:rsidRPr="00923729">
              <w:rPr>
                <w:sz w:val="18"/>
                <w:szCs w:val="18"/>
              </w:rPr>
              <w:t>AC.3/44 (based on 2016/73)</w:t>
            </w:r>
          </w:p>
        </w:tc>
        <w:tc>
          <w:tcPr>
            <w:tcW w:w="1985" w:type="dxa"/>
            <w:tcBorders>
              <w:top w:val="nil"/>
              <w:left w:val="nil"/>
              <w:bottom w:val="nil"/>
              <w:right w:val="nil"/>
            </w:tcBorders>
            <w:tcMar>
              <w:top w:w="0" w:type="dxa"/>
              <w:left w:w="0" w:type="dxa"/>
              <w:bottom w:w="0" w:type="dxa"/>
              <w:right w:w="113" w:type="dxa"/>
            </w:tcMar>
          </w:tcPr>
          <w:p w14:paraId="5622089D" w14:textId="77777777" w:rsidR="00923729" w:rsidRPr="00923729" w:rsidRDefault="00923729" w:rsidP="00923729">
            <w:pPr>
              <w:spacing w:before="40" w:after="120" w:line="220" w:lineRule="exact"/>
              <w:ind w:right="113"/>
              <w:rPr>
                <w:sz w:val="18"/>
                <w:szCs w:val="18"/>
              </w:rPr>
            </w:pPr>
          </w:p>
        </w:tc>
        <w:tc>
          <w:tcPr>
            <w:tcW w:w="3262" w:type="dxa"/>
            <w:tcBorders>
              <w:top w:val="nil"/>
              <w:left w:val="nil"/>
              <w:bottom w:val="nil"/>
              <w:right w:val="nil"/>
            </w:tcBorders>
            <w:tcMar>
              <w:top w:w="0" w:type="dxa"/>
              <w:left w:w="0" w:type="dxa"/>
              <w:bottom w:w="0" w:type="dxa"/>
              <w:right w:w="113" w:type="dxa"/>
            </w:tcMar>
            <w:hideMark/>
          </w:tcPr>
          <w:p w14:paraId="72B14546" w14:textId="77777777" w:rsidR="00923729" w:rsidRPr="00923729" w:rsidRDefault="00923729" w:rsidP="00923729">
            <w:pPr>
              <w:spacing w:before="40" w:after="120" w:line="220" w:lineRule="exact"/>
              <w:ind w:right="113"/>
              <w:rPr>
                <w:sz w:val="18"/>
                <w:szCs w:val="18"/>
              </w:rPr>
            </w:pPr>
            <w:r w:rsidRPr="00923729">
              <w:rPr>
                <w:sz w:val="18"/>
                <w:szCs w:val="18"/>
              </w:rPr>
              <w:t>AC.3 noted that Amendment 2 to UN GTR No. 15 will be submitted for consideration at the June 2017 session.</w:t>
            </w:r>
          </w:p>
        </w:tc>
      </w:tr>
      <w:tr w:rsidR="00923729" w:rsidRPr="00923729" w14:paraId="7FA5034F" w14:textId="77777777" w:rsidTr="00443BC3">
        <w:trPr>
          <w:cantSplit/>
        </w:trPr>
        <w:tc>
          <w:tcPr>
            <w:tcW w:w="1301" w:type="dxa"/>
            <w:tcBorders>
              <w:top w:val="nil"/>
              <w:left w:val="nil"/>
              <w:bottom w:val="nil"/>
              <w:right w:val="nil"/>
            </w:tcBorders>
            <w:tcMar>
              <w:top w:w="0" w:type="dxa"/>
              <w:left w:w="0" w:type="dxa"/>
              <w:bottom w:w="0" w:type="dxa"/>
              <w:right w:w="113" w:type="dxa"/>
            </w:tcMar>
          </w:tcPr>
          <w:p w14:paraId="57C04A25" w14:textId="77777777" w:rsidR="00923729" w:rsidRPr="00923729" w:rsidRDefault="00923729" w:rsidP="00923729">
            <w:pPr>
              <w:spacing w:before="40" w:after="120" w:line="220" w:lineRule="exact"/>
              <w:rPr>
                <w:sz w:val="18"/>
                <w:szCs w:val="18"/>
              </w:rPr>
            </w:pPr>
            <w:r w:rsidRPr="00923729">
              <w:rPr>
                <w:sz w:val="18"/>
                <w:szCs w:val="18"/>
              </w:rPr>
              <w:t xml:space="preserve">New </w:t>
            </w:r>
            <w:r w:rsidRPr="00923729">
              <w:rPr>
                <w:spacing w:val="-2"/>
                <w:sz w:val="18"/>
                <w:szCs w:val="18"/>
              </w:rPr>
              <w:t>UN GTR on evaporative emission test procedure for WLTP</w:t>
            </w:r>
            <w:r w:rsidRPr="00923729">
              <w:rPr>
                <w:sz w:val="18"/>
                <w:szCs w:val="18"/>
              </w:rPr>
              <w:t xml:space="preserve"> (WLTP EVAP)</w:t>
            </w:r>
          </w:p>
        </w:tc>
        <w:tc>
          <w:tcPr>
            <w:tcW w:w="1112" w:type="dxa"/>
            <w:tcBorders>
              <w:top w:val="nil"/>
              <w:left w:val="nil"/>
              <w:bottom w:val="nil"/>
              <w:right w:val="nil"/>
            </w:tcBorders>
            <w:tcMar>
              <w:top w:w="0" w:type="dxa"/>
              <w:left w:w="0" w:type="dxa"/>
              <w:bottom w:w="0" w:type="dxa"/>
              <w:right w:w="113" w:type="dxa"/>
            </w:tcMar>
          </w:tcPr>
          <w:p w14:paraId="06E95DFD" w14:textId="77777777" w:rsidR="00923729" w:rsidRPr="00923729" w:rsidRDefault="00923729" w:rsidP="00923729">
            <w:pPr>
              <w:spacing w:before="40" w:after="120" w:line="220" w:lineRule="exact"/>
              <w:ind w:right="113"/>
              <w:rPr>
                <w:sz w:val="18"/>
                <w:szCs w:val="18"/>
              </w:rPr>
            </w:pPr>
            <w:r w:rsidRPr="00923729">
              <w:rPr>
                <w:sz w:val="18"/>
                <w:szCs w:val="18"/>
              </w:rPr>
              <w:t>Yes/</w:t>
            </w:r>
            <w:r w:rsidRPr="00923729">
              <w:rPr>
                <w:sz w:val="18"/>
                <w:szCs w:val="18"/>
              </w:rPr>
              <w:br/>
              <w:t>Germany</w:t>
            </w:r>
            <w:r w:rsidRPr="00923729">
              <w:rPr>
                <w:sz w:val="18"/>
                <w:szCs w:val="18"/>
              </w:rPr>
              <w:br/>
              <w:t>(WLTP)</w:t>
            </w:r>
          </w:p>
        </w:tc>
        <w:tc>
          <w:tcPr>
            <w:tcW w:w="987" w:type="dxa"/>
            <w:tcBorders>
              <w:top w:val="nil"/>
              <w:left w:val="nil"/>
              <w:bottom w:val="nil"/>
              <w:right w:val="nil"/>
            </w:tcBorders>
            <w:tcMar>
              <w:top w:w="0" w:type="dxa"/>
              <w:left w:w="0" w:type="dxa"/>
              <w:bottom w:w="0" w:type="dxa"/>
              <w:right w:w="113" w:type="dxa"/>
            </w:tcMar>
          </w:tcPr>
          <w:p w14:paraId="41C75FA4" w14:textId="77777777" w:rsidR="00923729" w:rsidRPr="00923729" w:rsidRDefault="00923729" w:rsidP="00923729">
            <w:pPr>
              <w:spacing w:before="40" w:after="120" w:line="220" w:lineRule="exact"/>
              <w:ind w:right="113"/>
              <w:rPr>
                <w:sz w:val="18"/>
                <w:szCs w:val="18"/>
              </w:rPr>
            </w:pPr>
            <w:r w:rsidRPr="00923729">
              <w:rPr>
                <w:sz w:val="18"/>
                <w:szCs w:val="18"/>
              </w:rPr>
              <w:t>EU/</w:t>
            </w:r>
            <w:r w:rsidRPr="00923729">
              <w:rPr>
                <w:sz w:val="18"/>
                <w:szCs w:val="18"/>
              </w:rPr>
              <w:br/>
              <w:t>Japan</w:t>
            </w:r>
          </w:p>
        </w:tc>
        <w:tc>
          <w:tcPr>
            <w:tcW w:w="998" w:type="dxa"/>
            <w:tcBorders>
              <w:top w:val="nil"/>
              <w:left w:val="nil"/>
              <w:bottom w:val="nil"/>
              <w:right w:val="nil"/>
            </w:tcBorders>
            <w:tcMar>
              <w:top w:w="0" w:type="dxa"/>
              <w:left w:w="0" w:type="dxa"/>
              <w:bottom w:w="0" w:type="dxa"/>
              <w:right w:w="113" w:type="dxa"/>
            </w:tcMar>
          </w:tcPr>
          <w:p w14:paraId="18AD0147" w14:textId="77777777" w:rsidR="00923729" w:rsidRPr="00923729" w:rsidRDefault="00923729" w:rsidP="00923729">
            <w:pPr>
              <w:spacing w:before="40" w:after="120" w:line="220" w:lineRule="exact"/>
              <w:ind w:right="113"/>
              <w:rPr>
                <w:sz w:val="18"/>
                <w:szCs w:val="18"/>
              </w:rPr>
            </w:pPr>
            <w:r w:rsidRPr="00923729">
              <w:rPr>
                <w:sz w:val="18"/>
                <w:szCs w:val="18"/>
              </w:rPr>
              <w:t>AC.3/44 (based on 2016/73)</w:t>
            </w:r>
          </w:p>
        </w:tc>
        <w:tc>
          <w:tcPr>
            <w:tcW w:w="1985" w:type="dxa"/>
            <w:tcBorders>
              <w:top w:val="nil"/>
              <w:left w:val="nil"/>
              <w:bottom w:val="nil"/>
              <w:right w:val="nil"/>
            </w:tcBorders>
            <w:tcMar>
              <w:top w:w="0" w:type="dxa"/>
              <w:left w:w="0" w:type="dxa"/>
              <w:bottom w:w="0" w:type="dxa"/>
              <w:right w:w="113" w:type="dxa"/>
            </w:tcMar>
          </w:tcPr>
          <w:p w14:paraId="4016CD72" w14:textId="77777777" w:rsidR="00923729" w:rsidRPr="00923729" w:rsidRDefault="00923729" w:rsidP="00923729">
            <w:pPr>
              <w:spacing w:before="40" w:after="120" w:line="220" w:lineRule="exact"/>
              <w:ind w:right="113"/>
              <w:rPr>
                <w:sz w:val="18"/>
                <w:szCs w:val="18"/>
              </w:rPr>
            </w:pPr>
          </w:p>
        </w:tc>
        <w:tc>
          <w:tcPr>
            <w:tcW w:w="3262" w:type="dxa"/>
            <w:tcBorders>
              <w:top w:val="nil"/>
              <w:left w:val="nil"/>
              <w:bottom w:val="nil"/>
              <w:right w:val="nil"/>
            </w:tcBorders>
            <w:tcMar>
              <w:top w:w="0" w:type="dxa"/>
              <w:left w:w="0" w:type="dxa"/>
              <w:bottom w:w="0" w:type="dxa"/>
              <w:right w:w="113" w:type="dxa"/>
            </w:tcMar>
          </w:tcPr>
          <w:p w14:paraId="45D46149" w14:textId="77777777" w:rsidR="00923729" w:rsidRPr="00923729" w:rsidRDefault="00923729" w:rsidP="00923729">
            <w:pPr>
              <w:spacing w:before="40" w:after="120" w:line="220" w:lineRule="exact"/>
              <w:ind w:right="113"/>
              <w:rPr>
                <w:sz w:val="18"/>
                <w:szCs w:val="18"/>
              </w:rPr>
            </w:pPr>
            <w:r w:rsidRPr="00923729">
              <w:rPr>
                <w:sz w:val="18"/>
                <w:szCs w:val="18"/>
              </w:rPr>
              <w:t>AC.3 noted that a new UN GTR on WLTP EVAP will be submitted for consideration at the June 2017 session.</w:t>
            </w:r>
          </w:p>
        </w:tc>
      </w:tr>
      <w:tr w:rsidR="00923729" w:rsidRPr="00923729" w14:paraId="4CA44391" w14:textId="77777777" w:rsidTr="00443BC3">
        <w:trPr>
          <w:cantSplit/>
        </w:trPr>
        <w:tc>
          <w:tcPr>
            <w:tcW w:w="1301" w:type="dxa"/>
            <w:tcBorders>
              <w:top w:val="nil"/>
              <w:left w:val="nil"/>
              <w:bottom w:val="single" w:sz="12" w:space="0" w:color="auto"/>
              <w:right w:val="nil"/>
            </w:tcBorders>
            <w:tcMar>
              <w:top w:w="0" w:type="dxa"/>
              <w:left w:w="0" w:type="dxa"/>
              <w:bottom w:w="0" w:type="dxa"/>
              <w:right w:w="113" w:type="dxa"/>
            </w:tcMar>
            <w:hideMark/>
          </w:tcPr>
          <w:p w14:paraId="787CED13" w14:textId="77777777" w:rsidR="00923729" w:rsidRPr="00923729" w:rsidRDefault="00923729" w:rsidP="00923729">
            <w:pPr>
              <w:spacing w:before="40" w:after="120" w:line="220" w:lineRule="exact"/>
              <w:ind w:right="113"/>
              <w:rPr>
                <w:sz w:val="18"/>
                <w:szCs w:val="18"/>
              </w:rPr>
            </w:pPr>
            <w:r w:rsidRPr="00923729">
              <w:rPr>
                <w:sz w:val="18"/>
                <w:szCs w:val="18"/>
              </w:rPr>
              <w:t>Electric vehicles and the environment (EVE)</w:t>
            </w:r>
          </w:p>
        </w:tc>
        <w:tc>
          <w:tcPr>
            <w:tcW w:w="1112" w:type="dxa"/>
            <w:tcBorders>
              <w:top w:val="nil"/>
              <w:left w:val="nil"/>
              <w:bottom w:val="single" w:sz="12" w:space="0" w:color="auto"/>
              <w:right w:val="nil"/>
            </w:tcBorders>
            <w:tcMar>
              <w:top w:w="0" w:type="dxa"/>
              <w:left w:w="0" w:type="dxa"/>
              <w:bottom w:w="0" w:type="dxa"/>
              <w:right w:w="113" w:type="dxa"/>
            </w:tcMar>
            <w:hideMark/>
          </w:tcPr>
          <w:p w14:paraId="6B9FEA03" w14:textId="77777777" w:rsidR="00923729" w:rsidRPr="00923729" w:rsidRDefault="00923729" w:rsidP="00923729">
            <w:pPr>
              <w:spacing w:before="40" w:after="120" w:line="220" w:lineRule="exact"/>
              <w:ind w:right="113"/>
              <w:rPr>
                <w:sz w:val="18"/>
                <w:szCs w:val="18"/>
              </w:rPr>
            </w:pPr>
            <w:r w:rsidRPr="00923729">
              <w:rPr>
                <w:sz w:val="18"/>
                <w:szCs w:val="18"/>
              </w:rPr>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14:paraId="70E15585" w14:textId="77777777" w:rsidR="00923729" w:rsidRPr="00923729" w:rsidRDefault="00923729" w:rsidP="00923729">
            <w:pPr>
              <w:spacing w:before="40" w:after="120" w:line="220" w:lineRule="exact"/>
              <w:ind w:right="-115"/>
              <w:rPr>
                <w:sz w:val="18"/>
                <w:szCs w:val="18"/>
                <w:lang w:val="fr-CH"/>
              </w:rPr>
            </w:pPr>
            <w:r w:rsidRPr="00923729">
              <w:rPr>
                <w:sz w:val="18"/>
                <w:szCs w:val="18"/>
                <w:lang w:val="fr-CH"/>
              </w:rPr>
              <w:t>Canada/</w:t>
            </w:r>
            <w:r w:rsidRPr="00923729">
              <w:rPr>
                <w:sz w:val="18"/>
                <w:szCs w:val="18"/>
                <w:lang w:val="fr-CH"/>
              </w:rPr>
              <w:br/>
              <w:t>China/EU/</w:t>
            </w:r>
            <w:r w:rsidRPr="00923729">
              <w:rPr>
                <w:sz w:val="18"/>
                <w:szCs w:val="18"/>
                <w:lang w:val="fr-CH"/>
              </w:rPr>
              <w:br/>
              <w:t>Japan/USA</w:t>
            </w:r>
          </w:p>
        </w:tc>
        <w:tc>
          <w:tcPr>
            <w:tcW w:w="998" w:type="dxa"/>
            <w:tcBorders>
              <w:top w:val="nil"/>
              <w:left w:val="nil"/>
              <w:bottom w:val="single" w:sz="12" w:space="0" w:color="auto"/>
              <w:right w:val="nil"/>
            </w:tcBorders>
            <w:tcMar>
              <w:top w:w="0" w:type="dxa"/>
              <w:left w:w="0" w:type="dxa"/>
              <w:bottom w:w="0" w:type="dxa"/>
              <w:right w:w="113" w:type="dxa"/>
            </w:tcMar>
            <w:hideMark/>
          </w:tcPr>
          <w:p w14:paraId="0F9AC6D5" w14:textId="77777777" w:rsidR="00923729" w:rsidRPr="00923729" w:rsidRDefault="00923729" w:rsidP="00923729">
            <w:pPr>
              <w:spacing w:before="40" w:after="120" w:line="220" w:lineRule="exact"/>
              <w:ind w:right="113"/>
              <w:rPr>
                <w:sz w:val="18"/>
                <w:szCs w:val="18"/>
              </w:rPr>
            </w:pPr>
            <w:r w:rsidRPr="00923729">
              <w:rPr>
                <w:sz w:val="18"/>
                <w:szCs w:val="18"/>
              </w:rPr>
              <w:t>AC.3/46</w:t>
            </w:r>
            <w:r w:rsidRPr="00923729">
              <w:rPr>
                <w:sz w:val="18"/>
                <w:szCs w:val="18"/>
              </w:rPr>
              <w:br/>
              <w:t>(based on 2016/116)</w:t>
            </w:r>
          </w:p>
        </w:tc>
        <w:tc>
          <w:tcPr>
            <w:tcW w:w="1985" w:type="dxa"/>
            <w:tcBorders>
              <w:top w:val="nil"/>
              <w:left w:val="nil"/>
              <w:bottom w:val="single" w:sz="12" w:space="0" w:color="auto"/>
              <w:right w:val="nil"/>
            </w:tcBorders>
            <w:tcMar>
              <w:top w:w="0" w:type="dxa"/>
              <w:left w:w="0" w:type="dxa"/>
              <w:bottom w:w="0" w:type="dxa"/>
              <w:right w:w="113" w:type="dxa"/>
            </w:tcMar>
          </w:tcPr>
          <w:p w14:paraId="3FCA8211" w14:textId="77777777" w:rsidR="00923729" w:rsidRPr="00923729" w:rsidRDefault="00923729" w:rsidP="00923729">
            <w:pPr>
              <w:spacing w:before="40" w:after="120" w:line="220" w:lineRule="exact"/>
              <w:ind w:right="113"/>
              <w:rPr>
                <w:sz w:val="18"/>
                <w:szCs w:val="18"/>
              </w:rPr>
            </w:pPr>
          </w:p>
        </w:tc>
        <w:tc>
          <w:tcPr>
            <w:tcW w:w="3262" w:type="dxa"/>
            <w:tcBorders>
              <w:top w:val="nil"/>
              <w:left w:val="nil"/>
              <w:bottom w:val="single" w:sz="12" w:space="0" w:color="auto"/>
              <w:right w:val="nil"/>
            </w:tcBorders>
            <w:tcMar>
              <w:top w:w="0" w:type="dxa"/>
              <w:left w:w="0" w:type="dxa"/>
              <w:bottom w:w="0" w:type="dxa"/>
              <w:right w:w="113" w:type="dxa"/>
            </w:tcMar>
            <w:hideMark/>
          </w:tcPr>
          <w:p w14:paraId="56EC91DA" w14:textId="77777777" w:rsidR="00923729" w:rsidRPr="00923729" w:rsidRDefault="00923729" w:rsidP="00923729">
            <w:pPr>
              <w:spacing w:before="40" w:after="120" w:line="220" w:lineRule="exact"/>
              <w:ind w:right="113"/>
              <w:rPr>
                <w:sz w:val="18"/>
                <w:szCs w:val="18"/>
              </w:rPr>
            </w:pPr>
            <w:r w:rsidRPr="00923729">
              <w:rPr>
                <w:sz w:val="18"/>
                <w:szCs w:val="18"/>
              </w:rPr>
              <w:t>AC.3was informed about the ongoing work by the IWG on EVE as part B of the mandate..</w:t>
            </w:r>
          </w:p>
        </w:tc>
      </w:tr>
    </w:tbl>
    <w:p w14:paraId="54C0F6AE" w14:textId="77777777" w:rsidR="00923729" w:rsidRPr="00923729" w:rsidRDefault="00923729" w:rsidP="00923729">
      <w:pPr>
        <w:keepNext/>
        <w:keepLines/>
        <w:spacing w:before="240" w:after="120" w:line="240" w:lineRule="exact"/>
        <w:ind w:right="1134"/>
        <w:rPr>
          <w:b/>
        </w:rPr>
      </w:pPr>
      <w:r w:rsidRPr="00923729">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923729" w:rsidRPr="00923729" w14:paraId="6C90E0C6" w14:textId="77777777" w:rsidTr="00443BC3">
        <w:trPr>
          <w:tblHeader/>
        </w:trPr>
        <w:tc>
          <w:tcPr>
            <w:tcW w:w="1301" w:type="dxa"/>
            <w:tcBorders>
              <w:top w:val="single" w:sz="4" w:space="0" w:color="auto"/>
              <w:left w:val="nil"/>
              <w:bottom w:val="single" w:sz="12" w:space="0" w:color="auto"/>
              <w:right w:val="nil"/>
            </w:tcBorders>
            <w:vAlign w:val="bottom"/>
            <w:hideMark/>
          </w:tcPr>
          <w:p w14:paraId="09C4455C" w14:textId="77777777" w:rsidR="00923729" w:rsidRPr="00923729" w:rsidRDefault="00923729" w:rsidP="00923729">
            <w:pPr>
              <w:spacing w:before="80" w:after="80" w:line="200" w:lineRule="exact"/>
              <w:ind w:right="113"/>
              <w:rPr>
                <w:i/>
                <w:sz w:val="18"/>
                <w:szCs w:val="18"/>
              </w:rPr>
            </w:pPr>
            <w:r w:rsidRPr="00923729">
              <w:rPr>
                <w:i/>
                <w:sz w:val="18"/>
                <w:szCs w:val="18"/>
              </w:rPr>
              <w:t>Item</w:t>
            </w:r>
          </w:p>
        </w:tc>
        <w:tc>
          <w:tcPr>
            <w:tcW w:w="1157" w:type="dxa"/>
            <w:tcBorders>
              <w:top w:val="single" w:sz="4" w:space="0" w:color="auto"/>
              <w:left w:val="nil"/>
              <w:bottom w:val="single" w:sz="12" w:space="0" w:color="auto"/>
              <w:right w:val="nil"/>
            </w:tcBorders>
            <w:vAlign w:val="bottom"/>
            <w:hideMark/>
          </w:tcPr>
          <w:p w14:paraId="49A58D39" w14:textId="77777777" w:rsidR="00923729" w:rsidRPr="00923729" w:rsidRDefault="00923729" w:rsidP="00923729">
            <w:pPr>
              <w:spacing w:before="80" w:after="80" w:line="200" w:lineRule="exact"/>
              <w:ind w:right="113"/>
              <w:rPr>
                <w:i/>
                <w:sz w:val="18"/>
                <w:szCs w:val="18"/>
              </w:rPr>
            </w:pPr>
            <w:r w:rsidRPr="00923729">
              <w:rPr>
                <w:i/>
                <w:sz w:val="18"/>
                <w:szCs w:val="18"/>
              </w:rPr>
              <w:t xml:space="preserve">Informal group </w:t>
            </w:r>
            <w:r w:rsidRPr="00923729">
              <w:rPr>
                <w:i/>
                <w:sz w:val="18"/>
                <w:szCs w:val="18"/>
              </w:rPr>
              <w:br/>
              <w:t>(Yes–No)/</w:t>
            </w:r>
            <w:r w:rsidRPr="00923729">
              <w:rPr>
                <w:i/>
                <w:sz w:val="18"/>
                <w:szCs w:val="18"/>
              </w:rPr>
              <w:br/>
              <w:t>Chair &amp; Vice-Chair</w:t>
            </w:r>
          </w:p>
        </w:tc>
        <w:tc>
          <w:tcPr>
            <w:tcW w:w="937" w:type="dxa"/>
            <w:tcBorders>
              <w:top w:val="single" w:sz="4" w:space="0" w:color="auto"/>
              <w:left w:val="nil"/>
              <w:bottom w:val="single" w:sz="12" w:space="0" w:color="auto"/>
              <w:right w:val="nil"/>
            </w:tcBorders>
            <w:vAlign w:val="bottom"/>
            <w:hideMark/>
          </w:tcPr>
          <w:p w14:paraId="6F27A363" w14:textId="77777777" w:rsidR="00923729" w:rsidRPr="00923729" w:rsidRDefault="00923729" w:rsidP="00923729">
            <w:pPr>
              <w:spacing w:before="80" w:after="80" w:line="200" w:lineRule="exact"/>
              <w:ind w:right="113"/>
              <w:rPr>
                <w:i/>
                <w:sz w:val="18"/>
                <w:szCs w:val="18"/>
              </w:rPr>
            </w:pPr>
            <w:r w:rsidRPr="00923729">
              <w:rPr>
                <w:i/>
                <w:sz w:val="18"/>
                <w:szCs w:val="18"/>
              </w:rPr>
              <w:t>Tech. sponsor</w:t>
            </w:r>
          </w:p>
        </w:tc>
        <w:tc>
          <w:tcPr>
            <w:tcW w:w="973" w:type="dxa"/>
            <w:tcBorders>
              <w:top w:val="single" w:sz="4" w:space="0" w:color="auto"/>
              <w:left w:val="nil"/>
              <w:bottom w:val="single" w:sz="12" w:space="0" w:color="auto"/>
              <w:right w:val="nil"/>
            </w:tcBorders>
            <w:vAlign w:val="bottom"/>
            <w:hideMark/>
          </w:tcPr>
          <w:p w14:paraId="5EB40B71" w14:textId="77777777" w:rsidR="00923729" w:rsidRPr="00923729" w:rsidRDefault="00923729" w:rsidP="00923729">
            <w:pPr>
              <w:spacing w:before="80" w:after="80" w:line="200" w:lineRule="exact"/>
              <w:rPr>
                <w:i/>
                <w:sz w:val="18"/>
                <w:szCs w:val="18"/>
              </w:rPr>
            </w:pPr>
            <w:r w:rsidRPr="00923729">
              <w:rPr>
                <w:i/>
                <w:sz w:val="18"/>
                <w:szCs w:val="18"/>
              </w:rPr>
              <w:t>Formal proposal (ECE/TRANS/WP.29/…)/</w:t>
            </w:r>
          </w:p>
        </w:tc>
        <w:tc>
          <w:tcPr>
            <w:tcW w:w="1869" w:type="dxa"/>
            <w:tcBorders>
              <w:top w:val="single" w:sz="4" w:space="0" w:color="auto"/>
              <w:left w:val="nil"/>
              <w:bottom w:val="single" w:sz="12" w:space="0" w:color="auto"/>
              <w:right w:val="nil"/>
            </w:tcBorders>
            <w:vAlign w:val="bottom"/>
            <w:hideMark/>
          </w:tcPr>
          <w:p w14:paraId="3C27DF45" w14:textId="77777777" w:rsidR="00923729" w:rsidRPr="00923729" w:rsidRDefault="00923729" w:rsidP="00923729">
            <w:pPr>
              <w:spacing w:before="80" w:after="80" w:line="200" w:lineRule="exact"/>
              <w:ind w:right="-125"/>
              <w:rPr>
                <w:i/>
                <w:sz w:val="18"/>
                <w:szCs w:val="18"/>
              </w:rPr>
            </w:pPr>
            <w:r w:rsidRPr="00923729">
              <w:rPr>
                <w:i/>
                <w:sz w:val="18"/>
                <w:szCs w:val="18"/>
              </w:rPr>
              <w:t>Proposal for a draft UN GTR (ECE/TRANS/WP.29/...)</w:t>
            </w:r>
          </w:p>
        </w:tc>
        <w:tc>
          <w:tcPr>
            <w:tcW w:w="3402" w:type="dxa"/>
            <w:tcBorders>
              <w:top w:val="single" w:sz="4" w:space="0" w:color="auto"/>
              <w:left w:val="nil"/>
              <w:bottom w:val="single" w:sz="12" w:space="0" w:color="auto"/>
              <w:right w:val="nil"/>
            </w:tcBorders>
            <w:vAlign w:val="bottom"/>
            <w:hideMark/>
          </w:tcPr>
          <w:p w14:paraId="60AD1F26" w14:textId="77777777" w:rsidR="00923729" w:rsidRPr="00923729" w:rsidRDefault="00923729" w:rsidP="00923729">
            <w:pPr>
              <w:spacing w:before="80" w:after="80" w:line="200" w:lineRule="exact"/>
              <w:ind w:right="113"/>
              <w:rPr>
                <w:i/>
                <w:sz w:val="18"/>
                <w:szCs w:val="18"/>
              </w:rPr>
            </w:pPr>
            <w:r w:rsidRPr="00923729">
              <w:rPr>
                <w:i/>
                <w:sz w:val="18"/>
                <w:szCs w:val="18"/>
              </w:rPr>
              <w:t>State of play/Comments</w:t>
            </w:r>
          </w:p>
        </w:tc>
      </w:tr>
      <w:tr w:rsidR="00923729" w:rsidRPr="00923729" w14:paraId="25E78356" w14:textId="77777777" w:rsidTr="00443BC3">
        <w:tc>
          <w:tcPr>
            <w:tcW w:w="1301" w:type="dxa"/>
            <w:tcBorders>
              <w:top w:val="single" w:sz="12" w:space="0" w:color="auto"/>
              <w:left w:val="nil"/>
              <w:bottom w:val="single" w:sz="12" w:space="0" w:color="auto"/>
              <w:right w:val="nil"/>
            </w:tcBorders>
            <w:hideMark/>
          </w:tcPr>
          <w:p w14:paraId="0D0C0252" w14:textId="77777777" w:rsidR="00923729" w:rsidRPr="00923729" w:rsidRDefault="00923729" w:rsidP="00923729">
            <w:pPr>
              <w:spacing w:before="40" w:after="120" w:line="220" w:lineRule="exact"/>
              <w:ind w:right="113"/>
              <w:rPr>
                <w:sz w:val="18"/>
                <w:szCs w:val="18"/>
              </w:rPr>
            </w:pPr>
            <w:r w:rsidRPr="00923729">
              <w:rPr>
                <w:sz w:val="18"/>
                <w:szCs w:val="18"/>
              </w:rPr>
              <w:t>Quiet Road Transport Vehicle</w:t>
            </w:r>
          </w:p>
        </w:tc>
        <w:tc>
          <w:tcPr>
            <w:tcW w:w="1157" w:type="dxa"/>
            <w:tcBorders>
              <w:top w:val="single" w:sz="12" w:space="0" w:color="auto"/>
              <w:left w:val="nil"/>
              <w:bottom w:val="single" w:sz="12" w:space="0" w:color="auto"/>
              <w:right w:val="nil"/>
            </w:tcBorders>
            <w:hideMark/>
          </w:tcPr>
          <w:p w14:paraId="20C1B6F8" w14:textId="77777777" w:rsidR="00923729" w:rsidRPr="00923729" w:rsidRDefault="00923729" w:rsidP="00923729">
            <w:pPr>
              <w:spacing w:before="40" w:after="120" w:line="220" w:lineRule="exact"/>
              <w:ind w:right="113"/>
              <w:rPr>
                <w:sz w:val="18"/>
                <w:szCs w:val="18"/>
              </w:rPr>
            </w:pPr>
            <w:r w:rsidRPr="00923729">
              <w:rPr>
                <w:sz w:val="18"/>
                <w:szCs w:val="18"/>
              </w:rPr>
              <w:t>Yes/USA</w:t>
            </w:r>
            <w:r w:rsidRPr="00923729">
              <w:rPr>
                <w:b/>
                <w:sz w:val="18"/>
                <w:szCs w:val="18"/>
              </w:rPr>
              <w:t>/</w:t>
            </w:r>
            <w:r w:rsidRPr="00923729">
              <w:rPr>
                <w:sz w:val="18"/>
                <w:szCs w:val="18"/>
              </w:rPr>
              <w:br/>
              <w:t>Japan</w:t>
            </w:r>
          </w:p>
        </w:tc>
        <w:tc>
          <w:tcPr>
            <w:tcW w:w="937" w:type="dxa"/>
            <w:tcBorders>
              <w:top w:val="single" w:sz="12" w:space="0" w:color="auto"/>
              <w:left w:val="nil"/>
              <w:bottom w:val="single" w:sz="12" w:space="0" w:color="auto"/>
              <w:right w:val="nil"/>
            </w:tcBorders>
            <w:hideMark/>
          </w:tcPr>
          <w:p w14:paraId="4294FDE4" w14:textId="77777777" w:rsidR="00923729" w:rsidRPr="00923729" w:rsidRDefault="00923729" w:rsidP="00923729">
            <w:pPr>
              <w:spacing w:before="40" w:after="120" w:line="220" w:lineRule="exact"/>
              <w:ind w:right="19"/>
              <w:rPr>
                <w:i/>
                <w:sz w:val="18"/>
                <w:szCs w:val="18"/>
              </w:rPr>
            </w:pPr>
            <w:r w:rsidRPr="00923729">
              <w:rPr>
                <w:sz w:val="18"/>
                <w:szCs w:val="18"/>
              </w:rPr>
              <w:t>EU/Japan/ USA</w:t>
            </w:r>
          </w:p>
        </w:tc>
        <w:tc>
          <w:tcPr>
            <w:tcW w:w="973" w:type="dxa"/>
            <w:tcBorders>
              <w:top w:val="single" w:sz="12" w:space="0" w:color="auto"/>
              <w:left w:val="nil"/>
              <w:bottom w:val="single" w:sz="12" w:space="0" w:color="auto"/>
              <w:right w:val="nil"/>
            </w:tcBorders>
            <w:hideMark/>
          </w:tcPr>
          <w:p w14:paraId="68DCFDB3" w14:textId="77777777" w:rsidR="00923729" w:rsidRPr="00923729" w:rsidRDefault="00923729" w:rsidP="00923729">
            <w:pPr>
              <w:spacing w:before="40" w:after="120" w:line="220" w:lineRule="exact"/>
              <w:ind w:right="113"/>
              <w:rPr>
                <w:sz w:val="18"/>
                <w:szCs w:val="18"/>
              </w:rPr>
            </w:pPr>
            <w:r w:rsidRPr="00923729">
              <w:rPr>
                <w:sz w:val="18"/>
                <w:szCs w:val="18"/>
              </w:rPr>
              <w:t>AC.3/33</w:t>
            </w:r>
            <w:r w:rsidRPr="00923729">
              <w:rPr>
                <w:sz w:val="18"/>
                <w:szCs w:val="18"/>
              </w:rPr>
              <w:br/>
              <w:t>(Including ToR)</w:t>
            </w:r>
          </w:p>
        </w:tc>
        <w:tc>
          <w:tcPr>
            <w:tcW w:w="1869" w:type="dxa"/>
            <w:tcBorders>
              <w:top w:val="single" w:sz="12" w:space="0" w:color="auto"/>
              <w:left w:val="nil"/>
              <w:bottom w:val="single" w:sz="12" w:space="0" w:color="auto"/>
              <w:right w:val="nil"/>
            </w:tcBorders>
          </w:tcPr>
          <w:p w14:paraId="00FDAF1F" w14:textId="77777777" w:rsidR="00923729" w:rsidRPr="00923729" w:rsidRDefault="00923729" w:rsidP="00923729">
            <w:pPr>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14:paraId="1F33EBBD" w14:textId="77777777" w:rsidR="00923729" w:rsidRPr="00923729" w:rsidRDefault="00923729" w:rsidP="00923729">
            <w:pPr>
              <w:spacing w:before="40" w:after="120" w:line="220" w:lineRule="exact"/>
              <w:ind w:right="113"/>
              <w:jc w:val="both"/>
              <w:rPr>
                <w:sz w:val="18"/>
                <w:szCs w:val="18"/>
              </w:rPr>
            </w:pPr>
            <w:r w:rsidRPr="00923729">
              <w:rPr>
                <w:sz w:val="18"/>
                <w:szCs w:val="18"/>
              </w:rPr>
              <w:t>AC.3 expects a progress report of the ITWG on QRTV at its June 2017 session</w:t>
            </w:r>
          </w:p>
        </w:tc>
      </w:tr>
    </w:tbl>
    <w:p w14:paraId="3DA638C5" w14:textId="77777777" w:rsidR="00923729" w:rsidRPr="00923729" w:rsidRDefault="00923729" w:rsidP="00923729">
      <w:pPr>
        <w:keepNext/>
        <w:keepLines/>
        <w:spacing w:before="240" w:after="120" w:line="240" w:lineRule="exact"/>
        <w:ind w:right="1134"/>
        <w:rPr>
          <w:b/>
        </w:rPr>
      </w:pPr>
      <w:r w:rsidRPr="00923729">
        <w:rPr>
          <w:b/>
        </w:rPr>
        <w:lastRenderedPageBreak/>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923729" w:rsidRPr="00923729" w14:paraId="6002B634" w14:textId="77777777" w:rsidTr="00443BC3">
        <w:trPr>
          <w:tblHeader/>
        </w:trPr>
        <w:tc>
          <w:tcPr>
            <w:tcW w:w="1301" w:type="dxa"/>
            <w:tcBorders>
              <w:top w:val="single" w:sz="4" w:space="0" w:color="auto"/>
              <w:left w:val="nil"/>
              <w:bottom w:val="single" w:sz="12" w:space="0" w:color="auto"/>
              <w:right w:val="nil"/>
            </w:tcBorders>
            <w:vAlign w:val="bottom"/>
            <w:hideMark/>
          </w:tcPr>
          <w:p w14:paraId="2CDCBA71"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Item</w:t>
            </w:r>
          </w:p>
        </w:tc>
        <w:tc>
          <w:tcPr>
            <w:tcW w:w="1158" w:type="dxa"/>
            <w:tcBorders>
              <w:top w:val="single" w:sz="4" w:space="0" w:color="auto"/>
              <w:left w:val="nil"/>
              <w:bottom w:val="single" w:sz="12" w:space="0" w:color="auto"/>
              <w:right w:val="nil"/>
            </w:tcBorders>
            <w:vAlign w:val="bottom"/>
            <w:hideMark/>
          </w:tcPr>
          <w:p w14:paraId="2AE94D2E"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 xml:space="preserve">Informal group </w:t>
            </w:r>
            <w:r w:rsidRPr="00923729">
              <w:rPr>
                <w:i/>
                <w:sz w:val="18"/>
                <w:szCs w:val="18"/>
              </w:rPr>
              <w:br/>
              <w:t>(Yes–No)/</w:t>
            </w:r>
            <w:r w:rsidRPr="00923729">
              <w:rPr>
                <w:i/>
                <w:sz w:val="18"/>
                <w:szCs w:val="18"/>
              </w:rPr>
              <w:br/>
              <w:t>Chair &amp; Vice-Chair</w:t>
            </w:r>
          </w:p>
        </w:tc>
        <w:tc>
          <w:tcPr>
            <w:tcW w:w="938" w:type="dxa"/>
            <w:tcBorders>
              <w:top w:val="single" w:sz="4" w:space="0" w:color="auto"/>
              <w:left w:val="nil"/>
              <w:bottom w:val="single" w:sz="12" w:space="0" w:color="auto"/>
              <w:right w:val="nil"/>
            </w:tcBorders>
            <w:vAlign w:val="bottom"/>
            <w:hideMark/>
          </w:tcPr>
          <w:p w14:paraId="5342A62A"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Tech. sponsor</w:t>
            </w:r>
          </w:p>
        </w:tc>
        <w:tc>
          <w:tcPr>
            <w:tcW w:w="974" w:type="dxa"/>
            <w:tcBorders>
              <w:top w:val="single" w:sz="4" w:space="0" w:color="auto"/>
              <w:left w:val="nil"/>
              <w:bottom w:val="single" w:sz="12" w:space="0" w:color="auto"/>
              <w:right w:val="nil"/>
            </w:tcBorders>
            <w:vAlign w:val="bottom"/>
            <w:hideMark/>
          </w:tcPr>
          <w:p w14:paraId="3EED8BE6" w14:textId="77777777" w:rsidR="00923729" w:rsidRPr="00923729" w:rsidRDefault="00923729" w:rsidP="00923729">
            <w:pPr>
              <w:keepNext/>
              <w:keepLines/>
              <w:spacing w:before="80" w:after="80" w:line="200" w:lineRule="exact"/>
              <w:rPr>
                <w:i/>
                <w:sz w:val="18"/>
                <w:szCs w:val="18"/>
              </w:rPr>
            </w:pPr>
            <w:r w:rsidRPr="00923729">
              <w:rPr>
                <w:i/>
                <w:sz w:val="18"/>
                <w:szCs w:val="18"/>
              </w:rPr>
              <w:t>Formal proposal (ECE/TRANS/WP.29/…)/</w:t>
            </w:r>
          </w:p>
        </w:tc>
        <w:tc>
          <w:tcPr>
            <w:tcW w:w="1870" w:type="dxa"/>
            <w:tcBorders>
              <w:top w:val="single" w:sz="4" w:space="0" w:color="auto"/>
              <w:left w:val="nil"/>
              <w:bottom w:val="single" w:sz="12" w:space="0" w:color="auto"/>
              <w:right w:val="nil"/>
            </w:tcBorders>
            <w:vAlign w:val="bottom"/>
            <w:hideMark/>
          </w:tcPr>
          <w:p w14:paraId="3A1CCCF3" w14:textId="77777777" w:rsidR="00923729" w:rsidRPr="00923729" w:rsidRDefault="00923729" w:rsidP="00923729">
            <w:pPr>
              <w:keepNext/>
              <w:keepLines/>
              <w:spacing w:before="80" w:after="80" w:line="200" w:lineRule="exact"/>
              <w:ind w:right="-125"/>
              <w:rPr>
                <w:i/>
                <w:sz w:val="18"/>
                <w:szCs w:val="18"/>
              </w:rPr>
            </w:pPr>
            <w:r w:rsidRPr="00923729">
              <w:rPr>
                <w:i/>
                <w:sz w:val="18"/>
                <w:szCs w:val="18"/>
              </w:rPr>
              <w:t>Proposal for a draft UN GTR (ECE/TRANS/WP.29/...)</w:t>
            </w:r>
          </w:p>
        </w:tc>
        <w:tc>
          <w:tcPr>
            <w:tcW w:w="3404" w:type="dxa"/>
            <w:tcBorders>
              <w:top w:val="single" w:sz="4" w:space="0" w:color="auto"/>
              <w:left w:val="nil"/>
              <w:bottom w:val="single" w:sz="12" w:space="0" w:color="auto"/>
              <w:right w:val="nil"/>
            </w:tcBorders>
            <w:vAlign w:val="bottom"/>
            <w:hideMark/>
          </w:tcPr>
          <w:p w14:paraId="7DEF4A4F"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State of play/Comments</w:t>
            </w:r>
          </w:p>
        </w:tc>
      </w:tr>
      <w:tr w:rsidR="00923729" w:rsidRPr="00923729" w14:paraId="7099106D" w14:textId="77777777" w:rsidTr="00443BC3">
        <w:tc>
          <w:tcPr>
            <w:tcW w:w="1301" w:type="dxa"/>
            <w:tcBorders>
              <w:top w:val="single" w:sz="12" w:space="0" w:color="auto"/>
              <w:left w:val="nil"/>
              <w:bottom w:val="single" w:sz="12" w:space="0" w:color="auto"/>
              <w:right w:val="nil"/>
            </w:tcBorders>
            <w:hideMark/>
          </w:tcPr>
          <w:p w14:paraId="6314CC52" w14:textId="77777777" w:rsidR="00923729" w:rsidRPr="00923729" w:rsidRDefault="00923729" w:rsidP="00923729">
            <w:pPr>
              <w:keepNext/>
              <w:keepLines/>
            </w:pPr>
            <w:r w:rsidRPr="00923729">
              <w:t>Panoramic Sunroof Glazing (PSG)</w:t>
            </w:r>
          </w:p>
        </w:tc>
        <w:tc>
          <w:tcPr>
            <w:tcW w:w="1158" w:type="dxa"/>
            <w:tcBorders>
              <w:top w:val="single" w:sz="12" w:space="0" w:color="auto"/>
              <w:left w:val="nil"/>
              <w:bottom w:val="single" w:sz="12" w:space="0" w:color="auto"/>
              <w:right w:val="nil"/>
            </w:tcBorders>
            <w:hideMark/>
          </w:tcPr>
          <w:p w14:paraId="2FEF410E" w14:textId="77777777" w:rsidR="00923729" w:rsidRPr="00923729" w:rsidRDefault="00923729" w:rsidP="00923729">
            <w:pPr>
              <w:keepNext/>
              <w:keepLines/>
            </w:pPr>
            <w:r w:rsidRPr="00923729">
              <w:t>Yes/Korea/ Germany</w:t>
            </w:r>
          </w:p>
        </w:tc>
        <w:tc>
          <w:tcPr>
            <w:tcW w:w="938" w:type="dxa"/>
            <w:tcBorders>
              <w:top w:val="single" w:sz="12" w:space="0" w:color="auto"/>
              <w:left w:val="nil"/>
              <w:bottom w:val="single" w:sz="12" w:space="0" w:color="auto"/>
              <w:right w:val="nil"/>
            </w:tcBorders>
            <w:hideMark/>
          </w:tcPr>
          <w:p w14:paraId="089F72B5" w14:textId="77777777" w:rsidR="00923729" w:rsidRPr="00923729" w:rsidRDefault="00923729" w:rsidP="00923729">
            <w:pPr>
              <w:keepNext/>
              <w:keepLines/>
            </w:pPr>
            <w:r w:rsidRPr="00923729">
              <w:t>Korea</w:t>
            </w:r>
          </w:p>
        </w:tc>
        <w:tc>
          <w:tcPr>
            <w:tcW w:w="974" w:type="dxa"/>
            <w:tcBorders>
              <w:top w:val="single" w:sz="12" w:space="0" w:color="auto"/>
              <w:left w:val="nil"/>
              <w:bottom w:val="single" w:sz="12" w:space="0" w:color="auto"/>
              <w:right w:val="nil"/>
            </w:tcBorders>
            <w:hideMark/>
          </w:tcPr>
          <w:p w14:paraId="68003B34" w14:textId="77777777" w:rsidR="00923729" w:rsidRPr="00923729" w:rsidRDefault="00923729" w:rsidP="00923729">
            <w:pPr>
              <w:keepNext/>
              <w:keepLines/>
            </w:pPr>
            <w:r w:rsidRPr="00923729">
              <w:t>AC.3/41</w:t>
            </w:r>
          </w:p>
        </w:tc>
        <w:tc>
          <w:tcPr>
            <w:tcW w:w="1870" w:type="dxa"/>
            <w:tcBorders>
              <w:top w:val="single" w:sz="12" w:space="0" w:color="auto"/>
              <w:left w:val="nil"/>
              <w:bottom w:val="single" w:sz="12" w:space="0" w:color="auto"/>
              <w:right w:val="nil"/>
            </w:tcBorders>
          </w:tcPr>
          <w:p w14:paraId="6BEC3598" w14:textId="77777777" w:rsidR="00923729" w:rsidRPr="00923729" w:rsidRDefault="00923729" w:rsidP="00923729">
            <w:pPr>
              <w:keepNext/>
              <w:keepLines/>
            </w:pPr>
          </w:p>
        </w:tc>
        <w:tc>
          <w:tcPr>
            <w:tcW w:w="3404" w:type="dxa"/>
            <w:tcBorders>
              <w:top w:val="single" w:sz="12" w:space="0" w:color="auto"/>
              <w:left w:val="nil"/>
              <w:bottom w:val="single" w:sz="12" w:space="0" w:color="auto"/>
              <w:right w:val="nil"/>
            </w:tcBorders>
            <w:hideMark/>
          </w:tcPr>
          <w:p w14:paraId="5FD10426" w14:textId="77777777" w:rsidR="00923729" w:rsidRPr="00923729" w:rsidRDefault="00923729" w:rsidP="00923729">
            <w:pPr>
              <w:keepNext/>
              <w:keepLines/>
            </w:pPr>
            <w:r w:rsidRPr="00923729">
              <w:t>AC.3 extended the mandate of the IWG on PSG until June 2018</w:t>
            </w:r>
          </w:p>
        </w:tc>
      </w:tr>
    </w:tbl>
    <w:p w14:paraId="3B1811A5" w14:textId="77777777" w:rsidR="00923729" w:rsidRPr="00923729" w:rsidRDefault="00923729" w:rsidP="00923729">
      <w:pPr>
        <w:keepNext/>
        <w:keepLines/>
        <w:tabs>
          <w:tab w:val="right" w:pos="851"/>
        </w:tabs>
        <w:spacing w:before="240" w:after="120" w:line="240" w:lineRule="exact"/>
        <w:ind w:left="1134" w:right="1134" w:hanging="1134"/>
        <w:rPr>
          <w:b/>
        </w:rPr>
      </w:pPr>
      <w:r w:rsidRPr="00923729">
        <w:rPr>
          <w:b/>
        </w:rPr>
        <w:t>Situation of 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923729" w:rsidRPr="00923729" w14:paraId="78C93615" w14:textId="77777777" w:rsidTr="00443BC3">
        <w:trPr>
          <w:cantSplit/>
          <w:tblHeader/>
        </w:trPr>
        <w:tc>
          <w:tcPr>
            <w:tcW w:w="1286" w:type="dxa"/>
            <w:tcBorders>
              <w:top w:val="single" w:sz="4" w:space="0" w:color="auto"/>
              <w:left w:val="nil"/>
              <w:bottom w:val="single" w:sz="12" w:space="0" w:color="auto"/>
              <w:right w:val="nil"/>
            </w:tcBorders>
            <w:vAlign w:val="bottom"/>
            <w:hideMark/>
          </w:tcPr>
          <w:p w14:paraId="2569BE16"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Working Party</w:t>
            </w:r>
          </w:p>
        </w:tc>
        <w:tc>
          <w:tcPr>
            <w:tcW w:w="1248" w:type="dxa"/>
            <w:tcBorders>
              <w:top w:val="single" w:sz="4" w:space="0" w:color="auto"/>
              <w:left w:val="nil"/>
              <w:bottom w:val="single" w:sz="12" w:space="0" w:color="auto"/>
              <w:right w:val="nil"/>
            </w:tcBorders>
            <w:vAlign w:val="bottom"/>
            <w:hideMark/>
          </w:tcPr>
          <w:p w14:paraId="64AE0EFB"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Item</w:t>
            </w:r>
          </w:p>
        </w:tc>
        <w:tc>
          <w:tcPr>
            <w:tcW w:w="854" w:type="dxa"/>
            <w:tcBorders>
              <w:top w:val="single" w:sz="4" w:space="0" w:color="auto"/>
              <w:left w:val="nil"/>
              <w:bottom w:val="single" w:sz="12" w:space="0" w:color="auto"/>
              <w:right w:val="nil"/>
            </w:tcBorders>
            <w:vAlign w:val="bottom"/>
            <w:hideMark/>
          </w:tcPr>
          <w:p w14:paraId="0481ADD8" w14:textId="77777777" w:rsidR="00923729" w:rsidRPr="00923729" w:rsidRDefault="00923729" w:rsidP="00923729">
            <w:pPr>
              <w:keepNext/>
              <w:keepLines/>
              <w:spacing w:before="80" w:after="80" w:line="200" w:lineRule="exact"/>
              <w:ind w:right="9"/>
              <w:rPr>
                <w:i/>
                <w:sz w:val="18"/>
                <w:szCs w:val="18"/>
              </w:rPr>
            </w:pPr>
            <w:r w:rsidRPr="00923729">
              <w:rPr>
                <w:i/>
                <w:sz w:val="18"/>
                <w:szCs w:val="18"/>
              </w:rPr>
              <w:t xml:space="preserve">Inf. group </w:t>
            </w:r>
            <w:r w:rsidRPr="00923729">
              <w:rPr>
                <w:i/>
                <w:sz w:val="18"/>
                <w:szCs w:val="18"/>
              </w:rPr>
              <w:br/>
              <w:t>(Yes–No)/</w:t>
            </w:r>
            <w:r w:rsidRPr="00923729">
              <w:rPr>
                <w:i/>
                <w:sz w:val="18"/>
                <w:szCs w:val="18"/>
              </w:rPr>
              <w:br/>
              <w:t>Chair &amp; Vice-Chair</w:t>
            </w:r>
          </w:p>
        </w:tc>
        <w:tc>
          <w:tcPr>
            <w:tcW w:w="1012" w:type="dxa"/>
            <w:tcBorders>
              <w:top w:val="single" w:sz="4" w:space="0" w:color="auto"/>
              <w:left w:val="nil"/>
              <w:bottom w:val="single" w:sz="12" w:space="0" w:color="auto"/>
              <w:right w:val="nil"/>
            </w:tcBorders>
            <w:vAlign w:val="bottom"/>
            <w:hideMark/>
          </w:tcPr>
          <w:p w14:paraId="7DF6F834" w14:textId="77777777" w:rsidR="00923729" w:rsidRPr="00923729" w:rsidRDefault="00923729" w:rsidP="00923729">
            <w:pPr>
              <w:keepNext/>
              <w:keepLines/>
              <w:spacing w:before="80" w:after="80" w:line="200" w:lineRule="exact"/>
              <w:ind w:left="-26" w:right="50" w:firstLine="48"/>
              <w:rPr>
                <w:i/>
                <w:sz w:val="18"/>
                <w:szCs w:val="18"/>
              </w:rPr>
            </w:pPr>
            <w:r w:rsidRPr="00923729">
              <w:rPr>
                <w:i/>
                <w:sz w:val="18"/>
                <w:szCs w:val="18"/>
              </w:rPr>
              <w:t>Tech. sponsor</w:t>
            </w:r>
          </w:p>
        </w:tc>
        <w:tc>
          <w:tcPr>
            <w:tcW w:w="1857" w:type="dxa"/>
            <w:tcBorders>
              <w:top w:val="single" w:sz="4" w:space="0" w:color="auto"/>
              <w:left w:val="nil"/>
              <w:bottom w:val="single" w:sz="12" w:space="0" w:color="auto"/>
              <w:right w:val="nil"/>
            </w:tcBorders>
            <w:vAlign w:val="bottom"/>
            <w:hideMark/>
          </w:tcPr>
          <w:p w14:paraId="069CE0B3"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Formal proposal ECE/TRANS/WP.29/...</w:t>
            </w:r>
          </w:p>
        </w:tc>
        <w:tc>
          <w:tcPr>
            <w:tcW w:w="3388" w:type="dxa"/>
            <w:tcBorders>
              <w:top w:val="single" w:sz="4" w:space="0" w:color="auto"/>
              <w:left w:val="nil"/>
              <w:bottom w:val="single" w:sz="12" w:space="0" w:color="auto"/>
              <w:right w:val="nil"/>
            </w:tcBorders>
            <w:vAlign w:val="bottom"/>
            <w:hideMark/>
          </w:tcPr>
          <w:p w14:paraId="4B64E59B" w14:textId="77777777" w:rsidR="00923729" w:rsidRPr="00923729" w:rsidRDefault="00923729" w:rsidP="00923729">
            <w:pPr>
              <w:keepNext/>
              <w:keepLines/>
              <w:spacing w:before="80" w:after="80" w:line="200" w:lineRule="exact"/>
              <w:ind w:right="113"/>
              <w:rPr>
                <w:i/>
                <w:sz w:val="18"/>
                <w:szCs w:val="18"/>
              </w:rPr>
            </w:pPr>
            <w:r w:rsidRPr="00923729">
              <w:rPr>
                <w:i/>
                <w:sz w:val="18"/>
                <w:szCs w:val="18"/>
              </w:rPr>
              <w:t xml:space="preserve">State of play. </w:t>
            </w:r>
          </w:p>
        </w:tc>
      </w:tr>
      <w:tr w:rsidR="00923729" w:rsidRPr="00923729" w14:paraId="60E110E2" w14:textId="77777777" w:rsidTr="00443BC3">
        <w:trPr>
          <w:cantSplit/>
        </w:trPr>
        <w:tc>
          <w:tcPr>
            <w:tcW w:w="1286" w:type="dxa"/>
            <w:tcBorders>
              <w:top w:val="single" w:sz="12" w:space="0" w:color="auto"/>
              <w:left w:val="nil"/>
              <w:bottom w:val="nil"/>
              <w:right w:val="nil"/>
            </w:tcBorders>
            <w:hideMark/>
          </w:tcPr>
          <w:p w14:paraId="5A2CCE78" w14:textId="77777777" w:rsidR="00923729" w:rsidRPr="00923729" w:rsidRDefault="00923729" w:rsidP="00923729">
            <w:pPr>
              <w:keepNext/>
              <w:keepLines/>
              <w:spacing w:before="40" w:after="120" w:line="220" w:lineRule="exact"/>
              <w:ind w:right="113"/>
              <w:rPr>
                <w:sz w:val="18"/>
                <w:szCs w:val="18"/>
              </w:rPr>
            </w:pPr>
            <w:r w:rsidRPr="00923729">
              <w:rPr>
                <w:sz w:val="18"/>
                <w:szCs w:val="18"/>
              </w:rPr>
              <w:t>GRSP</w:t>
            </w:r>
          </w:p>
        </w:tc>
        <w:tc>
          <w:tcPr>
            <w:tcW w:w="1248" w:type="dxa"/>
            <w:tcBorders>
              <w:top w:val="single" w:sz="12" w:space="0" w:color="auto"/>
              <w:left w:val="nil"/>
              <w:bottom w:val="nil"/>
              <w:right w:val="nil"/>
            </w:tcBorders>
            <w:hideMark/>
          </w:tcPr>
          <w:p w14:paraId="03F9C1C4" w14:textId="77777777" w:rsidR="00923729" w:rsidRPr="00923729" w:rsidRDefault="00923729" w:rsidP="00923729">
            <w:pPr>
              <w:keepNext/>
              <w:keepLines/>
              <w:spacing w:before="40" w:after="120" w:line="220" w:lineRule="exact"/>
              <w:ind w:right="113"/>
              <w:rPr>
                <w:sz w:val="18"/>
                <w:szCs w:val="18"/>
              </w:rPr>
            </w:pPr>
            <w:r w:rsidRPr="00923729">
              <w:rPr>
                <w:sz w:val="18"/>
                <w:szCs w:val="18"/>
              </w:rPr>
              <w:t>Crash compatibility</w:t>
            </w:r>
          </w:p>
        </w:tc>
        <w:tc>
          <w:tcPr>
            <w:tcW w:w="854" w:type="dxa"/>
            <w:tcBorders>
              <w:top w:val="single" w:sz="12" w:space="0" w:color="auto"/>
              <w:left w:val="nil"/>
              <w:bottom w:val="nil"/>
              <w:right w:val="nil"/>
            </w:tcBorders>
            <w:hideMark/>
          </w:tcPr>
          <w:p w14:paraId="1F8B2C76" w14:textId="77777777" w:rsidR="00923729" w:rsidRPr="00923729" w:rsidRDefault="00923729" w:rsidP="00923729">
            <w:pPr>
              <w:keepNext/>
              <w:keepLines/>
              <w:spacing w:before="40" w:after="120" w:line="220" w:lineRule="exact"/>
              <w:ind w:right="113"/>
              <w:rPr>
                <w:i/>
                <w:sz w:val="18"/>
                <w:szCs w:val="18"/>
              </w:rPr>
            </w:pPr>
            <w:r w:rsidRPr="00923729">
              <w:rPr>
                <w:i/>
                <w:sz w:val="18"/>
                <w:szCs w:val="18"/>
              </w:rPr>
              <w:t>No</w:t>
            </w:r>
          </w:p>
        </w:tc>
        <w:tc>
          <w:tcPr>
            <w:tcW w:w="1012" w:type="dxa"/>
            <w:tcBorders>
              <w:top w:val="single" w:sz="12" w:space="0" w:color="auto"/>
              <w:left w:val="nil"/>
              <w:bottom w:val="nil"/>
              <w:right w:val="nil"/>
            </w:tcBorders>
            <w:hideMark/>
          </w:tcPr>
          <w:p w14:paraId="39355D72" w14:textId="77777777" w:rsidR="00923729" w:rsidRPr="00923729" w:rsidRDefault="00923729" w:rsidP="00923729">
            <w:pPr>
              <w:keepNext/>
              <w:keepLines/>
              <w:spacing w:before="40" w:after="120" w:line="220" w:lineRule="exact"/>
              <w:ind w:left="-26" w:right="50" w:firstLine="48"/>
              <w:rPr>
                <w:sz w:val="18"/>
                <w:szCs w:val="18"/>
              </w:rPr>
            </w:pPr>
            <w:r w:rsidRPr="00923729">
              <w:rPr>
                <w:sz w:val="18"/>
                <w:szCs w:val="18"/>
              </w:rPr>
              <w:t>No</w:t>
            </w:r>
          </w:p>
        </w:tc>
        <w:tc>
          <w:tcPr>
            <w:tcW w:w="1857" w:type="dxa"/>
            <w:tcBorders>
              <w:top w:val="single" w:sz="12" w:space="0" w:color="auto"/>
              <w:left w:val="nil"/>
              <w:bottom w:val="nil"/>
              <w:right w:val="nil"/>
            </w:tcBorders>
            <w:hideMark/>
          </w:tcPr>
          <w:p w14:paraId="4F4EA931" w14:textId="77777777" w:rsidR="00923729" w:rsidRPr="00923729" w:rsidRDefault="00923729" w:rsidP="00923729">
            <w:pPr>
              <w:keepNext/>
              <w:keepLines/>
              <w:spacing w:before="40" w:after="120" w:line="220" w:lineRule="exact"/>
              <w:ind w:right="113"/>
              <w:rPr>
                <w:sz w:val="18"/>
                <w:szCs w:val="18"/>
              </w:rPr>
            </w:pPr>
            <w:r w:rsidRPr="00923729">
              <w:rPr>
                <w:sz w:val="18"/>
                <w:szCs w:val="18"/>
              </w:rPr>
              <w:t>---</w:t>
            </w:r>
          </w:p>
        </w:tc>
        <w:tc>
          <w:tcPr>
            <w:tcW w:w="3388" w:type="dxa"/>
            <w:tcBorders>
              <w:top w:val="single" w:sz="12" w:space="0" w:color="auto"/>
              <w:left w:val="nil"/>
              <w:bottom w:val="nil"/>
              <w:right w:val="nil"/>
            </w:tcBorders>
            <w:hideMark/>
          </w:tcPr>
          <w:p w14:paraId="17BDA148" w14:textId="77777777" w:rsidR="00923729" w:rsidRPr="00923729" w:rsidRDefault="00923729" w:rsidP="00923729">
            <w:pPr>
              <w:keepNext/>
              <w:keepLines/>
              <w:spacing w:before="40" w:after="120" w:line="220" w:lineRule="exact"/>
              <w:ind w:right="113"/>
              <w:jc w:val="both"/>
              <w:rPr>
                <w:sz w:val="18"/>
                <w:szCs w:val="18"/>
              </w:rPr>
            </w:pPr>
            <w:r w:rsidRPr="00923729">
              <w:rPr>
                <w:sz w:val="18"/>
                <w:szCs w:val="18"/>
              </w:rPr>
              <w:t>No new information was provided.</w:t>
            </w:r>
          </w:p>
        </w:tc>
      </w:tr>
      <w:tr w:rsidR="00923729" w:rsidRPr="00923729" w14:paraId="11EC58DC" w14:textId="77777777" w:rsidTr="00443BC3">
        <w:trPr>
          <w:cantSplit/>
          <w:trHeight w:val="882"/>
        </w:trPr>
        <w:tc>
          <w:tcPr>
            <w:tcW w:w="1286" w:type="dxa"/>
            <w:tcBorders>
              <w:top w:val="nil"/>
              <w:left w:val="nil"/>
              <w:bottom w:val="nil"/>
              <w:right w:val="nil"/>
            </w:tcBorders>
            <w:hideMark/>
          </w:tcPr>
          <w:p w14:paraId="3551A41D" w14:textId="77777777" w:rsidR="00923729" w:rsidRPr="00923729" w:rsidRDefault="00923729" w:rsidP="00923729">
            <w:pPr>
              <w:spacing w:before="40" w:after="120" w:line="220" w:lineRule="exact"/>
              <w:ind w:right="113"/>
              <w:rPr>
                <w:sz w:val="18"/>
                <w:szCs w:val="18"/>
              </w:rPr>
            </w:pPr>
            <w:r w:rsidRPr="00923729">
              <w:rPr>
                <w:sz w:val="18"/>
                <w:szCs w:val="18"/>
              </w:rPr>
              <w:t>GRSP</w:t>
            </w:r>
          </w:p>
        </w:tc>
        <w:tc>
          <w:tcPr>
            <w:tcW w:w="1248" w:type="dxa"/>
            <w:tcBorders>
              <w:top w:val="nil"/>
              <w:left w:val="nil"/>
              <w:bottom w:val="nil"/>
              <w:right w:val="nil"/>
            </w:tcBorders>
            <w:hideMark/>
          </w:tcPr>
          <w:p w14:paraId="1811C999" w14:textId="77777777" w:rsidR="00923729" w:rsidRPr="00923729" w:rsidRDefault="00923729" w:rsidP="00923729">
            <w:pPr>
              <w:spacing w:before="40" w:after="120" w:line="220" w:lineRule="exact"/>
              <w:ind w:right="113"/>
              <w:rPr>
                <w:sz w:val="18"/>
                <w:szCs w:val="18"/>
              </w:rPr>
            </w:pPr>
            <w:r w:rsidRPr="00923729">
              <w:rPr>
                <w:sz w:val="18"/>
                <w:szCs w:val="18"/>
              </w:rPr>
              <w:t>Harmonized side impact dummies</w:t>
            </w:r>
          </w:p>
        </w:tc>
        <w:tc>
          <w:tcPr>
            <w:tcW w:w="854" w:type="dxa"/>
            <w:tcBorders>
              <w:top w:val="nil"/>
              <w:left w:val="nil"/>
              <w:bottom w:val="nil"/>
              <w:right w:val="nil"/>
            </w:tcBorders>
            <w:hideMark/>
          </w:tcPr>
          <w:p w14:paraId="7D6FBCFB" w14:textId="77777777" w:rsidR="00923729" w:rsidRPr="00923729" w:rsidRDefault="00923729" w:rsidP="00923729">
            <w:pPr>
              <w:spacing w:before="40" w:after="120" w:line="220" w:lineRule="exact"/>
              <w:ind w:right="113"/>
              <w:rPr>
                <w:i/>
                <w:sz w:val="18"/>
                <w:szCs w:val="18"/>
              </w:rPr>
            </w:pPr>
            <w:r w:rsidRPr="00923729">
              <w:rPr>
                <w:i/>
                <w:sz w:val="18"/>
                <w:szCs w:val="18"/>
              </w:rPr>
              <w:t>Yes</w:t>
            </w:r>
          </w:p>
        </w:tc>
        <w:tc>
          <w:tcPr>
            <w:tcW w:w="1012" w:type="dxa"/>
            <w:tcBorders>
              <w:top w:val="nil"/>
              <w:left w:val="nil"/>
              <w:bottom w:val="nil"/>
              <w:right w:val="nil"/>
            </w:tcBorders>
            <w:hideMark/>
          </w:tcPr>
          <w:p w14:paraId="42B1F78C" w14:textId="77777777" w:rsidR="00923729" w:rsidRPr="00923729" w:rsidRDefault="00923729" w:rsidP="00923729">
            <w:pPr>
              <w:spacing w:before="40" w:after="120" w:line="220" w:lineRule="exact"/>
              <w:ind w:left="-26" w:right="50" w:firstLine="48"/>
              <w:rPr>
                <w:sz w:val="18"/>
                <w:szCs w:val="18"/>
              </w:rPr>
            </w:pPr>
            <w:r w:rsidRPr="00923729">
              <w:rPr>
                <w:sz w:val="18"/>
                <w:szCs w:val="18"/>
              </w:rPr>
              <w:t>USA</w:t>
            </w:r>
          </w:p>
        </w:tc>
        <w:tc>
          <w:tcPr>
            <w:tcW w:w="1857" w:type="dxa"/>
            <w:tcBorders>
              <w:top w:val="nil"/>
              <w:left w:val="nil"/>
              <w:bottom w:val="nil"/>
              <w:right w:val="nil"/>
            </w:tcBorders>
            <w:hideMark/>
          </w:tcPr>
          <w:p w14:paraId="40729432" w14:textId="77777777" w:rsidR="00923729" w:rsidRPr="00923729" w:rsidRDefault="00923729" w:rsidP="00923729">
            <w:pPr>
              <w:spacing w:before="40" w:after="120" w:line="220" w:lineRule="exact"/>
              <w:ind w:right="113"/>
              <w:rPr>
                <w:sz w:val="18"/>
                <w:szCs w:val="18"/>
              </w:rPr>
            </w:pPr>
            <w:r w:rsidRPr="00923729">
              <w:rPr>
                <w:sz w:val="18"/>
                <w:szCs w:val="18"/>
              </w:rPr>
              <w:t>2010/88</w:t>
            </w:r>
            <w:r w:rsidRPr="00923729">
              <w:rPr>
                <w:sz w:val="18"/>
                <w:szCs w:val="18"/>
              </w:rPr>
              <w:br/>
              <w:t>(2</w:t>
            </w:r>
            <w:r w:rsidRPr="00923729">
              <w:rPr>
                <w:sz w:val="18"/>
                <w:szCs w:val="18"/>
                <w:vertAlign w:val="superscript"/>
              </w:rPr>
              <w:t>nd</w:t>
            </w:r>
            <w:r w:rsidRPr="00923729">
              <w:rPr>
                <w:sz w:val="18"/>
                <w:szCs w:val="18"/>
              </w:rPr>
              <w:t xml:space="preserve"> progress report)</w:t>
            </w:r>
          </w:p>
        </w:tc>
        <w:tc>
          <w:tcPr>
            <w:tcW w:w="3388" w:type="dxa"/>
            <w:tcBorders>
              <w:top w:val="nil"/>
              <w:left w:val="nil"/>
              <w:bottom w:val="nil"/>
              <w:right w:val="nil"/>
            </w:tcBorders>
            <w:hideMark/>
          </w:tcPr>
          <w:p w14:paraId="06AC0FF2" w14:textId="77777777" w:rsidR="00923729" w:rsidRPr="00923729" w:rsidRDefault="00923729" w:rsidP="00923729">
            <w:pPr>
              <w:spacing w:before="40" w:after="120" w:line="220" w:lineRule="exact"/>
              <w:ind w:right="113"/>
              <w:rPr>
                <w:sz w:val="18"/>
                <w:szCs w:val="18"/>
              </w:rPr>
            </w:pPr>
            <w:r w:rsidRPr="00923729">
              <w:rPr>
                <w:sz w:val="18"/>
                <w:szCs w:val="18"/>
              </w:rPr>
              <w:t>AC.3 was informed on the progress made in relation to the 5 percentile female dummy and noted that a redesign of the dummy might be necessary. AC.3 extended the mandate of the IWG until December 2017.</w:t>
            </w:r>
          </w:p>
        </w:tc>
      </w:tr>
      <w:tr w:rsidR="00923729" w:rsidRPr="00923729" w14:paraId="676E5402" w14:textId="77777777" w:rsidTr="00443BC3">
        <w:trPr>
          <w:cantSplit/>
        </w:trPr>
        <w:tc>
          <w:tcPr>
            <w:tcW w:w="1286" w:type="dxa"/>
            <w:tcBorders>
              <w:top w:val="nil"/>
              <w:left w:val="nil"/>
              <w:bottom w:val="nil"/>
              <w:right w:val="nil"/>
            </w:tcBorders>
            <w:hideMark/>
          </w:tcPr>
          <w:p w14:paraId="3319AE43" w14:textId="77777777" w:rsidR="00923729" w:rsidRPr="00923729" w:rsidRDefault="00923729" w:rsidP="00923729">
            <w:pPr>
              <w:spacing w:before="40" w:after="120" w:line="220" w:lineRule="exact"/>
              <w:ind w:right="113"/>
              <w:rPr>
                <w:sz w:val="18"/>
                <w:szCs w:val="18"/>
              </w:rPr>
            </w:pPr>
            <w:r w:rsidRPr="00923729">
              <w:rPr>
                <w:sz w:val="18"/>
                <w:szCs w:val="18"/>
              </w:rPr>
              <w:t>WP.29</w:t>
            </w:r>
          </w:p>
        </w:tc>
        <w:tc>
          <w:tcPr>
            <w:tcW w:w="1248" w:type="dxa"/>
            <w:tcBorders>
              <w:top w:val="nil"/>
              <w:left w:val="nil"/>
              <w:bottom w:val="nil"/>
              <w:right w:val="nil"/>
            </w:tcBorders>
            <w:hideMark/>
          </w:tcPr>
          <w:p w14:paraId="7B3F1EF9" w14:textId="77777777" w:rsidR="00923729" w:rsidRPr="00923729" w:rsidRDefault="00923729" w:rsidP="00923729">
            <w:pPr>
              <w:spacing w:before="40" w:after="120" w:line="220" w:lineRule="exact"/>
              <w:ind w:right="113"/>
              <w:rPr>
                <w:sz w:val="18"/>
                <w:szCs w:val="18"/>
              </w:rPr>
            </w:pPr>
            <w:r w:rsidRPr="00923729">
              <w:rPr>
                <w:sz w:val="18"/>
                <w:szCs w:val="18"/>
              </w:rPr>
              <w:t>ITS</w:t>
            </w:r>
          </w:p>
        </w:tc>
        <w:tc>
          <w:tcPr>
            <w:tcW w:w="854" w:type="dxa"/>
            <w:tcBorders>
              <w:top w:val="nil"/>
              <w:left w:val="nil"/>
              <w:bottom w:val="nil"/>
              <w:right w:val="nil"/>
            </w:tcBorders>
            <w:hideMark/>
          </w:tcPr>
          <w:p w14:paraId="3F94201B" w14:textId="77777777" w:rsidR="00923729" w:rsidRPr="00923729" w:rsidRDefault="00923729" w:rsidP="00923729">
            <w:pPr>
              <w:spacing w:before="40" w:after="120" w:line="220" w:lineRule="exact"/>
              <w:ind w:right="113"/>
              <w:rPr>
                <w:i/>
                <w:sz w:val="18"/>
                <w:szCs w:val="18"/>
              </w:rPr>
            </w:pPr>
            <w:r w:rsidRPr="00923729">
              <w:rPr>
                <w:i/>
                <w:sz w:val="18"/>
                <w:szCs w:val="18"/>
              </w:rPr>
              <w:t>No</w:t>
            </w:r>
          </w:p>
        </w:tc>
        <w:tc>
          <w:tcPr>
            <w:tcW w:w="1012" w:type="dxa"/>
            <w:tcBorders>
              <w:top w:val="nil"/>
              <w:left w:val="nil"/>
              <w:bottom w:val="nil"/>
              <w:right w:val="nil"/>
            </w:tcBorders>
            <w:hideMark/>
          </w:tcPr>
          <w:p w14:paraId="30A08A25" w14:textId="77777777" w:rsidR="00923729" w:rsidRPr="00923729" w:rsidRDefault="00923729" w:rsidP="00923729">
            <w:pPr>
              <w:spacing w:before="40" w:after="120" w:line="220" w:lineRule="exact"/>
              <w:ind w:left="-26" w:right="50" w:firstLine="48"/>
              <w:rPr>
                <w:sz w:val="18"/>
                <w:szCs w:val="18"/>
              </w:rPr>
            </w:pPr>
            <w:r w:rsidRPr="00923729">
              <w:rPr>
                <w:sz w:val="18"/>
                <w:szCs w:val="18"/>
              </w:rPr>
              <w:t>---</w:t>
            </w:r>
          </w:p>
        </w:tc>
        <w:tc>
          <w:tcPr>
            <w:tcW w:w="1857" w:type="dxa"/>
            <w:tcBorders>
              <w:top w:val="nil"/>
              <w:left w:val="nil"/>
              <w:bottom w:val="nil"/>
              <w:right w:val="nil"/>
            </w:tcBorders>
            <w:hideMark/>
          </w:tcPr>
          <w:p w14:paraId="19E07B38" w14:textId="77777777" w:rsidR="00923729" w:rsidRPr="00923729" w:rsidRDefault="00923729" w:rsidP="00923729">
            <w:pPr>
              <w:spacing w:before="40" w:after="120" w:line="220" w:lineRule="exact"/>
              <w:ind w:right="113"/>
              <w:rPr>
                <w:sz w:val="18"/>
                <w:szCs w:val="18"/>
              </w:rPr>
            </w:pPr>
            <w:r w:rsidRPr="00923729">
              <w:rPr>
                <w:sz w:val="18"/>
                <w:szCs w:val="18"/>
              </w:rPr>
              <w:t>---</w:t>
            </w:r>
          </w:p>
        </w:tc>
        <w:tc>
          <w:tcPr>
            <w:tcW w:w="3388" w:type="dxa"/>
            <w:tcBorders>
              <w:top w:val="nil"/>
              <w:left w:val="nil"/>
              <w:bottom w:val="nil"/>
              <w:right w:val="nil"/>
            </w:tcBorders>
            <w:hideMark/>
          </w:tcPr>
          <w:p w14:paraId="53E3DBA6" w14:textId="77777777" w:rsidR="00923729" w:rsidRPr="00923729" w:rsidRDefault="00923729" w:rsidP="00923729">
            <w:pPr>
              <w:spacing w:before="40" w:after="120" w:line="220" w:lineRule="exact"/>
              <w:ind w:right="113"/>
              <w:jc w:val="both"/>
              <w:rPr>
                <w:sz w:val="18"/>
                <w:szCs w:val="18"/>
              </w:rPr>
            </w:pPr>
            <w:r w:rsidRPr="00923729">
              <w:rPr>
                <w:sz w:val="18"/>
                <w:szCs w:val="18"/>
              </w:rPr>
              <w:t>No new information was provided to AC.3.</w:t>
            </w:r>
          </w:p>
        </w:tc>
      </w:tr>
      <w:tr w:rsidR="00923729" w:rsidRPr="00923729" w14:paraId="3D992561" w14:textId="77777777" w:rsidTr="00443BC3">
        <w:trPr>
          <w:cantSplit/>
        </w:trPr>
        <w:tc>
          <w:tcPr>
            <w:tcW w:w="1286" w:type="dxa"/>
            <w:tcBorders>
              <w:top w:val="nil"/>
              <w:left w:val="nil"/>
              <w:bottom w:val="nil"/>
              <w:right w:val="nil"/>
            </w:tcBorders>
            <w:hideMark/>
          </w:tcPr>
          <w:p w14:paraId="0E99AF5D" w14:textId="77777777" w:rsidR="00923729" w:rsidRPr="00923729" w:rsidRDefault="00923729" w:rsidP="00923729">
            <w:pPr>
              <w:spacing w:before="40" w:after="120" w:line="220" w:lineRule="exact"/>
              <w:ind w:right="113"/>
              <w:rPr>
                <w:sz w:val="18"/>
                <w:szCs w:val="18"/>
              </w:rPr>
            </w:pPr>
            <w:r w:rsidRPr="00923729">
              <w:rPr>
                <w:sz w:val="18"/>
                <w:szCs w:val="18"/>
              </w:rPr>
              <w:t>WP.29</w:t>
            </w:r>
          </w:p>
        </w:tc>
        <w:tc>
          <w:tcPr>
            <w:tcW w:w="1248" w:type="dxa"/>
            <w:tcBorders>
              <w:top w:val="nil"/>
              <w:left w:val="nil"/>
              <w:bottom w:val="nil"/>
              <w:right w:val="nil"/>
            </w:tcBorders>
            <w:hideMark/>
          </w:tcPr>
          <w:p w14:paraId="38E94612" w14:textId="77777777" w:rsidR="00923729" w:rsidRPr="00923729" w:rsidRDefault="00923729" w:rsidP="00923729">
            <w:pPr>
              <w:spacing w:before="40" w:after="120" w:line="220" w:lineRule="exact"/>
              <w:ind w:right="113"/>
              <w:rPr>
                <w:sz w:val="18"/>
                <w:szCs w:val="18"/>
              </w:rPr>
            </w:pPr>
            <w:r w:rsidRPr="00923729">
              <w:rPr>
                <w:sz w:val="18"/>
                <w:szCs w:val="18"/>
              </w:rPr>
              <w:t>Electric Vehicles and Environment</w:t>
            </w:r>
          </w:p>
        </w:tc>
        <w:tc>
          <w:tcPr>
            <w:tcW w:w="854" w:type="dxa"/>
            <w:tcBorders>
              <w:top w:val="nil"/>
              <w:left w:val="nil"/>
              <w:bottom w:val="nil"/>
              <w:right w:val="nil"/>
            </w:tcBorders>
            <w:hideMark/>
          </w:tcPr>
          <w:p w14:paraId="6831FEB9" w14:textId="77777777" w:rsidR="00923729" w:rsidRPr="00923729" w:rsidRDefault="00923729" w:rsidP="00923729">
            <w:pPr>
              <w:spacing w:before="40" w:after="120" w:line="220" w:lineRule="exact"/>
              <w:ind w:right="113"/>
              <w:rPr>
                <w:i/>
                <w:sz w:val="18"/>
                <w:szCs w:val="18"/>
              </w:rPr>
            </w:pPr>
            <w:r w:rsidRPr="00923729">
              <w:rPr>
                <w:i/>
                <w:sz w:val="18"/>
                <w:szCs w:val="18"/>
              </w:rPr>
              <w:t>Yes</w:t>
            </w:r>
          </w:p>
        </w:tc>
        <w:tc>
          <w:tcPr>
            <w:tcW w:w="1012" w:type="dxa"/>
            <w:tcBorders>
              <w:top w:val="nil"/>
              <w:left w:val="nil"/>
              <w:bottom w:val="nil"/>
              <w:right w:val="nil"/>
            </w:tcBorders>
            <w:hideMark/>
          </w:tcPr>
          <w:p w14:paraId="6105E568" w14:textId="77777777" w:rsidR="00923729" w:rsidRPr="00923729" w:rsidRDefault="00923729" w:rsidP="00923729">
            <w:pPr>
              <w:spacing w:line="220" w:lineRule="exact"/>
              <w:ind w:right="43"/>
              <w:rPr>
                <w:sz w:val="18"/>
                <w:szCs w:val="18"/>
              </w:rPr>
            </w:pPr>
            <w:r w:rsidRPr="00923729">
              <w:rPr>
                <w:sz w:val="18"/>
                <w:szCs w:val="18"/>
              </w:rPr>
              <w:t xml:space="preserve">USA, Canada, China, </w:t>
            </w:r>
          </w:p>
          <w:p w14:paraId="3A3EBDB1" w14:textId="77777777" w:rsidR="00923729" w:rsidRPr="00923729" w:rsidRDefault="00923729" w:rsidP="00923729">
            <w:pPr>
              <w:spacing w:before="40" w:after="120" w:line="220" w:lineRule="exact"/>
              <w:ind w:left="-26" w:right="50" w:firstLine="48"/>
              <w:rPr>
                <w:sz w:val="18"/>
                <w:szCs w:val="18"/>
              </w:rPr>
            </w:pPr>
            <w:r w:rsidRPr="00923729">
              <w:rPr>
                <w:sz w:val="18"/>
                <w:szCs w:val="18"/>
              </w:rPr>
              <w:t>EU</w:t>
            </w:r>
          </w:p>
        </w:tc>
        <w:tc>
          <w:tcPr>
            <w:tcW w:w="1857" w:type="dxa"/>
            <w:tcBorders>
              <w:top w:val="nil"/>
              <w:left w:val="nil"/>
              <w:bottom w:val="nil"/>
              <w:right w:val="nil"/>
            </w:tcBorders>
            <w:hideMark/>
          </w:tcPr>
          <w:p w14:paraId="14001342" w14:textId="77777777" w:rsidR="00923729" w:rsidRPr="00923729" w:rsidRDefault="00923729" w:rsidP="00923729">
            <w:pPr>
              <w:spacing w:before="40" w:after="120" w:line="220" w:lineRule="exact"/>
              <w:ind w:right="113"/>
              <w:rPr>
                <w:sz w:val="18"/>
                <w:szCs w:val="18"/>
              </w:rPr>
            </w:pPr>
            <w:r w:rsidRPr="00923729">
              <w:rPr>
                <w:sz w:val="18"/>
                <w:szCs w:val="18"/>
              </w:rPr>
              <w:t>---</w:t>
            </w:r>
          </w:p>
        </w:tc>
        <w:tc>
          <w:tcPr>
            <w:tcW w:w="3388" w:type="dxa"/>
            <w:tcBorders>
              <w:top w:val="nil"/>
              <w:left w:val="nil"/>
              <w:bottom w:val="nil"/>
              <w:right w:val="nil"/>
            </w:tcBorders>
            <w:hideMark/>
          </w:tcPr>
          <w:p w14:paraId="61EF8A4A" w14:textId="77777777" w:rsidR="00923729" w:rsidRPr="00923729" w:rsidRDefault="00923729" w:rsidP="00923729">
            <w:pPr>
              <w:spacing w:before="40" w:after="120" w:line="220" w:lineRule="exact"/>
              <w:ind w:right="113"/>
              <w:jc w:val="both"/>
              <w:rPr>
                <w:sz w:val="18"/>
                <w:szCs w:val="18"/>
              </w:rPr>
            </w:pPr>
            <w:r w:rsidRPr="00923729">
              <w:rPr>
                <w:sz w:val="18"/>
                <w:szCs w:val="18"/>
              </w:rPr>
              <w:t>AC.3 received a status report from the IWG on EVE where the good coordination with the IWG on WLTP was highlighted. A report to GRPE at its June 2016 session is envisaged. AC.3 expects the results of part A of the mandate for its November 2016 session.</w:t>
            </w:r>
          </w:p>
        </w:tc>
      </w:tr>
      <w:tr w:rsidR="00923729" w:rsidRPr="00923729" w14:paraId="2407DF62" w14:textId="77777777" w:rsidTr="00443BC3">
        <w:trPr>
          <w:cantSplit/>
        </w:trPr>
        <w:tc>
          <w:tcPr>
            <w:tcW w:w="1286" w:type="dxa"/>
            <w:tcBorders>
              <w:top w:val="nil"/>
              <w:left w:val="nil"/>
              <w:bottom w:val="single" w:sz="12" w:space="0" w:color="auto"/>
              <w:right w:val="nil"/>
            </w:tcBorders>
            <w:hideMark/>
          </w:tcPr>
          <w:p w14:paraId="373BD4AD" w14:textId="77777777" w:rsidR="00923729" w:rsidRPr="00923729" w:rsidRDefault="00923729" w:rsidP="00923729">
            <w:pPr>
              <w:spacing w:before="40" w:after="120" w:line="220" w:lineRule="exact"/>
              <w:ind w:right="113"/>
              <w:rPr>
                <w:sz w:val="18"/>
                <w:szCs w:val="18"/>
              </w:rPr>
            </w:pPr>
            <w:r w:rsidRPr="00923729">
              <w:rPr>
                <w:sz w:val="18"/>
                <w:szCs w:val="18"/>
              </w:rPr>
              <w:t>WP.29</w:t>
            </w:r>
          </w:p>
        </w:tc>
        <w:tc>
          <w:tcPr>
            <w:tcW w:w="1248" w:type="dxa"/>
            <w:tcBorders>
              <w:top w:val="nil"/>
              <w:left w:val="nil"/>
              <w:bottom w:val="single" w:sz="12" w:space="0" w:color="auto"/>
              <w:right w:val="nil"/>
            </w:tcBorders>
            <w:hideMark/>
          </w:tcPr>
          <w:p w14:paraId="0D5AD3E8" w14:textId="77777777" w:rsidR="00923729" w:rsidRPr="00923729" w:rsidRDefault="00923729" w:rsidP="00923729">
            <w:pPr>
              <w:spacing w:before="40" w:after="120" w:line="220" w:lineRule="exact"/>
              <w:ind w:right="113"/>
              <w:rPr>
                <w:sz w:val="18"/>
                <w:szCs w:val="18"/>
              </w:rPr>
            </w:pPr>
            <w:r w:rsidRPr="00923729">
              <w:rPr>
                <w:sz w:val="18"/>
                <w:szCs w:val="18"/>
              </w:rPr>
              <w:t xml:space="preserve">New technology not yet regulated </w:t>
            </w:r>
          </w:p>
        </w:tc>
        <w:tc>
          <w:tcPr>
            <w:tcW w:w="854" w:type="dxa"/>
            <w:tcBorders>
              <w:top w:val="nil"/>
              <w:left w:val="nil"/>
              <w:bottom w:val="single" w:sz="12" w:space="0" w:color="auto"/>
              <w:right w:val="nil"/>
            </w:tcBorders>
            <w:hideMark/>
          </w:tcPr>
          <w:p w14:paraId="708023B3" w14:textId="77777777" w:rsidR="00923729" w:rsidRPr="00923729" w:rsidRDefault="00923729" w:rsidP="00923729">
            <w:pPr>
              <w:spacing w:before="40" w:after="120" w:line="220" w:lineRule="exact"/>
              <w:ind w:right="113"/>
              <w:rPr>
                <w:i/>
                <w:sz w:val="18"/>
                <w:szCs w:val="18"/>
              </w:rPr>
            </w:pPr>
            <w:r w:rsidRPr="00923729">
              <w:rPr>
                <w:i/>
                <w:sz w:val="18"/>
                <w:szCs w:val="18"/>
              </w:rPr>
              <w:t>No</w:t>
            </w:r>
          </w:p>
        </w:tc>
        <w:tc>
          <w:tcPr>
            <w:tcW w:w="1012" w:type="dxa"/>
            <w:tcBorders>
              <w:top w:val="nil"/>
              <w:left w:val="nil"/>
              <w:bottom w:val="single" w:sz="12" w:space="0" w:color="auto"/>
              <w:right w:val="nil"/>
            </w:tcBorders>
            <w:hideMark/>
          </w:tcPr>
          <w:p w14:paraId="7EE6819C" w14:textId="77777777" w:rsidR="00923729" w:rsidRPr="00923729" w:rsidRDefault="00923729" w:rsidP="00923729">
            <w:pPr>
              <w:spacing w:before="40" w:after="120" w:line="220" w:lineRule="exact"/>
              <w:ind w:left="-26" w:right="50" w:firstLine="48"/>
              <w:rPr>
                <w:sz w:val="18"/>
                <w:szCs w:val="18"/>
              </w:rPr>
            </w:pPr>
            <w:r w:rsidRPr="00923729">
              <w:rPr>
                <w:sz w:val="18"/>
                <w:szCs w:val="18"/>
              </w:rPr>
              <w:t>No</w:t>
            </w:r>
          </w:p>
        </w:tc>
        <w:tc>
          <w:tcPr>
            <w:tcW w:w="1857" w:type="dxa"/>
            <w:tcBorders>
              <w:top w:val="nil"/>
              <w:left w:val="nil"/>
              <w:bottom w:val="single" w:sz="12" w:space="0" w:color="auto"/>
              <w:right w:val="nil"/>
            </w:tcBorders>
            <w:hideMark/>
          </w:tcPr>
          <w:p w14:paraId="6C0739FA" w14:textId="77777777" w:rsidR="00923729" w:rsidRPr="00923729" w:rsidRDefault="00923729" w:rsidP="00923729">
            <w:pPr>
              <w:spacing w:before="40" w:after="120" w:line="220" w:lineRule="exact"/>
              <w:ind w:right="113"/>
              <w:rPr>
                <w:sz w:val="18"/>
                <w:szCs w:val="18"/>
              </w:rPr>
            </w:pPr>
            <w:r w:rsidRPr="00923729">
              <w:rPr>
                <w:sz w:val="18"/>
                <w:szCs w:val="18"/>
              </w:rPr>
              <w:t>---</w:t>
            </w:r>
          </w:p>
        </w:tc>
        <w:tc>
          <w:tcPr>
            <w:tcW w:w="3388" w:type="dxa"/>
            <w:tcBorders>
              <w:top w:val="nil"/>
              <w:left w:val="nil"/>
              <w:bottom w:val="single" w:sz="12" w:space="0" w:color="auto"/>
              <w:right w:val="nil"/>
            </w:tcBorders>
            <w:hideMark/>
          </w:tcPr>
          <w:p w14:paraId="6C4812D8" w14:textId="77777777" w:rsidR="00923729" w:rsidRPr="00923729" w:rsidRDefault="00923729" w:rsidP="00923729">
            <w:pPr>
              <w:spacing w:before="40" w:after="120" w:line="220" w:lineRule="exact"/>
              <w:ind w:right="113"/>
              <w:rPr>
                <w:sz w:val="18"/>
                <w:szCs w:val="18"/>
              </w:rPr>
            </w:pPr>
            <w:r w:rsidRPr="00923729">
              <w:rPr>
                <w:sz w:val="18"/>
                <w:szCs w:val="18"/>
              </w:rPr>
              <w:t>Exchange of views took place on priorities for work on new technologies including automated driving functionalities, in-vehicle communications, cyber security and data protection</w:t>
            </w:r>
          </w:p>
        </w:tc>
      </w:tr>
    </w:tbl>
    <w:p w14:paraId="5D117044" w14:textId="77777777" w:rsidR="00923729" w:rsidRPr="00923729" w:rsidRDefault="00923729" w:rsidP="00923729">
      <w:pPr>
        <w:spacing w:before="240"/>
        <w:ind w:left="1134" w:right="1134"/>
        <w:jc w:val="center"/>
        <w:rPr>
          <w:u w:val="single"/>
        </w:rPr>
      </w:pPr>
    </w:p>
    <w:p w14:paraId="010CCD5A" w14:textId="77777777" w:rsidR="00923729" w:rsidRPr="00923729" w:rsidRDefault="00923729" w:rsidP="00923729">
      <w:pPr>
        <w:spacing w:before="240"/>
        <w:ind w:left="1134" w:right="1134"/>
        <w:jc w:val="center"/>
        <w:rPr>
          <w:u w:val="single"/>
        </w:rPr>
      </w:pPr>
      <w:r w:rsidRPr="00923729">
        <w:rPr>
          <w:u w:val="single"/>
        </w:rPr>
        <w:br w:type="page"/>
      </w:r>
    </w:p>
    <w:p w14:paraId="632EB7B5" w14:textId="77777777" w:rsidR="00923729" w:rsidRPr="00923729" w:rsidRDefault="00923729" w:rsidP="002F77DD">
      <w:pPr>
        <w:pStyle w:val="HChG"/>
      </w:pPr>
      <w:bookmarkStart w:id="146" w:name="_Toc478663193"/>
      <w:r w:rsidRPr="00923729">
        <w:lastRenderedPageBreak/>
        <w:t>Annex III</w:t>
      </w:r>
      <w:bookmarkEnd w:id="146"/>
    </w:p>
    <w:p w14:paraId="124A7592" w14:textId="506BD031" w:rsidR="00923729" w:rsidRPr="00923729" w:rsidRDefault="002F77DD" w:rsidP="002F77DD">
      <w:pPr>
        <w:pStyle w:val="HChG"/>
      </w:pPr>
      <w:r>
        <w:tab/>
      </w:r>
      <w:r>
        <w:tab/>
      </w:r>
      <w:bookmarkStart w:id="147" w:name="_Toc478663194"/>
      <w:r w:rsidR="00923729" w:rsidRPr="00923729">
        <w:t>World Forum for Harmonization of Vehicle Regulations (WP.29): Working Parties, Informal Working Groups and Chairmanship (01/03/2017)</w:t>
      </w:r>
      <w:bookmarkEnd w:id="147"/>
    </w:p>
    <w:tbl>
      <w:tblPr>
        <w:tblW w:w="9659" w:type="dxa"/>
        <w:jc w:val="center"/>
        <w:tblBorders>
          <w:top w:val="single" w:sz="12" w:space="0" w:color="auto"/>
          <w:bottom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851"/>
        <w:gridCol w:w="4536"/>
        <w:gridCol w:w="1994"/>
        <w:gridCol w:w="1134"/>
        <w:gridCol w:w="1144"/>
      </w:tblGrid>
      <w:tr w:rsidR="00923729" w:rsidRPr="00923729" w14:paraId="2BF7A9C9" w14:textId="77777777" w:rsidTr="00C651B9">
        <w:trPr>
          <w:cantSplit/>
          <w:tblHeader/>
          <w:jc w:val="center"/>
        </w:trPr>
        <w:tc>
          <w:tcPr>
            <w:tcW w:w="851" w:type="dxa"/>
            <w:tcBorders>
              <w:top w:val="single" w:sz="12" w:space="0" w:color="auto"/>
              <w:bottom w:val="single" w:sz="12" w:space="0" w:color="auto"/>
            </w:tcBorders>
            <w:shd w:val="clear" w:color="auto" w:fill="auto"/>
            <w:vAlign w:val="bottom"/>
          </w:tcPr>
          <w:p w14:paraId="4D8D26AC" w14:textId="77777777" w:rsidR="00923729" w:rsidRPr="00923729" w:rsidRDefault="00923729" w:rsidP="00C651B9">
            <w:pPr>
              <w:suppressAutoHyphens w:val="0"/>
              <w:spacing w:before="80" w:after="80" w:line="200" w:lineRule="exact"/>
              <w:ind w:right="113"/>
              <w:rPr>
                <w:i/>
                <w:sz w:val="16"/>
              </w:rPr>
            </w:pPr>
            <w:r w:rsidRPr="00923729">
              <w:rPr>
                <w:i/>
                <w:sz w:val="16"/>
              </w:rPr>
              <w:t> </w:t>
            </w:r>
          </w:p>
        </w:tc>
        <w:tc>
          <w:tcPr>
            <w:tcW w:w="4536" w:type="dxa"/>
            <w:tcBorders>
              <w:top w:val="single" w:sz="12" w:space="0" w:color="auto"/>
              <w:bottom w:val="single" w:sz="12" w:space="0" w:color="auto"/>
            </w:tcBorders>
            <w:shd w:val="clear" w:color="auto" w:fill="auto"/>
            <w:vAlign w:val="bottom"/>
          </w:tcPr>
          <w:p w14:paraId="3B117D03" w14:textId="77777777" w:rsidR="00923729" w:rsidRPr="00923729" w:rsidRDefault="00923729" w:rsidP="00C651B9">
            <w:pPr>
              <w:suppressAutoHyphens w:val="0"/>
              <w:spacing w:before="80" w:after="80" w:line="200" w:lineRule="exact"/>
              <w:ind w:right="113"/>
              <w:rPr>
                <w:bCs/>
                <w:i/>
                <w:sz w:val="16"/>
              </w:rPr>
            </w:pPr>
            <w:r w:rsidRPr="00923729">
              <w:rPr>
                <w:bCs/>
                <w:i/>
                <w:sz w:val="16"/>
              </w:rPr>
              <w:t>Informal working groups</w:t>
            </w:r>
          </w:p>
        </w:tc>
        <w:tc>
          <w:tcPr>
            <w:tcW w:w="1994" w:type="dxa"/>
            <w:tcBorders>
              <w:top w:val="single" w:sz="12" w:space="0" w:color="auto"/>
              <w:bottom w:val="single" w:sz="12" w:space="0" w:color="auto"/>
            </w:tcBorders>
            <w:shd w:val="clear" w:color="auto" w:fill="auto"/>
            <w:vAlign w:val="bottom"/>
          </w:tcPr>
          <w:p w14:paraId="28F59E7A" w14:textId="77777777" w:rsidR="00923729" w:rsidRPr="00923729" w:rsidRDefault="00923729" w:rsidP="00C651B9">
            <w:pPr>
              <w:suppressAutoHyphens w:val="0"/>
              <w:spacing w:before="80" w:after="80" w:line="200" w:lineRule="exact"/>
              <w:ind w:right="113"/>
              <w:rPr>
                <w:bCs/>
                <w:i/>
                <w:sz w:val="16"/>
              </w:rPr>
            </w:pPr>
            <w:r w:rsidRPr="00923729">
              <w:rPr>
                <w:bCs/>
                <w:i/>
                <w:sz w:val="16"/>
              </w:rPr>
              <w:t>Chairperson/</w:t>
            </w:r>
            <w:r w:rsidRPr="00923729">
              <w:rPr>
                <w:bCs/>
                <w:i/>
                <w:sz w:val="16"/>
              </w:rPr>
              <w:br/>
              <w:t>Vice-Chairperson</w:t>
            </w:r>
          </w:p>
        </w:tc>
        <w:tc>
          <w:tcPr>
            <w:tcW w:w="1134" w:type="dxa"/>
            <w:tcBorders>
              <w:top w:val="single" w:sz="12" w:space="0" w:color="auto"/>
              <w:bottom w:val="single" w:sz="12" w:space="0" w:color="auto"/>
            </w:tcBorders>
            <w:shd w:val="clear" w:color="auto" w:fill="auto"/>
            <w:vAlign w:val="bottom"/>
          </w:tcPr>
          <w:p w14:paraId="71CD859C" w14:textId="77777777" w:rsidR="00923729" w:rsidRPr="00923729" w:rsidRDefault="00923729" w:rsidP="00C651B9">
            <w:pPr>
              <w:suppressAutoHyphens w:val="0"/>
              <w:spacing w:before="80" w:after="80" w:line="200" w:lineRule="exact"/>
              <w:ind w:right="113"/>
              <w:rPr>
                <w:bCs/>
                <w:i/>
                <w:sz w:val="16"/>
              </w:rPr>
            </w:pPr>
            <w:r w:rsidRPr="00923729">
              <w:rPr>
                <w:bCs/>
                <w:i/>
                <w:sz w:val="16"/>
              </w:rPr>
              <w:t>Country</w:t>
            </w:r>
          </w:p>
        </w:tc>
        <w:tc>
          <w:tcPr>
            <w:tcW w:w="1144" w:type="dxa"/>
            <w:tcBorders>
              <w:top w:val="single" w:sz="12" w:space="0" w:color="auto"/>
              <w:bottom w:val="single" w:sz="12" w:space="0" w:color="auto"/>
            </w:tcBorders>
          </w:tcPr>
          <w:p w14:paraId="748BA2F6" w14:textId="77777777" w:rsidR="00923729" w:rsidRPr="00923729" w:rsidRDefault="00923729" w:rsidP="00C651B9">
            <w:pPr>
              <w:suppressAutoHyphens w:val="0"/>
              <w:spacing w:before="80" w:after="80" w:line="200" w:lineRule="exact"/>
              <w:ind w:right="113"/>
              <w:rPr>
                <w:bCs/>
                <w:i/>
                <w:sz w:val="16"/>
              </w:rPr>
            </w:pPr>
            <w:r w:rsidRPr="00923729">
              <w:rPr>
                <w:bCs/>
                <w:i/>
                <w:sz w:val="16"/>
              </w:rPr>
              <w:t>Expiry date of the mandate</w:t>
            </w:r>
          </w:p>
        </w:tc>
      </w:tr>
      <w:tr w:rsidR="00923729" w:rsidRPr="00923729" w14:paraId="4480BBFD" w14:textId="77777777" w:rsidTr="00C651B9">
        <w:trPr>
          <w:cantSplit/>
          <w:jc w:val="center"/>
        </w:trPr>
        <w:tc>
          <w:tcPr>
            <w:tcW w:w="851" w:type="dxa"/>
            <w:tcBorders>
              <w:top w:val="single" w:sz="12" w:space="0" w:color="auto"/>
            </w:tcBorders>
            <w:shd w:val="clear" w:color="auto" w:fill="auto"/>
          </w:tcPr>
          <w:p w14:paraId="57394595" w14:textId="77777777" w:rsidR="00923729" w:rsidRPr="00923729" w:rsidRDefault="00923729" w:rsidP="00C651B9">
            <w:pPr>
              <w:suppressAutoHyphens w:val="0"/>
              <w:spacing w:before="40" w:after="120" w:line="220" w:lineRule="exact"/>
              <w:ind w:right="113"/>
              <w:rPr>
                <w:b/>
                <w:bCs/>
              </w:rPr>
            </w:pPr>
            <w:r w:rsidRPr="00923729">
              <w:rPr>
                <w:b/>
                <w:bCs/>
              </w:rPr>
              <w:t>WP.29</w:t>
            </w:r>
          </w:p>
        </w:tc>
        <w:tc>
          <w:tcPr>
            <w:tcW w:w="4536" w:type="dxa"/>
            <w:tcBorders>
              <w:top w:val="single" w:sz="12" w:space="0" w:color="auto"/>
            </w:tcBorders>
            <w:shd w:val="clear" w:color="auto" w:fill="auto"/>
          </w:tcPr>
          <w:p w14:paraId="4B2F3C7F" w14:textId="77777777" w:rsidR="00923729" w:rsidRPr="00923729" w:rsidRDefault="00923729" w:rsidP="00C651B9">
            <w:pPr>
              <w:suppressAutoHyphens w:val="0"/>
              <w:spacing w:before="40" w:after="120" w:line="220" w:lineRule="exact"/>
              <w:ind w:right="113"/>
              <w:rPr>
                <w:b/>
                <w:bCs/>
              </w:rPr>
            </w:pPr>
            <w:r w:rsidRPr="00923729">
              <w:rPr>
                <w:b/>
                <w:bCs/>
              </w:rPr>
              <w:t xml:space="preserve"> World Forum </w:t>
            </w:r>
          </w:p>
        </w:tc>
        <w:tc>
          <w:tcPr>
            <w:tcW w:w="1994" w:type="dxa"/>
            <w:tcBorders>
              <w:top w:val="single" w:sz="12" w:space="0" w:color="auto"/>
            </w:tcBorders>
            <w:shd w:val="clear" w:color="auto" w:fill="auto"/>
          </w:tcPr>
          <w:p w14:paraId="6E30A608" w14:textId="77777777" w:rsidR="00923729" w:rsidRPr="00923729" w:rsidRDefault="00923729" w:rsidP="00C651B9">
            <w:pPr>
              <w:suppressAutoHyphens w:val="0"/>
              <w:spacing w:before="40" w:after="120" w:line="220" w:lineRule="exact"/>
              <w:ind w:right="113"/>
              <w:rPr>
                <w:b/>
                <w:bCs/>
              </w:rPr>
            </w:pPr>
            <w:r w:rsidRPr="00923729">
              <w:rPr>
                <w:b/>
                <w:bCs/>
              </w:rPr>
              <w:t>Mr. A. Erario</w:t>
            </w:r>
            <w:r w:rsidRPr="00923729">
              <w:rPr>
                <w:b/>
                <w:bCs/>
              </w:rPr>
              <w:br/>
              <w:t>Mr. B. Kisulenko</w:t>
            </w:r>
          </w:p>
        </w:tc>
        <w:tc>
          <w:tcPr>
            <w:tcW w:w="1134" w:type="dxa"/>
            <w:tcBorders>
              <w:top w:val="single" w:sz="12" w:space="0" w:color="auto"/>
            </w:tcBorders>
            <w:shd w:val="clear" w:color="auto" w:fill="auto"/>
          </w:tcPr>
          <w:p w14:paraId="5B5E6F33" w14:textId="77777777" w:rsidR="00923729" w:rsidRPr="00923729" w:rsidRDefault="00923729" w:rsidP="00C651B9">
            <w:pPr>
              <w:suppressAutoHyphens w:val="0"/>
              <w:spacing w:before="40" w:after="120" w:line="220" w:lineRule="exact"/>
              <w:ind w:right="113"/>
              <w:rPr>
                <w:b/>
                <w:bCs/>
              </w:rPr>
            </w:pPr>
            <w:r w:rsidRPr="00923729">
              <w:rPr>
                <w:b/>
                <w:bCs/>
              </w:rPr>
              <w:t>Italy</w:t>
            </w:r>
            <w:r w:rsidRPr="00923729">
              <w:rPr>
                <w:b/>
                <w:bCs/>
              </w:rPr>
              <w:br/>
              <w:t>Russia</w:t>
            </w:r>
          </w:p>
        </w:tc>
        <w:tc>
          <w:tcPr>
            <w:tcW w:w="1144" w:type="dxa"/>
            <w:tcBorders>
              <w:top w:val="single" w:sz="12" w:space="0" w:color="auto"/>
            </w:tcBorders>
          </w:tcPr>
          <w:p w14:paraId="50DCDFC0" w14:textId="77777777" w:rsidR="00923729" w:rsidRPr="00923729" w:rsidRDefault="00923729" w:rsidP="00C651B9">
            <w:pPr>
              <w:suppressAutoHyphens w:val="0"/>
              <w:spacing w:before="40" w:after="120" w:line="220" w:lineRule="exact"/>
              <w:ind w:right="113"/>
              <w:rPr>
                <w:bCs/>
              </w:rPr>
            </w:pPr>
            <w:r w:rsidRPr="00923729">
              <w:rPr>
                <w:bCs/>
              </w:rPr>
              <w:t>2018</w:t>
            </w:r>
          </w:p>
        </w:tc>
      </w:tr>
      <w:tr w:rsidR="00923729" w:rsidRPr="00923729" w14:paraId="296B0D5B" w14:textId="77777777" w:rsidTr="00C651B9">
        <w:trPr>
          <w:cantSplit/>
          <w:jc w:val="center"/>
        </w:trPr>
        <w:tc>
          <w:tcPr>
            <w:tcW w:w="851" w:type="dxa"/>
            <w:shd w:val="clear" w:color="auto" w:fill="auto"/>
          </w:tcPr>
          <w:p w14:paraId="19B8C0B0"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5FC4E95E" w14:textId="77777777" w:rsidR="00923729" w:rsidRPr="00923729" w:rsidRDefault="00923729" w:rsidP="00C651B9">
            <w:pPr>
              <w:suppressAutoHyphens w:val="0"/>
              <w:spacing w:before="40" w:after="120" w:line="220" w:lineRule="exact"/>
              <w:ind w:right="113"/>
            </w:pPr>
            <w:r w:rsidRPr="00923729">
              <w:t>Intelligent Transport Systems (ITS)</w:t>
            </w:r>
          </w:p>
        </w:tc>
        <w:tc>
          <w:tcPr>
            <w:tcW w:w="1994" w:type="dxa"/>
            <w:shd w:val="clear" w:color="auto" w:fill="auto"/>
          </w:tcPr>
          <w:p w14:paraId="2039954A" w14:textId="77777777" w:rsidR="00923729" w:rsidRPr="00923729" w:rsidRDefault="00923729" w:rsidP="00C651B9">
            <w:pPr>
              <w:suppressAutoHyphens w:val="0"/>
              <w:spacing w:before="40" w:after="120" w:line="220" w:lineRule="exact"/>
              <w:ind w:right="113"/>
            </w:pPr>
            <w:r w:rsidRPr="00923729">
              <w:t>Mr. H. Inomata</w:t>
            </w:r>
            <w:r w:rsidRPr="00923729">
              <w:br/>
              <w:t>Mr. I. Yarnold</w:t>
            </w:r>
          </w:p>
        </w:tc>
        <w:tc>
          <w:tcPr>
            <w:tcW w:w="1134" w:type="dxa"/>
            <w:shd w:val="clear" w:color="auto" w:fill="auto"/>
          </w:tcPr>
          <w:p w14:paraId="5C20FF10" w14:textId="77777777" w:rsidR="00923729" w:rsidRPr="00923729" w:rsidRDefault="00923729" w:rsidP="00C651B9">
            <w:pPr>
              <w:suppressAutoHyphens w:val="0"/>
              <w:spacing w:before="40" w:after="120" w:line="220" w:lineRule="exact"/>
              <w:ind w:right="113"/>
            </w:pPr>
            <w:r w:rsidRPr="00923729">
              <w:t>Japan</w:t>
            </w:r>
            <w:r w:rsidRPr="00923729">
              <w:br/>
              <w:t>UK</w:t>
            </w:r>
          </w:p>
        </w:tc>
        <w:tc>
          <w:tcPr>
            <w:tcW w:w="1144" w:type="dxa"/>
          </w:tcPr>
          <w:p w14:paraId="78E5F814" w14:textId="77777777" w:rsidR="00923729" w:rsidRPr="00923729" w:rsidRDefault="00923729" w:rsidP="00C651B9">
            <w:pPr>
              <w:suppressAutoHyphens w:val="0"/>
              <w:spacing w:before="40" w:after="120" w:line="220" w:lineRule="exact"/>
              <w:ind w:right="113"/>
            </w:pPr>
            <w:r w:rsidRPr="00923729">
              <w:t>2018</w:t>
            </w:r>
          </w:p>
        </w:tc>
      </w:tr>
      <w:tr w:rsidR="00923729" w:rsidRPr="00923729" w14:paraId="23C07E31" w14:textId="77777777" w:rsidTr="00C651B9">
        <w:trPr>
          <w:cantSplit/>
          <w:jc w:val="center"/>
        </w:trPr>
        <w:tc>
          <w:tcPr>
            <w:tcW w:w="851" w:type="dxa"/>
            <w:shd w:val="clear" w:color="auto" w:fill="auto"/>
          </w:tcPr>
          <w:p w14:paraId="0AEC19BA"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1EA3BADB" w14:textId="77777777" w:rsidR="00923729" w:rsidRPr="00923729" w:rsidRDefault="00923729" w:rsidP="00C651B9">
            <w:pPr>
              <w:suppressAutoHyphens w:val="0"/>
              <w:spacing w:before="40" w:after="120" w:line="220" w:lineRule="exact"/>
              <w:ind w:right="113"/>
            </w:pPr>
            <w:r w:rsidRPr="00923729">
              <w:t>Electronic Database for the Exchange of Type Approval documentation (DETA)</w:t>
            </w:r>
          </w:p>
        </w:tc>
        <w:tc>
          <w:tcPr>
            <w:tcW w:w="1994" w:type="dxa"/>
            <w:shd w:val="clear" w:color="auto" w:fill="auto"/>
          </w:tcPr>
          <w:p w14:paraId="0A442593" w14:textId="77777777" w:rsidR="00923729" w:rsidRPr="00923729" w:rsidRDefault="00923729" w:rsidP="00C651B9">
            <w:pPr>
              <w:suppressAutoHyphens w:val="0"/>
              <w:spacing w:before="40" w:after="120" w:line="220" w:lineRule="exact"/>
              <w:ind w:right="113"/>
            </w:pPr>
            <w:r w:rsidRPr="00923729">
              <w:t>Mr. Paeslack</w:t>
            </w:r>
          </w:p>
        </w:tc>
        <w:tc>
          <w:tcPr>
            <w:tcW w:w="1134" w:type="dxa"/>
            <w:shd w:val="clear" w:color="auto" w:fill="auto"/>
          </w:tcPr>
          <w:p w14:paraId="73622CD9" w14:textId="77777777" w:rsidR="00923729" w:rsidRPr="00923729" w:rsidRDefault="00923729" w:rsidP="00C651B9">
            <w:pPr>
              <w:suppressAutoHyphens w:val="0"/>
              <w:spacing w:before="40" w:after="120" w:line="220" w:lineRule="exact"/>
              <w:ind w:right="113"/>
            </w:pPr>
            <w:r w:rsidRPr="00923729">
              <w:t>Germany</w:t>
            </w:r>
          </w:p>
        </w:tc>
        <w:tc>
          <w:tcPr>
            <w:tcW w:w="1144" w:type="dxa"/>
          </w:tcPr>
          <w:p w14:paraId="185F86BB" w14:textId="77777777" w:rsidR="00923729" w:rsidRPr="00923729" w:rsidRDefault="00923729" w:rsidP="00C651B9">
            <w:pPr>
              <w:suppressAutoHyphens w:val="0"/>
              <w:spacing w:before="40" w:after="120" w:line="220" w:lineRule="exact"/>
              <w:ind w:right="113"/>
            </w:pPr>
            <w:r w:rsidRPr="00923729">
              <w:t>March 2016</w:t>
            </w:r>
          </w:p>
        </w:tc>
      </w:tr>
      <w:tr w:rsidR="00923729" w:rsidRPr="00923729" w14:paraId="0BD68054" w14:textId="77777777" w:rsidTr="00C651B9">
        <w:trPr>
          <w:cantSplit/>
          <w:jc w:val="center"/>
        </w:trPr>
        <w:tc>
          <w:tcPr>
            <w:tcW w:w="851" w:type="dxa"/>
            <w:shd w:val="clear" w:color="auto" w:fill="auto"/>
          </w:tcPr>
          <w:p w14:paraId="2AB5D181"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1C330214" w14:textId="77777777" w:rsidR="00923729" w:rsidRPr="00923729" w:rsidRDefault="00923729" w:rsidP="00C651B9">
            <w:pPr>
              <w:suppressAutoHyphens w:val="0"/>
              <w:spacing w:before="40" w:after="120" w:line="220" w:lineRule="exact"/>
              <w:ind w:right="113"/>
            </w:pPr>
            <w:r w:rsidRPr="00923729">
              <w:t>International Whole Vehicle Type Approval (IWVTA)</w:t>
            </w:r>
          </w:p>
        </w:tc>
        <w:tc>
          <w:tcPr>
            <w:tcW w:w="1994" w:type="dxa"/>
            <w:shd w:val="clear" w:color="auto" w:fill="auto"/>
          </w:tcPr>
          <w:p w14:paraId="6BE3864A" w14:textId="77777777" w:rsidR="00923729" w:rsidRPr="00923729" w:rsidRDefault="00923729" w:rsidP="00C651B9">
            <w:pPr>
              <w:suppressAutoHyphens w:val="0"/>
              <w:spacing w:before="40" w:after="120" w:line="220" w:lineRule="exact"/>
              <w:ind w:right="113"/>
            </w:pPr>
            <w:r w:rsidRPr="00923729">
              <w:t>Mr. T. Onoda</w:t>
            </w:r>
            <w:r w:rsidRPr="00923729">
              <w:br/>
              <w:t>Mrs. M. Teles Romao</w:t>
            </w:r>
          </w:p>
        </w:tc>
        <w:tc>
          <w:tcPr>
            <w:tcW w:w="1134" w:type="dxa"/>
            <w:shd w:val="clear" w:color="auto" w:fill="auto"/>
          </w:tcPr>
          <w:p w14:paraId="12A3BA99" w14:textId="77777777" w:rsidR="00923729" w:rsidRPr="00923729" w:rsidRDefault="00923729" w:rsidP="00C651B9">
            <w:pPr>
              <w:suppressAutoHyphens w:val="0"/>
              <w:spacing w:before="40" w:after="120" w:line="220" w:lineRule="exact"/>
              <w:ind w:right="113"/>
            </w:pPr>
            <w:r w:rsidRPr="00923729">
              <w:t>Japan</w:t>
            </w:r>
            <w:r w:rsidRPr="00923729">
              <w:br/>
              <w:t>EC</w:t>
            </w:r>
          </w:p>
        </w:tc>
        <w:tc>
          <w:tcPr>
            <w:tcW w:w="1144" w:type="dxa"/>
          </w:tcPr>
          <w:p w14:paraId="2E3A40D9" w14:textId="77777777" w:rsidR="00923729" w:rsidRPr="00923729" w:rsidRDefault="00923729" w:rsidP="00C651B9">
            <w:pPr>
              <w:suppressAutoHyphens w:val="0"/>
              <w:spacing w:before="40" w:after="120" w:line="220" w:lineRule="exact"/>
              <w:ind w:right="113"/>
            </w:pPr>
            <w:r w:rsidRPr="00923729">
              <w:t>June 2017</w:t>
            </w:r>
          </w:p>
        </w:tc>
      </w:tr>
      <w:tr w:rsidR="00923729" w:rsidRPr="00923729" w14:paraId="7C3C488F" w14:textId="77777777" w:rsidTr="00C651B9">
        <w:trPr>
          <w:cantSplit/>
          <w:jc w:val="center"/>
        </w:trPr>
        <w:tc>
          <w:tcPr>
            <w:tcW w:w="851" w:type="dxa"/>
            <w:shd w:val="clear" w:color="auto" w:fill="auto"/>
          </w:tcPr>
          <w:p w14:paraId="3F05D289"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5D6A9833" w14:textId="77777777" w:rsidR="00923729" w:rsidRPr="00923729" w:rsidRDefault="00923729" w:rsidP="00C651B9">
            <w:pPr>
              <w:suppressAutoHyphens w:val="0"/>
              <w:spacing w:before="40" w:after="120" w:line="220" w:lineRule="exact"/>
              <w:ind w:right="113"/>
            </w:pPr>
            <w:r w:rsidRPr="00923729">
              <w:t>IWVTA Subgroup on UN Regulation No. 0</w:t>
            </w:r>
          </w:p>
        </w:tc>
        <w:tc>
          <w:tcPr>
            <w:tcW w:w="1994" w:type="dxa"/>
            <w:shd w:val="clear" w:color="auto" w:fill="auto"/>
          </w:tcPr>
          <w:p w14:paraId="5D5DD2D6" w14:textId="77777777" w:rsidR="00923729" w:rsidRPr="00923729" w:rsidRDefault="00923729" w:rsidP="00C651B9">
            <w:pPr>
              <w:suppressAutoHyphens w:val="0"/>
              <w:spacing w:before="40" w:after="120" w:line="220" w:lineRule="exact"/>
              <w:ind w:right="113"/>
            </w:pPr>
            <w:r w:rsidRPr="00923729">
              <w:t>Mr. T. Onoda</w:t>
            </w:r>
          </w:p>
        </w:tc>
        <w:tc>
          <w:tcPr>
            <w:tcW w:w="1134" w:type="dxa"/>
            <w:shd w:val="clear" w:color="auto" w:fill="auto"/>
          </w:tcPr>
          <w:p w14:paraId="736E54AC" w14:textId="77777777" w:rsidR="00923729" w:rsidRPr="00923729" w:rsidRDefault="00923729" w:rsidP="00C651B9">
            <w:pPr>
              <w:suppressAutoHyphens w:val="0"/>
              <w:spacing w:before="40" w:after="120" w:line="220" w:lineRule="exact"/>
              <w:ind w:right="113"/>
            </w:pPr>
            <w:r w:rsidRPr="00923729">
              <w:t>Japan</w:t>
            </w:r>
          </w:p>
        </w:tc>
        <w:tc>
          <w:tcPr>
            <w:tcW w:w="1144" w:type="dxa"/>
          </w:tcPr>
          <w:p w14:paraId="6AB35121" w14:textId="77777777" w:rsidR="00923729" w:rsidRPr="00923729" w:rsidRDefault="00923729" w:rsidP="00C651B9">
            <w:pPr>
              <w:suppressAutoHyphens w:val="0"/>
              <w:spacing w:before="40" w:after="120" w:line="220" w:lineRule="exact"/>
              <w:ind w:right="113"/>
            </w:pPr>
            <w:r w:rsidRPr="00923729">
              <w:t>June 2017</w:t>
            </w:r>
          </w:p>
        </w:tc>
      </w:tr>
      <w:tr w:rsidR="00923729" w:rsidRPr="00923729" w14:paraId="290A7563" w14:textId="77777777" w:rsidTr="00C651B9">
        <w:trPr>
          <w:cantSplit/>
          <w:jc w:val="center"/>
        </w:trPr>
        <w:tc>
          <w:tcPr>
            <w:tcW w:w="851" w:type="dxa"/>
            <w:shd w:val="clear" w:color="auto" w:fill="auto"/>
          </w:tcPr>
          <w:p w14:paraId="2FB89388"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57008C5D" w14:textId="77777777" w:rsidR="00923729" w:rsidRPr="00923729" w:rsidRDefault="00923729" w:rsidP="00C651B9">
            <w:pPr>
              <w:suppressAutoHyphens w:val="0"/>
              <w:spacing w:before="40" w:after="120" w:line="220" w:lineRule="exact"/>
              <w:ind w:right="113"/>
            </w:pPr>
            <w:r w:rsidRPr="00923729">
              <w:t>IWVTA Subgroup on 1958 Agreement</w:t>
            </w:r>
          </w:p>
        </w:tc>
        <w:tc>
          <w:tcPr>
            <w:tcW w:w="1994" w:type="dxa"/>
            <w:shd w:val="clear" w:color="auto" w:fill="auto"/>
          </w:tcPr>
          <w:p w14:paraId="4B15C252" w14:textId="77777777" w:rsidR="00923729" w:rsidRPr="00923729" w:rsidRDefault="00923729" w:rsidP="00C651B9">
            <w:pPr>
              <w:suppressAutoHyphens w:val="0"/>
              <w:spacing w:before="40" w:after="120" w:line="220" w:lineRule="exact"/>
              <w:ind w:right="113"/>
            </w:pPr>
            <w:r w:rsidRPr="00923729">
              <w:t>Mr L. Escobar</w:t>
            </w:r>
          </w:p>
        </w:tc>
        <w:tc>
          <w:tcPr>
            <w:tcW w:w="1134" w:type="dxa"/>
            <w:shd w:val="clear" w:color="auto" w:fill="auto"/>
          </w:tcPr>
          <w:p w14:paraId="1CCCAB44" w14:textId="77777777" w:rsidR="00923729" w:rsidRPr="00923729" w:rsidRDefault="00923729" w:rsidP="00C651B9">
            <w:pPr>
              <w:suppressAutoHyphens w:val="0"/>
              <w:spacing w:before="40" w:after="120" w:line="220" w:lineRule="exact"/>
              <w:ind w:right="113"/>
            </w:pPr>
            <w:r w:rsidRPr="00923729">
              <w:t>EC</w:t>
            </w:r>
          </w:p>
        </w:tc>
        <w:tc>
          <w:tcPr>
            <w:tcW w:w="1144" w:type="dxa"/>
          </w:tcPr>
          <w:p w14:paraId="72D3239F" w14:textId="77777777" w:rsidR="00923729" w:rsidRPr="00923729" w:rsidRDefault="00923729" w:rsidP="00C651B9">
            <w:pPr>
              <w:suppressAutoHyphens w:val="0"/>
              <w:spacing w:before="40" w:after="120" w:line="220" w:lineRule="exact"/>
              <w:ind w:right="113"/>
            </w:pPr>
            <w:r w:rsidRPr="00923729">
              <w:t>June 2017</w:t>
            </w:r>
          </w:p>
        </w:tc>
      </w:tr>
      <w:tr w:rsidR="00923729" w:rsidRPr="00923729" w14:paraId="162460DE" w14:textId="77777777" w:rsidTr="00C651B9">
        <w:trPr>
          <w:cantSplit/>
          <w:jc w:val="center"/>
        </w:trPr>
        <w:tc>
          <w:tcPr>
            <w:tcW w:w="851" w:type="dxa"/>
            <w:shd w:val="clear" w:color="auto" w:fill="auto"/>
          </w:tcPr>
          <w:p w14:paraId="11461CBA"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49C8C32B" w14:textId="77777777" w:rsidR="00923729" w:rsidRPr="00923729" w:rsidRDefault="00923729" w:rsidP="00C651B9">
            <w:pPr>
              <w:suppressAutoHyphens w:val="0"/>
              <w:spacing w:before="40" w:after="120" w:line="220" w:lineRule="exact"/>
              <w:ind w:right="113"/>
            </w:pPr>
            <w:r w:rsidRPr="00923729">
              <w:t>Enforcement Working Group</w:t>
            </w:r>
          </w:p>
        </w:tc>
        <w:tc>
          <w:tcPr>
            <w:tcW w:w="1994" w:type="dxa"/>
            <w:shd w:val="clear" w:color="auto" w:fill="auto"/>
          </w:tcPr>
          <w:p w14:paraId="35F419EB" w14:textId="77777777" w:rsidR="00923729" w:rsidRPr="00923729" w:rsidRDefault="00923729" w:rsidP="00C651B9">
            <w:pPr>
              <w:suppressAutoHyphens w:val="0"/>
              <w:spacing w:before="40" w:after="120" w:line="220" w:lineRule="exact"/>
              <w:ind w:right="113"/>
            </w:pPr>
            <w:r w:rsidRPr="00923729">
              <w:t>Mr. E. Wondimneh</w:t>
            </w:r>
          </w:p>
        </w:tc>
        <w:tc>
          <w:tcPr>
            <w:tcW w:w="1134" w:type="dxa"/>
            <w:shd w:val="clear" w:color="auto" w:fill="auto"/>
          </w:tcPr>
          <w:p w14:paraId="70932948" w14:textId="77777777" w:rsidR="00923729" w:rsidRPr="00923729" w:rsidRDefault="00923729" w:rsidP="00C651B9">
            <w:pPr>
              <w:suppressAutoHyphens w:val="0"/>
              <w:spacing w:before="40" w:after="120" w:line="220" w:lineRule="exact"/>
              <w:ind w:right="113"/>
            </w:pPr>
            <w:r w:rsidRPr="00923729">
              <w:t>USA</w:t>
            </w:r>
          </w:p>
        </w:tc>
        <w:tc>
          <w:tcPr>
            <w:tcW w:w="1144" w:type="dxa"/>
          </w:tcPr>
          <w:p w14:paraId="58A391FC" w14:textId="77777777" w:rsidR="00923729" w:rsidRPr="00923729" w:rsidRDefault="00923729" w:rsidP="00C651B9">
            <w:pPr>
              <w:suppressAutoHyphens w:val="0"/>
              <w:spacing w:before="40" w:after="120" w:line="220" w:lineRule="exact"/>
              <w:ind w:right="113"/>
            </w:pPr>
            <w:r w:rsidRPr="00923729">
              <w:t>2018</w:t>
            </w:r>
          </w:p>
        </w:tc>
      </w:tr>
      <w:tr w:rsidR="00923729" w:rsidRPr="00923729" w14:paraId="6335B03C" w14:textId="77777777" w:rsidTr="00C651B9">
        <w:trPr>
          <w:cantSplit/>
          <w:jc w:val="center"/>
        </w:trPr>
        <w:tc>
          <w:tcPr>
            <w:tcW w:w="851" w:type="dxa"/>
            <w:shd w:val="clear" w:color="auto" w:fill="auto"/>
          </w:tcPr>
          <w:p w14:paraId="0CA4E2D8"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2C9F22CE" w14:textId="77777777" w:rsidR="00923729" w:rsidRPr="00923729" w:rsidRDefault="00923729" w:rsidP="00C651B9">
            <w:pPr>
              <w:suppressAutoHyphens w:val="0"/>
              <w:spacing w:before="40" w:after="120" w:line="220" w:lineRule="exact"/>
              <w:ind w:right="113"/>
            </w:pPr>
            <w:r w:rsidRPr="00923729">
              <w:t>Periodic Technical Inspections (PTI)</w:t>
            </w:r>
          </w:p>
        </w:tc>
        <w:tc>
          <w:tcPr>
            <w:tcW w:w="1994" w:type="dxa"/>
            <w:shd w:val="clear" w:color="auto" w:fill="auto"/>
          </w:tcPr>
          <w:p w14:paraId="583F4138" w14:textId="1AE61931" w:rsidR="00923729" w:rsidRPr="00923729" w:rsidRDefault="00923729" w:rsidP="00C651B9">
            <w:pPr>
              <w:suppressAutoHyphens w:val="0"/>
              <w:spacing w:before="40" w:after="120" w:line="220" w:lineRule="exact"/>
              <w:ind w:right="115"/>
            </w:pPr>
            <w:r w:rsidRPr="00923729">
              <w:t>Mr. P. Striekwold</w:t>
            </w:r>
            <w:r w:rsidR="00C651B9">
              <w:br/>
            </w:r>
            <w:r w:rsidRPr="00923729">
              <w:t>Mr. V. Komarov</w:t>
            </w:r>
          </w:p>
        </w:tc>
        <w:tc>
          <w:tcPr>
            <w:tcW w:w="1134" w:type="dxa"/>
            <w:shd w:val="clear" w:color="auto" w:fill="auto"/>
          </w:tcPr>
          <w:p w14:paraId="1791CA20" w14:textId="42C19642" w:rsidR="00923729" w:rsidRPr="00923729" w:rsidRDefault="00923729" w:rsidP="00C651B9">
            <w:pPr>
              <w:suppressAutoHyphens w:val="0"/>
              <w:spacing w:before="40" w:after="120" w:line="220" w:lineRule="exact"/>
              <w:ind w:right="115"/>
            </w:pPr>
            <w:r w:rsidRPr="00923729">
              <w:t>Netherlands</w:t>
            </w:r>
            <w:r w:rsidR="00C651B9">
              <w:br/>
            </w:r>
            <w:r w:rsidRPr="00923729">
              <w:t>Russia</w:t>
            </w:r>
          </w:p>
        </w:tc>
        <w:tc>
          <w:tcPr>
            <w:tcW w:w="1144" w:type="dxa"/>
          </w:tcPr>
          <w:p w14:paraId="4F03E359" w14:textId="77777777" w:rsidR="00923729" w:rsidRPr="00923729" w:rsidRDefault="00923729" w:rsidP="00C651B9">
            <w:pPr>
              <w:suppressAutoHyphens w:val="0"/>
              <w:spacing w:before="40" w:after="120" w:line="220" w:lineRule="exact"/>
              <w:ind w:right="113"/>
            </w:pPr>
            <w:r w:rsidRPr="00923729">
              <w:t>November 2017</w:t>
            </w:r>
          </w:p>
        </w:tc>
      </w:tr>
      <w:tr w:rsidR="00923729" w:rsidRPr="00923729" w14:paraId="0A8EEE4F" w14:textId="77777777" w:rsidTr="00C651B9">
        <w:trPr>
          <w:cantSplit/>
          <w:jc w:val="center"/>
        </w:trPr>
        <w:tc>
          <w:tcPr>
            <w:tcW w:w="851" w:type="dxa"/>
            <w:shd w:val="clear" w:color="auto" w:fill="auto"/>
          </w:tcPr>
          <w:p w14:paraId="1DB6E503" w14:textId="77777777" w:rsidR="00923729" w:rsidRPr="00923729" w:rsidRDefault="00923729" w:rsidP="00C651B9">
            <w:pPr>
              <w:suppressAutoHyphens w:val="0"/>
              <w:spacing w:before="40" w:after="120" w:line="220" w:lineRule="exact"/>
              <w:ind w:right="113"/>
              <w:rPr>
                <w:b/>
                <w:bCs/>
              </w:rPr>
            </w:pPr>
            <w:r w:rsidRPr="00923729">
              <w:rPr>
                <w:b/>
                <w:bCs/>
              </w:rPr>
              <w:t>GRB</w:t>
            </w:r>
          </w:p>
        </w:tc>
        <w:tc>
          <w:tcPr>
            <w:tcW w:w="4536" w:type="dxa"/>
            <w:shd w:val="clear" w:color="auto" w:fill="auto"/>
          </w:tcPr>
          <w:p w14:paraId="0C7C5732" w14:textId="77777777" w:rsidR="00923729" w:rsidRPr="00923729" w:rsidRDefault="00923729" w:rsidP="00C651B9">
            <w:pPr>
              <w:suppressAutoHyphens w:val="0"/>
              <w:spacing w:before="40" w:after="120" w:line="220" w:lineRule="exact"/>
              <w:ind w:right="113"/>
              <w:rPr>
                <w:b/>
                <w:bCs/>
              </w:rPr>
            </w:pPr>
            <w:r w:rsidRPr="00923729">
              <w:rPr>
                <w:b/>
                <w:bCs/>
              </w:rPr>
              <w:t> Noise</w:t>
            </w:r>
          </w:p>
        </w:tc>
        <w:tc>
          <w:tcPr>
            <w:tcW w:w="1994" w:type="dxa"/>
            <w:shd w:val="clear" w:color="auto" w:fill="auto"/>
          </w:tcPr>
          <w:p w14:paraId="1929C7FF" w14:textId="77777777" w:rsidR="00923729" w:rsidRPr="00923729" w:rsidRDefault="00923729" w:rsidP="00C651B9">
            <w:pPr>
              <w:suppressAutoHyphens w:val="0"/>
              <w:spacing w:before="40" w:after="120" w:line="220" w:lineRule="exact"/>
              <w:ind w:right="113"/>
              <w:rPr>
                <w:b/>
                <w:bCs/>
              </w:rPr>
            </w:pPr>
            <w:r w:rsidRPr="00923729">
              <w:rPr>
                <w:b/>
                <w:bCs/>
              </w:rPr>
              <w:t>Mr. S. Ficheux</w:t>
            </w:r>
            <w:r w:rsidRPr="00923729">
              <w:rPr>
                <w:b/>
                <w:bCs/>
              </w:rPr>
              <w:br/>
              <w:t>Mr. A. Bocharov</w:t>
            </w:r>
          </w:p>
        </w:tc>
        <w:tc>
          <w:tcPr>
            <w:tcW w:w="1134" w:type="dxa"/>
            <w:shd w:val="clear" w:color="auto" w:fill="auto"/>
          </w:tcPr>
          <w:p w14:paraId="72EA4944" w14:textId="77777777" w:rsidR="00923729" w:rsidRPr="00923729" w:rsidRDefault="00923729" w:rsidP="00C651B9">
            <w:pPr>
              <w:suppressAutoHyphens w:val="0"/>
              <w:spacing w:before="40" w:after="120" w:line="220" w:lineRule="exact"/>
              <w:ind w:right="113"/>
              <w:rPr>
                <w:b/>
                <w:bCs/>
              </w:rPr>
            </w:pPr>
            <w:r w:rsidRPr="00923729">
              <w:rPr>
                <w:b/>
                <w:bCs/>
              </w:rPr>
              <w:t>France</w:t>
            </w:r>
            <w:r w:rsidRPr="00923729">
              <w:rPr>
                <w:b/>
                <w:bCs/>
              </w:rPr>
              <w:br/>
              <w:t>Russia</w:t>
            </w:r>
          </w:p>
        </w:tc>
        <w:tc>
          <w:tcPr>
            <w:tcW w:w="1144" w:type="dxa"/>
          </w:tcPr>
          <w:p w14:paraId="2109A86C" w14:textId="77777777" w:rsidR="00923729" w:rsidRPr="00923729" w:rsidRDefault="00923729" w:rsidP="00C651B9">
            <w:pPr>
              <w:suppressAutoHyphens w:val="0"/>
              <w:spacing w:before="40" w:after="120" w:line="220" w:lineRule="exact"/>
              <w:ind w:right="113"/>
              <w:rPr>
                <w:bCs/>
              </w:rPr>
            </w:pPr>
            <w:r w:rsidRPr="00923729">
              <w:rPr>
                <w:bCs/>
              </w:rPr>
              <w:t>2018</w:t>
            </w:r>
          </w:p>
        </w:tc>
      </w:tr>
      <w:tr w:rsidR="00923729" w:rsidRPr="00923729" w14:paraId="5CA7072E" w14:textId="77777777" w:rsidTr="00C651B9">
        <w:trPr>
          <w:cantSplit/>
          <w:jc w:val="center"/>
        </w:trPr>
        <w:tc>
          <w:tcPr>
            <w:tcW w:w="851" w:type="dxa"/>
            <w:shd w:val="clear" w:color="auto" w:fill="auto"/>
          </w:tcPr>
          <w:p w14:paraId="28591395"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7C510E85" w14:textId="77777777" w:rsidR="00923729" w:rsidRPr="00923729" w:rsidRDefault="00923729" w:rsidP="00C651B9">
            <w:pPr>
              <w:suppressAutoHyphens w:val="0"/>
              <w:spacing w:before="40" w:after="120" w:line="220" w:lineRule="exact"/>
              <w:ind w:right="113"/>
            </w:pPr>
            <w:r w:rsidRPr="00923729">
              <w:t>Quiet Road Transport Vehicles (QRTV gtr)</w:t>
            </w:r>
          </w:p>
        </w:tc>
        <w:tc>
          <w:tcPr>
            <w:tcW w:w="1994" w:type="dxa"/>
            <w:shd w:val="clear" w:color="auto" w:fill="auto"/>
          </w:tcPr>
          <w:p w14:paraId="3F5988FF" w14:textId="44D7C85E" w:rsidR="00923729" w:rsidRPr="00923729" w:rsidRDefault="00923729" w:rsidP="00C651B9">
            <w:pPr>
              <w:suppressAutoHyphens w:val="0"/>
              <w:spacing w:before="40" w:after="120" w:line="220" w:lineRule="exact"/>
              <w:ind w:right="113"/>
            </w:pPr>
            <w:r w:rsidRPr="00923729">
              <w:t>Mr. E. Wondimneh</w:t>
            </w:r>
            <w:r w:rsidR="00C651B9">
              <w:br/>
            </w:r>
            <w:r w:rsidRPr="00923729">
              <w:t xml:space="preserve">Mr. I. Sakamoto </w:t>
            </w:r>
          </w:p>
        </w:tc>
        <w:tc>
          <w:tcPr>
            <w:tcW w:w="1134" w:type="dxa"/>
            <w:shd w:val="clear" w:color="auto" w:fill="auto"/>
          </w:tcPr>
          <w:p w14:paraId="5EEDDB6E" w14:textId="1934F06E" w:rsidR="00923729" w:rsidRPr="00923729" w:rsidRDefault="00923729" w:rsidP="00C651B9">
            <w:pPr>
              <w:suppressAutoHyphens w:val="0"/>
              <w:spacing w:before="40" w:after="120" w:line="220" w:lineRule="exact"/>
              <w:ind w:right="113"/>
            </w:pPr>
            <w:r w:rsidRPr="00923729">
              <w:t>USA</w:t>
            </w:r>
            <w:r w:rsidR="00C651B9">
              <w:br/>
            </w:r>
            <w:r w:rsidRPr="00923729">
              <w:t>Japan</w:t>
            </w:r>
          </w:p>
        </w:tc>
        <w:tc>
          <w:tcPr>
            <w:tcW w:w="1144" w:type="dxa"/>
          </w:tcPr>
          <w:p w14:paraId="660804A4" w14:textId="77777777" w:rsidR="00923729" w:rsidRPr="00923729" w:rsidRDefault="00923729" w:rsidP="00C651B9">
            <w:pPr>
              <w:suppressAutoHyphens w:val="0"/>
              <w:spacing w:before="40" w:after="120" w:line="220" w:lineRule="exact"/>
              <w:ind w:right="113"/>
            </w:pPr>
            <w:r w:rsidRPr="00923729">
              <w:t>December 2016</w:t>
            </w:r>
          </w:p>
        </w:tc>
      </w:tr>
      <w:tr w:rsidR="00923729" w:rsidRPr="00923729" w14:paraId="4866C7EE" w14:textId="77777777" w:rsidTr="00C651B9">
        <w:trPr>
          <w:cantSplit/>
          <w:jc w:val="center"/>
        </w:trPr>
        <w:tc>
          <w:tcPr>
            <w:tcW w:w="851" w:type="dxa"/>
            <w:shd w:val="clear" w:color="auto" w:fill="auto"/>
          </w:tcPr>
          <w:p w14:paraId="0ECB565E"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29BD01C8" w14:textId="77777777" w:rsidR="00923729" w:rsidRPr="00923729" w:rsidRDefault="00923729" w:rsidP="00C651B9">
            <w:pPr>
              <w:suppressAutoHyphens w:val="0"/>
              <w:spacing w:before="40" w:after="120" w:line="220" w:lineRule="exact"/>
              <w:ind w:right="113"/>
            </w:pPr>
            <w:r w:rsidRPr="00923729">
              <w:t>Quiet Road Transport Vehicles (QRTV Regulation)</w:t>
            </w:r>
          </w:p>
        </w:tc>
        <w:tc>
          <w:tcPr>
            <w:tcW w:w="1994" w:type="dxa"/>
            <w:shd w:val="clear" w:color="auto" w:fill="auto"/>
          </w:tcPr>
          <w:p w14:paraId="1C72F1E9" w14:textId="4A704805" w:rsidR="00923729" w:rsidRPr="00923729" w:rsidRDefault="00923729" w:rsidP="00C651B9">
            <w:pPr>
              <w:suppressAutoHyphens w:val="0"/>
              <w:spacing w:before="40" w:after="120" w:line="220" w:lineRule="exact"/>
              <w:ind w:right="113"/>
            </w:pPr>
            <w:r w:rsidRPr="00923729">
              <w:t>Mr. B. Schüttler</w:t>
            </w:r>
            <w:r w:rsidR="00C651B9">
              <w:br/>
            </w:r>
            <w:r w:rsidRPr="00923729">
              <w:t xml:space="preserve">Mr. L.-F. Pardo </w:t>
            </w:r>
            <w:r w:rsidR="00C651B9">
              <w:br/>
            </w:r>
            <w:r w:rsidRPr="00923729">
              <w:t xml:space="preserve">Mr. I. Sakamoto </w:t>
            </w:r>
          </w:p>
        </w:tc>
        <w:tc>
          <w:tcPr>
            <w:tcW w:w="1134" w:type="dxa"/>
            <w:shd w:val="clear" w:color="auto" w:fill="auto"/>
          </w:tcPr>
          <w:p w14:paraId="4B483AD3" w14:textId="365D0A30" w:rsidR="00923729" w:rsidRPr="00923729" w:rsidRDefault="00923729" w:rsidP="00C651B9">
            <w:pPr>
              <w:suppressAutoHyphens w:val="0"/>
              <w:spacing w:before="40" w:after="120" w:line="220" w:lineRule="exact"/>
              <w:ind w:right="113"/>
            </w:pPr>
            <w:r w:rsidRPr="00923729">
              <w:t>Germany</w:t>
            </w:r>
            <w:r w:rsidR="00C651B9">
              <w:br/>
            </w:r>
            <w:r w:rsidRPr="00923729">
              <w:t>France</w:t>
            </w:r>
            <w:r w:rsidR="00C651B9">
              <w:br/>
            </w:r>
            <w:r w:rsidRPr="00923729">
              <w:t>Japan</w:t>
            </w:r>
          </w:p>
        </w:tc>
        <w:tc>
          <w:tcPr>
            <w:tcW w:w="1144" w:type="dxa"/>
          </w:tcPr>
          <w:p w14:paraId="2D058908" w14:textId="77777777" w:rsidR="00923729" w:rsidRPr="00923729" w:rsidRDefault="00923729" w:rsidP="00C651B9">
            <w:pPr>
              <w:suppressAutoHyphens w:val="0"/>
              <w:spacing w:before="40" w:after="120" w:line="220" w:lineRule="exact"/>
              <w:ind w:right="113"/>
            </w:pPr>
            <w:r w:rsidRPr="00923729">
              <w:t>September  2017</w:t>
            </w:r>
          </w:p>
        </w:tc>
      </w:tr>
      <w:tr w:rsidR="00923729" w:rsidRPr="00923729" w14:paraId="78E55FA9" w14:textId="77777777" w:rsidTr="00C651B9">
        <w:trPr>
          <w:cantSplit/>
          <w:jc w:val="center"/>
        </w:trPr>
        <w:tc>
          <w:tcPr>
            <w:tcW w:w="851" w:type="dxa"/>
            <w:shd w:val="clear" w:color="auto" w:fill="auto"/>
          </w:tcPr>
          <w:p w14:paraId="2A10CF00" w14:textId="77777777" w:rsidR="00923729" w:rsidRPr="00923729" w:rsidRDefault="00923729" w:rsidP="00C651B9">
            <w:pPr>
              <w:suppressAutoHyphens w:val="0"/>
              <w:spacing w:before="40" w:after="120" w:line="220" w:lineRule="exact"/>
              <w:ind w:right="113"/>
              <w:rPr>
                <w:b/>
                <w:bCs/>
              </w:rPr>
            </w:pPr>
            <w:r w:rsidRPr="00923729">
              <w:rPr>
                <w:b/>
                <w:bCs/>
              </w:rPr>
              <w:t>GRE</w:t>
            </w:r>
          </w:p>
        </w:tc>
        <w:tc>
          <w:tcPr>
            <w:tcW w:w="4536" w:type="dxa"/>
            <w:shd w:val="clear" w:color="auto" w:fill="auto"/>
          </w:tcPr>
          <w:p w14:paraId="61E20F29" w14:textId="77777777" w:rsidR="00923729" w:rsidRPr="00923729" w:rsidRDefault="00923729" w:rsidP="00C651B9">
            <w:pPr>
              <w:suppressAutoHyphens w:val="0"/>
              <w:spacing w:before="40" w:after="120" w:line="220" w:lineRule="exact"/>
              <w:ind w:right="113"/>
              <w:rPr>
                <w:b/>
                <w:bCs/>
              </w:rPr>
            </w:pPr>
            <w:r w:rsidRPr="00923729">
              <w:rPr>
                <w:b/>
                <w:bCs/>
              </w:rPr>
              <w:t> Lighting and Light-Signalling</w:t>
            </w:r>
          </w:p>
        </w:tc>
        <w:tc>
          <w:tcPr>
            <w:tcW w:w="1994" w:type="dxa"/>
            <w:shd w:val="clear" w:color="auto" w:fill="auto"/>
          </w:tcPr>
          <w:p w14:paraId="386C81C5" w14:textId="77777777" w:rsidR="00923729" w:rsidRPr="00923729" w:rsidRDefault="00923729" w:rsidP="00C651B9">
            <w:pPr>
              <w:suppressAutoHyphens w:val="0"/>
              <w:spacing w:before="40" w:after="120" w:line="220" w:lineRule="exact"/>
              <w:ind w:right="113"/>
              <w:rPr>
                <w:b/>
                <w:bCs/>
                <w:lang w:val="en-US"/>
              </w:rPr>
            </w:pPr>
            <w:r w:rsidRPr="00923729">
              <w:rPr>
                <w:b/>
                <w:bCs/>
                <w:lang w:val="en-US"/>
              </w:rPr>
              <w:t>Mr. M. Loccufier</w:t>
            </w:r>
            <w:r w:rsidRPr="00923729">
              <w:rPr>
                <w:b/>
                <w:bCs/>
                <w:lang w:val="en-US"/>
              </w:rPr>
              <w:br/>
              <w:t>Mr. D. Rovers</w:t>
            </w:r>
          </w:p>
        </w:tc>
        <w:tc>
          <w:tcPr>
            <w:tcW w:w="1134" w:type="dxa"/>
            <w:shd w:val="clear" w:color="auto" w:fill="auto"/>
          </w:tcPr>
          <w:p w14:paraId="35BB2F4B" w14:textId="77777777" w:rsidR="00923729" w:rsidRPr="00923729" w:rsidRDefault="00923729" w:rsidP="00C651B9">
            <w:pPr>
              <w:suppressAutoHyphens w:val="0"/>
              <w:spacing w:before="40" w:after="120" w:line="220" w:lineRule="exact"/>
              <w:rPr>
                <w:b/>
                <w:bCs/>
              </w:rPr>
            </w:pPr>
            <w:r w:rsidRPr="00923729">
              <w:rPr>
                <w:b/>
                <w:bCs/>
              </w:rPr>
              <w:t>Belgium</w:t>
            </w:r>
            <w:r w:rsidRPr="00923729">
              <w:rPr>
                <w:b/>
                <w:bCs/>
              </w:rPr>
              <w:br/>
              <w:t>Netherlands</w:t>
            </w:r>
          </w:p>
        </w:tc>
        <w:tc>
          <w:tcPr>
            <w:tcW w:w="1144" w:type="dxa"/>
          </w:tcPr>
          <w:p w14:paraId="69122A15" w14:textId="77777777" w:rsidR="00923729" w:rsidRPr="00923729" w:rsidRDefault="00923729" w:rsidP="00C651B9">
            <w:pPr>
              <w:suppressAutoHyphens w:val="0"/>
              <w:spacing w:before="40" w:after="120" w:line="220" w:lineRule="exact"/>
              <w:ind w:right="113"/>
              <w:rPr>
                <w:bCs/>
              </w:rPr>
            </w:pPr>
            <w:r w:rsidRPr="00923729">
              <w:rPr>
                <w:bCs/>
              </w:rPr>
              <w:t>2018</w:t>
            </w:r>
          </w:p>
        </w:tc>
      </w:tr>
      <w:tr w:rsidR="00923729" w:rsidRPr="00923729" w14:paraId="2B0B4295" w14:textId="77777777" w:rsidTr="00C651B9">
        <w:trPr>
          <w:cantSplit/>
          <w:jc w:val="center"/>
        </w:trPr>
        <w:tc>
          <w:tcPr>
            <w:tcW w:w="851" w:type="dxa"/>
            <w:shd w:val="clear" w:color="auto" w:fill="auto"/>
          </w:tcPr>
          <w:p w14:paraId="1293D626" w14:textId="77777777" w:rsidR="00923729" w:rsidRPr="00923729" w:rsidRDefault="00923729" w:rsidP="00C651B9">
            <w:pPr>
              <w:suppressAutoHyphens w:val="0"/>
              <w:spacing w:before="40" w:after="120" w:line="220" w:lineRule="exact"/>
              <w:ind w:right="113"/>
              <w:rPr>
                <w:b/>
                <w:bCs/>
              </w:rPr>
            </w:pPr>
          </w:p>
        </w:tc>
        <w:tc>
          <w:tcPr>
            <w:tcW w:w="4536" w:type="dxa"/>
            <w:shd w:val="clear" w:color="auto" w:fill="auto"/>
          </w:tcPr>
          <w:p w14:paraId="4C8B3E1B" w14:textId="77777777" w:rsidR="00923729" w:rsidRPr="00923729" w:rsidRDefault="00923729" w:rsidP="00C651B9">
            <w:pPr>
              <w:suppressAutoHyphens w:val="0"/>
              <w:spacing w:before="40" w:after="120" w:line="220" w:lineRule="exact"/>
              <w:ind w:right="113"/>
              <w:rPr>
                <w:b/>
                <w:bCs/>
              </w:rPr>
            </w:pPr>
            <w:r w:rsidRPr="00923729">
              <w:t>Simplification of the Lighting and Light Signalling Regulations (SLR)</w:t>
            </w:r>
          </w:p>
        </w:tc>
        <w:tc>
          <w:tcPr>
            <w:tcW w:w="1994" w:type="dxa"/>
            <w:shd w:val="clear" w:color="auto" w:fill="auto"/>
          </w:tcPr>
          <w:p w14:paraId="14DA6488" w14:textId="77777777" w:rsidR="00923729" w:rsidRPr="00923729" w:rsidRDefault="00923729" w:rsidP="00C651B9">
            <w:pPr>
              <w:suppressAutoHyphens w:val="0"/>
              <w:spacing w:before="40" w:after="120" w:line="220" w:lineRule="exact"/>
              <w:ind w:right="113"/>
              <w:rPr>
                <w:b/>
                <w:bCs/>
              </w:rPr>
            </w:pPr>
            <w:r w:rsidRPr="00923729">
              <w:rPr>
                <w:b/>
                <w:bCs/>
              </w:rPr>
              <w:t>Mr. M. Loccufier</w:t>
            </w:r>
          </w:p>
        </w:tc>
        <w:tc>
          <w:tcPr>
            <w:tcW w:w="1134" w:type="dxa"/>
            <w:shd w:val="clear" w:color="auto" w:fill="auto"/>
          </w:tcPr>
          <w:p w14:paraId="194F7D44" w14:textId="77777777" w:rsidR="00923729" w:rsidRPr="00923729" w:rsidRDefault="00923729" w:rsidP="00C651B9">
            <w:pPr>
              <w:suppressAutoHyphens w:val="0"/>
              <w:spacing w:before="40" w:after="120" w:line="220" w:lineRule="exact"/>
              <w:ind w:right="113"/>
              <w:rPr>
                <w:b/>
                <w:bCs/>
              </w:rPr>
            </w:pPr>
            <w:r w:rsidRPr="00923729">
              <w:rPr>
                <w:b/>
                <w:bCs/>
              </w:rPr>
              <w:t>Belgium</w:t>
            </w:r>
          </w:p>
        </w:tc>
        <w:tc>
          <w:tcPr>
            <w:tcW w:w="1144" w:type="dxa"/>
          </w:tcPr>
          <w:p w14:paraId="19855499" w14:textId="77777777" w:rsidR="00923729" w:rsidRPr="00923729" w:rsidRDefault="00923729" w:rsidP="00C651B9">
            <w:pPr>
              <w:suppressAutoHyphens w:val="0"/>
              <w:spacing w:before="40" w:after="120" w:line="220" w:lineRule="exact"/>
              <w:ind w:right="113"/>
              <w:rPr>
                <w:bCs/>
              </w:rPr>
            </w:pPr>
            <w:r w:rsidRPr="00923729">
              <w:rPr>
                <w:bCs/>
              </w:rPr>
              <w:t xml:space="preserve">2018 </w:t>
            </w:r>
          </w:p>
        </w:tc>
      </w:tr>
      <w:tr w:rsidR="00923729" w:rsidRPr="00923729" w14:paraId="10C09392" w14:textId="77777777" w:rsidTr="00C651B9">
        <w:trPr>
          <w:cantSplit/>
          <w:jc w:val="center"/>
        </w:trPr>
        <w:tc>
          <w:tcPr>
            <w:tcW w:w="851" w:type="dxa"/>
            <w:shd w:val="clear" w:color="auto" w:fill="auto"/>
          </w:tcPr>
          <w:p w14:paraId="6A060F2A" w14:textId="77777777" w:rsidR="00923729" w:rsidRPr="00923729" w:rsidRDefault="00923729" w:rsidP="00C651B9">
            <w:pPr>
              <w:suppressAutoHyphens w:val="0"/>
              <w:spacing w:before="40" w:after="120" w:line="220" w:lineRule="exact"/>
              <w:ind w:right="113"/>
              <w:rPr>
                <w:b/>
                <w:bCs/>
              </w:rPr>
            </w:pPr>
          </w:p>
        </w:tc>
        <w:tc>
          <w:tcPr>
            <w:tcW w:w="4536" w:type="dxa"/>
            <w:shd w:val="clear" w:color="auto" w:fill="auto"/>
          </w:tcPr>
          <w:p w14:paraId="0580B194" w14:textId="77777777" w:rsidR="00923729" w:rsidRPr="00923729" w:rsidRDefault="00923729" w:rsidP="00C651B9">
            <w:pPr>
              <w:suppressAutoHyphens w:val="0"/>
              <w:spacing w:before="40" w:after="120" w:line="220" w:lineRule="exact"/>
              <w:ind w:right="113"/>
            </w:pPr>
            <w:r w:rsidRPr="00923729">
              <w:t>Visibility, Glare and Levelling</w:t>
            </w:r>
          </w:p>
        </w:tc>
        <w:tc>
          <w:tcPr>
            <w:tcW w:w="1994" w:type="dxa"/>
            <w:shd w:val="clear" w:color="auto" w:fill="auto"/>
          </w:tcPr>
          <w:p w14:paraId="35291CC9" w14:textId="77777777" w:rsidR="00923729" w:rsidRPr="00923729" w:rsidRDefault="00923729" w:rsidP="00C651B9">
            <w:pPr>
              <w:suppressAutoHyphens w:val="0"/>
              <w:spacing w:before="40" w:after="120" w:line="220" w:lineRule="exact"/>
              <w:ind w:right="115"/>
              <w:rPr>
                <w:bCs/>
              </w:rPr>
            </w:pPr>
            <w:r w:rsidRPr="00923729">
              <w:rPr>
                <w:bCs/>
              </w:rPr>
              <w:t>Mr. T. Targosinski</w:t>
            </w:r>
          </w:p>
        </w:tc>
        <w:tc>
          <w:tcPr>
            <w:tcW w:w="1134" w:type="dxa"/>
            <w:shd w:val="clear" w:color="auto" w:fill="auto"/>
          </w:tcPr>
          <w:p w14:paraId="05421055" w14:textId="77777777" w:rsidR="00923729" w:rsidRPr="00923729" w:rsidRDefault="00923729" w:rsidP="00C651B9">
            <w:pPr>
              <w:suppressAutoHyphens w:val="0"/>
              <w:spacing w:before="40" w:after="120" w:line="220" w:lineRule="exact"/>
              <w:ind w:right="115"/>
              <w:rPr>
                <w:bCs/>
              </w:rPr>
            </w:pPr>
            <w:r w:rsidRPr="00923729">
              <w:rPr>
                <w:bCs/>
              </w:rPr>
              <w:t>Poland</w:t>
            </w:r>
          </w:p>
        </w:tc>
        <w:tc>
          <w:tcPr>
            <w:tcW w:w="1144" w:type="dxa"/>
          </w:tcPr>
          <w:p w14:paraId="52794107" w14:textId="77777777" w:rsidR="00923729" w:rsidRPr="00923729" w:rsidRDefault="00923729" w:rsidP="00C651B9">
            <w:pPr>
              <w:suppressAutoHyphens w:val="0"/>
              <w:spacing w:before="40" w:after="120" w:line="220" w:lineRule="exact"/>
              <w:ind w:right="113"/>
              <w:rPr>
                <w:bCs/>
              </w:rPr>
            </w:pPr>
            <w:r w:rsidRPr="00923729">
              <w:rPr>
                <w:bCs/>
              </w:rPr>
              <w:t>November 2017</w:t>
            </w:r>
          </w:p>
        </w:tc>
      </w:tr>
      <w:tr w:rsidR="00923729" w:rsidRPr="00923729" w14:paraId="6CCB9E2D" w14:textId="77777777" w:rsidTr="00C651B9">
        <w:trPr>
          <w:cantSplit/>
          <w:jc w:val="center"/>
        </w:trPr>
        <w:tc>
          <w:tcPr>
            <w:tcW w:w="851" w:type="dxa"/>
            <w:shd w:val="clear" w:color="auto" w:fill="auto"/>
          </w:tcPr>
          <w:p w14:paraId="46E9FC57" w14:textId="77777777" w:rsidR="00923729" w:rsidRPr="00923729" w:rsidRDefault="00923729" w:rsidP="00C651B9">
            <w:pPr>
              <w:suppressAutoHyphens w:val="0"/>
              <w:spacing w:before="40" w:after="120" w:line="220" w:lineRule="exact"/>
              <w:ind w:right="113"/>
              <w:rPr>
                <w:b/>
                <w:bCs/>
              </w:rPr>
            </w:pPr>
            <w:r w:rsidRPr="00923729">
              <w:rPr>
                <w:b/>
                <w:bCs/>
              </w:rPr>
              <w:t>GRPE</w:t>
            </w:r>
          </w:p>
        </w:tc>
        <w:tc>
          <w:tcPr>
            <w:tcW w:w="4536" w:type="dxa"/>
            <w:shd w:val="clear" w:color="auto" w:fill="auto"/>
          </w:tcPr>
          <w:p w14:paraId="19826734" w14:textId="77777777" w:rsidR="00923729" w:rsidRPr="00923729" w:rsidRDefault="00923729" w:rsidP="00C651B9">
            <w:pPr>
              <w:suppressAutoHyphens w:val="0"/>
              <w:spacing w:before="40" w:after="120" w:line="220" w:lineRule="exact"/>
              <w:ind w:right="113"/>
              <w:rPr>
                <w:b/>
                <w:bCs/>
              </w:rPr>
            </w:pPr>
            <w:r w:rsidRPr="00923729">
              <w:rPr>
                <w:b/>
                <w:bCs/>
              </w:rPr>
              <w:t> Pollution and Energy</w:t>
            </w:r>
            <w:r w:rsidRPr="00923729">
              <w:rPr>
                <w:b/>
                <w:bCs/>
              </w:rPr>
              <w:br/>
            </w:r>
          </w:p>
        </w:tc>
        <w:tc>
          <w:tcPr>
            <w:tcW w:w="1994" w:type="dxa"/>
            <w:shd w:val="clear" w:color="auto" w:fill="auto"/>
          </w:tcPr>
          <w:p w14:paraId="3ABE0850" w14:textId="77777777" w:rsidR="00923729" w:rsidRPr="00923729" w:rsidRDefault="00923729" w:rsidP="00C651B9">
            <w:pPr>
              <w:suppressAutoHyphens w:val="0"/>
              <w:spacing w:before="40" w:after="120" w:line="220" w:lineRule="exact"/>
              <w:ind w:right="113"/>
              <w:rPr>
                <w:b/>
                <w:bCs/>
                <w:lang w:val="lb-LU"/>
              </w:rPr>
            </w:pPr>
            <w:r w:rsidRPr="00923729">
              <w:rPr>
                <w:b/>
                <w:bCs/>
              </w:rPr>
              <w:t>Mr. A. Rijnders</w:t>
            </w:r>
            <w:r w:rsidRPr="00923729">
              <w:rPr>
                <w:b/>
                <w:bCs/>
              </w:rPr>
              <w:br/>
            </w:r>
            <w:r w:rsidRPr="00923729">
              <w:rPr>
                <w:b/>
                <w:bCs/>
                <w:strike/>
                <w:lang w:val="lb-LU"/>
              </w:rPr>
              <w:t>Mrs. R. Urdhwareshe</w:t>
            </w:r>
          </w:p>
        </w:tc>
        <w:tc>
          <w:tcPr>
            <w:tcW w:w="1134" w:type="dxa"/>
            <w:shd w:val="clear" w:color="auto" w:fill="auto"/>
          </w:tcPr>
          <w:p w14:paraId="2751B769" w14:textId="77777777" w:rsidR="00923729" w:rsidRPr="00923729" w:rsidRDefault="00923729" w:rsidP="00C651B9">
            <w:pPr>
              <w:suppressAutoHyphens w:val="0"/>
              <w:spacing w:before="40" w:after="120" w:line="220" w:lineRule="exact"/>
              <w:rPr>
                <w:b/>
                <w:bCs/>
              </w:rPr>
            </w:pPr>
            <w:r w:rsidRPr="0013598B">
              <w:rPr>
                <w:b/>
                <w:bCs/>
              </w:rPr>
              <w:t>Netherlands</w:t>
            </w:r>
            <w:r w:rsidRPr="00923729">
              <w:rPr>
                <w:b/>
                <w:bCs/>
              </w:rPr>
              <w:br/>
              <w:t>India</w:t>
            </w:r>
          </w:p>
        </w:tc>
        <w:tc>
          <w:tcPr>
            <w:tcW w:w="1144" w:type="dxa"/>
          </w:tcPr>
          <w:p w14:paraId="04F60287" w14:textId="77777777" w:rsidR="00923729" w:rsidRPr="00923729" w:rsidRDefault="00923729" w:rsidP="00C651B9">
            <w:pPr>
              <w:suppressAutoHyphens w:val="0"/>
              <w:spacing w:before="40" w:after="120" w:line="220" w:lineRule="exact"/>
              <w:ind w:right="113"/>
              <w:rPr>
                <w:bCs/>
              </w:rPr>
            </w:pPr>
            <w:r w:rsidRPr="00923729">
              <w:rPr>
                <w:bCs/>
              </w:rPr>
              <w:t>2018</w:t>
            </w:r>
          </w:p>
        </w:tc>
      </w:tr>
      <w:tr w:rsidR="00923729" w:rsidRPr="00923729" w14:paraId="511BAB92" w14:textId="77777777" w:rsidTr="00C651B9">
        <w:trPr>
          <w:cantSplit/>
          <w:jc w:val="center"/>
        </w:trPr>
        <w:tc>
          <w:tcPr>
            <w:tcW w:w="851" w:type="dxa"/>
            <w:shd w:val="clear" w:color="auto" w:fill="auto"/>
          </w:tcPr>
          <w:p w14:paraId="5A8019D5"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7F6BF962" w14:textId="77777777" w:rsidR="00923729" w:rsidRPr="00923729" w:rsidRDefault="00923729" w:rsidP="00C651B9">
            <w:pPr>
              <w:suppressAutoHyphens w:val="0"/>
              <w:spacing w:before="40" w:after="120" w:line="220" w:lineRule="exact"/>
              <w:ind w:right="113"/>
            </w:pPr>
            <w:r w:rsidRPr="00923729">
              <w:rPr>
                <w:lang w:eastAsia="en-GB"/>
              </w:rPr>
              <w:t>Environmental and Propulsion Performance Requirements of L-category vehicles (EPPR)</w:t>
            </w:r>
          </w:p>
        </w:tc>
        <w:tc>
          <w:tcPr>
            <w:tcW w:w="1994" w:type="dxa"/>
            <w:shd w:val="clear" w:color="auto" w:fill="auto"/>
          </w:tcPr>
          <w:p w14:paraId="6C4B3237" w14:textId="77777777" w:rsidR="00923729" w:rsidRPr="00923729" w:rsidRDefault="00923729" w:rsidP="00C651B9">
            <w:pPr>
              <w:suppressAutoHyphens w:val="0"/>
              <w:spacing w:before="40" w:after="120" w:line="220" w:lineRule="exact"/>
              <w:ind w:right="113"/>
            </w:pPr>
            <w:r w:rsidRPr="00923729">
              <w:t>Mr. A. Perujo</w:t>
            </w:r>
          </w:p>
        </w:tc>
        <w:tc>
          <w:tcPr>
            <w:tcW w:w="1134" w:type="dxa"/>
            <w:shd w:val="clear" w:color="auto" w:fill="auto"/>
          </w:tcPr>
          <w:p w14:paraId="1BD24D83" w14:textId="77777777" w:rsidR="00923729" w:rsidRPr="00923729" w:rsidRDefault="00923729" w:rsidP="00C651B9">
            <w:pPr>
              <w:suppressAutoHyphens w:val="0"/>
              <w:spacing w:before="40" w:after="120" w:line="220" w:lineRule="exact"/>
              <w:ind w:right="113"/>
            </w:pPr>
            <w:r w:rsidRPr="00923729">
              <w:t>EC</w:t>
            </w:r>
          </w:p>
        </w:tc>
        <w:tc>
          <w:tcPr>
            <w:tcW w:w="1144" w:type="dxa"/>
          </w:tcPr>
          <w:p w14:paraId="6DF452DC" w14:textId="77777777" w:rsidR="00923729" w:rsidRPr="00923729" w:rsidRDefault="00923729" w:rsidP="00C651B9">
            <w:pPr>
              <w:suppressAutoHyphens w:val="0"/>
              <w:spacing w:before="40" w:after="120" w:line="220" w:lineRule="exact"/>
              <w:ind w:right="113"/>
            </w:pPr>
            <w:r w:rsidRPr="00923729">
              <w:t>December 2020</w:t>
            </w:r>
          </w:p>
        </w:tc>
      </w:tr>
      <w:tr w:rsidR="00923729" w:rsidRPr="00923729" w14:paraId="594994B1" w14:textId="77777777" w:rsidTr="00C651B9">
        <w:trPr>
          <w:cantSplit/>
          <w:jc w:val="center"/>
        </w:trPr>
        <w:tc>
          <w:tcPr>
            <w:tcW w:w="851" w:type="dxa"/>
            <w:shd w:val="clear" w:color="auto" w:fill="auto"/>
          </w:tcPr>
          <w:p w14:paraId="2D91DE60"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500CD6A6" w14:textId="77777777" w:rsidR="00923729" w:rsidRPr="00923729" w:rsidRDefault="00923729" w:rsidP="00C651B9">
            <w:pPr>
              <w:suppressAutoHyphens w:val="0"/>
              <w:spacing w:before="40" w:after="120" w:line="220" w:lineRule="exact"/>
              <w:ind w:right="113"/>
            </w:pPr>
            <w:r w:rsidRPr="00923729">
              <w:t>Electric Vehicle and Environment (EVE)</w:t>
            </w:r>
          </w:p>
        </w:tc>
        <w:tc>
          <w:tcPr>
            <w:tcW w:w="1994" w:type="dxa"/>
            <w:shd w:val="clear" w:color="auto" w:fill="auto"/>
          </w:tcPr>
          <w:p w14:paraId="17938CFA" w14:textId="77777777" w:rsidR="00923729" w:rsidRPr="00923729" w:rsidRDefault="00923729" w:rsidP="00C651B9">
            <w:pPr>
              <w:suppressAutoHyphens w:val="0"/>
              <w:spacing w:before="40" w:after="120" w:line="220" w:lineRule="exact"/>
              <w:ind w:right="113"/>
            </w:pPr>
            <w:r w:rsidRPr="00923729">
              <w:t>Mr. M. Olechiw</w:t>
            </w:r>
            <w:r w:rsidRPr="00923729">
              <w:br/>
              <w:t>Mrs. C. Chen</w:t>
            </w:r>
            <w:r w:rsidRPr="00923729">
              <w:br/>
              <w:t>Mr. K. Narusawa</w:t>
            </w:r>
          </w:p>
        </w:tc>
        <w:tc>
          <w:tcPr>
            <w:tcW w:w="1134" w:type="dxa"/>
            <w:shd w:val="clear" w:color="auto" w:fill="auto"/>
          </w:tcPr>
          <w:p w14:paraId="1294112A" w14:textId="77777777" w:rsidR="00923729" w:rsidRPr="00923729" w:rsidRDefault="00923729" w:rsidP="00C651B9">
            <w:pPr>
              <w:suppressAutoHyphens w:val="0"/>
              <w:spacing w:before="40" w:after="120" w:line="220" w:lineRule="exact"/>
              <w:ind w:right="113"/>
            </w:pPr>
            <w:r w:rsidRPr="00923729">
              <w:t>USA</w:t>
            </w:r>
            <w:r w:rsidRPr="00923729">
              <w:br/>
              <w:t>China</w:t>
            </w:r>
            <w:r w:rsidRPr="00923729">
              <w:br/>
              <w:t>Japan</w:t>
            </w:r>
          </w:p>
        </w:tc>
        <w:tc>
          <w:tcPr>
            <w:tcW w:w="1144" w:type="dxa"/>
          </w:tcPr>
          <w:p w14:paraId="55633087" w14:textId="77777777" w:rsidR="00923729" w:rsidRPr="00923729" w:rsidRDefault="00923729" w:rsidP="00C651B9">
            <w:pPr>
              <w:suppressAutoHyphens w:val="0"/>
              <w:spacing w:before="40" w:after="120" w:line="220" w:lineRule="exact"/>
              <w:ind w:right="113"/>
            </w:pPr>
            <w:r w:rsidRPr="00923729">
              <w:t>November 2018</w:t>
            </w:r>
          </w:p>
        </w:tc>
      </w:tr>
      <w:tr w:rsidR="00923729" w:rsidRPr="00923729" w14:paraId="337D02E8" w14:textId="77777777" w:rsidTr="00C651B9">
        <w:trPr>
          <w:cantSplit/>
          <w:jc w:val="center"/>
        </w:trPr>
        <w:tc>
          <w:tcPr>
            <w:tcW w:w="851" w:type="dxa"/>
            <w:shd w:val="clear" w:color="auto" w:fill="auto"/>
          </w:tcPr>
          <w:p w14:paraId="76DA287C"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2A500340" w14:textId="77777777" w:rsidR="00923729" w:rsidRPr="00923729" w:rsidRDefault="00923729" w:rsidP="00C651B9">
            <w:pPr>
              <w:suppressAutoHyphens w:val="0"/>
              <w:spacing w:before="40" w:after="120" w:line="220" w:lineRule="exact"/>
              <w:ind w:right="113"/>
            </w:pPr>
            <w:r w:rsidRPr="00923729">
              <w:t>Particle Measurement Programme (PMP)</w:t>
            </w:r>
          </w:p>
        </w:tc>
        <w:tc>
          <w:tcPr>
            <w:tcW w:w="1994" w:type="dxa"/>
            <w:shd w:val="clear" w:color="auto" w:fill="auto"/>
          </w:tcPr>
          <w:p w14:paraId="5A997ECC" w14:textId="77777777" w:rsidR="00923729" w:rsidRPr="00923729" w:rsidRDefault="00923729" w:rsidP="00C651B9">
            <w:pPr>
              <w:suppressAutoHyphens w:val="0"/>
              <w:spacing w:before="40" w:after="120" w:line="220" w:lineRule="exact"/>
              <w:ind w:right="113"/>
            </w:pPr>
            <w:r w:rsidRPr="00923729">
              <w:t>Mr. G. Martini</w:t>
            </w:r>
          </w:p>
        </w:tc>
        <w:tc>
          <w:tcPr>
            <w:tcW w:w="1134" w:type="dxa"/>
            <w:shd w:val="clear" w:color="auto" w:fill="auto"/>
          </w:tcPr>
          <w:p w14:paraId="4DA23C10" w14:textId="77777777" w:rsidR="00923729" w:rsidRPr="00923729" w:rsidRDefault="00923729" w:rsidP="00C651B9">
            <w:pPr>
              <w:suppressAutoHyphens w:val="0"/>
              <w:spacing w:before="40" w:after="120" w:line="220" w:lineRule="exact"/>
              <w:ind w:right="113"/>
            </w:pPr>
            <w:r w:rsidRPr="00923729">
              <w:t>EC</w:t>
            </w:r>
          </w:p>
        </w:tc>
        <w:tc>
          <w:tcPr>
            <w:tcW w:w="1144" w:type="dxa"/>
          </w:tcPr>
          <w:p w14:paraId="63E7177D" w14:textId="77777777" w:rsidR="00923729" w:rsidRPr="00923729" w:rsidRDefault="00923729" w:rsidP="00C651B9">
            <w:pPr>
              <w:suppressAutoHyphens w:val="0"/>
              <w:spacing w:before="40" w:after="120" w:line="220" w:lineRule="exact"/>
              <w:ind w:right="113"/>
            </w:pPr>
            <w:r w:rsidRPr="00923729">
              <w:t xml:space="preserve">June 2019 </w:t>
            </w:r>
          </w:p>
        </w:tc>
      </w:tr>
      <w:tr w:rsidR="00923729" w:rsidRPr="00923729" w14:paraId="32EF6056" w14:textId="77777777" w:rsidTr="00C651B9">
        <w:trPr>
          <w:cantSplit/>
          <w:jc w:val="center"/>
        </w:trPr>
        <w:tc>
          <w:tcPr>
            <w:tcW w:w="851" w:type="dxa"/>
            <w:shd w:val="clear" w:color="auto" w:fill="auto"/>
          </w:tcPr>
          <w:p w14:paraId="5DE558B8"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42896DE6" w14:textId="77777777" w:rsidR="00923729" w:rsidRPr="00923729" w:rsidRDefault="00923729" w:rsidP="00C651B9">
            <w:pPr>
              <w:suppressAutoHyphens w:val="0"/>
              <w:spacing w:before="40" w:after="120" w:line="220" w:lineRule="exact"/>
              <w:ind w:right="113"/>
            </w:pPr>
            <w:r w:rsidRPr="00923729">
              <w:t>Vehicle Interior Air Quality (VIAQ)</w:t>
            </w:r>
          </w:p>
        </w:tc>
        <w:tc>
          <w:tcPr>
            <w:tcW w:w="1994" w:type="dxa"/>
            <w:shd w:val="clear" w:color="auto" w:fill="auto"/>
          </w:tcPr>
          <w:p w14:paraId="086FADD5" w14:textId="217A8117" w:rsidR="00923729" w:rsidRPr="00923729" w:rsidRDefault="00923729" w:rsidP="00C651B9">
            <w:pPr>
              <w:suppressAutoHyphens w:val="0"/>
              <w:spacing w:before="40" w:after="120" w:line="220" w:lineRule="exact"/>
              <w:ind w:right="113"/>
            </w:pPr>
            <w:r w:rsidRPr="00923729">
              <w:t>Mr. J Lim</w:t>
            </w:r>
            <w:r w:rsidR="00C651B9">
              <w:br/>
            </w:r>
            <w:r w:rsidRPr="00923729">
              <w:t>Mr. Y. GE</w:t>
            </w:r>
          </w:p>
        </w:tc>
        <w:tc>
          <w:tcPr>
            <w:tcW w:w="1134" w:type="dxa"/>
            <w:shd w:val="clear" w:color="auto" w:fill="auto"/>
          </w:tcPr>
          <w:p w14:paraId="3EA964F5" w14:textId="005F2747" w:rsidR="00923729" w:rsidRPr="00923729" w:rsidRDefault="00923729" w:rsidP="00C651B9">
            <w:pPr>
              <w:suppressAutoHyphens w:val="0"/>
              <w:spacing w:before="40" w:after="120" w:line="220" w:lineRule="exact"/>
              <w:ind w:right="113"/>
            </w:pPr>
            <w:r w:rsidRPr="00923729">
              <w:t>Korea</w:t>
            </w:r>
            <w:r w:rsidR="00C651B9">
              <w:br/>
            </w:r>
            <w:r w:rsidRPr="00923729">
              <w:t>China</w:t>
            </w:r>
          </w:p>
        </w:tc>
        <w:tc>
          <w:tcPr>
            <w:tcW w:w="1144" w:type="dxa"/>
          </w:tcPr>
          <w:p w14:paraId="0392D483" w14:textId="77777777" w:rsidR="00923729" w:rsidRPr="00923729" w:rsidRDefault="00923729" w:rsidP="00C651B9">
            <w:pPr>
              <w:suppressAutoHyphens w:val="0"/>
              <w:spacing w:before="40" w:after="120" w:line="220" w:lineRule="exact"/>
              <w:ind w:right="113"/>
            </w:pPr>
            <w:r w:rsidRPr="00923729">
              <w:t>November 2017</w:t>
            </w:r>
          </w:p>
        </w:tc>
      </w:tr>
      <w:tr w:rsidR="00923729" w:rsidRPr="00923729" w14:paraId="124259E4" w14:textId="77777777" w:rsidTr="00C651B9">
        <w:trPr>
          <w:cantSplit/>
          <w:jc w:val="center"/>
        </w:trPr>
        <w:tc>
          <w:tcPr>
            <w:tcW w:w="851" w:type="dxa"/>
            <w:shd w:val="clear" w:color="auto" w:fill="auto"/>
          </w:tcPr>
          <w:p w14:paraId="244F864E"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19E0279E" w14:textId="77777777" w:rsidR="00923729" w:rsidRPr="00923729" w:rsidRDefault="00923729" w:rsidP="00C651B9">
            <w:pPr>
              <w:suppressAutoHyphens w:val="0"/>
              <w:spacing w:before="40" w:after="120" w:line="220" w:lineRule="exact"/>
              <w:ind w:right="113"/>
            </w:pPr>
            <w:r w:rsidRPr="00923729">
              <w:t>Worldwide harmonized Light vehicles Test Procedures (WLTP Phase 2)</w:t>
            </w:r>
          </w:p>
        </w:tc>
        <w:tc>
          <w:tcPr>
            <w:tcW w:w="1994" w:type="dxa"/>
            <w:shd w:val="clear" w:color="auto" w:fill="auto"/>
          </w:tcPr>
          <w:p w14:paraId="475CA49A" w14:textId="77777777" w:rsidR="00923729" w:rsidRPr="00923729" w:rsidRDefault="00923729" w:rsidP="00C651B9">
            <w:pPr>
              <w:suppressAutoHyphens w:val="0"/>
              <w:spacing w:before="40" w:after="120" w:line="220" w:lineRule="exact"/>
              <w:ind w:right="113"/>
            </w:pPr>
            <w:r w:rsidRPr="00923729">
              <w:t>Mr. D. Kawano</w:t>
            </w:r>
          </w:p>
        </w:tc>
        <w:tc>
          <w:tcPr>
            <w:tcW w:w="1134" w:type="dxa"/>
            <w:shd w:val="clear" w:color="auto" w:fill="auto"/>
          </w:tcPr>
          <w:p w14:paraId="4823775E" w14:textId="77777777" w:rsidR="00923729" w:rsidRPr="00923729" w:rsidRDefault="00923729" w:rsidP="00C651B9">
            <w:pPr>
              <w:suppressAutoHyphens w:val="0"/>
              <w:spacing w:before="40" w:after="120" w:line="220" w:lineRule="exact"/>
              <w:ind w:right="113"/>
            </w:pPr>
            <w:r w:rsidRPr="00923729">
              <w:t>Japan</w:t>
            </w:r>
          </w:p>
        </w:tc>
        <w:tc>
          <w:tcPr>
            <w:tcW w:w="1144" w:type="dxa"/>
          </w:tcPr>
          <w:p w14:paraId="13A73FAC" w14:textId="77777777" w:rsidR="00923729" w:rsidRPr="00923729" w:rsidRDefault="00923729" w:rsidP="00C651B9">
            <w:pPr>
              <w:suppressAutoHyphens w:val="0"/>
              <w:spacing w:before="40" w:after="120" w:line="220" w:lineRule="exact"/>
              <w:ind w:right="113"/>
            </w:pPr>
            <w:r w:rsidRPr="00923729">
              <w:t>December 2019</w:t>
            </w:r>
          </w:p>
        </w:tc>
      </w:tr>
      <w:tr w:rsidR="00923729" w:rsidRPr="00923729" w14:paraId="7D5135EF" w14:textId="77777777" w:rsidTr="00C651B9">
        <w:trPr>
          <w:cantSplit/>
          <w:jc w:val="center"/>
        </w:trPr>
        <w:tc>
          <w:tcPr>
            <w:tcW w:w="851" w:type="dxa"/>
            <w:shd w:val="clear" w:color="auto" w:fill="auto"/>
          </w:tcPr>
          <w:p w14:paraId="167F4058" w14:textId="77777777" w:rsidR="00923729" w:rsidRPr="00923729" w:rsidRDefault="00923729" w:rsidP="00C651B9">
            <w:pPr>
              <w:suppressAutoHyphens w:val="0"/>
              <w:spacing w:before="40" w:after="120" w:line="220" w:lineRule="exact"/>
              <w:ind w:right="113"/>
              <w:rPr>
                <w:b/>
                <w:bCs/>
              </w:rPr>
            </w:pPr>
            <w:r w:rsidRPr="00923729">
              <w:rPr>
                <w:b/>
                <w:bCs/>
              </w:rPr>
              <w:t>GRRF</w:t>
            </w:r>
          </w:p>
        </w:tc>
        <w:tc>
          <w:tcPr>
            <w:tcW w:w="4536" w:type="dxa"/>
            <w:shd w:val="clear" w:color="auto" w:fill="auto"/>
          </w:tcPr>
          <w:p w14:paraId="2AD43282" w14:textId="77777777" w:rsidR="00923729" w:rsidRPr="00923729" w:rsidRDefault="00923729" w:rsidP="00C651B9">
            <w:pPr>
              <w:suppressAutoHyphens w:val="0"/>
              <w:spacing w:before="40" w:after="120" w:line="220" w:lineRule="exact"/>
              <w:ind w:right="113"/>
              <w:rPr>
                <w:b/>
                <w:bCs/>
              </w:rPr>
            </w:pPr>
            <w:r w:rsidRPr="00923729">
              <w:rPr>
                <w:b/>
                <w:bCs/>
              </w:rPr>
              <w:t> Brakes and Running Gear</w:t>
            </w:r>
          </w:p>
        </w:tc>
        <w:tc>
          <w:tcPr>
            <w:tcW w:w="1994" w:type="dxa"/>
            <w:shd w:val="clear" w:color="auto" w:fill="auto"/>
          </w:tcPr>
          <w:p w14:paraId="29A26418" w14:textId="77777777" w:rsidR="00923729" w:rsidRPr="00923729" w:rsidRDefault="00923729" w:rsidP="00C651B9">
            <w:pPr>
              <w:suppressAutoHyphens w:val="0"/>
              <w:spacing w:before="40" w:after="120" w:line="220" w:lineRule="exact"/>
              <w:ind w:right="113"/>
              <w:rPr>
                <w:b/>
                <w:bCs/>
              </w:rPr>
            </w:pPr>
            <w:r w:rsidRPr="00923729">
              <w:rPr>
                <w:b/>
                <w:bCs/>
              </w:rPr>
              <w:t>Mr. B. Frost</w:t>
            </w:r>
            <w:r w:rsidRPr="00923729">
              <w:rPr>
                <w:b/>
                <w:bCs/>
              </w:rPr>
              <w:br/>
              <w:t>Mr. A. Murai</w:t>
            </w:r>
          </w:p>
        </w:tc>
        <w:tc>
          <w:tcPr>
            <w:tcW w:w="1134" w:type="dxa"/>
            <w:shd w:val="clear" w:color="auto" w:fill="auto"/>
          </w:tcPr>
          <w:p w14:paraId="55E6AF67" w14:textId="77777777" w:rsidR="00923729" w:rsidRPr="00923729" w:rsidRDefault="00923729" w:rsidP="00C651B9">
            <w:pPr>
              <w:suppressAutoHyphens w:val="0"/>
              <w:spacing w:before="40" w:after="120" w:line="220" w:lineRule="exact"/>
              <w:ind w:right="113"/>
              <w:rPr>
                <w:b/>
                <w:bCs/>
              </w:rPr>
            </w:pPr>
            <w:r w:rsidRPr="00923729">
              <w:rPr>
                <w:b/>
                <w:bCs/>
              </w:rPr>
              <w:t>UK</w:t>
            </w:r>
            <w:r w:rsidRPr="00923729">
              <w:rPr>
                <w:b/>
                <w:bCs/>
              </w:rPr>
              <w:br/>
              <w:t>Japan</w:t>
            </w:r>
          </w:p>
        </w:tc>
        <w:tc>
          <w:tcPr>
            <w:tcW w:w="1144" w:type="dxa"/>
          </w:tcPr>
          <w:p w14:paraId="0DE3F596" w14:textId="77777777" w:rsidR="00923729" w:rsidRPr="00923729" w:rsidRDefault="00923729" w:rsidP="00C651B9">
            <w:pPr>
              <w:suppressAutoHyphens w:val="0"/>
              <w:spacing w:before="40" w:after="120" w:line="220" w:lineRule="exact"/>
              <w:ind w:right="113"/>
              <w:rPr>
                <w:bCs/>
              </w:rPr>
            </w:pPr>
            <w:r w:rsidRPr="00923729">
              <w:rPr>
                <w:bCs/>
              </w:rPr>
              <w:t>2018</w:t>
            </w:r>
          </w:p>
        </w:tc>
      </w:tr>
      <w:tr w:rsidR="00923729" w:rsidRPr="00923729" w14:paraId="22ECC433" w14:textId="77777777" w:rsidTr="00C651B9">
        <w:trPr>
          <w:cantSplit/>
          <w:jc w:val="center"/>
        </w:trPr>
        <w:tc>
          <w:tcPr>
            <w:tcW w:w="851" w:type="dxa"/>
            <w:shd w:val="clear" w:color="auto" w:fill="auto"/>
          </w:tcPr>
          <w:p w14:paraId="2F8F05BD"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1CDBFD80" w14:textId="77777777" w:rsidR="00923729" w:rsidRPr="00923729" w:rsidRDefault="00923729" w:rsidP="00C651B9">
            <w:pPr>
              <w:suppressAutoHyphens w:val="0"/>
              <w:spacing w:before="40" w:after="120" w:line="220" w:lineRule="exact"/>
              <w:ind w:right="113"/>
            </w:pPr>
            <w:r w:rsidRPr="00923729">
              <w:t>Modular Vehicle Combinations (MVC)</w:t>
            </w:r>
          </w:p>
        </w:tc>
        <w:tc>
          <w:tcPr>
            <w:tcW w:w="1994" w:type="dxa"/>
            <w:shd w:val="clear" w:color="auto" w:fill="auto"/>
          </w:tcPr>
          <w:p w14:paraId="3E98E92C" w14:textId="77777777" w:rsidR="00923729" w:rsidRPr="00923729" w:rsidRDefault="00923729" w:rsidP="00C651B9">
            <w:pPr>
              <w:suppressAutoHyphens w:val="0"/>
              <w:spacing w:before="40" w:after="120" w:line="220" w:lineRule="exact"/>
              <w:ind w:right="113"/>
            </w:pPr>
            <w:r w:rsidRPr="00923729">
              <w:t>Mr. A. Gunneriusson</w:t>
            </w:r>
          </w:p>
        </w:tc>
        <w:tc>
          <w:tcPr>
            <w:tcW w:w="1134" w:type="dxa"/>
            <w:shd w:val="clear" w:color="auto" w:fill="auto"/>
          </w:tcPr>
          <w:p w14:paraId="0B361661" w14:textId="77777777" w:rsidR="00923729" w:rsidRPr="00923729" w:rsidRDefault="00923729" w:rsidP="00C651B9">
            <w:pPr>
              <w:suppressAutoHyphens w:val="0"/>
              <w:spacing w:before="40" w:after="120" w:line="220" w:lineRule="exact"/>
              <w:ind w:right="113"/>
            </w:pPr>
            <w:r w:rsidRPr="00923729">
              <w:t>Sweden</w:t>
            </w:r>
          </w:p>
        </w:tc>
        <w:tc>
          <w:tcPr>
            <w:tcW w:w="1144" w:type="dxa"/>
          </w:tcPr>
          <w:p w14:paraId="35052F1A" w14:textId="77777777" w:rsidR="00923729" w:rsidRPr="00923729" w:rsidRDefault="00923729" w:rsidP="00C651B9">
            <w:pPr>
              <w:suppressAutoHyphens w:val="0"/>
              <w:spacing w:before="40" w:after="120" w:line="220" w:lineRule="exact"/>
              <w:ind w:right="113"/>
            </w:pPr>
            <w:r w:rsidRPr="00923729">
              <w:t>February 2019</w:t>
            </w:r>
          </w:p>
        </w:tc>
      </w:tr>
      <w:tr w:rsidR="00923729" w:rsidRPr="00923729" w14:paraId="7A117E6D" w14:textId="77777777" w:rsidTr="00C651B9">
        <w:trPr>
          <w:cantSplit/>
          <w:jc w:val="center"/>
        </w:trPr>
        <w:tc>
          <w:tcPr>
            <w:tcW w:w="851" w:type="dxa"/>
            <w:shd w:val="clear" w:color="auto" w:fill="auto"/>
          </w:tcPr>
          <w:p w14:paraId="702FA481"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6EC6C9BE" w14:textId="77777777" w:rsidR="00923729" w:rsidRPr="00923729" w:rsidRDefault="00923729" w:rsidP="00C651B9">
            <w:pPr>
              <w:suppressAutoHyphens w:val="0"/>
              <w:spacing w:before="40" w:after="120" w:line="220" w:lineRule="exact"/>
              <w:ind w:right="113"/>
            </w:pPr>
            <w:r w:rsidRPr="00923729">
              <w:t>Agricultural Coupling Devices and Components (ACDC)</w:t>
            </w:r>
          </w:p>
        </w:tc>
        <w:tc>
          <w:tcPr>
            <w:tcW w:w="1994" w:type="dxa"/>
            <w:shd w:val="clear" w:color="auto" w:fill="auto"/>
          </w:tcPr>
          <w:p w14:paraId="5B3678FB" w14:textId="77777777" w:rsidR="00923729" w:rsidRPr="00923729" w:rsidRDefault="00923729" w:rsidP="00C651B9">
            <w:pPr>
              <w:suppressAutoHyphens w:val="0"/>
              <w:spacing w:before="40" w:after="120" w:line="220" w:lineRule="exact"/>
              <w:ind w:right="113"/>
            </w:pPr>
            <w:r w:rsidRPr="00923729">
              <w:t>Mr. A Schauer</w:t>
            </w:r>
          </w:p>
        </w:tc>
        <w:tc>
          <w:tcPr>
            <w:tcW w:w="1134" w:type="dxa"/>
            <w:shd w:val="clear" w:color="auto" w:fill="auto"/>
          </w:tcPr>
          <w:p w14:paraId="53CC11DE" w14:textId="77777777" w:rsidR="00923729" w:rsidRPr="00923729" w:rsidRDefault="00923729" w:rsidP="00C651B9">
            <w:pPr>
              <w:suppressAutoHyphens w:val="0"/>
              <w:spacing w:before="40" w:after="120" w:line="220" w:lineRule="exact"/>
              <w:ind w:right="113"/>
            </w:pPr>
            <w:r w:rsidRPr="00923729">
              <w:t>Germany</w:t>
            </w:r>
          </w:p>
        </w:tc>
        <w:tc>
          <w:tcPr>
            <w:tcW w:w="1144" w:type="dxa"/>
          </w:tcPr>
          <w:p w14:paraId="56D665F0" w14:textId="77777777" w:rsidR="00923729" w:rsidRPr="00923729" w:rsidRDefault="00923729" w:rsidP="00C651B9">
            <w:pPr>
              <w:suppressAutoHyphens w:val="0"/>
              <w:spacing w:before="40" w:after="120" w:line="220" w:lineRule="exact"/>
              <w:ind w:right="113"/>
            </w:pPr>
            <w:r w:rsidRPr="00923729">
              <w:t>September 2017</w:t>
            </w:r>
          </w:p>
        </w:tc>
      </w:tr>
      <w:tr w:rsidR="00923729" w:rsidRPr="00923729" w14:paraId="6C2F1240" w14:textId="77777777" w:rsidTr="00C651B9">
        <w:trPr>
          <w:cantSplit/>
          <w:jc w:val="center"/>
        </w:trPr>
        <w:tc>
          <w:tcPr>
            <w:tcW w:w="851" w:type="dxa"/>
            <w:shd w:val="clear" w:color="auto" w:fill="auto"/>
          </w:tcPr>
          <w:p w14:paraId="0C2C1E6D"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1397F4C5" w14:textId="77777777" w:rsidR="00923729" w:rsidRPr="00923729" w:rsidRDefault="00923729" w:rsidP="00C651B9">
            <w:pPr>
              <w:suppressAutoHyphens w:val="0"/>
              <w:spacing w:before="40" w:after="120" w:line="220" w:lineRule="exact"/>
              <w:ind w:right="113"/>
            </w:pPr>
            <w:r w:rsidRPr="00923729">
              <w:t>Tyres</w:t>
            </w:r>
          </w:p>
        </w:tc>
        <w:tc>
          <w:tcPr>
            <w:tcW w:w="1994" w:type="dxa"/>
            <w:shd w:val="clear" w:color="auto" w:fill="auto"/>
          </w:tcPr>
          <w:p w14:paraId="4795F3BF" w14:textId="77777777" w:rsidR="00923729" w:rsidRPr="00923729" w:rsidRDefault="00923729" w:rsidP="00C651B9">
            <w:pPr>
              <w:suppressAutoHyphens w:val="0"/>
              <w:spacing w:before="40" w:after="120" w:line="220" w:lineRule="exact"/>
              <w:ind w:right="113"/>
            </w:pPr>
            <w:r w:rsidRPr="00923729">
              <w:t>Mr. A Bocharov</w:t>
            </w:r>
          </w:p>
        </w:tc>
        <w:tc>
          <w:tcPr>
            <w:tcW w:w="1134" w:type="dxa"/>
            <w:shd w:val="clear" w:color="auto" w:fill="auto"/>
          </w:tcPr>
          <w:p w14:paraId="5EB4B97B" w14:textId="77777777" w:rsidR="00923729" w:rsidRPr="00923729" w:rsidRDefault="00923729" w:rsidP="00C651B9">
            <w:pPr>
              <w:suppressAutoHyphens w:val="0"/>
              <w:spacing w:before="40" w:after="120" w:line="220" w:lineRule="exact"/>
              <w:ind w:right="113"/>
            </w:pPr>
            <w:r w:rsidRPr="00923729">
              <w:t>Russian Federation</w:t>
            </w:r>
          </w:p>
        </w:tc>
        <w:tc>
          <w:tcPr>
            <w:tcW w:w="1144" w:type="dxa"/>
          </w:tcPr>
          <w:p w14:paraId="563C8E61" w14:textId="77777777" w:rsidR="00923729" w:rsidRPr="00923729" w:rsidRDefault="00923729" w:rsidP="00C651B9">
            <w:pPr>
              <w:suppressAutoHyphens w:val="0"/>
              <w:spacing w:before="40" w:after="120" w:line="220" w:lineRule="exact"/>
              <w:ind w:right="113"/>
            </w:pPr>
            <w:r w:rsidRPr="00923729">
              <w:t>November 2018</w:t>
            </w:r>
          </w:p>
        </w:tc>
      </w:tr>
      <w:tr w:rsidR="00923729" w:rsidRPr="00923729" w14:paraId="333851C4" w14:textId="77777777" w:rsidTr="00C651B9">
        <w:trPr>
          <w:cantSplit/>
          <w:jc w:val="center"/>
        </w:trPr>
        <w:tc>
          <w:tcPr>
            <w:tcW w:w="851" w:type="dxa"/>
            <w:shd w:val="clear" w:color="auto" w:fill="auto"/>
          </w:tcPr>
          <w:p w14:paraId="64DC1A7B" w14:textId="77777777" w:rsidR="00923729" w:rsidRPr="00923729" w:rsidRDefault="00923729" w:rsidP="00C651B9">
            <w:pPr>
              <w:suppressAutoHyphens w:val="0"/>
              <w:spacing w:before="40" w:after="120" w:line="220" w:lineRule="exact"/>
              <w:ind w:right="113"/>
              <w:rPr>
                <w:bCs/>
              </w:rPr>
            </w:pPr>
          </w:p>
        </w:tc>
        <w:tc>
          <w:tcPr>
            <w:tcW w:w="4536" w:type="dxa"/>
            <w:shd w:val="clear" w:color="auto" w:fill="auto"/>
          </w:tcPr>
          <w:p w14:paraId="6AF0DCFD" w14:textId="77777777" w:rsidR="00923729" w:rsidRPr="00923729" w:rsidRDefault="00923729" w:rsidP="00C651B9">
            <w:pPr>
              <w:suppressAutoHyphens w:val="0"/>
              <w:spacing w:before="40" w:after="120" w:line="220" w:lineRule="exact"/>
              <w:ind w:right="113"/>
            </w:pPr>
            <w:r w:rsidRPr="00923729">
              <w:t>Automatically Commended Steering Functions (ACSF)</w:t>
            </w:r>
            <w:r w:rsidRPr="00923729">
              <w:br/>
            </w:r>
          </w:p>
        </w:tc>
        <w:tc>
          <w:tcPr>
            <w:tcW w:w="1994" w:type="dxa"/>
            <w:shd w:val="clear" w:color="auto" w:fill="auto"/>
          </w:tcPr>
          <w:p w14:paraId="355ABCDD" w14:textId="77777777" w:rsidR="00923729" w:rsidRPr="00923729" w:rsidRDefault="00923729" w:rsidP="00C651B9">
            <w:pPr>
              <w:suppressAutoHyphens w:val="0"/>
              <w:spacing w:before="40" w:after="120" w:line="220" w:lineRule="exact"/>
              <w:ind w:right="113"/>
            </w:pPr>
            <w:r w:rsidRPr="00923729">
              <w:t>Mr. C. Theis</w:t>
            </w:r>
            <w:r w:rsidRPr="00923729">
              <w:rPr>
                <w:vertAlign w:val="superscript"/>
              </w:rPr>
              <w:footnoteReference w:id="4"/>
            </w:r>
            <w:r w:rsidRPr="00923729">
              <w:br/>
              <w:t>Mr. H. Kubota</w:t>
            </w:r>
            <w:r w:rsidRPr="00923729">
              <w:rPr>
                <w:vertAlign w:val="superscript"/>
              </w:rPr>
              <w:t>1</w:t>
            </w:r>
          </w:p>
        </w:tc>
        <w:tc>
          <w:tcPr>
            <w:tcW w:w="1134" w:type="dxa"/>
            <w:shd w:val="clear" w:color="auto" w:fill="auto"/>
          </w:tcPr>
          <w:p w14:paraId="750C33F0" w14:textId="77777777" w:rsidR="00923729" w:rsidRPr="00923729" w:rsidRDefault="00923729" w:rsidP="00C651B9">
            <w:pPr>
              <w:suppressAutoHyphens w:val="0"/>
              <w:spacing w:before="40" w:after="120" w:line="220" w:lineRule="exact"/>
              <w:ind w:right="113"/>
            </w:pPr>
            <w:r w:rsidRPr="00923729">
              <w:t>Germany</w:t>
            </w:r>
            <w:r w:rsidRPr="00923729">
              <w:br/>
              <w:t>Japan</w:t>
            </w:r>
          </w:p>
        </w:tc>
        <w:tc>
          <w:tcPr>
            <w:tcW w:w="1144" w:type="dxa"/>
          </w:tcPr>
          <w:p w14:paraId="70316D3B" w14:textId="77777777" w:rsidR="00923729" w:rsidRPr="00923729" w:rsidRDefault="00923729" w:rsidP="00C651B9">
            <w:pPr>
              <w:suppressAutoHyphens w:val="0"/>
              <w:spacing w:before="40" w:after="120" w:line="220" w:lineRule="exact"/>
              <w:ind w:right="113"/>
            </w:pPr>
            <w:r w:rsidRPr="00923729">
              <w:t>September 2017</w:t>
            </w:r>
          </w:p>
        </w:tc>
      </w:tr>
      <w:tr w:rsidR="00923729" w:rsidRPr="00923729" w14:paraId="11D0E554" w14:textId="77777777" w:rsidTr="00C651B9">
        <w:trPr>
          <w:cantSplit/>
          <w:jc w:val="center"/>
        </w:trPr>
        <w:tc>
          <w:tcPr>
            <w:tcW w:w="851" w:type="dxa"/>
            <w:shd w:val="clear" w:color="auto" w:fill="auto"/>
          </w:tcPr>
          <w:p w14:paraId="12A5A43F" w14:textId="77777777" w:rsidR="00923729" w:rsidRPr="00923729" w:rsidRDefault="00923729" w:rsidP="00C651B9">
            <w:pPr>
              <w:suppressAutoHyphens w:val="0"/>
              <w:spacing w:before="40" w:after="120" w:line="220" w:lineRule="exact"/>
              <w:ind w:right="113"/>
              <w:rPr>
                <w:b/>
                <w:bCs/>
              </w:rPr>
            </w:pPr>
            <w:r w:rsidRPr="00923729">
              <w:rPr>
                <w:b/>
                <w:bCs/>
              </w:rPr>
              <w:t>GRSP</w:t>
            </w:r>
          </w:p>
        </w:tc>
        <w:tc>
          <w:tcPr>
            <w:tcW w:w="4536" w:type="dxa"/>
            <w:shd w:val="clear" w:color="auto" w:fill="auto"/>
          </w:tcPr>
          <w:p w14:paraId="779AC8C5" w14:textId="77777777" w:rsidR="00923729" w:rsidRPr="00923729" w:rsidRDefault="00923729" w:rsidP="00C651B9">
            <w:pPr>
              <w:suppressAutoHyphens w:val="0"/>
              <w:spacing w:before="40" w:after="120" w:line="220" w:lineRule="exact"/>
              <w:ind w:right="113"/>
              <w:rPr>
                <w:b/>
                <w:bCs/>
              </w:rPr>
            </w:pPr>
            <w:r w:rsidRPr="00923729">
              <w:rPr>
                <w:b/>
                <w:bCs/>
              </w:rPr>
              <w:t> Passive Safety</w:t>
            </w:r>
          </w:p>
        </w:tc>
        <w:tc>
          <w:tcPr>
            <w:tcW w:w="1994" w:type="dxa"/>
            <w:shd w:val="clear" w:color="auto" w:fill="auto"/>
          </w:tcPr>
          <w:p w14:paraId="08151D23" w14:textId="77777777" w:rsidR="00923729" w:rsidRPr="00923729" w:rsidRDefault="00923729" w:rsidP="00C651B9">
            <w:pPr>
              <w:suppressAutoHyphens w:val="0"/>
              <w:spacing w:before="40" w:after="120" w:line="220" w:lineRule="exact"/>
              <w:ind w:right="113"/>
              <w:rPr>
                <w:b/>
                <w:bCs/>
              </w:rPr>
            </w:pPr>
            <w:r w:rsidRPr="00923729">
              <w:rPr>
                <w:b/>
                <w:bCs/>
              </w:rPr>
              <w:t>Mr. N. Nguyen</w:t>
            </w:r>
            <w:r w:rsidRPr="00923729">
              <w:rPr>
                <w:b/>
                <w:bCs/>
              </w:rPr>
              <w:br/>
              <w:t>Mr. Jae-Wan Lee</w:t>
            </w:r>
          </w:p>
        </w:tc>
        <w:tc>
          <w:tcPr>
            <w:tcW w:w="1134" w:type="dxa"/>
            <w:shd w:val="clear" w:color="auto" w:fill="auto"/>
          </w:tcPr>
          <w:p w14:paraId="2D0B8D06" w14:textId="77777777" w:rsidR="00923729" w:rsidRPr="00923729" w:rsidRDefault="00923729" w:rsidP="00C651B9">
            <w:pPr>
              <w:suppressAutoHyphens w:val="0"/>
              <w:spacing w:before="40" w:after="120" w:line="220" w:lineRule="exact"/>
              <w:ind w:right="113"/>
              <w:rPr>
                <w:b/>
                <w:bCs/>
              </w:rPr>
            </w:pPr>
            <w:r w:rsidRPr="00923729">
              <w:rPr>
                <w:b/>
                <w:bCs/>
              </w:rPr>
              <w:t>USA</w:t>
            </w:r>
            <w:r w:rsidRPr="00923729">
              <w:rPr>
                <w:b/>
                <w:bCs/>
              </w:rPr>
              <w:br/>
              <w:t>Korea</w:t>
            </w:r>
          </w:p>
        </w:tc>
        <w:tc>
          <w:tcPr>
            <w:tcW w:w="1144" w:type="dxa"/>
          </w:tcPr>
          <w:p w14:paraId="2F2DF9B2" w14:textId="77777777" w:rsidR="00923729" w:rsidRPr="00923729" w:rsidRDefault="00923729" w:rsidP="00C651B9">
            <w:pPr>
              <w:suppressAutoHyphens w:val="0"/>
              <w:spacing w:before="40" w:after="120" w:line="220" w:lineRule="exact"/>
              <w:ind w:right="113"/>
              <w:rPr>
                <w:bCs/>
              </w:rPr>
            </w:pPr>
            <w:r w:rsidRPr="00923729">
              <w:rPr>
                <w:bCs/>
              </w:rPr>
              <w:t>2018</w:t>
            </w:r>
          </w:p>
        </w:tc>
      </w:tr>
      <w:tr w:rsidR="00923729" w:rsidRPr="00923729" w14:paraId="5B9E19FE" w14:textId="77777777" w:rsidTr="00C651B9">
        <w:trPr>
          <w:cantSplit/>
          <w:jc w:val="center"/>
        </w:trPr>
        <w:tc>
          <w:tcPr>
            <w:tcW w:w="851" w:type="dxa"/>
            <w:shd w:val="clear" w:color="auto" w:fill="auto"/>
          </w:tcPr>
          <w:p w14:paraId="15FA7BD2"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456CD286" w14:textId="77777777" w:rsidR="00923729" w:rsidRPr="00923729" w:rsidRDefault="00923729" w:rsidP="00C651B9">
            <w:pPr>
              <w:suppressAutoHyphens w:val="0"/>
              <w:spacing w:before="40" w:after="120" w:line="220" w:lineRule="exact"/>
              <w:ind w:right="113"/>
            </w:pPr>
            <w:r w:rsidRPr="00923729">
              <w:t>Harmonization of side impact dummies</w:t>
            </w:r>
          </w:p>
        </w:tc>
        <w:tc>
          <w:tcPr>
            <w:tcW w:w="1994" w:type="dxa"/>
            <w:shd w:val="clear" w:color="auto" w:fill="auto"/>
          </w:tcPr>
          <w:p w14:paraId="7AD53119" w14:textId="77777777" w:rsidR="00923729" w:rsidRPr="00923729" w:rsidRDefault="00923729" w:rsidP="00C651B9">
            <w:pPr>
              <w:suppressAutoHyphens w:val="0"/>
              <w:spacing w:before="40" w:after="120" w:line="220" w:lineRule="exact"/>
              <w:ind w:right="113"/>
            </w:pPr>
            <w:r w:rsidRPr="00923729">
              <w:t>Mr.  D. Sutula</w:t>
            </w:r>
          </w:p>
        </w:tc>
        <w:tc>
          <w:tcPr>
            <w:tcW w:w="1134" w:type="dxa"/>
            <w:shd w:val="clear" w:color="auto" w:fill="auto"/>
          </w:tcPr>
          <w:p w14:paraId="5FC984CA" w14:textId="77777777" w:rsidR="00923729" w:rsidRPr="00923729" w:rsidRDefault="00923729" w:rsidP="00C651B9">
            <w:pPr>
              <w:suppressAutoHyphens w:val="0"/>
              <w:spacing w:before="40" w:after="120" w:line="220" w:lineRule="exact"/>
              <w:ind w:right="113"/>
            </w:pPr>
            <w:r w:rsidRPr="00923729">
              <w:t>USA</w:t>
            </w:r>
          </w:p>
        </w:tc>
        <w:tc>
          <w:tcPr>
            <w:tcW w:w="1144" w:type="dxa"/>
          </w:tcPr>
          <w:p w14:paraId="50F82B33" w14:textId="77777777" w:rsidR="00923729" w:rsidRPr="00923729" w:rsidRDefault="00923729" w:rsidP="00C651B9">
            <w:pPr>
              <w:suppressAutoHyphens w:val="0"/>
              <w:spacing w:before="40" w:after="120" w:line="220" w:lineRule="exact"/>
              <w:ind w:right="113"/>
            </w:pPr>
            <w:r w:rsidRPr="00923729">
              <w:t>December 2017</w:t>
            </w:r>
          </w:p>
        </w:tc>
      </w:tr>
      <w:tr w:rsidR="00923729" w:rsidRPr="00923729" w14:paraId="1D507F7A" w14:textId="77777777" w:rsidTr="00C651B9">
        <w:trPr>
          <w:cantSplit/>
          <w:jc w:val="center"/>
        </w:trPr>
        <w:tc>
          <w:tcPr>
            <w:tcW w:w="851" w:type="dxa"/>
            <w:shd w:val="clear" w:color="auto" w:fill="auto"/>
          </w:tcPr>
          <w:p w14:paraId="5B5816A3"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5D696499" w14:textId="77777777" w:rsidR="00923729" w:rsidRPr="00923729" w:rsidRDefault="00923729" w:rsidP="00C651B9">
            <w:pPr>
              <w:suppressAutoHyphens w:val="0"/>
              <w:spacing w:before="40" w:after="120" w:line="220" w:lineRule="exact"/>
              <w:ind w:right="113"/>
            </w:pPr>
            <w:r w:rsidRPr="00923729">
              <w:t>UN GTR No. 7 on Head Restraints - Development of Phase 2</w:t>
            </w:r>
          </w:p>
        </w:tc>
        <w:tc>
          <w:tcPr>
            <w:tcW w:w="1994" w:type="dxa"/>
            <w:shd w:val="clear" w:color="auto" w:fill="auto"/>
          </w:tcPr>
          <w:p w14:paraId="2F452550" w14:textId="77777777" w:rsidR="00923729" w:rsidRPr="00923729" w:rsidRDefault="00923729" w:rsidP="00C651B9">
            <w:pPr>
              <w:suppressAutoHyphens w:val="0"/>
              <w:spacing w:before="40" w:after="120" w:line="220" w:lineRule="exact"/>
              <w:ind w:right="113"/>
            </w:pPr>
            <w:r w:rsidRPr="00923729">
              <w:t>Mr. B. Frost</w:t>
            </w:r>
          </w:p>
        </w:tc>
        <w:tc>
          <w:tcPr>
            <w:tcW w:w="1134" w:type="dxa"/>
            <w:shd w:val="clear" w:color="auto" w:fill="auto"/>
          </w:tcPr>
          <w:p w14:paraId="0AB53ED7" w14:textId="77777777" w:rsidR="00923729" w:rsidRPr="00923729" w:rsidRDefault="00923729" w:rsidP="00C651B9">
            <w:pPr>
              <w:suppressAutoHyphens w:val="0"/>
              <w:spacing w:before="40" w:after="120" w:line="220" w:lineRule="exact"/>
              <w:ind w:right="113"/>
            </w:pPr>
            <w:r w:rsidRPr="00923729">
              <w:t>UK</w:t>
            </w:r>
          </w:p>
        </w:tc>
        <w:tc>
          <w:tcPr>
            <w:tcW w:w="1144" w:type="dxa"/>
          </w:tcPr>
          <w:p w14:paraId="66386A3C" w14:textId="77777777" w:rsidR="00923729" w:rsidRPr="00923729" w:rsidRDefault="00923729" w:rsidP="00C651B9">
            <w:pPr>
              <w:suppressAutoHyphens w:val="0"/>
              <w:spacing w:before="40" w:after="120" w:line="220" w:lineRule="exact"/>
              <w:ind w:right="113"/>
            </w:pPr>
            <w:r w:rsidRPr="00923729">
              <w:t>June 2018</w:t>
            </w:r>
          </w:p>
        </w:tc>
      </w:tr>
      <w:tr w:rsidR="00923729" w:rsidRPr="00923729" w14:paraId="131E472B" w14:textId="77777777" w:rsidTr="00C651B9">
        <w:trPr>
          <w:cantSplit/>
          <w:jc w:val="center"/>
        </w:trPr>
        <w:tc>
          <w:tcPr>
            <w:tcW w:w="851" w:type="dxa"/>
            <w:shd w:val="clear" w:color="auto" w:fill="auto"/>
          </w:tcPr>
          <w:p w14:paraId="34373294"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449C27A4" w14:textId="77777777" w:rsidR="00923729" w:rsidRPr="00923729" w:rsidRDefault="00923729" w:rsidP="00C651B9">
            <w:pPr>
              <w:suppressAutoHyphens w:val="0"/>
              <w:spacing w:before="40" w:after="120" w:line="220" w:lineRule="exact"/>
              <w:ind w:right="113"/>
            </w:pPr>
            <w:r w:rsidRPr="00923729">
              <w:t>Child Restraints Systems (CRS)</w:t>
            </w:r>
          </w:p>
        </w:tc>
        <w:tc>
          <w:tcPr>
            <w:tcW w:w="1994" w:type="dxa"/>
            <w:shd w:val="clear" w:color="auto" w:fill="auto"/>
          </w:tcPr>
          <w:p w14:paraId="35A98A2F" w14:textId="77777777" w:rsidR="00923729" w:rsidRPr="00923729" w:rsidRDefault="00923729" w:rsidP="00C651B9">
            <w:pPr>
              <w:suppressAutoHyphens w:val="0"/>
              <w:spacing w:before="40" w:after="120" w:line="220" w:lineRule="exact"/>
              <w:ind w:right="113"/>
            </w:pPr>
            <w:r w:rsidRPr="00923729">
              <w:t>Mr. P. Castaing</w:t>
            </w:r>
          </w:p>
        </w:tc>
        <w:tc>
          <w:tcPr>
            <w:tcW w:w="1134" w:type="dxa"/>
            <w:shd w:val="clear" w:color="auto" w:fill="auto"/>
          </w:tcPr>
          <w:p w14:paraId="4426EB1D" w14:textId="77777777" w:rsidR="00923729" w:rsidRPr="00923729" w:rsidRDefault="00923729" w:rsidP="00C651B9">
            <w:pPr>
              <w:suppressAutoHyphens w:val="0"/>
              <w:spacing w:before="40" w:after="120" w:line="220" w:lineRule="exact"/>
              <w:ind w:right="113"/>
            </w:pPr>
            <w:r w:rsidRPr="00923729">
              <w:t>France</w:t>
            </w:r>
          </w:p>
        </w:tc>
        <w:tc>
          <w:tcPr>
            <w:tcW w:w="1144" w:type="dxa"/>
          </w:tcPr>
          <w:p w14:paraId="2416A0A9" w14:textId="77777777" w:rsidR="00923729" w:rsidRPr="00923729" w:rsidRDefault="00923729" w:rsidP="00C651B9">
            <w:pPr>
              <w:suppressAutoHyphens w:val="0"/>
              <w:spacing w:before="40" w:after="120" w:line="220" w:lineRule="exact"/>
              <w:ind w:right="113"/>
            </w:pPr>
            <w:r w:rsidRPr="00923729">
              <w:t>December 2017</w:t>
            </w:r>
          </w:p>
        </w:tc>
      </w:tr>
      <w:tr w:rsidR="00923729" w:rsidRPr="00923729" w14:paraId="27248699" w14:textId="77777777" w:rsidTr="00C651B9">
        <w:trPr>
          <w:cantSplit/>
          <w:jc w:val="center"/>
        </w:trPr>
        <w:tc>
          <w:tcPr>
            <w:tcW w:w="851" w:type="dxa"/>
            <w:shd w:val="clear" w:color="auto" w:fill="auto"/>
          </w:tcPr>
          <w:p w14:paraId="0B9CF2F3"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1F20FBD8" w14:textId="77777777" w:rsidR="00923729" w:rsidRPr="00923729" w:rsidRDefault="00923729" w:rsidP="00C651B9">
            <w:pPr>
              <w:suppressAutoHyphens w:val="0"/>
              <w:spacing w:before="40" w:after="120" w:line="220" w:lineRule="exact"/>
              <w:ind w:right="113"/>
            </w:pPr>
            <w:r w:rsidRPr="00923729">
              <w:t>UN GTR No. 9 on Pedestrian Safety – Development of Phase 2</w:t>
            </w:r>
          </w:p>
        </w:tc>
        <w:tc>
          <w:tcPr>
            <w:tcW w:w="1994" w:type="dxa"/>
            <w:shd w:val="clear" w:color="auto" w:fill="auto"/>
          </w:tcPr>
          <w:p w14:paraId="4F6A3D59" w14:textId="77777777" w:rsidR="00923729" w:rsidRPr="00923729" w:rsidRDefault="00923729" w:rsidP="00C651B9">
            <w:pPr>
              <w:suppressAutoHyphens w:val="0"/>
              <w:spacing w:before="40" w:after="120" w:line="220" w:lineRule="exact"/>
              <w:ind w:right="113"/>
            </w:pPr>
            <w:r w:rsidRPr="00923729">
              <w:t>Mr. R. Damm</w:t>
            </w:r>
          </w:p>
        </w:tc>
        <w:tc>
          <w:tcPr>
            <w:tcW w:w="1134" w:type="dxa"/>
            <w:shd w:val="clear" w:color="auto" w:fill="auto"/>
          </w:tcPr>
          <w:p w14:paraId="39C05BCB" w14:textId="77777777" w:rsidR="00923729" w:rsidRPr="00923729" w:rsidRDefault="00923729" w:rsidP="00C651B9">
            <w:pPr>
              <w:suppressAutoHyphens w:val="0"/>
              <w:spacing w:before="40" w:after="120" w:line="220" w:lineRule="exact"/>
              <w:ind w:right="113"/>
            </w:pPr>
            <w:r w:rsidRPr="00923729">
              <w:t xml:space="preserve">Germany </w:t>
            </w:r>
          </w:p>
        </w:tc>
        <w:tc>
          <w:tcPr>
            <w:tcW w:w="1144" w:type="dxa"/>
          </w:tcPr>
          <w:p w14:paraId="238E5A22" w14:textId="77777777" w:rsidR="00923729" w:rsidRPr="00923729" w:rsidRDefault="00923729" w:rsidP="00C651B9">
            <w:pPr>
              <w:suppressAutoHyphens w:val="0"/>
              <w:spacing w:before="40" w:after="120" w:line="220" w:lineRule="exact"/>
              <w:ind w:right="113"/>
            </w:pPr>
            <w:r w:rsidRPr="00923729">
              <w:t>December 2017</w:t>
            </w:r>
          </w:p>
        </w:tc>
      </w:tr>
      <w:tr w:rsidR="00923729" w:rsidRPr="00923729" w14:paraId="2285CDEA" w14:textId="77777777" w:rsidTr="00C651B9">
        <w:trPr>
          <w:cantSplit/>
          <w:jc w:val="center"/>
        </w:trPr>
        <w:tc>
          <w:tcPr>
            <w:tcW w:w="851" w:type="dxa"/>
            <w:shd w:val="clear" w:color="auto" w:fill="auto"/>
          </w:tcPr>
          <w:p w14:paraId="3F4C508F" w14:textId="77777777" w:rsidR="00923729" w:rsidRPr="00923729" w:rsidRDefault="00923729" w:rsidP="00C651B9">
            <w:pPr>
              <w:suppressAutoHyphens w:val="0"/>
              <w:spacing w:before="40" w:after="120" w:line="220" w:lineRule="exact"/>
              <w:ind w:right="113"/>
              <w:rPr>
                <w:color w:val="FF0000"/>
              </w:rPr>
            </w:pPr>
          </w:p>
        </w:tc>
        <w:tc>
          <w:tcPr>
            <w:tcW w:w="4536" w:type="dxa"/>
            <w:shd w:val="clear" w:color="auto" w:fill="auto"/>
          </w:tcPr>
          <w:p w14:paraId="6DBB4188" w14:textId="77777777" w:rsidR="00923729" w:rsidRPr="00923729" w:rsidRDefault="00923729" w:rsidP="00C651B9">
            <w:pPr>
              <w:suppressAutoHyphens w:val="0"/>
              <w:spacing w:before="40" w:after="120" w:line="220" w:lineRule="exact"/>
              <w:ind w:right="113"/>
            </w:pPr>
            <w:r w:rsidRPr="00923729">
              <w:t>Electric Vehicle Safety (EVS)</w:t>
            </w:r>
          </w:p>
        </w:tc>
        <w:tc>
          <w:tcPr>
            <w:tcW w:w="1994" w:type="dxa"/>
            <w:shd w:val="clear" w:color="auto" w:fill="auto"/>
          </w:tcPr>
          <w:p w14:paraId="43CDF877" w14:textId="77777777" w:rsidR="00923729" w:rsidRPr="00923729" w:rsidRDefault="00923729" w:rsidP="00C651B9">
            <w:pPr>
              <w:suppressAutoHyphens w:val="0"/>
              <w:spacing w:before="40" w:after="120" w:line="220" w:lineRule="exact"/>
              <w:ind w:right="113"/>
            </w:pPr>
            <w:r w:rsidRPr="00923729">
              <w:t>Mr. N. Nguyen</w:t>
            </w:r>
          </w:p>
        </w:tc>
        <w:tc>
          <w:tcPr>
            <w:tcW w:w="1134" w:type="dxa"/>
            <w:shd w:val="clear" w:color="auto" w:fill="auto"/>
          </w:tcPr>
          <w:p w14:paraId="4FC1C306" w14:textId="77777777" w:rsidR="00923729" w:rsidRPr="00923729" w:rsidRDefault="00923729" w:rsidP="00C651B9">
            <w:pPr>
              <w:suppressAutoHyphens w:val="0"/>
              <w:spacing w:before="40" w:after="120" w:line="220" w:lineRule="exact"/>
              <w:ind w:right="113"/>
            </w:pPr>
            <w:r w:rsidRPr="00923729">
              <w:t xml:space="preserve">USA </w:t>
            </w:r>
            <w:r w:rsidRPr="00923729">
              <w:br/>
              <w:t>China and EC Vice-Chairs</w:t>
            </w:r>
          </w:p>
        </w:tc>
        <w:tc>
          <w:tcPr>
            <w:tcW w:w="1144" w:type="dxa"/>
          </w:tcPr>
          <w:p w14:paraId="57639632" w14:textId="77777777" w:rsidR="00923729" w:rsidRPr="00923729" w:rsidRDefault="00923729" w:rsidP="00C651B9">
            <w:pPr>
              <w:suppressAutoHyphens w:val="0"/>
              <w:spacing w:before="40" w:after="120" w:line="220" w:lineRule="exact"/>
              <w:ind w:right="113"/>
            </w:pPr>
            <w:r w:rsidRPr="00923729">
              <w:t>December 2017</w:t>
            </w:r>
          </w:p>
        </w:tc>
      </w:tr>
      <w:tr w:rsidR="00923729" w:rsidRPr="00923729" w14:paraId="14FAAA19" w14:textId="77777777" w:rsidTr="00C651B9">
        <w:trPr>
          <w:cantSplit/>
          <w:jc w:val="center"/>
        </w:trPr>
        <w:tc>
          <w:tcPr>
            <w:tcW w:w="851" w:type="dxa"/>
            <w:shd w:val="clear" w:color="auto" w:fill="auto"/>
          </w:tcPr>
          <w:p w14:paraId="02394402"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69F2A477" w14:textId="77777777" w:rsidR="00923729" w:rsidRPr="00923729" w:rsidRDefault="00923729" w:rsidP="00C651B9">
            <w:pPr>
              <w:suppressAutoHyphens w:val="0"/>
              <w:spacing w:before="40" w:after="120" w:line="220" w:lineRule="exact"/>
              <w:ind w:right="113"/>
            </w:pPr>
            <w:r w:rsidRPr="00923729">
              <w:t>Specification of the 3D-H machine</w:t>
            </w:r>
          </w:p>
        </w:tc>
        <w:tc>
          <w:tcPr>
            <w:tcW w:w="1994" w:type="dxa"/>
            <w:shd w:val="clear" w:color="auto" w:fill="auto"/>
          </w:tcPr>
          <w:p w14:paraId="1C9C5BBA" w14:textId="77777777" w:rsidR="00923729" w:rsidRPr="00923729" w:rsidRDefault="00923729" w:rsidP="00C651B9">
            <w:pPr>
              <w:suppressAutoHyphens w:val="0"/>
              <w:spacing w:before="40" w:after="120" w:line="220" w:lineRule="exact"/>
              <w:ind w:right="113"/>
            </w:pPr>
            <w:r w:rsidRPr="00923729">
              <w:t>Mr. L. Martinez</w:t>
            </w:r>
          </w:p>
        </w:tc>
        <w:tc>
          <w:tcPr>
            <w:tcW w:w="1134" w:type="dxa"/>
            <w:shd w:val="clear" w:color="auto" w:fill="auto"/>
          </w:tcPr>
          <w:p w14:paraId="3577A7AB" w14:textId="77777777" w:rsidR="00923729" w:rsidRPr="00923729" w:rsidRDefault="00923729" w:rsidP="00C651B9">
            <w:pPr>
              <w:suppressAutoHyphens w:val="0"/>
              <w:spacing w:before="40" w:after="120" w:line="220" w:lineRule="exact"/>
              <w:ind w:right="113"/>
            </w:pPr>
            <w:r w:rsidRPr="00923729">
              <w:t>Spain</w:t>
            </w:r>
          </w:p>
        </w:tc>
        <w:tc>
          <w:tcPr>
            <w:tcW w:w="1144" w:type="dxa"/>
          </w:tcPr>
          <w:p w14:paraId="4A680E55" w14:textId="77777777" w:rsidR="00923729" w:rsidRPr="00923729" w:rsidRDefault="00923729" w:rsidP="00C651B9">
            <w:pPr>
              <w:suppressAutoHyphens w:val="0"/>
              <w:spacing w:before="40" w:after="120" w:line="220" w:lineRule="exact"/>
              <w:ind w:right="113"/>
            </w:pPr>
            <w:r w:rsidRPr="00923729">
              <w:t>Tbd</w:t>
            </w:r>
          </w:p>
        </w:tc>
      </w:tr>
      <w:tr w:rsidR="00923729" w:rsidRPr="00923729" w14:paraId="72FDC136" w14:textId="77777777" w:rsidTr="00C651B9">
        <w:trPr>
          <w:cantSplit/>
          <w:jc w:val="center"/>
        </w:trPr>
        <w:tc>
          <w:tcPr>
            <w:tcW w:w="851" w:type="dxa"/>
            <w:shd w:val="clear" w:color="auto" w:fill="auto"/>
          </w:tcPr>
          <w:p w14:paraId="6F5C450A"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41D1872B" w14:textId="77777777" w:rsidR="00923729" w:rsidRPr="00923729" w:rsidRDefault="00923729" w:rsidP="00C651B9">
            <w:pPr>
              <w:suppressAutoHyphens w:val="0"/>
              <w:spacing w:before="40" w:after="120" w:line="220" w:lineRule="exact"/>
              <w:ind w:right="113"/>
            </w:pPr>
            <w:r w:rsidRPr="00923729">
              <w:t>UN GTR No. 13 on Hydrogen and Fuel Cell Vehicles - Sub group safety (HFCV-SGS)</w:t>
            </w:r>
          </w:p>
        </w:tc>
        <w:tc>
          <w:tcPr>
            <w:tcW w:w="1994" w:type="dxa"/>
            <w:shd w:val="clear" w:color="auto" w:fill="auto"/>
          </w:tcPr>
          <w:p w14:paraId="1E3B6440" w14:textId="77777777" w:rsidR="00923729" w:rsidRPr="00923729" w:rsidRDefault="00923729" w:rsidP="00C651B9">
            <w:pPr>
              <w:suppressAutoHyphens w:val="0"/>
              <w:spacing w:before="40" w:after="120" w:line="220" w:lineRule="exact"/>
              <w:ind w:right="113"/>
            </w:pPr>
            <w:r w:rsidRPr="00923729">
              <w:t>Tbd</w:t>
            </w:r>
          </w:p>
        </w:tc>
        <w:tc>
          <w:tcPr>
            <w:tcW w:w="1134" w:type="dxa"/>
            <w:shd w:val="clear" w:color="auto" w:fill="auto"/>
          </w:tcPr>
          <w:p w14:paraId="6781A6BE" w14:textId="77777777" w:rsidR="00923729" w:rsidRPr="00923729" w:rsidRDefault="00923729" w:rsidP="00C651B9">
            <w:pPr>
              <w:suppressAutoHyphens w:val="0"/>
              <w:spacing w:before="40" w:after="120" w:line="220" w:lineRule="exact"/>
              <w:ind w:right="113"/>
            </w:pPr>
            <w:r w:rsidRPr="00923729">
              <w:t>Tbd</w:t>
            </w:r>
          </w:p>
        </w:tc>
        <w:tc>
          <w:tcPr>
            <w:tcW w:w="1144" w:type="dxa"/>
          </w:tcPr>
          <w:p w14:paraId="73E6A967" w14:textId="77777777" w:rsidR="00923729" w:rsidRPr="00923729" w:rsidRDefault="00923729" w:rsidP="00C651B9">
            <w:pPr>
              <w:suppressAutoHyphens w:val="0"/>
              <w:spacing w:before="40" w:after="120" w:line="220" w:lineRule="exact"/>
              <w:ind w:right="113"/>
            </w:pPr>
            <w:r w:rsidRPr="00923729">
              <w:t>2020</w:t>
            </w:r>
          </w:p>
        </w:tc>
      </w:tr>
      <w:tr w:rsidR="00923729" w:rsidRPr="00923729" w14:paraId="4E9B6B23" w14:textId="77777777" w:rsidTr="00C651B9">
        <w:trPr>
          <w:cantSplit/>
          <w:jc w:val="center"/>
        </w:trPr>
        <w:tc>
          <w:tcPr>
            <w:tcW w:w="851" w:type="dxa"/>
            <w:shd w:val="clear" w:color="auto" w:fill="auto"/>
          </w:tcPr>
          <w:p w14:paraId="0BEA2AEF" w14:textId="77777777" w:rsidR="00923729" w:rsidRPr="00923729" w:rsidRDefault="00923729" w:rsidP="00C651B9">
            <w:pPr>
              <w:suppressAutoHyphens w:val="0"/>
              <w:spacing w:before="40" w:after="120" w:line="220" w:lineRule="exact"/>
              <w:ind w:right="113"/>
              <w:rPr>
                <w:b/>
                <w:bCs/>
              </w:rPr>
            </w:pPr>
            <w:r w:rsidRPr="00923729">
              <w:rPr>
                <w:b/>
                <w:bCs/>
              </w:rPr>
              <w:t>GRSG</w:t>
            </w:r>
          </w:p>
        </w:tc>
        <w:tc>
          <w:tcPr>
            <w:tcW w:w="4536" w:type="dxa"/>
            <w:shd w:val="clear" w:color="auto" w:fill="auto"/>
          </w:tcPr>
          <w:p w14:paraId="317DBF1C" w14:textId="77777777" w:rsidR="00923729" w:rsidRPr="00923729" w:rsidRDefault="00923729" w:rsidP="00C651B9">
            <w:pPr>
              <w:suppressAutoHyphens w:val="0"/>
              <w:spacing w:before="40" w:after="120" w:line="220" w:lineRule="exact"/>
              <w:ind w:right="113"/>
              <w:rPr>
                <w:b/>
                <w:bCs/>
              </w:rPr>
            </w:pPr>
            <w:r w:rsidRPr="00923729">
              <w:rPr>
                <w:b/>
                <w:bCs/>
              </w:rPr>
              <w:t> General Safety</w:t>
            </w:r>
          </w:p>
        </w:tc>
        <w:tc>
          <w:tcPr>
            <w:tcW w:w="1994" w:type="dxa"/>
            <w:shd w:val="clear" w:color="auto" w:fill="auto"/>
          </w:tcPr>
          <w:p w14:paraId="4019560F" w14:textId="77777777" w:rsidR="00923729" w:rsidRPr="00923729" w:rsidRDefault="00923729" w:rsidP="00C651B9">
            <w:pPr>
              <w:suppressAutoHyphens w:val="0"/>
              <w:spacing w:before="40" w:after="120" w:line="220" w:lineRule="exact"/>
              <w:ind w:right="113"/>
              <w:rPr>
                <w:b/>
                <w:bCs/>
              </w:rPr>
            </w:pPr>
            <w:r w:rsidRPr="00923729">
              <w:rPr>
                <w:b/>
                <w:bCs/>
              </w:rPr>
              <w:t>Mr. A. Erario</w:t>
            </w:r>
            <w:r w:rsidRPr="00923729">
              <w:rPr>
                <w:b/>
                <w:bCs/>
              </w:rPr>
              <w:br/>
              <w:t>Mr. K. Hendershot</w:t>
            </w:r>
          </w:p>
        </w:tc>
        <w:tc>
          <w:tcPr>
            <w:tcW w:w="1134" w:type="dxa"/>
            <w:shd w:val="clear" w:color="auto" w:fill="auto"/>
          </w:tcPr>
          <w:p w14:paraId="270762D4" w14:textId="77777777" w:rsidR="00923729" w:rsidRPr="00923729" w:rsidRDefault="00923729" w:rsidP="00C651B9">
            <w:pPr>
              <w:suppressAutoHyphens w:val="0"/>
              <w:spacing w:before="40" w:after="120" w:line="220" w:lineRule="exact"/>
              <w:ind w:right="113"/>
              <w:rPr>
                <w:b/>
                <w:bCs/>
              </w:rPr>
            </w:pPr>
            <w:r w:rsidRPr="00923729">
              <w:rPr>
                <w:b/>
                <w:bCs/>
              </w:rPr>
              <w:t>Italy</w:t>
            </w:r>
            <w:r w:rsidRPr="00923729">
              <w:rPr>
                <w:b/>
                <w:bCs/>
              </w:rPr>
              <w:br/>
              <w:t>Canada</w:t>
            </w:r>
          </w:p>
        </w:tc>
        <w:tc>
          <w:tcPr>
            <w:tcW w:w="1144" w:type="dxa"/>
          </w:tcPr>
          <w:p w14:paraId="61672FA3" w14:textId="77777777" w:rsidR="00923729" w:rsidRPr="00923729" w:rsidRDefault="00923729" w:rsidP="00C651B9">
            <w:pPr>
              <w:suppressAutoHyphens w:val="0"/>
              <w:spacing w:before="40" w:after="120" w:line="220" w:lineRule="exact"/>
              <w:ind w:right="113"/>
              <w:rPr>
                <w:bCs/>
              </w:rPr>
            </w:pPr>
            <w:r w:rsidRPr="00923729">
              <w:rPr>
                <w:bCs/>
              </w:rPr>
              <w:t>2018</w:t>
            </w:r>
          </w:p>
        </w:tc>
      </w:tr>
      <w:tr w:rsidR="00923729" w:rsidRPr="00923729" w14:paraId="2557C102" w14:textId="77777777" w:rsidTr="00C651B9">
        <w:trPr>
          <w:cantSplit/>
          <w:jc w:val="center"/>
        </w:trPr>
        <w:tc>
          <w:tcPr>
            <w:tcW w:w="851" w:type="dxa"/>
            <w:shd w:val="clear" w:color="auto" w:fill="auto"/>
          </w:tcPr>
          <w:p w14:paraId="3B69FF46"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6C72E6EF" w14:textId="77777777" w:rsidR="00923729" w:rsidRPr="00923729" w:rsidRDefault="00923729" w:rsidP="00C651B9">
            <w:pPr>
              <w:suppressAutoHyphens w:val="0"/>
              <w:spacing w:before="40" w:after="120" w:line="220" w:lineRule="exact"/>
              <w:ind w:right="113"/>
            </w:pPr>
            <w:r w:rsidRPr="00923729">
              <w:t>Panoramic Sunroof Glazing (PSG)</w:t>
            </w:r>
          </w:p>
        </w:tc>
        <w:tc>
          <w:tcPr>
            <w:tcW w:w="1994" w:type="dxa"/>
            <w:shd w:val="clear" w:color="auto" w:fill="auto"/>
          </w:tcPr>
          <w:p w14:paraId="4E644642" w14:textId="04A7A871" w:rsidR="00923729" w:rsidRPr="00923729" w:rsidRDefault="00C651B9" w:rsidP="00C651B9">
            <w:pPr>
              <w:suppressAutoHyphens w:val="0"/>
              <w:spacing w:before="40" w:after="120" w:line="220" w:lineRule="exact"/>
              <w:ind w:right="115"/>
            </w:pPr>
            <w:r>
              <w:t>Mr. S. Eom</w:t>
            </w:r>
          </w:p>
        </w:tc>
        <w:tc>
          <w:tcPr>
            <w:tcW w:w="1134" w:type="dxa"/>
            <w:shd w:val="clear" w:color="auto" w:fill="auto"/>
          </w:tcPr>
          <w:p w14:paraId="21EB56D5" w14:textId="17243248" w:rsidR="00923729" w:rsidRPr="00923729" w:rsidRDefault="00C651B9" w:rsidP="00C651B9">
            <w:pPr>
              <w:suppressAutoHyphens w:val="0"/>
              <w:spacing w:before="40" w:after="120" w:line="220" w:lineRule="exact"/>
              <w:ind w:right="115"/>
            </w:pPr>
            <w:r>
              <w:t>Korea</w:t>
            </w:r>
          </w:p>
        </w:tc>
        <w:tc>
          <w:tcPr>
            <w:tcW w:w="1144" w:type="dxa"/>
          </w:tcPr>
          <w:p w14:paraId="5C6EE518" w14:textId="77777777" w:rsidR="00923729" w:rsidRPr="00923729" w:rsidRDefault="00923729" w:rsidP="00C651B9">
            <w:pPr>
              <w:suppressAutoHyphens w:val="0"/>
              <w:spacing w:before="40" w:after="120" w:line="220" w:lineRule="exact"/>
              <w:ind w:right="113"/>
            </w:pPr>
            <w:r w:rsidRPr="00923729">
              <w:t>June 2018</w:t>
            </w:r>
          </w:p>
        </w:tc>
      </w:tr>
      <w:tr w:rsidR="00923729" w:rsidRPr="00923729" w14:paraId="54B297CD" w14:textId="77777777" w:rsidTr="00C651B9">
        <w:trPr>
          <w:cantSplit/>
          <w:jc w:val="center"/>
        </w:trPr>
        <w:tc>
          <w:tcPr>
            <w:tcW w:w="851" w:type="dxa"/>
            <w:shd w:val="clear" w:color="auto" w:fill="auto"/>
          </w:tcPr>
          <w:p w14:paraId="329423CC" w14:textId="77777777" w:rsidR="00923729" w:rsidRPr="00923729" w:rsidRDefault="00923729" w:rsidP="00C651B9">
            <w:pPr>
              <w:suppressAutoHyphens w:val="0"/>
              <w:spacing w:before="40" w:after="120" w:line="220" w:lineRule="exact"/>
              <w:ind w:right="113"/>
            </w:pPr>
          </w:p>
        </w:tc>
        <w:tc>
          <w:tcPr>
            <w:tcW w:w="4536" w:type="dxa"/>
            <w:shd w:val="clear" w:color="auto" w:fill="auto"/>
          </w:tcPr>
          <w:p w14:paraId="782E1A2E" w14:textId="77777777" w:rsidR="00923729" w:rsidRPr="00923729" w:rsidRDefault="00923729" w:rsidP="00C651B9">
            <w:pPr>
              <w:suppressAutoHyphens w:val="0"/>
              <w:spacing w:before="40" w:after="120" w:line="220" w:lineRule="exact"/>
              <w:ind w:right="113"/>
            </w:pPr>
            <w:r w:rsidRPr="00923729">
              <w:t>Close proximity vision and obstacle detection systems</w:t>
            </w:r>
          </w:p>
        </w:tc>
        <w:tc>
          <w:tcPr>
            <w:tcW w:w="1994" w:type="dxa"/>
            <w:shd w:val="clear" w:color="auto" w:fill="auto"/>
          </w:tcPr>
          <w:p w14:paraId="1BAF4515" w14:textId="77777777" w:rsidR="00923729" w:rsidRPr="00923729" w:rsidRDefault="00923729" w:rsidP="00C651B9">
            <w:pPr>
              <w:suppressAutoHyphens w:val="0"/>
              <w:spacing w:before="40" w:after="120" w:line="220" w:lineRule="exact"/>
              <w:ind w:right="115"/>
            </w:pPr>
            <w:r w:rsidRPr="00923729">
              <w:t>Tbd</w:t>
            </w:r>
          </w:p>
        </w:tc>
        <w:tc>
          <w:tcPr>
            <w:tcW w:w="1134" w:type="dxa"/>
            <w:shd w:val="clear" w:color="auto" w:fill="auto"/>
          </w:tcPr>
          <w:p w14:paraId="2DF9FF89" w14:textId="77777777" w:rsidR="00923729" w:rsidRPr="00923729" w:rsidRDefault="00923729" w:rsidP="00C651B9">
            <w:pPr>
              <w:suppressAutoHyphens w:val="0"/>
              <w:spacing w:before="40" w:after="120" w:line="220" w:lineRule="exact"/>
              <w:ind w:right="115"/>
            </w:pPr>
            <w:r w:rsidRPr="00923729">
              <w:t>Tbd</w:t>
            </w:r>
          </w:p>
        </w:tc>
        <w:tc>
          <w:tcPr>
            <w:tcW w:w="1144" w:type="dxa"/>
          </w:tcPr>
          <w:p w14:paraId="6ACCFA7E" w14:textId="77777777" w:rsidR="00923729" w:rsidRPr="00923729" w:rsidRDefault="00923729" w:rsidP="00C651B9">
            <w:pPr>
              <w:suppressAutoHyphens w:val="0"/>
              <w:spacing w:before="40" w:after="120" w:line="220" w:lineRule="exact"/>
              <w:ind w:right="113"/>
              <w:rPr>
                <w:highlight w:val="yellow"/>
              </w:rPr>
            </w:pPr>
            <w:r w:rsidRPr="00923729">
              <w:t>Tbd</w:t>
            </w:r>
          </w:p>
        </w:tc>
      </w:tr>
    </w:tbl>
    <w:p w14:paraId="62768031" w14:textId="77777777" w:rsidR="00923729" w:rsidRPr="00923729" w:rsidRDefault="00923729" w:rsidP="00923729">
      <w:pPr>
        <w:keepNext/>
        <w:keepLines/>
        <w:tabs>
          <w:tab w:val="right" w:pos="851"/>
        </w:tabs>
        <w:spacing w:before="360" w:after="240" w:line="300" w:lineRule="exact"/>
        <w:ind w:left="1134" w:right="239"/>
        <w:rPr>
          <w:b/>
          <w:sz w:val="28"/>
        </w:rPr>
      </w:pPr>
      <w:r w:rsidRPr="00923729">
        <w:rPr>
          <w:b/>
          <w:sz w:val="28"/>
        </w:rPr>
        <w:lastRenderedPageBreak/>
        <w:t xml:space="preserve">World Forum for Harmonization of Vehicle Regulations (WP.29): </w:t>
      </w:r>
      <w:r w:rsidRPr="00923729">
        <w:rPr>
          <w:b/>
          <w:sz w:val="28"/>
        </w:rPr>
        <w:br/>
        <w:t>Administrative/Executive Committees and Chairmanship (01/03/2017)</w:t>
      </w:r>
    </w:p>
    <w:tbl>
      <w:tblPr>
        <w:tblW w:w="9639" w:type="dxa"/>
        <w:jc w:val="center"/>
        <w:tblBorders>
          <w:top w:val="single" w:sz="12" w:space="0" w:color="auto"/>
          <w:bottom w:val="single" w:sz="12" w:space="0" w:color="auto"/>
          <w:insideH w:val="single" w:sz="6" w:space="0" w:color="auto"/>
        </w:tblBorders>
        <w:tblLayout w:type="fixed"/>
        <w:tblCellMar>
          <w:left w:w="0" w:type="dxa"/>
          <w:right w:w="0" w:type="dxa"/>
        </w:tblCellMar>
        <w:tblLook w:val="0000" w:firstRow="0" w:lastRow="0" w:firstColumn="0" w:lastColumn="0" w:noHBand="0" w:noVBand="0"/>
      </w:tblPr>
      <w:tblGrid>
        <w:gridCol w:w="709"/>
        <w:gridCol w:w="4678"/>
        <w:gridCol w:w="1843"/>
        <w:gridCol w:w="1275"/>
        <w:gridCol w:w="1134"/>
      </w:tblGrid>
      <w:tr w:rsidR="00923729" w:rsidRPr="00923729" w14:paraId="387E2C30" w14:textId="77777777" w:rsidTr="004F6B22">
        <w:trPr>
          <w:cantSplit/>
          <w:tblHeader/>
          <w:jc w:val="center"/>
        </w:trPr>
        <w:tc>
          <w:tcPr>
            <w:tcW w:w="709" w:type="dxa"/>
            <w:tcBorders>
              <w:top w:val="single" w:sz="12" w:space="0" w:color="auto"/>
              <w:bottom w:val="single" w:sz="12" w:space="0" w:color="auto"/>
            </w:tcBorders>
            <w:shd w:val="clear" w:color="auto" w:fill="auto"/>
            <w:vAlign w:val="bottom"/>
          </w:tcPr>
          <w:p w14:paraId="7720C724" w14:textId="77777777" w:rsidR="00923729" w:rsidRPr="00923729" w:rsidRDefault="00923729" w:rsidP="00923729">
            <w:pPr>
              <w:suppressAutoHyphens w:val="0"/>
              <w:spacing w:before="80" w:after="80" w:line="200" w:lineRule="exact"/>
              <w:ind w:right="113"/>
              <w:rPr>
                <w:i/>
                <w:sz w:val="16"/>
              </w:rPr>
            </w:pPr>
            <w:r w:rsidRPr="00923729">
              <w:rPr>
                <w:i/>
                <w:sz w:val="16"/>
              </w:rPr>
              <w:t> </w:t>
            </w:r>
          </w:p>
        </w:tc>
        <w:tc>
          <w:tcPr>
            <w:tcW w:w="4678" w:type="dxa"/>
            <w:tcBorders>
              <w:top w:val="single" w:sz="12" w:space="0" w:color="auto"/>
              <w:bottom w:val="single" w:sz="12" w:space="0" w:color="auto"/>
            </w:tcBorders>
            <w:shd w:val="clear" w:color="auto" w:fill="auto"/>
            <w:vAlign w:val="bottom"/>
          </w:tcPr>
          <w:p w14:paraId="3F84AD22" w14:textId="77777777" w:rsidR="00923729" w:rsidRPr="00923729" w:rsidRDefault="00923729" w:rsidP="00923729">
            <w:pPr>
              <w:suppressAutoHyphens w:val="0"/>
              <w:spacing w:before="80" w:after="80" w:line="200" w:lineRule="exact"/>
              <w:ind w:right="113"/>
              <w:rPr>
                <w:bCs/>
                <w:i/>
                <w:sz w:val="16"/>
              </w:rPr>
            </w:pPr>
            <w:r w:rsidRPr="00923729">
              <w:rPr>
                <w:bCs/>
                <w:i/>
                <w:sz w:val="16"/>
              </w:rPr>
              <w:t>Committees</w:t>
            </w:r>
          </w:p>
        </w:tc>
        <w:tc>
          <w:tcPr>
            <w:tcW w:w="1843" w:type="dxa"/>
            <w:tcBorders>
              <w:top w:val="single" w:sz="12" w:space="0" w:color="auto"/>
              <w:bottom w:val="single" w:sz="12" w:space="0" w:color="auto"/>
            </w:tcBorders>
            <w:shd w:val="clear" w:color="auto" w:fill="auto"/>
            <w:vAlign w:val="bottom"/>
          </w:tcPr>
          <w:p w14:paraId="5FF2D155" w14:textId="77777777" w:rsidR="00923729" w:rsidRPr="00923729" w:rsidRDefault="00923729" w:rsidP="00923729">
            <w:pPr>
              <w:suppressAutoHyphens w:val="0"/>
              <w:spacing w:before="80" w:after="80" w:line="200" w:lineRule="exact"/>
              <w:ind w:right="113"/>
              <w:rPr>
                <w:bCs/>
                <w:i/>
                <w:sz w:val="16"/>
              </w:rPr>
            </w:pPr>
            <w:r w:rsidRPr="00923729">
              <w:rPr>
                <w:bCs/>
                <w:i/>
                <w:sz w:val="16"/>
              </w:rPr>
              <w:t>Chairperson/</w:t>
            </w:r>
            <w:r w:rsidRPr="00923729">
              <w:rPr>
                <w:bCs/>
                <w:i/>
                <w:sz w:val="16"/>
              </w:rPr>
              <w:br/>
              <w:t>Vice-Chairperson</w:t>
            </w:r>
          </w:p>
        </w:tc>
        <w:tc>
          <w:tcPr>
            <w:tcW w:w="1275" w:type="dxa"/>
            <w:tcBorders>
              <w:top w:val="single" w:sz="12" w:space="0" w:color="auto"/>
              <w:bottom w:val="single" w:sz="12" w:space="0" w:color="auto"/>
            </w:tcBorders>
            <w:shd w:val="clear" w:color="auto" w:fill="auto"/>
            <w:vAlign w:val="bottom"/>
          </w:tcPr>
          <w:p w14:paraId="01559DDF" w14:textId="77777777" w:rsidR="00923729" w:rsidRPr="00923729" w:rsidRDefault="00923729" w:rsidP="00923729">
            <w:pPr>
              <w:suppressAutoHyphens w:val="0"/>
              <w:spacing w:before="80" w:after="80" w:line="200" w:lineRule="exact"/>
              <w:ind w:right="113"/>
              <w:rPr>
                <w:bCs/>
                <w:i/>
                <w:sz w:val="16"/>
              </w:rPr>
            </w:pPr>
            <w:r w:rsidRPr="00923729">
              <w:rPr>
                <w:bCs/>
                <w:i/>
                <w:sz w:val="16"/>
              </w:rPr>
              <w:t>Country</w:t>
            </w:r>
          </w:p>
        </w:tc>
        <w:tc>
          <w:tcPr>
            <w:tcW w:w="1134" w:type="dxa"/>
            <w:tcBorders>
              <w:top w:val="single" w:sz="12" w:space="0" w:color="auto"/>
              <w:bottom w:val="single" w:sz="12" w:space="0" w:color="auto"/>
            </w:tcBorders>
          </w:tcPr>
          <w:p w14:paraId="4C962E61" w14:textId="77777777" w:rsidR="00923729" w:rsidRPr="00923729" w:rsidRDefault="00923729" w:rsidP="00923729">
            <w:pPr>
              <w:suppressAutoHyphens w:val="0"/>
              <w:spacing w:before="80" w:after="80" w:line="200" w:lineRule="exact"/>
              <w:ind w:right="113"/>
              <w:rPr>
                <w:bCs/>
                <w:i/>
                <w:sz w:val="16"/>
              </w:rPr>
            </w:pPr>
            <w:r w:rsidRPr="00923729">
              <w:rPr>
                <w:bCs/>
                <w:i/>
                <w:sz w:val="16"/>
              </w:rPr>
              <w:t>Expiry date of the mandate</w:t>
            </w:r>
          </w:p>
        </w:tc>
      </w:tr>
      <w:tr w:rsidR="00923729" w:rsidRPr="00923729" w14:paraId="7AB11F44" w14:textId="77777777" w:rsidTr="004F6B22">
        <w:trPr>
          <w:cantSplit/>
          <w:jc w:val="center"/>
        </w:trPr>
        <w:tc>
          <w:tcPr>
            <w:tcW w:w="709" w:type="dxa"/>
            <w:tcBorders>
              <w:top w:val="single" w:sz="12" w:space="0" w:color="auto"/>
            </w:tcBorders>
            <w:shd w:val="clear" w:color="auto" w:fill="auto"/>
          </w:tcPr>
          <w:p w14:paraId="5B71F06C" w14:textId="77777777" w:rsidR="00923729" w:rsidRPr="00923729" w:rsidRDefault="00923729" w:rsidP="00C651B9">
            <w:pPr>
              <w:suppressAutoHyphens w:val="0"/>
              <w:spacing w:before="40" w:after="120" w:line="220" w:lineRule="exact"/>
              <w:ind w:right="113"/>
              <w:rPr>
                <w:b/>
                <w:bCs/>
              </w:rPr>
            </w:pPr>
            <w:r w:rsidRPr="00923729">
              <w:rPr>
                <w:b/>
                <w:bCs/>
              </w:rPr>
              <w:t>AC.1</w:t>
            </w:r>
          </w:p>
        </w:tc>
        <w:tc>
          <w:tcPr>
            <w:tcW w:w="4678" w:type="dxa"/>
            <w:tcBorders>
              <w:top w:val="single" w:sz="12" w:space="0" w:color="auto"/>
            </w:tcBorders>
            <w:shd w:val="clear" w:color="auto" w:fill="auto"/>
          </w:tcPr>
          <w:p w14:paraId="3D2147E9" w14:textId="77777777" w:rsidR="00923729" w:rsidRPr="00923729" w:rsidRDefault="00923729" w:rsidP="00C651B9">
            <w:pPr>
              <w:suppressAutoHyphens w:val="0"/>
              <w:spacing w:before="40" w:after="120" w:line="220" w:lineRule="exact"/>
              <w:ind w:right="113"/>
              <w:rPr>
                <w:b/>
                <w:bCs/>
              </w:rPr>
            </w:pPr>
            <w:r w:rsidRPr="00923729">
              <w:rPr>
                <w:b/>
                <w:bCs/>
              </w:rPr>
              <w:t>Administrative Committee of the 1958 Agreement</w:t>
            </w:r>
          </w:p>
        </w:tc>
        <w:tc>
          <w:tcPr>
            <w:tcW w:w="1843" w:type="dxa"/>
            <w:tcBorders>
              <w:top w:val="single" w:sz="12" w:space="0" w:color="auto"/>
            </w:tcBorders>
            <w:shd w:val="clear" w:color="auto" w:fill="auto"/>
          </w:tcPr>
          <w:p w14:paraId="40D085F8" w14:textId="77777777" w:rsidR="00923729" w:rsidRPr="00923729" w:rsidRDefault="00923729" w:rsidP="00C651B9">
            <w:pPr>
              <w:suppressAutoHyphens w:val="0"/>
              <w:spacing w:before="40" w:after="120" w:line="220" w:lineRule="exact"/>
              <w:ind w:right="113"/>
              <w:rPr>
                <w:b/>
                <w:bCs/>
              </w:rPr>
            </w:pPr>
            <w:r w:rsidRPr="00923729">
              <w:rPr>
                <w:b/>
                <w:bCs/>
              </w:rPr>
              <w:t xml:space="preserve">Mr. A. Erario </w:t>
            </w:r>
            <w:r w:rsidRPr="00923729">
              <w:rPr>
                <w:b/>
                <w:bCs/>
              </w:rPr>
              <w:br/>
              <w:t>Mr. B. Kisulenko</w:t>
            </w:r>
          </w:p>
        </w:tc>
        <w:tc>
          <w:tcPr>
            <w:tcW w:w="1275" w:type="dxa"/>
            <w:tcBorders>
              <w:top w:val="single" w:sz="12" w:space="0" w:color="auto"/>
            </w:tcBorders>
            <w:shd w:val="clear" w:color="auto" w:fill="auto"/>
          </w:tcPr>
          <w:p w14:paraId="1AB04A25" w14:textId="77777777" w:rsidR="00923729" w:rsidRPr="00923729" w:rsidRDefault="00923729" w:rsidP="00C651B9">
            <w:pPr>
              <w:suppressAutoHyphens w:val="0"/>
              <w:spacing w:before="40" w:after="120" w:line="220" w:lineRule="exact"/>
              <w:ind w:right="113"/>
              <w:rPr>
                <w:b/>
                <w:bCs/>
              </w:rPr>
            </w:pPr>
            <w:r w:rsidRPr="00923729">
              <w:rPr>
                <w:b/>
                <w:bCs/>
              </w:rPr>
              <w:t xml:space="preserve">Italy </w:t>
            </w:r>
            <w:r w:rsidRPr="00923729">
              <w:rPr>
                <w:b/>
                <w:bCs/>
              </w:rPr>
              <w:br/>
              <w:t>Russia</w:t>
            </w:r>
          </w:p>
        </w:tc>
        <w:tc>
          <w:tcPr>
            <w:tcW w:w="1134" w:type="dxa"/>
            <w:tcBorders>
              <w:top w:val="single" w:sz="12" w:space="0" w:color="auto"/>
            </w:tcBorders>
          </w:tcPr>
          <w:p w14:paraId="7819391E" w14:textId="77777777" w:rsidR="00923729" w:rsidRPr="00923729" w:rsidRDefault="00923729" w:rsidP="00C651B9">
            <w:pPr>
              <w:suppressAutoHyphens w:val="0"/>
              <w:spacing w:before="40" w:after="120" w:line="220" w:lineRule="exact"/>
              <w:ind w:right="113"/>
              <w:rPr>
                <w:bCs/>
              </w:rPr>
            </w:pPr>
            <w:r w:rsidRPr="00923729">
              <w:rPr>
                <w:bCs/>
              </w:rPr>
              <w:t>N.a.</w:t>
            </w:r>
          </w:p>
        </w:tc>
      </w:tr>
      <w:tr w:rsidR="00923729" w:rsidRPr="00923729" w14:paraId="14C2FE54" w14:textId="77777777" w:rsidTr="004F6B22">
        <w:trPr>
          <w:cantSplit/>
          <w:jc w:val="center"/>
        </w:trPr>
        <w:tc>
          <w:tcPr>
            <w:tcW w:w="709" w:type="dxa"/>
            <w:shd w:val="clear" w:color="auto" w:fill="auto"/>
          </w:tcPr>
          <w:p w14:paraId="78097F24" w14:textId="77777777" w:rsidR="00923729" w:rsidRPr="00923729" w:rsidRDefault="00923729" w:rsidP="00C651B9">
            <w:pPr>
              <w:suppressAutoHyphens w:val="0"/>
              <w:spacing w:before="40" w:after="120" w:line="220" w:lineRule="exact"/>
              <w:ind w:right="113"/>
              <w:rPr>
                <w:b/>
                <w:bCs/>
              </w:rPr>
            </w:pPr>
            <w:r w:rsidRPr="00923729">
              <w:rPr>
                <w:b/>
                <w:bCs/>
              </w:rPr>
              <w:t>AC.2</w:t>
            </w:r>
          </w:p>
        </w:tc>
        <w:tc>
          <w:tcPr>
            <w:tcW w:w="4678" w:type="dxa"/>
            <w:shd w:val="clear" w:color="auto" w:fill="auto"/>
          </w:tcPr>
          <w:p w14:paraId="1F5F89A2" w14:textId="77777777" w:rsidR="00923729" w:rsidRPr="00923729" w:rsidRDefault="00923729" w:rsidP="00C651B9">
            <w:pPr>
              <w:suppressAutoHyphens w:val="0"/>
              <w:spacing w:before="40" w:after="120" w:line="220" w:lineRule="exact"/>
              <w:ind w:right="113"/>
              <w:rPr>
                <w:b/>
              </w:rPr>
            </w:pPr>
            <w:r w:rsidRPr="00923729">
              <w:rPr>
                <w:b/>
                <w:bCs/>
              </w:rPr>
              <w:t>Administrative Committee for the coordination of work</w:t>
            </w:r>
          </w:p>
        </w:tc>
        <w:tc>
          <w:tcPr>
            <w:tcW w:w="1843" w:type="dxa"/>
            <w:shd w:val="clear" w:color="auto" w:fill="auto"/>
          </w:tcPr>
          <w:p w14:paraId="2F2FC194" w14:textId="77777777" w:rsidR="00923729" w:rsidRPr="00923729" w:rsidRDefault="00923729" w:rsidP="00C651B9">
            <w:pPr>
              <w:suppressAutoHyphens w:val="0"/>
              <w:spacing w:before="40" w:after="120" w:line="220" w:lineRule="exact"/>
              <w:ind w:right="113"/>
              <w:rPr>
                <w:b/>
              </w:rPr>
            </w:pPr>
            <w:r w:rsidRPr="00923729">
              <w:rPr>
                <w:b/>
                <w:bCs/>
              </w:rPr>
              <w:t>Mr. A. Erario</w:t>
            </w:r>
          </w:p>
        </w:tc>
        <w:tc>
          <w:tcPr>
            <w:tcW w:w="1275" w:type="dxa"/>
            <w:shd w:val="clear" w:color="auto" w:fill="auto"/>
          </w:tcPr>
          <w:p w14:paraId="5622074F" w14:textId="77777777" w:rsidR="00923729" w:rsidRPr="00923729" w:rsidRDefault="00923729" w:rsidP="00C651B9">
            <w:pPr>
              <w:suppressAutoHyphens w:val="0"/>
              <w:spacing w:before="40" w:after="120" w:line="220" w:lineRule="exact"/>
              <w:ind w:right="113"/>
              <w:rPr>
                <w:b/>
              </w:rPr>
            </w:pPr>
            <w:r w:rsidRPr="00923729">
              <w:rPr>
                <w:b/>
                <w:bCs/>
              </w:rPr>
              <w:t>Italy</w:t>
            </w:r>
          </w:p>
        </w:tc>
        <w:tc>
          <w:tcPr>
            <w:tcW w:w="1134" w:type="dxa"/>
          </w:tcPr>
          <w:p w14:paraId="727F328B" w14:textId="77777777" w:rsidR="00923729" w:rsidRPr="00923729" w:rsidRDefault="00923729" w:rsidP="00C651B9">
            <w:pPr>
              <w:suppressAutoHyphens w:val="0"/>
              <w:spacing w:before="40" w:after="120" w:line="220" w:lineRule="exact"/>
              <w:ind w:right="113"/>
              <w:rPr>
                <w:b/>
              </w:rPr>
            </w:pPr>
            <w:r w:rsidRPr="00923729">
              <w:rPr>
                <w:b/>
              </w:rPr>
              <w:t>2018</w:t>
            </w:r>
          </w:p>
        </w:tc>
      </w:tr>
      <w:tr w:rsidR="00923729" w:rsidRPr="00923729" w14:paraId="1F9B7419" w14:textId="77777777" w:rsidTr="004F6B22">
        <w:trPr>
          <w:cantSplit/>
          <w:jc w:val="center"/>
        </w:trPr>
        <w:tc>
          <w:tcPr>
            <w:tcW w:w="709" w:type="dxa"/>
            <w:shd w:val="clear" w:color="auto" w:fill="auto"/>
          </w:tcPr>
          <w:p w14:paraId="17A38B80" w14:textId="77777777" w:rsidR="00923729" w:rsidRPr="00923729" w:rsidRDefault="00923729" w:rsidP="00C651B9">
            <w:pPr>
              <w:suppressAutoHyphens w:val="0"/>
              <w:spacing w:before="40" w:after="120" w:line="220" w:lineRule="exact"/>
              <w:ind w:right="113"/>
              <w:rPr>
                <w:b/>
                <w:bCs/>
              </w:rPr>
            </w:pPr>
            <w:r w:rsidRPr="00923729">
              <w:rPr>
                <w:b/>
                <w:bCs/>
              </w:rPr>
              <w:t>AC.3</w:t>
            </w:r>
          </w:p>
        </w:tc>
        <w:tc>
          <w:tcPr>
            <w:tcW w:w="4678" w:type="dxa"/>
            <w:shd w:val="clear" w:color="auto" w:fill="auto"/>
          </w:tcPr>
          <w:p w14:paraId="782B5CB4" w14:textId="77777777" w:rsidR="00923729" w:rsidRPr="00923729" w:rsidRDefault="00923729" w:rsidP="00C651B9">
            <w:pPr>
              <w:suppressAutoHyphens w:val="0"/>
              <w:spacing w:before="40" w:after="120" w:line="220" w:lineRule="exact"/>
              <w:ind w:right="113"/>
            </w:pPr>
            <w:r w:rsidRPr="00923729">
              <w:rPr>
                <w:b/>
                <w:bCs/>
              </w:rPr>
              <w:t>Executive Committee of the 1998 Agreement</w:t>
            </w:r>
          </w:p>
        </w:tc>
        <w:tc>
          <w:tcPr>
            <w:tcW w:w="1843" w:type="dxa"/>
            <w:shd w:val="clear" w:color="auto" w:fill="auto"/>
          </w:tcPr>
          <w:p w14:paraId="6554AF78" w14:textId="0FCADBC5" w:rsidR="00923729" w:rsidRPr="00923729" w:rsidRDefault="00923729" w:rsidP="004F6B22">
            <w:pPr>
              <w:suppressAutoHyphens w:val="0"/>
              <w:spacing w:before="40" w:after="120" w:line="220" w:lineRule="exact"/>
              <w:ind w:right="115"/>
              <w:rPr>
                <w:b/>
              </w:rPr>
            </w:pPr>
            <w:r w:rsidRPr="00923729">
              <w:rPr>
                <w:b/>
              </w:rPr>
              <w:t xml:space="preserve">Mr. H. Inomata Mr. I. Yarnold </w:t>
            </w:r>
            <w:r w:rsidR="004F6B22">
              <w:rPr>
                <w:b/>
              </w:rPr>
              <w:br/>
            </w:r>
            <w:r w:rsidRPr="00923729">
              <w:rPr>
                <w:b/>
              </w:rPr>
              <w:t>Mr. E. Wondimneh</w:t>
            </w:r>
          </w:p>
        </w:tc>
        <w:tc>
          <w:tcPr>
            <w:tcW w:w="1275" w:type="dxa"/>
            <w:shd w:val="clear" w:color="auto" w:fill="auto"/>
          </w:tcPr>
          <w:p w14:paraId="412FBF10" w14:textId="749F7333" w:rsidR="00923729" w:rsidRPr="00923729" w:rsidRDefault="00923729" w:rsidP="004F6B22">
            <w:pPr>
              <w:suppressAutoHyphens w:val="0"/>
              <w:spacing w:before="40" w:after="120" w:line="220" w:lineRule="exact"/>
              <w:ind w:right="115"/>
              <w:rPr>
                <w:b/>
              </w:rPr>
            </w:pPr>
            <w:r w:rsidRPr="00923729">
              <w:rPr>
                <w:b/>
              </w:rPr>
              <w:t xml:space="preserve">Japan </w:t>
            </w:r>
            <w:r w:rsidR="004F6B22">
              <w:rPr>
                <w:b/>
              </w:rPr>
              <w:br/>
            </w:r>
            <w:r w:rsidRPr="00923729">
              <w:rPr>
                <w:b/>
              </w:rPr>
              <w:t xml:space="preserve">UK </w:t>
            </w:r>
            <w:r w:rsidR="004F6B22">
              <w:rPr>
                <w:b/>
              </w:rPr>
              <w:br/>
            </w:r>
            <w:r w:rsidRPr="00923729">
              <w:rPr>
                <w:b/>
              </w:rPr>
              <w:t>USA</w:t>
            </w:r>
          </w:p>
        </w:tc>
        <w:tc>
          <w:tcPr>
            <w:tcW w:w="1134" w:type="dxa"/>
          </w:tcPr>
          <w:p w14:paraId="5FC18F18" w14:textId="77777777" w:rsidR="00923729" w:rsidRPr="00923729" w:rsidRDefault="00923729" w:rsidP="00C651B9">
            <w:pPr>
              <w:suppressAutoHyphens w:val="0"/>
              <w:spacing w:before="40" w:after="120" w:line="220" w:lineRule="exact"/>
              <w:ind w:right="113"/>
            </w:pPr>
            <w:r w:rsidRPr="00923729">
              <w:t>N.a.</w:t>
            </w:r>
          </w:p>
        </w:tc>
      </w:tr>
      <w:tr w:rsidR="00923729" w:rsidRPr="00923729" w14:paraId="04FB397A" w14:textId="77777777" w:rsidTr="004F6B22">
        <w:trPr>
          <w:cantSplit/>
          <w:jc w:val="center"/>
        </w:trPr>
        <w:tc>
          <w:tcPr>
            <w:tcW w:w="709" w:type="dxa"/>
            <w:shd w:val="clear" w:color="auto" w:fill="auto"/>
          </w:tcPr>
          <w:p w14:paraId="29C19789" w14:textId="77777777" w:rsidR="00923729" w:rsidRPr="00923729" w:rsidRDefault="00923729" w:rsidP="00C651B9">
            <w:pPr>
              <w:suppressAutoHyphens w:val="0"/>
              <w:spacing w:before="40" w:after="120" w:line="220" w:lineRule="exact"/>
              <w:ind w:right="113"/>
              <w:rPr>
                <w:b/>
                <w:bCs/>
              </w:rPr>
            </w:pPr>
            <w:r w:rsidRPr="00923729">
              <w:rPr>
                <w:b/>
                <w:bCs/>
              </w:rPr>
              <w:t>AC.4</w:t>
            </w:r>
          </w:p>
        </w:tc>
        <w:tc>
          <w:tcPr>
            <w:tcW w:w="4678" w:type="dxa"/>
            <w:shd w:val="clear" w:color="auto" w:fill="auto"/>
          </w:tcPr>
          <w:p w14:paraId="02DF1BF2" w14:textId="77777777" w:rsidR="00923729" w:rsidRPr="00923729" w:rsidRDefault="00923729" w:rsidP="00C651B9">
            <w:pPr>
              <w:suppressAutoHyphens w:val="0"/>
              <w:spacing w:before="40" w:after="120" w:line="220" w:lineRule="exact"/>
              <w:ind w:right="113"/>
            </w:pPr>
            <w:r w:rsidRPr="00923729">
              <w:rPr>
                <w:b/>
                <w:bCs/>
              </w:rPr>
              <w:t>Administrative Committee of the 1997 Agreement</w:t>
            </w:r>
          </w:p>
        </w:tc>
        <w:tc>
          <w:tcPr>
            <w:tcW w:w="1843" w:type="dxa"/>
            <w:shd w:val="clear" w:color="auto" w:fill="auto"/>
          </w:tcPr>
          <w:p w14:paraId="443FB6BB" w14:textId="77777777" w:rsidR="00923729" w:rsidRPr="00923729" w:rsidRDefault="00923729" w:rsidP="00C651B9">
            <w:pPr>
              <w:suppressAutoHyphens w:val="0"/>
              <w:spacing w:before="40" w:after="120" w:line="220" w:lineRule="exact"/>
              <w:ind w:right="113"/>
            </w:pPr>
            <w:r w:rsidRPr="00923729">
              <w:rPr>
                <w:b/>
                <w:bCs/>
              </w:rPr>
              <w:t>Tbd</w:t>
            </w:r>
          </w:p>
        </w:tc>
        <w:tc>
          <w:tcPr>
            <w:tcW w:w="1275" w:type="dxa"/>
            <w:shd w:val="clear" w:color="auto" w:fill="auto"/>
          </w:tcPr>
          <w:p w14:paraId="5B51F708" w14:textId="77777777" w:rsidR="00923729" w:rsidRPr="00923729" w:rsidRDefault="00923729" w:rsidP="00C651B9">
            <w:pPr>
              <w:suppressAutoHyphens w:val="0"/>
              <w:spacing w:before="40" w:after="120" w:line="220" w:lineRule="exact"/>
              <w:ind w:right="113"/>
              <w:rPr>
                <w:b/>
              </w:rPr>
            </w:pPr>
            <w:r w:rsidRPr="00923729">
              <w:rPr>
                <w:b/>
              </w:rPr>
              <w:t>Tbd</w:t>
            </w:r>
          </w:p>
        </w:tc>
        <w:tc>
          <w:tcPr>
            <w:tcW w:w="1134" w:type="dxa"/>
          </w:tcPr>
          <w:p w14:paraId="727EC93E" w14:textId="77777777" w:rsidR="00923729" w:rsidRPr="00923729" w:rsidRDefault="00923729" w:rsidP="00C651B9">
            <w:pPr>
              <w:suppressAutoHyphens w:val="0"/>
              <w:spacing w:before="40" w:after="120" w:line="220" w:lineRule="exact"/>
              <w:ind w:right="113"/>
            </w:pPr>
            <w:r w:rsidRPr="00923729">
              <w:t>N.a.</w:t>
            </w:r>
          </w:p>
        </w:tc>
      </w:tr>
    </w:tbl>
    <w:p w14:paraId="4781E852" w14:textId="77777777" w:rsidR="00C651B9" w:rsidRDefault="00C651B9" w:rsidP="002F77DD">
      <w:pPr>
        <w:pStyle w:val="HChG"/>
      </w:pPr>
      <w:bookmarkStart w:id="148" w:name="_Toc478663195"/>
      <w:r>
        <w:br w:type="page"/>
      </w:r>
    </w:p>
    <w:p w14:paraId="34D8AACE" w14:textId="6177AF03" w:rsidR="00923729" w:rsidRPr="00923729" w:rsidRDefault="00923729" w:rsidP="002F77DD">
      <w:pPr>
        <w:pStyle w:val="HChG"/>
      </w:pPr>
      <w:r w:rsidRPr="00923729">
        <w:lastRenderedPageBreak/>
        <w:t>Annex IV</w:t>
      </w:r>
      <w:bookmarkEnd w:id="148"/>
    </w:p>
    <w:p w14:paraId="771D5E20" w14:textId="4FF534AF" w:rsidR="00923729" w:rsidRPr="00923729" w:rsidRDefault="00923729" w:rsidP="002F77DD">
      <w:pPr>
        <w:pStyle w:val="HChG"/>
      </w:pPr>
      <w:r w:rsidRPr="00923729">
        <w:tab/>
      </w:r>
      <w:r w:rsidRPr="00923729">
        <w:tab/>
      </w:r>
      <w:bookmarkStart w:id="149" w:name="_Toc478663196"/>
      <w:r w:rsidRPr="00923729">
        <w:t>Adopted amendments to ECE/TRANS/WP.29/2</w:t>
      </w:r>
      <w:r w:rsidR="00BA7E21">
        <w:t>0</w:t>
      </w:r>
      <w:r w:rsidRPr="00923729">
        <w:t>17/10 (consolidated)</w:t>
      </w:r>
      <w:bookmarkEnd w:id="149"/>
    </w:p>
    <w:p w14:paraId="3CB0E1CB" w14:textId="77777777" w:rsidR="00923729" w:rsidRPr="00923729" w:rsidRDefault="00923729" w:rsidP="002F77DD">
      <w:pPr>
        <w:pStyle w:val="H1G"/>
      </w:pPr>
      <w:r w:rsidRPr="00923729">
        <w:tab/>
      </w:r>
      <w:r w:rsidRPr="00923729">
        <w:tab/>
      </w:r>
      <w:bookmarkStart w:id="150" w:name="_Toc478663197"/>
      <w:r w:rsidRPr="00923729">
        <w:t>02 series of amendments to Regulation No. 79 (Steering equipment)</w:t>
      </w:r>
      <w:bookmarkEnd w:id="150"/>
      <w:r w:rsidRPr="00923729">
        <w:t xml:space="preserve"> </w:t>
      </w:r>
    </w:p>
    <w:p w14:paraId="68D2FF70" w14:textId="77777777" w:rsidR="00923729" w:rsidRPr="00923729" w:rsidRDefault="00923729" w:rsidP="00923729">
      <w:pPr>
        <w:spacing w:after="120"/>
        <w:ind w:left="1134" w:right="1134"/>
        <w:jc w:val="both"/>
        <w:rPr>
          <w:i/>
        </w:rPr>
      </w:pPr>
      <w:r w:rsidRPr="00923729">
        <w:rPr>
          <w:i/>
        </w:rPr>
        <w:t xml:space="preserve">Insert a new paragraph 1.2.3., </w:t>
      </w:r>
      <w:r w:rsidRPr="00923729">
        <w:t>to read:</w:t>
      </w:r>
      <w:r w:rsidRPr="00923729">
        <w:rPr>
          <w:i/>
        </w:rPr>
        <w:t xml:space="preserve"> </w:t>
      </w:r>
    </w:p>
    <w:p w14:paraId="019E4B9A" w14:textId="77777777" w:rsidR="00923729" w:rsidRPr="00923729" w:rsidRDefault="00923729" w:rsidP="00923729">
      <w:pPr>
        <w:spacing w:after="120"/>
        <w:ind w:left="2268" w:right="1134" w:hanging="1134"/>
        <w:jc w:val="both"/>
        <w:rPr>
          <w:bCs/>
        </w:rPr>
      </w:pPr>
      <w:r w:rsidRPr="00923729">
        <w:t>"</w:t>
      </w:r>
      <w:r w:rsidRPr="00923729">
        <w:rPr>
          <w:bCs/>
        </w:rPr>
        <w:t>1.2.3.</w:t>
      </w:r>
      <w:r w:rsidRPr="00923729">
        <w:rPr>
          <w:bCs/>
        </w:rPr>
        <w:tab/>
        <w:t>Steering systems exhibiting the functionality defined as ACSF of Category B2, C, D or E in paragraphs 2.3.4.1.3., 2.3.4.1.4., 2.3.4.1.5., or 2.3.4.1.6., respectively, until specific provisions would be introduced in this Regulation.</w:t>
      </w:r>
      <w:r w:rsidRPr="00923729">
        <w:t>"</w:t>
      </w:r>
    </w:p>
    <w:p w14:paraId="30C6F33E" w14:textId="77777777" w:rsidR="00923729" w:rsidRPr="00923729" w:rsidRDefault="00923729" w:rsidP="00923729">
      <w:pPr>
        <w:spacing w:after="120"/>
        <w:ind w:left="2268" w:right="1134" w:hanging="1134"/>
        <w:jc w:val="both"/>
      </w:pPr>
      <w:r w:rsidRPr="00923729">
        <w:rPr>
          <w:rFonts w:eastAsia="HGMaruGothicMPRO"/>
          <w:i/>
        </w:rPr>
        <w:t>Paragraph 2.3.4.1.</w:t>
      </w:r>
      <w:r w:rsidRPr="00923729">
        <w:rPr>
          <w:rFonts w:eastAsia="HGMaruGothicMPRO"/>
        </w:rPr>
        <w:t>, amend to read:</w:t>
      </w:r>
    </w:p>
    <w:p w14:paraId="5B6E5003" w14:textId="77777777" w:rsidR="00923729" w:rsidRPr="00923729" w:rsidRDefault="00923729" w:rsidP="00923729">
      <w:pPr>
        <w:spacing w:after="120"/>
        <w:ind w:left="2268" w:right="1134" w:hanging="1134"/>
        <w:jc w:val="both"/>
        <w:rPr>
          <w:strike/>
        </w:rPr>
      </w:pPr>
      <w:r w:rsidRPr="00923729">
        <w:t>"2.3.4.1.</w:t>
      </w:r>
      <w:r w:rsidRPr="00923729">
        <w:tab/>
        <w:t>"</w:t>
      </w:r>
      <w:r w:rsidRPr="00923729">
        <w:rPr>
          <w:i/>
        </w:rPr>
        <w:t>Automatically commanded steering function (ACSF)</w:t>
      </w:r>
      <w:r w:rsidRPr="00923729">
        <w:t>"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14:paraId="32007B2A" w14:textId="77777777" w:rsidR="00923729" w:rsidRPr="00923729" w:rsidRDefault="00923729" w:rsidP="00923729">
      <w:pPr>
        <w:spacing w:after="120"/>
        <w:ind w:left="2268" w:right="1134" w:hanging="1134"/>
        <w:jc w:val="both"/>
      </w:pPr>
      <w:r w:rsidRPr="00923729">
        <w:t>2.3.4.1.1.</w:t>
      </w:r>
      <w:r w:rsidRPr="00923729">
        <w:tab/>
      </w:r>
      <w:r w:rsidRPr="00923729">
        <w:rPr>
          <w:i/>
        </w:rPr>
        <w:t>"ACSF of Category A"</w:t>
      </w:r>
      <w:r w:rsidRPr="00923729">
        <w:t xml:space="preserve"> means a function that operates at a speed no greater than 10 km/h to assist the driver, on demand, in low speed or parking manoeuvring.</w:t>
      </w:r>
    </w:p>
    <w:p w14:paraId="5781C3FC" w14:textId="77777777" w:rsidR="00923729" w:rsidRPr="00923729" w:rsidRDefault="00923729" w:rsidP="00923729">
      <w:pPr>
        <w:spacing w:after="120"/>
        <w:ind w:left="2268" w:right="1134" w:hanging="1134"/>
        <w:jc w:val="both"/>
      </w:pPr>
      <w:r w:rsidRPr="00923729">
        <w:t>2.3.4.1.2.</w:t>
      </w:r>
      <w:r w:rsidRPr="00923729">
        <w:tab/>
      </w:r>
      <w:r w:rsidRPr="00923729">
        <w:rPr>
          <w:i/>
        </w:rPr>
        <w:t>"ACSF of Category B1"</w:t>
      </w:r>
      <w:r w:rsidRPr="00923729">
        <w:t xml:space="preserve"> means a function which assists the driver in keeping the vehicle within the chosen lane, by influencing the lateral movement of the vehicle.</w:t>
      </w:r>
    </w:p>
    <w:p w14:paraId="28489090" w14:textId="77777777" w:rsidR="00923729" w:rsidRPr="00923729" w:rsidRDefault="00923729" w:rsidP="00923729">
      <w:pPr>
        <w:spacing w:after="120"/>
        <w:ind w:left="2268" w:right="1134" w:hanging="1134"/>
        <w:jc w:val="both"/>
      </w:pPr>
      <w:r w:rsidRPr="00923729">
        <w:t>2.3.4.1.3.</w:t>
      </w:r>
      <w:r w:rsidRPr="00923729">
        <w:tab/>
      </w:r>
      <w:r w:rsidRPr="00923729">
        <w:rPr>
          <w:i/>
        </w:rPr>
        <w:t>"ACSF of Category B2"</w:t>
      </w:r>
      <w:r w:rsidRPr="00923729">
        <w:t xml:space="preserve"> means a function which is initiated/activated by the driver and which keeps the vehicle within its lane by influencing the lateral movement of the vehicle for extended periods without further driver command/confirmation</w:t>
      </w:r>
    </w:p>
    <w:p w14:paraId="02DE9B04" w14:textId="77777777" w:rsidR="00923729" w:rsidRPr="00923729" w:rsidRDefault="00923729" w:rsidP="00923729">
      <w:pPr>
        <w:spacing w:after="120"/>
        <w:ind w:left="2268" w:right="1134" w:hanging="1134"/>
        <w:jc w:val="both"/>
      </w:pPr>
      <w:r w:rsidRPr="00923729">
        <w:t>2.3.4.1.4.</w:t>
      </w:r>
      <w:r w:rsidRPr="00923729">
        <w:tab/>
      </w:r>
      <w:r w:rsidRPr="00923729">
        <w:rPr>
          <w:i/>
        </w:rPr>
        <w:t>"ACSF of Category C"</w:t>
      </w:r>
      <w:r w:rsidRPr="00923729">
        <w:t xml:space="preserve"> means, a function which is initiated/activated by the driver and which can perform a single lateral manoeuvre (e.g. lane change) when commanded by the driver. </w:t>
      </w:r>
    </w:p>
    <w:p w14:paraId="30ED8C7F" w14:textId="77777777" w:rsidR="00923729" w:rsidRPr="00923729" w:rsidRDefault="00923729" w:rsidP="00923729">
      <w:pPr>
        <w:spacing w:after="120"/>
        <w:ind w:left="2268" w:right="1134" w:hanging="1134"/>
        <w:jc w:val="both"/>
      </w:pPr>
      <w:r w:rsidRPr="00923729">
        <w:t>2.3.4.1.5.</w:t>
      </w:r>
      <w:r w:rsidRPr="00923729">
        <w:tab/>
      </w:r>
      <w:r w:rsidRPr="00923729">
        <w:rPr>
          <w:i/>
        </w:rPr>
        <w:t>"ACSF of Category D"</w:t>
      </w:r>
      <w:r w:rsidRPr="00923729">
        <w:t xml:space="preserve"> means a function which is initiated/activated by the driver and which can indicate the possibility of a single lateral manoeuvre (e.g. lane change) but performs that function only following a confirmation by the driver.</w:t>
      </w:r>
    </w:p>
    <w:p w14:paraId="2433A5C7" w14:textId="77777777" w:rsidR="00923729" w:rsidRPr="00923729" w:rsidRDefault="00923729" w:rsidP="00923729">
      <w:pPr>
        <w:spacing w:after="120"/>
        <w:ind w:left="2268" w:right="1134" w:hanging="1134"/>
        <w:jc w:val="both"/>
        <w:rPr>
          <w:strike/>
        </w:rPr>
      </w:pPr>
      <w:r w:rsidRPr="00923729">
        <w:t>2.3.4.1.6.</w:t>
      </w:r>
      <w:r w:rsidRPr="00923729">
        <w:tab/>
      </w:r>
      <w:r w:rsidRPr="00923729">
        <w:rPr>
          <w:i/>
        </w:rPr>
        <w:t>"ACSF of Category E"</w:t>
      </w:r>
      <w:r w:rsidRPr="00923729">
        <w:t xml:space="preserve"> means a function which is initiated/activated by the driver and which can continuously determine the possibility of a manoeuvre (e.g. lane change) and complete these manoeuvres for extended periods without further driver command/confirmation."</w:t>
      </w:r>
    </w:p>
    <w:p w14:paraId="6C6B9244" w14:textId="77777777" w:rsidR="00923729" w:rsidRPr="00923729" w:rsidRDefault="00923729" w:rsidP="00923729">
      <w:pPr>
        <w:keepNext/>
        <w:spacing w:after="120"/>
        <w:ind w:left="1138" w:right="1138"/>
        <w:jc w:val="both"/>
        <w:rPr>
          <w:rFonts w:eastAsia="HGMaruGothicMPRO"/>
        </w:rPr>
      </w:pPr>
      <w:r w:rsidRPr="00923729">
        <w:rPr>
          <w:rFonts w:eastAsia="HGMaruGothicMPRO"/>
          <w:i/>
        </w:rPr>
        <w:t xml:space="preserve">Paragraph </w:t>
      </w:r>
      <w:r w:rsidRPr="00923729">
        <w:rPr>
          <w:rFonts w:eastAsiaTheme="minorEastAsia"/>
          <w:i/>
        </w:rPr>
        <w:t>2.3.4.2</w:t>
      </w:r>
      <w:r w:rsidRPr="00923729">
        <w:rPr>
          <w:rFonts w:eastAsiaTheme="minorEastAsia"/>
        </w:rPr>
        <w:t>., amend to read:</w:t>
      </w:r>
    </w:p>
    <w:p w14:paraId="75D725C6" w14:textId="77777777" w:rsidR="00923729" w:rsidRPr="00923729" w:rsidRDefault="00923729" w:rsidP="00923729">
      <w:pPr>
        <w:spacing w:after="120"/>
        <w:ind w:left="2268" w:right="1134" w:hanging="1134"/>
        <w:jc w:val="both"/>
      </w:pPr>
      <w:r w:rsidRPr="00923729">
        <w:t>"2.3.4.2.</w:t>
      </w:r>
      <w:r w:rsidRPr="00923729">
        <w:tab/>
      </w:r>
      <w:r w:rsidRPr="00923729">
        <w:rPr>
          <w:i/>
        </w:rPr>
        <w:t>"Corrective Steering Function (CSF)"</w:t>
      </w:r>
      <w:r w:rsidRPr="00923729">
        <w:t xml:space="preserve"> means a control function within an electronic control system whereby, for a limited duration, changes to the steering angle of one or more wheels may result from the automatic evaluation of signals initiated on-board the vehicle, in order:</w:t>
      </w:r>
    </w:p>
    <w:p w14:paraId="59D10C7F" w14:textId="77777777" w:rsidR="00923729" w:rsidRPr="00923729" w:rsidRDefault="00923729" w:rsidP="00923729">
      <w:pPr>
        <w:spacing w:after="120"/>
        <w:ind w:left="2835" w:right="1134" w:hanging="567"/>
        <w:jc w:val="both"/>
        <w:rPr>
          <w:bCs/>
        </w:rPr>
      </w:pPr>
      <w:r w:rsidRPr="00923729">
        <w:rPr>
          <w:bCs/>
        </w:rPr>
        <w:lastRenderedPageBreak/>
        <w:t>(a)</w:t>
      </w:r>
      <w:r w:rsidRPr="00923729">
        <w:rPr>
          <w:bCs/>
        </w:rPr>
        <w:tab/>
        <w:t xml:space="preserve">To compensate a sudden, unexpected change in the side force of the vehicle, or; </w:t>
      </w:r>
    </w:p>
    <w:p w14:paraId="43D94FCF" w14:textId="77777777" w:rsidR="00923729" w:rsidRPr="00923729" w:rsidRDefault="00923729" w:rsidP="00923729">
      <w:pPr>
        <w:spacing w:after="120"/>
        <w:ind w:left="2835" w:right="1134" w:hanging="567"/>
        <w:jc w:val="both"/>
        <w:rPr>
          <w:bCs/>
        </w:rPr>
      </w:pPr>
      <w:r w:rsidRPr="00923729">
        <w:rPr>
          <w:bCs/>
        </w:rPr>
        <w:t>(b)</w:t>
      </w:r>
      <w:r w:rsidRPr="00923729">
        <w:rPr>
          <w:bCs/>
        </w:rPr>
        <w:tab/>
        <w:t xml:space="preserve">To improve the vehicle stability (e.g. side wind, differing adhesion road conditions </w:t>
      </w:r>
      <w:r w:rsidRPr="00923729">
        <w:t>"</w:t>
      </w:r>
      <w:r w:rsidRPr="00923729">
        <w:rPr>
          <w:bCs/>
        </w:rPr>
        <w:t>μ-split</w:t>
      </w:r>
      <w:r w:rsidRPr="00923729">
        <w:t>"</w:t>
      </w:r>
      <w:r w:rsidRPr="00923729">
        <w:rPr>
          <w:bCs/>
        </w:rPr>
        <w:t>), or;</w:t>
      </w:r>
    </w:p>
    <w:p w14:paraId="02D792B7" w14:textId="77777777" w:rsidR="00923729" w:rsidRPr="00923729" w:rsidRDefault="00923729" w:rsidP="00923729">
      <w:pPr>
        <w:spacing w:after="120"/>
        <w:ind w:left="2835" w:right="1134" w:hanging="567"/>
        <w:jc w:val="both"/>
      </w:pPr>
      <w:r w:rsidRPr="00923729">
        <w:rPr>
          <w:bCs/>
        </w:rPr>
        <w:t>(c)</w:t>
      </w:r>
      <w:r w:rsidRPr="00923729">
        <w:rPr>
          <w:bCs/>
        </w:rPr>
        <w:tab/>
        <w:t>To correct lane departure. (e.g. to avoid crossing lane markings, leaving the road).</w:t>
      </w:r>
      <w:r w:rsidRPr="00923729">
        <w:t>"</w:t>
      </w:r>
    </w:p>
    <w:p w14:paraId="23243A25" w14:textId="77777777" w:rsidR="00923729" w:rsidRPr="00923729" w:rsidRDefault="00923729" w:rsidP="00923729">
      <w:pPr>
        <w:spacing w:after="120"/>
        <w:ind w:left="1134"/>
      </w:pPr>
      <w:r w:rsidRPr="00923729">
        <w:rPr>
          <w:i/>
        </w:rPr>
        <w:t>Insert new paragraphs 2.4.8. until 2.4.15.</w:t>
      </w:r>
      <w:r w:rsidRPr="00923729">
        <w:t>, to read:</w:t>
      </w:r>
    </w:p>
    <w:p w14:paraId="3FD751BE" w14:textId="77777777" w:rsidR="00923729" w:rsidRPr="00923729" w:rsidRDefault="00923729" w:rsidP="00923729">
      <w:pPr>
        <w:spacing w:after="120"/>
        <w:ind w:left="2268" w:right="1134" w:hanging="1134"/>
        <w:jc w:val="both"/>
      </w:pPr>
      <w:r w:rsidRPr="00923729">
        <w:t>"2.4.8.</w:t>
      </w:r>
      <w:r w:rsidRPr="00923729">
        <w:tab/>
      </w:r>
      <w:r w:rsidRPr="00923729">
        <w:rPr>
          <w:i/>
        </w:rPr>
        <w:t>"Remote Controlled Parking (RCP)"</w:t>
      </w:r>
      <w:r w:rsidRPr="00923729">
        <w:t xml:space="preserve"> means an ACSF of category A, actuated by the driver, providing parking or low speed manoeuvring. The actuation is made by remote control in close proximity to the vehicle.</w:t>
      </w:r>
    </w:p>
    <w:p w14:paraId="4267CEA0" w14:textId="77777777" w:rsidR="00923729" w:rsidRPr="00923729" w:rsidRDefault="00923729" w:rsidP="00923729">
      <w:pPr>
        <w:spacing w:after="120"/>
        <w:ind w:left="2268" w:right="1134" w:hanging="1134"/>
        <w:jc w:val="both"/>
      </w:pPr>
      <w:r w:rsidRPr="00923729">
        <w:t>2.4.9.</w:t>
      </w:r>
      <w:r w:rsidRPr="00923729">
        <w:tab/>
        <w:t>"</w:t>
      </w:r>
      <w:r w:rsidRPr="00923729">
        <w:rPr>
          <w:i/>
        </w:rPr>
        <w:t>Specified maximum RCP operating range (S</w:t>
      </w:r>
      <w:r w:rsidRPr="00923729">
        <w:rPr>
          <w:i/>
          <w:vertAlign w:val="subscript"/>
        </w:rPr>
        <w:t>RCPmax</w:t>
      </w:r>
      <w:r w:rsidRPr="00923729">
        <w:rPr>
          <w:i/>
        </w:rPr>
        <w:t>)</w:t>
      </w:r>
      <w:r w:rsidRPr="00923729">
        <w:t>" means the maximum distance between the nearest point of the motor vehicle and the remote control device up to which ACSF is designed to operate.</w:t>
      </w:r>
    </w:p>
    <w:p w14:paraId="236E997B" w14:textId="77777777" w:rsidR="00923729" w:rsidRPr="00923729" w:rsidRDefault="00923729" w:rsidP="00923729">
      <w:pPr>
        <w:spacing w:after="120"/>
        <w:ind w:left="2268" w:right="1134" w:hanging="1134"/>
        <w:jc w:val="both"/>
      </w:pPr>
      <w:r w:rsidRPr="00923729">
        <w:t>2.4.10.</w:t>
      </w:r>
      <w:r w:rsidRPr="00923729">
        <w:tab/>
        <w:t>"</w:t>
      </w:r>
      <w:r w:rsidRPr="00923729">
        <w:rPr>
          <w:i/>
        </w:rPr>
        <w:t>Specified maximum speed V</w:t>
      </w:r>
      <w:r w:rsidRPr="00923729">
        <w:rPr>
          <w:i/>
          <w:vertAlign w:val="subscript"/>
        </w:rPr>
        <w:t xml:space="preserve">smax </w:t>
      </w:r>
      <w:r w:rsidRPr="00923729">
        <w:t>" means the maximum speed up to which an ACSF is designed to operate.</w:t>
      </w:r>
    </w:p>
    <w:p w14:paraId="6502D6DA" w14:textId="77777777" w:rsidR="00923729" w:rsidRPr="00923729" w:rsidRDefault="00923729" w:rsidP="00923729">
      <w:pPr>
        <w:spacing w:after="120"/>
        <w:ind w:left="2268" w:right="1134" w:hanging="1134"/>
        <w:jc w:val="both"/>
      </w:pPr>
      <w:r w:rsidRPr="00923729">
        <w:t>2.4.11.</w:t>
      </w:r>
      <w:r w:rsidRPr="00923729">
        <w:tab/>
        <w:t>"</w:t>
      </w:r>
      <w:r w:rsidRPr="00923729">
        <w:rPr>
          <w:i/>
        </w:rPr>
        <w:t>Specified minimum speed V</w:t>
      </w:r>
      <w:r w:rsidRPr="00923729">
        <w:rPr>
          <w:i/>
          <w:vertAlign w:val="subscript"/>
        </w:rPr>
        <w:t>smin</w:t>
      </w:r>
      <w:r w:rsidRPr="00923729">
        <w:t>" means the minimum speed down to which an ACSF is designed to operate.</w:t>
      </w:r>
    </w:p>
    <w:p w14:paraId="38F95ADD" w14:textId="77777777" w:rsidR="00923729" w:rsidRPr="00923729" w:rsidRDefault="00923729" w:rsidP="00923729">
      <w:pPr>
        <w:spacing w:after="120"/>
        <w:ind w:left="2268" w:right="1134" w:hanging="1134"/>
        <w:jc w:val="both"/>
      </w:pPr>
      <w:r w:rsidRPr="00923729">
        <w:t>2.4.12.</w:t>
      </w:r>
      <w:r w:rsidRPr="00923729">
        <w:tab/>
      </w:r>
      <w:r w:rsidRPr="00923729">
        <w:rPr>
          <w:i/>
        </w:rPr>
        <w:t>"Specified maximum lateral acceleration ay</w:t>
      </w:r>
      <w:r w:rsidRPr="00923729">
        <w:rPr>
          <w:i/>
          <w:vertAlign w:val="subscript"/>
        </w:rPr>
        <w:t>smax</w:t>
      </w:r>
      <w:r w:rsidRPr="00923729">
        <w:rPr>
          <w:i/>
        </w:rPr>
        <w:t>"</w:t>
      </w:r>
      <w:r w:rsidRPr="00923729">
        <w:t xml:space="preserve"> means the maximum lateral acceleration of the vehicle up to which an ACSF is designed to operate."</w:t>
      </w:r>
    </w:p>
    <w:p w14:paraId="511F98D1" w14:textId="77777777" w:rsidR="00923729" w:rsidRPr="00923729" w:rsidRDefault="00923729" w:rsidP="00923729">
      <w:pPr>
        <w:spacing w:after="120"/>
        <w:ind w:left="2268" w:right="1134" w:hanging="1134"/>
        <w:jc w:val="both"/>
      </w:pPr>
      <w:r w:rsidRPr="00923729">
        <w:t>2.4.13.</w:t>
      </w:r>
      <w:r w:rsidRPr="00923729">
        <w:tab/>
        <w:t xml:space="preserve">An ACSF is in "off mode" (or "switched off") when the function is prevented from generating a steering control action to assist the driver. </w:t>
      </w:r>
    </w:p>
    <w:p w14:paraId="44365D2C" w14:textId="77777777" w:rsidR="00923729" w:rsidRPr="00923729" w:rsidRDefault="00923729" w:rsidP="00923729">
      <w:pPr>
        <w:spacing w:after="120"/>
        <w:ind w:left="2268" w:right="1134" w:hanging="1134"/>
        <w:jc w:val="both"/>
      </w:pPr>
      <w:r w:rsidRPr="00923729">
        <w:t>2.4.14.</w:t>
      </w:r>
      <w:r w:rsidRPr="00923729">
        <w:tab/>
        <w:t>An ACSF is in "standby mode" when the function is switched on but the conditions (e.g. system operating conditions, deliberate action from driver) for being active are not all met. In this mode, the system is not ready to generate a steering control action to assist the driver.</w:t>
      </w:r>
    </w:p>
    <w:p w14:paraId="74A13341" w14:textId="77777777" w:rsidR="00923729" w:rsidRPr="00923729" w:rsidRDefault="00923729" w:rsidP="00923729">
      <w:pPr>
        <w:spacing w:after="120"/>
        <w:ind w:left="2268" w:right="1134" w:hanging="1134"/>
        <w:jc w:val="both"/>
      </w:pPr>
      <w:r w:rsidRPr="00923729">
        <w:t>2.4.15.</w:t>
      </w:r>
      <w:r w:rsidRPr="00923729">
        <w:tab/>
        <w:t>An ACSF is in "active mode" (or "active") when the function is switched on and the conditions for being active are met. In this mode, the system continuously or discontinuously controls the steering system is generating, or is ready to generate, a steering control action to assist the driver."</w:t>
      </w:r>
    </w:p>
    <w:p w14:paraId="67382F62" w14:textId="77777777" w:rsidR="00923729" w:rsidRPr="00923729" w:rsidRDefault="00923729" w:rsidP="00923729">
      <w:pPr>
        <w:keepNext/>
        <w:keepLines/>
        <w:suppressAutoHyphens w:val="0"/>
        <w:autoSpaceDE w:val="0"/>
        <w:autoSpaceDN w:val="0"/>
        <w:adjustRightInd w:val="0"/>
        <w:spacing w:after="120" w:line="240" w:lineRule="auto"/>
        <w:ind w:left="1134"/>
        <w:rPr>
          <w:iCs/>
          <w:lang w:eastAsia="nl-NL"/>
        </w:rPr>
      </w:pPr>
      <w:r w:rsidRPr="00923729">
        <w:rPr>
          <w:i/>
          <w:iCs/>
          <w:lang w:eastAsia="nl-NL"/>
        </w:rPr>
        <w:t xml:space="preserve">Paragraph 5.1.6.1., </w:t>
      </w:r>
      <w:r w:rsidRPr="00923729">
        <w:rPr>
          <w:iCs/>
          <w:lang w:eastAsia="nl-NL"/>
        </w:rPr>
        <w:t>amend to read:</w:t>
      </w:r>
    </w:p>
    <w:p w14:paraId="717EBCA8" w14:textId="77777777" w:rsidR="00923729" w:rsidRPr="00923729" w:rsidRDefault="00923729" w:rsidP="00923729">
      <w:pPr>
        <w:spacing w:after="120"/>
        <w:ind w:left="2268" w:right="1134" w:hanging="1134"/>
        <w:jc w:val="both"/>
      </w:pPr>
      <w:r w:rsidRPr="00923729">
        <w:t>"5.1.6.1.</w:t>
      </w:r>
      <w:r w:rsidRPr="00923729">
        <w:tab/>
        <w:t>A CSF system shall be subject to the requirements of Annex 6."</w:t>
      </w:r>
    </w:p>
    <w:p w14:paraId="2618751D" w14:textId="77777777" w:rsidR="00923729" w:rsidRPr="00923729" w:rsidRDefault="00923729" w:rsidP="00923729">
      <w:pPr>
        <w:keepNext/>
        <w:keepLines/>
        <w:suppressAutoHyphens w:val="0"/>
        <w:autoSpaceDE w:val="0"/>
        <w:autoSpaceDN w:val="0"/>
        <w:adjustRightInd w:val="0"/>
        <w:spacing w:after="120" w:line="240" w:lineRule="auto"/>
        <w:ind w:left="1134"/>
        <w:rPr>
          <w:lang w:eastAsia="nl-NL"/>
        </w:rPr>
      </w:pPr>
      <w:r w:rsidRPr="00923729">
        <w:rPr>
          <w:i/>
          <w:iCs/>
          <w:lang w:eastAsia="nl-NL"/>
        </w:rPr>
        <w:t xml:space="preserve">Insert a new paragraph </w:t>
      </w:r>
      <w:r w:rsidRPr="00923729">
        <w:rPr>
          <w:lang w:eastAsia="nl-NL"/>
        </w:rPr>
        <w:t xml:space="preserve">5.1.6.1.1. to 5.1.6.1.4. to read: </w:t>
      </w:r>
    </w:p>
    <w:p w14:paraId="1351AB96" w14:textId="77777777" w:rsidR="00923729" w:rsidRPr="00923729" w:rsidRDefault="00923729" w:rsidP="00923729">
      <w:pPr>
        <w:spacing w:after="120"/>
        <w:ind w:left="2268" w:right="1134" w:hanging="1134"/>
        <w:jc w:val="both"/>
      </w:pPr>
      <w:r w:rsidRPr="00923729">
        <w:t xml:space="preserve">"5.1.6.1.1. </w:t>
      </w:r>
      <w:r w:rsidRPr="00923729">
        <w:tab/>
        <w:t xml:space="preserve">Every CSF intervention shall immediately be indicated to the driver by an optical warning signal which is displayed for at least 1 </w:t>
      </w:r>
      <w:r w:rsidRPr="00923729">
        <w:rPr>
          <w:bCs/>
        </w:rPr>
        <w:t xml:space="preserve">s </w:t>
      </w:r>
      <w:r w:rsidRPr="00923729">
        <w:t xml:space="preserve">or as long as the intervention exists, whichever is longer. </w:t>
      </w:r>
    </w:p>
    <w:p w14:paraId="3F3048FF" w14:textId="77777777" w:rsidR="00923729" w:rsidRPr="00923729" w:rsidRDefault="00923729" w:rsidP="00923729">
      <w:pPr>
        <w:spacing w:after="120"/>
        <w:ind w:left="2268" w:right="1134" w:hanging="1134"/>
        <w:jc w:val="both"/>
      </w:pPr>
      <w:r w:rsidRPr="00923729">
        <w:t>5.1.6.1.2.</w:t>
      </w:r>
      <w:r w:rsidRPr="00923729">
        <w:tab/>
        <w:t>In the case of a CSF intervention which is based on the evaluation of the presence and location of lane markings or boundaries of the lane the following shall apply additionally:</w:t>
      </w:r>
    </w:p>
    <w:p w14:paraId="3A6D3E9F" w14:textId="77777777" w:rsidR="00923729" w:rsidRPr="00923729" w:rsidRDefault="00923729" w:rsidP="00923729">
      <w:pPr>
        <w:spacing w:after="120"/>
        <w:ind w:left="2268" w:right="1134" w:hanging="1134"/>
        <w:jc w:val="both"/>
      </w:pPr>
      <w:r w:rsidRPr="00923729">
        <w:t>5.1.6.1.2.1.</w:t>
      </w:r>
      <w:r w:rsidRPr="00923729">
        <w:tab/>
        <w:t>In the case of an intervention longer than:</w:t>
      </w:r>
    </w:p>
    <w:p w14:paraId="0C082764" w14:textId="77777777" w:rsidR="00923729" w:rsidRPr="00923729" w:rsidRDefault="00923729" w:rsidP="00923729">
      <w:pPr>
        <w:spacing w:after="120"/>
        <w:ind w:left="2835" w:right="1134" w:hanging="567"/>
        <w:jc w:val="both"/>
      </w:pPr>
      <w:r w:rsidRPr="00923729">
        <w:t>(a)</w:t>
      </w:r>
      <w:r w:rsidRPr="00923729">
        <w:tab/>
        <w:t>10 s for vehicles of category M</w:t>
      </w:r>
      <w:r w:rsidRPr="00923729">
        <w:rPr>
          <w:vertAlign w:val="subscript"/>
        </w:rPr>
        <w:t xml:space="preserve">1 </w:t>
      </w:r>
      <w:r w:rsidRPr="00923729">
        <w:t>and N</w:t>
      </w:r>
      <w:r w:rsidRPr="00923729">
        <w:rPr>
          <w:vertAlign w:val="subscript"/>
        </w:rPr>
        <w:t>1</w:t>
      </w:r>
      <w:r w:rsidRPr="00923729">
        <w:t>, or</w:t>
      </w:r>
    </w:p>
    <w:p w14:paraId="2FDBE1B3" w14:textId="77777777" w:rsidR="00923729" w:rsidRPr="00923729" w:rsidRDefault="00923729" w:rsidP="00923729">
      <w:pPr>
        <w:spacing w:after="120"/>
        <w:ind w:left="2835" w:right="1134" w:hanging="567"/>
        <w:jc w:val="both"/>
      </w:pPr>
      <w:r w:rsidRPr="00923729">
        <w:t>(b)</w:t>
      </w:r>
      <w:r w:rsidRPr="00923729">
        <w:tab/>
        <w:t>30 s for vehicles of category M</w:t>
      </w:r>
      <w:r w:rsidRPr="00923729">
        <w:rPr>
          <w:vertAlign w:val="subscript"/>
        </w:rPr>
        <w:t>2</w:t>
      </w:r>
      <w:r w:rsidRPr="00923729">
        <w:t>, M</w:t>
      </w:r>
      <w:r w:rsidRPr="00923729">
        <w:rPr>
          <w:vertAlign w:val="subscript"/>
        </w:rPr>
        <w:t>3</w:t>
      </w:r>
      <w:r w:rsidRPr="00923729">
        <w:t xml:space="preserve"> and N</w:t>
      </w:r>
      <w:r w:rsidRPr="00923729">
        <w:rPr>
          <w:vertAlign w:val="subscript"/>
        </w:rPr>
        <w:t>2</w:t>
      </w:r>
      <w:r w:rsidRPr="00923729">
        <w:t>, N</w:t>
      </w:r>
      <w:r w:rsidRPr="00923729">
        <w:rPr>
          <w:vertAlign w:val="subscript"/>
        </w:rPr>
        <w:t>3</w:t>
      </w:r>
      <w:r w:rsidRPr="00923729">
        <w:t>,</w:t>
      </w:r>
    </w:p>
    <w:p w14:paraId="216E569D" w14:textId="77777777" w:rsidR="00923729" w:rsidRPr="00923729" w:rsidRDefault="00923729" w:rsidP="00923729">
      <w:pPr>
        <w:spacing w:after="120"/>
        <w:ind w:left="2835" w:right="1134" w:hanging="567"/>
        <w:jc w:val="both"/>
      </w:pPr>
      <w:r w:rsidRPr="00923729">
        <w:t xml:space="preserve">an acoustic warning signal shall be provided until the end of the intervention. </w:t>
      </w:r>
    </w:p>
    <w:p w14:paraId="20FD7C8F" w14:textId="77777777" w:rsidR="00923729" w:rsidRPr="00923729" w:rsidRDefault="00923729" w:rsidP="00923729">
      <w:pPr>
        <w:spacing w:after="120"/>
        <w:ind w:left="2268" w:right="1134" w:hanging="1134"/>
        <w:jc w:val="both"/>
      </w:pPr>
      <w:r w:rsidRPr="00923729">
        <w:lastRenderedPageBreak/>
        <w:t>5.1.6.1.2.2.</w:t>
      </w:r>
      <w:r w:rsidRPr="00923729">
        <w:tab/>
        <w:t xml:space="preserve">In the case of two or more consecutive interventions within a rolling interval of 180 seconds and in the absence of a steering input by the driver during the intervention, an acoustic warning </w:t>
      </w:r>
      <w:r w:rsidRPr="00923729">
        <w:rPr>
          <w:bCs/>
        </w:rPr>
        <w:t>signal</w:t>
      </w:r>
      <w:r w:rsidRPr="00923729">
        <w:t xml:space="preserve"> shall be provided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14:paraId="37A04447" w14:textId="77777777" w:rsidR="00923729" w:rsidRPr="00923729" w:rsidRDefault="00923729" w:rsidP="00923729">
      <w:pPr>
        <w:spacing w:after="120"/>
        <w:ind w:left="2268" w:right="1134" w:hanging="1134"/>
        <w:jc w:val="both"/>
        <w:rPr>
          <w:bCs/>
        </w:rPr>
      </w:pPr>
      <w:r w:rsidRPr="00923729">
        <w:rPr>
          <w:bCs/>
        </w:rPr>
        <w:t>5.1.6.1.3.</w:t>
      </w:r>
      <w:r w:rsidRPr="00923729">
        <w:rPr>
          <w:bCs/>
        </w:rPr>
        <w:tab/>
        <w:t>The steering control effort necessary to override the directional control provided by the system shall not exceed 50 N in the whole range of CSF operations.</w:t>
      </w:r>
    </w:p>
    <w:p w14:paraId="1A6838D4" w14:textId="77777777" w:rsidR="00923729" w:rsidRPr="00923729" w:rsidRDefault="00923729" w:rsidP="00923729">
      <w:pPr>
        <w:spacing w:after="120"/>
        <w:ind w:left="2268" w:right="1134" w:hanging="1134"/>
        <w:jc w:val="both"/>
      </w:pPr>
      <w:r w:rsidRPr="00923729">
        <w:rPr>
          <w:bCs/>
        </w:rPr>
        <w:t>5.1.6.1.4.</w:t>
      </w:r>
      <w:r w:rsidRPr="00923729">
        <w:rPr>
          <w:bCs/>
        </w:rPr>
        <w:tab/>
      </w:r>
      <w:r w:rsidRPr="00923729">
        <w:t>The requirements in paragraphs 5.1.6.1.1., 5.1.6.1.2. and 5.1.6.1.3. for CSF, which are reliant on the evaluation of the presence and location of lane markings or boundaries of the lane, shall be tested in accordance with the relevant vehicle test(s) specified in Annex 8 of this Regulation."</w:t>
      </w:r>
    </w:p>
    <w:p w14:paraId="2B58D91C" w14:textId="77777777" w:rsidR="00923729" w:rsidRPr="00923729" w:rsidRDefault="00923729" w:rsidP="00923729">
      <w:pPr>
        <w:suppressAutoHyphens w:val="0"/>
        <w:autoSpaceDE w:val="0"/>
        <w:autoSpaceDN w:val="0"/>
        <w:adjustRightInd w:val="0"/>
        <w:spacing w:after="120" w:line="240" w:lineRule="auto"/>
        <w:ind w:left="1134"/>
        <w:rPr>
          <w:i/>
          <w:iCs/>
          <w:lang w:eastAsia="nl-NL"/>
        </w:rPr>
      </w:pPr>
      <w:r w:rsidRPr="00923729">
        <w:rPr>
          <w:i/>
          <w:iCs/>
          <w:lang w:eastAsia="nl-NL"/>
        </w:rPr>
        <w:t xml:space="preserve">Insert new paragraphs 5.4.1.2. and 5.4.1.3., </w:t>
      </w:r>
      <w:r w:rsidRPr="00923729">
        <w:rPr>
          <w:iCs/>
          <w:lang w:eastAsia="nl-NL"/>
        </w:rPr>
        <w:t>to read:</w:t>
      </w:r>
    </w:p>
    <w:p w14:paraId="0A8DD494" w14:textId="77777777" w:rsidR="00923729" w:rsidRPr="00923729" w:rsidRDefault="00923729" w:rsidP="00923729">
      <w:pPr>
        <w:spacing w:after="120"/>
        <w:ind w:left="2268" w:right="1134" w:hanging="1134"/>
        <w:jc w:val="both"/>
        <w:rPr>
          <w:bCs/>
        </w:rPr>
      </w:pPr>
      <w:r w:rsidRPr="00923729">
        <w:t>"5.4.1.2.</w:t>
      </w:r>
      <w:r w:rsidRPr="00923729">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14:paraId="7E20D73A" w14:textId="77777777" w:rsidR="00923729" w:rsidRPr="00923729" w:rsidRDefault="00923729" w:rsidP="00923729">
      <w:pPr>
        <w:spacing w:after="120"/>
        <w:ind w:left="2268" w:right="1134" w:hanging="1134"/>
        <w:jc w:val="both"/>
        <w:rPr>
          <w:bCs/>
        </w:rPr>
      </w:pPr>
      <w:r w:rsidRPr="00923729">
        <w:t>5.4.1.3.</w:t>
      </w:r>
      <w:r w:rsidRPr="00923729">
        <w:tab/>
        <w:t>Acoustic warning signals shall be by continuous or intermittent sound signal or by vocal information. Where vocal information is employed, the manufacturer shall ensure that the alert uses the language(s) of the market into which the vehicle is sold.</w:t>
      </w:r>
    </w:p>
    <w:p w14:paraId="4CEDC561" w14:textId="77777777" w:rsidR="00923729" w:rsidRPr="00923729" w:rsidRDefault="00923729" w:rsidP="00923729">
      <w:pPr>
        <w:spacing w:after="120"/>
        <w:ind w:left="2268" w:right="1134"/>
        <w:jc w:val="both"/>
        <w:rPr>
          <w:bCs/>
        </w:rPr>
      </w:pPr>
      <w:r w:rsidRPr="00923729">
        <w:t>Acoustic warning signals shall be easily recognized by the driver</w:t>
      </w:r>
      <w:r w:rsidRPr="00923729">
        <w:rPr>
          <w:bCs/>
        </w:rPr>
        <w:t>.</w:t>
      </w:r>
      <w:r w:rsidRPr="00923729">
        <w:t>"</w:t>
      </w:r>
    </w:p>
    <w:p w14:paraId="58B9F713" w14:textId="77777777" w:rsidR="00923729" w:rsidRPr="00923729" w:rsidRDefault="00923729" w:rsidP="00923729">
      <w:pPr>
        <w:spacing w:after="120" w:line="240" w:lineRule="auto"/>
        <w:ind w:left="1138"/>
        <w:jc w:val="both"/>
        <w:rPr>
          <w:color w:val="000000"/>
          <w:szCs w:val="24"/>
        </w:rPr>
      </w:pPr>
      <w:r w:rsidRPr="00923729">
        <w:rPr>
          <w:i/>
          <w:color w:val="000000"/>
          <w:szCs w:val="24"/>
        </w:rPr>
        <w:t>Paragraph 5.4.1.2. (former)</w:t>
      </w:r>
      <w:r w:rsidRPr="00923729">
        <w:rPr>
          <w:color w:val="000000"/>
          <w:szCs w:val="24"/>
        </w:rPr>
        <w:t xml:space="preserve"> shall be renumbered as paragraph 5.4.1.4.</w:t>
      </w:r>
    </w:p>
    <w:p w14:paraId="71486FC3" w14:textId="77777777" w:rsidR="00923729" w:rsidRPr="00923729" w:rsidRDefault="00923729" w:rsidP="00923729">
      <w:pPr>
        <w:suppressAutoHyphens w:val="0"/>
        <w:autoSpaceDE w:val="0"/>
        <w:autoSpaceDN w:val="0"/>
        <w:adjustRightInd w:val="0"/>
        <w:spacing w:after="120" w:line="240" w:lineRule="auto"/>
        <w:ind w:left="1134"/>
        <w:rPr>
          <w:rFonts w:eastAsia="Calibri"/>
          <w:i/>
          <w:iCs/>
          <w:lang w:eastAsia="nl-NL"/>
        </w:rPr>
      </w:pPr>
      <w:r w:rsidRPr="00923729">
        <w:rPr>
          <w:i/>
          <w:iCs/>
          <w:lang w:eastAsia="nl-NL"/>
        </w:rPr>
        <w:t>Insert a new paragraph 5.6.,</w:t>
      </w:r>
      <w:r w:rsidRPr="00923729">
        <w:rPr>
          <w:iCs/>
          <w:lang w:eastAsia="nl-NL"/>
        </w:rPr>
        <w:t xml:space="preserve"> to read:</w:t>
      </w:r>
    </w:p>
    <w:p w14:paraId="02F48035" w14:textId="77777777" w:rsidR="00923729" w:rsidRPr="00923729" w:rsidRDefault="00923729" w:rsidP="00923729">
      <w:pPr>
        <w:spacing w:after="120"/>
        <w:ind w:left="2268" w:right="1134" w:hanging="1134"/>
        <w:jc w:val="both"/>
      </w:pPr>
      <w:r w:rsidRPr="00923729">
        <w:t>"5.6.</w:t>
      </w:r>
      <w:r w:rsidRPr="00923729">
        <w:tab/>
        <w:t>Provisions for ACSF</w:t>
      </w:r>
    </w:p>
    <w:p w14:paraId="78E7282C" w14:textId="77777777" w:rsidR="00923729" w:rsidRPr="00923729" w:rsidRDefault="00923729" w:rsidP="00923729">
      <w:pPr>
        <w:spacing w:after="120"/>
        <w:ind w:left="2268" w:right="1134"/>
        <w:jc w:val="both"/>
        <w:rPr>
          <w:u w:val="single"/>
        </w:rPr>
      </w:pPr>
      <w:r w:rsidRPr="00923729">
        <w:t>Any ACSF shall be subject to the requirements of Annex 6.</w:t>
      </w:r>
    </w:p>
    <w:p w14:paraId="56FD25A8" w14:textId="77777777" w:rsidR="00923729" w:rsidRPr="00923729" w:rsidRDefault="00923729" w:rsidP="00923729">
      <w:pPr>
        <w:spacing w:after="120"/>
        <w:ind w:left="2268" w:right="1134" w:hanging="1134"/>
        <w:jc w:val="both"/>
      </w:pPr>
      <w:r w:rsidRPr="00923729">
        <w:t>5.6.1.</w:t>
      </w:r>
      <w:r w:rsidRPr="00923729">
        <w:tab/>
        <w:t>Special Provisions for ACSF of Category A</w:t>
      </w:r>
    </w:p>
    <w:p w14:paraId="489A90BF" w14:textId="77777777" w:rsidR="00923729" w:rsidRPr="00923729" w:rsidRDefault="00923729" w:rsidP="00923729">
      <w:pPr>
        <w:spacing w:after="120"/>
        <w:ind w:left="2268" w:right="1134"/>
        <w:jc w:val="both"/>
      </w:pPr>
      <w:r w:rsidRPr="00923729">
        <w:t>Any ACSF of Category A shall fulfil the following requirements.</w:t>
      </w:r>
    </w:p>
    <w:p w14:paraId="6CAFCCBF" w14:textId="77777777" w:rsidR="00923729" w:rsidRPr="00923729" w:rsidRDefault="00923729" w:rsidP="00923729">
      <w:pPr>
        <w:spacing w:after="120"/>
        <w:ind w:left="2268" w:right="1134" w:hanging="1134"/>
        <w:jc w:val="both"/>
      </w:pPr>
      <w:r w:rsidRPr="00923729">
        <w:t>5.6.1.1.</w:t>
      </w:r>
      <w:r w:rsidRPr="00923729">
        <w:tab/>
        <w:t>General</w:t>
      </w:r>
    </w:p>
    <w:p w14:paraId="2F4EA1AA" w14:textId="77777777" w:rsidR="00923729" w:rsidRPr="00923729" w:rsidRDefault="00923729" w:rsidP="00923729">
      <w:pPr>
        <w:spacing w:after="120"/>
        <w:ind w:left="2268" w:right="1134" w:hanging="1134"/>
        <w:jc w:val="both"/>
      </w:pPr>
      <w:r w:rsidRPr="00923729">
        <w:t>5.6.1.1.1.</w:t>
      </w:r>
      <w:r w:rsidRPr="00923729">
        <w:tab/>
        <w:t>The system shall only operate until 10 km/h (+2 km/h tolerance)</w:t>
      </w:r>
    </w:p>
    <w:p w14:paraId="769CCE59" w14:textId="77777777" w:rsidR="00923729" w:rsidRPr="00923729" w:rsidRDefault="00923729" w:rsidP="00923729">
      <w:pPr>
        <w:spacing w:after="120"/>
        <w:ind w:left="2268" w:right="1134" w:hanging="1134"/>
        <w:jc w:val="both"/>
      </w:pPr>
      <w:r w:rsidRPr="00923729">
        <w:t xml:space="preserve">5.6.1.1.2. </w:t>
      </w:r>
      <w:r w:rsidRPr="00923729">
        <w:tab/>
        <w:t>The system shall be active only after a deliberate action of the driver and if the conditions for operation of the system are fulfilled (all associated functions – e.g. brakes, accelerator, steering, camera/radar/lidar. are working properly).</w:t>
      </w:r>
    </w:p>
    <w:p w14:paraId="78A51321" w14:textId="77777777" w:rsidR="00923729" w:rsidRPr="00923729" w:rsidRDefault="00923729" w:rsidP="00923729">
      <w:pPr>
        <w:spacing w:after="120"/>
        <w:ind w:left="2268" w:right="1134" w:hanging="1134"/>
        <w:jc w:val="both"/>
      </w:pPr>
      <w:r w:rsidRPr="00923729">
        <w:t>5.6.1.1.3.</w:t>
      </w:r>
      <w:r w:rsidRPr="00923729">
        <w:tab/>
        <w:t>The system shall be able to be deactivated by the driver at any time.</w:t>
      </w:r>
    </w:p>
    <w:p w14:paraId="6FDBE148" w14:textId="77777777" w:rsidR="00923729" w:rsidRPr="00923729" w:rsidRDefault="00923729" w:rsidP="00923729">
      <w:pPr>
        <w:spacing w:after="120"/>
        <w:ind w:left="2268" w:right="1134" w:hanging="1134"/>
        <w:jc w:val="both"/>
      </w:pPr>
      <w:r w:rsidRPr="00923729">
        <w:t>5.6.1.1.4.</w:t>
      </w:r>
      <w:r w:rsidRPr="00923729">
        <w:tab/>
        <w:t>In case the system includes accelerator and/or braking control of the vehicle, the vehicle shall be equipped with a means to detect an obstacle (e.g. vehicles, pedestrian) in the manoeuvring area and to bring the vehicle immediately to a stop to avoid a collision.*</w:t>
      </w:r>
    </w:p>
    <w:p w14:paraId="615E7094" w14:textId="77777777" w:rsidR="00923729" w:rsidRPr="00923729" w:rsidRDefault="00923729" w:rsidP="00923729">
      <w:pPr>
        <w:keepNext/>
        <w:keepLines/>
        <w:spacing w:after="120"/>
        <w:ind w:left="2268" w:right="1134" w:hanging="1984"/>
        <w:jc w:val="both"/>
      </w:pPr>
      <w:r w:rsidRPr="00923729">
        <w:lastRenderedPageBreak/>
        <w:separator/>
      </w:r>
    </w:p>
    <w:p w14:paraId="7F11CD7B" w14:textId="77777777" w:rsidR="00923729" w:rsidRPr="00923729" w:rsidRDefault="00923729" w:rsidP="00923729">
      <w:pPr>
        <w:keepNext/>
        <w:keepLines/>
        <w:tabs>
          <w:tab w:val="right" w:pos="1021"/>
        </w:tabs>
        <w:spacing w:line="220" w:lineRule="exact"/>
        <w:ind w:left="1134" w:right="1134" w:hanging="1134"/>
        <w:rPr>
          <w:sz w:val="18"/>
        </w:rPr>
      </w:pPr>
      <w:r w:rsidRPr="00923729">
        <w:rPr>
          <w:sz w:val="18"/>
        </w:rPr>
        <w:tab/>
        <w:t xml:space="preserve">* </w:t>
      </w:r>
      <w:r w:rsidRPr="00923729">
        <w:rPr>
          <w:sz w:val="18"/>
        </w:rPr>
        <w:tab/>
        <w:t>Until uniform test 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14:paraId="6904E137" w14:textId="77777777" w:rsidR="00923729" w:rsidRPr="00923729" w:rsidRDefault="00923729" w:rsidP="00923729">
      <w:pPr>
        <w:spacing w:before="120" w:after="120"/>
        <w:ind w:left="2268" w:right="1134" w:hanging="1134"/>
        <w:jc w:val="both"/>
      </w:pPr>
      <w:r w:rsidRPr="00923729">
        <w:t>5.6.1.1.5.</w:t>
      </w:r>
      <w:r w:rsidRPr="00923729">
        <w:tab/>
        <w:t xml:space="preserve">Whenever the system becomes operational, this shall be indicated to the driver. Any termination of control shall produce a short but distinctive driver warning by an optical warning signal and either an acoustic </w:t>
      </w:r>
      <w:r w:rsidRPr="00923729">
        <w:rPr>
          <w:bCs/>
        </w:rPr>
        <w:t>warning</w:t>
      </w:r>
      <w:r w:rsidRPr="00923729">
        <w:t xml:space="preserve"> signal or by imposing a haptic warning signal (except for the signal on the steering control in parking manoeuvring). </w:t>
      </w:r>
    </w:p>
    <w:p w14:paraId="7B40ECCB" w14:textId="77777777" w:rsidR="00923729" w:rsidRPr="00923729" w:rsidRDefault="00923729" w:rsidP="00923729">
      <w:pPr>
        <w:spacing w:after="120"/>
        <w:ind w:left="2268" w:right="1134"/>
        <w:jc w:val="both"/>
      </w:pPr>
      <w:r w:rsidRPr="00923729">
        <w:t>For RCP, the requirements for driver warning shown above shall be fulfilled by the provision of an optical warning signal at least at the remote control device.</w:t>
      </w:r>
    </w:p>
    <w:p w14:paraId="04C92495" w14:textId="77777777" w:rsidR="00923729" w:rsidRPr="00923729" w:rsidRDefault="00923729" w:rsidP="00923729">
      <w:pPr>
        <w:spacing w:after="120"/>
        <w:ind w:left="2268" w:right="1134" w:hanging="1134"/>
        <w:jc w:val="both"/>
      </w:pPr>
      <w:r w:rsidRPr="00923729">
        <w:t>5.6.1.2.</w:t>
      </w:r>
      <w:r w:rsidRPr="00923729">
        <w:tab/>
        <w:t>Additional provisions for RCP</w:t>
      </w:r>
    </w:p>
    <w:p w14:paraId="338D0CEB" w14:textId="77777777" w:rsidR="00923729" w:rsidRPr="00923729" w:rsidRDefault="00923729" w:rsidP="00923729">
      <w:pPr>
        <w:spacing w:after="120"/>
        <w:ind w:left="2268" w:right="1134" w:hanging="1134"/>
        <w:jc w:val="both"/>
      </w:pPr>
      <w:r w:rsidRPr="00923729">
        <w:t>5.6.1.2.1.</w:t>
      </w:r>
      <w:r w:rsidRPr="00923729">
        <w:tab/>
        <w:t>The parking manoeuvre shall be initiated by the driver but controlled by the system. A direct influence on steering angle, value of acceleration and deceleration via the remote control device shall not be possible.</w:t>
      </w:r>
    </w:p>
    <w:p w14:paraId="45357454" w14:textId="77777777" w:rsidR="00923729" w:rsidRPr="00923729" w:rsidRDefault="00923729" w:rsidP="00923729">
      <w:pPr>
        <w:spacing w:after="120"/>
        <w:ind w:left="2268" w:right="1134" w:hanging="1134"/>
        <w:jc w:val="both"/>
      </w:pPr>
      <w:r w:rsidRPr="00923729">
        <w:t>5.6.1.2.2.</w:t>
      </w:r>
      <w:r w:rsidRPr="00923729">
        <w:tab/>
        <w:t>A continuous actuation of the remote control device by the driver is required during the parking manoeuvre.</w:t>
      </w:r>
    </w:p>
    <w:p w14:paraId="2EBC9601" w14:textId="77777777" w:rsidR="00923729" w:rsidRPr="00923729" w:rsidRDefault="00923729" w:rsidP="00923729">
      <w:pPr>
        <w:spacing w:after="120"/>
        <w:ind w:left="2268" w:right="1134" w:hanging="1134"/>
        <w:jc w:val="both"/>
      </w:pPr>
      <w:r w:rsidRPr="00923729">
        <w:t>5.6.1.2.3.</w:t>
      </w:r>
      <w:r w:rsidRPr="00923729">
        <w:tab/>
        <w:t>If the continuous actuation is interrupted or the distance between vehicle and remote control device exceeds the specified maximum RCP operating range (S</w:t>
      </w:r>
      <w:r w:rsidRPr="00923729">
        <w:rPr>
          <w:vertAlign w:val="subscript"/>
        </w:rPr>
        <w:t>RCPmax</w:t>
      </w:r>
      <w:r w:rsidRPr="00923729">
        <w:t>) or the signal between remote control and vehicle is lost, the vehicle shall stop immediately.</w:t>
      </w:r>
    </w:p>
    <w:p w14:paraId="13D375E3" w14:textId="77777777" w:rsidR="00923729" w:rsidRPr="00923729" w:rsidRDefault="00923729" w:rsidP="00923729">
      <w:pPr>
        <w:spacing w:after="120"/>
        <w:ind w:left="2268" w:right="1134" w:hanging="1134"/>
        <w:jc w:val="both"/>
      </w:pPr>
      <w:r w:rsidRPr="00923729">
        <w:t>5.6.1.2.4.</w:t>
      </w:r>
      <w:r w:rsidRPr="00923729">
        <w:tab/>
        <w:t xml:space="preserve">If a door or trunk of the vehicle is opened during the parking manoeuvre, the vehicle shall stop immediately. </w:t>
      </w:r>
    </w:p>
    <w:p w14:paraId="325E50EB" w14:textId="77777777" w:rsidR="00923729" w:rsidRPr="00923729" w:rsidRDefault="00923729" w:rsidP="00923729">
      <w:pPr>
        <w:spacing w:after="120"/>
        <w:ind w:left="2268" w:right="1134" w:hanging="1134"/>
        <w:jc w:val="both"/>
      </w:pPr>
      <w:r w:rsidRPr="00923729">
        <w:t>5.6.1.2.5.</w:t>
      </w:r>
      <w:r w:rsidRPr="00923729">
        <w:tab/>
        <w:t>If the vehicle has reached its final parking position, either automatically or by confirmation from the driver, and the start/run switch is in the off position, the parking braking system shall be automatically engaged.</w:t>
      </w:r>
    </w:p>
    <w:p w14:paraId="67531DD6" w14:textId="77777777" w:rsidR="00923729" w:rsidRPr="00923729" w:rsidRDefault="00923729" w:rsidP="00923729">
      <w:pPr>
        <w:spacing w:after="120"/>
        <w:ind w:left="2268" w:right="1134" w:hanging="1134"/>
        <w:jc w:val="both"/>
      </w:pPr>
      <w:r w:rsidRPr="00923729">
        <w:t>5.6.1.2.6</w:t>
      </w:r>
      <w:r w:rsidRPr="00923729">
        <w:tab/>
        <w:t>At any time during a parking manoeuvre that the vehicle becomes stationary, the RCP function shall prevent the vehicle from rolling away.</w:t>
      </w:r>
    </w:p>
    <w:p w14:paraId="7AAC8C1B" w14:textId="77777777" w:rsidR="00923729" w:rsidRPr="00923729" w:rsidRDefault="00923729" w:rsidP="00923729">
      <w:pPr>
        <w:spacing w:after="120"/>
        <w:ind w:left="2268" w:right="1134" w:hanging="1134"/>
        <w:jc w:val="both"/>
      </w:pPr>
      <w:r w:rsidRPr="00923729">
        <w:t>5.6.1.2.7.</w:t>
      </w:r>
      <w:r w:rsidRPr="00923729">
        <w:tab/>
        <w:t>The specified maximum RCP operating range shall not exceed 6m.</w:t>
      </w:r>
    </w:p>
    <w:p w14:paraId="4887E131" w14:textId="77777777" w:rsidR="00923729" w:rsidRPr="00923729" w:rsidRDefault="00923729" w:rsidP="00923729">
      <w:pPr>
        <w:spacing w:after="120"/>
        <w:ind w:left="2268" w:right="1134" w:hanging="1134"/>
        <w:jc w:val="both"/>
      </w:pPr>
      <w:r w:rsidRPr="00923729">
        <w:t>5.6.1.2.8.</w:t>
      </w:r>
      <w:r w:rsidRPr="00923729">
        <w:tab/>
        <w:t>The system shall be designed to be protected against unauthorized activation or operation of the RCP systems and interventions into the system.</w:t>
      </w:r>
    </w:p>
    <w:p w14:paraId="1FD6F888" w14:textId="77777777" w:rsidR="00923729" w:rsidRPr="00923729" w:rsidRDefault="00923729" w:rsidP="00923729">
      <w:pPr>
        <w:spacing w:after="120"/>
        <w:ind w:left="2268" w:right="1134" w:hanging="1134"/>
        <w:jc w:val="both"/>
      </w:pPr>
      <w:r w:rsidRPr="00923729">
        <w:t>5.6.1.3.</w:t>
      </w:r>
      <w:r w:rsidRPr="00923729">
        <w:tab/>
        <w:t xml:space="preserve">System information data </w:t>
      </w:r>
    </w:p>
    <w:p w14:paraId="15094A2F" w14:textId="77777777" w:rsidR="00923729" w:rsidRPr="00923729" w:rsidRDefault="00923729" w:rsidP="00923729">
      <w:pPr>
        <w:spacing w:after="120"/>
        <w:ind w:left="2268" w:right="1134" w:hanging="1134"/>
        <w:jc w:val="both"/>
      </w:pPr>
      <w:r w:rsidRPr="00923729">
        <w:t>5.6.1.3.1.</w:t>
      </w:r>
      <w:r w:rsidRPr="00923729">
        <w:tab/>
        <w:t>Following data shall be provided together with the documentation package required in Annex 6 of this Regulation to the Technical Service at the time of type approval :</w:t>
      </w:r>
    </w:p>
    <w:p w14:paraId="206F9936" w14:textId="77777777" w:rsidR="00923729" w:rsidRPr="00923729" w:rsidRDefault="00923729" w:rsidP="00923729">
      <w:pPr>
        <w:spacing w:after="120"/>
        <w:ind w:left="2268" w:right="1134" w:hanging="1134"/>
        <w:jc w:val="both"/>
      </w:pPr>
      <w:r w:rsidRPr="00923729">
        <w:t>5.6.1.3.1.1.</w:t>
      </w:r>
      <w:r w:rsidRPr="00923729">
        <w:tab/>
        <w:t>The value for the specified maximum RCP operating range (S</w:t>
      </w:r>
      <w:r w:rsidRPr="00923729">
        <w:rPr>
          <w:vertAlign w:val="subscript"/>
        </w:rPr>
        <w:t>RCPmax</w:t>
      </w:r>
      <w:r w:rsidRPr="00923729">
        <w:t>);</w:t>
      </w:r>
    </w:p>
    <w:p w14:paraId="74555F91" w14:textId="77777777" w:rsidR="00923729" w:rsidRPr="00923729" w:rsidRDefault="00923729" w:rsidP="00923729">
      <w:pPr>
        <w:spacing w:after="120"/>
        <w:ind w:left="2268" w:right="1134" w:hanging="1134"/>
        <w:jc w:val="both"/>
      </w:pPr>
      <w:r w:rsidRPr="00923729">
        <w:t>5.6.1.3.1.2.</w:t>
      </w:r>
      <w:r w:rsidRPr="00923729">
        <w:tab/>
        <w:t>The conditions under which the system can be activated, i. e. when the conditions for operation of the system are fulfilled;</w:t>
      </w:r>
    </w:p>
    <w:p w14:paraId="0A402B4D" w14:textId="77777777" w:rsidR="00923729" w:rsidRPr="00923729" w:rsidRDefault="00923729" w:rsidP="00923729">
      <w:pPr>
        <w:spacing w:after="120"/>
        <w:ind w:left="2268" w:right="1134" w:hanging="1134"/>
        <w:jc w:val="both"/>
      </w:pPr>
      <w:r w:rsidRPr="00923729">
        <w:t>5.6.1.3.1.3.</w:t>
      </w:r>
      <w:r w:rsidRPr="00923729">
        <w:tab/>
        <w:t xml:space="preserve">For RCP systems the </w:t>
      </w:r>
      <w:r w:rsidRPr="00923729">
        <w:rPr>
          <w:lang w:val="en-US"/>
        </w:rPr>
        <w:t>m</w:t>
      </w:r>
      <w:r w:rsidRPr="00923729">
        <w:t>anufacturer shall provide the technical authorities with an explanation how the system is protected against unauthorized activation.</w:t>
      </w:r>
    </w:p>
    <w:p w14:paraId="5AC9D28E" w14:textId="77777777" w:rsidR="00923729" w:rsidRPr="00923729" w:rsidRDefault="00923729" w:rsidP="00923729">
      <w:pPr>
        <w:keepNext/>
        <w:keepLines/>
        <w:spacing w:after="120"/>
        <w:ind w:left="2268" w:right="1134" w:hanging="1134"/>
        <w:jc w:val="both"/>
      </w:pPr>
      <w:r w:rsidRPr="00923729">
        <w:lastRenderedPageBreak/>
        <w:t>5.6.2.</w:t>
      </w:r>
      <w:r w:rsidRPr="00923729">
        <w:tab/>
        <w:t>Special Provisions for ACSF of Category B1</w:t>
      </w:r>
    </w:p>
    <w:p w14:paraId="0B9F8A86" w14:textId="77777777" w:rsidR="00923729" w:rsidRPr="00923729" w:rsidRDefault="00923729" w:rsidP="00923729">
      <w:pPr>
        <w:keepNext/>
        <w:keepLines/>
        <w:spacing w:after="120"/>
        <w:ind w:left="2268" w:right="1134"/>
        <w:jc w:val="both"/>
      </w:pPr>
      <w:r w:rsidRPr="00923729">
        <w:t>Any ACSF of Category B1 shall fulfil the following requirements.</w:t>
      </w:r>
    </w:p>
    <w:p w14:paraId="0291F09A" w14:textId="77777777" w:rsidR="00923729" w:rsidRPr="00923729" w:rsidRDefault="00923729" w:rsidP="00923729">
      <w:pPr>
        <w:spacing w:after="120"/>
        <w:ind w:left="2268" w:right="1134" w:hanging="1134"/>
        <w:jc w:val="both"/>
      </w:pPr>
      <w:r w:rsidRPr="00923729">
        <w:t>5.6.2.1.</w:t>
      </w:r>
      <w:r w:rsidRPr="00923729">
        <w:tab/>
        <w:t>General</w:t>
      </w:r>
    </w:p>
    <w:p w14:paraId="33C80715" w14:textId="77777777" w:rsidR="00923729" w:rsidRPr="00923729" w:rsidRDefault="00923729" w:rsidP="00923729">
      <w:pPr>
        <w:spacing w:after="120"/>
        <w:ind w:left="2268" w:right="1134" w:hanging="1134"/>
        <w:jc w:val="both"/>
      </w:pPr>
      <w:r w:rsidRPr="00923729">
        <w:t>5.6.2.1.1.</w:t>
      </w:r>
      <w:r w:rsidRPr="00923729">
        <w:tab/>
        <w:t>The activated system shall at any time, within the boundary conditions, ensure that the vehicle does not cross a lane marking for lateral accelerations below the maximum lateral acceleration specified by the vehicle manufacturer ay</w:t>
      </w:r>
      <w:r w:rsidRPr="00923729">
        <w:rPr>
          <w:vertAlign w:val="subscript"/>
        </w:rPr>
        <w:t>smax</w:t>
      </w:r>
      <w:r w:rsidRPr="00923729">
        <w:t>.</w:t>
      </w:r>
    </w:p>
    <w:p w14:paraId="1BC480E2" w14:textId="77777777" w:rsidR="00923729" w:rsidRPr="00923729" w:rsidRDefault="00923729" w:rsidP="00923729">
      <w:pPr>
        <w:spacing w:after="120"/>
        <w:ind w:left="2268" w:right="1134"/>
        <w:jc w:val="both"/>
      </w:pPr>
      <w:r w:rsidRPr="00923729">
        <w:t>The system may exceed the specified value ay</w:t>
      </w:r>
      <w:r w:rsidRPr="00923729">
        <w:rPr>
          <w:vertAlign w:val="subscript"/>
        </w:rPr>
        <w:t>smax</w:t>
      </w:r>
      <w:r w:rsidRPr="00923729">
        <w:t xml:space="preserve"> by not more than 0.3m/s², while not exceeding the maximum value specified in the table in paragraph 5.6.2.1.3. of this Regulation.</w:t>
      </w:r>
    </w:p>
    <w:p w14:paraId="5C9116D2" w14:textId="77777777" w:rsidR="00923729" w:rsidRPr="00923729" w:rsidRDefault="00923729" w:rsidP="00923729">
      <w:pPr>
        <w:spacing w:after="120"/>
        <w:ind w:left="2268" w:right="1134" w:hanging="1134"/>
        <w:jc w:val="both"/>
      </w:pPr>
      <w:r w:rsidRPr="00923729">
        <w:t>5.6.2.1.2.</w:t>
      </w:r>
      <w:r w:rsidRPr="00923729">
        <w:tab/>
        <w:t>The vehicle shall be equipped with a means for the driver to activate (stand by mode) and deactivate (off mode) the system. It shall be possible to deactivate the system at any time by a single action of the driver. Following this action, the system shall only become active again as a result of a deliberate action by the driver.</w:t>
      </w:r>
    </w:p>
    <w:p w14:paraId="45256362" w14:textId="77777777" w:rsidR="00923729" w:rsidRPr="00923729" w:rsidRDefault="00923729" w:rsidP="00923729">
      <w:pPr>
        <w:spacing w:after="120"/>
        <w:ind w:left="2268" w:right="1134" w:hanging="1134"/>
        <w:jc w:val="both"/>
      </w:pPr>
      <w:r w:rsidRPr="00923729">
        <w:t>5.6.2.1.3.</w:t>
      </w:r>
      <w:r w:rsidRPr="00923729">
        <w:tab/>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4662926C" w14:textId="77777777" w:rsidR="00923729" w:rsidRPr="00923729" w:rsidRDefault="00923729" w:rsidP="00923729">
      <w:pPr>
        <w:spacing w:after="120"/>
        <w:ind w:left="2835" w:right="1134" w:hanging="567"/>
        <w:jc w:val="both"/>
      </w:pPr>
      <w:r w:rsidRPr="00923729">
        <w:t>(a)</w:t>
      </w:r>
      <w:r w:rsidRPr="00923729">
        <w:tab/>
        <w:t>The steering control effort necessary to override the directional control provided by the system shall not exceed 50 N.</w:t>
      </w:r>
    </w:p>
    <w:p w14:paraId="4E9821AF" w14:textId="77777777" w:rsidR="00923729" w:rsidRPr="00923729" w:rsidRDefault="00923729" w:rsidP="00923729">
      <w:pPr>
        <w:spacing w:after="120"/>
        <w:ind w:left="2835" w:right="1134" w:hanging="567"/>
        <w:jc w:val="both"/>
      </w:pPr>
      <w:r w:rsidRPr="00923729">
        <w:t>(b)</w:t>
      </w:r>
      <w:r w:rsidRPr="00923729">
        <w:tab/>
        <w:t>The specified maximum lateral acceleration ay</w:t>
      </w:r>
      <w:r w:rsidRPr="00923729">
        <w:rPr>
          <w:vertAlign w:val="subscript"/>
        </w:rPr>
        <w:t xml:space="preserve">smax </w:t>
      </w:r>
      <w:r w:rsidRPr="00923729">
        <w:t>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923729" w:rsidRPr="00923729" w14:paraId="3DF96839" w14:textId="77777777" w:rsidTr="00443BC3">
        <w:trPr>
          <w:trHeight w:val="255"/>
        </w:trPr>
        <w:tc>
          <w:tcPr>
            <w:tcW w:w="3477" w:type="dxa"/>
            <w:gridSpan w:val="2"/>
            <w:noWrap/>
            <w:vAlign w:val="center"/>
            <w:hideMark/>
          </w:tcPr>
          <w:p w14:paraId="3D51185B" w14:textId="77777777" w:rsidR="00923729" w:rsidRPr="00923729" w:rsidRDefault="00923729" w:rsidP="00923729">
            <w:pPr>
              <w:keepNext/>
              <w:keepLines/>
              <w:spacing w:after="160" w:line="240" w:lineRule="auto"/>
              <w:rPr>
                <w:color w:val="000000"/>
                <w:szCs w:val="22"/>
                <w:lang w:eastAsia="de-DE"/>
              </w:rPr>
            </w:pPr>
            <w:r w:rsidRPr="00923729">
              <w:rPr>
                <w:color w:val="000000"/>
                <w:lang w:eastAsia="de-DE"/>
              </w:rPr>
              <w:t>For vehicles of category M</w:t>
            </w:r>
            <w:r w:rsidRPr="00923729">
              <w:rPr>
                <w:color w:val="000000"/>
                <w:vertAlign w:val="subscript"/>
                <w:lang w:eastAsia="de-DE"/>
              </w:rPr>
              <w:t>1</w:t>
            </w:r>
            <w:r w:rsidRPr="00923729">
              <w:rPr>
                <w:color w:val="000000"/>
                <w:lang w:eastAsia="de-DE"/>
              </w:rPr>
              <w:t>, N</w:t>
            </w:r>
            <w:r w:rsidRPr="00923729">
              <w:rPr>
                <w:color w:val="000000"/>
                <w:vertAlign w:val="subscript"/>
                <w:lang w:eastAsia="de-DE"/>
              </w:rPr>
              <w:t>1</w:t>
            </w:r>
          </w:p>
        </w:tc>
        <w:tc>
          <w:tcPr>
            <w:tcW w:w="1134" w:type="dxa"/>
            <w:noWrap/>
            <w:vAlign w:val="center"/>
          </w:tcPr>
          <w:p w14:paraId="6B203678" w14:textId="77777777" w:rsidR="00923729" w:rsidRPr="00923729" w:rsidRDefault="00923729" w:rsidP="00923729">
            <w:pPr>
              <w:keepNext/>
              <w:keepLines/>
              <w:spacing w:after="160" w:line="240" w:lineRule="auto"/>
              <w:jc w:val="center"/>
              <w:rPr>
                <w:sz w:val="16"/>
                <w:szCs w:val="22"/>
                <w:lang w:eastAsia="de-DE"/>
              </w:rPr>
            </w:pPr>
          </w:p>
        </w:tc>
        <w:tc>
          <w:tcPr>
            <w:tcW w:w="1248" w:type="dxa"/>
            <w:noWrap/>
            <w:vAlign w:val="center"/>
          </w:tcPr>
          <w:p w14:paraId="4DD68A83" w14:textId="77777777" w:rsidR="00923729" w:rsidRPr="00923729" w:rsidRDefault="00923729" w:rsidP="00923729">
            <w:pPr>
              <w:keepNext/>
              <w:keepLines/>
              <w:spacing w:after="160" w:line="240" w:lineRule="auto"/>
              <w:jc w:val="center"/>
              <w:rPr>
                <w:sz w:val="16"/>
                <w:szCs w:val="22"/>
                <w:lang w:eastAsia="de-DE"/>
              </w:rPr>
            </w:pPr>
          </w:p>
        </w:tc>
        <w:tc>
          <w:tcPr>
            <w:tcW w:w="851" w:type="dxa"/>
            <w:noWrap/>
            <w:vAlign w:val="center"/>
          </w:tcPr>
          <w:p w14:paraId="3A8C933D" w14:textId="77777777" w:rsidR="00923729" w:rsidRPr="00923729" w:rsidRDefault="00923729" w:rsidP="00923729">
            <w:pPr>
              <w:keepNext/>
              <w:keepLines/>
              <w:spacing w:after="160" w:line="240" w:lineRule="auto"/>
              <w:jc w:val="center"/>
              <w:rPr>
                <w:sz w:val="16"/>
                <w:szCs w:val="22"/>
                <w:lang w:eastAsia="de-DE"/>
              </w:rPr>
            </w:pPr>
          </w:p>
        </w:tc>
      </w:tr>
      <w:tr w:rsidR="00923729" w:rsidRPr="00923729" w14:paraId="6F0095C6" w14:textId="77777777" w:rsidTr="00443BC3">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14:paraId="24201D1D" w14:textId="77777777" w:rsidR="00923729" w:rsidRPr="00923729" w:rsidRDefault="00923729" w:rsidP="00923729">
            <w:pPr>
              <w:keepNext/>
              <w:keepLines/>
              <w:spacing w:before="80" w:after="80" w:line="200" w:lineRule="exact"/>
              <w:jc w:val="center"/>
              <w:rPr>
                <w:i/>
                <w:color w:val="000000"/>
                <w:sz w:val="16"/>
                <w:szCs w:val="16"/>
                <w:lang w:eastAsia="de-DE"/>
              </w:rPr>
            </w:pPr>
            <w:r w:rsidRPr="00923729">
              <w:rPr>
                <w:i/>
                <w:color w:val="000000"/>
                <w:sz w:val="16"/>
                <w:szCs w:val="16"/>
                <w:lang w:eastAsia="de-DE"/>
              </w:rPr>
              <w:t>Speed range</w:t>
            </w:r>
          </w:p>
        </w:tc>
        <w:tc>
          <w:tcPr>
            <w:tcW w:w="1124" w:type="dxa"/>
            <w:tcBorders>
              <w:top w:val="single" w:sz="4" w:space="0" w:color="auto"/>
              <w:left w:val="nil"/>
              <w:bottom w:val="single" w:sz="12" w:space="0" w:color="auto"/>
              <w:right w:val="single" w:sz="4" w:space="0" w:color="auto"/>
            </w:tcBorders>
            <w:vAlign w:val="center"/>
            <w:hideMark/>
          </w:tcPr>
          <w:p w14:paraId="7F09A32B" w14:textId="77777777" w:rsidR="00923729" w:rsidRPr="00923729" w:rsidRDefault="00923729" w:rsidP="00923729">
            <w:pPr>
              <w:keepNext/>
              <w:keepLines/>
              <w:spacing w:before="80" w:after="80" w:line="200" w:lineRule="exact"/>
              <w:jc w:val="center"/>
              <w:rPr>
                <w:i/>
                <w:sz w:val="16"/>
                <w:szCs w:val="16"/>
                <w:lang w:eastAsia="de-DE"/>
              </w:rPr>
            </w:pPr>
            <w:r w:rsidRPr="00923729">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hideMark/>
          </w:tcPr>
          <w:p w14:paraId="2FC5AD52" w14:textId="77777777" w:rsidR="00923729" w:rsidRPr="00923729" w:rsidRDefault="00923729" w:rsidP="00923729">
            <w:pPr>
              <w:keepNext/>
              <w:keepLines/>
              <w:spacing w:before="80" w:after="80" w:line="200" w:lineRule="exact"/>
              <w:jc w:val="center"/>
              <w:rPr>
                <w:i/>
                <w:sz w:val="16"/>
                <w:szCs w:val="16"/>
                <w:lang w:eastAsia="de-DE"/>
              </w:rPr>
            </w:pPr>
            <w:r w:rsidRPr="00923729">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hideMark/>
          </w:tcPr>
          <w:p w14:paraId="4D96F0A4" w14:textId="77777777" w:rsidR="00923729" w:rsidRPr="00923729" w:rsidRDefault="00923729" w:rsidP="00923729">
            <w:pPr>
              <w:keepNext/>
              <w:keepLines/>
              <w:spacing w:before="80" w:after="80" w:line="200" w:lineRule="exact"/>
              <w:jc w:val="center"/>
              <w:rPr>
                <w:i/>
                <w:sz w:val="16"/>
                <w:szCs w:val="16"/>
                <w:lang w:eastAsia="de-DE"/>
              </w:rPr>
            </w:pPr>
            <w:r w:rsidRPr="00923729">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hideMark/>
          </w:tcPr>
          <w:p w14:paraId="329A92DA" w14:textId="77777777" w:rsidR="00923729" w:rsidRPr="00923729" w:rsidRDefault="00923729" w:rsidP="00923729">
            <w:pPr>
              <w:keepNext/>
              <w:keepLines/>
              <w:spacing w:before="80" w:after="80" w:line="200" w:lineRule="exact"/>
              <w:jc w:val="center"/>
              <w:rPr>
                <w:i/>
                <w:sz w:val="16"/>
                <w:szCs w:val="16"/>
                <w:lang w:eastAsia="de-DE"/>
              </w:rPr>
            </w:pPr>
            <w:r w:rsidRPr="00923729">
              <w:rPr>
                <w:i/>
                <w:sz w:val="16"/>
                <w:szCs w:val="16"/>
                <w:lang w:eastAsia="de-DE"/>
              </w:rPr>
              <w:t>&gt;130 km/h</w:t>
            </w:r>
          </w:p>
        </w:tc>
      </w:tr>
      <w:tr w:rsidR="00923729" w:rsidRPr="00923729" w14:paraId="3810DE07" w14:textId="77777777" w:rsidTr="00443BC3">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14:paraId="047ED24E" w14:textId="77777777" w:rsidR="00923729" w:rsidRPr="00923729" w:rsidRDefault="00923729" w:rsidP="00923729">
            <w:pPr>
              <w:keepNext/>
              <w:keepLines/>
              <w:spacing w:before="40" w:after="40" w:line="220" w:lineRule="exact"/>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hideMark/>
          </w:tcPr>
          <w:p w14:paraId="1056BA1A" w14:textId="77777777" w:rsidR="00923729" w:rsidRPr="00923729" w:rsidRDefault="00923729" w:rsidP="00923729">
            <w:pPr>
              <w:keepNext/>
              <w:keepLines/>
              <w:spacing w:before="40" w:after="40" w:line="200" w:lineRule="exact"/>
              <w:jc w:val="center"/>
              <w:rPr>
                <w:color w:val="000000"/>
                <w:sz w:val="18"/>
                <w:szCs w:val="18"/>
                <w:lang w:eastAsia="de-DE"/>
              </w:rPr>
            </w:pPr>
            <w:r w:rsidRPr="00923729">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hideMark/>
          </w:tcPr>
          <w:p w14:paraId="6A2E4106" w14:textId="77777777" w:rsidR="00923729" w:rsidRPr="00923729" w:rsidRDefault="00923729" w:rsidP="00923729">
            <w:pPr>
              <w:keepNext/>
              <w:keepLines/>
              <w:spacing w:before="40" w:after="40" w:line="200" w:lineRule="exact"/>
              <w:jc w:val="center"/>
              <w:rPr>
                <w:color w:val="000000"/>
                <w:sz w:val="18"/>
                <w:szCs w:val="18"/>
                <w:lang w:eastAsia="de-DE"/>
              </w:rPr>
            </w:pPr>
            <w:r w:rsidRPr="00923729">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hideMark/>
          </w:tcPr>
          <w:p w14:paraId="0B816B42" w14:textId="77777777" w:rsidR="00923729" w:rsidRPr="00923729" w:rsidRDefault="00923729" w:rsidP="00923729">
            <w:pPr>
              <w:keepNext/>
              <w:keepLines/>
              <w:spacing w:before="40" w:after="40" w:line="200" w:lineRule="exact"/>
              <w:jc w:val="center"/>
              <w:rPr>
                <w:color w:val="000000"/>
                <w:sz w:val="18"/>
                <w:szCs w:val="18"/>
                <w:lang w:eastAsia="de-DE"/>
              </w:rPr>
            </w:pPr>
            <w:r w:rsidRPr="00923729">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hideMark/>
          </w:tcPr>
          <w:p w14:paraId="7EFC81EA" w14:textId="77777777" w:rsidR="00923729" w:rsidRPr="00923729" w:rsidRDefault="00923729" w:rsidP="00923729">
            <w:pPr>
              <w:keepNext/>
              <w:keepLines/>
              <w:spacing w:before="40" w:after="40" w:line="200" w:lineRule="exact"/>
              <w:jc w:val="center"/>
              <w:rPr>
                <w:color w:val="000000"/>
                <w:sz w:val="18"/>
                <w:szCs w:val="18"/>
                <w:lang w:eastAsia="de-DE"/>
              </w:rPr>
            </w:pPr>
            <w:r w:rsidRPr="00923729">
              <w:rPr>
                <w:color w:val="000000"/>
                <w:sz w:val="18"/>
                <w:szCs w:val="18"/>
                <w:lang w:eastAsia="de-DE"/>
              </w:rPr>
              <w:t>3 m/s²</w:t>
            </w:r>
          </w:p>
        </w:tc>
      </w:tr>
      <w:tr w:rsidR="00923729" w:rsidRPr="00923729" w14:paraId="2690ED78" w14:textId="77777777" w:rsidTr="00443BC3">
        <w:trPr>
          <w:trHeight w:val="255"/>
        </w:trPr>
        <w:tc>
          <w:tcPr>
            <w:tcW w:w="2353" w:type="dxa"/>
            <w:tcBorders>
              <w:top w:val="nil"/>
              <w:left w:val="single" w:sz="4" w:space="0" w:color="auto"/>
              <w:bottom w:val="single" w:sz="12" w:space="0" w:color="auto"/>
              <w:right w:val="single" w:sz="4" w:space="0" w:color="auto"/>
            </w:tcBorders>
            <w:noWrap/>
            <w:vAlign w:val="center"/>
            <w:hideMark/>
          </w:tcPr>
          <w:p w14:paraId="7A227B4C" w14:textId="77777777" w:rsidR="00923729" w:rsidRPr="00923729" w:rsidRDefault="00923729" w:rsidP="00923729">
            <w:pPr>
              <w:keepNext/>
              <w:keepLines/>
              <w:spacing w:before="40" w:after="40" w:line="220" w:lineRule="exact"/>
              <w:rPr>
                <w:color w:val="000000"/>
                <w:sz w:val="18"/>
                <w:szCs w:val="18"/>
                <w:lang w:eastAsia="de-DE"/>
              </w:rPr>
            </w:pPr>
            <w:r w:rsidRPr="00923729">
              <w:rPr>
                <w:color w:val="000000"/>
                <w:sz w:val="18"/>
                <w:szCs w:val="18"/>
                <w:lang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14:paraId="17E0FAC3" w14:textId="77777777" w:rsidR="00923729" w:rsidRPr="00923729" w:rsidRDefault="00923729" w:rsidP="00923729">
            <w:pPr>
              <w:keepNext/>
              <w:keepLines/>
              <w:spacing w:before="40" w:after="40" w:line="200" w:lineRule="exact"/>
              <w:jc w:val="center"/>
              <w:rPr>
                <w:color w:val="000000"/>
                <w:sz w:val="18"/>
                <w:szCs w:val="18"/>
                <w:lang w:eastAsia="de-DE"/>
              </w:rPr>
            </w:pPr>
            <w:r w:rsidRPr="00923729">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hideMark/>
          </w:tcPr>
          <w:p w14:paraId="2D00D0E6" w14:textId="77777777" w:rsidR="00923729" w:rsidRPr="00923729" w:rsidRDefault="00923729" w:rsidP="00923729">
            <w:pPr>
              <w:keepNext/>
              <w:keepLines/>
              <w:spacing w:before="40" w:after="40" w:line="200" w:lineRule="exact"/>
              <w:jc w:val="center"/>
              <w:rPr>
                <w:color w:val="000000"/>
                <w:sz w:val="18"/>
                <w:szCs w:val="18"/>
                <w:lang w:eastAsia="de-DE"/>
              </w:rPr>
            </w:pPr>
            <w:r w:rsidRPr="00923729">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hideMark/>
          </w:tcPr>
          <w:p w14:paraId="135ADB07" w14:textId="77777777" w:rsidR="00923729" w:rsidRPr="00923729" w:rsidRDefault="00923729" w:rsidP="00923729">
            <w:pPr>
              <w:keepNext/>
              <w:keepLines/>
              <w:spacing w:before="40" w:after="40" w:line="200" w:lineRule="exact"/>
              <w:jc w:val="center"/>
              <w:rPr>
                <w:color w:val="000000"/>
                <w:sz w:val="18"/>
                <w:szCs w:val="18"/>
                <w:lang w:eastAsia="de-DE"/>
              </w:rPr>
            </w:pPr>
            <w:r w:rsidRPr="00923729">
              <w:rPr>
                <w:bCs/>
                <w:sz w:val="18"/>
                <w:szCs w:val="18"/>
                <w:lang w:eastAsia="de-DE"/>
              </w:rPr>
              <w:t>0.8</w:t>
            </w:r>
            <w:r w:rsidRPr="00923729">
              <w:rPr>
                <w:bCs/>
                <w:color w:val="FF0000"/>
                <w:sz w:val="18"/>
                <w:szCs w:val="18"/>
                <w:lang w:eastAsia="de-DE"/>
              </w:rPr>
              <w:t xml:space="preserve"> </w:t>
            </w:r>
            <w:r w:rsidRPr="00923729">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hideMark/>
          </w:tcPr>
          <w:p w14:paraId="1F915C5C" w14:textId="77777777" w:rsidR="00923729" w:rsidRPr="00923729" w:rsidRDefault="00923729" w:rsidP="00923729">
            <w:pPr>
              <w:keepNext/>
              <w:keepLines/>
              <w:spacing w:before="40" w:after="40" w:line="200" w:lineRule="exact"/>
              <w:jc w:val="center"/>
              <w:rPr>
                <w:color w:val="000000"/>
                <w:sz w:val="18"/>
                <w:szCs w:val="18"/>
                <w:lang w:eastAsia="de-DE"/>
              </w:rPr>
            </w:pPr>
            <w:r w:rsidRPr="00923729">
              <w:rPr>
                <w:color w:val="000000"/>
                <w:sz w:val="18"/>
                <w:szCs w:val="18"/>
                <w:lang w:eastAsia="de-DE"/>
              </w:rPr>
              <w:t>0.3 m/s²</w:t>
            </w:r>
          </w:p>
        </w:tc>
      </w:tr>
      <w:tr w:rsidR="00923729" w:rsidRPr="00923729" w14:paraId="48A47021" w14:textId="77777777" w:rsidTr="00443BC3">
        <w:trPr>
          <w:trHeight w:val="255"/>
        </w:trPr>
        <w:tc>
          <w:tcPr>
            <w:tcW w:w="2353" w:type="dxa"/>
            <w:tcBorders>
              <w:top w:val="single" w:sz="12" w:space="0" w:color="auto"/>
              <w:left w:val="nil"/>
              <w:bottom w:val="nil"/>
              <w:right w:val="nil"/>
            </w:tcBorders>
            <w:noWrap/>
            <w:vAlign w:val="center"/>
          </w:tcPr>
          <w:p w14:paraId="20F2E957" w14:textId="77777777" w:rsidR="00923729" w:rsidRPr="00923729" w:rsidRDefault="00923729" w:rsidP="00923729">
            <w:pPr>
              <w:spacing w:after="160" w:line="240" w:lineRule="auto"/>
              <w:jc w:val="center"/>
              <w:rPr>
                <w:color w:val="000000"/>
                <w:sz w:val="18"/>
                <w:szCs w:val="18"/>
                <w:lang w:eastAsia="de-DE"/>
              </w:rPr>
            </w:pPr>
          </w:p>
        </w:tc>
        <w:tc>
          <w:tcPr>
            <w:tcW w:w="1124" w:type="dxa"/>
            <w:tcBorders>
              <w:top w:val="single" w:sz="12" w:space="0" w:color="auto"/>
              <w:left w:val="nil"/>
              <w:bottom w:val="nil"/>
              <w:right w:val="nil"/>
            </w:tcBorders>
            <w:noWrap/>
            <w:vAlign w:val="center"/>
          </w:tcPr>
          <w:p w14:paraId="21EE72CB" w14:textId="77777777" w:rsidR="00923729" w:rsidRPr="00923729" w:rsidRDefault="00923729" w:rsidP="00923729">
            <w:pPr>
              <w:spacing w:after="160" w:line="240" w:lineRule="auto"/>
              <w:jc w:val="center"/>
              <w:rPr>
                <w:sz w:val="18"/>
                <w:szCs w:val="18"/>
                <w:lang w:eastAsia="de-DE"/>
              </w:rPr>
            </w:pPr>
          </w:p>
        </w:tc>
        <w:tc>
          <w:tcPr>
            <w:tcW w:w="1134" w:type="dxa"/>
            <w:tcBorders>
              <w:top w:val="single" w:sz="12" w:space="0" w:color="auto"/>
              <w:left w:val="nil"/>
              <w:bottom w:val="nil"/>
              <w:right w:val="nil"/>
            </w:tcBorders>
            <w:noWrap/>
            <w:vAlign w:val="center"/>
          </w:tcPr>
          <w:p w14:paraId="53B69476" w14:textId="77777777" w:rsidR="00923729" w:rsidRPr="00923729" w:rsidRDefault="00923729" w:rsidP="00923729">
            <w:pPr>
              <w:spacing w:after="160" w:line="240" w:lineRule="auto"/>
              <w:jc w:val="center"/>
              <w:rPr>
                <w:sz w:val="18"/>
                <w:szCs w:val="18"/>
                <w:lang w:eastAsia="de-DE"/>
              </w:rPr>
            </w:pPr>
          </w:p>
        </w:tc>
        <w:tc>
          <w:tcPr>
            <w:tcW w:w="1248" w:type="dxa"/>
            <w:tcBorders>
              <w:top w:val="single" w:sz="12" w:space="0" w:color="auto"/>
              <w:left w:val="nil"/>
              <w:bottom w:val="nil"/>
              <w:right w:val="nil"/>
            </w:tcBorders>
            <w:noWrap/>
            <w:vAlign w:val="center"/>
          </w:tcPr>
          <w:p w14:paraId="1E6A4DFB" w14:textId="77777777" w:rsidR="00923729" w:rsidRPr="00923729" w:rsidRDefault="00923729" w:rsidP="00923729">
            <w:pPr>
              <w:spacing w:after="160" w:line="240" w:lineRule="auto"/>
              <w:jc w:val="center"/>
              <w:rPr>
                <w:sz w:val="18"/>
                <w:szCs w:val="18"/>
                <w:lang w:eastAsia="de-DE"/>
              </w:rPr>
            </w:pPr>
          </w:p>
        </w:tc>
        <w:tc>
          <w:tcPr>
            <w:tcW w:w="851" w:type="dxa"/>
            <w:tcBorders>
              <w:top w:val="single" w:sz="12" w:space="0" w:color="auto"/>
              <w:left w:val="nil"/>
              <w:bottom w:val="nil"/>
              <w:right w:val="nil"/>
            </w:tcBorders>
            <w:noWrap/>
            <w:vAlign w:val="center"/>
          </w:tcPr>
          <w:p w14:paraId="6F3E6B3A" w14:textId="77777777" w:rsidR="00923729" w:rsidRPr="00923729" w:rsidRDefault="00923729" w:rsidP="00923729">
            <w:pPr>
              <w:spacing w:after="160" w:line="240" w:lineRule="auto"/>
              <w:jc w:val="center"/>
              <w:rPr>
                <w:sz w:val="18"/>
                <w:szCs w:val="18"/>
                <w:lang w:eastAsia="de-DE"/>
              </w:rPr>
            </w:pPr>
          </w:p>
        </w:tc>
      </w:tr>
      <w:tr w:rsidR="00923729" w:rsidRPr="00923729" w14:paraId="4B89F8F4" w14:textId="77777777" w:rsidTr="00443BC3">
        <w:trPr>
          <w:trHeight w:val="255"/>
        </w:trPr>
        <w:tc>
          <w:tcPr>
            <w:tcW w:w="4611" w:type="dxa"/>
            <w:gridSpan w:val="3"/>
            <w:noWrap/>
            <w:vAlign w:val="center"/>
            <w:hideMark/>
          </w:tcPr>
          <w:p w14:paraId="676E76BB" w14:textId="77777777" w:rsidR="00923729" w:rsidRPr="00923729" w:rsidRDefault="00923729" w:rsidP="00923729">
            <w:pPr>
              <w:spacing w:after="160" w:line="240" w:lineRule="auto"/>
              <w:rPr>
                <w:szCs w:val="22"/>
                <w:lang w:eastAsia="de-DE"/>
              </w:rPr>
            </w:pPr>
            <w:r w:rsidRPr="00923729">
              <w:rPr>
                <w:color w:val="000000"/>
                <w:lang w:eastAsia="de-DE"/>
              </w:rPr>
              <w:t>For vehicles of category M</w:t>
            </w:r>
            <w:r w:rsidRPr="00923729">
              <w:rPr>
                <w:color w:val="000000"/>
                <w:vertAlign w:val="subscript"/>
                <w:lang w:eastAsia="de-DE"/>
              </w:rPr>
              <w:t>2</w:t>
            </w:r>
            <w:r w:rsidRPr="00923729">
              <w:rPr>
                <w:color w:val="000000"/>
                <w:lang w:eastAsia="de-DE"/>
              </w:rPr>
              <w:t>, M</w:t>
            </w:r>
            <w:r w:rsidRPr="00923729">
              <w:rPr>
                <w:color w:val="000000"/>
                <w:vertAlign w:val="subscript"/>
                <w:lang w:eastAsia="de-DE"/>
              </w:rPr>
              <w:t>3</w:t>
            </w:r>
            <w:r w:rsidRPr="00923729">
              <w:rPr>
                <w:color w:val="000000"/>
                <w:lang w:eastAsia="de-DE"/>
              </w:rPr>
              <w:t>, N</w:t>
            </w:r>
            <w:r w:rsidRPr="00923729">
              <w:rPr>
                <w:color w:val="000000"/>
                <w:vertAlign w:val="subscript"/>
                <w:lang w:eastAsia="de-DE"/>
              </w:rPr>
              <w:t>2</w:t>
            </w:r>
            <w:r w:rsidRPr="00923729">
              <w:rPr>
                <w:color w:val="000000"/>
                <w:lang w:eastAsia="de-DE"/>
              </w:rPr>
              <w:t>, N</w:t>
            </w:r>
            <w:r w:rsidRPr="00923729">
              <w:rPr>
                <w:color w:val="000000"/>
                <w:vertAlign w:val="subscript"/>
                <w:lang w:eastAsia="de-DE"/>
              </w:rPr>
              <w:t>3</w:t>
            </w:r>
            <w:r w:rsidRPr="00923729">
              <w:rPr>
                <w:color w:val="000000"/>
                <w:lang w:eastAsia="de-DE"/>
              </w:rPr>
              <w:t> </w:t>
            </w:r>
          </w:p>
        </w:tc>
        <w:tc>
          <w:tcPr>
            <w:tcW w:w="1248" w:type="dxa"/>
            <w:noWrap/>
            <w:vAlign w:val="center"/>
          </w:tcPr>
          <w:p w14:paraId="13CDCE7C" w14:textId="77777777" w:rsidR="00923729" w:rsidRPr="00923729" w:rsidRDefault="00923729" w:rsidP="00923729">
            <w:pPr>
              <w:spacing w:after="160" w:line="240" w:lineRule="auto"/>
              <w:jc w:val="center"/>
              <w:rPr>
                <w:sz w:val="16"/>
                <w:szCs w:val="22"/>
                <w:lang w:eastAsia="de-DE"/>
              </w:rPr>
            </w:pPr>
          </w:p>
        </w:tc>
        <w:tc>
          <w:tcPr>
            <w:tcW w:w="851" w:type="dxa"/>
            <w:noWrap/>
            <w:vAlign w:val="center"/>
          </w:tcPr>
          <w:p w14:paraId="597729C3" w14:textId="77777777" w:rsidR="00923729" w:rsidRPr="00923729" w:rsidRDefault="00923729" w:rsidP="00923729">
            <w:pPr>
              <w:spacing w:after="160" w:line="240" w:lineRule="auto"/>
              <w:jc w:val="center"/>
              <w:rPr>
                <w:sz w:val="16"/>
                <w:szCs w:val="22"/>
                <w:lang w:eastAsia="de-DE"/>
              </w:rPr>
            </w:pPr>
          </w:p>
        </w:tc>
      </w:tr>
      <w:tr w:rsidR="00923729" w:rsidRPr="00923729" w14:paraId="27505ADE" w14:textId="77777777" w:rsidTr="00443BC3">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14:paraId="07207DB0" w14:textId="77777777" w:rsidR="00923729" w:rsidRPr="00923729" w:rsidRDefault="00923729" w:rsidP="00923729">
            <w:pPr>
              <w:spacing w:before="80" w:after="80" w:line="200" w:lineRule="exact"/>
              <w:jc w:val="center"/>
              <w:rPr>
                <w:i/>
                <w:color w:val="000000"/>
                <w:sz w:val="16"/>
                <w:szCs w:val="16"/>
                <w:lang w:eastAsia="de-DE"/>
              </w:rPr>
            </w:pPr>
            <w:r w:rsidRPr="00923729">
              <w:rPr>
                <w:i/>
                <w:color w:val="000000"/>
                <w:sz w:val="16"/>
                <w:szCs w:val="16"/>
                <w:lang w:eastAsia="de-DE"/>
              </w:rPr>
              <w:t>Speed range</w:t>
            </w:r>
          </w:p>
        </w:tc>
        <w:tc>
          <w:tcPr>
            <w:tcW w:w="1124" w:type="dxa"/>
            <w:tcBorders>
              <w:top w:val="single" w:sz="4" w:space="0" w:color="auto"/>
              <w:left w:val="nil"/>
              <w:bottom w:val="single" w:sz="12" w:space="0" w:color="auto"/>
              <w:right w:val="single" w:sz="4" w:space="0" w:color="auto"/>
            </w:tcBorders>
            <w:vAlign w:val="center"/>
            <w:hideMark/>
          </w:tcPr>
          <w:p w14:paraId="048282A3" w14:textId="77777777" w:rsidR="00923729" w:rsidRPr="00923729" w:rsidRDefault="00923729" w:rsidP="00923729">
            <w:pPr>
              <w:spacing w:before="80" w:after="80" w:line="200" w:lineRule="exact"/>
              <w:jc w:val="center"/>
              <w:rPr>
                <w:i/>
                <w:sz w:val="16"/>
                <w:szCs w:val="16"/>
                <w:lang w:eastAsia="de-DE"/>
              </w:rPr>
            </w:pPr>
            <w:r w:rsidRPr="00923729">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hideMark/>
          </w:tcPr>
          <w:p w14:paraId="1DDA5573" w14:textId="77777777" w:rsidR="00923729" w:rsidRPr="00923729" w:rsidRDefault="00923729" w:rsidP="00923729">
            <w:pPr>
              <w:spacing w:before="80" w:after="80" w:line="200" w:lineRule="exact"/>
              <w:jc w:val="center"/>
              <w:rPr>
                <w:i/>
                <w:sz w:val="16"/>
                <w:szCs w:val="16"/>
                <w:lang w:eastAsia="de-DE"/>
              </w:rPr>
            </w:pPr>
            <w:r w:rsidRPr="00923729">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hideMark/>
          </w:tcPr>
          <w:p w14:paraId="5C0CD306" w14:textId="77777777" w:rsidR="00923729" w:rsidRPr="00923729" w:rsidRDefault="00923729" w:rsidP="00923729">
            <w:pPr>
              <w:spacing w:before="80" w:after="80" w:line="200" w:lineRule="exact"/>
              <w:jc w:val="center"/>
              <w:rPr>
                <w:i/>
                <w:sz w:val="16"/>
                <w:szCs w:val="16"/>
                <w:lang w:eastAsia="de-DE"/>
              </w:rPr>
            </w:pPr>
            <w:r w:rsidRPr="00923729">
              <w:rPr>
                <w:i/>
                <w:sz w:val="16"/>
                <w:szCs w:val="16"/>
                <w:lang w:eastAsia="de-DE"/>
              </w:rPr>
              <w:t>&gt; 60 km/h</w:t>
            </w:r>
          </w:p>
        </w:tc>
        <w:tc>
          <w:tcPr>
            <w:tcW w:w="851" w:type="dxa"/>
            <w:noWrap/>
            <w:vAlign w:val="center"/>
          </w:tcPr>
          <w:p w14:paraId="73087A7F" w14:textId="77777777" w:rsidR="00923729" w:rsidRPr="00923729" w:rsidRDefault="00923729" w:rsidP="00923729">
            <w:pPr>
              <w:spacing w:before="80" w:after="80" w:line="200" w:lineRule="exact"/>
              <w:jc w:val="center"/>
              <w:rPr>
                <w:sz w:val="16"/>
                <w:szCs w:val="16"/>
                <w:lang w:eastAsia="de-DE"/>
              </w:rPr>
            </w:pPr>
          </w:p>
        </w:tc>
      </w:tr>
      <w:tr w:rsidR="00923729" w:rsidRPr="00923729" w14:paraId="7DA351A2" w14:textId="77777777" w:rsidTr="00443BC3">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14:paraId="50BAAC85" w14:textId="77777777" w:rsidR="00923729" w:rsidRPr="00923729" w:rsidRDefault="00923729" w:rsidP="00923729">
            <w:pPr>
              <w:spacing w:before="40" w:after="40" w:line="220" w:lineRule="exact"/>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hideMark/>
          </w:tcPr>
          <w:p w14:paraId="24795B29" w14:textId="77777777" w:rsidR="00923729" w:rsidRPr="00923729" w:rsidRDefault="00923729" w:rsidP="00923729">
            <w:pPr>
              <w:spacing w:before="40" w:after="40" w:line="220" w:lineRule="exact"/>
              <w:jc w:val="center"/>
              <w:rPr>
                <w:sz w:val="18"/>
                <w:szCs w:val="18"/>
                <w:lang w:eastAsia="de-DE"/>
              </w:rPr>
            </w:pPr>
            <w:r w:rsidRPr="00923729">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hideMark/>
          </w:tcPr>
          <w:p w14:paraId="5EAAFC80" w14:textId="77777777" w:rsidR="00923729" w:rsidRPr="00923729" w:rsidRDefault="00923729" w:rsidP="00923729">
            <w:pPr>
              <w:spacing w:before="40" w:after="40" w:line="220" w:lineRule="exact"/>
              <w:jc w:val="center"/>
              <w:rPr>
                <w:sz w:val="18"/>
                <w:szCs w:val="18"/>
                <w:lang w:eastAsia="de-DE"/>
              </w:rPr>
            </w:pPr>
            <w:r w:rsidRPr="00923729">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hideMark/>
          </w:tcPr>
          <w:p w14:paraId="60A594B6" w14:textId="77777777" w:rsidR="00923729" w:rsidRPr="00923729" w:rsidRDefault="00923729" w:rsidP="00923729">
            <w:pPr>
              <w:spacing w:before="40" w:after="40" w:line="220" w:lineRule="exact"/>
              <w:jc w:val="center"/>
              <w:rPr>
                <w:sz w:val="18"/>
                <w:szCs w:val="18"/>
                <w:lang w:eastAsia="de-DE"/>
              </w:rPr>
            </w:pPr>
            <w:r w:rsidRPr="00923729">
              <w:rPr>
                <w:sz w:val="18"/>
                <w:szCs w:val="18"/>
                <w:lang w:eastAsia="de-DE"/>
              </w:rPr>
              <w:t>2.5 m/s²</w:t>
            </w:r>
          </w:p>
        </w:tc>
        <w:tc>
          <w:tcPr>
            <w:tcW w:w="851" w:type="dxa"/>
            <w:noWrap/>
            <w:vAlign w:val="center"/>
          </w:tcPr>
          <w:p w14:paraId="4B46FEA1" w14:textId="77777777" w:rsidR="00923729" w:rsidRPr="00923729" w:rsidRDefault="00923729" w:rsidP="00923729">
            <w:pPr>
              <w:spacing w:before="40" w:after="40" w:line="220" w:lineRule="exact"/>
              <w:jc w:val="center"/>
              <w:rPr>
                <w:sz w:val="18"/>
                <w:szCs w:val="18"/>
                <w:lang w:eastAsia="de-DE"/>
              </w:rPr>
            </w:pPr>
          </w:p>
        </w:tc>
      </w:tr>
      <w:tr w:rsidR="00923729" w:rsidRPr="00923729" w14:paraId="0A531BB4" w14:textId="77777777" w:rsidTr="00443BC3">
        <w:trPr>
          <w:trHeight w:val="255"/>
        </w:trPr>
        <w:tc>
          <w:tcPr>
            <w:tcW w:w="2353" w:type="dxa"/>
            <w:tcBorders>
              <w:top w:val="nil"/>
              <w:left w:val="single" w:sz="4" w:space="0" w:color="auto"/>
              <w:bottom w:val="single" w:sz="12" w:space="0" w:color="auto"/>
              <w:right w:val="single" w:sz="4" w:space="0" w:color="auto"/>
            </w:tcBorders>
            <w:noWrap/>
            <w:vAlign w:val="center"/>
            <w:hideMark/>
          </w:tcPr>
          <w:p w14:paraId="7D7FAA4F" w14:textId="77777777" w:rsidR="00923729" w:rsidRPr="00923729" w:rsidRDefault="00923729" w:rsidP="00923729">
            <w:pPr>
              <w:spacing w:before="40" w:after="40" w:line="220" w:lineRule="exact"/>
              <w:rPr>
                <w:color w:val="000000"/>
                <w:sz w:val="18"/>
                <w:szCs w:val="18"/>
                <w:lang w:eastAsia="de-DE"/>
              </w:rPr>
            </w:pPr>
            <w:r w:rsidRPr="00923729">
              <w:rPr>
                <w:color w:val="000000"/>
                <w:sz w:val="18"/>
                <w:szCs w:val="18"/>
                <w:lang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14:paraId="25B59FA6" w14:textId="77777777" w:rsidR="00923729" w:rsidRPr="00923729" w:rsidRDefault="00923729" w:rsidP="00923729">
            <w:pPr>
              <w:spacing w:before="40" w:after="40" w:line="220" w:lineRule="exact"/>
              <w:jc w:val="center"/>
              <w:rPr>
                <w:color w:val="000000"/>
                <w:sz w:val="18"/>
                <w:szCs w:val="18"/>
                <w:lang w:eastAsia="de-DE"/>
              </w:rPr>
            </w:pPr>
            <w:r w:rsidRPr="00923729">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hideMark/>
          </w:tcPr>
          <w:p w14:paraId="43BA5C07" w14:textId="77777777" w:rsidR="00923729" w:rsidRPr="00923729" w:rsidRDefault="00923729" w:rsidP="00923729">
            <w:pPr>
              <w:spacing w:before="40" w:after="40" w:line="220" w:lineRule="exact"/>
              <w:jc w:val="center"/>
              <w:rPr>
                <w:sz w:val="18"/>
                <w:szCs w:val="18"/>
                <w:lang w:eastAsia="de-DE"/>
              </w:rPr>
            </w:pPr>
            <w:r w:rsidRPr="00923729">
              <w:rPr>
                <w:sz w:val="18"/>
                <w:szCs w:val="18"/>
                <w:lang w:eastAsia="de-DE"/>
              </w:rPr>
              <w:t>0.3 m/s²</w:t>
            </w:r>
          </w:p>
        </w:tc>
        <w:tc>
          <w:tcPr>
            <w:tcW w:w="1248" w:type="dxa"/>
            <w:tcBorders>
              <w:top w:val="nil"/>
              <w:left w:val="nil"/>
              <w:bottom w:val="single" w:sz="12" w:space="0" w:color="auto"/>
              <w:right w:val="single" w:sz="4" w:space="0" w:color="auto"/>
            </w:tcBorders>
            <w:vAlign w:val="center"/>
            <w:hideMark/>
          </w:tcPr>
          <w:p w14:paraId="5F693F46" w14:textId="77777777" w:rsidR="00923729" w:rsidRPr="00923729" w:rsidRDefault="00923729" w:rsidP="00923729">
            <w:pPr>
              <w:spacing w:before="40" w:after="40" w:line="220" w:lineRule="exact"/>
              <w:jc w:val="center"/>
              <w:rPr>
                <w:sz w:val="18"/>
                <w:szCs w:val="18"/>
                <w:lang w:eastAsia="de-DE"/>
              </w:rPr>
            </w:pPr>
            <w:r w:rsidRPr="00923729">
              <w:rPr>
                <w:sz w:val="18"/>
                <w:szCs w:val="18"/>
                <w:lang w:eastAsia="de-DE"/>
              </w:rPr>
              <w:t>0.5 m/s²</w:t>
            </w:r>
          </w:p>
        </w:tc>
        <w:tc>
          <w:tcPr>
            <w:tcW w:w="851" w:type="dxa"/>
            <w:noWrap/>
            <w:vAlign w:val="center"/>
          </w:tcPr>
          <w:p w14:paraId="63AD4C40" w14:textId="77777777" w:rsidR="00923729" w:rsidRPr="00923729" w:rsidRDefault="00923729" w:rsidP="00923729">
            <w:pPr>
              <w:spacing w:before="40" w:after="40" w:line="220" w:lineRule="exact"/>
              <w:jc w:val="center"/>
              <w:rPr>
                <w:sz w:val="18"/>
                <w:szCs w:val="18"/>
                <w:lang w:eastAsia="de-DE"/>
              </w:rPr>
            </w:pPr>
          </w:p>
        </w:tc>
      </w:tr>
    </w:tbl>
    <w:p w14:paraId="315A83CF" w14:textId="77777777" w:rsidR="00923729" w:rsidRPr="00923729" w:rsidRDefault="00923729" w:rsidP="00923729">
      <w:pPr>
        <w:spacing w:before="120" w:after="120"/>
        <w:ind w:left="2835" w:right="1134" w:hanging="567"/>
        <w:jc w:val="both"/>
      </w:pPr>
      <w:r w:rsidRPr="00923729">
        <w:t>(c)</w:t>
      </w:r>
      <w:r w:rsidRPr="00923729">
        <w:tab/>
        <w:t>The moving average over half a second of the lateral jerk generated by the system shall not exceed 5 m/s³.</w:t>
      </w:r>
    </w:p>
    <w:p w14:paraId="787F779C" w14:textId="77777777" w:rsidR="00923729" w:rsidRPr="00923729" w:rsidRDefault="00923729" w:rsidP="00923729">
      <w:pPr>
        <w:spacing w:after="120"/>
        <w:ind w:left="2268" w:right="1134" w:hanging="1134"/>
        <w:jc w:val="both"/>
      </w:pPr>
      <w:r w:rsidRPr="00923729">
        <w:lastRenderedPageBreak/>
        <w:t>5.6.2.1.4.</w:t>
      </w:r>
      <w:r w:rsidRPr="00923729">
        <w:tab/>
        <w:t>The requirements in paragraphs 5.6.2.1.1. and 5.6.2.1.3. of this Regulation shall be tested in accordance with relevant vehicle test(s) specified in Annex 8 of this Regulation.</w:t>
      </w:r>
    </w:p>
    <w:p w14:paraId="4D1C8C97" w14:textId="77777777" w:rsidR="00923729" w:rsidRPr="00923729" w:rsidRDefault="00923729" w:rsidP="00923729">
      <w:pPr>
        <w:spacing w:after="120"/>
        <w:ind w:left="2268" w:right="1134" w:hanging="1134"/>
        <w:jc w:val="both"/>
      </w:pPr>
      <w:r w:rsidRPr="00923729">
        <w:t>5.6.2.2.</w:t>
      </w:r>
      <w:r w:rsidRPr="00923729">
        <w:tab/>
        <w:t xml:space="preserve">ACSF of Category B1 operation </w:t>
      </w:r>
    </w:p>
    <w:p w14:paraId="5B4A4C81" w14:textId="77777777" w:rsidR="00923729" w:rsidRPr="00923729" w:rsidRDefault="00923729" w:rsidP="00923729">
      <w:pPr>
        <w:spacing w:after="120"/>
        <w:ind w:left="2268" w:right="1134" w:hanging="1134"/>
        <w:jc w:val="both"/>
      </w:pPr>
      <w:r w:rsidRPr="00923729">
        <w:t>5.6.2.2.1.</w:t>
      </w:r>
      <w:r w:rsidRPr="00923729">
        <w:tab/>
        <w:t xml:space="preserve">If the system is active an optical signal shall be provided to the driver. </w:t>
      </w:r>
    </w:p>
    <w:p w14:paraId="4C65CDEC" w14:textId="77777777" w:rsidR="00923729" w:rsidRPr="00923729" w:rsidRDefault="00923729" w:rsidP="00923729">
      <w:pPr>
        <w:spacing w:after="120"/>
        <w:ind w:left="2268" w:right="1134" w:hanging="1134"/>
        <w:jc w:val="both"/>
      </w:pPr>
      <w:r w:rsidRPr="00923729">
        <w:t xml:space="preserve">5.6.2.2.2. </w:t>
      </w:r>
      <w:r w:rsidRPr="00923729">
        <w:tab/>
        <w:t>When the system is in standby mode, an optical signal shall be provided to the driver.</w:t>
      </w:r>
    </w:p>
    <w:p w14:paraId="7899C780" w14:textId="77777777" w:rsidR="00923729" w:rsidRPr="00923729" w:rsidRDefault="00923729" w:rsidP="00923729">
      <w:pPr>
        <w:spacing w:before="120" w:after="120"/>
        <w:ind w:left="2268" w:right="1134" w:hanging="1134"/>
        <w:jc w:val="both"/>
      </w:pPr>
      <w:r w:rsidRPr="00923729">
        <w:t>5.6.2.2.3.</w:t>
      </w:r>
      <w:r w:rsidRPr="00923729">
        <w:tab/>
        <w:t>When the system reaches its boundary conditions set out in paragraph 5.6.2.3.1.1. of this Regulation (e.g. the specified maximum lateral acceleration ay</w:t>
      </w:r>
      <w:r w:rsidRPr="00923729">
        <w:rPr>
          <w:vertAlign w:val="subscript"/>
        </w:rPr>
        <w:t>smax</w:t>
      </w:r>
      <w:r w:rsidRPr="00923729">
        <w:t xml:space="preserve">) and both in the absence of any driver input to the steering control and when any front tyre of the vehicle starts to cross the lane marking, the system shall continue to provide assistance and shall clearly inform the driver about this system status by an optical warning </w:t>
      </w:r>
      <w:r w:rsidRPr="00923729">
        <w:rPr>
          <w:bCs/>
        </w:rPr>
        <w:t>signal</w:t>
      </w:r>
      <w:r w:rsidRPr="00923729">
        <w:t xml:space="preserve"> and </w:t>
      </w:r>
      <w:r w:rsidRPr="00923729">
        <w:rPr>
          <w:bCs/>
        </w:rPr>
        <w:t xml:space="preserve">additionally by </w:t>
      </w:r>
      <w:r w:rsidRPr="00923729">
        <w:t xml:space="preserve">an acoustic </w:t>
      </w:r>
      <w:r w:rsidRPr="00923729">
        <w:rPr>
          <w:bCs/>
        </w:rPr>
        <w:t>or haptic</w:t>
      </w:r>
      <w:r w:rsidRPr="00923729">
        <w:t xml:space="preserve"> warning signal.</w:t>
      </w:r>
    </w:p>
    <w:p w14:paraId="3E876180" w14:textId="77777777" w:rsidR="00923729" w:rsidRPr="00923729" w:rsidRDefault="00923729" w:rsidP="00923729">
      <w:pPr>
        <w:spacing w:after="120"/>
        <w:ind w:left="2268" w:right="1139"/>
        <w:jc w:val="both"/>
        <w:rPr>
          <w:rFonts w:asciiTheme="minorHAnsi" w:hAnsiTheme="minorHAnsi"/>
          <w:sz w:val="22"/>
        </w:rPr>
      </w:pPr>
      <w:r w:rsidRPr="00923729">
        <w:rPr>
          <w:bCs/>
        </w:rPr>
        <w:t>For vehicles of categories M</w:t>
      </w:r>
      <w:r w:rsidRPr="00923729">
        <w:rPr>
          <w:bCs/>
          <w:vertAlign w:val="subscript"/>
        </w:rPr>
        <w:t>2</w:t>
      </w:r>
      <w:r w:rsidRPr="00923729">
        <w:rPr>
          <w:bCs/>
        </w:rPr>
        <w:t xml:space="preserve"> M</w:t>
      </w:r>
      <w:r w:rsidRPr="00923729">
        <w:rPr>
          <w:bCs/>
          <w:vertAlign w:val="subscript"/>
        </w:rPr>
        <w:t>3</w:t>
      </w:r>
      <w:r w:rsidRPr="00923729">
        <w:rPr>
          <w:bCs/>
        </w:rPr>
        <w:t xml:space="preserve"> N</w:t>
      </w:r>
      <w:r w:rsidRPr="00923729">
        <w:rPr>
          <w:bCs/>
          <w:vertAlign w:val="subscript"/>
        </w:rPr>
        <w:t>2</w:t>
      </w:r>
      <w:r w:rsidRPr="00923729">
        <w:rPr>
          <w:bCs/>
        </w:rPr>
        <w:t xml:space="preserve"> and N</w:t>
      </w:r>
      <w:r w:rsidRPr="00923729">
        <w:rPr>
          <w:bCs/>
          <w:vertAlign w:val="subscript"/>
        </w:rPr>
        <w:t>3</w:t>
      </w:r>
      <w:r w:rsidRPr="00923729">
        <w:rPr>
          <w:bCs/>
        </w:rPr>
        <w:t>, the warning requirement above is deemed to be fulfilled if the vehicle is equipped with a Lane Departure Warning System (LDWS) fulfilling the technical requirements of Regulation No. 130.</w:t>
      </w:r>
      <w:r w:rsidRPr="00923729">
        <w:rPr>
          <w:rFonts w:asciiTheme="minorHAnsi" w:hAnsiTheme="minorHAnsi"/>
          <w:sz w:val="22"/>
        </w:rPr>
        <w:t xml:space="preserve"> </w:t>
      </w:r>
    </w:p>
    <w:p w14:paraId="6AB449D5" w14:textId="77777777" w:rsidR="00923729" w:rsidRPr="00923729" w:rsidRDefault="00923729" w:rsidP="00923729">
      <w:pPr>
        <w:spacing w:after="120"/>
        <w:ind w:left="2268" w:right="1134" w:hanging="1134"/>
        <w:jc w:val="both"/>
      </w:pPr>
      <w:r w:rsidRPr="00923729">
        <w:t>5.6.2.2.4.</w:t>
      </w:r>
      <w:r w:rsidRPr="00923729">
        <w:tab/>
        <w:t>A system failure shall be signaled to the driver by an optical warning signal. However, when the system is manually deactivated by the driver, the indication of the failure may be suppressed.</w:t>
      </w:r>
    </w:p>
    <w:p w14:paraId="21816485" w14:textId="77777777" w:rsidR="00923729" w:rsidRPr="00923729" w:rsidRDefault="00923729" w:rsidP="00923729">
      <w:pPr>
        <w:spacing w:after="120"/>
        <w:ind w:left="2268" w:right="1134" w:hanging="1134"/>
        <w:jc w:val="both"/>
      </w:pPr>
      <w:r w:rsidRPr="00923729">
        <w:t>5.6.2.2.5.</w:t>
      </w:r>
      <w:r w:rsidRPr="00923729">
        <w:tab/>
        <w:t>When the system is active and in the speed range between 10 km/h or V</w:t>
      </w:r>
      <w:r w:rsidRPr="00923729">
        <w:rPr>
          <w:i/>
          <w:vertAlign w:val="subscript"/>
        </w:rPr>
        <w:t>smin</w:t>
      </w:r>
      <w:r w:rsidRPr="00923729">
        <w:t>, whichever is higher, and V</w:t>
      </w:r>
      <w:r w:rsidRPr="00923729">
        <w:rPr>
          <w:i/>
          <w:vertAlign w:val="subscript"/>
        </w:rPr>
        <w:t>smax</w:t>
      </w:r>
      <w:r w:rsidRPr="00923729">
        <w:t>, it shall provide a means of detecting that the driver is holding the steering control.</w:t>
      </w:r>
    </w:p>
    <w:p w14:paraId="7BFA0A9E" w14:textId="77777777" w:rsidR="00923729" w:rsidRPr="00923729" w:rsidRDefault="00923729" w:rsidP="00923729">
      <w:pPr>
        <w:spacing w:after="120"/>
        <w:ind w:left="2268" w:right="1134"/>
        <w:jc w:val="both"/>
      </w:pPr>
      <w:r w:rsidRPr="00923729">
        <w:t>If, after a period of no longer than 15 seconds the driver is not holding the steering control, an optical warning signal shall be provided. This signal may be the same as the signal specified below in this paragraph.</w:t>
      </w:r>
    </w:p>
    <w:p w14:paraId="42765A77" w14:textId="77777777" w:rsidR="00923729" w:rsidRPr="00923729" w:rsidRDefault="00923729" w:rsidP="00923729">
      <w:pPr>
        <w:spacing w:after="120"/>
        <w:ind w:left="2268" w:right="1134"/>
        <w:jc w:val="both"/>
      </w:pPr>
      <w:r w:rsidRPr="00923729">
        <w:t xml:space="preserve">The optical warning signal shall indicate to the driver to place their hands on the steering control. It shall consist of pictorial information showing hands and the steering control and may be accompanied by additional explanatory text or warning symbols - see examples below:  </w:t>
      </w:r>
    </w:p>
    <w:p w14:paraId="517965DD" w14:textId="77777777" w:rsidR="00923729" w:rsidRPr="00923729" w:rsidRDefault="00923729" w:rsidP="00923729">
      <w:pPr>
        <w:spacing w:after="120"/>
        <w:ind w:left="2268" w:right="1134"/>
        <w:jc w:val="both"/>
      </w:pPr>
    </w:p>
    <w:p w14:paraId="3945B8EF" w14:textId="77777777" w:rsidR="00923729" w:rsidRPr="00923729" w:rsidRDefault="00923729" w:rsidP="00923729">
      <w:pPr>
        <w:spacing w:after="120"/>
        <w:ind w:left="2268" w:right="1134"/>
        <w:jc w:val="both"/>
      </w:pPr>
      <w:r w:rsidRPr="00923729">
        <w:rPr>
          <w:noProof/>
          <w:lang w:eastAsia="en-GB"/>
        </w:rPr>
        <w:drawing>
          <wp:inline distT="0" distB="0" distL="0" distR="0" wp14:anchorId="207097C6" wp14:editId="1A7B3CCE">
            <wp:extent cx="3964940" cy="1097280"/>
            <wp:effectExtent l="0" t="0" r="0" b="7620"/>
            <wp:docPr id="5" name="Picture 5"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inline>
        </w:drawing>
      </w:r>
    </w:p>
    <w:p w14:paraId="42D48702" w14:textId="77777777" w:rsidR="00923729" w:rsidRPr="00923729" w:rsidRDefault="00923729" w:rsidP="00923729">
      <w:pPr>
        <w:spacing w:after="120"/>
        <w:ind w:left="2268" w:right="1134"/>
        <w:jc w:val="both"/>
      </w:pPr>
      <w:r w:rsidRPr="00923729">
        <w:t>If, after a period of no longer than 30 seconds the driver is not holding the steering control, at least the hands or steering control in the pictorial information provided as optical warning signal shall be shown in red  and an acoustic warning signal shall be provided.</w:t>
      </w:r>
    </w:p>
    <w:p w14:paraId="6E4C3DED" w14:textId="77777777" w:rsidR="00923729" w:rsidRPr="00923729" w:rsidRDefault="00923729" w:rsidP="00923729">
      <w:pPr>
        <w:spacing w:after="120"/>
        <w:ind w:left="2268" w:right="1134"/>
        <w:jc w:val="both"/>
      </w:pPr>
      <w:r w:rsidRPr="00923729">
        <w:t xml:space="preserve">The warning signals shall be active until the driver is holding the steering control, or until the system is deactivated, either manually or automatically. </w:t>
      </w:r>
    </w:p>
    <w:p w14:paraId="7DF0A401" w14:textId="77777777" w:rsidR="00923729" w:rsidRPr="00923729" w:rsidRDefault="00923729" w:rsidP="00923729">
      <w:pPr>
        <w:spacing w:after="120"/>
        <w:ind w:left="2268" w:right="1134"/>
        <w:jc w:val="both"/>
        <w:rPr>
          <w:strike/>
        </w:rPr>
      </w:pPr>
      <w:r w:rsidRPr="00923729">
        <w:lastRenderedPageBreak/>
        <w:t>The system shall be automatically deactivated at the latest 30 seconds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w:t>
      </w:r>
      <w:r w:rsidRPr="00923729">
        <w:rPr>
          <w:strike/>
        </w:rPr>
        <w:t xml:space="preserve"> </w:t>
      </w:r>
    </w:p>
    <w:p w14:paraId="13D0C4C2" w14:textId="77777777" w:rsidR="00923729" w:rsidRPr="00923729" w:rsidRDefault="00923729" w:rsidP="00923729">
      <w:pPr>
        <w:spacing w:after="120"/>
        <w:ind w:left="2268" w:right="1134"/>
        <w:jc w:val="both"/>
      </w:pPr>
      <w:r w:rsidRPr="00923729">
        <w:t>The above requirements shall be tested in accordance with the relevant vehicle test(s) specified in Annex 8 of this Regulation.</w:t>
      </w:r>
    </w:p>
    <w:p w14:paraId="4B190CD5" w14:textId="77777777" w:rsidR="00923729" w:rsidRPr="00923729" w:rsidRDefault="00923729" w:rsidP="00923729">
      <w:pPr>
        <w:spacing w:after="120"/>
        <w:ind w:left="2268" w:right="1134" w:hanging="1134"/>
        <w:jc w:val="both"/>
      </w:pPr>
      <w:r w:rsidRPr="00923729">
        <w:t>5.6.2.2.6.</w:t>
      </w:r>
      <w:r w:rsidRPr="00923729">
        <w:tab/>
        <w:t xml:space="preserve">Unless otherwise specified, the optical signals described in 5.6.2.2. shall all be different from each other (e.g. different symbol, colour, blinking, text). </w:t>
      </w:r>
    </w:p>
    <w:p w14:paraId="1B0E36BA" w14:textId="77777777" w:rsidR="00923729" w:rsidRPr="00923729" w:rsidRDefault="00923729" w:rsidP="00923729">
      <w:pPr>
        <w:spacing w:after="120"/>
        <w:ind w:left="2268" w:right="1134" w:hanging="1134"/>
        <w:jc w:val="both"/>
      </w:pPr>
      <w:r w:rsidRPr="00923729">
        <w:t>5.6.2.3.</w:t>
      </w:r>
      <w:r w:rsidRPr="00923729">
        <w:tab/>
        <w:t xml:space="preserve">System information data </w:t>
      </w:r>
    </w:p>
    <w:p w14:paraId="0B562DE7" w14:textId="77777777" w:rsidR="00923729" w:rsidRPr="00923729" w:rsidRDefault="00923729" w:rsidP="00923729">
      <w:pPr>
        <w:spacing w:after="120"/>
        <w:ind w:left="2268" w:right="1134" w:hanging="1134"/>
        <w:jc w:val="both"/>
      </w:pPr>
      <w:r w:rsidRPr="00923729">
        <w:t>5.6.2.3.1.</w:t>
      </w:r>
      <w:r w:rsidRPr="00923729">
        <w:tab/>
        <w:t xml:space="preserve">Following data shall be provided together with the documentation package required in Annex 6 of this regulation to the Technical Service at the time of type approval; </w:t>
      </w:r>
    </w:p>
    <w:p w14:paraId="042BB078" w14:textId="77777777" w:rsidR="00923729" w:rsidRPr="00923729" w:rsidRDefault="00923729" w:rsidP="00923729">
      <w:pPr>
        <w:spacing w:after="120"/>
        <w:ind w:left="2268" w:right="1134" w:hanging="1134"/>
        <w:jc w:val="both"/>
      </w:pPr>
      <w:r w:rsidRPr="00923729">
        <w:t>5.6.2.3.1.1.</w:t>
      </w:r>
      <w:r w:rsidRPr="00923729">
        <w:tab/>
        <w:t>The conditions under which the system can be activated and the boundaries for operation (boundary conditions). The vehicle manufacturer shall provide values for  V</w:t>
      </w:r>
      <w:r w:rsidRPr="00923729">
        <w:rPr>
          <w:vertAlign w:val="subscript"/>
        </w:rPr>
        <w:t>smax</w:t>
      </w:r>
      <w:r w:rsidRPr="00923729">
        <w:t xml:space="preserve"> , V</w:t>
      </w:r>
      <w:r w:rsidRPr="00923729">
        <w:rPr>
          <w:vertAlign w:val="subscript"/>
        </w:rPr>
        <w:t>smin</w:t>
      </w:r>
      <w:r w:rsidRPr="00923729">
        <w:t xml:space="preserve"> and ay</w:t>
      </w:r>
      <w:r w:rsidRPr="00923729">
        <w:rPr>
          <w:vertAlign w:val="subscript"/>
        </w:rPr>
        <w:t xml:space="preserve">smax  </w:t>
      </w:r>
      <w:r w:rsidRPr="00923729">
        <w:t xml:space="preserve">for every speed range as mentioned in the table of paragraph 5.6.2.1.3. of this Regulation; </w:t>
      </w:r>
    </w:p>
    <w:p w14:paraId="1B1D8BE4" w14:textId="77777777" w:rsidR="00923729" w:rsidRPr="00923729" w:rsidRDefault="00923729" w:rsidP="00923729">
      <w:pPr>
        <w:spacing w:after="120"/>
        <w:ind w:left="2268" w:right="1134" w:hanging="1134"/>
        <w:jc w:val="both"/>
      </w:pPr>
      <w:r w:rsidRPr="00923729">
        <w:t>5.6.2.3.1.2.</w:t>
      </w:r>
      <w:r w:rsidRPr="00923729">
        <w:tab/>
        <w:t>Information about how the system detects that the driver is holding the steering control."</w:t>
      </w:r>
    </w:p>
    <w:p w14:paraId="578C6851" w14:textId="77777777" w:rsidR="00923729" w:rsidRPr="00923729" w:rsidRDefault="00923729" w:rsidP="00923729">
      <w:pPr>
        <w:spacing w:after="120"/>
        <w:ind w:left="2268" w:right="1134" w:hanging="1134"/>
        <w:jc w:val="both"/>
      </w:pPr>
      <w:r w:rsidRPr="00923729">
        <w:rPr>
          <w:i/>
          <w:iCs/>
        </w:rPr>
        <w:t>Insert a new paragraph 12</w:t>
      </w:r>
      <w:r w:rsidRPr="00923729">
        <w:t>, to read:</w:t>
      </w:r>
    </w:p>
    <w:p w14:paraId="408AD7FF" w14:textId="77777777" w:rsidR="00923729" w:rsidRPr="00923729" w:rsidRDefault="00923729" w:rsidP="00923729">
      <w:pPr>
        <w:spacing w:after="120"/>
        <w:ind w:left="2268" w:right="1134" w:hanging="1134"/>
        <w:jc w:val="both"/>
      </w:pPr>
      <w:r w:rsidRPr="00923729">
        <w:t>"12.</w:t>
      </w:r>
      <w:r w:rsidRPr="00923729">
        <w:tab/>
        <w:t>Transitional provisions</w:t>
      </w:r>
    </w:p>
    <w:p w14:paraId="298D330C" w14:textId="77777777" w:rsidR="00923729" w:rsidRPr="00923729" w:rsidRDefault="00923729" w:rsidP="00923729">
      <w:pPr>
        <w:spacing w:after="120"/>
        <w:ind w:left="2268" w:right="1134" w:hanging="1134"/>
        <w:jc w:val="both"/>
      </w:pPr>
      <w:r w:rsidRPr="00923729">
        <w:t>12.1</w:t>
      </w:r>
      <w:r w:rsidRPr="00923729">
        <w:tab/>
        <w:t xml:space="preserve">As from the official date of entry into force of the 02 series of amendments, no Contracting Party applying this </w:t>
      </w:r>
      <w:r w:rsidRPr="00923729">
        <w:rPr>
          <w:lang w:eastAsia="ja-JP"/>
        </w:rPr>
        <w:t xml:space="preserve">UN </w:t>
      </w:r>
      <w:r w:rsidRPr="00923729">
        <w:t xml:space="preserve">Regulation shall refuse to grant or refuse to accept UN type approvals under this </w:t>
      </w:r>
      <w:r w:rsidRPr="00923729">
        <w:rPr>
          <w:lang w:eastAsia="ja-JP"/>
        </w:rPr>
        <w:t xml:space="preserve">UN </w:t>
      </w:r>
      <w:r w:rsidRPr="00923729">
        <w:t>Regulation as amended by the 02 series of amendments.</w:t>
      </w:r>
    </w:p>
    <w:p w14:paraId="28EC0BEF" w14:textId="77777777" w:rsidR="00923729" w:rsidRPr="00923729" w:rsidRDefault="00923729" w:rsidP="00923729">
      <w:pPr>
        <w:spacing w:after="120"/>
        <w:ind w:left="2268" w:right="1134" w:hanging="1134"/>
        <w:jc w:val="both"/>
      </w:pPr>
      <w:r w:rsidRPr="00923729">
        <w:t>12.2</w:t>
      </w:r>
      <w:r w:rsidRPr="00923729">
        <w:tab/>
        <w:t xml:space="preserve">As from 1 April 2018, Contracting Parties applying this </w:t>
      </w:r>
      <w:r w:rsidRPr="00923729">
        <w:rPr>
          <w:lang w:eastAsia="ja-JP"/>
        </w:rPr>
        <w:t xml:space="preserve">UN </w:t>
      </w:r>
      <w:r w:rsidRPr="00923729">
        <w:t xml:space="preserve">Regulation shall grant UN type approvals only if the vehicle type to be approved meets the requirements of this </w:t>
      </w:r>
      <w:r w:rsidRPr="00923729">
        <w:rPr>
          <w:lang w:eastAsia="ja-JP"/>
        </w:rPr>
        <w:t xml:space="preserve">UN </w:t>
      </w:r>
      <w:r w:rsidRPr="00923729">
        <w:t>Regulation as amended by the 02 series of amendments.</w:t>
      </w:r>
    </w:p>
    <w:p w14:paraId="029288A0" w14:textId="77777777" w:rsidR="00923729" w:rsidRPr="00923729" w:rsidRDefault="00923729" w:rsidP="00923729">
      <w:pPr>
        <w:spacing w:after="120"/>
        <w:ind w:left="2268" w:right="1134" w:hanging="1134"/>
        <w:jc w:val="both"/>
      </w:pPr>
      <w:r w:rsidRPr="00923729">
        <w:t>12.3</w:t>
      </w:r>
      <w:r w:rsidRPr="00923729">
        <w:tab/>
        <w:t>As from 1 April 2021, Contracting Parties applying this Regulation shall not be obliged to accept, for the purpose of national or regional type approval, a vehicle type approved to the preceding series of amendments to this Regulation.</w:t>
      </w:r>
    </w:p>
    <w:p w14:paraId="4A900976" w14:textId="77777777" w:rsidR="00923729" w:rsidRPr="00923729" w:rsidRDefault="00923729" w:rsidP="00923729">
      <w:pPr>
        <w:spacing w:after="120"/>
        <w:ind w:left="2268" w:right="1134" w:hanging="1134"/>
        <w:jc w:val="both"/>
      </w:pPr>
      <w:r w:rsidRPr="00923729">
        <w:t>12.4.</w:t>
      </w:r>
      <w:r w:rsidRPr="00923729">
        <w:tab/>
        <w:t>Contracting Parties applying this UN Regulation shall not refuse to grant extensions of UN type approvals for existing types, which have been granted according to the preceding series of amendments to this UN Regulation.</w:t>
      </w:r>
    </w:p>
    <w:p w14:paraId="12C7DB93" w14:textId="77777777" w:rsidR="00923729" w:rsidRPr="00923729" w:rsidRDefault="00923729" w:rsidP="00923729">
      <w:pPr>
        <w:spacing w:after="120"/>
        <w:ind w:left="2268" w:right="1134" w:hanging="1134"/>
        <w:jc w:val="both"/>
        <w:rPr>
          <w:rFonts w:eastAsia="MS PGothic"/>
          <w:iCs/>
          <w:lang w:eastAsia="ja-JP"/>
        </w:rPr>
      </w:pPr>
      <w:r w:rsidRPr="00923729">
        <w:rPr>
          <w:rFonts w:eastAsia="MS PGothic"/>
          <w:iCs/>
          <w:lang w:eastAsia="ja-JP"/>
        </w:rPr>
        <w:t>12.5.</w:t>
      </w:r>
      <w:r w:rsidRPr="00923729">
        <w:rPr>
          <w:rFonts w:eastAsia="MS PGothic"/>
          <w:iCs/>
          <w:lang w:eastAsia="ja-JP"/>
        </w:rPr>
        <w:tab/>
        <w:t>Notwithstanding paragraph 12.3., UN type approval</w:t>
      </w:r>
      <w:r w:rsidRPr="00923729">
        <w:rPr>
          <w:iCs/>
          <w:lang w:eastAsia="ja-JP"/>
        </w:rPr>
        <w:t xml:space="preserve">s to the preceding series of amendments to the </w:t>
      </w:r>
      <w:r w:rsidRPr="00923729">
        <w:rPr>
          <w:lang w:eastAsia="ja-JP"/>
        </w:rPr>
        <w:t xml:space="preserve">UN </w:t>
      </w:r>
      <w:r w:rsidRPr="00923729">
        <w:rPr>
          <w:iCs/>
          <w:lang w:eastAsia="ja-JP"/>
        </w:rPr>
        <w:t xml:space="preserve">Regulation, which are not affected by the 02 series of amendments shall remain valid and Contracting Parties applying the </w:t>
      </w:r>
      <w:r w:rsidRPr="00923729">
        <w:rPr>
          <w:lang w:eastAsia="ja-JP"/>
        </w:rPr>
        <w:t xml:space="preserve">UN </w:t>
      </w:r>
      <w:r w:rsidRPr="00923729">
        <w:rPr>
          <w:iCs/>
          <w:lang w:eastAsia="ja-JP"/>
        </w:rPr>
        <w:t>Regulation shall continue to accept them.</w:t>
      </w:r>
    </w:p>
    <w:p w14:paraId="183F4982" w14:textId="77777777" w:rsidR="00923729" w:rsidRPr="00923729" w:rsidRDefault="00923729" w:rsidP="00923729">
      <w:pPr>
        <w:spacing w:after="120"/>
        <w:ind w:left="2268" w:right="1134" w:hanging="1134"/>
        <w:jc w:val="both"/>
        <w:rPr>
          <w:lang w:val="en-US"/>
        </w:rPr>
      </w:pPr>
      <w:r w:rsidRPr="00923729">
        <w:t>12.6.</w:t>
      </w:r>
      <w:r w:rsidRPr="00923729">
        <w:tab/>
        <w:t xml:space="preserve">As a derogation to paragraph 12.2., until </w:t>
      </w:r>
      <w:r w:rsidRPr="00923729">
        <w:rPr>
          <w:bCs/>
        </w:rPr>
        <w:t>1 April 2020</w:t>
      </w:r>
      <w:r w:rsidRPr="00923729">
        <w:rPr>
          <w:b/>
          <w:bCs/>
        </w:rPr>
        <w:t xml:space="preserve">, </w:t>
      </w:r>
      <w:r w:rsidRPr="00923729">
        <w:t>type Approvals may be granted to new vehicle types not complying with the red colour for the hands-off warning signal, mandated in paragraph 5.6.2.2.5., and having multi information displays installed in the instrument cluster not capable of indicating red waning signals or using standalone tell-tales only</w:t>
      </w:r>
      <w:r w:rsidRPr="00923729">
        <w:rPr>
          <w:lang w:val="en-US"/>
        </w:rPr>
        <w:t>."</w:t>
      </w:r>
    </w:p>
    <w:p w14:paraId="4EF3AF0E" w14:textId="77777777" w:rsidR="00923729" w:rsidRPr="00923729" w:rsidRDefault="00923729" w:rsidP="00923729">
      <w:pPr>
        <w:spacing w:after="120"/>
        <w:ind w:left="1134" w:right="1134"/>
      </w:pPr>
      <w:r w:rsidRPr="00923729">
        <w:rPr>
          <w:i/>
        </w:rPr>
        <w:lastRenderedPageBreak/>
        <w:t>Annex 2,</w:t>
      </w:r>
      <w:r w:rsidRPr="00923729">
        <w:t xml:space="preserve"> amend the marking provisions corresponding to the 02 series of amendments: </w:t>
      </w:r>
      <w:r w:rsidRPr="00923729">
        <w:rPr>
          <w:i/>
        </w:rPr>
        <w:t>For</w:t>
      </w:r>
      <w:r w:rsidRPr="00923729">
        <w:t xml:space="preserve"> "01", </w:t>
      </w:r>
      <w:r w:rsidRPr="00923729">
        <w:rPr>
          <w:i/>
        </w:rPr>
        <w:t>read</w:t>
      </w:r>
      <w:r w:rsidRPr="00923729">
        <w:t xml:space="preserve"> "02" (5 times)</w:t>
      </w:r>
    </w:p>
    <w:p w14:paraId="758F9A14" w14:textId="77777777" w:rsidR="00923729" w:rsidRPr="00923729" w:rsidRDefault="00923729" w:rsidP="00923729">
      <w:pPr>
        <w:keepNext/>
        <w:tabs>
          <w:tab w:val="left" w:pos="0"/>
        </w:tabs>
        <w:spacing w:after="120"/>
        <w:ind w:left="1140" w:right="1140"/>
        <w:jc w:val="both"/>
        <w:rPr>
          <w:i/>
        </w:rPr>
      </w:pPr>
      <w:r w:rsidRPr="00923729">
        <w:rPr>
          <w:i/>
        </w:rPr>
        <w:t xml:space="preserve">Insert a new Annex 8, </w:t>
      </w:r>
      <w:r w:rsidRPr="00923729">
        <w:t>to read:</w:t>
      </w:r>
    </w:p>
    <w:p w14:paraId="2116E3FC" w14:textId="77777777" w:rsidR="00923729" w:rsidRPr="00923729" w:rsidRDefault="00923729" w:rsidP="00923729">
      <w:pPr>
        <w:keepNext/>
        <w:keepLines/>
        <w:tabs>
          <w:tab w:val="right" w:pos="851"/>
        </w:tabs>
        <w:spacing w:before="360" w:after="240" w:line="300" w:lineRule="exact"/>
        <w:ind w:left="1134" w:right="1134" w:hanging="1134"/>
        <w:rPr>
          <w:b/>
          <w:sz w:val="28"/>
        </w:rPr>
      </w:pPr>
      <w:r w:rsidRPr="00923729">
        <w:rPr>
          <w:b/>
          <w:sz w:val="28"/>
        </w:rPr>
        <w:t>"Annex 8</w:t>
      </w:r>
    </w:p>
    <w:p w14:paraId="0634F19F" w14:textId="77777777" w:rsidR="00923729" w:rsidRPr="00923729" w:rsidRDefault="00923729" w:rsidP="00923729">
      <w:pPr>
        <w:keepNext/>
        <w:keepLines/>
        <w:tabs>
          <w:tab w:val="right" w:pos="851"/>
        </w:tabs>
        <w:spacing w:before="360" w:after="240" w:line="300" w:lineRule="exact"/>
        <w:ind w:left="1134" w:right="1134" w:hanging="1134"/>
        <w:rPr>
          <w:b/>
          <w:sz w:val="28"/>
        </w:rPr>
      </w:pPr>
      <w:r w:rsidRPr="00923729">
        <w:rPr>
          <w:b/>
          <w:sz w:val="28"/>
        </w:rPr>
        <w:tab/>
      </w:r>
      <w:r w:rsidRPr="00923729">
        <w:rPr>
          <w:b/>
          <w:sz w:val="28"/>
        </w:rPr>
        <w:tab/>
        <w:t>Test requirements for corrective and automatically commanded steering functions</w:t>
      </w:r>
    </w:p>
    <w:p w14:paraId="382627A5" w14:textId="77777777" w:rsidR="00923729" w:rsidRPr="00923729" w:rsidRDefault="00923729" w:rsidP="00923729">
      <w:pPr>
        <w:spacing w:after="120" w:line="240" w:lineRule="auto"/>
        <w:ind w:left="2268" w:right="1134" w:hanging="1134"/>
        <w:jc w:val="both"/>
      </w:pPr>
      <w:r w:rsidRPr="00923729">
        <w:t xml:space="preserve">1. </w:t>
      </w:r>
      <w:r w:rsidRPr="00923729">
        <w:tab/>
        <w:t>General Provisions</w:t>
      </w:r>
    </w:p>
    <w:p w14:paraId="2ACBB857" w14:textId="77777777" w:rsidR="00923729" w:rsidRPr="00923729" w:rsidRDefault="00923729" w:rsidP="00923729">
      <w:pPr>
        <w:spacing w:after="120" w:line="240" w:lineRule="auto"/>
        <w:ind w:left="2268" w:right="1134"/>
        <w:jc w:val="both"/>
      </w:pPr>
      <w:r w:rsidRPr="00923729">
        <w:t>Vehicles fitted with CSF and/or ACSF systems shall fulfil the appropriate tests requirements of this annex.</w:t>
      </w:r>
    </w:p>
    <w:p w14:paraId="646B9B73" w14:textId="77777777" w:rsidR="00923729" w:rsidRPr="00923729" w:rsidRDefault="00923729" w:rsidP="00923729">
      <w:pPr>
        <w:spacing w:after="120" w:line="240" w:lineRule="auto"/>
        <w:ind w:left="2268" w:right="1134" w:hanging="1134"/>
        <w:jc w:val="both"/>
      </w:pPr>
      <w:r w:rsidRPr="00923729">
        <w:t>2.</w:t>
      </w:r>
      <w:r w:rsidRPr="00923729">
        <w:tab/>
        <w:t>Testing conditions</w:t>
      </w:r>
    </w:p>
    <w:p w14:paraId="0F376D50" w14:textId="77777777" w:rsidR="00923729" w:rsidRPr="00923729" w:rsidRDefault="00923729" w:rsidP="00923729">
      <w:pPr>
        <w:spacing w:after="120" w:line="240" w:lineRule="auto"/>
        <w:ind w:left="2268" w:right="1134"/>
        <w:jc w:val="both"/>
      </w:pPr>
      <w:r w:rsidRPr="00923729">
        <w:t>The tests shall be performed on a flat, dry asphalt or concrete surface affording good adhesion. The ambient temperature shall be between 0° C and 45° C.</w:t>
      </w:r>
    </w:p>
    <w:p w14:paraId="5C694411" w14:textId="77777777" w:rsidR="00923729" w:rsidRPr="00923729" w:rsidRDefault="00923729" w:rsidP="00923729">
      <w:pPr>
        <w:spacing w:after="120" w:line="240" w:lineRule="auto"/>
        <w:ind w:left="2268" w:right="1134" w:hanging="1134"/>
        <w:jc w:val="both"/>
      </w:pPr>
      <w:r w:rsidRPr="00923729">
        <w:t>2.1.</w:t>
      </w:r>
      <w:r w:rsidRPr="00923729">
        <w:tab/>
        <w:t>Lane markings</w:t>
      </w:r>
    </w:p>
    <w:p w14:paraId="4D652E3F" w14:textId="77777777" w:rsidR="00923729" w:rsidRPr="00923729" w:rsidRDefault="00923729" w:rsidP="00923729">
      <w:pPr>
        <w:spacing w:after="120" w:line="240" w:lineRule="auto"/>
        <w:ind w:left="2268" w:right="1134"/>
        <w:jc w:val="both"/>
      </w:pPr>
      <w:r w:rsidRPr="00923729">
        <w:t>The lane markings on the road used for the tests shall be in line with one of those described in Annex 3 of Regulation No. 130. The markings shall be in good condition and of a material conforming to the standard for visible lane markings. The lane-marking layout used for the tests shall be recorded in the test report.</w:t>
      </w:r>
    </w:p>
    <w:p w14:paraId="3DABFA35" w14:textId="77777777" w:rsidR="00923729" w:rsidRPr="00923729" w:rsidRDefault="00923729" w:rsidP="00923729">
      <w:pPr>
        <w:spacing w:after="120" w:line="240" w:lineRule="auto"/>
        <w:ind w:left="2268" w:right="1134"/>
        <w:jc w:val="both"/>
      </w:pPr>
      <w:r w:rsidRPr="00923729">
        <w:t>The width of the lane shall be minimum 3.5m, for the purpose of the tests of this Annex.</w:t>
      </w:r>
    </w:p>
    <w:p w14:paraId="09AA9C7F" w14:textId="77777777" w:rsidR="00923729" w:rsidRPr="00923729" w:rsidRDefault="00923729" w:rsidP="00923729">
      <w:pPr>
        <w:spacing w:after="120" w:line="240" w:lineRule="auto"/>
        <w:ind w:left="2268" w:right="1134"/>
        <w:jc w:val="both"/>
      </w:pPr>
      <w:r w:rsidRPr="00923729">
        <w:t>The test shall be performed under visibility conditions that allow safe driving at the required test speed.</w:t>
      </w:r>
    </w:p>
    <w:p w14:paraId="7142746C" w14:textId="77777777" w:rsidR="00923729" w:rsidRPr="00923729" w:rsidRDefault="00923729" w:rsidP="00923729">
      <w:pPr>
        <w:spacing w:after="120" w:line="240" w:lineRule="auto"/>
        <w:ind w:left="2268" w:right="1134"/>
        <w:jc w:val="both"/>
      </w:pPr>
      <w:r w:rsidRPr="00923729">
        <w:t>The vehicle manufacturer shall demonstrate, through the use of documentation, compliance with all other lane markings identified in Annex 3 of Regulation No. 130. Any of such documentation shall be appended to the test report.</w:t>
      </w:r>
    </w:p>
    <w:p w14:paraId="1D794D98" w14:textId="77777777" w:rsidR="00923729" w:rsidRPr="00923729" w:rsidRDefault="00923729" w:rsidP="00923729">
      <w:pPr>
        <w:spacing w:after="120" w:line="240" w:lineRule="auto"/>
        <w:ind w:left="2268" w:right="1134" w:hanging="1134"/>
        <w:jc w:val="both"/>
      </w:pPr>
      <w:r w:rsidRPr="00923729">
        <w:t>2.2.</w:t>
      </w:r>
      <w:r w:rsidRPr="00923729">
        <w:tab/>
        <w:t>Tolerances</w:t>
      </w:r>
    </w:p>
    <w:p w14:paraId="51A28B85" w14:textId="77777777" w:rsidR="00923729" w:rsidRPr="00923729" w:rsidRDefault="00923729" w:rsidP="00923729">
      <w:pPr>
        <w:spacing w:after="120" w:line="240" w:lineRule="auto"/>
        <w:ind w:left="2268" w:right="1134"/>
        <w:jc w:val="both"/>
      </w:pPr>
      <w:r w:rsidRPr="00923729">
        <w:t>All vehicle speeds specified for the tests described in this annex shall be met within a tolerance of ± 2 km/h.</w:t>
      </w:r>
    </w:p>
    <w:p w14:paraId="63CF5C35" w14:textId="77777777" w:rsidR="00923729" w:rsidRPr="00923729" w:rsidRDefault="00923729" w:rsidP="00923729">
      <w:pPr>
        <w:spacing w:after="120" w:line="240" w:lineRule="auto"/>
        <w:ind w:left="2268" w:right="1134" w:hanging="1134"/>
        <w:jc w:val="both"/>
      </w:pPr>
      <w:r w:rsidRPr="00923729">
        <w:t xml:space="preserve">2.3. </w:t>
      </w:r>
      <w:r w:rsidRPr="00923729">
        <w:tab/>
        <w:t>Vehicle conditions</w:t>
      </w:r>
    </w:p>
    <w:p w14:paraId="251156DD" w14:textId="77777777" w:rsidR="00923729" w:rsidRPr="00923729" w:rsidRDefault="00923729" w:rsidP="00923729">
      <w:pPr>
        <w:spacing w:after="120" w:line="240" w:lineRule="auto"/>
        <w:ind w:left="2268" w:right="1134" w:hanging="1134"/>
        <w:jc w:val="both"/>
      </w:pPr>
      <w:r w:rsidRPr="00923729">
        <w:t xml:space="preserve">2.3.1. </w:t>
      </w:r>
      <w:r w:rsidRPr="00923729">
        <w:tab/>
        <w:t>Test mass</w:t>
      </w:r>
    </w:p>
    <w:p w14:paraId="253E2E8F" w14:textId="77777777" w:rsidR="00923729" w:rsidRPr="00923729" w:rsidRDefault="00923729" w:rsidP="00923729">
      <w:pPr>
        <w:spacing w:after="120" w:line="240" w:lineRule="auto"/>
        <w:ind w:left="2268" w:right="1134"/>
        <w:jc w:val="both"/>
      </w:pPr>
      <w:r w:rsidRPr="00923729">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14:paraId="5D8CE85B" w14:textId="77777777" w:rsidR="00923729" w:rsidRPr="00923729" w:rsidRDefault="00923729" w:rsidP="00923729">
      <w:pPr>
        <w:spacing w:after="120" w:line="240" w:lineRule="auto"/>
        <w:ind w:left="2268" w:right="1134" w:hanging="1134"/>
        <w:jc w:val="both"/>
      </w:pPr>
      <w:r w:rsidRPr="00923729">
        <w:t xml:space="preserve">2.3.2. </w:t>
      </w:r>
      <w:r w:rsidRPr="00923729">
        <w:tab/>
        <w:t>The vehicle shall be tested at the tyre pressures recommended by the vehicle manufacturer.</w:t>
      </w:r>
    </w:p>
    <w:p w14:paraId="01BAE50C" w14:textId="77777777" w:rsidR="00923729" w:rsidRPr="00923729" w:rsidRDefault="00923729" w:rsidP="00923729">
      <w:pPr>
        <w:keepNext/>
        <w:keepLines/>
        <w:spacing w:after="120" w:line="240" w:lineRule="auto"/>
        <w:ind w:left="2268" w:right="1134" w:hanging="1134"/>
        <w:jc w:val="both"/>
      </w:pPr>
      <w:r w:rsidRPr="00923729">
        <w:rPr>
          <w:rFonts w:eastAsiaTheme="minorHAnsi" w:cstheme="minorBidi"/>
        </w:rPr>
        <w:lastRenderedPageBreak/>
        <w:t>2.4.</w:t>
      </w:r>
      <w:r w:rsidRPr="00923729">
        <w:rPr>
          <w:rFonts w:eastAsiaTheme="minorHAnsi" w:cstheme="minorBidi"/>
        </w:rPr>
        <w:tab/>
        <w:t>Lateral acceleration</w:t>
      </w:r>
    </w:p>
    <w:p w14:paraId="79F1A5BE" w14:textId="77777777" w:rsidR="00923729" w:rsidRPr="00923729" w:rsidRDefault="00923729" w:rsidP="00923729">
      <w:pPr>
        <w:keepNext/>
        <w:keepLines/>
        <w:spacing w:after="120" w:line="240" w:lineRule="auto"/>
        <w:ind w:left="2268" w:right="1134"/>
        <w:jc w:val="both"/>
      </w:pPr>
      <w:r w:rsidRPr="00923729">
        <w:t>The position representing the centre of gravity, at which the lateral acceleration shall be measured, shall be determined in agreement between the vehicle manufacturer and the Technical Service. This position shall be identified in the test report.</w:t>
      </w:r>
    </w:p>
    <w:p w14:paraId="4670668E" w14:textId="77777777" w:rsidR="00923729" w:rsidRPr="00923729" w:rsidRDefault="00923729" w:rsidP="00923729">
      <w:pPr>
        <w:spacing w:after="120" w:line="240" w:lineRule="auto"/>
        <w:ind w:left="2268" w:right="1134"/>
        <w:jc w:val="both"/>
      </w:pPr>
      <w:r w:rsidRPr="00923729">
        <w:t>The lateral acceleration shall be measured without taking into account the additional effects due to the movements of the vehicle body (e.g. roll of sprung mass).</w:t>
      </w:r>
    </w:p>
    <w:p w14:paraId="611B4228" w14:textId="77777777" w:rsidR="00923729" w:rsidRPr="00923729" w:rsidRDefault="00923729" w:rsidP="00923729">
      <w:pPr>
        <w:spacing w:after="120" w:line="240" w:lineRule="auto"/>
        <w:ind w:left="2268" w:right="1134" w:hanging="1134"/>
        <w:jc w:val="both"/>
      </w:pPr>
      <w:r w:rsidRPr="00923729">
        <w:t>3.</w:t>
      </w:r>
      <w:r w:rsidRPr="00923729">
        <w:tab/>
        <w:t>Tests procedures</w:t>
      </w:r>
    </w:p>
    <w:p w14:paraId="6DC5D9F0" w14:textId="77777777" w:rsidR="00923729" w:rsidRPr="00923729" w:rsidRDefault="00923729" w:rsidP="00923729">
      <w:pPr>
        <w:spacing w:after="120" w:line="240" w:lineRule="auto"/>
        <w:ind w:left="2268" w:right="1134" w:hanging="1134"/>
        <w:jc w:val="both"/>
      </w:pPr>
      <w:r w:rsidRPr="00923729">
        <w:t>3.1.</w:t>
      </w:r>
      <w:r w:rsidRPr="00923729">
        <w:tab/>
        <w:t>Tests for CSF</w:t>
      </w:r>
    </w:p>
    <w:p w14:paraId="5A46AB1F" w14:textId="77777777" w:rsidR="00923729" w:rsidRPr="00923729" w:rsidRDefault="00923729" w:rsidP="00923729">
      <w:pPr>
        <w:spacing w:after="120" w:line="240" w:lineRule="auto"/>
        <w:ind w:left="2268" w:right="1134"/>
        <w:jc w:val="both"/>
      </w:pPr>
      <w:r w:rsidRPr="00923729">
        <w:t xml:space="preserve">The following test applies to CSF functions defined in subparagraph (c) of CSF definition in paragraph 2.3.4.2. of this Regulation. </w:t>
      </w:r>
    </w:p>
    <w:p w14:paraId="641FA37E" w14:textId="77777777" w:rsidR="00923729" w:rsidRPr="00923729" w:rsidRDefault="00923729" w:rsidP="00923729">
      <w:pPr>
        <w:spacing w:after="120" w:line="240" w:lineRule="auto"/>
        <w:ind w:left="2268" w:right="1134" w:hanging="1134"/>
      </w:pPr>
      <w:r w:rsidRPr="00923729">
        <w:t>3.1.1.</w:t>
      </w:r>
      <w:r w:rsidRPr="00923729">
        <w:tab/>
        <w:t>Warning test for CSF</w:t>
      </w:r>
    </w:p>
    <w:p w14:paraId="2CD013CF" w14:textId="77777777" w:rsidR="00923729" w:rsidRPr="00923729" w:rsidRDefault="00923729" w:rsidP="00923729">
      <w:pPr>
        <w:tabs>
          <w:tab w:val="left" w:pos="-1843"/>
        </w:tabs>
        <w:spacing w:after="120" w:line="240" w:lineRule="auto"/>
        <w:ind w:left="2276" w:right="1138" w:hanging="1138"/>
        <w:jc w:val="both"/>
      </w:pPr>
      <w:r w:rsidRPr="00923729">
        <w:t>3.1.1.1.</w:t>
      </w:r>
      <w:r w:rsidRPr="00923729">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4594A96A" w14:textId="77777777" w:rsidR="00923729" w:rsidRPr="00923729" w:rsidRDefault="00923729" w:rsidP="00923729">
      <w:pPr>
        <w:tabs>
          <w:tab w:val="left" w:pos="-1843"/>
        </w:tabs>
        <w:spacing w:after="120" w:line="240" w:lineRule="auto"/>
        <w:ind w:left="2276" w:right="1138" w:hanging="8"/>
        <w:jc w:val="both"/>
      </w:pPr>
      <w:r w:rsidRPr="00923729">
        <w:t xml:space="preserve">The test conditions and the vehicle test speed shall be within the operating range of the system. </w:t>
      </w:r>
    </w:p>
    <w:p w14:paraId="733430B4" w14:textId="77777777" w:rsidR="00923729" w:rsidRPr="00923729" w:rsidRDefault="00923729" w:rsidP="00923729">
      <w:pPr>
        <w:spacing w:after="120" w:line="240" w:lineRule="auto"/>
        <w:ind w:left="2268" w:right="1134"/>
        <w:jc w:val="both"/>
      </w:pPr>
      <w:r w:rsidRPr="00923729">
        <w:t>During the test, the duration of the CSF interventions and of the optical and acoustic warning signals shall be recorded.</w:t>
      </w:r>
    </w:p>
    <w:p w14:paraId="343D6A7E" w14:textId="77777777" w:rsidR="00923729" w:rsidRPr="00923729" w:rsidRDefault="00923729" w:rsidP="00923729">
      <w:pPr>
        <w:spacing w:after="120" w:line="240" w:lineRule="auto"/>
        <w:ind w:left="2268" w:right="1134"/>
        <w:jc w:val="both"/>
      </w:pPr>
      <w:r w:rsidRPr="00923729">
        <w:t>In the case of paragraph 5.1.6.1.2.1. of this Regulation, the vehicle shall be driven such that it attempts to leave the lane and causes CSF intervention to be maintained for a period longer than 10s (for M</w:t>
      </w:r>
      <w:r w:rsidRPr="00923729">
        <w:rPr>
          <w:vertAlign w:val="subscript"/>
        </w:rPr>
        <w:t>1</w:t>
      </w:r>
      <w:r w:rsidRPr="00923729">
        <w:t>, N</w:t>
      </w:r>
      <w:r w:rsidRPr="00923729">
        <w:rPr>
          <w:vertAlign w:val="subscript"/>
        </w:rPr>
        <w:t>1</w:t>
      </w:r>
      <w:r w:rsidRPr="00923729">
        <w:t>) or 30s (for M</w:t>
      </w:r>
      <w:r w:rsidRPr="00923729">
        <w:rPr>
          <w:vertAlign w:val="subscript"/>
        </w:rPr>
        <w:t>2</w:t>
      </w:r>
      <w:r w:rsidRPr="00923729">
        <w:t>, M</w:t>
      </w:r>
      <w:r w:rsidRPr="00923729">
        <w:rPr>
          <w:vertAlign w:val="subscript"/>
        </w:rPr>
        <w:t>3</w:t>
      </w:r>
      <w:r w:rsidRPr="00923729">
        <w:t>, N</w:t>
      </w:r>
      <w:r w:rsidRPr="00923729">
        <w:rPr>
          <w:vertAlign w:val="subscript"/>
        </w:rPr>
        <w:t>2</w:t>
      </w:r>
      <w:r w:rsidRPr="00923729">
        <w:t>, N</w:t>
      </w:r>
      <w:r w:rsidRPr="00923729">
        <w:rPr>
          <w:vertAlign w:val="subscript"/>
        </w:rPr>
        <w:t>3</w:t>
      </w:r>
      <w:r w:rsidRPr="00923729">
        <w:t>). If such a test cannot be practically achieved due to e.g. the limitations of the test facilities, with the consent of the type approval authority this requirement may be fulfilled through the use of documentation.</w:t>
      </w:r>
    </w:p>
    <w:p w14:paraId="332B3C6A" w14:textId="77777777" w:rsidR="00923729" w:rsidRPr="00923729" w:rsidRDefault="00923729" w:rsidP="00923729">
      <w:pPr>
        <w:spacing w:after="120" w:line="240" w:lineRule="auto"/>
        <w:ind w:left="2268" w:right="1134"/>
        <w:jc w:val="both"/>
      </w:pPr>
      <w:r w:rsidRPr="00923729">
        <w:t>The test requirements are fulfilled if:</w:t>
      </w:r>
    </w:p>
    <w:p w14:paraId="1CB983C7" w14:textId="77777777" w:rsidR="00923729" w:rsidRPr="00923729" w:rsidRDefault="00923729" w:rsidP="00923729">
      <w:pPr>
        <w:spacing w:after="120" w:line="240" w:lineRule="auto"/>
        <w:ind w:left="2268" w:right="1134"/>
        <w:jc w:val="both"/>
      </w:pPr>
      <w:r w:rsidRPr="00923729">
        <w:t>(a)</w:t>
      </w:r>
      <w:r w:rsidRPr="00923729">
        <w:tab/>
        <w:t>The acoustic warning is provided no later than 10s (for M</w:t>
      </w:r>
      <w:r w:rsidRPr="00923729">
        <w:rPr>
          <w:vertAlign w:val="subscript"/>
        </w:rPr>
        <w:t>1</w:t>
      </w:r>
      <w:r w:rsidRPr="00923729">
        <w:t>, N</w:t>
      </w:r>
      <w:r w:rsidRPr="00923729">
        <w:rPr>
          <w:vertAlign w:val="subscript"/>
        </w:rPr>
        <w:t>1</w:t>
      </w:r>
      <w:r w:rsidRPr="00923729">
        <w:t>) or 30s (for M</w:t>
      </w:r>
      <w:r w:rsidRPr="00923729">
        <w:rPr>
          <w:vertAlign w:val="subscript"/>
        </w:rPr>
        <w:t>2</w:t>
      </w:r>
      <w:r w:rsidRPr="00923729">
        <w:t>, M</w:t>
      </w:r>
      <w:r w:rsidRPr="00923729">
        <w:rPr>
          <w:vertAlign w:val="subscript"/>
        </w:rPr>
        <w:t>3</w:t>
      </w:r>
      <w:r w:rsidRPr="00923729">
        <w:t>, N</w:t>
      </w:r>
      <w:r w:rsidRPr="00923729">
        <w:rPr>
          <w:vertAlign w:val="subscript"/>
        </w:rPr>
        <w:t>2</w:t>
      </w:r>
      <w:r w:rsidRPr="00923729">
        <w:t>, N</w:t>
      </w:r>
      <w:r w:rsidRPr="00923729">
        <w:rPr>
          <w:vertAlign w:val="subscript"/>
        </w:rPr>
        <w:t>3</w:t>
      </w:r>
      <w:r w:rsidRPr="00923729">
        <w:t>) after the beginning of the intervention.</w:t>
      </w:r>
    </w:p>
    <w:p w14:paraId="140137E5" w14:textId="77777777" w:rsidR="00923729" w:rsidRPr="00923729" w:rsidRDefault="00923729" w:rsidP="00923729">
      <w:pPr>
        <w:spacing w:after="120" w:line="240" w:lineRule="auto"/>
        <w:ind w:left="2268" w:right="1134"/>
        <w:jc w:val="both"/>
      </w:pPr>
      <w:r w:rsidRPr="00923729">
        <w:t>In the case of paragraph 5.1.6.1.2.2. of this Regulation, the vehicle shall be driven such that it attempts to leave the lane and causes at least three interventions of the system within a rolling interval of 180 s.</w:t>
      </w:r>
    </w:p>
    <w:p w14:paraId="0DCA146D" w14:textId="77777777" w:rsidR="00923729" w:rsidRPr="00923729" w:rsidRDefault="00923729" w:rsidP="00923729">
      <w:pPr>
        <w:spacing w:after="120" w:line="240" w:lineRule="auto"/>
        <w:ind w:left="2268" w:right="1134"/>
        <w:jc w:val="both"/>
      </w:pPr>
      <w:r w:rsidRPr="00923729">
        <w:t>The test requirements are fulfilled if:</w:t>
      </w:r>
    </w:p>
    <w:p w14:paraId="1C7E50F9" w14:textId="77777777" w:rsidR="00923729" w:rsidRPr="00923729" w:rsidRDefault="00923729" w:rsidP="00923729">
      <w:pPr>
        <w:spacing w:after="120" w:line="240" w:lineRule="auto"/>
        <w:ind w:left="2835" w:right="1134" w:hanging="567"/>
        <w:jc w:val="both"/>
      </w:pPr>
      <w:r w:rsidRPr="00923729">
        <w:t>(a)</w:t>
      </w:r>
      <w:r w:rsidRPr="00923729">
        <w:tab/>
        <w:t>An optical warning signal is provided for each intervention, as long as the intervention exists, and</w:t>
      </w:r>
    </w:p>
    <w:p w14:paraId="34F51CDA" w14:textId="77777777" w:rsidR="00923729" w:rsidRPr="00923729" w:rsidRDefault="00923729" w:rsidP="00923729">
      <w:pPr>
        <w:spacing w:after="120" w:line="240" w:lineRule="auto"/>
        <w:ind w:left="2835" w:right="1134" w:hanging="567"/>
        <w:jc w:val="both"/>
      </w:pPr>
      <w:r w:rsidRPr="00923729">
        <w:t>(b)</w:t>
      </w:r>
      <w:r w:rsidRPr="00923729">
        <w:tab/>
        <w:t>An acoustic warning signal is provided at the second and third intervention, and</w:t>
      </w:r>
    </w:p>
    <w:p w14:paraId="3A609A1B" w14:textId="77777777" w:rsidR="00923729" w:rsidRPr="00923729" w:rsidRDefault="00923729" w:rsidP="00923729">
      <w:pPr>
        <w:spacing w:after="120" w:line="240" w:lineRule="auto"/>
        <w:ind w:left="2835" w:right="1134" w:hanging="567"/>
        <w:jc w:val="both"/>
      </w:pPr>
      <w:r w:rsidRPr="00923729">
        <w:t>(c)</w:t>
      </w:r>
      <w:r w:rsidRPr="00923729">
        <w:tab/>
        <w:t>The acoustic warning signal at the third intervention is at least 10s longer than the one at the second intervention.</w:t>
      </w:r>
    </w:p>
    <w:p w14:paraId="2704DF84" w14:textId="77777777" w:rsidR="00923729" w:rsidRPr="00923729" w:rsidRDefault="00923729" w:rsidP="00923729">
      <w:pPr>
        <w:spacing w:after="120" w:line="240" w:lineRule="auto"/>
        <w:ind w:left="2268" w:right="1134" w:hanging="1134"/>
        <w:jc w:val="both"/>
      </w:pPr>
      <w:r w:rsidRPr="00923729">
        <w:t>3.1.1.2.</w:t>
      </w:r>
      <w:r w:rsidRPr="00923729">
        <w:tab/>
        <w:t>In addition, the manufacturer shall demonstrate to the satisfaction of the Technical Service that the requirements defined in paragraphs 5.1.6.1.1 and 5.1.6.1.2 are fulfilled in the whole range of CSF operation. This may be achieved on the basis of appropriate documentation appended to the test report.</w:t>
      </w:r>
    </w:p>
    <w:p w14:paraId="00FF9F67" w14:textId="77777777" w:rsidR="00923729" w:rsidRPr="00923729" w:rsidRDefault="00923729" w:rsidP="00923729">
      <w:pPr>
        <w:spacing w:after="120" w:line="240" w:lineRule="auto"/>
        <w:ind w:left="2268" w:right="1134" w:hanging="1134"/>
        <w:jc w:val="both"/>
      </w:pPr>
      <w:r w:rsidRPr="00923729">
        <w:lastRenderedPageBreak/>
        <w:t>3.1.2</w:t>
      </w:r>
      <w:r w:rsidRPr="00923729">
        <w:tab/>
        <w:t>Overriding force test</w:t>
      </w:r>
    </w:p>
    <w:p w14:paraId="6992DABA" w14:textId="77777777" w:rsidR="00923729" w:rsidRPr="00923729" w:rsidRDefault="00923729" w:rsidP="00923729">
      <w:pPr>
        <w:spacing w:after="120" w:line="240" w:lineRule="auto"/>
        <w:ind w:left="2268" w:right="1134" w:hanging="1134"/>
        <w:jc w:val="both"/>
      </w:pPr>
      <w:r w:rsidRPr="00923729">
        <w:t>3.1.2.1.</w:t>
      </w:r>
      <w:r w:rsidRPr="00923729">
        <w:tab/>
        <w:t>The vehicle shall be driven with an activated CSF on a road with lane markings on each side of the lane.</w:t>
      </w:r>
    </w:p>
    <w:p w14:paraId="41DE0722" w14:textId="77777777" w:rsidR="00923729" w:rsidRPr="00923729" w:rsidRDefault="00923729" w:rsidP="00923729">
      <w:pPr>
        <w:spacing w:after="120" w:line="240" w:lineRule="auto"/>
        <w:ind w:left="2268" w:right="1134"/>
        <w:jc w:val="both"/>
      </w:pPr>
      <w:r w:rsidRPr="00923729">
        <w:t xml:space="preserve">The test conditions and the vehicle test speed shall be within the operating range of the system. </w:t>
      </w:r>
    </w:p>
    <w:p w14:paraId="7DC4886D" w14:textId="77777777" w:rsidR="00923729" w:rsidRPr="00923729" w:rsidRDefault="00923729" w:rsidP="00923729">
      <w:pPr>
        <w:spacing w:after="120" w:line="240" w:lineRule="auto"/>
        <w:ind w:left="2268" w:right="1134"/>
        <w:jc w:val="both"/>
        <w:rPr>
          <w:strike/>
        </w:rPr>
      </w:pPr>
      <w:r w:rsidRPr="00923729">
        <w:t>The vehicle shall be driven such that it attempts to leave the lane and causes CSF intervention. During the intervention, the driver shall apply a force on the steering control to override the intervention.</w:t>
      </w:r>
    </w:p>
    <w:p w14:paraId="77B2BF12" w14:textId="77777777" w:rsidR="00923729" w:rsidRPr="00923729" w:rsidRDefault="00923729" w:rsidP="00923729">
      <w:pPr>
        <w:spacing w:after="120" w:line="240" w:lineRule="auto"/>
        <w:ind w:left="2268" w:right="1134"/>
        <w:jc w:val="both"/>
      </w:pPr>
      <w:r w:rsidRPr="00923729">
        <w:t>The force applied by the driver on the steering control to override the intervention shall be recorded.</w:t>
      </w:r>
    </w:p>
    <w:p w14:paraId="1F5910F3" w14:textId="77777777" w:rsidR="00923729" w:rsidRPr="00923729" w:rsidRDefault="00923729" w:rsidP="00923729">
      <w:pPr>
        <w:spacing w:after="120" w:line="240" w:lineRule="auto"/>
        <w:ind w:left="2268" w:right="1134" w:hanging="1134"/>
        <w:jc w:val="both"/>
      </w:pPr>
      <w:r w:rsidRPr="00923729">
        <w:t>3.1.2.2.</w:t>
      </w:r>
      <w:r w:rsidRPr="00923729">
        <w:tab/>
        <w:t>The test requirements are fulfilled if the force applied by the driver on the steering control to override the intervention does not exceed 50 N.</w:t>
      </w:r>
    </w:p>
    <w:p w14:paraId="36EBF40C" w14:textId="77777777" w:rsidR="00923729" w:rsidRPr="00923729" w:rsidRDefault="00923729" w:rsidP="00923729">
      <w:pPr>
        <w:spacing w:after="120" w:line="240" w:lineRule="auto"/>
        <w:ind w:left="2268" w:right="1134" w:hanging="1134"/>
        <w:jc w:val="both"/>
      </w:pPr>
      <w:r w:rsidRPr="00923729">
        <w:t>3.1.2.3</w:t>
      </w:r>
      <w:r w:rsidRPr="00923729">
        <w:tab/>
        <w:t>In addition, the manufacturer shall demonstrate to the satisfaction of the Technical Service that the requirements defined in paragraph 5.1.6.1.3. are fulfilled in the whole range of CSF operation. This may be achieved on the basis of appropriate documentation appended to the test report.</w:t>
      </w:r>
    </w:p>
    <w:p w14:paraId="14FE4BED" w14:textId="77777777" w:rsidR="00923729" w:rsidRPr="00923729" w:rsidRDefault="00923729" w:rsidP="00923729">
      <w:pPr>
        <w:spacing w:after="120" w:line="240" w:lineRule="auto"/>
        <w:ind w:left="2268" w:right="1134" w:hanging="1134"/>
        <w:jc w:val="both"/>
      </w:pPr>
      <w:r w:rsidRPr="00923729">
        <w:t>3.2.</w:t>
      </w:r>
      <w:r w:rsidRPr="00923729">
        <w:tab/>
        <w:t>Tests for ACSF Category B1 Systems</w:t>
      </w:r>
    </w:p>
    <w:p w14:paraId="7AB37539" w14:textId="77777777" w:rsidR="00923729" w:rsidRPr="00923729" w:rsidRDefault="00923729" w:rsidP="00923729">
      <w:pPr>
        <w:spacing w:after="120" w:line="240" w:lineRule="auto"/>
        <w:ind w:left="2268" w:right="1134" w:hanging="1134"/>
      </w:pPr>
      <w:r w:rsidRPr="00923729">
        <w:t>3.2.1.</w:t>
      </w:r>
      <w:r w:rsidRPr="00923729">
        <w:tab/>
        <w:t>Lane keeping functional test</w:t>
      </w:r>
    </w:p>
    <w:p w14:paraId="51A4F967" w14:textId="77777777" w:rsidR="00923729" w:rsidRPr="00923729" w:rsidRDefault="00923729" w:rsidP="00923729">
      <w:pPr>
        <w:spacing w:after="120" w:line="240" w:lineRule="auto"/>
        <w:ind w:left="2268" w:right="1134" w:hanging="1134"/>
        <w:jc w:val="both"/>
      </w:pPr>
      <w:r w:rsidRPr="00923729">
        <w:t>3.2.1.1.</w:t>
      </w:r>
      <w:r w:rsidRPr="00923729">
        <w:tab/>
        <w:t>The vehicle speed shall remain in the range from V</w:t>
      </w:r>
      <w:r w:rsidRPr="00923729">
        <w:rPr>
          <w:vertAlign w:val="subscript"/>
        </w:rPr>
        <w:t>smin</w:t>
      </w:r>
      <w:r w:rsidRPr="00923729">
        <w:t xml:space="preserve"> up to V</w:t>
      </w:r>
      <w:r w:rsidRPr="00923729">
        <w:rPr>
          <w:vertAlign w:val="subscript"/>
        </w:rPr>
        <w:t>smax</w:t>
      </w:r>
      <w:r w:rsidRPr="00923729">
        <w:t>.</w:t>
      </w:r>
    </w:p>
    <w:p w14:paraId="4100BB43" w14:textId="77777777" w:rsidR="00923729" w:rsidRPr="00923729" w:rsidRDefault="00923729" w:rsidP="00923729">
      <w:pPr>
        <w:spacing w:after="120"/>
        <w:ind w:left="2268" w:right="1134"/>
        <w:jc w:val="both"/>
      </w:pPr>
      <w:r w:rsidRPr="00923729">
        <w:t>The test shall be carried out for each speed range specified in paragraph 5.6.2.1.3. of this Regulation separately or within contiguous speed ranges  where the ay</w:t>
      </w:r>
      <w:r w:rsidRPr="00923729">
        <w:rPr>
          <w:vertAlign w:val="subscript"/>
        </w:rPr>
        <w:t>smax</w:t>
      </w:r>
      <w:r w:rsidRPr="00923729">
        <w:t xml:space="preserve"> is identical.</w:t>
      </w:r>
    </w:p>
    <w:p w14:paraId="541CC0D2" w14:textId="77777777" w:rsidR="00923729" w:rsidRPr="00923729" w:rsidRDefault="00923729" w:rsidP="00923729">
      <w:pPr>
        <w:spacing w:after="120"/>
        <w:ind w:left="2268" w:right="1134"/>
        <w:jc w:val="both"/>
      </w:pPr>
      <w:r w:rsidRPr="00923729">
        <w:t>The vehicle shall be driven without any force applied by the driver on the steering control (e.g. by removing the hands from the steering control) with a constant speed on a curved track with lane markings at each side.</w:t>
      </w:r>
    </w:p>
    <w:p w14:paraId="6E1E1D11" w14:textId="77777777" w:rsidR="00923729" w:rsidRPr="00923729" w:rsidRDefault="00923729" w:rsidP="00923729">
      <w:pPr>
        <w:spacing w:after="120"/>
        <w:ind w:left="2268" w:right="1134"/>
        <w:jc w:val="both"/>
      </w:pPr>
      <w:r w:rsidRPr="00923729">
        <w:t>The necessary lateral acceleration to follow the curve shall be between 80 and 90% of the maximum lateral acceleration specified by the vehicle manufacturer ay</w:t>
      </w:r>
      <w:r w:rsidRPr="00923729">
        <w:rPr>
          <w:vertAlign w:val="subscript"/>
        </w:rPr>
        <w:t>smax</w:t>
      </w:r>
      <w:r w:rsidRPr="00923729">
        <w:t>.</w:t>
      </w:r>
    </w:p>
    <w:p w14:paraId="144DFAC8" w14:textId="77777777" w:rsidR="00923729" w:rsidRPr="00923729" w:rsidRDefault="00923729" w:rsidP="00923729">
      <w:pPr>
        <w:spacing w:after="120"/>
        <w:ind w:left="2268" w:right="1134"/>
        <w:jc w:val="both"/>
      </w:pPr>
      <w:r w:rsidRPr="00923729">
        <w:t>The lateral acceleration and the lateral jerk shall be recorded during the test.</w:t>
      </w:r>
    </w:p>
    <w:p w14:paraId="0E9A89D3" w14:textId="77777777" w:rsidR="00923729" w:rsidRPr="00923729" w:rsidRDefault="00923729" w:rsidP="00923729">
      <w:pPr>
        <w:spacing w:after="120" w:line="240" w:lineRule="auto"/>
        <w:ind w:left="2268" w:right="1134" w:hanging="1134"/>
        <w:jc w:val="both"/>
      </w:pPr>
      <w:r w:rsidRPr="00923729">
        <w:t>3.2.1.2.</w:t>
      </w:r>
      <w:r w:rsidRPr="00923729">
        <w:tab/>
        <w:t>The test requirements are fulfilled if:</w:t>
      </w:r>
    </w:p>
    <w:p w14:paraId="59A61BD9" w14:textId="77777777" w:rsidR="00923729" w:rsidRPr="00923729" w:rsidRDefault="00923729" w:rsidP="00923729">
      <w:pPr>
        <w:spacing w:after="120"/>
        <w:ind w:left="2268" w:right="1134"/>
        <w:jc w:val="both"/>
      </w:pPr>
      <w:r w:rsidRPr="00923729">
        <w:t>The vehicle does not cross any lane marking.</w:t>
      </w:r>
    </w:p>
    <w:p w14:paraId="54873683" w14:textId="77777777" w:rsidR="00923729" w:rsidRPr="00923729" w:rsidRDefault="00923729" w:rsidP="00923729">
      <w:pPr>
        <w:spacing w:after="120"/>
        <w:ind w:left="2268" w:right="1134"/>
        <w:jc w:val="both"/>
      </w:pPr>
      <w:r w:rsidRPr="00923729">
        <w:t>The moving average over half a second of the lateral jerk does not exceed 5 m/s³.</w:t>
      </w:r>
    </w:p>
    <w:p w14:paraId="624321E5" w14:textId="77777777" w:rsidR="00923729" w:rsidRPr="00923729" w:rsidRDefault="00923729" w:rsidP="00923729">
      <w:pPr>
        <w:spacing w:after="120" w:line="240" w:lineRule="auto"/>
        <w:ind w:left="2276" w:right="1138" w:hanging="1138"/>
        <w:jc w:val="both"/>
      </w:pPr>
      <w:r w:rsidRPr="00923729">
        <w:t>3.2.1.3.</w:t>
      </w:r>
      <w:r w:rsidRPr="00923729">
        <w:tab/>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14:paraId="44783405" w14:textId="77777777" w:rsidR="00923729" w:rsidRPr="00923729" w:rsidRDefault="00923729" w:rsidP="00923729">
      <w:pPr>
        <w:spacing w:after="120" w:line="240" w:lineRule="auto"/>
        <w:ind w:left="2276" w:right="1138" w:hanging="1138"/>
      </w:pPr>
      <w:r w:rsidRPr="00923729">
        <w:t>3.2.2.</w:t>
      </w:r>
      <w:r w:rsidRPr="00923729">
        <w:tab/>
        <w:t xml:space="preserve">Maximum lateral acceleration test </w:t>
      </w:r>
    </w:p>
    <w:p w14:paraId="527077E3" w14:textId="77777777" w:rsidR="00923729" w:rsidRPr="00923729" w:rsidRDefault="00923729" w:rsidP="00923729">
      <w:pPr>
        <w:spacing w:after="120" w:line="240" w:lineRule="auto"/>
        <w:ind w:left="2276" w:right="1138" w:hanging="1138"/>
        <w:jc w:val="both"/>
      </w:pPr>
      <w:r w:rsidRPr="00923729">
        <w:t>3.2.2.1.</w:t>
      </w:r>
      <w:r w:rsidRPr="00923729">
        <w:tab/>
        <w:t>The vehicle speed shall remain in the range from V</w:t>
      </w:r>
      <w:r w:rsidRPr="00923729">
        <w:rPr>
          <w:vertAlign w:val="subscript"/>
        </w:rPr>
        <w:t>smin</w:t>
      </w:r>
      <w:r w:rsidRPr="00923729">
        <w:t xml:space="preserve"> up to V</w:t>
      </w:r>
      <w:r w:rsidRPr="00923729">
        <w:rPr>
          <w:vertAlign w:val="subscript"/>
        </w:rPr>
        <w:t>smax</w:t>
      </w:r>
      <w:r w:rsidRPr="00923729">
        <w:t>.</w:t>
      </w:r>
    </w:p>
    <w:p w14:paraId="3FB411A9" w14:textId="77777777" w:rsidR="00923729" w:rsidRPr="00923729" w:rsidRDefault="00923729" w:rsidP="00923729">
      <w:pPr>
        <w:spacing w:after="120"/>
        <w:ind w:left="2268" w:right="1134"/>
        <w:jc w:val="both"/>
      </w:pPr>
      <w:r w:rsidRPr="00923729">
        <w:t>The test shall be carried out for each speed range specified in paragraph 5.6.2.1.3. of this Regulation  separately or within contiguous speed ranges  where the ay</w:t>
      </w:r>
      <w:r w:rsidRPr="00923729">
        <w:rPr>
          <w:vertAlign w:val="subscript"/>
        </w:rPr>
        <w:t>smax</w:t>
      </w:r>
      <w:r w:rsidRPr="00923729">
        <w:t xml:space="preserve"> is identical.</w:t>
      </w:r>
    </w:p>
    <w:p w14:paraId="7A166432" w14:textId="77777777" w:rsidR="00923729" w:rsidRPr="00923729" w:rsidRDefault="00923729" w:rsidP="00923729">
      <w:pPr>
        <w:spacing w:after="120"/>
        <w:ind w:left="2268" w:right="1134"/>
        <w:jc w:val="both"/>
      </w:pPr>
      <w:r w:rsidRPr="00923729">
        <w:lastRenderedPageBreak/>
        <w:t>The vehicle shall be driven without any force applied by the driver on the steering control (e.g. by removing the hands from the steering control) with a constant speed on a curved track with lane markings at each side.</w:t>
      </w:r>
    </w:p>
    <w:p w14:paraId="480ED045" w14:textId="77777777" w:rsidR="00923729" w:rsidRPr="00923729" w:rsidRDefault="00923729" w:rsidP="00923729">
      <w:pPr>
        <w:spacing w:after="120"/>
        <w:ind w:left="2268" w:right="1134"/>
        <w:jc w:val="both"/>
      </w:pPr>
      <w:r w:rsidRPr="00923729">
        <w:t>The technical service defines a test speed and a radius which would provoke a higher acceleration than ay</w:t>
      </w:r>
      <w:r w:rsidRPr="00923729">
        <w:rPr>
          <w:vertAlign w:val="subscript"/>
        </w:rPr>
        <w:t>smax</w:t>
      </w:r>
      <w:r w:rsidRPr="00923729">
        <w:t xml:space="preserve"> + 0.3 m/s</w:t>
      </w:r>
      <w:r w:rsidRPr="00923729">
        <w:rPr>
          <w:vertAlign w:val="superscript"/>
        </w:rPr>
        <w:t>2</w:t>
      </w:r>
      <w:r w:rsidRPr="00923729">
        <w:t xml:space="preserve"> (e.g. by travelling with a higher speed through a curve with a given radius).</w:t>
      </w:r>
    </w:p>
    <w:p w14:paraId="7B58B583" w14:textId="77777777" w:rsidR="00923729" w:rsidRPr="00923729" w:rsidRDefault="00923729" w:rsidP="00923729">
      <w:pPr>
        <w:spacing w:after="120"/>
        <w:ind w:left="2268" w:right="1134"/>
        <w:jc w:val="both"/>
      </w:pPr>
      <w:r w:rsidRPr="00923729">
        <w:t>The lateral acceleration and the lateral jerk shall be recorded during the test.</w:t>
      </w:r>
    </w:p>
    <w:p w14:paraId="1538699D" w14:textId="77777777" w:rsidR="00923729" w:rsidRPr="00923729" w:rsidRDefault="00923729" w:rsidP="00923729">
      <w:pPr>
        <w:spacing w:after="120" w:line="240" w:lineRule="auto"/>
        <w:ind w:left="2276" w:right="1138" w:hanging="1138"/>
        <w:jc w:val="both"/>
      </w:pPr>
      <w:r w:rsidRPr="00923729">
        <w:t>3.2.2.2.</w:t>
      </w:r>
      <w:r w:rsidRPr="00923729">
        <w:tab/>
        <w:t>The test requirements are fulfilled if:</w:t>
      </w:r>
    </w:p>
    <w:p w14:paraId="30386BCD" w14:textId="77777777" w:rsidR="00923729" w:rsidRPr="00923729" w:rsidRDefault="00923729" w:rsidP="00923729">
      <w:pPr>
        <w:spacing w:after="120"/>
        <w:ind w:left="2268" w:right="1134"/>
        <w:jc w:val="both"/>
      </w:pPr>
      <w:r w:rsidRPr="00923729">
        <w:t>The recorded acceleration is within the limits specified in paragraph 5.6.2.1.3. of this Regulation.</w:t>
      </w:r>
    </w:p>
    <w:p w14:paraId="7F8C610C" w14:textId="77777777" w:rsidR="00923729" w:rsidRPr="00923729" w:rsidRDefault="00923729" w:rsidP="00923729">
      <w:pPr>
        <w:spacing w:after="120"/>
        <w:ind w:left="2268" w:right="1134"/>
        <w:jc w:val="both"/>
      </w:pPr>
      <w:r w:rsidRPr="00923729">
        <w:t>The moving average over half a second of the lateral jerk does not exceed 5 m/s³.</w:t>
      </w:r>
    </w:p>
    <w:p w14:paraId="477417CC" w14:textId="77777777" w:rsidR="00923729" w:rsidRPr="00923729" w:rsidRDefault="00923729" w:rsidP="00923729">
      <w:pPr>
        <w:spacing w:after="120" w:line="240" w:lineRule="auto"/>
        <w:ind w:left="2276" w:right="1138" w:hanging="1138"/>
      </w:pPr>
      <w:r w:rsidRPr="00923729">
        <w:t>3.2.3.</w:t>
      </w:r>
      <w:r w:rsidRPr="00923729">
        <w:tab/>
        <w:t>Overriding force test</w:t>
      </w:r>
    </w:p>
    <w:p w14:paraId="4BC1D27D" w14:textId="77777777" w:rsidR="00923729" w:rsidRPr="00923729" w:rsidRDefault="00923729" w:rsidP="00923729">
      <w:pPr>
        <w:spacing w:after="120" w:line="240" w:lineRule="auto"/>
        <w:ind w:left="2276" w:right="1138" w:hanging="1138"/>
        <w:jc w:val="both"/>
      </w:pPr>
      <w:r w:rsidRPr="00923729">
        <w:t>3.2.3.1.</w:t>
      </w:r>
      <w:r w:rsidRPr="00923729">
        <w:tab/>
        <w:t>The vehicle speed shall remain in the range from V</w:t>
      </w:r>
      <w:r w:rsidRPr="00923729">
        <w:rPr>
          <w:vertAlign w:val="subscript"/>
        </w:rPr>
        <w:t>smin</w:t>
      </w:r>
      <w:r w:rsidRPr="00923729">
        <w:t xml:space="preserve"> up to V</w:t>
      </w:r>
      <w:r w:rsidRPr="00923729">
        <w:rPr>
          <w:vertAlign w:val="subscript"/>
        </w:rPr>
        <w:t>smax</w:t>
      </w:r>
      <w:r w:rsidRPr="00923729">
        <w:t>.</w:t>
      </w:r>
    </w:p>
    <w:p w14:paraId="65B4D608" w14:textId="77777777" w:rsidR="00923729" w:rsidRPr="00923729" w:rsidRDefault="00923729" w:rsidP="00923729">
      <w:pPr>
        <w:spacing w:after="80"/>
        <w:ind w:left="2268" w:right="1134"/>
        <w:jc w:val="both"/>
      </w:pPr>
      <w:r w:rsidRPr="00923729">
        <w:t>The vehicle shall be driven without any force applied by the driver on the steering control (e.g. by removing the hands from the steering control) with a constant speed on a curved track with lane markings at each side.</w:t>
      </w:r>
    </w:p>
    <w:p w14:paraId="6583DBD4" w14:textId="77777777" w:rsidR="00923729" w:rsidRPr="00923729" w:rsidRDefault="00923729" w:rsidP="00923729">
      <w:pPr>
        <w:spacing w:after="80"/>
        <w:ind w:left="2268" w:right="1134"/>
        <w:jc w:val="both"/>
      </w:pPr>
      <w:r w:rsidRPr="00923729">
        <w:t>The necessary lateral acceleration to follow the curve shall be between 80 and 90% of the minimum value specified in the table of paragraph 5.6.2.1.3. of this Regulation.</w:t>
      </w:r>
    </w:p>
    <w:p w14:paraId="0E953593" w14:textId="77777777" w:rsidR="00923729" w:rsidRPr="00923729" w:rsidRDefault="00923729" w:rsidP="00923729">
      <w:pPr>
        <w:spacing w:after="80"/>
        <w:ind w:left="2268" w:right="1134"/>
        <w:jc w:val="both"/>
      </w:pPr>
      <w:r w:rsidRPr="00923729">
        <w:t>The driver shall then apply a force on the steering control to override the system intervention and leave the lane.</w:t>
      </w:r>
    </w:p>
    <w:p w14:paraId="0D350EEA" w14:textId="77777777" w:rsidR="00923729" w:rsidRPr="00923729" w:rsidRDefault="00923729" w:rsidP="00923729">
      <w:pPr>
        <w:spacing w:after="80"/>
        <w:ind w:left="2268" w:right="1134"/>
        <w:jc w:val="both"/>
        <w:rPr>
          <w:rFonts w:asciiTheme="minorHAnsi" w:hAnsiTheme="minorHAnsi"/>
          <w:sz w:val="22"/>
          <w:szCs w:val="22"/>
        </w:rPr>
      </w:pPr>
      <w:r w:rsidRPr="00923729">
        <w:t>The force applied by the driver on the steering control during the overriding manoeuvre shall be recorded.</w:t>
      </w:r>
    </w:p>
    <w:p w14:paraId="4789D790" w14:textId="77777777" w:rsidR="00923729" w:rsidRPr="00923729" w:rsidRDefault="00923729" w:rsidP="00923729">
      <w:pPr>
        <w:spacing w:after="120" w:line="240" w:lineRule="auto"/>
        <w:ind w:left="2276" w:right="1138" w:hanging="1138"/>
        <w:jc w:val="both"/>
      </w:pPr>
      <w:r w:rsidRPr="00923729">
        <w:t>3.2.3.2.</w:t>
      </w:r>
      <w:r w:rsidRPr="00923729">
        <w:tab/>
        <w:t>The test requirements are fulfilled if the force applied by the driver on the steering control during the overriding manoeuvre is less than 50N.</w:t>
      </w:r>
    </w:p>
    <w:p w14:paraId="0E1F7DC4" w14:textId="77777777" w:rsidR="00923729" w:rsidRPr="00923729" w:rsidRDefault="00923729" w:rsidP="00923729">
      <w:pPr>
        <w:spacing w:after="120"/>
        <w:ind w:left="2268" w:right="1134"/>
        <w:jc w:val="both"/>
      </w:pPr>
      <w:r w:rsidRPr="00923729">
        <w:t xml:space="preserve">The manufacturer shall demonstrate through appropriate documentation that this condition is fulfilled throughout the ACSF operation range. </w:t>
      </w:r>
    </w:p>
    <w:p w14:paraId="6928827F" w14:textId="77777777" w:rsidR="00923729" w:rsidRPr="00923729" w:rsidRDefault="00923729" w:rsidP="00923729">
      <w:pPr>
        <w:spacing w:after="120" w:line="240" w:lineRule="auto"/>
        <w:ind w:left="2276" w:right="1138" w:hanging="1138"/>
      </w:pPr>
      <w:r w:rsidRPr="00923729">
        <w:t>3.2.4.</w:t>
      </w:r>
      <w:r w:rsidRPr="00923729">
        <w:tab/>
        <w:t>Transition test; hands-on test</w:t>
      </w:r>
    </w:p>
    <w:p w14:paraId="5223281D" w14:textId="77777777" w:rsidR="00923729" w:rsidRPr="00923729" w:rsidRDefault="00923729" w:rsidP="00923729">
      <w:pPr>
        <w:spacing w:after="120" w:line="240" w:lineRule="auto"/>
        <w:ind w:left="2276" w:right="1138" w:hanging="1138"/>
        <w:jc w:val="both"/>
      </w:pPr>
      <w:r w:rsidRPr="00923729">
        <w:t>3.2.4.1.</w:t>
      </w:r>
      <w:r w:rsidRPr="00923729">
        <w:tab/>
        <w:t>The vehicle shall be driven with activated ACSF with a vehicle test speed between V</w:t>
      </w:r>
      <w:r w:rsidRPr="00923729">
        <w:rPr>
          <w:vertAlign w:val="subscript"/>
        </w:rPr>
        <w:t>smin</w:t>
      </w:r>
      <w:r w:rsidRPr="00923729">
        <w:t xml:space="preserve"> + 10 km/h and V</w:t>
      </w:r>
      <w:r w:rsidRPr="00923729">
        <w:rPr>
          <w:vertAlign w:val="subscript"/>
        </w:rPr>
        <w:t>smin</w:t>
      </w:r>
      <w:r w:rsidRPr="00923729">
        <w:t xml:space="preserve"> + 20 km/h on a track with lane markings at each side of the lane.</w:t>
      </w:r>
    </w:p>
    <w:p w14:paraId="29C6C28B" w14:textId="77777777" w:rsidR="00923729" w:rsidRPr="00923729" w:rsidRDefault="00923729" w:rsidP="00923729">
      <w:pPr>
        <w:spacing w:after="120"/>
        <w:ind w:left="2268" w:right="1134"/>
        <w:jc w:val="both"/>
      </w:pPr>
      <w:r w:rsidRPr="00923729">
        <w:t>The driver shall release the steering control and continue to drive until the ACSF is deactivated by the system. The track shall be selected such that it allows driving with activated ACSF for at least 65 s without any driver intervention.</w:t>
      </w:r>
    </w:p>
    <w:p w14:paraId="49221873" w14:textId="77777777" w:rsidR="00923729" w:rsidRPr="00923729" w:rsidRDefault="00923729" w:rsidP="00923729">
      <w:pPr>
        <w:tabs>
          <w:tab w:val="left" w:pos="-1843"/>
        </w:tabs>
        <w:spacing w:after="120" w:line="240" w:lineRule="auto"/>
        <w:ind w:left="2276" w:right="1138" w:hanging="8"/>
        <w:jc w:val="both"/>
      </w:pPr>
      <w:r w:rsidRPr="00923729">
        <w:t>The test shall be repeated with a vehicle test speed between V</w:t>
      </w:r>
      <w:r w:rsidRPr="00923729">
        <w:rPr>
          <w:vertAlign w:val="subscript"/>
        </w:rPr>
        <w:t>smax</w:t>
      </w:r>
      <w:r w:rsidRPr="00923729">
        <w:t xml:space="preserve"> - 20 km/h and V</w:t>
      </w:r>
      <w:r w:rsidRPr="00923729">
        <w:rPr>
          <w:vertAlign w:val="subscript"/>
        </w:rPr>
        <w:t>smax</w:t>
      </w:r>
      <w:r w:rsidRPr="00923729">
        <w:t xml:space="preserve"> – 10 km/h or 130 km/h whichever is lower. </w:t>
      </w:r>
    </w:p>
    <w:p w14:paraId="3C10D855" w14:textId="77777777" w:rsidR="00923729" w:rsidRPr="00923729" w:rsidRDefault="00923729" w:rsidP="00923729">
      <w:pPr>
        <w:tabs>
          <w:tab w:val="left" w:pos="-1843"/>
        </w:tabs>
        <w:spacing w:after="120" w:line="240" w:lineRule="auto"/>
        <w:ind w:left="2276" w:right="1138" w:hanging="8"/>
        <w:jc w:val="both"/>
      </w:pPr>
      <w:r w:rsidRPr="00923729">
        <w:t>Additionally, the vehicle manufacturer shall demonstrate to the satisfaction of the Technical Service that the requirements for the whole speed range are fulfilled. This may be achieved on the basis of appropriate documentation appended to the test report.</w:t>
      </w:r>
    </w:p>
    <w:p w14:paraId="6D480593" w14:textId="77777777" w:rsidR="00923729" w:rsidRPr="00923729" w:rsidRDefault="00923729" w:rsidP="00923729">
      <w:pPr>
        <w:keepNext/>
        <w:keepLines/>
        <w:spacing w:after="120" w:line="240" w:lineRule="auto"/>
        <w:ind w:left="2276" w:right="1138" w:hanging="1138"/>
        <w:jc w:val="both"/>
      </w:pPr>
      <w:r w:rsidRPr="00923729">
        <w:lastRenderedPageBreak/>
        <w:t>3.2.4.2.</w:t>
      </w:r>
      <w:r w:rsidRPr="00923729">
        <w:tab/>
        <w:t>The test requirements are fulfilled if:</w:t>
      </w:r>
    </w:p>
    <w:p w14:paraId="7F0ACA4A" w14:textId="77777777" w:rsidR="00923729" w:rsidRPr="00923729" w:rsidRDefault="00923729" w:rsidP="00923729">
      <w:pPr>
        <w:keepNext/>
        <w:keepLines/>
        <w:spacing w:after="120"/>
        <w:ind w:left="2268" w:right="1134"/>
        <w:jc w:val="both"/>
      </w:pPr>
      <w:r w:rsidRPr="00923729">
        <w:t>The optical warning signal was given at the latest 15 s after the steering control has been released and remains until ACSF is deactivated.</w:t>
      </w:r>
    </w:p>
    <w:p w14:paraId="5BFF7CAE" w14:textId="77777777" w:rsidR="00923729" w:rsidRPr="00923729" w:rsidRDefault="00923729" w:rsidP="00923729">
      <w:pPr>
        <w:spacing w:after="120"/>
        <w:ind w:left="2268" w:right="1134"/>
        <w:jc w:val="both"/>
      </w:pPr>
      <w:r w:rsidRPr="00923729">
        <w:t xml:space="preserve">The acoustic warning signal was given at the latest 30 s after the steering control has been released and remains until ACSF is deactivated. </w:t>
      </w:r>
    </w:p>
    <w:p w14:paraId="74BC9035" w14:textId="735F0C87" w:rsidR="00BE23FC" w:rsidRPr="00FD29D2" w:rsidRDefault="00923729" w:rsidP="00923729">
      <w:pPr>
        <w:pStyle w:val="SingleTxtG"/>
        <w:ind w:left="2268"/>
        <w:rPr>
          <w:b/>
          <w:sz w:val="16"/>
          <w:szCs w:val="18"/>
        </w:rPr>
      </w:pPr>
      <w:r w:rsidRPr="00923729">
        <w:t>The ACSF is deactivated at the latest 30 s after the acoustic warning signal has started, with an acoustic emergency signal of at least 5 s, which is different from the previous acoustic warning signal."</w:t>
      </w:r>
      <w:r w:rsidR="00BE23FC" w:rsidRPr="00FD29D2">
        <w:rPr>
          <w:sz w:val="14"/>
          <w:szCs w:val="18"/>
        </w:rPr>
        <w:t xml:space="preserve"> </w:t>
      </w:r>
    </w:p>
    <w:p w14:paraId="6555A0F9" w14:textId="7673844A" w:rsidR="00B26F94" w:rsidRPr="00FD29D2" w:rsidRDefault="00BE23FC" w:rsidP="00BE23FC">
      <w:pPr>
        <w:spacing w:before="240"/>
        <w:ind w:left="1134" w:right="1134"/>
        <w:jc w:val="center"/>
        <w:rPr>
          <w:u w:val="single"/>
        </w:rPr>
      </w:pPr>
      <w:r w:rsidRPr="00FD29D2">
        <w:rPr>
          <w:u w:val="single"/>
        </w:rPr>
        <w:tab/>
      </w:r>
      <w:r w:rsidRPr="00FD29D2">
        <w:rPr>
          <w:u w:val="single"/>
        </w:rPr>
        <w:tab/>
      </w:r>
      <w:r w:rsidRPr="00FD29D2">
        <w:rPr>
          <w:u w:val="single"/>
        </w:rPr>
        <w:tab/>
      </w:r>
    </w:p>
    <w:sectPr w:rsidR="00B26F94" w:rsidRPr="00FD29D2" w:rsidSect="00BE23F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5C9E9" w14:textId="77777777" w:rsidR="009B0799" w:rsidRDefault="009B0799"/>
  </w:endnote>
  <w:endnote w:type="continuationSeparator" w:id="0">
    <w:p w14:paraId="34918086" w14:textId="77777777" w:rsidR="009B0799" w:rsidRDefault="009B0799"/>
  </w:endnote>
  <w:endnote w:type="continuationNotice" w:id="1">
    <w:p w14:paraId="0BC9AEC0" w14:textId="77777777" w:rsidR="009B0799" w:rsidRDefault="009B0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MaruGothicMPRO">
    <w:altName w:val="MS Gothic"/>
    <w:charset w:val="80"/>
    <w:family w:val="modern"/>
    <w:pitch w:val="variable"/>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E84" w14:textId="41B3164D" w:rsidR="009B0799" w:rsidRPr="0020417D" w:rsidRDefault="009B0799"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AC6E89">
      <w:rPr>
        <w:b/>
        <w:noProof/>
        <w:sz w:val="18"/>
      </w:rPr>
      <w:t>2</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31A3" w14:textId="5962DD4F" w:rsidR="009B0799" w:rsidRPr="0020417D" w:rsidRDefault="009B0799"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AC6E89">
      <w:rPr>
        <w:b/>
        <w:noProof/>
        <w:sz w:val="18"/>
      </w:rPr>
      <w:t>3</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8962" w14:textId="2F466F2C" w:rsidR="009B0799" w:rsidRPr="009C6390" w:rsidRDefault="009B0799"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AC6E89">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41AB" w14:textId="77777777" w:rsidR="009B0799" w:rsidRPr="000B175B" w:rsidRDefault="009B0799" w:rsidP="000B175B">
      <w:pPr>
        <w:tabs>
          <w:tab w:val="right" w:pos="2155"/>
        </w:tabs>
        <w:spacing w:after="80"/>
        <w:ind w:left="680"/>
        <w:rPr>
          <w:u w:val="single"/>
        </w:rPr>
      </w:pPr>
      <w:r>
        <w:rPr>
          <w:u w:val="single"/>
        </w:rPr>
        <w:tab/>
      </w:r>
    </w:p>
  </w:footnote>
  <w:footnote w:type="continuationSeparator" w:id="0">
    <w:p w14:paraId="6C3618CE" w14:textId="77777777" w:rsidR="009B0799" w:rsidRPr="00FC68B7" w:rsidRDefault="009B0799" w:rsidP="00FC68B7">
      <w:pPr>
        <w:tabs>
          <w:tab w:val="left" w:pos="2155"/>
        </w:tabs>
        <w:spacing w:after="80"/>
        <w:ind w:left="680"/>
        <w:rPr>
          <w:u w:val="single"/>
        </w:rPr>
      </w:pPr>
      <w:r>
        <w:rPr>
          <w:u w:val="single"/>
        </w:rPr>
        <w:tab/>
      </w:r>
    </w:p>
  </w:footnote>
  <w:footnote w:type="continuationNotice" w:id="1">
    <w:p w14:paraId="49ED5C1A" w14:textId="77777777" w:rsidR="009B0799" w:rsidRDefault="009B0799"/>
  </w:footnote>
  <w:footnote w:id="2">
    <w:p w14:paraId="51B06354" w14:textId="77777777" w:rsidR="009B0799" w:rsidRDefault="009B0799" w:rsidP="002548A3">
      <w:pPr>
        <w:pStyle w:val="FootnoteText"/>
      </w:pPr>
      <w:r>
        <w:tab/>
      </w:r>
      <w:r w:rsidRPr="006A2306">
        <w:rPr>
          <w:rStyle w:val="FootnoteReference"/>
          <w:szCs w:val="18"/>
        </w:rPr>
        <w:footnoteRef/>
      </w:r>
      <w:r>
        <w:tab/>
        <w:t>Representing also the Motor and Equipment Manufacturers Association (MEMA) and Japan Auto Parts Industries Association (JAPIA) (TRANS/WP.29/885, para. 4).</w:t>
      </w:r>
    </w:p>
  </w:footnote>
  <w:footnote w:id="3">
    <w:p w14:paraId="04D87552" w14:textId="77777777" w:rsidR="009B0799" w:rsidRPr="006220CB" w:rsidRDefault="009B0799" w:rsidP="00923729">
      <w:pPr>
        <w:pStyle w:val="FootnoteText"/>
        <w:tabs>
          <w:tab w:val="left" w:pos="1418"/>
        </w:tabs>
        <w:rPr>
          <w:sz w:val="16"/>
          <w:szCs w:val="16"/>
        </w:rPr>
      </w:pPr>
      <w:r>
        <w:rPr>
          <w:rStyle w:val="FootnoteReference"/>
          <w:sz w:val="20"/>
        </w:rPr>
        <w:tab/>
        <w:t>*</w:t>
      </w:r>
      <w:r>
        <w:rPr>
          <w:sz w:val="20"/>
        </w:rPr>
        <w:tab/>
      </w:r>
      <w:r w:rsidRPr="006220CB">
        <w:rPr>
          <w:sz w:val="16"/>
          <w:szCs w:val="16"/>
          <w:lang w:val="en-US"/>
        </w:rPr>
        <w:t xml:space="preserve">Information on the Contracting Parties (36), the Global Registry and the Compendium of Candidates are in </w:t>
      </w:r>
      <w:r w:rsidRPr="006220CB">
        <w:rPr>
          <w:sz w:val="16"/>
          <w:szCs w:val="16"/>
        </w:rPr>
        <w:t>document</w:t>
      </w:r>
      <w:r w:rsidRPr="006220CB">
        <w:rPr>
          <w:sz w:val="16"/>
          <w:szCs w:val="16"/>
          <w:lang w:val="en-US"/>
        </w:rPr>
        <w:t xml:space="preserve"> ECE/TRANS/WP.</w:t>
      </w:r>
      <w:r w:rsidRPr="006220CB">
        <w:rPr>
          <w:sz w:val="16"/>
          <w:szCs w:val="16"/>
        </w:rPr>
        <w:t>29</w:t>
      </w:r>
      <w:r>
        <w:rPr>
          <w:sz w:val="16"/>
          <w:szCs w:val="16"/>
          <w:lang w:val="en-US"/>
        </w:rPr>
        <w:t>/1073/Rev.18</w:t>
      </w:r>
      <w:r w:rsidRPr="006220CB">
        <w:rPr>
          <w:sz w:val="16"/>
          <w:szCs w:val="16"/>
          <w:lang w:val="en-US"/>
        </w:rPr>
        <w:t>.</w:t>
      </w:r>
    </w:p>
  </w:footnote>
  <w:footnote w:id="4">
    <w:p w14:paraId="7F196D07" w14:textId="77777777" w:rsidR="009B0799" w:rsidRPr="00490B95" w:rsidRDefault="009B0799" w:rsidP="00923729">
      <w:pPr>
        <w:pStyle w:val="FootnoteText"/>
        <w:rPr>
          <w:lang w:val="en-US"/>
        </w:rPr>
      </w:pPr>
      <w:r>
        <w:tab/>
      </w:r>
      <w:r>
        <w:rPr>
          <w:rStyle w:val="FootnoteReference"/>
        </w:rPr>
        <w:footnoteRef/>
      </w:r>
      <w:r>
        <w:t xml:space="preserve"> </w:t>
      </w:r>
      <w:r>
        <w:tab/>
        <w:t>Mr C.Theis and Mr. H. Kubota are Co-Chairs of the IWG on ACSF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C76A" w14:textId="4D91FF63" w:rsidR="009B0799" w:rsidRPr="0020417D" w:rsidRDefault="009B0799">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5C0A" w14:textId="79A4769F" w:rsidR="009B0799" w:rsidRPr="0020417D" w:rsidRDefault="009B0799" w:rsidP="0020417D">
    <w:pPr>
      <w:pStyle w:val="Header"/>
      <w:jc w:val="right"/>
    </w:pPr>
    <w:r>
      <w:t>ECE/TRANS/WP.29/1129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32E5" w14:textId="49BE5368" w:rsidR="009B0799" w:rsidRDefault="009B0799" w:rsidP="00BE23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4B4D71"/>
    <w:multiLevelType w:val="hybridMultilevel"/>
    <w:tmpl w:val="EBFCE9DA"/>
    <w:lvl w:ilvl="0" w:tplc="EBB296CC">
      <w:start w:val="1"/>
      <w:numFmt w:val="upperLetter"/>
      <w:lvlText w:val="%1."/>
      <w:lvlJc w:val="left"/>
      <w:pPr>
        <w:ind w:left="1211"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4FB93C34"/>
    <w:multiLevelType w:val="hybridMultilevel"/>
    <w:tmpl w:val="FB7E933C"/>
    <w:lvl w:ilvl="0" w:tplc="14F07B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47E7425"/>
    <w:multiLevelType w:val="hybridMultilevel"/>
    <w:tmpl w:val="EBFCE9DA"/>
    <w:lvl w:ilvl="0" w:tplc="EBB296CC">
      <w:start w:val="1"/>
      <w:numFmt w:val="upperLetter"/>
      <w:lvlText w:val="%1."/>
      <w:lvlJc w:val="left"/>
      <w:pPr>
        <w:ind w:left="1494" w:hanging="360"/>
      </w:pPr>
      <w:rPr>
        <w:rFonts w:hint="default"/>
        <w:sz w:val="24"/>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2"/>
  </w:num>
  <w:num w:numId="14">
    <w:abstractNumId w:val="27"/>
  </w:num>
  <w:num w:numId="15">
    <w:abstractNumId w:val="29"/>
  </w:num>
  <w:num w:numId="16">
    <w:abstractNumId w:val="11"/>
  </w:num>
  <w:num w:numId="17">
    <w:abstractNumId w:val="16"/>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14"/>
  </w:num>
  <w:num w:numId="23">
    <w:abstractNumId w:val="20"/>
  </w:num>
  <w:num w:numId="24">
    <w:abstractNumId w:val="24"/>
  </w:num>
  <w:num w:numId="25">
    <w:abstractNumId w:val="23"/>
  </w:num>
  <w:num w:numId="26">
    <w:abstractNumId w:val="18"/>
  </w:num>
  <w:num w:numId="27">
    <w:abstractNumId w:val="19"/>
  </w:num>
  <w:num w:numId="28">
    <w:abstractNumId w:val="1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AR" w:vendorID="64" w:dllVersion="131078" w:nlCheck="1" w:checkStyle="1"/>
  <w:activeWritingStyle w:appName="MSWord" w:lang="de-AT" w:vendorID="64" w:dllVersion="131078" w:nlCheck="1" w:checkStyle="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7D"/>
    <w:rsid w:val="00004D79"/>
    <w:rsid w:val="00006C6A"/>
    <w:rsid w:val="00013A00"/>
    <w:rsid w:val="000179C8"/>
    <w:rsid w:val="00020075"/>
    <w:rsid w:val="00023914"/>
    <w:rsid w:val="00025409"/>
    <w:rsid w:val="00031A3D"/>
    <w:rsid w:val="00035645"/>
    <w:rsid w:val="00035A73"/>
    <w:rsid w:val="000370B8"/>
    <w:rsid w:val="00041095"/>
    <w:rsid w:val="00046B1F"/>
    <w:rsid w:val="00047B78"/>
    <w:rsid w:val="00047D2F"/>
    <w:rsid w:val="000502FA"/>
    <w:rsid w:val="00050F6B"/>
    <w:rsid w:val="00052635"/>
    <w:rsid w:val="00054AB9"/>
    <w:rsid w:val="00055B01"/>
    <w:rsid w:val="0005682D"/>
    <w:rsid w:val="00057E97"/>
    <w:rsid w:val="00063A24"/>
    <w:rsid w:val="000646F4"/>
    <w:rsid w:val="000676A6"/>
    <w:rsid w:val="00072C8C"/>
    <w:rsid w:val="000733B5"/>
    <w:rsid w:val="00081815"/>
    <w:rsid w:val="00085A2A"/>
    <w:rsid w:val="000910F6"/>
    <w:rsid w:val="00092EA2"/>
    <w:rsid w:val="000931C0"/>
    <w:rsid w:val="00095085"/>
    <w:rsid w:val="000B0595"/>
    <w:rsid w:val="000B175B"/>
    <w:rsid w:val="000B2F02"/>
    <w:rsid w:val="000B3780"/>
    <w:rsid w:val="000B3A0F"/>
    <w:rsid w:val="000B4B07"/>
    <w:rsid w:val="000B4EF7"/>
    <w:rsid w:val="000C2C03"/>
    <w:rsid w:val="000C2D2E"/>
    <w:rsid w:val="000D0C62"/>
    <w:rsid w:val="000D1876"/>
    <w:rsid w:val="000D5A6B"/>
    <w:rsid w:val="000E0415"/>
    <w:rsid w:val="000E3F9E"/>
    <w:rsid w:val="000F0318"/>
    <w:rsid w:val="000F1CF8"/>
    <w:rsid w:val="000F6147"/>
    <w:rsid w:val="000F6F65"/>
    <w:rsid w:val="000F746C"/>
    <w:rsid w:val="00101371"/>
    <w:rsid w:val="0010536E"/>
    <w:rsid w:val="00106A9A"/>
    <w:rsid w:val="001103AA"/>
    <w:rsid w:val="001116E7"/>
    <w:rsid w:val="0011666B"/>
    <w:rsid w:val="00117B98"/>
    <w:rsid w:val="00124B0A"/>
    <w:rsid w:val="001300DE"/>
    <w:rsid w:val="00133996"/>
    <w:rsid w:val="0013598B"/>
    <w:rsid w:val="00144CB7"/>
    <w:rsid w:val="001555BA"/>
    <w:rsid w:val="00160E26"/>
    <w:rsid w:val="00161354"/>
    <w:rsid w:val="00165F3A"/>
    <w:rsid w:val="001714A3"/>
    <w:rsid w:val="00176619"/>
    <w:rsid w:val="00176921"/>
    <w:rsid w:val="00182290"/>
    <w:rsid w:val="00187EB5"/>
    <w:rsid w:val="00194FE1"/>
    <w:rsid w:val="001A105D"/>
    <w:rsid w:val="001A3955"/>
    <w:rsid w:val="001B3936"/>
    <w:rsid w:val="001B4B04"/>
    <w:rsid w:val="001C6457"/>
    <w:rsid w:val="001C6663"/>
    <w:rsid w:val="001C7895"/>
    <w:rsid w:val="001C7916"/>
    <w:rsid w:val="001D0C8C"/>
    <w:rsid w:val="001D1419"/>
    <w:rsid w:val="001D26DF"/>
    <w:rsid w:val="001D3A03"/>
    <w:rsid w:val="001E7B67"/>
    <w:rsid w:val="001F0D87"/>
    <w:rsid w:val="001F2EFD"/>
    <w:rsid w:val="001F7261"/>
    <w:rsid w:val="00202DA8"/>
    <w:rsid w:val="0020417D"/>
    <w:rsid w:val="0020693B"/>
    <w:rsid w:val="00210DF7"/>
    <w:rsid w:val="00211E0B"/>
    <w:rsid w:val="0021671F"/>
    <w:rsid w:val="00221658"/>
    <w:rsid w:val="002272B8"/>
    <w:rsid w:val="00227303"/>
    <w:rsid w:val="00240835"/>
    <w:rsid w:val="00245066"/>
    <w:rsid w:val="0024772E"/>
    <w:rsid w:val="0025022D"/>
    <w:rsid w:val="002524F5"/>
    <w:rsid w:val="00253669"/>
    <w:rsid w:val="002548A3"/>
    <w:rsid w:val="00267F5F"/>
    <w:rsid w:val="00270817"/>
    <w:rsid w:val="00272E49"/>
    <w:rsid w:val="0027787A"/>
    <w:rsid w:val="002814E1"/>
    <w:rsid w:val="00284FBA"/>
    <w:rsid w:val="00286B4D"/>
    <w:rsid w:val="002A738A"/>
    <w:rsid w:val="002B3F78"/>
    <w:rsid w:val="002C07C2"/>
    <w:rsid w:val="002C1AEB"/>
    <w:rsid w:val="002C1CC1"/>
    <w:rsid w:val="002C25FB"/>
    <w:rsid w:val="002D11A6"/>
    <w:rsid w:val="002D2EDD"/>
    <w:rsid w:val="002D4643"/>
    <w:rsid w:val="002F175C"/>
    <w:rsid w:val="002F18FC"/>
    <w:rsid w:val="002F3DE2"/>
    <w:rsid w:val="002F77DD"/>
    <w:rsid w:val="002F791A"/>
    <w:rsid w:val="002F7DE0"/>
    <w:rsid w:val="002F7EB5"/>
    <w:rsid w:val="003008DC"/>
    <w:rsid w:val="00302E18"/>
    <w:rsid w:val="00304646"/>
    <w:rsid w:val="0030571A"/>
    <w:rsid w:val="00317198"/>
    <w:rsid w:val="0031731F"/>
    <w:rsid w:val="003229D8"/>
    <w:rsid w:val="0032389A"/>
    <w:rsid w:val="0032674E"/>
    <w:rsid w:val="003309BE"/>
    <w:rsid w:val="00335F3B"/>
    <w:rsid w:val="00336F31"/>
    <w:rsid w:val="003372AE"/>
    <w:rsid w:val="0034735C"/>
    <w:rsid w:val="00347BD0"/>
    <w:rsid w:val="00351311"/>
    <w:rsid w:val="00352709"/>
    <w:rsid w:val="00354A03"/>
    <w:rsid w:val="0035559A"/>
    <w:rsid w:val="003619B5"/>
    <w:rsid w:val="00361AC3"/>
    <w:rsid w:val="00365763"/>
    <w:rsid w:val="00366886"/>
    <w:rsid w:val="00370641"/>
    <w:rsid w:val="00371178"/>
    <w:rsid w:val="0037141B"/>
    <w:rsid w:val="003714FC"/>
    <w:rsid w:val="00372F3C"/>
    <w:rsid w:val="00374DBF"/>
    <w:rsid w:val="003777BC"/>
    <w:rsid w:val="0038076B"/>
    <w:rsid w:val="00384AD2"/>
    <w:rsid w:val="00387A13"/>
    <w:rsid w:val="003912C1"/>
    <w:rsid w:val="00392E47"/>
    <w:rsid w:val="00395C69"/>
    <w:rsid w:val="00397C5F"/>
    <w:rsid w:val="003A5444"/>
    <w:rsid w:val="003A6810"/>
    <w:rsid w:val="003A794D"/>
    <w:rsid w:val="003B0720"/>
    <w:rsid w:val="003C2CC4"/>
    <w:rsid w:val="003C3769"/>
    <w:rsid w:val="003C534D"/>
    <w:rsid w:val="003D25B7"/>
    <w:rsid w:val="003D4B23"/>
    <w:rsid w:val="003D744D"/>
    <w:rsid w:val="003E130E"/>
    <w:rsid w:val="003E1B54"/>
    <w:rsid w:val="003E5D14"/>
    <w:rsid w:val="003F112E"/>
    <w:rsid w:val="0040184F"/>
    <w:rsid w:val="004048D7"/>
    <w:rsid w:val="004105E7"/>
    <w:rsid w:val="00410C89"/>
    <w:rsid w:val="004201E6"/>
    <w:rsid w:val="00421C77"/>
    <w:rsid w:val="00422E03"/>
    <w:rsid w:val="00426B9B"/>
    <w:rsid w:val="004325CB"/>
    <w:rsid w:val="00432FA2"/>
    <w:rsid w:val="00441398"/>
    <w:rsid w:val="00442A83"/>
    <w:rsid w:val="00443BC3"/>
    <w:rsid w:val="0045495B"/>
    <w:rsid w:val="00454B6A"/>
    <w:rsid w:val="00455D0E"/>
    <w:rsid w:val="004561E5"/>
    <w:rsid w:val="0045624A"/>
    <w:rsid w:val="00470F6D"/>
    <w:rsid w:val="00475CB7"/>
    <w:rsid w:val="004763EF"/>
    <w:rsid w:val="004766E2"/>
    <w:rsid w:val="0048397A"/>
    <w:rsid w:val="00485CBB"/>
    <w:rsid w:val="004866B7"/>
    <w:rsid w:val="004A3203"/>
    <w:rsid w:val="004A4B8D"/>
    <w:rsid w:val="004B406A"/>
    <w:rsid w:val="004B5F28"/>
    <w:rsid w:val="004B7C66"/>
    <w:rsid w:val="004C2461"/>
    <w:rsid w:val="004C49CD"/>
    <w:rsid w:val="004C7462"/>
    <w:rsid w:val="004D013A"/>
    <w:rsid w:val="004D73E2"/>
    <w:rsid w:val="004E1308"/>
    <w:rsid w:val="004E34F2"/>
    <w:rsid w:val="004E77B2"/>
    <w:rsid w:val="004F59CF"/>
    <w:rsid w:val="004F5E4C"/>
    <w:rsid w:val="004F6B22"/>
    <w:rsid w:val="005021D5"/>
    <w:rsid w:val="00504B2D"/>
    <w:rsid w:val="00507622"/>
    <w:rsid w:val="0051086A"/>
    <w:rsid w:val="00516E7E"/>
    <w:rsid w:val="00520093"/>
    <w:rsid w:val="0052136D"/>
    <w:rsid w:val="005240A1"/>
    <w:rsid w:val="0052775E"/>
    <w:rsid w:val="00527AB6"/>
    <w:rsid w:val="00531416"/>
    <w:rsid w:val="00531B2D"/>
    <w:rsid w:val="005328AB"/>
    <w:rsid w:val="005420F2"/>
    <w:rsid w:val="005455C8"/>
    <w:rsid w:val="005504A2"/>
    <w:rsid w:val="005504C6"/>
    <w:rsid w:val="0056078D"/>
    <w:rsid w:val="0056209A"/>
    <w:rsid w:val="005628B6"/>
    <w:rsid w:val="005636F1"/>
    <w:rsid w:val="00570E70"/>
    <w:rsid w:val="00574284"/>
    <w:rsid w:val="00585006"/>
    <w:rsid w:val="005941EC"/>
    <w:rsid w:val="0059724D"/>
    <w:rsid w:val="005A25B7"/>
    <w:rsid w:val="005A3B1F"/>
    <w:rsid w:val="005A7C07"/>
    <w:rsid w:val="005B320C"/>
    <w:rsid w:val="005B3DB3"/>
    <w:rsid w:val="005B4E13"/>
    <w:rsid w:val="005B7715"/>
    <w:rsid w:val="005C0C42"/>
    <w:rsid w:val="005C342F"/>
    <w:rsid w:val="005C7D1E"/>
    <w:rsid w:val="005D1B9B"/>
    <w:rsid w:val="005D1FD6"/>
    <w:rsid w:val="005D44F1"/>
    <w:rsid w:val="005D73DD"/>
    <w:rsid w:val="005E1651"/>
    <w:rsid w:val="005E7E40"/>
    <w:rsid w:val="005F0E16"/>
    <w:rsid w:val="005F3253"/>
    <w:rsid w:val="005F7B75"/>
    <w:rsid w:val="006001EE"/>
    <w:rsid w:val="00605042"/>
    <w:rsid w:val="00606781"/>
    <w:rsid w:val="00607EF4"/>
    <w:rsid w:val="00611FC4"/>
    <w:rsid w:val="0061277F"/>
    <w:rsid w:val="00613B2D"/>
    <w:rsid w:val="00616B72"/>
    <w:rsid w:val="006176FB"/>
    <w:rsid w:val="0062193F"/>
    <w:rsid w:val="006341C5"/>
    <w:rsid w:val="0063740C"/>
    <w:rsid w:val="00640B26"/>
    <w:rsid w:val="00640D30"/>
    <w:rsid w:val="00642558"/>
    <w:rsid w:val="006428F5"/>
    <w:rsid w:val="006435CE"/>
    <w:rsid w:val="00645A0C"/>
    <w:rsid w:val="00652D0A"/>
    <w:rsid w:val="00653344"/>
    <w:rsid w:val="0065388F"/>
    <w:rsid w:val="00653EF8"/>
    <w:rsid w:val="00655FF2"/>
    <w:rsid w:val="0066150B"/>
    <w:rsid w:val="00662BB6"/>
    <w:rsid w:val="00663C57"/>
    <w:rsid w:val="006659DA"/>
    <w:rsid w:val="00665CC9"/>
    <w:rsid w:val="00671B51"/>
    <w:rsid w:val="0067362F"/>
    <w:rsid w:val="00676606"/>
    <w:rsid w:val="006826BB"/>
    <w:rsid w:val="00684C21"/>
    <w:rsid w:val="00696826"/>
    <w:rsid w:val="00697DE7"/>
    <w:rsid w:val="006A1C95"/>
    <w:rsid w:val="006A2306"/>
    <w:rsid w:val="006A2530"/>
    <w:rsid w:val="006B4955"/>
    <w:rsid w:val="006B67AC"/>
    <w:rsid w:val="006C3589"/>
    <w:rsid w:val="006C6EFA"/>
    <w:rsid w:val="006D37AF"/>
    <w:rsid w:val="006D51D0"/>
    <w:rsid w:val="006D5FB9"/>
    <w:rsid w:val="006D658E"/>
    <w:rsid w:val="006E564B"/>
    <w:rsid w:val="006E5FD5"/>
    <w:rsid w:val="006E7191"/>
    <w:rsid w:val="006F2685"/>
    <w:rsid w:val="006F720F"/>
    <w:rsid w:val="00702DDA"/>
    <w:rsid w:val="00703577"/>
    <w:rsid w:val="00705894"/>
    <w:rsid w:val="00712205"/>
    <w:rsid w:val="00715A92"/>
    <w:rsid w:val="007217DE"/>
    <w:rsid w:val="0072467C"/>
    <w:rsid w:val="00725095"/>
    <w:rsid w:val="00725FC9"/>
    <w:rsid w:val="00726123"/>
    <w:rsid w:val="0072632A"/>
    <w:rsid w:val="00731F99"/>
    <w:rsid w:val="00732166"/>
    <w:rsid w:val="007327D5"/>
    <w:rsid w:val="00744433"/>
    <w:rsid w:val="0074495F"/>
    <w:rsid w:val="00745217"/>
    <w:rsid w:val="00745A84"/>
    <w:rsid w:val="0075255C"/>
    <w:rsid w:val="00760E66"/>
    <w:rsid w:val="0076290E"/>
    <w:rsid w:val="007629C8"/>
    <w:rsid w:val="00762EFB"/>
    <w:rsid w:val="0076650D"/>
    <w:rsid w:val="0077047D"/>
    <w:rsid w:val="0078048B"/>
    <w:rsid w:val="00795512"/>
    <w:rsid w:val="00796286"/>
    <w:rsid w:val="007A52BC"/>
    <w:rsid w:val="007A5DED"/>
    <w:rsid w:val="007B2373"/>
    <w:rsid w:val="007B3AB6"/>
    <w:rsid w:val="007B56C0"/>
    <w:rsid w:val="007B6BA5"/>
    <w:rsid w:val="007C166F"/>
    <w:rsid w:val="007C2D4B"/>
    <w:rsid w:val="007C3390"/>
    <w:rsid w:val="007C3EFF"/>
    <w:rsid w:val="007C4F4B"/>
    <w:rsid w:val="007D1A73"/>
    <w:rsid w:val="007D3CA3"/>
    <w:rsid w:val="007D599F"/>
    <w:rsid w:val="007D5D78"/>
    <w:rsid w:val="007E01E9"/>
    <w:rsid w:val="007E1AAC"/>
    <w:rsid w:val="007E4C45"/>
    <w:rsid w:val="007E63F3"/>
    <w:rsid w:val="007E74D4"/>
    <w:rsid w:val="007F6611"/>
    <w:rsid w:val="0080258C"/>
    <w:rsid w:val="008072CB"/>
    <w:rsid w:val="00811920"/>
    <w:rsid w:val="00812B5D"/>
    <w:rsid w:val="00815AD0"/>
    <w:rsid w:val="00815EDB"/>
    <w:rsid w:val="00823914"/>
    <w:rsid w:val="008242D7"/>
    <w:rsid w:val="008257B1"/>
    <w:rsid w:val="00825DDF"/>
    <w:rsid w:val="008269A2"/>
    <w:rsid w:val="00832334"/>
    <w:rsid w:val="00840D3E"/>
    <w:rsid w:val="00842793"/>
    <w:rsid w:val="00843191"/>
    <w:rsid w:val="00843767"/>
    <w:rsid w:val="0084492A"/>
    <w:rsid w:val="008521FA"/>
    <w:rsid w:val="00855A38"/>
    <w:rsid w:val="00862C79"/>
    <w:rsid w:val="0086322A"/>
    <w:rsid w:val="008679D9"/>
    <w:rsid w:val="0087473B"/>
    <w:rsid w:val="00877D37"/>
    <w:rsid w:val="00880A32"/>
    <w:rsid w:val="00886A03"/>
    <w:rsid w:val="008878DE"/>
    <w:rsid w:val="00887F3D"/>
    <w:rsid w:val="00894E86"/>
    <w:rsid w:val="00895AED"/>
    <w:rsid w:val="008979B1"/>
    <w:rsid w:val="008A1ED5"/>
    <w:rsid w:val="008A29AC"/>
    <w:rsid w:val="008A6B25"/>
    <w:rsid w:val="008A6C4F"/>
    <w:rsid w:val="008A7F93"/>
    <w:rsid w:val="008B0B2C"/>
    <w:rsid w:val="008B0F77"/>
    <w:rsid w:val="008B1E1C"/>
    <w:rsid w:val="008B2335"/>
    <w:rsid w:val="008B2E36"/>
    <w:rsid w:val="008B362A"/>
    <w:rsid w:val="008B3B3E"/>
    <w:rsid w:val="008C0CEB"/>
    <w:rsid w:val="008C22D4"/>
    <w:rsid w:val="008C4FA3"/>
    <w:rsid w:val="008C68C3"/>
    <w:rsid w:val="008D2163"/>
    <w:rsid w:val="008D2C52"/>
    <w:rsid w:val="008D590D"/>
    <w:rsid w:val="008D776E"/>
    <w:rsid w:val="008E0678"/>
    <w:rsid w:val="008E356F"/>
    <w:rsid w:val="008E5325"/>
    <w:rsid w:val="008E551A"/>
    <w:rsid w:val="008F31D2"/>
    <w:rsid w:val="008F615C"/>
    <w:rsid w:val="008F73E8"/>
    <w:rsid w:val="0090168A"/>
    <w:rsid w:val="00903724"/>
    <w:rsid w:val="009078E5"/>
    <w:rsid w:val="00907A67"/>
    <w:rsid w:val="009145F2"/>
    <w:rsid w:val="00915EF6"/>
    <w:rsid w:val="00921377"/>
    <w:rsid w:val="0092202B"/>
    <w:rsid w:val="009223CA"/>
    <w:rsid w:val="00922D51"/>
    <w:rsid w:val="00923729"/>
    <w:rsid w:val="00925C08"/>
    <w:rsid w:val="00925E0C"/>
    <w:rsid w:val="00930589"/>
    <w:rsid w:val="00932E38"/>
    <w:rsid w:val="009334B3"/>
    <w:rsid w:val="009377E6"/>
    <w:rsid w:val="00940F93"/>
    <w:rsid w:val="009448C3"/>
    <w:rsid w:val="009500CB"/>
    <w:rsid w:val="009506E5"/>
    <w:rsid w:val="009511DD"/>
    <w:rsid w:val="009513C3"/>
    <w:rsid w:val="00951A6C"/>
    <w:rsid w:val="00953747"/>
    <w:rsid w:val="00962758"/>
    <w:rsid w:val="0096317F"/>
    <w:rsid w:val="00972154"/>
    <w:rsid w:val="0097531E"/>
    <w:rsid w:val="009760F3"/>
    <w:rsid w:val="00976CFB"/>
    <w:rsid w:val="0098798C"/>
    <w:rsid w:val="00990209"/>
    <w:rsid w:val="009A0830"/>
    <w:rsid w:val="009A0E8D"/>
    <w:rsid w:val="009A75E5"/>
    <w:rsid w:val="009A7DAA"/>
    <w:rsid w:val="009B0799"/>
    <w:rsid w:val="009B26E7"/>
    <w:rsid w:val="009B3F31"/>
    <w:rsid w:val="009B4393"/>
    <w:rsid w:val="009B64BB"/>
    <w:rsid w:val="009B7D78"/>
    <w:rsid w:val="009C1FFD"/>
    <w:rsid w:val="009C2639"/>
    <w:rsid w:val="009C419A"/>
    <w:rsid w:val="009C4ED6"/>
    <w:rsid w:val="009C6390"/>
    <w:rsid w:val="009D72A1"/>
    <w:rsid w:val="009E1A3D"/>
    <w:rsid w:val="009E2F42"/>
    <w:rsid w:val="009E5D54"/>
    <w:rsid w:val="009E6CA5"/>
    <w:rsid w:val="009F01D8"/>
    <w:rsid w:val="009F0329"/>
    <w:rsid w:val="009F5755"/>
    <w:rsid w:val="009F5776"/>
    <w:rsid w:val="00A00476"/>
    <w:rsid w:val="00A00697"/>
    <w:rsid w:val="00A00A3F"/>
    <w:rsid w:val="00A01489"/>
    <w:rsid w:val="00A026CD"/>
    <w:rsid w:val="00A13C31"/>
    <w:rsid w:val="00A1471F"/>
    <w:rsid w:val="00A2643C"/>
    <w:rsid w:val="00A3026E"/>
    <w:rsid w:val="00A30A26"/>
    <w:rsid w:val="00A338F1"/>
    <w:rsid w:val="00A34514"/>
    <w:rsid w:val="00A35BE0"/>
    <w:rsid w:val="00A36388"/>
    <w:rsid w:val="00A36A99"/>
    <w:rsid w:val="00A42BA2"/>
    <w:rsid w:val="00A54F55"/>
    <w:rsid w:val="00A55725"/>
    <w:rsid w:val="00A6129C"/>
    <w:rsid w:val="00A65DB5"/>
    <w:rsid w:val="00A667A7"/>
    <w:rsid w:val="00A70190"/>
    <w:rsid w:val="00A72658"/>
    <w:rsid w:val="00A72F22"/>
    <w:rsid w:val="00A7360F"/>
    <w:rsid w:val="00A748A6"/>
    <w:rsid w:val="00A76427"/>
    <w:rsid w:val="00A769F4"/>
    <w:rsid w:val="00A776B4"/>
    <w:rsid w:val="00A84804"/>
    <w:rsid w:val="00A92337"/>
    <w:rsid w:val="00A93510"/>
    <w:rsid w:val="00A93F4E"/>
    <w:rsid w:val="00A94361"/>
    <w:rsid w:val="00A95B42"/>
    <w:rsid w:val="00AA293C"/>
    <w:rsid w:val="00AB1F2F"/>
    <w:rsid w:val="00AB7F0A"/>
    <w:rsid w:val="00AC1092"/>
    <w:rsid w:val="00AC2A96"/>
    <w:rsid w:val="00AC5DE4"/>
    <w:rsid w:val="00AC6E6A"/>
    <w:rsid w:val="00AC6E89"/>
    <w:rsid w:val="00AC7EF1"/>
    <w:rsid w:val="00AD5AC7"/>
    <w:rsid w:val="00AE0147"/>
    <w:rsid w:val="00AE1809"/>
    <w:rsid w:val="00AE3B6B"/>
    <w:rsid w:val="00AE556B"/>
    <w:rsid w:val="00AE5FA5"/>
    <w:rsid w:val="00AE74E6"/>
    <w:rsid w:val="00AF207E"/>
    <w:rsid w:val="00AF223A"/>
    <w:rsid w:val="00AF7290"/>
    <w:rsid w:val="00AF7340"/>
    <w:rsid w:val="00B0162A"/>
    <w:rsid w:val="00B05C75"/>
    <w:rsid w:val="00B07EF5"/>
    <w:rsid w:val="00B22ED9"/>
    <w:rsid w:val="00B24E8B"/>
    <w:rsid w:val="00B26F94"/>
    <w:rsid w:val="00B2784D"/>
    <w:rsid w:val="00B30179"/>
    <w:rsid w:val="00B3339F"/>
    <w:rsid w:val="00B421C1"/>
    <w:rsid w:val="00B50CB9"/>
    <w:rsid w:val="00B53C21"/>
    <w:rsid w:val="00B55C71"/>
    <w:rsid w:val="00B56865"/>
    <w:rsid w:val="00B56E4A"/>
    <w:rsid w:val="00B56E9C"/>
    <w:rsid w:val="00B60E1E"/>
    <w:rsid w:val="00B64B1F"/>
    <w:rsid w:val="00B651EB"/>
    <w:rsid w:val="00B6553F"/>
    <w:rsid w:val="00B67D12"/>
    <w:rsid w:val="00B75031"/>
    <w:rsid w:val="00B76C4E"/>
    <w:rsid w:val="00B77D05"/>
    <w:rsid w:val="00B81206"/>
    <w:rsid w:val="00B81E12"/>
    <w:rsid w:val="00BA2EEB"/>
    <w:rsid w:val="00BA7E21"/>
    <w:rsid w:val="00BC3FA0"/>
    <w:rsid w:val="00BC60A8"/>
    <w:rsid w:val="00BC74E9"/>
    <w:rsid w:val="00BD0630"/>
    <w:rsid w:val="00BD38D1"/>
    <w:rsid w:val="00BD478C"/>
    <w:rsid w:val="00BD7ED0"/>
    <w:rsid w:val="00BE1A0D"/>
    <w:rsid w:val="00BE23FC"/>
    <w:rsid w:val="00BE6F4E"/>
    <w:rsid w:val="00BF30B3"/>
    <w:rsid w:val="00BF54C4"/>
    <w:rsid w:val="00BF68A8"/>
    <w:rsid w:val="00C03A82"/>
    <w:rsid w:val="00C05FD1"/>
    <w:rsid w:val="00C11A03"/>
    <w:rsid w:val="00C14686"/>
    <w:rsid w:val="00C17313"/>
    <w:rsid w:val="00C22C0C"/>
    <w:rsid w:val="00C22D53"/>
    <w:rsid w:val="00C338A0"/>
    <w:rsid w:val="00C42A8D"/>
    <w:rsid w:val="00C42B22"/>
    <w:rsid w:val="00C44785"/>
    <w:rsid w:val="00C4527F"/>
    <w:rsid w:val="00C45682"/>
    <w:rsid w:val="00C463DD"/>
    <w:rsid w:val="00C4724C"/>
    <w:rsid w:val="00C5245E"/>
    <w:rsid w:val="00C629A0"/>
    <w:rsid w:val="00C64629"/>
    <w:rsid w:val="00C651B9"/>
    <w:rsid w:val="00C70C54"/>
    <w:rsid w:val="00C713EC"/>
    <w:rsid w:val="00C71428"/>
    <w:rsid w:val="00C745C3"/>
    <w:rsid w:val="00C752F5"/>
    <w:rsid w:val="00C8051B"/>
    <w:rsid w:val="00C8098A"/>
    <w:rsid w:val="00C81092"/>
    <w:rsid w:val="00C85493"/>
    <w:rsid w:val="00C869E0"/>
    <w:rsid w:val="00C934BF"/>
    <w:rsid w:val="00C940B9"/>
    <w:rsid w:val="00C94465"/>
    <w:rsid w:val="00C96DF2"/>
    <w:rsid w:val="00CA3F07"/>
    <w:rsid w:val="00CB3E03"/>
    <w:rsid w:val="00CC635E"/>
    <w:rsid w:val="00CD082D"/>
    <w:rsid w:val="00CD4AA6"/>
    <w:rsid w:val="00CD7CF2"/>
    <w:rsid w:val="00CE02AE"/>
    <w:rsid w:val="00CE3018"/>
    <w:rsid w:val="00CE4A8F"/>
    <w:rsid w:val="00CF2AF3"/>
    <w:rsid w:val="00CF332D"/>
    <w:rsid w:val="00D0749D"/>
    <w:rsid w:val="00D1287E"/>
    <w:rsid w:val="00D15B1D"/>
    <w:rsid w:val="00D2031B"/>
    <w:rsid w:val="00D20532"/>
    <w:rsid w:val="00D248B6"/>
    <w:rsid w:val="00D25FE2"/>
    <w:rsid w:val="00D26E07"/>
    <w:rsid w:val="00D347EA"/>
    <w:rsid w:val="00D3511C"/>
    <w:rsid w:val="00D43252"/>
    <w:rsid w:val="00D43299"/>
    <w:rsid w:val="00D4428D"/>
    <w:rsid w:val="00D47EEA"/>
    <w:rsid w:val="00D50014"/>
    <w:rsid w:val="00D512B1"/>
    <w:rsid w:val="00D539D2"/>
    <w:rsid w:val="00D566B6"/>
    <w:rsid w:val="00D62796"/>
    <w:rsid w:val="00D633CF"/>
    <w:rsid w:val="00D670EB"/>
    <w:rsid w:val="00D67B1F"/>
    <w:rsid w:val="00D71072"/>
    <w:rsid w:val="00D71263"/>
    <w:rsid w:val="00D74A48"/>
    <w:rsid w:val="00D76956"/>
    <w:rsid w:val="00D773DF"/>
    <w:rsid w:val="00D83A77"/>
    <w:rsid w:val="00D95303"/>
    <w:rsid w:val="00D978C6"/>
    <w:rsid w:val="00DA10CC"/>
    <w:rsid w:val="00DA3C1C"/>
    <w:rsid w:val="00DA4B52"/>
    <w:rsid w:val="00DA6910"/>
    <w:rsid w:val="00DA7524"/>
    <w:rsid w:val="00DC2DB3"/>
    <w:rsid w:val="00DC6D39"/>
    <w:rsid w:val="00DD2F2C"/>
    <w:rsid w:val="00DE1252"/>
    <w:rsid w:val="00DE2554"/>
    <w:rsid w:val="00DE2BD5"/>
    <w:rsid w:val="00DE3A1E"/>
    <w:rsid w:val="00DE7E6C"/>
    <w:rsid w:val="00DF1E85"/>
    <w:rsid w:val="00DF29B6"/>
    <w:rsid w:val="00E046DF"/>
    <w:rsid w:val="00E04975"/>
    <w:rsid w:val="00E10377"/>
    <w:rsid w:val="00E12773"/>
    <w:rsid w:val="00E13F26"/>
    <w:rsid w:val="00E13F71"/>
    <w:rsid w:val="00E20898"/>
    <w:rsid w:val="00E22B0C"/>
    <w:rsid w:val="00E22D49"/>
    <w:rsid w:val="00E24AC1"/>
    <w:rsid w:val="00E27346"/>
    <w:rsid w:val="00E307E8"/>
    <w:rsid w:val="00E31E41"/>
    <w:rsid w:val="00E3550D"/>
    <w:rsid w:val="00E3766F"/>
    <w:rsid w:val="00E3779C"/>
    <w:rsid w:val="00E40A45"/>
    <w:rsid w:val="00E43B5B"/>
    <w:rsid w:val="00E4630E"/>
    <w:rsid w:val="00E51A47"/>
    <w:rsid w:val="00E53DFB"/>
    <w:rsid w:val="00E556AE"/>
    <w:rsid w:val="00E560CA"/>
    <w:rsid w:val="00E56DFB"/>
    <w:rsid w:val="00E61432"/>
    <w:rsid w:val="00E67349"/>
    <w:rsid w:val="00E71BC8"/>
    <w:rsid w:val="00E7260F"/>
    <w:rsid w:val="00E73F5D"/>
    <w:rsid w:val="00E747C2"/>
    <w:rsid w:val="00E77C86"/>
    <w:rsid w:val="00E77E4E"/>
    <w:rsid w:val="00E81E37"/>
    <w:rsid w:val="00E923D7"/>
    <w:rsid w:val="00E9277E"/>
    <w:rsid w:val="00E96630"/>
    <w:rsid w:val="00E96FD7"/>
    <w:rsid w:val="00EA2A77"/>
    <w:rsid w:val="00EA6E6B"/>
    <w:rsid w:val="00EA7210"/>
    <w:rsid w:val="00EB03CB"/>
    <w:rsid w:val="00EB3FBD"/>
    <w:rsid w:val="00EC41DC"/>
    <w:rsid w:val="00ED0782"/>
    <w:rsid w:val="00ED0E32"/>
    <w:rsid w:val="00ED3731"/>
    <w:rsid w:val="00ED50C4"/>
    <w:rsid w:val="00ED5636"/>
    <w:rsid w:val="00ED68BC"/>
    <w:rsid w:val="00ED7A2A"/>
    <w:rsid w:val="00EE01B3"/>
    <w:rsid w:val="00EE2CDE"/>
    <w:rsid w:val="00EE4968"/>
    <w:rsid w:val="00EE57A6"/>
    <w:rsid w:val="00EE68B8"/>
    <w:rsid w:val="00EE7AF0"/>
    <w:rsid w:val="00EF13AA"/>
    <w:rsid w:val="00EF1D7F"/>
    <w:rsid w:val="00EF33B4"/>
    <w:rsid w:val="00EF3912"/>
    <w:rsid w:val="00F00A52"/>
    <w:rsid w:val="00F01035"/>
    <w:rsid w:val="00F034EB"/>
    <w:rsid w:val="00F07E0C"/>
    <w:rsid w:val="00F12894"/>
    <w:rsid w:val="00F265AB"/>
    <w:rsid w:val="00F31E5F"/>
    <w:rsid w:val="00F45222"/>
    <w:rsid w:val="00F4572F"/>
    <w:rsid w:val="00F46841"/>
    <w:rsid w:val="00F6100A"/>
    <w:rsid w:val="00F617C5"/>
    <w:rsid w:val="00F63441"/>
    <w:rsid w:val="00F641F6"/>
    <w:rsid w:val="00F66345"/>
    <w:rsid w:val="00F66FA3"/>
    <w:rsid w:val="00F74961"/>
    <w:rsid w:val="00F757F4"/>
    <w:rsid w:val="00F87BD6"/>
    <w:rsid w:val="00F87C7A"/>
    <w:rsid w:val="00F9185F"/>
    <w:rsid w:val="00F930E4"/>
    <w:rsid w:val="00F93781"/>
    <w:rsid w:val="00F967C4"/>
    <w:rsid w:val="00FA1011"/>
    <w:rsid w:val="00FA238B"/>
    <w:rsid w:val="00FA4EB5"/>
    <w:rsid w:val="00FA557C"/>
    <w:rsid w:val="00FA5E1A"/>
    <w:rsid w:val="00FA7115"/>
    <w:rsid w:val="00FB4B4D"/>
    <w:rsid w:val="00FB613B"/>
    <w:rsid w:val="00FC3051"/>
    <w:rsid w:val="00FC68B7"/>
    <w:rsid w:val="00FC749C"/>
    <w:rsid w:val="00FD29D2"/>
    <w:rsid w:val="00FD3F98"/>
    <w:rsid w:val="00FD5940"/>
    <w:rsid w:val="00FD7812"/>
    <w:rsid w:val="00FE0187"/>
    <w:rsid w:val="00FE106A"/>
    <w:rsid w:val="00FE731F"/>
    <w:rsid w:val="00FE7450"/>
    <w:rsid w:val="00FE7723"/>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5082F"/>
  <w15:docId w15:val="{3CDCF5FA-CB8B-440D-9A02-08322A9D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2"/>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2041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417D"/>
    <w:rPr>
      <w:rFonts w:ascii="Tahoma" w:hAnsi="Tahoma" w:cs="Tahoma"/>
      <w:sz w:val="16"/>
      <w:szCs w:val="16"/>
      <w:lang w:eastAsia="en-US"/>
    </w:rPr>
  </w:style>
  <w:style w:type="character" w:customStyle="1" w:styleId="HChGChar">
    <w:name w:val="_ H _Ch_G Char"/>
    <w:link w:val="HChG"/>
    <w:rsid w:val="006826BB"/>
    <w:rPr>
      <w:b/>
      <w:sz w:val="28"/>
      <w:lang w:eastAsia="en-US"/>
    </w:rPr>
  </w:style>
  <w:style w:type="paragraph" w:styleId="CommentSubject">
    <w:name w:val="annotation subject"/>
    <w:basedOn w:val="CommentText"/>
    <w:next w:val="CommentText"/>
    <w:link w:val="CommentSubjectChar"/>
    <w:rsid w:val="006826BB"/>
    <w:pPr>
      <w:spacing w:line="240" w:lineRule="auto"/>
    </w:pPr>
    <w:rPr>
      <w:b/>
      <w:bCs/>
    </w:rPr>
  </w:style>
  <w:style w:type="character" w:customStyle="1" w:styleId="CommentTextChar">
    <w:name w:val="Comment Text Char"/>
    <w:basedOn w:val="DefaultParagraphFont"/>
    <w:link w:val="CommentText"/>
    <w:semiHidden/>
    <w:rsid w:val="006826BB"/>
    <w:rPr>
      <w:lang w:eastAsia="en-US"/>
    </w:rPr>
  </w:style>
  <w:style w:type="character" w:customStyle="1" w:styleId="CommentSubjectChar">
    <w:name w:val="Comment Subject Char"/>
    <w:basedOn w:val="CommentTextChar"/>
    <w:link w:val="CommentSubject"/>
    <w:rsid w:val="006826BB"/>
    <w:rPr>
      <w:b/>
      <w:bCs/>
      <w:lang w:eastAsia="en-US"/>
    </w:rPr>
  </w:style>
  <w:style w:type="paragraph" w:styleId="Revision">
    <w:name w:val="Revision"/>
    <w:hidden/>
    <w:uiPriority w:val="99"/>
    <w:semiHidden/>
    <w:rsid w:val="00004D79"/>
    <w:rPr>
      <w:lang w:eastAsia="en-US"/>
    </w:rPr>
  </w:style>
  <w:style w:type="character" w:customStyle="1" w:styleId="Heading1Char">
    <w:name w:val="Heading 1 Char"/>
    <w:aliases w:val="Table_G Char"/>
    <w:basedOn w:val="DefaultParagraphFont"/>
    <w:link w:val="Heading1"/>
    <w:rsid w:val="00106A9A"/>
    <w:rPr>
      <w:lang w:eastAsia="en-US"/>
    </w:rPr>
  </w:style>
  <w:style w:type="character" w:customStyle="1" w:styleId="Heading2Char">
    <w:name w:val="Heading 2 Char"/>
    <w:basedOn w:val="DefaultParagraphFont"/>
    <w:link w:val="Heading2"/>
    <w:rsid w:val="00106A9A"/>
    <w:rPr>
      <w:lang w:eastAsia="en-US"/>
    </w:rPr>
  </w:style>
  <w:style w:type="character" w:customStyle="1" w:styleId="Heading3Char">
    <w:name w:val="Heading 3 Char"/>
    <w:basedOn w:val="DefaultParagraphFont"/>
    <w:link w:val="Heading3"/>
    <w:rsid w:val="00106A9A"/>
    <w:rPr>
      <w:lang w:eastAsia="en-US"/>
    </w:rPr>
  </w:style>
  <w:style w:type="character" w:customStyle="1" w:styleId="Heading4Char">
    <w:name w:val="Heading 4 Char"/>
    <w:basedOn w:val="DefaultParagraphFont"/>
    <w:link w:val="Heading4"/>
    <w:rsid w:val="00106A9A"/>
    <w:rPr>
      <w:lang w:eastAsia="en-US"/>
    </w:rPr>
  </w:style>
  <w:style w:type="character" w:customStyle="1" w:styleId="Heading5Char">
    <w:name w:val="Heading 5 Char"/>
    <w:basedOn w:val="DefaultParagraphFont"/>
    <w:link w:val="Heading5"/>
    <w:rsid w:val="00106A9A"/>
    <w:rPr>
      <w:lang w:eastAsia="en-US"/>
    </w:rPr>
  </w:style>
  <w:style w:type="character" w:customStyle="1" w:styleId="Heading6Char">
    <w:name w:val="Heading 6 Char"/>
    <w:basedOn w:val="DefaultParagraphFont"/>
    <w:link w:val="Heading6"/>
    <w:rsid w:val="00106A9A"/>
    <w:rPr>
      <w:lang w:eastAsia="en-US"/>
    </w:rPr>
  </w:style>
  <w:style w:type="character" w:customStyle="1" w:styleId="Heading7Char">
    <w:name w:val="Heading 7 Char"/>
    <w:basedOn w:val="DefaultParagraphFont"/>
    <w:link w:val="Heading7"/>
    <w:rsid w:val="00106A9A"/>
    <w:rPr>
      <w:lang w:eastAsia="en-US"/>
    </w:rPr>
  </w:style>
  <w:style w:type="character" w:customStyle="1" w:styleId="Heading8Char">
    <w:name w:val="Heading 8 Char"/>
    <w:basedOn w:val="DefaultParagraphFont"/>
    <w:link w:val="Heading8"/>
    <w:rsid w:val="00106A9A"/>
    <w:rPr>
      <w:lang w:eastAsia="en-US"/>
    </w:rPr>
  </w:style>
  <w:style w:type="character" w:customStyle="1" w:styleId="Heading9Char">
    <w:name w:val="Heading 9 Char"/>
    <w:basedOn w:val="DefaultParagraphFont"/>
    <w:link w:val="Heading9"/>
    <w:rsid w:val="00106A9A"/>
    <w:rPr>
      <w:lang w:eastAsia="en-US"/>
    </w:rPr>
  </w:style>
  <w:style w:type="character" w:customStyle="1" w:styleId="EndnoteTextChar">
    <w:name w:val="Endnote Text Char"/>
    <w:aliases w:val="2_G Char"/>
    <w:basedOn w:val="DefaultParagraphFont"/>
    <w:link w:val="EndnoteText"/>
    <w:rsid w:val="00106A9A"/>
    <w:rPr>
      <w:sz w:val="18"/>
      <w:lang w:eastAsia="en-US"/>
    </w:rPr>
  </w:style>
  <w:style w:type="character" w:customStyle="1" w:styleId="FootnoteTextChar">
    <w:name w:val="Footnote Text Char"/>
    <w:aliases w:val="5_G Char,PP Char"/>
    <w:basedOn w:val="DefaultParagraphFont"/>
    <w:link w:val="FootnoteText"/>
    <w:rsid w:val="00106A9A"/>
    <w:rPr>
      <w:sz w:val="18"/>
      <w:lang w:eastAsia="en-US"/>
    </w:rPr>
  </w:style>
  <w:style w:type="character" w:customStyle="1" w:styleId="FooterChar">
    <w:name w:val="Footer Char"/>
    <w:aliases w:val="3_G Char"/>
    <w:basedOn w:val="DefaultParagraphFont"/>
    <w:link w:val="Footer"/>
    <w:rsid w:val="00106A9A"/>
    <w:rPr>
      <w:sz w:val="16"/>
      <w:lang w:eastAsia="en-US"/>
    </w:rPr>
  </w:style>
  <w:style w:type="character" w:customStyle="1" w:styleId="HeaderChar">
    <w:name w:val="Header Char"/>
    <w:aliases w:val="6_G Char"/>
    <w:basedOn w:val="DefaultParagraphFont"/>
    <w:link w:val="Header"/>
    <w:rsid w:val="00106A9A"/>
    <w:rPr>
      <w:b/>
      <w:sz w:val="18"/>
      <w:lang w:eastAsia="en-US"/>
    </w:rPr>
  </w:style>
  <w:style w:type="character" w:customStyle="1" w:styleId="H1GChar">
    <w:name w:val="_ H_1_G Char"/>
    <w:link w:val="H1G"/>
    <w:locked/>
    <w:rsid w:val="00106A9A"/>
    <w:rPr>
      <w:b/>
      <w:sz w:val="24"/>
      <w:lang w:eastAsia="en-US"/>
    </w:rPr>
  </w:style>
  <w:style w:type="paragraph" w:styleId="ListParagraph">
    <w:name w:val="List Paragraph"/>
    <w:basedOn w:val="Normal"/>
    <w:uiPriority w:val="34"/>
    <w:qFormat/>
    <w:rsid w:val="00106A9A"/>
    <w:pPr>
      <w:ind w:leftChars="400" w:left="840"/>
    </w:pPr>
    <w:rPr>
      <w:rFonts w:eastAsia="MS Mincho"/>
      <w:lang w:val="en-US"/>
    </w:rPr>
  </w:style>
  <w:style w:type="paragraph" w:styleId="TOC1">
    <w:name w:val="toc 1"/>
    <w:basedOn w:val="Normal"/>
    <w:next w:val="Normal"/>
    <w:autoRedefine/>
    <w:uiPriority w:val="39"/>
    <w:rsid w:val="00BC60A8"/>
    <w:pPr>
      <w:spacing w:after="100"/>
    </w:pPr>
  </w:style>
  <w:style w:type="paragraph" w:styleId="TOC2">
    <w:name w:val="toc 2"/>
    <w:basedOn w:val="Normal"/>
    <w:next w:val="Normal"/>
    <w:autoRedefine/>
    <w:uiPriority w:val="39"/>
    <w:rsid w:val="000E3F9E"/>
    <w:pPr>
      <w:tabs>
        <w:tab w:val="right" w:leader="dot" w:pos="9629"/>
      </w:tabs>
      <w:spacing w:after="100"/>
      <w:ind w:left="1134"/>
    </w:pPr>
  </w:style>
  <w:style w:type="paragraph" w:styleId="TOC3">
    <w:name w:val="toc 3"/>
    <w:basedOn w:val="Normal"/>
    <w:next w:val="Normal"/>
    <w:autoRedefine/>
    <w:uiPriority w:val="39"/>
    <w:rsid w:val="006F2685"/>
    <w:pPr>
      <w:tabs>
        <w:tab w:val="right" w:leader="dot" w:pos="9629"/>
      </w:tabs>
      <w:spacing w:after="100"/>
      <w:ind w:left="1560"/>
    </w:pPr>
  </w:style>
  <w:style w:type="paragraph" w:styleId="TOC4">
    <w:name w:val="toc 4"/>
    <w:basedOn w:val="Normal"/>
    <w:next w:val="Normal"/>
    <w:autoRedefine/>
    <w:uiPriority w:val="39"/>
    <w:unhideWhenUsed/>
    <w:rsid w:val="00BC60A8"/>
    <w:pPr>
      <w:suppressAutoHyphens w:val="0"/>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BC60A8"/>
    <w:pPr>
      <w:suppressAutoHyphens w:val="0"/>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BC60A8"/>
    <w:pPr>
      <w:suppressAutoHyphens w:val="0"/>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C60A8"/>
    <w:pPr>
      <w:suppressAutoHyphens w:val="0"/>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C60A8"/>
    <w:pPr>
      <w:suppressAutoHyphens w:val="0"/>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C60A8"/>
    <w:pPr>
      <w:suppressAutoHyphens w:val="0"/>
      <w:spacing w:after="100" w:line="276" w:lineRule="auto"/>
      <w:ind w:left="1760"/>
    </w:pPr>
    <w:rPr>
      <w:rFonts w:asciiTheme="minorHAnsi" w:eastAsiaTheme="minorEastAsia" w:hAnsiTheme="minorHAnsi" w:cstheme="minorBidi"/>
      <w:sz w:val="22"/>
      <w:szCs w:val="22"/>
      <w:lang w:eastAsia="en-GB"/>
    </w:rPr>
  </w:style>
  <w:style w:type="character" w:customStyle="1" w:styleId="H23GChar">
    <w:name w:val="_ H_2/3_G Char"/>
    <w:link w:val="H23G"/>
    <w:rsid w:val="00284FBA"/>
    <w:rPr>
      <w:b/>
      <w:lang w:eastAsia="en-US"/>
    </w:rPr>
  </w:style>
  <w:style w:type="character" w:customStyle="1" w:styleId="st">
    <w:name w:val="st"/>
    <w:rsid w:val="00284FBA"/>
  </w:style>
  <w:style w:type="character" w:customStyle="1" w:styleId="PlainTextChar">
    <w:name w:val="Plain Text Char"/>
    <w:basedOn w:val="DefaultParagraphFont"/>
    <w:link w:val="PlainText"/>
    <w:semiHidden/>
    <w:rsid w:val="000D0C62"/>
    <w:rPr>
      <w:rFonts w:cs="Courier New"/>
      <w:lang w:eastAsia="en-US"/>
    </w:rPr>
  </w:style>
  <w:style w:type="character" w:customStyle="1" w:styleId="BodyTextChar">
    <w:name w:val="Body Text Char"/>
    <w:basedOn w:val="DefaultParagraphFont"/>
    <w:link w:val="BodyText"/>
    <w:semiHidden/>
    <w:rsid w:val="000D0C62"/>
    <w:rPr>
      <w:lang w:eastAsia="en-US"/>
    </w:rPr>
  </w:style>
  <w:style w:type="character" w:customStyle="1" w:styleId="BodyTextIndentChar">
    <w:name w:val="Body Text Indent Char"/>
    <w:basedOn w:val="DefaultParagraphFont"/>
    <w:link w:val="BodyTextIndent"/>
    <w:semiHidden/>
    <w:rsid w:val="000D0C62"/>
    <w:rPr>
      <w:lang w:eastAsia="en-US"/>
    </w:rPr>
  </w:style>
  <w:style w:type="numbering" w:customStyle="1" w:styleId="1111111">
    <w:name w:val="1 / 1.1 / 1.1.11"/>
    <w:basedOn w:val="NoList"/>
    <w:next w:val="111111"/>
    <w:semiHidden/>
    <w:rsid w:val="000D0C62"/>
  </w:style>
  <w:style w:type="numbering" w:customStyle="1" w:styleId="1ai1">
    <w:name w:val="1 / a / i1"/>
    <w:basedOn w:val="NoList"/>
    <w:next w:val="1ai"/>
    <w:semiHidden/>
    <w:rsid w:val="000D0C62"/>
  </w:style>
  <w:style w:type="numbering" w:customStyle="1" w:styleId="ArticleSection1">
    <w:name w:val="Article / Section1"/>
    <w:basedOn w:val="NoList"/>
    <w:next w:val="ArticleSection"/>
    <w:semiHidden/>
    <w:rsid w:val="000D0C62"/>
  </w:style>
  <w:style w:type="character" w:customStyle="1" w:styleId="BodyText2Char">
    <w:name w:val="Body Text 2 Char"/>
    <w:basedOn w:val="DefaultParagraphFont"/>
    <w:link w:val="BodyText2"/>
    <w:semiHidden/>
    <w:rsid w:val="000D0C62"/>
    <w:rPr>
      <w:lang w:eastAsia="en-US"/>
    </w:rPr>
  </w:style>
  <w:style w:type="character" w:customStyle="1" w:styleId="BodyText3Char">
    <w:name w:val="Body Text 3 Char"/>
    <w:basedOn w:val="DefaultParagraphFont"/>
    <w:link w:val="BodyText3"/>
    <w:semiHidden/>
    <w:rsid w:val="000D0C62"/>
    <w:rPr>
      <w:sz w:val="16"/>
      <w:szCs w:val="16"/>
      <w:lang w:eastAsia="en-US"/>
    </w:rPr>
  </w:style>
  <w:style w:type="character" w:customStyle="1" w:styleId="BodyTextFirstIndentChar">
    <w:name w:val="Body Text First Indent Char"/>
    <w:basedOn w:val="BodyTextChar"/>
    <w:link w:val="BodyTextFirstIndent"/>
    <w:semiHidden/>
    <w:rsid w:val="000D0C62"/>
    <w:rPr>
      <w:lang w:eastAsia="en-US"/>
    </w:rPr>
  </w:style>
  <w:style w:type="character" w:customStyle="1" w:styleId="BodyTextFirstIndent2Char">
    <w:name w:val="Body Text First Indent 2 Char"/>
    <w:basedOn w:val="BodyTextIndentChar"/>
    <w:link w:val="BodyTextFirstIndent2"/>
    <w:semiHidden/>
    <w:rsid w:val="000D0C62"/>
    <w:rPr>
      <w:lang w:eastAsia="en-US"/>
    </w:rPr>
  </w:style>
  <w:style w:type="character" w:customStyle="1" w:styleId="BodyTextIndent2Char">
    <w:name w:val="Body Text Indent 2 Char"/>
    <w:basedOn w:val="DefaultParagraphFont"/>
    <w:link w:val="BodyTextIndent2"/>
    <w:semiHidden/>
    <w:rsid w:val="000D0C62"/>
    <w:rPr>
      <w:lang w:eastAsia="en-US"/>
    </w:rPr>
  </w:style>
  <w:style w:type="character" w:customStyle="1" w:styleId="BodyTextIndent3Char">
    <w:name w:val="Body Text Indent 3 Char"/>
    <w:basedOn w:val="DefaultParagraphFont"/>
    <w:link w:val="BodyTextIndent3"/>
    <w:semiHidden/>
    <w:rsid w:val="000D0C62"/>
    <w:rPr>
      <w:sz w:val="16"/>
      <w:szCs w:val="16"/>
      <w:lang w:eastAsia="en-US"/>
    </w:rPr>
  </w:style>
  <w:style w:type="character" w:customStyle="1" w:styleId="ClosingChar">
    <w:name w:val="Closing Char"/>
    <w:basedOn w:val="DefaultParagraphFont"/>
    <w:link w:val="Closing"/>
    <w:semiHidden/>
    <w:rsid w:val="000D0C62"/>
    <w:rPr>
      <w:lang w:eastAsia="en-US"/>
    </w:rPr>
  </w:style>
  <w:style w:type="character" w:customStyle="1" w:styleId="DateChar">
    <w:name w:val="Date Char"/>
    <w:basedOn w:val="DefaultParagraphFont"/>
    <w:link w:val="Date"/>
    <w:semiHidden/>
    <w:rsid w:val="000D0C62"/>
    <w:rPr>
      <w:lang w:eastAsia="en-US"/>
    </w:rPr>
  </w:style>
  <w:style w:type="character" w:customStyle="1" w:styleId="E-mailSignatureChar">
    <w:name w:val="E-mail Signature Char"/>
    <w:basedOn w:val="DefaultParagraphFont"/>
    <w:link w:val="E-mailSignature"/>
    <w:semiHidden/>
    <w:rsid w:val="000D0C62"/>
    <w:rPr>
      <w:lang w:eastAsia="en-US"/>
    </w:rPr>
  </w:style>
  <w:style w:type="character" w:customStyle="1" w:styleId="HTMLAddressChar">
    <w:name w:val="HTML Address Char"/>
    <w:basedOn w:val="DefaultParagraphFont"/>
    <w:link w:val="HTMLAddress"/>
    <w:semiHidden/>
    <w:rsid w:val="000D0C62"/>
    <w:rPr>
      <w:i/>
      <w:iCs/>
      <w:lang w:eastAsia="en-US"/>
    </w:rPr>
  </w:style>
  <w:style w:type="character" w:customStyle="1" w:styleId="HTMLPreformattedChar">
    <w:name w:val="HTML Preformatted Char"/>
    <w:basedOn w:val="DefaultParagraphFont"/>
    <w:link w:val="HTMLPreformatted"/>
    <w:semiHidden/>
    <w:rsid w:val="000D0C62"/>
    <w:rPr>
      <w:rFonts w:ascii="Courier New" w:hAnsi="Courier New" w:cs="Courier New"/>
      <w:lang w:eastAsia="en-US"/>
    </w:rPr>
  </w:style>
  <w:style w:type="character" w:customStyle="1" w:styleId="MessageHeaderChar">
    <w:name w:val="Message Header Char"/>
    <w:basedOn w:val="DefaultParagraphFont"/>
    <w:link w:val="MessageHeader"/>
    <w:semiHidden/>
    <w:rsid w:val="000D0C6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0D0C62"/>
    <w:rPr>
      <w:lang w:eastAsia="en-US"/>
    </w:rPr>
  </w:style>
  <w:style w:type="character" w:customStyle="1" w:styleId="SalutationChar">
    <w:name w:val="Salutation Char"/>
    <w:basedOn w:val="DefaultParagraphFont"/>
    <w:link w:val="Salutation"/>
    <w:semiHidden/>
    <w:rsid w:val="000D0C62"/>
    <w:rPr>
      <w:lang w:eastAsia="en-US"/>
    </w:rPr>
  </w:style>
  <w:style w:type="character" w:customStyle="1" w:styleId="SignatureChar">
    <w:name w:val="Signature Char"/>
    <w:basedOn w:val="DefaultParagraphFont"/>
    <w:link w:val="Signature"/>
    <w:semiHidden/>
    <w:rsid w:val="000D0C62"/>
    <w:rPr>
      <w:lang w:eastAsia="en-US"/>
    </w:rPr>
  </w:style>
  <w:style w:type="character" w:customStyle="1" w:styleId="SubtitleChar">
    <w:name w:val="Subtitle Char"/>
    <w:basedOn w:val="DefaultParagraphFont"/>
    <w:link w:val="Subtitle"/>
    <w:rsid w:val="000D0C62"/>
    <w:rPr>
      <w:rFonts w:ascii="Arial" w:hAnsi="Arial" w:cs="Arial"/>
      <w:sz w:val="24"/>
      <w:szCs w:val="24"/>
      <w:lang w:eastAsia="en-US"/>
    </w:rPr>
  </w:style>
  <w:style w:type="character" w:customStyle="1" w:styleId="TitleChar">
    <w:name w:val="Title Char"/>
    <w:basedOn w:val="DefaultParagraphFont"/>
    <w:link w:val="Title"/>
    <w:rsid w:val="000D0C62"/>
    <w:rPr>
      <w:rFonts w:ascii="Arial" w:hAnsi="Arial" w:cs="Arial"/>
      <w:b/>
      <w:bCs/>
      <w:kern w:val="28"/>
      <w:sz w:val="32"/>
      <w:szCs w:val="32"/>
      <w:lang w:eastAsia="en-US"/>
    </w:rPr>
  </w:style>
  <w:style w:type="character" w:customStyle="1" w:styleId="paraChar">
    <w:name w:val="para Char"/>
    <w:link w:val="para"/>
    <w:locked/>
    <w:rsid w:val="00BE23FC"/>
    <w:rPr>
      <w:lang w:eastAsia="en-US"/>
    </w:rPr>
  </w:style>
  <w:style w:type="paragraph" w:customStyle="1" w:styleId="para">
    <w:name w:val="para"/>
    <w:basedOn w:val="Normal"/>
    <w:link w:val="paraChar"/>
    <w:qFormat/>
    <w:rsid w:val="00BE23FC"/>
    <w:pPr>
      <w:spacing w:after="120"/>
      <w:ind w:left="2268" w:right="1134" w:hanging="1134"/>
      <w:jc w:val="both"/>
    </w:pPr>
  </w:style>
  <w:style w:type="character" w:customStyle="1" w:styleId="SingleTxtGCharChar">
    <w:name w:val="_ Single Txt_G Char Char"/>
    <w:locked/>
    <w:rsid w:val="00BE23FC"/>
    <w:rPr>
      <w:lang w:eastAsia="en-US"/>
    </w:rPr>
  </w:style>
  <w:style w:type="character" w:customStyle="1" w:styleId="HChGCharChar">
    <w:name w:val="_ H _Ch_G Char Char"/>
    <w:locked/>
    <w:rsid w:val="00BE23FC"/>
    <w:rPr>
      <w:b/>
      <w:sz w:val="28"/>
      <w:lang w:eastAsia="en-US"/>
    </w:rPr>
  </w:style>
  <w:style w:type="character" w:customStyle="1" w:styleId="a">
    <w:name w:val="日付 (文字)"/>
    <w:link w:val="Date1"/>
    <w:rsid w:val="00BE23FC"/>
    <w:rPr>
      <w:lang w:eastAsia="en-US"/>
    </w:rPr>
  </w:style>
  <w:style w:type="character" w:customStyle="1" w:styleId="H1GCharChar">
    <w:name w:val="_ H_1_G Char Char"/>
    <w:rsid w:val="00BE23FC"/>
    <w:rPr>
      <w:b/>
      <w:sz w:val="24"/>
      <w:lang w:eastAsia="en-US"/>
    </w:rPr>
  </w:style>
  <w:style w:type="paragraph" w:customStyle="1" w:styleId="Date1">
    <w:name w:val="Date1"/>
    <w:basedOn w:val="Normal"/>
    <w:next w:val="Normal"/>
    <w:link w:val="a"/>
    <w:rsid w:val="00BE23FC"/>
  </w:style>
  <w:style w:type="numbering" w:customStyle="1" w:styleId="1111112">
    <w:name w:val="1 / 1.1 / 1.1.12"/>
    <w:basedOn w:val="NoList"/>
    <w:next w:val="111111"/>
    <w:semiHidden/>
    <w:rsid w:val="0086322A"/>
  </w:style>
  <w:style w:type="numbering" w:customStyle="1" w:styleId="1ai2">
    <w:name w:val="1 / a / i2"/>
    <w:basedOn w:val="NoList"/>
    <w:next w:val="1ai"/>
    <w:semiHidden/>
    <w:rsid w:val="0086322A"/>
  </w:style>
  <w:style w:type="numbering" w:customStyle="1" w:styleId="ArticleSection2">
    <w:name w:val="Article / Section2"/>
    <w:basedOn w:val="NoList"/>
    <w:next w:val="ArticleSection"/>
    <w:semiHidden/>
    <w:rsid w:val="0086322A"/>
  </w:style>
  <w:style w:type="paragraph" w:customStyle="1" w:styleId="Default">
    <w:name w:val="Default"/>
    <w:rsid w:val="00923729"/>
    <w:pPr>
      <w:autoSpaceDE w:val="0"/>
      <w:autoSpaceDN w:val="0"/>
      <w:adjustRightInd w:val="0"/>
    </w:pPr>
    <w:rPr>
      <w:color w:val="000000"/>
      <w:sz w:val="24"/>
      <w:szCs w:val="24"/>
      <w:lang w:val="nl-NL" w:eastAsia="nl-NL"/>
    </w:rPr>
  </w:style>
  <w:style w:type="numbering" w:customStyle="1" w:styleId="1111113">
    <w:name w:val="1 / 1.1 / 1.1.13"/>
    <w:basedOn w:val="NoList"/>
    <w:next w:val="111111"/>
    <w:semiHidden/>
    <w:rsid w:val="00AC6E89"/>
    <w:pPr>
      <w:numPr>
        <w:numId w:val="11"/>
      </w:numPr>
    </w:pPr>
  </w:style>
  <w:style w:type="numbering" w:customStyle="1" w:styleId="1ai3">
    <w:name w:val="1 / a / i3"/>
    <w:basedOn w:val="NoList"/>
    <w:next w:val="1ai"/>
    <w:semiHidden/>
    <w:rsid w:val="00AC6E89"/>
    <w:pPr>
      <w:numPr>
        <w:numId w:val="12"/>
      </w:numPr>
    </w:pPr>
  </w:style>
  <w:style w:type="numbering" w:customStyle="1" w:styleId="ArticleSection3">
    <w:name w:val="Article / Section3"/>
    <w:basedOn w:val="NoList"/>
    <w:next w:val="ArticleSection"/>
    <w:semiHidden/>
    <w:rsid w:val="00AC6E8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adsafetytarget@who.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cois.guichard@une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D1CA-00C1-4ACB-ADFA-888E887C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205</TotalTime>
  <Pages>59</Pages>
  <Words>21637</Words>
  <Characters>123331</Characters>
  <Application>Microsoft Office Word</Application>
  <DocSecurity>0</DocSecurity>
  <Lines>1027</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Luciolle</dc:creator>
  <cp:lastModifiedBy>Caillot</cp:lastModifiedBy>
  <cp:revision>35</cp:revision>
  <cp:lastPrinted>2017-03-30T15:15:00Z</cp:lastPrinted>
  <dcterms:created xsi:type="dcterms:W3CDTF">2017-03-30T12:18:00Z</dcterms:created>
  <dcterms:modified xsi:type="dcterms:W3CDTF">2017-03-31T09:16:00Z</dcterms:modified>
</cp:coreProperties>
</file>