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3A5F98" w:rsidP="00015807">
            <w:pPr>
              <w:jc w:val="right"/>
            </w:pPr>
            <w:r w:rsidRPr="003A5F98">
              <w:rPr>
                <w:sz w:val="40"/>
              </w:rPr>
              <w:t>ECE</w:t>
            </w:r>
            <w:r>
              <w:t>/TRANS/201</w:t>
            </w:r>
            <w:r w:rsidR="006C1223">
              <w:t>7</w:t>
            </w:r>
            <w:r>
              <w:t>/</w:t>
            </w:r>
            <w:r w:rsidR="00C951E2">
              <w:t>2</w:t>
            </w:r>
            <w:r w:rsidR="00015807">
              <w:t>7</w:t>
            </w:r>
          </w:p>
        </w:tc>
      </w:tr>
      <w:tr w:rsidR="009E6CB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BC7F91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3A5F98" w:rsidP="003A5F98">
            <w:pPr>
              <w:spacing w:before="240" w:line="240" w:lineRule="exact"/>
            </w:pPr>
            <w:r>
              <w:t>Distr.: General</w:t>
            </w:r>
          </w:p>
          <w:p w:rsidR="003A5F98" w:rsidRDefault="008B681A" w:rsidP="003A5F98">
            <w:pPr>
              <w:spacing w:line="240" w:lineRule="exact"/>
            </w:pPr>
            <w:r>
              <w:t>8</w:t>
            </w:r>
            <w:r w:rsidR="006C1223">
              <w:t xml:space="preserve"> December 2016</w:t>
            </w:r>
          </w:p>
          <w:p w:rsidR="0027314A" w:rsidRDefault="0027314A" w:rsidP="0027314A">
            <w:pPr>
              <w:spacing w:line="240" w:lineRule="exact"/>
            </w:pPr>
            <w:r>
              <w:t>English</w:t>
            </w:r>
          </w:p>
          <w:p w:rsidR="003A5F98" w:rsidRDefault="0027314A" w:rsidP="0027314A">
            <w:pPr>
              <w:spacing w:line="240" w:lineRule="exact"/>
            </w:pPr>
            <w:r>
              <w:t>Original: English and French</w:t>
            </w:r>
          </w:p>
        </w:tc>
      </w:tr>
    </w:tbl>
    <w:p w:rsidR="003A5F98" w:rsidRPr="007D68EB" w:rsidRDefault="003A5F98" w:rsidP="003A5F9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:rsidR="003A5F98" w:rsidRPr="007D68EB" w:rsidRDefault="003A5F98" w:rsidP="003A5F9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:rsidR="003A5F98" w:rsidRDefault="006C1223" w:rsidP="003A5F98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Seventy-nin</w:t>
      </w:r>
      <w:r w:rsidR="003A5F98">
        <w:rPr>
          <w:b/>
          <w:bCs/>
          <w:lang w:val="en-US"/>
        </w:rPr>
        <w:t>th</w:t>
      </w:r>
      <w:r w:rsidR="003A5F98" w:rsidRPr="007D68EB">
        <w:rPr>
          <w:b/>
          <w:bCs/>
          <w:lang w:val="en-US"/>
        </w:rPr>
        <w:t xml:space="preserve"> </w:t>
      </w:r>
      <w:proofErr w:type="gramStart"/>
      <w:r w:rsidR="003A5F98" w:rsidRPr="007D68EB">
        <w:rPr>
          <w:b/>
          <w:bCs/>
          <w:lang w:val="en-US"/>
        </w:rPr>
        <w:t>session</w:t>
      </w:r>
      <w:bookmarkStart w:id="0" w:name="_GoBack"/>
      <w:bookmarkEnd w:id="0"/>
      <w:proofErr w:type="gramEnd"/>
    </w:p>
    <w:p w:rsidR="003A5F98" w:rsidRDefault="003A5F98" w:rsidP="003A5F98">
      <w:pPr>
        <w:rPr>
          <w:b/>
          <w:bCs/>
        </w:rPr>
      </w:pPr>
      <w:r w:rsidRPr="007D68EB">
        <w:t>Geneva</w:t>
      </w:r>
      <w:r>
        <w:t>, 2</w:t>
      </w:r>
      <w:r w:rsidR="001312DA">
        <w:t>1-</w:t>
      </w:r>
      <w:r w:rsidR="006C1223">
        <w:t>24 February 2017</w:t>
      </w:r>
      <w:r w:rsidR="008A071E">
        <w:br/>
        <w:t xml:space="preserve">Item </w:t>
      </w:r>
      <w:r w:rsidR="004633E6">
        <w:t xml:space="preserve">12 </w:t>
      </w:r>
      <w:r w:rsidRPr="00457246">
        <w:t>of the provisional agenda</w:t>
      </w:r>
      <w:r w:rsidRPr="00457246">
        <w:br/>
      </w:r>
      <w:r w:rsidR="004633E6" w:rsidRPr="004633E6">
        <w:rPr>
          <w:b/>
        </w:rPr>
        <w:t>Schedule of meetings in 2017</w:t>
      </w:r>
    </w:p>
    <w:p w:rsidR="003A5F98" w:rsidRDefault="003A5F98" w:rsidP="003A5F98">
      <w:pPr>
        <w:pStyle w:val="HChG"/>
      </w:pPr>
      <w:r>
        <w:tab/>
      </w:r>
      <w:r>
        <w:tab/>
      </w:r>
      <w:r w:rsidR="00A20F69">
        <w:t>L</w:t>
      </w:r>
      <w:r w:rsidR="00A20F69" w:rsidRPr="00EB150F">
        <w:t>ist of meetings of the Inland Transport Committee and</w:t>
      </w:r>
      <w:r w:rsidR="00A20F69">
        <w:t xml:space="preserve"> its subsidiary bodies in 2017</w:t>
      </w:r>
      <w:r w:rsidR="00A20F69" w:rsidRPr="00EB150F">
        <w:t xml:space="preserve"> and from January</w:t>
      </w:r>
      <w:r w:rsidR="005B6391">
        <w:t>-</w:t>
      </w:r>
      <w:r w:rsidR="00A20F69" w:rsidRPr="00EB150F">
        <w:t xml:space="preserve">March </w:t>
      </w:r>
      <w:r w:rsidR="00A20F69">
        <w:t>2018</w:t>
      </w:r>
      <w:r w:rsidR="00A20F69" w:rsidRPr="00152E3C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3A5F98" w:rsidRDefault="003A5F98" w:rsidP="003A5F98">
      <w:pPr>
        <w:pStyle w:val="H1G"/>
      </w:pPr>
      <w:r>
        <w:tab/>
      </w:r>
      <w:r>
        <w:tab/>
        <w:t>Note by the secretariat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44"/>
        <w:gridCol w:w="5160"/>
      </w:tblGrid>
      <w:tr w:rsidR="00A20F69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A20F69" w:rsidRPr="008D0570" w:rsidRDefault="00A20F69" w:rsidP="00E31A8A">
            <w:pPr>
              <w:pStyle w:val="HChG"/>
            </w:pPr>
            <w:r>
              <w:t>Schedule of meetings in 201</w:t>
            </w:r>
            <w:r w:rsidR="00E31A8A">
              <w:t>7</w:t>
            </w:r>
          </w:p>
        </w:tc>
      </w:tr>
      <w:tr w:rsidR="00A20F69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A20F69" w:rsidRPr="008D0570" w:rsidRDefault="00A20F69" w:rsidP="009766BF">
            <w:pPr>
              <w:pStyle w:val="H1G"/>
            </w:pPr>
            <w:r w:rsidRPr="004C55FB">
              <w:t>January</w:t>
            </w:r>
          </w:p>
        </w:tc>
      </w:tr>
      <w:tr w:rsidR="00A20F6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E31A8A">
            <w:pPr>
              <w:spacing w:before="40" w:after="120"/>
              <w:ind w:right="113"/>
            </w:pPr>
            <w:r>
              <w:rPr>
                <w:bCs/>
              </w:rPr>
              <w:t>1</w:t>
            </w:r>
            <w:r w:rsidR="00E31A8A">
              <w:rPr>
                <w:bCs/>
              </w:rPr>
              <w:t>0</w:t>
            </w:r>
            <w:r w:rsidRPr="006F1C27">
              <w:rPr>
                <w:bCs/>
              </w:rPr>
              <w:t xml:space="preserve"> (p</w:t>
            </w:r>
            <w:r>
              <w:rPr>
                <w:bCs/>
              </w:rPr>
              <w:t>.</w:t>
            </w:r>
            <w:r w:rsidRPr="006F1C27">
              <w:rPr>
                <w:bCs/>
              </w:rPr>
              <w:t>m</w:t>
            </w:r>
            <w:r>
              <w:rPr>
                <w:bCs/>
              </w:rPr>
              <w:t>.</w:t>
            </w:r>
            <w:r w:rsidRPr="006F1C27">
              <w:rPr>
                <w:bCs/>
              </w:rPr>
              <w:t>)</w:t>
            </w:r>
            <w:r w:rsidR="002130DD">
              <w:rPr>
                <w:bCs/>
              </w:rPr>
              <w:t xml:space="preserve"> </w:t>
            </w:r>
            <w:r w:rsidR="005B6391">
              <w:t>-</w:t>
            </w:r>
            <w:r w:rsidR="002130DD">
              <w:t xml:space="preserve"> </w:t>
            </w:r>
            <w:r>
              <w:t>1</w:t>
            </w:r>
            <w:r w:rsidR="00E31A8A">
              <w:t>3</w:t>
            </w:r>
            <w:r w:rsidRPr="006F1C27">
              <w:rPr>
                <w:bCs/>
              </w:rPr>
              <w:t xml:space="preserve"> (a</w:t>
            </w:r>
            <w:r>
              <w:rPr>
                <w:bCs/>
              </w:rPr>
              <w:t>.</w:t>
            </w:r>
            <w:r w:rsidRPr="006F1C27">
              <w:rPr>
                <w:bCs/>
              </w:rPr>
              <w:t>m</w:t>
            </w:r>
            <w:r>
              <w:rPr>
                <w:bCs/>
              </w:rPr>
              <w:t>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A20F69" w:rsidRPr="008D0570" w:rsidRDefault="00A20F69" w:rsidP="00E31A8A">
            <w:pPr>
              <w:spacing w:before="40" w:after="120"/>
              <w:ind w:right="113"/>
            </w:pPr>
            <w:r w:rsidRPr="003C11B2">
              <w:t>Working Party on Pollution and Energy (GRPE) (s</w:t>
            </w:r>
            <w:r>
              <w:t>eventy-</w:t>
            </w:r>
            <w:r w:rsidR="00E31A8A">
              <w:t>fourth</w:t>
            </w:r>
            <w:r>
              <w:t xml:space="preserve"> </w:t>
            </w:r>
            <w:r w:rsidRPr="003C11B2">
              <w:t>session)</w:t>
            </w:r>
          </w:p>
        </w:tc>
      </w:tr>
      <w:tr w:rsidR="00A20F6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DF0F56">
            <w:pPr>
              <w:spacing w:before="40" w:after="120"/>
              <w:ind w:right="113"/>
            </w:pPr>
            <w:r w:rsidRPr="00A7680B">
              <w:t>2</w:t>
            </w:r>
            <w:r w:rsidR="00E31A8A">
              <w:t>3</w:t>
            </w:r>
            <w:r w:rsidR="005B6391">
              <w:t>-</w:t>
            </w:r>
            <w:r>
              <w:t>2</w:t>
            </w:r>
            <w:r w:rsidR="00DF0F56">
              <w:t>7</w:t>
            </w:r>
            <w:r>
              <w:t xml:space="preserve"> </w:t>
            </w:r>
            <w:r w:rsidRPr="00A7680B">
              <w:t>(</w:t>
            </w:r>
            <w:r>
              <w:t>a.m.)</w:t>
            </w:r>
            <w:r w:rsidRPr="00A7680B"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A20F69" w:rsidRPr="008D0570" w:rsidRDefault="00A20F69" w:rsidP="00E31A8A">
            <w:pPr>
              <w:spacing w:before="40" w:after="120"/>
              <w:ind w:right="113"/>
            </w:pPr>
            <w:r w:rsidRPr="00A7680B">
              <w:t>Joint Meeting of Experts on the Regulations annexed to the</w:t>
            </w:r>
            <w:r>
              <w:t xml:space="preserve"> </w:t>
            </w:r>
            <w:r w:rsidRPr="00A7680B">
              <w:t>European Agreement concerning the International Carriage of Dangerous Goods by Inland Waterway (ADN) (WP.15/AC.2) (</w:t>
            </w:r>
            <w:r>
              <w:t>t</w:t>
            </w:r>
            <w:r w:rsidR="00E31A8A">
              <w:t>hirtieth</w:t>
            </w:r>
            <w:r>
              <w:t xml:space="preserve"> </w:t>
            </w:r>
            <w:r w:rsidRPr="00A7680B">
              <w:t>session)</w:t>
            </w:r>
          </w:p>
        </w:tc>
      </w:tr>
      <w:tr w:rsidR="00A20F6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DF0F56">
            <w:pPr>
              <w:spacing w:before="40" w:after="120"/>
              <w:ind w:right="113"/>
            </w:pPr>
            <w:r>
              <w:t>2</w:t>
            </w:r>
            <w:r w:rsidR="00DF0F56">
              <w:t>7</w:t>
            </w:r>
            <w:r w:rsidRPr="00A7680B">
              <w:t xml:space="preserve"> (</w:t>
            </w:r>
            <w:r>
              <w:t>p.m.</w:t>
            </w:r>
            <w:r w:rsidRPr="00A7680B"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A20F69" w:rsidRPr="008D0570" w:rsidRDefault="00A20F69" w:rsidP="00E31A8A">
            <w:pPr>
              <w:spacing w:before="40" w:after="120"/>
              <w:ind w:right="113"/>
            </w:pPr>
            <w:r w:rsidRPr="00A7680B">
              <w:t xml:space="preserve">Administrative Committee of the European Agreement concerning the International Carriage of Dangerous Goods by Inland Waterway (ADN) </w:t>
            </w:r>
            <w:r>
              <w:t>(</w:t>
            </w:r>
            <w:r w:rsidR="00E31A8A">
              <w:t>eighteen</w:t>
            </w:r>
            <w:r>
              <w:t xml:space="preserve">th </w:t>
            </w:r>
            <w:r w:rsidRPr="00A7680B">
              <w:t>session)</w:t>
            </w:r>
            <w:r>
              <w:t xml:space="preserve"> </w:t>
            </w:r>
          </w:p>
        </w:tc>
      </w:tr>
      <w:tr w:rsidR="00E31A8A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Default="00DF0F56" w:rsidP="00DF0F56">
            <w:pPr>
              <w:spacing w:before="40" w:after="120"/>
              <w:ind w:right="113"/>
            </w:pPr>
            <w:r>
              <w:t>2</w:t>
            </w:r>
            <w:r w:rsidR="00E31A8A">
              <w:t>3</w:t>
            </w:r>
            <w:r w:rsidR="002130DD">
              <w:t xml:space="preserve"> </w:t>
            </w:r>
            <w:r w:rsidR="00E31A8A" w:rsidRPr="000E544C">
              <w:t>(p</w:t>
            </w:r>
            <w:r w:rsidR="00E31A8A">
              <w:t>.</w:t>
            </w:r>
            <w:r w:rsidR="00E31A8A" w:rsidRPr="000E544C">
              <w:t>m</w:t>
            </w:r>
            <w:r w:rsidR="00E31A8A">
              <w:t>.</w:t>
            </w:r>
            <w:r w:rsidR="002130DD">
              <w:t xml:space="preserve">) </w:t>
            </w:r>
            <w:r w:rsidR="005B6391">
              <w:t>-</w:t>
            </w:r>
            <w:r w:rsidR="002130DD">
              <w:t xml:space="preserve"> </w:t>
            </w:r>
            <w:r>
              <w:t>27</w:t>
            </w:r>
            <w:r w:rsidR="002130DD">
              <w:t xml:space="preserve"> </w:t>
            </w:r>
            <w:r w:rsidR="00E31A8A" w:rsidRPr="000E544C">
              <w:t>(a</w:t>
            </w:r>
            <w:r w:rsidR="00E31A8A">
              <w:t>.</w:t>
            </w:r>
            <w:r w:rsidR="00E31A8A" w:rsidRPr="000E544C">
              <w:t>m</w:t>
            </w:r>
            <w:r w:rsidR="00E31A8A">
              <w:t>.</w:t>
            </w:r>
            <w:r w:rsidR="00E31A8A" w:rsidRPr="000E544C">
              <w:t>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B16CB2" w:rsidRDefault="00E31A8A" w:rsidP="00E31A8A">
            <w:r>
              <w:t>Working Party on Brakes and Running Gear (GRRF) (eighty-third session)</w:t>
            </w:r>
          </w:p>
        </w:tc>
      </w:tr>
      <w:tr w:rsidR="00E77300" w:rsidRPr="008D0570" w:rsidTr="00B46128">
        <w:trPr>
          <w:cantSplit/>
          <w:trHeight w:val="207"/>
        </w:trPr>
        <w:tc>
          <w:tcPr>
            <w:tcW w:w="2152" w:type="dxa"/>
            <w:shd w:val="clear" w:color="auto" w:fill="auto"/>
          </w:tcPr>
          <w:p w:rsidR="00E77300" w:rsidRDefault="00224ECD" w:rsidP="004016B2">
            <w:pPr>
              <w:spacing w:before="40" w:after="120"/>
              <w:ind w:right="113"/>
            </w:pPr>
            <w:r>
              <w:lastRenderedPageBreak/>
              <w:t>31</w:t>
            </w:r>
            <w:r w:rsidR="005B6391">
              <w:t>-</w:t>
            </w:r>
            <w:r w:rsidR="002130DD">
              <w:t>1 February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77300" w:rsidRDefault="00E77300" w:rsidP="00E77300">
            <w:r>
              <w:t>Group of Experts on Euro-Asian Transport Links (WP.5/GE.2) (fifteenth session) (</w:t>
            </w:r>
            <w:r w:rsidRPr="00A82DE5">
              <w:rPr>
                <w:u w:val="single"/>
              </w:rPr>
              <w:t xml:space="preserve">to be held in </w:t>
            </w:r>
            <w:r>
              <w:rPr>
                <w:u w:val="single"/>
              </w:rPr>
              <w:t>Warsaw</w:t>
            </w:r>
            <w:r>
              <w:t>)</w:t>
            </w:r>
          </w:p>
          <w:p w:rsidR="00E77300" w:rsidRDefault="00E77300" w:rsidP="00E31A8A"/>
        </w:tc>
      </w:tr>
      <w:tr w:rsidR="00A20F69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A20F69" w:rsidRPr="00C12CF9" w:rsidRDefault="00A20F69" w:rsidP="009766BF">
            <w:pPr>
              <w:pStyle w:val="H1G"/>
            </w:pPr>
            <w:r w:rsidRPr="00C96DC6">
              <w:t>February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Pr="00C12CF9" w:rsidRDefault="00E31A8A" w:rsidP="00E31A8A">
            <w:pPr>
              <w:spacing w:before="40" w:after="120"/>
              <w:ind w:right="113"/>
            </w:pPr>
            <w:r>
              <w:t>2</w:t>
            </w:r>
            <w:r w:rsidR="005B6391">
              <w:t>-</w:t>
            </w:r>
            <w:r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C12CF9" w:rsidRDefault="00E31A8A" w:rsidP="00E31A8A">
            <w:pPr>
              <w:spacing w:before="40" w:after="120"/>
              <w:ind w:right="113"/>
            </w:pPr>
            <w:r w:rsidRPr="00B16CB2">
              <w:t>Group of Experts on Road Signs and Signals (WP.1/GE.2)</w:t>
            </w:r>
            <w:r>
              <w:t xml:space="preserve"> (tenth 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Default="00E31A8A" w:rsidP="00E31A8A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C12CF9" w:rsidRDefault="00E31A8A" w:rsidP="00E31A8A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>) (seventieth 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Default="00E31A8A" w:rsidP="00E31A8A">
            <w:pPr>
              <w:spacing w:before="40" w:after="120"/>
              <w:ind w:right="113"/>
            </w:pPr>
            <w:r>
              <w:t>14</w:t>
            </w:r>
            <w:r w:rsidR="005B6391">
              <w:t>-</w:t>
            </w:r>
            <w:r>
              <w:t>15 (a.m.) and 17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Default="00E31A8A" w:rsidP="00E31A8A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>Customs Questions</w:t>
            </w:r>
            <w:r w:rsidR="00E63D4D">
              <w:t xml:space="preserve"> affecting Transport (WP.30</w:t>
            </w:r>
            <w:r>
              <w:t xml:space="preserve">) </w:t>
            </w:r>
            <w:r w:rsidRPr="00C12CF9">
              <w:t>(</w:t>
            </w:r>
            <w:r>
              <w:t xml:space="preserve">one-hundred and forty-fifth </w:t>
            </w:r>
            <w:r w:rsidRPr="00C12CF9">
              <w:t>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Default="002130DD" w:rsidP="00E31A8A">
            <w:pPr>
              <w:spacing w:before="40" w:after="120"/>
              <w:ind w:right="113"/>
            </w:pPr>
            <w:r>
              <w:t xml:space="preserve">15 (p.m.) </w:t>
            </w:r>
            <w:r w:rsidR="005B6391">
              <w:t>-</w:t>
            </w:r>
            <w:r>
              <w:t xml:space="preserve"> </w:t>
            </w:r>
            <w:r w:rsidR="00E31A8A">
              <w:t>16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Default="00E31A8A" w:rsidP="00E77300">
            <w:pPr>
              <w:spacing w:before="40" w:after="120"/>
              <w:ind w:right="113"/>
            </w:pPr>
            <w:r>
              <w:t>Administrative Committee for the TIR Convention (WP.30/AC.2) (sixty-</w:t>
            </w:r>
            <w:r w:rsidR="00E77300">
              <w:t>fifth</w:t>
            </w:r>
            <w:r>
              <w:t xml:space="preserve"> 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Pr="00C12CF9" w:rsidRDefault="00E31A8A" w:rsidP="00E77300">
            <w:pPr>
              <w:spacing w:before="40" w:after="120"/>
              <w:ind w:right="113"/>
            </w:pPr>
            <w:r>
              <w:t>1</w:t>
            </w:r>
            <w:r w:rsidR="00E77300">
              <w:t>5</w:t>
            </w:r>
            <w:r>
              <w:t xml:space="preserve"> (p.m.)</w:t>
            </w:r>
            <w:r w:rsidR="002130DD">
              <w:t xml:space="preserve"> </w:t>
            </w:r>
            <w:r w:rsidR="005B6391">
              <w:t>-</w:t>
            </w:r>
            <w:r w:rsidR="002130DD">
              <w:t xml:space="preserve"> </w:t>
            </w:r>
            <w:r>
              <w:t>1</w:t>
            </w:r>
            <w:r w:rsidR="00E77300"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C12CF9" w:rsidRDefault="00E31A8A" w:rsidP="00E77300">
            <w:pPr>
              <w:spacing w:before="40" w:after="120"/>
              <w:ind w:right="113"/>
            </w:pPr>
            <w:r w:rsidRPr="00C12CF9">
              <w:t>Working Party on Noise (GRB) (</w:t>
            </w:r>
            <w:r>
              <w:t>sixty-</w:t>
            </w:r>
            <w:r w:rsidR="00E77300">
              <w:t>fifth</w:t>
            </w:r>
            <w:r>
              <w:t xml:space="preserve"> </w:t>
            </w:r>
            <w:r w:rsidRPr="00C12CF9">
              <w:t>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Pr="008D0570" w:rsidRDefault="00E31A8A" w:rsidP="00E77300">
            <w:pPr>
              <w:spacing w:before="40" w:after="120"/>
              <w:ind w:right="113"/>
            </w:pPr>
            <w:r>
              <w:t>1</w:t>
            </w:r>
            <w:r w:rsidR="00E77300">
              <w:t>5</w:t>
            </w:r>
            <w:r w:rsidR="005B6391">
              <w:t>-</w:t>
            </w:r>
            <w:r>
              <w:t>1</w:t>
            </w:r>
            <w:r w:rsidR="00E77300"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8D0570" w:rsidRDefault="00E31A8A" w:rsidP="00E77300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>f</w:t>
            </w:r>
            <w:r w:rsidR="00E77300">
              <w:t>iftieth session</w:t>
            </w:r>
            <w:r>
              <w:t xml:space="preserve"> </w:t>
            </w:r>
            <w:r w:rsidRPr="00A7680B">
              <w:t>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Default="00E31A8A" w:rsidP="00E77300">
            <w:pPr>
              <w:spacing w:before="40" w:after="120"/>
              <w:ind w:right="113"/>
            </w:pPr>
            <w:r>
              <w:t>2</w:t>
            </w:r>
            <w:r w:rsidR="00E77300">
              <w:t>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Default="00E31A8A" w:rsidP="00E77300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GE.21)</w:t>
            </w:r>
            <w:r w:rsidRPr="00D05F88">
              <w:rPr>
                <w:color w:val="000000"/>
                <w:szCs w:val="24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 w:rsidR="00E77300">
              <w:rPr>
                <w:color w:val="000000"/>
                <w:szCs w:val="24"/>
                <w:lang w:val="en-US"/>
              </w:rPr>
              <w:t>sixteenth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Pr="008D0570" w:rsidRDefault="00E31A8A" w:rsidP="00E77300">
            <w:pPr>
              <w:spacing w:before="40" w:after="120"/>
              <w:ind w:right="113"/>
            </w:pPr>
            <w:r w:rsidRPr="00A7680B">
              <w:t>2</w:t>
            </w:r>
            <w:r w:rsidR="00E77300">
              <w:t>0</w:t>
            </w:r>
            <w: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8D0570" w:rsidRDefault="00E31A8A" w:rsidP="009766BF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Pr="00A7680B" w:rsidRDefault="00E31A8A" w:rsidP="00E77300">
            <w:pPr>
              <w:spacing w:before="40" w:after="120"/>
              <w:ind w:right="113"/>
            </w:pPr>
            <w:r>
              <w:t>2</w:t>
            </w:r>
            <w:r w:rsidR="00E77300">
              <w:t>1</w:t>
            </w:r>
            <w:r w:rsidR="005B6391">
              <w:t>-</w:t>
            </w:r>
            <w:r>
              <w:t>2</w:t>
            </w:r>
            <w:r w:rsidR="00E77300">
              <w:t>4 (a.m.)</w:t>
            </w:r>
            <w: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A7680B" w:rsidRDefault="00E31A8A" w:rsidP="00E77300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(seventy</w:t>
            </w:r>
            <w:r>
              <w:t>-</w:t>
            </w:r>
            <w:r w:rsidR="00E77300">
              <w:t>ninth</w:t>
            </w:r>
            <w:r>
              <w:t xml:space="preserve"> </w:t>
            </w:r>
            <w:r w:rsidRPr="00A7680B">
              <w:t>session)</w:t>
            </w:r>
          </w:p>
        </w:tc>
      </w:tr>
      <w:tr w:rsidR="00E31A8A" w:rsidRPr="00C12CF9" w:rsidTr="00B46128">
        <w:trPr>
          <w:cantSplit/>
        </w:trPr>
        <w:tc>
          <w:tcPr>
            <w:tcW w:w="2152" w:type="dxa"/>
            <w:shd w:val="clear" w:color="auto" w:fill="auto"/>
          </w:tcPr>
          <w:p w:rsidR="00E31A8A" w:rsidRPr="008D0570" w:rsidRDefault="00E31A8A" w:rsidP="00E77300">
            <w:pPr>
              <w:spacing w:before="40" w:after="120"/>
              <w:ind w:right="113"/>
            </w:pPr>
            <w:r>
              <w:t>2</w:t>
            </w:r>
            <w:r w:rsidR="00E77300">
              <w:t>4</w:t>
            </w:r>
            <w:r>
              <w:t xml:space="preserve"> </w:t>
            </w:r>
            <w:r w:rsidR="00E77300">
              <w:t>(p.m.)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31A8A" w:rsidRPr="008D0570" w:rsidRDefault="00E31A8A" w:rsidP="009766BF">
            <w:pPr>
              <w:spacing w:before="40" w:after="120"/>
              <w:ind w:right="113"/>
            </w:pPr>
            <w:r>
              <w:t>Bureau of the Inland Transport Committee</w:t>
            </w:r>
          </w:p>
        </w:tc>
      </w:tr>
      <w:tr w:rsidR="00E31A8A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E31A8A" w:rsidRDefault="00E31A8A" w:rsidP="009766BF">
            <w:pPr>
              <w:pStyle w:val="H1G"/>
            </w:pPr>
            <w:r>
              <w:t>March</w:t>
            </w:r>
          </w:p>
        </w:tc>
      </w:tr>
      <w:tr w:rsidR="00DF0F5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DF0F56" w:rsidRPr="008D0570" w:rsidRDefault="00DF0F56" w:rsidP="00DF0F56">
            <w:pPr>
              <w:spacing w:before="40" w:after="120"/>
              <w:ind w:right="113"/>
            </w:pPr>
            <w:r>
              <w:t>13</w:t>
            </w:r>
            <w:r w:rsidR="005B6391">
              <w:t>-</w:t>
            </w:r>
            <w:r>
              <w:t>17</w:t>
            </w:r>
          </w:p>
        </w:tc>
        <w:tc>
          <w:tcPr>
            <w:tcW w:w="5160" w:type="dxa"/>
            <w:shd w:val="clear" w:color="auto" w:fill="auto"/>
          </w:tcPr>
          <w:p w:rsidR="00DF0F56" w:rsidRPr="008D0570" w:rsidRDefault="00DF0F56" w:rsidP="00AA0C7A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 xml:space="preserve">to </w:t>
            </w:r>
            <w:proofErr w:type="gramStart"/>
            <w:r w:rsidRPr="006F1C27">
              <w:rPr>
                <w:u w:val="single"/>
              </w:rPr>
              <w:t>be held</w:t>
            </w:r>
            <w:proofErr w:type="gramEnd"/>
            <w:r w:rsidRPr="006F1C27">
              <w:rPr>
                <w:u w:val="single"/>
              </w:rPr>
              <w:t xml:space="preserve"> in Bern</w:t>
            </w:r>
            <w:r w:rsidRPr="00A7680B">
              <w:t>)</w:t>
            </w:r>
            <w:r>
              <w:t xml:space="preserve">. </w:t>
            </w:r>
            <w:r w:rsidR="00AA0C7A">
              <w:t>(</w:t>
            </w:r>
            <w:r>
              <w:t>No interpretation on 17 March</w:t>
            </w:r>
            <w:r w:rsidR="00AA0C7A">
              <w:t>)</w:t>
            </w:r>
          </w:p>
        </w:tc>
      </w:tr>
      <w:tr w:rsidR="00E31A8A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E31A8A" w:rsidRPr="008D0570" w:rsidRDefault="00DF0F56" w:rsidP="00DF0F56">
            <w:pPr>
              <w:spacing w:before="40" w:after="120"/>
              <w:ind w:right="113"/>
            </w:pPr>
            <w:r>
              <w:t>13</w:t>
            </w:r>
          </w:p>
        </w:tc>
        <w:tc>
          <w:tcPr>
            <w:tcW w:w="5160" w:type="dxa"/>
            <w:shd w:val="clear" w:color="auto" w:fill="auto"/>
          </w:tcPr>
          <w:p w:rsidR="00E31A8A" w:rsidRPr="008D0570" w:rsidRDefault="00E31A8A" w:rsidP="00E77300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E77300">
              <w:t>twenty-third</w:t>
            </w:r>
            <w:r>
              <w:t xml:space="preserve"> </w:t>
            </w:r>
            <w:r w:rsidRPr="003C11B2">
              <w:t>session)</w:t>
            </w:r>
          </w:p>
        </w:tc>
      </w:tr>
      <w:tr w:rsidR="00E31A8A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E31A8A" w:rsidRPr="008D0570" w:rsidRDefault="00DF0F56" w:rsidP="00DF0F56">
            <w:pPr>
              <w:spacing w:before="40" w:after="120"/>
              <w:ind w:right="113"/>
            </w:pPr>
            <w:r>
              <w:t>14</w:t>
            </w:r>
            <w:r w:rsidR="005B6391">
              <w:t>-</w:t>
            </w:r>
            <w:r w:rsidR="00E31A8A" w:rsidRPr="003C11B2">
              <w:t>1</w:t>
            </w:r>
            <w:r>
              <w:t>7</w:t>
            </w:r>
            <w:r w:rsidR="00E31A8A">
              <w:t xml:space="preserve"> (a.m.)</w:t>
            </w:r>
          </w:p>
        </w:tc>
        <w:tc>
          <w:tcPr>
            <w:tcW w:w="5160" w:type="dxa"/>
            <w:shd w:val="clear" w:color="auto" w:fill="auto"/>
          </w:tcPr>
          <w:p w:rsidR="00E31A8A" w:rsidRPr="008D0570" w:rsidRDefault="00E31A8A" w:rsidP="00F30CA5">
            <w:pPr>
              <w:spacing w:before="40" w:after="120"/>
              <w:ind w:right="113"/>
            </w:pPr>
            <w:proofErr w:type="gramStart"/>
            <w:r w:rsidRPr="003C11B2">
              <w:t>World Forum for Harmonization of</w:t>
            </w:r>
            <w:r>
              <w:t xml:space="preserve"> Vehicle Regulations (WP.29) (one-hundred-and-s</w:t>
            </w:r>
            <w:r w:rsidR="00F30CA5">
              <w:t>eventy-first</w:t>
            </w:r>
            <w:r>
              <w:t xml:space="preserve"> </w:t>
            </w:r>
            <w:r w:rsidRPr="003C11B2">
              <w:t>session)</w:t>
            </w:r>
            <w:r>
              <w:t>.</w:t>
            </w:r>
            <w:proofErr w:type="gram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E31A8A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E31A8A" w:rsidRDefault="00E31A8A" w:rsidP="00F30CA5">
            <w:pPr>
              <w:spacing w:before="40" w:after="120"/>
              <w:ind w:right="113"/>
            </w:pPr>
            <w:r>
              <w:t>2</w:t>
            </w:r>
            <w:r w:rsidR="00F30CA5">
              <w:t>0</w:t>
            </w:r>
          </w:p>
        </w:tc>
        <w:tc>
          <w:tcPr>
            <w:tcW w:w="5160" w:type="dxa"/>
            <w:shd w:val="clear" w:color="auto" w:fill="auto"/>
          </w:tcPr>
          <w:p w:rsidR="00E31A8A" w:rsidRPr="00A7680B" w:rsidRDefault="00E31A8A" w:rsidP="00F30CA5">
            <w:pPr>
              <w:spacing w:before="40" w:after="120"/>
              <w:ind w:right="113"/>
            </w:pPr>
            <w:r w:rsidRPr="004B478C">
              <w:t>Group of Experts on Improving Safety at Level Crossings (WP.1/GE.1)</w:t>
            </w:r>
            <w:r>
              <w:t xml:space="preserve"> (</w:t>
            </w:r>
            <w:r w:rsidR="00F30CA5">
              <w:t>eleventh</w:t>
            </w:r>
            <w:r>
              <w:t xml:space="preserve"> session)</w:t>
            </w:r>
          </w:p>
        </w:tc>
      </w:tr>
      <w:tr w:rsidR="00E31A8A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E31A8A" w:rsidRDefault="00E31A8A" w:rsidP="00F30CA5">
            <w:pPr>
              <w:spacing w:before="40" w:after="120"/>
              <w:ind w:right="113"/>
            </w:pPr>
            <w:r>
              <w:t>2</w:t>
            </w:r>
            <w:r w:rsidR="00F30CA5">
              <w:t>1</w:t>
            </w:r>
            <w:r w:rsidR="005B6391">
              <w:t>-</w:t>
            </w:r>
            <w:r w:rsidR="00F30CA5">
              <w:t>24</w:t>
            </w:r>
          </w:p>
        </w:tc>
        <w:tc>
          <w:tcPr>
            <w:tcW w:w="5160" w:type="dxa"/>
            <w:shd w:val="clear" w:color="auto" w:fill="auto"/>
          </w:tcPr>
          <w:p w:rsidR="00E31A8A" w:rsidRPr="00A7680B" w:rsidRDefault="00E31A8A" w:rsidP="00F30CA5">
            <w:pPr>
              <w:spacing w:before="40" w:after="120"/>
              <w:ind w:right="113"/>
            </w:pPr>
            <w:r w:rsidRPr="00A7680B">
              <w:t>Working Party on Road Traffic Safety (WP.1) (</w:t>
            </w:r>
            <w:r>
              <w:t>seventy-</w:t>
            </w:r>
            <w:r w:rsidR="00F30CA5">
              <w:t>fourth</w:t>
            </w:r>
            <w:r>
              <w:t xml:space="preserve"> ses</w:t>
            </w:r>
            <w:r w:rsidRPr="00A7680B">
              <w:t>sion)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Default="00F30CA5" w:rsidP="00DF0F56">
            <w:pPr>
              <w:spacing w:before="40" w:after="120"/>
              <w:ind w:right="113"/>
            </w:pPr>
            <w:r>
              <w:lastRenderedPageBreak/>
              <w:t>2</w:t>
            </w:r>
            <w:r w:rsidR="00DF0F56">
              <w:t>7</w:t>
            </w:r>
            <w:r w:rsidR="005B6391">
              <w:t>-</w:t>
            </w:r>
            <w:r>
              <w:t>2</w:t>
            </w:r>
            <w:r w:rsidR="00DF0F56">
              <w:t>8</w:t>
            </w:r>
          </w:p>
        </w:tc>
        <w:tc>
          <w:tcPr>
            <w:tcW w:w="5160" w:type="dxa"/>
            <w:shd w:val="clear" w:color="auto" w:fill="auto"/>
          </w:tcPr>
          <w:p w:rsidR="00F30CA5" w:rsidRPr="00143D11" w:rsidRDefault="00F30CA5" w:rsidP="00F30CA5">
            <w:pPr>
              <w:spacing w:before="40" w:after="120"/>
              <w:ind w:right="113"/>
            </w:pPr>
            <w:r w:rsidRPr="00B16CB2">
              <w:t>Group of Experts on Climate Change Impacts and Adaptation for Transport Networks and Nodes</w:t>
            </w:r>
            <w:r>
              <w:t xml:space="preserve"> (WP.5/GE. 3) (twelfth session)</w:t>
            </w:r>
          </w:p>
        </w:tc>
      </w:tr>
      <w:tr w:rsidR="00E31A8A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E31A8A" w:rsidRPr="008D0570" w:rsidRDefault="00E31A8A" w:rsidP="009766BF">
            <w:pPr>
              <w:pStyle w:val="H1G"/>
            </w:pPr>
            <w:r w:rsidRPr="00C96DC6">
              <w:t>April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F30CA5" w:rsidP="00F30CA5">
            <w:pPr>
              <w:spacing w:before="40" w:after="120"/>
              <w:ind w:right="113"/>
            </w:pPr>
            <w:r>
              <w:t>4</w:t>
            </w:r>
            <w:r w:rsidR="005B6391">
              <w:t>-</w:t>
            </w:r>
            <w: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F30CA5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Lighting and Light-Signalling</w:t>
            </w:r>
            <w:r w:rsidRPr="003C11B2">
              <w:t xml:space="preserve"> (GR</w:t>
            </w:r>
            <w:r>
              <w:t>E</w:t>
            </w:r>
            <w:r w:rsidRPr="003C11B2">
              <w:t>) (</w:t>
            </w:r>
            <w:r>
              <w:t xml:space="preserve">seventy-seventh </w:t>
            </w:r>
            <w:r w:rsidRPr="003C11B2">
              <w:t>session)</w:t>
            </w:r>
            <w:r>
              <w:t xml:space="preserve"> </w:t>
            </w:r>
          </w:p>
        </w:tc>
      </w:tr>
      <w:tr w:rsidR="00B46128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46128" w:rsidRDefault="00B46128" w:rsidP="00DF0F56">
            <w:pPr>
              <w:spacing w:before="40" w:after="120"/>
              <w:ind w:right="113"/>
            </w:pPr>
            <w:r>
              <w:t>10-11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46128" w:rsidRDefault="00B46128" w:rsidP="00DF0F56">
            <w:pPr>
              <w:spacing w:before="40" w:after="120"/>
              <w:ind w:right="113"/>
            </w:pPr>
            <w:r w:rsidRPr="00F30CA5">
              <w:t>Group of Experts on Benchmarking Transport Infrastructure Construction Costs (WP.5/GE.4)</w:t>
            </w:r>
            <w:r>
              <w:t xml:space="preserve"> (second session)</w:t>
            </w:r>
          </w:p>
        </w:tc>
      </w:tr>
      <w:tr w:rsidR="00B46128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46128" w:rsidRPr="008D0570" w:rsidRDefault="00B46128" w:rsidP="00F30CA5">
            <w:pPr>
              <w:spacing w:before="40" w:after="120"/>
              <w:ind w:right="113"/>
            </w:pPr>
            <w:r w:rsidRPr="008833D1">
              <w:t>2</w:t>
            </w:r>
            <w:r>
              <w:t xml:space="preserve">4 (p.m.) - </w:t>
            </w:r>
            <w:r w:rsidRPr="008833D1">
              <w:t>2</w:t>
            </w:r>
            <w:r>
              <w:t xml:space="preserve">8 (a.m.)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46128" w:rsidRPr="008D0570" w:rsidRDefault="00B46128" w:rsidP="00F30CA5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one-hundred-and-twelfth session</w:t>
            </w:r>
            <w:r w:rsidRPr="003C11B2">
              <w:t>)</w:t>
            </w:r>
          </w:p>
        </w:tc>
      </w:tr>
      <w:tr w:rsidR="00F30CA5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F30CA5" w:rsidRPr="006F1C27" w:rsidRDefault="00F30CA5" w:rsidP="009766BF">
            <w:pPr>
              <w:pStyle w:val="H1G"/>
              <w:rPr>
                <w:color w:val="000000"/>
                <w:szCs w:val="24"/>
                <w:lang w:val="en-US"/>
              </w:rPr>
            </w:pPr>
            <w:r w:rsidRPr="00C96DC6">
              <w:t>May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B57DCB" w:rsidP="00B57DCB">
            <w:pPr>
              <w:spacing w:before="40" w:after="120"/>
              <w:ind w:right="113"/>
            </w:pPr>
            <w:r>
              <w:t>8</w:t>
            </w:r>
            <w:r w:rsidR="005B6391">
              <w:t>-</w:t>
            </w:r>
            <w:r w:rsidR="00F30CA5">
              <w:t>1</w:t>
            </w:r>
            <w:r>
              <w:t>2</w:t>
            </w:r>
            <w:r w:rsidR="00F30CA5"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9766BF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</w:t>
            </w:r>
            <w:r>
              <w:rPr>
                <w:color w:val="000000"/>
                <w:szCs w:val="24"/>
                <w:lang w:val="en-US"/>
              </w:rPr>
              <w:t>hu</w:t>
            </w:r>
            <w:r w:rsidRPr="006F1C27">
              <w:rPr>
                <w:color w:val="000000"/>
                <w:szCs w:val="24"/>
                <w:lang w:val="en-US"/>
              </w:rPr>
              <w:t>n</w:t>
            </w:r>
            <w:r>
              <w:rPr>
                <w:color w:val="000000"/>
                <w:szCs w:val="24"/>
                <w:lang w:val="en-US"/>
              </w:rPr>
              <w:t>dred</w:t>
            </w:r>
            <w:r w:rsidR="00B57DCB">
              <w:rPr>
                <w:color w:val="000000"/>
                <w:szCs w:val="24"/>
                <w:lang w:val="en-US"/>
              </w:rPr>
              <w:t xml:space="preserve"> and second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B57DCB" w:rsidP="00F870CC">
            <w:r>
              <w:t>8</w:t>
            </w:r>
            <w:r w:rsidR="00C65CD6">
              <w:t xml:space="preserve"> (p.m.)</w:t>
            </w:r>
            <w:r w:rsidR="002130DD">
              <w:t xml:space="preserve"> </w:t>
            </w:r>
            <w:r w:rsidR="005B6391">
              <w:t>-</w:t>
            </w:r>
            <w:r w:rsidR="002130DD">
              <w:t xml:space="preserve"> </w:t>
            </w:r>
            <w:r w:rsidR="00F30CA5">
              <w:t>1</w:t>
            </w:r>
            <w:r>
              <w:t>2</w:t>
            </w:r>
            <w:r w:rsidR="00C65CD6">
              <w:t xml:space="preserve"> </w:t>
            </w:r>
            <w:r w:rsidR="00F30CA5">
              <w:t>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B57DC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Passive Safety (GRSP) (</w:t>
            </w:r>
            <w:r w:rsidR="00B57DCB">
              <w:rPr>
                <w:color w:val="000000"/>
                <w:szCs w:val="24"/>
                <w:lang w:val="en-US"/>
              </w:rPr>
              <w:t>sixty-first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57DCB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57DCB" w:rsidRDefault="00C65CD6" w:rsidP="009766BF">
            <w:r>
              <w:t>16</w:t>
            </w:r>
            <w:r w:rsidR="005B6391">
              <w:t>-</w:t>
            </w:r>
            <w:r w:rsidR="00B57DCB">
              <w:t>17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B57DCB">
              <w:rPr>
                <w:color w:val="000000"/>
                <w:szCs w:val="24"/>
                <w:lang w:val="en-US"/>
              </w:rPr>
              <w:t>Group of Experts on Legal Aspects of Computerization of the TIR Procedure (WP.30/GE.2)</w:t>
            </w:r>
            <w:r>
              <w:rPr>
                <w:color w:val="000000"/>
                <w:szCs w:val="24"/>
                <w:lang w:val="en-US"/>
              </w:rPr>
              <w:t xml:space="preserve"> (fourth session)</w:t>
            </w:r>
          </w:p>
        </w:tc>
      </w:tr>
      <w:tr w:rsidR="00DF0F56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DF0F56" w:rsidRDefault="00C65CD6" w:rsidP="00DF0F56">
            <w:pPr>
              <w:spacing w:before="40" w:after="120"/>
              <w:ind w:right="113"/>
            </w:pPr>
            <w:r>
              <w:t>16</w:t>
            </w:r>
            <w:r w:rsidR="005B6391">
              <w:t>-</w:t>
            </w:r>
            <w:r w:rsidR="00DF0F56">
              <w:t>17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F0F56" w:rsidRDefault="00DF0F56" w:rsidP="00C42E1D">
            <w:pPr>
              <w:spacing w:before="40" w:after="120"/>
              <w:ind w:right="113"/>
            </w:pPr>
            <w:r>
              <w:t>Group of Experts on Euro-Asian Transport Links (WP.5/GE.2) (</w:t>
            </w:r>
            <w:r w:rsidR="00C42E1D">
              <w:t>sixteenth</w:t>
            </w:r>
            <w:r>
              <w:t xml:space="preserve"> session)</w:t>
            </w:r>
          </w:p>
        </w:tc>
      </w:tr>
      <w:tr w:rsidR="00DF0F56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DF0F56" w:rsidRPr="006F1C27" w:rsidRDefault="00DF0F56" w:rsidP="00DF0F56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22</w:t>
            </w:r>
            <w:r w:rsidR="005B6391">
              <w:t>-</w:t>
            </w:r>
            <w:r>
              <w:t>24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DF0F56" w:rsidRPr="003C11B2" w:rsidRDefault="00DF0F56" w:rsidP="009766BF">
            <w:pPr>
              <w:spacing w:before="40" w:after="120"/>
              <w:ind w:right="113"/>
            </w:pPr>
            <w:r w:rsidRPr="004F6B35">
              <w:t>Group of Experts  towards Unified Railway Law (SC.2/GEURL)</w:t>
            </w:r>
            <w:r>
              <w:t xml:space="preserve"> (fifteenth session)</w:t>
            </w:r>
          </w:p>
        </w:tc>
      </w:tr>
      <w:tr w:rsidR="00B57DCB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29</w:t>
            </w:r>
            <w:r w:rsidR="005B6391">
              <w:t>-</w:t>
            </w:r>
            <w:r>
              <w:t>30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(eleventh session)</w:t>
            </w:r>
          </w:p>
        </w:tc>
      </w:tr>
      <w:tr w:rsidR="00F30CA5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F30CA5" w:rsidRPr="008D0570" w:rsidRDefault="00F30CA5" w:rsidP="009766BF">
            <w:pPr>
              <w:pStyle w:val="H1G"/>
            </w:pPr>
            <w:r w:rsidRPr="00C96DC6">
              <w:t>June</w:t>
            </w:r>
          </w:p>
        </w:tc>
      </w:tr>
      <w:tr w:rsidR="00F224E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224E9" w:rsidRDefault="00F224E9" w:rsidP="009766BF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224E9" w:rsidRPr="006F1C27" w:rsidRDefault="00F224E9" w:rsidP="009766BF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Group of Experts of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 xml:space="preserve">the European Agreement Concerning the Work of Crews of Vehicles Engaged in International Road Transport (AETR) </w:t>
            </w:r>
            <w:r w:rsidRPr="00D05F88">
              <w:rPr>
                <w:color w:val="000000"/>
                <w:szCs w:val="24"/>
              </w:rPr>
              <w:t>(SC.1/</w:t>
            </w:r>
            <w:r>
              <w:rPr>
                <w:color w:val="000000"/>
                <w:szCs w:val="24"/>
              </w:rPr>
              <w:t>GE.21</w:t>
            </w:r>
            <w:r w:rsidRPr="00D05F88">
              <w:rPr>
                <w:color w:val="000000"/>
                <w:szCs w:val="24"/>
              </w:rPr>
              <w:t xml:space="preserve">)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>seventeenth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B57DCB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t>6 (p.m.)</w:t>
            </w:r>
            <w:r w:rsidR="002130DD">
              <w:rPr>
                <w:bCs/>
              </w:rPr>
              <w:t xml:space="preserve"> </w:t>
            </w:r>
            <w:r w:rsidR="005B6391">
              <w:t>-</w:t>
            </w:r>
            <w:r w:rsidR="002130DD">
              <w:t xml:space="preserve"> </w:t>
            </w:r>
            <w:r>
              <w:t>9 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3C11B2">
              <w:t>Working Party on Pollution and Energy (GRPE) (s</w:t>
            </w:r>
            <w:r>
              <w:t>eventy-fifth session</w:t>
            </w:r>
            <w:r w:rsidRPr="003C11B2">
              <w:t>)</w:t>
            </w:r>
          </w:p>
        </w:tc>
      </w:tr>
      <w:tr w:rsidR="00F224E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224E9" w:rsidRDefault="00F224E9" w:rsidP="00224ECD">
            <w:r>
              <w:t>7</w:t>
            </w:r>
            <w:r w:rsidR="005B6391">
              <w:t>-</w:t>
            </w:r>
            <w:r>
              <w:t>9</w:t>
            </w:r>
            <w:r w:rsidR="000F0680">
              <w:t xml:space="preserve"> 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224E9" w:rsidRPr="008833D1" w:rsidRDefault="00F224E9" w:rsidP="00B05656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Working Party on Transport Statistics (WP.6) (sixty-eighth session)</w:t>
            </w:r>
          </w:p>
        </w:tc>
      </w:tr>
      <w:tr w:rsidR="00B57DCB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>) (seventy-first session)</w:t>
            </w:r>
          </w:p>
        </w:tc>
      </w:tr>
      <w:tr w:rsidR="00B57DCB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57DCB" w:rsidRPr="006F1C27" w:rsidRDefault="00B57DCB" w:rsidP="00B57DCB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7DCB" w:rsidRPr="003C11B2" w:rsidRDefault="00B57DCB" w:rsidP="009766BF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Bureau of the Inland Transport Committee</w:t>
            </w:r>
          </w:p>
        </w:tc>
      </w:tr>
      <w:tr w:rsidR="00B57DCB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B57DCB" w:rsidRPr="008D0570" w:rsidRDefault="00B57DCB" w:rsidP="00B57DCB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13</w:t>
            </w:r>
            <w:r w:rsidR="005B6391">
              <w:t>-</w:t>
            </w:r>
            <w:r>
              <w:t>16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7DCB" w:rsidRPr="008D0570" w:rsidRDefault="00B57DCB" w:rsidP="00F224E9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(one-hundred-and-</w:t>
            </w:r>
            <w:r>
              <w:rPr>
                <w:color w:val="000000"/>
                <w:szCs w:val="24"/>
                <w:lang w:val="en-US"/>
              </w:rPr>
              <w:t xml:space="preserve">forty-sixth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224E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224E9" w:rsidRPr="008D0570" w:rsidRDefault="00F224E9" w:rsidP="00F224E9">
            <w:pPr>
              <w:spacing w:before="40" w:after="120"/>
              <w:ind w:right="113"/>
            </w:pPr>
            <w:r>
              <w:lastRenderedPageBreak/>
              <w:t>14</w:t>
            </w:r>
            <w:r w:rsidR="005B6391">
              <w:t>-</w:t>
            </w:r>
            <w:r>
              <w:t>16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224E9" w:rsidRPr="008D0570" w:rsidRDefault="00F224E9" w:rsidP="009766BF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 xml:space="preserve">fifty-first </w:t>
            </w:r>
            <w:r w:rsidRPr="00A7680B">
              <w:t>session)</w:t>
            </w:r>
            <w:r>
              <w:t xml:space="preserve"> 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44074D" w:rsidP="0044074D">
            <w:pPr>
              <w:spacing w:before="40" w:after="120"/>
              <w:ind w:right="113"/>
            </w:pPr>
            <w:r>
              <w:t>19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44074D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one-hundred-and-twenty-f</w:t>
            </w:r>
            <w:r w:rsidR="0044074D">
              <w:t>ourth</w:t>
            </w:r>
            <w:r>
              <w:t xml:space="preserve"> </w:t>
            </w:r>
            <w:r w:rsidRPr="003C11B2">
              <w:t>session)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F30CA5" w:rsidP="00224ECD">
            <w:pPr>
              <w:spacing w:before="40" w:after="120"/>
              <w:ind w:right="113"/>
            </w:pPr>
            <w:r>
              <w:br w:type="page"/>
              <w:t>2</w:t>
            </w:r>
            <w:r w:rsidR="0044074D">
              <w:t>0</w:t>
            </w:r>
            <w:r w:rsidR="005B6391">
              <w:t>-</w:t>
            </w:r>
            <w:r>
              <w:t>2</w:t>
            </w:r>
            <w:r w:rsidR="0044074D">
              <w:t>3</w:t>
            </w:r>
            <w:r>
              <w:t xml:space="preserve"> 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44074D">
            <w:pPr>
              <w:spacing w:before="40" w:after="120"/>
              <w:ind w:right="113"/>
            </w:pPr>
            <w:proofErr w:type="gramStart"/>
            <w:r w:rsidRPr="003C11B2">
              <w:t>World Forum for Harmonization of Vehicle Regulations (WP.29) (one</w:t>
            </w:r>
            <w:r>
              <w:t>-</w:t>
            </w:r>
            <w:r w:rsidRPr="003C11B2">
              <w:t>hundred</w:t>
            </w:r>
            <w:r>
              <w:t>-</w:t>
            </w:r>
            <w:r w:rsidRPr="003C11B2">
              <w:t>and</w:t>
            </w:r>
            <w:r>
              <w:t>-s</w:t>
            </w:r>
            <w:r w:rsidR="0044074D">
              <w:t>eventy-second</w:t>
            </w:r>
            <w:r>
              <w:t xml:space="preserve"> </w:t>
            </w:r>
            <w:r w:rsidRPr="003C11B2">
              <w:t>session)</w:t>
            </w:r>
            <w:r>
              <w:t>.</w:t>
            </w:r>
            <w:proofErr w:type="gramEnd"/>
            <w: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44074D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44074D" w:rsidRDefault="008735EA" w:rsidP="0044074D">
            <w:pPr>
              <w:spacing w:before="40" w:after="120"/>
              <w:ind w:right="113"/>
            </w:pPr>
            <w:r>
              <w:t>22</w:t>
            </w:r>
            <w:r w:rsidR="005B6391">
              <w:t>-</w:t>
            </w:r>
            <w:r w:rsidR="0044074D">
              <w:t>23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44074D" w:rsidRPr="00A7680B" w:rsidRDefault="0044074D" w:rsidP="0044074D">
            <w:pPr>
              <w:spacing w:before="40" w:after="120"/>
              <w:ind w:right="113"/>
            </w:pPr>
            <w:r w:rsidRPr="0044074D">
              <w:t>Group of Experts on Climate Change Impacts and adaptation for transport networks and nodes (WP.5/GE.3)</w:t>
            </w:r>
            <w:r>
              <w:t xml:space="preserve"> (thirteenth session)</w:t>
            </w:r>
          </w:p>
        </w:tc>
      </w:tr>
      <w:tr w:rsidR="00F30CA5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F30CA5" w:rsidRPr="008D0570" w:rsidRDefault="00F30CA5" w:rsidP="009766BF">
            <w:pPr>
              <w:pStyle w:val="H1G"/>
            </w:pPr>
            <w:r w:rsidRPr="00C96DC6">
              <w:t>July</w:t>
            </w:r>
          </w:p>
        </w:tc>
      </w:tr>
      <w:tr w:rsidR="00F224E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224E9" w:rsidRDefault="008735EA" w:rsidP="00F224E9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3</w:t>
            </w:r>
            <w:r w:rsidR="005B6391">
              <w:rPr>
                <w:color w:val="000000"/>
                <w:szCs w:val="24"/>
                <w:lang w:val="en-US"/>
              </w:rPr>
              <w:t>-</w:t>
            </w:r>
            <w:r w:rsidR="00F224E9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224E9" w:rsidRPr="003C11B2" w:rsidRDefault="00F224E9" w:rsidP="009766BF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Transport of Dangerous Goods </w:t>
            </w:r>
            <w:r w:rsidRPr="006F1C27">
              <w:rPr>
                <w:lang w:val="en-US"/>
              </w:rPr>
              <w:t>(ST/SG/AC.10/C.3)</w:t>
            </w:r>
            <w:r w:rsidRPr="006F1C27">
              <w:rPr>
                <w:rStyle w:val="FootnoteReference"/>
                <w:color w:val="000000"/>
                <w:szCs w:val="24"/>
                <w:lang w:val="en-US"/>
              </w:rPr>
              <w:footnoteReference w:id="3"/>
            </w:r>
            <w:r>
              <w:rPr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(</w:t>
            </w:r>
            <w:r>
              <w:rPr>
                <w:color w:val="000000"/>
                <w:szCs w:val="24"/>
                <w:lang w:val="en-US"/>
              </w:rPr>
              <w:t xml:space="preserve">fifty-first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6F1C27" w:rsidRDefault="00F30CA5" w:rsidP="00F224E9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br w:type="page"/>
            </w:r>
            <w:r w:rsidR="00F224E9">
              <w:t>10</w:t>
            </w:r>
            <w:r w:rsidR="005B6391">
              <w:t>-</w:t>
            </w:r>
            <w:r w:rsidR="00F224E9">
              <w:t>12</w:t>
            </w:r>
            <w:r>
              <w:t xml:space="preserve"> 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BB0379" w:rsidRDefault="00F30CA5" w:rsidP="00DD49FF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thirty-</w:t>
            </w:r>
            <w:r w:rsidR="0044074D">
              <w:rPr>
                <w:color w:val="000000"/>
                <w:szCs w:val="24"/>
                <w:lang w:val="en-US"/>
              </w:rPr>
              <w:t>third</w:t>
            </w:r>
            <w:r>
              <w:rPr>
                <w:color w:val="000000"/>
                <w:szCs w:val="24"/>
                <w:lang w:val="en-US"/>
              </w:rPr>
              <w:t xml:space="preserve"> s</w:t>
            </w:r>
            <w:r w:rsidRPr="006F1C27">
              <w:rPr>
                <w:color w:val="000000"/>
                <w:szCs w:val="24"/>
                <w:lang w:val="en-US"/>
              </w:rPr>
              <w:t>ession)</w:t>
            </w:r>
            <w:r w:rsidR="00DD49FF" w:rsidRPr="00DD49FF">
              <w:rPr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44074D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44074D" w:rsidRDefault="008735EA" w:rsidP="009766BF">
            <w:pPr>
              <w:spacing w:before="40" w:after="120"/>
              <w:ind w:right="113"/>
            </w:pPr>
            <w:r>
              <w:t>10</w:t>
            </w:r>
            <w:r w:rsidR="005B6391">
              <w:t>-</w:t>
            </w:r>
            <w:r w:rsidR="0044074D">
              <w:t>11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44074D" w:rsidRDefault="0044074D" w:rsidP="00F224E9">
            <w:pPr>
              <w:spacing w:before="40" w:after="120"/>
              <w:ind w:right="113"/>
            </w:pPr>
            <w:r w:rsidRPr="00F30CA5">
              <w:t>Group of Experts on Benchmarking Transport Infrastructure Construction Costs (WP.5/GE.4)</w:t>
            </w:r>
            <w:r>
              <w:t xml:space="preserve"> (</w:t>
            </w:r>
            <w:r w:rsidR="00F224E9">
              <w:t>third</w:t>
            </w:r>
            <w:r>
              <w:t xml:space="preserve"> session)</w:t>
            </w:r>
          </w:p>
        </w:tc>
      </w:tr>
      <w:tr w:rsidR="00F30CA5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F30CA5" w:rsidRPr="008D0570" w:rsidRDefault="00F30CA5" w:rsidP="009766BF">
            <w:pPr>
              <w:pStyle w:val="H1G"/>
            </w:pPr>
            <w:r w:rsidRPr="00C96DC6">
              <w:t>August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F30CA5" w:rsidP="00224ECD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2</w:t>
            </w:r>
            <w:r w:rsidR="0044074D">
              <w:rPr>
                <w:color w:val="000000"/>
                <w:szCs w:val="24"/>
                <w:lang w:val="en-US"/>
              </w:rPr>
              <w:t>8</w:t>
            </w:r>
            <w:r w:rsidR="005B6391">
              <w:t>-</w:t>
            </w:r>
            <w:r w:rsidR="002130DD">
              <w:t>1 September</w:t>
            </w:r>
            <w:r w:rsidRPr="006F1C27">
              <w:rPr>
                <w:color w:val="000000"/>
                <w:szCs w:val="24"/>
                <w:lang w:val="en-US"/>
              </w:rPr>
              <w:t xml:space="preserve"> 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44074D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Joint Meeting of Experts on the Regulations annexed to the European Agreement concerning the International Carriage of Dangerous Goods by Inland Waterway (ADN) (WP.15/AC.2) (t</w:t>
            </w:r>
            <w:r w:rsidR="0044074D">
              <w:rPr>
                <w:color w:val="000000"/>
                <w:szCs w:val="24"/>
                <w:lang w:val="en-US"/>
              </w:rPr>
              <w:t>hirty-first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30CA5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F30CA5" w:rsidRPr="008D0570" w:rsidRDefault="00F30CA5" w:rsidP="009766BF">
            <w:pPr>
              <w:pStyle w:val="H1G"/>
            </w:pPr>
            <w:r w:rsidRPr="00C96DC6">
              <w:t>September</w:t>
            </w:r>
          </w:p>
        </w:tc>
      </w:tr>
      <w:tr w:rsidR="0044074D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44074D" w:rsidRPr="008D0570" w:rsidRDefault="0044074D" w:rsidP="009766BF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1</w:t>
            </w:r>
            <w:r w:rsidRPr="006F1C27">
              <w:rPr>
                <w:color w:val="000000"/>
                <w:szCs w:val="24"/>
                <w:lang w:val="en-US"/>
              </w:rPr>
              <w:t xml:space="preserve"> (p.m.)</w:t>
            </w:r>
          </w:p>
        </w:tc>
        <w:tc>
          <w:tcPr>
            <w:tcW w:w="5160" w:type="dxa"/>
            <w:shd w:val="clear" w:color="auto" w:fill="auto"/>
          </w:tcPr>
          <w:p w:rsidR="0044074D" w:rsidRPr="008D0570" w:rsidRDefault="0044074D" w:rsidP="00A55F66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Administrative Committee of the European Agreement concerning the International Carriage of Dangerous Goods by Inland Waterway (ADN) (</w:t>
            </w:r>
            <w:r w:rsidR="00A55F66">
              <w:rPr>
                <w:color w:val="000000"/>
                <w:szCs w:val="24"/>
                <w:lang w:val="en-US"/>
              </w:rPr>
              <w:t>nin</w:t>
            </w:r>
            <w:r w:rsidR="001565D3">
              <w:rPr>
                <w:color w:val="000000"/>
                <w:szCs w:val="24"/>
                <w:lang w:val="en-US"/>
              </w:rPr>
              <w:t>e</w:t>
            </w:r>
            <w:r w:rsidR="00A55F66">
              <w:rPr>
                <w:color w:val="000000"/>
                <w:szCs w:val="24"/>
                <w:lang w:val="en-US"/>
              </w:rPr>
              <w:t>teenth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3F4F7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3F4F76" w:rsidRPr="008D0570" w:rsidRDefault="003F4F76" w:rsidP="005C646D">
            <w:pPr>
              <w:spacing w:before="40" w:after="120"/>
              <w:ind w:right="113"/>
            </w:pPr>
            <w:r>
              <w:rPr>
                <w:color w:val="000000"/>
                <w:szCs w:val="24"/>
              </w:rPr>
              <w:t>4</w:t>
            </w:r>
            <w:r w:rsidR="005B6391">
              <w:t>-</w:t>
            </w:r>
            <w:r>
              <w:t>6</w:t>
            </w:r>
          </w:p>
        </w:tc>
        <w:tc>
          <w:tcPr>
            <w:tcW w:w="5160" w:type="dxa"/>
            <w:shd w:val="clear" w:color="auto" w:fill="auto"/>
          </w:tcPr>
          <w:p w:rsidR="003F4F76" w:rsidRPr="008D0570" w:rsidRDefault="003F4F76" w:rsidP="005C646D">
            <w:pPr>
              <w:spacing w:before="40" w:after="120"/>
              <w:ind w:right="113"/>
            </w:pPr>
            <w:r w:rsidRPr="006F1C27">
              <w:rPr>
                <w:bCs/>
                <w:lang w:val="en-US"/>
              </w:rPr>
              <w:t>Working Party on Transport Trends and Economics (WP.5) (t</w:t>
            </w:r>
            <w:r>
              <w:rPr>
                <w:bCs/>
                <w:lang w:val="en-US"/>
              </w:rPr>
              <w:t xml:space="preserve">hirtieth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A55F6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A55F66" w:rsidRPr="006F1C27" w:rsidRDefault="00A55F66" w:rsidP="00A55F66">
            <w:pPr>
              <w:spacing w:before="40" w:after="120"/>
              <w:ind w:right="113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 w:rsidRPr="006F1C27">
              <w:rPr>
                <w:bCs/>
                <w:lang w:val="en-US"/>
              </w:rPr>
              <w:t xml:space="preserve"> (p.m.)</w:t>
            </w:r>
            <w:r w:rsidR="002130DD">
              <w:rPr>
                <w:bCs/>
                <w:lang w:val="en-US"/>
              </w:rPr>
              <w:t xml:space="preserve"> </w:t>
            </w:r>
            <w:r w:rsidR="005B6391">
              <w:rPr>
                <w:bCs/>
                <w:lang w:val="en-US"/>
              </w:rPr>
              <w:t>-</w:t>
            </w:r>
            <w:r w:rsidR="002130DD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6 </w:t>
            </w:r>
          </w:p>
        </w:tc>
        <w:tc>
          <w:tcPr>
            <w:tcW w:w="5160" w:type="dxa"/>
            <w:shd w:val="clear" w:color="auto" w:fill="auto"/>
          </w:tcPr>
          <w:p w:rsidR="00A55F66" w:rsidRPr="006F1C27" w:rsidRDefault="00A55F66" w:rsidP="00A55F66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bCs/>
                <w:lang w:val="en-US"/>
              </w:rPr>
              <w:t>Working Party on Noise (GRB) (</w:t>
            </w:r>
            <w:r>
              <w:rPr>
                <w:bCs/>
                <w:lang w:val="en-US"/>
              </w:rPr>
              <w:t xml:space="preserve">sixty-sixth </w:t>
            </w:r>
            <w:r w:rsidRPr="006F1C27">
              <w:rPr>
                <w:bCs/>
                <w:lang w:val="en-US"/>
              </w:rPr>
              <w:t>session)</w:t>
            </w:r>
          </w:p>
        </w:tc>
      </w:tr>
      <w:tr w:rsidR="00A55F6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A55F66" w:rsidRPr="006F1C27" w:rsidRDefault="00A55F66" w:rsidP="00A55F66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5160" w:type="dxa"/>
            <w:shd w:val="clear" w:color="auto" w:fill="auto"/>
          </w:tcPr>
          <w:p w:rsidR="00A55F66" w:rsidRPr="006F1C27" w:rsidRDefault="00A55F66" w:rsidP="00A55F66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4F6B35">
              <w:rPr>
                <w:color w:val="000000"/>
                <w:szCs w:val="24"/>
                <w:lang w:val="en-US"/>
              </w:rPr>
              <w:t>Group of Experts on Road Signs and Signals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t xml:space="preserve">(WP.1/GE.2) </w:t>
            </w:r>
            <w:r>
              <w:rPr>
                <w:color w:val="000000"/>
                <w:szCs w:val="24"/>
                <w:lang w:val="en-US"/>
              </w:rPr>
              <w:t>(twelfth session)</w:t>
            </w:r>
          </w:p>
        </w:tc>
      </w:tr>
      <w:tr w:rsidR="00A55F6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A55F66" w:rsidRPr="008D0570" w:rsidRDefault="00A55F66" w:rsidP="009766BF">
            <w:pPr>
              <w:spacing w:before="40" w:after="120"/>
              <w:ind w:right="113"/>
            </w:pPr>
            <w:r>
              <w:t>19</w:t>
            </w:r>
            <w:r w:rsidR="005B6391">
              <w:t>-</w:t>
            </w:r>
            <w:r w:rsidRPr="00A7680B">
              <w:t>2</w:t>
            </w:r>
            <w:r>
              <w:t>2</w:t>
            </w:r>
          </w:p>
        </w:tc>
        <w:tc>
          <w:tcPr>
            <w:tcW w:w="5160" w:type="dxa"/>
            <w:shd w:val="clear" w:color="auto" w:fill="auto"/>
          </w:tcPr>
          <w:p w:rsidR="00A55F66" w:rsidRPr="008D0570" w:rsidRDefault="00A55F66" w:rsidP="00A55F66">
            <w:pPr>
              <w:spacing w:before="40" w:after="120"/>
              <w:ind w:right="113"/>
            </w:pPr>
            <w:r>
              <w:t>W</w:t>
            </w:r>
            <w:r w:rsidRPr="00A7680B">
              <w:t>orking Party on Road Traffic Safety (WP.1) (</w:t>
            </w:r>
            <w:r>
              <w:t xml:space="preserve">seventy-fifth </w:t>
            </w:r>
            <w:r w:rsidRPr="00A7680B">
              <w:t>session)</w:t>
            </w:r>
          </w:p>
        </w:tc>
      </w:tr>
      <w:tr w:rsidR="00A55F6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A55F66" w:rsidRPr="008D0570" w:rsidRDefault="00A55F66" w:rsidP="00A55F66">
            <w:pPr>
              <w:spacing w:before="40" w:after="120"/>
              <w:ind w:right="113"/>
            </w:pPr>
            <w:r>
              <w:t>19</w:t>
            </w:r>
            <w:r w:rsidR="00224ECD">
              <w:t>-</w:t>
            </w:r>
            <w:r>
              <w:t>22 (a.m.)</w:t>
            </w:r>
          </w:p>
        </w:tc>
        <w:tc>
          <w:tcPr>
            <w:tcW w:w="5160" w:type="dxa"/>
            <w:shd w:val="clear" w:color="auto" w:fill="auto"/>
          </w:tcPr>
          <w:p w:rsidR="00A55F66" w:rsidRPr="008D0570" w:rsidRDefault="00A55F66" w:rsidP="00A55F66">
            <w:pPr>
              <w:spacing w:before="40" w:after="120"/>
              <w:ind w:right="113"/>
            </w:pPr>
            <w:r w:rsidRPr="003C11B2">
              <w:t>Working Party on Brakes and Running Gear (GRRF) (</w:t>
            </w:r>
            <w:r>
              <w:t xml:space="preserve">eighty-fourth </w:t>
            </w:r>
            <w:r w:rsidRPr="003C11B2">
              <w:t>session)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Pr="008D0570" w:rsidRDefault="00F30CA5" w:rsidP="00A55F66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1</w:t>
            </w:r>
            <w:r w:rsidR="00A55F66">
              <w:rPr>
                <w:color w:val="000000"/>
                <w:szCs w:val="24"/>
                <w:lang w:val="en-US"/>
              </w:rPr>
              <w:t>9</w:t>
            </w:r>
            <w:r w:rsidR="005B6391">
              <w:t>-</w:t>
            </w:r>
            <w:r w:rsidR="00A55F66">
              <w:t>29</w:t>
            </w:r>
          </w:p>
        </w:tc>
        <w:tc>
          <w:tcPr>
            <w:tcW w:w="5160" w:type="dxa"/>
            <w:shd w:val="clear" w:color="auto" w:fill="auto"/>
          </w:tcPr>
          <w:p w:rsidR="00F30CA5" w:rsidRPr="008D0570" w:rsidRDefault="00F30CA5" w:rsidP="00A55F66">
            <w:pPr>
              <w:spacing w:before="40" w:after="120"/>
              <w:ind w:right="113"/>
            </w:pPr>
            <w:proofErr w:type="gramStart"/>
            <w:r w:rsidRPr="006F1C27">
              <w:rPr>
                <w:color w:val="000000"/>
                <w:szCs w:val="24"/>
                <w:lang w:val="en-US"/>
              </w:rPr>
              <w:t>Joint Meeting of the RID Committee of Experts and the Working Party on the Transport of Dangerous Goods (WP.15/AC.1).</w:t>
            </w:r>
            <w:proofErr w:type="gramEnd"/>
            <w:r w:rsidRPr="006F1C27">
              <w:rPr>
                <w:color w:val="000000"/>
                <w:szCs w:val="24"/>
                <w:lang w:val="en-US"/>
              </w:rPr>
              <w:t xml:space="preserve"> </w:t>
            </w:r>
            <w:r w:rsidR="00AA0C7A">
              <w:rPr>
                <w:color w:val="000000"/>
                <w:szCs w:val="24"/>
                <w:lang w:val="en-US"/>
              </w:rPr>
              <w:t>(</w:t>
            </w:r>
            <w:r w:rsidRPr="00B90CDC">
              <w:rPr>
                <w:color w:val="000000"/>
                <w:szCs w:val="24"/>
                <w:lang w:val="en-US"/>
              </w:rPr>
              <w:t xml:space="preserve">No interpretation on </w:t>
            </w:r>
            <w:r w:rsidR="00A55F66" w:rsidRPr="00B90CDC">
              <w:rPr>
                <w:color w:val="000000"/>
                <w:szCs w:val="24"/>
                <w:lang w:val="en-US"/>
              </w:rPr>
              <w:t>29</w:t>
            </w:r>
            <w:r w:rsidRPr="00B90CDC">
              <w:rPr>
                <w:color w:val="000000"/>
                <w:szCs w:val="24"/>
                <w:lang w:val="en-US"/>
              </w:rPr>
              <w:t xml:space="preserve"> September</w:t>
            </w:r>
            <w:r w:rsidR="00AA0C7A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Pr="00495842" w:rsidRDefault="00F30CA5" w:rsidP="00A55F66">
            <w:pPr>
              <w:pStyle w:val="H1G"/>
            </w:pPr>
            <w:r w:rsidRPr="00D2076D">
              <w:t>October</w:t>
            </w:r>
          </w:p>
        </w:tc>
        <w:tc>
          <w:tcPr>
            <w:tcW w:w="5160" w:type="dxa"/>
            <w:shd w:val="clear" w:color="auto" w:fill="auto"/>
          </w:tcPr>
          <w:p w:rsidR="00F30CA5" w:rsidRDefault="00F30CA5" w:rsidP="009766BF">
            <w:pPr>
              <w:spacing w:before="40" w:after="120"/>
              <w:ind w:right="113"/>
            </w:pPr>
          </w:p>
        </w:tc>
      </w:tr>
      <w:tr w:rsidR="00F224E9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224E9" w:rsidRDefault="00F224E9" w:rsidP="00F224E9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4</w:t>
            </w:r>
            <w:r w:rsidR="005B6391">
              <w:t>-</w:t>
            </w:r>
            <w:r>
              <w:t>6</w:t>
            </w:r>
          </w:p>
        </w:tc>
        <w:tc>
          <w:tcPr>
            <w:tcW w:w="5160" w:type="dxa"/>
            <w:shd w:val="clear" w:color="auto" w:fill="auto"/>
          </w:tcPr>
          <w:p w:rsidR="00F224E9" w:rsidRPr="003C11B2" w:rsidRDefault="00F224E9" w:rsidP="009766BF">
            <w:pPr>
              <w:spacing w:before="40" w:after="120"/>
              <w:ind w:right="113"/>
            </w:pPr>
            <w:r w:rsidRPr="006F1C27">
              <w:rPr>
                <w:szCs w:val="24"/>
              </w:rPr>
              <w:t>Working Party on Inland Water Transport (SC.3) (</w:t>
            </w:r>
            <w:r>
              <w:rPr>
                <w:szCs w:val="24"/>
              </w:rPr>
              <w:t>sixty-first</w:t>
            </w:r>
            <w:r w:rsidRPr="006F1C27">
              <w:rPr>
                <w:szCs w:val="24"/>
              </w:rPr>
              <w:t xml:space="preserve"> session)</w:t>
            </w:r>
          </w:p>
        </w:tc>
      </w:tr>
      <w:tr w:rsidR="00A55F6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A55F66" w:rsidRDefault="00A55F66" w:rsidP="00A55F66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</w:rPr>
              <w:t>9</w:t>
            </w:r>
          </w:p>
        </w:tc>
        <w:tc>
          <w:tcPr>
            <w:tcW w:w="5160" w:type="dxa"/>
            <w:shd w:val="clear" w:color="auto" w:fill="auto"/>
          </w:tcPr>
          <w:p w:rsidR="00A55F66" w:rsidRPr="006F1C27" w:rsidRDefault="00A55F66" w:rsidP="005E5B0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TIR </w:t>
            </w:r>
            <w:r>
              <w:rPr>
                <w:color w:val="000000"/>
                <w:szCs w:val="24"/>
                <w:lang w:val="en-US"/>
              </w:rPr>
              <w:t>Executive Board</w:t>
            </w:r>
            <w:r w:rsidR="005E5B0B">
              <w:rPr>
                <w:color w:val="000000"/>
                <w:szCs w:val="24"/>
                <w:lang w:val="en-US"/>
              </w:rPr>
              <w:t xml:space="preserve"> </w:t>
            </w:r>
            <w:r w:rsidR="005E5B0B">
              <w:t>(</w:t>
            </w:r>
            <w:proofErr w:type="spellStart"/>
            <w:r w:rsidR="005E5B0B">
              <w:t>TIRExB</w:t>
            </w:r>
            <w:proofErr w:type="spellEnd"/>
            <w:r w:rsidR="005E5B0B">
              <w:t>)</w:t>
            </w:r>
            <w:r>
              <w:rPr>
                <w:color w:val="000000"/>
                <w:szCs w:val="24"/>
                <w:lang w:val="en-US"/>
              </w:rPr>
              <w:t xml:space="preserve"> (seventy-second session)</w:t>
            </w:r>
          </w:p>
        </w:tc>
      </w:tr>
      <w:tr w:rsidR="00A55F66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A55F66" w:rsidRDefault="00A55F66" w:rsidP="008735EA">
            <w:pPr>
              <w:rPr>
                <w:bCs/>
                <w:color w:val="000000"/>
                <w:szCs w:val="24"/>
                <w:lang w:val="en-US"/>
              </w:rPr>
            </w:pPr>
            <w:r>
              <w:t>10</w:t>
            </w:r>
            <w:r w:rsidR="005B6391">
              <w:t>-</w:t>
            </w:r>
            <w:r w:rsidR="002130DD">
              <w:t xml:space="preserve">11 and </w:t>
            </w:r>
            <w:r>
              <w:t>13</w:t>
            </w:r>
          </w:p>
        </w:tc>
        <w:tc>
          <w:tcPr>
            <w:tcW w:w="5160" w:type="dxa"/>
            <w:shd w:val="clear" w:color="auto" w:fill="auto"/>
          </w:tcPr>
          <w:p w:rsidR="00A55F66" w:rsidRPr="006F1C27" w:rsidRDefault="00A55F66" w:rsidP="00A55F66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Customs Questions affecting Transport (WP.30) (one-hundred-and-</w:t>
            </w:r>
            <w:r>
              <w:rPr>
                <w:color w:val="000000"/>
                <w:szCs w:val="24"/>
                <w:lang w:val="en-US"/>
              </w:rPr>
              <w:t>forty-seventh session</w:t>
            </w:r>
            <w:r w:rsidRPr="006F1C27">
              <w:rPr>
                <w:color w:val="000000"/>
                <w:szCs w:val="24"/>
                <w:lang w:val="en-US"/>
              </w:rPr>
              <w:t>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Default="00A55F66" w:rsidP="0065641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10</w:t>
            </w:r>
            <w:r w:rsidR="005B6391">
              <w:t>-</w:t>
            </w:r>
            <w:r>
              <w:rPr>
                <w:color w:val="000000"/>
                <w:szCs w:val="24"/>
                <w:lang w:val="en-US"/>
              </w:rPr>
              <w:t>13</w:t>
            </w:r>
          </w:p>
        </w:tc>
        <w:tc>
          <w:tcPr>
            <w:tcW w:w="5160" w:type="dxa"/>
            <w:shd w:val="clear" w:color="auto" w:fill="auto"/>
          </w:tcPr>
          <w:p w:rsidR="00F30CA5" w:rsidRPr="003C11B2" w:rsidRDefault="00F30CA5" w:rsidP="00A55F66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Perishable Foodstuffs (WP.11) (s</w:t>
            </w:r>
            <w:r>
              <w:rPr>
                <w:color w:val="000000"/>
                <w:szCs w:val="24"/>
                <w:lang w:val="en-US"/>
              </w:rPr>
              <w:t>eventy-</w:t>
            </w:r>
            <w:r w:rsidR="00A55F66">
              <w:rPr>
                <w:color w:val="000000"/>
                <w:szCs w:val="24"/>
                <w:lang w:val="en-US"/>
              </w:rPr>
              <w:t>third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Default="00F30CA5" w:rsidP="00A55F66">
            <w:pPr>
              <w:spacing w:before="40" w:after="120"/>
              <w:ind w:right="113"/>
            </w:pPr>
            <w:r>
              <w:t>1</w:t>
            </w:r>
            <w:r w:rsidR="00A55F66">
              <w:t>0</w:t>
            </w:r>
            <w:r w:rsidR="00224ECD">
              <w:t>-</w:t>
            </w:r>
            <w:r>
              <w:t>1</w:t>
            </w:r>
            <w:r w:rsidR="00A55F66">
              <w:t>3</w:t>
            </w:r>
            <w:r>
              <w:t xml:space="preserve"> (a.m.)</w:t>
            </w:r>
          </w:p>
        </w:tc>
        <w:tc>
          <w:tcPr>
            <w:tcW w:w="5160" w:type="dxa"/>
            <w:shd w:val="clear" w:color="auto" w:fill="auto"/>
          </w:tcPr>
          <w:p w:rsidR="00F30CA5" w:rsidRPr="003C11B2" w:rsidRDefault="00F30CA5" w:rsidP="0065641B">
            <w:pPr>
              <w:spacing w:before="40" w:after="120"/>
              <w:ind w:right="113"/>
            </w:pPr>
            <w:r w:rsidRPr="003C11B2">
              <w:t xml:space="preserve">Working Party on </w:t>
            </w:r>
            <w:r>
              <w:t>General Safety Provisions</w:t>
            </w:r>
            <w:r w:rsidRPr="003C11B2">
              <w:t xml:space="preserve"> (GR</w:t>
            </w:r>
            <w:r>
              <w:t>SG</w:t>
            </w:r>
            <w:r w:rsidRPr="003C11B2">
              <w:t>) (</w:t>
            </w:r>
            <w:r>
              <w:t>one-hundred-and-</w:t>
            </w:r>
            <w:r w:rsidR="0065641B">
              <w:t>thirteenth</w:t>
            </w:r>
            <w:r>
              <w:t> session</w:t>
            </w:r>
            <w:r w:rsidRPr="003C11B2">
              <w:t>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Default="00F30CA5" w:rsidP="0065641B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</w:t>
            </w:r>
            <w:r w:rsidR="0065641B">
              <w:rPr>
                <w:bCs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160" w:type="dxa"/>
            <w:shd w:val="clear" w:color="auto" w:fill="auto"/>
          </w:tcPr>
          <w:p w:rsidR="00F30CA5" w:rsidRPr="006F1C27" w:rsidRDefault="00F30CA5" w:rsidP="0065641B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t>Administrative Committee for the TIR Convention</w:t>
            </w:r>
            <w:r w:rsidRPr="006F1C27">
              <w:rPr>
                <w:color w:val="000000"/>
                <w:szCs w:val="24"/>
                <w:lang w:val="en-US"/>
              </w:rPr>
              <w:t xml:space="preserve"> (WP.30/AC.2) (</w:t>
            </w:r>
            <w:r>
              <w:rPr>
                <w:color w:val="000000"/>
                <w:szCs w:val="24"/>
                <w:lang w:val="en-US"/>
              </w:rPr>
              <w:t>sixty-</w:t>
            </w:r>
            <w:r w:rsidR="0065641B">
              <w:rPr>
                <w:color w:val="000000"/>
                <w:szCs w:val="24"/>
                <w:lang w:val="en-US"/>
              </w:rPr>
              <w:t>sixth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65641B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65641B" w:rsidRDefault="0065641B" w:rsidP="0065641B">
            <w:pPr>
              <w:spacing w:before="40" w:after="120"/>
              <w:ind w:right="113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16</w:t>
            </w:r>
            <w:r w:rsidR="005B6391">
              <w:t>-</w:t>
            </w:r>
            <w:r>
              <w:rPr>
                <w:bCs/>
                <w:color w:val="000000"/>
                <w:szCs w:val="24"/>
                <w:lang w:val="en-US"/>
              </w:rPr>
              <w:t>17</w:t>
            </w:r>
          </w:p>
        </w:tc>
        <w:tc>
          <w:tcPr>
            <w:tcW w:w="5160" w:type="dxa"/>
            <w:shd w:val="clear" w:color="auto" w:fill="auto"/>
          </w:tcPr>
          <w:p w:rsidR="0065641B" w:rsidRDefault="0065641B" w:rsidP="0065641B">
            <w:pPr>
              <w:spacing w:before="40" w:after="120"/>
              <w:ind w:right="113"/>
            </w:pPr>
            <w:r w:rsidRPr="0065641B">
              <w:t xml:space="preserve">Group of Experts on Benchmarking Transport Infrastructure Construction Costs </w:t>
            </w:r>
            <w:r>
              <w:t>(</w:t>
            </w:r>
            <w:r w:rsidRPr="0065641B">
              <w:t>WP.5/GE.4)</w:t>
            </w:r>
            <w:r>
              <w:t xml:space="preserve"> (third session)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Pr="008D0570" w:rsidRDefault="00F224E9" w:rsidP="00F224E9">
            <w:pPr>
              <w:spacing w:before="40" w:after="120"/>
              <w:ind w:right="113"/>
            </w:pPr>
            <w:r>
              <w:t>16</w:t>
            </w:r>
            <w:r w:rsidR="005B6391">
              <w:t>-</w:t>
            </w:r>
            <w:r>
              <w:t>18</w:t>
            </w:r>
          </w:p>
        </w:tc>
        <w:tc>
          <w:tcPr>
            <w:tcW w:w="5160" w:type="dxa"/>
            <w:shd w:val="clear" w:color="auto" w:fill="auto"/>
          </w:tcPr>
          <w:p w:rsidR="00F30CA5" w:rsidRPr="008D0570" w:rsidRDefault="00F30CA5" w:rsidP="0065641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 xml:space="preserve">Working Party on Road Transport (SC.1) (one-hundred and </w:t>
            </w:r>
            <w:r w:rsidR="0065641B">
              <w:rPr>
                <w:color w:val="000000"/>
                <w:szCs w:val="24"/>
                <w:lang w:val="en-US"/>
              </w:rPr>
              <w:t>twelfth</w:t>
            </w:r>
            <w:r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30CA5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30CA5" w:rsidRDefault="00F30CA5" w:rsidP="0065641B">
            <w:pPr>
              <w:spacing w:before="40" w:after="120"/>
              <w:ind w:right="113"/>
            </w:pPr>
            <w:r>
              <w:t>2</w:t>
            </w:r>
            <w:r w:rsidR="0065641B">
              <w:t>4</w:t>
            </w:r>
            <w:r w:rsidR="00224ECD">
              <w:t>-</w:t>
            </w:r>
            <w:r>
              <w:t>2</w:t>
            </w:r>
            <w:r w:rsidR="0065641B">
              <w:t>7</w:t>
            </w:r>
            <w:r>
              <w:t xml:space="preserve"> (a.m.)</w:t>
            </w:r>
          </w:p>
        </w:tc>
        <w:tc>
          <w:tcPr>
            <w:tcW w:w="5160" w:type="dxa"/>
            <w:shd w:val="clear" w:color="auto" w:fill="auto"/>
          </w:tcPr>
          <w:p w:rsidR="00F30CA5" w:rsidRPr="00A7680B" w:rsidRDefault="00F30CA5" w:rsidP="0065641B">
            <w:pPr>
              <w:spacing w:before="40" w:after="120"/>
              <w:ind w:right="113"/>
            </w:pPr>
            <w:r>
              <w:t>Working Party on Lighting and Light-Signalling (GRE) (seventy-</w:t>
            </w:r>
            <w:r w:rsidR="0065641B">
              <w:t>eighth</w:t>
            </w:r>
            <w:r>
              <w:t xml:space="preserve"> session) </w:t>
            </w:r>
          </w:p>
        </w:tc>
      </w:tr>
      <w:tr w:rsidR="00F224E9" w:rsidRPr="008D0570" w:rsidTr="00B46128">
        <w:trPr>
          <w:cantSplit/>
        </w:trPr>
        <w:tc>
          <w:tcPr>
            <w:tcW w:w="2196" w:type="dxa"/>
            <w:gridSpan w:val="2"/>
            <w:shd w:val="clear" w:color="auto" w:fill="auto"/>
          </w:tcPr>
          <w:p w:rsidR="00F224E9" w:rsidRDefault="00F224E9" w:rsidP="00F224E9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  <w:r w:rsidR="005B6391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31</w:t>
            </w:r>
          </w:p>
        </w:tc>
        <w:tc>
          <w:tcPr>
            <w:tcW w:w="5160" w:type="dxa"/>
            <w:shd w:val="clear" w:color="auto" w:fill="auto"/>
          </w:tcPr>
          <w:p w:rsidR="00F224E9" w:rsidRPr="006F1C27" w:rsidRDefault="00F224E9" w:rsidP="009766BF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5641B">
              <w:rPr>
                <w:color w:val="000000"/>
                <w:szCs w:val="24"/>
                <w:lang w:val="en-US"/>
              </w:rPr>
              <w:t>Group of Experts on Legal Aspects of Computerization of the TIR Procedure (WP.30/GE.2)</w:t>
            </w:r>
            <w:r>
              <w:rPr>
                <w:color w:val="000000"/>
                <w:szCs w:val="24"/>
                <w:lang w:val="en-US"/>
              </w:rPr>
              <w:t xml:space="preserve"> (fifth session)</w:t>
            </w:r>
          </w:p>
        </w:tc>
      </w:tr>
      <w:tr w:rsidR="00F30CA5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F30CA5" w:rsidRPr="008D0570" w:rsidRDefault="00F30CA5" w:rsidP="009766BF">
            <w:pPr>
              <w:pStyle w:val="H1G"/>
            </w:pPr>
            <w:r w:rsidRPr="00C96DC6">
              <w:t>November</w:t>
            </w:r>
          </w:p>
        </w:tc>
      </w:tr>
      <w:tr w:rsidR="00F224E9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224E9" w:rsidRDefault="00F224E9" w:rsidP="00F224E9">
            <w:pPr>
              <w:spacing w:before="40" w:after="120"/>
              <w:ind w:right="113"/>
            </w:pPr>
            <w:r>
              <w:t>1</w:t>
            </w:r>
            <w:r w:rsidR="005B6391">
              <w:t>-</w:t>
            </w:r>
            <w:r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224E9" w:rsidRDefault="00F224E9" w:rsidP="009766BF">
            <w:pPr>
              <w:spacing w:before="40" w:after="120"/>
              <w:ind w:right="113"/>
            </w:pPr>
            <w:r w:rsidRPr="004F6B35">
              <w:t>Group of Experts  towards Unified Railway Law (SC.2/GEURL)</w:t>
            </w:r>
            <w:r>
              <w:t xml:space="preserve"> (sixteenth session)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Default="0065641B" w:rsidP="0065641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6</w:t>
            </w:r>
            <w:r w:rsidR="005B6391">
              <w:rPr>
                <w:color w:val="000000"/>
                <w:szCs w:val="24"/>
                <w:lang w:val="en-US"/>
              </w:rPr>
              <w:t>-</w:t>
            </w:r>
            <w:r w:rsidR="00F30CA5"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A7680B" w:rsidRDefault="00F30CA5" w:rsidP="0065641B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the Transport of Dangerous Goods (WP.15) (</w:t>
            </w:r>
            <w:r>
              <w:rPr>
                <w:color w:val="000000"/>
                <w:szCs w:val="24"/>
                <w:lang w:val="en-US"/>
              </w:rPr>
              <w:t xml:space="preserve">one-hundred and </w:t>
            </w:r>
            <w:r w:rsidR="0065641B">
              <w:rPr>
                <w:color w:val="000000"/>
                <w:szCs w:val="24"/>
                <w:lang w:val="en-US"/>
              </w:rPr>
              <w:t>third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F30CA5" w:rsidP="0065641B">
            <w:pPr>
              <w:spacing w:before="40" w:after="120"/>
              <w:ind w:right="113"/>
            </w:pPr>
            <w:r>
              <w:t>1</w:t>
            </w:r>
            <w:r w:rsidR="0065641B">
              <w:t>3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65641B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</w:t>
            </w:r>
            <w:r w:rsidR="0065641B">
              <w:t>thirty-fifth</w:t>
            </w:r>
            <w:r>
              <w:t xml:space="preserve"> </w:t>
            </w:r>
            <w:r w:rsidRPr="003C11B2">
              <w:t>session)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F30CA5" w:rsidP="0065641B">
            <w:pPr>
              <w:spacing w:before="40" w:after="120"/>
              <w:ind w:right="113"/>
            </w:pPr>
            <w:r>
              <w:lastRenderedPageBreak/>
              <w:t>1</w:t>
            </w:r>
            <w:r w:rsidR="0065641B">
              <w:t>4</w:t>
            </w:r>
            <w:r w:rsidR="00224ECD">
              <w:t>-</w:t>
            </w:r>
            <w:r>
              <w:t>1</w:t>
            </w:r>
            <w:r w:rsidR="0065641B">
              <w:t>7</w:t>
            </w:r>
            <w:r>
              <w:t xml:space="preserve"> 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65641B">
            <w:pPr>
              <w:spacing w:before="40" w:after="120"/>
              <w:ind w:right="113"/>
            </w:pPr>
            <w:proofErr w:type="gramStart"/>
            <w:r w:rsidRPr="003C11B2">
              <w:t>World Forum for Harmonization of Vehicle Regulations (WP.29) (</w:t>
            </w:r>
            <w:r>
              <w:t>one-hundred-and-sevent</w:t>
            </w:r>
            <w:r w:rsidR="0065641B">
              <w:t>y-third</w:t>
            </w:r>
            <w:r>
              <w:t xml:space="preserve"> s</w:t>
            </w:r>
            <w:r w:rsidRPr="003C11B2">
              <w:t>ession)</w:t>
            </w:r>
            <w:r>
              <w:t>.</w:t>
            </w:r>
            <w:proofErr w:type="gramEnd"/>
            <w: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Default="00F30CA5" w:rsidP="0065641B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</w:t>
            </w:r>
            <w:r w:rsidR="0065641B">
              <w:rPr>
                <w:color w:val="000000"/>
                <w:szCs w:val="24"/>
                <w:lang w:val="en-US"/>
              </w:rPr>
              <w:t>3</w:t>
            </w:r>
            <w:r w:rsidR="005B6391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2</w:t>
            </w:r>
            <w:r w:rsidR="0065641B"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482AEF" w:rsidRDefault="00E87292" w:rsidP="00E87292">
            <w:pPr>
              <w:spacing w:before="40" w:after="120"/>
              <w:ind w:right="113"/>
            </w:pPr>
            <w:r>
              <w:rPr>
                <w:bCs/>
                <w:lang w:val="en-US"/>
              </w:rPr>
              <w:t>Bureau of the Inland Transport Committee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8D0570" w:rsidRDefault="00F30CA5" w:rsidP="00E87292">
            <w:pPr>
              <w:spacing w:before="40" w:after="120"/>
              <w:ind w:right="113"/>
            </w:pPr>
            <w:r>
              <w:rPr>
                <w:color w:val="000000"/>
                <w:szCs w:val="24"/>
                <w:lang w:val="en-US"/>
              </w:rPr>
              <w:t>2</w:t>
            </w:r>
            <w:r w:rsidR="00E87292">
              <w:rPr>
                <w:color w:val="000000"/>
                <w:szCs w:val="24"/>
                <w:lang w:val="en-US"/>
              </w:rPr>
              <w:t>7</w:t>
            </w:r>
            <w:r w:rsidR="005B6391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2</w:t>
            </w:r>
            <w:r w:rsidR="00E87292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8D0570" w:rsidRDefault="00F30CA5" w:rsidP="00E87292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Working Party on Rail Transport (SC.2) (</w:t>
            </w:r>
            <w:r>
              <w:rPr>
                <w:color w:val="000000"/>
                <w:szCs w:val="24"/>
                <w:lang w:val="en-US"/>
              </w:rPr>
              <w:t>sevent</w:t>
            </w:r>
            <w:r w:rsidR="00E87292">
              <w:rPr>
                <w:color w:val="000000"/>
                <w:szCs w:val="24"/>
                <w:lang w:val="en-US"/>
              </w:rPr>
              <w:t xml:space="preserve">y-first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6F1C27" w:rsidRDefault="00F30CA5" w:rsidP="00076E2F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</w:t>
            </w:r>
            <w:r w:rsidR="00E87292">
              <w:rPr>
                <w:color w:val="000000"/>
                <w:szCs w:val="24"/>
                <w:lang w:val="en-US"/>
              </w:rPr>
              <w:t>7</w:t>
            </w:r>
            <w:r w:rsidR="00224ECD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 xml:space="preserve">6 </w:t>
            </w:r>
            <w:r w:rsidR="00EE3212">
              <w:rPr>
                <w:color w:val="000000"/>
                <w:szCs w:val="24"/>
                <w:lang w:val="en-US"/>
              </w:rPr>
              <w:t xml:space="preserve">(a.m.) </w:t>
            </w:r>
            <w:r>
              <w:rPr>
                <w:color w:val="000000"/>
                <w:szCs w:val="24"/>
                <w:lang w:val="en-US"/>
              </w:rPr>
              <w:t>December</w:t>
            </w:r>
            <w:r w:rsidR="00E87292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6F1C27" w:rsidRDefault="00F30CA5" w:rsidP="00DD49FF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ECOSOC</w:t>
            </w:r>
            <w:r w:rsidRPr="006F1C27">
              <w:rPr>
                <w:color w:val="000000"/>
                <w:szCs w:val="24"/>
                <w:lang w:val="en-US"/>
              </w:rPr>
              <w:t xml:space="preserve"> Sub-Committee of Experts on the Transport of Dangerous Goods (</w:t>
            </w:r>
            <w:r>
              <w:rPr>
                <w:color w:val="000000"/>
                <w:szCs w:val="24"/>
                <w:lang w:val="en-US"/>
              </w:rPr>
              <w:t>fif</w:t>
            </w:r>
            <w:r w:rsidR="00E87292">
              <w:rPr>
                <w:color w:val="000000"/>
                <w:szCs w:val="24"/>
                <w:lang w:val="en-US"/>
              </w:rPr>
              <w:t xml:space="preserve">ty-second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="00DD49FF" w:rsidRPr="00DD49FF">
              <w:rPr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E87292" w:rsidRPr="001565D3" w:rsidTr="00B46128">
        <w:trPr>
          <w:cantSplit/>
        </w:trPr>
        <w:tc>
          <w:tcPr>
            <w:tcW w:w="2152" w:type="dxa"/>
            <w:shd w:val="clear" w:color="auto" w:fill="auto"/>
          </w:tcPr>
          <w:p w:rsidR="00E87292" w:rsidRDefault="00E87292" w:rsidP="00E87292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30</w:t>
            </w:r>
            <w:r w:rsidR="00224ECD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1 December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87292" w:rsidRPr="001565D3" w:rsidRDefault="00E87292" w:rsidP="001565D3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E87292">
              <w:rPr>
                <w:color w:val="000000"/>
                <w:szCs w:val="24"/>
                <w:lang w:val="en-US"/>
              </w:rPr>
              <w:t>Working Party on Intermodal Transport (WP.24</w:t>
            </w:r>
            <w:r w:rsidR="001565D3">
              <w:rPr>
                <w:color w:val="000000"/>
                <w:szCs w:val="24"/>
                <w:lang w:val="en-US"/>
              </w:rPr>
              <w:t>) (sixtieth session)</w:t>
            </w:r>
          </w:p>
        </w:tc>
      </w:tr>
      <w:tr w:rsidR="00F30CA5" w:rsidRPr="008D0570" w:rsidTr="00B46128">
        <w:trPr>
          <w:cantSplit/>
        </w:trPr>
        <w:tc>
          <w:tcPr>
            <w:tcW w:w="7356" w:type="dxa"/>
            <w:gridSpan w:val="3"/>
            <w:shd w:val="clear" w:color="auto" w:fill="auto"/>
          </w:tcPr>
          <w:p w:rsidR="00F30CA5" w:rsidRPr="008D0570" w:rsidRDefault="00F30CA5" w:rsidP="009766BF">
            <w:pPr>
              <w:pStyle w:val="H1G"/>
            </w:pPr>
            <w:r w:rsidRPr="00C96DC6">
              <w:t>December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6F1C27" w:rsidRDefault="001565D3" w:rsidP="001565D3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 (p.m.)</w:t>
            </w:r>
            <w:r w:rsidR="002130DD">
              <w:rPr>
                <w:color w:val="000000"/>
                <w:szCs w:val="24"/>
              </w:rPr>
              <w:t xml:space="preserve"> </w:t>
            </w:r>
            <w:r w:rsidR="005B6391">
              <w:rPr>
                <w:color w:val="000000"/>
                <w:szCs w:val="24"/>
                <w:lang w:val="en-US"/>
              </w:rPr>
              <w:t>-</w:t>
            </w:r>
            <w:r w:rsidR="002130DD"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6F1C27" w:rsidRDefault="00F30CA5" w:rsidP="00DD49FF">
            <w:pPr>
              <w:spacing w:before="40" w:after="120"/>
              <w:ind w:right="113"/>
              <w:rPr>
                <w:bCs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 xml:space="preserve">ECOSOC Sub-Committee of Experts on the Globally Harmonized System of Classification and Labelling of Chemicals </w:t>
            </w:r>
            <w:r w:rsidRPr="006F1C27">
              <w:rPr>
                <w:lang w:val="en-US"/>
              </w:rPr>
              <w:t>(ST/SG/AC.10/C.4)</w:t>
            </w:r>
            <w:r w:rsidRPr="006F1C27">
              <w:rPr>
                <w:color w:val="000000"/>
                <w:szCs w:val="24"/>
                <w:lang w:val="en-US"/>
              </w:rPr>
              <w:t xml:space="preserve"> (</w:t>
            </w:r>
            <w:r>
              <w:rPr>
                <w:color w:val="000000"/>
                <w:szCs w:val="24"/>
                <w:lang w:val="en-US"/>
              </w:rPr>
              <w:t>thirty-</w:t>
            </w:r>
            <w:r w:rsidR="001565D3">
              <w:rPr>
                <w:color w:val="000000"/>
                <w:szCs w:val="24"/>
                <w:lang w:val="en-US"/>
              </w:rPr>
              <w:t>fourth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  <w:r w:rsidR="00DD49FF" w:rsidRPr="00DD49FF">
              <w:rPr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F30CA5" w:rsidRPr="008D0570" w:rsidTr="00B46128">
        <w:trPr>
          <w:cantSplit/>
        </w:trPr>
        <w:tc>
          <w:tcPr>
            <w:tcW w:w="2152" w:type="dxa"/>
            <w:shd w:val="clear" w:color="auto" w:fill="auto"/>
          </w:tcPr>
          <w:p w:rsidR="00F30CA5" w:rsidRPr="006F1C27" w:rsidRDefault="00F30CA5" w:rsidP="001565D3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 w:rsidR="001565D3">
              <w:rPr>
                <w:color w:val="000000"/>
                <w:szCs w:val="24"/>
                <w:lang w:val="en-US"/>
              </w:rPr>
              <w:t>2</w:t>
            </w:r>
            <w:r w:rsidR="00224ECD">
              <w:rPr>
                <w:color w:val="000000"/>
                <w:szCs w:val="24"/>
                <w:lang w:val="en-US"/>
              </w:rPr>
              <w:t>-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1565D3">
              <w:rPr>
                <w:color w:val="000000"/>
                <w:szCs w:val="24"/>
                <w:lang w:val="en-US"/>
              </w:rPr>
              <w:t>5</w:t>
            </w:r>
            <w:r>
              <w:rPr>
                <w:color w:val="000000"/>
                <w:szCs w:val="24"/>
                <w:lang w:val="en-US"/>
              </w:rPr>
              <w:t xml:space="preserve"> (a.m.)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F30CA5" w:rsidRPr="006F1C27" w:rsidRDefault="00F30CA5" w:rsidP="001565D3">
            <w:pPr>
              <w:spacing w:before="40" w:after="120"/>
              <w:ind w:right="113"/>
              <w:rPr>
                <w:color w:val="000000"/>
                <w:szCs w:val="24"/>
                <w:lang w:val="en-US"/>
              </w:rPr>
            </w:pPr>
            <w:r w:rsidRPr="006F1C27">
              <w:rPr>
                <w:color w:val="000000"/>
                <w:szCs w:val="24"/>
                <w:lang w:val="en-US"/>
              </w:rPr>
              <w:t>Working Party on Passive Safety (GRSP) (</w:t>
            </w:r>
            <w:r>
              <w:rPr>
                <w:color w:val="000000"/>
                <w:szCs w:val="24"/>
                <w:lang w:val="en-US"/>
              </w:rPr>
              <w:t>sixt</w:t>
            </w:r>
            <w:r w:rsidR="001565D3">
              <w:rPr>
                <w:color w:val="000000"/>
                <w:szCs w:val="24"/>
                <w:lang w:val="en-US"/>
              </w:rPr>
              <w:t xml:space="preserve">y-second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</w:tbl>
    <w:p w:rsidR="00A20F69" w:rsidRPr="00585532" w:rsidRDefault="008735EA" w:rsidP="008735EA">
      <w:pPr>
        <w:pStyle w:val="HChG"/>
      </w:pPr>
      <w:r>
        <w:tab/>
      </w:r>
      <w:r>
        <w:tab/>
      </w:r>
      <w:r w:rsidR="00A20F69" w:rsidRPr="00585532">
        <w:t xml:space="preserve">January </w:t>
      </w:r>
      <w:r w:rsidR="005B6391">
        <w:t>-</w:t>
      </w:r>
      <w:r w:rsidR="00A20F69" w:rsidRPr="00585532">
        <w:t xml:space="preserve"> March 201</w:t>
      </w:r>
      <w:r w:rsidR="00EE3212">
        <w:t>8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5204"/>
      </w:tblGrid>
      <w:tr w:rsidR="00A20F69" w:rsidRPr="00C12CF9" w:rsidTr="009766BF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A20F69" w:rsidRPr="00C12CF9" w:rsidRDefault="00A20F69" w:rsidP="009766BF">
            <w:pPr>
              <w:pStyle w:val="H1G"/>
            </w:pPr>
            <w:r>
              <w:t>January</w:t>
            </w:r>
          </w:p>
        </w:tc>
      </w:tr>
      <w:tr w:rsidR="00A20F69" w:rsidRPr="00C12CF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F24F07">
            <w:pPr>
              <w:spacing w:before="40" w:after="120"/>
              <w:ind w:right="113"/>
            </w:pPr>
            <w:r w:rsidRPr="001565D3">
              <w:t>Working Party on Pollution and Energy (GRPE) (seventy-</w:t>
            </w:r>
            <w:r w:rsidR="00F24F07">
              <w:t>sixth</w:t>
            </w:r>
            <w:r w:rsidRPr="001565D3"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F24F07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Joint Meeting of Experts on the Regulations annexed to the European Agreement concerning the International Carriage of Dangerous Goods by Inland Waterway (ADN) (WP.15/AC.2) (</w:t>
            </w:r>
            <w:r>
              <w:rPr>
                <w:color w:val="000000"/>
                <w:szCs w:val="24"/>
                <w:lang w:val="en-US"/>
              </w:rPr>
              <w:t>thir</w:t>
            </w:r>
            <w:r w:rsidRPr="006F1C27">
              <w:rPr>
                <w:color w:val="000000"/>
                <w:szCs w:val="24"/>
                <w:lang w:val="en-US"/>
              </w:rPr>
              <w:t>t</w:t>
            </w:r>
            <w:r w:rsidR="00F24F07">
              <w:rPr>
                <w:color w:val="000000"/>
                <w:szCs w:val="24"/>
                <w:lang w:val="en-US"/>
              </w:rPr>
              <w:t>y-second</w:t>
            </w:r>
            <w:r w:rsidRPr="006F1C27">
              <w:rPr>
                <w:color w:val="000000"/>
                <w:szCs w:val="24"/>
                <w:lang w:val="en-US"/>
              </w:rPr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E171E1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E171E1" w:rsidRDefault="00A20F69" w:rsidP="00F24F07">
            <w:pPr>
              <w:spacing w:before="40" w:after="120"/>
              <w:ind w:right="113"/>
            </w:pPr>
            <w:r w:rsidRPr="00E171E1">
              <w:t>Working Party on Noise (GRB) (sixty-</w:t>
            </w:r>
            <w:r w:rsidR="00F24F07">
              <w:t>seventh</w:t>
            </w:r>
            <w:r w:rsidRPr="00E171E1"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F24F07">
            <w:pPr>
              <w:spacing w:before="40" w:after="120"/>
              <w:ind w:right="113"/>
            </w:pPr>
            <w:r w:rsidRPr="006F1C27">
              <w:rPr>
                <w:color w:val="000000"/>
                <w:szCs w:val="24"/>
                <w:lang w:val="en-US"/>
              </w:rPr>
              <w:t>Administrative Committee of the European Agreement concerning the International Carriage of Dangerous Goods by Inland Waterway (ADN) (</w:t>
            </w:r>
            <w:r w:rsidR="00F24F07">
              <w:rPr>
                <w:color w:val="000000"/>
                <w:szCs w:val="24"/>
                <w:lang w:val="en-US"/>
              </w:rPr>
              <w:t>twentieth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 w:rsidRPr="006F1C27">
              <w:rPr>
                <w:color w:val="000000"/>
                <w:szCs w:val="24"/>
                <w:lang w:val="en-US"/>
              </w:rPr>
              <w:t>session)</w:t>
            </w:r>
          </w:p>
        </w:tc>
      </w:tr>
      <w:tr w:rsidR="00A20F69" w:rsidRPr="00C12CF9" w:rsidTr="009766BF">
        <w:trPr>
          <w:cantSplit/>
        </w:trPr>
        <w:tc>
          <w:tcPr>
            <w:tcW w:w="7356" w:type="dxa"/>
            <w:gridSpan w:val="2"/>
            <w:shd w:val="clear" w:color="auto" w:fill="auto"/>
          </w:tcPr>
          <w:p w:rsidR="00A20F69" w:rsidRPr="00C12CF9" w:rsidRDefault="00A20F69" w:rsidP="009766BF">
            <w:pPr>
              <w:pStyle w:val="H1G"/>
            </w:pPr>
            <w:r w:rsidRPr="00C96DC6">
              <w:t>February</w:t>
            </w:r>
          </w:p>
        </w:tc>
      </w:tr>
      <w:tr w:rsidR="00A20F69" w:rsidRPr="00C12CF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C12CF9" w:rsidRDefault="00A20F69" w:rsidP="00F24F07">
            <w:pPr>
              <w:spacing w:before="40" w:after="120"/>
              <w:ind w:right="113"/>
            </w:pPr>
            <w:r>
              <w:t>TIR Executive Board (</w:t>
            </w:r>
            <w:proofErr w:type="spellStart"/>
            <w:r>
              <w:t>TIRExB</w:t>
            </w:r>
            <w:proofErr w:type="spellEnd"/>
            <w:r>
              <w:t>) (</w:t>
            </w:r>
            <w:r w:rsidR="00F24F07">
              <w:t>seventy-third</w:t>
            </w:r>
            <w:r>
              <w:t xml:space="preserve"> 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Default="00A20F69" w:rsidP="00F24F07">
            <w:pPr>
              <w:spacing w:before="40" w:after="120"/>
              <w:ind w:right="113"/>
            </w:pPr>
            <w:r>
              <w:t xml:space="preserve">Working </w:t>
            </w:r>
            <w:r w:rsidRPr="00C12CF9">
              <w:t xml:space="preserve">Party on </w:t>
            </w:r>
            <w:r>
              <w:t xml:space="preserve">Customs Questions affecting Transport (WP.30) </w:t>
            </w:r>
            <w:r w:rsidRPr="00C12CF9">
              <w:t>(</w:t>
            </w:r>
            <w:r>
              <w:t>one-hundred and forty-</w:t>
            </w:r>
            <w:r w:rsidR="00F24F07">
              <w:t>eighth</w:t>
            </w:r>
            <w:r>
              <w:t xml:space="preserve"> </w:t>
            </w:r>
            <w:r w:rsidRPr="00C12CF9">
              <w:t>session)</w:t>
            </w:r>
          </w:p>
        </w:tc>
      </w:tr>
      <w:tr w:rsidR="00A20F69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lastRenderedPageBreak/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F24F07">
            <w:pPr>
              <w:spacing w:before="40" w:after="120"/>
              <w:ind w:right="113"/>
            </w:pPr>
            <w:r w:rsidRPr="001565D3">
              <w:t>Administrative Committee for the TIR Convention (WP.30/AC.2) (sixty-</w:t>
            </w:r>
            <w:r w:rsidR="00F24F07">
              <w:t>seventh</w:t>
            </w:r>
            <w:r w:rsidRPr="001565D3">
              <w:t xml:space="preserve"> 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076E2F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F24F07">
            <w:pPr>
              <w:spacing w:before="40" w:after="120"/>
              <w:ind w:right="113"/>
            </w:pPr>
            <w:r w:rsidRPr="001565D3">
              <w:t>Working Party on Brakes and Running Gear (GRRF) (eighty-</w:t>
            </w:r>
            <w:r w:rsidR="00F24F07">
              <w:t>fifth</w:t>
            </w:r>
            <w:r w:rsidRPr="001565D3">
              <w:t xml:space="preserve"> session)</w:t>
            </w:r>
          </w:p>
        </w:tc>
      </w:tr>
      <w:tr w:rsidR="00076E2F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076E2F" w:rsidRPr="008D0570" w:rsidRDefault="00076E2F" w:rsidP="00332F0B">
            <w:pPr>
              <w:spacing w:before="40" w:after="120"/>
              <w:ind w:right="113"/>
            </w:pPr>
            <w:r>
              <w:t>14-16 (a.m.)</w:t>
            </w:r>
          </w:p>
        </w:tc>
        <w:tc>
          <w:tcPr>
            <w:tcW w:w="5204" w:type="dxa"/>
            <w:shd w:val="clear" w:color="auto" w:fill="auto"/>
          </w:tcPr>
          <w:p w:rsidR="00076E2F" w:rsidRPr="008D0570" w:rsidRDefault="00076E2F" w:rsidP="00332F0B">
            <w:pPr>
              <w:spacing w:before="40" w:after="120"/>
              <w:ind w:right="113"/>
            </w:pPr>
            <w:r w:rsidRPr="00A7680B">
              <w:t xml:space="preserve">Working Party on the Standardization of Technical and Safety Requirements in Inland Navigation) </w:t>
            </w:r>
            <w:r>
              <w:t xml:space="preserve">(SC.3/WP.3) </w:t>
            </w:r>
            <w:r w:rsidRPr="00A7680B">
              <w:t>(</w:t>
            </w:r>
            <w:r>
              <w:t xml:space="preserve">fifty-second </w:t>
            </w:r>
            <w:r w:rsidRPr="00A7680B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1565D3" w:rsidP="009766BF">
            <w:pPr>
              <w:spacing w:before="40" w:after="120"/>
              <w:ind w:right="113"/>
            </w:pPr>
            <w:r>
              <w:t>19</w:t>
            </w:r>
          </w:p>
        </w:tc>
        <w:tc>
          <w:tcPr>
            <w:tcW w:w="5204" w:type="dxa"/>
            <w:shd w:val="clear" w:color="auto" w:fill="auto"/>
          </w:tcPr>
          <w:p w:rsidR="00A20F69" w:rsidRPr="001565D3" w:rsidRDefault="00A20F69" w:rsidP="009766BF">
            <w:pPr>
              <w:spacing w:before="40" w:after="120"/>
              <w:ind w:right="113"/>
            </w:pPr>
            <w:r w:rsidRPr="001565D3">
              <w:t>Bureau of the Inland Transport Committee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1565D3" w:rsidP="00A6435D">
            <w:pPr>
              <w:spacing w:before="40" w:after="120"/>
              <w:ind w:right="113"/>
            </w:pPr>
            <w:r>
              <w:t>20</w:t>
            </w:r>
            <w:r w:rsidR="005B6391">
              <w:rPr>
                <w:color w:val="000000"/>
                <w:szCs w:val="24"/>
                <w:lang w:val="en-US"/>
              </w:rPr>
              <w:t>-</w:t>
            </w:r>
            <w:r>
              <w:t>2</w:t>
            </w:r>
            <w:r w:rsidR="00491BFD">
              <w:t>3</w:t>
            </w:r>
            <w:r>
              <w:t xml:space="preserve"> (a.m.)</w:t>
            </w:r>
          </w:p>
        </w:tc>
        <w:tc>
          <w:tcPr>
            <w:tcW w:w="5204" w:type="dxa"/>
            <w:shd w:val="clear" w:color="auto" w:fill="auto"/>
          </w:tcPr>
          <w:p w:rsidR="00A20F69" w:rsidRPr="00A7680B" w:rsidRDefault="00A20F69" w:rsidP="001565D3">
            <w:pPr>
              <w:spacing w:before="40" w:after="120"/>
              <w:ind w:right="113"/>
            </w:pPr>
            <w:r w:rsidRPr="00A7680B">
              <w:t xml:space="preserve">Inland Transport Committee </w:t>
            </w:r>
            <w:r>
              <w:t xml:space="preserve">(ITC) </w:t>
            </w:r>
            <w:r w:rsidRPr="00A7680B">
              <w:t>(</w:t>
            </w:r>
            <w:r w:rsidR="001565D3">
              <w:t>eightieth</w:t>
            </w:r>
            <w:r>
              <w:t xml:space="preserve"> </w:t>
            </w:r>
            <w:r w:rsidRPr="00A7680B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Default="00491BFD" w:rsidP="009766BF">
            <w:pPr>
              <w:spacing w:before="40" w:after="120"/>
              <w:ind w:right="113"/>
            </w:pPr>
            <w:r>
              <w:t>23</w:t>
            </w:r>
            <w:r w:rsidR="001565D3"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A20F69" w:rsidRPr="00A7680B" w:rsidRDefault="00A20F69" w:rsidP="009766BF">
            <w:pPr>
              <w:spacing w:before="40" w:after="120"/>
              <w:ind w:right="113"/>
            </w:pPr>
            <w:r w:rsidRPr="00A7680B">
              <w:t>Bureau of the Inland Transport Committee</w:t>
            </w:r>
          </w:p>
        </w:tc>
      </w:tr>
      <w:tr w:rsidR="00A20F69" w:rsidRPr="008D0570" w:rsidTr="009766BF">
        <w:trPr>
          <w:cantSplit/>
          <w:trHeight w:val="1052"/>
        </w:trPr>
        <w:tc>
          <w:tcPr>
            <w:tcW w:w="7356" w:type="dxa"/>
            <w:gridSpan w:val="2"/>
            <w:shd w:val="clear" w:color="auto" w:fill="auto"/>
          </w:tcPr>
          <w:p w:rsidR="00A20F69" w:rsidRPr="002141DB" w:rsidRDefault="00A20F69" w:rsidP="008735EA">
            <w:pPr>
              <w:pStyle w:val="H1G"/>
              <w:rPr>
                <w:b w:val="0"/>
              </w:rPr>
            </w:pPr>
            <w:r w:rsidRPr="008735EA">
              <w:t>March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F24F07">
            <w:pPr>
              <w:spacing w:before="40" w:after="120"/>
              <w:ind w:right="113"/>
            </w:pPr>
            <w:r w:rsidRPr="003C11B2">
              <w:t>Administrative Committee for the Coordination of Work (WP.29/AC.2) (</w:t>
            </w:r>
            <w:r>
              <w:t>one-hundred-and-twenty-</w:t>
            </w:r>
            <w:r w:rsidR="00F24F07">
              <w:t>sixth</w:t>
            </w:r>
            <w:r>
              <w:t xml:space="preserve"> </w:t>
            </w:r>
            <w:r w:rsidRPr="003C11B2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F24F07">
            <w:pPr>
              <w:spacing w:before="40" w:after="120"/>
              <w:ind w:right="113"/>
            </w:pPr>
            <w:proofErr w:type="gramStart"/>
            <w:r w:rsidRPr="003C11B2">
              <w:t>World Forum for Harmonization of Vehicle Regulations (WP.29) (</w:t>
            </w:r>
            <w:r>
              <w:t>one-hundred-and-seventy-</w:t>
            </w:r>
            <w:r w:rsidR="00F24F07">
              <w:t>fourth</w:t>
            </w:r>
            <w:r>
              <w:t xml:space="preserve"> s</w:t>
            </w:r>
            <w:r w:rsidRPr="003C11B2">
              <w:t>ession)</w:t>
            </w:r>
            <w:r>
              <w:t>.</w:t>
            </w:r>
            <w:proofErr w:type="gramEnd"/>
            <w:r>
              <w:t xml:space="preserve"> </w:t>
            </w:r>
            <w:r w:rsidRPr="00DA0D31">
              <w:rPr>
                <w:bCs/>
                <w:color w:val="000000"/>
                <w:lang w:eastAsia="en-GB"/>
              </w:rPr>
              <w:t>Administrative Committee of the 1958 Agreement (AC.1), Executive Committee of the 1998 Agreement (AC.3) and Administrative Committee of the 1997 Agreement (AC.4)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F24F07">
            <w:pPr>
              <w:spacing w:before="40" w:after="120"/>
              <w:ind w:right="113"/>
            </w:pPr>
            <w:r>
              <w:t>W</w:t>
            </w:r>
            <w:r w:rsidRPr="00A7680B">
              <w:t>orking Party on Road Traffic Safety (WP.1) (</w:t>
            </w:r>
            <w:r>
              <w:t>seventy-</w:t>
            </w:r>
            <w:r w:rsidR="00F24F07">
              <w:t>sixth</w:t>
            </w:r>
            <w:r>
              <w:t xml:space="preserve"> </w:t>
            </w:r>
            <w:r w:rsidRPr="00A7680B">
              <w:t>session)</w:t>
            </w:r>
          </w:p>
        </w:tc>
      </w:tr>
      <w:tr w:rsidR="00A20F69" w:rsidRPr="008D0570" w:rsidTr="009766BF">
        <w:trPr>
          <w:cantSplit/>
        </w:trPr>
        <w:tc>
          <w:tcPr>
            <w:tcW w:w="2152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>
              <w:t>To be determined</w:t>
            </w:r>
          </w:p>
        </w:tc>
        <w:tc>
          <w:tcPr>
            <w:tcW w:w="5204" w:type="dxa"/>
            <w:shd w:val="clear" w:color="auto" w:fill="auto"/>
          </w:tcPr>
          <w:p w:rsidR="00A20F69" w:rsidRPr="008D0570" w:rsidRDefault="00A20F69" w:rsidP="009766BF">
            <w:pPr>
              <w:spacing w:before="40" w:after="120"/>
              <w:ind w:right="113"/>
            </w:pPr>
            <w:r w:rsidRPr="00A7680B">
              <w:t>Joint Meeting of the Working Party on the Transport of Dangerous Goods and the RID Safety Committee (WP.15/AC.1) (</w:t>
            </w:r>
            <w:r w:rsidRPr="006F1C27">
              <w:rPr>
                <w:u w:val="single"/>
              </w:rPr>
              <w:t xml:space="preserve">to </w:t>
            </w:r>
            <w:proofErr w:type="gramStart"/>
            <w:r w:rsidRPr="006F1C27">
              <w:rPr>
                <w:u w:val="single"/>
              </w:rPr>
              <w:t>be held</w:t>
            </w:r>
            <w:proofErr w:type="gramEnd"/>
            <w:r w:rsidRPr="006F1C27">
              <w:rPr>
                <w:u w:val="single"/>
              </w:rPr>
              <w:t xml:space="preserve"> in Bern</w:t>
            </w:r>
            <w:r w:rsidRPr="00A7680B">
              <w:t>)</w:t>
            </w:r>
            <w:r>
              <w:t xml:space="preserve">. </w:t>
            </w:r>
          </w:p>
        </w:tc>
      </w:tr>
    </w:tbl>
    <w:p w:rsidR="00A20F69" w:rsidRPr="00A912F0" w:rsidRDefault="00A912F0" w:rsidP="00A912F0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20F69" w:rsidRPr="00A912F0" w:rsidSect="003A5F98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98" w:rsidRDefault="003A5F98"/>
  </w:endnote>
  <w:endnote w:type="continuationSeparator" w:id="0">
    <w:p w:rsidR="003A5F98" w:rsidRDefault="003A5F98"/>
  </w:endnote>
  <w:endnote w:type="continuationNotice" w:id="1">
    <w:p w:rsidR="003A5F98" w:rsidRDefault="003A5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8B681A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8B681A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98" w:rsidRPr="000B175B" w:rsidRDefault="003A5F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5F98" w:rsidRPr="00FC68B7" w:rsidRDefault="003A5F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5F98" w:rsidRDefault="003A5F98"/>
  </w:footnote>
  <w:footnote w:id="2">
    <w:p w:rsidR="00A20F69" w:rsidRPr="00152E3C" w:rsidRDefault="00A20F69" w:rsidP="00A20F69">
      <w:pPr>
        <w:pStyle w:val="FootnoteText"/>
        <w:rPr>
          <w:lang w:val="en-US"/>
        </w:rPr>
      </w:pPr>
      <w:r>
        <w:tab/>
      </w:r>
      <w:r w:rsidRPr="00152E3C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D944BA">
        <w:t xml:space="preserve">The present document is submitted in accordance with the terms of reference of the Inland Transport Committee (ECE/TRANS/97), which provide a mandate to convene </w:t>
      </w:r>
      <w:proofErr w:type="gramStart"/>
      <w:r w:rsidRPr="00D944BA">
        <w:t>meetings</w:t>
      </w:r>
      <w:proofErr w:type="gramEnd"/>
      <w:r w:rsidRPr="00D944BA">
        <w:t xml:space="preserve"> as it deems necessary.</w:t>
      </w:r>
    </w:p>
  </w:footnote>
  <w:footnote w:id="3">
    <w:p w:rsidR="00F224E9" w:rsidRPr="00CE4059" w:rsidRDefault="00F224E9" w:rsidP="00A20F69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432345">
        <w:t>Subsidiary bodies of the Economic and Social Council serviced by the UNECE secretariat.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6C1223">
    <w:pPr>
      <w:pStyle w:val="Header"/>
    </w:pPr>
    <w:r>
      <w:t>ECE/TRANS/2017</w:t>
    </w:r>
    <w:r w:rsidR="006F1285">
      <w:t>/</w:t>
    </w:r>
    <w:r w:rsidR="0071561C">
      <w:t>2</w:t>
    </w:r>
    <w:r w:rsidR="00015807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98" w:rsidRPr="003A5F98" w:rsidRDefault="006C1223" w:rsidP="003A5F98">
    <w:pPr>
      <w:pStyle w:val="Header"/>
      <w:jc w:val="right"/>
    </w:pPr>
    <w:r>
      <w:t>ECE/TRANS/2017</w:t>
    </w:r>
    <w:r w:rsidR="006F1285">
      <w:t>/</w:t>
    </w:r>
    <w:r w:rsidR="0071561C">
      <w:t>2</w:t>
    </w:r>
    <w:r w:rsidR="00015807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8"/>
    <w:rsid w:val="00002A7D"/>
    <w:rsid w:val="000038A8"/>
    <w:rsid w:val="00006790"/>
    <w:rsid w:val="00015807"/>
    <w:rsid w:val="00022AF1"/>
    <w:rsid w:val="00027624"/>
    <w:rsid w:val="00050F6B"/>
    <w:rsid w:val="000678CD"/>
    <w:rsid w:val="00072C8C"/>
    <w:rsid w:val="00075E3A"/>
    <w:rsid w:val="00076E2F"/>
    <w:rsid w:val="00081CE0"/>
    <w:rsid w:val="00084D30"/>
    <w:rsid w:val="00090320"/>
    <w:rsid w:val="000931C0"/>
    <w:rsid w:val="000A2E09"/>
    <w:rsid w:val="000A4C7A"/>
    <w:rsid w:val="000B175B"/>
    <w:rsid w:val="000B3800"/>
    <w:rsid w:val="000B3A0F"/>
    <w:rsid w:val="000E0415"/>
    <w:rsid w:val="000E64D2"/>
    <w:rsid w:val="000F0680"/>
    <w:rsid w:val="000F7715"/>
    <w:rsid w:val="001312DA"/>
    <w:rsid w:val="001342FA"/>
    <w:rsid w:val="0015055D"/>
    <w:rsid w:val="001565D3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30DD"/>
    <w:rsid w:val="00224ECD"/>
    <w:rsid w:val="00232575"/>
    <w:rsid w:val="00247258"/>
    <w:rsid w:val="00257CAC"/>
    <w:rsid w:val="0027237A"/>
    <w:rsid w:val="0027314A"/>
    <w:rsid w:val="002974E9"/>
    <w:rsid w:val="002A4C98"/>
    <w:rsid w:val="002A7F94"/>
    <w:rsid w:val="002B109A"/>
    <w:rsid w:val="002C6D45"/>
    <w:rsid w:val="002D6E53"/>
    <w:rsid w:val="002E0775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A46BB"/>
    <w:rsid w:val="003A4EC7"/>
    <w:rsid w:val="003A5F98"/>
    <w:rsid w:val="003A7295"/>
    <w:rsid w:val="003B1F60"/>
    <w:rsid w:val="003C2CC4"/>
    <w:rsid w:val="003D4B23"/>
    <w:rsid w:val="003E278A"/>
    <w:rsid w:val="003F4F76"/>
    <w:rsid w:val="004016B2"/>
    <w:rsid w:val="00413520"/>
    <w:rsid w:val="004325CB"/>
    <w:rsid w:val="0044074D"/>
    <w:rsid w:val="00440A07"/>
    <w:rsid w:val="00462880"/>
    <w:rsid w:val="004633E6"/>
    <w:rsid w:val="00476F24"/>
    <w:rsid w:val="00491BFD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84173"/>
    <w:rsid w:val="0058522F"/>
    <w:rsid w:val="00595520"/>
    <w:rsid w:val="005A44B9"/>
    <w:rsid w:val="005B1BA0"/>
    <w:rsid w:val="005B3DB3"/>
    <w:rsid w:val="005B6391"/>
    <w:rsid w:val="005D15CA"/>
    <w:rsid w:val="005E5B0B"/>
    <w:rsid w:val="005F3066"/>
    <w:rsid w:val="005F3E61"/>
    <w:rsid w:val="005F5DF5"/>
    <w:rsid w:val="00604DDD"/>
    <w:rsid w:val="006115CC"/>
    <w:rsid w:val="00611B51"/>
    <w:rsid w:val="00611FC4"/>
    <w:rsid w:val="006176FB"/>
    <w:rsid w:val="00621C1A"/>
    <w:rsid w:val="00630FCB"/>
    <w:rsid w:val="00640B26"/>
    <w:rsid w:val="0065641B"/>
    <w:rsid w:val="006770B2"/>
    <w:rsid w:val="006940E1"/>
    <w:rsid w:val="006A3C72"/>
    <w:rsid w:val="006A7392"/>
    <w:rsid w:val="006B03A1"/>
    <w:rsid w:val="006B564A"/>
    <w:rsid w:val="006B67D9"/>
    <w:rsid w:val="006C1223"/>
    <w:rsid w:val="006C5535"/>
    <w:rsid w:val="006D0589"/>
    <w:rsid w:val="006E564B"/>
    <w:rsid w:val="006E7154"/>
    <w:rsid w:val="006F1285"/>
    <w:rsid w:val="007003CD"/>
    <w:rsid w:val="00705990"/>
    <w:rsid w:val="0070701E"/>
    <w:rsid w:val="0071561C"/>
    <w:rsid w:val="0072632A"/>
    <w:rsid w:val="007358E8"/>
    <w:rsid w:val="00736ECE"/>
    <w:rsid w:val="0074533B"/>
    <w:rsid w:val="007643BC"/>
    <w:rsid w:val="007959FE"/>
    <w:rsid w:val="007A0CF1"/>
    <w:rsid w:val="007B6BA5"/>
    <w:rsid w:val="007C15E3"/>
    <w:rsid w:val="007C3390"/>
    <w:rsid w:val="007C42D8"/>
    <w:rsid w:val="007C4F4B"/>
    <w:rsid w:val="007D1F8B"/>
    <w:rsid w:val="007D7362"/>
    <w:rsid w:val="007F33C7"/>
    <w:rsid w:val="007F5CE2"/>
    <w:rsid w:val="007F6611"/>
    <w:rsid w:val="00810BAC"/>
    <w:rsid w:val="008175E9"/>
    <w:rsid w:val="008242D7"/>
    <w:rsid w:val="0082577B"/>
    <w:rsid w:val="008341C9"/>
    <w:rsid w:val="00844791"/>
    <w:rsid w:val="00866893"/>
    <w:rsid w:val="00866F02"/>
    <w:rsid w:val="00867D18"/>
    <w:rsid w:val="00867EC2"/>
    <w:rsid w:val="00871F9A"/>
    <w:rsid w:val="00871FD5"/>
    <w:rsid w:val="008735EA"/>
    <w:rsid w:val="0088172E"/>
    <w:rsid w:val="00881EFA"/>
    <w:rsid w:val="008852C8"/>
    <w:rsid w:val="008879CB"/>
    <w:rsid w:val="008979B1"/>
    <w:rsid w:val="008A071E"/>
    <w:rsid w:val="008A6B25"/>
    <w:rsid w:val="008A6C4F"/>
    <w:rsid w:val="008B389E"/>
    <w:rsid w:val="008B681A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38BA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0F69"/>
    <w:rsid w:val="00A425EB"/>
    <w:rsid w:val="00A55F66"/>
    <w:rsid w:val="00A6435D"/>
    <w:rsid w:val="00A72F22"/>
    <w:rsid w:val="00A733BC"/>
    <w:rsid w:val="00A748A6"/>
    <w:rsid w:val="00A76A69"/>
    <w:rsid w:val="00A879A4"/>
    <w:rsid w:val="00A912F0"/>
    <w:rsid w:val="00AA0C7A"/>
    <w:rsid w:val="00AA0FF8"/>
    <w:rsid w:val="00AC0F2C"/>
    <w:rsid w:val="00AC502A"/>
    <w:rsid w:val="00AE3228"/>
    <w:rsid w:val="00AF58C1"/>
    <w:rsid w:val="00B04A3F"/>
    <w:rsid w:val="00B05656"/>
    <w:rsid w:val="00B06643"/>
    <w:rsid w:val="00B15055"/>
    <w:rsid w:val="00B30179"/>
    <w:rsid w:val="00B37B15"/>
    <w:rsid w:val="00B45C02"/>
    <w:rsid w:val="00B46128"/>
    <w:rsid w:val="00B57DCB"/>
    <w:rsid w:val="00B72A1E"/>
    <w:rsid w:val="00B81E12"/>
    <w:rsid w:val="00B900AC"/>
    <w:rsid w:val="00B90CDC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2E1D"/>
    <w:rsid w:val="00C463DD"/>
    <w:rsid w:val="00C65CD6"/>
    <w:rsid w:val="00C745C3"/>
    <w:rsid w:val="00C91D1D"/>
    <w:rsid w:val="00C951E2"/>
    <w:rsid w:val="00CA24A4"/>
    <w:rsid w:val="00CB33F3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49FF"/>
    <w:rsid w:val="00DF0F56"/>
    <w:rsid w:val="00DF7CAE"/>
    <w:rsid w:val="00E21C72"/>
    <w:rsid w:val="00E31A8A"/>
    <w:rsid w:val="00E423C0"/>
    <w:rsid w:val="00E437D6"/>
    <w:rsid w:val="00E63D4D"/>
    <w:rsid w:val="00E6414C"/>
    <w:rsid w:val="00E7260F"/>
    <w:rsid w:val="00E77300"/>
    <w:rsid w:val="00E8702D"/>
    <w:rsid w:val="00E87292"/>
    <w:rsid w:val="00E916A9"/>
    <w:rsid w:val="00E916DE"/>
    <w:rsid w:val="00E925AD"/>
    <w:rsid w:val="00E957F4"/>
    <w:rsid w:val="00E96630"/>
    <w:rsid w:val="00ED18DC"/>
    <w:rsid w:val="00ED6201"/>
    <w:rsid w:val="00ED7A2A"/>
    <w:rsid w:val="00EE3212"/>
    <w:rsid w:val="00EF1D7F"/>
    <w:rsid w:val="00F0137E"/>
    <w:rsid w:val="00F21786"/>
    <w:rsid w:val="00F224E9"/>
    <w:rsid w:val="00F24F07"/>
    <w:rsid w:val="00F26454"/>
    <w:rsid w:val="00F273F3"/>
    <w:rsid w:val="00F30CA5"/>
    <w:rsid w:val="00F347AD"/>
    <w:rsid w:val="00F3742B"/>
    <w:rsid w:val="00F41FDB"/>
    <w:rsid w:val="00F507EC"/>
    <w:rsid w:val="00F56D63"/>
    <w:rsid w:val="00F609A9"/>
    <w:rsid w:val="00F63B5F"/>
    <w:rsid w:val="00F70492"/>
    <w:rsid w:val="00F80C99"/>
    <w:rsid w:val="00F867EC"/>
    <w:rsid w:val="00F870CC"/>
    <w:rsid w:val="00F91B2B"/>
    <w:rsid w:val="00FC03CD"/>
    <w:rsid w:val="00FC0646"/>
    <w:rsid w:val="00FC68B7"/>
    <w:rsid w:val="00FE31D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20F69"/>
    <w:rPr>
      <w:b/>
      <w:sz w:val="28"/>
      <w:lang w:eastAsia="en-US"/>
    </w:rPr>
  </w:style>
  <w:style w:type="character" w:styleId="CommentReference">
    <w:name w:val="annotation reference"/>
    <w:basedOn w:val="DefaultParagraphFont"/>
    <w:rsid w:val="00DF0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F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F0F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F5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20F69"/>
    <w:rPr>
      <w:b/>
      <w:sz w:val="28"/>
      <w:lang w:eastAsia="en-US"/>
    </w:rPr>
  </w:style>
  <w:style w:type="character" w:styleId="CommentReference">
    <w:name w:val="annotation reference"/>
    <w:basedOn w:val="DefaultParagraphFont"/>
    <w:rsid w:val="00DF0F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F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F0F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F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373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Anastasia Barinova</dc:creator>
  <cp:lastModifiedBy>31/08/2016</cp:lastModifiedBy>
  <cp:revision>4</cp:revision>
  <cp:lastPrinted>2016-11-08T14:00:00Z</cp:lastPrinted>
  <dcterms:created xsi:type="dcterms:W3CDTF">2016-12-07T09:39:00Z</dcterms:created>
  <dcterms:modified xsi:type="dcterms:W3CDTF">2016-12-07T16:28:00Z</dcterms:modified>
</cp:coreProperties>
</file>