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1E546F" w:rsidRPr="007937CC" w:rsidTr="00CA76C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E546F" w:rsidRPr="007937CC" w:rsidRDefault="001E546F" w:rsidP="00CA76C4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1E546F" w:rsidRPr="007937CC" w:rsidRDefault="001E546F" w:rsidP="001E546F">
            <w:pPr>
              <w:jc w:val="right"/>
            </w:pPr>
            <w:r w:rsidRPr="007937CC">
              <w:rPr>
                <w:b/>
                <w:sz w:val="40"/>
                <w:szCs w:val="40"/>
              </w:rPr>
              <w:t xml:space="preserve">INF. </w:t>
            </w:r>
            <w:r>
              <w:rPr>
                <w:b/>
                <w:sz w:val="40"/>
                <w:szCs w:val="40"/>
              </w:rPr>
              <w:t>1</w:t>
            </w:r>
          </w:p>
        </w:tc>
      </w:tr>
      <w:tr w:rsidR="001E546F" w:rsidRPr="007937CC" w:rsidTr="00CA76C4">
        <w:trPr>
          <w:cantSplit/>
          <w:trHeight w:hRule="exact" w:val="2279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E546F" w:rsidRPr="007937CC" w:rsidRDefault="001E546F" w:rsidP="00CA76C4">
            <w:pPr>
              <w:spacing w:before="120" w:after="120"/>
              <w:rPr>
                <w:b/>
                <w:sz w:val="28"/>
                <w:szCs w:val="28"/>
              </w:rPr>
            </w:pPr>
            <w:r w:rsidRPr="007937CC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7937CC">
                <w:rPr>
                  <w:b/>
                  <w:sz w:val="28"/>
                  <w:szCs w:val="28"/>
                </w:rPr>
                <w:t>Europe</w:t>
              </w:r>
            </w:smartTag>
          </w:p>
          <w:p w:rsidR="001E546F" w:rsidRPr="007937CC" w:rsidRDefault="001E546F" w:rsidP="00CA76C4">
            <w:pPr>
              <w:spacing w:before="120"/>
              <w:rPr>
                <w:b/>
              </w:rPr>
            </w:pPr>
            <w:r w:rsidRPr="007937CC">
              <w:rPr>
                <w:b/>
              </w:rPr>
              <w:t>ADN Administrative Committee</w:t>
            </w:r>
          </w:p>
          <w:p w:rsidR="001E546F" w:rsidRPr="007937CC" w:rsidRDefault="001E546F" w:rsidP="00CA76C4">
            <w:pPr>
              <w:spacing w:before="120"/>
              <w:rPr>
                <w:b/>
              </w:rPr>
            </w:pPr>
            <w:r>
              <w:rPr>
                <w:b/>
              </w:rPr>
              <w:t>Eigh</w:t>
            </w:r>
            <w:r>
              <w:rPr>
                <w:b/>
              </w:rPr>
              <w:t>teenth</w:t>
            </w:r>
            <w:r w:rsidRPr="007937CC">
              <w:rPr>
                <w:b/>
              </w:rPr>
              <w:t xml:space="preserve"> session</w:t>
            </w:r>
          </w:p>
          <w:p w:rsidR="001E546F" w:rsidRPr="003F6022" w:rsidRDefault="001E546F" w:rsidP="00CA76C4">
            <w:pPr>
              <w:rPr>
                <w:b/>
              </w:rPr>
            </w:pPr>
            <w:r w:rsidRPr="007937CC">
              <w:t xml:space="preserve">Geneva, </w:t>
            </w:r>
            <w:r w:rsidRPr="001E546F">
              <w:t>27 January 2017</w:t>
            </w:r>
            <w:r w:rsidRPr="007937CC">
              <w:br/>
            </w:r>
            <w:r w:rsidRPr="003F6022">
              <w:t xml:space="preserve">Agenda item </w:t>
            </w:r>
            <w:r>
              <w:t>4</w:t>
            </w:r>
            <w:r w:rsidRPr="003F6022">
              <w:t xml:space="preserve"> (</w:t>
            </w:r>
            <w:r>
              <w:t>a</w:t>
            </w:r>
            <w:r w:rsidRPr="003F6022">
              <w:t>)</w:t>
            </w:r>
            <w:r>
              <w:rPr>
                <w:b/>
              </w:rPr>
              <w:br/>
            </w:r>
            <w:r w:rsidRPr="003F6022">
              <w:rPr>
                <w:b/>
              </w:rPr>
              <w:t>Matters relating to the implementation of ADN:</w:t>
            </w:r>
          </w:p>
          <w:p w:rsidR="001E546F" w:rsidRPr="007937CC" w:rsidRDefault="001E546F" w:rsidP="00CA76C4">
            <w:pPr>
              <w:rPr>
                <w:b/>
              </w:rPr>
            </w:pPr>
            <w:r>
              <w:rPr>
                <w:b/>
              </w:rPr>
              <w:t>r</w:t>
            </w:r>
            <w:r w:rsidRPr="001E546F">
              <w:rPr>
                <w:b/>
              </w:rPr>
              <w:t>ecognition of classification societies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E546F" w:rsidRPr="007937CC" w:rsidRDefault="001E546F" w:rsidP="00CA76C4">
            <w:pPr>
              <w:spacing w:before="120"/>
              <w:rPr>
                <w:b/>
              </w:rPr>
            </w:pPr>
          </w:p>
          <w:p w:rsidR="001E546F" w:rsidRPr="007937CC" w:rsidRDefault="001E546F" w:rsidP="001E546F">
            <w:pPr>
              <w:spacing w:before="120"/>
            </w:pPr>
            <w:r w:rsidRPr="007937CC">
              <w:rPr>
                <w:b/>
              </w:rPr>
              <w:t xml:space="preserve"> 1</w:t>
            </w:r>
            <w:r>
              <w:rPr>
                <w:b/>
              </w:rPr>
              <w:t>3</w:t>
            </w:r>
            <w:r w:rsidRPr="007937CC">
              <w:rPr>
                <w:b/>
              </w:rPr>
              <w:t xml:space="preserve"> </w:t>
            </w:r>
            <w:r>
              <w:rPr>
                <w:b/>
              </w:rPr>
              <w:t>January</w:t>
            </w:r>
            <w:r w:rsidRPr="007937CC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</w:p>
        </w:tc>
      </w:tr>
    </w:tbl>
    <w:p w:rsidR="00AF1C04" w:rsidRPr="001E546F" w:rsidRDefault="001E546F" w:rsidP="001E546F">
      <w:pPr>
        <w:pStyle w:val="HChG"/>
      </w:pPr>
      <w:r>
        <w:rPr>
          <w:rStyle w:val="Normal"/>
        </w:rPr>
        <w:tab/>
      </w:r>
      <w:r>
        <w:rPr>
          <w:rStyle w:val="Normal"/>
        </w:rPr>
        <w:tab/>
      </w:r>
      <w:r w:rsidR="00AF1C04" w:rsidRPr="001E546F">
        <w:rPr>
          <w:rStyle w:val="Normal"/>
        </w:rPr>
        <w:t xml:space="preserve">Communications to the administrative committee to be made by the </w:t>
      </w:r>
      <w:r w:rsidR="00AF1C04" w:rsidRPr="001E546F">
        <w:t>contracting</w:t>
      </w:r>
      <w:r w:rsidR="00AF1C04" w:rsidRPr="001E546F">
        <w:rPr>
          <w:rStyle w:val="Normal"/>
        </w:rPr>
        <w:t xml:space="preserve"> parties</w:t>
      </w:r>
    </w:p>
    <w:p w:rsidR="00AF1C04" w:rsidRPr="001E546F" w:rsidRDefault="001E546F" w:rsidP="001E546F">
      <w:pPr>
        <w:pStyle w:val="H1G"/>
      </w:pPr>
      <w:r>
        <w:rPr>
          <w:rStyle w:val="Normal"/>
        </w:rPr>
        <w:tab/>
      </w:r>
      <w:r>
        <w:rPr>
          <w:rStyle w:val="Normal"/>
        </w:rPr>
        <w:tab/>
      </w:r>
      <w:r w:rsidR="00AF1C04" w:rsidRPr="001E546F">
        <w:rPr>
          <w:rStyle w:val="Normal"/>
        </w:rPr>
        <w:t>Submitted by Germany</w:t>
      </w:r>
    </w:p>
    <w:p w:rsidR="00327E84" w:rsidRPr="00F67693" w:rsidRDefault="00AF1C04" w:rsidP="001E546F">
      <w:pPr>
        <w:pStyle w:val="SingleTxtG"/>
        <w:rPr>
          <w:rStyle w:val="Korrespondenzangaben"/>
        </w:rPr>
      </w:pPr>
      <w:bookmarkStart w:id="0" w:name="FzDateinamePfad"/>
      <w:bookmarkEnd w:id="0"/>
      <w:r w:rsidRPr="00F67693">
        <w:rPr>
          <w:rStyle w:val="Korrespondenzangaben"/>
        </w:rPr>
        <w:t>Pursuant</w:t>
      </w:r>
      <w:r w:rsidR="009A72B6">
        <w:rPr>
          <w:rStyle w:val="Korrespondenzangaben"/>
        </w:rPr>
        <w:t xml:space="preserve"> to subsection 1.15.2.4 of the R</w:t>
      </w:r>
      <w:r w:rsidRPr="00F67693">
        <w:rPr>
          <w:rStyle w:val="Korrespondenzangaben"/>
        </w:rPr>
        <w:t xml:space="preserve">egulations </w:t>
      </w:r>
      <w:r w:rsidR="00BC7DBE">
        <w:rPr>
          <w:rStyle w:val="Korrespondenzangaben"/>
        </w:rPr>
        <w:t>annexed</w:t>
      </w:r>
      <w:r w:rsidRPr="00F67693">
        <w:rPr>
          <w:rStyle w:val="Korrespondenzangaben"/>
        </w:rPr>
        <w:t xml:space="preserve"> to ADN, Germany hereby notifies the administrative committee and the</w:t>
      </w:r>
      <w:r w:rsidR="00BC7DBE">
        <w:rPr>
          <w:rStyle w:val="Korrespondenzangaben"/>
        </w:rPr>
        <w:t xml:space="preserve"> other contracting parties that</w:t>
      </w:r>
    </w:p>
    <w:p w:rsidR="00AF1C04" w:rsidRPr="00F67693" w:rsidRDefault="00327E84" w:rsidP="001E546F">
      <w:pPr>
        <w:pStyle w:val="SingleTxtG"/>
      </w:pPr>
      <w:r w:rsidRPr="00F67693">
        <w:rPr>
          <w:rStyle w:val="Korrespondenzangaben"/>
        </w:rPr>
        <w:t>1)</w:t>
      </w:r>
      <w:r w:rsidRPr="00F67693">
        <w:rPr>
          <w:rStyle w:val="Korrespondenzangaben"/>
        </w:rPr>
        <w:tab/>
      </w:r>
      <w:r w:rsidR="00AF1C04" w:rsidRPr="00F67693">
        <w:rPr>
          <w:rStyle w:val="Korrespondenzangaben"/>
        </w:rPr>
        <w:t xml:space="preserve">by decision of 22 </w:t>
      </w:r>
      <w:r w:rsidRPr="00F67693">
        <w:rPr>
          <w:rStyle w:val="Korrespondenzangaben"/>
        </w:rPr>
        <w:t>February 2016</w:t>
      </w:r>
      <w:r w:rsidR="00AF1C04" w:rsidRPr="00F67693">
        <w:rPr>
          <w:rStyle w:val="Korrespondenzangaben"/>
        </w:rPr>
        <w:t xml:space="preserve"> it has recognised</w:t>
      </w:r>
    </w:p>
    <w:p w:rsidR="00327E84" w:rsidRPr="00F67693" w:rsidRDefault="00327E84" w:rsidP="001E546F">
      <w:pPr>
        <w:pStyle w:val="SingleTxtG"/>
        <w:spacing w:after="0"/>
        <w:rPr>
          <w:rStyle w:val="FormatvorlageAbsenderfensterTimesNewRoman12ptVor0ptZeilena"/>
          <w:sz w:val="20"/>
          <w:szCs w:val="20"/>
        </w:rPr>
      </w:pPr>
      <w:r w:rsidRPr="00F67693">
        <w:rPr>
          <w:rStyle w:val="FormatvorlageAbsenderfensterTimesNewRoman12ptVor0ptZeilena"/>
          <w:sz w:val="20"/>
          <w:szCs w:val="20"/>
        </w:rPr>
        <w:t xml:space="preserve">DNV GL SE </w:t>
      </w:r>
    </w:p>
    <w:p w:rsidR="00327E84" w:rsidRPr="00F67693" w:rsidRDefault="00327E84" w:rsidP="001E546F">
      <w:pPr>
        <w:pStyle w:val="SingleTxtG"/>
        <w:spacing w:after="0"/>
        <w:rPr>
          <w:rStyle w:val="FormatvorlageAbsenderfensterTimesNewRoman12ptVor0ptZeilena"/>
          <w:sz w:val="20"/>
          <w:szCs w:val="20"/>
        </w:rPr>
      </w:pPr>
      <w:r w:rsidRPr="00F67693">
        <w:rPr>
          <w:rStyle w:val="FormatvorlageAbsenderfensterTimesNewRoman12ptVor0ptZeilena"/>
          <w:sz w:val="20"/>
          <w:szCs w:val="20"/>
        </w:rPr>
        <w:t>Brooktorkai 18</w:t>
      </w:r>
    </w:p>
    <w:p w:rsidR="00327E84" w:rsidRPr="00F67693" w:rsidRDefault="00327E84" w:rsidP="001E546F">
      <w:pPr>
        <w:pStyle w:val="SingleTxtG"/>
        <w:rPr>
          <w:rStyle w:val="FormatvorlageAbsenderfensterTimesNewRoman12ptVor0ptZeilena"/>
          <w:sz w:val="20"/>
          <w:szCs w:val="20"/>
        </w:rPr>
      </w:pPr>
      <w:r w:rsidRPr="00F67693">
        <w:rPr>
          <w:rStyle w:val="FormatvorlageAbsenderfensterTimesNewRoman12ptVor0ptZeilena"/>
          <w:sz w:val="20"/>
          <w:szCs w:val="20"/>
        </w:rPr>
        <w:t>20457 Hamburg</w:t>
      </w:r>
    </w:p>
    <w:p w:rsidR="00327E84" w:rsidRPr="00F67693" w:rsidRDefault="00327E84" w:rsidP="001E546F">
      <w:pPr>
        <w:pStyle w:val="SingleTxtG"/>
      </w:pPr>
      <w:r w:rsidRPr="00F67693">
        <w:rPr>
          <w:rStyle w:val="Korrespondenzangaben"/>
        </w:rPr>
        <w:t>2)</w:t>
      </w:r>
      <w:r w:rsidRPr="00F67693">
        <w:rPr>
          <w:rStyle w:val="Korrespondenzangaben"/>
        </w:rPr>
        <w:tab/>
        <w:t>by decision of 10 November 2016 it has recognised</w:t>
      </w:r>
    </w:p>
    <w:p w:rsidR="00327E84" w:rsidRPr="00F67693" w:rsidRDefault="00327E84" w:rsidP="001E546F">
      <w:pPr>
        <w:pStyle w:val="SingleTxtG"/>
        <w:spacing w:after="0"/>
        <w:rPr>
          <w:lang w:val="fr-FR"/>
        </w:rPr>
      </w:pPr>
      <w:r w:rsidRPr="00F67693">
        <w:rPr>
          <w:lang w:val="fr-FR"/>
        </w:rPr>
        <w:t xml:space="preserve">Bureau Veritas Marine </w:t>
      </w:r>
      <w:proofErr w:type="spellStart"/>
      <w:r w:rsidRPr="00F67693">
        <w:rPr>
          <w:lang w:val="fr-FR"/>
        </w:rPr>
        <w:t>Belgium</w:t>
      </w:r>
      <w:proofErr w:type="spellEnd"/>
      <w:r w:rsidRPr="00F67693">
        <w:rPr>
          <w:lang w:val="fr-FR"/>
        </w:rPr>
        <w:t xml:space="preserve"> &amp; Luxembourg N.V.</w:t>
      </w:r>
    </w:p>
    <w:p w:rsidR="00327E84" w:rsidRPr="00F67693" w:rsidRDefault="00327E84" w:rsidP="001E546F">
      <w:pPr>
        <w:pStyle w:val="SingleTxtG"/>
        <w:spacing w:after="0"/>
        <w:rPr>
          <w:lang w:val="fr-FR"/>
        </w:rPr>
      </w:pPr>
      <w:r w:rsidRPr="00F67693">
        <w:rPr>
          <w:lang w:val="fr-FR"/>
        </w:rPr>
        <w:t>DNI – Direction de la Navigation Intérieure</w:t>
      </w:r>
    </w:p>
    <w:p w:rsidR="00327E84" w:rsidRPr="00F67693" w:rsidRDefault="00327E84" w:rsidP="001E546F">
      <w:pPr>
        <w:pStyle w:val="SingleTxtG"/>
        <w:spacing w:after="0"/>
        <w:rPr>
          <w:lang w:val="de-DE"/>
        </w:rPr>
      </w:pPr>
      <w:proofErr w:type="spellStart"/>
      <w:r w:rsidRPr="00F67693">
        <w:rPr>
          <w:lang w:val="de-DE"/>
        </w:rPr>
        <w:t>Mechelsesteenweg</w:t>
      </w:r>
      <w:proofErr w:type="spellEnd"/>
      <w:r w:rsidRPr="00F67693">
        <w:rPr>
          <w:lang w:val="de-DE"/>
        </w:rPr>
        <w:t xml:space="preserve"> 128-136</w:t>
      </w:r>
    </w:p>
    <w:p w:rsidR="00327E84" w:rsidRPr="00F67693" w:rsidRDefault="00327E84" w:rsidP="001E546F">
      <w:pPr>
        <w:pStyle w:val="SingleTxtG"/>
        <w:rPr>
          <w:lang w:val="de-DE"/>
        </w:rPr>
      </w:pPr>
      <w:r w:rsidRPr="00F67693">
        <w:rPr>
          <w:lang w:val="de-DE"/>
        </w:rPr>
        <w:t xml:space="preserve">2018 Antwerpen, </w:t>
      </w:r>
      <w:proofErr w:type="spellStart"/>
      <w:r w:rsidR="00BC7DBE">
        <w:rPr>
          <w:lang w:val="de-DE"/>
        </w:rPr>
        <w:t>Belgium</w:t>
      </w:r>
      <w:proofErr w:type="spellEnd"/>
    </w:p>
    <w:p w:rsidR="00327E84" w:rsidRPr="00F67693" w:rsidRDefault="00327E84" w:rsidP="001E546F">
      <w:pPr>
        <w:pStyle w:val="SingleTxtG"/>
        <w:rPr>
          <w:lang w:val="de-DE"/>
        </w:rPr>
      </w:pPr>
      <w:proofErr w:type="spellStart"/>
      <w:r w:rsidRPr="00F67693">
        <w:rPr>
          <w:lang w:val="de-DE"/>
        </w:rPr>
        <w:t>Subsidiary</w:t>
      </w:r>
      <w:proofErr w:type="spellEnd"/>
      <w:r w:rsidRPr="00F67693">
        <w:rPr>
          <w:lang w:val="de-DE"/>
        </w:rPr>
        <w:t xml:space="preserve"> </w:t>
      </w:r>
      <w:proofErr w:type="spellStart"/>
      <w:r w:rsidRPr="00F67693">
        <w:rPr>
          <w:lang w:val="de-DE"/>
        </w:rPr>
        <w:t>of</w:t>
      </w:r>
      <w:proofErr w:type="spellEnd"/>
    </w:p>
    <w:p w:rsidR="00327E84" w:rsidRPr="00F67693" w:rsidRDefault="00327E84" w:rsidP="001E546F">
      <w:pPr>
        <w:pStyle w:val="SingleTxtG"/>
        <w:spacing w:after="0"/>
        <w:rPr>
          <w:lang w:val="fr-FR"/>
        </w:rPr>
      </w:pPr>
      <w:r w:rsidRPr="00F67693">
        <w:rPr>
          <w:lang w:val="fr-FR"/>
        </w:rPr>
        <w:t>Bureau Veritas Registre International de Classification de Navires et d'Aéronefs Société Anonyme à Directoire et Conseil de Surveillance</w:t>
      </w:r>
    </w:p>
    <w:p w:rsidR="00327E84" w:rsidRPr="00F67693" w:rsidRDefault="00327E84" w:rsidP="001E546F">
      <w:pPr>
        <w:pStyle w:val="SingleTxtG"/>
        <w:spacing w:after="0"/>
        <w:rPr>
          <w:lang w:val="fr-FR"/>
        </w:rPr>
      </w:pPr>
      <w:r w:rsidRPr="00F67693">
        <w:rPr>
          <w:lang w:val="fr-FR"/>
        </w:rPr>
        <w:t xml:space="preserve">67/71 Boulevard du Château </w:t>
      </w:r>
    </w:p>
    <w:p w:rsidR="00327E84" w:rsidRPr="001E546F" w:rsidRDefault="00327E84" w:rsidP="001E546F">
      <w:pPr>
        <w:pStyle w:val="SingleTxtG"/>
      </w:pPr>
      <w:r w:rsidRPr="001E546F">
        <w:t xml:space="preserve">92571 Neuilly sur Seine, </w:t>
      </w:r>
      <w:r w:rsidR="00BC7DBE" w:rsidRPr="001E546F">
        <w:t>France</w:t>
      </w:r>
      <w:r w:rsidRPr="001E546F">
        <w:t>.</w:t>
      </w:r>
    </w:p>
    <w:p w:rsidR="00B47A5C" w:rsidRPr="00F67693" w:rsidRDefault="00B47A5C" w:rsidP="001E546F">
      <w:pPr>
        <w:pStyle w:val="SingleTxtG"/>
      </w:pPr>
      <w:r w:rsidRPr="00F67693">
        <w:rPr>
          <w:rStyle w:val="Korrespondenzangaben"/>
        </w:rPr>
        <w:t>3)</w:t>
      </w:r>
      <w:r w:rsidRPr="00F67693">
        <w:rPr>
          <w:rStyle w:val="Korrespondenzangaben"/>
        </w:rPr>
        <w:tab/>
        <w:t>by decision of 10 November 2016 it has recognised</w:t>
      </w:r>
    </w:p>
    <w:p w:rsidR="00B47A5C" w:rsidRPr="00F67693" w:rsidRDefault="00B47A5C" w:rsidP="001E546F">
      <w:pPr>
        <w:pStyle w:val="SingleTxtG"/>
        <w:spacing w:after="0"/>
        <w:rPr>
          <w:lang w:val="de-DE"/>
        </w:rPr>
      </w:pPr>
      <w:proofErr w:type="spellStart"/>
      <w:r w:rsidRPr="00F67693">
        <w:rPr>
          <w:lang w:val="de-DE"/>
        </w:rPr>
        <w:t>Lloyd's</w:t>
      </w:r>
      <w:proofErr w:type="spellEnd"/>
      <w:r w:rsidRPr="00F67693">
        <w:rPr>
          <w:lang w:val="de-DE"/>
        </w:rPr>
        <w:t xml:space="preserve"> Register EMEA </w:t>
      </w:r>
    </w:p>
    <w:p w:rsidR="00B47A5C" w:rsidRPr="00F67693" w:rsidRDefault="00B47A5C" w:rsidP="001E546F">
      <w:pPr>
        <w:pStyle w:val="SingleTxtG"/>
        <w:spacing w:after="0"/>
        <w:rPr>
          <w:lang w:val="en-US"/>
        </w:rPr>
      </w:pPr>
      <w:r w:rsidRPr="00F67693">
        <w:rPr>
          <w:lang w:val="en-US"/>
        </w:rPr>
        <w:t>71 Fenchurch Street</w:t>
      </w:r>
    </w:p>
    <w:p w:rsidR="00B47A5C" w:rsidRPr="00F67693" w:rsidRDefault="00B47A5C" w:rsidP="001E546F">
      <w:pPr>
        <w:pStyle w:val="SingleTxtG"/>
        <w:spacing w:after="0"/>
        <w:rPr>
          <w:lang w:val="en-US"/>
        </w:rPr>
      </w:pPr>
      <w:r w:rsidRPr="00F67693">
        <w:rPr>
          <w:lang w:val="en-US"/>
        </w:rPr>
        <w:t>London</w:t>
      </w:r>
    </w:p>
    <w:p w:rsidR="00B47A5C" w:rsidRPr="00F67693" w:rsidRDefault="00B47A5C" w:rsidP="001E546F">
      <w:pPr>
        <w:pStyle w:val="SingleTxtG"/>
        <w:rPr>
          <w:lang w:val="en-US"/>
        </w:rPr>
      </w:pPr>
      <w:r w:rsidRPr="00F67693">
        <w:rPr>
          <w:lang w:val="en-US"/>
        </w:rPr>
        <w:t>EC3M 4BS</w:t>
      </w:r>
    </w:p>
    <w:p w:rsidR="00B47A5C" w:rsidRPr="00F67693" w:rsidRDefault="00B47A5C" w:rsidP="001E546F">
      <w:pPr>
        <w:pStyle w:val="SingleTxtG"/>
        <w:rPr>
          <w:lang w:val="en-US"/>
        </w:rPr>
      </w:pPr>
      <w:r w:rsidRPr="00F67693">
        <w:rPr>
          <w:lang w:val="en-US"/>
        </w:rPr>
        <w:t>acting by</w:t>
      </w:r>
    </w:p>
    <w:p w:rsidR="00B47A5C" w:rsidRPr="00F67693" w:rsidRDefault="00B47A5C" w:rsidP="001E546F">
      <w:pPr>
        <w:pStyle w:val="SingleTxtG"/>
        <w:spacing w:after="0"/>
      </w:pPr>
      <w:r w:rsidRPr="00F67693">
        <w:t xml:space="preserve">Lloyd's Register EMEA </w:t>
      </w:r>
    </w:p>
    <w:p w:rsidR="00B47A5C" w:rsidRPr="00F67693" w:rsidRDefault="00B47A5C" w:rsidP="001E546F">
      <w:pPr>
        <w:pStyle w:val="SingleTxtG"/>
        <w:spacing w:after="0"/>
      </w:pPr>
      <w:r w:rsidRPr="00F67693">
        <w:t>Niederlassung in Rotterdam</w:t>
      </w:r>
    </w:p>
    <w:p w:rsidR="00B47A5C" w:rsidRPr="00F67693" w:rsidRDefault="00B47A5C" w:rsidP="001E546F">
      <w:pPr>
        <w:pStyle w:val="SingleTxtG"/>
        <w:spacing w:after="0"/>
      </w:pPr>
      <w:r w:rsidRPr="00F67693">
        <w:t xml:space="preserve">K.P. van der Mandelelaan 41a, </w:t>
      </w:r>
    </w:p>
    <w:p w:rsidR="00B47A5C" w:rsidRPr="00BC7DBE" w:rsidRDefault="00B47A5C" w:rsidP="001E546F">
      <w:pPr>
        <w:pStyle w:val="SingleTxtG"/>
        <w:rPr>
          <w:lang w:val="en-US"/>
        </w:rPr>
      </w:pPr>
      <w:r w:rsidRPr="00BC7DBE">
        <w:rPr>
          <w:lang w:val="en-US"/>
        </w:rPr>
        <w:t xml:space="preserve">3062 MB Rotterdam, </w:t>
      </w:r>
      <w:r w:rsidR="00BC7DBE" w:rsidRPr="00BC7DBE">
        <w:t>The Netherlands</w:t>
      </w:r>
    </w:p>
    <w:p w:rsidR="00AF1C04" w:rsidRDefault="00AF1C04" w:rsidP="001E546F">
      <w:pPr>
        <w:pStyle w:val="SingleTxtG"/>
        <w:rPr>
          <w:rStyle w:val="Korrespondenzangaben"/>
        </w:rPr>
      </w:pPr>
      <w:r w:rsidRPr="00F67693">
        <w:rPr>
          <w:rStyle w:val="Korrespondenzangaben"/>
        </w:rPr>
        <w:t>as a classification societ</w:t>
      </w:r>
      <w:r w:rsidR="00BC7DBE">
        <w:rPr>
          <w:rStyle w:val="Korrespondenzangaben"/>
        </w:rPr>
        <w:t>y</w:t>
      </w:r>
      <w:r w:rsidRPr="00F67693">
        <w:rPr>
          <w:rStyle w:val="Korrespondenzangaben"/>
        </w:rPr>
        <w:t xml:space="preserve"> operating in the Federal Republic of Germany</w:t>
      </w:r>
      <w:r w:rsidR="00CA7D72" w:rsidRPr="00F67693">
        <w:rPr>
          <w:rStyle w:val="Korrespondenzangaben"/>
        </w:rPr>
        <w:t xml:space="preserve"> in application of </w:t>
      </w:r>
      <w:r w:rsidRPr="00F67693">
        <w:rPr>
          <w:rStyle w:val="Korrespondenzangaben"/>
        </w:rPr>
        <w:t xml:space="preserve">the </w:t>
      </w:r>
      <w:r w:rsidR="009A72B6">
        <w:rPr>
          <w:rStyle w:val="Korrespondenzangaben"/>
        </w:rPr>
        <w:t>R</w:t>
      </w:r>
      <w:r w:rsidRPr="00F67693">
        <w:rPr>
          <w:rStyle w:val="Korrespondenzangaben"/>
        </w:rPr>
        <w:t xml:space="preserve">egulations </w:t>
      </w:r>
      <w:r w:rsidR="00BC7DBE">
        <w:rPr>
          <w:rStyle w:val="Korrespondenzangaben"/>
        </w:rPr>
        <w:t>annexed</w:t>
      </w:r>
      <w:r w:rsidRPr="00F67693">
        <w:rPr>
          <w:rStyle w:val="Korrespondenzangaben"/>
        </w:rPr>
        <w:t xml:space="preserve"> to ADN.</w:t>
      </w:r>
    </w:p>
    <w:p w:rsidR="001E546F" w:rsidRPr="001E546F" w:rsidRDefault="001E546F" w:rsidP="001E546F">
      <w:pPr>
        <w:pStyle w:val="SingleTxtG"/>
        <w:spacing w:before="240" w:after="0"/>
        <w:jc w:val="center"/>
        <w:rPr>
          <w:u w:val="single"/>
        </w:rPr>
      </w:pPr>
      <w:r>
        <w:rPr>
          <w:rStyle w:val="Korrespondenzangaben"/>
          <w:u w:val="single"/>
        </w:rPr>
        <w:tab/>
      </w:r>
      <w:r>
        <w:rPr>
          <w:rStyle w:val="Korrespondenzangaben"/>
          <w:u w:val="single"/>
        </w:rPr>
        <w:tab/>
      </w:r>
      <w:r>
        <w:rPr>
          <w:rStyle w:val="Korrespondenzangaben"/>
          <w:u w:val="single"/>
        </w:rPr>
        <w:tab/>
      </w:r>
      <w:bookmarkStart w:id="1" w:name="_GoBack"/>
      <w:bookmarkEnd w:id="1"/>
    </w:p>
    <w:sectPr w:rsidR="001E546F" w:rsidRPr="001E546F" w:rsidSect="00CD6121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972" w:rsidRDefault="00862972"/>
  </w:endnote>
  <w:endnote w:type="continuationSeparator" w:id="0">
    <w:p w:rsidR="00862972" w:rsidRDefault="00862972"/>
  </w:endnote>
  <w:endnote w:type="continuationNotice" w:id="1">
    <w:p w:rsidR="00862972" w:rsidRDefault="008629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04" w:rsidRDefault="00AF1C04" w:rsidP="00175DF5">
    <w:pPr>
      <w:spacing w:line="240" w:lineRule="auto"/>
      <w:jc w:val="right"/>
    </w:pPr>
    <w:r>
      <w:rPr>
        <w:rStyle w:val="Normal"/>
        <w:rFonts w:ascii="Arial" w:hAnsi="Arial"/>
        <w:sz w:val="12"/>
      </w:rPr>
      <w:t>mm/adn_1</w:t>
    </w:r>
    <w:r w:rsidR="00F67693">
      <w:rPr>
        <w:rStyle w:val="Normal"/>
        <w:rFonts w:ascii="Arial" w:hAnsi="Arial"/>
        <w:sz w:val="12"/>
      </w:rPr>
      <w:t>8</w:t>
    </w:r>
    <w:r>
      <w:rPr>
        <w:rStyle w:val="Normal"/>
        <w:rFonts w:ascii="Arial" w:hAnsi="Arial"/>
        <w:sz w:val="12"/>
      </w:rPr>
      <w:t>_INF</w:t>
    </w:r>
    <w:r w:rsidR="00F67693">
      <w:rPr>
        <w:rStyle w:val="Normal"/>
        <w:rFonts w:ascii="Arial" w:hAnsi="Arial"/>
        <w:sz w:val="12"/>
      </w:rPr>
      <w:t>BB</w:t>
    </w:r>
    <w:r w:rsidR="00175DF5">
      <w:rPr>
        <w:rStyle w:val="Normal"/>
        <w:rFonts w:ascii="Arial" w:hAnsi="Arial"/>
        <w:sz w:val="12"/>
      </w:rPr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04" w:rsidRPr="00D07436" w:rsidRDefault="00AF1C04" w:rsidP="00AF1C04">
    <w:pPr>
      <w:spacing w:line="240" w:lineRule="auto"/>
      <w:jc w:val="right"/>
      <w:rPr>
        <w:rFonts w:ascii="Arial" w:hAnsi="Arial" w:cs="Arial"/>
        <w:snapToGrid w:val="0"/>
        <w:sz w:val="12"/>
        <w:szCs w:val="12"/>
      </w:rPr>
    </w:pPr>
    <w:r>
      <w:rPr>
        <w:rStyle w:val="Normal"/>
        <w:rFonts w:ascii="Arial" w:hAnsi="Arial"/>
        <w:sz w:val="12"/>
      </w:rPr>
      <w:t>mm/adn_11_INF2de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972" w:rsidRDefault="00862972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rStyle w:val="Normal"/>
          <w:u w:val="single"/>
        </w:rPr>
        <w:tab/>
      </w:r>
    </w:p>
  </w:footnote>
  <w:footnote w:type="continuationSeparator" w:id="0">
    <w:p w:rsidR="00862972" w:rsidRDefault="00862972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rStyle w:val="Normal"/>
          <w:u w:val="single"/>
        </w:rPr>
        <w:tab/>
      </w:r>
    </w:p>
  </w:footnote>
  <w:footnote w:type="continuationNotice" w:id="1">
    <w:p w:rsidR="00862972" w:rsidRDefault="008629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04" w:rsidRPr="008B1D0A" w:rsidRDefault="00AF1C04" w:rsidP="00AF1C04">
    <w:pPr>
      <w:tabs>
        <w:tab w:val="center" w:pos="4320"/>
        <w:tab w:val="right" w:pos="8640"/>
      </w:tabs>
      <w:suppressAutoHyphens w:val="0"/>
      <w:spacing w:line="240" w:lineRule="auto"/>
      <w:rPr>
        <w:rFonts w:ascii="Arial" w:hAnsi="Arial" w:cs="Arial"/>
        <w:sz w:val="16"/>
        <w:szCs w:val="16"/>
      </w:rPr>
    </w:pPr>
    <w:r>
      <w:rPr>
        <w:rStyle w:val="Normal"/>
        <w:rFonts w:ascii="Arial" w:hAnsi="Arial"/>
        <w:sz w:val="16"/>
      </w:rPr>
      <w:t>CCNR-ZKR/ADN/1</w:t>
    </w:r>
    <w:r w:rsidR="00F67693">
      <w:rPr>
        <w:rStyle w:val="Normal"/>
        <w:rFonts w:ascii="Arial" w:hAnsi="Arial"/>
        <w:sz w:val="16"/>
      </w:rPr>
      <w:t>8/INF.BB</w:t>
    </w:r>
  </w:p>
  <w:p w:rsidR="00AF1C04" w:rsidRPr="008B1D0A" w:rsidRDefault="00AF1C04" w:rsidP="00AF1C04">
    <w:pPr>
      <w:tabs>
        <w:tab w:val="center" w:pos="4320"/>
        <w:tab w:val="right" w:pos="8640"/>
      </w:tabs>
      <w:suppressAutoHyphens w:val="0"/>
      <w:spacing w:line="240" w:lineRule="auto"/>
      <w:rPr>
        <w:rFonts w:ascii="Arial" w:hAnsi="Arial" w:cs="Arial"/>
        <w:sz w:val="16"/>
        <w:szCs w:val="16"/>
      </w:rPr>
    </w:pPr>
    <w:r>
      <w:rPr>
        <w:rStyle w:val="Normal"/>
        <w:rFonts w:ascii="Arial" w:hAnsi="Arial"/>
        <w:sz w:val="16"/>
      </w:rPr>
      <w:t xml:space="preserve">Page </w:t>
    </w:r>
    <w:r>
      <w:rPr>
        <w:rStyle w:val="Normal"/>
        <w:rFonts w:ascii="Arial" w:hAnsi="Arial"/>
        <w:sz w:val="16"/>
      </w:rPr>
      <w:fldChar w:fldCharType="begin"/>
    </w:r>
    <w:r>
      <w:rPr>
        <w:rStyle w:val="Normal"/>
        <w:rFonts w:ascii="Arial" w:hAnsi="Arial"/>
        <w:sz w:val="16"/>
      </w:rPr>
      <w:instrText xml:space="preserve"> PAGE  \* MERGEFORMAT </w:instrText>
    </w:r>
    <w:r>
      <w:rPr>
        <w:rStyle w:val="Normal"/>
        <w:rFonts w:ascii="Arial" w:hAnsi="Arial"/>
        <w:sz w:val="16"/>
      </w:rPr>
      <w:fldChar w:fldCharType="separate"/>
    </w:r>
    <w:r w:rsidR="001E546F">
      <w:rPr>
        <w:rStyle w:val="Normal"/>
        <w:rFonts w:ascii="Arial" w:hAnsi="Arial"/>
        <w:noProof/>
        <w:sz w:val="16"/>
      </w:rPr>
      <w:t>2</w:t>
    </w:r>
    <w:r>
      <w:rPr>
        <w:rStyle w:val="Normal"/>
        <w:rFonts w:ascii="Arial" w:hAnsi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04" w:rsidRPr="008B1D0A" w:rsidRDefault="00AF1C04" w:rsidP="00AF1C04">
    <w:pPr>
      <w:tabs>
        <w:tab w:val="center" w:pos="4320"/>
        <w:tab w:val="right" w:pos="8640"/>
      </w:tabs>
      <w:suppressAutoHyphens w:val="0"/>
      <w:spacing w:line="240" w:lineRule="auto"/>
      <w:jc w:val="right"/>
      <w:rPr>
        <w:rFonts w:ascii="Arial" w:hAnsi="Arial" w:cs="Arial"/>
        <w:sz w:val="16"/>
        <w:szCs w:val="16"/>
      </w:rPr>
    </w:pPr>
    <w:r>
      <w:rPr>
        <w:rStyle w:val="Normal"/>
        <w:rFonts w:ascii="Arial" w:hAnsi="Arial"/>
        <w:sz w:val="16"/>
      </w:rPr>
      <w:t>CCNR-ZKR/ADN/11/INF.2</w:t>
    </w:r>
  </w:p>
  <w:p w:rsidR="00AF1C04" w:rsidRPr="008B1D0A" w:rsidRDefault="00AF1C04" w:rsidP="00AF1C04">
    <w:pPr>
      <w:tabs>
        <w:tab w:val="center" w:pos="4320"/>
        <w:tab w:val="right" w:pos="8640"/>
      </w:tabs>
      <w:suppressAutoHyphens w:val="0"/>
      <w:spacing w:line="240" w:lineRule="auto"/>
      <w:jc w:val="right"/>
      <w:rPr>
        <w:rFonts w:ascii="Arial" w:hAnsi="Arial" w:cs="Arial"/>
        <w:sz w:val="16"/>
        <w:szCs w:val="16"/>
      </w:rPr>
    </w:pPr>
    <w:r>
      <w:rPr>
        <w:rStyle w:val="Normal"/>
        <w:rFonts w:ascii="Arial" w:hAnsi="Arial"/>
        <w:sz w:val="16"/>
      </w:rPr>
      <w:t xml:space="preserve">Page </w:t>
    </w:r>
    <w:r>
      <w:rPr>
        <w:rStyle w:val="Normal"/>
        <w:rFonts w:ascii="Arial" w:hAnsi="Arial"/>
        <w:sz w:val="16"/>
      </w:rPr>
      <w:fldChar w:fldCharType="begin"/>
    </w:r>
    <w:r>
      <w:rPr>
        <w:rStyle w:val="Normal"/>
        <w:rFonts w:ascii="Arial" w:hAnsi="Arial"/>
        <w:sz w:val="16"/>
      </w:rPr>
      <w:instrText xml:space="preserve"> PAGE  \* MERGEFORMAT </w:instrText>
    </w:r>
    <w:r>
      <w:rPr>
        <w:rStyle w:val="Normal"/>
        <w:rFonts w:ascii="Arial" w:hAnsi="Arial"/>
        <w:sz w:val="16"/>
      </w:rPr>
      <w:fldChar w:fldCharType="separate"/>
    </w:r>
    <w:r>
      <w:rPr>
        <w:rStyle w:val="Normal"/>
        <w:rFonts w:ascii="Arial" w:hAnsi="Arial"/>
        <w:sz w:val="16"/>
      </w:rPr>
      <w:t>3</w:t>
    </w:r>
    <w:r>
      <w:rPr>
        <w:rStyle w:val="Normal"/>
        <w:rFonts w:ascii="Arial" w:hAnsi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15E9E"/>
    <w:multiLevelType w:val="hybridMultilevel"/>
    <w:tmpl w:val="1666C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B773D"/>
    <w:multiLevelType w:val="hybridMultilevel"/>
    <w:tmpl w:val="8572C76E"/>
    <w:lvl w:ilvl="0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 w15:restartNumberingAfterBreak="0">
    <w:nsid w:val="50FF07CC"/>
    <w:multiLevelType w:val="hybridMultilevel"/>
    <w:tmpl w:val="A7CEF29C"/>
    <w:lvl w:ilvl="0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3" w15:restartNumberingAfterBreak="0">
    <w:nsid w:val="51C94C67"/>
    <w:multiLevelType w:val="hybridMultilevel"/>
    <w:tmpl w:val="B7CEE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D07B2"/>
    <w:multiLevelType w:val="hybridMultilevel"/>
    <w:tmpl w:val="D7D47906"/>
    <w:lvl w:ilvl="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6E503FE4"/>
    <w:multiLevelType w:val="hybridMultilevel"/>
    <w:tmpl w:val="C0061BEC"/>
    <w:lvl w:ilvl="0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357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6B3519D1-EBC1-4E17-AB07-EA3E628DA665}"/>
    <w:docVar w:name="dgnword-eventsink" w:val="73252024"/>
  </w:docVars>
  <w:rsids>
    <w:rsidRoot w:val="00D26751"/>
    <w:rsid w:val="00175DF5"/>
    <w:rsid w:val="001E546F"/>
    <w:rsid w:val="00202DBB"/>
    <w:rsid w:val="00327E84"/>
    <w:rsid w:val="004378CB"/>
    <w:rsid w:val="004618E6"/>
    <w:rsid w:val="0046712A"/>
    <w:rsid w:val="004D28D5"/>
    <w:rsid w:val="00862972"/>
    <w:rsid w:val="008B09FF"/>
    <w:rsid w:val="009A72B6"/>
    <w:rsid w:val="009E75DB"/>
    <w:rsid w:val="00AF1C04"/>
    <w:rsid w:val="00B47A5C"/>
    <w:rsid w:val="00BC7DBE"/>
    <w:rsid w:val="00CA7D72"/>
    <w:rsid w:val="00CD125C"/>
    <w:rsid w:val="00CD6121"/>
    <w:rsid w:val="00D37882"/>
    <w:rsid w:val="00E4786C"/>
    <w:rsid w:val="00F6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33FDB74C"/>
  <w15:chartTrackingRefBased/>
  <w15:docId w15:val="{8CBF547C-3769-45A4-8086-BA1D1651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240" w:lineRule="atLeast"/>
    </w:pPr>
  </w:style>
  <w:style w:type="paragraph" w:styleId="Heading1">
    <w:name w:val="heading 1"/>
    <w:aliases w:val="Table_G"/>
    <w:basedOn w:val="SingleTxtG"/>
    <w:next w:val="SingleTxtG"/>
    <w:qFormat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pPr>
      <w:spacing w:after="120"/>
      <w:ind w:right="1134"/>
      <w:jc w:val="both"/>
    </w:pPr>
  </w:style>
  <w:style w:type="character" w:styleId="FootnoteReference">
    <w:name w:val="footnote reference"/>
    <w:aliases w:val="4_G"/>
    <w:semiHidden/>
    <w:rPr>
      <w:rFonts w:ascii="Times New Roman" w:hAnsi="Times New Roman"/>
      <w:sz w:val="18"/>
      <w:vertAlign w:val="superscript"/>
      <w:lang w:val="en-GB" w:eastAsia="en-GB"/>
    </w:rPr>
  </w:style>
  <w:style w:type="character" w:styleId="EndnoteReference">
    <w:name w:val="endnote reference"/>
    <w:aliases w:val="1_G"/>
    <w:basedOn w:val="FootnoteReference"/>
    <w:semiHidden/>
    <w:rPr>
      <w:rFonts w:ascii="Times New Roman" w:hAnsi="Times New Roman"/>
      <w:sz w:val="18"/>
      <w:vertAlign w:val="superscript"/>
      <w:lang w:val="en-GB" w:eastAsia="en-GB"/>
    </w:rPr>
  </w:style>
  <w:style w:type="paragraph" w:styleId="Header">
    <w:name w:val="header"/>
    <w:aliases w:val="6_G"/>
    <w:basedOn w:val="Normal"/>
    <w:next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semiHidden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semiHidden/>
  </w:style>
  <w:style w:type="character" w:styleId="PageNumber">
    <w:name w:val="page number"/>
    <w:aliases w:val="7_G"/>
    <w:rPr>
      <w:rFonts w:ascii="Times New Roman" w:hAnsi="Times New Roman"/>
      <w:b/>
      <w:sz w:val="18"/>
      <w:lang w:val="en-GB" w:eastAsia="en-GB"/>
    </w:rPr>
  </w:style>
  <w:style w:type="paragraph" w:styleId="Footer">
    <w:name w:val="footer"/>
    <w:aliases w:val="3_G"/>
    <w:basedOn w:val="Normal"/>
    <w:next w:val="Normal"/>
    <w:pPr>
      <w:spacing w:line="240" w:lineRule="auto"/>
    </w:pPr>
    <w:rPr>
      <w:sz w:val="16"/>
    </w:rPr>
  </w:style>
  <w:style w:type="character" w:styleId="Hyperlink">
    <w:name w:val="Hyperlink"/>
    <w:rPr>
      <w:color w:val="000000"/>
      <w:u w:val="none"/>
      <w:lang w:val="en-GB" w:eastAsia="en-GB"/>
    </w:rPr>
  </w:style>
  <w:style w:type="character" w:styleId="FollowedHyperlink">
    <w:name w:val="FollowedHyperlink"/>
    <w:rPr>
      <w:color w:val="000000"/>
      <w:u w:val="none"/>
      <w:lang w:val="en-GB"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Batang"/>
      <w:snapToGrid w:val="0"/>
      <w:color w:val="000000"/>
      <w:sz w:val="24"/>
      <w:szCs w:val="24"/>
    </w:rPr>
  </w:style>
  <w:style w:type="table" w:styleId="TableGrid">
    <w:name w:val="Table Grid"/>
    <w:basedOn w:val="TableNormal"/>
    <w:rsid w:val="0058532B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C6CE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C6CE1"/>
    <w:rPr>
      <w:rFonts w:ascii="Tahoma" w:hAnsi="Tahoma" w:cs="Tahoma"/>
      <w:sz w:val="16"/>
      <w:szCs w:val="16"/>
      <w:lang w:val="en-GB" w:eastAsia="en-GB"/>
    </w:rPr>
  </w:style>
  <w:style w:type="paragraph" w:customStyle="1" w:styleId="Rvision1">
    <w:name w:val="Révision1"/>
    <w:hidden/>
    <w:uiPriority w:val="99"/>
    <w:semiHidden/>
    <w:rsid w:val="008B1D0A"/>
  </w:style>
  <w:style w:type="character" w:customStyle="1" w:styleId="H1GChar">
    <w:name w:val="_ H_1_G Char"/>
    <w:link w:val="H1G"/>
    <w:rsid w:val="007A04E2"/>
    <w:rPr>
      <w:b/>
      <w:sz w:val="24"/>
      <w:lang w:val="en-GB" w:eastAsia="en-GB"/>
    </w:rPr>
  </w:style>
  <w:style w:type="character" w:styleId="CommentReference">
    <w:name w:val="annotation reference"/>
    <w:semiHidden/>
    <w:rsid w:val="00965BE0"/>
    <w:rPr>
      <w:sz w:val="16"/>
      <w:szCs w:val="16"/>
      <w:lang w:val="en-GB" w:eastAsia="en-GB"/>
    </w:rPr>
  </w:style>
  <w:style w:type="paragraph" w:styleId="CommentText">
    <w:name w:val="annotation text"/>
    <w:basedOn w:val="Normal"/>
    <w:semiHidden/>
    <w:rsid w:val="00965BE0"/>
  </w:style>
  <w:style w:type="paragraph" w:styleId="CommentSubject">
    <w:name w:val="annotation subject"/>
    <w:basedOn w:val="CommentText"/>
    <w:next w:val="CommentText"/>
    <w:semiHidden/>
    <w:rsid w:val="00965BE0"/>
    <w:rPr>
      <w:b/>
      <w:bCs/>
    </w:rPr>
  </w:style>
  <w:style w:type="paragraph" w:customStyle="1" w:styleId="Korrespondenzangaben">
    <w:name w:val="Korrespondenzangaben"/>
    <w:basedOn w:val="Normal"/>
    <w:rsid w:val="00412CF6"/>
    <w:pPr>
      <w:widowControl w:val="0"/>
      <w:suppressAutoHyphens w:val="0"/>
      <w:spacing w:line="240" w:lineRule="exact"/>
    </w:pPr>
    <w:rPr>
      <w:sz w:val="24"/>
      <w:szCs w:val="24"/>
    </w:rPr>
  </w:style>
  <w:style w:type="paragraph" w:customStyle="1" w:styleId="Absenderfenster">
    <w:name w:val="Absenderfenster"/>
    <w:basedOn w:val="Normal"/>
    <w:rsid w:val="00327E84"/>
    <w:pPr>
      <w:suppressAutoHyphens w:val="0"/>
      <w:spacing w:before="60" w:line="240" w:lineRule="auto"/>
    </w:pPr>
    <w:rPr>
      <w:rFonts w:ascii="Arial Narrow" w:hAnsi="Arial Narrow"/>
      <w:sz w:val="13"/>
      <w:szCs w:val="13"/>
      <w:lang w:val="de-DE" w:eastAsia="de-DE"/>
    </w:rPr>
  </w:style>
  <w:style w:type="character" w:customStyle="1" w:styleId="FormatvorlageAbsenderfensterTimesNewRoman12ptVor0ptZeilena">
    <w:name w:val="Formatvorlage Absenderfenster + Times New Roman 12 pt Vor:  0 pt Zeilena..."/>
    <w:rsid w:val="00327E84"/>
    <w:rPr>
      <w:rFonts w:ascii="Times New Roman" w:hAnsi="Times New Roman"/>
      <w:noProof/>
      <w:sz w:val="24"/>
      <w:szCs w:val="24"/>
    </w:rPr>
  </w:style>
  <w:style w:type="paragraph" w:customStyle="1" w:styleId="Brieftext11">
    <w:name w:val="Brieftext_11"/>
    <w:basedOn w:val="Normal"/>
    <w:rsid w:val="00B47A5C"/>
    <w:pPr>
      <w:widowControl w:val="0"/>
      <w:suppressAutoHyphens w:val="0"/>
      <w:spacing w:line="360" w:lineRule="auto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ECE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ECE9.dot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ECE/TRANS/WP.15/AC.2/2011/20</vt:lpstr>
      <vt:lpstr>ECE/TRANS/WP.15/AC.2/2011/20</vt:lpstr>
      <vt:lpstr>ECE/TRANS/WP.15/AC.2/2011/20</vt:lpstr>
    </vt:vector>
  </TitlesOfParts>
  <Company>Kocarek Übersetzungen e.K.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ECE/TRANS/WP.15/AC.2/2011/20</dc:title>
  <dc:subject>FINAL (1-2)</dc:subject>
  <dc:creator>www.kocarek-uebersetzungen.com</dc:creator>
  <cp:keywords/>
  <cp:lastModifiedBy>Lucille</cp:lastModifiedBy>
  <cp:revision>4</cp:revision>
  <cp:lastPrinted>2015-08-05T06:34:00Z</cp:lastPrinted>
  <dcterms:created xsi:type="dcterms:W3CDTF">2017-01-13T08:27:00Z</dcterms:created>
  <dcterms:modified xsi:type="dcterms:W3CDTF">2017-01-13T08:43:00Z</dcterms:modified>
</cp:coreProperties>
</file>