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484A35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484A35" w:rsidRDefault="0099001C" w:rsidP="00ED4C3C">
            <w:pPr>
              <w:jc w:val="right"/>
              <w:rPr>
                <w:b/>
                <w:sz w:val="40"/>
                <w:szCs w:val="40"/>
              </w:rPr>
            </w:pPr>
            <w:r w:rsidRPr="00484A35">
              <w:rPr>
                <w:b/>
                <w:sz w:val="40"/>
                <w:szCs w:val="40"/>
              </w:rPr>
              <w:t>UN/SCEGHS/</w:t>
            </w:r>
            <w:r w:rsidR="00ED4C3C">
              <w:rPr>
                <w:b/>
                <w:sz w:val="40"/>
                <w:szCs w:val="40"/>
              </w:rPr>
              <w:t>33</w:t>
            </w:r>
            <w:r w:rsidRPr="00484A35">
              <w:rPr>
                <w:b/>
                <w:sz w:val="40"/>
                <w:szCs w:val="40"/>
              </w:rPr>
              <w:t>/INF.</w:t>
            </w:r>
            <w:r w:rsidR="005F5D9D" w:rsidRPr="00484A35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484A35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72DED" w:rsidRPr="00484A35" w:rsidRDefault="00E72DED" w:rsidP="00E72DED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84A35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72DED" w:rsidRPr="00484A35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484A35">
              <w:rPr>
                <w:b/>
                <w:lang w:val="en-US"/>
              </w:rPr>
              <w:t>Sub-Committee of Experts on the Globally Harmonized</w:t>
            </w:r>
            <w:r w:rsidRPr="00484A35">
              <w:rPr>
                <w:b/>
                <w:lang w:val="en-US"/>
              </w:rPr>
              <w:br/>
              <w:t>System of Classification and Labelling of Chemicals</w:t>
            </w:r>
            <w:r w:rsidRPr="00484A35">
              <w:rPr>
                <w:b/>
                <w:lang w:val="en-US"/>
              </w:rPr>
              <w:tab/>
            </w:r>
            <w:r w:rsidR="007470C8">
              <w:rPr>
                <w:b/>
                <w:lang w:val="en-US"/>
              </w:rPr>
              <w:t>7</w:t>
            </w:r>
            <w:r w:rsidR="00ED4C3C">
              <w:rPr>
                <w:b/>
                <w:lang w:val="en-US"/>
              </w:rPr>
              <w:t xml:space="preserve"> July 2017</w:t>
            </w:r>
          </w:p>
          <w:p w:rsidR="00ED4C3C" w:rsidRPr="00283442" w:rsidRDefault="00ED4C3C" w:rsidP="00ED4C3C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Thirty-third</w:t>
            </w:r>
            <w:r w:rsidRPr="00283442">
              <w:rPr>
                <w:b/>
                <w:bCs/>
              </w:rPr>
              <w:t xml:space="preserve"> session</w:t>
            </w:r>
          </w:p>
          <w:p w:rsidR="00ED4C3C" w:rsidRPr="00283442" w:rsidRDefault="00ED4C3C" w:rsidP="00ED4C3C">
            <w:pPr>
              <w:jc w:val="both"/>
            </w:pPr>
            <w:r w:rsidRPr="000C5D6F">
              <w:t xml:space="preserve">Geneva, </w:t>
            </w:r>
            <w:r>
              <w:t>10-12 July 2017</w:t>
            </w:r>
          </w:p>
          <w:p w:rsidR="00ED4C3C" w:rsidRPr="00283442" w:rsidRDefault="00ED4C3C" w:rsidP="00ED4C3C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:rsidR="0099001C" w:rsidRPr="00484A35" w:rsidRDefault="00ED4C3C" w:rsidP="00ED4C3C">
            <w:pPr>
              <w:jc w:val="both"/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:rsidR="00663CA7" w:rsidRPr="00E72DED" w:rsidRDefault="0099001C" w:rsidP="007470C8">
      <w:pPr>
        <w:pStyle w:val="HChG"/>
        <w:spacing w:before="200"/>
      </w:pPr>
      <w:r w:rsidRPr="00E72DED">
        <w:rPr>
          <w:rFonts w:eastAsia="MS Mincho"/>
          <w:lang w:val="en-US" w:eastAsia="ja-JP"/>
        </w:rPr>
        <w:tab/>
      </w:r>
      <w:r w:rsidR="006A7757" w:rsidRPr="00E72DED">
        <w:rPr>
          <w:rFonts w:eastAsia="MS Mincho"/>
          <w:lang w:val="en-US" w:eastAsia="ja-JP"/>
        </w:rPr>
        <w:tab/>
      </w:r>
      <w:r w:rsidR="00663CA7" w:rsidRPr="00E72DED">
        <w:rPr>
          <w:rFonts w:eastAsia="MS Mincho"/>
          <w:lang w:val="en-US" w:eastAsia="ja-JP"/>
        </w:rPr>
        <w:t>List of documents under agenda item</w:t>
      </w:r>
      <w:r w:rsidR="00663CA7" w:rsidRPr="00E72DED">
        <w:t xml:space="preserve"> </w:t>
      </w:r>
    </w:p>
    <w:p w:rsidR="00663CA7" w:rsidRDefault="00663CA7" w:rsidP="00663CA7">
      <w:pPr>
        <w:pStyle w:val="H1G"/>
        <w:rPr>
          <w:rFonts w:eastAsia="MS Mincho"/>
        </w:rPr>
      </w:pPr>
      <w:r w:rsidRPr="00E72DED">
        <w:rPr>
          <w:rFonts w:eastAsia="MS Mincho"/>
        </w:rPr>
        <w:tab/>
      </w:r>
      <w:r w:rsidRPr="00E72DED">
        <w:rPr>
          <w:rFonts w:eastAsia="MS Mincho"/>
        </w:rPr>
        <w:tab/>
        <w:t>Note by the secretariat</w:t>
      </w:r>
    </w:p>
    <w:p w:rsidR="000224BC" w:rsidRDefault="000224BC" w:rsidP="000224BC">
      <w:pPr>
        <w:pStyle w:val="H1G"/>
      </w:pPr>
      <w:r>
        <w:tab/>
      </w:r>
      <w:r w:rsidRPr="00283442">
        <w:t>1.</w:t>
      </w:r>
      <w:r w:rsidRPr="00283442">
        <w:tab/>
        <w:t>Adoption of the agenda</w:t>
      </w:r>
    </w:p>
    <w:p w:rsidR="000224BC" w:rsidRPr="00926E57" w:rsidRDefault="000224BC" w:rsidP="00124879">
      <w:pPr>
        <w:tabs>
          <w:tab w:val="left" w:pos="3686"/>
        </w:tabs>
        <w:ind w:left="567" w:firstLine="567"/>
      </w:pPr>
      <w:r w:rsidRPr="00926E57">
        <w:t>ST/SG/AC.10/C.4/</w:t>
      </w:r>
      <w:r>
        <w:t>65</w:t>
      </w:r>
      <w:r w:rsidRPr="00926E57">
        <w:tab/>
        <w:t xml:space="preserve">Provisional agenda for the </w:t>
      </w:r>
      <w:r>
        <w:rPr>
          <w:bCs/>
        </w:rPr>
        <w:t>t</w:t>
      </w:r>
      <w:r w:rsidRPr="007506F2">
        <w:rPr>
          <w:bCs/>
        </w:rPr>
        <w:t>hirty-</w:t>
      </w:r>
      <w:r>
        <w:rPr>
          <w:bCs/>
        </w:rPr>
        <w:t>third</w:t>
      </w:r>
      <w:r w:rsidRPr="00283442">
        <w:rPr>
          <w:b/>
          <w:bCs/>
        </w:rPr>
        <w:t xml:space="preserve"> </w:t>
      </w:r>
      <w:r w:rsidRPr="00926E57">
        <w:t>session</w:t>
      </w:r>
    </w:p>
    <w:p w:rsidR="000224BC" w:rsidRDefault="000224BC" w:rsidP="00124879">
      <w:pPr>
        <w:tabs>
          <w:tab w:val="left" w:pos="1134"/>
          <w:tab w:val="left" w:pos="3686"/>
        </w:tabs>
      </w:pPr>
      <w:r>
        <w:tab/>
        <w:t>ST/SG/AC.10/C.4/65/Add.1</w:t>
      </w:r>
      <w:r w:rsidRPr="00926E57">
        <w:tab/>
        <w:t>List of documents and annotations</w:t>
      </w:r>
    </w:p>
    <w:p w:rsidR="00124879" w:rsidRDefault="00124879" w:rsidP="00124879">
      <w:pPr>
        <w:tabs>
          <w:tab w:val="left" w:pos="1134"/>
          <w:tab w:val="left" w:pos="3686"/>
        </w:tabs>
      </w:pPr>
      <w:r>
        <w:tab/>
        <w:t>INF.1</w:t>
      </w:r>
      <w:r>
        <w:tab/>
        <w:t>List of documents</w:t>
      </w:r>
    </w:p>
    <w:p w:rsidR="00124879" w:rsidRDefault="00124879" w:rsidP="00124879">
      <w:pPr>
        <w:tabs>
          <w:tab w:val="left" w:pos="1134"/>
          <w:tab w:val="left" w:pos="3686"/>
        </w:tabs>
      </w:pPr>
      <w:r>
        <w:tab/>
        <w:t>INF.2</w:t>
      </w:r>
      <w:r>
        <w:tab/>
        <w:t>List of documents under agenda item</w:t>
      </w:r>
    </w:p>
    <w:p w:rsidR="00124879" w:rsidRDefault="00124879" w:rsidP="004C4121">
      <w:pPr>
        <w:tabs>
          <w:tab w:val="left" w:pos="1134"/>
          <w:tab w:val="left" w:pos="3686"/>
        </w:tabs>
        <w:spacing w:line="240" w:lineRule="auto"/>
        <w:ind w:left="3686" w:hanging="3686"/>
      </w:pPr>
      <w:r>
        <w:tab/>
        <w:t>INF.8</w:t>
      </w:r>
      <w:r>
        <w:tab/>
      </w:r>
      <w:r w:rsidRPr="003565E5">
        <w:t>Provisional timetable for the thirty-third session and calendar of meetings of GHS informal working groups</w:t>
      </w:r>
    </w:p>
    <w:p w:rsidR="000224BC" w:rsidRPr="00BA6223" w:rsidRDefault="000224BC" w:rsidP="004C4121">
      <w:pPr>
        <w:pStyle w:val="H23G"/>
        <w:spacing w:before="120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882"/>
      </w:tblGrid>
      <w:tr w:rsidR="00ED4C3C" w:rsidRPr="002B296F" w:rsidTr="00ED4C3C">
        <w:tc>
          <w:tcPr>
            <w:tcW w:w="2728" w:type="dxa"/>
            <w:shd w:val="clear" w:color="auto" w:fill="auto"/>
          </w:tcPr>
          <w:p w:rsidR="00ED4C3C" w:rsidRDefault="00ED4C3C" w:rsidP="003C5A7C">
            <w:pPr>
              <w:spacing w:before="30" w:after="30"/>
            </w:pPr>
            <w:r w:rsidRPr="00926E57">
              <w:t>ST/SG/AC.10/C.4/</w:t>
            </w:r>
            <w:r>
              <w:t>63</w:t>
            </w:r>
          </w:p>
        </w:tc>
        <w:tc>
          <w:tcPr>
            <w:tcW w:w="4882" w:type="dxa"/>
            <w:shd w:val="clear" w:color="auto" w:fill="auto"/>
          </w:tcPr>
          <w:p w:rsidR="00ED4C3C" w:rsidRPr="00926E57" w:rsidRDefault="00ED4C3C" w:rsidP="003C5A7C">
            <w:pPr>
              <w:spacing w:before="30" w:after="30"/>
            </w:pPr>
            <w:r w:rsidRPr="00926E57">
              <w:t xml:space="preserve">Provisional agenda for the </w:t>
            </w:r>
            <w:r>
              <w:t>thirty-second</w:t>
            </w:r>
            <w:r w:rsidRPr="00926E57">
              <w:t xml:space="preserve"> session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Default="00ED4C3C" w:rsidP="003C5A7C">
            <w:pPr>
              <w:spacing w:before="30" w:after="30"/>
            </w:pPr>
            <w:r>
              <w:t>ST/SG/AC.10/C.4/63/Add.1</w:t>
            </w:r>
          </w:p>
        </w:tc>
        <w:tc>
          <w:tcPr>
            <w:tcW w:w="4882" w:type="dxa"/>
            <w:shd w:val="clear" w:color="auto" w:fill="auto"/>
          </w:tcPr>
          <w:p w:rsidR="00ED4C3C" w:rsidRDefault="00ED4C3C" w:rsidP="003C5A7C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Default="00ED4C3C" w:rsidP="003C5A7C">
            <w:pPr>
              <w:spacing w:before="30" w:after="30"/>
            </w:pPr>
            <w:r>
              <w:t>INF.1 (Secretariat)</w:t>
            </w:r>
          </w:p>
        </w:tc>
        <w:tc>
          <w:tcPr>
            <w:tcW w:w="4882" w:type="dxa"/>
            <w:shd w:val="clear" w:color="auto" w:fill="auto"/>
          </w:tcPr>
          <w:p w:rsidR="00ED4C3C" w:rsidRDefault="00ED4C3C" w:rsidP="00ED4C3C">
            <w:pPr>
              <w:spacing w:before="30" w:after="30"/>
              <w:ind w:left="76" w:hanging="76"/>
            </w:pPr>
            <w:r>
              <w:t>List of documents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Default="00ED4C3C" w:rsidP="003C5A7C">
            <w:pPr>
              <w:spacing w:before="30" w:after="30"/>
            </w:pPr>
            <w:r>
              <w:t>INF.2 (Secretariat)</w:t>
            </w:r>
          </w:p>
        </w:tc>
        <w:tc>
          <w:tcPr>
            <w:tcW w:w="4882" w:type="dxa"/>
            <w:shd w:val="clear" w:color="auto" w:fill="auto"/>
          </w:tcPr>
          <w:p w:rsidR="00ED4C3C" w:rsidRPr="00E72DED" w:rsidRDefault="00ED4C3C" w:rsidP="003C5A7C">
            <w:pPr>
              <w:spacing w:before="30" w:after="30"/>
            </w:pPr>
            <w:r>
              <w:t>List of documents under agenda item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Pr="006632CE" w:rsidRDefault="00ED4C3C" w:rsidP="003C5A7C">
            <w:pPr>
              <w:spacing w:before="30" w:after="30"/>
            </w:pPr>
            <w:r w:rsidRPr="006632CE">
              <w:t>INF.7 (Secretariat)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6632CE">
              <w:t>Provisional timetable for the thirty-</w:t>
            </w:r>
            <w:r>
              <w:t>third</w:t>
            </w:r>
            <w:r w:rsidRPr="006632CE">
              <w:t xml:space="preserve"> session and calendar of meetings of GHS informal working groups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>ST/SG/AC.10/30/Rev.</w:t>
            </w:r>
            <w:r>
              <w:t>7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>
              <w:t>seventh</w:t>
            </w:r>
            <w:r w:rsidRPr="002B296F">
              <w:t xml:space="preserve"> revised edition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>ST/SG/AC.10/1/Rev.</w:t>
            </w:r>
            <w:r>
              <w:t>20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>
              <w:t>twentieth</w:t>
            </w:r>
            <w:r w:rsidRPr="002B296F">
              <w:t xml:space="preserve"> revised edition 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ED4C3C" w:rsidRPr="002B296F" w:rsidTr="00ED4C3C">
        <w:tc>
          <w:tcPr>
            <w:tcW w:w="2728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>ST/SG/AC.10/C.4/</w:t>
            </w:r>
            <w:r>
              <w:t>64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thirty-second</w:t>
            </w:r>
            <w:r w:rsidRPr="002B296F">
              <w:t xml:space="preserve"> session</w:t>
            </w:r>
          </w:p>
        </w:tc>
      </w:tr>
      <w:tr w:rsidR="00ED4C3C" w:rsidRPr="00BA6223" w:rsidTr="00ED4C3C">
        <w:tc>
          <w:tcPr>
            <w:tcW w:w="2728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  <w:rPr>
                <w:b/>
              </w:rPr>
            </w:pPr>
            <w:r w:rsidRPr="002B296F">
              <w:t>ST/SG/AC.10/C.3/</w:t>
            </w:r>
            <w:r>
              <w:t xml:space="preserve">100 </w:t>
            </w:r>
            <w:r>
              <w:br/>
              <w:t>and Add.1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>
              <w:t>on its fiftieth</w:t>
            </w:r>
            <w:r w:rsidRPr="002B296F">
              <w:t xml:space="preserve"> session</w:t>
            </w:r>
          </w:p>
        </w:tc>
      </w:tr>
      <w:tr w:rsidR="00ED4C3C" w:rsidRPr="00BA6223" w:rsidTr="00ED4C3C">
        <w:tc>
          <w:tcPr>
            <w:tcW w:w="2728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>
              <w:t xml:space="preserve">ST/SG/AC.10/44 and </w:t>
            </w:r>
            <w:r>
              <w:br/>
              <w:t xml:space="preserve">Add.1-3 </w:t>
            </w: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>
              <w:t>Report of the Committee of Experts on the Transport of Dangerous Goods and on the Globally Harmonized System of Classification and Labelling of Chemicals on its eighth session</w:t>
            </w:r>
          </w:p>
        </w:tc>
      </w:tr>
      <w:tr w:rsidR="00ED4C3C" w:rsidRPr="00BA6223" w:rsidTr="00560CC6">
        <w:trPr>
          <w:trHeight w:val="109"/>
        </w:trPr>
        <w:tc>
          <w:tcPr>
            <w:tcW w:w="2728" w:type="dxa"/>
            <w:shd w:val="clear" w:color="auto" w:fill="auto"/>
          </w:tcPr>
          <w:p w:rsidR="00ED4C3C" w:rsidRPr="00516318" w:rsidRDefault="00ED4C3C" w:rsidP="003C5A7C">
            <w:pPr>
              <w:spacing w:before="30" w:after="30"/>
            </w:pPr>
            <w:r w:rsidRPr="00560CC6">
              <w:t xml:space="preserve">ST/SG/AC.10/C.3/2017/CRP.1 and –/Adds.1 to </w:t>
            </w:r>
            <w:r w:rsidR="00560CC6" w:rsidRPr="00560CC6">
              <w:t>8</w:t>
            </w:r>
            <w:r w:rsidRPr="00560CC6">
              <w:t xml:space="preserve"> and</w:t>
            </w:r>
            <w:r w:rsidRPr="00516318">
              <w:t xml:space="preserve"> </w:t>
            </w:r>
            <w:r w:rsidR="00560CC6">
              <w:br/>
            </w:r>
            <w:r w:rsidRPr="00560CC6">
              <w:t>CRP.2 and –/Add.</w:t>
            </w:r>
            <w:r w:rsidR="00560CC6" w:rsidRPr="00560CC6">
              <w:t>2</w:t>
            </w:r>
          </w:p>
          <w:p w:rsidR="00ED4C3C" w:rsidRPr="00516318" w:rsidRDefault="00ED4C3C" w:rsidP="003C5A7C">
            <w:pPr>
              <w:spacing w:before="30" w:after="30"/>
            </w:pPr>
          </w:p>
        </w:tc>
        <w:tc>
          <w:tcPr>
            <w:tcW w:w="4882" w:type="dxa"/>
            <w:shd w:val="clear" w:color="auto" w:fill="auto"/>
          </w:tcPr>
          <w:p w:rsidR="00ED4C3C" w:rsidRPr="002B296F" w:rsidRDefault="00ED4C3C" w:rsidP="003C5A7C">
            <w:pPr>
              <w:spacing w:before="30" w:after="30"/>
            </w:pPr>
            <w:r w:rsidRPr="00516318">
              <w:lastRenderedPageBreak/>
              <w:t xml:space="preserve">Draft report of the Sub-Committee of Experts on the Transport of Dangerous Goods on its </w:t>
            </w:r>
            <w:r>
              <w:t>fifty-first</w:t>
            </w:r>
            <w:r w:rsidRPr="00516318">
              <w:t xml:space="preserve"> session</w:t>
            </w:r>
          </w:p>
        </w:tc>
      </w:tr>
    </w:tbl>
    <w:p w:rsidR="000224BC" w:rsidRDefault="000224BC" w:rsidP="00560CC6">
      <w:pPr>
        <w:pStyle w:val="H1G"/>
        <w:spacing w:before="0"/>
      </w:pPr>
      <w:r>
        <w:tab/>
        <w:t>2.</w:t>
      </w:r>
      <w:r>
        <w:tab/>
        <w:t>Classification criteria and related hazard communication</w:t>
      </w:r>
    </w:p>
    <w:p w:rsidR="000224BC" w:rsidRDefault="000224BC" w:rsidP="000224BC">
      <w:pPr>
        <w:pStyle w:val="H23G"/>
      </w:pPr>
      <w:r>
        <w:tab/>
        <w:t>(a)</w:t>
      </w:r>
      <w:r>
        <w:tab/>
        <w:t>Work of the Sub-Committee of Experts on the Transport of Dangerous Goods (TDG) on matters of interest to the GHS Sub-Committee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19"/>
      </w:tblGrid>
      <w:tr w:rsidR="000224BC" w:rsidTr="00560CC6">
        <w:trPr>
          <w:trHeight w:val="70"/>
        </w:trPr>
        <w:tc>
          <w:tcPr>
            <w:tcW w:w="2552" w:type="dxa"/>
            <w:shd w:val="clear" w:color="auto" w:fill="auto"/>
          </w:tcPr>
          <w:p w:rsidR="000224BC" w:rsidRPr="000224BC" w:rsidRDefault="000224BC" w:rsidP="000224B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0224BC">
              <w:t>INF.3 and Adds 1 and 2 (Chairman of the Working Group on Explosives)</w:t>
            </w:r>
          </w:p>
        </w:tc>
        <w:tc>
          <w:tcPr>
            <w:tcW w:w="4819" w:type="dxa"/>
            <w:shd w:val="clear" w:color="auto" w:fill="auto"/>
          </w:tcPr>
          <w:p w:rsidR="000224BC" w:rsidRPr="000224BC" w:rsidRDefault="000224BC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0224BC">
              <w:rPr>
                <w:rFonts w:eastAsia="MS Mincho"/>
                <w:lang w:eastAsia="ja-JP"/>
              </w:rPr>
              <w:t>Use of the Manual of Tests and Criteria in the context of the GHS</w:t>
            </w:r>
          </w:p>
        </w:tc>
      </w:tr>
      <w:tr w:rsidR="00560CC6" w:rsidRPr="007470C8" w:rsidTr="00560CC6">
        <w:trPr>
          <w:trHeight w:val="70"/>
        </w:trPr>
        <w:tc>
          <w:tcPr>
            <w:tcW w:w="2552" w:type="dxa"/>
            <w:shd w:val="clear" w:color="auto" w:fill="auto"/>
          </w:tcPr>
          <w:p w:rsidR="00560CC6" w:rsidRPr="007470C8" w:rsidRDefault="00560CC6" w:rsidP="00560CC6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7470C8">
              <w:t>+ INF.15, item 1 (Secretariat)</w:t>
            </w:r>
          </w:p>
        </w:tc>
        <w:tc>
          <w:tcPr>
            <w:tcW w:w="4819" w:type="dxa"/>
            <w:shd w:val="clear" w:color="auto" w:fill="auto"/>
          </w:tcPr>
          <w:p w:rsidR="00560CC6" w:rsidRPr="007470C8" w:rsidRDefault="00560CC6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  <w:rPr>
                <w:rFonts w:eastAsia="MS Mincho"/>
                <w:lang w:eastAsia="ja-JP"/>
              </w:rPr>
            </w:pPr>
            <w:r w:rsidRPr="007470C8">
              <w:t>Work of the TDG Sub-Committee on its 51st session on matters of interest to the GHS Sub-Committee</w:t>
            </w:r>
          </w:p>
        </w:tc>
      </w:tr>
      <w:tr w:rsidR="000224BC" w:rsidRPr="007470C8" w:rsidTr="00560CC6">
        <w:trPr>
          <w:trHeight w:val="70"/>
        </w:trPr>
        <w:tc>
          <w:tcPr>
            <w:tcW w:w="2552" w:type="dxa"/>
            <w:shd w:val="clear" w:color="auto" w:fill="auto"/>
          </w:tcPr>
          <w:p w:rsidR="000224BC" w:rsidRPr="007470C8" w:rsidRDefault="000224BC" w:rsidP="003C5A7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7470C8">
              <w:t>INF.4 (CEFIC, WONIPA)</w:t>
            </w:r>
          </w:p>
        </w:tc>
        <w:tc>
          <w:tcPr>
            <w:tcW w:w="4819" w:type="dxa"/>
            <w:shd w:val="clear" w:color="auto" w:fill="auto"/>
          </w:tcPr>
          <w:p w:rsidR="000224BC" w:rsidRPr="007470C8" w:rsidRDefault="000224BC" w:rsidP="000224BC">
            <w:pPr>
              <w:pStyle w:val="SingleTxtG"/>
              <w:keepNext/>
              <w:keepLines/>
              <w:spacing w:line="240" w:lineRule="auto"/>
              <w:ind w:left="142" w:right="0"/>
              <w:jc w:val="left"/>
              <w:rPr>
                <w:rFonts w:eastAsia="MS Mincho"/>
                <w:lang w:eastAsia="ja-JP"/>
              </w:rPr>
            </w:pPr>
            <w:r w:rsidRPr="007470C8">
              <w:t>(CEFIC, WONIPA) Classification of desensitized explosives for the purposes of supply and use according to chapter 2.17: test results on industrial nitrocellulose</w:t>
            </w:r>
          </w:p>
        </w:tc>
      </w:tr>
      <w:tr w:rsidR="00560CC6" w:rsidTr="009B0D60">
        <w:trPr>
          <w:trHeight w:val="70"/>
        </w:trPr>
        <w:tc>
          <w:tcPr>
            <w:tcW w:w="2552" w:type="dxa"/>
            <w:shd w:val="clear" w:color="auto" w:fill="auto"/>
          </w:tcPr>
          <w:p w:rsidR="00560CC6" w:rsidRPr="007470C8" w:rsidRDefault="00560CC6" w:rsidP="00560CC6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7470C8">
              <w:t xml:space="preserve">+ INF.15, item </w:t>
            </w:r>
            <w:r w:rsidRPr="007470C8">
              <w:t>3</w:t>
            </w:r>
            <w:r w:rsidRPr="007470C8">
              <w:t xml:space="preserve"> (Secretariat)</w:t>
            </w:r>
          </w:p>
        </w:tc>
        <w:tc>
          <w:tcPr>
            <w:tcW w:w="4819" w:type="dxa"/>
            <w:shd w:val="clear" w:color="auto" w:fill="auto"/>
          </w:tcPr>
          <w:p w:rsidR="00560CC6" w:rsidRPr="000224BC" w:rsidRDefault="00560CC6" w:rsidP="009B0D60">
            <w:pPr>
              <w:pStyle w:val="SingleTxtG"/>
              <w:keepNext/>
              <w:keepLines/>
              <w:spacing w:line="240" w:lineRule="auto"/>
              <w:ind w:left="142" w:right="0"/>
              <w:jc w:val="left"/>
              <w:rPr>
                <w:rFonts w:eastAsia="MS Mincho"/>
                <w:lang w:eastAsia="ja-JP"/>
              </w:rPr>
            </w:pPr>
            <w:r w:rsidRPr="007470C8">
              <w:t>Work of the TDG Sub-Committee on its 51st session on matters of interest to the GHS Sub-Committee</w:t>
            </w:r>
          </w:p>
        </w:tc>
      </w:tr>
      <w:tr w:rsidR="007470C8" w:rsidTr="009B0D60">
        <w:trPr>
          <w:trHeight w:val="70"/>
        </w:trPr>
        <w:tc>
          <w:tcPr>
            <w:tcW w:w="2552" w:type="dxa"/>
            <w:shd w:val="clear" w:color="auto" w:fill="auto"/>
          </w:tcPr>
          <w:p w:rsidR="007470C8" w:rsidRPr="007470C8" w:rsidRDefault="007470C8" w:rsidP="007470C8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7470C8">
              <w:t>INF.15 (Secretariat)</w:t>
            </w:r>
            <w:r w:rsidRPr="007470C8">
              <w:t>, items 5 and 6</w:t>
            </w:r>
          </w:p>
        </w:tc>
        <w:tc>
          <w:tcPr>
            <w:tcW w:w="4819" w:type="dxa"/>
            <w:shd w:val="clear" w:color="auto" w:fill="auto"/>
          </w:tcPr>
          <w:p w:rsidR="007470C8" w:rsidRDefault="007470C8" w:rsidP="007470C8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7470C8">
              <w:t>Stability tests for industrial nitrocellulose and testing of oxidizing substances (</w:t>
            </w:r>
            <w:r w:rsidRPr="007470C8">
              <w:t>Work of the TDG Sub-Committee on its 51st session on matters of interest to the GHS Sub-Committee</w:t>
            </w:r>
            <w:r w:rsidRPr="007470C8">
              <w:t>)</w:t>
            </w:r>
          </w:p>
        </w:tc>
      </w:tr>
    </w:tbl>
    <w:p w:rsidR="000224BC" w:rsidRDefault="000224BC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  <w:t>(b)</w:t>
      </w:r>
      <w:r>
        <w:rPr>
          <w:rFonts w:eastAsia="MS Mincho"/>
          <w:lang w:val="en-US" w:eastAsia="ja-JP"/>
        </w:rPr>
        <w:tab/>
        <w:t>Review of Chapter 2.1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4819"/>
      </w:tblGrid>
      <w:tr w:rsidR="00124879" w:rsidTr="00124879">
        <w:trPr>
          <w:trHeight w:val="70"/>
        </w:trPr>
        <w:tc>
          <w:tcPr>
            <w:tcW w:w="2268" w:type="dxa"/>
            <w:shd w:val="clear" w:color="auto" w:fill="auto"/>
          </w:tcPr>
          <w:p w:rsidR="00124879" w:rsidRDefault="00124879" w:rsidP="00124879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INF.7 (Sweden)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4879" w:rsidRDefault="00124879" w:rsidP="00124879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3565E5">
              <w:t>Status of the work of the informal correspondence group on the revision of Chapter 2.1</w:t>
            </w:r>
          </w:p>
        </w:tc>
      </w:tr>
      <w:tr w:rsidR="009A280C" w:rsidRPr="007470C8" w:rsidTr="00124879">
        <w:trPr>
          <w:trHeight w:val="70"/>
        </w:trPr>
        <w:tc>
          <w:tcPr>
            <w:tcW w:w="2268" w:type="dxa"/>
            <w:shd w:val="clear" w:color="auto" w:fill="auto"/>
          </w:tcPr>
          <w:p w:rsidR="009A280C" w:rsidRPr="007470C8" w:rsidRDefault="009A280C" w:rsidP="00124879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7470C8">
              <w:t>INF.13 (Sweden)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A280C" w:rsidRPr="007470C8" w:rsidRDefault="009A280C" w:rsidP="00124879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7470C8">
              <w:t>Updated draft programme of work for the revision of GHS Chapter 2.1</w:t>
            </w:r>
          </w:p>
        </w:tc>
      </w:tr>
      <w:tr w:rsidR="00560CC6" w:rsidTr="009B0D60">
        <w:trPr>
          <w:trHeight w:val="70"/>
        </w:trPr>
        <w:tc>
          <w:tcPr>
            <w:tcW w:w="2552" w:type="dxa"/>
            <w:gridSpan w:val="2"/>
            <w:shd w:val="clear" w:color="auto" w:fill="auto"/>
          </w:tcPr>
          <w:p w:rsidR="00560CC6" w:rsidRPr="007470C8" w:rsidRDefault="00560CC6" w:rsidP="00560CC6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7470C8">
              <w:t xml:space="preserve">+ INF.15, item </w:t>
            </w:r>
            <w:r w:rsidRPr="007470C8">
              <w:t>3</w:t>
            </w:r>
            <w:r w:rsidRPr="007470C8">
              <w:t xml:space="preserve"> (Secretariat)</w:t>
            </w:r>
          </w:p>
        </w:tc>
        <w:tc>
          <w:tcPr>
            <w:tcW w:w="4819" w:type="dxa"/>
            <w:shd w:val="clear" w:color="auto" w:fill="auto"/>
          </w:tcPr>
          <w:p w:rsidR="00560CC6" w:rsidRPr="000224BC" w:rsidRDefault="00560CC6" w:rsidP="009B0D60">
            <w:pPr>
              <w:pStyle w:val="SingleTxtG"/>
              <w:keepNext/>
              <w:keepLines/>
              <w:spacing w:line="240" w:lineRule="auto"/>
              <w:ind w:left="142" w:right="0"/>
              <w:jc w:val="left"/>
              <w:rPr>
                <w:rFonts w:eastAsia="MS Mincho"/>
                <w:lang w:eastAsia="ja-JP"/>
              </w:rPr>
            </w:pPr>
            <w:r w:rsidRPr="007470C8">
              <w:t>Work of the TDG Sub-Committee on its 51st session on matters of interest to the GHS Sub-Committee</w:t>
            </w:r>
          </w:p>
        </w:tc>
      </w:tr>
    </w:tbl>
    <w:p w:rsidR="000224BC" w:rsidRDefault="00124879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 w:rsidR="000224BC">
        <w:rPr>
          <w:rFonts w:eastAsia="MS Mincho"/>
          <w:lang w:val="en-US" w:eastAsia="ja-JP"/>
        </w:rPr>
        <w:t>(c)</w:t>
      </w:r>
      <w:r w:rsidR="000224BC">
        <w:rPr>
          <w:rFonts w:eastAsia="MS Mincho"/>
          <w:lang w:val="en-US" w:eastAsia="ja-JP"/>
        </w:rPr>
        <w:tab/>
        <w:t>Dust explosion hazards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544"/>
      </w:tblGrid>
      <w:tr w:rsidR="000224BC" w:rsidTr="003C5A7C">
        <w:trPr>
          <w:trHeight w:val="70"/>
        </w:trPr>
        <w:tc>
          <w:tcPr>
            <w:tcW w:w="3119" w:type="dxa"/>
            <w:shd w:val="clear" w:color="auto" w:fill="auto"/>
          </w:tcPr>
          <w:p w:rsidR="000224BC" w:rsidRDefault="000224BC" w:rsidP="003C5A7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ST/SG/AC.10/C.4/2017/3 (United States of America)</w:t>
            </w:r>
          </w:p>
        </w:tc>
        <w:tc>
          <w:tcPr>
            <w:tcW w:w="3544" w:type="dxa"/>
            <w:shd w:val="clear" w:color="auto" w:fill="auto"/>
          </w:tcPr>
          <w:p w:rsidR="000224BC" w:rsidRDefault="000224BC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FC7B88">
              <w:rPr>
                <w:rFonts w:eastAsia="MS Mincho"/>
              </w:rPr>
              <w:t>Proposed annex to address dust explosion hazards</w:t>
            </w:r>
          </w:p>
        </w:tc>
      </w:tr>
    </w:tbl>
    <w:p w:rsidR="000224BC" w:rsidRDefault="000224BC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  <w:t>(d)</w:t>
      </w:r>
      <w:r>
        <w:rPr>
          <w:rFonts w:eastAsia="MS Mincho"/>
          <w:lang w:val="en-US" w:eastAsia="ja-JP"/>
        </w:rPr>
        <w:tab/>
        <w:t>Use of non-animal testing methods for classification of health hazards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124879" w:rsidTr="00124879">
        <w:trPr>
          <w:trHeight w:val="70"/>
        </w:trPr>
        <w:tc>
          <w:tcPr>
            <w:tcW w:w="3119" w:type="dxa"/>
            <w:shd w:val="clear" w:color="auto" w:fill="auto"/>
          </w:tcPr>
          <w:p w:rsidR="00124879" w:rsidRDefault="00124879" w:rsidP="00124879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INF.6 (United Kingdom, Netherlands)</w:t>
            </w:r>
          </w:p>
        </w:tc>
        <w:tc>
          <w:tcPr>
            <w:tcW w:w="4252" w:type="dxa"/>
            <w:shd w:val="clear" w:color="auto" w:fill="auto"/>
          </w:tcPr>
          <w:p w:rsidR="00124879" w:rsidRDefault="00124879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3565E5">
              <w:t>Use of non-animal testing methods for classification of health hazards: Status report and proposed continuance of work</w:t>
            </w:r>
          </w:p>
        </w:tc>
      </w:tr>
    </w:tbl>
    <w:p w:rsidR="000224BC" w:rsidRDefault="00124879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 w:rsidR="000224BC">
        <w:rPr>
          <w:rFonts w:eastAsia="MS Mincho"/>
          <w:lang w:val="en-US" w:eastAsia="ja-JP"/>
        </w:rPr>
        <w:t>(e)</w:t>
      </w:r>
      <w:r w:rsidR="000224BC">
        <w:rPr>
          <w:rFonts w:eastAsia="MS Mincho"/>
          <w:lang w:val="en-US" w:eastAsia="ja-JP"/>
        </w:rPr>
        <w:tab/>
        <w:t>Practical classification issues</w:t>
      </w:r>
    </w:p>
    <w:p w:rsidR="000224BC" w:rsidRPr="00FE1109" w:rsidRDefault="000224BC" w:rsidP="000224BC">
      <w:pPr>
        <w:pStyle w:val="SingleTxtG"/>
        <w:rPr>
          <w:rFonts w:eastAsia="MS Mincho"/>
          <w:lang w:eastAsia="ja-JP"/>
        </w:rPr>
      </w:pPr>
      <w:r w:rsidRPr="00FE1109">
        <w:rPr>
          <w:rFonts w:eastAsia="MS Mincho"/>
          <w:lang w:eastAsia="ja-JP"/>
        </w:rPr>
        <w:t>The expert from the United States of America may wish to inform the Sub-Committee about the progress of work of the informal correspondence group on practical classification issues since the last session. For reference see the report of the Sub-Committee on its thirty-second session (ST/SG/AC.10/C.4/64, paragraph 36).</w:t>
      </w:r>
      <w:r w:rsidRPr="00FE1109" w:rsidDel="006654DB">
        <w:rPr>
          <w:rFonts w:eastAsia="MS Mincho"/>
          <w:lang w:eastAsia="ja-JP"/>
        </w:rPr>
        <w:t xml:space="preserve"> </w:t>
      </w:r>
    </w:p>
    <w:p w:rsidR="000224BC" w:rsidRDefault="000224BC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  <w:t>(f)</w:t>
      </w:r>
      <w:r>
        <w:rPr>
          <w:rFonts w:eastAsia="MS Mincho"/>
          <w:lang w:val="en-US" w:eastAsia="ja-JP"/>
        </w:rPr>
        <w:tab/>
        <w:t>Aspiration hazard</w:t>
      </w:r>
    </w:p>
    <w:p w:rsidR="000224BC" w:rsidRPr="00FE1109" w:rsidRDefault="000224BC" w:rsidP="000224BC">
      <w:pPr>
        <w:pStyle w:val="SingleTxtG"/>
        <w:rPr>
          <w:rFonts w:eastAsia="MS Mincho"/>
          <w:lang w:eastAsia="ja-JP"/>
        </w:rPr>
      </w:pPr>
      <w:r w:rsidRPr="00FE1109">
        <w:rPr>
          <w:rFonts w:eastAsia="MS Mincho"/>
          <w:lang w:eastAsia="ja-JP"/>
        </w:rPr>
        <w:t xml:space="preserve">The representatives of the International Paint and Printing Ink Council (IPPIC) and the International Maritime Organization (IMO) may wish to inform the Sub-Committee about </w:t>
      </w:r>
      <w:r w:rsidRPr="00FE1109">
        <w:rPr>
          <w:rFonts w:eastAsia="MS Mincho"/>
          <w:lang w:eastAsia="ja-JP"/>
        </w:rPr>
        <w:lastRenderedPageBreak/>
        <w:t>the progress of work on this issue since the last session. For reference, see informal document INF.33 (thirty-second session).</w:t>
      </w:r>
    </w:p>
    <w:p w:rsidR="000224BC" w:rsidRDefault="000224BC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  <w:t>(g)</w:t>
      </w:r>
      <w:r>
        <w:rPr>
          <w:rFonts w:eastAsia="MS Mincho"/>
          <w:lang w:val="en-US" w:eastAsia="ja-JP"/>
        </w:rPr>
        <w:tab/>
        <w:t>Nanomaterials</w:t>
      </w:r>
    </w:p>
    <w:p w:rsidR="000224BC" w:rsidRPr="00FE1109" w:rsidRDefault="000224BC" w:rsidP="000224BC">
      <w:pPr>
        <w:pStyle w:val="SingleTxtG"/>
        <w:rPr>
          <w:rFonts w:eastAsia="MS Mincho"/>
          <w:lang w:eastAsia="ja-JP"/>
        </w:rPr>
      </w:pPr>
      <w:r w:rsidRPr="00FE1109">
        <w:rPr>
          <w:rFonts w:eastAsia="MS Mincho"/>
          <w:lang w:eastAsia="ja-JP"/>
        </w:rPr>
        <w:t>The expert from France may wish to inform the Sub-Committee about the progress of work of the informal correspondence group on nanomaterials since the last session. For reference see the report of the Sub-Committee on its thirty-second session (ST/SG/AC.10/C.4/64, paragraph 32).</w:t>
      </w:r>
    </w:p>
    <w:p w:rsidR="000224BC" w:rsidRDefault="000224BC" w:rsidP="000224BC">
      <w:pPr>
        <w:pStyle w:val="H23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  <w:t>(h)</w:t>
      </w:r>
      <w:r>
        <w:rPr>
          <w:rFonts w:eastAsia="MS Mincho"/>
          <w:lang w:val="en-US" w:eastAsia="ja-JP"/>
        </w:rPr>
        <w:tab/>
        <w:t>Other issues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488"/>
      </w:tblGrid>
      <w:tr w:rsidR="009A280C" w:rsidTr="0013063C">
        <w:trPr>
          <w:trHeight w:val="70"/>
        </w:trPr>
        <w:tc>
          <w:tcPr>
            <w:tcW w:w="3119" w:type="dxa"/>
            <w:shd w:val="clear" w:color="auto" w:fill="auto"/>
          </w:tcPr>
          <w:p w:rsidR="009A280C" w:rsidRDefault="009A280C" w:rsidP="009A280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INF.12 (CEFIC, EIGA)</w:t>
            </w:r>
          </w:p>
        </w:tc>
        <w:tc>
          <w:tcPr>
            <w:tcW w:w="4488" w:type="dxa"/>
            <w:shd w:val="clear" w:color="auto" w:fill="auto"/>
          </w:tcPr>
          <w:p w:rsidR="009A280C" w:rsidRDefault="009A280C" w:rsidP="0013063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275D77">
              <w:t>Proposal for a new classification for chemicals under pressure</w:t>
            </w:r>
          </w:p>
        </w:tc>
      </w:tr>
    </w:tbl>
    <w:p w:rsidR="000224BC" w:rsidRDefault="009A280C" w:rsidP="000224BC">
      <w:pPr>
        <w:pStyle w:val="H1G"/>
      </w:pPr>
      <w:r>
        <w:tab/>
      </w:r>
      <w:r w:rsidR="000224BC" w:rsidRPr="00BF1508">
        <w:t>3.</w:t>
      </w:r>
      <w:r w:rsidR="000224BC" w:rsidRPr="00BF1508">
        <w:tab/>
      </w:r>
      <w:r w:rsidR="000224BC">
        <w:t>Hazard communication</w:t>
      </w:r>
    </w:p>
    <w:p w:rsidR="000224BC" w:rsidRDefault="000224BC" w:rsidP="000224BC">
      <w:pPr>
        <w:pStyle w:val="H23G"/>
      </w:pPr>
      <w:r>
        <w:tab/>
        <w:t>(a)</w:t>
      </w:r>
      <w:r>
        <w:tab/>
        <w:t>Labelling of small packagings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488"/>
      </w:tblGrid>
      <w:tr w:rsidR="000224BC" w:rsidTr="003C5A7C">
        <w:trPr>
          <w:trHeight w:val="70"/>
        </w:trPr>
        <w:tc>
          <w:tcPr>
            <w:tcW w:w="3119" w:type="dxa"/>
            <w:shd w:val="clear" w:color="auto" w:fill="auto"/>
          </w:tcPr>
          <w:p w:rsidR="000224BC" w:rsidRDefault="000224BC" w:rsidP="003C5A7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ST/SG/AC.10/C.4/2017/2 (CEFIC)</w:t>
            </w:r>
          </w:p>
        </w:tc>
        <w:tc>
          <w:tcPr>
            <w:tcW w:w="4488" w:type="dxa"/>
            <w:shd w:val="clear" w:color="auto" w:fill="auto"/>
          </w:tcPr>
          <w:p w:rsidR="000224BC" w:rsidRDefault="000224BC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Labelling of sets or kits</w:t>
            </w:r>
          </w:p>
        </w:tc>
      </w:tr>
      <w:tr w:rsidR="00124879" w:rsidTr="003C5A7C">
        <w:trPr>
          <w:trHeight w:val="70"/>
        </w:trPr>
        <w:tc>
          <w:tcPr>
            <w:tcW w:w="3119" w:type="dxa"/>
            <w:shd w:val="clear" w:color="auto" w:fill="auto"/>
          </w:tcPr>
          <w:p w:rsidR="00124879" w:rsidRDefault="00124879" w:rsidP="003C5A7C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INF.11 (Belgium)</w:t>
            </w:r>
          </w:p>
        </w:tc>
        <w:tc>
          <w:tcPr>
            <w:tcW w:w="4488" w:type="dxa"/>
            <w:shd w:val="clear" w:color="auto" w:fill="auto"/>
          </w:tcPr>
          <w:p w:rsidR="00124879" w:rsidRDefault="00124879" w:rsidP="00124879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3565E5">
              <w:t xml:space="preserve">Proposed corrections to </w:t>
            </w:r>
            <w:r>
              <w:t>-</w:t>
            </w:r>
            <w:r w:rsidRPr="003565E5">
              <w:t>/2017/2</w:t>
            </w:r>
          </w:p>
        </w:tc>
      </w:tr>
    </w:tbl>
    <w:p w:rsidR="000224BC" w:rsidRDefault="000224BC" w:rsidP="000224BC">
      <w:pPr>
        <w:pStyle w:val="H23G"/>
      </w:pPr>
      <w:r>
        <w:tab/>
      </w:r>
      <w:r w:rsidRPr="00BF1508">
        <w:t>(</w:t>
      </w:r>
      <w:r>
        <w:t>b</w:t>
      </w:r>
      <w:r w:rsidRPr="00BF1508">
        <w:t>)</w:t>
      </w:r>
      <w:r w:rsidRPr="00BF1508">
        <w:tab/>
      </w:r>
      <w:r>
        <w:t>Improvement of annexes 1 to 3 and further rationalization of precautionary statements</w:t>
      </w:r>
    </w:p>
    <w:p w:rsidR="000224BC" w:rsidRDefault="000224BC" w:rsidP="000224BC">
      <w:pPr>
        <w:pStyle w:val="SingleTxt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The expert from the United Kingdom may wish to inform the Sub-Committee about the progress of work of the informal working group on the improvements of annexes 1-3 since the last session. For reference see the report of the Sub-Committee on its thirty-second session (ST/SG/AC.10/C.4/64, paragraphs 39 to 41).</w:t>
      </w:r>
    </w:p>
    <w:p w:rsidR="000224BC" w:rsidRDefault="000224BC" w:rsidP="000224BC">
      <w:pPr>
        <w:pStyle w:val="H23G"/>
        <w:keepNext w:val="0"/>
        <w:keepLines w:val="0"/>
      </w:pPr>
      <w:r>
        <w:tab/>
      </w:r>
      <w:r w:rsidRPr="00283442">
        <w:t>(</w:t>
      </w:r>
      <w:r>
        <w:t>c</w:t>
      </w:r>
      <w:r w:rsidRPr="00283442">
        <w:t>)</w:t>
      </w:r>
      <w:r w:rsidRPr="00283442">
        <w:tab/>
      </w:r>
      <w:r>
        <w:t>Use of “proportion ranges”: review of paragraph A4.3.3.2.3 in Annex 4</w:t>
      </w:r>
    </w:p>
    <w:p w:rsidR="000224BC" w:rsidRDefault="000224BC" w:rsidP="000224BC">
      <w:pPr>
        <w:pStyle w:val="SingleTxtG"/>
        <w:rPr>
          <w:rFonts w:eastAsia="MS Mincho"/>
          <w:lang w:val="en-US" w:eastAsia="ja-JP"/>
        </w:rPr>
      </w:pPr>
      <w:r w:rsidRPr="00DA1D9F">
        <w:rPr>
          <w:rFonts w:eastAsia="MS Mincho"/>
          <w:lang w:val="en-US" w:eastAsia="ja-JP"/>
        </w:rPr>
        <w:t>At the time of writing no document has been submitted under this agenda sub-item.</w:t>
      </w:r>
    </w:p>
    <w:p w:rsidR="000224BC" w:rsidRDefault="000224BC" w:rsidP="000224BC">
      <w:pPr>
        <w:pStyle w:val="H23G"/>
        <w:keepNext w:val="0"/>
        <w:keepLines w:val="0"/>
      </w:pPr>
      <w:r>
        <w:tab/>
      </w:r>
      <w:r w:rsidRPr="00283442">
        <w:t>(</w:t>
      </w:r>
      <w:r>
        <w:t>d</w:t>
      </w:r>
      <w:r w:rsidRPr="00283442">
        <w:t>)</w:t>
      </w:r>
      <w:r w:rsidRPr="00283442">
        <w:tab/>
      </w:r>
      <w:r>
        <w:t>Other issues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677"/>
      </w:tblGrid>
      <w:tr w:rsidR="00124879" w:rsidTr="00E6609D">
        <w:trPr>
          <w:trHeight w:val="70"/>
        </w:trPr>
        <w:tc>
          <w:tcPr>
            <w:tcW w:w="1843" w:type="dxa"/>
            <w:shd w:val="clear" w:color="auto" w:fill="auto"/>
          </w:tcPr>
          <w:p w:rsidR="00124879" w:rsidRDefault="00124879" w:rsidP="00124879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INF.9 (UNITAR)</w:t>
            </w:r>
          </w:p>
        </w:tc>
        <w:tc>
          <w:tcPr>
            <w:tcW w:w="4677" w:type="dxa"/>
            <w:shd w:val="clear" w:color="auto" w:fill="auto"/>
          </w:tcPr>
          <w:p w:rsidR="00124879" w:rsidRDefault="00124879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3565E5">
              <w:t>Amendments to Annex 7, example 7: single packagings</w:t>
            </w:r>
          </w:p>
        </w:tc>
      </w:tr>
    </w:tbl>
    <w:p w:rsidR="000224BC" w:rsidRPr="00283442" w:rsidRDefault="00124879" w:rsidP="007470C8">
      <w:pPr>
        <w:pStyle w:val="H1G"/>
        <w:spacing w:before="200"/>
      </w:pPr>
      <w:r>
        <w:tab/>
      </w:r>
      <w:r w:rsidR="000224BC">
        <w:t>4</w:t>
      </w:r>
      <w:r w:rsidR="000224BC" w:rsidRPr="00283442">
        <w:t>.</w:t>
      </w:r>
      <w:r w:rsidR="000224BC" w:rsidRPr="00283442">
        <w:tab/>
      </w:r>
      <w:r w:rsidR="000224BC">
        <w:t>Implementation of the GHS</w:t>
      </w:r>
    </w:p>
    <w:p w:rsidR="000224BC" w:rsidRDefault="000224BC" w:rsidP="000224BC">
      <w:pPr>
        <w:pStyle w:val="H23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</w:r>
      <w:r>
        <w:t>Development of a list of chemicals classified in accordance with the GHS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4252"/>
        <w:gridCol w:w="142"/>
      </w:tblGrid>
      <w:tr w:rsidR="000224BC" w:rsidTr="003C5A7C">
        <w:tc>
          <w:tcPr>
            <w:tcW w:w="3119" w:type="dxa"/>
            <w:gridSpan w:val="2"/>
            <w:shd w:val="clear" w:color="auto" w:fill="auto"/>
          </w:tcPr>
          <w:p w:rsidR="000224BC" w:rsidRDefault="000224BC" w:rsidP="003C5A7C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ST/SG/AC.10/C.4/2017/1 (United States of America)</w:t>
            </w:r>
            <w:r>
              <w:rPr>
                <w:rStyle w:val="FootnoteReference"/>
              </w:rPr>
              <w:footnoteReference w:id="2"/>
            </w:r>
            <w:r w:rsidR="009A280C">
              <w:br/>
              <w:t>+ INF.14 (United States of America)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224BC" w:rsidRPr="000D62D0" w:rsidRDefault="000224BC" w:rsidP="007470C8">
            <w:pPr>
              <w:pStyle w:val="SingleTxtG"/>
              <w:spacing w:line="240" w:lineRule="auto"/>
              <w:ind w:left="142" w:right="0"/>
              <w:jc w:val="left"/>
            </w:pPr>
            <w:r>
              <w:t xml:space="preserve">Assessing the potential development of a global list of chemicals classified in accordance with the </w:t>
            </w:r>
            <w:r w:rsidR="007470C8">
              <w:t>GHS</w:t>
            </w:r>
          </w:p>
        </w:tc>
      </w:tr>
      <w:tr w:rsidR="00560CC6" w:rsidTr="009B0D60">
        <w:trPr>
          <w:gridAfter w:val="1"/>
          <w:trHeight w:val="70"/>
        </w:trPr>
        <w:tc>
          <w:tcPr>
            <w:tcW w:w="2552" w:type="dxa"/>
            <w:shd w:val="clear" w:color="auto" w:fill="auto"/>
          </w:tcPr>
          <w:p w:rsidR="00560CC6" w:rsidRPr="00560CC6" w:rsidRDefault="00560CC6" w:rsidP="00560CC6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560CC6">
              <w:t xml:space="preserve">+ INF.15, item </w:t>
            </w:r>
            <w:r w:rsidRPr="00560CC6">
              <w:t>4</w:t>
            </w:r>
            <w:r w:rsidRPr="00560CC6">
              <w:t xml:space="preserve"> (Secretariat)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0CC6" w:rsidRPr="000224BC" w:rsidRDefault="00560CC6" w:rsidP="009B0D60">
            <w:pPr>
              <w:pStyle w:val="SingleTxtG"/>
              <w:keepNext/>
              <w:keepLines/>
              <w:spacing w:line="240" w:lineRule="auto"/>
              <w:ind w:left="142" w:right="0"/>
              <w:jc w:val="left"/>
              <w:rPr>
                <w:rFonts w:eastAsia="MS Mincho"/>
                <w:lang w:eastAsia="ja-JP"/>
              </w:rPr>
            </w:pPr>
            <w:r w:rsidRPr="00560CC6">
              <w:t>Work of the TDG Sub-Committee on its 51st session on matters of interest to the GHS Sub-Committee</w:t>
            </w:r>
          </w:p>
        </w:tc>
      </w:tr>
      <w:tr w:rsidR="00560CC6" w:rsidTr="003C5A7C">
        <w:tc>
          <w:tcPr>
            <w:tcW w:w="3119" w:type="dxa"/>
            <w:gridSpan w:val="2"/>
            <w:shd w:val="clear" w:color="auto" w:fill="auto"/>
          </w:tcPr>
          <w:p w:rsidR="00560CC6" w:rsidRDefault="00560CC6" w:rsidP="003C5A7C">
            <w:pPr>
              <w:pStyle w:val="SingleTxtG"/>
              <w:spacing w:after="80" w:line="240" w:lineRule="auto"/>
              <w:ind w:left="0" w:right="0"/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60CC6" w:rsidRDefault="00560CC6" w:rsidP="003C5A7C">
            <w:pPr>
              <w:pStyle w:val="SingleTxtG"/>
              <w:spacing w:line="240" w:lineRule="auto"/>
              <w:ind w:left="142" w:right="0"/>
              <w:jc w:val="left"/>
            </w:pPr>
            <w:bookmarkStart w:id="0" w:name="_GoBack"/>
            <w:bookmarkEnd w:id="0"/>
          </w:p>
        </w:tc>
      </w:tr>
    </w:tbl>
    <w:p w:rsidR="000224BC" w:rsidRDefault="000224BC" w:rsidP="009A280C">
      <w:pPr>
        <w:pStyle w:val="H23G"/>
      </w:pPr>
      <w:r>
        <w:lastRenderedPageBreak/>
        <w:tab/>
      </w:r>
      <w:r w:rsidRPr="00283442">
        <w:t>(</w:t>
      </w:r>
      <w:r>
        <w:t>b</w:t>
      </w:r>
      <w:r w:rsidRPr="00283442">
        <w:t>)</w:t>
      </w:r>
      <w:r w:rsidRPr="00283442">
        <w:tab/>
      </w:r>
      <w:r>
        <w:t>Reports on the status of implementation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528"/>
      </w:tblGrid>
      <w:tr w:rsidR="00124879" w:rsidTr="00E6609D">
        <w:trPr>
          <w:trHeight w:val="70"/>
        </w:trPr>
        <w:tc>
          <w:tcPr>
            <w:tcW w:w="1985" w:type="dxa"/>
            <w:shd w:val="clear" w:color="auto" w:fill="auto"/>
          </w:tcPr>
          <w:p w:rsidR="00124879" w:rsidRDefault="00124879" w:rsidP="00124879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INF.10 (Sweden)</w:t>
            </w:r>
          </w:p>
        </w:tc>
        <w:tc>
          <w:tcPr>
            <w:tcW w:w="5528" w:type="dxa"/>
            <w:shd w:val="clear" w:color="auto" w:fill="auto"/>
          </w:tcPr>
          <w:p w:rsidR="00124879" w:rsidRDefault="00124879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 w:rsidRPr="003565E5">
              <w:t>Global GHS implementation: explaining the implementation gap</w:t>
            </w:r>
          </w:p>
        </w:tc>
      </w:tr>
    </w:tbl>
    <w:p w:rsidR="000224BC" w:rsidRDefault="000224BC" w:rsidP="000224BC">
      <w:pPr>
        <w:pStyle w:val="H23G"/>
        <w:keepNext w:val="0"/>
        <w:keepLines w:val="0"/>
      </w:pPr>
      <w:r>
        <w:tab/>
      </w:r>
      <w:r w:rsidRPr="00283442">
        <w:t>(</w:t>
      </w:r>
      <w:r>
        <w:t>c)</w:t>
      </w:r>
      <w:r>
        <w:tab/>
        <w:t>Cooperation with other bodies or international organizations</w:t>
      </w:r>
    </w:p>
    <w:p w:rsidR="000224BC" w:rsidRDefault="000224BC" w:rsidP="000224BC">
      <w:pPr>
        <w:pStyle w:val="SingleTxtG"/>
      </w:pPr>
      <w:r w:rsidRPr="00DA1D9F">
        <w:rPr>
          <w:rFonts w:eastAsia="MS Mincho"/>
          <w:lang w:val="en-US" w:eastAsia="ja-JP"/>
        </w:rPr>
        <w:t>At the time of writing no document has been submitted under this agenda sub-item.</w:t>
      </w:r>
    </w:p>
    <w:p w:rsidR="000224BC" w:rsidRDefault="000224BC" w:rsidP="000224BC">
      <w:pPr>
        <w:pStyle w:val="H23G"/>
        <w:keepNext w:val="0"/>
        <w:keepLines w:val="0"/>
      </w:pPr>
      <w:r>
        <w:tab/>
        <w:t>(d)</w:t>
      </w:r>
      <w:r>
        <w:tab/>
        <w:t>Miscellaneous</w:t>
      </w:r>
    </w:p>
    <w:p w:rsidR="000224BC" w:rsidRDefault="000224BC" w:rsidP="000224BC">
      <w:pPr>
        <w:pStyle w:val="SingleTxtG"/>
      </w:pPr>
      <w:r w:rsidRPr="00DA1D9F">
        <w:rPr>
          <w:rFonts w:eastAsia="MS Mincho"/>
          <w:lang w:val="en-US" w:eastAsia="ja-JP"/>
        </w:rPr>
        <w:t>At the time of writing no document has been submitted under this agenda sub-item.</w:t>
      </w:r>
    </w:p>
    <w:p w:rsidR="000224BC" w:rsidRDefault="000224BC" w:rsidP="000224BC">
      <w:pPr>
        <w:pStyle w:val="H1G"/>
      </w:pPr>
      <w:r>
        <w:tab/>
        <w:t>5</w:t>
      </w:r>
      <w:r w:rsidRPr="00283442">
        <w:t>.</w:t>
      </w:r>
      <w:r>
        <w:tab/>
        <w:t>Development of guidance on the application of GHS criteria</w:t>
      </w:r>
    </w:p>
    <w:p w:rsidR="000224BC" w:rsidRDefault="000224BC" w:rsidP="000224BC">
      <w:pPr>
        <w:pStyle w:val="SingleTxtG"/>
      </w:pPr>
      <w:r w:rsidRPr="00DA1D9F">
        <w:rPr>
          <w:rFonts w:eastAsia="MS Mincho"/>
          <w:lang w:val="en-US" w:eastAsia="ja-JP"/>
        </w:rPr>
        <w:t>At the time of writing no document has been submitted under this agenda item.</w:t>
      </w:r>
    </w:p>
    <w:p w:rsidR="000224BC" w:rsidRDefault="000224BC" w:rsidP="000224BC">
      <w:pPr>
        <w:pStyle w:val="H1G"/>
      </w:pPr>
      <w:r>
        <w:tab/>
        <w:t>6</w:t>
      </w:r>
      <w:r w:rsidRPr="00283442">
        <w:t>.</w:t>
      </w:r>
      <w:r w:rsidRPr="00283442">
        <w:tab/>
      </w:r>
      <w:r>
        <w:t>Capacity building</w:t>
      </w:r>
    </w:p>
    <w:p w:rsidR="000224BC" w:rsidRPr="00FE1109" w:rsidRDefault="000224BC" w:rsidP="000224BC">
      <w:pPr>
        <w:pStyle w:val="SingleTxtG"/>
        <w:rPr>
          <w:rFonts w:eastAsia="MS Mincho"/>
          <w:lang w:val="en-US" w:eastAsia="ja-JP"/>
        </w:rPr>
      </w:pPr>
      <w:r w:rsidRPr="00FE1109">
        <w:rPr>
          <w:rFonts w:eastAsia="MS Mincho"/>
          <w:lang w:val="en-US" w:eastAsia="ja-JP"/>
        </w:rPr>
        <w:t>Experts, observers and international organizations may wish to inform the Sub-Committee of any capacity-building activities or projects undertaken in relation to the GHS.</w:t>
      </w:r>
    </w:p>
    <w:p w:rsidR="000224BC" w:rsidRDefault="000224BC" w:rsidP="000224BC">
      <w:pPr>
        <w:pStyle w:val="H1G"/>
      </w:pPr>
      <w:r>
        <w:tab/>
        <w:t>7</w:t>
      </w:r>
      <w:r w:rsidRPr="00283442">
        <w:t>.</w:t>
      </w:r>
      <w:r w:rsidRPr="00283442">
        <w:tab/>
        <w:t>Other business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</w:tblGrid>
      <w:tr w:rsidR="00E6609D" w:rsidTr="003C5A7C">
        <w:trPr>
          <w:trHeight w:val="70"/>
        </w:trPr>
        <w:tc>
          <w:tcPr>
            <w:tcW w:w="2694" w:type="dxa"/>
            <w:shd w:val="clear" w:color="auto" w:fill="auto"/>
          </w:tcPr>
          <w:p w:rsidR="00E6609D" w:rsidRDefault="00E6609D" w:rsidP="00E6609D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>INF.5 (Secretariat)</w:t>
            </w:r>
          </w:p>
        </w:tc>
        <w:tc>
          <w:tcPr>
            <w:tcW w:w="4677" w:type="dxa"/>
            <w:shd w:val="clear" w:color="auto" w:fill="auto"/>
          </w:tcPr>
          <w:p w:rsidR="00E6609D" w:rsidRDefault="00E6609D" w:rsidP="003C5A7C">
            <w:pPr>
              <w:pStyle w:val="SingleTxtG"/>
              <w:keepNext/>
              <w:keepLines/>
              <w:spacing w:line="240" w:lineRule="auto"/>
              <w:ind w:left="142" w:right="0"/>
              <w:jc w:val="left"/>
            </w:pPr>
            <w:r>
              <w:t>Access to the Palais des Nations</w:t>
            </w:r>
          </w:p>
        </w:tc>
      </w:tr>
    </w:tbl>
    <w:p w:rsidR="000224BC" w:rsidRDefault="00E6609D" w:rsidP="000224BC">
      <w:pPr>
        <w:pStyle w:val="H1G"/>
      </w:pPr>
      <w:r>
        <w:tab/>
      </w:r>
      <w:r w:rsidR="000224BC">
        <w:t>8</w:t>
      </w:r>
      <w:r w:rsidR="000224BC" w:rsidRPr="00283442">
        <w:t>.</w:t>
      </w:r>
      <w:r w:rsidR="000224BC" w:rsidRPr="00283442">
        <w:tab/>
        <w:t>Adoption of the report</w:t>
      </w:r>
    </w:p>
    <w:p w:rsidR="000224BC" w:rsidRDefault="000224BC" w:rsidP="00E6609D">
      <w:pPr>
        <w:pStyle w:val="SingleTxtG"/>
        <w:rPr>
          <w:rFonts w:eastAsia="MS Mincho"/>
        </w:rPr>
      </w:pPr>
      <w:r>
        <w:t>In accordance with the established practice, the Sub-Committee may wish to adopt the report on its thirty-third session on the basis of a draft prepared by the secretariat.</w:t>
      </w:r>
    </w:p>
    <w:p w:rsidR="00653597" w:rsidRPr="00686549" w:rsidRDefault="00653597" w:rsidP="006535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3597" w:rsidRPr="00653597" w:rsidRDefault="00653597" w:rsidP="00653597">
      <w:pPr>
        <w:rPr>
          <w:rFonts w:eastAsia="MS Mincho"/>
          <w:lang w:val="en-US" w:eastAsia="ja-JP"/>
        </w:rPr>
      </w:pPr>
    </w:p>
    <w:sectPr w:rsidR="00653597" w:rsidRPr="00653597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60" w:rsidRDefault="00B24A60"/>
  </w:endnote>
  <w:endnote w:type="continuationSeparator" w:id="0">
    <w:p w:rsidR="00B24A60" w:rsidRDefault="00B24A60"/>
  </w:endnote>
  <w:endnote w:type="continuationNotice" w:id="1">
    <w:p w:rsidR="00B24A60" w:rsidRDefault="00B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470C8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470C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0433B6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12F6C9DA" wp14:editId="20AA5F7A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60" w:rsidRPr="000B175B" w:rsidRDefault="00B24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A60" w:rsidRPr="00FC68B7" w:rsidRDefault="00B24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A60" w:rsidRDefault="00B24A60"/>
  </w:footnote>
  <w:footnote w:id="2">
    <w:p w:rsidR="000224BC" w:rsidRPr="00BB189E" w:rsidRDefault="000224BC" w:rsidP="000224BC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D</w:t>
      </w:r>
      <w:r w:rsidRPr="00BB189E">
        <w:t xml:space="preserve">ocument </w:t>
      </w:r>
      <w:r>
        <w:t xml:space="preserve">also </w:t>
      </w:r>
      <w:r w:rsidRPr="00BB189E">
        <w:t>s</w:t>
      </w:r>
      <w:r>
        <w:t xml:space="preserve">ubmitted for consideration by the TDG Sub-Committee at its fifty-first session under </w:t>
      </w:r>
      <w:r>
        <w:rPr>
          <w:rFonts w:eastAsia="MS Mincho"/>
          <w:lang w:eastAsia="ja-JP"/>
        </w:rPr>
        <w:t>item 10 (e) of its provisional agenda, with the symbol</w:t>
      </w:r>
      <w:r>
        <w:t xml:space="preserve"> ST/SG/AC.10/C.3/2017/7</w:t>
      </w:r>
      <w:r>
        <w:rPr>
          <w:rFonts w:eastAsia="MS Mincho"/>
          <w:lang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366CA7">
    <w:pPr>
      <w:pStyle w:val="Header"/>
    </w:pPr>
    <w:r w:rsidRPr="00143581">
      <w:t>UN/SCEGHS/</w:t>
    </w:r>
    <w:r w:rsidR="000224BC">
      <w:t>33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57" w:rsidRPr="0099001C" w:rsidRDefault="006A7757" w:rsidP="0099001C">
    <w:pPr>
      <w:pStyle w:val="Header"/>
      <w:jc w:val="right"/>
    </w:pPr>
    <w:r>
      <w:t>UN/SCEGHS/</w:t>
    </w:r>
    <w:r w:rsidR="000A483D">
      <w:t>32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6E5F"/>
    <w:rsid w:val="00011527"/>
    <w:rsid w:val="00021567"/>
    <w:rsid w:val="000224BC"/>
    <w:rsid w:val="0003055B"/>
    <w:rsid w:val="00033B3D"/>
    <w:rsid w:val="00036FA4"/>
    <w:rsid w:val="00041F62"/>
    <w:rsid w:val="000433B6"/>
    <w:rsid w:val="00050F6B"/>
    <w:rsid w:val="00072C8C"/>
    <w:rsid w:val="00081647"/>
    <w:rsid w:val="000832EC"/>
    <w:rsid w:val="000839C4"/>
    <w:rsid w:val="000931C0"/>
    <w:rsid w:val="000A483D"/>
    <w:rsid w:val="000B02A9"/>
    <w:rsid w:val="000B175B"/>
    <w:rsid w:val="000B3A0F"/>
    <w:rsid w:val="000C2105"/>
    <w:rsid w:val="000C6544"/>
    <w:rsid w:val="000E0415"/>
    <w:rsid w:val="000E75FE"/>
    <w:rsid w:val="000F5A68"/>
    <w:rsid w:val="001220B8"/>
    <w:rsid w:val="00124879"/>
    <w:rsid w:val="00143581"/>
    <w:rsid w:val="00156F3C"/>
    <w:rsid w:val="00162BF7"/>
    <w:rsid w:val="0016575F"/>
    <w:rsid w:val="00172195"/>
    <w:rsid w:val="00172537"/>
    <w:rsid w:val="00190AEA"/>
    <w:rsid w:val="00190BA9"/>
    <w:rsid w:val="001A0F5B"/>
    <w:rsid w:val="001B4B04"/>
    <w:rsid w:val="001C6663"/>
    <w:rsid w:val="001C7895"/>
    <w:rsid w:val="001C7E9D"/>
    <w:rsid w:val="001D26DF"/>
    <w:rsid w:val="001E47FD"/>
    <w:rsid w:val="001F2322"/>
    <w:rsid w:val="00204E4D"/>
    <w:rsid w:val="00211E0B"/>
    <w:rsid w:val="002405A7"/>
    <w:rsid w:val="0025322D"/>
    <w:rsid w:val="00257E45"/>
    <w:rsid w:val="00260C1C"/>
    <w:rsid w:val="00262488"/>
    <w:rsid w:val="00293B27"/>
    <w:rsid w:val="00294A57"/>
    <w:rsid w:val="002D1D1C"/>
    <w:rsid w:val="002D4E75"/>
    <w:rsid w:val="002D59D3"/>
    <w:rsid w:val="002F516B"/>
    <w:rsid w:val="00301E00"/>
    <w:rsid w:val="003107FA"/>
    <w:rsid w:val="003124ED"/>
    <w:rsid w:val="003127A2"/>
    <w:rsid w:val="003229D8"/>
    <w:rsid w:val="0033745A"/>
    <w:rsid w:val="00366CA7"/>
    <w:rsid w:val="0038679A"/>
    <w:rsid w:val="0039277A"/>
    <w:rsid w:val="003942DF"/>
    <w:rsid w:val="003972E0"/>
    <w:rsid w:val="003A0F49"/>
    <w:rsid w:val="003B4C0F"/>
    <w:rsid w:val="003C2CC4"/>
    <w:rsid w:val="003C3384"/>
    <w:rsid w:val="003C3936"/>
    <w:rsid w:val="003D4B23"/>
    <w:rsid w:val="003F0FAF"/>
    <w:rsid w:val="003F1ED3"/>
    <w:rsid w:val="00421AA7"/>
    <w:rsid w:val="004325CB"/>
    <w:rsid w:val="00432816"/>
    <w:rsid w:val="00446DE4"/>
    <w:rsid w:val="00455A4B"/>
    <w:rsid w:val="00460DD9"/>
    <w:rsid w:val="00463625"/>
    <w:rsid w:val="0046724C"/>
    <w:rsid w:val="00467F71"/>
    <w:rsid w:val="00470371"/>
    <w:rsid w:val="00484A35"/>
    <w:rsid w:val="00496049"/>
    <w:rsid w:val="004A41CA"/>
    <w:rsid w:val="004C4121"/>
    <w:rsid w:val="004C7339"/>
    <w:rsid w:val="004D4917"/>
    <w:rsid w:val="004E2CBA"/>
    <w:rsid w:val="004E698D"/>
    <w:rsid w:val="004E7ED6"/>
    <w:rsid w:val="005012C6"/>
    <w:rsid w:val="00503228"/>
    <w:rsid w:val="00505384"/>
    <w:rsid w:val="00532EF8"/>
    <w:rsid w:val="00537E14"/>
    <w:rsid w:val="005420F2"/>
    <w:rsid w:val="00560CC6"/>
    <w:rsid w:val="00567B2E"/>
    <w:rsid w:val="005738E0"/>
    <w:rsid w:val="005875FF"/>
    <w:rsid w:val="005B0576"/>
    <w:rsid w:val="005B2C89"/>
    <w:rsid w:val="005B3DB3"/>
    <w:rsid w:val="005B538E"/>
    <w:rsid w:val="005D3D61"/>
    <w:rsid w:val="005E22FE"/>
    <w:rsid w:val="005F299A"/>
    <w:rsid w:val="005F5D9D"/>
    <w:rsid w:val="00611FC4"/>
    <w:rsid w:val="006176FB"/>
    <w:rsid w:val="0062040C"/>
    <w:rsid w:val="00627ED0"/>
    <w:rsid w:val="00640B26"/>
    <w:rsid w:val="00653597"/>
    <w:rsid w:val="00663CA7"/>
    <w:rsid w:val="00665595"/>
    <w:rsid w:val="00673A44"/>
    <w:rsid w:val="0067694B"/>
    <w:rsid w:val="00691F20"/>
    <w:rsid w:val="00693543"/>
    <w:rsid w:val="006A5C1A"/>
    <w:rsid w:val="006A7392"/>
    <w:rsid w:val="006A7757"/>
    <w:rsid w:val="006B4BFF"/>
    <w:rsid w:val="006C512C"/>
    <w:rsid w:val="006D37A7"/>
    <w:rsid w:val="006E0B09"/>
    <w:rsid w:val="006E125E"/>
    <w:rsid w:val="006E564B"/>
    <w:rsid w:val="006E5C06"/>
    <w:rsid w:val="006F2B2E"/>
    <w:rsid w:val="006F3786"/>
    <w:rsid w:val="00701E47"/>
    <w:rsid w:val="0071349F"/>
    <w:rsid w:val="00720DEB"/>
    <w:rsid w:val="0072632A"/>
    <w:rsid w:val="00727E8F"/>
    <w:rsid w:val="00733AAE"/>
    <w:rsid w:val="00734BBE"/>
    <w:rsid w:val="007442E3"/>
    <w:rsid w:val="007470C8"/>
    <w:rsid w:val="007509D7"/>
    <w:rsid w:val="007649E8"/>
    <w:rsid w:val="00771F2E"/>
    <w:rsid w:val="00775CA0"/>
    <w:rsid w:val="00781A60"/>
    <w:rsid w:val="00791914"/>
    <w:rsid w:val="007A0B22"/>
    <w:rsid w:val="007B30D5"/>
    <w:rsid w:val="007B6BA5"/>
    <w:rsid w:val="007C3390"/>
    <w:rsid w:val="007C4F4B"/>
    <w:rsid w:val="007E6BD8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445DB"/>
    <w:rsid w:val="00871FD5"/>
    <w:rsid w:val="008979B1"/>
    <w:rsid w:val="008A23CA"/>
    <w:rsid w:val="008A6B25"/>
    <w:rsid w:val="008A6C4F"/>
    <w:rsid w:val="008B2589"/>
    <w:rsid w:val="008B6E26"/>
    <w:rsid w:val="008C40EF"/>
    <w:rsid w:val="008D0335"/>
    <w:rsid w:val="008E02EA"/>
    <w:rsid w:val="008E05E4"/>
    <w:rsid w:val="008E0E46"/>
    <w:rsid w:val="008E4C4C"/>
    <w:rsid w:val="00907AD2"/>
    <w:rsid w:val="00911047"/>
    <w:rsid w:val="00915940"/>
    <w:rsid w:val="00923184"/>
    <w:rsid w:val="0092568A"/>
    <w:rsid w:val="00963CBA"/>
    <w:rsid w:val="009650E6"/>
    <w:rsid w:val="00974A8D"/>
    <w:rsid w:val="00983C07"/>
    <w:rsid w:val="0099001C"/>
    <w:rsid w:val="00991261"/>
    <w:rsid w:val="00993414"/>
    <w:rsid w:val="009A280C"/>
    <w:rsid w:val="009B74E0"/>
    <w:rsid w:val="009D3EA5"/>
    <w:rsid w:val="009E1BA0"/>
    <w:rsid w:val="009E3534"/>
    <w:rsid w:val="009E506E"/>
    <w:rsid w:val="009F3A17"/>
    <w:rsid w:val="009F3D53"/>
    <w:rsid w:val="00A11C7E"/>
    <w:rsid w:val="00A1427D"/>
    <w:rsid w:val="00A258D6"/>
    <w:rsid w:val="00A27A9E"/>
    <w:rsid w:val="00A55FB2"/>
    <w:rsid w:val="00A709BA"/>
    <w:rsid w:val="00A72F22"/>
    <w:rsid w:val="00A748A6"/>
    <w:rsid w:val="00A80459"/>
    <w:rsid w:val="00A805EB"/>
    <w:rsid w:val="00A81315"/>
    <w:rsid w:val="00A879A4"/>
    <w:rsid w:val="00AA496B"/>
    <w:rsid w:val="00AB5D91"/>
    <w:rsid w:val="00AE71F3"/>
    <w:rsid w:val="00B24A60"/>
    <w:rsid w:val="00B27BFC"/>
    <w:rsid w:val="00B30179"/>
    <w:rsid w:val="00B30E8F"/>
    <w:rsid w:val="00B33EC0"/>
    <w:rsid w:val="00B6227D"/>
    <w:rsid w:val="00B62E1E"/>
    <w:rsid w:val="00B71AB8"/>
    <w:rsid w:val="00B81E12"/>
    <w:rsid w:val="00B860BC"/>
    <w:rsid w:val="00B9154B"/>
    <w:rsid w:val="00B97D28"/>
    <w:rsid w:val="00BC74E9"/>
    <w:rsid w:val="00BD2146"/>
    <w:rsid w:val="00BD25AE"/>
    <w:rsid w:val="00BD348A"/>
    <w:rsid w:val="00BE4395"/>
    <w:rsid w:val="00BE4F74"/>
    <w:rsid w:val="00BE618E"/>
    <w:rsid w:val="00C15477"/>
    <w:rsid w:val="00C17699"/>
    <w:rsid w:val="00C1778D"/>
    <w:rsid w:val="00C21009"/>
    <w:rsid w:val="00C22BA1"/>
    <w:rsid w:val="00C24EA2"/>
    <w:rsid w:val="00C35C2A"/>
    <w:rsid w:val="00C41A28"/>
    <w:rsid w:val="00C463DD"/>
    <w:rsid w:val="00C73820"/>
    <w:rsid w:val="00C745C3"/>
    <w:rsid w:val="00C945EB"/>
    <w:rsid w:val="00CB5B58"/>
    <w:rsid w:val="00CE21C4"/>
    <w:rsid w:val="00CE4A8F"/>
    <w:rsid w:val="00CF4155"/>
    <w:rsid w:val="00D055EB"/>
    <w:rsid w:val="00D2031B"/>
    <w:rsid w:val="00D25FE2"/>
    <w:rsid w:val="00D317BB"/>
    <w:rsid w:val="00D35D8F"/>
    <w:rsid w:val="00D4126B"/>
    <w:rsid w:val="00D43252"/>
    <w:rsid w:val="00D57B2F"/>
    <w:rsid w:val="00D601EC"/>
    <w:rsid w:val="00D61896"/>
    <w:rsid w:val="00D63734"/>
    <w:rsid w:val="00D63881"/>
    <w:rsid w:val="00D978C6"/>
    <w:rsid w:val="00DA4E1D"/>
    <w:rsid w:val="00DA67AD"/>
    <w:rsid w:val="00DB0F56"/>
    <w:rsid w:val="00DB5D0F"/>
    <w:rsid w:val="00DB772D"/>
    <w:rsid w:val="00DC3242"/>
    <w:rsid w:val="00DE4FD4"/>
    <w:rsid w:val="00DE7F20"/>
    <w:rsid w:val="00DF12F7"/>
    <w:rsid w:val="00DF2C64"/>
    <w:rsid w:val="00DF5C76"/>
    <w:rsid w:val="00E02C81"/>
    <w:rsid w:val="00E04A75"/>
    <w:rsid w:val="00E06EAB"/>
    <w:rsid w:val="00E130AB"/>
    <w:rsid w:val="00E15100"/>
    <w:rsid w:val="00E175D0"/>
    <w:rsid w:val="00E31C87"/>
    <w:rsid w:val="00E619E3"/>
    <w:rsid w:val="00E6609D"/>
    <w:rsid w:val="00E673E7"/>
    <w:rsid w:val="00E70DF5"/>
    <w:rsid w:val="00E7260F"/>
    <w:rsid w:val="00E72DED"/>
    <w:rsid w:val="00E80F5F"/>
    <w:rsid w:val="00E87921"/>
    <w:rsid w:val="00E928EC"/>
    <w:rsid w:val="00E96630"/>
    <w:rsid w:val="00EA09AA"/>
    <w:rsid w:val="00EA264E"/>
    <w:rsid w:val="00EA3A41"/>
    <w:rsid w:val="00EA7DA5"/>
    <w:rsid w:val="00EB57CE"/>
    <w:rsid w:val="00ED353C"/>
    <w:rsid w:val="00ED4C3C"/>
    <w:rsid w:val="00ED7A2A"/>
    <w:rsid w:val="00EF1D7F"/>
    <w:rsid w:val="00F01BCE"/>
    <w:rsid w:val="00F25563"/>
    <w:rsid w:val="00F268AD"/>
    <w:rsid w:val="00F42CC2"/>
    <w:rsid w:val="00F53EDA"/>
    <w:rsid w:val="00F57CB9"/>
    <w:rsid w:val="00F75060"/>
    <w:rsid w:val="00F7753D"/>
    <w:rsid w:val="00F85F34"/>
    <w:rsid w:val="00F96FDD"/>
    <w:rsid w:val="00FA06F7"/>
    <w:rsid w:val="00FB171A"/>
    <w:rsid w:val="00FC09B8"/>
    <w:rsid w:val="00FC13CF"/>
    <w:rsid w:val="00FC68B7"/>
    <w:rsid w:val="00FD0C66"/>
    <w:rsid w:val="00FD4F7E"/>
    <w:rsid w:val="00FD7BF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1B43606"/>
  <w15:docId w15:val="{CDD15134-42C2-4604-9885-6D03EEF2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FEDE-53C4-4823-BBB7-4DCFB98B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29</cp:revision>
  <cp:lastPrinted>2016-12-06T17:22:00Z</cp:lastPrinted>
  <dcterms:created xsi:type="dcterms:W3CDTF">2016-11-25T16:41:00Z</dcterms:created>
  <dcterms:modified xsi:type="dcterms:W3CDTF">2017-07-07T15:15:00Z</dcterms:modified>
</cp:coreProperties>
</file>