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95BC2" w:rsidTr="00052D0C">
        <w:trPr>
          <w:cantSplit/>
          <w:trHeight w:hRule="exact" w:val="851"/>
        </w:trPr>
        <w:tc>
          <w:tcPr>
            <w:tcW w:w="1276" w:type="dxa"/>
            <w:tcBorders>
              <w:bottom w:val="single" w:sz="4" w:space="0" w:color="auto"/>
            </w:tcBorders>
            <w:vAlign w:val="bottom"/>
          </w:tcPr>
          <w:p w:rsidR="00B56E9C" w:rsidRPr="00595BC2" w:rsidRDefault="00B56E9C" w:rsidP="00052D0C">
            <w:pPr>
              <w:spacing w:after="80"/>
            </w:pPr>
            <w:bookmarkStart w:id="0" w:name="_GoBack"/>
            <w:bookmarkEnd w:id="0"/>
          </w:p>
        </w:tc>
        <w:tc>
          <w:tcPr>
            <w:tcW w:w="2268" w:type="dxa"/>
            <w:tcBorders>
              <w:bottom w:val="single" w:sz="4" w:space="0" w:color="auto"/>
            </w:tcBorders>
            <w:vAlign w:val="bottom"/>
          </w:tcPr>
          <w:p w:rsidR="00B56E9C" w:rsidRPr="00595BC2" w:rsidRDefault="00B56E9C" w:rsidP="00052D0C">
            <w:pPr>
              <w:spacing w:after="80" w:line="300" w:lineRule="exact"/>
              <w:rPr>
                <w:b/>
                <w:sz w:val="24"/>
                <w:szCs w:val="24"/>
              </w:rPr>
            </w:pPr>
            <w:r w:rsidRPr="00595BC2">
              <w:rPr>
                <w:sz w:val="28"/>
                <w:szCs w:val="28"/>
              </w:rPr>
              <w:t>United Nations</w:t>
            </w:r>
          </w:p>
        </w:tc>
        <w:tc>
          <w:tcPr>
            <w:tcW w:w="6095" w:type="dxa"/>
            <w:gridSpan w:val="2"/>
            <w:tcBorders>
              <w:bottom w:val="single" w:sz="4" w:space="0" w:color="auto"/>
            </w:tcBorders>
            <w:vAlign w:val="bottom"/>
          </w:tcPr>
          <w:p w:rsidR="00B56E9C" w:rsidRPr="00595BC2" w:rsidRDefault="00E51F46" w:rsidP="00052D0C">
            <w:pPr>
              <w:jc w:val="right"/>
            </w:pPr>
            <w:r w:rsidRPr="00595BC2">
              <w:rPr>
                <w:sz w:val="40"/>
              </w:rPr>
              <w:t>ECE</w:t>
            </w:r>
            <w:r w:rsidRPr="00595BC2">
              <w:t>/TRANS/WP.29/GRSP/</w:t>
            </w:r>
            <w:r w:rsidR="005750ED">
              <w:t>59</w:t>
            </w:r>
          </w:p>
        </w:tc>
      </w:tr>
      <w:tr w:rsidR="00B56E9C" w:rsidRPr="00595BC2" w:rsidTr="00052D0C">
        <w:trPr>
          <w:cantSplit/>
          <w:trHeight w:hRule="exact" w:val="2835"/>
        </w:trPr>
        <w:tc>
          <w:tcPr>
            <w:tcW w:w="1276" w:type="dxa"/>
            <w:tcBorders>
              <w:top w:val="single" w:sz="4" w:space="0" w:color="auto"/>
              <w:bottom w:val="single" w:sz="12" w:space="0" w:color="auto"/>
            </w:tcBorders>
          </w:tcPr>
          <w:p w:rsidR="00B56E9C" w:rsidRPr="00595BC2" w:rsidRDefault="007F6B6A" w:rsidP="00052D0C">
            <w:pPr>
              <w:spacing w:before="120"/>
            </w:pPr>
            <w:r>
              <w:rPr>
                <w:noProof/>
                <w:lang w:eastAsia="en-GB"/>
              </w:rPr>
              <w:drawing>
                <wp:inline distT="0" distB="0" distL="0" distR="0">
                  <wp:extent cx="712470" cy="588010"/>
                  <wp:effectExtent l="0" t="0" r="0" b="254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595BC2" w:rsidRDefault="00D773DF" w:rsidP="00052D0C">
            <w:pPr>
              <w:spacing w:before="120" w:line="420" w:lineRule="exact"/>
              <w:rPr>
                <w:sz w:val="40"/>
                <w:szCs w:val="40"/>
              </w:rPr>
            </w:pPr>
            <w:r w:rsidRPr="00595BC2">
              <w:rPr>
                <w:b/>
                <w:sz w:val="40"/>
                <w:szCs w:val="40"/>
              </w:rPr>
              <w:t>Economic and Social Council</w:t>
            </w:r>
          </w:p>
        </w:tc>
        <w:tc>
          <w:tcPr>
            <w:tcW w:w="2835" w:type="dxa"/>
            <w:tcBorders>
              <w:top w:val="single" w:sz="4" w:space="0" w:color="auto"/>
              <w:bottom w:val="single" w:sz="12" w:space="0" w:color="auto"/>
            </w:tcBorders>
          </w:tcPr>
          <w:p w:rsidR="00E51F46" w:rsidRPr="00595BC2" w:rsidRDefault="003F23F4" w:rsidP="00052D0C">
            <w:pPr>
              <w:spacing w:before="240" w:line="240" w:lineRule="exact"/>
            </w:pPr>
            <w:r w:rsidRPr="00595BC2">
              <w:t>Distr.: G</w:t>
            </w:r>
            <w:r w:rsidR="00E51F46" w:rsidRPr="00595BC2">
              <w:t>eneral</w:t>
            </w:r>
          </w:p>
          <w:p w:rsidR="00E51F46" w:rsidRPr="00595BC2" w:rsidRDefault="00245A2C" w:rsidP="00052D0C">
            <w:pPr>
              <w:spacing w:line="240" w:lineRule="exact"/>
            </w:pPr>
            <w:r>
              <w:t>9</w:t>
            </w:r>
            <w:r w:rsidR="00FB5BC7" w:rsidRPr="00595BC2">
              <w:t xml:space="preserve"> </w:t>
            </w:r>
            <w:r w:rsidR="00EC196E">
              <w:t>June</w:t>
            </w:r>
            <w:r w:rsidR="0066745F" w:rsidRPr="00595BC2">
              <w:t xml:space="preserve"> 201</w:t>
            </w:r>
            <w:r w:rsidR="00C42982" w:rsidRPr="00595BC2">
              <w:t>6</w:t>
            </w:r>
          </w:p>
          <w:p w:rsidR="00E51F46" w:rsidRPr="00595BC2" w:rsidRDefault="00E51F46" w:rsidP="00052D0C">
            <w:pPr>
              <w:spacing w:line="240" w:lineRule="exact"/>
            </w:pPr>
          </w:p>
          <w:p w:rsidR="00EA2A77" w:rsidRPr="00595BC2" w:rsidRDefault="00E51F46" w:rsidP="00052D0C">
            <w:pPr>
              <w:spacing w:line="240" w:lineRule="exact"/>
            </w:pPr>
            <w:r w:rsidRPr="00595BC2">
              <w:t>Original: English</w:t>
            </w:r>
          </w:p>
        </w:tc>
      </w:tr>
    </w:tbl>
    <w:p w:rsidR="00754C60" w:rsidRPr="00754C60" w:rsidRDefault="00754C60" w:rsidP="00754C60">
      <w:pPr>
        <w:spacing w:line="20" w:lineRule="exact"/>
        <w:rPr>
          <w:b/>
          <w:sz w:val="2"/>
          <w:szCs w:val="28"/>
        </w:rPr>
      </w:pPr>
    </w:p>
    <w:p w:rsidR="00E51F46" w:rsidRPr="00595BC2" w:rsidRDefault="00E51F46" w:rsidP="00C55303">
      <w:pPr>
        <w:spacing w:before="120" w:line="240" w:lineRule="auto"/>
        <w:rPr>
          <w:b/>
          <w:sz w:val="28"/>
          <w:szCs w:val="28"/>
        </w:rPr>
      </w:pPr>
      <w:r w:rsidRPr="00595BC2">
        <w:rPr>
          <w:b/>
          <w:sz w:val="28"/>
          <w:szCs w:val="28"/>
        </w:rPr>
        <w:t>Economic Commission for Europe</w:t>
      </w:r>
    </w:p>
    <w:p w:rsidR="00E51F46" w:rsidRPr="00595BC2" w:rsidRDefault="00E51F46" w:rsidP="00C55303">
      <w:pPr>
        <w:spacing w:before="120" w:line="240" w:lineRule="auto"/>
        <w:rPr>
          <w:sz w:val="28"/>
          <w:szCs w:val="28"/>
        </w:rPr>
      </w:pPr>
      <w:r w:rsidRPr="00595BC2">
        <w:rPr>
          <w:sz w:val="28"/>
          <w:szCs w:val="28"/>
        </w:rPr>
        <w:t>Inland Transport Committee</w:t>
      </w:r>
    </w:p>
    <w:p w:rsidR="00E51F46" w:rsidRPr="00595BC2" w:rsidRDefault="00E51F46" w:rsidP="00C55303">
      <w:pPr>
        <w:spacing w:before="120" w:line="240" w:lineRule="auto"/>
        <w:rPr>
          <w:b/>
          <w:sz w:val="24"/>
          <w:szCs w:val="24"/>
        </w:rPr>
      </w:pPr>
      <w:r w:rsidRPr="00595BC2">
        <w:rPr>
          <w:b/>
          <w:sz w:val="24"/>
          <w:szCs w:val="24"/>
        </w:rPr>
        <w:t>World Forum for Harmonization of Vehicle Regulations</w:t>
      </w:r>
    </w:p>
    <w:p w:rsidR="00E51F46" w:rsidRPr="00595BC2" w:rsidRDefault="00E51F46" w:rsidP="00C55303">
      <w:pPr>
        <w:spacing w:before="120" w:line="240" w:lineRule="auto"/>
        <w:rPr>
          <w:b/>
          <w:sz w:val="24"/>
          <w:szCs w:val="24"/>
        </w:rPr>
      </w:pPr>
      <w:r w:rsidRPr="00595BC2">
        <w:rPr>
          <w:b/>
          <w:sz w:val="24"/>
          <w:szCs w:val="24"/>
        </w:rPr>
        <w:t xml:space="preserve">Working Party on </w:t>
      </w:r>
      <w:r w:rsidR="003905A7" w:rsidRPr="00595BC2">
        <w:rPr>
          <w:b/>
          <w:sz w:val="24"/>
          <w:szCs w:val="24"/>
        </w:rPr>
        <w:t>Passive Safety</w:t>
      </w:r>
    </w:p>
    <w:p w:rsidR="00E51F46" w:rsidRPr="00595BC2" w:rsidRDefault="00F3722C" w:rsidP="00C55303">
      <w:pPr>
        <w:spacing w:before="120" w:line="240" w:lineRule="auto"/>
        <w:rPr>
          <w:b/>
        </w:rPr>
      </w:pPr>
      <w:r w:rsidRPr="00595BC2">
        <w:rPr>
          <w:b/>
        </w:rPr>
        <w:t>Fif</w:t>
      </w:r>
      <w:r w:rsidR="005750ED">
        <w:rPr>
          <w:b/>
        </w:rPr>
        <w:t>ty-nin</w:t>
      </w:r>
      <w:r w:rsidR="00273B51" w:rsidRPr="00595BC2">
        <w:rPr>
          <w:b/>
        </w:rPr>
        <w:t>th</w:t>
      </w:r>
      <w:r w:rsidR="00E51F46" w:rsidRPr="00595BC2">
        <w:rPr>
          <w:b/>
        </w:rPr>
        <w:t xml:space="preserve"> session</w:t>
      </w:r>
    </w:p>
    <w:p w:rsidR="00E51F46" w:rsidRPr="00595BC2" w:rsidRDefault="00E51F46" w:rsidP="00C55303">
      <w:pPr>
        <w:spacing w:line="240" w:lineRule="auto"/>
      </w:pPr>
      <w:r w:rsidRPr="00595BC2">
        <w:t>Geneva</w:t>
      </w:r>
      <w:r w:rsidR="00DD3F6D" w:rsidRPr="00595BC2">
        <w:t xml:space="preserve">, </w:t>
      </w:r>
      <w:r w:rsidR="005750ED">
        <w:t>9</w:t>
      </w:r>
      <w:r w:rsidR="00346D1A" w:rsidRPr="00595BC2">
        <w:t>–</w:t>
      </w:r>
      <w:r w:rsidR="005750ED">
        <w:t>13</w:t>
      </w:r>
      <w:r w:rsidR="00A77E3C" w:rsidRPr="00595BC2">
        <w:t xml:space="preserve"> </w:t>
      </w:r>
      <w:r w:rsidR="005750ED">
        <w:t>May 2016</w:t>
      </w:r>
    </w:p>
    <w:p w:rsidR="00E51F46" w:rsidRPr="00595BC2" w:rsidRDefault="00E51F46" w:rsidP="00C55303">
      <w:pPr>
        <w:pStyle w:val="HChG"/>
        <w:spacing w:line="240" w:lineRule="auto"/>
      </w:pPr>
      <w:r w:rsidRPr="00595BC2">
        <w:tab/>
      </w:r>
      <w:r w:rsidRPr="00595BC2">
        <w:tab/>
        <w:t xml:space="preserve">Report of the Working Party on Passive Safety on its </w:t>
      </w:r>
      <w:r w:rsidR="00560769" w:rsidRPr="00595BC2">
        <w:br/>
      </w:r>
      <w:r w:rsidR="00123586" w:rsidRPr="00595BC2">
        <w:t>fift</w:t>
      </w:r>
      <w:r w:rsidR="005750ED">
        <w:t>y-nin</w:t>
      </w:r>
      <w:r w:rsidR="00854D26" w:rsidRPr="00595BC2">
        <w:t>th</w:t>
      </w:r>
      <w:r w:rsidRPr="00595BC2">
        <w:t xml:space="preserve"> session</w:t>
      </w:r>
    </w:p>
    <w:p w:rsidR="00E51F46" w:rsidRPr="00B8685A" w:rsidRDefault="00E51F46" w:rsidP="00C55303">
      <w:pPr>
        <w:spacing w:after="120" w:line="240" w:lineRule="auto"/>
        <w:rPr>
          <w:sz w:val="28"/>
          <w:lang w:val="fr-CH"/>
        </w:rPr>
      </w:pPr>
      <w:r w:rsidRPr="00B8685A">
        <w:rPr>
          <w:sz w:val="28"/>
          <w:lang w:val="fr-CH"/>
        </w:rPr>
        <w:t>Contents</w:t>
      </w:r>
    </w:p>
    <w:p w:rsidR="00E51F46" w:rsidRPr="00B8685A" w:rsidRDefault="00E51F46" w:rsidP="00C55303">
      <w:pPr>
        <w:tabs>
          <w:tab w:val="right" w:pos="8929"/>
          <w:tab w:val="right" w:pos="9638"/>
        </w:tabs>
        <w:spacing w:after="120" w:line="240" w:lineRule="auto"/>
        <w:ind w:left="283"/>
        <w:rPr>
          <w:lang w:val="fr-CH"/>
        </w:rPr>
      </w:pPr>
      <w:r w:rsidRPr="00B8685A">
        <w:rPr>
          <w:i/>
          <w:sz w:val="18"/>
          <w:lang w:val="fr-CH"/>
        </w:rPr>
        <w:tab/>
        <w:t>Paragraphs</w:t>
      </w:r>
      <w:r w:rsidRPr="00B8685A">
        <w:rPr>
          <w:i/>
          <w:sz w:val="18"/>
          <w:lang w:val="fr-CH"/>
        </w:rPr>
        <w:tab/>
        <w:t>Page</w:t>
      </w:r>
    </w:p>
    <w:p w:rsidR="00E51F46" w:rsidRPr="00B8685A" w:rsidRDefault="00A82EB9" w:rsidP="00C55303">
      <w:pPr>
        <w:tabs>
          <w:tab w:val="right" w:pos="850"/>
          <w:tab w:val="left" w:pos="1134"/>
          <w:tab w:val="left" w:pos="1559"/>
          <w:tab w:val="left" w:pos="1984"/>
          <w:tab w:val="left" w:leader="dot" w:pos="7654"/>
          <w:tab w:val="right" w:pos="8929"/>
          <w:tab w:val="right" w:pos="9638"/>
        </w:tabs>
        <w:spacing w:after="120" w:line="240" w:lineRule="auto"/>
        <w:rPr>
          <w:lang w:val="fr-CH"/>
        </w:rPr>
      </w:pPr>
      <w:r w:rsidRPr="00B8685A">
        <w:rPr>
          <w:lang w:val="fr-CH"/>
        </w:rPr>
        <w:tab/>
      </w:r>
      <w:r w:rsidR="00854D26" w:rsidRPr="00B8685A">
        <w:rPr>
          <w:lang w:val="fr-CH"/>
        </w:rPr>
        <w:t>I.</w:t>
      </w:r>
      <w:r w:rsidR="00854D26" w:rsidRPr="00B8685A">
        <w:rPr>
          <w:lang w:val="fr-CH"/>
        </w:rPr>
        <w:tab/>
        <w:t>Attendance</w:t>
      </w:r>
      <w:r w:rsidR="00854D26" w:rsidRPr="00B8685A">
        <w:rPr>
          <w:lang w:val="fr-CH"/>
        </w:rPr>
        <w:tab/>
      </w:r>
      <w:r w:rsidR="00854D26" w:rsidRPr="00B8685A">
        <w:rPr>
          <w:lang w:val="fr-CH"/>
        </w:rPr>
        <w:tab/>
      </w:r>
      <w:r w:rsidR="00DD7006">
        <w:rPr>
          <w:lang w:val="fr-CH"/>
        </w:rPr>
        <w:t>1–3</w:t>
      </w:r>
      <w:r w:rsidR="00854D26" w:rsidRPr="00B8685A">
        <w:rPr>
          <w:lang w:val="fr-CH"/>
        </w:rPr>
        <w:tab/>
      </w:r>
      <w:r w:rsidR="005E28EC" w:rsidRPr="00B8685A">
        <w:rPr>
          <w:lang w:val="fr-CH"/>
        </w:rPr>
        <w:t>3</w:t>
      </w:r>
    </w:p>
    <w:p w:rsidR="00E51F46" w:rsidRPr="00595BC2" w:rsidRDefault="00E51F46" w:rsidP="00C55303">
      <w:pPr>
        <w:tabs>
          <w:tab w:val="right" w:pos="850"/>
          <w:tab w:val="left" w:pos="1134"/>
          <w:tab w:val="left" w:pos="1559"/>
          <w:tab w:val="left" w:pos="1984"/>
          <w:tab w:val="left" w:leader="dot" w:pos="7654"/>
          <w:tab w:val="right" w:pos="8929"/>
          <w:tab w:val="right" w:pos="9638"/>
        </w:tabs>
        <w:spacing w:after="120" w:line="240" w:lineRule="auto"/>
      </w:pPr>
      <w:r w:rsidRPr="00B8685A">
        <w:rPr>
          <w:lang w:val="fr-CH"/>
        </w:rPr>
        <w:tab/>
      </w:r>
      <w:r w:rsidR="00271069" w:rsidRPr="00595BC2">
        <w:t>II.</w:t>
      </w:r>
      <w:r w:rsidR="00271069" w:rsidRPr="00595BC2">
        <w:tab/>
        <w:t>Adoption of the agenda (a</w:t>
      </w:r>
      <w:r w:rsidR="00EA2F4C" w:rsidRPr="00595BC2">
        <w:t>genda item 1)</w:t>
      </w:r>
      <w:r w:rsidR="00EA2F4C" w:rsidRPr="00595BC2">
        <w:tab/>
      </w:r>
      <w:r w:rsidR="00854D26" w:rsidRPr="00595BC2">
        <w:tab/>
      </w:r>
      <w:r w:rsidR="00DD7006">
        <w:t>4</w:t>
      </w:r>
      <w:r w:rsidR="00050135" w:rsidRPr="00595BC2">
        <w:tab/>
      </w:r>
      <w:r w:rsidR="005E28EC" w:rsidRPr="00595BC2">
        <w:t>3</w:t>
      </w:r>
    </w:p>
    <w:p w:rsidR="00562A6B" w:rsidRPr="00595BC2" w:rsidRDefault="00E34405" w:rsidP="00C55303">
      <w:pPr>
        <w:tabs>
          <w:tab w:val="right" w:pos="850"/>
          <w:tab w:val="left" w:leader="dot" w:pos="7654"/>
          <w:tab w:val="right" w:pos="8929"/>
          <w:tab w:val="right" w:pos="9638"/>
        </w:tabs>
        <w:spacing w:after="120" w:line="240" w:lineRule="auto"/>
        <w:ind w:left="1134" w:right="1939" w:hanging="1134"/>
      </w:pPr>
      <w:r w:rsidRPr="00595BC2">
        <w:tab/>
      </w:r>
      <w:r w:rsidR="00562A6B" w:rsidRPr="00595BC2">
        <w:t>III.</w:t>
      </w:r>
      <w:r w:rsidR="00562A6B" w:rsidRPr="00595BC2">
        <w:tab/>
        <w:t>Global technical regulation No. 1 (Door locks and door retention components) (agenda item 2)</w:t>
      </w:r>
      <w:r w:rsidR="00562A6B" w:rsidRPr="00595BC2">
        <w:tab/>
      </w:r>
      <w:r w:rsidR="00DD7006">
        <w:tab/>
        <w:t>5</w:t>
      </w:r>
      <w:r w:rsidR="009D0633" w:rsidRPr="00595BC2">
        <w:tab/>
        <w:t>3</w:t>
      </w:r>
    </w:p>
    <w:p w:rsidR="002A1391" w:rsidRPr="00595BC2" w:rsidRDefault="00562A6B" w:rsidP="00C55303">
      <w:pPr>
        <w:tabs>
          <w:tab w:val="right" w:pos="850"/>
          <w:tab w:val="left" w:leader="dot" w:pos="7654"/>
          <w:tab w:val="right" w:pos="8929"/>
          <w:tab w:val="right" w:pos="9638"/>
        </w:tabs>
        <w:spacing w:after="120" w:line="240" w:lineRule="auto"/>
        <w:ind w:left="1134" w:right="1939" w:hanging="1134"/>
      </w:pPr>
      <w:r w:rsidRPr="00595BC2">
        <w:tab/>
      </w:r>
      <w:r w:rsidR="005E3FA0" w:rsidRPr="00595BC2">
        <w:t>IV</w:t>
      </w:r>
      <w:r w:rsidR="002A1391" w:rsidRPr="00595BC2">
        <w:t>.</w:t>
      </w:r>
      <w:r w:rsidR="002A1391" w:rsidRPr="00595BC2">
        <w:tab/>
        <w:t xml:space="preserve">Global technical regulation No. 7 (Head </w:t>
      </w:r>
      <w:r w:rsidR="005E3FA0" w:rsidRPr="00595BC2">
        <w:t>restraints) (agenda item 3</w:t>
      </w:r>
      <w:r w:rsidR="00854D26" w:rsidRPr="00595BC2">
        <w:t>)</w:t>
      </w:r>
      <w:r w:rsidR="00854D26" w:rsidRPr="00595BC2">
        <w:tab/>
      </w:r>
      <w:r w:rsidR="00854D26" w:rsidRPr="00595BC2">
        <w:tab/>
      </w:r>
      <w:r w:rsidR="00DD7006">
        <w:t>6</w:t>
      </w:r>
      <w:r w:rsidR="00854D26" w:rsidRPr="00595BC2">
        <w:tab/>
      </w:r>
      <w:r w:rsidR="00DD7006">
        <w:t>4</w:t>
      </w:r>
    </w:p>
    <w:p w:rsidR="004F5B11" w:rsidRPr="00595BC2" w:rsidRDefault="002A1391" w:rsidP="00C55303">
      <w:pPr>
        <w:tabs>
          <w:tab w:val="right" w:pos="850"/>
          <w:tab w:val="left" w:leader="dot" w:pos="7654"/>
          <w:tab w:val="right" w:pos="8929"/>
          <w:tab w:val="right" w:pos="9638"/>
        </w:tabs>
        <w:spacing w:after="120" w:line="240" w:lineRule="auto"/>
        <w:ind w:left="1134" w:right="1939" w:hanging="1134"/>
      </w:pPr>
      <w:r w:rsidRPr="00595BC2">
        <w:tab/>
      </w:r>
      <w:r w:rsidR="004F5B11" w:rsidRPr="00595BC2">
        <w:t>V.</w:t>
      </w:r>
      <w:r w:rsidR="004F5B11" w:rsidRPr="00595BC2">
        <w:tab/>
        <w:t>Global technical regulation No. 9 (Pedestrian safety)</w:t>
      </w:r>
      <w:r w:rsidR="005E3FA0" w:rsidRPr="00595BC2">
        <w:t xml:space="preserve"> (agenda item 4</w:t>
      </w:r>
      <w:r w:rsidRPr="00595BC2">
        <w:t>)</w:t>
      </w:r>
      <w:r w:rsidR="004F5B11" w:rsidRPr="00595BC2">
        <w:tab/>
      </w:r>
      <w:r w:rsidR="00854D26" w:rsidRPr="00595BC2">
        <w:tab/>
      </w:r>
      <w:r w:rsidR="00DD7006">
        <w:t>7–10</w:t>
      </w:r>
      <w:r w:rsidR="00854D26" w:rsidRPr="00595BC2">
        <w:tab/>
      </w:r>
      <w:r w:rsidR="005E28EC" w:rsidRPr="00595BC2">
        <w:t>4</w:t>
      </w:r>
    </w:p>
    <w:p w:rsidR="00346D1A" w:rsidRPr="00595BC2" w:rsidRDefault="004F5B11" w:rsidP="00C55303">
      <w:pPr>
        <w:tabs>
          <w:tab w:val="right" w:pos="850"/>
          <w:tab w:val="left" w:pos="1134"/>
          <w:tab w:val="left" w:pos="1559"/>
          <w:tab w:val="left" w:pos="1984"/>
          <w:tab w:val="left" w:leader="dot" w:pos="7654"/>
          <w:tab w:val="right" w:pos="8929"/>
          <w:tab w:val="right" w:pos="9631"/>
        </w:tabs>
        <w:spacing w:after="120" w:line="240" w:lineRule="auto"/>
      </w:pPr>
      <w:r w:rsidRPr="00595BC2">
        <w:tab/>
      </w:r>
      <w:r w:rsidR="00346D1A" w:rsidRPr="00595BC2">
        <w:tab/>
        <w:t>A.</w:t>
      </w:r>
      <w:r w:rsidR="00346D1A" w:rsidRPr="00595BC2">
        <w:tab/>
      </w:r>
      <w:r w:rsidR="0066745F" w:rsidRPr="00595BC2">
        <w:t xml:space="preserve">Proposal for </w:t>
      </w:r>
      <w:r w:rsidR="00B62C86" w:rsidRPr="00595BC2">
        <w:t>Phase 2 of the global technical regulation</w:t>
      </w:r>
      <w:r w:rsidR="00B94C22" w:rsidRPr="00595BC2">
        <w:tab/>
      </w:r>
      <w:r w:rsidR="00B94C22" w:rsidRPr="00595BC2">
        <w:tab/>
      </w:r>
      <w:r w:rsidR="00DD7006">
        <w:t>7–9</w:t>
      </w:r>
      <w:r w:rsidR="00854D26" w:rsidRPr="00595BC2">
        <w:tab/>
      </w:r>
      <w:r w:rsidR="005E28EC" w:rsidRPr="00595BC2">
        <w:t>4</w:t>
      </w:r>
    </w:p>
    <w:p w:rsidR="00D40CDF" w:rsidRPr="00595BC2" w:rsidRDefault="0066745F" w:rsidP="00C55303">
      <w:pPr>
        <w:tabs>
          <w:tab w:val="right" w:pos="850"/>
          <w:tab w:val="left" w:pos="1134"/>
          <w:tab w:val="left" w:pos="1559"/>
          <w:tab w:val="left" w:pos="1984"/>
          <w:tab w:val="left" w:leader="dot" w:pos="7654"/>
          <w:tab w:val="right" w:pos="8929"/>
          <w:tab w:val="right" w:pos="9631"/>
        </w:tabs>
        <w:spacing w:after="120" w:line="240" w:lineRule="auto"/>
      </w:pPr>
      <w:r w:rsidRPr="00595BC2">
        <w:tab/>
      </w:r>
      <w:r w:rsidRPr="00595BC2">
        <w:tab/>
        <w:t>B.</w:t>
      </w:r>
      <w:r w:rsidRPr="00595BC2">
        <w:tab/>
        <w:t xml:space="preserve">Proposal for amendments to Phase 1 and draft Phase 2 of the global </w:t>
      </w:r>
      <w:r w:rsidR="00595BC2">
        <w:br/>
      </w:r>
      <w:r w:rsidRPr="00595BC2">
        <w:tab/>
      </w:r>
      <w:r w:rsidRPr="00595BC2">
        <w:tab/>
      </w:r>
      <w:r w:rsidRPr="00595BC2">
        <w:tab/>
        <w:t>technical regulation</w:t>
      </w:r>
      <w:r w:rsidR="00D40CDF" w:rsidRPr="00595BC2">
        <w:tab/>
      </w:r>
      <w:r w:rsidR="00D77753" w:rsidRPr="00595BC2">
        <w:tab/>
      </w:r>
      <w:r w:rsidR="00DD7006">
        <w:t>10</w:t>
      </w:r>
      <w:r w:rsidR="00854D26" w:rsidRPr="00595BC2">
        <w:tab/>
      </w:r>
      <w:r w:rsidR="00DD7006">
        <w:t>5</w:t>
      </w:r>
    </w:p>
    <w:p w:rsidR="005E3FA0" w:rsidRPr="00595BC2" w:rsidRDefault="005E3FA0" w:rsidP="005E3FA0">
      <w:pPr>
        <w:tabs>
          <w:tab w:val="right" w:pos="850"/>
          <w:tab w:val="left" w:pos="1134"/>
          <w:tab w:val="left" w:pos="1559"/>
          <w:tab w:val="left" w:pos="1984"/>
          <w:tab w:val="left" w:leader="dot" w:pos="7654"/>
          <w:tab w:val="right" w:pos="8929"/>
          <w:tab w:val="right" w:pos="9631"/>
        </w:tabs>
        <w:spacing w:after="120" w:line="240" w:lineRule="auto"/>
      </w:pPr>
      <w:r w:rsidRPr="00595BC2">
        <w:tab/>
        <w:t>VI.</w:t>
      </w:r>
      <w:r w:rsidRPr="00595BC2">
        <w:tab/>
        <w:t xml:space="preserve">Global technical regulation No. 13 </w:t>
      </w:r>
      <w:r w:rsidR="00D21341" w:rsidRPr="00595BC2">
        <w:t>(Hydrogen and Fuel Cells Vehicles)</w:t>
      </w:r>
      <w:r w:rsidRPr="00595BC2">
        <w:t xml:space="preserve"> </w:t>
      </w:r>
      <w:r w:rsidR="00D21341" w:rsidRPr="00595BC2">
        <w:br/>
      </w:r>
      <w:r w:rsidR="00D21341" w:rsidRPr="00595BC2">
        <w:tab/>
      </w:r>
      <w:r w:rsidR="00D21341" w:rsidRPr="00595BC2">
        <w:tab/>
      </w:r>
      <w:r w:rsidRPr="00595BC2">
        <w:t>(agenda item 5)</w:t>
      </w:r>
      <w:r w:rsidRPr="00595BC2">
        <w:tab/>
      </w:r>
      <w:r w:rsidR="00DD7006">
        <w:tab/>
        <w:t>11</w:t>
      </w:r>
      <w:r w:rsidRPr="00595BC2">
        <w:tab/>
        <w:t>5</w:t>
      </w:r>
    </w:p>
    <w:p w:rsidR="004F5B11" w:rsidRPr="00595BC2" w:rsidRDefault="00346D1A" w:rsidP="00C55303">
      <w:pPr>
        <w:tabs>
          <w:tab w:val="right" w:pos="850"/>
          <w:tab w:val="left" w:pos="1134"/>
          <w:tab w:val="left" w:pos="1559"/>
          <w:tab w:val="left" w:pos="1984"/>
          <w:tab w:val="left" w:leader="dot" w:pos="7654"/>
          <w:tab w:val="right" w:pos="8929"/>
          <w:tab w:val="right" w:pos="9631"/>
        </w:tabs>
        <w:spacing w:after="120" w:line="240" w:lineRule="auto"/>
      </w:pPr>
      <w:r w:rsidRPr="00595BC2">
        <w:tab/>
      </w:r>
      <w:r w:rsidR="004F5B11" w:rsidRPr="00595BC2">
        <w:t>V</w:t>
      </w:r>
      <w:r w:rsidR="005E3FA0" w:rsidRPr="00595BC2">
        <w:t>II</w:t>
      </w:r>
      <w:r w:rsidR="00273B51" w:rsidRPr="00595BC2">
        <w:t>.</w:t>
      </w:r>
      <w:r w:rsidR="00273B51" w:rsidRPr="00595BC2">
        <w:tab/>
      </w:r>
      <w:r w:rsidR="004F5B11" w:rsidRPr="00595BC2">
        <w:t>Harmonization of side impact dummies</w:t>
      </w:r>
      <w:r w:rsidR="005E3FA0" w:rsidRPr="00595BC2">
        <w:t xml:space="preserve"> (agenda item 6</w:t>
      </w:r>
      <w:r w:rsidR="00273B51" w:rsidRPr="00595BC2">
        <w:t>)</w:t>
      </w:r>
      <w:r w:rsidR="004F5B11" w:rsidRPr="00595BC2">
        <w:tab/>
      </w:r>
      <w:r w:rsidR="004F5B11" w:rsidRPr="00595BC2">
        <w:tab/>
      </w:r>
      <w:r w:rsidR="00DD7006">
        <w:t>12</w:t>
      </w:r>
      <w:r w:rsidR="004F5B11" w:rsidRPr="00595BC2">
        <w:tab/>
      </w:r>
      <w:r w:rsidR="009B6F68" w:rsidRPr="00595BC2">
        <w:t>5</w:t>
      </w:r>
    </w:p>
    <w:p w:rsidR="00525269" w:rsidRPr="00595BC2" w:rsidRDefault="00E34405" w:rsidP="00C55303">
      <w:pPr>
        <w:tabs>
          <w:tab w:val="right" w:pos="850"/>
          <w:tab w:val="left" w:pos="1134"/>
          <w:tab w:val="left" w:pos="1559"/>
          <w:tab w:val="left" w:pos="1984"/>
          <w:tab w:val="left" w:leader="dot" w:pos="7654"/>
          <w:tab w:val="right" w:pos="8929"/>
          <w:tab w:val="right" w:pos="9631"/>
        </w:tabs>
        <w:spacing w:after="120" w:line="240" w:lineRule="auto"/>
      </w:pPr>
      <w:r w:rsidRPr="00595BC2">
        <w:tab/>
        <w:t>V</w:t>
      </w:r>
      <w:r w:rsidR="005E3FA0" w:rsidRPr="00595BC2">
        <w:t>I</w:t>
      </w:r>
      <w:r w:rsidRPr="00595BC2">
        <w:t>I</w:t>
      </w:r>
      <w:r w:rsidR="005E3FA0" w:rsidRPr="00595BC2">
        <w:t>I</w:t>
      </w:r>
      <w:r w:rsidR="00525269" w:rsidRPr="00595BC2">
        <w:t>.</w:t>
      </w:r>
      <w:r w:rsidR="00525269" w:rsidRPr="00595BC2">
        <w:tab/>
        <w:t xml:space="preserve">Global technical regulation on </w:t>
      </w:r>
      <w:r w:rsidRPr="00595BC2">
        <w:t>electric vehicle</w:t>
      </w:r>
      <w:r w:rsidR="005E3FA0" w:rsidRPr="00595BC2">
        <w:t>s (agenda item 7</w:t>
      </w:r>
      <w:r w:rsidR="00525269" w:rsidRPr="00595BC2">
        <w:t>)</w:t>
      </w:r>
      <w:r w:rsidR="004F5B11" w:rsidRPr="00595BC2">
        <w:tab/>
      </w:r>
      <w:r w:rsidR="00513521" w:rsidRPr="00595BC2">
        <w:tab/>
      </w:r>
      <w:r w:rsidR="00DD7006">
        <w:t>13–14</w:t>
      </w:r>
      <w:r w:rsidR="00513521" w:rsidRPr="00595BC2">
        <w:tab/>
      </w:r>
      <w:r w:rsidR="009B6F68" w:rsidRPr="00595BC2">
        <w:t>5</w:t>
      </w:r>
    </w:p>
    <w:p w:rsidR="00E51F46" w:rsidRPr="00595BC2" w:rsidRDefault="005E3FA0" w:rsidP="00C55303">
      <w:pPr>
        <w:tabs>
          <w:tab w:val="right" w:pos="840"/>
          <w:tab w:val="left" w:pos="1134"/>
          <w:tab w:val="left" w:pos="1600"/>
          <w:tab w:val="left" w:pos="1984"/>
          <w:tab w:val="left" w:leader="dot" w:pos="7654"/>
          <w:tab w:val="right" w:pos="8929"/>
          <w:tab w:val="right" w:pos="9631"/>
        </w:tabs>
        <w:spacing w:after="120" w:line="240" w:lineRule="auto"/>
        <w:ind w:left="1148" w:right="2239" w:hanging="1148"/>
      </w:pPr>
      <w:r w:rsidRPr="00595BC2">
        <w:tab/>
      </w:r>
      <w:r w:rsidR="0029052D">
        <w:t>I</w:t>
      </w:r>
      <w:r w:rsidRPr="00595BC2">
        <w:t>X</w:t>
      </w:r>
      <w:r w:rsidR="00434FC5" w:rsidRPr="00595BC2">
        <w:t>.</w:t>
      </w:r>
      <w:r w:rsidR="00434FC5" w:rsidRPr="00595BC2">
        <w:tab/>
        <w:t>Regulation No. 14 (Safety-belt anchorages</w:t>
      </w:r>
      <w:r w:rsidR="00E51F46" w:rsidRPr="00595BC2">
        <w:t>) (a</w:t>
      </w:r>
      <w:r w:rsidR="0029052D">
        <w:t>genda item 8</w:t>
      </w:r>
      <w:r w:rsidR="000828AC" w:rsidRPr="00595BC2">
        <w:t>)</w:t>
      </w:r>
      <w:r w:rsidR="000828AC" w:rsidRPr="00595BC2">
        <w:tab/>
      </w:r>
      <w:r w:rsidR="000828AC" w:rsidRPr="00595BC2">
        <w:tab/>
      </w:r>
      <w:r w:rsidR="00DD7006">
        <w:t>15–16</w:t>
      </w:r>
      <w:r w:rsidR="00513521" w:rsidRPr="00595BC2">
        <w:tab/>
      </w:r>
      <w:r w:rsidR="009D0633" w:rsidRPr="00595BC2">
        <w:t>6</w:t>
      </w:r>
    </w:p>
    <w:p w:rsidR="00E51F46" w:rsidRPr="00595BC2" w:rsidRDefault="005E3FA0" w:rsidP="00C55303">
      <w:pPr>
        <w:tabs>
          <w:tab w:val="right" w:pos="840"/>
          <w:tab w:val="left" w:pos="1134"/>
          <w:tab w:val="left" w:pos="1600"/>
          <w:tab w:val="left" w:pos="1984"/>
          <w:tab w:val="left" w:leader="dot" w:pos="7654"/>
          <w:tab w:val="right" w:pos="8929"/>
          <w:tab w:val="right" w:pos="9631"/>
        </w:tabs>
        <w:spacing w:after="120" w:line="240" w:lineRule="auto"/>
        <w:ind w:left="1148" w:right="2239" w:hanging="1148"/>
      </w:pPr>
      <w:r w:rsidRPr="00595BC2">
        <w:tab/>
        <w:t>X</w:t>
      </w:r>
      <w:r w:rsidR="00434FC5" w:rsidRPr="00595BC2">
        <w:t>.</w:t>
      </w:r>
      <w:r w:rsidR="00434FC5" w:rsidRPr="00595BC2">
        <w:tab/>
        <w:t>Regulation No. 16 (Safety-belts</w:t>
      </w:r>
      <w:r w:rsidR="00E51F46" w:rsidRPr="00595BC2">
        <w:t>) (a</w:t>
      </w:r>
      <w:r w:rsidR="0029052D">
        <w:t>genda item 9</w:t>
      </w:r>
      <w:r w:rsidR="00513521" w:rsidRPr="00595BC2">
        <w:t>)</w:t>
      </w:r>
      <w:r w:rsidR="00513521" w:rsidRPr="00595BC2">
        <w:tab/>
      </w:r>
      <w:r w:rsidR="00513521" w:rsidRPr="00595BC2">
        <w:tab/>
      </w:r>
      <w:r w:rsidR="00DD7006">
        <w:t>17–23</w:t>
      </w:r>
      <w:r w:rsidR="00513521" w:rsidRPr="00595BC2">
        <w:tab/>
      </w:r>
      <w:r w:rsidR="00DD7006">
        <w:t>7</w:t>
      </w:r>
    </w:p>
    <w:p w:rsidR="00A74B6A" w:rsidRDefault="004F5B11" w:rsidP="005E3FA0">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I</w:t>
      </w:r>
      <w:r w:rsidR="009E7867" w:rsidRPr="00595BC2">
        <w:t>.</w:t>
      </w:r>
      <w:r w:rsidR="009E7867" w:rsidRPr="00595BC2">
        <w:tab/>
        <w:t>Regulation No. 17 (Strength of seats</w:t>
      </w:r>
      <w:r w:rsidR="00E51F46" w:rsidRPr="00595BC2">
        <w:t>) (a</w:t>
      </w:r>
      <w:r w:rsidR="009E7867" w:rsidRPr="00595BC2">
        <w:t xml:space="preserve">genda item </w:t>
      </w:r>
      <w:r w:rsidR="0029052D">
        <w:t>10</w:t>
      </w:r>
      <w:r w:rsidR="00E51F46" w:rsidRPr="00595BC2">
        <w:t>)</w:t>
      </w:r>
      <w:r w:rsidR="00E51F46" w:rsidRPr="00595BC2">
        <w:tab/>
      </w:r>
      <w:r w:rsidR="00E51F46" w:rsidRPr="00595BC2">
        <w:tab/>
      </w:r>
      <w:r w:rsidR="00DD7006">
        <w:t>24–26</w:t>
      </w:r>
      <w:r w:rsidR="00513521" w:rsidRPr="00595BC2">
        <w:tab/>
      </w:r>
      <w:r w:rsidR="009211F5" w:rsidRPr="00595BC2">
        <w:t>8</w:t>
      </w:r>
    </w:p>
    <w:p w:rsidR="005E3FA0" w:rsidRPr="00595BC2" w:rsidRDefault="0029052D" w:rsidP="005E3FA0">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tab/>
        <w:t>XII</w:t>
      </w:r>
      <w:r w:rsidR="005E3FA0" w:rsidRPr="00595BC2">
        <w:t>.</w:t>
      </w:r>
      <w:r w:rsidR="005E3FA0" w:rsidRPr="00595BC2">
        <w:tab/>
        <w:t>Regulation No. 21 (Interior fittings) (a</w:t>
      </w:r>
      <w:r>
        <w:t>genda item 11</w:t>
      </w:r>
      <w:r w:rsidR="00DD7006">
        <w:t>)</w:t>
      </w:r>
      <w:r w:rsidR="00DD7006">
        <w:tab/>
      </w:r>
      <w:r w:rsidR="00DD7006">
        <w:tab/>
        <w:t>27</w:t>
      </w:r>
      <w:r w:rsidR="005E3FA0" w:rsidRPr="00595BC2">
        <w:tab/>
        <w:t>8</w:t>
      </w:r>
    </w:p>
    <w:p w:rsidR="00E51F46" w:rsidRPr="00595BC2" w:rsidRDefault="00E51F46"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III</w:t>
      </w:r>
      <w:r w:rsidR="009E7867" w:rsidRPr="00595BC2">
        <w:t>.</w:t>
      </w:r>
      <w:r w:rsidR="009E7867" w:rsidRPr="00595BC2">
        <w:tab/>
        <w:t>Regulation No. 22 (Protective helmets</w:t>
      </w:r>
      <w:r w:rsidRPr="00595BC2">
        <w:t>) (a</w:t>
      </w:r>
      <w:r w:rsidR="0029052D">
        <w:t>genda item 12</w:t>
      </w:r>
      <w:r w:rsidR="00513521" w:rsidRPr="00595BC2">
        <w:t>)</w:t>
      </w:r>
      <w:r w:rsidR="00513521" w:rsidRPr="00595BC2">
        <w:tab/>
      </w:r>
      <w:r w:rsidR="00513521" w:rsidRPr="00595BC2">
        <w:tab/>
      </w:r>
      <w:r w:rsidR="00DD7006">
        <w:t>28–29</w:t>
      </w:r>
      <w:r w:rsidR="00513521" w:rsidRPr="00595BC2">
        <w:tab/>
      </w:r>
      <w:r w:rsidR="00DD7006">
        <w:t>8</w:t>
      </w:r>
    </w:p>
    <w:p w:rsidR="005E3FA0" w:rsidRPr="00595BC2" w:rsidRDefault="005E3FA0" w:rsidP="005E3FA0">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lastRenderedPageBreak/>
        <w:tab/>
        <w:t>X</w:t>
      </w:r>
      <w:r w:rsidR="0029052D">
        <w:t>I</w:t>
      </w:r>
      <w:r w:rsidRPr="00595BC2">
        <w:t>V.</w:t>
      </w:r>
      <w:r w:rsidRPr="00595BC2">
        <w:tab/>
        <w:t>Regulation No. 25 (Head restraints) (a</w:t>
      </w:r>
      <w:r w:rsidR="0029052D">
        <w:t>genda item 13</w:t>
      </w:r>
      <w:r w:rsidR="00DD7006">
        <w:t>)</w:t>
      </w:r>
      <w:r w:rsidR="00DD7006">
        <w:tab/>
      </w:r>
      <w:r w:rsidR="00DD7006">
        <w:tab/>
        <w:t>30</w:t>
      </w:r>
      <w:r w:rsidR="009D0633" w:rsidRPr="00595BC2">
        <w:tab/>
        <w:t>9</w:t>
      </w:r>
    </w:p>
    <w:p w:rsidR="00DD3F6D" w:rsidRPr="00595BC2" w:rsidRDefault="00E20CB2"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V</w:t>
      </w:r>
      <w:r w:rsidR="00050135" w:rsidRPr="00595BC2">
        <w:t>.</w:t>
      </w:r>
      <w:r w:rsidR="00050135" w:rsidRPr="00595BC2">
        <w:tab/>
        <w:t>Regulation No. 44</w:t>
      </w:r>
      <w:r w:rsidR="00DD3F6D" w:rsidRPr="00595BC2">
        <w:t xml:space="preserve"> (</w:t>
      </w:r>
      <w:r w:rsidR="00050135" w:rsidRPr="00595BC2">
        <w:t>Child re</w:t>
      </w:r>
      <w:r w:rsidR="00FA0140" w:rsidRPr="00595BC2">
        <w:t>straint systems) (</w:t>
      </w:r>
      <w:r w:rsidR="0029052D">
        <w:t>agenda item 14</w:t>
      </w:r>
      <w:r w:rsidR="00513521" w:rsidRPr="00595BC2">
        <w:t>)</w:t>
      </w:r>
      <w:r w:rsidR="00513521" w:rsidRPr="00595BC2">
        <w:tab/>
      </w:r>
      <w:r w:rsidR="00513521" w:rsidRPr="00595BC2">
        <w:tab/>
      </w:r>
      <w:r w:rsidR="00DD7006">
        <w:t>31–35</w:t>
      </w:r>
      <w:r w:rsidR="00513521" w:rsidRPr="00595BC2">
        <w:tab/>
      </w:r>
      <w:r w:rsidR="009D0633" w:rsidRPr="00595BC2">
        <w:t>9</w:t>
      </w:r>
    </w:p>
    <w:p w:rsidR="00B73F0F" w:rsidRPr="00595BC2" w:rsidRDefault="00513521" w:rsidP="00513521">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5E3FA0" w:rsidRPr="00595BC2">
        <w:t>V</w:t>
      </w:r>
      <w:r w:rsidR="00FA0140" w:rsidRPr="00595BC2">
        <w:t>I</w:t>
      </w:r>
      <w:r w:rsidRPr="00595BC2">
        <w:t>.</w:t>
      </w:r>
      <w:r w:rsidRPr="00595BC2">
        <w:tab/>
        <w:t>Regulation No. 80 (Strength of seats and their anchorages (buses)</w:t>
      </w:r>
      <w:r w:rsidR="00B73F0F" w:rsidRPr="00595BC2">
        <w:t>)</w:t>
      </w:r>
    </w:p>
    <w:p w:rsidR="00513521" w:rsidRPr="00595BC2" w:rsidRDefault="00B73F0F" w:rsidP="00513521">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Pr="00595BC2">
        <w:tab/>
      </w:r>
      <w:r w:rsidR="0029052D">
        <w:t>(agenda item 15</w:t>
      </w:r>
      <w:r w:rsidR="00513521" w:rsidRPr="00595BC2">
        <w:t>)</w:t>
      </w:r>
      <w:r w:rsidR="00513521" w:rsidRPr="00595BC2">
        <w:tab/>
      </w:r>
      <w:r w:rsidR="00513521" w:rsidRPr="00595BC2">
        <w:tab/>
      </w:r>
      <w:r w:rsidR="00DD7006">
        <w:t>36–37</w:t>
      </w:r>
      <w:r w:rsidR="00513521" w:rsidRPr="00595BC2">
        <w:tab/>
      </w:r>
      <w:r w:rsidR="009D0633" w:rsidRPr="00595BC2">
        <w:t>10</w:t>
      </w:r>
    </w:p>
    <w:p w:rsidR="00E51F46" w:rsidRPr="00595BC2" w:rsidRDefault="00FA0140"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5E3FA0" w:rsidRPr="00595BC2">
        <w:t>V</w:t>
      </w:r>
      <w:r w:rsidR="0029052D">
        <w:t>II</w:t>
      </w:r>
      <w:r w:rsidR="00513521" w:rsidRPr="00595BC2">
        <w:t>.</w:t>
      </w:r>
      <w:r w:rsidR="00513521" w:rsidRPr="00595BC2">
        <w:tab/>
        <w:t>Regulation No. 94</w:t>
      </w:r>
      <w:r w:rsidR="00123586" w:rsidRPr="00595BC2">
        <w:t xml:space="preserve"> (Frontal collision</w:t>
      </w:r>
      <w:r w:rsidR="00E51F46" w:rsidRPr="00595BC2">
        <w:t>) (a</w:t>
      </w:r>
      <w:r w:rsidR="009E7867" w:rsidRPr="00595BC2">
        <w:t>genda item 1</w:t>
      </w:r>
      <w:r w:rsidR="0029052D">
        <w:t>6</w:t>
      </w:r>
      <w:r w:rsidR="009E7867" w:rsidRPr="00595BC2">
        <w:t>)</w:t>
      </w:r>
      <w:r w:rsidR="009E7867" w:rsidRPr="00595BC2">
        <w:tab/>
      </w:r>
      <w:r w:rsidR="009E7867" w:rsidRPr="00595BC2">
        <w:tab/>
      </w:r>
      <w:r w:rsidR="009D0633" w:rsidRPr="00595BC2">
        <w:t>38</w:t>
      </w:r>
      <w:r w:rsidR="00513521" w:rsidRPr="00595BC2">
        <w:tab/>
      </w:r>
      <w:r w:rsidR="009D0633" w:rsidRPr="00595BC2">
        <w:t>10</w:t>
      </w:r>
    </w:p>
    <w:p w:rsidR="0029052D" w:rsidRDefault="0029052D"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t>VIII.</w:t>
      </w:r>
      <w:r>
        <w:tab/>
        <w:t>Regulation No. 100 (Electric power trained vehicles</w:t>
      </w:r>
      <w:r w:rsidRPr="00595BC2">
        <w:t>) (agenda item 1</w:t>
      </w:r>
      <w:r>
        <w:t>7</w:t>
      </w:r>
      <w:r w:rsidRPr="00595BC2">
        <w:t>)</w:t>
      </w:r>
      <w:r w:rsidRPr="00595BC2">
        <w:tab/>
      </w:r>
      <w:r w:rsidRPr="00595BC2">
        <w:tab/>
        <w:t>39</w:t>
      </w:r>
      <w:r w:rsidRPr="00595BC2">
        <w:tab/>
        <w:t>10</w:t>
      </w:r>
    </w:p>
    <w:p w:rsidR="004C0238" w:rsidRPr="00595BC2" w:rsidRDefault="00513521"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w:t>
      </w:r>
      <w:r w:rsidR="0029052D">
        <w:t>IX</w:t>
      </w:r>
      <w:r w:rsidR="00E20CB2" w:rsidRPr="00595BC2">
        <w:t>.</w:t>
      </w:r>
      <w:r w:rsidR="00E20CB2" w:rsidRPr="00595BC2">
        <w:tab/>
        <w:t>Regulation No. 127 (Pe</w:t>
      </w:r>
      <w:r w:rsidRPr="00595BC2">
        <w:t>destrian safety) (agenda item 1</w:t>
      </w:r>
      <w:r w:rsidR="0029052D">
        <w:t>8</w:t>
      </w:r>
      <w:r w:rsidR="00266F73" w:rsidRPr="00595BC2">
        <w:t>)</w:t>
      </w:r>
      <w:r w:rsidR="00266F73" w:rsidRPr="00595BC2">
        <w:tab/>
      </w:r>
      <w:r w:rsidRPr="00595BC2">
        <w:tab/>
      </w:r>
      <w:r w:rsidR="00DD7006">
        <w:t>40</w:t>
      </w:r>
      <w:r w:rsidRPr="00595BC2">
        <w:tab/>
      </w:r>
      <w:r w:rsidR="00DD7006">
        <w:t>11</w:t>
      </w:r>
    </w:p>
    <w:p w:rsidR="00F51ED3" w:rsidRPr="00595BC2" w:rsidRDefault="009E7867"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9973F6" w:rsidRPr="00595BC2">
        <w:t>X</w:t>
      </w:r>
      <w:r w:rsidR="005E3FA0" w:rsidRPr="00595BC2">
        <w:t>X</w:t>
      </w:r>
      <w:r w:rsidR="00E20CB2" w:rsidRPr="00595BC2">
        <w:t>.</w:t>
      </w:r>
      <w:r w:rsidR="00E20CB2" w:rsidRPr="00595BC2">
        <w:tab/>
        <w:t>Regulation No. 129 (Enhanced Child Restraint Systems</w:t>
      </w:r>
      <w:r w:rsidR="009973F6" w:rsidRPr="00595BC2">
        <w:t>)</w:t>
      </w:r>
      <w:r w:rsidR="003E7023" w:rsidRPr="00595BC2">
        <w:t xml:space="preserve"> </w:t>
      </w:r>
      <w:r w:rsidR="0029052D">
        <w:t>(agenda item 19</w:t>
      </w:r>
      <w:r w:rsidR="009973F6" w:rsidRPr="00595BC2">
        <w:t>)</w:t>
      </w:r>
      <w:r w:rsidR="009973F6" w:rsidRPr="00595BC2">
        <w:tab/>
      </w:r>
      <w:r w:rsidR="009973F6" w:rsidRPr="00595BC2">
        <w:tab/>
      </w:r>
      <w:r w:rsidR="00DD7006">
        <w:t>41</w:t>
      </w:r>
      <w:r w:rsidR="009D0633" w:rsidRPr="00595BC2">
        <w:t>–4</w:t>
      </w:r>
      <w:r w:rsidR="00DD7006">
        <w:t>6</w:t>
      </w:r>
      <w:r w:rsidR="009B7FD7" w:rsidRPr="00595BC2">
        <w:tab/>
      </w:r>
      <w:r w:rsidR="009D0633" w:rsidRPr="00595BC2">
        <w:t>1</w:t>
      </w:r>
      <w:r w:rsidR="00DD7006">
        <w:t>1</w:t>
      </w:r>
    </w:p>
    <w:p w:rsidR="009B7FD7" w:rsidRPr="00595BC2" w:rsidRDefault="009B7FD7" w:rsidP="009B7FD7">
      <w:pPr>
        <w:tabs>
          <w:tab w:val="right" w:pos="850"/>
          <w:tab w:val="left" w:pos="1134"/>
          <w:tab w:val="left" w:pos="1600"/>
          <w:tab w:val="left" w:leader="dot" w:pos="7654"/>
          <w:tab w:val="right" w:pos="8929"/>
          <w:tab w:val="right" w:pos="9659"/>
        </w:tabs>
        <w:spacing w:after="120" w:line="240" w:lineRule="auto"/>
        <w:ind w:left="1148" w:right="2239" w:hanging="1148"/>
      </w:pPr>
      <w:r w:rsidRPr="00595BC2">
        <w:tab/>
        <w:t>X</w:t>
      </w:r>
      <w:r w:rsidR="005E3FA0" w:rsidRPr="00595BC2">
        <w:t>X</w:t>
      </w:r>
      <w:r w:rsidR="0029052D">
        <w:t>I</w:t>
      </w:r>
      <w:r w:rsidRPr="00595BC2">
        <w:t>.</w:t>
      </w:r>
      <w:r w:rsidRPr="00595BC2">
        <w:tab/>
        <w:t xml:space="preserve">Collective amendments to Regulations Nos. 14 and 16 (agenda item </w:t>
      </w:r>
      <w:r w:rsidR="005E3FA0" w:rsidRPr="00595BC2">
        <w:t>20</w:t>
      </w:r>
      <w:r w:rsidRPr="00595BC2">
        <w:t>)</w:t>
      </w:r>
      <w:r w:rsidRPr="00595BC2">
        <w:tab/>
      </w:r>
      <w:r w:rsidRPr="00595BC2">
        <w:tab/>
      </w:r>
      <w:r w:rsidR="00DD7006">
        <w:t>47</w:t>
      </w:r>
      <w:r w:rsidRPr="00595BC2">
        <w:tab/>
      </w:r>
      <w:r w:rsidR="00DD7006">
        <w:t>12</w:t>
      </w:r>
    </w:p>
    <w:p w:rsidR="005E3FA0" w:rsidRPr="00595BC2" w:rsidRDefault="00ED574C"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t>XXII.</w:t>
      </w:r>
      <w:r w:rsidRPr="00595BC2">
        <w:tab/>
        <w:t xml:space="preserve">Collective amendments to Regulations Nos. 16, 44, 94 and 129 </w:t>
      </w:r>
      <w:r w:rsidRPr="00595BC2">
        <w:br/>
        <w:t>(agenda item 21)</w:t>
      </w:r>
      <w:r w:rsidRPr="00595BC2">
        <w:tab/>
      </w:r>
      <w:r w:rsidR="00DD7006">
        <w:tab/>
        <w:t>48</w:t>
      </w:r>
      <w:r w:rsidR="009D0633" w:rsidRPr="00595BC2">
        <w:tab/>
        <w:t>12</w:t>
      </w:r>
    </w:p>
    <w:p w:rsidR="00F714EA" w:rsidRPr="00595BC2" w:rsidRDefault="00D344DE" w:rsidP="00C55303">
      <w:pPr>
        <w:tabs>
          <w:tab w:val="right" w:pos="850"/>
          <w:tab w:val="left" w:pos="1134"/>
          <w:tab w:val="left" w:pos="1600"/>
          <w:tab w:val="left" w:pos="1984"/>
          <w:tab w:val="left" w:leader="dot" w:pos="7654"/>
          <w:tab w:val="right" w:pos="8929"/>
          <w:tab w:val="right" w:pos="9659"/>
        </w:tabs>
        <w:spacing w:after="120" w:line="240" w:lineRule="auto"/>
        <w:ind w:left="1148" w:right="2239" w:hanging="1148"/>
      </w:pPr>
      <w:r w:rsidRPr="00595BC2">
        <w:tab/>
      </w:r>
      <w:r w:rsidR="00ED574C" w:rsidRPr="00595BC2">
        <w:t>XX</w:t>
      </w:r>
      <w:r w:rsidR="00FA0140" w:rsidRPr="00595BC2">
        <w:t>I</w:t>
      </w:r>
      <w:r w:rsidR="0029052D">
        <w:t>II</w:t>
      </w:r>
      <w:r w:rsidR="00F714EA" w:rsidRPr="00595BC2">
        <w:t>.</w:t>
      </w:r>
      <w:r w:rsidR="00F714EA" w:rsidRPr="00595BC2">
        <w:tab/>
        <w:t>Other business</w:t>
      </w:r>
      <w:r w:rsidR="00326EB9" w:rsidRPr="00595BC2">
        <w:t xml:space="preserve"> (agenda item </w:t>
      </w:r>
      <w:r w:rsidR="0029052D">
        <w:t>22</w:t>
      </w:r>
      <w:r w:rsidR="00884516" w:rsidRPr="00595BC2">
        <w:t>)</w:t>
      </w:r>
      <w:r w:rsidR="00F714EA" w:rsidRPr="00595BC2">
        <w:tab/>
      </w:r>
      <w:r w:rsidR="009B7FD7" w:rsidRPr="00595BC2">
        <w:tab/>
      </w:r>
      <w:r w:rsidR="00DD7006">
        <w:t>49–60</w:t>
      </w:r>
      <w:r w:rsidR="009B7FD7" w:rsidRPr="00595BC2">
        <w:tab/>
      </w:r>
      <w:r w:rsidR="009D0633" w:rsidRPr="00595BC2">
        <w:t>12</w:t>
      </w:r>
    </w:p>
    <w:p w:rsidR="00660BBE" w:rsidRPr="00595BC2" w:rsidRDefault="004C0238" w:rsidP="00C55303">
      <w:pPr>
        <w:tabs>
          <w:tab w:val="right" w:pos="850"/>
          <w:tab w:val="left" w:pos="1134"/>
          <w:tab w:val="left" w:pos="1582"/>
          <w:tab w:val="left" w:pos="1984"/>
          <w:tab w:val="left" w:leader="dot" w:pos="7654"/>
          <w:tab w:val="right" w:pos="8929"/>
          <w:tab w:val="right" w:pos="9659"/>
        </w:tabs>
        <w:spacing w:after="120" w:line="240" w:lineRule="auto"/>
        <w:ind w:left="1560" w:right="2239" w:hanging="1560"/>
      </w:pPr>
      <w:r w:rsidRPr="00595BC2">
        <w:tab/>
      </w:r>
      <w:r w:rsidRPr="00595BC2">
        <w:tab/>
      </w:r>
      <w:r w:rsidR="00660BBE" w:rsidRPr="00595BC2">
        <w:t>A.</w:t>
      </w:r>
      <w:r w:rsidR="00660BBE" w:rsidRPr="00595BC2">
        <w:tab/>
        <w:t>Exchange of information on national and international requirements on pass</w:t>
      </w:r>
      <w:r w:rsidR="0059145F" w:rsidRPr="00595BC2">
        <w:t xml:space="preserve">ive </w:t>
      </w:r>
      <w:r w:rsidR="00BB5EF2" w:rsidRPr="00595BC2">
        <w:t>safety</w:t>
      </w:r>
      <w:r w:rsidR="009B7FD7" w:rsidRPr="00595BC2">
        <w:tab/>
      </w:r>
      <w:r w:rsidR="009B7FD7" w:rsidRPr="00595BC2">
        <w:tab/>
      </w:r>
      <w:r w:rsidR="00DD7006">
        <w:t>49–50</w:t>
      </w:r>
      <w:r w:rsidR="009B7FD7" w:rsidRPr="00595BC2">
        <w:tab/>
      </w:r>
      <w:r w:rsidR="009D0633" w:rsidRPr="00595BC2">
        <w:t>12</w:t>
      </w:r>
    </w:p>
    <w:p w:rsidR="00326EB9"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jc w:val="both"/>
      </w:pPr>
      <w:r w:rsidRPr="00595BC2">
        <w:tab/>
      </w:r>
      <w:r w:rsidRPr="00595BC2">
        <w:tab/>
        <w:t>B</w:t>
      </w:r>
      <w:r w:rsidR="00326EB9" w:rsidRPr="00595BC2">
        <w:t>.</w:t>
      </w:r>
      <w:r w:rsidR="00326EB9" w:rsidRPr="00595BC2">
        <w:tab/>
        <w:t xml:space="preserve">Definitions and acronyms in Regulations under </w:t>
      </w:r>
      <w:r w:rsidRPr="00595BC2">
        <w:t>the responsibilities of GRSP</w:t>
      </w:r>
      <w:r w:rsidRPr="00595BC2">
        <w:tab/>
      </w:r>
      <w:r w:rsidR="000D5D2F">
        <w:t>51</w:t>
      </w:r>
      <w:r w:rsidR="009B7FD7" w:rsidRPr="00595BC2">
        <w:tab/>
      </w:r>
      <w:r w:rsidR="009D0633" w:rsidRPr="00595BC2">
        <w:t>12</w:t>
      </w:r>
    </w:p>
    <w:p w:rsidR="00E17CCB"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C</w:t>
      </w:r>
      <w:r w:rsidR="00E17CCB" w:rsidRPr="00595BC2">
        <w:t>.</w:t>
      </w:r>
      <w:r w:rsidR="00E17CCB" w:rsidRPr="00595BC2">
        <w:tab/>
      </w:r>
      <w:r w:rsidR="004C0238" w:rsidRPr="00595BC2">
        <w:t>Development of the International Whole Vehicle Type Approval (IWVTA) system and involvement of the Working Parties</w:t>
      </w:r>
      <w:r w:rsidR="00D12ACC" w:rsidRPr="00595BC2">
        <w:t xml:space="preserve"> (GRs)</w:t>
      </w:r>
      <w:r w:rsidR="009B7FD7" w:rsidRPr="00595BC2">
        <w:tab/>
      </w:r>
      <w:r w:rsidR="009B7FD7" w:rsidRPr="00595BC2">
        <w:tab/>
      </w:r>
      <w:r w:rsidR="000D5D2F">
        <w:t>52–53</w:t>
      </w:r>
      <w:r w:rsidR="009B7FD7" w:rsidRPr="00595BC2">
        <w:tab/>
      </w:r>
      <w:r w:rsidR="000D5D2F">
        <w:t>13</w:t>
      </w:r>
    </w:p>
    <w:p w:rsidR="004C0238"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D</w:t>
      </w:r>
      <w:r w:rsidR="004C0238" w:rsidRPr="00595BC2">
        <w:t>.</w:t>
      </w:r>
      <w:r w:rsidR="004C0238" w:rsidRPr="00595BC2">
        <w:tab/>
      </w:r>
      <w:r w:rsidR="00950355" w:rsidRPr="00595BC2">
        <w:t>Highligh</w:t>
      </w:r>
      <w:r w:rsidR="00DC486B" w:rsidRPr="00595BC2">
        <w:t xml:space="preserve">ts of the </w:t>
      </w:r>
      <w:r w:rsidR="00B75C22">
        <w:t xml:space="preserve">June and November </w:t>
      </w:r>
      <w:r w:rsidR="00D12ACC" w:rsidRPr="00595BC2">
        <w:t>2015</w:t>
      </w:r>
      <w:r w:rsidRPr="00595BC2">
        <w:t xml:space="preserve"> session</w:t>
      </w:r>
      <w:r w:rsidR="00B75C22">
        <w:t>s</w:t>
      </w:r>
      <w:r w:rsidR="00950355" w:rsidRPr="00595BC2">
        <w:t xml:space="preserve"> of WP.29</w:t>
      </w:r>
      <w:r w:rsidR="004C0238" w:rsidRPr="00595BC2">
        <w:tab/>
      </w:r>
      <w:r w:rsidR="009B7FD7" w:rsidRPr="00595BC2">
        <w:tab/>
      </w:r>
      <w:r w:rsidR="000D5D2F">
        <w:t>54</w:t>
      </w:r>
      <w:r w:rsidR="009B7FD7" w:rsidRPr="00595BC2">
        <w:tab/>
      </w:r>
      <w:r w:rsidR="009D0633" w:rsidRPr="00595BC2">
        <w:t>13</w:t>
      </w:r>
    </w:p>
    <w:p w:rsidR="00D344DE" w:rsidRPr="00595BC2" w:rsidRDefault="0021651A" w:rsidP="00C55303">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00FA0140" w:rsidRPr="00595BC2">
        <w:tab/>
        <w:t>E</w:t>
      </w:r>
      <w:r w:rsidR="0037688C" w:rsidRPr="00595BC2">
        <w:t>.</w:t>
      </w:r>
      <w:r w:rsidR="0037688C" w:rsidRPr="00595BC2">
        <w:tab/>
        <w:t>Three-dimensional H-point machine</w:t>
      </w:r>
      <w:r w:rsidR="00D344DE" w:rsidRPr="00595BC2">
        <w:tab/>
      </w:r>
      <w:r w:rsidR="0037688C" w:rsidRPr="00595BC2">
        <w:tab/>
      </w:r>
      <w:r w:rsidR="000D5D2F">
        <w:t>55</w:t>
      </w:r>
      <w:r w:rsidR="0037688C" w:rsidRPr="00595BC2">
        <w:tab/>
      </w:r>
      <w:r w:rsidR="009D0633" w:rsidRPr="00595BC2">
        <w:t>13</w:t>
      </w:r>
    </w:p>
    <w:p w:rsidR="0021651A" w:rsidRPr="00595BC2" w:rsidRDefault="00FA0140" w:rsidP="00A416C9">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t>F</w:t>
      </w:r>
      <w:r w:rsidR="0037688C" w:rsidRPr="00595BC2">
        <w:t>.</w:t>
      </w:r>
      <w:r w:rsidR="0037688C" w:rsidRPr="00595BC2">
        <w:tab/>
        <w:t>Intelligent transport systems</w:t>
      </w:r>
      <w:r w:rsidR="0037688C" w:rsidRPr="00595BC2">
        <w:tab/>
      </w:r>
      <w:r w:rsidR="0037688C" w:rsidRPr="00595BC2">
        <w:tab/>
      </w:r>
      <w:r w:rsidR="000D5D2F">
        <w:t>56</w:t>
      </w:r>
      <w:r w:rsidR="0037688C" w:rsidRPr="00595BC2">
        <w:tab/>
      </w:r>
      <w:r w:rsidR="009D0633" w:rsidRPr="00595BC2">
        <w:t>13</w:t>
      </w:r>
    </w:p>
    <w:p w:rsidR="00FA0140" w:rsidRDefault="00FA0140"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rsidRPr="00595BC2">
        <w:tab/>
      </w:r>
      <w:r w:rsidRPr="00595BC2">
        <w:tab/>
      </w:r>
      <w:r w:rsidR="008223D1" w:rsidRPr="00595BC2">
        <w:t>G</w:t>
      </w:r>
      <w:r w:rsidR="0029052D">
        <w:t>.</w:t>
      </w:r>
      <w:r w:rsidR="0029052D">
        <w:tab/>
        <w:t xml:space="preserve">Performance of vehicle software based systems subjected to </w:t>
      </w:r>
      <w:r w:rsidR="006B0831">
        <w:t>Regulations</w:t>
      </w:r>
      <w:r w:rsidR="000D5D2F">
        <w:tab/>
      </w:r>
      <w:r w:rsidR="000D5D2F">
        <w:tab/>
        <w:t>57</w:t>
      </w:r>
      <w:r w:rsidRPr="00595BC2">
        <w:tab/>
        <w:t>13</w:t>
      </w:r>
    </w:p>
    <w:p w:rsidR="0029052D" w:rsidRPr="00595BC2" w:rsidRDefault="0029052D" w:rsidP="00FA0140">
      <w:pPr>
        <w:tabs>
          <w:tab w:val="left" w:pos="868"/>
          <w:tab w:val="left" w:pos="1134"/>
          <w:tab w:val="left" w:pos="1559"/>
          <w:tab w:val="left" w:pos="1984"/>
          <w:tab w:val="left" w:leader="dot" w:pos="7654"/>
          <w:tab w:val="right" w:pos="8929"/>
          <w:tab w:val="right" w:pos="9659"/>
        </w:tabs>
        <w:spacing w:after="120" w:line="240" w:lineRule="auto"/>
        <w:ind w:left="1554" w:right="1939" w:hanging="1554"/>
      </w:pPr>
      <w:r>
        <w:tab/>
      </w:r>
      <w:r>
        <w:tab/>
        <w:t>H.</w:t>
      </w:r>
      <w:r>
        <w:tab/>
        <w:t>United States of America non-traditional vehicles</w:t>
      </w:r>
      <w:r>
        <w:tab/>
      </w:r>
      <w:r w:rsidR="000D5D2F">
        <w:tab/>
        <w:t>58</w:t>
      </w:r>
      <w:r w:rsidR="000D5D2F">
        <w:tab/>
        <w:t>1</w:t>
      </w:r>
      <w:r w:rsidR="0004329A">
        <w:t>4</w:t>
      </w:r>
    </w:p>
    <w:p w:rsidR="0029052D" w:rsidRDefault="0029052D"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tab/>
      </w:r>
      <w:r w:rsidR="004E799A">
        <w:tab/>
        <w:t>I</w:t>
      </w:r>
      <w:r w:rsidR="00E9283F">
        <w:t>.</w:t>
      </w:r>
      <w:r>
        <w:tab/>
        <w:t>Tributes</w:t>
      </w:r>
      <w:r>
        <w:tab/>
      </w:r>
      <w:r>
        <w:tab/>
      </w:r>
      <w:r w:rsidR="000D5D2F">
        <w:t>59–60</w:t>
      </w:r>
      <w:r w:rsidR="000D5D2F">
        <w:tab/>
        <w:t>14</w:t>
      </w:r>
    </w:p>
    <w:p w:rsidR="008321C0" w:rsidRPr="00595BC2" w:rsidRDefault="00B256EC" w:rsidP="00F169FE">
      <w:pPr>
        <w:tabs>
          <w:tab w:val="right" w:pos="850"/>
          <w:tab w:val="left" w:pos="1134"/>
          <w:tab w:val="left" w:pos="1559"/>
          <w:tab w:val="left" w:pos="1984"/>
          <w:tab w:val="left" w:leader="dot" w:pos="7654"/>
          <w:tab w:val="left" w:pos="8735"/>
          <w:tab w:val="right" w:pos="9659"/>
        </w:tabs>
        <w:spacing w:after="120" w:line="240" w:lineRule="auto"/>
        <w:ind w:left="1568" w:right="1939" w:hanging="1568"/>
      </w:pPr>
      <w:r w:rsidRPr="00595BC2">
        <w:tab/>
      </w:r>
      <w:r w:rsidR="00B8685A" w:rsidRPr="00595BC2">
        <w:t>X</w:t>
      </w:r>
      <w:r w:rsidR="00831612" w:rsidRPr="00595BC2">
        <w:t>X</w:t>
      </w:r>
      <w:r w:rsidR="003350E6">
        <w:t>I</w:t>
      </w:r>
      <w:r w:rsidR="00F4490B" w:rsidRPr="00595BC2">
        <w:t>V</w:t>
      </w:r>
      <w:r w:rsidR="00831612" w:rsidRPr="00595BC2">
        <w:t>.</w:t>
      </w:r>
      <w:r w:rsidR="00831612" w:rsidRPr="00595BC2">
        <w:tab/>
        <w:t>Provisional agenda for the next session</w:t>
      </w:r>
      <w:r w:rsidR="00B57E4B" w:rsidRPr="00595BC2">
        <w:t xml:space="preserve"> (agenda item</w:t>
      </w:r>
      <w:r w:rsidR="004E799A">
        <w:t xml:space="preserve"> 23</w:t>
      </w:r>
      <w:r w:rsidR="00B57E4B" w:rsidRPr="00595BC2">
        <w:t>)</w:t>
      </w:r>
      <w:r w:rsidR="00831612" w:rsidRPr="00595BC2">
        <w:tab/>
      </w:r>
      <w:r w:rsidR="0037688C" w:rsidRPr="00595BC2">
        <w:tab/>
      </w:r>
      <w:r w:rsidR="000D5D2F">
        <w:t>61</w:t>
      </w:r>
      <w:r w:rsidR="0037688C" w:rsidRPr="00595BC2">
        <w:tab/>
      </w:r>
      <w:r w:rsidR="00CA08C1" w:rsidRPr="00595BC2">
        <w:t>14</w:t>
      </w:r>
    </w:p>
    <w:p w:rsidR="00943D37" w:rsidRPr="00595BC2" w:rsidRDefault="00943D37" w:rsidP="00C55303">
      <w:pPr>
        <w:tabs>
          <w:tab w:val="right" w:pos="850"/>
          <w:tab w:val="left" w:pos="1134"/>
          <w:tab w:val="left" w:pos="1559"/>
          <w:tab w:val="left" w:pos="1984"/>
          <w:tab w:val="left" w:leader="dot" w:pos="7654"/>
          <w:tab w:val="right" w:pos="8929"/>
          <w:tab w:val="right" w:pos="9638"/>
        </w:tabs>
        <w:spacing w:before="120" w:after="120" w:line="240" w:lineRule="auto"/>
        <w:rPr>
          <w:sz w:val="24"/>
          <w:szCs w:val="24"/>
        </w:rPr>
      </w:pPr>
      <w:r w:rsidRPr="00595BC2">
        <w:rPr>
          <w:sz w:val="24"/>
          <w:szCs w:val="24"/>
        </w:rPr>
        <w:t>Annexes</w:t>
      </w:r>
    </w:p>
    <w:p w:rsidR="000828AC" w:rsidRPr="004E5C91" w:rsidRDefault="000828AC" w:rsidP="00A416C9">
      <w:pPr>
        <w:tabs>
          <w:tab w:val="right" w:pos="850"/>
          <w:tab w:val="left" w:pos="1134"/>
          <w:tab w:val="left" w:pos="1559"/>
          <w:tab w:val="left" w:pos="1984"/>
          <w:tab w:val="left" w:leader="dot" w:pos="8900"/>
          <w:tab w:val="right" w:pos="9600"/>
        </w:tabs>
        <w:spacing w:after="120" w:line="240" w:lineRule="auto"/>
        <w:ind w:left="1134" w:right="2239" w:hanging="1134"/>
      </w:pPr>
      <w:r w:rsidRPr="004E5C91">
        <w:tab/>
        <w:t>I.</w:t>
      </w:r>
      <w:r w:rsidRPr="004E5C91">
        <w:tab/>
        <w:t>Lis</w:t>
      </w:r>
      <w:r w:rsidR="004C0238" w:rsidRPr="004E5C91">
        <w:t>t of informal documents</w:t>
      </w:r>
      <w:r w:rsidR="00A416C9" w:rsidRPr="004E5C91">
        <w:t xml:space="preserve"> (GRSP-5</w:t>
      </w:r>
      <w:r w:rsidR="0029052D" w:rsidRPr="004E5C91">
        <w:t>9</w:t>
      </w:r>
      <w:r w:rsidRPr="004E5C91">
        <w:t xml:space="preserve">-…) </w:t>
      </w:r>
      <w:r w:rsidR="00EC11DC" w:rsidRPr="004E5C91">
        <w:t xml:space="preserve">distributed without an official </w:t>
      </w:r>
      <w:r w:rsidRPr="004E5C91">
        <w:t xml:space="preserve">symbol during the session </w:t>
      </w:r>
      <w:r w:rsidR="00EB7BA4" w:rsidRPr="004E5C91">
        <w:tab/>
      </w:r>
      <w:r w:rsidR="00EB7BA4" w:rsidRPr="004E5C91">
        <w:tab/>
      </w:r>
      <w:r w:rsidR="000D5D2F">
        <w:t>16</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4E5C91">
        <w:tab/>
        <w:t>II.</w:t>
      </w:r>
      <w:r w:rsidRPr="004E5C91">
        <w:tab/>
      </w:r>
      <w:r w:rsidR="008D4013" w:rsidRPr="004E5C91">
        <w:t>Draft amendments to Regulati</w:t>
      </w:r>
      <w:r w:rsidR="004E5C91">
        <w:t>on No. 16 (Safety-belts</w:t>
      </w:r>
      <w:r w:rsidR="008D4013" w:rsidRPr="004E5C91">
        <w:t>)</w:t>
      </w:r>
      <w:r w:rsidR="00EB7BA4" w:rsidRPr="004E5C91">
        <w:tab/>
      </w:r>
      <w:r w:rsidR="00EB7BA4" w:rsidRPr="004E5C91">
        <w:tab/>
      </w:r>
      <w:r w:rsidR="00CA08C1" w:rsidRPr="004E5C91">
        <w:t>18</w:t>
      </w:r>
    </w:p>
    <w:p w:rsidR="00FD6375" w:rsidRPr="004E5C91" w:rsidRDefault="00FD6375" w:rsidP="00FD6375">
      <w:pPr>
        <w:tabs>
          <w:tab w:val="right" w:pos="850"/>
          <w:tab w:val="left" w:pos="1134"/>
          <w:tab w:val="left" w:pos="1559"/>
          <w:tab w:val="left" w:pos="1984"/>
          <w:tab w:val="left" w:leader="dot" w:pos="8900"/>
          <w:tab w:val="right" w:pos="9600"/>
        </w:tabs>
        <w:spacing w:after="120" w:line="240" w:lineRule="auto"/>
        <w:ind w:left="1134" w:right="1139" w:hanging="1134"/>
      </w:pPr>
      <w:r w:rsidRPr="004E5C91">
        <w:tab/>
        <w:t>III.</w:t>
      </w:r>
      <w:r w:rsidRPr="004E5C91">
        <w:tab/>
      </w:r>
      <w:r w:rsidR="008D4013" w:rsidRPr="004E5C91">
        <w:t>Draft amendments to Regulatio</w:t>
      </w:r>
      <w:r w:rsidR="00CA08C1" w:rsidRPr="004E5C91">
        <w:t xml:space="preserve">n No. </w:t>
      </w:r>
      <w:r w:rsidR="004E5C91">
        <w:t>4</w:t>
      </w:r>
      <w:r w:rsidR="00CA08C1" w:rsidRPr="004E5C91">
        <w:t>4</w:t>
      </w:r>
      <w:r w:rsidR="004E5C91">
        <w:t xml:space="preserve"> (Child restraint systems</w:t>
      </w:r>
      <w:r w:rsidR="008D4013" w:rsidRPr="004E5C91">
        <w:t>)</w:t>
      </w:r>
      <w:r w:rsidR="00EB7BA4" w:rsidRPr="004E5C91">
        <w:tab/>
      </w:r>
      <w:r w:rsidR="00EB7BA4" w:rsidRPr="004E5C91">
        <w:tab/>
      </w:r>
      <w:r w:rsidR="000D5D2F">
        <w:t>29</w:t>
      </w:r>
    </w:p>
    <w:p w:rsidR="00FD6375" w:rsidRPr="00EC196E"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6B0831">
        <w:rPr>
          <w:color w:val="FF0000"/>
        </w:rPr>
        <w:tab/>
      </w:r>
      <w:r w:rsidRPr="00EC196E">
        <w:t>IV.</w:t>
      </w:r>
      <w:r w:rsidRPr="00EC196E">
        <w:tab/>
      </w:r>
      <w:r w:rsidR="008D4013" w:rsidRPr="00EC196E">
        <w:t xml:space="preserve">Draft </w:t>
      </w:r>
      <w:r w:rsidR="00EC196E" w:rsidRPr="00EC196E">
        <w:t>amendments to Regulation No. 80</w:t>
      </w:r>
      <w:r w:rsidR="00510B25" w:rsidRPr="00EC196E">
        <w:t xml:space="preserve"> </w:t>
      </w:r>
      <w:r w:rsidR="00EC196E" w:rsidRPr="00EC196E">
        <w:t>(Strength of seats and their anchorages (buses))</w:t>
      </w:r>
      <w:r w:rsidR="00EB7BA4" w:rsidRPr="00EC196E">
        <w:tab/>
      </w:r>
      <w:r w:rsidR="00EB7BA4" w:rsidRPr="00EC196E">
        <w:tab/>
      </w:r>
      <w:r w:rsidR="000D5D2F">
        <w:t>34</w:t>
      </w:r>
    </w:p>
    <w:p w:rsidR="00FD6375" w:rsidRPr="00EC196E" w:rsidRDefault="00FD6375" w:rsidP="00FD6375">
      <w:pPr>
        <w:tabs>
          <w:tab w:val="right" w:pos="850"/>
          <w:tab w:val="left" w:pos="1134"/>
          <w:tab w:val="left" w:pos="1559"/>
          <w:tab w:val="left" w:pos="1984"/>
          <w:tab w:val="left" w:leader="dot" w:pos="8900"/>
          <w:tab w:val="right" w:pos="9600"/>
        </w:tabs>
        <w:spacing w:after="120" w:line="240" w:lineRule="auto"/>
        <w:ind w:left="1134" w:right="739" w:hanging="1134"/>
      </w:pPr>
      <w:r w:rsidRPr="00EC196E">
        <w:tab/>
        <w:t>V.</w:t>
      </w:r>
      <w:r w:rsidRPr="00EC196E">
        <w:tab/>
      </w:r>
      <w:r w:rsidR="00EC196E" w:rsidRPr="00EC196E">
        <w:t>Draft amendments to Regulation No. 129 (Enhanced Child Restraint Systems)</w:t>
      </w:r>
      <w:r w:rsidRPr="00EC196E">
        <w:tab/>
      </w:r>
      <w:r w:rsidR="00EB7BA4" w:rsidRPr="00EC196E">
        <w:tab/>
      </w:r>
      <w:r w:rsidR="000D5D2F">
        <w:t>35</w:t>
      </w:r>
    </w:p>
    <w:p w:rsidR="00200B7B" w:rsidRPr="00EC196E" w:rsidRDefault="00EC196E" w:rsidP="00200B7B">
      <w:pPr>
        <w:tabs>
          <w:tab w:val="right" w:pos="850"/>
          <w:tab w:val="left" w:pos="1134"/>
          <w:tab w:val="left" w:pos="1559"/>
          <w:tab w:val="left" w:pos="1984"/>
          <w:tab w:val="left" w:leader="dot" w:pos="8900"/>
          <w:tab w:val="right" w:pos="9600"/>
        </w:tabs>
        <w:spacing w:after="120" w:line="240" w:lineRule="auto"/>
        <w:ind w:left="1134" w:right="739" w:hanging="1134"/>
      </w:pPr>
      <w:r w:rsidRPr="00EC196E">
        <w:tab/>
        <w:t>VI</w:t>
      </w:r>
      <w:r w:rsidR="00FD6375" w:rsidRPr="00EC196E">
        <w:t>.</w:t>
      </w:r>
      <w:r w:rsidR="00FD6375" w:rsidRPr="00EC196E">
        <w:tab/>
      </w:r>
      <w:r w:rsidR="00200B7B" w:rsidRPr="00EC196E">
        <w:t>List of GRSP informal working groups</w:t>
      </w:r>
      <w:r w:rsidR="00200B7B" w:rsidRPr="00EC196E">
        <w:tab/>
      </w:r>
      <w:r w:rsidR="00200B7B" w:rsidRPr="00EC196E">
        <w:tab/>
      </w:r>
      <w:r w:rsidR="000D5D2F">
        <w:t>41</w:t>
      </w:r>
    </w:p>
    <w:p w:rsidR="00200B7B" w:rsidRPr="006B0831" w:rsidRDefault="00200B7B" w:rsidP="00FD6375">
      <w:pPr>
        <w:tabs>
          <w:tab w:val="right" w:pos="850"/>
          <w:tab w:val="left" w:pos="1134"/>
          <w:tab w:val="left" w:pos="1559"/>
          <w:tab w:val="left" w:pos="1984"/>
          <w:tab w:val="left" w:leader="dot" w:pos="8900"/>
          <w:tab w:val="right" w:pos="9600"/>
        </w:tabs>
        <w:spacing w:after="120" w:line="240" w:lineRule="auto"/>
        <w:ind w:left="1134" w:right="739" w:hanging="1134"/>
        <w:rPr>
          <w:color w:val="FF0000"/>
        </w:rPr>
      </w:pPr>
    </w:p>
    <w:p w:rsidR="008A0E42" w:rsidRPr="00595BC2" w:rsidRDefault="000F4AAD" w:rsidP="000F4AAD">
      <w:pPr>
        <w:pStyle w:val="HChG"/>
      </w:pPr>
      <w:r w:rsidRPr="00595BC2">
        <w:br w:type="page"/>
      </w:r>
      <w:r w:rsidRPr="00595BC2">
        <w:lastRenderedPageBreak/>
        <w:tab/>
        <w:t>I.</w:t>
      </w:r>
      <w:r w:rsidRPr="00595BC2">
        <w:tab/>
      </w:r>
      <w:r w:rsidR="008A0E42" w:rsidRPr="00595BC2">
        <w:t>Attendance</w:t>
      </w:r>
    </w:p>
    <w:p w:rsidR="005407B1" w:rsidRPr="00595BC2" w:rsidRDefault="005407B1" w:rsidP="00C55303">
      <w:pPr>
        <w:pStyle w:val="SingleTxtG"/>
        <w:spacing w:line="240" w:lineRule="auto"/>
      </w:pPr>
      <w:r w:rsidRPr="00595BC2">
        <w:t>1.</w:t>
      </w:r>
      <w:r w:rsidRPr="00595BC2">
        <w:tab/>
        <w:t xml:space="preserve">The Working Party on </w:t>
      </w:r>
      <w:r w:rsidRPr="00595BC2">
        <w:rPr>
          <w:bCs/>
        </w:rPr>
        <w:t>Passive Safety</w:t>
      </w:r>
      <w:r w:rsidR="00F46D29" w:rsidRPr="00595BC2">
        <w:t xml:space="preserve"> (GRSP) held its fif</w:t>
      </w:r>
      <w:r w:rsidR="007C4422" w:rsidRPr="00595BC2">
        <w:t>ty</w:t>
      </w:r>
      <w:r w:rsidR="00DC486B" w:rsidRPr="00595BC2">
        <w:t>-</w:t>
      </w:r>
      <w:r w:rsidR="006B0831">
        <w:t>nin</w:t>
      </w:r>
      <w:r w:rsidR="00FA744A" w:rsidRPr="00595BC2">
        <w:t>th</w:t>
      </w:r>
      <w:r w:rsidRPr="00595BC2">
        <w:t xml:space="preserve"> session in Geneva</w:t>
      </w:r>
      <w:r w:rsidR="007C4422" w:rsidRPr="00595BC2">
        <w:t xml:space="preserve"> from </w:t>
      </w:r>
      <w:r w:rsidR="006B0831">
        <w:t>9</w:t>
      </w:r>
      <w:r w:rsidR="00E338FD" w:rsidRPr="00595BC2">
        <w:t xml:space="preserve"> </w:t>
      </w:r>
      <w:r w:rsidR="006B0831">
        <w:t>to 13 May 2016</w:t>
      </w:r>
      <w:r w:rsidRPr="00595BC2">
        <w:t xml:space="preserve">, chaired by </w:t>
      </w:r>
      <w:r w:rsidR="00C34558" w:rsidRPr="00595BC2">
        <w:t>Mr. Nha Nguyen</w:t>
      </w:r>
      <w:r w:rsidRPr="00595BC2">
        <w:t xml:space="preserve"> (United States of America).</w:t>
      </w:r>
      <w:r w:rsidR="007830EE" w:rsidRPr="00595BC2">
        <w:t xml:space="preserve"> </w:t>
      </w:r>
      <w:r w:rsidRPr="00595BC2">
        <w:t>Experts from the following countries participated in the work following Rule 1(a) of the Rules of Procedure of the World Forum for Harmonization of Vehicle Regulati</w:t>
      </w:r>
      <w:r w:rsidR="0035256F" w:rsidRPr="00595BC2">
        <w:t>ons (WP.29) (TRANS/WP.29/690,</w:t>
      </w:r>
      <w:r w:rsidRPr="00595BC2">
        <w:t xml:space="preserve"> Amend.1</w:t>
      </w:r>
      <w:r w:rsidR="0035256F" w:rsidRPr="00595BC2">
        <w:t xml:space="preserve"> and Amend.2</w:t>
      </w:r>
      <w:r w:rsidRPr="00595BC2">
        <w:t>):</w:t>
      </w:r>
      <w:r w:rsidR="00A8585F" w:rsidRPr="00595BC2">
        <w:t xml:space="preserve"> Australia</w:t>
      </w:r>
      <w:r w:rsidRPr="00595BC2">
        <w:t xml:space="preserve">; </w:t>
      </w:r>
      <w:r w:rsidR="00E85360" w:rsidRPr="00595BC2">
        <w:t>Belgium;</w:t>
      </w:r>
      <w:r w:rsidR="001E48DA" w:rsidRPr="00595BC2">
        <w:rPr>
          <w:color w:val="FF0000"/>
        </w:rPr>
        <w:t xml:space="preserve"> </w:t>
      </w:r>
      <w:r w:rsidR="009F07C9" w:rsidRPr="00595BC2">
        <w:t>China;</w:t>
      </w:r>
      <w:r w:rsidR="009F07C9" w:rsidRPr="00595BC2">
        <w:rPr>
          <w:color w:val="FF0000"/>
        </w:rPr>
        <w:t xml:space="preserve"> </w:t>
      </w:r>
      <w:r w:rsidR="0093675B" w:rsidRPr="00595BC2">
        <w:t>C</w:t>
      </w:r>
      <w:r w:rsidR="001E48DA" w:rsidRPr="00595BC2">
        <w:t>zech Republic</w:t>
      </w:r>
      <w:r w:rsidR="0093675B" w:rsidRPr="00595BC2">
        <w:t xml:space="preserve">; </w:t>
      </w:r>
      <w:r w:rsidR="009F07C9" w:rsidRPr="00595BC2">
        <w:t xml:space="preserve">Denmark; </w:t>
      </w:r>
      <w:r w:rsidR="00C51EF1">
        <w:t>France; Germany</w:t>
      </w:r>
      <w:r w:rsidRPr="00595BC2">
        <w:t>; Italy; Japan; Netherlands;</w:t>
      </w:r>
      <w:r w:rsidRPr="00595BC2">
        <w:rPr>
          <w:color w:val="FF0000"/>
        </w:rPr>
        <w:t xml:space="preserve"> </w:t>
      </w:r>
      <w:r w:rsidR="00A8585F" w:rsidRPr="00595BC2">
        <w:t>Norway</w:t>
      </w:r>
      <w:r w:rsidR="00A46FF2" w:rsidRPr="00595BC2">
        <w:t>;</w:t>
      </w:r>
      <w:r w:rsidR="00800319" w:rsidRPr="00595BC2">
        <w:rPr>
          <w:color w:val="FF0000"/>
        </w:rPr>
        <w:t xml:space="preserve"> </w:t>
      </w:r>
      <w:r w:rsidR="001948BB" w:rsidRPr="00595BC2">
        <w:t xml:space="preserve">Poland; </w:t>
      </w:r>
      <w:r w:rsidR="00B75C22" w:rsidRPr="00595BC2">
        <w:t xml:space="preserve">Republic of Korea; </w:t>
      </w:r>
      <w:r w:rsidRPr="00595BC2">
        <w:t>Russian</w:t>
      </w:r>
      <w:r w:rsidR="007F4062" w:rsidRPr="00595BC2">
        <w:t xml:space="preserve"> Federation;</w:t>
      </w:r>
      <w:r w:rsidRPr="00595BC2">
        <w:rPr>
          <w:color w:val="FF0000"/>
        </w:rPr>
        <w:t xml:space="preserve"> </w:t>
      </w:r>
      <w:r w:rsidR="00A8585F" w:rsidRPr="00595BC2">
        <w:t>Spain;</w:t>
      </w:r>
      <w:r w:rsidR="00A8585F" w:rsidRPr="00595BC2">
        <w:rPr>
          <w:color w:val="FF0000"/>
        </w:rPr>
        <w:t xml:space="preserve"> </w:t>
      </w:r>
      <w:r w:rsidR="00A8585F" w:rsidRPr="00595BC2">
        <w:t>Sweden;</w:t>
      </w:r>
      <w:r w:rsidR="00A8585F" w:rsidRPr="00595BC2">
        <w:rPr>
          <w:color w:val="FF0000"/>
        </w:rPr>
        <w:t xml:space="preserve"> </w:t>
      </w:r>
      <w:r w:rsidR="00800319" w:rsidRPr="00595BC2">
        <w:t>Switzerland</w:t>
      </w:r>
      <w:r w:rsidR="00C81A1D">
        <w:t>,</w:t>
      </w:r>
      <w:r w:rsidR="001948BB" w:rsidRPr="00595BC2">
        <w:t xml:space="preserve"> </w:t>
      </w:r>
      <w:r w:rsidR="00C81A1D" w:rsidRPr="00C81A1D">
        <w:t xml:space="preserve">United Kingdom of Great Britain and Northern Ireland (United Kingdom) </w:t>
      </w:r>
      <w:r w:rsidRPr="00595BC2">
        <w:t>and United States of America. An expert from the European Commission (EC) participated</w:t>
      </w:r>
      <w:r w:rsidR="001E48DA" w:rsidRPr="00595BC2">
        <w:t xml:space="preserve">. </w:t>
      </w:r>
      <w:r w:rsidRPr="00595BC2">
        <w:t xml:space="preserve">Experts from the following non-governmental organizations participated: </w:t>
      </w:r>
      <w:r w:rsidR="00397361" w:rsidRPr="00595BC2">
        <w:t>Consumer</w:t>
      </w:r>
      <w:r w:rsidR="00A52133" w:rsidRPr="00595BC2">
        <w:t>s</w:t>
      </w:r>
      <w:r w:rsidR="00356EC8" w:rsidRPr="00595BC2">
        <w:t xml:space="preserve"> International (CI); European Association </w:t>
      </w:r>
      <w:r w:rsidR="001E48DA" w:rsidRPr="00595BC2">
        <w:t>of Automotive Suppliers (CLEPA)</w:t>
      </w:r>
      <w:r w:rsidR="00356EC8" w:rsidRPr="00595BC2">
        <w:t>;</w:t>
      </w:r>
      <w:r w:rsidRPr="00595BC2">
        <w:t xml:space="preserve"> </w:t>
      </w:r>
      <w:r w:rsidR="008811E7" w:rsidRPr="00595BC2">
        <w:t>International Motorcycle Manu</w:t>
      </w:r>
      <w:r w:rsidR="00800319" w:rsidRPr="00595BC2">
        <w:t>facturers Association (IMMA)</w:t>
      </w:r>
      <w:r w:rsidR="001948BB" w:rsidRPr="00595BC2">
        <w:t xml:space="preserve"> </w:t>
      </w:r>
      <w:r w:rsidR="00A02DB3" w:rsidRPr="00595BC2">
        <w:t xml:space="preserve">and </w:t>
      </w:r>
      <w:r w:rsidR="00356EC8" w:rsidRPr="00595BC2">
        <w:t>International Organization of Motor Vehicle Manufacturers (OICA)</w:t>
      </w:r>
      <w:r w:rsidR="008811E7" w:rsidRPr="00595BC2">
        <w:t>.</w:t>
      </w:r>
      <w:r w:rsidR="00FD3AE9" w:rsidRPr="00595BC2">
        <w:t xml:space="preserve"> </w:t>
      </w:r>
      <w:r w:rsidR="007F10AB">
        <w:t xml:space="preserve">At </w:t>
      </w:r>
      <w:r w:rsidR="00FD3AE9" w:rsidRPr="00595BC2">
        <w:t xml:space="preserve">the invitation of the </w:t>
      </w:r>
      <w:r w:rsidR="00B75C22">
        <w:t>s</w:t>
      </w:r>
      <w:r w:rsidR="00FD3AE9" w:rsidRPr="00595BC2">
        <w:t>ecretariat, an expert from the Association of the European Bicycle Industry (CONEBI)</w:t>
      </w:r>
      <w:r w:rsidR="007F10AB">
        <w:t xml:space="preserve"> also attended</w:t>
      </w:r>
      <w:r w:rsidR="00FD3AE9" w:rsidRPr="00595BC2">
        <w:t>.</w:t>
      </w:r>
    </w:p>
    <w:p w:rsidR="008A0E42" w:rsidRDefault="008A0E42" w:rsidP="00C55303">
      <w:pPr>
        <w:pStyle w:val="SingleTxtG"/>
        <w:spacing w:line="240" w:lineRule="auto"/>
      </w:pPr>
      <w:r w:rsidRPr="00595BC2">
        <w:t>2.</w:t>
      </w:r>
      <w:r w:rsidRPr="00595BC2">
        <w:tab/>
        <w:t>The informal documents distributed during the sessi</w:t>
      </w:r>
      <w:r w:rsidR="003F23F4" w:rsidRPr="00595BC2">
        <w:t>on are listed in</w:t>
      </w:r>
      <w:r w:rsidR="00EC0719" w:rsidRPr="00595BC2">
        <w:t xml:space="preserve"> </w:t>
      </w:r>
      <w:r w:rsidR="00A73C40" w:rsidRPr="00595BC2">
        <w:t xml:space="preserve">Annex I </w:t>
      </w:r>
      <w:r w:rsidRPr="00595BC2">
        <w:t>o</w:t>
      </w:r>
      <w:r w:rsidR="0039474D" w:rsidRPr="00595BC2">
        <w:t>f</w:t>
      </w:r>
      <w:r w:rsidRPr="00595BC2">
        <w:t xml:space="preserve"> this report.</w:t>
      </w:r>
    </w:p>
    <w:p w:rsidR="00B4250E" w:rsidRDefault="006B0831" w:rsidP="00B4250E">
      <w:pPr>
        <w:pStyle w:val="SingleTxtG"/>
        <w:spacing w:line="240" w:lineRule="auto"/>
      </w:pPr>
      <w:r>
        <w:t>3.</w:t>
      </w:r>
      <w:r>
        <w:tab/>
      </w:r>
      <w:r w:rsidR="00B4250E">
        <w:t>GRSP agreed with the suggestion by the expert from United Kingdom to amend paragraph 1. of the report ECE/TRANS/WP.29/GRSP/58 of the previous GRSP session as follows:</w:t>
      </w:r>
    </w:p>
    <w:p w:rsidR="006B0831" w:rsidRPr="00595BC2" w:rsidRDefault="00B4250E" w:rsidP="00B4250E">
      <w:pPr>
        <w:pStyle w:val="SingleTxtG"/>
        <w:spacing w:line="240" w:lineRule="auto"/>
      </w:pPr>
      <w:r>
        <w:t xml:space="preserve">"…. </w:t>
      </w:r>
      <w:r w:rsidRPr="00595BC2">
        <w:t>Australia; Belgium;</w:t>
      </w:r>
      <w:r w:rsidRPr="00595BC2">
        <w:rPr>
          <w:color w:val="FF0000"/>
        </w:rPr>
        <w:t xml:space="preserve"> </w:t>
      </w:r>
      <w:r w:rsidRPr="00595BC2">
        <w:t>China;</w:t>
      </w:r>
      <w:r w:rsidRPr="00595BC2">
        <w:rPr>
          <w:color w:val="FF0000"/>
        </w:rPr>
        <w:t xml:space="preserve"> </w:t>
      </w:r>
      <w:r w:rsidRPr="00595BC2">
        <w:t>Czech Republic; Denmark; France; Germany; Hungary; India; Italy; Japan; Netherlands;</w:t>
      </w:r>
      <w:r w:rsidRPr="00595BC2">
        <w:rPr>
          <w:color w:val="FF0000"/>
        </w:rPr>
        <w:t xml:space="preserve"> </w:t>
      </w:r>
      <w:r w:rsidRPr="00595BC2">
        <w:t>Norway;</w:t>
      </w:r>
      <w:r w:rsidRPr="00595BC2">
        <w:rPr>
          <w:color w:val="FF0000"/>
        </w:rPr>
        <w:t xml:space="preserve"> </w:t>
      </w:r>
      <w:r w:rsidRPr="00595BC2">
        <w:t>Poland; Republic of Korea; Russian Federation;</w:t>
      </w:r>
      <w:r w:rsidRPr="00595BC2">
        <w:rPr>
          <w:color w:val="FF0000"/>
        </w:rPr>
        <w:t xml:space="preserve"> </w:t>
      </w:r>
      <w:r w:rsidRPr="00595BC2">
        <w:t>South Africa;</w:t>
      </w:r>
      <w:r w:rsidRPr="00595BC2">
        <w:rPr>
          <w:color w:val="FF0000"/>
        </w:rPr>
        <w:t xml:space="preserve"> </w:t>
      </w:r>
      <w:r w:rsidRPr="00595BC2">
        <w:t>Spain;</w:t>
      </w:r>
      <w:r w:rsidRPr="00595BC2">
        <w:rPr>
          <w:color w:val="FF0000"/>
        </w:rPr>
        <w:t xml:space="preserve"> </w:t>
      </w:r>
      <w:r w:rsidRPr="00595BC2">
        <w:t>Sweden;</w:t>
      </w:r>
      <w:r w:rsidRPr="00595BC2">
        <w:rPr>
          <w:color w:val="FF0000"/>
        </w:rPr>
        <w:t xml:space="preserve"> </w:t>
      </w:r>
      <w:r w:rsidRPr="00595BC2">
        <w:t>Switzerland</w:t>
      </w:r>
      <w:r>
        <w:t xml:space="preserve">, </w:t>
      </w:r>
      <w:r w:rsidR="008631BE" w:rsidRPr="008631BE">
        <w:rPr>
          <w:b/>
        </w:rPr>
        <w:t>United Kingdom of Great Britain and Northern Ireland (United Kingdom)</w:t>
      </w:r>
      <w:r w:rsidR="008631BE">
        <w:t xml:space="preserve"> and</w:t>
      </w:r>
      <w:r w:rsidRPr="00595BC2">
        <w:t xml:space="preserve"> United States of Am</w:t>
      </w:r>
      <w:r>
        <w:t>erica…"</w:t>
      </w:r>
    </w:p>
    <w:p w:rsidR="008A0E42" w:rsidRPr="00595BC2" w:rsidRDefault="008A0E42" w:rsidP="00C55303">
      <w:pPr>
        <w:pStyle w:val="HChG"/>
        <w:spacing w:line="240" w:lineRule="auto"/>
      </w:pPr>
      <w:r w:rsidRPr="00595BC2">
        <w:tab/>
        <w:t>II.</w:t>
      </w:r>
      <w:r w:rsidRPr="00595BC2">
        <w:tab/>
        <w:t>Adoption of the agenda (agenda item 1)</w:t>
      </w:r>
    </w:p>
    <w:p w:rsidR="00556270" w:rsidRPr="00595BC2" w:rsidRDefault="00556270" w:rsidP="00C55303">
      <w:pPr>
        <w:pStyle w:val="SingleTxtG"/>
        <w:spacing w:line="240" w:lineRule="auto"/>
        <w:ind w:left="2842" w:hanging="1708"/>
        <w:jc w:val="left"/>
      </w:pPr>
      <w:r w:rsidRPr="00595BC2">
        <w:rPr>
          <w:i/>
        </w:rPr>
        <w:t>Documentation</w:t>
      </w:r>
      <w:r w:rsidR="00543DA9" w:rsidRPr="00595BC2">
        <w:t>:</w:t>
      </w:r>
      <w:r w:rsidR="00543DA9" w:rsidRPr="00595BC2">
        <w:tab/>
        <w:t>ECE/TRANS/WP.29/GRS</w:t>
      </w:r>
      <w:r w:rsidR="00BB7CF0">
        <w:t>P/2016</w:t>
      </w:r>
      <w:r w:rsidR="00543DA9" w:rsidRPr="00595BC2">
        <w:t>/1</w:t>
      </w:r>
      <w:r w:rsidR="00FA744A" w:rsidRPr="00595BC2">
        <w:t xml:space="preserve"> and Add.1</w:t>
      </w:r>
      <w:r w:rsidR="0057741B" w:rsidRPr="00595BC2">
        <w:br/>
      </w:r>
      <w:r w:rsidR="00543DA9" w:rsidRPr="00595BC2">
        <w:t>Informal document</w:t>
      </w:r>
      <w:r w:rsidR="00BB5EF2" w:rsidRPr="00595BC2">
        <w:t> GR</w:t>
      </w:r>
      <w:r w:rsidR="0064473A">
        <w:t>SP-59</w:t>
      </w:r>
      <w:r w:rsidR="00082B6F" w:rsidRPr="00595BC2">
        <w:t>-</w:t>
      </w:r>
      <w:r w:rsidR="0064473A">
        <w:t>07</w:t>
      </w:r>
    </w:p>
    <w:p w:rsidR="00A02DB3" w:rsidRPr="00595BC2" w:rsidRDefault="00E87CAE" w:rsidP="000E5E7B">
      <w:pPr>
        <w:pStyle w:val="SingleTxtG"/>
        <w:spacing w:line="240" w:lineRule="auto"/>
      </w:pPr>
      <w:r>
        <w:t>4</w:t>
      </w:r>
      <w:r w:rsidR="00A02DB3" w:rsidRPr="00595BC2">
        <w:t>.</w:t>
      </w:r>
      <w:r w:rsidR="00A02DB3" w:rsidRPr="00595BC2">
        <w:tab/>
      </w:r>
      <w:r w:rsidR="0011207A" w:rsidRPr="00595BC2">
        <w:t>GRSP considered and adopted the a</w:t>
      </w:r>
      <w:r w:rsidR="0064473A">
        <w:t>genda (ECE/TRANS/WP.29/GRSP/2016</w:t>
      </w:r>
      <w:r w:rsidR="0011207A" w:rsidRPr="00595BC2">
        <w:t>/1 and A</w:t>
      </w:r>
      <w:r w:rsidR="002C5BED" w:rsidRPr="00595BC2">
        <w:t>dd</w:t>
      </w:r>
      <w:r w:rsidR="0064473A">
        <w:t>.1) proposed for the fifty-nin</w:t>
      </w:r>
      <w:r w:rsidR="0011207A" w:rsidRPr="00595BC2">
        <w:t>th sess</w:t>
      </w:r>
      <w:r w:rsidR="0064473A">
        <w:t>ion with the new agenda items 22</w:t>
      </w:r>
      <w:r w:rsidR="008223D1" w:rsidRPr="00595BC2">
        <w:t>(g)</w:t>
      </w:r>
      <w:r w:rsidR="0064473A">
        <w:t>, 22(h), 22(i) and 23</w:t>
      </w:r>
      <w:r w:rsidR="0011207A" w:rsidRPr="00595BC2">
        <w:t xml:space="preserve"> </w:t>
      </w:r>
      <w:r w:rsidR="005615CA">
        <w:t xml:space="preserve">and </w:t>
      </w:r>
      <w:r w:rsidR="0064473A">
        <w:t>the running order (GRSP-59</w:t>
      </w:r>
      <w:r w:rsidR="008223D1" w:rsidRPr="00595BC2">
        <w:t>-</w:t>
      </w:r>
      <w:r w:rsidR="002C5BED" w:rsidRPr="00595BC2">
        <w:t>0</w:t>
      </w:r>
      <w:r w:rsidR="0064473A">
        <w:t>7</w:t>
      </w:r>
      <w:r w:rsidR="0011207A" w:rsidRPr="00595BC2">
        <w:t xml:space="preserve">). The list of GRSP informal working </w:t>
      </w:r>
      <w:r w:rsidR="008407E3" w:rsidRPr="00595BC2">
        <w:t xml:space="preserve">groups is in Annex </w:t>
      </w:r>
      <w:r w:rsidR="00EC196E" w:rsidRPr="00EC196E">
        <w:t>V</w:t>
      </w:r>
      <w:r w:rsidR="008407E3" w:rsidRPr="00EC196E">
        <w:t>I</w:t>
      </w:r>
      <w:r w:rsidR="008F2E67" w:rsidRPr="00EC196E">
        <w:t xml:space="preserve"> </w:t>
      </w:r>
      <w:r w:rsidR="008F2E67" w:rsidRPr="00595BC2">
        <w:t>of</w:t>
      </w:r>
      <w:r w:rsidR="0011207A" w:rsidRPr="00595BC2">
        <w:t xml:space="preserve"> this report.</w:t>
      </w:r>
    </w:p>
    <w:p w:rsidR="007B34BE" w:rsidRPr="00595BC2" w:rsidRDefault="007B34BE" w:rsidP="007B34BE">
      <w:pPr>
        <w:pStyle w:val="HChG"/>
        <w:keepNext w:val="0"/>
        <w:keepLines w:val="0"/>
        <w:widowControl w:val="0"/>
        <w:spacing w:line="240" w:lineRule="auto"/>
      </w:pPr>
      <w:r w:rsidRPr="00595BC2">
        <w:tab/>
        <w:t>III.</w:t>
      </w:r>
      <w:r w:rsidRPr="00595BC2">
        <w:tab/>
        <w:t>Global technical regulation No. 1 (Door locks and door retention components) (agenda item 2)</w:t>
      </w:r>
    </w:p>
    <w:p w:rsidR="00E87CAE" w:rsidRPr="002A01CD" w:rsidRDefault="00E87CAE" w:rsidP="00E87CAE">
      <w:pPr>
        <w:pStyle w:val="SingleTxtG"/>
        <w:spacing w:line="240" w:lineRule="auto"/>
        <w:ind w:left="2842" w:hanging="1708"/>
        <w:jc w:val="left"/>
        <w:rPr>
          <w:lang w:val="fr-CH"/>
        </w:rPr>
      </w:pPr>
      <w:r w:rsidRPr="002A01CD">
        <w:rPr>
          <w:i/>
          <w:lang w:val="fr-CH"/>
        </w:rPr>
        <w:t>Documentation</w:t>
      </w:r>
      <w:r w:rsidRPr="002A01CD">
        <w:rPr>
          <w:lang w:val="fr-CH"/>
        </w:rPr>
        <w:t>:</w:t>
      </w:r>
      <w:r w:rsidRPr="002A01CD">
        <w:rPr>
          <w:lang w:val="fr-CH"/>
        </w:rPr>
        <w:tab/>
        <w:t>ECE/TRANS/WP.29/2016/72</w:t>
      </w:r>
      <w:r w:rsidRPr="002A01CD">
        <w:rPr>
          <w:lang w:val="fr-CH"/>
        </w:rPr>
        <w:br/>
        <w:t>Informal document GRSP-59-13</w:t>
      </w:r>
    </w:p>
    <w:p w:rsidR="007B34BE" w:rsidRPr="00595BC2" w:rsidRDefault="00E87CAE" w:rsidP="00BF7971">
      <w:pPr>
        <w:pStyle w:val="SingleTxtG"/>
        <w:spacing w:line="240" w:lineRule="auto"/>
      </w:pPr>
      <w:r>
        <w:t>5</w:t>
      </w:r>
      <w:r w:rsidR="007B34BE" w:rsidRPr="00595BC2">
        <w:t>.</w:t>
      </w:r>
      <w:r w:rsidR="007B34BE" w:rsidRPr="00595BC2">
        <w:tab/>
      </w:r>
      <w:r w:rsidR="008371A4" w:rsidRPr="00595BC2">
        <w:t xml:space="preserve">GRSP </w:t>
      </w:r>
      <w:r w:rsidR="0064473A">
        <w:t xml:space="preserve">noted that </w:t>
      </w:r>
      <w:r w:rsidR="00272DC8" w:rsidRPr="00595BC2">
        <w:t>a request for authorization to develop a</w:t>
      </w:r>
      <w:r w:rsidR="007B4C95">
        <w:t>n</w:t>
      </w:r>
      <w:r w:rsidR="00363A37">
        <w:t xml:space="preserve"> amendment to UN GTR No. </w:t>
      </w:r>
      <w:r w:rsidR="00272DC8" w:rsidRPr="00595BC2">
        <w:t>1</w:t>
      </w:r>
      <w:r>
        <w:t xml:space="preserve"> (ECE/TRANS/WP.29/2016/72)</w:t>
      </w:r>
      <w:r w:rsidR="007B4C95">
        <w:t xml:space="preserve"> was submitted</w:t>
      </w:r>
      <w:r w:rsidR="00B75C22">
        <w:t xml:space="preserve"> to</w:t>
      </w:r>
      <w:r w:rsidR="00272DC8" w:rsidRPr="00595BC2">
        <w:t xml:space="preserve"> </w:t>
      </w:r>
      <w:r w:rsidR="007B4C95">
        <w:t>the June 2016</w:t>
      </w:r>
      <w:r w:rsidR="00D21341" w:rsidRPr="00595BC2">
        <w:t xml:space="preserve"> se</w:t>
      </w:r>
      <w:r w:rsidR="007B4C95">
        <w:t>ssion</w:t>
      </w:r>
      <w:r w:rsidR="007B4C95" w:rsidRPr="007B4C95">
        <w:t xml:space="preserve"> </w:t>
      </w:r>
      <w:r w:rsidR="007B4C95">
        <w:t xml:space="preserve">of </w:t>
      </w:r>
      <w:r w:rsidR="00D07C55">
        <w:t>the Executive Committee of the 1998 Agreement (</w:t>
      </w:r>
      <w:r w:rsidR="00D07C55" w:rsidRPr="00595BC2">
        <w:t>AC.3</w:t>
      </w:r>
      <w:r w:rsidR="00C81A1D">
        <w:t>)</w:t>
      </w:r>
      <w:r w:rsidR="00B75C22">
        <w:t>.</w:t>
      </w:r>
      <w:r w:rsidR="00D21341" w:rsidRPr="00595BC2">
        <w:t xml:space="preserve"> </w:t>
      </w:r>
      <w:r>
        <w:t>In the meantime</w:t>
      </w:r>
      <w:r w:rsidR="00D07C55">
        <w:t>,</w:t>
      </w:r>
      <w:r>
        <w:t xml:space="preserve"> t</w:t>
      </w:r>
      <w:r w:rsidR="00B75C22">
        <w:t xml:space="preserve">he </w:t>
      </w:r>
      <w:r>
        <w:t>expert from EC introduced a concrete proposal of amendments to UN GTR No. 1 (GRSP-59</w:t>
      </w:r>
      <w:r w:rsidR="00BF7971">
        <w:t>-13)</w:t>
      </w:r>
      <w:r w:rsidR="00272DC8" w:rsidRPr="00595BC2">
        <w:t>.</w:t>
      </w:r>
      <w:r w:rsidR="00BF7971">
        <w:t xml:space="preserve"> T</w:t>
      </w:r>
      <w:r w:rsidR="00BF7971" w:rsidRPr="00595BC2">
        <w:t xml:space="preserve">he secretariat was requested to distribute </w:t>
      </w:r>
      <w:r w:rsidR="00BF7971">
        <w:t xml:space="preserve">GRSP-59-13 </w:t>
      </w:r>
      <w:r w:rsidR="00BF7971" w:rsidRPr="00595BC2">
        <w:t xml:space="preserve">with an official symbol </w:t>
      </w:r>
      <w:r w:rsidR="00BF7971">
        <w:t>at the December 2016</w:t>
      </w:r>
      <w:r w:rsidR="00BF7971" w:rsidRPr="00595BC2">
        <w:t xml:space="preserve"> session</w:t>
      </w:r>
      <w:r w:rsidR="00BF7971">
        <w:t xml:space="preserve"> of GRSP</w:t>
      </w:r>
      <w:r w:rsidR="00CC1520">
        <w:t>,</w:t>
      </w:r>
      <w:r w:rsidR="00BF7971">
        <w:t xml:space="preserve"> pending the adoption of </w:t>
      </w:r>
      <w:r w:rsidR="00CC1520">
        <w:t>ECE/TRANS/WP.29/2016/72 by AC.3</w:t>
      </w:r>
      <w:r w:rsidR="00597B88">
        <w:t xml:space="preserve"> at its June 2016 session</w:t>
      </w:r>
      <w:r w:rsidR="00BF7971" w:rsidRPr="00595BC2">
        <w:t>.</w:t>
      </w:r>
    </w:p>
    <w:p w:rsidR="008A0E42" w:rsidRPr="00595BC2" w:rsidRDefault="00BF7971" w:rsidP="00C55303">
      <w:pPr>
        <w:pStyle w:val="HChG"/>
        <w:keepNext w:val="0"/>
        <w:keepLines w:val="0"/>
        <w:widowControl w:val="0"/>
        <w:spacing w:line="240" w:lineRule="auto"/>
      </w:pPr>
      <w:r>
        <w:br w:type="page"/>
      </w:r>
      <w:r w:rsidR="00DC486B" w:rsidRPr="00595BC2">
        <w:lastRenderedPageBreak/>
        <w:tab/>
      </w:r>
      <w:r w:rsidR="00CD6B3C" w:rsidRPr="00595BC2">
        <w:t>IV</w:t>
      </w:r>
      <w:r w:rsidR="008A0E42" w:rsidRPr="00595BC2">
        <w:t>.</w:t>
      </w:r>
      <w:r w:rsidR="008A0E42" w:rsidRPr="00595BC2">
        <w:tab/>
      </w:r>
      <w:r w:rsidR="00BF3871" w:rsidRPr="00595BC2">
        <w:t>Global technical regulation No. 7 (Head restraints)</w:t>
      </w:r>
      <w:r w:rsidR="0014344B" w:rsidRPr="00595BC2">
        <w:t xml:space="preserve"> (agenda </w:t>
      </w:r>
      <w:r w:rsidR="00D21341" w:rsidRPr="00595BC2">
        <w:t>item 3</w:t>
      </w:r>
      <w:r w:rsidR="008A0E42" w:rsidRPr="00595BC2">
        <w:t>)</w:t>
      </w:r>
    </w:p>
    <w:p w:rsidR="00E338FD" w:rsidRPr="002A01CD" w:rsidRDefault="00E338FD" w:rsidP="00C55303">
      <w:pPr>
        <w:pStyle w:val="SingleTxtG"/>
        <w:spacing w:line="240" w:lineRule="auto"/>
        <w:ind w:left="2842" w:hanging="1708"/>
        <w:jc w:val="left"/>
        <w:rPr>
          <w:lang w:val="fr-CH"/>
        </w:rPr>
      </w:pPr>
      <w:r w:rsidRPr="002A01CD">
        <w:rPr>
          <w:i/>
          <w:lang w:val="fr-CH"/>
        </w:rPr>
        <w:t>Documentation</w:t>
      </w:r>
      <w:r w:rsidRPr="002A01CD">
        <w:rPr>
          <w:lang w:val="fr-CH"/>
        </w:rPr>
        <w:t>:</w:t>
      </w:r>
      <w:r w:rsidRPr="002A01CD">
        <w:rPr>
          <w:lang w:val="fr-CH"/>
        </w:rPr>
        <w:tab/>
      </w:r>
      <w:r w:rsidR="00CA772C" w:rsidRPr="002A01CD">
        <w:rPr>
          <w:lang w:val="fr-CH"/>
        </w:rPr>
        <w:t>ECE/TRANS/WP.29/GRSP/2015/34</w:t>
      </w:r>
    </w:p>
    <w:p w:rsidR="0011207A" w:rsidRPr="00595BC2" w:rsidRDefault="0053076C" w:rsidP="000E01B6">
      <w:pPr>
        <w:pStyle w:val="SingleTxtG"/>
        <w:spacing w:line="240" w:lineRule="auto"/>
      </w:pPr>
      <w:r>
        <w:t>6</w:t>
      </w:r>
      <w:r w:rsidR="0011207A" w:rsidRPr="00595BC2">
        <w:t>.</w:t>
      </w:r>
      <w:r w:rsidR="0011207A" w:rsidRPr="00595BC2">
        <w:tab/>
      </w:r>
      <w:r w:rsidR="00A5403B" w:rsidRPr="00595BC2">
        <w:t xml:space="preserve">The expert from </w:t>
      </w:r>
      <w:r w:rsidR="000E01B6">
        <w:t>the United Kingdom</w:t>
      </w:r>
      <w:r w:rsidR="00A5403B" w:rsidRPr="00595BC2">
        <w:t xml:space="preserve">, on behalf of the Chair of the Informal Working Group (IWG) on the UN Global Technical Regulation (UN GTR) No. 7 </w:t>
      </w:r>
      <w:r w:rsidR="000E5E7B" w:rsidRPr="00595BC2">
        <w:t xml:space="preserve">- </w:t>
      </w:r>
      <w:r w:rsidR="00A5403B" w:rsidRPr="00595BC2">
        <w:t>Phase 2,</w:t>
      </w:r>
      <w:r w:rsidR="003E456F" w:rsidRPr="00595BC2">
        <w:t xml:space="preserve"> clarified</w:t>
      </w:r>
      <w:r w:rsidR="003E456F" w:rsidRPr="00595BC2">
        <w:rPr>
          <w:color w:val="FF0000"/>
        </w:rPr>
        <w:t xml:space="preserve"> </w:t>
      </w:r>
      <w:r w:rsidR="003E456F" w:rsidRPr="00595BC2">
        <w:t xml:space="preserve">that the IWG </w:t>
      </w:r>
      <w:r w:rsidR="000E01B6" w:rsidRPr="00253669">
        <w:t xml:space="preserve">was following a more empirical approach to determine biomechanical criteria and that alternative methodologies were under study. He reported that the IWG expected </w:t>
      </w:r>
      <w:r w:rsidR="000E01B6">
        <w:t>to finalize proposals for the December</w:t>
      </w:r>
      <w:r w:rsidR="000E01B6" w:rsidRPr="00253669">
        <w:t xml:space="preserve"> 2016 sessio</w:t>
      </w:r>
      <w:r w:rsidR="00C81A1D">
        <w:t>n of GRSP on UN GTR No. 7 and on</w:t>
      </w:r>
      <w:r w:rsidR="000E01B6" w:rsidRPr="00253669">
        <w:t xml:space="preserve"> Addendum 1 to Mutual Resolution No. 1 (M.R.1) to incorporate Bio Rear Impact Dummy (BioRID) specifications. He concluded that </w:t>
      </w:r>
      <w:r w:rsidR="000E01B6">
        <w:t xml:space="preserve">an </w:t>
      </w:r>
      <w:r w:rsidR="000E01B6" w:rsidRPr="00253669">
        <w:t xml:space="preserve">extension of the mandate of the IWG until March 2017 was needed to complete the </w:t>
      </w:r>
      <w:r w:rsidR="000E01B6">
        <w:t>final proposals and that AC.3 endorsed this request at its March 2016 session</w:t>
      </w:r>
      <w:r w:rsidR="006E5975" w:rsidRPr="00595BC2">
        <w:t>.</w:t>
      </w:r>
    </w:p>
    <w:p w:rsidR="008A0E42" w:rsidRPr="00595BC2" w:rsidRDefault="008A0E42" w:rsidP="00C55303">
      <w:pPr>
        <w:pStyle w:val="HChG"/>
        <w:spacing w:line="240" w:lineRule="auto"/>
      </w:pPr>
      <w:r w:rsidRPr="00595BC2">
        <w:tab/>
        <w:t>V.</w:t>
      </w:r>
      <w:r w:rsidRPr="00595BC2">
        <w:tab/>
      </w:r>
      <w:r w:rsidR="006C1710" w:rsidRPr="00595BC2">
        <w:t>Global technical regulation No. 9 (Pedestrian safety)</w:t>
      </w:r>
      <w:r w:rsidR="00CC60D9" w:rsidRPr="00595BC2">
        <w:t xml:space="preserve"> (agenda </w:t>
      </w:r>
      <w:r w:rsidR="00D21341" w:rsidRPr="00595BC2">
        <w:t>item 4</w:t>
      </w:r>
      <w:r w:rsidR="006C1710" w:rsidRPr="00595BC2">
        <w:t>)</w:t>
      </w:r>
    </w:p>
    <w:p w:rsidR="00B853AB" w:rsidRPr="00595BC2" w:rsidRDefault="00B853AB" w:rsidP="00C55303">
      <w:pPr>
        <w:pStyle w:val="H1G"/>
        <w:keepNext w:val="0"/>
        <w:keepLines w:val="0"/>
        <w:spacing w:line="240" w:lineRule="auto"/>
      </w:pPr>
      <w:r w:rsidRPr="00595BC2">
        <w:tab/>
        <w:t>A.</w:t>
      </w:r>
      <w:r w:rsidRPr="00595BC2">
        <w:tab/>
      </w:r>
      <w:r w:rsidR="00FA744A" w:rsidRPr="00595BC2">
        <w:t xml:space="preserve">Proposal for </w:t>
      </w:r>
      <w:r w:rsidR="00D8232B" w:rsidRPr="00595BC2">
        <w:t>Phase 2 of the global technical regulation</w:t>
      </w:r>
      <w:r w:rsidRPr="00595BC2">
        <w:t xml:space="preserve"> </w:t>
      </w:r>
    </w:p>
    <w:p w:rsidR="007979CD" w:rsidRPr="00B8685A" w:rsidRDefault="008A0E42" w:rsidP="007979CD">
      <w:pPr>
        <w:pStyle w:val="SingleTxtG"/>
        <w:spacing w:line="240" w:lineRule="auto"/>
        <w:ind w:left="2842" w:hanging="1708"/>
        <w:jc w:val="left"/>
        <w:rPr>
          <w:color w:val="000000"/>
          <w:lang w:val="fr-CH"/>
        </w:rPr>
      </w:pPr>
      <w:r w:rsidRPr="00B8685A">
        <w:rPr>
          <w:i/>
          <w:lang w:val="fr-CH"/>
        </w:rPr>
        <w:t>Documentation</w:t>
      </w:r>
      <w:r w:rsidR="006C1710" w:rsidRPr="00B8685A">
        <w:rPr>
          <w:lang w:val="fr-CH"/>
        </w:rPr>
        <w:t>:</w:t>
      </w:r>
      <w:r w:rsidR="006C1710" w:rsidRPr="00B8685A">
        <w:rPr>
          <w:lang w:val="fr-CH"/>
        </w:rPr>
        <w:tab/>
      </w:r>
      <w:r w:rsidR="007979CD" w:rsidRPr="00B8685A">
        <w:rPr>
          <w:lang w:val="fr-CH"/>
        </w:rPr>
        <w:t>ECE/TRANS/WP.29/GRSP/2014/15</w:t>
      </w:r>
      <w:r w:rsidR="007979CD" w:rsidRPr="00B8685A">
        <w:rPr>
          <w:lang w:val="fr-CH"/>
        </w:rPr>
        <w:br/>
        <w:t>ECE/TRANS/WP.29/GRSP/2014/16</w:t>
      </w:r>
      <w:r w:rsidR="007979CD" w:rsidRPr="00B8685A">
        <w:rPr>
          <w:lang w:val="fr-CH"/>
        </w:rPr>
        <w:br/>
      </w:r>
      <w:r w:rsidR="00C31AF8" w:rsidRPr="00B8685A">
        <w:rPr>
          <w:lang w:val="fr-CH"/>
        </w:rPr>
        <w:t>ECE/TRANS/WP.29/GRSP/2015</w:t>
      </w:r>
      <w:r w:rsidR="007979CD" w:rsidRPr="00B8685A">
        <w:rPr>
          <w:lang w:val="fr-CH"/>
        </w:rPr>
        <w:t>/</w:t>
      </w:r>
      <w:r w:rsidR="00C31AF8" w:rsidRPr="00B8685A">
        <w:rPr>
          <w:lang w:val="fr-CH"/>
        </w:rPr>
        <w:t>2</w:t>
      </w:r>
      <w:r w:rsidR="007979CD" w:rsidRPr="00B8685A">
        <w:rPr>
          <w:lang w:val="fr-CH"/>
        </w:rPr>
        <w:br/>
      </w:r>
      <w:r w:rsidR="008223D1" w:rsidRPr="00B8685A">
        <w:rPr>
          <w:color w:val="000000"/>
          <w:lang w:val="fr-CH"/>
        </w:rPr>
        <w:t>Informal document</w:t>
      </w:r>
      <w:r w:rsidR="007979CD" w:rsidRPr="00B8685A">
        <w:rPr>
          <w:color w:val="000000"/>
          <w:lang w:val="fr-CH"/>
        </w:rPr>
        <w:t xml:space="preserve"> GR</w:t>
      </w:r>
      <w:r w:rsidR="00901512">
        <w:rPr>
          <w:color w:val="000000"/>
          <w:lang w:val="fr-CH"/>
        </w:rPr>
        <w:t>SP-59</w:t>
      </w:r>
      <w:r w:rsidR="007979CD" w:rsidRPr="00B8685A">
        <w:rPr>
          <w:color w:val="000000"/>
          <w:lang w:val="fr-CH"/>
        </w:rPr>
        <w:t>-</w:t>
      </w:r>
      <w:r w:rsidR="008223D1" w:rsidRPr="00B8685A">
        <w:rPr>
          <w:color w:val="000000"/>
          <w:lang w:val="fr-CH"/>
        </w:rPr>
        <w:t>1</w:t>
      </w:r>
      <w:r w:rsidR="00901512">
        <w:rPr>
          <w:color w:val="000000"/>
          <w:lang w:val="fr-CH"/>
        </w:rPr>
        <w:t>6</w:t>
      </w:r>
    </w:p>
    <w:p w:rsidR="00DB2FAE" w:rsidRDefault="005E2EF7" w:rsidP="00A850C2">
      <w:pPr>
        <w:pStyle w:val="SingleTxtG"/>
        <w:spacing w:line="240" w:lineRule="auto"/>
      </w:pPr>
      <w:r w:rsidRPr="00DB2FAE">
        <w:t>7</w:t>
      </w:r>
      <w:r w:rsidR="00A850C2" w:rsidRPr="00DB2FAE">
        <w:t>.</w:t>
      </w:r>
      <w:r w:rsidR="00A850C2" w:rsidRPr="00DB2FAE">
        <w:tab/>
      </w:r>
      <w:r w:rsidR="00DB2FAE" w:rsidRPr="00DB2FAE">
        <w:t xml:space="preserve">The </w:t>
      </w:r>
      <w:r w:rsidR="00DB2FAE">
        <w:t xml:space="preserve">expert from the United States of America </w:t>
      </w:r>
      <w:r w:rsidR="00DB2FAE" w:rsidRPr="00253669">
        <w:t xml:space="preserve">reported that </w:t>
      </w:r>
      <w:r w:rsidR="00DB2FAE" w:rsidRPr="00DB2FAE">
        <w:t>National Highway Traffic Safety Administration (NHTSA)</w:t>
      </w:r>
      <w:r w:rsidR="00DB2FAE" w:rsidRPr="00253669">
        <w:t xml:space="preserve"> had </w:t>
      </w:r>
      <w:r w:rsidR="00E44345">
        <w:t xml:space="preserve">begun, but not yet completed its </w:t>
      </w:r>
      <w:r w:rsidR="00DB2FAE" w:rsidRPr="00253669">
        <w:t>costs and benefits analysis .</w:t>
      </w:r>
      <w:r w:rsidR="00DB2FAE">
        <w:t xml:space="preserve"> He </w:t>
      </w:r>
      <w:r w:rsidR="00E44345">
        <w:t>reported that it remains unclear when the analysis will be completed, but that it is hoped that the U</w:t>
      </w:r>
      <w:r w:rsidR="00C81A1D">
        <w:t>nited States of America</w:t>
      </w:r>
      <w:r w:rsidR="00E44345">
        <w:t xml:space="preserve"> will be able to present its results during the December 2016 session of GRSP</w:t>
      </w:r>
      <w:r w:rsidR="00810A8F">
        <w:t xml:space="preserve">. He </w:t>
      </w:r>
      <w:r w:rsidR="00595805">
        <w:t xml:space="preserve">also added that the Notice of Proposal of Regulation Making (NPRM) on pedestrian safety would </w:t>
      </w:r>
      <w:r w:rsidR="00E44345">
        <w:t xml:space="preserve">address </w:t>
      </w:r>
      <w:r w:rsidR="00810A8F">
        <w:t xml:space="preserve">the process of transposition of </w:t>
      </w:r>
      <w:r w:rsidR="00E44345">
        <w:t xml:space="preserve">both </w:t>
      </w:r>
      <w:r w:rsidR="00810A8F">
        <w:t>the UN GTR Phase 1</w:t>
      </w:r>
      <w:r w:rsidR="00E44345">
        <w:t xml:space="preserve"> and Phase 2</w:t>
      </w:r>
      <w:r w:rsidR="00810A8F">
        <w:t xml:space="preserve"> in his country. </w:t>
      </w:r>
    </w:p>
    <w:p w:rsidR="00A850C2" w:rsidRPr="00DB2FAE" w:rsidRDefault="00DB2FAE" w:rsidP="00A850C2">
      <w:pPr>
        <w:pStyle w:val="SingleTxtG"/>
        <w:spacing w:line="240" w:lineRule="auto"/>
      </w:pPr>
      <w:r>
        <w:t>8.</w:t>
      </w:r>
      <w:r>
        <w:tab/>
        <w:t xml:space="preserve">The expert from EC clarified that </w:t>
      </w:r>
      <w:r w:rsidRPr="002A01CD">
        <w:rPr>
          <w:lang w:val="en-US"/>
        </w:rPr>
        <w:t>ECE/TRANS/WP.29/GRSP/</w:t>
      </w:r>
      <w:r w:rsidR="00C81A1D">
        <w:rPr>
          <w:lang w:val="en-US"/>
        </w:rPr>
        <w:t>2015/2, had been</w:t>
      </w:r>
      <w:r w:rsidRPr="002A01CD">
        <w:rPr>
          <w:lang w:val="en-US"/>
        </w:rPr>
        <w:t xml:space="preserve"> </w:t>
      </w:r>
      <w:r w:rsidR="00895354" w:rsidRPr="002A01CD">
        <w:rPr>
          <w:lang w:val="en-US"/>
        </w:rPr>
        <w:t xml:space="preserve">prepared by the experts of the Task Force on Bumper Test Area (TF-BTA) which is a subgroup of the IWG on Phase 2 of the </w:t>
      </w:r>
      <w:r w:rsidR="00810A8F" w:rsidRPr="002A01CD">
        <w:rPr>
          <w:lang w:val="en-US"/>
        </w:rPr>
        <w:t xml:space="preserve">UN </w:t>
      </w:r>
      <w:r w:rsidR="00895354" w:rsidRPr="002A01CD">
        <w:rPr>
          <w:lang w:val="en-US"/>
        </w:rPr>
        <w:t>GTR that</w:t>
      </w:r>
      <w:r w:rsidR="003E16AC" w:rsidRPr="00DB2FAE">
        <w:t xml:space="preserve"> would </w:t>
      </w:r>
      <w:r w:rsidR="00A850C2" w:rsidRPr="00DB2FAE">
        <w:rPr>
          <w:spacing w:val="-2"/>
        </w:rPr>
        <w:t>incorporate the flexible pedestrian legform impactor (FlexPLI)</w:t>
      </w:r>
      <w:r w:rsidR="00A850C2" w:rsidRPr="00DB2FAE">
        <w:t xml:space="preserve">. </w:t>
      </w:r>
      <w:r w:rsidR="00895354">
        <w:t>GRSP no</w:t>
      </w:r>
      <w:r w:rsidR="00810A8F">
        <w:t xml:space="preserve">ted that once the issue of </w:t>
      </w:r>
      <w:r w:rsidR="00810A8F" w:rsidRPr="00983774">
        <w:rPr>
          <w:color w:val="000000"/>
        </w:rPr>
        <w:t xml:space="preserve">the Injury Assessment References Values (IARVs) for </w:t>
      </w:r>
      <w:r w:rsidR="00810A8F" w:rsidRPr="00983774">
        <w:t xml:space="preserve">the flexible lower legform (FlexPLI) to bumper test, </w:t>
      </w:r>
      <w:r w:rsidR="00810A8F">
        <w:t xml:space="preserve">would be agreed </w:t>
      </w:r>
      <w:r w:rsidR="00C81A1D">
        <w:t xml:space="preserve">upon </w:t>
      </w:r>
      <w:r w:rsidR="00810A8F">
        <w:t xml:space="preserve">by GRSP </w:t>
      </w:r>
      <w:r w:rsidR="00D07C55">
        <w:t xml:space="preserve">on the basis of </w:t>
      </w:r>
      <w:r w:rsidR="00810A8F" w:rsidRPr="002A01CD">
        <w:rPr>
          <w:lang w:val="en-US"/>
        </w:rPr>
        <w:t xml:space="preserve">ECE/TRANS/WP.29/GRSP/2015/2 to improve bumper test, </w:t>
      </w:r>
      <w:r w:rsidR="00D07C55">
        <w:rPr>
          <w:lang w:val="en-US"/>
        </w:rPr>
        <w:t xml:space="preserve">the text </w:t>
      </w:r>
      <w:r w:rsidR="00810A8F" w:rsidRPr="002A01CD">
        <w:rPr>
          <w:lang w:val="en-US"/>
        </w:rPr>
        <w:t xml:space="preserve">would be incorporated into the draft proposal of UN GTR </w:t>
      </w:r>
      <w:r w:rsidR="0002799D" w:rsidRPr="002A01CD">
        <w:rPr>
          <w:lang w:val="en-US"/>
        </w:rPr>
        <w:t>(</w:t>
      </w:r>
      <w:r w:rsidR="00021CB8" w:rsidRPr="002A01CD">
        <w:rPr>
          <w:lang w:val="en-US"/>
        </w:rPr>
        <w:t>ECE/TRANS/WP.29/GRSP/2014/15</w:t>
      </w:r>
      <w:r w:rsidR="0002799D" w:rsidRPr="002A01CD">
        <w:rPr>
          <w:lang w:val="en-US"/>
        </w:rPr>
        <w:t>).</w:t>
      </w:r>
      <w:r w:rsidR="00810A8F" w:rsidRPr="002A01CD">
        <w:rPr>
          <w:lang w:val="en-US"/>
        </w:rPr>
        <w:t xml:space="preserve"> </w:t>
      </w:r>
    </w:p>
    <w:p w:rsidR="00FA0162" w:rsidRDefault="0002799D" w:rsidP="00A850C2">
      <w:pPr>
        <w:pStyle w:val="SingleTxtG"/>
        <w:spacing w:line="240" w:lineRule="auto"/>
      </w:pPr>
      <w:r w:rsidRPr="0002799D">
        <w:t>9</w:t>
      </w:r>
      <w:r w:rsidR="00C07C4B">
        <w:t>.</w:t>
      </w:r>
      <w:r w:rsidR="00C07C4B">
        <w:tab/>
        <w:t>The expert</w:t>
      </w:r>
      <w:r w:rsidR="00A850C2" w:rsidRPr="0002799D">
        <w:t xml:space="preserve"> from </w:t>
      </w:r>
      <w:r w:rsidR="003E16AC" w:rsidRPr="0002799D">
        <w:t xml:space="preserve">the Republic of </w:t>
      </w:r>
      <w:r w:rsidR="00A850C2" w:rsidRPr="0002799D">
        <w:t xml:space="preserve">Korea introduced a proposal </w:t>
      </w:r>
      <w:r w:rsidRPr="0002799D">
        <w:t xml:space="preserve">of </w:t>
      </w:r>
      <w:r>
        <w:t>authorization to amend</w:t>
      </w:r>
      <w:r w:rsidRPr="0002799D">
        <w:t xml:space="preserve"> UN GTR (GRSP-59-</w:t>
      </w:r>
      <w:r w:rsidR="00A850C2" w:rsidRPr="0002799D">
        <w:t>1</w:t>
      </w:r>
      <w:r w:rsidRPr="0002799D">
        <w:t>6</w:t>
      </w:r>
      <w:r w:rsidR="00A850C2" w:rsidRPr="0002799D">
        <w:t xml:space="preserve">), to </w:t>
      </w:r>
      <w:r w:rsidR="00021CB8">
        <w:t xml:space="preserve">incorporate </w:t>
      </w:r>
      <w:r w:rsidR="00A850C2" w:rsidRPr="0002799D">
        <w:t xml:space="preserve">provisions for active deployable systems </w:t>
      </w:r>
      <w:r w:rsidR="003E16AC" w:rsidRPr="0002799D">
        <w:t xml:space="preserve">in </w:t>
      </w:r>
      <w:r w:rsidR="00A850C2" w:rsidRPr="0002799D">
        <w:t>the bonnet area.</w:t>
      </w:r>
      <w:r w:rsidR="00A850C2" w:rsidRPr="000E01B6">
        <w:rPr>
          <w:color w:val="FF0000"/>
        </w:rPr>
        <w:t xml:space="preserve"> </w:t>
      </w:r>
      <w:r w:rsidR="00FA0162" w:rsidRPr="00FA0162">
        <w:t>GRSP noted that the proposal would be preliminar</w:t>
      </w:r>
      <w:r w:rsidR="00E44345">
        <w:t>il</w:t>
      </w:r>
      <w:r w:rsidR="00FA0162" w:rsidRPr="00FA0162">
        <w:t xml:space="preserve">y sent to AC.3 as an informal document to the June </w:t>
      </w:r>
      <w:r w:rsidR="00021CB8">
        <w:t xml:space="preserve">2016 </w:t>
      </w:r>
      <w:r w:rsidR="00FA0162" w:rsidRPr="00FA0162">
        <w:t xml:space="preserve">session of </w:t>
      </w:r>
      <w:r w:rsidR="00597B88">
        <w:t>AC.3</w:t>
      </w:r>
      <w:r w:rsidR="00C81A1D">
        <w:t xml:space="preserve"> aiming to</w:t>
      </w:r>
      <w:r w:rsidR="00FA0162" w:rsidRPr="00FA0162">
        <w:t xml:space="preserve"> its official adoption at the November </w:t>
      </w:r>
      <w:r w:rsidR="00D07C55">
        <w:t xml:space="preserve">2016 </w:t>
      </w:r>
      <w:r w:rsidR="00FA0162" w:rsidRPr="00FA0162">
        <w:t>session</w:t>
      </w:r>
      <w:r w:rsidR="00597B88">
        <w:t xml:space="preserve"> </w:t>
      </w:r>
      <w:r w:rsidR="00D07C55">
        <w:t>by</w:t>
      </w:r>
      <w:r w:rsidR="00597B88">
        <w:t xml:space="preserve"> </w:t>
      </w:r>
      <w:r w:rsidR="00E44345">
        <w:t xml:space="preserve">the </w:t>
      </w:r>
      <w:r w:rsidR="00597B88">
        <w:t>Committee</w:t>
      </w:r>
      <w:r w:rsidR="00FA0162" w:rsidRPr="00FA0162">
        <w:t>.</w:t>
      </w:r>
      <w:r w:rsidR="00FA0162">
        <w:t xml:space="preserve"> It was also agreed </w:t>
      </w:r>
      <w:r w:rsidR="00021CB8">
        <w:t xml:space="preserve">that the expert from the Republic of Korea would submit an official proposal of amendments </w:t>
      </w:r>
      <w:r w:rsidR="00C81A1D">
        <w:t>to</w:t>
      </w:r>
      <w:r w:rsidR="00FA0162">
        <w:t xml:space="preserve"> the December 2016 session of GRSP</w:t>
      </w:r>
      <w:r w:rsidR="00021CB8">
        <w:t>,</w:t>
      </w:r>
      <w:r w:rsidR="00FA0162">
        <w:t xml:space="preserve"> amending the current text of </w:t>
      </w:r>
      <w:r w:rsidR="00021CB8">
        <w:t xml:space="preserve">the </w:t>
      </w:r>
      <w:r w:rsidR="00FA0162">
        <w:t>UN G</w:t>
      </w:r>
      <w:r w:rsidR="00021CB8">
        <w:t>TR (Phase 1) and</w:t>
      </w:r>
      <w:r w:rsidR="00FA0162">
        <w:t xml:space="preserve"> the </w:t>
      </w:r>
      <w:r w:rsidR="00021CB8">
        <w:t xml:space="preserve">draft </w:t>
      </w:r>
      <w:r w:rsidR="00FA0162">
        <w:t>text of the Phase 2 of the UN GTR</w:t>
      </w:r>
      <w:r w:rsidR="00021CB8">
        <w:t xml:space="preserve"> </w:t>
      </w:r>
      <w:r w:rsidR="00021CB8" w:rsidRPr="002A01CD">
        <w:rPr>
          <w:lang w:val="en-US"/>
        </w:rPr>
        <w:t>(ECE/TRANS/WP.29/GRSP/2014/15)</w:t>
      </w:r>
      <w:r w:rsidR="00FA0162">
        <w:t>.</w:t>
      </w:r>
      <w:r w:rsidR="00C07C4B">
        <w:t xml:space="preserve"> GRSP noted that the </w:t>
      </w:r>
      <w:r w:rsidR="00E44345">
        <w:t xml:space="preserve">proposed </w:t>
      </w:r>
      <w:r w:rsidR="00C81A1D">
        <w:t>time schedule to finalization</w:t>
      </w:r>
      <w:r w:rsidR="00C07C4B">
        <w:t xml:space="preserve"> was tight (December 2017)</w:t>
      </w:r>
      <w:r w:rsidR="00E44345">
        <w:t>.</w:t>
      </w:r>
      <w:r w:rsidR="00C07C4B">
        <w:t xml:space="preserve"> </w:t>
      </w:r>
      <w:r w:rsidR="00E44345">
        <w:t xml:space="preserve">The </w:t>
      </w:r>
      <w:r w:rsidR="00C07C4B">
        <w:t xml:space="preserve">expert from the Republic of Korea proposed the establishment of </w:t>
      </w:r>
      <w:r w:rsidR="00597B88">
        <w:t xml:space="preserve">a </w:t>
      </w:r>
      <w:r w:rsidR="00E44345">
        <w:t xml:space="preserve">task force to develop the proposed amendments </w:t>
      </w:r>
      <w:r w:rsidR="00C07C4B">
        <w:t>instead of an IWG.</w:t>
      </w:r>
      <w:r w:rsidR="00597B88">
        <w:t xml:space="preserve"> The expert from OICA recommended</w:t>
      </w:r>
      <w:r w:rsidR="00C07C4B">
        <w:t xml:space="preserve"> the participation of </w:t>
      </w:r>
      <w:r w:rsidR="00C07C4B">
        <w:lastRenderedPageBreak/>
        <w:t xml:space="preserve">the experts of all the Contracting Parties to the 1958 and 1998 Agreements </w:t>
      </w:r>
      <w:r w:rsidR="0015206B">
        <w:t xml:space="preserve">so </w:t>
      </w:r>
      <w:r w:rsidR="00C81A1D">
        <w:t xml:space="preserve">that </w:t>
      </w:r>
      <w:r w:rsidR="00C07C4B">
        <w:t xml:space="preserve">the group </w:t>
      </w:r>
      <w:r w:rsidR="0015206B">
        <w:t xml:space="preserve">could develop </w:t>
      </w:r>
      <w:r w:rsidR="00C07C4B">
        <w:t>a globally harmonized test procedure.</w:t>
      </w:r>
    </w:p>
    <w:p w:rsidR="00B853AB" w:rsidRPr="00595BC2" w:rsidRDefault="00AC3D41" w:rsidP="00074A12">
      <w:pPr>
        <w:pStyle w:val="H1G"/>
        <w:keepNext w:val="0"/>
        <w:keepLines w:val="0"/>
        <w:spacing w:line="240" w:lineRule="auto"/>
      </w:pPr>
      <w:r w:rsidRPr="00595BC2">
        <w:tab/>
      </w:r>
      <w:r w:rsidR="00B853AB" w:rsidRPr="00595BC2">
        <w:t>B</w:t>
      </w:r>
      <w:r w:rsidR="009211F5" w:rsidRPr="00595BC2">
        <w:t>.</w:t>
      </w:r>
      <w:r w:rsidR="009211F5" w:rsidRPr="00595BC2">
        <w:tab/>
        <w:t xml:space="preserve">Proposal for amendments to Phase 1 and draft Phase 2 of the global technical regulation </w:t>
      </w:r>
    </w:p>
    <w:p w:rsidR="003E43B2" w:rsidRPr="00595BC2" w:rsidRDefault="00B853AB" w:rsidP="00F5597B">
      <w:pPr>
        <w:pStyle w:val="SingleTxtG"/>
        <w:keepNext/>
        <w:spacing w:line="240" w:lineRule="auto"/>
        <w:ind w:left="2842" w:hanging="1708"/>
        <w:jc w:val="left"/>
      </w:pPr>
      <w:r w:rsidRPr="00595BC2">
        <w:rPr>
          <w:i/>
        </w:rPr>
        <w:t>Documentation</w:t>
      </w:r>
      <w:r w:rsidRPr="00595BC2">
        <w:t>:</w:t>
      </w:r>
      <w:r w:rsidRPr="00595BC2">
        <w:tab/>
      </w:r>
      <w:r w:rsidR="001F41EB" w:rsidRPr="00595BC2">
        <w:t>ECE/TRANS/WP.29/GRSP/2012/2</w:t>
      </w:r>
      <w:r w:rsidR="001F41EB" w:rsidRPr="00595BC2">
        <w:br/>
      </w:r>
      <w:r w:rsidR="00804493" w:rsidRPr="00595BC2">
        <w:t>ECE/TRANS/WP.29/GRSP/2014/2</w:t>
      </w:r>
      <w:r w:rsidR="00804493" w:rsidRPr="00595BC2">
        <w:br/>
      </w:r>
      <w:r w:rsidR="00F5597B" w:rsidRPr="00595BC2">
        <w:t>ECE/TRANS/WP.29/GRSP/2014/5</w:t>
      </w:r>
    </w:p>
    <w:p w:rsidR="00C241D7" w:rsidRPr="00595BC2" w:rsidRDefault="00021CB8" w:rsidP="00364450">
      <w:pPr>
        <w:pStyle w:val="SingleTxtG"/>
        <w:keepNext/>
        <w:spacing w:line="240" w:lineRule="auto"/>
      </w:pPr>
      <w:r>
        <w:t>10</w:t>
      </w:r>
      <w:r w:rsidR="00C241D7" w:rsidRPr="00595BC2">
        <w:t>.</w:t>
      </w:r>
      <w:r w:rsidR="00C241D7" w:rsidRPr="00595BC2">
        <w:tab/>
      </w:r>
      <w:r>
        <w:t xml:space="preserve">The expert from the United States of America </w:t>
      </w:r>
      <w:r w:rsidR="00C07C4B">
        <w:t xml:space="preserve">informed </w:t>
      </w:r>
      <w:r w:rsidR="00D07C55">
        <w:t xml:space="preserve">GRSP </w:t>
      </w:r>
      <w:r w:rsidR="00C07C4B">
        <w:t>tha</w:t>
      </w:r>
      <w:r w:rsidR="00595805">
        <w:t xml:space="preserve">t the NPRM activity </w:t>
      </w:r>
      <w:r w:rsidR="00725B7B">
        <w:t xml:space="preserve">above-mentioned </w:t>
      </w:r>
      <w:r w:rsidR="00595805">
        <w:t xml:space="preserve">in </w:t>
      </w:r>
      <w:r w:rsidR="00725B7B">
        <w:t>para. 7 was in progress</w:t>
      </w:r>
      <w:r w:rsidR="0079082B">
        <w:t xml:space="preserve"> </w:t>
      </w:r>
      <w:r w:rsidR="00725B7B">
        <w:t xml:space="preserve">and </w:t>
      </w:r>
      <w:r w:rsidR="0015206B">
        <w:t>would incorporate a discussion</w:t>
      </w:r>
      <w:r w:rsidR="00595805">
        <w:t xml:space="preserve"> of the new proposed requirements for the head form tests (</w:t>
      </w:r>
      <w:r w:rsidR="00597B88" w:rsidRPr="00595BC2">
        <w:t>ECE/TRANS/WP.29/GRSP/2014/2</w:t>
      </w:r>
      <w:r w:rsidR="00597B88">
        <w:t xml:space="preserve"> and </w:t>
      </w:r>
      <w:r w:rsidR="00595805" w:rsidRPr="00595BC2">
        <w:t>ECE/TRANS/WP.29/GRSP/2014/5</w:t>
      </w:r>
      <w:r w:rsidR="00595805">
        <w:t xml:space="preserve">). </w:t>
      </w:r>
      <w:r w:rsidR="0015206B">
        <w:t xml:space="preserve">He recommended that interested parties comment on the proposed amendments to the head form tests in the NPRM so that a globally harmonized procedure could be developed. </w:t>
      </w:r>
      <w:r w:rsidR="00595805">
        <w:t xml:space="preserve">GRSP confirmed that </w:t>
      </w:r>
      <w:r w:rsidR="0079082B">
        <w:t>the proposal of amendments would concern Phases 1 and 2 of the UN GTR.</w:t>
      </w:r>
    </w:p>
    <w:p w:rsidR="00D21341" w:rsidRPr="00595BC2" w:rsidRDefault="00D21341" w:rsidP="00C55303">
      <w:pPr>
        <w:pStyle w:val="HChG"/>
        <w:keepNext w:val="0"/>
        <w:keepLines w:val="0"/>
        <w:spacing w:line="240" w:lineRule="auto"/>
      </w:pPr>
      <w:r w:rsidRPr="00595BC2">
        <w:tab/>
        <w:t>V</w:t>
      </w:r>
      <w:r w:rsidR="00B3332A" w:rsidRPr="00595BC2">
        <w:t>I</w:t>
      </w:r>
      <w:r w:rsidRPr="00595BC2">
        <w:t>.</w:t>
      </w:r>
      <w:r w:rsidRPr="00595BC2">
        <w:tab/>
        <w:t>Global technical regulation No. 13 (Hydrogen and Fuel Cells Vehicles) (agenda item 5)</w:t>
      </w:r>
    </w:p>
    <w:p w:rsidR="00246B30" w:rsidRPr="00595BC2" w:rsidRDefault="00741FAF" w:rsidP="00D21341">
      <w:pPr>
        <w:pStyle w:val="SingleTxtG"/>
      </w:pPr>
      <w:r>
        <w:t>11</w:t>
      </w:r>
      <w:r w:rsidR="00D21341" w:rsidRPr="00595BC2">
        <w:t>.</w:t>
      </w:r>
      <w:r w:rsidR="00D21341" w:rsidRPr="00595BC2">
        <w:tab/>
      </w:r>
      <w:r w:rsidR="00A850C2" w:rsidRPr="00595BC2">
        <w:t xml:space="preserve">GRSP noted that NHTSA </w:t>
      </w:r>
      <w:r w:rsidR="005615CA">
        <w:t>was</w:t>
      </w:r>
      <w:r w:rsidR="00A850C2" w:rsidRPr="00595BC2">
        <w:t xml:space="preserve"> preparing a </w:t>
      </w:r>
      <w:r w:rsidR="00642B30">
        <w:t>NPRM</w:t>
      </w:r>
      <w:r w:rsidR="00A850C2" w:rsidRPr="00595BC2">
        <w:t xml:space="preserve"> </w:t>
      </w:r>
      <w:r w:rsidR="00807382">
        <w:t xml:space="preserve">on </w:t>
      </w:r>
      <w:r w:rsidR="00A850C2" w:rsidRPr="00595BC2">
        <w:t>Phase 1 of the UN GTR</w:t>
      </w:r>
      <w:r w:rsidR="00AB6D81">
        <w:t xml:space="preserve">, </w:t>
      </w:r>
      <w:r w:rsidR="00725B7B">
        <w:t xml:space="preserve">expected for </w:t>
      </w:r>
      <w:r w:rsidR="00AB6D81">
        <w:t>the end of the year</w:t>
      </w:r>
      <w:r w:rsidR="00A850C2" w:rsidRPr="00595BC2">
        <w:t xml:space="preserve">. </w:t>
      </w:r>
      <w:r w:rsidR="00AB6D81">
        <w:t>In the meantime, the Chair of GRSP informed the group</w:t>
      </w:r>
      <w:r w:rsidR="00807382">
        <w:t xml:space="preserve"> </w:t>
      </w:r>
      <w:r w:rsidR="00AB6D81">
        <w:t>that the number of former sponsors a</w:t>
      </w:r>
      <w:r w:rsidR="00725B7B">
        <w:t xml:space="preserve">nd co-sponsors countries of </w:t>
      </w:r>
      <w:r w:rsidR="00AB6D81">
        <w:t>Phase 1 of the UN</w:t>
      </w:r>
      <w:r w:rsidR="00725B7B">
        <w:t xml:space="preserve"> GTR would be broadened for </w:t>
      </w:r>
      <w:r w:rsidR="00AB6D81">
        <w:t>Phase 2</w:t>
      </w:r>
      <w:r w:rsidR="00A850C2" w:rsidRPr="00595BC2">
        <w:t>.</w:t>
      </w:r>
      <w:r w:rsidR="00AB6D81">
        <w:t xml:space="preserve"> He also announced that </w:t>
      </w:r>
      <w:r w:rsidR="00D82224">
        <w:t xml:space="preserve">the programme of work </w:t>
      </w:r>
      <w:r w:rsidR="009E124B">
        <w:t>of the GTR under the 1998 Agreement is expected to be</w:t>
      </w:r>
      <w:r w:rsidR="00D82224">
        <w:t xml:space="preserve"> finalized </w:t>
      </w:r>
      <w:r w:rsidR="009E124B">
        <w:t xml:space="preserve">in a near future </w:t>
      </w:r>
      <w:r w:rsidR="00D82224">
        <w:t>and that</w:t>
      </w:r>
      <w:r w:rsidR="00AB6D81">
        <w:t xml:space="preserve"> an informal proposal of authorization to develop the Phase 2 of the UN GTR would </w:t>
      </w:r>
      <w:r w:rsidR="009E124B">
        <w:t xml:space="preserve">then </w:t>
      </w:r>
      <w:r w:rsidR="00AB6D81">
        <w:t xml:space="preserve">be presented </w:t>
      </w:r>
      <w:r w:rsidR="009E124B">
        <w:t>for approval at</w:t>
      </w:r>
      <w:r w:rsidR="00D82224">
        <w:t xml:space="preserve"> AC.3. </w:t>
      </w:r>
    </w:p>
    <w:p w:rsidR="008A0E42" w:rsidRPr="00595BC2" w:rsidRDefault="00031410" w:rsidP="00C55303">
      <w:pPr>
        <w:pStyle w:val="HChG"/>
        <w:keepNext w:val="0"/>
        <w:keepLines w:val="0"/>
        <w:spacing w:line="240" w:lineRule="auto"/>
      </w:pPr>
      <w:r w:rsidRPr="00595BC2">
        <w:tab/>
      </w:r>
      <w:r w:rsidR="004A4DAE" w:rsidRPr="00595BC2">
        <w:t>V</w:t>
      </w:r>
      <w:r w:rsidR="00D21341" w:rsidRPr="00595BC2">
        <w:t>I</w:t>
      </w:r>
      <w:r w:rsidR="00B3332A" w:rsidRPr="00595BC2">
        <w:t>I</w:t>
      </w:r>
      <w:r w:rsidR="0041405C" w:rsidRPr="00595BC2">
        <w:t>.</w:t>
      </w:r>
      <w:r w:rsidR="0041405C" w:rsidRPr="00595BC2">
        <w:tab/>
      </w:r>
      <w:r w:rsidR="00AE1DA1" w:rsidRPr="00595BC2">
        <w:t xml:space="preserve">Harmonization of side impact dummies </w:t>
      </w:r>
      <w:r w:rsidR="008A0E42" w:rsidRPr="00595BC2">
        <w:t>(a</w:t>
      </w:r>
      <w:r w:rsidR="00D21341" w:rsidRPr="00595BC2">
        <w:t>genda it</w:t>
      </w:r>
      <w:r w:rsidR="00B3332A" w:rsidRPr="00595BC2">
        <w:t>em 6</w:t>
      </w:r>
      <w:r w:rsidR="008A0E42" w:rsidRPr="00595BC2">
        <w:t>)</w:t>
      </w:r>
    </w:p>
    <w:p w:rsidR="00364450" w:rsidRPr="00595BC2" w:rsidRDefault="00D82224" w:rsidP="007830EE">
      <w:pPr>
        <w:ind w:left="1134" w:right="1134"/>
        <w:jc w:val="both"/>
        <w:rPr>
          <w:color w:val="FF0000"/>
        </w:rPr>
      </w:pPr>
      <w:r>
        <w:t>12</w:t>
      </w:r>
      <w:r w:rsidR="007830EE" w:rsidRPr="00595BC2">
        <w:t>.</w:t>
      </w:r>
      <w:r w:rsidR="007830EE" w:rsidRPr="00595BC2">
        <w:tab/>
        <w:t xml:space="preserve">The </w:t>
      </w:r>
      <w:r>
        <w:t xml:space="preserve">expert of the United States of America </w:t>
      </w:r>
      <w:r w:rsidR="00777884" w:rsidRPr="00595BC2">
        <w:t xml:space="preserve">informed </w:t>
      </w:r>
      <w:r w:rsidR="00D07C55">
        <w:t>GRSP</w:t>
      </w:r>
      <w:r w:rsidR="00777884" w:rsidRPr="00595BC2">
        <w:t xml:space="preserve"> </w:t>
      </w:r>
      <w:r w:rsidR="0005331F" w:rsidRPr="00595BC2">
        <w:t>about the work progress o</w:t>
      </w:r>
      <w:r w:rsidR="00D22A7A">
        <w:t xml:space="preserve">f the IWG. </w:t>
      </w:r>
      <w:r w:rsidR="001C3CE8">
        <w:t xml:space="preserve">He announced that the group planned meetings in June </w:t>
      </w:r>
      <w:r w:rsidR="00642B30">
        <w:t xml:space="preserve">2016 </w:t>
      </w:r>
      <w:r w:rsidR="001C3CE8">
        <w:t>to finalize a draft addendum to the Mutual Resolution No. 1 to incorporate specifications of the 50</w:t>
      </w:r>
      <w:r w:rsidR="001C3CE8" w:rsidRPr="001C3CE8">
        <w:rPr>
          <w:vertAlign w:val="superscript"/>
        </w:rPr>
        <w:t>th</w:t>
      </w:r>
      <w:r w:rsidR="001C3CE8">
        <w:t xml:space="preserve"> percentile World Side Impact dummy (SID). </w:t>
      </w:r>
      <w:r w:rsidR="00D22A7A">
        <w:t xml:space="preserve">He confirmed that </w:t>
      </w:r>
      <w:r w:rsidR="00D22A7A" w:rsidRPr="00253669">
        <w:t xml:space="preserve">efforts on </w:t>
      </w:r>
      <w:r w:rsidR="00D22A7A">
        <w:t xml:space="preserve">harmonization activities on </w:t>
      </w:r>
      <w:r w:rsidR="00D22A7A" w:rsidRPr="00253669">
        <w:t>the 5</w:t>
      </w:r>
      <w:r w:rsidR="00D22A7A" w:rsidRPr="00253669">
        <w:rPr>
          <w:vertAlign w:val="superscript"/>
        </w:rPr>
        <w:t>th</w:t>
      </w:r>
      <w:r w:rsidR="00D22A7A" w:rsidRPr="00253669">
        <w:t xml:space="preserve"> percentil</w:t>
      </w:r>
      <w:r w:rsidR="00D22A7A">
        <w:t xml:space="preserve">e </w:t>
      </w:r>
      <w:r w:rsidR="00050AE2">
        <w:t>World SID</w:t>
      </w:r>
      <w:r w:rsidR="001C3CE8">
        <w:t xml:space="preserve"> </w:t>
      </w:r>
      <w:r w:rsidR="00D22A7A">
        <w:t xml:space="preserve">female dummy </w:t>
      </w:r>
      <w:r w:rsidR="001C3CE8">
        <w:t>still need</w:t>
      </w:r>
      <w:r w:rsidR="00D07C55">
        <w:t>ed</w:t>
      </w:r>
      <w:r w:rsidR="001C3CE8">
        <w:t xml:space="preserve"> revision and time</w:t>
      </w:r>
      <w:r w:rsidR="00777884" w:rsidRPr="00595BC2">
        <w:t xml:space="preserve">. </w:t>
      </w:r>
      <w:r w:rsidR="0005331F" w:rsidRPr="00595BC2">
        <w:t xml:space="preserve">GRSP agreed to keep this item </w:t>
      </w:r>
      <w:r w:rsidR="00D07C55">
        <w:t xml:space="preserve">on the agenda </w:t>
      </w:r>
      <w:r w:rsidR="0005331F" w:rsidRPr="00595BC2">
        <w:t xml:space="preserve">for further </w:t>
      </w:r>
      <w:r w:rsidR="00755AE6" w:rsidRPr="00595BC2">
        <w:t>updat</w:t>
      </w:r>
      <w:r w:rsidR="00755AE6">
        <w:t>ing</w:t>
      </w:r>
      <w:r w:rsidR="00755AE6" w:rsidRPr="00595BC2">
        <w:t xml:space="preserve"> </w:t>
      </w:r>
      <w:r w:rsidR="00D22A7A">
        <w:t>at its December</w:t>
      </w:r>
      <w:r w:rsidR="0005331F" w:rsidRPr="00595BC2">
        <w:t xml:space="preserve"> 2016 session.</w:t>
      </w:r>
    </w:p>
    <w:p w:rsidR="00082B6F" w:rsidRPr="00595BC2" w:rsidRDefault="00E51100" w:rsidP="00C55303">
      <w:pPr>
        <w:pStyle w:val="HChG"/>
        <w:keepNext w:val="0"/>
        <w:keepLines w:val="0"/>
        <w:spacing w:line="240" w:lineRule="auto"/>
      </w:pPr>
      <w:r w:rsidRPr="00595BC2">
        <w:tab/>
        <w:t>V</w:t>
      </w:r>
      <w:r w:rsidR="008E30E1" w:rsidRPr="00595BC2">
        <w:t>I</w:t>
      </w:r>
      <w:r w:rsidR="00D21341" w:rsidRPr="00595BC2">
        <w:t>I</w:t>
      </w:r>
      <w:r w:rsidR="00B3332A" w:rsidRPr="00595BC2">
        <w:t>I</w:t>
      </w:r>
      <w:r w:rsidR="00871B4B" w:rsidRPr="00595BC2">
        <w:t>.</w:t>
      </w:r>
      <w:r w:rsidR="00871B4B" w:rsidRPr="00595BC2">
        <w:tab/>
        <w:t>Global technical regulation on electric vehicles</w:t>
      </w:r>
      <w:r w:rsidR="00082B6F" w:rsidRPr="00595BC2">
        <w:t xml:space="preserve"> </w:t>
      </w:r>
      <w:r w:rsidR="00871B4B" w:rsidRPr="00595BC2">
        <w:br/>
      </w:r>
      <w:r w:rsidR="00082B6F" w:rsidRPr="00595BC2">
        <w:t>(a</w:t>
      </w:r>
      <w:r w:rsidR="00B3332A" w:rsidRPr="00595BC2">
        <w:t>genda item 7</w:t>
      </w:r>
      <w:r w:rsidR="00082B6F" w:rsidRPr="00595BC2">
        <w:t>)</w:t>
      </w:r>
    </w:p>
    <w:p w:rsidR="00041317" w:rsidRPr="002A01CD" w:rsidRDefault="00041317" w:rsidP="00041317">
      <w:pPr>
        <w:pStyle w:val="SingleTxtG"/>
        <w:tabs>
          <w:tab w:val="left" w:pos="1700"/>
        </w:tabs>
        <w:spacing w:line="240" w:lineRule="auto"/>
        <w:ind w:left="2835" w:hanging="1701"/>
        <w:rPr>
          <w:lang w:val="fr-CH"/>
        </w:rPr>
      </w:pPr>
      <w:r w:rsidRPr="002A01CD">
        <w:rPr>
          <w:i/>
          <w:lang w:val="fr-CH"/>
        </w:rPr>
        <w:t>Documentation</w:t>
      </w:r>
      <w:r w:rsidRPr="002A01CD">
        <w:rPr>
          <w:lang w:val="fr-CH"/>
        </w:rPr>
        <w:t>:</w:t>
      </w:r>
      <w:r w:rsidRPr="002A01CD">
        <w:rPr>
          <w:lang w:val="fr-CH"/>
        </w:rPr>
        <w:tab/>
        <w:t>Informal document</w:t>
      </w:r>
      <w:r w:rsidR="000621D3" w:rsidRPr="002A01CD">
        <w:rPr>
          <w:lang w:val="fr-CH"/>
        </w:rPr>
        <w:t>s</w:t>
      </w:r>
      <w:r w:rsidRPr="002A01CD">
        <w:rPr>
          <w:lang w:val="fr-CH"/>
        </w:rPr>
        <w:t xml:space="preserve"> </w:t>
      </w:r>
      <w:r w:rsidR="000621D3" w:rsidRPr="002A01CD">
        <w:rPr>
          <w:lang w:val="fr-CH"/>
        </w:rPr>
        <w:t xml:space="preserve">GRSP-59-10 and </w:t>
      </w:r>
      <w:r w:rsidR="00D22A7A" w:rsidRPr="002A01CD">
        <w:rPr>
          <w:lang w:val="fr-CH"/>
        </w:rPr>
        <w:t>GRSP-59</w:t>
      </w:r>
      <w:r w:rsidR="0005331F" w:rsidRPr="002A01CD">
        <w:rPr>
          <w:lang w:val="fr-CH"/>
        </w:rPr>
        <w:t>-11</w:t>
      </w:r>
    </w:p>
    <w:p w:rsidR="00E54E01" w:rsidRDefault="00FA2239" w:rsidP="00350DEF">
      <w:pPr>
        <w:pStyle w:val="SingleTxtG"/>
      </w:pPr>
      <w:r>
        <w:t>13</w:t>
      </w:r>
      <w:r w:rsidR="00A850C2" w:rsidRPr="00595BC2">
        <w:t>.</w:t>
      </w:r>
      <w:r w:rsidR="00A850C2" w:rsidRPr="00595BC2">
        <w:tab/>
      </w:r>
      <w:r w:rsidR="00D22A7A">
        <w:t>The expert from the United State</w:t>
      </w:r>
      <w:r w:rsidR="000621D3">
        <w:t xml:space="preserve">s </w:t>
      </w:r>
      <w:r w:rsidR="00725B7B">
        <w:t>of America informed GRSP with</w:t>
      </w:r>
      <w:r w:rsidR="000621D3">
        <w:t xml:space="preserve"> a presentation (GRSP-59</w:t>
      </w:r>
      <w:r w:rsidR="000621D3" w:rsidRPr="00595BC2">
        <w:t>-11</w:t>
      </w:r>
      <w:r w:rsidR="000621D3">
        <w:t>)</w:t>
      </w:r>
      <w:r w:rsidR="00A850C2" w:rsidRPr="00595BC2">
        <w:t xml:space="preserve"> </w:t>
      </w:r>
      <w:r w:rsidR="000621D3">
        <w:t xml:space="preserve">on the progress of work of the </w:t>
      </w:r>
      <w:r w:rsidR="00A850C2" w:rsidRPr="00595BC2">
        <w:t>IWG o</w:t>
      </w:r>
      <w:r w:rsidR="000621D3">
        <w:t xml:space="preserve">n Electric Vehicle Safety (EVS). He also introduced the progress report of the work of the IWG </w:t>
      </w:r>
      <w:r w:rsidR="00D22A7A">
        <w:t>(GRSP-59</w:t>
      </w:r>
      <w:r w:rsidR="00A850C2" w:rsidRPr="00595BC2">
        <w:t>-1</w:t>
      </w:r>
      <w:r w:rsidR="00642B30">
        <w:t>0</w:t>
      </w:r>
      <w:r w:rsidR="00A850C2" w:rsidRPr="00595BC2">
        <w:t>).</w:t>
      </w:r>
      <w:r w:rsidR="00A850C2" w:rsidRPr="00595BC2">
        <w:rPr>
          <w:color w:val="FF0000"/>
        </w:rPr>
        <w:t xml:space="preserve"> </w:t>
      </w:r>
      <w:r w:rsidR="00E54E01">
        <w:t>He informed GRSP that t</w:t>
      </w:r>
      <w:r w:rsidR="00E54E01" w:rsidRPr="007B13F6">
        <w:t xml:space="preserve">he most recent meeting of the </w:t>
      </w:r>
      <w:r w:rsidR="00E54E01">
        <w:t xml:space="preserve">IWG </w:t>
      </w:r>
      <w:r w:rsidR="00D07C55">
        <w:t>had been</w:t>
      </w:r>
      <w:r w:rsidR="00725B7B">
        <w:t xml:space="preserve"> held, in Tokyo</w:t>
      </w:r>
      <w:r w:rsidR="00E54E01">
        <w:t xml:space="preserve"> </w:t>
      </w:r>
      <w:r w:rsidR="00725B7B">
        <w:t>(</w:t>
      </w:r>
      <w:r w:rsidR="00E54E01">
        <w:t>March 2016</w:t>
      </w:r>
      <w:r w:rsidR="00725B7B">
        <w:t>)</w:t>
      </w:r>
      <w:r w:rsidR="00E54E01">
        <w:t>.</w:t>
      </w:r>
      <w:r w:rsidR="00A850C2" w:rsidRPr="00595BC2">
        <w:t xml:space="preserve"> </w:t>
      </w:r>
      <w:r w:rsidR="00E54E01" w:rsidRPr="00253669">
        <w:t xml:space="preserve">He explained that the </w:t>
      </w:r>
      <w:r w:rsidR="00E54E01">
        <w:t xml:space="preserve">work of the nine task forces of the </w:t>
      </w:r>
      <w:r w:rsidR="00E54E01" w:rsidRPr="00253669">
        <w:t xml:space="preserve">IWG had progressed </w:t>
      </w:r>
      <w:r w:rsidR="00725B7B">
        <w:t>sufficiently</w:t>
      </w:r>
      <w:r w:rsidR="00E54E01">
        <w:t xml:space="preserve"> to </w:t>
      </w:r>
      <w:r w:rsidR="00725B7B">
        <w:t xml:space="preserve">be able to </w:t>
      </w:r>
      <w:r w:rsidR="00E54E01">
        <w:t>conclude</w:t>
      </w:r>
      <w:r w:rsidR="00E54E01" w:rsidRPr="00253669">
        <w:t xml:space="preserve"> within the given mandate </w:t>
      </w:r>
      <w:r w:rsidR="00D07C55">
        <w:t>of</w:t>
      </w:r>
      <w:r w:rsidR="00E54E01" w:rsidRPr="00253669">
        <w:t xml:space="preserve"> Phase 1 of the UN GTR.</w:t>
      </w:r>
      <w:r w:rsidR="00E54E01">
        <w:t xml:space="preserve"> Thus, he informed GRSP about the </w:t>
      </w:r>
      <w:r w:rsidR="00A958E9">
        <w:t>following schedule</w:t>
      </w:r>
      <w:r w:rsidR="00E54E01">
        <w:t xml:space="preserve"> for the conclusion of the work of the IWG:</w:t>
      </w:r>
    </w:p>
    <w:p w:rsidR="000A34C4" w:rsidRPr="00A958E9" w:rsidRDefault="00E54E01" w:rsidP="00901512">
      <w:pPr>
        <w:pStyle w:val="SingleTxtG"/>
        <w:ind w:firstLine="567"/>
        <w:rPr>
          <w:lang w:val="en-AU"/>
        </w:rPr>
      </w:pPr>
      <w:r>
        <w:lastRenderedPageBreak/>
        <w:t>(a)</w:t>
      </w:r>
      <w:r>
        <w:tab/>
      </w:r>
      <w:r w:rsidR="00725B7B">
        <w:rPr>
          <w:lang w:val="en-US"/>
        </w:rPr>
        <w:t xml:space="preserve">13-17 </w:t>
      </w:r>
      <w:r w:rsidR="00901512">
        <w:rPr>
          <w:lang w:val="en-US"/>
        </w:rPr>
        <w:t>June 2016: eleventh</w:t>
      </w:r>
      <w:r w:rsidR="00A958E9" w:rsidRPr="00A958E9">
        <w:rPr>
          <w:lang w:val="en-US"/>
        </w:rPr>
        <w:t xml:space="preserve"> </w:t>
      </w:r>
      <w:r w:rsidR="00901512">
        <w:rPr>
          <w:lang w:val="en-US"/>
        </w:rPr>
        <w:t>meeting of the IWG EVS</w:t>
      </w:r>
      <w:r w:rsidR="00A958E9" w:rsidRPr="00A958E9">
        <w:rPr>
          <w:lang w:val="en-US"/>
        </w:rPr>
        <w:t xml:space="preserve"> will be held</w:t>
      </w:r>
      <w:r w:rsidR="00901512">
        <w:rPr>
          <w:lang w:val="en-US"/>
        </w:rPr>
        <w:t xml:space="preserve"> in Washington DC, United States of America</w:t>
      </w:r>
      <w:r w:rsidR="00A958E9" w:rsidRPr="00A958E9">
        <w:rPr>
          <w:lang w:val="en-US"/>
        </w:rPr>
        <w:t xml:space="preserve">. </w:t>
      </w:r>
      <w:r w:rsidR="009E124B">
        <w:rPr>
          <w:lang w:val="en-US"/>
        </w:rPr>
        <w:t>T</w:t>
      </w:r>
      <w:r w:rsidR="00901512">
        <w:rPr>
          <w:lang w:val="en-US"/>
        </w:rPr>
        <w:t xml:space="preserve">he </w:t>
      </w:r>
      <w:r w:rsidR="00A958E9" w:rsidRPr="00A958E9">
        <w:rPr>
          <w:lang w:val="en-US"/>
        </w:rPr>
        <w:t>Task Forces</w:t>
      </w:r>
      <w:r w:rsidR="001826B8">
        <w:rPr>
          <w:lang w:val="en-US"/>
        </w:rPr>
        <w:t xml:space="preserve"> (TF)</w:t>
      </w:r>
      <w:r w:rsidR="00A958E9" w:rsidRPr="00A958E9">
        <w:rPr>
          <w:lang w:val="en-US"/>
        </w:rPr>
        <w:t xml:space="preserve"> will </w:t>
      </w:r>
      <w:r w:rsidR="00D07C55" w:rsidRPr="00A958E9">
        <w:rPr>
          <w:lang w:val="en-US"/>
        </w:rPr>
        <w:t xml:space="preserve">also </w:t>
      </w:r>
      <w:r w:rsidR="00A958E9" w:rsidRPr="00A958E9">
        <w:rPr>
          <w:lang w:val="en-US"/>
        </w:rPr>
        <w:t>conduct meetings</w:t>
      </w:r>
      <w:r w:rsidR="009E124B">
        <w:rPr>
          <w:lang w:val="en-US"/>
        </w:rPr>
        <w:t xml:space="preserve"> in the same week prior to the IWG meeting</w:t>
      </w:r>
      <w:r w:rsidR="00A958E9">
        <w:rPr>
          <w:lang w:val="en-US"/>
        </w:rPr>
        <w:t>.</w:t>
      </w:r>
    </w:p>
    <w:p w:rsidR="000A34C4" w:rsidRPr="00A958E9" w:rsidRDefault="00A958E9" w:rsidP="00901512">
      <w:pPr>
        <w:pStyle w:val="SingleTxtG"/>
        <w:ind w:firstLine="567"/>
      </w:pPr>
      <w:r>
        <w:t>(b)</w:t>
      </w:r>
      <w:r>
        <w:tab/>
      </w:r>
      <w:r w:rsidR="00901512">
        <w:t xml:space="preserve">September 2016: twelfth IWG EVS meeting </w:t>
      </w:r>
      <w:r w:rsidR="009E124B">
        <w:t xml:space="preserve">is being planned </w:t>
      </w:r>
      <w:r w:rsidRPr="00A958E9">
        <w:t xml:space="preserve">for </w:t>
      </w:r>
      <w:r w:rsidR="00725B7B">
        <w:t xml:space="preserve">the </w:t>
      </w:r>
      <w:r w:rsidRPr="00A958E9">
        <w:t>end of September 2016. Location will be decided at t</w:t>
      </w:r>
      <w:r w:rsidR="00725B7B">
        <w:t>he eleven</w:t>
      </w:r>
      <w:r w:rsidRPr="00A958E9">
        <w:t>th meeting</w:t>
      </w:r>
      <w:r w:rsidR="00901512">
        <w:t>.</w:t>
      </w:r>
    </w:p>
    <w:p w:rsidR="000A34C4" w:rsidRPr="00A958E9" w:rsidRDefault="00A958E9" w:rsidP="00901512">
      <w:pPr>
        <w:pStyle w:val="SingleTxtG"/>
        <w:ind w:firstLine="567"/>
      </w:pPr>
      <w:r>
        <w:t>(c)</w:t>
      </w:r>
      <w:r>
        <w:tab/>
      </w:r>
      <w:r w:rsidR="00783421">
        <w:t>October-December 2016: p</w:t>
      </w:r>
      <w:r w:rsidRPr="00A958E9">
        <w:t>ossible drafting team meetings</w:t>
      </w:r>
      <w:r w:rsidR="00901512">
        <w:t>.</w:t>
      </w:r>
    </w:p>
    <w:p w:rsidR="000A34C4" w:rsidRPr="00A958E9" w:rsidRDefault="00A958E9" w:rsidP="00901512">
      <w:pPr>
        <w:pStyle w:val="SingleTxtG"/>
        <w:ind w:firstLine="567"/>
      </w:pPr>
      <w:r>
        <w:t>(d)</w:t>
      </w:r>
      <w:r>
        <w:tab/>
      </w:r>
      <w:r w:rsidR="00783421">
        <w:t>December 2016: p</w:t>
      </w:r>
      <w:r w:rsidRPr="00A958E9">
        <w:t xml:space="preserve">resenting </w:t>
      </w:r>
      <w:r w:rsidR="00952E53">
        <w:t xml:space="preserve">a </w:t>
      </w:r>
      <w:r w:rsidRPr="00A958E9">
        <w:t xml:space="preserve">draft </w:t>
      </w:r>
      <w:r w:rsidR="00901512">
        <w:t xml:space="preserve">UN </w:t>
      </w:r>
      <w:r w:rsidRPr="00A958E9">
        <w:t xml:space="preserve">GTR </w:t>
      </w:r>
      <w:r w:rsidR="009E124B">
        <w:t xml:space="preserve">as an informal document </w:t>
      </w:r>
      <w:r w:rsidRPr="00A958E9">
        <w:t>to GRSP</w:t>
      </w:r>
      <w:r w:rsidR="00901512">
        <w:t>.</w:t>
      </w:r>
    </w:p>
    <w:p w:rsidR="00901512" w:rsidRDefault="00A958E9" w:rsidP="00901512">
      <w:pPr>
        <w:pStyle w:val="SingleTxtG"/>
        <w:ind w:firstLine="567"/>
      </w:pPr>
      <w:r>
        <w:t>(e)</w:t>
      </w:r>
      <w:r>
        <w:tab/>
      </w:r>
      <w:r w:rsidR="00783421">
        <w:t>January-February 2017: p</w:t>
      </w:r>
      <w:r w:rsidRPr="00A958E9">
        <w:t>ossible EVS and/or editorial meeting</w:t>
      </w:r>
      <w:r w:rsidR="00901512">
        <w:t>.</w:t>
      </w:r>
    </w:p>
    <w:p w:rsidR="00CC1520" w:rsidRDefault="00783421" w:rsidP="00901512">
      <w:pPr>
        <w:pStyle w:val="SingleTxtG"/>
        <w:ind w:firstLine="567"/>
      </w:pPr>
      <w:r>
        <w:t>(f)</w:t>
      </w:r>
      <w:r>
        <w:tab/>
        <w:t>June – November 2017: s</w:t>
      </w:r>
      <w:r w:rsidR="00952E53">
        <w:t>ubmission of the draft UN GTR to AC.3 and its establishment in the Global Registry.</w:t>
      </w:r>
    </w:p>
    <w:p w:rsidR="00EF09CF" w:rsidRPr="00595BC2" w:rsidRDefault="00FA2239" w:rsidP="00952E53">
      <w:pPr>
        <w:pStyle w:val="SingleTxtG"/>
      </w:pPr>
      <w:r>
        <w:t>14</w:t>
      </w:r>
      <w:r w:rsidR="00952E53" w:rsidRPr="00595BC2">
        <w:t>.</w:t>
      </w:r>
      <w:r w:rsidR="00952E53" w:rsidRPr="00595BC2">
        <w:tab/>
      </w:r>
      <w:r w:rsidR="001826B8">
        <w:t>The expert from France suggested a similar scope to UN Regulation No. 100 including heavy-duty vehicles</w:t>
      </w:r>
      <w:r w:rsidR="007E3A26">
        <w:t>. I</w:t>
      </w:r>
      <w:r w:rsidR="001826B8">
        <w:t>n the</w:t>
      </w:r>
      <w:r w:rsidR="007E3A26">
        <w:t xml:space="preserve"> meantime the expert from EC</w:t>
      </w:r>
      <w:r w:rsidR="001826B8">
        <w:t xml:space="preserve"> </w:t>
      </w:r>
      <w:r w:rsidR="00D07C55">
        <w:t>requested</w:t>
      </w:r>
      <w:r w:rsidR="001826B8">
        <w:t xml:space="preserve"> clarification on </w:t>
      </w:r>
      <w:r w:rsidR="009E124B">
        <w:t xml:space="preserve">requirements on </w:t>
      </w:r>
      <w:r w:rsidR="004E600E">
        <w:t xml:space="preserve">a </w:t>
      </w:r>
      <w:r w:rsidR="009E124B">
        <w:t>“barrier option”</w:t>
      </w:r>
      <w:r w:rsidR="004E600E">
        <w:t xml:space="preserve"> for protection against electric shock</w:t>
      </w:r>
      <w:r w:rsidR="001826B8">
        <w:t xml:space="preserve">. GRSP noted that the TF No. 8 </w:t>
      </w:r>
      <w:r w:rsidR="007E3A26">
        <w:t xml:space="preserve">of the IWG </w:t>
      </w:r>
      <w:r w:rsidR="004E600E">
        <w:t xml:space="preserve">has been </w:t>
      </w:r>
      <w:r w:rsidR="001826B8">
        <w:t>working on the inclusi</w:t>
      </w:r>
      <w:r w:rsidR="003B74F6">
        <w:t>on of heavy-duty vehicles. Moreover,</w:t>
      </w:r>
      <w:r w:rsidR="001826B8">
        <w:t xml:space="preserve"> </w:t>
      </w:r>
      <w:r w:rsidR="003B74F6">
        <w:t xml:space="preserve">it was noted </w:t>
      </w:r>
      <w:r w:rsidR="001826B8">
        <w:t>that a NPRM</w:t>
      </w:r>
      <w:r w:rsidR="003B74F6">
        <w:t>, proposing to amend Federal Motor Vehicle Safety Standard 305 (</w:t>
      </w:r>
      <w:r w:rsidR="003B74F6" w:rsidRPr="003A7FDA">
        <w:t>Electric-</w:t>
      </w:r>
      <w:r w:rsidR="003B74F6">
        <w:t>p</w:t>
      </w:r>
      <w:r w:rsidR="003B74F6" w:rsidRPr="003A7FDA">
        <w:t xml:space="preserve">owered </w:t>
      </w:r>
      <w:r w:rsidR="003B74F6">
        <w:t>v</w:t>
      </w:r>
      <w:r w:rsidR="003B74F6" w:rsidRPr="003A7FDA">
        <w:t>ehicles</w:t>
      </w:r>
      <w:r w:rsidR="003B74F6">
        <w:t>:</w:t>
      </w:r>
      <w:r w:rsidR="003B74F6" w:rsidRPr="003A7FDA">
        <w:t xml:space="preserve"> </w:t>
      </w:r>
      <w:r w:rsidR="003B74F6">
        <w:t>e</w:t>
      </w:r>
      <w:r w:rsidR="003B74F6" w:rsidRPr="003A7FDA">
        <w:t xml:space="preserve">lectrolyte </w:t>
      </w:r>
      <w:r w:rsidR="003B74F6">
        <w:t>s</w:t>
      </w:r>
      <w:r w:rsidR="003B74F6" w:rsidRPr="003A7FDA">
        <w:t xml:space="preserve">pillage and </w:t>
      </w:r>
      <w:r w:rsidR="003B74F6">
        <w:t>e</w:t>
      </w:r>
      <w:r w:rsidR="003B74F6" w:rsidRPr="003A7FDA">
        <w:t xml:space="preserve">lectrical </w:t>
      </w:r>
      <w:r w:rsidR="003B74F6">
        <w:t>s</w:t>
      </w:r>
      <w:r w:rsidR="003B74F6" w:rsidRPr="003A7FDA">
        <w:t xml:space="preserve">hock </w:t>
      </w:r>
      <w:r w:rsidR="003B74F6">
        <w:t>p</w:t>
      </w:r>
      <w:r w:rsidR="003B74F6" w:rsidRPr="003A7FDA">
        <w:t>rotection</w:t>
      </w:r>
      <w:r w:rsidR="003B74F6">
        <w:t xml:space="preserve">) and introducing a </w:t>
      </w:r>
      <w:r w:rsidR="001826B8">
        <w:t>barrier</w:t>
      </w:r>
      <w:r w:rsidR="009E124B">
        <w:t xml:space="preserve"> option for electric safety</w:t>
      </w:r>
      <w:r w:rsidR="003B74F6">
        <w:t>,</w:t>
      </w:r>
      <w:r w:rsidR="001826B8">
        <w:t xml:space="preserve"> had been published in March</w:t>
      </w:r>
      <w:r w:rsidR="00D07C55">
        <w:t xml:space="preserve"> 2016</w:t>
      </w:r>
      <w:r w:rsidR="001826B8">
        <w:t xml:space="preserve">. The expert </w:t>
      </w:r>
      <w:r w:rsidR="00D07C55">
        <w:t>from</w:t>
      </w:r>
      <w:r w:rsidR="001826B8">
        <w:t xml:space="preserve"> the United States of America clarified that this NPMR </w:t>
      </w:r>
      <w:r w:rsidR="009E124B">
        <w:t>would establish safety provisions for both in-use and post-crash scenarios</w:t>
      </w:r>
      <w:r w:rsidR="001826B8">
        <w:t>.</w:t>
      </w:r>
      <w:r w:rsidR="00EF09CF">
        <w:t xml:space="preserve"> </w:t>
      </w:r>
      <w:r w:rsidR="004E600E">
        <w:t>This would lead to harmonized requirements with the current effort</w:t>
      </w:r>
      <w:r w:rsidR="00C551C9">
        <w:t xml:space="preserve"> of this IWG</w:t>
      </w:r>
      <w:r w:rsidR="004E600E">
        <w:t xml:space="preserve">.  </w:t>
      </w:r>
      <w:r w:rsidR="00725B7B">
        <w:t>He suggested that experts</w:t>
      </w:r>
      <w:r w:rsidR="00EF09CF">
        <w:t xml:space="preserve"> examine the above-mentioned NPRM at </w:t>
      </w:r>
      <w:r w:rsidR="00EF09CF" w:rsidRPr="00EF09CF">
        <w:t>www.nhtsa.gov/staticfiles/rulemaking/pdf/nprm-fmvss-305-03032016.docx</w:t>
      </w:r>
      <w:r w:rsidR="00EF09CF">
        <w:t>.</w:t>
      </w:r>
    </w:p>
    <w:p w:rsidR="008A0E42" w:rsidRPr="00595BC2" w:rsidRDefault="003A2515" w:rsidP="006F0059">
      <w:pPr>
        <w:pStyle w:val="HChG"/>
        <w:keepNext w:val="0"/>
        <w:keepLines w:val="0"/>
        <w:spacing w:before="240" w:line="240" w:lineRule="auto"/>
      </w:pPr>
      <w:r w:rsidRPr="00595BC2">
        <w:tab/>
      </w:r>
      <w:r w:rsidR="00C22AEB">
        <w:t>I</w:t>
      </w:r>
      <w:r w:rsidR="00084134" w:rsidRPr="00595BC2">
        <w:t>X</w:t>
      </w:r>
      <w:r w:rsidR="00D02C50" w:rsidRPr="00595BC2">
        <w:t>.</w:t>
      </w:r>
      <w:r w:rsidR="00D02C50" w:rsidRPr="00595BC2">
        <w:tab/>
        <w:t xml:space="preserve">Regulation No. 14 </w:t>
      </w:r>
      <w:r w:rsidR="00723D12" w:rsidRPr="00595BC2">
        <w:t xml:space="preserve">(Safety-belt anchorages) </w:t>
      </w:r>
      <w:r w:rsidR="008631BE">
        <w:t>(agenda item 8</w:t>
      </w:r>
      <w:r w:rsidR="008A0E42" w:rsidRPr="00595BC2">
        <w:t>)</w:t>
      </w:r>
    </w:p>
    <w:p w:rsidR="000573F6" w:rsidRPr="00595BC2" w:rsidRDefault="000573F6" w:rsidP="00C55303">
      <w:pPr>
        <w:pStyle w:val="SingleTxtG"/>
        <w:tabs>
          <w:tab w:val="left" w:pos="1700"/>
        </w:tabs>
        <w:spacing w:line="240" w:lineRule="auto"/>
        <w:ind w:left="2835" w:hanging="1701"/>
      </w:pPr>
      <w:r w:rsidRPr="00595BC2">
        <w:rPr>
          <w:i/>
        </w:rPr>
        <w:t>Documentation</w:t>
      </w:r>
      <w:r w:rsidRPr="00595BC2">
        <w:t>:</w:t>
      </w:r>
      <w:r w:rsidRPr="00595BC2">
        <w:tab/>
      </w:r>
      <w:r w:rsidR="00B3332A" w:rsidRPr="00595BC2">
        <w:t>Informal documents GRSP-58-13</w:t>
      </w:r>
    </w:p>
    <w:p w:rsidR="004A7DAF" w:rsidRDefault="00FA2239" w:rsidP="000F6D87">
      <w:pPr>
        <w:pStyle w:val="SingleTxtG"/>
        <w:spacing w:line="240" w:lineRule="auto"/>
      </w:pPr>
      <w:r>
        <w:t>15</w:t>
      </w:r>
      <w:r w:rsidR="00966C1C" w:rsidRPr="00595BC2">
        <w:t>.</w:t>
      </w:r>
      <w:r w:rsidR="00966C1C" w:rsidRPr="00595BC2">
        <w:tab/>
      </w:r>
      <w:r w:rsidR="00DF3B20" w:rsidRPr="00595BC2">
        <w:t>The expe</w:t>
      </w:r>
      <w:r w:rsidR="00DD7D27" w:rsidRPr="00595BC2">
        <w:t xml:space="preserve">rt from Australia </w:t>
      </w:r>
      <w:r w:rsidR="00972227">
        <w:t>re</w:t>
      </w:r>
      <w:r w:rsidR="00D07C55">
        <w:t>called the purpose of</w:t>
      </w:r>
      <w:r w:rsidR="00DF3B20" w:rsidRPr="00595BC2">
        <w:t xml:space="preserve"> </w:t>
      </w:r>
      <w:r w:rsidR="00972227">
        <w:t>GRSP-58-13</w:t>
      </w:r>
      <w:r w:rsidR="006D65A6">
        <w:t xml:space="preserve"> </w:t>
      </w:r>
      <w:r w:rsidR="00DD7D27" w:rsidRPr="00595BC2">
        <w:t>aim</w:t>
      </w:r>
      <w:r w:rsidR="00725B7B">
        <w:t>ed</w:t>
      </w:r>
      <w:r w:rsidR="00972227">
        <w:t xml:space="preserve"> at</w:t>
      </w:r>
      <w:r w:rsidR="00C106A1" w:rsidRPr="00595BC2">
        <w:t xml:space="preserve"> </w:t>
      </w:r>
      <w:r w:rsidR="006D65A6" w:rsidRPr="00595BC2">
        <w:t>solv</w:t>
      </w:r>
      <w:r w:rsidR="00972227">
        <w:t>ing</w:t>
      </w:r>
      <w:r w:rsidR="006D65A6" w:rsidRPr="00595BC2">
        <w:t xml:space="preserve"> </w:t>
      </w:r>
      <w:r w:rsidR="00C106A1" w:rsidRPr="00595BC2">
        <w:t xml:space="preserve">the incompatibility of the </w:t>
      </w:r>
      <w:r w:rsidR="005673A5" w:rsidRPr="00595BC2">
        <w:t xml:space="preserve">requirements </w:t>
      </w:r>
      <w:r w:rsidR="00C106A1" w:rsidRPr="00595BC2">
        <w:t xml:space="preserve">of the UN Regulation with </w:t>
      </w:r>
      <w:r w:rsidR="005673A5" w:rsidRPr="00595BC2">
        <w:t xml:space="preserve">the existing </w:t>
      </w:r>
      <w:r w:rsidR="00AC1FD8" w:rsidRPr="00595BC2">
        <w:t>designs of Child Restraint Systems (CRS) in Australia</w:t>
      </w:r>
      <w:r w:rsidR="00972227">
        <w:t xml:space="preserve"> and North America</w:t>
      </w:r>
      <w:r w:rsidR="00725B7B">
        <w:t>,</w:t>
      </w:r>
      <w:r w:rsidR="00AC1FD8" w:rsidRPr="00595BC2">
        <w:t xml:space="preserve"> </w:t>
      </w:r>
      <w:r w:rsidR="00972227">
        <w:t>and</w:t>
      </w:r>
      <w:r w:rsidR="005673A5" w:rsidRPr="00595BC2">
        <w:t xml:space="preserve"> includ</w:t>
      </w:r>
      <w:r w:rsidR="00D07C55">
        <w:t>ing</w:t>
      </w:r>
      <w:r w:rsidR="005673A5" w:rsidRPr="00595BC2">
        <w:t xml:space="preserve"> </w:t>
      </w:r>
      <w:r w:rsidR="00972227">
        <w:t>UN Regulation No. </w:t>
      </w:r>
      <w:r w:rsidR="005673A5" w:rsidRPr="00595BC2">
        <w:t>14 into Annex 4 of the future UN Regulation No. 0 o</w:t>
      </w:r>
      <w:r w:rsidR="00D07C55">
        <w:t>n</w:t>
      </w:r>
      <w:r w:rsidR="005673A5" w:rsidRPr="00595BC2">
        <w:t xml:space="preserve"> the IWVTA. He added </w:t>
      </w:r>
      <w:r w:rsidR="00972227">
        <w:t xml:space="preserve">that </w:t>
      </w:r>
      <w:r w:rsidR="00B4624C">
        <w:t xml:space="preserve">he </w:t>
      </w:r>
      <w:r w:rsidR="00972227">
        <w:t xml:space="preserve">received </w:t>
      </w:r>
      <w:r w:rsidR="00725B7B">
        <w:t>the following</w:t>
      </w:r>
      <w:r w:rsidR="00B4624C">
        <w:t xml:space="preserve"> main comments: (i) recommending the exclusion of any provision to cover non-</w:t>
      </w:r>
      <w:r w:rsidR="00725B7B">
        <w:t>ISOFIX anchorages and leave to be</w:t>
      </w:r>
      <w:r w:rsidR="00B4624C">
        <w:t xml:space="preserve"> regulated at the national level and (ii) chang</w:t>
      </w:r>
      <w:r w:rsidR="00D07C55">
        <w:t>ing</w:t>
      </w:r>
      <w:r w:rsidR="00B4624C">
        <w:t xml:space="preserve"> the excursion limits to the test applied load. The expert fro</w:t>
      </w:r>
      <w:r w:rsidR="00714B5F">
        <w:t>m O</w:t>
      </w:r>
      <w:r w:rsidR="00725B7B">
        <w:t>ICA reiterated his preference for</w:t>
      </w:r>
      <w:r w:rsidR="00714B5F">
        <w:t xml:space="preserve"> splitting the UN Regulation </w:t>
      </w:r>
      <w:r w:rsidR="00490FC7" w:rsidRPr="00595BC2">
        <w:t>into two Regulations</w:t>
      </w:r>
      <w:r w:rsidR="00490FC7">
        <w:t>:</w:t>
      </w:r>
      <w:r w:rsidR="00490FC7" w:rsidRPr="00595BC2">
        <w:t xml:space="preserve"> safety-belt anchorages and child restraint anchorages (</w:t>
      </w:r>
      <w:r w:rsidR="00490FC7">
        <w:t xml:space="preserve">the latter </w:t>
      </w:r>
      <w:r w:rsidR="00490FC7" w:rsidRPr="00595BC2">
        <w:t>would be excluded by Annex 4 of UN Regulation No. 0).</w:t>
      </w:r>
      <w:r w:rsidR="00490FC7">
        <w:t xml:space="preserve"> He explained that this solution would cope </w:t>
      </w:r>
      <w:r w:rsidR="00725B7B">
        <w:t>with</w:t>
      </w:r>
      <w:r w:rsidR="00714B5F">
        <w:t xml:space="preserve"> </w:t>
      </w:r>
      <w:r w:rsidR="00725B7B">
        <w:t xml:space="preserve">the </w:t>
      </w:r>
      <w:r w:rsidR="00714B5F">
        <w:t xml:space="preserve">lack of harmonized provisions on </w:t>
      </w:r>
      <w:r w:rsidR="00642B30">
        <w:t>CRS</w:t>
      </w:r>
      <w:r w:rsidR="00714B5F">
        <w:t xml:space="preserve"> anchorages </w:t>
      </w:r>
      <w:r w:rsidR="00490FC7">
        <w:t xml:space="preserve">worldwide and </w:t>
      </w:r>
      <w:r w:rsidR="00714B5F">
        <w:t xml:space="preserve">would avoid type approval issues in countries like Australia. The expert from United Kingdom expressed his preference in a long-term solution by keeping a unique Regulation. However, </w:t>
      </w:r>
      <w:r w:rsidR="00642B30">
        <w:t xml:space="preserve">he added that </w:t>
      </w:r>
      <w:r w:rsidR="00714B5F">
        <w:t xml:space="preserve">if this would result in design and type approval issues to vehicle manufacturers, he would eventually </w:t>
      </w:r>
      <w:r w:rsidR="007E2ACC">
        <w:t xml:space="preserve">be </w:t>
      </w:r>
      <w:r w:rsidR="00714B5F">
        <w:t>in favour of the solution proposed by the expert from OICA.</w:t>
      </w:r>
      <w:r w:rsidR="00CC1520">
        <w:t xml:space="preserve"> The expert from France supported the opinion of the expert from United Kingdom. However, he </w:t>
      </w:r>
      <w:r w:rsidR="007E2ACC">
        <w:t xml:space="preserve">raised a study </w:t>
      </w:r>
      <w:r w:rsidR="00725B7B">
        <w:t>reservation to review</w:t>
      </w:r>
      <w:r w:rsidR="00CC1520">
        <w:t xml:space="preserve"> all the consequences implied by splitting the UN Regulation. </w:t>
      </w:r>
    </w:p>
    <w:p w:rsidR="003456AB" w:rsidRPr="00595BC2" w:rsidRDefault="00FA2239" w:rsidP="000F6D87">
      <w:pPr>
        <w:pStyle w:val="SingleTxtG"/>
        <w:spacing w:line="240" w:lineRule="auto"/>
      </w:pPr>
      <w:r>
        <w:t>16</w:t>
      </w:r>
      <w:r w:rsidR="004A7DAF">
        <w:t>.</w:t>
      </w:r>
      <w:r w:rsidR="004A7DAF">
        <w:tab/>
        <w:t>GRSP agreed to resume discussion on this subject</w:t>
      </w:r>
      <w:r w:rsidR="004E5797">
        <w:t xml:space="preserve"> at its December 2016 session</w:t>
      </w:r>
      <w:r w:rsidR="004A7DAF">
        <w:t xml:space="preserve">, </w:t>
      </w:r>
      <w:r w:rsidR="004E5797">
        <w:t>on the basis of a possible revised proposal and</w:t>
      </w:r>
      <w:r w:rsidR="003456AB" w:rsidRPr="00595BC2">
        <w:t xml:space="preserve"> to keep GRSP-58-13 </w:t>
      </w:r>
      <w:r w:rsidR="007E2ACC">
        <w:t>o</w:t>
      </w:r>
      <w:r w:rsidR="003456AB" w:rsidRPr="00595BC2">
        <w:t>n the agenda of the next session of GRSP as an informal document.</w:t>
      </w:r>
    </w:p>
    <w:p w:rsidR="008A0E42" w:rsidRPr="004E5797" w:rsidRDefault="00642B30" w:rsidP="00C55303">
      <w:pPr>
        <w:pStyle w:val="HChG"/>
        <w:spacing w:line="240" w:lineRule="auto"/>
      </w:pPr>
      <w:r>
        <w:rPr>
          <w:color w:val="FF0000"/>
        </w:rPr>
        <w:br w:type="page"/>
      </w:r>
      <w:r w:rsidR="00DE3F6A" w:rsidRPr="00595BC2">
        <w:rPr>
          <w:color w:val="FF0000"/>
        </w:rPr>
        <w:lastRenderedPageBreak/>
        <w:tab/>
      </w:r>
      <w:r w:rsidR="00084134" w:rsidRPr="004E5797">
        <w:t>X</w:t>
      </w:r>
      <w:r w:rsidR="00723D12" w:rsidRPr="004E5797">
        <w:t>.</w:t>
      </w:r>
      <w:r w:rsidR="00723D12" w:rsidRPr="004E5797">
        <w:tab/>
        <w:t>Regulation No. 16</w:t>
      </w:r>
      <w:r w:rsidR="008A0E42" w:rsidRPr="004E5797">
        <w:t xml:space="preserve"> </w:t>
      </w:r>
      <w:r w:rsidR="00C51507" w:rsidRPr="004E5797">
        <w:t>(Safety-belts) (a</w:t>
      </w:r>
      <w:r w:rsidR="008631BE" w:rsidRPr="004E5797">
        <w:t>genda item 9</w:t>
      </w:r>
      <w:r w:rsidR="008A0E42" w:rsidRPr="004E5797">
        <w:t>)</w:t>
      </w:r>
    </w:p>
    <w:p w:rsidR="009E43EB" w:rsidRPr="004E5797" w:rsidRDefault="00723D12" w:rsidP="009E43EB">
      <w:pPr>
        <w:pStyle w:val="SingleTxtG"/>
        <w:spacing w:line="240" w:lineRule="auto"/>
        <w:ind w:left="2842" w:hanging="1708"/>
        <w:jc w:val="left"/>
      </w:pPr>
      <w:r w:rsidRPr="004E5797">
        <w:rPr>
          <w:i/>
        </w:rPr>
        <w:t>Documentation</w:t>
      </w:r>
      <w:r w:rsidR="000C5404" w:rsidRPr="004E5797">
        <w:t>:</w:t>
      </w:r>
      <w:r w:rsidR="000C5404" w:rsidRPr="004E5797">
        <w:tab/>
      </w:r>
      <w:r w:rsidR="004E5797">
        <w:t>ECE/TRANS/WP.29/GRSP/2016</w:t>
      </w:r>
      <w:r w:rsidR="00E01277" w:rsidRPr="004E5797">
        <w:t>/</w:t>
      </w:r>
      <w:r w:rsidR="004E5797">
        <w:t>2</w:t>
      </w:r>
      <w:r w:rsidR="004E5797">
        <w:br/>
        <w:t>ECE/TRANS/WP.29/GRSP/2016/8</w:t>
      </w:r>
      <w:r w:rsidR="009E7A28" w:rsidRPr="004E5797">
        <w:br/>
        <w:t>ECE/TRANS/WP.29/G</w:t>
      </w:r>
      <w:r w:rsidR="004E5797">
        <w:t>RSP/2016/12</w:t>
      </w:r>
      <w:r w:rsidR="004E5797">
        <w:br/>
        <w:t>ECE/TRANS/WP.29/GRSP/2016/13</w:t>
      </w:r>
      <w:r w:rsidR="00C51507" w:rsidRPr="004E5797">
        <w:br/>
      </w:r>
      <w:r w:rsidR="004E5797">
        <w:t>ECE/TRANS/WP.29/GRSP/2016/15</w:t>
      </w:r>
      <w:r w:rsidR="004E5797">
        <w:br/>
      </w:r>
      <w:r w:rsidR="009E7A28" w:rsidRPr="004E5797">
        <w:t>Informal documents GRSP-58</w:t>
      </w:r>
      <w:r w:rsidR="009E43EB" w:rsidRPr="004E5797">
        <w:t>-</w:t>
      </w:r>
      <w:r w:rsidR="004E5797">
        <w:t>15-Rev.</w:t>
      </w:r>
      <w:r w:rsidR="00C40711">
        <w:t>1</w:t>
      </w:r>
      <w:r w:rsidR="004E5797">
        <w:t>, GRSP-59-06-Rev.2, GRSP-59-12, GRSP-59-19-Rev.1 and GRSP-59-20</w:t>
      </w:r>
    </w:p>
    <w:p w:rsidR="00D84CF1" w:rsidRDefault="00FA2239" w:rsidP="0043659F">
      <w:pPr>
        <w:pStyle w:val="SingleTxtG"/>
        <w:spacing w:line="240" w:lineRule="auto"/>
      </w:pPr>
      <w:r>
        <w:t>17</w:t>
      </w:r>
      <w:r w:rsidR="00262897" w:rsidRPr="004E5797">
        <w:t>.</w:t>
      </w:r>
      <w:r w:rsidR="00262897" w:rsidRPr="004E5797">
        <w:tab/>
        <w:t xml:space="preserve">The expert from CLEPA </w:t>
      </w:r>
      <w:r w:rsidR="00D84CF1">
        <w:t>informed GRSP that due the lack of time</w:t>
      </w:r>
      <w:r w:rsidR="00642B30">
        <w:t>,</w:t>
      </w:r>
      <w:r w:rsidR="00D84CF1">
        <w:t xml:space="preserve"> no new updated proposals were available to </w:t>
      </w:r>
      <w:r w:rsidR="000A360F" w:rsidRPr="004E5797">
        <w:t>introduce</w:t>
      </w:r>
      <w:r w:rsidR="00262897" w:rsidRPr="004E5797">
        <w:t xml:space="preserve"> </w:t>
      </w:r>
      <w:r w:rsidR="00D84CF1">
        <w:t xml:space="preserve">provisions </w:t>
      </w:r>
      <w:r w:rsidR="00E20A43" w:rsidRPr="004E5797">
        <w:t xml:space="preserve">for </w:t>
      </w:r>
      <w:r w:rsidR="00EF4BD3" w:rsidRPr="004E5797">
        <w:t>fixture</w:t>
      </w:r>
      <w:r w:rsidR="00E20A43" w:rsidRPr="004E5797">
        <w:t>s</w:t>
      </w:r>
      <w:r w:rsidR="00EF4BD3" w:rsidRPr="004E5797">
        <w:t xml:space="preserve"> </w:t>
      </w:r>
      <w:r w:rsidR="00BC3F0D" w:rsidRPr="004E5797">
        <w:t xml:space="preserve">that would </w:t>
      </w:r>
      <w:r w:rsidR="00EF4BD3" w:rsidRPr="004E5797">
        <w:t xml:space="preserve">verify </w:t>
      </w:r>
      <w:r w:rsidR="00BC3F0D" w:rsidRPr="004E5797">
        <w:t xml:space="preserve">the </w:t>
      </w:r>
      <w:r w:rsidR="00EF4BD3" w:rsidRPr="004E5797">
        <w:t xml:space="preserve">availability </w:t>
      </w:r>
      <w:r w:rsidR="00BC3F0D" w:rsidRPr="004E5797">
        <w:t xml:space="preserve">of space </w:t>
      </w:r>
      <w:r w:rsidR="00642B30">
        <w:t>to fit</w:t>
      </w:r>
      <w:r w:rsidR="00EF4BD3" w:rsidRPr="004E5797">
        <w:t xml:space="preserve"> universal lateral facing CRS "lie-flat". </w:t>
      </w:r>
      <w:r w:rsidR="00D84CF1">
        <w:t xml:space="preserve">The expert from France clarified that ISO was finalizing </w:t>
      </w:r>
      <w:r w:rsidR="007E2ACC">
        <w:t xml:space="preserve">the </w:t>
      </w:r>
      <w:r w:rsidR="00D84CF1">
        <w:t xml:space="preserve">discussion on this subject and that </w:t>
      </w:r>
      <w:r w:rsidR="003669B1">
        <w:t xml:space="preserve">when </w:t>
      </w:r>
      <w:r w:rsidR="00D84CF1">
        <w:t>a final standard w</w:t>
      </w:r>
      <w:r w:rsidR="00725B7B">
        <w:t>as</w:t>
      </w:r>
      <w:r w:rsidR="00D84CF1">
        <w:t xml:space="preserve"> available</w:t>
      </w:r>
      <w:r w:rsidR="00725B7B">
        <w:t>,</w:t>
      </w:r>
      <w:r w:rsidR="00D84CF1">
        <w:t xml:space="preserve"> GRSP would be in the position to propose a harmonized amendment on this subject. </w:t>
      </w:r>
      <w:r w:rsidR="001C3CE8">
        <w:t xml:space="preserve">GRSP agreed to resume discussion on this subject at its December 2016 session. </w:t>
      </w:r>
    </w:p>
    <w:p w:rsidR="007E3A26" w:rsidRPr="00C40711" w:rsidRDefault="007E3A26" w:rsidP="0043659F">
      <w:pPr>
        <w:pStyle w:val="SingleTxtG"/>
        <w:spacing w:line="240" w:lineRule="auto"/>
      </w:pPr>
      <w:r>
        <w:t>1</w:t>
      </w:r>
      <w:r w:rsidR="00FA2239">
        <w:t>8</w:t>
      </w:r>
      <w:r>
        <w:t>.</w:t>
      </w:r>
      <w:r>
        <w:tab/>
      </w:r>
      <w:r w:rsidR="00C40711" w:rsidRPr="00C40711">
        <w:t>The expert from the Netherlands introduced ECE/TRA</w:t>
      </w:r>
      <w:r w:rsidR="003669B1">
        <w:t xml:space="preserve">NS/WP.29/GRSP/2016/8, intended </w:t>
      </w:r>
      <w:r w:rsidR="00C40711" w:rsidRPr="00C40711">
        <w:t>t</w:t>
      </w:r>
      <w:r w:rsidR="003669B1">
        <w:t>o better clarify</w:t>
      </w:r>
      <w:r w:rsidR="00C40711" w:rsidRPr="00C40711">
        <w:t xml:space="preserve"> the availability of spac</w:t>
      </w:r>
      <w:r w:rsidR="003669B1">
        <w:t>e for CRS installation. T</w:t>
      </w:r>
      <w:r w:rsidR="00C40711" w:rsidRPr="00C40711">
        <w:t xml:space="preserve">he expert from OICA </w:t>
      </w:r>
      <w:r w:rsidR="003669B1">
        <w:t xml:space="preserve">also </w:t>
      </w:r>
      <w:r w:rsidR="00C40711" w:rsidRPr="00C40711">
        <w:t>introduce</w:t>
      </w:r>
      <w:r w:rsidR="007E2ACC">
        <w:t>d</w:t>
      </w:r>
      <w:r w:rsidR="00C40711" w:rsidRPr="00C40711">
        <w:t xml:space="preserve"> a revised proposal of amendments (GRSP-59-20 superseding GRSP-58-15-Rev.1) </w:t>
      </w:r>
      <w:r w:rsidR="00CE324D">
        <w:t>to</w:t>
      </w:r>
      <w:r w:rsidR="00C40711" w:rsidRPr="00C40711">
        <w:t xml:space="preserve"> simplify information for consumers in the owner's manual.</w:t>
      </w:r>
      <w:r w:rsidR="00C40711">
        <w:rPr>
          <w:color w:val="FF0000"/>
        </w:rPr>
        <w:t xml:space="preserve"> </w:t>
      </w:r>
      <w:r w:rsidR="00C40711" w:rsidRPr="00C40711">
        <w:t>GRSP</w:t>
      </w:r>
      <w:r w:rsidR="00C40711">
        <w:t xml:space="preserve"> adopted </w:t>
      </w:r>
      <w:r w:rsidR="00C40711" w:rsidRPr="00C40711">
        <w:t>ECE/TRANS/WP.29/GRSP/2016/8</w:t>
      </w:r>
      <w:r w:rsidR="00C40711">
        <w:t>, as amended by Annex II to this report</w:t>
      </w:r>
      <w:r w:rsidR="00CE324D">
        <w:t xml:space="preserve"> and </w:t>
      </w:r>
      <w:r w:rsidR="00CE324D" w:rsidRPr="00C40711">
        <w:t>GRSP-59-20</w:t>
      </w:r>
      <w:r w:rsidR="00CE324D">
        <w:t>, as reproduced in Annex II</w:t>
      </w:r>
      <w:r w:rsidR="007E2ACC">
        <w:t xml:space="preserve"> to this report</w:t>
      </w:r>
      <w:r w:rsidR="00CE324D">
        <w:t>. The secretariat was requested to submit both proposals for consideration and vote at the November 2016 sessions of WP.29 and AC.1 as draft Supplement 8 to the 06 series of amendments to UN Regulation No. 16.</w:t>
      </w:r>
      <w:r w:rsidR="00C40711">
        <w:t xml:space="preserve"> </w:t>
      </w:r>
    </w:p>
    <w:p w:rsidR="003C0626" w:rsidRDefault="00FA2239" w:rsidP="003C0626">
      <w:pPr>
        <w:pStyle w:val="SingleTxtG"/>
        <w:spacing w:line="240" w:lineRule="auto"/>
      </w:pPr>
      <w:r>
        <w:t>19</w:t>
      </w:r>
      <w:r w:rsidR="002E548A" w:rsidRPr="00026867">
        <w:t>.</w:t>
      </w:r>
      <w:r w:rsidR="002E548A" w:rsidRPr="00026867">
        <w:tab/>
      </w:r>
      <w:r w:rsidR="00CA3530">
        <w:t xml:space="preserve">The expert from Japan showed a presentation (GRSP-59-12) to introduce GRSP-59-06-Rev.2 (superseding ECE/TRANS/WP.29/GRSP/2016/2) aimed at introducing provisions on safety-belt reminders (SBRs) in all vehicle seats. The expert from </w:t>
      </w:r>
      <w:r w:rsidR="003669B1">
        <w:t xml:space="preserve">the </w:t>
      </w:r>
      <w:r w:rsidR="00CA3530">
        <w:t xml:space="preserve">United Kingdom </w:t>
      </w:r>
      <w:r w:rsidR="00CA3530" w:rsidRPr="00CA3530">
        <w:rPr>
          <w:bCs/>
        </w:rPr>
        <w:t>recognised technological and operational constraints and supported exemptions for</w:t>
      </w:r>
      <w:r w:rsidR="00CA3530" w:rsidRPr="00CA3530">
        <w:t xml:space="preserve"> certain vehicle categories and seats (e.g. </w:t>
      </w:r>
      <w:r w:rsidR="00CA3530" w:rsidRPr="00CA3530">
        <w:rPr>
          <w:bCs/>
        </w:rPr>
        <w:t>Wheelchair Accessible Vehicles</w:t>
      </w:r>
      <w:r w:rsidR="00CA3530" w:rsidRPr="00CA3530">
        <w:t xml:space="preserve">, removable seats </w:t>
      </w:r>
      <w:r w:rsidR="00CA3530" w:rsidRPr="00CA3530">
        <w:rPr>
          <w:bCs/>
        </w:rPr>
        <w:t>and suspension seats</w:t>
      </w:r>
      <w:r w:rsidR="00CA3530" w:rsidRPr="00CA3530">
        <w:t xml:space="preserve">). </w:t>
      </w:r>
      <w:r w:rsidR="00CA3530" w:rsidRPr="00CA3530">
        <w:rPr>
          <w:bCs/>
        </w:rPr>
        <w:t>He thought that some of these need only be temporary to allow for the development of robust solutions.</w:t>
      </w:r>
      <w:r w:rsidR="00CA3530">
        <w:t xml:space="preserve"> The expert f</w:t>
      </w:r>
      <w:r w:rsidR="003669B1">
        <w:t xml:space="preserve">rom Italy highlighted the need </w:t>
      </w:r>
      <w:r w:rsidR="00CA3530">
        <w:t>f</w:t>
      </w:r>
      <w:r w:rsidR="003669B1">
        <w:t>or</w:t>
      </w:r>
      <w:r w:rsidR="00CA3530">
        <w:t xml:space="preserve"> a definition of "suspension seat" missing in the current text of the UN Regulation No. 16 and in GRSP-59-06-Rev.2. Moreover, he questioned the reproducibility of the alternative use of human representing a 5</w:t>
      </w:r>
      <w:r w:rsidR="00CA3530">
        <w:rPr>
          <w:vertAlign w:val="superscript"/>
        </w:rPr>
        <w:t>th</w:t>
      </w:r>
      <w:r w:rsidR="00CA3530">
        <w:t xml:space="preserve"> percentile adult female to test the activation of SBRs.</w:t>
      </w:r>
    </w:p>
    <w:p w:rsidR="00A34F68" w:rsidRDefault="00FA2239" w:rsidP="00A34F68">
      <w:pPr>
        <w:ind w:left="1134" w:right="1134"/>
        <w:jc w:val="both"/>
      </w:pPr>
      <w:r>
        <w:t>20</w:t>
      </w:r>
      <w:r w:rsidR="00DC6351">
        <w:t>.</w:t>
      </w:r>
      <w:r w:rsidR="00DC6351">
        <w:tab/>
        <w:t>GRSP finally adopted ECE/TRANS/WP.29/GRSP/2016</w:t>
      </w:r>
      <w:r w:rsidR="00DC6351" w:rsidRPr="004E5797">
        <w:t>/</w:t>
      </w:r>
      <w:r w:rsidR="001462EC">
        <w:t>2, as amended by Annex II</w:t>
      </w:r>
      <w:r w:rsidR="00DC6351">
        <w:t xml:space="preserve"> to this report (GRSP-59-06-Rev.2). The secretariat was requested to submit the proposal for consideration and vote at the November 2016 sessions of WP.29 and AC.1 as draft 07 series of amendments to UN Regulation No. 16. </w:t>
      </w:r>
      <w:r w:rsidR="00794F50">
        <w:t>It w</w:t>
      </w:r>
      <w:r w:rsidR="00DC6351">
        <w:t>as agreed that possible changes</w:t>
      </w:r>
      <w:r w:rsidR="00794F50">
        <w:t xml:space="preserve"> </w:t>
      </w:r>
      <w:r w:rsidR="00DC6351">
        <w:t xml:space="preserve">to </w:t>
      </w:r>
      <w:r w:rsidR="00A34F68">
        <w:t>transitional provisions (paragraphs 1</w:t>
      </w:r>
      <w:r w:rsidR="005B75A7">
        <w:t>5.4. to 15.10.)</w:t>
      </w:r>
      <w:r w:rsidR="00DC6351">
        <w:t xml:space="preserve"> could be</w:t>
      </w:r>
      <w:r w:rsidR="00794F50">
        <w:t xml:space="preserve"> </w:t>
      </w:r>
      <w:r w:rsidR="00DC6351">
        <w:t>proposed and submitted as</w:t>
      </w:r>
      <w:r w:rsidR="00A34F68">
        <w:t xml:space="preserve"> an</w:t>
      </w:r>
      <w:r w:rsidR="00DC6351">
        <w:t xml:space="preserve"> informal document seven weeks before</w:t>
      </w:r>
      <w:r w:rsidR="00DC6351" w:rsidRPr="00DC6351">
        <w:t xml:space="preserve"> WP.29 </w:t>
      </w:r>
      <w:r w:rsidR="00DC6351">
        <w:t>November</w:t>
      </w:r>
      <w:r w:rsidR="0026021E">
        <w:t xml:space="preserve"> 2016</w:t>
      </w:r>
      <w:r w:rsidR="00A34F68">
        <w:t xml:space="preserve"> to</w:t>
      </w:r>
      <w:r w:rsidR="00DC6351">
        <w:t xml:space="preserve"> allow </w:t>
      </w:r>
      <w:r w:rsidR="00DC6351" w:rsidRPr="00DC6351">
        <w:t xml:space="preserve">consideration by the </w:t>
      </w:r>
      <w:r w:rsidR="00DC6351">
        <w:t xml:space="preserve">European Union </w:t>
      </w:r>
      <w:r w:rsidR="00DC6351" w:rsidRPr="00DC6351">
        <w:t>Council</w:t>
      </w:r>
      <w:r w:rsidR="0026021E">
        <w:t xml:space="preserve"> and voting </w:t>
      </w:r>
      <w:r w:rsidR="00DC6351">
        <w:t>the proposal</w:t>
      </w:r>
      <w:r w:rsidR="00A34F68" w:rsidRPr="00A34F68">
        <w:t xml:space="preserve"> </w:t>
      </w:r>
      <w:r w:rsidR="00A34F68">
        <w:t>by AC.1</w:t>
      </w:r>
      <w:r w:rsidR="00DC6351" w:rsidRPr="00DC6351">
        <w:t>.</w:t>
      </w:r>
    </w:p>
    <w:p w:rsidR="00A34F68" w:rsidRDefault="00FA2239" w:rsidP="00A34F68">
      <w:pPr>
        <w:spacing w:before="120" w:after="120"/>
        <w:ind w:left="1134" w:right="1134"/>
        <w:jc w:val="both"/>
      </w:pPr>
      <w:r>
        <w:t>21</w:t>
      </w:r>
      <w:r w:rsidR="00A34F68">
        <w:t>.</w:t>
      </w:r>
      <w:r w:rsidR="00A34F68">
        <w:tab/>
        <w:t>The expert</w:t>
      </w:r>
      <w:r w:rsidR="007B2ACA">
        <w:t>s</w:t>
      </w:r>
      <w:r w:rsidR="00A34F68">
        <w:t xml:space="preserve"> from Denmark introduced </w:t>
      </w:r>
      <w:r w:rsidR="007B2ACA">
        <w:t xml:space="preserve">GRSP-59-19-Rev.1 (superseding </w:t>
      </w:r>
      <w:r w:rsidR="007B2ACA" w:rsidRPr="004E5797">
        <w:t>ECE/TRANS/WP.29/G</w:t>
      </w:r>
      <w:r w:rsidR="007B2ACA">
        <w:t>RSP/2016/12), jointly prepared with the expert from Japan,</w:t>
      </w:r>
      <w:r w:rsidR="00A34F68">
        <w:t xml:space="preserve"> </w:t>
      </w:r>
      <w:r w:rsidR="007B2ACA">
        <w:t>aimed</w:t>
      </w:r>
      <w:r w:rsidR="005B75A7">
        <w:t xml:space="preserve"> </w:t>
      </w:r>
      <w:r w:rsidR="007B2ACA">
        <w:t xml:space="preserve">at revising </w:t>
      </w:r>
      <w:r w:rsidR="00DA2474">
        <w:t xml:space="preserve">the table of </w:t>
      </w:r>
      <w:r w:rsidR="005B75A7">
        <w:t xml:space="preserve">Annex </w:t>
      </w:r>
      <w:r w:rsidR="00DA2474">
        <w:t>XVI "Safety-belt installation showing the belt types and retractor types"</w:t>
      </w:r>
      <w:r w:rsidR="007B2ACA">
        <w:t xml:space="preserve"> of the UN Regulation</w:t>
      </w:r>
      <w:r w:rsidR="00DA2474">
        <w:t>. GRSP adopted the proposal</w:t>
      </w:r>
      <w:r w:rsidR="00E64BDA">
        <w:t>, as reproduced in Annex II</w:t>
      </w:r>
      <w:r w:rsidR="003C0626">
        <w:t xml:space="preserve"> to this report. T</w:t>
      </w:r>
      <w:r w:rsidR="00DA2474">
        <w:t>he secretariat</w:t>
      </w:r>
      <w:r w:rsidR="00D54232">
        <w:t xml:space="preserve"> </w:t>
      </w:r>
      <w:r w:rsidR="003C0626">
        <w:t xml:space="preserve">was requested </w:t>
      </w:r>
      <w:r w:rsidR="00D54232">
        <w:t>to</w:t>
      </w:r>
      <w:r w:rsidR="00DA2474">
        <w:t xml:space="preserve"> submit the proposal for consideration and vote at the November 2016 sessions of WP.29 a</w:t>
      </w:r>
      <w:r>
        <w:t>nd AC.1 as part of (see para. 18</w:t>
      </w:r>
      <w:r w:rsidR="00DA2474">
        <w:t xml:space="preserve">) draft Supplement 8 to the 06 series of amendments to UN Regulation No. 16. </w:t>
      </w:r>
    </w:p>
    <w:p w:rsidR="00C473FE" w:rsidRDefault="00FA2239" w:rsidP="00A34F68">
      <w:pPr>
        <w:spacing w:before="120" w:after="120"/>
        <w:ind w:left="1134" w:right="1134"/>
        <w:jc w:val="both"/>
      </w:pPr>
      <w:r>
        <w:t>22</w:t>
      </w:r>
      <w:r w:rsidR="00C473FE">
        <w:t>.</w:t>
      </w:r>
      <w:r w:rsidR="00C473FE">
        <w:tab/>
        <w:t>GRSP also considered ECE/TRANS/WP.29/GRSP/2016/15, aimed at clarifying the provisions for dynamic testing</w:t>
      </w:r>
      <w:r w:rsidR="00D54232">
        <w:t xml:space="preserve"> of rear seat systems. GRSP adopted the proposal not </w:t>
      </w:r>
      <w:r w:rsidR="00D54232">
        <w:lastRenderedPageBreak/>
        <w:t>amended. The secretariat was requested to submit the proposal for consideration and vote at the November 2016 sessions of WP.29 a</w:t>
      </w:r>
      <w:r>
        <w:t>nd AC.1 as part of (see paras. 18 and 21</w:t>
      </w:r>
      <w:r w:rsidR="00D54232">
        <w:t xml:space="preserve">) draft Supplement 8 to the 06 series of amendments to UN Regulation No. 16. </w:t>
      </w:r>
    </w:p>
    <w:p w:rsidR="00242431" w:rsidRPr="003C0626" w:rsidRDefault="003C0626" w:rsidP="00242431">
      <w:pPr>
        <w:pStyle w:val="SingleTxtG"/>
        <w:rPr>
          <w:rFonts w:eastAsia="MS Mincho"/>
        </w:rPr>
      </w:pPr>
      <w:r>
        <w:rPr>
          <w:rFonts w:eastAsia="MS Mincho"/>
        </w:rPr>
        <w:t>2</w:t>
      </w:r>
      <w:r w:rsidR="00FA2239">
        <w:rPr>
          <w:rFonts w:eastAsia="MS Mincho"/>
        </w:rPr>
        <w:t>3</w:t>
      </w:r>
      <w:r w:rsidRPr="003C0626">
        <w:rPr>
          <w:rFonts w:eastAsia="MS Mincho"/>
        </w:rPr>
        <w:t>.</w:t>
      </w:r>
      <w:r w:rsidRPr="003C0626">
        <w:rPr>
          <w:rFonts w:eastAsia="MS Mincho"/>
        </w:rPr>
        <w:tab/>
        <w:t>Finally, GRSP agreed to d</w:t>
      </w:r>
      <w:r w:rsidR="00D8353B" w:rsidRPr="003C0626">
        <w:rPr>
          <w:rFonts w:eastAsia="MS Mincho"/>
        </w:rPr>
        <w:t xml:space="preserve">efer discussion on </w:t>
      </w:r>
      <w:r w:rsidR="003669B1">
        <w:t>ECE/TRANS/WP.29/GRSP/2016/13 to</w:t>
      </w:r>
      <w:r w:rsidRPr="003C0626">
        <w:t xml:space="preserve"> its December 2016 session </w:t>
      </w:r>
      <w:r w:rsidR="007E2ACC">
        <w:t>due to</w:t>
      </w:r>
      <w:r w:rsidRPr="003C0626">
        <w:t xml:space="preserve"> lack of time</w:t>
      </w:r>
      <w:r w:rsidR="00D8353B" w:rsidRPr="003C0626">
        <w:t>.</w:t>
      </w:r>
    </w:p>
    <w:p w:rsidR="00723D12" w:rsidRPr="0053028C" w:rsidRDefault="00DE3F6A" w:rsidP="00242431">
      <w:pPr>
        <w:pStyle w:val="HChG"/>
        <w:spacing w:line="240" w:lineRule="auto"/>
      </w:pPr>
      <w:r w:rsidRPr="0053028C">
        <w:tab/>
      </w:r>
      <w:r w:rsidR="009E43EB" w:rsidRPr="0053028C">
        <w:t>X</w:t>
      </w:r>
      <w:r w:rsidR="00C22AEB" w:rsidRPr="0053028C">
        <w:t>I</w:t>
      </w:r>
      <w:r w:rsidR="00723D12" w:rsidRPr="0053028C">
        <w:t>.</w:t>
      </w:r>
      <w:r w:rsidR="00723D12" w:rsidRPr="0053028C">
        <w:tab/>
        <w:t xml:space="preserve">Regulation No. 17 (Strength of seats) (agenda item </w:t>
      </w:r>
      <w:r w:rsidR="00C22AEB" w:rsidRPr="0053028C">
        <w:t>10</w:t>
      </w:r>
      <w:r w:rsidR="00723D12" w:rsidRPr="0053028C">
        <w:t>)</w:t>
      </w:r>
    </w:p>
    <w:p w:rsidR="005F1C8B" w:rsidRPr="002A01CD" w:rsidRDefault="00723D12" w:rsidP="00C55303">
      <w:pPr>
        <w:pStyle w:val="SingleTxtG"/>
        <w:spacing w:line="240" w:lineRule="auto"/>
        <w:ind w:left="2828" w:hanging="1694"/>
        <w:jc w:val="left"/>
        <w:rPr>
          <w:lang w:val="en-US"/>
        </w:rPr>
      </w:pPr>
      <w:r w:rsidRPr="002A01CD">
        <w:rPr>
          <w:i/>
          <w:lang w:val="en-US"/>
        </w:rPr>
        <w:t>Documentation</w:t>
      </w:r>
      <w:r w:rsidRPr="002A01CD">
        <w:rPr>
          <w:lang w:val="en-US"/>
        </w:rPr>
        <w:t>:</w:t>
      </w:r>
      <w:r w:rsidRPr="002A01CD">
        <w:rPr>
          <w:lang w:val="en-US"/>
        </w:rPr>
        <w:tab/>
      </w:r>
      <w:r w:rsidR="00084134" w:rsidRPr="002A01CD">
        <w:rPr>
          <w:lang w:val="en-US"/>
        </w:rPr>
        <w:t>ECE/TRANS/WP.29/GRSP/2015/27</w:t>
      </w:r>
      <w:r w:rsidR="00ED0E41" w:rsidRPr="002A01CD">
        <w:rPr>
          <w:lang w:val="en-US"/>
        </w:rPr>
        <w:br/>
        <w:t>Informal document</w:t>
      </w:r>
      <w:r w:rsidR="003D3716" w:rsidRPr="002A01CD">
        <w:rPr>
          <w:lang w:val="en-US"/>
        </w:rPr>
        <w:t>s</w:t>
      </w:r>
      <w:r w:rsidR="00F20D21" w:rsidRPr="002A01CD">
        <w:rPr>
          <w:lang w:val="en-US"/>
        </w:rPr>
        <w:t> </w:t>
      </w:r>
      <w:r w:rsidR="003D3716" w:rsidRPr="002A01CD">
        <w:rPr>
          <w:lang w:val="en-US"/>
        </w:rPr>
        <w:t xml:space="preserve">GRSP-57-23 and </w:t>
      </w:r>
      <w:r w:rsidR="00296229" w:rsidRPr="002A01CD">
        <w:rPr>
          <w:lang w:val="en-US"/>
        </w:rPr>
        <w:t>G</w:t>
      </w:r>
      <w:r w:rsidR="00084134" w:rsidRPr="002A01CD">
        <w:rPr>
          <w:lang w:val="en-US"/>
        </w:rPr>
        <w:t>RSP-58-28</w:t>
      </w:r>
      <w:r w:rsidR="003A3EC1" w:rsidRPr="002A01CD">
        <w:rPr>
          <w:lang w:val="en-US"/>
        </w:rPr>
        <w:t>-Rev.1</w:t>
      </w:r>
    </w:p>
    <w:p w:rsidR="003D3716" w:rsidRDefault="0053028C" w:rsidP="008B2092">
      <w:pPr>
        <w:pStyle w:val="SingleTxtG"/>
        <w:spacing w:line="240" w:lineRule="auto"/>
        <w:rPr>
          <w:szCs w:val="23"/>
        </w:rPr>
      </w:pPr>
      <w:r w:rsidRPr="00EE4EB7">
        <w:t>2</w:t>
      </w:r>
      <w:r w:rsidR="00FA2239">
        <w:t>4</w:t>
      </w:r>
      <w:r w:rsidR="0091207C" w:rsidRPr="00EE4EB7">
        <w:t>.</w:t>
      </w:r>
      <w:r w:rsidR="0091207C" w:rsidRPr="00EE4EB7">
        <w:tab/>
      </w:r>
      <w:r w:rsidR="00EE4EB7" w:rsidRPr="00EE4EB7">
        <w:t xml:space="preserve">The expert from the Netherlands informed GRSP </w:t>
      </w:r>
      <w:r w:rsidR="0024002D">
        <w:t xml:space="preserve">on the progress of work of </w:t>
      </w:r>
      <w:r w:rsidR="00EE4EB7">
        <w:t xml:space="preserve">the </w:t>
      </w:r>
      <w:r w:rsidR="0026021E">
        <w:t>"</w:t>
      </w:r>
      <w:r w:rsidR="0026021E">
        <w:rPr>
          <w:lang w:val="nl-NL"/>
        </w:rPr>
        <w:t xml:space="preserve">TF </w:t>
      </w:r>
      <w:r w:rsidR="00EE4EB7">
        <w:rPr>
          <w:lang w:val="nl-NL"/>
        </w:rPr>
        <w:t xml:space="preserve">on Energy absorption of </w:t>
      </w:r>
      <w:r w:rsidR="00EE4EB7" w:rsidRPr="00EE4EB7">
        <w:rPr>
          <w:lang w:val="nl-NL"/>
        </w:rPr>
        <w:t>seats</w:t>
      </w:r>
      <w:r w:rsidR="0026021E">
        <w:rPr>
          <w:lang w:val="nl-NL"/>
        </w:rPr>
        <w:t>"</w:t>
      </w:r>
      <w:r w:rsidR="0024002D">
        <w:rPr>
          <w:lang w:val="nl-NL"/>
        </w:rPr>
        <w:t xml:space="preserve"> (former group of interested experts on new restraint system technology). He clarified that the group</w:t>
      </w:r>
      <w:r w:rsidR="00D8353B" w:rsidRPr="00EE4EB7">
        <w:t xml:space="preserve"> </w:t>
      </w:r>
      <w:r w:rsidR="00CC033B">
        <w:t xml:space="preserve">met recently in Paris </w:t>
      </w:r>
      <w:r w:rsidR="00123DC5">
        <w:t xml:space="preserve">and </w:t>
      </w:r>
      <w:r w:rsidR="003D3716">
        <w:t>was still working to update</w:t>
      </w:r>
      <w:r w:rsidR="00CC033B">
        <w:t xml:space="preserve"> </w:t>
      </w:r>
      <w:r w:rsidR="00EE4EB7" w:rsidRPr="002A01CD">
        <w:rPr>
          <w:lang w:val="en-US"/>
        </w:rPr>
        <w:t>ECE/TRANS/WP.29/GRSP/2015/27</w:t>
      </w:r>
      <w:r w:rsidR="003D3716" w:rsidRPr="002A01CD">
        <w:rPr>
          <w:lang w:val="en-US"/>
        </w:rPr>
        <w:t>.</w:t>
      </w:r>
      <w:r w:rsidR="0026021E">
        <w:rPr>
          <w:lang w:val="en-US"/>
        </w:rPr>
        <w:t xml:space="preserve"> He added that the proposal would</w:t>
      </w:r>
      <w:r w:rsidR="003D3716" w:rsidRPr="002A01CD">
        <w:rPr>
          <w:lang w:val="en-US"/>
        </w:rPr>
        <w:t xml:space="preserve"> cover cases </w:t>
      </w:r>
      <w:r w:rsidR="003D3716">
        <w:rPr>
          <w:szCs w:val="23"/>
        </w:rPr>
        <w:t>with</w:t>
      </w:r>
      <w:r w:rsidR="0024002D">
        <w:rPr>
          <w:szCs w:val="23"/>
        </w:rPr>
        <w:t xml:space="preserve"> more forward displacement of the restrained occupants in the fitment of new safety-belts equipped with load limiter devices. </w:t>
      </w:r>
      <w:r w:rsidR="00D41A7F">
        <w:rPr>
          <w:szCs w:val="23"/>
        </w:rPr>
        <w:t xml:space="preserve">GRSP also noted </w:t>
      </w:r>
      <w:r w:rsidR="00123DC5">
        <w:rPr>
          <w:szCs w:val="23"/>
        </w:rPr>
        <w:t xml:space="preserve">that </w:t>
      </w:r>
      <w:r w:rsidR="0026021E">
        <w:rPr>
          <w:szCs w:val="23"/>
        </w:rPr>
        <w:t>the task force would</w:t>
      </w:r>
      <w:r w:rsidR="00D41A7F">
        <w:rPr>
          <w:szCs w:val="23"/>
        </w:rPr>
        <w:t xml:space="preserve"> continue work as well on parallel amendments to UN Regulations Nos. 21, 25 and 80. </w:t>
      </w:r>
    </w:p>
    <w:p w:rsidR="009F2174" w:rsidRDefault="00FA2239" w:rsidP="009F2174">
      <w:pPr>
        <w:pStyle w:val="SingleTxtG"/>
        <w:spacing w:line="240" w:lineRule="auto"/>
        <w:rPr>
          <w:lang w:val="en-US"/>
        </w:rPr>
      </w:pPr>
      <w:r>
        <w:rPr>
          <w:szCs w:val="23"/>
        </w:rPr>
        <w:t>25</w:t>
      </w:r>
      <w:r w:rsidR="00D41A7F">
        <w:rPr>
          <w:szCs w:val="23"/>
        </w:rPr>
        <w:t>.</w:t>
      </w:r>
      <w:r w:rsidR="00D41A7F">
        <w:rPr>
          <w:szCs w:val="23"/>
        </w:rPr>
        <w:tab/>
        <w:t xml:space="preserve">The expert from CLEPA </w:t>
      </w:r>
      <w:r w:rsidR="009F2174">
        <w:rPr>
          <w:szCs w:val="23"/>
        </w:rPr>
        <w:t xml:space="preserve">reminded GRSP </w:t>
      </w:r>
      <w:r w:rsidR="007E2ACC">
        <w:rPr>
          <w:szCs w:val="23"/>
        </w:rPr>
        <w:t xml:space="preserve">about </w:t>
      </w:r>
      <w:r w:rsidR="009F2174">
        <w:rPr>
          <w:lang w:val="en-US"/>
        </w:rPr>
        <w:t xml:space="preserve">informal document </w:t>
      </w:r>
      <w:r w:rsidR="009F2174" w:rsidRPr="0091207C">
        <w:rPr>
          <w:lang w:val="en-US"/>
        </w:rPr>
        <w:t>GRSP-57-23</w:t>
      </w:r>
      <w:r w:rsidR="009F2174">
        <w:rPr>
          <w:lang w:val="en-US"/>
        </w:rPr>
        <w:t xml:space="preserve">, that he </w:t>
      </w:r>
      <w:r w:rsidR="003669B1">
        <w:rPr>
          <w:lang w:val="en-US"/>
        </w:rPr>
        <w:t xml:space="preserve">had </w:t>
      </w:r>
      <w:r w:rsidR="009F2174">
        <w:rPr>
          <w:lang w:val="en-US"/>
        </w:rPr>
        <w:t>submitted during the fifty-seventh session of the group and showing different scenarios of seat strength testing as a result of lack of clarity of the current provisions. The expert from the Netherlands volunteered to prepare a proposal addressing the concerns of the expert from CLEPA for the December 2016 session of GRSP.</w:t>
      </w:r>
    </w:p>
    <w:p w:rsidR="00D41A7F" w:rsidRPr="007970DD" w:rsidRDefault="00FA2239" w:rsidP="008B2092">
      <w:pPr>
        <w:pStyle w:val="SingleTxtG"/>
        <w:spacing w:line="240" w:lineRule="auto"/>
        <w:rPr>
          <w:szCs w:val="23"/>
        </w:rPr>
      </w:pPr>
      <w:r>
        <w:rPr>
          <w:szCs w:val="23"/>
        </w:rPr>
        <w:t>26</w:t>
      </w:r>
      <w:r w:rsidR="00123DC5">
        <w:rPr>
          <w:szCs w:val="23"/>
        </w:rPr>
        <w:t>.</w:t>
      </w:r>
      <w:r w:rsidR="00123DC5">
        <w:rPr>
          <w:szCs w:val="23"/>
        </w:rPr>
        <w:tab/>
        <w:t xml:space="preserve">The expert from Japan </w:t>
      </w:r>
      <w:r w:rsidR="007E2ACC">
        <w:rPr>
          <w:szCs w:val="23"/>
        </w:rPr>
        <w:t xml:space="preserve">also </w:t>
      </w:r>
      <w:r w:rsidR="00123DC5">
        <w:rPr>
          <w:szCs w:val="23"/>
        </w:rPr>
        <w:t xml:space="preserve">reminded </w:t>
      </w:r>
      <w:r w:rsidR="007970DD">
        <w:rPr>
          <w:szCs w:val="23"/>
        </w:rPr>
        <w:t xml:space="preserve">GRSP </w:t>
      </w:r>
      <w:r w:rsidR="007E2ACC">
        <w:rPr>
          <w:szCs w:val="23"/>
        </w:rPr>
        <w:t xml:space="preserve">about </w:t>
      </w:r>
      <w:r w:rsidR="007970DD">
        <w:rPr>
          <w:szCs w:val="23"/>
        </w:rPr>
        <w:t xml:space="preserve">informal document </w:t>
      </w:r>
      <w:r w:rsidR="007970DD" w:rsidRPr="002A01CD">
        <w:rPr>
          <w:lang w:val="en-US"/>
        </w:rPr>
        <w:t xml:space="preserve">GRSP-58-28-Rev.1, </w:t>
      </w:r>
      <w:r w:rsidR="007970DD" w:rsidRPr="007970DD">
        <w:t>proposing to align UN Regulation No. 17 to th</w:t>
      </w:r>
      <w:r w:rsidR="007E2ACC">
        <w:t>ose</w:t>
      </w:r>
      <w:r w:rsidR="007970DD" w:rsidRPr="007970DD">
        <w:t xml:space="preserve"> of draft UN GTR No. 7, Phase 2. GRSP agreed to keep GRSP-58-28-Rev.1 </w:t>
      </w:r>
      <w:r w:rsidR="0026021E">
        <w:t xml:space="preserve">as a reference </w:t>
      </w:r>
      <w:r w:rsidR="007E2ACC">
        <w:t>document on</w:t>
      </w:r>
      <w:r w:rsidR="0026021E">
        <w:t xml:space="preserve"> the agenda </w:t>
      </w:r>
      <w:r w:rsidR="007970DD">
        <w:t>of its December</w:t>
      </w:r>
      <w:r w:rsidR="007970DD" w:rsidRPr="007970DD">
        <w:t xml:space="preserve"> 2016 s</w:t>
      </w:r>
      <w:r w:rsidR="007970DD">
        <w:t>ession</w:t>
      </w:r>
      <w:r w:rsidR="0026021E">
        <w:t>,</w:t>
      </w:r>
      <w:r w:rsidR="007970DD">
        <w:t xml:space="preserve"> awaiting the outcome of the IWG on </w:t>
      </w:r>
      <w:r w:rsidR="007970DD" w:rsidRPr="007970DD">
        <w:t>UN GTR No. 7, Phase 2</w:t>
      </w:r>
      <w:r w:rsidR="007970DD">
        <w:t>.</w:t>
      </w:r>
    </w:p>
    <w:p w:rsidR="00084134" w:rsidRPr="007970DD" w:rsidRDefault="00084134" w:rsidP="00084134">
      <w:pPr>
        <w:pStyle w:val="HChG"/>
        <w:spacing w:line="240" w:lineRule="auto"/>
      </w:pPr>
      <w:r w:rsidRPr="00CC1520">
        <w:rPr>
          <w:color w:val="FF0000"/>
        </w:rPr>
        <w:tab/>
      </w:r>
      <w:r w:rsidR="00C22AEB" w:rsidRPr="007970DD">
        <w:t>XI</w:t>
      </w:r>
      <w:r w:rsidRPr="007970DD">
        <w:t>I.</w:t>
      </w:r>
      <w:r w:rsidRPr="007970DD">
        <w:tab/>
        <w:t>Regulation No. 21</w:t>
      </w:r>
      <w:r w:rsidR="00711850" w:rsidRPr="007970DD">
        <w:t xml:space="preserve"> (Interior fittings</w:t>
      </w:r>
      <w:r w:rsidR="00C22AEB" w:rsidRPr="007970DD">
        <w:t>) (agenda item 11</w:t>
      </w:r>
      <w:r w:rsidRPr="007970DD">
        <w:t>)</w:t>
      </w:r>
    </w:p>
    <w:p w:rsidR="00084134" w:rsidRPr="007970DD" w:rsidRDefault="00084134" w:rsidP="00084134">
      <w:pPr>
        <w:pStyle w:val="SingleTxtG"/>
        <w:rPr>
          <w:lang w:val="fr-CH"/>
        </w:rPr>
      </w:pPr>
      <w:r w:rsidRPr="007970DD">
        <w:rPr>
          <w:i/>
          <w:lang w:val="fr-CH"/>
        </w:rPr>
        <w:t>Documentation</w:t>
      </w:r>
      <w:r w:rsidRPr="007970DD">
        <w:rPr>
          <w:lang w:val="fr-CH"/>
        </w:rPr>
        <w:t>:</w:t>
      </w:r>
      <w:r w:rsidRPr="007970DD">
        <w:rPr>
          <w:lang w:val="fr-CH"/>
        </w:rPr>
        <w:tab/>
        <w:t>ECE/TRANS/WP.29/GRSP/2015/28</w:t>
      </w:r>
    </w:p>
    <w:p w:rsidR="00711850" w:rsidRPr="007970DD" w:rsidRDefault="00FA2239" w:rsidP="007970DD">
      <w:pPr>
        <w:pStyle w:val="SingleTxtG"/>
      </w:pPr>
      <w:r>
        <w:t>27</w:t>
      </w:r>
      <w:r w:rsidR="00084134" w:rsidRPr="007970DD">
        <w:t>.</w:t>
      </w:r>
      <w:r w:rsidR="00084134" w:rsidRPr="007970DD">
        <w:tab/>
      </w:r>
      <w:r w:rsidR="007970DD">
        <w:t>GRSP note</w:t>
      </w:r>
      <w:r w:rsidR="0026021E">
        <w:t>d</w:t>
      </w:r>
      <w:r w:rsidR="007970DD">
        <w:t xml:space="preserve"> that no new information to updated </w:t>
      </w:r>
      <w:r w:rsidR="007970DD" w:rsidRPr="002A01CD">
        <w:rPr>
          <w:lang w:val="en-US"/>
        </w:rPr>
        <w:t>ECE/TRANS/WP.29/GRSP/2015/28</w:t>
      </w:r>
      <w:r w:rsidR="007970DD">
        <w:t xml:space="preserve"> was yet available on this agenda item </w:t>
      </w:r>
      <w:r>
        <w:t>(see para. 24</w:t>
      </w:r>
      <w:r w:rsidR="00711850" w:rsidRPr="007970DD">
        <w:t xml:space="preserve"> above)</w:t>
      </w:r>
      <w:r w:rsidR="00B833E5" w:rsidRPr="007970DD">
        <w:t xml:space="preserve"> and </w:t>
      </w:r>
      <w:r w:rsidR="007970DD">
        <w:t xml:space="preserve">agreed to </w:t>
      </w:r>
      <w:r w:rsidR="00B833E5" w:rsidRPr="007970DD">
        <w:t xml:space="preserve">resume discussion </w:t>
      </w:r>
      <w:r w:rsidR="007970DD">
        <w:t>on this subject at its December</w:t>
      </w:r>
      <w:r w:rsidR="00B833E5" w:rsidRPr="007970DD">
        <w:t xml:space="preserve"> 2016 session</w:t>
      </w:r>
      <w:r w:rsidR="00711850" w:rsidRPr="007970DD">
        <w:t>.</w:t>
      </w:r>
    </w:p>
    <w:p w:rsidR="008A0E42" w:rsidRPr="007970DD" w:rsidRDefault="00DE3F6A" w:rsidP="00C55303">
      <w:pPr>
        <w:pStyle w:val="HChG"/>
        <w:spacing w:line="240" w:lineRule="auto"/>
      </w:pPr>
      <w:r w:rsidRPr="007970DD">
        <w:tab/>
      </w:r>
      <w:r w:rsidR="008E6C7A" w:rsidRPr="007970DD">
        <w:t>X</w:t>
      </w:r>
      <w:r w:rsidR="00C22AEB" w:rsidRPr="007970DD">
        <w:t>III</w:t>
      </w:r>
      <w:r w:rsidR="00842092" w:rsidRPr="007970DD">
        <w:t>.</w:t>
      </w:r>
      <w:r w:rsidR="00842092" w:rsidRPr="007970DD">
        <w:tab/>
        <w:t>Regulation No. 22</w:t>
      </w:r>
      <w:r w:rsidR="008A0E42" w:rsidRPr="007970DD">
        <w:t xml:space="preserve"> </w:t>
      </w:r>
      <w:r w:rsidR="00842092" w:rsidRPr="007970DD">
        <w:t>(Pro</w:t>
      </w:r>
      <w:r w:rsidR="00C22AEB" w:rsidRPr="007970DD">
        <w:t>tective helmets) (agenda item 12</w:t>
      </w:r>
      <w:r w:rsidR="008A0E42" w:rsidRPr="007970DD">
        <w:t>)</w:t>
      </w:r>
    </w:p>
    <w:p w:rsidR="00EF4861" w:rsidRDefault="00FA2239" w:rsidP="00EF4861">
      <w:pPr>
        <w:pStyle w:val="SingleTxtG"/>
      </w:pPr>
      <w:r>
        <w:t>28</w:t>
      </w:r>
      <w:r w:rsidR="006C7FCB" w:rsidRPr="007970DD">
        <w:t>.</w:t>
      </w:r>
      <w:r w:rsidR="006C7FCB" w:rsidRPr="007970DD">
        <w:tab/>
      </w:r>
      <w:r w:rsidR="009B3BC3" w:rsidRPr="007970DD">
        <w:t xml:space="preserve">GRSP noted </w:t>
      </w:r>
      <w:r w:rsidR="00DD18F7" w:rsidRPr="007970DD">
        <w:t>a study</w:t>
      </w:r>
      <w:r w:rsidR="00D66927" w:rsidRPr="007970DD">
        <w:t>, tabled by the UNECE secretariat,</w:t>
      </w:r>
      <w:r w:rsidR="00DD18F7" w:rsidRPr="007970DD">
        <w:t xml:space="preserve"> on </w:t>
      </w:r>
      <w:r w:rsidR="00135E9F" w:rsidRPr="007970DD">
        <w:t>helmets</w:t>
      </w:r>
      <w:r w:rsidR="00E827AF" w:rsidRPr="007970DD">
        <w:t xml:space="preserve"> </w:t>
      </w:r>
      <w:r w:rsidR="00E17FDF">
        <w:t>aimed at improving</w:t>
      </w:r>
      <w:r w:rsidR="00135E9F" w:rsidRPr="007970DD">
        <w:t xml:space="preserve"> </w:t>
      </w:r>
      <w:r w:rsidR="00D66927" w:rsidRPr="007970DD">
        <w:t xml:space="preserve">the </w:t>
      </w:r>
      <w:r w:rsidR="00135E9F" w:rsidRPr="007970DD">
        <w:t xml:space="preserve">awareness of UN Regulation No. 22 worldwide </w:t>
      </w:r>
      <w:r w:rsidR="00D66927" w:rsidRPr="007970DD">
        <w:t xml:space="preserve">by </w:t>
      </w:r>
      <w:r w:rsidR="00135E9F" w:rsidRPr="007970DD">
        <w:t>addressing two-wheeler user safety, including riders of bikes assisted by an electric engine (pedalex)</w:t>
      </w:r>
      <w:r w:rsidR="00E17FDF" w:rsidRPr="00E17FDF">
        <w:t xml:space="preserve"> </w:t>
      </w:r>
      <w:r w:rsidR="00E17FDF" w:rsidRPr="007970DD">
        <w:t>(</w:t>
      </w:r>
      <w:r w:rsidR="00E17FDF">
        <w:t xml:space="preserve">also </w:t>
      </w:r>
      <w:r w:rsidR="00E17FDF" w:rsidRPr="007970DD">
        <w:t>available on the main page of WP.29 at www.unece.org/trans/main/welcwp29.html)</w:t>
      </w:r>
      <w:r w:rsidR="00E827AF" w:rsidRPr="007970DD">
        <w:t xml:space="preserve">. </w:t>
      </w:r>
      <w:r w:rsidR="00135E9F" w:rsidRPr="007970DD">
        <w:t xml:space="preserve">The </w:t>
      </w:r>
      <w:r w:rsidR="0026021E">
        <w:t>expert from IMMA supported these</w:t>
      </w:r>
      <w:r w:rsidR="00135E9F" w:rsidRPr="007970DD">
        <w:t xml:space="preserve"> </w:t>
      </w:r>
      <w:r w:rsidR="00D66927" w:rsidRPr="007970DD">
        <w:t>initiatives</w:t>
      </w:r>
      <w:r w:rsidR="00E17FDF">
        <w:t xml:space="preserve"> aimed at increasing worldwide protection </w:t>
      </w:r>
      <w:r w:rsidR="00B46EE3" w:rsidRPr="007970DD">
        <w:t>of motorized two-wheelers</w:t>
      </w:r>
      <w:r w:rsidR="00E17FDF">
        <w:t>.</w:t>
      </w:r>
    </w:p>
    <w:p w:rsidR="00E17FDF" w:rsidRPr="007970DD" w:rsidRDefault="00E17FDF" w:rsidP="00EF4861">
      <w:pPr>
        <w:pStyle w:val="SingleTxtG"/>
      </w:pPr>
      <w:r>
        <w:t>29.</w:t>
      </w:r>
      <w:r>
        <w:tab/>
      </w:r>
      <w:r w:rsidR="00284568">
        <w:t>The expert from France informed GRSP on current issue experienced by national police in identifying authenticity of type approval markings of helmets. The expert f</w:t>
      </w:r>
      <w:r w:rsidR="003669B1">
        <w:t>rom Germany announced that his G</w:t>
      </w:r>
      <w:r w:rsidR="00284568">
        <w:t xml:space="preserve">overnment </w:t>
      </w:r>
      <w:r w:rsidR="007E2ACC">
        <w:t xml:space="preserve">had </w:t>
      </w:r>
      <w:r w:rsidR="00284568">
        <w:t>performed an analysis on helmet</w:t>
      </w:r>
      <w:r w:rsidR="009338FC">
        <w:t>s sold</w:t>
      </w:r>
      <w:r w:rsidR="003669B1">
        <w:t xml:space="preserve"> in his country and that among,</w:t>
      </w:r>
      <w:r w:rsidR="009338FC">
        <w:t xml:space="preserve"> the issues identified were type approval markings. Therefore, he announced a presentation for the December </w:t>
      </w:r>
      <w:r w:rsidR="0026021E">
        <w:t xml:space="preserve">2016 </w:t>
      </w:r>
      <w:r w:rsidR="009338FC">
        <w:t>session of GRSP to introduce the issue</w:t>
      </w:r>
      <w:r w:rsidR="0026021E">
        <w:t xml:space="preserve"> in detail</w:t>
      </w:r>
      <w:r w:rsidR="009338FC">
        <w:t>.</w:t>
      </w:r>
    </w:p>
    <w:p w:rsidR="00551160" w:rsidRPr="007970DD" w:rsidRDefault="00551160" w:rsidP="00551160">
      <w:pPr>
        <w:pStyle w:val="HChG"/>
        <w:spacing w:line="240" w:lineRule="auto"/>
      </w:pPr>
      <w:r w:rsidRPr="00CC1520">
        <w:rPr>
          <w:color w:val="FF0000"/>
        </w:rPr>
        <w:lastRenderedPageBreak/>
        <w:tab/>
      </w:r>
      <w:r w:rsidRPr="007970DD">
        <w:t>X</w:t>
      </w:r>
      <w:r w:rsidR="00C22AEB" w:rsidRPr="007970DD">
        <w:t>I</w:t>
      </w:r>
      <w:r w:rsidRPr="007970DD">
        <w:t>V.</w:t>
      </w:r>
      <w:r w:rsidRPr="007970DD">
        <w:tab/>
        <w:t>Regulation No. 25 (</w:t>
      </w:r>
      <w:r w:rsidR="00C22AEB" w:rsidRPr="007970DD">
        <w:t>Head restraints) (agenda item 13</w:t>
      </w:r>
      <w:r w:rsidRPr="007970DD">
        <w:t>)</w:t>
      </w:r>
    </w:p>
    <w:p w:rsidR="00551160" w:rsidRPr="007970DD" w:rsidRDefault="00551160" w:rsidP="00551160">
      <w:pPr>
        <w:pStyle w:val="SingleTxtG"/>
        <w:spacing w:line="240" w:lineRule="auto"/>
        <w:ind w:left="2828" w:hanging="1694"/>
        <w:jc w:val="left"/>
        <w:rPr>
          <w:lang w:val="fr-CH"/>
        </w:rPr>
      </w:pPr>
      <w:r w:rsidRPr="007970DD">
        <w:rPr>
          <w:i/>
          <w:lang w:val="fr-CH"/>
        </w:rPr>
        <w:t>Documentation</w:t>
      </w:r>
      <w:r w:rsidRPr="007970DD">
        <w:rPr>
          <w:lang w:val="fr-CH"/>
        </w:rPr>
        <w:t>:</w:t>
      </w:r>
      <w:r w:rsidRPr="007970DD">
        <w:rPr>
          <w:lang w:val="fr-CH"/>
        </w:rPr>
        <w:tab/>
        <w:t>ECE/TRANS/WP.29/GRSP/20</w:t>
      </w:r>
      <w:r w:rsidR="00711850" w:rsidRPr="007970DD">
        <w:rPr>
          <w:lang w:val="fr-CH"/>
        </w:rPr>
        <w:t>15/22</w:t>
      </w:r>
    </w:p>
    <w:p w:rsidR="00551160" w:rsidRPr="007970DD" w:rsidRDefault="00E17FDF" w:rsidP="00551160">
      <w:pPr>
        <w:pStyle w:val="SingleTxtG"/>
        <w:spacing w:line="240" w:lineRule="auto"/>
      </w:pPr>
      <w:r>
        <w:t>30</w:t>
      </w:r>
      <w:r w:rsidR="00551160" w:rsidRPr="007970DD">
        <w:t>.</w:t>
      </w:r>
      <w:r w:rsidR="00551160" w:rsidRPr="007970DD">
        <w:tab/>
      </w:r>
      <w:r w:rsidR="007970DD" w:rsidRPr="007970DD">
        <w:t>No new information was provided under this agenda item</w:t>
      </w:r>
      <w:r w:rsidR="00FA2239">
        <w:t xml:space="preserve"> (see paras. 24 and 27</w:t>
      </w:r>
      <w:r w:rsidR="007970DD">
        <w:t>)</w:t>
      </w:r>
      <w:r w:rsidR="007970DD" w:rsidRPr="007970DD">
        <w:t>.</w:t>
      </w:r>
    </w:p>
    <w:p w:rsidR="008A0E42" w:rsidRPr="00FA2239" w:rsidRDefault="00DE3F6A" w:rsidP="00C8646F">
      <w:pPr>
        <w:pStyle w:val="HChG"/>
        <w:spacing w:line="240" w:lineRule="auto"/>
      </w:pPr>
      <w:r w:rsidRPr="00CC1520">
        <w:rPr>
          <w:color w:val="FF0000"/>
        </w:rPr>
        <w:tab/>
      </w:r>
      <w:r w:rsidR="008F2D65" w:rsidRPr="00FA2239">
        <w:t>X</w:t>
      </w:r>
      <w:r w:rsidR="00C22AEB" w:rsidRPr="00FA2239">
        <w:t>V</w:t>
      </w:r>
      <w:r w:rsidR="008A0E42" w:rsidRPr="00FA2239">
        <w:t>.</w:t>
      </w:r>
      <w:r w:rsidR="008A0E42" w:rsidRPr="00FA2239">
        <w:tab/>
        <w:t>Regulat</w:t>
      </w:r>
      <w:r w:rsidR="000E3253" w:rsidRPr="00FA2239">
        <w:t>ion No. 44 (Child restraint</w:t>
      </w:r>
      <w:r w:rsidR="00842092" w:rsidRPr="00FA2239">
        <w:t xml:space="preserve"> systems) (ag</w:t>
      </w:r>
      <w:r w:rsidR="00C22AEB" w:rsidRPr="00FA2239">
        <w:t>enda item 14</w:t>
      </w:r>
      <w:r w:rsidR="008A0E42" w:rsidRPr="00FA2239">
        <w:t>)</w:t>
      </w:r>
    </w:p>
    <w:p w:rsidR="008A0A3B" w:rsidRPr="00FA2239" w:rsidRDefault="00D84A7A" w:rsidP="00C55303">
      <w:pPr>
        <w:pStyle w:val="SingleTxtG"/>
        <w:spacing w:line="240" w:lineRule="auto"/>
        <w:ind w:left="2828" w:hanging="1694"/>
        <w:jc w:val="left"/>
      </w:pPr>
      <w:r w:rsidRPr="00FA2239">
        <w:rPr>
          <w:i/>
        </w:rPr>
        <w:t>Documentation</w:t>
      </w:r>
      <w:r w:rsidRPr="00FA2239">
        <w:t>:</w:t>
      </w:r>
      <w:r w:rsidRPr="00FA2239">
        <w:tab/>
      </w:r>
      <w:r w:rsidR="0076625F">
        <w:t>ECE/TRANS/WP.29/GRSP/2016/3</w:t>
      </w:r>
      <w:r w:rsidR="0097386D" w:rsidRPr="00FA2239">
        <w:br/>
      </w:r>
      <w:r w:rsidR="0097386D" w:rsidRPr="00FA2239">
        <w:rPr>
          <w:i/>
        </w:rPr>
        <w:tab/>
      </w:r>
      <w:r w:rsidR="00D82CAE" w:rsidRPr="00FA2239">
        <w:t>ECE/TRANS/WP.29/GRSP/20</w:t>
      </w:r>
      <w:r w:rsidR="0076625F">
        <w:t>16/9 ECE/TRANS/WP.29/GRSP/2016/11</w:t>
      </w:r>
      <w:r w:rsidR="0076625F">
        <w:br/>
        <w:t>ECE/TRANS/WP.29/GRSP/2016/14</w:t>
      </w:r>
      <w:r w:rsidR="00D82CAE" w:rsidRPr="00FA2239">
        <w:br/>
      </w:r>
      <w:r w:rsidR="00F31F75" w:rsidRPr="00FA2239">
        <w:t>I</w:t>
      </w:r>
      <w:r w:rsidR="00104968" w:rsidRPr="00FA2239">
        <w:t>nformal document</w:t>
      </w:r>
      <w:r w:rsidR="0076625F">
        <w:t>s GRSP-59-02-Rev.2</w:t>
      </w:r>
      <w:r w:rsidR="00ED4360">
        <w:t>, GRSP-59-04, GRSP-59-05, GRSP-59-15-Rev.1 and GRSP-59-17</w:t>
      </w:r>
    </w:p>
    <w:p w:rsidR="00AE6503" w:rsidRDefault="00FA2239" w:rsidP="002871DC">
      <w:pPr>
        <w:pStyle w:val="SingleTxtG"/>
        <w:spacing w:line="240" w:lineRule="auto"/>
      </w:pPr>
      <w:r w:rsidRPr="00FA2239">
        <w:t>3</w:t>
      </w:r>
      <w:r w:rsidR="00E17FDF">
        <w:t>1</w:t>
      </w:r>
      <w:r w:rsidR="00EC7FD4" w:rsidRPr="00FA2239">
        <w:t>.</w:t>
      </w:r>
      <w:r w:rsidR="00EC7FD4" w:rsidRPr="00FA2239">
        <w:tab/>
      </w:r>
      <w:r w:rsidR="00B833E5" w:rsidRPr="00FA2239">
        <w:t xml:space="preserve">The expert from </w:t>
      </w:r>
      <w:r w:rsidR="00AE6503">
        <w:t xml:space="preserve">CLEPA introduced ECE/TRANS/WP.29/GRSP/2016/3 and </w:t>
      </w:r>
      <w:r w:rsidR="00AE6503">
        <w:br/>
        <w:t xml:space="preserve">GRSP-59-04 </w:t>
      </w:r>
      <w:r w:rsidR="007E2ACC">
        <w:t>proposing</w:t>
      </w:r>
      <w:r w:rsidR="00AE6503">
        <w:t xml:space="preserve"> </w:t>
      </w:r>
      <w:r w:rsidR="00AE6503">
        <w:rPr>
          <w:lang w:val="en-US"/>
        </w:rPr>
        <w:t>to update</w:t>
      </w:r>
      <w:r w:rsidR="00AE6503" w:rsidRPr="00567EE4">
        <w:rPr>
          <w:lang w:val="en-US"/>
        </w:rPr>
        <w:t xml:space="preserve"> the references to the European standard on toxicity and flammability of ma</w:t>
      </w:r>
      <w:r w:rsidR="00AE6503">
        <w:rPr>
          <w:lang w:val="en-US"/>
        </w:rPr>
        <w:t>terials used to manufacture Child Restraint Systems (CRS)</w:t>
      </w:r>
      <w:r w:rsidR="00AE6503" w:rsidRPr="00567EE4">
        <w:rPr>
          <w:lang w:val="en-US"/>
        </w:rPr>
        <w:t>.</w:t>
      </w:r>
      <w:r w:rsidR="00AE6503">
        <w:rPr>
          <w:lang w:val="en-US"/>
        </w:rPr>
        <w:t xml:space="preserve"> The expert from Japan introduced </w:t>
      </w:r>
      <w:r w:rsidR="00AE6503">
        <w:t xml:space="preserve">GRSP-59-05 </w:t>
      </w:r>
      <w:r w:rsidR="00323AD0">
        <w:t>and amending this</w:t>
      </w:r>
      <w:r w:rsidR="00DF2BC5">
        <w:t xml:space="preserve"> proposal. GRSP adopted ECE/TRANS/WP.29/GRSP/2016/3, as amended by </w:t>
      </w:r>
      <w:r w:rsidR="00E64BDA">
        <w:t>Annex III</w:t>
      </w:r>
      <w:r w:rsidR="0026021E">
        <w:t xml:space="preserve"> to this report</w:t>
      </w:r>
      <w:r w:rsidR="00DF2BC5">
        <w:t>. The secretariat was requested to submit the proposal for consideration and vote at the November 2016 sessions of WP.29 and AC.1 as draft Supplement</w:t>
      </w:r>
      <w:r w:rsidR="006337F0">
        <w:t xml:space="preserve"> 12 to the 04</w:t>
      </w:r>
      <w:r w:rsidR="00DF2BC5">
        <w:t xml:space="preserve"> series of am</w:t>
      </w:r>
      <w:r w:rsidR="006337F0">
        <w:t>endments to UN Regulation No. 44</w:t>
      </w:r>
      <w:r w:rsidR="00DF2BC5">
        <w:t>.</w:t>
      </w:r>
    </w:p>
    <w:p w:rsidR="004B6E51" w:rsidRDefault="004B6E51" w:rsidP="004B6E51">
      <w:pPr>
        <w:pStyle w:val="SingleTxtG"/>
        <w:spacing w:line="240" w:lineRule="auto"/>
      </w:pPr>
      <w:r>
        <w:t>32.</w:t>
      </w:r>
      <w:r>
        <w:tab/>
        <w:t xml:space="preserve">The expert from the Russian Federation introduced </w:t>
      </w:r>
      <w:r w:rsidRPr="00FA2239">
        <w:t>ECE/TRANS/WP.29/GRSP/20</w:t>
      </w:r>
      <w:r>
        <w:t>16/9 to align the Russian and English texts of the UN Regulation. GRSP adopted the proposal</w:t>
      </w:r>
      <w:r w:rsidR="005362FA">
        <w:t xml:space="preserve"> not amended</w:t>
      </w:r>
      <w:r>
        <w:t xml:space="preserve"> and requested the se</w:t>
      </w:r>
      <w:r w:rsidR="005362FA">
        <w:t>cretariat to submit it</w:t>
      </w:r>
      <w:r>
        <w:t xml:space="preserve"> for consideration and vote at the November 2016 sessions of WP.29 and AC.1 as draft Corrigendum 2 to Revision 3 to UN Regulation No. 44. </w:t>
      </w:r>
    </w:p>
    <w:p w:rsidR="005A00F2" w:rsidRDefault="004B6E51" w:rsidP="002871DC">
      <w:pPr>
        <w:pStyle w:val="SingleTxtG"/>
        <w:spacing w:line="240" w:lineRule="auto"/>
      </w:pPr>
      <w:r>
        <w:t>33.</w:t>
      </w:r>
      <w:r>
        <w:tab/>
        <w:t>The expert from Consumer International</w:t>
      </w:r>
      <w:r w:rsidR="007E2ACC">
        <w:t xml:space="preserve"> (CI)</w:t>
      </w:r>
      <w:r>
        <w:t xml:space="preserve"> introduced ECE/TRANS/WP.29/GRSP/2016/11 to withdraw </w:t>
      </w:r>
      <w:r w:rsidR="00686E42">
        <w:t xml:space="preserve">ISOFIX CRS from UN Regulation No. 44. The expert from CLEPA questioned the proposal </w:t>
      </w:r>
      <w:r w:rsidR="00FC22B7">
        <w:t>since</w:t>
      </w:r>
      <w:r w:rsidR="00686E42">
        <w:t xml:space="preserve"> too many ISOFIX products were already in the market</w:t>
      </w:r>
      <w:r w:rsidR="00FC22B7">
        <w:t xml:space="preserve">. </w:t>
      </w:r>
      <w:r w:rsidR="007E2ACC">
        <w:t>T</w:t>
      </w:r>
      <w:r w:rsidR="00FC22B7">
        <w:t>herefore</w:t>
      </w:r>
      <w:r w:rsidR="007E2ACC">
        <w:t>, he</w:t>
      </w:r>
      <w:r w:rsidR="00FC22B7">
        <w:t xml:space="preserve"> suggested that the</w:t>
      </w:r>
      <w:r w:rsidR="00686E42">
        <w:t xml:space="preserve"> proposal </w:t>
      </w:r>
      <w:r w:rsidR="00FC22B7">
        <w:t>wou</w:t>
      </w:r>
      <w:r w:rsidR="00323AD0">
        <w:t>ld set</w:t>
      </w:r>
      <w:r w:rsidR="00FC22B7">
        <w:t xml:space="preserve"> </w:t>
      </w:r>
      <w:r w:rsidR="00323AD0">
        <w:t xml:space="preserve">a </w:t>
      </w:r>
      <w:r w:rsidR="00FC22B7">
        <w:t>proper sunset clause for exten</w:t>
      </w:r>
      <w:r w:rsidR="00323AD0">
        <w:t>sion of ISOFIX CRS type approvals</w:t>
      </w:r>
      <w:r w:rsidR="00FC22B7">
        <w:t xml:space="preserve"> according to </w:t>
      </w:r>
      <w:r w:rsidR="007E2ACC">
        <w:t xml:space="preserve">the </w:t>
      </w:r>
      <w:r w:rsidR="00FC22B7">
        <w:t xml:space="preserve">UN Regulation </w:t>
      </w:r>
      <w:r w:rsidR="00323AD0">
        <w:t xml:space="preserve">and, thus, </w:t>
      </w:r>
      <w:r w:rsidR="00FC22B7">
        <w:t>to avoid distortions in the type approval system</w:t>
      </w:r>
      <w:r w:rsidR="00686E42">
        <w:t>.</w:t>
      </w:r>
      <w:r w:rsidR="00FC22B7">
        <w:t xml:space="preserve"> Th</w:t>
      </w:r>
      <w:r w:rsidR="007E2ACC">
        <w:t>us</w:t>
      </w:r>
      <w:r w:rsidR="00A95D78">
        <w:t>,</w:t>
      </w:r>
      <w:r w:rsidR="00FC22B7">
        <w:t xml:space="preserve"> the expert from CI introduced </w:t>
      </w:r>
      <w:r w:rsidR="00A95D78">
        <w:t>GRSP-59-15-Rev.1, in cooperation with the experts from CLEPA and OICA</w:t>
      </w:r>
      <w:r w:rsidR="00323AD0">
        <w:t>. The expert from OICA</w:t>
      </w:r>
      <w:r w:rsidR="00A95D78">
        <w:t xml:space="preserve"> suggest</w:t>
      </w:r>
      <w:r w:rsidR="007E2ACC">
        <w:t>ing</w:t>
      </w:r>
      <w:r w:rsidR="00A95D78">
        <w:t xml:space="preserve"> that a supplement, rather than a new series of amendments would better fit the scope the proposal. The expert from China </w:t>
      </w:r>
      <w:r w:rsidR="00697684">
        <w:t xml:space="preserve">explained that </w:t>
      </w:r>
      <w:r w:rsidR="00A95D78">
        <w:t xml:space="preserve">the </w:t>
      </w:r>
      <w:r w:rsidR="00697684">
        <w:t xml:space="preserve">proposal would </w:t>
      </w:r>
      <w:r w:rsidR="005C4510">
        <w:t>cause a backla</w:t>
      </w:r>
      <w:r w:rsidR="00E3366C">
        <w:t xml:space="preserve">sh of costs in his country: national legislation </w:t>
      </w:r>
      <w:r w:rsidR="00697684">
        <w:t>GB 141</w:t>
      </w:r>
      <w:r w:rsidR="00E3366C">
        <w:t>66 had taken</w:t>
      </w:r>
      <w:r w:rsidR="00697684">
        <w:t xml:space="preserve"> over </w:t>
      </w:r>
      <w:r w:rsidR="00E3366C">
        <w:t xml:space="preserve">a </w:t>
      </w:r>
      <w:r w:rsidR="005C4510">
        <w:t xml:space="preserve">great part of </w:t>
      </w:r>
      <w:r w:rsidR="00503D4B">
        <w:t xml:space="preserve">the </w:t>
      </w:r>
      <w:r w:rsidR="00697684">
        <w:t>provisions of UN Regulation No. 44</w:t>
      </w:r>
      <w:r w:rsidR="005C4510">
        <w:t xml:space="preserve"> including ISOFIX</w:t>
      </w:r>
      <w:r w:rsidR="0026021E">
        <w:t xml:space="preserve"> provisions</w:t>
      </w:r>
      <w:r w:rsidR="00697684">
        <w:t xml:space="preserve">. </w:t>
      </w:r>
      <w:r w:rsidR="005A00F2">
        <w:t>Finally</w:t>
      </w:r>
      <w:r w:rsidR="008C59AE">
        <w:t>,</w:t>
      </w:r>
      <w:r w:rsidR="005A00F2">
        <w:t xml:space="preserve"> GRSP </w:t>
      </w:r>
      <w:r w:rsidR="00E64BDA">
        <w:t>adopted ECE/TRANS/WP.29/GRSP/2016/11, as amended by Annex III to this report (</w:t>
      </w:r>
      <w:r w:rsidR="0012302C">
        <w:t>GRSP-59-15-Rev.1).</w:t>
      </w:r>
      <w:r w:rsidR="006337F0">
        <w:t xml:space="preserve"> The secretariat was requested to submit the proposal </w:t>
      </w:r>
      <w:r w:rsidR="005F6ACE">
        <w:t xml:space="preserve">(as a separate official document) </w:t>
      </w:r>
      <w:r w:rsidR="006337F0">
        <w:t xml:space="preserve">for consideration and vote at the November 2016 sessions of WP.29 and AC.1 as </w:t>
      </w:r>
      <w:r w:rsidR="005F6ACE">
        <w:t xml:space="preserve">part of (see para. 31) </w:t>
      </w:r>
      <w:r w:rsidR="006337F0">
        <w:t>draft Supplement 12 to the 04 series of am</w:t>
      </w:r>
      <w:r w:rsidR="005F6ACE">
        <w:t>endments to UN Regulation No. 44</w:t>
      </w:r>
      <w:r w:rsidR="006337F0">
        <w:t>.</w:t>
      </w:r>
    </w:p>
    <w:p w:rsidR="006337F0" w:rsidRDefault="006337F0" w:rsidP="002871DC">
      <w:pPr>
        <w:pStyle w:val="SingleTxtG"/>
        <w:spacing w:line="240" w:lineRule="auto"/>
      </w:pPr>
      <w:r>
        <w:t>34.</w:t>
      </w:r>
      <w:r>
        <w:tab/>
        <w:t xml:space="preserve"> The expert from the Netherlands introduced </w:t>
      </w:r>
      <w:r w:rsidR="006A1BBF">
        <w:t>ECE/TRANS/WP.29/GRSP/2016/14</w:t>
      </w:r>
      <w:r w:rsidR="008B36D0">
        <w:t>, aimed at excluding d</w:t>
      </w:r>
      <w:r w:rsidR="007E2ACC">
        <w:t>ifferent</w:t>
      </w:r>
      <w:r w:rsidR="008B36D0">
        <w:t xml:space="preserve"> interpretations on the installations of </w:t>
      </w:r>
      <w:r w:rsidR="0026021E">
        <w:t xml:space="preserve">CRS </w:t>
      </w:r>
      <w:r w:rsidR="008B36D0">
        <w:t>in UN Regulation No. 44. The expert from France</w:t>
      </w:r>
      <w:r w:rsidR="007E2ACC">
        <w:t>, chairing the IWG on ECRS,</w:t>
      </w:r>
      <w:r w:rsidR="008B36D0">
        <w:t xml:space="preserve"> reminded GRSP that </w:t>
      </w:r>
      <w:r w:rsidR="00503D4B">
        <w:t xml:space="preserve">IWG </w:t>
      </w:r>
      <w:r w:rsidR="0031210B">
        <w:t>E</w:t>
      </w:r>
      <w:r w:rsidR="00503D4B">
        <w:t xml:space="preserve">CRS had </w:t>
      </w:r>
      <w:r w:rsidR="008B36D0">
        <w:t>dealt with this t</w:t>
      </w:r>
      <w:r w:rsidR="00503D4B">
        <w:t>opic in</w:t>
      </w:r>
      <w:r w:rsidR="008B36D0">
        <w:t xml:space="preserve"> working paper CRS-56-05</w:t>
      </w:r>
      <w:r w:rsidR="00503D4B">
        <w:t>,</w:t>
      </w:r>
      <w:r w:rsidR="008B36D0">
        <w:t xml:space="preserve"> available at: </w:t>
      </w:r>
      <w:r w:rsidR="00747B4F" w:rsidRPr="00747B4F">
        <w:t>www2.unece.org/wiki/display/trans/CRS+56th+meeting</w:t>
      </w:r>
      <w:r w:rsidR="00747B4F">
        <w:t xml:space="preserve">. </w:t>
      </w:r>
      <w:r w:rsidR="007E2ACC">
        <w:t xml:space="preserve">The Chair invited </w:t>
      </w:r>
      <w:r w:rsidR="00747B4F">
        <w:t xml:space="preserve">GRSP experts to further </w:t>
      </w:r>
      <w:r w:rsidR="001E0249">
        <w:t xml:space="preserve">study ECE/TRANS/WP.29/GRSP/2016/14 and working paper CRS-56-05 and agreed to resume discussion </w:t>
      </w:r>
      <w:r w:rsidR="007E2ACC">
        <w:t xml:space="preserve">on this subject </w:t>
      </w:r>
      <w:r w:rsidR="001E0249">
        <w:t>at its December 2016 session.</w:t>
      </w:r>
    </w:p>
    <w:p w:rsidR="0021395B" w:rsidRDefault="0021395B" w:rsidP="002871DC">
      <w:pPr>
        <w:pStyle w:val="SingleTxtG"/>
        <w:spacing w:line="240" w:lineRule="auto"/>
      </w:pPr>
      <w:r>
        <w:t>35.</w:t>
      </w:r>
      <w:r>
        <w:tab/>
      </w:r>
      <w:r w:rsidR="005F6ACE">
        <w:t xml:space="preserve">Finally, </w:t>
      </w:r>
      <w:r w:rsidR="00210C93">
        <w:t xml:space="preserve">the expert from Spain </w:t>
      </w:r>
      <w:r w:rsidR="00210C93">
        <w:rPr>
          <w:snapToGrid w:val="0"/>
        </w:rPr>
        <w:t xml:space="preserve">on behalf of the Technical Services Group (TSG) on Regulations Nos. 44 and 129 </w:t>
      </w:r>
      <w:r w:rsidR="007E2ACC">
        <w:rPr>
          <w:snapToGrid w:val="0"/>
        </w:rPr>
        <w:t>gave</w:t>
      </w:r>
      <w:r w:rsidR="00210C93">
        <w:rPr>
          <w:snapToGrid w:val="0"/>
        </w:rPr>
        <w:t xml:space="preserve"> a presentation (</w:t>
      </w:r>
      <w:r w:rsidR="00210C93">
        <w:t xml:space="preserve">GRSP-59-17) </w:t>
      </w:r>
      <w:r w:rsidR="00210C93">
        <w:rPr>
          <w:snapToGrid w:val="0"/>
        </w:rPr>
        <w:t xml:space="preserve">on the result of work of </w:t>
      </w:r>
      <w:r w:rsidR="00210C93">
        <w:rPr>
          <w:snapToGrid w:val="0"/>
        </w:rPr>
        <w:lastRenderedPageBreak/>
        <w:t xml:space="preserve">TSG </w:t>
      </w:r>
      <w:r w:rsidR="00210C93">
        <w:t>to introduce GRSP-59-02-Rev.2</w:t>
      </w:r>
      <w:r w:rsidR="00AD56DD">
        <w:rPr>
          <w:snapToGrid w:val="0"/>
        </w:rPr>
        <w:t xml:space="preserve">, updating </w:t>
      </w:r>
      <w:r w:rsidR="00EF4F81">
        <w:rPr>
          <w:snapToGrid w:val="0"/>
        </w:rPr>
        <w:t xml:space="preserve">testing </w:t>
      </w:r>
      <w:r w:rsidR="00AD56DD">
        <w:rPr>
          <w:snapToGrid w:val="0"/>
        </w:rPr>
        <w:t>provisions of</w:t>
      </w:r>
      <w:r w:rsidR="005F6ACE">
        <w:rPr>
          <w:snapToGrid w:val="0"/>
        </w:rPr>
        <w:t xml:space="preserve"> </w:t>
      </w:r>
      <w:r w:rsidR="005F6ACE">
        <w:t>UN Regulation No. 44. GRSP adopted the proposal as reproduced in Annex III to this report and requested the secretariat</w:t>
      </w:r>
      <w:r w:rsidR="005F6ACE" w:rsidRPr="005F6ACE">
        <w:t xml:space="preserve"> </w:t>
      </w:r>
      <w:r w:rsidR="005F6ACE">
        <w:t>to submit the proposal for consideration and vote at the November 2016 sessions of WP.29 and AC.1 as part of  draft Supplement 12 to the 04 series of amendments to UN Regulation No. 44</w:t>
      </w:r>
      <w:r w:rsidR="00503D4B">
        <w:t xml:space="preserve"> (see paras. 31 and 33)</w:t>
      </w:r>
      <w:r w:rsidR="005F6ACE">
        <w:t>.</w:t>
      </w:r>
    </w:p>
    <w:p w:rsidR="008A0E42" w:rsidRPr="00FA2239" w:rsidRDefault="008A0E42" w:rsidP="00BA6137">
      <w:pPr>
        <w:pStyle w:val="HChG"/>
        <w:spacing w:before="240" w:line="240" w:lineRule="auto"/>
      </w:pPr>
      <w:r w:rsidRPr="00CC1520">
        <w:rPr>
          <w:color w:val="FF0000"/>
        </w:rPr>
        <w:tab/>
      </w:r>
      <w:r w:rsidR="007A450C" w:rsidRPr="00FA2239">
        <w:t>X</w:t>
      </w:r>
      <w:r w:rsidR="00551160" w:rsidRPr="00FA2239">
        <w:t>V</w:t>
      </w:r>
      <w:r w:rsidR="007A450C" w:rsidRPr="00FA2239">
        <w:t>I</w:t>
      </w:r>
      <w:r w:rsidRPr="00FA2239">
        <w:t>.</w:t>
      </w:r>
      <w:r w:rsidRPr="00FA2239">
        <w:tab/>
        <w:t>Reg</w:t>
      </w:r>
      <w:r w:rsidR="00AA509D" w:rsidRPr="00FA2239">
        <w:t>ulation No. 80</w:t>
      </w:r>
      <w:r w:rsidRPr="00FA2239">
        <w:t xml:space="preserve"> </w:t>
      </w:r>
      <w:r w:rsidR="00AA509D" w:rsidRPr="00FA2239">
        <w:t>(Strength of seats and their anchorages (buses)</w:t>
      </w:r>
      <w:r w:rsidR="001D21EA" w:rsidRPr="00FA2239">
        <w:t xml:space="preserve">) </w:t>
      </w:r>
      <w:r w:rsidRPr="00FA2239">
        <w:t>(a</w:t>
      </w:r>
      <w:r w:rsidR="00C22AEB" w:rsidRPr="00FA2239">
        <w:t>genda item 15</w:t>
      </w:r>
      <w:r w:rsidRPr="00FA2239">
        <w:t>)</w:t>
      </w:r>
    </w:p>
    <w:p w:rsidR="00551160" w:rsidRPr="00FA2239" w:rsidRDefault="00551160" w:rsidP="00FA2239">
      <w:pPr>
        <w:pStyle w:val="SingleTxtG"/>
        <w:ind w:left="2835" w:hanging="1701"/>
        <w:rPr>
          <w:lang w:val="fr-CH"/>
        </w:rPr>
      </w:pPr>
      <w:r w:rsidRPr="00FA2239">
        <w:rPr>
          <w:i/>
          <w:lang w:val="fr-CH"/>
        </w:rPr>
        <w:t>Documentation</w:t>
      </w:r>
      <w:r w:rsidRPr="00FA2239">
        <w:rPr>
          <w:lang w:val="fr-CH"/>
        </w:rPr>
        <w:t>:</w:t>
      </w:r>
      <w:r w:rsidRPr="00FA2239">
        <w:rPr>
          <w:lang w:val="fr-CH"/>
        </w:rPr>
        <w:tab/>
      </w:r>
      <w:r w:rsidR="00FA2239" w:rsidRPr="0053028C">
        <w:rPr>
          <w:lang w:val="fr-CH"/>
        </w:rPr>
        <w:t>Informal document </w:t>
      </w:r>
      <w:r w:rsidR="00FA2239">
        <w:rPr>
          <w:lang w:val="fr-CH"/>
        </w:rPr>
        <w:t>GRSP-59-09-Rev.1</w:t>
      </w:r>
    </w:p>
    <w:p w:rsidR="001E0249" w:rsidRPr="007970DD" w:rsidRDefault="006515B7" w:rsidP="001E0249">
      <w:pPr>
        <w:pStyle w:val="SingleTxtG"/>
        <w:spacing w:line="240" w:lineRule="auto"/>
      </w:pPr>
      <w:r w:rsidRPr="001E0249">
        <w:t>3</w:t>
      </w:r>
      <w:r w:rsidR="0021395B">
        <w:t>6</w:t>
      </w:r>
      <w:r w:rsidR="005E2697" w:rsidRPr="001E0249">
        <w:t>.</w:t>
      </w:r>
      <w:r w:rsidR="00EB04C5" w:rsidRPr="001E0249">
        <w:tab/>
      </w:r>
      <w:r w:rsidR="001E0249" w:rsidRPr="001E0249">
        <w:t>No</w:t>
      </w:r>
      <w:r w:rsidR="001E0249" w:rsidRPr="007970DD">
        <w:t xml:space="preserve"> new information was provided under this agenda item</w:t>
      </w:r>
      <w:r w:rsidR="001E0249">
        <w:t xml:space="preserve"> (see paras. 24, 27 and 30)</w:t>
      </w:r>
      <w:r w:rsidR="00503D4B">
        <w:t>.</w:t>
      </w:r>
      <w:r w:rsidR="008C59AE">
        <w:t xml:space="preserve"> </w:t>
      </w:r>
    </w:p>
    <w:p w:rsidR="005E2697" w:rsidRPr="001E0249" w:rsidRDefault="0021395B" w:rsidP="005E2697">
      <w:pPr>
        <w:pStyle w:val="SingleTxtG"/>
        <w:spacing w:line="240" w:lineRule="auto"/>
      </w:pPr>
      <w:r>
        <w:t>37</w:t>
      </w:r>
      <w:r w:rsidR="001E0249" w:rsidRPr="001E0249">
        <w:t>.</w:t>
      </w:r>
      <w:r w:rsidR="001E0249" w:rsidRPr="001E0249">
        <w:tab/>
        <w:t xml:space="preserve">The expert from Germany </w:t>
      </w:r>
      <w:r w:rsidR="00EB04C5" w:rsidRPr="001E0249">
        <w:t xml:space="preserve">introduced </w:t>
      </w:r>
      <w:r w:rsidR="001E0249" w:rsidRPr="002A01CD">
        <w:rPr>
          <w:lang w:val="en-US"/>
        </w:rPr>
        <w:t>GRSP-59-09-Rev.1</w:t>
      </w:r>
      <w:r w:rsidR="001E0249" w:rsidRPr="001E0249">
        <w:t xml:space="preserve"> </w:t>
      </w:r>
      <w:r w:rsidR="008C59AE">
        <w:t xml:space="preserve">to clarify requirements </w:t>
      </w:r>
      <w:r w:rsidR="007E2ACC">
        <w:t xml:space="preserve">on </w:t>
      </w:r>
      <w:r w:rsidR="008C59AE">
        <w:t xml:space="preserve">the </w:t>
      </w:r>
      <w:r w:rsidR="00503D4B">
        <w:t>safety device to be installed on</w:t>
      </w:r>
      <w:r w:rsidR="008C59AE">
        <w:t xml:space="preserve"> side-facing seats</w:t>
      </w:r>
      <w:r w:rsidR="005E2697" w:rsidRPr="001E0249">
        <w:t>.</w:t>
      </w:r>
      <w:r w:rsidR="008C59AE">
        <w:t xml:space="preserve"> GRSP adopted </w:t>
      </w:r>
      <w:r w:rsidR="008C59AE" w:rsidRPr="002A01CD">
        <w:rPr>
          <w:lang w:val="en-US"/>
        </w:rPr>
        <w:t>GRSP-59-09-Rev.1</w:t>
      </w:r>
      <w:r w:rsidR="008C59AE" w:rsidRPr="001E0249">
        <w:t xml:space="preserve"> </w:t>
      </w:r>
      <w:r w:rsidR="008C59AE">
        <w:t xml:space="preserve">as reproduced in Annex IV </w:t>
      </w:r>
      <w:r w:rsidR="00237599">
        <w:t xml:space="preserve">to this report. </w:t>
      </w:r>
      <w:r w:rsidR="008C59AE">
        <w:t>The secretariat was requested to submit the proposal for consideration and vote at the November 2016 sessions of WP.29 and AC.1 as draft Supplement 2 to the 0</w:t>
      </w:r>
      <w:r w:rsidR="003E3E30">
        <w:t>3</w:t>
      </w:r>
      <w:r w:rsidR="008C59AE">
        <w:t xml:space="preserve"> series of amendments to UN Regulation No. 80.</w:t>
      </w:r>
    </w:p>
    <w:p w:rsidR="008A0E42" w:rsidRPr="002A01CD" w:rsidRDefault="00285CAE" w:rsidP="00DE7D22">
      <w:pPr>
        <w:pStyle w:val="HChG"/>
        <w:spacing w:before="240" w:line="240" w:lineRule="auto"/>
        <w:rPr>
          <w:lang w:val="en-US"/>
        </w:rPr>
      </w:pPr>
      <w:r w:rsidRPr="00CC1520">
        <w:tab/>
      </w:r>
      <w:r w:rsidR="000C5660" w:rsidRPr="00CC1520">
        <w:t>X</w:t>
      </w:r>
      <w:r w:rsidR="00551160" w:rsidRPr="00CC1520">
        <w:t>V</w:t>
      </w:r>
      <w:r w:rsidR="00C22AEB" w:rsidRPr="00CC1520">
        <w:t>II</w:t>
      </w:r>
      <w:r w:rsidR="00DE7D22" w:rsidRPr="00CC1520">
        <w:t>.</w:t>
      </w:r>
      <w:r w:rsidR="006C1652" w:rsidRPr="00CC1520">
        <w:tab/>
      </w:r>
      <w:r w:rsidR="006C1652" w:rsidRPr="002A01CD">
        <w:rPr>
          <w:lang w:val="en-US"/>
        </w:rPr>
        <w:t>Regulation No. 94 (Frontal collisi</w:t>
      </w:r>
      <w:r w:rsidR="00C22AEB" w:rsidRPr="002A01CD">
        <w:rPr>
          <w:lang w:val="en-US"/>
        </w:rPr>
        <w:t>on) (agenda item 16</w:t>
      </w:r>
      <w:r w:rsidR="008A0E42" w:rsidRPr="002A01CD">
        <w:rPr>
          <w:lang w:val="en-US"/>
        </w:rPr>
        <w:t>)</w:t>
      </w:r>
    </w:p>
    <w:p w:rsidR="00642061" w:rsidRPr="00CC1520" w:rsidRDefault="0021395B" w:rsidP="00642061">
      <w:pPr>
        <w:pStyle w:val="SingleTxtG"/>
        <w:spacing w:line="240" w:lineRule="auto"/>
        <w:rPr>
          <w:color w:val="FF0000"/>
        </w:rPr>
      </w:pPr>
      <w:r>
        <w:t>38</w:t>
      </w:r>
      <w:r w:rsidR="00D12420" w:rsidRPr="00CC1520">
        <w:t>.</w:t>
      </w:r>
      <w:r w:rsidR="00D12420" w:rsidRPr="00CC1520">
        <w:tab/>
      </w:r>
      <w:r w:rsidR="00CC1520" w:rsidRPr="00595BC2">
        <w:t>No new information was provided under this agenda item.</w:t>
      </w:r>
    </w:p>
    <w:p w:rsidR="00C22AEB" w:rsidRPr="002A01CD" w:rsidRDefault="00C22AEB" w:rsidP="00C22AEB">
      <w:pPr>
        <w:pStyle w:val="HChG"/>
        <w:spacing w:before="240" w:line="240" w:lineRule="auto"/>
        <w:rPr>
          <w:lang w:val="en-US"/>
        </w:rPr>
      </w:pPr>
      <w:r w:rsidRPr="00490FC7">
        <w:tab/>
        <w:t>XVIII.</w:t>
      </w:r>
      <w:r w:rsidRPr="00490FC7">
        <w:tab/>
      </w:r>
      <w:r w:rsidRPr="002A01CD">
        <w:rPr>
          <w:lang w:val="en-US"/>
        </w:rPr>
        <w:t xml:space="preserve">Regulation No. 100 (Electric power </w:t>
      </w:r>
      <w:r w:rsidRPr="00490FC7">
        <w:t>trained</w:t>
      </w:r>
      <w:r w:rsidRPr="002A01CD">
        <w:rPr>
          <w:lang w:val="en-US"/>
        </w:rPr>
        <w:t xml:space="preserve"> </w:t>
      </w:r>
      <w:r w:rsidRPr="00490FC7">
        <w:t>vehicles</w:t>
      </w:r>
      <w:r w:rsidRPr="002A01CD">
        <w:rPr>
          <w:lang w:val="en-US"/>
        </w:rPr>
        <w:t>) (agenda item 17)</w:t>
      </w:r>
    </w:p>
    <w:p w:rsidR="00C22AEB" w:rsidRPr="00490FC7" w:rsidRDefault="00C22AEB" w:rsidP="00C22AEB">
      <w:pPr>
        <w:pStyle w:val="SingleTxtG"/>
        <w:spacing w:line="240" w:lineRule="auto"/>
        <w:ind w:left="2842" w:hanging="1708"/>
        <w:jc w:val="left"/>
        <w:rPr>
          <w:lang w:val="fr-CH"/>
        </w:rPr>
      </w:pPr>
      <w:r w:rsidRPr="00490FC7">
        <w:rPr>
          <w:i/>
          <w:lang w:val="fr-CH"/>
        </w:rPr>
        <w:t>Documentation</w:t>
      </w:r>
      <w:r w:rsidRPr="00490FC7">
        <w:rPr>
          <w:lang w:val="fr-CH"/>
        </w:rPr>
        <w:t>:</w:t>
      </w:r>
      <w:r w:rsidRPr="00490FC7">
        <w:rPr>
          <w:lang w:val="fr-CH"/>
        </w:rPr>
        <w:tab/>
      </w:r>
      <w:r w:rsidR="00CC1520" w:rsidRPr="002A01CD">
        <w:rPr>
          <w:lang w:val="fr-CH"/>
        </w:rPr>
        <w:t>ECE/TRANS/WP.29/GRSP/2016</w:t>
      </w:r>
      <w:r w:rsidR="00490FC7" w:rsidRPr="002A01CD">
        <w:rPr>
          <w:lang w:val="fr-CH"/>
        </w:rPr>
        <w:t>/7</w:t>
      </w:r>
    </w:p>
    <w:p w:rsidR="00AB77B8" w:rsidRPr="00BC186F" w:rsidRDefault="0021395B" w:rsidP="00642061">
      <w:pPr>
        <w:pStyle w:val="SingleTxtG"/>
        <w:spacing w:line="240" w:lineRule="auto"/>
      </w:pPr>
      <w:r>
        <w:rPr>
          <w:bCs/>
        </w:rPr>
        <w:t>39</w:t>
      </w:r>
      <w:r w:rsidR="00490FC7">
        <w:rPr>
          <w:bCs/>
        </w:rPr>
        <w:t>.</w:t>
      </w:r>
      <w:r w:rsidR="00490FC7">
        <w:rPr>
          <w:bCs/>
        </w:rPr>
        <w:tab/>
      </w:r>
      <w:r w:rsidR="008C59AE">
        <w:rPr>
          <w:bCs/>
        </w:rPr>
        <w:t xml:space="preserve">The expert from Belgium introduced </w:t>
      </w:r>
      <w:r w:rsidR="008C59AE" w:rsidRPr="00490FC7">
        <w:t>ECE/TRANS/WP.29/GRSP/2016/7</w:t>
      </w:r>
      <w:r w:rsidR="008C59AE">
        <w:t xml:space="preserve"> </w:t>
      </w:r>
      <w:r w:rsidR="00A66C8B" w:rsidRPr="005C6A38">
        <w:t xml:space="preserve">to </w:t>
      </w:r>
      <w:r w:rsidR="00A66C8B">
        <w:t>transfer additional safety provisions</w:t>
      </w:r>
      <w:r w:rsidR="00A66C8B" w:rsidRPr="005C6A38">
        <w:t xml:space="preserve"> for</w:t>
      </w:r>
      <w:r w:rsidR="00A66C8B">
        <w:t xml:space="preserve"> electrical safety of</w:t>
      </w:r>
      <w:r w:rsidR="00A66C8B" w:rsidRPr="005C6A38">
        <w:t xml:space="preserve"> trolleybuses </w:t>
      </w:r>
      <w:r w:rsidR="00A66C8B">
        <w:t>from UN Regulation No. 107 (M</w:t>
      </w:r>
      <w:r w:rsidR="00A66C8B" w:rsidRPr="00F74742">
        <w:rPr>
          <w:vertAlign w:val="subscript"/>
        </w:rPr>
        <w:t xml:space="preserve">2 </w:t>
      </w:r>
      <w:r w:rsidR="00A66C8B">
        <w:t>and M</w:t>
      </w:r>
      <w:r w:rsidR="00A66C8B" w:rsidRPr="00F74742">
        <w:rPr>
          <w:vertAlign w:val="subscript"/>
        </w:rPr>
        <w:t>3</w:t>
      </w:r>
      <w:r w:rsidR="00A66C8B">
        <w:t xml:space="preserve"> vehicles) to UN Regulation No. 100 (Electric Power Trained Vehicles).</w:t>
      </w:r>
      <w:r w:rsidR="00A66C8B" w:rsidRPr="00924085">
        <w:t xml:space="preserve"> </w:t>
      </w:r>
      <w:r w:rsidR="00A66C8B">
        <w:t xml:space="preserve">She clarified that the proposal aimed at </w:t>
      </w:r>
      <w:r w:rsidR="00A66C8B" w:rsidRPr="00853877">
        <w:t>inform</w:t>
      </w:r>
      <w:r w:rsidR="00C61800">
        <w:t xml:space="preserve">ing GRSP </w:t>
      </w:r>
      <w:r w:rsidR="00A66C8B">
        <w:t xml:space="preserve">about the </w:t>
      </w:r>
      <w:r w:rsidR="00503D4B">
        <w:t xml:space="preserve">issue of </w:t>
      </w:r>
      <w:r w:rsidR="00A66C8B">
        <w:t xml:space="preserve">interpretation of </w:t>
      </w:r>
      <w:r w:rsidR="00A66C8B" w:rsidRPr="00853877">
        <w:t>the scope</w:t>
      </w:r>
      <w:r w:rsidR="00A66C8B">
        <w:t xml:space="preserve"> of the two</w:t>
      </w:r>
      <w:r w:rsidR="00A66C8B" w:rsidRPr="00853877">
        <w:t xml:space="preserve"> Regulations </w:t>
      </w:r>
      <w:r w:rsidR="00A66C8B">
        <w:t>to cover</w:t>
      </w:r>
      <w:r w:rsidR="00A66C8B" w:rsidRPr="00853877">
        <w:t xml:space="preserve"> electrical</w:t>
      </w:r>
      <w:r w:rsidR="00A66C8B">
        <w:t xml:space="preserve"> safety of trolleybuses. The expert from EC suggested </w:t>
      </w:r>
      <w:r w:rsidR="00503D4B">
        <w:t>an in-depth</w:t>
      </w:r>
      <w:r w:rsidR="00A66C8B">
        <w:t xml:space="preserve"> analyse to verify if the proposal would be correctly allocated as an amendment to UN Regulation No. 100. On this issue, </w:t>
      </w:r>
      <w:r w:rsidR="00503D4B">
        <w:t>the expert from OICA argued for more clarity</w:t>
      </w:r>
      <w:r w:rsidR="00A66C8B">
        <w:t>. He added that for the time being he was not in the position to provide an answer. He suggeste</w:t>
      </w:r>
      <w:r w:rsidR="00503D4B">
        <w:t xml:space="preserve">d that </w:t>
      </w:r>
      <w:r w:rsidR="00A66C8B">
        <w:t xml:space="preserve">closer coordination </w:t>
      </w:r>
      <w:r w:rsidR="008B3567">
        <w:t xml:space="preserve">on this subject </w:t>
      </w:r>
      <w:r w:rsidR="00C61800">
        <w:t>with other Working Parties</w:t>
      </w:r>
      <w:r w:rsidR="00A66C8B">
        <w:t xml:space="preserve">, such as the Working Party on General Safety and the Working Party on Light and Lighting-Signalling, should be encouraged. </w:t>
      </w:r>
      <w:r w:rsidR="0077254A">
        <w:t xml:space="preserve">He finally suggested </w:t>
      </w:r>
      <w:r w:rsidR="00C61800">
        <w:t>asking</w:t>
      </w:r>
      <w:r w:rsidR="0077254A">
        <w:t xml:space="preserve"> guidance </w:t>
      </w:r>
      <w:r w:rsidR="00503D4B">
        <w:t>from</w:t>
      </w:r>
      <w:r w:rsidR="0077254A">
        <w:t xml:space="preserve"> WP.29 at its June </w:t>
      </w:r>
      <w:r w:rsidR="00AB77B8">
        <w:t>2016 session</w:t>
      </w:r>
      <w:r w:rsidR="0077254A">
        <w:t xml:space="preserve"> on the way forward. </w:t>
      </w:r>
      <w:r w:rsidR="00AB77B8">
        <w:t>GRSP also noted that electric</w:t>
      </w:r>
      <w:r w:rsidR="00C61800">
        <w:t>al</w:t>
      </w:r>
      <w:r w:rsidR="00AB77B8">
        <w:t xml:space="preserve"> safety of trolley buses had many implications on different UN Regulations such as UN Regulation</w:t>
      </w:r>
      <w:r w:rsidR="007E2ACC">
        <w:t>s</w:t>
      </w:r>
      <w:r w:rsidR="00AB77B8">
        <w:t xml:space="preserve"> No</w:t>
      </w:r>
      <w:r w:rsidR="00C61800">
        <w:t>s</w:t>
      </w:r>
      <w:r w:rsidR="00AB77B8">
        <w:t>. 10 (Electromagnetic Compatibility) and 107 (</w:t>
      </w:r>
      <w:r w:rsidR="00C61800">
        <w:rPr>
          <w:rStyle w:val="st"/>
        </w:rPr>
        <w:t>A</w:t>
      </w:r>
      <w:r w:rsidR="00AB77B8">
        <w:rPr>
          <w:rStyle w:val="st"/>
        </w:rPr>
        <w:t>pproval of category M</w:t>
      </w:r>
      <w:r w:rsidR="00AB77B8" w:rsidRPr="00C61800">
        <w:rPr>
          <w:rStyle w:val="st"/>
          <w:vertAlign w:val="subscript"/>
        </w:rPr>
        <w:t>2</w:t>
      </w:r>
      <w:r w:rsidR="00AB77B8">
        <w:rPr>
          <w:rStyle w:val="st"/>
        </w:rPr>
        <w:t xml:space="preserve"> or M</w:t>
      </w:r>
      <w:r w:rsidR="00AB77B8" w:rsidRPr="00C61800">
        <w:rPr>
          <w:rStyle w:val="st"/>
          <w:vertAlign w:val="subscript"/>
        </w:rPr>
        <w:t>3</w:t>
      </w:r>
      <w:r w:rsidR="00AB77B8">
        <w:rPr>
          <w:rStyle w:val="st"/>
        </w:rPr>
        <w:t xml:space="preserve"> vehicles with regard to their general construction)</w:t>
      </w:r>
      <w:r w:rsidR="00C61800">
        <w:rPr>
          <w:rStyle w:val="st"/>
        </w:rPr>
        <w:t>. GRSP noted that GRSG at</w:t>
      </w:r>
      <w:r w:rsidR="00AB77B8">
        <w:rPr>
          <w:rStyle w:val="st"/>
        </w:rPr>
        <w:t xml:space="preserve"> its April</w:t>
      </w:r>
      <w:r w:rsidR="00C61800">
        <w:rPr>
          <w:rStyle w:val="st"/>
        </w:rPr>
        <w:t xml:space="preserve"> 2016</w:t>
      </w:r>
      <w:r w:rsidR="00AB77B8">
        <w:rPr>
          <w:rStyle w:val="st"/>
        </w:rPr>
        <w:t xml:space="preserve"> session </w:t>
      </w:r>
      <w:r w:rsidR="007E2ACC">
        <w:rPr>
          <w:rStyle w:val="st"/>
        </w:rPr>
        <w:t>had</w:t>
      </w:r>
      <w:r w:rsidR="00AB77B8">
        <w:rPr>
          <w:rStyle w:val="st"/>
        </w:rPr>
        <w:t xml:space="preserve"> </w:t>
      </w:r>
      <w:r w:rsidR="00C61800">
        <w:rPr>
          <w:rStyle w:val="st"/>
        </w:rPr>
        <w:t xml:space="preserve">preferred </w:t>
      </w:r>
      <w:r w:rsidR="00AB77B8">
        <w:rPr>
          <w:rStyle w:val="st"/>
        </w:rPr>
        <w:t xml:space="preserve">to </w:t>
      </w:r>
      <w:r w:rsidR="007E2ACC">
        <w:rPr>
          <w:rStyle w:val="st"/>
        </w:rPr>
        <w:t xml:space="preserve">maintain the </w:t>
      </w:r>
      <w:r w:rsidR="00AB77B8">
        <w:rPr>
          <w:rStyle w:val="st"/>
        </w:rPr>
        <w:t>provisions on trolley buses in</w:t>
      </w:r>
      <w:r w:rsidR="00C61800">
        <w:rPr>
          <w:rStyle w:val="st"/>
        </w:rPr>
        <w:t>to</w:t>
      </w:r>
      <w:r w:rsidR="00AB77B8">
        <w:rPr>
          <w:rStyle w:val="st"/>
        </w:rPr>
        <w:t xml:space="preserve"> UN Regulation No. 107. GRSP agreed to resume discussion on this subject at its December 2016 session. In the </w:t>
      </w:r>
      <w:r w:rsidR="00C61800">
        <w:rPr>
          <w:rStyle w:val="st"/>
        </w:rPr>
        <w:t>meantime,</w:t>
      </w:r>
      <w:r w:rsidR="00AB77B8">
        <w:rPr>
          <w:rStyle w:val="st"/>
        </w:rPr>
        <w:t xml:space="preserve"> the expert from Belgium volunteered to </w:t>
      </w:r>
      <w:r w:rsidR="007E2ACC">
        <w:rPr>
          <w:rStyle w:val="st"/>
        </w:rPr>
        <w:t xml:space="preserve">conduct a detailed analysis and to </w:t>
      </w:r>
      <w:r w:rsidR="00AB77B8">
        <w:rPr>
          <w:rStyle w:val="st"/>
        </w:rPr>
        <w:t xml:space="preserve">introduce </w:t>
      </w:r>
      <w:r w:rsidR="00C61800">
        <w:rPr>
          <w:rStyle w:val="st"/>
        </w:rPr>
        <w:t>a</w:t>
      </w:r>
      <w:r w:rsidR="00AB77B8">
        <w:rPr>
          <w:rStyle w:val="st"/>
        </w:rPr>
        <w:t xml:space="preserve"> proposal </w:t>
      </w:r>
      <w:r w:rsidR="00573A3F">
        <w:rPr>
          <w:rStyle w:val="st"/>
        </w:rPr>
        <w:t xml:space="preserve">on all </w:t>
      </w:r>
      <w:r w:rsidR="00AB77B8">
        <w:rPr>
          <w:rStyle w:val="st"/>
        </w:rPr>
        <w:t xml:space="preserve">related issues to GRSG and GRE and </w:t>
      </w:r>
      <w:r w:rsidR="00C61800">
        <w:rPr>
          <w:rStyle w:val="st"/>
        </w:rPr>
        <w:t xml:space="preserve">to </w:t>
      </w:r>
      <w:r w:rsidR="00AB77B8">
        <w:rPr>
          <w:rStyle w:val="st"/>
        </w:rPr>
        <w:t xml:space="preserve">submit an informal document to </w:t>
      </w:r>
      <w:r w:rsidR="00C61800">
        <w:rPr>
          <w:rStyle w:val="st"/>
        </w:rPr>
        <w:t xml:space="preserve">the </w:t>
      </w:r>
      <w:r w:rsidR="00AB77B8">
        <w:rPr>
          <w:rStyle w:val="st"/>
        </w:rPr>
        <w:t xml:space="preserve">June 2016 session of WP.29 to explain the issue and </w:t>
      </w:r>
      <w:r w:rsidR="00573A3F">
        <w:rPr>
          <w:rStyle w:val="st"/>
        </w:rPr>
        <w:t xml:space="preserve">in the view of </w:t>
      </w:r>
      <w:r w:rsidR="00AB77B8">
        <w:rPr>
          <w:rStyle w:val="st"/>
        </w:rPr>
        <w:t>receiv</w:t>
      </w:r>
      <w:r w:rsidR="00573A3F">
        <w:rPr>
          <w:rStyle w:val="st"/>
        </w:rPr>
        <w:t>ing</w:t>
      </w:r>
      <w:r w:rsidR="00AB77B8">
        <w:rPr>
          <w:rStyle w:val="st"/>
        </w:rPr>
        <w:t xml:space="preserve"> guidance.</w:t>
      </w:r>
    </w:p>
    <w:p w:rsidR="00251DF0" w:rsidRPr="00595BC2" w:rsidRDefault="00503D4B" w:rsidP="00561250">
      <w:pPr>
        <w:pStyle w:val="HChG"/>
        <w:keepNext w:val="0"/>
        <w:keepLines w:val="0"/>
        <w:spacing w:before="240" w:line="240" w:lineRule="auto"/>
      </w:pPr>
      <w:r>
        <w:br w:type="page"/>
      </w:r>
      <w:r w:rsidR="00D82BAB" w:rsidRPr="00595BC2">
        <w:lastRenderedPageBreak/>
        <w:tab/>
      </w:r>
      <w:r w:rsidR="00C22AEB">
        <w:t>XIX</w:t>
      </w:r>
      <w:r w:rsidR="00D82BAB" w:rsidRPr="00595BC2">
        <w:t>.</w:t>
      </w:r>
      <w:r w:rsidR="00D82BAB" w:rsidRPr="00595BC2">
        <w:tab/>
        <w:t>Regulation No. 127 (Pe</w:t>
      </w:r>
      <w:r w:rsidR="00551160" w:rsidRPr="00595BC2">
        <w:t>destria</w:t>
      </w:r>
      <w:r w:rsidR="00C22AEB">
        <w:t>n safety) (agenda item 18</w:t>
      </w:r>
      <w:r w:rsidR="00251DF0" w:rsidRPr="00595BC2">
        <w:t>)</w:t>
      </w:r>
    </w:p>
    <w:p w:rsidR="009A08D8" w:rsidRPr="00595BC2" w:rsidRDefault="0021395B" w:rsidP="00A930FF">
      <w:pPr>
        <w:pStyle w:val="SingleTxtG"/>
        <w:spacing w:line="240" w:lineRule="auto"/>
      </w:pPr>
      <w:r>
        <w:t>40</w:t>
      </w:r>
      <w:r w:rsidR="009A08D8" w:rsidRPr="00595BC2">
        <w:t>.</w:t>
      </w:r>
      <w:r w:rsidR="009A08D8" w:rsidRPr="00595BC2">
        <w:tab/>
      </w:r>
      <w:r w:rsidR="00551160" w:rsidRPr="00595BC2">
        <w:t>No new information was provided under this agenda item.</w:t>
      </w:r>
      <w:r w:rsidR="00E55D9B" w:rsidRPr="00595BC2">
        <w:t xml:space="preserve"> </w:t>
      </w:r>
    </w:p>
    <w:p w:rsidR="00EB5B90" w:rsidRPr="00BC186F" w:rsidRDefault="00AE2D36" w:rsidP="00EB5B90">
      <w:pPr>
        <w:pStyle w:val="HChG"/>
        <w:keepNext w:val="0"/>
        <w:keepLines w:val="0"/>
        <w:spacing w:before="240" w:line="240" w:lineRule="auto"/>
      </w:pPr>
      <w:r w:rsidRPr="00595BC2">
        <w:tab/>
      </w:r>
      <w:r w:rsidRPr="00BC186F">
        <w:t>X</w:t>
      </w:r>
      <w:r w:rsidR="00B8685A" w:rsidRPr="00BC186F">
        <w:t>X</w:t>
      </w:r>
      <w:r w:rsidR="00EB5B90" w:rsidRPr="00BC186F">
        <w:t>.</w:t>
      </w:r>
      <w:r w:rsidR="00EB5B90" w:rsidRPr="00BC186F">
        <w:tab/>
      </w:r>
      <w:r w:rsidRPr="00BC186F">
        <w:t>Regulation No. 129 (Enhanced Child Re</w:t>
      </w:r>
      <w:r w:rsidR="00C22AEB" w:rsidRPr="00BC186F">
        <w:t>straint Systems) (agenda item 19</w:t>
      </w:r>
      <w:r w:rsidR="00EB5B90" w:rsidRPr="00BC186F">
        <w:t>)</w:t>
      </w:r>
    </w:p>
    <w:p w:rsidR="00EB5B90" w:rsidRPr="00BC186F" w:rsidRDefault="00EB5B90" w:rsidP="00EB5B90">
      <w:pPr>
        <w:pStyle w:val="SingleTxtG"/>
        <w:spacing w:line="240" w:lineRule="auto"/>
        <w:ind w:left="2828" w:hanging="1694"/>
        <w:jc w:val="left"/>
      </w:pPr>
      <w:r w:rsidRPr="00BC186F">
        <w:rPr>
          <w:i/>
        </w:rPr>
        <w:t>Documentation</w:t>
      </w:r>
      <w:r w:rsidR="00EE3CC2" w:rsidRPr="00BC186F">
        <w:t>:</w:t>
      </w:r>
      <w:r w:rsidR="00EE3CC2" w:rsidRPr="00BC186F">
        <w:tab/>
        <w:t>E</w:t>
      </w:r>
      <w:r w:rsidR="00BC186F">
        <w:t>CE/TRANS/WP.29/GRSP/2016/4</w:t>
      </w:r>
      <w:r w:rsidR="00BC186F">
        <w:br/>
        <w:t>ECE/TRANS/WP.29/GRSP/2016/5</w:t>
      </w:r>
      <w:r w:rsidR="00BC186F">
        <w:br/>
        <w:t>ECE/TRANS/WP.29/GRSP/2016/6</w:t>
      </w:r>
      <w:r w:rsidR="00BC186F">
        <w:br/>
        <w:t>ECE/TRANS/WP.29/GRSP/2016/10</w:t>
      </w:r>
      <w:r w:rsidR="001708D7" w:rsidRPr="00BC186F">
        <w:br/>
        <w:t>Inf</w:t>
      </w:r>
      <w:r w:rsidR="00EE3CC2" w:rsidRPr="00BC186F">
        <w:t>ormal docu</w:t>
      </w:r>
      <w:r w:rsidR="00DF6826" w:rsidRPr="00BC186F">
        <w:t xml:space="preserve">ments </w:t>
      </w:r>
      <w:r w:rsidR="00BC186F">
        <w:t>GRSP-59-03</w:t>
      </w:r>
      <w:r w:rsidR="00551160" w:rsidRPr="00BC186F">
        <w:t>-Rev.1</w:t>
      </w:r>
      <w:r w:rsidR="00FC469C" w:rsidRPr="00BC186F">
        <w:t xml:space="preserve">, </w:t>
      </w:r>
      <w:r w:rsidR="00BC186F">
        <w:t>GRSP-59-04</w:t>
      </w:r>
      <w:r w:rsidR="00551160" w:rsidRPr="00BC186F">
        <w:t>,</w:t>
      </w:r>
      <w:r w:rsidR="00BC186F">
        <w:t xml:space="preserve"> GRSP-59-05, GRSP-59-08-Rev.1</w:t>
      </w:r>
      <w:r w:rsidR="004A266E">
        <w:t>, GRSP-59-14 and GRSP-59-17</w:t>
      </w:r>
    </w:p>
    <w:p w:rsidR="00A075AA" w:rsidRDefault="00A075AA" w:rsidP="00A075AA">
      <w:pPr>
        <w:pStyle w:val="SingleTxtG"/>
      </w:pPr>
      <w:r w:rsidRPr="00871084">
        <w:t>4</w:t>
      </w:r>
      <w:r>
        <w:t>1</w:t>
      </w:r>
      <w:r w:rsidRPr="00871084">
        <w:t>.</w:t>
      </w:r>
      <w:r w:rsidRPr="00871084">
        <w:tab/>
        <w:t>The expert from Spain introduced GRSP-59-03-Rev.1</w:t>
      </w:r>
      <w:r>
        <w:t>, as a parallel amendment to UN Regulation No. 44 (see para. 35</w:t>
      </w:r>
      <w:r w:rsidR="00573A3F">
        <w:t xml:space="preserve"> above</w:t>
      </w:r>
      <w:r>
        <w:t xml:space="preserve">) to improve testing methods. GRSP adopted the proposal as reproduced in Annex V to this report. The secretariat was requested to submit the proposals for consideration and vote at the November 2016 sessions of WP.29 and AC.1, as draft Supplement 5 to the original text of UN Regulation No. 129 and as draft Supplement 1 to the 01 series of amendments to UN Regulation No. 129. </w:t>
      </w:r>
    </w:p>
    <w:p w:rsidR="00BB7D30" w:rsidRDefault="00BB7D30" w:rsidP="00BB7D30">
      <w:pPr>
        <w:pStyle w:val="SingleTxtG"/>
      </w:pPr>
      <w:r>
        <w:t>42.</w:t>
      </w:r>
      <w:r>
        <w:tab/>
        <w:t>GRSP noted ECE/TRANS/WP.29/GRSP/2016/5, ECE/TRANS/WP.29/GRSP/2016/6,</w:t>
      </w:r>
      <w:r w:rsidR="00503D4B">
        <w:t xml:space="preserve"> GRSP-59-04 and GRSP-59-05 as </w:t>
      </w:r>
      <w:r>
        <w:t xml:space="preserve">parallel amendments (already adopted for UN Regulation No. 44) </w:t>
      </w:r>
      <w:r>
        <w:rPr>
          <w:lang w:val="en-US"/>
        </w:rPr>
        <w:t>to update</w:t>
      </w:r>
      <w:r w:rsidRPr="00567EE4">
        <w:rPr>
          <w:lang w:val="en-US"/>
        </w:rPr>
        <w:t xml:space="preserve"> the references to the European standard on toxicity and flammability of ma</w:t>
      </w:r>
      <w:r>
        <w:rPr>
          <w:lang w:val="en-US"/>
        </w:rPr>
        <w:t xml:space="preserve">terials used to manufacture CRS (see para. 31 above). GRSP adopted </w:t>
      </w:r>
      <w:r>
        <w:t>ECE/TRANS/WP.29/GRSP/2016/5 and ECE/TRANS/WP.29/GRSP/2016/6, as amended by Annex V to this report. The secretariat was requested to submit the proposals for consideration and vote at the November 2016 sessions of WP.29 and AC.1, as part of (see para. 41) draft Supplement 5 to the original text of UN Regulation No. 129 (ECE/TRANS/WP.29/GRSP/2016/5) and as part of (see para. 41</w:t>
      </w:r>
      <w:r w:rsidR="00573A3F">
        <w:t xml:space="preserve"> above</w:t>
      </w:r>
      <w:r>
        <w:t>) draft Supplement 1 to the 01 series of amendments to UN Regulation No. 129 (ECE/TRANS/WP.29/GRSP/2016/6).</w:t>
      </w:r>
    </w:p>
    <w:p w:rsidR="00237599" w:rsidRDefault="0021395B" w:rsidP="00AE7805">
      <w:pPr>
        <w:pStyle w:val="SingleTxtG"/>
      </w:pPr>
      <w:r>
        <w:t>4</w:t>
      </w:r>
      <w:r w:rsidR="00BB7D30">
        <w:t>3</w:t>
      </w:r>
      <w:r w:rsidR="00411AD6" w:rsidRPr="00311ACB">
        <w:t>.</w:t>
      </w:r>
      <w:r w:rsidR="00411AD6" w:rsidRPr="00311ACB">
        <w:tab/>
        <w:t xml:space="preserve">The expert from </w:t>
      </w:r>
      <w:r w:rsidR="006A0C6D" w:rsidRPr="00311ACB">
        <w:t xml:space="preserve">France, </w:t>
      </w:r>
      <w:r w:rsidR="004C3D11" w:rsidRPr="00311ACB">
        <w:t xml:space="preserve">Chair of the IWG on Enhanced Child Restraint </w:t>
      </w:r>
      <w:r w:rsidR="00503D4B">
        <w:t>Systems (ECRS), gave</w:t>
      </w:r>
      <w:r w:rsidR="00CF0A65" w:rsidRPr="00311ACB">
        <w:t xml:space="preserve"> </w:t>
      </w:r>
      <w:r w:rsidR="00614A8B" w:rsidRPr="00311ACB">
        <w:t xml:space="preserve">a presentation </w:t>
      </w:r>
      <w:r w:rsidR="00311ACB">
        <w:t>(GRSP-59-14</w:t>
      </w:r>
      <w:r w:rsidR="00B94696" w:rsidRPr="00311ACB">
        <w:t xml:space="preserve">) </w:t>
      </w:r>
      <w:r w:rsidR="007165CE" w:rsidRPr="00311ACB">
        <w:t xml:space="preserve">on </w:t>
      </w:r>
      <w:r w:rsidR="00614A8B" w:rsidRPr="00311ACB">
        <w:t xml:space="preserve">the </w:t>
      </w:r>
      <w:r w:rsidR="00B94696" w:rsidRPr="00311ACB">
        <w:t>work progress of the IWG</w:t>
      </w:r>
      <w:r w:rsidR="00503D4B">
        <w:t xml:space="preserve"> which</w:t>
      </w:r>
      <w:r w:rsidR="00A10BDC" w:rsidRPr="00311ACB">
        <w:t xml:space="preserve"> introduc</w:t>
      </w:r>
      <w:r w:rsidR="007165CE" w:rsidRPr="00311ACB">
        <w:t>ing</w:t>
      </w:r>
      <w:r w:rsidR="005541C5">
        <w:t xml:space="preserve"> the latest changes (</w:t>
      </w:r>
      <w:r w:rsidR="0072487A">
        <w:t>GRSP-59-08-Rev.1)</w:t>
      </w:r>
      <w:r w:rsidR="005541C5">
        <w:t xml:space="preserve"> to the official proposal of</w:t>
      </w:r>
      <w:r w:rsidR="00573A3F">
        <w:t xml:space="preserve"> the</w:t>
      </w:r>
      <w:r w:rsidR="005541C5">
        <w:t xml:space="preserve"> </w:t>
      </w:r>
      <w:r w:rsidR="00A10BDC" w:rsidRPr="00311ACB">
        <w:t>02 series of amendments to the UN Regulation</w:t>
      </w:r>
      <w:r w:rsidR="0072487A">
        <w:t xml:space="preserve"> (</w:t>
      </w:r>
      <w:r w:rsidR="0072487A" w:rsidRPr="00BC186F">
        <w:t>E</w:t>
      </w:r>
      <w:r w:rsidR="0072487A">
        <w:t>CE/TRANS/WP.29/GRSP/2016/4)</w:t>
      </w:r>
      <w:r w:rsidR="00A10BDC" w:rsidRPr="00311ACB">
        <w:t xml:space="preserve">. </w:t>
      </w:r>
      <w:r w:rsidR="00171E90">
        <w:t>He explained that the propo</w:t>
      </w:r>
      <w:r w:rsidR="00503D4B">
        <w:t xml:space="preserve">sed new series of amendments </w:t>
      </w:r>
      <w:r w:rsidR="00573A3F">
        <w:t>aimed at</w:t>
      </w:r>
      <w:r w:rsidR="00171E90">
        <w:t xml:space="preserve"> including</w:t>
      </w:r>
      <w:r w:rsidR="00A075AA">
        <w:t>:</w:t>
      </w:r>
      <w:r w:rsidR="00171E90">
        <w:t xml:space="preserve"> </w:t>
      </w:r>
      <w:r w:rsidR="00A075AA">
        <w:t xml:space="preserve">(i) </w:t>
      </w:r>
      <w:r w:rsidR="00171E90">
        <w:t xml:space="preserve">ECRS from the booster seat </w:t>
      </w:r>
      <w:r w:rsidR="00237599">
        <w:t>category (booster seat with backrest) into the scope of UN Regulation No. 129</w:t>
      </w:r>
      <w:r w:rsidR="00A075AA">
        <w:t xml:space="preserve"> </w:t>
      </w:r>
      <w:r w:rsidR="00C46597">
        <w:t>and (ii) the proposal from Spain (</w:t>
      </w:r>
      <w:r w:rsidR="00C46597" w:rsidRPr="00871084">
        <w:t>GRSP-59-03-Rev.1</w:t>
      </w:r>
      <w:r w:rsidR="00C46597">
        <w:t>).</w:t>
      </w:r>
      <w:r w:rsidR="00A075AA">
        <w:t xml:space="preserve"> </w:t>
      </w:r>
      <w:r w:rsidR="00237599">
        <w:t xml:space="preserve">He concluded that this </w:t>
      </w:r>
      <w:r w:rsidR="001D3B76">
        <w:t xml:space="preserve">latest draft series </w:t>
      </w:r>
      <w:r w:rsidR="00237599">
        <w:t xml:space="preserve">would be acknowledged as Phase 2 of the UN Regulation. </w:t>
      </w:r>
    </w:p>
    <w:p w:rsidR="00237599" w:rsidRDefault="0021395B" w:rsidP="00AE7805">
      <w:pPr>
        <w:pStyle w:val="SingleTxtG"/>
      </w:pPr>
      <w:r>
        <w:t>4</w:t>
      </w:r>
      <w:r w:rsidR="00BB7D30">
        <w:t>4</w:t>
      </w:r>
      <w:r w:rsidR="00237599">
        <w:t>.</w:t>
      </w:r>
      <w:r w:rsidR="00237599">
        <w:tab/>
        <w:t xml:space="preserve">GRSP finally adopted </w:t>
      </w:r>
      <w:r w:rsidR="00237599" w:rsidRPr="00BC186F">
        <w:t>E</w:t>
      </w:r>
      <w:r w:rsidR="00237599">
        <w:t>CE/TRANS/WP.29/GRS</w:t>
      </w:r>
      <w:r w:rsidR="00045F08">
        <w:t>P/2016/4, as reproduced in Addendum 1 to this report</w:t>
      </w:r>
      <w:r w:rsidR="00237599">
        <w:t>. The secretariat was requested to submit the proposal for consideration and vote at the November 2016 sessions of WP.2</w:t>
      </w:r>
      <w:r w:rsidR="003E3E30">
        <w:t>9 and AC.1 as draft</w:t>
      </w:r>
      <w:r w:rsidR="00237599">
        <w:t xml:space="preserve"> 02 series of amendments to UN Regulation No. </w:t>
      </w:r>
      <w:r w:rsidR="003E3E30">
        <w:t>129</w:t>
      </w:r>
      <w:r w:rsidR="00237599">
        <w:t>.</w:t>
      </w:r>
    </w:p>
    <w:p w:rsidR="00D71C2B" w:rsidRDefault="005F6ACE" w:rsidP="00AE7805">
      <w:pPr>
        <w:pStyle w:val="SingleTxtG"/>
      </w:pPr>
      <w:r>
        <w:t>4</w:t>
      </w:r>
      <w:r w:rsidR="00A075AA">
        <w:t>5</w:t>
      </w:r>
      <w:r w:rsidR="00E0371A" w:rsidRPr="00E0371A">
        <w:t>.</w:t>
      </w:r>
      <w:r w:rsidR="00E0371A" w:rsidRPr="00E0371A">
        <w:tab/>
      </w:r>
      <w:r w:rsidR="00E0371A">
        <w:t xml:space="preserve">Moreover, </w:t>
      </w:r>
      <w:r w:rsidR="00D71C2B">
        <w:t>the expert from the Russian Federation introduced ECE/TRANS/WP.29/GRSP/2016/10, to align the Russian and English texts of the UN Regulation. GRSP adopted the proposal</w:t>
      </w:r>
      <w:r w:rsidR="00566774">
        <w:t xml:space="preserve"> not amended</w:t>
      </w:r>
      <w:r w:rsidR="00D71C2B">
        <w:t xml:space="preserve"> and requested the secretariat to submit </w:t>
      </w:r>
      <w:r w:rsidR="00573A3F">
        <w:t>it</w:t>
      </w:r>
      <w:r w:rsidR="00D71C2B">
        <w:t xml:space="preserve"> for consideration and vote at the November 2016 sessions of WP.29 and AC.1 as draft Corrigendum 2 to the original version of UN Regulation No. 129</w:t>
      </w:r>
      <w:r w:rsidR="0031210B">
        <w:t>.</w:t>
      </w:r>
    </w:p>
    <w:p w:rsidR="001C4323" w:rsidRPr="0031210B" w:rsidRDefault="00D71C2B" w:rsidP="00AE7805">
      <w:pPr>
        <w:pStyle w:val="SingleTxtG"/>
      </w:pPr>
      <w:r w:rsidRPr="0031210B">
        <w:lastRenderedPageBreak/>
        <w:t>4</w:t>
      </w:r>
      <w:r w:rsidR="00A075AA">
        <w:t>6</w:t>
      </w:r>
      <w:r w:rsidR="008157C8" w:rsidRPr="0031210B">
        <w:t>.</w:t>
      </w:r>
      <w:r w:rsidR="008157C8" w:rsidRPr="0031210B">
        <w:tab/>
      </w:r>
      <w:r w:rsidR="00363639" w:rsidRPr="0031210B">
        <w:t xml:space="preserve">Referring to </w:t>
      </w:r>
      <w:r w:rsidR="00573A3F">
        <w:t xml:space="preserve">the </w:t>
      </w:r>
      <w:r w:rsidR="00363639" w:rsidRPr="0031210B">
        <w:t>disc</w:t>
      </w:r>
      <w:r w:rsidR="0031210B">
        <w:t>ussion held under agenda item 9</w:t>
      </w:r>
      <w:r w:rsidR="00363639" w:rsidRPr="0031210B">
        <w:t xml:space="preserve"> (see para. 17 above)</w:t>
      </w:r>
      <w:r w:rsidR="008157C8" w:rsidRPr="0031210B">
        <w:t xml:space="preserve">, GRSP </w:t>
      </w:r>
      <w:r w:rsidR="0031210B">
        <w:t xml:space="preserve">agreed to defer discussion on this subject </w:t>
      </w:r>
      <w:r w:rsidR="00573A3F">
        <w:t xml:space="preserve">to a further session </w:t>
      </w:r>
      <w:r w:rsidR="0031210B">
        <w:t xml:space="preserve">on the basis of a possible update of GRSP-58-21, </w:t>
      </w:r>
      <w:r w:rsidR="00573A3F">
        <w:t xml:space="preserve">to be </w:t>
      </w:r>
      <w:r w:rsidR="0031210B">
        <w:t>submitted by the ECRS IWG</w:t>
      </w:r>
      <w:r w:rsidR="00363639" w:rsidRPr="0031210B">
        <w:t>.</w:t>
      </w:r>
    </w:p>
    <w:p w:rsidR="001734BB" w:rsidRPr="001D3B76" w:rsidRDefault="001734BB" w:rsidP="001734BB">
      <w:pPr>
        <w:pStyle w:val="HChG"/>
        <w:keepNext w:val="0"/>
        <w:keepLines w:val="0"/>
        <w:spacing w:before="240" w:line="240" w:lineRule="auto"/>
      </w:pPr>
      <w:r w:rsidRPr="00595BC2">
        <w:rPr>
          <w:color w:val="FF0000"/>
        </w:rPr>
        <w:tab/>
      </w:r>
      <w:r w:rsidR="00B930CB" w:rsidRPr="001D3B76">
        <w:t>XXI</w:t>
      </w:r>
      <w:r w:rsidRPr="001D3B76">
        <w:t>.</w:t>
      </w:r>
      <w:r w:rsidRPr="001D3B76">
        <w:tab/>
        <w:t>Collective amendments to Regulation</w:t>
      </w:r>
      <w:r w:rsidR="00C22AEB" w:rsidRPr="001D3B76">
        <w:t>s Nos. 14 and 16 (agenda item 20</w:t>
      </w:r>
      <w:r w:rsidRPr="001D3B76">
        <w:t>)</w:t>
      </w:r>
    </w:p>
    <w:p w:rsidR="001734BB" w:rsidRPr="002A01CD" w:rsidRDefault="001734BB" w:rsidP="001734BB">
      <w:pPr>
        <w:pStyle w:val="SingleTxtG"/>
        <w:spacing w:line="240" w:lineRule="auto"/>
        <w:ind w:left="2828" w:hanging="1694"/>
        <w:jc w:val="left"/>
        <w:rPr>
          <w:lang w:val="fr-CH"/>
        </w:rPr>
      </w:pPr>
      <w:r w:rsidRPr="002A01CD">
        <w:rPr>
          <w:i/>
          <w:lang w:val="fr-CH"/>
        </w:rPr>
        <w:t>Documentation</w:t>
      </w:r>
      <w:r w:rsidRPr="002A01CD">
        <w:rPr>
          <w:lang w:val="fr-CH"/>
        </w:rPr>
        <w:t>:</w:t>
      </w:r>
      <w:r w:rsidRPr="002A01CD">
        <w:rPr>
          <w:lang w:val="fr-CH"/>
        </w:rPr>
        <w:tab/>
      </w:r>
      <w:r w:rsidR="004D3D5A" w:rsidRPr="002A01CD">
        <w:rPr>
          <w:lang w:val="fr-CH"/>
        </w:rPr>
        <w:t>Infor</w:t>
      </w:r>
      <w:r w:rsidR="00C12767" w:rsidRPr="002A01CD">
        <w:rPr>
          <w:lang w:val="fr-CH"/>
        </w:rPr>
        <w:t>mal document</w:t>
      </w:r>
      <w:r w:rsidR="001D3B76" w:rsidRPr="002A01CD">
        <w:rPr>
          <w:lang w:val="fr-CH"/>
        </w:rPr>
        <w:t xml:space="preserve"> GRSP-58-03-Rev.1</w:t>
      </w:r>
    </w:p>
    <w:p w:rsidR="00D114D8" w:rsidRPr="000D0A5F" w:rsidRDefault="001C4323" w:rsidP="00203720">
      <w:pPr>
        <w:pStyle w:val="SingleTxtG"/>
        <w:spacing w:line="240" w:lineRule="auto"/>
      </w:pPr>
      <w:r w:rsidRPr="001D3B76">
        <w:t>4</w:t>
      </w:r>
      <w:r w:rsidR="001D3B76" w:rsidRPr="001D3B76">
        <w:t>7</w:t>
      </w:r>
      <w:r w:rsidR="00203720" w:rsidRPr="001D3B76">
        <w:t>.</w:t>
      </w:r>
      <w:r w:rsidR="00203720" w:rsidRPr="001D3B76">
        <w:tab/>
        <w:t>GRS</w:t>
      </w:r>
      <w:r w:rsidR="001400C5" w:rsidRPr="001D3B76">
        <w:t xml:space="preserve">P </w:t>
      </w:r>
      <w:r w:rsidR="000D0A5F">
        <w:t xml:space="preserve">noted that the expert from EC would submit a revised </w:t>
      </w:r>
      <w:r w:rsidR="000D0A5F" w:rsidRPr="000D0A5F">
        <w:t xml:space="preserve">proposal (superseding </w:t>
      </w:r>
      <w:r w:rsidR="00F45690" w:rsidRPr="000D0A5F">
        <w:t>GRSP-58-03-Rev.1</w:t>
      </w:r>
      <w:r w:rsidR="000D0A5F" w:rsidRPr="000D0A5F">
        <w:t>), at the December 2016 session of GRSP</w:t>
      </w:r>
      <w:r w:rsidR="00E14CDC" w:rsidRPr="000D0A5F">
        <w:t>,</w:t>
      </w:r>
      <w:r w:rsidR="002662D4" w:rsidRPr="000D0A5F">
        <w:t xml:space="preserve"> </w:t>
      </w:r>
      <w:r w:rsidR="00E14CDC" w:rsidRPr="000D0A5F">
        <w:t xml:space="preserve">aimed at </w:t>
      </w:r>
      <w:r w:rsidR="002662D4" w:rsidRPr="000D0A5F">
        <w:t xml:space="preserve">promoting the use of ISOFIX and especially the 'plug-and-play' concept of </w:t>
      </w:r>
      <w:r w:rsidR="00161026" w:rsidRPr="000D0A5F">
        <w:t>i-Size</w:t>
      </w:r>
      <w:r w:rsidR="002662D4" w:rsidRPr="000D0A5F">
        <w:t xml:space="preserve"> child restraint systems </w:t>
      </w:r>
      <w:r w:rsidR="0027727D" w:rsidRPr="000D0A5F">
        <w:t>(to reduce misuse of</w:t>
      </w:r>
      <w:r w:rsidR="002662D4" w:rsidRPr="000D0A5F">
        <w:t xml:space="preserve"> CRS</w:t>
      </w:r>
      <w:r w:rsidR="0027727D" w:rsidRPr="000D0A5F">
        <w:t>)</w:t>
      </w:r>
      <w:r w:rsidR="00E14CDC" w:rsidRPr="000D0A5F">
        <w:t xml:space="preserve">. </w:t>
      </w:r>
    </w:p>
    <w:p w:rsidR="00B930CB" w:rsidRPr="000D0A5F" w:rsidRDefault="00B930CB" w:rsidP="00561250">
      <w:pPr>
        <w:pStyle w:val="HChG"/>
        <w:keepNext w:val="0"/>
        <w:keepLines w:val="0"/>
        <w:spacing w:before="240" w:line="240" w:lineRule="auto"/>
      </w:pPr>
      <w:r w:rsidRPr="000D0A5F">
        <w:tab/>
        <w:t>XXII.</w:t>
      </w:r>
      <w:r w:rsidRPr="000D0A5F">
        <w:tab/>
        <w:t>Collective amendments to Regulations Nos. 16, 44, 94 and 129 (agenda item 21)</w:t>
      </w:r>
    </w:p>
    <w:p w:rsidR="00B930CB" w:rsidRPr="000D0A5F" w:rsidRDefault="00B930CB" w:rsidP="00B930CB">
      <w:pPr>
        <w:pStyle w:val="SingleTxtG"/>
        <w:spacing w:line="240" w:lineRule="auto"/>
        <w:ind w:left="2828" w:hanging="1694"/>
        <w:jc w:val="left"/>
        <w:rPr>
          <w:lang w:val="fr-CH"/>
        </w:rPr>
      </w:pPr>
      <w:r w:rsidRPr="000D0A5F">
        <w:rPr>
          <w:i/>
          <w:lang w:val="fr-CH"/>
        </w:rPr>
        <w:t>Documentation</w:t>
      </w:r>
      <w:r w:rsidRPr="000D0A5F">
        <w:rPr>
          <w:lang w:val="fr-CH"/>
        </w:rPr>
        <w:t>:</w:t>
      </w:r>
      <w:r w:rsidRPr="000D0A5F">
        <w:rPr>
          <w:lang w:val="fr-CH"/>
        </w:rPr>
        <w:tab/>
        <w:t>ECE/TRANS/WP.29/GRSP/2015/30</w:t>
      </w:r>
      <w:r w:rsidR="00C12767">
        <w:rPr>
          <w:lang w:val="fr-CH"/>
        </w:rPr>
        <w:br/>
      </w:r>
      <w:r w:rsidR="00C12767" w:rsidRPr="002A01CD">
        <w:rPr>
          <w:lang w:val="fr-CH"/>
        </w:rPr>
        <w:t>Informal document GRSP-59-01</w:t>
      </w:r>
    </w:p>
    <w:p w:rsidR="004B25CD" w:rsidRPr="000D0A5F" w:rsidRDefault="000D0A5F" w:rsidP="00C22AEB">
      <w:pPr>
        <w:pStyle w:val="SingleTxtG"/>
      </w:pPr>
      <w:r>
        <w:t>48</w:t>
      </w:r>
      <w:r w:rsidR="00B930CB" w:rsidRPr="000D0A5F">
        <w:t>.</w:t>
      </w:r>
      <w:r w:rsidR="00B930CB" w:rsidRPr="000D0A5F">
        <w:tab/>
      </w:r>
      <w:r w:rsidR="00C12767">
        <w:t>The expert from Hunga</w:t>
      </w:r>
      <w:r w:rsidR="00503D4B">
        <w:t>ry informed GRSP (GRSP-59-01) about</w:t>
      </w:r>
      <w:r w:rsidR="00C12767">
        <w:t xml:space="preserve"> his support to</w:t>
      </w:r>
      <w:r w:rsidR="00C12767" w:rsidRPr="002A01CD">
        <w:rPr>
          <w:lang w:val="en-US"/>
        </w:rPr>
        <w:t xml:space="preserve"> ECE/TRANS/WP.29/GRSP/2015/30</w:t>
      </w:r>
      <w:r w:rsidR="00C12767">
        <w:t xml:space="preserve">, to harmonize </w:t>
      </w:r>
      <w:r w:rsidR="00573A3F">
        <w:t xml:space="preserve">the </w:t>
      </w:r>
      <w:r w:rsidR="00C12767">
        <w:t xml:space="preserve">information </w:t>
      </w:r>
      <w:r w:rsidR="00573A3F">
        <w:t>of</w:t>
      </w:r>
      <w:r w:rsidR="00C12767">
        <w:t xml:space="preserve"> the airbag warning label on the correct installation of Child Restraint Systems (CRS). </w:t>
      </w:r>
      <w:r>
        <w:t xml:space="preserve">GRSP agreed to </w:t>
      </w:r>
      <w:r w:rsidR="00C12767">
        <w:t xml:space="preserve">resume </w:t>
      </w:r>
      <w:r>
        <w:t xml:space="preserve">discussion on this subject at its December 2016 session </w:t>
      </w:r>
      <w:r w:rsidR="005B195D" w:rsidRPr="000D0A5F">
        <w:t xml:space="preserve">to </w:t>
      </w:r>
      <w:r>
        <w:t xml:space="preserve">allow experts to </w:t>
      </w:r>
      <w:r w:rsidR="005B195D" w:rsidRPr="000D0A5F">
        <w:t>provide full</w:t>
      </w:r>
      <w:r w:rsidR="008E45F4" w:rsidRPr="000D0A5F">
        <w:t>y</w:t>
      </w:r>
      <w:r w:rsidR="005B195D" w:rsidRPr="000D0A5F">
        <w:t xml:space="preserve"> </w:t>
      </w:r>
      <w:r w:rsidR="00573A3F">
        <w:t xml:space="preserve">their </w:t>
      </w:r>
      <w:r w:rsidR="005B195D" w:rsidRPr="000D0A5F">
        <w:t xml:space="preserve">detailed </w:t>
      </w:r>
      <w:r>
        <w:t>comments</w:t>
      </w:r>
      <w:r w:rsidR="00D15931">
        <w:t xml:space="preserve"> to </w:t>
      </w:r>
      <w:r w:rsidR="00D15931" w:rsidRPr="002A01CD">
        <w:rPr>
          <w:lang w:val="en-US"/>
        </w:rPr>
        <w:t>ECE/TRANS/WP.29/GRSP/2015/30</w:t>
      </w:r>
      <w:r>
        <w:t>.</w:t>
      </w:r>
    </w:p>
    <w:p w:rsidR="008A0E42" w:rsidRPr="00D15931" w:rsidRDefault="00B256EC" w:rsidP="00561250">
      <w:pPr>
        <w:pStyle w:val="HChG"/>
        <w:keepNext w:val="0"/>
        <w:keepLines w:val="0"/>
        <w:spacing w:before="240" w:line="240" w:lineRule="auto"/>
      </w:pPr>
      <w:r w:rsidRPr="00D15931">
        <w:tab/>
      </w:r>
      <w:r w:rsidR="00027E33" w:rsidRPr="00D15931">
        <w:t>X</w:t>
      </w:r>
      <w:r w:rsidR="00B8685A" w:rsidRPr="00D15931">
        <w:t>X</w:t>
      </w:r>
      <w:r w:rsidR="00C22AEB" w:rsidRPr="00D15931">
        <w:t>III</w:t>
      </w:r>
      <w:r w:rsidR="009E3BC4" w:rsidRPr="00D15931">
        <w:t>.</w:t>
      </w:r>
      <w:r w:rsidRPr="00D15931">
        <w:tab/>
      </w:r>
      <w:r w:rsidR="009E3BC4" w:rsidRPr="00D15931">
        <w:t>Other business</w:t>
      </w:r>
      <w:r w:rsidR="00C22AEB" w:rsidRPr="00D15931">
        <w:t xml:space="preserve"> (agenda item 22</w:t>
      </w:r>
      <w:r w:rsidR="008A0E42" w:rsidRPr="00D15931">
        <w:t>)</w:t>
      </w:r>
    </w:p>
    <w:p w:rsidR="002F09A1" w:rsidRPr="00D15931" w:rsidRDefault="002F09A1" w:rsidP="00B63EAB">
      <w:pPr>
        <w:pStyle w:val="H1G"/>
        <w:keepNext w:val="0"/>
        <w:keepLines w:val="0"/>
        <w:spacing w:before="120" w:line="240" w:lineRule="auto"/>
      </w:pPr>
      <w:r w:rsidRPr="00D15931">
        <w:tab/>
        <w:t>A.</w:t>
      </w:r>
      <w:r w:rsidRPr="00D15931">
        <w:tab/>
      </w:r>
      <w:r w:rsidR="006151B9" w:rsidRPr="00D15931">
        <w:t>Exchange of information on national and international requirements o</w:t>
      </w:r>
      <w:r w:rsidR="0058170E" w:rsidRPr="00D15931">
        <w:t xml:space="preserve">n passive safety </w:t>
      </w:r>
    </w:p>
    <w:p w:rsidR="00DF22DD" w:rsidRPr="002A01CD" w:rsidRDefault="00DF22DD" w:rsidP="00DF22DD">
      <w:pPr>
        <w:rPr>
          <w:lang w:val="en-US"/>
        </w:rPr>
      </w:pPr>
      <w:r w:rsidRPr="00D15931">
        <w:rPr>
          <w:i/>
        </w:rPr>
        <w:tab/>
      </w:r>
      <w:r w:rsidRPr="00D15931">
        <w:rPr>
          <w:i/>
        </w:rPr>
        <w:tab/>
      </w:r>
      <w:r w:rsidRPr="002A01CD">
        <w:rPr>
          <w:i/>
          <w:lang w:val="en-US"/>
        </w:rPr>
        <w:t>Documentation</w:t>
      </w:r>
      <w:r w:rsidRPr="002A01CD">
        <w:rPr>
          <w:lang w:val="en-US"/>
        </w:rPr>
        <w:t>:</w:t>
      </w:r>
      <w:r w:rsidRPr="002A01CD">
        <w:rPr>
          <w:lang w:val="en-US"/>
        </w:rPr>
        <w:tab/>
        <w:t>Informal document</w:t>
      </w:r>
      <w:r w:rsidR="00D15931" w:rsidRPr="002A01CD">
        <w:rPr>
          <w:lang w:val="en-US"/>
        </w:rPr>
        <w:t xml:space="preserve"> GRSP-59-</w:t>
      </w:r>
      <w:r w:rsidR="00F06D8D" w:rsidRPr="002A01CD">
        <w:rPr>
          <w:lang w:val="en-US"/>
        </w:rPr>
        <w:t>2</w:t>
      </w:r>
      <w:r w:rsidR="00D15931" w:rsidRPr="002A01CD">
        <w:rPr>
          <w:lang w:val="en-US"/>
        </w:rPr>
        <w:t>1</w:t>
      </w:r>
    </w:p>
    <w:p w:rsidR="00631499" w:rsidRPr="002A01CD" w:rsidRDefault="00F06D8D" w:rsidP="00631499">
      <w:pPr>
        <w:spacing w:before="120"/>
        <w:ind w:left="1134" w:right="1134"/>
        <w:jc w:val="both"/>
        <w:rPr>
          <w:lang w:val="en-US"/>
        </w:rPr>
      </w:pPr>
      <w:r w:rsidRPr="00D15931">
        <w:t>4</w:t>
      </w:r>
      <w:r w:rsidR="00D15931">
        <w:t>9</w:t>
      </w:r>
      <w:r w:rsidR="000410F1" w:rsidRPr="00D15931">
        <w:t>.</w:t>
      </w:r>
      <w:r w:rsidR="000410F1" w:rsidRPr="00D15931">
        <w:tab/>
      </w:r>
      <w:r w:rsidR="00846C38">
        <w:t xml:space="preserve">The expert from Japan introduced </w:t>
      </w:r>
      <w:r w:rsidR="00631499">
        <w:t>a presentation (</w:t>
      </w:r>
      <w:r w:rsidR="00846C38" w:rsidRPr="002A01CD">
        <w:rPr>
          <w:lang w:val="en-US"/>
        </w:rPr>
        <w:t>GRSP-59-21</w:t>
      </w:r>
      <w:r w:rsidR="00631499" w:rsidRPr="002A01CD">
        <w:rPr>
          <w:lang w:val="en-US"/>
        </w:rPr>
        <w:t>)</w:t>
      </w:r>
      <w:r w:rsidR="00846C38" w:rsidRPr="002A01CD">
        <w:rPr>
          <w:lang w:val="en-US"/>
        </w:rPr>
        <w:t xml:space="preserve">, </w:t>
      </w:r>
      <w:r w:rsidR="00631499" w:rsidRPr="002A01CD">
        <w:rPr>
          <w:lang w:val="en-US"/>
        </w:rPr>
        <w:t xml:space="preserve">to inform GRSP that </w:t>
      </w:r>
      <w:r w:rsidR="00A0700B" w:rsidRPr="002A01CD">
        <w:rPr>
          <w:lang w:val="en-US"/>
        </w:rPr>
        <w:t xml:space="preserve">pedestrians </w:t>
      </w:r>
      <w:r w:rsidR="00A0700B">
        <w:t>were</w:t>
      </w:r>
      <w:r w:rsidR="00A0700B" w:rsidRPr="002A01CD">
        <w:rPr>
          <w:lang w:val="en-US"/>
        </w:rPr>
        <w:t xml:space="preserve"> the </w:t>
      </w:r>
      <w:r w:rsidR="00A0700B" w:rsidRPr="00631499">
        <w:t>largest</w:t>
      </w:r>
      <w:r w:rsidR="00A0700B" w:rsidRPr="002A01CD">
        <w:rPr>
          <w:lang w:val="en-US"/>
        </w:rPr>
        <w:t xml:space="preserve"> proportion </w:t>
      </w:r>
      <w:r w:rsidR="00A0700B">
        <w:rPr>
          <w:lang w:val="en-US"/>
        </w:rPr>
        <w:t>of</w:t>
      </w:r>
      <w:r w:rsidR="00631499" w:rsidRPr="002A01CD">
        <w:rPr>
          <w:lang w:val="en-US"/>
        </w:rPr>
        <w:t xml:space="preserve"> recent fa</w:t>
      </w:r>
      <w:r w:rsidR="00A0700B">
        <w:rPr>
          <w:lang w:val="en-US"/>
        </w:rPr>
        <w:t>tal traffic accidents in Japan</w:t>
      </w:r>
      <w:r w:rsidR="00631499" w:rsidRPr="002A01CD">
        <w:rPr>
          <w:lang w:val="en-US"/>
        </w:rPr>
        <w:t xml:space="preserve">. </w:t>
      </w:r>
    </w:p>
    <w:p w:rsidR="0061136D" w:rsidRPr="00D15931" w:rsidRDefault="00631499" w:rsidP="0061136D">
      <w:pPr>
        <w:spacing w:before="120"/>
        <w:ind w:left="1134" w:right="1134"/>
        <w:jc w:val="both"/>
      </w:pPr>
      <w:r>
        <w:t>50.</w:t>
      </w:r>
      <w:r>
        <w:tab/>
      </w:r>
      <w:r w:rsidR="00E95F41">
        <w:t xml:space="preserve">The expert from EC informed </w:t>
      </w:r>
      <w:r w:rsidR="00573A3F">
        <w:t xml:space="preserve">GRSP about </w:t>
      </w:r>
      <w:r w:rsidR="00E95F41">
        <w:t xml:space="preserve">the forthcoming revision of the General Safety Regulation </w:t>
      </w:r>
      <w:r w:rsidR="00E95F41" w:rsidRPr="00E95F41">
        <w:t>(EC) No 661/2009 of the European Parliament and of the Council</w:t>
      </w:r>
      <w:r w:rsidR="00E95F41">
        <w:t>. He announced that the European Parliament and the Council would be informed in July</w:t>
      </w:r>
      <w:r w:rsidR="00573A3F">
        <w:t xml:space="preserve"> 2016</w:t>
      </w:r>
      <w:r w:rsidR="00A0700B">
        <w:t xml:space="preserve"> of</w:t>
      </w:r>
      <w:r w:rsidR="00E95F41">
        <w:t xml:space="preserve"> the planned actions to ensure that </w:t>
      </w:r>
      <w:r w:rsidR="00A0700B">
        <w:t>road casualties continue to decrease</w:t>
      </w:r>
      <w:r w:rsidR="00282075" w:rsidRPr="00D15931">
        <w:t>.</w:t>
      </w:r>
      <w:r w:rsidR="00E95F41">
        <w:t xml:space="preserve"> He announced that EC would develop </w:t>
      </w:r>
      <w:r w:rsidR="00A0700B">
        <w:t xml:space="preserve">a </w:t>
      </w:r>
      <w:r w:rsidR="00E95F41">
        <w:t xml:space="preserve">cost benefit analysis in close cooperation with stakeholders to </w:t>
      </w:r>
      <w:r w:rsidR="00BF4855">
        <w:t xml:space="preserve">deliver an impact assessment. He finally announced </w:t>
      </w:r>
      <w:r w:rsidR="00573A3F">
        <w:t xml:space="preserve">his intention to propose </w:t>
      </w:r>
      <w:r w:rsidR="00BF4855">
        <w:t>more concrete action at the December 2016 session of GRSP.</w:t>
      </w:r>
    </w:p>
    <w:p w:rsidR="001263FF" w:rsidRPr="00BF4855" w:rsidRDefault="00CD75BE" w:rsidP="005042C3">
      <w:pPr>
        <w:pStyle w:val="H1G"/>
        <w:keepNext w:val="0"/>
        <w:keepLines w:val="0"/>
        <w:spacing w:before="240" w:line="240" w:lineRule="auto"/>
        <w:jc w:val="both"/>
      </w:pPr>
      <w:r w:rsidRPr="00BF4855">
        <w:tab/>
      </w:r>
      <w:r w:rsidR="00EB5B90" w:rsidRPr="00BF4855">
        <w:t>B</w:t>
      </w:r>
      <w:r w:rsidR="001263FF" w:rsidRPr="00BF4855">
        <w:t>.</w:t>
      </w:r>
      <w:r w:rsidR="001263FF" w:rsidRPr="00BF4855">
        <w:tab/>
      </w:r>
      <w:r w:rsidR="00445666" w:rsidRPr="00BF4855">
        <w:t xml:space="preserve">Definition and acronyms in </w:t>
      </w:r>
      <w:r w:rsidR="001F3068" w:rsidRPr="00BF4855">
        <w:t xml:space="preserve">the </w:t>
      </w:r>
      <w:r w:rsidR="00445666" w:rsidRPr="00BF4855">
        <w:t xml:space="preserve">Regulations </w:t>
      </w:r>
      <w:r w:rsidR="001065AB" w:rsidRPr="00BF4855">
        <w:t xml:space="preserve">under </w:t>
      </w:r>
      <w:r w:rsidR="00D579C4" w:rsidRPr="00BF4855">
        <w:t>the responsibilities of GRSP</w:t>
      </w:r>
    </w:p>
    <w:p w:rsidR="005332A0" w:rsidRPr="00BF4855" w:rsidRDefault="00BF4855" w:rsidP="00A20E2B">
      <w:pPr>
        <w:pStyle w:val="SingleTxtG"/>
        <w:spacing w:line="240" w:lineRule="auto"/>
      </w:pPr>
      <w:r>
        <w:t>51</w:t>
      </w:r>
      <w:r w:rsidR="005332A0" w:rsidRPr="00BF4855">
        <w:t>.</w:t>
      </w:r>
      <w:r w:rsidR="005332A0" w:rsidRPr="00BF4855">
        <w:tab/>
      </w:r>
      <w:r w:rsidR="00A20E2B" w:rsidRPr="00BF4855">
        <w:t xml:space="preserve">GRSP </w:t>
      </w:r>
      <w:r w:rsidR="00485112" w:rsidRPr="00BF4855">
        <w:t>noted</w:t>
      </w:r>
      <w:r w:rsidR="0061136D" w:rsidRPr="00BF4855">
        <w:t xml:space="preserve"> </w:t>
      </w:r>
      <w:r w:rsidR="007165CE" w:rsidRPr="00BF4855">
        <w:t xml:space="preserve">the </w:t>
      </w:r>
      <w:r w:rsidR="0061136D" w:rsidRPr="00BF4855">
        <w:t>excel files</w:t>
      </w:r>
      <w:r w:rsidR="007F261D" w:rsidRPr="00BF4855">
        <w:t>, that are</w:t>
      </w:r>
      <w:r w:rsidR="0061136D" w:rsidRPr="00BF4855">
        <w:t xml:space="preserve"> </w:t>
      </w:r>
      <w:r w:rsidR="00485112" w:rsidRPr="00BF4855">
        <w:t>perm</w:t>
      </w:r>
      <w:r w:rsidR="0061136D" w:rsidRPr="00BF4855">
        <w:t xml:space="preserve">anently appended </w:t>
      </w:r>
      <w:r w:rsidR="008E45F4" w:rsidRPr="00BF4855">
        <w:t xml:space="preserve">to </w:t>
      </w:r>
      <w:r w:rsidR="0061136D" w:rsidRPr="00BF4855">
        <w:t>its website</w:t>
      </w:r>
      <w:r w:rsidR="007F261D" w:rsidRPr="00BF4855">
        <w:t>,</w:t>
      </w:r>
      <w:r w:rsidR="0061136D" w:rsidRPr="00BF4855">
        <w:t xml:space="preserve"> </w:t>
      </w:r>
      <w:r w:rsidR="007165CE" w:rsidRPr="00BF4855">
        <w:t xml:space="preserve">for </w:t>
      </w:r>
      <w:r w:rsidR="007F261D" w:rsidRPr="00BF4855">
        <w:t xml:space="preserve">the </w:t>
      </w:r>
      <w:r w:rsidR="0061136D" w:rsidRPr="00BF4855">
        <w:t>abbreviations and symbols</w:t>
      </w:r>
      <w:r w:rsidR="00485112" w:rsidRPr="00BF4855">
        <w:t xml:space="preserve"> of UN Regulations and UN GTRs (</w:t>
      </w:r>
      <w:hyperlink r:id="rId10" w:history="1">
        <w:r w:rsidR="007F261D" w:rsidRPr="00BF4855">
          <w:rPr>
            <w:rStyle w:val="Hyperlink"/>
          </w:rPr>
          <w:t>www.unece.org/trans/main/wp29/wp29wgs/wp29gen/acronyms_definitions.html</w:t>
        </w:r>
      </w:hyperlink>
      <w:r w:rsidR="00FE53A7">
        <w:t>). The Chair of GRSP announced the preparation of an informal document for the December 2016 session of GRSP gathering acronyms and definitions present in UN GTR in cooperation with</w:t>
      </w:r>
      <w:r w:rsidR="0061136D" w:rsidRPr="00BF4855">
        <w:t xml:space="preserve"> </w:t>
      </w:r>
      <w:r w:rsidR="007F261D" w:rsidRPr="00BF4855">
        <w:t xml:space="preserve">the </w:t>
      </w:r>
      <w:r w:rsidR="0061136D" w:rsidRPr="00BF4855">
        <w:t>Chairs of IWG</w:t>
      </w:r>
      <w:r w:rsidR="007F261D" w:rsidRPr="00BF4855">
        <w:t>s</w:t>
      </w:r>
      <w:r w:rsidR="0061136D" w:rsidRPr="00BF4855">
        <w:t>,</w:t>
      </w:r>
      <w:r w:rsidR="00485112" w:rsidRPr="00BF4855">
        <w:t xml:space="preserve"> to revise the document and provide comments to the secretariat.</w:t>
      </w:r>
    </w:p>
    <w:p w:rsidR="00D103F8" w:rsidRPr="00FE53A7" w:rsidRDefault="00445666" w:rsidP="00C55303">
      <w:pPr>
        <w:pStyle w:val="H1G"/>
        <w:keepNext w:val="0"/>
        <w:keepLines w:val="0"/>
        <w:spacing w:before="240" w:line="240" w:lineRule="auto"/>
        <w:jc w:val="both"/>
      </w:pPr>
      <w:r w:rsidRPr="00FE53A7">
        <w:lastRenderedPageBreak/>
        <w:tab/>
      </w:r>
      <w:r w:rsidR="00EB5B90" w:rsidRPr="00FE53A7">
        <w:t>C</w:t>
      </w:r>
      <w:r w:rsidR="00D65023" w:rsidRPr="00FE53A7">
        <w:t>.</w:t>
      </w:r>
      <w:r w:rsidR="00D65023" w:rsidRPr="00FE53A7">
        <w:tab/>
        <w:t>Development of the International Whole Vehicle Type Approval (IWVTA) system and involvement of the Working Parties</w:t>
      </w:r>
      <w:r w:rsidR="00251DF0" w:rsidRPr="00FE53A7">
        <w:t xml:space="preserve"> (GRs)</w:t>
      </w:r>
    </w:p>
    <w:p w:rsidR="00282075" w:rsidRPr="00FE53A7" w:rsidRDefault="00282075" w:rsidP="00FE53A7">
      <w:pPr>
        <w:spacing w:after="120"/>
      </w:pPr>
      <w:r w:rsidRPr="00FE53A7">
        <w:rPr>
          <w:i/>
        </w:rPr>
        <w:tab/>
      </w:r>
      <w:r w:rsidRPr="00FE53A7">
        <w:rPr>
          <w:i/>
        </w:rPr>
        <w:tab/>
        <w:t>Documentation</w:t>
      </w:r>
      <w:r w:rsidR="00FE53A7">
        <w:t>:</w:t>
      </w:r>
      <w:r w:rsidR="00FE53A7">
        <w:tab/>
        <w:t>Informal document WP.29-168-12</w:t>
      </w:r>
    </w:p>
    <w:p w:rsidR="00D02675" w:rsidRDefault="00FE53A7" w:rsidP="002516C1">
      <w:pPr>
        <w:pStyle w:val="SingleTxtG"/>
        <w:spacing w:line="240" w:lineRule="auto"/>
      </w:pPr>
      <w:r>
        <w:t>52</w:t>
      </w:r>
      <w:r w:rsidR="009D3599" w:rsidRPr="00FE53A7">
        <w:t>.</w:t>
      </w:r>
      <w:r w:rsidR="009D3599" w:rsidRPr="00FE53A7">
        <w:tab/>
        <w:t xml:space="preserve">GRSP noted the progress of work on </w:t>
      </w:r>
      <w:r w:rsidR="00573A3F">
        <w:t xml:space="preserve">darft </w:t>
      </w:r>
      <w:r w:rsidR="009D3599" w:rsidRPr="00FE53A7">
        <w:t>Revision 3 of the</w:t>
      </w:r>
      <w:r w:rsidR="00085EAD" w:rsidRPr="00FE53A7">
        <w:t xml:space="preserve"> </w:t>
      </w:r>
      <w:r w:rsidR="00573A3F">
        <w:t xml:space="preserve">1958 </w:t>
      </w:r>
      <w:r w:rsidR="007F261D" w:rsidRPr="00FE53A7">
        <w:t>A</w:t>
      </w:r>
      <w:r w:rsidR="005C487A">
        <w:t>greement (ECE/TRANS/WP.29/1120, paras. 45-5</w:t>
      </w:r>
      <w:r w:rsidR="002516C1">
        <w:t>5</w:t>
      </w:r>
      <w:r w:rsidR="009D3599" w:rsidRPr="00FE53A7">
        <w:t>)</w:t>
      </w:r>
      <w:r w:rsidR="002C46C4" w:rsidRPr="00FE53A7">
        <w:t xml:space="preserve"> </w:t>
      </w:r>
      <w:r w:rsidR="005C487A">
        <w:t>and that the</w:t>
      </w:r>
      <w:r w:rsidR="002C46C4" w:rsidRPr="00FE53A7">
        <w:t xml:space="preserve"> adoption was expected at the</w:t>
      </w:r>
      <w:r w:rsidR="005C487A">
        <w:t xml:space="preserve"> </w:t>
      </w:r>
      <w:r w:rsidR="002516C1">
        <w:t xml:space="preserve"> </w:t>
      </w:r>
      <w:r w:rsidR="005C487A">
        <w:t>November</w:t>
      </w:r>
      <w:r w:rsidR="00282075" w:rsidRPr="00FE53A7">
        <w:t xml:space="preserve"> 2016</w:t>
      </w:r>
      <w:r w:rsidR="002C46C4" w:rsidRPr="00FE53A7">
        <w:t xml:space="preserve"> session</w:t>
      </w:r>
      <w:r w:rsidR="002516C1">
        <w:t>s</w:t>
      </w:r>
      <w:r w:rsidR="002C46C4" w:rsidRPr="00FE53A7">
        <w:t xml:space="preserve"> of WP.29. </w:t>
      </w:r>
      <w:r w:rsidR="00282075" w:rsidRPr="00FE53A7">
        <w:t xml:space="preserve">The expert from Japan, ambassador of IWVTA </w:t>
      </w:r>
      <w:r w:rsidR="00E4501A" w:rsidRPr="00FE53A7">
        <w:t>to</w:t>
      </w:r>
      <w:r w:rsidR="00282075" w:rsidRPr="00FE53A7">
        <w:t xml:space="preserve"> GRSP, introduced </w:t>
      </w:r>
      <w:r w:rsidR="00D578E9" w:rsidRPr="00FE53A7">
        <w:t>the status report of the IWVTA IWG (</w:t>
      </w:r>
      <w:r w:rsidR="005C487A">
        <w:t>WP.29-168-12</w:t>
      </w:r>
      <w:r w:rsidR="00D578E9" w:rsidRPr="00FE53A7">
        <w:t>)</w:t>
      </w:r>
      <w:r w:rsidR="005C487A">
        <w:t>. GRSP noted</w:t>
      </w:r>
      <w:r w:rsidR="00AB4B3E" w:rsidRPr="00FE53A7">
        <w:t xml:space="preserve"> </w:t>
      </w:r>
      <w:r w:rsidR="00282075" w:rsidRPr="00FE53A7">
        <w:t xml:space="preserve">the </w:t>
      </w:r>
      <w:r w:rsidR="001640B3">
        <w:t xml:space="preserve">still </w:t>
      </w:r>
      <w:r w:rsidR="00282075" w:rsidRPr="00FE53A7">
        <w:t>pending issue of UN Regulation No. 14</w:t>
      </w:r>
      <w:r w:rsidR="005C487A">
        <w:t xml:space="preserve"> and encouraged a solution for </w:t>
      </w:r>
      <w:r w:rsidR="00282075" w:rsidRPr="00FE53A7">
        <w:t xml:space="preserve">its </w:t>
      </w:r>
      <w:r w:rsidR="002C46C4" w:rsidRPr="00FE53A7">
        <w:t>inclusion i</w:t>
      </w:r>
      <w:r w:rsidR="00282075" w:rsidRPr="00FE53A7">
        <w:t>n list A of UN Regulation No. 0</w:t>
      </w:r>
      <w:r w:rsidR="002C46C4" w:rsidRPr="00FE53A7">
        <w:t>.</w:t>
      </w:r>
      <w:r w:rsidR="005C487A">
        <w:t xml:space="preserve"> </w:t>
      </w:r>
    </w:p>
    <w:p w:rsidR="002516C1" w:rsidRPr="002516C1" w:rsidRDefault="002516C1" w:rsidP="002516C1">
      <w:pPr>
        <w:pStyle w:val="SingleTxtG"/>
      </w:pPr>
      <w:r>
        <w:t>53.</w:t>
      </w:r>
      <w:r>
        <w:tab/>
        <w:t>GRSP noted</w:t>
      </w:r>
      <w:r w:rsidR="001640B3">
        <w:t>:</w:t>
      </w:r>
      <w:r>
        <w:t xml:space="preserve"> </w:t>
      </w:r>
      <w:r w:rsidR="001640B3">
        <w:t>(i)</w:t>
      </w:r>
      <w:r w:rsidRPr="00025409">
        <w:t xml:space="preserve"> decision of the I</w:t>
      </w:r>
      <w:r>
        <w:t xml:space="preserve">nland </w:t>
      </w:r>
      <w:r w:rsidRPr="00025409">
        <w:t>T</w:t>
      </w:r>
      <w:r>
        <w:t xml:space="preserve">ransport </w:t>
      </w:r>
      <w:r w:rsidRPr="00025409">
        <w:t>C</w:t>
      </w:r>
      <w:r>
        <w:t>ommittee</w:t>
      </w:r>
      <w:r w:rsidR="001640B3">
        <w:t xml:space="preserve"> to finance DETA from</w:t>
      </w:r>
      <w:r w:rsidRPr="00025409">
        <w:t xml:space="preserve"> the regular budget</w:t>
      </w:r>
      <w:r w:rsidR="001640B3">
        <w:t>;</w:t>
      </w:r>
      <w:r>
        <w:t xml:space="preserve"> </w:t>
      </w:r>
      <w:r w:rsidR="001640B3">
        <w:t xml:space="preserve">(ii) </w:t>
      </w:r>
      <w:r>
        <w:t xml:space="preserve">the decision of the WP.29 representative of </w:t>
      </w:r>
      <w:r w:rsidRPr="00025409">
        <w:t xml:space="preserve">Germany informed to resign from chairing the IWG </w:t>
      </w:r>
      <w:r>
        <w:t xml:space="preserve">on </w:t>
      </w:r>
      <w:r w:rsidRPr="00025409">
        <w:t xml:space="preserve">DETA and </w:t>
      </w:r>
      <w:r w:rsidR="001640B3">
        <w:t xml:space="preserve">(iii) </w:t>
      </w:r>
      <w:r w:rsidR="00573A3F">
        <w:t xml:space="preserve">to </w:t>
      </w:r>
      <w:r>
        <w:t>withdr</w:t>
      </w:r>
      <w:r w:rsidR="00573A3F">
        <w:t>a</w:t>
      </w:r>
      <w:r>
        <w:t xml:space="preserve">w the </w:t>
      </w:r>
      <w:r w:rsidRPr="00025409">
        <w:t xml:space="preserve">offer to host the DETA database until the financing and hosting at the UNECE </w:t>
      </w:r>
      <w:r>
        <w:t>was</w:t>
      </w:r>
      <w:r w:rsidRPr="00025409">
        <w:t xml:space="preserve"> guaranteed</w:t>
      </w:r>
      <w:r>
        <w:t xml:space="preserve">. </w:t>
      </w:r>
    </w:p>
    <w:p w:rsidR="00833472" w:rsidRPr="002516C1" w:rsidRDefault="002D2CD8" w:rsidP="00C55303">
      <w:pPr>
        <w:pStyle w:val="H1G"/>
        <w:keepNext w:val="0"/>
        <w:keepLines w:val="0"/>
        <w:spacing w:before="240" w:line="240" w:lineRule="auto"/>
        <w:jc w:val="both"/>
      </w:pPr>
      <w:r w:rsidRPr="00490FC7">
        <w:rPr>
          <w:color w:val="FF0000"/>
        </w:rPr>
        <w:tab/>
      </w:r>
      <w:r w:rsidR="00EB5B90" w:rsidRPr="002516C1">
        <w:t>D</w:t>
      </w:r>
      <w:r w:rsidR="00CE4B5B" w:rsidRPr="002516C1">
        <w:t>.</w:t>
      </w:r>
      <w:r w:rsidR="00CE4B5B" w:rsidRPr="002516C1">
        <w:tab/>
        <w:t>High</w:t>
      </w:r>
      <w:r w:rsidR="00490FC7" w:rsidRPr="002516C1">
        <w:t>lights of the March</w:t>
      </w:r>
      <w:r w:rsidR="00B22E98" w:rsidRPr="002516C1">
        <w:t xml:space="preserve"> </w:t>
      </w:r>
      <w:r w:rsidR="00490FC7" w:rsidRPr="002516C1">
        <w:t>2016</w:t>
      </w:r>
      <w:r w:rsidR="001F3068" w:rsidRPr="002516C1">
        <w:t xml:space="preserve"> </w:t>
      </w:r>
      <w:r w:rsidR="00833472" w:rsidRPr="002516C1">
        <w:t>ses</w:t>
      </w:r>
      <w:r w:rsidR="00C8216D" w:rsidRPr="002516C1">
        <w:t>sion</w:t>
      </w:r>
      <w:r w:rsidR="00833472" w:rsidRPr="002516C1">
        <w:t xml:space="preserve"> of WP.29</w:t>
      </w:r>
    </w:p>
    <w:p w:rsidR="002F54BC" w:rsidRPr="002516C1" w:rsidRDefault="002516C1" w:rsidP="008F2D65">
      <w:pPr>
        <w:ind w:left="1134" w:right="1134"/>
        <w:jc w:val="both"/>
      </w:pPr>
      <w:r>
        <w:t>54</w:t>
      </w:r>
      <w:r w:rsidR="00D5621C" w:rsidRPr="002516C1">
        <w:t>.</w:t>
      </w:r>
      <w:r w:rsidR="00D5621C" w:rsidRPr="002516C1">
        <w:tab/>
      </w:r>
      <w:r w:rsidR="002F54BC" w:rsidRPr="002516C1">
        <w:t>The Secretary repor</w:t>
      </w:r>
      <w:r w:rsidR="00B930CB" w:rsidRPr="002516C1">
        <w:t>ted</w:t>
      </w:r>
      <w:r w:rsidR="00490FC7" w:rsidRPr="002516C1">
        <w:t xml:space="preserve"> on the highlights of the 168</w:t>
      </w:r>
      <w:r w:rsidR="00F55F77" w:rsidRPr="002516C1">
        <w:rPr>
          <w:vertAlign w:val="superscript"/>
        </w:rPr>
        <w:t>th</w:t>
      </w:r>
      <w:r w:rsidR="00F55F77" w:rsidRPr="002516C1">
        <w:t xml:space="preserve"> session</w:t>
      </w:r>
      <w:r w:rsidR="002F54BC" w:rsidRPr="002516C1">
        <w:t xml:space="preserve"> of </w:t>
      </w:r>
      <w:r w:rsidR="00F55F77" w:rsidRPr="002516C1">
        <w:t>WP.29 (</w:t>
      </w:r>
      <w:r w:rsidR="00490FC7" w:rsidRPr="002516C1">
        <w:t>ECE/TRANS/WP.29/1120</w:t>
      </w:r>
      <w:r w:rsidR="002F54BC" w:rsidRPr="002516C1">
        <w:t>).</w:t>
      </w:r>
    </w:p>
    <w:p w:rsidR="002D2CD8" w:rsidRPr="002516C1" w:rsidRDefault="008F2D65" w:rsidP="00561250">
      <w:pPr>
        <w:pStyle w:val="H1G"/>
        <w:keepNext w:val="0"/>
        <w:keepLines w:val="0"/>
        <w:spacing w:before="240" w:line="240" w:lineRule="auto"/>
        <w:jc w:val="both"/>
      </w:pPr>
      <w:r w:rsidRPr="002516C1">
        <w:tab/>
        <w:t>E</w:t>
      </w:r>
      <w:r w:rsidR="002D2CD8" w:rsidRPr="002516C1">
        <w:t>.</w:t>
      </w:r>
      <w:r w:rsidR="002D2CD8" w:rsidRPr="002516C1">
        <w:tab/>
      </w:r>
      <w:r w:rsidR="002C5CB0" w:rsidRPr="002516C1">
        <w:t>Three-dimensional H-point machine</w:t>
      </w:r>
    </w:p>
    <w:p w:rsidR="007F21FB" w:rsidRPr="00E6669B" w:rsidRDefault="002516C1" w:rsidP="00F50018">
      <w:pPr>
        <w:keepNext/>
        <w:keepLines/>
        <w:spacing w:after="120"/>
        <w:ind w:left="1134" w:right="1134"/>
        <w:jc w:val="both"/>
        <w:rPr>
          <w:highlight w:val="yellow"/>
        </w:rPr>
      </w:pPr>
      <w:r w:rsidRPr="00E6669B">
        <w:t>55</w:t>
      </w:r>
      <w:r w:rsidR="00797EE2" w:rsidRPr="00E6669B">
        <w:t>.</w:t>
      </w:r>
      <w:r w:rsidR="00797EE2" w:rsidRPr="00E6669B">
        <w:tab/>
      </w:r>
      <w:r w:rsidR="00E6669B">
        <w:t>The expert from</w:t>
      </w:r>
      <w:r w:rsidR="00755E94" w:rsidRPr="00E6669B">
        <w:t xml:space="preserve"> Germany informed GRSP </w:t>
      </w:r>
      <w:r w:rsidR="00E6669B">
        <w:t xml:space="preserve">of his resignation from chairing the IWG on the harmonization of specifications of the 3-D H machine. He underlined that experts </w:t>
      </w:r>
      <w:r w:rsidR="00573A3F">
        <w:t xml:space="preserve">had </w:t>
      </w:r>
      <w:r w:rsidR="00E6669B">
        <w:t xml:space="preserve">showed interest in this activity and </w:t>
      </w:r>
      <w:r w:rsidR="00573A3F">
        <w:t xml:space="preserve">he </w:t>
      </w:r>
      <w:r w:rsidR="00E6669B">
        <w:t xml:space="preserve">urged </w:t>
      </w:r>
      <w:r w:rsidR="00573A3F">
        <w:t xml:space="preserve">GRSP </w:t>
      </w:r>
      <w:r w:rsidR="00E6669B">
        <w:t xml:space="preserve">to find a solution for a new chair of the IWG. </w:t>
      </w:r>
      <w:r w:rsidR="00F50018" w:rsidRPr="00E6669B">
        <w:t>GRSP</w:t>
      </w:r>
      <w:r w:rsidR="00573A3F">
        <w:t xml:space="preserve"> noted</w:t>
      </w:r>
      <w:r w:rsidR="00E6669B">
        <w:t xml:space="preserve"> the decision of the </w:t>
      </w:r>
      <w:r w:rsidR="00C81A23">
        <w:t>expert from Germany and</w:t>
      </w:r>
      <w:r w:rsidR="00F50018" w:rsidRPr="00E6669B">
        <w:t xml:space="preserve"> agreed to </w:t>
      </w:r>
      <w:r w:rsidR="00C81A23">
        <w:t xml:space="preserve">inform WP.29 at its June 2016 session. </w:t>
      </w:r>
    </w:p>
    <w:p w:rsidR="00146E52" w:rsidRPr="00490FC7" w:rsidRDefault="008F2D65" w:rsidP="00921483">
      <w:pPr>
        <w:pStyle w:val="H1G"/>
        <w:keepNext w:val="0"/>
        <w:keepLines w:val="0"/>
        <w:spacing w:before="240" w:line="240" w:lineRule="auto"/>
        <w:jc w:val="both"/>
      </w:pPr>
      <w:r w:rsidRPr="00490FC7">
        <w:rPr>
          <w:color w:val="FF0000"/>
        </w:rPr>
        <w:tab/>
      </w:r>
      <w:r w:rsidRPr="00490FC7">
        <w:t>F</w:t>
      </w:r>
      <w:r w:rsidR="002C5CB0" w:rsidRPr="00490FC7">
        <w:t>.</w:t>
      </w:r>
      <w:r w:rsidR="002C5CB0" w:rsidRPr="00490FC7">
        <w:tab/>
        <w:t>In</w:t>
      </w:r>
      <w:r w:rsidR="009211F5" w:rsidRPr="00490FC7">
        <w:t>telligent transport systems</w:t>
      </w:r>
    </w:p>
    <w:p w:rsidR="00DD07FC" w:rsidRPr="00490FC7" w:rsidRDefault="002516C1" w:rsidP="003126A5">
      <w:pPr>
        <w:ind w:left="1134" w:right="1134"/>
        <w:jc w:val="both"/>
      </w:pPr>
      <w:r>
        <w:t>56</w:t>
      </w:r>
      <w:r w:rsidR="00DD07FC" w:rsidRPr="00490FC7">
        <w:t>.</w:t>
      </w:r>
      <w:r w:rsidR="00DD07FC" w:rsidRPr="00490FC7">
        <w:tab/>
      </w:r>
      <w:r w:rsidR="00490FC7" w:rsidRPr="00595BC2">
        <w:t>No new information was provided under this agenda item.</w:t>
      </w:r>
    </w:p>
    <w:p w:rsidR="008F2D65" w:rsidRPr="00C81A23" w:rsidRDefault="008F2D65" w:rsidP="001E4C79">
      <w:pPr>
        <w:pStyle w:val="H1G"/>
        <w:keepNext w:val="0"/>
        <w:keepLines w:val="0"/>
        <w:spacing w:before="240" w:line="240" w:lineRule="auto"/>
        <w:jc w:val="both"/>
      </w:pPr>
      <w:r w:rsidRPr="00C81A23">
        <w:tab/>
        <w:t>G.</w:t>
      </w:r>
      <w:r w:rsidRPr="00C81A23">
        <w:tab/>
      </w:r>
      <w:r w:rsidR="00C22AEB" w:rsidRPr="00C81A23">
        <w:t>Performance of vehicle software based systems subjected to Regulations</w:t>
      </w:r>
    </w:p>
    <w:p w:rsidR="008F2D65" w:rsidRPr="00C81A23" w:rsidRDefault="008F2D65" w:rsidP="008F2D65">
      <w:pPr>
        <w:pStyle w:val="SingleTxtG"/>
        <w:spacing w:line="240" w:lineRule="auto"/>
        <w:ind w:left="2828" w:hanging="1694"/>
        <w:jc w:val="left"/>
      </w:pPr>
      <w:r w:rsidRPr="00C81A23">
        <w:rPr>
          <w:i/>
        </w:rPr>
        <w:t>Documentation</w:t>
      </w:r>
      <w:r w:rsidR="00535129" w:rsidRPr="00C81A23">
        <w:t>:</w:t>
      </w:r>
      <w:r w:rsidR="00535129" w:rsidRPr="00C81A23">
        <w:tab/>
      </w:r>
      <w:r w:rsidR="002F2FD9" w:rsidRPr="00C81A23">
        <w:t>Informal document WP.29-168-15</w:t>
      </w:r>
    </w:p>
    <w:p w:rsidR="00A47BBA" w:rsidRDefault="00C81A23" w:rsidP="00A47BBA">
      <w:pPr>
        <w:widowControl w:val="0"/>
        <w:spacing w:after="120"/>
        <w:ind w:left="1134" w:right="1134"/>
        <w:jc w:val="both"/>
      </w:pPr>
      <w:r>
        <w:t>57</w:t>
      </w:r>
      <w:r w:rsidR="008F2D65" w:rsidRPr="00C81A23">
        <w:t>.</w:t>
      </w:r>
      <w:r w:rsidR="008F2D65" w:rsidRPr="00C81A23">
        <w:tab/>
      </w:r>
      <w:r w:rsidR="001640B3">
        <w:t>T</w:t>
      </w:r>
      <w:r w:rsidR="00A47BBA">
        <w:t xml:space="preserve">he Secretary of GRRF reported </w:t>
      </w:r>
      <w:r w:rsidR="001640B3">
        <w:t>to the follow-up</w:t>
      </w:r>
      <w:r w:rsidR="00C7756E">
        <w:t xml:space="preserve"> to the decision of</w:t>
      </w:r>
      <w:r w:rsidR="001640B3">
        <w:t xml:space="preserve"> WP.29 at its March 2016 session (</w:t>
      </w:r>
      <w:r w:rsidR="001640B3" w:rsidRPr="00193B73">
        <w:t>ECE/TRANS/WP.29/</w:t>
      </w:r>
      <w:r w:rsidR="001640B3">
        <w:t>1120, para. 38)</w:t>
      </w:r>
      <w:r w:rsidR="00C7756E">
        <w:t>:</w:t>
      </w:r>
      <w:r w:rsidR="001640B3">
        <w:t xml:space="preserve"> </w:t>
      </w:r>
      <w:r w:rsidR="0075437B">
        <w:t>(i</w:t>
      </w:r>
      <w:r w:rsidR="00C7756E">
        <w:t>)</w:t>
      </w:r>
      <w:r w:rsidR="00A47BBA">
        <w:t xml:space="preserve"> discussion of GRRF in the framework</w:t>
      </w:r>
      <w:r w:rsidR="00A47BBA" w:rsidRPr="00BA2EEB">
        <w:t xml:space="preserve"> of IWVTA (WP.29-168-15)</w:t>
      </w:r>
      <w:r w:rsidR="00C7756E">
        <w:t xml:space="preserve">, </w:t>
      </w:r>
      <w:r w:rsidR="0075437B">
        <w:t>(ii)</w:t>
      </w:r>
      <w:r w:rsidR="00A47BBA" w:rsidRPr="00BA2EEB">
        <w:t xml:space="preserve"> the performance of automotive systems (e.g. T</w:t>
      </w:r>
      <w:r w:rsidR="00A47BBA">
        <w:t xml:space="preserve">yre </w:t>
      </w:r>
      <w:r w:rsidR="00A47BBA" w:rsidRPr="00BA2EEB">
        <w:t>P</w:t>
      </w:r>
      <w:r w:rsidR="00A47BBA">
        <w:t xml:space="preserve">ressure </w:t>
      </w:r>
      <w:r w:rsidR="00A47BBA" w:rsidRPr="00BA2EEB">
        <w:t>M</w:t>
      </w:r>
      <w:r w:rsidR="00A47BBA">
        <w:t xml:space="preserve">onitoring </w:t>
      </w:r>
      <w:r w:rsidR="00A47BBA" w:rsidRPr="00BA2EEB">
        <w:t>S</w:t>
      </w:r>
      <w:r w:rsidR="00A47BBA">
        <w:t>ystems</w:t>
      </w:r>
      <w:r w:rsidR="00A47BBA" w:rsidRPr="00BA2EEB">
        <w:t>)</w:t>
      </w:r>
      <w:r w:rsidR="00A47BBA">
        <w:t xml:space="preserve"> </w:t>
      </w:r>
      <w:r w:rsidR="00A47BBA" w:rsidRPr="00BA2EEB">
        <w:t>in conditions other than those tested according to the reg</w:t>
      </w:r>
      <w:r w:rsidR="00A47BBA">
        <w:t>ulated test procedures. He informed GRSP</w:t>
      </w:r>
      <w:r w:rsidR="00A47BBA" w:rsidRPr="00BA2EEB">
        <w:t xml:space="preserve"> that some </w:t>
      </w:r>
      <w:r w:rsidR="00A47BBA">
        <w:t xml:space="preserve">safety </w:t>
      </w:r>
      <w:r w:rsidR="00A47BBA" w:rsidRPr="00BA2EEB">
        <w:t>systems, especially those relying on software</w:t>
      </w:r>
      <w:r w:rsidR="00A47BBA">
        <w:t>,</w:t>
      </w:r>
      <w:r w:rsidR="00A47BBA" w:rsidRPr="00BA2EEB">
        <w:t xml:space="preserve"> could </w:t>
      </w:r>
      <w:r w:rsidR="0075437B">
        <w:t xml:space="preserve">possibly </w:t>
      </w:r>
      <w:r w:rsidR="00A47BBA" w:rsidRPr="00BA2EEB">
        <w:t>be designed to only work in limited conditions corresponding to those tested rather than in all t</w:t>
      </w:r>
      <w:r w:rsidR="00A47BBA">
        <w:t xml:space="preserve">he relevant driving conditions. GRSP did not provide any feedback on this subject and agreed to remove </w:t>
      </w:r>
      <w:r w:rsidR="00573A3F">
        <w:t>the item</w:t>
      </w:r>
      <w:r w:rsidR="00A47BBA">
        <w:t xml:space="preserve"> from the agenda of the next sessions.</w:t>
      </w:r>
    </w:p>
    <w:p w:rsidR="00C22AEB" w:rsidRPr="00595BC2" w:rsidRDefault="0004329A" w:rsidP="00C22AEB">
      <w:pPr>
        <w:pStyle w:val="H1G"/>
        <w:keepNext w:val="0"/>
        <w:keepLines w:val="0"/>
        <w:spacing w:before="240" w:line="240" w:lineRule="auto"/>
        <w:jc w:val="both"/>
      </w:pPr>
      <w:r>
        <w:br w:type="page"/>
      </w:r>
      <w:r w:rsidR="00C22AEB">
        <w:lastRenderedPageBreak/>
        <w:tab/>
        <w:t>H</w:t>
      </w:r>
      <w:r w:rsidR="00C22AEB" w:rsidRPr="00595BC2">
        <w:t>.</w:t>
      </w:r>
      <w:r w:rsidR="00C22AEB" w:rsidRPr="00595BC2">
        <w:tab/>
      </w:r>
      <w:r w:rsidR="00C22AEB">
        <w:t xml:space="preserve">United States of America </w:t>
      </w:r>
      <w:r w:rsidR="0075437B">
        <w:t xml:space="preserve">on </w:t>
      </w:r>
      <w:r w:rsidR="00C22AEB">
        <w:t>non-traditional vehicles</w:t>
      </w:r>
    </w:p>
    <w:p w:rsidR="00C22AEB" w:rsidRDefault="00C22AEB" w:rsidP="00C22AEB">
      <w:pPr>
        <w:pStyle w:val="SingleTxtG"/>
        <w:spacing w:line="240" w:lineRule="auto"/>
        <w:ind w:left="2828" w:hanging="1694"/>
        <w:jc w:val="left"/>
      </w:pPr>
      <w:r w:rsidRPr="00595BC2">
        <w:rPr>
          <w:i/>
        </w:rPr>
        <w:t>Documentation</w:t>
      </w:r>
      <w:r w:rsidRPr="00595BC2">
        <w:t>:</w:t>
      </w:r>
      <w:r w:rsidRPr="00595BC2">
        <w:tab/>
        <w:t>Informal document GRSP</w:t>
      </w:r>
      <w:r w:rsidR="002F2FD9">
        <w:t>-59</w:t>
      </w:r>
      <w:r w:rsidRPr="00595BC2">
        <w:t>-</w:t>
      </w:r>
      <w:r w:rsidR="002F2FD9">
        <w:t>1</w:t>
      </w:r>
      <w:r w:rsidR="00D57702">
        <w:t>8</w:t>
      </w:r>
    </w:p>
    <w:p w:rsidR="0058439C" w:rsidRPr="0058439C" w:rsidRDefault="00C81A23" w:rsidP="0058439C">
      <w:pPr>
        <w:pStyle w:val="SingleTxtG"/>
        <w:spacing w:line="240" w:lineRule="auto"/>
      </w:pPr>
      <w:r>
        <w:t>58.</w:t>
      </w:r>
      <w:r>
        <w:tab/>
      </w:r>
      <w:r w:rsidR="00A47BBA">
        <w:t xml:space="preserve">The expert from the United States of America introduced </w:t>
      </w:r>
      <w:r w:rsidR="00A47BBA" w:rsidRPr="00595BC2">
        <w:t>GRSP</w:t>
      </w:r>
      <w:r w:rsidR="00A47BBA">
        <w:t>-59</w:t>
      </w:r>
      <w:r w:rsidR="00A47BBA" w:rsidRPr="00595BC2">
        <w:t>-</w:t>
      </w:r>
      <w:r w:rsidR="00A47BBA">
        <w:t>18</w:t>
      </w:r>
      <w:r w:rsidR="0058439C">
        <w:t>, to provide e</w:t>
      </w:r>
      <w:r w:rsidR="0058439C" w:rsidRPr="0058439C">
        <w:t xml:space="preserve">vidence of </w:t>
      </w:r>
      <w:r w:rsidR="0075437B">
        <w:t>an increasing number</w:t>
      </w:r>
      <w:r w:rsidR="0058439C" w:rsidRPr="0058439C">
        <w:t xml:space="preserve"> of Low Speed Vehicles (LSV's) and 3-Wheeled Motorcycles (Non-Traditional Vehicles) in use on American roadways </w:t>
      </w:r>
      <w:r w:rsidR="0058439C">
        <w:t xml:space="preserve">and </w:t>
      </w:r>
      <w:r w:rsidR="0058439C" w:rsidRPr="0058439C">
        <w:t>the compliance issues observed</w:t>
      </w:r>
      <w:r w:rsidR="0058439C">
        <w:t xml:space="preserve"> by his Administration. </w:t>
      </w:r>
    </w:p>
    <w:p w:rsidR="004E799A" w:rsidRPr="00644ABC" w:rsidRDefault="002F2FD9" w:rsidP="00A36664">
      <w:pPr>
        <w:pStyle w:val="H1G"/>
        <w:keepNext w:val="0"/>
        <w:keepLines w:val="0"/>
        <w:spacing w:before="240" w:line="240" w:lineRule="auto"/>
        <w:jc w:val="both"/>
      </w:pPr>
      <w:r>
        <w:tab/>
      </w:r>
      <w:r w:rsidR="004E799A">
        <w:t>I</w:t>
      </w:r>
      <w:r>
        <w:t>.</w:t>
      </w:r>
      <w:r>
        <w:tab/>
        <w:t>Tributes</w:t>
      </w:r>
    </w:p>
    <w:p w:rsidR="00A36664" w:rsidRDefault="00C81A23" w:rsidP="00A36664">
      <w:pPr>
        <w:suppressAutoHyphens w:val="0"/>
        <w:autoSpaceDE w:val="0"/>
        <w:autoSpaceDN w:val="0"/>
        <w:adjustRightInd w:val="0"/>
        <w:spacing w:after="120" w:line="240" w:lineRule="auto"/>
        <w:ind w:left="1134" w:right="1134"/>
        <w:jc w:val="both"/>
        <w:rPr>
          <w:color w:val="000000"/>
          <w:lang w:eastAsia="zh-CN"/>
        </w:rPr>
      </w:pPr>
      <w:r>
        <w:rPr>
          <w:color w:val="000000"/>
          <w:lang w:eastAsia="zh-CN"/>
        </w:rPr>
        <w:t>59</w:t>
      </w:r>
      <w:r w:rsidR="00A36664">
        <w:rPr>
          <w:color w:val="000000"/>
          <w:lang w:eastAsia="zh-CN"/>
        </w:rPr>
        <w:t>.</w:t>
      </w:r>
      <w:r w:rsidR="00A36664">
        <w:rPr>
          <w:color w:val="000000"/>
          <w:lang w:eastAsia="zh-CN"/>
        </w:rPr>
        <w:tab/>
        <w:t xml:space="preserve">Mr. Richard Damm (Germany) </w:t>
      </w:r>
      <w:r w:rsidR="00A36664" w:rsidRPr="00644ABC">
        <w:t>would no longer participate in future sessions of GRSP</w:t>
      </w:r>
      <w:r w:rsidR="00A36664">
        <w:rPr>
          <w:color w:val="000000"/>
          <w:lang w:eastAsia="zh-CN"/>
        </w:rPr>
        <w:t>,</w:t>
      </w:r>
      <w:r w:rsidR="00A36664">
        <w:t xml:space="preserve"> the group acknowledged his</w:t>
      </w:r>
      <w:r w:rsidR="00A36664" w:rsidRPr="00644ABC">
        <w:t xml:space="preserve"> f</w:t>
      </w:r>
      <w:r w:rsidR="00A36664">
        <w:t>ruitful contribution</w:t>
      </w:r>
      <w:r w:rsidR="00A36664" w:rsidRPr="00644ABC">
        <w:t xml:space="preserve"> to the work of GRSP </w:t>
      </w:r>
      <w:r w:rsidR="00A36664">
        <w:t>and wished him all the best in his</w:t>
      </w:r>
      <w:r w:rsidR="00A36664" w:rsidRPr="00644ABC">
        <w:t xml:space="preserve"> future activities.</w:t>
      </w:r>
    </w:p>
    <w:p w:rsidR="00C22AEB" w:rsidRPr="00595BC2" w:rsidRDefault="00C81A23" w:rsidP="00A36664">
      <w:pPr>
        <w:pStyle w:val="SingleTxtG"/>
      </w:pPr>
      <w:r>
        <w:rPr>
          <w:color w:val="000000"/>
          <w:lang w:eastAsia="zh-CN"/>
        </w:rPr>
        <w:t>60</w:t>
      </w:r>
      <w:r w:rsidR="00A36664">
        <w:rPr>
          <w:color w:val="000000"/>
          <w:lang w:eastAsia="zh-CN"/>
        </w:rPr>
        <w:t>.</w:t>
      </w:r>
      <w:r w:rsidR="00A36664">
        <w:rPr>
          <w:color w:val="000000"/>
          <w:lang w:eastAsia="zh-CN"/>
        </w:rPr>
        <w:tab/>
        <w:t xml:space="preserve">GRSP noted that Mr. Louis-Sylvain Ayral (CLEPA) was retiring and </w:t>
      </w:r>
      <w:r w:rsidR="0075437B">
        <w:rPr>
          <w:color w:val="000000"/>
          <w:lang w:eastAsia="zh-CN"/>
        </w:rPr>
        <w:t xml:space="preserve">would </w:t>
      </w:r>
      <w:r w:rsidR="00A36664">
        <w:rPr>
          <w:color w:val="000000"/>
          <w:lang w:eastAsia="zh-CN"/>
        </w:rPr>
        <w:t>no longer attend the sessions. GRSP acknowledged his continued support during all the years of participation in the</w:t>
      </w:r>
      <w:r w:rsidR="0075437B">
        <w:rPr>
          <w:color w:val="000000"/>
          <w:lang w:eastAsia="zh-CN"/>
        </w:rPr>
        <w:t xml:space="preserve"> sessions. GRSP </w:t>
      </w:r>
      <w:r w:rsidR="00A36664">
        <w:rPr>
          <w:color w:val="000000"/>
          <w:lang w:eastAsia="zh-CN"/>
        </w:rPr>
        <w:t xml:space="preserve">wished </w:t>
      </w:r>
      <w:r w:rsidR="00DC6A01">
        <w:rPr>
          <w:color w:val="000000"/>
          <w:lang w:eastAsia="zh-CN"/>
        </w:rPr>
        <w:t>Mr. Ayral</w:t>
      </w:r>
      <w:r w:rsidR="00A36664">
        <w:rPr>
          <w:color w:val="000000"/>
          <w:lang w:eastAsia="zh-CN"/>
        </w:rPr>
        <w:t xml:space="preserve"> a long and happy retirement</w:t>
      </w:r>
      <w:r w:rsidR="0075437B">
        <w:rPr>
          <w:color w:val="000000"/>
          <w:lang w:eastAsia="zh-CN"/>
        </w:rPr>
        <w:t xml:space="preserve"> and recognized the commitments of Messrs. Damm and Ayral with a long applause</w:t>
      </w:r>
      <w:r w:rsidR="00A36664">
        <w:rPr>
          <w:color w:val="000000"/>
          <w:lang w:eastAsia="zh-CN"/>
        </w:rPr>
        <w:t>.</w:t>
      </w:r>
    </w:p>
    <w:p w:rsidR="008A0E42" w:rsidRPr="00595BC2" w:rsidRDefault="008E45F4" w:rsidP="000956B5">
      <w:pPr>
        <w:pStyle w:val="HChG"/>
        <w:keepNext w:val="0"/>
        <w:keepLines w:val="0"/>
        <w:spacing w:before="240" w:line="240" w:lineRule="auto"/>
        <w:ind w:left="0" w:firstLine="0"/>
      </w:pPr>
      <w:r>
        <w:tab/>
      </w:r>
      <w:r w:rsidR="00146E52" w:rsidRPr="00595BC2">
        <w:t>X</w:t>
      </w:r>
      <w:r w:rsidR="00B8685A" w:rsidRPr="00595BC2">
        <w:t>X</w:t>
      </w:r>
      <w:r w:rsidR="004E799A">
        <w:t>I</w:t>
      </w:r>
      <w:r w:rsidR="006B28DF" w:rsidRPr="00595BC2">
        <w:t>V</w:t>
      </w:r>
      <w:r w:rsidR="008A0E42" w:rsidRPr="00595BC2">
        <w:t>.</w:t>
      </w:r>
      <w:r w:rsidR="00B256EC" w:rsidRPr="00595BC2">
        <w:tab/>
      </w:r>
      <w:r w:rsidR="008A0E42" w:rsidRPr="00595BC2">
        <w:t xml:space="preserve">Provisional agenda for </w:t>
      </w:r>
      <w:r w:rsidR="003350E6">
        <w:t>the next session (agenda item 23</w:t>
      </w:r>
      <w:r w:rsidR="008A0E42" w:rsidRPr="00595BC2">
        <w:t>)</w:t>
      </w:r>
    </w:p>
    <w:p w:rsidR="00BB24F1" w:rsidRPr="00595BC2" w:rsidRDefault="00C81A23" w:rsidP="00561250">
      <w:pPr>
        <w:pStyle w:val="SingleTxtG"/>
        <w:spacing w:line="240" w:lineRule="auto"/>
      </w:pPr>
      <w:r>
        <w:t>61</w:t>
      </w:r>
      <w:r w:rsidR="00253A39" w:rsidRPr="00595BC2">
        <w:t>.</w:t>
      </w:r>
      <w:r w:rsidR="00253A39" w:rsidRPr="00595BC2">
        <w:tab/>
      </w:r>
      <w:r w:rsidR="008E45F4">
        <w:t xml:space="preserve">The </w:t>
      </w:r>
      <w:r w:rsidR="006D293E">
        <w:t>sixtie</w:t>
      </w:r>
      <w:r w:rsidR="001A4E63" w:rsidRPr="00595BC2">
        <w:t>th</w:t>
      </w:r>
      <w:r w:rsidR="001E6C10" w:rsidRPr="00595BC2">
        <w:t xml:space="preserve"> session</w:t>
      </w:r>
      <w:r w:rsidR="008E45F4">
        <w:t xml:space="preserve"> was</w:t>
      </w:r>
      <w:r w:rsidR="008E45F4" w:rsidRPr="00595BC2">
        <w:t xml:space="preserve"> </w:t>
      </w:r>
      <w:r w:rsidR="001E6C10" w:rsidRPr="00595BC2">
        <w:t>scheduled to be held in Geneva</w:t>
      </w:r>
      <w:r w:rsidR="00EA36C2" w:rsidRPr="00595BC2">
        <w:t xml:space="preserve"> from </w:t>
      </w:r>
      <w:r w:rsidR="00FB07C4">
        <w:t>13 December</w:t>
      </w:r>
      <w:r w:rsidR="001A4E63" w:rsidRPr="00595BC2">
        <w:t xml:space="preserve"> (</w:t>
      </w:r>
      <w:r w:rsidR="00FB07C4">
        <w:t>9.30 a</w:t>
      </w:r>
      <w:r w:rsidR="006A3FDC" w:rsidRPr="00595BC2">
        <w:t>.m.</w:t>
      </w:r>
      <w:r w:rsidR="009B6F68" w:rsidRPr="00595BC2">
        <w:t>) to </w:t>
      </w:r>
      <w:r w:rsidR="00FB07C4">
        <w:t>16</w:t>
      </w:r>
      <w:r w:rsidR="00321965" w:rsidRPr="00595BC2">
        <w:t xml:space="preserve"> (12.30 </w:t>
      </w:r>
      <w:r w:rsidR="00DD1862" w:rsidRPr="00595BC2">
        <w:t>p</w:t>
      </w:r>
      <w:r w:rsidR="006A3FDC" w:rsidRPr="00595BC2">
        <w:t>.m.</w:t>
      </w:r>
      <w:r w:rsidR="001E6C10" w:rsidRPr="00595BC2">
        <w:t xml:space="preserve">) </w:t>
      </w:r>
      <w:r w:rsidR="00FB07C4">
        <w:t>December</w:t>
      </w:r>
      <w:r w:rsidR="006A62B8" w:rsidRPr="00595BC2">
        <w:t xml:space="preserve"> </w:t>
      </w:r>
      <w:r w:rsidR="001A4E63" w:rsidRPr="00595BC2">
        <w:t>2016</w:t>
      </w:r>
      <w:r w:rsidR="008E45F4">
        <w:t>.</w:t>
      </w:r>
      <w:r w:rsidR="001E6C10" w:rsidRPr="00595BC2">
        <w:t xml:space="preserve"> GRSP noted that the deadline for </w:t>
      </w:r>
      <w:r w:rsidR="005A29ED" w:rsidRPr="00595BC2">
        <w:t xml:space="preserve">the </w:t>
      </w:r>
      <w:r w:rsidR="001E6C10" w:rsidRPr="00595BC2">
        <w:t>submission of official documen</w:t>
      </w:r>
      <w:r w:rsidR="006A3FDC" w:rsidRPr="00595BC2">
        <w:t>ts to the secretariat was</w:t>
      </w:r>
      <w:r w:rsidR="001E6C10" w:rsidRPr="00595BC2">
        <w:t xml:space="preserve"> </w:t>
      </w:r>
      <w:r w:rsidR="00FB07C4">
        <w:t>16 September</w:t>
      </w:r>
      <w:r w:rsidR="001A4E63" w:rsidRPr="00595BC2">
        <w:t xml:space="preserve"> 2016</w:t>
      </w:r>
      <w:r w:rsidR="001E6C10" w:rsidRPr="00595BC2">
        <w:t>, twelve weeks prior to the session.</w:t>
      </w:r>
      <w:r w:rsidR="004D0FF8" w:rsidRPr="00595BC2">
        <w:t xml:space="preserve"> </w:t>
      </w:r>
      <w:r w:rsidR="005E4E1F" w:rsidRPr="00595BC2">
        <w:t xml:space="preserve">GRSP agreed </w:t>
      </w:r>
      <w:r w:rsidR="004D0FF8" w:rsidRPr="00595BC2">
        <w:t>the following provisional agenda:</w:t>
      </w:r>
    </w:p>
    <w:p w:rsidR="00FF768B" w:rsidRPr="00595BC2" w:rsidRDefault="00FF768B" w:rsidP="00FF768B">
      <w:pPr>
        <w:pStyle w:val="SingleTxtG"/>
        <w:spacing w:line="240" w:lineRule="auto"/>
      </w:pPr>
      <w:r w:rsidRPr="00595BC2">
        <w:t>1.</w:t>
      </w:r>
      <w:r w:rsidRPr="00595BC2">
        <w:tab/>
        <w:t>Adoption of the agenda.</w:t>
      </w:r>
    </w:p>
    <w:p w:rsidR="00FF768B" w:rsidRPr="00595BC2" w:rsidRDefault="00FF768B" w:rsidP="00FF768B">
      <w:pPr>
        <w:pStyle w:val="SingleTxtG"/>
        <w:spacing w:line="240" w:lineRule="auto"/>
      </w:pPr>
      <w:r w:rsidRPr="00595BC2">
        <w:t>2.</w:t>
      </w:r>
      <w:r w:rsidRPr="00595BC2">
        <w:tab/>
        <w:t>Global technical regulation No. 1 (Door locks and door retention components).</w:t>
      </w:r>
    </w:p>
    <w:p w:rsidR="00FF768B" w:rsidRPr="00595BC2" w:rsidRDefault="00FF768B" w:rsidP="00FF768B">
      <w:pPr>
        <w:pStyle w:val="SingleTxtG"/>
        <w:spacing w:line="240" w:lineRule="auto"/>
      </w:pPr>
      <w:r w:rsidRPr="00595BC2">
        <w:t>3.</w:t>
      </w:r>
      <w:r w:rsidRPr="00595BC2">
        <w:tab/>
        <w:t>Global technical regulation No. 7 (Head restraints).</w:t>
      </w:r>
    </w:p>
    <w:p w:rsidR="00FF768B" w:rsidRPr="00595BC2" w:rsidRDefault="00FF768B" w:rsidP="00FF768B">
      <w:pPr>
        <w:pStyle w:val="SingleTxtG"/>
        <w:spacing w:line="240" w:lineRule="auto"/>
      </w:pPr>
      <w:r w:rsidRPr="00595BC2">
        <w:t>4.</w:t>
      </w:r>
      <w:r w:rsidRPr="00595BC2">
        <w:tab/>
        <w:t>Global technical regulation No. 9 (Pedestrian safety):</w:t>
      </w:r>
    </w:p>
    <w:p w:rsidR="00FF768B" w:rsidRPr="00595BC2" w:rsidRDefault="00FF768B" w:rsidP="00FF768B">
      <w:pPr>
        <w:pStyle w:val="SingleTxtG"/>
        <w:spacing w:after="80" w:line="240" w:lineRule="auto"/>
        <w:ind w:left="1701" w:hanging="567"/>
      </w:pPr>
      <w:r w:rsidRPr="00595BC2">
        <w:tab/>
        <w:t>(a)</w:t>
      </w:r>
      <w:r w:rsidRPr="00595BC2">
        <w:tab/>
        <w:t>Proposal for Phase 2 of the global technical regulation;</w:t>
      </w:r>
    </w:p>
    <w:p w:rsidR="00FF768B" w:rsidRPr="00595BC2" w:rsidRDefault="00FF768B" w:rsidP="00FF768B">
      <w:pPr>
        <w:pStyle w:val="SingleTxtG"/>
        <w:spacing w:line="240" w:lineRule="auto"/>
        <w:ind w:left="2268" w:hanging="567"/>
      </w:pPr>
      <w:r w:rsidRPr="00595BC2">
        <w:t>(b)</w:t>
      </w:r>
      <w:r w:rsidRPr="00595BC2">
        <w:tab/>
        <w:t>Proposal for Amendments to Phase 1 and draft Phase 2 of the global technical regulation.</w:t>
      </w:r>
    </w:p>
    <w:p w:rsidR="00FF768B" w:rsidRPr="00595BC2" w:rsidRDefault="00FF768B" w:rsidP="00FF768B">
      <w:pPr>
        <w:pStyle w:val="SingleTxtG"/>
        <w:spacing w:line="240" w:lineRule="auto"/>
        <w:ind w:left="1701" w:hanging="567"/>
      </w:pPr>
      <w:r w:rsidRPr="00595BC2">
        <w:t>5.</w:t>
      </w:r>
      <w:r w:rsidRPr="00595BC2">
        <w:tab/>
        <w:t>Global technical regulation No. 13 (Hydrogen and Fuel Cells Vehicles).</w:t>
      </w:r>
    </w:p>
    <w:p w:rsidR="00FF768B" w:rsidRPr="00595BC2" w:rsidRDefault="00FF768B" w:rsidP="00FF768B">
      <w:pPr>
        <w:pStyle w:val="SingleTxtG"/>
        <w:spacing w:line="240" w:lineRule="auto"/>
        <w:ind w:left="1701" w:hanging="567"/>
      </w:pPr>
      <w:r w:rsidRPr="00595BC2">
        <w:t>6.</w:t>
      </w:r>
      <w:r w:rsidRPr="00595BC2">
        <w:tab/>
        <w:t>Harmonization of side impact dummies.</w:t>
      </w:r>
    </w:p>
    <w:p w:rsidR="00FF768B" w:rsidRPr="00595BC2" w:rsidRDefault="00FF768B" w:rsidP="00FF768B">
      <w:pPr>
        <w:pStyle w:val="SingleTxtG"/>
        <w:spacing w:line="240" w:lineRule="auto"/>
        <w:ind w:left="1701" w:hanging="567"/>
      </w:pPr>
      <w:r w:rsidRPr="00595BC2">
        <w:t>7.</w:t>
      </w:r>
      <w:r w:rsidRPr="00595BC2">
        <w:tab/>
        <w:t>Global technical regulation on electric vehicles.</w:t>
      </w:r>
    </w:p>
    <w:p w:rsidR="00FF768B" w:rsidRPr="00595BC2" w:rsidRDefault="00FF768B" w:rsidP="00FF768B">
      <w:pPr>
        <w:pStyle w:val="SingleTxtG"/>
        <w:spacing w:line="240" w:lineRule="auto"/>
        <w:ind w:left="1701" w:hanging="567"/>
      </w:pPr>
      <w:r w:rsidRPr="00595BC2">
        <w:t>8.</w:t>
      </w:r>
      <w:r w:rsidRPr="00595BC2">
        <w:tab/>
        <w:t>Regulation No. 14 (Safety-belt anchorages).</w:t>
      </w:r>
    </w:p>
    <w:p w:rsidR="00FF768B" w:rsidRPr="00595BC2" w:rsidRDefault="00FF768B" w:rsidP="00FF768B">
      <w:pPr>
        <w:pStyle w:val="SingleTxtG"/>
        <w:spacing w:line="240" w:lineRule="auto"/>
        <w:ind w:left="1701" w:hanging="567"/>
      </w:pPr>
      <w:r w:rsidRPr="00595BC2">
        <w:t>9.</w:t>
      </w:r>
      <w:r w:rsidRPr="00595BC2">
        <w:tab/>
        <w:t>Regulation No. 16 (Safety-belts).</w:t>
      </w:r>
    </w:p>
    <w:p w:rsidR="00FF768B" w:rsidRPr="00595BC2" w:rsidRDefault="00FF768B" w:rsidP="00FF768B">
      <w:pPr>
        <w:pStyle w:val="SingleTxtG"/>
        <w:spacing w:line="240" w:lineRule="auto"/>
        <w:ind w:left="1701" w:hanging="567"/>
      </w:pPr>
      <w:r w:rsidRPr="00595BC2">
        <w:t>10.</w:t>
      </w:r>
      <w:r w:rsidRPr="00595BC2">
        <w:tab/>
        <w:t>Regulation No. 17 (Strength of seats).</w:t>
      </w:r>
    </w:p>
    <w:p w:rsidR="00FF768B" w:rsidRPr="00595BC2" w:rsidRDefault="00FF768B" w:rsidP="00FF768B">
      <w:pPr>
        <w:pStyle w:val="SingleTxtG"/>
        <w:spacing w:line="240" w:lineRule="auto"/>
        <w:ind w:left="1701" w:hanging="567"/>
      </w:pPr>
      <w:r w:rsidRPr="00595BC2">
        <w:t>11.</w:t>
      </w:r>
      <w:r w:rsidRPr="00595BC2">
        <w:tab/>
        <w:t>Regulation No. 21 (Interior fittings).</w:t>
      </w:r>
    </w:p>
    <w:p w:rsidR="00FF768B" w:rsidRPr="00595BC2" w:rsidRDefault="00FF768B" w:rsidP="00FF768B">
      <w:pPr>
        <w:pStyle w:val="SingleTxtG"/>
        <w:spacing w:line="240" w:lineRule="auto"/>
        <w:ind w:left="1701" w:hanging="567"/>
      </w:pPr>
      <w:r w:rsidRPr="00595BC2">
        <w:t>12.</w:t>
      </w:r>
      <w:r w:rsidRPr="00595BC2">
        <w:tab/>
        <w:t>Regulation No. 22 (Protective helmets).</w:t>
      </w:r>
    </w:p>
    <w:p w:rsidR="00FF768B" w:rsidRPr="00595BC2" w:rsidRDefault="00FF768B" w:rsidP="00FF768B">
      <w:pPr>
        <w:pStyle w:val="SingleTxtG"/>
        <w:spacing w:line="240" w:lineRule="auto"/>
        <w:ind w:left="1701" w:hanging="567"/>
      </w:pPr>
      <w:r w:rsidRPr="00595BC2">
        <w:t>13.</w:t>
      </w:r>
      <w:r w:rsidRPr="00595BC2">
        <w:tab/>
        <w:t>Regulation No. 25 (Head restraints).</w:t>
      </w:r>
    </w:p>
    <w:p w:rsidR="00FF768B" w:rsidRPr="00595BC2" w:rsidRDefault="00FF768B" w:rsidP="00FF768B">
      <w:pPr>
        <w:pStyle w:val="SingleTxtG"/>
        <w:spacing w:line="240" w:lineRule="auto"/>
        <w:ind w:left="1701" w:hanging="567"/>
      </w:pPr>
      <w:r w:rsidRPr="00595BC2">
        <w:t>14.</w:t>
      </w:r>
      <w:r w:rsidRPr="00595BC2">
        <w:tab/>
        <w:t>Regulation No. 44 (Child restraints systems).</w:t>
      </w:r>
    </w:p>
    <w:p w:rsidR="00FF768B" w:rsidRPr="00595BC2" w:rsidRDefault="00FF768B" w:rsidP="00FF768B">
      <w:pPr>
        <w:pStyle w:val="SingleTxtG"/>
        <w:spacing w:line="240" w:lineRule="auto"/>
        <w:ind w:left="1701" w:hanging="567"/>
      </w:pPr>
      <w:r w:rsidRPr="00595BC2">
        <w:t>15.</w:t>
      </w:r>
      <w:r w:rsidRPr="00595BC2">
        <w:tab/>
        <w:t>Regulation No. 80 (Strength of seats and their anchorages (Buses)).</w:t>
      </w:r>
    </w:p>
    <w:p w:rsidR="00FF768B" w:rsidRPr="00595BC2" w:rsidRDefault="00FF768B" w:rsidP="00FF768B">
      <w:pPr>
        <w:pStyle w:val="SingleTxtG"/>
        <w:spacing w:line="240" w:lineRule="auto"/>
        <w:ind w:left="1701" w:hanging="567"/>
      </w:pPr>
      <w:r w:rsidRPr="00595BC2">
        <w:t>16.</w:t>
      </w:r>
      <w:r w:rsidRPr="00595BC2">
        <w:tab/>
        <w:t>Regulation No. 94 (Frontal collision).</w:t>
      </w:r>
    </w:p>
    <w:p w:rsidR="00FF768B" w:rsidRPr="00595BC2" w:rsidRDefault="00FF768B" w:rsidP="00FF768B">
      <w:pPr>
        <w:pStyle w:val="SingleTxtG"/>
        <w:spacing w:line="240" w:lineRule="auto"/>
        <w:ind w:left="1701" w:hanging="567"/>
      </w:pPr>
      <w:r w:rsidRPr="00595BC2">
        <w:lastRenderedPageBreak/>
        <w:t>17.</w:t>
      </w:r>
      <w:r w:rsidRPr="00595BC2">
        <w:tab/>
        <w:t>Regulation No. 127 (Pedestrian safety).</w:t>
      </w:r>
    </w:p>
    <w:p w:rsidR="00FF768B" w:rsidRDefault="00FF768B" w:rsidP="00FF768B">
      <w:pPr>
        <w:pStyle w:val="SingleTxtG"/>
        <w:spacing w:line="240" w:lineRule="auto"/>
        <w:ind w:left="1701" w:hanging="567"/>
      </w:pPr>
      <w:r w:rsidRPr="00595BC2">
        <w:t>18.</w:t>
      </w:r>
      <w:r w:rsidRPr="00595BC2">
        <w:tab/>
        <w:t>Regulation No. 129 (Enhanced Child Restraint Systems).</w:t>
      </w:r>
    </w:p>
    <w:p w:rsidR="00FB07C4" w:rsidRDefault="00FB07C4" w:rsidP="00FF768B">
      <w:pPr>
        <w:pStyle w:val="SingleTxtG"/>
        <w:spacing w:line="240" w:lineRule="auto"/>
        <w:ind w:left="1701" w:hanging="567"/>
      </w:pPr>
      <w:r>
        <w:t>19.</w:t>
      </w:r>
      <w:r>
        <w:tab/>
        <w:t>Regulation No. 134 (</w:t>
      </w:r>
      <w:r w:rsidRPr="00595BC2">
        <w:t>Hydrogen and Fuel Cells Vehicles</w:t>
      </w:r>
      <w:r>
        <w:t xml:space="preserve"> (HFCV)</w:t>
      </w:r>
      <w:r w:rsidRPr="00595BC2">
        <w:t>).</w:t>
      </w:r>
    </w:p>
    <w:p w:rsidR="00FB07C4" w:rsidRDefault="00FB07C4" w:rsidP="00FF768B">
      <w:pPr>
        <w:pStyle w:val="SingleTxtG"/>
        <w:spacing w:line="240" w:lineRule="auto"/>
        <w:ind w:left="1701" w:hanging="567"/>
      </w:pPr>
      <w:r>
        <w:t>20.</w:t>
      </w:r>
      <w:r>
        <w:tab/>
        <w:t>Regulation No. 135 (Pole Side Impact (PSI))</w:t>
      </w:r>
      <w:r w:rsidR="0075437B">
        <w:t>.</w:t>
      </w:r>
    </w:p>
    <w:p w:rsidR="00FB07C4" w:rsidRDefault="00FB07C4" w:rsidP="00FF768B">
      <w:pPr>
        <w:pStyle w:val="SingleTxtG"/>
        <w:spacing w:line="240" w:lineRule="auto"/>
        <w:ind w:left="1701" w:hanging="567"/>
      </w:pPr>
      <w:r>
        <w:t>21</w:t>
      </w:r>
      <w:r w:rsidR="0075437B">
        <w:t>.</w:t>
      </w:r>
      <w:r w:rsidR="0075437B">
        <w:tab/>
        <w:t>Regulation No. 136 (Electric V</w:t>
      </w:r>
      <w:r>
        <w:t>ehicles of category L (EV-L))</w:t>
      </w:r>
      <w:r w:rsidR="0075437B">
        <w:t>.</w:t>
      </w:r>
    </w:p>
    <w:p w:rsidR="00FB07C4" w:rsidRPr="00595BC2" w:rsidRDefault="00FB07C4" w:rsidP="00FF768B">
      <w:pPr>
        <w:pStyle w:val="SingleTxtG"/>
        <w:spacing w:line="240" w:lineRule="auto"/>
        <w:ind w:left="1701" w:hanging="567"/>
      </w:pPr>
      <w:r>
        <w:t>22.</w:t>
      </w:r>
      <w:r>
        <w:tab/>
        <w:t>Regulation No. 137 (Frontal impact with focus on restraint systems)</w:t>
      </w:r>
      <w:r w:rsidR="0075437B">
        <w:t>.</w:t>
      </w:r>
    </w:p>
    <w:p w:rsidR="00FF768B" w:rsidRPr="00595BC2" w:rsidRDefault="00FB07C4" w:rsidP="00FF768B">
      <w:pPr>
        <w:pStyle w:val="SingleTxtG"/>
        <w:spacing w:line="240" w:lineRule="auto"/>
        <w:ind w:left="1701" w:hanging="567"/>
      </w:pPr>
      <w:r>
        <w:t>23</w:t>
      </w:r>
      <w:r w:rsidR="00FF768B" w:rsidRPr="00595BC2">
        <w:t>.</w:t>
      </w:r>
      <w:r w:rsidR="00FF768B" w:rsidRPr="00595BC2">
        <w:tab/>
        <w:t>Collective amendments to Regulations No. 14 and 16.</w:t>
      </w:r>
    </w:p>
    <w:p w:rsidR="00FF768B" w:rsidRPr="00595BC2" w:rsidRDefault="00FB07C4" w:rsidP="00FF768B">
      <w:pPr>
        <w:pStyle w:val="SingleTxtG"/>
        <w:spacing w:line="240" w:lineRule="auto"/>
        <w:ind w:left="1701" w:hanging="567"/>
      </w:pPr>
      <w:r>
        <w:t>24</w:t>
      </w:r>
      <w:r w:rsidR="00FF768B" w:rsidRPr="00595BC2">
        <w:t>.</w:t>
      </w:r>
      <w:r w:rsidR="00FF768B" w:rsidRPr="00595BC2">
        <w:tab/>
        <w:t>Collective amendments to Regulations No. 16, 44, 94 and 129.</w:t>
      </w:r>
    </w:p>
    <w:p w:rsidR="006D293E" w:rsidRDefault="006D293E" w:rsidP="00FF768B">
      <w:pPr>
        <w:pStyle w:val="SingleTxtG"/>
        <w:spacing w:line="240" w:lineRule="auto"/>
        <w:ind w:left="1701" w:hanging="567"/>
      </w:pPr>
      <w:r>
        <w:t>25.</w:t>
      </w:r>
      <w:r>
        <w:tab/>
      </w:r>
      <w:r w:rsidRPr="00595BC2">
        <w:t>Election of officers</w:t>
      </w:r>
      <w:r>
        <w:t>.</w:t>
      </w:r>
    </w:p>
    <w:p w:rsidR="00FF768B" w:rsidRPr="00595BC2" w:rsidRDefault="00FB07C4" w:rsidP="00FF768B">
      <w:pPr>
        <w:pStyle w:val="SingleTxtG"/>
        <w:spacing w:line="240" w:lineRule="auto"/>
        <w:ind w:left="1701" w:hanging="567"/>
      </w:pPr>
      <w:r>
        <w:t>2</w:t>
      </w:r>
      <w:r w:rsidR="006D293E">
        <w:t>6</w:t>
      </w:r>
      <w:r w:rsidR="00FF768B" w:rsidRPr="00595BC2">
        <w:t>.</w:t>
      </w:r>
      <w:r w:rsidR="00FF768B" w:rsidRPr="00595BC2">
        <w:tab/>
        <w:t>Other business:</w:t>
      </w:r>
    </w:p>
    <w:p w:rsidR="00FF768B" w:rsidRPr="00595BC2" w:rsidRDefault="00FF768B" w:rsidP="00FF768B">
      <w:pPr>
        <w:pStyle w:val="SingleTxtG"/>
        <w:spacing w:after="80" w:line="240" w:lineRule="auto"/>
        <w:ind w:left="2268" w:hanging="567"/>
      </w:pPr>
      <w:r w:rsidRPr="00595BC2">
        <w:t>(a)</w:t>
      </w:r>
      <w:r w:rsidRPr="00595BC2">
        <w:tab/>
        <w:t>Exchange of information on national and international requirements on passive safety;</w:t>
      </w:r>
    </w:p>
    <w:p w:rsidR="00FF768B" w:rsidRPr="00595BC2" w:rsidRDefault="00FF768B" w:rsidP="00FF768B">
      <w:pPr>
        <w:pStyle w:val="SingleTxtG"/>
        <w:spacing w:after="80" w:line="240" w:lineRule="auto"/>
        <w:ind w:left="2268" w:hanging="567"/>
      </w:pPr>
      <w:r w:rsidRPr="00595BC2">
        <w:t>(b)</w:t>
      </w:r>
      <w:r w:rsidRPr="00595BC2">
        <w:tab/>
        <w:t>Definition and acronyms in Regulations under GRSP responsibilities;</w:t>
      </w:r>
    </w:p>
    <w:p w:rsidR="00FF768B" w:rsidRPr="00595BC2" w:rsidRDefault="00FF768B" w:rsidP="00FF768B">
      <w:pPr>
        <w:pStyle w:val="SingleTxtG"/>
        <w:spacing w:after="80" w:line="240" w:lineRule="auto"/>
        <w:ind w:left="2268" w:hanging="567"/>
      </w:pPr>
      <w:r w:rsidRPr="00595BC2">
        <w:t>(c)</w:t>
      </w:r>
      <w:r w:rsidRPr="00595BC2">
        <w:tab/>
        <w:t>Development of the International Whole Vehicle Type Approval (IWVTA) system and involvement of the Working Parties;</w:t>
      </w:r>
    </w:p>
    <w:p w:rsidR="00FF768B" w:rsidRPr="00595BC2" w:rsidRDefault="00FF768B" w:rsidP="00FF768B">
      <w:pPr>
        <w:pStyle w:val="SingleTxtG"/>
        <w:spacing w:after="80" w:line="240" w:lineRule="auto"/>
        <w:ind w:left="2268" w:hanging="567"/>
      </w:pPr>
      <w:r w:rsidRPr="00595BC2">
        <w:t>(d)</w:t>
      </w:r>
      <w:r w:rsidRPr="00595BC2">
        <w:tab/>
        <w:t>Highligh</w:t>
      </w:r>
      <w:r w:rsidR="006D293E">
        <w:t>ts of the June and November 2016</w:t>
      </w:r>
      <w:r w:rsidRPr="00595BC2">
        <w:t xml:space="preserve"> sessions of WP.29;</w:t>
      </w:r>
    </w:p>
    <w:p w:rsidR="00FF768B" w:rsidRPr="00595BC2" w:rsidRDefault="00FF768B" w:rsidP="00FF768B">
      <w:pPr>
        <w:pStyle w:val="SingleTxtG"/>
        <w:spacing w:after="80" w:line="240" w:lineRule="auto"/>
        <w:ind w:left="2268" w:hanging="567"/>
      </w:pPr>
      <w:r w:rsidRPr="00595BC2">
        <w:t>(e)</w:t>
      </w:r>
      <w:r w:rsidRPr="00595BC2">
        <w:tab/>
        <w:t>Three-dimensional H-point machine;</w:t>
      </w:r>
    </w:p>
    <w:p w:rsidR="00FF768B" w:rsidRPr="00595BC2" w:rsidRDefault="00FF768B" w:rsidP="00FF768B">
      <w:pPr>
        <w:pStyle w:val="SingleTxtG"/>
        <w:spacing w:after="80" w:line="240" w:lineRule="auto"/>
        <w:ind w:left="2268" w:hanging="567"/>
      </w:pPr>
      <w:r w:rsidRPr="00595BC2">
        <w:t>(f)</w:t>
      </w:r>
      <w:r w:rsidRPr="00595BC2">
        <w:tab/>
        <w:t>Intelligent transport systems.</w:t>
      </w:r>
    </w:p>
    <w:p w:rsidR="00042608" w:rsidRPr="00595BC2" w:rsidRDefault="00BB24F1" w:rsidP="00CD75BE">
      <w:pPr>
        <w:pStyle w:val="HChG"/>
      </w:pPr>
      <w:r w:rsidRPr="00595BC2">
        <w:br w:type="page"/>
      </w:r>
      <w:r w:rsidR="00A214B4" w:rsidRPr="00595BC2">
        <w:lastRenderedPageBreak/>
        <w:t>Annex I</w:t>
      </w:r>
    </w:p>
    <w:p w:rsidR="00042608" w:rsidRPr="00595BC2" w:rsidRDefault="00042608" w:rsidP="00C55303">
      <w:pPr>
        <w:pStyle w:val="HChG"/>
        <w:spacing w:line="240" w:lineRule="auto"/>
      </w:pPr>
      <w:r w:rsidRPr="00595BC2">
        <w:tab/>
      </w:r>
      <w:r w:rsidRPr="00595BC2">
        <w:tab/>
        <w:t>Lis</w:t>
      </w:r>
      <w:r w:rsidR="00761AD8" w:rsidRPr="00595BC2">
        <w:t>t o</w:t>
      </w:r>
      <w:r w:rsidR="005750ED">
        <w:t>f informal documents (GRSP-59</w:t>
      </w:r>
      <w:r w:rsidRPr="00595BC2">
        <w:t>-…)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6"/>
        <w:gridCol w:w="1300"/>
        <w:gridCol w:w="700"/>
        <w:gridCol w:w="900"/>
        <w:gridCol w:w="3400"/>
        <w:gridCol w:w="605"/>
      </w:tblGrid>
      <w:tr w:rsidR="00042608" w:rsidRPr="00595BC2" w:rsidTr="001519DA">
        <w:trPr>
          <w:tblHeader/>
        </w:trPr>
        <w:tc>
          <w:tcPr>
            <w:tcW w:w="566" w:type="dxa"/>
            <w:tcBorders>
              <w:bottom w:val="single" w:sz="12" w:space="0" w:color="auto"/>
            </w:tcBorders>
          </w:tcPr>
          <w:p w:rsidR="00042608" w:rsidRPr="00595BC2" w:rsidRDefault="00042608" w:rsidP="00C55303">
            <w:pPr>
              <w:spacing w:line="240" w:lineRule="auto"/>
              <w:rPr>
                <w:i/>
                <w:sz w:val="18"/>
                <w:szCs w:val="18"/>
              </w:rPr>
            </w:pPr>
            <w:r w:rsidRPr="00595BC2">
              <w:rPr>
                <w:i/>
                <w:sz w:val="18"/>
                <w:szCs w:val="18"/>
              </w:rPr>
              <w:t>No.</w:t>
            </w:r>
          </w:p>
        </w:tc>
        <w:tc>
          <w:tcPr>
            <w:tcW w:w="1300" w:type="dxa"/>
            <w:tcBorders>
              <w:bottom w:val="single" w:sz="12" w:space="0" w:color="auto"/>
            </w:tcBorders>
          </w:tcPr>
          <w:p w:rsidR="00042608" w:rsidRPr="00595BC2" w:rsidRDefault="00042608" w:rsidP="00C55303">
            <w:pPr>
              <w:spacing w:line="240" w:lineRule="auto"/>
              <w:rPr>
                <w:i/>
                <w:sz w:val="18"/>
                <w:szCs w:val="18"/>
              </w:rPr>
            </w:pPr>
            <w:r w:rsidRPr="00595BC2">
              <w:rPr>
                <w:i/>
                <w:sz w:val="18"/>
                <w:szCs w:val="18"/>
              </w:rPr>
              <w:t>Transmitted by</w:t>
            </w:r>
          </w:p>
        </w:tc>
        <w:tc>
          <w:tcPr>
            <w:tcW w:w="700" w:type="dxa"/>
            <w:tcBorders>
              <w:bottom w:val="single" w:sz="12" w:space="0" w:color="auto"/>
            </w:tcBorders>
          </w:tcPr>
          <w:p w:rsidR="00042608" w:rsidRPr="00595BC2" w:rsidRDefault="00042608" w:rsidP="00C55303">
            <w:pPr>
              <w:spacing w:line="240" w:lineRule="auto"/>
              <w:jc w:val="center"/>
              <w:rPr>
                <w:i/>
                <w:sz w:val="18"/>
                <w:szCs w:val="18"/>
              </w:rPr>
            </w:pPr>
            <w:r w:rsidRPr="00595BC2">
              <w:rPr>
                <w:i/>
                <w:sz w:val="18"/>
                <w:szCs w:val="18"/>
              </w:rPr>
              <w:t>Agenda item</w:t>
            </w:r>
          </w:p>
        </w:tc>
        <w:tc>
          <w:tcPr>
            <w:tcW w:w="900" w:type="dxa"/>
            <w:tcBorders>
              <w:bottom w:val="single" w:sz="12" w:space="0" w:color="auto"/>
            </w:tcBorders>
          </w:tcPr>
          <w:p w:rsidR="00042608" w:rsidRPr="00595BC2" w:rsidRDefault="00042608" w:rsidP="00C55303">
            <w:pPr>
              <w:spacing w:line="240" w:lineRule="auto"/>
              <w:jc w:val="center"/>
              <w:rPr>
                <w:i/>
                <w:sz w:val="18"/>
                <w:szCs w:val="18"/>
              </w:rPr>
            </w:pPr>
            <w:r w:rsidRPr="00595BC2">
              <w:rPr>
                <w:i/>
                <w:sz w:val="18"/>
                <w:szCs w:val="18"/>
              </w:rPr>
              <w:t>Language</w:t>
            </w:r>
          </w:p>
        </w:tc>
        <w:tc>
          <w:tcPr>
            <w:tcW w:w="3400" w:type="dxa"/>
            <w:tcBorders>
              <w:bottom w:val="single" w:sz="12" w:space="0" w:color="auto"/>
            </w:tcBorders>
          </w:tcPr>
          <w:p w:rsidR="00042608" w:rsidRPr="00595BC2" w:rsidRDefault="00042608" w:rsidP="00C55303">
            <w:pPr>
              <w:pStyle w:val="FootnoteText"/>
              <w:tabs>
                <w:tab w:val="clear" w:pos="1021"/>
              </w:tabs>
              <w:spacing w:line="240" w:lineRule="auto"/>
              <w:ind w:left="0" w:right="34" w:firstLine="0"/>
              <w:rPr>
                <w:i/>
                <w:szCs w:val="18"/>
              </w:rPr>
            </w:pPr>
            <w:r w:rsidRPr="00595BC2">
              <w:rPr>
                <w:i/>
                <w:szCs w:val="18"/>
              </w:rPr>
              <w:t>Title</w:t>
            </w:r>
          </w:p>
        </w:tc>
        <w:tc>
          <w:tcPr>
            <w:tcW w:w="605" w:type="dxa"/>
            <w:tcBorders>
              <w:bottom w:val="single" w:sz="12" w:space="0" w:color="auto"/>
            </w:tcBorders>
          </w:tcPr>
          <w:p w:rsidR="00042608" w:rsidRPr="00595BC2" w:rsidRDefault="00042608" w:rsidP="00C55303">
            <w:pPr>
              <w:spacing w:line="240" w:lineRule="auto"/>
              <w:rPr>
                <w:i/>
                <w:sz w:val="18"/>
                <w:szCs w:val="18"/>
              </w:rPr>
            </w:pPr>
            <w:r w:rsidRPr="00595BC2">
              <w:rPr>
                <w:i/>
                <w:sz w:val="18"/>
                <w:szCs w:val="18"/>
              </w:rPr>
              <w:t>Follow-up</w:t>
            </w:r>
          </w:p>
        </w:tc>
      </w:tr>
      <w:tr w:rsidR="006B4113" w:rsidRPr="00595BC2" w:rsidTr="006B4113">
        <w:tc>
          <w:tcPr>
            <w:tcW w:w="566" w:type="dxa"/>
            <w:tcBorders>
              <w:top w:val="single" w:sz="12" w:space="0" w:color="auto"/>
            </w:tcBorders>
          </w:tcPr>
          <w:p w:rsidR="006B4113" w:rsidRPr="00595BC2" w:rsidRDefault="006B4113" w:rsidP="006B4113">
            <w:pPr>
              <w:pStyle w:val="SingleTxtG"/>
              <w:spacing w:line="240" w:lineRule="auto"/>
              <w:ind w:left="0" w:right="0"/>
            </w:pPr>
            <w:r w:rsidRPr="00595BC2">
              <w:t>01</w:t>
            </w:r>
          </w:p>
        </w:tc>
        <w:tc>
          <w:tcPr>
            <w:tcW w:w="1300" w:type="dxa"/>
            <w:tcBorders>
              <w:top w:val="single" w:sz="12" w:space="0" w:color="auto"/>
            </w:tcBorders>
          </w:tcPr>
          <w:p w:rsidR="006B4113" w:rsidRPr="00595BC2" w:rsidRDefault="00C42A27" w:rsidP="006B4113">
            <w:pPr>
              <w:pStyle w:val="SingleTxtG"/>
              <w:spacing w:line="240" w:lineRule="auto"/>
              <w:ind w:left="0" w:right="0"/>
            </w:pPr>
            <w:r>
              <w:t>Hungary</w:t>
            </w:r>
          </w:p>
        </w:tc>
        <w:tc>
          <w:tcPr>
            <w:tcW w:w="700" w:type="dxa"/>
            <w:tcBorders>
              <w:top w:val="single" w:sz="12" w:space="0" w:color="auto"/>
            </w:tcBorders>
          </w:tcPr>
          <w:p w:rsidR="006B4113" w:rsidRPr="00595BC2" w:rsidRDefault="00C42A27" w:rsidP="006B4113">
            <w:pPr>
              <w:pStyle w:val="SingleTxtG"/>
              <w:spacing w:line="240" w:lineRule="auto"/>
              <w:ind w:left="0" w:right="0"/>
              <w:jc w:val="center"/>
            </w:pPr>
            <w:r>
              <w:t>21</w:t>
            </w:r>
          </w:p>
        </w:tc>
        <w:tc>
          <w:tcPr>
            <w:tcW w:w="900" w:type="dxa"/>
            <w:tcBorders>
              <w:top w:val="single" w:sz="12" w:space="0" w:color="auto"/>
            </w:tcBorders>
          </w:tcPr>
          <w:p w:rsidR="006B4113" w:rsidRPr="00595BC2" w:rsidRDefault="006B4113" w:rsidP="006B4113">
            <w:pPr>
              <w:pStyle w:val="SingleTxtG"/>
              <w:spacing w:line="240" w:lineRule="auto"/>
              <w:ind w:left="0" w:right="0"/>
              <w:jc w:val="center"/>
            </w:pPr>
            <w:r w:rsidRPr="00595BC2">
              <w:t>E</w:t>
            </w:r>
          </w:p>
        </w:tc>
        <w:tc>
          <w:tcPr>
            <w:tcW w:w="3400" w:type="dxa"/>
            <w:tcBorders>
              <w:top w:val="single" w:sz="12" w:space="0" w:color="auto"/>
            </w:tcBorders>
          </w:tcPr>
          <w:p w:rsidR="006B4113" w:rsidRPr="00595BC2" w:rsidRDefault="00C42A27" w:rsidP="0007312A">
            <w:pPr>
              <w:pStyle w:val="SingleTxtG"/>
              <w:spacing w:line="240" w:lineRule="auto"/>
              <w:ind w:left="0" w:right="0"/>
              <w:jc w:val="left"/>
            </w:pPr>
            <w:r>
              <w:t> Remarks to the Collective amendments to Regulations Nos. 16, 44, 94 and 129 (Enhanced Child Restraint Systems)</w:t>
            </w:r>
          </w:p>
        </w:tc>
        <w:tc>
          <w:tcPr>
            <w:tcW w:w="605" w:type="dxa"/>
            <w:tcBorders>
              <w:top w:val="single" w:sz="12" w:space="0" w:color="auto"/>
            </w:tcBorders>
          </w:tcPr>
          <w:p w:rsidR="006B4113" w:rsidRPr="00595BC2" w:rsidRDefault="006B4113" w:rsidP="006B4113">
            <w:pPr>
              <w:spacing w:line="240" w:lineRule="auto"/>
              <w:jc w:val="center"/>
            </w:pPr>
            <w:r w:rsidRPr="00595BC2">
              <w:t>(</w:t>
            </w:r>
            <w:r w:rsidR="00112F85" w:rsidRPr="00595BC2">
              <w:t>a</w:t>
            </w:r>
            <w:r w:rsidRPr="00595BC2">
              <w:t>)</w:t>
            </w:r>
          </w:p>
        </w:tc>
      </w:tr>
      <w:tr w:rsidR="006B4113" w:rsidRPr="00595BC2" w:rsidTr="006B4113">
        <w:tc>
          <w:tcPr>
            <w:tcW w:w="566" w:type="dxa"/>
          </w:tcPr>
          <w:p w:rsidR="006B4113" w:rsidRPr="00595BC2" w:rsidRDefault="006B4113" w:rsidP="006B4113">
            <w:pPr>
              <w:pStyle w:val="SingleTxtG"/>
              <w:spacing w:line="240" w:lineRule="auto"/>
              <w:ind w:left="0" w:right="0"/>
            </w:pPr>
            <w:r w:rsidRPr="00595BC2">
              <w:t>02</w:t>
            </w:r>
            <w:r w:rsidR="00C42A27">
              <w:t>/</w:t>
            </w:r>
            <w:r w:rsidR="00C42A27">
              <w:br/>
              <w:t>Rev.2</w:t>
            </w:r>
          </w:p>
        </w:tc>
        <w:tc>
          <w:tcPr>
            <w:tcW w:w="1300" w:type="dxa"/>
          </w:tcPr>
          <w:p w:rsidR="006B4113" w:rsidRPr="00595BC2" w:rsidRDefault="00C42A27" w:rsidP="006B4113">
            <w:pPr>
              <w:pStyle w:val="SingleTxtG"/>
              <w:spacing w:line="240" w:lineRule="auto"/>
              <w:ind w:left="0" w:right="0"/>
            </w:pPr>
            <w:r>
              <w:t>Spain</w:t>
            </w:r>
          </w:p>
        </w:tc>
        <w:tc>
          <w:tcPr>
            <w:tcW w:w="700" w:type="dxa"/>
          </w:tcPr>
          <w:p w:rsidR="006B4113" w:rsidRPr="00595BC2" w:rsidRDefault="00C42A27" w:rsidP="006B4113">
            <w:pPr>
              <w:pStyle w:val="SingleTxtG"/>
              <w:spacing w:line="240" w:lineRule="auto"/>
              <w:ind w:left="0" w:right="0"/>
              <w:jc w:val="center"/>
            </w:pPr>
            <w:r>
              <w:t>14</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C42A27" w:rsidP="0007312A">
            <w:pPr>
              <w:pStyle w:val="SingleTxtG"/>
              <w:spacing w:line="240" w:lineRule="auto"/>
              <w:ind w:left="0" w:right="0"/>
              <w:jc w:val="left"/>
            </w:pPr>
            <w:r>
              <w:t>Proposal for Supplement 12 to the 04 series of amendments to Regulation No. 44 (Child Restraint Systems) </w:t>
            </w:r>
          </w:p>
        </w:tc>
        <w:tc>
          <w:tcPr>
            <w:tcW w:w="605" w:type="dxa"/>
          </w:tcPr>
          <w:p w:rsidR="006B4113" w:rsidRPr="00595BC2" w:rsidRDefault="006B4113" w:rsidP="006B4113">
            <w:pPr>
              <w:spacing w:line="240" w:lineRule="auto"/>
              <w:jc w:val="center"/>
            </w:pPr>
            <w:r w:rsidRPr="00595BC2">
              <w:t>(</w:t>
            </w:r>
            <w:r w:rsidR="00752C96" w:rsidRPr="00595BC2">
              <w:t>d</w:t>
            </w:r>
            <w:r w:rsidRPr="00595BC2">
              <w:t>)</w:t>
            </w:r>
          </w:p>
        </w:tc>
      </w:tr>
      <w:tr w:rsidR="006B4113" w:rsidRPr="00595BC2" w:rsidTr="006B4113">
        <w:tc>
          <w:tcPr>
            <w:tcW w:w="566" w:type="dxa"/>
          </w:tcPr>
          <w:p w:rsidR="006B4113" w:rsidRPr="00595BC2" w:rsidRDefault="006B4113" w:rsidP="006B4113">
            <w:pPr>
              <w:pStyle w:val="SingleTxtG"/>
              <w:spacing w:line="240" w:lineRule="auto"/>
              <w:ind w:left="0" w:right="0"/>
            </w:pPr>
            <w:r w:rsidRPr="00595BC2">
              <w:t>03</w:t>
            </w:r>
            <w:r w:rsidR="00C42A27">
              <w:t>/</w:t>
            </w:r>
            <w:r w:rsidR="00C42A27">
              <w:br/>
              <w:t>Rev.1</w:t>
            </w:r>
          </w:p>
        </w:tc>
        <w:tc>
          <w:tcPr>
            <w:tcW w:w="1300" w:type="dxa"/>
          </w:tcPr>
          <w:p w:rsidR="006B4113" w:rsidRPr="00595BC2" w:rsidRDefault="00C42A27" w:rsidP="006B4113">
            <w:pPr>
              <w:pStyle w:val="SingleTxtG"/>
              <w:spacing w:line="240" w:lineRule="auto"/>
              <w:ind w:left="0" w:right="0"/>
            </w:pPr>
            <w:r>
              <w:t>Spain</w:t>
            </w:r>
          </w:p>
        </w:tc>
        <w:tc>
          <w:tcPr>
            <w:tcW w:w="700" w:type="dxa"/>
          </w:tcPr>
          <w:p w:rsidR="006B4113" w:rsidRPr="00595BC2" w:rsidRDefault="00415D98" w:rsidP="006B4113">
            <w:pPr>
              <w:pStyle w:val="SingleTxtG"/>
              <w:spacing w:line="240" w:lineRule="auto"/>
              <w:ind w:left="0" w:right="0"/>
              <w:jc w:val="center"/>
            </w:pPr>
            <w:r w:rsidRPr="00595BC2">
              <w:t>20</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C42A27" w:rsidP="0007312A">
            <w:pPr>
              <w:pStyle w:val="SingleTxtG"/>
              <w:spacing w:line="240" w:lineRule="auto"/>
              <w:ind w:left="0" w:right="0"/>
              <w:jc w:val="left"/>
            </w:pPr>
            <w:r>
              <w:t>Proposal for draft Supplement 5 to Regulation No. 129 -Proposal for draft Supplement 1 to the 01 series of amendments to Regulation No. 129 (Enhanced Child Restraint Systems) </w:t>
            </w:r>
          </w:p>
        </w:tc>
        <w:tc>
          <w:tcPr>
            <w:tcW w:w="605" w:type="dxa"/>
          </w:tcPr>
          <w:p w:rsidR="006B4113" w:rsidRPr="00595BC2" w:rsidRDefault="006B4113" w:rsidP="006B4113">
            <w:pPr>
              <w:spacing w:line="240" w:lineRule="auto"/>
              <w:jc w:val="center"/>
            </w:pPr>
            <w:r w:rsidRPr="00595BC2">
              <w:t>(</w:t>
            </w:r>
            <w:r w:rsidR="00C42A27">
              <w:t>d</w:t>
            </w:r>
            <w:r w:rsidRPr="00595BC2">
              <w:t>)</w:t>
            </w:r>
          </w:p>
        </w:tc>
      </w:tr>
      <w:tr w:rsidR="00B23B58" w:rsidRPr="00595BC2" w:rsidTr="006B4113">
        <w:tc>
          <w:tcPr>
            <w:tcW w:w="566" w:type="dxa"/>
          </w:tcPr>
          <w:p w:rsidR="006B4113" w:rsidRPr="00595BC2" w:rsidRDefault="006B4113" w:rsidP="006B4113">
            <w:pPr>
              <w:pStyle w:val="SingleTxtG"/>
              <w:spacing w:line="240" w:lineRule="auto"/>
              <w:ind w:left="0" w:right="0"/>
            </w:pPr>
            <w:r w:rsidRPr="00595BC2">
              <w:t>04</w:t>
            </w:r>
          </w:p>
        </w:tc>
        <w:tc>
          <w:tcPr>
            <w:tcW w:w="1300" w:type="dxa"/>
          </w:tcPr>
          <w:p w:rsidR="006B4113" w:rsidRPr="00595BC2" w:rsidRDefault="00C42A27" w:rsidP="006B4113">
            <w:pPr>
              <w:pStyle w:val="SingleTxtG"/>
              <w:spacing w:line="240" w:lineRule="auto"/>
              <w:ind w:left="0" w:right="0"/>
              <w:jc w:val="left"/>
            </w:pPr>
            <w:r>
              <w:t>CLEPA</w:t>
            </w:r>
          </w:p>
        </w:tc>
        <w:tc>
          <w:tcPr>
            <w:tcW w:w="700" w:type="dxa"/>
          </w:tcPr>
          <w:p w:rsidR="006B4113" w:rsidRPr="00595BC2" w:rsidRDefault="00B23B58" w:rsidP="006B4113">
            <w:pPr>
              <w:pStyle w:val="SingleTxtG"/>
              <w:spacing w:line="240" w:lineRule="auto"/>
              <w:ind w:left="0" w:right="0"/>
              <w:jc w:val="center"/>
            </w:pPr>
            <w:r w:rsidRPr="00595BC2">
              <w:t>1</w:t>
            </w:r>
            <w:r w:rsidR="00C42A27">
              <w:t>4 &amp; 19</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C42A27" w:rsidP="006B4113">
            <w:pPr>
              <w:pStyle w:val="SingleTxtG"/>
              <w:spacing w:line="240" w:lineRule="auto"/>
              <w:ind w:left="0" w:right="0"/>
              <w:jc w:val="left"/>
            </w:pPr>
            <w:r>
              <w:t>Collective amendments to working documents ECE/TRANS/WP.29/GRSP/2016/3 (Regulation No. 44), ECE/TRANS/WP.29/GRSP/2016/5 and ECE/TRANS/WP.29/GRSP/2016/6 (Regulation No. 129)</w:t>
            </w:r>
          </w:p>
        </w:tc>
        <w:tc>
          <w:tcPr>
            <w:tcW w:w="605" w:type="dxa"/>
          </w:tcPr>
          <w:p w:rsidR="006B4113" w:rsidRPr="00595BC2" w:rsidRDefault="006B4113" w:rsidP="006B4113">
            <w:pPr>
              <w:spacing w:line="240" w:lineRule="auto"/>
              <w:jc w:val="center"/>
            </w:pPr>
            <w:r w:rsidRPr="00595BC2">
              <w:t>(</w:t>
            </w:r>
            <w:r w:rsidR="00C42A27">
              <w:t>d</w:t>
            </w:r>
            <w:r w:rsidRPr="00595BC2">
              <w:t>)</w:t>
            </w:r>
          </w:p>
        </w:tc>
      </w:tr>
      <w:tr w:rsidR="00B23B58" w:rsidRPr="00595BC2" w:rsidTr="006B4113">
        <w:tc>
          <w:tcPr>
            <w:tcW w:w="566" w:type="dxa"/>
          </w:tcPr>
          <w:p w:rsidR="006B4113" w:rsidRPr="00595BC2" w:rsidRDefault="006B4113" w:rsidP="006B4113">
            <w:pPr>
              <w:pStyle w:val="SingleTxtG"/>
              <w:spacing w:line="240" w:lineRule="auto"/>
              <w:ind w:left="0" w:right="0"/>
            </w:pPr>
            <w:r w:rsidRPr="00595BC2">
              <w:t>05</w:t>
            </w:r>
          </w:p>
        </w:tc>
        <w:tc>
          <w:tcPr>
            <w:tcW w:w="1300" w:type="dxa"/>
          </w:tcPr>
          <w:p w:rsidR="006B4113" w:rsidRPr="00595BC2" w:rsidRDefault="00C42A27" w:rsidP="006B4113">
            <w:pPr>
              <w:pStyle w:val="SingleTxtG"/>
              <w:spacing w:line="240" w:lineRule="auto"/>
              <w:ind w:left="0" w:right="0"/>
            </w:pPr>
            <w:r>
              <w:t>Japan</w:t>
            </w:r>
          </w:p>
        </w:tc>
        <w:tc>
          <w:tcPr>
            <w:tcW w:w="700" w:type="dxa"/>
          </w:tcPr>
          <w:p w:rsidR="006B4113" w:rsidRPr="00595BC2" w:rsidRDefault="000A545B" w:rsidP="006B4113">
            <w:pPr>
              <w:pStyle w:val="SingleTxtG"/>
              <w:spacing w:line="240" w:lineRule="auto"/>
              <w:ind w:left="0" w:right="0"/>
              <w:jc w:val="center"/>
            </w:pPr>
            <w:r w:rsidRPr="00595BC2">
              <w:t>1</w:t>
            </w:r>
            <w:r>
              <w:t>4 &amp; 19</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C42A27" w:rsidP="0007312A">
            <w:pPr>
              <w:pStyle w:val="SingleTxtG"/>
              <w:spacing w:line="240" w:lineRule="auto"/>
              <w:ind w:left="0" w:right="0"/>
              <w:jc w:val="left"/>
            </w:pPr>
            <w:r>
              <w:t>Proposal for collective amendments to Regulation Nos. 44 and 129</w:t>
            </w:r>
          </w:p>
        </w:tc>
        <w:tc>
          <w:tcPr>
            <w:tcW w:w="605" w:type="dxa"/>
          </w:tcPr>
          <w:p w:rsidR="006B4113" w:rsidRPr="00595BC2" w:rsidRDefault="006B4113" w:rsidP="006B4113">
            <w:pPr>
              <w:spacing w:line="240" w:lineRule="auto"/>
              <w:jc w:val="center"/>
            </w:pPr>
            <w:r w:rsidRPr="00595BC2">
              <w:t>(</w:t>
            </w:r>
            <w:r w:rsidR="000A545B">
              <w:t>d</w:t>
            </w:r>
            <w:r w:rsidRPr="00595BC2">
              <w:t>)</w:t>
            </w:r>
          </w:p>
        </w:tc>
      </w:tr>
      <w:tr w:rsidR="00B23B58" w:rsidRPr="00595BC2" w:rsidTr="006B4113">
        <w:tc>
          <w:tcPr>
            <w:tcW w:w="566" w:type="dxa"/>
          </w:tcPr>
          <w:p w:rsidR="00B23B58" w:rsidRPr="00595BC2" w:rsidRDefault="00B23B58" w:rsidP="006B4113">
            <w:pPr>
              <w:pStyle w:val="SingleTxtG"/>
              <w:spacing w:line="240" w:lineRule="auto"/>
              <w:ind w:left="0" w:right="0"/>
            </w:pPr>
            <w:r w:rsidRPr="00595BC2">
              <w:t>06</w:t>
            </w:r>
            <w:r w:rsidR="002A5C6E">
              <w:t>/</w:t>
            </w:r>
            <w:r w:rsidR="002A5C6E">
              <w:br/>
              <w:t>Rev.2</w:t>
            </w:r>
          </w:p>
        </w:tc>
        <w:tc>
          <w:tcPr>
            <w:tcW w:w="1300" w:type="dxa"/>
          </w:tcPr>
          <w:p w:rsidR="00B23B58" w:rsidRPr="002A01CD" w:rsidRDefault="002A5C6E" w:rsidP="002A5C6E">
            <w:pPr>
              <w:pStyle w:val="SingleTxtG"/>
              <w:spacing w:line="240" w:lineRule="auto"/>
              <w:ind w:left="0" w:right="0"/>
              <w:rPr>
                <w:lang w:val="fr-CH"/>
              </w:rPr>
            </w:pPr>
            <w:r w:rsidRPr="002A01CD">
              <w:rPr>
                <w:lang w:val="fr-CH"/>
              </w:rPr>
              <w:t>France, Japan, R. Korea &amp; EC</w:t>
            </w:r>
          </w:p>
        </w:tc>
        <w:tc>
          <w:tcPr>
            <w:tcW w:w="700" w:type="dxa"/>
          </w:tcPr>
          <w:p w:rsidR="00B23B58" w:rsidRPr="00595BC2" w:rsidRDefault="002A5C6E" w:rsidP="00B930CB">
            <w:pPr>
              <w:pStyle w:val="SingleTxtG"/>
              <w:spacing w:line="240" w:lineRule="auto"/>
              <w:ind w:left="0" w:right="0"/>
              <w:jc w:val="center"/>
            </w:pPr>
            <w:r>
              <w:t>9</w:t>
            </w:r>
          </w:p>
        </w:tc>
        <w:tc>
          <w:tcPr>
            <w:tcW w:w="900" w:type="dxa"/>
          </w:tcPr>
          <w:p w:rsidR="00B23B58" w:rsidRPr="00595BC2" w:rsidRDefault="00B23B58" w:rsidP="00B930CB">
            <w:pPr>
              <w:pStyle w:val="SingleTxtG"/>
              <w:spacing w:line="240" w:lineRule="auto"/>
              <w:ind w:left="0" w:right="0"/>
              <w:jc w:val="center"/>
            </w:pPr>
            <w:r w:rsidRPr="00595BC2">
              <w:t>E</w:t>
            </w:r>
          </w:p>
        </w:tc>
        <w:tc>
          <w:tcPr>
            <w:tcW w:w="3400" w:type="dxa"/>
          </w:tcPr>
          <w:p w:rsidR="00B23B58" w:rsidRPr="00595BC2" w:rsidRDefault="002A5C6E" w:rsidP="00B930CB">
            <w:pPr>
              <w:pStyle w:val="SingleTxtG"/>
              <w:spacing w:line="240" w:lineRule="auto"/>
              <w:ind w:left="0" w:right="0"/>
              <w:jc w:val="left"/>
            </w:pPr>
            <w:r>
              <w:t>Proposal for the 07 series of amendments to Regulation No. 16 (Safety-belts) </w:t>
            </w:r>
          </w:p>
        </w:tc>
        <w:tc>
          <w:tcPr>
            <w:tcW w:w="605" w:type="dxa"/>
          </w:tcPr>
          <w:p w:rsidR="00B23B58" w:rsidRPr="00595BC2" w:rsidRDefault="00B23B58" w:rsidP="006B4113">
            <w:pPr>
              <w:spacing w:line="240" w:lineRule="auto"/>
              <w:jc w:val="center"/>
            </w:pPr>
            <w:r w:rsidRPr="00595BC2">
              <w:t>(d)</w:t>
            </w:r>
          </w:p>
        </w:tc>
      </w:tr>
      <w:tr w:rsidR="00F11544" w:rsidRPr="00595BC2" w:rsidTr="006B4113">
        <w:tc>
          <w:tcPr>
            <w:tcW w:w="566" w:type="dxa"/>
          </w:tcPr>
          <w:p w:rsidR="006B4113" w:rsidRPr="00595BC2" w:rsidRDefault="006B4113" w:rsidP="002A5C6E">
            <w:pPr>
              <w:pStyle w:val="SingleTxtG"/>
              <w:spacing w:line="240" w:lineRule="auto"/>
              <w:ind w:left="0" w:right="0"/>
            </w:pPr>
            <w:r w:rsidRPr="00595BC2">
              <w:t>07</w:t>
            </w:r>
          </w:p>
        </w:tc>
        <w:tc>
          <w:tcPr>
            <w:tcW w:w="1300" w:type="dxa"/>
          </w:tcPr>
          <w:p w:rsidR="006B4113" w:rsidRPr="00595BC2" w:rsidRDefault="002A5C6E" w:rsidP="006B4113">
            <w:pPr>
              <w:pStyle w:val="SingleTxtG"/>
              <w:spacing w:line="240" w:lineRule="auto"/>
              <w:ind w:left="0" w:right="0"/>
              <w:jc w:val="left"/>
            </w:pPr>
            <w:r>
              <w:t>GRSP Chair</w:t>
            </w:r>
          </w:p>
        </w:tc>
        <w:tc>
          <w:tcPr>
            <w:tcW w:w="700" w:type="dxa"/>
          </w:tcPr>
          <w:p w:rsidR="006B4113" w:rsidRPr="00595BC2" w:rsidRDefault="002A5C6E" w:rsidP="006B4113">
            <w:pPr>
              <w:pStyle w:val="SingleTxtG"/>
              <w:spacing w:line="240" w:lineRule="auto"/>
              <w:ind w:left="0" w:right="0"/>
              <w:jc w:val="center"/>
            </w:pPr>
            <w:r>
              <w:t>1</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Running order fifty ninth session of GRSP</w:t>
            </w:r>
          </w:p>
        </w:tc>
        <w:tc>
          <w:tcPr>
            <w:tcW w:w="605" w:type="dxa"/>
          </w:tcPr>
          <w:p w:rsidR="006B4113" w:rsidRPr="00595BC2" w:rsidRDefault="006B4113" w:rsidP="006B4113">
            <w:pPr>
              <w:spacing w:line="240" w:lineRule="auto"/>
              <w:jc w:val="center"/>
            </w:pPr>
            <w:r w:rsidRPr="00595BC2">
              <w:t>(</w:t>
            </w:r>
            <w:r w:rsidR="002A5C6E">
              <w:t>a</w:t>
            </w:r>
            <w:r w:rsidRPr="00595BC2">
              <w:t>)</w:t>
            </w:r>
          </w:p>
        </w:tc>
      </w:tr>
      <w:tr w:rsidR="00B23B58" w:rsidRPr="00595BC2" w:rsidTr="006B4113">
        <w:tc>
          <w:tcPr>
            <w:tcW w:w="566" w:type="dxa"/>
          </w:tcPr>
          <w:p w:rsidR="006B4113" w:rsidRPr="00595BC2" w:rsidRDefault="006B4113" w:rsidP="006B4113">
            <w:pPr>
              <w:pStyle w:val="SingleTxtG"/>
              <w:spacing w:line="240" w:lineRule="auto"/>
              <w:ind w:left="0" w:right="0"/>
            </w:pPr>
            <w:r w:rsidRPr="00595BC2">
              <w:t>08</w:t>
            </w:r>
            <w:r w:rsidR="002A5C6E">
              <w:t>/</w:t>
            </w:r>
            <w:r w:rsidR="002A5C6E">
              <w:br/>
              <w:t>Rev.1</w:t>
            </w:r>
          </w:p>
        </w:tc>
        <w:tc>
          <w:tcPr>
            <w:tcW w:w="1300" w:type="dxa"/>
          </w:tcPr>
          <w:p w:rsidR="006B4113" w:rsidRPr="00595BC2" w:rsidRDefault="00B23B58" w:rsidP="006B4113">
            <w:pPr>
              <w:pStyle w:val="SingleTxtG"/>
              <w:spacing w:line="240" w:lineRule="auto"/>
              <w:ind w:left="0" w:right="0"/>
            </w:pPr>
            <w:r w:rsidRPr="00595BC2">
              <w:t>France</w:t>
            </w:r>
          </w:p>
        </w:tc>
        <w:tc>
          <w:tcPr>
            <w:tcW w:w="700" w:type="dxa"/>
          </w:tcPr>
          <w:p w:rsidR="006B4113" w:rsidRPr="00595BC2" w:rsidRDefault="00B23B58" w:rsidP="006B4113">
            <w:pPr>
              <w:pStyle w:val="SingleTxtG"/>
              <w:spacing w:line="240" w:lineRule="auto"/>
              <w:ind w:left="0" w:right="0"/>
              <w:jc w:val="center"/>
            </w:pPr>
            <w:r w:rsidRPr="00595BC2">
              <w:t>19</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Proposal for the 02 series of amendments to Phase 2 of Regulation No. 129 (Enhanced Child Restraint Systems)</w:t>
            </w:r>
          </w:p>
        </w:tc>
        <w:tc>
          <w:tcPr>
            <w:tcW w:w="605" w:type="dxa"/>
          </w:tcPr>
          <w:p w:rsidR="006B4113" w:rsidRPr="00595BC2" w:rsidRDefault="006B4113" w:rsidP="006B4113">
            <w:pPr>
              <w:spacing w:line="240" w:lineRule="auto"/>
              <w:jc w:val="center"/>
            </w:pPr>
            <w:r w:rsidRPr="00595BC2">
              <w:t>(</w:t>
            </w:r>
            <w:r w:rsidR="002A5C6E">
              <w:t>d</w:t>
            </w:r>
            <w:r w:rsidRPr="00595BC2">
              <w:t>)</w:t>
            </w:r>
          </w:p>
        </w:tc>
      </w:tr>
      <w:tr w:rsidR="003C64E8" w:rsidRPr="00595BC2" w:rsidTr="006B4113">
        <w:trPr>
          <w:cantSplit/>
        </w:trPr>
        <w:tc>
          <w:tcPr>
            <w:tcW w:w="566" w:type="dxa"/>
          </w:tcPr>
          <w:p w:rsidR="006B4113" w:rsidRPr="00595BC2" w:rsidRDefault="006B4113" w:rsidP="006B4113">
            <w:pPr>
              <w:pStyle w:val="SingleTxtG"/>
              <w:spacing w:line="240" w:lineRule="auto"/>
              <w:ind w:left="0" w:right="0"/>
            </w:pPr>
            <w:r w:rsidRPr="00595BC2">
              <w:t>09</w:t>
            </w:r>
            <w:r w:rsidR="002A5C6E">
              <w:t>/</w:t>
            </w:r>
            <w:r w:rsidR="002A5C6E">
              <w:br/>
              <w:t>Rev.1</w:t>
            </w:r>
          </w:p>
        </w:tc>
        <w:tc>
          <w:tcPr>
            <w:tcW w:w="1300" w:type="dxa"/>
          </w:tcPr>
          <w:p w:rsidR="006B4113" w:rsidRPr="00595BC2" w:rsidRDefault="002A5C6E" w:rsidP="006B4113">
            <w:pPr>
              <w:pStyle w:val="SingleTxtG"/>
              <w:spacing w:line="240" w:lineRule="auto"/>
              <w:ind w:left="0" w:right="0"/>
              <w:jc w:val="left"/>
            </w:pPr>
            <w:r>
              <w:t>Germany</w:t>
            </w:r>
          </w:p>
        </w:tc>
        <w:tc>
          <w:tcPr>
            <w:tcW w:w="700" w:type="dxa"/>
          </w:tcPr>
          <w:p w:rsidR="006B4113" w:rsidRPr="00595BC2" w:rsidRDefault="00F36A99" w:rsidP="006B4113">
            <w:pPr>
              <w:pStyle w:val="SingleTxtG"/>
              <w:spacing w:line="240" w:lineRule="auto"/>
              <w:ind w:left="0" w:right="0"/>
              <w:jc w:val="center"/>
            </w:pPr>
            <w:r w:rsidRPr="00595BC2">
              <w:t>15</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Proposal for the 04 series of amendments to Regulation No. 80 (Strength of seats and their anchorages)</w:t>
            </w:r>
          </w:p>
        </w:tc>
        <w:tc>
          <w:tcPr>
            <w:tcW w:w="605" w:type="dxa"/>
          </w:tcPr>
          <w:p w:rsidR="006B4113" w:rsidRPr="00595BC2" w:rsidRDefault="006B4113" w:rsidP="006B4113">
            <w:pPr>
              <w:spacing w:line="240" w:lineRule="auto"/>
              <w:jc w:val="center"/>
            </w:pPr>
            <w:r w:rsidRPr="00595BC2">
              <w:t>(</w:t>
            </w:r>
            <w:r w:rsidR="002A5C6E">
              <w:t>d</w:t>
            </w:r>
            <w:r w:rsidRPr="00595BC2">
              <w:t>)</w:t>
            </w:r>
          </w:p>
        </w:tc>
      </w:tr>
      <w:tr w:rsidR="00F36A99" w:rsidRPr="00595BC2" w:rsidTr="006B4113">
        <w:tc>
          <w:tcPr>
            <w:tcW w:w="566" w:type="dxa"/>
          </w:tcPr>
          <w:p w:rsidR="006937E1" w:rsidRPr="00595BC2" w:rsidRDefault="006937E1" w:rsidP="006B4113">
            <w:pPr>
              <w:pStyle w:val="SingleTxtG"/>
              <w:spacing w:line="240" w:lineRule="auto"/>
              <w:ind w:left="0" w:right="0"/>
            </w:pPr>
            <w:r w:rsidRPr="00595BC2">
              <w:t>10</w:t>
            </w:r>
          </w:p>
        </w:tc>
        <w:tc>
          <w:tcPr>
            <w:tcW w:w="1300" w:type="dxa"/>
          </w:tcPr>
          <w:p w:rsidR="006B4113" w:rsidRPr="00595BC2" w:rsidRDefault="002A5C6E" w:rsidP="006B4113">
            <w:pPr>
              <w:pStyle w:val="SingleTxtG"/>
              <w:spacing w:line="240" w:lineRule="auto"/>
              <w:ind w:left="0" w:right="0"/>
            </w:pPr>
            <w:r>
              <w:t>USA</w:t>
            </w:r>
          </w:p>
        </w:tc>
        <w:tc>
          <w:tcPr>
            <w:tcW w:w="700" w:type="dxa"/>
          </w:tcPr>
          <w:p w:rsidR="006B4113" w:rsidRPr="00595BC2" w:rsidRDefault="002A5C6E" w:rsidP="006B4113">
            <w:pPr>
              <w:pStyle w:val="SingleTxtG"/>
              <w:spacing w:line="240" w:lineRule="auto"/>
              <w:ind w:left="0" w:right="0"/>
              <w:jc w:val="center"/>
            </w:pPr>
            <w:r>
              <w:t>7</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Draft Meeting Minutes of the tenth Meeting of the Informal Working Group on Electrical Vehicle Safety - Global Technical Regulation</w:t>
            </w:r>
          </w:p>
        </w:tc>
        <w:tc>
          <w:tcPr>
            <w:tcW w:w="605" w:type="dxa"/>
          </w:tcPr>
          <w:p w:rsidR="006B4113" w:rsidRPr="00595BC2" w:rsidRDefault="006B4113" w:rsidP="006B4113">
            <w:pPr>
              <w:spacing w:line="240" w:lineRule="auto"/>
              <w:jc w:val="center"/>
            </w:pPr>
            <w:r w:rsidRPr="00595BC2">
              <w:t>(</w:t>
            </w:r>
            <w:r w:rsidR="003C64E8" w:rsidRPr="00595BC2">
              <w:t>a</w:t>
            </w:r>
            <w:r w:rsidRPr="00595BC2">
              <w:t>)</w:t>
            </w:r>
          </w:p>
        </w:tc>
      </w:tr>
      <w:tr w:rsidR="003C64E8" w:rsidRPr="00595BC2" w:rsidTr="003C64E8">
        <w:trPr>
          <w:cantSplit/>
        </w:trPr>
        <w:tc>
          <w:tcPr>
            <w:tcW w:w="566" w:type="dxa"/>
          </w:tcPr>
          <w:p w:rsidR="006B4113" w:rsidRPr="00595BC2" w:rsidRDefault="006B4113" w:rsidP="006B4113">
            <w:pPr>
              <w:pStyle w:val="SingleTxtG"/>
              <w:spacing w:line="240" w:lineRule="auto"/>
              <w:ind w:left="0" w:right="0"/>
            </w:pPr>
            <w:r w:rsidRPr="00595BC2">
              <w:t>11</w:t>
            </w:r>
          </w:p>
        </w:tc>
        <w:tc>
          <w:tcPr>
            <w:tcW w:w="1300" w:type="dxa"/>
          </w:tcPr>
          <w:p w:rsidR="006B4113" w:rsidRPr="00595BC2" w:rsidRDefault="00F36A99" w:rsidP="006B4113">
            <w:pPr>
              <w:pStyle w:val="SingleTxtG"/>
              <w:spacing w:line="240" w:lineRule="auto"/>
              <w:ind w:left="0" w:right="0"/>
            </w:pPr>
            <w:r w:rsidRPr="00595BC2">
              <w:t>USA</w:t>
            </w:r>
          </w:p>
        </w:tc>
        <w:tc>
          <w:tcPr>
            <w:tcW w:w="700" w:type="dxa"/>
          </w:tcPr>
          <w:p w:rsidR="006B4113" w:rsidRPr="00595BC2" w:rsidRDefault="00F36A99" w:rsidP="006B4113">
            <w:pPr>
              <w:pStyle w:val="SingleTxtG"/>
              <w:spacing w:line="240" w:lineRule="auto"/>
              <w:ind w:left="0" w:right="0"/>
              <w:jc w:val="center"/>
            </w:pPr>
            <w:r w:rsidRPr="00595BC2">
              <w:t>7</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 Informal Working Group on Electric Vehicle Safety Global Technical Regulation</w:t>
            </w:r>
          </w:p>
        </w:tc>
        <w:tc>
          <w:tcPr>
            <w:tcW w:w="605" w:type="dxa"/>
          </w:tcPr>
          <w:p w:rsidR="006B4113" w:rsidRPr="00595BC2" w:rsidRDefault="006B4113" w:rsidP="006B4113">
            <w:pPr>
              <w:spacing w:line="240" w:lineRule="auto"/>
              <w:jc w:val="center"/>
            </w:pPr>
            <w:r w:rsidRPr="00595BC2">
              <w:t>(</w:t>
            </w:r>
            <w:r w:rsidR="003C64E8" w:rsidRPr="00595BC2">
              <w:t>a</w:t>
            </w:r>
            <w:r w:rsidRPr="00595BC2">
              <w:t>)</w:t>
            </w:r>
          </w:p>
        </w:tc>
      </w:tr>
      <w:tr w:rsidR="00F47EE5" w:rsidRPr="00595BC2" w:rsidTr="006B4113">
        <w:trPr>
          <w:cantSplit/>
        </w:trPr>
        <w:tc>
          <w:tcPr>
            <w:tcW w:w="566" w:type="dxa"/>
          </w:tcPr>
          <w:p w:rsidR="006B4113" w:rsidRPr="00595BC2" w:rsidRDefault="006B4113" w:rsidP="006B4113">
            <w:pPr>
              <w:pStyle w:val="SingleTxtG"/>
              <w:spacing w:line="240" w:lineRule="auto"/>
              <w:ind w:left="0" w:right="0"/>
            </w:pPr>
            <w:r w:rsidRPr="00595BC2">
              <w:t>12</w:t>
            </w:r>
          </w:p>
        </w:tc>
        <w:tc>
          <w:tcPr>
            <w:tcW w:w="1300" w:type="dxa"/>
          </w:tcPr>
          <w:p w:rsidR="006B4113" w:rsidRPr="00595BC2" w:rsidRDefault="00F47EE5" w:rsidP="006B4113">
            <w:pPr>
              <w:pStyle w:val="SingleTxtG"/>
              <w:keepNext/>
              <w:keepLines/>
              <w:spacing w:line="240" w:lineRule="auto"/>
              <w:ind w:left="0" w:right="0"/>
            </w:pPr>
            <w:r w:rsidRPr="00595BC2">
              <w:t>Japan</w:t>
            </w:r>
          </w:p>
        </w:tc>
        <w:tc>
          <w:tcPr>
            <w:tcW w:w="700" w:type="dxa"/>
          </w:tcPr>
          <w:p w:rsidR="006B4113" w:rsidRPr="00595BC2" w:rsidRDefault="002A5C6E" w:rsidP="006B4113">
            <w:pPr>
              <w:pStyle w:val="SingleTxtG"/>
              <w:keepNext/>
              <w:keepLines/>
              <w:spacing w:line="240" w:lineRule="auto"/>
              <w:ind w:left="0" w:right="0"/>
              <w:jc w:val="center"/>
            </w:pPr>
            <w:r>
              <w:t>9</w:t>
            </w:r>
          </w:p>
        </w:tc>
        <w:tc>
          <w:tcPr>
            <w:tcW w:w="900" w:type="dxa"/>
          </w:tcPr>
          <w:p w:rsidR="006B4113" w:rsidRPr="00595BC2" w:rsidRDefault="006B4113" w:rsidP="006B4113">
            <w:pPr>
              <w:pStyle w:val="SingleTxtG"/>
              <w:keepNext/>
              <w:keepLines/>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Report and explanation document of SBR-Task Force</w:t>
            </w:r>
          </w:p>
        </w:tc>
        <w:tc>
          <w:tcPr>
            <w:tcW w:w="605" w:type="dxa"/>
          </w:tcPr>
          <w:p w:rsidR="006B4113" w:rsidRPr="00595BC2" w:rsidRDefault="006B4113" w:rsidP="006B4113">
            <w:pPr>
              <w:spacing w:line="240" w:lineRule="auto"/>
              <w:jc w:val="center"/>
            </w:pPr>
            <w:r w:rsidRPr="00595BC2">
              <w:t>(</w:t>
            </w:r>
            <w:r w:rsidR="00883319" w:rsidRPr="00595BC2">
              <w:t>a</w:t>
            </w:r>
            <w:r w:rsidRPr="00595BC2">
              <w:t>)</w:t>
            </w:r>
          </w:p>
        </w:tc>
      </w:tr>
      <w:tr w:rsidR="00F47EE5" w:rsidRPr="00595BC2" w:rsidTr="006B4113">
        <w:trPr>
          <w:cantSplit/>
        </w:trPr>
        <w:tc>
          <w:tcPr>
            <w:tcW w:w="566" w:type="dxa"/>
          </w:tcPr>
          <w:p w:rsidR="006B4113" w:rsidRPr="00595BC2" w:rsidRDefault="006B4113" w:rsidP="006B4113">
            <w:pPr>
              <w:pStyle w:val="SingleTxtG"/>
              <w:spacing w:line="240" w:lineRule="auto"/>
              <w:ind w:left="0" w:right="0"/>
            </w:pPr>
            <w:r w:rsidRPr="00595BC2">
              <w:lastRenderedPageBreak/>
              <w:t>13</w:t>
            </w:r>
          </w:p>
        </w:tc>
        <w:tc>
          <w:tcPr>
            <w:tcW w:w="1300" w:type="dxa"/>
          </w:tcPr>
          <w:p w:rsidR="006B4113" w:rsidRPr="00595BC2" w:rsidRDefault="002A5C6E" w:rsidP="006B4113">
            <w:pPr>
              <w:pStyle w:val="SingleTxtG"/>
              <w:spacing w:line="240" w:lineRule="auto"/>
              <w:ind w:left="0" w:right="0"/>
            </w:pPr>
            <w:r>
              <w:t>EC</w:t>
            </w:r>
          </w:p>
        </w:tc>
        <w:tc>
          <w:tcPr>
            <w:tcW w:w="700" w:type="dxa"/>
          </w:tcPr>
          <w:p w:rsidR="006B4113" w:rsidRPr="00595BC2" w:rsidRDefault="00210C93" w:rsidP="006B4113">
            <w:pPr>
              <w:pStyle w:val="SingleTxtG"/>
              <w:spacing w:line="240" w:lineRule="auto"/>
              <w:ind w:left="0" w:right="0"/>
              <w:jc w:val="center"/>
            </w:pPr>
            <w:r>
              <w:t>2</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A5C6E" w:rsidP="0007312A">
            <w:pPr>
              <w:pStyle w:val="SingleTxtG"/>
              <w:spacing w:line="240" w:lineRule="auto"/>
              <w:ind w:left="0" w:right="0"/>
              <w:jc w:val="left"/>
            </w:pPr>
            <w:r>
              <w:t>Proposal to develop amendment 2 to global technical regulation No. 1 concerning door locks and retention components</w:t>
            </w:r>
          </w:p>
        </w:tc>
        <w:tc>
          <w:tcPr>
            <w:tcW w:w="605" w:type="dxa"/>
          </w:tcPr>
          <w:p w:rsidR="006B4113" w:rsidRPr="00595BC2" w:rsidRDefault="006B4113" w:rsidP="006B4113">
            <w:pPr>
              <w:spacing w:line="240" w:lineRule="auto"/>
              <w:jc w:val="center"/>
            </w:pPr>
            <w:r w:rsidRPr="00595BC2">
              <w:t>(</w:t>
            </w:r>
            <w:r w:rsidR="002A5C6E">
              <w:t>b</w:t>
            </w:r>
            <w:r w:rsidRPr="00595BC2">
              <w:t>)</w:t>
            </w:r>
          </w:p>
        </w:tc>
      </w:tr>
      <w:tr w:rsidR="00F47EE5" w:rsidRPr="00595BC2" w:rsidTr="006B4113">
        <w:trPr>
          <w:cantSplit/>
        </w:trPr>
        <w:tc>
          <w:tcPr>
            <w:tcW w:w="566" w:type="dxa"/>
          </w:tcPr>
          <w:p w:rsidR="006B4113" w:rsidRPr="00595BC2" w:rsidRDefault="006816B6" w:rsidP="006B4113">
            <w:pPr>
              <w:pStyle w:val="SingleTxtG"/>
              <w:spacing w:line="240" w:lineRule="auto"/>
              <w:ind w:left="0" w:right="0"/>
            </w:pPr>
            <w:r w:rsidRPr="00595BC2">
              <w:t>14</w:t>
            </w:r>
          </w:p>
        </w:tc>
        <w:tc>
          <w:tcPr>
            <w:tcW w:w="1300" w:type="dxa"/>
          </w:tcPr>
          <w:p w:rsidR="006B4113" w:rsidRPr="00595BC2" w:rsidRDefault="00210C93" w:rsidP="006B4113">
            <w:pPr>
              <w:pStyle w:val="SingleTxtG"/>
              <w:spacing w:line="240" w:lineRule="auto"/>
              <w:ind w:left="0" w:right="0"/>
            </w:pPr>
            <w:r>
              <w:t>France</w:t>
            </w:r>
          </w:p>
        </w:tc>
        <w:tc>
          <w:tcPr>
            <w:tcW w:w="700" w:type="dxa"/>
          </w:tcPr>
          <w:p w:rsidR="006B4113" w:rsidRPr="00595BC2" w:rsidRDefault="00210C93" w:rsidP="006B4113">
            <w:pPr>
              <w:pStyle w:val="SingleTxtG"/>
              <w:spacing w:line="240" w:lineRule="auto"/>
              <w:ind w:left="0" w:right="0"/>
              <w:jc w:val="center"/>
            </w:pPr>
            <w:r>
              <w:t>19</w:t>
            </w:r>
          </w:p>
        </w:tc>
        <w:tc>
          <w:tcPr>
            <w:tcW w:w="900" w:type="dxa"/>
          </w:tcPr>
          <w:p w:rsidR="006B4113" w:rsidRPr="00595BC2" w:rsidRDefault="006B4113" w:rsidP="006B4113">
            <w:pPr>
              <w:pStyle w:val="SingleTxtG"/>
              <w:spacing w:line="240" w:lineRule="auto"/>
              <w:ind w:left="0" w:right="0"/>
              <w:jc w:val="center"/>
            </w:pPr>
            <w:r w:rsidRPr="00595BC2">
              <w:t>E</w:t>
            </w:r>
          </w:p>
        </w:tc>
        <w:tc>
          <w:tcPr>
            <w:tcW w:w="3400" w:type="dxa"/>
          </w:tcPr>
          <w:p w:rsidR="006B4113" w:rsidRPr="00595BC2" w:rsidRDefault="00210C93" w:rsidP="0007312A">
            <w:pPr>
              <w:pStyle w:val="Heading4"/>
              <w:spacing w:after="120"/>
            </w:pPr>
            <w:r>
              <w:t>Status report of the CRS IWG on Regulation No. 129 Phase 2  </w:t>
            </w:r>
          </w:p>
        </w:tc>
        <w:tc>
          <w:tcPr>
            <w:tcW w:w="605" w:type="dxa"/>
          </w:tcPr>
          <w:p w:rsidR="006B4113" w:rsidRPr="00595BC2" w:rsidRDefault="006B4113" w:rsidP="004A6E7B">
            <w:pPr>
              <w:spacing w:line="240" w:lineRule="auto"/>
              <w:jc w:val="center"/>
            </w:pPr>
            <w:r w:rsidRPr="00595BC2">
              <w:t>(</w:t>
            </w:r>
            <w:r w:rsidR="00F47EE5" w:rsidRPr="00595BC2">
              <w:t>a</w:t>
            </w:r>
            <w:r w:rsidRPr="00595BC2">
              <w:t>)</w:t>
            </w:r>
          </w:p>
        </w:tc>
      </w:tr>
      <w:tr w:rsidR="004C0E22" w:rsidRPr="007B0EDB" w:rsidTr="006B4113">
        <w:tc>
          <w:tcPr>
            <w:tcW w:w="566" w:type="dxa"/>
          </w:tcPr>
          <w:p w:rsidR="006B4113" w:rsidRPr="007B0EDB" w:rsidRDefault="006B4113" w:rsidP="006B4113">
            <w:pPr>
              <w:pStyle w:val="SingleTxtG"/>
              <w:spacing w:line="240" w:lineRule="auto"/>
              <w:ind w:left="0" w:right="0"/>
            </w:pPr>
            <w:r w:rsidRPr="007B0EDB">
              <w:t>15</w:t>
            </w:r>
            <w:r w:rsidR="00F47EE5" w:rsidRPr="007B0EDB">
              <w:t>/</w:t>
            </w:r>
            <w:r w:rsidR="00F47EE5" w:rsidRPr="007B0EDB">
              <w:br/>
              <w:t>Rev.1</w:t>
            </w:r>
          </w:p>
        </w:tc>
        <w:tc>
          <w:tcPr>
            <w:tcW w:w="1300" w:type="dxa"/>
          </w:tcPr>
          <w:p w:rsidR="006B4113" w:rsidRPr="007B0EDB" w:rsidRDefault="007B0EDB" w:rsidP="006B4113">
            <w:pPr>
              <w:pStyle w:val="SingleTxtG"/>
              <w:spacing w:line="240" w:lineRule="auto"/>
              <w:ind w:left="0" w:right="0"/>
            </w:pPr>
            <w:r w:rsidRPr="007B0EDB">
              <w:t>IC</w:t>
            </w:r>
          </w:p>
        </w:tc>
        <w:tc>
          <w:tcPr>
            <w:tcW w:w="700" w:type="dxa"/>
          </w:tcPr>
          <w:p w:rsidR="006B4113" w:rsidRPr="007B0EDB" w:rsidRDefault="007B0EDB" w:rsidP="006B4113">
            <w:pPr>
              <w:pStyle w:val="SingleTxtG"/>
              <w:spacing w:line="240" w:lineRule="auto"/>
              <w:ind w:left="0" w:right="0"/>
              <w:jc w:val="center"/>
            </w:pPr>
            <w:r>
              <w:t>14</w:t>
            </w:r>
          </w:p>
        </w:tc>
        <w:tc>
          <w:tcPr>
            <w:tcW w:w="900" w:type="dxa"/>
          </w:tcPr>
          <w:p w:rsidR="006B4113" w:rsidRPr="007B0EDB" w:rsidRDefault="006B4113" w:rsidP="006B4113">
            <w:pPr>
              <w:pStyle w:val="SingleTxtG"/>
              <w:spacing w:line="240" w:lineRule="auto"/>
              <w:ind w:left="0" w:right="0"/>
              <w:jc w:val="center"/>
            </w:pPr>
            <w:r w:rsidRPr="007B0EDB">
              <w:t>E</w:t>
            </w:r>
          </w:p>
        </w:tc>
        <w:tc>
          <w:tcPr>
            <w:tcW w:w="3400" w:type="dxa"/>
          </w:tcPr>
          <w:p w:rsidR="006B4113" w:rsidRPr="007B0EDB" w:rsidRDefault="007B0EDB" w:rsidP="0007312A">
            <w:pPr>
              <w:pStyle w:val="SingleTxtG"/>
              <w:spacing w:line="240" w:lineRule="auto"/>
              <w:ind w:left="0" w:right="0"/>
              <w:jc w:val="left"/>
            </w:pPr>
            <w:r w:rsidRPr="007B0EDB">
              <w:t>Proposal for 05 series of amendments to Regulation No. 44 (Child Restraint Systems)</w:t>
            </w:r>
          </w:p>
        </w:tc>
        <w:tc>
          <w:tcPr>
            <w:tcW w:w="605" w:type="dxa"/>
          </w:tcPr>
          <w:p w:rsidR="006B4113" w:rsidRPr="007B0EDB" w:rsidRDefault="006B4113" w:rsidP="006B4113">
            <w:pPr>
              <w:spacing w:line="240" w:lineRule="auto"/>
              <w:jc w:val="center"/>
            </w:pPr>
            <w:r w:rsidRPr="007B0EDB">
              <w:t>(</w:t>
            </w:r>
            <w:r w:rsidR="007B0EDB">
              <w:t>d</w:t>
            </w:r>
            <w:r w:rsidRPr="007B0EDB">
              <w:t>)</w:t>
            </w:r>
          </w:p>
        </w:tc>
      </w:tr>
      <w:tr w:rsidR="004C0E22" w:rsidRPr="007B0EDB" w:rsidTr="006B4113">
        <w:tc>
          <w:tcPr>
            <w:tcW w:w="566" w:type="dxa"/>
          </w:tcPr>
          <w:p w:rsidR="006B4113" w:rsidRPr="007B0EDB" w:rsidRDefault="006B4113" w:rsidP="006B4113">
            <w:pPr>
              <w:pStyle w:val="SingleTxtG"/>
              <w:spacing w:line="240" w:lineRule="auto"/>
              <w:ind w:left="0" w:right="0"/>
            </w:pPr>
            <w:r w:rsidRPr="007B0EDB">
              <w:t>16</w:t>
            </w:r>
          </w:p>
        </w:tc>
        <w:tc>
          <w:tcPr>
            <w:tcW w:w="1300" w:type="dxa"/>
          </w:tcPr>
          <w:p w:rsidR="006B4113" w:rsidRPr="007B0EDB" w:rsidRDefault="007B0EDB" w:rsidP="006B4113">
            <w:pPr>
              <w:pStyle w:val="SingleTxtG"/>
              <w:spacing w:line="240" w:lineRule="auto"/>
              <w:ind w:left="0" w:right="0"/>
              <w:jc w:val="left"/>
            </w:pPr>
            <w:r w:rsidRPr="007B0EDB">
              <w:t>Rep. of Korea</w:t>
            </w:r>
          </w:p>
        </w:tc>
        <w:tc>
          <w:tcPr>
            <w:tcW w:w="700" w:type="dxa"/>
          </w:tcPr>
          <w:p w:rsidR="006B4113" w:rsidRPr="007B0EDB" w:rsidRDefault="007B0EDB" w:rsidP="006B4113">
            <w:pPr>
              <w:pStyle w:val="SingleTxtG"/>
              <w:spacing w:line="240" w:lineRule="auto"/>
              <w:ind w:left="0" w:right="0"/>
              <w:jc w:val="center"/>
            </w:pPr>
            <w:r w:rsidRPr="007B0EDB">
              <w:t>4(a)</w:t>
            </w:r>
          </w:p>
        </w:tc>
        <w:tc>
          <w:tcPr>
            <w:tcW w:w="900" w:type="dxa"/>
          </w:tcPr>
          <w:p w:rsidR="006B4113" w:rsidRPr="007B0EDB" w:rsidRDefault="006B4113" w:rsidP="006B4113">
            <w:pPr>
              <w:pStyle w:val="SingleTxtG"/>
              <w:spacing w:line="240" w:lineRule="auto"/>
              <w:ind w:left="0" w:right="0"/>
              <w:jc w:val="center"/>
            </w:pPr>
            <w:r w:rsidRPr="007B0EDB">
              <w:t>E</w:t>
            </w:r>
          </w:p>
        </w:tc>
        <w:tc>
          <w:tcPr>
            <w:tcW w:w="3400" w:type="dxa"/>
          </w:tcPr>
          <w:p w:rsidR="006B4113" w:rsidRPr="007B0EDB" w:rsidRDefault="007B0EDB" w:rsidP="0007312A">
            <w:pPr>
              <w:suppressAutoHyphens w:val="0"/>
              <w:autoSpaceDE w:val="0"/>
              <w:autoSpaceDN w:val="0"/>
              <w:adjustRightInd w:val="0"/>
              <w:spacing w:after="120" w:line="240" w:lineRule="auto"/>
            </w:pPr>
            <w:r w:rsidRPr="007B0EDB">
              <w:t>Request for authorization to develop an amendment to global technical regulation No. 9 (Pedestrian safety)</w:t>
            </w:r>
          </w:p>
        </w:tc>
        <w:tc>
          <w:tcPr>
            <w:tcW w:w="605" w:type="dxa"/>
          </w:tcPr>
          <w:p w:rsidR="006B4113" w:rsidRPr="007B0EDB" w:rsidRDefault="006B4113" w:rsidP="006B4113">
            <w:pPr>
              <w:spacing w:line="240" w:lineRule="auto"/>
              <w:jc w:val="center"/>
            </w:pPr>
            <w:r w:rsidRPr="007B0EDB">
              <w:t>(</w:t>
            </w:r>
            <w:r w:rsidR="00F47EE5" w:rsidRPr="007B0EDB">
              <w:t>b</w:t>
            </w:r>
            <w:r w:rsidRPr="007B0EDB">
              <w:t>)</w:t>
            </w:r>
          </w:p>
        </w:tc>
      </w:tr>
      <w:tr w:rsidR="004C0E22" w:rsidRPr="007B0EDB" w:rsidTr="006B4113">
        <w:tc>
          <w:tcPr>
            <w:tcW w:w="566" w:type="dxa"/>
          </w:tcPr>
          <w:p w:rsidR="006B4113" w:rsidRPr="007B0EDB" w:rsidRDefault="006B4113" w:rsidP="006B4113">
            <w:pPr>
              <w:pStyle w:val="SingleTxtG"/>
              <w:spacing w:line="240" w:lineRule="auto"/>
              <w:ind w:left="0" w:right="0"/>
            </w:pPr>
            <w:r w:rsidRPr="007B0EDB">
              <w:t>17</w:t>
            </w:r>
          </w:p>
        </w:tc>
        <w:tc>
          <w:tcPr>
            <w:tcW w:w="1300" w:type="dxa"/>
          </w:tcPr>
          <w:p w:rsidR="006B4113" w:rsidRPr="007B0EDB" w:rsidRDefault="007B0EDB" w:rsidP="006B4113">
            <w:pPr>
              <w:pStyle w:val="SingleTxtG"/>
              <w:spacing w:line="240" w:lineRule="auto"/>
              <w:ind w:left="0" w:right="0"/>
              <w:jc w:val="left"/>
            </w:pPr>
            <w:r w:rsidRPr="007B0EDB">
              <w:t>Spain</w:t>
            </w:r>
          </w:p>
        </w:tc>
        <w:tc>
          <w:tcPr>
            <w:tcW w:w="700" w:type="dxa"/>
          </w:tcPr>
          <w:p w:rsidR="006B4113" w:rsidRPr="007B0EDB" w:rsidRDefault="007B0EDB" w:rsidP="006B4113">
            <w:pPr>
              <w:pStyle w:val="SingleTxtG"/>
              <w:spacing w:line="240" w:lineRule="auto"/>
              <w:ind w:left="0" w:right="0"/>
              <w:jc w:val="center"/>
            </w:pPr>
            <w:r w:rsidRPr="007B0EDB">
              <w:t>14</w:t>
            </w:r>
          </w:p>
        </w:tc>
        <w:tc>
          <w:tcPr>
            <w:tcW w:w="900" w:type="dxa"/>
          </w:tcPr>
          <w:p w:rsidR="006B4113" w:rsidRPr="007B0EDB" w:rsidRDefault="006B4113" w:rsidP="006B4113">
            <w:pPr>
              <w:pStyle w:val="SingleTxtG"/>
              <w:spacing w:line="240" w:lineRule="auto"/>
              <w:ind w:left="0" w:right="0"/>
              <w:jc w:val="center"/>
            </w:pPr>
            <w:r w:rsidRPr="007B0EDB">
              <w:t>E</w:t>
            </w:r>
          </w:p>
        </w:tc>
        <w:tc>
          <w:tcPr>
            <w:tcW w:w="3400" w:type="dxa"/>
          </w:tcPr>
          <w:p w:rsidR="006B4113" w:rsidRPr="007B0EDB" w:rsidRDefault="007B0EDB" w:rsidP="0007312A">
            <w:pPr>
              <w:pStyle w:val="SingleTxtG"/>
              <w:spacing w:line="240" w:lineRule="auto"/>
              <w:ind w:left="0" w:right="0"/>
              <w:jc w:val="left"/>
            </w:pPr>
            <w:r w:rsidRPr="007B0EDB">
              <w:t>Meeting of Technical Special Group on CRS (TSG)  </w:t>
            </w:r>
          </w:p>
        </w:tc>
        <w:tc>
          <w:tcPr>
            <w:tcW w:w="605" w:type="dxa"/>
          </w:tcPr>
          <w:p w:rsidR="006B4113" w:rsidRPr="007B0EDB" w:rsidRDefault="006B4113" w:rsidP="006B4113">
            <w:pPr>
              <w:spacing w:line="240" w:lineRule="auto"/>
              <w:jc w:val="center"/>
            </w:pPr>
            <w:r w:rsidRPr="007B0EDB">
              <w:t>(</w:t>
            </w:r>
            <w:r w:rsidR="007B0EDB" w:rsidRPr="007B0EDB">
              <w:t>a</w:t>
            </w:r>
            <w:r w:rsidRPr="007B0EDB">
              <w:t>)</w:t>
            </w:r>
          </w:p>
        </w:tc>
      </w:tr>
      <w:tr w:rsidR="004C0E22" w:rsidRPr="000E4EE9" w:rsidTr="006B4113">
        <w:tc>
          <w:tcPr>
            <w:tcW w:w="566" w:type="dxa"/>
          </w:tcPr>
          <w:p w:rsidR="006B4113" w:rsidRPr="000E4EE9" w:rsidRDefault="000E4EE9" w:rsidP="006B4113">
            <w:pPr>
              <w:pStyle w:val="SingleTxtG"/>
              <w:spacing w:line="240" w:lineRule="auto"/>
              <w:ind w:left="0" w:right="0"/>
            </w:pPr>
            <w:r w:rsidRPr="000E4EE9">
              <w:t>18</w:t>
            </w:r>
          </w:p>
        </w:tc>
        <w:tc>
          <w:tcPr>
            <w:tcW w:w="1300" w:type="dxa"/>
          </w:tcPr>
          <w:p w:rsidR="006B4113" w:rsidRPr="000E4EE9" w:rsidRDefault="000E4EE9" w:rsidP="006B4113">
            <w:pPr>
              <w:pStyle w:val="SingleTxtG"/>
              <w:spacing w:line="240" w:lineRule="auto"/>
              <w:ind w:left="0" w:right="0"/>
            </w:pPr>
            <w:r w:rsidRPr="000E4EE9">
              <w:t>USA</w:t>
            </w:r>
          </w:p>
        </w:tc>
        <w:tc>
          <w:tcPr>
            <w:tcW w:w="700" w:type="dxa"/>
          </w:tcPr>
          <w:p w:rsidR="006B4113" w:rsidRPr="000E4EE9" w:rsidRDefault="000E4EE9" w:rsidP="006B4113">
            <w:pPr>
              <w:pStyle w:val="SingleTxtG"/>
              <w:spacing w:line="240" w:lineRule="auto"/>
              <w:ind w:left="0" w:right="0"/>
              <w:jc w:val="center"/>
            </w:pPr>
            <w:r w:rsidRPr="000E4EE9">
              <w:t>22(g)</w:t>
            </w:r>
          </w:p>
        </w:tc>
        <w:tc>
          <w:tcPr>
            <w:tcW w:w="900" w:type="dxa"/>
          </w:tcPr>
          <w:p w:rsidR="006B4113" w:rsidRPr="000E4EE9" w:rsidRDefault="006B4113" w:rsidP="006B4113">
            <w:pPr>
              <w:pStyle w:val="SingleTxtG"/>
              <w:spacing w:line="240" w:lineRule="auto"/>
              <w:ind w:left="0" w:right="0"/>
              <w:jc w:val="center"/>
            </w:pPr>
            <w:r w:rsidRPr="000E4EE9">
              <w:t>E</w:t>
            </w:r>
          </w:p>
        </w:tc>
        <w:tc>
          <w:tcPr>
            <w:tcW w:w="3400" w:type="dxa"/>
          </w:tcPr>
          <w:p w:rsidR="006B4113" w:rsidRPr="000E4EE9" w:rsidRDefault="000E4EE9" w:rsidP="0007312A">
            <w:pPr>
              <w:suppressAutoHyphens w:val="0"/>
              <w:autoSpaceDE w:val="0"/>
              <w:autoSpaceDN w:val="0"/>
              <w:adjustRightInd w:val="0"/>
              <w:spacing w:after="120" w:line="240" w:lineRule="auto"/>
            </w:pPr>
            <w:r w:rsidRPr="000E4EE9">
              <w:t>NHTSA Experience with Non-Traditional Vehicles</w:t>
            </w:r>
          </w:p>
        </w:tc>
        <w:tc>
          <w:tcPr>
            <w:tcW w:w="605" w:type="dxa"/>
          </w:tcPr>
          <w:p w:rsidR="006B4113" w:rsidRPr="000E4EE9" w:rsidRDefault="006B4113" w:rsidP="006B4113">
            <w:pPr>
              <w:spacing w:line="240" w:lineRule="auto"/>
              <w:jc w:val="center"/>
            </w:pPr>
            <w:r w:rsidRPr="000E4EE9">
              <w:t>(</w:t>
            </w:r>
            <w:r w:rsidR="000E4EE9" w:rsidRPr="000E4EE9">
              <w:t>a</w:t>
            </w:r>
            <w:r w:rsidRPr="000E4EE9">
              <w:t>)</w:t>
            </w:r>
          </w:p>
        </w:tc>
      </w:tr>
      <w:tr w:rsidR="004C0E22" w:rsidRPr="000E4EE9" w:rsidTr="006B4113">
        <w:tc>
          <w:tcPr>
            <w:tcW w:w="566" w:type="dxa"/>
          </w:tcPr>
          <w:p w:rsidR="006B4113" w:rsidRPr="000E4EE9" w:rsidRDefault="006B4113" w:rsidP="006B4113">
            <w:pPr>
              <w:pStyle w:val="SingleTxtG"/>
              <w:spacing w:line="240" w:lineRule="auto"/>
              <w:ind w:left="0" w:right="0"/>
            </w:pPr>
            <w:r w:rsidRPr="000E4EE9">
              <w:t>19</w:t>
            </w:r>
            <w:r w:rsidR="000E4EE9" w:rsidRPr="000E4EE9">
              <w:t>/</w:t>
            </w:r>
            <w:r w:rsidR="000E4EE9" w:rsidRPr="000E4EE9">
              <w:br/>
              <w:t>Rev.1</w:t>
            </w:r>
            <w:r w:rsidR="004D5123" w:rsidRPr="000E4EE9">
              <w:t xml:space="preserve"> </w:t>
            </w:r>
          </w:p>
        </w:tc>
        <w:tc>
          <w:tcPr>
            <w:tcW w:w="1300" w:type="dxa"/>
          </w:tcPr>
          <w:p w:rsidR="006B4113" w:rsidRPr="000E4EE9" w:rsidRDefault="000E4EE9" w:rsidP="006B4113">
            <w:pPr>
              <w:suppressAutoHyphens w:val="0"/>
              <w:autoSpaceDE w:val="0"/>
              <w:autoSpaceDN w:val="0"/>
              <w:adjustRightInd w:val="0"/>
              <w:spacing w:line="240" w:lineRule="auto"/>
            </w:pPr>
            <w:r w:rsidRPr="000E4EE9">
              <w:t>Denmark/</w:t>
            </w:r>
            <w:r w:rsidR="004D5123" w:rsidRPr="000E4EE9">
              <w:t>Japan</w:t>
            </w:r>
          </w:p>
        </w:tc>
        <w:tc>
          <w:tcPr>
            <w:tcW w:w="700" w:type="dxa"/>
          </w:tcPr>
          <w:p w:rsidR="006B4113" w:rsidRPr="000E4EE9" w:rsidRDefault="000E4EE9" w:rsidP="006B4113">
            <w:pPr>
              <w:pStyle w:val="SingleTxtG"/>
              <w:spacing w:line="240" w:lineRule="auto"/>
              <w:ind w:left="0" w:right="0"/>
              <w:jc w:val="center"/>
            </w:pPr>
            <w:r w:rsidRPr="000E4EE9">
              <w:t>9</w:t>
            </w:r>
          </w:p>
        </w:tc>
        <w:tc>
          <w:tcPr>
            <w:tcW w:w="900" w:type="dxa"/>
          </w:tcPr>
          <w:p w:rsidR="006B4113" w:rsidRPr="000E4EE9" w:rsidRDefault="006B4113" w:rsidP="006B4113">
            <w:pPr>
              <w:pStyle w:val="SingleTxtG"/>
              <w:spacing w:line="240" w:lineRule="auto"/>
              <w:ind w:left="0" w:right="0"/>
              <w:jc w:val="center"/>
            </w:pPr>
            <w:r w:rsidRPr="000E4EE9">
              <w:t>E</w:t>
            </w:r>
          </w:p>
        </w:tc>
        <w:tc>
          <w:tcPr>
            <w:tcW w:w="3400" w:type="dxa"/>
          </w:tcPr>
          <w:p w:rsidR="006B4113" w:rsidRPr="000E4EE9" w:rsidRDefault="000E4EE9" w:rsidP="0007312A">
            <w:pPr>
              <w:pStyle w:val="SingleTxtG"/>
              <w:spacing w:line="240" w:lineRule="auto"/>
              <w:ind w:left="0" w:right="0"/>
              <w:jc w:val="left"/>
            </w:pPr>
            <w:r w:rsidRPr="000E4EE9">
              <w:t>Proposal for Supplement 8 to the 06 series of amendments to Regulation No. 16 (Safety-belts)</w:t>
            </w:r>
          </w:p>
        </w:tc>
        <w:tc>
          <w:tcPr>
            <w:tcW w:w="605" w:type="dxa"/>
          </w:tcPr>
          <w:p w:rsidR="006B4113" w:rsidRPr="000E4EE9" w:rsidRDefault="006B4113" w:rsidP="006B4113">
            <w:pPr>
              <w:spacing w:line="240" w:lineRule="auto"/>
              <w:jc w:val="center"/>
            </w:pPr>
            <w:r w:rsidRPr="000E4EE9">
              <w:t>(</w:t>
            </w:r>
            <w:r w:rsidR="000E4EE9" w:rsidRPr="000E4EE9">
              <w:t>d</w:t>
            </w:r>
            <w:r w:rsidRPr="000E4EE9">
              <w:t>)</w:t>
            </w:r>
          </w:p>
        </w:tc>
      </w:tr>
      <w:tr w:rsidR="004C0E22" w:rsidRPr="004C0E22" w:rsidTr="004C0E22">
        <w:tc>
          <w:tcPr>
            <w:tcW w:w="566" w:type="dxa"/>
          </w:tcPr>
          <w:p w:rsidR="006B4113" w:rsidRPr="004C0E22" w:rsidRDefault="00A745F7" w:rsidP="006B4113">
            <w:pPr>
              <w:pStyle w:val="SingleTxtG"/>
              <w:spacing w:line="240" w:lineRule="auto"/>
              <w:ind w:left="0" w:right="0"/>
            </w:pPr>
            <w:r w:rsidRPr="004C0E22">
              <w:t>20</w:t>
            </w:r>
          </w:p>
        </w:tc>
        <w:tc>
          <w:tcPr>
            <w:tcW w:w="1300" w:type="dxa"/>
          </w:tcPr>
          <w:p w:rsidR="006B4113" w:rsidRPr="004C0E22" w:rsidRDefault="004C0E22" w:rsidP="00A745F7">
            <w:pPr>
              <w:pStyle w:val="SingleTxtG"/>
              <w:spacing w:line="240" w:lineRule="auto"/>
              <w:ind w:left="0" w:right="0"/>
              <w:jc w:val="left"/>
            </w:pPr>
            <w:r w:rsidRPr="004C0E22">
              <w:t>OICA</w:t>
            </w:r>
          </w:p>
        </w:tc>
        <w:tc>
          <w:tcPr>
            <w:tcW w:w="700" w:type="dxa"/>
          </w:tcPr>
          <w:p w:rsidR="006B4113" w:rsidRPr="004C0E22" w:rsidRDefault="004C0E22" w:rsidP="006B4113">
            <w:pPr>
              <w:pStyle w:val="SingleTxtG"/>
              <w:spacing w:line="240" w:lineRule="auto"/>
              <w:ind w:left="0" w:right="0"/>
              <w:jc w:val="center"/>
            </w:pPr>
            <w:r w:rsidRPr="004C0E22">
              <w:t>9</w:t>
            </w:r>
          </w:p>
        </w:tc>
        <w:tc>
          <w:tcPr>
            <w:tcW w:w="900" w:type="dxa"/>
          </w:tcPr>
          <w:p w:rsidR="006B4113" w:rsidRPr="004C0E22" w:rsidRDefault="006B4113" w:rsidP="006B4113">
            <w:pPr>
              <w:pStyle w:val="SingleTxtG"/>
              <w:spacing w:line="240" w:lineRule="auto"/>
              <w:ind w:left="0" w:right="0"/>
              <w:jc w:val="center"/>
            </w:pPr>
            <w:r w:rsidRPr="004C0E22">
              <w:t>E</w:t>
            </w:r>
          </w:p>
        </w:tc>
        <w:tc>
          <w:tcPr>
            <w:tcW w:w="3400" w:type="dxa"/>
          </w:tcPr>
          <w:p w:rsidR="006B4113" w:rsidRPr="004C0E22" w:rsidRDefault="004C0E22" w:rsidP="0007312A">
            <w:pPr>
              <w:pStyle w:val="SingleTxtG"/>
              <w:tabs>
                <w:tab w:val="left" w:pos="1222"/>
              </w:tabs>
              <w:spacing w:line="240" w:lineRule="auto"/>
              <w:ind w:left="0" w:right="0"/>
              <w:jc w:val="left"/>
            </w:pPr>
            <w:r w:rsidRPr="004C0E22">
              <w:t>Proposal for Supplement 8 to the 06 series of Amendments to Regulation No. 16 (seat belts)</w:t>
            </w:r>
          </w:p>
        </w:tc>
        <w:tc>
          <w:tcPr>
            <w:tcW w:w="605" w:type="dxa"/>
          </w:tcPr>
          <w:p w:rsidR="006B4113" w:rsidRPr="004C0E22" w:rsidRDefault="006B4113" w:rsidP="006B4113">
            <w:pPr>
              <w:spacing w:line="240" w:lineRule="auto"/>
              <w:jc w:val="center"/>
            </w:pPr>
            <w:r w:rsidRPr="004C0E22">
              <w:t>(</w:t>
            </w:r>
            <w:r w:rsidR="004C0E22">
              <w:t>d</w:t>
            </w:r>
            <w:r w:rsidRPr="004C0E22">
              <w:t>)</w:t>
            </w:r>
          </w:p>
        </w:tc>
      </w:tr>
      <w:tr w:rsidR="004C0E22" w:rsidRPr="004C0E22" w:rsidTr="004C0E22">
        <w:tc>
          <w:tcPr>
            <w:tcW w:w="566" w:type="dxa"/>
            <w:tcBorders>
              <w:bottom w:val="single" w:sz="4" w:space="0" w:color="auto"/>
            </w:tcBorders>
          </w:tcPr>
          <w:p w:rsidR="006B4113" w:rsidRPr="004C0E22" w:rsidRDefault="006B4113" w:rsidP="006B4113">
            <w:pPr>
              <w:pStyle w:val="SingleTxtG"/>
              <w:spacing w:line="240" w:lineRule="auto"/>
              <w:ind w:left="0" w:right="0"/>
            </w:pPr>
            <w:r w:rsidRPr="004C0E22">
              <w:t>21</w:t>
            </w:r>
          </w:p>
        </w:tc>
        <w:tc>
          <w:tcPr>
            <w:tcW w:w="1300" w:type="dxa"/>
            <w:tcBorders>
              <w:bottom w:val="single" w:sz="4" w:space="0" w:color="auto"/>
            </w:tcBorders>
          </w:tcPr>
          <w:p w:rsidR="006B4113" w:rsidRPr="004C0E22" w:rsidRDefault="004C0E22" w:rsidP="006B4113">
            <w:pPr>
              <w:spacing w:line="240" w:lineRule="auto"/>
            </w:pPr>
            <w:r w:rsidRPr="004C0E22">
              <w:t>Japan</w:t>
            </w:r>
          </w:p>
        </w:tc>
        <w:tc>
          <w:tcPr>
            <w:tcW w:w="700" w:type="dxa"/>
            <w:tcBorders>
              <w:bottom w:val="single" w:sz="4" w:space="0" w:color="auto"/>
            </w:tcBorders>
          </w:tcPr>
          <w:p w:rsidR="006B4113" w:rsidRPr="004C0E22" w:rsidRDefault="004C0E22" w:rsidP="006B4113">
            <w:pPr>
              <w:pStyle w:val="SingleTxtG"/>
              <w:spacing w:line="240" w:lineRule="auto"/>
              <w:ind w:left="0" w:right="0"/>
              <w:jc w:val="center"/>
            </w:pPr>
            <w:r w:rsidRPr="004C0E22">
              <w:t>22(a)</w:t>
            </w:r>
          </w:p>
        </w:tc>
        <w:tc>
          <w:tcPr>
            <w:tcW w:w="900" w:type="dxa"/>
            <w:tcBorders>
              <w:bottom w:val="single" w:sz="4" w:space="0" w:color="auto"/>
            </w:tcBorders>
          </w:tcPr>
          <w:p w:rsidR="006B4113" w:rsidRPr="004C0E22" w:rsidRDefault="006B4113" w:rsidP="006B4113">
            <w:pPr>
              <w:pStyle w:val="SingleTxtG"/>
              <w:spacing w:line="240" w:lineRule="auto"/>
              <w:ind w:left="0" w:right="0"/>
              <w:jc w:val="center"/>
            </w:pPr>
            <w:r w:rsidRPr="004C0E22">
              <w:t>E</w:t>
            </w:r>
          </w:p>
        </w:tc>
        <w:tc>
          <w:tcPr>
            <w:tcW w:w="3400" w:type="dxa"/>
            <w:tcBorders>
              <w:bottom w:val="single" w:sz="4" w:space="0" w:color="auto"/>
            </w:tcBorders>
          </w:tcPr>
          <w:p w:rsidR="006B4113" w:rsidRPr="004C0E22" w:rsidRDefault="004C0E22" w:rsidP="0007312A">
            <w:pPr>
              <w:pStyle w:val="SingleTxtG"/>
              <w:spacing w:line="240" w:lineRule="auto"/>
              <w:ind w:left="0" w:right="0"/>
              <w:jc w:val="left"/>
            </w:pPr>
            <w:r w:rsidRPr="004C0E22">
              <w:t>Pedestrian Safety Research in Japan</w:t>
            </w:r>
          </w:p>
        </w:tc>
        <w:tc>
          <w:tcPr>
            <w:tcW w:w="605" w:type="dxa"/>
            <w:tcBorders>
              <w:bottom w:val="single" w:sz="4" w:space="0" w:color="auto"/>
            </w:tcBorders>
          </w:tcPr>
          <w:p w:rsidR="006B4113" w:rsidRPr="004C0E22" w:rsidRDefault="006B4113" w:rsidP="006B4113">
            <w:pPr>
              <w:spacing w:line="240" w:lineRule="auto"/>
              <w:jc w:val="center"/>
            </w:pPr>
            <w:r w:rsidRPr="004C0E22">
              <w:t>(</w:t>
            </w:r>
            <w:r w:rsidR="0095177C" w:rsidRPr="004C0E22">
              <w:t>a</w:t>
            </w:r>
            <w:r w:rsidRPr="004C0E22">
              <w:t>)</w:t>
            </w:r>
          </w:p>
        </w:tc>
      </w:tr>
    </w:tbl>
    <w:p w:rsidR="00042608" w:rsidRPr="00595BC2" w:rsidRDefault="00042608" w:rsidP="00C55303">
      <w:pPr>
        <w:pStyle w:val="SingleTxtG"/>
        <w:keepNext/>
        <w:keepLines/>
        <w:spacing w:before="40" w:line="240" w:lineRule="auto"/>
        <w:ind w:left="567" w:right="113" w:firstLine="567"/>
        <w:jc w:val="left"/>
      </w:pPr>
      <w:r w:rsidRPr="00595BC2">
        <w:rPr>
          <w:i/>
          <w:iCs/>
        </w:rPr>
        <w:t>Notes</w:t>
      </w:r>
      <w:r w:rsidRPr="00595BC2">
        <w:t>:</w:t>
      </w:r>
    </w:p>
    <w:p w:rsidR="00042608" w:rsidRPr="00595BC2" w:rsidRDefault="00042608" w:rsidP="00C55303">
      <w:pPr>
        <w:pStyle w:val="SingleTxtG"/>
        <w:spacing w:after="0" w:line="240" w:lineRule="auto"/>
      </w:pPr>
      <w:r w:rsidRPr="00595BC2">
        <w:t>(a)</w:t>
      </w:r>
      <w:r w:rsidRPr="00595BC2">
        <w:tab/>
        <w:t>Consideration completed or superseded</w:t>
      </w:r>
      <w:r w:rsidR="00A214B4" w:rsidRPr="00595BC2">
        <w:t>.</w:t>
      </w:r>
    </w:p>
    <w:p w:rsidR="00042608" w:rsidRPr="00595BC2" w:rsidRDefault="00042608" w:rsidP="00C55303">
      <w:pPr>
        <w:pStyle w:val="SingleTxtG"/>
        <w:spacing w:after="0" w:line="240" w:lineRule="auto"/>
      </w:pPr>
      <w:r w:rsidRPr="00595BC2">
        <w:t>(b)</w:t>
      </w:r>
      <w:r w:rsidRPr="00595BC2">
        <w:tab/>
        <w:t>Continue consideration at the next session with an official symbol</w:t>
      </w:r>
      <w:r w:rsidR="00A214B4" w:rsidRPr="00595BC2">
        <w:t>.</w:t>
      </w:r>
    </w:p>
    <w:p w:rsidR="00042608" w:rsidRPr="00595BC2" w:rsidRDefault="00042608" w:rsidP="00C55303">
      <w:pPr>
        <w:pStyle w:val="SingleTxtG"/>
        <w:spacing w:after="0" w:line="240" w:lineRule="auto"/>
      </w:pPr>
      <w:r w:rsidRPr="00595BC2">
        <w:t>(c)</w:t>
      </w:r>
      <w:r w:rsidRPr="00595BC2">
        <w:tab/>
        <w:t xml:space="preserve">Continue consideration at the next session as </w:t>
      </w:r>
      <w:r w:rsidR="00FE7479">
        <w:t xml:space="preserve">an </w:t>
      </w:r>
      <w:r w:rsidRPr="00595BC2">
        <w:t>informal document</w:t>
      </w:r>
      <w:r w:rsidR="00BA2F1E" w:rsidRPr="00595BC2">
        <w:t>.</w:t>
      </w:r>
    </w:p>
    <w:p w:rsidR="00042608" w:rsidRPr="00595BC2" w:rsidRDefault="00042608" w:rsidP="00C55303">
      <w:pPr>
        <w:pStyle w:val="SingleTxtG"/>
        <w:spacing w:line="240" w:lineRule="auto"/>
      </w:pPr>
      <w:r w:rsidRPr="00595BC2">
        <w:t>(d)</w:t>
      </w:r>
      <w:r w:rsidRPr="00595BC2">
        <w:tab/>
        <w:t>Adopted and to be submitted to WP.29</w:t>
      </w:r>
      <w:r w:rsidR="009D426F" w:rsidRPr="00595BC2">
        <w:t>.</w:t>
      </w:r>
    </w:p>
    <w:p w:rsidR="00042608" w:rsidRPr="00595BC2" w:rsidRDefault="003047D1" w:rsidP="00C55303">
      <w:pPr>
        <w:pStyle w:val="HChG"/>
        <w:spacing w:line="240" w:lineRule="auto"/>
      </w:pPr>
      <w:r w:rsidRPr="00595BC2">
        <w:br w:type="page"/>
      </w:r>
      <w:r w:rsidR="00042608" w:rsidRPr="00595BC2">
        <w:lastRenderedPageBreak/>
        <w:t>Annex II</w:t>
      </w:r>
    </w:p>
    <w:p w:rsidR="00107560" w:rsidRPr="00595BC2" w:rsidRDefault="003047D1" w:rsidP="003047D1">
      <w:pPr>
        <w:pStyle w:val="HChG"/>
      </w:pPr>
      <w:r w:rsidRPr="00595BC2">
        <w:tab/>
      </w:r>
      <w:r w:rsidRPr="00595BC2">
        <w:tab/>
        <w:t xml:space="preserve">Draft </w:t>
      </w:r>
      <w:r w:rsidR="00783421">
        <w:t>amendments to Regulation No. 16</w:t>
      </w:r>
      <w:r w:rsidR="00171DC7" w:rsidRPr="00595BC2">
        <w:t xml:space="preserve"> (</w:t>
      </w:r>
      <w:r w:rsidR="00783421">
        <w:t>Safety-belts</w:t>
      </w:r>
      <w:r w:rsidRPr="00595BC2">
        <w:t>)</w:t>
      </w:r>
    </w:p>
    <w:p w:rsidR="003047D1" w:rsidRPr="00595BC2" w:rsidRDefault="003047D1" w:rsidP="003047D1">
      <w:pPr>
        <w:pStyle w:val="H1G"/>
      </w:pPr>
      <w:r w:rsidRPr="00595BC2">
        <w:tab/>
      </w:r>
      <w:r w:rsidRPr="00595BC2">
        <w:tab/>
      </w:r>
      <w:r w:rsidR="005C0878" w:rsidRPr="00595BC2">
        <w:t xml:space="preserve">Amendments adopted to </w:t>
      </w:r>
      <w:r w:rsidR="00080B4E" w:rsidRPr="00595BC2">
        <w:t>ECE/TRANS/WP.29/</w:t>
      </w:r>
      <w:r w:rsidR="001F3B46" w:rsidRPr="00595BC2">
        <w:t>GRSP/</w:t>
      </w:r>
      <w:r w:rsidR="00783421">
        <w:t>2016</w:t>
      </w:r>
      <w:r w:rsidR="005C0878" w:rsidRPr="00595BC2">
        <w:t>/</w:t>
      </w:r>
      <w:r w:rsidR="00783421">
        <w:t>8</w:t>
      </w:r>
      <w:r w:rsidRPr="00595BC2">
        <w:t xml:space="preserve"> (see</w:t>
      </w:r>
      <w:r w:rsidR="00783421">
        <w:t xml:space="preserve"> para. 18</w:t>
      </w:r>
      <w:r w:rsidRPr="00595BC2">
        <w:t xml:space="preserve"> of this report)</w:t>
      </w:r>
    </w:p>
    <w:p w:rsidR="00783421" w:rsidRDefault="00783421" w:rsidP="00783421">
      <w:pPr>
        <w:pStyle w:val="SingleTxtG"/>
        <w:rPr>
          <w:lang w:val="en-US"/>
        </w:rPr>
      </w:pPr>
      <w:r>
        <w:rPr>
          <w:i/>
          <w:lang w:val="en-US"/>
        </w:rPr>
        <w:t>Paragraph 8.3.4.,</w:t>
      </w:r>
      <w:r>
        <w:rPr>
          <w:lang w:val="en-US"/>
        </w:rPr>
        <w:t xml:space="preserve"> amend to read:</w:t>
      </w:r>
    </w:p>
    <w:p w:rsidR="00783421" w:rsidRDefault="00783421" w:rsidP="00783421">
      <w:pPr>
        <w:pStyle w:val="SingleTxtG"/>
        <w:ind w:left="2268" w:hanging="1134"/>
        <w:rPr>
          <w:b/>
        </w:rPr>
      </w:pPr>
      <w:r>
        <w:t>"8.3.4.</w:t>
      </w:r>
      <w:r>
        <w:tab/>
        <w:t>Safety-belts or restraint systems incorporating retractors shall be so</w:t>
      </w:r>
      <w:r>
        <w:rPr>
          <w:b/>
          <w:bCs/>
        </w:rPr>
        <w:t xml:space="preserve"> </w:t>
      </w:r>
      <w:r>
        <w:t>installed</w:t>
      </w:r>
      <w:r>
        <w:rPr>
          <w:b/>
          <w:bCs/>
        </w:rPr>
        <w:t xml:space="preserve"> </w:t>
      </w:r>
      <w:r>
        <w:t xml:space="preserve">that the retractors are able to operate correctly and stow the strap efficiently. </w:t>
      </w:r>
      <w:r w:rsidRPr="00783421">
        <w:t xml:space="preserve">In case of both a belt adjusting device for height as well as a flexible shoulder adjustment device for height, in at least its highest and its lowest position, checks shall be made that the retractor automatically adjusts the strap to the shoulder of the concerned wearer after </w:t>
      </w:r>
      <w:r>
        <w:rPr>
          <w:b/>
        </w:rPr>
        <w:t xml:space="preserve">buckling, </w:t>
      </w:r>
      <w:r w:rsidRPr="00783421">
        <w:t>as well as that the tongue-plate rolls up in case of an</w:t>
      </w:r>
      <w:r>
        <w:rPr>
          <w:b/>
        </w:rPr>
        <w:t xml:space="preserve"> unbuckling .</w:t>
      </w:r>
      <w:r>
        <w:t>"</w:t>
      </w:r>
    </w:p>
    <w:p w:rsidR="00171DC7" w:rsidRPr="00783421" w:rsidRDefault="00171DC7" w:rsidP="00171DC7">
      <w:pPr>
        <w:spacing w:after="120"/>
        <w:ind w:left="2268" w:right="1134" w:hanging="1134"/>
        <w:jc w:val="both"/>
      </w:pPr>
      <w:r w:rsidRPr="00783421">
        <w:rPr>
          <w:lang w:eastAsia="en-GB"/>
        </w:rPr>
        <w:t>…</w:t>
      </w:r>
    </w:p>
    <w:p w:rsidR="001576CB" w:rsidRPr="00595BC2" w:rsidRDefault="001576CB" w:rsidP="001576CB">
      <w:pPr>
        <w:pStyle w:val="H1G"/>
      </w:pPr>
      <w:r w:rsidRPr="00595BC2">
        <w:tab/>
      </w:r>
      <w:r w:rsidRPr="00595BC2">
        <w:tab/>
        <w:t xml:space="preserve">Amendments adopted </w:t>
      </w:r>
      <w:r w:rsidR="002E6F95">
        <w:t>on the basis of GRSP-59-</w:t>
      </w:r>
      <w:r w:rsidR="002E6F95" w:rsidRPr="00595BC2">
        <w:t>2</w:t>
      </w:r>
      <w:r w:rsidR="002E6F95">
        <w:t>0</w:t>
      </w:r>
      <w:r w:rsidR="002E6F95" w:rsidRPr="00595BC2">
        <w:t xml:space="preserve"> </w:t>
      </w:r>
      <w:r w:rsidR="002E6F95">
        <w:t>(see para. 18</w:t>
      </w:r>
      <w:r w:rsidRPr="00595BC2">
        <w:t xml:space="preserve"> of this report)</w:t>
      </w:r>
    </w:p>
    <w:p w:rsidR="002E6F95" w:rsidRPr="00825DDC" w:rsidRDefault="00825DDC" w:rsidP="00825DDC">
      <w:pPr>
        <w:spacing w:after="120"/>
        <w:ind w:left="1134"/>
      </w:pPr>
      <w:r w:rsidRPr="00825DDC">
        <w:t xml:space="preserve">Contents, </w:t>
      </w:r>
      <w:r w:rsidRPr="00825DDC">
        <w:rPr>
          <w:i/>
        </w:rPr>
        <w:t>amend to read:</w:t>
      </w:r>
    </w:p>
    <w:p w:rsidR="002E6F95" w:rsidRDefault="00825DDC" w:rsidP="002E6F95">
      <w:pPr>
        <w:spacing w:after="120"/>
        <w:rPr>
          <w:sz w:val="28"/>
        </w:rPr>
      </w:pPr>
      <w:r>
        <w:rPr>
          <w:sz w:val="28"/>
        </w:rPr>
        <w:t>"</w:t>
      </w:r>
      <w:r w:rsidR="002E6F95">
        <w:rPr>
          <w:sz w:val="28"/>
        </w:rPr>
        <w:t>Contents</w:t>
      </w:r>
    </w:p>
    <w:p w:rsidR="002E6F95" w:rsidRDefault="002E6F95" w:rsidP="002E6F95">
      <w:pPr>
        <w:pStyle w:val="SingleTxtG"/>
        <w:tabs>
          <w:tab w:val="left" w:pos="567"/>
          <w:tab w:val="left" w:pos="1134"/>
          <w:tab w:val="right" w:leader="dot" w:pos="8505"/>
          <w:tab w:val="right" w:pos="9639"/>
        </w:tabs>
        <w:ind w:left="567" w:right="239"/>
      </w:pPr>
      <w:r>
        <w:t>….</w:t>
      </w:r>
    </w:p>
    <w:p w:rsidR="002E6F95" w:rsidRDefault="002E6F95" w:rsidP="002E6F95">
      <w:pPr>
        <w:spacing w:after="120"/>
      </w:pPr>
      <w:r>
        <w:t>Annexes</w:t>
      </w:r>
    </w:p>
    <w:p w:rsidR="002E6F95" w:rsidRDefault="002E6F95" w:rsidP="002E6F95">
      <w:pPr>
        <w:pStyle w:val="SingleTxtG"/>
        <w:tabs>
          <w:tab w:val="left" w:pos="567"/>
          <w:tab w:val="left" w:pos="1134"/>
          <w:tab w:val="right" w:leader="dot" w:pos="8505"/>
          <w:tab w:val="right" w:pos="9639"/>
        </w:tabs>
        <w:ind w:left="567" w:right="239"/>
      </w:pPr>
      <w:r>
        <w:t>….</w:t>
      </w:r>
    </w:p>
    <w:p w:rsidR="002E6F95" w:rsidRDefault="002E6F95" w:rsidP="002E6F95">
      <w:pPr>
        <w:pStyle w:val="SingleTxtG"/>
        <w:tabs>
          <w:tab w:val="left" w:pos="567"/>
          <w:tab w:val="left" w:pos="1134"/>
          <w:tab w:val="right" w:leader="dot" w:pos="8505"/>
          <w:tab w:val="right" w:pos="9639"/>
        </w:tabs>
        <w:ind w:right="238" w:hanging="567"/>
        <w:jc w:val="left"/>
      </w:pPr>
      <w:r>
        <w:t>17</w:t>
      </w:r>
      <w:r>
        <w:tab/>
        <w:t xml:space="preserve">Requirements for the installation of safety-belts and restraint systems for adult </w:t>
      </w:r>
      <w:r>
        <w:br/>
        <w:t xml:space="preserve">occupants of power-driven vehicles on forward facing seats, for the installation of </w:t>
      </w:r>
      <w:r>
        <w:br/>
        <w:t>ISOFIX child restraint systems and i-size child restraint systems</w:t>
      </w:r>
      <w:r>
        <w:tab/>
      </w:r>
      <w:r>
        <w:tab/>
      </w:r>
    </w:p>
    <w:p w:rsidR="002E6F95" w:rsidRDefault="002E6F95" w:rsidP="002E6F95">
      <w:pPr>
        <w:pStyle w:val="SingleTxtG"/>
        <w:tabs>
          <w:tab w:val="left" w:pos="567"/>
          <w:tab w:val="left" w:pos="1134"/>
          <w:tab w:val="left" w:pos="2268"/>
          <w:tab w:val="right" w:leader="dot" w:pos="8505"/>
          <w:tab w:val="right" w:pos="9639"/>
        </w:tabs>
        <w:ind w:left="2265" w:right="239" w:hanging="1128"/>
        <w:jc w:val="left"/>
      </w:pPr>
      <w:r>
        <w:t>..</w:t>
      </w:r>
    </w:p>
    <w:p w:rsidR="002E6F95" w:rsidRDefault="002E6F95" w:rsidP="002E6F95">
      <w:pPr>
        <w:pStyle w:val="Heading1"/>
        <w:ind w:right="1134"/>
        <w:rPr>
          <w:b/>
        </w:rPr>
      </w:pPr>
      <w:r>
        <w:t xml:space="preserve">Appendix 3: </w:t>
      </w:r>
      <w:r>
        <w:tab/>
      </w:r>
    </w:p>
    <w:p w:rsidR="002E6F95" w:rsidRPr="00825DDC" w:rsidRDefault="002E6F95" w:rsidP="00825DDC">
      <w:pPr>
        <w:pStyle w:val="SingleTxtG"/>
        <w:tabs>
          <w:tab w:val="left" w:pos="567"/>
          <w:tab w:val="left" w:pos="1134"/>
          <w:tab w:val="left" w:pos="2268"/>
          <w:tab w:val="right" w:leader="dot" w:pos="8505"/>
          <w:tab w:val="right" w:pos="9639"/>
        </w:tabs>
        <w:ind w:left="2265" w:right="239" w:hanging="1128"/>
        <w:jc w:val="left"/>
        <w:rPr>
          <w:strike/>
          <w:lang w:eastAsia="en-GB"/>
        </w:rPr>
      </w:pPr>
      <w:r>
        <w:tab/>
      </w:r>
      <w:r>
        <w:rPr>
          <w:b/>
        </w:rPr>
        <w:t>Example of</w:t>
      </w:r>
      <w:r w:rsidR="001462EC">
        <w:rPr>
          <w:b/>
        </w:rPr>
        <w:t xml:space="preserve"> detailed information e.g. for child restraint system </w:t>
      </w:r>
      <w:r w:rsidR="001462EC">
        <w:rPr>
          <w:b/>
        </w:rPr>
        <w:br/>
      </w:r>
      <w:r>
        <w:rPr>
          <w:b/>
        </w:rPr>
        <w:t>manufacturers</w:t>
      </w:r>
      <w:r>
        <w:tab/>
      </w:r>
      <w:r>
        <w:tab/>
      </w:r>
    </w:p>
    <w:p w:rsidR="002E6F95" w:rsidRDefault="002E6F95" w:rsidP="002E6F95">
      <w:pPr>
        <w:pStyle w:val="SingleTxtG"/>
        <w:tabs>
          <w:tab w:val="left" w:pos="567"/>
          <w:tab w:val="left" w:pos="1134"/>
          <w:tab w:val="left" w:pos="2268"/>
          <w:tab w:val="right" w:leader="dot" w:pos="8505"/>
          <w:tab w:val="right" w:pos="9639"/>
        </w:tabs>
        <w:ind w:left="1137" w:right="239"/>
        <w:jc w:val="left"/>
      </w:pPr>
      <w:r>
        <w:t xml:space="preserve">Appendix 4: </w:t>
      </w:r>
      <w:r>
        <w:tab/>
        <w:t>Installation o</w:t>
      </w:r>
      <w:r w:rsidR="00825DDC">
        <w:t>f 10-year manikin positions</w:t>
      </w:r>
      <w:r w:rsidR="00825DDC">
        <w:tab/>
      </w:r>
      <w:r w:rsidR="00825DDC">
        <w:tab/>
      </w:r>
    </w:p>
    <w:p w:rsidR="002E6F95" w:rsidRDefault="002E6F95" w:rsidP="00825DDC">
      <w:pPr>
        <w:pStyle w:val="SingleTxtG"/>
        <w:tabs>
          <w:tab w:val="left" w:pos="567"/>
          <w:tab w:val="left" w:pos="1134"/>
          <w:tab w:val="right" w:leader="dot" w:pos="8505"/>
          <w:tab w:val="right" w:pos="9639"/>
        </w:tabs>
        <w:ind w:left="567" w:right="239"/>
      </w:pPr>
      <w:r>
        <w:t>….</w:t>
      </w:r>
    </w:p>
    <w:p w:rsidR="00825DDC" w:rsidRPr="00825DDC" w:rsidRDefault="00825DDC" w:rsidP="00825DDC">
      <w:pPr>
        <w:pStyle w:val="HChG"/>
        <w:spacing w:before="120" w:after="120"/>
        <w:rPr>
          <w:b w:val="0"/>
          <w:sz w:val="20"/>
        </w:rPr>
      </w:pPr>
      <w:r>
        <w:rPr>
          <w:b w:val="0"/>
          <w:sz w:val="20"/>
        </w:rPr>
        <w:lastRenderedPageBreak/>
        <w:tab/>
      </w:r>
      <w:r>
        <w:rPr>
          <w:b w:val="0"/>
          <w:sz w:val="20"/>
        </w:rPr>
        <w:tab/>
      </w:r>
      <w:r w:rsidRPr="00825DDC">
        <w:rPr>
          <w:b w:val="0"/>
          <w:sz w:val="20"/>
        </w:rPr>
        <w:t xml:space="preserve">Annex 17, </w:t>
      </w:r>
      <w:r w:rsidRPr="00825DDC">
        <w:rPr>
          <w:b w:val="0"/>
          <w:i/>
          <w:sz w:val="20"/>
        </w:rPr>
        <w:t>amend to read</w:t>
      </w:r>
      <w:r w:rsidRPr="00825DDC">
        <w:rPr>
          <w:b w:val="0"/>
          <w:sz w:val="20"/>
        </w:rPr>
        <w:t>:</w:t>
      </w:r>
    </w:p>
    <w:p w:rsidR="002E6F95" w:rsidRDefault="00825DDC" w:rsidP="002E6F95">
      <w:pPr>
        <w:pStyle w:val="HChG"/>
        <w:spacing w:before="80" w:after="80"/>
        <w:rPr>
          <w:b w:val="0"/>
        </w:rPr>
      </w:pPr>
      <w:r>
        <w:rPr>
          <w:b w:val="0"/>
        </w:rPr>
        <w:t>"</w:t>
      </w:r>
      <w:r w:rsidR="002E6F95" w:rsidRPr="00825DDC">
        <w:t>Annex 17</w:t>
      </w:r>
    </w:p>
    <w:p w:rsidR="002E6F95" w:rsidRPr="00825DDC" w:rsidRDefault="002E6F95" w:rsidP="00825DDC">
      <w:pPr>
        <w:pStyle w:val="HChG"/>
        <w:spacing w:before="120" w:after="120"/>
        <w:jc w:val="both"/>
      </w:pPr>
      <w:r>
        <w:rPr>
          <w:b w:val="0"/>
        </w:rPr>
        <w:tab/>
      </w:r>
      <w:r>
        <w:rPr>
          <w:b w:val="0"/>
        </w:rPr>
        <w:tab/>
      </w:r>
      <w:r w:rsidRPr="00825DDC">
        <w:t>Requirements for the installation of safety-belts and restraint systems for adult occupants of power-driven vehicles on forward facing seats, for the installation of ISOFIX child restraint systems and i-size child restraint systems</w:t>
      </w:r>
    </w:p>
    <w:p w:rsidR="002E6F95" w:rsidRDefault="002E6F95" w:rsidP="002E6F95">
      <w:pPr>
        <w:pStyle w:val="SingleTxtG"/>
        <w:ind w:left="2268" w:hanging="1134"/>
      </w:pPr>
      <w:r>
        <w:t>1.</w:t>
      </w:r>
      <w:r>
        <w:tab/>
        <w:t>Compatibility with child restraint systems</w:t>
      </w:r>
    </w:p>
    <w:p w:rsidR="002E6F95" w:rsidRDefault="002E6F95" w:rsidP="002E6F95">
      <w:pPr>
        <w:pStyle w:val="SingleTxtG"/>
        <w:ind w:left="2268" w:hanging="1134"/>
        <w:rPr>
          <w:spacing w:val="-4"/>
        </w:rPr>
      </w:pPr>
      <w:r>
        <w:rPr>
          <w:spacing w:val="-4"/>
        </w:rPr>
        <w:t>1.1.</w:t>
      </w:r>
      <w:r>
        <w:rPr>
          <w:spacing w:val="-4"/>
        </w:rPr>
        <w:tab/>
        <w:t xml:space="preserve">The vehicle manufacturer shall include in the vehicle handbook </w:t>
      </w:r>
      <w:r>
        <w:rPr>
          <w:b/>
          <w:spacing w:val="-4"/>
        </w:rPr>
        <w:t>simple</w:t>
      </w:r>
      <w:r>
        <w:rPr>
          <w:spacing w:val="-4"/>
        </w:rPr>
        <w:t xml:space="preserve"> advice </w:t>
      </w:r>
      <w:r>
        <w:rPr>
          <w:b/>
          <w:spacing w:val="-4"/>
        </w:rPr>
        <w:t xml:space="preserve">to the vehicle user </w:t>
      </w:r>
      <w:r>
        <w:rPr>
          <w:spacing w:val="-4"/>
        </w:rPr>
        <w:t xml:space="preserve">on the suitability of each passenger seating position </w:t>
      </w:r>
      <w:r w:rsidRPr="00825DDC">
        <w:rPr>
          <w:b/>
          <w:spacing w:val="-4"/>
        </w:rPr>
        <w:t>for the</w:t>
      </w:r>
      <w:r>
        <w:rPr>
          <w:spacing w:val="-4"/>
        </w:rPr>
        <w:t xml:space="preserve"> fitting of child restraint systems. This information shall be given </w:t>
      </w:r>
      <w:r>
        <w:rPr>
          <w:b/>
          <w:spacing w:val="-4"/>
        </w:rPr>
        <w:t>by pictograms, or</w:t>
      </w:r>
      <w:r>
        <w:rPr>
          <w:spacing w:val="-4"/>
        </w:rPr>
        <w:t xml:space="preserve"> in the national language, or at least one of the national languages, of the country in which the vehicle is offered for sale. </w:t>
      </w:r>
    </w:p>
    <w:p w:rsidR="002E6F95" w:rsidRDefault="002E6F95" w:rsidP="002E6F95">
      <w:pPr>
        <w:pStyle w:val="SingleTxtG"/>
        <w:ind w:left="2268" w:hanging="1134"/>
        <w:rPr>
          <w:strike/>
          <w:spacing w:val="-2"/>
        </w:rPr>
      </w:pPr>
      <w:r>
        <w:tab/>
        <w:t xml:space="preserve">For each forward-facing passenger seating position, and for each </w:t>
      </w:r>
      <w:r>
        <w:rPr>
          <w:b/>
        </w:rPr>
        <w:t>specified</w:t>
      </w:r>
      <w:r>
        <w:t xml:space="preserve"> ISOFIX position, the vehicle manufacturer shall </w:t>
      </w:r>
      <w:r w:rsidRPr="00825DDC">
        <w:rPr>
          <w:b/>
        </w:rPr>
        <w:t>indicate</w:t>
      </w:r>
      <w:r>
        <w:t>:</w:t>
      </w:r>
    </w:p>
    <w:p w:rsidR="002E6F95" w:rsidRDefault="002E6F95" w:rsidP="002E6F95">
      <w:pPr>
        <w:pStyle w:val="SingleTxtG"/>
        <w:ind w:left="2835" w:hanging="567"/>
        <w:rPr>
          <w:strike/>
          <w:spacing w:val="-4"/>
        </w:rPr>
      </w:pPr>
      <w:r>
        <w:rPr>
          <w:spacing w:val="-4"/>
        </w:rPr>
        <w:t>(a)</w:t>
      </w:r>
      <w:r>
        <w:rPr>
          <w:spacing w:val="-4"/>
        </w:rPr>
        <w:tab/>
      </w:r>
      <w:r>
        <w:rPr>
          <w:b/>
          <w:spacing w:val="-4"/>
        </w:rPr>
        <w:t>If</w:t>
      </w:r>
      <w:r>
        <w:rPr>
          <w:spacing w:val="-4"/>
        </w:rPr>
        <w:t xml:space="preserve"> the seating position is suitable for child restraints of the "universal" category (see paragraph 1.2. below)</w:t>
      </w:r>
      <w:r>
        <w:rPr>
          <w:b/>
          <w:spacing w:val="-4"/>
        </w:rPr>
        <w:t>, and/or</w:t>
      </w:r>
    </w:p>
    <w:p w:rsidR="002E6F95" w:rsidRDefault="002E6F95" w:rsidP="002E6F95">
      <w:pPr>
        <w:pStyle w:val="SingleTxtG"/>
        <w:ind w:left="2835" w:hanging="567"/>
        <w:rPr>
          <w:b/>
          <w:spacing w:val="-4"/>
        </w:rPr>
      </w:pPr>
      <w:r>
        <w:rPr>
          <w:b/>
          <w:spacing w:val="-4"/>
        </w:rPr>
        <w:t>(b)</w:t>
      </w:r>
      <w:r>
        <w:rPr>
          <w:b/>
          <w:spacing w:val="-4"/>
        </w:rPr>
        <w:tab/>
        <w:t>If the seating position is suitable for i-size child restraint systems (see paragraph 1.4</w:t>
      </w:r>
      <w:r w:rsidR="00B84FBA">
        <w:rPr>
          <w:b/>
          <w:spacing w:val="-4"/>
        </w:rPr>
        <w:t>.</w:t>
      </w:r>
      <w:r>
        <w:rPr>
          <w:b/>
          <w:spacing w:val="-4"/>
        </w:rPr>
        <w:t xml:space="preserve"> below), and/or</w:t>
      </w:r>
    </w:p>
    <w:p w:rsidR="002E6F95" w:rsidRDefault="002E6F95" w:rsidP="002E6F95">
      <w:pPr>
        <w:pStyle w:val="SingleTxtG"/>
        <w:ind w:left="2835" w:hanging="567"/>
        <w:rPr>
          <w:b/>
          <w:spacing w:val="-4"/>
        </w:rPr>
      </w:pPr>
      <w:r>
        <w:rPr>
          <w:b/>
          <w:spacing w:val="-4"/>
        </w:rPr>
        <w:t>(c)</w:t>
      </w:r>
      <w:r>
        <w:rPr>
          <w:b/>
          <w:spacing w:val="-4"/>
        </w:rPr>
        <w:tab/>
        <w:t>If the seating position is suitable for child restraint systems other than those specified above (e.g. see paragraph 1.3</w:t>
      </w:r>
      <w:r w:rsidR="00B84FBA">
        <w:rPr>
          <w:b/>
          <w:spacing w:val="-4"/>
        </w:rPr>
        <w:t>.</w:t>
      </w:r>
      <w:r>
        <w:rPr>
          <w:b/>
          <w:spacing w:val="-4"/>
        </w:rPr>
        <w:t xml:space="preserve"> below).</w:t>
      </w:r>
    </w:p>
    <w:p w:rsidR="002E6F95" w:rsidRDefault="002E6F95" w:rsidP="002E6F95">
      <w:pPr>
        <w:pStyle w:val="SingleTxtG"/>
        <w:ind w:left="2268" w:hanging="1134"/>
      </w:pPr>
      <w:r>
        <w:tab/>
      </w:r>
      <w:r w:rsidRPr="00825DDC">
        <w:rPr>
          <w:b/>
        </w:rPr>
        <w:t xml:space="preserve">If a </w:t>
      </w:r>
      <w:r>
        <w:t xml:space="preserve">seating position is only suitable for use with forward-facing child restraint systems, this shall </w:t>
      </w:r>
      <w:r>
        <w:rPr>
          <w:b/>
        </w:rPr>
        <w:t>also</w:t>
      </w:r>
      <w:r>
        <w:t xml:space="preserve"> be indicated </w:t>
      </w:r>
      <w:r>
        <w:rPr>
          <w:b/>
        </w:rPr>
        <w:t>in the vehicle handbook</w:t>
      </w:r>
      <w:r>
        <w:t>.</w:t>
      </w:r>
    </w:p>
    <w:p w:rsidR="002E6F95" w:rsidRDefault="002E6F95" w:rsidP="002E6F95">
      <w:pPr>
        <w:pStyle w:val="SingleTxtG"/>
        <w:ind w:left="2268"/>
        <w:rPr>
          <w:b/>
        </w:rPr>
      </w:pPr>
      <w:r>
        <w:rPr>
          <w:b/>
        </w:rPr>
        <w:t xml:space="preserve">In addition to the above defined information for the vehicle user, the vehicle manufacturers shall make available the information as defined by Appendix 3 of this Annex.  For example, this information can be included in separate Annexes of the vehicle handbook, or in technical descriptions of the vehicle or on a dedicated webpage. </w:t>
      </w:r>
    </w:p>
    <w:p w:rsidR="002E6F95" w:rsidRDefault="002E6F95" w:rsidP="002E6F95">
      <w:pPr>
        <w:pStyle w:val="SingleTxtG"/>
        <w:ind w:left="2268" w:hanging="1134"/>
        <w:rPr>
          <w:b/>
          <w:strike/>
          <w:spacing w:val="-4"/>
        </w:rPr>
      </w:pPr>
      <w:r>
        <w:rPr>
          <w:spacing w:val="-4"/>
        </w:rPr>
        <w:t>1.2.</w:t>
      </w:r>
      <w:r>
        <w:rPr>
          <w:spacing w:val="-4"/>
        </w:rPr>
        <w:tab/>
      </w:r>
      <w:r w:rsidRPr="00825DDC">
        <w:rPr>
          <w:b/>
          <w:color w:val="000000"/>
          <w:spacing w:val="-4"/>
        </w:rPr>
        <w:t>A child restraint</w:t>
      </w:r>
      <w:r>
        <w:rPr>
          <w:color w:val="000000"/>
          <w:spacing w:val="-4"/>
        </w:rPr>
        <w:t xml:space="preserve"> </w:t>
      </w:r>
      <w:r w:rsidRPr="00825DDC">
        <w:rPr>
          <w:b/>
          <w:color w:val="000000"/>
          <w:spacing w:val="-4"/>
        </w:rPr>
        <w:t>system of the</w:t>
      </w:r>
      <w:r>
        <w:rPr>
          <w:color w:val="000000"/>
          <w:spacing w:val="-4"/>
        </w:rPr>
        <w:t xml:space="preserve"> universal category means a child restraint approved to the "universal" category of Regulation No. 44, Supplement 5 to 03 series of amendments. Seating </w:t>
      </w:r>
      <w:r w:rsidRPr="00825DDC">
        <w:rPr>
          <w:b/>
          <w:color w:val="000000"/>
          <w:spacing w:val="-4"/>
        </w:rPr>
        <w:t>positions, which</w:t>
      </w:r>
      <w:r>
        <w:rPr>
          <w:color w:val="000000"/>
          <w:spacing w:val="-4"/>
        </w:rPr>
        <w:t xml:space="preserve"> are indicated by the vehicle manufacturer as being suitable for the installation of child restraints </w:t>
      </w:r>
      <w:r w:rsidRPr="00825DDC">
        <w:rPr>
          <w:b/>
          <w:color w:val="000000"/>
          <w:spacing w:val="-4"/>
        </w:rPr>
        <w:t>systems shall</w:t>
      </w:r>
      <w:r>
        <w:rPr>
          <w:color w:val="000000"/>
          <w:spacing w:val="-4"/>
        </w:rPr>
        <w:t xml:space="preserve"> comply wi</w:t>
      </w:r>
      <w:r w:rsidR="00825DDC">
        <w:rPr>
          <w:color w:val="000000"/>
          <w:spacing w:val="-4"/>
        </w:rPr>
        <w:t xml:space="preserve">th the provisions of </w:t>
      </w:r>
      <w:r w:rsidR="00825DDC" w:rsidRPr="00825DDC">
        <w:rPr>
          <w:b/>
          <w:color w:val="000000"/>
          <w:spacing w:val="-4"/>
        </w:rPr>
        <w:t>Appendix 1</w:t>
      </w:r>
      <w:r w:rsidRPr="00825DDC">
        <w:rPr>
          <w:b/>
          <w:color w:val="000000"/>
          <w:spacing w:val="-4"/>
        </w:rPr>
        <w:t xml:space="preserve"> to this annex</w:t>
      </w:r>
      <w:r w:rsidR="00825DDC">
        <w:rPr>
          <w:color w:val="000000"/>
          <w:spacing w:val="-4"/>
        </w:rPr>
        <w:t>.</w:t>
      </w:r>
    </w:p>
    <w:p w:rsidR="002E6F95" w:rsidRDefault="002E6F95" w:rsidP="002E6F95">
      <w:pPr>
        <w:pStyle w:val="SingleTxtG"/>
        <w:ind w:left="2268" w:hanging="1134"/>
        <w:rPr>
          <w:b/>
          <w:i/>
          <w:spacing w:val="-4"/>
        </w:rPr>
      </w:pPr>
      <w:r>
        <w:rPr>
          <w:b/>
          <w:spacing w:val="-4"/>
        </w:rPr>
        <w:t>1.3.</w:t>
      </w:r>
      <w:r>
        <w:rPr>
          <w:b/>
          <w:spacing w:val="-4"/>
        </w:rPr>
        <w:tab/>
        <w:t xml:space="preserve">An ISOFIX child restraint shall be approved to Regulation No. 44, Supplement 5 to 03 series of amendments or to Regulation No. 129. </w:t>
      </w:r>
      <w:r>
        <w:rPr>
          <w:b/>
          <w:spacing w:val="-4"/>
        </w:rPr>
        <w:br/>
        <w:t>ISOFIX positions, which are indicated by the vehicle manufacturer as being suitable for the installation of ISOFIX child restraints systems shall comply with the provisions of Appendix 2 to this annex.</w:t>
      </w:r>
    </w:p>
    <w:p w:rsidR="002E6F95" w:rsidRDefault="00825DDC" w:rsidP="002E6F95">
      <w:pPr>
        <w:pStyle w:val="SingleTxtG"/>
        <w:ind w:left="2268" w:hanging="1134"/>
        <w:rPr>
          <w:strike/>
          <w:spacing w:val="-4"/>
        </w:rPr>
      </w:pPr>
      <w:r>
        <w:rPr>
          <w:spacing w:val="-4"/>
        </w:rPr>
        <w:t>1</w:t>
      </w:r>
      <w:r w:rsidR="002E6F95">
        <w:rPr>
          <w:b/>
          <w:spacing w:val="-4"/>
        </w:rPr>
        <w:t>.4</w:t>
      </w:r>
      <w:r w:rsidR="00245A2C">
        <w:rPr>
          <w:b/>
          <w:spacing w:val="-4"/>
        </w:rPr>
        <w:t>.</w:t>
      </w:r>
      <w:r w:rsidR="002E6F95">
        <w:rPr>
          <w:spacing w:val="-4"/>
        </w:rPr>
        <w:tab/>
        <w:t xml:space="preserve">An i-Size child restraint means a child restraint approved to the i-Size category of Regulation No. 129. Seating positions, which are indicated by the vehicle manufacturer as being suitable for the installation of i-Size child restraints systems shall comply with the provisions of Appendix 2 to </w:t>
      </w:r>
      <w:r w:rsidR="002E6F95" w:rsidRPr="00825DDC">
        <w:rPr>
          <w:b/>
          <w:spacing w:val="-4"/>
        </w:rPr>
        <w:t>this annex</w:t>
      </w:r>
      <w:r w:rsidR="002E6F95">
        <w:rPr>
          <w:spacing w:val="-4"/>
        </w:rPr>
        <w:t xml:space="preserve">. </w:t>
      </w:r>
    </w:p>
    <w:p w:rsidR="002E6F95" w:rsidRPr="00DB6306" w:rsidRDefault="00DB6306" w:rsidP="00DB6306">
      <w:pPr>
        <w:pStyle w:val="HChG"/>
        <w:spacing w:before="120" w:after="120"/>
        <w:rPr>
          <w:b w:val="0"/>
          <w:sz w:val="20"/>
        </w:rPr>
      </w:pPr>
      <w:r>
        <w:rPr>
          <w:b w:val="0"/>
          <w:sz w:val="20"/>
        </w:rPr>
        <w:tab/>
      </w:r>
      <w:r>
        <w:rPr>
          <w:b w:val="0"/>
          <w:sz w:val="20"/>
        </w:rPr>
        <w:tab/>
      </w:r>
      <w:r w:rsidRPr="00825DDC">
        <w:rPr>
          <w:b w:val="0"/>
          <w:sz w:val="20"/>
        </w:rPr>
        <w:t>Annex 17</w:t>
      </w:r>
      <w:r>
        <w:rPr>
          <w:b w:val="0"/>
          <w:sz w:val="20"/>
        </w:rPr>
        <w:t>, Appendix 2</w:t>
      </w:r>
      <w:r w:rsidRPr="00825DDC">
        <w:rPr>
          <w:b w:val="0"/>
          <w:sz w:val="20"/>
        </w:rPr>
        <w:t xml:space="preserve">, </w:t>
      </w:r>
      <w:r>
        <w:rPr>
          <w:b w:val="0"/>
          <w:sz w:val="20"/>
        </w:rPr>
        <w:t xml:space="preserve">paragraph 2, </w:t>
      </w:r>
      <w:r w:rsidRPr="00825DDC">
        <w:rPr>
          <w:b w:val="0"/>
          <w:i/>
          <w:sz w:val="20"/>
        </w:rPr>
        <w:t>amend to read</w:t>
      </w:r>
      <w:r w:rsidRPr="00825DDC">
        <w:rPr>
          <w:b w:val="0"/>
          <w:sz w:val="20"/>
        </w:rPr>
        <w:t>:</w:t>
      </w:r>
    </w:p>
    <w:p w:rsidR="002E6F95" w:rsidRDefault="00DB6306" w:rsidP="002E6F95">
      <w:pPr>
        <w:pStyle w:val="SingleTxtG"/>
        <w:ind w:left="2268" w:hanging="1134"/>
      </w:pPr>
      <w:r>
        <w:t>"</w:t>
      </w:r>
      <w:r w:rsidR="002E6F95">
        <w:t>2.</w:t>
      </w:r>
      <w:r w:rsidR="002E6F95">
        <w:tab/>
        <w:t>Test procedure</w:t>
      </w:r>
    </w:p>
    <w:p w:rsidR="002E6F95" w:rsidRDefault="002E6F95" w:rsidP="002E6F95">
      <w:pPr>
        <w:pStyle w:val="SingleTxtG"/>
        <w:ind w:left="2268"/>
      </w:pPr>
      <w:r>
        <w:lastRenderedPageBreak/>
        <w:t>ISOFIX position</w:t>
      </w:r>
      <w:r>
        <w:rPr>
          <w:b/>
        </w:rPr>
        <w:t>s</w:t>
      </w:r>
      <w:r>
        <w:t xml:space="preserve"> in the vehicle, </w:t>
      </w:r>
      <w:r>
        <w:rPr>
          <w:b/>
        </w:rPr>
        <w:t xml:space="preserve">defined </w:t>
      </w:r>
      <w:r>
        <w:t>by the vehicle manufacturer</w:t>
      </w:r>
      <w:r>
        <w:rPr>
          <w:b/>
        </w:rPr>
        <w:t xml:space="preserve"> shall</w:t>
      </w:r>
      <w:r>
        <w:t xml:space="preserve"> be checked</w:t>
      </w:r>
      <w:r>
        <w:rPr>
          <w:color w:val="FF0000"/>
        </w:rPr>
        <w:t xml:space="preserve"> </w:t>
      </w:r>
      <w:r>
        <w:rPr>
          <w:b/>
        </w:rPr>
        <w:t>to ensure</w:t>
      </w:r>
      <w:r>
        <w:t xml:space="preserve"> that </w:t>
      </w:r>
      <w:r>
        <w:rPr>
          <w:b/>
        </w:rPr>
        <w:t xml:space="preserve">the CRF listed in paragraph 4 of this Appendix can be </w:t>
      </w:r>
      <w:r>
        <w:t>accommodate</w:t>
      </w:r>
      <w:r>
        <w:rPr>
          <w:b/>
        </w:rPr>
        <w:t>d</w:t>
      </w:r>
      <w:r>
        <w:t xml:space="preserve">. </w:t>
      </w:r>
      <w:r>
        <w:rPr>
          <w:b/>
        </w:rPr>
        <w:t>Where the vehicle manufacturer has indicated that the ISOFIX position(s) will accommodate a particular CRF, then it shall be assumed that smaller CRFs of the same o</w:t>
      </w:r>
      <w:r w:rsidR="00DB6306">
        <w:rPr>
          <w:b/>
        </w:rPr>
        <w:t>rientation may be accommodated.</w:t>
      </w:r>
    </w:p>
    <w:p w:rsidR="002E6F95" w:rsidRDefault="002E6F95" w:rsidP="002E6F95">
      <w:pPr>
        <w:pStyle w:val="SingleTxtG"/>
        <w:ind w:left="2268"/>
        <w:rPr>
          <w:b/>
        </w:rPr>
      </w:pPr>
      <w:r>
        <w:rPr>
          <w:b/>
        </w:rPr>
        <w:t>i-Size seating positions,  defined by the vehicle manufacturer,  shall be checked to ensure that it is possible to accommodate both the ISO/R2 and the ISO/F2X child restraint fixtures (see paragraph 4 of this Annex) including the i-Size support leg installation assessment volume.</w:t>
      </w:r>
    </w:p>
    <w:p w:rsidR="002E6F95" w:rsidRDefault="002E6F95" w:rsidP="00DB6306">
      <w:pPr>
        <w:pStyle w:val="SingleTxtG"/>
        <w:ind w:left="2268"/>
      </w:pPr>
      <w:r>
        <w:rPr>
          <w:b/>
        </w:rPr>
        <w:t>For both, ISOFIX and i-size position(s), the following procedure shall apply:</w:t>
      </w:r>
      <w:r w:rsidR="00DB6306" w:rsidRPr="00DB6306">
        <w:t>"</w:t>
      </w:r>
    </w:p>
    <w:p w:rsidR="00290AE8" w:rsidRDefault="00DB6306" w:rsidP="00290AE8">
      <w:pPr>
        <w:pStyle w:val="HChG"/>
        <w:spacing w:before="120" w:after="120"/>
        <w:rPr>
          <w:b w:val="0"/>
          <w:sz w:val="20"/>
        </w:rPr>
      </w:pPr>
      <w:r>
        <w:rPr>
          <w:b w:val="0"/>
          <w:sz w:val="20"/>
        </w:rPr>
        <w:tab/>
      </w:r>
      <w:r>
        <w:rPr>
          <w:b w:val="0"/>
          <w:sz w:val="20"/>
        </w:rPr>
        <w:tab/>
      </w:r>
      <w:r w:rsidRPr="00290AE8">
        <w:rPr>
          <w:b w:val="0"/>
          <w:i/>
          <w:sz w:val="20"/>
        </w:rPr>
        <w:t>Annex 17, Appendix 3</w:t>
      </w:r>
      <w:r>
        <w:rPr>
          <w:b w:val="0"/>
          <w:sz w:val="20"/>
        </w:rPr>
        <w:t>,</w:t>
      </w:r>
    </w:p>
    <w:p w:rsidR="00290AE8" w:rsidRDefault="00290AE8" w:rsidP="00290AE8">
      <w:pPr>
        <w:pStyle w:val="SingleTxtG"/>
      </w:pPr>
      <w:r w:rsidRPr="00290AE8">
        <w:rPr>
          <w:i/>
        </w:rPr>
        <w:t>Tables 1 to 3</w:t>
      </w:r>
      <w:r>
        <w:t>, shall be deleted</w:t>
      </w:r>
    </w:p>
    <w:p w:rsidR="00290AE8" w:rsidRPr="00290AE8" w:rsidRDefault="00290AE8" w:rsidP="00290AE8">
      <w:pPr>
        <w:pStyle w:val="SingleTxtG"/>
      </w:pPr>
      <w:r w:rsidRPr="00290AE8">
        <w:rPr>
          <w:i/>
        </w:rPr>
        <w:t>Insert new Table 1</w:t>
      </w:r>
      <w:r>
        <w:t>, to read:</w:t>
      </w:r>
    </w:p>
    <w:p w:rsidR="002E6F95" w:rsidRPr="00290AE8" w:rsidRDefault="00290AE8" w:rsidP="002E6F95">
      <w:pPr>
        <w:pStyle w:val="HChG"/>
      </w:pPr>
      <w:r>
        <w:rPr>
          <w:b w:val="0"/>
        </w:rPr>
        <w:t>"</w:t>
      </w:r>
      <w:r w:rsidR="002E6F95" w:rsidRPr="00290AE8">
        <w:t>Annex 17 – Appendix 3</w:t>
      </w:r>
    </w:p>
    <w:p w:rsidR="001462EC" w:rsidRDefault="001462EC" w:rsidP="001462EC">
      <w:pPr>
        <w:pStyle w:val="HChG"/>
        <w:jc w:val="both"/>
      </w:pPr>
      <w:r>
        <w:tab/>
      </w:r>
      <w:r>
        <w:tab/>
        <w:t>Example of detailed information e.g. for child restraint system manufacturers</w:t>
      </w:r>
    </w:p>
    <w:p w:rsidR="002E6F95" w:rsidRPr="00290AE8" w:rsidRDefault="002E6F95" w:rsidP="002E6F95">
      <w:pPr>
        <w:pStyle w:val="Heading1"/>
      </w:pPr>
      <w:r w:rsidRPr="00290AE8">
        <w:t>Table 1</w:t>
      </w:r>
    </w:p>
    <w:p w:rsidR="002E6F95" w:rsidRDefault="002E6F95" w:rsidP="002E6F95">
      <w:pPr>
        <w:pStyle w:val="SingleTxtG"/>
        <w:rPr>
          <w:b/>
        </w:rPr>
      </w:pPr>
      <w:r>
        <w:rPr>
          <w:b/>
        </w:rPr>
        <w:t xml:space="preserve">This table gives technical information specifically intended e.g. for </w:t>
      </w:r>
      <w:r w:rsidR="001462EC" w:rsidRPr="001462EC">
        <w:rPr>
          <w:b/>
        </w:rPr>
        <w:t>child restraint system</w:t>
      </w:r>
      <w:r w:rsidRPr="001462EC">
        <w:rPr>
          <w:b/>
        </w:rPr>
        <w:t xml:space="preserve"> manufacturer and as such translation into national lang</w:t>
      </w:r>
      <w:r>
        <w:rPr>
          <w:b/>
        </w:rPr>
        <w:t>uages is not required.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65"/>
        <w:gridCol w:w="516"/>
        <w:gridCol w:w="516"/>
        <w:gridCol w:w="516"/>
        <w:gridCol w:w="516"/>
        <w:gridCol w:w="516"/>
        <w:gridCol w:w="516"/>
        <w:gridCol w:w="516"/>
        <w:gridCol w:w="516"/>
        <w:gridCol w:w="577"/>
      </w:tblGrid>
      <w:tr w:rsidR="00290AE8" w:rsidRPr="00290AE8" w:rsidTr="00290AE8">
        <w:trPr>
          <w:cantSplit/>
          <w:trHeight w:val="338"/>
          <w:tblHeader/>
        </w:trPr>
        <w:tc>
          <w:tcPr>
            <w:tcW w:w="2941" w:type="dxa"/>
            <w:tcBorders>
              <w:top w:val="single" w:sz="4" w:space="0" w:color="auto"/>
              <w:left w:val="single" w:sz="2" w:space="0" w:color="auto"/>
              <w:bottom w:val="single" w:sz="12" w:space="0" w:color="auto"/>
            </w:tcBorders>
            <w:shd w:val="clear" w:color="auto" w:fill="auto"/>
            <w:hideMark/>
          </w:tcPr>
          <w:p w:rsidR="002E6F95" w:rsidRPr="00290AE8" w:rsidRDefault="002E6F95" w:rsidP="00290AE8">
            <w:pPr>
              <w:suppressAutoHyphens w:val="0"/>
              <w:spacing w:before="80" w:after="80" w:line="220" w:lineRule="exact"/>
              <w:ind w:right="113"/>
              <w:rPr>
                <w:i/>
                <w:sz w:val="16"/>
                <w:szCs w:val="24"/>
                <w:lang w:eastAsia="de-DE"/>
              </w:rPr>
            </w:pPr>
            <w:r w:rsidRPr="00290AE8">
              <w:rPr>
                <w:i/>
                <w:sz w:val="16"/>
                <w:szCs w:val="24"/>
                <w:lang w:eastAsia="de-DE"/>
              </w:rPr>
              <w:t> </w:t>
            </w:r>
          </w:p>
        </w:tc>
        <w:tc>
          <w:tcPr>
            <w:tcW w:w="5171" w:type="dxa"/>
            <w:gridSpan w:val="9"/>
            <w:tcBorders>
              <w:top w:val="single" w:sz="4" w:space="0" w:color="auto"/>
              <w:bottom w:val="single" w:sz="12" w:space="0" w:color="auto"/>
              <w:right w:val="single" w:sz="2" w:space="0" w:color="auto"/>
            </w:tcBorders>
            <w:shd w:val="clear" w:color="auto" w:fill="auto"/>
            <w:hideMark/>
          </w:tcPr>
          <w:p w:rsidR="002E6F95" w:rsidRPr="00290AE8" w:rsidRDefault="002E6F95" w:rsidP="00290AE8">
            <w:pPr>
              <w:suppressAutoHyphens w:val="0"/>
              <w:spacing w:before="80" w:after="80" w:line="220" w:lineRule="exact"/>
              <w:ind w:right="113"/>
              <w:rPr>
                <w:i/>
                <w:sz w:val="16"/>
                <w:szCs w:val="24"/>
                <w:lang w:eastAsia="de-DE"/>
              </w:rPr>
            </w:pPr>
            <w:r w:rsidRPr="00290AE8">
              <w:rPr>
                <w:i/>
                <w:sz w:val="16"/>
                <w:szCs w:val="24"/>
                <w:lang w:eastAsia="de-DE"/>
              </w:rPr>
              <w:t>Seating position</w:t>
            </w:r>
          </w:p>
        </w:tc>
      </w:tr>
      <w:tr w:rsidR="00290AE8" w:rsidRPr="00290AE8" w:rsidTr="00290AE8">
        <w:trPr>
          <w:trHeight w:val="393"/>
        </w:trPr>
        <w:tc>
          <w:tcPr>
            <w:tcW w:w="2941"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 Seat position number</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1</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2</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3</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4</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5</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6</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7</w:t>
            </w:r>
          </w:p>
        </w:tc>
        <w:tc>
          <w:tcPr>
            <w:tcW w:w="567"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8</w:t>
            </w:r>
          </w:p>
        </w:tc>
        <w:tc>
          <w:tcPr>
            <w:tcW w:w="635" w:type="dxa"/>
            <w:tcBorders>
              <w:top w:val="single" w:sz="1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16"/>
                <w:lang w:eastAsia="de-DE"/>
              </w:rPr>
            </w:pPr>
            <w:r w:rsidRPr="00290AE8">
              <w:rPr>
                <w:b/>
                <w:szCs w:val="16"/>
                <w:lang w:eastAsia="de-DE"/>
              </w:rPr>
              <w:t>9</w:t>
            </w:r>
          </w:p>
        </w:tc>
      </w:tr>
      <w:tr w:rsidR="00290AE8" w:rsidRPr="00290AE8" w:rsidTr="00290AE8">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Seating position suitabl</w:t>
            </w:r>
            <w:r w:rsidR="001462EC">
              <w:rPr>
                <w:b/>
                <w:szCs w:val="24"/>
                <w:lang w:eastAsia="de-DE"/>
              </w:rPr>
              <w:t>e for universal belted (yes/ no)</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r>
      <w:tr w:rsidR="00290AE8" w:rsidRPr="00290AE8" w:rsidTr="00290AE8">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i-Size seating position (yes/no]</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r>
      <w:tr w:rsidR="00290AE8" w:rsidRPr="00290AE8" w:rsidTr="00290AE8">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Seating position suita</w:t>
            </w:r>
            <w:r w:rsidR="001462EC">
              <w:rPr>
                <w:b/>
                <w:szCs w:val="24"/>
                <w:lang w:eastAsia="de-DE"/>
              </w:rPr>
              <w:t>ble for lateral fixture (L1/ L2)</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r>
      <w:tr w:rsidR="00290AE8" w:rsidRPr="00290AE8" w:rsidTr="00290AE8">
        <w:trPr>
          <w:cantSplit/>
          <w:trHeight w:val="338"/>
        </w:trPr>
        <w:tc>
          <w:tcPr>
            <w:tcW w:w="2941" w:type="dxa"/>
            <w:tcBorders>
              <w:top w:val="single" w:sz="2" w:space="0" w:color="auto"/>
              <w:left w:val="single" w:sz="2" w:space="0" w:color="auto"/>
              <w:bottom w:val="single" w:sz="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Largest suitable rear</w:t>
            </w:r>
            <w:r w:rsidR="001462EC">
              <w:rPr>
                <w:b/>
                <w:szCs w:val="24"/>
                <w:lang w:eastAsia="de-DE"/>
              </w:rPr>
              <w:t>ward facing fixture (R1/ R2/ R3)</w:t>
            </w: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635" w:type="dxa"/>
            <w:tcBorders>
              <w:top w:val="single" w:sz="2" w:space="0" w:color="auto"/>
              <w:left w:val="single" w:sz="2" w:space="0" w:color="auto"/>
              <w:bottom w:val="single" w:sz="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r>
      <w:tr w:rsidR="00290AE8" w:rsidRPr="00290AE8" w:rsidTr="00290AE8">
        <w:trPr>
          <w:cantSplit/>
          <w:trHeight w:val="338"/>
        </w:trPr>
        <w:tc>
          <w:tcPr>
            <w:tcW w:w="2941" w:type="dxa"/>
            <w:tcBorders>
              <w:top w:val="single" w:sz="2" w:space="0" w:color="auto"/>
              <w:left w:val="single" w:sz="2" w:space="0" w:color="auto"/>
              <w:bottom w:val="single" w:sz="12" w:space="0" w:color="auto"/>
              <w:right w:val="single" w:sz="2" w:space="0" w:color="auto"/>
            </w:tcBorders>
            <w:shd w:val="clear" w:color="auto" w:fill="auto"/>
            <w:hideMark/>
          </w:tcPr>
          <w:p w:rsidR="002E6F95" w:rsidRPr="00290AE8" w:rsidRDefault="002E6F95" w:rsidP="00290AE8">
            <w:pPr>
              <w:suppressAutoHyphens w:val="0"/>
              <w:spacing w:before="40" w:after="120" w:line="220" w:lineRule="exact"/>
              <w:ind w:right="113"/>
              <w:rPr>
                <w:b/>
                <w:szCs w:val="24"/>
                <w:lang w:eastAsia="de-DE"/>
              </w:rPr>
            </w:pPr>
            <w:r w:rsidRPr="00290AE8">
              <w:rPr>
                <w:b/>
                <w:szCs w:val="24"/>
                <w:lang w:eastAsia="de-DE"/>
              </w:rPr>
              <w:t>Largest suitable forwa</w:t>
            </w:r>
            <w:r w:rsidR="001462EC">
              <w:rPr>
                <w:b/>
                <w:szCs w:val="24"/>
                <w:lang w:eastAsia="de-DE"/>
              </w:rPr>
              <w:t>rd facing fixture (F1/F2/F2X/F3)</w:t>
            </w: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567"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c>
          <w:tcPr>
            <w:tcW w:w="635" w:type="dxa"/>
            <w:tcBorders>
              <w:top w:val="single" w:sz="2" w:space="0" w:color="auto"/>
              <w:left w:val="single" w:sz="2" w:space="0" w:color="auto"/>
              <w:bottom w:val="single" w:sz="12" w:space="0" w:color="auto"/>
              <w:right w:val="single" w:sz="2" w:space="0" w:color="auto"/>
            </w:tcBorders>
            <w:shd w:val="clear" w:color="auto" w:fill="auto"/>
          </w:tcPr>
          <w:p w:rsidR="002E6F95" w:rsidRPr="00290AE8" w:rsidRDefault="002E6F95" w:rsidP="00290AE8">
            <w:pPr>
              <w:suppressAutoHyphens w:val="0"/>
              <w:spacing w:before="40" w:after="120" w:line="220" w:lineRule="exact"/>
              <w:ind w:right="113"/>
              <w:rPr>
                <w:b/>
                <w:szCs w:val="24"/>
                <w:lang w:eastAsia="de-DE"/>
              </w:rPr>
            </w:pPr>
          </w:p>
        </w:tc>
      </w:tr>
    </w:tbl>
    <w:p w:rsidR="002E6F95" w:rsidRPr="00177D63" w:rsidRDefault="00177D63" w:rsidP="00177D63">
      <w:pPr>
        <w:pStyle w:val="SingleTxtG"/>
        <w:spacing w:after="0"/>
        <w:ind w:left="1701" w:hanging="567"/>
        <w:rPr>
          <w:b/>
          <w:spacing w:val="-2"/>
          <w:sz w:val="16"/>
          <w:szCs w:val="16"/>
          <w:lang w:eastAsia="en-GB"/>
        </w:rPr>
      </w:pPr>
      <w:r w:rsidRPr="00177D63">
        <w:rPr>
          <w:b/>
          <w:sz w:val="16"/>
          <w:szCs w:val="16"/>
        </w:rPr>
        <w:t>1.</w:t>
      </w:r>
      <w:r w:rsidR="00290AE8" w:rsidRPr="00177D63">
        <w:rPr>
          <w:b/>
          <w:sz w:val="16"/>
          <w:szCs w:val="16"/>
        </w:rPr>
        <w:tab/>
      </w:r>
      <w:r w:rsidR="002E6F95" w:rsidRPr="00177D63">
        <w:rPr>
          <w:b/>
          <w:sz w:val="16"/>
          <w:szCs w:val="16"/>
        </w:rPr>
        <w:t xml:space="preserve">Add information for each non i-size seating position compatible with a support leg, </w:t>
      </w:r>
      <w:r w:rsidR="001D2736">
        <w:rPr>
          <w:b/>
          <w:sz w:val="16"/>
          <w:szCs w:val="16"/>
        </w:rPr>
        <w:t>as described in this regulation.</w:t>
      </w:r>
    </w:p>
    <w:p w:rsidR="002E6F95" w:rsidRPr="00177D63" w:rsidRDefault="00177D63" w:rsidP="00177D63">
      <w:pPr>
        <w:pStyle w:val="SingleTxtG"/>
        <w:spacing w:after="0"/>
        <w:ind w:left="1701" w:hanging="567"/>
        <w:rPr>
          <w:b/>
          <w:sz w:val="16"/>
          <w:szCs w:val="16"/>
        </w:rPr>
      </w:pPr>
      <w:r w:rsidRPr="00177D63">
        <w:rPr>
          <w:b/>
          <w:sz w:val="16"/>
          <w:szCs w:val="16"/>
        </w:rPr>
        <w:t>2.</w:t>
      </w:r>
      <w:r w:rsidR="00290AE8" w:rsidRPr="00177D63">
        <w:rPr>
          <w:b/>
          <w:sz w:val="16"/>
          <w:szCs w:val="16"/>
        </w:rPr>
        <w:tab/>
      </w:r>
      <w:r w:rsidR="002E6F95" w:rsidRPr="00177D63">
        <w:rPr>
          <w:b/>
          <w:sz w:val="16"/>
          <w:szCs w:val="16"/>
        </w:rPr>
        <w:t xml:space="preserve">Add information for each seating position equipped with lower ISOFIX anchorages but without Top Tether, according to this regulation. </w:t>
      </w:r>
    </w:p>
    <w:p w:rsidR="002E6F95" w:rsidRPr="00177D63" w:rsidRDefault="00177D63" w:rsidP="00177D63">
      <w:pPr>
        <w:pStyle w:val="SingleTxtG"/>
        <w:ind w:left="1701" w:hanging="567"/>
        <w:rPr>
          <w:rFonts w:ascii="Calibri" w:hAnsi="Calibri"/>
          <w:b/>
          <w:sz w:val="16"/>
          <w:szCs w:val="16"/>
          <w:lang w:val="en-US"/>
        </w:rPr>
      </w:pPr>
      <w:r w:rsidRPr="00177D63">
        <w:rPr>
          <w:b/>
          <w:sz w:val="16"/>
          <w:szCs w:val="16"/>
        </w:rPr>
        <w:t>3.</w:t>
      </w:r>
      <w:r w:rsidR="00290AE8" w:rsidRPr="00177D63">
        <w:rPr>
          <w:b/>
          <w:sz w:val="16"/>
          <w:szCs w:val="16"/>
        </w:rPr>
        <w:tab/>
      </w:r>
      <w:r w:rsidR="002E6F95" w:rsidRPr="00177D63">
        <w:rPr>
          <w:b/>
          <w:sz w:val="16"/>
          <w:szCs w:val="16"/>
        </w:rPr>
        <w:t>Add information if the adult safety belt buckles are located laterally in between both ISOFIX lower anchorages.</w:t>
      </w:r>
    </w:p>
    <w:p w:rsidR="002E6F95" w:rsidRDefault="00177D63" w:rsidP="002E6F95">
      <w:pPr>
        <w:spacing w:before="120" w:after="120"/>
        <w:ind w:left="1134" w:right="1134"/>
        <w:jc w:val="both"/>
        <w:rPr>
          <w:b/>
          <w:bCs/>
        </w:rPr>
      </w:pPr>
      <w:r>
        <w:rPr>
          <w:b/>
          <w:bCs/>
          <w:i/>
          <w:iCs/>
        </w:rPr>
        <w:br w:type="page"/>
      </w:r>
      <w:r w:rsidR="002E6F95">
        <w:rPr>
          <w:b/>
          <w:bCs/>
          <w:i/>
          <w:iCs/>
        </w:rPr>
        <w:lastRenderedPageBreak/>
        <w:t>Note</w:t>
      </w:r>
      <w:r w:rsidR="002E6F95">
        <w:rPr>
          <w:b/>
          <w:bCs/>
        </w:rPr>
        <w:t xml:space="preserve">: </w:t>
      </w:r>
    </w:p>
    <w:p w:rsidR="002E6F95" w:rsidRPr="00177D63" w:rsidRDefault="00177D63" w:rsidP="00177D63">
      <w:pPr>
        <w:pStyle w:val="SingleTxtG"/>
        <w:spacing w:after="0"/>
        <w:ind w:left="1701" w:hanging="567"/>
        <w:rPr>
          <w:b/>
          <w:sz w:val="16"/>
          <w:szCs w:val="16"/>
        </w:rPr>
      </w:pPr>
      <w:r>
        <w:rPr>
          <w:b/>
          <w:sz w:val="16"/>
          <w:szCs w:val="16"/>
        </w:rPr>
        <w:t>1.</w:t>
      </w:r>
      <w:r>
        <w:rPr>
          <w:b/>
          <w:sz w:val="16"/>
          <w:szCs w:val="16"/>
        </w:rPr>
        <w:tab/>
      </w:r>
      <w:r w:rsidR="002E6F95" w:rsidRPr="00177D63">
        <w:rPr>
          <w:b/>
          <w:sz w:val="16"/>
          <w:szCs w:val="16"/>
        </w:rPr>
        <w:t xml:space="preserve">Orientation is normal driving direction; columns for seating positions not available in a vehicle can be deleted. </w:t>
      </w:r>
    </w:p>
    <w:p w:rsidR="002E6F95" w:rsidRDefault="00177D63" w:rsidP="00177D63">
      <w:pPr>
        <w:pStyle w:val="SingleTxtG"/>
        <w:ind w:left="1701" w:hanging="567"/>
        <w:rPr>
          <w:b/>
          <w:bCs/>
        </w:rPr>
      </w:pPr>
      <w:r>
        <w:rPr>
          <w:b/>
          <w:sz w:val="16"/>
          <w:szCs w:val="16"/>
        </w:rPr>
        <w:t>2.</w:t>
      </w:r>
      <w:r>
        <w:rPr>
          <w:b/>
          <w:sz w:val="16"/>
          <w:szCs w:val="16"/>
        </w:rPr>
        <w:tab/>
      </w:r>
      <w:r w:rsidR="002E6F95" w:rsidRPr="00177D63">
        <w:rPr>
          <w:b/>
          <w:sz w:val="16"/>
          <w:szCs w:val="16"/>
        </w:rPr>
        <w:t>The numbering of seating positions shall be made on basis of following definition:</w:t>
      </w:r>
      <w:r>
        <w:rPr>
          <w:b/>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931"/>
        <w:gridCol w:w="4439"/>
      </w:tblGrid>
      <w:tr w:rsidR="00177D63" w:rsidRPr="00177D63" w:rsidTr="00177D63">
        <w:trPr>
          <w:tblHeader/>
        </w:trPr>
        <w:tc>
          <w:tcPr>
            <w:tcW w:w="2062"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2E6F95" w:rsidRPr="00177D63" w:rsidRDefault="002E6F95" w:rsidP="00177D63">
            <w:pPr>
              <w:pStyle w:val="SingleTxtG"/>
              <w:suppressAutoHyphens w:val="0"/>
              <w:spacing w:before="80" w:after="80" w:line="200" w:lineRule="exact"/>
              <w:ind w:left="0" w:right="113"/>
              <w:jc w:val="left"/>
              <w:rPr>
                <w:i/>
                <w:sz w:val="16"/>
              </w:rPr>
            </w:pPr>
            <w:r w:rsidRPr="00177D63">
              <w:rPr>
                <w:i/>
                <w:sz w:val="16"/>
              </w:rPr>
              <w:t>Seat Number</w:t>
            </w:r>
          </w:p>
        </w:tc>
        <w:tc>
          <w:tcPr>
            <w:tcW w:w="3123" w:type="dxa"/>
            <w:tcBorders>
              <w:top w:val="single" w:sz="4" w:space="0" w:color="auto"/>
              <w:left w:val="single" w:sz="2" w:space="0" w:color="auto"/>
              <w:bottom w:val="single" w:sz="12" w:space="0" w:color="auto"/>
              <w:right w:val="single" w:sz="2" w:space="0" w:color="auto"/>
            </w:tcBorders>
            <w:shd w:val="clear" w:color="auto" w:fill="auto"/>
            <w:vAlign w:val="bottom"/>
            <w:hideMark/>
          </w:tcPr>
          <w:p w:rsidR="002E6F95" w:rsidRPr="00177D63" w:rsidRDefault="002E6F95" w:rsidP="00177D63">
            <w:pPr>
              <w:pStyle w:val="SingleTxtG"/>
              <w:suppressAutoHyphens w:val="0"/>
              <w:spacing w:before="80" w:after="80" w:line="200" w:lineRule="exact"/>
              <w:ind w:left="0" w:right="113"/>
              <w:jc w:val="left"/>
              <w:rPr>
                <w:i/>
                <w:sz w:val="16"/>
              </w:rPr>
            </w:pPr>
            <w:r w:rsidRPr="00177D63">
              <w:rPr>
                <w:i/>
                <w:sz w:val="16"/>
              </w:rPr>
              <w:t>Position in the vehicle</w:t>
            </w:r>
          </w:p>
        </w:tc>
      </w:tr>
      <w:tr w:rsidR="00177D63" w:rsidRPr="00177D63" w:rsidTr="00177D63">
        <w:tc>
          <w:tcPr>
            <w:tcW w:w="2062" w:type="dxa"/>
            <w:tcBorders>
              <w:top w:val="single" w:sz="1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1</w:t>
            </w:r>
          </w:p>
        </w:tc>
        <w:tc>
          <w:tcPr>
            <w:tcW w:w="3123" w:type="dxa"/>
            <w:tcBorders>
              <w:top w:val="single" w:sz="1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Front left</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2</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 xml:space="preserve">Front </w:t>
            </w:r>
            <w:r w:rsidR="001D2736" w:rsidRPr="00177D63">
              <w:rPr>
                <w:b/>
              </w:rPr>
              <w:t>centre</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3</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Front right</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4</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2</w:t>
            </w:r>
            <w:r w:rsidRPr="00177D63">
              <w:rPr>
                <w:b/>
                <w:vertAlign w:val="superscript"/>
              </w:rPr>
              <w:t>nd</w:t>
            </w:r>
            <w:r w:rsidRPr="00177D63">
              <w:rPr>
                <w:b/>
              </w:rPr>
              <w:t xml:space="preserve"> row left</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5</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2</w:t>
            </w:r>
            <w:r w:rsidRPr="00177D63">
              <w:rPr>
                <w:b/>
                <w:vertAlign w:val="superscript"/>
              </w:rPr>
              <w:t>nd</w:t>
            </w:r>
            <w:r w:rsidRPr="00177D63">
              <w:rPr>
                <w:b/>
              </w:rPr>
              <w:t xml:space="preserve"> row </w:t>
            </w:r>
            <w:r w:rsidR="001D2736" w:rsidRPr="00177D63">
              <w:rPr>
                <w:b/>
              </w:rPr>
              <w:t>centre</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6</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2</w:t>
            </w:r>
            <w:r w:rsidRPr="00177D63">
              <w:rPr>
                <w:b/>
                <w:vertAlign w:val="superscript"/>
              </w:rPr>
              <w:t>nd</w:t>
            </w:r>
            <w:r w:rsidRPr="00177D63">
              <w:rPr>
                <w:b/>
              </w:rPr>
              <w:t xml:space="preserve"> row right</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7</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3</w:t>
            </w:r>
            <w:r w:rsidRPr="00177D63">
              <w:rPr>
                <w:b/>
                <w:vertAlign w:val="superscript"/>
              </w:rPr>
              <w:t>rd</w:t>
            </w:r>
            <w:r w:rsidRPr="00177D63">
              <w:rPr>
                <w:b/>
              </w:rPr>
              <w:t xml:space="preserve"> row left</w:t>
            </w:r>
          </w:p>
        </w:tc>
      </w:tr>
      <w:tr w:rsidR="00177D63" w:rsidRPr="00177D63" w:rsidTr="00177D63">
        <w:tc>
          <w:tcPr>
            <w:tcW w:w="2062"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8</w:t>
            </w:r>
          </w:p>
        </w:tc>
        <w:tc>
          <w:tcPr>
            <w:tcW w:w="3123" w:type="dxa"/>
            <w:tcBorders>
              <w:top w:val="single" w:sz="2" w:space="0" w:color="auto"/>
              <w:left w:val="single" w:sz="2" w:space="0" w:color="auto"/>
              <w:bottom w:val="single" w:sz="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3</w:t>
            </w:r>
            <w:r w:rsidRPr="00177D63">
              <w:rPr>
                <w:b/>
                <w:vertAlign w:val="superscript"/>
              </w:rPr>
              <w:t>rd</w:t>
            </w:r>
            <w:r w:rsidRPr="00177D63">
              <w:rPr>
                <w:b/>
              </w:rPr>
              <w:t xml:space="preserve"> row </w:t>
            </w:r>
            <w:r w:rsidR="001D2736" w:rsidRPr="00177D63">
              <w:rPr>
                <w:b/>
              </w:rPr>
              <w:t>centre</w:t>
            </w:r>
          </w:p>
        </w:tc>
      </w:tr>
      <w:tr w:rsidR="00177D63" w:rsidRPr="00177D63" w:rsidTr="00177D63">
        <w:tc>
          <w:tcPr>
            <w:tcW w:w="2062" w:type="dxa"/>
            <w:tcBorders>
              <w:top w:val="single" w:sz="2" w:space="0" w:color="auto"/>
              <w:left w:val="single" w:sz="2" w:space="0" w:color="auto"/>
              <w:bottom w:val="single" w:sz="1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9</w:t>
            </w:r>
          </w:p>
        </w:tc>
        <w:tc>
          <w:tcPr>
            <w:tcW w:w="3123" w:type="dxa"/>
            <w:tcBorders>
              <w:top w:val="single" w:sz="2" w:space="0" w:color="auto"/>
              <w:left w:val="single" w:sz="2" w:space="0" w:color="auto"/>
              <w:bottom w:val="single" w:sz="12" w:space="0" w:color="auto"/>
              <w:right w:val="single" w:sz="2" w:space="0" w:color="auto"/>
            </w:tcBorders>
            <w:shd w:val="clear" w:color="auto" w:fill="auto"/>
            <w:hideMark/>
          </w:tcPr>
          <w:p w:rsidR="002E6F95" w:rsidRPr="00177D63" w:rsidRDefault="002E6F95" w:rsidP="00177D63">
            <w:pPr>
              <w:pStyle w:val="SingleTxtG"/>
              <w:suppressAutoHyphens w:val="0"/>
              <w:spacing w:before="40" w:line="220" w:lineRule="exact"/>
              <w:ind w:left="0" w:right="113"/>
              <w:jc w:val="left"/>
              <w:rPr>
                <w:b/>
              </w:rPr>
            </w:pPr>
            <w:r w:rsidRPr="00177D63">
              <w:rPr>
                <w:b/>
              </w:rPr>
              <w:t>3</w:t>
            </w:r>
            <w:r w:rsidRPr="00177D63">
              <w:rPr>
                <w:b/>
                <w:vertAlign w:val="superscript"/>
              </w:rPr>
              <w:t>rd</w:t>
            </w:r>
            <w:r w:rsidRPr="00177D63">
              <w:rPr>
                <w:b/>
              </w:rPr>
              <w:t xml:space="preserve"> row right</w:t>
            </w:r>
          </w:p>
        </w:tc>
      </w:tr>
    </w:tbl>
    <w:p w:rsidR="002E6F95" w:rsidRPr="00177D63" w:rsidRDefault="002E6F95" w:rsidP="002E6F95">
      <w:pPr>
        <w:pStyle w:val="ListParagraph"/>
        <w:spacing w:before="120" w:after="120"/>
        <w:ind w:left="1854" w:right="1134"/>
        <w:jc w:val="both"/>
        <w:rPr>
          <w:b/>
          <w:sz w:val="16"/>
          <w:szCs w:val="16"/>
          <w:lang w:val="en-GB"/>
        </w:rPr>
      </w:pPr>
      <w:r w:rsidRPr="00177D63">
        <w:rPr>
          <w:b/>
          <w:sz w:val="16"/>
          <w:szCs w:val="16"/>
          <w:lang w:val="en-GB"/>
        </w:rPr>
        <w:t>The information about the seat position number can be given by means of a table or by sketches or pictograms.</w:t>
      </w:r>
    </w:p>
    <w:p w:rsidR="00E24C5D" w:rsidRPr="00595BC2" w:rsidRDefault="001462EC" w:rsidP="00074031">
      <w:pPr>
        <w:pStyle w:val="H1G"/>
        <w:spacing w:before="240"/>
      </w:pPr>
      <w:r>
        <w:tab/>
      </w:r>
      <w:r>
        <w:tab/>
      </w:r>
      <w:r w:rsidRPr="00595BC2">
        <w:t>Amendments adopted to ECE/TRANS/WP.29/GRSP/</w:t>
      </w:r>
      <w:r>
        <w:t>2016</w:t>
      </w:r>
      <w:r w:rsidRPr="00595BC2">
        <w:t>/</w:t>
      </w:r>
      <w:r>
        <w:t>2</w:t>
      </w:r>
      <w:r w:rsidRPr="00595BC2">
        <w:t xml:space="preserve"> (see</w:t>
      </w:r>
      <w:r>
        <w:t xml:space="preserve"> para. 20</w:t>
      </w:r>
      <w:r w:rsidRPr="00595BC2">
        <w:t xml:space="preserve"> of this report)</w:t>
      </w:r>
    </w:p>
    <w:p w:rsidR="00B73E4A" w:rsidRPr="00B73E4A" w:rsidRDefault="00B73E4A" w:rsidP="001462EC">
      <w:pPr>
        <w:pStyle w:val="SingleTxtG"/>
        <w:rPr>
          <w:lang w:eastAsia="ja-JP"/>
        </w:rPr>
      </w:pPr>
      <w:r w:rsidRPr="00B73E4A">
        <w:rPr>
          <w:lang w:eastAsia="ja-JP"/>
        </w:rPr>
        <w:t>…</w:t>
      </w:r>
    </w:p>
    <w:p w:rsidR="001462EC" w:rsidRDefault="00B73E4A" w:rsidP="001462EC">
      <w:pPr>
        <w:pStyle w:val="SingleTxtG"/>
        <w:rPr>
          <w:lang w:eastAsia="ja-JP"/>
        </w:rPr>
      </w:pPr>
      <w:r>
        <w:rPr>
          <w:i/>
          <w:lang w:eastAsia="ja-JP"/>
        </w:rPr>
        <w:t>Paragraphs 2</w:t>
      </w:r>
      <w:r w:rsidR="001462EC">
        <w:rPr>
          <w:i/>
          <w:lang w:eastAsia="ja-JP"/>
        </w:rPr>
        <w:t>.4</w:t>
      </w:r>
      <w:r>
        <w:rPr>
          <w:i/>
          <w:lang w:eastAsia="ja-JP"/>
        </w:rPr>
        <w:t>5</w:t>
      </w:r>
      <w:r w:rsidR="001462EC">
        <w:rPr>
          <w:i/>
          <w:lang w:eastAsia="ja-JP"/>
        </w:rPr>
        <w:t>.</w:t>
      </w:r>
      <w:r>
        <w:rPr>
          <w:i/>
          <w:lang w:eastAsia="ja-JP"/>
        </w:rPr>
        <w:t xml:space="preserve"> and 2.46.</w:t>
      </w:r>
      <w:r w:rsidR="001462EC">
        <w:rPr>
          <w:i/>
          <w:lang w:eastAsia="ja-JP"/>
        </w:rPr>
        <w:t>,</w:t>
      </w:r>
      <w:r w:rsidR="001462EC">
        <w:rPr>
          <w:lang w:eastAsia="ja-JP"/>
        </w:rPr>
        <w:t xml:space="preserve"> amend to read:</w:t>
      </w:r>
    </w:p>
    <w:p w:rsidR="001462EC" w:rsidRDefault="00B73E4A" w:rsidP="001462EC">
      <w:pPr>
        <w:pStyle w:val="SingleTxtG"/>
        <w:ind w:left="2268" w:hanging="1134"/>
      </w:pPr>
      <w:r>
        <w:t>"</w:t>
      </w:r>
      <w:r w:rsidR="001462EC">
        <w:t>2.45.</w:t>
      </w:r>
      <w:r w:rsidR="001462EC">
        <w:tab/>
      </w:r>
      <w:r>
        <w:rPr>
          <w:lang w:eastAsia="ja-JP"/>
        </w:rPr>
        <w:t>"</w:t>
      </w:r>
      <w:r w:rsidR="001462EC">
        <w:rPr>
          <w:i/>
        </w:rPr>
        <w:t>Second level warning</w:t>
      </w:r>
      <w:r>
        <w:rPr>
          <w:lang w:eastAsia="ja-JP"/>
        </w:rPr>
        <w:t>"</w:t>
      </w:r>
      <w:r w:rsidR="001462EC">
        <w:t xml:space="preserve"> means a visual and audible warning activated when</w:t>
      </w:r>
      <w:r w:rsidR="001462EC">
        <w:rPr>
          <w:strike/>
        </w:rPr>
        <w:t xml:space="preserve"> </w:t>
      </w:r>
      <w:r w:rsidR="001462EC" w:rsidRPr="00B73E4A">
        <w:rPr>
          <w:lang w:eastAsia="ja-JP"/>
        </w:rPr>
        <w:t xml:space="preserve">the </w:t>
      </w:r>
      <w:r w:rsidR="001462EC" w:rsidRPr="00B73E4A">
        <w:t xml:space="preserve">vehicle </w:t>
      </w:r>
      <w:r w:rsidR="001462EC" w:rsidRPr="00B73E4A">
        <w:rPr>
          <w:lang w:eastAsia="ja-JP"/>
        </w:rPr>
        <w:t xml:space="preserve">is operated </w:t>
      </w:r>
      <w:r w:rsidR="001462EC" w:rsidRPr="00B63481">
        <w:rPr>
          <w:b/>
          <w:lang w:eastAsia="ja-JP"/>
        </w:rPr>
        <w:t xml:space="preserve">in accordance with paragraphs 8.4.2.4.1.1. to 8.4.2.4.1.3. </w:t>
      </w:r>
      <w:r w:rsidR="001462EC" w:rsidRPr="00B73E4A">
        <w:rPr>
          <w:b/>
        </w:rPr>
        <w:t>with the safety-belt</w:t>
      </w:r>
      <w:r w:rsidR="001462EC">
        <w:rPr>
          <w:lang w:eastAsia="ja-JP"/>
        </w:rPr>
        <w:t xml:space="preserve"> </w:t>
      </w:r>
      <w:r w:rsidR="001462EC" w:rsidRPr="00B73E4A">
        <w:rPr>
          <w:lang w:eastAsia="ja-JP"/>
        </w:rPr>
        <w:t xml:space="preserve">for any of the </w:t>
      </w:r>
      <w:r w:rsidR="001462EC" w:rsidRPr="00B73E4A">
        <w:rPr>
          <w:b/>
          <w:lang w:eastAsia="ja-JP"/>
        </w:rPr>
        <w:t xml:space="preserve">front row </w:t>
      </w:r>
      <w:r w:rsidR="001462EC" w:rsidRPr="00B73E4A">
        <w:rPr>
          <w:lang w:eastAsia="ja-JP"/>
        </w:rPr>
        <w:t xml:space="preserve">occupants </w:t>
      </w:r>
      <w:r w:rsidR="001462EC" w:rsidRPr="00B73E4A">
        <w:rPr>
          <w:b/>
          <w:lang w:eastAsia="ja-JP"/>
        </w:rPr>
        <w:t>being unfastened and the safety-belt for any of the rear row occupants either being or becoming unfastened</w:t>
      </w:r>
      <w:r w:rsidR="001462EC" w:rsidRPr="00B73E4A">
        <w:rPr>
          <w:lang w:eastAsia="ja-JP"/>
        </w:rPr>
        <w:t>.</w:t>
      </w:r>
    </w:p>
    <w:p w:rsidR="001462EC" w:rsidRDefault="001462EC" w:rsidP="001462EC">
      <w:pPr>
        <w:pStyle w:val="SingleTxtG"/>
        <w:ind w:left="2268" w:hanging="1134"/>
        <w:rPr>
          <w:lang w:eastAsia="ja-JP"/>
        </w:rPr>
      </w:pPr>
      <w:r>
        <w:t>2.46.</w:t>
      </w:r>
      <w:r>
        <w:tab/>
      </w:r>
      <w:r w:rsidR="00B73E4A">
        <w:rPr>
          <w:lang w:eastAsia="ja-JP"/>
        </w:rPr>
        <w:t>"</w:t>
      </w:r>
      <w:r>
        <w:rPr>
          <w:i/>
        </w:rPr>
        <w:t>Safety-belt is unfastened</w:t>
      </w:r>
      <w:r w:rsidR="00B73E4A">
        <w:rPr>
          <w:lang w:eastAsia="ja-JP"/>
        </w:rPr>
        <w:t>"</w:t>
      </w:r>
      <w:r>
        <w:t xml:space="preserve"> means, at the option of the manufacturer, either the safety-belt buckle </w:t>
      </w:r>
      <w:r>
        <w:rPr>
          <w:b/>
          <w:lang w:eastAsia="ja-JP"/>
        </w:rPr>
        <w:t xml:space="preserve">of any occupant </w:t>
      </w:r>
      <w:r>
        <w:t xml:space="preserve">is not engaged or the </w:t>
      </w:r>
      <w:r w:rsidRPr="00B73E4A">
        <w:rPr>
          <w:b/>
          <w:lang w:eastAsia="ja-JP"/>
        </w:rPr>
        <w:t xml:space="preserve">length of the pulled out </w:t>
      </w:r>
      <w:r w:rsidRPr="00B73E4A">
        <w:t>webbing</w:t>
      </w:r>
      <w:r w:rsidRPr="00B73E4A">
        <w:rPr>
          <w:lang w:eastAsia="ja-JP"/>
        </w:rPr>
        <w:t xml:space="preserve"> </w:t>
      </w:r>
      <w:r w:rsidRPr="00B73E4A">
        <w:rPr>
          <w:b/>
          <w:lang w:eastAsia="ja-JP"/>
        </w:rPr>
        <w:t xml:space="preserve">is less than the length of the webbing </w:t>
      </w:r>
      <w:r w:rsidR="001D2736">
        <w:rPr>
          <w:b/>
          <w:lang w:eastAsia="ja-JP"/>
        </w:rPr>
        <w:t>which is needed to buckle an un</w:t>
      </w:r>
      <w:r w:rsidRPr="00B73E4A">
        <w:rPr>
          <w:b/>
          <w:lang w:eastAsia="ja-JP"/>
        </w:rPr>
        <w:t>occupied seat in the rear most seating position</w:t>
      </w:r>
      <w:r w:rsidR="00B73E4A" w:rsidRPr="00B73E4A">
        <w:t>.</w:t>
      </w:r>
      <w:r w:rsidR="00B73E4A">
        <w:rPr>
          <w:lang w:eastAsia="ja-JP"/>
        </w:rPr>
        <w:t>"</w:t>
      </w:r>
    </w:p>
    <w:p w:rsidR="00B73E4A" w:rsidRPr="00B73E4A" w:rsidRDefault="00B73E4A" w:rsidP="001462EC">
      <w:pPr>
        <w:spacing w:after="120"/>
        <w:ind w:left="2268" w:right="1134" w:hanging="1134"/>
        <w:jc w:val="both"/>
        <w:rPr>
          <w:bCs/>
          <w:lang w:eastAsia="en-GB"/>
        </w:rPr>
      </w:pPr>
      <w:r w:rsidRPr="00B73E4A">
        <w:rPr>
          <w:bCs/>
          <w:lang w:eastAsia="en-GB"/>
        </w:rPr>
        <w:t>…</w:t>
      </w:r>
    </w:p>
    <w:p w:rsidR="001462EC" w:rsidRPr="00B63481" w:rsidRDefault="001462EC" w:rsidP="001462EC">
      <w:pPr>
        <w:spacing w:after="120"/>
        <w:ind w:left="2268" w:right="1134" w:hanging="1134"/>
        <w:jc w:val="both"/>
        <w:rPr>
          <w:b/>
          <w:bCs/>
          <w:lang w:eastAsia="en-GB"/>
        </w:rPr>
      </w:pPr>
      <w:r w:rsidRPr="00B63481">
        <w:rPr>
          <w:b/>
          <w:bCs/>
          <w:i/>
          <w:lang w:eastAsia="en-GB"/>
        </w:rPr>
        <w:t>Paragraphs</w:t>
      </w:r>
      <w:r w:rsidRPr="00B63481">
        <w:rPr>
          <w:b/>
          <w:bCs/>
          <w:i/>
          <w:lang w:eastAsia="ja-JP"/>
        </w:rPr>
        <w:t xml:space="preserve"> </w:t>
      </w:r>
      <w:r w:rsidRPr="00B63481">
        <w:rPr>
          <w:b/>
          <w:bCs/>
          <w:i/>
          <w:lang w:eastAsia="en-GB"/>
        </w:rPr>
        <w:t>8.4.1.</w:t>
      </w:r>
      <w:r w:rsidRPr="00B63481">
        <w:rPr>
          <w:b/>
          <w:bCs/>
          <w:i/>
          <w:lang w:eastAsia="ja-JP"/>
        </w:rPr>
        <w:t xml:space="preserve"> and</w:t>
      </w:r>
      <w:r w:rsidRPr="00B63481">
        <w:rPr>
          <w:b/>
          <w:bCs/>
          <w:lang w:eastAsia="en-GB"/>
        </w:rPr>
        <w:t xml:space="preserve"> </w:t>
      </w:r>
      <w:r w:rsidRPr="00B63481">
        <w:rPr>
          <w:b/>
          <w:bCs/>
          <w:i/>
          <w:lang w:eastAsia="en-GB"/>
        </w:rPr>
        <w:t>8.4.1.1</w:t>
      </w:r>
      <w:r w:rsidRPr="00B63481">
        <w:rPr>
          <w:b/>
          <w:bCs/>
          <w:lang w:eastAsia="en-GB"/>
        </w:rPr>
        <w:t>., shall be deleted</w:t>
      </w:r>
      <w:r w:rsidRPr="00B63481">
        <w:rPr>
          <w:b/>
          <w:bCs/>
          <w:lang w:eastAsia="ja-JP"/>
        </w:rPr>
        <w:t xml:space="preserve"> and i</w:t>
      </w:r>
      <w:r w:rsidRPr="00B63481">
        <w:rPr>
          <w:b/>
          <w:bCs/>
          <w:i/>
          <w:lang w:eastAsia="en-GB"/>
        </w:rPr>
        <w:t>nsert new paragraphs 8.4.1. to</w:t>
      </w:r>
      <w:r w:rsidRPr="00B63481">
        <w:rPr>
          <w:b/>
          <w:bCs/>
          <w:i/>
          <w:lang w:eastAsia="ja-JP"/>
        </w:rPr>
        <w:t xml:space="preserve"> </w:t>
      </w:r>
      <w:r w:rsidRPr="00B63481">
        <w:rPr>
          <w:b/>
          <w:bCs/>
          <w:i/>
          <w:lang w:eastAsia="en-GB"/>
        </w:rPr>
        <w:t xml:space="preserve"> 8.4.1.</w:t>
      </w:r>
      <w:r w:rsidRPr="00B63481">
        <w:rPr>
          <w:b/>
          <w:bCs/>
          <w:i/>
          <w:lang w:eastAsia="ja-JP"/>
        </w:rPr>
        <w:t>3</w:t>
      </w:r>
      <w:r w:rsidRPr="00B63481">
        <w:rPr>
          <w:b/>
          <w:bCs/>
          <w:lang w:eastAsia="en-GB"/>
        </w:rPr>
        <w:t>., to read:</w:t>
      </w:r>
    </w:p>
    <w:p w:rsidR="001462EC" w:rsidRPr="00B63481" w:rsidRDefault="00B73E4A" w:rsidP="001462EC">
      <w:pPr>
        <w:spacing w:after="120"/>
        <w:ind w:left="2268" w:right="1134" w:hanging="1134"/>
        <w:jc w:val="both"/>
        <w:rPr>
          <w:bCs/>
          <w:lang w:eastAsia="en-GB"/>
        </w:rPr>
      </w:pPr>
      <w:r w:rsidRPr="00B63481">
        <w:rPr>
          <w:bCs/>
          <w:lang w:eastAsia="ja-JP"/>
        </w:rPr>
        <w:t>"</w:t>
      </w:r>
      <w:r w:rsidR="001462EC" w:rsidRPr="00B63481">
        <w:rPr>
          <w:bCs/>
          <w:lang w:eastAsia="en-GB"/>
        </w:rPr>
        <w:t>8.4.1.</w:t>
      </w:r>
      <w:r w:rsidR="001462EC" w:rsidRPr="00B63481">
        <w:rPr>
          <w:bCs/>
          <w:lang w:eastAsia="en-GB"/>
        </w:rPr>
        <w:tab/>
        <w:t>Requirements per specific seating position and exemptions</w:t>
      </w:r>
    </w:p>
    <w:p w:rsidR="001462EC" w:rsidRDefault="001462EC" w:rsidP="001462EC">
      <w:pPr>
        <w:spacing w:after="120"/>
        <w:ind w:left="2268" w:right="1134" w:hanging="1134"/>
        <w:jc w:val="both"/>
        <w:rPr>
          <w:bCs/>
          <w:lang w:eastAsia="ja-JP"/>
        </w:rPr>
      </w:pPr>
      <w:r w:rsidRPr="00B63481">
        <w:rPr>
          <w:bCs/>
          <w:lang w:eastAsia="en-GB"/>
        </w:rPr>
        <w:t>8.4.1.1.</w:t>
      </w:r>
      <w:r w:rsidRPr="00B63481">
        <w:rPr>
          <w:bCs/>
          <w:lang w:eastAsia="en-GB"/>
        </w:rPr>
        <w:tab/>
        <w:t>The seating position of the driver of M and N categories of vehicles</w:t>
      </w:r>
      <w:r w:rsidRPr="00B63481">
        <w:rPr>
          <w:bCs/>
          <w:vertAlign w:val="superscript"/>
          <w:lang w:eastAsia="ja-JP"/>
        </w:rPr>
        <w:footnoteReference w:customMarkFollows="1" w:id="2"/>
        <w:t xml:space="preserve">10 </w:t>
      </w:r>
      <w:r w:rsidRPr="00B63481">
        <w:rPr>
          <w:bCs/>
          <w:lang w:eastAsia="en-GB"/>
        </w:rPr>
        <w:t xml:space="preserve">as well as the seating positions of the occupants of seats in the same row as </w:t>
      </w:r>
      <w:r w:rsidRPr="00B63481">
        <w:rPr>
          <w:bCs/>
          <w:lang w:eastAsia="ja-JP"/>
        </w:rPr>
        <w:t xml:space="preserve">the driver </w:t>
      </w:r>
      <w:r w:rsidRPr="00B63481">
        <w:rPr>
          <w:bCs/>
          <w:lang w:eastAsia="ja-JP"/>
        </w:rPr>
        <w:lastRenderedPageBreak/>
        <w:t xml:space="preserve">seat of M and N categories of vehicles </w:t>
      </w:r>
      <w:r w:rsidRPr="00B63481">
        <w:rPr>
          <w:bCs/>
          <w:lang w:eastAsia="en-GB"/>
        </w:rPr>
        <w:t>shall be equipped with a safety-belt reminder satisfying the requirements of paragraph</w:t>
      </w:r>
      <w:r>
        <w:rPr>
          <w:b/>
          <w:bCs/>
          <w:lang w:eastAsia="en-GB"/>
        </w:rPr>
        <w:t xml:space="preserve"> </w:t>
      </w:r>
      <w:r>
        <w:rPr>
          <w:b/>
          <w:bCs/>
          <w:lang w:eastAsia="ja-JP"/>
        </w:rPr>
        <w:t>8.4.</w:t>
      </w:r>
      <w:r w:rsidRPr="00B63481">
        <w:rPr>
          <w:b/>
          <w:bCs/>
          <w:lang w:eastAsia="ja-JP"/>
        </w:rPr>
        <w:t>3</w:t>
      </w:r>
      <w:r>
        <w:rPr>
          <w:b/>
          <w:bCs/>
          <w:lang w:eastAsia="ja-JP"/>
        </w:rPr>
        <w:t>.</w:t>
      </w:r>
    </w:p>
    <w:p w:rsidR="001462EC" w:rsidRPr="00B63481" w:rsidRDefault="001462EC" w:rsidP="001462EC">
      <w:pPr>
        <w:spacing w:after="120"/>
        <w:ind w:left="2268" w:right="1134" w:hanging="1134"/>
        <w:jc w:val="both"/>
        <w:rPr>
          <w:rFonts w:ascii="TimesNewRomanPS-ItalicMT" w:hAnsi="TimesNewRomanPS-ItalicMT" w:cs="TimesNewRomanPS-ItalicMT"/>
          <w:iCs/>
          <w:lang w:val="en-US" w:eastAsia="ja-JP"/>
        </w:rPr>
      </w:pPr>
      <w:r w:rsidRPr="00B63481">
        <w:rPr>
          <w:rFonts w:ascii="TimesNewRomanPS-ItalicMT" w:hAnsi="TimesNewRomanPS-ItalicMT" w:cs="TimesNewRomanPS-ItalicMT"/>
          <w:iCs/>
          <w:lang w:val="en-US" w:eastAsia="ja-JP"/>
        </w:rPr>
        <w:t>8.4.1.2.</w:t>
      </w:r>
      <w:r w:rsidRPr="00B63481">
        <w:rPr>
          <w:rFonts w:ascii="TimesNewRomanPS-ItalicMT" w:hAnsi="TimesNewRomanPS-ItalicMT" w:cs="TimesNewRomanPS-ItalicMT"/>
          <w:iCs/>
          <w:lang w:val="en-US" w:eastAsia="ja-JP"/>
        </w:rPr>
        <w:tab/>
        <w:t>All seating positions of the rear seat row(s) of M</w:t>
      </w:r>
      <w:r w:rsidRPr="00B63481">
        <w:rPr>
          <w:rFonts w:ascii="TimesNewRomanPS-ItalicMT" w:hAnsi="TimesNewRomanPS-ItalicMT" w:cs="TimesNewRomanPS-ItalicMT"/>
          <w:iCs/>
          <w:vertAlign w:val="subscript"/>
          <w:lang w:val="en-US" w:eastAsia="ja-JP"/>
        </w:rPr>
        <w:t>1</w:t>
      </w:r>
      <w:r w:rsidRPr="00B63481">
        <w:rPr>
          <w:rFonts w:ascii="TimesNewRomanPS-ItalicMT" w:hAnsi="TimesNewRomanPS-ItalicMT" w:cs="TimesNewRomanPS-ItalicMT"/>
          <w:iCs/>
          <w:lang w:val="en-US" w:eastAsia="ja-JP"/>
        </w:rPr>
        <w:t xml:space="preserve"> and N</w:t>
      </w:r>
      <w:r w:rsidRPr="00B63481">
        <w:rPr>
          <w:rFonts w:ascii="TimesNewRomanPS-ItalicMT" w:hAnsi="TimesNewRomanPS-ItalicMT" w:cs="TimesNewRomanPS-ItalicMT"/>
          <w:iCs/>
          <w:vertAlign w:val="subscript"/>
          <w:lang w:val="en-US" w:eastAsia="ja-JP"/>
        </w:rPr>
        <w:t>1</w:t>
      </w:r>
      <w:r w:rsidRPr="00B63481">
        <w:rPr>
          <w:rFonts w:ascii="TimesNewRomanPS-ItalicMT" w:hAnsi="TimesNewRomanPS-ItalicMT" w:cs="TimesNewRomanPS-ItalicMT"/>
          <w:iCs/>
          <w:lang w:val="en-US" w:eastAsia="ja-JP"/>
        </w:rPr>
        <w:t xml:space="preserve"> category vehicles</w:t>
      </w:r>
      <w:r w:rsidRPr="00B63481">
        <w:rPr>
          <w:rFonts w:ascii="TimesNewRomanPS-ItalicMT" w:hAnsi="TimesNewRomanPS-ItalicMT" w:cs="TimesNewRomanPS-ItalicMT"/>
          <w:iCs/>
          <w:vertAlign w:val="superscript"/>
          <w:lang w:val="en-US" w:eastAsia="ja-JP"/>
        </w:rPr>
        <w:t>10</w:t>
      </w:r>
      <w:r w:rsidRPr="00B63481">
        <w:rPr>
          <w:rFonts w:ascii="TimesNewRomanPS-ItalicMT" w:hAnsi="TimesNewRomanPS-ItalicMT" w:cs="TimesNewRomanPS-ItalicMT"/>
          <w:iCs/>
          <w:lang w:val="en-US" w:eastAsia="ja-JP"/>
        </w:rPr>
        <w:t xml:space="preserve"> shall be equipped with a safety-belt reminder satisfying the requirements of paragraph 8.4.</w:t>
      </w:r>
      <w:r w:rsidRPr="00B63481">
        <w:rPr>
          <w:rFonts w:ascii="TimesNewRomanPS-ItalicMT" w:hAnsi="TimesNewRomanPS-ItalicMT" w:cs="TimesNewRomanPS-ItalicMT"/>
          <w:b/>
          <w:iCs/>
          <w:lang w:val="en-US" w:eastAsia="ja-JP"/>
        </w:rPr>
        <w:t>4</w:t>
      </w:r>
      <w:r w:rsidRPr="00B63481">
        <w:rPr>
          <w:rFonts w:ascii="TimesNewRomanPS-ItalicMT" w:hAnsi="TimesNewRomanPS-ItalicMT" w:cs="TimesNewRomanPS-ItalicMT"/>
          <w:iCs/>
          <w:lang w:val="en-US" w:eastAsia="ja-JP"/>
        </w:rPr>
        <w:t>.</w:t>
      </w:r>
    </w:p>
    <w:p w:rsidR="001462EC" w:rsidRPr="00B63481" w:rsidRDefault="001462EC" w:rsidP="001462EC">
      <w:pPr>
        <w:spacing w:after="120"/>
        <w:ind w:left="2268" w:right="1134"/>
        <w:jc w:val="both"/>
        <w:rPr>
          <w:rFonts w:ascii="TimesNewRomanPS-ItalicMT" w:hAnsi="TimesNewRomanPS-ItalicMT" w:cs="TimesNewRomanPS-ItalicMT"/>
          <w:iCs/>
          <w:lang w:val="en-US" w:eastAsia="ja-JP"/>
        </w:rPr>
      </w:pPr>
      <w:r w:rsidRPr="00B63481">
        <w:rPr>
          <w:rFonts w:ascii="TimesNewRomanPS-ItalicMT" w:hAnsi="TimesNewRomanPS-ItalicMT" w:cs="TimesNewRomanPS-ItalicMT"/>
          <w:iCs/>
          <w:lang w:val="en-US" w:eastAsia="ja-JP"/>
        </w:rPr>
        <w:t>Where the vehicle manufacturer provides a safety-belt reminder system on a rear seating position in another category of vehicle, the safety-belt reminder system may be approved according to this Regulation.</w:t>
      </w:r>
    </w:p>
    <w:p w:rsidR="001462EC" w:rsidRDefault="001462EC" w:rsidP="001462EC">
      <w:pPr>
        <w:spacing w:after="120"/>
        <w:ind w:left="2268" w:right="1134" w:hanging="1134"/>
        <w:jc w:val="both"/>
        <w:rPr>
          <w:b/>
          <w:bCs/>
          <w:lang w:eastAsia="ja-JP"/>
        </w:rPr>
      </w:pPr>
      <w:r w:rsidRPr="00B63481">
        <w:rPr>
          <w:bCs/>
          <w:lang w:eastAsia="en-GB"/>
        </w:rPr>
        <w:t>8.4.1.3.</w:t>
      </w:r>
      <w:r w:rsidRPr="00B63481">
        <w:rPr>
          <w:bCs/>
          <w:lang w:eastAsia="en-GB"/>
        </w:rPr>
        <w:tab/>
        <w:t>A safety-belt reminder is not compulsory on folding seats (i.e. normally folded and designed for occasional use</w:t>
      </w:r>
      <w:r w:rsidRPr="00B63481">
        <w:rPr>
          <w:b/>
          <w:bCs/>
          <w:lang w:eastAsia="ja-JP"/>
        </w:rPr>
        <w:t>, e.g. foldable crew seats in the buses and coaches</w:t>
      </w:r>
      <w:r w:rsidRPr="00B63481">
        <w:rPr>
          <w:b/>
          <w:bCs/>
          <w:lang w:eastAsia="en-GB"/>
        </w:rPr>
        <w:t>)</w:t>
      </w:r>
      <w:r>
        <w:rPr>
          <w:b/>
          <w:bCs/>
          <w:lang w:eastAsia="en-GB"/>
        </w:rPr>
        <w:t xml:space="preserve"> </w:t>
      </w:r>
      <w:r w:rsidRPr="00B63481">
        <w:rPr>
          <w:bCs/>
          <w:lang w:eastAsia="en-GB"/>
        </w:rPr>
        <w:t xml:space="preserve">as well as seating positions fitted </w:t>
      </w:r>
      <w:r w:rsidRPr="00B63481">
        <w:rPr>
          <w:bCs/>
          <w:lang w:eastAsia="ja-JP"/>
        </w:rPr>
        <w:t>with</w:t>
      </w:r>
      <w:r w:rsidRPr="00B63481">
        <w:rPr>
          <w:bCs/>
          <w:lang w:eastAsia="en-GB"/>
        </w:rPr>
        <w:t xml:space="preserve"> an S-type belt</w:t>
      </w:r>
      <w:r>
        <w:rPr>
          <w:b/>
          <w:bCs/>
          <w:lang w:eastAsia="en-GB"/>
        </w:rPr>
        <w:t xml:space="preserve"> </w:t>
      </w:r>
      <w:r w:rsidRPr="00B63481">
        <w:rPr>
          <w:b/>
          <w:bCs/>
          <w:lang w:eastAsia="en-GB"/>
        </w:rPr>
        <w:t>(including</w:t>
      </w:r>
      <w:r>
        <w:rPr>
          <w:b/>
          <w:bCs/>
          <w:lang w:eastAsia="en-GB"/>
        </w:rPr>
        <w:t xml:space="preserve"> </w:t>
      </w:r>
      <w:r w:rsidR="00050AE2">
        <w:rPr>
          <w:bCs/>
          <w:lang w:eastAsia="en-GB"/>
        </w:rPr>
        <w:t>h</w:t>
      </w:r>
      <w:r w:rsidRPr="00B63481">
        <w:rPr>
          <w:bCs/>
          <w:lang w:eastAsia="en-GB"/>
        </w:rPr>
        <w:t>arness belt</w:t>
      </w:r>
      <w:r w:rsidRPr="00B63481">
        <w:rPr>
          <w:b/>
          <w:bCs/>
          <w:lang w:eastAsia="en-GB"/>
        </w:rPr>
        <w:t>)</w:t>
      </w:r>
      <w:r>
        <w:rPr>
          <w:b/>
          <w:bCs/>
          <w:lang w:eastAsia="en-GB"/>
        </w:rPr>
        <w:t xml:space="preserve">. </w:t>
      </w:r>
    </w:p>
    <w:p w:rsidR="001462EC" w:rsidRDefault="001462EC" w:rsidP="00B63481">
      <w:pPr>
        <w:spacing w:after="120"/>
        <w:ind w:left="2268" w:right="1134"/>
        <w:jc w:val="both"/>
        <w:rPr>
          <w:b/>
          <w:bCs/>
          <w:lang w:eastAsia="ja-JP"/>
        </w:rPr>
      </w:pPr>
      <w:r w:rsidRPr="00B63481">
        <w:rPr>
          <w:bCs/>
          <w:lang w:eastAsia="ja-JP"/>
        </w:rPr>
        <w:t>Notwithstanding paragraphs 8.4.1.1. and 8.4.1.2</w:t>
      </w:r>
      <w:r w:rsidR="00245A2C">
        <w:rPr>
          <w:bCs/>
          <w:lang w:eastAsia="ja-JP"/>
        </w:rPr>
        <w:t>.</w:t>
      </w:r>
      <w:r w:rsidRPr="00B63481">
        <w:rPr>
          <w:bCs/>
          <w:lang w:eastAsia="ja-JP"/>
        </w:rPr>
        <w:t xml:space="preserve"> above, safety belt reminders are also not required</w:t>
      </w:r>
      <w:r>
        <w:rPr>
          <w:b/>
          <w:bCs/>
          <w:lang w:eastAsia="ja-JP"/>
        </w:rPr>
        <w:t xml:space="preserve"> </w:t>
      </w:r>
      <w:r w:rsidRPr="00B63481">
        <w:rPr>
          <w:b/>
          <w:bCs/>
          <w:lang w:eastAsia="ja-JP"/>
        </w:rPr>
        <w:t xml:space="preserve">for rear seats </w:t>
      </w:r>
      <w:r w:rsidRPr="00B63481">
        <w:rPr>
          <w:bCs/>
          <w:lang w:eastAsia="ja-JP"/>
        </w:rPr>
        <w:t>in ambulances, hearses</w:t>
      </w:r>
      <w:r w:rsidRPr="00B63481">
        <w:rPr>
          <w:b/>
          <w:bCs/>
          <w:lang w:eastAsia="ja-JP"/>
        </w:rPr>
        <w:t xml:space="preserve">, and motor-caravans </w:t>
      </w:r>
      <w:r w:rsidRPr="00B63481">
        <w:rPr>
          <w:bCs/>
          <w:lang w:eastAsia="ja-JP"/>
        </w:rPr>
        <w:t>as well as</w:t>
      </w:r>
      <w:r w:rsidRPr="00B63481">
        <w:rPr>
          <w:b/>
          <w:bCs/>
          <w:lang w:eastAsia="ja-JP"/>
        </w:rPr>
        <w:t xml:space="preserve"> for all seats for</w:t>
      </w:r>
      <w:r>
        <w:rPr>
          <w:b/>
          <w:bCs/>
          <w:lang w:eastAsia="ja-JP"/>
        </w:rPr>
        <w:t xml:space="preserve"> </w:t>
      </w:r>
      <w:r w:rsidRPr="00B63481">
        <w:rPr>
          <w:bCs/>
          <w:lang w:eastAsia="ja-JP"/>
        </w:rPr>
        <w:t>vehicles used for transport of disabled persons, vehicles intended for use by the armed services, civil defence, fire services and forces responsible for maintaining public order.</w:t>
      </w:r>
      <w:r w:rsidR="00B63481">
        <w:rPr>
          <w:bCs/>
          <w:lang w:eastAsia="ja-JP"/>
        </w:rPr>
        <w:t>"</w:t>
      </w:r>
    </w:p>
    <w:p w:rsidR="001462EC" w:rsidRPr="00B63481" w:rsidRDefault="001462EC" w:rsidP="001462EC">
      <w:pPr>
        <w:pStyle w:val="SingleTxtG"/>
        <w:ind w:left="2268" w:hanging="1134"/>
        <w:rPr>
          <w:b/>
          <w:bCs/>
          <w:lang w:eastAsia="ja-JP"/>
        </w:rPr>
      </w:pPr>
      <w:r w:rsidRPr="00B63481">
        <w:rPr>
          <w:b/>
          <w:bCs/>
          <w:i/>
          <w:lang w:eastAsia="ja-JP"/>
        </w:rPr>
        <w:t>Paragraphs 8.4.2.</w:t>
      </w:r>
      <w:r w:rsidRPr="00B63481">
        <w:rPr>
          <w:b/>
          <w:bCs/>
          <w:lang w:eastAsia="ja-JP"/>
        </w:rPr>
        <w:t>, amend to read:</w:t>
      </w:r>
    </w:p>
    <w:p w:rsidR="001462EC" w:rsidRPr="00B63481" w:rsidRDefault="00B63481" w:rsidP="001462EC">
      <w:pPr>
        <w:pStyle w:val="SingleTxtG"/>
        <w:ind w:left="2268" w:hanging="1134"/>
        <w:rPr>
          <w:bCs/>
          <w:lang w:eastAsia="ja-JP"/>
        </w:rPr>
      </w:pPr>
      <w:r w:rsidRPr="00B63481">
        <w:rPr>
          <w:bCs/>
          <w:lang w:eastAsia="ja-JP"/>
        </w:rPr>
        <w:t>"</w:t>
      </w:r>
      <w:r w:rsidR="001462EC" w:rsidRPr="00B63481">
        <w:rPr>
          <w:b/>
          <w:bCs/>
        </w:rPr>
        <w:t>8.4.2.</w:t>
      </w:r>
      <w:r w:rsidR="001462EC" w:rsidRPr="00B63481">
        <w:rPr>
          <w:bCs/>
        </w:rPr>
        <w:tab/>
      </w:r>
      <w:r w:rsidR="001462EC" w:rsidRPr="00B63481">
        <w:rPr>
          <w:b/>
          <w:bCs/>
          <w:lang w:eastAsia="ja-JP"/>
        </w:rPr>
        <w:t>General requirements</w:t>
      </w:r>
      <w:r w:rsidRPr="00B63481">
        <w:rPr>
          <w:bCs/>
          <w:lang w:eastAsia="ja-JP"/>
        </w:rPr>
        <w:t>"</w:t>
      </w:r>
    </w:p>
    <w:p w:rsidR="001462EC" w:rsidRPr="00B63481" w:rsidRDefault="001462EC" w:rsidP="001462EC">
      <w:pPr>
        <w:pStyle w:val="SingleTxtG"/>
        <w:ind w:left="2268" w:hanging="1134"/>
        <w:rPr>
          <w:b/>
          <w:bCs/>
          <w:lang w:eastAsia="ja-JP"/>
        </w:rPr>
      </w:pPr>
      <w:r w:rsidRPr="00B63481">
        <w:rPr>
          <w:b/>
          <w:bCs/>
          <w:i/>
          <w:lang w:eastAsia="ja-JP"/>
        </w:rPr>
        <w:t>Paragraph 8.4.2.1.,</w:t>
      </w:r>
      <w:r w:rsidRPr="00B63481">
        <w:rPr>
          <w:b/>
          <w:bCs/>
          <w:lang w:eastAsia="ja-JP"/>
        </w:rPr>
        <w:t xml:space="preserve"> amend to read:</w:t>
      </w:r>
    </w:p>
    <w:p w:rsidR="001462EC" w:rsidRDefault="00B63481" w:rsidP="001462EC">
      <w:pPr>
        <w:pStyle w:val="SingleTxtG"/>
        <w:ind w:left="2268" w:hanging="1134"/>
        <w:rPr>
          <w:bCs/>
          <w:lang w:eastAsia="ja-JP"/>
        </w:rPr>
      </w:pPr>
      <w:r w:rsidRPr="00B63481">
        <w:rPr>
          <w:bCs/>
          <w:lang w:eastAsia="ja-JP"/>
        </w:rPr>
        <w:t>"</w:t>
      </w:r>
      <w:r w:rsidR="001462EC" w:rsidRPr="00B63481">
        <w:rPr>
          <w:b/>
          <w:bCs/>
          <w:lang w:eastAsia="ja-JP"/>
        </w:rPr>
        <w:t>8.4.2.1.</w:t>
      </w:r>
      <w:r w:rsidR="001462EC" w:rsidRPr="00B63481">
        <w:rPr>
          <w:bCs/>
          <w:lang w:eastAsia="ja-JP"/>
        </w:rPr>
        <w:tab/>
      </w:r>
      <w:r w:rsidR="001462EC" w:rsidRPr="00B63481">
        <w:rPr>
          <w:b/>
          <w:bCs/>
          <w:lang w:eastAsia="ja-JP"/>
        </w:rPr>
        <w:t>Visual warning</w:t>
      </w:r>
      <w:r>
        <w:rPr>
          <w:bCs/>
          <w:lang w:eastAsia="ja-JP"/>
        </w:rPr>
        <w:t>"</w:t>
      </w:r>
      <w:r w:rsidR="001462EC">
        <w:rPr>
          <w:bCs/>
          <w:i/>
          <w:lang w:eastAsia="ja-JP"/>
        </w:rPr>
        <w:tab/>
      </w:r>
    </w:p>
    <w:p w:rsidR="001462EC" w:rsidRDefault="001462EC" w:rsidP="001462EC">
      <w:pPr>
        <w:pStyle w:val="SingleTxtG"/>
        <w:ind w:left="2268" w:hanging="1134"/>
        <w:rPr>
          <w:bCs/>
          <w:lang w:eastAsia="en-GB"/>
        </w:rPr>
      </w:pPr>
      <w:r>
        <w:rPr>
          <w:bCs/>
          <w:i/>
          <w:lang w:eastAsia="en-GB"/>
        </w:rPr>
        <w:t>Paragraph 8.4.2.1.1.</w:t>
      </w:r>
      <w:r>
        <w:rPr>
          <w:bCs/>
          <w:lang w:eastAsia="en-GB"/>
        </w:rPr>
        <w:t>, amend to read:</w:t>
      </w:r>
    </w:p>
    <w:p w:rsidR="001462EC" w:rsidRDefault="00B63481" w:rsidP="00772678">
      <w:pPr>
        <w:pStyle w:val="SingleTxtG"/>
        <w:ind w:left="2268" w:hanging="1134"/>
        <w:rPr>
          <w:bCs/>
          <w:strike/>
          <w:spacing w:val="-2"/>
          <w:lang w:eastAsia="ja-JP"/>
        </w:rPr>
      </w:pPr>
      <w:r>
        <w:rPr>
          <w:bCs/>
          <w:lang w:eastAsia="ja-JP"/>
        </w:rPr>
        <w:t>"</w:t>
      </w:r>
      <w:r w:rsidR="001462EC">
        <w:rPr>
          <w:bCs/>
          <w:lang w:eastAsia="ja-JP"/>
        </w:rPr>
        <w:t>8.4.2.1.1</w:t>
      </w:r>
      <w:r w:rsidR="001462EC" w:rsidRPr="00B63481">
        <w:rPr>
          <w:bCs/>
          <w:lang w:eastAsia="ja-JP"/>
        </w:rPr>
        <w:t>.</w:t>
      </w:r>
      <w:r w:rsidR="001462EC">
        <w:rPr>
          <w:bCs/>
          <w:lang w:eastAsia="ja-JP"/>
        </w:rPr>
        <w:tab/>
      </w:r>
      <w:r w:rsidR="001462EC">
        <w:rPr>
          <w:b/>
          <w:bCs/>
          <w:lang w:eastAsia="ja-JP"/>
        </w:rPr>
        <w:t>The v</w:t>
      </w:r>
      <w:r w:rsidR="001462EC">
        <w:rPr>
          <w:bCs/>
          <w:lang w:eastAsia="en-GB"/>
        </w:rPr>
        <w:t xml:space="preserve">isual warning shall be so located as to be readily visible and recognisable in the daylight </w:t>
      </w:r>
      <w:r w:rsidR="001462EC" w:rsidRPr="00772678">
        <w:rPr>
          <w:bCs/>
          <w:lang w:eastAsia="ja-JP"/>
        </w:rPr>
        <w:t>and at night time</w:t>
      </w:r>
      <w:r w:rsidR="001462EC">
        <w:rPr>
          <w:bCs/>
          <w:lang w:eastAsia="ja-JP"/>
        </w:rPr>
        <w:t xml:space="preserve"> </w:t>
      </w:r>
      <w:r w:rsidR="001462EC">
        <w:rPr>
          <w:bCs/>
          <w:lang w:eastAsia="en-GB"/>
        </w:rPr>
        <w:t xml:space="preserve">by the driver and distinguishable from other </w:t>
      </w:r>
      <w:r w:rsidR="001462EC" w:rsidRPr="00772678">
        <w:rPr>
          <w:b/>
          <w:bCs/>
          <w:lang w:eastAsia="en-GB"/>
        </w:rPr>
        <w:t>alerts.</w:t>
      </w:r>
      <w:r w:rsidR="00772678">
        <w:rPr>
          <w:bCs/>
          <w:lang w:eastAsia="ja-JP"/>
        </w:rPr>
        <w:t>"</w:t>
      </w:r>
    </w:p>
    <w:p w:rsidR="001462EC" w:rsidRDefault="001462EC" w:rsidP="001462EC">
      <w:pPr>
        <w:spacing w:after="120"/>
        <w:ind w:left="2268" w:right="1134" w:hanging="1134"/>
        <w:jc w:val="both"/>
        <w:rPr>
          <w:bCs/>
          <w:lang w:eastAsia="en-GB"/>
        </w:rPr>
      </w:pPr>
      <w:r w:rsidRPr="00B139B0">
        <w:rPr>
          <w:bCs/>
          <w:i/>
          <w:lang w:eastAsia="ja-JP"/>
        </w:rPr>
        <w:t>P</w:t>
      </w:r>
      <w:r w:rsidRPr="00B139B0">
        <w:rPr>
          <w:bCs/>
          <w:i/>
          <w:lang w:eastAsia="en-GB"/>
        </w:rPr>
        <w:t>aragraph 8.4.2.1.2</w:t>
      </w:r>
      <w:r w:rsidRPr="00B139B0">
        <w:rPr>
          <w:bCs/>
          <w:lang w:eastAsia="en-GB"/>
        </w:rPr>
        <w:t>.</w:t>
      </w:r>
      <w:r w:rsidRPr="00B139B0">
        <w:rPr>
          <w:bCs/>
          <w:lang w:eastAsia="ja-JP"/>
        </w:rPr>
        <w:t>,</w:t>
      </w:r>
      <w:r w:rsidRPr="00B139B0">
        <w:rPr>
          <w:bCs/>
          <w:lang w:eastAsia="en-GB"/>
        </w:rPr>
        <w:t xml:space="preserve"> amend to read:</w:t>
      </w:r>
    </w:p>
    <w:p w:rsidR="001462EC" w:rsidRDefault="00B139B0" w:rsidP="001462EC">
      <w:pPr>
        <w:spacing w:after="120"/>
        <w:ind w:left="2268" w:right="1134" w:hanging="1134"/>
        <w:jc w:val="both"/>
        <w:rPr>
          <w:bCs/>
          <w:lang w:eastAsia="ja-JP"/>
        </w:rPr>
      </w:pPr>
      <w:r>
        <w:rPr>
          <w:bCs/>
          <w:lang w:eastAsia="ja-JP"/>
        </w:rPr>
        <w:t>"</w:t>
      </w:r>
      <w:r w:rsidR="001462EC">
        <w:rPr>
          <w:bCs/>
          <w:lang w:eastAsia="en-GB"/>
        </w:rPr>
        <w:t>8.4.2.1.2.</w:t>
      </w:r>
      <w:r w:rsidR="001462EC">
        <w:rPr>
          <w:bCs/>
          <w:lang w:eastAsia="en-GB"/>
        </w:rPr>
        <w:tab/>
      </w:r>
      <w:r w:rsidR="001462EC" w:rsidRPr="00B139B0">
        <w:rPr>
          <w:b/>
          <w:bCs/>
          <w:lang w:eastAsia="ja-JP"/>
        </w:rPr>
        <w:t>The v</w:t>
      </w:r>
      <w:r w:rsidR="001462EC" w:rsidRPr="00B139B0">
        <w:rPr>
          <w:bCs/>
          <w:lang w:eastAsia="en-GB"/>
        </w:rPr>
        <w:t>isual</w:t>
      </w:r>
      <w:r w:rsidR="001462EC">
        <w:rPr>
          <w:bCs/>
          <w:lang w:eastAsia="en-GB"/>
        </w:rPr>
        <w:t xml:space="preserve"> warning shall be</w:t>
      </w:r>
      <w:r w:rsidR="001462EC">
        <w:rPr>
          <w:b/>
          <w:bCs/>
          <w:lang w:eastAsia="en-GB"/>
        </w:rPr>
        <w:t xml:space="preserve"> </w:t>
      </w:r>
      <w:r w:rsidR="001462EC" w:rsidRPr="00B139B0">
        <w:rPr>
          <w:bCs/>
          <w:lang w:eastAsia="ja-JP"/>
        </w:rPr>
        <w:t xml:space="preserve">a </w:t>
      </w:r>
      <w:r w:rsidR="001462EC" w:rsidRPr="00B139B0">
        <w:rPr>
          <w:bCs/>
          <w:lang w:eastAsia="en-GB"/>
        </w:rPr>
        <w:t>steady or</w:t>
      </w:r>
      <w:r w:rsidRPr="00B139B0">
        <w:rPr>
          <w:bCs/>
          <w:lang w:eastAsia="en-GB"/>
        </w:rPr>
        <w:t xml:space="preserve"> </w:t>
      </w:r>
      <w:r w:rsidR="001462EC" w:rsidRPr="00B139B0">
        <w:rPr>
          <w:bCs/>
          <w:lang w:eastAsia="en-GB"/>
        </w:rPr>
        <w:t>flashing tell-tale.</w:t>
      </w:r>
      <w:r w:rsidRPr="00B139B0">
        <w:rPr>
          <w:bCs/>
          <w:lang w:eastAsia="ja-JP"/>
        </w:rPr>
        <w:t>"</w:t>
      </w:r>
    </w:p>
    <w:p w:rsidR="00B139B0" w:rsidRDefault="001462EC" w:rsidP="001462EC">
      <w:pPr>
        <w:spacing w:after="120"/>
        <w:ind w:left="2268" w:right="1134" w:hanging="1134"/>
        <w:jc w:val="both"/>
        <w:rPr>
          <w:b/>
          <w:bCs/>
          <w:highlight w:val="yellow"/>
          <w:lang w:eastAsia="ja-JP"/>
        </w:rPr>
      </w:pPr>
      <w:r w:rsidRPr="00B139B0">
        <w:rPr>
          <w:bCs/>
          <w:i/>
          <w:lang w:eastAsia="ja-JP"/>
        </w:rPr>
        <w:t>Insert a new p</w:t>
      </w:r>
      <w:r w:rsidRPr="00B139B0">
        <w:rPr>
          <w:bCs/>
          <w:i/>
          <w:lang w:eastAsia="en-GB"/>
        </w:rPr>
        <w:t>aragraph</w:t>
      </w:r>
      <w:r w:rsidRPr="00B139B0">
        <w:rPr>
          <w:bCs/>
          <w:lang w:eastAsia="en-GB"/>
        </w:rPr>
        <w:t xml:space="preserve"> </w:t>
      </w:r>
      <w:r w:rsidRPr="00B139B0">
        <w:rPr>
          <w:bCs/>
          <w:i/>
          <w:lang w:eastAsia="en-GB"/>
        </w:rPr>
        <w:t>8.4.2.</w:t>
      </w:r>
      <w:r w:rsidRPr="00B139B0">
        <w:rPr>
          <w:bCs/>
          <w:i/>
          <w:lang w:eastAsia="ja-JP"/>
        </w:rPr>
        <w:t>2</w:t>
      </w:r>
      <w:r w:rsidRPr="00B139B0">
        <w:rPr>
          <w:bCs/>
          <w:i/>
          <w:lang w:eastAsia="en-GB"/>
        </w:rPr>
        <w:t>.</w:t>
      </w:r>
      <w:r w:rsidR="00B139B0">
        <w:rPr>
          <w:bCs/>
          <w:lang w:eastAsia="en-GB"/>
        </w:rPr>
        <w:t xml:space="preserve">, to read: </w:t>
      </w:r>
      <w:r w:rsidRPr="00B139B0">
        <w:rPr>
          <w:bCs/>
          <w:lang w:eastAsia="ja-JP"/>
        </w:rPr>
        <w:t>amend to read</w:t>
      </w:r>
      <w:r w:rsidRPr="00B139B0">
        <w:rPr>
          <w:bCs/>
          <w:lang w:eastAsia="en-GB"/>
        </w:rPr>
        <w:t>:</w:t>
      </w:r>
      <w:r w:rsidR="00B139B0" w:rsidRPr="00B139B0">
        <w:rPr>
          <w:b/>
          <w:bCs/>
          <w:highlight w:val="yellow"/>
          <w:lang w:eastAsia="ja-JP"/>
        </w:rPr>
        <w:t xml:space="preserve"> </w:t>
      </w:r>
    </w:p>
    <w:p w:rsidR="001462EC" w:rsidRPr="00B139B0" w:rsidRDefault="00B139B0" w:rsidP="001462EC">
      <w:pPr>
        <w:spacing w:after="120"/>
        <w:ind w:left="2268" w:right="1134" w:hanging="1134"/>
        <w:jc w:val="both"/>
        <w:rPr>
          <w:bCs/>
          <w:lang w:eastAsia="ja-JP"/>
        </w:rPr>
      </w:pPr>
      <w:r w:rsidRPr="00B139B0">
        <w:rPr>
          <w:bCs/>
          <w:lang w:eastAsia="ja-JP"/>
        </w:rPr>
        <w:t>"</w:t>
      </w:r>
      <w:r w:rsidRPr="00B139B0">
        <w:rPr>
          <w:b/>
          <w:bCs/>
          <w:lang w:eastAsia="ja-JP"/>
        </w:rPr>
        <w:t>8.4.2.2.</w:t>
      </w:r>
      <w:r w:rsidRPr="00B139B0">
        <w:rPr>
          <w:b/>
          <w:bCs/>
          <w:lang w:eastAsia="ja-JP"/>
        </w:rPr>
        <w:tab/>
        <w:t>Audible warning</w:t>
      </w:r>
      <w:r w:rsidRPr="00B139B0">
        <w:rPr>
          <w:bCs/>
          <w:lang w:eastAsia="ja-JP"/>
        </w:rPr>
        <w:t>"</w:t>
      </w:r>
    </w:p>
    <w:p w:rsidR="001462EC" w:rsidRDefault="00B4371A" w:rsidP="001462EC">
      <w:pPr>
        <w:spacing w:after="120"/>
        <w:ind w:left="2268" w:right="1134" w:hanging="1134"/>
        <w:jc w:val="both"/>
        <w:rPr>
          <w:b/>
          <w:bCs/>
          <w:highlight w:val="yellow"/>
          <w:lang w:eastAsia="ja-JP"/>
        </w:rPr>
      </w:pPr>
      <w:r>
        <w:rPr>
          <w:bCs/>
          <w:i/>
          <w:lang w:eastAsia="en-GB"/>
        </w:rPr>
        <w:t>P</w:t>
      </w:r>
      <w:r w:rsidR="00B139B0" w:rsidRPr="00B139B0">
        <w:rPr>
          <w:bCs/>
          <w:i/>
          <w:lang w:eastAsia="ja-JP"/>
        </w:rPr>
        <w:t>aragraph 8.4.2.1.3.</w:t>
      </w:r>
      <w:r w:rsidR="00B139B0">
        <w:rPr>
          <w:bCs/>
          <w:i/>
          <w:lang w:eastAsia="ja-JP"/>
        </w:rPr>
        <w:t>(former)</w:t>
      </w:r>
      <w:r>
        <w:rPr>
          <w:bCs/>
          <w:i/>
          <w:lang w:eastAsia="ja-JP"/>
        </w:rPr>
        <w:t xml:space="preserve">, </w:t>
      </w:r>
      <w:r w:rsidRPr="00B4371A">
        <w:rPr>
          <w:bCs/>
          <w:lang w:eastAsia="ja-JP"/>
        </w:rPr>
        <w:t>renumber</w:t>
      </w:r>
      <w:r w:rsidR="00B139B0" w:rsidRPr="00B4371A">
        <w:rPr>
          <w:bCs/>
          <w:lang w:eastAsia="ja-JP"/>
        </w:rPr>
        <w:t xml:space="preserve"> as paragraph 8.4.2.2.1.</w:t>
      </w:r>
      <w:r w:rsidR="00B139B0">
        <w:rPr>
          <w:bCs/>
          <w:i/>
          <w:lang w:eastAsia="ja-JP"/>
        </w:rPr>
        <w:t xml:space="preserve"> </w:t>
      </w:r>
      <w:r w:rsidR="00B139B0" w:rsidRPr="00B139B0">
        <w:rPr>
          <w:bCs/>
          <w:lang w:eastAsia="ja-JP"/>
        </w:rPr>
        <w:t>and amend to read</w:t>
      </w:r>
      <w:r w:rsidR="00B139B0">
        <w:rPr>
          <w:bCs/>
          <w:i/>
          <w:lang w:eastAsia="ja-JP"/>
        </w:rPr>
        <w:t>:</w:t>
      </w:r>
      <w:r w:rsidR="00B139B0" w:rsidRPr="00B139B0">
        <w:rPr>
          <w:bCs/>
          <w:i/>
          <w:lang w:eastAsia="ja-JP"/>
        </w:rPr>
        <w:t xml:space="preserve"> </w:t>
      </w:r>
    </w:p>
    <w:p w:rsidR="001462EC" w:rsidRDefault="00B139B0" w:rsidP="001462EC">
      <w:pPr>
        <w:spacing w:after="120"/>
        <w:ind w:left="2268" w:right="1134" w:hanging="1134"/>
        <w:jc w:val="both"/>
        <w:rPr>
          <w:bCs/>
          <w:strike/>
          <w:lang w:eastAsia="ja-JP"/>
        </w:rPr>
      </w:pPr>
      <w:r w:rsidRPr="00B139B0">
        <w:rPr>
          <w:bCs/>
          <w:lang w:eastAsia="en-GB"/>
        </w:rPr>
        <w:t>"</w:t>
      </w:r>
      <w:r w:rsidR="001462EC" w:rsidRPr="00B139B0">
        <w:rPr>
          <w:bCs/>
          <w:lang w:eastAsia="en-GB"/>
        </w:rPr>
        <w:t>8.4.2</w:t>
      </w:r>
      <w:r w:rsidR="001462EC" w:rsidRPr="00B139B0">
        <w:rPr>
          <w:bCs/>
          <w:lang w:eastAsia="ja-JP"/>
        </w:rPr>
        <w:t>.</w:t>
      </w:r>
      <w:r w:rsidR="001462EC" w:rsidRPr="00B139B0">
        <w:rPr>
          <w:b/>
          <w:bCs/>
          <w:lang w:eastAsia="ja-JP"/>
        </w:rPr>
        <w:t>2.1</w:t>
      </w:r>
      <w:r w:rsidR="001462EC" w:rsidRPr="00B139B0">
        <w:rPr>
          <w:bCs/>
          <w:lang w:eastAsia="en-GB"/>
        </w:rPr>
        <w:t>.</w:t>
      </w:r>
      <w:r w:rsidRPr="00B139B0">
        <w:rPr>
          <w:bCs/>
          <w:lang w:eastAsia="en-GB"/>
        </w:rPr>
        <w:tab/>
      </w:r>
      <w:r w:rsidR="001462EC" w:rsidRPr="00B139B0">
        <w:rPr>
          <w:b/>
          <w:bCs/>
          <w:lang w:eastAsia="ja-JP"/>
        </w:rPr>
        <w:t>The a</w:t>
      </w:r>
      <w:r w:rsidR="001462EC">
        <w:rPr>
          <w:bCs/>
          <w:lang w:eastAsia="ja-JP"/>
        </w:rPr>
        <w:t xml:space="preserve">udible warning shall </w:t>
      </w:r>
      <w:r w:rsidR="001462EC" w:rsidRPr="00B139B0">
        <w:rPr>
          <w:bCs/>
          <w:lang w:eastAsia="ja-JP"/>
        </w:rPr>
        <w:t>consist of</w:t>
      </w:r>
      <w:r w:rsidR="001462EC">
        <w:rPr>
          <w:bCs/>
          <w:lang w:eastAsia="ja-JP"/>
        </w:rPr>
        <w:t xml:space="preserve"> a continuous or an intermittent </w:t>
      </w:r>
      <w:r w:rsidR="001462EC" w:rsidRPr="00B139B0">
        <w:rPr>
          <w:b/>
          <w:bCs/>
          <w:lang w:eastAsia="ja-JP"/>
        </w:rPr>
        <w:t>(pauses shall not exceed 1</w:t>
      </w:r>
      <w:r w:rsidR="001D2736">
        <w:rPr>
          <w:b/>
          <w:bCs/>
          <w:lang w:eastAsia="ja-JP"/>
        </w:rPr>
        <w:t xml:space="preserve"> </w:t>
      </w:r>
      <w:r w:rsidR="001462EC" w:rsidRPr="00B139B0">
        <w:rPr>
          <w:b/>
          <w:bCs/>
          <w:lang w:eastAsia="ja-JP"/>
        </w:rPr>
        <w:t>second)</w:t>
      </w:r>
      <w:r w:rsidR="001462EC">
        <w:rPr>
          <w:b/>
          <w:bCs/>
          <w:lang w:eastAsia="ja-JP"/>
        </w:rPr>
        <w:t xml:space="preserve"> </w:t>
      </w:r>
      <w:r w:rsidR="001462EC">
        <w:rPr>
          <w:bCs/>
          <w:lang w:eastAsia="ja-JP"/>
        </w:rPr>
        <w:t>sound signal or</w:t>
      </w:r>
      <w:r>
        <w:rPr>
          <w:b/>
          <w:bCs/>
          <w:lang w:eastAsia="ja-JP"/>
        </w:rPr>
        <w:t xml:space="preserve"> </w:t>
      </w:r>
      <w:r w:rsidRPr="00B4371A">
        <w:rPr>
          <w:bCs/>
          <w:lang w:eastAsia="ja-JP"/>
        </w:rPr>
        <w:t>of</w:t>
      </w:r>
      <w:r w:rsidR="001462EC" w:rsidRPr="00B4371A">
        <w:rPr>
          <w:bCs/>
          <w:lang w:eastAsia="ja-JP"/>
        </w:rPr>
        <w:t xml:space="preserve"> continuous</w:t>
      </w:r>
      <w:r w:rsidR="001462EC">
        <w:rPr>
          <w:bCs/>
          <w:lang w:eastAsia="ja-JP"/>
        </w:rPr>
        <w:t xml:space="preserve"> vocal information. Where vocal information is employed, the</w:t>
      </w:r>
      <w:r w:rsidR="001462EC">
        <w:rPr>
          <w:b/>
          <w:bCs/>
          <w:lang w:eastAsia="ja-JP"/>
        </w:rPr>
        <w:t xml:space="preserve"> vehicle</w:t>
      </w:r>
      <w:r w:rsidR="001462EC">
        <w:rPr>
          <w:bCs/>
          <w:lang w:eastAsia="ja-JP"/>
        </w:rPr>
        <w:t xml:space="preserve"> manufacturer shall ensure that the alert </w:t>
      </w:r>
      <w:r w:rsidR="001462EC" w:rsidRPr="00B4371A">
        <w:rPr>
          <w:bCs/>
          <w:lang w:eastAsia="ja-JP"/>
        </w:rPr>
        <w:t>is able to employ</w:t>
      </w:r>
      <w:r w:rsidR="001462EC">
        <w:rPr>
          <w:b/>
          <w:bCs/>
          <w:lang w:eastAsia="ja-JP"/>
        </w:rPr>
        <w:t xml:space="preserve"> </w:t>
      </w:r>
      <w:r w:rsidR="001462EC">
        <w:rPr>
          <w:bCs/>
          <w:lang w:eastAsia="ja-JP"/>
        </w:rPr>
        <w:t>the languages</w:t>
      </w:r>
      <w:r w:rsidR="001462EC">
        <w:rPr>
          <w:b/>
          <w:bCs/>
          <w:lang w:eastAsia="ja-JP"/>
        </w:rPr>
        <w:t xml:space="preserve"> </w:t>
      </w:r>
      <w:r w:rsidR="001462EC">
        <w:rPr>
          <w:bCs/>
          <w:lang w:eastAsia="ja-JP"/>
        </w:rPr>
        <w:t>of the market into which the vehicle is</w:t>
      </w:r>
      <w:r w:rsidR="001462EC">
        <w:rPr>
          <w:b/>
          <w:bCs/>
          <w:lang w:eastAsia="ja-JP"/>
        </w:rPr>
        <w:t xml:space="preserve"> </w:t>
      </w:r>
      <w:r w:rsidR="001462EC" w:rsidRPr="00B4371A">
        <w:rPr>
          <w:bCs/>
          <w:lang w:eastAsia="ja-JP"/>
        </w:rPr>
        <w:t>intended to be placed.</w:t>
      </w:r>
      <w:r>
        <w:rPr>
          <w:bCs/>
          <w:lang w:eastAsia="en-GB"/>
        </w:rPr>
        <w:t>"</w:t>
      </w:r>
    </w:p>
    <w:p w:rsidR="001462EC" w:rsidRPr="00B4371A" w:rsidRDefault="001462EC" w:rsidP="001462EC">
      <w:pPr>
        <w:spacing w:after="120"/>
        <w:ind w:left="2268" w:right="1134" w:hanging="1134"/>
        <w:jc w:val="both"/>
        <w:rPr>
          <w:b/>
          <w:lang w:eastAsia="ja-JP"/>
        </w:rPr>
      </w:pPr>
      <w:r w:rsidRPr="00B4371A">
        <w:rPr>
          <w:b/>
          <w:i/>
          <w:lang w:eastAsia="ja-JP"/>
        </w:rPr>
        <w:t>Paragraph 8.4.2</w:t>
      </w:r>
      <w:r w:rsidR="00B4371A" w:rsidRPr="00B4371A">
        <w:rPr>
          <w:b/>
          <w:i/>
          <w:lang w:eastAsia="ja-JP"/>
        </w:rPr>
        <w:t xml:space="preserve">.1.4.(former), </w:t>
      </w:r>
      <w:r w:rsidR="00B4371A">
        <w:rPr>
          <w:b/>
          <w:lang w:eastAsia="ja-JP"/>
        </w:rPr>
        <w:t>renumber as paragraph 8.4.2.2.2.</w:t>
      </w:r>
      <w:r w:rsidR="00B4371A" w:rsidRPr="00B4371A">
        <w:rPr>
          <w:b/>
          <w:i/>
          <w:lang w:eastAsia="ja-JP"/>
        </w:rPr>
        <w:t xml:space="preserve"> </w:t>
      </w:r>
      <w:r w:rsidRPr="00B4371A">
        <w:rPr>
          <w:b/>
          <w:lang w:eastAsia="ja-JP"/>
        </w:rPr>
        <w:t>and amend to read:</w:t>
      </w:r>
    </w:p>
    <w:p w:rsidR="001462EC" w:rsidRDefault="00B4371A" w:rsidP="001462EC">
      <w:pPr>
        <w:pStyle w:val="SingleTxtG"/>
        <w:ind w:left="2268" w:hanging="1134"/>
        <w:rPr>
          <w:bCs/>
          <w:lang w:eastAsia="ja-JP"/>
        </w:rPr>
      </w:pPr>
      <w:r>
        <w:rPr>
          <w:bCs/>
          <w:lang w:eastAsia="ja-JP"/>
        </w:rPr>
        <w:t>"</w:t>
      </w:r>
      <w:r w:rsidR="001462EC">
        <w:rPr>
          <w:bCs/>
        </w:rPr>
        <w:t>8.4.2.</w:t>
      </w:r>
      <w:r w:rsidR="001462EC">
        <w:rPr>
          <w:b/>
          <w:bCs/>
          <w:lang w:eastAsia="ja-JP"/>
        </w:rPr>
        <w:t>2.2.</w:t>
      </w:r>
      <w:r w:rsidRPr="00B4371A">
        <w:rPr>
          <w:bCs/>
        </w:rPr>
        <w:tab/>
      </w:r>
      <w:r w:rsidR="001462EC">
        <w:rPr>
          <w:b/>
          <w:bCs/>
          <w:lang w:eastAsia="ja-JP"/>
        </w:rPr>
        <w:t>The a</w:t>
      </w:r>
      <w:r w:rsidR="001462EC">
        <w:rPr>
          <w:bCs/>
        </w:rPr>
        <w:t>udible warning shall be easily recognized by the driver.</w:t>
      </w:r>
      <w:r>
        <w:rPr>
          <w:bCs/>
          <w:lang w:eastAsia="ja-JP"/>
        </w:rPr>
        <w:t>"</w:t>
      </w:r>
    </w:p>
    <w:p w:rsidR="00B4371A" w:rsidRPr="00B4371A" w:rsidRDefault="001462EC" w:rsidP="001462EC">
      <w:pPr>
        <w:spacing w:after="120"/>
        <w:ind w:left="2268" w:right="1134" w:hanging="1134"/>
        <w:jc w:val="both"/>
        <w:rPr>
          <w:bCs/>
          <w:lang w:eastAsia="ja-JP"/>
        </w:rPr>
      </w:pPr>
      <w:r w:rsidRPr="00B4371A">
        <w:rPr>
          <w:bCs/>
          <w:i/>
          <w:lang w:eastAsia="ja-JP"/>
        </w:rPr>
        <w:t>Insert a new p</w:t>
      </w:r>
      <w:r w:rsidRPr="00B4371A">
        <w:rPr>
          <w:bCs/>
          <w:i/>
          <w:lang w:eastAsia="en-GB"/>
        </w:rPr>
        <w:t>aragraph</w:t>
      </w:r>
      <w:r w:rsidRPr="00B4371A">
        <w:rPr>
          <w:bCs/>
          <w:lang w:eastAsia="en-GB"/>
        </w:rPr>
        <w:t xml:space="preserve"> </w:t>
      </w:r>
      <w:r w:rsidRPr="00B4371A">
        <w:rPr>
          <w:bCs/>
          <w:i/>
          <w:lang w:eastAsia="en-GB"/>
        </w:rPr>
        <w:t>8.4.2.</w:t>
      </w:r>
      <w:r w:rsidRPr="00B4371A">
        <w:rPr>
          <w:bCs/>
          <w:i/>
          <w:lang w:eastAsia="ja-JP"/>
        </w:rPr>
        <w:t>3</w:t>
      </w:r>
      <w:r w:rsidRPr="00B4371A">
        <w:rPr>
          <w:bCs/>
          <w:i/>
          <w:lang w:eastAsia="en-GB"/>
        </w:rPr>
        <w:t>.</w:t>
      </w:r>
      <w:r w:rsidRPr="00B4371A">
        <w:rPr>
          <w:bCs/>
          <w:lang w:eastAsia="en-GB"/>
        </w:rPr>
        <w:t>,</w:t>
      </w:r>
      <w:r w:rsidRPr="00B4371A">
        <w:rPr>
          <w:bCs/>
          <w:lang w:eastAsia="ja-JP"/>
        </w:rPr>
        <w:t xml:space="preserve"> </w:t>
      </w:r>
      <w:r w:rsidR="00B4371A" w:rsidRPr="00B4371A">
        <w:rPr>
          <w:bCs/>
          <w:lang w:eastAsia="ja-JP"/>
        </w:rPr>
        <w:t>to read:</w:t>
      </w:r>
    </w:p>
    <w:p w:rsidR="001462EC" w:rsidRDefault="00B4371A" w:rsidP="001462EC">
      <w:pPr>
        <w:spacing w:after="120"/>
        <w:ind w:left="2268" w:right="1134" w:hanging="1134"/>
        <w:jc w:val="both"/>
        <w:rPr>
          <w:b/>
          <w:lang w:eastAsia="ja-JP"/>
        </w:rPr>
      </w:pPr>
      <w:r w:rsidRPr="00B4371A">
        <w:rPr>
          <w:lang w:eastAsia="ja-JP"/>
        </w:rPr>
        <w:t>"</w:t>
      </w:r>
      <w:r w:rsidR="001462EC" w:rsidRPr="00B4371A">
        <w:rPr>
          <w:b/>
          <w:lang w:eastAsia="ja-JP"/>
        </w:rPr>
        <w:t>8.4.2.3.</w:t>
      </w:r>
      <w:r w:rsidR="001462EC" w:rsidRPr="00B4371A">
        <w:rPr>
          <w:b/>
          <w:lang w:eastAsia="ja-JP"/>
        </w:rPr>
        <w:tab/>
        <w:t>First level warning</w:t>
      </w:r>
      <w:r w:rsidRPr="00B4371A">
        <w:rPr>
          <w:lang w:eastAsia="ja-JP"/>
        </w:rPr>
        <w:t>"</w:t>
      </w:r>
    </w:p>
    <w:p w:rsidR="00B4371A" w:rsidRPr="00B4371A" w:rsidRDefault="00B4371A" w:rsidP="00B4371A">
      <w:pPr>
        <w:spacing w:after="120"/>
        <w:ind w:left="2268" w:right="1134" w:hanging="1134"/>
        <w:jc w:val="both"/>
        <w:rPr>
          <w:bCs/>
          <w:lang w:eastAsia="ja-JP"/>
        </w:rPr>
      </w:pPr>
      <w:r w:rsidRPr="00B4371A">
        <w:rPr>
          <w:bCs/>
          <w:i/>
          <w:lang w:eastAsia="ja-JP"/>
        </w:rPr>
        <w:t>Paragraph 8.4.2.2.(former)</w:t>
      </w:r>
      <w:r w:rsidRPr="00B4371A">
        <w:rPr>
          <w:bCs/>
          <w:lang w:eastAsia="ja-JP"/>
        </w:rPr>
        <w:t>, renumber as paragraph 8.4.2.3.1. and</w:t>
      </w:r>
      <w:r w:rsidRPr="00B4371A">
        <w:rPr>
          <w:bCs/>
          <w:i/>
          <w:lang w:eastAsia="ja-JP"/>
        </w:rPr>
        <w:t xml:space="preserve"> </w:t>
      </w:r>
      <w:r w:rsidRPr="00B4371A">
        <w:rPr>
          <w:bCs/>
          <w:lang w:eastAsia="ja-JP"/>
        </w:rPr>
        <w:t>amend to read</w:t>
      </w:r>
      <w:r w:rsidRPr="00B4371A">
        <w:rPr>
          <w:bCs/>
          <w:lang w:eastAsia="en-GB"/>
        </w:rPr>
        <w:t>:</w:t>
      </w:r>
    </w:p>
    <w:p w:rsidR="001462EC" w:rsidRDefault="00E81606" w:rsidP="001462EC">
      <w:pPr>
        <w:spacing w:after="120"/>
        <w:ind w:left="2268" w:right="1134" w:hanging="1134"/>
        <w:jc w:val="both"/>
        <w:rPr>
          <w:lang w:eastAsia="ja-JP"/>
        </w:rPr>
      </w:pPr>
      <w:r>
        <w:rPr>
          <w:lang w:eastAsia="en-GB"/>
        </w:rPr>
        <w:t>"</w:t>
      </w:r>
      <w:r w:rsidR="001462EC">
        <w:rPr>
          <w:lang w:eastAsia="en-GB"/>
        </w:rPr>
        <w:t>8.4.2.</w:t>
      </w:r>
      <w:r w:rsidR="001462EC" w:rsidRPr="00B4371A">
        <w:rPr>
          <w:b/>
          <w:lang w:eastAsia="ja-JP"/>
        </w:rPr>
        <w:t>3.1</w:t>
      </w:r>
      <w:r w:rsidR="001462EC" w:rsidRPr="00B4371A">
        <w:rPr>
          <w:lang w:eastAsia="en-GB"/>
        </w:rPr>
        <w:t>.</w:t>
      </w:r>
      <w:r w:rsidR="001462EC">
        <w:rPr>
          <w:lang w:eastAsia="en-GB"/>
        </w:rPr>
        <w:tab/>
      </w:r>
      <w:r w:rsidR="001462EC">
        <w:rPr>
          <w:b/>
          <w:lang w:eastAsia="ja-JP"/>
        </w:rPr>
        <w:t xml:space="preserve">The </w:t>
      </w:r>
      <w:r w:rsidR="001462EC">
        <w:rPr>
          <w:lang w:eastAsia="ja-JP"/>
        </w:rPr>
        <w:t>f</w:t>
      </w:r>
      <w:r w:rsidR="001462EC">
        <w:rPr>
          <w:lang w:eastAsia="en-GB"/>
        </w:rPr>
        <w:t>irst level warning shall be at least a visual warning activated for</w:t>
      </w:r>
      <w:r w:rsidR="001462EC">
        <w:rPr>
          <w:lang w:eastAsia="ja-JP"/>
        </w:rPr>
        <w:t xml:space="preserve"> </w:t>
      </w:r>
      <w:r w:rsidR="001462EC" w:rsidRPr="00E81606">
        <w:rPr>
          <w:lang w:eastAsia="ja-JP"/>
        </w:rPr>
        <w:t xml:space="preserve">30 </w:t>
      </w:r>
      <w:r w:rsidR="001462EC">
        <w:rPr>
          <w:lang w:eastAsia="en-GB"/>
        </w:rPr>
        <w:t xml:space="preserve">seconds or longer </w:t>
      </w:r>
      <w:r w:rsidR="001462EC" w:rsidRPr="00E81606">
        <w:rPr>
          <w:lang w:eastAsia="en-GB"/>
        </w:rPr>
        <w:t xml:space="preserve">for </w:t>
      </w:r>
      <w:r w:rsidRPr="00E81606">
        <w:rPr>
          <w:b/>
          <w:lang w:eastAsia="ja-JP"/>
        </w:rPr>
        <w:t xml:space="preserve">seating positions </w:t>
      </w:r>
      <w:r w:rsidR="001462EC" w:rsidRPr="00E81606">
        <w:rPr>
          <w:lang w:eastAsia="en-GB"/>
        </w:rPr>
        <w:t xml:space="preserve">covered by paragraph 8.4.1.1. and for </w:t>
      </w:r>
      <w:r w:rsidR="001462EC" w:rsidRPr="00E81606">
        <w:rPr>
          <w:lang w:eastAsia="en-GB"/>
        </w:rPr>
        <w:lastRenderedPageBreak/>
        <w:t xml:space="preserve">60 seconds or longer for </w:t>
      </w:r>
      <w:r w:rsidR="001462EC" w:rsidRPr="00E81606">
        <w:rPr>
          <w:b/>
          <w:lang w:eastAsia="ja-JP"/>
        </w:rPr>
        <w:t xml:space="preserve">seating positions </w:t>
      </w:r>
      <w:r w:rsidR="001462EC">
        <w:rPr>
          <w:b/>
          <w:lang w:eastAsia="en-GB"/>
        </w:rPr>
        <w:t>cover</w:t>
      </w:r>
      <w:r w:rsidR="001462EC">
        <w:rPr>
          <w:b/>
          <w:lang w:eastAsia="ja-JP"/>
        </w:rPr>
        <w:t>e</w:t>
      </w:r>
      <w:r w:rsidR="001462EC">
        <w:rPr>
          <w:b/>
          <w:lang w:eastAsia="en-GB"/>
        </w:rPr>
        <w:t xml:space="preserve">d by paragraph 8.4.1.2. </w:t>
      </w:r>
      <w:r>
        <w:rPr>
          <w:lang w:eastAsia="en-GB"/>
        </w:rPr>
        <w:t>when the</w:t>
      </w:r>
      <w:r w:rsidR="001462EC">
        <w:rPr>
          <w:lang w:eastAsia="en-GB"/>
        </w:rPr>
        <w:t xml:space="preserve"> safety-belt </w:t>
      </w:r>
      <w:r w:rsidR="001462EC" w:rsidRPr="00E81606">
        <w:rPr>
          <w:lang w:eastAsia="ja-JP"/>
        </w:rPr>
        <w:t>of any of the seats</w:t>
      </w:r>
      <w:r w:rsidR="001462EC">
        <w:rPr>
          <w:b/>
          <w:lang w:eastAsia="ja-JP"/>
        </w:rPr>
        <w:t xml:space="preserve"> </w:t>
      </w:r>
      <w:r w:rsidR="001462EC">
        <w:rPr>
          <w:lang w:eastAsia="en-GB"/>
        </w:rPr>
        <w:t xml:space="preserve">is not fastened and the ignition switch </w:t>
      </w:r>
      <w:r w:rsidR="001462EC" w:rsidRPr="00E81606">
        <w:rPr>
          <w:lang w:eastAsia="en-GB"/>
        </w:rPr>
        <w:t>or master control switch is activated</w:t>
      </w:r>
      <w:r>
        <w:rPr>
          <w:lang w:eastAsia="en-GB"/>
        </w:rPr>
        <w:t>.</w:t>
      </w:r>
      <w:r>
        <w:rPr>
          <w:lang w:eastAsia="ja-JP"/>
        </w:rPr>
        <w:t>"</w:t>
      </w:r>
    </w:p>
    <w:p w:rsidR="001462EC" w:rsidRPr="00E81606" w:rsidRDefault="001462EC" w:rsidP="001462EC">
      <w:pPr>
        <w:spacing w:after="120"/>
        <w:ind w:left="2268" w:right="1134" w:hanging="1134"/>
        <w:jc w:val="both"/>
        <w:rPr>
          <w:b/>
          <w:i/>
          <w:lang w:eastAsia="ja-JP"/>
        </w:rPr>
      </w:pPr>
      <w:r w:rsidRPr="00E81606">
        <w:rPr>
          <w:b/>
          <w:i/>
          <w:lang w:eastAsia="ja-JP"/>
        </w:rPr>
        <w:t>In</w:t>
      </w:r>
      <w:r w:rsidR="00E81606" w:rsidRPr="00E81606">
        <w:rPr>
          <w:b/>
          <w:i/>
          <w:lang w:eastAsia="ja-JP"/>
        </w:rPr>
        <w:t>sert a new paragraph 8.4.2.3.2</w:t>
      </w:r>
      <w:r w:rsidR="00E81606" w:rsidRPr="00E81606">
        <w:rPr>
          <w:b/>
          <w:lang w:eastAsia="ja-JP"/>
        </w:rPr>
        <w:t>., to read:</w:t>
      </w:r>
    </w:p>
    <w:p w:rsidR="001462EC" w:rsidRPr="00E81606" w:rsidRDefault="00E81606" w:rsidP="001462EC">
      <w:pPr>
        <w:spacing w:after="120"/>
        <w:ind w:left="2268" w:right="1134" w:hanging="1134"/>
        <w:jc w:val="both"/>
        <w:rPr>
          <w:b/>
          <w:lang w:eastAsia="ja-JP"/>
        </w:rPr>
      </w:pPr>
      <w:r w:rsidRPr="00E81606">
        <w:rPr>
          <w:lang w:eastAsia="ja-JP"/>
        </w:rPr>
        <w:t>"</w:t>
      </w:r>
      <w:r w:rsidR="001462EC" w:rsidRPr="00E81606">
        <w:rPr>
          <w:b/>
          <w:lang w:eastAsia="ja-JP"/>
        </w:rPr>
        <w:t>8.4.2.3.2.</w:t>
      </w:r>
      <w:r w:rsidR="001462EC" w:rsidRPr="00E81606">
        <w:rPr>
          <w:b/>
          <w:lang w:eastAsia="ja-JP"/>
        </w:rPr>
        <w:tab/>
        <w:t>The first level warning may be discontinued when</w:t>
      </w:r>
    </w:p>
    <w:p w:rsidR="00E81606" w:rsidRPr="00E81606" w:rsidRDefault="00E81606" w:rsidP="00E81606">
      <w:pPr>
        <w:spacing w:after="120"/>
        <w:ind w:left="2835" w:right="1134" w:hanging="567"/>
        <w:jc w:val="both"/>
        <w:rPr>
          <w:b/>
          <w:lang w:eastAsia="ja-JP"/>
        </w:rPr>
      </w:pPr>
      <w:r w:rsidRPr="00E81606">
        <w:rPr>
          <w:b/>
          <w:lang w:eastAsia="ja-JP"/>
        </w:rPr>
        <w:t>(a)</w:t>
      </w:r>
      <w:r w:rsidRPr="00E81606">
        <w:rPr>
          <w:b/>
          <w:lang w:eastAsia="ja-JP"/>
        </w:rPr>
        <w:tab/>
      </w:r>
      <w:r w:rsidR="001462EC" w:rsidRPr="00E81606">
        <w:rPr>
          <w:b/>
          <w:lang w:eastAsia="ja-JP"/>
        </w:rPr>
        <w:t>none of the safety-belts which triggered the warning are unfastened, or</w:t>
      </w:r>
    </w:p>
    <w:p w:rsidR="001462EC" w:rsidRPr="00E81606" w:rsidRDefault="00E81606" w:rsidP="00E81606">
      <w:pPr>
        <w:spacing w:after="120"/>
        <w:ind w:left="2835" w:right="1134" w:hanging="567"/>
        <w:jc w:val="both"/>
        <w:rPr>
          <w:b/>
          <w:lang w:eastAsia="ja-JP"/>
        </w:rPr>
      </w:pPr>
      <w:r w:rsidRPr="00E81606">
        <w:rPr>
          <w:b/>
          <w:lang w:eastAsia="ja-JP"/>
        </w:rPr>
        <w:t>(b)</w:t>
      </w:r>
      <w:r w:rsidRPr="00E81606">
        <w:rPr>
          <w:b/>
          <w:lang w:eastAsia="ja-JP"/>
        </w:rPr>
        <w:tab/>
      </w:r>
      <w:r w:rsidR="001462EC" w:rsidRPr="00E81606">
        <w:rPr>
          <w:b/>
          <w:lang w:eastAsia="ja-JP"/>
        </w:rPr>
        <w:t>the seat or seats which triggered the warning are no longer o</w:t>
      </w:r>
      <w:r w:rsidRPr="00E81606">
        <w:rPr>
          <w:b/>
          <w:lang w:eastAsia="ja-JP"/>
        </w:rPr>
        <w:t>ccupied.</w:t>
      </w:r>
      <w:r w:rsidRPr="00E81606">
        <w:rPr>
          <w:lang w:eastAsia="ja-JP"/>
        </w:rPr>
        <w:t>"</w:t>
      </w:r>
    </w:p>
    <w:p w:rsidR="001462EC" w:rsidRPr="00E81606" w:rsidRDefault="00E81606" w:rsidP="001462EC">
      <w:pPr>
        <w:spacing w:after="120"/>
        <w:ind w:left="2268" w:right="1134" w:hanging="1134"/>
        <w:jc w:val="both"/>
        <w:rPr>
          <w:lang w:eastAsia="ja-JP"/>
        </w:rPr>
      </w:pPr>
      <w:r w:rsidRPr="00E81606">
        <w:rPr>
          <w:i/>
          <w:lang w:eastAsia="ja-JP"/>
        </w:rPr>
        <w:t>P</w:t>
      </w:r>
      <w:r w:rsidR="001462EC" w:rsidRPr="00E81606">
        <w:rPr>
          <w:i/>
          <w:lang w:eastAsia="ja-JP"/>
        </w:rPr>
        <w:t>aragraph 8.4.2.3</w:t>
      </w:r>
      <w:r w:rsidR="001462EC" w:rsidRPr="00E81606">
        <w:rPr>
          <w:lang w:eastAsia="ja-JP"/>
        </w:rPr>
        <w:t xml:space="preserve">., </w:t>
      </w:r>
      <w:r w:rsidRPr="00E81606">
        <w:rPr>
          <w:lang w:eastAsia="ja-JP"/>
        </w:rPr>
        <w:t xml:space="preserve">renumber </w:t>
      </w:r>
      <w:r w:rsidR="001462EC" w:rsidRPr="00E81606">
        <w:rPr>
          <w:lang w:eastAsia="ja-JP"/>
        </w:rPr>
        <w:t xml:space="preserve">as </w:t>
      </w:r>
      <w:r w:rsidRPr="00E81606">
        <w:rPr>
          <w:lang w:eastAsia="ja-JP"/>
        </w:rPr>
        <w:t xml:space="preserve">paragraph </w:t>
      </w:r>
      <w:r w:rsidR="001462EC" w:rsidRPr="00E81606">
        <w:rPr>
          <w:lang w:eastAsia="ja-JP"/>
        </w:rPr>
        <w:t>8.4.2.3.3.</w:t>
      </w:r>
    </w:p>
    <w:p w:rsidR="001462EC" w:rsidRPr="00E81606" w:rsidRDefault="001462EC" w:rsidP="001462EC">
      <w:pPr>
        <w:spacing w:after="120"/>
        <w:ind w:left="2268" w:right="1134" w:hanging="1134"/>
        <w:jc w:val="both"/>
        <w:rPr>
          <w:lang w:eastAsia="ja-JP"/>
        </w:rPr>
      </w:pPr>
      <w:r w:rsidRPr="00E81606">
        <w:rPr>
          <w:i/>
          <w:lang w:eastAsia="ja-JP"/>
        </w:rPr>
        <w:t>Insert a new p</w:t>
      </w:r>
      <w:r w:rsidRPr="00E81606">
        <w:rPr>
          <w:i/>
          <w:lang w:eastAsia="en-GB"/>
        </w:rPr>
        <w:t>aragraph 8.4.2.4</w:t>
      </w:r>
      <w:r w:rsidRPr="00E81606">
        <w:rPr>
          <w:lang w:eastAsia="en-GB"/>
        </w:rPr>
        <w:t>.,</w:t>
      </w:r>
      <w:r w:rsidRPr="00E81606">
        <w:rPr>
          <w:lang w:eastAsia="ja-JP"/>
        </w:rPr>
        <w:t xml:space="preserve"> </w:t>
      </w:r>
      <w:r w:rsidR="00E81606" w:rsidRPr="00E81606">
        <w:rPr>
          <w:lang w:eastAsia="ja-JP"/>
        </w:rPr>
        <w:t>to read:</w:t>
      </w:r>
    </w:p>
    <w:p w:rsidR="001462EC" w:rsidRDefault="00E81606" w:rsidP="001462EC">
      <w:pPr>
        <w:spacing w:after="120"/>
        <w:ind w:left="2268" w:right="1134" w:hanging="1134"/>
        <w:jc w:val="both"/>
        <w:rPr>
          <w:b/>
          <w:lang w:eastAsia="ja-JP"/>
        </w:rPr>
      </w:pPr>
      <w:r w:rsidRPr="00E81606">
        <w:rPr>
          <w:lang w:eastAsia="ja-JP"/>
        </w:rPr>
        <w:t>"</w:t>
      </w:r>
      <w:r w:rsidR="001462EC" w:rsidRPr="00E81606">
        <w:rPr>
          <w:b/>
          <w:lang w:eastAsia="ja-JP"/>
        </w:rPr>
        <w:t>8.4.2.4.</w:t>
      </w:r>
      <w:r w:rsidR="001462EC" w:rsidRPr="00E81606">
        <w:rPr>
          <w:b/>
          <w:lang w:eastAsia="ja-JP"/>
        </w:rPr>
        <w:tab/>
        <w:t>Second level warning</w:t>
      </w:r>
      <w:r w:rsidRPr="00E81606">
        <w:rPr>
          <w:lang w:eastAsia="ja-JP"/>
        </w:rPr>
        <w:t>"</w:t>
      </w:r>
    </w:p>
    <w:p w:rsidR="00E81606" w:rsidRDefault="00E81606" w:rsidP="001462EC">
      <w:pPr>
        <w:spacing w:after="120"/>
        <w:ind w:left="2268" w:right="1134" w:hanging="1134"/>
        <w:jc w:val="both"/>
        <w:rPr>
          <w:lang w:eastAsia="en-GB"/>
        </w:rPr>
      </w:pPr>
      <w:r w:rsidRPr="008A18F8">
        <w:rPr>
          <w:lang w:eastAsia="ja-JP"/>
        </w:rPr>
        <w:t>P</w:t>
      </w:r>
      <w:r w:rsidRPr="008A18F8">
        <w:rPr>
          <w:i/>
          <w:lang w:eastAsia="ja-JP"/>
        </w:rPr>
        <w:t>aragraph 8.4.2.4.</w:t>
      </w:r>
      <w:r w:rsidR="008A18F8" w:rsidRPr="008A18F8">
        <w:rPr>
          <w:i/>
          <w:lang w:eastAsia="ja-JP"/>
        </w:rPr>
        <w:t>(former)</w:t>
      </w:r>
      <w:r w:rsidR="008A18F8" w:rsidRPr="008A18F8">
        <w:rPr>
          <w:lang w:eastAsia="ja-JP"/>
        </w:rPr>
        <w:t>, renumber</w:t>
      </w:r>
      <w:r w:rsidRPr="008A18F8">
        <w:rPr>
          <w:lang w:eastAsia="ja-JP"/>
        </w:rPr>
        <w:t xml:space="preserve"> as </w:t>
      </w:r>
      <w:r w:rsidR="008A18F8" w:rsidRPr="008A18F8">
        <w:rPr>
          <w:lang w:eastAsia="ja-JP"/>
        </w:rPr>
        <w:t xml:space="preserve">paragraph </w:t>
      </w:r>
      <w:r w:rsidRPr="008A18F8">
        <w:rPr>
          <w:lang w:eastAsia="ja-JP"/>
        </w:rPr>
        <w:t>8.4.2.4.1.</w:t>
      </w:r>
      <w:r w:rsidR="00245A2C">
        <w:rPr>
          <w:lang w:eastAsia="ja-JP"/>
        </w:rPr>
        <w:t xml:space="preserve"> </w:t>
      </w:r>
      <w:r w:rsidR="008A18F8" w:rsidRPr="008A18F8">
        <w:rPr>
          <w:lang w:eastAsia="ja-JP"/>
        </w:rPr>
        <w:t>and</w:t>
      </w:r>
      <w:r w:rsidRPr="008A18F8">
        <w:rPr>
          <w:lang w:eastAsia="en-GB"/>
        </w:rPr>
        <w:t xml:space="preserve"> amend to read:</w:t>
      </w:r>
    </w:p>
    <w:p w:rsidR="001462EC" w:rsidRPr="008A18F8" w:rsidRDefault="008A18F8" w:rsidP="001462EC">
      <w:pPr>
        <w:spacing w:after="120"/>
        <w:ind w:left="2268" w:right="1134" w:hanging="1134"/>
        <w:jc w:val="both"/>
        <w:rPr>
          <w:lang w:eastAsia="en-GB"/>
        </w:rPr>
      </w:pPr>
      <w:r>
        <w:rPr>
          <w:lang w:eastAsia="en-GB"/>
        </w:rPr>
        <w:t>"</w:t>
      </w:r>
      <w:r w:rsidR="001462EC">
        <w:rPr>
          <w:lang w:eastAsia="en-GB"/>
        </w:rPr>
        <w:t>8.4.2.</w:t>
      </w:r>
      <w:r w:rsidR="001462EC">
        <w:rPr>
          <w:lang w:eastAsia="ja-JP"/>
        </w:rPr>
        <w:t>4</w:t>
      </w:r>
      <w:r w:rsidR="001462EC" w:rsidRPr="008A18F8">
        <w:rPr>
          <w:lang w:eastAsia="ja-JP"/>
        </w:rPr>
        <w:t>.</w:t>
      </w:r>
      <w:r w:rsidR="001462EC" w:rsidRPr="008A18F8">
        <w:rPr>
          <w:b/>
          <w:lang w:eastAsia="ja-JP"/>
        </w:rPr>
        <w:t>1.</w:t>
      </w:r>
      <w:r w:rsidR="001462EC">
        <w:rPr>
          <w:lang w:eastAsia="en-GB"/>
        </w:rPr>
        <w:tab/>
      </w:r>
      <w:r w:rsidR="001462EC">
        <w:rPr>
          <w:b/>
          <w:lang w:eastAsia="ja-JP"/>
        </w:rPr>
        <w:t>The s</w:t>
      </w:r>
      <w:r w:rsidR="001462EC">
        <w:rPr>
          <w:lang w:eastAsia="en-GB"/>
        </w:rPr>
        <w:t xml:space="preserve">econd level warning shall be a visual and audible signal activated for </w:t>
      </w:r>
      <w:r w:rsidR="001462EC" w:rsidRPr="008A18F8">
        <w:rPr>
          <w:lang w:eastAsia="en-GB"/>
        </w:rPr>
        <w:t>at least</w:t>
      </w:r>
      <w:r w:rsidR="001462EC">
        <w:rPr>
          <w:b/>
          <w:lang w:eastAsia="ja-JP"/>
        </w:rPr>
        <w:t xml:space="preserve"> </w:t>
      </w:r>
      <w:r w:rsidR="001462EC">
        <w:rPr>
          <w:lang w:eastAsia="en-GB"/>
        </w:rPr>
        <w:t>30</w:t>
      </w:r>
      <w:r w:rsidR="001462EC">
        <w:rPr>
          <w:lang w:eastAsia="ja-JP"/>
        </w:rPr>
        <w:t xml:space="preserve"> </w:t>
      </w:r>
      <w:r w:rsidR="001462EC">
        <w:rPr>
          <w:lang w:eastAsia="en-GB"/>
        </w:rPr>
        <w:t xml:space="preserve">seconds </w:t>
      </w:r>
      <w:r w:rsidR="001462EC" w:rsidRPr="008A18F8">
        <w:rPr>
          <w:lang w:eastAsia="en-GB"/>
        </w:rPr>
        <w:t>not counting periods</w:t>
      </w:r>
      <w:r w:rsidR="001462EC">
        <w:rPr>
          <w:b/>
          <w:lang w:eastAsia="en-GB"/>
        </w:rPr>
        <w:t xml:space="preserve"> </w:t>
      </w:r>
      <w:r w:rsidR="001462EC">
        <w:rPr>
          <w:lang w:eastAsia="en-GB"/>
        </w:rPr>
        <w:t>in which the warning</w:t>
      </w:r>
      <w:r w:rsidR="001462EC">
        <w:rPr>
          <w:b/>
          <w:lang w:eastAsia="en-GB"/>
        </w:rPr>
        <w:t xml:space="preserve"> </w:t>
      </w:r>
      <w:r w:rsidR="001462EC" w:rsidRPr="008A18F8">
        <w:rPr>
          <w:lang w:eastAsia="en-GB"/>
        </w:rPr>
        <w:t>may</w:t>
      </w:r>
      <w:r w:rsidR="001462EC">
        <w:rPr>
          <w:b/>
          <w:lang w:eastAsia="en-GB"/>
        </w:rPr>
        <w:t xml:space="preserve"> </w:t>
      </w:r>
      <w:r w:rsidR="001462EC">
        <w:rPr>
          <w:lang w:eastAsia="en-GB"/>
        </w:rPr>
        <w:t xml:space="preserve">stop for </w:t>
      </w:r>
      <w:r w:rsidR="001462EC" w:rsidRPr="008A18F8">
        <w:rPr>
          <w:lang w:eastAsia="en-GB"/>
        </w:rPr>
        <w:t>up to</w:t>
      </w:r>
      <w:r w:rsidR="001462EC">
        <w:rPr>
          <w:lang w:eastAsia="en-GB"/>
        </w:rPr>
        <w:t xml:space="preserve"> 3</w:t>
      </w:r>
      <w:r w:rsidR="001462EC">
        <w:rPr>
          <w:b/>
          <w:lang w:eastAsia="en-GB"/>
        </w:rPr>
        <w:t xml:space="preserve"> </w:t>
      </w:r>
      <w:r w:rsidR="001462EC">
        <w:rPr>
          <w:lang w:eastAsia="en-GB"/>
        </w:rPr>
        <w:t>seconds when at least one</w:t>
      </w:r>
      <w:r>
        <w:rPr>
          <w:strike/>
          <w:lang w:eastAsia="en-GB"/>
        </w:rPr>
        <w:t xml:space="preserve"> </w:t>
      </w:r>
      <w:r w:rsidR="001462EC">
        <w:rPr>
          <w:lang w:eastAsia="en-GB"/>
        </w:rPr>
        <w:t xml:space="preserve">or any combination of the conditions </w:t>
      </w:r>
      <w:r w:rsidR="001462EC" w:rsidRPr="008A18F8">
        <w:rPr>
          <w:b/>
          <w:lang w:eastAsia="ja-JP"/>
        </w:rPr>
        <w:t>at the choice of manufacturer,</w:t>
      </w:r>
      <w:r w:rsidR="001462EC">
        <w:rPr>
          <w:b/>
          <w:lang w:eastAsia="ja-JP"/>
        </w:rPr>
        <w:t xml:space="preserve"> </w:t>
      </w:r>
      <w:r w:rsidR="001462EC" w:rsidRPr="008A18F8">
        <w:rPr>
          <w:lang w:eastAsia="ja-JP"/>
        </w:rPr>
        <w:t>set out in paragraphs</w:t>
      </w:r>
      <w:r w:rsidR="001462EC">
        <w:rPr>
          <w:b/>
          <w:lang w:eastAsia="ja-JP"/>
        </w:rPr>
        <w:t xml:space="preserve"> </w:t>
      </w:r>
      <w:r w:rsidR="001462EC" w:rsidRPr="008A18F8">
        <w:rPr>
          <w:b/>
          <w:lang w:eastAsia="ja-JP"/>
        </w:rPr>
        <w:t xml:space="preserve">8.4.2.4.1.1. to </w:t>
      </w:r>
      <w:r w:rsidR="001462EC" w:rsidRPr="008A18F8">
        <w:rPr>
          <w:b/>
        </w:rPr>
        <w:t>8.4.2.4.</w:t>
      </w:r>
      <w:r w:rsidR="001462EC" w:rsidRPr="008A18F8">
        <w:rPr>
          <w:b/>
          <w:lang w:eastAsia="ja-JP"/>
        </w:rPr>
        <w:t>1.3.</w:t>
      </w:r>
      <w:r w:rsidR="001462EC">
        <w:rPr>
          <w:b/>
          <w:lang w:eastAsia="ja-JP"/>
        </w:rPr>
        <w:t xml:space="preserve"> </w:t>
      </w:r>
      <w:r w:rsidR="001462EC">
        <w:rPr>
          <w:lang w:eastAsia="en-GB"/>
        </w:rPr>
        <w:t>is</w:t>
      </w:r>
      <w:r w:rsidR="001462EC">
        <w:rPr>
          <w:b/>
          <w:lang w:eastAsia="ja-JP"/>
        </w:rPr>
        <w:t>/</w:t>
      </w:r>
      <w:r w:rsidR="001462EC" w:rsidRPr="008A18F8">
        <w:rPr>
          <w:lang w:eastAsia="ja-JP"/>
        </w:rPr>
        <w:t>are</w:t>
      </w:r>
      <w:r w:rsidR="001462EC" w:rsidRPr="008A18F8">
        <w:rPr>
          <w:lang w:eastAsia="en-GB"/>
        </w:rPr>
        <w:t xml:space="preserve"> f</w:t>
      </w:r>
      <w:r w:rsidR="001462EC">
        <w:rPr>
          <w:lang w:eastAsia="en-GB"/>
        </w:rPr>
        <w:t>ulfilled</w:t>
      </w:r>
      <w:r w:rsidR="001462EC" w:rsidRPr="008A18F8">
        <w:rPr>
          <w:lang w:eastAsia="ja-JP"/>
        </w:rPr>
        <w:t>. The second level warning shall supersede the first level warning when the first level warning is still active.</w:t>
      </w:r>
      <w:r w:rsidR="001462EC" w:rsidRPr="008A18F8">
        <w:rPr>
          <w:lang w:eastAsia="en-GB"/>
        </w:rPr>
        <w:t>"</w:t>
      </w:r>
    </w:p>
    <w:p w:rsidR="001462EC" w:rsidRPr="00402CAB" w:rsidRDefault="001462EC" w:rsidP="001462EC">
      <w:pPr>
        <w:spacing w:after="120"/>
        <w:ind w:left="2268" w:right="1134" w:hanging="1134"/>
        <w:jc w:val="both"/>
        <w:rPr>
          <w:b/>
          <w:lang w:eastAsia="ja-JP"/>
        </w:rPr>
      </w:pPr>
      <w:r w:rsidRPr="00402CAB">
        <w:rPr>
          <w:b/>
          <w:i/>
          <w:lang w:eastAsia="ja-JP"/>
        </w:rPr>
        <w:t>Paragraphs 8.4.2.4.1. to 8.4.2.4.3.</w:t>
      </w:r>
      <w:r w:rsidR="008A18F8" w:rsidRPr="00402CAB">
        <w:rPr>
          <w:b/>
          <w:i/>
          <w:lang w:eastAsia="ja-JP"/>
        </w:rPr>
        <w:t>(former)</w:t>
      </w:r>
      <w:r w:rsidRPr="00402CAB">
        <w:rPr>
          <w:b/>
          <w:i/>
          <w:lang w:eastAsia="ja-JP"/>
        </w:rPr>
        <w:t xml:space="preserve">, </w:t>
      </w:r>
      <w:r w:rsidRPr="00402CAB">
        <w:rPr>
          <w:b/>
          <w:lang w:eastAsia="ja-JP"/>
        </w:rPr>
        <w:t xml:space="preserve">renumber as </w:t>
      </w:r>
      <w:r w:rsidR="008A18F8" w:rsidRPr="00402CAB">
        <w:rPr>
          <w:b/>
          <w:lang w:eastAsia="ja-JP"/>
        </w:rPr>
        <w:t>paragraphs 8.4.2.4.1.1. to 8.4.2.4.1.3.</w:t>
      </w:r>
      <w:r w:rsidRPr="00402CAB">
        <w:rPr>
          <w:b/>
          <w:lang w:eastAsia="ja-JP"/>
        </w:rPr>
        <w:t xml:space="preserve"> </w:t>
      </w:r>
      <w:r w:rsidR="008A18F8" w:rsidRPr="00402CAB">
        <w:rPr>
          <w:b/>
          <w:lang w:eastAsia="ja-JP"/>
        </w:rPr>
        <w:t xml:space="preserve">and </w:t>
      </w:r>
      <w:r w:rsidRPr="00402CAB">
        <w:rPr>
          <w:b/>
          <w:lang w:eastAsia="ja-JP"/>
        </w:rPr>
        <w:t>amend to read:</w:t>
      </w:r>
    </w:p>
    <w:p w:rsidR="001462EC" w:rsidRDefault="008A18F8" w:rsidP="001462EC">
      <w:pPr>
        <w:spacing w:after="120"/>
        <w:ind w:left="2268" w:right="1134" w:hanging="1134"/>
        <w:jc w:val="both"/>
        <w:rPr>
          <w:lang w:eastAsia="ja-JP"/>
        </w:rPr>
      </w:pPr>
      <w:r w:rsidRPr="008A18F8">
        <w:rPr>
          <w:lang w:eastAsia="ja-JP"/>
        </w:rPr>
        <w:t>"</w:t>
      </w:r>
      <w:r w:rsidR="001462EC">
        <w:rPr>
          <w:lang w:eastAsia="ja-JP"/>
        </w:rPr>
        <w:t>8.4.2.4</w:t>
      </w:r>
      <w:r w:rsidR="001462EC" w:rsidRPr="00402CAB">
        <w:rPr>
          <w:lang w:eastAsia="ja-JP"/>
        </w:rPr>
        <w:t>.</w:t>
      </w:r>
      <w:r w:rsidR="001462EC" w:rsidRPr="00402CAB">
        <w:rPr>
          <w:b/>
          <w:lang w:eastAsia="ja-JP"/>
        </w:rPr>
        <w:t>1.1</w:t>
      </w:r>
      <w:r w:rsidR="001462EC" w:rsidRPr="00402CAB">
        <w:rPr>
          <w:lang w:eastAsia="ja-JP"/>
        </w:rPr>
        <w:t>.</w:t>
      </w:r>
      <w:r w:rsidR="001462EC" w:rsidRPr="00050AE2">
        <w:rPr>
          <w:lang w:eastAsia="ja-JP"/>
        </w:rPr>
        <w:tab/>
      </w:r>
      <w:r w:rsidR="001462EC" w:rsidRPr="00402CAB">
        <w:rPr>
          <w:b/>
          <w:lang w:eastAsia="ja-JP"/>
        </w:rPr>
        <w:t>The d</w:t>
      </w:r>
      <w:r w:rsidR="001462EC" w:rsidRPr="00402CAB">
        <w:t>istance driven greater than the distance threshold. The threshold shall not exceed</w:t>
      </w:r>
      <w:r w:rsidR="001462EC" w:rsidRPr="00402CAB">
        <w:rPr>
          <w:lang w:eastAsia="ja-JP"/>
        </w:rPr>
        <w:t xml:space="preserve"> </w:t>
      </w:r>
      <w:r w:rsidR="001462EC" w:rsidRPr="00402CAB">
        <w:t>500</w:t>
      </w:r>
      <w:r w:rsidR="001462EC" w:rsidRPr="00402CAB">
        <w:rPr>
          <w:lang w:eastAsia="ja-JP"/>
        </w:rPr>
        <w:t xml:space="preserve"> </w:t>
      </w:r>
      <w:r w:rsidR="001462EC" w:rsidRPr="00402CAB">
        <w:t xml:space="preserve">m. The distance </w:t>
      </w:r>
      <w:r w:rsidR="001462EC" w:rsidRPr="00402CAB">
        <w:rPr>
          <w:b/>
          <w:lang w:eastAsia="ja-JP"/>
        </w:rPr>
        <w:t xml:space="preserve">driven when </w:t>
      </w:r>
      <w:r w:rsidR="001462EC" w:rsidRPr="00402CAB">
        <w:t>the vehicle is not in normal operation shall be excluded.</w:t>
      </w:r>
      <w:r>
        <w:rPr>
          <w:lang w:eastAsia="ja-JP"/>
        </w:rPr>
        <w:t>"</w:t>
      </w:r>
    </w:p>
    <w:p w:rsidR="001462EC" w:rsidRPr="00402CAB" w:rsidRDefault="008A18F8" w:rsidP="001462EC">
      <w:pPr>
        <w:pStyle w:val="SingleTxtG"/>
        <w:ind w:left="2268" w:hanging="1134"/>
      </w:pPr>
      <w:r w:rsidRPr="00402CAB">
        <w:t>8.4.2.4</w:t>
      </w:r>
      <w:r w:rsidR="001462EC" w:rsidRPr="00402CAB">
        <w:t>.</w:t>
      </w:r>
      <w:r w:rsidR="001462EC" w:rsidRPr="00402CAB">
        <w:rPr>
          <w:b/>
          <w:lang w:eastAsia="ja-JP"/>
        </w:rPr>
        <w:t>1.2.</w:t>
      </w:r>
      <w:r w:rsidR="001462EC" w:rsidRPr="00402CAB">
        <w:tab/>
      </w:r>
      <w:r w:rsidR="001462EC" w:rsidRPr="00402CAB">
        <w:rPr>
          <w:b/>
          <w:lang w:eastAsia="ja-JP"/>
        </w:rPr>
        <w:t>The vehicle s</w:t>
      </w:r>
      <w:r w:rsidR="001462EC" w:rsidRPr="00402CAB">
        <w:t>peed greater than the speed threshold. The threshold shall not exceed 25</w:t>
      </w:r>
      <w:r w:rsidR="001462EC" w:rsidRPr="00402CAB">
        <w:rPr>
          <w:lang w:eastAsia="ja-JP"/>
        </w:rPr>
        <w:t xml:space="preserve"> </w:t>
      </w:r>
      <w:r w:rsidR="001462EC" w:rsidRPr="00402CAB">
        <w:t>km/h.</w:t>
      </w:r>
    </w:p>
    <w:p w:rsidR="001462EC" w:rsidRPr="008A18F8" w:rsidRDefault="008A18F8" w:rsidP="008A18F8">
      <w:pPr>
        <w:pStyle w:val="SingleTxtG"/>
        <w:ind w:left="2268" w:hanging="1134"/>
        <w:rPr>
          <w:highlight w:val="yellow"/>
          <w:lang w:eastAsia="ja-JP"/>
        </w:rPr>
      </w:pPr>
      <w:r w:rsidRPr="00402CAB">
        <w:t>8.4.2.4</w:t>
      </w:r>
      <w:r w:rsidR="001462EC" w:rsidRPr="00402CAB">
        <w:t>.</w:t>
      </w:r>
      <w:r w:rsidR="001462EC" w:rsidRPr="00402CAB">
        <w:rPr>
          <w:b/>
          <w:lang w:eastAsia="ja-JP"/>
        </w:rPr>
        <w:t>1.3.</w:t>
      </w:r>
      <w:r w:rsidR="001462EC" w:rsidRPr="00402CAB">
        <w:tab/>
      </w:r>
      <w:r w:rsidR="001462EC" w:rsidRPr="00402CAB">
        <w:rPr>
          <w:b/>
          <w:lang w:eastAsia="ja-JP"/>
        </w:rPr>
        <w:t>The d</w:t>
      </w:r>
      <w:r w:rsidR="001462EC" w:rsidRPr="00402CAB">
        <w:t>uration time (engine running</w:t>
      </w:r>
      <w:r w:rsidR="001462EC" w:rsidRPr="00402CAB">
        <w:rPr>
          <w:b/>
          <w:lang w:eastAsia="ja-JP"/>
        </w:rPr>
        <w:t>, propulsion system activated, etc.</w:t>
      </w:r>
      <w:r w:rsidR="001462EC" w:rsidRPr="00402CAB">
        <w:t>)</w:t>
      </w:r>
      <w:r w:rsidR="001462EC" w:rsidRPr="00402CAB">
        <w:rPr>
          <w:lang w:eastAsia="ja-JP"/>
        </w:rPr>
        <w:t xml:space="preserve"> </w:t>
      </w:r>
      <w:r w:rsidR="001462EC" w:rsidRPr="00402CAB">
        <w:rPr>
          <w:b/>
          <w:lang w:eastAsia="ja-JP"/>
        </w:rPr>
        <w:t>is</w:t>
      </w:r>
      <w:r w:rsidR="001462EC" w:rsidRPr="00402CAB">
        <w:t xml:space="preserve"> greater than the duration time threshold. The</w:t>
      </w:r>
      <w:r w:rsidR="001462EC" w:rsidRPr="00402CAB">
        <w:rPr>
          <w:lang w:eastAsia="ja-JP"/>
        </w:rPr>
        <w:t xml:space="preserve"> </w:t>
      </w:r>
      <w:r w:rsidR="001462EC" w:rsidRPr="00402CAB">
        <w:t>threshold</w:t>
      </w:r>
      <w:r w:rsidR="001462EC" w:rsidRPr="00402CAB">
        <w:rPr>
          <w:lang w:eastAsia="ja-JP"/>
        </w:rPr>
        <w:t xml:space="preserve"> </w:t>
      </w:r>
      <w:r w:rsidR="001462EC" w:rsidRPr="00402CAB">
        <w:t>shall not exceed 60</w:t>
      </w:r>
      <w:r w:rsidR="001462EC" w:rsidRPr="00402CAB">
        <w:rPr>
          <w:lang w:eastAsia="ja-JP"/>
        </w:rPr>
        <w:t xml:space="preserve"> </w:t>
      </w:r>
      <w:r w:rsidR="001462EC" w:rsidRPr="00402CAB">
        <w:t xml:space="preserve">seconds. The first level warning duration time and the duration time </w:t>
      </w:r>
      <w:r w:rsidR="001462EC" w:rsidRPr="00402CAB">
        <w:rPr>
          <w:b/>
          <w:lang w:eastAsia="ja-JP"/>
        </w:rPr>
        <w:t xml:space="preserve">when </w:t>
      </w:r>
      <w:r w:rsidR="001462EC" w:rsidRPr="00402CAB">
        <w:t>the vehicle is not in normal operation shall be excluded.</w:t>
      </w:r>
      <w:r w:rsidRPr="00402CAB">
        <w:rPr>
          <w:lang w:eastAsia="ja-JP"/>
        </w:rPr>
        <w:t>"</w:t>
      </w:r>
    </w:p>
    <w:p w:rsidR="001462EC" w:rsidRPr="00402CAB" w:rsidRDefault="001462EC" w:rsidP="001462EC">
      <w:pPr>
        <w:spacing w:after="120"/>
        <w:ind w:left="2268" w:right="1134" w:hanging="1134"/>
        <w:jc w:val="both"/>
        <w:rPr>
          <w:i/>
          <w:lang w:eastAsia="ja-JP"/>
        </w:rPr>
      </w:pPr>
      <w:r w:rsidRPr="00402CAB">
        <w:rPr>
          <w:i/>
          <w:lang w:eastAsia="ja-JP"/>
        </w:rPr>
        <w:t>Insert new paragraphs 8.4.2.4.2. to 8.4.2.4.5</w:t>
      </w:r>
      <w:r w:rsidRPr="00402CAB">
        <w:rPr>
          <w:lang w:eastAsia="ja-JP"/>
        </w:rPr>
        <w:t xml:space="preserve">., </w:t>
      </w:r>
      <w:r w:rsidR="00402CAB" w:rsidRPr="00402CAB">
        <w:rPr>
          <w:lang w:eastAsia="ja-JP"/>
        </w:rPr>
        <w:t>to read</w:t>
      </w:r>
      <w:r w:rsidRPr="00402CAB">
        <w:rPr>
          <w:lang w:eastAsia="ja-JP"/>
        </w:rPr>
        <w:t>:</w:t>
      </w:r>
    </w:p>
    <w:p w:rsidR="001462EC" w:rsidRPr="00402CAB" w:rsidRDefault="00402CAB" w:rsidP="001462EC">
      <w:pPr>
        <w:spacing w:after="120"/>
        <w:ind w:left="2268" w:right="1134" w:hanging="1134"/>
        <w:jc w:val="both"/>
        <w:rPr>
          <w:b/>
          <w:lang w:eastAsia="ja-JP"/>
        </w:rPr>
      </w:pPr>
      <w:r w:rsidRPr="00402CAB">
        <w:rPr>
          <w:lang w:eastAsia="ja-JP"/>
        </w:rPr>
        <w:t>"</w:t>
      </w:r>
      <w:r w:rsidR="001462EC" w:rsidRPr="00402CAB">
        <w:rPr>
          <w:b/>
          <w:lang w:eastAsia="ja-JP"/>
        </w:rPr>
        <w:t>8.4.2.4.2.</w:t>
      </w:r>
      <w:r w:rsidR="001462EC" w:rsidRPr="00402CAB">
        <w:rPr>
          <w:b/>
          <w:lang w:eastAsia="ja-JP"/>
        </w:rPr>
        <w:tab/>
        <w:t>The thresholds to trigger safety belt reminder listed in paragraphs 8.4.2.4.1.1. to</w:t>
      </w:r>
      <w:r w:rsidR="001D2736">
        <w:rPr>
          <w:b/>
          <w:lang w:eastAsia="ja-JP"/>
        </w:rPr>
        <w:t xml:space="preserve"> </w:t>
      </w:r>
      <w:r w:rsidR="001462EC" w:rsidRPr="00402CAB">
        <w:rPr>
          <w:b/>
          <w:lang w:eastAsia="ja-JP"/>
        </w:rPr>
        <w:t>8.4.2.4.1.</w:t>
      </w:r>
      <w:r w:rsidR="001D2736">
        <w:rPr>
          <w:b/>
          <w:lang w:eastAsia="ja-JP"/>
        </w:rPr>
        <w:t>3.</w:t>
      </w:r>
      <w:r w:rsidR="001462EC" w:rsidRPr="00402CAB">
        <w:rPr>
          <w:b/>
          <w:lang w:eastAsia="ja-JP"/>
        </w:rPr>
        <w:t xml:space="preserve">, may be reset when : </w:t>
      </w:r>
    </w:p>
    <w:p w:rsidR="00402CAB" w:rsidRPr="00402CAB" w:rsidRDefault="00402CAB" w:rsidP="00402CAB">
      <w:pPr>
        <w:spacing w:after="120"/>
        <w:ind w:left="2835" w:right="1134" w:hanging="567"/>
        <w:jc w:val="both"/>
        <w:rPr>
          <w:b/>
          <w:lang w:eastAsia="ja-JP"/>
        </w:rPr>
      </w:pPr>
      <w:r w:rsidRPr="00402CAB">
        <w:rPr>
          <w:b/>
          <w:lang w:eastAsia="ja-JP"/>
        </w:rPr>
        <w:t>(a</w:t>
      </w:r>
      <w:r w:rsidR="001462EC" w:rsidRPr="00402CAB">
        <w:rPr>
          <w:b/>
          <w:lang w:eastAsia="ja-JP"/>
        </w:rPr>
        <w:t>)</w:t>
      </w:r>
      <w:r w:rsidRPr="00402CAB">
        <w:rPr>
          <w:b/>
          <w:lang w:eastAsia="ja-JP"/>
        </w:rPr>
        <w:tab/>
      </w:r>
      <w:r w:rsidR="001462EC" w:rsidRPr="00402CAB">
        <w:rPr>
          <w:b/>
          <w:lang w:eastAsia="ja-JP"/>
        </w:rPr>
        <w:t>any of the doors have been opened while the vehicle is not in normal operation</w:t>
      </w:r>
      <w:r w:rsidR="001D2736">
        <w:rPr>
          <w:b/>
          <w:lang w:eastAsia="ja-JP"/>
        </w:rPr>
        <w:t>;</w:t>
      </w:r>
      <w:r w:rsidR="001462EC" w:rsidRPr="00402CAB">
        <w:rPr>
          <w:b/>
          <w:lang w:eastAsia="ja-JP"/>
        </w:rPr>
        <w:t xml:space="preserve"> or </w:t>
      </w:r>
      <w:r w:rsidRPr="00402CAB">
        <w:rPr>
          <w:b/>
          <w:lang w:eastAsia="ja-JP"/>
        </w:rPr>
        <w:tab/>
      </w:r>
    </w:p>
    <w:p w:rsidR="001462EC" w:rsidRPr="00402CAB" w:rsidRDefault="00402CAB" w:rsidP="00402CAB">
      <w:pPr>
        <w:spacing w:after="120"/>
        <w:ind w:left="2835" w:right="1134" w:hanging="567"/>
        <w:jc w:val="both"/>
        <w:rPr>
          <w:b/>
          <w:lang w:eastAsia="ja-JP"/>
        </w:rPr>
      </w:pPr>
      <w:r w:rsidRPr="00402CAB">
        <w:rPr>
          <w:b/>
          <w:lang w:eastAsia="ja-JP"/>
        </w:rPr>
        <w:t>(b</w:t>
      </w:r>
      <w:r w:rsidR="001462EC" w:rsidRPr="00402CAB">
        <w:rPr>
          <w:b/>
          <w:lang w:eastAsia="ja-JP"/>
        </w:rPr>
        <w:t>)</w:t>
      </w:r>
      <w:r w:rsidRPr="00402CAB">
        <w:rPr>
          <w:b/>
          <w:lang w:eastAsia="ja-JP"/>
        </w:rPr>
        <w:tab/>
      </w:r>
      <w:r w:rsidR="001462EC" w:rsidRPr="00402CAB">
        <w:rPr>
          <w:b/>
          <w:lang w:eastAsia="ja-JP"/>
        </w:rPr>
        <w:t>the seat or seats which triggered the warning are no longer occupied.</w:t>
      </w:r>
    </w:p>
    <w:p w:rsidR="001462EC" w:rsidRPr="00402CAB" w:rsidRDefault="001462EC" w:rsidP="001462EC">
      <w:pPr>
        <w:spacing w:after="120"/>
        <w:ind w:left="2268" w:right="1134" w:hanging="1134"/>
        <w:jc w:val="both"/>
        <w:rPr>
          <w:b/>
          <w:lang w:eastAsia="ja-JP"/>
        </w:rPr>
      </w:pPr>
      <w:r w:rsidRPr="00402CAB">
        <w:rPr>
          <w:b/>
          <w:lang w:eastAsia="ja-JP"/>
        </w:rPr>
        <w:t>8.4.2.4.3.</w:t>
      </w:r>
      <w:r w:rsidRPr="00402CAB">
        <w:rPr>
          <w:b/>
          <w:lang w:eastAsia="ja-JP"/>
        </w:rPr>
        <w:tab/>
        <w:t>The second level warning may be discontinued when</w:t>
      </w:r>
    </w:p>
    <w:p w:rsidR="001462EC" w:rsidRPr="00402CAB" w:rsidRDefault="00402CAB" w:rsidP="00402CAB">
      <w:pPr>
        <w:spacing w:after="120"/>
        <w:ind w:left="2835" w:right="1134" w:hanging="567"/>
        <w:jc w:val="both"/>
        <w:rPr>
          <w:b/>
          <w:lang w:eastAsia="ja-JP"/>
        </w:rPr>
      </w:pPr>
      <w:r w:rsidRPr="00402CAB">
        <w:rPr>
          <w:b/>
          <w:lang w:eastAsia="ja-JP"/>
        </w:rPr>
        <w:t>(a</w:t>
      </w:r>
      <w:r w:rsidR="001462EC" w:rsidRPr="00402CAB">
        <w:rPr>
          <w:b/>
          <w:lang w:eastAsia="ja-JP"/>
        </w:rPr>
        <w:t>)</w:t>
      </w:r>
      <w:r w:rsidRPr="00402CAB">
        <w:rPr>
          <w:b/>
          <w:lang w:eastAsia="ja-JP"/>
        </w:rPr>
        <w:tab/>
      </w:r>
      <w:r w:rsidR="001462EC" w:rsidRPr="00402CAB">
        <w:rPr>
          <w:b/>
          <w:lang w:eastAsia="ja-JP"/>
        </w:rPr>
        <w:t>none of the safety-belts which trigg</w:t>
      </w:r>
      <w:r w:rsidR="001D2736">
        <w:rPr>
          <w:b/>
          <w:lang w:eastAsia="ja-JP"/>
        </w:rPr>
        <w:t>ered the warning are unfastened;</w:t>
      </w:r>
      <w:r w:rsidR="001462EC" w:rsidRPr="00402CAB">
        <w:rPr>
          <w:b/>
          <w:lang w:eastAsia="ja-JP"/>
        </w:rPr>
        <w:t xml:space="preserve"> </w:t>
      </w:r>
    </w:p>
    <w:p w:rsidR="001462EC" w:rsidRPr="00402CAB" w:rsidRDefault="00402CAB" w:rsidP="00402CAB">
      <w:pPr>
        <w:spacing w:after="120"/>
        <w:ind w:left="2835" w:right="1134" w:hanging="567"/>
        <w:jc w:val="both"/>
        <w:rPr>
          <w:b/>
          <w:lang w:eastAsia="ja-JP"/>
        </w:rPr>
      </w:pPr>
      <w:r w:rsidRPr="00402CAB">
        <w:rPr>
          <w:b/>
          <w:lang w:eastAsia="ja-JP"/>
        </w:rPr>
        <w:t>(b</w:t>
      </w:r>
      <w:r w:rsidR="001462EC" w:rsidRPr="00402CAB">
        <w:rPr>
          <w:b/>
          <w:lang w:eastAsia="ja-JP"/>
        </w:rPr>
        <w:t>)</w:t>
      </w:r>
      <w:r w:rsidRPr="00402CAB">
        <w:rPr>
          <w:b/>
          <w:lang w:eastAsia="ja-JP"/>
        </w:rPr>
        <w:tab/>
      </w:r>
      <w:r w:rsidR="001462EC" w:rsidRPr="00402CAB">
        <w:rPr>
          <w:b/>
          <w:lang w:eastAsia="ja-JP"/>
        </w:rPr>
        <w:t>the vehicle ceases to be in normal operation, or</w:t>
      </w:r>
    </w:p>
    <w:p w:rsidR="001462EC" w:rsidRPr="00402CAB" w:rsidRDefault="00402CAB" w:rsidP="00402CAB">
      <w:pPr>
        <w:spacing w:after="120"/>
        <w:ind w:left="2835" w:right="1134" w:hanging="567"/>
        <w:jc w:val="both"/>
        <w:rPr>
          <w:b/>
          <w:lang w:eastAsia="ja-JP"/>
        </w:rPr>
      </w:pPr>
      <w:r w:rsidRPr="00402CAB">
        <w:rPr>
          <w:b/>
          <w:lang w:eastAsia="ja-JP"/>
        </w:rPr>
        <w:t>(c</w:t>
      </w:r>
      <w:r w:rsidR="001462EC" w:rsidRPr="00402CAB">
        <w:rPr>
          <w:b/>
          <w:lang w:eastAsia="ja-JP"/>
        </w:rPr>
        <w:t>)</w:t>
      </w:r>
      <w:r w:rsidRPr="00402CAB">
        <w:rPr>
          <w:b/>
          <w:lang w:eastAsia="ja-JP"/>
        </w:rPr>
        <w:tab/>
      </w:r>
      <w:r w:rsidR="001462EC" w:rsidRPr="00402CAB">
        <w:rPr>
          <w:b/>
          <w:lang w:eastAsia="ja-JP"/>
        </w:rPr>
        <w:t>the seat or seats which triggered the warning are no longer occupied.</w:t>
      </w:r>
    </w:p>
    <w:p w:rsidR="001462EC" w:rsidRPr="00402CAB" w:rsidRDefault="00402CAB" w:rsidP="001462EC">
      <w:pPr>
        <w:spacing w:after="120"/>
        <w:ind w:left="2268" w:right="1134" w:hanging="1134"/>
        <w:jc w:val="both"/>
        <w:rPr>
          <w:b/>
          <w:lang w:eastAsia="ja-JP"/>
        </w:rPr>
      </w:pPr>
      <w:r>
        <w:rPr>
          <w:b/>
          <w:lang w:eastAsia="ja-JP"/>
        </w:rPr>
        <w:lastRenderedPageBreak/>
        <w:t>8.4.2.4.</w:t>
      </w:r>
      <w:r w:rsidR="001462EC" w:rsidRPr="00402CAB">
        <w:rPr>
          <w:b/>
          <w:lang w:eastAsia="ja-JP"/>
        </w:rPr>
        <w:t>4.</w:t>
      </w:r>
      <w:r w:rsidR="001462EC" w:rsidRPr="00402CAB">
        <w:rPr>
          <w:b/>
          <w:lang w:eastAsia="ja-JP"/>
        </w:rPr>
        <w:tab/>
        <w:t>The second level warning shall be resumed for the reminder of the required duration when one or any combination of the conditions, at the choice of the manufacturer, set out in paragraphs 8.4</w:t>
      </w:r>
      <w:r w:rsidR="001D2736">
        <w:rPr>
          <w:b/>
          <w:lang w:eastAsia="ja-JP"/>
        </w:rPr>
        <w:t>.2.4.1.1. to 8.4.2.4.1.3. is</w:t>
      </w:r>
      <w:r w:rsidR="001462EC" w:rsidRPr="00402CAB">
        <w:rPr>
          <w:b/>
          <w:lang w:eastAsia="ja-JP"/>
        </w:rPr>
        <w:t xml:space="preserve"> again fulfilled.</w:t>
      </w:r>
      <w:r w:rsidR="001462EC" w:rsidRPr="00402CAB">
        <w:rPr>
          <w:b/>
          <w:lang w:eastAsia="ja-JP"/>
        </w:rPr>
        <w:tab/>
      </w:r>
    </w:p>
    <w:p w:rsidR="001462EC" w:rsidRPr="00402CAB" w:rsidRDefault="00402CAB" w:rsidP="001462EC">
      <w:pPr>
        <w:spacing w:after="120"/>
        <w:ind w:left="2268" w:right="1134" w:hanging="1134"/>
        <w:jc w:val="both"/>
        <w:rPr>
          <w:b/>
          <w:lang w:eastAsia="ja-JP"/>
        </w:rPr>
      </w:pPr>
      <w:r>
        <w:rPr>
          <w:b/>
          <w:lang w:eastAsia="ja-JP"/>
        </w:rPr>
        <w:t>8.4.2.4.</w:t>
      </w:r>
      <w:r w:rsidR="001462EC" w:rsidRPr="00402CAB">
        <w:rPr>
          <w:b/>
          <w:lang w:eastAsia="ja-JP"/>
        </w:rPr>
        <w:t>5.</w:t>
      </w:r>
      <w:r w:rsidR="001462EC" w:rsidRPr="00402CAB">
        <w:rPr>
          <w:b/>
          <w:lang w:eastAsia="ja-JP"/>
        </w:rPr>
        <w:tab/>
        <w:t>For the condition that a safety belt becomes unfastened pursuant to paragraphs 8.4.3.3. and 8.4.4.5., the thresholds set out in paragraphs 8.4.2.4.1.1. to 8.4.2.4.1.3. shall be measured from the point in time at which unfastening occurs.</w:t>
      </w:r>
      <w:r w:rsidRPr="00402CAB">
        <w:rPr>
          <w:lang w:eastAsia="ja-JP"/>
        </w:rPr>
        <w:t>"</w:t>
      </w:r>
    </w:p>
    <w:p w:rsidR="001462EC" w:rsidRDefault="001462EC" w:rsidP="001462EC">
      <w:pPr>
        <w:spacing w:after="120"/>
        <w:ind w:left="2268" w:right="1134" w:hanging="1134"/>
        <w:jc w:val="both"/>
        <w:rPr>
          <w:lang w:eastAsia="ja-JP"/>
        </w:rPr>
      </w:pPr>
      <w:r w:rsidRPr="00402CAB">
        <w:rPr>
          <w:i/>
          <w:lang w:eastAsia="ja-JP"/>
        </w:rPr>
        <w:t>Paragraph 8.4.2.5.</w:t>
      </w:r>
      <w:r w:rsidR="00402CAB" w:rsidRPr="00402CAB">
        <w:rPr>
          <w:i/>
          <w:lang w:eastAsia="ja-JP"/>
        </w:rPr>
        <w:t>(former)</w:t>
      </w:r>
      <w:r w:rsidRPr="00402CAB">
        <w:rPr>
          <w:i/>
          <w:lang w:eastAsia="ja-JP"/>
        </w:rPr>
        <w:t xml:space="preserve">, </w:t>
      </w:r>
      <w:r w:rsidRPr="00402CAB">
        <w:rPr>
          <w:lang w:eastAsia="ja-JP"/>
        </w:rPr>
        <w:t xml:space="preserve">renumber as </w:t>
      </w:r>
      <w:r w:rsidR="00245A2C">
        <w:rPr>
          <w:lang w:eastAsia="ja-JP"/>
        </w:rPr>
        <w:t>paragraph 8.4.2.4.</w:t>
      </w:r>
      <w:r w:rsidR="00402CAB" w:rsidRPr="00402CAB">
        <w:rPr>
          <w:lang w:eastAsia="ja-JP"/>
        </w:rPr>
        <w:t>6.</w:t>
      </w:r>
    </w:p>
    <w:p w:rsidR="001462EC" w:rsidRPr="00D119B7" w:rsidRDefault="001462EC" w:rsidP="001462EC">
      <w:pPr>
        <w:spacing w:after="120"/>
        <w:ind w:left="2268" w:right="1134" w:hanging="1134"/>
        <w:jc w:val="both"/>
        <w:rPr>
          <w:lang w:eastAsia="ja-JP"/>
        </w:rPr>
      </w:pPr>
      <w:r w:rsidRPr="00D119B7">
        <w:rPr>
          <w:i/>
          <w:lang w:eastAsia="ja-JP"/>
        </w:rPr>
        <w:t>Insert new paragraphs 8.4.3. to 8.4.4.6.</w:t>
      </w:r>
      <w:r w:rsidR="00D119B7" w:rsidRPr="00D119B7">
        <w:rPr>
          <w:lang w:eastAsia="ja-JP"/>
        </w:rPr>
        <w:t>, to read:</w:t>
      </w:r>
    </w:p>
    <w:p w:rsidR="001462EC" w:rsidRPr="00D119B7" w:rsidRDefault="00402CAB" w:rsidP="001462EC">
      <w:pPr>
        <w:spacing w:after="120"/>
        <w:ind w:left="2268" w:right="1134" w:hanging="1134"/>
        <w:jc w:val="both"/>
        <w:rPr>
          <w:b/>
          <w:lang w:eastAsia="ja-JP"/>
        </w:rPr>
      </w:pPr>
      <w:r w:rsidRPr="00D119B7">
        <w:rPr>
          <w:lang w:eastAsia="ja-JP"/>
        </w:rPr>
        <w:t>"</w:t>
      </w:r>
      <w:r w:rsidR="001462EC" w:rsidRPr="00D119B7">
        <w:rPr>
          <w:b/>
          <w:lang w:eastAsia="ja-JP"/>
        </w:rPr>
        <w:t xml:space="preserve">8.4.3. </w:t>
      </w:r>
      <w:r w:rsidR="001462EC" w:rsidRPr="00D119B7">
        <w:rPr>
          <w:b/>
          <w:lang w:eastAsia="ja-JP"/>
        </w:rPr>
        <w:tab/>
        <w:t>Safety-belt reminder for driver and occupants of seats in the same row as the driver</w:t>
      </w:r>
    </w:p>
    <w:p w:rsidR="001462EC" w:rsidRPr="00D119B7" w:rsidRDefault="001462EC" w:rsidP="001462EC">
      <w:pPr>
        <w:spacing w:after="120"/>
        <w:ind w:left="2268" w:right="1134" w:hanging="1134"/>
        <w:jc w:val="both"/>
        <w:rPr>
          <w:b/>
          <w:lang w:eastAsia="ja-JP"/>
        </w:rPr>
      </w:pPr>
      <w:r w:rsidRPr="00D119B7">
        <w:rPr>
          <w:b/>
          <w:lang w:eastAsia="ja-JP"/>
        </w:rPr>
        <w:t>8.4.3.1</w:t>
      </w:r>
      <w:r w:rsidR="00245A2C">
        <w:rPr>
          <w:b/>
          <w:lang w:eastAsia="ja-JP"/>
        </w:rPr>
        <w:t>.</w:t>
      </w:r>
      <w:r w:rsidRPr="00D119B7">
        <w:rPr>
          <w:b/>
          <w:lang w:eastAsia="ja-JP"/>
        </w:rPr>
        <w:tab/>
        <w:t>Safety-belt reminders for driver and occupants of seats in the same row as the driver shall fulfil the requireme</w:t>
      </w:r>
      <w:r w:rsidR="001D2736">
        <w:rPr>
          <w:b/>
          <w:lang w:eastAsia="ja-JP"/>
        </w:rPr>
        <w:t>nts set out in paragraph</w:t>
      </w:r>
      <w:r w:rsidRPr="00D119B7">
        <w:rPr>
          <w:b/>
          <w:lang w:eastAsia="ja-JP"/>
        </w:rPr>
        <w:t xml:space="preserve"> 8.4.2.</w:t>
      </w:r>
    </w:p>
    <w:p w:rsidR="001462EC" w:rsidRPr="00D119B7" w:rsidRDefault="001462EC" w:rsidP="001462EC">
      <w:pPr>
        <w:spacing w:after="120"/>
        <w:ind w:left="2268" w:right="1134" w:hanging="1134"/>
        <w:jc w:val="both"/>
        <w:rPr>
          <w:b/>
          <w:lang w:eastAsia="ja-JP"/>
        </w:rPr>
      </w:pPr>
      <w:r w:rsidRPr="00D119B7">
        <w:rPr>
          <w:b/>
          <w:lang w:eastAsia="ja-JP"/>
        </w:rPr>
        <w:t>8.4.3.2.</w:t>
      </w:r>
      <w:r w:rsidRPr="00D119B7">
        <w:rPr>
          <w:b/>
          <w:lang w:eastAsia="ja-JP"/>
        </w:rPr>
        <w:tab/>
        <w:t>The colour and symbol of the visual warning shall be as defined in item 21 in Table 1 of Regulation No. 121.</w:t>
      </w:r>
    </w:p>
    <w:p w:rsidR="001462EC" w:rsidRPr="00D119B7" w:rsidRDefault="001462EC" w:rsidP="001462EC">
      <w:pPr>
        <w:spacing w:after="120"/>
        <w:ind w:left="2268" w:right="1134" w:hanging="1134"/>
        <w:jc w:val="both"/>
        <w:rPr>
          <w:b/>
          <w:lang w:eastAsia="ja-JP"/>
        </w:rPr>
      </w:pPr>
      <w:r w:rsidRPr="00D119B7">
        <w:rPr>
          <w:b/>
          <w:lang w:eastAsia="ja-JP"/>
        </w:rPr>
        <w:t>8.4.3.3.</w:t>
      </w:r>
      <w:r w:rsidRPr="00D119B7">
        <w:rPr>
          <w:b/>
          <w:lang w:eastAsia="ja-JP"/>
        </w:rPr>
        <w:tab/>
        <w:t>The second level warning shall be activated when a safety-belt is or becomes unfastened while the vehicle is in normal operation and while, at the same time, any one condition or any combination of the conditions, at the choice of the manufacturer, set out in paragraphs 8.4.2.4.1.1.</w:t>
      </w:r>
      <w:r w:rsidRPr="00D119B7">
        <w:rPr>
          <w:b/>
          <w:color w:val="FF0000"/>
          <w:lang w:eastAsia="ja-JP"/>
        </w:rPr>
        <w:t xml:space="preserve"> </w:t>
      </w:r>
      <w:r w:rsidRPr="00D119B7">
        <w:rPr>
          <w:b/>
          <w:lang w:eastAsia="ja-JP"/>
        </w:rPr>
        <w:t>to 8.4.2.4.1.3. is satisfied.</w:t>
      </w:r>
    </w:p>
    <w:p w:rsidR="001462EC" w:rsidRPr="00D119B7" w:rsidRDefault="001462EC" w:rsidP="001462EC">
      <w:pPr>
        <w:spacing w:after="120"/>
        <w:ind w:left="2268" w:right="1134" w:hanging="1134"/>
        <w:jc w:val="both"/>
        <w:rPr>
          <w:b/>
          <w:lang w:eastAsia="ja-JP"/>
        </w:rPr>
      </w:pPr>
      <w:r w:rsidRPr="00D119B7">
        <w:rPr>
          <w:b/>
          <w:lang w:eastAsia="ja-JP"/>
        </w:rPr>
        <w:t>8.4.4.</w:t>
      </w:r>
      <w:r w:rsidRPr="00D119B7">
        <w:rPr>
          <w:b/>
          <w:lang w:eastAsia="ja-JP"/>
        </w:rPr>
        <w:tab/>
        <w:t>Safety-belt reminder for occupants of rear seat row(s).</w:t>
      </w:r>
    </w:p>
    <w:p w:rsidR="001462EC" w:rsidRPr="00D119B7" w:rsidRDefault="001462EC" w:rsidP="001462EC">
      <w:pPr>
        <w:spacing w:after="120"/>
        <w:ind w:left="2268" w:right="1134" w:hanging="1134"/>
        <w:jc w:val="both"/>
        <w:rPr>
          <w:b/>
          <w:lang w:eastAsia="ja-JP"/>
        </w:rPr>
      </w:pPr>
      <w:r w:rsidRPr="00D119B7">
        <w:rPr>
          <w:b/>
          <w:lang w:eastAsia="ja-JP"/>
        </w:rPr>
        <w:t>8.4.4.1.</w:t>
      </w:r>
      <w:r w:rsidRPr="00D119B7">
        <w:rPr>
          <w:b/>
          <w:lang w:eastAsia="ja-JP"/>
        </w:rPr>
        <w:tab/>
        <w:t>Safety-belt reminders for occupants of rear row(s) shall fulfil the requirements set out in paragraphs 8.4.2.</w:t>
      </w:r>
    </w:p>
    <w:p w:rsidR="001462EC" w:rsidRPr="00D119B7" w:rsidRDefault="001462EC" w:rsidP="001462EC">
      <w:pPr>
        <w:spacing w:after="120"/>
        <w:ind w:left="2268" w:right="1134" w:hanging="1134"/>
        <w:jc w:val="both"/>
        <w:rPr>
          <w:b/>
          <w:lang w:eastAsia="ja-JP"/>
        </w:rPr>
      </w:pPr>
      <w:r w:rsidRPr="00D119B7">
        <w:rPr>
          <w:b/>
          <w:lang w:eastAsia="ja-JP"/>
        </w:rPr>
        <w:t>8.4.4.2.</w:t>
      </w:r>
      <w:r w:rsidRPr="00D119B7">
        <w:rPr>
          <w:b/>
          <w:lang w:eastAsia="ja-JP"/>
        </w:rPr>
        <w:tab/>
        <w:t>The visual warning shall indicate at least all rear seating positions to allow the driver to identify, while facing forward as seated on the driver seat, any seating position in which the safety-belt is unfastened. For vehicles that have information on the occupancy status of the rear seats, the visual warning does not need to indicate unfastened safety-belts for unoccupied seating positions.</w:t>
      </w:r>
    </w:p>
    <w:p w:rsidR="001462EC" w:rsidRPr="00D119B7" w:rsidRDefault="001462EC" w:rsidP="001462EC">
      <w:pPr>
        <w:spacing w:after="120"/>
        <w:ind w:left="2268" w:right="1134" w:hanging="1134"/>
        <w:jc w:val="both"/>
        <w:rPr>
          <w:b/>
          <w:lang w:eastAsia="ja-JP"/>
        </w:rPr>
      </w:pPr>
      <w:r w:rsidRPr="00D119B7">
        <w:rPr>
          <w:b/>
          <w:lang w:eastAsia="ja-JP"/>
        </w:rPr>
        <w:t>8.4.4.3.</w:t>
      </w:r>
      <w:r w:rsidRPr="00D119B7">
        <w:rPr>
          <w:b/>
          <w:lang w:eastAsia="ja-JP"/>
        </w:rPr>
        <w:tab/>
        <w:t>The colour of the visual warning may be other than red and the symbol of the visual warning for safety-belts covered by paragraph 8.4.1.2</w:t>
      </w:r>
      <w:r w:rsidR="00B84FBA">
        <w:rPr>
          <w:b/>
          <w:lang w:eastAsia="ja-JP"/>
        </w:rPr>
        <w:t>.</w:t>
      </w:r>
      <w:r w:rsidRPr="00D119B7">
        <w:rPr>
          <w:b/>
          <w:lang w:eastAsia="ja-JP"/>
        </w:rPr>
        <w:t xml:space="preserve"> may contain different symbols other than defined in Regulation No.</w:t>
      </w:r>
      <w:r w:rsidR="001D2736">
        <w:rPr>
          <w:b/>
          <w:lang w:eastAsia="ja-JP"/>
        </w:rPr>
        <w:t xml:space="preserve"> </w:t>
      </w:r>
      <w:r w:rsidRPr="00D119B7">
        <w:rPr>
          <w:b/>
          <w:lang w:eastAsia="ja-JP"/>
        </w:rPr>
        <w:t>121. In addition, the first level warning of seating positions covered by para</w:t>
      </w:r>
      <w:r w:rsidR="001D2736">
        <w:rPr>
          <w:b/>
          <w:lang w:eastAsia="ja-JP"/>
        </w:rPr>
        <w:t>graph 8.4.1.2</w:t>
      </w:r>
      <w:r w:rsidR="00B84FBA">
        <w:rPr>
          <w:b/>
          <w:lang w:eastAsia="ja-JP"/>
        </w:rPr>
        <w:t>.</w:t>
      </w:r>
      <w:r w:rsidR="001D2736">
        <w:rPr>
          <w:b/>
          <w:lang w:eastAsia="ja-JP"/>
        </w:rPr>
        <w:t xml:space="preserve"> may be cancelled</w:t>
      </w:r>
      <w:r w:rsidRPr="00D119B7">
        <w:rPr>
          <w:b/>
          <w:lang w:eastAsia="ja-JP"/>
        </w:rPr>
        <w:t xml:space="preserve"> by the driver.</w:t>
      </w:r>
    </w:p>
    <w:p w:rsidR="001462EC" w:rsidRPr="00D119B7" w:rsidRDefault="001462EC" w:rsidP="001462EC">
      <w:pPr>
        <w:spacing w:after="120"/>
        <w:ind w:left="2268" w:right="1134" w:hanging="1134"/>
        <w:jc w:val="both"/>
        <w:rPr>
          <w:b/>
          <w:lang w:eastAsia="ja-JP"/>
        </w:rPr>
      </w:pPr>
      <w:r w:rsidRPr="00D119B7">
        <w:rPr>
          <w:b/>
          <w:lang w:eastAsia="ja-JP"/>
        </w:rPr>
        <w:t>8.4.4.4.</w:t>
      </w:r>
      <w:r w:rsidRPr="00D119B7">
        <w:rPr>
          <w:b/>
          <w:lang w:eastAsia="ja-JP"/>
        </w:rPr>
        <w:tab/>
        <w:t>A common tell-tale may be used for safety-belts covered by paragraphs 8.4.1.1</w:t>
      </w:r>
      <w:r w:rsidR="00B84FBA">
        <w:rPr>
          <w:b/>
          <w:lang w:eastAsia="ja-JP"/>
        </w:rPr>
        <w:t>.</w:t>
      </w:r>
      <w:r w:rsidRPr="00D119B7">
        <w:rPr>
          <w:b/>
          <w:lang w:eastAsia="ja-JP"/>
        </w:rPr>
        <w:t xml:space="preserve"> and 8.4.1.2.</w:t>
      </w:r>
    </w:p>
    <w:p w:rsidR="001462EC" w:rsidRDefault="001462EC" w:rsidP="001462EC">
      <w:pPr>
        <w:spacing w:after="120"/>
        <w:ind w:left="2268" w:right="1134" w:hanging="1134"/>
        <w:jc w:val="both"/>
        <w:rPr>
          <w:b/>
          <w:lang w:eastAsia="ja-JP"/>
        </w:rPr>
      </w:pPr>
      <w:r w:rsidRPr="00D119B7">
        <w:rPr>
          <w:b/>
          <w:lang w:eastAsia="ja-JP"/>
        </w:rPr>
        <w:t>8.4.4.5.</w:t>
      </w:r>
      <w:r w:rsidRPr="00D119B7">
        <w:rPr>
          <w:b/>
          <w:lang w:eastAsia="ja-JP"/>
        </w:rPr>
        <w:tab/>
        <w:t>The second level warning shall be activated when a safety-belt becomes unfastened while the vehicle is in normal operation and while, at the same time, any one condition or any combination of the conditions, at the choice of the manufacturer, set out in paragraphs 8.4.2.4.1.1. to 8.4.2.4.1.3. is satisfied.</w:t>
      </w:r>
      <w:r w:rsidRPr="00D119B7">
        <w:rPr>
          <w:lang w:eastAsia="ja-JP"/>
        </w:rPr>
        <w:t>"</w:t>
      </w:r>
    </w:p>
    <w:p w:rsidR="001462EC" w:rsidRDefault="001462EC" w:rsidP="001462EC">
      <w:pPr>
        <w:spacing w:after="120"/>
        <w:ind w:left="2268" w:right="1134" w:hanging="1134"/>
        <w:jc w:val="both"/>
        <w:rPr>
          <w:lang w:eastAsia="en-GB"/>
        </w:rPr>
      </w:pPr>
      <w:r>
        <w:rPr>
          <w:i/>
          <w:lang w:eastAsia="en-GB"/>
        </w:rPr>
        <w:t>Paragraph</w:t>
      </w:r>
      <w:r>
        <w:rPr>
          <w:i/>
          <w:lang w:eastAsia="ja-JP"/>
        </w:rPr>
        <w:t xml:space="preserve">s </w:t>
      </w:r>
      <w:r>
        <w:rPr>
          <w:i/>
          <w:lang w:eastAsia="en-GB"/>
        </w:rPr>
        <w:t>8.4.2.6.</w:t>
      </w:r>
      <w:r w:rsidR="00D119B7">
        <w:rPr>
          <w:i/>
          <w:lang w:eastAsia="ja-JP"/>
        </w:rPr>
        <w:t xml:space="preserve"> </w:t>
      </w:r>
      <w:r>
        <w:rPr>
          <w:i/>
          <w:lang w:eastAsia="ja-JP"/>
        </w:rPr>
        <w:t xml:space="preserve">to </w:t>
      </w:r>
      <w:r>
        <w:rPr>
          <w:i/>
          <w:lang w:eastAsia="en-GB"/>
        </w:rPr>
        <w:t>8.4.2.6</w:t>
      </w:r>
      <w:r>
        <w:rPr>
          <w:i/>
          <w:lang w:eastAsia="ja-JP"/>
        </w:rPr>
        <w:t xml:space="preserve">.2. </w:t>
      </w:r>
      <w:r>
        <w:rPr>
          <w:lang w:eastAsia="en-GB"/>
        </w:rPr>
        <w:t>,</w:t>
      </w:r>
      <w:r>
        <w:rPr>
          <w:lang w:eastAsia="ja-JP"/>
        </w:rPr>
        <w:t xml:space="preserve"> renumber as </w:t>
      </w:r>
      <w:r w:rsidR="00D119B7">
        <w:rPr>
          <w:lang w:eastAsia="ja-JP"/>
        </w:rPr>
        <w:t xml:space="preserve">paragraphs </w:t>
      </w:r>
      <w:r w:rsidR="00D119B7" w:rsidRPr="00D119B7">
        <w:rPr>
          <w:lang w:eastAsia="ja-JP"/>
        </w:rPr>
        <w:t>8.4.5. to 8.4.5.2. and</w:t>
      </w:r>
      <w:r>
        <w:rPr>
          <w:lang w:eastAsia="en-GB"/>
        </w:rPr>
        <w:t xml:space="preserve"> amend to read:</w:t>
      </w:r>
    </w:p>
    <w:p w:rsidR="001462EC" w:rsidRPr="00D119B7" w:rsidRDefault="001462EC" w:rsidP="001462EC">
      <w:pPr>
        <w:spacing w:after="120"/>
        <w:ind w:left="2268" w:right="1134" w:hanging="1134"/>
        <w:jc w:val="both"/>
        <w:rPr>
          <w:lang w:eastAsia="ja-JP"/>
        </w:rPr>
      </w:pPr>
      <w:r w:rsidRPr="00D119B7">
        <w:rPr>
          <w:lang w:eastAsia="en-GB"/>
        </w:rPr>
        <w:t>"8.4.</w:t>
      </w:r>
      <w:r w:rsidRPr="00D119B7">
        <w:rPr>
          <w:b/>
          <w:lang w:eastAsia="ja-JP"/>
        </w:rPr>
        <w:t>5</w:t>
      </w:r>
      <w:r w:rsidRPr="00D119B7">
        <w:rPr>
          <w:lang w:eastAsia="en-GB"/>
        </w:rPr>
        <w:t>.</w:t>
      </w:r>
      <w:r w:rsidRPr="00D119B7">
        <w:rPr>
          <w:lang w:eastAsia="en-GB"/>
        </w:rPr>
        <w:tab/>
        <w:t>The safety-belt reminder may be designed to allow deactivation.</w:t>
      </w:r>
    </w:p>
    <w:p w:rsidR="001462EC" w:rsidRDefault="001462EC" w:rsidP="001462EC">
      <w:pPr>
        <w:spacing w:after="120"/>
        <w:ind w:left="2268" w:right="1134" w:hanging="1134"/>
        <w:jc w:val="both"/>
        <w:rPr>
          <w:b/>
          <w:lang w:eastAsia="ja-JP"/>
        </w:rPr>
      </w:pPr>
      <w:r w:rsidRPr="00D119B7">
        <w:rPr>
          <w:lang w:eastAsia="en-GB"/>
        </w:rPr>
        <w:lastRenderedPageBreak/>
        <w:t>8.4.</w:t>
      </w:r>
      <w:r w:rsidRPr="00D119B7">
        <w:rPr>
          <w:b/>
          <w:lang w:eastAsia="ja-JP"/>
        </w:rPr>
        <w:t>5.1</w:t>
      </w:r>
      <w:r w:rsidRPr="00D119B7">
        <w:rPr>
          <w:lang w:eastAsia="en-GB"/>
        </w:rPr>
        <w:t>.</w:t>
      </w:r>
      <w:r>
        <w:rPr>
          <w:lang w:eastAsia="en-GB"/>
        </w:rPr>
        <w:tab/>
        <w:t>In the case that a short term deactivation is</w:t>
      </w:r>
      <w:r>
        <w:rPr>
          <w:b/>
          <w:lang w:eastAsia="en-GB"/>
        </w:rPr>
        <w:t xml:space="preserve"> </w:t>
      </w:r>
      <w:r>
        <w:rPr>
          <w:lang w:eastAsia="en-GB"/>
        </w:rPr>
        <w:t xml:space="preserve">provided, it shall be </w:t>
      </w:r>
      <w:r>
        <w:rPr>
          <w:b/>
          <w:lang w:eastAsia="en-GB"/>
        </w:rPr>
        <w:t xml:space="preserve">significantly </w:t>
      </w:r>
      <w:r>
        <w:rPr>
          <w:lang w:eastAsia="en-GB"/>
        </w:rPr>
        <w:t xml:space="preserve">more difficult to deactivate the safety-belt reminder than buckling the safety-belt on and off </w:t>
      </w:r>
      <w:r>
        <w:rPr>
          <w:b/>
          <w:lang w:eastAsia="en-GB"/>
        </w:rPr>
        <w:t>(i.e. it shall consist of an operation of specific controls that are not integrated in the safety-belt buckle) and this operation shall only be possible when the vehicle is stationary</w:t>
      </w:r>
      <w:r>
        <w:rPr>
          <w:lang w:eastAsia="en-GB"/>
        </w:rPr>
        <w:t>. When the ignition</w:t>
      </w:r>
      <w:r>
        <w:rPr>
          <w:b/>
          <w:lang w:eastAsia="en-GB"/>
        </w:rPr>
        <w:t xml:space="preserve"> or master control switch</w:t>
      </w:r>
      <w:r w:rsidR="00E03C52">
        <w:rPr>
          <w:lang w:eastAsia="en-GB"/>
        </w:rPr>
        <w:t xml:space="preserve"> is</w:t>
      </w:r>
      <w:r>
        <w:rPr>
          <w:lang w:eastAsia="en-GB"/>
        </w:rPr>
        <w:t xml:space="preserve"> </w:t>
      </w:r>
      <w:r>
        <w:rPr>
          <w:b/>
          <w:lang w:eastAsia="en-GB"/>
        </w:rPr>
        <w:t xml:space="preserve">deactivated </w:t>
      </w:r>
      <w:r>
        <w:rPr>
          <w:lang w:eastAsia="en-GB"/>
        </w:rPr>
        <w:t>for more than 30</w:t>
      </w:r>
      <w:r>
        <w:rPr>
          <w:lang w:eastAsia="ja-JP"/>
        </w:rPr>
        <w:t xml:space="preserve"> </w:t>
      </w:r>
      <w:r w:rsidR="00E03C52">
        <w:rPr>
          <w:lang w:eastAsia="en-GB"/>
        </w:rPr>
        <w:t>minutes and</w:t>
      </w:r>
      <w:r>
        <w:rPr>
          <w:lang w:eastAsia="en-GB"/>
        </w:rPr>
        <w:t xml:space="preserve"> </w:t>
      </w:r>
      <w:r>
        <w:rPr>
          <w:b/>
          <w:lang w:eastAsia="en-GB"/>
        </w:rPr>
        <w:t xml:space="preserve">activated </w:t>
      </w:r>
      <w:r>
        <w:rPr>
          <w:lang w:eastAsia="en-GB"/>
        </w:rPr>
        <w:t xml:space="preserve">again, a short-term deactivated safety-belt reminder shall reactivate. </w:t>
      </w:r>
      <w:r>
        <w:rPr>
          <w:b/>
          <w:lang w:eastAsia="en-GB"/>
        </w:rPr>
        <w:t>It shall not be possible to provide short term deactivation of the relevant visual warning(s).</w:t>
      </w:r>
    </w:p>
    <w:p w:rsidR="001462EC" w:rsidRDefault="001462EC" w:rsidP="001462EC">
      <w:pPr>
        <w:spacing w:after="120"/>
        <w:ind w:left="2268" w:right="1134" w:hanging="1134"/>
        <w:jc w:val="both"/>
        <w:rPr>
          <w:b/>
          <w:lang w:eastAsia="en-GB"/>
        </w:rPr>
      </w:pPr>
      <w:r w:rsidRPr="00D119B7">
        <w:rPr>
          <w:lang w:eastAsia="en-GB"/>
        </w:rPr>
        <w:t>8.4.</w:t>
      </w:r>
      <w:r w:rsidRPr="00D119B7">
        <w:rPr>
          <w:b/>
          <w:lang w:eastAsia="ja-JP"/>
        </w:rPr>
        <w:t>5.2</w:t>
      </w:r>
      <w:r w:rsidRPr="00D119B7">
        <w:rPr>
          <w:lang w:eastAsia="en-GB"/>
        </w:rPr>
        <w:t>.</w:t>
      </w:r>
      <w:r>
        <w:rPr>
          <w:lang w:eastAsia="en-GB"/>
        </w:rPr>
        <w:tab/>
        <w:t>In the case that a facility for a long term deactivation is provided, it shall require a sequence of operations to deactivate, that are detailed only in the manufacturer's technical manual and/or which requires the use of tools (mechanical, electrical, digital, etc.) that are not provided with the vehicle.</w:t>
      </w:r>
      <w:r w:rsidR="00D119B7">
        <w:rPr>
          <w:lang w:eastAsia="en-GB"/>
        </w:rPr>
        <w:t xml:space="preserve"> </w:t>
      </w:r>
      <w:r w:rsidRPr="00D119B7">
        <w:rPr>
          <w:b/>
          <w:lang w:eastAsia="ja-JP"/>
        </w:rPr>
        <w:t>It shall not be possible to provide long term deactivation of the relevant visual warning(s)</w:t>
      </w:r>
      <w:r>
        <w:rPr>
          <w:lang w:eastAsia="en-GB"/>
        </w:rPr>
        <w:t>"</w:t>
      </w:r>
    </w:p>
    <w:p w:rsidR="001462EC" w:rsidRDefault="001462EC" w:rsidP="001462EC">
      <w:pPr>
        <w:pStyle w:val="SingleTxtG"/>
        <w:ind w:left="2250" w:hanging="1116"/>
      </w:pPr>
      <w:r>
        <w:rPr>
          <w:i/>
        </w:rPr>
        <w:t xml:space="preserve">Insert new paragraphs 15.4. to </w:t>
      </w:r>
      <w:r w:rsidRPr="00D119B7">
        <w:rPr>
          <w:b/>
          <w:i/>
        </w:rPr>
        <w:t>15.</w:t>
      </w:r>
      <w:r w:rsidR="00D119B7" w:rsidRPr="00D119B7">
        <w:rPr>
          <w:b/>
          <w:i/>
          <w:lang w:eastAsia="ja-JP"/>
        </w:rPr>
        <w:t>10</w:t>
      </w:r>
      <w:r w:rsidRPr="00D119B7">
        <w:rPr>
          <w:b/>
          <w:i/>
        </w:rPr>
        <w:t>.,</w:t>
      </w:r>
      <w:r>
        <w:t xml:space="preserve"> to read:</w:t>
      </w:r>
    </w:p>
    <w:p w:rsidR="001462EC" w:rsidRPr="00D119B7" w:rsidRDefault="00D119B7" w:rsidP="001462EC">
      <w:pPr>
        <w:pStyle w:val="SingleTxtG"/>
        <w:ind w:left="2250" w:hanging="1116"/>
        <w:rPr>
          <w:b/>
          <w:lang w:eastAsia="ja-JP"/>
        </w:rPr>
      </w:pPr>
      <w:r w:rsidRPr="00D119B7">
        <w:rPr>
          <w:lang w:eastAsia="ja-JP"/>
        </w:rPr>
        <w:t>"</w:t>
      </w:r>
      <w:r>
        <w:rPr>
          <w:b/>
          <w:lang w:eastAsia="ja-JP"/>
        </w:rPr>
        <w:t>15.4</w:t>
      </w:r>
      <w:r w:rsidR="00245A2C">
        <w:rPr>
          <w:b/>
          <w:lang w:eastAsia="ja-JP"/>
        </w:rPr>
        <w:t>.</w:t>
      </w:r>
      <w:r>
        <w:rPr>
          <w:b/>
          <w:lang w:eastAsia="ja-JP"/>
        </w:rPr>
        <w:tab/>
      </w:r>
      <w:r w:rsidR="001462EC" w:rsidRPr="00D119B7">
        <w:rPr>
          <w:b/>
          <w:lang w:eastAsia="ja-JP"/>
        </w:rPr>
        <w:t>As from the official date of entry into force of the 07 series of amendments, no Con</w:t>
      </w:r>
      <w:r>
        <w:rPr>
          <w:b/>
          <w:lang w:eastAsia="ja-JP"/>
        </w:rPr>
        <w:t xml:space="preserve">tracting Party applying this </w:t>
      </w:r>
      <w:r w:rsidR="001462EC" w:rsidRPr="00D119B7">
        <w:rPr>
          <w:b/>
          <w:lang w:eastAsia="ja-JP"/>
        </w:rPr>
        <w:t>Regulation shall refuse to grant or refuse to accept type approvals under this UN Regulation as amended by the 07 series of amendments. Contracting Parties shall continue to grant extensions of approvals to the preceding series of amendment.</w:t>
      </w:r>
    </w:p>
    <w:p w:rsidR="001462EC" w:rsidRPr="00D119B7" w:rsidRDefault="00D119B7" w:rsidP="001462EC">
      <w:pPr>
        <w:pStyle w:val="SingleTxtG"/>
        <w:ind w:left="2250" w:hanging="1116"/>
        <w:rPr>
          <w:b/>
          <w:lang w:eastAsia="ja-JP"/>
        </w:rPr>
      </w:pPr>
      <w:r>
        <w:rPr>
          <w:b/>
          <w:lang w:eastAsia="ja-JP"/>
        </w:rPr>
        <w:t>15.5</w:t>
      </w:r>
      <w:r w:rsidR="00245A2C">
        <w:rPr>
          <w:b/>
          <w:lang w:eastAsia="ja-JP"/>
        </w:rPr>
        <w:t>.</w:t>
      </w:r>
      <w:r>
        <w:rPr>
          <w:b/>
          <w:lang w:eastAsia="ja-JP"/>
        </w:rPr>
        <w:tab/>
      </w:r>
      <w:r w:rsidR="001462EC" w:rsidRPr="00D119B7">
        <w:rPr>
          <w:b/>
          <w:lang w:eastAsia="ja-JP"/>
        </w:rPr>
        <w:t>As from 1 September 2019, Contracting Parties applying th</w:t>
      </w:r>
      <w:r>
        <w:rPr>
          <w:b/>
          <w:lang w:eastAsia="ja-JP"/>
        </w:rPr>
        <w:t>is</w:t>
      </w:r>
      <w:r w:rsidR="001462EC" w:rsidRPr="00D119B7">
        <w:rPr>
          <w:b/>
          <w:lang w:eastAsia="ja-JP"/>
        </w:rPr>
        <w:t xml:space="preserve"> Regulation s</w:t>
      </w:r>
      <w:r>
        <w:rPr>
          <w:b/>
          <w:lang w:eastAsia="ja-JP"/>
        </w:rPr>
        <w:t>hall not be obliged to accept</w:t>
      </w:r>
      <w:r w:rsidR="001462EC" w:rsidRPr="00D119B7">
        <w:rPr>
          <w:b/>
          <w:lang w:eastAsia="ja-JP"/>
        </w:rPr>
        <w:t xml:space="preserve"> type approvals to the preceding series of amendments that were first issued on or after 1 September 2019.</w:t>
      </w:r>
    </w:p>
    <w:p w:rsidR="001462EC" w:rsidRPr="00D119B7" w:rsidRDefault="001462EC" w:rsidP="001462EC">
      <w:pPr>
        <w:pStyle w:val="SingleTxtG"/>
        <w:ind w:left="2250" w:hanging="1116"/>
        <w:rPr>
          <w:b/>
          <w:lang w:eastAsia="ja-JP"/>
        </w:rPr>
      </w:pPr>
      <w:r w:rsidRPr="00D119B7">
        <w:rPr>
          <w:b/>
          <w:lang w:eastAsia="en-GB"/>
        </w:rPr>
        <w:t>15.6.</w:t>
      </w:r>
      <w:r w:rsidRPr="00D119B7">
        <w:rPr>
          <w:b/>
          <w:lang w:eastAsia="en-GB"/>
        </w:rPr>
        <w:tab/>
        <w:t>A safety-belt reminder is not compulsory on removable rear seats and on any seat in a row in which there is a suspension seat, for the purpose of granting type-approval to the 07 series of amendment, until 1 September 2022.</w:t>
      </w:r>
    </w:p>
    <w:p w:rsidR="001462EC" w:rsidRPr="00D119B7" w:rsidRDefault="001462EC" w:rsidP="001462EC">
      <w:pPr>
        <w:pStyle w:val="SingleTxtG"/>
        <w:ind w:left="2250" w:hanging="1116"/>
        <w:rPr>
          <w:b/>
          <w:lang w:eastAsia="ja-JP"/>
        </w:rPr>
      </w:pPr>
      <w:r w:rsidRPr="00D119B7">
        <w:rPr>
          <w:b/>
          <w:lang w:eastAsia="ja-JP"/>
        </w:rPr>
        <w:t>15.7</w:t>
      </w:r>
      <w:r w:rsidR="00245A2C">
        <w:rPr>
          <w:b/>
          <w:lang w:eastAsia="ja-JP"/>
        </w:rPr>
        <w:t>.</w:t>
      </w:r>
      <w:r w:rsidRPr="00D119B7">
        <w:rPr>
          <w:b/>
          <w:lang w:eastAsia="ja-JP"/>
        </w:rPr>
        <w:tab/>
      </w:r>
      <w:r w:rsidRPr="00D119B7">
        <w:rPr>
          <w:b/>
          <w:lang w:eastAsia="ja-JP"/>
        </w:rPr>
        <w:tab/>
        <w:t>Until 1 September 2021, Contracting Parties applying thi</w:t>
      </w:r>
      <w:r w:rsidR="00D119B7">
        <w:rPr>
          <w:b/>
          <w:lang w:eastAsia="ja-JP"/>
        </w:rPr>
        <w:t xml:space="preserve">s Regulation shall accept </w:t>
      </w:r>
      <w:r w:rsidRPr="00D119B7">
        <w:rPr>
          <w:b/>
          <w:lang w:eastAsia="ja-JP"/>
        </w:rPr>
        <w:t>type approvals to the preceding series of amendments that were first issued before 1 September 2019</w:t>
      </w:r>
      <w:r w:rsidR="001D2736">
        <w:rPr>
          <w:b/>
          <w:lang w:eastAsia="ja-JP"/>
        </w:rPr>
        <w:t>.</w:t>
      </w:r>
    </w:p>
    <w:p w:rsidR="001462EC" w:rsidRPr="00D119B7" w:rsidRDefault="001462EC" w:rsidP="001462EC">
      <w:pPr>
        <w:pStyle w:val="SingleTxtG"/>
        <w:ind w:left="2250" w:hanging="1116"/>
        <w:rPr>
          <w:b/>
          <w:lang w:eastAsia="ja-JP"/>
        </w:rPr>
      </w:pPr>
      <w:r w:rsidRPr="00D119B7">
        <w:rPr>
          <w:b/>
          <w:lang w:eastAsia="ja-JP"/>
        </w:rPr>
        <w:t>15.8</w:t>
      </w:r>
      <w:r w:rsidR="00245A2C">
        <w:rPr>
          <w:b/>
          <w:lang w:eastAsia="ja-JP"/>
        </w:rPr>
        <w:t>.</w:t>
      </w:r>
      <w:r w:rsidRPr="00D119B7">
        <w:rPr>
          <w:b/>
          <w:lang w:eastAsia="ja-JP"/>
        </w:rPr>
        <w:tab/>
      </w:r>
      <w:r w:rsidRPr="00D119B7">
        <w:rPr>
          <w:b/>
          <w:lang w:eastAsia="ja-JP"/>
        </w:rPr>
        <w:tab/>
        <w:t xml:space="preserve">As from 1 September 2021, Contracting Parties applying this Regulation shall not be obliged to accept type approvals issued to the preceding series of amendments to this Regulation. </w:t>
      </w:r>
    </w:p>
    <w:p w:rsidR="001462EC" w:rsidRPr="00D119B7" w:rsidRDefault="00D119B7" w:rsidP="001462EC">
      <w:pPr>
        <w:pStyle w:val="SingleTxtG"/>
        <w:ind w:left="2250" w:hanging="1116"/>
        <w:rPr>
          <w:b/>
          <w:lang w:eastAsia="ja-JP"/>
        </w:rPr>
      </w:pPr>
      <w:r>
        <w:rPr>
          <w:b/>
          <w:lang w:eastAsia="ja-JP"/>
        </w:rPr>
        <w:t>15.9.</w:t>
      </w:r>
      <w:r>
        <w:rPr>
          <w:b/>
          <w:lang w:eastAsia="ja-JP"/>
        </w:rPr>
        <w:tab/>
      </w:r>
      <w:r w:rsidR="001462EC" w:rsidRPr="00D119B7">
        <w:rPr>
          <w:b/>
          <w:lang w:eastAsia="ja-JP"/>
        </w:rPr>
        <w:t>Notwithstanding paragraph 15.8, Con</w:t>
      </w:r>
      <w:r>
        <w:rPr>
          <w:b/>
          <w:lang w:eastAsia="ja-JP"/>
        </w:rPr>
        <w:t>tracting Parties applying the</w:t>
      </w:r>
      <w:r w:rsidR="001462EC" w:rsidRPr="00D119B7">
        <w:rPr>
          <w:b/>
          <w:lang w:eastAsia="ja-JP"/>
        </w:rPr>
        <w:t xml:space="preserve"> Regulation shall continue to accept UN type approvals of safety-belts and restraint systems to the precedin</w:t>
      </w:r>
      <w:r>
        <w:rPr>
          <w:b/>
          <w:lang w:eastAsia="ja-JP"/>
        </w:rPr>
        <w:t>g series of amendments to the</w:t>
      </w:r>
      <w:r w:rsidR="001462EC" w:rsidRPr="00D119B7">
        <w:rPr>
          <w:b/>
          <w:lang w:eastAsia="ja-JP"/>
        </w:rPr>
        <w:t xml:space="preserve"> Regulation.</w:t>
      </w:r>
    </w:p>
    <w:p w:rsidR="001462EC" w:rsidRDefault="001462EC" w:rsidP="001462EC">
      <w:pPr>
        <w:pStyle w:val="SingleTxtG"/>
        <w:ind w:left="2250" w:hanging="1116"/>
        <w:rPr>
          <w:lang w:eastAsia="ja-JP"/>
        </w:rPr>
      </w:pPr>
      <w:r w:rsidRPr="00D119B7">
        <w:rPr>
          <w:b/>
          <w:lang w:eastAsia="ja-JP"/>
        </w:rPr>
        <w:t>15.10</w:t>
      </w:r>
      <w:r w:rsidR="00245A2C">
        <w:rPr>
          <w:b/>
          <w:lang w:eastAsia="ja-JP"/>
        </w:rPr>
        <w:t>.</w:t>
      </w:r>
      <w:r w:rsidRPr="00D119B7">
        <w:rPr>
          <w:b/>
          <w:lang w:eastAsia="ja-JP"/>
        </w:rPr>
        <w:tab/>
      </w:r>
      <w:r w:rsidRPr="00D119B7">
        <w:rPr>
          <w:b/>
          <w:lang w:eastAsia="ja-JP"/>
        </w:rPr>
        <w:tab/>
        <w:t>Notwithstanding paragraph 15.8</w:t>
      </w:r>
      <w:r w:rsidR="008C7274">
        <w:rPr>
          <w:b/>
          <w:lang w:eastAsia="ja-JP"/>
        </w:rPr>
        <w:t>.</w:t>
      </w:r>
      <w:r w:rsidRPr="00D119B7">
        <w:rPr>
          <w:b/>
          <w:lang w:eastAsia="ja-JP"/>
        </w:rPr>
        <w:t>, Con</w:t>
      </w:r>
      <w:r w:rsidR="00D119B7">
        <w:rPr>
          <w:b/>
          <w:lang w:eastAsia="ja-JP"/>
        </w:rPr>
        <w:t>tracting Parties applying the</w:t>
      </w:r>
      <w:r w:rsidRPr="00D119B7">
        <w:rPr>
          <w:b/>
          <w:lang w:eastAsia="ja-JP"/>
        </w:rPr>
        <w:t xml:space="preserve"> Regula</w:t>
      </w:r>
      <w:r w:rsidR="00D119B7">
        <w:rPr>
          <w:b/>
          <w:lang w:eastAsia="ja-JP"/>
        </w:rPr>
        <w:t>tion shall continue to accept</w:t>
      </w:r>
      <w:r w:rsidRPr="00D119B7">
        <w:rPr>
          <w:b/>
          <w:lang w:eastAsia="ja-JP"/>
        </w:rPr>
        <w:t xml:space="preserve"> type approvals to the preceding series </w:t>
      </w:r>
      <w:r w:rsidR="00D119B7">
        <w:rPr>
          <w:b/>
          <w:lang w:eastAsia="ja-JP"/>
        </w:rPr>
        <w:t>of amendments to the</w:t>
      </w:r>
      <w:r w:rsidRPr="00D119B7">
        <w:rPr>
          <w:b/>
          <w:lang w:eastAsia="ja-JP"/>
        </w:rPr>
        <w:t xml:space="preserve"> Regulation, for vehicles which are not affected by the changes introduced </w:t>
      </w:r>
      <w:r w:rsidR="00D119B7" w:rsidRPr="00D119B7">
        <w:rPr>
          <w:b/>
          <w:lang w:eastAsia="ja-JP"/>
        </w:rPr>
        <w:t>by the 07 series of amendments.</w:t>
      </w:r>
      <w:r w:rsidR="00D119B7" w:rsidRPr="00D119B7">
        <w:rPr>
          <w:lang w:eastAsia="ja-JP"/>
        </w:rPr>
        <w:t>"</w:t>
      </w:r>
    </w:p>
    <w:p w:rsidR="00D119B7" w:rsidRDefault="00D119B7" w:rsidP="001462EC">
      <w:pPr>
        <w:pStyle w:val="SingleTxtG"/>
        <w:ind w:left="2250" w:hanging="1116"/>
        <w:rPr>
          <w:lang w:eastAsia="ja-JP"/>
        </w:rPr>
      </w:pPr>
      <w:r w:rsidRPr="00D119B7">
        <w:rPr>
          <w:lang w:eastAsia="ja-JP"/>
        </w:rPr>
        <w:t>…</w:t>
      </w:r>
    </w:p>
    <w:p w:rsidR="00483EBE" w:rsidRPr="00D119B7" w:rsidRDefault="00483EBE" w:rsidP="001462EC">
      <w:pPr>
        <w:pStyle w:val="SingleTxtG"/>
        <w:ind w:left="2250" w:hanging="1116"/>
        <w:rPr>
          <w:lang w:eastAsia="ja-JP"/>
        </w:rPr>
      </w:pPr>
      <w:r w:rsidRPr="00483EBE">
        <w:rPr>
          <w:i/>
          <w:lang w:eastAsia="ja-JP"/>
        </w:rPr>
        <w:t>Annex 18</w:t>
      </w:r>
      <w:r>
        <w:rPr>
          <w:lang w:eastAsia="ja-JP"/>
        </w:rPr>
        <w:t>, amend to</w:t>
      </w:r>
      <w:r w:rsidR="00E96A11">
        <w:rPr>
          <w:lang w:eastAsia="ja-JP"/>
        </w:rPr>
        <w:t xml:space="preserve"> </w:t>
      </w:r>
      <w:r>
        <w:rPr>
          <w:lang w:eastAsia="ja-JP"/>
        </w:rPr>
        <w:t>read:</w:t>
      </w:r>
    </w:p>
    <w:p w:rsidR="001462EC" w:rsidRDefault="00483EBE" w:rsidP="001462EC">
      <w:pPr>
        <w:pStyle w:val="HChG"/>
      </w:pPr>
      <w:r w:rsidRPr="00483EBE">
        <w:rPr>
          <w:b w:val="0"/>
        </w:rPr>
        <w:lastRenderedPageBreak/>
        <w:t>"</w:t>
      </w:r>
      <w:r w:rsidR="001462EC">
        <w:t>Annex 18</w:t>
      </w:r>
    </w:p>
    <w:p w:rsidR="001462EC" w:rsidRDefault="001462EC" w:rsidP="001462EC">
      <w:pPr>
        <w:pStyle w:val="HChG"/>
      </w:pPr>
      <w:r>
        <w:tab/>
      </w:r>
      <w:r>
        <w:tab/>
        <w:t>Safety-belt reminder tests</w:t>
      </w:r>
    </w:p>
    <w:p w:rsidR="001462EC" w:rsidRDefault="001462EC" w:rsidP="001462EC">
      <w:pPr>
        <w:spacing w:after="120"/>
        <w:ind w:left="1134" w:right="1134"/>
        <w:jc w:val="both"/>
        <w:rPr>
          <w:lang w:eastAsia="en-GB"/>
        </w:rPr>
      </w:pPr>
      <w:r>
        <w:rPr>
          <w:i/>
          <w:lang w:eastAsia="en-GB"/>
        </w:rPr>
        <w:t>Paragraph</w:t>
      </w:r>
      <w:r w:rsidR="00D119B7">
        <w:rPr>
          <w:i/>
          <w:lang w:eastAsia="ja-JP"/>
        </w:rPr>
        <w:t>s 1.</w:t>
      </w:r>
      <w:r>
        <w:rPr>
          <w:lang w:eastAsia="en-GB"/>
        </w:rPr>
        <w:t>, amend to read:</w:t>
      </w:r>
    </w:p>
    <w:p w:rsidR="001462EC" w:rsidRDefault="00D119B7" w:rsidP="001462EC">
      <w:pPr>
        <w:pStyle w:val="SingleTxtG"/>
        <w:ind w:left="2268" w:hanging="1134"/>
        <w:rPr>
          <w:bCs/>
        </w:rPr>
      </w:pPr>
      <w:r>
        <w:rPr>
          <w:bCs/>
          <w:lang w:eastAsia="ja-JP"/>
        </w:rPr>
        <w:t>"</w:t>
      </w:r>
      <w:r w:rsidR="001462EC">
        <w:rPr>
          <w:bCs/>
        </w:rPr>
        <w:t>1.</w:t>
      </w:r>
      <w:r w:rsidR="001462EC">
        <w:rPr>
          <w:bCs/>
        </w:rPr>
        <w:tab/>
        <w:t>The first level warning shall be tested according to the following conditions:</w:t>
      </w:r>
    </w:p>
    <w:p w:rsidR="001462EC" w:rsidRDefault="001462EC" w:rsidP="001462EC">
      <w:pPr>
        <w:pStyle w:val="SingleTxtG"/>
        <w:ind w:left="2268" w:hanging="1134"/>
        <w:rPr>
          <w:bCs/>
          <w:lang w:eastAsia="ja-JP"/>
        </w:rPr>
      </w:pPr>
      <w:r>
        <w:rPr>
          <w:bCs/>
        </w:rPr>
        <w:tab/>
      </w:r>
      <w:r w:rsidR="00D119B7">
        <w:rPr>
          <w:bCs/>
        </w:rPr>
        <w:t>…</w:t>
      </w:r>
    </w:p>
    <w:p w:rsidR="001462EC" w:rsidRDefault="001462EC" w:rsidP="001462EC">
      <w:pPr>
        <w:pStyle w:val="SingleTxtG"/>
        <w:ind w:left="2835" w:hanging="567"/>
        <w:rPr>
          <w:bCs/>
          <w:lang w:eastAsia="ja-JP"/>
        </w:rPr>
      </w:pPr>
      <w:r>
        <w:rPr>
          <w:b/>
          <w:bCs/>
          <w:lang w:eastAsia="ja-JP"/>
        </w:rPr>
        <w:t>(e)</w:t>
      </w:r>
      <w:r>
        <w:rPr>
          <w:b/>
          <w:bCs/>
          <w:lang w:eastAsia="ja-JP"/>
        </w:rPr>
        <w:tab/>
        <w:t>A load of 40 kg is placed on each seat cushion in the same row as the driver's seat, or the simulated state in which occupants are on-board the vehicle by an alternative method specified by the vehicle manufacturer, provided an occupant’s load does not exceed 40 kg. This may also be done for the rear seats at the request of the vehicle manufacturer.</w:t>
      </w:r>
    </w:p>
    <w:p w:rsidR="001462EC" w:rsidRPr="00D119B7" w:rsidRDefault="001462EC" w:rsidP="001462EC">
      <w:pPr>
        <w:spacing w:after="120"/>
        <w:ind w:left="3402" w:right="1134" w:hanging="567"/>
        <w:jc w:val="both"/>
        <w:rPr>
          <w:bCs/>
          <w:lang w:eastAsia="ja-JP"/>
        </w:rPr>
      </w:pPr>
      <w:r w:rsidRPr="00D119B7">
        <w:rPr>
          <w:b/>
          <w:bCs/>
          <w:lang w:eastAsia="ja-JP"/>
        </w:rPr>
        <w:t>Or alternatively (at the choice of the manufacturer):</w:t>
      </w:r>
    </w:p>
    <w:p w:rsidR="001462EC" w:rsidRPr="00D119B7" w:rsidRDefault="001462EC" w:rsidP="001462EC">
      <w:pPr>
        <w:spacing w:after="120"/>
        <w:ind w:left="2835" w:right="1134"/>
        <w:jc w:val="both"/>
        <w:rPr>
          <w:b/>
          <w:bCs/>
          <w:lang w:eastAsia="ja-JP"/>
        </w:rPr>
      </w:pPr>
      <w:r w:rsidRPr="00D119B7">
        <w:rPr>
          <w:b/>
          <w:bCs/>
          <w:lang w:eastAsia="ja-JP"/>
        </w:rPr>
        <w:t>An object or human representing a 5</w:t>
      </w:r>
      <w:r w:rsidRPr="00D119B7">
        <w:rPr>
          <w:b/>
          <w:bCs/>
          <w:vertAlign w:val="superscript"/>
          <w:lang w:eastAsia="ja-JP"/>
        </w:rPr>
        <w:t xml:space="preserve">th </w:t>
      </w:r>
      <w:r w:rsidRPr="00D119B7">
        <w:rPr>
          <w:b/>
          <w:bCs/>
          <w:lang w:eastAsia="ja-JP"/>
        </w:rPr>
        <w:t>percentile adult female</w:t>
      </w:r>
      <w:r w:rsidRPr="00D119B7">
        <w:rPr>
          <w:b/>
          <w:bCs/>
          <w:sz w:val="18"/>
          <w:vertAlign w:val="superscript"/>
          <w:lang w:eastAsia="ja-JP"/>
        </w:rPr>
        <w:footnoteReference w:id="3"/>
      </w:r>
      <w:r w:rsidRPr="00D119B7">
        <w:rPr>
          <w:b/>
          <w:bCs/>
          <w:lang w:eastAsia="ja-JP"/>
        </w:rPr>
        <w:t xml:space="preserve"> is placed on each seat cushion as specified by the manufacturer in the same row as the driver seat, </w:t>
      </w:r>
      <w:r w:rsidRPr="00D119B7">
        <w:rPr>
          <w:b/>
          <w:bCs/>
          <w:iCs/>
          <w:lang w:eastAsia="ja-JP"/>
        </w:rPr>
        <w:t xml:space="preserve">or the </w:t>
      </w:r>
      <w:r w:rsidR="00E2761C">
        <w:rPr>
          <w:b/>
          <w:bCs/>
          <w:iCs/>
          <w:lang w:eastAsia="ja-JP"/>
        </w:rPr>
        <w:t>state in which occupants are on-</w:t>
      </w:r>
      <w:r w:rsidRPr="00D119B7">
        <w:rPr>
          <w:b/>
          <w:bCs/>
          <w:iCs/>
          <w:lang w:eastAsia="ja-JP"/>
        </w:rPr>
        <w:t>board the vehicle is simulated by an alternative method specified by the vehicle manufacturer as agreed by the technical service and the approval authority. This may also be done for the rear seats at the request of the vehicle manufacturer.</w:t>
      </w:r>
    </w:p>
    <w:p w:rsidR="001462EC" w:rsidRPr="00D119B7" w:rsidRDefault="001462EC" w:rsidP="00D119B7">
      <w:pPr>
        <w:pStyle w:val="SingleTxtG"/>
        <w:ind w:left="2835" w:hanging="567"/>
        <w:rPr>
          <w:b/>
          <w:bCs/>
          <w:lang w:eastAsia="ja-JP"/>
        </w:rPr>
      </w:pPr>
      <w:r w:rsidRPr="00D119B7">
        <w:rPr>
          <w:b/>
          <w:bCs/>
          <w:lang w:eastAsia="ja-JP"/>
        </w:rPr>
        <w:t>(f)</w:t>
      </w:r>
      <w:r w:rsidRPr="00D119B7">
        <w:rPr>
          <w:b/>
          <w:bCs/>
          <w:lang w:eastAsia="ja-JP"/>
        </w:rPr>
        <w:tab/>
        <w:t>The state of the safety-belt reminder is checked for all of the relevant sea</w:t>
      </w:r>
      <w:r w:rsidR="00D119B7">
        <w:rPr>
          <w:b/>
          <w:bCs/>
          <w:lang w:eastAsia="ja-JP"/>
        </w:rPr>
        <w:t>t(s), in conditions (a) to (e).</w:t>
      </w:r>
      <w:r w:rsidR="00D119B7" w:rsidRPr="00D119B7">
        <w:rPr>
          <w:bCs/>
          <w:lang w:eastAsia="ja-JP"/>
        </w:rPr>
        <w:t>"</w:t>
      </w:r>
    </w:p>
    <w:p w:rsidR="001462EC" w:rsidRPr="00D07CFA" w:rsidRDefault="00D07CFA" w:rsidP="001462EC">
      <w:pPr>
        <w:pStyle w:val="SingleTxtG"/>
        <w:ind w:left="2268" w:hanging="1134"/>
        <w:rPr>
          <w:bCs/>
        </w:rPr>
      </w:pPr>
      <w:r w:rsidRPr="00D07CFA">
        <w:rPr>
          <w:bCs/>
        </w:rPr>
        <w:t>…</w:t>
      </w:r>
    </w:p>
    <w:p w:rsidR="001462EC" w:rsidRPr="00D07CFA" w:rsidRDefault="00D07CFA" w:rsidP="001462EC">
      <w:pPr>
        <w:pStyle w:val="SingleTxtG"/>
        <w:ind w:left="2268" w:hanging="1134"/>
        <w:rPr>
          <w:b/>
          <w:bCs/>
        </w:rPr>
      </w:pPr>
      <w:r w:rsidRPr="00D07CFA">
        <w:rPr>
          <w:b/>
          <w:bCs/>
          <w:i/>
        </w:rPr>
        <w:t>New paragraph</w:t>
      </w:r>
      <w:r w:rsidR="001462EC" w:rsidRPr="00D07CFA">
        <w:rPr>
          <w:b/>
          <w:bCs/>
          <w:i/>
        </w:rPr>
        <w:t xml:space="preserve"> 2.1.</w:t>
      </w:r>
      <w:r w:rsidRPr="00D07CFA">
        <w:rPr>
          <w:b/>
          <w:bCs/>
          <w:i/>
        </w:rPr>
        <w:t>1.</w:t>
      </w:r>
      <w:r w:rsidR="001462EC" w:rsidRPr="00D07CFA">
        <w:rPr>
          <w:b/>
          <w:bCs/>
        </w:rPr>
        <w:t>,</w:t>
      </w:r>
      <w:r w:rsidRPr="00D07CFA">
        <w:rPr>
          <w:b/>
          <w:bCs/>
        </w:rPr>
        <w:t xml:space="preserve"> amend</w:t>
      </w:r>
      <w:r w:rsidR="001462EC" w:rsidRPr="00D07CFA">
        <w:rPr>
          <w:b/>
          <w:bCs/>
        </w:rPr>
        <w:t xml:space="preserve"> to read:</w:t>
      </w:r>
    </w:p>
    <w:p w:rsidR="001462EC" w:rsidRPr="00D07CFA" w:rsidRDefault="001462EC" w:rsidP="001462EC">
      <w:pPr>
        <w:pStyle w:val="SingleTxtG"/>
        <w:ind w:left="2268" w:hanging="1134"/>
        <w:rPr>
          <w:bCs/>
          <w:lang w:eastAsia="ja-JP"/>
        </w:rPr>
      </w:pPr>
      <w:r>
        <w:rPr>
          <w:bCs/>
        </w:rPr>
        <w:t>"</w:t>
      </w:r>
      <w:r w:rsidRPr="00D07CFA">
        <w:rPr>
          <w:rFonts w:eastAsia="Malgun Gothic"/>
          <w:bCs/>
          <w:lang w:eastAsia="ko-KR"/>
        </w:rPr>
        <w:t>2.1.1.</w:t>
      </w:r>
      <w:r w:rsidRPr="00D07CFA">
        <w:rPr>
          <w:rFonts w:eastAsia="Malgun Gothic"/>
          <w:bCs/>
          <w:lang w:eastAsia="ko-KR"/>
        </w:rPr>
        <w:tab/>
        <w:t>Testing the driver’s seat when the safety-belt is unfastened before the journey</w:t>
      </w:r>
    </w:p>
    <w:p w:rsidR="00835FB4" w:rsidRPr="00835FB4" w:rsidRDefault="00835FB4" w:rsidP="001462EC">
      <w:pPr>
        <w:pStyle w:val="SingleTxtG"/>
        <w:ind w:left="2835" w:hanging="567"/>
        <w:rPr>
          <w:bCs/>
          <w:lang w:eastAsia="ja-JP"/>
        </w:rPr>
      </w:pPr>
      <w:r w:rsidRPr="00835FB4">
        <w:rPr>
          <w:bCs/>
          <w:lang w:eastAsia="ja-JP"/>
        </w:rPr>
        <w:t>…</w:t>
      </w:r>
    </w:p>
    <w:p w:rsidR="001462EC" w:rsidRDefault="001462EC" w:rsidP="001462EC">
      <w:pPr>
        <w:pStyle w:val="SingleTxtG"/>
        <w:ind w:left="2835" w:hanging="567"/>
        <w:rPr>
          <w:b/>
          <w:bCs/>
          <w:lang w:eastAsia="ja-JP"/>
        </w:rPr>
      </w:pPr>
      <w:r w:rsidRPr="00D07CFA">
        <w:rPr>
          <w:b/>
          <w:bCs/>
          <w:lang w:eastAsia="ja-JP"/>
        </w:rPr>
        <w:t>(d)</w:t>
      </w:r>
      <w:r w:rsidRPr="00D07CFA">
        <w:rPr>
          <w:b/>
          <w:bCs/>
          <w:lang w:eastAsia="ja-JP"/>
        </w:rPr>
        <w:tab/>
        <w:t>The state of the safety-belt reminder is checked for the driver’s seat, in conditions (a) to (c).</w:t>
      </w:r>
      <w:r w:rsidR="00D07CFA" w:rsidRPr="00D07CFA">
        <w:rPr>
          <w:bCs/>
          <w:lang w:eastAsia="ja-JP"/>
        </w:rPr>
        <w:t>"</w:t>
      </w:r>
    </w:p>
    <w:p w:rsidR="00D07CFA" w:rsidRDefault="00D07CFA" w:rsidP="001462EC">
      <w:pPr>
        <w:pStyle w:val="SingleTxtG"/>
        <w:ind w:left="2268" w:hanging="1134"/>
        <w:rPr>
          <w:b/>
          <w:bCs/>
          <w:lang w:eastAsia="ja-JP"/>
        </w:rPr>
      </w:pPr>
      <w:r w:rsidRPr="00D07CFA">
        <w:rPr>
          <w:b/>
          <w:bCs/>
          <w:i/>
          <w:lang w:eastAsia="ja-JP"/>
        </w:rPr>
        <w:t>New paragraph 2.2.1.</w:t>
      </w:r>
      <w:r>
        <w:rPr>
          <w:b/>
          <w:bCs/>
          <w:lang w:eastAsia="ja-JP"/>
        </w:rPr>
        <w:t>, amend to read:</w:t>
      </w:r>
    </w:p>
    <w:p w:rsidR="001462EC" w:rsidRPr="00D07CFA" w:rsidRDefault="00D07CFA" w:rsidP="001462EC">
      <w:pPr>
        <w:pStyle w:val="SingleTxtG"/>
        <w:ind w:left="2268" w:hanging="1134"/>
        <w:rPr>
          <w:rFonts w:eastAsia="Malgun Gothic"/>
          <w:bCs/>
          <w:lang w:eastAsia="ko-KR"/>
        </w:rPr>
      </w:pPr>
      <w:r w:rsidRPr="00D07CFA">
        <w:rPr>
          <w:bCs/>
        </w:rPr>
        <w:t>"</w:t>
      </w:r>
      <w:r w:rsidR="001462EC" w:rsidRPr="00D07CFA">
        <w:rPr>
          <w:bCs/>
        </w:rPr>
        <w:t>2.2.</w:t>
      </w:r>
      <w:r w:rsidR="001462EC" w:rsidRPr="00D07CFA">
        <w:rPr>
          <w:rFonts w:eastAsia="Malgun Gothic"/>
          <w:bCs/>
          <w:lang w:eastAsia="ko-KR"/>
        </w:rPr>
        <w:t>1.</w:t>
      </w:r>
      <w:r w:rsidR="001462EC" w:rsidRPr="00D07CFA">
        <w:rPr>
          <w:bCs/>
        </w:rPr>
        <w:tab/>
      </w:r>
      <w:r w:rsidR="001462EC" w:rsidRPr="00D07CFA">
        <w:rPr>
          <w:bCs/>
          <w:lang w:eastAsia="ja-JP"/>
        </w:rPr>
        <w:tab/>
        <w:t>Testing the seat(s) in the same row as the driver's seat</w:t>
      </w:r>
      <w:r w:rsidR="001462EC" w:rsidRPr="00D07CFA">
        <w:rPr>
          <w:rFonts w:eastAsia="Malgun Gothic"/>
          <w:bCs/>
          <w:lang w:eastAsia="ko-KR"/>
        </w:rPr>
        <w:t xml:space="preserve"> when the safety-belt is unfastened before the journey:</w:t>
      </w:r>
    </w:p>
    <w:p w:rsidR="00D07CFA" w:rsidRPr="00D07CFA" w:rsidRDefault="00D07CFA" w:rsidP="001462EC">
      <w:pPr>
        <w:pStyle w:val="SingleTxtG"/>
        <w:ind w:left="2835" w:hanging="567"/>
        <w:rPr>
          <w:bCs/>
          <w:lang w:eastAsia="ja-JP"/>
        </w:rPr>
      </w:pPr>
      <w:r w:rsidRPr="00D07CFA">
        <w:rPr>
          <w:bCs/>
          <w:lang w:eastAsia="ja-JP"/>
        </w:rPr>
        <w:t>…</w:t>
      </w:r>
    </w:p>
    <w:p w:rsidR="001462EC" w:rsidRPr="00D07CFA" w:rsidRDefault="001462EC" w:rsidP="001462EC">
      <w:pPr>
        <w:pStyle w:val="SingleTxtG"/>
        <w:ind w:left="2835" w:hanging="567"/>
        <w:rPr>
          <w:bCs/>
          <w:lang w:eastAsia="ja-JP"/>
        </w:rPr>
      </w:pPr>
      <w:r w:rsidRPr="00D07CFA">
        <w:rPr>
          <w:bCs/>
          <w:lang w:eastAsia="ja-JP"/>
        </w:rPr>
        <w:t>(c)</w:t>
      </w:r>
      <w:r w:rsidRPr="00D07CFA">
        <w:rPr>
          <w:bCs/>
          <w:lang w:eastAsia="ja-JP"/>
        </w:rPr>
        <w:tab/>
        <w:t>A load of 40 kg is applied to the seat(s) in the same row as the driver's seat, or the state in which occupants are on-board the vehicle is simulated by a method specified by the manufacturer;</w:t>
      </w:r>
    </w:p>
    <w:p w:rsidR="001462EC" w:rsidRPr="00D07CFA" w:rsidRDefault="001462EC" w:rsidP="001462EC">
      <w:pPr>
        <w:pStyle w:val="SingleTxtG"/>
        <w:ind w:left="2835" w:hanging="567"/>
        <w:rPr>
          <w:b/>
          <w:bCs/>
          <w:lang w:eastAsia="ja-JP"/>
        </w:rPr>
      </w:pPr>
      <w:r>
        <w:rPr>
          <w:b/>
          <w:bCs/>
          <w:lang w:eastAsia="ja-JP"/>
        </w:rPr>
        <w:lastRenderedPageBreak/>
        <w:tab/>
      </w:r>
      <w:r w:rsidRPr="00D07CFA">
        <w:rPr>
          <w:b/>
          <w:bCs/>
          <w:lang w:eastAsia="ja-JP"/>
        </w:rPr>
        <w:t>Or alternatively (at the choice of the manufacturer):</w:t>
      </w:r>
    </w:p>
    <w:p w:rsidR="001462EC" w:rsidRDefault="001462EC" w:rsidP="001462EC">
      <w:pPr>
        <w:pStyle w:val="SingleTxtG"/>
        <w:ind w:left="2835"/>
        <w:rPr>
          <w:b/>
          <w:bCs/>
          <w:lang w:eastAsia="ja-JP"/>
        </w:rPr>
      </w:pPr>
      <w:r w:rsidRPr="00D07CFA">
        <w:rPr>
          <w:b/>
          <w:bCs/>
          <w:lang w:eastAsia="ja-JP"/>
        </w:rPr>
        <w:t>An object or human representing a 5</w:t>
      </w:r>
      <w:r w:rsidRPr="00D07CFA">
        <w:rPr>
          <w:b/>
          <w:bCs/>
          <w:vertAlign w:val="superscript"/>
          <w:lang w:eastAsia="ja-JP"/>
        </w:rPr>
        <w:t>th</w:t>
      </w:r>
      <w:r w:rsidRPr="00D07CFA">
        <w:rPr>
          <w:b/>
          <w:bCs/>
          <w:lang w:eastAsia="ja-JP"/>
        </w:rPr>
        <w:t>percentile adult female is placed on each seat cushion as specified by the manufacturer in the same</w:t>
      </w:r>
      <w:r w:rsidR="00775A0D">
        <w:rPr>
          <w:b/>
          <w:bCs/>
          <w:lang w:eastAsia="ja-JP"/>
        </w:rPr>
        <w:t xml:space="preserve"> row as the driver seat, or the </w:t>
      </w:r>
      <w:r w:rsidRPr="00D07CFA">
        <w:rPr>
          <w:b/>
          <w:bCs/>
          <w:lang w:eastAsia="ja-JP"/>
        </w:rPr>
        <w:t>state in which occupants are on board the vehicle</w:t>
      </w:r>
      <w:r w:rsidRPr="00D07CFA">
        <w:rPr>
          <w:b/>
          <w:bCs/>
          <w:iCs/>
          <w:lang w:eastAsia="ja-JP"/>
        </w:rPr>
        <w:t xml:space="preserve"> is simulated</w:t>
      </w:r>
      <w:r w:rsidRPr="00D07CFA">
        <w:rPr>
          <w:b/>
          <w:bCs/>
          <w:lang w:eastAsia="ja-JP"/>
        </w:rPr>
        <w:t xml:space="preserve"> by an alternative method specified by the vehicle manufacturer</w:t>
      </w:r>
      <w:r w:rsidRPr="00D07CFA">
        <w:rPr>
          <w:b/>
          <w:bCs/>
          <w:iCs/>
          <w:lang w:eastAsia="ja-JP"/>
        </w:rPr>
        <w:t xml:space="preserve"> as agreed by the technical service and the approval authority</w:t>
      </w:r>
      <w:r w:rsidRPr="00D07CFA">
        <w:rPr>
          <w:b/>
          <w:bCs/>
          <w:lang w:eastAsia="ja-JP"/>
        </w:rPr>
        <w:t>. This may also be done for the rear seats at the request of the vehicle manufacturer.</w:t>
      </w:r>
    </w:p>
    <w:p w:rsidR="00D07CFA" w:rsidRPr="00D07CFA" w:rsidRDefault="00D07CFA" w:rsidP="001462EC">
      <w:pPr>
        <w:pStyle w:val="SingleTxtG"/>
        <w:ind w:left="2835"/>
        <w:rPr>
          <w:bCs/>
          <w:lang w:eastAsia="ja-JP"/>
        </w:rPr>
      </w:pPr>
      <w:r w:rsidRPr="00D07CFA">
        <w:rPr>
          <w:bCs/>
          <w:lang w:eastAsia="ja-JP"/>
        </w:rPr>
        <w:t>…"</w:t>
      </w:r>
    </w:p>
    <w:p w:rsidR="00D07CFA" w:rsidRDefault="00D07CFA" w:rsidP="001462EC">
      <w:pPr>
        <w:pStyle w:val="SingleTxtG"/>
        <w:ind w:left="2268" w:hanging="1134"/>
        <w:rPr>
          <w:rFonts w:eastAsia="Malgun Gothic"/>
          <w:b/>
          <w:bCs/>
          <w:lang w:eastAsia="ko-KR"/>
        </w:rPr>
      </w:pPr>
      <w:r w:rsidRPr="00D07CFA">
        <w:rPr>
          <w:rFonts w:eastAsia="Malgun Gothic"/>
          <w:b/>
          <w:bCs/>
          <w:i/>
          <w:lang w:eastAsia="ko-KR"/>
        </w:rPr>
        <w:t>New paragraph 2.2.2.</w:t>
      </w:r>
      <w:r>
        <w:rPr>
          <w:rFonts w:eastAsia="Malgun Gothic"/>
          <w:b/>
          <w:bCs/>
          <w:lang w:eastAsia="ko-KR"/>
        </w:rPr>
        <w:t>, amend to read:</w:t>
      </w:r>
    </w:p>
    <w:p w:rsidR="001462EC" w:rsidRPr="00D07CFA" w:rsidRDefault="00D07CFA" w:rsidP="001462EC">
      <w:pPr>
        <w:pStyle w:val="SingleTxtG"/>
        <w:ind w:left="2268" w:hanging="1134"/>
        <w:rPr>
          <w:rFonts w:eastAsia="Malgun Gothic"/>
          <w:bCs/>
          <w:lang w:eastAsia="ko-KR"/>
        </w:rPr>
      </w:pPr>
      <w:r w:rsidRPr="00D07CFA">
        <w:rPr>
          <w:rFonts w:eastAsia="Malgun Gothic"/>
          <w:bCs/>
          <w:lang w:eastAsia="ko-KR"/>
        </w:rPr>
        <w:t>"</w:t>
      </w:r>
      <w:r w:rsidR="001462EC" w:rsidRPr="00D07CFA">
        <w:rPr>
          <w:rFonts w:eastAsia="Malgun Gothic"/>
          <w:bCs/>
          <w:lang w:eastAsia="ko-KR"/>
        </w:rPr>
        <w:t>2.2.2.</w:t>
      </w:r>
      <w:r w:rsidR="001462EC" w:rsidRPr="00D07CFA">
        <w:rPr>
          <w:rFonts w:eastAsia="Malgun Gothic"/>
          <w:bCs/>
          <w:lang w:eastAsia="ko-KR"/>
        </w:rPr>
        <w:tab/>
        <w:t xml:space="preserve">Testing the </w:t>
      </w:r>
      <w:r w:rsidR="001462EC" w:rsidRPr="00D07CFA">
        <w:rPr>
          <w:bCs/>
          <w:lang w:eastAsia="ko-KR"/>
        </w:rPr>
        <w:t>seating position in the same row as the driver’s seat</w:t>
      </w:r>
      <w:r w:rsidR="001462EC" w:rsidRPr="00D07CFA">
        <w:rPr>
          <w:rFonts w:eastAsia="Malgun Gothic"/>
          <w:bCs/>
          <w:lang w:eastAsia="ko-KR"/>
        </w:rPr>
        <w:t xml:space="preserve"> when the safety-belt becomes unbuckled during the journey.</w:t>
      </w:r>
    </w:p>
    <w:p w:rsidR="001462EC" w:rsidRPr="00D07CFA" w:rsidRDefault="001462EC" w:rsidP="001462EC">
      <w:pPr>
        <w:pStyle w:val="SingleTxtG"/>
        <w:ind w:left="2835" w:hanging="567"/>
        <w:rPr>
          <w:rFonts w:eastAsia="Malgun Gothic"/>
          <w:bCs/>
          <w:lang w:eastAsia="ko-KR"/>
        </w:rPr>
      </w:pPr>
      <w:r w:rsidRPr="00D07CFA">
        <w:rPr>
          <w:rFonts w:eastAsia="Malgun Gothic"/>
          <w:bCs/>
          <w:lang w:eastAsia="ko-KR"/>
        </w:rPr>
        <w:t>(a)</w:t>
      </w:r>
      <w:r w:rsidRPr="00D07CFA">
        <w:rPr>
          <w:rFonts w:eastAsia="Malgun Gothic"/>
          <w:bCs/>
          <w:lang w:eastAsia="ko-KR"/>
        </w:rPr>
        <w:tab/>
        <w:t>The safety-belts of the driver’s seat and seats other than the driver’s seat are fastened;</w:t>
      </w:r>
    </w:p>
    <w:p w:rsidR="001462EC" w:rsidRPr="00D07CFA" w:rsidRDefault="001462EC" w:rsidP="001462EC">
      <w:pPr>
        <w:pStyle w:val="SingleTxtG"/>
        <w:ind w:left="2835" w:hanging="567"/>
        <w:rPr>
          <w:rFonts w:eastAsia="MS Mincho"/>
          <w:bCs/>
          <w:lang w:eastAsia="ja-JP"/>
        </w:rPr>
      </w:pPr>
      <w:r w:rsidRPr="00D07CFA">
        <w:rPr>
          <w:bCs/>
          <w:lang w:eastAsia="ja-JP"/>
        </w:rPr>
        <w:t>(</w:t>
      </w:r>
      <w:r w:rsidRPr="00D07CFA">
        <w:rPr>
          <w:rFonts w:eastAsia="Malgun Gothic"/>
          <w:bCs/>
          <w:lang w:eastAsia="ko-KR"/>
        </w:rPr>
        <w:t>b</w:t>
      </w:r>
      <w:r w:rsidRPr="00D07CFA">
        <w:rPr>
          <w:bCs/>
          <w:lang w:eastAsia="ja-JP"/>
        </w:rPr>
        <w:t>)</w:t>
      </w:r>
      <w:r w:rsidRPr="00D07CFA">
        <w:rPr>
          <w:bCs/>
          <w:lang w:eastAsia="ja-JP"/>
        </w:rPr>
        <w:tab/>
        <w:t>A load of 40 kg is applied to the seat(s) in the same row as the driver's seat, or the state in which occupants are on-board the vehicle is simulated by a method specified by the manufacturer;</w:t>
      </w:r>
    </w:p>
    <w:p w:rsidR="001462EC" w:rsidRPr="00483EBE" w:rsidRDefault="001462EC" w:rsidP="001462EC">
      <w:pPr>
        <w:pStyle w:val="SingleTxtG"/>
        <w:ind w:left="2835" w:hanging="567"/>
        <w:rPr>
          <w:b/>
          <w:bCs/>
          <w:lang w:eastAsia="ja-JP"/>
        </w:rPr>
      </w:pPr>
      <w:r>
        <w:rPr>
          <w:b/>
          <w:bCs/>
          <w:lang w:eastAsia="ja-JP"/>
        </w:rPr>
        <w:tab/>
      </w:r>
      <w:r w:rsidRPr="00483EBE">
        <w:rPr>
          <w:b/>
          <w:bCs/>
          <w:lang w:eastAsia="ja-JP"/>
        </w:rPr>
        <w:t>Or alternatively (at the choice of the manufacturer):</w:t>
      </w:r>
    </w:p>
    <w:p w:rsidR="001462EC" w:rsidRDefault="001462EC" w:rsidP="001462EC">
      <w:pPr>
        <w:pStyle w:val="SingleTxtG"/>
        <w:ind w:left="2835"/>
        <w:rPr>
          <w:rFonts w:eastAsia="Malgun Gothic"/>
          <w:b/>
          <w:bCs/>
          <w:lang w:eastAsia="ko-KR"/>
        </w:rPr>
      </w:pPr>
      <w:r w:rsidRPr="00483EBE">
        <w:rPr>
          <w:b/>
          <w:bCs/>
          <w:lang w:eastAsia="ja-JP"/>
        </w:rPr>
        <w:t>An object or human representing a 5</w:t>
      </w:r>
      <w:r w:rsidRPr="00483EBE">
        <w:rPr>
          <w:b/>
          <w:bCs/>
          <w:vertAlign w:val="superscript"/>
          <w:lang w:eastAsia="ja-JP"/>
        </w:rPr>
        <w:t>th</w:t>
      </w:r>
      <w:r w:rsidRPr="00483EBE">
        <w:rPr>
          <w:b/>
          <w:bCs/>
          <w:lang w:eastAsia="ja-JP"/>
        </w:rPr>
        <w:t>percentile adult female is placed on each seat cushion as specified by the manufacturer in the same row as the driver seat, or the</w:t>
      </w:r>
      <w:r w:rsidRPr="00483EBE">
        <w:rPr>
          <w:b/>
          <w:bCs/>
          <w:lang w:eastAsia="ja-JP"/>
        </w:rPr>
        <w:tab/>
        <w:t>state in which occupants are on board the vehicle</w:t>
      </w:r>
      <w:r w:rsidRPr="00483EBE">
        <w:rPr>
          <w:b/>
          <w:bCs/>
          <w:iCs/>
          <w:lang w:eastAsia="ja-JP"/>
        </w:rPr>
        <w:t xml:space="preserve"> is simulated</w:t>
      </w:r>
      <w:r w:rsidRPr="00483EBE">
        <w:rPr>
          <w:b/>
          <w:bCs/>
          <w:lang w:eastAsia="ja-JP"/>
        </w:rPr>
        <w:t xml:space="preserve"> by an alternative method specified by the vehicle manufacturer</w:t>
      </w:r>
      <w:r w:rsidRPr="00483EBE">
        <w:rPr>
          <w:b/>
          <w:bCs/>
          <w:iCs/>
          <w:lang w:eastAsia="ja-JP"/>
        </w:rPr>
        <w:t xml:space="preserve"> as agreed by the technical service and the approval authority</w:t>
      </w:r>
      <w:r w:rsidRPr="00483EBE">
        <w:rPr>
          <w:b/>
          <w:bCs/>
          <w:lang w:eastAsia="ja-JP"/>
        </w:rPr>
        <w:t>. This may also be done for the rear seats at the request of the vehicle manufacturer.</w:t>
      </w:r>
    </w:p>
    <w:p w:rsidR="001462EC" w:rsidRPr="00D07CFA" w:rsidRDefault="001462EC" w:rsidP="001462EC">
      <w:pPr>
        <w:pStyle w:val="SingleTxtG"/>
        <w:ind w:left="2835" w:hanging="567"/>
        <w:rPr>
          <w:rFonts w:eastAsia="Malgun Gothic"/>
          <w:bCs/>
          <w:lang w:eastAsia="ko-KR"/>
        </w:rPr>
      </w:pPr>
      <w:r w:rsidRPr="00D07CFA">
        <w:rPr>
          <w:rFonts w:eastAsia="Malgun Gothic"/>
          <w:bCs/>
          <w:lang w:eastAsia="ko-KR"/>
        </w:rPr>
        <w:t>(c)</w:t>
      </w:r>
      <w:r w:rsidRPr="00D07CFA">
        <w:rPr>
          <w:rFonts w:eastAsia="Malgun Gothic"/>
          <w:bCs/>
          <w:lang w:eastAsia="ko-KR"/>
        </w:rPr>
        <w:tab/>
      </w:r>
      <w:r w:rsidRPr="00D07CFA">
        <w:rPr>
          <w:bCs/>
          <w:lang w:eastAsia="ja-JP"/>
        </w:rPr>
        <w:t xml:space="preserve">The test </w:t>
      </w:r>
      <w:r w:rsidR="00835FB4">
        <w:rPr>
          <w:bCs/>
          <w:lang w:eastAsia="ja-JP"/>
        </w:rPr>
        <w:t>…</w:t>
      </w:r>
      <w:r w:rsidRPr="00D07CFA">
        <w:rPr>
          <w:bCs/>
          <w:lang w:eastAsia="ja-JP"/>
        </w:rPr>
        <w:t xml:space="preserve"> or combination thereof;</w:t>
      </w:r>
    </w:p>
    <w:p w:rsidR="001462EC" w:rsidRDefault="001462EC" w:rsidP="001462EC">
      <w:pPr>
        <w:pStyle w:val="SingleTxtG"/>
        <w:ind w:left="2835" w:hanging="567"/>
        <w:rPr>
          <w:rFonts w:eastAsia="Malgun Gothic"/>
          <w:b/>
          <w:bCs/>
          <w:lang w:eastAsia="ko-KR"/>
        </w:rPr>
      </w:pPr>
      <w:r w:rsidRPr="00D07CFA">
        <w:rPr>
          <w:rFonts w:eastAsia="Malgun Gothic"/>
          <w:bCs/>
          <w:lang w:eastAsia="ko-KR"/>
        </w:rPr>
        <w:t>(d)</w:t>
      </w:r>
      <w:r w:rsidRPr="00D07CFA">
        <w:rPr>
          <w:rFonts w:eastAsia="Malgun Gothic"/>
          <w:bCs/>
          <w:lang w:eastAsia="ko-KR"/>
        </w:rPr>
        <w:tab/>
        <w:t>The safety-belt</w:t>
      </w:r>
      <w:r w:rsidRPr="00483EBE">
        <w:rPr>
          <w:b/>
          <w:bCs/>
          <w:lang w:eastAsia="ja-JP"/>
        </w:rPr>
        <w:t>(s)</w:t>
      </w:r>
      <w:r>
        <w:rPr>
          <w:rFonts w:eastAsia="Malgun Gothic"/>
          <w:b/>
          <w:bCs/>
          <w:lang w:eastAsia="ko-KR"/>
        </w:rPr>
        <w:t xml:space="preserve"> </w:t>
      </w:r>
      <w:r w:rsidRPr="00D07CFA">
        <w:rPr>
          <w:rFonts w:eastAsia="Malgun Gothic"/>
          <w:bCs/>
          <w:lang w:eastAsia="ko-KR"/>
        </w:rPr>
        <w:t xml:space="preserve">of </w:t>
      </w:r>
      <w:r w:rsidRPr="00D07CFA">
        <w:rPr>
          <w:bCs/>
          <w:lang w:eastAsia="ja-JP"/>
        </w:rPr>
        <w:t xml:space="preserve">the </w:t>
      </w:r>
      <w:r w:rsidRPr="00483EBE">
        <w:rPr>
          <w:b/>
          <w:bCs/>
          <w:lang w:eastAsia="ja-JP"/>
        </w:rPr>
        <w:t>seats</w:t>
      </w:r>
      <w:r>
        <w:rPr>
          <w:b/>
          <w:bCs/>
          <w:lang w:eastAsia="ja-JP"/>
        </w:rPr>
        <w:t xml:space="preserve"> in the same row as the driver's seat</w:t>
      </w:r>
      <w:r>
        <w:rPr>
          <w:rFonts w:eastAsia="Malgun Gothic"/>
          <w:b/>
          <w:bCs/>
          <w:lang w:eastAsia="ko-KR"/>
        </w:rPr>
        <w:t xml:space="preserve"> is</w:t>
      </w:r>
      <w:r>
        <w:rPr>
          <w:b/>
          <w:bCs/>
          <w:lang w:eastAsia="ja-JP"/>
        </w:rPr>
        <w:t xml:space="preserve"> </w:t>
      </w:r>
      <w:r w:rsidRPr="00483EBE">
        <w:rPr>
          <w:b/>
          <w:bCs/>
          <w:lang w:eastAsia="ja-JP"/>
        </w:rPr>
        <w:t>(are)</w:t>
      </w:r>
      <w:r>
        <w:rPr>
          <w:rFonts w:eastAsia="Malgun Gothic"/>
          <w:b/>
          <w:bCs/>
          <w:lang w:eastAsia="ko-KR"/>
        </w:rPr>
        <w:t xml:space="preserve"> unbuckled.</w:t>
      </w:r>
    </w:p>
    <w:p w:rsidR="001462EC" w:rsidRPr="00483EBE" w:rsidRDefault="00835FB4" w:rsidP="001462EC">
      <w:pPr>
        <w:pStyle w:val="SingleTxtG"/>
        <w:ind w:left="2835" w:hanging="567"/>
        <w:rPr>
          <w:rFonts w:eastAsia="Malgun Gothic"/>
          <w:bCs/>
          <w:lang w:eastAsia="ko-KR"/>
        </w:rPr>
      </w:pPr>
      <w:r>
        <w:rPr>
          <w:bCs/>
          <w:lang w:eastAsia="ja-JP"/>
        </w:rPr>
        <w:t>..</w:t>
      </w:r>
      <w:r w:rsidR="001462EC" w:rsidRPr="00483EBE">
        <w:rPr>
          <w:bCs/>
          <w:lang w:eastAsia="ja-JP"/>
        </w:rPr>
        <w:t>.</w:t>
      </w:r>
      <w:r w:rsidR="00D07CFA" w:rsidRPr="00483EBE">
        <w:rPr>
          <w:bCs/>
          <w:lang w:eastAsia="ja-JP"/>
        </w:rPr>
        <w:t>"</w:t>
      </w:r>
    </w:p>
    <w:p w:rsidR="00107560" w:rsidRDefault="00483EBE" w:rsidP="00E96A11">
      <w:pPr>
        <w:pStyle w:val="SingleTxtG"/>
        <w:ind w:left="2268" w:hanging="1134"/>
        <w:rPr>
          <w:bCs/>
        </w:rPr>
      </w:pPr>
      <w:r w:rsidRPr="00483EBE">
        <w:rPr>
          <w:bCs/>
        </w:rPr>
        <w:t>…</w:t>
      </w:r>
    </w:p>
    <w:p w:rsidR="00835FB4" w:rsidRPr="00835FB4" w:rsidRDefault="00835FB4" w:rsidP="00835FB4">
      <w:pPr>
        <w:pStyle w:val="H1G"/>
      </w:pPr>
      <w:r>
        <w:tab/>
      </w:r>
      <w:r>
        <w:tab/>
      </w:r>
      <w:r w:rsidRPr="00595BC2">
        <w:t>Amendments adopted to ECE/TRANS/WP.29/GRSP/</w:t>
      </w:r>
      <w:r>
        <w:t>2016</w:t>
      </w:r>
      <w:r w:rsidRPr="00595BC2">
        <w:t>/</w:t>
      </w:r>
      <w:r>
        <w:t>12</w:t>
      </w:r>
      <w:r w:rsidRPr="00595BC2">
        <w:t xml:space="preserve"> (see</w:t>
      </w:r>
      <w:r>
        <w:t xml:space="preserve"> para. 21</w:t>
      </w:r>
      <w:r w:rsidRPr="00595BC2">
        <w:t xml:space="preserve"> of this report)</w:t>
      </w:r>
    </w:p>
    <w:p w:rsidR="00835FB4" w:rsidRPr="00E96A11" w:rsidRDefault="00835FB4" w:rsidP="00E96A11">
      <w:pPr>
        <w:pStyle w:val="SingleTxtG"/>
        <w:ind w:left="2268" w:hanging="1134"/>
        <w:rPr>
          <w:bCs/>
        </w:rPr>
      </w:pPr>
      <w:r w:rsidRPr="00835FB4">
        <w:rPr>
          <w:bCs/>
          <w:i/>
        </w:rPr>
        <w:t>Annex 16</w:t>
      </w:r>
      <w:r>
        <w:rPr>
          <w:bCs/>
        </w:rPr>
        <w:t>, amend to read:</w:t>
      </w:r>
    </w:p>
    <w:p w:rsidR="00E96A11" w:rsidRDefault="00E96A11" w:rsidP="00E96A11">
      <w:pPr>
        <w:pStyle w:val="SingleTxtG"/>
        <w:spacing w:line="240" w:lineRule="auto"/>
        <w:rPr>
          <w:color w:val="FF0000"/>
        </w:rPr>
      </w:pPr>
    </w:p>
    <w:p w:rsidR="00E96A11" w:rsidRPr="00595BC2" w:rsidRDefault="00E96A11" w:rsidP="00E96A11">
      <w:pPr>
        <w:pStyle w:val="SingleTxtG"/>
        <w:spacing w:line="240" w:lineRule="auto"/>
        <w:rPr>
          <w:color w:val="FF0000"/>
        </w:rPr>
        <w:sectPr w:rsidR="00E96A11" w:rsidRPr="00595BC2" w:rsidSect="00B84FBA">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pPr>
    </w:p>
    <w:p w:rsidR="007B2ACA" w:rsidRDefault="007F6B6A" w:rsidP="003C7857">
      <w:pPr>
        <w:pStyle w:val="HChG"/>
        <w:spacing w:before="240" w:after="120"/>
      </w:pPr>
      <w:r>
        <w:rPr>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9309735</wp:posOffset>
                </wp:positionH>
                <wp:positionV relativeFrom="paragraph">
                  <wp:posOffset>-197485</wp:posOffset>
                </wp:positionV>
                <wp:extent cx="485775" cy="5981065"/>
                <wp:effectExtent l="0" t="0" r="9525"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1BB" w:rsidRDefault="000971BB" w:rsidP="007B2ACA">
                            <w:pPr>
                              <w:pStyle w:val="Header"/>
                              <w:jc w:val="right"/>
                            </w:pPr>
                            <w:r>
                              <w:t>ECE/TRANS/WP.29/GRSP/2016/12</w:t>
                            </w:r>
                          </w:p>
                          <w:p w:rsidR="000971BB" w:rsidRDefault="000971BB" w:rsidP="007B2ACA">
                            <w:pPr>
                              <w:pStyle w:val="Header"/>
                              <w:pBdr>
                                <w:bottom w:val="single" w:sz="12" w:space="1" w:color="auto"/>
                              </w:pBdr>
                            </w:pPr>
                          </w:p>
                          <w:p w:rsidR="000971BB" w:rsidRDefault="000971BB" w:rsidP="007B2ACA">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3.05pt;margin-top:-15.55pt;width:38.25pt;height:47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" stroked="f">
                <v:textbox style="layout-flow:vertical">
                  <w:txbxContent>
                    <w:p w:rsidR="000971BB" w:rsidRDefault="000971BB" w:rsidP="007B2ACA">
                      <w:pPr>
                        <w:pStyle w:val="Header"/>
                        <w:jc w:val="right"/>
                      </w:pPr>
                      <w:r>
                        <w:t>ECE/TRANS/WP.29/GRSP/2016/12</w:t>
                      </w:r>
                    </w:p>
                    <w:p w:rsidR="000971BB" w:rsidRDefault="000971BB" w:rsidP="007B2ACA">
                      <w:pPr>
                        <w:pStyle w:val="Header"/>
                        <w:pBdr>
                          <w:bottom w:val="single" w:sz="12" w:space="1" w:color="auto"/>
                        </w:pBdr>
                      </w:pPr>
                    </w:p>
                    <w:p w:rsidR="000971BB" w:rsidRDefault="000971BB" w:rsidP="007B2ACA">
                      <w:pPr>
                        <w:pStyle w:val="Header"/>
                      </w:pPr>
                    </w:p>
                  </w:txbxContent>
                </v:textbox>
              </v:shape>
            </w:pict>
          </mc:Fallback>
        </mc:AlternateContent>
      </w:r>
      <w:r w:rsidR="007B2ACA" w:rsidRPr="00835FB4">
        <w:t>"</w:t>
      </w:r>
      <w:r w:rsidR="00835FB4">
        <w:tab/>
      </w:r>
      <w:r w:rsidR="007B2ACA">
        <w:t>Annex 16</w:t>
      </w:r>
    </w:p>
    <w:p w:rsidR="007B2ACA" w:rsidRDefault="007B2ACA" w:rsidP="003C7857">
      <w:pPr>
        <w:pStyle w:val="HChG"/>
        <w:spacing w:before="0" w:after="0"/>
        <w:ind w:firstLine="0"/>
      </w:pPr>
      <w:r>
        <w:rPr>
          <w:lang w:eastAsia="en-GB"/>
        </w:rPr>
        <w:t>Safety-belt installation showing the belt types and retractor types</w:t>
      </w:r>
      <w:r w:rsidR="00835FB4" w:rsidRPr="00835FB4">
        <w:rPr>
          <w:sz w:val="24"/>
          <w:szCs w:val="24"/>
          <w:lang w:eastAsia="zh-CN"/>
        </w:rPr>
        <w:t xml:space="preserve"> </w:t>
      </w:r>
      <w:r w:rsidR="007F6B6A">
        <w:rPr>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10032365</wp:posOffset>
                </wp:positionH>
                <wp:positionV relativeFrom="paragraph">
                  <wp:posOffset>713740</wp:posOffset>
                </wp:positionV>
                <wp:extent cx="485775" cy="5981065"/>
                <wp:effectExtent l="2540" t="0"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1BB" w:rsidRDefault="000971BB" w:rsidP="00835FB4">
                            <w:pPr>
                              <w:pStyle w:val="Header"/>
                              <w:jc w:val="right"/>
                            </w:pPr>
                            <w:r>
                              <w:t>ECE/TRANS/WP.29/GRSP/2016/12</w:t>
                            </w:r>
                          </w:p>
                          <w:p w:rsidR="000971BB" w:rsidRDefault="000971BB" w:rsidP="00835FB4">
                            <w:pPr>
                              <w:pStyle w:val="Header"/>
                              <w:pBdr>
                                <w:bottom w:val="single" w:sz="12" w:space="1" w:color="auto"/>
                              </w:pBdr>
                            </w:pPr>
                          </w:p>
                          <w:p w:rsidR="000971BB" w:rsidRDefault="000971BB" w:rsidP="00835FB4">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89.95pt;margin-top:56.2pt;width:38.25pt;height:47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" stroked="f">
                <v:textbox style="layout-flow:vertical">
                  <w:txbxContent>
                    <w:p w:rsidR="000971BB" w:rsidRDefault="000971BB" w:rsidP="00835FB4">
                      <w:pPr>
                        <w:pStyle w:val="Header"/>
                        <w:jc w:val="right"/>
                      </w:pPr>
                      <w:r>
                        <w:t>ECE/TRANS/WP.29/GRSP/2016/12</w:t>
                      </w:r>
                    </w:p>
                    <w:p w:rsidR="000971BB" w:rsidRDefault="000971BB" w:rsidP="00835FB4">
                      <w:pPr>
                        <w:pStyle w:val="Header"/>
                        <w:pBdr>
                          <w:bottom w:val="single" w:sz="12" w:space="1" w:color="auto"/>
                        </w:pBdr>
                      </w:pPr>
                    </w:p>
                    <w:p w:rsidR="000971BB" w:rsidRDefault="000971BB" w:rsidP="00835FB4">
                      <w:pPr>
                        <w:pStyle w:val="Header"/>
                      </w:pPr>
                    </w:p>
                  </w:txbxContent>
                </v:textbox>
              </v:shape>
            </w:pict>
          </mc:Fallback>
        </mc:AlternateContent>
      </w:r>
    </w:p>
    <w:tbl>
      <w:tblPr>
        <w:tblW w:w="1275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709"/>
        <w:gridCol w:w="2615"/>
        <w:gridCol w:w="31"/>
        <w:gridCol w:w="2036"/>
        <w:gridCol w:w="985"/>
        <w:gridCol w:w="1141"/>
        <w:gridCol w:w="1983"/>
        <w:gridCol w:w="1564"/>
        <w:gridCol w:w="1694"/>
      </w:tblGrid>
      <w:tr w:rsidR="00835FB4" w:rsidRPr="003C7857" w:rsidTr="00F37495">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7B2ACA" w:rsidRPr="003C7857" w:rsidRDefault="007B2ACA" w:rsidP="00F37495">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F37495" w:rsidRPr="003C7857" w:rsidTr="00F37495">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7B2ACA" w:rsidRPr="003C7857" w:rsidRDefault="007B2ACA" w:rsidP="00F37495">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F37495" w:rsidRPr="003C7857" w:rsidTr="00F37495">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r>
      <w:tr w:rsidR="00F37495" w:rsidRPr="003C7857" w:rsidTr="00F37495">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7B2ACA" w:rsidRPr="003C7857" w:rsidRDefault="007B2ACA" w:rsidP="00F37495">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B2ACA" w:rsidRPr="003C7857" w:rsidRDefault="007B2ACA" w:rsidP="00F37495">
            <w:pPr>
              <w:suppressAutoHyphens w:val="0"/>
              <w:spacing w:before="40" w:after="40" w:line="220" w:lineRule="exact"/>
              <w:rPr>
                <w:bCs/>
                <w:i/>
                <w:spacing w:val="-2"/>
                <w:sz w:val="16"/>
                <w:szCs w:val="16"/>
                <w:lang w:eastAsia="en-GB"/>
              </w:rPr>
            </w:pPr>
          </w:p>
        </w:tc>
      </w:tr>
      <w:tr w:rsidR="00F37495" w:rsidRPr="003C7857" w:rsidTr="00F37495">
        <w:trPr>
          <w:trHeight w:val="285"/>
        </w:trPr>
        <w:tc>
          <w:tcPr>
            <w:tcW w:w="278" w:type="pct"/>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37495" w:rsidRPr="003C7857" w:rsidTr="00F37495">
        <w:trPr>
          <w:trHeight w:val="285"/>
        </w:trPr>
        <w:tc>
          <w:tcPr>
            <w:tcW w:w="27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37495" w:rsidRPr="003C7857" w:rsidTr="00F37495">
        <w:trPr>
          <w:trHeight w:val="482"/>
        </w:trPr>
        <w:tc>
          <w:tcPr>
            <w:tcW w:w="27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37495" w:rsidRPr="003C7857" w:rsidTr="00F37495">
        <w:trPr>
          <w:trHeight w:val="458"/>
        </w:trPr>
        <w:tc>
          <w:tcPr>
            <w:tcW w:w="27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7B2ACA" w:rsidRPr="003C7857" w:rsidRDefault="007B2ACA" w:rsidP="003C7857">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7B2ACA" w:rsidRPr="003C7857" w:rsidRDefault="007B2ACA" w:rsidP="00F37495">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B2ACA" w:rsidRPr="003C7857" w:rsidRDefault="007B2ACA" w:rsidP="00F37495">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7B2ACA" w:rsidRPr="003C7857" w:rsidRDefault="007B2ACA" w:rsidP="00F37495">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B2ACA" w:rsidRPr="003C7857" w:rsidRDefault="007B2ACA" w:rsidP="00F37495">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75" w:right="113"/>
              <w:rPr>
                <w:bCs/>
                <w:spacing w:val="-2"/>
                <w:sz w:val="16"/>
                <w:szCs w:val="16"/>
                <w:lang w:eastAsia="en-GB"/>
              </w:rPr>
            </w:pPr>
            <w:r w:rsidRPr="003C7857">
              <w:rPr>
                <w:bCs/>
                <w:spacing w:val="-2"/>
                <w:sz w:val="16"/>
                <w:szCs w:val="16"/>
                <w:lang w:eastAsia="en-GB"/>
              </w:rPr>
              <w:t>-</w:t>
            </w:r>
          </w:p>
        </w:tc>
        <w:tc>
          <w:tcPr>
            <w:tcW w:w="664" w:type="pc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F37495" w:rsidRPr="003C7857" w:rsidTr="00F37495">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37495" w:rsidRPr="003C7857" w:rsidTr="00F37495">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7B2ACA" w:rsidRPr="003C7857" w:rsidRDefault="007B2ACA" w:rsidP="003C7857">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7B2ACA" w:rsidRPr="003C7857" w:rsidRDefault="007B2ACA" w:rsidP="003C7857">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7B2ACA" w:rsidRPr="003C7857" w:rsidRDefault="007B2ACA" w:rsidP="003C7857">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7B2ACA" w:rsidRPr="003C7857" w:rsidRDefault="007B2ACA" w:rsidP="003C7857">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en-US" w:eastAsia="en-GB"/>
              </w:rPr>
            </w:pPr>
          </w:p>
        </w:tc>
      </w:tr>
      <w:tr w:rsidR="00F37495" w:rsidRPr="003C7857" w:rsidTr="00F37495">
        <w:trPr>
          <w:trHeight w:val="1231"/>
        </w:trPr>
        <w:tc>
          <w:tcPr>
            <w:tcW w:w="278" w:type="pct"/>
            <w:tcBorders>
              <w:top w:val="single" w:sz="2" w:space="0" w:color="auto"/>
              <w:left w:val="single" w:sz="2" w:space="0" w:color="auto"/>
              <w:bottom w:val="single" w:sz="4" w:space="0" w:color="auto"/>
              <w:right w:val="single" w:sz="2" w:space="0" w:color="auto"/>
            </w:tcBorders>
          </w:tcPr>
          <w:p w:rsidR="007B2ACA" w:rsidRPr="003C7857" w:rsidRDefault="007B2ACA" w:rsidP="003C7857">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2</w:t>
            </w:r>
          </w:p>
          <w:p w:rsidR="007B2ACA" w:rsidRPr="003C7857" w:rsidRDefault="007B2ACA" w:rsidP="003C7857">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es-ES" w:eastAsia="en-GB"/>
              </w:rPr>
            </w:pPr>
            <w:r w:rsidRPr="003C7857">
              <w:rPr>
                <w:bCs/>
                <w:spacing w:val="-2"/>
                <w:sz w:val="16"/>
                <w:szCs w:val="16"/>
                <w:lang w:val="es-ES" w:eastAsia="en-GB"/>
              </w:rPr>
              <w:t>Br3, Br4m, Br4Nm orAr4m, Ar4Nm*</w:t>
            </w:r>
          </w:p>
          <w:p w:rsidR="007B2ACA" w:rsidRPr="003C7857" w:rsidRDefault="007B2ACA" w:rsidP="003C7857">
            <w:pPr>
              <w:spacing w:before="40" w:after="40" w:line="200" w:lineRule="exact"/>
              <w:ind w:left="113" w:right="113"/>
              <w:rPr>
                <w:b/>
                <w:bCs/>
                <w:spacing w:val="-2"/>
                <w:sz w:val="16"/>
                <w:szCs w:val="16"/>
                <w:lang w:val="en-US" w:eastAsia="en-GB"/>
              </w:rPr>
            </w:pPr>
            <w:r w:rsidRPr="003C7857">
              <w:rPr>
                <w:b/>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7B2ACA" w:rsidRPr="003C7857" w:rsidRDefault="007B2ACA" w:rsidP="003C7857">
            <w:pPr>
              <w:spacing w:before="40" w:after="40" w:line="200" w:lineRule="exact"/>
              <w:ind w:left="113" w:right="113"/>
              <w:rPr>
                <w:bCs/>
                <w:spacing w:val="-2"/>
                <w:sz w:val="16"/>
                <w:szCs w:val="16"/>
                <w:lang w:eastAsia="en-GB"/>
              </w:rPr>
            </w:pPr>
            <w:r w:rsidRPr="003C7857">
              <w:rPr>
                <w:bCs/>
                <w:spacing w:val="-2"/>
                <w:sz w:val="16"/>
                <w:szCs w:val="16"/>
                <w:lang w:eastAsia="en-GB"/>
              </w:rPr>
              <w:t>B, Br3, Br4m, Br4Nm, or A, Ar4m, Ar4Nm*</w:t>
            </w:r>
          </w:p>
          <w:p w:rsidR="007B2ACA" w:rsidRPr="003C7857" w:rsidRDefault="007B2ACA" w:rsidP="003C7857">
            <w:pPr>
              <w:spacing w:before="40" w:after="40" w:line="200" w:lineRule="exact"/>
              <w:ind w:left="113" w:right="113"/>
              <w:rPr>
                <w:b/>
                <w:bCs/>
                <w:spacing w:val="-2"/>
                <w:sz w:val="16"/>
                <w:szCs w:val="16"/>
                <w:lang w:eastAsia="en-GB"/>
              </w:rPr>
            </w:pPr>
            <w:r w:rsidRPr="003C7857">
              <w:rPr>
                <w:b/>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7B2ACA" w:rsidRPr="003C7857" w:rsidRDefault="007B2ACA" w:rsidP="003C7857">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7B2ACA" w:rsidRPr="003C7857" w:rsidRDefault="007B2ACA"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F37495" w:rsidRPr="003C7857" w:rsidTr="00F37495">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3C7857" w:rsidRPr="003C7857" w:rsidRDefault="003C7857" w:rsidP="003C7857">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3C7857" w:rsidRPr="003C7857" w:rsidRDefault="003C7857" w:rsidP="003C7857">
            <w:pPr>
              <w:spacing w:before="40" w:after="40" w:line="200" w:lineRule="exact"/>
              <w:ind w:left="113" w:right="113"/>
              <w:rPr>
                <w:b/>
                <w:bCs/>
                <w:spacing w:val="-2"/>
                <w:sz w:val="16"/>
                <w:szCs w:val="16"/>
                <w:lang w:val="da-DK" w:eastAsia="en-GB"/>
              </w:rPr>
            </w:pPr>
            <w:r w:rsidRPr="003C7857">
              <w:rPr>
                <w:b/>
                <w:bCs/>
                <w:spacing w:val="-2"/>
                <w:sz w:val="16"/>
                <w:szCs w:val="16"/>
                <w:lang w:val="es-ES" w:eastAsia="en-GB"/>
              </w:rPr>
              <w:t>Br3, Br4m, Br4Nm orAr4m, Ar4Nm*</w:t>
            </w:r>
          </w:p>
          <w:p w:rsidR="003C7857" w:rsidRPr="003C7857" w:rsidRDefault="003C7857" w:rsidP="003C7857">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3C7857" w:rsidRPr="003C7857" w:rsidRDefault="003C7857" w:rsidP="003C7857">
            <w:pPr>
              <w:spacing w:before="40" w:after="40" w:line="200" w:lineRule="exact"/>
              <w:ind w:left="113" w:right="113"/>
              <w:rPr>
                <w:bCs/>
                <w:spacing w:val="-2"/>
                <w:sz w:val="16"/>
                <w:szCs w:val="16"/>
                <w:lang w:eastAsia="en-GB"/>
              </w:rPr>
            </w:pPr>
            <w:r w:rsidRPr="003C7857">
              <w:rPr>
                <w:b/>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3C7857" w:rsidRPr="003C7857" w:rsidRDefault="003C7857" w:rsidP="003C7857">
            <w:pPr>
              <w:spacing w:before="40" w:after="40" w:line="200" w:lineRule="exact"/>
              <w:ind w:left="113" w:right="113"/>
              <w:rPr>
                <w:b/>
                <w:bCs/>
                <w:spacing w:val="-2"/>
                <w:sz w:val="16"/>
                <w:szCs w:val="16"/>
                <w:lang w:eastAsia="en-GB"/>
              </w:rPr>
            </w:pPr>
            <w:r w:rsidRPr="003C7857">
              <w:rPr>
                <w:b/>
                <w:bCs/>
                <w:spacing w:val="-2"/>
                <w:sz w:val="16"/>
                <w:szCs w:val="16"/>
                <w:lang w:eastAsia="en-GB"/>
              </w:rPr>
              <w:t>B, Br3, Br4m, Br4Nm, or A, Ar4m, Ar4Nm*</w:t>
            </w:r>
          </w:p>
          <w:p w:rsidR="003C7857" w:rsidRPr="003C7857" w:rsidRDefault="003C7857" w:rsidP="003C7857">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3C7857" w:rsidRPr="003C7857" w:rsidRDefault="003C7857" w:rsidP="003C7857">
            <w:pPr>
              <w:spacing w:before="40" w:after="40" w:line="200" w:lineRule="exact"/>
              <w:ind w:left="113" w:right="113"/>
              <w:rPr>
                <w:bCs/>
                <w:spacing w:val="-2"/>
                <w:sz w:val="16"/>
                <w:szCs w:val="16"/>
                <w:lang w:eastAsia="en-GB"/>
              </w:rPr>
            </w:pPr>
            <w:r w:rsidRPr="003C7857">
              <w:rPr>
                <w:b/>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3C7857" w:rsidRPr="003C7857" w:rsidRDefault="003C7857" w:rsidP="003C7857">
            <w:pPr>
              <w:spacing w:before="40" w:after="40" w:line="200" w:lineRule="exact"/>
              <w:ind w:left="75" w:right="113"/>
              <w:rPr>
                <w:bCs/>
                <w:spacing w:val="-2"/>
                <w:sz w:val="16"/>
                <w:szCs w:val="16"/>
                <w:lang w:eastAsia="en-GB"/>
              </w:rPr>
            </w:pPr>
            <w:r w:rsidRPr="003C7857">
              <w:rPr>
                <w:b/>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3C7857" w:rsidRPr="003C7857" w:rsidRDefault="003C7857" w:rsidP="003C7857">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3C7857" w:rsidRPr="003C7857" w:rsidTr="00F37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3C7857" w:rsidRPr="00F37495" w:rsidRDefault="003C7857" w:rsidP="00F374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A: three-point (lap and diagonal) belt</w:t>
            </w:r>
            <w:r w:rsidR="00F37495" w:rsidRPr="00F37495">
              <w:rPr>
                <w:bCs/>
                <w:spacing w:val="-2"/>
                <w:sz w:val="16"/>
                <w:szCs w:val="16"/>
                <w:lang w:eastAsia="en-GB"/>
              </w:rPr>
              <w:br/>
              <w:t>3: automatically locking retractor</w:t>
            </w:r>
          </w:p>
        </w:tc>
        <w:tc>
          <w:tcPr>
            <w:tcW w:w="1196" w:type="pct"/>
            <w:gridSpan w:val="3"/>
            <w:tcBorders>
              <w:top w:val="single" w:sz="4" w:space="0" w:color="auto"/>
            </w:tcBorders>
          </w:tcPr>
          <w:p w:rsidR="003C7857" w:rsidRPr="00F37495" w:rsidRDefault="003C7857" w:rsidP="00F37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B: 2-point (lap) belt</w:t>
            </w:r>
            <w:r w:rsidR="00F37495" w:rsidRPr="00F37495">
              <w:rPr>
                <w:bCs/>
                <w:spacing w:val="-2"/>
                <w:sz w:val="16"/>
                <w:szCs w:val="16"/>
                <w:lang w:eastAsia="en-GB"/>
              </w:rPr>
              <w:br/>
              <w:t>4: emergency locking retractor</w:t>
            </w:r>
          </w:p>
        </w:tc>
        <w:tc>
          <w:tcPr>
            <w:tcW w:w="1224" w:type="pct"/>
            <w:gridSpan w:val="2"/>
            <w:tcBorders>
              <w:top w:val="single" w:sz="4" w:space="0" w:color="auto"/>
            </w:tcBorders>
          </w:tcPr>
          <w:p w:rsidR="003C7857" w:rsidRPr="00F37495" w:rsidRDefault="003C7857" w:rsidP="00F37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r: retractor</w:t>
            </w:r>
            <w:r w:rsidR="00F37495" w:rsidRPr="00F37495">
              <w:rPr>
                <w:bCs/>
                <w:spacing w:val="-2"/>
                <w:sz w:val="16"/>
                <w:szCs w:val="16"/>
                <w:lang w:eastAsia="en-GB"/>
              </w:rPr>
              <w:br/>
              <w:t>N: higher response threshold</w:t>
            </w:r>
          </w:p>
        </w:tc>
        <w:tc>
          <w:tcPr>
            <w:tcW w:w="1277" w:type="pct"/>
            <w:gridSpan w:val="2"/>
            <w:tcBorders>
              <w:top w:val="single" w:sz="4" w:space="0" w:color="auto"/>
            </w:tcBorders>
          </w:tcPr>
          <w:p w:rsidR="003C7857" w:rsidRPr="00F37495" w:rsidRDefault="003C7857" w:rsidP="00F37495">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spacing w:line="240" w:lineRule="auto"/>
              <w:rPr>
                <w:bCs/>
                <w:spacing w:val="-2"/>
                <w:sz w:val="16"/>
                <w:szCs w:val="16"/>
                <w:lang w:eastAsia="en-GB"/>
              </w:rPr>
            </w:pPr>
            <w:r w:rsidRPr="00F37495">
              <w:rPr>
                <w:bCs/>
                <w:spacing w:val="-2"/>
                <w:sz w:val="16"/>
                <w:szCs w:val="16"/>
                <w:lang w:eastAsia="en-GB"/>
              </w:rPr>
              <w:t xml:space="preserve">m: emergency locking retractor with multiple sensitivity </w:t>
            </w:r>
          </w:p>
        </w:tc>
      </w:tr>
      <w:tr w:rsidR="003C7857" w:rsidRPr="003C7857" w:rsidTr="00F37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3C7857" w:rsidRPr="00F37495" w:rsidRDefault="00F37495" w:rsidP="00F3749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3C7857" w:rsidRPr="00F37495" w:rsidRDefault="00F37495" w:rsidP="00F374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3C7857" w:rsidRPr="00F37495" w:rsidRDefault="00F37495" w:rsidP="00F3749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3C7857" w:rsidRPr="00F37495" w:rsidRDefault="003C7857" w:rsidP="00F37495">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Cs/>
                <w:spacing w:val="-4"/>
                <w:sz w:val="16"/>
                <w:szCs w:val="16"/>
                <w:lang w:eastAsia="en-GB"/>
              </w:rPr>
            </w:pPr>
            <w:r w:rsidRPr="00F37495">
              <w:rPr>
                <w:bCs/>
                <w:spacing w:val="-4"/>
                <w:sz w:val="16"/>
                <w:szCs w:val="16"/>
                <w:lang w:eastAsia="en-GB"/>
              </w:rPr>
              <w:t>(see Regulation No. 16, paras. 2.14.3. and 2.14.5.)</w:t>
            </w:r>
          </w:p>
        </w:tc>
      </w:tr>
      <w:tr w:rsidR="00F37495" w:rsidRPr="003C7857" w:rsidTr="00F37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F37495" w:rsidRPr="00F37495" w:rsidRDefault="00F37495" w:rsidP="00F37495">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F37495" w:rsidRPr="00F37495" w:rsidRDefault="00F37495" w:rsidP="00F37495">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F37495" w:rsidRPr="00F37495" w:rsidRDefault="00F37495" w:rsidP="00F37495">
            <w:pPr>
              <w:tabs>
                <w:tab w:val="left" w:pos="-720"/>
                <w:tab w:val="left" w:pos="567"/>
              </w:tabs>
              <w:spacing w:line="180" w:lineRule="atLeast"/>
              <w:ind w:left="72"/>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Regulation No. 14. </w:t>
            </w:r>
          </w:p>
          <w:p w:rsidR="00F37495" w:rsidRPr="00F37495" w:rsidRDefault="00F37495" w:rsidP="00F37495">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E96A11" w:rsidRPr="00835FB4" w:rsidRDefault="00835FB4" w:rsidP="00F37495">
      <w:pPr>
        <w:pStyle w:val="SingleTxtG"/>
        <w:spacing w:line="240" w:lineRule="auto"/>
        <w:jc w:val="right"/>
      </w:pPr>
      <w:r>
        <w:t>"</w:t>
      </w:r>
    </w:p>
    <w:p w:rsidR="00E96A11" w:rsidRPr="00835FB4" w:rsidRDefault="007F6B6A" w:rsidP="00C55303">
      <w:pPr>
        <w:pStyle w:val="SingleTxtG"/>
        <w:spacing w:line="240" w:lineRule="auto"/>
        <w:sectPr w:rsidR="00E96A11" w:rsidRPr="00835FB4" w:rsidSect="00496E8D">
          <w:headerReference w:type="even" r:id="rId16"/>
          <w:headerReference w:type="default" r:id="rId17"/>
          <w:footerReference w:type="even" r:id="rId18"/>
          <w:footerReference w:type="default" r:id="rId19"/>
          <w:headerReference w:type="first" r:id="rId20"/>
          <w:footnotePr>
            <w:numRestart w:val="eachSect"/>
          </w:footnotePr>
          <w:endnotePr>
            <w:numFmt w:val="decimal"/>
          </w:endnotePr>
          <w:pgSz w:w="16840" w:h="11907" w:orient="landscape" w:code="9"/>
          <w:pgMar w:top="1134" w:right="1701" w:bottom="1134" w:left="2268" w:header="567" w:footer="567" w:gutter="0"/>
          <w:cols w:space="720"/>
          <w:docGrid w:linePitch="272"/>
        </w:sectPr>
      </w:pPr>
      <w:r>
        <w:rPr>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10032365</wp:posOffset>
                </wp:positionH>
                <wp:positionV relativeFrom="paragraph">
                  <wp:posOffset>713740</wp:posOffset>
                </wp:positionV>
                <wp:extent cx="485775" cy="5981065"/>
                <wp:effectExtent l="2540" t="0" r="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98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1BB" w:rsidRDefault="000971BB" w:rsidP="00835FB4">
                            <w:pPr>
                              <w:pStyle w:val="Header"/>
                              <w:jc w:val="right"/>
                            </w:pPr>
                            <w:r>
                              <w:t>ECE/TRANS/WP.29/GRSP/2016/12</w:t>
                            </w:r>
                          </w:p>
                          <w:p w:rsidR="000971BB" w:rsidRDefault="000971BB" w:rsidP="00835FB4">
                            <w:pPr>
                              <w:pStyle w:val="Header"/>
                              <w:pBdr>
                                <w:bottom w:val="single" w:sz="12" w:space="1" w:color="auto"/>
                              </w:pBdr>
                            </w:pPr>
                          </w:p>
                          <w:p w:rsidR="000971BB" w:rsidRDefault="000971BB" w:rsidP="00835FB4">
                            <w:pPr>
                              <w:pStyle w:val="Head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89.95pt;margin-top:56.2pt;width:38.25pt;height:47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" stroked="f">
                <v:textbox style="layout-flow:vertical">
                  <w:txbxContent>
                    <w:p w:rsidR="000971BB" w:rsidRDefault="000971BB" w:rsidP="00835FB4">
                      <w:pPr>
                        <w:pStyle w:val="Header"/>
                        <w:jc w:val="right"/>
                      </w:pPr>
                      <w:r>
                        <w:t>ECE/TRANS/WP.29/GRSP/2016/12</w:t>
                      </w:r>
                    </w:p>
                    <w:p w:rsidR="000971BB" w:rsidRDefault="000971BB" w:rsidP="00835FB4">
                      <w:pPr>
                        <w:pStyle w:val="Header"/>
                        <w:pBdr>
                          <w:bottom w:val="single" w:sz="12" w:space="1" w:color="auto"/>
                        </w:pBdr>
                      </w:pPr>
                    </w:p>
                    <w:p w:rsidR="000971BB" w:rsidRDefault="000971BB" w:rsidP="00835FB4">
                      <w:pPr>
                        <w:pStyle w:val="Header"/>
                      </w:pPr>
                    </w:p>
                  </w:txbxContent>
                </v:textbox>
              </v:shape>
            </w:pict>
          </mc:Fallback>
        </mc:AlternateContent>
      </w:r>
    </w:p>
    <w:p w:rsidR="00042608" w:rsidRPr="00595BC2" w:rsidRDefault="007E6F6B" w:rsidP="00C55303">
      <w:pPr>
        <w:pStyle w:val="HChG"/>
        <w:spacing w:line="240" w:lineRule="auto"/>
      </w:pPr>
      <w:r w:rsidRPr="00595BC2">
        <w:lastRenderedPageBreak/>
        <w:t>Annex III</w:t>
      </w:r>
    </w:p>
    <w:p w:rsidR="003047D1" w:rsidRPr="00595BC2" w:rsidRDefault="003047D1" w:rsidP="003047D1">
      <w:pPr>
        <w:pStyle w:val="HChG"/>
      </w:pPr>
      <w:r w:rsidRPr="00595BC2">
        <w:tab/>
      </w:r>
      <w:r w:rsidRPr="00595BC2">
        <w:tab/>
        <w:t xml:space="preserve">Draft </w:t>
      </w:r>
      <w:r w:rsidR="00E03C52">
        <w:t>amendments to Regulation No. 4</w:t>
      </w:r>
      <w:r w:rsidR="00743AAA" w:rsidRPr="00595BC2">
        <w:t>4</w:t>
      </w:r>
      <w:r w:rsidRPr="00595BC2">
        <w:t xml:space="preserve"> (</w:t>
      </w:r>
      <w:r w:rsidR="00743AAA" w:rsidRPr="00595BC2">
        <w:t>Frontal collision</w:t>
      </w:r>
      <w:r w:rsidRPr="00595BC2">
        <w:t>)</w:t>
      </w:r>
    </w:p>
    <w:p w:rsidR="003047D1" w:rsidRDefault="003047D1" w:rsidP="00AD56DD">
      <w:pPr>
        <w:pStyle w:val="H1G"/>
        <w:jc w:val="both"/>
      </w:pPr>
      <w:r w:rsidRPr="00595BC2">
        <w:tab/>
      </w:r>
      <w:r w:rsidRPr="00595BC2">
        <w:tab/>
      </w:r>
      <w:r w:rsidR="006E0130" w:rsidRPr="00595BC2">
        <w:t xml:space="preserve">Amendments adopted </w:t>
      </w:r>
      <w:r w:rsidR="00E03C52">
        <w:t>to ECE/TRANS/WP.29/GRSP/2016/3</w:t>
      </w:r>
      <w:r w:rsidR="006E0130" w:rsidRPr="00595BC2">
        <w:t xml:space="preserve"> (se</w:t>
      </w:r>
      <w:r w:rsidR="00E03C52">
        <w:t>e para. 31</w:t>
      </w:r>
      <w:r w:rsidR="006E0130" w:rsidRPr="00595BC2">
        <w:t xml:space="preserve"> of this report)</w:t>
      </w:r>
    </w:p>
    <w:p w:rsidR="007130B7" w:rsidRPr="007130B7" w:rsidRDefault="007130B7" w:rsidP="007130B7">
      <w:pPr>
        <w:pStyle w:val="SingleTxtG"/>
      </w:pPr>
      <w:r w:rsidRPr="007130B7">
        <w:t>…</w:t>
      </w:r>
    </w:p>
    <w:p w:rsidR="007130B7" w:rsidRDefault="007130B7" w:rsidP="007130B7">
      <w:pPr>
        <w:pStyle w:val="SingleTxtG"/>
      </w:pPr>
      <w:r>
        <w:rPr>
          <w:i/>
        </w:rPr>
        <w:t xml:space="preserve">Paragraphs 6.1.5. and  6.1.6., </w:t>
      </w:r>
      <w:r>
        <w:t>amend to read:</w:t>
      </w:r>
    </w:p>
    <w:p w:rsidR="00E03C52" w:rsidRDefault="007130B7" w:rsidP="007130B7">
      <w:pPr>
        <w:pStyle w:val="SingleTxtG"/>
        <w:ind w:left="2268" w:hanging="1134"/>
        <w:rPr>
          <w:color w:val="000000"/>
        </w:rPr>
      </w:pPr>
      <w:r>
        <w:t>"6.1.5.</w:t>
      </w:r>
      <w:r>
        <w:tab/>
        <w:t xml:space="preserve">The </w:t>
      </w:r>
      <w:r w:rsidRPr="007130B7">
        <w:t xml:space="preserve">Child Restraint </w:t>
      </w:r>
      <w:r>
        <w:t xml:space="preserve">… parts of </w:t>
      </w:r>
      <w:r>
        <w:rPr>
          <w:b/>
        </w:rPr>
        <w:t>EN 71-3:2013+A1:2014 (paragraph 4.2., Table 2, Category III for specific requirements and paragraph 7.3.3. for test methodology)</w:t>
      </w:r>
      <w:r>
        <w:rPr>
          <w:b/>
          <w:color w:val="000000"/>
          <w:lang w:val="en-US"/>
        </w:rPr>
        <w:t>.</w:t>
      </w:r>
      <w:r>
        <w:rPr>
          <w:color w:val="000000"/>
          <w:lang w:val="en-US"/>
        </w:rPr>
        <w:t xml:space="preserve"> </w:t>
      </w:r>
      <w:r>
        <w:t>Tests ..</w:t>
      </w:r>
      <w:r>
        <w:rPr>
          <w:color w:val="000000"/>
        </w:rPr>
        <w:t>.</w:t>
      </w:r>
    </w:p>
    <w:p w:rsidR="007130B7" w:rsidRDefault="007130B7" w:rsidP="007130B7">
      <w:pPr>
        <w:pStyle w:val="SingleTxtG"/>
        <w:ind w:left="2268" w:hanging="1134"/>
      </w:pPr>
      <w:r>
        <w:t>6.1.6.</w:t>
      </w:r>
      <w:r>
        <w:tab/>
        <w:t>The flammability of Child Restraint Systems submitted for approval shall be assessed by one of the following methods:</w:t>
      </w:r>
    </w:p>
    <w:p w:rsidR="007130B7" w:rsidRDefault="007130B7" w:rsidP="007130B7">
      <w:pPr>
        <w:spacing w:after="120"/>
        <w:ind w:left="2268" w:right="1134"/>
        <w:rPr>
          <w:bCs/>
        </w:rPr>
      </w:pPr>
      <w:r>
        <w:rPr>
          <w:bCs/>
        </w:rPr>
        <w:t>…</w:t>
      </w:r>
    </w:p>
    <w:p w:rsidR="007130B7" w:rsidRDefault="007130B7" w:rsidP="007130B7">
      <w:pPr>
        <w:spacing w:after="120"/>
        <w:ind w:left="2268" w:right="1134" w:hanging="1134"/>
        <w:rPr>
          <w:bCs/>
        </w:rPr>
      </w:pPr>
      <w:r>
        <w:rPr>
          <w:b/>
        </w:rPr>
        <w:tab/>
      </w:r>
      <w:r>
        <w:rPr>
          <w:bCs/>
        </w:rPr>
        <w:t>Method 2</w:t>
      </w:r>
    </w:p>
    <w:p w:rsidR="007130B7" w:rsidRPr="00E03C52" w:rsidRDefault="007130B7" w:rsidP="007130B7">
      <w:pPr>
        <w:pStyle w:val="SingleTxtG"/>
        <w:ind w:left="2268" w:hanging="1134"/>
      </w:pPr>
      <w:r>
        <w:rPr>
          <w:lang w:val="hu-HU"/>
        </w:rPr>
        <w:tab/>
        <w:t xml:space="preserve">The applicant ... more than </w:t>
      </w:r>
      <w:r>
        <w:rPr>
          <w:b/>
          <w:lang w:val="hu-HU"/>
        </w:rPr>
        <w:t>100 mm</w:t>
      </w:r>
      <w:r>
        <w:rPr>
          <w:lang w:val="hu-HU"/>
        </w:rPr>
        <w:t xml:space="preserve"> per minute.</w:t>
      </w:r>
      <w:r>
        <w:rPr>
          <w:b/>
          <w:lang w:val="hu-HU"/>
        </w:rPr>
        <w:t xml:space="preserve"> </w:t>
      </w:r>
      <w:r>
        <w:rPr>
          <w:lang w:val="hu-HU"/>
        </w:rPr>
        <w:t>Each ..."</w:t>
      </w:r>
    </w:p>
    <w:p w:rsidR="003047D1" w:rsidRPr="002A01CD" w:rsidRDefault="007130B7" w:rsidP="007130B7">
      <w:pPr>
        <w:ind w:left="1134"/>
        <w:rPr>
          <w:lang w:val="en-US"/>
        </w:rPr>
      </w:pPr>
      <w:r w:rsidRPr="002A01CD">
        <w:rPr>
          <w:lang w:val="en-US"/>
        </w:rPr>
        <w:t>…</w:t>
      </w:r>
    </w:p>
    <w:p w:rsidR="007130B7" w:rsidRDefault="009F1B10" w:rsidP="004954A9">
      <w:pPr>
        <w:pStyle w:val="H1G"/>
        <w:jc w:val="both"/>
      </w:pPr>
      <w:r>
        <w:tab/>
      </w:r>
      <w:r>
        <w:tab/>
      </w:r>
      <w:r w:rsidRPr="00595BC2">
        <w:t xml:space="preserve">Amendments adopted </w:t>
      </w:r>
      <w:r>
        <w:t>to ECE/TRANS/WP.29/GRSP/2016/11</w:t>
      </w:r>
      <w:r w:rsidRPr="00595BC2">
        <w:t xml:space="preserve"> (se</w:t>
      </w:r>
      <w:r>
        <w:t>e para. 33</w:t>
      </w:r>
      <w:r w:rsidRPr="00595BC2">
        <w:t xml:space="preserve"> of this report)</w:t>
      </w:r>
    </w:p>
    <w:p w:rsidR="004954A9" w:rsidRDefault="004954A9" w:rsidP="004954A9">
      <w:pPr>
        <w:pStyle w:val="SingleTxtG"/>
      </w:pPr>
      <w:r>
        <w:rPr>
          <w:i/>
        </w:rPr>
        <w:t>Paragraph 6.1.3.</w:t>
      </w:r>
      <w:r>
        <w:t>, amend to read:</w:t>
      </w:r>
    </w:p>
    <w:p w:rsidR="004954A9" w:rsidRDefault="004954A9" w:rsidP="004954A9">
      <w:pPr>
        <w:pStyle w:val="para"/>
      </w:pPr>
      <w:r>
        <w:t>"6.1.3.</w:t>
      </w:r>
      <w:r>
        <w:tab/>
        <w:t xml:space="preserve">According </w:t>
      </w:r>
      <w:r w:rsidR="0058390C">
        <w:t>…</w:t>
      </w:r>
      <w:r>
        <w:t xml:space="preserve"> structure.</w:t>
      </w:r>
    </w:p>
    <w:p w:rsidR="004954A9" w:rsidRDefault="004954A9" w:rsidP="004954A9">
      <w:pPr>
        <w:pStyle w:val="Heading1"/>
        <w:rPr>
          <w:b/>
        </w:rPr>
      </w:pPr>
      <w:r>
        <w:rPr>
          <w:b/>
        </w:rPr>
        <w:t>Possible configurations for approval</w:t>
      </w:r>
    </w:p>
    <w:p w:rsidR="004954A9" w:rsidRDefault="004954A9" w:rsidP="004954A9">
      <w:pPr>
        <w:pStyle w:val="Heading1"/>
        <w:rPr>
          <w:b/>
        </w:rPr>
      </w:pPr>
      <w:r>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55"/>
        <w:gridCol w:w="2097"/>
        <w:gridCol w:w="491"/>
        <w:gridCol w:w="1023"/>
        <w:gridCol w:w="491"/>
        <w:gridCol w:w="1023"/>
        <w:gridCol w:w="491"/>
        <w:gridCol w:w="1023"/>
        <w:gridCol w:w="491"/>
        <w:gridCol w:w="1023"/>
      </w:tblGrid>
      <w:tr w:rsidR="004954A9" w:rsidTr="004954A9">
        <w:trPr>
          <w:trHeight w:val="465"/>
          <w:tblHeader/>
        </w:trPr>
        <w:tc>
          <w:tcPr>
            <w:tcW w:w="0" w:type="auto"/>
            <w:gridSpan w:val="2"/>
            <w:vMerge w:val="restart"/>
            <w:tcBorders>
              <w:top w:val="single" w:sz="2" w:space="0" w:color="auto"/>
              <w:left w:val="single" w:sz="2" w:space="0" w:color="auto"/>
              <w:bottom w:val="single" w:sz="12" w:space="0" w:color="auto"/>
              <w:right w:val="single" w:sz="2" w:space="0" w:color="auto"/>
            </w:tcBorders>
            <w:vAlign w:val="bottom"/>
            <w:hideMark/>
          </w:tcPr>
          <w:p w:rsidR="004954A9" w:rsidRDefault="004954A9">
            <w:pPr>
              <w:suppressAutoHyphens w:val="0"/>
              <w:autoSpaceDE w:val="0"/>
              <w:autoSpaceDN w:val="0"/>
              <w:adjustRightInd w:val="0"/>
              <w:spacing w:before="80" w:after="80" w:line="200" w:lineRule="exact"/>
              <w:ind w:left="57" w:right="113"/>
              <w:rPr>
                <w:i/>
                <w:sz w:val="16"/>
                <w:szCs w:val="16"/>
              </w:rPr>
            </w:pPr>
            <w:r>
              <w:rPr>
                <w:i/>
                <w:sz w:val="16"/>
                <w:szCs w:val="16"/>
              </w:rPr>
              <w:t>Group category</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4954A9" w:rsidRDefault="004954A9">
            <w:pPr>
              <w:suppressAutoHyphens w:val="0"/>
              <w:autoSpaceDE w:val="0"/>
              <w:autoSpaceDN w:val="0"/>
              <w:adjustRightInd w:val="0"/>
              <w:spacing w:before="80" w:after="80" w:line="200" w:lineRule="exact"/>
              <w:ind w:left="57" w:right="113"/>
              <w:rPr>
                <w:i/>
                <w:sz w:val="16"/>
                <w:szCs w:val="16"/>
              </w:rPr>
            </w:pPr>
            <w:r>
              <w:rPr>
                <w:i/>
                <w:sz w:val="16"/>
                <w:szCs w:val="16"/>
              </w:rPr>
              <w:t>Universal (1)</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4954A9" w:rsidRDefault="004954A9">
            <w:pPr>
              <w:suppressAutoHyphens w:val="0"/>
              <w:autoSpaceDE w:val="0"/>
              <w:autoSpaceDN w:val="0"/>
              <w:adjustRightInd w:val="0"/>
              <w:spacing w:before="80" w:after="80" w:line="200" w:lineRule="exact"/>
              <w:ind w:left="57" w:right="57"/>
              <w:rPr>
                <w:i/>
                <w:spacing w:val="-2"/>
                <w:sz w:val="16"/>
                <w:szCs w:val="16"/>
              </w:rPr>
            </w:pPr>
            <w:r>
              <w:rPr>
                <w:i/>
                <w:spacing w:val="-2"/>
                <w:sz w:val="16"/>
                <w:szCs w:val="16"/>
              </w:rPr>
              <w:t>Semi-universal (2)</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4954A9" w:rsidRDefault="004954A9">
            <w:pPr>
              <w:suppressAutoHyphens w:val="0"/>
              <w:autoSpaceDE w:val="0"/>
              <w:autoSpaceDN w:val="0"/>
              <w:adjustRightInd w:val="0"/>
              <w:spacing w:before="80" w:after="80" w:line="200" w:lineRule="exact"/>
              <w:ind w:left="57" w:right="113"/>
              <w:rPr>
                <w:i/>
                <w:sz w:val="16"/>
                <w:szCs w:val="16"/>
              </w:rPr>
            </w:pPr>
            <w:r>
              <w:rPr>
                <w:i/>
                <w:sz w:val="16"/>
                <w:szCs w:val="16"/>
              </w:rPr>
              <w:t>Restricted</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rsidR="004954A9" w:rsidRDefault="004954A9">
            <w:pPr>
              <w:suppressAutoHyphens w:val="0"/>
              <w:autoSpaceDE w:val="0"/>
              <w:autoSpaceDN w:val="0"/>
              <w:adjustRightInd w:val="0"/>
              <w:spacing w:before="80" w:after="80" w:line="200" w:lineRule="exact"/>
              <w:ind w:left="57" w:right="113"/>
              <w:rPr>
                <w:i/>
                <w:sz w:val="16"/>
                <w:szCs w:val="16"/>
              </w:rPr>
            </w:pPr>
            <w:r>
              <w:rPr>
                <w:i/>
                <w:sz w:val="16"/>
                <w:szCs w:val="16"/>
              </w:rPr>
              <w:t>Specific vehicle</w:t>
            </w:r>
          </w:p>
        </w:tc>
      </w:tr>
      <w:tr w:rsidR="004954A9" w:rsidTr="004954A9">
        <w:trPr>
          <w:trHeight w:val="465"/>
          <w:tblHeader/>
        </w:trPr>
        <w:tc>
          <w:tcPr>
            <w:tcW w:w="0" w:type="auto"/>
            <w:gridSpan w:val="2"/>
            <w:vMerge/>
            <w:tcBorders>
              <w:top w:val="single" w:sz="2" w:space="0" w:color="auto"/>
              <w:left w:val="single" w:sz="2" w:space="0" w:color="auto"/>
              <w:bottom w:val="single" w:sz="12" w:space="0" w:color="auto"/>
              <w:right w:val="single" w:sz="2" w:space="0" w:color="auto"/>
            </w:tcBorders>
            <w:vAlign w:val="center"/>
            <w:hideMark/>
          </w:tcPr>
          <w:p w:rsidR="004954A9" w:rsidRDefault="004954A9">
            <w:pPr>
              <w:suppressAutoHyphens w:val="0"/>
              <w:spacing w:line="240" w:lineRule="auto"/>
              <w:rPr>
                <w:i/>
                <w:sz w:val="16"/>
                <w:szCs w:val="16"/>
              </w:rPr>
            </w:pP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57" w:right="113"/>
              <w:rPr>
                <w:i/>
                <w:sz w:val="16"/>
                <w:szCs w:val="16"/>
              </w:rPr>
            </w:pPr>
            <w:r>
              <w:rPr>
                <w:i/>
                <w:sz w:val="16"/>
                <w:szCs w:val="16"/>
              </w:rPr>
              <w:t>ISOFIXCRS</w:t>
            </w:r>
          </w:p>
        </w:tc>
      </w:tr>
      <w:tr w:rsidR="004954A9" w:rsidTr="004954A9">
        <w:trPr>
          <w:trHeight w:hRule="exact" w:val="400"/>
        </w:trPr>
        <w:tc>
          <w:tcPr>
            <w:tcW w:w="0" w:type="auto"/>
            <w:vMerge w:val="restart"/>
            <w:tcBorders>
              <w:top w:val="single" w:sz="12" w:space="0" w:color="auto"/>
              <w:left w:val="single" w:sz="2" w:space="0" w:color="auto"/>
              <w:bottom w:val="single" w:sz="2" w:space="0" w:color="auto"/>
              <w:right w:val="single" w:sz="2" w:space="0" w:color="auto"/>
            </w:tcBorders>
            <w:vAlign w:val="center"/>
            <w:hideMark/>
          </w:tcPr>
          <w:p w:rsidR="004954A9" w:rsidRDefault="004954A9">
            <w:pPr>
              <w:suppressAutoHyphens w:val="0"/>
              <w:autoSpaceDE w:val="0"/>
              <w:autoSpaceDN w:val="0"/>
              <w:adjustRightInd w:val="0"/>
              <w:spacing w:before="40" w:after="120" w:line="220" w:lineRule="exact"/>
              <w:ind w:right="113"/>
              <w:jc w:val="center"/>
            </w:pPr>
            <w:r>
              <w:t>0</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Carry-cot</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1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hRule="exact" w:val="400"/>
        </w:trPr>
        <w:tc>
          <w:tcPr>
            <w:tcW w:w="0" w:type="auto"/>
            <w:vMerge/>
            <w:tcBorders>
              <w:top w:val="single" w:sz="1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rPr>
              <w:t xml:space="preserve"> </w:t>
            </w:r>
            <w:r>
              <w:rPr>
                <w:b/>
                <w:szCs w:val="16"/>
              </w:rPr>
              <w:t>(3)</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hRule="exact" w:val="400"/>
        </w:trPr>
        <w:tc>
          <w:tcPr>
            <w:tcW w:w="0" w:type="auto"/>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autoSpaceDE w:val="0"/>
              <w:autoSpaceDN w:val="0"/>
              <w:adjustRightInd w:val="0"/>
              <w:spacing w:before="40" w:after="120" w:line="220" w:lineRule="exact"/>
              <w:ind w:right="113"/>
              <w:jc w:val="center"/>
            </w:pPr>
            <w:r>
              <w:t>0+</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val="392"/>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autoSpaceDE w:val="0"/>
              <w:autoSpaceDN w:val="0"/>
              <w:adjustRightInd w:val="0"/>
              <w:spacing w:before="40" w:after="120" w:line="220" w:lineRule="exact"/>
              <w:ind w:right="113"/>
              <w:jc w:val="center"/>
            </w:pPr>
            <w:r>
              <w:t>I</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val="568"/>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 xml:space="preserve">A </w:t>
            </w:r>
            <w:r>
              <w:rPr>
                <w:b/>
                <w:sz w:val="16"/>
                <w:szCs w:val="16"/>
              </w:rPr>
              <w:t>(3)</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val="578"/>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(non-integral)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r>
      <w:tr w:rsidR="004954A9" w:rsidTr="004954A9">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(non-integral – see paragraph 6.1.12.)</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r>
              <w:rPr>
                <w:b/>
                <w:szCs w:val="16"/>
              </w:rPr>
              <w:t>(3)</w:t>
            </w:r>
          </w:p>
        </w:tc>
      </w:tr>
      <w:tr w:rsidR="004954A9" w:rsidTr="004954A9">
        <w:trPr>
          <w:trHeight w:val="306"/>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autoSpaceDE w:val="0"/>
              <w:autoSpaceDN w:val="0"/>
              <w:adjustRightInd w:val="0"/>
              <w:spacing w:before="40" w:after="120" w:line="220" w:lineRule="exact"/>
              <w:ind w:right="113"/>
              <w:jc w:val="center"/>
              <w:rPr>
                <w:u w:val="single"/>
              </w:rPr>
            </w:pPr>
            <w:r>
              <w:t>II</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(non 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389"/>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autoSpaceDE w:val="0"/>
              <w:autoSpaceDN w:val="0"/>
              <w:adjustRightInd w:val="0"/>
              <w:spacing w:before="40" w:after="120" w:line="220" w:lineRule="exact"/>
              <w:ind w:right="113"/>
              <w:jc w:val="center"/>
              <w:rPr>
                <w:b/>
                <w:bCs/>
                <w:u w:val="single"/>
              </w:rPr>
            </w:pPr>
            <w:r>
              <w:t>III</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113" w:right="113"/>
            </w:pPr>
            <w:r>
              <w:t>Rearward facing</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rsidR="004954A9" w:rsidRDefault="004954A9">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80" w:line="220" w:lineRule="exact"/>
              <w:ind w:left="113" w:right="113"/>
            </w:pPr>
            <w:r>
              <w:t>Forward facing</w:t>
            </w:r>
          </w:p>
          <w:p w:rsidR="004954A9" w:rsidRDefault="004954A9">
            <w:pPr>
              <w:suppressAutoHyphens w:val="0"/>
              <w:autoSpaceDE w:val="0"/>
              <w:autoSpaceDN w:val="0"/>
              <w:adjustRightInd w:val="0"/>
              <w:spacing w:before="40" w:after="120" w:line="220" w:lineRule="exact"/>
              <w:ind w:left="113" w:right="113"/>
            </w:pPr>
            <w:r>
              <w:t>(non integral)</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NA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c>
          <w:tcPr>
            <w:tcW w:w="0" w:type="auto"/>
            <w:tcBorders>
              <w:top w:val="single" w:sz="2" w:space="0" w:color="auto"/>
              <w:left w:val="single" w:sz="2" w:space="0" w:color="auto"/>
              <w:bottom w:val="single" w:sz="2" w:space="0" w:color="auto"/>
              <w:right w:val="single" w:sz="2" w:space="0" w:color="auto"/>
            </w:tcBorders>
            <w:hideMark/>
          </w:tcPr>
          <w:p w:rsidR="004954A9" w:rsidRDefault="004954A9">
            <w:pPr>
              <w:suppressAutoHyphens w:val="0"/>
              <w:autoSpaceDE w:val="0"/>
              <w:autoSpaceDN w:val="0"/>
              <w:adjustRightInd w:val="0"/>
              <w:spacing w:before="40" w:after="120" w:line="220" w:lineRule="exact"/>
              <w:ind w:left="57" w:right="57"/>
            </w:pPr>
            <w:r>
              <w:t>A</w:t>
            </w:r>
          </w:p>
        </w:tc>
      </w:tr>
      <w:tr w:rsidR="004954A9" w:rsidTr="004954A9">
        <w:trPr>
          <w:trHeight w:val="465"/>
        </w:trPr>
        <w:tc>
          <w:tcPr>
            <w:tcW w:w="0" w:type="auto"/>
            <w:gridSpan w:val="10"/>
            <w:tcBorders>
              <w:top w:val="single" w:sz="2" w:space="0" w:color="auto"/>
              <w:left w:val="single" w:sz="2" w:space="0" w:color="auto"/>
              <w:bottom w:val="single" w:sz="2" w:space="0" w:color="auto"/>
              <w:right w:val="single" w:sz="2" w:space="0" w:color="auto"/>
            </w:tcBorders>
            <w:hideMark/>
          </w:tcPr>
          <w:p w:rsidR="004954A9" w:rsidRDefault="004954A9">
            <w:pPr>
              <w:widowControl w:val="0"/>
              <w:suppressAutoHyphens w:val="0"/>
              <w:autoSpaceDE w:val="0"/>
              <w:autoSpaceDN w:val="0"/>
              <w:adjustRightInd w:val="0"/>
              <w:spacing w:before="40" w:line="240" w:lineRule="auto"/>
              <w:ind w:left="113" w:right="113"/>
              <w:rPr>
                <w:sz w:val="18"/>
                <w:szCs w:val="18"/>
                <w:lang w:val="en-US"/>
              </w:rPr>
            </w:pPr>
            <w:r>
              <w:rPr>
                <w:sz w:val="18"/>
                <w:szCs w:val="18"/>
                <w:lang w:val="en-US"/>
              </w:rPr>
              <w:t xml:space="preserve">With: </w:t>
            </w:r>
          </w:p>
          <w:p w:rsidR="004954A9" w:rsidRDefault="004954A9">
            <w:pPr>
              <w:widowControl w:val="0"/>
              <w:suppressAutoHyphens w:val="0"/>
              <w:autoSpaceDE w:val="0"/>
              <w:autoSpaceDN w:val="0"/>
              <w:adjustRightInd w:val="0"/>
              <w:spacing w:line="240" w:lineRule="auto"/>
              <w:ind w:left="113" w:right="113"/>
              <w:rPr>
                <w:sz w:val="18"/>
                <w:szCs w:val="18"/>
                <w:lang w:val="en-US"/>
              </w:rPr>
            </w:pPr>
            <w:r>
              <w:rPr>
                <w:sz w:val="18"/>
                <w:szCs w:val="18"/>
                <w:lang w:val="en-US"/>
              </w:rPr>
              <w:t xml:space="preserve">CRS: </w:t>
            </w:r>
            <w:r>
              <w:rPr>
                <w:sz w:val="18"/>
                <w:szCs w:val="18"/>
                <w:lang w:val="en-US"/>
              </w:rPr>
              <w:tab/>
              <w:t>Child restraint system</w:t>
            </w:r>
          </w:p>
          <w:p w:rsidR="004954A9" w:rsidRDefault="004954A9">
            <w:pPr>
              <w:widowControl w:val="0"/>
              <w:suppressAutoHyphens w:val="0"/>
              <w:autoSpaceDE w:val="0"/>
              <w:autoSpaceDN w:val="0"/>
              <w:adjustRightInd w:val="0"/>
              <w:spacing w:line="240" w:lineRule="auto"/>
              <w:ind w:left="113" w:right="283"/>
              <w:rPr>
                <w:sz w:val="18"/>
                <w:szCs w:val="18"/>
                <w:lang w:val="en-US"/>
              </w:rPr>
            </w:pPr>
            <w:r>
              <w:rPr>
                <w:sz w:val="18"/>
                <w:szCs w:val="18"/>
                <w:lang w:val="en-US"/>
              </w:rPr>
              <w:t xml:space="preserve">A: </w:t>
            </w:r>
            <w:r>
              <w:rPr>
                <w:sz w:val="18"/>
                <w:szCs w:val="18"/>
                <w:lang w:val="en-US"/>
              </w:rPr>
              <w:tab/>
              <w:t>Applicable</w:t>
            </w:r>
          </w:p>
          <w:p w:rsidR="004954A9" w:rsidRDefault="004954A9">
            <w:pPr>
              <w:widowControl w:val="0"/>
              <w:suppressAutoHyphens w:val="0"/>
              <w:autoSpaceDE w:val="0"/>
              <w:autoSpaceDN w:val="0"/>
              <w:adjustRightInd w:val="0"/>
              <w:spacing w:line="240" w:lineRule="auto"/>
              <w:ind w:left="113" w:right="113"/>
              <w:rPr>
                <w:sz w:val="18"/>
                <w:szCs w:val="18"/>
                <w:lang w:val="en-US"/>
              </w:rPr>
            </w:pPr>
            <w:r>
              <w:rPr>
                <w:sz w:val="18"/>
                <w:szCs w:val="18"/>
                <w:lang w:val="en-US"/>
              </w:rPr>
              <w:t xml:space="preserve">NA: </w:t>
            </w:r>
            <w:r>
              <w:rPr>
                <w:sz w:val="18"/>
                <w:szCs w:val="18"/>
                <w:lang w:val="en-US"/>
              </w:rPr>
              <w:tab/>
              <w:t>Not Applicable</w:t>
            </w:r>
          </w:p>
          <w:p w:rsidR="004954A9" w:rsidRDefault="004954A9">
            <w:pPr>
              <w:widowControl w:val="0"/>
              <w:suppressAutoHyphens w:val="0"/>
              <w:autoSpaceDE w:val="0"/>
              <w:autoSpaceDN w:val="0"/>
              <w:adjustRightInd w:val="0"/>
              <w:spacing w:line="240" w:lineRule="auto"/>
              <w:ind w:left="113" w:right="113"/>
              <w:rPr>
                <w:sz w:val="18"/>
                <w:szCs w:val="18"/>
                <w:lang w:val="en-US"/>
              </w:rPr>
            </w:pPr>
            <w:r>
              <w:rPr>
                <w:sz w:val="18"/>
                <w:szCs w:val="18"/>
                <w:lang w:val="en-US"/>
              </w:rPr>
              <w:t>______________________</w:t>
            </w:r>
          </w:p>
          <w:p w:rsidR="004954A9" w:rsidRDefault="004954A9">
            <w:pPr>
              <w:widowControl w:val="0"/>
              <w:suppressAutoHyphens w:val="0"/>
              <w:autoSpaceDE w:val="0"/>
              <w:autoSpaceDN w:val="0"/>
              <w:adjustRightInd w:val="0"/>
              <w:spacing w:before="60" w:line="240" w:lineRule="auto"/>
              <w:ind w:left="113" w:right="113"/>
              <w:rPr>
                <w:sz w:val="18"/>
                <w:szCs w:val="18"/>
              </w:rPr>
            </w:pPr>
            <w:r>
              <w:rPr>
                <w:sz w:val="18"/>
                <w:szCs w:val="18"/>
                <w:vertAlign w:val="superscript"/>
              </w:rPr>
              <w:t>(1)</w:t>
            </w:r>
            <w:r>
              <w:rPr>
                <w:sz w:val="18"/>
                <w:szCs w:val="18"/>
              </w:rPr>
              <w:tab/>
              <w:t>ISOFIX universal CRS means forward facing restraints for use in vehicles with positions equipped with ISOFIX anchorages system and a top tether anchorage.</w:t>
            </w:r>
          </w:p>
          <w:p w:rsidR="004954A9" w:rsidRDefault="004954A9">
            <w:pPr>
              <w:widowControl w:val="0"/>
              <w:suppressAutoHyphens w:val="0"/>
              <w:autoSpaceDE w:val="0"/>
              <w:autoSpaceDN w:val="0"/>
              <w:adjustRightInd w:val="0"/>
              <w:spacing w:before="60" w:line="240" w:lineRule="auto"/>
              <w:ind w:left="113" w:right="113"/>
              <w:rPr>
                <w:sz w:val="18"/>
                <w:szCs w:val="18"/>
                <w:lang w:val="fr-FR"/>
              </w:rPr>
            </w:pPr>
            <w:r>
              <w:rPr>
                <w:sz w:val="18"/>
                <w:szCs w:val="18"/>
                <w:vertAlign w:val="superscript"/>
                <w:lang w:val="fr-FR"/>
              </w:rPr>
              <w:t>(2)</w:t>
            </w:r>
            <w:r>
              <w:rPr>
                <w:sz w:val="18"/>
                <w:szCs w:val="18"/>
                <w:lang w:val="fr-FR"/>
              </w:rPr>
              <w:tab/>
              <w:t>ISOFIX semi universal CRS means:</w:t>
            </w:r>
          </w:p>
          <w:p w:rsidR="004954A9" w:rsidRDefault="00E2761C" w:rsidP="004954A9">
            <w:pPr>
              <w:widowControl w:val="0"/>
              <w:numPr>
                <w:ilvl w:val="0"/>
                <w:numId w:val="36"/>
              </w:numPr>
              <w:suppressAutoHyphens w:val="0"/>
              <w:autoSpaceDE w:val="0"/>
              <w:autoSpaceDN w:val="0"/>
              <w:adjustRightInd w:val="0"/>
              <w:spacing w:line="240" w:lineRule="auto"/>
              <w:ind w:left="567" w:right="113" w:hanging="425"/>
              <w:rPr>
                <w:sz w:val="18"/>
                <w:szCs w:val="18"/>
              </w:rPr>
            </w:pPr>
            <w:r>
              <w:rPr>
                <w:sz w:val="18"/>
                <w:szCs w:val="18"/>
              </w:rPr>
              <w:tab/>
            </w:r>
            <w:r w:rsidR="004954A9">
              <w:rPr>
                <w:sz w:val="18"/>
                <w:szCs w:val="18"/>
              </w:rPr>
              <w:t xml:space="preserve">Forward facing restraints equipped with support leg or </w:t>
            </w:r>
          </w:p>
          <w:p w:rsidR="004954A9" w:rsidRDefault="004954A9" w:rsidP="004954A9">
            <w:pPr>
              <w:widowControl w:val="0"/>
              <w:numPr>
                <w:ilvl w:val="0"/>
                <w:numId w:val="36"/>
              </w:numPr>
              <w:tabs>
                <w:tab w:val="num" w:pos="284"/>
              </w:tabs>
              <w:suppressAutoHyphens w:val="0"/>
              <w:autoSpaceDE w:val="0"/>
              <w:autoSpaceDN w:val="0"/>
              <w:adjustRightInd w:val="0"/>
              <w:spacing w:line="240" w:lineRule="auto"/>
              <w:ind w:left="567" w:right="113" w:hanging="425"/>
              <w:rPr>
                <w:spacing w:val="-2"/>
                <w:sz w:val="18"/>
                <w:szCs w:val="18"/>
              </w:rPr>
            </w:pPr>
            <w:r>
              <w:rPr>
                <w:sz w:val="18"/>
                <w:szCs w:val="18"/>
              </w:rPr>
              <w:tab/>
            </w:r>
            <w:r>
              <w:rPr>
                <w:sz w:val="18"/>
                <w:szCs w:val="18"/>
              </w:rPr>
              <w:tab/>
            </w:r>
            <w:r>
              <w:rPr>
                <w:spacing w:val="-2"/>
                <w:sz w:val="18"/>
                <w:szCs w:val="18"/>
              </w:rPr>
              <w:t>Rearward facing restraints equipped with a support leg or a top tether strap for use in vehicles with positions equipped with ISOFIX anchorages system and a top tether anchorage if needed</w:t>
            </w:r>
          </w:p>
          <w:p w:rsidR="004954A9" w:rsidRDefault="004954A9" w:rsidP="004954A9">
            <w:pPr>
              <w:widowControl w:val="0"/>
              <w:numPr>
                <w:ilvl w:val="0"/>
                <w:numId w:val="36"/>
              </w:numPr>
              <w:tabs>
                <w:tab w:val="num" w:pos="284"/>
              </w:tabs>
              <w:suppressAutoHyphens w:val="0"/>
              <w:autoSpaceDE w:val="0"/>
              <w:autoSpaceDN w:val="0"/>
              <w:adjustRightInd w:val="0"/>
              <w:spacing w:line="240" w:lineRule="auto"/>
              <w:ind w:left="567" w:right="113" w:hanging="425"/>
              <w:rPr>
                <w:sz w:val="18"/>
                <w:szCs w:val="18"/>
                <w:lang w:val="en-US"/>
              </w:rPr>
            </w:pPr>
            <w:r>
              <w:rPr>
                <w:sz w:val="18"/>
                <w:szCs w:val="18"/>
              </w:rPr>
              <w:tab/>
            </w:r>
            <w:r>
              <w:rPr>
                <w:sz w:val="18"/>
                <w:szCs w:val="18"/>
              </w:rPr>
              <w:tab/>
              <w:t xml:space="preserve">Or rearward facing restraints, supported by the vehicle dashboard, for use in the front passenger seat equipped with ISOFIX anchorages system, </w:t>
            </w:r>
          </w:p>
          <w:p w:rsidR="004954A9" w:rsidRDefault="004954A9" w:rsidP="004954A9">
            <w:pPr>
              <w:widowControl w:val="0"/>
              <w:numPr>
                <w:ilvl w:val="0"/>
                <w:numId w:val="36"/>
              </w:numPr>
              <w:tabs>
                <w:tab w:val="num" w:pos="284"/>
              </w:tabs>
              <w:suppressAutoHyphens w:val="0"/>
              <w:autoSpaceDE w:val="0"/>
              <w:autoSpaceDN w:val="0"/>
              <w:adjustRightInd w:val="0"/>
              <w:spacing w:line="240" w:lineRule="auto"/>
              <w:ind w:left="567" w:hanging="425"/>
              <w:rPr>
                <w:sz w:val="18"/>
                <w:szCs w:val="18"/>
                <w:lang w:val="en-US"/>
              </w:rPr>
            </w:pPr>
            <w:r>
              <w:rPr>
                <w:sz w:val="18"/>
                <w:szCs w:val="18"/>
              </w:rPr>
              <w:tab/>
            </w:r>
            <w:r>
              <w:rPr>
                <w:sz w:val="18"/>
                <w:szCs w:val="18"/>
              </w:rPr>
              <w:tab/>
              <w:t xml:space="preserve">Or </w:t>
            </w:r>
            <w:r>
              <w:rPr>
                <w:sz w:val="18"/>
                <w:szCs w:val="18"/>
                <w:lang w:val="en-US"/>
              </w:rPr>
              <w:t>lateral facing position restraint equipped if needed with an anti-rotation device for use in vehicles with positions equipped with ISOFIX anchorages system and top tether anchorage if needed.</w:t>
            </w:r>
          </w:p>
          <w:p w:rsidR="004954A9" w:rsidRDefault="004954A9">
            <w:pPr>
              <w:widowControl w:val="0"/>
              <w:suppressAutoHyphens w:val="0"/>
              <w:autoSpaceDE w:val="0"/>
              <w:autoSpaceDN w:val="0"/>
              <w:adjustRightInd w:val="0"/>
              <w:spacing w:line="240" w:lineRule="auto"/>
              <w:ind w:left="142"/>
              <w:rPr>
                <w:b/>
                <w:sz w:val="18"/>
                <w:szCs w:val="18"/>
                <w:lang w:val="en-US"/>
              </w:rPr>
            </w:pPr>
            <w:r>
              <w:rPr>
                <w:b/>
                <w:sz w:val="18"/>
                <w:szCs w:val="18"/>
                <w:vertAlign w:val="superscript"/>
              </w:rPr>
              <w:t>(3)</w:t>
            </w:r>
            <w:r>
              <w:rPr>
                <w:b/>
                <w:sz w:val="18"/>
                <w:szCs w:val="18"/>
              </w:rPr>
              <w:tab/>
              <w:t>New approvals and extensions will be granted in accordance with  paragraphs 17.16</w:t>
            </w:r>
            <w:r w:rsidR="00245A2C">
              <w:rPr>
                <w:b/>
                <w:sz w:val="18"/>
                <w:szCs w:val="18"/>
              </w:rPr>
              <w:t>.</w:t>
            </w:r>
            <w:r>
              <w:rPr>
                <w:b/>
                <w:sz w:val="18"/>
                <w:szCs w:val="18"/>
              </w:rPr>
              <w:t xml:space="preserve"> and 17.17.</w:t>
            </w:r>
          </w:p>
        </w:tc>
      </w:tr>
    </w:tbl>
    <w:p w:rsidR="004954A9" w:rsidRDefault="004954A9" w:rsidP="004954A9">
      <w:pPr>
        <w:pStyle w:val="para"/>
        <w:jc w:val="right"/>
      </w:pPr>
      <w:r>
        <w:t>"</w:t>
      </w:r>
    </w:p>
    <w:p w:rsidR="004954A9" w:rsidRDefault="004954A9" w:rsidP="004954A9">
      <w:pPr>
        <w:pStyle w:val="para"/>
      </w:pPr>
      <w:r>
        <w:rPr>
          <w:i/>
        </w:rPr>
        <w:t>Insert new paragraphs 17.16. and 17.17.</w:t>
      </w:r>
      <w:r>
        <w:t>, to read:</w:t>
      </w:r>
    </w:p>
    <w:p w:rsidR="004954A9" w:rsidRDefault="004954A9" w:rsidP="004954A9">
      <w:pPr>
        <w:spacing w:after="120"/>
        <w:ind w:left="2268" w:right="1134" w:hanging="1100"/>
        <w:jc w:val="both"/>
        <w:rPr>
          <w:lang w:val="en-US"/>
        </w:rPr>
      </w:pPr>
      <w:r>
        <w:rPr>
          <w:lang w:val="en-US"/>
        </w:rPr>
        <w:t>"</w:t>
      </w:r>
      <w:r w:rsidRPr="004954A9">
        <w:rPr>
          <w:b/>
          <w:lang w:val="en-US"/>
        </w:rPr>
        <w:t xml:space="preserve">17.16. </w:t>
      </w:r>
      <w:r w:rsidRPr="004954A9">
        <w:rPr>
          <w:b/>
          <w:lang w:val="en-US"/>
        </w:rPr>
        <w:tab/>
        <w:t>As from 1 September 2017, no new approvals shall be granted under this Regulation to integral class child restraint systems of groups 0, 0+ and 1 that are equipped with ‘ISOFIX attachments’ (as specif</w:t>
      </w:r>
      <w:r w:rsidR="00E2761C">
        <w:rPr>
          <w:b/>
          <w:lang w:val="en-US"/>
        </w:rPr>
        <w:t>ied in paragraph 6.3.2</w:t>
      </w:r>
      <w:r w:rsidR="00245A2C">
        <w:rPr>
          <w:b/>
          <w:lang w:val="en-US"/>
        </w:rPr>
        <w:t>.</w:t>
      </w:r>
      <w:r w:rsidR="00E2761C">
        <w:rPr>
          <w:b/>
          <w:lang w:val="en-US"/>
        </w:rPr>
        <w:t xml:space="preserve"> of this R</w:t>
      </w:r>
      <w:r w:rsidRPr="004954A9">
        <w:rPr>
          <w:b/>
          <w:lang w:val="en-US"/>
        </w:rPr>
        <w:t>egulation), unless they form part of a multi-group child restraint system that will also be approved for group 2 and above.</w:t>
      </w:r>
    </w:p>
    <w:p w:rsidR="004954A9" w:rsidRDefault="004954A9" w:rsidP="004954A9">
      <w:pPr>
        <w:pStyle w:val="SingleTxtG"/>
        <w:ind w:left="2268" w:hanging="1134"/>
      </w:pPr>
      <w:r>
        <w:rPr>
          <w:b/>
          <w:lang w:val="en-US"/>
        </w:rPr>
        <w:t xml:space="preserve">17.17. </w:t>
      </w:r>
      <w:r>
        <w:rPr>
          <w:b/>
        </w:rPr>
        <w:tab/>
        <w:t>As from 1 September 2020, no extensions shall be granted under this Regulation to integral class child restraint systems of groups 0, 0+ and I that are equipped with ‘ISOFIX attachments’ (as specified in paragraph 6.3.2 of this Regulation), unless they form part of a multi-group child restraint system that is also approved for group II and above.</w:t>
      </w:r>
      <w:r w:rsidRPr="004954A9">
        <w:t>"</w:t>
      </w:r>
    </w:p>
    <w:p w:rsidR="00AD56DD" w:rsidRPr="004954A9" w:rsidRDefault="003A0E41" w:rsidP="003A0E41">
      <w:pPr>
        <w:pStyle w:val="H1G"/>
      </w:pPr>
      <w:r>
        <w:tab/>
      </w:r>
      <w:r>
        <w:tab/>
      </w:r>
      <w:r w:rsidRPr="00595BC2">
        <w:t xml:space="preserve">Amendments adopted </w:t>
      </w:r>
      <w:r>
        <w:t>on the basis of GRSP-59-02-Rev.2</w:t>
      </w:r>
      <w:r w:rsidRPr="00595BC2">
        <w:t xml:space="preserve"> </w:t>
      </w:r>
      <w:r>
        <w:t>(see para. 35</w:t>
      </w:r>
      <w:r w:rsidRPr="00595BC2">
        <w:t xml:space="preserve"> of this report)</w:t>
      </w:r>
    </w:p>
    <w:p w:rsidR="00AD56DD" w:rsidRDefault="00AD56DD" w:rsidP="00AD56DD">
      <w:pPr>
        <w:pStyle w:val="para"/>
      </w:pPr>
      <w:r>
        <w:rPr>
          <w:i/>
        </w:rPr>
        <w:t xml:space="preserve">Paragraph </w:t>
      </w:r>
      <w:r>
        <w:rPr>
          <w:bCs/>
          <w:i/>
          <w:lang w:val="en-US"/>
        </w:rPr>
        <w:t>7.1.3.1., amend to read:</w:t>
      </w:r>
    </w:p>
    <w:p w:rsidR="00AD56DD" w:rsidRDefault="00AD56DD" w:rsidP="00AD56DD">
      <w:pPr>
        <w:pStyle w:val="para"/>
      </w:pPr>
      <w:r>
        <w:t>"7.1.3.1.</w:t>
      </w:r>
      <w:r>
        <w:tab/>
        <w:t xml:space="preserve">The child </w:t>
      </w:r>
      <w:r w:rsidR="003A0E41">
        <w:t xml:space="preserve">… </w:t>
      </w:r>
      <w:r>
        <w:t>bench,</w:t>
      </w:r>
      <w:r>
        <w:rPr>
          <w:b/>
        </w:rPr>
        <w:t xml:space="preserve"> once the applied load has been removed.</w:t>
      </w:r>
      <w:r>
        <w:t>"</w:t>
      </w:r>
    </w:p>
    <w:p w:rsidR="00AD56DD" w:rsidRDefault="00AD56DD" w:rsidP="00AD56DD">
      <w:pPr>
        <w:pStyle w:val="para"/>
      </w:pPr>
      <w:r>
        <w:rPr>
          <w:i/>
        </w:rPr>
        <w:t xml:space="preserve">Paragraph </w:t>
      </w:r>
      <w:r>
        <w:rPr>
          <w:bCs/>
          <w:i/>
          <w:lang w:val="en-US"/>
        </w:rPr>
        <w:t>8.1.2.3., amend to read:</w:t>
      </w:r>
    </w:p>
    <w:p w:rsidR="00AD56DD" w:rsidRDefault="00AD56DD" w:rsidP="00AD56DD">
      <w:pPr>
        <w:pStyle w:val="para"/>
      </w:pPr>
      <w:r>
        <w:t>"8.1.2.3.</w:t>
      </w:r>
      <w:r>
        <w:tab/>
        <w:t>At this static inverted position a mass equivalent to 4 times that of the dummy</w:t>
      </w:r>
      <w:r>
        <w:rPr>
          <w:b/>
        </w:rPr>
        <w:t>, with a tolerance of -0/+5% with reference to dummies nominal masses as in Annex 8,</w:t>
      </w:r>
      <w:r>
        <w:t xml:space="preserve"> shall be </w:t>
      </w:r>
      <w:r w:rsidR="003A0E41">
        <w:t>…</w:t>
      </w:r>
      <w:r>
        <w:t xml:space="preserve"> acceleration or 400 mm/min. Maintain the prescribed maximum load for a duration of 30 -0/+5 seconds."</w:t>
      </w:r>
    </w:p>
    <w:p w:rsidR="00AD56DD" w:rsidRDefault="00AD56DD" w:rsidP="00AD56DD">
      <w:pPr>
        <w:pStyle w:val="para"/>
      </w:pPr>
      <w:r>
        <w:rPr>
          <w:bCs/>
          <w:i/>
        </w:rPr>
        <w:t>Paragraph 8</w:t>
      </w:r>
      <w:r>
        <w:rPr>
          <w:bCs/>
          <w:i/>
          <w:lang w:val="en-US"/>
        </w:rPr>
        <w:t>.1.3.1.1.3.1.</w:t>
      </w:r>
      <w:r>
        <w:rPr>
          <w:b/>
          <w:bCs/>
          <w:lang w:val="en-US"/>
        </w:rPr>
        <w:t xml:space="preserve">, </w:t>
      </w:r>
      <w:r>
        <w:t>amend to read:</w:t>
      </w:r>
    </w:p>
    <w:p w:rsidR="00AD56DD" w:rsidRDefault="00AD56DD" w:rsidP="00AD56DD">
      <w:pPr>
        <w:pStyle w:val="para"/>
      </w:pPr>
      <w:r>
        <w:t>"8.1.3.1.1.3.1.</w:t>
      </w:r>
      <w:r>
        <w:tab/>
        <w:t>Deceleration test device:</w:t>
      </w:r>
    </w:p>
    <w:p w:rsidR="00AD56DD" w:rsidRPr="003A0E41" w:rsidRDefault="00AD56DD" w:rsidP="003A0E41">
      <w:pPr>
        <w:pStyle w:val="para"/>
      </w:pPr>
      <w:r>
        <w:tab/>
        <w:t xml:space="preserve">The deceleration </w:t>
      </w:r>
      <w:r w:rsidR="003A0E41">
        <w:t>…</w:t>
      </w:r>
      <w:r>
        <w:t xml:space="preserve"> paragraph 8.1.3.4. and hereafter specified:</w:t>
      </w:r>
    </w:p>
    <w:p w:rsidR="00AD56DD" w:rsidRDefault="00AD56DD" w:rsidP="003A0E41">
      <w:pPr>
        <w:pStyle w:val="para"/>
        <w:ind w:firstLine="0"/>
        <w:rPr>
          <w:b/>
        </w:rPr>
      </w:pPr>
      <w:r>
        <w:rPr>
          <w:b/>
        </w:rPr>
        <w:t>For frontal impact, the trolley shall be so propelled that, at the beginning of t</w:t>
      </w:r>
      <w:r w:rsidR="003E3DAA">
        <w:rPr>
          <w:b/>
        </w:rPr>
        <w:t>he test, its velocity is 50 + 0/</w:t>
      </w:r>
      <w:r>
        <w:rPr>
          <w:b/>
        </w:rPr>
        <w:t>- 2 km/h and its acceleration curve is within the hatched area of the graph in Annex 7, Appendix 1.</w:t>
      </w:r>
    </w:p>
    <w:p w:rsidR="00AD56DD" w:rsidRDefault="00AD56DD" w:rsidP="003A0E41">
      <w:pPr>
        <w:pStyle w:val="para"/>
        <w:ind w:firstLine="0"/>
        <w:rPr>
          <w:b/>
        </w:rPr>
      </w:pPr>
      <w:r>
        <w:rPr>
          <w:b/>
        </w:rPr>
        <w:t>For rear impact, the trolley shall be so propelled that, at the beginning of t</w:t>
      </w:r>
      <w:r w:rsidR="003E3DAA">
        <w:rPr>
          <w:b/>
        </w:rPr>
        <w:t>he test, its velocity is 30  +2/</w:t>
      </w:r>
      <w:r>
        <w:rPr>
          <w:b/>
        </w:rPr>
        <w:t>-</w:t>
      </w:r>
      <w:r w:rsidR="003E3DAA">
        <w:rPr>
          <w:b/>
        </w:rPr>
        <w:t xml:space="preserve"> </w:t>
      </w:r>
      <w:r>
        <w:rPr>
          <w:b/>
        </w:rPr>
        <w:t>0 km/h and its acceleration curve is within the hatched area of the graph in Annex 7, Appendix 2.</w:t>
      </w:r>
    </w:p>
    <w:p w:rsidR="00AD56DD" w:rsidRDefault="00AD56DD" w:rsidP="003A0E41">
      <w:pPr>
        <w:pStyle w:val="para"/>
        <w:ind w:firstLine="0"/>
        <w:rPr>
          <w:b/>
        </w:rPr>
      </w:pPr>
      <w:r>
        <w:rPr>
          <w:b/>
        </w:rPr>
        <w:t>Tests performed at a higher speed and/or with an acceleration that exceeds the upper boundary of the hatched area shall be considered satisfactory if the child restraint system meets the performance requirements for the test.</w:t>
      </w:r>
    </w:p>
    <w:p w:rsidR="00AD56DD" w:rsidRDefault="00AD56DD" w:rsidP="003A0E41">
      <w:pPr>
        <w:pStyle w:val="para"/>
        <w:ind w:firstLine="0"/>
        <w:rPr>
          <w:b/>
        </w:rPr>
      </w:pPr>
      <w:r>
        <w:rPr>
          <w:b/>
        </w:rPr>
        <w:t>Tests performed at a lower acceleration shall be considered satisfactory only if the acceleration curve crosses the lower boundary of the hatched area for a cumulative period of up to 3 ms.</w:t>
      </w:r>
    </w:p>
    <w:p w:rsidR="00AD56DD" w:rsidRDefault="00AD56DD" w:rsidP="003A0E41">
      <w:pPr>
        <w:pStyle w:val="para"/>
        <w:ind w:firstLine="0"/>
        <w:rPr>
          <w:b/>
        </w:rPr>
      </w:pPr>
      <w:r>
        <w:rPr>
          <w:b/>
        </w:rPr>
        <w:t>In fulfilling the above requirements, the Technical Service shall use a mass of trolley (equipped with its seat), as specified in paragraph 1. of Annex 6, greater than 380 kg.</w:t>
      </w:r>
      <w:r w:rsidR="003A0E41" w:rsidRPr="003A0E41">
        <w:t>"</w:t>
      </w:r>
    </w:p>
    <w:p w:rsidR="00AD56DD" w:rsidRDefault="00AD56DD" w:rsidP="00AD56DD">
      <w:pPr>
        <w:pStyle w:val="para"/>
      </w:pPr>
      <w:r>
        <w:rPr>
          <w:bCs/>
          <w:i/>
        </w:rPr>
        <w:t xml:space="preserve">Paragraphs </w:t>
      </w:r>
      <w:r>
        <w:rPr>
          <w:bCs/>
          <w:i/>
          <w:lang w:val="en-US"/>
        </w:rPr>
        <w:t xml:space="preserve">8.3. to 8.3.3., </w:t>
      </w:r>
      <w:r>
        <w:rPr>
          <w:bCs/>
          <w:lang w:val="en-US"/>
        </w:rPr>
        <w:t>amend to read:</w:t>
      </w:r>
    </w:p>
    <w:p w:rsidR="00AD56DD" w:rsidRDefault="00AD56DD" w:rsidP="00AD56DD">
      <w:pPr>
        <w:pStyle w:val="para"/>
      </w:pPr>
      <w:r>
        <w:t>"8.3</w:t>
      </w:r>
      <w:r w:rsidR="00245A2C">
        <w:t>.</w:t>
      </w:r>
      <w:r>
        <w:tab/>
        <w:t>Certification of test bench cushion</w:t>
      </w:r>
    </w:p>
    <w:p w:rsidR="00AD56DD" w:rsidRDefault="00AD56DD" w:rsidP="00AD56DD">
      <w:pPr>
        <w:pStyle w:val="para"/>
      </w:pPr>
      <w:r>
        <w:t>8.3.1.</w:t>
      </w:r>
      <w:r>
        <w:tab/>
        <w:t xml:space="preserve">The test </w:t>
      </w:r>
      <w:r>
        <w:rPr>
          <w:b/>
        </w:rPr>
        <w:t>bench</w:t>
      </w:r>
      <w:r>
        <w:t xml:space="preserve"> cushion shall be certified when new to establish initial values for impact peak deceleration, and then after every 50 dynamic tests or at least every</w:t>
      </w:r>
      <w:r w:rsidR="003A0E41">
        <w:t xml:space="preserve"> month, whichever is the sooner</w:t>
      </w:r>
      <w:r>
        <w:t>.</w:t>
      </w:r>
    </w:p>
    <w:p w:rsidR="00AD56DD" w:rsidRDefault="00AD56DD" w:rsidP="00AD56DD">
      <w:pPr>
        <w:pStyle w:val="para"/>
      </w:pPr>
      <w:r>
        <w:t>8.3.2.</w:t>
      </w:r>
      <w:r>
        <w:tab/>
        <w:t xml:space="preserve">The certification </w:t>
      </w:r>
      <w:r w:rsidR="003A0E41">
        <w:t>…</w:t>
      </w:r>
      <w:r>
        <w:t xml:space="preserve"> channel filter class (CFC) 60. </w:t>
      </w:r>
    </w:p>
    <w:p w:rsidR="00AD56DD" w:rsidRDefault="00AD56DD" w:rsidP="00AD56DD">
      <w:pPr>
        <w:pStyle w:val="para"/>
      </w:pPr>
      <w:r>
        <w:tab/>
        <w:t xml:space="preserve">Using the test device defined in Annex 17 to this Regulation, conduct 3 tests </w:t>
      </w:r>
      <w:r>
        <w:rPr>
          <w:b/>
        </w:rPr>
        <w:t>on the bench base prepared as described in Annex 6, foam covered with textile</w:t>
      </w:r>
      <w:r>
        <w:t>, 150 ± 5 mm from the front edge of the cushion on the centre line and at 150 ± 5 mm in each direction from the centre line.</w:t>
      </w:r>
    </w:p>
    <w:p w:rsidR="00AD56DD" w:rsidRDefault="00AD56DD" w:rsidP="00AD56DD">
      <w:pPr>
        <w:pStyle w:val="para"/>
      </w:pPr>
      <w:r>
        <w:tab/>
        <w:t xml:space="preserve">Place the </w:t>
      </w:r>
      <w:r>
        <w:rPr>
          <w:b/>
        </w:rPr>
        <w:t>bench cushion</w:t>
      </w:r>
      <w:r>
        <w:t xml:space="preserve"> </w:t>
      </w:r>
      <w:r w:rsidR="003A0E41">
        <w:t>on a flat rigid surface</w:t>
      </w:r>
      <w:r>
        <w:t>. Place the device v</w:t>
      </w:r>
      <w:r w:rsidR="003A0E41">
        <w:t xml:space="preserve">ertically above the test point </w:t>
      </w:r>
      <w:r>
        <w:rPr>
          <w:b/>
        </w:rPr>
        <w:t xml:space="preserve">at a height of </w:t>
      </w:r>
      <w:r>
        <w:t>500 ± 5 mm and allow it to fall freely to make impact on the seat surf</w:t>
      </w:r>
      <w:r w:rsidR="003A0E41">
        <w:t>ace. Record</w:t>
      </w:r>
      <w:r>
        <w:t xml:space="preserve"> the deceleration curve.</w:t>
      </w:r>
    </w:p>
    <w:p w:rsidR="00AD56DD" w:rsidRPr="003A0E41" w:rsidRDefault="00AD56DD" w:rsidP="00AD56DD">
      <w:pPr>
        <w:pStyle w:val="para"/>
      </w:pPr>
      <w:r>
        <w:t>8.3.3.</w:t>
      </w:r>
      <w:r>
        <w:tab/>
      </w:r>
      <w:r>
        <w:rPr>
          <w:b/>
        </w:rPr>
        <w:t>The initial peak recorded values for impact deceleration s</w:t>
      </w:r>
      <w:r w:rsidR="003A0E41">
        <w:rPr>
          <w:b/>
        </w:rPr>
        <w:t>hall be 18 ± 3 g and subsequent</w:t>
      </w:r>
      <w:r>
        <w:t xml:space="preserve"> peak values recorded shall not deviate by more than 15 per</w:t>
      </w:r>
      <w:r w:rsidR="00E2761C">
        <w:t xml:space="preserve"> </w:t>
      </w:r>
      <w:r>
        <w:t>cent from the initial values."</w:t>
      </w:r>
    </w:p>
    <w:p w:rsidR="00AD56DD" w:rsidRDefault="00AD56DD" w:rsidP="00AD56DD">
      <w:pPr>
        <w:pStyle w:val="para"/>
      </w:pPr>
      <w:r>
        <w:rPr>
          <w:bCs/>
          <w:i/>
        </w:rPr>
        <w:t>Paragraph 9</w:t>
      </w:r>
      <w:r>
        <w:rPr>
          <w:bCs/>
          <w:i/>
          <w:lang w:val="en-US"/>
        </w:rPr>
        <w:t>.1.</w:t>
      </w:r>
      <w:r>
        <w:rPr>
          <w:bCs/>
          <w:lang w:val="en-US"/>
        </w:rPr>
        <w:t>,</w:t>
      </w:r>
      <w:r>
        <w:t xml:space="preserve"> amend to read:</w:t>
      </w:r>
    </w:p>
    <w:p w:rsidR="00AD56DD" w:rsidRDefault="00AD56DD" w:rsidP="0058390C">
      <w:pPr>
        <w:pStyle w:val="para"/>
      </w:pPr>
      <w:r>
        <w:t>"9.1.</w:t>
      </w:r>
      <w:r>
        <w:tab/>
        <w:t>The test report</w:t>
      </w:r>
      <w:r w:rsidR="0058390C">
        <w:t xml:space="preserve"> …</w:t>
      </w:r>
    </w:p>
    <w:p w:rsidR="003A0E41" w:rsidRDefault="003A0E41" w:rsidP="00AD56DD">
      <w:pPr>
        <w:pStyle w:val="a0"/>
        <w:rPr>
          <w:lang w:val="en-GB"/>
        </w:rPr>
      </w:pPr>
      <w:r>
        <w:rPr>
          <w:lang w:val="en-GB"/>
        </w:rPr>
        <w:t>…</w:t>
      </w:r>
    </w:p>
    <w:p w:rsidR="00AD56DD" w:rsidRDefault="00AD56DD" w:rsidP="00AD56DD">
      <w:pPr>
        <w:pStyle w:val="a0"/>
        <w:rPr>
          <w:b/>
          <w:lang w:val="en-GB"/>
        </w:rPr>
      </w:pPr>
      <w:r>
        <w:rPr>
          <w:b/>
          <w:lang w:val="en-GB"/>
        </w:rPr>
        <w:t>(f)</w:t>
      </w:r>
      <w:r>
        <w:rPr>
          <w:b/>
          <w:lang w:val="en-GB"/>
        </w:rPr>
        <w:tab/>
      </w:r>
      <w:r>
        <w:rPr>
          <w:b/>
          <w:lang w:val="en-US"/>
        </w:rPr>
        <w:t>The following dummy criteria: Resultant Chest acceleration, Vertical Chest acceleration, and their cumulative time duration above prescribed limits</w:t>
      </w:r>
      <w:r w:rsidR="00E2761C">
        <w:rPr>
          <w:b/>
          <w:lang w:val="en-US"/>
        </w:rPr>
        <w:t>;</w:t>
      </w:r>
    </w:p>
    <w:p w:rsidR="00AD56DD" w:rsidRDefault="00AD56DD" w:rsidP="00AD56DD">
      <w:pPr>
        <w:pStyle w:val="a0"/>
        <w:rPr>
          <w:lang w:val="en-GB"/>
        </w:rPr>
      </w:pPr>
      <w:r>
        <w:rPr>
          <w:b/>
          <w:lang w:val="en-GB"/>
        </w:rPr>
        <w:t>(g)</w:t>
      </w:r>
      <w:r>
        <w:rPr>
          <w:lang w:val="en-GB"/>
        </w:rPr>
        <w:tab/>
        <w:t>The place occupied by the buckle during the tests, if it can be varied, and</w:t>
      </w:r>
    </w:p>
    <w:p w:rsidR="00AD56DD" w:rsidRDefault="00AD56DD" w:rsidP="00AD56DD">
      <w:pPr>
        <w:pStyle w:val="para"/>
        <w:ind w:left="2835" w:hanging="567"/>
      </w:pPr>
      <w:r>
        <w:rPr>
          <w:b/>
        </w:rPr>
        <w:t>(h)</w:t>
      </w:r>
      <w:r>
        <w:tab/>
      </w:r>
      <w:r>
        <w:rPr>
          <w:b/>
        </w:rPr>
        <w:t>The name and address of the laboratory where tests have been performed</w:t>
      </w:r>
      <w:r w:rsidR="00E2761C">
        <w:rPr>
          <w:b/>
        </w:rPr>
        <w:t>;</w:t>
      </w:r>
    </w:p>
    <w:p w:rsidR="00AD56DD" w:rsidRPr="003A0E41" w:rsidRDefault="00AD56DD" w:rsidP="003A0E41">
      <w:pPr>
        <w:pStyle w:val="para"/>
        <w:ind w:left="2835" w:hanging="567"/>
      </w:pPr>
      <w:r>
        <w:rPr>
          <w:b/>
        </w:rPr>
        <w:t>(i)</w:t>
      </w:r>
      <w:r>
        <w:tab/>
        <w:t>And any failure or breakage."</w:t>
      </w:r>
    </w:p>
    <w:p w:rsidR="00AD56DD" w:rsidRDefault="00AD56DD" w:rsidP="00AD56DD">
      <w:pPr>
        <w:pStyle w:val="para"/>
      </w:pPr>
      <w:r>
        <w:rPr>
          <w:i/>
        </w:rPr>
        <w:t>Annex 6, paragraph 3.1.5</w:t>
      </w:r>
      <w:r w:rsidR="00245A2C">
        <w:rPr>
          <w:i/>
        </w:rPr>
        <w:t>.</w:t>
      </w:r>
      <w:r>
        <w:rPr>
          <w:i/>
        </w:rPr>
        <w:t>, Table 1</w:t>
      </w:r>
      <w:r>
        <w:t>, amend to read:</w:t>
      </w:r>
    </w:p>
    <w:p w:rsidR="00AD56DD" w:rsidRDefault="00AD56DD" w:rsidP="00AD56DD">
      <w:pPr>
        <w:pStyle w:val="para"/>
      </w:pPr>
      <w:r>
        <w:t>"</w:t>
      </w:r>
    </w:p>
    <w:tbl>
      <w:tblPr>
        <w:tblW w:w="0" w:type="auto"/>
        <w:tblInd w:w="1254" w:type="dxa"/>
        <w:tblBorders>
          <w:top w:val="single" w:sz="2" w:space="0" w:color="000000"/>
          <w:left w:val="single" w:sz="2" w:space="0" w:color="000000"/>
          <w:bottom w:val="single" w:sz="2" w:space="0" w:color="000000"/>
          <w:right w:val="single" w:sz="2" w:space="0" w:color="000000"/>
          <w:insideH w:val="single" w:sz="6"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5954"/>
        <w:gridCol w:w="1294"/>
      </w:tblGrid>
      <w:tr w:rsidR="00AD56DD" w:rsidTr="00AD56DD">
        <w:trPr>
          <w:cantSplit/>
        </w:trPr>
        <w:tc>
          <w:tcPr>
            <w:tcW w:w="5954" w:type="dxa"/>
            <w:tcBorders>
              <w:top w:val="single" w:sz="2" w:space="0" w:color="000000"/>
              <w:left w:val="single" w:sz="2" w:space="0" w:color="000000"/>
              <w:bottom w:val="single" w:sz="2" w:space="0" w:color="000000"/>
              <w:right w:val="single" w:sz="2" w:space="0" w:color="000000"/>
            </w:tcBorders>
            <w:hideMark/>
          </w:tcPr>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before="144" w:line="240" w:lineRule="auto"/>
              <w:jc w:val="both"/>
              <w:rPr>
                <w:lang w:val="en-US"/>
              </w:rPr>
            </w:pPr>
            <w:r>
              <w:rPr>
                <w:lang w:val="en-US"/>
              </w:rPr>
              <w:t>Density according to ISO 485 (kg/m</w:t>
            </w:r>
            <w:r>
              <w:rPr>
                <w:vertAlign w:val="superscript"/>
                <w:lang w:val="en-US"/>
              </w:rPr>
              <w:t>3</w:t>
            </w:r>
            <w:r>
              <w:rPr>
                <w:lang w:val="en-US"/>
              </w:rPr>
              <w:t>)</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Pr>
                <w:lang w:val="en-US"/>
              </w:rPr>
              <w:t>Bearing strength according to ISO 2439B  (N)</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Pr>
                <w:lang w:val="en-US"/>
              </w:rPr>
              <w:t xml:space="preserve">     </w:t>
            </w:r>
            <w:r>
              <w:rPr>
                <w:lang w:val="en-US"/>
              </w:rPr>
              <w:tab/>
            </w:r>
            <w:r>
              <w:rPr>
                <w:lang w:val="en-US"/>
              </w:rPr>
              <w:tab/>
            </w:r>
            <w:r>
              <w:rPr>
                <w:lang w:val="en-US"/>
              </w:rPr>
              <w:tab/>
            </w:r>
            <w:r>
              <w:rPr>
                <w:lang w:val="en-US"/>
              </w:rPr>
              <w:tab/>
              <w:t>p - 25 percent</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ind w:left="2395" w:hanging="2395"/>
              <w:jc w:val="both"/>
              <w:rPr>
                <w:lang w:val="en-US"/>
              </w:rPr>
            </w:pPr>
            <w:r>
              <w:rPr>
                <w:lang w:val="en-US"/>
              </w:rPr>
              <w:t xml:space="preserve">     </w:t>
            </w:r>
            <w:r>
              <w:rPr>
                <w:lang w:val="en-US"/>
              </w:rPr>
              <w:tab/>
            </w:r>
            <w:r>
              <w:rPr>
                <w:lang w:val="en-US"/>
              </w:rPr>
              <w:tab/>
            </w:r>
            <w:r>
              <w:rPr>
                <w:lang w:val="en-US"/>
              </w:rPr>
              <w:tab/>
            </w:r>
            <w:r>
              <w:rPr>
                <w:lang w:val="en-US"/>
              </w:rPr>
              <w:tab/>
              <w:t>p - 40 percent</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Pr>
                <w:lang w:val="en-US"/>
              </w:rPr>
              <w:t xml:space="preserve"> Bearing strength factor according to ISO 3386 (kPa)</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Pr>
                <w:lang w:val="en-US"/>
              </w:rPr>
              <w:t xml:space="preserve"> Elongation at rupture according to ISO 1798   (percent)</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Pr>
                <w:lang w:val="en-US"/>
              </w:rPr>
              <w:t xml:space="preserve"> Breaking strength according to ISO 1798 (kPa)</w:t>
            </w:r>
          </w:p>
          <w:p w:rsidR="00AD56DD" w:rsidRDefault="00AD56DD">
            <w:pPr>
              <w:widowControl w:val="0"/>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s>
              <w:autoSpaceDE w:val="0"/>
              <w:autoSpaceDN w:val="0"/>
              <w:adjustRightInd w:val="0"/>
              <w:spacing w:line="240" w:lineRule="auto"/>
              <w:jc w:val="both"/>
              <w:rPr>
                <w:lang w:val="en-US"/>
              </w:rPr>
            </w:pPr>
            <w:r>
              <w:rPr>
                <w:lang w:val="en-US"/>
              </w:rPr>
              <w:t xml:space="preserve"> Compression set according to ISO 1856 (percent)</w:t>
            </w:r>
          </w:p>
        </w:tc>
        <w:tc>
          <w:tcPr>
            <w:tcW w:w="1294" w:type="dxa"/>
            <w:tcBorders>
              <w:top w:val="single" w:sz="2" w:space="0" w:color="000000"/>
              <w:left w:val="single" w:sz="2" w:space="0" w:color="000000"/>
              <w:bottom w:val="single" w:sz="2" w:space="0" w:color="000000"/>
              <w:right w:val="single" w:sz="2" w:space="0" w:color="000000"/>
            </w:tcBorders>
          </w:tcPr>
          <w:p w:rsidR="00AD56DD" w:rsidRDefault="00AD56DD">
            <w:pPr>
              <w:widowControl w:val="0"/>
              <w:tabs>
                <w:tab w:val="left" w:pos="-1440"/>
                <w:tab w:val="left" w:pos="-720"/>
                <w:tab w:val="left" w:pos="0"/>
                <w:tab w:val="right" w:pos="548"/>
              </w:tabs>
              <w:autoSpaceDE w:val="0"/>
              <w:autoSpaceDN w:val="0"/>
              <w:adjustRightInd w:val="0"/>
              <w:spacing w:before="144" w:line="240" w:lineRule="auto"/>
              <w:rPr>
                <w:strike/>
              </w:rPr>
            </w:pPr>
            <w:r>
              <w:rPr>
                <w:b/>
              </w:rPr>
              <w:t>40 -0/+5</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r>
              <w:tab/>
              <w:t>125</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r>
              <w:tab/>
              <w:t>155</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r>
              <w:tab/>
              <w:t>4</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r>
              <w:tab/>
              <w:t>180</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pPr>
            <w:r>
              <w:tab/>
              <w:t>100</w:t>
            </w:r>
          </w:p>
          <w:p w:rsidR="00AD56DD" w:rsidRDefault="00AD56DD">
            <w:pPr>
              <w:widowControl w:val="0"/>
              <w:tabs>
                <w:tab w:val="left" w:pos="-1440"/>
                <w:tab w:val="left" w:pos="-720"/>
                <w:tab w:val="left" w:pos="0"/>
                <w:tab w:val="right" w:pos="548"/>
              </w:tabs>
              <w:autoSpaceDE w:val="0"/>
              <w:autoSpaceDN w:val="0"/>
              <w:adjustRightInd w:val="0"/>
              <w:spacing w:line="240" w:lineRule="auto"/>
              <w:jc w:val="right"/>
              <w:rPr>
                <w:lang w:val="en-US"/>
              </w:rPr>
            </w:pPr>
            <w:r>
              <w:tab/>
              <w:t>3</w:t>
            </w:r>
          </w:p>
        </w:tc>
      </w:tr>
    </w:tbl>
    <w:p w:rsidR="00AD56DD" w:rsidRDefault="00AD56DD" w:rsidP="00AD56DD">
      <w:pPr>
        <w:pStyle w:val="para"/>
        <w:rPr>
          <w:lang w:eastAsia="en-US"/>
        </w:rPr>
      </w:pPr>
      <w:r>
        <w:t>"</w:t>
      </w:r>
    </w:p>
    <w:p w:rsidR="00AD56DD" w:rsidRDefault="00AD56DD" w:rsidP="00AD56DD">
      <w:pPr>
        <w:pStyle w:val="para"/>
      </w:pPr>
      <w:r>
        <w:rPr>
          <w:i/>
        </w:rPr>
        <w:t>Annex 23</w:t>
      </w:r>
      <w:r>
        <w:t>, amend to read:</w:t>
      </w:r>
    </w:p>
    <w:p w:rsidR="00AD56DD" w:rsidRDefault="0067475B" w:rsidP="00AD56DD">
      <w:pPr>
        <w:pStyle w:val="para"/>
        <w:ind w:left="1134"/>
        <w:rPr>
          <w:rStyle w:val="HChGChar"/>
          <w:lang w:val="fr-CH"/>
        </w:rPr>
      </w:pPr>
      <w:r>
        <w:br w:type="page"/>
      </w:r>
      <w:r w:rsidR="00AD56DD">
        <w:t>"</w:t>
      </w:r>
      <w:r w:rsidR="00AD56DD">
        <w:rPr>
          <w:rStyle w:val="HChGChar"/>
        </w:rPr>
        <w:t>Annex 23</w:t>
      </w:r>
    </w:p>
    <w:p w:rsidR="0058390C" w:rsidRPr="00037E49" w:rsidRDefault="0058390C" w:rsidP="00AD56DD">
      <w:pPr>
        <w:pStyle w:val="para"/>
        <w:ind w:left="1134" w:firstLine="0"/>
        <w:rPr>
          <w:rStyle w:val="HChGChar"/>
          <w:b w:val="0"/>
          <w:sz w:val="20"/>
        </w:rPr>
      </w:pPr>
      <w:r w:rsidRPr="00037E49">
        <w:rPr>
          <w:rStyle w:val="HChGChar"/>
          <w:b w:val="0"/>
          <w:sz w:val="20"/>
        </w:rPr>
        <w:t>…</w:t>
      </w:r>
    </w:p>
    <w:p w:rsidR="00AD56DD" w:rsidRDefault="00AD56DD" w:rsidP="00AD56DD">
      <w:pPr>
        <w:pStyle w:val="para"/>
        <w:ind w:left="1134" w:firstLine="0"/>
      </w:pPr>
      <w:r>
        <w:rPr>
          <w:b/>
          <w:lang w:eastAsia="ja-JP"/>
        </w:rPr>
        <w:t>Load application device</w:t>
      </w:r>
      <w:r>
        <w:rPr>
          <w:b/>
          <w:color w:val="00B050"/>
          <w:lang w:eastAsia="ja-JP"/>
        </w:rPr>
        <w:t xml:space="preserve"> </w:t>
      </w:r>
      <w:r>
        <w:rPr>
          <w:b/>
          <w:lang w:eastAsia="ja-JP"/>
        </w:rPr>
        <w:t xml:space="preserve">II </w:t>
      </w:r>
    </w:p>
    <w:p w:rsidR="00AD56DD" w:rsidRDefault="007F6B6A" w:rsidP="00AD56DD">
      <w:pPr>
        <w:pStyle w:val="para"/>
      </w:pPr>
      <w:r>
        <w:rPr>
          <w:noProof/>
        </w:rPr>
        <w:drawing>
          <wp:inline distT="0" distB="0" distL="0" distR="0">
            <wp:extent cx="3823970" cy="4132580"/>
            <wp:effectExtent l="0" t="0" r="5080" b="1270"/>
            <wp:docPr id="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3970" cy="4132580"/>
                    </a:xfrm>
                    <a:prstGeom prst="rect">
                      <a:avLst/>
                    </a:prstGeom>
                    <a:noFill/>
                    <a:ln>
                      <a:noFill/>
                    </a:ln>
                  </pic:spPr>
                </pic:pic>
              </a:graphicData>
            </a:graphic>
          </wp:inline>
        </w:drawing>
      </w:r>
    </w:p>
    <w:p w:rsidR="009F1B10" w:rsidRPr="0058390C" w:rsidRDefault="00AD56DD" w:rsidP="0058390C">
      <w:pPr>
        <w:pStyle w:val="para"/>
        <w:rPr>
          <w:b/>
        </w:rPr>
      </w:pPr>
      <w:r w:rsidRPr="00037E49">
        <w:t>…</w:t>
      </w:r>
      <w:r>
        <w:rPr>
          <w:b/>
        </w:rPr>
        <w:t>"</w:t>
      </w:r>
    </w:p>
    <w:p w:rsidR="00D84FD0" w:rsidRPr="002A01CD" w:rsidRDefault="00D84FD0" w:rsidP="00C55303">
      <w:pPr>
        <w:spacing w:line="240" w:lineRule="auto"/>
        <w:rPr>
          <w:color w:val="FF0000"/>
          <w:lang w:val="en-US"/>
        </w:rPr>
        <w:sectPr w:rsidR="00D84FD0" w:rsidRPr="002A01CD" w:rsidSect="0067475B">
          <w:headerReference w:type="even" r:id="rId22"/>
          <w:footerReference w:type="even" r:id="rId23"/>
          <w:headerReference w:type="first" r:id="rId24"/>
          <w:footerReference w:type="first" r:id="rId25"/>
          <w:footnotePr>
            <w:numRestart w:val="eachSect"/>
          </w:footnotePr>
          <w:endnotePr>
            <w:numFmt w:val="decimal"/>
          </w:endnotePr>
          <w:pgSz w:w="11907" w:h="16840" w:code="9"/>
          <w:pgMar w:top="1701" w:right="1134" w:bottom="2268" w:left="1134" w:header="1134" w:footer="1701" w:gutter="0"/>
          <w:cols w:space="720"/>
          <w:titlePg/>
          <w:docGrid w:linePitch="272"/>
        </w:sectPr>
      </w:pPr>
    </w:p>
    <w:p w:rsidR="00042608" w:rsidRPr="00595BC2" w:rsidRDefault="00761AD8" w:rsidP="00C55303">
      <w:pPr>
        <w:pStyle w:val="HChG"/>
        <w:spacing w:line="240" w:lineRule="auto"/>
      </w:pPr>
      <w:r w:rsidRPr="00595BC2">
        <w:t xml:space="preserve">Annex </w:t>
      </w:r>
      <w:r w:rsidR="007E6F6B" w:rsidRPr="00595BC2">
        <w:t>I</w:t>
      </w:r>
      <w:r w:rsidRPr="00595BC2">
        <w:t>V</w:t>
      </w:r>
    </w:p>
    <w:p w:rsidR="001A18AA" w:rsidRPr="00595BC2" w:rsidRDefault="001A18AA" w:rsidP="001A18AA">
      <w:pPr>
        <w:pStyle w:val="HChG"/>
      </w:pPr>
      <w:r w:rsidRPr="00595BC2">
        <w:rPr>
          <w:sz w:val="24"/>
        </w:rPr>
        <w:tab/>
      </w:r>
      <w:r w:rsidRPr="00595BC2">
        <w:rPr>
          <w:sz w:val="24"/>
        </w:rPr>
        <w:tab/>
      </w:r>
      <w:r w:rsidRPr="00595BC2">
        <w:t xml:space="preserve">Draft </w:t>
      </w:r>
      <w:r w:rsidR="0058390C">
        <w:t>amendments to Regulation No. 80</w:t>
      </w:r>
      <w:r w:rsidRPr="00595BC2">
        <w:t xml:space="preserve"> </w:t>
      </w:r>
      <w:r w:rsidR="00E2761C" w:rsidRPr="00EC196E">
        <w:t>(Strength of seats and their anchorages (buses))</w:t>
      </w:r>
    </w:p>
    <w:p w:rsidR="001A18AA" w:rsidRPr="00595BC2" w:rsidRDefault="001A18AA" w:rsidP="001A18AA">
      <w:pPr>
        <w:pStyle w:val="H1G"/>
      </w:pPr>
      <w:r w:rsidRPr="00595BC2">
        <w:tab/>
      </w:r>
      <w:r w:rsidRPr="00595BC2">
        <w:tab/>
      </w:r>
      <w:r w:rsidR="0058390C">
        <w:t>Amendments adopted on the basis of</w:t>
      </w:r>
      <w:r w:rsidR="00030C42" w:rsidRPr="00595BC2">
        <w:t xml:space="preserve"> </w:t>
      </w:r>
      <w:r w:rsidR="0058390C" w:rsidRPr="002A01CD">
        <w:rPr>
          <w:lang w:val="en-US"/>
        </w:rPr>
        <w:t>GRSP-59-09-Rev.1</w:t>
      </w:r>
      <w:r w:rsidR="009D1403">
        <w:t xml:space="preserve"> (see para. 41</w:t>
      </w:r>
      <w:r w:rsidR="00030C42" w:rsidRPr="00595BC2">
        <w:t xml:space="preserve"> to this report)</w:t>
      </w:r>
    </w:p>
    <w:p w:rsidR="0058390C" w:rsidRPr="00245A2C" w:rsidRDefault="0058390C" w:rsidP="0058390C">
      <w:pPr>
        <w:spacing w:after="120" w:line="240" w:lineRule="auto"/>
        <w:ind w:left="2268" w:right="1134" w:hanging="1134"/>
        <w:jc w:val="both"/>
        <w:rPr>
          <w:iCs/>
          <w:lang w:eastAsia="ar-SA"/>
        </w:rPr>
      </w:pPr>
      <w:r w:rsidRPr="00245A2C">
        <w:rPr>
          <w:i/>
          <w:lang w:eastAsia="ar-SA"/>
        </w:rPr>
        <w:t xml:space="preserve">Paragraph </w:t>
      </w:r>
      <w:r>
        <w:rPr>
          <w:i/>
          <w:lang w:eastAsia="ar-SA"/>
        </w:rPr>
        <w:t>7.4.4.,</w:t>
      </w:r>
      <w:r w:rsidRPr="00245A2C">
        <w:rPr>
          <w:iCs/>
          <w:lang w:eastAsia="ar-SA"/>
        </w:rPr>
        <w:t xml:space="preserve"> </w:t>
      </w:r>
      <w:r>
        <w:rPr>
          <w:iCs/>
          <w:lang w:val="en-US" w:eastAsia="ar-SA"/>
        </w:rPr>
        <w:t xml:space="preserve">amend </w:t>
      </w:r>
      <w:r w:rsidRPr="00245A2C">
        <w:rPr>
          <w:iCs/>
          <w:lang w:eastAsia="ar-SA"/>
        </w:rPr>
        <w:t>to read:</w:t>
      </w:r>
    </w:p>
    <w:p w:rsidR="0058390C" w:rsidRDefault="0058390C" w:rsidP="0058390C">
      <w:pPr>
        <w:tabs>
          <w:tab w:val="left" w:pos="1700"/>
          <w:tab w:val="right" w:leader="dot" w:pos="8505"/>
        </w:tabs>
        <w:spacing w:after="120"/>
        <w:ind w:left="2127" w:right="1134" w:hanging="993"/>
        <w:jc w:val="both"/>
      </w:pPr>
      <w:r>
        <w:t>"7.4.4.</w:t>
      </w:r>
      <w:r>
        <w:tab/>
      </w:r>
      <w:r>
        <w:tab/>
        <w:t xml:space="preserve">The passengers in side-facing seats shall be safeguarded by a vehicle part (e.g. partition, wall or seat back of a forward-facing seat) forward of the foremost side-facing seat. This vehicle part shall meet the requirements of Appendix 7. </w:t>
      </w:r>
      <w:r>
        <w:rPr>
          <w:b/>
        </w:rPr>
        <w:t>It shall maintain its safeguard function during testing.</w:t>
      </w:r>
      <w:r>
        <w:t>"</w:t>
      </w:r>
    </w:p>
    <w:p w:rsidR="00E43F60" w:rsidRPr="00595BC2" w:rsidRDefault="00E43F60" w:rsidP="00C55303">
      <w:pPr>
        <w:spacing w:line="240" w:lineRule="auto"/>
        <w:rPr>
          <w:color w:val="FF0000"/>
        </w:rPr>
        <w:sectPr w:rsidR="00E43F60" w:rsidRPr="00595BC2" w:rsidSect="00496E8D">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701" w:right="1134" w:bottom="2268" w:left="1134" w:header="1134" w:footer="1701" w:gutter="0"/>
          <w:cols w:space="720"/>
          <w:titlePg/>
          <w:docGrid w:linePitch="272"/>
        </w:sectPr>
      </w:pPr>
    </w:p>
    <w:p w:rsidR="00EF683B" w:rsidRPr="00595BC2" w:rsidRDefault="007E6F6B" w:rsidP="000971BB">
      <w:pPr>
        <w:pStyle w:val="HChG"/>
        <w:keepNext w:val="0"/>
        <w:keepLines w:val="0"/>
        <w:spacing w:before="240" w:line="240" w:lineRule="auto"/>
      </w:pPr>
      <w:r w:rsidRPr="00595BC2">
        <w:t>Annex V</w:t>
      </w:r>
    </w:p>
    <w:p w:rsidR="000971BB" w:rsidRDefault="000971BB" w:rsidP="000971BB">
      <w:pPr>
        <w:pStyle w:val="HChG"/>
        <w:keepNext w:val="0"/>
        <w:keepLines w:val="0"/>
      </w:pPr>
      <w:r>
        <w:tab/>
      </w:r>
      <w:r>
        <w:tab/>
        <w:t>Draft amendments to Regulation No. 129 (Enhanced Child Restraint Systems)</w:t>
      </w:r>
    </w:p>
    <w:p w:rsidR="009D1403" w:rsidRDefault="009D1403" w:rsidP="000971BB">
      <w:pPr>
        <w:pStyle w:val="H23G"/>
        <w:keepNext w:val="0"/>
        <w:keepLines w:val="0"/>
        <w:rPr>
          <w:sz w:val="24"/>
          <w:szCs w:val="24"/>
        </w:rPr>
      </w:pPr>
      <w:r>
        <w:tab/>
      </w:r>
      <w:r>
        <w:tab/>
      </w:r>
      <w:r w:rsidRPr="009D1403">
        <w:rPr>
          <w:sz w:val="24"/>
          <w:szCs w:val="24"/>
        </w:rPr>
        <w:t>Amendments adopted on the basis of GRSP-59-03-Rev.</w:t>
      </w:r>
      <w:r>
        <w:rPr>
          <w:sz w:val="24"/>
          <w:szCs w:val="24"/>
        </w:rPr>
        <w:t>1</w:t>
      </w:r>
      <w:r w:rsidR="00617715">
        <w:rPr>
          <w:sz w:val="24"/>
          <w:szCs w:val="24"/>
        </w:rPr>
        <w:t xml:space="preserve"> (see para. 41</w:t>
      </w:r>
      <w:r w:rsidRPr="009D1403">
        <w:rPr>
          <w:sz w:val="24"/>
          <w:szCs w:val="24"/>
        </w:rPr>
        <w:t xml:space="preserve"> to this report)</w:t>
      </w:r>
    </w:p>
    <w:p w:rsidR="0051419C" w:rsidRPr="0051419C" w:rsidRDefault="00617715" w:rsidP="0051419C">
      <w:pPr>
        <w:pStyle w:val="H1G"/>
      </w:pPr>
      <w:r>
        <w:tab/>
        <w:t>A.</w:t>
      </w:r>
      <w:r>
        <w:tab/>
        <w:t>Proposal for Supplement 5 to Regulation No. 129</w:t>
      </w:r>
    </w:p>
    <w:p w:rsidR="009D1403" w:rsidRDefault="009D1403" w:rsidP="009D1403">
      <w:pPr>
        <w:pStyle w:val="para"/>
      </w:pPr>
      <w:r>
        <w:rPr>
          <w:i/>
        </w:rPr>
        <w:t xml:space="preserve">Paragraph 6.6.3.1., </w:t>
      </w:r>
      <w:r>
        <w:t>amend to read:</w:t>
      </w:r>
    </w:p>
    <w:p w:rsidR="009D1403" w:rsidRDefault="009D1403" w:rsidP="009D1403">
      <w:pPr>
        <w:tabs>
          <w:tab w:val="num" w:pos="1080"/>
        </w:tabs>
        <w:spacing w:after="120"/>
        <w:ind w:left="2268" w:right="1134" w:hanging="1134"/>
        <w:jc w:val="both"/>
      </w:pPr>
      <w:r>
        <w:rPr>
          <w:bCs/>
          <w:lang w:eastAsia="ar-SA"/>
        </w:rPr>
        <w:t>"6.6.3.1.</w:t>
      </w:r>
      <w:r>
        <w:rPr>
          <w:bCs/>
          <w:lang w:eastAsia="ar-SA"/>
        </w:rPr>
        <w:tab/>
      </w:r>
      <w:r>
        <w:t xml:space="preserve">The </w:t>
      </w:r>
      <w:r>
        <w:rPr>
          <w:b/>
        </w:rPr>
        <w:t>Enhanced Child Restraint System</w:t>
      </w:r>
      <w:r>
        <w:t xml:space="preserve"> shall be tested as prescribed in paragraph 7.1.2. </w:t>
      </w:r>
      <w:r>
        <w:rPr>
          <w:b/>
        </w:rPr>
        <w:t>of this Regulation</w:t>
      </w:r>
      <w:r>
        <w:t xml:space="preserve">; at no point during the whole test shall the manikin be fully ejected from the device. In addition when the test </w:t>
      </w:r>
      <w:r>
        <w:rPr>
          <w:b/>
        </w:rPr>
        <w:t>bench</w:t>
      </w:r>
      <w:r>
        <w:t xml:space="preserve"> is in the upside down position, the dummy’s head shall not move more than 300 mm from its original position in a vertical direction relative to the test </w:t>
      </w:r>
      <w:r>
        <w:rPr>
          <w:b/>
        </w:rPr>
        <w:t>bench</w:t>
      </w:r>
      <w:r>
        <w:t xml:space="preserve">; </w:t>
      </w:r>
      <w:r>
        <w:rPr>
          <w:b/>
        </w:rPr>
        <w:t>this measurement shall be performed after the load has been removed</w:t>
      </w:r>
      <w:r>
        <w:t>."</w:t>
      </w:r>
    </w:p>
    <w:p w:rsidR="009D1403" w:rsidRDefault="009D1403" w:rsidP="009D1403">
      <w:pPr>
        <w:pStyle w:val="para"/>
        <w:rPr>
          <w:i/>
        </w:rPr>
      </w:pPr>
      <w:r>
        <w:rPr>
          <w:i/>
        </w:rPr>
        <w:t xml:space="preserve">Paragraph 7.1.2.3., </w:t>
      </w:r>
      <w:r>
        <w:t>amend to read:</w:t>
      </w:r>
      <w:r>
        <w:rPr>
          <w:i/>
        </w:rPr>
        <w:t xml:space="preserve"> </w:t>
      </w:r>
    </w:p>
    <w:p w:rsidR="009D1403" w:rsidRDefault="009D1403" w:rsidP="009D1403">
      <w:pPr>
        <w:pStyle w:val="para"/>
      </w:pPr>
      <w:r>
        <w:t>"7.1.2.3</w:t>
      </w:r>
      <w:r w:rsidR="00245A2C">
        <w:t>.</w:t>
      </w:r>
      <w:r>
        <w:tab/>
        <w:t>At this static inverted position a mass equivalent to four times that of the dummy</w:t>
      </w:r>
      <w:r>
        <w:rPr>
          <w:b/>
        </w:rPr>
        <w:t>, with a tolerance of -0/+5 per cent with reference to dummies nominal masses as in Annex 8,</w:t>
      </w:r>
      <w:r>
        <w:t xml:space="preserve"> shall be applied </w:t>
      </w:r>
      <w:r w:rsidR="00566774">
        <w:t>..</w:t>
      </w:r>
      <w:r>
        <w:t>."</w:t>
      </w:r>
    </w:p>
    <w:p w:rsidR="009D1403" w:rsidRDefault="009D1403" w:rsidP="009D1403">
      <w:pPr>
        <w:pStyle w:val="para"/>
      </w:pPr>
      <w:r>
        <w:rPr>
          <w:i/>
        </w:rPr>
        <w:t>Paragraph 7.1.3.1.1.5.1</w:t>
      </w:r>
      <w:r>
        <w:t>., amend to read:</w:t>
      </w:r>
    </w:p>
    <w:p w:rsidR="009D1403" w:rsidRDefault="009D1403" w:rsidP="009D1403">
      <w:pPr>
        <w:pStyle w:val="para"/>
      </w:pPr>
      <w:r>
        <w:t>"7.1.3.1.1.5.1.</w:t>
      </w:r>
      <w:r>
        <w:tab/>
        <w:t>Deceleration test device:</w:t>
      </w:r>
    </w:p>
    <w:p w:rsidR="009D1403" w:rsidRDefault="009D1403" w:rsidP="009D1403">
      <w:pPr>
        <w:pStyle w:val="para"/>
      </w:pPr>
      <w:r>
        <w:tab/>
        <w:t xml:space="preserve">The deceleration </w:t>
      </w:r>
      <w:r w:rsidR="006E29C6">
        <w:t>…</w:t>
      </w:r>
      <w:r>
        <w:t xml:space="preserve"> hereafter specified:</w:t>
      </w:r>
    </w:p>
    <w:p w:rsidR="009D1403" w:rsidRDefault="009D1403" w:rsidP="00617715">
      <w:pPr>
        <w:pStyle w:val="para"/>
        <w:ind w:firstLine="0"/>
        <w:rPr>
          <w:b/>
        </w:rPr>
      </w:pPr>
      <w:r>
        <w:rPr>
          <w:b/>
        </w:rPr>
        <w:t xml:space="preserve">For frontal impact, the trolley shall be so propelled that, at the beginning of the test, its </w:t>
      </w:r>
      <w:r w:rsidR="003E3DAA">
        <w:rPr>
          <w:b/>
        </w:rPr>
        <w:t>velocity is 50 + 0/</w:t>
      </w:r>
      <w:r w:rsidR="006E29C6">
        <w:rPr>
          <w:b/>
        </w:rPr>
        <w:t>-</w:t>
      </w:r>
      <w:r>
        <w:rPr>
          <w:b/>
        </w:rPr>
        <w:t xml:space="preserve"> 2 km/h and its acceleration curve is within the hatched area of the graph in Annex 7, Appendix 1.</w:t>
      </w:r>
    </w:p>
    <w:p w:rsidR="009D1403" w:rsidRDefault="009D1403" w:rsidP="00617715">
      <w:pPr>
        <w:pStyle w:val="para"/>
        <w:ind w:firstLine="0"/>
        <w:rPr>
          <w:b/>
        </w:rPr>
      </w:pPr>
      <w:r>
        <w:rPr>
          <w:b/>
        </w:rPr>
        <w:t>For rear impact, the trolley shall be so propelled that, at the beginning of t</w:t>
      </w:r>
      <w:r w:rsidR="003E3DAA">
        <w:rPr>
          <w:b/>
        </w:rPr>
        <w:t>he test, its velocity is 30  +2/</w:t>
      </w:r>
      <w:r>
        <w:rPr>
          <w:b/>
        </w:rPr>
        <w:t>-0 km/h and its acceleration curve is within the hatched area of the graph in Annex 7, Appendix 2.</w:t>
      </w:r>
    </w:p>
    <w:p w:rsidR="009D1403" w:rsidRDefault="009D1403" w:rsidP="00617715">
      <w:pPr>
        <w:pStyle w:val="para"/>
        <w:ind w:firstLine="0"/>
        <w:rPr>
          <w:b/>
        </w:rPr>
      </w:pPr>
      <w:r>
        <w:rPr>
          <w:b/>
        </w:rPr>
        <w:t>Tests performed at a higher speed and/or with an acceleration that exceeds the upper boundary of the hatched area shall be considered satisfactory if the child restraint system meets the performance requirements for the test.</w:t>
      </w:r>
    </w:p>
    <w:p w:rsidR="009D1403" w:rsidRDefault="009D1403" w:rsidP="00617715">
      <w:pPr>
        <w:pStyle w:val="para"/>
        <w:ind w:firstLine="0"/>
        <w:rPr>
          <w:b/>
        </w:rPr>
      </w:pPr>
      <w:r>
        <w:rPr>
          <w:b/>
        </w:rPr>
        <w:t>Tests performed at a lower acceleration shall be considered satisfactory only if the acceleration curve crosses the lower boundary of the hatched area for a cumulative period of up to 3 ms.</w:t>
      </w:r>
    </w:p>
    <w:p w:rsidR="009D1403" w:rsidRPr="00617715" w:rsidRDefault="00617715" w:rsidP="00617715">
      <w:pPr>
        <w:pStyle w:val="para"/>
        <w:rPr>
          <w:b/>
        </w:rPr>
      </w:pPr>
      <w:r>
        <w:rPr>
          <w:b/>
        </w:rPr>
        <w:tab/>
      </w:r>
      <w:r w:rsidR="009D1403">
        <w:rPr>
          <w:b/>
        </w:rPr>
        <w:t>In fulfilling the above requirements, the Technical Service shall use a mass of trolley (equipped with its seat), as specified in paragraph 1. of Annex 6, greater than 380 kg.</w:t>
      </w:r>
      <w:r w:rsidR="006E29C6" w:rsidRPr="006E29C6">
        <w:t>"</w:t>
      </w:r>
    </w:p>
    <w:p w:rsidR="009D1403" w:rsidRDefault="009D1403" w:rsidP="009D1403">
      <w:pPr>
        <w:pStyle w:val="para"/>
      </w:pPr>
      <w:r>
        <w:rPr>
          <w:i/>
        </w:rPr>
        <w:t xml:space="preserve">Paragraphs 7.3. to 7.3.3., </w:t>
      </w:r>
      <w:r>
        <w:t>amend to read:</w:t>
      </w:r>
    </w:p>
    <w:p w:rsidR="009D1403" w:rsidRDefault="009D1403" w:rsidP="009D1403">
      <w:pPr>
        <w:pStyle w:val="para"/>
      </w:pPr>
      <w:r>
        <w:t>7.3</w:t>
      </w:r>
      <w:r w:rsidR="00245A2C">
        <w:t>.</w:t>
      </w:r>
      <w:r>
        <w:tab/>
        <w:t>Certification of test bench cushion</w:t>
      </w:r>
    </w:p>
    <w:p w:rsidR="009D1403" w:rsidRDefault="009D1403" w:rsidP="009D1403">
      <w:pPr>
        <w:pStyle w:val="para"/>
      </w:pPr>
      <w:r>
        <w:t>7.3.1.</w:t>
      </w:r>
      <w:r>
        <w:tab/>
        <w:t xml:space="preserve">The test bench cushion shall be certified when new to establish initial values for </w:t>
      </w:r>
      <w:r w:rsidRPr="00617715">
        <w:rPr>
          <w:b/>
        </w:rPr>
        <w:t>impact peak</w:t>
      </w:r>
      <w:r>
        <w:t xml:space="preserve"> deceleration, and then after every 50 dynamic tests or at least every</w:t>
      </w:r>
      <w:r w:rsidR="00617715">
        <w:t xml:space="preserve"> month, whichever is the </w:t>
      </w:r>
      <w:r w:rsidR="00617715" w:rsidRPr="00617715">
        <w:rPr>
          <w:b/>
        </w:rPr>
        <w:t>sooner</w:t>
      </w:r>
      <w:r>
        <w:t>.</w:t>
      </w:r>
    </w:p>
    <w:p w:rsidR="009D1403" w:rsidRDefault="009D1403" w:rsidP="009D1403">
      <w:pPr>
        <w:pStyle w:val="para"/>
      </w:pPr>
      <w:r>
        <w:t>7.3.2.</w:t>
      </w:r>
      <w:r>
        <w:tab/>
        <w:t xml:space="preserve">The </w:t>
      </w:r>
      <w:r w:rsidR="00566774">
        <w:t>…</w:t>
      </w:r>
      <w:r>
        <w:t xml:space="preserve"> filter class (CFC) 60. </w:t>
      </w:r>
    </w:p>
    <w:p w:rsidR="009D1403" w:rsidRDefault="009D1403" w:rsidP="009D1403">
      <w:pPr>
        <w:pStyle w:val="para"/>
      </w:pPr>
      <w:r>
        <w:tab/>
        <w:t xml:space="preserve">Using the test device defined in Annex 14 to this Regulation, conduct three tests </w:t>
      </w:r>
      <w:r>
        <w:rPr>
          <w:b/>
        </w:rPr>
        <w:t>on the bench base prepared as described in Annex 6, foam covered with textile</w:t>
      </w:r>
      <w:r>
        <w:t>, 150 ± 5 mm from the front edge of the cushion on the centre line and at 150 ± 5 mm in each direction from the centre line.</w:t>
      </w:r>
    </w:p>
    <w:p w:rsidR="009D1403" w:rsidRDefault="009D1403" w:rsidP="009D1403">
      <w:pPr>
        <w:pStyle w:val="para"/>
      </w:pPr>
      <w:r>
        <w:tab/>
        <w:t xml:space="preserve">Place the </w:t>
      </w:r>
      <w:r>
        <w:rPr>
          <w:b/>
        </w:rPr>
        <w:t>bench cushion</w:t>
      </w:r>
      <w:r>
        <w:t xml:space="preserve"> on a flat rigid surface.. Place the device vertically above the test point, </w:t>
      </w:r>
      <w:r>
        <w:rPr>
          <w:b/>
        </w:rPr>
        <w:t xml:space="preserve">at a height of </w:t>
      </w:r>
      <w:r>
        <w:t>500 ± 5 mm and allow it to fall freely to make impact on the seat surface. Record the deceleration curve.</w:t>
      </w:r>
    </w:p>
    <w:p w:rsidR="009D1403" w:rsidRDefault="009D1403" w:rsidP="009D1403">
      <w:pPr>
        <w:pStyle w:val="para"/>
      </w:pPr>
      <w:r>
        <w:t>7.3.3.</w:t>
      </w:r>
      <w:r>
        <w:tab/>
      </w:r>
      <w:r>
        <w:rPr>
          <w:b/>
        </w:rPr>
        <w:t xml:space="preserve">The initial peak recorded values for impact deceleration shall be 24 ± 4 g and subsequent </w:t>
      </w:r>
      <w:r>
        <w:t xml:space="preserve">peak values recorded shall not deviate by more than 15 percent from the initial values. </w:t>
      </w:r>
    </w:p>
    <w:p w:rsidR="009D1403" w:rsidRDefault="009D1403" w:rsidP="009D1403">
      <w:pPr>
        <w:pStyle w:val="para"/>
        <w:rPr>
          <w:i/>
        </w:rPr>
      </w:pPr>
      <w:r>
        <w:rPr>
          <w:i/>
        </w:rPr>
        <w:t>Paragraph 8.1</w:t>
      </w:r>
      <w:r w:rsidR="008C7274">
        <w:rPr>
          <w:i/>
        </w:rPr>
        <w:t>.</w:t>
      </w:r>
      <w:r>
        <w:rPr>
          <w:i/>
        </w:rPr>
        <w:t xml:space="preserve">, </w:t>
      </w:r>
      <w:r>
        <w:t>amend to read:</w:t>
      </w:r>
    </w:p>
    <w:p w:rsidR="009D1403" w:rsidRDefault="009D1403" w:rsidP="009D1403">
      <w:pPr>
        <w:pStyle w:val="para"/>
      </w:pPr>
      <w:r>
        <w:t>"8.1.</w:t>
      </w:r>
      <w:r>
        <w:tab/>
        <w:t xml:space="preserve">The test </w:t>
      </w:r>
      <w:r w:rsidR="006E29C6">
        <w:t>…</w:t>
      </w:r>
      <w:r>
        <w:t xml:space="preserve"> data: </w:t>
      </w:r>
    </w:p>
    <w:p w:rsidR="009D1403" w:rsidRDefault="006E29C6" w:rsidP="009D1403">
      <w:pPr>
        <w:pStyle w:val="a0"/>
        <w:rPr>
          <w:lang w:val="en-GB"/>
        </w:rPr>
      </w:pPr>
      <w:r>
        <w:rPr>
          <w:lang w:val="en-GB"/>
        </w:rPr>
        <w:t>…</w:t>
      </w:r>
    </w:p>
    <w:p w:rsidR="009D1403" w:rsidRDefault="009D1403" w:rsidP="009D1403">
      <w:pPr>
        <w:pStyle w:val="para"/>
        <w:ind w:left="2835" w:hanging="567"/>
      </w:pPr>
      <w:r>
        <w:t>(g)</w:t>
      </w:r>
      <w:r>
        <w:tab/>
      </w:r>
      <w:r>
        <w:rPr>
          <w:b/>
        </w:rPr>
        <w:t>The name and address of the laboratory where tests have been performed</w:t>
      </w:r>
      <w:r w:rsidR="00E2761C">
        <w:rPr>
          <w:b/>
        </w:rPr>
        <w:t>;</w:t>
      </w:r>
    </w:p>
    <w:p w:rsidR="009D1403" w:rsidRDefault="009D1403" w:rsidP="009D1403">
      <w:pPr>
        <w:pStyle w:val="para"/>
        <w:ind w:left="2835" w:hanging="567"/>
      </w:pPr>
      <w:r>
        <w:rPr>
          <w:b/>
        </w:rPr>
        <w:t>(h)</w:t>
      </w:r>
      <w:r>
        <w:tab/>
        <w:t>And any failure or breakage</w:t>
      </w:r>
      <w:r w:rsidR="00E2761C">
        <w:t>;</w:t>
      </w:r>
    </w:p>
    <w:p w:rsidR="009D1403" w:rsidRPr="00617715" w:rsidRDefault="009D1403" w:rsidP="00617715">
      <w:pPr>
        <w:spacing w:after="120"/>
        <w:ind w:left="2835" w:right="1134" w:hanging="567"/>
        <w:jc w:val="both"/>
        <w:rPr>
          <w:b/>
        </w:rPr>
      </w:pPr>
      <w:r>
        <w:t>(i)</w:t>
      </w:r>
      <w:r>
        <w:tab/>
        <w:t>The following dummy criteria: H</w:t>
      </w:r>
      <w:r>
        <w:rPr>
          <w:b/>
        </w:rPr>
        <w:t>P</w:t>
      </w:r>
      <w:r>
        <w:t xml:space="preserve">C, Head acceleration </w:t>
      </w:r>
      <w:r>
        <w:rPr>
          <w:b/>
        </w:rPr>
        <w:t>Cum3</w:t>
      </w:r>
      <w:r>
        <w:t> ms, Upper neck tension force, Upper neck moment,</w:t>
      </w:r>
      <w:r>
        <w:rPr>
          <w:b/>
        </w:rPr>
        <w:t xml:space="preserve"> Chest acceleration Cum3 ms</w:t>
      </w:r>
      <w:r>
        <w:t xml:space="preserve"> </w:t>
      </w:r>
      <w:r>
        <w:rPr>
          <w:b/>
        </w:rPr>
        <w:t>Chest deflection Abdominal Pressure (in frontal impact)</w:t>
      </w:r>
      <w:r w:rsidR="00617715">
        <w:rPr>
          <w:b/>
        </w:rPr>
        <w:t>."</w:t>
      </w:r>
    </w:p>
    <w:p w:rsidR="00E2761C" w:rsidRDefault="0067475B" w:rsidP="00E2761C">
      <w:pPr>
        <w:pStyle w:val="para"/>
      </w:pPr>
      <w:r>
        <w:rPr>
          <w:b/>
        </w:rPr>
        <w:br w:type="page"/>
      </w:r>
      <w:r w:rsidR="00E2761C" w:rsidRPr="00E2761C">
        <w:rPr>
          <w:i/>
        </w:rPr>
        <w:t>Annex 21</w:t>
      </w:r>
      <w:r w:rsidR="00E2761C">
        <w:t>, amend to read:</w:t>
      </w:r>
    </w:p>
    <w:p w:rsidR="00037E49" w:rsidRDefault="00037E49" w:rsidP="00037E49">
      <w:pPr>
        <w:pStyle w:val="HChG"/>
      </w:pPr>
      <w:r w:rsidRPr="00617715">
        <w:rPr>
          <w:b w:val="0"/>
        </w:rPr>
        <w:t>"</w:t>
      </w:r>
      <w:r>
        <w:t>Annex 21</w:t>
      </w:r>
    </w:p>
    <w:p w:rsidR="00037E49" w:rsidRPr="00037E49" w:rsidRDefault="00037E49" w:rsidP="00037E49">
      <w:r>
        <w:t>…</w:t>
      </w:r>
    </w:p>
    <w:p w:rsidR="009D1403" w:rsidRPr="00617715" w:rsidRDefault="00037E49" w:rsidP="00037E49">
      <w:pPr>
        <w:pStyle w:val="para"/>
        <w:ind w:left="1134" w:firstLine="0"/>
        <w:rPr>
          <w:b/>
        </w:rPr>
      </w:pPr>
      <w:r>
        <w:rPr>
          <w:b/>
          <w:lang w:eastAsia="ja-JP"/>
        </w:rPr>
        <w:t>Load application device</w:t>
      </w:r>
      <w:r>
        <w:rPr>
          <w:b/>
          <w:color w:val="00B050"/>
          <w:lang w:eastAsia="ja-JP"/>
        </w:rPr>
        <w:t xml:space="preserve"> </w:t>
      </w:r>
      <w:r>
        <w:rPr>
          <w:b/>
          <w:lang w:eastAsia="ja-JP"/>
        </w:rPr>
        <w:t>II</w:t>
      </w:r>
    </w:p>
    <w:p w:rsidR="009D1403" w:rsidRDefault="007F6B6A" w:rsidP="009D1403">
      <w:pPr>
        <w:pStyle w:val="para"/>
      </w:pPr>
      <w:r>
        <w:rPr>
          <w:noProof/>
        </w:rPr>
        <w:drawing>
          <wp:inline distT="0" distB="0" distL="0" distR="0">
            <wp:extent cx="3289300" cy="3562350"/>
            <wp:effectExtent l="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89300" cy="3562350"/>
                    </a:xfrm>
                    <a:prstGeom prst="rect">
                      <a:avLst/>
                    </a:prstGeom>
                    <a:noFill/>
                    <a:ln>
                      <a:noFill/>
                    </a:ln>
                  </pic:spPr>
                </pic:pic>
              </a:graphicData>
            </a:graphic>
          </wp:inline>
        </w:drawing>
      </w:r>
    </w:p>
    <w:p w:rsidR="009D1403" w:rsidRDefault="009D1403" w:rsidP="009D1403">
      <w:pPr>
        <w:pStyle w:val="para"/>
      </w:pPr>
      <w:r>
        <w:t>…"</w:t>
      </w:r>
    </w:p>
    <w:p w:rsidR="009D1403" w:rsidRPr="00617715" w:rsidRDefault="00617715" w:rsidP="00617715">
      <w:pPr>
        <w:pStyle w:val="HChG"/>
        <w:rPr>
          <w:bCs/>
        </w:rPr>
      </w:pPr>
      <w:r>
        <w:tab/>
        <w:t>B</w:t>
      </w:r>
      <w:r w:rsidR="009D1403">
        <w:t>.</w:t>
      </w:r>
      <w:r w:rsidR="009D1403">
        <w:tab/>
      </w:r>
      <w:r>
        <w:rPr>
          <w:bCs/>
        </w:rPr>
        <w:t xml:space="preserve">Proposal for </w:t>
      </w:r>
      <w:r w:rsidR="009D1403">
        <w:rPr>
          <w:bCs/>
        </w:rPr>
        <w:t>Supplement 1 to the 01 series of amendments to Regulation No. 129</w:t>
      </w:r>
    </w:p>
    <w:p w:rsidR="009D1403" w:rsidRDefault="009D1403" w:rsidP="009D1403">
      <w:pPr>
        <w:pStyle w:val="para"/>
        <w:rPr>
          <w:i/>
        </w:rPr>
      </w:pPr>
      <w:r>
        <w:rPr>
          <w:i/>
        </w:rPr>
        <w:t xml:space="preserve">Paragraph 7.1.2.3., </w:t>
      </w:r>
      <w:r>
        <w:t>amend to read:</w:t>
      </w:r>
      <w:r>
        <w:rPr>
          <w:i/>
        </w:rPr>
        <w:t xml:space="preserve"> </w:t>
      </w:r>
    </w:p>
    <w:p w:rsidR="009D1403" w:rsidRDefault="009D1403" w:rsidP="009D1403">
      <w:pPr>
        <w:pStyle w:val="para"/>
      </w:pPr>
      <w:r>
        <w:t>"7.1.2.3</w:t>
      </w:r>
      <w:r w:rsidR="00CC0E86">
        <w:t>.</w:t>
      </w:r>
      <w:r>
        <w:tab/>
        <w:t>At this static inverted position a mass equivalent to four times that of the dummy</w:t>
      </w:r>
      <w:r>
        <w:rPr>
          <w:b/>
        </w:rPr>
        <w:t>, with a tolerance of -0/+5 per cent with reference to dummies nominal masses as in Annex 8,</w:t>
      </w:r>
      <w:r>
        <w:t xml:space="preserve"> shall be applied </w:t>
      </w:r>
      <w:r w:rsidR="00566774">
        <w:t>..</w:t>
      </w:r>
      <w:r>
        <w:t>."</w:t>
      </w:r>
    </w:p>
    <w:p w:rsidR="009D1403" w:rsidRDefault="009D1403" w:rsidP="009D1403">
      <w:pPr>
        <w:pStyle w:val="para"/>
      </w:pPr>
      <w:r>
        <w:rPr>
          <w:i/>
        </w:rPr>
        <w:t>Paragraph 7.1.3.1.1.5.1</w:t>
      </w:r>
      <w:r>
        <w:t>., amend to read:</w:t>
      </w:r>
    </w:p>
    <w:p w:rsidR="009D1403" w:rsidRDefault="009D1403" w:rsidP="009D1403">
      <w:pPr>
        <w:pStyle w:val="para"/>
      </w:pPr>
      <w:r>
        <w:t>"7.1.3.1.1.5.1.</w:t>
      </w:r>
      <w:r>
        <w:tab/>
        <w:t>Deceleration test device:</w:t>
      </w:r>
    </w:p>
    <w:p w:rsidR="009D1403" w:rsidRPr="006E29C6" w:rsidRDefault="009D1403" w:rsidP="009D1403">
      <w:pPr>
        <w:pStyle w:val="para"/>
      </w:pPr>
      <w:r>
        <w:tab/>
        <w:t xml:space="preserve">The deceleration </w:t>
      </w:r>
      <w:r w:rsidR="006E29C6">
        <w:t xml:space="preserve">… </w:t>
      </w:r>
      <w:r>
        <w:t>hereafter specified:</w:t>
      </w:r>
    </w:p>
    <w:p w:rsidR="009D1403" w:rsidRPr="006E29C6" w:rsidRDefault="009D1403" w:rsidP="006E29C6">
      <w:pPr>
        <w:pStyle w:val="SingleTxtG"/>
        <w:ind w:left="2268"/>
        <w:rPr>
          <w:b/>
        </w:rPr>
      </w:pPr>
      <w:r w:rsidRPr="006E29C6">
        <w:rPr>
          <w:b/>
        </w:rPr>
        <w:t>For frontal impact, the trolley shall be so propelled that, at the beginning of th</w:t>
      </w:r>
      <w:r w:rsidR="003E3DAA">
        <w:rPr>
          <w:b/>
        </w:rPr>
        <w:t>e test, its velocity is 50 + 0/</w:t>
      </w:r>
      <w:r w:rsidR="006E29C6">
        <w:rPr>
          <w:b/>
        </w:rPr>
        <w:t>-</w:t>
      </w:r>
      <w:r w:rsidRPr="006E29C6">
        <w:rPr>
          <w:b/>
        </w:rPr>
        <w:t xml:space="preserve"> 2 km/h and its acceleration curve is within the hatched area of the graph in Annex 7, Appendix 1.</w:t>
      </w:r>
    </w:p>
    <w:p w:rsidR="009D1403" w:rsidRPr="006E29C6" w:rsidRDefault="009D1403" w:rsidP="006E29C6">
      <w:pPr>
        <w:pStyle w:val="SingleTxtG"/>
        <w:ind w:left="2268"/>
        <w:rPr>
          <w:b/>
        </w:rPr>
      </w:pPr>
      <w:r w:rsidRPr="006E29C6">
        <w:rPr>
          <w:b/>
        </w:rPr>
        <w:t>For rear impact, the trolley shall be so propelled that, at the beginning of t</w:t>
      </w:r>
      <w:r w:rsidR="003E3DAA">
        <w:rPr>
          <w:b/>
        </w:rPr>
        <w:t>he test, its velocity is 30  +2/</w:t>
      </w:r>
      <w:r w:rsidRPr="006E29C6">
        <w:rPr>
          <w:b/>
        </w:rPr>
        <w:t>-</w:t>
      </w:r>
      <w:r w:rsidR="003E3DAA">
        <w:rPr>
          <w:b/>
        </w:rPr>
        <w:t xml:space="preserve"> </w:t>
      </w:r>
      <w:r w:rsidRPr="006E29C6">
        <w:rPr>
          <w:b/>
        </w:rPr>
        <w:t>0 km/h and its acceleration curve is within the hatched area of the graph in Annex 7, Appendix 2.</w:t>
      </w:r>
    </w:p>
    <w:p w:rsidR="009D1403" w:rsidRPr="006E29C6" w:rsidRDefault="009D1403" w:rsidP="006E29C6">
      <w:pPr>
        <w:pStyle w:val="SingleTxtG"/>
        <w:ind w:left="2268"/>
        <w:rPr>
          <w:b/>
        </w:rPr>
      </w:pPr>
      <w:r w:rsidRPr="006E29C6">
        <w:rPr>
          <w:b/>
        </w:rPr>
        <w:t>Tests performed at a higher speed and/or with an acceleration that exceeds the upper boundary of the hatched area shall be considered satisfactory if the child restraint system meets the performance requirements for the test.</w:t>
      </w:r>
    </w:p>
    <w:p w:rsidR="009D1403" w:rsidRPr="006E29C6" w:rsidRDefault="009D1403" w:rsidP="006E29C6">
      <w:pPr>
        <w:pStyle w:val="SingleTxtG"/>
        <w:ind w:left="2268"/>
        <w:rPr>
          <w:b/>
        </w:rPr>
      </w:pPr>
      <w:r w:rsidRPr="006E29C6">
        <w:rPr>
          <w:b/>
        </w:rPr>
        <w:t>Tests performed at a lower acceleration shall be considered satisfactory only if the acceleration curve crosses the lower boundary of the hatched area for a cumulative period of up to 3 ms.</w:t>
      </w:r>
    </w:p>
    <w:p w:rsidR="009D1403" w:rsidRPr="006E29C6" w:rsidRDefault="009D1403" w:rsidP="006E29C6">
      <w:pPr>
        <w:pStyle w:val="SingleTxtG"/>
        <w:ind w:left="2268"/>
        <w:rPr>
          <w:b/>
        </w:rPr>
      </w:pPr>
      <w:r w:rsidRPr="006E29C6">
        <w:rPr>
          <w:b/>
        </w:rPr>
        <w:t>In fulfilling the above requirements, the Technical Service shall use a mass of trolley (equipped with its seat), as specified in paragraph 1. of Annex 6, greater than 380 kg.</w:t>
      </w:r>
      <w:r w:rsidR="006E29C6" w:rsidRPr="006E29C6">
        <w:t>"</w:t>
      </w:r>
    </w:p>
    <w:p w:rsidR="009D1403" w:rsidRDefault="009D1403" w:rsidP="009D1403">
      <w:pPr>
        <w:pStyle w:val="para"/>
      </w:pPr>
      <w:r>
        <w:rPr>
          <w:i/>
        </w:rPr>
        <w:t xml:space="preserve">Paragraphs 7.3. to 7.3.3., </w:t>
      </w:r>
      <w:r>
        <w:t>amend to read:</w:t>
      </w:r>
    </w:p>
    <w:p w:rsidR="009D1403" w:rsidRDefault="006E29C6" w:rsidP="009D1403">
      <w:pPr>
        <w:pStyle w:val="para"/>
      </w:pPr>
      <w:r>
        <w:t>"</w:t>
      </w:r>
      <w:r w:rsidR="009D1403">
        <w:t>7.3</w:t>
      </w:r>
      <w:r w:rsidR="00CC0E86">
        <w:t>.</w:t>
      </w:r>
      <w:r w:rsidR="009D1403">
        <w:tab/>
        <w:t>Certification of test bench cushion</w:t>
      </w:r>
    </w:p>
    <w:p w:rsidR="009D1403" w:rsidRDefault="009D1403" w:rsidP="009D1403">
      <w:pPr>
        <w:pStyle w:val="para"/>
      </w:pPr>
      <w:r>
        <w:t>7.3.1.</w:t>
      </w:r>
      <w:r>
        <w:tab/>
        <w:t>The test bench cushion shall be certified when new to esta</w:t>
      </w:r>
      <w:r w:rsidR="006E29C6">
        <w:t xml:space="preserve">blish initial values for </w:t>
      </w:r>
      <w:r w:rsidR="006E29C6" w:rsidRPr="006E29C6">
        <w:rPr>
          <w:b/>
        </w:rPr>
        <w:t>impact</w:t>
      </w:r>
      <w:r w:rsidRPr="006E29C6">
        <w:rPr>
          <w:b/>
        </w:rPr>
        <w:t xml:space="preserve"> peak</w:t>
      </w:r>
      <w:r>
        <w:t xml:space="preserve"> deceleration, and then after every 50 dynamic tests or at least every</w:t>
      </w:r>
      <w:r w:rsidR="006E29C6">
        <w:t xml:space="preserve"> month, whichever is the </w:t>
      </w:r>
      <w:r w:rsidR="006E29C6" w:rsidRPr="006E29C6">
        <w:rPr>
          <w:b/>
        </w:rPr>
        <w:t>sooner</w:t>
      </w:r>
      <w:r>
        <w:t>.</w:t>
      </w:r>
    </w:p>
    <w:p w:rsidR="009D1403" w:rsidRDefault="009D1403" w:rsidP="009D1403">
      <w:pPr>
        <w:pStyle w:val="para"/>
      </w:pPr>
      <w:r>
        <w:t>7.3.2.</w:t>
      </w:r>
      <w:r>
        <w:tab/>
        <w:t xml:space="preserve">The certification </w:t>
      </w:r>
      <w:r w:rsidR="00566774">
        <w:t>…</w:t>
      </w:r>
      <w:r>
        <w:t xml:space="preserve"> filter class (CFC) 60. </w:t>
      </w:r>
    </w:p>
    <w:p w:rsidR="009D1403" w:rsidRDefault="009D1403" w:rsidP="009D1403">
      <w:pPr>
        <w:pStyle w:val="para"/>
      </w:pPr>
      <w:r>
        <w:tab/>
        <w:t xml:space="preserve">Using the test device defined in Annex 14 to this Regulation, conduct three tests </w:t>
      </w:r>
      <w:r>
        <w:rPr>
          <w:b/>
        </w:rPr>
        <w:t>on the bench base prepared as described in Annex 6, foam covered with textile</w:t>
      </w:r>
      <w:r>
        <w:t>, 150 ± 5 mm from the front edge of the cushion on the centre line and at 150 ± 5 mm in each direction from the centre line.</w:t>
      </w:r>
    </w:p>
    <w:p w:rsidR="009D1403" w:rsidRDefault="009D1403" w:rsidP="009D1403">
      <w:pPr>
        <w:pStyle w:val="para"/>
      </w:pPr>
      <w:r>
        <w:tab/>
        <w:t xml:space="preserve">Place the </w:t>
      </w:r>
      <w:r>
        <w:rPr>
          <w:b/>
        </w:rPr>
        <w:t>bench cushion</w:t>
      </w:r>
      <w:r>
        <w:t xml:space="preserve"> </w:t>
      </w:r>
      <w:r w:rsidR="006E29C6">
        <w:t>on a flat rigid surface</w:t>
      </w:r>
      <w:r>
        <w:t xml:space="preserve">. Place the device vertically above the test point, </w:t>
      </w:r>
      <w:r>
        <w:rPr>
          <w:b/>
        </w:rPr>
        <w:t xml:space="preserve">at a height of </w:t>
      </w:r>
      <w:r>
        <w:t xml:space="preserve">500 ± 5 mm and allow it to fall freely to make impact on the seat surface. </w:t>
      </w:r>
      <w:r w:rsidRPr="006E29C6">
        <w:rPr>
          <w:b/>
        </w:rPr>
        <w:t xml:space="preserve">Record </w:t>
      </w:r>
      <w:r>
        <w:t>the deceleration curve.</w:t>
      </w:r>
    </w:p>
    <w:p w:rsidR="009D1403" w:rsidRDefault="009D1403" w:rsidP="009D1403">
      <w:pPr>
        <w:pStyle w:val="para"/>
      </w:pPr>
      <w:r>
        <w:t>7.3.3.</w:t>
      </w:r>
      <w:r>
        <w:tab/>
      </w:r>
      <w:r>
        <w:rPr>
          <w:b/>
        </w:rPr>
        <w:t xml:space="preserve">The initial peak recorded values for impact deceleration shall be 24 ± 4 g and subsequent </w:t>
      </w:r>
      <w:r>
        <w:t>peak values recorded shall not deviate by more than 15 p</w:t>
      </w:r>
      <w:r w:rsidR="006E29C6">
        <w:t>ercent from the initial values."</w:t>
      </w:r>
    </w:p>
    <w:p w:rsidR="009D1403" w:rsidRDefault="009D1403" w:rsidP="009D1403">
      <w:pPr>
        <w:pStyle w:val="para"/>
        <w:rPr>
          <w:i/>
        </w:rPr>
      </w:pPr>
      <w:r>
        <w:rPr>
          <w:i/>
        </w:rPr>
        <w:t>Paragraph 8.1</w:t>
      </w:r>
      <w:r w:rsidR="00CC0E86">
        <w:rPr>
          <w:i/>
        </w:rPr>
        <w:t>.</w:t>
      </w:r>
      <w:r>
        <w:rPr>
          <w:i/>
        </w:rPr>
        <w:t xml:space="preserve">, </w:t>
      </w:r>
      <w:r>
        <w:t>amend to read:</w:t>
      </w:r>
    </w:p>
    <w:p w:rsidR="009D1403" w:rsidRDefault="009D1403" w:rsidP="009D1403">
      <w:pPr>
        <w:pStyle w:val="para"/>
      </w:pPr>
      <w:r>
        <w:t>"8.1.</w:t>
      </w:r>
      <w:r>
        <w:tab/>
        <w:t xml:space="preserve">The test report </w:t>
      </w:r>
      <w:r w:rsidR="006E29C6">
        <w:t>…</w:t>
      </w:r>
      <w:r>
        <w:t xml:space="preserve"> data: </w:t>
      </w:r>
    </w:p>
    <w:p w:rsidR="009D1403" w:rsidRDefault="006E29C6" w:rsidP="009D1403">
      <w:pPr>
        <w:pStyle w:val="a0"/>
        <w:rPr>
          <w:lang w:val="en-GB"/>
        </w:rPr>
      </w:pPr>
      <w:r>
        <w:rPr>
          <w:lang w:val="en-GB"/>
        </w:rPr>
        <w:t>…</w:t>
      </w:r>
    </w:p>
    <w:p w:rsidR="009D1403" w:rsidRDefault="009D1403" w:rsidP="009D1403">
      <w:pPr>
        <w:pStyle w:val="para"/>
        <w:ind w:left="2835" w:hanging="567"/>
      </w:pPr>
      <w:r>
        <w:t>(g)</w:t>
      </w:r>
      <w:r>
        <w:tab/>
      </w:r>
      <w:r>
        <w:rPr>
          <w:b/>
        </w:rPr>
        <w:t>The name and address of the laboratory where tests have been performed</w:t>
      </w:r>
      <w:r w:rsidR="00E2761C">
        <w:rPr>
          <w:b/>
        </w:rPr>
        <w:t>;</w:t>
      </w:r>
    </w:p>
    <w:p w:rsidR="009D1403" w:rsidRDefault="009D1403" w:rsidP="009D1403">
      <w:pPr>
        <w:pStyle w:val="para"/>
        <w:ind w:left="2835" w:hanging="567"/>
      </w:pPr>
      <w:r>
        <w:rPr>
          <w:b/>
        </w:rPr>
        <w:t>(h)</w:t>
      </w:r>
      <w:r>
        <w:tab/>
        <w:t>And any failure or breakage</w:t>
      </w:r>
      <w:r w:rsidR="00E2761C">
        <w:t>;</w:t>
      </w:r>
    </w:p>
    <w:p w:rsidR="009D1403" w:rsidRPr="006E29C6" w:rsidRDefault="009D1403" w:rsidP="006E29C6">
      <w:pPr>
        <w:spacing w:after="120"/>
        <w:ind w:left="2835" w:right="1134" w:hanging="567"/>
        <w:jc w:val="both"/>
        <w:rPr>
          <w:b/>
        </w:rPr>
      </w:pPr>
      <w:r>
        <w:t>(i)</w:t>
      </w:r>
      <w:r>
        <w:tab/>
        <w:t>The following dummy criteria: H</w:t>
      </w:r>
      <w:r>
        <w:rPr>
          <w:b/>
        </w:rPr>
        <w:t>P</w:t>
      </w:r>
      <w:r>
        <w:t xml:space="preserve">C, Head acceleration </w:t>
      </w:r>
      <w:r>
        <w:rPr>
          <w:b/>
        </w:rPr>
        <w:t>Cum3</w:t>
      </w:r>
      <w:r>
        <w:t> ms, Upper neck tension force, Upper neck moment,</w:t>
      </w:r>
      <w:r>
        <w:rPr>
          <w:b/>
        </w:rPr>
        <w:t xml:space="preserve"> Chest acceleration Cum3 ms Chest deflection Abdominal Pressure (in frontal impact)</w:t>
      </w:r>
      <w:r w:rsidR="006E29C6">
        <w:rPr>
          <w:b/>
        </w:rPr>
        <w:t>.</w:t>
      </w:r>
      <w:r w:rsidR="006E29C6" w:rsidRPr="006E29C6">
        <w:t>"</w:t>
      </w:r>
    </w:p>
    <w:p w:rsidR="006E29C6" w:rsidRDefault="006E29C6" w:rsidP="006E29C6">
      <w:pPr>
        <w:pStyle w:val="para"/>
      </w:pPr>
      <w:r>
        <w:t>Annex 21, amend to read:</w:t>
      </w:r>
    </w:p>
    <w:p w:rsidR="006E29C6" w:rsidRDefault="0067475B" w:rsidP="006E29C6">
      <w:pPr>
        <w:pStyle w:val="HChG"/>
      </w:pPr>
      <w:r>
        <w:rPr>
          <w:b w:val="0"/>
        </w:rPr>
        <w:br w:type="page"/>
      </w:r>
      <w:r w:rsidR="006E29C6" w:rsidRPr="00617715">
        <w:rPr>
          <w:b w:val="0"/>
        </w:rPr>
        <w:t>"</w:t>
      </w:r>
      <w:r w:rsidR="006E29C6">
        <w:t>Annex 21</w:t>
      </w:r>
    </w:p>
    <w:p w:rsidR="00037E49" w:rsidRPr="00037E49" w:rsidRDefault="00037E49" w:rsidP="00037E49">
      <w:r>
        <w:t>…</w:t>
      </w:r>
    </w:p>
    <w:p w:rsidR="006E29C6" w:rsidRPr="00617715" w:rsidRDefault="006E29C6" w:rsidP="006E29C6">
      <w:pPr>
        <w:pStyle w:val="para"/>
        <w:ind w:left="1134" w:firstLine="0"/>
        <w:rPr>
          <w:b/>
        </w:rPr>
      </w:pPr>
      <w:r>
        <w:rPr>
          <w:b/>
          <w:lang w:eastAsia="ja-JP"/>
        </w:rPr>
        <w:t>Load application device</w:t>
      </w:r>
      <w:r>
        <w:rPr>
          <w:b/>
          <w:color w:val="00B050"/>
          <w:lang w:eastAsia="ja-JP"/>
        </w:rPr>
        <w:t xml:space="preserve"> </w:t>
      </w:r>
      <w:r>
        <w:rPr>
          <w:b/>
          <w:lang w:eastAsia="ja-JP"/>
        </w:rPr>
        <w:t xml:space="preserve">II </w:t>
      </w:r>
    </w:p>
    <w:p w:rsidR="009D1403" w:rsidRPr="006E29C6" w:rsidRDefault="007F6B6A" w:rsidP="009D1403">
      <w:pPr>
        <w:pStyle w:val="para"/>
        <w:rPr>
          <w:b/>
        </w:rPr>
      </w:pPr>
      <w:r>
        <w:rPr>
          <w:noProof/>
        </w:rPr>
        <w:drawing>
          <wp:inline distT="0" distB="0" distL="0" distR="0">
            <wp:extent cx="3188335" cy="3449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8335" cy="3449955"/>
                    </a:xfrm>
                    <a:prstGeom prst="rect">
                      <a:avLst/>
                    </a:prstGeom>
                    <a:noFill/>
                    <a:ln>
                      <a:noFill/>
                    </a:ln>
                  </pic:spPr>
                </pic:pic>
              </a:graphicData>
            </a:graphic>
          </wp:inline>
        </w:drawing>
      </w:r>
      <w:r w:rsidR="009D1403">
        <w:rPr>
          <w:b/>
          <w:lang w:eastAsia="ja-JP"/>
        </w:rPr>
        <w:t xml:space="preserve"> </w:t>
      </w:r>
    </w:p>
    <w:p w:rsidR="009D1403" w:rsidRPr="009D1403" w:rsidRDefault="009D1403" w:rsidP="006E29C6">
      <w:pPr>
        <w:pStyle w:val="para"/>
      </w:pPr>
      <w:r>
        <w:t>…"</w:t>
      </w:r>
    </w:p>
    <w:p w:rsidR="00992721" w:rsidRDefault="00992721" w:rsidP="00992721">
      <w:pPr>
        <w:pStyle w:val="H23G"/>
        <w:keepNext w:val="0"/>
        <w:keepLines w:val="0"/>
        <w:rPr>
          <w:sz w:val="24"/>
          <w:szCs w:val="24"/>
        </w:rPr>
      </w:pPr>
      <w:r>
        <w:tab/>
      </w:r>
      <w:r>
        <w:tab/>
      </w:r>
      <w:r w:rsidRPr="009D1403">
        <w:rPr>
          <w:sz w:val="24"/>
          <w:szCs w:val="24"/>
        </w:rPr>
        <w:t>Amendments adopted to ECE/TRANS/WP</w:t>
      </w:r>
      <w:r>
        <w:rPr>
          <w:sz w:val="24"/>
          <w:szCs w:val="24"/>
        </w:rPr>
        <w:t>.29/GRSP/2016/5 (see para. 42</w:t>
      </w:r>
      <w:r w:rsidRPr="009D1403">
        <w:rPr>
          <w:sz w:val="24"/>
          <w:szCs w:val="24"/>
        </w:rPr>
        <w:t xml:space="preserve"> to this report)</w:t>
      </w:r>
    </w:p>
    <w:p w:rsidR="00992721" w:rsidRDefault="00992721" w:rsidP="00992721">
      <w:pPr>
        <w:ind w:left="1134"/>
      </w:pPr>
      <w:r>
        <w:rPr>
          <w:i/>
        </w:rPr>
        <w:t>Paragraph</w:t>
      </w:r>
      <w:r w:rsidR="008C7274">
        <w:rPr>
          <w:i/>
        </w:rPr>
        <w:t>s</w:t>
      </w:r>
      <w:r>
        <w:rPr>
          <w:i/>
        </w:rPr>
        <w:t xml:space="preserve"> 6.3.1.1.</w:t>
      </w:r>
      <w:r w:rsidR="00CC0E86">
        <w:rPr>
          <w:i/>
        </w:rPr>
        <w:t xml:space="preserve"> </w:t>
      </w:r>
      <w:r>
        <w:rPr>
          <w:i/>
        </w:rPr>
        <w:t xml:space="preserve">and 6.3.1.2., </w:t>
      </w:r>
      <w:r>
        <w:t>amend to read:</w:t>
      </w:r>
    </w:p>
    <w:p w:rsidR="00992721" w:rsidRDefault="00992721" w:rsidP="00992721">
      <w:pPr>
        <w:ind w:left="1134"/>
      </w:pPr>
    </w:p>
    <w:p w:rsidR="00992721" w:rsidRDefault="00992721" w:rsidP="00992721">
      <w:pPr>
        <w:spacing w:after="120"/>
        <w:ind w:left="2268" w:right="1134" w:hanging="1134"/>
        <w:jc w:val="both"/>
        <w:rPr>
          <w:bCs/>
        </w:rPr>
      </w:pPr>
      <w:r>
        <w:t>"6.3.1.1.</w:t>
      </w:r>
      <w:r>
        <w:tab/>
        <w:t xml:space="preserve">The Child Restraint System manufacturer shall declare in writing that the toxicity of materials used in the manufacture of restraint systems and accessible to the restrained child is in conformity with the relevant parts of </w:t>
      </w:r>
      <w:r>
        <w:rPr>
          <w:b/>
        </w:rPr>
        <w:t>EN 71-3:2013+A1:2014 (paragraph 4.2., Table 2, Category III for specific requirements and paragraph 7.3.3. for test methodology)</w:t>
      </w:r>
      <w:r>
        <w:rPr>
          <w:color w:val="000000"/>
          <w:lang w:val="en-US"/>
        </w:rPr>
        <w:t xml:space="preserve">. </w:t>
      </w:r>
      <w:r>
        <w:t xml:space="preserve">Tests confirming the validity of the declaration may be carried out at the discretion of the </w:t>
      </w:r>
      <w:r>
        <w:rPr>
          <w:bCs/>
        </w:rPr>
        <w:t>Technical Service.</w:t>
      </w:r>
    </w:p>
    <w:p w:rsidR="00992721" w:rsidRDefault="00992721" w:rsidP="00992721">
      <w:pPr>
        <w:pStyle w:val="SingleTxtG"/>
        <w:ind w:left="2268" w:hanging="1134"/>
        <w:rPr>
          <w:bCs/>
        </w:rPr>
      </w:pPr>
      <w:r>
        <w:rPr>
          <w:bCs/>
        </w:rPr>
        <w:t xml:space="preserve">6.3.1.2. </w:t>
      </w:r>
      <w:r>
        <w:rPr>
          <w:bCs/>
        </w:rPr>
        <w:tab/>
      </w:r>
      <w:r>
        <w:t>The flammability of Child Restraint Systems submitted for approval shall be assessed by one of the following methods:</w:t>
      </w:r>
    </w:p>
    <w:p w:rsidR="00992721" w:rsidRDefault="00992721" w:rsidP="00992721">
      <w:pPr>
        <w:spacing w:after="120"/>
        <w:ind w:left="2268" w:right="1134"/>
        <w:rPr>
          <w:bCs/>
        </w:rPr>
      </w:pPr>
      <w:r>
        <w:rPr>
          <w:bCs/>
        </w:rPr>
        <w:t>…</w:t>
      </w:r>
    </w:p>
    <w:p w:rsidR="00992721" w:rsidRDefault="00992721" w:rsidP="00992721">
      <w:pPr>
        <w:spacing w:after="120"/>
        <w:ind w:left="2268" w:right="1134" w:hanging="1134"/>
        <w:rPr>
          <w:bCs/>
        </w:rPr>
      </w:pPr>
      <w:r>
        <w:rPr>
          <w:b/>
        </w:rPr>
        <w:tab/>
      </w:r>
      <w:r>
        <w:rPr>
          <w:bCs/>
        </w:rPr>
        <w:t>Method 2</w:t>
      </w:r>
    </w:p>
    <w:p w:rsidR="00992721" w:rsidRDefault="002048BE" w:rsidP="00992721">
      <w:pPr>
        <w:pStyle w:val="SingleTxtG"/>
        <w:ind w:left="2268"/>
        <w:rPr>
          <w:lang w:val="hu-HU"/>
        </w:rPr>
      </w:pPr>
      <w:r>
        <w:rPr>
          <w:lang w:val="hu-HU"/>
        </w:rPr>
        <w:t xml:space="preserve">The applicant shall declare in writing that when testing materials in accordance with Annex 23 of this regulation, the materials used shall not burn, nor transmit a flame front across its surface, at a rate of more than </w:t>
      </w:r>
      <w:r w:rsidR="00992721">
        <w:rPr>
          <w:b/>
          <w:lang w:val="hu-HU"/>
        </w:rPr>
        <w:t>100 mm</w:t>
      </w:r>
      <w:r w:rsidR="00992721">
        <w:rPr>
          <w:lang w:val="hu-HU"/>
        </w:rPr>
        <w:t xml:space="preserve"> per minute.</w:t>
      </w:r>
      <w:r w:rsidR="00992721">
        <w:rPr>
          <w:b/>
          <w:lang w:val="hu-HU"/>
        </w:rPr>
        <w:t xml:space="preserve"> </w:t>
      </w:r>
      <w:r>
        <w:rPr>
          <w:lang w:val="hu-HU"/>
        </w:rPr>
        <w:t>...</w:t>
      </w:r>
      <w:r w:rsidR="00992721">
        <w:rPr>
          <w:lang w:val="hu-HU"/>
        </w:rPr>
        <w:t>.</w:t>
      </w:r>
    </w:p>
    <w:p w:rsidR="00992721" w:rsidRPr="002048BE" w:rsidRDefault="00992721" w:rsidP="002048BE">
      <w:pPr>
        <w:spacing w:after="120"/>
        <w:ind w:left="2268" w:right="1134"/>
        <w:rPr>
          <w:bCs/>
        </w:rPr>
      </w:pPr>
      <w:r>
        <w:rPr>
          <w:bCs/>
        </w:rPr>
        <w:t>…"</w:t>
      </w:r>
    </w:p>
    <w:p w:rsidR="00992721" w:rsidRDefault="00992721" w:rsidP="000971BB">
      <w:pPr>
        <w:pStyle w:val="H23G"/>
        <w:keepNext w:val="0"/>
        <w:keepLines w:val="0"/>
        <w:rPr>
          <w:sz w:val="24"/>
          <w:szCs w:val="24"/>
        </w:rPr>
      </w:pPr>
      <w:r>
        <w:tab/>
      </w:r>
      <w:r>
        <w:tab/>
      </w:r>
      <w:r w:rsidRPr="009D1403">
        <w:rPr>
          <w:sz w:val="24"/>
          <w:szCs w:val="24"/>
        </w:rPr>
        <w:t>Amendments adopted to ECE/TRANS/WP.29/GRSP/2016/</w:t>
      </w:r>
      <w:r>
        <w:rPr>
          <w:sz w:val="24"/>
          <w:szCs w:val="24"/>
        </w:rPr>
        <w:t>6 (see para. 42 to this report)</w:t>
      </w:r>
    </w:p>
    <w:p w:rsidR="002048BE" w:rsidRDefault="002048BE" w:rsidP="002048BE">
      <w:pPr>
        <w:pStyle w:val="para"/>
        <w:ind w:left="0" w:firstLine="0"/>
        <w:rPr>
          <w:i/>
          <w:lang w:val="hu-HU"/>
        </w:rPr>
      </w:pPr>
      <w:r>
        <w:rPr>
          <w:i/>
          <w:lang w:val="hu-HU"/>
        </w:rPr>
        <w:tab/>
      </w:r>
      <w:r>
        <w:rPr>
          <w:i/>
          <w:lang w:val="hu-HU"/>
        </w:rPr>
        <w:tab/>
        <w:t xml:space="preserve">Paragraphs 6.3.1.1. and 6.3.1.2., </w:t>
      </w:r>
      <w:r>
        <w:rPr>
          <w:lang w:val="hu-HU"/>
        </w:rPr>
        <w:t>amend to read:</w:t>
      </w:r>
    </w:p>
    <w:p w:rsidR="002048BE" w:rsidRDefault="002048BE" w:rsidP="002048BE">
      <w:pPr>
        <w:pStyle w:val="SingleTxtG"/>
        <w:ind w:left="2268" w:hanging="1134"/>
        <w:rPr>
          <w:bCs/>
        </w:rPr>
      </w:pPr>
      <w:r>
        <w:rPr>
          <w:lang w:val="hu-HU"/>
        </w:rPr>
        <w:t>"6.3.1.1.</w:t>
      </w:r>
      <w:r>
        <w:rPr>
          <w:lang w:val="hu-HU"/>
        </w:rPr>
        <w:tab/>
      </w:r>
      <w:r>
        <w:rPr>
          <w:bCs/>
          <w:lang w:val="en-US"/>
        </w:rPr>
        <w:tab/>
      </w:r>
      <w:r>
        <w:t xml:space="preserve">The Enhanced Child Restraint System manufacturer shall declare in writing that the toxicity of materials used in the manufacture of restraint systems and accessible to the restrained child is in conformity with the relevant parts of </w:t>
      </w:r>
      <w:r>
        <w:rPr>
          <w:b/>
        </w:rPr>
        <w:t>EN 71-3:2013+A1:2014 (paragraph 4.2., Table 2, Category III for specific requirements and paragraph 7.3.3. for test methodology)</w:t>
      </w:r>
      <w:r>
        <w:rPr>
          <w:color w:val="000000"/>
          <w:lang w:val="en-US"/>
        </w:rPr>
        <w:t xml:space="preserve">. </w:t>
      </w:r>
      <w:r>
        <w:t xml:space="preserve">Tests confirming the validity of the declaration may be carried out at the discretion of the </w:t>
      </w:r>
      <w:r>
        <w:rPr>
          <w:bCs/>
        </w:rPr>
        <w:t>Technical Service.</w:t>
      </w:r>
    </w:p>
    <w:p w:rsidR="002048BE" w:rsidRDefault="002048BE" w:rsidP="002048BE">
      <w:pPr>
        <w:pStyle w:val="para"/>
        <w:rPr>
          <w:lang w:val="en-US"/>
        </w:rPr>
      </w:pPr>
      <w:r>
        <w:rPr>
          <w:bCs/>
        </w:rPr>
        <w:t xml:space="preserve">6.3.1.2. </w:t>
      </w:r>
      <w:r>
        <w:rPr>
          <w:bCs/>
          <w:lang w:val="en-US"/>
        </w:rPr>
        <w:tab/>
      </w:r>
      <w:r>
        <w:rPr>
          <w:lang w:val="en-US"/>
        </w:rPr>
        <w:t>The flammability of Enhanced Child Restraint Systems submitted for approval shall be assessed by one of the following methods:</w:t>
      </w:r>
    </w:p>
    <w:p w:rsidR="002048BE" w:rsidRDefault="002048BE" w:rsidP="002048BE">
      <w:pPr>
        <w:spacing w:after="120"/>
        <w:ind w:left="2268" w:right="1134"/>
        <w:rPr>
          <w:bCs/>
        </w:rPr>
      </w:pPr>
      <w:r>
        <w:rPr>
          <w:bCs/>
        </w:rPr>
        <w:t>…</w:t>
      </w:r>
    </w:p>
    <w:p w:rsidR="002048BE" w:rsidRDefault="002048BE" w:rsidP="002048BE">
      <w:pPr>
        <w:spacing w:after="120"/>
        <w:ind w:left="2268" w:right="1134"/>
        <w:rPr>
          <w:bCs/>
        </w:rPr>
      </w:pPr>
      <w:r>
        <w:rPr>
          <w:bCs/>
        </w:rPr>
        <w:t>Method 1</w:t>
      </w:r>
    </w:p>
    <w:p w:rsidR="002048BE" w:rsidRDefault="002048BE" w:rsidP="002048BE">
      <w:pPr>
        <w:spacing w:after="120"/>
        <w:ind w:left="2268" w:right="1134"/>
        <w:jc w:val="both"/>
        <w:rPr>
          <w:b/>
          <w:bCs/>
          <w:lang w:val="en-US"/>
        </w:rPr>
      </w:pPr>
      <w:r>
        <w:rPr>
          <w:bCs/>
          <w:lang w:val="en-US"/>
        </w:rPr>
        <w:t>The Enhanced Child Restraint System manufacturer shall declare in writing that the flammability of materials used to manufacture the</w:t>
      </w:r>
      <w:r>
        <w:rPr>
          <w:b/>
          <w:bCs/>
          <w:lang w:val="en-US"/>
        </w:rPr>
        <w:t xml:space="preserve"> Child Restraint System</w:t>
      </w:r>
      <w:r>
        <w:rPr>
          <w:bCs/>
          <w:lang w:val="en-US"/>
        </w:rPr>
        <w:t xml:space="preserve"> is in conformity with the</w:t>
      </w:r>
      <w:r>
        <w:rPr>
          <w:b/>
          <w:bCs/>
          <w:lang w:val="en-US"/>
        </w:rPr>
        <w:t xml:space="preserve"> method of section 5.4 of EN 71-2:2011+A1:2014 with a maximum rate of spread of flame of 30 mm/s. </w:t>
      </w:r>
      <w:r>
        <w:rPr>
          <w:bCs/>
          <w:lang w:val="en-US"/>
        </w:rPr>
        <w:t>Tests confirming the validity of the declaration may be carried out at the discretion of the</w:t>
      </w:r>
      <w:r>
        <w:rPr>
          <w:b/>
          <w:bCs/>
          <w:lang w:val="en-US"/>
        </w:rPr>
        <w:t xml:space="preserve"> </w:t>
      </w:r>
      <w:r>
        <w:rPr>
          <w:bCs/>
          <w:lang w:val="en-US"/>
        </w:rPr>
        <w:t>Technical Service.</w:t>
      </w:r>
      <w:r>
        <w:rPr>
          <w:b/>
          <w:bCs/>
          <w:lang w:val="en-US"/>
        </w:rPr>
        <w:t xml:space="preserve"> Where fabrics are assembled together, these shall be tested as a composite.</w:t>
      </w:r>
    </w:p>
    <w:p w:rsidR="002048BE" w:rsidRDefault="002048BE" w:rsidP="002048BE">
      <w:pPr>
        <w:spacing w:after="120"/>
        <w:ind w:left="2268" w:right="1134"/>
        <w:jc w:val="both"/>
        <w:rPr>
          <w:bCs/>
        </w:rPr>
      </w:pPr>
      <w:r>
        <w:rPr>
          <w:bCs/>
          <w:lang w:val="en-US"/>
        </w:rPr>
        <w:t>…</w:t>
      </w:r>
    </w:p>
    <w:p w:rsidR="002048BE" w:rsidRDefault="002048BE" w:rsidP="002048BE">
      <w:pPr>
        <w:spacing w:after="120"/>
        <w:ind w:left="2268" w:right="1134" w:hanging="1134"/>
        <w:rPr>
          <w:bCs/>
        </w:rPr>
      </w:pPr>
      <w:r>
        <w:rPr>
          <w:b/>
        </w:rPr>
        <w:tab/>
      </w:r>
      <w:r>
        <w:rPr>
          <w:bCs/>
        </w:rPr>
        <w:t>Method 2</w:t>
      </w:r>
    </w:p>
    <w:p w:rsidR="002048BE" w:rsidRDefault="002048BE" w:rsidP="002048BE">
      <w:pPr>
        <w:pStyle w:val="SingleTxtG"/>
        <w:ind w:left="2268"/>
        <w:rPr>
          <w:lang w:val="hu-HU"/>
        </w:rPr>
      </w:pPr>
      <w:r>
        <w:rPr>
          <w:lang w:val="hu-HU"/>
        </w:rPr>
        <w:t xml:space="preserve">The applicant shall declare in writing that when testing materials in accordance with Annex 23 of this regulation, the materials used shall not burn, nor transmit a flame front across its surface, at a rate of more than </w:t>
      </w:r>
      <w:r>
        <w:rPr>
          <w:b/>
          <w:lang w:val="hu-HU"/>
        </w:rPr>
        <w:t>100 mm</w:t>
      </w:r>
      <w:r>
        <w:rPr>
          <w:lang w:val="hu-HU"/>
        </w:rPr>
        <w:t xml:space="preserve"> per minute...</w:t>
      </w:r>
    </w:p>
    <w:p w:rsidR="002048BE" w:rsidRDefault="002048BE" w:rsidP="002048BE">
      <w:pPr>
        <w:spacing w:after="120"/>
        <w:ind w:left="2268" w:right="1134"/>
        <w:rPr>
          <w:bCs/>
        </w:rPr>
      </w:pPr>
      <w:r>
        <w:rPr>
          <w:bCs/>
        </w:rPr>
        <w:t>…"</w:t>
      </w:r>
    </w:p>
    <w:p w:rsidR="00B35B17" w:rsidRPr="00595BC2" w:rsidRDefault="00B35B17" w:rsidP="004E5C91">
      <w:pPr>
        <w:pStyle w:val="H23G"/>
        <w:keepNext w:val="0"/>
        <w:keepLines w:val="0"/>
        <w:spacing w:after="240"/>
        <w:rPr>
          <w:color w:val="FF0000"/>
        </w:rPr>
      </w:pPr>
    </w:p>
    <w:p w:rsidR="00BF134F" w:rsidRPr="00595BC2" w:rsidRDefault="00BF134F" w:rsidP="00AB5668">
      <w:pPr>
        <w:spacing w:line="240" w:lineRule="auto"/>
        <w:rPr>
          <w:color w:val="FF0000"/>
        </w:rPr>
        <w:sectPr w:rsidR="00BF134F" w:rsidRPr="00595BC2" w:rsidSect="00496E8D">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701" w:right="1134" w:bottom="2268" w:left="1134" w:header="1134" w:footer="1701" w:gutter="0"/>
          <w:cols w:space="720"/>
          <w:titlePg/>
          <w:docGrid w:linePitch="272"/>
        </w:sectPr>
      </w:pPr>
    </w:p>
    <w:p w:rsidR="00612671" w:rsidRPr="00595BC2" w:rsidRDefault="0086109F" w:rsidP="00C55303">
      <w:pPr>
        <w:pStyle w:val="HChG"/>
        <w:spacing w:line="240" w:lineRule="auto"/>
      </w:pPr>
      <w:r w:rsidRPr="00595BC2">
        <w:t xml:space="preserve">Annex </w:t>
      </w:r>
      <w:r w:rsidR="002048BE">
        <w:t>VI</w:t>
      </w:r>
    </w:p>
    <w:p w:rsidR="00042608" w:rsidRPr="00595BC2" w:rsidRDefault="00A8783A" w:rsidP="00C55303">
      <w:pPr>
        <w:pStyle w:val="H1G"/>
        <w:spacing w:before="120" w:after="120" w:line="240" w:lineRule="auto"/>
        <w:jc w:val="right"/>
      </w:pPr>
      <w:r w:rsidRPr="00595BC2">
        <w:t xml:space="preserve"> </w:t>
      </w:r>
      <w:r w:rsidR="00042608" w:rsidRPr="00595BC2">
        <w:t>[English only]</w:t>
      </w:r>
    </w:p>
    <w:p w:rsidR="00042608" w:rsidRPr="00595BC2" w:rsidRDefault="002877B3" w:rsidP="00C55303">
      <w:pPr>
        <w:pStyle w:val="H23G"/>
        <w:spacing w:line="240" w:lineRule="auto"/>
        <w:rPr>
          <w:sz w:val="24"/>
          <w:szCs w:val="24"/>
        </w:rPr>
      </w:pPr>
      <w:r w:rsidRPr="00595BC2">
        <w:tab/>
      </w:r>
      <w:r w:rsidRPr="00595BC2">
        <w:tab/>
      </w:r>
      <w:r w:rsidRPr="00595BC2">
        <w:rPr>
          <w:sz w:val="24"/>
          <w:szCs w:val="24"/>
        </w:rPr>
        <w:t xml:space="preserve">List of GRSP </w:t>
      </w:r>
      <w:r w:rsidR="00A52A03" w:rsidRPr="00595BC2">
        <w:rPr>
          <w:sz w:val="24"/>
          <w:szCs w:val="24"/>
        </w:rPr>
        <w:t>informal working group</w:t>
      </w:r>
      <w:r w:rsidRPr="00595BC2">
        <w:rPr>
          <w:sz w:val="24"/>
          <w:szCs w:val="24"/>
        </w:rPr>
        <w:t>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B83133" w:rsidRPr="00595BC2" w:rsidTr="00F3722C">
        <w:trPr>
          <w:trHeight w:val="609"/>
        </w:trPr>
        <w:tc>
          <w:tcPr>
            <w:tcW w:w="2166" w:type="dxa"/>
            <w:tcBorders>
              <w:top w:val="single" w:sz="4" w:space="0" w:color="auto"/>
              <w:bottom w:val="single" w:sz="12" w:space="0" w:color="auto"/>
            </w:tcBorders>
            <w:shd w:val="clear" w:color="auto" w:fill="auto"/>
            <w:vAlign w:val="bottom"/>
          </w:tcPr>
          <w:p w:rsidR="00B83133" w:rsidRPr="00595BC2" w:rsidRDefault="00A52A03" w:rsidP="00C55303">
            <w:pPr>
              <w:spacing w:before="80" w:after="80" w:line="240" w:lineRule="auto"/>
              <w:ind w:right="113"/>
              <w:rPr>
                <w:i/>
                <w:sz w:val="16"/>
              </w:rPr>
            </w:pPr>
            <w:r w:rsidRPr="00595BC2">
              <w:rPr>
                <w:i/>
                <w:iCs/>
                <w:sz w:val="16"/>
              </w:rPr>
              <w:t>Informal working group</w:t>
            </w:r>
          </w:p>
        </w:tc>
        <w:tc>
          <w:tcPr>
            <w:tcW w:w="3500" w:type="dxa"/>
            <w:tcBorders>
              <w:top w:val="single" w:sz="4" w:space="0" w:color="auto"/>
              <w:bottom w:val="single" w:sz="12" w:space="0" w:color="auto"/>
            </w:tcBorders>
            <w:shd w:val="clear" w:color="auto" w:fill="auto"/>
            <w:vAlign w:val="bottom"/>
          </w:tcPr>
          <w:p w:rsidR="00B83133" w:rsidRPr="00595BC2" w:rsidRDefault="00B83133" w:rsidP="00C55303">
            <w:pPr>
              <w:spacing w:before="80" w:after="80" w:line="240" w:lineRule="auto"/>
              <w:ind w:right="113"/>
              <w:rPr>
                <w:i/>
                <w:sz w:val="16"/>
              </w:rPr>
            </w:pPr>
            <w:r w:rsidRPr="00595BC2">
              <w:rPr>
                <w:i/>
                <w:iCs/>
                <w:sz w:val="16"/>
              </w:rPr>
              <w:t>Chair</w:t>
            </w:r>
          </w:p>
        </w:tc>
        <w:tc>
          <w:tcPr>
            <w:tcW w:w="1900" w:type="dxa"/>
            <w:tcBorders>
              <w:top w:val="single" w:sz="4" w:space="0" w:color="auto"/>
              <w:bottom w:val="single" w:sz="12" w:space="0" w:color="auto"/>
            </w:tcBorders>
          </w:tcPr>
          <w:p w:rsidR="00B83133" w:rsidRPr="00595BC2" w:rsidRDefault="00B83133" w:rsidP="00C55303">
            <w:pPr>
              <w:spacing w:before="80" w:after="80" w:line="240" w:lineRule="auto"/>
              <w:ind w:right="113"/>
              <w:rPr>
                <w:i/>
                <w:iCs/>
                <w:sz w:val="16"/>
              </w:rPr>
            </w:pPr>
            <w:r w:rsidRPr="00595BC2">
              <w:rPr>
                <w:i/>
                <w:iCs/>
                <w:sz w:val="16"/>
              </w:rPr>
              <w:t>Expiry date of the m</w:t>
            </w:r>
            <w:r w:rsidR="00DA60F7" w:rsidRPr="00595BC2">
              <w:rPr>
                <w:i/>
                <w:iCs/>
                <w:sz w:val="16"/>
              </w:rPr>
              <w:t>a</w:t>
            </w:r>
            <w:r w:rsidR="007C7DFB" w:rsidRPr="00595BC2">
              <w:rPr>
                <w:i/>
                <w:iCs/>
                <w:sz w:val="16"/>
              </w:rPr>
              <w:t>ndate [pending WP.29 decision</w:t>
            </w:r>
            <w:r w:rsidRPr="00595BC2">
              <w:rPr>
                <w:i/>
                <w:iCs/>
                <w:sz w:val="16"/>
              </w:rPr>
              <w:t>]</w:t>
            </w:r>
          </w:p>
        </w:tc>
        <w:tc>
          <w:tcPr>
            <w:tcW w:w="800" w:type="dxa"/>
            <w:tcBorders>
              <w:top w:val="single" w:sz="4" w:space="0" w:color="auto"/>
              <w:bottom w:val="single" w:sz="12" w:space="0" w:color="auto"/>
            </w:tcBorders>
            <w:shd w:val="clear" w:color="auto" w:fill="auto"/>
            <w:vAlign w:val="bottom"/>
          </w:tcPr>
          <w:p w:rsidR="00B83133" w:rsidRPr="00595BC2" w:rsidRDefault="00B83133" w:rsidP="00C55303">
            <w:pPr>
              <w:spacing w:before="80" w:after="80" w:line="240" w:lineRule="auto"/>
              <w:ind w:right="113"/>
              <w:rPr>
                <w:i/>
                <w:sz w:val="16"/>
              </w:rPr>
            </w:pPr>
            <w:r w:rsidRPr="00595BC2">
              <w:rPr>
                <w:i/>
                <w:iCs/>
                <w:sz w:val="16"/>
              </w:rPr>
              <w:t>Secretary</w:t>
            </w:r>
          </w:p>
        </w:tc>
      </w:tr>
      <w:tr w:rsidR="006B2684" w:rsidRPr="00595BC2" w:rsidTr="00F3722C">
        <w:tc>
          <w:tcPr>
            <w:tcW w:w="2166" w:type="dxa"/>
            <w:shd w:val="clear" w:color="auto" w:fill="auto"/>
          </w:tcPr>
          <w:p w:rsidR="006B2684" w:rsidRPr="00595BC2" w:rsidRDefault="006B2684" w:rsidP="00C55303">
            <w:pPr>
              <w:spacing w:before="40" w:after="120" w:line="240" w:lineRule="auto"/>
              <w:ind w:right="113"/>
            </w:pPr>
            <w:r w:rsidRPr="00595BC2">
              <w:t>Harmonized side impact dummies</w:t>
            </w:r>
          </w:p>
        </w:tc>
        <w:tc>
          <w:tcPr>
            <w:tcW w:w="3500" w:type="dxa"/>
            <w:shd w:val="clear" w:color="auto" w:fill="auto"/>
          </w:tcPr>
          <w:p w:rsidR="006B2684" w:rsidRPr="00595BC2" w:rsidRDefault="00C169CD" w:rsidP="00C55303">
            <w:pPr>
              <w:spacing w:line="240" w:lineRule="auto"/>
            </w:pPr>
            <w:r w:rsidRPr="00595BC2">
              <w:t>Mr. David Sutula</w:t>
            </w:r>
            <w:r w:rsidR="00861923" w:rsidRPr="00595BC2">
              <w:t xml:space="preserve"> (USA)</w:t>
            </w:r>
          </w:p>
          <w:p w:rsidR="00F3722C" w:rsidRPr="00595BC2" w:rsidRDefault="00F3722C" w:rsidP="00C55303">
            <w:pPr>
              <w:spacing w:line="240" w:lineRule="auto"/>
            </w:pPr>
            <w:r w:rsidRPr="00595BC2">
              <w:rPr>
                <w:bCs/>
              </w:rPr>
              <w:t xml:space="preserve">Phone : </w:t>
            </w:r>
            <w:r w:rsidR="008E0A01">
              <w:t>+1 202 366 32 73</w:t>
            </w:r>
          </w:p>
          <w:p w:rsidR="00F3722C" w:rsidRPr="00B8685A" w:rsidRDefault="00F3722C" w:rsidP="008E0A01">
            <w:pPr>
              <w:keepNext/>
              <w:keepLines/>
              <w:tabs>
                <w:tab w:val="left" w:pos="4536"/>
              </w:tabs>
              <w:rPr>
                <w:lang w:val="fr-CH"/>
              </w:rPr>
            </w:pPr>
            <w:r w:rsidRPr="00B8685A">
              <w:rPr>
                <w:bCs/>
                <w:lang w:val="fr-CH"/>
              </w:rPr>
              <w:t xml:space="preserve">Fax : </w:t>
            </w:r>
            <w:r w:rsidR="008E0A01" w:rsidRPr="00B8685A">
              <w:rPr>
                <w:lang w:val="fr-CH"/>
              </w:rPr>
              <w:t>+1 202 493 29 90</w:t>
            </w:r>
          </w:p>
          <w:p w:rsidR="00F3722C" w:rsidRPr="00B8685A" w:rsidRDefault="003414C1" w:rsidP="00C55303">
            <w:pPr>
              <w:spacing w:after="120" w:line="240" w:lineRule="auto"/>
              <w:rPr>
                <w:lang w:val="fr-CH"/>
              </w:rPr>
            </w:pPr>
            <w:r w:rsidRPr="00B8685A">
              <w:rPr>
                <w:lang w:val="fr-CH"/>
              </w:rPr>
              <w:t>e-mail</w:t>
            </w:r>
            <w:r w:rsidR="00F3722C" w:rsidRPr="00B8685A">
              <w:rPr>
                <w:bCs/>
                <w:lang w:val="fr-CH"/>
              </w:rPr>
              <w:t xml:space="preserve"> : </w:t>
            </w:r>
            <w:r w:rsidR="008E0A01" w:rsidRPr="00B8685A">
              <w:rPr>
                <w:lang w:val="fr-CH"/>
              </w:rPr>
              <w:t>david.sutula@dot.gov</w:t>
            </w:r>
          </w:p>
        </w:tc>
        <w:tc>
          <w:tcPr>
            <w:tcW w:w="1900" w:type="dxa"/>
          </w:tcPr>
          <w:p w:rsidR="006B2684" w:rsidRPr="00595BC2" w:rsidRDefault="000B4466" w:rsidP="00C55303">
            <w:pPr>
              <w:spacing w:line="240" w:lineRule="auto"/>
            </w:pPr>
            <w:r w:rsidRPr="00595BC2">
              <w:t>December 2016</w:t>
            </w:r>
          </w:p>
        </w:tc>
        <w:tc>
          <w:tcPr>
            <w:tcW w:w="800" w:type="dxa"/>
            <w:shd w:val="clear" w:color="auto" w:fill="auto"/>
          </w:tcPr>
          <w:p w:rsidR="006B2684" w:rsidRPr="00595BC2" w:rsidRDefault="006B2684" w:rsidP="00C55303">
            <w:pPr>
              <w:spacing w:line="240" w:lineRule="auto"/>
            </w:pPr>
          </w:p>
        </w:tc>
      </w:tr>
      <w:tr w:rsidR="00B83133" w:rsidRPr="00595BC2" w:rsidTr="00F3722C">
        <w:tc>
          <w:tcPr>
            <w:tcW w:w="2166" w:type="dxa"/>
            <w:shd w:val="clear" w:color="auto" w:fill="auto"/>
          </w:tcPr>
          <w:p w:rsidR="00B83133" w:rsidRPr="00595BC2" w:rsidRDefault="00422E5A" w:rsidP="00C55303">
            <w:pPr>
              <w:spacing w:before="40" w:after="120" w:line="240" w:lineRule="auto"/>
              <w:ind w:right="113"/>
            </w:pPr>
            <w:r w:rsidRPr="00595BC2">
              <w:t>Head R</w:t>
            </w:r>
            <w:r w:rsidR="00B83133" w:rsidRPr="00595BC2">
              <w:t>estraints</w:t>
            </w:r>
            <w:r w:rsidR="003B688A" w:rsidRPr="00595BC2">
              <w:t xml:space="preserve"> </w:t>
            </w:r>
            <w:r w:rsidR="003B688A" w:rsidRPr="00595BC2">
              <w:br/>
              <w:t>(GTR7-</w:t>
            </w:r>
            <w:r w:rsidR="00000E3A" w:rsidRPr="00595BC2">
              <w:t>Phase 2)</w:t>
            </w:r>
          </w:p>
        </w:tc>
        <w:tc>
          <w:tcPr>
            <w:tcW w:w="3500" w:type="dxa"/>
            <w:shd w:val="clear" w:color="auto" w:fill="auto"/>
          </w:tcPr>
          <w:p w:rsidR="00B83133" w:rsidRPr="00595BC2" w:rsidRDefault="00B83133" w:rsidP="00C55303">
            <w:pPr>
              <w:spacing w:line="240" w:lineRule="auto"/>
            </w:pPr>
            <w:r w:rsidRPr="00595BC2">
              <w:t>Mr. Bernard Frost</w:t>
            </w:r>
            <w:r w:rsidR="00EB3945" w:rsidRPr="00595BC2">
              <w:t xml:space="preserve"> (UK)</w:t>
            </w:r>
          </w:p>
          <w:p w:rsidR="00B83133" w:rsidRPr="00595BC2" w:rsidRDefault="00B83133" w:rsidP="00C55303">
            <w:pPr>
              <w:spacing w:line="240" w:lineRule="auto"/>
            </w:pPr>
            <w:r w:rsidRPr="00595BC2">
              <w:t>Phone : +44</w:t>
            </w:r>
            <w:r w:rsidRPr="00595BC2">
              <w:noBreakHyphen/>
              <w:t xml:space="preserve">(0)207 9442107  </w:t>
            </w:r>
          </w:p>
          <w:p w:rsidR="00B83133" w:rsidRPr="00B8685A" w:rsidRDefault="00B83133" w:rsidP="00C55303">
            <w:pPr>
              <w:spacing w:line="240" w:lineRule="auto"/>
              <w:rPr>
                <w:lang w:val="fr-CH"/>
              </w:rPr>
            </w:pPr>
            <w:r w:rsidRPr="00B8685A">
              <w:rPr>
                <w:lang w:val="fr-CH"/>
              </w:rPr>
              <w:t>Fax : +44</w:t>
            </w:r>
            <w:r w:rsidRPr="00B8685A">
              <w:rPr>
                <w:lang w:val="fr-CH"/>
              </w:rPr>
              <w:noBreakHyphen/>
              <w:t>(0)207 9449623</w:t>
            </w:r>
          </w:p>
          <w:p w:rsidR="00B83133" w:rsidRPr="00B8685A" w:rsidRDefault="003414C1" w:rsidP="00C55303">
            <w:pPr>
              <w:spacing w:before="40" w:after="120" w:line="240" w:lineRule="auto"/>
              <w:ind w:right="113"/>
              <w:rPr>
                <w:lang w:val="fr-CH"/>
              </w:rPr>
            </w:pPr>
            <w:r w:rsidRPr="00B8685A">
              <w:rPr>
                <w:lang w:val="fr-CH"/>
              </w:rPr>
              <w:t>e-mail</w:t>
            </w:r>
            <w:r w:rsidR="00B83133" w:rsidRPr="00B8685A">
              <w:rPr>
                <w:lang w:val="fr-CH"/>
              </w:rPr>
              <w:t xml:space="preserve"> : </w:t>
            </w:r>
            <w:hyperlink r:id="rId38" w:history="1">
              <w:r w:rsidR="00B83133" w:rsidRPr="00B8685A">
                <w:rPr>
                  <w:rStyle w:val="Hyperlink"/>
                  <w:lang w:val="fr-CH"/>
                </w:rPr>
                <w:t>bernie.frost@dft.gsi.gov.uk</w:t>
              </w:r>
            </w:hyperlink>
          </w:p>
        </w:tc>
        <w:tc>
          <w:tcPr>
            <w:tcW w:w="1900" w:type="dxa"/>
          </w:tcPr>
          <w:p w:rsidR="00B83133" w:rsidRPr="00595BC2" w:rsidRDefault="00C06407" w:rsidP="00C55303">
            <w:pPr>
              <w:spacing w:line="240" w:lineRule="auto"/>
            </w:pPr>
            <w:r>
              <w:t>March 2017</w:t>
            </w:r>
          </w:p>
        </w:tc>
        <w:tc>
          <w:tcPr>
            <w:tcW w:w="800" w:type="dxa"/>
            <w:shd w:val="clear" w:color="auto" w:fill="auto"/>
          </w:tcPr>
          <w:p w:rsidR="00B83133" w:rsidRPr="00595BC2" w:rsidRDefault="00BB145E" w:rsidP="00C55303">
            <w:pPr>
              <w:spacing w:line="240" w:lineRule="auto"/>
            </w:pPr>
            <w:r w:rsidRPr="00595BC2">
              <w:t>OICA</w:t>
            </w:r>
          </w:p>
        </w:tc>
      </w:tr>
      <w:tr w:rsidR="00B83133" w:rsidRPr="00595BC2" w:rsidTr="00F3722C">
        <w:tc>
          <w:tcPr>
            <w:tcW w:w="2166" w:type="dxa"/>
            <w:shd w:val="clear" w:color="auto" w:fill="auto"/>
          </w:tcPr>
          <w:p w:rsidR="00B83133" w:rsidRPr="00595BC2" w:rsidRDefault="00422E5A" w:rsidP="00C55303">
            <w:pPr>
              <w:spacing w:before="40" w:after="120" w:line="240" w:lineRule="auto"/>
              <w:ind w:right="113"/>
            </w:pPr>
            <w:r w:rsidRPr="00595BC2">
              <w:t>Child Restraint S</w:t>
            </w:r>
            <w:r w:rsidR="00B83133" w:rsidRPr="00595BC2">
              <w:t>ystems</w:t>
            </w:r>
            <w:r w:rsidR="00000E3A" w:rsidRPr="00595BC2">
              <w:t xml:space="preserve"> (CRS)</w:t>
            </w:r>
          </w:p>
        </w:tc>
        <w:tc>
          <w:tcPr>
            <w:tcW w:w="3500" w:type="dxa"/>
            <w:shd w:val="clear" w:color="auto" w:fill="auto"/>
          </w:tcPr>
          <w:p w:rsidR="00B83133" w:rsidRPr="00595BC2" w:rsidRDefault="00B83133" w:rsidP="00C55303">
            <w:pPr>
              <w:spacing w:line="240" w:lineRule="auto"/>
            </w:pPr>
            <w:r w:rsidRPr="00595BC2">
              <w:t>Mr. Pierre Castaing</w:t>
            </w:r>
            <w:r w:rsidR="00EB3945" w:rsidRPr="00595BC2">
              <w:t xml:space="preserve"> (France)</w:t>
            </w:r>
          </w:p>
          <w:p w:rsidR="00B83133" w:rsidRPr="00595BC2" w:rsidRDefault="00837991" w:rsidP="00C55303">
            <w:pPr>
              <w:spacing w:line="240" w:lineRule="auto"/>
            </w:pPr>
            <w:r w:rsidRPr="00595BC2">
              <w:t>Phone : +33 1</w:t>
            </w:r>
            <w:r w:rsidRPr="00595BC2">
              <w:noBreakHyphen/>
              <w:t>69801750</w:t>
            </w:r>
          </w:p>
          <w:p w:rsidR="00B83133" w:rsidRPr="00595BC2" w:rsidRDefault="00B83133" w:rsidP="00C55303">
            <w:pPr>
              <w:spacing w:after="120" w:line="240" w:lineRule="auto"/>
            </w:pPr>
            <w:r w:rsidRPr="00595BC2">
              <w:t>Fax : +33 1</w:t>
            </w:r>
            <w:r w:rsidRPr="00595BC2">
              <w:noBreakHyphen/>
              <w:t>69801719</w:t>
            </w:r>
            <w:r w:rsidRPr="00595BC2">
              <w:br/>
            </w:r>
            <w:r w:rsidR="003414C1" w:rsidRPr="00595BC2">
              <w:t>e-mail</w:t>
            </w:r>
            <w:r w:rsidRPr="00595BC2">
              <w:t xml:space="preserve"> : </w:t>
            </w:r>
            <w:hyperlink r:id="rId39" w:history="1">
              <w:r w:rsidR="00F3722C" w:rsidRPr="00595BC2">
                <w:rPr>
                  <w:rStyle w:val="Hyperlink"/>
                </w:rPr>
                <w:t>pierre.castaing@utac.com</w:t>
              </w:r>
            </w:hyperlink>
          </w:p>
        </w:tc>
        <w:tc>
          <w:tcPr>
            <w:tcW w:w="1900" w:type="dxa"/>
          </w:tcPr>
          <w:p w:rsidR="00B83133" w:rsidRPr="00595BC2" w:rsidRDefault="00E36945" w:rsidP="00C55303">
            <w:pPr>
              <w:spacing w:before="40" w:after="120" w:line="240" w:lineRule="auto"/>
              <w:ind w:right="113"/>
            </w:pPr>
            <w:r w:rsidRPr="00595BC2">
              <w:t>December 2016</w:t>
            </w:r>
            <w:r w:rsidR="00B83133" w:rsidRPr="00595BC2">
              <w:t xml:space="preserve"> </w:t>
            </w:r>
          </w:p>
        </w:tc>
        <w:tc>
          <w:tcPr>
            <w:tcW w:w="800" w:type="dxa"/>
            <w:shd w:val="clear" w:color="auto" w:fill="auto"/>
          </w:tcPr>
          <w:p w:rsidR="00B83133" w:rsidRPr="00595BC2" w:rsidRDefault="00B83133" w:rsidP="00C55303">
            <w:pPr>
              <w:spacing w:before="40" w:after="120" w:line="240" w:lineRule="auto"/>
              <w:ind w:right="113"/>
            </w:pPr>
          </w:p>
        </w:tc>
      </w:tr>
      <w:tr w:rsidR="00E36945" w:rsidRPr="00595BC2" w:rsidTr="00E36945">
        <w:tc>
          <w:tcPr>
            <w:tcW w:w="2166" w:type="dxa"/>
            <w:shd w:val="clear" w:color="auto" w:fill="auto"/>
          </w:tcPr>
          <w:p w:rsidR="00B63E29" w:rsidRPr="00595BC2" w:rsidRDefault="00422E5A" w:rsidP="00C55303">
            <w:pPr>
              <w:spacing w:before="40" w:after="120" w:line="240" w:lineRule="auto"/>
              <w:ind w:right="113"/>
            </w:pPr>
            <w:r w:rsidRPr="00595BC2">
              <w:t>Pedestrian S</w:t>
            </w:r>
            <w:r w:rsidR="00B63E29" w:rsidRPr="00595BC2">
              <w:t>afety</w:t>
            </w:r>
            <w:r w:rsidR="003B688A" w:rsidRPr="00595BC2">
              <w:t xml:space="preserve"> </w:t>
            </w:r>
            <w:r w:rsidR="003B688A" w:rsidRPr="00595BC2">
              <w:br/>
              <w:t xml:space="preserve">(GTR9-Phase </w:t>
            </w:r>
            <w:r w:rsidR="00000E3A" w:rsidRPr="00595BC2">
              <w:t>2)</w:t>
            </w:r>
          </w:p>
        </w:tc>
        <w:tc>
          <w:tcPr>
            <w:tcW w:w="3500" w:type="dxa"/>
            <w:shd w:val="clear" w:color="auto" w:fill="auto"/>
            <w:vAlign w:val="center"/>
          </w:tcPr>
          <w:p w:rsidR="00B63E29" w:rsidRPr="00595BC2" w:rsidRDefault="00BB145E" w:rsidP="00C55303">
            <w:pPr>
              <w:spacing w:line="240" w:lineRule="auto"/>
            </w:pPr>
            <w:r w:rsidRPr="00595BC2">
              <w:t>Mr. Richard D</w:t>
            </w:r>
            <w:r w:rsidR="006378AE" w:rsidRPr="00595BC2">
              <w:t>amm</w:t>
            </w:r>
            <w:r w:rsidR="00EB3945" w:rsidRPr="00595BC2">
              <w:t xml:space="preserve"> (Germany)</w:t>
            </w:r>
          </w:p>
          <w:p w:rsidR="00BB145E" w:rsidRPr="00595BC2" w:rsidRDefault="00BB145E" w:rsidP="00C55303">
            <w:pPr>
              <w:spacing w:after="120" w:line="240" w:lineRule="auto"/>
            </w:pPr>
            <w:r w:rsidRPr="00595BC2">
              <w:t>Tel.: +49 (0) 228 99 300 4302</w:t>
            </w:r>
            <w:r w:rsidRPr="00595BC2">
              <w:br/>
              <w:t>Fax: +49 (0) 228 99 300 807 4302</w:t>
            </w:r>
            <w:r w:rsidRPr="00595BC2">
              <w:br/>
            </w:r>
            <w:r w:rsidR="003414C1" w:rsidRPr="00595BC2">
              <w:t>e-mail</w:t>
            </w:r>
            <w:r w:rsidRPr="00595BC2">
              <w:t xml:space="preserve">: </w:t>
            </w:r>
            <w:hyperlink r:id="rId40" w:history="1">
              <w:r w:rsidR="00F3722C" w:rsidRPr="00595BC2">
                <w:rPr>
                  <w:rStyle w:val="Hyperlink"/>
                </w:rPr>
                <w:t>richard.damm@bmvbs.bund.de</w:t>
              </w:r>
            </w:hyperlink>
          </w:p>
        </w:tc>
        <w:tc>
          <w:tcPr>
            <w:tcW w:w="1900" w:type="dxa"/>
          </w:tcPr>
          <w:p w:rsidR="00B63E29" w:rsidRPr="00595BC2" w:rsidRDefault="000B4466" w:rsidP="00C55303">
            <w:pPr>
              <w:spacing w:before="40" w:after="120" w:line="240" w:lineRule="auto"/>
              <w:ind w:right="113"/>
            </w:pPr>
            <w:r w:rsidRPr="00595BC2">
              <w:t>December 2016</w:t>
            </w:r>
          </w:p>
        </w:tc>
        <w:tc>
          <w:tcPr>
            <w:tcW w:w="800" w:type="dxa"/>
            <w:shd w:val="clear" w:color="auto" w:fill="auto"/>
          </w:tcPr>
          <w:p w:rsidR="00B63E29" w:rsidRPr="00595BC2" w:rsidRDefault="00B63E29" w:rsidP="00C55303">
            <w:pPr>
              <w:spacing w:before="40" w:after="120" w:line="240" w:lineRule="auto"/>
              <w:ind w:right="113"/>
            </w:pPr>
          </w:p>
        </w:tc>
      </w:tr>
      <w:tr w:rsidR="00E36945" w:rsidRPr="00595BC2" w:rsidTr="000B4466">
        <w:tc>
          <w:tcPr>
            <w:tcW w:w="2166" w:type="dxa"/>
            <w:shd w:val="clear" w:color="auto" w:fill="auto"/>
          </w:tcPr>
          <w:p w:rsidR="00000E3A" w:rsidRPr="00595BC2" w:rsidRDefault="00000E3A" w:rsidP="00C55303">
            <w:pPr>
              <w:spacing w:before="40" w:after="120" w:line="240" w:lineRule="auto"/>
              <w:ind w:right="113"/>
            </w:pPr>
            <w:r w:rsidRPr="00595BC2">
              <w:t>Electric Vehicle Safety (EVS)</w:t>
            </w:r>
          </w:p>
        </w:tc>
        <w:tc>
          <w:tcPr>
            <w:tcW w:w="3500" w:type="dxa"/>
            <w:shd w:val="clear" w:color="auto" w:fill="auto"/>
            <w:vAlign w:val="center"/>
          </w:tcPr>
          <w:p w:rsidR="001077D1" w:rsidRPr="00595BC2" w:rsidRDefault="004916CE" w:rsidP="00C55303">
            <w:pPr>
              <w:spacing w:line="240" w:lineRule="auto"/>
            </w:pPr>
            <w:r w:rsidRPr="00595BC2">
              <w:t>Mr. N. Nguyen</w:t>
            </w:r>
            <w:r w:rsidR="00EB3945" w:rsidRPr="00595BC2">
              <w:t xml:space="preserve"> (USA)</w:t>
            </w:r>
            <w:r w:rsidR="00C315C0" w:rsidRPr="00595BC2">
              <w:t xml:space="preserve">, </w:t>
            </w:r>
            <w:r w:rsidRPr="00595BC2">
              <w:t>(</w:t>
            </w:r>
            <w:r w:rsidR="00C315C0" w:rsidRPr="00595BC2">
              <w:t>vice-chaired by the European Union and China</w:t>
            </w:r>
            <w:r w:rsidRPr="00595BC2">
              <w:t>)</w:t>
            </w:r>
            <w:r w:rsidRPr="00595BC2">
              <w:br/>
              <w:t>Phone: +</w:t>
            </w:r>
            <w:r w:rsidR="001077D1" w:rsidRPr="00595BC2">
              <w:t>1 202 366 69 34</w:t>
            </w:r>
            <w:r w:rsidR="001077D1" w:rsidRPr="00595BC2">
              <w:br/>
              <w:t>Fax: +1 202 493 29 90</w:t>
            </w:r>
            <w:r w:rsidR="001077D1" w:rsidRPr="00595BC2">
              <w:br/>
            </w:r>
            <w:r w:rsidR="003414C1" w:rsidRPr="00595BC2">
              <w:t>e-mail</w:t>
            </w:r>
            <w:r w:rsidR="001077D1" w:rsidRPr="00595BC2">
              <w:t xml:space="preserve"> : </w:t>
            </w:r>
            <w:hyperlink r:id="rId41" w:history="1">
              <w:r w:rsidR="001077D1" w:rsidRPr="00595BC2">
                <w:rPr>
                  <w:rStyle w:val="Hyperlink"/>
                </w:rPr>
                <w:t>nha.nguyen@dot.gov</w:t>
              </w:r>
            </w:hyperlink>
          </w:p>
          <w:p w:rsidR="00000E3A" w:rsidRPr="00595BC2" w:rsidRDefault="001077D1" w:rsidP="00C55303">
            <w:pPr>
              <w:spacing w:line="240" w:lineRule="auto"/>
            </w:pPr>
            <w:r w:rsidRPr="00595BC2">
              <w:t xml:space="preserve"> </w:t>
            </w:r>
          </w:p>
        </w:tc>
        <w:tc>
          <w:tcPr>
            <w:tcW w:w="1900" w:type="dxa"/>
          </w:tcPr>
          <w:p w:rsidR="00000E3A" w:rsidRPr="00595BC2" w:rsidRDefault="000B4466" w:rsidP="00C55303">
            <w:pPr>
              <w:spacing w:before="40" w:after="120" w:line="240" w:lineRule="auto"/>
              <w:ind w:right="113"/>
            </w:pPr>
            <w:r w:rsidRPr="00595BC2">
              <w:t>December 2016</w:t>
            </w:r>
          </w:p>
        </w:tc>
        <w:tc>
          <w:tcPr>
            <w:tcW w:w="800" w:type="dxa"/>
            <w:shd w:val="clear" w:color="auto" w:fill="auto"/>
          </w:tcPr>
          <w:p w:rsidR="00000E3A" w:rsidRPr="00595BC2" w:rsidRDefault="00C315C0" w:rsidP="00C55303">
            <w:pPr>
              <w:spacing w:before="40" w:after="120" w:line="240" w:lineRule="auto"/>
              <w:ind w:right="113"/>
            </w:pPr>
            <w:r w:rsidRPr="00595BC2">
              <w:t>Japan</w:t>
            </w:r>
          </w:p>
          <w:p w:rsidR="004916CE" w:rsidRPr="00595BC2" w:rsidRDefault="004916CE" w:rsidP="00C55303">
            <w:pPr>
              <w:spacing w:before="40" w:after="120" w:line="240" w:lineRule="auto"/>
              <w:ind w:right="113"/>
            </w:pPr>
          </w:p>
        </w:tc>
      </w:tr>
      <w:tr w:rsidR="00BC436B" w:rsidRPr="00595BC2" w:rsidTr="00F7584A">
        <w:tc>
          <w:tcPr>
            <w:tcW w:w="2166" w:type="dxa"/>
            <w:tcBorders>
              <w:bottom w:val="single" w:sz="12" w:space="0" w:color="auto"/>
            </w:tcBorders>
            <w:shd w:val="clear" w:color="auto" w:fill="auto"/>
          </w:tcPr>
          <w:p w:rsidR="00BC436B" w:rsidRPr="00595BC2" w:rsidRDefault="00BC436B" w:rsidP="00C55303">
            <w:pPr>
              <w:spacing w:before="40" w:after="120" w:line="240" w:lineRule="auto"/>
              <w:ind w:right="113"/>
            </w:pPr>
            <w:r w:rsidRPr="00595BC2">
              <w:t>Three-dimensional H-point machine</w:t>
            </w:r>
          </w:p>
        </w:tc>
        <w:tc>
          <w:tcPr>
            <w:tcW w:w="3500" w:type="dxa"/>
            <w:tcBorders>
              <w:bottom w:val="single" w:sz="12" w:space="0" w:color="auto"/>
            </w:tcBorders>
            <w:shd w:val="clear" w:color="auto" w:fill="auto"/>
          </w:tcPr>
          <w:p w:rsidR="00BC436B" w:rsidRPr="00B8685A" w:rsidRDefault="002048BE" w:rsidP="00BC436B">
            <w:pPr>
              <w:keepNext/>
              <w:keepLines/>
              <w:tabs>
                <w:tab w:val="left" w:pos="4536"/>
              </w:tabs>
              <w:rPr>
                <w:lang w:val="fr-CH"/>
              </w:rPr>
            </w:pPr>
            <w:r>
              <w:t>Vacant</w:t>
            </w:r>
          </w:p>
          <w:p w:rsidR="00BC436B" w:rsidRPr="00B8685A" w:rsidRDefault="00BC436B" w:rsidP="00F7584A">
            <w:pPr>
              <w:keepNext/>
              <w:keepLines/>
              <w:tabs>
                <w:tab w:val="left" w:pos="4536"/>
              </w:tabs>
              <w:rPr>
                <w:lang w:val="fr-CH"/>
              </w:rPr>
            </w:pPr>
          </w:p>
        </w:tc>
        <w:tc>
          <w:tcPr>
            <w:tcW w:w="1900" w:type="dxa"/>
            <w:tcBorders>
              <w:bottom w:val="single" w:sz="12" w:space="0" w:color="auto"/>
            </w:tcBorders>
          </w:tcPr>
          <w:p w:rsidR="00BC436B" w:rsidRPr="00595BC2" w:rsidRDefault="00BC436B" w:rsidP="00BC436B">
            <w:pPr>
              <w:keepNext/>
              <w:keepLines/>
              <w:tabs>
                <w:tab w:val="left" w:pos="4536"/>
              </w:tabs>
            </w:pPr>
            <w:r w:rsidRPr="00595BC2">
              <w:t>[…]</w:t>
            </w:r>
          </w:p>
        </w:tc>
        <w:tc>
          <w:tcPr>
            <w:tcW w:w="800" w:type="dxa"/>
            <w:tcBorders>
              <w:bottom w:val="single" w:sz="12" w:space="0" w:color="auto"/>
            </w:tcBorders>
            <w:shd w:val="clear" w:color="auto" w:fill="auto"/>
          </w:tcPr>
          <w:p w:rsidR="00BC436B" w:rsidRPr="00595BC2" w:rsidRDefault="00BC436B" w:rsidP="00C55303">
            <w:pPr>
              <w:spacing w:before="40" w:after="120" w:line="240" w:lineRule="auto"/>
              <w:ind w:right="113"/>
            </w:pPr>
          </w:p>
        </w:tc>
      </w:tr>
    </w:tbl>
    <w:p w:rsidR="00042608" w:rsidRPr="00595BC2" w:rsidRDefault="00042608" w:rsidP="00C55303">
      <w:pPr>
        <w:spacing w:before="120" w:line="240" w:lineRule="auto"/>
        <w:ind w:left="1134" w:right="1134"/>
        <w:jc w:val="center"/>
        <w:rPr>
          <w:u w:val="single"/>
        </w:rPr>
      </w:pPr>
      <w:r w:rsidRPr="00595BC2">
        <w:rPr>
          <w:u w:val="single"/>
        </w:rPr>
        <w:tab/>
      </w:r>
      <w:r w:rsidRPr="00595BC2">
        <w:rPr>
          <w:u w:val="single"/>
        </w:rPr>
        <w:tab/>
      </w:r>
      <w:r w:rsidRPr="00595BC2">
        <w:rPr>
          <w:u w:val="single"/>
        </w:rPr>
        <w:tab/>
      </w:r>
    </w:p>
    <w:sectPr w:rsidR="00042608" w:rsidRPr="00595BC2" w:rsidSect="00496E8D">
      <w:headerReference w:type="first" r:id="rId42"/>
      <w:footerReference w:type="first" r:id="rId4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E05" w:rsidRDefault="00A40E05"/>
  </w:endnote>
  <w:endnote w:type="continuationSeparator" w:id="0">
    <w:p w:rsidR="00A40E05" w:rsidRDefault="00A40E05"/>
  </w:endnote>
  <w:endnote w:type="continuationNotice" w:id="1">
    <w:p w:rsidR="00A40E05" w:rsidRDefault="00A40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1236CC">
    <w:pPr>
      <w:pStyle w:val="Footer"/>
    </w:pPr>
    <w:r>
      <w:rPr>
        <w:rStyle w:val="PageNumber"/>
      </w:rPr>
      <w:fldChar w:fldCharType="begin"/>
    </w:r>
    <w:r>
      <w:rPr>
        <w:rStyle w:val="PageNumber"/>
      </w:rPr>
      <w:instrText xml:space="preserve"> PAGE </w:instrText>
    </w:r>
    <w:r>
      <w:rPr>
        <w:rStyle w:val="PageNumber"/>
      </w:rPr>
      <w:fldChar w:fldCharType="separate"/>
    </w:r>
    <w:r w:rsidR="007F6B6A">
      <w:rPr>
        <w:rStyle w:val="PageNumber"/>
        <w:noProof/>
      </w:rPr>
      <w:t>26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sidR="00F37495">
      <w:rPr>
        <w:b/>
        <w:noProof/>
        <w:sz w:val="18"/>
      </w:rPr>
      <w:t>40</w:t>
    </w:r>
    <w:r w:rsidRPr="00E51F46">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F37495">
      <w:rPr>
        <w:b/>
        <w:noProof/>
        <w:sz w:val="18"/>
      </w:rPr>
      <w:t>39</w:t>
    </w:r>
    <w:r w:rsidRPr="00E51F46">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F37495">
      <w:rPr>
        <w:rStyle w:val="PageNumber"/>
        <w:noProof/>
      </w:rPr>
      <w:t>35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597B88">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F37495">
      <w:rPr>
        <w:rStyle w:val="PageNumber"/>
        <w:noProof/>
      </w:rPr>
      <w:t>41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245A2C">
    <w:pPr>
      <w:pStyle w:val="Footer"/>
      <w:jc w:val="right"/>
    </w:pPr>
    <w:r>
      <w:rPr>
        <w:rStyle w:val="PageNumber"/>
      </w:rPr>
      <w:fldChar w:fldCharType="begin"/>
    </w:r>
    <w:r>
      <w:rPr>
        <w:rStyle w:val="PageNumber"/>
      </w:rPr>
      <w:instrText xml:space="preserve"> PAGE </w:instrText>
    </w:r>
    <w:r>
      <w:rPr>
        <w:rStyle w:val="PageNumber"/>
      </w:rPr>
      <w:fldChar w:fldCharType="separate"/>
    </w:r>
    <w:r w:rsidR="007F6B6A">
      <w:rPr>
        <w:rStyle w:val="PageNumber"/>
        <w:noProof/>
      </w:rPr>
      <w:t>27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67475B">
    <w:pPr>
      <w:pStyle w:val="Footer"/>
      <w:jc w:val="right"/>
    </w:pPr>
    <w:r>
      <w:rPr>
        <w:rStyle w:val="PageNumber"/>
      </w:rPr>
      <w:fldChar w:fldCharType="begin"/>
    </w:r>
    <w:r>
      <w:rPr>
        <w:rStyle w:val="PageNumber"/>
      </w:rPr>
      <w:instrText xml:space="preserve"> PAGE </w:instrText>
    </w:r>
    <w:r>
      <w:rPr>
        <w:rStyle w:val="PageNumber"/>
      </w:rPr>
      <w:fldChar w:fldCharType="separate"/>
    </w:r>
    <w:r w:rsidR="00F37495">
      <w:rPr>
        <w:rStyle w:val="PageNumber"/>
        <w:noProof/>
      </w:rPr>
      <w:t>33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5B" w:rsidRPr="0067475B" w:rsidRDefault="0067475B" w:rsidP="0067475B">
    <w:pPr>
      <w:pStyle w:val="Footer"/>
      <w:rPr>
        <w:b/>
      </w:rPr>
    </w:pPr>
    <w:r w:rsidRPr="0067475B">
      <w:rPr>
        <w:b/>
      </w:rPr>
      <w:fldChar w:fldCharType="begin"/>
    </w:r>
    <w:r w:rsidRPr="0067475B">
      <w:rPr>
        <w:b/>
      </w:rPr>
      <w:instrText xml:space="preserve"> PAGE   \* MERGEFORMAT </w:instrText>
    </w:r>
    <w:r w:rsidRPr="0067475B">
      <w:rPr>
        <w:b/>
      </w:rPr>
      <w:fldChar w:fldCharType="separate"/>
    </w:r>
    <w:r w:rsidR="00F37495">
      <w:rPr>
        <w:b/>
        <w:noProof/>
      </w:rPr>
      <w:t>32</w:t>
    </w:r>
    <w:r w:rsidRPr="0067475B">
      <w:rPr>
        <w:b/>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4635B7" w:rsidRDefault="000971BB" w:rsidP="00510B25">
    <w:pPr>
      <w:pStyle w:val="Footer"/>
      <w:jc w:val="right"/>
    </w:pPr>
    <w:r>
      <w:rPr>
        <w:rStyle w:val="PageNumber"/>
      </w:rPr>
      <w:fldChar w:fldCharType="begin"/>
    </w:r>
    <w:r>
      <w:rPr>
        <w:rStyle w:val="PageNumber"/>
      </w:rPr>
      <w:instrText xml:space="preserve"> PAGE </w:instrText>
    </w:r>
    <w:r>
      <w:rPr>
        <w:rStyle w:val="PageNumber"/>
      </w:rPr>
      <w:fldChar w:fldCharType="separate"/>
    </w:r>
    <w:r w:rsidR="00F37495">
      <w:rPr>
        <w:rStyle w:val="PageNumber"/>
        <w:noProof/>
      </w:rPr>
      <w:t>29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E51F46">
    <w:pPr>
      <w:pStyle w:val="Footer"/>
      <w:tabs>
        <w:tab w:val="right" w:pos="9638"/>
      </w:tabs>
      <w:rPr>
        <w:sz w:val="18"/>
      </w:rPr>
    </w:pP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40</w:t>
    </w:r>
    <w:r w:rsidRPr="00E51F46">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E51F46">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Pr>
        <w:b/>
        <w:noProof/>
        <w:sz w:val="18"/>
      </w:rPr>
      <w:t>39</w:t>
    </w:r>
    <w:r w:rsidRPr="00E51F46">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510B25">
    <w:pPr>
      <w:pStyle w:val="Footer"/>
      <w:rPr>
        <w:sz w:val="20"/>
      </w:rPr>
    </w:pPr>
    <w:r>
      <w:rPr>
        <w:rStyle w:val="PageNumber"/>
      </w:rPr>
      <w:fldChar w:fldCharType="begin"/>
    </w:r>
    <w:r>
      <w:rPr>
        <w:rStyle w:val="PageNumber"/>
      </w:rPr>
      <w:instrText xml:space="preserve"> PAGE </w:instrText>
    </w:r>
    <w:r>
      <w:rPr>
        <w:rStyle w:val="PageNumber"/>
      </w:rPr>
      <w:fldChar w:fldCharType="separate"/>
    </w:r>
    <w:r w:rsidR="00F37495">
      <w:rPr>
        <w:rStyle w:val="PageNumber"/>
        <w:noProof/>
      </w:rPr>
      <w:t>34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E05" w:rsidRPr="000B175B" w:rsidRDefault="00A40E05" w:rsidP="000B175B">
      <w:pPr>
        <w:tabs>
          <w:tab w:val="right" w:pos="2155"/>
        </w:tabs>
        <w:spacing w:after="80"/>
        <w:ind w:left="680"/>
        <w:rPr>
          <w:u w:val="single"/>
        </w:rPr>
      </w:pPr>
      <w:r>
        <w:rPr>
          <w:u w:val="single"/>
        </w:rPr>
        <w:tab/>
      </w:r>
    </w:p>
  </w:footnote>
  <w:footnote w:type="continuationSeparator" w:id="0">
    <w:p w:rsidR="00A40E05" w:rsidRPr="00FC68B7" w:rsidRDefault="00A40E05" w:rsidP="00FC68B7">
      <w:pPr>
        <w:tabs>
          <w:tab w:val="left" w:pos="2155"/>
        </w:tabs>
        <w:spacing w:after="80"/>
        <w:ind w:left="680"/>
        <w:rPr>
          <w:u w:val="single"/>
        </w:rPr>
      </w:pPr>
      <w:r>
        <w:rPr>
          <w:u w:val="single"/>
        </w:rPr>
        <w:tab/>
      </w:r>
    </w:p>
  </w:footnote>
  <w:footnote w:type="continuationNotice" w:id="1">
    <w:p w:rsidR="00A40E05" w:rsidRDefault="00A40E05"/>
  </w:footnote>
  <w:footnote w:id="2">
    <w:p w:rsidR="000971BB" w:rsidRDefault="000971BB" w:rsidP="001462EC">
      <w:pPr>
        <w:pStyle w:val="FootnoteText"/>
        <w:widowControl w:val="0"/>
        <w:rPr>
          <w:lang w:eastAsia="ja-JP"/>
        </w:rPr>
      </w:pPr>
      <w:r>
        <w:tab/>
      </w:r>
      <w:r>
        <w:rPr>
          <w:rStyle w:val="FootnoteReference"/>
          <w:lang w:eastAsia="ja-JP"/>
        </w:rPr>
        <w:t>10</w:t>
      </w:r>
      <w:r>
        <w:tab/>
      </w:r>
      <w:r>
        <w:rPr>
          <w:lang w:val="en-US"/>
        </w:rPr>
        <w:t xml:space="preserve">As defined in the Consolidated Resolution on the Construction of Vehicles (R.E.3.), document ECE/TRANS/WP.29/78/Rev.4, para. 2 </w:t>
      </w:r>
      <w:r>
        <w:t xml:space="preserve">- </w:t>
      </w:r>
      <w:hyperlink r:id="rId1" w:history="1">
        <w:r>
          <w:rPr>
            <w:rStyle w:val="Hyperlink"/>
          </w:rPr>
          <w:t>www.unece.org/trans/main/wp29/wp29wgs/wp29gen/wp29resolutions.html</w:t>
        </w:r>
      </w:hyperlink>
    </w:p>
  </w:footnote>
  <w:footnote w:id="3">
    <w:p w:rsidR="000971BB" w:rsidRPr="00D07CFA" w:rsidRDefault="000971BB" w:rsidP="006E29C6">
      <w:pPr>
        <w:pStyle w:val="FootnoteText"/>
        <w:jc w:val="both"/>
        <w:rPr>
          <w:b/>
          <w:color w:val="FF0000"/>
        </w:rPr>
      </w:pPr>
      <w:r>
        <w:tab/>
      </w:r>
      <w:r w:rsidRPr="00D07CFA">
        <w:rPr>
          <w:rStyle w:val="FootnoteReference"/>
          <w:b/>
        </w:rPr>
        <w:footnoteRef/>
      </w:r>
      <w:r w:rsidRPr="00D07CFA">
        <w:rPr>
          <w:b/>
        </w:rPr>
        <w:t xml:space="preserve"> </w:t>
      </w:r>
      <w:r w:rsidRPr="00D07CFA">
        <w:rPr>
          <w:b/>
        </w:rPr>
        <w:tab/>
        <w:t>The technical specifications and detailed drawings of Hybrid III, corresponding to</w:t>
      </w:r>
      <w:r w:rsidR="00E2761C">
        <w:rPr>
          <w:b/>
        </w:rPr>
        <w:t xml:space="preserve"> the principal dimensions of a 5</w:t>
      </w:r>
      <w:r w:rsidR="00E2761C" w:rsidRPr="00E2761C">
        <w:rPr>
          <w:b/>
          <w:vertAlign w:val="superscript"/>
        </w:rPr>
        <w:t>th</w:t>
      </w:r>
      <w:r w:rsidRPr="00D07CFA">
        <w:rPr>
          <w:b/>
        </w:rPr>
        <w:t xml:space="preserve"> percentile female of the United States of America, and the specifications for its adjustment for this test are deposited with the Secretary-General of the United Nations and may be consulted on request at the secretariat of the Economic Commission for Europe, Palais des Nations, Geneva, Switzerland. A </w:t>
      </w:r>
      <w:r w:rsidRPr="00D07CFA">
        <w:rPr>
          <w:b/>
          <w:iCs/>
          <w:lang w:val="en-IE"/>
        </w:rPr>
        <w:t>female who weighs between 46.7 and 51.25 kg, and who is between 139.7 and 150 cm tall may be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200B7B">
    <w:pPr>
      <w:pStyle w:val="Header"/>
    </w:pPr>
    <w:r>
      <w:t>ECE/TRANS/WP.29/GRSP/59</w:t>
    </w:r>
  </w:p>
  <w:p w:rsidR="000971BB" w:rsidRDefault="000971B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rsidP="00E51F46">
    <w:pPr>
      <w:pStyle w:val="Header"/>
      <w:jc w:val="right"/>
    </w:pPr>
    <w:r>
      <w:t>ECE/TRANS/WP.29/GRSP/59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597B88">
    <w:pPr>
      <w:pStyle w:val="Header"/>
    </w:pPr>
    <w:r>
      <w:t>ECE/TRANS/WP.29/GRSP/59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6E29C6">
    <w:pPr>
      <w:pStyle w:val="Header"/>
    </w:pPr>
    <w:r>
      <w:t>ECE/TRANS/WP.29/GRSP/59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6E29C6" w:rsidP="00E51F46">
    <w:pPr>
      <w:pStyle w:val="Header"/>
      <w:jc w:val="right"/>
    </w:pPr>
    <w:r>
      <w:t>ECE/TRANS/WP.29/GRSP/59</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597B88">
    <w:pPr>
      <w:pStyle w:val="Header"/>
      <w:jc w:val="right"/>
    </w:pPr>
    <w:r>
      <w:t>ECE/TRANS/WP.29/GRSP/59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597B88">
    <w:pPr>
      <w:pStyle w:val="Header"/>
      <w:jc w:val="right"/>
    </w:pPr>
    <w:r>
      <w:t>ECE/TRANS/WP.29/GRSP/59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662155">
    <w:pPr>
      <w:pStyle w:val="Header"/>
      <w:jc w:val="right"/>
    </w:pPr>
    <w:r>
      <w:t>ECE/TRANS/WP.29/GRSP/59</w:t>
    </w:r>
  </w:p>
  <w:p w:rsidR="000971BB" w:rsidRDefault="000971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171A67">
    <w:pPr>
      <w:pStyle w:val="Header"/>
      <w:jc w:val="right"/>
    </w:pPr>
  </w:p>
  <w:p w:rsidR="000971BB" w:rsidRDefault="000971BB"/>
  <w:p w:rsidR="000971BB" w:rsidRDefault="000971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2A01CD" w:rsidRDefault="007F6B6A" w:rsidP="002A01CD">
    <w:r>
      <w:rPr>
        <w:noProof/>
        <w:lang w:eastAsia="en-GB"/>
      </w:rPr>
      <mc:AlternateContent>
        <mc:Choice Requires="wps">
          <w:drawing>
            <wp:anchor distT="0" distB="0" distL="114300" distR="114300" simplePos="0" relativeHeight="251657728" behindDoc="0" locked="0" layoutInCell="1" allowOverlap="1">
              <wp:simplePos x="0" y="0"/>
              <wp:positionH relativeFrom="margin">
                <wp:posOffset>-431800</wp:posOffset>
              </wp:positionH>
              <wp:positionV relativeFrom="margin">
                <wp:posOffset>0</wp:posOffset>
              </wp:positionV>
              <wp:extent cx="222885" cy="612013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CD" w:rsidRDefault="002A01CD" w:rsidP="002A01CD">
                          <w:pPr>
                            <w:pStyle w:val="Footer"/>
                          </w:pPr>
                          <w:r>
                            <w:rPr>
                              <w:rStyle w:val="PageNumber"/>
                            </w:rPr>
                            <w:fldChar w:fldCharType="begin"/>
                          </w:r>
                          <w:r>
                            <w:rPr>
                              <w:rStyle w:val="PageNumber"/>
                            </w:rPr>
                            <w:instrText xml:space="preserve"> PAGE </w:instrText>
                          </w:r>
                          <w:r>
                            <w:rPr>
                              <w:rStyle w:val="PageNumber"/>
                            </w:rPr>
                            <w:fldChar w:fldCharType="separate"/>
                          </w:r>
                          <w:r w:rsidR="007F6B6A">
                            <w:rPr>
                              <w:rStyle w:val="PageNumber"/>
                              <w:noProof/>
                            </w:rPr>
                            <w:t>28</w:t>
                          </w:r>
                          <w:r>
                            <w:rPr>
                              <w:rStyle w:val="PageNumber"/>
                            </w:rPr>
                            <w:fldChar w:fldCharType="end"/>
                          </w:r>
                        </w:p>
                        <w:p w:rsidR="002A01CD" w:rsidRDefault="002A01C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YeAIAAP8E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eU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sBUII2&#10;tpo9giCsBr6AdXhFwAgjRj10ZI3d1z2xHCP5ToGoQvtOhp2M7WQQRVsNjQ2HR/PGj22+N1bsWkAe&#10;Zav0FQivEVETT1Ec5QpdFoM/vgihjZ/Po9fTu7X+AQ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C5X+dYeAIAAP8EAAAO&#10;AAAAAAAAAAAAAAAAAC4CAABkcnMvZTJvRG9jLnhtbFBLAQItABQABgAIAAAAIQDERgJn3wAAAAgB&#10;AAAPAAAAAAAAAAAAAAAAANIEAABkcnMvZG93bnJldi54bWxQSwUGAAAAAAQABADzAAAA3gUAAAAA&#10;" stroked="f">
              <v:textbox style="layout-flow:vertical" inset="0,0,0,0">
                <w:txbxContent>
                  <w:p w:rsidR="002A01CD" w:rsidRDefault="002A01CD" w:rsidP="002A01CD">
                    <w:pPr>
                      <w:pStyle w:val="Footer"/>
                    </w:pPr>
                    <w:r>
                      <w:rPr>
                        <w:rStyle w:val="PageNumber"/>
                      </w:rPr>
                      <w:fldChar w:fldCharType="begin"/>
                    </w:r>
                    <w:r>
                      <w:rPr>
                        <w:rStyle w:val="PageNumber"/>
                      </w:rPr>
                      <w:instrText xml:space="preserve"> PAGE </w:instrText>
                    </w:r>
                    <w:r>
                      <w:rPr>
                        <w:rStyle w:val="PageNumber"/>
                      </w:rPr>
                      <w:fldChar w:fldCharType="separate"/>
                    </w:r>
                    <w:r w:rsidR="007F6B6A">
                      <w:rPr>
                        <w:rStyle w:val="PageNumber"/>
                        <w:noProof/>
                      </w:rPr>
                      <w:t>28</w:t>
                    </w:r>
                    <w:r>
                      <w:rPr>
                        <w:rStyle w:val="PageNumber"/>
                      </w:rPr>
                      <w:fldChar w:fldCharType="end"/>
                    </w:r>
                  </w:p>
                  <w:p w:rsidR="002A01CD" w:rsidRDefault="002A01CD"/>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1CD" w:rsidRDefault="002A01CD" w:rsidP="002A01CD">
                          <w:pPr>
                            <w:pStyle w:val="Header"/>
                          </w:pPr>
                          <w:r>
                            <w:t>ECE/TRANS/WP.29/GRSP/59</w:t>
                          </w:r>
                        </w:p>
                        <w:p w:rsidR="002A01CD" w:rsidRDefault="002A01CD" w:rsidP="002A01CD"/>
                        <w:p w:rsidR="002A01CD" w:rsidRDefault="002A01C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" stroked="f">
              <v:textbox style="layout-flow:vertical" inset="0,0,0,0">
                <w:txbxContent>
                  <w:p w:rsidR="002A01CD" w:rsidRDefault="002A01CD" w:rsidP="002A01CD">
                    <w:pPr>
                      <w:pStyle w:val="Header"/>
                    </w:pPr>
                    <w:r>
                      <w:t>ECE/TRANS/WP.29/GRSP/59</w:t>
                    </w:r>
                  </w:p>
                  <w:p w:rsidR="002A01CD" w:rsidRDefault="002A01CD" w:rsidP="002A01CD"/>
                  <w:p w:rsidR="002A01CD" w:rsidRDefault="002A01CD"/>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662155">
    <w:pPr>
      <w:pStyle w:val="Header"/>
      <w:jc w:val="right"/>
    </w:pPr>
    <w:r>
      <w:t>ECE/TRANS/WP.29/GRSP/59</w:t>
    </w:r>
  </w:p>
  <w:p w:rsidR="000971BB" w:rsidRDefault="000971B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7B2ACA" w:rsidRDefault="000971BB">
    <w:pPr>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75B" w:rsidRDefault="0067475B" w:rsidP="0067475B">
    <w:pPr>
      <w:pStyle w:val="Header"/>
    </w:pPr>
    <w:r>
      <w:t>ECE/TRANS/WP.29/GRSP/59</w:t>
    </w:r>
  </w:p>
  <w:p w:rsidR="0067475B" w:rsidRPr="002A01CD" w:rsidRDefault="007F6B6A" w:rsidP="002A01CD">
    <w:r>
      <w:rPr>
        <w:noProof/>
        <w:lang w:eastAsia="en-GB"/>
      </w:rPr>
      <mc:AlternateContent>
        <mc:Choice Requires="wps">
          <w:drawing>
            <wp:anchor distT="0" distB="0" distL="114300" distR="114300" simplePos="0" relativeHeight="251658752" behindDoc="0" locked="0" layoutInCell="1" allowOverlap="1">
              <wp:simplePos x="0" y="0"/>
              <wp:positionH relativeFrom="page">
                <wp:posOffset>9791700</wp:posOffset>
              </wp:positionH>
              <wp:positionV relativeFrom="margin">
                <wp:posOffset>0</wp:posOffset>
              </wp:positionV>
              <wp:extent cx="215900" cy="6120130"/>
              <wp:effectExtent l="0" t="0"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75B" w:rsidRDefault="0067475B" w:rsidP="002A01CD">
                          <w:pPr>
                            <w:pStyle w:val="Header"/>
                          </w:pPr>
                          <w:r>
                            <w:t>ECE/TRANS/WP.29/GRSP/59</w:t>
                          </w:r>
                        </w:p>
                        <w:p w:rsidR="0067475B" w:rsidRDefault="0067475B" w:rsidP="002A01CD"/>
                        <w:p w:rsidR="0067475B" w:rsidRDefault="0067475B"/>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BE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zV7wRH0C&#10;AAAGBQAADgAAAAAAAAAAAAAAAAAuAgAAZHJzL2Uyb0RvYy54bWxQSwECLQAUAAYACAAAACEAWb6k&#10;Y+EAAAAKAQAADwAAAAAAAAAAAAAAAADXBAAAZHJzL2Rvd25yZXYueG1sUEsFBgAAAAAEAAQA8wAA&#10;AOUFAAAAAA==&#10;" stroked="f">
              <v:textbox style="layout-flow:vertical" inset="0,0,0,0">
                <w:txbxContent>
                  <w:p w:rsidR="0067475B" w:rsidRDefault="0067475B" w:rsidP="002A01CD">
                    <w:pPr>
                      <w:pStyle w:val="Header"/>
                    </w:pPr>
                    <w:r>
                      <w:t>ECE/TRANS/WP.29/GRSP/59</w:t>
                    </w:r>
                  </w:p>
                  <w:p w:rsidR="0067475B" w:rsidRDefault="0067475B" w:rsidP="002A01CD"/>
                  <w:p w:rsidR="0067475B" w:rsidRDefault="0067475B"/>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Default="000971BB" w:rsidP="00426AD9">
    <w:pPr>
      <w:pStyle w:val="Header"/>
      <w:jc w:val="right"/>
    </w:pPr>
    <w:r>
      <w:t>ECE/TRANS/WP.29/GRSP/59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1BB" w:rsidRPr="00E51F46" w:rsidRDefault="000971BB">
    <w:pPr>
      <w:pStyle w:val="Header"/>
    </w:pPr>
    <w:r>
      <w:t>ECE/TRANS/WP.29/GRSP/59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7C0EF"/>
    <w:multiLevelType w:val="hybridMultilevel"/>
    <w:tmpl w:val="56AD417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8B53DE9"/>
    <w:multiLevelType w:val="hybridMultilevel"/>
    <w:tmpl w:val="32AEAEBC"/>
    <w:lvl w:ilvl="0" w:tplc="134A54D0">
      <w:start w:val="16"/>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099C5449"/>
    <w:multiLevelType w:val="hybridMultilevel"/>
    <w:tmpl w:val="15C8ECCC"/>
    <w:lvl w:ilvl="0" w:tplc="6E121B92">
      <w:start w:val="1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FBB099F"/>
    <w:multiLevelType w:val="hybridMultilevel"/>
    <w:tmpl w:val="5A2A9AC6"/>
    <w:lvl w:ilvl="0" w:tplc="0F4895B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1A22D8"/>
    <w:multiLevelType w:val="hybridMultilevel"/>
    <w:tmpl w:val="93187AEA"/>
    <w:lvl w:ilvl="0" w:tplc="C198695E">
      <w:start w:val="1"/>
      <w:numFmt w:val="lowerLetter"/>
      <w:lvlText w:val="(%1)"/>
      <w:lvlJc w:val="left"/>
      <w:pPr>
        <w:ind w:left="2061" w:hanging="360"/>
      </w:pPr>
      <w:rPr>
        <w:rFonts w:eastAsia="Times New Roman"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nsid w:val="31913348"/>
    <w:multiLevelType w:val="hybridMultilevel"/>
    <w:tmpl w:val="2FECDC1A"/>
    <w:lvl w:ilvl="0" w:tplc="383825CA">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8">
    <w:nsid w:val="31EB340E"/>
    <w:multiLevelType w:val="hybridMultilevel"/>
    <w:tmpl w:val="1680A47E"/>
    <w:lvl w:ilvl="0" w:tplc="6D3AA750">
      <w:start w:val="1"/>
      <w:numFmt w:val="lowerLetter"/>
      <w:lvlText w:val="(%1)"/>
      <w:lvlJc w:val="left"/>
      <w:pPr>
        <w:ind w:left="2628" w:hanging="360"/>
      </w:pPr>
      <w:rPr>
        <w:b w:val="0"/>
      </w:r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nsid w:val="367013A8"/>
    <w:multiLevelType w:val="hybridMultilevel"/>
    <w:tmpl w:val="717E4E1C"/>
    <w:lvl w:ilvl="0" w:tplc="F3CC9D8C">
      <w:start w:val="1"/>
      <w:numFmt w:val="bullet"/>
      <w:lvlText w:val="•"/>
      <w:lvlJc w:val="left"/>
      <w:pPr>
        <w:tabs>
          <w:tab w:val="num" w:pos="720"/>
        </w:tabs>
        <w:ind w:left="720" w:hanging="360"/>
      </w:pPr>
      <w:rPr>
        <w:rFonts w:ascii="Arial" w:hAnsi="Arial" w:hint="default"/>
      </w:rPr>
    </w:lvl>
    <w:lvl w:ilvl="1" w:tplc="AC6AEB46" w:tentative="1">
      <w:start w:val="1"/>
      <w:numFmt w:val="bullet"/>
      <w:lvlText w:val="•"/>
      <w:lvlJc w:val="left"/>
      <w:pPr>
        <w:tabs>
          <w:tab w:val="num" w:pos="1440"/>
        </w:tabs>
        <w:ind w:left="1440" w:hanging="360"/>
      </w:pPr>
      <w:rPr>
        <w:rFonts w:ascii="Arial" w:hAnsi="Arial" w:hint="default"/>
      </w:rPr>
    </w:lvl>
    <w:lvl w:ilvl="2" w:tplc="78B4122A" w:tentative="1">
      <w:start w:val="1"/>
      <w:numFmt w:val="bullet"/>
      <w:lvlText w:val="•"/>
      <w:lvlJc w:val="left"/>
      <w:pPr>
        <w:tabs>
          <w:tab w:val="num" w:pos="2160"/>
        </w:tabs>
        <w:ind w:left="2160" w:hanging="360"/>
      </w:pPr>
      <w:rPr>
        <w:rFonts w:ascii="Arial" w:hAnsi="Arial" w:hint="default"/>
      </w:rPr>
    </w:lvl>
    <w:lvl w:ilvl="3" w:tplc="3AAAD3EA" w:tentative="1">
      <w:start w:val="1"/>
      <w:numFmt w:val="bullet"/>
      <w:lvlText w:val="•"/>
      <w:lvlJc w:val="left"/>
      <w:pPr>
        <w:tabs>
          <w:tab w:val="num" w:pos="2880"/>
        </w:tabs>
        <w:ind w:left="2880" w:hanging="360"/>
      </w:pPr>
      <w:rPr>
        <w:rFonts w:ascii="Arial" w:hAnsi="Arial" w:hint="default"/>
      </w:rPr>
    </w:lvl>
    <w:lvl w:ilvl="4" w:tplc="6EFE5E00" w:tentative="1">
      <w:start w:val="1"/>
      <w:numFmt w:val="bullet"/>
      <w:lvlText w:val="•"/>
      <w:lvlJc w:val="left"/>
      <w:pPr>
        <w:tabs>
          <w:tab w:val="num" w:pos="3600"/>
        </w:tabs>
        <w:ind w:left="3600" w:hanging="360"/>
      </w:pPr>
      <w:rPr>
        <w:rFonts w:ascii="Arial" w:hAnsi="Arial" w:hint="default"/>
      </w:rPr>
    </w:lvl>
    <w:lvl w:ilvl="5" w:tplc="BAF8425A" w:tentative="1">
      <w:start w:val="1"/>
      <w:numFmt w:val="bullet"/>
      <w:lvlText w:val="•"/>
      <w:lvlJc w:val="left"/>
      <w:pPr>
        <w:tabs>
          <w:tab w:val="num" w:pos="4320"/>
        </w:tabs>
        <w:ind w:left="4320" w:hanging="360"/>
      </w:pPr>
      <w:rPr>
        <w:rFonts w:ascii="Arial" w:hAnsi="Arial" w:hint="default"/>
      </w:rPr>
    </w:lvl>
    <w:lvl w:ilvl="6" w:tplc="F3A474F6" w:tentative="1">
      <w:start w:val="1"/>
      <w:numFmt w:val="bullet"/>
      <w:lvlText w:val="•"/>
      <w:lvlJc w:val="left"/>
      <w:pPr>
        <w:tabs>
          <w:tab w:val="num" w:pos="5040"/>
        </w:tabs>
        <w:ind w:left="5040" w:hanging="360"/>
      </w:pPr>
      <w:rPr>
        <w:rFonts w:ascii="Arial" w:hAnsi="Arial" w:hint="default"/>
      </w:rPr>
    </w:lvl>
    <w:lvl w:ilvl="7" w:tplc="69D23B4E" w:tentative="1">
      <w:start w:val="1"/>
      <w:numFmt w:val="bullet"/>
      <w:lvlText w:val="•"/>
      <w:lvlJc w:val="left"/>
      <w:pPr>
        <w:tabs>
          <w:tab w:val="num" w:pos="5760"/>
        </w:tabs>
        <w:ind w:left="5760" w:hanging="360"/>
      </w:pPr>
      <w:rPr>
        <w:rFonts w:ascii="Arial" w:hAnsi="Arial" w:hint="default"/>
      </w:rPr>
    </w:lvl>
    <w:lvl w:ilvl="8" w:tplc="7AACA99A" w:tentative="1">
      <w:start w:val="1"/>
      <w:numFmt w:val="bullet"/>
      <w:lvlText w:val="•"/>
      <w:lvlJc w:val="left"/>
      <w:pPr>
        <w:tabs>
          <w:tab w:val="num" w:pos="6480"/>
        </w:tabs>
        <w:ind w:left="6480" w:hanging="360"/>
      </w:pPr>
      <w:rPr>
        <w:rFonts w:ascii="Arial" w:hAnsi="Arial" w:hint="default"/>
      </w:rPr>
    </w:lvl>
  </w:abstractNum>
  <w:abstractNum w:abstractNumId="20">
    <w:nsid w:val="3FBB193B"/>
    <w:multiLevelType w:val="hybridMultilevel"/>
    <w:tmpl w:val="8400907E"/>
    <w:lvl w:ilvl="0" w:tplc="73003B9E">
      <w:start w:val="1"/>
      <w:numFmt w:val="lowerLetter"/>
      <w:lvlText w:val="(%1)"/>
      <w:lvlJc w:val="left"/>
      <w:pPr>
        <w:ind w:left="2628" w:hanging="36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1">
    <w:nsid w:val="4D376BE3"/>
    <w:multiLevelType w:val="hybridMultilevel"/>
    <w:tmpl w:val="AB764BDE"/>
    <w:lvl w:ilvl="0" w:tplc="672C5CC4">
      <w:start w:val="1"/>
      <w:numFmt w:val="decimal"/>
      <w:lvlText w:val="%1."/>
      <w:lvlJc w:val="left"/>
      <w:pPr>
        <w:tabs>
          <w:tab w:val="num" w:pos="1215"/>
        </w:tabs>
        <w:ind w:left="1215" w:hanging="855"/>
      </w:pPr>
      <w:rPr>
        <w:rFonts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56B520A6"/>
    <w:multiLevelType w:val="hybridMultilevel"/>
    <w:tmpl w:val="6EE0DFC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3">
    <w:nsid w:val="5A2C0CE6"/>
    <w:multiLevelType w:val="hybridMultilevel"/>
    <w:tmpl w:val="2E8C292E"/>
    <w:lvl w:ilvl="0" w:tplc="4618919A">
      <w:start w:val="2"/>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4">
    <w:nsid w:val="5E3F508F"/>
    <w:multiLevelType w:val="hybridMultilevel"/>
    <w:tmpl w:val="2A00B5D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5FE80E04"/>
    <w:multiLevelType w:val="hybridMultilevel"/>
    <w:tmpl w:val="DBF608F8"/>
    <w:lvl w:ilvl="0" w:tplc="4D62F6AE">
      <w:start w:val="1"/>
      <w:numFmt w:val="decimal"/>
      <w:lvlText w:val="%1."/>
      <w:lvlJc w:val="left"/>
      <w:pPr>
        <w:tabs>
          <w:tab w:val="num" w:pos="720"/>
        </w:tabs>
        <w:ind w:left="720" w:hanging="360"/>
      </w:pPr>
    </w:lvl>
    <w:lvl w:ilvl="1" w:tplc="F4FC09E4" w:tentative="1">
      <w:start w:val="1"/>
      <w:numFmt w:val="decimal"/>
      <w:lvlText w:val="%2."/>
      <w:lvlJc w:val="left"/>
      <w:pPr>
        <w:tabs>
          <w:tab w:val="num" w:pos="1440"/>
        </w:tabs>
        <w:ind w:left="1440" w:hanging="360"/>
      </w:pPr>
    </w:lvl>
    <w:lvl w:ilvl="2" w:tplc="AC46807C" w:tentative="1">
      <w:start w:val="1"/>
      <w:numFmt w:val="decimal"/>
      <w:lvlText w:val="%3."/>
      <w:lvlJc w:val="left"/>
      <w:pPr>
        <w:tabs>
          <w:tab w:val="num" w:pos="2160"/>
        </w:tabs>
        <w:ind w:left="2160" w:hanging="360"/>
      </w:pPr>
    </w:lvl>
    <w:lvl w:ilvl="3" w:tplc="9A6E129A" w:tentative="1">
      <w:start w:val="1"/>
      <w:numFmt w:val="decimal"/>
      <w:lvlText w:val="%4."/>
      <w:lvlJc w:val="left"/>
      <w:pPr>
        <w:tabs>
          <w:tab w:val="num" w:pos="2880"/>
        </w:tabs>
        <w:ind w:left="2880" w:hanging="360"/>
      </w:pPr>
    </w:lvl>
    <w:lvl w:ilvl="4" w:tplc="E55C8FB2" w:tentative="1">
      <w:start w:val="1"/>
      <w:numFmt w:val="decimal"/>
      <w:lvlText w:val="%5."/>
      <w:lvlJc w:val="left"/>
      <w:pPr>
        <w:tabs>
          <w:tab w:val="num" w:pos="3600"/>
        </w:tabs>
        <w:ind w:left="3600" w:hanging="360"/>
      </w:pPr>
    </w:lvl>
    <w:lvl w:ilvl="5" w:tplc="1C0EBAFC" w:tentative="1">
      <w:start w:val="1"/>
      <w:numFmt w:val="decimal"/>
      <w:lvlText w:val="%6."/>
      <w:lvlJc w:val="left"/>
      <w:pPr>
        <w:tabs>
          <w:tab w:val="num" w:pos="4320"/>
        </w:tabs>
        <w:ind w:left="4320" w:hanging="360"/>
      </w:pPr>
    </w:lvl>
    <w:lvl w:ilvl="6" w:tplc="F6E08CE2" w:tentative="1">
      <w:start w:val="1"/>
      <w:numFmt w:val="decimal"/>
      <w:lvlText w:val="%7."/>
      <w:lvlJc w:val="left"/>
      <w:pPr>
        <w:tabs>
          <w:tab w:val="num" w:pos="5040"/>
        </w:tabs>
        <w:ind w:left="5040" w:hanging="360"/>
      </w:pPr>
    </w:lvl>
    <w:lvl w:ilvl="7" w:tplc="29D066B8" w:tentative="1">
      <w:start w:val="1"/>
      <w:numFmt w:val="decimal"/>
      <w:lvlText w:val="%8."/>
      <w:lvlJc w:val="left"/>
      <w:pPr>
        <w:tabs>
          <w:tab w:val="num" w:pos="5760"/>
        </w:tabs>
        <w:ind w:left="5760" w:hanging="360"/>
      </w:pPr>
    </w:lvl>
    <w:lvl w:ilvl="8" w:tplc="1C2ACDBA" w:tentative="1">
      <w:start w:val="1"/>
      <w:numFmt w:val="decimal"/>
      <w:lvlText w:val="%9."/>
      <w:lvlJc w:val="left"/>
      <w:pPr>
        <w:tabs>
          <w:tab w:val="num" w:pos="6480"/>
        </w:tabs>
        <w:ind w:left="6480" w:hanging="360"/>
      </w:p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500E1E"/>
    <w:multiLevelType w:val="hybridMultilevel"/>
    <w:tmpl w:val="4164FCB8"/>
    <w:lvl w:ilvl="0" w:tplc="870A1DA2">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28">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65344A4B"/>
    <w:multiLevelType w:val="hybridMultilevel"/>
    <w:tmpl w:val="ACA4991C"/>
    <w:lvl w:ilvl="0" w:tplc="15C21396">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5DD1964"/>
    <w:multiLevelType w:val="hybridMultilevel"/>
    <w:tmpl w:val="0678AB7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9496D12"/>
    <w:multiLevelType w:val="hybridMultilevel"/>
    <w:tmpl w:val="37065BA8"/>
    <w:lvl w:ilvl="0" w:tplc="D520AD84">
      <w:start w:val="1"/>
      <w:numFmt w:val="bullet"/>
      <w:lvlText w:val="•"/>
      <w:lvlJc w:val="left"/>
      <w:pPr>
        <w:tabs>
          <w:tab w:val="num" w:pos="720"/>
        </w:tabs>
        <w:ind w:left="720" w:hanging="360"/>
      </w:pPr>
      <w:rPr>
        <w:rFonts w:ascii="Arial" w:hAnsi="Arial" w:hint="default"/>
      </w:rPr>
    </w:lvl>
    <w:lvl w:ilvl="1" w:tplc="2160A838" w:tentative="1">
      <w:start w:val="1"/>
      <w:numFmt w:val="bullet"/>
      <w:lvlText w:val="•"/>
      <w:lvlJc w:val="left"/>
      <w:pPr>
        <w:tabs>
          <w:tab w:val="num" w:pos="1440"/>
        </w:tabs>
        <w:ind w:left="1440" w:hanging="360"/>
      </w:pPr>
      <w:rPr>
        <w:rFonts w:ascii="Arial" w:hAnsi="Arial" w:hint="default"/>
      </w:rPr>
    </w:lvl>
    <w:lvl w:ilvl="2" w:tplc="D6EA63BA" w:tentative="1">
      <w:start w:val="1"/>
      <w:numFmt w:val="bullet"/>
      <w:lvlText w:val="•"/>
      <w:lvlJc w:val="left"/>
      <w:pPr>
        <w:tabs>
          <w:tab w:val="num" w:pos="2160"/>
        </w:tabs>
        <w:ind w:left="2160" w:hanging="360"/>
      </w:pPr>
      <w:rPr>
        <w:rFonts w:ascii="Arial" w:hAnsi="Arial" w:hint="default"/>
      </w:rPr>
    </w:lvl>
    <w:lvl w:ilvl="3" w:tplc="724E7A70" w:tentative="1">
      <w:start w:val="1"/>
      <w:numFmt w:val="bullet"/>
      <w:lvlText w:val="•"/>
      <w:lvlJc w:val="left"/>
      <w:pPr>
        <w:tabs>
          <w:tab w:val="num" w:pos="2880"/>
        </w:tabs>
        <w:ind w:left="2880" w:hanging="360"/>
      </w:pPr>
      <w:rPr>
        <w:rFonts w:ascii="Arial" w:hAnsi="Arial" w:hint="default"/>
      </w:rPr>
    </w:lvl>
    <w:lvl w:ilvl="4" w:tplc="BFA23002" w:tentative="1">
      <w:start w:val="1"/>
      <w:numFmt w:val="bullet"/>
      <w:lvlText w:val="•"/>
      <w:lvlJc w:val="left"/>
      <w:pPr>
        <w:tabs>
          <w:tab w:val="num" w:pos="3600"/>
        </w:tabs>
        <w:ind w:left="3600" w:hanging="360"/>
      </w:pPr>
      <w:rPr>
        <w:rFonts w:ascii="Arial" w:hAnsi="Arial" w:hint="default"/>
      </w:rPr>
    </w:lvl>
    <w:lvl w:ilvl="5" w:tplc="10C81502" w:tentative="1">
      <w:start w:val="1"/>
      <w:numFmt w:val="bullet"/>
      <w:lvlText w:val="•"/>
      <w:lvlJc w:val="left"/>
      <w:pPr>
        <w:tabs>
          <w:tab w:val="num" w:pos="4320"/>
        </w:tabs>
        <w:ind w:left="4320" w:hanging="360"/>
      </w:pPr>
      <w:rPr>
        <w:rFonts w:ascii="Arial" w:hAnsi="Arial" w:hint="default"/>
      </w:rPr>
    </w:lvl>
    <w:lvl w:ilvl="6" w:tplc="423A1486" w:tentative="1">
      <w:start w:val="1"/>
      <w:numFmt w:val="bullet"/>
      <w:lvlText w:val="•"/>
      <w:lvlJc w:val="left"/>
      <w:pPr>
        <w:tabs>
          <w:tab w:val="num" w:pos="5040"/>
        </w:tabs>
        <w:ind w:left="5040" w:hanging="360"/>
      </w:pPr>
      <w:rPr>
        <w:rFonts w:ascii="Arial" w:hAnsi="Arial" w:hint="default"/>
      </w:rPr>
    </w:lvl>
    <w:lvl w:ilvl="7" w:tplc="9734554A" w:tentative="1">
      <w:start w:val="1"/>
      <w:numFmt w:val="bullet"/>
      <w:lvlText w:val="•"/>
      <w:lvlJc w:val="left"/>
      <w:pPr>
        <w:tabs>
          <w:tab w:val="num" w:pos="5760"/>
        </w:tabs>
        <w:ind w:left="5760" w:hanging="360"/>
      </w:pPr>
      <w:rPr>
        <w:rFonts w:ascii="Arial" w:hAnsi="Arial" w:hint="default"/>
      </w:rPr>
    </w:lvl>
    <w:lvl w:ilvl="8" w:tplc="55341F8A" w:tentative="1">
      <w:start w:val="1"/>
      <w:numFmt w:val="bullet"/>
      <w:lvlText w:val="•"/>
      <w:lvlJc w:val="left"/>
      <w:pPr>
        <w:tabs>
          <w:tab w:val="num" w:pos="6480"/>
        </w:tabs>
        <w:ind w:left="6480" w:hanging="360"/>
      </w:pPr>
      <w:rPr>
        <w:rFonts w:ascii="Arial" w:hAnsi="Arial" w:hint="default"/>
      </w:rPr>
    </w:lvl>
  </w:abstractNum>
  <w:abstractNum w:abstractNumId="33">
    <w:nsid w:val="6FC534DA"/>
    <w:multiLevelType w:val="hybridMultilevel"/>
    <w:tmpl w:val="E0CA3620"/>
    <w:lvl w:ilvl="0" w:tplc="E41C8EE8">
      <w:start w:val="1"/>
      <w:numFmt w:val="lowerLetter"/>
      <w:lvlText w:val="(%1)"/>
      <w:lvlJc w:val="left"/>
      <w:pPr>
        <w:tabs>
          <w:tab w:val="num" w:pos="2628"/>
        </w:tabs>
        <w:ind w:left="2628" w:hanging="360"/>
      </w:pPr>
      <w:rPr>
        <w:rFonts w:ascii="Times New Roman" w:eastAsia="Times New Roman" w:hAnsi="Times New Roman" w:cs="Times New Roman"/>
        <w:b w:val="0"/>
      </w:rPr>
    </w:lvl>
    <w:lvl w:ilvl="1" w:tplc="040C0019" w:tentative="1">
      <w:start w:val="1"/>
      <w:numFmt w:val="lowerLetter"/>
      <w:lvlText w:val="%2."/>
      <w:lvlJc w:val="left"/>
      <w:pPr>
        <w:tabs>
          <w:tab w:val="num" w:pos="3348"/>
        </w:tabs>
        <w:ind w:left="3348" w:hanging="360"/>
      </w:pPr>
      <w:rPr>
        <w:rFonts w:cs="Times New Roman"/>
      </w:rPr>
    </w:lvl>
    <w:lvl w:ilvl="2" w:tplc="040C001B" w:tentative="1">
      <w:start w:val="1"/>
      <w:numFmt w:val="lowerRoman"/>
      <w:lvlText w:val="%3."/>
      <w:lvlJc w:val="right"/>
      <w:pPr>
        <w:tabs>
          <w:tab w:val="num" w:pos="4068"/>
        </w:tabs>
        <w:ind w:left="4068" w:hanging="180"/>
      </w:pPr>
      <w:rPr>
        <w:rFonts w:cs="Times New Roman"/>
      </w:rPr>
    </w:lvl>
    <w:lvl w:ilvl="3" w:tplc="040C000F" w:tentative="1">
      <w:start w:val="1"/>
      <w:numFmt w:val="decimal"/>
      <w:lvlText w:val="%4."/>
      <w:lvlJc w:val="left"/>
      <w:pPr>
        <w:tabs>
          <w:tab w:val="num" w:pos="4788"/>
        </w:tabs>
        <w:ind w:left="4788" w:hanging="360"/>
      </w:pPr>
      <w:rPr>
        <w:rFonts w:cs="Times New Roman"/>
      </w:rPr>
    </w:lvl>
    <w:lvl w:ilvl="4" w:tplc="040C0019" w:tentative="1">
      <w:start w:val="1"/>
      <w:numFmt w:val="lowerLetter"/>
      <w:lvlText w:val="%5."/>
      <w:lvlJc w:val="left"/>
      <w:pPr>
        <w:tabs>
          <w:tab w:val="num" w:pos="5508"/>
        </w:tabs>
        <w:ind w:left="5508" w:hanging="360"/>
      </w:pPr>
      <w:rPr>
        <w:rFonts w:cs="Times New Roman"/>
      </w:rPr>
    </w:lvl>
    <w:lvl w:ilvl="5" w:tplc="040C001B" w:tentative="1">
      <w:start w:val="1"/>
      <w:numFmt w:val="lowerRoman"/>
      <w:lvlText w:val="%6."/>
      <w:lvlJc w:val="right"/>
      <w:pPr>
        <w:tabs>
          <w:tab w:val="num" w:pos="6228"/>
        </w:tabs>
        <w:ind w:left="6228" w:hanging="180"/>
      </w:pPr>
      <w:rPr>
        <w:rFonts w:cs="Times New Roman"/>
      </w:rPr>
    </w:lvl>
    <w:lvl w:ilvl="6" w:tplc="040C000F" w:tentative="1">
      <w:start w:val="1"/>
      <w:numFmt w:val="decimal"/>
      <w:lvlText w:val="%7."/>
      <w:lvlJc w:val="left"/>
      <w:pPr>
        <w:tabs>
          <w:tab w:val="num" w:pos="6948"/>
        </w:tabs>
        <w:ind w:left="6948" w:hanging="360"/>
      </w:pPr>
      <w:rPr>
        <w:rFonts w:cs="Times New Roman"/>
      </w:rPr>
    </w:lvl>
    <w:lvl w:ilvl="7" w:tplc="040C0019" w:tentative="1">
      <w:start w:val="1"/>
      <w:numFmt w:val="lowerLetter"/>
      <w:lvlText w:val="%8."/>
      <w:lvlJc w:val="left"/>
      <w:pPr>
        <w:tabs>
          <w:tab w:val="num" w:pos="7668"/>
        </w:tabs>
        <w:ind w:left="7668" w:hanging="360"/>
      </w:pPr>
      <w:rPr>
        <w:rFonts w:cs="Times New Roman"/>
      </w:rPr>
    </w:lvl>
    <w:lvl w:ilvl="8" w:tplc="040C001B" w:tentative="1">
      <w:start w:val="1"/>
      <w:numFmt w:val="lowerRoman"/>
      <w:lvlText w:val="%9."/>
      <w:lvlJc w:val="right"/>
      <w:pPr>
        <w:tabs>
          <w:tab w:val="num" w:pos="8388"/>
        </w:tabs>
        <w:ind w:left="8388" w:hanging="180"/>
      </w:pPr>
      <w:rPr>
        <w:rFonts w:cs="Times New Roman"/>
      </w:rPr>
    </w:lvl>
  </w:abstractNum>
  <w:abstractNum w:abstractNumId="34">
    <w:nsid w:val="7331606C"/>
    <w:multiLevelType w:val="hybridMultilevel"/>
    <w:tmpl w:val="C3983A5E"/>
    <w:lvl w:ilvl="0" w:tplc="2F961B32">
      <w:start w:val="1"/>
      <w:numFmt w:val="decimal"/>
      <w:lvlText w:val="%1."/>
      <w:lvlJc w:val="left"/>
      <w:pPr>
        <w:ind w:left="1494" w:hanging="360"/>
      </w:p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8C617F0"/>
    <w:multiLevelType w:val="hybridMultilevel"/>
    <w:tmpl w:val="F490C7A6"/>
    <w:lvl w:ilvl="0" w:tplc="D50495C0">
      <w:start w:val="1"/>
      <w:numFmt w:val="bullet"/>
      <w:lvlText w:val=""/>
      <w:lvlJc w:val="left"/>
      <w:pPr>
        <w:tabs>
          <w:tab w:val="num" w:pos="720"/>
        </w:tabs>
        <w:ind w:left="720" w:hanging="360"/>
      </w:pPr>
      <w:rPr>
        <w:rFonts w:ascii="Wingdings" w:hAnsi="Wingdings" w:hint="default"/>
      </w:rPr>
    </w:lvl>
    <w:lvl w:ilvl="1" w:tplc="9458889E" w:tentative="1">
      <w:start w:val="1"/>
      <w:numFmt w:val="bullet"/>
      <w:lvlText w:val=""/>
      <w:lvlJc w:val="left"/>
      <w:pPr>
        <w:tabs>
          <w:tab w:val="num" w:pos="1440"/>
        </w:tabs>
        <w:ind w:left="1440" w:hanging="360"/>
      </w:pPr>
      <w:rPr>
        <w:rFonts w:ascii="Wingdings" w:hAnsi="Wingdings" w:hint="default"/>
      </w:rPr>
    </w:lvl>
    <w:lvl w:ilvl="2" w:tplc="7C6842B2" w:tentative="1">
      <w:start w:val="1"/>
      <w:numFmt w:val="bullet"/>
      <w:lvlText w:val=""/>
      <w:lvlJc w:val="left"/>
      <w:pPr>
        <w:tabs>
          <w:tab w:val="num" w:pos="2160"/>
        </w:tabs>
        <w:ind w:left="2160" w:hanging="360"/>
      </w:pPr>
      <w:rPr>
        <w:rFonts w:ascii="Wingdings" w:hAnsi="Wingdings" w:hint="default"/>
      </w:rPr>
    </w:lvl>
    <w:lvl w:ilvl="3" w:tplc="018A6F76" w:tentative="1">
      <w:start w:val="1"/>
      <w:numFmt w:val="bullet"/>
      <w:lvlText w:val=""/>
      <w:lvlJc w:val="left"/>
      <w:pPr>
        <w:tabs>
          <w:tab w:val="num" w:pos="2880"/>
        </w:tabs>
        <w:ind w:left="2880" w:hanging="360"/>
      </w:pPr>
      <w:rPr>
        <w:rFonts w:ascii="Wingdings" w:hAnsi="Wingdings" w:hint="default"/>
      </w:rPr>
    </w:lvl>
    <w:lvl w:ilvl="4" w:tplc="8982E4BC" w:tentative="1">
      <w:start w:val="1"/>
      <w:numFmt w:val="bullet"/>
      <w:lvlText w:val=""/>
      <w:lvlJc w:val="left"/>
      <w:pPr>
        <w:tabs>
          <w:tab w:val="num" w:pos="3600"/>
        </w:tabs>
        <w:ind w:left="3600" w:hanging="360"/>
      </w:pPr>
      <w:rPr>
        <w:rFonts w:ascii="Wingdings" w:hAnsi="Wingdings" w:hint="default"/>
      </w:rPr>
    </w:lvl>
    <w:lvl w:ilvl="5" w:tplc="A67698B2" w:tentative="1">
      <w:start w:val="1"/>
      <w:numFmt w:val="bullet"/>
      <w:lvlText w:val=""/>
      <w:lvlJc w:val="left"/>
      <w:pPr>
        <w:tabs>
          <w:tab w:val="num" w:pos="4320"/>
        </w:tabs>
        <w:ind w:left="4320" w:hanging="360"/>
      </w:pPr>
      <w:rPr>
        <w:rFonts w:ascii="Wingdings" w:hAnsi="Wingdings" w:hint="default"/>
      </w:rPr>
    </w:lvl>
    <w:lvl w:ilvl="6" w:tplc="7C7042D6" w:tentative="1">
      <w:start w:val="1"/>
      <w:numFmt w:val="bullet"/>
      <w:lvlText w:val=""/>
      <w:lvlJc w:val="left"/>
      <w:pPr>
        <w:tabs>
          <w:tab w:val="num" w:pos="5040"/>
        </w:tabs>
        <w:ind w:left="5040" w:hanging="360"/>
      </w:pPr>
      <w:rPr>
        <w:rFonts w:ascii="Wingdings" w:hAnsi="Wingdings" w:hint="default"/>
      </w:rPr>
    </w:lvl>
    <w:lvl w:ilvl="7" w:tplc="94F85A16" w:tentative="1">
      <w:start w:val="1"/>
      <w:numFmt w:val="bullet"/>
      <w:lvlText w:val=""/>
      <w:lvlJc w:val="left"/>
      <w:pPr>
        <w:tabs>
          <w:tab w:val="num" w:pos="5760"/>
        </w:tabs>
        <w:ind w:left="5760" w:hanging="360"/>
      </w:pPr>
      <w:rPr>
        <w:rFonts w:ascii="Wingdings" w:hAnsi="Wingdings" w:hint="default"/>
      </w:rPr>
    </w:lvl>
    <w:lvl w:ilvl="8" w:tplc="68ACEC0A" w:tentative="1">
      <w:start w:val="1"/>
      <w:numFmt w:val="bullet"/>
      <w:lvlText w:val=""/>
      <w:lvlJc w:val="left"/>
      <w:pPr>
        <w:tabs>
          <w:tab w:val="num" w:pos="6480"/>
        </w:tabs>
        <w:ind w:left="6480" w:hanging="360"/>
      </w:pPr>
      <w:rPr>
        <w:rFonts w:ascii="Wingdings" w:hAnsi="Wingdings" w:hint="default"/>
      </w:rPr>
    </w:lvl>
  </w:abstractNum>
  <w:abstractNum w:abstractNumId="37">
    <w:nsid w:val="79F90CAD"/>
    <w:multiLevelType w:val="hybridMultilevel"/>
    <w:tmpl w:val="82BCCA22"/>
    <w:lvl w:ilvl="0" w:tplc="318AC30E">
      <w:start w:val="1"/>
      <w:numFmt w:val="lowerRoman"/>
      <w:lvlText w:val="(%1)"/>
      <w:lvlJc w:val="left"/>
      <w:pPr>
        <w:ind w:left="3326" w:hanging="360"/>
      </w:pPr>
      <w:rPr>
        <w:rFonts w:ascii="Times New Roman" w:eastAsia="Times New Roman" w:hAnsi="Times New Roman" w:cs="Times New Roman"/>
      </w:rPr>
    </w:lvl>
    <w:lvl w:ilvl="1" w:tplc="04070003" w:tentative="1">
      <w:start w:val="1"/>
      <w:numFmt w:val="bullet"/>
      <w:lvlText w:val="o"/>
      <w:lvlJc w:val="left"/>
      <w:pPr>
        <w:ind w:left="4046" w:hanging="360"/>
      </w:pPr>
      <w:rPr>
        <w:rFonts w:ascii="Courier New" w:hAnsi="Courier New" w:cs="Courier New" w:hint="default"/>
      </w:rPr>
    </w:lvl>
    <w:lvl w:ilvl="2" w:tplc="04070005" w:tentative="1">
      <w:start w:val="1"/>
      <w:numFmt w:val="bullet"/>
      <w:lvlText w:val=""/>
      <w:lvlJc w:val="left"/>
      <w:pPr>
        <w:ind w:left="4766" w:hanging="360"/>
      </w:pPr>
      <w:rPr>
        <w:rFonts w:ascii="Wingdings" w:hAnsi="Wingdings" w:hint="default"/>
      </w:rPr>
    </w:lvl>
    <w:lvl w:ilvl="3" w:tplc="04070001" w:tentative="1">
      <w:start w:val="1"/>
      <w:numFmt w:val="bullet"/>
      <w:lvlText w:val=""/>
      <w:lvlJc w:val="left"/>
      <w:pPr>
        <w:ind w:left="5486" w:hanging="360"/>
      </w:pPr>
      <w:rPr>
        <w:rFonts w:ascii="Symbol" w:hAnsi="Symbol" w:hint="default"/>
      </w:rPr>
    </w:lvl>
    <w:lvl w:ilvl="4" w:tplc="04070003" w:tentative="1">
      <w:start w:val="1"/>
      <w:numFmt w:val="bullet"/>
      <w:lvlText w:val="o"/>
      <w:lvlJc w:val="left"/>
      <w:pPr>
        <w:ind w:left="6206" w:hanging="360"/>
      </w:pPr>
      <w:rPr>
        <w:rFonts w:ascii="Courier New" w:hAnsi="Courier New" w:cs="Courier New" w:hint="default"/>
      </w:rPr>
    </w:lvl>
    <w:lvl w:ilvl="5" w:tplc="04070005" w:tentative="1">
      <w:start w:val="1"/>
      <w:numFmt w:val="bullet"/>
      <w:lvlText w:val=""/>
      <w:lvlJc w:val="left"/>
      <w:pPr>
        <w:ind w:left="6926" w:hanging="360"/>
      </w:pPr>
      <w:rPr>
        <w:rFonts w:ascii="Wingdings" w:hAnsi="Wingdings" w:hint="default"/>
      </w:rPr>
    </w:lvl>
    <w:lvl w:ilvl="6" w:tplc="04070001" w:tentative="1">
      <w:start w:val="1"/>
      <w:numFmt w:val="bullet"/>
      <w:lvlText w:val=""/>
      <w:lvlJc w:val="left"/>
      <w:pPr>
        <w:ind w:left="7646" w:hanging="360"/>
      </w:pPr>
      <w:rPr>
        <w:rFonts w:ascii="Symbol" w:hAnsi="Symbol" w:hint="default"/>
      </w:rPr>
    </w:lvl>
    <w:lvl w:ilvl="7" w:tplc="04070003" w:tentative="1">
      <w:start w:val="1"/>
      <w:numFmt w:val="bullet"/>
      <w:lvlText w:val="o"/>
      <w:lvlJc w:val="left"/>
      <w:pPr>
        <w:ind w:left="8366" w:hanging="360"/>
      </w:pPr>
      <w:rPr>
        <w:rFonts w:ascii="Courier New" w:hAnsi="Courier New" w:cs="Courier New" w:hint="default"/>
      </w:rPr>
    </w:lvl>
    <w:lvl w:ilvl="8" w:tplc="04070005" w:tentative="1">
      <w:start w:val="1"/>
      <w:numFmt w:val="bullet"/>
      <w:lvlText w:val=""/>
      <w:lvlJc w:val="left"/>
      <w:pPr>
        <w:ind w:left="9086" w:hanging="360"/>
      </w:pPr>
      <w:rPr>
        <w:rFonts w:ascii="Wingdings" w:hAnsi="Wingdings" w:hint="default"/>
      </w:rPr>
    </w:lvl>
  </w:abstractNum>
  <w:abstractNum w:abstractNumId="38">
    <w:nsid w:val="7AD87682"/>
    <w:multiLevelType w:val="multilevel"/>
    <w:tmpl w:val="1F929C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44"/>
        </w:tabs>
        <w:ind w:left="644"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6"/>
  </w:num>
  <w:num w:numId="12">
    <w:abstractNumId w:val="14"/>
  </w:num>
  <w:num w:numId="13">
    <w:abstractNumId w:val="11"/>
  </w:num>
  <w:num w:numId="14">
    <w:abstractNumId w:val="30"/>
  </w:num>
  <w:num w:numId="15">
    <w:abstractNumId w:val="35"/>
  </w:num>
  <w:num w:numId="16">
    <w:abstractNumId w:val="23"/>
  </w:num>
  <w:num w:numId="17">
    <w:abstractNumId w:val="12"/>
  </w:num>
  <w:num w:numId="18">
    <w:abstractNumId w:val="33"/>
  </w:num>
  <w:num w:numId="19">
    <w:abstractNumId w:val="37"/>
  </w:num>
  <w:num w:numId="20">
    <w:abstractNumId w:val="29"/>
  </w:num>
  <w:num w:numId="21">
    <w:abstractNumId w:val="25"/>
  </w:num>
  <w:num w:numId="22">
    <w:abstractNumId w:val="16"/>
  </w:num>
  <w:num w:numId="23">
    <w:abstractNumId w:val="13"/>
  </w:num>
  <w:num w:numId="24">
    <w:abstractNumId w:val="38"/>
  </w:num>
  <w:num w:numId="25">
    <w:abstractNumId w:val="15"/>
  </w:num>
  <w:num w:numId="26">
    <w:abstractNumId w:val="21"/>
  </w:num>
  <w:num w:numId="27">
    <w:abstractNumId w:val="31"/>
  </w:num>
  <w:num w:numId="28">
    <w:abstractNumId w:val="24"/>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28"/>
    <w:lvlOverride w:ilvl="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fr-CA"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nl-NL"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F46"/>
    <w:rsid w:val="0000003B"/>
    <w:rsid w:val="00000A7C"/>
    <w:rsid w:val="00000D14"/>
    <w:rsid w:val="00000E3A"/>
    <w:rsid w:val="000010B6"/>
    <w:rsid w:val="0000139F"/>
    <w:rsid w:val="00001F8A"/>
    <w:rsid w:val="00002C04"/>
    <w:rsid w:val="00002F5C"/>
    <w:rsid w:val="00004693"/>
    <w:rsid w:val="00004916"/>
    <w:rsid w:val="00005D18"/>
    <w:rsid w:val="00006621"/>
    <w:rsid w:val="00006E5A"/>
    <w:rsid w:val="0000752F"/>
    <w:rsid w:val="00007EE2"/>
    <w:rsid w:val="000121AA"/>
    <w:rsid w:val="00012940"/>
    <w:rsid w:val="00012965"/>
    <w:rsid w:val="00013D15"/>
    <w:rsid w:val="00014685"/>
    <w:rsid w:val="00014B76"/>
    <w:rsid w:val="0001501A"/>
    <w:rsid w:val="000152DC"/>
    <w:rsid w:val="000158E1"/>
    <w:rsid w:val="00016674"/>
    <w:rsid w:val="00016A32"/>
    <w:rsid w:val="000170E7"/>
    <w:rsid w:val="00017129"/>
    <w:rsid w:val="000175EE"/>
    <w:rsid w:val="000179D1"/>
    <w:rsid w:val="00017F36"/>
    <w:rsid w:val="000203C8"/>
    <w:rsid w:val="00020707"/>
    <w:rsid w:val="00020A1F"/>
    <w:rsid w:val="0002197F"/>
    <w:rsid w:val="00021CB8"/>
    <w:rsid w:val="0002231A"/>
    <w:rsid w:val="00022506"/>
    <w:rsid w:val="00024629"/>
    <w:rsid w:val="000247AA"/>
    <w:rsid w:val="000247CC"/>
    <w:rsid w:val="00024E6D"/>
    <w:rsid w:val="00025708"/>
    <w:rsid w:val="00025C81"/>
    <w:rsid w:val="0002663A"/>
    <w:rsid w:val="00026867"/>
    <w:rsid w:val="00026AD4"/>
    <w:rsid w:val="0002799D"/>
    <w:rsid w:val="00027E33"/>
    <w:rsid w:val="00030C42"/>
    <w:rsid w:val="00031410"/>
    <w:rsid w:val="00033F4D"/>
    <w:rsid w:val="0003414F"/>
    <w:rsid w:val="0003513A"/>
    <w:rsid w:val="000367BA"/>
    <w:rsid w:val="00036BF7"/>
    <w:rsid w:val="00037B8B"/>
    <w:rsid w:val="00037E49"/>
    <w:rsid w:val="0004044F"/>
    <w:rsid w:val="0004051F"/>
    <w:rsid w:val="00040A62"/>
    <w:rsid w:val="000410F1"/>
    <w:rsid w:val="00041317"/>
    <w:rsid w:val="0004234A"/>
    <w:rsid w:val="00042608"/>
    <w:rsid w:val="00042840"/>
    <w:rsid w:val="00042A89"/>
    <w:rsid w:val="00042EED"/>
    <w:rsid w:val="0004329A"/>
    <w:rsid w:val="00043422"/>
    <w:rsid w:val="00043C89"/>
    <w:rsid w:val="000443F8"/>
    <w:rsid w:val="00045784"/>
    <w:rsid w:val="00045903"/>
    <w:rsid w:val="000459CA"/>
    <w:rsid w:val="00045F08"/>
    <w:rsid w:val="00046B1F"/>
    <w:rsid w:val="00047BBC"/>
    <w:rsid w:val="00050135"/>
    <w:rsid w:val="00050680"/>
    <w:rsid w:val="00050819"/>
    <w:rsid w:val="00050AE2"/>
    <w:rsid w:val="00050F5E"/>
    <w:rsid w:val="00050F6B"/>
    <w:rsid w:val="000513FC"/>
    <w:rsid w:val="00051633"/>
    <w:rsid w:val="00051EF4"/>
    <w:rsid w:val="00052635"/>
    <w:rsid w:val="00052699"/>
    <w:rsid w:val="0005298C"/>
    <w:rsid w:val="00052D0C"/>
    <w:rsid w:val="00052F5A"/>
    <w:rsid w:val="0005331F"/>
    <w:rsid w:val="00053FEC"/>
    <w:rsid w:val="000545D8"/>
    <w:rsid w:val="00055E9F"/>
    <w:rsid w:val="000561B8"/>
    <w:rsid w:val="000571E0"/>
    <w:rsid w:val="00057257"/>
    <w:rsid w:val="000573F6"/>
    <w:rsid w:val="00057E97"/>
    <w:rsid w:val="00060A83"/>
    <w:rsid w:val="00060C53"/>
    <w:rsid w:val="000616E6"/>
    <w:rsid w:val="000621D3"/>
    <w:rsid w:val="00062497"/>
    <w:rsid w:val="000624AA"/>
    <w:rsid w:val="0006398E"/>
    <w:rsid w:val="0006455B"/>
    <w:rsid w:val="000646F4"/>
    <w:rsid w:val="00065873"/>
    <w:rsid w:val="000668D2"/>
    <w:rsid w:val="00066F60"/>
    <w:rsid w:val="00067142"/>
    <w:rsid w:val="00067683"/>
    <w:rsid w:val="000701CB"/>
    <w:rsid w:val="00070279"/>
    <w:rsid w:val="00070580"/>
    <w:rsid w:val="00070BFE"/>
    <w:rsid w:val="0007256D"/>
    <w:rsid w:val="0007257C"/>
    <w:rsid w:val="000726DD"/>
    <w:rsid w:val="00072C8C"/>
    <w:rsid w:val="00072D81"/>
    <w:rsid w:val="0007312A"/>
    <w:rsid w:val="00073224"/>
    <w:rsid w:val="00073265"/>
    <w:rsid w:val="000733B5"/>
    <w:rsid w:val="0007360F"/>
    <w:rsid w:val="00073CD1"/>
    <w:rsid w:val="00074031"/>
    <w:rsid w:val="00074A12"/>
    <w:rsid w:val="00075A0E"/>
    <w:rsid w:val="00075FDD"/>
    <w:rsid w:val="000769CD"/>
    <w:rsid w:val="000770DA"/>
    <w:rsid w:val="000775BB"/>
    <w:rsid w:val="00077898"/>
    <w:rsid w:val="000778AB"/>
    <w:rsid w:val="00077C4C"/>
    <w:rsid w:val="0008026B"/>
    <w:rsid w:val="00080904"/>
    <w:rsid w:val="00080B4E"/>
    <w:rsid w:val="00081103"/>
    <w:rsid w:val="00081483"/>
    <w:rsid w:val="00081815"/>
    <w:rsid w:val="000818CC"/>
    <w:rsid w:val="0008238B"/>
    <w:rsid w:val="000828AC"/>
    <w:rsid w:val="00082B6F"/>
    <w:rsid w:val="00083C53"/>
    <w:rsid w:val="00084134"/>
    <w:rsid w:val="00084137"/>
    <w:rsid w:val="00084B42"/>
    <w:rsid w:val="0008525A"/>
    <w:rsid w:val="000854D8"/>
    <w:rsid w:val="00085EAD"/>
    <w:rsid w:val="00085FDF"/>
    <w:rsid w:val="00086115"/>
    <w:rsid w:val="000861F3"/>
    <w:rsid w:val="00086779"/>
    <w:rsid w:val="00086888"/>
    <w:rsid w:val="00086C68"/>
    <w:rsid w:val="00086FF2"/>
    <w:rsid w:val="000871C5"/>
    <w:rsid w:val="000872D3"/>
    <w:rsid w:val="00087302"/>
    <w:rsid w:val="00087440"/>
    <w:rsid w:val="00087EDA"/>
    <w:rsid w:val="0009096F"/>
    <w:rsid w:val="00090B14"/>
    <w:rsid w:val="00090BA3"/>
    <w:rsid w:val="0009161A"/>
    <w:rsid w:val="00092982"/>
    <w:rsid w:val="00092C5A"/>
    <w:rsid w:val="000931C0"/>
    <w:rsid w:val="00094AFC"/>
    <w:rsid w:val="0009531B"/>
    <w:rsid w:val="000956B5"/>
    <w:rsid w:val="00095A8D"/>
    <w:rsid w:val="00095F13"/>
    <w:rsid w:val="00096133"/>
    <w:rsid w:val="000961A8"/>
    <w:rsid w:val="00096F0F"/>
    <w:rsid w:val="000971BB"/>
    <w:rsid w:val="00097980"/>
    <w:rsid w:val="000A001D"/>
    <w:rsid w:val="000A0A64"/>
    <w:rsid w:val="000A195A"/>
    <w:rsid w:val="000A34C4"/>
    <w:rsid w:val="000A360F"/>
    <w:rsid w:val="000A431E"/>
    <w:rsid w:val="000A4358"/>
    <w:rsid w:val="000A530F"/>
    <w:rsid w:val="000A545B"/>
    <w:rsid w:val="000A5F29"/>
    <w:rsid w:val="000A68AC"/>
    <w:rsid w:val="000A722C"/>
    <w:rsid w:val="000A76D5"/>
    <w:rsid w:val="000A7710"/>
    <w:rsid w:val="000A7947"/>
    <w:rsid w:val="000A7CC7"/>
    <w:rsid w:val="000A7DCE"/>
    <w:rsid w:val="000B0595"/>
    <w:rsid w:val="000B085C"/>
    <w:rsid w:val="000B0A5B"/>
    <w:rsid w:val="000B157D"/>
    <w:rsid w:val="000B175B"/>
    <w:rsid w:val="000B1F20"/>
    <w:rsid w:val="000B2049"/>
    <w:rsid w:val="000B2497"/>
    <w:rsid w:val="000B2DD5"/>
    <w:rsid w:val="000B2F02"/>
    <w:rsid w:val="000B2FCE"/>
    <w:rsid w:val="000B3A0F"/>
    <w:rsid w:val="000B440E"/>
    <w:rsid w:val="000B4466"/>
    <w:rsid w:val="000B4569"/>
    <w:rsid w:val="000B4EF7"/>
    <w:rsid w:val="000B5301"/>
    <w:rsid w:val="000B53E4"/>
    <w:rsid w:val="000B6801"/>
    <w:rsid w:val="000B7721"/>
    <w:rsid w:val="000C03C1"/>
    <w:rsid w:val="000C0FCE"/>
    <w:rsid w:val="000C180A"/>
    <w:rsid w:val="000C202E"/>
    <w:rsid w:val="000C2274"/>
    <w:rsid w:val="000C2AE2"/>
    <w:rsid w:val="000C2C03"/>
    <w:rsid w:val="000C2D2E"/>
    <w:rsid w:val="000C345D"/>
    <w:rsid w:val="000C34D8"/>
    <w:rsid w:val="000C3AA9"/>
    <w:rsid w:val="000C45C0"/>
    <w:rsid w:val="000C4654"/>
    <w:rsid w:val="000C4CC2"/>
    <w:rsid w:val="000C502B"/>
    <w:rsid w:val="000C5404"/>
    <w:rsid w:val="000C5660"/>
    <w:rsid w:val="000C5A1C"/>
    <w:rsid w:val="000C5D6E"/>
    <w:rsid w:val="000C655C"/>
    <w:rsid w:val="000C706A"/>
    <w:rsid w:val="000D0038"/>
    <w:rsid w:val="000D0184"/>
    <w:rsid w:val="000D0655"/>
    <w:rsid w:val="000D0A5F"/>
    <w:rsid w:val="000D0D34"/>
    <w:rsid w:val="000D0F52"/>
    <w:rsid w:val="000D17FD"/>
    <w:rsid w:val="000D1B51"/>
    <w:rsid w:val="000D1D3B"/>
    <w:rsid w:val="000D26D3"/>
    <w:rsid w:val="000D2701"/>
    <w:rsid w:val="000D3B2F"/>
    <w:rsid w:val="000D3B93"/>
    <w:rsid w:val="000D46B2"/>
    <w:rsid w:val="000D473A"/>
    <w:rsid w:val="000D4BA5"/>
    <w:rsid w:val="000D52F7"/>
    <w:rsid w:val="000D5A50"/>
    <w:rsid w:val="000D5D2F"/>
    <w:rsid w:val="000D66AE"/>
    <w:rsid w:val="000D770A"/>
    <w:rsid w:val="000D7E15"/>
    <w:rsid w:val="000E01B6"/>
    <w:rsid w:val="000E0415"/>
    <w:rsid w:val="000E080F"/>
    <w:rsid w:val="000E100D"/>
    <w:rsid w:val="000E10A7"/>
    <w:rsid w:val="000E11DE"/>
    <w:rsid w:val="000E17A3"/>
    <w:rsid w:val="000E1912"/>
    <w:rsid w:val="000E20F7"/>
    <w:rsid w:val="000E26B3"/>
    <w:rsid w:val="000E2875"/>
    <w:rsid w:val="000E2EFB"/>
    <w:rsid w:val="000E3253"/>
    <w:rsid w:val="000E420B"/>
    <w:rsid w:val="000E4461"/>
    <w:rsid w:val="000E4610"/>
    <w:rsid w:val="000E4D39"/>
    <w:rsid w:val="000E4EE9"/>
    <w:rsid w:val="000E5172"/>
    <w:rsid w:val="000E5C1E"/>
    <w:rsid w:val="000E5E7B"/>
    <w:rsid w:val="000E5EFB"/>
    <w:rsid w:val="000E6162"/>
    <w:rsid w:val="000E6948"/>
    <w:rsid w:val="000E6BB6"/>
    <w:rsid w:val="000E6C88"/>
    <w:rsid w:val="000E7182"/>
    <w:rsid w:val="000F04A5"/>
    <w:rsid w:val="000F04EF"/>
    <w:rsid w:val="000F15D4"/>
    <w:rsid w:val="000F1801"/>
    <w:rsid w:val="000F1829"/>
    <w:rsid w:val="000F1BFA"/>
    <w:rsid w:val="000F1DB5"/>
    <w:rsid w:val="000F326F"/>
    <w:rsid w:val="000F3745"/>
    <w:rsid w:val="000F40C2"/>
    <w:rsid w:val="000F45AD"/>
    <w:rsid w:val="000F49AA"/>
    <w:rsid w:val="000F4AAD"/>
    <w:rsid w:val="000F4D8B"/>
    <w:rsid w:val="000F53BC"/>
    <w:rsid w:val="000F56D4"/>
    <w:rsid w:val="000F5798"/>
    <w:rsid w:val="000F6D13"/>
    <w:rsid w:val="000F6D87"/>
    <w:rsid w:val="000F6F15"/>
    <w:rsid w:val="000F7A0C"/>
    <w:rsid w:val="00100BFA"/>
    <w:rsid w:val="0010138D"/>
    <w:rsid w:val="00103625"/>
    <w:rsid w:val="001040F9"/>
    <w:rsid w:val="0010446B"/>
    <w:rsid w:val="00104968"/>
    <w:rsid w:val="0010566D"/>
    <w:rsid w:val="00105E4C"/>
    <w:rsid w:val="001063AD"/>
    <w:rsid w:val="001065AB"/>
    <w:rsid w:val="001065BB"/>
    <w:rsid w:val="00106C50"/>
    <w:rsid w:val="00106EF2"/>
    <w:rsid w:val="001073AD"/>
    <w:rsid w:val="00107560"/>
    <w:rsid w:val="001077D1"/>
    <w:rsid w:val="00107C65"/>
    <w:rsid w:val="00107C6B"/>
    <w:rsid w:val="00107E9A"/>
    <w:rsid w:val="001103AA"/>
    <w:rsid w:val="00110B34"/>
    <w:rsid w:val="00111862"/>
    <w:rsid w:val="0011207A"/>
    <w:rsid w:val="00112926"/>
    <w:rsid w:val="00112F85"/>
    <w:rsid w:val="00113076"/>
    <w:rsid w:val="0011316E"/>
    <w:rsid w:val="001131A8"/>
    <w:rsid w:val="00113420"/>
    <w:rsid w:val="00116571"/>
    <w:rsid w:val="0011663B"/>
    <w:rsid w:val="0011666B"/>
    <w:rsid w:val="001169DB"/>
    <w:rsid w:val="00116F98"/>
    <w:rsid w:val="001177CF"/>
    <w:rsid w:val="00117A2A"/>
    <w:rsid w:val="00120724"/>
    <w:rsid w:val="00120D15"/>
    <w:rsid w:val="00121395"/>
    <w:rsid w:val="0012302C"/>
    <w:rsid w:val="00123586"/>
    <w:rsid w:val="001236CC"/>
    <w:rsid w:val="00123DC5"/>
    <w:rsid w:val="00124909"/>
    <w:rsid w:val="00124AE5"/>
    <w:rsid w:val="001263FF"/>
    <w:rsid w:val="00126A28"/>
    <w:rsid w:val="00126F3C"/>
    <w:rsid w:val="0012701E"/>
    <w:rsid w:val="0012798C"/>
    <w:rsid w:val="00127A68"/>
    <w:rsid w:val="00127BB3"/>
    <w:rsid w:val="00130C8B"/>
    <w:rsid w:val="00130EB0"/>
    <w:rsid w:val="00131015"/>
    <w:rsid w:val="001310BE"/>
    <w:rsid w:val="001311DE"/>
    <w:rsid w:val="001328D6"/>
    <w:rsid w:val="0013322D"/>
    <w:rsid w:val="00133C76"/>
    <w:rsid w:val="00133F38"/>
    <w:rsid w:val="00134D76"/>
    <w:rsid w:val="00134E30"/>
    <w:rsid w:val="00134F9B"/>
    <w:rsid w:val="00135796"/>
    <w:rsid w:val="00135AC3"/>
    <w:rsid w:val="00135E9F"/>
    <w:rsid w:val="00136325"/>
    <w:rsid w:val="0013718F"/>
    <w:rsid w:val="00137A62"/>
    <w:rsid w:val="001400C5"/>
    <w:rsid w:val="0014117B"/>
    <w:rsid w:val="00141DF5"/>
    <w:rsid w:val="001421F7"/>
    <w:rsid w:val="00142785"/>
    <w:rsid w:val="0014344B"/>
    <w:rsid w:val="0014449B"/>
    <w:rsid w:val="00144B0C"/>
    <w:rsid w:val="00145409"/>
    <w:rsid w:val="0014577A"/>
    <w:rsid w:val="001462EC"/>
    <w:rsid w:val="00146CCD"/>
    <w:rsid w:val="00146E52"/>
    <w:rsid w:val="00146F0C"/>
    <w:rsid w:val="00147439"/>
    <w:rsid w:val="00147720"/>
    <w:rsid w:val="00150B0A"/>
    <w:rsid w:val="00151676"/>
    <w:rsid w:val="001519DA"/>
    <w:rsid w:val="00151D99"/>
    <w:rsid w:val="00151F7B"/>
    <w:rsid w:val="0015206B"/>
    <w:rsid w:val="001520F6"/>
    <w:rsid w:val="001531FF"/>
    <w:rsid w:val="00153325"/>
    <w:rsid w:val="001537ED"/>
    <w:rsid w:val="00153831"/>
    <w:rsid w:val="00153CC8"/>
    <w:rsid w:val="00154066"/>
    <w:rsid w:val="001541B2"/>
    <w:rsid w:val="0015477D"/>
    <w:rsid w:val="00154854"/>
    <w:rsid w:val="00154A1F"/>
    <w:rsid w:val="00154DBE"/>
    <w:rsid w:val="001562B1"/>
    <w:rsid w:val="00156439"/>
    <w:rsid w:val="00156702"/>
    <w:rsid w:val="0015699E"/>
    <w:rsid w:val="00156FE0"/>
    <w:rsid w:val="00157638"/>
    <w:rsid w:val="001576CB"/>
    <w:rsid w:val="00161026"/>
    <w:rsid w:val="00161C72"/>
    <w:rsid w:val="001621AB"/>
    <w:rsid w:val="001630DA"/>
    <w:rsid w:val="00163254"/>
    <w:rsid w:val="00163998"/>
    <w:rsid w:val="001640B3"/>
    <w:rsid w:val="001649D0"/>
    <w:rsid w:val="00165E2D"/>
    <w:rsid w:val="00165F3A"/>
    <w:rsid w:val="001667FE"/>
    <w:rsid w:val="00167E18"/>
    <w:rsid w:val="0017034E"/>
    <w:rsid w:val="001707E6"/>
    <w:rsid w:val="001708D7"/>
    <w:rsid w:val="00170BE5"/>
    <w:rsid w:val="00171337"/>
    <w:rsid w:val="001717DF"/>
    <w:rsid w:val="00171996"/>
    <w:rsid w:val="00171A67"/>
    <w:rsid w:val="00171B16"/>
    <w:rsid w:val="00171DC7"/>
    <w:rsid w:val="00171E90"/>
    <w:rsid w:val="001720AB"/>
    <w:rsid w:val="00172FBC"/>
    <w:rsid w:val="001734BB"/>
    <w:rsid w:val="00175021"/>
    <w:rsid w:val="001760AB"/>
    <w:rsid w:val="00176157"/>
    <w:rsid w:val="001770E6"/>
    <w:rsid w:val="001772D3"/>
    <w:rsid w:val="00177CCC"/>
    <w:rsid w:val="00177D63"/>
    <w:rsid w:val="001802C2"/>
    <w:rsid w:val="00181B90"/>
    <w:rsid w:val="0018228C"/>
    <w:rsid w:val="00182290"/>
    <w:rsid w:val="001826B8"/>
    <w:rsid w:val="0018287D"/>
    <w:rsid w:val="00182A69"/>
    <w:rsid w:val="00182EE6"/>
    <w:rsid w:val="001845DA"/>
    <w:rsid w:val="00184E48"/>
    <w:rsid w:val="001850B6"/>
    <w:rsid w:val="00185176"/>
    <w:rsid w:val="00186180"/>
    <w:rsid w:val="0018636C"/>
    <w:rsid w:val="00186A7F"/>
    <w:rsid w:val="00186D4A"/>
    <w:rsid w:val="00187354"/>
    <w:rsid w:val="00187675"/>
    <w:rsid w:val="00187A61"/>
    <w:rsid w:val="001902C6"/>
    <w:rsid w:val="001903DF"/>
    <w:rsid w:val="00190B0F"/>
    <w:rsid w:val="00190B15"/>
    <w:rsid w:val="00190C78"/>
    <w:rsid w:val="00191208"/>
    <w:rsid w:val="00191344"/>
    <w:rsid w:val="001921CB"/>
    <w:rsid w:val="00192470"/>
    <w:rsid w:val="001926C0"/>
    <w:rsid w:val="00193C52"/>
    <w:rsid w:val="00194324"/>
    <w:rsid w:val="001948BB"/>
    <w:rsid w:val="0019563E"/>
    <w:rsid w:val="00195A3C"/>
    <w:rsid w:val="00195FC0"/>
    <w:rsid w:val="001A0BA1"/>
    <w:rsid w:val="001A0CBA"/>
    <w:rsid w:val="001A18AA"/>
    <w:rsid w:val="001A1D69"/>
    <w:rsid w:val="001A24C1"/>
    <w:rsid w:val="001A2D47"/>
    <w:rsid w:val="001A3955"/>
    <w:rsid w:val="001A4246"/>
    <w:rsid w:val="001A4406"/>
    <w:rsid w:val="001A4E63"/>
    <w:rsid w:val="001A5920"/>
    <w:rsid w:val="001A6EA3"/>
    <w:rsid w:val="001A7262"/>
    <w:rsid w:val="001B03AB"/>
    <w:rsid w:val="001B086F"/>
    <w:rsid w:val="001B3389"/>
    <w:rsid w:val="001B4126"/>
    <w:rsid w:val="001B44DB"/>
    <w:rsid w:val="001B4B04"/>
    <w:rsid w:val="001B515D"/>
    <w:rsid w:val="001B682F"/>
    <w:rsid w:val="001B69CD"/>
    <w:rsid w:val="001B69E5"/>
    <w:rsid w:val="001B7AC6"/>
    <w:rsid w:val="001C03B6"/>
    <w:rsid w:val="001C0DF5"/>
    <w:rsid w:val="001C2068"/>
    <w:rsid w:val="001C2CCC"/>
    <w:rsid w:val="001C3590"/>
    <w:rsid w:val="001C37F6"/>
    <w:rsid w:val="001C3CE8"/>
    <w:rsid w:val="001C4323"/>
    <w:rsid w:val="001C52E0"/>
    <w:rsid w:val="001C58DE"/>
    <w:rsid w:val="001C598D"/>
    <w:rsid w:val="001C6663"/>
    <w:rsid w:val="001C7187"/>
    <w:rsid w:val="001C739C"/>
    <w:rsid w:val="001C7895"/>
    <w:rsid w:val="001D03BF"/>
    <w:rsid w:val="001D06AD"/>
    <w:rsid w:val="001D0C7C"/>
    <w:rsid w:val="001D0C8C"/>
    <w:rsid w:val="001D1324"/>
    <w:rsid w:val="001D1419"/>
    <w:rsid w:val="001D1529"/>
    <w:rsid w:val="001D1740"/>
    <w:rsid w:val="001D21EA"/>
    <w:rsid w:val="001D26DF"/>
    <w:rsid w:val="001D2736"/>
    <w:rsid w:val="001D28B4"/>
    <w:rsid w:val="001D2D6F"/>
    <w:rsid w:val="001D3698"/>
    <w:rsid w:val="001D3A03"/>
    <w:rsid w:val="001D3B76"/>
    <w:rsid w:val="001D41DF"/>
    <w:rsid w:val="001D5A40"/>
    <w:rsid w:val="001D5D7C"/>
    <w:rsid w:val="001D617F"/>
    <w:rsid w:val="001D6E3E"/>
    <w:rsid w:val="001D7600"/>
    <w:rsid w:val="001D7D64"/>
    <w:rsid w:val="001E0249"/>
    <w:rsid w:val="001E0C76"/>
    <w:rsid w:val="001E109E"/>
    <w:rsid w:val="001E2A1E"/>
    <w:rsid w:val="001E305B"/>
    <w:rsid w:val="001E35CF"/>
    <w:rsid w:val="001E48DA"/>
    <w:rsid w:val="001E4C79"/>
    <w:rsid w:val="001E4F95"/>
    <w:rsid w:val="001E6428"/>
    <w:rsid w:val="001E6C10"/>
    <w:rsid w:val="001E6E66"/>
    <w:rsid w:val="001E726D"/>
    <w:rsid w:val="001E74C7"/>
    <w:rsid w:val="001E7B67"/>
    <w:rsid w:val="001F0135"/>
    <w:rsid w:val="001F0BF3"/>
    <w:rsid w:val="001F0ECC"/>
    <w:rsid w:val="001F13B4"/>
    <w:rsid w:val="001F1C3A"/>
    <w:rsid w:val="001F1CAD"/>
    <w:rsid w:val="001F2A66"/>
    <w:rsid w:val="001F2EE8"/>
    <w:rsid w:val="001F2FD1"/>
    <w:rsid w:val="001F3068"/>
    <w:rsid w:val="001F33F3"/>
    <w:rsid w:val="001F3B46"/>
    <w:rsid w:val="001F3F07"/>
    <w:rsid w:val="001F40A4"/>
    <w:rsid w:val="001F41EB"/>
    <w:rsid w:val="001F50C2"/>
    <w:rsid w:val="001F5159"/>
    <w:rsid w:val="001F5BDC"/>
    <w:rsid w:val="001F6B67"/>
    <w:rsid w:val="001F742B"/>
    <w:rsid w:val="001F7760"/>
    <w:rsid w:val="001F7BAC"/>
    <w:rsid w:val="002009D3"/>
    <w:rsid w:val="00200B7B"/>
    <w:rsid w:val="0020102C"/>
    <w:rsid w:val="002011B8"/>
    <w:rsid w:val="00201FCA"/>
    <w:rsid w:val="002027A4"/>
    <w:rsid w:val="00202DA8"/>
    <w:rsid w:val="0020312C"/>
    <w:rsid w:val="00203376"/>
    <w:rsid w:val="002034E1"/>
    <w:rsid w:val="00203720"/>
    <w:rsid w:val="00203D86"/>
    <w:rsid w:val="00204454"/>
    <w:rsid w:val="002048BE"/>
    <w:rsid w:val="00204CD0"/>
    <w:rsid w:val="002053CA"/>
    <w:rsid w:val="00205E45"/>
    <w:rsid w:val="00206474"/>
    <w:rsid w:val="0020661B"/>
    <w:rsid w:val="00206F2E"/>
    <w:rsid w:val="00206F54"/>
    <w:rsid w:val="00206F73"/>
    <w:rsid w:val="002076A3"/>
    <w:rsid w:val="002104A5"/>
    <w:rsid w:val="00210C93"/>
    <w:rsid w:val="002116B8"/>
    <w:rsid w:val="00211802"/>
    <w:rsid w:val="002118A4"/>
    <w:rsid w:val="00211E0B"/>
    <w:rsid w:val="00212002"/>
    <w:rsid w:val="00212712"/>
    <w:rsid w:val="0021395B"/>
    <w:rsid w:val="002142E5"/>
    <w:rsid w:val="0021447C"/>
    <w:rsid w:val="002144EC"/>
    <w:rsid w:val="00214629"/>
    <w:rsid w:val="00214B96"/>
    <w:rsid w:val="0021615B"/>
    <w:rsid w:val="0021651A"/>
    <w:rsid w:val="00216F9D"/>
    <w:rsid w:val="00217B18"/>
    <w:rsid w:val="00220799"/>
    <w:rsid w:val="00220B72"/>
    <w:rsid w:val="0022151B"/>
    <w:rsid w:val="00221ABB"/>
    <w:rsid w:val="00221F43"/>
    <w:rsid w:val="00223080"/>
    <w:rsid w:val="00223101"/>
    <w:rsid w:val="00223B09"/>
    <w:rsid w:val="002251A5"/>
    <w:rsid w:val="0022567D"/>
    <w:rsid w:val="0022589B"/>
    <w:rsid w:val="00226001"/>
    <w:rsid w:val="00226662"/>
    <w:rsid w:val="0022683A"/>
    <w:rsid w:val="00226843"/>
    <w:rsid w:val="002273B2"/>
    <w:rsid w:val="00227C1E"/>
    <w:rsid w:val="00227DD2"/>
    <w:rsid w:val="002302CE"/>
    <w:rsid w:val="002308AE"/>
    <w:rsid w:val="00230F00"/>
    <w:rsid w:val="00231629"/>
    <w:rsid w:val="002317FE"/>
    <w:rsid w:val="00231829"/>
    <w:rsid w:val="00231980"/>
    <w:rsid w:val="00231C26"/>
    <w:rsid w:val="00232065"/>
    <w:rsid w:val="00232396"/>
    <w:rsid w:val="002328DD"/>
    <w:rsid w:val="00233324"/>
    <w:rsid w:val="0023356D"/>
    <w:rsid w:val="00233657"/>
    <w:rsid w:val="002337E9"/>
    <w:rsid w:val="00234914"/>
    <w:rsid w:val="00234945"/>
    <w:rsid w:val="002349EA"/>
    <w:rsid w:val="00234FCA"/>
    <w:rsid w:val="00237134"/>
    <w:rsid w:val="00237599"/>
    <w:rsid w:val="00237B9F"/>
    <w:rsid w:val="0024002D"/>
    <w:rsid w:val="00241E01"/>
    <w:rsid w:val="00242431"/>
    <w:rsid w:val="00242EC4"/>
    <w:rsid w:val="002437CA"/>
    <w:rsid w:val="00244333"/>
    <w:rsid w:val="00244B51"/>
    <w:rsid w:val="00244DB6"/>
    <w:rsid w:val="00245A2C"/>
    <w:rsid w:val="00245E8A"/>
    <w:rsid w:val="002469FB"/>
    <w:rsid w:val="00246B30"/>
    <w:rsid w:val="00246DF0"/>
    <w:rsid w:val="00247418"/>
    <w:rsid w:val="002476CF"/>
    <w:rsid w:val="0024772E"/>
    <w:rsid w:val="0024786B"/>
    <w:rsid w:val="002503BC"/>
    <w:rsid w:val="002516C1"/>
    <w:rsid w:val="00251DF0"/>
    <w:rsid w:val="002520EB"/>
    <w:rsid w:val="0025218F"/>
    <w:rsid w:val="00252FFE"/>
    <w:rsid w:val="002532CF"/>
    <w:rsid w:val="00253A39"/>
    <w:rsid w:val="00254236"/>
    <w:rsid w:val="00254463"/>
    <w:rsid w:val="00255ACF"/>
    <w:rsid w:val="00256378"/>
    <w:rsid w:val="002577BB"/>
    <w:rsid w:val="002600D7"/>
    <w:rsid w:val="00260208"/>
    <w:rsid w:val="0026021E"/>
    <w:rsid w:val="0026064E"/>
    <w:rsid w:val="00262407"/>
    <w:rsid w:val="00262522"/>
    <w:rsid w:val="00262897"/>
    <w:rsid w:val="00262FE8"/>
    <w:rsid w:val="00263374"/>
    <w:rsid w:val="00263449"/>
    <w:rsid w:val="0026454F"/>
    <w:rsid w:val="00264AC8"/>
    <w:rsid w:val="002657CE"/>
    <w:rsid w:val="00265FAF"/>
    <w:rsid w:val="002660D4"/>
    <w:rsid w:val="002662D4"/>
    <w:rsid w:val="00266621"/>
    <w:rsid w:val="00266F73"/>
    <w:rsid w:val="00267F5F"/>
    <w:rsid w:val="00271069"/>
    <w:rsid w:val="00271269"/>
    <w:rsid w:val="00271339"/>
    <w:rsid w:val="00271787"/>
    <w:rsid w:val="00271B3B"/>
    <w:rsid w:val="00271F2C"/>
    <w:rsid w:val="00272244"/>
    <w:rsid w:val="00272DC8"/>
    <w:rsid w:val="002736AD"/>
    <w:rsid w:val="00273B51"/>
    <w:rsid w:val="00273C3A"/>
    <w:rsid w:val="002740A5"/>
    <w:rsid w:val="00274B41"/>
    <w:rsid w:val="00275504"/>
    <w:rsid w:val="0027556B"/>
    <w:rsid w:val="0027727D"/>
    <w:rsid w:val="00277D04"/>
    <w:rsid w:val="002813BE"/>
    <w:rsid w:val="00282075"/>
    <w:rsid w:val="00282AD0"/>
    <w:rsid w:val="00284568"/>
    <w:rsid w:val="002850E8"/>
    <w:rsid w:val="00285478"/>
    <w:rsid w:val="00285B11"/>
    <w:rsid w:val="00285CAE"/>
    <w:rsid w:val="00286B4D"/>
    <w:rsid w:val="00286F01"/>
    <w:rsid w:val="00286F4C"/>
    <w:rsid w:val="002871DC"/>
    <w:rsid w:val="0028761C"/>
    <w:rsid w:val="002877B3"/>
    <w:rsid w:val="00287B9E"/>
    <w:rsid w:val="00290376"/>
    <w:rsid w:val="0029052D"/>
    <w:rsid w:val="002907E5"/>
    <w:rsid w:val="00290916"/>
    <w:rsid w:val="00290A29"/>
    <w:rsid w:val="00290AE8"/>
    <w:rsid w:val="0029176D"/>
    <w:rsid w:val="00291B4C"/>
    <w:rsid w:val="00292B27"/>
    <w:rsid w:val="002930AB"/>
    <w:rsid w:val="0029313D"/>
    <w:rsid w:val="00293544"/>
    <w:rsid w:val="00294BFE"/>
    <w:rsid w:val="00294E93"/>
    <w:rsid w:val="00295214"/>
    <w:rsid w:val="00296068"/>
    <w:rsid w:val="00296229"/>
    <w:rsid w:val="0029666D"/>
    <w:rsid w:val="00296A59"/>
    <w:rsid w:val="00296AF4"/>
    <w:rsid w:val="002A01CD"/>
    <w:rsid w:val="002A032E"/>
    <w:rsid w:val="002A0765"/>
    <w:rsid w:val="002A0C90"/>
    <w:rsid w:val="002A1271"/>
    <w:rsid w:val="002A1391"/>
    <w:rsid w:val="002A13BC"/>
    <w:rsid w:val="002A15B2"/>
    <w:rsid w:val="002A1CB2"/>
    <w:rsid w:val="002A1CEA"/>
    <w:rsid w:val="002A22FE"/>
    <w:rsid w:val="002A257A"/>
    <w:rsid w:val="002A2E89"/>
    <w:rsid w:val="002A2FB3"/>
    <w:rsid w:val="002A32AA"/>
    <w:rsid w:val="002A3D2A"/>
    <w:rsid w:val="002A51F5"/>
    <w:rsid w:val="002A584A"/>
    <w:rsid w:val="002A5C6E"/>
    <w:rsid w:val="002A69E4"/>
    <w:rsid w:val="002A6BE6"/>
    <w:rsid w:val="002A7191"/>
    <w:rsid w:val="002A7A3A"/>
    <w:rsid w:val="002A7D86"/>
    <w:rsid w:val="002A7D8F"/>
    <w:rsid w:val="002B0776"/>
    <w:rsid w:val="002B0877"/>
    <w:rsid w:val="002B09B3"/>
    <w:rsid w:val="002B0EDD"/>
    <w:rsid w:val="002B0FED"/>
    <w:rsid w:val="002B247D"/>
    <w:rsid w:val="002B4039"/>
    <w:rsid w:val="002B4443"/>
    <w:rsid w:val="002B4B54"/>
    <w:rsid w:val="002B4DBE"/>
    <w:rsid w:val="002B6124"/>
    <w:rsid w:val="002B64BB"/>
    <w:rsid w:val="002B706A"/>
    <w:rsid w:val="002B7C9C"/>
    <w:rsid w:val="002C00F4"/>
    <w:rsid w:val="002C091E"/>
    <w:rsid w:val="002C0EA5"/>
    <w:rsid w:val="002C1569"/>
    <w:rsid w:val="002C189A"/>
    <w:rsid w:val="002C1A0F"/>
    <w:rsid w:val="002C1ABE"/>
    <w:rsid w:val="002C217C"/>
    <w:rsid w:val="002C2BE6"/>
    <w:rsid w:val="002C40D4"/>
    <w:rsid w:val="002C41A8"/>
    <w:rsid w:val="002C46C4"/>
    <w:rsid w:val="002C4852"/>
    <w:rsid w:val="002C4DF5"/>
    <w:rsid w:val="002C57FF"/>
    <w:rsid w:val="002C5BED"/>
    <w:rsid w:val="002C5CB0"/>
    <w:rsid w:val="002C6425"/>
    <w:rsid w:val="002C65A3"/>
    <w:rsid w:val="002C7D97"/>
    <w:rsid w:val="002D1209"/>
    <w:rsid w:val="002D15F9"/>
    <w:rsid w:val="002D1B0F"/>
    <w:rsid w:val="002D23EE"/>
    <w:rsid w:val="002D2CD8"/>
    <w:rsid w:val="002D2D30"/>
    <w:rsid w:val="002D41B0"/>
    <w:rsid w:val="002D45F4"/>
    <w:rsid w:val="002D4643"/>
    <w:rsid w:val="002D482C"/>
    <w:rsid w:val="002D4994"/>
    <w:rsid w:val="002D4D22"/>
    <w:rsid w:val="002D4E71"/>
    <w:rsid w:val="002D5922"/>
    <w:rsid w:val="002D5954"/>
    <w:rsid w:val="002D5A29"/>
    <w:rsid w:val="002D5F87"/>
    <w:rsid w:val="002D65DE"/>
    <w:rsid w:val="002D6E8E"/>
    <w:rsid w:val="002D7F5C"/>
    <w:rsid w:val="002E03B5"/>
    <w:rsid w:val="002E0515"/>
    <w:rsid w:val="002E118D"/>
    <w:rsid w:val="002E1755"/>
    <w:rsid w:val="002E1E2E"/>
    <w:rsid w:val="002E210B"/>
    <w:rsid w:val="002E29AB"/>
    <w:rsid w:val="002E3C6D"/>
    <w:rsid w:val="002E444A"/>
    <w:rsid w:val="002E4A70"/>
    <w:rsid w:val="002E548A"/>
    <w:rsid w:val="002E5978"/>
    <w:rsid w:val="002E6369"/>
    <w:rsid w:val="002E64D5"/>
    <w:rsid w:val="002E6F95"/>
    <w:rsid w:val="002F0102"/>
    <w:rsid w:val="002F0623"/>
    <w:rsid w:val="002F09A1"/>
    <w:rsid w:val="002F175C"/>
    <w:rsid w:val="002F196D"/>
    <w:rsid w:val="002F2510"/>
    <w:rsid w:val="002F2FD9"/>
    <w:rsid w:val="002F32D2"/>
    <w:rsid w:val="002F3B5D"/>
    <w:rsid w:val="002F3C97"/>
    <w:rsid w:val="002F3E80"/>
    <w:rsid w:val="002F4A21"/>
    <w:rsid w:val="002F54BC"/>
    <w:rsid w:val="002F5928"/>
    <w:rsid w:val="002F6A74"/>
    <w:rsid w:val="002F7807"/>
    <w:rsid w:val="002F7DE0"/>
    <w:rsid w:val="00300758"/>
    <w:rsid w:val="00300EE6"/>
    <w:rsid w:val="00301ED8"/>
    <w:rsid w:val="003026E8"/>
    <w:rsid w:val="00302A09"/>
    <w:rsid w:val="00302E18"/>
    <w:rsid w:val="003035D6"/>
    <w:rsid w:val="003046E1"/>
    <w:rsid w:val="003047D1"/>
    <w:rsid w:val="003053C8"/>
    <w:rsid w:val="00306857"/>
    <w:rsid w:val="0030728B"/>
    <w:rsid w:val="00307A88"/>
    <w:rsid w:val="00307D58"/>
    <w:rsid w:val="0031038C"/>
    <w:rsid w:val="003108AB"/>
    <w:rsid w:val="00311ACB"/>
    <w:rsid w:val="0031210B"/>
    <w:rsid w:val="003126A5"/>
    <w:rsid w:val="00312871"/>
    <w:rsid w:val="00312EC1"/>
    <w:rsid w:val="003133A6"/>
    <w:rsid w:val="00313446"/>
    <w:rsid w:val="003139EC"/>
    <w:rsid w:val="00313FA2"/>
    <w:rsid w:val="003141A0"/>
    <w:rsid w:val="0031472C"/>
    <w:rsid w:val="00314A06"/>
    <w:rsid w:val="00314B18"/>
    <w:rsid w:val="00315781"/>
    <w:rsid w:val="00316276"/>
    <w:rsid w:val="003166DA"/>
    <w:rsid w:val="00316BA4"/>
    <w:rsid w:val="00317879"/>
    <w:rsid w:val="00317E5A"/>
    <w:rsid w:val="00320996"/>
    <w:rsid w:val="00320A3A"/>
    <w:rsid w:val="00321309"/>
    <w:rsid w:val="003214DA"/>
    <w:rsid w:val="003215EA"/>
    <w:rsid w:val="00321965"/>
    <w:rsid w:val="00321A55"/>
    <w:rsid w:val="00322133"/>
    <w:rsid w:val="003224C4"/>
    <w:rsid w:val="003229D8"/>
    <w:rsid w:val="00323914"/>
    <w:rsid w:val="00323AD0"/>
    <w:rsid w:val="003240A3"/>
    <w:rsid w:val="003240E6"/>
    <w:rsid w:val="00324913"/>
    <w:rsid w:val="00324A43"/>
    <w:rsid w:val="003250BA"/>
    <w:rsid w:val="0032581C"/>
    <w:rsid w:val="003259A1"/>
    <w:rsid w:val="00326EB9"/>
    <w:rsid w:val="00326FAD"/>
    <w:rsid w:val="00327389"/>
    <w:rsid w:val="0033015B"/>
    <w:rsid w:val="003303FF"/>
    <w:rsid w:val="00331DC4"/>
    <w:rsid w:val="00332835"/>
    <w:rsid w:val="003328E6"/>
    <w:rsid w:val="00332C52"/>
    <w:rsid w:val="00332C58"/>
    <w:rsid w:val="0033378A"/>
    <w:rsid w:val="00333CC9"/>
    <w:rsid w:val="00334719"/>
    <w:rsid w:val="00334D4A"/>
    <w:rsid w:val="003350E6"/>
    <w:rsid w:val="00336187"/>
    <w:rsid w:val="003361B9"/>
    <w:rsid w:val="00336382"/>
    <w:rsid w:val="003370DB"/>
    <w:rsid w:val="00337156"/>
    <w:rsid w:val="0034046F"/>
    <w:rsid w:val="003414C1"/>
    <w:rsid w:val="003415E9"/>
    <w:rsid w:val="00342347"/>
    <w:rsid w:val="0034248E"/>
    <w:rsid w:val="00342935"/>
    <w:rsid w:val="00342F8C"/>
    <w:rsid w:val="00343269"/>
    <w:rsid w:val="00343DCC"/>
    <w:rsid w:val="00343FFB"/>
    <w:rsid w:val="00344496"/>
    <w:rsid w:val="003445D1"/>
    <w:rsid w:val="003447C6"/>
    <w:rsid w:val="003449BA"/>
    <w:rsid w:val="00344AEE"/>
    <w:rsid w:val="00344C72"/>
    <w:rsid w:val="00344D1F"/>
    <w:rsid w:val="00345562"/>
    <w:rsid w:val="003456AB"/>
    <w:rsid w:val="00345A00"/>
    <w:rsid w:val="00345D24"/>
    <w:rsid w:val="00346222"/>
    <w:rsid w:val="00346D1A"/>
    <w:rsid w:val="00346DFF"/>
    <w:rsid w:val="0034705E"/>
    <w:rsid w:val="00347A34"/>
    <w:rsid w:val="00350583"/>
    <w:rsid w:val="00350BA7"/>
    <w:rsid w:val="00350DEF"/>
    <w:rsid w:val="00350FE7"/>
    <w:rsid w:val="00351C09"/>
    <w:rsid w:val="0035249B"/>
    <w:rsid w:val="0035256F"/>
    <w:rsid w:val="00352709"/>
    <w:rsid w:val="0035386B"/>
    <w:rsid w:val="00353A6B"/>
    <w:rsid w:val="00354FCA"/>
    <w:rsid w:val="0035624D"/>
    <w:rsid w:val="00356EC8"/>
    <w:rsid w:val="003573D0"/>
    <w:rsid w:val="00360756"/>
    <w:rsid w:val="0036144E"/>
    <w:rsid w:val="003619B5"/>
    <w:rsid w:val="00361AC3"/>
    <w:rsid w:val="00361BB0"/>
    <w:rsid w:val="00361E37"/>
    <w:rsid w:val="00361FFF"/>
    <w:rsid w:val="003624D2"/>
    <w:rsid w:val="003628EB"/>
    <w:rsid w:val="00363074"/>
    <w:rsid w:val="00363639"/>
    <w:rsid w:val="0036368C"/>
    <w:rsid w:val="00363A37"/>
    <w:rsid w:val="00364450"/>
    <w:rsid w:val="00365763"/>
    <w:rsid w:val="003658EA"/>
    <w:rsid w:val="00365B4F"/>
    <w:rsid w:val="003661C0"/>
    <w:rsid w:val="003666E0"/>
    <w:rsid w:val="003669B1"/>
    <w:rsid w:val="0037044F"/>
    <w:rsid w:val="0037052D"/>
    <w:rsid w:val="00370750"/>
    <w:rsid w:val="00370D7D"/>
    <w:rsid w:val="00371178"/>
    <w:rsid w:val="00372341"/>
    <w:rsid w:val="003733A4"/>
    <w:rsid w:val="00373414"/>
    <w:rsid w:val="003738A8"/>
    <w:rsid w:val="00373A0C"/>
    <w:rsid w:val="00375191"/>
    <w:rsid w:val="00375348"/>
    <w:rsid w:val="00375AAA"/>
    <w:rsid w:val="00375DCE"/>
    <w:rsid w:val="0037688C"/>
    <w:rsid w:val="003768CA"/>
    <w:rsid w:val="00376FD3"/>
    <w:rsid w:val="00377392"/>
    <w:rsid w:val="00377E5F"/>
    <w:rsid w:val="00380B3A"/>
    <w:rsid w:val="003816ED"/>
    <w:rsid w:val="00381B2E"/>
    <w:rsid w:val="00381EC1"/>
    <w:rsid w:val="0038208F"/>
    <w:rsid w:val="00382E37"/>
    <w:rsid w:val="00382F8E"/>
    <w:rsid w:val="00383020"/>
    <w:rsid w:val="00384372"/>
    <w:rsid w:val="00384793"/>
    <w:rsid w:val="00384ADF"/>
    <w:rsid w:val="00384BFD"/>
    <w:rsid w:val="00385B6B"/>
    <w:rsid w:val="00385BFE"/>
    <w:rsid w:val="00385EFD"/>
    <w:rsid w:val="00385F3F"/>
    <w:rsid w:val="00387A5A"/>
    <w:rsid w:val="003905A7"/>
    <w:rsid w:val="00391546"/>
    <w:rsid w:val="003916AC"/>
    <w:rsid w:val="003920D0"/>
    <w:rsid w:val="003922B9"/>
    <w:rsid w:val="00392E47"/>
    <w:rsid w:val="003932E8"/>
    <w:rsid w:val="003934C0"/>
    <w:rsid w:val="00393EBD"/>
    <w:rsid w:val="0039474D"/>
    <w:rsid w:val="00395E6E"/>
    <w:rsid w:val="00397361"/>
    <w:rsid w:val="00397D86"/>
    <w:rsid w:val="003A08E7"/>
    <w:rsid w:val="003A0E41"/>
    <w:rsid w:val="003A0EF4"/>
    <w:rsid w:val="003A1D59"/>
    <w:rsid w:val="003A2515"/>
    <w:rsid w:val="003A2BC1"/>
    <w:rsid w:val="003A302F"/>
    <w:rsid w:val="003A3EC1"/>
    <w:rsid w:val="003A3EF8"/>
    <w:rsid w:val="003A5045"/>
    <w:rsid w:val="003A5710"/>
    <w:rsid w:val="003A58F9"/>
    <w:rsid w:val="003A5A72"/>
    <w:rsid w:val="003A6781"/>
    <w:rsid w:val="003A6810"/>
    <w:rsid w:val="003A6D67"/>
    <w:rsid w:val="003A7CE8"/>
    <w:rsid w:val="003B1727"/>
    <w:rsid w:val="003B1842"/>
    <w:rsid w:val="003B2189"/>
    <w:rsid w:val="003B2E27"/>
    <w:rsid w:val="003B35A0"/>
    <w:rsid w:val="003B3A18"/>
    <w:rsid w:val="003B4C3C"/>
    <w:rsid w:val="003B588E"/>
    <w:rsid w:val="003B64A0"/>
    <w:rsid w:val="003B688A"/>
    <w:rsid w:val="003B7275"/>
    <w:rsid w:val="003B74F6"/>
    <w:rsid w:val="003B7B43"/>
    <w:rsid w:val="003B7F72"/>
    <w:rsid w:val="003C0626"/>
    <w:rsid w:val="003C092D"/>
    <w:rsid w:val="003C17E5"/>
    <w:rsid w:val="003C2B05"/>
    <w:rsid w:val="003C2CC4"/>
    <w:rsid w:val="003C2DFF"/>
    <w:rsid w:val="003C3057"/>
    <w:rsid w:val="003C3146"/>
    <w:rsid w:val="003C3540"/>
    <w:rsid w:val="003C47D7"/>
    <w:rsid w:val="003C5265"/>
    <w:rsid w:val="003C534D"/>
    <w:rsid w:val="003C64E8"/>
    <w:rsid w:val="003C6C8C"/>
    <w:rsid w:val="003C7298"/>
    <w:rsid w:val="003C7857"/>
    <w:rsid w:val="003C78E8"/>
    <w:rsid w:val="003C7A62"/>
    <w:rsid w:val="003C7A92"/>
    <w:rsid w:val="003C7C3A"/>
    <w:rsid w:val="003C7CA1"/>
    <w:rsid w:val="003C7CF5"/>
    <w:rsid w:val="003D00A1"/>
    <w:rsid w:val="003D13E3"/>
    <w:rsid w:val="003D18A9"/>
    <w:rsid w:val="003D230B"/>
    <w:rsid w:val="003D236A"/>
    <w:rsid w:val="003D2F0B"/>
    <w:rsid w:val="003D3716"/>
    <w:rsid w:val="003D41A4"/>
    <w:rsid w:val="003D469B"/>
    <w:rsid w:val="003D4B23"/>
    <w:rsid w:val="003D4FF5"/>
    <w:rsid w:val="003D5421"/>
    <w:rsid w:val="003D5487"/>
    <w:rsid w:val="003D6544"/>
    <w:rsid w:val="003D69FA"/>
    <w:rsid w:val="003D6E4A"/>
    <w:rsid w:val="003E03C4"/>
    <w:rsid w:val="003E0408"/>
    <w:rsid w:val="003E0994"/>
    <w:rsid w:val="003E0A2D"/>
    <w:rsid w:val="003E130E"/>
    <w:rsid w:val="003E1349"/>
    <w:rsid w:val="003E16AC"/>
    <w:rsid w:val="003E1B79"/>
    <w:rsid w:val="003E1C48"/>
    <w:rsid w:val="003E1EAB"/>
    <w:rsid w:val="003E1F4F"/>
    <w:rsid w:val="003E2057"/>
    <w:rsid w:val="003E304E"/>
    <w:rsid w:val="003E34AA"/>
    <w:rsid w:val="003E3DAA"/>
    <w:rsid w:val="003E3E30"/>
    <w:rsid w:val="003E43B2"/>
    <w:rsid w:val="003E44F5"/>
    <w:rsid w:val="003E456F"/>
    <w:rsid w:val="003E4583"/>
    <w:rsid w:val="003E48D7"/>
    <w:rsid w:val="003E49E8"/>
    <w:rsid w:val="003E6187"/>
    <w:rsid w:val="003E628C"/>
    <w:rsid w:val="003E7023"/>
    <w:rsid w:val="003E7215"/>
    <w:rsid w:val="003E7C56"/>
    <w:rsid w:val="003F061C"/>
    <w:rsid w:val="003F09EB"/>
    <w:rsid w:val="003F116F"/>
    <w:rsid w:val="003F1232"/>
    <w:rsid w:val="003F18B1"/>
    <w:rsid w:val="003F1F64"/>
    <w:rsid w:val="003F21BE"/>
    <w:rsid w:val="003F23F4"/>
    <w:rsid w:val="003F29DF"/>
    <w:rsid w:val="003F2A3A"/>
    <w:rsid w:val="003F3D49"/>
    <w:rsid w:val="003F50AC"/>
    <w:rsid w:val="003F55EA"/>
    <w:rsid w:val="003F594E"/>
    <w:rsid w:val="003F63A7"/>
    <w:rsid w:val="003F7209"/>
    <w:rsid w:val="003F7432"/>
    <w:rsid w:val="003F7A64"/>
    <w:rsid w:val="004005F9"/>
    <w:rsid w:val="00400829"/>
    <w:rsid w:val="0040089A"/>
    <w:rsid w:val="0040089C"/>
    <w:rsid w:val="00401ACE"/>
    <w:rsid w:val="00402223"/>
    <w:rsid w:val="00402CAB"/>
    <w:rsid w:val="00403147"/>
    <w:rsid w:val="00403644"/>
    <w:rsid w:val="00404170"/>
    <w:rsid w:val="00404326"/>
    <w:rsid w:val="004057B4"/>
    <w:rsid w:val="004063B0"/>
    <w:rsid w:val="00406E9F"/>
    <w:rsid w:val="00407C0A"/>
    <w:rsid w:val="00407F99"/>
    <w:rsid w:val="004105A9"/>
    <w:rsid w:val="00410739"/>
    <w:rsid w:val="00410C89"/>
    <w:rsid w:val="00411AD6"/>
    <w:rsid w:val="00412F70"/>
    <w:rsid w:val="0041310C"/>
    <w:rsid w:val="0041405C"/>
    <w:rsid w:val="00414DF2"/>
    <w:rsid w:val="00414EBE"/>
    <w:rsid w:val="00414F6D"/>
    <w:rsid w:val="0041548B"/>
    <w:rsid w:val="00415D98"/>
    <w:rsid w:val="00415EAB"/>
    <w:rsid w:val="00416C86"/>
    <w:rsid w:val="00417292"/>
    <w:rsid w:val="0041739D"/>
    <w:rsid w:val="00420B08"/>
    <w:rsid w:val="00420C20"/>
    <w:rsid w:val="00420F37"/>
    <w:rsid w:val="00421F38"/>
    <w:rsid w:val="00422408"/>
    <w:rsid w:val="004225CC"/>
    <w:rsid w:val="004228EC"/>
    <w:rsid w:val="00422CE6"/>
    <w:rsid w:val="00422E03"/>
    <w:rsid w:val="00422E5A"/>
    <w:rsid w:val="004231B5"/>
    <w:rsid w:val="004231BC"/>
    <w:rsid w:val="00423583"/>
    <w:rsid w:val="004241BC"/>
    <w:rsid w:val="00425245"/>
    <w:rsid w:val="0042525B"/>
    <w:rsid w:val="0042555C"/>
    <w:rsid w:val="00425E1B"/>
    <w:rsid w:val="00425FEF"/>
    <w:rsid w:val="004266F0"/>
    <w:rsid w:val="00426AD9"/>
    <w:rsid w:val="00426B9B"/>
    <w:rsid w:val="00427578"/>
    <w:rsid w:val="00427C1D"/>
    <w:rsid w:val="00427F30"/>
    <w:rsid w:val="00430030"/>
    <w:rsid w:val="00430433"/>
    <w:rsid w:val="00432291"/>
    <w:rsid w:val="004325CB"/>
    <w:rsid w:val="004326B9"/>
    <w:rsid w:val="00432B40"/>
    <w:rsid w:val="00433B62"/>
    <w:rsid w:val="00433EF9"/>
    <w:rsid w:val="00434379"/>
    <w:rsid w:val="0043453A"/>
    <w:rsid w:val="00434FC5"/>
    <w:rsid w:val="004352C0"/>
    <w:rsid w:val="00435A5C"/>
    <w:rsid w:val="00435F32"/>
    <w:rsid w:val="00436258"/>
    <w:rsid w:val="0043659F"/>
    <w:rsid w:val="0043668F"/>
    <w:rsid w:val="0043717D"/>
    <w:rsid w:val="00437603"/>
    <w:rsid w:val="004376A0"/>
    <w:rsid w:val="00437856"/>
    <w:rsid w:val="00437B42"/>
    <w:rsid w:val="00437E49"/>
    <w:rsid w:val="00440069"/>
    <w:rsid w:val="00440263"/>
    <w:rsid w:val="00441EE8"/>
    <w:rsid w:val="004426D5"/>
    <w:rsid w:val="00442A83"/>
    <w:rsid w:val="00444E06"/>
    <w:rsid w:val="00445106"/>
    <w:rsid w:val="004452D0"/>
    <w:rsid w:val="004453D5"/>
    <w:rsid w:val="00445666"/>
    <w:rsid w:val="00445C54"/>
    <w:rsid w:val="00445E8A"/>
    <w:rsid w:val="0044636A"/>
    <w:rsid w:val="00446862"/>
    <w:rsid w:val="00446C39"/>
    <w:rsid w:val="00447217"/>
    <w:rsid w:val="004473EF"/>
    <w:rsid w:val="00450B55"/>
    <w:rsid w:val="00451384"/>
    <w:rsid w:val="00451CC5"/>
    <w:rsid w:val="00453048"/>
    <w:rsid w:val="00453DA2"/>
    <w:rsid w:val="00454412"/>
    <w:rsid w:val="0045495B"/>
    <w:rsid w:val="00454A5C"/>
    <w:rsid w:val="00454CF9"/>
    <w:rsid w:val="00455646"/>
    <w:rsid w:val="004561E5"/>
    <w:rsid w:val="00456D96"/>
    <w:rsid w:val="004571D8"/>
    <w:rsid w:val="0046043E"/>
    <w:rsid w:val="0046077F"/>
    <w:rsid w:val="00460EB9"/>
    <w:rsid w:val="00461D87"/>
    <w:rsid w:val="004620F7"/>
    <w:rsid w:val="00462119"/>
    <w:rsid w:val="004628CE"/>
    <w:rsid w:val="00463E61"/>
    <w:rsid w:val="004640A6"/>
    <w:rsid w:val="00464752"/>
    <w:rsid w:val="004648DD"/>
    <w:rsid w:val="004657C3"/>
    <w:rsid w:val="00465AFB"/>
    <w:rsid w:val="00466644"/>
    <w:rsid w:val="004667E0"/>
    <w:rsid w:val="00466C0D"/>
    <w:rsid w:val="00466CC8"/>
    <w:rsid w:val="00467733"/>
    <w:rsid w:val="00467856"/>
    <w:rsid w:val="00470726"/>
    <w:rsid w:val="00470AFA"/>
    <w:rsid w:val="00470F06"/>
    <w:rsid w:val="0047186D"/>
    <w:rsid w:val="00471B24"/>
    <w:rsid w:val="004720D4"/>
    <w:rsid w:val="00472434"/>
    <w:rsid w:val="004727C0"/>
    <w:rsid w:val="00472F76"/>
    <w:rsid w:val="0047441C"/>
    <w:rsid w:val="00475063"/>
    <w:rsid w:val="00475090"/>
    <w:rsid w:val="004760A3"/>
    <w:rsid w:val="00476999"/>
    <w:rsid w:val="004769C4"/>
    <w:rsid w:val="0047704B"/>
    <w:rsid w:val="004770CB"/>
    <w:rsid w:val="00477146"/>
    <w:rsid w:val="004772B7"/>
    <w:rsid w:val="00477F45"/>
    <w:rsid w:val="0048092B"/>
    <w:rsid w:val="00481B8C"/>
    <w:rsid w:val="00482B7D"/>
    <w:rsid w:val="0048380D"/>
    <w:rsid w:val="0048397A"/>
    <w:rsid w:val="00483EBE"/>
    <w:rsid w:val="00484212"/>
    <w:rsid w:val="00484A19"/>
    <w:rsid w:val="00485112"/>
    <w:rsid w:val="0048549E"/>
    <w:rsid w:val="00485CBB"/>
    <w:rsid w:val="004866B7"/>
    <w:rsid w:val="00486F87"/>
    <w:rsid w:val="0048776E"/>
    <w:rsid w:val="00490FC7"/>
    <w:rsid w:val="004913C8"/>
    <w:rsid w:val="004916CE"/>
    <w:rsid w:val="00491A7B"/>
    <w:rsid w:val="00492263"/>
    <w:rsid w:val="004923BA"/>
    <w:rsid w:val="00494050"/>
    <w:rsid w:val="00494087"/>
    <w:rsid w:val="004943BD"/>
    <w:rsid w:val="00494466"/>
    <w:rsid w:val="00494592"/>
    <w:rsid w:val="004953F0"/>
    <w:rsid w:val="004954A9"/>
    <w:rsid w:val="00495734"/>
    <w:rsid w:val="0049583A"/>
    <w:rsid w:val="0049592B"/>
    <w:rsid w:val="0049614A"/>
    <w:rsid w:val="0049661E"/>
    <w:rsid w:val="00496D64"/>
    <w:rsid w:val="00496E8D"/>
    <w:rsid w:val="00497DE7"/>
    <w:rsid w:val="004A016F"/>
    <w:rsid w:val="004A0947"/>
    <w:rsid w:val="004A1988"/>
    <w:rsid w:val="004A2487"/>
    <w:rsid w:val="004A266E"/>
    <w:rsid w:val="004A27B3"/>
    <w:rsid w:val="004A2C4C"/>
    <w:rsid w:val="004A2CB6"/>
    <w:rsid w:val="004A369D"/>
    <w:rsid w:val="004A372F"/>
    <w:rsid w:val="004A385A"/>
    <w:rsid w:val="004A4277"/>
    <w:rsid w:val="004A452C"/>
    <w:rsid w:val="004A4A23"/>
    <w:rsid w:val="004A4DAE"/>
    <w:rsid w:val="004A55A6"/>
    <w:rsid w:val="004A670E"/>
    <w:rsid w:val="004A6E7B"/>
    <w:rsid w:val="004A735D"/>
    <w:rsid w:val="004A7C55"/>
    <w:rsid w:val="004A7DAF"/>
    <w:rsid w:val="004B0463"/>
    <w:rsid w:val="004B0B41"/>
    <w:rsid w:val="004B11FF"/>
    <w:rsid w:val="004B1D15"/>
    <w:rsid w:val="004B1F91"/>
    <w:rsid w:val="004B25CD"/>
    <w:rsid w:val="004B3254"/>
    <w:rsid w:val="004B33E7"/>
    <w:rsid w:val="004B4033"/>
    <w:rsid w:val="004B472A"/>
    <w:rsid w:val="004B4828"/>
    <w:rsid w:val="004B6E51"/>
    <w:rsid w:val="004B7208"/>
    <w:rsid w:val="004B775D"/>
    <w:rsid w:val="004B79A0"/>
    <w:rsid w:val="004C0238"/>
    <w:rsid w:val="004C094C"/>
    <w:rsid w:val="004C0E22"/>
    <w:rsid w:val="004C2211"/>
    <w:rsid w:val="004C2461"/>
    <w:rsid w:val="004C2A4F"/>
    <w:rsid w:val="004C3D11"/>
    <w:rsid w:val="004C44B5"/>
    <w:rsid w:val="004C4703"/>
    <w:rsid w:val="004C4E07"/>
    <w:rsid w:val="004C50F7"/>
    <w:rsid w:val="004C5160"/>
    <w:rsid w:val="004C5D80"/>
    <w:rsid w:val="004C6CBE"/>
    <w:rsid w:val="004C704E"/>
    <w:rsid w:val="004C70DF"/>
    <w:rsid w:val="004C7462"/>
    <w:rsid w:val="004D0303"/>
    <w:rsid w:val="004D03F0"/>
    <w:rsid w:val="004D0553"/>
    <w:rsid w:val="004D0F14"/>
    <w:rsid w:val="004D0FF8"/>
    <w:rsid w:val="004D138C"/>
    <w:rsid w:val="004D1698"/>
    <w:rsid w:val="004D185D"/>
    <w:rsid w:val="004D18B8"/>
    <w:rsid w:val="004D28D7"/>
    <w:rsid w:val="004D2946"/>
    <w:rsid w:val="004D2A6C"/>
    <w:rsid w:val="004D2CC4"/>
    <w:rsid w:val="004D30BB"/>
    <w:rsid w:val="004D3D5A"/>
    <w:rsid w:val="004D42D3"/>
    <w:rsid w:val="004D4795"/>
    <w:rsid w:val="004D49C0"/>
    <w:rsid w:val="004D5123"/>
    <w:rsid w:val="004D60B8"/>
    <w:rsid w:val="004D61DF"/>
    <w:rsid w:val="004D6DA3"/>
    <w:rsid w:val="004D6DDC"/>
    <w:rsid w:val="004E1097"/>
    <w:rsid w:val="004E2335"/>
    <w:rsid w:val="004E3311"/>
    <w:rsid w:val="004E4880"/>
    <w:rsid w:val="004E50B0"/>
    <w:rsid w:val="004E552D"/>
    <w:rsid w:val="004E572C"/>
    <w:rsid w:val="004E5797"/>
    <w:rsid w:val="004E5C91"/>
    <w:rsid w:val="004E600E"/>
    <w:rsid w:val="004E689E"/>
    <w:rsid w:val="004E77B2"/>
    <w:rsid w:val="004E799A"/>
    <w:rsid w:val="004F00A6"/>
    <w:rsid w:val="004F0365"/>
    <w:rsid w:val="004F0919"/>
    <w:rsid w:val="004F2AB6"/>
    <w:rsid w:val="004F3062"/>
    <w:rsid w:val="004F36D8"/>
    <w:rsid w:val="004F3B0B"/>
    <w:rsid w:val="004F41AE"/>
    <w:rsid w:val="004F4498"/>
    <w:rsid w:val="004F459C"/>
    <w:rsid w:val="004F5B11"/>
    <w:rsid w:val="004F5DDA"/>
    <w:rsid w:val="004F6009"/>
    <w:rsid w:val="004F6F72"/>
    <w:rsid w:val="004F73E2"/>
    <w:rsid w:val="004F7F8C"/>
    <w:rsid w:val="0050016B"/>
    <w:rsid w:val="0050021E"/>
    <w:rsid w:val="00502060"/>
    <w:rsid w:val="00502457"/>
    <w:rsid w:val="00502EAF"/>
    <w:rsid w:val="005030C4"/>
    <w:rsid w:val="005030F1"/>
    <w:rsid w:val="005030FE"/>
    <w:rsid w:val="005035A0"/>
    <w:rsid w:val="0050392E"/>
    <w:rsid w:val="00503C59"/>
    <w:rsid w:val="00503D4B"/>
    <w:rsid w:val="005042C3"/>
    <w:rsid w:val="00504701"/>
    <w:rsid w:val="005048C9"/>
    <w:rsid w:val="00504B2D"/>
    <w:rsid w:val="0050519F"/>
    <w:rsid w:val="0050622E"/>
    <w:rsid w:val="00506942"/>
    <w:rsid w:val="0050746E"/>
    <w:rsid w:val="005079ED"/>
    <w:rsid w:val="005109D2"/>
    <w:rsid w:val="00510A4A"/>
    <w:rsid w:val="00510B25"/>
    <w:rsid w:val="005111F4"/>
    <w:rsid w:val="005121DB"/>
    <w:rsid w:val="005125D8"/>
    <w:rsid w:val="00513074"/>
    <w:rsid w:val="005130AF"/>
    <w:rsid w:val="00513307"/>
    <w:rsid w:val="00513521"/>
    <w:rsid w:val="00513554"/>
    <w:rsid w:val="00513B8F"/>
    <w:rsid w:val="0051419C"/>
    <w:rsid w:val="005142C2"/>
    <w:rsid w:val="00515011"/>
    <w:rsid w:val="00515122"/>
    <w:rsid w:val="00516937"/>
    <w:rsid w:val="0052136D"/>
    <w:rsid w:val="00521872"/>
    <w:rsid w:val="00522798"/>
    <w:rsid w:val="00525136"/>
    <w:rsid w:val="00525269"/>
    <w:rsid w:val="005254EF"/>
    <w:rsid w:val="005258E3"/>
    <w:rsid w:val="00525938"/>
    <w:rsid w:val="00525B9E"/>
    <w:rsid w:val="00526472"/>
    <w:rsid w:val="00526A28"/>
    <w:rsid w:val="00526E20"/>
    <w:rsid w:val="0052775E"/>
    <w:rsid w:val="005301D3"/>
    <w:rsid w:val="0053028C"/>
    <w:rsid w:val="0053076C"/>
    <w:rsid w:val="005308E4"/>
    <w:rsid w:val="00530973"/>
    <w:rsid w:val="00530C84"/>
    <w:rsid w:val="00530EB8"/>
    <w:rsid w:val="00531597"/>
    <w:rsid w:val="00532B53"/>
    <w:rsid w:val="0053304F"/>
    <w:rsid w:val="005332A0"/>
    <w:rsid w:val="005340AF"/>
    <w:rsid w:val="005342A6"/>
    <w:rsid w:val="0053452E"/>
    <w:rsid w:val="00535129"/>
    <w:rsid w:val="005362FA"/>
    <w:rsid w:val="00536F4E"/>
    <w:rsid w:val="00537023"/>
    <w:rsid w:val="005377E0"/>
    <w:rsid w:val="0054046C"/>
    <w:rsid w:val="005407B1"/>
    <w:rsid w:val="005417FB"/>
    <w:rsid w:val="005418C4"/>
    <w:rsid w:val="005420F2"/>
    <w:rsid w:val="00542218"/>
    <w:rsid w:val="005438FF"/>
    <w:rsid w:val="00543A03"/>
    <w:rsid w:val="00543DA9"/>
    <w:rsid w:val="005441E2"/>
    <w:rsid w:val="005446B0"/>
    <w:rsid w:val="00544F38"/>
    <w:rsid w:val="00545118"/>
    <w:rsid w:val="005459A0"/>
    <w:rsid w:val="00545C3E"/>
    <w:rsid w:val="00545C87"/>
    <w:rsid w:val="00545F65"/>
    <w:rsid w:val="005474EA"/>
    <w:rsid w:val="00550B1B"/>
    <w:rsid w:val="00551160"/>
    <w:rsid w:val="0055133A"/>
    <w:rsid w:val="0055157F"/>
    <w:rsid w:val="005519BE"/>
    <w:rsid w:val="005538F6"/>
    <w:rsid w:val="00553CB5"/>
    <w:rsid w:val="00553EF6"/>
    <w:rsid w:val="00553FCD"/>
    <w:rsid w:val="005541C5"/>
    <w:rsid w:val="00554BCE"/>
    <w:rsid w:val="00554C04"/>
    <w:rsid w:val="0055501D"/>
    <w:rsid w:val="0055532D"/>
    <w:rsid w:val="00556270"/>
    <w:rsid w:val="00556655"/>
    <w:rsid w:val="00556928"/>
    <w:rsid w:val="00556C92"/>
    <w:rsid w:val="00557088"/>
    <w:rsid w:val="00557659"/>
    <w:rsid w:val="00557CEA"/>
    <w:rsid w:val="00557DA0"/>
    <w:rsid w:val="005601E6"/>
    <w:rsid w:val="005606C0"/>
    <w:rsid w:val="00560769"/>
    <w:rsid w:val="005610D0"/>
    <w:rsid w:val="005611BC"/>
    <w:rsid w:val="00561250"/>
    <w:rsid w:val="00561574"/>
    <w:rsid w:val="005615CA"/>
    <w:rsid w:val="0056209A"/>
    <w:rsid w:val="005628B6"/>
    <w:rsid w:val="00562A6B"/>
    <w:rsid w:val="00563092"/>
    <w:rsid w:val="00563173"/>
    <w:rsid w:val="00563C50"/>
    <w:rsid w:val="00563F81"/>
    <w:rsid w:val="005640A4"/>
    <w:rsid w:val="00564906"/>
    <w:rsid w:val="00566774"/>
    <w:rsid w:val="005672AF"/>
    <w:rsid w:val="0056730B"/>
    <w:rsid w:val="005673A5"/>
    <w:rsid w:val="005678BC"/>
    <w:rsid w:val="00567EE4"/>
    <w:rsid w:val="005707B0"/>
    <w:rsid w:val="00570B72"/>
    <w:rsid w:val="00571349"/>
    <w:rsid w:val="005713CA"/>
    <w:rsid w:val="00571462"/>
    <w:rsid w:val="005722D7"/>
    <w:rsid w:val="005728E9"/>
    <w:rsid w:val="00572AB3"/>
    <w:rsid w:val="00572B33"/>
    <w:rsid w:val="00572FB0"/>
    <w:rsid w:val="0057369B"/>
    <w:rsid w:val="00573812"/>
    <w:rsid w:val="00573A3F"/>
    <w:rsid w:val="005750ED"/>
    <w:rsid w:val="00575186"/>
    <w:rsid w:val="00576F61"/>
    <w:rsid w:val="005772AD"/>
    <w:rsid w:val="0057741B"/>
    <w:rsid w:val="0058055E"/>
    <w:rsid w:val="0058127A"/>
    <w:rsid w:val="00581568"/>
    <w:rsid w:val="0058170E"/>
    <w:rsid w:val="00581B7B"/>
    <w:rsid w:val="00581CFF"/>
    <w:rsid w:val="0058266F"/>
    <w:rsid w:val="0058355F"/>
    <w:rsid w:val="0058390C"/>
    <w:rsid w:val="00583E6D"/>
    <w:rsid w:val="00583EBA"/>
    <w:rsid w:val="00584197"/>
    <w:rsid w:val="0058439C"/>
    <w:rsid w:val="00584480"/>
    <w:rsid w:val="00584675"/>
    <w:rsid w:val="00584ADF"/>
    <w:rsid w:val="00585BC9"/>
    <w:rsid w:val="00586662"/>
    <w:rsid w:val="00586C4D"/>
    <w:rsid w:val="0058703A"/>
    <w:rsid w:val="0058768F"/>
    <w:rsid w:val="0059029E"/>
    <w:rsid w:val="00590637"/>
    <w:rsid w:val="00590E0B"/>
    <w:rsid w:val="00590E67"/>
    <w:rsid w:val="0059145F"/>
    <w:rsid w:val="00591A2E"/>
    <w:rsid w:val="00592A67"/>
    <w:rsid w:val="00592CEE"/>
    <w:rsid w:val="00593185"/>
    <w:rsid w:val="00593690"/>
    <w:rsid w:val="005941EC"/>
    <w:rsid w:val="00594265"/>
    <w:rsid w:val="0059469F"/>
    <w:rsid w:val="00595009"/>
    <w:rsid w:val="00595805"/>
    <w:rsid w:val="00595BC2"/>
    <w:rsid w:val="0059650D"/>
    <w:rsid w:val="0059677B"/>
    <w:rsid w:val="0059680E"/>
    <w:rsid w:val="0059724D"/>
    <w:rsid w:val="005974C3"/>
    <w:rsid w:val="00597B88"/>
    <w:rsid w:val="005A00F2"/>
    <w:rsid w:val="005A0739"/>
    <w:rsid w:val="005A19CE"/>
    <w:rsid w:val="005A1B26"/>
    <w:rsid w:val="005A2256"/>
    <w:rsid w:val="005A29ED"/>
    <w:rsid w:val="005A2E94"/>
    <w:rsid w:val="005A2FA5"/>
    <w:rsid w:val="005A3846"/>
    <w:rsid w:val="005A40C2"/>
    <w:rsid w:val="005A40C3"/>
    <w:rsid w:val="005A437E"/>
    <w:rsid w:val="005A44AA"/>
    <w:rsid w:val="005A530D"/>
    <w:rsid w:val="005A57DA"/>
    <w:rsid w:val="005A5E98"/>
    <w:rsid w:val="005A6079"/>
    <w:rsid w:val="005A708E"/>
    <w:rsid w:val="005A7BF3"/>
    <w:rsid w:val="005B0E9D"/>
    <w:rsid w:val="005B1045"/>
    <w:rsid w:val="005B1106"/>
    <w:rsid w:val="005B1162"/>
    <w:rsid w:val="005B13D5"/>
    <w:rsid w:val="005B1804"/>
    <w:rsid w:val="005B195D"/>
    <w:rsid w:val="005B1B20"/>
    <w:rsid w:val="005B1BF5"/>
    <w:rsid w:val="005B3075"/>
    <w:rsid w:val="005B320C"/>
    <w:rsid w:val="005B3D62"/>
    <w:rsid w:val="005B3DB3"/>
    <w:rsid w:val="005B49D8"/>
    <w:rsid w:val="005B4E13"/>
    <w:rsid w:val="005B5094"/>
    <w:rsid w:val="005B567A"/>
    <w:rsid w:val="005B75A7"/>
    <w:rsid w:val="005B7848"/>
    <w:rsid w:val="005B7DC9"/>
    <w:rsid w:val="005C0878"/>
    <w:rsid w:val="005C0920"/>
    <w:rsid w:val="005C17DC"/>
    <w:rsid w:val="005C1F72"/>
    <w:rsid w:val="005C260C"/>
    <w:rsid w:val="005C342F"/>
    <w:rsid w:val="005C364F"/>
    <w:rsid w:val="005C3B3C"/>
    <w:rsid w:val="005C4510"/>
    <w:rsid w:val="005C487A"/>
    <w:rsid w:val="005C5AAA"/>
    <w:rsid w:val="005C5C97"/>
    <w:rsid w:val="005C6419"/>
    <w:rsid w:val="005C77A3"/>
    <w:rsid w:val="005C7D1E"/>
    <w:rsid w:val="005D0804"/>
    <w:rsid w:val="005D124F"/>
    <w:rsid w:val="005D15C7"/>
    <w:rsid w:val="005D2ACD"/>
    <w:rsid w:val="005D2FE4"/>
    <w:rsid w:val="005D3B4F"/>
    <w:rsid w:val="005D3CCB"/>
    <w:rsid w:val="005D4347"/>
    <w:rsid w:val="005D4565"/>
    <w:rsid w:val="005D458E"/>
    <w:rsid w:val="005D48A7"/>
    <w:rsid w:val="005D4B51"/>
    <w:rsid w:val="005D4BF4"/>
    <w:rsid w:val="005D52F8"/>
    <w:rsid w:val="005D5AA3"/>
    <w:rsid w:val="005D5DDA"/>
    <w:rsid w:val="005D7560"/>
    <w:rsid w:val="005D7B92"/>
    <w:rsid w:val="005E0E0C"/>
    <w:rsid w:val="005E1508"/>
    <w:rsid w:val="005E2697"/>
    <w:rsid w:val="005E279B"/>
    <w:rsid w:val="005E28EC"/>
    <w:rsid w:val="005E2EF7"/>
    <w:rsid w:val="005E3262"/>
    <w:rsid w:val="005E3371"/>
    <w:rsid w:val="005E33A4"/>
    <w:rsid w:val="005E3FA0"/>
    <w:rsid w:val="005E4E1F"/>
    <w:rsid w:val="005E5AB6"/>
    <w:rsid w:val="005E71AE"/>
    <w:rsid w:val="005E79FF"/>
    <w:rsid w:val="005F100A"/>
    <w:rsid w:val="005F1C8B"/>
    <w:rsid w:val="005F249A"/>
    <w:rsid w:val="005F2D07"/>
    <w:rsid w:val="005F2E08"/>
    <w:rsid w:val="005F3610"/>
    <w:rsid w:val="005F4510"/>
    <w:rsid w:val="005F50A0"/>
    <w:rsid w:val="005F50B0"/>
    <w:rsid w:val="005F58D9"/>
    <w:rsid w:val="005F5B96"/>
    <w:rsid w:val="005F649A"/>
    <w:rsid w:val="005F6732"/>
    <w:rsid w:val="005F6ACE"/>
    <w:rsid w:val="005F6E4F"/>
    <w:rsid w:val="005F70A5"/>
    <w:rsid w:val="005F7769"/>
    <w:rsid w:val="005F7B75"/>
    <w:rsid w:val="005F7BC0"/>
    <w:rsid w:val="006001EE"/>
    <w:rsid w:val="0060151C"/>
    <w:rsid w:val="00601A83"/>
    <w:rsid w:val="00601B67"/>
    <w:rsid w:val="00602D83"/>
    <w:rsid w:val="00603024"/>
    <w:rsid w:val="006040B8"/>
    <w:rsid w:val="00604262"/>
    <w:rsid w:val="00605042"/>
    <w:rsid w:val="00605386"/>
    <w:rsid w:val="006057C4"/>
    <w:rsid w:val="00605C29"/>
    <w:rsid w:val="00606C35"/>
    <w:rsid w:val="00607CE4"/>
    <w:rsid w:val="0061050B"/>
    <w:rsid w:val="0061106A"/>
    <w:rsid w:val="0061136D"/>
    <w:rsid w:val="00611745"/>
    <w:rsid w:val="00611FC4"/>
    <w:rsid w:val="00612671"/>
    <w:rsid w:val="0061286C"/>
    <w:rsid w:val="00612A65"/>
    <w:rsid w:val="00612DDE"/>
    <w:rsid w:val="00612FD4"/>
    <w:rsid w:val="00614447"/>
    <w:rsid w:val="00614A8B"/>
    <w:rsid w:val="006151B9"/>
    <w:rsid w:val="00616884"/>
    <w:rsid w:val="00616C12"/>
    <w:rsid w:val="0061703C"/>
    <w:rsid w:val="006176FB"/>
    <w:rsid w:val="00617715"/>
    <w:rsid w:val="006202D0"/>
    <w:rsid w:val="00621C22"/>
    <w:rsid w:val="00622271"/>
    <w:rsid w:val="00622B9B"/>
    <w:rsid w:val="006230E4"/>
    <w:rsid w:val="0062343D"/>
    <w:rsid w:val="006235C6"/>
    <w:rsid w:val="00624BEA"/>
    <w:rsid w:val="00624D0A"/>
    <w:rsid w:val="0062527B"/>
    <w:rsid w:val="0062610C"/>
    <w:rsid w:val="00626B43"/>
    <w:rsid w:val="00626BB3"/>
    <w:rsid w:val="00626F74"/>
    <w:rsid w:val="00627E0A"/>
    <w:rsid w:val="00630550"/>
    <w:rsid w:val="00631499"/>
    <w:rsid w:val="00631B98"/>
    <w:rsid w:val="006320BA"/>
    <w:rsid w:val="006326BA"/>
    <w:rsid w:val="00633571"/>
    <w:rsid w:val="006337F0"/>
    <w:rsid w:val="00633847"/>
    <w:rsid w:val="00634397"/>
    <w:rsid w:val="00634B20"/>
    <w:rsid w:val="00634C19"/>
    <w:rsid w:val="00636258"/>
    <w:rsid w:val="006366EE"/>
    <w:rsid w:val="00636ED5"/>
    <w:rsid w:val="00636ED8"/>
    <w:rsid w:val="00637039"/>
    <w:rsid w:val="00637705"/>
    <w:rsid w:val="006378AE"/>
    <w:rsid w:val="00637BB4"/>
    <w:rsid w:val="00637CE2"/>
    <w:rsid w:val="00640235"/>
    <w:rsid w:val="0064083C"/>
    <w:rsid w:val="00640A8E"/>
    <w:rsid w:val="00640B26"/>
    <w:rsid w:val="006410D4"/>
    <w:rsid w:val="00641468"/>
    <w:rsid w:val="00642061"/>
    <w:rsid w:val="006421AC"/>
    <w:rsid w:val="00642586"/>
    <w:rsid w:val="00642B30"/>
    <w:rsid w:val="00643174"/>
    <w:rsid w:val="006431AB"/>
    <w:rsid w:val="00643557"/>
    <w:rsid w:val="0064473A"/>
    <w:rsid w:val="00644ABC"/>
    <w:rsid w:val="0064568F"/>
    <w:rsid w:val="006464FC"/>
    <w:rsid w:val="00646E0B"/>
    <w:rsid w:val="00646F3D"/>
    <w:rsid w:val="00647958"/>
    <w:rsid w:val="00647BA7"/>
    <w:rsid w:val="006513D7"/>
    <w:rsid w:val="006515B7"/>
    <w:rsid w:val="00651641"/>
    <w:rsid w:val="006516E0"/>
    <w:rsid w:val="00652030"/>
    <w:rsid w:val="0065293E"/>
    <w:rsid w:val="00652C7E"/>
    <w:rsid w:val="00652D0A"/>
    <w:rsid w:val="006533B6"/>
    <w:rsid w:val="006534A0"/>
    <w:rsid w:val="006537EF"/>
    <w:rsid w:val="00653AC8"/>
    <w:rsid w:val="0065445A"/>
    <w:rsid w:val="00654AFF"/>
    <w:rsid w:val="00654C6B"/>
    <w:rsid w:val="00654F5A"/>
    <w:rsid w:val="006557FB"/>
    <w:rsid w:val="00656592"/>
    <w:rsid w:val="00656A73"/>
    <w:rsid w:val="00657392"/>
    <w:rsid w:val="00660BBE"/>
    <w:rsid w:val="00661578"/>
    <w:rsid w:val="00662155"/>
    <w:rsid w:val="006621F9"/>
    <w:rsid w:val="006627EC"/>
    <w:rsid w:val="00662B28"/>
    <w:rsid w:val="00662BB6"/>
    <w:rsid w:val="006636F2"/>
    <w:rsid w:val="00664C8A"/>
    <w:rsid w:val="006653E6"/>
    <w:rsid w:val="0066587B"/>
    <w:rsid w:val="00666798"/>
    <w:rsid w:val="006671D4"/>
    <w:rsid w:val="006671FF"/>
    <w:rsid w:val="00667319"/>
    <w:rsid w:val="0066745F"/>
    <w:rsid w:val="00667D6C"/>
    <w:rsid w:val="006700FA"/>
    <w:rsid w:val="0067131A"/>
    <w:rsid w:val="006718E8"/>
    <w:rsid w:val="00671A39"/>
    <w:rsid w:val="00671B51"/>
    <w:rsid w:val="006720C0"/>
    <w:rsid w:val="006723C5"/>
    <w:rsid w:val="0067362F"/>
    <w:rsid w:val="006740E7"/>
    <w:rsid w:val="00674464"/>
    <w:rsid w:val="0067475B"/>
    <w:rsid w:val="00675C6D"/>
    <w:rsid w:val="0067630B"/>
    <w:rsid w:val="00676509"/>
    <w:rsid w:val="00676606"/>
    <w:rsid w:val="00677416"/>
    <w:rsid w:val="00680653"/>
    <w:rsid w:val="00680CA5"/>
    <w:rsid w:val="00681218"/>
    <w:rsid w:val="006812BC"/>
    <w:rsid w:val="006816B6"/>
    <w:rsid w:val="00681EED"/>
    <w:rsid w:val="00681EFE"/>
    <w:rsid w:val="00682208"/>
    <w:rsid w:val="00683C7A"/>
    <w:rsid w:val="006843C0"/>
    <w:rsid w:val="006848D5"/>
    <w:rsid w:val="006848E0"/>
    <w:rsid w:val="0068495E"/>
    <w:rsid w:val="00684C21"/>
    <w:rsid w:val="00685AD7"/>
    <w:rsid w:val="00685BF0"/>
    <w:rsid w:val="00686276"/>
    <w:rsid w:val="00686479"/>
    <w:rsid w:val="0068697F"/>
    <w:rsid w:val="00686E42"/>
    <w:rsid w:val="00686E52"/>
    <w:rsid w:val="00686EB7"/>
    <w:rsid w:val="00687304"/>
    <w:rsid w:val="0068736A"/>
    <w:rsid w:val="006874B8"/>
    <w:rsid w:val="0068779E"/>
    <w:rsid w:val="00687A63"/>
    <w:rsid w:val="00687AF0"/>
    <w:rsid w:val="00687C45"/>
    <w:rsid w:val="00687D0F"/>
    <w:rsid w:val="00690A22"/>
    <w:rsid w:val="00690A72"/>
    <w:rsid w:val="00690B90"/>
    <w:rsid w:val="00690F90"/>
    <w:rsid w:val="00690FE6"/>
    <w:rsid w:val="006910D4"/>
    <w:rsid w:val="006926DE"/>
    <w:rsid w:val="00692A84"/>
    <w:rsid w:val="006937E1"/>
    <w:rsid w:val="006938B1"/>
    <w:rsid w:val="00693ABB"/>
    <w:rsid w:val="006944DD"/>
    <w:rsid w:val="00694E8B"/>
    <w:rsid w:val="0069549B"/>
    <w:rsid w:val="006957EA"/>
    <w:rsid w:val="00695E15"/>
    <w:rsid w:val="00695E2B"/>
    <w:rsid w:val="00696029"/>
    <w:rsid w:val="0069658B"/>
    <w:rsid w:val="00696FD0"/>
    <w:rsid w:val="006970EE"/>
    <w:rsid w:val="006972F0"/>
    <w:rsid w:val="00697684"/>
    <w:rsid w:val="00697BD2"/>
    <w:rsid w:val="00697C34"/>
    <w:rsid w:val="006A07C5"/>
    <w:rsid w:val="006A087F"/>
    <w:rsid w:val="006A0C6D"/>
    <w:rsid w:val="006A10C2"/>
    <w:rsid w:val="006A1848"/>
    <w:rsid w:val="006A18E1"/>
    <w:rsid w:val="006A1917"/>
    <w:rsid w:val="006A1BBF"/>
    <w:rsid w:val="006A1C2C"/>
    <w:rsid w:val="006A1CFA"/>
    <w:rsid w:val="006A2530"/>
    <w:rsid w:val="006A2604"/>
    <w:rsid w:val="006A2737"/>
    <w:rsid w:val="006A3342"/>
    <w:rsid w:val="006A3FDC"/>
    <w:rsid w:val="006A4C48"/>
    <w:rsid w:val="006A5314"/>
    <w:rsid w:val="006A60F0"/>
    <w:rsid w:val="006A6196"/>
    <w:rsid w:val="006A62B8"/>
    <w:rsid w:val="006A7BD2"/>
    <w:rsid w:val="006B0254"/>
    <w:rsid w:val="006B02DC"/>
    <w:rsid w:val="006B0831"/>
    <w:rsid w:val="006B1637"/>
    <w:rsid w:val="006B1F47"/>
    <w:rsid w:val="006B2684"/>
    <w:rsid w:val="006B28DF"/>
    <w:rsid w:val="006B2F32"/>
    <w:rsid w:val="006B31CE"/>
    <w:rsid w:val="006B349E"/>
    <w:rsid w:val="006B35E5"/>
    <w:rsid w:val="006B3EF6"/>
    <w:rsid w:val="006B4113"/>
    <w:rsid w:val="006B412E"/>
    <w:rsid w:val="006B55A8"/>
    <w:rsid w:val="006B5D76"/>
    <w:rsid w:val="006B6BBC"/>
    <w:rsid w:val="006B72F3"/>
    <w:rsid w:val="006B744A"/>
    <w:rsid w:val="006B7B7F"/>
    <w:rsid w:val="006B7F72"/>
    <w:rsid w:val="006C0320"/>
    <w:rsid w:val="006C1652"/>
    <w:rsid w:val="006C167D"/>
    <w:rsid w:val="006C1710"/>
    <w:rsid w:val="006C1EE5"/>
    <w:rsid w:val="006C1F8D"/>
    <w:rsid w:val="006C212F"/>
    <w:rsid w:val="006C2493"/>
    <w:rsid w:val="006C2871"/>
    <w:rsid w:val="006C3589"/>
    <w:rsid w:val="006C3D3F"/>
    <w:rsid w:val="006C5075"/>
    <w:rsid w:val="006C5105"/>
    <w:rsid w:val="006C537E"/>
    <w:rsid w:val="006C5AA6"/>
    <w:rsid w:val="006C5B17"/>
    <w:rsid w:val="006C6E58"/>
    <w:rsid w:val="006C7FCB"/>
    <w:rsid w:val="006D0842"/>
    <w:rsid w:val="006D1FF9"/>
    <w:rsid w:val="006D2212"/>
    <w:rsid w:val="006D266F"/>
    <w:rsid w:val="006D27B7"/>
    <w:rsid w:val="006D293E"/>
    <w:rsid w:val="006D2B8B"/>
    <w:rsid w:val="006D37AF"/>
    <w:rsid w:val="006D4D92"/>
    <w:rsid w:val="006D51D0"/>
    <w:rsid w:val="006D57B6"/>
    <w:rsid w:val="006D5E59"/>
    <w:rsid w:val="006D5FB9"/>
    <w:rsid w:val="006D608C"/>
    <w:rsid w:val="006D658E"/>
    <w:rsid w:val="006D65A6"/>
    <w:rsid w:val="006D6EEB"/>
    <w:rsid w:val="006D7CD6"/>
    <w:rsid w:val="006E0130"/>
    <w:rsid w:val="006E0208"/>
    <w:rsid w:val="006E16A0"/>
    <w:rsid w:val="006E175F"/>
    <w:rsid w:val="006E19DC"/>
    <w:rsid w:val="006E1BB0"/>
    <w:rsid w:val="006E1C79"/>
    <w:rsid w:val="006E1FE1"/>
    <w:rsid w:val="006E201E"/>
    <w:rsid w:val="006E20B8"/>
    <w:rsid w:val="006E225B"/>
    <w:rsid w:val="006E29C6"/>
    <w:rsid w:val="006E3A7B"/>
    <w:rsid w:val="006E3BDC"/>
    <w:rsid w:val="006E3D02"/>
    <w:rsid w:val="006E4548"/>
    <w:rsid w:val="006E47A0"/>
    <w:rsid w:val="006E4BD5"/>
    <w:rsid w:val="006E4DED"/>
    <w:rsid w:val="006E564B"/>
    <w:rsid w:val="006E5975"/>
    <w:rsid w:val="006E7191"/>
    <w:rsid w:val="006F0059"/>
    <w:rsid w:val="006F0375"/>
    <w:rsid w:val="006F0A26"/>
    <w:rsid w:val="006F0C6A"/>
    <w:rsid w:val="006F1460"/>
    <w:rsid w:val="006F1CDA"/>
    <w:rsid w:val="006F3036"/>
    <w:rsid w:val="006F48DC"/>
    <w:rsid w:val="006F4B74"/>
    <w:rsid w:val="006F4B7D"/>
    <w:rsid w:val="006F4CD8"/>
    <w:rsid w:val="006F4FDB"/>
    <w:rsid w:val="006F505C"/>
    <w:rsid w:val="006F57AE"/>
    <w:rsid w:val="006F5E53"/>
    <w:rsid w:val="006F6910"/>
    <w:rsid w:val="006F7651"/>
    <w:rsid w:val="006F79E2"/>
    <w:rsid w:val="007004A6"/>
    <w:rsid w:val="00701E71"/>
    <w:rsid w:val="00702E1A"/>
    <w:rsid w:val="00703577"/>
    <w:rsid w:val="00704531"/>
    <w:rsid w:val="00704CE0"/>
    <w:rsid w:val="00704E26"/>
    <w:rsid w:val="00705894"/>
    <w:rsid w:val="00706070"/>
    <w:rsid w:val="0070643A"/>
    <w:rsid w:val="00706972"/>
    <w:rsid w:val="007074E9"/>
    <w:rsid w:val="00707EA6"/>
    <w:rsid w:val="00711850"/>
    <w:rsid w:val="007119AE"/>
    <w:rsid w:val="0071254F"/>
    <w:rsid w:val="00712842"/>
    <w:rsid w:val="007130B7"/>
    <w:rsid w:val="00713323"/>
    <w:rsid w:val="0071345F"/>
    <w:rsid w:val="007136F0"/>
    <w:rsid w:val="00714B5F"/>
    <w:rsid w:val="00715228"/>
    <w:rsid w:val="00715DBE"/>
    <w:rsid w:val="00716419"/>
    <w:rsid w:val="007165CE"/>
    <w:rsid w:val="00716F1F"/>
    <w:rsid w:val="00716F81"/>
    <w:rsid w:val="0072111C"/>
    <w:rsid w:val="00721554"/>
    <w:rsid w:val="00721ACB"/>
    <w:rsid w:val="007220A7"/>
    <w:rsid w:val="0072325B"/>
    <w:rsid w:val="00723987"/>
    <w:rsid w:val="00723D12"/>
    <w:rsid w:val="00723D20"/>
    <w:rsid w:val="0072451B"/>
    <w:rsid w:val="0072487A"/>
    <w:rsid w:val="00724C5B"/>
    <w:rsid w:val="00724CE7"/>
    <w:rsid w:val="0072559E"/>
    <w:rsid w:val="007255C8"/>
    <w:rsid w:val="00725AFC"/>
    <w:rsid w:val="00725B7B"/>
    <w:rsid w:val="00725B97"/>
    <w:rsid w:val="0072632A"/>
    <w:rsid w:val="00727167"/>
    <w:rsid w:val="007274FB"/>
    <w:rsid w:val="00727D64"/>
    <w:rsid w:val="007305F3"/>
    <w:rsid w:val="00731836"/>
    <w:rsid w:val="00732222"/>
    <w:rsid w:val="0073254A"/>
    <w:rsid w:val="007327D5"/>
    <w:rsid w:val="00732FAD"/>
    <w:rsid w:val="007334AE"/>
    <w:rsid w:val="00733BF5"/>
    <w:rsid w:val="0073480B"/>
    <w:rsid w:val="007348AB"/>
    <w:rsid w:val="00734C18"/>
    <w:rsid w:val="00735184"/>
    <w:rsid w:val="0073672E"/>
    <w:rsid w:val="00737717"/>
    <w:rsid w:val="00740467"/>
    <w:rsid w:val="0074089A"/>
    <w:rsid w:val="00740B47"/>
    <w:rsid w:val="007416A5"/>
    <w:rsid w:val="00741830"/>
    <w:rsid w:val="00741FAF"/>
    <w:rsid w:val="007427FD"/>
    <w:rsid w:val="00742EB3"/>
    <w:rsid w:val="00743393"/>
    <w:rsid w:val="00743AAA"/>
    <w:rsid w:val="00743D77"/>
    <w:rsid w:val="00743F93"/>
    <w:rsid w:val="007441C4"/>
    <w:rsid w:val="00745F74"/>
    <w:rsid w:val="00746019"/>
    <w:rsid w:val="00747905"/>
    <w:rsid w:val="00747B4F"/>
    <w:rsid w:val="007508BD"/>
    <w:rsid w:val="00750BDE"/>
    <w:rsid w:val="0075173D"/>
    <w:rsid w:val="00751D77"/>
    <w:rsid w:val="00751EDE"/>
    <w:rsid w:val="00752342"/>
    <w:rsid w:val="0075249B"/>
    <w:rsid w:val="00752C96"/>
    <w:rsid w:val="0075303A"/>
    <w:rsid w:val="00753242"/>
    <w:rsid w:val="00753269"/>
    <w:rsid w:val="0075348B"/>
    <w:rsid w:val="007536D6"/>
    <w:rsid w:val="00753B21"/>
    <w:rsid w:val="00753D82"/>
    <w:rsid w:val="00753EFC"/>
    <w:rsid w:val="0075437B"/>
    <w:rsid w:val="00754C60"/>
    <w:rsid w:val="00755AE6"/>
    <w:rsid w:val="00755E94"/>
    <w:rsid w:val="00756151"/>
    <w:rsid w:val="007566AF"/>
    <w:rsid w:val="00756DA9"/>
    <w:rsid w:val="00756DF3"/>
    <w:rsid w:val="007576DB"/>
    <w:rsid w:val="00757BF3"/>
    <w:rsid w:val="00760705"/>
    <w:rsid w:val="00760875"/>
    <w:rsid w:val="00760AAB"/>
    <w:rsid w:val="00761418"/>
    <w:rsid w:val="00761A14"/>
    <w:rsid w:val="00761AD8"/>
    <w:rsid w:val="007624E6"/>
    <w:rsid w:val="007629C8"/>
    <w:rsid w:val="00763427"/>
    <w:rsid w:val="00763FF4"/>
    <w:rsid w:val="007641DE"/>
    <w:rsid w:val="0076484A"/>
    <w:rsid w:val="00764873"/>
    <w:rsid w:val="00764FE5"/>
    <w:rsid w:val="007650B1"/>
    <w:rsid w:val="0076593C"/>
    <w:rsid w:val="00765942"/>
    <w:rsid w:val="00765A87"/>
    <w:rsid w:val="007660B7"/>
    <w:rsid w:val="0076625F"/>
    <w:rsid w:val="0076640C"/>
    <w:rsid w:val="00766A0E"/>
    <w:rsid w:val="00766E27"/>
    <w:rsid w:val="0076752A"/>
    <w:rsid w:val="007675DF"/>
    <w:rsid w:val="00767721"/>
    <w:rsid w:val="0077047D"/>
    <w:rsid w:val="00770534"/>
    <w:rsid w:val="007710ED"/>
    <w:rsid w:val="0077254A"/>
    <w:rsid w:val="00772678"/>
    <w:rsid w:val="007727D2"/>
    <w:rsid w:val="007739A1"/>
    <w:rsid w:val="0077420C"/>
    <w:rsid w:val="00774521"/>
    <w:rsid w:val="007756E8"/>
    <w:rsid w:val="00775A0D"/>
    <w:rsid w:val="00775CCD"/>
    <w:rsid w:val="007764E5"/>
    <w:rsid w:val="007770C3"/>
    <w:rsid w:val="00777884"/>
    <w:rsid w:val="0077793F"/>
    <w:rsid w:val="0078109A"/>
    <w:rsid w:val="00781506"/>
    <w:rsid w:val="00781737"/>
    <w:rsid w:val="00782D53"/>
    <w:rsid w:val="00782D8D"/>
    <w:rsid w:val="007830EE"/>
    <w:rsid w:val="00783112"/>
    <w:rsid w:val="007831A6"/>
    <w:rsid w:val="0078325F"/>
    <w:rsid w:val="007832F5"/>
    <w:rsid w:val="00783421"/>
    <w:rsid w:val="00783752"/>
    <w:rsid w:val="0078377B"/>
    <w:rsid w:val="00784F9F"/>
    <w:rsid w:val="00785B06"/>
    <w:rsid w:val="00786AF3"/>
    <w:rsid w:val="007878C0"/>
    <w:rsid w:val="00787F94"/>
    <w:rsid w:val="00787F9A"/>
    <w:rsid w:val="0079082B"/>
    <w:rsid w:val="0079141D"/>
    <w:rsid w:val="007917BB"/>
    <w:rsid w:val="00791818"/>
    <w:rsid w:val="00791835"/>
    <w:rsid w:val="007918C4"/>
    <w:rsid w:val="0079256E"/>
    <w:rsid w:val="00793762"/>
    <w:rsid w:val="00793A4D"/>
    <w:rsid w:val="00794452"/>
    <w:rsid w:val="00794F50"/>
    <w:rsid w:val="007960C5"/>
    <w:rsid w:val="007964C7"/>
    <w:rsid w:val="00796683"/>
    <w:rsid w:val="0079686E"/>
    <w:rsid w:val="00796969"/>
    <w:rsid w:val="007970DD"/>
    <w:rsid w:val="00797313"/>
    <w:rsid w:val="007979CD"/>
    <w:rsid w:val="00797E1F"/>
    <w:rsid w:val="00797EE2"/>
    <w:rsid w:val="007A081A"/>
    <w:rsid w:val="007A08B1"/>
    <w:rsid w:val="007A1032"/>
    <w:rsid w:val="007A143C"/>
    <w:rsid w:val="007A14B4"/>
    <w:rsid w:val="007A1C68"/>
    <w:rsid w:val="007A1D43"/>
    <w:rsid w:val="007A31C9"/>
    <w:rsid w:val="007A4205"/>
    <w:rsid w:val="007A421B"/>
    <w:rsid w:val="007A450C"/>
    <w:rsid w:val="007A5A4A"/>
    <w:rsid w:val="007A7307"/>
    <w:rsid w:val="007A732E"/>
    <w:rsid w:val="007A7B93"/>
    <w:rsid w:val="007A7F6D"/>
    <w:rsid w:val="007B0A06"/>
    <w:rsid w:val="007B0A19"/>
    <w:rsid w:val="007B0EDB"/>
    <w:rsid w:val="007B13F6"/>
    <w:rsid w:val="007B1B34"/>
    <w:rsid w:val="007B22F9"/>
    <w:rsid w:val="007B233B"/>
    <w:rsid w:val="007B2ACA"/>
    <w:rsid w:val="007B2FDC"/>
    <w:rsid w:val="007B3049"/>
    <w:rsid w:val="007B34BE"/>
    <w:rsid w:val="007B3764"/>
    <w:rsid w:val="007B4C95"/>
    <w:rsid w:val="007B5FAA"/>
    <w:rsid w:val="007B615E"/>
    <w:rsid w:val="007B6525"/>
    <w:rsid w:val="007B66BA"/>
    <w:rsid w:val="007B6947"/>
    <w:rsid w:val="007B6BA5"/>
    <w:rsid w:val="007B6E17"/>
    <w:rsid w:val="007B70FC"/>
    <w:rsid w:val="007B7246"/>
    <w:rsid w:val="007B7378"/>
    <w:rsid w:val="007B746E"/>
    <w:rsid w:val="007C00EE"/>
    <w:rsid w:val="007C0238"/>
    <w:rsid w:val="007C0484"/>
    <w:rsid w:val="007C071D"/>
    <w:rsid w:val="007C1239"/>
    <w:rsid w:val="007C1418"/>
    <w:rsid w:val="007C1495"/>
    <w:rsid w:val="007C19E6"/>
    <w:rsid w:val="007C2213"/>
    <w:rsid w:val="007C2BF5"/>
    <w:rsid w:val="007C2FC1"/>
    <w:rsid w:val="007C3390"/>
    <w:rsid w:val="007C35C5"/>
    <w:rsid w:val="007C41D8"/>
    <w:rsid w:val="007C4237"/>
    <w:rsid w:val="007C4422"/>
    <w:rsid w:val="007C4632"/>
    <w:rsid w:val="007C4CAD"/>
    <w:rsid w:val="007C4F4B"/>
    <w:rsid w:val="007C5078"/>
    <w:rsid w:val="007C532D"/>
    <w:rsid w:val="007C618B"/>
    <w:rsid w:val="007C6373"/>
    <w:rsid w:val="007C6516"/>
    <w:rsid w:val="007C67AA"/>
    <w:rsid w:val="007C6C82"/>
    <w:rsid w:val="007C7DFB"/>
    <w:rsid w:val="007D043B"/>
    <w:rsid w:val="007D0B06"/>
    <w:rsid w:val="007D11DE"/>
    <w:rsid w:val="007D239A"/>
    <w:rsid w:val="007D5794"/>
    <w:rsid w:val="007D64DF"/>
    <w:rsid w:val="007D6F4E"/>
    <w:rsid w:val="007D71EC"/>
    <w:rsid w:val="007E01E9"/>
    <w:rsid w:val="007E09AE"/>
    <w:rsid w:val="007E186F"/>
    <w:rsid w:val="007E18AC"/>
    <w:rsid w:val="007E1ECB"/>
    <w:rsid w:val="007E2892"/>
    <w:rsid w:val="007E28A7"/>
    <w:rsid w:val="007E2ACC"/>
    <w:rsid w:val="007E3A26"/>
    <w:rsid w:val="007E3E2F"/>
    <w:rsid w:val="007E4BDE"/>
    <w:rsid w:val="007E4CCD"/>
    <w:rsid w:val="007E4DA1"/>
    <w:rsid w:val="007E5829"/>
    <w:rsid w:val="007E58AE"/>
    <w:rsid w:val="007E5D40"/>
    <w:rsid w:val="007E63F3"/>
    <w:rsid w:val="007E6F6B"/>
    <w:rsid w:val="007E73E3"/>
    <w:rsid w:val="007F00B8"/>
    <w:rsid w:val="007F02B2"/>
    <w:rsid w:val="007F03CD"/>
    <w:rsid w:val="007F07EE"/>
    <w:rsid w:val="007F0E4E"/>
    <w:rsid w:val="007F10AB"/>
    <w:rsid w:val="007F1D0C"/>
    <w:rsid w:val="007F1E4C"/>
    <w:rsid w:val="007F21FB"/>
    <w:rsid w:val="007F260A"/>
    <w:rsid w:val="007F261D"/>
    <w:rsid w:val="007F2703"/>
    <w:rsid w:val="007F2795"/>
    <w:rsid w:val="007F3216"/>
    <w:rsid w:val="007F358A"/>
    <w:rsid w:val="007F3A00"/>
    <w:rsid w:val="007F3F3E"/>
    <w:rsid w:val="007F4062"/>
    <w:rsid w:val="007F4568"/>
    <w:rsid w:val="007F499C"/>
    <w:rsid w:val="007F55B9"/>
    <w:rsid w:val="007F5DC1"/>
    <w:rsid w:val="007F6611"/>
    <w:rsid w:val="007F6B6A"/>
    <w:rsid w:val="007F6BB3"/>
    <w:rsid w:val="007F6DDD"/>
    <w:rsid w:val="007F6F57"/>
    <w:rsid w:val="007F7404"/>
    <w:rsid w:val="007F7442"/>
    <w:rsid w:val="00800319"/>
    <w:rsid w:val="0080152F"/>
    <w:rsid w:val="0080183F"/>
    <w:rsid w:val="00802A30"/>
    <w:rsid w:val="00803550"/>
    <w:rsid w:val="008036A6"/>
    <w:rsid w:val="0080391E"/>
    <w:rsid w:val="00803DA4"/>
    <w:rsid w:val="00803EC7"/>
    <w:rsid w:val="00803ED2"/>
    <w:rsid w:val="00804493"/>
    <w:rsid w:val="00804609"/>
    <w:rsid w:val="00805084"/>
    <w:rsid w:val="008053E5"/>
    <w:rsid w:val="008057B5"/>
    <w:rsid w:val="00805D64"/>
    <w:rsid w:val="00805ED0"/>
    <w:rsid w:val="00807382"/>
    <w:rsid w:val="0080774F"/>
    <w:rsid w:val="00807BAB"/>
    <w:rsid w:val="00807D8E"/>
    <w:rsid w:val="00810A8F"/>
    <w:rsid w:val="00811809"/>
    <w:rsid w:val="00811920"/>
    <w:rsid w:val="00811D38"/>
    <w:rsid w:val="00813F62"/>
    <w:rsid w:val="00814BE2"/>
    <w:rsid w:val="0081525A"/>
    <w:rsid w:val="008155BB"/>
    <w:rsid w:val="008157C8"/>
    <w:rsid w:val="00815AD0"/>
    <w:rsid w:val="00815C02"/>
    <w:rsid w:val="00815EDB"/>
    <w:rsid w:val="00816816"/>
    <w:rsid w:val="00817706"/>
    <w:rsid w:val="00817B46"/>
    <w:rsid w:val="0082052C"/>
    <w:rsid w:val="0082171A"/>
    <w:rsid w:val="008223D1"/>
    <w:rsid w:val="00822DE5"/>
    <w:rsid w:val="00822EEC"/>
    <w:rsid w:val="00823BEC"/>
    <w:rsid w:val="008242D7"/>
    <w:rsid w:val="00824C8F"/>
    <w:rsid w:val="0082515A"/>
    <w:rsid w:val="0082541D"/>
    <w:rsid w:val="008256F6"/>
    <w:rsid w:val="008257B1"/>
    <w:rsid w:val="00825DDC"/>
    <w:rsid w:val="008268AF"/>
    <w:rsid w:val="008273E9"/>
    <w:rsid w:val="00827737"/>
    <w:rsid w:val="00830885"/>
    <w:rsid w:val="00831275"/>
    <w:rsid w:val="00831612"/>
    <w:rsid w:val="008321C0"/>
    <w:rsid w:val="00832334"/>
    <w:rsid w:val="00832706"/>
    <w:rsid w:val="008328DD"/>
    <w:rsid w:val="00833336"/>
    <w:rsid w:val="00833472"/>
    <w:rsid w:val="008335A5"/>
    <w:rsid w:val="008338C8"/>
    <w:rsid w:val="00833AC8"/>
    <w:rsid w:val="00834A42"/>
    <w:rsid w:val="00834EC7"/>
    <w:rsid w:val="00835485"/>
    <w:rsid w:val="00835E21"/>
    <w:rsid w:val="00835FB4"/>
    <w:rsid w:val="008371A4"/>
    <w:rsid w:val="00837991"/>
    <w:rsid w:val="008407E3"/>
    <w:rsid w:val="00840844"/>
    <w:rsid w:val="00840D23"/>
    <w:rsid w:val="008415BC"/>
    <w:rsid w:val="00842048"/>
    <w:rsid w:val="00842092"/>
    <w:rsid w:val="008422B7"/>
    <w:rsid w:val="008427C9"/>
    <w:rsid w:val="00843287"/>
    <w:rsid w:val="008432A0"/>
    <w:rsid w:val="00843767"/>
    <w:rsid w:val="008457B7"/>
    <w:rsid w:val="00846AE0"/>
    <w:rsid w:val="00846C38"/>
    <w:rsid w:val="00846D18"/>
    <w:rsid w:val="00847037"/>
    <w:rsid w:val="00847187"/>
    <w:rsid w:val="00847270"/>
    <w:rsid w:val="0085060B"/>
    <w:rsid w:val="00850AE3"/>
    <w:rsid w:val="008511C6"/>
    <w:rsid w:val="00851541"/>
    <w:rsid w:val="008519FD"/>
    <w:rsid w:val="00852344"/>
    <w:rsid w:val="0085316D"/>
    <w:rsid w:val="008539B4"/>
    <w:rsid w:val="00853E34"/>
    <w:rsid w:val="008545D1"/>
    <w:rsid w:val="00854612"/>
    <w:rsid w:val="00854D11"/>
    <w:rsid w:val="00854D26"/>
    <w:rsid w:val="008552FD"/>
    <w:rsid w:val="0085539D"/>
    <w:rsid w:val="00855520"/>
    <w:rsid w:val="00855BA6"/>
    <w:rsid w:val="00855EC4"/>
    <w:rsid w:val="00855EC8"/>
    <w:rsid w:val="008561CC"/>
    <w:rsid w:val="00856A27"/>
    <w:rsid w:val="00856C7B"/>
    <w:rsid w:val="00856FDC"/>
    <w:rsid w:val="008601D7"/>
    <w:rsid w:val="0086033E"/>
    <w:rsid w:val="00860B33"/>
    <w:rsid w:val="00860CC1"/>
    <w:rsid w:val="0086109F"/>
    <w:rsid w:val="008615BA"/>
    <w:rsid w:val="008615FB"/>
    <w:rsid w:val="00861923"/>
    <w:rsid w:val="008620D0"/>
    <w:rsid w:val="008625AF"/>
    <w:rsid w:val="00862B8E"/>
    <w:rsid w:val="008631BE"/>
    <w:rsid w:val="00864047"/>
    <w:rsid w:val="00864205"/>
    <w:rsid w:val="00864460"/>
    <w:rsid w:val="00864AF7"/>
    <w:rsid w:val="00867070"/>
    <w:rsid w:val="00867929"/>
    <w:rsid w:val="008679D9"/>
    <w:rsid w:val="00867C01"/>
    <w:rsid w:val="00871084"/>
    <w:rsid w:val="00871373"/>
    <w:rsid w:val="00871577"/>
    <w:rsid w:val="00871A08"/>
    <w:rsid w:val="00871B0A"/>
    <w:rsid w:val="00871B4B"/>
    <w:rsid w:val="00871C12"/>
    <w:rsid w:val="00871E3F"/>
    <w:rsid w:val="00871F5F"/>
    <w:rsid w:val="008721E1"/>
    <w:rsid w:val="00872A28"/>
    <w:rsid w:val="00873B6D"/>
    <w:rsid w:val="00874121"/>
    <w:rsid w:val="00874BF9"/>
    <w:rsid w:val="00874F9B"/>
    <w:rsid w:val="00875A20"/>
    <w:rsid w:val="00876C06"/>
    <w:rsid w:val="00877D5D"/>
    <w:rsid w:val="00881008"/>
    <w:rsid w:val="008811E7"/>
    <w:rsid w:val="008819C3"/>
    <w:rsid w:val="008826DB"/>
    <w:rsid w:val="00882953"/>
    <w:rsid w:val="00883319"/>
    <w:rsid w:val="00883804"/>
    <w:rsid w:val="00884516"/>
    <w:rsid w:val="008848A0"/>
    <w:rsid w:val="00884E69"/>
    <w:rsid w:val="00885329"/>
    <w:rsid w:val="008855B4"/>
    <w:rsid w:val="00885B35"/>
    <w:rsid w:val="00886404"/>
    <w:rsid w:val="008866BE"/>
    <w:rsid w:val="00886D45"/>
    <w:rsid w:val="008878DE"/>
    <w:rsid w:val="00887C5C"/>
    <w:rsid w:val="00890528"/>
    <w:rsid w:val="008915F4"/>
    <w:rsid w:val="00891B78"/>
    <w:rsid w:val="008920D3"/>
    <w:rsid w:val="00893087"/>
    <w:rsid w:val="0089403A"/>
    <w:rsid w:val="0089485D"/>
    <w:rsid w:val="00895354"/>
    <w:rsid w:val="00895C94"/>
    <w:rsid w:val="008962A6"/>
    <w:rsid w:val="00896FAF"/>
    <w:rsid w:val="00897402"/>
    <w:rsid w:val="00897945"/>
    <w:rsid w:val="008979B1"/>
    <w:rsid w:val="00897A85"/>
    <w:rsid w:val="008A0371"/>
    <w:rsid w:val="008A0A3B"/>
    <w:rsid w:val="008A0E42"/>
    <w:rsid w:val="008A12DF"/>
    <w:rsid w:val="008A18F8"/>
    <w:rsid w:val="008A1AEF"/>
    <w:rsid w:val="008A1ED5"/>
    <w:rsid w:val="008A21DD"/>
    <w:rsid w:val="008A378A"/>
    <w:rsid w:val="008A381C"/>
    <w:rsid w:val="008A42F4"/>
    <w:rsid w:val="008A4D20"/>
    <w:rsid w:val="008A53BA"/>
    <w:rsid w:val="008A6B25"/>
    <w:rsid w:val="008A6C4F"/>
    <w:rsid w:val="008A6DE8"/>
    <w:rsid w:val="008A6F2B"/>
    <w:rsid w:val="008A7805"/>
    <w:rsid w:val="008B041F"/>
    <w:rsid w:val="008B0552"/>
    <w:rsid w:val="008B064E"/>
    <w:rsid w:val="008B15FE"/>
    <w:rsid w:val="008B2092"/>
    <w:rsid w:val="008B21AC"/>
    <w:rsid w:val="008B2335"/>
    <w:rsid w:val="008B2D31"/>
    <w:rsid w:val="008B2E36"/>
    <w:rsid w:val="008B2F05"/>
    <w:rsid w:val="008B31FD"/>
    <w:rsid w:val="008B3386"/>
    <w:rsid w:val="008B3567"/>
    <w:rsid w:val="008B36D0"/>
    <w:rsid w:val="008B4524"/>
    <w:rsid w:val="008B4DB6"/>
    <w:rsid w:val="008B578C"/>
    <w:rsid w:val="008B6263"/>
    <w:rsid w:val="008B62C7"/>
    <w:rsid w:val="008B724C"/>
    <w:rsid w:val="008B7D23"/>
    <w:rsid w:val="008B7EE3"/>
    <w:rsid w:val="008C09E1"/>
    <w:rsid w:val="008C0AC0"/>
    <w:rsid w:val="008C19AF"/>
    <w:rsid w:val="008C1A14"/>
    <w:rsid w:val="008C2F57"/>
    <w:rsid w:val="008C3AB5"/>
    <w:rsid w:val="008C3FC8"/>
    <w:rsid w:val="008C442A"/>
    <w:rsid w:val="008C59AE"/>
    <w:rsid w:val="008C5C48"/>
    <w:rsid w:val="008C6890"/>
    <w:rsid w:val="008C6E74"/>
    <w:rsid w:val="008C7077"/>
    <w:rsid w:val="008C7274"/>
    <w:rsid w:val="008D05EB"/>
    <w:rsid w:val="008D2C32"/>
    <w:rsid w:val="008D3258"/>
    <w:rsid w:val="008D4013"/>
    <w:rsid w:val="008D4814"/>
    <w:rsid w:val="008D61CA"/>
    <w:rsid w:val="008D6B20"/>
    <w:rsid w:val="008D711A"/>
    <w:rsid w:val="008D738A"/>
    <w:rsid w:val="008D78DB"/>
    <w:rsid w:val="008D7F64"/>
    <w:rsid w:val="008E0678"/>
    <w:rsid w:val="008E08AF"/>
    <w:rsid w:val="008E0A01"/>
    <w:rsid w:val="008E0BBB"/>
    <w:rsid w:val="008E1018"/>
    <w:rsid w:val="008E11E2"/>
    <w:rsid w:val="008E1925"/>
    <w:rsid w:val="008E1BCB"/>
    <w:rsid w:val="008E1E5F"/>
    <w:rsid w:val="008E21C7"/>
    <w:rsid w:val="008E23EB"/>
    <w:rsid w:val="008E25BC"/>
    <w:rsid w:val="008E2A30"/>
    <w:rsid w:val="008E30E1"/>
    <w:rsid w:val="008E34D1"/>
    <w:rsid w:val="008E439C"/>
    <w:rsid w:val="008E45F4"/>
    <w:rsid w:val="008E4647"/>
    <w:rsid w:val="008E4BA1"/>
    <w:rsid w:val="008E519E"/>
    <w:rsid w:val="008E5376"/>
    <w:rsid w:val="008E6813"/>
    <w:rsid w:val="008E6C7A"/>
    <w:rsid w:val="008E6EFB"/>
    <w:rsid w:val="008E714F"/>
    <w:rsid w:val="008F07DD"/>
    <w:rsid w:val="008F0EF9"/>
    <w:rsid w:val="008F1D13"/>
    <w:rsid w:val="008F24E8"/>
    <w:rsid w:val="008F2D65"/>
    <w:rsid w:val="008F2E67"/>
    <w:rsid w:val="008F312A"/>
    <w:rsid w:val="008F31D2"/>
    <w:rsid w:val="008F3C9B"/>
    <w:rsid w:val="008F3CFC"/>
    <w:rsid w:val="008F411D"/>
    <w:rsid w:val="008F4EFC"/>
    <w:rsid w:val="008F57E9"/>
    <w:rsid w:val="008F588A"/>
    <w:rsid w:val="008F6802"/>
    <w:rsid w:val="008F6F30"/>
    <w:rsid w:val="008F79F4"/>
    <w:rsid w:val="008F7D03"/>
    <w:rsid w:val="0090057E"/>
    <w:rsid w:val="009007B8"/>
    <w:rsid w:val="0090119A"/>
    <w:rsid w:val="00901512"/>
    <w:rsid w:val="00901BC6"/>
    <w:rsid w:val="00901ECF"/>
    <w:rsid w:val="00901FC3"/>
    <w:rsid w:val="00902A59"/>
    <w:rsid w:val="00902E9B"/>
    <w:rsid w:val="00902F2D"/>
    <w:rsid w:val="00903F7B"/>
    <w:rsid w:val="00903FD4"/>
    <w:rsid w:val="0090428A"/>
    <w:rsid w:val="0090529E"/>
    <w:rsid w:val="00905A27"/>
    <w:rsid w:val="00906C43"/>
    <w:rsid w:val="00907016"/>
    <w:rsid w:val="009070E2"/>
    <w:rsid w:val="009072FC"/>
    <w:rsid w:val="00907BDE"/>
    <w:rsid w:val="00910CFE"/>
    <w:rsid w:val="009114C3"/>
    <w:rsid w:val="00911851"/>
    <w:rsid w:val="00911A6D"/>
    <w:rsid w:val="0091207C"/>
    <w:rsid w:val="00912278"/>
    <w:rsid w:val="009136D8"/>
    <w:rsid w:val="00913780"/>
    <w:rsid w:val="00913F94"/>
    <w:rsid w:val="00914C84"/>
    <w:rsid w:val="00914CB5"/>
    <w:rsid w:val="00915EF6"/>
    <w:rsid w:val="0091611F"/>
    <w:rsid w:val="009162CD"/>
    <w:rsid w:val="00916367"/>
    <w:rsid w:val="0091676B"/>
    <w:rsid w:val="00916A3B"/>
    <w:rsid w:val="00916DE8"/>
    <w:rsid w:val="00917BF2"/>
    <w:rsid w:val="009200E4"/>
    <w:rsid w:val="00920873"/>
    <w:rsid w:val="009211F5"/>
    <w:rsid w:val="00921483"/>
    <w:rsid w:val="00921847"/>
    <w:rsid w:val="00921B65"/>
    <w:rsid w:val="009222C7"/>
    <w:rsid w:val="009223CA"/>
    <w:rsid w:val="009228D6"/>
    <w:rsid w:val="00922959"/>
    <w:rsid w:val="00923181"/>
    <w:rsid w:val="0092504C"/>
    <w:rsid w:val="00925537"/>
    <w:rsid w:val="0092599A"/>
    <w:rsid w:val="0092639A"/>
    <w:rsid w:val="009263C2"/>
    <w:rsid w:val="00926AAE"/>
    <w:rsid w:val="00926B84"/>
    <w:rsid w:val="00927BF0"/>
    <w:rsid w:val="009305A8"/>
    <w:rsid w:val="0093171B"/>
    <w:rsid w:val="00932DF3"/>
    <w:rsid w:val="00933459"/>
    <w:rsid w:val="009338FC"/>
    <w:rsid w:val="00934587"/>
    <w:rsid w:val="0093557E"/>
    <w:rsid w:val="00935676"/>
    <w:rsid w:val="00935774"/>
    <w:rsid w:val="00935D38"/>
    <w:rsid w:val="009360C3"/>
    <w:rsid w:val="0093631C"/>
    <w:rsid w:val="0093664F"/>
    <w:rsid w:val="00936700"/>
    <w:rsid w:val="0093675B"/>
    <w:rsid w:val="00936AA8"/>
    <w:rsid w:val="00936F7A"/>
    <w:rsid w:val="00937BED"/>
    <w:rsid w:val="00940F93"/>
    <w:rsid w:val="00940FAF"/>
    <w:rsid w:val="00941176"/>
    <w:rsid w:val="00941739"/>
    <w:rsid w:val="00941993"/>
    <w:rsid w:val="0094199D"/>
    <w:rsid w:val="00941A62"/>
    <w:rsid w:val="00942988"/>
    <w:rsid w:val="0094302C"/>
    <w:rsid w:val="00943058"/>
    <w:rsid w:val="009433D8"/>
    <w:rsid w:val="00943400"/>
    <w:rsid w:val="00943ACF"/>
    <w:rsid w:val="00943D37"/>
    <w:rsid w:val="00943FB4"/>
    <w:rsid w:val="009446D3"/>
    <w:rsid w:val="009448C3"/>
    <w:rsid w:val="009448CF"/>
    <w:rsid w:val="009448E1"/>
    <w:rsid w:val="009448EC"/>
    <w:rsid w:val="00945270"/>
    <w:rsid w:val="0094665A"/>
    <w:rsid w:val="0094705A"/>
    <w:rsid w:val="00947401"/>
    <w:rsid w:val="00950355"/>
    <w:rsid w:val="00950C67"/>
    <w:rsid w:val="00951723"/>
    <w:rsid w:val="0095177C"/>
    <w:rsid w:val="00951E0A"/>
    <w:rsid w:val="009528F2"/>
    <w:rsid w:val="00952949"/>
    <w:rsid w:val="00952981"/>
    <w:rsid w:val="009529EB"/>
    <w:rsid w:val="00952E53"/>
    <w:rsid w:val="00952EED"/>
    <w:rsid w:val="009533CD"/>
    <w:rsid w:val="00953800"/>
    <w:rsid w:val="0095381F"/>
    <w:rsid w:val="00953956"/>
    <w:rsid w:val="00953DF4"/>
    <w:rsid w:val="00954013"/>
    <w:rsid w:val="0095480A"/>
    <w:rsid w:val="00954DB1"/>
    <w:rsid w:val="00955166"/>
    <w:rsid w:val="00955618"/>
    <w:rsid w:val="00956403"/>
    <w:rsid w:val="0095698B"/>
    <w:rsid w:val="0095747C"/>
    <w:rsid w:val="00957A17"/>
    <w:rsid w:val="00960A3C"/>
    <w:rsid w:val="0096159B"/>
    <w:rsid w:val="00961AD7"/>
    <w:rsid w:val="00962F91"/>
    <w:rsid w:val="0096348A"/>
    <w:rsid w:val="009636E9"/>
    <w:rsid w:val="00963DCC"/>
    <w:rsid w:val="00963EB4"/>
    <w:rsid w:val="00964530"/>
    <w:rsid w:val="00964748"/>
    <w:rsid w:val="00964A5C"/>
    <w:rsid w:val="00964C7F"/>
    <w:rsid w:val="009654AD"/>
    <w:rsid w:val="00965785"/>
    <w:rsid w:val="00965850"/>
    <w:rsid w:val="00965940"/>
    <w:rsid w:val="009666A4"/>
    <w:rsid w:val="00966A21"/>
    <w:rsid w:val="00966C1C"/>
    <w:rsid w:val="00966FFB"/>
    <w:rsid w:val="00967260"/>
    <w:rsid w:val="00967473"/>
    <w:rsid w:val="00967671"/>
    <w:rsid w:val="009676AC"/>
    <w:rsid w:val="00967FFE"/>
    <w:rsid w:val="009701FD"/>
    <w:rsid w:val="0097045E"/>
    <w:rsid w:val="00970577"/>
    <w:rsid w:val="009706EC"/>
    <w:rsid w:val="00972227"/>
    <w:rsid w:val="0097226E"/>
    <w:rsid w:val="00972878"/>
    <w:rsid w:val="0097386D"/>
    <w:rsid w:val="00975281"/>
    <w:rsid w:val="00975E06"/>
    <w:rsid w:val="009760F3"/>
    <w:rsid w:val="00976AAC"/>
    <w:rsid w:val="00976CFB"/>
    <w:rsid w:val="00977983"/>
    <w:rsid w:val="00977F30"/>
    <w:rsid w:val="009804E9"/>
    <w:rsid w:val="0098086C"/>
    <w:rsid w:val="00983588"/>
    <w:rsid w:val="00983774"/>
    <w:rsid w:val="0098381B"/>
    <w:rsid w:val="00983878"/>
    <w:rsid w:val="00983CF9"/>
    <w:rsid w:val="00984793"/>
    <w:rsid w:val="009851E9"/>
    <w:rsid w:val="00985A1F"/>
    <w:rsid w:val="00985D45"/>
    <w:rsid w:val="009860B4"/>
    <w:rsid w:val="009865F9"/>
    <w:rsid w:val="009878BB"/>
    <w:rsid w:val="009905E8"/>
    <w:rsid w:val="009917F2"/>
    <w:rsid w:val="00991BD6"/>
    <w:rsid w:val="00992303"/>
    <w:rsid w:val="00992721"/>
    <w:rsid w:val="00992A9B"/>
    <w:rsid w:val="00995A76"/>
    <w:rsid w:val="0099634E"/>
    <w:rsid w:val="00996B17"/>
    <w:rsid w:val="00996B58"/>
    <w:rsid w:val="00996FE9"/>
    <w:rsid w:val="009973F6"/>
    <w:rsid w:val="00997602"/>
    <w:rsid w:val="009A01CF"/>
    <w:rsid w:val="009A0830"/>
    <w:rsid w:val="009A08D8"/>
    <w:rsid w:val="009A0E8D"/>
    <w:rsid w:val="009A117D"/>
    <w:rsid w:val="009A1394"/>
    <w:rsid w:val="009A1C6B"/>
    <w:rsid w:val="009A1F8C"/>
    <w:rsid w:val="009A235D"/>
    <w:rsid w:val="009A2AD4"/>
    <w:rsid w:val="009A2ED1"/>
    <w:rsid w:val="009A45A8"/>
    <w:rsid w:val="009A4C9F"/>
    <w:rsid w:val="009A4E6A"/>
    <w:rsid w:val="009A5621"/>
    <w:rsid w:val="009A6A2D"/>
    <w:rsid w:val="009A72AE"/>
    <w:rsid w:val="009A770D"/>
    <w:rsid w:val="009A7996"/>
    <w:rsid w:val="009A7A3C"/>
    <w:rsid w:val="009B0FFA"/>
    <w:rsid w:val="009B1DC9"/>
    <w:rsid w:val="009B213B"/>
    <w:rsid w:val="009B26E7"/>
    <w:rsid w:val="009B2767"/>
    <w:rsid w:val="009B28C3"/>
    <w:rsid w:val="009B293D"/>
    <w:rsid w:val="009B32EB"/>
    <w:rsid w:val="009B38D1"/>
    <w:rsid w:val="009B3BC3"/>
    <w:rsid w:val="009B3C39"/>
    <w:rsid w:val="009B3F37"/>
    <w:rsid w:val="009B40F7"/>
    <w:rsid w:val="009B45D8"/>
    <w:rsid w:val="009B5427"/>
    <w:rsid w:val="009B57BD"/>
    <w:rsid w:val="009B64BB"/>
    <w:rsid w:val="009B6529"/>
    <w:rsid w:val="009B6F68"/>
    <w:rsid w:val="009B769F"/>
    <w:rsid w:val="009B7B03"/>
    <w:rsid w:val="009B7FD7"/>
    <w:rsid w:val="009C031F"/>
    <w:rsid w:val="009C05CB"/>
    <w:rsid w:val="009C0DE1"/>
    <w:rsid w:val="009C1B27"/>
    <w:rsid w:val="009C1BCA"/>
    <w:rsid w:val="009C1CD3"/>
    <w:rsid w:val="009C2AEB"/>
    <w:rsid w:val="009C2CBD"/>
    <w:rsid w:val="009C305D"/>
    <w:rsid w:val="009C36A5"/>
    <w:rsid w:val="009C40D0"/>
    <w:rsid w:val="009C507D"/>
    <w:rsid w:val="009C5ABD"/>
    <w:rsid w:val="009C62C8"/>
    <w:rsid w:val="009D03AD"/>
    <w:rsid w:val="009D0633"/>
    <w:rsid w:val="009D0C7E"/>
    <w:rsid w:val="009D10ED"/>
    <w:rsid w:val="009D1403"/>
    <w:rsid w:val="009D238B"/>
    <w:rsid w:val="009D29B6"/>
    <w:rsid w:val="009D3330"/>
    <w:rsid w:val="009D3599"/>
    <w:rsid w:val="009D396B"/>
    <w:rsid w:val="009D426F"/>
    <w:rsid w:val="009D4747"/>
    <w:rsid w:val="009D6F0A"/>
    <w:rsid w:val="009D7D60"/>
    <w:rsid w:val="009E06B3"/>
    <w:rsid w:val="009E0826"/>
    <w:rsid w:val="009E124B"/>
    <w:rsid w:val="009E1292"/>
    <w:rsid w:val="009E1422"/>
    <w:rsid w:val="009E167D"/>
    <w:rsid w:val="009E2804"/>
    <w:rsid w:val="009E3BC4"/>
    <w:rsid w:val="009E43EB"/>
    <w:rsid w:val="009E5940"/>
    <w:rsid w:val="009E7867"/>
    <w:rsid w:val="009E7A28"/>
    <w:rsid w:val="009F07C9"/>
    <w:rsid w:val="009F085E"/>
    <w:rsid w:val="009F1B10"/>
    <w:rsid w:val="009F1C61"/>
    <w:rsid w:val="009F2174"/>
    <w:rsid w:val="009F2681"/>
    <w:rsid w:val="009F27FB"/>
    <w:rsid w:val="009F28A4"/>
    <w:rsid w:val="009F39BD"/>
    <w:rsid w:val="009F39E5"/>
    <w:rsid w:val="009F40CF"/>
    <w:rsid w:val="009F6653"/>
    <w:rsid w:val="009F6F42"/>
    <w:rsid w:val="009F705B"/>
    <w:rsid w:val="009F7F66"/>
    <w:rsid w:val="00A00697"/>
    <w:rsid w:val="00A00785"/>
    <w:rsid w:val="00A00A3F"/>
    <w:rsid w:val="00A00BD7"/>
    <w:rsid w:val="00A01489"/>
    <w:rsid w:val="00A014ED"/>
    <w:rsid w:val="00A019E0"/>
    <w:rsid w:val="00A02DB3"/>
    <w:rsid w:val="00A03DBF"/>
    <w:rsid w:val="00A0412D"/>
    <w:rsid w:val="00A044C8"/>
    <w:rsid w:val="00A0700B"/>
    <w:rsid w:val="00A075AA"/>
    <w:rsid w:val="00A10BDC"/>
    <w:rsid w:val="00A112F3"/>
    <w:rsid w:val="00A12799"/>
    <w:rsid w:val="00A12E9F"/>
    <w:rsid w:val="00A13B32"/>
    <w:rsid w:val="00A149F3"/>
    <w:rsid w:val="00A15389"/>
    <w:rsid w:val="00A17ECD"/>
    <w:rsid w:val="00A20E2B"/>
    <w:rsid w:val="00A21253"/>
    <w:rsid w:val="00A214B4"/>
    <w:rsid w:val="00A2164D"/>
    <w:rsid w:val="00A21794"/>
    <w:rsid w:val="00A22124"/>
    <w:rsid w:val="00A22704"/>
    <w:rsid w:val="00A228E4"/>
    <w:rsid w:val="00A233EA"/>
    <w:rsid w:val="00A237D6"/>
    <w:rsid w:val="00A242DB"/>
    <w:rsid w:val="00A248BA"/>
    <w:rsid w:val="00A2552B"/>
    <w:rsid w:val="00A26124"/>
    <w:rsid w:val="00A26870"/>
    <w:rsid w:val="00A272D5"/>
    <w:rsid w:val="00A27CEC"/>
    <w:rsid w:val="00A3026E"/>
    <w:rsid w:val="00A302E8"/>
    <w:rsid w:val="00A304C5"/>
    <w:rsid w:val="00A306AA"/>
    <w:rsid w:val="00A309C5"/>
    <w:rsid w:val="00A31032"/>
    <w:rsid w:val="00A31204"/>
    <w:rsid w:val="00A3168E"/>
    <w:rsid w:val="00A316F8"/>
    <w:rsid w:val="00A31DE4"/>
    <w:rsid w:val="00A321EB"/>
    <w:rsid w:val="00A3246C"/>
    <w:rsid w:val="00A32B7D"/>
    <w:rsid w:val="00A32EFF"/>
    <w:rsid w:val="00A338F1"/>
    <w:rsid w:val="00A34770"/>
    <w:rsid w:val="00A3488C"/>
    <w:rsid w:val="00A34F68"/>
    <w:rsid w:val="00A35BE0"/>
    <w:rsid w:val="00A35E9E"/>
    <w:rsid w:val="00A35F0B"/>
    <w:rsid w:val="00A3610E"/>
    <w:rsid w:val="00A36664"/>
    <w:rsid w:val="00A36A5C"/>
    <w:rsid w:val="00A36A73"/>
    <w:rsid w:val="00A36A9B"/>
    <w:rsid w:val="00A36EB8"/>
    <w:rsid w:val="00A37221"/>
    <w:rsid w:val="00A3780A"/>
    <w:rsid w:val="00A3795D"/>
    <w:rsid w:val="00A40E05"/>
    <w:rsid w:val="00A4123F"/>
    <w:rsid w:val="00A41629"/>
    <w:rsid w:val="00A416C9"/>
    <w:rsid w:val="00A41A89"/>
    <w:rsid w:val="00A41E9D"/>
    <w:rsid w:val="00A45A85"/>
    <w:rsid w:val="00A46FF2"/>
    <w:rsid w:val="00A47BBA"/>
    <w:rsid w:val="00A5014A"/>
    <w:rsid w:val="00A50C5E"/>
    <w:rsid w:val="00A51493"/>
    <w:rsid w:val="00A52133"/>
    <w:rsid w:val="00A52833"/>
    <w:rsid w:val="00A52A03"/>
    <w:rsid w:val="00A52AC4"/>
    <w:rsid w:val="00A5316F"/>
    <w:rsid w:val="00A53B00"/>
    <w:rsid w:val="00A5403B"/>
    <w:rsid w:val="00A569CA"/>
    <w:rsid w:val="00A56B71"/>
    <w:rsid w:val="00A56CB2"/>
    <w:rsid w:val="00A5714A"/>
    <w:rsid w:val="00A607B8"/>
    <w:rsid w:val="00A6129C"/>
    <w:rsid w:val="00A614A7"/>
    <w:rsid w:val="00A618EF"/>
    <w:rsid w:val="00A6232D"/>
    <w:rsid w:val="00A63142"/>
    <w:rsid w:val="00A63368"/>
    <w:rsid w:val="00A64F14"/>
    <w:rsid w:val="00A66C8B"/>
    <w:rsid w:val="00A67E0D"/>
    <w:rsid w:val="00A67F3F"/>
    <w:rsid w:val="00A67FAD"/>
    <w:rsid w:val="00A7078C"/>
    <w:rsid w:val="00A71288"/>
    <w:rsid w:val="00A714E6"/>
    <w:rsid w:val="00A716BB"/>
    <w:rsid w:val="00A7170B"/>
    <w:rsid w:val="00A717C7"/>
    <w:rsid w:val="00A71BAE"/>
    <w:rsid w:val="00A71FE8"/>
    <w:rsid w:val="00A7224F"/>
    <w:rsid w:val="00A72CC1"/>
    <w:rsid w:val="00A72F22"/>
    <w:rsid w:val="00A7360F"/>
    <w:rsid w:val="00A736B7"/>
    <w:rsid w:val="00A73980"/>
    <w:rsid w:val="00A73BBF"/>
    <w:rsid w:val="00A73C40"/>
    <w:rsid w:val="00A741F4"/>
    <w:rsid w:val="00A745F7"/>
    <w:rsid w:val="00A748A6"/>
    <w:rsid w:val="00A74B6A"/>
    <w:rsid w:val="00A74FCE"/>
    <w:rsid w:val="00A75CD8"/>
    <w:rsid w:val="00A75D0A"/>
    <w:rsid w:val="00A76099"/>
    <w:rsid w:val="00A7617E"/>
    <w:rsid w:val="00A769F4"/>
    <w:rsid w:val="00A7714D"/>
    <w:rsid w:val="00A772C8"/>
    <w:rsid w:val="00A776B4"/>
    <w:rsid w:val="00A77B87"/>
    <w:rsid w:val="00A77E3C"/>
    <w:rsid w:val="00A803B3"/>
    <w:rsid w:val="00A82ADD"/>
    <w:rsid w:val="00A82EB9"/>
    <w:rsid w:val="00A83E1A"/>
    <w:rsid w:val="00A844B7"/>
    <w:rsid w:val="00A84E29"/>
    <w:rsid w:val="00A850C2"/>
    <w:rsid w:val="00A851A0"/>
    <w:rsid w:val="00A8585F"/>
    <w:rsid w:val="00A85E8C"/>
    <w:rsid w:val="00A861B6"/>
    <w:rsid w:val="00A868FA"/>
    <w:rsid w:val="00A86FAA"/>
    <w:rsid w:val="00A873DC"/>
    <w:rsid w:val="00A8763F"/>
    <w:rsid w:val="00A8783A"/>
    <w:rsid w:val="00A87932"/>
    <w:rsid w:val="00A87A7E"/>
    <w:rsid w:val="00A87CC1"/>
    <w:rsid w:val="00A904E1"/>
    <w:rsid w:val="00A9131F"/>
    <w:rsid w:val="00A91E60"/>
    <w:rsid w:val="00A91F44"/>
    <w:rsid w:val="00A92A81"/>
    <w:rsid w:val="00A92CB8"/>
    <w:rsid w:val="00A930FF"/>
    <w:rsid w:val="00A93180"/>
    <w:rsid w:val="00A94361"/>
    <w:rsid w:val="00A9439A"/>
    <w:rsid w:val="00A94993"/>
    <w:rsid w:val="00A95692"/>
    <w:rsid w:val="00A958E9"/>
    <w:rsid w:val="00A958EC"/>
    <w:rsid w:val="00A95BC2"/>
    <w:rsid w:val="00A95C01"/>
    <w:rsid w:val="00A95D78"/>
    <w:rsid w:val="00A96098"/>
    <w:rsid w:val="00A961CE"/>
    <w:rsid w:val="00A97355"/>
    <w:rsid w:val="00AA004B"/>
    <w:rsid w:val="00AA07E3"/>
    <w:rsid w:val="00AA12BD"/>
    <w:rsid w:val="00AA1588"/>
    <w:rsid w:val="00AA247B"/>
    <w:rsid w:val="00AA293C"/>
    <w:rsid w:val="00AA3072"/>
    <w:rsid w:val="00AA30B7"/>
    <w:rsid w:val="00AA37E3"/>
    <w:rsid w:val="00AA37E7"/>
    <w:rsid w:val="00AA3EB5"/>
    <w:rsid w:val="00AA46D0"/>
    <w:rsid w:val="00AA4713"/>
    <w:rsid w:val="00AA4773"/>
    <w:rsid w:val="00AA4778"/>
    <w:rsid w:val="00AA48DB"/>
    <w:rsid w:val="00AA4FF9"/>
    <w:rsid w:val="00AA5096"/>
    <w:rsid w:val="00AA509D"/>
    <w:rsid w:val="00AA51FC"/>
    <w:rsid w:val="00AA52A1"/>
    <w:rsid w:val="00AA5D7D"/>
    <w:rsid w:val="00AA5DA5"/>
    <w:rsid w:val="00AA71C3"/>
    <w:rsid w:val="00AB0BF9"/>
    <w:rsid w:val="00AB1EAD"/>
    <w:rsid w:val="00AB26CA"/>
    <w:rsid w:val="00AB2E79"/>
    <w:rsid w:val="00AB3C9C"/>
    <w:rsid w:val="00AB42B1"/>
    <w:rsid w:val="00AB4B3E"/>
    <w:rsid w:val="00AB4C4F"/>
    <w:rsid w:val="00AB5215"/>
    <w:rsid w:val="00AB5668"/>
    <w:rsid w:val="00AB57E4"/>
    <w:rsid w:val="00AB589F"/>
    <w:rsid w:val="00AB5F42"/>
    <w:rsid w:val="00AB65CA"/>
    <w:rsid w:val="00AB6C1C"/>
    <w:rsid w:val="00AB6CC7"/>
    <w:rsid w:val="00AB6D81"/>
    <w:rsid w:val="00AB77B8"/>
    <w:rsid w:val="00AB7E63"/>
    <w:rsid w:val="00AC007A"/>
    <w:rsid w:val="00AC090C"/>
    <w:rsid w:val="00AC09A7"/>
    <w:rsid w:val="00AC0BBD"/>
    <w:rsid w:val="00AC131E"/>
    <w:rsid w:val="00AC14C3"/>
    <w:rsid w:val="00AC1569"/>
    <w:rsid w:val="00AC1FD8"/>
    <w:rsid w:val="00AC2A59"/>
    <w:rsid w:val="00AC2E9F"/>
    <w:rsid w:val="00AC31B9"/>
    <w:rsid w:val="00AC34EF"/>
    <w:rsid w:val="00AC3D41"/>
    <w:rsid w:val="00AC5155"/>
    <w:rsid w:val="00AC5BB3"/>
    <w:rsid w:val="00AD0243"/>
    <w:rsid w:val="00AD049F"/>
    <w:rsid w:val="00AD0555"/>
    <w:rsid w:val="00AD0566"/>
    <w:rsid w:val="00AD088B"/>
    <w:rsid w:val="00AD11EE"/>
    <w:rsid w:val="00AD12D2"/>
    <w:rsid w:val="00AD15EA"/>
    <w:rsid w:val="00AD18FE"/>
    <w:rsid w:val="00AD21B1"/>
    <w:rsid w:val="00AD289B"/>
    <w:rsid w:val="00AD2A1A"/>
    <w:rsid w:val="00AD3F99"/>
    <w:rsid w:val="00AD42B4"/>
    <w:rsid w:val="00AD44A7"/>
    <w:rsid w:val="00AD4ABA"/>
    <w:rsid w:val="00AD4C0B"/>
    <w:rsid w:val="00AD4C91"/>
    <w:rsid w:val="00AD5294"/>
    <w:rsid w:val="00AD5572"/>
    <w:rsid w:val="00AD55CC"/>
    <w:rsid w:val="00AD55E4"/>
    <w:rsid w:val="00AD56DD"/>
    <w:rsid w:val="00AD6235"/>
    <w:rsid w:val="00AD6508"/>
    <w:rsid w:val="00AD70E4"/>
    <w:rsid w:val="00AD7C6E"/>
    <w:rsid w:val="00AD7D62"/>
    <w:rsid w:val="00AE0400"/>
    <w:rsid w:val="00AE09CD"/>
    <w:rsid w:val="00AE0E70"/>
    <w:rsid w:val="00AE112D"/>
    <w:rsid w:val="00AE12D6"/>
    <w:rsid w:val="00AE14B9"/>
    <w:rsid w:val="00AE1DA1"/>
    <w:rsid w:val="00AE2D36"/>
    <w:rsid w:val="00AE2F4C"/>
    <w:rsid w:val="00AE31C1"/>
    <w:rsid w:val="00AE3415"/>
    <w:rsid w:val="00AE37DF"/>
    <w:rsid w:val="00AE4655"/>
    <w:rsid w:val="00AE49DD"/>
    <w:rsid w:val="00AE5123"/>
    <w:rsid w:val="00AE521A"/>
    <w:rsid w:val="00AE6503"/>
    <w:rsid w:val="00AE7805"/>
    <w:rsid w:val="00AE7DBC"/>
    <w:rsid w:val="00AF0972"/>
    <w:rsid w:val="00AF0AE3"/>
    <w:rsid w:val="00AF0E81"/>
    <w:rsid w:val="00AF0F60"/>
    <w:rsid w:val="00AF28C9"/>
    <w:rsid w:val="00AF2CEA"/>
    <w:rsid w:val="00AF34BA"/>
    <w:rsid w:val="00AF4118"/>
    <w:rsid w:val="00AF450F"/>
    <w:rsid w:val="00AF501A"/>
    <w:rsid w:val="00AF533B"/>
    <w:rsid w:val="00AF5795"/>
    <w:rsid w:val="00AF5CF7"/>
    <w:rsid w:val="00AF5D0A"/>
    <w:rsid w:val="00AF6013"/>
    <w:rsid w:val="00AF6A54"/>
    <w:rsid w:val="00AF6F50"/>
    <w:rsid w:val="00AF7B18"/>
    <w:rsid w:val="00B0010C"/>
    <w:rsid w:val="00B00B34"/>
    <w:rsid w:val="00B018C6"/>
    <w:rsid w:val="00B01951"/>
    <w:rsid w:val="00B01D0B"/>
    <w:rsid w:val="00B0258C"/>
    <w:rsid w:val="00B0280F"/>
    <w:rsid w:val="00B03970"/>
    <w:rsid w:val="00B05907"/>
    <w:rsid w:val="00B05F0A"/>
    <w:rsid w:val="00B06151"/>
    <w:rsid w:val="00B0705B"/>
    <w:rsid w:val="00B07E0E"/>
    <w:rsid w:val="00B10DC2"/>
    <w:rsid w:val="00B10EC7"/>
    <w:rsid w:val="00B11755"/>
    <w:rsid w:val="00B11763"/>
    <w:rsid w:val="00B12727"/>
    <w:rsid w:val="00B12DB7"/>
    <w:rsid w:val="00B139B0"/>
    <w:rsid w:val="00B14103"/>
    <w:rsid w:val="00B14F24"/>
    <w:rsid w:val="00B15F0F"/>
    <w:rsid w:val="00B160BF"/>
    <w:rsid w:val="00B1660C"/>
    <w:rsid w:val="00B17A18"/>
    <w:rsid w:val="00B17F62"/>
    <w:rsid w:val="00B20F6E"/>
    <w:rsid w:val="00B225C3"/>
    <w:rsid w:val="00B227B8"/>
    <w:rsid w:val="00B22E98"/>
    <w:rsid w:val="00B22F8D"/>
    <w:rsid w:val="00B23022"/>
    <w:rsid w:val="00B23168"/>
    <w:rsid w:val="00B23369"/>
    <w:rsid w:val="00B23B58"/>
    <w:rsid w:val="00B2422A"/>
    <w:rsid w:val="00B24885"/>
    <w:rsid w:val="00B24B05"/>
    <w:rsid w:val="00B256EC"/>
    <w:rsid w:val="00B25E9E"/>
    <w:rsid w:val="00B26291"/>
    <w:rsid w:val="00B264B3"/>
    <w:rsid w:val="00B26940"/>
    <w:rsid w:val="00B26BAB"/>
    <w:rsid w:val="00B26DF3"/>
    <w:rsid w:val="00B26EE9"/>
    <w:rsid w:val="00B27889"/>
    <w:rsid w:val="00B2792D"/>
    <w:rsid w:val="00B27D64"/>
    <w:rsid w:val="00B30179"/>
    <w:rsid w:val="00B30A4F"/>
    <w:rsid w:val="00B30AC8"/>
    <w:rsid w:val="00B31ECD"/>
    <w:rsid w:val="00B325AB"/>
    <w:rsid w:val="00B32E06"/>
    <w:rsid w:val="00B3332A"/>
    <w:rsid w:val="00B334EF"/>
    <w:rsid w:val="00B34096"/>
    <w:rsid w:val="00B340EC"/>
    <w:rsid w:val="00B34158"/>
    <w:rsid w:val="00B34325"/>
    <w:rsid w:val="00B34F7A"/>
    <w:rsid w:val="00B351B8"/>
    <w:rsid w:val="00B3543E"/>
    <w:rsid w:val="00B35B17"/>
    <w:rsid w:val="00B35ED5"/>
    <w:rsid w:val="00B36CA4"/>
    <w:rsid w:val="00B375D8"/>
    <w:rsid w:val="00B37DE9"/>
    <w:rsid w:val="00B4099F"/>
    <w:rsid w:val="00B40B92"/>
    <w:rsid w:val="00B413B9"/>
    <w:rsid w:val="00B41E80"/>
    <w:rsid w:val="00B420F9"/>
    <w:rsid w:val="00B421C1"/>
    <w:rsid w:val="00B4250E"/>
    <w:rsid w:val="00B434FC"/>
    <w:rsid w:val="00B4367C"/>
    <w:rsid w:val="00B4371A"/>
    <w:rsid w:val="00B4372E"/>
    <w:rsid w:val="00B43C36"/>
    <w:rsid w:val="00B43DB6"/>
    <w:rsid w:val="00B4423E"/>
    <w:rsid w:val="00B44E86"/>
    <w:rsid w:val="00B4559E"/>
    <w:rsid w:val="00B45B4C"/>
    <w:rsid w:val="00B4624C"/>
    <w:rsid w:val="00B46EE3"/>
    <w:rsid w:val="00B47588"/>
    <w:rsid w:val="00B47E6F"/>
    <w:rsid w:val="00B50548"/>
    <w:rsid w:val="00B5084B"/>
    <w:rsid w:val="00B509B2"/>
    <w:rsid w:val="00B51786"/>
    <w:rsid w:val="00B518BC"/>
    <w:rsid w:val="00B527C9"/>
    <w:rsid w:val="00B5280C"/>
    <w:rsid w:val="00B52A0F"/>
    <w:rsid w:val="00B53C21"/>
    <w:rsid w:val="00B549FF"/>
    <w:rsid w:val="00B54C0D"/>
    <w:rsid w:val="00B553BF"/>
    <w:rsid w:val="00B55591"/>
    <w:rsid w:val="00B55C71"/>
    <w:rsid w:val="00B56E4A"/>
    <w:rsid w:val="00B56E9C"/>
    <w:rsid w:val="00B57D15"/>
    <w:rsid w:val="00B57E01"/>
    <w:rsid w:val="00B57E4B"/>
    <w:rsid w:val="00B603C5"/>
    <w:rsid w:val="00B607F9"/>
    <w:rsid w:val="00B6085C"/>
    <w:rsid w:val="00B60CB3"/>
    <w:rsid w:val="00B60F49"/>
    <w:rsid w:val="00B61167"/>
    <w:rsid w:val="00B61715"/>
    <w:rsid w:val="00B62515"/>
    <w:rsid w:val="00B62553"/>
    <w:rsid w:val="00B62ADA"/>
    <w:rsid w:val="00B62C86"/>
    <w:rsid w:val="00B62F18"/>
    <w:rsid w:val="00B63481"/>
    <w:rsid w:val="00B63E29"/>
    <w:rsid w:val="00B63EAB"/>
    <w:rsid w:val="00B6487C"/>
    <w:rsid w:val="00B64B1F"/>
    <w:rsid w:val="00B6553F"/>
    <w:rsid w:val="00B6608C"/>
    <w:rsid w:val="00B66222"/>
    <w:rsid w:val="00B663AB"/>
    <w:rsid w:val="00B669E7"/>
    <w:rsid w:val="00B677FE"/>
    <w:rsid w:val="00B67881"/>
    <w:rsid w:val="00B711C0"/>
    <w:rsid w:val="00B72460"/>
    <w:rsid w:val="00B728B0"/>
    <w:rsid w:val="00B72D97"/>
    <w:rsid w:val="00B72F20"/>
    <w:rsid w:val="00B732BB"/>
    <w:rsid w:val="00B737B3"/>
    <w:rsid w:val="00B73E4A"/>
    <w:rsid w:val="00B73EF5"/>
    <w:rsid w:val="00B73F0F"/>
    <w:rsid w:val="00B7438E"/>
    <w:rsid w:val="00B75384"/>
    <w:rsid w:val="00B75C22"/>
    <w:rsid w:val="00B75FD1"/>
    <w:rsid w:val="00B76045"/>
    <w:rsid w:val="00B766F1"/>
    <w:rsid w:val="00B76C43"/>
    <w:rsid w:val="00B76F1D"/>
    <w:rsid w:val="00B77281"/>
    <w:rsid w:val="00B77338"/>
    <w:rsid w:val="00B77D05"/>
    <w:rsid w:val="00B77E94"/>
    <w:rsid w:val="00B81206"/>
    <w:rsid w:val="00B81E12"/>
    <w:rsid w:val="00B820BB"/>
    <w:rsid w:val="00B82502"/>
    <w:rsid w:val="00B83133"/>
    <w:rsid w:val="00B833E5"/>
    <w:rsid w:val="00B8341F"/>
    <w:rsid w:val="00B83E8D"/>
    <w:rsid w:val="00B84146"/>
    <w:rsid w:val="00B841E3"/>
    <w:rsid w:val="00B84CC5"/>
    <w:rsid w:val="00B84FBA"/>
    <w:rsid w:val="00B8526A"/>
    <w:rsid w:val="00B853AB"/>
    <w:rsid w:val="00B8685A"/>
    <w:rsid w:val="00B875A3"/>
    <w:rsid w:val="00B90736"/>
    <w:rsid w:val="00B91D83"/>
    <w:rsid w:val="00B92C12"/>
    <w:rsid w:val="00B930CB"/>
    <w:rsid w:val="00B932DB"/>
    <w:rsid w:val="00B94696"/>
    <w:rsid w:val="00B94751"/>
    <w:rsid w:val="00B9492A"/>
    <w:rsid w:val="00B94C22"/>
    <w:rsid w:val="00B96561"/>
    <w:rsid w:val="00B9668E"/>
    <w:rsid w:val="00B9695D"/>
    <w:rsid w:val="00B97708"/>
    <w:rsid w:val="00B97721"/>
    <w:rsid w:val="00B97D67"/>
    <w:rsid w:val="00B97FF6"/>
    <w:rsid w:val="00BA00BF"/>
    <w:rsid w:val="00BA043F"/>
    <w:rsid w:val="00BA0825"/>
    <w:rsid w:val="00BA1105"/>
    <w:rsid w:val="00BA163A"/>
    <w:rsid w:val="00BA1EBF"/>
    <w:rsid w:val="00BA223E"/>
    <w:rsid w:val="00BA22CB"/>
    <w:rsid w:val="00BA2F1E"/>
    <w:rsid w:val="00BA33B7"/>
    <w:rsid w:val="00BA3500"/>
    <w:rsid w:val="00BA3D1D"/>
    <w:rsid w:val="00BA448F"/>
    <w:rsid w:val="00BA4616"/>
    <w:rsid w:val="00BA500D"/>
    <w:rsid w:val="00BA5089"/>
    <w:rsid w:val="00BA5151"/>
    <w:rsid w:val="00BA55F8"/>
    <w:rsid w:val="00BA6137"/>
    <w:rsid w:val="00BA662E"/>
    <w:rsid w:val="00BA70A4"/>
    <w:rsid w:val="00BA7649"/>
    <w:rsid w:val="00BB0506"/>
    <w:rsid w:val="00BB09EF"/>
    <w:rsid w:val="00BB145E"/>
    <w:rsid w:val="00BB1535"/>
    <w:rsid w:val="00BB1A82"/>
    <w:rsid w:val="00BB24F1"/>
    <w:rsid w:val="00BB2541"/>
    <w:rsid w:val="00BB2E33"/>
    <w:rsid w:val="00BB31B4"/>
    <w:rsid w:val="00BB3DC0"/>
    <w:rsid w:val="00BB4AC4"/>
    <w:rsid w:val="00BB5D1A"/>
    <w:rsid w:val="00BB5EF2"/>
    <w:rsid w:val="00BB7CF0"/>
    <w:rsid w:val="00BB7D30"/>
    <w:rsid w:val="00BB7DEF"/>
    <w:rsid w:val="00BB7E39"/>
    <w:rsid w:val="00BC06E3"/>
    <w:rsid w:val="00BC1556"/>
    <w:rsid w:val="00BC16CA"/>
    <w:rsid w:val="00BC186F"/>
    <w:rsid w:val="00BC1BF9"/>
    <w:rsid w:val="00BC1D67"/>
    <w:rsid w:val="00BC20CE"/>
    <w:rsid w:val="00BC20F7"/>
    <w:rsid w:val="00BC2127"/>
    <w:rsid w:val="00BC2804"/>
    <w:rsid w:val="00BC2998"/>
    <w:rsid w:val="00BC30B2"/>
    <w:rsid w:val="00BC3131"/>
    <w:rsid w:val="00BC3883"/>
    <w:rsid w:val="00BC396D"/>
    <w:rsid w:val="00BC3AAF"/>
    <w:rsid w:val="00BC3CAE"/>
    <w:rsid w:val="00BC3F0D"/>
    <w:rsid w:val="00BC3FA0"/>
    <w:rsid w:val="00BC4337"/>
    <w:rsid w:val="00BC436B"/>
    <w:rsid w:val="00BC44C9"/>
    <w:rsid w:val="00BC50B3"/>
    <w:rsid w:val="00BC6231"/>
    <w:rsid w:val="00BC629B"/>
    <w:rsid w:val="00BC6329"/>
    <w:rsid w:val="00BC741E"/>
    <w:rsid w:val="00BC748A"/>
    <w:rsid w:val="00BC74E9"/>
    <w:rsid w:val="00BC7BA8"/>
    <w:rsid w:val="00BD03FB"/>
    <w:rsid w:val="00BD0553"/>
    <w:rsid w:val="00BD0579"/>
    <w:rsid w:val="00BD0D5D"/>
    <w:rsid w:val="00BD141A"/>
    <w:rsid w:val="00BD3044"/>
    <w:rsid w:val="00BD3A39"/>
    <w:rsid w:val="00BD3E09"/>
    <w:rsid w:val="00BD5548"/>
    <w:rsid w:val="00BD6894"/>
    <w:rsid w:val="00BD6B8D"/>
    <w:rsid w:val="00BD72B8"/>
    <w:rsid w:val="00BD76FF"/>
    <w:rsid w:val="00BE05B5"/>
    <w:rsid w:val="00BE063D"/>
    <w:rsid w:val="00BE08A7"/>
    <w:rsid w:val="00BE112F"/>
    <w:rsid w:val="00BE16D7"/>
    <w:rsid w:val="00BE212D"/>
    <w:rsid w:val="00BE3C0D"/>
    <w:rsid w:val="00BE44A1"/>
    <w:rsid w:val="00BE4735"/>
    <w:rsid w:val="00BE4E1F"/>
    <w:rsid w:val="00BE4E81"/>
    <w:rsid w:val="00BE5B25"/>
    <w:rsid w:val="00BE6F30"/>
    <w:rsid w:val="00BE7177"/>
    <w:rsid w:val="00BF134F"/>
    <w:rsid w:val="00BF1AAF"/>
    <w:rsid w:val="00BF25CB"/>
    <w:rsid w:val="00BF30FB"/>
    <w:rsid w:val="00BF3474"/>
    <w:rsid w:val="00BF3871"/>
    <w:rsid w:val="00BF3915"/>
    <w:rsid w:val="00BF41DB"/>
    <w:rsid w:val="00BF4807"/>
    <w:rsid w:val="00BF4855"/>
    <w:rsid w:val="00BF5623"/>
    <w:rsid w:val="00BF5663"/>
    <w:rsid w:val="00BF68A8"/>
    <w:rsid w:val="00BF69BA"/>
    <w:rsid w:val="00BF7971"/>
    <w:rsid w:val="00BF79DB"/>
    <w:rsid w:val="00BF7AB1"/>
    <w:rsid w:val="00BF7EAF"/>
    <w:rsid w:val="00C00FE0"/>
    <w:rsid w:val="00C01C37"/>
    <w:rsid w:val="00C01E1D"/>
    <w:rsid w:val="00C0205B"/>
    <w:rsid w:val="00C02950"/>
    <w:rsid w:val="00C02A95"/>
    <w:rsid w:val="00C02BE9"/>
    <w:rsid w:val="00C02D85"/>
    <w:rsid w:val="00C02DAC"/>
    <w:rsid w:val="00C03F07"/>
    <w:rsid w:val="00C04DA8"/>
    <w:rsid w:val="00C05790"/>
    <w:rsid w:val="00C057C4"/>
    <w:rsid w:val="00C06407"/>
    <w:rsid w:val="00C0700B"/>
    <w:rsid w:val="00C07474"/>
    <w:rsid w:val="00C07C4B"/>
    <w:rsid w:val="00C07D6F"/>
    <w:rsid w:val="00C106A1"/>
    <w:rsid w:val="00C10810"/>
    <w:rsid w:val="00C109FC"/>
    <w:rsid w:val="00C11324"/>
    <w:rsid w:val="00C11A03"/>
    <w:rsid w:val="00C11EA4"/>
    <w:rsid w:val="00C12456"/>
    <w:rsid w:val="00C12767"/>
    <w:rsid w:val="00C12813"/>
    <w:rsid w:val="00C13A01"/>
    <w:rsid w:val="00C14526"/>
    <w:rsid w:val="00C14D4A"/>
    <w:rsid w:val="00C15449"/>
    <w:rsid w:val="00C15542"/>
    <w:rsid w:val="00C158E8"/>
    <w:rsid w:val="00C1595F"/>
    <w:rsid w:val="00C16696"/>
    <w:rsid w:val="00C169CD"/>
    <w:rsid w:val="00C1784E"/>
    <w:rsid w:val="00C20763"/>
    <w:rsid w:val="00C22AEB"/>
    <w:rsid w:val="00C22C0C"/>
    <w:rsid w:val="00C2335C"/>
    <w:rsid w:val="00C241D7"/>
    <w:rsid w:val="00C24CEC"/>
    <w:rsid w:val="00C261B6"/>
    <w:rsid w:val="00C266BA"/>
    <w:rsid w:val="00C26F2F"/>
    <w:rsid w:val="00C27831"/>
    <w:rsid w:val="00C30DC5"/>
    <w:rsid w:val="00C30F2F"/>
    <w:rsid w:val="00C30F87"/>
    <w:rsid w:val="00C311AA"/>
    <w:rsid w:val="00C315C0"/>
    <w:rsid w:val="00C31AF8"/>
    <w:rsid w:val="00C32D7F"/>
    <w:rsid w:val="00C32E17"/>
    <w:rsid w:val="00C338D0"/>
    <w:rsid w:val="00C33E35"/>
    <w:rsid w:val="00C341D9"/>
    <w:rsid w:val="00C341F6"/>
    <w:rsid w:val="00C34558"/>
    <w:rsid w:val="00C34889"/>
    <w:rsid w:val="00C34BF9"/>
    <w:rsid w:val="00C3675A"/>
    <w:rsid w:val="00C368F1"/>
    <w:rsid w:val="00C377A5"/>
    <w:rsid w:val="00C378D1"/>
    <w:rsid w:val="00C37C82"/>
    <w:rsid w:val="00C40711"/>
    <w:rsid w:val="00C416BA"/>
    <w:rsid w:val="00C42412"/>
    <w:rsid w:val="00C42834"/>
    <w:rsid w:val="00C428A3"/>
    <w:rsid w:val="00C42982"/>
    <w:rsid w:val="00C42A27"/>
    <w:rsid w:val="00C432F4"/>
    <w:rsid w:val="00C435D4"/>
    <w:rsid w:val="00C4382B"/>
    <w:rsid w:val="00C43AAA"/>
    <w:rsid w:val="00C43FEB"/>
    <w:rsid w:val="00C44401"/>
    <w:rsid w:val="00C44AF7"/>
    <w:rsid w:val="00C44DD2"/>
    <w:rsid w:val="00C4527F"/>
    <w:rsid w:val="00C45F2D"/>
    <w:rsid w:val="00C460CF"/>
    <w:rsid w:val="00C463DD"/>
    <w:rsid w:val="00C46597"/>
    <w:rsid w:val="00C46CF0"/>
    <w:rsid w:val="00C470F4"/>
    <w:rsid w:val="00C471B7"/>
    <w:rsid w:val="00C4724C"/>
    <w:rsid w:val="00C473FE"/>
    <w:rsid w:val="00C478C7"/>
    <w:rsid w:val="00C47A2C"/>
    <w:rsid w:val="00C5095E"/>
    <w:rsid w:val="00C50DA5"/>
    <w:rsid w:val="00C51507"/>
    <w:rsid w:val="00C51840"/>
    <w:rsid w:val="00C51BC2"/>
    <w:rsid w:val="00C51EF1"/>
    <w:rsid w:val="00C52A42"/>
    <w:rsid w:val="00C52B9D"/>
    <w:rsid w:val="00C53512"/>
    <w:rsid w:val="00C53670"/>
    <w:rsid w:val="00C538B0"/>
    <w:rsid w:val="00C53D41"/>
    <w:rsid w:val="00C53E79"/>
    <w:rsid w:val="00C5451F"/>
    <w:rsid w:val="00C54E89"/>
    <w:rsid w:val="00C54F09"/>
    <w:rsid w:val="00C55025"/>
    <w:rsid w:val="00C551C9"/>
    <w:rsid w:val="00C55303"/>
    <w:rsid w:val="00C554E9"/>
    <w:rsid w:val="00C56F9E"/>
    <w:rsid w:val="00C57C8D"/>
    <w:rsid w:val="00C6076D"/>
    <w:rsid w:val="00C6103F"/>
    <w:rsid w:val="00C612FF"/>
    <w:rsid w:val="00C61600"/>
    <w:rsid w:val="00C61672"/>
    <w:rsid w:val="00C61800"/>
    <w:rsid w:val="00C61B76"/>
    <w:rsid w:val="00C629A0"/>
    <w:rsid w:val="00C62AC7"/>
    <w:rsid w:val="00C62F6C"/>
    <w:rsid w:val="00C63355"/>
    <w:rsid w:val="00C64323"/>
    <w:rsid w:val="00C644F6"/>
    <w:rsid w:val="00C64629"/>
    <w:rsid w:val="00C64C60"/>
    <w:rsid w:val="00C65CAB"/>
    <w:rsid w:val="00C6600B"/>
    <w:rsid w:val="00C669F5"/>
    <w:rsid w:val="00C673A0"/>
    <w:rsid w:val="00C67454"/>
    <w:rsid w:val="00C70191"/>
    <w:rsid w:val="00C716CA"/>
    <w:rsid w:val="00C71937"/>
    <w:rsid w:val="00C7292D"/>
    <w:rsid w:val="00C733DB"/>
    <w:rsid w:val="00C73A84"/>
    <w:rsid w:val="00C745C3"/>
    <w:rsid w:val="00C74779"/>
    <w:rsid w:val="00C75D8C"/>
    <w:rsid w:val="00C7756E"/>
    <w:rsid w:val="00C80AD7"/>
    <w:rsid w:val="00C80ED1"/>
    <w:rsid w:val="00C8164B"/>
    <w:rsid w:val="00C81A1D"/>
    <w:rsid w:val="00C81A23"/>
    <w:rsid w:val="00C81FFD"/>
    <w:rsid w:val="00C8216D"/>
    <w:rsid w:val="00C835D2"/>
    <w:rsid w:val="00C838BA"/>
    <w:rsid w:val="00C839F7"/>
    <w:rsid w:val="00C85CC8"/>
    <w:rsid w:val="00C85E94"/>
    <w:rsid w:val="00C8646F"/>
    <w:rsid w:val="00C87361"/>
    <w:rsid w:val="00C901C9"/>
    <w:rsid w:val="00C9174F"/>
    <w:rsid w:val="00C918B5"/>
    <w:rsid w:val="00C9200D"/>
    <w:rsid w:val="00C9221D"/>
    <w:rsid w:val="00C927DB"/>
    <w:rsid w:val="00C933C7"/>
    <w:rsid w:val="00C933CB"/>
    <w:rsid w:val="00C94136"/>
    <w:rsid w:val="00C94291"/>
    <w:rsid w:val="00C946ED"/>
    <w:rsid w:val="00C95004"/>
    <w:rsid w:val="00C956F8"/>
    <w:rsid w:val="00C9666F"/>
    <w:rsid w:val="00C96DF2"/>
    <w:rsid w:val="00C97816"/>
    <w:rsid w:val="00C97CEA"/>
    <w:rsid w:val="00CA0023"/>
    <w:rsid w:val="00CA0522"/>
    <w:rsid w:val="00CA05A1"/>
    <w:rsid w:val="00CA0753"/>
    <w:rsid w:val="00CA08C1"/>
    <w:rsid w:val="00CA19AA"/>
    <w:rsid w:val="00CA2CD2"/>
    <w:rsid w:val="00CA3530"/>
    <w:rsid w:val="00CA3FE2"/>
    <w:rsid w:val="00CA5390"/>
    <w:rsid w:val="00CA5709"/>
    <w:rsid w:val="00CA584A"/>
    <w:rsid w:val="00CA587C"/>
    <w:rsid w:val="00CA5932"/>
    <w:rsid w:val="00CA5C8B"/>
    <w:rsid w:val="00CA6020"/>
    <w:rsid w:val="00CA60D1"/>
    <w:rsid w:val="00CA63C8"/>
    <w:rsid w:val="00CA6CB7"/>
    <w:rsid w:val="00CA762B"/>
    <w:rsid w:val="00CA772C"/>
    <w:rsid w:val="00CA77B6"/>
    <w:rsid w:val="00CA7ADD"/>
    <w:rsid w:val="00CB0103"/>
    <w:rsid w:val="00CB04F3"/>
    <w:rsid w:val="00CB06E0"/>
    <w:rsid w:val="00CB123B"/>
    <w:rsid w:val="00CB153F"/>
    <w:rsid w:val="00CB1CF6"/>
    <w:rsid w:val="00CB25C5"/>
    <w:rsid w:val="00CB28C2"/>
    <w:rsid w:val="00CB2FDD"/>
    <w:rsid w:val="00CB351B"/>
    <w:rsid w:val="00CB35C6"/>
    <w:rsid w:val="00CB37AF"/>
    <w:rsid w:val="00CB3B63"/>
    <w:rsid w:val="00CB3DF6"/>
    <w:rsid w:val="00CB3E03"/>
    <w:rsid w:val="00CB4A1D"/>
    <w:rsid w:val="00CB52D7"/>
    <w:rsid w:val="00CB5A7B"/>
    <w:rsid w:val="00CB698B"/>
    <w:rsid w:val="00CB6C0C"/>
    <w:rsid w:val="00CB6C45"/>
    <w:rsid w:val="00CB6F0F"/>
    <w:rsid w:val="00CB70B4"/>
    <w:rsid w:val="00CB749B"/>
    <w:rsid w:val="00CC033B"/>
    <w:rsid w:val="00CC0C90"/>
    <w:rsid w:val="00CC0E86"/>
    <w:rsid w:val="00CC1520"/>
    <w:rsid w:val="00CC2432"/>
    <w:rsid w:val="00CC2FE3"/>
    <w:rsid w:val="00CC4DA0"/>
    <w:rsid w:val="00CC4DCE"/>
    <w:rsid w:val="00CC5C96"/>
    <w:rsid w:val="00CC5D24"/>
    <w:rsid w:val="00CC5E1F"/>
    <w:rsid w:val="00CC60D9"/>
    <w:rsid w:val="00CC6EF4"/>
    <w:rsid w:val="00CC732B"/>
    <w:rsid w:val="00CC7C1C"/>
    <w:rsid w:val="00CD01FB"/>
    <w:rsid w:val="00CD03CB"/>
    <w:rsid w:val="00CD04CF"/>
    <w:rsid w:val="00CD1394"/>
    <w:rsid w:val="00CD14C1"/>
    <w:rsid w:val="00CD14D9"/>
    <w:rsid w:val="00CD276B"/>
    <w:rsid w:val="00CD2BCD"/>
    <w:rsid w:val="00CD3A97"/>
    <w:rsid w:val="00CD4A57"/>
    <w:rsid w:val="00CD4AA6"/>
    <w:rsid w:val="00CD4BF7"/>
    <w:rsid w:val="00CD5860"/>
    <w:rsid w:val="00CD60C6"/>
    <w:rsid w:val="00CD6886"/>
    <w:rsid w:val="00CD6A3C"/>
    <w:rsid w:val="00CD6B3C"/>
    <w:rsid w:val="00CD6D5A"/>
    <w:rsid w:val="00CD7134"/>
    <w:rsid w:val="00CD75BE"/>
    <w:rsid w:val="00CE05C0"/>
    <w:rsid w:val="00CE0634"/>
    <w:rsid w:val="00CE090E"/>
    <w:rsid w:val="00CE0DFD"/>
    <w:rsid w:val="00CE152F"/>
    <w:rsid w:val="00CE212D"/>
    <w:rsid w:val="00CE2253"/>
    <w:rsid w:val="00CE324D"/>
    <w:rsid w:val="00CE34A3"/>
    <w:rsid w:val="00CE3525"/>
    <w:rsid w:val="00CE3D85"/>
    <w:rsid w:val="00CE445A"/>
    <w:rsid w:val="00CE45E7"/>
    <w:rsid w:val="00CE479A"/>
    <w:rsid w:val="00CE4A8F"/>
    <w:rsid w:val="00CE4B5B"/>
    <w:rsid w:val="00CE5B2B"/>
    <w:rsid w:val="00CE66BB"/>
    <w:rsid w:val="00CE6D00"/>
    <w:rsid w:val="00CE7633"/>
    <w:rsid w:val="00CE791C"/>
    <w:rsid w:val="00CF0A65"/>
    <w:rsid w:val="00CF0C92"/>
    <w:rsid w:val="00CF0E76"/>
    <w:rsid w:val="00CF1FED"/>
    <w:rsid w:val="00CF29A0"/>
    <w:rsid w:val="00CF5D7C"/>
    <w:rsid w:val="00CF7EEB"/>
    <w:rsid w:val="00D00E6F"/>
    <w:rsid w:val="00D01C5B"/>
    <w:rsid w:val="00D02618"/>
    <w:rsid w:val="00D02675"/>
    <w:rsid w:val="00D02C50"/>
    <w:rsid w:val="00D03F70"/>
    <w:rsid w:val="00D046A8"/>
    <w:rsid w:val="00D04751"/>
    <w:rsid w:val="00D04AEA"/>
    <w:rsid w:val="00D056AB"/>
    <w:rsid w:val="00D057BC"/>
    <w:rsid w:val="00D05F4C"/>
    <w:rsid w:val="00D06AA5"/>
    <w:rsid w:val="00D07C55"/>
    <w:rsid w:val="00D07CFA"/>
    <w:rsid w:val="00D103F8"/>
    <w:rsid w:val="00D10484"/>
    <w:rsid w:val="00D11062"/>
    <w:rsid w:val="00D114D8"/>
    <w:rsid w:val="00D118F4"/>
    <w:rsid w:val="00D119B7"/>
    <w:rsid w:val="00D12375"/>
    <w:rsid w:val="00D12420"/>
    <w:rsid w:val="00D129E1"/>
    <w:rsid w:val="00D12ACC"/>
    <w:rsid w:val="00D13AE8"/>
    <w:rsid w:val="00D13CB7"/>
    <w:rsid w:val="00D1416E"/>
    <w:rsid w:val="00D146BA"/>
    <w:rsid w:val="00D14A99"/>
    <w:rsid w:val="00D15764"/>
    <w:rsid w:val="00D15931"/>
    <w:rsid w:val="00D15D7C"/>
    <w:rsid w:val="00D15DB1"/>
    <w:rsid w:val="00D15EA2"/>
    <w:rsid w:val="00D15FB2"/>
    <w:rsid w:val="00D169D7"/>
    <w:rsid w:val="00D17880"/>
    <w:rsid w:val="00D17A38"/>
    <w:rsid w:val="00D2031B"/>
    <w:rsid w:val="00D210C0"/>
    <w:rsid w:val="00D212C5"/>
    <w:rsid w:val="00D21341"/>
    <w:rsid w:val="00D21395"/>
    <w:rsid w:val="00D219B9"/>
    <w:rsid w:val="00D22338"/>
    <w:rsid w:val="00D22740"/>
    <w:rsid w:val="00D22A7A"/>
    <w:rsid w:val="00D2441F"/>
    <w:rsid w:val="00D24823"/>
    <w:rsid w:val="00D248B6"/>
    <w:rsid w:val="00D248E5"/>
    <w:rsid w:val="00D25459"/>
    <w:rsid w:val="00D25467"/>
    <w:rsid w:val="00D25FE2"/>
    <w:rsid w:val="00D2641B"/>
    <w:rsid w:val="00D26E07"/>
    <w:rsid w:val="00D279E9"/>
    <w:rsid w:val="00D307F0"/>
    <w:rsid w:val="00D317EF"/>
    <w:rsid w:val="00D31BDC"/>
    <w:rsid w:val="00D331C1"/>
    <w:rsid w:val="00D33322"/>
    <w:rsid w:val="00D33824"/>
    <w:rsid w:val="00D344DE"/>
    <w:rsid w:val="00D3484E"/>
    <w:rsid w:val="00D34D57"/>
    <w:rsid w:val="00D35215"/>
    <w:rsid w:val="00D35DB8"/>
    <w:rsid w:val="00D360EC"/>
    <w:rsid w:val="00D366A8"/>
    <w:rsid w:val="00D36701"/>
    <w:rsid w:val="00D36B3E"/>
    <w:rsid w:val="00D37716"/>
    <w:rsid w:val="00D37911"/>
    <w:rsid w:val="00D40293"/>
    <w:rsid w:val="00D409FF"/>
    <w:rsid w:val="00D40A5D"/>
    <w:rsid w:val="00D40CDF"/>
    <w:rsid w:val="00D411C3"/>
    <w:rsid w:val="00D41453"/>
    <w:rsid w:val="00D415EC"/>
    <w:rsid w:val="00D41986"/>
    <w:rsid w:val="00D41A7F"/>
    <w:rsid w:val="00D42140"/>
    <w:rsid w:val="00D423AE"/>
    <w:rsid w:val="00D43252"/>
    <w:rsid w:val="00D44E2C"/>
    <w:rsid w:val="00D45230"/>
    <w:rsid w:val="00D45D8C"/>
    <w:rsid w:val="00D45DD9"/>
    <w:rsid w:val="00D45E4D"/>
    <w:rsid w:val="00D463F6"/>
    <w:rsid w:val="00D475F2"/>
    <w:rsid w:val="00D47EEA"/>
    <w:rsid w:val="00D51982"/>
    <w:rsid w:val="00D525FA"/>
    <w:rsid w:val="00D529BF"/>
    <w:rsid w:val="00D53120"/>
    <w:rsid w:val="00D5367B"/>
    <w:rsid w:val="00D54232"/>
    <w:rsid w:val="00D547C3"/>
    <w:rsid w:val="00D54813"/>
    <w:rsid w:val="00D550A5"/>
    <w:rsid w:val="00D55616"/>
    <w:rsid w:val="00D557A4"/>
    <w:rsid w:val="00D55ACE"/>
    <w:rsid w:val="00D5621C"/>
    <w:rsid w:val="00D5689C"/>
    <w:rsid w:val="00D56C64"/>
    <w:rsid w:val="00D57702"/>
    <w:rsid w:val="00D578E9"/>
    <w:rsid w:val="00D579C4"/>
    <w:rsid w:val="00D6016F"/>
    <w:rsid w:val="00D609A7"/>
    <w:rsid w:val="00D612D9"/>
    <w:rsid w:val="00D61E20"/>
    <w:rsid w:val="00D61E58"/>
    <w:rsid w:val="00D62BAC"/>
    <w:rsid w:val="00D62E38"/>
    <w:rsid w:val="00D63BE0"/>
    <w:rsid w:val="00D64EFA"/>
    <w:rsid w:val="00D65023"/>
    <w:rsid w:val="00D65340"/>
    <w:rsid w:val="00D6585A"/>
    <w:rsid w:val="00D65906"/>
    <w:rsid w:val="00D66927"/>
    <w:rsid w:val="00D6743E"/>
    <w:rsid w:val="00D67A3A"/>
    <w:rsid w:val="00D67B42"/>
    <w:rsid w:val="00D7050D"/>
    <w:rsid w:val="00D70A04"/>
    <w:rsid w:val="00D711D2"/>
    <w:rsid w:val="00D714A1"/>
    <w:rsid w:val="00D71C2B"/>
    <w:rsid w:val="00D72748"/>
    <w:rsid w:val="00D7283B"/>
    <w:rsid w:val="00D73040"/>
    <w:rsid w:val="00D733E9"/>
    <w:rsid w:val="00D7461A"/>
    <w:rsid w:val="00D747D1"/>
    <w:rsid w:val="00D74DF2"/>
    <w:rsid w:val="00D75547"/>
    <w:rsid w:val="00D757ED"/>
    <w:rsid w:val="00D760B2"/>
    <w:rsid w:val="00D76885"/>
    <w:rsid w:val="00D76C35"/>
    <w:rsid w:val="00D77072"/>
    <w:rsid w:val="00D773DF"/>
    <w:rsid w:val="00D7766B"/>
    <w:rsid w:val="00D77753"/>
    <w:rsid w:val="00D802BE"/>
    <w:rsid w:val="00D80CEF"/>
    <w:rsid w:val="00D819E8"/>
    <w:rsid w:val="00D81B42"/>
    <w:rsid w:val="00D82224"/>
    <w:rsid w:val="00D8232B"/>
    <w:rsid w:val="00D824DE"/>
    <w:rsid w:val="00D8289D"/>
    <w:rsid w:val="00D82BAB"/>
    <w:rsid w:val="00D82CAE"/>
    <w:rsid w:val="00D830C6"/>
    <w:rsid w:val="00D8353B"/>
    <w:rsid w:val="00D839E2"/>
    <w:rsid w:val="00D84A7A"/>
    <w:rsid w:val="00D84CF1"/>
    <w:rsid w:val="00D84FD0"/>
    <w:rsid w:val="00D85094"/>
    <w:rsid w:val="00D85196"/>
    <w:rsid w:val="00D85553"/>
    <w:rsid w:val="00D86B63"/>
    <w:rsid w:val="00D86D8F"/>
    <w:rsid w:val="00D87366"/>
    <w:rsid w:val="00D8764D"/>
    <w:rsid w:val="00D87782"/>
    <w:rsid w:val="00D87902"/>
    <w:rsid w:val="00D87D3D"/>
    <w:rsid w:val="00D87D4C"/>
    <w:rsid w:val="00D91721"/>
    <w:rsid w:val="00D924FC"/>
    <w:rsid w:val="00D9343A"/>
    <w:rsid w:val="00D93D2D"/>
    <w:rsid w:val="00D94AB3"/>
    <w:rsid w:val="00D94BDF"/>
    <w:rsid w:val="00D94C41"/>
    <w:rsid w:val="00D9503D"/>
    <w:rsid w:val="00D95088"/>
    <w:rsid w:val="00D95303"/>
    <w:rsid w:val="00D95981"/>
    <w:rsid w:val="00D959D1"/>
    <w:rsid w:val="00D95F03"/>
    <w:rsid w:val="00D9682F"/>
    <w:rsid w:val="00D96BDE"/>
    <w:rsid w:val="00D9728A"/>
    <w:rsid w:val="00D977E6"/>
    <w:rsid w:val="00D978C6"/>
    <w:rsid w:val="00D97A38"/>
    <w:rsid w:val="00D97F40"/>
    <w:rsid w:val="00DA017E"/>
    <w:rsid w:val="00DA033C"/>
    <w:rsid w:val="00DA0430"/>
    <w:rsid w:val="00DA074D"/>
    <w:rsid w:val="00DA11D8"/>
    <w:rsid w:val="00DA134B"/>
    <w:rsid w:val="00DA1F1E"/>
    <w:rsid w:val="00DA2474"/>
    <w:rsid w:val="00DA2C33"/>
    <w:rsid w:val="00DA2C74"/>
    <w:rsid w:val="00DA39B0"/>
    <w:rsid w:val="00DA3C1C"/>
    <w:rsid w:val="00DA4FCE"/>
    <w:rsid w:val="00DA60F7"/>
    <w:rsid w:val="00DA62FA"/>
    <w:rsid w:val="00DA69AC"/>
    <w:rsid w:val="00DA6DA3"/>
    <w:rsid w:val="00DA76E5"/>
    <w:rsid w:val="00DA792B"/>
    <w:rsid w:val="00DB1979"/>
    <w:rsid w:val="00DB2388"/>
    <w:rsid w:val="00DB24D1"/>
    <w:rsid w:val="00DB2FAE"/>
    <w:rsid w:val="00DB35F9"/>
    <w:rsid w:val="00DB3726"/>
    <w:rsid w:val="00DB37E4"/>
    <w:rsid w:val="00DB42CB"/>
    <w:rsid w:val="00DB54E3"/>
    <w:rsid w:val="00DB5598"/>
    <w:rsid w:val="00DB5D3D"/>
    <w:rsid w:val="00DB6306"/>
    <w:rsid w:val="00DB6F78"/>
    <w:rsid w:val="00DB7541"/>
    <w:rsid w:val="00DB7AA8"/>
    <w:rsid w:val="00DC0170"/>
    <w:rsid w:val="00DC1809"/>
    <w:rsid w:val="00DC207D"/>
    <w:rsid w:val="00DC3DCA"/>
    <w:rsid w:val="00DC41BB"/>
    <w:rsid w:val="00DC41E3"/>
    <w:rsid w:val="00DC4257"/>
    <w:rsid w:val="00DC486B"/>
    <w:rsid w:val="00DC4CF0"/>
    <w:rsid w:val="00DC4F43"/>
    <w:rsid w:val="00DC6351"/>
    <w:rsid w:val="00DC64E7"/>
    <w:rsid w:val="00DC6A01"/>
    <w:rsid w:val="00DC6D39"/>
    <w:rsid w:val="00DC6DCF"/>
    <w:rsid w:val="00DC76F5"/>
    <w:rsid w:val="00DC79A0"/>
    <w:rsid w:val="00DD07FC"/>
    <w:rsid w:val="00DD1862"/>
    <w:rsid w:val="00DD18F7"/>
    <w:rsid w:val="00DD1B6A"/>
    <w:rsid w:val="00DD31DB"/>
    <w:rsid w:val="00DD3560"/>
    <w:rsid w:val="00DD3D7A"/>
    <w:rsid w:val="00DD3F6D"/>
    <w:rsid w:val="00DD485C"/>
    <w:rsid w:val="00DD5519"/>
    <w:rsid w:val="00DD5B8C"/>
    <w:rsid w:val="00DD62EC"/>
    <w:rsid w:val="00DD7006"/>
    <w:rsid w:val="00DD788F"/>
    <w:rsid w:val="00DD7D27"/>
    <w:rsid w:val="00DD7DC3"/>
    <w:rsid w:val="00DE0075"/>
    <w:rsid w:val="00DE06E8"/>
    <w:rsid w:val="00DE0818"/>
    <w:rsid w:val="00DE112A"/>
    <w:rsid w:val="00DE1849"/>
    <w:rsid w:val="00DE1F04"/>
    <w:rsid w:val="00DE2721"/>
    <w:rsid w:val="00DE28CE"/>
    <w:rsid w:val="00DE312B"/>
    <w:rsid w:val="00DE3408"/>
    <w:rsid w:val="00DE398A"/>
    <w:rsid w:val="00DE3F6A"/>
    <w:rsid w:val="00DE4277"/>
    <w:rsid w:val="00DE4AC4"/>
    <w:rsid w:val="00DE4E8D"/>
    <w:rsid w:val="00DE56D1"/>
    <w:rsid w:val="00DE6047"/>
    <w:rsid w:val="00DE72B5"/>
    <w:rsid w:val="00DE7BEF"/>
    <w:rsid w:val="00DE7D22"/>
    <w:rsid w:val="00DF01E9"/>
    <w:rsid w:val="00DF0F15"/>
    <w:rsid w:val="00DF1917"/>
    <w:rsid w:val="00DF1B2E"/>
    <w:rsid w:val="00DF1CA8"/>
    <w:rsid w:val="00DF22DD"/>
    <w:rsid w:val="00DF2BC5"/>
    <w:rsid w:val="00DF37A5"/>
    <w:rsid w:val="00DF3AEF"/>
    <w:rsid w:val="00DF3B20"/>
    <w:rsid w:val="00DF41DE"/>
    <w:rsid w:val="00DF45BE"/>
    <w:rsid w:val="00DF48E4"/>
    <w:rsid w:val="00DF6826"/>
    <w:rsid w:val="00DF6C87"/>
    <w:rsid w:val="00DF6C8F"/>
    <w:rsid w:val="00DF7024"/>
    <w:rsid w:val="00DF7CEB"/>
    <w:rsid w:val="00DF7D40"/>
    <w:rsid w:val="00E00A71"/>
    <w:rsid w:val="00E00D79"/>
    <w:rsid w:val="00E00EA8"/>
    <w:rsid w:val="00E01277"/>
    <w:rsid w:val="00E018D0"/>
    <w:rsid w:val="00E027B5"/>
    <w:rsid w:val="00E02A40"/>
    <w:rsid w:val="00E0371A"/>
    <w:rsid w:val="00E03C52"/>
    <w:rsid w:val="00E0465C"/>
    <w:rsid w:val="00E046DF"/>
    <w:rsid w:val="00E05936"/>
    <w:rsid w:val="00E068E9"/>
    <w:rsid w:val="00E06F26"/>
    <w:rsid w:val="00E075FA"/>
    <w:rsid w:val="00E0764C"/>
    <w:rsid w:val="00E100F9"/>
    <w:rsid w:val="00E10E5D"/>
    <w:rsid w:val="00E124FF"/>
    <w:rsid w:val="00E1458A"/>
    <w:rsid w:val="00E14CDC"/>
    <w:rsid w:val="00E15ED0"/>
    <w:rsid w:val="00E16256"/>
    <w:rsid w:val="00E17151"/>
    <w:rsid w:val="00E1783A"/>
    <w:rsid w:val="00E17CCB"/>
    <w:rsid w:val="00E17ED2"/>
    <w:rsid w:val="00E17FDF"/>
    <w:rsid w:val="00E20A43"/>
    <w:rsid w:val="00E20CB2"/>
    <w:rsid w:val="00E210A4"/>
    <w:rsid w:val="00E22B0C"/>
    <w:rsid w:val="00E22F9A"/>
    <w:rsid w:val="00E23120"/>
    <w:rsid w:val="00E23DFB"/>
    <w:rsid w:val="00E24073"/>
    <w:rsid w:val="00E243D1"/>
    <w:rsid w:val="00E248D9"/>
    <w:rsid w:val="00E24C5D"/>
    <w:rsid w:val="00E24D3D"/>
    <w:rsid w:val="00E25A40"/>
    <w:rsid w:val="00E2653C"/>
    <w:rsid w:val="00E26A0C"/>
    <w:rsid w:val="00E271C6"/>
    <w:rsid w:val="00E27346"/>
    <w:rsid w:val="00E2761C"/>
    <w:rsid w:val="00E277EC"/>
    <w:rsid w:val="00E3001C"/>
    <w:rsid w:val="00E3055A"/>
    <w:rsid w:val="00E31405"/>
    <w:rsid w:val="00E31CFD"/>
    <w:rsid w:val="00E32400"/>
    <w:rsid w:val="00E32ECE"/>
    <w:rsid w:val="00E3366C"/>
    <w:rsid w:val="00E338FD"/>
    <w:rsid w:val="00E34405"/>
    <w:rsid w:val="00E348E9"/>
    <w:rsid w:val="00E3548A"/>
    <w:rsid w:val="00E36136"/>
    <w:rsid w:val="00E3652C"/>
    <w:rsid w:val="00E36945"/>
    <w:rsid w:val="00E36A02"/>
    <w:rsid w:val="00E400C1"/>
    <w:rsid w:val="00E40557"/>
    <w:rsid w:val="00E40A45"/>
    <w:rsid w:val="00E413D4"/>
    <w:rsid w:val="00E41EF9"/>
    <w:rsid w:val="00E42206"/>
    <w:rsid w:val="00E42DC8"/>
    <w:rsid w:val="00E42FB3"/>
    <w:rsid w:val="00E43501"/>
    <w:rsid w:val="00E43A83"/>
    <w:rsid w:val="00E43F60"/>
    <w:rsid w:val="00E44345"/>
    <w:rsid w:val="00E4501A"/>
    <w:rsid w:val="00E457FD"/>
    <w:rsid w:val="00E45BE8"/>
    <w:rsid w:val="00E46471"/>
    <w:rsid w:val="00E47588"/>
    <w:rsid w:val="00E47DA2"/>
    <w:rsid w:val="00E47EC3"/>
    <w:rsid w:val="00E51100"/>
    <w:rsid w:val="00E51E6A"/>
    <w:rsid w:val="00E51F46"/>
    <w:rsid w:val="00E520C0"/>
    <w:rsid w:val="00E5239E"/>
    <w:rsid w:val="00E52978"/>
    <w:rsid w:val="00E52E62"/>
    <w:rsid w:val="00E533BC"/>
    <w:rsid w:val="00E533E2"/>
    <w:rsid w:val="00E53600"/>
    <w:rsid w:val="00E53663"/>
    <w:rsid w:val="00E53727"/>
    <w:rsid w:val="00E549C0"/>
    <w:rsid w:val="00E54AC2"/>
    <w:rsid w:val="00E54CF0"/>
    <w:rsid w:val="00E54E01"/>
    <w:rsid w:val="00E54E19"/>
    <w:rsid w:val="00E55346"/>
    <w:rsid w:val="00E55BF1"/>
    <w:rsid w:val="00E55C11"/>
    <w:rsid w:val="00E55D9B"/>
    <w:rsid w:val="00E560CA"/>
    <w:rsid w:val="00E56238"/>
    <w:rsid w:val="00E56C93"/>
    <w:rsid w:val="00E6050A"/>
    <w:rsid w:val="00E622D6"/>
    <w:rsid w:val="00E62857"/>
    <w:rsid w:val="00E63507"/>
    <w:rsid w:val="00E641EB"/>
    <w:rsid w:val="00E644D9"/>
    <w:rsid w:val="00E64BDA"/>
    <w:rsid w:val="00E64E1E"/>
    <w:rsid w:val="00E650C8"/>
    <w:rsid w:val="00E65596"/>
    <w:rsid w:val="00E655D2"/>
    <w:rsid w:val="00E6590B"/>
    <w:rsid w:val="00E6669B"/>
    <w:rsid w:val="00E67374"/>
    <w:rsid w:val="00E675C1"/>
    <w:rsid w:val="00E679EB"/>
    <w:rsid w:val="00E701E4"/>
    <w:rsid w:val="00E705A6"/>
    <w:rsid w:val="00E706CD"/>
    <w:rsid w:val="00E70A31"/>
    <w:rsid w:val="00E70AC2"/>
    <w:rsid w:val="00E71BC8"/>
    <w:rsid w:val="00E722E3"/>
    <w:rsid w:val="00E7260F"/>
    <w:rsid w:val="00E72A2D"/>
    <w:rsid w:val="00E73BBB"/>
    <w:rsid w:val="00E73F5D"/>
    <w:rsid w:val="00E7479A"/>
    <w:rsid w:val="00E753CF"/>
    <w:rsid w:val="00E75584"/>
    <w:rsid w:val="00E75BA6"/>
    <w:rsid w:val="00E76556"/>
    <w:rsid w:val="00E76953"/>
    <w:rsid w:val="00E76F75"/>
    <w:rsid w:val="00E77124"/>
    <w:rsid w:val="00E77298"/>
    <w:rsid w:val="00E772CC"/>
    <w:rsid w:val="00E77655"/>
    <w:rsid w:val="00E776BC"/>
    <w:rsid w:val="00E77E4E"/>
    <w:rsid w:val="00E800B6"/>
    <w:rsid w:val="00E80216"/>
    <w:rsid w:val="00E80508"/>
    <w:rsid w:val="00E80AE7"/>
    <w:rsid w:val="00E81606"/>
    <w:rsid w:val="00E81B1D"/>
    <w:rsid w:val="00E827AF"/>
    <w:rsid w:val="00E831F3"/>
    <w:rsid w:val="00E83519"/>
    <w:rsid w:val="00E842B1"/>
    <w:rsid w:val="00E84CF2"/>
    <w:rsid w:val="00E85360"/>
    <w:rsid w:val="00E85FC4"/>
    <w:rsid w:val="00E86AD6"/>
    <w:rsid w:val="00E87AC3"/>
    <w:rsid w:val="00E87CAE"/>
    <w:rsid w:val="00E90268"/>
    <w:rsid w:val="00E908D9"/>
    <w:rsid w:val="00E918FA"/>
    <w:rsid w:val="00E9283F"/>
    <w:rsid w:val="00E94109"/>
    <w:rsid w:val="00E9463D"/>
    <w:rsid w:val="00E94D77"/>
    <w:rsid w:val="00E95F41"/>
    <w:rsid w:val="00E9609F"/>
    <w:rsid w:val="00E964AE"/>
    <w:rsid w:val="00E96630"/>
    <w:rsid w:val="00E96A11"/>
    <w:rsid w:val="00E96E0C"/>
    <w:rsid w:val="00E96F29"/>
    <w:rsid w:val="00E97ED8"/>
    <w:rsid w:val="00EA028F"/>
    <w:rsid w:val="00EA1401"/>
    <w:rsid w:val="00EA16E5"/>
    <w:rsid w:val="00EA2A77"/>
    <w:rsid w:val="00EA2F4C"/>
    <w:rsid w:val="00EA36C2"/>
    <w:rsid w:val="00EA38FF"/>
    <w:rsid w:val="00EA3CF6"/>
    <w:rsid w:val="00EA4EA0"/>
    <w:rsid w:val="00EA5683"/>
    <w:rsid w:val="00EA5EA2"/>
    <w:rsid w:val="00EA60DE"/>
    <w:rsid w:val="00EA6AE1"/>
    <w:rsid w:val="00EA769C"/>
    <w:rsid w:val="00EA78B2"/>
    <w:rsid w:val="00EB04C5"/>
    <w:rsid w:val="00EB1123"/>
    <w:rsid w:val="00EB2055"/>
    <w:rsid w:val="00EB34B2"/>
    <w:rsid w:val="00EB3945"/>
    <w:rsid w:val="00EB465E"/>
    <w:rsid w:val="00EB4EA6"/>
    <w:rsid w:val="00EB5B43"/>
    <w:rsid w:val="00EB5B90"/>
    <w:rsid w:val="00EB6C5B"/>
    <w:rsid w:val="00EB78F4"/>
    <w:rsid w:val="00EB7B06"/>
    <w:rsid w:val="00EB7BA4"/>
    <w:rsid w:val="00EB7DF9"/>
    <w:rsid w:val="00EC0719"/>
    <w:rsid w:val="00EC11DC"/>
    <w:rsid w:val="00EC15F1"/>
    <w:rsid w:val="00EC196E"/>
    <w:rsid w:val="00EC2123"/>
    <w:rsid w:val="00EC270E"/>
    <w:rsid w:val="00EC3258"/>
    <w:rsid w:val="00EC410E"/>
    <w:rsid w:val="00EC4224"/>
    <w:rsid w:val="00EC4730"/>
    <w:rsid w:val="00EC4749"/>
    <w:rsid w:val="00EC512C"/>
    <w:rsid w:val="00EC55F4"/>
    <w:rsid w:val="00EC6157"/>
    <w:rsid w:val="00EC665C"/>
    <w:rsid w:val="00EC6893"/>
    <w:rsid w:val="00EC6B06"/>
    <w:rsid w:val="00EC71D4"/>
    <w:rsid w:val="00EC7684"/>
    <w:rsid w:val="00EC7FD4"/>
    <w:rsid w:val="00ED0E41"/>
    <w:rsid w:val="00ED3760"/>
    <w:rsid w:val="00ED3B0E"/>
    <w:rsid w:val="00ED40E8"/>
    <w:rsid w:val="00ED4112"/>
    <w:rsid w:val="00ED4360"/>
    <w:rsid w:val="00ED49B7"/>
    <w:rsid w:val="00ED574C"/>
    <w:rsid w:val="00ED59CA"/>
    <w:rsid w:val="00ED5BBD"/>
    <w:rsid w:val="00ED61E8"/>
    <w:rsid w:val="00ED6446"/>
    <w:rsid w:val="00ED691C"/>
    <w:rsid w:val="00ED6FD1"/>
    <w:rsid w:val="00ED7A2A"/>
    <w:rsid w:val="00ED7F2F"/>
    <w:rsid w:val="00EE047E"/>
    <w:rsid w:val="00EE058E"/>
    <w:rsid w:val="00EE0BA9"/>
    <w:rsid w:val="00EE10E5"/>
    <w:rsid w:val="00EE1DB3"/>
    <w:rsid w:val="00EE2024"/>
    <w:rsid w:val="00EE32B7"/>
    <w:rsid w:val="00EE3CC2"/>
    <w:rsid w:val="00EE47D7"/>
    <w:rsid w:val="00EE4EB7"/>
    <w:rsid w:val="00EE55D8"/>
    <w:rsid w:val="00EE5BD2"/>
    <w:rsid w:val="00EE5F67"/>
    <w:rsid w:val="00EE60A4"/>
    <w:rsid w:val="00EE618B"/>
    <w:rsid w:val="00EE646D"/>
    <w:rsid w:val="00EE7E0C"/>
    <w:rsid w:val="00EF09CF"/>
    <w:rsid w:val="00EF0DF6"/>
    <w:rsid w:val="00EF0F5C"/>
    <w:rsid w:val="00EF0F67"/>
    <w:rsid w:val="00EF1534"/>
    <w:rsid w:val="00EF16C9"/>
    <w:rsid w:val="00EF1D7F"/>
    <w:rsid w:val="00EF21FF"/>
    <w:rsid w:val="00EF2C9D"/>
    <w:rsid w:val="00EF33D7"/>
    <w:rsid w:val="00EF3AB8"/>
    <w:rsid w:val="00EF3B2F"/>
    <w:rsid w:val="00EF44DA"/>
    <w:rsid w:val="00EF4861"/>
    <w:rsid w:val="00EF4B73"/>
    <w:rsid w:val="00EF4BD3"/>
    <w:rsid w:val="00EF4F81"/>
    <w:rsid w:val="00EF519E"/>
    <w:rsid w:val="00EF5E9C"/>
    <w:rsid w:val="00EF60E4"/>
    <w:rsid w:val="00EF629E"/>
    <w:rsid w:val="00EF6702"/>
    <w:rsid w:val="00EF683B"/>
    <w:rsid w:val="00EF7055"/>
    <w:rsid w:val="00F00B39"/>
    <w:rsid w:val="00F00F6F"/>
    <w:rsid w:val="00F012EA"/>
    <w:rsid w:val="00F021A0"/>
    <w:rsid w:val="00F026F2"/>
    <w:rsid w:val="00F0305A"/>
    <w:rsid w:val="00F036E1"/>
    <w:rsid w:val="00F03B59"/>
    <w:rsid w:val="00F03EA2"/>
    <w:rsid w:val="00F03EB3"/>
    <w:rsid w:val="00F045BB"/>
    <w:rsid w:val="00F04D70"/>
    <w:rsid w:val="00F04EFF"/>
    <w:rsid w:val="00F05543"/>
    <w:rsid w:val="00F05837"/>
    <w:rsid w:val="00F05E29"/>
    <w:rsid w:val="00F06254"/>
    <w:rsid w:val="00F0651D"/>
    <w:rsid w:val="00F068CF"/>
    <w:rsid w:val="00F06D8D"/>
    <w:rsid w:val="00F07285"/>
    <w:rsid w:val="00F0741D"/>
    <w:rsid w:val="00F10360"/>
    <w:rsid w:val="00F10DB4"/>
    <w:rsid w:val="00F114FF"/>
    <w:rsid w:val="00F11544"/>
    <w:rsid w:val="00F11555"/>
    <w:rsid w:val="00F115FB"/>
    <w:rsid w:val="00F11A35"/>
    <w:rsid w:val="00F12475"/>
    <w:rsid w:val="00F13122"/>
    <w:rsid w:val="00F134BA"/>
    <w:rsid w:val="00F138C9"/>
    <w:rsid w:val="00F14338"/>
    <w:rsid w:val="00F14CC6"/>
    <w:rsid w:val="00F15093"/>
    <w:rsid w:val="00F15FCB"/>
    <w:rsid w:val="00F16163"/>
    <w:rsid w:val="00F16331"/>
    <w:rsid w:val="00F16755"/>
    <w:rsid w:val="00F169FE"/>
    <w:rsid w:val="00F16E47"/>
    <w:rsid w:val="00F1756E"/>
    <w:rsid w:val="00F17621"/>
    <w:rsid w:val="00F17C91"/>
    <w:rsid w:val="00F17E75"/>
    <w:rsid w:val="00F207E8"/>
    <w:rsid w:val="00F20CFE"/>
    <w:rsid w:val="00F20D21"/>
    <w:rsid w:val="00F20E93"/>
    <w:rsid w:val="00F2100F"/>
    <w:rsid w:val="00F217E1"/>
    <w:rsid w:val="00F23A89"/>
    <w:rsid w:val="00F256D6"/>
    <w:rsid w:val="00F262A5"/>
    <w:rsid w:val="00F26E01"/>
    <w:rsid w:val="00F27009"/>
    <w:rsid w:val="00F2704A"/>
    <w:rsid w:val="00F27F01"/>
    <w:rsid w:val="00F300BC"/>
    <w:rsid w:val="00F31701"/>
    <w:rsid w:val="00F31E5F"/>
    <w:rsid w:val="00F31F75"/>
    <w:rsid w:val="00F322B0"/>
    <w:rsid w:val="00F32986"/>
    <w:rsid w:val="00F33B12"/>
    <w:rsid w:val="00F341CE"/>
    <w:rsid w:val="00F3448E"/>
    <w:rsid w:val="00F34969"/>
    <w:rsid w:val="00F34D24"/>
    <w:rsid w:val="00F3585A"/>
    <w:rsid w:val="00F36712"/>
    <w:rsid w:val="00F3673F"/>
    <w:rsid w:val="00F369F8"/>
    <w:rsid w:val="00F36A99"/>
    <w:rsid w:val="00F37020"/>
    <w:rsid w:val="00F37194"/>
    <w:rsid w:val="00F3722C"/>
    <w:rsid w:val="00F37495"/>
    <w:rsid w:val="00F3787F"/>
    <w:rsid w:val="00F37E64"/>
    <w:rsid w:val="00F403C5"/>
    <w:rsid w:val="00F4073C"/>
    <w:rsid w:val="00F4077E"/>
    <w:rsid w:val="00F41310"/>
    <w:rsid w:val="00F41624"/>
    <w:rsid w:val="00F41A50"/>
    <w:rsid w:val="00F42045"/>
    <w:rsid w:val="00F4267E"/>
    <w:rsid w:val="00F42697"/>
    <w:rsid w:val="00F42EAD"/>
    <w:rsid w:val="00F443E9"/>
    <w:rsid w:val="00F44540"/>
    <w:rsid w:val="00F44600"/>
    <w:rsid w:val="00F4490B"/>
    <w:rsid w:val="00F44A91"/>
    <w:rsid w:val="00F44D1A"/>
    <w:rsid w:val="00F45161"/>
    <w:rsid w:val="00F45690"/>
    <w:rsid w:val="00F461F5"/>
    <w:rsid w:val="00F46613"/>
    <w:rsid w:val="00F466C2"/>
    <w:rsid w:val="00F46750"/>
    <w:rsid w:val="00F46C0C"/>
    <w:rsid w:val="00F46C92"/>
    <w:rsid w:val="00F46D29"/>
    <w:rsid w:val="00F472FB"/>
    <w:rsid w:val="00F47EE5"/>
    <w:rsid w:val="00F50018"/>
    <w:rsid w:val="00F5001C"/>
    <w:rsid w:val="00F506D1"/>
    <w:rsid w:val="00F50A9F"/>
    <w:rsid w:val="00F51992"/>
    <w:rsid w:val="00F51C02"/>
    <w:rsid w:val="00F51ED3"/>
    <w:rsid w:val="00F52031"/>
    <w:rsid w:val="00F520C6"/>
    <w:rsid w:val="00F533E6"/>
    <w:rsid w:val="00F53688"/>
    <w:rsid w:val="00F53767"/>
    <w:rsid w:val="00F53803"/>
    <w:rsid w:val="00F53DF8"/>
    <w:rsid w:val="00F53E21"/>
    <w:rsid w:val="00F53ECE"/>
    <w:rsid w:val="00F5486E"/>
    <w:rsid w:val="00F55947"/>
    <w:rsid w:val="00F5597B"/>
    <w:rsid w:val="00F55F77"/>
    <w:rsid w:val="00F561B3"/>
    <w:rsid w:val="00F5640B"/>
    <w:rsid w:val="00F57027"/>
    <w:rsid w:val="00F570A4"/>
    <w:rsid w:val="00F604B5"/>
    <w:rsid w:val="00F60BE6"/>
    <w:rsid w:val="00F60F10"/>
    <w:rsid w:val="00F6100A"/>
    <w:rsid w:val="00F615FF"/>
    <w:rsid w:val="00F63612"/>
    <w:rsid w:val="00F63E54"/>
    <w:rsid w:val="00F64EE2"/>
    <w:rsid w:val="00F64F0C"/>
    <w:rsid w:val="00F65A0F"/>
    <w:rsid w:val="00F65A6C"/>
    <w:rsid w:val="00F66402"/>
    <w:rsid w:val="00F6651B"/>
    <w:rsid w:val="00F66525"/>
    <w:rsid w:val="00F66908"/>
    <w:rsid w:val="00F66D88"/>
    <w:rsid w:val="00F70307"/>
    <w:rsid w:val="00F70370"/>
    <w:rsid w:val="00F7056B"/>
    <w:rsid w:val="00F708BB"/>
    <w:rsid w:val="00F71229"/>
    <w:rsid w:val="00F714EA"/>
    <w:rsid w:val="00F71821"/>
    <w:rsid w:val="00F71AC1"/>
    <w:rsid w:val="00F71B70"/>
    <w:rsid w:val="00F7357A"/>
    <w:rsid w:val="00F7375B"/>
    <w:rsid w:val="00F75544"/>
    <w:rsid w:val="00F75751"/>
    <w:rsid w:val="00F7584A"/>
    <w:rsid w:val="00F75B92"/>
    <w:rsid w:val="00F766B5"/>
    <w:rsid w:val="00F76D15"/>
    <w:rsid w:val="00F76DF6"/>
    <w:rsid w:val="00F779CA"/>
    <w:rsid w:val="00F77E02"/>
    <w:rsid w:val="00F814B6"/>
    <w:rsid w:val="00F81F15"/>
    <w:rsid w:val="00F81F7C"/>
    <w:rsid w:val="00F82908"/>
    <w:rsid w:val="00F82A47"/>
    <w:rsid w:val="00F83BF9"/>
    <w:rsid w:val="00F83F64"/>
    <w:rsid w:val="00F84311"/>
    <w:rsid w:val="00F84BD5"/>
    <w:rsid w:val="00F84EB0"/>
    <w:rsid w:val="00F84EC1"/>
    <w:rsid w:val="00F85039"/>
    <w:rsid w:val="00F85455"/>
    <w:rsid w:val="00F857B1"/>
    <w:rsid w:val="00F85AD9"/>
    <w:rsid w:val="00F85D3A"/>
    <w:rsid w:val="00F86999"/>
    <w:rsid w:val="00F87155"/>
    <w:rsid w:val="00F873DB"/>
    <w:rsid w:val="00F875F4"/>
    <w:rsid w:val="00F87936"/>
    <w:rsid w:val="00F87FBB"/>
    <w:rsid w:val="00F9065D"/>
    <w:rsid w:val="00F90803"/>
    <w:rsid w:val="00F90D0E"/>
    <w:rsid w:val="00F91728"/>
    <w:rsid w:val="00F91D68"/>
    <w:rsid w:val="00F93121"/>
    <w:rsid w:val="00F931D3"/>
    <w:rsid w:val="00F933EE"/>
    <w:rsid w:val="00F93738"/>
    <w:rsid w:val="00F93781"/>
    <w:rsid w:val="00F937B2"/>
    <w:rsid w:val="00F93AA7"/>
    <w:rsid w:val="00F94102"/>
    <w:rsid w:val="00F941AA"/>
    <w:rsid w:val="00F9480D"/>
    <w:rsid w:val="00F9630F"/>
    <w:rsid w:val="00F9666C"/>
    <w:rsid w:val="00F97B6F"/>
    <w:rsid w:val="00FA0140"/>
    <w:rsid w:val="00FA0162"/>
    <w:rsid w:val="00FA02D1"/>
    <w:rsid w:val="00FA0A28"/>
    <w:rsid w:val="00FA0EEA"/>
    <w:rsid w:val="00FA12E9"/>
    <w:rsid w:val="00FA19AF"/>
    <w:rsid w:val="00FA2090"/>
    <w:rsid w:val="00FA2239"/>
    <w:rsid w:val="00FA2A49"/>
    <w:rsid w:val="00FA30FA"/>
    <w:rsid w:val="00FA3438"/>
    <w:rsid w:val="00FA3D27"/>
    <w:rsid w:val="00FA3F8F"/>
    <w:rsid w:val="00FA4883"/>
    <w:rsid w:val="00FA5005"/>
    <w:rsid w:val="00FA744A"/>
    <w:rsid w:val="00FB0461"/>
    <w:rsid w:val="00FB07C4"/>
    <w:rsid w:val="00FB0915"/>
    <w:rsid w:val="00FB0F8C"/>
    <w:rsid w:val="00FB1445"/>
    <w:rsid w:val="00FB16BA"/>
    <w:rsid w:val="00FB188C"/>
    <w:rsid w:val="00FB1965"/>
    <w:rsid w:val="00FB2FB2"/>
    <w:rsid w:val="00FB317F"/>
    <w:rsid w:val="00FB34C8"/>
    <w:rsid w:val="00FB35B8"/>
    <w:rsid w:val="00FB3A03"/>
    <w:rsid w:val="00FB41DC"/>
    <w:rsid w:val="00FB59A5"/>
    <w:rsid w:val="00FB5BC7"/>
    <w:rsid w:val="00FB5E39"/>
    <w:rsid w:val="00FB613B"/>
    <w:rsid w:val="00FB7196"/>
    <w:rsid w:val="00FB7472"/>
    <w:rsid w:val="00FB7F49"/>
    <w:rsid w:val="00FC155E"/>
    <w:rsid w:val="00FC1AFB"/>
    <w:rsid w:val="00FC20A4"/>
    <w:rsid w:val="00FC22B7"/>
    <w:rsid w:val="00FC3CF4"/>
    <w:rsid w:val="00FC469C"/>
    <w:rsid w:val="00FC4EF0"/>
    <w:rsid w:val="00FC4FA5"/>
    <w:rsid w:val="00FC5284"/>
    <w:rsid w:val="00FC5F7F"/>
    <w:rsid w:val="00FC6060"/>
    <w:rsid w:val="00FC60BA"/>
    <w:rsid w:val="00FC68B7"/>
    <w:rsid w:val="00FC6CAA"/>
    <w:rsid w:val="00FC73A1"/>
    <w:rsid w:val="00FC79D7"/>
    <w:rsid w:val="00FC7D33"/>
    <w:rsid w:val="00FD0375"/>
    <w:rsid w:val="00FD0D7F"/>
    <w:rsid w:val="00FD0F53"/>
    <w:rsid w:val="00FD135B"/>
    <w:rsid w:val="00FD21DF"/>
    <w:rsid w:val="00FD2F0E"/>
    <w:rsid w:val="00FD3015"/>
    <w:rsid w:val="00FD3AE9"/>
    <w:rsid w:val="00FD3F98"/>
    <w:rsid w:val="00FD4596"/>
    <w:rsid w:val="00FD4A6A"/>
    <w:rsid w:val="00FD536A"/>
    <w:rsid w:val="00FD5825"/>
    <w:rsid w:val="00FD5D81"/>
    <w:rsid w:val="00FD6375"/>
    <w:rsid w:val="00FD63E2"/>
    <w:rsid w:val="00FD78AE"/>
    <w:rsid w:val="00FE0719"/>
    <w:rsid w:val="00FE106A"/>
    <w:rsid w:val="00FE1B01"/>
    <w:rsid w:val="00FE1B0B"/>
    <w:rsid w:val="00FE2360"/>
    <w:rsid w:val="00FE24C4"/>
    <w:rsid w:val="00FE2D06"/>
    <w:rsid w:val="00FE2D73"/>
    <w:rsid w:val="00FE39CC"/>
    <w:rsid w:val="00FE4196"/>
    <w:rsid w:val="00FE425D"/>
    <w:rsid w:val="00FE4FF0"/>
    <w:rsid w:val="00FE5049"/>
    <w:rsid w:val="00FE53A7"/>
    <w:rsid w:val="00FE7121"/>
    <w:rsid w:val="00FE7450"/>
    <w:rsid w:val="00FE7479"/>
    <w:rsid w:val="00FE74C5"/>
    <w:rsid w:val="00FE75A5"/>
    <w:rsid w:val="00FE7EA8"/>
    <w:rsid w:val="00FE7F97"/>
    <w:rsid w:val="00FF145D"/>
    <w:rsid w:val="00FF14C6"/>
    <w:rsid w:val="00FF1D27"/>
    <w:rsid w:val="00FF2AF2"/>
    <w:rsid w:val="00FF2AF8"/>
    <w:rsid w:val="00FF2C89"/>
    <w:rsid w:val="00FF3570"/>
    <w:rsid w:val="00FF35BE"/>
    <w:rsid w:val="00FF382A"/>
    <w:rsid w:val="00FF3A3D"/>
    <w:rsid w:val="00FF4A3A"/>
    <w:rsid w:val="00FF62D1"/>
    <w:rsid w:val="00FF635A"/>
    <w:rsid w:val="00FF65A5"/>
    <w:rsid w:val="00FF66ED"/>
    <w:rsid w:val="00FF6C94"/>
    <w:rsid w:val="00FF704C"/>
    <w:rsid w:val="00FF768B"/>
    <w:rsid w:val="00FF7BD8"/>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
    <w:uiPriority w:val="99"/>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D65"/>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aliases w:val="h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BVI fnr, BVI fnr,Footnote symbol,Footnote,Footnote Reference Superscript,SUPERS,(Footnote Reference),-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character" w:customStyle="1" w:styleId="SingleTxtGChar1">
    <w:name w:val="_ Single Txt_G Char1"/>
    <w:rsid w:val="008A0E42"/>
    <w:rPr>
      <w:lang w:val="en-GB" w:eastAsia="en-US" w:bidi="ar-SA"/>
    </w:rPr>
  </w:style>
  <w:style w:type="character" w:customStyle="1" w:styleId="H1GChar">
    <w:name w:val="_ H_1_G Char"/>
    <w:link w:val="H1G"/>
    <w:rsid w:val="008A0E42"/>
    <w:rPr>
      <w:b/>
      <w:sz w:val="24"/>
      <w:lang w:val="en-GB" w:eastAsia="en-US" w:bidi="ar-SA"/>
    </w:rPr>
  </w:style>
  <w:style w:type="character" w:customStyle="1" w:styleId="style11">
    <w:name w:val="style11"/>
    <w:rsid w:val="00B62ADA"/>
    <w:rPr>
      <w:color w:val="FF0000"/>
    </w:rPr>
  </w:style>
  <w:style w:type="character" w:customStyle="1" w:styleId="egparentofegisexamp">
    <w:name w:val="eg parentof__eg__is__examp"/>
    <w:basedOn w:val="DefaultParagraphFont"/>
    <w:rsid w:val="009E1422"/>
  </w:style>
  <w:style w:type="paragraph" w:customStyle="1" w:styleId="3rd">
    <w:name w:val="3rd"/>
    <w:basedOn w:val="Normal"/>
    <w:rsid w:val="006F505C"/>
    <w:pPr>
      <w:widowControl w:val="0"/>
      <w:suppressAutoHyphens w:val="0"/>
      <w:spacing w:line="300" w:lineRule="exact"/>
      <w:jc w:val="both"/>
    </w:pPr>
    <w:rPr>
      <w:rFonts w:ascii="Arial" w:eastAsia="MS Gothic" w:hAnsi="Arial" w:cs="Arial"/>
      <w:kern w:val="2"/>
      <w:lang w:val="en-US" w:eastAsia="ja-JP"/>
    </w:rPr>
  </w:style>
  <w:style w:type="character" w:customStyle="1" w:styleId="FooterChar">
    <w:name w:val="Footer Char"/>
    <w:aliases w:val="3_G Char"/>
    <w:link w:val="Footer"/>
    <w:uiPriority w:val="99"/>
    <w:rsid w:val="006F505C"/>
    <w:rPr>
      <w:sz w:val="16"/>
      <w:lang w:val="en-GB" w:eastAsia="en-US" w:bidi="ar-SA"/>
    </w:rPr>
  </w:style>
  <w:style w:type="paragraph" w:styleId="BalloonText">
    <w:name w:val="Balloon Text"/>
    <w:basedOn w:val="Normal"/>
    <w:link w:val="BalloonTextChar"/>
    <w:semiHidden/>
    <w:rsid w:val="006F505C"/>
    <w:rPr>
      <w:rFonts w:ascii="Tahoma" w:hAnsi="Tahoma" w:cs="Tahoma"/>
      <w:sz w:val="16"/>
      <w:szCs w:val="16"/>
    </w:rPr>
  </w:style>
  <w:style w:type="character" w:customStyle="1" w:styleId="HeaderChar1">
    <w:name w:val="Header Char1"/>
    <w:aliases w:val="6_G Char1"/>
    <w:link w:val="Header"/>
    <w:uiPriority w:val="99"/>
    <w:rsid w:val="006F505C"/>
    <w:rPr>
      <w:b/>
      <w:sz w:val="18"/>
      <w:lang w:val="en-GB" w:eastAsia="en-US" w:bidi="ar-SA"/>
    </w:rPr>
  </w:style>
  <w:style w:type="character" w:customStyle="1" w:styleId="BodyTextIndentChar">
    <w:name w:val="Body Text Indent Char"/>
    <w:link w:val="BodyTextIndent"/>
    <w:semiHidden/>
    <w:locked/>
    <w:rsid w:val="006F505C"/>
    <w:rPr>
      <w:lang w:val="en-GB" w:eastAsia="en-US" w:bidi="ar-SA"/>
    </w:rPr>
  </w:style>
  <w:style w:type="character" w:customStyle="1" w:styleId="Heading1Char">
    <w:name w:val="Heading 1 Char"/>
    <w:aliases w:val="Table_G Char"/>
    <w:link w:val="Heading1"/>
    <w:locked/>
    <w:rsid w:val="003C2DFF"/>
    <w:rPr>
      <w:lang w:val="en-GB" w:eastAsia="en-US" w:bidi="ar-SA"/>
    </w:rPr>
  </w:style>
  <w:style w:type="character" w:customStyle="1" w:styleId="Heading2Char">
    <w:name w:val="Heading 2 Char"/>
    <w:link w:val="Heading2"/>
    <w:semiHidden/>
    <w:locked/>
    <w:rsid w:val="003C2DFF"/>
    <w:rPr>
      <w:lang w:val="en-GB" w:eastAsia="en-US" w:bidi="ar-SA"/>
    </w:rPr>
  </w:style>
  <w:style w:type="character" w:customStyle="1" w:styleId="Heading3Char">
    <w:name w:val="Heading 3 Char"/>
    <w:link w:val="Heading3"/>
    <w:semiHidden/>
    <w:locked/>
    <w:rsid w:val="003C2DFF"/>
    <w:rPr>
      <w:lang w:val="en-GB" w:eastAsia="en-US" w:bidi="ar-SA"/>
    </w:rPr>
  </w:style>
  <w:style w:type="character" w:customStyle="1" w:styleId="Heading4Char">
    <w:name w:val="Heading 4 Char"/>
    <w:aliases w:val="h4 Char"/>
    <w:link w:val="Heading4"/>
    <w:locked/>
    <w:rsid w:val="003C2DFF"/>
    <w:rPr>
      <w:lang w:val="en-GB" w:eastAsia="en-US" w:bidi="ar-SA"/>
    </w:rPr>
  </w:style>
  <w:style w:type="character" w:customStyle="1" w:styleId="Heading5Char">
    <w:name w:val="Heading 5 Char"/>
    <w:link w:val="Heading5"/>
    <w:semiHidden/>
    <w:locked/>
    <w:rsid w:val="003C2DFF"/>
    <w:rPr>
      <w:lang w:val="en-GB" w:eastAsia="en-US" w:bidi="ar-SA"/>
    </w:rPr>
  </w:style>
  <w:style w:type="character" w:customStyle="1" w:styleId="Heading6Char">
    <w:name w:val="Heading 6 Char"/>
    <w:link w:val="Heading6"/>
    <w:semiHidden/>
    <w:locked/>
    <w:rsid w:val="003C2DFF"/>
    <w:rPr>
      <w:lang w:val="en-GB" w:eastAsia="en-US" w:bidi="ar-SA"/>
    </w:rPr>
  </w:style>
  <w:style w:type="character" w:customStyle="1" w:styleId="Heading7Char">
    <w:name w:val="Heading 7 Char"/>
    <w:link w:val="Heading7"/>
    <w:semiHidden/>
    <w:locked/>
    <w:rsid w:val="003C2DFF"/>
    <w:rPr>
      <w:lang w:val="en-GB" w:eastAsia="en-US" w:bidi="ar-SA"/>
    </w:rPr>
  </w:style>
  <w:style w:type="character" w:customStyle="1" w:styleId="Heading8Char">
    <w:name w:val="Heading 8 Char"/>
    <w:link w:val="Heading8"/>
    <w:semiHidden/>
    <w:locked/>
    <w:rsid w:val="003C2DFF"/>
    <w:rPr>
      <w:lang w:val="en-GB" w:eastAsia="en-US" w:bidi="ar-SA"/>
    </w:rPr>
  </w:style>
  <w:style w:type="character" w:customStyle="1" w:styleId="Heading9Char">
    <w:name w:val="Heading 9 Char"/>
    <w:link w:val="Heading9"/>
    <w:semiHidden/>
    <w:locked/>
    <w:rsid w:val="003C2DFF"/>
    <w:rPr>
      <w:lang w:val="en-GB" w:eastAsia="en-US" w:bidi="ar-SA"/>
    </w:rPr>
  </w:style>
  <w:style w:type="character" w:customStyle="1" w:styleId="BalloonTextChar">
    <w:name w:val="Balloon Text Char"/>
    <w:link w:val="BalloonText"/>
    <w:semiHidden/>
    <w:locked/>
    <w:rsid w:val="003C2DFF"/>
    <w:rPr>
      <w:rFonts w:ascii="Tahoma" w:hAnsi="Tahoma" w:cs="Tahoma"/>
      <w:sz w:val="16"/>
      <w:szCs w:val="16"/>
      <w:lang w:val="en-GB" w:eastAsia="en-US" w:bidi="ar-SA"/>
    </w:rPr>
  </w:style>
  <w:style w:type="character" w:customStyle="1" w:styleId="PlainTextChar">
    <w:name w:val="Plain Text Char"/>
    <w:link w:val="PlainText"/>
    <w:uiPriority w:val="99"/>
    <w:locked/>
    <w:rsid w:val="003C2DFF"/>
    <w:rPr>
      <w:rFonts w:cs="Courier New"/>
      <w:lang w:val="en-GB" w:eastAsia="en-US" w:bidi="ar-SA"/>
    </w:rPr>
  </w:style>
  <w:style w:type="character" w:customStyle="1" w:styleId="BodyTextChar">
    <w:name w:val="Body Text Char"/>
    <w:link w:val="BodyText"/>
    <w:semiHidden/>
    <w:locked/>
    <w:rsid w:val="003C2DFF"/>
    <w:rPr>
      <w:lang w:val="en-GB" w:eastAsia="en-US" w:bidi="ar-SA"/>
    </w:rPr>
  </w:style>
  <w:style w:type="character" w:customStyle="1" w:styleId="CharChar18">
    <w:name w:val="Char Char18"/>
    <w:semiHidden/>
    <w:locked/>
    <w:rsid w:val="003C2DFF"/>
    <w:rPr>
      <w:rFonts w:cs="Times New Roman"/>
      <w:lang w:val="en-GB" w:eastAsia="en-US"/>
    </w:rPr>
  </w:style>
  <w:style w:type="character" w:customStyle="1" w:styleId="FootnoteTextChar1">
    <w:name w:val="Footnote Text Char1"/>
    <w:aliases w:val="5_G Char1,PP Char2,Footnote Text Char Char"/>
    <w:link w:val="FootnoteText"/>
    <w:locked/>
    <w:rsid w:val="003C2DFF"/>
    <w:rPr>
      <w:sz w:val="18"/>
      <w:lang w:val="en-GB" w:eastAsia="en-US" w:bidi="ar-SA"/>
    </w:rPr>
  </w:style>
  <w:style w:type="character" w:customStyle="1" w:styleId="EndnoteTextChar">
    <w:name w:val="Endnote Text Char"/>
    <w:aliases w:val="2_G Char"/>
    <w:link w:val="EndnoteText"/>
    <w:semiHidden/>
    <w:locked/>
    <w:rsid w:val="003C2DFF"/>
    <w:rPr>
      <w:sz w:val="18"/>
      <w:lang w:val="en-GB" w:eastAsia="en-US" w:bidi="ar-SA"/>
    </w:rPr>
  </w:style>
  <w:style w:type="character" w:customStyle="1" w:styleId="CommentTextChar">
    <w:name w:val="Comment Text Char"/>
    <w:link w:val="CommentText"/>
    <w:semiHidden/>
    <w:locked/>
    <w:rsid w:val="003C2DFF"/>
    <w:rPr>
      <w:lang w:val="en-GB" w:eastAsia="en-US" w:bidi="ar-SA"/>
    </w:rPr>
  </w:style>
  <w:style w:type="character" w:customStyle="1" w:styleId="BodyText2Char">
    <w:name w:val="Body Text 2 Char"/>
    <w:link w:val="BodyText2"/>
    <w:semiHidden/>
    <w:locked/>
    <w:rsid w:val="003C2DFF"/>
    <w:rPr>
      <w:lang w:val="en-GB" w:eastAsia="en-US" w:bidi="ar-SA"/>
    </w:rPr>
  </w:style>
  <w:style w:type="character" w:customStyle="1" w:styleId="BodyText3Char">
    <w:name w:val="Body Text 3 Char"/>
    <w:link w:val="BodyText3"/>
    <w:semiHidden/>
    <w:locked/>
    <w:rsid w:val="003C2DFF"/>
    <w:rPr>
      <w:sz w:val="16"/>
      <w:szCs w:val="16"/>
      <w:lang w:val="en-GB" w:eastAsia="en-US" w:bidi="ar-SA"/>
    </w:rPr>
  </w:style>
  <w:style w:type="character" w:customStyle="1" w:styleId="BodyTextFirstIndentChar">
    <w:name w:val="Body Text First Indent Char"/>
    <w:link w:val="BodyTextFirstIndent"/>
    <w:semiHidden/>
    <w:locked/>
    <w:rsid w:val="003C2DFF"/>
    <w:rPr>
      <w:lang w:val="en-GB" w:eastAsia="en-US" w:bidi="ar-SA"/>
    </w:rPr>
  </w:style>
  <w:style w:type="character" w:customStyle="1" w:styleId="BodyTextFirstIndent2Char">
    <w:name w:val="Body Text First Indent 2 Char"/>
    <w:link w:val="BodyTextFirstIndent2"/>
    <w:semiHidden/>
    <w:locked/>
    <w:rsid w:val="003C2DFF"/>
    <w:rPr>
      <w:rFonts w:cs="Times New Roman"/>
      <w:lang w:val="en-GB" w:eastAsia="en-US" w:bidi="ar-SA"/>
    </w:rPr>
  </w:style>
  <w:style w:type="character" w:customStyle="1" w:styleId="BodyTextIndent2Char">
    <w:name w:val="Body Text Indent 2 Char"/>
    <w:link w:val="BodyTextIndent2"/>
    <w:semiHidden/>
    <w:locked/>
    <w:rsid w:val="003C2DFF"/>
    <w:rPr>
      <w:lang w:val="en-GB" w:eastAsia="en-US" w:bidi="ar-SA"/>
    </w:rPr>
  </w:style>
  <w:style w:type="character" w:customStyle="1" w:styleId="BodyTextIndent3Char">
    <w:name w:val="Body Text Indent 3 Char"/>
    <w:link w:val="BodyTextIndent3"/>
    <w:semiHidden/>
    <w:locked/>
    <w:rsid w:val="003C2DFF"/>
    <w:rPr>
      <w:sz w:val="16"/>
      <w:szCs w:val="16"/>
      <w:lang w:val="en-GB" w:eastAsia="en-US" w:bidi="ar-SA"/>
    </w:rPr>
  </w:style>
  <w:style w:type="character" w:customStyle="1" w:styleId="ClosingChar">
    <w:name w:val="Closing Char"/>
    <w:link w:val="Closing"/>
    <w:semiHidden/>
    <w:locked/>
    <w:rsid w:val="003C2DFF"/>
    <w:rPr>
      <w:lang w:val="en-GB" w:eastAsia="en-US" w:bidi="ar-SA"/>
    </w:rPr>
  </w:style>
  <w:style w:type="character" w:customStyle="1" w:styleId="DateChar">
    <w:name w:val="Date Char"/>
    <w:link w:val="Date"/>
    <w:semiHidden/>
    <w:locked/>
    <w:rsid w:val="003C2DFF"/>
    <w:rPr>
      <w:lang w:val="en-GB" w:eastAsia="en-US" w:bidi="ar-SA"/>
    </w:rPr>
  </w:style>
  <w:style w:type="character" w:customStyle="1" w:styleId="E-mailSignatureChar">
    <w:name w:val="E-mail Signature Char"/>
    <w:link w:val="E-mailSignature"/>
    <w:semiHidden/>
    <w:locked/>
    <w:rsid w:val="003C2DFF"/>
    <w:rPr>
      <w:lang w:val="en-GB" w:eastAsia="en-US" w:bidi="ar-SA"/>
    </w:rPr>
  </w:style>
  <w:style w:type="character" w:customStyle="1" w:styleId="HTMLAddressChar">
    <w:name w:val="HTML Address Char"/>
    <w:link w:val="HTMLAddress"/>
    <w:semiHidden/>
    <w:locked/>
    <w:rsid w:val="003C2DFF"/>
    <w:rPr>
      <w:i/>
      <w:iCs/>
      <w:lang w:val="en-GB" w:eastAsia="en-US" w:bidi="ar-SA"/>
    </w:rPr>
  </w:style>
  <w:style w:type="character" w:customStyle="1" w:styleId="HTMLPreformattedChar">
    <w:name w:val="HTML Preformatted Char"/>
    <w:link w:val="HTMLPreformatted"/>
    <w:semiHidden/>
    <w:locked/>
    <w:rsid w:val="003C2DFF"/>
    <w:rPr>
      <w:rFonts w:ascii="Courier New" w:hAnsi="Courier New" w:cs="Courier New"/>
      <w:lang w:val="en-GB" w:eastAsia="en-US" w:bidi="ar-SA"/>
    </w:rPr>
  </w:style>
  <w:style w:type="character" w:customStyle="1" w:styleId="MessageHeaderChar">
    <w:name w:val="Message Header Char"/>
    <w:link w:val="MessageHeader"/>
    <w:semiHidden/>
    <w:locked/>
    <w:rsid w:val="003C2DFF"/>
    <w:rPr>
      <w:rFonts w:ascii="Arial" w:hAnsi="Arial" w:cs="Arial"/>
      <w:sz w:val="24"/>
      <w:szCs w:val="24"/>
      <w:lang w:val="en-GB" w:eastAsia="en-US" w:bidi="ar-SA"/>
    </w:rPr>
  </w:style>
  <w:style w:type="character" w:customStyle="1" w:styleId="NoteHeadingChar">
    <w:name w:val="Note Heading Char"/>
    <w:link w:val="NoteHeading"/>
    <w:semiHidden/>
    <w:locked/>
    <w:rsid w:val="003C2DFF"/>
    <w:rPr>
      <w:lang w:val="en-GB" w:eastAsia="en-US" w:bidi="ar-SA"/>
    </w:rPr>
  </w:style>
  <w:style w:type="character" w:customStyle="1" w:styleId="SalutationChar">
    <w:name w:val="Salutation Char"/>
    <w:link w:val="Salutation"/>
    <w:semiHidden/>
    <w:locked/>
    <w:rsid w:val="003C2DFF"/>
    <w:rPr>
      <w:lang w:val="en-GB" w:eastAsia="en-US" w:bidi="ar-SA"/>
    </w:rPr>
  </w:style>
  <w:style w:type="character" w:customStyle="1" w:styleId="SignatureChar">
    <w:name w:val="Signature Char"/>
    <w:link w:val="Signature"/>
    <w:semiHidden/>
    <w:locked/>
    <w:rsid w:val="003C2DFF"/>
    <w:rPr>
      <w:lang w:val="en-GB" w:eastAsia="en-US" w:bidi="ar-SA"/>
    </w:rPr>
  </w:style>
  <w:style w:type="character" w:customStyle="1" w:styleId="SubtitleChar">
    <w:name w:val="Subtitle Char"/>
    <w:link w:val="Subtitle"/>
    <w:locked/>
    <w:rsid w:val="003C2DFF"/>
    <w:rPr>
      <w:rFonts w:ascii="Arial" w:hAnsi="Arial" w:cs="Arial"/>
      <w:sz w:val="24"/>
      <w:szCs w:val="24"/>
      <w:lang w:val="en-GB" w:eastAsia="en-US" w:bidi="ar-SA"/>
    </w:rPr>
  </w:style>
  <w:style w:type="paragraph" w:customStyle="1" w:styleId="a">
    <w:name w:val="基準"/>
    <w:basedOn w:val="Normal"/>
    <w:rsid w:val="003C2DFF"/>
    <w:pPr>
      <w:widowControl w:val="0"/>
      <w:suppressAutoHyphens w:val="0"/>
      <w:spacing w:line="300" w:lineRule="exact"/>
      <w:ind w:left="840"/>
      <w:jc w:val="both"/>
    </w:pPr>
    <w:rPr>
      <w:rFonts w:ascii="Arial" w:eastAsia="MS Gothic" w:hAnsi="Arial" w:cs="Arial"/>
      <w:kern w:val="2"/>
      <w:lang w:val="en-US" w:eastAsia="ja-JP"/>
    </w:rPr>
  </w:style>
  <w:style w:type="character" w:customStyle="1" w:styleId="Technique3">
    <w:name w:val="Technique[3]"/>
    <w:rsid w:val="003C2DFF"/>
    <w:rPr>
      <w:b/>
    </w:rPr>
  </w:style>
  <w:style w:type="paragraph" w:customStyle="1" w:styleId="Listenabsatz">
    <w:name w:val="Listenabsatz"/>
    <w:basedOn w:val="Normal"/>
    <w:qFormat/>
    <w:rsid w:val="003C2DFF"/>
    <w:pPr>
      <w:suppressAutoHyphens w:val="0"/>
      <w:spacing w:after="200" w:line="276" w:lineRule="auto"/>
      <w:ind w:left="720"/>
      <w:contextualSpacing/>
    </w:pPr>
    <w:rPr>
      <w:rFonts w:ascii="Calibri" w:hAnsi="Calibri"/>
      <w:sz w:val="22"/>
      <w:szCs w:val="22"/>
      <w:lang w:val="de-DE"/>
    </w:rPr>
  </w:style>
  <w:style w:type="character" w:customStyle="1" w:styleId="HeaderChar">
    <w:name w:val="Header Char"/>
    <w:aliases w:val="6_G Char"/>
    <w:uiPriority w:val="99"/>
    <w:locked/>
    <w:rsid w:val="003C2DFF"/>
    <w:rPr>
      <w:rFonts w:cs="Times New Roman"/>
      <w:lang w:val="en-GB" w:eastAsia="en-US"/>
    </w:rPr>
  </w:style>
  <w:style w:type="character" w:customStyle="1" w:styleId="PPChar">
    <w:name w:val="PP Char"/>
    <w:aliases w:val="Footnote Text Char Char Char"/>
    <w:semiHidden/>
    <w:rsid w:val="00DC1809"/>
    <w:rPr>
      <w:rFonts w:ascii="Times New Roman" w:eastAsia="Times New Roman" w:hAnsi="Times New Roman" w:cs="Times New Roman"/>
      <w:sz w:val="20"/>
      <w:szCs w:val="20"/>
      <w:lang w:eastAsia="zh-CN"/>
    </w:rPr>
  </w:style>
  <w:style w:type="paragraph" w:customStyle="1" w:styleId="ManualNumPar1">
    <w:name w:val="Manual NumPar 1"/>
    <w:basedOn w:val="Normal"/>
    <w:next w:val="Normal"/>
    <w:rsid w:val="00DC1809"/>
    <w:pPr>
      <w:suppressAutoHyphens w:val="0"/>
      <w:spacing w:before="120" w:after="120" w:line="240" w:lineRule="auto"/>
      <w:ind w:left="850" w:hanging="850"/>
      <w:jc w:val="both"/>
    </w:pPr>
    <w:rPr>
      <w:sz w:val="24"/>
      <w:lang w:eastAsia="zh-CN"/>
    </w:rPr>
  </w:style>
  <w:style w:type="paragraph" w:customStyle="1" w:styleId="Style0">
    <w:name w:val="Style0"/>
    <w:rsid w:val="00DC1809"/>
    <w:pPr>
      <w:autoSpaceDE w:val="0"/>
      <w:autoSpaceDN w:val="0"/>
      <w:adjustRightInd w:val="0"/>
    </w:pPr>
    <w:rPr>
      <w:rFonts w:ascii="Arial" w:hAnsi="Arial"/>
      <w:sz w:val="24"/>
      <w:szCs w:val="24"/>
    </w:rPr>
  </w:style>
  <w:style w:type="character" w:customStyle="1" w:styleId="5GChar">
    <w:name w:val="5_G Char"/>
    <w:aliases w:val="PP Char1,Footnote Text Char Char Char1"/>
    <w:uiPriority w:val="99"/>
    <w:locked/>
    <w:rsid w:val="00042608"/>
    <w:rPr>
      <w:sz w:val="18"/>
      <w:lang w:val="en-GB" w:eastAsia="en-US" w:bidi="ar-SA"/>
    </w:rPr>
  </w:style>
  <w:style w:type="paragraph" w:styleId="CommentSubject">
    <w:name w:val="annotation subject"/>
    <w:basedOn w:val="CommentText"/>
    <w:next w:val="CommentText"/>
    <w:semiHidden/>
    <w:rsid w:val="00042608"/>
    <w:rPr>
      <w:b/>
      <w:bCs/>
    </w:rPr>
  </w:style>
  <w:style w:type="paragraph" w:customStyle="1" w:styleId="1">
    <w:name w:val="1"/>
    <w:basedOn w:val="Normal"/>
    <w:rsid w:val="00791835"/>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szCs w:val="24"/>
      <w:lang w:val="en-US"/>
    </w:rPr>
  </w:style>
  <w:style w:type="paragraph" w:styleId="ListParagraph">
    <w:name w:val="List Paragraph"/>
    <w:basedOn w:val="Normal"/>
    <w:uiPriority w:val="34"/>
    <w:qFormat/>
    <w:rsid w:val="00D84FD0"/>
    <w:pPr>
      <w:suppressAutoHyphens w:val="0"/>
      <w:spacing w:after="200" w:line="276" w:lineRule="auto"/>
      <w:ind w:left="720"/>
      <w:contextualSpacing/>
    </w:pPr>
    <w:rPr>
      <w:sz w:val="24"/>
      <w:szCs w:val="22"/>
      <w:lang w:val="en-AU"/>
    </w:rPr>
  </w:style>
  <w:style w:type="character" w:customStyle="1" w:styleId="11">
    <w:name w:val="11"/>
    <w:uiPriority w:val="99"/>
    <w:rsid w:val="008E439C"/>
  </w:style>
  <w:style w:type="character" w:customStyle="1" w:styleId="5GCharChar">
    <w:name w:val="5_G Char Char"/>
    <w:semiHidden/>
    <w:locked/>
    <w:rsid w:val="007A732E"/>
    <w:rPr>
      <w:sz w:val="18"/>
      <w:lang w:val="en-GB" w:eastAsia="en-US" w:bidi="ar-SA"/>
    </w:rPr>
  </w:style>
  <w:style w:type="character" w:customStyle="1" w:styleId="HChGChar">
    <w:name w:val="_ H _Ch_G Char"/>
    <w:link w:val="HChG"/>
    <w:rsid w:val="00903F7B"/>
    <w:rPr>
      <w:b/>
      <w:sz w:val="28"/>
      <w:lang w:val="en-GB" w:eastAsia="en-US" w:bidi="ar-SA"/>
    </w:rPr>
  </w:style>
  <w:style w:type="paragraph" w:customStyle="1" w:styleId="normal1ajfr">
    <w:name w:val="normal1a_jfr"/>
    <w:basedOn w:val="Normal"/>
    <w:rsid w:val="00AD2A1A"/>
    <w:pPr>
      <w:tabs>
        <w:tab w:val="left" w:pos="1701"/>
      </w:tabs>
      <w:suppressAutoHyphens w:val="0"/>
      <w:overflowPunct w:val="0"/>
      <w:autoSpaceDE w:val="0"/>
      <w:autoSpaceDN w:val="0"/>
      <w:adjustRightInd w:val="0"/>
      <w:spacing w:line="240" w:lineRule="auto"/>
      <w:ind w:left="851" w:right="589"/>
      <w:textAlignment w:val="baseline"/>
    </w:pPr>
    <w:rPr>
      <w:rFonts w:eastAsia="MS Mincho"/>
      <w:sz w:val="22"/>
    </w:rPr>
  </w:style>
  <w:style w:type="paragraph" w:customStyle="1" w:styleId="Body">
    <w:name w:val="Body"/>
    <w:basedOn w:val="Normal"/>
    <w:rsid w:val="00AD2A1A"/>
    <w:pPr>
      <w:widowControl w:val="0"/>
      <w:tabs>
        <w:tab w:val="left" w:pos="1440"/>
      </w:tabs>
      <w:suppressAutoHyphens w:val="0"/>
      <w:spacing w:before="240" w:line="240" w:lineRule="auto"/>
      <w:jc w:val="both"/>
    </w:pPr>
    <w:rPr>
      <w:rFonts w:ascii="Helvetica" w:eastAsia="MS Mincho" w:hAnsi="Helvetica"/>
      <w:noProof/>
      <w:color w:val="000000"/>
      <w:lang w:val="en-US"/>
    </w:rPr>
  </w:style>
  <w:style w:type="paragraph" w:customStyle="1" w:styleId="SingleTxtG1">
    <w:name w:val="_Single Txt_G_1"/>
    <w:basedOn w:val="SingleTxtG"/>
    <w:qFormat/>
    <w:rsid w:val="00226001"/>
    <w:pPr>
      <w:spacing w:line="200" w:lineRule="atLeast"/>
      <w:ind w:left="2268" w:hanging="1134"/>
    </w:pPr>
  </w:style>
  <w:style w:type="paragraph" w:customStyle="1" w:styleId="SingleTxtG0">
    <w:name w:val="_Single Txt_G"/>
    <w:basedOn w:val="Normal"/>
    <w:link w:val="SingleTxtGChar0"/>
    <w:qFormat/>
    <w:rsid w:val="0094199D"/>
    <w:pPr>
      <w:suppressAutoHyphens w:val="0"/>
      <w:spacing w:after="120" w:line="200" w:lineRule="atLeast"/>
      <w:ind w:left="2268" w:right="1134"/>
      <w:jc w:val="both"/>
    </w:pPr>
    <w:rPr>
      <w:rFonts w:eastAsia="Calibri"/>
      <w:lang w:val="en-AU"/>
    </w:rPr>
  </w:style>
  <w:style w:type="character" w:customStyle="1" w:styleId="SingleTxtGChar0">
    <w:name w:val="_Single Txt_G Char"/>
    <w:link w:val="SingleTxtG0"/>
    <w:rsid w:val="0094199D"/>
    <w:rPr>
      <w:rFonts w:eastAsia="Calibri"/>
      <w:lang w:val="en-AU" w:eastAsia="en-US"/>
    </w:rPr>
  </w:style>
  <w:style w:type="paragraph" w:customStyle="1" w:styleId="H1G0">
    <w:name w:val="H_1_G"/>
    <w:basedOn w:val="Normal"/>
    <w:qFormat/>
    <w:rsid w:val="007C6C82"/>
    <w:pPr>
      <w:tabs>
        <w:tab w:val="left" w:pos="851"/>
      </w:tabs>
      <w:suppressAutoHyphens w:val="0"/>
      <w:spacing w:before="360" w:after="240" w:line="270" w:lineRule="exact"/>
      <w:ind w:left="2268" w:right="1134" w:hanging="1134"/>
    </w:pPr>
    <w:rPr>
      <w:b/>
      <w:sz w:val="24"/>
      <w:szCs w:val="24"/>
    </w:rPr>
  </w:style>
  <w:style w:type="paragraph" w:styleId="Revision">
    <w:name w:val="Revision"/>
    <w:hidden/>
    <w:uiPriority w:val="99"/>
    <w:semiHidden/>
    <w:rsid w:val="00AD289B"/>
    <w:rPr>
      <w:lang w:eastAsia="en-US"/>
    </w:rPr>
  </w:style>
  <w:style w:type="paragraph" w:customStyle="1" w:styleId="a0">
    <w:name w:val="(a)"/>
    <w:basedOn w:val="Normal"/>
    <w:rsid w:val="00AB5668"/>
    <w:pPr>
      <w:spacing w:after="120"/>
      <w:ind w:left="2835" w:right="1134" w:hanging="567"/>
      <w:jc w:val="both"/>
    </w:pPr>
    <w:rPr>
      <w:lang w:val="fr-CH"/>
    </w:rPr>
  </w:style>
  <w:style w:type="character" w:customStyle="1" w:styleId="H23GChar">
    <w:name w:val="_ H_2/3_G Char"/>
    <w:link w:val="H23G"/>
    <w:locked/>
    <w:rsid w:val="00CB06E0"/>
    <w:rPr>
      <w:b/>
      <w:lang w:eastAsia="en-US"/>
    </w:rPr>
  </w:style>
  <w:style w:type="character" w:customStyle="1" w:styleId="paraChar">
    <w:name w:val="para Char"/>
    <w:link w:val="para"/>
    <w:locked/>
    <w:rsid w:val="00CB06E0"/>
  </w:style>
  <w:style w:type="paragraph" w:customStyle="1" w:styleId="para">
    <w:name w:val="para"/>
    <w:basedOn w:val="Normal"/>
    <w:link w:val="paraChar"/>
    <w:qFormat/>
    <w:rsid w:val="00CB06E0"/>
    <w:pPr>
      <w:spacing w:after="120"/>
      <w:ind w:left="2268" w:right="1134" w:hanging="1134"/>
      <w:jc w:val="both"/>
    </w:pPr>
    <w:rPr>
      <w:lang w:eastAsia="en-GB"/>
    </w:rPr>
  </w:style>
  <w:style w:type="character" w:customStyle="1" w:styleId="eg">
    <w:name w:val="eg"/>
    <w:rsid w:val="00CE05C0"/>
  </w:style>
  <w:style w:type="character" w:customStyle="1" w:styleId="st">
    <w:name w:val="st"/>
    <w:rsid w:val="00AB77B8"/>
  </w:style>
  <w:style w:type="paragraph" w:customStyle="1" w:styleId="CM53">
    <w:name w:val="CM53"/>
    <w:basedOn w:val="Normal"/>
    <w:next w:val="Normal"/>
    <w:uiPriority w:val="99"/>
    <w:rsid w:val="00F90D0E"/>
    <w:pPr>
      <w:widowControl w:val="0"/>
      <w:suppressAutoHyphens w:val="0"/>
      <w:autoSpaceDE w:val="0"/>
      <w:autoSpaceDN w:val="0"/>
      <w:adjustRightInd w:val="0"/>
      <w:spacing w:line="240" w:lineRule="auto"/>
    </w:pPr>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47">
      <w:bodyDiv w:val="1"/>
      <w:marLeft w:val="0"/>
      <w:marRight w:val="0"/>
      <w:marTop w:val="0"/>
      <w:marBottom w:val="0"/>
      <w:divBdr>
        <w:top w:val="none" w:sz="0" w:space="0" w:color="auto"/>
        <w:left w:val="none" w:sz="0" w:space="0" w:color="auto"/>
        <w:bottom w:val="none" w:sz="0" w:space="0" w:color="auto"/>
        <w:right w:val="none" w:sz="0" w:space="0" w:color="auto"/>
      </w:divBdr>
    </w:div>
    <w:div w:id="87585977">
      <w:bodyDiv w:val="1"/>
      <w:marLeft w:val="0"/>
      <w:marRight w:val="0"/>
      <w:marTop w:val="0"/>
      <w:marBottom w:val="0"/>
      <w:divBdr>
        <w:top w:val="none" w:sz="0" w:space="0" w:color="auto"/>
        <w:left w:val="none" w:sz="0" w:space="0" w:color="auto"/>
        <w:bottom w:val="none" w:sz="0" w:space="0" w:color="auto"/>
        <w:right w:val="none" w:sz="0" w:space="0" w:color="auto"/>
      </w:divBdr>
      <w:divsChild>
        <w:div w:id="301470815">
          <w:marLeft w:val="533"/>
          <w:marRight w:val="0"/>
          <w:marTop w:val="115"/>
          <w:marBottom w:val="0"/>
          <w:divBdr>
            <w:top w:val="none" w:sz="0" w:space="0" w:color="auto"/>
            <w:left w:val="none" w:sz="0" w:space="0" w:color="auto"/>
            <w:bottom w:val="none" w:sz="0" w:space="0" w:color="auto"/>
            <w:right w:val="none" w:sz="0" w:space="0" w:color="auto"/>
          </w:divBdr>
        </w:div>
      </w:divsChild>
    </w:div>
    <w:div w:id="93668123">
      <w:bodyDiv w:val="1"/>
      <w:marLeft w:val="0"/>
      <w:marRight w:val="0"/>
      <w:marTop w:val="0"/>
      <w:marBottom w:val="0"/>
      <w:divBdr>
        <w:top w:val="none" w:sz="0" w:space="0" w:color="auto"/>
        <w:left w:val="none" w:sz="0" w:space="0" w:color="auto"/>
        <w:bottom w:val="none" w:sz="0" w:space="0" w:color="auto"/>
        <w:right w:val="none" w:sz="0" w:space="0" w:color="auto"/>
      </w:divBdr>
    </w:div>
    <w:div w:id="96684055">
      <w:bodyDiv w:val="1"/>
      <w:marLeft w:val="0"/>
      <w:marRight w:val="0"/>
      <w:marTop w:val="0"/>
      <w:marBottom w:val="0"/>
      <w:divBdr>
        <w:top w:val="none" w:sz="0" w:space="0" w:color="auto"/>
        <w:left w:val="none" w:sz="0" w:space="0" w:color="auto"/>
        <w:bottom w:val="none" w:sz="0" w:space="0" w:color="auto"/>
        <w:right w:val="none" w:sz="0" w:space="0" w:color="auto"/>
      </w:divBdr>
    </w:div>
    <w:div w:id="103430066">
      <w:bodyDiv w:val="1"/>
      <w:marLeft w:val="0"/>
      <w:marRight w:val="0"/>
      <w:marTop w:val="0"/>
      <w:marBottom w:val="0"/>
      <w:divBdr>
        <w:top w:val="none" w:sz="0" w:space="0" w:color="auto"/>
        <w:left w:val="none" w:sz="0" w:space="0" w:color="auto"/>
        <w:bottom w:val="none" w:sz="0" w:space="0" w:color="auto"/>
        <w:right w:val="none" w:sz="0" w:space="0" w:color="auto"/>
      </w:divBdr>
      <w:divsChild>
        <w:div w:id="1185442640">
          <w:marLeft w:val="0"/>
          <w:marRight w:val="0"/>
          <w:marTop w:val="0"/>
          <w:marBottom w:val="0"/>
          <w:divBdr>
            <w:top w:val="none" w:sz="0" w:space="0" w:color="auto"/>
            <w:left w:val="none" w:sz="0" w:space="0" w:color="auto"/>
            <w:bottom w:val="none" w:sz="0" w:space="0" w:color="auto"/>
            <w:right w:val="none" w:sz="0" w:space="0" w:color="auto"/>
          </w:divBdr>
        </w:div>
        <w:div w:id="1973368294">
          <w:marLeft w:val="0"/>
          <w:marRight w:val="0"/>
          <w:marTop w:val="0"/>
          <w:marBottom w:val="0"/>
          <w:divBdr>
            <w:top w:val="none" w:sz="0" w:space="0" w:color="auto"/>
            <w:left w:val="none" w:sz="0" w:space="0" w:color="auto"/>
            <w:bottom w:val="none" w:sz="0" w:space="0" w:color="auto"/>
            <w:right w:val="none" w:sz="0" w:space="0" w:color="auto"/>
          </w:divBdr>
        </w:div>
      </w:divsChild>
    </w:div>
    <w:div w:id="109052768">
      <w:bodyDiv w:val="1"/>
      <w:marLeft w:val="0"/>
      <w:marRight w:val="0"/>
      <w:marTop w:val="0"/>
      <w:marBottom w:val="0"/>
      <w:divBdr>
        <w:top w:val="none" w:sz="0" w:space="0" w:color="auto"/>
        <w:left w:val="none" w:sz="0" w:space="0" w:color="auto"/>
        <w:bottom w:val="none" w:sz="0" w:space="0" w:color="auto"/>
        <w:right w:val="none" w:sz="0" w:space="0" w:color="auto"/>
      </w:divBdr>
      <w:divsChild>
        <w:div w:id="726614711">
          <w:marLeft w:val="547"/>
          <w:marRight w:val="0"/>
          <w:marTop w:val="120"/>
          <w:marBottom w:val="0"/>
          <w:divBdr>
            <w:top w:val="none" w:sz="0" w:space="0" w:color="auto"/>
            <w:left w:val="none" w:sz="0" w:space="0" w:color="auto"/>
            <w:bottom w:val="none" w:sz="0" w:space="0" w:color="auto"/>
            <w:right w:val="none" w:sz="0" w:space="0" w:color="auto"/>
          </w:divBdr>
        </w:div>
        <w:div w:id="945313839">
          <w:marLeft w:val="547"/>
          <w:marRight w:val="0"/>
          <w:marTop w:val="120"/>
          <w:marBottom w:val="0"/>
          <w:divBdr>
            <w:top w:val="none" w:sz="0" w:space="0" w:color="auto"/>
            <w:left w:val="none" w:sz="0" w:space="0" w:color="auto"/>
            <w:bottom w:val="none" w:sz="0" w:space="0" w:color="auto"/>
            <w:right w:val="none" w:sz="0" w:space="0" w:color="auto"/>
          </w:divBdr>
        </w:div>
      </w:divsChild>
    </w:div>
    <w:div w:id="147139660">
      <w:bodyDiv w:val="1"/>
      <w:marLeft w:val="0"/>
      <w:marRight w:val="0"/>
      <w:marTop w:val="0"/>
      <w:marBottom w:val="0"/>
      <w:divBdr>
        <w:top w:val="none" w:sz="0" w:space="0" w:color="auto"/>
        <w:left w:val="none" w:sz="0" w:space="0" w:color="auto"/>
        <w:bottom w:val="none" w:sz="0" w:space="0" w:color="auto"/>
        <w:right w:val="none" w:sz="0" w:space="0" w:color="auto"/>
      </w:divBdr>
    </w:div>
    <w:div w:id="167185375">
      <w:bodyDiv w:val="1"/>
      <w:marLeft w:val="0"/>
      <w:marRight w:val="0"/>
      <w:marTop w:val="0"/>
      <w:marBottom w:val="0"/>
      <w:divBdr>
        <w:top w:val="none" w:sz="0" w:space="0" w:color="auto"/>
        <w:left w:val="none" w:sz="0" w:space="0" w:color="auto"/>
        <w:bottom w:val="none" w:sz="0" w:space="0" w:color="auto"/>
        <w:right w:val="none" w:sz="0" w:space="0" w:color="auto"/>
      </w:divBdr>
    </w:div>
    <w:div w:id="187719458">
      <w:bodyDiv w:val="1"/>
      <w:marLeft w:val="0"/>
      <w:marRight w:val="0"/>
      <w:marTop w:val="0"/>
      <w:marBottom w:val="0"/>
      <w:divBdr>
        <w:top w:val="none" w:sz="0" w:space="0" w:color="auto"/>
        <w:left w:val="none" w:sz="0" w:space="0" w:color="auto"/>
        <w:bottom w:val="none" w:sz="0" w:space="0" w:color="auto"/>
        <w:right w:val="none" w:sz="0" w:space="0" w:color="auto"/>
      </w:divBdr>
    </w:div>
    <w:div w:id="289822772">
      <w:bodyDiv w:val="1"/>
      <w:marLeft w:val="0"/>
      <w:marRight w:val="0"/>
      <w:marTop w:val="0"/>
      <w:marBottom w:val="0"/>
      <w:divBdr>
        <w:top w:val="none" w:sz="0" w:space="0" w:color="auto"/>
        <w:left w:val="none" w:sz="0" w:space="0" w:color="auto"/>
        <w:bottom w:val="none" w:sz="0" w:space="0" w:color="auto"/>
        <w:right w:val="none" w:sz="0" w:space="0" w:color="auto"/>
      </w:divBdr>
    </w:div>
    <w:div w:id="290869130">
      <w:bodyDiv w:val="1"/>
      <w:marLeft w:val="0"/>
      <w:marRight w:val="0"/>
      <w:marTop w:val="0"/>
      <w:marBottom w:val="0"/>
      <w:divBdr>
        <w:top w:val="none" w:sz="0" w:space="0" w:color="auto"/>
        <w:left w:val="none" w:sz="0" w:space="0" w:color="auto"/>
        <w:bottom w:val="none" w:sz="0" w:space="0" w:color="auto"/>
        <w:right w:val="none" w:sz="0" w:space="0" w:color="auto"/>
      </w:divBdr>
    </w:div>
    <w:div w:id="312419064">
      <w:bodyDiv w:val="1"/>
      <w:marLeft w:val="0"/>
      <w:marRight w:val="0"/>
      <w:marTop w:val="0"/>
      <w:marBottom w:val="0"/>
      <w:divBdr>
        <w:top w:val="none" w:sz="0" w:space="0" w:color="auto"/>
        <w:left w:val="none" w:sz="0" w:space="0" w:color="auto"/>
        <w:bottom w:val="none" w:sz="0" w:space="0" w:color="auto"/>
        <w:right w:val="none" w:sz="0" w:space="0" w:color="auto"/>
      </w:divBdr>
    </w:div>
    <w:div w:id="323435020">
      <w:bodyDiv w:val="1"/>
      <w:marLeft w:val="0"/>
      <w:marRight w:val="0"/>
      <w:marTop w:val="0"/>
      <w:marBottom w:val="0"/>
      <w:divBdr>
        <w:top w:val="none" w:sz="0" w:space="0" w:color="auto"/>
        <w:left w:val="none" w:sz="0" w:space="0" w:color="auto"/>
        <w:bottom w:val="none" w:sz="0" w:space="0" w:color="auto"/>
        <w:right w:val="none" w:sz="0" w:space="0" w:color="auto"/>
      </w:divBdr>
    </w:div>
    <w:div w:id="327053601">
      <w:bodyDiv w:val="1"/>
      <w:marLeft w:val="0"/>
      <w:marRight w:val="0"/>
      <w:marTop w:val="0"/>
      <w:marBottom w:val="0"/>
      <w:divBdr>
        <w:top w:val="none" w:sz="0" w:space="0" w:color="auto"/>
        <w:left w:val="none" w:sz="0" w:space="0" w:color="auto"/>
        <w:bottom w:val="none" w:sz="0" w:space="0" w:color="auto"/>
        <w:right w:val="none" w:sz="0" w:space="0" w:color="auto"/>
      </w:divBdr>
    </w:div>
    <w:div w:id="345836474">
      <w:bodyDiv w:val="1"/>
      <w:marLeft w:val="0"/>
      <w:marRight w:val="0"/>
      <w:marTop w:val="0"/>
      <w:marBottom w:val="0"/>
      <w:divBdr>
        <w:top w:val="none" w:sz="0" w:space="0" w:color="auto"/>
        <w:left w:val="none" w:sz="0" w:space="0" w:color="auto"/>
        <w:bottom w:val="none" w:sz="0" w:space="0" w:color="auto"/>
        <w:right w:val="none" w:sz="0" w:space="0" w:color="auto"/>
      </w:divBdr>
      <w:divsChild>
        <w:div w:id="1065224800">
          <w:marLeft w:val="547"/>
          <w:marRight w:val="0"/>
          <w:marTop w:val="154"/>
          <w:marBottom w:val="0"/>
          <w:divBdr>
            <w:top w:val="none" w:sz="0" w:space="0" w:color="auto"/>
            <w:left w:val="none" w:sz="0" w:space="0" w:color="auto"/>
            <w:bottom w:val="none" w:sz="0" w:space="0" w:color="auto"/>
            <w:right w:val="none" w:sz="0" w:space="0" w:color="auto"/>
          </w:divBdr>
        </w:div>
        <w:div w:id="1190795365">
          <w:marLeft w:val="1166"/>
          <w:marRight w:val="0"/>
          <w:marTop w:val="134"/>
          <w:marBottom w:val="0"/>
          <w:divBdr>
            <w:top w:val="none" w:sz="0" w:space="0" w:color="auto"/>
            <w:left w:val="none" w:sz="0" w:space="0" w:color="auto"/>
            <w:bottom w:val="none" w:sz="0" w:space="0" w:color="auto"/>
            <w:right w:val="none" w:sz="0" w:space="0" w:color="auto"/>
          </w:divBdr>
        </w:div>
        <w:div w:id="1601832464">
          <w:marLeft w:val="1166"/>
          <w:marRight w:val="0"/>
          <w:marTop w:val="134"/>
          <w:marBottom w:val="0"/>
          <w:divBdr>
            <w:top w:val="none" w:sz="0" w:space="0" w:color="auto"/>
            <w:left w:val="none" w:sz="0" w:space="0" w:color="auto"/>
            <w:bottom w:val="none" w:sz="0" w:space="0" w:color="auto"/>
            <w:right w:val="none" w:sz="0" w:space="0" w:color="auto"/>
          </w:divBdr>
        </w:div>
        <w:div w:id="1747413776">
          <w:marLeft w:val="547"/>
          <w:marRight w:val="0"/>
          <w:marTop w:val="154"/>
          <w:marBottom w:val="0"/>
          <w:divBdr>
            <w:top w:val="none" w:sz="0" w:space="0" w:color="auto"/>
            <w:left w:val="none" w:sz="0" w:space="0" w:color="auto"/>
            <w:bottom w:val="none" w:sz="0" w:space="0" w:color="auto"/>
            <w:right w:val="none" w:sz="0" w:space="0" w:color="auto"/>
          </w:divBdr>
        </w:div>
      </w:divsChild>
    </w:div>
    <w:div w:id="357630389">
      <w:bodyDiv w:val="1"/>
      <w:marLeft w:val="0"/>
      <w:marRight w:val="0"/>
      <w:marTop w:val="0"/>
      <w:marBottom w:val="0"/>
      <w:divBdr>
        <w:top w:val="none" w:sz="0" w:space="0" w:color="auto"/>
        <w:left w:val="none" w:sz="0" w:space="0" w:color="auto"/>
        <w:bottom w:val="none" w:sz="0" w:space="0" w:color="auto"/>
        <w:right w:val="none" w:sz="0" w:space="0" w:color="auto"/>
      </w:divBdr>
      <w:divsChild>
        <w:div w:id="288125693">
          <w:marLeft w:val="0"/>
          <w:marRight w:val="0"/>
          <w:marTop w:val="0"/>
          <w:marBottom w:val="0"/>
          <w:divBdr>
            <w:top w:val="none" w:sz="0" w:space="0" w:color="auto"/>
            <w:left w:val="none" w:sz="0" w:space="0" w:color="auto"/>
            <w:bottom w:val="none" w:sz="0" w:space="0" w:color="auto"/>
            <w:right w:val="none" w:sz="0" w:space="0" w:color="auto"/>
          </w:divBdr>
        </w:div>
        <w:div w:id="1828326775">
          <w:marLeft w:val="0"/>
          <w:marRight w:val="0"/>
          <w:marTop w:val="0"/>
          <w:marBottom w:val="0"/>
          <w:divBdr>
            <w:top w:val="none" w:sz="0" w:space="0" w:color="auto"/>
            <w:left w:val="none" w:sz="0" w:space="0" w:color="auto"/>
            <w:bottom w:val="none" w:sz="0" w:space="0" w:color="auto"/>
            <w:right w:val="none" w:sz="0" w:space="0" w:color="auto"/>
          </w:divBdr>
        </w:div>
        <w:div w:id="1928029171">
          <w:marLeft w:val="0"/>
          <w:marRight w:val="0"/>
          <w:marTop w:val="0"/>
          <w:marBottom w:val="0"/>
          <w:divBdr>
            <w:top w:val="none" w:sz="0" w:space="0" w:color="auto"/>
            <w:left w:val="none" w:sz="0" w:space="0" w:color="auto"/>
            <w:bottom w:val="none" w:sz="0" w:space="0" w:color="auto"/>
            <w:right w:val="none" w:sz="0" w:space="0" w:color="auto"/>
          </w:divBdr>
        </w:div>
      </w:divsChild>
    </w:div>
    <w:div w:id="358236494">
      <w:bodyDiv w:val="1"/>
      <w:marLeft w:val="0"/>
      <w:marRight w:val="0"/>
      <w:marTop w:val="0"/>
      <w:marBottom w:val="0"/>
      <w:divBdr>
        <w:top w:val="none" w:sz="0" w:space="0" w:color="auto"/>
        <w:left w:val="none" w:sz="0" w:space="0" w:color="auto"/>
        <w:bottom w:val="none" w:sz="0" w:space="0" w:color="auto"/>
        <w:right w:val="none" w:sz="0" w:space="0" w:color="auto"/>
      </w:divBdr>
    </w:div>
    <w:div w:id="366611825">
      <w:bodyDiv w:val="1"/>
      <w:marLeft w:val="0"/>
      <w:marRight w:val="0"/>
      <w:marTop w:val="0"/>
      <w:marBottom w:val="0"/>
      <w:divBdr>
        <w:top w:val="none" w:sz="0" w:space="0" w:color="auto"/>
        <w:left w:val="none" w:sz="0" w:space="0" w:color="auto"/>
        <w:bottom w:val="none" w:sz="0" w:space="0" w:color="auto"/>
        <w:right w:val="none" w:sz="0" w:space="0" w:color="auto"/>
      </w:divBdr>
    </w:div>
    <w:div w:id="392851982">
      <w:bodyDiv w:val="1"/>
      <w:marLeft w:val="0"/>
      <w:marRight w:val="0"/>
      <w:marTop w:val="0"/>
      <w:marBottom w:val="0"/>
      <w:divBdr>
        <w:top w:val="none" w:sz="0" w:space="0" w:color="auto"/>
        <w:left w:val="none" w:sz="0" w:space="0" w:color="auto"/>
        <w:bottom w:val="none" w:sz="0" w:space="0" w:color="auto"/>
        <w:right w:val="none" w:sz="0" w:space="0" w:color="auto"/>
      </w:divBdr>
    </w:div>
    <w:div w:id="403187375">
      <w:bodyDiv w:val="1"/>
      <w:marLeft w:val="0"/>
      <w:marRight w:val="0"/>
      <w:marTop w:val="0"/>
      <w:marBottom w:val="0"/>
      <w:divBdr>
        <w:top w:val="none" w:sz="0" w:space="0" w:color="auto"/>
        <w:left w:val="none" w:sz="0" w:space="0" w:color="auto"/>
        <w:bottom w:val="none" w:sz="0" w:space="0" w:color="auto"/>
        <w:right w:val="none" w:sz="0" w:space="0" w:color="auto"/>
      </w:divBdr>
    </w:div>
    <w:div w:id="414714404">
      <w:bodyDiv w:val="1"/>
      <w:marLeft w:val="0"/>
      <w:marRight w:val="0"/>
      <w:marTop w:val="0"/>
      <w:marBottom w:val="0"/>
      <w:divBdr>
        <w:top w:val="none" w:sz="0" w:space="0" w:color="auto"/>
        <w:left w:val="none" w:sz="0" w:space="0" w:color="auto"/>
        <w:bottom w:val="none" w:sz="0" w:space="0" w:color="auto"/>
        <w:right w:val="none" w:sz="0" w:space="0" w:color="auto"/>
      </w:divBdr>
    </w:div>
    <w:div w:id="426855023">
      <w:bodyDiv w:val="1"/>
      <w:marLeft w:val="0"/>
      <w:marRight w:val="0"/>
      <w:marTop w:val="0"/>
      <w:marBottom w:val="0"/>
      <w:divBdr>
        <w:top w:val="none" w:sz="0" w:space="0" w:color="auto"/>
        <w:left w:val="none" w:sz="0" w:space="0" w:color="auto"/>
        <w:bottom w:val="none" w:sz="0" w:space="0" w:color="auto"/>
        <w:right w:val="none" w:sz="0" w:space="0" w:color="auto"/>
      </w:divBdr>
    </w:div>
    <w:div w:id="431706157">
      <w:bodyDiv w:val="1"/>
      <w:marLeft w:val="0"/>
      <w:marRight w:val="0"/>
      <w:marTop w:val="0"/>
      <w:marBottom w:val="0"/>
      <w:divBdr>
        <w:top w:val="none" w:sz="0" w:space="0" w:color="auto"/>
        <w:left w:val="none" w:sz="0" w:space="0" w:color="auto"/>
        <w:bottom w:val="none" w:sz="0" w:space="0" w:color="auto"/>
        <w:right w:val="none" w:sz="0" w:space="0" w:color="auto"/>
      </w:divBdr>
      <w:divsChild>
        <w:div w:id="1017847714">
          <w:marLeft w:val="0"/>
          <w:marRight w:val="0"/>
          <w:marTop w:val="0"/>
          <w:marBottom w:val="0"/>
          <w:divBdr>
            <w:top w:val="none" w:sz="0" w:space="0" w:color="auto"/>
            <w:left w:val="none" w:sz="0" w:space="0" w:color="auto"/>
            <w:bottom w:val="none" w:sz="0" w:space="0" w:color="auto"/>
            <w:right w:val="none" w:sz="0" w:space="0" w:color="auto"/>
          </w:divBdr>
          <w:divsChild>
            <w:div w:id="113448434">
              <w:marLeft w:val="0"/>
              <w:marRight w:val="0"/>
              <w:marTop w:val="0"/>
              <w:marBottom w:val="0"/>
              <w:divBdr>
                <w:top w:val="none" w:sz="0" w:space="0" w:color="auto"/>
                <w:left w:val="none" w:sz="0" w:space="0" w:color="auto"/>
                <w:bottom w:val="none" w:sz="0" w:space="0" w:color="auto"/>
                <w:right w:val="none" w:sz="0" w:space="0" w:color="auto"/>
              </w:divBdr>
            </w:div>
            <w:div w:id="196967843">
              <w:marLeft w:val="0"/>
              <w:marRight w:val="0"/>
              <w:marTop w:val="0"/>
              <w:marBottom w:val="0"/>
              <w:divBdr>
                <w:top w:val="none" w:sz="0" w:space="0" w:color="auto"/>
                <w:left w:val="none" w:sz="0" w:space="0" w:color="auto"/>
                <w:bottom w:val="none" w:sz="0" w:space="0" w:color="auto"/>
                <w:right w:val="none" w:sz="0" w:space="0" w:color="auto"/>
              </w:divBdr>
            </w:div>
            <w:div w:id="320814695">
              <w:marLeft w:val="0"/>
              <w:marRight w:val="0"/>
              <w:marTop w:val="0"/>
              <w:marBottom w:val="0"/>
              <w:divBdr>
                <w:top w:val="none" w:sz="0" w:space="0" w:color="auto"/>
                <w:left w:val="none" w:sz="0" w:space="0" w:color="auto"/>
                <w:bottom w:val="none" w:sz="0" w:space="0" w:color="auto"/>
                <w:right w:val="none" w:sz="0" w:space="0" w:color="auto"/>
              </w:divBdr>
            </w:div>
            <w:div w:id="320931198">
              <w:marLeft w:val="0"/>
              <w:marRight w:val="0"/>
              <w:marTop w:val="0"/>
              <w:marBottom w:val="0"/>
              <w:divBdr>
                <w:top w:val="none" w:sz="0" w:space="0" w:color="auto"/>
                <w:left w:val="none" w:sz="0" w:space="0" w:color="auto"/>
                <w:bottom w:val="none" w:sz="0" w:space="0" w:color="auto"/>
                <w:right w:val="none" w:sz="0" w:space="0" w:color="auto"/>
              </w:divBdr>
            </w:div>
            <w:div w:id="435639172">
              <w:marLeft w:val="0"/>
              <w:marRight w:val="0"/>
              <w:marTop w:val="0"/>
              <w:marBottom w:val="0"/>
              <w:divBdr>
                <w:top w:val="none" w:sz="0" w:space="0" w:color="auto"/>
                <w:left w:val="none" w:sz="0" w:space="0" w:color="auto"/>
                <w:bottom w:val="none" w:sz="0" w:space="0" w:color="auto"/>
                <w:right w:val="none" w:sz="0" w:space="0" w:color="auto"/>
              </w:divBdr>
            </w:div>
            <w:div w:id="546602150">
              <w:marLeft w:val="0"/>
              <w:marRight w:val="0"/>
              <w:marTop w:val="0"/>
              <w:marBottom w:val="0"/>
              <w:divBdr>
                <w:top w:val="none" w:sz="0" w:space="0" w:color="auto"/>
                <w:left w:val="none" w:sz="0" w:space="0" w:color="auto"/>
                <w:bottom w:val="none" w:sz="0" w:space="0" w:color="auto"/>
                <w:right w:val="none" w:sz="0" w:space="0" w:color="auto"/>
              </w:divBdr>
            </w:div>
            <w:div w:id="1121264109">
              <w:marLeft w:val="0"/>
              <w:marRight w:val="0"/>
              <w:marTop w:val="0"/>
              <w:marBottom w:val="0"/>
              <w:divBdr>
                <w:top w:val="none" w:sz="0" w:space="0" w:color="auto"/>
                <w:left w:val="none" w:sz="0" w:space="0" w:color="auto"/>
                <w:bottom w:val="none" w:sz="0" w:space="0" w:color="auto"/>
                <w:right w:val="none" w:sz="0" w:space="0" w:color="auto"/>
              </w:divBdr>
            </w:div>
            <w:div w:id="19291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61043">
      <w:bodyDiv w:val="1"/>
      <w:marLeft w:val="0"/>
      <w:marRight w:val="0"/>
      <w:marTop w:val="0"/>
      <w:marBottom w:val="0"/>
      <w:divBdr>
        <w:top w:val="none" w:sz="0" w:space="0" w:color="auto"/>
        <w:left w:val="none" w:sz="0" w:space="0" w:color="auto"/>
        <w:bottom w:val="none" w:sz="0" w:space="0" w:color="auto"/>
        <w:right w:val="none" w:sz="0" w:space="0" w:color="auto"/>
      </w:divBdr>
      <w:divsChild>
        <w:div w:id="455220687">
          <w:marLeft w:val="0"/>
          <w:marRight w:val="0"/>
          <w:marTop w:val="0"/>
          <w:marBottom w:val="0"/>
          <w:divBdr>
            <w:top w:val="none" w:sz="0" w:space="0" w:color="auto"/>
            <w:left w:val="none" w:sz="0" w:space="0" w:color="auto"/>
            <w:bottom w:val="none" w:sz="0" w:space="0" w:color="auto"/>
            <w:right w:val="none" w:sz="0" w:space="0" w:color="auto"/>
          </w:divBdr>
        </w:div>
        <w:div w:id="1226379042">
          <w:marLeft w:val="0"/>
          <w:marRight w:val="0"/>
          <w:marTop w:val="0"/>
          <w:marBottom w:val="0"/>
          <w:divBdr>
            <w:top w:val="none" w:sz="0" w:space="0" w:color="auto"/>
            <w:left w:val="none" w:sz="0" w:space="0" w:color="auto"/>
            <w:bottom w:val="none" w:sz="0" w:space="0" w:color="auto"/>
            <w:right w:val="none" w:sz="0" w:space="0" w:color="auto"/>
          </w:divBdr>
        </w:div>
        <w:div w:id="1721855570">
          <w:marLeft w:val="0"/>
          <w:marRight w:val="0"/>
          <w:marTop w:val="0"/>
          <w:marBottom w:val="0"/>
          <w:divBdr>
            <w:top w:val="none" w:sz="0" w:space="0" w:color="auto"/>
            <w:left w:val="none" w:sz="0" w:space="0" w:color="auto"/>
            <w:bottom w:val="none" w:sz="0" w:space="0" w:color="auto"/>
            <w:right w:val="none" w:sz="0" w:space="0" w:color="auto"/>
          </w:divBdr>
        </w:div>
        <w:div w:id="1926109961">
          <w:marLeft w:val="0"/>
          <w:marRight w:val="0"/>
          <w:marTop w:val="0"/>
          <w:marBottom w:val="0"/>
          <w:divBdr>
            <w:top w:val="none" w:sz="0" w:space="0" w:color="auto"/>
            <w:left w:val="none" w:sz="0" w:space="0" w:color="auto"/>
            <w:bottom w:val="none" w:sz="0" w:space="0" w:color="auto"/>
            <w:right w:val="none" w:sz="0" w:space="0" w:color="auto"/>
          </w:divBdr>
        </w:div>
      </w:divsChild>
    </w:div>
    <w:div w:id="49947046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542668651">
      <w:bodyDiv w:val="1"/>
      <w:marLeft w:val="0"/>
      <w:marRight w:val="0"/>
      <w:marTop w:val="0"/>
      <w:marBottom w:val="0"/>
      <w:divBdr>
        <w:top w:val="none" w:sz="0" w:space="0" w:color="auto"/>
        <w:left w:val="none" w:sz="0" w:space="0" w:color="auto"/>
        <w:bottom w:val="none" w:sz="0" w:space="0" w:color="auto"/>
        <w:right w:val="none" w:sz="0" w:space="0" w:color="auto"/>
      </w:divBdr>
      <w:divsChild>
        <w:div w:id="1814980850">
          <w:marLeft w:val="0"/>
          <w:marRight w:val="0"/>
          <w:marTop w:val="0"/>
          <w:marBottom w:val="0"/>
          <w:divBdr>
            <w:top w:val="none" w:sz="0" w:space="0" w:color="auto"/>
            <w:left w:val="none" w:sz="0" w:space="0" w:color="auto"/>
            <w:bottom w:val="none" w:sz="0" w:space="0" w:color="auto"/>
            <w:right w:val="none" w:sz="0" w:space="0" w:color="auto"/>
          </w:divBdr>
        </w:div>
      </w:divsChild>
    </w:div>
    <w:div w:id="545335205">
      <w:bodyDiv w:val="1"/>
      <w:marLeft w:val="0"/>
      <w:marRight w:val="0"/>
      <w:marTop w:val="0"/>
      <w:marBottom w:val="0"/>
      <w:divBdr>
        <w:top w:val="none" w:sz="0" w:space="0" w:color="auto"/>
        <w:left w:val="none" w:sz="0" w:space="0" w:color="auto"/>
        <w:bottom w:val="none" w:sz="0" w:space="0" w:color="auto"/>
        <w:right w:val="none" w:sz="0" w:space="0" w:color="auto"/>
      </w:divBdr>
      <w:divsChild>
        <w:div w:id="723680129">
          <w:marLeft w:val="0"/>
          <w:marRight w:val="0"/>
          <w:marTop w:val="0"/>
          <w:marBottom w:val="0"/>
          <w:divBdr>
            <w:top w:val="none" w:sz="0" w:space="0" w:color="auto"/>
            <w:left w:val="none" w:sz="0" w:space="0" w:color="auto"/>
            <w:bottom w:val="none" w:sz="0" w:space="0" w:color="auto"/>
            <w:right w:val="none" w:sz="0" w:space="0" w:color="auto"/>
          </w:divBdr>
        </w:div>
        <w:div w:id="1717663190">
          <w:marLeft w:val="0"/>
          <w:marRight w:val="0"/>
          <w:marTop w:val="0"/>
          <w:marBottom w:val="0"/>
          <w:divBdr>
            <w:top w:val="none" w:sz="0" w:space="0" w:color="auto"/>
            <w:left w:val="none" w:sz="0" w:space="0" w:color="auto"/>
            <w:bottom w:val="none" w:sz="0" w:space="0" w:color="auto"/>
            <w:right w:val="none" w:sz="0" w:space="0" w:color="auto"/>
          </w:divBdr>
        </w:div>
      </w:divsChild>
    </w:div>
    <w:div w:id="548759035">
      <w:bodyDiv w:val="1"/>
      <w:marLeft w:val="0"/>
      <w:marRight w:val="0"/>
      <w:marTop w:val="0"/>
      <w:marBottom w:val="0"/>
      <w:divBdr>
        <w:top w:val="none" w:sz="0" w:space="0" w:color="auto"/>
        <w:left w:val="none" w:sz="0" w:space="0" w:color="auto"/>
        <w:bottom w:val="none" w:sz="0" w:space="0" w:color="auto"/>
        <w:right w:val="none" w:sz="0" w:space="0" w:color="auto"/>
      </w:divBdr>
    </w:div>
    <w:div w:id="551116469">
      <w:bodyDiv w:val="1"/>
      <w:marLeft w:val="0"/>
      <w:marRight w:val="0"/>
      <w:marTop w:val="0"/>
      <w:marBottom w:val="0"/>
      <w:divBdr>
        <w:top w:val="none" w:sz="0" w:space="0" w:color="auto"/>
        <w:left w:val="none" w:sz="0" w:space="0" w:color="auto"/>
        <w:bottom w:val="none" w:sz="0" w:space="0" w:color="auto"/>
        <w:right w:val="none" w:sz="0" w:space="0" w:color="auto"/>
      </w:divBdr>
    </w:div>
    <w:div w:id="600335404">
      <w:bodyDiv w:val="1"/>
      <w:marLeft w:val="0"/>
      <w:marRight w:val="0"/>
      <w:marTop w:val="0"/>
      <w:marBottom w:val="0"/>
      <w:divBdr>
        <w:top w:val="none" w:sz="0" w:space="0" w:color="auto"/>
        <w:left w:val="none" w:sz="0" w:space="0" w:color="auto"/>
        <w:bottom w:val="none" w:sz="0" w:space="0" w:color="auto"/>
        <w:right w:val="none" w:sz="0" w:space="0" w:color="auto"/>
      </w:divBdr>
    </w:div>
    <w:div w:id="643657697">
      <w:bodyDiv w:val="1"/>
      <w:marLeft w:val="0"/>
      <w:marRight w:val="0"/>
      <w:marTop w:val="0"/>
      <w:marBottom w:val="0"/>
      <w:divBdr>
        <w:top w:val="none" w:sz="0" w:space="0" w:color="auto"/>
        <w:left w:val="none" w:sz="0" w:space="0" w:color="auto"/>
        <w:bottom w:val="none" w:sz="0" w:space="0" w:color="auto"/>
        <w:right w:val="none" w:sz="0" w:space="0" w:color="auto"/>
      </w:divBdr>
    </w:div>
    <w:div w:id="643773808">
      <w:bodyDiv w:val="1"/>
      <w:marLeft w:val="0"/>
      <w:marRight w:val="0"/>
      <w:marTop w:val="0"/>
      <w:marBottom w:val="0"/>
      <w:divBdr>
        <w:top w:val="none" w:sz="0" w:space="0" w:color="auto"/>
        <w:left w:val="none" w:sz="0" w:space="0" w:color="auto"/>
        <w:bottom w:val="none" w:sz="0" w:space="0" w:color="auto"/>
        <w:right w:val="none" w:sz="0" w:space="0" w:color="auto"/>
      </w:divBdr>
    </w:div>
    <w:div w:id="647175191">
      <w:bodyDiv w:val="1"/>
      <w:marLeft w:val="0"/>
      <w:marRight w:val="0"/>
      <w:marTop w:val="0"/>
      <w:marBottom w:val="0"/>
      <w:divBdr>
        <w:top w:val="none" w:sz="0" w:space="0" w:color="auto"/>
        <w:left w:val="none" w:sz="0" w:space="0" w:color="auto"/>
        <w:bottom w:val="none" w:sz="0" w:space="0" w:color="auto"/>
        <w:right w:val="none" w:sz="0" w:space="0" w:color="auto"/>
      </w:divBdr>
      <w:divsChild>
        <w:div w:id="424619929">
          <w:marLeft w:val="0"/>
          <w:marRight w:val="0"/>
          <w:marTop w:val="0"/>
          <w:marBottom w:val="0"/>
          <w:divBdr>
            <w:top w:val="none" w:sz="0" w:space="0" w:color="auto"/>
            <w:left w:val="none" w:sz="0" w:space="0" w:color="auto"/>
            <w:bottom w:val="none" w:sz="0" w:space="0" w:color="auto"/>
            <w:right w:val="none" w:sz="0" w:space="0" w:color="auto"/>
          </w:divBdr>
        </w:div>
      </w:divsChild>
    </w:div>
    <w:div w:id="662244939">
      <w:bodyDiv w:val="1"/>
      <w:marLeft w:val="0"/>
      <w:marRight w:val="0"/>
      <w:marTop w:val="0"/>
      <w:marBottom w:val="0"/>
      <w:divBdr>
        <w:top w:val="none" w:sz="0" w:space="0" w:color="auto"/>
        <w:left w:val="none" w:sz="0" w:space="0" w:color="auto"/>
        <w:bottom w:val="none" w:sz="0" w:space="0" w:color="auto"/>
        <w:right w:val="none" w:sz="0" w:space="0" w:color="auto"/>
      </w:divBdr>
    </w:div>
    <w:div w:id="673537831">
      <w:bodyDiv w:val="1"/>
      <w:marLeft w:val="0"/>
      <w:marRight w:val="0"/>
      <w:marTop w:val="0"/>
      <w:marBottom w:val="0"/>
      <w:divBdr>
        <w:top w:val="none" w:sz="0" w:space="0" w:color="auto"/>
        <w:left w:val="none" w:sz="0" w:space="0" w:color="auto"/>
        <w:bottom w:val="none" w:sz="0" w:space="0" w:color="auto"/>
        <w:right w:val="none" w:sz="0" w:space="0" w:color="auto"/>
      </w:divBdr>
    </w:div>
    <w:div w:id="726151362">
      <w:bodyDiv w:val="1"/>
      <w:marLeft w:val="0"/>
      <w:marRight w:val="0"/>
      <w:marTop w:val="0"/>
      <w:marBottom w:val="0"/>
      <w:divBdr>
        <w:top w:val="none" w:sz="0" w:space="0" w:color="auto"/>
        <w:left w:val="none" w:sz="0" w:space="0" w:color="auto"/>
        <w:bottom w:val="none" w:sz="0" w:space="0" w:color="auto"/>
        <w:right w:val="none" w:sz="0" w:space="0" w:color="auto"/>
      </w:divBdr>
    </w:div>
    <w:div w:id="726532929">
      <w:bodyDiv w:val="1"/>
      <w:marLeft w:val="0"/>
      <w:marRight w:val="0"/>
      <w:marTop w:val="0"/>
      <w:marBottom w:val="0"/>
      <w:divBdr>
        <w:top w:val="none" w:sz="0" w:space="0" w:color="auto"/>
        <w:left w:val="none" w:sz="0" w:space="0" w:color="auto"/>
        <w:bottom w:val="none" w:sz="0" w:space="0" w:color="auto"/>
        <w:right w:val="none" w:sz="0" w:space="0" w:color="auto"/>
      </w:divBdr>
    </w:div>
    <w:div w:id="779566924">
      <w:bodyDiv w:val="1"/>
      <w:marLeft w:val="0"/>
      <w:marRight w:val="0"/>
      <w:marTop w:val="0"/>
      <w:marBottom w:val="0"/>
      <w:divBdr>
        <w:top w:val="none" w:sz="0" w:space="0" w:color="auto"/>
        <w:left w:val="none" w:sz="0" w:space="0" w:color="auto"/>
        <w:bottom w:val="none" w:sz="0" w:space="0" w:color="auto"/>
        <w:right w:val="none" w:sz="0" w:space="0" w:color="auto"/>
      </w:divBdr>
    </w:div>
    <w:div w:id="802500351">
      <w:bodyDiv w:val="1"/>
      <w:marLeft w:val="0"/>
      <w:marRight w:val="0"/>
      <w:marTop w:val="0"/>
      <w:marBottom w:val="0"/>
      <w:divBdr>
        <w:top w:val="none" w:sz="0" w:space="0" w:color="auto"/>
        <w:left w:val="none" w:sz="0" w:space="0" w:color="auto"/>
        <w:bottom w:val="none" w:sz="0" w:space="0" w:color="auto"/>
        <w:right w:val="none" w:sz="0" w:space="0" w:color="auto"/>
      </w:divBdr>
      <w:divsChild>
        <w:div w:id="26681293">
          <w:marLeft w:val="0"/>
          <w:marRight w:val="0"/>
          <w:marTop w:val="0"/>
          <w:marBottom w:val="0"/>
          <w:divBdr>
            <w:top w:val="none" w:sz="0" w:space="0" w:color="auto"/>
            <w:left w:val="none" w:sz="0" w:space="0" w:color="auto"/>
            <w:bottom w:val="none" w:sz="0" w:space="0" w:color="auto"/>
            <w:right w:val="none" w:sz="0" w:space="0" w:color="auto"/>
          </w:divBdr>
        </w:div>
        <w:div w:id="34041286">
          <w:marLeft w:val="0"/>
          <w:marRight w:val="0"/>
          <w:marTop w:val="0"/>
          <w:marBottom w:val="0"/>
          <w:divBdr>
            <w:top w:val="none" w:sz="0" w:space="0" w:color="auto"/>
            <w:left w:val="none" w:sz="0" w:space="0" w:color="auto"/>
            <w:bottom w:val="none" w:sz="0" w:space="0" w:color="auto"/>
            <w:right w:val="none" w:sz="0" w:space="0" w:color="auto"/>
          </w:divBdr>
        </w:div>
        <w:div w:id="69472989">
          <w:marLeft w:val="0"/>
          <w:marRight w:val="0"/>
          <w:marTop w:val="0"/>
          <w:marBottom w:val="0"/>
          <w:divBdr>
            <w:top w:val="none" w:sz="0" w:space="0" w:color="auto"/>
            <w:left w:val="none" w:sz="0" w:space="0" w:color="auto"/>
            <w:bottom w:val="none" w:sz="0" w:space="0" w:color="auto"/>
            <w:right w:val="none" w:sz="0" w:space="0" w:color="auto"/>
          </w:divBdr>
        </w:div>
        <w:div w:id="96953456">
          <w:marLeft w:val="0"/>
          <w:marRight w:val="0"/>
          <w:marTop w:val="0"/>
          <w:marBottom w:val="0"/>
          <w:divBdr>
            <w:top w:val="none" w:sz="0" w:space="0" w:color="auto"/>
            <w:left w:val="none" w:sz="0" w:space="0" w:color="auto"/>
            <w:bottom w:val="none" w:sz="0" w:space="0" w:color="auto"/>
            <w:right w:val="none" w:sz="0" w:space="0" w:color="auto"/>
          </w:divBdr>
        </w:div>
        <w:div w:id="132413184">
          <w:marLeft w:val="0"/>
          <w:marRight w:val="0"/>
          <w:marTop w:val="0"/>
          <w:marBottom w:val="0"/>
          <w:divBdr>
            <w:top w:val="none" w:sz="0" w:space="0" w:color="auto"/>
            <w:left w:val="none" w:sz="0" w:space="0" w:color="auto"/>
            <w:bottom w:val="none" w:sz="0" w:space="0" w:color="auto"/>
            <w:right w:val="none" w:sz="0" w:space="0" w:color="auto"/>
          </w:divBdr>
        </w:div>
        <w:div w:id="181013600">
          <w:marLeft w:val="0"/>
          <w:marRight w:val="0"/>
          <w:marTop w:val="0"/>
          <w:marBottom w:val="0"/>
          <w:divBdr>
            <w:top w:val="none" w:sz="0" w:space="0" w:color="auto"/>
            <w:left w:val="none" w:sz="0" w:space="0" w:color="auto"/>
            <w:bottom w:val="none" w:sz="0" w:space="0" w:color="auto"/>
            <w:right w:val="none" w:sz="0" w:space="0" w:color="auto"/>
          </w:divBdr>
        </w:div>
        <w:div w:id="228619549">
          <w:marLeft w:val="0"/>
          <w:marRight w:val="0"/>
          <w:marTop w:val="0"/>
          <w:marBottom w:val="0"/>
          <w:divBdr>
            <w:top w:val="none" w:sz="0" w:space="0" w:color="auto"/>
            <w:left w:val="none" w:sz="0" w:space="0" w:color="auto"/>
            <w:bottom w:val="none" w:sz="0" w:space="0" w:color="auto"/>
            <w:right w:val="none" w:sz="0" w:space="0" w:color="auto"/>
          </w:divBdr>
        </w:div>
        <w:div w:id="414983278">
          <w:marLeft w:val="0"/>
          <w:marRight w:val="0"/>
          <w:marTop w:val="0"/>
          <w:marBottom w:val="0"/>
          <w:divBdr>
            <w:top w:val="none" w:sz="0" w:space="0" w:color="auto"/>
            <w:left w:val="none" w:sz="0" w:space="0" w:color="auto"/>
            <w:bottom w:val="none" w:sz="0" w:space="0" w:color="auto"/>
            <w:right w:val="none" w:sz="0" w:space="0" w:color="auto"/>
          </w:divBdr>
        </w:div>
        <w:div w:id="477570712">
          <w:marLeft w:val="0"/>
          <w:marRight w:val="0"/>
          <w:marTop w:val="0"/>
          <w:marBottom w:val="0"/>
          <w:divBdr>
            <w:top w:val="none" w:sz="0" w:space="0" w:color="auto"/>
            <w:left w:val="none" w:sz="0" w:space="0" w:color="auto"/>
            <w:bottom w:val="none" w:sz="0" w:space="0" w:color="auto"/>
            <w:right w:val="none" w:sz="0" w:space="0" w:color="auto"/>
          </w:divBdr>
        </w:div>
        <w:div w:id="616987493">
          <w:marLeft w:val="0"/>
          <w:marRight w:val="0"/>
          <w:marTop w:val="0"/>
          <w:marBottom w:val="0"/>
          <w:divBdr>
            <w:top w:val="none" w:sz="0" w:space="0" w:color="auto"/>
            <w:left w:val="none" w:sz="0" w:space="0" w:color="auto"/>
            <w:bottom w:val="none" w:sz="0" w:space="0" w:color="auto"/>
            <w:right w:val="none" w:sz="0" w:space="0" w:color="auto"/>
          </w:divBdr>
        </w:div>
        <w:div w:id="647630369">
          <w:marLeft w:val="0"/>
          <w:marRight w:val="0"/>
          <w:marTop w:val="0"/>
          <w:marBottom w:val="0"/>
          <w:divBdr>
            <w:top w:val="none" w:sz="0" w:space="0" w:color="auto"/>
            <w:left w:val="none" w:sz="0" w:space="0" w:color="auto"/>
            <w:bottom w:val="none" w:sz="0" w:space="0" w:color="auto"/>
            <w:right w:val="none" w:sz="0" w:space="0" w:color="auto"/>
          </w:divBdr>
        </w:div>
        <w:div w:id="652416286">
          <w:marLeft w:val="0"/>
          <w:marRight w:val="0"/>
          <w:marTop w:val="0"/>
          <w:marBottom w:val="0"/>
          <w:divBdr>
            <w:top w:val="none" w:sz="0" w:space="0" w:color="auto"/>
            <w:left w:val="none" w:sz="0" w:space="0" w:color="auto"/>
            <w:bottom w:val="none" w:sz="0" w:space="0" w:color="auto"/>
            <w:right w:val="none" w:sz="0" w:space="0" w:color="auto"/>
          </w:divBdr>
        </w:div>
        <w:div w:id="752049916">
          <w:marLeft w:val="0"/>
          <w:marRight w:val="0"/>
          <w:marTop w:val="0"/>
          <w:marBottom w:val="0"/>
          <w:divBdr>
            <w:top w:val="none" w:sz="0" w:space="0" w:color="auto"/>
            <w:left w:val="none" w:sz="0" w:space="0" w:color="auto"/>
            <w:bottom w:val="none" w:sz="0" w:space="0" w:color="auto"/>
            <w:right w:val="none" w:sz="0" w:space="0" w:color="auto"/>
          </w:divBdr>
        </w:div>
        <w:div w:id="756902053">
          <w:marLeft w:val="0"/>
          <w:marRight w:val="0"/>
          <w:marTop w:val="0"/>
          <w:marBottom w:val="0"/>
          <w:divBdr>
            <w:top w:val="none" w:sz="0" w:space="0" w:color="auto"/>
            <w:left w:val="none" w:sz="0" w:space="0" w:color="auto"/>
            <w:bottom w:val="none" w:sz="0" w:space="0" w:color="auto"/>
            <w:right w:val="none" w:sz="0" w:space="0" w:color="auto"/>
          </w:divBdr>
        </w:div>
        <w:div w:id="1010255306">
          <w:marLeft w:val="0"/>
          <w:marRight w:val="0"/>
          <w:marTop w:val="0"/>
          <w:marBottom w:val="0"/>
          <w:divBdr>
            <w:top w:val="none" w:sz="0" w:space="0" w:color="auto"/>
            <w:left w:val="none" w:sz="0" w:space="0" w:color="auto"/>
            <w:bottom w:val="none" w:sz="0" w:space="0" w:color="auto"/>
            <w:right w:val="none" w:sz="0" w:space="0" w:color="auto"/>
          </w:divBdr>
        </w:div>
        <w:div w:id="1485589686">
          <w:marLeft w:val="0"/>
          <w:marRight w:val="0"/>
          <w:marTop w:val="0"/>
          <w:marBottom w:val="0"/>
          <w:divBdr>
            <w:top w:val="none" w:sz="0" w:space="0" w:color="auto"/>
            <w:left w:val="none" w:sz="0" w:space="0" w:color="auto"/>
            <w:bottom w:val="none" w:sz="0" w:space="0" w:color="auto"/>
            <w:right w:val="none" w:sz="0" w:space="0" w:color="auto"/>
          </w:divBdr>
        </w:div>
        <w:div w:id="1755857618">
          <w:marLeft w:val="0"/>
          <w:marRight w:val="0"/>
          <w:marTop w:val="0"/>
          <w:marBottom w:val="0"/>
          <w:divBdr>
            <w:top w:val="none" w:sz="0" w:space="0" w:color="auto"/>
            <w:left w:val="none" w:sz="0" w:space="0" w:color="auto"/>
            <w:bottom w:val="none" w:sz="0" w:space="0" w:color="auto"/>
            <w:right w:val="none" w:sz="0" w:space="0" w:color="auto"/>
          </w:divBdr>
        </w:div>
        <w:div w:id="1785415202">
          <w:marLeft w:val="0"/>
          <w:marRight w:val="0"/>
          <w:marTop w:val="0"/>
          <w:marBottom w:val="0"/>
          <w:divBdr>
            <w:top w:val="none" w:sz="0" w:space="0" w:color="auto"/>
            <w:left w:val="none" w:sz="0" w:space="0" w:color="auto"/>
            <w:bottom w:val="none" w:sz="0" w:space="0" w:color="auto"/>
            <w:right w:val="none" w:sz="0" w:space="0" w:color="auto"/>
          </w:divBdr>
        </w:div>
        <w:div w:id="1804418890">
          <w:marLeft w:val="0"/>
          <w:marRight w:val="0"/>
          <w:marTop w:val="0"/>
          <w:marBottom w:val="0"/>
          <w:divBdr>
            <w:top w:val="none" w:sz="0" w:space="0" w:color="auto"/>
            <w:left w:val="none" w:sz="0" w:space="0" w:color="auto"/>
            <w:bottom w:val="none" w:sz="0" w:space="0" w:color="auto"/>
            <w:right w:val="none" w:sz="0" w:space="0" w:color="auto"/>
          </w:divBdr>
        </w:div>
        <w:div w:id="1842624805">
          <w:marLeft w:val="0"/>
          <w:marRight w:val="0"/>
          <w:marTop w:val="0"/>
          <w:marBottom w:val="0"/>
          <w:divBdr>
            <w:top w:val="none" w:sz="0" w:space="0" w:color="auto"/>
            <w:left w:val="none" w:sz="0" w:space="0" w:color="auto"/>
            <w:bottom w:val="none" w:sz="0" w:space="0" w:color="auto"/>
            <w:right w:val="none" w:sz="0" w:space="0" w:color="auto"/>
          </w:divBdr>
        </w:div>
        <w:div w:id="1901089908">
          <w:marLeft w:val="0"/>
          <w:marRight w:val="0"/>
          <w:marTop w:val="0"/>
          <w:marBottom w:val="0"/>
          <w:divBdr>
            <w:top w:val="none" w:sz="0" w:space="0" w:color="auto"/>
            <w:left w:val="none" w:sz="0" w:space="0" w:color="auto"/>
            <w:bottom w:val="none" w:sz="0" w:space="0" w:color="auto"/>
            <w:right w:val="none" w:sz="0" w:space="0" w:color="auto"/>
          </w:divBdr>
        </w:div>
        <w:div w:id="1907953528">
          <w:marLeft w:val="0"/>
          <w:marRight w:val="0"/>
          <w:marTop w:val="0"/>
          <w:marBottom w:val="0"/>
          <w:divBdr>
            <w:top w:val="none" w:sz="0" w:space="0" w:color="auto"/>
            <w:left w:val="none" w:sz="0" w:space="0" w:color="auto"/>
            <w:bottom w:val="none" w:sz="0" w:space="0" w:color="auto"/>
            <w:right w:val="none" w:sz="0" w:space="0" w:color="auto"/>
          </w:divBdr>
        </w:div>
        <w:div w:id="2120636518">
          <w:marLeft w:val="0"/>
          <w:marRight w:val="0"/>
          <w:marTop w:val="0"/>
          <w:marBottom w:val="0"/>
          <w:divBdr>
            <w:top w:val="none" w:sz="0" w:space="0" w:color="auto"/>
            <w:left w:val="none" w:sz="0" w:space="0" w:color="auto"/>
            <w:bottom w:val="none" w:sz="0" w:space="0" w:color="auto"/>
            <w:right w:val="none" w:sz="0" w:space="0" w:color="auto"/>
          </w:divBdr>
        </w:div>
      </w:divsChild>
    </w:div>
    <w:div w:id="811601608">
      <w:bodyDiv w:val="1"/>
      <w:marLeft w:val="0"/>
      <w:marRight w:val="0"/>
      <w:marTop w:val="0"/>
      <w:marBottom w:val="0"/>
      <w:divBdr>
        <w:top w:val="none" w:sz="0" w:space="0" w:color="auto"/>
        <w:left w:val="none" w:sz="0" w:space="0" w:color="auto"/>
        <w:bottom w:val="none" w:sz="0" w:space="0" w:color="auto"/>
        <w:right w:val="none" w:sz="0" w:space="0" w:color="auto"/>
      </w:divBdr>
    </w:div>
    <w:div w:id="820119514">
      <w:bodyDiv w:val="1"/>
      <w:marLeft w:val="0"/>
      <w:marRight w:val="0"/>
      <w:marTop w:val="0"/>
      <w:marBottom w:val="0"/>
      <w:divBdr>
        <w:top w:val="none" w:sz="0" w:space="0" w:color="auto"/>
        <w:left w:val="none" w:sz="0" w:space="0" w:color="auto"/>
        <w:bottom w:val="none" w:sz="0" w:space="0" w:color="auto"/>
        <w:right w:val="none" w:sz="0" w:space="0" w:color="auto"/>
      </w:divBdr>
    </w:div>
    <w:div w:id="865409661">
      <w:bodyDiv w:val="1"/>
      <w:marLeft w:val="0"/>
      <w:marRight w:val="0"/>
      <w:marTop w:val="0"/>
      <w:marBottom w:val="0"/>
      <w:divBdr>
        <w:top w:val="none" w:sz="0" w:space="0" w:color="auto"/>
        <w:left w:val="none" w:sz="0" w:space="0" w:color="auto"/>
        <w:bottom w:val="none" w:sz="0" w:space="0" w:color="auto"/>
        <w:right w:val="none" w:sz="0" w:space="0" w:color="auto"/>
      </w:divBdr>
    </w:div>
    <w:div w:id="873495936">
      <w:bodyDiv w:val="1"/>
      <w:marLeft w:val="0"/>
      <w:marRight w:val="0"/>
      <w:marTop w:val="0"/>
      <w:marBottom w:val="0"/>
      <w:divBdr>
        <w:top w:val="none" w:sz="0" w:space="0" w:color="auto"/>
        <w:left w:val="none" w:sz="0" w:space="0" w:color="auto"/>
        <w:bottom w:val="none" w:sz="0" w:space="0" w:color="auto"/>
        <w:right w:val="none" w:sz="0" w:space="0" w:color="auto"/>
      </w:divBdr>
      <w:divsChild>
        <w:div w:id="112677464">
          <w:marLeft w:val="0"/>
          <w:marRight w:val="0"/>
          <w:marTop w:val="0"/>
          <w:marBottom w:val="0"/>
          <w:divBdr>
            <w:top w:val="none" w:sz="0" w:space="0" w:color="auto"/>
            <w:left w:val="none" w:sz="0" w:space="0" w:color="auto"/>
            <w:bottom w:val="none" w:sz="0" w:space="0" w:color="auto"/>
            <w:right w:val="none" w:sz="0" w:space="0" w:color="auto"/>
          </w:divBdr>
        </w:div>
        <w:div w:id="208995974">
          <w:marLeft w:val="0"/>
          <w:marRight w:val="0"/>
          <w:marTop w:val="0"/>
          <w:marBottom w:val="0"/>
          <w:divBdr>
            <w:top w:val="none" w:sz="0" w:space="0" w:color="auto"/>
            <w:left w:val="none" w:sz="0" w:space="0" w:color="auto"/>
            <w:bottom w:val="none" w:sz="0" w:space="0" w:color="auto"/>
            <w:right w:val="none" w:sz="0" w:space="0" w:color="auto"/>
          </w:divBdr>
        </w:div>
        <w:div w:id="294914591">
          <w:marLeft w:val="0"/>
          <w:marRight w:val="0"/>
          <w:marTop w:val="0"/>
          <w:marBottom w:val="0"/>
          <w:divBdr>
            <w:top w:val="none" w:sz="0" w:space="0" w:color="auto"/>
            <w:left w:val="none" w:sz="0" w:space="0" w:color="auto"/>
            <w:bottom w:val="none" w:sz="0" w:space="0" w:color="auto"/>
            <w:right w:val="none" w:sz="0" w:space="0" w:color="auto"/>
          </w:divBdr>
        </w:div>
        <w:div w:id="469859216">
          <w:marLeft w:val="0"/>
          <w:marRight w:val="0"/>
          <w:marTop w:val="0"/>
          <w:marBottom w:val="0"/>
          <w:divBdr>
            <w:top w:val="none" w:sz="0" w:space="0" w:color="auto"/>
            <w:left w:val="none" w:sz="0" w:space="0" w:color="auto"/>
            <w:bottom w:val="none" w:sz="0" w:space="0" w:color="auto"/>
            <w:right w:val="none" w:sz="0" w:space="0" w:color="auto"/>
          </w:divBdr>
        </w:div>
        <w:div w:id="726104629">
          <w:marLeft w:val="0"/>
          <w:marRight w:val="0"/>
          <w:marTop w:val="0"/>
          <w:marBottom w:val="0"/>
          <w:divBdr>
            <w:top w:val="none" w:sz="0" w:space="0" w:color="auto"/>
            <w:left w:val="none" w:sz="0" w:space="0" w:color="auto"/>
            <w:bottom w:val="none" w:sz="0" w:space="0" w:color="auto"/>
            <w:right w:val="none" w:sz="0" w:space="0" w:color="auto"/>
          </w:divBdr>
        </w:div>
        <w:div w:id="896009442">
          <w:marLeft w:val="0"/>
          <w:marRight w:val="0"/>
          <w:marTop w:val="0"/>
          <w:marBottom w:val="0"/>
          <w:divBdr>
            <w:top w:val="none" w:sz="0" w:space="0" w:color="auto"/>
            <w:left w:val="none" w:sz="0" w:space="0" w:color="auto"/>
            <w:bottom w:val="none" w:sz="0" w:space="0" w:color="auto"/>
            <w:right w:val="none" w:sz="0" w:space="0" w:color="auto"/>
          </w:divBdr>
        </w:div>
        <w:div w:id="1380325038">
          <w:marLeft w:val="0"/>
          <w:marRight w:val="0"/>
          <w:marTop w:val="0"/>
          <w:marBottom w:val="0"/>
          <w:divBdr>
            <w:top w:val="none" w:sz="0" w:space="0" w:color="auto"/>
            <w:left w:val="none" w:sz="0" w:space="0" w:color="auto"/>
            <w:bottom w:val="none" w:sz="0" w:space="0" w:color="auto"/>
            <w:right w:val="none" w:sz="0" w:space="0" w:color="auto"/>
          </w:divBdr>
        </w:div>
        <w:div w:id="1404453080">
          <w:marLeft w:val="0"/>
          <w:marRight w:val="0"/>
          <w:marTop w:val="0"/>
          <w:marBottom w:val="0"/>
          <w:divBdr>
            <w:top w:val="none" w:sz="0" w:space="0" w:color="auto"/>
            <w:left w:val="none" w:sz="0" w:space="0" w:color="auto"/>
            <w:bottom w:val="none" w:sz="0" w:space="0" w:color="auto"/>
            <w:right w:val="none" w:sz="0" w:space="0" w:color="auto"/>
          </w:divBdr>
        </w:div>
        <w:div w:id="1528104598">
          <w:marLeft w:val="0"/>
          <w:marRight w:val="0"/>
          <w:marTop w:val="0"/>
          <w:marBottom w:val="0"/>
          <w:divBdr>
            <w:top w:val="none" w:sz="0" w:space="0" w:color="auto"/>
            <w:left w:val="none" w:sz="0" w:space="0" w:color="auto"/>
            <w:bottom w:val="none" w:sz="0" w:space="0" w:color="auto"/>
            <w:right w:val="none" w:sz="0" w:space="0" w:color="auto"/>
          </w:divBdr>
        </w:div>
        <w:div w:id="1562599345">
          <w:marLeft w:val="0"/>
          <w:marRight w:val="0"/>
          <w:marTop w:val="0"/>
          <w:marBottom w:val="0"/>
          <w:divBdr>
            <w:top w:val="none" w:sz="0" w:space="0" w:color="auto"/>
            <w:left w:val="none" w:sz="0" w:space="0" w:color="auto"/>
            <w:bottom w:val="none" w:sz="0" w:space="0" w:color="auto"/>
            <w:right w:val="none" w:sz="0" w:space="0" w:color="auto"/>
          </w:divBdr>
        </w:div>
        <w:div w:id="1628659717">
          <w:marLeft w:val="0"/>
          <w:marRight w:val="0"/>
          <w:marTop w:val="0"/>
          <w:marBottom w:val="0"/>
          <w:divBdr>
            <w:top w:val="none" w:sz="0" w:space="0" w:color="auto"/>
            <w:left w:val="none" w:sz="0" w:space="0" w:color="auto"/>
            <w:bottom w:val="none" w:sz="0" w:space="0" w:color="auto"/>
            <w:right w:val="none" w:sz="0" w:space="0" w:color="auto"/>
          </w:divBdr>
        </w:div>
        <w:div w:id="2029596188">
          <w:marLeft w:val="0"/>
          <w:marRight w:val="0"/>
          <w:marTop w:val="0"/>
          <w:marBottom w:val="0"/>
          <w:divBdr>
            <w:top w:val="none" w:sz="0" w:space="0" w:color="auto"/>
            <w:left w:val="none" w:sz="0" w:space="0" w:color="auto"/>
            <w:bottom w:val="none" w:sz="0" w:space="0" w:color="auto"/>
            <w:right w:val="none" w:sz="0" w:space="0" w:color="auto"/>
          </w:divBdr>
        </w:div>
      </w:divsChild>
    </w:div>
    <w:div w:id="875047207">
      <w:bodyDiv w:val="1"/>
      <w:marLeft w:val="0"/>
      <w:marRight w:val="0"/>
      <w:marTop w:val="0"/>
      <w:marBottom w:val="0"/>
      <w:divBdr>
        <w:top w:val="none" w:sz="0" w:space="0" w:color="auto"/>
        <w:left w:val="none" w:sz="0" w:space="0" w:color="auto"/>
        <w:bottom w:val="none" w:sz="0" w:space="0" w:color="auto"/>
        <w:right w:val="none" w:sz="0" w:space="0" w:color="auto"/>
      </w:divBdr>
    </w:div>
    <w:div w:id="885988841">
      <w:bodyDiv w:val="1"/>
      <w:marLeft w:val="0"/>
      <w:marRight w:val="0"/>
      <w:marTop w:val="0"/>
      <w:marBottom w:val="0"/>
      <w:divBdr>
        <w:top w:val="none" w:sz="0" w:space="0" w:color="auto"/>
        <w:left w:val="none" w:sz="0" w:space="0" w:color="auto"/>
        <w:bottom w:val="none" w:sz="0" w:space="0" w:color="auto"/>
        <w:right w:val="none" w:sz="0" w:space="0" w:color="auto"/>
      </w:divBdr>
    </w:div>
    <w:div w:id="886572752">
      <w:bodyDiv w:val="1"/>
      <w:marLeft w:val="0"/>
      <w:marRight w:val="0"/>
      <w:marTop w:val="0"/>
      <w:marBottom w:val="0"/>
      <w:divBdr>
        <w:top w:val="none" w:sz="0" w:space="0" w:color="auto"/>
        <w:left w:val="none" w:sz="0" w:space="0" w:color="auto"/>
        <w:bottom w:val="none" w:sz="0" w:space="0" w:color="auto"/>
        <w:right w:val="none" w:sz="0" w:space="0" w:color="auto"/>
      </w:divBdr>
    </w:div>
    <w:div w:id="901410579">
      <w:bodyDiv w:val="1"/>
      <w:marLeft w:val="0"/>
      <w:marRight w:val="0"/>
      <w:marTop w:val="0"/>
      <w:marBottom w:val="0"/>
      <w:divBdr>
        <w:top w:val="none" w:sz="0" w:space="0" w:color="auto"/>
        <w:left w:val="none" w:sz="0" w:space="0" w:color="auto"/>
        <w:bottom w:val="none" w:sz="0" w:space="0" w:color="auto"/>
        <w:right w:val="none" w:sz="0" w:space="0" w:color="auto"/>
      </w:divBdr>
      <w:divsChild>
        <w:div w:id="1774549706">
          <w:marLeft w:val="0"/>
          <w:marRight w:val="0"/>
          <w:marTop w:val="0"/>
          <w:marBottom w:val="0"/>
          <w:divBdr>
            <w:top w:val="none" w:sz="0" w:space="0" w:color="auto"/>
            <w:left w:val="none" w:sz="0" w:space="0" w:color="auto"/>
            <w:bottom w:val="none" w:sz="0" w:space="0" w:color="auto"/>
            <w:right w:val="none" w:sz="0" w:space="0" w:color="auto"/>
          </w:divBdr>
        </w:div>
      </w:divsChild>
    </w:div>
    <w:div w:id="909996085">
      <w:bodyDiv w:val="1"/>
      <w:marLeft w:val="0"/>
      <w:marRight w:val="0"/>
      <w:marTop w:val="0"/>
      <w:marBottom w:val="0"/>
      <w:divBdr>
        <w:top w:val="none" w:sz="0" w:space="0" w:color="auto"/>
        <w:left w:val="none" w:sz="0" w:space="0" w:color="auto"/>
        <w:bottom w:val="none" w:sz="0" w:space="0" w:color="auto"/>
        <w:right w:val="none" w:sz="0" w:space="0" w:color="auto"/>
      </w:divBdr>
    </w:div>
    <w:div w:id="919681308">
      <w:bodyDiv w:val="1"/>
      <w:marLeft w:val="0"/>
      <w:marRight w:val="0"/>
      <w:marTop w:val="0"/>
      <w:marBottom w:val="0"/>
      <w:divBdr>
        <w:top w:val="none" w:sz="0" w:space="0" w:color="auto"/>
        <w:left w:val="none" w:sz="0" w:space="0" w:color="auto"/>
        <w:bottom w:val="none" w:sz="0" w:space="0" w:color="auto"/>
        <w:right w:val="none" w:sz="0" w:space="0" w:color="auto"/>
      </w:divBdr>
    </w:div>
    <w:div w:id="928193050">
      <w:bodyDiv w:val="1"/>
      <w:marLeft w:val="0"/>
      <w:marRight w:val="0"/>
      <w:marTop w:val="0"/>
      <w:marBottom w:val="0"/>
      <w:divBdr>
        <w:top w:val="none" w:sz="0" w:space="0" w:color="auto"/>
        <w:left w:val="none" w:sz="0" w:space="0" w:color="auto"/>
        <w:bottom w:val="none" w:sz="0" w:space="0" w:color="auto"/>
        <w:right w:val="none" w:sz="0" w:space="0" w:color="auto"/>
      </w:divBdr>
    </w:div>
    <w:div w:id="950088561">
      <w:bodyDiv w:val="1"/>
      <w:marLeft w:val="0"/>
      <w:marRight w:val="0"/>
      <w:marTop w:val="0"/>
      <w:marBottom w:val="0"/>
      <w:divBdr>
        <w:top w:val="none" w:sz="0" w:space="0" w:color="auto"/>
        <w:left w:val="none" w:sz="0" w:space="0" w:color="auto"/>
        <w:bottom w:val="none" w:sz="0" w:space="0" w:color="auto"/>
        <w:right w:val="none" w:sz="0" w:space="0" w:color="auto"/>
      </w:divBdr>
      <w:divsChild>
        <w:div w:id="686951726">
          <w:marLeft w:val="0"/>
          <w:marRight w:val="0"/>
          <w:marTop w:val="0"/>
          <w:marBottom w:val="0"/>
          <w:divBdr>
            <w:top w:val="none" w:sz="0" w:space="0" w:color="auto"/>
            <w:left w:val="none" w:sz="0" w:space="0" w:color="auto"/>
            <w:bottom w:val="none" w:sz="0" w:space="0" w:color="auto"/>
            <w:right w:val="none" w:sz="0" w:space="0" w:color="auto"/>
          </w:divBdr>
          <w:divsChild>
            <w:div w:id="50272983">
              <w:marLeft w:val="0"/>
              <w:marRight w:val="0"/>
              <w:marTop w:val="0"/>
              <w:marBottom w:val="0"/>
              <w:divBdr>
                <w:top w:val="none" w:sz="0" w:space="0" w:color="auto"/>
                <w:left w:val="none" w:sz="0" w:space="0" w:color="auto"/>
                <w:bottom w:val="none" w:sz="0" w:space="0" w:color="auto"/>
                <w:right w:val="none" w:sz="0" w:space="0" w:color="auto"/>
              </w:divBdr>
            </w:div>
            <w:div w:id="297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0386">
      <w:bodyDiv w:val="1"/>
      <w:marLeft w:val="0"/>
      <w:marRight w:val="0"/>
      <w:marTop w:val="0"/>
      <w:marBottom w:val="0"/>
      <w:divBdr>
        <w:top w:val="none" w:sz="0" w:space="0" w:color="auto"/>
        <w:left w:val="none" w:sz="0" w:space="0" w:color="auto"/>
        <w:bottom w:val="none" w:sz="0" w:space="0" w:color="auto"/>
        <w:right w:val="none" w:sz="0" w:space="0" w:color="auto"/>
      </w:divBdr>
      <w:divsChild>
        <w:div w:id="417337907">
          <w:marLeft w:val="547"/>
          <w:marRight w:val="0"/>
          <w:marTop w:val="106"/>
          <w:marBottom w:val="0"/>
          <w:divBdr>
            <w:top w:val="none" w:sz="0" w:space="0" w:color="auto"/>
            <w:left w:val="none" w:sz="0" w:space="0" w:color="auto"/>
            <w:bottom w:val="none" w:sz="0" w:space="0" w:color="auto"/>
            <w:right w:val="none" w:sz="0" w:space="0" w:color="auto"/>
          </w:divBdr>
        </w:div>
        <w:div w:id="937909117">
          <w:marLeft w:val="547"/>
          <w:marRight w:val="0"/>
          <w:marTop w:val="106"/>
          <w:marBottom w:val="0"/>
          <w:divBdr>
            <w:top w:val="none" w:sz="0" w:space="0" w:color="auto"/>
            <w:left w:val="none" w:sz="0" w:space="0" w:color="auto"/>
            <w:bottom w:val="none" w:sz="0" w:space="0" w:color="auto"/>
            <w:right w:val="none" w:sz="0" w:space="0" w:color="auto"/>
          </w:divBdr>
        </w:div>
        <w:div w:id="1403410198">
          <w:marLeft w:val="547"/>
          <w:marRight w:val="0"/>
          <w:marTop w:val="106"/>
          <w:marBottom w:val="0"/>
          <w:divBdr>
            <w:top w:val="none" w:sz="0" w:space="0" w:color="auto"/>
            <w:left w:val="none" w:sz="0" w:space="0" w:color="auto"/>
            <w:bottom w:val="none" w:sz="0" w:space="0" w:color="auto"/>
            <w:right w:val="none" w:sz="0" w:space="0" w:color="auto"/>
          </w:divBdr>
        </w:div>
        <w:div w:id="2049064952">
          <w:marLeft w:val="547"/>
          <w:marRight w:val="0"/>
          <w:marTop w:val="106"/>
          <w:marBottom w:val="0"/>
          <w:divBdr>
            <w:top w:val="none" w:sz="0" w:space="0" w:color="auto"/>
            <w:left w:val="none" w:sz="0" w:space="0" w:color="auto"/>
            <w:bottom w:val="none" w:sz="0" w:space="0" w:color="auto"/>
            <w:right w:val="none" w:sz="0" w:space="0" w:color="auto"/>
          </w:divBdr>
        </w:div>
      </w:divsChild>
    </w:div>
    <w:div w:id="969214463">
      <w:bodyDiv w:val="1"/>
      <w:marLeft w:val="0"/>
      <w:marRight w:val="0"/>
      <w:marTop w:val="0"/>
      <w:marBottom w:val="0"/>
      <w:divBdr>
        <w:top w:val="none" w:sz="0" w:space="0" w:color="auto"/>
        <w:left w:val="none" w:sz="0" w:space="0" w:color="auto"/>
        <w:bottom w:val="none" w:sz="0" w:space="0" w:color="auto"/>
        <w:right w:val="none" w:sz="0" w:space="0" w:color="auto"/>
      </w:divBdr>
    </w:div>
    <w:div w:id="973676725">
      <w:bodyDiv w:val="1"/>
      <w:marLeft w:val="0"/>
      <w:marRight w:val="0"/>
      <w:marTop w:val="0"/>
      <w:marBottom w:val="0"/>
      <w:divBdr>
        <w:top w:val="none" w:sz="0" w:space="0" w:color="auto"/>
        <w:left w:val="none" w:sz="0" w:space="0" w:color="auto"/>
        <w:bottom w:val="none" w:sz="0" w:space="0" w:color="auto"/>
        <w:right w:val="none" w:sz="0" w:space="0" w:color="auto"/>
      </w:divBdr>
    </w:div>
    <w:div w:id="984119247">
      <w:bodyDiv w:val="1"/>
      <w:marLeft w:val="0"/>
      <w:marRight w:val="0"/>
      <w:marTop w:val="0"/>
      <w:marBottom w:val="0"/>
      <w:divBdr>
        <w:top w:val="none" w:sz="0" w:space="0" w:color="auto"/>
        <w:left w:val="none" w:sz="0" w:space="0" w:color="auto"/>
        <w:bottom w:val="none" w:sz="0" w:space="0" w:color="auto"/>
        <w:right w:val="none" w:sz="0" w:space="0" w:color="auto"/>
      </w:divBdr>
    </w:div>
    <w:div w:id="1001011589">
      <w:bodyDiv w:val="1"/>
      <w:marLeft w:val="0"/>
      <w:marRight w:val="0"/>
      <w:marTop w:val="0"/>
      <w:marBottom w:val="0"/>
      <w:divBdr>
        <w:top w:val="none" w:sz="0" w:space="0" w:color="auto"/>
        <w:left w:val="none" w:sz="0" w:space="0" w:color="auto"/>
        <w:bottom w:val="none" w:sz="0" w:space="0" w:color="auto"/>
        <w:right w:val="none" w:sz="0" w:space="0" w:color="auto"/>
      </w:divBdr>
    </w:div>
    <w:div w:id="1015301157">
      <w:bodyDiv w:val="1"/>
      <w:marLeft w:val="0"/>
      <w:marRight w:val="0"/>
      <w:marTop w:val="0"/>
      <w:marBottom w:val="0"/>
      <w:divBdr>
        <w:top w:val="none" w:sz="0" w:space="0" w:color="auto"/>
        <w:left w:val="none" w:sz="0" w:space="0" w:color="auto"/>
        <w:bottom w:val="none" w:sz="0" w:space="0" w:color="auto"/>
        <w:right w:val="none" w:sz="0" w:space="0" w:color="auto"/>
      </w:divBdr>
      <w:divsChild>
        <w:div w:id="980616994">
          <w:marLeft w:val="0"/>
          <w:marRight w:val="0"/>
          <w:marTop w:val="0"/>
          <w:marBottom w:val="0"/>
          <w:divBdr>
            <w:top w:val="none" w:sz="0" w:space="0" w:color="auto"/>
            <w:left w:val="none" w:sz="0" w:space="0" w:color="auto"/>
            <w:bottom w:val="none" w:sz="0" w:space="0" w:color="auto"/>
            <w:right w:val="none" w:sz="0" w:space="0" w:color="auto"/>
          </w:divBdr>
        </w:div>
      </w:divsChild>
    </w:div>
    <w:div w:id="1015765502">
      <w:bodyDiv w:val="1"/>
      <w:marLeft w:val="0"/>
      <w:marRight w:val="0"/>
      <w:marTop w:val="0"/>
      <w:marBottom w:val="0"/>
      <w:divBdr>
        <w:top w:val="none" w:sz="0" w:space="0" w:color="auto"/>
        <w:left w:val="none" w:sz="0" w:space="0" w:color="auto"/>
        <w:bottom w:val="none" w:sz="0" w:space="0" w:color="auto"/>
        <w:right w:val="none" w:sz="0" w:space="0" w:color="auto"/>
      </w:divBdr>
    </w:div>
    <w:div w:id="1105805810">
      <w:bodyDiv w:val="1"/>
      <w:marLeft w:val="0"/>
      <w:marRight w:val="0"/>
      <w:marTop w:val="0"/>
      <w:marBottom w:val="0"/>
      <w:divBdr>
        <w:top w:val="none" w:sz="0" w:space="0" w:color="auto"/>
        <w:left w:val="none" w:sz="0" w:space="0" w:color="auto"/>
        <w:bottom w:val="none" w:sz="0" w:space="0" w:color="auto"/>
        <w:right w:val="none" w:sz="0" w:space="0" w:color="auto"/>
      </w:divBdr>
    </w:div>
    <w:div w:id="1115825637">
      <w:bodyDiv w:val="1"/>
      <w:marLeft w:val="0"/>
      <w:marRight w:val="0"/>
      <w:marTop w:val="0"/>
      <w:marBottom w:val="0"/>
      <w:divBdr>
        <w:top w:val="none" w:sz="0" w:space="0" w:color="auto"/>
        <w:left w:val="none" w:sz="0" w:space="0" w:color="auto"/>
        <w:bottom w:val="none" w:sz="0" w:space="0" w:color="auto"/>
        <w:right w:val="none" w:sz="0" w:space="0" w:color="auto"/>
      </w:divBdr>
      <w:divsChild>
        <w:div w:id="876510000">
          <w:marLeft w:val="418"/>
          <w:marRight w:val="0"/>
          <w:marTop w:val="240"/>
          <w:marBottom w:val="0"/>
          <w:divBdr>
            <w:top w:val="none" w:sz="0" w:space="0" w:color="auto"/>
            <w:left w:val="none" w:sz="0" w:space="0" w:color="auto"/>
            <w:bottom w:val="none" w:sz="0" w:space="0" w:color="auto"/>
            <w:right w:val="none" w:sz="0" w:space="0" w:color="auto"/>
          </w:divBdr>
        </w:div>
        <w:div w:id="1283419932">
          <w:marLeft w:val="418"/>
          <w:marRight w:val="0"/>
          <w:marTop w:val="240"/>
          <w:marBottom w:val="0"/>
          <w:divBdr>
            <w:top w:val="none" w:sz="0" w:space="0" w:color="auto"/>
            <w:left w:val="none" w:sz="0" w:space="0" w:color="auto"/>
            <w:bottom w:val="none" w:sz="0" w:space="0" w:color="auto"/>
            <w:right w:val="none" w:sz="0" w:space="0" w:color="auto"/>
          </w:divBdr>
        </w:div>
        <w:div w:id="1285425219">
          <w:marLeft w:val="418"/>
          <w:marRight w:val="0"/>
          <w:marTop w:val="240"/>
          <w:marBottom w:val="0"/>
          <w:divBdr>
            <w:top w:val="none" w:sz="0" w:space="0" w:color="auto"/>
            <w:left w:val="none" w:sz="0" w:space="0" w:color="auto"/>
            <w:bottom w:val="none" w:sz="0" w:space="0" w:color="auto"/>
            <w:right w:val="none" w:sz="0" w:space="0" w:color="auto"/>
          </w:divBdr>
        </w:div>
        <w:div w:id="1668362669">
          <w:marLeft w:val="418"/>
          <w:marRight w:val="0"/>
          <w:marTop w:val="240"/>
          <w:marBottom w:val="0"/>
          <w:divBdr>
            <w:top w:val="none" w:sz="0" w:space="0" w:color="auto"/>
            <w:left w:val="none" w:sz="0" w:space="0" w:color="auto"/>
            <w:bottom w:val="none" w:sz="0" w:space="0" w:color="auto"/>
            <w:right w:val="none" w:sz="0" w:space="0" w:color="auto"/>
          </w:divBdr>
        </w:div>
      </w:divsChild>
    </w:div>
    <w:div w:id="1155292794">
      <w:bodyDiv w:val="1"/>
      <w:marLeft w:val="0"/>
      <w:marRight w:val="0"/>
      <w:marTop w:val="0"/>
      <w:marBottom w:val="0"/>
      <w:divBdr>
        <w:top w:val="none" w:sz="0" w:space="0" w:color="auto"/>
        <w:left w:val="none" w:sz="0" w:space="0" w:color="auto"/>
        <w:bottom w:val="none" w:sz="0" w:space="0" w:color="auto"/>
        <w:right w:val="none" w:sz="0" w:space="0" w:color="auto"/>
      </w:divBdr>
    </w:div>
    <w:div w:id="1213350897">
      <w:bodyDiv w:val="1"/>
      <w:marLeft w:val="0"/>
      <w:marRight w:val="0"/>
      <w:marTop w:val="0"/>
      <w:marBottom w:val="0"/>
      <w:divBdr>
        <w:top w:val="none" w:sz="0" w:space="0" w:color="auto"/>
        <w:left w:val="none" w:sz="0" w:space="0" w:color="auto"/>
        <w:bottom w:val="none" w:sz="0" w:space="0" w:color="auto"/>
        <w:right w:val="none" w:sz="0" w:space="0" w:color="auto"/>
      </w:divBdr>
    </w:div>
    <w:div w:id="1232231272">
      <w:bodyDiv w:val="1"/>
      <w:marLeft w:val="0"/>
      <w:marRight w:val="0"/>
      <w:marTop w:val="45"/>
      <w:marBottom w:val="45"/>
      <w:divBdr>
        <w:top w:val="none" w:sz="0" w:space="0" w:color="auto"/>
        <w:left w:val="none" w:sz="0" w:space="0" w:color="auto"/>
        <w:bottom w:val="none" w:sz="0" w:space="0" w:color="auto"/>
        <w:right w:val="none" w:sz="0" w:space="0" w:color="auto"/>
      </w:divBdr>
      <w:divsChild>
        <w:div w:id="611715758">
          <w:marLeft w:val="0"/>
          <w:marRight w:val="0"/>
          <w:marTop w:val="0"/>
          <w:marBottom w:val="0"/>
          <w:divBdr>
            <w:top w:val="none" w:sz="0" w:space="0" w:color="auto"/>
            <w:left w:val="none" w:sz="0" w:space="0" w:color="auto"/>
            <w:bottom w:val="none" w:sz="0" w:space="0" w:color="auto"/>
            <w:right w:val="none" w:sz="0" w:space="0" w:color="auto"/>
          </w:divBdr>
          <w:divsChild>
            <w:div w:id="1645231319">
              <w:marLeft w:val="0"/>
              <w:marRight w:val="0"/>
              <w:marTop w:val="0"/>
              <w:marBottom w:val="0"/>
              <w:divBdr>
                <w:top w:val="none" w:sz="0" w:space="0" w:color="auto"/>
                <w:left w:val="none" w:sz="0" w:space="0" w:color="auto"/>
                <w:bottom w:val="none" w:sz="0" w:space="0" w:color="auto"/>
                <w:right w:val="none" w:sz="0" w:space="0" w:color="auto"/>
              </w:divBdr>
              <w:divsChild>
                <w:div w:id="426116833">
                  <w:marLeft w:val="0"/>
                  <w:marRight w:val="0"/>
                  <w:marTop w:val="0"/>
                  <w:marBottom w:val="0"/>
                  <w:divBdr>
                    <w:top w:val="none" w:sz="0" w:space="0" w:color="auto"/>
                    <w:left w:val="none" w:sz="0" w:space="0" w:color="auto"/>
                    <w:bottom w:val="none" w:sz="0" w:space="0" w:color="auto"/>
                    <w:right w:val="none" w:sz="0" w:space="0" w:color="auto"/>
                  </w:divBdr>
                  <w:divsChild>
                    <w:div w:id="335419571">
                      <w:marLeft w:val="0"/>
                      <w:marRight w:val="0"/>
                      <w:marTop w:val="0"/>
                      <w:marBottom w:val="0"/>
                      <w:divBdr>
                        <w:top w:val="none" w:sz="0" w:space="0" w:color="auto"/>
                        <w:left w:val="none" w:sz="0" w:space="0" w:color="auto"/>
                        <w:bottom w:val="none" w:sz="0" w:space="0" w:color="auto"/>
                        <w:right w:val="none" w:sz="0" w:space="0" w:color="auto"/>
                      </w:divBdr>
                      <w:divsChild>
                        <w:div w:id="1306818035">
                          <w:marLeft w:val="0"/>
                          <w:marRight w:val="0"/>
                          <w:marTop w:val="45"/>
                          <w:marBottom w:val="0"/>
                          <w:divBdr>
                            <w:top w:val="none" w:sz="0" w:space="0" w:color="auto"/>
                            <w:left w:val="none" w:sz="0" w:space="0" w:color="auto"/>
                            <w:bottom w:val="none" w:sz="0" w:space="0" w:color="auto"/>
                            <w:right w:val="none" w:sz="0" w:space="0" w:color="auto"/>
                          </w:divBdr>
                          <w:divsChild>
                            <w:div w:id="1218783627">
                              <w:marLeft w:val="1800"/>
                              <w:marRight w:val="3960"/>
                              <w:marTop w:val="0"/>
                              <w:marBottom w:val="0"/>
                              <w:divBdr>
                                <w:top w:val="none" w:sz="0" w:space="0" w:color="auto"/>
                                <w:left w:val="none" w:sz="0" w:space="0" w:color="auto"/>
                                <w:bottom w:val="none" w:sz="0" w:space="0" w:color="auto"/>
                                <w:right w:val="none" w:sz="0" w:space="0" w:color="auto"/>
                              </w:divBdr>
                              <w:divsChild>
                                <w:div w:id="1667971752">
                                  <w:marLeft w:val="0"/>
                                  <w:marRight w:val="0"/>
                                  <w:marTop w:val="0"/>
                                  <w:marBottom w:val="0"/>
                                  <w:divBdr>
                                    <w:top w:val="none" w:sz="0" w:space="0" w:color="auto"/>
                                    <w:left w:val="none" w:sz="0" w:space="0" w:color="auto"/>
                                    <w:bottom w:val="none" w:sz="0" w:space="0" w:color="auto"/>
                                    <w:right w:val="none" w:sz="0" w:space="0" w:color="auto"/>
                                  </w:divBdr>
                                  <w:divsChild>
                                    <w:div w:id="923102251">
                                      <w:marLeft w:val="0"/>
                                      <w:marRight w:val="0"/>
                                      <w:marTop w:val="0"/>
                                      <w:marBottom w:val="0"/>
                                      <w:divBdr>
                                        <w:top w:val="none" w:sz="0" w:space="0" w:color="auto"/>
                                        <w:left w:val="none" w:sz="0" w:space="0" w:color="auto"/>
                                        <w:bottom w:val="none" w:sz="0" w:space="0" w:color="auto"/>
                                        <w:right w:val="none" w:sz="0" w:space="0" w:color="auto"/>
                                      </w:divBdr>
                                      <w:divsChild>
                                        <w:div w:id="670063063">
                                          <w:marLeft w:val="0"/>
                                          <w:marRight w:val="0"/>
                                          <w:marTop w:val="0"/>
                                          <w:marBottom w:val="0"/>
                                          <w:divBdr>
                                            <w:top w:val="none" w:sz="0" w:space="0" w:color="auto"/>
                                            <w:left w:val="none" w:sz="0" w:space="0" w:color="auto"/>
                                            <w:bottom w:val="none" w:sz="0" w:space="0" w:color="auto"/>
                                            <w:right w:val="none" w:sz="0" w:space="0" w:color="auto"/>
                                          </w:divBdr>
                                          <w:divsChild>
                                            <w:div w:id="14256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895871">
      <w:bodyDiv w:val="1"/>
      <w:marLeft w:val="0"/>
      <w:marRight w:val="0"/>
      <w:marTop w:val="0"/>
      <w:marBottom w:val="0"/>
      <w:divBdr>
        <w:top w:val="none" w:sz="0" w:space="0" w:color="auto"/>
        <w:left w:val="none" w:sz="0" w:space="0" w:color="auto"/>
        <w:bottom w:val="none" w:sz="0" w:space="0" w:color="auto"/>
        <w:right w:val="none" w:sz="0" w:space="0" w:color="auto"/>
      </w:divBdr>
    </w:div>
    <w:div w:id="1294795506">
      <w:bodyDiv w:val="1"/>
      <w:marLeft w:val="0"/>
      <w:marRight w:val="0"/>
      <w:marTop w:val="0"/>
      <w:marBottom w:val="0"/>
      <w:divBdr>
        <w:top w:val="none" w:sz="0" w:space="0" w:color="auto"/>
        <w:left w:val="none" w:sz="0" w:space="0" w:color="auto"/>
        <w:bottom w:val="none" w:sz="0" w:space="0" w:color="auto"/>
        <w:right w:val="none" w:sz="0" w:space="0" w:color="auto"/>
      </w:divBdr>
    </w:div>
    <w:div w:id="1327512342">
      <w:bodyDiv w:val="1"/>
      <w:marLeft w:val="0"/>
      <w:marRight w:val="0"/>
      <w:marTop w:val="0"/>
      <w:marBottom w:val="0"/>
      <w:divBdr>
        <w:top w:val="none" w:sz="0" w:space="0" w:color="auto"/>
        <w:left w:val="none" w:sz="0" w:space="0" w:color="auto"/>
        <w:bottom w:val="none" w:sz="0" w:space="0" w:color="auto"/>
        <w:right w:val="none" w:sz="0" w:space="0" w:color="auto"/>
      </w:divBdr>
      <w:divsChild>
        <w:div w:id="910501993">
          <w:marLeft w:val="547"/>
          <w:marRight w:val="0"/>
          <w:marTop w:val="115"/>
          <w:marBottom w:val="0"/>
          <w:divBdr>
            <w:top w:val="none" w:sz="0" w:space="0" w:color="auto"/>
            <w:left w:val="none" w:sz="0" w:space="0" w:color="auto"/>
            <w:bottom w:val="none" w:sz="0" w:space="0" w:color="auto"/>
            <w:right w:val="none" w:sz="0" w:space="0" w:color="auto"/>
          </w:divBdr>
        </w:div>
      </w:divsChild>
    </w:div>
    <w:div w:id="1350058576">
      <w:bodyDiv w:val="1"/>
      <w:marLeft w:val="0"/>
      <w:marRight w:val="0"/>
      <w:marTop w:val="0"/>
      <w:marBottom w:val="0"/>
      <w:divBdr>
        <w:top w:val="none" w:sz="0" w:space="0" w:color="auto"/>
        <w:left w:val="none" w:sz="0" w:space="0" w:color="auto"/>
        <w:bottom w:val="none" w:sz="0" w:space="0" w:color="auto"/>
        <w:right w:val="none" w:sz="0" w:space="0" w:color="auto"/>
      </w:divBdr>
    </w:div>
    <w:div w:id="1351957174">
      <w:bodyDiv w:val="1"/>
      <w:marLeft w:val="0"/>
      <w:marRight w:val="0"/>
      <w:marTop w:val="0"/>
      <w:marBottom w:val="0"/>
      <w:divBdr>
        <w:top w:val="none" w:sz="0" w:space="0" w:color="auto"/>
        <w:left w:val="none" w:sz="0" w:space="0" w:color="auto"/>
        <w:bottom w:val="none" w:sz="0" w:space="0" w:color="auto"/>
        <w:right w:val="none" w:sz="0" w:space="0" w:color="auto"/>
      </w:divBdr>
    </w:div>
    <w:div w:id="1357080854">
      <w:bodyDiv w:val="1"/>
      <w:marLeft w:val="0"/>
      <w:marRight w:val="0"/>
      <w:marTop w:val="0"/>
      <w:marBottom w:val="0"/>
      <w:divBdr>
        <w:top w:val="none" w:sz="0" w:space="0" w:color="auto"/>
        <w:left w:val="none" w:sz="0" w:space="0" w:color="auto"/>
        <w:bottom w:val="none" w:sz="0" w:space="0" w:color="auto"/>
        <w:right w:val="none" w:sz="0" w:space="0" w:color="auto"/>
      </w:divBdr>
      <w:divsChild>
        <w:div w:id="828178814">
          <w:marLeft w:val="0"/>
          <w:marRight w:val="0"/>
          <w:marTop w:val="0"/>
          <w:marBottom w:val="0"/>
          <w:divBdr>
            <w:top w:val="none" w:sz="0" w:space="0" w:color="auto"/>
            <w:left w:val="none" w:sz="0" w:space="0" w:color="auto"/>
            <w:bottom w:val="none" w:sz="0" w:space="0" w:color="auto"/>
            <w:right w:val="none" w:sz="0" w:space="0" w:color="auto"/>
          </w:divBdr>
          <w:divsChild>
            <w:div w:id="967273471">
              <w:marLeft w:val="0"/>
              <w:marRight w:val="0"/>
              <w:marTop w:val="0"/>
              <w:marBottom w:val="0"/>
              <w:divBdr>
                <w:top w:val="none" w:sz="0" w:space="0" w:color="auto"/>
                <w:left w:val="none" w:sz="0" w:space="0" w:color="auto"/>
                <w:bottom w:val="none" w:sz="0" w:space="0" w:color="auto"/>
                <w:right w:val="none" w:sz="0" w:space="0" w:color="auto"/>
              </w:divBdr>
              <w:divsChild>
                <w:div w:id="1470397066">
                  <w:marLeft w:val="0"/>
                  <w:marRight w:val="0"/>
                  <w:marTop w:val="0"/>
                  <w:marBottom w:val="0"/>
                  <w:divBdr>
                    <w:top w:val="none" w:sz="0" w:space="0" w:color="auto"/>
                    <w:left w:val="none" w:sz="0" w:space="0" w:color="auto"/>
                    <w:bottom w:val="none" w:sz="0" w:space="0" w:color="auto"/>
                    <w:right w:val="none" w:sz="0" w:space="0" w:color="auto"/>
                  </w:divBdr>
                  <w:divsChild>
                    <w:div w:id="1541699308">
                      <w:marLeft w:val="0"/>
                      <w:marRight w:val="0"/>
                      <w:marTop w:val="0"/>
                      <w:marBottom w:val="0"/>
                      <w:divBdr>
                        <w:top w:val="none" w:sz="0" w:space="0" w:color="auto"/>
                        <w:left w:val="none" w:sz="0" w:space="0" w:color="auto"/>
                        <w:bottom w:val="none" w:sz="0" w:space="0" w:color="auto"/>
                        <w:right w:val="none" w:sz="0" w:space="0" w:color="auto"/>
                      </w:divBdr>
                      <w:divsChild>
                        <w:div w:id="1331711901">
                          <w:marLeft w:val="0"/>
                          <w:marRight w:val="0"/>
                          <w:marTop w:val="0"/>
                          <w:marBottom w:val="0"/>
                          <w:divBdr>
                            <w:top w:val="none" w:sz="0" w:space="0" w:color="auto"/>
                            <w:left w:val="none" w:sz="0" w:space="0" w:color="auto"/>
                            <w:bottom w:val="none" w:sz="0" w:space="0" w:color="auto"/>
                            <w:right w:val="none" w:sz="0" w:space="0" w:color="auto"/>
                          </w:divBdr>
                          <w:divsChild>
                            <w:div w:id="1588727901">
                              <w:marLeft w:val="-225"/>
                              <w:marRight w:val="0"/>
                              <w:marTop w:val="0"/>
                              <w:marBottom w:val="0"/>
                              <w:divBdr>
                                <w:top w:val="none" w:sz="0" w:space="0" w:color="auto"/>
                                <w:left w:val="none" w:sz="0" w:space="0" w:color="auto"/>
                                <w:bottom w:val="none" w:sz="0" w:space="0" w:color="auto"/>
                                <w:right w:val="none" w:sz="0" w:space="0" w:color="auto"/>
                              </w:divBdr>
                              <w:divsChild>
                                <w:div w:id="1521122098">
                                  <w:marLeft w:val="0"/>
                                  <w:marRight w:val="0"/>
                                  <w:marTop w:val="0"/>
                                  <w:marBottom w:val="0"/>
                                  <w:divBdr>
                                    <w:top w:val="none" w:sz="0" w:space="0" w:color="auto"/>
                                    <w:left w:val="none" w:sz="0" w:space="0" w:color="auto"/>
                                    <w:bottom w:val="none" w:sz="0" w:space="0" w:color="auto"/>
                                    <w:right w:val="none" w:sz="0" w:space="0" w:color="auto"/>
                                  </w:divBdr>
                                  <w:divsChild>
                                    <w:div w:id="1993946138">
                                      <w:marLeft w:val="0"/>
                                      <w:marRight w:val="0"/>
                                      <w:marTop w:val="0"/>
                                      <w:marBottom w:val="0"/>
                                      <w:divBdr>
                                        <w:top w:val="none" w:sz="0" w:space="0" w:color="auto"/>
                                        <w:left w:val="none" w:sz="0" w:space="0" w:color="auto"/>
                                        <w:bottom w:val="none" w:sz="0" w:space="0" w:color="auto"/>
                                        <w:right w:val="none" w:sz="0" w:space="0" w:color="auto"/>
                                      </w:divBdr>
                                      <w:divsChild>
                                        <w:div w:id="2142838692">
                                          <w:marLeft w:val="0"/>
                                          <w:marRight w:val="0"/>
                                          <w:marTop w:val="0"/>
                                          <w:marBottom w:val="0"/>
                                          <w:divBdr>
                                            <w:top w:val="none" w:sz="0" w:space="0" w:color="auto"/>
                                            <w:left w:val="none" w:sz="0" w:space="0" w:color="auto"/>
                                            <w:bottom w:val="none" w:sz="0" w:space="0" w:color="auto"/>
                                            <w:right w:val="none" w:sz="0" w:space="0" w:color="auto"/>
                                          </w:divBdr>
                                          <w:divsChild>
                                            <w:div w:id="370804543">
                                              <w:marLeft w:val="0"/>
                                              <w:marRight w:val="0"/>
                                              <w:marTop w:val="0"/>
                                              <w:marBottom w:val="0"/>
                                              <w:divBdr>
                                                <w:top w:val="none" w:sz="0" w:space="0" w:color="auto"/>
                                                <w:left w:val="none" w:sz="0" w:space="0" w:color="auto"/>
                                                <w:bottom w:val="none" w:sz="0" w:space="0" w:color="auto"/>
                                                <w:right w:val="none" w:sz="0" w:space="0" w:color="auto"/>
                                              </w:divBdr>
                                              <w:divsChild>
                                                <w:div w:id="2087460453">
                                                  <w:marLeft w:val="0"/>
                                                  <w:marRight w:val="0"/>
                                                  <w:marTop w:val="0"/>
                                                  <w:marBottom w:val="0"/>
                                                  <w:divBdr>
                                                    <w:top w:val="none" w:sz="0" w:space="0" w:color="auto"/>
                                                    <w:left w:val="none" w:sz="0" w:space="0" w:color="auto"/>
                                                    <w:bottom w:val="none" w:sz="0" w:space="0" w:color="auto"/>
                                                    <w:right w:val="none" w:sz="0" w:space="0" w:color="auto"/>
                                                  </w:divBdr>
                                                  <w:divsChild>
                                                    <w:div w:id="1030687775">
                                                      <w:marLeft w:val="0"/>
                                                      <w:marRight w:val="0"/>
                                                      <w:marTop w:val="0"/>
                                                      <w:marBottom w:val="0"/>
                                                      <w:divBdr>
                                                        <w:top w:val="none" w:sz="0" w:space="0" w:color="auto"/>
                                                        <w:left w:val="none" w:sz="0" w:space="0" w:color="auto"/>
                                                        <w:bottom w:val="none" w:sz="0" w:space="0" w:color="auto"/>
                                                        <w:right w:val="none" w:sz="0" w:space="0" w:color="auto"/>
                                                      </w:divBdr>
                                                      <w:divsChild>
                                                        <w:div w:id="18590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2802327">
      <w:bodyDiv w:val="1"/>
      <w:marLeft w:val="0"/>
      <w:marRight w:val="0"/>
      <w:marTop w:val="0"/>
      <w:marBottom w:val="0"/>
      <w:divBdr>
        <w:top w:val="none" w:sz="0" w:space="0" w:color="auto"/>
        <w:left w:val="none" w:sz="0" w:space="0" w:color="auto"/>
        <w:bottom w:val="none" w:sz="0" w:space="0" w:color="auto"/>
        <w:right w:val="none" w:sz="0" w:space="0" w:color="auto"/>
      </w:divBdr>
    </w:div>
    <w:div w:id="1378361165">
      <w:bodyDiv w:val="1"/>
      <w:marLeft w:val="0"/>
      <w:marRight w:val="0"/>
      <w:marTop w:val="0"/>
      <w:marBottom w:val="0"/>
      <w:divBdr>
        <w:top w:val="none" w:sz="0" w:space="0" w:color="auto"/>
        <w:left w:val="none" w:sz="0" w:space="0" w:color="auto"/>
        <w:bottom w:val="none" w:sz="0" w:space="0" w:color="auto"/>
        <w:right w:val="none" w:sz="0" w:space="0" w:color="auto"/>
      </w:divBdr>
    </w:div>
    <w:div w:id="1391270698">
      <w:bodyDiv w:val="1"/>
      <w:marLeft w:val="0"/>
      <w:marRight w:val="0"/>
      <w:marTop w:val="0"/>
      <w:marBottom w:val="0"/>
      <w:divBdr>
        <w:top w:val="none" w:sz="0" w:space="0" w:color="auto"/>
        <w:left w:val="none" w:sz="0" w:space="0" w:color="auto"/>
        <w:bottom w:val="none" w:sz="0" w:space="0" w:color="auto"/>
        <w:right w:val="none" w:sz="0" w:space="0" w:color="auto"/>
      </w:divBdr>
    </w:div>
    <w:div w:id="1421220389">
      <w:bodyDiv w:val="1"/>
      <w:marLeft w:val="0"/>
      <w:marRight w:val="0"/>
      <w:marTop w:val="0"/>
      <w:marBottom w:val="0"/>
      <w:divBdr>
        <w:top w:val="none" w:sz="0" w:space="0" w:color="auto"/>
        <w:left w:val="none" w:sz="0" w:space="0" w:color="auto"/>
        <w:bottom w:val="none" w:sz="0" w:space="0" w:color="auto"/>
        <w:right w:val="none" w:sz="0" w:space="0" w:color="auto"/>
      </w:divBdr>
    </w:div>
    <w:div w:id="1439251344">
      <w:bodyDiv w:val="1"/>
      <w:marLeft w:val="0"/>
      <w:marRight w:val="0"/>
      <w:marTop w:val="0"/>
      <w:marBottom w:val="0"/>
      <w:divBdr>
        <w:top w:val="none" w:sz="0" w:space="0" w:color="auto"/>
        <w:left w:val="none" w:sz="0" w:space="0" w:color="auto"/>
        <w:bottom w:val="none" w:sz="0" w:space="0" w:color="auto"/>
        <w:right w:val="none" w:sz="0" w:space="0" w:color="auto"/>
      </w:divBdr>
    </w:div>
    <w:div w:id="1451313552">
      <w:bodyDiv w:val="1"/>
      <w:marLeft w:val="0"/>
      <w:marRight w:val="0"/>
      <w:marTop w:val="0"/>
      <w:marBottom w:val="0"/>
      <w:divBdr>
        <w:top w:val="none" w:sz="0" w:space="0" w:color="auto"/>
        <w:left w:val="none" w:sz="0" w:space="0" w:color="auto"/>
        <w:bottom w:val="none" w:sz="0" w:space="0" w:color="auto"/>
        <w:right w:val="none" w:sz="0" w:space="0" w:color="auto"/>
      </w:divBdr>
    </w:div>
    <w:div w:id="1451779579">
      <w:bodyDiv w:val="1"/>
      <w:marLeft w:val="0"/>
      <w:marRight w:val="0"/>
      <w:marTop w:val="0"/>
      <w:marBottom w:val="0"/>
      <w:divBdr>
        <w:top w:val="none" w:sz="0" w:space="0" w:color="auto"/>
        <w:left w:val="none" w:sz="0" w:space="0" w:color="auto"/>
        <w:bottom w:val="none" w:sz="0" w:space="0" w:color="auto"/>
        <w:right w:val="none" w:sz="0" w:space="0" w:color="auto"/>
      </w:divBdr>
      <w:divsChild>
        <w:div w:id="21708546">
          <w:marLeft w:val="547"/>
          <w:marRight w:val="0"/>
          <w:marTop w:val="86"/>
          <w:marBottom w:val="0"/>
          <w:divBdr>
            <w:top w:val="none" w:sz="0" w:space="0" w:color="auto"/>
            <w:left w:val="none" w:sz="0" w:space="0" w:color="auto"/>
            <w:bottom w:val="none" w:sz="0" w:space="0" w:color="auto"/>
            <w:right w:val="none" w:sz="0" w:space="0" w:color="auto"/>
          </w:divBdr>
        </w:div>
        <w:div w:id="202375179">
          <w:marLeft w:val="547"/>
          <w:marRight w:val="0"/>
          <w:marTop w:val="86"/>
          <w:marBottom w:val="0"/>
          <w:divBdr>
            <w:top w:val="none" w:sz="0" w:space="0" w:color="auto"/>
            <w:left w:val="none" w:sz="0" w:space="0" w:color="auto"/>
            <w:bottom w:val="none" w:sz="0" w:space="0" w:color="auto"/>
            <w:right w:val="none" w:sz="0" w:space="0" w:color="auto"/>
          </w:divBdr>
        </w:div>
        <w:div w:id="269510275">
          <w:marLeft w:val="547"/>
          <w:marRight w:val="0"/>
          <w:marTop w:val="86"/>
          <w:marBottom w:val="0"/>
          <w:divBdr>
            <w:top w:val="none" w:sz="0" w:space="0" w:color="auto"/>
            <w:left w:val="none" w:sz="0" w:space="0" w:color="auto"/>
            <w:bottom w:val="none" w:sz="0" w:space="0" w:color="auto"/>
            <w:right w:val="none" w:sz="0" w:space="0" w:color="auto"/>
          </w:divBdr>
        </w:div>
        <w:div w:id="591472764">
          <w:marLeft w:val="547"/>
          <w:marRight w:val="0"/>
          <w:marTop w:val="86"/>
          <w:marBottom w:val="0"/>
          <w:divBdr>
            <w:top w:val="none" w:sz="0" w:space="0" w:color="auto"/>
            <w:left w:val="none" w:sz="0" w:space="0" w:color="auto"/>
            <w:bottom w:val="none" w:sz="0" w:space="0" w:color="auto"/>
            <w:right w:val="none" w:sz="0" w:space="0" w:color="auto"/>
          </w:divBdr>
        </w:div>
        <w:div w:id="1105271473">
          <w:marLeft w:val="547"/>
          <w:marRight w:val="0"/>
          <w:marTop w:val="86"/>
          <w:marBottom w:val="0"/>
          <w:divBdr>
            <w:top w:val="none" w:sz="0" w:space="0" w:color="auto"/>
            <w:left w:val="none" w:sz="0" w:space="0" w:color="auto"/>
            <w:bottom w:val="none" w:sz="0" w:space="0" w:color="auto"/>
            <w:right w:val="none" w:sz="0" w:space="0" w:color="auto"/>
          </w:divBdr>
        </w:div>
      </w:divsChild>
    </w:div>
    <w:div w:id="1474104890">
      <w:bodyDiv w:val="1"/>
      <w:marLeft w:val="0"/>
      <w:marRight w:val="0"/>
      <w:marTop w:val="0"/>
      <w:marBottom w:val="0"/>
      <w:divBdr>
        <w:top w:val="none" w:sz="0" w:space="0" w:color="auto"/>
        <w:left w:val="none" w:sz="0" w:space="0" w:color="auto"/>
        <w:bottom w:val="none" w:sz="0" w:space="0" w:color="auto"/>
        <w:right w:val="none" w:sz="0" w:space="0" w:color="auto"/>
      </w:divBdr>
      <w:divsChild>
        <w:div w:id="1967851159">
          <w:marLeft w:val="547"/>
          <w:marRight w:val="0"/>
          <w:marTop w:val="96"/>
          <w:marBottom w:val="0"/>
          <w:divBdr>
            <w:top w:val="none" w:sz="0" w:space="0" w:color="auto"/>
            <w:left w:val="none" w:sz="0" w:space="0" w:color="auto"/>
            <w:bottom w:val="none" w:sz="0" w:space="0" w:color="auto"/>
            <w:right w:val="none" w:sz="0" w:space="0" w:color="auto"/>
          </w:divBdr>
        </w:div>
      </w:divsChild>
    </w:div>
    <w:div w:id="1481456682">
      <w:bodyDiv w:val="1"/>
      <w:marLeft w:val="0"/>
      <w:marRight w:val="0"/>
      <w:marTop w:val="0"/>
      <w:marBottom w:val="0"/>
      <w:divBdr>
        <w:top w:val="none" w:sz="0" w:space="0" w:color="auto"/>
        <w:left w:val="none" w:sz="0" w:space="0" w:color="auto"/>
        <w:bottom w:val="none" w:sz="0" w:space="0" w:color="auto"/>
        <w:right w:val="none" w:sz="0" w:space="0" w:color="auto"/>
      </w:divBdr>
    </w:div>
    <w:div w:id="1527718353">
      <w:bodyDiv w:val="1"/>
      <w:marLeft w:val="0"/>
      <w:marRight w:val="0"/>
      <w:marTop w:val="0"/>
      <w:marBottom w:val="0"/>
      <w:divBdr>
        <w:top w:val="none" w:sz="0" w:space="0" w:color="auto"/>
        <w:left w:val="none" w:sz="0" w:space="0" w:color="auto"/>
        <w:bottom w:val="none" w:sz="0" w:space="0" w:color="auto"/>
        <w:right w:val="none" w:sz="0" w:space="0" w:color="auto"/>
      </w:divBdr>
      <w:divsChild>
        <w:div w:id="867379031">
          <w:marLeft w:val="0"/>
          <w:marRight w:val="0"/>
          <w:marTop w:val="0"/>
          <w:marBottom w:val="0"/>
          <w:divBdr>
            <w:top w:val="none" w:sz="0" w:space="0" w:color="auto"/>
            <w:left w:val="none" w:sz="0" w:space="0" w:color="auto"/>
            <w:bottom w:val="none" w:sz="0" w:space="0" w:color="auto"/>
            <w:right w:val="none" w:sz="0" w:space="0" w:color="auto"/>
          </w:divBdr>
        </w:div>
        <w:div w:id="1880125095">
          <w:marLeft w:val="0"/>
          <w:marRight w:val="0"/>
          <w:marTop w:val="0"/>
          <w:marBottom w:val="0"/>
          <w:divBdr>
            <w:top w:val="none" w:sz="0" w:space="0" w:color="auto"/>
            <w:left w:val="none" w:sz="0" w:space="0" w:color="auto"/>
            <w:bottom w:val="none" w:sz="0" w:space="0" w:color="auto"/>
            <w:right w:val="none" w:sz="0" w:space="0" w:color="auto"/>
          </w:divBdr>
        </w:div>
      </w:divsChild>
    </w:div>
    <w:div w:id="1545404474">
      <w:bodyDiv w:val="1"/>
      <w:marLeft w:val="0"/>
      <w:marRight w:val="0"/>
      <w:marTop w:val="0"/>
      <w:marBottom w:val="0"/>
      <w:divBdr>
        <w:top w:val="none" w:sz="0" w:space="0" w:color="auto"/>
        <w:left w:val="none" w:sz="0" w:space="0" w:color="auto"/>
        <w:bottom w:val="none" w:sz="0" w:space="0" w:color="auto"/>
        <w:right w:val="none" w:sz="0" w:space="0" w:color="auto"/>
      </w:divBdr>
    </w:div>
    <w:div w:id="155589120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58">
          <w:marLeft w:val="0"/>
          <w:marRight w:val="0"/>
          <w:marTop w:val="0"/>
          <w:marBottom w:val="0"/>
          <w:divBdr>
            <w:top w:val="none" w:sz="0" w:space="0" w:color="auto"/>
            <w:left w:val="none" w:sz="0" w:space="0" w:color="auto"/>
            <w:bottom w:val="none" w:sz="0" w:space="0" w:color="auto"/>
            <w:right w:val="none" w:sz="0" w:space="0" w:color="auto"/>
          </w:divBdr>
          <w:divsChild>
            <w:div w:id="53164685">
              <w:marLeft w:val="0"/>
              <w:marRight w:val="0"/>
              <w:marTop w:val="0"/>
              <w:marBottom w:val="0"/>
              <w:divBdr>
                <w:top w:val="none" w:sz="0" w:space="0" w:color="auto"/>
                <w:left w:val="none" w:sz="0" w:space="0" w:color="auto"/>
                <w:bottom w:val="none" w:sz="0" w:space="0" w:color="auto"/>
                <w:right w:val="none" w:sz="0" w:space="0" w:color="auto"/>
              </w:divBdr>
            </w:div>
            <w:div w:id="14515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5883">
      <w:bodyDiv w:val="1"/>
      <w:marLeft w:val="0"/>
      <w:marRight w:val="0"/>
      <w:marTop w:val="0"/>
      <w:marBottom w:val="0"/>
      <w:divBdr>
        <w:top w:val="none" w:sz="0" w:space="0" w:color="auto"/>
        <w:left w:val="none" w:sz="0" w:space="0" w:color="auto"/>
        <w:bottom w:val="none" w:sz="0" w:space="0" w:color="auto"/>
        <w:right w:val="none" w:sz="0" w:space="0" w:color="auto"/>
      </w:divBdr>
    </w:div>
    <w:div w:id="1611207237">
      <w:bodyDiv w:val="1"/>
      <w:marLeft w:val="0"/>
      <w:marRight w:val="0"/>
      <w:marTop w:val="0"/>
      <w:marBottom w:val="0"/>
      <w:divBdr>
        <w:top w:val="none" w:sz="0" w:space="0" w:color="auto"/>
        <w:left w:val="none" w:sz="0" w:space="0" w:color="auto"/>
        <w:bottom w:val="none" w:sz="0" w:space="0" w:color="auto"/>
        <w:right w:val="none" w:sz="0" w:space="0" w:color="auto"/>
      </w:divBdr>
    </w:div>
    <w:div w:id="1686591900">
      <w:bodyDiv w:val="1"/>
      <w:marLeft w:val="0"/>
      <w:marRight w:val="0"/>
      <w:marTop w:val="0"/>
      <w:marBottom w:val="0"/>
      <w:divBdr>
        <w:top w:val="none" w:sz="0" w:space="0" w:color="auto"/>
        <w:left w:val="none" w:sz="0" w:space="0" w:color="auto"/>
        <w:bottom w:val="none" w:sz="0" w:space="0" w:color="auto"/>
        <w:right w:val="none" w:sz="0" w:space="0" w:color="auto"/>
      </w:divBdr>
    </w:div>
    <w:div w:id="1690251472">
      <w:bodyDiv w:val="1"/>
      <w:marLeft w:val="0"/>
      <w:marRight w:val="0"/>
      <w:marTop w:val="0"/>
      <w:marBottom w:val="0"/>
      <w:divBdr>
        <w:top w:val="none" w:sz="0" w:space="0" w:color="auto"/>
        <w:left w:val="none" w:sz="0" w:space="0" w:color="auto"/>
        <w:bottom w:val="none" w:sz="0" w:space="0" w:color="auto"/>
        <w:right w:val="none" w:sz="0" w:space="0" w:color="auto"/>
      </w:divBdr>
    </w:div>
    <w:div w:id="1740057788">
      <w:bodyDiv w:val="1"/>
      <w:marLeft w:val="0"/>
      <w:marRight w:val="0"/>
      <w:marTop w:val="0"/>
      <w:marBottom w:val="0"/>
      <w:divBdr>
        <w:top w:val="none" w:sz="0" w:space="0" w:color="auto"/>
        <w:left w:val="none" w:sz="0" w:space="0" w:color="auto"/>
        <w:bottom w:val="none" w:sz="0" w:space="0" w:color="auto"/>
        <w:right w:val="none" w:sz="0" w:space="0" w:color="auto"/>
      </w:divBdr>
    </w:div>
    <w:div w:id="1764183782">
      <w:bodyDiv w:val="1"/>
      <w:marLeft w:val="0"/>
      <w:marRight w:val="0"/>
      <w:marTop w:val="0"/>
      <w:marBottom w:val="0"/>
      <w:divBdr>
        <w:top w:val="none" w:sz="0" w:space="0" w:color="auto"/>
        <w:left w:val="none" w:sz="0" w:space="0" w:color="auto"/>
        <w:bottom w:val="none" w:sz="0" w:space="0" w:color="auto"/>
        <w:right w:val="none" w:sz="0" w:space="0" w:color="auto"/>
      </w:divBdr>
    </w:div>
    <w:div w:id="1770546788">
      <w:bodyDiv w:val="1"/>
      <w:marLeft w:val="0"/>
      <w:marRight w:val="0"/>
      <w:marTop w:val="0"/>
      <w:marBottom w:val="0"/>
      <w:divBdr>
        <w:top w:val="none" w:sz="0" w:space="0" w:color="auto"/>
        <w:left w:val="none" w:sz="0" w:space="0" w:color="auto"/>
        <w:bottom w:val="none" w:sz="0" w:space="0" w:color="auto"/>
        <w:right w:val="none" w:sz="0" w:space="0" w:color="auto"/>
      </w:divBdr>
      <w:divsChild>
        <w:div w:id="781536674">
          <w:marLeft w:val="1109"/>
          <w:marRight w:val="0"/>
          <w:marTop w:val="240"/>
          <w:marBottom w:val="0"/>
          <w:divBdr>
            <w:top w:val="none" w:sz="0" w:space="0" w:color="auto"/>
            <w:left w:val="none" w:sz="0" w:space="0" w:color="auto"/>
            <w:bottom w:val="none" w:sz="0" w:space="0" w:color="auto"/>
            <w:right w:val="none" w:sz="0" w:space="0" w:color="auto"/>
          </w:divBdr>
        </w:div>
        <w:div w:id="1687125200">
          <w:marLeft w:val="1109"/>
          <w:marRight w:val="0"/>
          <w:marTop w:val="240"/>
          <w:marBottom w:val="0"/>
          <w:divBdr>
            <w:top w:val="none" w:sz="0" w:space="0" w:color="auto"/>
            <w:left w:val="none" w:sz="0" w:space="0" w:color="auto"/>
            <w:bottom w:val="none" w:sz="0" w:space="0" w:color="auto"/>
            <w:right w:val="none" w:sz="0" w:space="0" w:color="auto"/>
          </w:divBdr>
        </w:div>
      </w:divsChild>
    </w:div>
    <w:div w:id="1773428193">
      <w:bodyDiv w:val="1"/>
      <w:marLeft w:val="0"/>
      <w:marRight w:val="0"/>
      <w:marTop w:val="0"/>
      <w:marBottom w:val="0"/>
      <w:divBdr>
        <w:top w:val="none" w:sz="0" w:space="0" w:color="auto"/>
        <w:left w:val="none" w:sz="0" w:space="0" w:color="auto"/>
        <w:bottom w:val="none" w:sz="0" w:space="0" w:color="auto"/>
        <w:right w:val="none" w:sz="0" w:space="0" w:color="auto"/>
      </w:divBdr>
    </w:div>
    <w:div w:id="1792744938">
      <w:bodyDiv w:val="1"/>
      <w:marLeft w:val="0"/>
      <w:marRight w:val="0"/>
      <w:marTop w:val="0"/>
      <w:marBottom w:val="0"/>
      <w:divBdr>
        <w:top w:val="none" w:sz="0" w:space="0" w:color="auto"/>
        <w:left w:val="none" w:sz="0" w:space="0" w:color="auto"/>
        <w:bottom w:val="none" w:sz="0" w:space="0" w:color="auto"/>
        <w:right w:val="none" w:sz="0" w:space="0" w:color="auto"/>
      </w:divBdr>
      <w:divsChild>
        <w:div w:id="120618147">
          <w:marLeft w:val="0"/>
          <w:marRight w:val="0"/>
          <w:marTop w:val="0"/>
          <w:marBottom w:val="0"/>
          <w:divBdr>
            <w:top w:val="none" w:sz="0" w:space="0" w:color="auto"/>
            <w:left w:val="none" w:sz="0" w:space="0" w:color="auto"/>
            <w:bottom w:val="none" w:sz="0" w:space="0" w:color="auto"/>
            <w:right w:val="none" w:sz="0" w:space="0" w:color="auto"/>
          </w:divBdr>
        </w:div>
        <w:div w:id="566384876">
          <w:marLeft w:val="0"/>
          <w:marRight w:val="0"/>
          <w:marTop w:val="0"/>
          <w:marBottom w:val="0"/>
          <w:divBdr>
            <w:top w:val="none" w:sz="0" w:space="0" w:color="auto"/>
            <w:left w:val="none" w:sz="0" w:space="0" w:color="auto"/>
            <w:bottom w:val="none" w:sz="0" w:space="0" w:color="auto"/>
            <w:right w:val="none" w:sz="0" w:space="0" w:color="auto"/>
          </w:divBdr>
        </w:div>
        <w:div w:id="612857151">
          <w:marLeft w:val="0"/>
          <w:marRight w:val="0"/>
          <w:marTop w:val="0"/>
          <w:marBottom w:val="0"/>
          <w:divBdr>
            <w:top w:val="none" w:sz="0" w:space="0" w:color="auto"/>
            <w:left w:val="none" w:sz="0" w:space="0" w:color="auto"/>
            <w:bottom w:val="none" w:sz="0" w:space="0" w:color="auto"/>
            <w:right w:val="none" w:sz="0" w:space="0" w:color="auto"/>
          </w:divBdr>
        </w:div>
      </w:divsChild>
    </w:div>
    <w:div w:id="1803234658">
      <w:bodyDiv w:val="1"/>
      <w:marLeft w:val="0"/>
      <w:marRight w:val="0"/>
      <w:marTop w:val="0"/>
      <w:marBottom w:val="0"/>
      <w:divBdr>
        <w:top w:val="none" w:sz="0" w:space="0" w:color="auto"/>
        <w:left w:val="none" w:sz="0" w:space="0" w:color="auto"/>
        <w:bottom w:val="none" w:sz="0" w:space="0" w:color="auto"/>
        <w:right w:val="none" w:sz="0" w:space="0" w:color="auto"/>
      </w:divBdr>
      <w:divsChild>
        <w:div w:id="153492853">
          <w:marLeft w:val="0"/>
          <w:marRight w:val="0"/>
          <w:marTop w:val="0"/>
          <w:marBottom w:val="0"/>
          <w:divBdr>
            <w:top w:val="none" w:sz="0" w:space="0" w:color="auto"/>
            <w:left w:val="none" w:sz="0" w:space="0" w:color="auto"/>
            <w:bottom w:val="none" w:sz="0" w:space="0" w:color="auto"/>
            <w:right w:val="none" w:sz="0" w:space="0" w:color="auto"/>
          </w:divBdr>
        </w:div>
        <w:div w:id="531111746">
          <w:marLeft w:val="0"/>
          <w:marRight w:val="0"/>
          <w:marTop w:val="0"/>
          <w:marBottom w:val="0"/>
          <w:divBdr>
            <w:top w:val="none" w:sz="0" w:space="0" w:color="auto"/>
            <w:left w:val="none" w:sz="0" w:space="0" w:color="auto"/>
            <w:bottom w:val="none" w:sz="0" w:space="0" w:color="auto"/>
            <w:right w:val="none" w:sz="0" w:space="0" w:color="auto"/>
          </w:divBdr>
        </w:div>
        <w:div w:id="585191906">
          <w:marLeft w:val="0"/>
          <w:marRight w:val="0"/>
          <w:marTop w:val="0"/>
          <w:marBottom w:val="0"/>
          <w:divBdr>
            <w:top w:val="none" w:sz="0" w:space="0" w:color="auto"/>
            <w:left w:val="none" w:sz="0" w:space="0" w:color="auto"/>
            <w:bottom w:val="none" w:sz="0" w:space="0" w:color="auto"/>
            <w:right w:val="none" w:sz="0" w:space="0" w:color="auto"/>
          </w:divBdr>
        </w:div>
        <w:div w:id="667557883">
          <w:marLeft w:val="0"/>
          <w:marRight w:val="0"/>
          <w:marTop w:val="0"/>
          <w:marBottom w:val="0"/>
          <w:divBdr>
            <w:top w:val="none" w:sz="0" w:space="0" w:color="auto"/>
            <w:left w:val="none" w:sz="0" w:space="0" w:color="auto"/>
            <w:bottom w:val="none" w:sz="0" w:space="0" w:color="auto"/>
            <w:right w:val="none" w:sz="0" w:space="0" w:color="auto"/>
          </w:divBdr>
        </w:div>
        <w:div w:id="958682770">
          <w:marLeft w:val="0"/>
          <w:marRight w:val="0"/>
          <w:marTop w:val="0"/>
          <w:marBottom w:val="0"/>
          <w:divBdr>
            <w:top w:val="none" w:sz="0" w:space="0" w:color="auto"/>
            <w:left w:val="none" w:sz="0" w:space="0" w:color="auto"/>
            <w:bottom w:val="none" w:sz="0" w:space="0" w:color="auto"/>
            <w:right w:val="none" w:sz="0" w:space="0" w:color="auto"/>
          </w:divBdr>
        </w:div>
        <w:div w:id="1061056716">
          <w:marLeft w:val="0"/>
          <w:marRight w:val="0"/>
          <w:marTop w:val="0"/>
          <w:marBottom w:val="0"/>
          <w:divBdr>
            <w:top w:val="none" w:sz="0" w:space="0" w:color="auto"/>
            <w:left w:val="none" w:sz="0" w:space="0" w:color="auto"/>
            <w:bottom w:val="none" w:sz="0" w:space="0" w:color="auto"/>
            <w:right w:val="none" w:sz="0" w:space="0" w:color="auto"/>
          </w:divBdr>
        </w:div>
        <w:div w:id="1294824519">
          <w:marLeft w:val="0"/>
          <w:marRight w:val="0"/>
          <w:marTop w:val="0"/>
          <w:marBottom w:val="0"/>
          <w:divBdr>
            <w:top w:val="none" w:sz="0" w:space="0" w:color="auto"/>
            <w:left w:val="none" w:sz="0" w:space="0" w:color="auto"/>
            <w:bottom w:val="none" w:sz="0" w:space="0" w:color="auto"/>
            <w:right w:val="none" w:sz="0" w:space="0" w:color="auto"/>
          </w:divBdr>
        </w:div>
        <w:div w:id="1330055585">
          <w:marLeft w:val="0"/>
          <w:marRight w:val="0"/>
          <w:marTop w:val="0"/>
          <w:marBottom w:val="0"/>
          <w:divBdr>
            <w:top w:val="none" w:sz="0" w:space="0" w:color="auto"/>
            <w:left w:val="none" w:sz="0" w:space="0" w:color="auto"/>
            <w:bottom w:val="none" w:sz="0" w:space="0" w:color="auto"/>
            <w:right w:val="none" w:sz="0" w:space="0" w:color="auto"/>
          </w:divBdr>
        </w:div>
        <w:div w:id="1607155344">
          <w:marLeft w:val="0"/>
          <w:marRight w:val="0"/>
          <w:marTop w:val="0"/>
          <w:marBottom w:val="0"/>
          <w:divBdr>
            <w:top w:val="none" w:sz="0" w:space="0" w:color="auto"/>
            <w:left w:val="none" w:sz="0" w:space="0" w:color="auto"/>
            <w:bottom w:val="none" w:sz="0" w:space="0" w:color="auto"/>
            <w:right w:val="none" w:sz="0" w:space="0" w:color="auto"/>
          </w:divBdr>
        </w:div>
        <w:div w:id="1627351749">
          <w:marLeft w:val="0"/>
          <w:marRight w:val="0"/>
          <w:marTop w:val="0"/>
          <w:marBottom w:val="0"/>
          <w:divBdr>
            <w:top w:val="none" w:sz="0" w:space="0" w:color="auto"/>
            <w:left w:val="none" w:sz="0" w:space="0" w:color="auto"/>
            <w:bottom w:val="none" w:sz="0" w:space="0" w:color="auto"/>
            <w:right w:val="none" w:sz="0" w:space="0" w:color="auto"/>
          </w:divBdr>
        </w:div>
        <w:div w:id="1887908004">
          <w:marLeft w:val="0"/>
          <w:marRight w:val="0"/>
          <w:marTop w:val="0"/>
          <w:marBottom w:val="0"/>
          <w:divBdr>
            <w:top w:val="none" w:sz="0" w:space="0" w:color="auto"/>
            <w:left w:val="none" w:sz="0" w:space="0" w:color="auto"/>
            <w:bottom w:val="none" w:sz="0" w:space="0" w:color="auto"/>
            <w:right w:val="none" w:sz="0" w:space="0" w:color="auto"/>
          </w:divBdr>
        </w:div>
        <w:div w:id="1891768398">
          <w:marLeft w:val="0"/>
          <w:marRight w:val="0"/>
          <w:marTop w:val="0"/>
          <w:marBottom w:val="0"/>
          <w:divBdr>
            <w:top w:val="none" w:sz="0" w:space="0" w:color="auto"/>
            <w:left w:val="none" w:sz="0" w:space="0" w:color="auto"/>
            <w:bottom w:val="none" w:sz="0" w:space="0" w:color="auto"/>
            <w:right w:val="none" w:sz="0" w:space="0" w:color="auto"/>
          </w:divBdr>
        </w:div>
        <w:div w:id="1899900253">
          <w:marLeft w:val="0"/>
          <w:marRight w:val="0"/>
          <w:marTop w:val="0"/>
          <w:marBottom w:val="0"/>
          <w:divBdr>
            <w:top w:val="none" w:sz="0" w:space="0" w:color="auto"/>
            <w:left w:val="none" w:sz="0" w:space="0" w:color="auto"/>
            <w:bottom w:val="none" w:sz="0" w:space="0" w:color="auto"/>
            <w:right w:val="none" w:sz="0" w:space="0" w:color="auto"/>
          </w:divBdr>
        </w:div>
        <w:div w:id="2025476101">
          <w:marLeft w:val="0"/>
          <w:marRight w:val="0"/>
          <w:marTop w:val="0"/>
          <w:marBottom w:val="0"/>
          <w:divBdr>
            <w:top w:val="none" w:sz="0" w:space="0" w:color="auto"/>
            <w:left w:val="none" w:sz="0" w:space="0" w:color="auto"/>
            <w:bottom w:val="none" w:sz="0" w:space="0" w:color="auto"/>
            <w:right w:val="none" w:sz="0" w:space="0" w:color="auto"/>
          </w:divBdr>
        </w:div>
      </w:divsChild>
    </w:div>
    <w:div w:id="1817912362">
      <w:bodyDiv w:val="1"/>
      <w:marLeft w:val="0"/>
      <w:marRight w:val="0"/>
      <w:marTop w:val="0"/>
      <w:marBottom w:val="0"/>
      <w:divBdr>
        <w:top w:val="none" w:sz="0" w:space="0" w:color="auto"/>
        <w:left w:val="none" w:sz="0" w:space="0" w:color="auto"/>
        <w:bottom w:val="none" w:sz="0" w:space="0" w:color="auto"/>
        <w:right w:val="none" w:sz="0" w:space="0" w:color="auto"/>
      </w:divBdr>
      <w:divsChild>
        <w:div w:id="145708373">
          <w:marLeft w:val="0"/>
          <w:marRight w:val="0"/>
          <w:marTop w:val="0"/>
          <w:marBottom w:val="0"/>
          <w:divBdr>
            <w:top w:val="none" w:sz="0" w:space="0" w:color="auto"/>
            <w:left w:val="none" w:sz="0" w:space="0" w:color="auto"/>
            <w:bottom w:val="none" w:sz="0" w:space="0" w:color="auto"/>
            <w:right w:val="none" w:sz="0" w:space="0" w:color="auto"/>
          </w:divBdr>
        </w:div>
        <w:div w:id="161048494">
          <w:marLeft w:val="0"/>
          <w:marRight w:val="0"/>
          <w:marTop w:val="0"/>
          <w:marBottom w:val="0"/>
          <w:divBdr>
            <w:top w:val="none" w:sz="0" w:space="0" w:color="auto"/>
            <w:left w:val="none" w:sz="0" w:space="0" w:color="auto"/>
            <w:bottom w:val="none" w:sz="0" w:space="0" w:color="auto"/>
            <w:right w:val="none" w:sz="0" w:space="0" w:color="auto"/>
          </w:divBdr>
        </w:div>
        <w:div w:id="342632730">
          <w:marLeft w:val="0"/>
          <w:marRight w:val="0"/>
          <w:marTop w:val="0"/>
          <w:marBottom w:val="0"/>
          <w:divBdr>
            <w:top w:val="none" w:sz="0" w:space="0" w:color="auto"/>
            <w:left w:val="none" w:sz="0" w:space="0" w:color="auto"/>
            <w:bottom w:val="none" w:sz="0" w:space="0" w:color="auto"/>
            <w:right w:val="none" w:sz="0" w:space="0" w:color="auto"/>
          </w:divBdr>
        </w:div>
        <w:div w:id="491142677">
          <w:marLeft w:val="0"/>
          <w:marRight w:val="0"/>
          <w:marTop w:val="0"/>
          <w:marBottom w:val="0"/>
          <w:divBdr>
            <w:top w:val="none" w:sz="0" w:space="0" w:color="auto"/>
            <w:left w:val="none" w:sz="0" w:space="0" w:color="auto"/>
            <w:bottom w:val="none" w:sz="0" w:space="0" w:color="auto"/>
            <w:right w:val="none" w:sz="0" w:space="0" w:color="auto"/>
          </w:divBdr>
        </w:div>
        <w:div w:id="930889864">
          <w:marLeft w:val="0"/>
          <w:marRight w:val="0"/>
          <w:marTop w:val="0"/>
          <w:marBottom w:val="0"/>
          <w:divBdr>
            <w:top w:val="none" w:sz="0" w:space="0" w:color="auto"/>
            <w:left w:val="none" w:sz="0" w:space="0" w:color="auto"/>
            <w:bottom w:val="none" w:sz="0" w:space="0" w:color="auto"/>
            <w:right w:val="none" w:sz="0" w:space="0" w:color="auto"/>
          </w:divBdr>
        </w:div>
        <w:div w:id="985859810">
          <w:marLeft w:val="0"/>
          <w:marRight w:val="0"/>
          <w:marTop w:val="0"/>
          <w:marBottom w:val="0"/>
          <w:divBdr>
            <w:top w:val="none" w:sz="0" w:space="0" w:color="auto"/>
            <w:left w:val="none" w:sz="0" w:space="0" w:color="auto"/>
            <w:bottom w:val="none" w:sz="0" w:space="0" w:color="auto"/>
            <w:right w:val="none" w:sz="0" w:space="0" w:color="auto"/>
          </w:divBdr>
        </w:div>
        <w:div w:id="1268659034">
          <w:marLeft w:val="0"/>
          <w:marRight w:val="0"/>
          <w:marTop w:val="0"/>
          <w:marBottom w:val="0"/>
          <w:divBdr>
            <w:top w:val="none" w:sz="0" w:space="0" w:color="auto"/>
            <w:left w:val="none" w:sz="0" w:space="0" w:color="auto"/>
            <w:bottom w:val="none" w:sz="0" w:space="0" w:color="auto"/>
            <w:right w:val="none" w:sz="0" w:space="0" w:color="auto"/>
          </w:divBdr>
        </w:div>
      </w:divsChild>
    </w:div>
    <w:div w:id="1832597123">
      <w:bodyDiv w:val="1"/>
      <w:marLeft w:val="0"/>
      <w:marRight w:val="0"/>
      <w:marTop w:val="0"/>
      <w:marBottom w:val="0"/>
      <w:divBdr>
        <w:top w:val="none" w:sz="0" w:space="0" w:color="auto"/>
        <w:left w:val="none" w:sz="0" w:space="0" w:color="auto"/>
        <w:bottom w:val="none" w:sz="0" w:space="0" w:color="auto"/>
        <w:right w:val="none" w:sz="0" w:space="0" w:color="auto"/>
      </w:divBdr>
      <w:divsChild>
        <w:div w:id="242760318">
          <w:marLeft w:val="0"/>
          <w:marRight w:val="0"/>
          <w:marTop w:val="0"/>
          <w:marBottom w:val="0"/>
          <w:divBdr>
            <w:top w:val="none" w:sz="0" w:space="0" w:color="auto"/>
            <w:left w:val="none" w:sz="0" w:space="0" w:color="auto"/>
            <w:bottom w:val="none" w:sz="0" w:space="0" w:color="auto"/>
            <w:right w:val="none" w:sz="0" w:space="0" w:color="auto"/>
          </w:divBdr>
        </w:div>
        <w:div w:id="305401911">
          <w:marLeft w:val="0"/>
          <w:marRight w:val="0"/>
          <w:marTop w:val="0"/>
          <w:marBottom w:val="0"/>
          <w:divBdr>
            <w:top w:val="none" w:sz="0" w:space="0" w:color="auto"/>
            <w:left w:val="none" w:sz="0" w:space="0" w:color="auto"/>
            <w:bottom w:val="none" w:sz="0" w:space="0" w:color="auto"/>
            <w:right w:val="none" w:sz="0" w:space="0" w:color="auto"/>
          </w:divBdr>
        </w:div>
        <w:div w:id="397555700">
          <w:marLeft w:val="0"/>
          <w:marRight w:val="0"/>
          <w:marTop w:val="0"/>
          <w:marBottom w:val="0"/>
          <w:divBdr>
            <w:top w:val="none" w:sz="0" w:space="0" w:color="auto"/>
            <w:left w:val="none" w:sz="0" w:space="0" w:color="auto"/>
            <w:bottom w:val="none" w:sz="0" w:space="0" w:color="auto"/>
            <w:right w:val="none" w:sz="0" w:space="0" w:color="auto"/>
          </w:divBdr>
        </w:div>
        <w:div w:id="507643814">
          <w:marLeft w:val="0"/>
          <w:marRight w:val="0"/>
          <w:marTop w:val="0"/>
          <w:marBottom w:val="0"/>
          <w:divBdr>
            <w:top w:val="none" w:sz="0" w:space="0" w:color="auto"/>
            <w:left w:val="none" w:sz="0" w:space="0" w:color="auto"/>
            <w:bottom w:val="none" w:sz="0" w:space="0" w:color="auto"/>
            <w:right w:val="none" w:sz="0" w:space="0" w:color="auto"/>
          </w:divBdr>
        </w:div>
        <w:div w:id="537201894">
          <w:marLeft w:val="0"/>
          <w:marRight w:val="0"/>
          <w:marTop w:val="0"/>
          <w:marBottom w:val="0"/>
          <w:divBdr>
            <w:top w:val="none" w:sz="0" w:space="0" w:color="auto"/>
            <w:left w:val="none" w:sz="0" w:space="0" w:color="auto"/>
            <w:bottom w:val="none" w:sz="0" w:space="0" w:color="auto"/>
            <w:right w:val="none" w:sz="0" w:space="0" w:color="auto"/>
          </w:divBdr>
        </w:div>
        <w:div w:id="554007048">
          <w:marLeft w:val="0"/>
          <w:marRight w:val="0"/>
          <w:marTop w:val="0"/>
          <w:marBottom w:val="0"/>
          <w:divBdr>
            <w:top w:val="none" w:sz="0" w:space="0" w:color="auto"/>
            <w:left w:val="none" w:sz="0" w:space="0" w:color="auto"/>
            <w:bottom w:val="none" w:sz="0" w:space="0" w:color="auto"/>
            <w:right w:val="none" w:sz="0" w:space="0" w:color="auto"/>
          </w:divBdr>
        </w:div>
        <w:div w:id="563032219">
          <w:marLeft w:val="0"/>
          <w:marRight w:val="0"/>
          <w:marTop w:val="0"/>
          <w:marBottom w:val="0"/>
          <w:divBdr>
            <w:top w:val="none" w:sz="0" w:space="0" w:color="auto"/>
            <w:left w:val="none" w:sz="0" w:space="0" w:color="auto"/>
            <w:bottom w:val="none" w:sz="0" w:space="0" w:color="auto"/>
            <w:right w:val="none" w:sz="0" w:space="0" w:color="auto"/>
          </w:divBdr>
        </w:div>
        <w:div w:id="741754412">
          <w:marLeft w:val="0"/>
          <w:marRight w:val="0"/>
          <w:marTop w:val="0"/>
          <w:marBottom w:val="0"/>
          <w:divBdr>
            <w:top w:val="none" w:sz="0" w:space="0" w:color="auto"/>
            <w:left w:val="none" w:sz="0" w:space="0" w:color="auto"/>
            <w:bottom w:val="none" w:sz="0" w:space="0" w:color="auto"/>
            <w:right w:val="none" w:sz="0" w:space="0" w:color="auto"/>
          </w:divBdr>
        </w:div>
        <w:div w:id="805659643">
          <w:marLeft w:val="0"/>
          <w:marRight w:val="0"/>
          <w:marTop w:val="0"/>
          <w:marBottom w:val="0"/>
          <w:divBdr>
            <w:top w:val="none" w:sz="0" w:space="0" w:color="auto"/>
            <w:left w:val="none" w:sz="0" w:space="0" w:color="auto"/>
            <w:bottom w:val="none" w:sz="0" w:space="0" w:color="auto"/>
            <w:right w:val="none" w:sz="0" w:space="0" w:color="auto"/>
          </w:divBdr>
        </w:div>
        <w:div w:id="826240093">
          <w:marLeft w:val="0"/>
          <w:marRight w:val="0"/>
          <w:marTop w:val="0"/>
          <w:marBottom w:val="0"/>
          <w:divBdr>
            <w:top w:val="none" w:sz="0" w:space="0" w:color="auto"/>
            <w:left w:val="none" w:sz="0" w:space="0" w:color="auto"/>
            <w:bottom w:val="none" w:sz="0" w:space="0" w:color="auto"/>
            <w:right w:val="none" w:sz="0" w:space="0" w:color="auto"/>
          </w:divBdr>
        </w:div>
        <w:div w:id="837690851">
          <w:marLeft w:val="0"/>
          <w:marRight w:val="0"/>
          <w:marTop w:val="0"/>
          <w:marBottom w:val="0"/>
          <w:divBdr>
            <w:top w:val="none" w:sz="0" w:space="0" w:color="auto"/>
            <w:left w:val="none" w:sz="0" w:space="0" w:color="auto"/>
            <w:bottom w:val="none" w:sz="0" w:space="0" w:color="auto"/>
            <w:right w:val="none" w:sz="0" w:space="0" w:color="auto"/>
          </w:divBdr>
        </w:div>
        <w:div w:id="914052213">
          <w:marLeft w:val="0"/>
          <w:marRight w:val="0"/>
          <w:marTop w:val="0"/>
          <w:marBottom w:val="0"/>
          <w:divBdr>
            <w:top w:val="none" w:sz="0" w:space="0" w:color="auto"/>
            <w:left w:val="none" w:sz="0" w:space="0" w:color="auto"/>
            <w:bottom w:val="none" w:sz="0" w:space="0" w:color="auto"/>
            <w:right w:val="none" w:sz="0" w:space="0" w:color="auto"/>
          </w:divBdr>
        </w:div>
        <w:div w:id="1207252984">
          <w:marLeft w:val="0"/>
          <w:marRight w:val="0"/>
          <w:marTop w:val="0"/>
          <w:marBottom w:val="0"/>
          <w:divBdr>
            <w:top w:val="none" w:sz="0" w:space="0" w:color="auto"/>
            <w:left w:val="none" w:sz="0" w:space="0" w:color="auto"/>
            <w:bottom w:val="none" w:sz="0" w:space="0" w:color="auto"/>
            <w:right w:val="none" w:sz="0" w:space="0" w:color="auto"/>
          </w:divBdr>
        </w:div>
        <w:div w:id="1272783817">
          <w:marLeft w:val="0"/>
          <w:marRight w:val="0"/>
          <w:marTop w:val="0"/>
          <w:marBottom w:val="0"/>
          <w:divBdr>
            <w:top w:val="none" w:sz="0" w:space="0" w:color="auto"/>
            <w:left w:val="none" w:sz="0" w:space="0" w:color="auto"/>
            <w:bottom w:val="none" w:sz="0" w:space="0" w:color="auto"/>
            <w:right w:val="none" w:sz="0" w:space="0" w:color="auto"/>
          </w:divBdr>
        </w:div>
        <w:div w:id="1286932798">
          <w:marLeft w:val="0"/>
          <w:marRight w:val="0"/>
          <w:marTop w:val="0"/>
          <w:marBottom w:val="0"/>
          <w:divBdr>
            <w:top w:val="none" w:sz="0" w:space="0" w:color="auto"/>
            <w:left w:val="none" w:sz="0" w:space="0" w:color="auto"/>
            <w:bottom w:val="none" w:sz="0" w:space="0" w:color="auto"/>
            <w:right w:val="none" w:sz="0" w:space="0" w:color="auto"/>
          </w:divBdr>
        </w:div>
        <w:div w:id="1349066299">
          <w:marLeft w:val="0"/>
          <w:marRight w:val="0"/>
          <w:marTop w:val="0"/>
          <w:marBottom w:val="0"/>
          <w:divBdr>
            <w:top w:val="none" w:sz="0" w:space="0" w:color="auto"/>
            <w:left w:val="none" w:sz="0" w:space="0" w:color="auto"/>
            <w:bottom w:val="none" w:sz="0" w:space="0" w:color="auto"/>
            <w:right w:val="none" w:sz="0" w:space="0" w:color="auto"/>
          </w:divBdr>
        </w:div>
        <w:div w:id="1458335968">
          <w:marLeft w:val="0"/>
          <w:marRight w:val="0"/>
          <w:marTop w:val="0"/>
          <w:marBottom w:val="0"/>
          <w:divBdr>
            <w:top w:val="none" w:sz="0" w:space="0" w:color="auto"/>
            <w:left w:val="none" w:sz="0" w:space="0" w:color="auto"/>
            <w:bottom w:val="none" w:sz="0" w:space="0" w:color="auto"/>
            <w:right w:val="none" w:sz="0" w:space="0" w:color="auto"/>
          </w:divBdr>
        </w:div>
        <w:div w:id="1484195474">
          <w:marLeft w:val="0"/>
          <w:marRight w:val="0"/>
          <w:marTop w:val="0"/>
          <w:marBottom w:val="0"/>
          <w:divBdr>
            <w:top w:val="none" w:sz="0" w:space="0" w:color="auto"/>
            <w:left w:val="none" w:sz="0" w:space="0" w:color="auto"/>
            <w:bottom w:val="none" w:sz="0" w:space="0" w:color="auto"/>
            <w:right w:val="none" w:sz="0" w:space="0" w:color="auto"/>
          </w:divBdr>
        </w:div>
        <w:div w:id="1535339854">
          <w:marLeft w:val="0"/>
          <w:marRight w:val="0"/>
          <w:marTop w:val="0"/>
          <w:marBottom w:val="0"/>
          <w:divBdr>
            <w:top w:val="none" w:sz="0" w:space="0" w:color="auto"/>
            <w:left w:val="none" w:sz="0" w:space="0" w:color="auto"/>
            <w:bottom w:val="none" w:sz="0" w:space="0" w:color="auto"/>
            <w:right w:val="none" w:sz="0" w:space="0" w:color="auto"/>
          </w:divBdr>
        </w:div>
        <w:div w:id="1558398467">
          <w:marLeft w:val="0"/>
          <w:marRight w:val="0"/>
          <w:marTop w:val="0"/>
          <w:marBottom w:val="0"/>
          <w:divBdr>
            <w:top w:val="none" w:sz="0" w:space="0" w:color="auto"/>
            <w:left w:val="none" w:sz="0" w:space="0" w:color="auto"/>
            <w:bottom w:val="none" w:sz="0" w:space="0" w:color="auto"/>
            <w:right w:val="none" w:sz="0" w:space="0" w:color="auto"/>
          </w:divBdr>
        </w:div>
        <w:div w:id="1688871785">
          <w:marLeft w:val="0"/>
          <w:marRight w:val="0"/>
          <w:marTop w:val="0"/>
          <w:marBottom w:val="0"/>
          <w:divBdr>
            <w:top w:val="none" w:sz="0" w:space="0" w:color="auto"/>
            <w:left w:val="none" w:sz="0" w:space="0" w:color="auto"/>
            <w:bottom w:val="none" w:sz="0" w:space="0" w:color="auto"/>
            <w:right w:val="none" w:sz="0" w:space="0" w:color="auto"/>
          </w:divBdr>
        </w:div>
        <w:div w:id="1695615176">
          <w:marLeft w:val="0"/>
          <w:marRight w:val="0"/>
          <w:marTop w:val="0"/>
          <w:marBottom w:val="0"/>
          <w:divBdr>
            <w:top w:val="none" w:sz="0" w:space="0" w:color="auto"/>
            <w:left w:val="none" w:sz="0" w:space="0" w:color="auto"/>
            <w:bottom w:val="none" w:sz="0" w:space="0" w:color="auto"/>
            <w:right w:val="none" w:sz="0" w:space="0" w:color="auto"/>
          </w:divBdr>
        </w:div>
        <w:div w:id="1752854646">
          <w:marLeft w:val="0"/>
          <w:marRight w:val="0"/>
          <w:marTop w:val="0"/>
          <w:marBottom w:val="0"/>
          <w:divBdr>
            <w:top w:val="none" w:sz="0" w:space="0" w:color="auto"/>
            <w:left w:val="none" w:sz="0" w:space="0" w:color="auto"/>
            <w:bottom w:val="none" w:sz="0" w:space="0" w:color="auto"/>
            <w:right w:val="none" w:sz="0" w:space="0" w:color="auto"/>
          </w:divBdr>
        </w:div>
        <w:div w:id="2053726039">
          <w:marLeft w:val="0"/>
          <w:marRight w:val="0"/>
          <w:marTop w:val="0"/>
          <w:marBottom w:val="0"/>
          <w:divBdr>
            <w:top w:val="none" w:sz="0" w:space="0" w:color="auto"/>
            <w:left w:val="none" w:sz="0" w:space="0" w:color="auto"/>
            <w:bottom w:val="none" w:sz="0" w:space="0" w:color="auto"/>
            <w:right w:val="none" w:sz="0" w:space="0" w:color="auto"/>
          </w:divBdr>
        </w:div>
        <w:div w:id="2120567217">
          <w:marLeft w:val="0"/>
          <w:marRight w:val="0"/>
          <w:marTop w:val="0"/>
          <w:marBottom w:val="0"/>
          <w:divBdr>
            <w:top w:val="none" w:sz="0" w:space="0" w:color="auto"/>
            <w:left w:val="none" w:sz="0" w:space="0" w:color="auto"/>
            <w:bottom w:val="none" w:sz="0" w:space="0" w:color="auto"/>
            <w:right w:val="none" w:sz="0" w:space="0" w:color="auto"/>
          </w:divBdr>
        </w:div>
        <w:div w:id="2123452375">
          <w:marLeft w:val="0"/>
          <w:marRight w:val="0"/>
          <w:marTop w:val="0"/>
          <w:marBottom w:val="0"/>
          <w:divBdr>
            <w:top w:val="none" w:sz="0" w:space="0" w:color="auto"/>
            <w:left w:val="none" w:sz="0" w:space="0" w:color="auto"/>
            <w:bottom w:val="none" w:sz="0" w:space="0" w:color="auto"/>
            <w:right w:val="none" w:sz="0" w:space="0" w:color="auto"/>
          </w:divBdr>
        </w:div>
        <w:div w:id="2130201747">
          <w:marLeft w:val="0"/>
          <w:marRight w:val="0"/>
          <w:marTop w:val="0"/>
          <w:marBottom w:val="0"/>
          <w:divBdr>
            <w:top w:val="none" w:sz="0" w:space="0" w:color="auto"/>
            <w:left w:val="none" w:sz="0" w:space="0" w:color="auto"/>
            <w:bottom w:val="none" w:sz="0" w:space="0" w:color="auto"/>
            <w:right w:val="none" w:sz="0" w:space="0" w:color="auto"/>
          </w:divBdr>
        </w:div>
      </w:divsChild>
    </w:div>
    <w:div w:id="1844855495">
      <w:bodyDiv w:val="1"/>
      <w:marLeft w:val="0"/>
      <w:marRight w:val="0"/>
      <w:marTop w:val="0"/>
      <w:marBottom w:val="0"/>
      <w:divBdr>
        <w:top w:val="none" w:sz="0" w:space="0" w:color="auto"/>
        <w:left w:val="none" w:sz="0" w:space="0" w:color="auto"/>
        <w:bottom w:val="none" w:sz="0" w:space="0" w:color="auto"/>
        <w:right w:val="none" w:sz="0" w:space="0" w:color="auto"/>
      </w:divBdr>
    </w:div>
    <w:div w:id="1847749610">
      <w:bodyDiv w:val="1"/>
      <w:marLeft w:val="0"/>
      <w:marRight w:val="0"/>
      <w:marTop w:val="0"/>
      <w:marBottom w:val="0"/>
      <w:divBdr>
        <w:top w:val="none" w:sz="0" w:space="0" w:color="auto"/>
        <w:left w:val="none" w:sz="0" w:space="0" w:color="auto"/>
        <w:bottom w:val="none" w:sz="0" w:space="0" w:color="auto"/>
        <w:right w:val="none" w:sz="0" w:space="0" w:color="auto"/>
      </w:divBdr>
      <w:divsChild>
        <w:div w:id="425349674">
          <w:marLeft w:val="547"/>
          <w:marRight w:val="0"/>
          <w:marTop w:val="0"/>
          <w:marBottom w:val="0"/>
          <w:divBdr>
            <w:top w:val="none" w:sz="0" w:space="0" w:color="auto"/>
            <w:left w:val="none" w:sz="0" w:space="0" w:color="auto"/>
            <w:bottom w:val="none" w:sz="0" w:space="0" w:color="auto"/>
            <w:right w:val="none" w:sz="0" w:space="0" w:color="auto"/>
          </w:divBdr>
        </w:div>
        <w:div w:id="640309103">
          <w:marLeft w:val="547"/>
          <w:marRight w:val="0"/>
          <w:marTop w:val="0"/>
          <w:marBottom w:val="0"/>
          <w:divBdr>
            <w:top w:val="none" w:sz="0" w:space="0" w:color="auto"/>
            <w:left w:val="none" w:sz="0" w:space="0" w:color="auto"/>
            <w:bottom w:val="none" w:sz="0" w:space="0" w:color="auto"/>
            <w:right w:val="none" w:sz="0" w:space="0" w:color="auto"/>
          </w:divBdr>
        </w:div>
        <w:div w:id="1060860187">
          <w:marLeft w:val="547"/>
          <w:marRight w:val="0"/>
          <w:marTop w:val="0"/>
          <w:marBottom w:val="0"/>
          <w:divBdr>
            <w:top w:val="none" w:sz="0" w:space="0" w:color="auto"/>
            <w:left w:val="none" w:sz="0" w:space="0" w:color="auto"/>
            <w:bottom w:val="none" w:sz="0" w:space="0" w:color="auto"/>
            <w:right w:val="none" w:sz="0" w:space="0" w:color="auto"/>
          </w:divBdr>
        </w:div>
      </w:divsChild>
    </w:div>
    <w:div w:id="1862889941">
      <w:bodyDiv w:val="1"/>
      <w:marLeft w:val="0"/>
      <w:marRight w:val="0"/>
      <w:marTop w:val="0"/>
      <w:marBottom w:val="0"/>
      <w:divBdr>
        <w:top w:val="none" w:sz="0" w:space="0" w:color="auto"/>
        <w:left w:val="none" w:sz="0" w:space="0" w:color="auto"/>
        <w:bottom w:val="none" w:sz="0" w:space="0" w:color="auto"/>
        <w:right w:val="none" w:sz="0" w:space="0" w:color="auto"/>
      </w:divBdr>
    </w:div>
    <w:div w:id="1870415425">
      <w:bodyDiv w:val="1"/>
      <w:marLeft w:val="0"/>
      <w:marRight w:val="0"/>
      <w:marTop w:val="0"/>
      <w:marBottom w:val="0"/>
      <w:divBdr>
        <w:top w:val="none" w:sz="0" w:space="0" w:color="auto"/>
        <w:left w:val="none" w:sz="0" w:space="0" w:color="auto"/>
        <w:bottom w:val="none" w:sz="0" w:space="0" w:color="auto"/>
        <w:right w:val="none" w:sz="0" w:space="0" w:color="auto"/>
      </w:divBdr>
    </w:div>
    <w:div w:id="1877114423">
      <w:bodyDiv w:val="1"/>
      <w:marLeft w:val="0"/>
      <w:marRight w:val="0"/>
      <w:marTop w:val="0"/>
      <w:marBottom w:val="0"/>
      <w:divBdr>
        <w:top w:val="none" w:sz="0" w:space="0" w:color="auto"/>
        <w:left w:val="none" w:sz="0" w:space="0" w:color="auto"/>
        <w:bottom w:val="none" w:sz="0" w:space="0" w:color="auto"/>
        <w:right w:val="none" w:sz="0" w:space="0" w:color="auto"/>
      </w:divBdr>
    </w:div>
    <w:div w:id="1882204147">
      <w:bodyDiv w:val="1"/>
      <w:marLeft w:val="0"/>
      <w:marRight w:val="0"/>
      <w:marTop w:val="0"/>
      <w:marBottom w:val="0"/>
      <w:divBdr>
        <w:top w:val="none" w:sz="0" w:space="0" w:color="auto"/>
        <w:left w:val="none" w:sz="0" w:space="0" w:color="auto"/>
        <w:bottom w:val="none" w:sz="0" w:space="0" w:color="auto"/>
        <w:right w:val="none" w:sz="0" w:space="0" w:color="auto"/>
      </w:divBdr>
      <w:divsChild>
        <w:div w:id="489251059">
          <w:marLeft w:val="0"/>
          <w:marRight w:val="0"/>
          <w:marTop w:val="0"/>
          <w:marBottom w:val="0"/>
          <w:divBdr>
            <w:top w:val="none" w:sz="0" w:space="0" w:color="auto"/>
            <w:left w:val="none" w:sz="0" w:space="0" w:color="auto"/>
            <w:bottom w:val="none" w:sz="0" w:space="0" w:color="auto"/>
            <w:right w:val="none" w:sz="0" w:space="0" w:color="auto"/>
          </w:divBdr>
        </w:div>
      </w:divsChild>
    </w:div>
    <w:div w:id="1883055605">
      <w:bodyDiv w:val="1"/>
      <w:marLeft w:val="0"/>
      <w:marRight w:val="0"/>
      <w:marTop w:val="0"/>
      <w:marBottom w:val="0"/>
      <w:divBdr>
        <w:top w:val="none" w:sz="0" w:space="0" w:color="auto"/>
        <w:left w:val="none" w:sz="0" w:space="0" w:color="auto"/>
        <w:bottom w:val="none" w:sz="0" w:space="0" w:color="auto"/>
        <w:right w:val="none" w:sz="0" w:space="0" w:color="auto"/>
      </w:divBdr>
      <w:divsChild>
        <w:div w:id="113717481">
          <w:marLeft w:val="0"/>
          <w:marRight w:val="0"/>
          <w:marTop w:val="0"/>
          <w:marBottom w:val="0"/>
          <w:divBdr>
            <w:top w:val="none" w:sz="0" w:space="0" w:color="auto"/>
            <w:left w:val="none" w:sz="0" w:space="0" w:color="auto"/>
            <w:bottom w:val="none" w:sz="0" w:space="0" w:color="auto"/>
            <w:right w:val="none" w:sz="0" w:space="0" w:color="auto"/>
          </w:divBdr>
        </w:div>
        <w:div w:id="146485732">
          <w:marLeft w:val="0"/>
          <w:marRight w:val="0"/>
          <w:marTop w:val="0"/>
          <w:marBottom w:val="0"/>
          <w:divBdr>
            <w:top w:val="none" w:sz="0" w:space="0" w:color="auto"/>
            <w:left w:val="none" w:sz="0" w:space="0" w:color="auto"/>
            <w:bottom w:val="none" w:sz="0" w:space="0" w:color="auto"/>
            <w:right w:val="none" w:sz="0" w:space="0" w:color="auto"/>
          </w:divBdr>
        </w:div>
        <w:div w:id="220989826">
          <w:marLeft w:val="0"/>
          <w:marRight w:val="0"/>
          <w:marTop w:val="0"/>
          <w:marBottom w:val="0"/>
          <w:divBdr>
            <w:top w:val="none" w:sz="0" w:space="0" w:color="auto"/>
            <w:left w:val="none" w:sz="0" w:space="0" w:color="auto"/>
            <w:bottom w:val="none" w:sz="0" w:space="0" w:color="auto"/>
            <w:right w:val="none" w:sz="0" w:space="0" w:color="auto"/>
          </w:divBdr>
        </w:div>
        <w:div w:id="229656102">
          <w:marLeft w:val="0"/>
          <w:marRight w:val="0"/>
          <w:marTop w:val="0"/>
          <w:marBottom w:val="0"/>
          <w:divBdr>
            <w:top w:val="none" w:sz="0" w:space="0" w:color="auto"/>
            <w:left w:val="none" w:sz="0" w:space="0" w:color="auto"/>
            <w:bottom w:val="none" w:sz="0" w:space="0" w:color="auto"/>
            <w:right w:val="none" w:sz="0" w:space="0" w:color="auto"/>
          </w:divBdr>
        </w:div>
        <w:div w:id="233272964">
          <w:marLeft w:val="0"/>
          <w:marRight w:val="0"/>
          <w:marTop w:val="0"/>
          <w:marBottom w:val="0"/>
          <w:divBdr>
            <w:top w:val="none" w:sz="0" w:space="0" w:color="auto"/>
            <w:left w:val="none" w:sz="0" w:space="0" w:color="auto"/>
            <w:bottom w:val="none" w:sz="0" w:space="0" w:color="auto"/>
            <w:right w:val="none" w:sz="0" w:space="0" w:color="auto"/>
          </w:divBdr>
        </w:div>
        <w:div w:id="559487164">
          <w:marLeft w:val="0"/>
          <w:marRight w:val="0"/>
          <w:marTop w:val="0"/>
          <w:marBottom w:val="0"/>
          <w:divBdr>
            <w:top w:val="none" w:sz="0" w:space="0" w:color="auto"/>
            <w:left w:val="none" w:sz="0" w:space="0" w:color="auto"/>
            <w:bottom w:val="none" w:sz="0" w:space="0" w:color="auto"/>
            <w:right w:val="none" w:sz="0" w:space="0" w:color="auto"/>
          </w:divBdr>
        </w:div>
        <w:div w:id="632255086">
          <w:marLeft w:val="0"/>
          <w:marRight w:val="0"/>
          <w:marTop w:val="0"/>
          <w:marBottom w:val="0"/>
          <w:divBdr>
            <w:top w:val="none" w:sz="0" w:space="0" w:color="auto"/>
            <w:left w:val="none" w:sz="0" w:space="0" w:color="auto"/>
            <w:bottom w:val="none" w:sz="0" w:space="0" w:color="auto"/>
            <w:right w:val="none" w:sz="0" w:space="0" w:color="auto"/>
          </w:divBdr>
        </w:div>
        <w:div w:id="665715533">
          <w:marLeft w:val="0"/>
          <w:marRight w:val="0"/>
          <w:marTop w:val="0"/>
          <w:marBottom w:val="0"/>
          <w:divBdr>
            <w:top w:val="none" w:sz="0" w:space="0" w:color="auto"/>
            <w:left w:val="none" w:sz="0" w:space="0" w:color="auto"/>
            <w:bottom w:val="none" w:sz="0" w:space="0" w:color="auto"/>
            <w:right w:val="none" w:sz="0" w:space="0" w:color="auto"/>
          </w:divBdr>
        </w:div>
        <w:div w:id="698165705">
          <w:marLeft w:val="0"/>
          <w:marRight w:val="0"/>
          <w:marTop w:val="0"/>
          <w:marBottom w:val="0"/>
          <w:divBdr>
            <w:top w:val="none" w:sz="0" w:space="0" w:color="auto"/>
            <w:left w:val="none" w:sz="0" w:space="0" w:color="auto"/>
            <w:bottom w:val="none" w:sz="0" w:space="0" w:color="auto"/>
            <w:right w:val="none" w:sz="0" w:space="0" w:color="auto"/>
          </w:divBdr>
        </w:div>
        <w:div w:id="834955324">
          <w:marLeft w:val="0"/>
          <w:marRight w:val="0"/>
          <w:marTop w:val="0"/>
          <w:marBottom w:val="0"/>
          <w:divBdr>
            <w:top w:val="none" w:sz="0" w:space="0" w:color="auto"/>
            <w:left w:val="none" w:sz="0" w:space="0" w:color="auto"/>
            <w:bottom w:val="none" w:sz="0" w:space="0" w:color="auto"/>
            <w:right w:val="none" w:sz="0" w:space="0" w:color="auto"/>
          </w:divBdr>
        </w:div>
        <w:div w:id="884559668">
          <w:marLeft w:val="0"/>
          <w:marRight w:val="0"/>
          <w:marTop w:val="0"/>
          <w:marBottom w:val="0"/>
          <w:divBdr>
            <w:top w:val="none" w:sz="0" w:space="0" w:color="auto"/>
            <w:left w:val="none" w:sz="0" w:space="0" w:color="auto"/>
            <w:bottom w:val="none" w:sz="0" w:space="0" w:color="auto"/>
            <w:right w:val="none" w:sz="0" w:space="0" w:color="auto"/>
          </w:divBdr>
        </w:div>
        <w:div w:id="984697510">
          <w:marLeft w:val="0"/>
          <w:marRight w:val="0"/>
          <w:marTop w:val="0"/>
          <w:marBottom w:val="0"/>
          <w:divBdr>
            <w:top w:val="none" w:sz="0" w:space="0" w:color="auto"/>
            <w:left w:val="none" w:sz="0" w:space="0" w:color="auto"/>
            <w:bottom w:val="none" w:sz="0" w:space="0" w:color="auto"/>
            <w:right w:val="none" w:sz="0" w:space="0" w:color="auto"/>
          </w:divBdr>
        </w:div>
        <w:div w:id="988023680">
          <w:marLeft w:val="0"/>
          <w:marRight w:val="0"/>
          <w:marTop w:val="0"/>
          <w:marBottom w:val="0"/>
          <w:divBdr>
            <w:top w:val="none" w:sz="0" w:space="0" w:color="auto"/>
            <w:left w:val="none" w:sz="0" w:space="0" w:color="auto"/>
            <w:bottom w:val="none" w:sz="0" w:space="0" w:color="auto"/>
            <w:right w:val="none" w:sz="0" w:space="0" w:color="auto"/>
          </w:divBdr>
        </w:div>
        <w:div w:id="1050224378">
          <w:marLeft w:val="0"/>
          <w:marRight w:val="0"/>
          <w:marTop w:val="0"/>
          <w:marBottom w:val="0"/>
          <w:divBdr>
            <w:top w:val="none" w:sz="0" w:space="0" w:color="auto"/>
            <w:left w:val="none" w:sz="0" w:space="0" w:color="auto"/>
            <w:bottom w:val="none" w:sz="0" w:space="0" w:color="auto"/>
            <w:right w:val="none" w:sz="0" w:space="0" w:color="auto"/>
          </w:divBdr>
        </w:div>
        <w:div w:id="1092506918">
          <w:marLeft w:val="0"/>
          <w:marRight w:val="0"/>
          <w:marTop w:val="0"/>
          <w:marBottom w:val="0"/>
          <w:divBdr>
            <w:top w:val="none" w:sz="0" w:space="0" w:color="auto"/>
            <w:left w:val="none" w:sz="0" w:space="0" w:color="auto"/>
            <w:bottom w:val="none" w:sz="0" w:space="0" w:color="auto"/>
            <w:right w:val="none" w:sz="0" w:space="0" w:color="auto"/>
          </w:divBdr>
        </w:div>
        <w:div w:id="1244680191">
          <w:marLeft w:val="0"/>
          <w:marRight w:val="0"/>
          <w:marTop w:val="0"/>
          <w:marBottom w:val="0"/>
          <w:divBdr>
            <w:top w:val="none" w:sz="0" w:space="0" w:color="auto"/>
            <w:left w:val="none" w:sz="0" w:space="0" w:color="auto"/>
            <w:bottom w:val="none" w:sz="0" w:space="0" w:color="auto"/>
            <w:right w:val="none" w:sz="0" w:space="0" w:color="auto"/>
          </w:divBdr>
        </w:div>
        <w:div w:id="1300037845">
          <w:marLeft w:val="0"/>
          <w:marRight w:val="0"/>
          <w:marTop w:val="0"/>
          <w:marBottom w:val="0"/>
          <w:divBdr>
            <w:top w:val="none" w:sz="0" w:space="0" w:color="auto"/>
            <w:left w:val="none" w:sz="0" w:space="0" w:color="auto"/>
            <w:bottom w:val="none" w:sz="0" w:space="0" w:color="auto"/>
            <w:right w:val="none" w:sz="0" w:space="0" w:color="auto"/>
          </w:divBdr>
        </w:div>
        <w:div w:id="1321084452">
          <w:marLeft w:val="0"/>
          <w:marRight w:val="0"/>
          <w:marTop w:val="0"/>
          <w:marBottom w:val="0"/>
          <w:divBdr>
            <w:top w:val="none" w:sz="0" w:space="0" w:color="auto"/>
            <w:left w:val="none" w:sz="0" w:space="0" w:color="auto"/>
            <w:bottom w:val="none" w:sz="0" w:space="0" w:color="auto"/>
            <w:right w:val="none" w:sz="0" w:space="0" w:color="auto"/>
          </w:divBdr>
        </w:div>
        <w:div w:id="1322200191">
          <w:marLeft w:val="0"/>
          <w:marRight w:val="0"/>
          <w:marTop w:val="0"/>
          <w:marBottom w:val="0"/>
          <w:divBdr>
            <w:top w:val="none" w:sz="0" w:space="0" w:color="auto"/>
            <w:left w:val="none" w:sz="0" w:space="0" w:color="auto"/>
            <w:bottom w:val="none" w:sz="0" w:space="0" w:color="auto"/>
            <w:right w:val="none" w:sz="0" w:space="0" w:color="auto"/>
          </w:divBdr>
        </w:div>
        <w:div w:id="1533028716">
          <w:marLeft w:val="0"/>
          <w:marRight w:val="0"/>
          <w:marTop w:val="0"/>
          <w:marBottom w:val="0"/>
          <w:divBdr>
            <w:top w:val="none" w:sz="0" w:space="0" w:color="auto"/>
            <w:left w:val="none" w:sz="0" w:space="0" w:color="auto"/>
            <w:bottom w:val="none" w:sz="0" w:space="0" w:color="auto"/>
            <w:right w:val="none" w:sz="0" w:space="0" w:color="auto"/>
          </w:divBdr>
        </w:div>
        <w:div w:id="1540119306">
          <w:marLeft w:val="0"/>
          <w:marRight w:val="0"/>
          <w:marTop w:val="0"/>
          <w:marBottom w:val="0"/>
          <w:divBdr>
            <w:top w:val="none" w:sz="0" w:space="0" w:color="auto"/>
            <w:left w:val="none" w:sz="0" w:space="0" w:color="auto"/>
            <w:bottom w:val="none" w:sz="0" w:space="0" w:color="auto"/>
            <w:right w:val="none" w:sz="0" w:space="0" w:color="auto"/>
          </w:divBdr>
        </w:div>
        <w:div w:id="1700276045">
          <w:marLeft w:val="0"/>
          <w:marRight w:val="0"/>
          <w:marTop w:val="0"/>
          <w:marBottom w:val="0"/>
          <w:divBdr>
            <w:top w:val="none" w:sz="0" w:space="0" w:color="auto"/>
            <w:left w:val="none" w:sz="0" w:space="0" w:color="auto"/>
            <w:bottom w:val="none" w:sz="0" w:space="0" w:color="auto"/>
            <w:right w:val="none" w:sz="0" w:space="0" w:color="auto"/>
          </w:divBdr>
        </w:div>
        <w:div w:id="1932933539">
          <w:marLeft w:val="0"/>
          <w:marRight w:val="0"/>
          <w:marTop w:val="0"/>
          <w:marBottom w:val="0"/>
          <w:divBdr>
            <w:top w:val="none" w:sz="0" w:space="0" w:color="auto"/>
            <w:left w:val="none" w:sz="0" w:space="0" w:color="auto"/>
            <w:bottom w:val="none" w:sz="0" w:space="0" w:color="auto"/>
            <w:right w:val="none" w:sz="0" w:space="0" w:color="auto"/>
          </w:divBdr>
        </w:div>
        <w:div w:id="1940599503">
          <w:marLeft w:val="0"/>
          <w:marRight w:val="0"/>
          <w:marTop w:val="0"/>
          <w:marBottom w:val="0"/>
          <w:divBdr>
            <w:top w:val="none" w:sz="0" w:space="0" w:color="auto"/>
            <w:left w:val="none" w:sz="0" w:space="0" w:color="auto"/>
            <w:bottom w:val="none" w:sz="0" w:space="0" w:color="auto"/>
            <w:right w:val="none" w:sz="0" w:space="0" w:color="auto"/>
          </w:divBdr>
        </w:div>
        <w:div w:id="2097556992">
          <w:marLeft w:val="0"/>
          <w:marRight w:val="0"/>
          <w:marTop w:val="0"/>
          <w:marBottom w:val="0"/>
          <w:divBdr>
            <w:top w:val="none" w:sz="0" w:space="0" w:color="auto"/>
            <w:left w:val="none" w:sz="0" w:space="0" w:color="auto"/>
            <w:bottom w:val="none" w:sz="0" w:space="0" w:color="auto"/>
            <w:right w:val="none" w:sz="0" w:space="0" w:color="auto"/>
          </w:divBdr>
        </w:div>
        <w:div w:id="2126994848">
          <w:marLeft w:val="0"/>
          <w:marRight w:val="0"/>
          <w:marTop w:val="0"/>
          <w:marBottom w:val="0"/>
          <w:divBdr>
            <w:top w:val="none" w:sz="0" w:space="0" w:color="auto"/>
            <w:left w:val="none" w:sz="0" w:space="0" w:color="auto"/>
            <w:bottom w:val="none" w:sz="0" w:space="0" w:color="auto"/>
            <w:right w:val="none" w:sz="0" w:space="0" w:color="auto"/>
          </w:divBdr>
        </w:div>
      </w:divsChild>
    </w:div>
    <w:div w:id="1903979187">
      <w:bodyDiv w:val="1"/>
      <w:marLeft w:val="0"/>
      <w:marRight w:val="0"/>
      <w:marTop w:val="0"/>
      <w:marBottom w:val="0"/>
      <w:divBdr>
        <w:top w:val="none" w:sz="0" w:space="0" w:color="auto"/>
        <w:left w:val="none" w:sz="0" w:space="0" w:color="auto"/>
        <w:bottom w:val="none" w:sz="0" w:space="0" w:color="auto"/>
        <w:right w:val="none" w:sz="0" w:space="0" w:color="auto"/>
      </w:divBdr>
    </w:div>
    <w:div w:id="1928221214">
      <w:bodyDiv w:val="1"/>
      <w:marLeft w:val="0"/>
      <w:marRight w:val="0"/>
      <w:marTop w:val="0"/>
      <w:marBottom w:val="0"/>
      <w:divBdr>
        <w:top w:val="none" w:sz="0" w:space="0" w:color="auto"/>
        <w:left w:val="none" w:sz="0" w:space="0" w:color="auto"/>
        <w:bottom w:val="none" w:sz="0" w:space="0" w:color="auto"/>
        <w:right w:val="none" w:sz="0" w:space="0" w:color="auto"/>
      </w:divBdr>
    </w:div>
    <w:div w:id="1936936484">
      <w:bodyDiv w:val="1"/>
      <w:marLeft w:val="0"/>
      <w:marRight w:val="0"/>
      <w:marTop w:val="0"/>
      <w:marBottom w:val="0"/>
      <w:divBdr>
        <w:top w:val="none" w:sz="0" w:space="0" w:color="auto"/>
        <w:left w:val="none" w:sz="0" w:space="0" w:color="auto"/>
        <w:bottom w:val="none" w:sz="0" w:space="0" w:color="auto"/>
        <w:right w:val="none" w:sz="0" w:space="0" w:color="auto"/>
      </w:divBdr>
      <w:divsChild>
        <w:div w:id="17394193">
          <w:marLeft w:val="0"/>
          <w:marRight w:val="0"/>
          <w:marTop w:val="0"/>
          <w:marBottom w:val="0"/>
          <w:divBdr>
            <w:top w:val="none" w:sz="0" w:space="0" w:color="auto"/>
            <w:left w:val="none" w:sz="0" w:space="0" w:color="auto"/>
            <w:bottom w:val="none" w:sz="0" w:space="0" w:color="auto"/>
            <w:right w:val="none" w:sz="0" w:space="0" w:color="auto"/>
          </w:divBdr>
        </w:div>
        <w:div w:id="68500018">
          <w:marLeft w:val="0"/>
          <w:marRight w:val="0"/>
          <w:marTop w:val="0"/>
          <w:marBottom w:val="0"/>
          <w:divBdr>
            <w:top w:val="none" w:sz="0" w:space="0" w:color="auto"/>
            <w:left w:val="none" w:sz="0" w:space="0" w:color="auto"/>
            <w:bottom w:val="none" w:sz="0" w:space="0" w:color="auto"/>
            <w:right w:val="none" w:sz="0" w:space="0" w:color="auto"/>
          </w:divBdr>
        </w:div>
        <w:div w:id="352532757">
          <w:marLeft w:val="0"/>
          <w:marRight w:val="0"/>
          <w:marTop w:val="0"/>
          <w:marBottom w:val="0"/>
          <w:divBdr>
            <w:top w:val="none" w:sz="0" w:space="0" w:color="auto"/>
            <w:left w:val="none" w:sz="0" w:space="0" w:color="auto"/>
            <w:bottom w:val="none" w:sz="0" w:space="0" w:color="auto"/>
            <w:right w:val="none" w:sz="0" w:space="0" w:color="auto"/>
          </w:divBdr>
        </w:div>
        <w:div w:id="438985617">
          <w:marLeft w:val="0"/>
          <w:marRight w:val="0"/>
          <w:marTop w:val="0"/>
          <w:marBottom w:val="0"/>
          <w:divBdr>
            <w:top w:val="none" w:sz="0" w:space="0" w:color="auto"/>
            <w:left w:val="none" w:sz="0" w:space="0" w:color="auto"/>
            <w:bottom w:val="none" w:sz="0" w:space="0" w:color="auto"/>
            <w:right w:val="none" w:sz="0" w:space="0" w:color="auto"/>
          </w:divBdr>
        </w:div>
        <w:div w:id="548684357">
          <w:marLeft w:val="0"/>
          <w:marRight w:val="0"/>
          <w:marTop w:val="0"/>
          <w:marBottom w:val="0"/>
          <w:divBdr>
            <w:top w:val="none" w:sz="0" w:space="0" w:color="auto"/>
            <w:left w:val="none" w:sz="0" w:space="0" w:color="auto"/>
            <w:bottom w:val="none" w:sz="0" w:space="0" w:color="auto"/>
            <w:right w:val="none" w:sz="0" w:space="0" w:color="auto"/>
          </w:divBdr>
        </w:div>
        <w:div w:id="668098445">
          <w:marLeft w:val="0"/>
          <w:marRight w:val="0"/>
          <w:marTop w:val="0"/>
          <w:marBottom w:val="0"/>
          <w:divBdr>
            <w:top w:val="none" w:sz="0" w:space="0" w:color="auto"/>
            <w:left w:val="none" w:sz="0" w:space="0" w:color="auto"/>
            <w:bottom w:val="none" w:sz="0" w:space="0" w:color="auto"/>
            <w:right w:val="none" w:sz="0" w:space="0" w:color="auto"/>
          </w:divBdr>
        </w:div>
        <w:div w:id="960264465">
          <w:marLeft w:val="0"/>
          <w:marRight w:val="0"/>
          <w:marTop w:val="0"/>
          <w:marBottom w:val="0"/>
          <w:divBdr>
            <w:top w:val="none" w:sz="0" w:space="0" w:color="auto"/>
            <w:left w:val="none" w:sz="0" w:space="0" w:color="auto"/>
            <w:bottom w:val="none" w:sz="0" w:space="0" w:color="auto"/>
            <w:right w:val="none" w:sz="0" w:space="0" w:color="auto"/>
          </w:divBdr>
        </w:div>
        <w:div w:id="1182083389">
          <w:marLeft w:val="0"/>
          <w:marRight w:val="0"/>
          <w:marTop w:val="0"/>
          <w:marBottom w:val="0"/>
          <w:divBdr>
            <w:top w:val="none" w:sz="0" w:space="0" w:color="auto"/>
            <w:left w:val="none" w:sz="0" w:space="0" w:color="auto"/>
            <w:bottom w:val="none" w:sz="0" w:space="0" w:color="auto"/>
            <w:right w:val="none" w:sz="0" w:space="0" w:color="auto"/>
          </w:divBdr>
        </w:div>
        <w:div w:id="1324234286">
          <w:marLeft w:val="0"/>
          <w:marRight w:val="0"/>
          <w:marTop w:val="0"/>
          <w:marBottom w:val="0"/>
          <w:divBdr>
            <w:top w:val="none" w:sz="0" w:space="0" w:color="auto"/>
            <w:left w:val="none" w:sz="0" w:space="0" w:color="auto"/>
            <w:bottom w:val="none" w:sz="0" w:space="0" w:color="auto"/>
            <w:right w:val="none" w:sz="0" w:space="0" w:color="auto"/>
          </w:divBdr>
        </w:div>
        <w:div w:id="1414815961">
          <w:marLeft w:val="0"/>
          <w:marRight w:val="0"/>
          <w:marTop w:val="0"/>
          <w:marBottom w:val="0"/>
          <w:divBdr>
            <w:top w:val="none" w:sz="0" w:space="0" w:color="auto"/>
            <w:left w:val="none" w:sz="0" w:space="0" w:color="auto"/>
            <w:bottom w:val="none" w:sz="0" w:space="0" w:color="auto"/>
            <w:right w:val="none" w:sz="0" w:space="0" w:color="auto"/>
          </w:divBdr>
        </w:div>
        <w:div w:id="1562330484">
          <w:marLeft w:val="0"/>
          <w:marRight w:val="0"/>
          <w:marTop w:val="0"/>
          <w:marBottom w:val="0"/>
          <w:divBdr>
            <w:top w:val="none" w:sz="0" w:space="0" w:color="auto"/>
            <w:left w:val="none" w:sz="0" w:space="0" w:color="auto"/>
            <w:bottom w:val="none" w:sz="0" w:space="0" w:color="auto"/>
            <w:right w:val="none" w:sz="0" w:space="0" w:color="auto"/>
          </w:divBdr>
        </w:div>
        <w:div w:id="1978756136">
          <w:marLeft w:val="0"/>
          <w:marRight w:val="0"/>
          <w:marTop w:val="0"/>
          <w:marBottom w:val="0"/>
          <w:divBdr>
            <w:top w:val="none" w:sz="0" w:space="0" w:color="auto"/>
            <w:left w:val="none" w:sz="0" w:space="0" w:color="auto"/>
            <w:bottom w:val="none" w:sz="0" w:space="0" w:color="auto"/>
            <w:right w:val="none" w:sz="0" w:space="0" w:color="auto"/>
          </w:divBdr>
        </w:div>
      </w:divsChild>
    </w:div>
    <w:div w:id="1940411654">
      <w:bodyDiv w:val="1"/>
      <w:marLeft w:val="0"/>
      <w:marRight w:val="0"/>
      <w:marTop w:val="0"/>
      <w:marBottom w:val="0"/>
      <w:divBdr>
        <w:top w:val="none" w:sz="0" w:space="0" w:color="auto"/>
        <w:left w:val="none" w:sz="0" w:space="0" w:color="auto"/>
        <w:bottom w:val="none" w:sz="0" w:space="0" w:color="auto"/>
        <w:right w:val="none" w:sz="0" w:space="0" w:color="auto"/>
      </w:divBdr>
    </w:div>
    <w:div w:id="1972516175">
      <w:bodyDiv w:val="1"/>
      <w:marLeft w:val="0"/>
      <w:marRight w:val="0"/>
      <w:marTop w:val="0"/>
      <w:marBottom w:val="0"/>
      <w:divBdr>
        <w:top w:val="none" w:sz="0" w:space="0" w:color="auto"/>
        <w:left w:val="none" w:sz="0" w:space="0" w:color="auto"/>
        <w:bottom w:val="none" w:sz="0" w:space="0" w:color="auto"/>
        <w:right w:val="none" w:sz="0" w:space="0" w:color="auto"/>
      </w:divBdr>
    </w:div>
    <w:div w:id="1974826902">
      <w:bodyDiv w:val="1"/>
      <w:marLeft w:val="0"/>
      <w:marRight w:val="0"/>
      <w:marTop w:val="0"/>
      <w:marBottom w:val="0"/>
      <w:divBdr>
        <w:top w:val="none" w:sz="0" w:space="0" w:color="auto"/>
        <w:left w:val="none" w:sz="0" w:space="0" w:color="auto"/>
        <w:bottom w:val="none" w:sz="0" w:space="0" w:color="auto"/>
        <w:right w:val="none" w:sz="0" w:space="0" w:color="auto"/>
      </w:divBdr>
    </w:div>
    <w:div w:id="1989507171">
      <w:bodyDiv w:val="1"/>
      <w:marLeft w:val="0"/>
      <w:marRight w:val="0"/>
      <w:marTop w:val="0"/>
      <w:marBottom w:val="0"/>
      <w:divBdr>
        <w:top w:val="none" w:sz="0" w:space="0" w:color="auto"/>
        <w:left w:val="none" w:sz="0" w:space="0" w:color="auto"/>
        <w:bottom w:val="none" w:sz="0" w:space="0" w:color="auto"/>
        <w:right w:val="none" w:sz="0" w:space="0" w:color="auto"/>
      </w:divBdr>
    </w:div>
    <w:div w:id="2051489623">
      <w:bodyDiv w:val="1"/>
      <w:marLeft w:val="0"/>
      <w:marRight w:val="0"/>
      <w:marTop w:val="0"/>
      <w:marBottom w:val="0"/>
      <w:divBdr>
        <w:top w:val="none" w:sz="0" w:space="0" w:color="auto"/>
        <w:left w:val="none" w:sz="0" w:space="0" w:color="auto"/>
        <w:bottom w:val="none" w:sz="0" w:space="0" w:color="auto"/>
        <w:right w:val="none" w:sz="0" w:space="0" w:color="auto"/>
      </w:divBdr>
      <w:divsChild>
        <w:div w:id="13659067">
          <w:marLeft w:val="533"/>
          <w:marRight w:val="0"/>
          <w:marTop w:val="115"/>
          <w:marBottom w:val="0"/>
          <w:divBdr>
            <w:top w:val="none" w:sz="0" w:space="0" w:color="auto"/>
            <w:left w:val="none" w:sz="0" w:space="0" w:color="auto"/>
            <w:bottom w:val="none" w:sz="0" w:space="0" w:color="auto"/>
            <w:right w:val="none" w:sz="0" w:space="0" w:color="auto"/>
          </w:divBdr>
        </w:div>
      </w:divsChild>
    </w:div>
    <w:div w:id="2055880728">
      <w:bodyDiv w:val="1"/>
      <w:marLeft w:val="0"/>
      <w:marRight w:val="0"/>
      <w:marTop w:val="0"/>
      <w:marBottom w:val="0"/>
      <w:divBdr>
        <w:top w:val="none" w:sz="0" w:space="0" w:color="auto"/>
        <w:left w:val="none" w:sz="0" w:space="0" w:color="auto"/>
        <w:bottom w:val="none" w:sz="0" w:space="0" w:color="auto"/>
        <w:right w:val="none" w:sz="0" w:space="0" w:color="auto"/>
      </w:divBdr>
      <w:divsChild>
        <w:div w:id="116996737">
          <w:marLeft w:val="0"/>
          <w:marRight w:val="0"/>
          <w:marTop w:val="0"/>
          <w:marBottom w:val="0"/>
          <w:divBdr>
            <w:top w:val="none" w:sz="0" w:space="0" w:color="auto"/>
            <w:left w:val="none" w:sz="0" w:space="0" w:color="auto"/>
            <w:bottom w:val="none" w:sz="0" w:space="0" w:color="auto"/>
            <w:right w:val="none" w:sz="0" w:space="0" w:color="auto"/>
          </w:divBdr>
          <w:divsChild>
            <w:div w:id="398752076">
              <w:marLeft w:val="0"/>
              <w:marRight w:val="0"/>
              <w:marTop w:val="0"/>
              <w:marBottom w:val="0"/>
              <w:divBdr>
                <w:top w:val="none" w:sz="0" w:space="0" w:color="auto"/>
                <w:left w:val="none" w:sz="0" w:space="0" w:color="auto"/>
                <w:bottom w:val="none" w:sz="0" w:space="0" w:color="auto"/>
                <w:right w:val="none" w:sz="0" w:space="0" w:color="auto"/>
              </w:divBdr>
            </w:div>
            <w:div w:id="12450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1386">
      <w:bodyDiv w:val="1"/>
      <w:marLeft w:val="0"/>
      <w:marRight w:val="0"/>
      <w:marTop w:val="0"/>
      <w:marBottom w:val="0"/>
      <w:divBdr>
        <w:top w:val="none" w:sz="0" w:space="0" w:color="auto"/>
        <w:left w:val="none" w:sz="0" w:space="0" w:color="auto"/>
        <w:bottom w:val="none" w:sz="0" w:space="0" w:color="auto"/>
        <w:right w:val="none" w:sz="0" w:space="0" w:color="auto"/>
      </w:divBdr>
      <w:divsChild>
        <w:div w:id="64032939">
          <w:marLeft w:val="360"/>
          <w:marRight w:val="0"/>
          <w:marTop w:val="67"/>
          <w:marBottom w:val="0"/>
          <w:divBdr>
            <w:top w:val="none" w:sz="0" w:space="0" w:color="auto"/>
            <w:left w:val="none" w:sz="0" w:space="0" w:color="auto"/>
            <w:bottom w:val="none" w:sz="0" w:space="0" w:color="auto"/>
            <w:right w:val="none" w:sz="0" w:space="0" w:color="auto"/>
          </w:divBdr>
        </w:div>
        <w:div w:id="106126462">
          <w:marLeft w:val="360"/>
          <w:marRight w:val="0"/>
          <w:marTop w:val="67"/>
          <w:marBottom w:val="0"/>
          <w:divBdr>
            <w:top w:val="none" w:sz="0" w:space="0" w:color="auto"/>
            <w:left w:val="none" w:sz="0" w:space="0" w:color="auto"/>
            <w:bottom w:val="none" w:sz="0" w:space="0" w:color="auto"/>
            <w:right w:val="none" w:sz="0" w:space="0" w:color="auto"/>
          </w:divBdr>
        </w:div>
        <w:div w:id="160004597">
          <w:marLeft w:val="360"/>
          <w:marRight w:val="0"/>
          <w:marTop w:val="67"/>
          <w:marBottom w:val="0"/>
          <w:divBdr>
            <w:top w:val="none" w:sz="0" w:space="0" w:color="auto"/>
            <w:left w:val="none" w:sz="0" w:space="0" w:color="auto"/>
            <w:bottom w:val="none" w:sz="0" w:space="0" w:color="auto"/>
            <w:right w:val="none" w:sz="0" w:space="0" w:color="auto"/>
          </w:divBdr>
        </w:div>
        <w:div w:id="164824468">
          <w:marLeft w:val="360"/>
          <w:marRight w:val="0"/>
          <w:marTop w:val="67"/>
          <w:marBottom w:val="0"/>
          <w:divBdr>
            <w:top w:val="none" w:sz="0" w:space="0" w:color="auto"/>
            <w:left w:val="none" w:sz="0" w:space="0" w:color="auto"/>
            <w:bottom w:val="none" w:sz="0" w:space="0" w:color="auto"/>
            <w:right w:val="none" w:sz="0" w:space="0" w:color="auto"/>
          </w:divBdr>
        </w:div>
        <w:div w:id="199242462">
          <w:marLeft w:val="360"/>
          <w:marRight w:val="0"/>
          <w:marTop w:val="67"/>
          <w:marBottom w:val="0"/>
          <w:divBdr>
            <w:top w:val="none" w:sz="0" w:space="0" w:color="auto"/>
            <w:left w:val="none" w:sz="0" w:space="0" w:color="auto"/>
            <w:bottom w:val="none" w:sz="0" w:space="0" w:color="auto"/>
            <w:right w:val="none" w:sz="0" w:space="0" w:color="auto"/>
          </w:divBdr>
        </w:div>
        <w:div w:id="464928733">
          <w:marLeft w:val="360"/>
          <w:marRight w:val="0"/>
          <w:marTop w:val="67"/>
          <w:marBottom w:val="0"/>
          <w:divBdr>
            <w:top w:val="none" w:sz="0" w:space="0" w:color="auto"/>
            <w:left w:val="none" w:sz="0" w:space="0" w:color="auto"/>
            <w:bottom w:val="none" w:sz="0" w:space="0" w:color="auto"/>
            <w:right w:val="none" w:sz="0" w:space="0" w:color="auto"/>
          </w:divBdr>
        </w:div>
        <w:div w:id="1183520350">
          <w:marLeft w:val="360"/>
          <w:marRight w:val="0"/>
          <w:marTop w:val="67"/>
          <w:marBottom w:val="0"/>
          <w:divBdr>
            <w:top w:val="none" w:sz="0" w:space="0" w:color="auto"/>
            <w:left w:val="none" w:sz="0" w:space="0" w:color="auto"/>
            <w:bottom w:val="none" w:sz="0" w:space="0" w:color="auto"/>
            <w:right w:val="none" w:sz="0" w:space="0" w:color="auto"/>
          </w:divBdr>
        </w:div>
        <w:div w:id="1529684836">
          <w:marLeft w:val="360"/>
          <w:marRight w:val="0"/>
          <w:marTop w:val="67"/>
          <w:marBottom w:val="0"/>
          <w:divBdr>
            <w:top w:val="none" w:sz="0" w:space="0" w:color="auto"/>
            <w:left w:val="none" w:sz="0" w:space="0" w:color="auto"/>
            <w:bottom w:val="none" w:sz="0" w:space="0" w:color="auto"/>
            <w:right w:val="none" w:sz="0" w:space="0" w:color="auto"/>
          </w:divBdr>
        </w:div>
        <w:div w:id="1555388980">
          <w:marLeft w:val="360"/>
          <w:marRight w:val="0"/>
          <w:marTop w:val="67"/>
          <w:marBottom w:val="0"/>
          <w:divBdr>
            <w:top w:val="none" w:sz="0" w:space="0" w:color="auto"/>
            <w:left w:val="none" w:sz="0" w:space="0" w:color="auto"/>
            <w:bottom w:val="none" w:sz="0" w:space="0" w:color="auto"/>
            <w:right w:val="none" w:sz="0" w:space="0" w:color="auto"/>
          </w:divBdr>
        </w:div>
        <w:div w:id="1687101481">
          <w:marLeft w:val="360"/>
          <w:marRight w:val="0"/>
          <w:marTop w:val="67"/>
          <w:marBottom w:val="0"/>
          <w:divBdr>
            <w:top w:val="none" w:sz="0" w:space="0" w:color="auto"/>
            <w:left w:val="none" w:sz="0" w:space="0" w:color="auto"/>
            <w:bottom w:val="none" w:sz="0" w:space="0" w:color="auto"/>
            <w:right w:val="none" w:sz="0" w:space="0" w:color="auto"/>
          </w:divBdr>
        </w:div>
        <w:div w:id="1758938413">
          <w:marLeft w:val="360"/>
          <w:marRight w:val="0"/>
          <w:marTop w:val="67"/>
          <w:marBottom w:val="0"/>
          <w:divBdr>
            <w:top w:val="none" w:sz="0" w:space="0" w:color="auto"/>
            <w:left w:val="none" w:sz="0" w:space="0" w:color="auto"/>
            <w:bottom w:val="none" w:sz="0" w:space="0" w:color="auto"/>
            <w:right w:val="none" w:sz="0" w:space="0" w:color="auto"/>
          </w:divBdr>
        </w:div>
        <w:div w:id="1928152518">
          <w:marLeft w:val="360"/>
          <w:marRight w:val="0"/>
          <w:marTop w:val="67"/>
          <w:marBottom w:val="0"/>
          <w:divBdr>
            <w:top w:val="none" w:sz="0" w:space="0" w:color="auto"/>
            <w:left w:val="none" w:sz="0" w:space="0" w:color="auto"/>
            <w:bottom w:val="none" w:sz="0" w:space="0" w:color="auto"/>
            <w:right w:val="none" w:sz="0" w:space="0" w:color="auto"/>
          </w:divBdr>
        </w:div>
      </w:divsChild>
    </w:div>
    <w:div w:id="2137021839">
      <w:bodyDiv w:val="1"/>
      <w:marLeft w:val="0"/>
      <w:marRight w:val="0"/>
      <w:marTop w:val="0"/>
      <w:marBottom w:val="0"/>
      <w:divBdr>
        <w:top w:val="none" w:sz="0" w:space="0" w:color="auto"/>
        <w:left w:val="none" w:sz="0" w:space="0" w:color="auto"/>
        <w:bottom w:val="none" w:sz="0" w:space="0" w:color="auto"/>
        <w:right w:val="none" w:sz="0" w:space="0" w:color="auto"/>
      </w:divBdr>
      <w:divsChild>
        <w:div w:id="1118992836">
          <w:marLeft w:val="547"/>
          <w:marRight w:val="0"/>
          <w:marTop w:val="120"/>
          <w:marBottom w:val="0"/>
          <w:divBdr>
            <w:top w:val="none" w:sz="0" w:space="0" w:color="auto"/>
            <w:left w:val="none" w:sz="0" w:space="0" w:color="auto"/>
            <w:bottom w:val="none" w:sz="0" w:space="0" w:color="auto"/>
            <w:right w:val="none" w:sz="0" w:space="0" w:color="auto"/>
          </w:divBdr>
        </w:div>
        <w:div w:id="178233613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yperlink" Target="mailto:pierre.castaing@utac.com" TargetMode="External"/><Relationship Id="rId21" Type="http://schemas.openxmlformats.org/officeDocument/2006/relationships/image" Target="media/image2.emf"/><Relationship Id="rId34" Type="http://schemas.openxmlformats.org/officeDocument/2006/relationships/footer" Target="footer10.xml"/><Relationship Id="rId42" Type="http://schemas.openxmlformats.org/officeDocument/2006/relationships/header" Target="header1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yperlink" Target="mailto:richard.damm@bmvbs.bund.d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hyperlink" Target="http://www.unece.org/trans/main/wp29/wp29wgs/wp29gen/acronyms_definitions.html" TargetMode="Externa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header" Target="header13.xml"/><Relationship Id="rId38" Type="http://schemas.openxmlformats.org/officeDocument/2006/relationships/hyperlink" Target="mailto:bernie.frost@dft.gsi.gov.uk_" TargetMode="External"/><Relationship Id="rId20" Type="http://schemas.openxmlformats.org/officeDocument/2006/relationships/header" Target="header6.xml"/><Relationship Id="rId41" Type="http://schemas.openxmlformats.org/officeDocument/2006/relationships/hyperlink" Target="mailto:nha.nguyen@dot.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1ABA-01BB-438D-BD0C-6D22A163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29</Pages>
  <Words>12794</Words>
  <Characters>72926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United Nations</vt:lpstr>
    </vt:vector>
  </TitlesOfParts>
  <Company>ECE-ISU</Company>
  <LinksUpToDate>false</LinksUpToDate>
  <CharactersWithSpaces>85549</CharactersWithSpaces>
  <SharedDoc>false</SharedDoc>
  <HLinks>
    <vt:vector size="36" baseType="variant">
      <vt:variant>
        <vt:i4>8192011</vt:i4>
      </vt:variant>
      <vt:variant>
        <vt:i4>12</vt:i4>
      </vt:variant>
      <vt:variant>
        <vt:i4>0</vt:i4>
      </vt:variant>
      <vt:variant>
        <vt:i4>5</vt:i4>
      </vt:variant>
      <vt:variant>
        <vt:lpwstr>mailto:nha.nguyen@dot.gov</vt:lpwstr>
      </vt:variant>
      <vt:variant>
        <vt:lpwstr/>
      </vt:variant>
      <vt:variant>
        <vt:i4>7012446</vt:i4>
      </vt:variant>
      <vt:variant>
        <vt:i4>9</vt:i4>
      </vt:variant>
      <vt:variant>
        <vt:i4>0</vt:i4>
      </vt:variant>
      <vt:variant>
        <vt:i4>5</vt:i4>
      </vt:variant>
      <vt:variant>
        <vt:lpwstr>mailto:richard.damm@bmvbs.bund.de</vt:lpwstr>
      </vt:variant>
      <vt:variant>
        <vt:lpwstr/>
      </vt:variant>
      <vt:variant>
        <vt:i4>6619167</vt:i4>
      </vt:variant>
      <vt:variant>
        <vt:i4>6</vt:i4>
      </vt:variant>
      <vt:variant>
        <vt:i4>0</vt:i4>
      </vt:variant>
      <vt:variant>
        <vt:i4>5</vt:i4>
      </vt:variant>
      <vt:variant>
        <vt:lpwstr>mailto:pierre.castaing@utac.com</vt:lpwstr>
      </vt:variant>
      <vt:variant>
        <vt:lpwstr/>
      </vt:variant>
      <vt:variant>
        <vt:i4>4915235</vt:i4>
      </vt:variant>
      <vt:variant>
        <vt:i4>3</vt:i4>
      </vt:variant>
      <vt:variant>
        <vt:i4>0</vt:i4>
      </vt:variant>
      <vt:variant>
        <vt:i4>5</vt:i4>
      </vt:variant>
      <vt:variant>
        <vt:lpwstr>mailto:bernie.frost@dft.gsi.gov.uk_</vt:lpwstr>
      </vt:variant>
      <vt:variant>
        <vt:lpwstr/>
      </vt:variant>
      <vt:variant>
        <vt:i4>4456573</vt:i4>
      </vt:variant>
      <vt:variant>
        <vt:i4>0</vt:i4>
      </vt:variant>
      <vt:variant>
        <vt:i4>0</vt:i4>
      </vt:variant>
      <vt:variant>
        <vt:i4>5</vt:i4>
      </vt:variant>
      <vt:variant>
        <vt:lpwstr>http://www.unece.org/trans/main/wp29/wp29wgs/wp29gen/acronyms_definitions.html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Gianotti</dc:creator>
  <cp:lastModifiedBy>Benedicte Boudol</cp:lastModifiedBy>
  <cp:revision>2</cp:revision>
  <cp:lastPrinted>2016-06-09T14:43:00Z</cp:lastPrinted>
  <dcterms:created xsi:type="dcterms:W3CDTF">2016-06-17T13:09:00Z</dcterms:created>
  <dcterms:modified xsi:type="dcterms:W3CDTF">2016-06-17T13:09:00Z</dcterms:modified>
</cp:coreProperties>
</file>