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6505B1" w:rsidTr="0076168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505B1" w:rsidRDefault="00B56E9C" w:rsidP="00761685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505B1" w:rsidRDefault="00B56E9C" w:rsidP="007616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505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505B1" w:rsidRDefault="00E23A45" w:rsidP="00761685">
            <w:pPr>
              <w:jc w:val="right"/>
            </w:pPr>
            <w:r w:rsidRPr="006505B1">
              <w:rPr>
                <w:sz w:val="40"/>
              </w:rPr>
              <w:t>ECE</w:t>
            </w:r>
            <w:r w:rsidRPr="006505B1">
              <w:t>/TRANS/WP.29/GRSP/201</w:t>
            </w:r>
            <w:r w:rsidR="00E31DDB">
              <w:t>6</w:t>
            </w:r>
            <w:r w:rsidRPr="006505B1">
              <w:t>/</w:t>
            </w:r>
            <w:r w:rsidR="00DD5B23" w:rsidRPr="006505B1">
              <w:t>1</w:t>
            </w:r>
            <w:r w:rsidR="001C14DF">
              <w:t>6</w:t>
            </w:r>
            <w:r w:rsidR="00240C0E">
              <w:t>/Add.1</w:t>
            </w:r>
          </w:p>
        </w:tc>
      </w:tr>
      <w:tr w:rsidR="00B56E9C" w:rsidRPr="006505B1" w:rsidTr="0076168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505B1" w:rsidRDefault="0078722A" w:rsidP="00761685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505B1" w:rsidRDefault="00D773DF" w:rsidP="00761685">
            <w:pPr>
              <w:spacing w:before="120" w:line="420" w:lineRule="exact"/>
              <w:rPr>
                <w:sz w:val="40"/>
                <w:szCs w:val="40"/>
              </w:rPr>
            </w:pPr>
            <w:r w:rsidRPr="006505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23A45" w:rsidRPr="006505B1" w:rsidRDefault="00E23A45" w:rsidP="00761685">
            <w:pPr>
              <w:spacing w:before="240" w:line="240" w:lineRule="exact"/>
            </w:pPr>
            <w:r w:rsidRPr="006505B1">
              <w:t>Distr.: General</w:t>
            </w:r>
          </w:p>
          <w:p w:rsidR="00E23A45" w:rsidRPr="006505B1" w:rsidRDefault="00A22A02" w:rsidP="00761685">
            <w:pPr>
              <w:spacing w:line="240" w:lineRule="exact"/>
            </w:pPr>
            <w:r>
              <w:t>2</w:t>
            </w:r>
            <w:r w:rsidR="00770B23">
              <w:t>1 October</w:t>
            </w:r>
            <w:r w:rsidR="007B5438" w:rsidRPr="006505B1">
              <w:t xml:space="preserve"> </w:t>
            </w:r>
            <w:r w:rsidR="00E31DDB">
              <w:t>2016</w:t>
            </w:r>
            <w:r w:rsidR="00974726">
              <w:t xml:space="preserve"> </w:t>
            </w:r>
          </w:p>
          <w:p w:rsidR="00E23A45" w:rsidRPr="006505B1" w:rsidRDefault="00E23A45" w:rsidP="00761685">
            <w:pPr>
              <w:spacing w:line="240" w:lineRule="exact"/>
            </w:pPr>
          </w:p>
          <w:p w:rsidR="002F6E2B" w:rsidRPr="006505B1" w:rsidRDefault="00E23A45" w:rsidP="00C8321B">
            <w:pPr>
              <w:spacing w:line="240" w:lineRule="exact"/>
            </w:pPr>
            <w:r w:rsidRPr="006505B1">
              <w:t>English</w:t>
            </w:r>
            <w:r w:rsidR="006B039A">
              <w:t xml:space="preserve"> only</w:t>
            </w:r>
          </w:p>
        </w:tc>
      </w:tr>
    </w:tbl>
    <w:p w:rsidR="001812A2" w:rsidRPr="006505B1" w:rsidRDefault="001812A2" w:rsidP="001812A2">
      <w:pPr>
        <w:spacing w:before="120"/>
        <w:rPr>
          <w:b/>
          <w:sz w:val="28"/>
          <w:szCs w:val="28"/>
        </w:rPr>
      </w:pPr>
      <w:r w:rsidRPr="006505B1">
        <w:rPr>
          <w:b/>
          <w:sz w:val="28"/>
          <w:szCs w:val="28"/>
        </w:rPr>
        <w:t>Economic Commission for Europe</w:t>
      </w:r>
    </w:p>
    <w:p w:rsidR="001812A2" w:rsidRPr="006505B1" w:rsidRDefault="001812A2" w:rsidP="001812A2">
      <w:pPr>
        <w:spacing w:before="120"/>
        <w:rPr>
          <w:sz w:val="28"/>
          <w:szCs w:val="28"/>
        </w:rPr>
      </w:pPr>
      <w:r w:rsidRPr="006505B1">
        <w:rPr>
          <w:sz w:val="28"/>
          <w:szCs w:val="28"/>
        </w:rPr>
        <w:t>Inland Transport Committee</w:t>
      </w:r>
    </w:p>
    <w:p w:rsidR="001812A2" w:rsidRPr="006505B1" w:rsidRDefault="001812A2" w:rsidP="001812A2">
      <w:pPr>
        <w:spacing w:before="120"/>
        <w:rPr>
          <w:b/>
          <w:sz w:val="24"/>
          <w:szCs w:val="24"/>
        </w:rPr>
      </w:pPr>
      <w:r w:rsidRPr="006505B1">
        <w:rPr>
          <w:b/>
          <w:sz w:val="24"/>
          <w:szCs w:val="24"/>
        </w:rPr>
        <w:t>World Forum for Harmonization of Vehicle Regulations</w:t>
      </w:r>
    </w:p>
    <w:p w:rsidR="001812A2" w:rsidRPr="006505B1" w:rsidRDefault="00131AB6" w:rsidP="001812A2">
      <w:pPr>
        <w:spacing w:before="120" w:after="120"/>
        <w:rPr>
          <w:b/>
          <w:bCs/>
        </w:rPr>
      </w:pPr>
      <w:r w:rsidRPr="006505B1">
        <w:rPr>
          <w:b/>
          <w:bCs/>
        </w:rPr>
        <w:t>Working Party on P</w:t>
      </w:r>
      <w:r w:rsidR="001812A2" w:rsidRPr="006505B1">
        <w:rPr>
          <w:b/>
          <w:bCs/>
        </w:rPr>
        <w:t>ass</w:t>
      </w:r>
      <w:r w:rsidRPr="006505B1">
        <w:rPr>
          <w:b/>
          <w:bCs/>
        </w:rPr>
        <w:t>ive S</w:t>
      </w:r>
      <w:r w:rsidR="001812A2" w:rsidRPr="006505B1">
        <w:rPr>
          <w:b/>
          <w:bCs/>
        </w:rPr>
        <w:t>afety</w:t>
      </w:r>
    </w:p>
    <w:p w:rsidR="00770B23" w:rsidRPr="006505B1" w:rsidRDefault="00770B23" w:rsidP="00770B23">
      <w:pPr>
        <w:rPr>
          <w:b/>
        </w:rPr>
      </w:pPr>
      <w:r>
        <w:rPr>
          <w:b/>
        </w:rPr>
        <w:t>Sixtieth</w:t>
      </w:r>
      <w:r w:rsidRPr="006505B1">
        <w:rPr>
          <w:b/>
        </w:rPr>
        <w:t xml:space="preserve"> session </w:t>
      </w:r>
    </w:p>
    <w:p w:rsidR="001812A2" w:rsidRPr="006505B1" w:rsidRDefault="00E67CDC" w:rsidP="001812A2">
      <w:pPr>
        <w:rPr>
          <w:bCs/>
        </w:rPr>
      </w:pPr>
      <w:r w:rsidRPr="006505B1">
        <w:t>Geneva</w:t>
      </w:r>
      <w:r w:rsidR="00E46D3E" w:rsidRPr="006505B1">
        <w:rPr>
          <w:bCs/>
        </w:rPr>
        <w:t xml:space="preserve">, </w:t>
      </w:r>
      <w:r w:rsidR="006C13CC">
        <w:rPr>
          <w:bCs/>
        </w:rPr>
        <w:t>13</w:t>
      </w:r>
      <w:r w:rsidR="00CA658E">
        <w:rPr>
          <w:bCs/>
        </w:rPr>
        <w:t>-</w:t>
      </w:r>
      <w:r w:rsidR="006C13CC">
        <w:rPr>
          <w:bCs/>
        </w:rPr>
        <w:t>16 December</w:t>
      </w:r>
      <w:r w:rsidR="00E31DDB">
        <w:rPr>
          <w:bCs/>
        </w:rPr>
        <w:t xml:space="preserve"> 2016</w:t>
      </w:r>
    </w:p>
    <w:p w:rsidR="001812A2" w:rsidRPr="006505B1" w:rsidRDefault="001812A2" w:rsidP="001812A2">
      <w:pPr>
        <w:rPr>
          <w:bCs/>
        </w:rPr>
      </w:pPr>
      <w:r w:rsidRPr="006505B1">
        <w:rPr>
          <w:bCs/>
        </w:rPr>
        <w:t xml:space="preserve">Item </w:t>
      </w:r>
      <w:proofErr w:type="gramStart"/>
      <w:r w:rsidRPr="006505B1">
        <w:rPr>
          <w:bCs/>
        </w:rPr>
        <w:t>1</w:t>
      </w:r>
      <w:proofErr w:type="gramEnd"/>
      <w:r w:rsidRPr="006505B1">
        <w:rPr>
          <w:bCs/>
        </w:rPr>
        <w:t xml:space="preserve"> of the provisional agenda</w:t>
      </w:r>
    </w:p>
    <w:p w:rsidR="001812A2" w:rsidRPr="006505B1" w:rsidRDefault="001812A2" w:rsidP="001812A2">
      <w:pPr>
        <w:rPr>
          <w:b/>
        </w:rPr>
      </w:pPr>
      <w:r w:rsidRPr="006505B1">
        <w:rPr>
          <w:b/>
        </w:rPr>
        <w:t>Adoption of the agenda</w:t>
      </w:r>
    </w:p>
    <w:p w:rsidR="00915EF6" w:rsidRPr="006505B1" w:rsidRDefault="001812A2" w:rsidP="0040689A">
      <w:pPr>
        <w:pStyle w:val="HChG"/>
      </w:pPr>
      <w:r w:rsidRPr="006505B1">
        <w:tab/>
      </w:r>
      <w:r w:rsidRPr="006505B1">
        <w:tab/>
        <w:t xml:space="preserve">Annotated </w:t>
      </w:r>
      <w:r w:rsidRPr="0040689A">
        <w:t>p</w:t>
      </w:r>
      <w:r w:rsidR="00E02E26" w:rsidRPr="0040689A">
        <w:t>rovis</w:t>
      </w:r>
      <w:r w:rsidR="00170143" w:rsidRPr="0040689A">
        <w:t>i</w:t>
      </w:r>
      <w:r w:rsidR="00E31DDB" w:rsidRPr="0040689A">
        <w:t>onal</w:t>
      </w:r>
      <w:r w:rsidR="00E074FA">
        <w:t xml:space="preserve"> agenda for the sixti</w:t>
      </w:r>
      <w:r w:rsidR="00E074FA" w:rsidRPr="006505B1">
        <w:t>eth</w:t>
      </w:r>
      <w:r w:rsidRPr="006505B1">
        <w:t xml:space="preserve"> session</w:t>
      </w:r>
    </w:p>
    <w:p w:rsidR="00240C0E" w:rsidRPr="0040689A" w:rsidRDefault="00240C0E" w:rsidP="0040689A">
      <w:pPr>
        <w:pStyle w:val="H1G"/>
      </w:pPr>
      <w:r w:rsidRPr="00C36B15">
        <w:tab/>
      </w:r>
      <w:r w:rsidRPr="00C36B15">
        <w:tab/>
      </w:r>
      <w:r w:rsidRPr="00596694">
        <w:rPr>
          <w:lang w:val="en-US"/>
        </w:rPr>
        <w:t>Addendum</w:t>
      </w:r>
    </w:p>
    <w:p w:rsidR="00250901" w:rsidRDefault="00250901" w:rsidP="00250901">
      <w:pPr>
        <w:numPr>
          <w:ilvl w:val="0"/>
          <w:numId w:val="18"/>
        </w:numPr>
        <w:rPr>
          <w:b/>
        </w:rPr>
      </w:pPr>
      <w:r>
        <w:rPr>
          <w:b/>
        </w:rPr>
        <w:t>Page 2,</w:t>
      </w:r>
    </w:p>
    <w:p w:rsidR="00250901" w:rsidRDefault="00250901" w:rsidP="00250901">
      <w:pPr>
        <w:pStyle w:val="SingleTxtG"/>
        <w:spacing w:before="120"/>
        <w:ind w:left="1140"/>
        <w:rPr>
          <w:i/>
          <w:iCs/>
        </w:rPr>
      </w:pPr>
      <w:r>
        <w:t>After a</w:t>
      </w:r>
      <w:r w:rsidRPr="00CD37E8">
        <w:t xml:space="preserve">genda item </w:t>
      </w:r>
      <w:r w:rsidR="006008A4">
        <w:t>27</w:t>
      </w:r>
      <w:r w:rsidR="006E15DF">
        <w:t>(f), insert new agenda item 27</w:t>
      </w:r>
      <w:r>
        <w:t xml:space="preserve">(g), </w:t>
      </w:r>
      <w:r w:rsidRPr="00026336">
        <w:rPr>
          <w:i/>
          <w:iCs/>
        </w:rPr>
        <w:t>reading</w:t>
      </w:r>
    </w:p>
    <w:p w:rsidR="00250901" w:rsidRPr="00250901" w:rsidRDefault="006008A4" w:rsidP="00250901">
      <w:pPr>
        <w:pStyle w:val="H23G"/>
        <w:tabs>
          <w:tab w:val="clear" w:pos="851"/>
        </w:tabs>
        <w:ind w:left="2268" w:hanging="567"/>
        <w:rPr>
          <w:b w:val="0"/>
        </w:rPr>
      </w:pPr>
      <w:r>
        <w:rPr>
          <w:b w:val="0"/>
        </w:rPr>
        <w:t>(g</w:t>
      </w:r>
      <w:r w:rsidR="00250901" w:rsidRPr="00FB2C80">
        <w:rPr>
          <w:b w:val="0"/>
        </w:rPr>
        <w:t>)</w:t>
      </w:r>
      <w:r w:rsidR="00250901" w:rsidRPr="00FB2C80">
        <w:rPr>
          <w:b w:val="0"/>
        </w:rPr>
        <w:tab/>
      </w:r>
      <w:r w:rsidR="00250901">
        <w:rPr>
          <w:b w:val="0"/>
          <w:lang w:val="en-US"/>
        </w:rPr>
        <w:t>Performance of vehicle software based systems subjected to UN Regulations.</w:t>
      </w:r>
    </w:p>
    <w:p w:rsidR="00240C0E" w:rsidRDefault="00240C0E" w:rsidP="005F23CB">
      <w:pPr>
        <w:pStyle w:val="SingleTxtG"/>
        <w:rPr>
          <w:b/>
          <w:lang w:val="fr-CH"/>
        </w:rPr>
      </w:pPr>
      <w:r w:rsidRPr="00240C0E">
        <w:rPr>
          <w:b/>
          <w:lang w:val="fr-CH"/>
        </w:rPr>
        <w:t>2.</w:t>
      </w:r>
      <w:r w:rsidRPr="00240C0E">
        <w:rPr>
          <w:b/>
          <w:lang w:val="fr-CH"/>
        </w:rPr>
        <w:tab/>
      </w:r>
      <w:r>
        <w:rPr>
          <w:b/>
          <w:lang w:val="fr-CH"/>
        </w:rPr>
        <w:t>Page 5</w:t>
      </w:r>
      <w:r w:rsidR="0084005B">
        <w:rPr>
          <w:b/>
          <w:lang w:val="fr-CH"/>
        </w:rPr>
        <w:t>,</w:t>
      </w:r>
    </w:p>
    <w:p w:rsidR="00240C0E" w:rsidRDefault="00770B23" w:rsidP="00240C0E">
      <w:pPr>
        <w:pStyle w:val="SingleTxtG"/>
        <w:jc w:val="left"/>
        <w:rPr>
          <w:lang w:val="fr-CH"/>
        </w:rPr>
      </w:pPr>
      <w:r>
        <w:rPr>
          <w:rFonts w:eastAsia="MS Mincho"/>
          <w:lang w:val="fr-CH" w:eastAsia="ja-JP"/>
        </w:rPr>
        <w:t>Agenda item 8</w:t>
      </w:r>
      <w:r w:rsidR="00240C0E" w:rsidRPr="00A36744">
        <w:rPr>
          <w:rFonts w:eastAsia="MS Mincho"/>
          <w:lang w:val="fr-CH" w:eastAsia="ja-JP"/>
        </w:rPr>
        <w:t xml:space="preserve">, documentation, </w:t>
      </w:r>
      <w:r w:rsidR="00240C0E" w:rsidRPr="00A36744">
        <w:rPr>
          <w:rFonts w:eastAsia="MS Mincho"/>
          <w:i/>
          <w:lang w:val="fr-CH" w:eastAsia="ja-JP"/>
        </w:rPr>
        <w:t>insert</w:t>
      </w:r>
      <w:r w:rsidR="00240C0E" w:rsidRPr="00A36744">
        <w:rPr>
          <w:rFonts w:eastAsia="MS Mincho"/>
          <w:lang w:val="fr-CH" w:eastAsia="ja-JP"/>
        </w:rPr>
        <w:t xml:space="preserve"> </w:t>
      </w:r>
      <w:r>
        <w:rPr>
          <w:lang w:val="fr-CH"/>
        </w:rPr>
        <w:t>ECE/TRANS/WP.29/GRSP/2016/20</w:t>
      </w:r>
    </w:p>
    <w:p w:rsidR="00770B23" w:rsidRDefault="00770B23" w:rsidP="00240C0E">
      <w:pPr>
        <w:pStyle w:val="SingleTxtG"/>
        <w:jc w:val="left"/>
        <w:rPr>
          <w:lang w:val="fr-CH"/>
        </w:rPr>
      </w:pPr>
      <w:r>
        <w:rPr>
          <w:lang w:val="fr-CH"/>
        </w:rPr>
        <w:t xml:space="preserve">Agenda item 9, documentation, </w:t>
      </w:r>
      <w:r w:rsidRPr="00A36744">
        <w:rPr>
          <w:rFonts w:eastAsia="MS Mincho"/>
          <w:i/>
          <w:lang w:val="fr-CH" w:eastAsia="ja-JP"/>
        </w:rPr>
        <w:t>insert</w:t>
      </w:r>
      <w:r w:rsidRPr="00A36744">
        <w:rPr>
          <w:rFonts w:eastAsia="MS Mincho"/>
          <w:lang w:val="fr-CH" w:eastAsia="ja-JP"/>
        </w:rPr>
        <w:t xml:space="preserve"> </w:t>
      </w:r>
      <w:r>
        <w:rPr>
          <w:lang w:val="fr-CH"/>
        </w:rPr>
        <w:t>ECE/TRANS/WP.29/GRSP/2016/21 and ECE/TRANS/WP.29/GRSP/2016/24</w:t>
      </w:r>
    </w:p>
    <w:p w:rsidR="00770B23" w:rsidRDefault="00C771C4" w:rsidP="00770B23">
      <w:pPr>
        <w:pStyle w:val="SingleTxtG"/>
        <w:rPr>
          <w:b/>
          <w:lang w:val="fr-CH"/>
        </w:rPr>
      </w:pPr>
      <w:r>
        <w:rPr>
          <w:b/>
          <w:lang w:val="fr-CH"/>
        </w:rPr>
        <w:t>3</w:t>
      </w:r>
      <w:r w:rsidR="00770B23" w:rsidRPr="00240C0E">
        <w:rPr>
          <w:b/>
          <w:lang w:val="fr-CH"/>
        </w:rPr>
        <w:t>.</w:t>
      </w:r>
      <w:r w:rsidR="00770B23" w:rsidRPr="00240C0E">
        <w:rPr>
          <w:b/>
          <w:lang w:val="fr-CH"/>
        </w:rPr>
        <w:tab/>
      </w:r>
      <w:r w:rsidR="00770B23">
        <w:rPr>
          <w:b/>
          <w:lang w:val="fr-CH"/>
        </w:rPr>
        <w:t>Page 7</w:t>
      </w:r>
      <w:r w:rsidR="0084005B">
        <w:rPr>
          <w:b/>
          <w:lang w:val="fr-CH"/>
        </w:rPr>
        <w:t>,</w:t>
      </w:r>
    </w:p>
    <w:p w:rsidR="00770B23" w:rsidRDefault="00770B23" w:rsidP="00240C0E">
      <w:pPr>
        <w:pStyle w:val="SingleTxtG"/>
        <w:jc w:val="left"/>
        <w:rPr>
          <w:lang w:val="fr-CH"/>
        </w:rPr>
      </w:pPr>
      <w:r>
        <w:rPr>
          <w:lang w:val="fr-CH"/>
        </w:rPr>
        <w:t xml:space="preserve">Agenda item 19, documentation, </w:t>
      </w:r>
      <w:r w:rsidRPr="00A36744">
        <w:rPr>
          <w:rFonts w:eastAsia="MS Mincho"/>
          <w:i/>
          <w:lang w:val="fr-CH" w:eastAsia="ja-JP"/>
        </w:rPr>
        <w:t>insert</w:t>
      </w:r>
      <w:r w:rsidRPr="00A36744">
        <w:rPr>
          <w:rFonts w:eastAsia="MS Mincho"/>
          <w:lang w:val="fr-CH" w:eastAsia="ja-JP"/>
        </w:rPr>
        <w:t xml:space="preserve"> </w:t>
      </w:r>
      <w:r>
        <w:rPr>
          <w:lang w:val="fr-CH"/>
        </w:rPr>
        <w:t>ECE/TRANS/WP.29/GRSP/2016/22 and ECE/TRANS/WP.29/GRSP/2016/23</w:t>
      </w:r>
    </w:p>
    <w:p w:rsidR="00990D3E" w:rsidRPr="006B039A" w:rsidRDefault="00290FA7" w:rsidP="006B039A">
      <w:pPr>
        <w:pStyle w:val="SingleTxtG"/>
        <w:spacing w:before="240" w:after="0"/>
        <w:jc w:val="center"/>
        <w:rPr>
          <w:u w:val="single"/>
          <w:lang w:val="fr-CH"/>
        </w:rPr>
      </w:pPr>
      <w:r w:rsidRPr="00FA32D9">
        <w:rPr>
          <w:u w:val="single"/>
          <w:lang w:val="fr-CH"/>
        </w:rPr>
        <w:tab/>
      </w:r>
      <w:r w:rsidRPr="00FA32D9">
        <w:rPr>
          <w:u w:val="single"/>
          <w:lang w:val="fr-CH"/>
        </w:rPr>
        <w:tab/>
      </w:r>
      <w:r w:rsidRPr="00FA32D9">
        <w:rPr>
          <w:u w:val="single"/>
          <w:lang w:val="fr-CH"/>
        </w:rPr>
        <w:tab/>
      </w:r>
    </w:p>
    <w:sectPr w:rsidR="00990D3E" w:rsidRPr="006B039A" w:rsidSect="00E23A4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36" w:rsidRDefault="007A7A36"/>
  </w:endnote>
  <w:endnote w:type="continuationSeparator" w:id="0">
    <w:p w:rsidR="007A7A36" w:rsidRDefault="007A7A36"/>
  </w:endnote>
  <w:endnote w:type="continuationNotice" w:id="1">
    <w:p w:rsidR="007A7A36" w:rsidRDefault="007A7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1" w:rsidRPr="00E23A45" w:rsidRDefault="006505B1" w:rsidP="00E23A45">
    <w:pPr>
      <w:pStyle w:val="Footer"/>
      <w:tabs>
        <w:tab w:val="right" w:pos="9638"/>
      </w:tabs>
      <w:rPr>
        <w:sz w:val="18"/>
      </w:rPr>
    </w:pPr>
    <w:r w:rsidRPr="00E23A45">
      <w:rPr>
        <w:b/>
        <w:sz w:val="18"/>
      </w:rPr>
      <w:fldChar w:fldCharType="begin"/>
    </w:r>
    <w:r w:rsidRPr="00E23A45">
      <w:rPr>
        <w:b/>
        <w:sz w:val="18"/>
      </w:rPr>
      <w:instrText xml:space="preserve"> PAGE  \* MERGEFORMAT </w:instrText>
    </w:r>
    <w:r w:rsidRPr="00E23A45">
      <w:rPr>
        <w:b/>
        <w:sz w:val="18"/>
      </w:rPr>
      <w:fldChar w:fldCharType="separate"/>
    </w:r>
    <w:r w:rsidR="00465C95">
      <w:rPr>
        <w:b/>
        <w:noProof/>
        <w:sz w:val="18"/>
      </w:rPr>
      <w:t>2</w:t>
    </w:r>
    <w:r w:rsidRPr="00E23A4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1" w:rsidRPr="00E23A45" w:rsidRDefault="006505B1" w:rsidP="00E23A45">
    <w:pPr>
      <w:pStyle w:val="Footer"/>
      <w:tabs>
        <w:tab w:val="right" w:pos="9638"/>
      </w:tabs>
      <w:rPr>
        <w:b/>
        <w:sz w:val="18"/>
      </w:rPr>
    </w:pPr>
    <w:r>
      <w:tab/>
    </w:r>
    <w:r w:rsidRPr="00E23A45">
      <w:rPr>
        <w:b/>
        <w:sz w:val="18"/>
      </w:rPr>
      <w:fldChar w:fldCharType="begin"/>
    </w:r>
    <w:r w:rsidRPr="00E23A45">
      <w:rPr>
        <w:b/>
        <w:sz w:val="18"/>
      </w:rPr>
      <w:instrText xml:space="preserve"> PAGE  \* MERGEFORMAT </w:instrText>
    </w:r>
    <w:r w:rsidRPr="00E23A45">
      <w:rPr>
        <w:b/>
        <w:sz w:val="18"/>
      </w:rPr>
      <w:fldChar w:fldCharType="separate"/>
    </w:r>
    <w:r w:rsidR="00465C95">
      <w:rPr>
        <w:b/>
        <w:noProof/>
        <w:sz w:val="18"/>
      </w:rPr>
      <w:t>7</w:t>
    </w:r>
    <w:r w:rsidRPr="00E23A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14" w:rsidRDefault="00610C14" w:rsidP="00610C14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0C14" w:rsidRDefault="00610C14" w:rsidP="00610C14">
    <w:pPr>
      <w:pStyle w:val="Footer"/>
      <w:ind w:right="1134"/>
      <w:rPr>
        <w:sz w:val="20"/>
      </w:rPr>
    </w:pPr>
    <w:r>
      <w:rPr>
        <w:sz w:val="20"/>
      </w:rPr>
      <w:t>GE.16-18302(E)</w:t>
    </w:r>
  </w:p>
  <w:p w:rsidR="00610C14" w:rsidRPr="00610C14" w:rsidRDefault="00610C14" w:rsidP="00610C1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ECE/TRANS/WP.29/GRSP/2016/16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6/16/Add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36" w:rsidRPr="000B175B" w:rsidRDefault="007A7A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7A36" w:rsidRPr="00FC68B7" w:rsidRDefault="007A7A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A7A36" w:rsidRDefault="007A7A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1" w:rsidRPr="00E23A45" w:rsidRDefault="00E31DDB">
    <w:pPr>
      <w:pStyle w:val="Header"/>
    </w:pPr>
    <w:r>
      <w:t>ECE/TRANS/WP.29/GRSP/2016</w:t>
    </w:r>
    <w:r w:rsidR="006505B1">
      <w:t>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1" w:rsidRPr="00E23A45" w:rsidRDefault="00E31DDB" w:rsidP="00E23A45">
    <w:pPr>
      <w:pStyle w:val="Header"/>
      <w:jc w:val="right"/>
    </w:pPr>
    <w:r>
      <w:t>ECE/TRANS/WP.29/GRSP/2016</w:t>
    </w:r>
    <w:r w:rsidR="006505B1"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694855"/>
    <w:multiLevelType w:val="hybridMultilevel"/>
    <w:tmpl w:val="5932653A"/>
    <w:lvl w:ilvl="0" w:tplc="41C44CF8">
      <w:start w:val="1"/>
      <w:numFmt w:val="decimal"/>
      <w:lvlText w:val="%1."/>
      <w:lvlJc w:val="left"/>
      <w:pPr>
        <w:ind w:left="169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VE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45"/>
    <w:rsid w:val="00000F16"/>
    <w:rsid w:val="0001468B"/>
    <w:rsid w:val="00016F2C"/>
    <w:rsid w:val="000170A8"/>
    <w:rsid w:val="000206FD"/>
    <w:rsid w:val="00020BEA"/>
    <w:rsid w:val="00020C84"/>
    <w:rsid w:val="0002131B"/>
    <w:rsid w:val="000218D1"/>
    <w:rsid w:val="0002343D"/>
    <w:rsid w:val="00026588"/>
    <w:rsid w:val="00026D9C"/>
    <w:rsid w:val="00031457"/>
    <w:rsid w:val="00035DBF"/>
    <w:rsid w:val="000466BE"/>
    <w:rsid w:val="00046B1F"/>
    <w:rsid w:val="00050ECF"/>
    <w:rsid w:val="00050F6B"/>
    <w:rsid w:val="00052635"/>
    <w:rsid w:val="00054D5D"/>
    <w:rsid w:val="00056B4B"/>
    <w:rsid w:val="00057E97"/>
    <w:rsid w:val="0006024A"/>
    <w:rsid w:val="00060FF0"/>
    <w:rsid w:val="000646F4"/>
    <w:rsid w:val="000719AB"/>
    <w:rsid w:val="00072ABB"/>
    <w:rsid w:val="00072C8C"/>
    <w:rsid w:val="000733B5"/>
    <w:rsid w:val="00076E20"/>
    <w:rsid w:val="00076E45"/>
    <w:rsid w:val="00081815"/>
    <w:rsid w:val="00082416"/>
    <w:rsid w:val="00085C94"/>
    <w:rsid w:val="000931C0"/>
    <w:rsid w:val="000937C5"/>
    <w:rsid w:val="000A17E2"/>
    <w:rsid w:val="000A4CF1"/>
    <w:rsid w:val="000A6234"/>
    <w:rsid w:val="000A67EE"/>
    <w:rsid w:val="000A79C7"/>
    <w:rsid w:val="000A7D05"/>
    <w:rsid w:val="000B0595"/>
    <w:rsid w:val="000B0FA7"/>
    <w:rsid w:val="000B13A1"/>
    <w:rsid w:val="000B175B"/>
    <w:rsid w:val="000B19EB"/>
    <w:rsid w:val="000B299C"/>
    <w:rsid w:val="000B2F02"/>
    <w:rsid w:val="000B3A0F"/>
    <w:rsid w:val="000B447B"/>
    <w:rsid w:val="000B4EF7"/>
    <w:rsid w:val="000C0FA8"/>
    <w:rsid w:val="000C2C03"/>
    <w:rsid w:val="000C2C16"/>
    <w:rsid w:val="000C2D2E"/>
    <w:rsid w:val="000C64A6"/>
    <w:rsid w:val="000C669E"/>
    <w:rsid w:val="000C685D"/>
    <w:rsid w:val="000D128E"/>
    <w:rsid w:val="000D1BCB"/>
    <w:rsid w:val="000D41FF"/>
    <w:rsid w:val="000D4A25"/>
    <w:rsid w:val="000E0415"/>
    <w:rsid w:val="000F1AD4"/>
    <w:rsid w:val="000F1B6F"/>
    <w:rsid w:val="000F2BF2"/>
    <w:rsid w:val="000F4816"/>
    <w:rsid w:val="000F6205"/>
    <w:rsid w:val="00100682"/>
    <w:rsid w:val="00103CD6"/>
    <w:rsid w:val="0010590C"/>
    <w:rsid w:val="001103AA"/>
    <w:rsid w:val="00111BE3"/>
    <w:rsid w:val="0011666B"/>
    <w:rsid w:val="00126A3F"/>
    <w:rsid w:val="001277CF"/>
    <w:rsid w:val="00131AB6"/>
    <w:rsid w:val="00131C31"/>
    <w:rsid w:val="00141B55"/>
    <w:rsid w:val="00143B20"/>
    <w:rsid w:val="00146CEC"/>
    <w:rsid w:val="00155419"/>
    <w:rsid w:val="0016304A"/>
    <w:rsid w:val="00163B9F"/>
    <w:rsid w:val="00163D31"/>
    <w:rsid w:val="00165F3A"/>
    <w:rsid w:val="00170143"/>
    <w:rsid w:val="001706F8"/>
    <w:rsid w:val="0017149B"/>
    <w:rsid w:val="001729CF"/>
    <w:rsid w:val="00173BC8"/>
    <w:rsid w:val="00176CCD"/>
    <w:rsid w:val="001812A2"/>
    <w:rsid w:val="00181BAE"/>
    <w:rsid w:val="00182290"/>
    <w:rsid w:val="00185AC5"/>
    <w:rsid w:val="00191CAE"/>
    <w:rsid w:val="00192633"/>
    <w:rsid w:val="00192763"/>
    <w:rsid w:val="00193872"/>
    <w:rsid w:val="00196599"/>
    <w:rsid w:val="00197D54"/>
    <w:rsid w:val="001A3102"/>
    <w:rsid w:val="001A3955"/>
    <w:rsid w:val="001A63B3"/>
    <w:rsid w:val="001A7E4D"/>
    <w:rsid w:val="001B4B04"/>
    <w:rsid w:val="001C14DF"/>
    <w:rsid w:val="001C2D98"/>
    <w:rsid w:val="001C36BC"/>
    <w:rsid w:val="001C5C38"/>
    <w:rsid w:val="001C6663"/>
    <w:rsid w:val="001C7646"/>
    <w:rsid w:val="001C7895"/>
    <w:rsid w:val="001D0C8C"/>
    <w:rsid w:val="001D1419"/>
    <w:rsid w:val="001D26DF"/>
    <w:rsid w:val="001D3A03"/>
    <w:rsid w:val="001E1CB7"/>
    <w:rsid w:val="001E5CB1"/>
    <w:rsid w:val="001E657A"/>
    <w:rsid w:val="001E7885"/>
    <w:rsid w:val="001E7B67"/>
    <w:rsid w:val="001E7FC4"/>
    <w:rsid w:val="001F0759"/>
    <w:rsid w:val="001F1B75"/>
    <w:rsid w:val="001F411A"/>
    <w:rsid w:val="001F4247"/>
    <w:rsid w:val="001F53CE"/>
    <w:rsid w:val="001F6F4D"/>
    <w:rsid w:val="002027C0"/>
    <w:rsid w:val="00202DA8"/>
    <w:rsid w:val="002103AD"/>
    <w:rsid w:val="00210454"/>
    <w:rsid w:val="00211E0B"/>
    <w:rsid w:val="0021290D"/>
    <w:rsid w:val="00215697"/>
    <w:rsid w:val="00216152"/>
    <w:rsid w:val="00216A46"/>
    <w:rsid w:val="002209CF"/>
    <w:rsid w:val="00222CAB"/>
    <w:rsid w:val="0022468B"/>
    <w:rsid w:val="0022509C"/>
    <w:rsid w:val="00225431"/>
    <w:rsid w:val="00227D5F"/>
    <w:rsid w:val="00230C79"/>
    <w:rsid w:val="00236240"/>
    <w:rsid w:val="002366B9"/>
    <w:rsid w:val="00236777"/>
    <w:rsid w:val="00240C0E"/>
    <w:rsid w:val="0024231D"/>
    <w:rsid w:val="0024738C"/>
    <w:rsid w:val="0024768B"/>
    <w:rsid w:val="0024772E"/>
    <w:rsid w:val="00247D37"/>
    <w:rsid w:val="00250901"/>
    <w:rsid w:val="002664B7"/>
    <w:rsid w:val="00267F5F"/>
    <w:rsid w:val="002751D2"/>
    <w:rsid w:val="0027678C"/>
    <w:rsid w:val="00281E85"/>
    <w:rsid w:val="00286A88"/>
    <w:rsid w:val="00286B4D"/>
    <w:rsid w:val="0028763F"/>
    <w:rsid w:val="00290BF8"/>
    <w:rsid w:val="00290FA7"/>
    <w:rsid w:val="00291B9E"/>
    <w:rsid w:val="00293FFC"/>
    <w:rsid w:val="0029446E"/>
    <w:rsid w:val="002A04F5"/>
    <w:rsid w:val="002A4858"/>
    <w:rsid w:val="002A5529"/>
    <w:rsid w:val="002B20B6"/>
    <w:rsid w:val="002B33A3"/>
    <w:rsid w:val="002B4E8F"/>
    <w:rsid w:val="002B512B"/>
    <w:rsid w:val="002C35C6"/>
    <w:rsid w:val="002C42EB"/>
    <w:rsid w:val="002C67D4"/>
    <w:rsid w:val="002D0083"/>
    <w:rsid w:val="002D02C5"/>
    <w:rsid w:val="002D4115"/>
    <w:rsid w:val="002D4643"/>
    <w:rsid w:val="002D52A5"/>
    <w:rsid w:val="002F175C"/>
    <w:rsid w:val="002F459A"/>
    <w:rsid w:val="002F4E7F"/>
    <w:rsid w:val="002F5842"/>
    <w:rsid w:val="002F6E2B"/>
    <w:rsid w:val="002F7DE0"/>
    <w:rsid w:val="0030137F"/>
    <w:rsid w:val="00302515"/>
    <w:rsid w:val="003026BC"/>
    <w:rsid w:val="00302E18"/>
    <w:rsid w:val="00305A35"/>
    <w:rsid w:val="0030748B"/>
    <w:rsid w:val="00312343"/>
    <w:rsid w:val="00317641"/>
    <w:rsid w:val="00320E91"/>
    <w:rsid w:val="003229D8"/>
    <w:rsid w:val="00323333"/>
    <w:rsid w:val="00323834"/>
    <w:rsid w:val="00327C13"/>
    <w:rsid w:val="003313E0"/>
    <w:rsid w:val="00331A1E"/>
    <w:rsid w:val="003322C9"/>
    <w:rsid w:val="003345CB"/>
    <w:rsid w:val="00342A8E"/>
    <w:rsid w:val="00346C75"/>
    <w:rsid w:val="00352709"/>
    <w:rsid w:val="003540D2"/>
    <w:rsid w:val="0035719F"/>
    <w:rsid w:val="0036068F"/>
    <w:rsid w:val="00360DE7"/>
    <w:rsid w:val="003619B5"/>
    <w:rsid w:val="00361AC3"/>
    <w:rsid w:val="00361FC6"/>
    <w:rsid w:val="00362456"/>
    <w:rsid w:val="00365763"/>
    <w:rsid w:val="00371178"/>
    <w:rsid w:val="00373664"/>
    <w:rsid w:val="003811A9"/>
    <w:rsid w:val="00385080"/>
    <w:rsid w:val="00390B91"/>
    <w:rsid w:val="00390EAB"/>
    <w:rsid w:val="00392E47"/>
    <w:rsid w:val="00395B38"/>
    <w:rsid w:val="00395FB5"/>
    <w:rsid w:val="003A198F"/>
    <w:rsid w:val="003A2B18"/>
    <w:rsid w:val="003A6810"/>
    <w:rsid w:val="003B287C"/>
    <w:rsid w:val="003B75EA"/>
    <w:rsid w:val="003C1D91"/>
    <w:rsid w:val="003C2CC4"/>
    <w:rsid w:val="003C3824"/>
    <w:rsid w:val="003C534D"/>
    <w:rsid w:val="003C5662"/>
    <w:rsid w:val="003C628E"/>
    <w:rsid w:val="003D2227"/>
    <w:rsid w:val="003D4B23"/>
    <w:rsid w:val="003D65A3"/>
    <w:rsid w:val="003E0F3D"/>
    <w:rsid w:val="003E130E"/>
    <w:rsid w:val="003E222B"/>
    <w:rsid w:val="003F4CFE"/>
    <w:rsid w:val="003F67BF"/>
    <w:rsid w:val="003F7A4C"/>
    <w:rsid w:val="00400C71"/>
    <w:rsid w:val="004035C7"/>
    <w:rsid w:val="0040689A"/>
    <w:rsid w:val="00410C89"/>
    <w:rsid w:val="00412239"/>
    <w:rsid w:val="0041550B"/>
    <w:rsid w:val="004155AE"/>
    <w:rsid w:val="0041763B"/>
    <w:rsid w:val="00422E03"/>
    <w:rsid w:val="0042540E"/>
    <w:rsid w:val="004262E0"/>
    <w:rsid w:val="00426B9B"/>
    <w:rsid w:val="00430A36"/>
    <w:rsid w:val="00432431"/>
    <w:rsid w:val="004325CB"/>
    <w:rsid w:val="004339EF"/>
    <w:rsid w:val="004367A3"/>
    <w:rsid w:val="00436C42"/>
    <w:rsid w:val="00436EC7"/>
    <w:rsid w:val="00437743"/>
    <w:rsid w:val="00442A83"/>
    <w:rsid w:val="00442C64"/>
    <w:rsid w:val="004438EF"/>
    <w:rsid w:val="00443F06"/>
    <w:rsid w:val="00446941"/>
    <w:rsid w:val="00447C6C"/>
    <w:rsid w:val="00450723"/>
    <w:rsid w:val="004508AA"/>
    <w:rsid w:val="00450F07"/>
    <w:rsid w:val="00451103"/>
    <w:rsid w:val="004537C3"/>
    <w:rsid w:val="0045425B"/>
    <w:rsid w:val="0045495B"/>
    <w:rsid w:val="004561E5"/>
    <w:rsid w:val="004577F6"/>
    <w:rsid w:val="00460227"/>
    <w:rsid w:val="0046214A"/>
    <w:rsid w:val="00465C95"/>
    <w:rsid w:val="00473282"/>
    <w:rsid w:val="00475E0A"/>
    <w:rsid w:val="00477603"/>
    <w:rsid w:val="00480052"/>
    <w:rsid w:val="004804CF"/>
    <w:rsid w:val="004818E2"/>
    <w:rsid w:val="00482033"/>
    <w:rsid w:val="00483116"/>
    <w:rsid w:val="0048397A"/>
    <w:rsid w:val="00483E4B"/>
    <w:rsid w:val="00485CBB"/>
    <w:rsid w:val="004866B7"/>
    <w:rsid w:val="00487BF6"/>
    <w:rsid w:val="004900C4"/>
    <w:rsid w:val="00490E83"/>
    <w:rsid w:val="00493AA5"/>
    <w:rsid w:val="00495054"/>
    <w:rsid w:val="0049534C"/>
    <w:rsid w:val="0049764C"/>
    <w:rsid w:val="004A08D8"/>
    <w:rsid w:val="004A3FEB"/>
    <w:rsid w:val="004A52AE"/>
    <w:rsid w:val="004A77B0"/>
    <w:rsid w:val="004B1E3A"/>
    <w:rsid w:val="004B1F4C"/>
    <w:rsid w:val="004B352D"/>
    <w:rsid w:val="004B6B81"/>
    <w:rsid w:val="004B7329"/>
    <w:rsid w:val="004B73C9"/>
    <w:rsid w:val="004C2461"/>
    <w:rsid w:val="004C2CA0"/>
    <w:rsid w:val="004C7462"/>
    <w:rsid w:val="004D249B"/>
    <w:rsid w:val="004D295B"/>
    <w:rsid w:val="004D4179"/>
    <w:rsid w:val="004D56B2"/>
    <w:rsid w:val="004D5F9B"/>
    <w:rsid w:val="004D6008"/>
    <w:rsid w:val="004D7C0A"/>
    <w:rsid w:val="004E2E47"/>
    <w:rsid w:val="004E4040"/>
    <w:rsid w:val="004E4165"/>
    <w:rsid w:val="004E4657"/>
    <w:rsid w:val="004E77B2"/>
    <w:rsid w:val="004E7CE0"/>
    <w:rsid w:val="004E7EE0"/>
    <w:rsid w:val="004F084F"/>
    <w:rsid w:val="004F08C6"/>
    <w:rsid w:val="004F16A4"/>
    <w:rsid w:val="004F1BEF"/>
    <w:rsid w:val="004F28D4"/>
    <w:rsid w:val="004F3549"/>
    <w:rsid w:val="004F4EDA"/>
    <w:rsid w:val="004F547D"/>
    <w:rsid w:val="005009C6"/>
    <w:rsid w:val="00500C8A"/>
    <w:rsid w:val="00504487"/>
    <w:rsid w:val="00504B2D"/>
    <w:rsid w:val="00506F9E"/>
    <w:rsid w:val="00510AFA"/>
    <w:rsid w:val="005141E2"/>
    <w:rsid w:val="005162B6"/>
    <w:rsid w:val="00516B0A"/>
    <w:rsid w:val="00520778"/>
    <w:rsid w:val="0052136D"/>
    <w:rsid w:val="0052288E"/>
    <w:rsid w:val="0052775E"/>
    <w:rsid w:val="00533E15"/>
    <w:rsid w:val="005357CD"/>
    <w:rsid w:val="005418CD"/>
    <w:rsid w:val="00541FC4"/>
    <w:rsid w:val="005420F2"/>
    <w:rsid w:val="0054403B"/>
    <w:rsid w:val="00544A72"/>
    <w:rsid w:val="00547FAF"/>
    <w:rsid w:val="005550D6"/>
    <w:rsid w:val="00556EB5"/>
    <w:rsid w:val="00557DBE"/>
    <w:rsid w:val="0056209A"/>
    <w:rsid w:val="005628B6"/>
    <w:rsid w:val="00567FE7"/>
    <w:rsid w:val="00581887"/>
    <w:rsid w:val="0058275D"/>
    <w:rsid w:val="00586D86"/>
    <w:rsid w:val="00587227"/>
    <w:rsid w:val="00591DDE"/>
    <w:rsid w:val="00592129"/>
    <w:rsid w:val="005931E4"/>
    <w:rsid w:val="005941EC"/>
    <w:rsid w:val="00596694"/>
    <w:rsid w:val="00596B6F"/>
    <w:rsid w:val="0059724D"/>
    <w:rsid w:val="005A3CEB"/>
    <w:rsid w:val="005A3F8E"/>
    <w:rsid w:val="005A42ED"/>
    <w:rsid w:val="005A542B"/>
    <w:rsid w:val="005B320C"/>
    <w:rsid w:val="005B3DB3"/>
    <w:rsid w:val="005B424B"/>
    <w:rsid w:val="005B4E13"/>
    <w:rsid w:val="005C342F"/>
    <w:rsid w:val="005C4A79"/>
    <w:rsid w:val="005C6066"/>
    <w:rsid w:val="005C7506"/>
    <w:rsid w:val="005C7D1E"/>
    <w:rsid w:val="005D0918"/>
    <w:rsid w:val="005D393A"/>
    <w:rsid w:val="005D68AA"/>
    <w:rsid w:val="005E3BD7"/>
    <w:rsid w:val="005E58E8"/>
    <w:rsid w:val="005E7513"/>
    <w:rsid w:val="005F13D8"/>
    <w:rsid w:val="005F23CB"/>
    <w:rsid w:val="005F7B75"/>
    <w:rsid w:val="006001EE"/>
    <w:rsid w:val="006004EB"/>
    <w:rsid w:val="006008A4"/>
    <w:rsid w:val="0060247F"/>
    <w:rsid w:val="006026A6"/>
    <w:rsid w:val="00602A2B"/>
    <w:rsid w:val="00602C51"/>
    <w:rsid w:val="00602CDA"/>
    <w:rsid w:val="00605042"/>
    <w:rsid w:val="0060607C"/>
    <w:rsid w:val="00606C32"/>
    <w:rsid w:val="00607D52"/>
    <w:rsid w:val="00610B7F"/>
    <w:rsid w:val="00610C14"/>
    <w:rsid w:val="00611FC4"/>
    <w:rsid w:val="006127FD"/>
    <w:rsid w:val="006140A1"/>
    <w:rsid w:val="006176FB"/>
    <w:rsid w:val="00621236"/>
    <w:rsid w:val="006214E7"/>
    <w:rsid w:val="00631250"/>
    <w:rsid w:val="00633C66"/>
    <w:rsid w:val="00635574"/>
    <w:rsid w:val="00635AAB"/>
    <w:rsid w:val="00640B26"/>
    <w:rsid w:val="0064517F"/>
    <w:rsid w:val="006505B1"/>
    <w:rsid w:val="00652D0A"/>
    <w:rsid w:val="00653561"/>
    <w:rsid w:val="00655190"/>
    <w:rsid w:val="00655997"/>
    <w:rsid w:val="00662BB6"/>
    <w:rsid w:val="0066344E"/>
    <w:rsid w:val="00664E27"/>
    <w:rsid w:val="00665A03"/>
    <w:rsid w:val="006717DE"/>
    <w:rsid w:val="00671B51"/>
    <w:rsid w:val="00671C65"/>
    <w:rsid w:val="00671EB1"/>
    <w:rsid w:val="006724F1"/>
    <w:rsid w:val="0067274C"/>
    <w:rsid w:val="00672FD4"/>
    <w:rsid w:val="0067362F"/>
    <w:rsid w:val="006738D2"/>
    <w:rsid w:val="006748A6"/>
    <w:rsid w:val="006758BF"/>
    <w:rsid w:val="00676606"/>
    <w:rsid w:val="0068458E"/>
    <w:rsid w:val="00684C21"/>
    <w:rsid w:val="006868C0"/>
    <w:rsid w:val="006906D1"/>
    <w:rsid w:val="00694CC4"/>
    <w:rsid w:val="00694D5C"/>
    <w:rsid w:val="006A2530"/>
    <w:rsid w:val="006A7604"/>
    <w:rsid w:val="006B039A"/>
    <w:rsid w:val="006B4F27"/>
    <w:rsid w:val="006C0F07"/>
    <w:rsid w:val="006C13CC"/>
    <w:rsid w:val="006C3486"/>
    <w:rsid w:val="006C3589"/>
    <w:rsid w:val="006C44A2"/>
    <w:rsid w:val="006C5B03"/>
    <w:rsid w:val="006D37AF"/>
    <w:rsid w:val="006D469B"/>
    <w:rsid w:val="006D51D0"/>
    <w:rsid w:val="006D5368"/>
    <w:rsid w:val="006D5370"/>
    <w:rsid w:val="006D5500"/>
    <w:rsid w:val="006D5FB9"/>
    <w:rsid w:val="006D658E"/>
    <w:rsid w:val="006D6ABA"/>
    <w:rsid w:val="006E15DF"/>
    <w:rsid w:val="006E1819"/>
    <w:rsid w:val="006E564B"/>
    <w:rsid w:val="006E715C"/>
    <w:rsid w:val="006E7191"/>
    <w:rsid w:val="006F0044"/>
    <w:rsid w:val="006F07E2"/>
    <w:rsid w:val="006F1A7E"/>
    <w:rsid w:val="006F2207"/>
    <w:rsid w:val="006F307C"/>
    <w:rsid w:val="006F3C67"/>
    <w:rsid w:val="006F54F6"/>
    <w:rsid w:val="006F699A"/>
    <w:rsid w:val="006F6D90"/>
    <w:rsid w:val="00700B2D"/>
    <w:rsid w:val="00703577"/>
    <w:rsid w:val="00705080"/>
    <w:rsid w:val="00705894"/>
    <w:rsid w:val="007070AB"/>
    <w:rsid w:val="00710499"/>
    <w:rsid w:val="0071137C"/>
    <w:rsid w:val="007139AF"/>
    <w:rsid w:val="007140D2"/>
    <w:rsid w:val="00714CC4"/>
    <w:rsid w:val="007170E8"/>
    <w:rsid w:val="00717E0C"/>
    <w:rsid w:val="0072098E"/>
    <w:rsid w:val="00723DF0"/>
    <w:rsid w:val="00724171"/>
    <w:rsid w:val="0072632A"/>
    <w:rsid w:val="0073124E"/>
    <w:rsid w:val="007327D5"/>
    <w:rsid w:val="007362DE"/>
    <w:rsid w:val="007374AE"/>
    <w:rsid w:val="00737B85"/>
    <w:rsid w:val="007402E7"/>
    <w:rsid w:val="007425DB"/>
    <w:rsid w:val="007440E3"/>
    <w:rsid w:val="007459DB"/>
    <w:rsid w:val="00745C0B"/>
    <w:rsid w:val="00746ADB"/>
    <w:rsid w:val="00751803"/>
    <w:rsid w:val="00752160"/>
    <w:rsid w:val="00752BCD"/>
    <w:rsid w:val="00754F05"/>
    <w:rsid w:val="00755EAA"/>
    <w:rsid w:val="00757DF5"/>
    <w:rsid w:val="00761685"/>
    <w:rsid w:val="007629C8"/>
    <w:rsid w:val="00765AF8"/>
    <w:rsid w:val="00767D2C"/>
    <w:rsid w:val="0077047D"/>
    <w:rsid w:val="00770B23"/>
    <w:rsid w:val="007768A3"/>
    <w:rsid w:val="00777FF0"/>
    <w:rsid w:val="00783AB7"/>
    <w:rsid w:val="0078722A"/>
    <w:rsid w:val="00787F61"/>
    <w:rsid w:val="0079068E"/>
    <w:rsid w:val="007969C8"/>
    <w:rsid w:val="007A0571"/>
    <w:rsid w:val="007A0BF3"/>
    <w:rsid w:val="007A5FC4"/>
    <w:rsid w:val="007A7A36"/>
    <w:rsid w:val="007B2831"/>
    <w:rsid w:val="007B3E76"/>
    <w:rsid w:val="007B4399"/>
    <w:rsid w:val="007B51A8"/>
    <w:rsid w:val="007B5438"/>
    <w:rsid w:val="007B6BA5"/>
    <w:rsid w:val="007C06FE"/>
    <w:rsid w:val="007C22E4"/>
    <w:rsid w:val="007C3390"/>
    <w:rsid w:val="007C4F4B"/>
    <w:rsid w:val="007C5CB6"/>
    <w:rsid w:val="007C7D59"/>
    <w:rsid w:val="007D0039"/>
    <w:rsid w:val="007D1AF2"/>
    <w:rsid w:val="007D2856"/>
    <w:rsid w:val="007D656C"/>
    <w:rsid w:val="007D7B7E"/>
    <w:rsid w:val="007E01E9"/>
    <w:rsid w:val="007E241C"/>
    <w:rsid w:val="007E4623"/>
    <w:rsid w:val="007E4E57"/>
    <w:rsid w:val="007E63F3"/>
    <w:rsid w:val="007E659B"/>
    <w:rsid w:val="007F6611"/>
    <w:rsid w:val="007F7FF6"/>
    <w:rsid w:val="0080418F"/>
    <w:rsid w:val="00804BD9"/>
    <w:rsid w:val="008050BB"/>
    <w:rsid w:val="00811920"/>
    <w:rsid w:val="00815AD0"/>
    <w:rsid w:val="00815E14"/>
    <w:rsid w:val="00815EDB"/>
    <w:rsid w:val="008242D7"/>
    <w:rsid w:val="008257B1"/>
    <w:rsid w:val="00830AE2"/>
    <w:rsid w:val="00832334"/>
    <w:rsid w:val="00832B8E"/>
    <w:rsid w:val="00834B2A"/>
    <w:rsid w:val="0084005B"/>
    <w:rsid w:val="00843767"/>
    <w:rsid w:val="00843A27"/>
    <w:rsid w:val="00845150"/>
    <w:rsid w:val="00850942"/>
    <w:rsid w:val="00851E0E"/>
    <w:rsid w:val="00852795"/>
    <w:rsid w:val="00852831"/>
    <w:rsid w:val="0085615B"/>
    <w:rsid w:val="00860229"/>
    <w:rsid w:val="00860393"/>
    <w:rsid w:val="00860DD6"/>
    <w:rsid w:val="00862F45"/>
    <w:rsid w:val="008638B9"/>
    <w:rsid w:val="00863B85"/>
    <w:rsid w:val="008646DC"/>
    <w:rsid w:val="008679D9"/>
    <w:rsid w:val="0087279D"/>
    <w:rsid w:val="00873623"/>
    <w:rsid w:val="00874A88"/>
    <w:rsid w:val="00874F21"/>
    <w:rsid w:val="00877134"/>
    <w:rsid w:val="0088118F"/>
    <w:rsid w:val="008817F8"/>
    <w:rsid w:val="008833C6"/>
    <w:rsid w:val="008853F5"/>
    <w:rsid w:val="0088666C"/>
    <w:rsid w:val="00886FDC"/>
    <w:rsid w:val="008878DE"/>
    <w:rsid w:val="00887FE6"/>
    <w:rsid w:val="0089761B"/>
    <w:rsid w:val="008979B1"/>
    <w:rsid w:val="008A1C44"/>
    <w:rsid w:val="008A1ED5"/>
    <w:rsid w:val="008A53B9"/>
    <w:rsid w:val="008A65E9"/>
    <w:rsid w:val="008A6B25"/>
    <w:rsid w:val="008A6C4F"/>
    <w:rsid w:val="008A7974"/>
    <w:rsid w:val="008B2335"/>
    <w:rsid w:val="008B2E36"/>
    <w:rsid w:val="008B4070"/>
    <w:rsid w:val="008B6DA1"/>
    <w:rsid w:val="008C5878"/>
    <w:rsid w:val="008D04F4"/>
    <w:rsid w:val="008D3E93"/>
    <w:rsid w:val="008D536D"/>
    <w:rsid w:val="008E0678"/>
    <w:rsid w:val="008E1DB7"/>
    <w:rsid w:val="008E24D7"/>
    <w:rsid w:val="008E41B5"/>
    <w:rsid w:val="008E524D"/>
    <w:rsid w:val="008E5928"/>
    <w:rsid w:val="008E7044"/>
    <w:rsid w:val="008F16F4"/>
    <w:rsid w:val="008F29CB"/>
    <w:rsid w:val="008F31D2"/>
    <w:rsid w:val="008F7D12"/>
    <w:rsid w:val="009025CF"/>
    <w:rsid w:val="0091142E"/>
    <w:rsid w:val="009131ED"/>
    <w:rsid w:val="00915EF6"/>
    <w:rsid w:val="009204C4"/>
    <w:rsid w:val="00920D4A"/>
    <w:rsid w:val="00921B85"/>
    <w:rsid w:val="009223CA"/>
    <w:rsid w:val="00923C87"/>
    <w:rsid w:val="009337A0"/>
    <w:rsid w:val="00935279"/>
    <w:rsid w:val="00935401"/>
    <w:rsid w:val="00940F93"/>
    <w:rsid w:val="00943133"/>
    <w:rsid w:val="009448C3"/>
    <w:rsid w:val="00946488"/>
    <w:rsid w:val="00961426"/>
    <w:rsid w:val="00961CCB"/>
    <w:rsid w:val="0096411B"/>
    <w:rsid w:val="00965FCF"/>
    <w:rsid w:val="0097207D"/>
    <w:rsid w:val="00974726"/>
    <w:rsid w:val="00974AE8"/>
    <w:rsid w:val="009760F3"/>
    <w:rsid w:val="00976CFB"/>
    <w:rsid w:val="009817E3"/>
    <w:rsid w:val="00987EA7"/>
    <w:rsid w:val="0099043A"/>
    <w:rsid w:val="00990D3E"/>
    <w:rsid w:val="00993CFE"/>
    <w:rsid w:val="00994508"/>
    <w:rsid w:val="00995CF5"/>
    <w:rsid w:val="009962ED"/>
    <w:rsid w:val="009A0658"/>
    <w:rsid w:val="009A06ED"/>
    <w:rsid w:val="009A0830"/>
    <w:rsid w:val="009A0CA6"/>
    <w:rsid w:val="009A0E8D"/>
    <w:rsid w:val="009A2293"/>
    <w:rsid w:val="009A7FBE"/>
    <w:rsid w:val="009B0115"/>
    <w:rsid w:val="009B26E7"/>
    <w:rsid w:val="009B64BB"/>
    <w:rsid w:val="009C239C"/>
    <w:rsid w:val="009C250A"/>
    <w:rsid w:val="009C4633"/>
    <w:rsid w:val="009C4A1E"/>
    <w:rsid w:val="009C62B9"/>
    <w:rsid w:val="009D0919"/>
    <w:rsid w:val="009D2442"/>
    <w:rsid w:val="009D4666"/>
    <w:rsid w:val="009D4C9F"/>
    <w:rsid w:val="009D5068"/>
    <w:rsid w:val="009E2C9A"/>
    <w:rsid w:val="009F3B10"/>
    <w:rsid w:val="009F6DB0"/>
    <w:rsid w:val="009F6F5B"/>
    <w:rsid w:val="00A00697"/>
    <w:rsid w:val="00A00A3F"/>
    <w:rsid w:val="00A01298"/>
    <w:rsid w:val="00A01489"/>
    <w:rsid w:val="00A049F7"/>
    <w:rsid w:val="00A04B66"/>
    <w:rsid w:val="00A06062"/>
    <w:rsid w:val="00A13568"/>
    <w:rsid w:val="00A22A02"/>
    <w:rsid w:val="00A24DAC"/>
    <w:rsid w:val="00A3026E"/>
    <w:rsid w:val="00A3335C"/>
    <w:rsid w:val="00A338F1"/>
    <w:rsid w:val="00A34B05"/>
    <w:rsid w:val="00A35BE0"/>
    <w:rsid w:val="00A4700A"/>
    <w:rsid w:val="00A5168B"/>
    <w:rsid w:val="00A5410D"/>
    <w:rsid w:val="00A6129C"/>
    <w:rsid w:val="00A64960"/>
    <w:rsid w:val="00A65349"/>
    <w:rsid w:val="00A7212C"/>
    <w:rsid w:val="00A72F22"/>
    <w:rsid w:val="00A7360F"/>
    <w:rsid w:val="00A73F1E"/>
    <w:rsid w:val="00A748A6"/>
    <w:rsid w:val="00A769F4"/>
    <w:rsid w:val="00A776B4"/>
    <w:rsid w:val="00A85932"/>
    <w:rsid w:val="00A85B45"/>
    <w:rsid w:val="00A87142"/>
    <w:rsid w:val="00A87858"/>
    <w:rsid w:val="00A87909"/>
    <w:rsid w:val="00A94361"/>
    <w:rsid w:val="00A94FBF"/>
    <w:rsid w:val="00A979C7"/>
    <w:rsid w:val="00AA1FC8"/>
    <w:rsid w:val="00AA293C"/>
    <w:rsid w:val="00AA3DC5"/>
    <w:rsid w:val="00AA46E8"/>
    <w:rsid w:val="00AA67F5"/>
    <w:rsid w:val="00AB0ACA"/>
    <w:rsid w:val="00AB0E22"/>
    <w:rsid w:val="00AB29E6"/>
    <w:rsid w:val="00AB5E68"/>
    <w:rsid w:val="00AB7C61"/>
    <w:rsid w:val="00AC29F4"/>
    <w:rsid w:val="00AC328C"/>
    <w:rsid w:val="00AC5608"/>
    <w:rsid w:val="00AC715B"/>
    <w:rsid w:val="00AC7820"/>
    <w:rsid w:val="00AD0902"/>
    <w:rsid w:val="00AD610B"/>
    <w:rsid w:val="00AE2025"/>
    <w:rsid w:val="00AE7A3E"/>
    <w:rsid w:val="00AE7DC6"/>
    <w:rsid w:val="00AF0B22"/>
    <w:rsid w:val="00AF0B73"/>
    <w:rsid w:val="00AF10BD"/>
    <w:rsid w:val="00AF55A9"/>
    <w:rsid w:val="00AF70BA"/>
    <w:rsid w:val="00B01B86"/>
    <w:rsid w:val="00B028C5"/>
    <w:rsid w:val="00B02B1C"/>
    <w:rsid w:val="00B1010F"/>
    <w:rsid w:val="00B117C7"/>
    <w:rsid w:val="00B1311D"/>
    <w:rsid w:val="00B1339D"/>
    <w:rsid w:val="00B15C5E"/>
    <w:rsid w:val="00B169AE"/>
    <w:rsid w:val="00B21371"/>
    <w:rsid w:val="00B21A93"/>
    <w:rsid w:val="00B30179"/>
    <w:rsid w:val="00B312FE"/>
    <w:rsid w:val="00B32BC3"/>
    <w:rsid w:val="00B4038B"/>
    <w:rsid w:val="00B4132B"/>
    <w:rsid w:val="00B41666"/>
    <w:rsid w:val="00B421C1"/>
    <w:rsid w:val="00B450D4"/>
    <w:rsid w:val="00B45265"/>
    <w:rsid w:val="00B462EC"/>
    <w:rsid w:val="00B5210F"/>
    <w:rsid w:val="00B53151"/>
    <w:rsid w:val="00B53C21"/>
    <w:rsid w:val="00B55C71"/>
    <w:rsid w:val="00B56E4A"/>
    <w:rsid w:val="00B56E9C"/>
    <w:rsid w:val="00B632C9"/>
    <w:rsid w:val="00B639CC"/>
    <w:rsid w:val="00B64711"/>
    <w:rsid w:val="00B64B1F"/>
    <w:rsid w:val="00B6553F"/>
    <w:rsid w:val="00B659B0"/>
    <w:rsid w:val="00B7007C"/>
    <w:rsid w:val="00B742F2"/>
    <w:rsid w:val="00B77D05"/>
    <w:rsid w:val="00B81206"/>
    <w:rsid w:val="00B81444"/>
    <w:rsid w:val="00B81E12"/>
    <w:rsid w:val="00B82BC2"/>
    <w:rsid w:val="00B95A5F"/>
    <w:rsid w:val="00B97FE4"/>
    <w:rsid w:val="00BA1EEC"/>
    <w:rsid w:val="00BA5A24"/>
    <w:rsid w:val="00BB560C"/>
    <w:rsid w:val="00BB73C2"/>
    <w:rsid w:val="00BC075A"/>
    <w:rsid w:val="00BC1D10"/>
    <w:rsid w:val="00BC3FA0"/>
    <w:rsid w:val="00BC4F5A"/>
    <w:rsid w:val="00BC71C9"/>
    <w:rsid w:val="00BC74E9"/>
    <w:rsid w:val="00BD206D"/>
    <w:rsid w:val="00BD4934"/>
    <w:rsid w:val="00BD6018"/>
    <w:rsid w:val="00BE5509"/>
    <w:rsid w:val="00BE7401"/>
    <w:rsid w:val="00BF0413"/>
    <w:rsid w:val="00BF654F"/>
    <w:rsid w:val="00BF68A8"/>
    <w:rsid w:val="00C007BC"/>
    <w:rsid w:val="00C00956"/>
    <w:rsid w:val="00C0466E"/>
    <w:rsid w:val="00C04783"/>
    <w:rsid w:val="00C11060"/>
    <w:rsid w:val="00C11A03"/>
    <w:rsid w:val="00C125FF"/>
    <w:rsid w:val="00C1514B"/>
    <w:rsid w:val="00C15C37"/>
    <w:rsid w:val="00C179F1"/>
    <w:rsid w:val="00C22C0C"/>
    <w:rsid w:val="00C22F2A"/>
    <w:rsid w:val="00C23ACB"/>
    <w:rsid w:val="00C257FD"/>
    <w:rsid w:val="00C31396"/>
    <w:rsid w:val="00C31EA8"/>
    <w:rsid w:val="00C326B4"/>
    <w:rsid w:val="00C3446F"/>
    <w:rsid w:val="00C35A30"/>
    <w:rsid w:val="00C36ABF"/>
    <w:rsid w:val="00C42BBF"/>
    <w:rsid w:val="00C4527F"/>
    <w:rsid w:val="00C463DD"/>
    <w:rsid w:val="00C46767"/>
    <w:rsid w:val="00C4724C"/>
    <w:rsid w:val="00C53350"/>
    <w:rsid w:val="00C53967"/>
    <w:rsid w:val="00C54EC4"/>
    <w:rsid w:val="00C60EF0"/>
    <w:rsid w:val="00C61E2C"/>
    <w:rsid w:val="00C629A0"/>
    <w:rsid w:val="00C62FB2"/>
    <w:rsid w:val="00C64629"/>
    <w:rsid w:val="00C70C4C"/>
    <w:rsid w:val="00C72DFD"/>
    <w:rsid w:val="00C745C3"/>
    <w:rsid w:val="00C74D87"/>
    <w:rsid w:val="00C75BF9"/>
    <w:rsid w:val="00C771C4"/>
    <w:rsid w:val="00C80735"/>
    <w:rsid w:val="00C8308B"/>
    <w:rsid w:val="00C8321B"/>
    <w:rsid w:val="00C8332F"/>
    <w:rsid w:val="00C85C9B"/>
    <w:rsid w:val="00C91CE7"/>
    <w:rsid w:val="00C92499"/>
    <w:rsid w:val="00C93A86"/>
    <w:rsid w:val="00C93B5D"/>
    <w:rsid w:val="00C94C15"/>
    <w:rsid w:val="00C94E83"/>
    <w:rsid w:val="00C954BD"/>
    <w:rsid w:val="00C96DF2"/>
    <w:rsid w:val="00CA145D"/>
    <w:rsid w:val="00CA55FE"/>
    <w:rsid w:val="00CA658E"/>
    <w:rsid w:val="00CB3E03"/>
    <w:rsid w:val="00CC14E7"/>
    <w:rsid w:val="00CC7B0E"/>
    <w:rsid w:val="00CD1B31"/>
    <w:rsid w:val="00CD291F"/>
    <w:rsid w:val="00CD4AA6"/>
    <w:rsid w:val="00CE3140"/>
    <w:rsid w:val="00CE4A8F"/>
    <w:rsid w:val="00CE63AD"/>
    <w:rsid w:val="00CE6605"/>
    <w:rsid w:val="00CF05CF"/>
    <w:rsid w:val="00CF075C"/>
    <w:rsid w:val="00CF5667"/>
    <w:rsid w:val="00D00BC9"/>
    <w:rsid w:val="00D021EB"/>
    <w:rsid w:val="00D02808"/>
    <w:rsid w:val="00D07781"/>
    <w:rsid w:val="00D10E3B"/>
    <w:rsid w:val="00D13175"/>
    <w:rsid w:val="00D16440"/>
    <w:rsid w:val="00D2031B"/>
    <w:rsid w:val="00D23E75"/>
    <w:rsid w:val="00D248B6"/>
    <w:rsid w:val="00D25E43"/>
    <w:rsid w:val="00D25FE2"/>
    <w:rsid w:val="00D2635F"/>
    <w:rsid w:val="00D26E07"/>
    <w:rsid w:val="00D34826"/>
    <w:rsid w:val="00D36015"/>
    <w:rsid w:val="00D362A7"/>
    <w:rsid w:val="00D37D07"/>
    <w:rsid w:val="00D425C7"/>
    <w:rsid w:val="00D43252"/>
    <w:rsid w:val="00D434F6"/>
    <w:rsid w:val="00D435CE"/>
    <w:rsid w:val="00D43EFB"/>
    <w:rsid w:val="00D477B6"/>
    <w:rsid w:val="00D47E6F"/>
    <w:rsid w:val="00D47EEA"/>
    <w:rsid w:val="00D516B1"/>
    <w:rsid w:val="00D64F6A"/>
    <w:rsid w:val="00D71E6F"/>
    <w:rsid w:val="00D773DF"/>
    <w:rsid w:val="00D8653B"/>
    <w:rsid w:val="00D91F26"/>
    <w:rsid w:val="00D938D8"/>
    <w:rsid w:val="00D95303"/>
    <w:rsid w:val="00D978C6"/>
    <w:rsid w:val="00DA03AB"/>
    <w:rsid w:val="00DA3C1C"/>
    <w:rsid w:val="00DA460C"/>
    <w:rsid w:val="00DA6B88"/>
    <w:rsid w:val="00DB0426"/>
    <w:rsid w:val="00DB1035"/>
    <w:rsid w:val="00DB35BC"/>
    <w:rsid w:val="00DB6FB0"/>
    <w:rsid w:val="00DC0569"/>
    <w:rsid w:val="00DC1178"/>
    <w:rsid w:val="00DC190B"/>
    <w:rsid w:val="00DC65FD"/>
    <w:rsid w:val="00DC6D39"/>
    <w:rsid w:val="00DD04A3"/>
    <w:rsid w:val="00DD09ED"/>
    <w:rsid w:val="00DD1E38"/>
    <w:rsid w:val="00DD2368"/>
    <w:rsid w:val="00DD5B23"/>
    <w:rsid w:val="00DD7A8B"/>
    <w:rsid w:val="00DE37FD"/>
    <w:rsid w:val="00DE3EDF"/>
    <w:rsid w:val="00DE50A1"/>
    <w:rsid w:val="00DE7659"/>
    <w:rsid w:val="00DF29CB"/>
    <w:rsid w:val="00DF4143"/>
    <w:rsid w:val="00DF43AC"/>
    <w:rsid w:val="00DF49F8"/>
    <w:rsid w:val="00E02E26"/>
    <w:rsid w:val="00E02ED3"/>
    <w:rsid w:val="00E03C0A"/>
    <w:rsid w:val="00E046DF"/>
    <w:rsid w:val="00E074FA"/>
    <w:rsid w:val="00E123B0"/>
    <w:rsid w:val="00E12679"/>
    <w:rsid w:val="00E144A4"/>
    <w:rsid w:val="00E154BC"/>
    <w:rsid w:val="00E162E9"/>
    <w:rsid w:val="00E1775D"/>
    <w:rsid w:val="00E22B0C"/>
    <w:rsid w:val="00E23A45"/>
    <w:rsid w:val="00E244A4"/>
    <w:rsid w:val="00E26103"/>
    <w:rsid w:val="00E27346"/>
    <w:rsid w:val="00E30E85"/>
    <w:rsid w:val="00E30F86"/>
    <w:rsid w:val="00E3187B"/>
    <w:rsid w:val="00E31DDB"/>
    <w:rsid w:val="00E327CC"/>
    <w:rsid w:val="00E336D7"/>
    <w:rsid w:val="00E337E2"/>
    <w:rsid w:val="00E40A45"/>
    <w:rsid w:val="00E46D3E"/>
    <w:rsid w:val="00E47A5B"/>
    <w:rsid w:val="00E47B63"/>
    <w:rsid w:val="00E50D1E"/>
    <w:rsid w:val="00E53402"/>
    <w:rsid w:val="00E5447D"/>
    <w:rsid w:val="00E54B25"/>
    <w:rsid w:val="00E54F8C"/>
    <w:rsid w:val="00E5509D"/>
    <w:rsid w:val="00E55A3C"/>
    <w:rsid w:val="00E560CA"/>
    <w:rsid w:val="00E60A8B"/>
    <w:rsid w:val="00E62E19"/>
    <w:rsid w:val="00E65539"/>
    <w:rsid w:val="00E66A42"/>
    <w:rsid w:val="00E66FA2"/>
    <w:rsid w:val="00E674BE"/>
    <w:rsid w:val="00E675EB"/>
    <w:rsid w:val="00E67843"/>
    <w:rsid w:val="00E67CDC"/>
    <w:rsid w:val="00E71BC8"/>
    <w:rsid w:val="00E7260F"/>
    <w:rsid w:val="00E73F5D"/>
    <w:rsid w:val="00E7552D"/>
    <w:rsid w:val="00E7586F"/>
    <w:rsid w:val="00E77E4E"/>
    <w:rsid w:val="00E82E99"/>
    <w:rsid w:val="00E83A55"/>
    <w:rsid w:val="00E84A2F"/>
    <w:rsid w:val="00E851B6"/>
    <w:rsid w:val="00E923CB"/>
    <w:rsid w:val="00E931F4"/>
    <w:rsid w:val="00E94042"/>
    <w:rsid w:val="00E96630"/>
    <w:rsid w:val="00E96CEA"/>
    <w:rsid w:val="00EA0601"/>
    <w:rsid w:val="00EA1394"/>
    <w:rsid w:val="00EA2A77"/>
    <w:rsid w:val="00EA402A"/>
    <w:rsid w:val="00EB122E"/>
    <w:rsid w:val="00EB1B4A"/>
    <w:rsid w:val="00EB35FB"/>
    <w:rsid w:val="00EB3CA5"/>
    <w:rsid w:val="00EB64AF"/>
    <w:rsid w:val="00EC32BB"/>
    <w:rsid w:val="00EC3C23"/>
    <w:rsid w:val="00EC62E0"/>
    <w:rsid w:val="00EC6D38"/>
    <w:rsid w:val="00ED1E41"/>
    <w:rsid w:val="00ED4CC9"/>
    <w:rsid w:val="00ED7A0B"/>
    <w:rsid w:val="00ED7A2A"/>
    <w:rsid w:val="00EF1D7F"/>
    <w:rsid w:val="00EF21B7"/>
    <w:rsid w:val="00EF43E2"/>
    <w:rsid w:val="00EF57B3"/>
    <w:rsid w:val="00EF7AAF"/>
    <w:rsid w:val="00EF7B49"/>
    <w:rsid w:val="00F028CD"/>
    <w:rsid w:val="00F0320D"/>
    <w:rsid w:val="00F047B4"/>
    <w:rsid w:val="00F04955"/>
    <w:rsid w:val="00F10C82"/>
    <w:rsid w:val="00F12379"/>
    <w:rsid w:val="00F164A0"/>
    <w:rsid w:val="00F169B9"/>
    <w:rsid w:val="00F223D3"/>
    <w:rsid w:val="00F27FF1"/>
    <w:rsid w:val="00F309A1"/>
    <w:rsid w:val="00F31E5F"/>
    <w:rsid w:val="00F32C09"/>
    <w:rsid w:val="00F34C47"/>
    <w:rsid w:val="00F350DE"/>
    <w:rsid w:val="00F43095"/>
    <w:rsid w:val="00F45045"/>
    <w:rsid w:val="00F60D9F"/>
    <w:rsid w:val="00F6100A"/>
    <w:rsid w:val="00F637C1"/>
    <w:rsid w:val="00F64800"/>
    <w:rsid w:val="00F64DA9"/>
    <w:rsid w:val="00F65108"/>
    <w:rsid w:val="00F668D6"/>
    <w:rsid w:val="00F676C4"/>
    <w:rsid w:val="00F67B9B"/>
    <w:rsid w:val="00F72384"/>
    <w:rsid w:val="00F72FDB"/>
    <w:rsid w:val="00F768A0"/>
    <w:rsid w:val="00F82708"/>
    <w:rsid w:val="00F82E9B"/>
    <w:rsid w:val="00F8558C"/>
    <w:rsid w:val="00F85FF6"/>
    <w:rsid w:val="00F867E5"/>
    <w:rsid w:val="00F874D3"/>
    <w:rsid w:val="00F9330D"/>
    <w:rsid w:val="00F93781"/>
    <w:rsid w:val="00F952CB"/>
    <w:rsid w:val="00FA06E1"/>
    <w:rsid w:val="00FA2B43"/>
    <w:rsid w:val="00FB1058"/>
    <w:rsid w:val="00FB1616"/>
    <w:rsid w:val="00FB4022"/>
    <w:rsid w:val="00FB613B"/>
    <w:rsid w:val="00FC19C1"/>
    <w:rsid w:val="00FC2D0F"/>
    <w:rsid w:val="00FC556F"/>
    <w:rsid w:val="00FC68B7"/>
    <w:rsid w:val="00FD1C1A"/>
    <w:rsid w:val="00FD3E6F"/>
    <w:rsid w:val="00FD3F98"/>
    <w:rsid w:val="00FD59B9"/>
    <w:rsid w:val="00FE106A"/>
    <w:rsid w:val="00FE3F36"/>
    <w:rsid w:val="00FE5C23"/>
    <w:rsid w:val="00FE5D31"/>
    <w:rsid w:val="00FE6FF3"/>
    <w:rsid w:val="00FE70F0"/>
    <w:rsid w:val="00FE7450"/>
    <w:rsid w:val="00FE7C55"/>
    <w:rsid w:val="00FF145D"/>
    <w:rsid w:val="00FF1D4F"/>
    <w:rsid w:val="00FF3D45"/>
    <w:rsid w:val="00FF5BC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DD5B23"/>
    <w:rPr>
      <w:rFonts w:ascii="Tahoma" w:hAnsi="Tahoma" w:cs="Tahoma"/>
      <w:sz w:val="16"/>
      <w:szCs w:val="16"/>
    </w:rPr>
  </w:style>
  <w:style w:type="character" w:customStyle="1" w:styleId="SingleTxtGChar1">
    <w:name w:val="_ Single Txt_G Char1"/>
    <w:locked/>
    <w:rsid w:val="004155AE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111BE3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94E83"/>
    <w:rPr>
      <w:b/>
      <w:bCs/>
    </w:rPr>
  </w:style>
  <w:style w:type="character" w:customStyle="1" w:styleId="CommentTextChar">
    <w:name w:val="Comment Text Char"/>
    <w:link w:val="CommentText"/>
    <w:semiHidden/>
    <w:rsid w:val="00C94E83"/>
    <w:rPr>
      <w:lang w:eastAsia="en-US"/>
    </w:rPr>
  </w:style>
  <w:style w:type="character" w:customStyle="1" w:styleId="CommentSubjectChar">
    <w:name w:val="Comment Subject Char"/>
    <w:link w:val="CommentSubject"/>
    <w:rsid w:val="00C94E83"/>
    <w:rPr>
      <w:b/>
      <w:bCs/>
      <w:lang w:eastAsia="en-US"/>
    </w:rPr>
  </w:style>
  <w:style w:type="paragraph" w:styleId="Revision">
    <w:name w:val="Revision"/>
    <w:hidden/>
    <w:uiPriority w:val="99"/>
    <w:semiHidden/>
    <w:rsid w:val="00163B9F"/>
    <w:rPr>
      <w:lang w:eastAsia="en-US"/>
    </w:rPr>
  </w:style>
  <w:style w:type="character" w:customStyle="1" w:styleId="H1GChar">
    <w:name w:val="_ H_1_G Char"/>
    <w:link w:val="H1G"/>
    <w:locked/>
    <w:rsid w:val="001A3102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DD5B23"/>
    <w:rPr>
      <w:rFonts w:ascii="Tahoma" w:hAnsi="Tahoma" w:cs="Tahoma"/>
      <w:sz w:val="16"/>
      <w:szCs w:val="16"/>
    </w:rPr>
  </w:style>
  <w:style w:type="character" w:customStyle="1" w:styleId="SingleTxtGChar1">
    <w:name w:val="_ Single Txt_G Char1"/>
    <w:locked/>
    <w:rsid w:val="004155AE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111BE3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94E83"/>
    <w:rPr>
      <w:b/>
      <w:bCs/>
    </w:rPr>
  </w:style>
  <w:style w:type="character" w:customStyle="1" w:styleId="CommentTextChar">
    <w:name w:val="Comment Text Char"/>
    <w:link w:val="CommentText"/>
    <w:semiHidden/>
    <w:rsid w:val="00C94E83"/>
    <w:rPr>
      <w:lang w:eastAsia="en-US"/>
    </w:rPr>
  </w:style>
  <w:style w:type="character" w:customStyle="1" w:styleId="CommentSubjectChar">
    <w:name w:val="Comment Subject Char"/>
    <w:link w:val="CommentSubject"/>
    <w:rsid w:val="00C94E83"/>
    <w:rPr>
      <w:b/>
      <w:bCs/>
      <w:lang w:eastAsia="en-US"/>
    </w:rPr>
  </w:style>
  <w:style w:type="paragraph" w:styleId="Revision">
    <w:name w:val="Revision"/>
    <w:hidden/>
    <w:uiPriority w:val="99"/>
    <w:semiHidden/>
    <w:rsid w:val="00163B9F"/>
    <w:rPr>
      <w:lang w:eastAsia="en-US"/>
    </w:rPr>
  </w:style>
  <w:style w:type="character" w:customStyle="1" w:styleId="H1GChar">
    <w:name w:val="_ H_1_G Char"/>
    <w:link w:val="H1G"/>
    <w:locked/>
    <w:rsid w:val="001A310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ED73-630B-4B87-AC84-053389B2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1618302</vt:lpstr>
    </vt:vector>
  </TitlesOfParts>
  <Company>CSD</Company>
  <LinksUpToDate>false</LinksUpToDate>
  <CharactersWithSpaces>882</CharactersWithSpaces>
  <SharedDoc>false</SharedDoc>
  <HLinks>
    <vt:vector size="18" baseType="variant">
      <vt:variant>
        <vt:i4>5898314</vt:i4>
      </vt:variant>
      <vt:variant>
        <vt:i4>6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6750277</vt:i4>
      </vt:variant>
      <vt:variant>
        <vt:i4>3</vt:i4>
      </vt:variant>
      <vt:variant>
        <vt:i4>0</vt:i4>
      </vt:variant>
      <vt:variant>
        <vt:i4>5</vt:i4>
      </vt:variant>
      <vt:variant>
        <vt:lpwstr>mailto:grsg@unece.org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http://www.unece.org/trans/main/wp29/wp29wgs/wp29grpe/grpeage.html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1618302</dc:title>
  <dc:subject>ECE/TRANS/WP.29/GRSP/2016/16/Add.1</dc:subject>
  <dc:creator>Gianotti</dc:creator>
  <cp:lastModifiedBy>Benedicte Boudol</cp:lastModifiedBy>
  <cp:revision>2</cp:revision>
  <cp:lastPrinted>2016-10-21T12:48:00Z</cp:lastPrinted>
  <dcterms:created xsi:type="dcterms:W3CDTF">2016-10-21T14:03:00Z</dcterms:created>
  <dcterms:modified xsi:type="dcterms:W3CDTF">2016-10-21T14:03:00Z</dcterms:modified>
</cp:coreProperties>
</file>