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C7615">
              <w:fldChar w:fldCharType="begin"/>
            </w:r>
            <w:r w:rsidR="007C7615">
              <w:instrText xml:space="preserve"> FILLIN  "Введите символ после ЕCE/"  \* MERGEFORMAT </w:instrText>
            </w:r>
            <w:r w:rsidR="007C7615">
              <w:fldChar w:fldCharType="separate"/>
            </w:r>
            <w:r w:rsidR="00A476C8">
              <w:t>TRANS/WP.29/GRSP/2016/12</w:t>
            </w:r>
            <w:r w:rsidR="007C7615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C761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7C7615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A476C8">
              <w:t>26 February 2016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C761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476C8" w:rsidRPr="00491AF0" w:rsidRDefault="00A476C8" w:rsidP="00A476C8">
      <w:pPr>
        <w:spacing w:before="120" w:after="120" w:line="240" w:lineRule="auto"/>
        <w:rPr>
          <w:bCs/>
          <w:sz w:val="28"/>
          <w:szCs w:val="28"/>
        </w:rPr>
      </w:pPr>
      <w:r w:rsidRPr="00491AF0">
        <w:rPr>
          <w:bCs/>
          <w:sz w:val="28"/>
          <w:szCs w:val="28"/>
        </w:rPr>
        <w:t>Комитет по внутреннему транспорту</w:t>
      </w:r>
    </w:p>
    <w:p w:rsidR="00A476C8" w:rsidRPr="00491AF0" w:rsidRDefault="00A476C8" w:rsidP="00A476C8">
      <w:pPr>
        <w:spacing w:line="240" w:lineRule="auto"/>
        <w:rPr>
          <w:b/>
          <w:bCs/>
          <w:sz w:val="24"/>
          <w:szCs w:val="24"/>
        </w:rPr>
      </w:pPr>
      <w:r w:rsidRPr="00491AF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491AF0" w:rsidRPr="00491AF0">
        <w:rPr>
          <w:b/>
          <w:bCs/>
          <w:sz w:val="24"/>
          <w:szCs w:val="24"/>
        </w:rPr>
        <w:br/>
      </w:r>
      <w:r w:rsidRPr="00491AF0">
        <w:rPr>
          <w:b/>
          <w:bCs/>
          <w:sz w:val="24"/>
          <w:szCs w:val="24"/>
        </w:rPr>
        <w:t>в области транспортных средств</w:t>
      </w:r>
    </w:p>
    <w:p w:rsidR="00A476C8" w:rsidRPr="00A476C8" w:rsidRDefault="00A476C8" w:rsidP="00491AF0">
      <w:pPr>
        <w:spacing w:before="120" w:after="120" w:line="240" w:lineRule="auto"/>
        <w:rPr>
          <w:b/>
          <w:bCs/>
        </w:rPr>
      </w:pPr>
      <w:r w:rsidRPr="00A476C8">
        <w:rPr>
          <w:b/>
          <w:bCs/>
        </w:rPr>
        <w:t>Рабочая группа по пассивной безопасности</w:t>
      </w:r>
    </w:p>
    <w:p w:rsidR="00A476C8" w:rsidRPr="00A476C8" w:rsidRDefault="00A476C8" w:rsidP="00A476C8">
      <w:pPr>
        <w:spacing w:line="240" w:lineRule="auto"/>
        <w:rPr>
          <w:b/>
          <w:bCs/>
        </w:rPr>
      </w:pPr>
      <w:r w:rsidRPr="00A476C8">
        <w:rPr>
          <w:b/>
          <w:bCs/>
        </w:rPr>
        <w:t>Пятьдесят девятая сессия</w:t>
      </w:r>
    </w:p>
    <w:p w:rsidR="00A476C8" w:rsidRPr="00A476C8" w:rsidRDefault="00A476C8" w:rsidP="00A476C8">
      <w:pPr>
        <w:spacing w:line="240" w:lineRule="auto"/>
      </w:pPr>
      <w:r w:rsidRPr="00A476C8">
        <w:t>Женева, 9−13 мая 2016 года</w:t>
      </w:r>
    </w:p>
    <w:p w:rsidR="00A476C8" w:rsidRPr="00A476C8" w:rsidRDefault="00A476C8" w:rsidP="00A476C8">
      <w:pPr>
        <w:spacing w:line="240" w:lineRule="auto"/>
        <w:rPr>
          <w:bCs/>
        </w:rPr>
      </w:pPr>
      <w:r w:rsidRPr="00A476C8">
        <w:t>Пункт 9 предварительной повестки дня</w:t>
      </w:r>
    </w:p>
    <w:p w:rsidR="00A476C8" w:rsidRPr="00A476C8" w:rsidRDefault="00A476C8" w:rsidP="00A476C8">
      <w:pPr>
        <w:spacing w:line="240" w:lineRule="auto"/>
      </w:pPr>
      <w:r w:rsidRPr="00A476C8">
        <w:rPr>
          <w:b/>
          <w:bCs/>
        </w:rPr>
        <w:t xml:space="preserve">Правила № </w:t>
      </w:r>
      <w:r w:rsidRPr="00A476C8">
        <w:rPr>
          <w:b/>
        </w:rPr>
        <w:t xml:space="preserve"> 16 (ремни безопасности)</w:t>
      </w:r>
    </w:p>
    <w:p w:rsidR="00491AF0" w:rsidRPr="00A476C8" w:rsidRDefault="00491AF0" w:rsidP="00491AF0">
      <w:pPr>
        <w:pStyle w:val="HChGR"/>
      </w:pPr>
      <w:r w:rsidRPr="00EE485B">
        <w:tab/>
      </w:r>
      <w:r w:rsidRPr="00EE485B">
        <w:tab/>
      </w:r>
      <w:r w:rsidRPr="00A476C8">
        <w:t>Предложение по дополнению 8 к поправкам серии 06 к Правилам № 16 (ремни безопасности)</w:t>
      </w:r>
    </w:p>
    <w:p w:rsidR="00491AF0" w:rsidRPr="00A476C8" w:rsidRDefault="00491AF0" w:rsidP="00491AF0">
      <w:pPr>
        <w:pStyle w:val="H1GR"/>
      </w:pPr>
      <w:r w:rsidRPr="00A476C8">
        <w:tab/>
      </w:r>
      <w:r w:rsidRPr="00A476C8">
        <w:tab/>
        <w:t>Представлено экспертом от Дании</w:t>
      </w:r>
      <w:r w:rsidRPr="00254869">
        <w:rPr>
          <w:b w:val="0"/>
          <w:sz w:val="20"/>
        </w:rPr>
        <w:footnoteReference w:customMarkFollows="1" w:id="1"/>
        <w:t>*</w:t>
      </w:r>
    </w:p>
    <w:p w:rsidR="00491AF0" w:rsidRPr="00491AF0" w:rsidRDefault="00491AF0" w:rsidP="00491AF0">
      <w:pPr>
        <w:pStyle w:val="SingleTxtGR"/>
      </w:pPr>
      <w:r w:rsidRPr="00EE485B">
        <w:tab/>
      </w:r>
      <w:r w:rsidRPr="00A476C8">
        <w:t xml:space="preserve">Воспроизведенный ниже текст был подготовлен экспертом от Дании с целью уточнить установку ремней безопасности в транспортных средствах категории </w:t>
      </w:r>
      <w:r w:rsidRPr="00A476C8">
        <w:rPr>
          <w:lang w:val="en-US"/>
        </w:rPr>
        <w:t>N</w:t>
      </w:r>
      <w:r w:rsidRPr="00A476C8">
        <w:rPr>
          <w:vertAlign w:val="subscript"/>
        </w:rPr>
        <w:t xml:space="preserve">3 </w:t>
      </w:r>
      <w:r w:rsidRPr="00A476C8">
        <w:t>в соответствии с приложением 16 к данным Правилам ООН. Изменения к существующему тексту Правил № 16 ООН выделены жирным шрифтом, а текст, подлежащий исключению − зачеркнут.</w:t>
      </w:r>
    </w:p>
    <w:p w:rsidR="00491AF0" w:rsidRPr="00491AF0" w:rsidRDefault="00491AF0">
      <w:pPr>
        <w:spacing w:line="240" w:lineRule="auto"/>
      </w:pPr>
    </w:p>
    <w:p w:rsidR="00491AF0" w:rsidRPr="00491AF0" w:rsidRDefault="00491AF0">
      <w:pPr>
        <w:spacing w:line="240" w:lineRule="auto"/>
      </w:pPr>
    </w:p>
    <w:p w:rsidR="00491AF0" w:rsidRPr="00491AF0" w:rsidRDefault="00491AF0">
      <w:pPr>
        <w:spacing w:line="240" w:lineRule="auto"/>
      </w:pPr>
    </w:p>
    <w:p w:rsidR="00491AF0" w:rsidRPr="00491AF0" w:rsidRDefault="00491AF0">
      <w:pPr>
        <w:spacing w:line="240" w:lineRule="auto"/>
      </w:pPr>
    </w:p>
    <w:p w:rsidR="00A476C8" w:rsidRDefault="00A476C8">
      <w:pPr>
        <w:spacing w:line="240" w:lineRule="auto"/>
      </w:pPr>
      <w:r>
        <w:br w:type="page"/>
      </w:r>
    </w:p>
    <w:p w:rsidR="00A476C8" w:rsidRPr="00A476C8" w:rsidRDefault="00491AF0" w:rsidP="00491AF0">
      <w:pPr>
        <w:pStyle w:val="HChGR"/>
      </w:pPr>
      <w:r w:rsidRPr="00EE485B">
        <w:lastRenderedPageBreak/>
        <w:tab/>
      </w:r>
      <w:r w:rsidR="00A476C8" w:rsidRPr="00A476C8">
        <w:rPr>
          <w:lang w:val="en-GB"/>
        </w:rPr>
        <w:t>I</w:t>
      </w:r>
      <w:r w:rsidR="00A476C8" w:rsidRPr="00A476C8">
        <w:t>.</w:t>
      </w:r>
      <w:r w:rsidR="00A476C8" w:rsidRPr="00A476C8">
        <w:tab/>
        <w:t>Предложение</w:t>
      </w:r>
    </w:p>
    <w:p w:rsidR="00A476C8" w:rsidRPr="00A476C8" w:rsidRDefault="00A476C8" w:rsidP="00A476C8">
      <w:pPr>
        <w:pStyle w:val="SingleTxtGR"/>
        <w:rPr>
          <w:i/>
        </w:rPr>
      </w:pPr>
      <w:r w:rsidRPr="00A476C8">
        <w:rPr>
          <w:i/>
        </w:rPr>
        <w:t>Приложение 16,</w:t>
      </w:r>
    </w:p>
    <w:p w:rsidR="00A476C8" w:rsidRPr="00A476C8" w:rsidRDefault="00A476C8" w:rsidP="00A476C8">
      <w:pPr>
        <w:pStyle w:val="SingleTxtGR"/>
      </w:pPr>
      <w:r w:rsidRPr="00A476C8">
        <w:rPr>
          <w:i/>
        </w:rPr>
        <w:t>Таблицу</w:t>
      </w:r>
      <w:r w:rsidRPr="00A476C8">
        <w:rPr>
          <w:iCs/>
        </w:rPr>
        <w:t xml:space="preserve"> изменить следующим образом</w:t>
      </w:r>
      <w:r w:rsidRPr="00A476C8">
        <w:t>:</w:t>
      </w:r>
    </w:p>
    <w:p w:rsidR="00A476C8" w:rsidRPr="00A476C8" w:rsidRDefault="00A476C8" w:rsidP="00A476C8">
      <w:pPr>
        <w:pStyle w:val="SingleTxtGR"/>
      </w:pPr>
    </w:p>
    <w:p w:rsidR="00A476C8" w:rsidRDefault="00A476C8" w:rsidP="00A476C8">
      <w:pPr>
        <w:pStyle w:val="SingleTxtGR"/>
        <w:rPr>
          <w:b/>
        </w:rPr>
      </w:pPr>
    </w:p>
    <w:p w:rsidR="00A476C8" w:rsidRDefault="00A476C8" w:rsidP="00A476C8">
      <w:pPr>
        <w:pStyle w:val="SingleTxtGR"/>
        <w:rPr>
          <w:b/>
        </w:rPr>
        <w:sectPr w:rsidR="00A476C8" w:rsidSect="004D639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A476C8" w:rsidRPr="00A476C8" w:rsidRDefault="00491AF0" w:rsidP="00EE485B">
      <w:pPr>
        <w:pStyle w:val="HChGR"/>
        <w:spacing w:before="0"/>
      </w:pPr>
      <w:r w:rsidRPr="00942041">
        <w:rPr>
          <w:b w:val="0"/>
          <w:sz w:val="20"/>
        </w:rPr>
        <w:lastRenderedPageBreak/>
        <w:t>«</w:t>
      </w:r>
      <w:r w:rsidR="00A476C8" w:rsidRPr="00A476C8">
        <w:t>Приложение 16</w:t>
      </w:r>
    </w:p>
    <w:p w:rsidR="0014671F" w:rsidRPr="00EE485B" w:rsidRDefault="00A476C8" w:rsidP="00EE485B">
      <w:pPr>
        <w:pStyle w:val="HChGR"/>
        <w:spacing w:before="320" w:after="200" w:line="280" w:lineRule="exact"/>
      </w:pPr>
      <w:r w:rsidRPr="00EE485B">
        <w:tab/>
      </w:r>
      <w:r w:rsidRPr="00EE485B">
        <w:tab/>
      </w:r>
      <w:r w:rsidRPr="00A476C8">
        <w:t xml:space="preserve">Установка ремней безопасности с указанием типов ремней и втягивающих устройств </w:t>
      </w:r>
    </w:p>
    <w:tbl>
      <w:tblPr>
        <w:tblW w:w="1286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2154"/>
        <w:gridCol w:w="98"/>
        <w:gridCol w:w="2107"/>
        <w:gridCol w:w="903"/>
        <w:gridCol w:w="1274"/>
        <w:gridCol w:w="1719"/>
        <w:gridCol w:w="461"/>
        <w:gridCol w:w="1678"/>
        <w:gridCol w:w="1521"/>
      </w:tblGrid>
      <w:tr w:rsidR="0014671F" w:rsidRPr="005D36A2" w:rsidTr="00BF4866">
        <w:trPr>
          <w:tblHeader/>
        </w:trPr>
        <w:tc>
          <w:tcPr>
            <w:tcW w:w="5000" w:type="pct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4671F" w:rsidRPr="000C3994" w:rsidRDefault="0014671F" w:rsidP="007B5C84">
            <w:pPr>
              <w:spacing w:before="20" w:after="20" w:line="198" w:lineRule="exact"/>
              <w:ind w:left="567" w:right="113"/>
              <w:jc w:val="center"/>
              <w:rPr>
                <w:bCs/>
                <w:i/>
                <w:sz w:val="16"/>
                <w:szCs w:val="22"/>
              </w:rPr>
            </w:pPr>
            <w:r w:rsidRPr="000C3994">
              <w:br w:type="page"/>
            </w:r>
            <w:r w:rsidRPr="000C3994">
              <w:rPr>
                <w:i/>
                <w:sz w:val="16"/>
                <w:szCs w:val="22"/>
              </w:rPr>
              <w:t>Минимальные требования к ремням безопасности и втягивающим устройствам</w:t>
            </w:r>
          </w:p>
        </w:tc>
      </w:tr>
      <w:tr w:rsidR="0014671F" w:rsidRPr="004D3A44" w:rsidTr="00BF4866">
        <w:tc>
          <w:tcPr>
            <w:tcW w:w="370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4671F" w:rsidRPr="00AF5E7B" w:rsidRDefault="0014671F" w:rsidP="007B5C84">
            <w:pPr>
              <w:spacing w:before="20" w:after="20" w:line="198" w:lineRule="exact"/>
              <w:ind w:left="34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3387" w:type="pct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14671F" w:rsidRPr="00AF5E7B" w:rsidRDefault="0014671F" w:rsidP="007B5C84">
            <w:pPr>
              <w:spacing w:before="20" w:after="20" w:line="198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Сиденья, обращенные вперед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4671F" w:rsidRPr="00AF5E7B" w:rsidRDefault="0014671F" w:rsidP="007B5C84">
            <w:pPr>
              <w:spacing w:before="20" w:after="20" w:line="198" w:lineRule="exact"/>
              <w:ind w:left="28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Сиденья,</w:t>
            </w:r>
            <w:r>
              <w:rPr>
                <w:bCs/>
                <w:i/>
                <w:sz w:val="16"/>
                <w:szCs w:val="16"/>
              </w:rPr>
              <w:br/>
              <w:t>обращенные назад</w:t>
            </w:r>
          </w:p>
        </w:tc>
        <w:tc>
          <w:tcPr>
            <w:tcW w:w="591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4671F" w:rsidRPr="00E062AB" w:rsidRDefault="0014671F" w:rsidP="007B5C84">
            <w:pPr>
              <w:spacing w:before="20" w:after="20" w:line="198" w:lineRule="exact"/>
              <w:ind w:left="28" w:right="57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Сиденья,</w:t>
            </w:r>
            <w:r>
              <w:rPr>
                <w:bCs/>
                <w:i/>
                <w:sz w:val="16"/>
                <w:szCs w:val="16"/>
              </w:rPr>
              <w:br/>
              <w:t>обращенные вбок</w:t>
            </w:r>
          </w:p>
        </w:tc>
      </w:tr>
      <w:tr w:rsidR="0014671F" w:rsidRPr="004D3A44" w:rsidTr="00BF4866">
        <w:tc>
          <w:tcPr>
            <w:tcW w:w="370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14671F" w:rsidRPr="004D3A44" w:rsidRDefault="0014671F" w:rsidP="007B5C84">
            <w:pPr>
              <w:spacing w:before="20" w:after="20" w:line="198" w:lineRule="exact"/>
              <w:ind w:left="34" w:right="113"/>
              <w:rPr>
                <w:bCs/>
              </w:rPr>
            </w:pPr>
          </w:p>
        </w:tc>
        <w:tc>
          <w:tcPr>
            <w:tcW w:w="1694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4671F" w:rsidRPr="00AF5E7B" w:rsidRDefault="0014671F" w:rsidP="007B5C84">
            <w:pPr>
              <w:spacing w:before="20" w:after="20" w:line="198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Боковые сиденья</w:t>
            </w:r>
          </w:p>
        </w:tc>
        <w:tc>
          <w:tcPr>
            <w:tcW w:w="1693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4671F" w:rsidRPr="00AF5E7B" w:rsidRDefault="0014671F" w:rsidP="007B5C84">
            <w:pPr>
              <w:spacing w:before="20" w:after="20" w:line="198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Центральные сиденья</w:t>
            </w:r>
          </w:p>
        </w:tc>
        <w:tc>
          <w:tcPr>
            <w:tcW w:w="652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14671F" w:rsidRPr="004D3A44" w:rsidRDefault="0014671F" w:rsidP="007B5C84">
            <w:pPr>
              <w:spacing w:before="20" w:after="20" w:line="198" w:lineRule="exact"/>
              <w:ind w:left="75" w:right="113"/>
              <w:rPr>
                <w:bCs/>
              </w:rPr>
            </w:pPr>
          </w:p>
        </w:tc>
        <w:tc>
          <w:tcPr>
            <w:tcW w:w="591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14671F" w:rsidRPr="00E062AB" w:rsidRDefault="0014671F" w:rsidP="007B5C84">
            <w:pPr>
              <w:spacing w:before="20" w:after="20" w:line="198" w:lineRule="exact"/>
              <w:ind w:left="113" w:right="113"/>
              <w:rPr>
                <w:bCs/>
              </w:rPr>
            </w:pPr>
          </w:p>
        </w:tc>
      </w:tr>
      <w:tr w:rsidR="00BF4866" w:rsidRPr="004D3A44" w:rsidTr="00BF4866">
        <w:trPr>
          <w:trHeight w:hRule="exact" w:val="373"/>
        </w:trPr>
        <w:tc>
          <w:tcPr>
            <w:tcW w:w="370" w:type="pct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4D3A44" w:rsidRDefault="0014671F" w:rsidP="007B5C84">
            <w:pPr>
              <w:spacing w:before="20" w:after="20" w:line="198" w:lineRule="exact"/>
              <w:ind w:left="34" w:right="113"/>
              <w:rPr>
                <w:bCs/>
              </w:rPr>
            </w:pPr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AF5E7B" w:rsidRDefault="0014671F" w:rsidP="007B5C84">
            <w:pPr>
              <w:spacing w:before="20" w:after="20" w:line="198" w:lineRule="exact"/>
              <w:ind w:left="28" w:right="113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Передние</w:t>
            </w:r>
          </w:p>
        </w:tc>
        <w:tc>
          <w:tcPr>
            <w:tcW w:w="85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AF5E7B" w:rsidRDefault="0014671F" w:rsidP="007B5C84">
            <w:pPr>
              <w:spacing w:before="20" w:after="20" w:line="198" w:lineRule="exact"/>
              <w:ind w:left="28" w:right="113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Помимо передних</w:t>
            </w:r>
          </w:p>
        </w:tc>
        <w:tc>
          <w:tcPr>
            <w:tcW w:w="846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AF5E7B" w:rsidRDefault="0014671F" w:rsidP="007B5C84">
            <w:pPr>
              <w:spacing w:before="20" w:after="20" w:line="198" w:lineRule="exact"/>
              <w:ind w:left="28" w:right="113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Передние</w:t>
            </w:r>
          </w:p>
        </w:tc>
        <w:tc>
          <w:tcPr>
            <w:tcW w:w="846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A82A94" w:rsidRDefault="0014671F" w:rsidP="007B5C84">
            <w:pPr>
              <w:spacing w:before="20" w:after="20" w:line="198" w:lineRule="exact"/>
              <w:ind w:left="28" w:right="113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Помимо передних</w:t>
            </w:r>
          </w:p>
        </w:tc>
        <w:tc>
          <w:tcPr>
            <w:tcW w:w="652" w:type="pct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4D3A44" w:rsidRDefault="0014671F" w:rsidP="007B5C84">
            <w:pPr>
              <w:spacing w:before="20" w:after="20" w:line="198" w:lineRule="exact"/>
              <w:ind w:left="28" w:right="113"/>
              <w:rPr>
                <w:bCs/>
              </w:rPr>
            </w:pPr>
          </w:p>
        </w:tc>
        <w:tc>
          <w:tcPr>
            <w:tcW w:w="591" w:type="pct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062AB" w:rsidRDefault="0014671F" w:rsidP="007B5C84">
            <w:pPr>
              <w:spacing w:before="20" w:after="20" w:line="198" w:lineRule="exact"/>
              <w:ind w:left="28" w:right="113"/>
              <w:rPr>
                <w:bCs/>
              </w:rPr>
            </w:pPr>
          </w:p>
        </w:tc>
      </w:tr>
      <w:tr w:rsidR="00942041" w:rsidRPr="00EE485B" w:rsidTr="00BF4866">
        <w:tc>
          <w:tcPr>
            <w:tcW w:w="370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34" w:right="113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M</w:t>
            </w:r>
            <w:r w:rsidRPr="00EE485B">
              <w:rPr>
                <w:b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Ar</w:t>
            </w:r>
            <w:r w:rsidRPr="00EE485B">
              <w:rPr>
                <w:bCs/>
                <w:sz w:val="16"/>
                <w:szCs w:val="16"/>
              </w:rPr>
              <w:t>4</w:t>
            </w:r>
            <w:r w:rsidRPr="00EE485B">
              <w:rPr>
                <w:bCs/>
                <w:sz w:val="16"/>
                <w:szCs w:val="16"/>
                <w:lang w:val="fr-FR"/>
              </w:rPr>
              <w:t>m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Ar</w:t>
            </w:r>
            <w:r w:rsidRPr="00EE485B">
              <w:rPr>
                <w:bCs/>
                <w:sz w:val="16"/>
                <w:szCs w:val="16"/>
              </w:rPr>
              <w:t>4</w:t>
            </w:r>
            <w:r w:rsidRPr="00EE485B">
              <w:rPr>
                <w:bCs/>
                <w:sz w:val="16"/>
                <w:szCs w:val="16"/>
                <w:lang w:val="fr-FR"/>
              </w:rPr>
              <w:t>m</w:t>
            </w:r>
          </w:p>
        </w:tc>
        <w:tc>
          <w:tcPr>
            <w:tcW w:w="84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Ar</w:t>
            </w:r>
            <w:r w:rsidRPr="00EE485B">
              <w:rPr>
                <w:bCs/>
                <w:sz w:val="16"/>
                <w:szCs w:val="16"/>
              </w:rPr>
              <w:t>4</w:t>
            </w:r>
            <w:r w:rsidRPr="00EE485B">
              <w:rPr>
                <w:bCs/>
                <w:sz w:val="16"/>
                <w:szCs w:val="16"/>
                <w:lang w:val="fr-FR"/>
              </w:rPr>
              <w:t>m</w:t>
            </w:r>
          </w:p>
        </w:tc>
        <w:tc>
          <w:tcPr>
            <w:tcW w:w="84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Ar</w:t>
            </w:r>
            <w:r w:rsidRPr="00EE485B">
              <w:rPr>
                <w:bCs/>
                <w:sz w:val="16"/>
                <w:szCs w:val="16"/>
              </w:rPr>
              <w:t>4</w:t>
            </w:r>
            <w:r w:rsidRPr="00EE485B">
              <w:rPr>
                <w:bCs/>
                <w:sz w:val="16"/>
                <w:szCs w:val="16"/>
                <w:lang w:val="fr-FR"/>
              </w:rPr>
              <w:t>m</w:t>
            </w:r>
          </w:p>
        </w:tc>
        <w:tc>
          <w:tcPr>
            <w:tcW w:w="652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B</w:t>
            </w:r>
            <w:r w:rsidRPr="00EE485B">
              <w:rPr>
                <w:bCs/>
                <w:sz w:val="16"/>
                <w:szCs w:val="16"/>
              </w:rPr>
              <w:t xml:space="preserve">, </w:t>
            </w:r>
            <w:r w:rsidRPr="00EE485B">
              <w:rPr>
                <w:bCs/>
                <w:sz w:val="16"/>
                <w:szCs w:val="16"/>
                <w:lang w:val="fr-FR"/>
              </w:rPr>
              <w:t>Br</w:t>
            </w:r>
            <w:r w:rsidRPr="00EE485B">
              <w:rPr>
                <w:bCs/>
                <w:sz w:val="16"/>
                <w:szCs w:val="16"/>
              </w:rPr>
              <w:t xml:space="preserve">3, </w:t>
            </w:r>
            <w:r w:rsidRPr="00EE485B">
              <w:rPr>
                <w:bCs/>
                <w:sz w:val="16"/>
                <w:szCs w:val="16"/>
                <w:lang w:val="fr-FR"/>
              </w:rPr>
              <w:t>Br</w:t>
            </w:r>
            <w:r w:rsidRPr="00EE485B">
              <w:rPr>
                <w:bCs/>
                <w:sz w:val="16"/>
                <w:szCs w:val="16"/>
              </w:rPr>
              <w:t>4</w:t>
            </w:r>
            <w:r w:rsidRPr="00EE485B">
              <w:rPr>
                <w:bCs/>
                <w:sz w:val="16"/>
                <w:szCs w:val="16"/>
                <w:lang w:val="fr-FR"/>
              </w:rPr>
              <w:t>m</w:t>
            </w:r>
          </w:p>
        </w:tc>
        <w:tc>
          <w:tcPr>
            <w:tcW w:w="591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-</w:t>
            </w:r>
          </w:p>
        </w:tc>
      </w:tr>
      <w:tr w:rsidR="00BF4866" w:rsidRPr="00EE485B" w:rsidTr="00BF4866"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34"/>
              <w:rPr>
                <w:bCs/>
                <w:spacing w:val="-6"/>
                <w:sz w:val="16"/>
                <w:szCs w:val="16"/>
              </w:rPr>
            </w:pPr>
            <w:r w:rsidRPr="00EE485B">
              <w:rPr>
                <w:bCs/>
                <w:spacing w:val="-6"/>
                <w:sz w:val="16"/>
                <w:szCs w:val="16"/>
                <w:lang w:val="fr-FR"/>
              </w:rPr>
              <w:t>M</w:t>
            </w:r>
            <w:r w:rsidRPr="00EE485B">
              <w:rPr>
                <w:bCs/>
                <w:spacing w:val="-6"/>
                <w:sz w:val="16"/>
                <w:szCs w:val="16"/>
                <w:vertAlign w:val="subscript"/>
              </w:rPr>
              <w:t>2</w:t>
            </w:r>
            <w:r w:rsidRPr="00EE485B">
              <w:rPr>
                <w:bCs/>
                <w:spacing w:val="-6"/>
                <w:sz w:val="16"/>
                <w:szCs w:val="16"/>
              </w:rPr>
              <w:t xml:space="preserve"> &lt; 3,5 т</w:t>
            </w:r>
          </w:p>
        </w:tc>
        <w:tc>
          <w:tcPr>
            <w:tcW w:w="837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Ar4m, Ar4Nm</w:t>
            </w:r>
          </w:p>
        </w:tc>
        <w:tc>
          <w:tcPr>
            <w:tcW w:w="85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Ar4m, Ar4Nm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Ar4m, Ar4Nm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Ar4m, Ar4Nm</w:t>
            </w:r>
          </w:p>
        </w:tc>
        <w:tc>
          <w:tcPr>
            <w:tcW w:w="652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Br3, Br4m, Br4Nm</w:t>
            </w:r>
          </w:p>
        </w:tc>
        <w:tc>
          <w:tcPr>
            <w:tcW w:w="591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-</w:t>
            </w:r>
          </w:p>
        </w:tc>
      </w:tr>
      <w:tr w:rsidR="00BF4866" w:rsidRPr="00EE485B" w:rsidTr="00BF4866"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34"/>
              <w:rPr>
                <w:bCs/>
                <w:spacing w:val="-6"/>
                <w:sz w:val="16"/>
                <w:szCs w:val="16"/>
              </w:rPr>
            </w:pPr>
            <w:r w:rsidRPr="00EE485B">
              <w:rPr>
                <w:bCs/>
                <w:spacing w:val="-6"/>
                <w:sz w:val="16"/>
                <w:szCs w:val="16"/>
                <w:lang w:val="fr-FR"/>
              </w:rPr>
              <w:t>M</w:t>
            </w:r>
            <w:r w:rsidRPr="00EE485B">
              <w:rPr>
                <w:bCs/>
                <w:spacing w:val="-6"/>
                <w:sz w:val="16"/>
                <w:szCs w:val="16"/>
                <w:vertAlign w:val="subscript"/>
                <w:lang w:val="fr-FR"/>
              </w:rPr>
              <w:t>2</w:t>
            </w:r>
            <w:r w:rsidRPr="00EE485B">
              <w:rPr>
                <w:bCs/>
                <w:spacing w:val="-6"/>
                <w:sz w:val="16"/>
                <w:szCs w:val="16"/>
                <w:lang w:val="fr-FR"/>
              </w:rPr>
              <w:t xml:space="preserve"> &gt; 3</w:t>
            </w:r>
            <w:r w:rsidRPr="00EE485B">
              <w:rPr>
                <w:bCs/>
                <w:spacing w:val="-6"/>
                <w:sz w:val="16"/>
                <w:szCs w:val="16"/>
              </w:rPr>
              <w:t>,</w:t>
            </w:r>
            <w:r w:rsidRPr="00EE485B">
              <w:rPr>
                <w:bCs/>
                <w:spacing w:val="-6"/>
                <w:sz w:val="16"/>
                <w:szCs w:val="16"/>
                <w:lang w:val="fr-FR"/>
              </w:rPr>
              <w:t xml:space="preserve">5 </w:t>
            </w:r>
            <w:r w:rsidRPr="00EE485B">
              <w:rPr>
                <w:bCs/>
                <w:spacing w:val="-6"/>
                <w:sz w:val="16"/>
                <w:szCs w:val="16"/>
              </w:rPr>
              <w:t>т</w:t>
            </w:r>
          </w:p>
        </w:tc>
        <w:tc>
          <w:tcPr>
            <w:tcW w:w="837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Br3, Br4m, Br4Nm или Ar4m, или Ar4Nm ●</w:t>
            </w:r>
          </w:p>
        </w:tc>
        <w:tc>
          <w:tcPr>
            <w:tcW w:w="85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Br3, Br4m, Br4Nm или Ar4m, или Ar4Nm ●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Br3, Br4m, Br4Nm или Ar4m, или Ar4Nm ●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Br3, Br4m, Br4Nm или Ar4m, или Ar4Nm ●</w:t>
            </w:r>
          </w:p>
        </w:tc>
        <w:tc>
          <w:tcPr>
            <w:tcW w:w="652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Br3, Br4m, Br4Nm</w:t>
            </w:r>
          </w:p>
        </w:tc>
        <w:tc>
          <w:tcPr>
            <w:tcW w:w="591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-</w:t>
            </w:r>
          </w:p>
        </w:tc>
      </w:tr>
      <w:tr w:rsidR="00BF4866" w:rsidRPr="00EE485B" w:rsidTr="00BF4866">
        <w:trPr>
          <w:trHeight w:val="521"/>
        </w:trPr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34" w:right="113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M</w:t>
            </w:r>
            <w:r w:rsidRPr="00EE485B">
              <w:rPr>
                <w:bCs/>
                <w:sz w:val="16"/>
                <w:szCs w:val="16"/>
                <w:vertAlign w:val="subscript"/>
                <w:lang w:val="fr-FR"/>
              </w:rPr>
              <w:t>3</w:t>
            </w:r>
          </w:p>
        </w:tc>
        <w:tc>
          <w:tcPr>
            <w:tcW w:w="837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pacing w:val="-4"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Условия допуска поясного ремня см. в пункте 8.1.7</w:t>
            </w:r>
          </w:p>
        </w:tc>
        <w:tc>
          <w:tcPr>
            <w:tcW w:w="85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pacing w:val="-4"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Условия допуска поясного ремня см. в пункте 8.1.7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Условия допуска поясного ремня см. в пункте 8.1.7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Условия допуска поясного ремня см. в пункте 8.1.7</w:t>
            </w:r>
          </w:p>
        </w:tc>
        <w:tc>
          <w:tcPr>
            <w:tcW w:w="652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B, Br3, Br4m, Br4Nm</w:t>
            </w:r>
          </w:p>
        </w:tc>
      </w:tr>
      <w:tr w:rsidR="00BF4866" w:rsidRPr="00EE485B" w:rsidTr="00BF4866">
        <w:tc>
          <w:tcPr>
            <w:tcW w:w="370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34" w:right="113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N</w:t>
            </w:r>
            <w:r w:rsidRPr="00EE485B">
              <w:rPr>
                <w:bCs/>
                <w:sz w:val="16"/>
                <w:szCs w:val="16"/>
                <w:vertAlign w:val="subscript"/>
                <w:lang w:val="fr-FR"/>
              </w:rPr>
              <w:t>1</w:t>
            </w:r>
          </w:p>
        </w:tc>
        <w:tc>
          <w:tcPr>
            <w:tcW w:w="837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Ar4m, Ar4Nm</w:t>
            </w:r>
          </w:p>
        </w:tc>
        <w:tc>
          <w:tcPr>
            <w:tcW w:w="85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en-US"/>
              </w:rPr>
            </w:pPr>
            <w:r w:rsidRPr="00EE485B">
              <w:rPr>
                <w:bCs/>
                <w:sz w:val="16"/>
                <w:szCs w:val="16"/>
                <w:lang w:val="en-US"/>
              </w:rPr>
              <w:t>Ar4m, Ar4Nm, Br4m, Br4Nm Ø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en-US"/>
              </w:rPr>
            </w:pPr>
            <w:r w:rsidRPr="00EE485B">
              <w:rPr>
                <w:bCs/>
                <w:spacing w:val="-4"/>
                <w:sz w:val="16"/>
                <w:szCs w:val="16"/>
                <w:lang w:val="en-US"/>
              </w:rPr>
              <w:t xml:space="preserve">B, Br3, Br4m, Br4Nm </w:t>
            </w:r>
            <w:r w:rsidRPr="00EE485B">
              <w:rPr>
                <w:bCs/>
                <w:spacing w:val="-4"/>
                <w:sz w:val="16"/>
                <w:szCs w:val="16"/>
              </w:rPr>
              <w:t>или</w:t>
            </w:r>
            <w:r w:rsidRPr="00EE485B">
              <w:rPr>
                <w:bCs/>
                <w:spacing w:val="-4"/>
                <w:sz w:val="16"/>
                <w:szCs w:val="16"/>
                <w:lang w:val="en-US"/>
              </w:rPr>
              <w:t xml:space="preserve"> A, Ar4m, Ar4Nm</w:t>
            </w:r>
            <w:r w:rsidRPr="00EE485B">
              <w:rPr>
                <w:bCs/>
                <w:sz w:val="16"/>
                <w:szCs w:val="16"/>
                <w:lang w:val="en-US"/>
              </w:rPr>
              <w:t xml:space="preserve">* </w:t>
            </w:r>
            <w:r w:rsidRPr="00EE485B">
              <w:rPr>
                <w:bCs/>
                <w:sz w:val="16"/>
                <w:szCs w:val="16"/>
                <w:vertAlign w:val="superscript"/>
                <w:lang w:val="en-US"/>
              </w:rPr>
              <w:t>1</w:t>
            </w:r>
            <w:r w:rsidRPr="00EE485B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B, Br3, Br4m, Br4Nm</w:t>
            </w:r>
          </w:p>
        </w:tc>
        <w:tc>
          <w:tcPr>
            <w:tcW w:w="652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B, Br3, Br4m, Br4Nm</w:t>
            </w:r>
          </w:p>
        </w:tc>
        <w:tc>
          <w:tcPr>
            <w:tcW w:w="591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-</w:t>
            </w:r>
          </w:p>
        </w:tc>
      </w:tr>
      <w:tr w:rsidR="00BF4866" w:rsidRPr="00EE485B" w:rsidTr="00BF4866">
        <w:tc>
          <w:tcPr>
            <w:tcW w:w="370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34" w:right="113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837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85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Допускается поясной ре</w:t>
            </w:r>
            <w:r w:rsidR="00254869">
              <w:rPr>
                <w:bCs/>
                <w:sz w:val="16"/>
                <w:szCs w:val="16"/>
              </w:rPr>
              <w:t>мень, указанный в пункте</w:t>
            </w:r>
            <w:r w:rsidR="00254869">
              <w:rPr>
                <w:bCs/>
                <w:sz w:val="16"/>
                <w:szCs w:val="16"/>
                <w:lang w:val="en-US"/>
              </w:rPr>
              <w:t> </w:t>
            </w:r>
            <w:r w:rsidRPr="00EE485B">
              <w:rPr>
                <w:bCs/>
                <w:sz w:val="16"/>
                <w:szCs w:val="16"/>
              </w:rPr>
              <w:t>8.1.2.1, если сиденье находится с внутренней стороны прохода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Допускается поясной ремень, указанный в пункте 8.1.6, если ветровое стекло не находится в исходной зоне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-</w:t>
            </w:r>
          </w:p>
        </w:tc>
      </w:tr>
      <w:tr w:rsidR="00BF4866" w:rsidRPr="00EE485B" w:rsidTr="00BF4866">
        <w:tc>
          <w:tcPr>
            <w:tcW w:w="370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34" w:right="113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N</w:t>
            </w:r>
            <w:r w:rsidRPr="00EE485B">
              <w:rPr>
                <w:rFonts w:hint="eastAsia"/>
                <w:bCs/>
                <w:sz w:val="16"/>
                <w:szCs w:val="16"/>
                <w:vertAlign w:val="subscript"/>
                <w:lang w:val="fr-FR"/>
              </w:rPr>
              <w:t>2</w:t>
            </w:r>
          </w:p>
        </w:tc>
        <w:tc>
          <w:tcPr>
            <w:tcW w:w="837" w:type="pc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en-US"/>
              </w:rPr>
            </w:pPr>
            <w:r w:rsidRPr="00EE485B">
              <w:rPr>
                <w:bCs/>
                <w:sz w:val="16"/>
                <w:szCs w:val="16"/>
                <w:lang w:val="en-US"/>
              </w:rPr>
              <w:t>B</w:t>
            </w:r>
            <w:r w:rsidRPr="00EE485B">
              <w:rPr>
                <w:rFonts w:hint="eastAsia"/>
                <w:bCs/>
                <w:sz w:val="16"/>
                <w:szCs w:val="16"/>
                <w:lang w:val="en-US"/>
              </w:rPr>
              <w:t>r3,</w:t>
            </w:r>
            <w:r w:rsidRPr="00EE485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EE485B">
              <w:rPr>
                <w:rFonts w:hint="eastAsia"/>
                <w:bCs/>
                <w:sz w:val="16"/>
                <w:szCs w:val="16"/>
                <w:lang w:val="en-US"/>
              </w:rPr>
              <w:t>Br4m,</w:t>
            </w:r>
            <w:r w:rsidRPr="00EE485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EE485B">
              <w:rPr>
                <w:rFonts w:hint="eastAsia"/>
                <w:bCs/>
                <w:sz w:val="16"/>
                <w:szCs w:val="16"/>
                <w:lang w:val="en-US"/>
              </w:rPr>
              <w:t>Br4Nm</w:t>
            </w:r>
            <w:r w:rsidRPr="00EE485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EE485B">
              <w:rPr>
                <w:bCs/>
                <w:sz w:val="16"/>
                <w:szCs w:val="16"/>
              </w:rPr>
              <w:t>или</w:t>
            </w:r>
            <w:r w:rsidRPr="00EE485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EE485B">
              <w:rPr>
                <w:rFonts w:hint="eastAsia"/>
                <w:bCs/>
                <w:sz w:val="16"/>
                <w:szCs w:val="16"/>
                <w:lang w:val="en-US"/>
              </w:rPr>
              <w:t>Ar4m,</w:t>
            </w:r>
            <w:r w:rsidRPr="00EE485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EE485B">
              <w:rPr>
                <w:rFonts w:hint="eastAsia"/>
                <w:bCs/>
                <w:sz w:val="16"/>
                <w:szCs w:val="16"/>
                <w:lang w:val="en-US"/>
              </w:rPr>
              <w:t>Ar4Nm*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/>
                <w:sz w:val="16"/>
                <w:szCs w:val="16"/>
              </w:rPr>
            </w:pPr>
            <w:r w:rsidRPr="00EE485B">
              <w:rPr>
                <w:b/>
                <w:sz w:val="16"/>
                <w:szCs w:val="16"/>
                <w:lang w:val="fr-FR"/>
              </w:rPr>
              <w:t>B, Br3, Br4m, Br4Nm</w:t>
            </w:r>
          </w:p>
        </w:tc>
        <w:tc>
          <w:tcPr>
            <w:tcW w:w="846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en-US"/>
              </w:rPr>
            </w:pPr>
            <w:r w:rsidRPr="00EE485B">
              <w:rPr>
                <w:bCs/>
                <w:sz w:val="16"/>
                <w:szCs w:val="16"/>
                <w:lang w:val="en-US"/>
              </w:rPr>
              <w:t xml:space="preserve">B, Br3, Br4m, Br4Nm </w:t>
            </w:r>
            <w:r w:rsidRPr="00EE485B">
              <w:rPr>
                <w:bCs/>
                <w:sz w:val="16"/>
                <w:szCs w:val="16"/>
              </w:rPr>
              <w:t>или</w:t>
            </w:r>
            <w:r w:rsidRPr="00EE485B">
              <w:rPr>
                <w:bCs/>
                <w:sz w:val="16"/>
                <w:szCs w:val="16"/>
                <w:lang w:val="en-US"/>
              </w:rPr>
              <w:t xml:space="preserve"> A, Ar4m, Ar4Nm*</w:t>
            </w:r>
          </w:p>
        </w:tc>
        <w:tc>
          <w:tcPr>
            <w:tcW w:w="846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/>
                <w:sz w:val="16"/>
                <w:szCs w:val="16"/>
                <w:lang w:val="fr-FR"/>
              </w:rPr>
            </w:pPr>
            <w:r w:rsidRPr="00EE485B">
              <w:rPr>
                <w:b/>
                <w:sz w:val="16"/>
                <w:szCs w:val="16"/>
                <w:lang w:val="fr-FR"/>
              </w:rPr>
              <w:t>B, Br3, Br4m, Br4Nm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/>
                <w:sz w:val="16"/>
                <w:szCs w:val="16"/>
                <w:lang w:val="fr-FR"/>
              </w:rPr>
            </w:pPr>
            <w:r w:rsidRPr="00EE485B">
              <w:rPr>
                <w:b/>
                <w:sz w:val="16"/>
                <w:szCs w:val="16"/>
                <w:lang w:val="fr-FR"/>
              </w:rPr>
              <w:t>B, Br3, Br4m, Br4Nm</w:t>
            </w: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-</w:t>
            </w:r>
          </w:p>
        </w:tc>
      </w:tr>
      <w:tr w:rsidR="00BF4866" w:rsidRPr="00EE485B" w:rsidTr="00BF4866">
        <w:trPr>
          <w:trHeight w:val="898"/>
        </w:trPr>
        <w:tc>
          <w:tcPr>
            <w:tcW w:w="370" w:type="pct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34" w:right="113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N</w:t>
            </w:r>
            <w:r w:rsidRPr="00EE485B">
              <w:rPr>
                <w:rFonts w:hint="eastAsia"/>
                <w:bCs/>
                <w:sz w:val="16"/>
                <w:szCs w:val="16"/>
                <w:vertAlign w:val="subscript"/>
                <w:lang w:val="fr-FR"/>
              </w:rPr>
              <w:t>3</w:t>
            </w:r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Допускается поясной ре</w:t>
            </w:r>
            <w:r w:rsidR="00EE485B">
              <w:rPr>
                <w:bCs/>
                <w:sz w:val="16"/>
                <w:szCs w:val="16"/>
              </w:rPr>
              <w:t>мень, указанный в пункте</w:t>
            </w:r>
            <w:r w:rsidR="00EE485B">
              <w:rPr>
                <w:bCs/>
                <w:sz w:val="16"/>
                <w:szCs w:val="16"/>
                <w:lang w:val="en-US"/>
              </w:rPr>
              <w:t> </w:t>
            </w:r>
            <w:r w:rsidRPr="00EE485B">
              <w:rPr>
                <w:bCs/>
                <w:sz w:val="16"/>
                <w:szCs w:val="16"/>
              </w:rPr>
              <w:t>8.1.6, если ветровое стекло находится вне исходной зоны, а также в случае сиденья водителя</w:t>
            </w:r>
          </w:p>
        </w:tc>
        <w:tc>
          <w:tcPr>
            <w:tcW w:w="857" w:type="pct"/>
            <w:gridSpan w:val="2"/>
            <w:vMerge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</w:p>
        </w:tc>
        <w:tc>
          <w:tcPr>
            <w:tcW w:w="846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Допускается поясной ре</w:t>
            </w:r>
            <w:r w:rsidR="00EE485B">
              <w:rPr>
                <w:bCs/>
                <w:sz w:val="16"/>
                <w:szCs w:val="16"/>
              </w:rPr>
              <w:t>мень, указанный в пункте</w:t>
            </w:r>
            <w:r w:rsidR="00EE485B">
              <w:rPr>
                <w:bCs/>
                <w:sz w:val="16"/>
                <w:szCs w:val="16"/>
                <w:lang w:val="en-US"/>
              </w:rPr>
              <w:t> </w:t>
            </w:r>
            <w:r w:rsidRPr="00EE485B">
              <w:rPr>
                <w:bCs/>
                <w:sz w:val="16"/>
                <w:szCs w:val="16"/>
              </w:rPr>
              <w:t>8.1.6, если ветровое стекло не находится в исходной зоне</w:t>
            </w:r>
          </w:p>
        </w:tc>
        <w:tc>
          <w:tcPr>
            <w:tcW w:w="846" w:type="pct"/>
            <w:gridSpan w:val="2"/>
            <w:vMerge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</w:rPr>
            </w:pPr>
          </w:p>
        </w:tc>
        <w:tc>
          <w:tcPr>
            <w:tcW w:w="59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71F" w:rsidRPr="00EE485B" w:rsidRDefault="0014671F" w:rsidP="007B5C84">
            <w:pPr>
              <w:spacing w:before="20" w:after="20" w:line="198" w:lineRule="exact"/>
              <w:ind w:left="28" w:right="28"/>
              <w:rPr>
                <w:bCs/>
                <w:sz w:val="16"/>
                <w:szCs w:val="16"/>
                <w:lang w:val="fr-FR"/>
              </w:rPr>
            </w:pPr>
            <w:r w:rsidRPr="00EE485B">
              <w:rPr>
                <w:bCs/>
                <w:sz w:val="16"/>
                <w:szCs w:val="16"/>
                <w:lang w:val="fr-FR"/>
              </w:rPr>
              <w:t>-</w:t>
            </w:r>
          </w:p>
        </w:tc>
      </w:tr>
      <w:tr w:rsidR="00254869" w:rsidRPr="00EE485B" w:rsidTr="00BF4866">
        <w:tblPrEx>
          <w:tblCellMar>
            <w:left w:w="69" w:type="dxa"/>
            <w:right w:w="69" w:type="dxa"/>
          </w:tblCellMar>
        </w:tblPrEx>
        <w:trPr>
          <w:trHeight w:val="263"/>
        </w:trPr>
        <w:tc>
          <w:tcPr>
            <w:tcW w:w="1245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4869" w:rsidRPr="00EE485B" w:rsidRDefault="00254869" w:rsidP="00EE4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 w:line="160" w:lineRule="exact"/>
              <w:ind w:left="22" w:right="28" w:firstLine="6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  <w:lang w:val="en-US"/>
              </w:rPr>
              <w:t>A</w:t>
            </w:r>
            <w:r w:rsidRPr="00EE485B">
              <w:rPr>
                <w:bCs/>
                <w:sz w:val="16"/>
                <w:szCs w:val="16"/>
              </w:rPr>
              <w:t>: ремень (поясной и диагональный</w:t>
            </w:r>
            <w:r w:rsidRPr="00EE485B">
              <w:rPr>
                <w:bCs/>
                <w:sz w:val="16"/>
                <w:szCs w:val="16"/>
              </w:rPr>
              <w:br/>
              <w:t>с креплением в трех точках)</w:t>
            </w:r>
          </w:p>
        </w:tc>
        <w:tc>
          <w:tcPr>
            <w:tcW w:w="117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4869" w:rsidRPr="00EE485B" w:rsidRDefault="00254869" w:rsidP="00EE4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 w:line="160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B: ремень (поясной) с креплением в двух точках</w:t>
            </w:r>
          </w:p>
        </w:tc>
        <w:tc>
          <w:tcPr>
            <w:tcW w:w="1163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54869" w:rsidRPr="00EE485B" w:rsidRDefault="00254869" w:rsidP="00EE4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 w:line="160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r: втягивающее устройство</w:t>
            </w:r>
          </w:p>
          <w:p w:rsidR="00254869" w:rsidRPr="00EE485B" w:rsidRDefault="00254869" w:rsidP="00254869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20" w:line="160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N: повышенный уровень</w:t>
            </w:r>
            <w:r w:rsidRPr="00EE485B">
              <w:rPr>
                <w:bCs/>
                <w:sz w:val="16"/>
                <w:szCs w:val="16"/>
              </w:rPr>
              <w:br/>
              <w:t>чувствительности</w:t>
            </w:r>
          </w:p>
          <w:p w:rsidR="00254869" w:rsidRPr="00EE485B" w:rsidRDefault="00254869" w:rsidP="00254869">
            <w:pPr>
              <w:tabs>
                <w:tab w:val="left" w:pos="-133"/>
                <w:tab w:val="left" w:pos="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20" w:line="160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●: см. пункт 8.1.7 настоящих</w:t>
            </w:r>
            <w:r w:rsidRPr="00EE485B">
              <w:rPr>
                <w:bCs/>
                <w:sz w:val="16"/>
                <w:szCs w:val="16"/>
              </w:rPr>
              <w:br/>
              <w:t>Правил</w:t>
            </w:r>
            <w:r w:rsidRPr="00EE485B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2" w:type="pct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4869" w:rsidRPr="00EE485B" w:rsidRDefault="00254869" w:rsidP="00EE485B">
            <w:pPr>
              <w:tabs>
                <w:tab w:val="left" w:pos="-38"/>
                <w:tab w:val="left" w:pos="0"/>
                <w:tab w:val="left" w:pos="681"/>
                <w:tab w:val="left" w:pos="1401"/>
                <w:tab w:val="left" w:pos="2121"/>
                <w:tab w:val="left" w:pos="2841"/>
                <w:tab w:val="left" w:pos="3561"/>
                <w:tab w:val="left" w:pos="4281"/>
                <w:tab w:val="left" w:pos="5001"/>
                <w:tab w:val="left" w:pos="5721"/>
                <w:tab w:val="left" w:pos="6441"/>
                <w:tab w:val="left" w:pos="7161"/>
                <w:tab w:val="left" w:pos="7881"/>
                <w:tab w:val="left" w:pos="8601"/>
                <w:tab w:val="left" w:pos="9321"/>
              </w:tabs>
              <w:spacing w:before="20" w:after="20" w:line="160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  <w:lang w:val="en-US"/>
              </w:rPr>
              <w:t>m</w:t>
            </w:r>
            <w:r w:rsidRPr="00EE485B">
              <w:rPr>
                <w:bCs/>
                <w:sz w:val="16"/>
                <w:szCs w:val="16"/>
              </w:rPr>
              <w:t xml:space="preserve">: аварийное запирающееся втягивающее устройство с повышенным уровнем </w:t>
            </w:r>
          </w:p>
          <w:p w:rsidR="00254869" w:rsidRPr="00EE485B" w:rsidRDefault="00254869" w:rsidP="00EE485B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 w:line="160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 xml:space="preserve">чувствительности </w:t>
            </w:r>
            <w:r w:rsidRPr="00EE485B">
              <w:rPr>
                <w:bCs/>
                <w:sz w:val="16"/>
                <w:szCs w:val="16"/>
              </w:rPr>
              <w:br/>
              <w:t>(см. пункты 2.14.3 и 2.14.5 Правил № 16)</w:t>
            </w:r>
          </w:p>
        </w:tc>
      </w:tr>
      <w:tr w:rsidR="00254869" w:rsidRPr="00EE485B" w:rsidTr="00BF4866">
        <w:tblPrEx>
          <w:tblCellMar>
            <w:left w:w="69" w:type="dxa"/>
            <w:right w:w="69" w:type="dxa"/>
          </w:tblCellMar>
        </w:tblPrEx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4869" w:rsidRPr="00EE485B" w:rsidRDefault="00254869" w:rsidP="00EE485B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 w:line="160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3: автоматически запирающееся втягивающее устройство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4869" w:rsidRPr="00EE485B" w:rsidRDefault="00254869" w:rsidP="00EE4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 w:line="160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4: аварийное запирающееся</w:t>
            </w:r>
            <w:r w:rsidRPr="00EE485B">
              <w:rPr>
                <w:bCs/>
                <w:sz w:val="16"/>
                <w:szCs w:val="16"/>
              </w:rPr>
              <w:br/>
              <w:t>втягивающее устройство</w:t>
            </w:r>
          </w:p>
        </w:tc>
        <w:tc>
          <w:tcPr>
            <w:tcW w:w="1163" w:type="pct"/>
            <w:gridSpan w:val="2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54869" w:rsidRPr="00EE485B" w:rsidRDefault="00254869" w:rsidP="00EE485B">
            <w:pPr>
              <w:tabs>
                <w:tab w:val="left" w:pos="-133"/>
                <w:tab w:val="left" w:pos="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 w:line="160" w:lineRule="exact"/>
              <w:ind w:left="28" w:right="28"/>
              <w:rPr>
                <w:bCs/>
                <w:sz w:val="16"/>
                <w:szCs w:val="16"/>
              </w:rPr>
            </w:pPr>
          </w:p>
        </w:tc>
        <w:tc>
          <w:tcPr>
            <w:tcW w:w="1422" w:type="pct"/>
            <w:gridSpan w:val="3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4869" w:rsidRPr="00EE485B" w:rsidRDefault="00254869" w:rsidP="00EE485B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 w:line="160" w:lineRule="exact"/>
              <w:ind w:left="28" w:right="28"/>
              <w:rPr>
                <w:bCs/>
                <w:sz w:val="16"/>
                <w:szCs w:val="16"/>
              </w:rPr>
            </w:pPr>
          </w:p>
        </w:tc>
      </w:tr>
      <w:tr w:rsidR="00254869" w:rsidRPr="00EE485B" w:rsidTr="00BF4866">
        <w:tblPrEx>
          <w:tblCellMar>
            <w:left w:w="69" w:type="dxa"/>
            <w:right w:w="69" w:type="dxa"/>
          </w:tblCellMar>
        </w:tblPrEx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4869" w:rsidRPr="00EE485B" w:rsidRDefault="00254869" w:rsidP="00EE485B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 w:line="160" w:lineRule="exact"/>
              <w:ind w:left="28" w:right="28"/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*: см. пункт 8.1.6 настоящих</w:t>
            </w:r>
            <w:r w:rsidRPr="00EE485B">
              <w:rPr>
                <w:bCs/>
                <w:sz w:val="16"/>
                <w:szCs w:val="16"/>
              </w:rPr>
              <w:br/>
              <w:t>Правил</w:t>
            </w:r>
            <w:r w:rsidRPr="00EE485B">
              <w:rPr>
                <w:bCs/>
                <w:spacing w:val="-4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4869" w:rsidRPr="00EE485B" w:rsidRDefault="00254869" w:rsidP="00EE485B">
            <w:pPr>
              <w:tabs>
                <w:tab w:val="left" w:pos="0"/>
                <w:tab w:val="left" w:pos="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 w:line="160" w:lineRule="exact"/>
              <w:ind w:left="28" w:right="28"/>
              <w:rPr>
                <w:b/>
                <w:bCs/>
                <w:sz w:val="16"/>
                <w:szCs w:val="16"/>
              </w:rPr>
            </w:pPr>
            <w:r w:rsidRPr="00EE485B">
              <w:rPr>
                <w:sz w:val="16"/>
                <w:szCs w:val="16"/>
              </w:rPr>
              <w:t>Ø: см. пункт  8.1.2.1 настоящих Правил</w:t>
            </w:r>
          </w:p>
        </w:tc>
        <w:tc>
          <w:tcPr>
            <w:tcW w:w="1163" w:type="pct"/>
            <w:gridSpan w:val="2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4869" w:rsidRPr="00EE485B" w:rsidRDefault="00254869" w:rsidP="00EE485B">
            <w:pPr>
              <w:tabs>
                <w:tab w:val="left" w:pos="-133"/>
                <w:tab w:val="left" w:pos="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 w:line="160" w:lineRule="exact"/>
              <w:ind w:left="28" w:right="28"/>
              <w:rPr>
                <w:bCs/>
                <w:sz w:val="16"/>
                <w:szCs w:val="16"/>
              </w:rPr>
            </w:pPr>
          </w:p>
        </w:tc>
        <w:tc>
          <w:tcPr>
            <w:tcW w:w="1422" w:type="pct"/>
            <w:gridSpan w:val="3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4869" w:rsidRPr="00EE485B" w:rsidRDefault="00254869" w:rsidP="00EE485B">
            <w:pPr>
              <w:tabs>
                <w:tab w:val="left" w:pos="-133"/>
                <w:tab w:val="left" w:pos="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 w:line="160" w:lineRule="exact"/>
              <w:ind w:left="28" w:right="28"/>
              <w:rPr>
                <w:bCs/>
                <w:sz w:val="16"/>
                <w:szCs w:val="16"/>
              </w:rPr>
            </w:pPr>
          </w:p>
        </w:tc>
      </w:tr>
    </w:tbl>
    <w:p w:rsidR="0014671F" w:rsidRPr="00EE485B" w:rsidRDefault="0014671F" w:rsidP="00EE485B">
      <w:pPr>
        <w:spacing w:before="40" w:line="160" w:lineRule="exact"/>
        <w:ind w:left="170"/>
        <w:rPr>
          <w:sz w:val="16"/>
          <w:szCs w:val="16"/>
        </w:rPr>
      </w:pPr>
      <w:r w:rsidRPr="00EE485B">
        <w:rPr>
          <w:sz w:val="16"/>
          <w:szCs w:val="16"/>
          <w:vertAlign w:val="superscript"/>
        </w:rPr>
        <w:t>1</w:t>
      </w:r>
      <w:r w:rsidRPr="00EE485B">
        <w:rPr>
          <w:sz w:val="16"/>
          <w:szCs w:val="16"/>
        </w:rPr>
        <w:t xml:space="preserve">  Исправление к дополнению 12 к поправкам серии 04, применимое </w:t>
      </w:r>
      <w:r w:rsidRPr="00EE485B">
        <w:rPr>
          <w:sz w:val="16"/>
          <w:szCs w:val="16"/>
          <w:lang w:val="en-US"/>
        </w:rPr>
        <w:t>ab</w:t>
      </w:r>
      <w:r w:rsidRPr="00EE485B">
        <w:rPr>
          <w:sz w:val="16"/>
          <w:szCs w:val="16"/>
        </w:rPr>
        <w:t xml:space="preserve"> </w:t>
      </w:r>
      <w:r w:rsidRPr="00EE485B">
        <w:rPr>
          <w:sz w:val="16"/>
          <w:szCs w:val="16"/>
          <w:lang w:val="en-US"/>
        </w:rPr>
        <w:t>initio</w:t>
      </w:r>
      <w:r w:rsidRPr="00EE485B">
        <w:rPr>
          <w:sz w:val="16"/>
          <w:szCs w:val="16"/>
        </w:rPr>
        <w:t>.</w:t>
      </w:r>
    </w:p>
    <w:p w:rsidR="0014671F" w:rsidRPr="00EE485B" w:rsidRDefault="0014671F" w:rsidP="00EE485B">
      <w:pPr>
        <w:spacing w:line="160" w:lineRule="exact"/>
        <w:ind w:left="170"/>
        <w:rPr>
          <w:sz w:val="16"/>
          <w:szCs w:val="16"/>
        </w:rPr>
      </w:pPr>
      <w:r w:rsidRPr="00EE485B">
        <w:rPr>
          <w:sz w:val="16"/>
          <w:szCs w:val="16"/>
          <w:vertAlign w:val="superscript"/>
        </w:rPr>
        <w:t>2</w:t>
      </w:r>
      <w:r w:rsidRPr="00EE485B">
        <w:rPr>
          <w:sz w:val="16"/>
          <w:szCs w:val="16"/>
        </w:rPr>
        <w:t xml:space="preserve">  Исправление к пересмотру 4, применимое </w:t>
      </w:r>
      <w:r w:rsidRPr="00EE485B">
        <w:rPr>
          <w:sz w:val="16"/>
          <w:szCs w:val="16"/>
          <w:lang w:val="en-US"/>
        </w:rPr>
        <w:t>ab</w:t>
      </w:r>
      <w:r w:rsidRPr="00EE485B">
        <w:rPr>
          <w:sz w:val="16"/>
          <w:szCs w:val="16"/>
        </w:rPr>
        <w:t xml:space="preserve"> </w:t>
      </w:r>
      <w:r w:rsidRPr="00EE485B">
        <w:rPr>
          <w:sz w:val="16"/>
          <w:szCs w:val="16"/>
          <w:lang w:val="en-US"/>
        </w:rPr>
        <w:t>initio</w:t>
      </w:r>
      <w:r w:rsidRPr="00EE485B">
        <w:rPr>
          <w:sz w:val="16"/>
          <w:szCs w:val="16"/>
        </w:rPr>
        <w:t>.</w:t>
      </w:r>
    </w:p>
    <w:p w:rsidR="0014671F" w:rsidRDefault="0014671F" w:rsidP="00EE485B">
      <w:pPr>
        <w:pStyle w:val="SingleTxtGR"/>
        <w:spacing w:line="160" w:lineRule="exact"/>
        <w:ind w:left="0" w:right="0"/>
        <w:rPr>
          <w:sz w:val="18"/>
          <w:szCs w:val="18"/>
        </w:rPr>
      </w:pPr>
      <w:r w:rsidRPr="00EE485B">
        <w:rPr>
          <w:i/>
          <w:sz w:val="16"/>
          <w:szCs w:val="16"/>
        </w:rPr>
        <w:t>Примечание:</w:t>
      </w:r>
      <w:r w:rsidRPr="00EE485B">
        <w:rPr>
          <w:sz w:val="16"/>
          <w:szCs w:val="16"/>
        </w:rPr>
        <w:t xml:space="preserve">  Во всех случаях вместо ремней типа А или В могут устанавливаться ремни типа </w:t>
      </w:r>
      <w:r w:rsidRPr="00EE485B">
        <w:rPr>
          <w:sz w:val="16"/>
          <w:szCs w:val="16"/>
          <w:lang w:val="en-US"/>
        </w:rPr>
        <w:t>S</w:t>
      </w:r>
      <w:r w:rsidRPr="00EE485B">
        <w:rPr>
          <w:sz w:val="16"/>
          <w:szCs w:val="16"/>
        </w:rPr>
        <w:t xml:space="preserve"> при условии использования креплений, соответствующих Правилам № 14. Если в качестве ремня S в соответствии с настоящими Правилами утвержден ремень привязного типа при использовании лямки поясного ремня, лямок плечевого ремня и, возможно, одного или нескольких втягивающих устройств, то изготовителем/подателем заявки могут быть представлены одна или две дополнительные проходящие между ног лямки, включая их фиксацию к креплениям. Эти дополнительные крепления необязательно должны отвечать требованиям Правил № 14 (исправление к дополнению 14 к поправкам серии 04, применимое </w:t>
      </w:r>
      <w:r w:rsidRPr="00EE485B">
        <w:rPr>
          <w:sz w:val="16"/>
          <w:szCs w:val="16"/>
          <w:lang w:val="en-US"/>
        </w:rPr>
        <w:t>ab</w:t>
      </w:r>
      <w:r w:rsidRPr="00EE485B">
        <w:rPr>
          <w:sz w:val="16"/>
          <w:szCs w:val="16"/>
        </w:rPr>
        <w:t xml:space="preserve"> </w:t>
      </w:r>
      <w:r w:rsidRPr="00EE485B">
        <w:rPr>
          <w:sz w:val="16"/>
          <w:szCs w:val="16"/>
          <w:lang w:val="en-US"/>
        </w:rPr>
        <w:t>initio</w:t>
      </w:r>
      <w:r w:rsidRPr="00EE485B">
        <w:rPr>
          <w:sz w:val="16"/>
          <w:szCs w:val="16"/>
        </w:rPr>
        <w:t>)</w:t>
      </w:r>
      <w:r w:rsidR="00942041" w:rsidRPr="00942041">
        <w:t>»</w:t>
      </w:r>
      <w:r w:rsidRPr="00EE485B">
        <w:rPr>
          <w:sz w:val="16"/>
          <w:szCs w:val="16"/>
        </w:rPr>
        <w:t>.</w:t>
      </w:r>
    </w:p>
    <w:p w:rsidR="0014671F" w:rsidRDefault="0014671F">
      <w:pPr>
        <w:spacing w:line="240" w:lineRule="auto"/>
        <w:sectPr w:rsidR="0014671F" w:rsidSect="00A476C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38" w:h="11906" w:orient="landscape" w:code="9"/>
          <w:pgMar w:top="1134" w:right="1701" w:bottom="1134" w:left="2268" w:header="567" w:footer="567" w:gutter="0"/>
          <w:cols w:space="708"/>
          <w:docGrid w:linePitch="360"/>
        </w:sectPr>
      </w:pPr>
    </w:p>
    <w:p w:rsidR="0014671F" w:rsidRPr="0014671F" w:rsidRDefault="0088494B" w:rsidP="0088494B">
      <w:pPr>
        <w:pStyle w:val="HChGR"/>
      </w:pPr>
      <w:r>
        <w:rPr>
          <w:lang w:val="en-GB"/>
        </w:rPr>
        <w:lastRenderedPageBreak/>
        <w:tab/>
      </w:r>
      <w:r w:rsidR="0014671F" w:rsidRPr="0014671F">
        <w:rPr>
          <w:lang w:val="en-GB"/>
        </w:rPr>
        <w:t>II</w:t>
      </w:r>
      <w:r w:rsidR="0014671F" w:rsidRPr="0014671F">
        <w:t>.</w:t>
      </w:r>
      <w:r w:rsidR="0014671F" w:rsidRPr="0014671F">
        <w:tab/>
        <w:t>Обоснование</w:t>
      </w:r>
    </w:p>
    <w:p w:rsidR="0014671F" w:rsidRPr="0014671F" w:rsidRDefault="0014671F" w:rsidP="0014671F">
      <w:pPr>
        <w:pStyle w:val="SingleTxtGR"/>
      </w:pPr>
      <w:r w:rsidRPr="0014671F">
        <w:t>1.</w:t>
      </w:r>
      <w:r w:rsidRPr="0014671F">
        <w:tab/>
        <w:t xml:space="preserve">По нынешней таблице в приложении 16 может оказаться затруднительным установить, распространяются ли требования к ремням безопасности в случае транспортных средств категории </w:t>
      </w:r>
      <w:r w:rsidRPr="0014671F">
        <w:rPr>
          <w:lang w:val="en-US"/>
        </w:rPr>
        <w:t>N</w:t>
      </w:r>
      <w:r w:rsidRPr="0014671F">
        <w:rPr>
          <w:vertAlign w:val="subscript"/>
        </w:rPr>
        <w:t>3</w:t>
      </w:r>
      <w:r w:rsidRPr="0014671F">
        <w:t xml:space="preserve"> на боковые сиденья (помимо передних) и на центральные сиденья (помимо передних).</w:t>
      </w:r>
    </w:p>
    <w:p w:rsidR="0014671F" w:rsidRDefault="0014671F" w:rsidP="0014671F">
      <w:pPr>
        <w:pStyle w:val="SingleTxtGR"/>
        <w:rPr>
          <w:lang w:val="en-US"/>
        </w:rPr>
      </w:pPr>
      <w:r w:rsidRPr="0014671F">
        <w:t>2.</w:t>
      </w:r>
      <w:r w:rsidRPr="0014671F">
        <w:tab/>
        <w:t>Это предложение имеет целью избежать в дальнейшем неправильной интерпретации данного вопроса. В этой связи предлагается объединить некоторые ячейки, поскольку их деление может создать возможность неправильного толкования этой таблицы.</w:t>
      </w:r>
    </w:p>
    <w:p w:rsidR="0088494B" w:rsidRPr="0088494B" w:rsidRDefault="0088494B" w:rsidP="0088494B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8494B" w:rsidRPr="0088494B" w:rsidSect="0014671F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15" w:rsidRDefault="007C7615" w:rsidP="00B471C5">
      <w:r>
        <w:separator/>
      </w:r>
    </w:p>
  </w:endnote>
  <w:endnote w:type="continuationSeparator" w:id="0">
    <w:p w:rsidR="007C7615" w:rsidRDefault="007C761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5495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4671F">
      <w:rPr>
        <w:lang w:val="en-US"/>
      </w:rPr>
      <w:t>03101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476C8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EE485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4671F">
            <w:rPr>
              <w:lang w:val="en-US"/>
            </w:rPr>
            <w:t>03101</w:t>
          </w:r>
          <w:r w:rsidRPr="001C3ABC">
            <w:rPr>
              <w:lang w:val="en-US"/>
            </w:rPr>
            <w:t xml:space="preserve"> (R)</w:t>
          </w:r>
          <w:r w:rsidR="00491AF0">
            <w:rPr>
              <w:lang w:val="en-US"/>
            </w:rPr>
            <w:t xml:space="preserve">   180316   2</w:t>
          </w:r>
          <w:r w:rsidR="00EE485B">
            <w:rPr>
              <w:lang w:val="en-US"/>
            </w:rPr>
            <w:t>4</w:t>
          </w:r>
          <w:r w:rsidR="00491AF0">
            <w:rPr>
              <w:lang w:val="en-US"/>
            </w:rPr>
            <w:t>0316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0DAA0837" wp14:editId="4F09D68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54869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120" cy="579120"/>
                <wp:effectExtent l="0" t="0" r="0" b="0"/>
                <wp:docPr id="7" name="Рисунок 7" descr="http://undocs.org/m2/QRCode.ashx?DS=ECE/TRANS/WP.29/GRSP/2016/1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6/1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4671F" w:rsidRDefault="0014671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467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467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67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467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467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467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67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467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67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C8" w:rsidRPr="00A476C8" w:rsidRDefault="00A476C8" w:rsidP="00A476C8">
    <w:pPr>
      <w:pStyle w:val="Pieddepage"/>
    </w:pPr>
    <w:r>
      <w:rPr>
        <w:noProof/>
        <w:w w:val="100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C3ACC0" wp14:editId="54C6F6F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6C8" w:rsidRPr="009A6F4A" w:rsidRDefault="00A476C8" w:rsidP="00A476C8">
                          <w:pPr>
                            <w:pStyle w:val="Pieddepage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485B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>GE.16-</w:t>
                          </w:r>
                        </w:p>
                        <w:p w:rsidR="00A476C8" w:rsidRDefault="00A476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3ACC0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-34pt;margin-top:0;width:17.25pt;height:481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RcYQMAAN0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A476C8" w:rsidRPr="009A6F4A" w:rsidRDefault="00A476C8" w:rsidP="00A476C8">
                    <w:pPr>
                      <w:pStyle w:val="Pieddepage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EE485B">
                      <w:rPr>
                        <w:b/>
                        <w:noProof/>
                        <w:sz w:val="18"/>
                        <w:szCs w:val="18"/>
                      </w:rPr>
                      <w:t>4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lang w:val="en-US"/>
                      </w:rPr>
                      <w:t>GE.16-</w:t>
                    </w:r>
                  </w:p>
                  <w:p w:rsidR="00A476C8" w:rsidRDefault="00A476C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C8" w:rsidRPr="00A476C8" w:rsidRDefault="00A476C8" w:rsidP="00A476C8">
    <w:pPr>
      <w:pStyle w:val="Pieddepage"/>
    </w:pPr>
    <w:r>
      <w:rPr>
        <w:noProof/>
        <w:w w:val="100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CA0C4" wp14:editId="49B06CE6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6C8" w:rsidRPr="009A6F4A" w:rsidRDefault="00A476C8" w:rsidP="00A476C8">
                          <w:pPr>
                            <w:pStyle w:val="Pieddepag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GE.16-</w:t>
                          </w:r>
                          <w:r w:rsidR="0014671F">
                            <w:rPr>
                              <w:lang w:val="en-US"/>
                            </w:rPr>
                            <w:t>03101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495B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476C8" w:rsidRDefault="00A476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CA0C4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-34pt;margin-top:0;width:17.25pt;height:481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A476C8" w:rsidRPr="009A6F4A" w:rsidRDefault="00A476C8" w:rsidP="00A476C8">
                    <w:pPr>
                      <w:pStyle w:val="Pieddepag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GE.16-</w:t>
                    </w:r>
                    <w:r w:rsidR="0014671F">
                      <w:rPr>
                        <w:lang w:val="en-US"/>
                      </w:rPr>
                      <w:t>03101</w:t>
                    </w:r>
                    <w:r>
                      <w:rPr>
                        <w:lang w:val="en-US"/>
                      </w:rPr>
                      <w:tab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5495B">
                      <w:rPr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A476C8" w:rsidRDefault="00A476C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1F" w:rsidRPr="0014671F" w:rsidRDefault="0014671F" w:rsidP="00A476C8">
    <w:pPr>
      <w:pStyle w:val="Pieddepage"/>
    </w:pPr>
    <w:r w:rsidRPr="002F4DF3">
      <w:rPr>
        <w:b/>
        <w:sz w:val="18"/>
        <w:szCs w:val="18"/>
        <w:lang w:val="ru-RU"/>
      </w:rPr>
      <w:fldChar w:fldCharType="begin"/>
    </w:r>
    <w:r w:rsidRPr="002F4DF3">
      <w:rPr>
        <w:b/>
        <w:sz w:val="18"/>
        <w:szCs w:val="18"/>
        <w:lang w:val="ru-RU"/>
      </w:rPr>
      <w:instrText xml:space="preserve"> PAGE  \* Arabic  \* MERGEFORMAT </w:instrText>
    </w:r>
    <w:r w:rsidRPr="002F4DF3">
      <w:rPr>
        <w:b/>
        <w:sz w:val="18"/>
        <w:szCs w:val="18"/>
        <w:lang w:val="ru-RU"/>
      </w:rPr>
      <w:fldChar w:fldCharType="separate"/>
    </w:r>
    <w:r w:rsidR="00B5495B">
      <w:rPr>
        <w:b/>
        <w:noProof/>
        <w:sz w:val="18"/>
        <w:szCs w:val="18"/>
        <w:lang w:val="ru-RU"/>
      </w:rPr>
      <w:t>4</w:t>
    </w:r>
    <w:r w:rsidRPr="002F4DF3">
      <w:rPr>
        <w:b/>
        <w:sz w:val="18"/>
        <w:szCs w:val="18"/>
      </w:rPr>
      <w:fldChar w:fldCharType="end"/>
    </w:r>
    <w:r w:rsidRPr="0014671F">
      <w:tab/>
    </w:r>
    <w:r w:rsidRPr="0014671F">
      <w:rPr>
        <w:lang w:val="en-US"/>
      </w:rPr>
      <w:t>GE.16-03101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1F" w:rsidRPr="0014671F" w:rsidRDefault="0014671F" w:rsidP="00A476C8">
    <w:pPr>
      <w:pStyle w:val="Pieddepage"/>
      <w:rPr>
        <w:b/>
        <w:sz w:val="18"/>
      </w:rPr>
    </w:pPr>
    <w:r>
      <w:t>GE.</w:t>
    </w:r>
    <w:r w:rsidRPr="0014671F">
      <w:t>До</w:t>
    </w:r>
    <w:r>
      <w:t>-</w:t>
    </w:r>
    <w:r w:rsidRPr="0014671F">
      <w:t>ку</w:t>
    </w:r>
    <w:r>
      <w:tab/>
    </w:r>
    <w:r w:rsidRPr="0014671F">
      <w:rPr>
        <w:b/>
        <w:sz w:val="18"/>
      </w:rPr>
      <w:fldChar w:fldCharType="begin"/>
    </w:r>
    <w:r w:rsidRPr="0014671F">
      <w:rPr>
        <w:b/>
        <w:sz w:val="18"/>
      </w:rPr>
      <w:instrText xml:space="preserve"> PAGE  \* MERGEFORMAT </w:instrText>
    </w:r>
    <w:r w:rsidRPr="0014671F">
      <w:rPr>
        <w:b/>
        <w:sz w:val="18"/>
      </w:rPr>
      <w:fldChar w:fldCharType="separate"/>
    </w:r>
    <w:r w:rsidR="0088494B">
      <w:rPr>
        <w:b/>
        <w:noProof/>
        <w:sz w:val="18"/>
      </w:rPr>
      <w:t>5</w:t>
    </w:r>
    <w:r w:rsidRPr="0014671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15" w:rsidRPr="009141DC" w:rsidRDefault="007C761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C7615" w:rsidRPr="00D1261C" w:rsidRDefault="007C761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91AF0" w:rsidRPr="00491AF0" w:rsidRDefault="00491AF0" w:rsidP="00491AF0">
      <w:pPr>
        <w:pStyle w:val="Notedebasdepage"/>
        <w:rPr>
          <w:lang w:val="ru-RU"/>
        </w:rPr>
      </w:pPr>
      <w:r>
        <w:tab/>
      </w:r>
      <w:r w:rsidRPr="00254869">
        <w:rPr>
          <w:rStyle w:val="Appelnotedebasdep"/>
          <w:sz w:val="20"/>
          <w:vertAlign w:val="baseline"/>
          <w:lang w:val="ru-RU"/>
        </w:rPr>
        <w:t>*</w:t>
      </w:r>
      <w:r w:rsidRPr="00B53E24">
        <w:rPr>
          <w:lang w:val="ru-RU"/>
        </w:rPr>
        <w:tab/>
      </w:r>
      <w:r w:rsidRPr="00C40E84">
        <w:rPr>
          <w:lang w:val="ru-RU"/>
        </w:rPr>
        <w:t xml:space="preserve">В соответствии с программой работы Комитета по внутреннему транспорту на </w:t>
      </w:r>
      <w:r w:rsidRPr="00491AF0">
        <w:rPr>
          <w:lang w:val="ru-RU"/>
        </w:rPr>
        <w:br/>
      </w:r>
      <w:r w:rsidRPr="00C40E84">
        <w:rPr>
          <w:lang w:val="ru-RU"/>
        </w:rPr>
        <w:t>2014–2018 годы (</w:t>
      </w:r>
      <w:r>
        <w:t>ECE</w:t>
      </w:r>
      <w:r w:rsidRPr="00C40E84">
        <w:rPr>
          <w:lang w:val="ru-RU"/>
        </w:rPr>
        <w:t>/</w:t>
      </w:r>
      <w:r>
        <w:t>TRANS</w:t>
      </w:r>
      <w:r w:rsidRPr="00C40E84">
        <w:rPr>
          <w:lang w:val="ru-RU"/>
        </w:rPr>
        <w:t xml:space="preserve">/240, пункт 105, и </w:t>
      </w:r>
      <w:r>
        <w:t>ECE</w:t>
      </w:r>
      <w:r w:rsidRPr="00C40E84">
        <w:rPr>
          <w:lang w:val="ru-RU"/>
        </w:rPr>
        <w:t>/</w:t>
      </w:r>
      <w:r>
        <w:t>TRANS</w:t>
      </w:r>
      <w:r w:rsidRPr="00C40E84">
        <w:rPr>
          <w:lang w:val="ru-RU"/>
        </w:rPr>
        <w:t xml:space="preserve">/2014/26, </w:t>
      </w:r>
      <w:r w:rsidRPr="00491AF0">
        <w:rPr>
          <w:lang w:val="ru-RU"/>
        </w:rPr>
        <w:br/>
      </w:r>
      <w:r w:rsidRPr="00C40E84">
        <w:rPr>
          <w:lang w:val="ru-RU"/>
        </w:rPr>
        <w:t xml:space="preserve">подпрограмма 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491AF0">
        <w:rPr>
          <w:lang w:val="ru-RU"/>
        </w:rPr>
        <w:t>Настоящий документ представлен в соответствии с этим мандатом</w:t>
      </w:r>
      <w:r w:rsidRPr="00491AF0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A476C8" w:rsidRPr="00A476C8">
      <w:rPr>
        <w:lang w:val="en-US"/>
      </w:rPr>
      <w:t>TRANS/WP.29/GRSP/2016/12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A476C8" w:rsidRPr="00A476C8">
      <w:rPr>
        <w:lang w:val="en-US"/>
      </w:rPr>
      <w:t>TRANS/WP.29/GRSP/2016/12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C8" w:rsidRPr="00A476C8" w:rsidRDefault="00A476C8" w:rsidP="00A476C8">
    <w:r>
      <w:rPr>
        <w:noProof/>
        <w:w w:val="100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4A81A" wp14:editId="4D3199BA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6C8" w:rsidRPr="007005EE" w:rsidRDefault="00A476C8" w:rsidP="00A476C8">
                          <w:pPr>
                            <w:pStyle w:val="En-tt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  <w:r w:rsidRPr="00A476C8">
                            <w:rPr>
                              <w:lang w:val="en-US"/>
                            </w:rPr>
                            <w:t>TRANS/WP.29/GRSP/2016/12</w:t>
                          </w:r>
                        </w:p>
                        <w:p w:rsidR="00A476C8" w:rsidRDefault="00A476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4A81A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771pt;margin-top:0;width:17.25pt;height:481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A476C8" w:rsidRPr="007005EE" w:rsidRDefault="00A476C8" w:rsidP="00A476C8">
                    <w:pPr>
                      <w:pStyle w:val="En-tt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  <w:r w:rsidRPr="00A476C8">
                      <w:rPr>
                        <w:lang w:val="en-US"/>
                      </w:rPr>
                      <w:t>TRANS/WP.29/GRSP/2016/12</w:t>
                    </w:r>
                  </w:p>
                  <w:p w:rsidR="00A476C8" w:rsidRDefault="00A476C8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C8" w:rsidRPr="00A476C8" w:rsidRDefault="00A476C8" w:rsidP="00A476C8">
    <w:r>
      <w:rPr>
        <w:noProof/>
        <w:w w:val="10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35BD3" wp14:editId="67466CAA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6C8" w:rsidRPr="004D639B" w:rsidRDefault="00A476C8" w:rsidP="00A476C8">
                          <w:pPr>
                            <w:pStyle w:val="En-tte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  <w:r w:rsidRPr="00A476C8">
                            <w:rPr>
                              <w:lang w:val="en-US"/>
                            </w:rPr>
                            <w:t>TRANS/WP.29/GRSP/2016/12</w:t>
                          </w:r>
                        </w:p>
                        <w:p w:rsidR="00A476C8" w:rsidRDefault="00A476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35BD3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771pt;margin-top:0;width:17.25pt;height:48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A476C8" w:rsidRPr="004D639B" w:rsidRDefault="00A476C8" w:rsidP="00A476C8">
                    <w:pPr>
                      <w:pStyle w:val="En-tte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  <w:r w:rsidRPr="00A476C8">
                      <w:rPr>
                        <w:lang w:val="en-US"/>
                      </w:rPr>
                      <w:t>TRANS/WP.29/GRSP/2016/12</w:t>
                    </w:r>
                  </w:p>
                  <w:p w:rsidR="00A476C8" w:rsidRDefault="00A476C8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C8" w:rsidRDefault="00A476C8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1F" w:rsidRPr="00491AF0" w:rsidRDefault="00491AF0" w:rsidP="00491AF0">
    <w:pPr>
      <w:pStyle w:val="En-tte"/>
    </w:pPr>
    <w:r>
      <w:rPr>
        <w:lang w:val="en-US"/>
      </w:rPr>
      <w:t>ECE/</w:t>
    </w:r>
    <w:r w:rsidRPr="00A476C8">
      <w:rPr>
        <w:lang w:val="en-US"/>
      </w:rPr>
      <w:t>TRANS/WP.29/GRSP/2016/12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1F" w:rsidRPr="0014671F" w:rsidRDefault="0014671F" w:rsidP="0014671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C8"/>
    <w:rsid w:val="000450D1"/>
    <w:rsid w:val="000B1FD5"/>
    <w:rsid w:val="000F2A4F"/>
    <w:rsid w:val="0014671F"/>
    <w:rsid w:val="00203F84"/>
    <w:rsid w:val="00254869"/>
    <w:rsid w:val="00275188"/>
    <w:rsid w:val="0028687D"/>
    <w:rsid w:val="002B091C"/>
    <w:rsid w:val="002B3D40"/>
    <w:rsid w:val="002D0CCB"/>
    <w:rsid w:val="002F4DF3"/>
    <w:rsid w:val="00345C79"/>
    <w:rsid w:val="00366A39"/>
    <w:rsid w:val="0048005C"/>
    <w:rsid w:val="00491AF0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C7615"/>
    <w:rsid w:val="007D76DD"/>
    <w:rsid w:val="008717E8"/>
    <w:rsid w:val="0088494B"/>
    <w:rsid w:val="008D01AE"/>
    <w:rsid w:val="008E0423"/>
    <w:rsid w:val="009141DC"/>
    <w:rsid w:val="009174A1"/>
    <w:rsid w:val="00942041"/>
    <w:rsid w:val="0098674D"/>
    <w:rsid w:val="00997ACA"/>
    <w:rsid w:val="00A03FB7"/>
    <w:rsid w:val="00A476C8"/>
    <w:rsid w:val="00A55C56"/>
    <w:rsid w:val="00A658DB"/>
    <w:rsid w:val="00A75A11"/>
    <w:rsid w:val="00A9606E"/>
    <w:rsid w:val="00AD7EAD"/>
    <w:rsid w:val="00B35A32"/>
    <w:rsid w:val="00B432C6"/>
    <w:rsid w:val="00B471C5"/>
    <w:rsid w:val="00B5495B"/>
    <w:rsid w:val="00B6474A"/>
    <w:rsid w:val="00BE1742"/>
    <w:rsid w:val="00BF4866"/>
    <w:rsid w:val="00D1261C"/>
    <w:rsid w:val="00D26030"/>
    <w:rsid w:val="00D75DCE"/>
    <w:rsid w:val="00DD35AC"/>
    <w:rsid w:val="00DD479F"/>
    <w:rsid w:val="00E1075C"/>
    <w:rsid w:val="00E15E48"/>
    <w:rsid w:val="00EB0723"/>
    <w:rsid w:val="00EB2957"/>
    <w:rsid w:val="00EE485B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AEF47-4FB4-40DF-9040-82F3072F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link w:val="SingleTxtGR"/>
    <w:rsid w:val="0014671F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6C47-3168-4C08-9500-ED2AB938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712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Bénédicte Boudol</cp:lastModifiedBy>
  <cp:revision>2</cp:revision>
  <cp:lastPrinted>2016-03-24T15:56:00Z</cp:lastPrinted>
  <dcterms:created xsi:type="dcterms:W3CDTF">2016-03-30T16:04:00Z</dcterms:created>
  <dcterms:modified xsi:type="dcterms:W3CDTF">2016-03-30T16:04:00Z</dcterms:modified>
</cp:coreProperties>
</file>