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9C6F3A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E86D63">
              <w:t>6</w:t>
            </w:r>
            <w:r w:rsidR="001F20EF">
              <w:t>/</w:t>
            </w:r>
            <w:r w:rsidR="009C6F3A">
              <w:t>2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E92DA9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5pt;height:46.1pt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97647C" w:rsidP="00D5792F">
            <w:pPr>
              <w:spacing w:line="240" w:lineRule="exact"/>
            </w:pPr>
            <w:r>
              <w:t>10</w:t>
            </w:r>
            <w:r w:rsidR="009A1E55">
              <w:t xml:space="preserve"> </w:t>
            </w:r>
            <w:r w:rsidR="0092088F">
              <w:t>Februa</w:t>
            </w:r>
            <w:r w:rsidR="00E86D63">
              <w:t>r</w:t>
            </w:r>
            <w:r w:rsidR="009A1E55">
              <w:t>y</w:t>
            </w:r>
            <w:r w:rsidR="002B47CA">
              <w:t xml:space="preserve"> 201</w:t>
            </w:r>
            <w:r w:rsidR="00E86D63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C44286" w:rsidRDefault="00C96DF2" w:rsidP="00C96DF2">
      <w:pPr>
        <w:spacing w:before="120"/>
        <w:rPr>
          <w:b/>
          <w:sz w:val="28"/>
          <w:szCs w:val="28"/>
        </w:rPr>
      </w:pPr>
      <w:r w:rsidRPr="00C44286">
        <w:rPr>
          <w:b/>
          <w:sz w:val="28"/>
          <w:szCs w:val="28"/>
        </w:rPr>
        <w:t>Economic Commission for Europe</w:t>
      </w:r>
    </w:p>
    <w:p w:rsidR="00C96DF2" w:rsidRPr="00C44286" w:rsidRDefault="008F31D2" w:rsidP="00C96DF2">
      <w:pPr>
        <w:spacing w:before="120"/>
        <w:rPr>
          <w:sz w:val="28"/>
          <w:szCs w:val="28"/>
        </w:rPr>
      </w:pPr>
      <w:r w:rsidRPr="00C44286">
        <w:rPr>
          <w:sz w:val="28"/>
          <w:szCs w:val="28"/>
        </w:rPr>
        <w:t>Inland Transport Committee</w:t>
      </w:r>
    </w:p>
    <w:p w:rsidR="00EA2A77" w:rsidRPr="00C44286" w:rsidRDefault="00EA2A77" w:rsidP="00EA2A77">
      <w:pPr>
        <w:spacing w:before="120"/>
        <w:rPr>
          <w:b/>
          <w:sz w:val="24"/>
          <w:szCs w:val="24"/>
        </w:rPr>
      </w:pPr>
      <w:r w:rsidRPr="00C44286">
        <w:rPr>
          <w:b/>
          <w:sz w:val="24"/>
          <w:szCs w:val="24"/>
        </w:rPr>
        <w:t xml:space="preserve">World Forum for Harmonization of Vehicle </w:t>
      </w:r>
      <w:r w:rsidR="00D26E07" w:rsidRPr="00C44286">
        <w:rPr>
          <w:b/>
          <w:sz w:val="24"/>
          <w:szCs w:val="24"/>
        </w:rPr>
        <w:t>Regulation</w:t>
      </w:r>
      <w:r w:rsidRPr="00C44286">
        <w:rPr>
          <w:b/>
          <w:sz w:val="24"/>
          <w:szCs w:val="24"/>
        </w:rPr>
        <w:t>s</w:t>
      </w:r>
    </w:p>
    <w:p w:rsidR="003C17CC" w:rsidRPr="00C44286" w:rsidRDefault="003C17CC" w:rsidP="00EA2A77">
      <w:pPr>
        <w:spacing w:before="120"/>
        <w:rPr>
          <w:b/>
        </w:rPr>
      </w:pPr>
      <w:r w:rsidRPr="00C44286">
        <w:rPr>
          <w:b/>
        </w:rPr>
        <w:t xml:space="preserve">Working Party on </w:t>
      </w:r>
      <w:r w:rsidR="00E109DD" w:rsidRPr="00C44286">
        <w:rPr>
          <w:b/>
        </w:rPr>
        <w:t xml:space="preserve">General Safety </w:t>
      </w:r>
      <w:r w:rsidR="00F96D3C" w:rsidRPr="00C44286">
        <w:rPr>
          <w:b/>
        </w:rPr>
        <w:t>Provisions</w:t>
      </w:r>
    </w:p>
    <w:p w:rsidR="00C96DF2" w:rsidRPr="00C44286" w:rsidRDefault="00856FAA" w:rsidP="00C96DF2">
      <w:pPr>
        <w:spacing w:before="120"/>
        <w:rPr>
          <w:b/>
        </w:rPr>
      </w:pPr>
      <w:r w:rsidRPr="00C44286">
        <w:rPr>
          <w:b/>
        </w:rPr>
        <w:t>1</w:t>
      </w:r>
      <w:r w:rsidR="00E30888">
        <w:rPr>
          <w:b/>
        </w:rPr>
        <w:t>1</w:t>
      </w:r>
      <w:r w:rsidRPr="00C44286">
        <w:rPr>
          <w:b/>
        </w:rPr>
        <w:t>0</w:t>
      </w:r>
      <w:r w:rsidR="0003564D" w:rsidRPr="00C44286">
        <w:rPr>
          <w:b/>
          <w:vertAlign w:val="superscript"/>
        </w:rPr>
        <w:t>th</w:t>
      </w:r>
      <w:r w:rsidR="003C17CC" w:rsidRPr="00C44286">
        <w:rPr>
          <w:b/>
        </w:rPr>
        <w:t xml:space="preserve"> </w:t>
      </w:r>
      <w:r w:rsidR="00182290" w:rsidRPr="00C44286">
        <w:rPr>
          <w:b/>
        </w:rPr>
        <w:t>session</w:t>
      </w:r>
    </w:p>
    <w:p w:rsidR="0067362F" w:rsidRPr="00C44286" w:rsidRDefault="00915EF6" w:rsidP="00C96DF2">
      <w:r w:rsidRPr="00C44286">
        <w:t>Gen</w:t>
      </w:r>
      <w:r w:rsidR="003C17CC" w:rsidRPr="00C44286">
        <w:t>e</w:t>
      </w:r>
      <w:r w:rsidRPr="00C44286">
        <w:t>v</w:t>
      </w:r>
      <w:r w:rsidR="003C17CC" w:rsidRPr="00C44286">
        <w:t>a</w:t>
      </w:r>
      <w:r w:rsidRPr="00C44286">
        <w:t xml:space="preserve">, </w:t>
      </w:r>
      <w:r w:rsidR="00967ACA" w:rsidRPr="00C44286">
        <w:t>2</w:t>
      </w:r>
      <w:r w:rsidR="00E30888">
        <w:t>6</w:t>
      </w:r>
      <w:r w:rsidR="0028776F" w:rsidRPr="00C44286">
        <w:t>–</w:t>
      </w:r>
      <w:r w:rsidR="00E30888">
        <w:t>29 April</w:t>
      </w:r>
      <w:r w:rsidR="00B53C21" w:rsidRPr="00C44286">
        <w:t xml:space="preserve"> </w:t>
      </w:r>
      <w:r w:rsidR="00856FAA" w:rsidRPr="00C44286">
        <w:t>201</w:t>
      </w:r>
      <w:r w:rsidR="00E30888">
        <w:t>6</w:t>
      </w:r>
    </w:p>
    <w:p w:rsidR="00B53C21" w:rsidRPr="00C44286" w:rsidRDefault="00915EF6" w:rsidP="00C96DF2">
      <w:r w:rsidRPr="00C44286">
        <w:t xml:space="preserve">Item </w:t>
      </w:r>
      <w:r w:rsidR="00FE6C27">
        <w:t>10</w:t>
      </w:r>
      <w:r w:rsidRPr="00C44286">
        <w:t xml:space="preserve"> of the provisional agenda</w:t>
      </w:r>
    </w:p>
    <w:p w:rsidR="00915EF6" w:rsidRPr="00C44286" w:rsidRDefault="00C64574" w:rsidP="00C96DF2">
      <w:pPr>
        <w:rPr>
          <w:b/>
        </w:rPr>
      </w:pPr>
      <w:r w:rsidRPr="00C44286">
        <w:rPr>
          <w:b/>
        </w:rPr>
        <w:t xml:space="preserve">Regulation No. </w:t>
      </w:r>
      <w:r w:rsidR="00430FE4">
        <w:rPr>
          <w:b/>
        </w:rPr>
        <w:t>73</w:t>
      </w:r>
      <w:r w:rsidRPr="00C44286">
        <w:rPr>
          <w:b/>
        </w:rPr>
        <w:t xml:space="preserve"> (</w:t>
      </w:r>
      <w:r w:rsidR="00430FE4">
        <w:rPr>
          <w:b/>
        </w:rPr>
        <w:t>Lateral protection devices</w:t>
      </w:r>
      <w:r w:rsidRPr="00C44286">
        <w:rPr>
          <w:b/>
        </w:rPr>
        <w:t>)</w:t>
      </w:r>
    </w:p>
    <w:p w:rsidR="00DF418A" w:rsidRPr="00C44286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C44286">
        <w:rPr>
          <w:sz w:val="26"/>
          <w:szCs w:val="26"/>
        </w:rPr>
        <w:t xml:space="preserve">Proposal for </w:t>
      </w:r>
      <w:r w:rsidR="00430FE4" w:rsidRPr="00D416ED">
        <w:rPr>
          <w:szCs w:val="28"/>
        </w:rPr>
        <w:t>amendments to Regulation No. 73</w:t>
      </w:r>
      <w:r w:rsidR="00430FE4">
        <w:rPr>
          <w:szCs w:val="28"/>
        </w:rPr>
        <w:t xml:space="preserve"> </w:t>
      </w:r>
      <w:r w:rsidR="007C0546" w:rsidRPr="00C44286">
        <w:rPr>
          <w:sz w:val="26"/>
          <w:szCs w:val="26"/>
        </w:rPr>
        <w:t>(</w:t>
      </w:r>
      <w:r w:rsidR="00430FE4">
        <w:rPr>
          <w:sz w:val="26"/>
          <w:szCs w:val="26"/>
        </w:rPr>
        <w:t>Lateral protection devices</w:t>
      </w:r>
      <w:r w:rsidR="007C0546" w:rsidRPr="00C44286">
        <w:rPr>
          <w:sz w:val="26"/>
          <w:szCs w:val="26"/>
        </w:rPr>
        <w:t>)</w:t>
      </w:r>
    </w:p>
    <w:p w:rsidR="002B47CA" w:rsidRPr="00C44286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C44286">
        <w:t xml:space="preserve">Submitted by </w:t>
      </w:r>
      <w:r w:rsidR="00DF418A" w:rsidRPr="00C44286">
        <w:t xml:space="preserve">the expert </w:t>
      </w:r>
      <w:r w:rsidR="00BD6F32" w:rsidRPr="00C44286">
        <w:t xml:space="preserve">from </w:t>
      </w:r>
      <w:r w:rsidR="00430FE4">
        <w:t>the United Kingdom</w:t>
      </w:r>
      <w:r w:rsidR="000B7EBC" w:rsidRPr="000B7EBC">
        <w:rPr>
          <w:rFonts w:eastAsia="MS Mincho"/>
          <w:lang w:val="en-US" w:eastAsia="ja-JP"/>
        </w:rPr>
        <w:t xml:space="preserve"> </w:t>
      </w:r>
      <w:r w:rsidR="000B7EBC">
        <w:rPr>
          <w:rFonts w:eastAsia="MS Mincho"/>
          <w:lang w:val="en-US" w:eastAsia="ja-JP"/>
        </w:rPr>
        <w:t>of Great Britain and Northern Ireland</w:t>
      </w:r>
      <w:r w:rsidR="000B7EBC" w:rsidRPr="00C44286">
        <w:rPr>
          <w:vertAlign w:val="superscript"/>
        </w:rPr>
        <w:t xml:space="preserve"> </w:t>
      </w:r>
      <w:r w:rsidRPr="00C44286">
        <w:rPr>
          <w:vertAlign w:val="superscript"/>
        </w:rPr>
        <w:footnoteReference w:customMarkFollows="1" w:id="2"/>
        <w:t>*</w:t>
      </w:r>
    </w:p>
    <w:p w:rsidR="00430FE4" w:rsidRDefault="002630BF" w:rsidP="0092088F">
      <w:pPr>
        <w:pStyle w:val="SingleTxtG"/>
        <w:ind w:firstLine="567"/>
      </w:pPr>
      <w:r w:rsidRPr="00C44286">
        <w:t xml:space="preserve">The text reproduced below was prepared by the expert from </w:t>
      </w:r>
      <w:r w:rsidR="00430FE4" w:rsidRPr="00430FE4">
        <w:t xml:space="preserve">the United Kingdom </w:t>
      </w:r>
      <w:r w:rsidR="000B7EBC">
        <w:rPr>
          <w:rFonts w:eastAsia="MS Mincho"/>
          <w:lang w:val="en-US" w:eastAsia="ja-JP"/>
        </w:rPr>
        <w:t>of Great Britain and Northern Ireland</w:t>
      </w:r>
      <w:r w:rsidR="000B7EBC" w:rsidRPr="00774A1A">
        <w:t xml:space="preserve"> </w:t>
      </w:r>
      <w:r w:rsidR="00430FE4" w:rsidRPr="00774A1A">
        <w:t>to ensure that lateral protection devices are fitted to as many vehicles as p</w:t>
      </w:r>
      <w:r w:rsidR="000B7EBC">
        <w:t>ossi</w:t>
      </w:r>
      <w:r w:rsidR="00430FE4" w:rsidRPr="00774A1A">
        <w:t>ble</w:t>
      </w:r>
      <w:r w:rsidR="00430FE4">
        <w:t xml:space="preserve">. </w:t>
      </w:r>
      <w:r w:rsidR="00430FE4" w:rsidRPr="00C44286">
        <w:t xml:space="preserve">It is based on </w:t>
      </w:r>
      <w:bookmarkStart w:id="0" w:name="_GoBack"/>
      <w:bookmarkEnd w:id="0"/>
      <w:r w:rsidR="00430FE4" w:rsidRPr="00C44286">
        <w:t>informal document GRSG-10</w:t>
      </w:r>
      <w:r w:rsidR="00430FE4">
        <w:t>9</w:t>
      </w:r>
      <w:r w:rsidR="00430FE4" w:rsidRPr="00C44286">
        <w:t>-</w:t>
      </w:r>
      <w:r w:rsidR="00430FE4">
        <w:t>17</w:t>
      </w:r>
      <w:r w:rsidR="00430FE4" w:rsidRPr="00C44286">
        <w:t xml:space="preserve"> distributed during the 10</w:t>
      </w:r>
      <w:r w:rsidR="00430FE4">
        <w:t>9</w:t>
      </w:r>
      <w:r w:rsidR="00430FE4" w:rsidRPr="00C44286">
        <w:rPr>
          <w:vertAlign w:val="superscript"/>
        </w:rPr>
        <w:t>th</w:t>
      </w:r>
      <w:r w:rsidR="00430FE4" w:rsidRPr="00C44286">
        <w:t xml:space="preserve"> session of the Working Party on General Safety Provisions (GRSG) (see report ECE/TRANS/WP.29/GRSG/8</w:t>
      </w:r>
      <w:r w:rsidR="00430FE4">
        <w:t>8</w:t>
      </w:r>
      <w:r w:rsidR="00430FE4" w:rsidRPr="00C44286">
        <w:t xml:space="preserve">, para. </w:t>
      </w:r>
      <w:r w:rsidR="00430FE4">
        <w:t>31</w:t>
      </w:r>
      <w:r w:rsidR="00430FE4" w:rsidRPr="00C44286">
        <w:t xml:space="preserve">). </w:t>
      </w:r>
      <w:r w:rsidR="00430FE4">
        <w:t>The m</w:t>
      </w:r>
      <w:r w:rsidR="00430FE4" w:rsidRPr="00774A1A">
        <w:t xml:space="preserve">odifications to the current text of the </w:t>
      </w:r>
      <w:r w:rsidR="00430FE4">
        <w:t>R</w:t>
      </w:r>
      <w:r w:rsidR="00430FE4" w:rsidRPr="00774A1A">
        <w:t>egulation are marked in strikethrough for deleted characters</w:t>
      </w:r>
      <w:r w:rsidR="00430FE4">
        <w:t>.</w:t>
      </w:r>
    </w:p>
    <w:p w:rsidR="006D7806" w:rsidRPr="00C44286" w:rsidRDefault="006D7806" w:rsidP="00E466D9">
      <w:pPr>
        <w:ind w:left="1134" w:right="1134" w:firstLine="567"/>
        <w:jc w:val="both"/>
      </w:pPr>
    </w:p>
    <w:p w:rsidR="00DF418A" w:rsidRPr="00C44286" w:rsidRDefault="00757F2F" w:rsidP="0092088F">
      <w:pPr>
        <w:pStyle w:val="HChG"/>
        <w:numPr>
          <w:ilvl w:val="0"/>
          <w:numId w:val="22"/>
        </w:numPr>
        <w:tabs>
          <w:tab w:val="clear" w:pos="851"/>
        </w:tabs>
        <w:ind w:left="1134" w:hanging="567"/>
      </w:pPr>
      <w:r w:rsidRPr="00C44286">
        <w:br w:type="page"/>
      </w:r>
      <w:r w:rsidR="00DF418A" w:rsidRPr="00C44286">
        <w:lastRenderedPageBreak/>
        <w:t>Proposal</w:t>
      </w:r>
    </w:p>
    <w:p w:rsidR="00430FE4" w:rsidRPr="00430FE4" w:rsidRDefault="00430FE4" w:rsidP="00430FE4">
      <w:pPr>
        <w:spacing w:before="120" w:after="240" w:line="240" w:lineRule="auto"/>
        <w:ind w:left="1134" w:right="1134"/>
        <w:jc w:val="both"/>
      </w:pPr>
      <w:r w:rsidRPr="00430FE4">
        <w:rPr>
          <w:i/>
        </w:rPr>
        <w:t>Paragraph 1.2.,</w:t>
      </w:r>
      <w:r w:rsidRPr="00430FE4">
        <w:t xml:space="preserve"> amend to read</w:t>
      </w:r>
      <w:r>
        <w:t xml:space="preserve"> (deleting paragraph 1.2.2.)</w:t>
      </w:r>
      <w:r w:rsidRPr="00430FE4">
        <w:t>:</w:t>
      </w:r>
    </w:p>
    <w:p w:rsidR="00430FE4" w:rsidRPr="00430FE4" w:rsidRDefault="00430FE4" w:rsidP="00430FE4">
      <w:pPr>
        <w:tabs>
          <w:tab w:val="left" w:pos="2268"/>
        </w:tabs>
        <w:spacing w:before="120" w:after="240" w:line="240" w:lineRule="auto"/>
        <w:ind w:left="2268" w:right="1134" w:hanging="1134"/>
        <w:jc w:val="both"/>
      </w:pPr>
      <w:r>
        <w:t>"</w:t>
      </w:r>
      <w:r w:rsidRPr="00430FE4">
        <w:t>1.2.</w:t>
      </w:r>
      <w:r w:rsidRPr="00430FE4">
        <w:tab/>
        <w:t>This Regulation does not apply to:</w:t>
      </w:r>
    </w:p>
    <w:p w:rsidR="00430FE4" w:rsidRPr="00430FE4" w:rsidRDefault="00430FE4" w:rsidP="00430FE4">
      <w:pPr>
        <w:tabs>
          <w:tab w:val="left" w:pos="2268"/>
        </w:tabs>
        <w:spacing w:before="120" w:after="240" w:line="240" w:lineRule="auto"/>
        <w:ind w:left="2268" w:right="1134" w:hanging="1134"/>
        <w:jc w:val="both"/>
      </w:pPr>
      <w:r w:rsidRPr="00430FE4">
        <w:t>1.2.1.</w:t>
      </w:r>
      <w:r w:rsidRPr="00430FE4">
        <w:tab/>
        <w:t>Tractors for semi-trailers</w:t>
      </w:r>
      <w:r>
        <w:t>.</w:t>
      </w:r>
    </w:p>
    <w:p w:rsidR="00430FE4" w:rsidRDefault="00430FE4" w:rsidP="00430FE4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i/>
          <w:lang w:eastAsia="ar-SA"/>
        </w:rPr>
      </w:pPr>
      <w:r w:rsidRPr="00430FE4">
        <w:rPr>
          <w:strike/>
        </w:rPr>
        <w:t>1.2.2.</w:t>
      </w:r>
      <w:r w:rsidRPr="00430FE4">
        <w:rPr>
          <w:strike/>
        </w:rPr>
        <w:tab/>
        <w:t>Vehicles designed and constructed for special purposes where it is not possible, for practical reasons, to fit lateral protection devices.</w:t>
      </w:r>
      <w:r w:rsidRPr="00430FE4">
        <w:t>"</w:t>
      </w:r>
    </w:p>
    <w:p w:rsidR="00DF418A" w:rsidRPr="00C44286" w:rsidRDefault="00E87504" w:rsidP="0092088F">
      <w:pPr>
        <w:pStyle w:val="HChG"/>
      </w:pPr>
      <w:r w:rsidRPr="00C44286">
        <w:tab/>
        <w:t>II.</w:t>
      </w:r>
      <w:r w:rsidRPr="00C44286">
        <w:tab/>
      </w:r>
      <w:r w:rsidRPr="0092088F">
        <w:t>Justification</w:t>
      </w:r>
    </w:p>
    <w:p w:rsidR="00B73F39" w:rsidRPr="00C44286" w:rsidRDefault="009A3FB3" w:rsidP="00430FE4">
      <w:pPr>
        <w:tabs>
          <w:tab w:val="left" w:pos="1701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C44286">
        <w:rPr>
          <w:lang w:eastAsia="ar-SA"/>
        </w:rPr>
        <w:tab/>
      </w:r>
      <w:r w:rsidR="00430FE4" w:rsidRPr="002D3EE5">
        <w:t xml:space="preserve">This proposal aims </w:t>
      </w:r>
      <w:r w:rsidR="00430FE4">
        <w:t>at</w:t>
      </w:r>
      <w:r w:rsidR="00430FE4" w:rsidRPr="002D3EE5">
        <w:t xml:space="preserve"> improv</w:t>
      </w:r>
      <w:r w:rsidR="00430FE4">
        <w:t>ing</w:t>
      </w:r>
      <w:r w:rsidR="00430FE4" w:rsidRPr="002D3EE5">
        <w:t xml:space="preserve"> the clarity of the </w:t>
      </w:r>
      <w:r w:rsidR="00430FE4">
        <w:t>current provisions</w:t>
      </w:r>
      <w:r w:rsidR="00430FE4" w:rsidRPr="002D3EE5">
        <w:t xml:space="preserve"> and ensur</w:t>
      </w:r>
      <w:r w:rsidR="00430FE4">
        <w:t>ing</w:t>
      </w:r>
      <w:r w:rsidR="00430FE4" w:rsidRPr="002D3EE5">
        <w:t xml:space="preserve"> that lateral protection devices are fitted to as many vehicles as possible. </w:t>
      </w:r>
      <w:r w:rsidR="00430FE4">
        <w:t>T</w:t>
      </w:r>
      <w:r w:rsidR="00430FE4" w:rsidRPr="002D3EE5">
        <w:t xml:space="preserve">here are specific </w:t>
      </w:r>
      <w:r w:rsidR="00430FE4">
        <w:t>provisions for vehicles</w:t>
      </w:r>
      <w:r w:rsidR="00430FE4" w:rsidRPr="002D3EE5">
        <w:t xml:space="preserve">, </w:t>
      </w:r>
      <w:r w:rsidR="00770CFF">
        <w:t>and for</w:t>
      </w:r>
      <w:r w:rsidR="00430FE4">
        <w:t xml:space="preserve"> the </w:t>
      </w:r>
      <w:r w:rsidR="00430FE4" w:rsidRPr="002D3EE5">
        <w:t>installation of lateral protection devices set out in paragraph</w:t>
      </w:r>
      <w:r w:rsidR="00430FE4">
        <w:t>s</w:t>
      </w:r>
      <w:r w:rsidR="00430FE4" w:rsidRPr="002D3EE5">
        <w:t xml:space="preserve"> </w:t>
      </w:r>
      <w:r w:rsidR="00430FE4">
        <w:t xml:space="preserve">13. </w:t>
      </w:r>
      <w:proofErr w:type="gramStart"/>
      <w:r w:rsidR="00430FE4">
        <w:t>and</w:t>
      </w:r>
      <w:proofErr w:type="gramEnd"/>
      <w:r w:rsidR="00430FE4">
        <w:t xml:space="preserve"> </w:t>
      </w:r>
      <w:r w:rsidR="00430FE4" w:rsidRPr="002D3EE5">
        <w:t>16</w:t>
      </w:r>
      <w:r w:rsidR="00430FE4">
        <w:t xml:space="preserve">. </w:t>
      </w:r>
      <w:proofErr w:type="gramStart"/>
      <w:r w:rsidR="00430FE4">
        <w:t>respectively</w:t>
      </w:r>
      <w:proofErr w:type="gramEnd"/>
      <w:r w:rsidR="00430FE4" w:rsidRPr="002D3EE5"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D3" w:rsidRDefault="00E23AD3"/>
  </w:endnote>
  <w:endnote w:type="continuationSeparator" w:id="0">
    <w:p w:rsidR="00E23AD3" w:rsidRDefault="00E23AD3"/>
  </w:endnote>
  <w:endnote w:type="continuationNotice" w:id="1">
    <w:p w:rsidR="00E23AD3" w:rsidRDefault="00E23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92DA9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30FE4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B4360E" w:rsidRDefault="00A83C2D" w:rsidP="00B43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D3" w:rsidRPr="000B175B" w:rsidRDefault="00E23AD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3AD3" w:rsidRPr="00FC68B7" w:rsidRDefault="00E23AD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23AD3" w:rsidRDefault="00E23AD3"/>
  </w:footnote>
  <w:footnote w:id="2">
    <w:p w:rsidR="00A83C2D" w:rsidRPr="00B14735" w:rsidRDefault="00A83C2D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 xml:space="preserve">In accordance with the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of work of the Inland Transport Committee for 201</w:t>
      </w:r>
      <w:r w:rsidR="00E30888">
        <w:rPr>
          <w:lang w:val="en-US"/>
        </w:rPr>
        <w:t>4</w:t>
      </w:r>
      <w:r w:rsidRPr="00A224E8">
        <w:rPr>
          <w:lang w:val="en-US"/>
        </w:rPr>
        <w:t>–201</w:t>
      </w:r>
      <w:r w:rsidR="00E30888">
        <w:rPr>
          <w:lang w:val="en-US"/>
        </w:rPr>
        <w:t>8</w:t>
      </w:r>
      <w:r w:rsidRPr="00A224E8">
        <w:rPr>
          <w:lang w:val="en-US"/>
        </w:rPr>
        <w:t xml:space="preserve"> (ECE/TRANS/24</w:t>
      </w:r>
      <w:r w:rsidR="00E30888">
        <w:rPr>
          <w:lang w:val="en-US"/>
        </w:rPr>
        <w:t>0</w:t>
      </w:r>
      <w:r w:rsidRPr="00A224E8">
        <w:rPr>
          <w:lang w:val="en-US"/>
        </w:rPr>
        <w:t xml:space="preserve">, para. </w:t>
      </w:r>
      <w:r w:rsidR="00E30888">
        <w:rPr>
          <w:lang w:val="en-US"/>
        </w:rPr>
        <w:t>105</w:t>
      </w:r>
      <w:r w:rsidRPr="00A224E8">
        <w:rPr>
          <w:lang w:val="en-US"/>
        </w:rPr>
        <w:t xml:space="preserve"> and ECE/TRANS/201</w:t>
      </w:r>
      <w:r w:rsidR="00E30888">
        <w:rPr>
          <w:lang w:val="en-US"/>
        </w:rPr>
        <w:t>4</w:t>
      </w:r>
      <w:r w:rsidRPr="00A224E8">
        <w:rPr>
          <w:lang w:val="en-US"/>
        </w:rPr>
        <w:t>/2</w:t>
      </w:r>
      <w:r w:rsidR="00E30888">
        <w:rPr>
          <w:lang w:val="en-US"/>
        </w:rPr>
        <w:t>6</w:t>
      </w:r>
      <w:r w:rsidRPr="00A224E8">
        <w:rPr>
          <w:lang w:val="en-US"/>
        </w:rPr>
        <w:t xml:space="preserve">, </w:t>
      </w:r>
      <w:proofErr w:type="spellStart"/>
      <w:r w:rsidRPr="00A224E8">
        <w:rPr>
          <w:lang w:val="en-US"/>
        </w:rPr>
        <w:t>programme</w:t>
      </w:r>
      <w:proofErr w:type="spellEnd"/>
      <w:r w:rsidRPr="00A224E8">
        <w:rPr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>
    <w:pPr>
      <w:pStyle w:val="Header"/>
    </w:pPr>
    <w:r>
      <w:t>ECE/TRANS/WP.29/GRSG/</w:t>
    </w:r>
    <w:r w:rsidRPr="00DF418A">
      <w:t>201</w:t>
    </w:r>
    <w:r w:rsidR="00E30888">
      <w:t>6</w:t>
    </w:r>
    <w:r w:rsidR="00F57182">
      <w:t>/</w:t>
    </w:r>
    <w:r w:rsidR="00430FE4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Header"/>
      <w:jc w:val="right"/>
    </w:pPr>
    <w:r>
      <w:t>ECE/TRANS/WP.29/GRSG/201</w:t>
    </w:r>
    <w:r w:rsidR="00E30888">
      <w:t>6</w:t>
    </w:r>
    <w:r>
      <w:t>/</w:t>
    </w:r>
    <w:r w:rsidR="00430FE4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0E" w:rsidRDefault="00B43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07735"/>
    <w:multiLevelType w:val="hybridMultilevel"/>
    <w:tmpl w:val="C540E61A"/>
    <w:lvl w:ilvl="0" w:tplc="90EAF2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1"/>
  </w:num>
  <w:num w:numId="16">
    <w:abstractNumId w:val="10"/>
  </w:num>
  <w:num w:numId="17">
    <w:abstractNumId w:val="14"/>
  </w:num>
  <w:num w:numId="18">
    <w:abstractNumId w:val="20"/>
  </w:num>
  <w:num w:numId="19">
    <w:abstractNumId w:val="12"/>
  </w:num>
  <w:num w:numId="20">
    <w:abstractNumId w:val="18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21D2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B7EBC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AC1"/>
    <w:rsid w:val="000F2AD8"/>
    <w:rsid w:val="000F4ACB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5F4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3BB0"/>
    <w:rsid w:val="00237023"/>
    <w:rsid w:val="00243627"/>
    <w:rsid w:val="0024568B"/>
    <w:rsid w:val="00246027"/>
    <w:rsid w:val="0024772E"/>
    <w:rsid w:val="002530E8"/>
    <w:rsid w:val="002630BF"/>
    <w:rsid w:val="00263A29"/>
    <w:rsid w:val="00264966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B126E"/>
    <w:rsid w:val="002B4079"/>
    <w:rsid w:val="002B47C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684"/>
    <w:rsid w:val="002F04B8"/>
    <w:rsid w:val="002F175C"/>
    <w:rsid w:val="002F1D8E"/>
    <w:rsid w:val="002F5AC5"/>
    <w:rsid w:val="002F7DE0"/>
    <w:rsid w:val="0030272D"/>
    <w:rsid w:val="00302E18"/>
    <w:rsid w:val="0030598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070E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DB7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41F4"/>
    <w:rsid w:val="003A5828"/>
    <w:rsid w:val="003A6810"/>
    <w:rsid w:val="003B1EDF"/>
    <w:rsid w:val="003C17CC"/>
    <w:rsid w:val="003C2CC4"/>
    <w:rsid w:val="003C46E4"/>
    <w:rsid w:val="003C4BA1"/>
    <w:rsid w:val="003C534D"/>
    <w:rsid w:val="003D4B23"/>
    <w:rsid w:val="003E120B"/>
    <w:rsid w:val="003E130E"/>
    <w:rsid w:val="003E223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0FE4"/>
    <w:rsid w:val="004325CB"/>
    <w:rsid w:val="00442A83"/>
    <w:rsid w:val="00443911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BAA"/>
    <w:rsid w:val="00485CBB"/>
    <w:rsid w:val="004866B7"/>
    <w:rsid w:val="004935FC"/>
    <w:rsid w:val="00493DB9"/>
    <w:rsid w:val="004A4BF7"/>
    <w:rsid w:val="004A6DB4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501396"/>
    <w:rsid w:val="0050463D"/>
    <w:rsid w:val="00504B2D"/>
    <w:rsid w:val="00506897"/>
    <w:rsid w:val="00516F20"/>
    <w:rsid w:val="0052136D"/>
    <w:rsid w:val="00527001"/>
    <w:rsid w:val="0052775E"/>
    <w:rsid w:val="005305DD"/>
    <w:rsid w:val="0053651D"/>
    <w:rsid w:val="00536B2D"/>
    <w:rsid w:val="005420F2"/>
    <w:rsid w:val="005462D4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72D0"/>
    <w:rsid w:val="006079FB"/>
    <w:rsid w:val="00611FC4"/>
    <w:rsid w:val="00616169"/>
    <w:rsid w:val="006176FB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044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D7806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7C5"/>
    <w:rsid w:val="007402DE"/>
    <w:rsid w:val="00740D04"/>
    <w:rsid w:val="00750B8D"/>
    <w:rsid w:val="00757F2F"/>
    <w:rsid w:val="0076035A"/>
    <w:rsid w:val="007629C8"/>
    <w:rsid w:val="0077047D"/>
    <w:rsid w:val="00770CFF"/>
    <w:rsid w:val="00775F7C"/>
    <w:rsid w:val="0077691F"/>
    <w:rsid w:val="00790A9A"/>
    <w:rsid w:val="00793B94"/>
    <w:rsid w:val="007948F3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509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6D1C"/>
    <w:rsid w:val="008679D9"/>
    <w:rsid w:val="00872EA9"/>
    <w:rsid w:val="00873BB6"/>
    <w:rsid w:val="008774E7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2B81"/>
    <w:rsid w:val="008A402D"/>
    <w:rsid w:val="008A4091"/>
    <w:rsid w:val="008A6467"/>
    <w:rsid w:val="008A6B25"/>
    <w:rsid w:val="008A6C4F"/>
    <w:rsid w:val="008B2335"/>
    <w:rsid w:val="008B2426"/>
    <w:rsid w:val="008B279D"/>
    <w:rsid w:val="008B2E36"/>
    <w:rsid w:val="008D37F7"/>
    <w:rsid w:val="008D7558"/>
    <w:rsid w:val="008D76E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88F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7C"/>
    <w:rsid w:val="009764DA"/>
    <w:rsid w:val="00976CFB"/>
    <w:rsid w:val="00981AA1"/>
    <w:rsid w:val="00982DEB"/>
    <w:rsid w:val="00985228"/>
    <w:rsid w:val="00992774"/>
    <w:rsid w:val="00995766"/>
    <w:rsid w:val="00997605"/>
    <w:rsid w:val="00997D09"/>
    <w:rsid w:val="009A0830"/>
    <w:rsid w:val="009A08AC"/>
    <w:rsid w:val="009A0E8D"/>
    <w:rsid w:val="009A1E55"/>
    <w:rsid w:val="009A26E0"/>
    <w:rsid w:val="009A3FB3"/>
    <w:rsid w:val="009A5E59"/>
    <w:rsid w:val="009A6914"/>
    <w:rsid w:val="009B26E7"/>
    <w:rsid w:val="009B5B90"/>
    <w:rsid w:val="009B64BB"/>
    <w:rsid w:val="009B69E9"/>
    <w:rsid w:val="009C5020"/>
    <w:rsid w:val="009C6F3A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38F1"/>
    <w:rsid w:val="00A3529B"/>
    <w:rsid w:val="00A35BE0"/>
    <w:rsid w:val="00A4129A"/>
    <w:rsid w:val="00A43597"/>
    <w:rsid w:val="00A508DF"/>
    <w:rsid w:val="00A51DCC"/>
    <w:rsid w:val="00A52B68"/>
    <w:rsid w:val="00A54EBE"/>
    <w:rsid w:val="00A6129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21D9"/>
    <w:rsid w:val="00A94361"/>
    <w:rsid w:val="00A979DD"/>
    <w:rsid w:val="00AA293C"/>
    <w:rsid w:val="00AB01AB"/>
    <w:rsid w:val="00AB10D2"/>
    <w:rsid w:val="00AB19E3"/>
    <w:rsid w:val="00AB6EC7"/>
    <w:rsid w:val="00AB7BF6"/>
    <w:rsid w:val="00AC1563"/>
    <w:rsid w:val="00AC3244"/>
    <w:rsid w:val="00AC367D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B048EE"/>
    <w:rsid w:val="00B06629"/>
    <w:rsid w:val="00B213A0"/>
    <w:rsid w:val="00B238A5"/>
    <w:rsid w:val="00B25FAF"/>
    <w:rsid w:val="00B30179"/>
    <w:rsid w:val="00B33901"/>
    <w:rsid w:val="00B341FF"/>
    <w:rsid w:val="00B371CD"/>
    <w:rsid w:val="00B421C1"/>
    <w:rsid w:val="00B4360E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584A"/>
    <w:rsid w:val="00B924F0"/>
    <w:rsid w:val="00BA0141"/>
    <w:rsid w:val="00BA12BA"/>
    <w:rsid w:val="00BA22E5"/>
    <w:rsid w:val="00BA2B79"/>
    <w:rsid w:val="00BA4942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4FAE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30E2E"/>
    <w:rsid w:val="00C31258"/>
    <w:rsid w:val="00C4058A"/>
    <w:rsid w:val="00C425BC"/>
    <w:rsid w:val="00C44286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5C59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5708"/>
    <w:rsid w:val="00C96DF2"/>
    <w:rsid w:val="00C9755B"/>
    <w:rsid w:val="00CA0CC2"/>
    <w:rsid w:val="00CA194A"/>
    <w:rsid w:val="00CA6DDD"/>
    <w:rsid w:val="00CA713F"/>
    <w:rsid w:val="00CB3E03"/>
    <w:rsid w:val="00CC138B"/>
    <w:rsid w:val="00CC1F27"/>
    <w:rsid w:val="00CD4AA6"/>
    <w:rsid w:val="00CE38C3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92E08"/>
    <w:rsid w:val="00D94190"/>
    <w:rsid w:val="00D94543"/>
    <w:rsid w:val="00D95303"/>
    <w:rsid w:val="00D978C6"/>
    <w:rsid w:val="00DA26E9"/>
    <w:rsid w:val="00DA2C03"/>
    <w:rsid w:val="00DA3C1C"/>
    <w:rsid w:val="00DA3C80"/>
    <w:rsid w:val="00DA6998"/>
    <w:rsid w:val="00DB0466"/>
    <w:rsid w:val="00DB1B2B"/>
    <w:rsid w:val="00DB259A"/>
    <w:rsid w:val="00DB3822"/>
    <w:rsid w:val="00DB7A1B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7C2"/>
    <w:rsid w:val="00DF49B0"/>
    <w:rsid w:val="00E00FC9"/>
    <w:rsid w:val="00E031C0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3AD3"/>
    <w:rsid w:val="00E27346"/>
    <w:rsid w:val="00E30888"/>
    <w:rsid w:val="00E320F1"/>
    <w:rsid w:val="00E325A3"/>
    <w:rsid w:val="00E34CD5"/>
    <w:rsid w:val="00E36EB6"/>
    <w:rsid w:val="00E40A45"/>
    <w:rsid w:val="00E42E80"/>
    <w:rsid w:val="00E466D9"/>
    <w:rsid w:val="00E5085F"/>
    <w:rsid w:val="00E525B6"/>
    <w:rsid w:val="00E55173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6D63"/>
    <w:rsid w:val="00E87504"/>
    <w:rsid w:val="00E92DA9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11D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57513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2A8"/>
    <w:rsid w:val="00F947D6"/>
    <w:rsid w:val="00F9569F"/>
    <w:rsid w:val="00F96D3C"/>
    <w:rsid w:val="00FA33E2"/>
    <w:rsid w:val="00FA3475"/>
    <w:rsid w:val="00FA455A"/>
    <w:rsid w:val="00FB0E26"/>
    <w:rsid w:val="00FB1056"/>
    <w:rsid w:val="00FB4C45"/>
    <w:rsid w:val="00FB4FEB"/>
    <w:rsid w:val="00FB613B"/>
    <w:rsid w:val="00FB664B"/>
    <w:rsid w:val="00FC3ADB"/>
    <w:rsid w:val="00FC46DC"/>
    <w:rsid w:val="00FC598C"/>
    <w:rsid w:val="00FC67B0"/>
    <w:rsid w:val="00FC68B7"/>
    <w:rsid w:val="00FC71C6"/>
    <w:rsid w:val="00FD14FA"/>
    <w:rsid w:val="00FD3F98"/>
    <w:rsid w:val="00FD4DDB"/>
    <w:rsid w:val="00FE106A"/>
    <w:rsid w:val="00FE6C27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table" w:customStyle="1" w:styleId="TableGrid10">
    <w:name w:val="Table Grid1"/>
    <w:basedOn w:val="TableNormal"/>
    <w:next w:val="TableGrid"/>
    <w:uiPriority w:val="59"/>
    <w:rsid w:val="008B2426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Char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FADD-4AC1-4CAF-8D7A-2229315B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Caillot</cp:lastModifiedBy>
  <cp:revision>6</cp:revision>
  <cp:lastPrinted>2015-07-02T14:30:00Z</cp:lastPrinted>
  <dcterms:created xsi:type="dcterms:W3CDTF">2016-02-09T14:10:00Z</dcterms:created>
  <dcterms:modified xsi:type="dcterms:W3CDTF">2016-02-11T09:20:00Z</dcterms:modified>
</cp:coreProperties>
</file>