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E1FBB">
            <w:bookmarkStart w:id="0" w:name="_GoBack"/>
            <w:bookmarkEnd w:id="0"/>
          </w:p>
        </w:tc>
        <w:tc>
          <w:tcPr>
            <w:tcW w:w="2268" w:type="dxa"/>
            <w:tcBorders>
              <w:bottom w:val="single" w:sz="4" w:space="0" w:color="auto"/>
            </w:tcBorders>
            <w:vAlign w:val="bottom"/>
          </w:tcPr>
          <w:p w:rsidR="00F35BAF" w:rsidRPr="00DB58B5" w:rsidRDefault="00F35BAF" w:rsidP="005F17C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E1FBB" w:rsidP="003E1FBB">
            <w:pPr>
              <w:jc w:val="right"/>
            </w:pPr>
            <w:r w:rsidRPr="003E1FBB">
              <w:rPr>
                <w:sz w:val="40"/>
              </w:rPr>
              <w:t>ECE</w:t>
            </w:r>
            <w:r>
              <w:t>/TRANS/WP.29/GRRF/80</w:t>
            </w:r>
          </w:p>
        </w:tc>
      </w:tr>
      <w:tr w:rsidR="00F35BAF" w:rsidRPr="00DB58B5" w:rsidTr="005F17C5">
        <w:trPr>
          <w:trHeight w:hRule="exact" w:val="2835"/>
        </w:trPr>
        <w:tc>
          <w:tcPr>
            <w:tcW w:w="1276" w:type="dxa"/>
            <w:tcBorders>
              <w:top w:val="single" w:sz="4" w:space="0" w:color="auto"/>
              <w:bottom w:val="single" w:sz="12" w:space="0" w:color="auto"/>
            </w:tcBorders>
          </w:tcPr>
          <w:p w:rsidR="00F35BAF" w:rsidRPr="00DB58B5" w:rsidRDefault="00F35BAF" w:rsidP="005F17C5">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5F17C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E1FBB" w:rsidP="005F17C5">
            <w:pPr>
              <w:spacing w:before="240"/>
            </w:pPr>
            <w:r>
              <w:t>Distr. générale</w:t>
            </w:r>
          </w:p>
          <w:p w:rsidR="003E1FBB" w:rsidRDefault="003E1FBB" w:rsidP="003E1FBB">
            <w:pPr>
              <w:spacing w:line="240" w:lineRule="exact"/>
            </w:pPr>
            <w:r>
              <w:t>6 novembre 2015</w:t>
            </w:r>
          </w:p>
          <w:p w:rsidR="003E1FBB" w:rsidRDefault="003E1FBB" w:rsidP="003E1FBB">
            <w:pPr>
              <w:spacing w:line="240" w:lineRule="exact"/>
            </w:pPr>
            <w:r>
              <w:t>Français</w:t>
            </w:r>
          </w:p>
          <w:p w:rsidR="003E1FBB" w:rsidRPr="00DB58B5" w:rsidRDefault="003E1FBB" w:rsidP="003E1FBB">
            <w:pPr>
              <w:spacing w:line="240" w:lineRule="exact"/>
            </w:pPr>
            <w:r>
              <w:t>Original</w:t>
            </w:r>
            <w:r w:rsidR="00EC4F73">
              <w:t xml:space="preserve"> </w:t>
            </w:r>
            <w:r w:rsidR="00721687">
              <w:t>:</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E1FBB" w:rsidRDefault="003E1FBB" w:rsidP="00AF0CB5">
      <w:pPr>
        <w:spacing w:before="120"/>
        <w:rPr>
          <w:b/>
          <w:sz w:val="24"/>
          <w:szCs w:val="24"/>
        </w:rPr>
      </w:pPr>
      <w:r w:rsidRPr="00685843">
        <w:rPr>
          <w:b/>
          <w:sz w:val="24"/>
          <w:szCs w:val="24"/>
        </w:rPr>
        <w:t>Forum mondial de l’harmonisation</w:t>
      </w:r>
      <w:r w:rsidR="00EC01BE">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E1FBB" w:rsidRDefault="003E1FBB" w:rsidP="00257168">
      <w:pPr>
        <w:spacing w:before="120" w:after="120" w:line="240" w:lineRule="exact"/>
        <w:rPr>
          <w:b/>
        </w:rPr>
      </w:pPr>
      <w:r>
        <w:rPr>
          <w:b/>
        </w:rPr>
        <w:t xml:space="preserve">Groupe de travail </w:t>
      </w:r>
      <w:r w:rsidRPr="003E1FBB">
        <w:rPr>
          <w:b/>
          <w:lang w:val="fr-FR"/>
        </w:rPr>
        <w:t xml:space="preserve">en matière de roulement et de freinage </w:t>
      </w:r>
    </w:p>
    <w:p w:rsidR="003E1FBB" w:rsidRDefault="003E1FBB" w:rsidP="00257168">
      <w:pPr>
        <w:spacing w:before="120" w:line="240" w:lineRule="exact"/>
        <w:rPr>
          <w:b/>
        </w:rPr>
      </w:pPr>
      <w:r w:rsidRPr="003E1FBB">
        <w:rPr>
          <w:b/>
          <w:lang w:val="fr-FR"/>
        </w:rPr>
        <w:t>Quatre-vingtième</w:t>
      </w:r>
      <w:r>
        <w:rPr>
          <w:b/>
        </w:rPr>
        <w:t xml:space="preserve"> session</w:t>
      </w:r>
    </w:p>
    <w:p w:rsidR="003E1FBB" w:rsidRDefault="003E1FBB" w:rsidP="00257168">
      <w:pPr>
        <w:spacing w:line="240" w:lineRule="exact"/>
      </w:pPr>
      <w:r>
        <w:t xml:space="preserve">Genève, </w:t>
      </w:r>
      <w:r w:rsidRPr="005C27DE">
        <w:t>1</w:t>
      </w:r>
      <w:r>
        <w:t>5-18</w:t>
      </w:r>
      <w:r w:rsidRPr="005C27DE">
        <w:t xml:space="preserve"> </w:t>
      </w:r>
      <w:r>
        <w:t xml:space="preserve">septembre </w:t>
      </w:r>
      <w:r w:rsidRPr="005C27DE">
        <w:t>201</w:t>
      </w:r>
      <w:r>
        <w:t>5</w:t>
      </w:r>
    </w:p>
    <w:p w:rsidR="00F9573C" w:rsidRDefault="003E1FBB" w:rsidP="003E1FBB">
      <w:pPr>
        <w:pStyle w:val="HChG"/>
        <w:rPr>
          <w:szCs w:val="24"/>
        </w:rPr>
      </w:pPr>
      <w:r>
        <w:tab/>
      </w:r>
      <w:r>
        <w:tab/>
      </w:r>
      <w:r w:rsidRPr="005C27DE">
        <w:rPr>
          <w:szCs w:val="24"/>
        </w:rPr>
        <w:t xml:space="preserve">Rapport du Groupe de travail en matière de roulement </w:t>
      </w:r>
      <w:r>
        <w:rPr>
          <w:szCs w:val="24"/>
        </w:rPr>
        <w:br/>
      </w:r>
      <w:r w:rsidRPr="005C27DE">
        <w:rPr>
          <w:szCs w:val="24"/>
        </w:rPr>
        <w:t>et de freinage</w:t>
      </w:r>
      <w:r>
        <w:rPr>
          <w:szCs w:val="24"/>
        </w:rPr>
        <w:t xml:space="preserve"> sur sa q</w:t>
      </w:r>
      <w:r w:rsidRPr="0036213A">
        <w:rPr>
          <w:szCs w:val="24"/>
        </w:rPr>
        <w:t>uatre-vingtième session</w:t>
      </w:r>
    </w:p>
    <w:p w:rsidR="003E1FBB" w:rsidRPr="00513D4D" w:rsidRDefault="00513D4D" w:rsidP="00513D4D">
      <w:pPr>
        <w:spacing w:after="120"/>
        <w:rPr>
          <w:sz w:val="28"/>
        </w:rPr>
      </w:pPr>
      <w:r w:rsidRPr="00513D4D">
        <w:rPr>
          <w:sz w:val="28"/>
        </w:rPr>
        <w:t>Table des matières</w:t>
      </w:r>
    </w:p>
    <w:p w:rsidR="00513D4D" w:rsidRPr="00513D4D" w:rsidRDefault="00513D4D" w:rsidP="00513D4D">
      <w:pPr>
        <w:tabs>
          <w:tab w:val="right" w:pos="8929"/>
          <w:tab w:val="right" w:pos="9638"/>
        </w:tabs>
        <w:spacing w:after="120"/>
        <w:ind w:left="283"/>
        <w:rPr>
          <w:i/>
          <w:sz w:val="18"/>
        </w:rPr>
      </w:pPr>
      <w:r w:rsidRPr="00513D4D">
        <w:rPr>
          <w:i/>
          <w:sz w:val="18"/>
        </w:rPr>
        <w:tab/>
        <w:t>Paragraphes</w:t>
      </w:r>
      <w:r w:rsidRPr="00513D4D">
        <w:rPr>
          <w:i/>
          <w:sz w:val="18"/>
        </w:rPr>
        <w:tab/>
        <w:t>Page</w:t>
      </w:r>
    </w:p>
    <w:p w:rsidR="00513D4D" w:rsidRDefault="00513D4D" w:rsidP="00513D4D">
      <w:pPr>
        <w:tabs>
          <w:tab w:val="right" w:pos="850"/>
          <w:tab w:val="right" w:leader="dot" w:pos="7654"/>
          <w:tab w:val="right" w:pos="8929"/>
          <w:tab w:val="right" w:pos="9638"/>
        </w:tabs>
        <w:spacing w:after="120"/>
        <w:ind w:left="1134" w:hanging="1134"/>
      </w:pPr>
      <w:r>
        <w:tab/>
        <w:t>I.</w:t>
      </w:r>
      <w:r>
        <w:tab/>
      </w:r>
      <w:r w:rsidR="00E15181" w:rsidRPr="005F17C5">
        <w:t>Participation</w:t>
      </w:r>
      <w:r>
        <w:tab/>
      </w:r>
      <w:r>
        <w:tab/>
        <w:t>1</w:t>
      </w:r>
      <w:r>
        <w:tab/>
      </w:r>
      <w:r w:rsidR="00D66A82">
        <w:t>4</w:t>
      </w:r>
    </w:p>
    <w:p w:rsidR="00513D4D" w:rsidRDefault="00513D4D" w:rsidP="00513D4D">
      <w:pPr>
        <w:tabs>
          <w:tab w:val="right" w:pos="850"/>
          <w:tab w:val="right" w:leader="dot" w:pos="7654"/>
          <w:tab w:val="right" w:pos="8929"/>
          <w:tab w:val="right" w:pos="9638"/>
        </w:tabs>
        <w:spacing w:after="120"/>
        <w:ind w:left="1134" w:hanging="1134"/>
      </w:pPr>
      <w:r>
        <w:tab/>
        <w:t>II.</w:t>
      </w:r>
      <w:r>
        <w:tab/>
      </w:r>
      <w:r w:rsidR="00E15181" w:rsidRPr="005F17C5">
        <w:t>Ado</w:t>
      </w:r>
      <w:r w:rsidR="00E15181">
        <w:t>ption de l’ordre du jour (point </w:t>
      </w:r>
      <w:r w:rsidR="00E15181" w:rsidRPr="005F17C5">
        <w:t xml:space="preserve">1 de l’ordre du jour) </w:t>
      </w:r>
      <w:r>
        <w:tab/>
      </w:r>
      <w:r>
        <w:tab/>
        <w:t>2–4</w:t>
      </w:r>
      <w:r>
        <w:tab/>
      </w:r>
      <w:r w:rsidR="00D66A82">
        <w:t>4</w:t>
      </w:r>
    </w:p>
    <w:p w:rsidR="00513D4D" w:rsidRDefault="00513D4D" w:rsidP="00513D4D">
      <w:pPr>
        <w:tabs>
          <w:tab w:val="right" w:pos="850"/>
          <w:tab w:val="right" w:leader="dot" w:pos="7654"/>
          <w:tab w:val="right" w:pos="8929"/>
          <w:tab w:val="right" w:pos="9638"/>
        </w:tabs>
        <w:spacing w:after="120"/>
        <w:ind w:left="1134" w:hanging="1134"/>
      </w:pPr>
      <w:r>
        <w:tab/>
        <w:t>III.</w:t>
      </w:r>
      <w:r>
        <w:tab/>
      </w:r>
      <w:r w:rsidR="005F17C5" w:rsidRPr="00E15181">
        <w:t xml:space="preserve">Systèmes avancés de freinage automatique et systèmes d’alerte </w:t>
      </w:r>
      <w:r w:rsidR="00E15181">
        <w:br/>
      </w:r>
      <w:r w:rsidR="005F17C5" w:rsidRPr="00E15181">
        <w:t>de franchissement de ligne (LDWS) (point</w:t>
      </w:r>
      <w:r w:rsidR="00E15181" w:rsidRPr="00E15181">
        <w:t> </w:t>
      </w:r>
      <w:r w:rsidR="005F17C5" w:rsidRPr="00E15181">
        <w:t>2 de l’ordre du jour)</w:t>
      </w:r>
      <w:r>
        <w:tab/>
      </w:r>
      <w:r>
        <w:tab/>
        <w:t>5–7</w:t>
      </w:r>
      <w:r>
        <w:tab/>
      </w:r>
      <w:r w:rsidR="00D66A82">
        <w:t>5</w:t>
      </w:r>
    </w:p>
    <w:p w:rsidR="00513D4D" w:rsidRDefault="00513D4D" w:rsidP="00513D4D">
      <w:pPr>
        <w:tabs>
          <w:tab w:val="right" w:pos="850"/>
          <w:tab w:val="right" w:leader="dot" w:pos="7654"/>
          <w:tab w:val="right" w:pos="8929"/>
          <w:tab w:val="right" w:pos="9638"/>
        </w:tabs>
        <w:spacing w:after="120"/>
        <w:ind w:left="1134" w:hanging="1134"/>
      </w:pPr>
      <w:r>
        <w:tab/>
        <w:t>IV.</w:t>
      </w:r>
      <w:r>
        <w:tab/>
      </w:r>
      <w:r w:rsidR="0094140C" w:rsidRPr="005F17C5">
        <w:t xml:space="preserve">Règlements </w:t>
      </w:r>
      <w:r w:rsidR="0094140C">
        <w:rPr>
          <w:rFonts w:eastAsia="MS Mincho"/>
        </w:rPr>
        <w:t>n</w:t>
      </w:r>
      <w:r w:rsidR="0094140C">
        <w:rPr>
          <w:rFonts w:eastAsia="MS Mincho"/>
          <w:vertAlign w:val="superscript"/>
        </w:rPr>
        <w:t>o</w:t>
      </w:r>
      <w:r w:rsidR="0094140C" w:rsidRPr="002E7444">
        <w:rPr>
          <w:vertAlign w:val="superscript"/>
        </w:rPr>
        <w:t>s</w:t>
      </w:r>
      <w:r w:rsidR="0094140C">
        <w:t> </w:t>
      </w:r>
      <w:r w:rsidR="0094140C" w:rsidRPr="005F17C5">
        <w:t xml:space="preserve">13 et 13-H (Freinage) </w:t>
      </w:r>
      <w:r w:rsidR="0094140C">
        <w:t>(point </w:t>
      </w:r>
      <w:r w:rsidR="0094140C" w:rsidRPr="005F17C5">
        <w:t>3 de l’ordre du jour)</w:t>
      </w:r>
      <w:r>
        <w:tab/>
      </w:r>
      <w:r>
        <w:tab/>
        <w:t>8–16</w:t>
      </w:r>
      <w:r>
        <w:tab/>
      </w:r>
      <w:r w:rsidR="00D66A82">
        <w:t>5</w:t>
      </w:r>
    </w:p>
    <w:p w:rsidR="00513D4D" w:rsidRDefault="00513D4D" w:rsidP="00513D4D">
      <w:pPr>
        <w:tabs>
          <w:tab w:val="right" w:leader="dot" w:pos="7654"/>
          <w:tab w:val="right" w:pos="8929"/>
          <w:tab w:val="right" w:pos="9638"/>
        </w:tabs>
        <w:spacing w:after="120"/>
        <w:ind w:left="1559" w:hanging="425"/>
      </w:pPr>
      <w:r>
        <w:t>A.</w:t>
      </w:r>
      <w:r>
        <w:tab/>
      </w:r>
      <w:r w:rsidR="0094140C" w:rsidRPr="005F17C5">
        <w:t>Contrôle électronique de stabilité (ESC)</w:t>
      </w:r>
      <w:r>
        <w:tab/>
      </w:r>
      <w:r>
        <w:tab/>
        <w:t>8</w:t>
      </w:r>
      <w:r>
        <w:tab/>
      </w:r>
      <w:r w:rsidR="00D66A82">
        <w:t>5</w:t>
      </w:r>
    </w:p>
    <w:p w:rsidR="00513D4D" w:rsidRDefault="00513D4D" w:rsidP="00513D4D">
      <w:pPr>
        <w:tabs>
          <w:tab w:val="right" w:leader="dot" w:pos="7654"/>
          <w:tab w:val="right" w:pos="8929"/>
          <w:tab w:val="right" w:pos="9638"/>
        </w:tabs>
        <w:spacing w:after="120"/>
        <w:ind w:left="1559" w:hanging="425"/>
      </w:pPr>
      <w:r>
        <w:t>B.</w:t>
      </w:r>
      <w:r>
        <w:tab/>
      </w:r>
      <w:r w:rsidR="0094140C" w:rsidRPr="005F17C5">
        <w:t>Ensembles modulaires de véhicules (MCV)</w:t>
      </w:r>
      <w:r>
        <w:tab/>
      </w:r>
      <w:r>
        <w:tab/>
        <w:t>9</w:t>
      </w:r>
      <w:r>
        <w:tab/>
      </w:r>
      <w:r w:rsidR="00D66A82">
        <w:t>5</w:t>
      </w:r>
    </w:p>
    <w:p w:rsidR="00513D4D" w:rsidRDefault="00513D4D" w:rsidP="00513D4D">
      <w:pPr>
        <w:tabs>
          <w:tab w:val="right" w:leader="dot" w:pos="7654"/>
          <w:tab w:val="right" w:pos="8929"/>
          <w:tab w:val="right" w:pos="9638"/>
        </w:tabs>
        <w:spacing w:after="120"/>
        <w:ind w:left="1559" w:hanging="425"/>
      </w:pPr>
      <w:r>
        <w:t>C.</w:t>
      </w:r>
      <w:r>
        <w:tab/>
      </w:r>
      <w:r w:rsidR="0094140C" w:rsidRPr="005F17C5">
        <w:t>Précisions</w:t>
      </w:r>
      <w:r>
        <w:tab/>
      </w:r>
      <w:r>
        <w:tab/>
        <w:t>10–14</w:t>
      </w:r>
      <w:r>
        <w:tab/>
      </w:r>
      <w:r w:rsidR="00D66A82">
        <w:t>6</w:t>
      </w:r>
    </w:p>
    <w:p w:rsidR="00513D4D" w:rsidRDefault="00513D4D" w:rsidP="00513D4D">
      <w:pPr>
        <w:tabs>
          <w:tab w:val="right" w:leader="dot" w:pos="7654"/>
          <w:tab w:val="right" w:pos="8929"/>
          <w:tab w:val="right" w:pos="9638"/>
        </w:tabs>
        <w:spacing w:after="120"/>
        <w:ind w:left="1559" w:hanging="425"/>
      </w:pPr>
      <w:r>
        <w:t>D.</w:t>
      </w:r>
      <w:r>
        <w:tab/>
      </w:r>
      <w:r w:rsidR="0094140C" w:rsidRPr="005F17C5">
        <w:t xml:space="preserve">Symboles relatifs au freinage dans le Règlement </w:t>
      </w:r>
      <w:r w:rsidR="0094140C">
        <w:rPr>
          <w:rFonts w:eastAsia="MS Mincho"/>
        </w:rPr>
        <w:t>n</w:t>
      </w:r>
      <w:r w:rsidR="0094140C">
        <w:rPr>
          <w:rFonts w:eastAsia="MS Mincho"/>
          <w:vertAlign w:val="superscript"/>
        </w:rPr>
        <w:t>o </w:t>
      </w:r>
      <w:r w:rsidR="0094140C" w:rsidRPr="005F17C5">
        <w:t xml:space="preserve">121 </w:t>
      </w:r>
      <w:r w:rsidR="0094140C">
        <w:br/>
      </w:r>
      <w:r w:rsidR="0094140C" w:rsidRPr="005F17C5">
        <w:t>(Identification des commandes manuelles, des témoins et des indicateurs)</w:t>
      </w:r>
      <w:r>
        <w:tab/>
      </w:r>
      <w:r>
        <w:tab/>
        <w:t>15</w:t>
      </w:r>
      <w:r>
        <w:tab/>
      </w:r>
      <w:r w:rsidR="00D66A82">
        <w:t>6</w:t>
      </w:r>
    </w:p>
    <w:p w:rsidR="00513D4D" w:rsidRDefault="00513D4D" w:rsidP="00513D4D">
      <w:pPr>
        <w:tabs>
          <w:tab w:val="right" w:leader="dot" w:pos="7654"/>
          <w:tab w:val="right" w:pos="8929"/>
          <w:tab w:val="right" w:pos="9638"/>
        </w:tabs>
        <w:spacing w:after="120"/>
        <w:ind w:left="1559" w:hanging="425"/>
      </w:pPr>
      <w:r>
        <w:t>E.</w:t>
      </w:r>
      <w:r>
        <w:tab/>
      </w:r>
      <w:r w:rsidR="0094140C" w:rsidRPr="005F17C5">
        <w:t>Questions diverses</w:t>
      </w:r>
      <w:r>
        <w:tab/>
      </w:r>
      <w:r>
        <w:tab/>
        <w:t>16</w:t>
      </w:r>
      <w:r>
        <w:tab/>
      </w:r>
      <w:r w:rsidR="00D66A82">
        <w:t>7</w:t>
      </w:r>
    </w:p>
    <w:p w:rsidR="00513D4D" w:rsidRDefault="00513D4D" w:rsidP="00513D4D">
      <w:pPr>
        <w:tabs>
          <w:tab w:val="right" w:pos="850"/>
          <w:tab w:val="right" w:leader="dot" w:pos="7654"/>
          <w:tab w:val="right" w:pos="8929"/>
          <w:tab w:val="right" w:pos="9638"/>
        </w:tabs>
        <w:spacing w:after="120"/>
        <w:ind w:left="1134" w:hanging="1134"/>
      </w:pPr>
      <w:r>
        <w:tab/>
        <w:t>V.</w:t>
      </w:r>
      <w:r>
        <w:tab/>
      </w:r>
      <w:r w:rsidR="0094140C" w:rsidRPr="005F17C5">
        <w:t xml:space="preserve">Règlement </w:t>
      </w:r>
      <w:r w:rsidR="0094140C">
        <w:rPr>
          <w:rFonts w:eastAsia="MS Mincho"/>
        </w:rPr>
        <w:t>n</w:t>
      </w:r>
      <w:r w:rsidR="0094140C">
        <w:rPr>
          <w:rFonts w:eastAsia="MS Mincho"/>
          <w:vertAlign w:val="superscript"/>
        </w:rPr>
        <w:t>o </w:t>
      </w:r>
      <w:r w:rsidR="0094140C" w:rsidRPr="005F17C5">
        <w:t xml:space="preserve">55 (Pièces mécaniques d’attelage) </w:t>
      </w:r>
      <w:r w:rsidR="0094140C">
        <w:t>(point </w:t>
      </w:r>
      <w:r w:rsidR="0094140C" w:rsidRPr="005F17C5">
        <w:t>4 de l’ordre du jour)</w:t>
      </w:r>
      <w:r>
        <w:tab/>
      </w:r>
      <w:r>
        <w:tab/>
        <w:t>17–20</w:t>
      </w:r>
      <w:r>
        <w:tab/>
      </w:r>
      <w:r w:rsidR="00D66A82">
        <w:t>7</w:t>
      </w:r>
    </w:p>
    <w:p w:rsidR="00513D4D" w:rsidRDefault="00513D4D" w:rsidP="00513D4D">
      <w:pPr>
        <w:tabs>
          <w:tab w:val="right" w:pos="850"/>
          <w:tab w:val="right" w:leader="dot" w:pos="7654"/>
          <w:tab w:val="right" w:pos="8929"/>
          <w:tab w:val="right" w:pos="9638"/>
        </w:tabs>
        <w:spacing w:after="120"/>
        <w:ind w:left="1134" w:hanging="1134"/>
      </w:pPr>
      <w:r>
        <w:tab/>
        <w:t>VI.</w:t>
      </w:r>
      <w:r>
        <w:tab/>
      </w:r>
      <w:r w:rsidR="0094140C">
        <w:t>Freinage des motocycles (point </w:t>
      </w:r>
      <w:r w:rsidR="0094140C" w:rsidRPr="005F17C5">
        <w:t>5 de l’ordre du jour)</w:t>
      </w:r>
      <w:r>
        <w:tab/>
      </w:r>
      <w:r>
        <w:tab/>
        <w:t>21–25</w:t>
      </w:r>
      <w:r>
        <w:tab/>
      </w:r>
      <w:r w:rsidR="00D66A82">
        <w:t>8</w:t>
      </w:r>
    </w:p>
    <w:p w:rsidR="00513D4D" w:rsidRDefault="00513D4D" w:rsidP="00513D4D">
      <w:pPr>
        <w:tabs>
          <w:tab w:val="right" w:leader="dot" w:pos="7654"/>
          <w:tab w:val="right" w:pos="8929"/>
          <w:tab w:val="right" w:pos="9638"/>
        </w:tabs>
        <w:spacing w:after="120"/>
        <w:ind w:left="1559" w:hanging="425"/>
      </w:pPr>
      <w:r>
        <w:t>A.</w:t>
      </w:r>
      <w:r>
        <w:tab/>
      </w:r>
      <w:r w:rsidR="0094140C" w:rsidRPr="005F17C5">
        <w:t xml:space="preserve">Règlement </w:t>
      </w:r>
      <w:r w:rsidR="0094140C">
        <w:rPr>
          <w:rFonts w:eastAsia="MS Mincho"/>
        </w:rPr>
        <w:t>n</w:t>
      </w:r>
      <w:r w:rsidR="0094140C">
        <w:rPr>
          <w:rFonts w:eastAsia="MS Mincho"/>
          <w:vertAlign w:val="superscript"/>
        </w:rPr>
        <w:t>o </w:t>
      </w:r>
      <w:r w:rsidR="0094140C" w:rsidRPr="005F17C5">
        <w:t>78</w:t>
      </w:r>
      <w:r>
        <w:tab/>
      </w:r>
      <w:r>
        <w:tab/>
        <w:t>21–23</w:t>
      </w:r>
      <w:r>
        <w:tab/>
      </w:r>
      <w:r w:rsidR="00D66A82">
        <w:t>8</w:t>
      </w:r>
    </w:p>
    <w:p w:rsidR="00513D4D" w:rsidRDefault="00513D4D" w:rsidP="00513D4D">
      <w:pPr>
        <w:tabs>
          <w:tab w:val="right" w:leader="dot" w:pos="7654"/>
          <w:tab w:val="right" w:pos="8929"/>
          <w:tab w:val="right" w:pos="9638"/>
        </w:tabs>
        <w:spacing w:after="120"/>
        <w:ind w:left="1559" w:hanging="425"/>
      </w:pPr>
      <w:r>
        <w:t>B.</w:t>
      </w:r>
      <w:r>
        <w:tab/>
      </w:r>
      <w:r w:rsidR="0094140C" w:rsidRPr="005F17C5">
        <w:t xml:space="preserve">Règlement technique mondial </w:t>
      </w:r>
      <w:r w:rsidR="0094140C">
        <w:rPr>
          <w:rFonts w:eastAsia="MS Mincho"/>
        </w:rPr>
        <w:t>n</w:t>
      </w:r>
      <w:r w:rsidR="0094140C">
        <w:rPr>
          <w:rFonts w:eastAsia="MS Mincho"/>
          <w:vertAlign w:val="superscript"/>
        </w:rPr>
        <w:t>o</w:t>
      </w:r>
      <w:r w:rsidR="0094140C">
        <w:t> 3</w:t>
      </w:r>
      <w:r>
        <w:tab/>
      </w:r>
      <w:r>
        <w:tab/>
        <w:t>24–25</w:t>
      </w:r>
      <w:r>
        <w:tab/>
      </w:r>
      <w:r w:rsidR="00D66A82">
        <w:t>8</w:t>
      </w:r>
    </w:p>
    <w:p w:rsidR="00513D4D" w:rsidRDefault="00513D4D" w:rsidP="00513D4D">
      <w:pPr>
        <w:tabs>
          <w:tab w:val="right" w:pos="850"/>
          <w:tab w:val="right" w:leader="dot" w:pos="7654"/>
          <w:tab w:val="right" w:pos="8929"/>
          <w:tab w:val="right" w:pos="9638"/>
        </w:tabs>
        <w:spacing w:after="120"/>
        <w:ind w:left="1134" w:hanging="1134"/>
      </w:pPr>
      <w:r>
        <w:lastRenderedPageBreak/>
        <w:tab/>
        <w:t>VII.</w:t>
      </w:r>
      <w:r>
        <w:tab/>
      </w:r>
      <w:r w:rsidR="0094140C" w:rsidRPr="005F17C5">
        <w:t xml:space="preserve">Règlement </w:t>
      </w:r>
      <w:r w:rsidR="0094140C">
        <w:rPr>
          <w:rFonts w:eastAsia="MS Mincho"/>
        </w:rPr>
        <w:t>n</w:t>
      </w:r>
      <w:r w:rsidR="0094140C">
        <w:rPr>
          <w:rFonts w:eastAsia="MS Mincho"/>
          <w:vertAlign w:val="superscript"/>
        </w:rPr>
        <w:t>o</w:t>
      </w:r>
      <w:r w:rsidR="0094140C">
        <w:t> </w:t>
      </w:r>
      <w:r w:rsidR="0094140C" w:rsidRPr="005F17C5">
        <w:t>90 (Garnitures de frein</w:t>
      </w:r>
      <w:r w:rsidR="0094140C">
        <w:t xml:space="preserve"> assemblées de rechange) </w:t>
      </w:r>
      <w:r w:rsidR="0094140C">
        <w:br/>
        <w:t>(point </w:t>
      </w:r>
      <w:r w:rsidR="00F34F83">
        <w:t>6 de l’ordre du jour)</w:t>
      </w:r>
      <w:r>
        <w:tab/>
      </w:r>
      <w:r>
        <w:tab/>
        <w:t>26–29</w:t>
      </w:r>
      <w:r>
        <w:tab/>
      </w:r>
      <w:r w:rsidR="00D66A82">
        <w:t>9</w:t>
      </w:r>
    </w:p>
    <w:p w:rsidR="00513D4D" w:rsidRDefault="00513D4D" w:rsidP="005F17C5">
      <w:pPr>
        <w:keepNext/>
        <w:keepLines/>
        <w:tabs>
          <w:tab w:val="right" w:pos="850"/>
          <w:tab w:val="right" w:leader="dot" w:pos="7654"/>
          <w:tab w:val="right" w:pos="8929"/>
          <w:tab w:val="right" w:pos="9638"/>
        </w:tabs>
        <w:spacing w:after="120"/>
        <w:ind w:left="1134" w:hanging="1134"/>
      </w:pPr>
      <w:r>
        <w:tab/>
        <w:t>VIII.</w:t>
      </w:r>
      <w:r>
        <w:tab/>
      </w:r>
      <w:r w:rsidR="00F34F83" w:rsidRPr="005F17C5">
        <w:t>Pneumatiqu</w:t>
      </w:r>
      <w:r w:rsidR="00F34F83">
        <w:t>es (point 7 de l’ordre du jour)</w:t>
      </w:r>
      <w:r>
        <w:tab/>
      </w:r>
      <w:r>
        <w:tab/>
        <w:t>30–46</w:t>
      </w:r>
      <w:r>
        <w:tab/>
      </w:r>
      <w:r w:rsidR="00D66A82">
        <w:t>10</w:t>
      </w:r>
    </w:p>
    <w:p w:rsidR="00513D4D" w:rsidRDefault="00513D4D" w:rsidP="00513D4D">
      <w:pPr>
        <w:tabs>
          <w:tab w:val="right" w:leader="dot" w:pos="7654"/>
          <w:tab w:val="right" w:pos="8929"/>
          <w:tab w:val="right" w:pos="9638"/>
        </w:tabs>
        <w:spacing w:after="120"/>
        <w:ind w:left="1559" w:hanging="425"/>
      </w:pPr>
      <w:r>
        <w:t>A.</w:t>
      </w:r>
      <w:r>
        <w:tab/>
      </w:r>
      <w:r w:rsidR="00E642BA" w:rsidRPr="005F17C5">
        <w:t xml:space="preserve">Règlement technique mondial </w:t>
      </w:r>
      <w:r w:rsidR="00E642BA">
        <w:rPr>
          <w:rFonts w:eastAsia="MS Mincho"/>
        </w:rPr>
        <w:t>n</w:t>
      </w:r>
      <w:r w:rsidR="00E642BA">
        <w:rPr>
          <w:rFonts w:eastAsia="MS Mincho"/>
          <w:vertAlign w:val="superscript"/>
        </w:rPr>
        <w:t>o</w:t>
      </w:r>
      <w:r w:rsidR="00E642BA">
        <w:t> </w:t>
      </w:r>
      <w:r w:rsidR="00E642BA" w:rsidRPr="005F17C5">
        <w:t>16</w:t>
      </w:r>
      <w:r>
        <w:tab/>
      </w:r>
      <w:r>
        <w:tab/>
        <w:t>30</w:t>
      </w:r>
      <w:r>
        <w:tab/>
      </w:r>
      <w:r w:rsidR="00D66A82">
        <w:t>10</w:t>
      </w:r>
    </w:p>
    <w:p w:rsidR="00513D4D" w:rsidRDefault="00513D4D" w:rsidP="00513D4D">
      <w:pPr>
        <w:tabs>
          <w:tab w:val="right" w:leader="dot" w:pos="7654"/>
          <w:tab w:val="right" w:pos="8929"/>
          <w:tab w:val="right" w:pos="9638"/>
        </w:tabs>
        <w:spacing w:after="120"/>
        <w:ind w:left="1559" w:hanging="425"/>
      </w:pPr>
      <w:r>
        <w:t>B.</w:t>
      </w:r>
      <w:r>
        <w:tab/>
      </w:r>
      <w:r w:rsidR="00E642BA" w:rsidRPr="005F17C5">
        <w:t xml:space="preserve">Règlement </w:t>
      </w:r>
      <w:r w:rsidR="00E642BA">
        <w:rPr>
          <w:rFonts w:eastAsia="MS Mincho"/>
        </w:rPr>
        <w:t>n</w:t>
      </w:r>
      <w:r w:rsidR="00E642BA">
        <w:rPr>
          <w:rFonts w:eastAsia="MS Mincho"/>
          <w:vertAlign w:val="superscript"/>
        </w:rPr>
        <w:t>o</w:t>
      </w:r>
      <w:r w:rsidR="00E642BA">
        <w:t> </w:t>
      </w:r>
      <w:r w:rsidR="00E642BA" w:rsidRPr="005F17C5">
        <w:t>3</w:t>
      </w:r>
      <w:r w:rsidR="00E642BA">
        <w:t>0</w:t>
      </w:r>
      <w:r>
        <w:tab/>
      </w:r>
      <w:r>
        <w:tab/>
        <w:t>31–34</w:t>
      </w:r>
      <w:r>
        <w:tab/>
      </w:r>
      <w:r w:rsidR="00D66A82">
        <w:t>10</w:t>
      </w:r>
    </w:p>
    <w:p w:rsidR="00513D4D" w:rsidRDefault="00513D4D" w:rsidP="00513D4D">
      <w:pPr>
        <w:tabs>
          <w:tab w:val="right" w:leader="dot" w:pos="7654"/>
          <w:tab w:val="right" w:pos="8929"/>
          <w:tab w:val="right" w:pos="9638"/>
        </w:tabs>
        <w:spacing w:after="120"/>
        <w:ind w:left="1559" w:hanging="425"/>
      </w:pPr>
      <w:r>
        <w:t>C.</w:t>
      </w:r>
      <w:r>
        <w:tab/>
      </w:r>
      <w:r w:rsidR="00191956" w:rsidRPr="005F17C5">
        <w:t xml:space="preserve">Règlement </w:t>
      </w:r>
      <w:r w:rsidR="00191956">
        <w:rPr>
          <w:rFonts w:eastAsia="MS Mincho"/>
        </w:rPr>
        <w:t>n</w:t>
      </w:r>
      <w:r w:rsidR="00191956">
        <w:rPr>
          <w:rFonts w:eastAsia="MS Mincho"/>
          <w:vertAlign w:val="superscript"/>
        </w:rPr>
        <w:t>o</w:t>
      </w:r>
      <w:r w:rsidR="00191956">
        <w:t> </w:t>
      </w:r>
      <w:r w:rsidR="00191956" w:rsidRPr="005F17C5">
        <w:t>54</w:t>
      </w:r>
      <w:r>
        <w:tab/>
      </w:r>
      <w:r>
        <w:tab/>
        <w:t>35–41</w:t>
      </w:r>
      <w:r>
        <w:tab/>
      </w:r>
      <w:r w:rsidR="00D66A82">
        <w:t>11</w:t>
      </w:r>
    </w:p>
    <w:p w:rsidR="00513D4D" w:rsidRDefault="00513D4D" w:rsidP="00513D4D">
      <w:pPr>
        <w:tabs>
          <w:tab w:val="right" w:leader="dot" w:pos="7654"/>
          <w:tab w:val="right" w:pos="8929"/>
          <w:tab w:val="right" w:pos="9638"/>
        </w:tabs>
        <w:spacing w:after="120"/>
        <w:ind w:left="1559" w:hanging="425"/>
      </w:pPr>
      <w:r>
        <w:t>D.</w:t>
      </w:r>
      <w:r>
        <w:tab/>
      </w:r>
      <w:r w:rsidR="00191956" w:rsidRPr="005F17C5">
        <w:t xml:space="preserve">Règlement </w:t>
      </w:r>
      <w:r w:rsidR="00191956">
        <w:rPr>
          <w:rFonts w:eastAsia="MS Mincho"/>
        </w:rPr>
        <w:t>n</w:t>
      </w:r>
      <w:r w:rsidR="00191956">
        <w:rPr>
          <w:rFonts w:eastAsia="MS Mincho"/>
          <w:vertAlign w:val="superscript"/>
        </w:rPr>
        <w:t>o</w:t>
      </w:r>
      <w:r w:rsidR="00191956">
        <w:t> </w:t>
      </w:r>
      <w:r w:rsidR="00191956" w:rsidRPr="005F17C5">
        <w:t>75</w:t>
      </w:r>
      <w:r>
        <w:tab/>
      </w:r>
      <w:r>
        <w:tab/>
        <w:t>42</w:t>
      </w:r>
      <w:r>
        <w:tab/>
      </w:r>
      <w:r w:rsidR="00D66A82">
        <w:t>11</w:t>
      </w:r>
    </w:p>
    <w:p w:rsidR="00513D4D" w:rsidRDefault="00513D4D" w:rsidP="00513D4D">
      <w:pPr>
        <w:tabs>
          <w:tab w:val="right" w:leader="dot" w:pos="7654"/>
          <w:tab w:val="right" w:pos="8929"/>
          <w:tab w:val="right" w:pos="9638"/>
        </w:tabs>
        <w:spacing w:after="120"/>
        <w:ind w:left="1559" w:hanging="425"/>
      </w:pPr>
      <w:r>
        <w:t>E.</w:t>
      </w:r>
      <w:r>
        <w:tab/>
      </w:r>
      <w:r w:rsidR="003B19C1" w:rsidRPr="005F17C5">
        <w:t xml:space="preserve">Règlement </w:t>
      </w:r>
      <w:r w:rsidR="003B19C1">
        <w:rPr>
          <w:rFonts w:eastAsia="MS Mincho"/>
        </w:rPr>
        <w:t>n</w:t>
      </w:r>
      <w:r w:rsidR="003B19C1">
        <w:rPr>
          <w:rFonts w:eastAsia="MS Mincho"/>
          <w:vertAlign w:val="superscript"/>
        </w:rPr>
        <w:t>o </w:t>
      </w:r>
      <w:r w:rsidR="003B19C1" w:rsidRPr="005F17C5">
        <w:t>106</w:t>
      </w:r>
      <w:r>
        <w:tab/>
      </w:r>
      <w:r>
        <w:tab/>
        <w:t>43</w:t>
      </w:r>
      <w:r>
        <w:tab/>
      </w:r>
      <w:r w:rsidR="00D66A82">
        <w:t>12</w:t>
      </w:r>
    </w:p>
    <w:p w:rsidR="00513D4D" w:rsidRDefault="00513D4D" w:rsidP="00513D4D">
      <w:pPr>
        <w:tabs>
          <w:tab w:val="right" w:leader="dot" w:pos="7654"/>
          <w:tab w:val="right" w:pos="8929"/>
          <w:tab w:val="right" w:pos="9638"/>
        </w:tabs>
        <w:spacing w:after="120"/>
        <w:ind w:left="1559" w:hanging="425"/>
      </w:pPr>
      <w:r>
        <w:t>F.</w:t>
      </w:r>
      <w:r>
        <w:tab/>
      </w:r>
      <w:r w:rsidR="003B19C1" w:rsidRPr="005F17C5">
        <w:t xml:space="preserve">Règlement </w:t>
      </w:r>
      <w:r w:rsidR="003B19C1">
        <w:rPr>
          <w:rFonts w:eastAsia="MS Mincho"/>
        </w:rPr>
        <w:t>n</w:t>
      </w:r>
      <w:r w:rsidR="003B19C1">
        <w:rPr>
          <w:rFonts w:eastAsia="MS Mincho"/>
          <w:vertAlign w:val="superscript"/>
        </w:rPr>
        <w:t>o </w:t>
      </w:r>
      <w:r w:rsidR="003B19C1" w:rsidRPr="005F17C5">
        <w:t>109</w:t>
      </w:r>
      <w:r>
        <w:tab/>
      </w:r>
      <w:r>
        <w:tab/>
        <w:t>44</w:t>
      </w:r>
      <w:r>
        <w:tab/>
      </w:r>
      <w:r w:rsidR="00D66A82">
        <w:t>12</w:t>
      </w:r>
    </w:p>
    <w:p w:rsidR="00513D4D" w:rsidRDefault="00513D4D" w:rsidP="00513D4D">
      <w:pPr>
        <w:tabs>
          <w:tab w:val="right" w:leader="dot" w:pos="7654"/>
          <w:tab w:val="right" w:pos="8929"/>
          <w:tab w:val="right" w:pos="9638"/>
        </w:tabs>
        <w:spacing w:after="120"/>
        <w:ind w:left="1559" w:hanging="425"/>
      </w:pPr>
      <w:r>
        <w:t>G.</w:t>
      </w:r>
      <w:r>
        <w:tab/>
      </w:r>
      <w:r w:rsidR="003B19C1" w:rsidRPr="005F17C5">
        <w:t xml:space="preserve">Règlement </w:t>
      </w:r>
      <w:r w:rsidR="003B19C1">
        <w:rPr>
          <w:rFonts w:eastAsia="MS Mincho"/>
        </w:rPr>
        <w:t>n</w:t>
      </w:r>
      <w:r w:rsidR="003B19C1">
        <w:rPr>
          <w:rFonts w:eastAsia="MS Mincho"/>
          <w:vertAlign w:val="superscript"/>
        </w:rPr>
        <w:t>o</w:t>
      </w:r>
      <w:r w:rsidR="003B19C1">
        <w:t> </w:t>
      </w:r>
      <w:r w:rsidR="003B19C1" w:rsidRPr="005F17C5">
        <w:t>117</w:t>
      </w:r>
      <w:r>
        <w:tab/>
      </w:r>
      <w:r>
        <w:tab/>
        <w:t>45</w:t>
      </w:r>
      <w:r>
        <w:tab/>
      </w:r>
      <w:r w:rsidR="00D66A82">
        <w:t>12</w:t>
      </w:r>
    </w:p>
    <w:p w:rsidR="00513D4D" w:rsidRDefault="00513D4D" w:rsidP="00513D4D">
      <w:pPr>
        <w:tabs>
          <w:tab w:val="right" w:leader="dot" w:pos="7654"/>
          <w:tab w:val="right" w:pos="8929"/>
          <w:tab w:val="right" w:pos="9638"/>
        </w:tabs>
        <w:spacing w:after="120"/>
        <w:ind w:left="1559" w:hanging="425"/>
      </w:pPr>
      <w:r>
        <w:t>H.</w:t>
      </w:r>
      <w:r>
        <w:tab/>
      </w:r>
      <w:r w:rsidR="003B19C1" w:rsidRPr="005F17C5">
        <w:t>Questions diverses</w:t>
      </w:r>
      <w:r>
        <w:tab/>
      </w:r>
      <w:r>
        <w:tab/>
        <w:t>46</w:t>
      </w:r>
      <w:r>
        <w:tab/>
      </w:r>
      <w:r w:rsidR="00D66A82">
        <w:t>12</w:t>
      </w:r>
    </w:p>
    <w:p w:rsidR="00513D4D" w:rsidRDefault="005F17C5" w:rsidP="005F17C5">
      <w:pPr>
        <w:keepNext/>
        <w:keepLines/>
        <w:tabs>
          <w:tab w:val="right" w:pos="850"/>
          <w:tab w:val="right" w:leader="dot" w:pos="7654"/>
          <w:tab w:val="right" w:pos="8929"/>
          <w:tab w:val="right" w:pos="9638"/>
        </w:tabs>
        <w:spacing w:after="120"/>
        <w:ind w:left="1134" w:hanging="1134"/>
      </w:pPr>
      <w:r>
        <w:tab/>
        <w:t>IX.</w:t>
      </w:r>
      <w:r>
        <w:tab/>
      </w:r>
      <w:r w:rsidR="003B19C1" w:rsidRPr="005F17C5">
        <w:t xml:space="preserve">Systèmes de transport intelligents (STI) </w:t>
      </w:r>
      <w:r w:rsidR="003B19C1">
        <w:t>(point </w:t>
      </w:r>
      <w:r w:rsidR="003B19C1" w:rsidRPr="005F17C5">
        <w:t>8 de l’ordre du jour)</w:t>
      </w:r>
      <w:r>
        <w:tab/>
      </w:r>
      <w:r>
        <w:tab/>
        <w:t>47–50</w:t>
      </w:r>
      <w:r>
        <w:tab/>
      </w:r>
      <w:r w:rsidR="00D66A82">
        <w:t>12</w:t>
      </w:r>
    </w:p>
    <w:p w:rsidR="005F17C5" w:rsidRDefault="005F17C5" w:rsidP="005F17C5">
      <w:pPr>
        <w:tabs>
          <w:tab w:val="right" w:leader="dot" w:pos="7654"/>
          <w:tab w:val="right" w:pos="8929"/>
          <w:tab w:val="right" w:pos="9638"/>
        </w:tabs>
        <w:spacing w:after="120"/>
        <w:ind w:left="1559" w:hanging="425"/>
      </w:pPr>
      <w:r>
        <w:t>A.</w:t>
      </w:r>
      <w:r>
        <w:tab/>
      </w:r>
      <w:r w:rsidR="003B19C1" w:rsidRPr="005F17C5">
        <w:t>Automatisation des véhicules</w:t>
      </w:r>
      <w:r>
        <w:tab/>
      </w:r>
      <w:r>
        <w:tab/>
        <w:t>47</w:t>
      </w:r>
      <w:r>
        <w:tab/>
      </w:r>
      <w:r w:rsidR="00D66A82">
        <w:t>12</w:t>
      </w:r>
    </w:p>
    <w:p w:rsidR="005F17C5" w:rsidRDefault="005F17C5" w:rsidP="005F17C5">
      <w:pPr>
        <w:tabs>
          <w:tab w:val="right" w:leader="dot" w:pos="7654"/>
          <w:tab w:val="right" w:pos="8929"/>
          <w:tab w:val="right" w:pos="9638"/>
        </w:tabs>
        <w:spacing w:after="120"/>
        <w:ind w:left="1559" w:hanging="425"/>
      </w:pPr>
      <w:r>
        <w:t>B.</w:t>
      </w:r>
      <w:r>
        <w:tab/>
      </w:r>
      <w:r w:rsidR="003B19C1" w:rsidRPr="005F17C5">
        <w:t xml:space="preserve">Systèmes de parcage télécommandé </w:t>
      </w:r>
      <w:r>
        <w:tab/>
      </w:r>
      <w:r>
        <w:tab/>
        <w:t>48–49</w:t>
      </w:r>
      <w:r>
        <w:tab/>
      </w:r>
      <w:r w:rsidR="00D66A82">
        <w:t>13</w:t>
      </w:r>
    </w:p>
    <w:p w:rsidR="005F17C5" w:rsidRDefault="005F17C5" w:rsidP="005F17C5">
      <w:pPr>
        <w:tabs>
          <w:tab w:val="right" w:leader="dot" w:pos="7654"/>
          <w:tab w:val="right" w:pos="8929"/>
          <w:tab w:val="right" w:pos="9638"/>
        </w:tabs>
        <w:spacing w:after="120"/>
        <w:ind w:left="1559" w:hanging="425"/>
      </w:pPr>
      <w:r>
        <w:t>C.</w:t>
      </w:r>
      <w:r>
        <w:tab/>
      </w:r>
      <w:r w:rsidR="003B19C1" w:rsidRPr="005F17C5">
        <w:t>Autres questions relatives aux STI</w:t>
      </w:r>
      <w:r>
        <w:tab/>
      </w:r>
      <w:r>
        <w:tab/>
        <w:t>50</w:t>
      </w:r>
      <w:r>
        <w:tab/>
      </w:r>
      <w:r w:rsidR="00D66A82">
        <w:t>13</w:t>
      </w:r>
    </w:p>
    <w:p w:rsidR="005F17C5" w:rsidRDefault="005F17C5" w:rsidP="005F17C5">
      <w:pPr>
        <w:keepNext/>
        <w:keepLines/>
        <w:tabs>
          <w:tab w:val="right" w:pos="850"/>
          <w:tab w:val="right" w:leader="dot" w:pos="7654"/>
          <w:tab w:val="right" w:pos="8929"/>
          <w:tab w:val="right" w:pos="9638"/>
        </w:tabs>
        <w:spacing w:after="120"/>
        <w:ind w:left="1134" w:hanging="1134"/>
      </w:pPr>
      <w:r>
        <w:tab/>
        <w:t>X.</w:t>
      </w:r>
      <w:r>
        <w:tab/>
      </w:r>
      <w:r w:rsidR="003B19C1">
        <w:t>Équipement de direction (point </w:t>
      </w:r>
      <w:r w:rsidR="003B19C1" w:rsidRPr="005F17C5">
        <w:t>9 de l’ordre du jour)</w:t>
      </w:r>
      <w:r>
        <w:tab/>
      </w:r>
      <w:r>
        <w:tab/>
        <w:t>51–57</w:t>
      </w:r>
      <w:r>
        <w:tab/>
      </w:r>
      <w:r w:rsidR="00D66A82">
        <w:t>14</w:t>
      </w:r>
    </w:p>
    <w:p w:rsidR="005F17C5" w:rsidRDefault="005F17C5" w:rsidP="005F17C5">
      <w:pPr>
        <w:tabs>
          <w:tab w:val="right" w:leader="dot" w:pos="7654"/>
          <w:tab w:val="right" w:pos="8929"/>
          <w:tab w:val="right" w:pos="9638"/>
        </w:tabs>
        <w:spacing w:after="120"/>
        <w:ind w:left="1559" w:hanging="425"/>
      </w:pPr>
      <w:r>
        <w:t>A.</w:t>
      </w:r>
      <w:r>
        <w:tab/>
      </w:r>
      <w:r w:rsidR="003B19C1" w:rsidRPr="005F17C5">
        <w:t xml:space="preserve">Règlement </w:t>
      </w:r>
      <w:r w:rsidR="003B19C1">
        <w:rPr>
          <w:rFonts w:eastAsia="MS Mincho"/>
        </w:rPr>
        <w:t>n</w:t>
      </w:r>
      <w:r w:rsidR="003B19C1">
        <w:rPr>
          <w:rFonts w:eastAsia="MS Mincho"/>
          <w:vertAlign w:val="superscript"/>
        </w:rPr>
        <w:t>o</w:t>
      </w:r>
      <w:r w:rsidR="003B19C1">
        <w:t> </w:t>
      </w:r>
      <w:r w:rsidR="003B19C1" w:rsidRPr="005F17C5">
        <w:t>79</w:t>
      </w:r>
      <w:r>
        <w:tab/>
      </w:r>
      <w:r>
        <w:tab/>
        <w:t>51–54</w:t>
      </w:r>
      <w:r>
        <w:tab/>
      </w:r>
      <w:r w:rsidR="00D66A82">
        <w:t>14</w:t>
      </w:r>
    </w:p>
    <w:p w:rsidR="005F17C5" w:rsidRDefault="005F17C5" w:rsidP="005F17C5">
      <w:pPr>
        <w:tabs>
          <w:tab w:val="right" w:leader="dot" w:pos="7654"/>
          <w:tab w:val="right" w:pos="8929"/>
          <w:tab w:val="right" w:pos="9638"/>
        </w:tabs>
        <w:spacing w:after="120"/>
        <w:ind w:left="1559" w:hanging="425"/>
      </w:pPr>
      <w:r>
        <w:t>B.</w:t>
      </w:r>
      <w:r>
        <w:tab/>
      </w:r>
      <w:r w:rsidR="003B19C1" w:rsidRPr="005F17C5">
        <w:t xml:space="preserve">Systèmes d’aide au maintien dans la voie (LKAS) </w:t>
      </w:r>
      <w:r w:rsidR="003B19C1">
        <w:br/>
      </w:r>
      <w:r w:rsidR="003B19C1" w:rsidRPr="005F17C5">
        <w:t>et systèmes d’aide au parcage (PAS)</w:t>
      </w:r>
      <w:r>
        <w:tab/>
      </w:r>
      <w:r>
        <w:tab/>
        <w:t>55</w:t>
      </w:r>
      <w:r>
        <w:tab/>
      </w:r>
      <w:r w:rsidR="00D66A82">
        <w:t>15</w:t>
      </w:r>
    </w:p>
    <w:p w:rsidR="005F17C5" w:rsidRDefault="005F17C5" w:rsidP="005F17C5">
      <w:pPr>
        <w:tabs>
          <w:tab w:val="right" w:leader="dot" w:pos="7654"/>
          <w:tab w:val="right" w:pos="8929"/>
          <w:tab w:val="right" w:pos="9638"/>
        </w:tabs>
        <w:spacing w:after="120"/>
        <w:ind w:left="1559" w:hanging="425"/>
      </w:pPr>
      <w:r>
        <w:t>C.</w:t>
      </w:r>
      <w:r>
        <w:tab/>
      </w:r>
      <w:r w:rsidR="003B19C1" w:rsidRPr="005F17C5">
        <w:t>Commande automatique de la direction (ACSF)</w:t>
      </w:r>
      <w:r>
        <w:tab/>
      </w:r>
      <w:r>
        <w:tab/>
        <w:t>56–57</w:t>
      </w:r>
      <w:r>
        <w:tab/>
      </w:r>
      <w:r w:rsidR="00D66A82">
        <w:t>15</w:t>
      </w:r>
    </w:p>
    <w:p w:rsidR="005F17C5" w:rsidRDefault="005F17C5" w:rsidP="005F17C5">
      <w:pPr>
        <w:keepNext/>
        <w:keepLines/>
        <w:tabs>
          <w:tab w:val="right" w:pos="850"/>
          <w:tab w:val="right" w:leader="dot" w:pos="7654"/>
          <w:tab w:val="right" w:pos="8929"/>
          <w:tab w:val="right" w:pos="9638"/>
        </w:tabs>
        <w:spacing w:after="120"/>
        <w:ind w:left="1134" w:hanging="1134"/>
      </w:pPr>
      <w:r>
        <w:tab/>
        <w:t>XI.</w:t>
      </w:r>
      <w:r>
        <w:tab/>
      </w:r>
      <w:r w:rsidR="003B19C1" w:rsidRPr="005F17C5">
        <w:t>Homologation de type internationale de l’ensemble du</w:t>
      </w:r>
      <w:r w:rsidR="003B19C1">
        <w:t xml:space="preserve"> véhicule (IWVTA) </w:t>
      </w:r>
      <w:r w:rsidR="00D66A82">
        <w:t>15</w:t>
      </w:r>
      <w:r w:rsidR="003B19C1">
        <w:br/>
        <w:t>(point </w:t>
      </w:r>
      <w:r w:rsidR="003B19C1" w:rsidRPr="005F17C5">
        <w:t>10 de l’ordre du jour)</w:t>
      </w:r>
      <w:r>
        <w:tab/>
      </w:r>
      <w:r>
        <w:tab/>
        <w:t>58–62</w:t>
      </w:r>
      <w:r>
        <w:tab/>
      </w:r>
      <w:r w:rsidR="00D66A82">
        <w:t>15</w:t>
      </w:r>
    </w:p>
    <w:p w:rsidR="005F17C5" w:rsidRDefault="005F17C5" w:rsidP="005F17C5">
      <w:pPr>
        <w:tabs>
          <w:tab w:val="right" w:leader="dot" w:pos="7654"/>
          <w:tab w:val="right" w:pos="8929"/>
          <w:tab w:val="right" w:pos="9638"/>
        </w:tabs>
        <w:spacing w:after="120"/>
        <w:ind w:left="1559" w:hanging="425"/>
      </w:pPr>
      <w:r>
        <w:t>A.</w:t>
      </w:r>
      <w:r>
        <w:tab/>
      </w:r>
      <w:r w:rsidR="003B19C1" w:rsidRPr="005F17C5">
        <w:t xml:space="preserve">Rapport sur les activités du groupe de travail informel </w:t>
      </w:r>
      <w:r w:rsidR="003B19C1">
        <w:br/>
      </w:r>
      <w:r w:rsidR="003B19C1" w:rsidRPr="005F17C5">
        <w:t>et des sous-groupes IWVTA</w:t>
      </w:r>
      <w:r>
        <w:tab/>
      </w:r>
      <w:r>
        <w:tab/>
        <w:t>58</w:t>
      </w:r>
      <w:r>
        <w:tab/>
      </w:r>
      <w:r w:rsidR="00D66A82">
        <w:t>15</w:t>
      </w:r>
    </w:p>
    <w:p w:rsidR="005F17C5" w:rsidRDefault="005F17C5" w:rsidP="005F17C5">
      <w:pPr>
        <w:tabs>
          <w:tab w:val="right" w:leader="dot" w:pos="7654"/>
          <w:tab w:val="right" w:pos="8929"/>
          <w:tab w:val="right" w:pos="9638"/>
        </w:tabs>
        <w:spacing w:after="120"/>
        <w:ind w:left="1559" w:hanging="425"/>
      </w:pPr>
      <w:r>
        <w:t>B.</w:t>
      </w:r>
      <w:r>
        <w:tab/>
      </w:r>
      <w:r w:rsidR="003B19C1" w:rsidRPr="005F17C5">
        <w:t>Règlement sur le montage des pneumatiques</w:t>
      </w:r>
      <w:r>
        <w:tab/>
      </w:r>
      <w:r>
        <w:tab/>
        <w:t>59</w:t>
      </w:r>
      <w:r>
        <w:tab/>
      </w:r>
      <w:r w:rsidR="00D66A82">
        <w:t>16</w:t>
      </w:r>
    </w:p>
    <w:p w:rsidR="005F17C5" w:rsidRDefault="005F17C5" w:rsidP="005F17C5">
      <w:pPr>
        <w:tabs>
          <w:tab w:val="right" w:leader="dot" w:pos="7654"/>
          <w:tab w:val="right" w:pos="8929"/>
          <w:tab w:val="right" w:pos="9638"/>
        </w:tabs>
        <w:spacing w:after="120"/>
        <w:ind w:left="1559" w:hanging="425"/>
      </w:pPr>
      <w:r>
        <w:t>C.</w:t>
      </w:r>
      <w:r>
        <w:tab/>
      </w:r>
      <w:r w:rsidR="003B19C1" w:rsidRPr="005F17C5">
        <w:t xml:space="preserve">Règlement </w:t>
      </w:r>
      <w:r w:rsidR="003B19C1">
        <w:rPr>
          <w:rFonts w:eastAsia="MS Mincho"/>
        </w:rPr>
        <w:t>n</w:t>
      </w:r>
      <w:r w:rsidR="003B19C1">
        <w:rPr>
          <w:rFonts w:eastAsia="MS Mincho"/>
          <w:vertAlign w:val="superscript"/>
        </w:rPr>
        <w:t>o</w:t>
      </w:r>
      <w:r w:rsidR="003B19C1">
        <w:t> </w:t>
      </w:r>
      <w:r w:rsidR="003B19C1" w:rsidRPr="005F17C5">
        <w:t>13-H</w:t>
      </w:r>
      <w:r>
        <w:tab/>
      </w:r>
      <w:r>
        <w:tab/>
        <w:t>60</w:t>
      </w:r>
      <w:r>
        <w:tab/>
      </w:r>
      <w:r w:rsidR="00D66A82">
        <w:t>16</w:t>
      </w:r>
    </w:p>
    <w:p w:rsidR="005F17C5" w:rsidRDefault="005F17C5" w:rsidP="005F17C5">
      <w:pPr>
        <w:tabs>
          <w:tab w:val="right" w:leader="dot" w:pos="7654"/>
          <w:tab w:val="right" w:pos="8929"/>
          <w:tab w:val="right" w:pos="9638"/>
        </w:tabs>
        <w:spacing w:after="120"/>
        <w:ind w:left="1559" w:hanging="425"/>
      </w:pPr>
      <w:r>
        <w:t>D.</w:t>
      </w:r>
      <w:r>
        <w:tab/>
      </w:r>
      <w:r w:rsidR="003B19C1" w:rsidRPr="005F17C5">
        <w:t xml:space="preserve">Règlement </w:t>
      </w:r>
      <w:r w:rsidR="003B19C1">
        <w:rPr>
          <w:rFonts w:eastAsia="MS Mincho"/>
        </w:rPr>
        <w:t>n</w:t>
      </w:r>
      <w:r w:rsidR="003B19C1">
        <w:rPr>
          <w:rFonts w:eastAsia="MS Mincho"/>
          <w:vertAlign w:val="superscript"/>
        </w:rPr>
        <w:t>o</w:t>
      </w:r>
      <w:r w:rsidR="003B19C1">
        <w:t> </w:t>
      </w:r>
      <w:r w:rsidR="003B19C1" w:rsidRPr="005F17C5">
        <w:t xml:space="preserve">64 et Système de surveillance de la pression </w:t>
      </w:r>
      <w:r w:rsidR="003B19C1">
        <w:br/>
      </w:r>
      <w:r w:rsidR="003B19C1" w:rsidRPr="005F17C5">
        <w:t>des pneumatiques (TPMS)</w:t>
      </w:r>
      <w:r>
        <w:tab/>
      </w:r>
      <w:r>
        <w:tab/>
        <w:t>61</w:t>
      </w:r>
      <w:r>
        <w:tab/>
      </w:r>
      <w:r w:rsidR="00D66A82">
        <w:t>16</w:t>
      </w:r>
    </w:p>
    <w:p w:rsidR="005F17C5" w:rsidRDefault="005F17C5" w:rsidP="005F17C5">
      <w:pPr>
        <w:tabs>
          <w:tab w:val="right" w:leader="dot" w:pos="7654"/>
          <w:tab w:val="right" w:pos="8929"/>
          <w:tab w:val="right" w:pos="9638"/>
        </w:tabs>
        <w:spacing w:after="120"/>
        <w:ind w:left="1559" w:hanging="425"/>
      </w:pPr>
      <w:r>
        <w:t>E.</w:t>
      </w:r>
      <w:r>
        <w:tab/>
      </w:r>
      <w:r w:rsidR="003B19C1" w:rsidRPr="005F17C5">
        <w:t>Autres questions</w:t>
      </w:r>
      <w:r>
        <w:tab/>
      </w:r>
      <w:r>
        <w:tab/>
        <w:t>62</w:t>
      </w:r>
      <w:r>
        <w:tab/>
      </w:r>
      <w:r w:rsidR="00D66A82">
        <w:t>17</w:t>
      </w:r>
    </w:p>
    <w:p w:rsidR="005F17C5" w:rsidRDefault="005F17C5" w:rsidP="005F17C5">
      <w:pPr>
        <w:keepNext/>
        <w:keepLines/>
        <w:tabs>
          <w:tab w:val="right" w:pos="850"/>
          <w:tab w:val="right" w:leader="dot" w:pos="7654"/>
          <w:tab w:val="right" w:pos="8929"/>
          <w:tab w:val="right" w:pos="9638"/>
        </w:tabs>
        <w:spacing w:after="120"/>
        <w:ind w:left="1134" w:hanging="1134"/>
      </w:pPr>
      <w:r>
        <w:tab/>
        <w:t>XII.</w:t>
      </w:r>
      <w:r>
        <w:tab/>
      </w:r>
      <w:r w:rsidR="003B19C1" w:rsidRPr="005F17C5">
        <w:t xml:space="preserve">Règlement </w:t>
      </w:r>
      <w:r w:rsidR="003B19C1">
        <w:rPr>
          <w:rFonts w:eastAsia="MS Mincho"/>
        </w:rPr>
        <w:t>n</w:t>
      </w:r>
      <w:r w:rsidR="003B19C1">
        <w:rPr>
          <w:rFonts w:eastAsia="MS Mincho"/>
          <w:vertAlign w:val="superscript"/>
        </w:rPr>
        <w:t>o</w:t>
      </w:r>
      <w:r w:rsidR="003B19C1">
        <w:t> </w:t>
      </w:r>
      <w:r w:rsidR="003B19C1" w:rsidRPr="005F17C5">
        <w:t>89 (point</w:t>
      </w:r>
      <w:r w:rsidR="003B19C1">
        <w:t> </w:t>
      </w:r>
      <w:r w:rsidR="003B19C1" w:rsidRPr="005F17C5">
        <w:t>11 de l’ordre du jour)</w:t>
      </w:r>
      <w:r>
        <w:tab/>
      </w:r>
      <w:r>
        <w:tab/>
        <w:t>63</w:t>
      </w:r>
      <w:r>
        <w:tab/>
      </w:r>
      <w:r w:rsidR="00D66A82">
        <w:t>17</w:t>
      </w:r>
    </w:p>
    <w:p w:rsidR="005F17C5" w:rsidRDefault="005F17C5" w:rsidP="005F17C5">
      <w:pPr>
        <w:keepNext/>
        <w:keepLines/>
        <w:tabs>
          <w:tab w:val="right" w:pos="850"/>
          <w:tab w:val="right" w:leader="dot" w:pos="7654"/>
          <w:tab w:val="right" w:pos="8929"/>
          <w:tab w:val="right" w:pos="9638"/>
        </w:tabs>
        <w:spacing w:after="120"/>
        <w:ind w:left="1134" w:hanging="1134"/>
      </w:pPr>
      <w:r>
        <w:tab/>
        <w:t>XIII.</w:t>
      </w:r>
      <w:r>
        <w:tab/>
      </w:r>
      <w:r w:rsidR="00EA44D6">
        <w:t>Élection du Bureau (point </w:t>
      </w:r>
      <w:r w:rsidR="00EA44D6" w:rsidRPr="005F17C5">
        <w:t>12 de l’ordre du jour)</w:t>
      </w:r>
      <w:r>
        <w:tab/>
      </w:r>
      <w:r>
        <w:tab/>
        <w:t>64</w:t>
      </w:r>
      <w:r>
        <w:tab/>
      </w:r>
      <w:r w:rsidR="00D66A82">
        <w:t>17</w:t>
      </w:r>
    </w:p>
    <w:p w:rsidR="005F17C5" w:rsidRDefault="005F17C5" w:rsidP="005F17C5">
      <w:pPr>
        <w:keepNext/>
        <w:keepLines/>
        <w:tabs>
          <w:tab w:val="right" w:pos="850"/>
          <w:tab w:val="right" w:leader="dot" w:pos="7654"/>
          <w:tab w:val="right" w:pos="8929"/>
          <w:tab w:val="right" w:pos="9638"/>
        </w:tabs>
        <w:spacing w:after="120"/>
        <w:ind w:left="1134" w:hanging="1134"/>
      </w:pPr>
      <w:r>
        <w:tab/>
        <w:t>XIV.</w:t>
      </w:r>
      <w:r>
        <w:tab/>
      </w:r>
      <w:r w:rsidR="00EA44D6">
        <w:t>Questions diverses (point </w:t>
      </w:r>
      <w:r w:rsidR="00EA44D6" w:rsidRPr="005F17C5">
        <w:t>13 de l’ordre du jour)</w:t>
      </w:r>
      <w:r>
        <w:tab/>
      </w:r>
      <w:r>
        <w:tab/>
        <w:t>65–71</w:t>
      </w:r>
      <w:r>
        <w:tab/>
      </w:r>
      <w:r w:rsidR="00D66A82">
        <w:t>17</w:t>
      </w:r>
    </w:p>
    <w:p w:rsidR="005F17C5" w:rsidRDefault="005F17C5" w:rsidP="005F17C5">
      <w:pPr>
        <w:tabs>
          <w:tab w:val="right" w:leader="dot" w:pos="7654"/>
          <w:tab w:val="right" w:pos="8929"/>
          <w:tab w:val="right" w:pos="9638"/>
        </w:tabs>
        <w:spacing w:after="120"/>
        <w:ind w:left="1559" w:hanging="425"/>
      </w:pPr>
      <w:r>
        <w:t>A.</w:t>
      </w:r>
      <w:r>
        <w:tab/>
      </w:r>
      <w:r w:rsidR="00EA44D6" w:rsidRPr="005F17C5">
        <w:t>Faits marquants des sessions de mars et de juin 2015 du WP.29</w:t>
      </w:r>
      <w:r>
        <w:tab/>
      </w:r>
      <w:r>
        <w:tab/>
        <w:t>65</w:t>
      </w:r>
      <w:r>
        <w:tab/>
      </w:r>
      <w:r w:rsidR="00D66A82">
        <w:t>17</w:t>
      </w:r>
    </w:p>
    <w:p w:rsidR="005F17C5" w:rsidRDefault="005F17C5" w:rsidP="005F17C5">
      <w:pPr>
        <w:tabs>
          <w:tab w:val="right" w:leader="dot" w:pos="7654"/>
          <w:tab w:val="right" w:pos="8929"/>
          <w:tab w:val="right" w:pos="9638"/>
        </w:tabs>
        <w:spacing w:after="120"/>
        <w:ind w:left="1559" w:hanging="425"/>
      </w:pPr>
      <w:r>
        <w:t>B.</w:t>
      </w:r>
      <w:r>
        <w:tab/>
      </w:r>
      <w:r w:rsidR="00EA44D6">
        <w:t>Définitions et acronymes</w:t>
      </w:r>
      <w:r>
        <w:tab/>
      </w:r>
      <w:r>
        <w:tab/>
        <w:t>66</w:t>
      </w:r>
      <w:r>
        <w:tab/>
      </w:r>
      <w:r w:rsidR="00D66A82">
        <w:t>17</w:t>
      </w:r>
    </w:p>
    <w:p w:rsidR="005F17C5" w:rsidRDefault="005F17C5" w:rsidP="005F17C5">
      <w:pPr>
        <w:tabs>
          <w:tab w:val="right" w:leader="dot" w:pos="7654"/>
          <w:tab w:val="right" w:pos="8929"/>
          <w:tab w:val="right" w:pos="9638"/>
        </w:tabs>
        <w:spacing w:after="120"/>
        <w:ind w:left="1559" w:hanging="425"/>
      </w:pPr>
      <w:r>
        <w:t>C.</w:t>
      </w:r>
      <w:r>
        <w:tab/>
      </w:r>
      <w:r w:rsidR="00EA44D6" w:rsidRPr="005F17C5">
        <w:t>Autres questions</w:t>
      </w:r>
      <w:r>
        <w:tab/>
      </w:r>
      <w:r>
        <w:tab/>
        <w:t>67–68</w:t>
      </w:r>
      <w:r>
        <w:tab/>
      </w:r>
      <w:r w:rsidR="00D66A82">
        <w:t>18</w:t>
      </w:r>
    </w:p>
    <w:p w:rsidR="005F17C5" w:rsidRDefault="005F17C5" w:rsidP="005F17C5">
      <w:pPr>
        <w:tabs>
          <w:tab w:val="right" w:leader="dot" w:pos="7654"/>
          <w:tab w:val="right" w:pos="8929"/>
          <w:tab w:val="right" w:pos="9638"/>
        </w:tabs>
        <w:spacing w:after="120"/>
        <w:ind w:left="1559" w:hanging="425"/>
      </w:pPr>
      <w:r>
        <w:t>D.</w:t>
      </w:r>
      <w:r>
        <w:tab/>
      </w:r>
      <w:r w:rsidR="00EA44D6" w:rsidRPr="005F17C5">
        <w:t>Hommages</w:t>
      </w:r>
      <w:r>
        <w:tab/>
      </w:r>
      <w:r>
        <w:tab/>
        <w:t>69–70</w:t>
      </w:r>
      <w:r>
        <w:tab/>
      </w:r>
      <w:r w:rsidR="00D66A82">
        <w:t>18</w:t>
      </w:r>
    </w:p>
    <w:p w:rsidR="005F17C5" w:rsidRDefault="005F17C5" w:rsidP="005F17C5">
      <w:pPr>
        <w:keepNext/>
        <w:keepLines/>
        <w:tabs>
          <w:tab w:val="right" w:pos="850"/>
          <w:tab w:val="right" w:leader="dot" w:pos="7654"/>
          <w:tab w:val="right" w:pos="8929"/>
          <w:tab w:val="right" w:pos="9638"/>
        </w:tabs>
        <w:spacing w:after="120"/>
        <w:ind w:left="1134" w:hanging="1134"/>
      </w:pPr>
      <w:r>
        <w:lastRenderedPageBreak/>
        <w:tab/>
        <w:t>XV.</w:t>
      </w:r>
      <w:r>
        <w:tab/>
      </w:r>
      <w:r w:rsidR="00EA44D6" w:rsidRPr="005F17C5">
        <w:t>Ordre du jour provisoire de la quatre-vingt-unième session</w:t>
      </w:r>
      <w:r>
        <w:tab/>
      </w:r>
      <w:r>
        <w:tab/>
        <w:t>71</w:t>
      </w:r>
      <w:r>
        <w:tab/>
      </w:r>
      <w:r w:rsidR="00D66A82">
        <w:t>18</w:t>
      </w:r>
    </w:p>
    <w:p w:rsidR="00513D4D" w:rsidRPr="00513D4D" w:rsidRDefault="00513D4D" w:rsidP="00513D4D">
      <w:pPr>
        <w:tabs>
          <w:tab w:val="right" w:pos="850"/>
        </w:tabs>
        <w:spacing w:after="120"/>
      </w:pPr>
      <w:r>
        <w:tab/>
        <w:t>Annexes</w:t>
      </w:r>
    </w:p>
    <w:p w:rsidR="00513D4D" w:rsidRDefault="00513D4D" w:rsidP="00513D4D">
      <w:pPr>
        <w:tabs>
          <w:tab w:val="right" w:pos="850"/>
          <w:tab w:val="right" w:leader="dot" w:pos="8929"/>
          <w:tab w:val="right" w:pos="9638"/>
        </w:tabs>
        <w:spacing w:after="120"/>
        <w:ind w:left="1134" w:hanging="1134"/>
      </w:pPr>
      <w:r>
        <w:tab/>
        <w:t>I.</w:t>
      </w:r>
      <w:r>
        <w:tab/>
      </w:r>
      <w:r w:rsidR="00FB462F" w:rsidRPr="005F17C5">
        <w:t>Liste des documents inform</w:t>
      </w:r>
      <w:r w:rsidR="00FB462F">
        <w:t>els examinés pendant la session</w:t>
      </w:r>
      <w:r>
        <w:tab/>
      </w:r>
      <w:r>
        <w:tab/>
      </w:r>
      <w:r w:rsidR="00D66A82">
        <w:t>20</w:t>
      </w:r>
    </w:p>
    <w:p w:rsidR="005F17C5" w:rsidRDefault="005F17C5" w:rsidP="00513D4D">
      <w:pPr>
        <w:tabs>
          <w:tab w:val="right" w:pos="850"/>
          <w:tab w:val="right" w:leader="dot" w:pos="8929"/>
          <w:tab w:val="right" w:pos="9638"/>
        </w:tabs>
        <w:spacing w:after="120"/>
        <w:ind w:left="1134" w:hanging="1134"/>
      </w:pPr>
      <w:r>
        <w:tab/>
        <w:t>II.</w:t>
      </w:r>
      <w:r>
        <w:tab/>
      </w:r>
      <w:r w:rsidR="00FB462F" w:rsidRPr="005F17C5">
        <w:t xml:space="preserve">Amendements adoptés au Règlement </w:t>
      </w:r>
      <w:r w:rsidR="00FB462F">
        <w:rPr>
          <w:rFonts w:eastAsia="MS Mincho"/>
        </w:rPr>
        <w:t>n</w:t>
      </w:r>
      <w:r w:rsidR="00FB462F">
        <w:rPr>
          <w:rFonts w:eastAsia="MS Mincho"/>
          <w:vertAlign w:val="superscript"/>
        </w:rPr>
        <w:t>o</w:t>
      </w:r>
      <w:r w:rsidR="00FB462F">
        <w:t> </w:t>
      </w:r>
      <w:r w:rsidR="00FB462F" w:rsidRPr="005F17C5">
        <w:t>131</w:t>
      </w:r>
      <w:r>
        <w:tab/>
      </w:r>
      <w:r>
        <w:tab/>
      </w:r>
      <w:r w:rsidR="00D66A82">
        <w:t>22</w:t>
      </w:r>
    </w:p>
    <w:p w:rsidR="005F17C5" w:rsidRDefault="005F17C5" w:rsidP="00513D4D">
      <w:pPr>
        <w:tabs>
          <w:tab w:val="right" w:pos="850"/>
          <w:tab w:val="right" w:leader="dot" w:pos="8929"/>
          <w:tab w:val="right" w:pos="9638"/>
        </w:tabs>
        <w:spacing w:after="120"/>
        <w:ind w:left="1134" w:hanging="1134"/>
      </w:pPr>
      <w:r>
        <w:tab/>
        <w:t>III.</w:t>
      </w:r>
      <w:r>
        <w:tab/>
      </w:r>
      <w:r w:rsidR="00FB462F" w:rsidRPr="00231828">
        <w:t xml:space="preserve">Proposition adoptée de complément au Règlement </w:t>
      </w:r>
      <w:r w:rsidR="00FB462F">
        <w:rPr>
          <w:rFonts w:eastAsia="MS Mincho"/>
        </w:rPr>
        <w:t>n</w:t>
      </w:r>
      <w:r w:rsidR="00FB462F">
        <w:rPr>
          <w:rFonts w:eastAsia="MS Mincho"/>
          <w:vertAlign w:val="superscript"/>
        </w:rPr>
        <w:t>o</w:t>
      </w:r>
      <w:r w:rsidR="00FB462F">
        <w:t> </w:t>
      </w:r>
      <w:r w:rsidR="00FB462F" w:rsidRPr="00231828">
        <w:t>55</w:t>
      </w:r>
      <w:r>
        <w:tab/>
      </w:r>
      <w:r>
        <w:tab/>
      </w:r>
      <w:r w:rsidR="00D66A82">
        <w:t>23</w:t>
      </w:r>
    </w:p>
    <w:p w:rsidR="005F17C5" w:rsidRDefault="005F17C5" w:rsidP="00513D4D">
      <w:pPr>
        <w:tabs>
          <w:tab w:val="right" w:pos="850"/>
          <w:tab w:val="right" w:leader="dot" w:pos="8929"/>
          <w:tab w:val="right" w:pos="9638"/>
        </w:tabs>
        <w:spacing w:after="120"/>
        <w:ind w:left="1134" w:hanging="1134"/>
      </w:pPr>
      <w:r>
        <w:tab/>
        <w:t>IV.</w:t>
      </w:r>
      <w:r>
        <w:tab/>
      </w:r>
      <w:r w:rsidR="00FB462F" w:rsidRPr="00600E8C">
        <w:t xml:space="preserve">Mandat révisé du groupe de travail informel </w:t>
      </w:r>
      <w:r w:rsidR="00FB462F">
        <w:t xml:space="preserve">sur </w:t>
      </w:r>
      <w:r w:rsidR="00FB462F" w:rsidRPr="00600E8C">
        <w:t xml:space="preserve">les fonctions de commande </w:t>
      </w:r>
      <w:r w:rsidR="00FB462F">
        <w:br/>
      </w:r>
      <w:r w:rsidR="00FB462F" w:rsidRPr="00600E8C">
        <w:t>automatique de la direction</w:t>
      </w:r>
      <w:r>
        <w:tab/>
      </w:r>
      <w:r>
        <w:tab/>
      </w:r>
      <w:r w:rsidR="00D66A82">
        <w:t>33</w:t>
      </w:r>
    </w:p>
    <w:p w:rsidR="005F17C5" w:rsidRDefault="005F17C5" w:rsidP="00513D4D">
      <w:pPr>
        <w:tabs>
          <w:tab w:val="right" w:pos="850"/>
          <w:tab w:val="right" w:leader="dot" w:pos="8929"/>
          <w:tab w:val="right" w:pos="9638"/>
        </w:tabs>
        <w:spacing w:after="120"/>
        <w:ind w:left="1134" w:hanging="1134"/>
      </w:pPr>
      <w:r>
        <w:tab/>
        <w:t>V.</w:t>
      </w:r>
      <w:r>
        <w:tab/>
      </w:r>
      <w:r w:rsidR="00FB462F" w:rsidRPr="00600E8C">
        <w:t xml:space="preserve">Mandat révisé du groupe de travail informel </w:t>
      </w:r>
      <w:r w:rsidR="00FB462F">
        <w:t xml:space="preserve">sur </w:t>
      </w:r>
      <w:r w:rsidR="00FB462F" w:rsidRPr="00600E8C">
        <w:t xml:space="preserve">les fonctions de commande </w:t>
      </w:r>
      <w:r w:rsidR="00FB462F">
        <w:br/>
      </w:r>
      <w:r w:rsidR="00FB462F" w:rsidRPr="00600E8C">
        <w:t>automatique de la direction</w:t>
      </w:r>
      <w:r w:rsidR="00FB462F">
        <w:t xml:space="preserve"> </w:t>
      </w:r>
      <w:r>
        <w:tab/>
      </w:r>
      <w:r>
        <w:tab/>
      </w:r>
      <w:r w:rsidR="00D66A82">
        <w:t>34</w:t>
      </w:r>
    </w:p>
    <w:p w:rsidR="005F17C5" w:rsidRPr="005F17C5" w:rsidRDefault="005F17C5" w:rsidP="000079AC">
      <w:pPr>
        <w:pStyle w:val="HChG"/>
      </w:pPr>
      <w:r>
        <w:br w:type="page"/>
      </w:r>
      <w:r w:rsidR="000079AC">
        <w:lastRenderedPageBreak/>
        <w:tab/>
        <w:t xml:space="preserve">I. </w:t>
      </w:r>
      <w:r w:rsidR="000079AC">
        <w:tab/>
      </w:r>
      <w:r w:rsidRPr="005F17C5">
        <w:t>Participation</w:t>
      </w:r>
    </w:p>
    <w:p w:rsidR="005F17C5" w:rsidRPr="005F17C5" w:rsidRDefault="005F17C5" w:rsidP="000079AC">
      <w:pPr>
        <w:pStyle w:val="ParNoG"/>
      </w:pPr>
      <w:r w:rsidRPr="005F17C5">
        <w:t>Le Groupe de travail en matière de roulement et de freinage (GRRF) a tenu sa quatr</w:t>
      </w:r>
      <w:r w:rsidR="000079AC">
        <w:t>e-vingtième session du 15 au 18 </w:t>
      </w:r>
      <w:r w:rsidRPr="005F17C5">
        <w:t xml:space="preserve">septembre 2015 à </w:t>
      </w:r>
      <w:r w:rsidR="005C1A11">
        <w:t>Genève sous la présidence de M. </w:t>
      </w:r>
      <w:r w:rsidRPr="005F17C5">
        <w:t>B.</w:t>
      </w:r>
      <w:r w:rsidR="005C1A11">
        <w:t> </w:t>
      </w:r>
      <w:r w:rsidRPr="005F17C5">
        <w:t>Frost (Royaume-Uni de Grande-Bretagne et d’Irlande du Nord). Des experts des pays suivants y ont part</w:t>
      </w:r>
      <w:r w:rsidR="000079AC">
        <w:t>icipé, conformément à l’article </w:t>
      </w:r>
      <w:r w:rsidRPr="005F17C5">
        <w:t>1</w:t>
      </w:r>
      <w:r w:rsidR="000079AC">
        <w:t> </w:t>
      </w:r>
      <w:r w:rsidRPr="005F17C5">
        <w:t>a) du Règlement intérieur du Forum mondial de l’harmonisation des Règlements concernant les véhicules (WP.29) (TRANS/WP.29/690, ECE/TRANS/WP.29/690/Amend.1 et Amend.2)</w:t>
      </w:r>
      <w:r w:rsidR="00721687">
        <w:t> :</w:t>
      </w:r>
      <w:r w:rsidRPr="005F17C5">
        <w:t xml:space="preserve"> Allemagne, Australie, Belgique, Canada, Chine, Danemark, Espagne, Fédération de Russie, Finlande, France, Hongrie, Inde, Italie, Japon, Norvège, Pays-Bas, Pologne, République de Corée, République tchèque, Royaume-Uni de Grande-Bretagne et d’Irlande du Nord, Slovaquie, Suède et Suisse. Un expert de la Commission européenne (CE) y a aussi participé, ainsi que des experts des organisations non gouvernementales (ONG) suivantes</w:t>
      </w:r>
      <w:r w:rsidR="00721687">
        <w:t> :</w:t>
      </w:r>
      <w:r w:rsidRPr="005F17C5">
        <w:t xml:space="preserve"> Association européenne des fournisseurs de l’automobile (CLEPA), Organisation technique et européenne du pneumatique et de la jante (ETRTO), Association internationale des constructeurs de motocycles (IMMA), Organisation internationale de normalisation (ISO), Organisation internationale des constructeurs d’automobiles (OICA) et Rubber Manufacturers Association (RMA). Sur invitation spéciale du Président, des experts des organisations non gouvernementales suivantes étaient aussi présents</w:t>
      </w:r>
      <w:r w:rsidR="00721687">
        <w:t> :</w:t>
      </w:r>
      <w:r w:rsidRPr="005F17C5">
        <w:t xml:space="preserve"> Bureau International Permanent des Associations de Vendeurs et Réchappeurs de Pneu (BIPAVER) </w:t>
      </w:r>
      <w:r w:rsidR="005C1A11">
        <w:t>et</w:t>
      </w:r>
      <w:r w:rsidRPr="005F17C5">
        <w:t xml:space="preserve"> Imported Tyre Manufacturers Association (ITMA).</w:t>
      </w:r>
    </w:p>
    <w:p w:rsidR="005F17C5" w:rsidRPr="005F17C5" w:rsidRDefault="005F17C5" w:rsidP="00FE089B">
      <w:pPr>
        <w:pStyle w:val="HChG"/>
      </w:pPr>
      <w:r w:rsidRPr="005F17C5">
        <w:tab/>
      </w:r>
      <w:bookmarkStart w:id="1" w:name="_Toc360525455"/>
      <w:bookmarkStart w:id="2" w:name="_Toc360526241"/>
      <w:bookmarkStart w:id="3" w:name="_Toc360526837"/>
      <w:bookmarkStart w:id="4" w:name="_Toc400974149"/>
      <w:r w:rsidRPr="005F17C5">
        <w:t>II.</w:t>
      </w:r>
      <w:r w:rsidRPr="005F17C5">
        <w:tab/>
      </w:r>
      <w:bookmarkEnd w:id="1"/>
      <w:bookmarkEnd w:id="2"/>
      <w:bookmarkEnd w:id="3"/>
      <w:r w:rsidRPr="005F17C5">
        <w:t>Ado</w:t>
      </w:r>
      <w:r w:rsidR="00EC4F73">
        <w:t xml:space="preserve">ption de l’ordre du jour </w:t>
      </w:r>
      <w:r w:rsidR="00EC4F73">
        <w:br/>
        <w:t>(point </w:t>
      </w:r>
      <w:r w:rsidRPr="005F17C5">
        <w:t xml:space="preserve">1 de l’ordre du jour) </w:t>
      </w:r>
      <w:bookmarkEnd w:id="4"/>
    </w:p>
    <w:p w:rsidR="005F17C5" w:rsidRPr="005F17C5" w:rsidRDefault="005F17C5" w:rsidP="00EC4F73">
      <w:pPr>
        <w:pStyle w:val="SingleTxtG"/>
        <w:ind w:left="2268" w:hanging="1134"/>
        <w:jc w:val="left"/>
      </w:pPr>
      <w:r w:rsidRPr="005F17C5">
        <w:rPr>
          <w:i/>
        </w:rPr>
        <w:t>Document</w:t>
      </w:r>
      <w:r w:rsidR="00721687">
        <w:t> </w:t>
      </w:r>
      <w:r w:rsidR="00721687" w:rsidRPr="00EC4F73">
        <w:t>:</w:t>
      </w:r>
      <w:r w:rsidRPr="00EC4F73">
        <w:t xml:space="preserve"> </w:t>
      </w:r>
      <w:r w:rsidRPr="005F17C5">
        <w:tab/>
        <w:t xml:space="preserve">ECE/TRANS/WP.29/GRRF/2015/16 </w:t>
      </w:r>
      <w:r w:rsidR="00EC4F73">
        <w:t>et</w:t>
      </w:r>
      <w:r w:rsidRPr="005F17C5">
        <w:t xml:space="preserve"> Add.1</w:t>
      </w:r>
      <w:r w:rsidR="002E7444">
        <w:t> ;</w:t>
      </w:r>
      <w:r w:rsidRPr="005F17C5">
        <w:t xml:space="preserve"> </w:t>
      </w:r>
      <w:r w:rsidRPr="005F17C5">
        <w:br/>
        <w:t>Documents informels GRRF-80-01, GRRF-80-02 et GRRF-80-14</w:t>
      </w:r>
      <w:r w:rsidR="002E7444">
        <w:t>.</w:t>
      </w:r>
    </w:p>
    <w:p w:rsidR="005F17C5" w:rsidRPr="005F17C5" w:rsidRDefault="005F17C5" w:rsidP="002E7444">
      <w:pPr>
        <w:pStyle w:val="ParNoG"/>
      </w:pPr>
      <w:r w:rsidRPr="005F17C5">
        <w:t>Le Groupe d</w:t>
      </w:r>
      <w:r w:rsidR="00EC4F73">
        <w:t>e travail</w:t>
      </w:r>
      <w:r w:rsidRPr="005F17C5">
        <w:t xml:space="preserve"> a examiné et adopté l’ordre du jour établi pour sa quatre-vingtième session (ECE/TRANS/WP.29/GRRF/2015/16 et Add.1) tel qu’il a été mis à jour et qu’il est </w:t>
      </w:r>
      <w:r w:rsidR="002E7444">
        <w:t>reproduit dans le document GRRF-80-</w:t>
      </w:r>
      <w:r w:rsidRPr="005F17C5">
        <w:t xml:space="preserve">02, qui cite tous les documents sans cote reçus avant le début de la session, ainsi que </w:t>
      </w:r>
      <w:r w:rsidR="005C1A11">
        <w:t xml:space="preserve">le </w:t>
      </w:r>
      <w:r w:rsidRPr="005F17C5">
        <w:t>document supplémentaire suivan</w:t>
      </w:r>
      <w:r w:rsidR="002E7444">
        <w:t>t comme référence pour le point 13 </w:t>
      </w:r>
      <w:r w:rsidRPr="005F17C5">
        <w:t>c)</w:t>
      </w:r>
      <w:r w:rsidR="002E7444">
        <w:t> </w:t>
      </w:r>
      <w:r w:rsidR="00721687">
        <w:t>:</w:t>
      </w:r>
    </w:p>
    <w:p w:rsidR="005F17C5" w:rsidRPr="005F17C5" w:rsidRDefault="005F17C5" w:rsidP="00E15181">
      <w:pPr>
        <w:pStyle w:val="SingleTxtG"/>
        <w:keepNext/>
        <w:keepLines/>
      </w:pPr>
      <w:r w:rsidRPr="005F17C5">
        <w:rPr>
          <w:i/>
        </w:rPr>
        <w:t>Document</w:t>
      </w:r>
      <w:r w:rsidR="00721687">
        <w:rPr>
          <w:i/>
        </w:rPr>
        <w:t> </w:t>
      </w:r>
      <w:r w:rsidR="00721687" w:rsidRPr="002E7444">
        <w:t>:</w:t>
      </w:r>
      <w:r w:rsidR="002E7444">
        <w:tab/>
      </w:r>
      <w:r w:rsidRPr="005F17C5">
        <w:t>ECE/TRANS/WP.29/GRRF/2015/44</w:t>
      </w:r>
      <w:r w:rsidR="002E7444">
        <w:t>.</w:t>
      </w:r>
    </w:p>
    <w:p w:rsidR="005F17C5" w:rsidRPr="005F17C5" w:rsidRDefault="005F17C5" w:rsidP="002E7444">
      <w:pPr>
        <w:pStyle w:val="ParNoG"/>
      </w:pPr>
      <w:r w:rsidRPr="005F17C5">
        <w:t>Le Groupe de travail a aussi adopté l’ordre dans lequel les points de l’ordre du jour seront examinés, proposé dans le document GRR</w:t>
      </w:r>
      <w:r w:rsidR="00E15181">
        <w:t>F-80-01. On trouvera à l’annexe </w:t>
      </w:r>
      <w:r w:rsidRPr="005F17C5">
        <w:t xml:space="preserve">I du présent rapport les documents distribués sans cote pendant la session. </w:t>
      </w:r>
    </w:p>
    <w:p w:rsidR="005F17C5" w:rsidRDefault="005F17C5" w:rsidP="002E7444">
      <w:pPr>
        <w:pStyle w:val="ParNoG"/>
      </w:pPr>
      <w:r w:rsidRPr="005F17C5">
        <w:rPr>
          <w:bCs/>
        </w:rPr>
        <w:t>Le secrétariat a présenté le document GRRF-80-14 dans lequel il est annoncé que la prochaine session du Groupe de travai</w:t>
      </w:r>
      <w:r w:rsidR="00E15181">
        <w:rPr>
          <w:bCs/>
        </w:rPr>
        <w:t>l se tiendrait du </w:t>
      </w:r>
      <w:r w:rsidR="002E7444">
        <w:rPr>
          <w:bCs/>
        </w:rPr>
        <w:t>1</w:t>
      </w:r>
      <w:r w:rsidR="005C1A11" w:rsidRPr="005C1A11">
        <w:rPr>
          <w:bCs/>
          <w:vertAlign w:val="superscript"/>
        </w:rPr>
        <w:t>er</w:t>
      </w:r>
      <w:r w:rsidR="002E7444">
        <w:rPr>
          <w:bCs/>
        </w:rPr>
        <w:t xml:space="preserve"> au 5 </w:t>
      </w:r>
      <w:r w:rsidRPr="005F17C5">
        <w:rPr>
          <w:bCs/>
        </w:rPr>
        <w:t>février 2016, et rappelé que la date limite pour la soumission des documents</w:t>
      </w:r>
      <w:r w:rsidR="002E7444">
        <w:rPr>
          <w:bCs/>
        </w:rPr>
        <w:t xml:space="preserve"> officiels avait été fixée au 6 </w:t>
      </w:r>
      <w:r w:rsidRPr="005F17C5">
        <w:rPr>
          <w:bCs/>
        </w:rPr>
        <w:t>novembre</w:t>
      </w:r>
      <w:r w:rsidR="002D631F">
        <w:rPr>
          <w:bCs/>
        </w:rPr>
        <w:t> </w:t>
      </w:r>
      <w:r w:rsidRPr="005F17C5">
        <w:rPr>
          <w:bCs/>
        </w:rPr>
        <w:t xml:space="preserve">2015. </w:t>
      </w:r>
    </w:p>
    <w:p w:rsidR="005F17C5" w:rsidRPr="005F17C5" w:rsidRDefault="002E7444" w:rsidP="002E7444">
      <w:pPr>
        <w:pStyle w:val="HChG"/>
      </w:pPr>
      <w:bookmarkStart w:id="5" w:name="_Toc360526242"/>
      <w:bookmarkStart w:id="6" w:name="_Toc360526838"/>
      <w:bookmarkStart w:id="7" w:name="_Toc400974150"/>
      <w:r>
        <w:lastRenderedPageBreak/>
        <w:tab/>
      </w:r>
      <w:r w:rsidR="005F17C5" w:rsidRPr="005F17C5">
        <w:t>III.</w:t>
      </w:r>
      <w:r w:rsidR="005F17C5" w:rsidRPr="005F17C5">
        <w:tab/>
      </w:r>
      <w:bookmarkEnd w:id="5"/>
      <w:bookmarkEnd w:id="6"/>
      <w:r w:rsidR="005F17C5" w:rsidRPr="005F17C5">
        <w:t xml:space="preserve">Systèmes avancés de freinage automatique et systèmes d’alerte de franchissement de ligne (LDWS) </w:t>
      </w:r>
      <w:r>
        <w:br/>
      </w:r>
      <w:r w:rsidR="005F17C5" w:rsidRPr="005F17C5">
        <w:t>(point</w:t>
      </w:r>
      <w:r>
        <w:t> </w:t>
      </w:r>
      <w:r w:rsidR="005F17C5" w:rsidRPr="005F17C5">
        <w:t xml:space="preserve">2 de l’ordre du jour) </w:t>
      </w:r>
      <w:bookmarkEnd w:id="7"/>
    </w:p>
    <w:p w:rsidR="005F17C5" w:rsidRPr="005F17C5" w:rsidRDefault="005F17C5" w:rsidP="002E7444">
      <w:pPr>
        <w:pStyle w:val="SingleTxtG"/>
        <w:keepNext/>
        <w:keepLines/>
        <w:ind w:left="2268" w:hanging="1134"/>
      </w:pPr>
      <w:r w:rsidRPr="005F17C5">
        <w:rPr>
          <w:i/>
        </w:rPr>
        <w:t>Documents</w:t>
      </w:r>
      <w:r w:rsidR="00721687">
        <w:rPr>
          <w:i/>
        </w:rPr>
        <w:t> </w:t>
      </w:r>
      <w:r w:rsidR="00721687" w:rsidRPr="002E7444">
        <w:t>:</w:t>
      </w:r>
      <w:r w:rsidRPr="005F17C5">
        <w:rPr>
          <w:i/>
        </w:rPr>
        <w:tab/>
      </w:r>
      <w:r w:rsidRPr="005F17C5">
        <w:t>ECE/TRANS/WP.29/GRRF/2015/17</w:t>
      </w:r>
      <w:r w:rsidR="002E7444">
        <w:t xml:space="preserve">, </w:t>
      </w:r>
      <w:r w:rsidRPr="005F17C5">
        <w:br/>
        <w:t>ECE/TRANS/WP.29/GRRF/2015/18</w:t>
      </w:r>
      <w:r w:rsidR="002E7444">
        <w:t> ;</w:t>
      </w:r>
      <w:r w:rsidRPr="005F17C5">
        <w:rPr>
          <w:i/>
        </w:rPr>
        <w:br/>
      </w:r>
      <w:r w:rsidRPr="005F17C5">
        <w:t>Documents informels GRRF-80-23 et GRRF-80-30</w:t>
      </w:r>
      <w:r w:rsidR="002E7444">
        <w:t>.</w:t>
      </w:r>
    </w:p>
    <w:p w:rsidR="005F17C5" w:rsidRPr="005F17C5" w:rsidRDefault="005F17C5" w:rsidP="002E7444">
      <w:pPr>
        <w:pStyle w:val="ParNoG"/>
      </w:pPr>
      <w:r w:rsidRPr="005F17C5">
        <w:t>L’expert de l’OICA, rappelant son exposé lors de la soixante-dix-neuvième session du GRRF, a présenté les documents</w:t>
      </w:r>
      <w:r w:rsidR="00EC4F73">
        <w:t xml:space="preserve"> </w:t>
      </w:r>
      <w:r w:rsidRPr="005F17C5">
        <w:t xml:space="preserve">ECE/TRANS/WP.29/GRRF/2015/17 et ECE/TRANS/WP.29/GRRF/2015/18 qui proposent aux Parties contractantes appliquant les Règlements </w:t>
      </w:r>
      <w:r w:rsidR="002E7444">
        <w:rPr>
          <w:rFonts w:eastAsia="MS Mincho"/>
        </w:rPr>
        <w:t>n</w:t>
      </w:r>
      <w:r w:rsidR="002E7444">
        <w:rPr>
          <w:rFonts w:eastAsia="MS Mincho"/>
          <w:vertAlign w:val="superscript"/>
        </w:rPr>
        <w:t>o</w:t>
      </w:r>
      <w:r w:rsidR="00E15181">
        <w:rPr>
          <w:rFonts w:eastAsia="MS Mincho"/>
          <w:vertAlign w:val="superscript"/>
        </w:rPr>
        <w:t>s</w:t>
      </w:r>
      <w:r w:rsidR="002E7444">
        <w:rPr>
          <w:rFonts w:eastAsia="MS Mincho"/>
          <w:vertAlign w:val="superscript"/>
        </w:rPr>
        <w:t> </w:t>
      </w:r>
      <w:r w:rsidRPr="005F17C5">
        <w:t>130 et</w:t>
      </w:r>
      <w:r w:rsidR="002E7444">
        <w:t> </w:t>
      </w:r>
      <w:r w:rsidRPr="005F17C5">
        <w:t>131 des informations utiles concernant l’application de ces règlements à des catégories spécifiques de véhicules. Le Groupe de travail a reçu l’exposé de l’expert de la CLEPA (GRRF-80-23).</w:t>
      </w:r>
    </w:p>
    <w:p w:rsidR="005F17C5" w:rsidRPr="005F17C5" w:rsidRDefault="005F17C5" w:rsidP="002E7444">
      <w:pPr>
        <w:pStyle w:val="ParNoG"/>
      </w:pPr>
      <w:r w:rsidRPr="005F17C5">
        <w:t>Le Groupe de travail a adop</w:t>
      </w:r>
      <w:r w:rsidR="002E7444">
        <w:t>té le document ECE/TRANS/WP.29/</w:t>
      </w:r>
      <w:r w:rsidRPr="005F17C5">
        <w:t>GRRF/2015/17 contenant les modifications ci-dessous et prié le secrétariat de soumettre la proposition adoptée au WP.29 et à l’AC.1 pour examen à leurs sessions de mars 2016, en tant que complément</w:t>
      </w:r>
      <w:r w:rsidR="002E7444">
        <w:t> </w:t>
      </w:r>
      <w:r w:rsidRPr="005F17C5">
        <w:t xml:space="preserve">1 au Règlement </w:t>
      </w:r>
      <w:r w:rsidR="002E7444">
        <w:rPr>
          <w:rFonts w:eastAsia="MS Mincho"/>
        </w:rPr>
        <w:t>n</w:t>
      </w:r>
      <w:r w:rsidR="002E7444">
        <w:rPr>
          <w:rFonts w:eastAsia="MS Mincho"/>
          <w:vertAlign w:val="superscript"/>
        </w:rPr>
        <w:t>o </w:t>
      </w:r>
      <w:r w:rsidRPr="005F17C5">
        <w:t>130.</w:t>
      </w:r>
    </w:p>
    <w:p w:rsidR="005F17C5" w:rsidRPr="005F17C5" w:rsidRDefault="005F17C5" w:rsidP="005F17C5">
      <w:pPr>
        <w:pStyle w:val="SingleTxtG"/>
      </w:pPr>
      <w:r w:rsidRPr="005F17C5">
        <w:rPr>
          <w:i/>
        </w:rPr>
        <w:t>Remplacer</w:t>
      </w:r>
      <w:r w:rsidR="00EC4F73">
        <w:rPr>
          <w:i/>
        </w:rPr>
        <w:t xml:space="preserve"> </w:t>
      </w:r>
      <w:r w:rsidR="002E7444">
        <w:t>« </w:t>
      </w:r>
      <w:r w:rsidRPr="005F17C5">
        <w:t>Introduction (pour information)</w:t>
      </w:r>
      <w:r w:rsidR="002E7444">
        <w:t> »</w:t>
      </w:r>
      <w:r w:rsidRPr="005F17C5">
        <w:t xml:space="preserve"> </w:t>
      </w:r>
      <w:r w:rsidRPr="005F17C5">
        <w:rPr>
          <w:i/>
        </w:rPr>
        <w:t>par</w:t>
      </w:r>
      <w:r w:rsidRPr="005F17C5">
        <w:t xml:space="preserve"> </w:t>
      </w:r>
      <w:r w:rsidR="002E7444">
        <w:t>« </w:t>
      </w:r>
      <w:r w:rsidRPr="005F17C5">
        <w:t>Introduction</w:t>
      </w:r>
      <w:r w:rsidR="002E7444">
        <w:t> ».</w:t>
      </w:r>
    </w:p>
    <w:p w:rsidR="005F17C5" w:rsidRPr="005F17C5" w:rsidRDefault="005F17C5" w:rsidP="005F17C5">
      <w:pPr>
        <w:pStyle w:val="SingleTxtG"/>
      </w:pPr>
      <w:r w:rsidRPr="005F17C5">
        <w:rPr>
          <w:i/>
        </w:rPr>
        <w:t>Remplacer</w:t>
      </w:r>
      <w:r w:rsidRPr="005F17C5">
        <w:t xml:space="preserve"> </w:t>
      </w:r>
      <w:r w:rsidR="002E7444">
        <w:t>« À partir d’une vitesse de 60 </w:t>
      </w:r>
      <w:r w:rsidRPr="005F17C5">
        <w:t>km/h, l</w:t>
      </w:r>
      <w:r w:rsidR="002E7444">
        <w:t>e système doit automatiquement… »</w:t>
      </w:r>
      <w:r w:rsidRPr="005F17C5">
        <w:t xml:space="preserve"> </w:t>
      </w:r>
      <w:r w:rsidRPr="005F17C5">
        <w:rPr>
          <w:i/>
        </w:rPr>
        <w:t>par</w:t>
      </w:r>
      <w:r w:rsidR="002E7444">
        <w:t xml:space="preserve"> « </w:t>
      </w:r>
      <w:r w:rsidRPr="005F17C5">
        <w:t>Le syst</w:t>
      </w:r>
      <w:r w:rsidR="002E7444">
        <w:t>ème doit automatiquement… »</w:t>
      </w:r>
      <w:r w:rsidR="005C1A11">
        <w:t>.</w:t>
      </w:r>
    </w:p>
    <w:p w:rsidR="005F17C5" w:rsidRPr="005F17C5" w:rsidRDefault="005F17C5" w:rsidP="002E7444">
      <w:pPr>
        <w:pStyle w:val="ParNoG"/>
      </w:pPr>
      <w:r w:rsidRPr="005F17C5">
        <w:t>Le Groupe de travail a adop</w:t>
      </w:r>
      <w:r w:rsidR="00E15181">
        <w:t>té le document ECE/TRANS/WP.29/</w:t>
      </w:r>
      <w:r w:rsidRPr="005F17C5">
        <w:t>GRRF/2015/</w:t>
      </w:r>
      <w:r w:rsidR="00E15181">
        <w:t>18 tel que modifié par l’annexe </w:t>
      </w:r>
      <w:r w:rsidRPr="005F17C5">
        <w:t>II (basée sur le document GRRF-80-30) et prié le secrétariat de soumettre la proposition (en même temps que le document ECE/TRANS/WP.29/GRRF/</w:t>
      </w:r>
      <w:r w:rsidR="00E15181">
        <w:t xml:space="preserve"> </w:t>
      </w:r>
      <w:r w:rsidRPr="005F17C5">
        <w:t>2013/13) au WP.29 et à l’AC.1 pour examen à leurs sessions de mars 2016, en tant que complément</w:t>
      </w:r>
      <w:r w:rsidR="002E7444">
        <w:t> </w:t>
      </w:r>
      <w:r w:rsidRPr="005F17C5">
        <w:t>2 à la série</w:t>
      </w:r>
      <w:r w:rsidR="002E7444">
        <w:t> </w:t>
      </w:r>
      <w:r w:rsidRPr="005F17C5">
        <w:t xml:space="preserve">01 d’amendements au Règlement </w:t>
      </w:r>
      <w:r w:rsidR="002E7444">
        <w:rPr>
          <w:rFonts w:eastAsia="MS Mincho"/>
        </w:rPr>
        <w:t>n</w:t>
      </w:r>
      <w:r w:rsidR="002E7444">
        <w:rPr>
          <w:rFonts w:eastAsia="MS Mincho"/>
          <w:vertAlign w:val="superscript"/>
        </w:rPr>
        <w:t>o </w:t>
      </w:r>
      <w:r w:rsidRPr="005F17C5">
        <w:t>131.</w:t>
      </w:r>
    </w:p>
    <w:p w:rsidR="005F17C5" w:rsidRPr="005F17C5" w:rsidRDefault="005F17C5" w:rsidP="002E7444">
      <w:pPr>
        <w:pStyle w:val="HChG"/>
      </w:pPr>
      <w:r w:rsidRPr="005F17C5">
        <w:tab/>
      </w:r>
      <w:bookmarkStart w:id="8" w:name="_Toc360526243"/>
      <w:bookmarkStart w:id="9" w:name="_Toc360526839"/>
      <w:bookmarkStart w:id="10" w:name="_Toc400974151"/>
      <w:r w:rsidRPr="005F17C5">
        <w:t>IV.</w:t>
      </w:r>
      <w:r w:rsidRPr="005F17C5">
        <w:tab/>
      </w:r>
      <w:bookmarkEnd w:id="8"/>
      <w:bookmarkEnd w:id="9"/>
      <w:r w:rsidRPr="005F17C5">
        <w:t xml:space="preserve">Règlements </w:t>
      </w:r>
      <w:r w:rsidR="002E7444">
        <w:rPr>
          <w:rFonts w:eastAsia="MS Mincho"/>
        </w:rPr>
        <w:t>n</w:t>
      </w:r>
      <w:r w:rsidR="002E7444">
        <w:rPr>
          <w:rFonts w:eastAsia="MS Mincho"/>
          <w:vertAlign w:val="superscript"/>
        </w:rPr>
        <w:t>o</w:t>
      </w:r>
      <w:r w:rsidR="002E7444" w:rsidRPr="002E7444">
        <w:rPr>
          <w:vertAlign w:val="superscript"/>
        </w:rPr>
        <w:t>s</w:t>
      </w:r>
      <w:r w:rsidR="002E7444">
        <w:t> </w:t>
      </w:r>
      <w:r w:rsidRPr="005F17C5">
        <w:t xml:space="preserve">13 et 13-H (Freinage) </w:t>
      </w:r>
      <w:r w:rsidR="002E7444">
        <w:br/>
        <w:t>(point </w:t>
      </w:r>
      <w:r w:rsidRPr="005F17C5">
        <w:t>3 de l’ordre du jour)</w:t>
      </w:r>
      <w:bookmarkEnd w:id="10"/>
    </w:p>
    <w:p w:rsidR="005F17C5" w:rsidRPr="005F17C5" w:rsidRDefault="005F17C5" w:rsidP="002E7444">
      <w:pPr>
        <w:pStyle w:val="H1G"/>
      </w:pPr>
      <w:r w:rsidRPr="005F17C5">
        <w:tab/>
      </w:r>
      <w:bookmarkStart w:id="11" w:name="_Toc360526244"/>
      <w:bookmarkStart w:id="12" w:name="_Toc360526840"/>
      <w:bookmarkStart w:id="13" w:name="_Toc400974152"/>
      <w:r w:rsidRPr="005F17C5">
        <w:t>A.</w:t>
      </w:r>
      <w:r w:rsidRPr="005F17C5">
        <w:tab/>
      </w:r>
      <w:bookmarkEnd w:id="11"/>
      <w:bookmarkEnd w:id="12"/>
      <w:r w:rsidRPr="005F17C5">
        <w:t>Contrôle électronique de stabilité (ESC)</w:t>
      </w:r>
      <w:bookmarkEnd w:id="13"/>
    </w:p>
    <w:p w:rsidR="005F17C5" w:rsidRPr="005F17C5" w:rsidRDefault="005F17C5" w:rsidP="002E7444">
      <w:pPr>
        <w:pStyle w:val="ParNoG"/>
      </w:pPr>
      <w:r w:rsidRPr="005F17C5">
        <w:t>Étant donné que les documents présentés ne portaient pas sur des modifications techniques mais uniquement sur la scission du Règlement, le Groupe de travail a examiné ce p</w:t>
      </w:r>
      <w:r w:rsidR="002E7444">
        <w:t>oint en même temps que le point </w:t>
      </w:r>
      <w:r w:rsidRPr="005F17C5">
        <w:t>10</w:t>
      </w:r>
      <w:r w:rsidR="002E7444">
        <w:t> c) (voir par. </w:t>
      </w:r>
      <w:r w:rsidRPr="005F17C5">
        <w:t>60).</w:t>
      </w:r>
    </w:p>
    <w:p w:rsidR="005F17C5" w:rsidRPr="005F17C5" w:rsidRDefault="005F17C5" w:rsidP="002E7444">
      <w:pPr>
        <w:pStyle w:val="H1G"/>
      </w:pPr>
      <w:r w:rsidRPr="005F17C5">
        <w:tab/>
      </w:r>
      <w:bookmarkStart w:id="14" w:name="_Toc360525456"/>
      <w:bookmarkStart w:id="15" w:name="_Toc360526245"/>
      <w:bookmarkStart w:id="16" w:name="_Toc360526841"/>
      <w:bookmarkStart w:id="17" w:name="_Toc400974153"/>
      <w:r w:rsidRPr="005F17C5">
        <w:t>B.</w:t>
      </w:r>
      <w:r w:rsidRPr="005F17C5">
        <w:tab/>
      </w:r>
      <w:bookmarkEnd w:id="14"/>
      <w:bookmarkEnd w:id="15"/>
      <w:bookmarkEnd w:id="16"/>
      <w:r w:rsidRPr="005F17C5">
        <w:t>Ensembles modulaires de véhicules (MCV)</w:t>
      </w:r>
      <w:bookmarkEnd w:id="17"/>
    </w:p>
    <w:p w:rsidR="005F17C5" w:rsidRPr="005F17C5" w:rsidRDefault="005F17C5" w:rsidP="005F17C5">
      <w:pPr>
        <w:pStyle w:val="SingleTxtG"/>
      </w:pPr>
      <w:r w:rsidRPr="005F17C5">
        <w:rPr>
          <w:i/>
        </w:rPr>
        <w:t>Document</w:t>
      </w:r>
      <w:r w:rsidR="002E7444">
        <w:rPr>
          <w:i/>
        </w:rPr>
        <w:t> </w:t>
      </w:r>
      <w:r w:rsidR="00721687" w:rsidRPr="002E7444">
        <w:t>:</w:t>
      </w:r>
      <w:r w:rsidRPr="005F17C5">
        <w:tab/>
        <w:t>Document informel GRRF-80-28</w:t>
      </w:r>
      <w:r w:rsidR="002E7444">
        <w:t>.</w:t>
      </w:r>
    </w:p>
    <w:p w:rsidR="005F17C5" w:rsidRPr="005F17C5" w:rsidRDefault="005F17C5" w:rsidP="002E7444">
      <w:pPr>
        <w:pStyle w:val="ParNoG"/>
      </w:pPr>
      <w:r w:rsidRPr="005F17C5">
        <w:t xml:space="preserve">Le </w:t>
      </w:r>
      <w:r w:rsidR="005C1A11">
        <w:t>P</w:t>
      </w:r>
      <w:r w:rsidRPr="005F17C5">
        <w:t>résident du groupe de travail informel (GTI) sur les MCV a rendu compte (GRRF-80-28) des activités qui ont marqué les récentes réunions du groupe. Il a confirmé que son groupe examinait les problèmes que posent les ensembles modulaires de véhicules du point de vue de l’accouplement, de la stabilité et de la commande de direction ainsi que la définition d’un avant-train. Il a annoncé que la prochaine réunion se tiendrait les 26 et 27</w:t>
      </w:r>
      <w:r w:rsidR="002E7444">
        <w:t> </w:t>
      </w:r>
      <w:r w:rsidRPr="005F17C5">
        <w:t xml:space="preserve">octobre 2015 à Paris. Le GRRF a entériné le rapport d’activité. </w:t>
      </w:r>
    </w:p>
    <w:p w:rsidR="005F17C5" w:rsidRPr="005F17C5" w:rsidRDefault="005F17C5" w:rsidP="002E7444">
      <w:pPr>
        <w:pStyle w:val="H1G"/>
      </w:pPr>
      <w:r w:rsidRPr="005F17C5">
        <w:lastRenderedPageBreak/>
        <w:tab/>
      </w:r>
      <w:bookmarkStart w:id="18" w:name="_Toc360525457"/>
      <w:bookmarkStart w:id="19" w:name="_Toc360526246"/>
      <w:bookmarkStart w:id="20" w:name="_Toc360526842"/>
      <w:bookmarkStart w:id="21" w:name="_Toc400974154"/>
      <w:r w:rsidRPr="005F17C5">
        <w:t>C.</w:t>
      </w:r>
      <w:r w:rsidRPr="005F17C5">
        <w:tab/>
      </w:r>
      <w:bookmarkEnd w:id="18"/>
      <w:bookmarkEnd w:id="19"/>
      <w:bookmarkEnd w:id="20"/>
      <w:r w:rsidRPr="005F17C5">
        <w:t>Précisions</w:t>
      </w:r>
      <w:bookmarkEnd w:id="21"/>
    </w:p>
    <w:p w:rsidR="005F17C5" w:rsidRPr="005F17C5" w:rsidRDefault="005F17C5" w:rsidP="002E7444">
      <w:pPr>
        <w:pStyle w:val="SingleTxtG"/>
        <w:ind w:left="2268" w:hanging="1134"/>
      </w:pPr>
      <w:r w:rsidRPr="005F17C5">
        <w:rPr>
          <w:i/>
        </w:rPr>
        <w:t>Documents</w:t>
      </w:r>
      <w:r w:rsidR="002E7444">
        <w:rPr>
          <w:i/>
        </w:rPr>
        <w:t> </w:t>
      </w:r>
      <w:r w:rsidR="00721687" w:rsidRPr="002E7444">
        <w:t>:</w:t>
      </w:r>
      <w:r w:rsidRPr="005F17C5">
        <w:tab/>
        <w:t>ECE/TRANS/WP.29/GRRF/2015/19</w:t>
      </w:r>
      <w:r w:rsidR="002E7444">
        <w:t>,</w:t>
      </w:r>
      <w:r w:rsidRPr="005F17C5">
        <w:br/>
        <w:t>ECE/TRANS/WP.29/GRRF/2015/20</w:t>
      </w:r>
      <w:r w:rsidR="002E7444">
        <w:t> ;</w:t>
      </w:r>
      <w:r w:rsidRPr="005F17C5">
        <w:br/>
        <w:t>(ECE/TRANS/WP.29/GRRF/2013/13)</w:t>
      </w:r>
      <w:r w:rsidR="002E7444">
        <w:t> ;</w:t>
      </w:r>
      <w:r w:rsidRPr="005F17C5">
        <w:br/>
        <w:t>Documents informels GRRF-80-11, GRRF-80-27 et GRRF-80-39</w:t>
      </w:r>
      <w:r w:rsidR="002E7444">
        <w:t>.</w:t>
      </w:r>
    </w:p>
    <w:p w:rsidR="005F17C5" w:rsidRPr="005F17C5" w:rsidRDefault="005F17C5" w:rsidP="002E7444">
      <w:pPr>
        <w:pStyle w:val="ParNoG"/>
      </w:pPr>
      <w:r w:rsidRPr="005F17C5">
        <w:t>Le Président du Groupe de travail a rappelé l’objet du document ECE/TRANS/WP.29/GRRF/2013/13, adopté lors de la soixante-quinzième session. Ce</w:t>
      </w:r>
      <w:r w:rsidR="00F5209F">
        <w:t> </w:t>
      </w:r>
      <w:r w:rsidRPr="005F17C5">
        <w:t xml:space="preserve">document a été conservé à l’ordre du jour, en attendant que soient soumis au WP.29 et à l’AC.1 les textes adoptés pour les Règlements </w:t>
      </w:r>
      <w:r w:rsidR="00E15181">
        <w:rPr>
          <w:rFonts w:eastAsia="MS Mincho"/>
        </w:rPr>
        <w:t>n</w:t>
      </w:r>
      <w:r w:rsidR="00E15181">
        <w:rPr>
          <w:rFonts w:eastAsia="MS Mincho"/>
          <w:vertAlign w:val="superscript"/>
        </w:rPr>
        <w:t>o</w:t>
      </w:r>
      <w:r w:rsidR="00E15181">
        <w:t> </w:t>
      </w:r>
      <w:r w:rsidRPr="005F17C5">
        <w:t>13 (Freinage des véhicules lourds), 13-H (Freinage des véhicules des catégories M1 et N1), 79 (Équipement de direction), 89</w:t>
      </w:r>
      <w:r w:rsidR="00F5209F">
        <w:t> </w:t>
      </w:r>
      <w:r w:rsidRPr="005F17C5">
        <w:t xml:space="preserve">(Dispositifs limiteurs de vitesse), 130 (Systèmes d’alerte en cas de changement de voie (LDWS) et 131 (Systèmes de freinage automatique d’urgence (AEBS)). </w:t>
      </w:r>
      <w:r w:rsidR="00E15181">
        <w:t>À</w:t>
      </w:r>
      <w:r w:rsidRPr="005F17C5">
        <w:t xml:space="preserve"> ce stade, la</w:t>
      </w:r>
      <w:r w:rsidR="00F5209F">
        <w:t> </w:t>
      </w:r>
      <w:r w:rsidRPr="005F17C5">
        <w:t>proposit</w:t>
      </w:r>
      <w:r w:rsidR="0091063F">
        <w:t>ion a été intégrée au Règlement </w:t>
      </w:r>
      <w:r w:rsidRPr="005F17C5">
        <w:t>n</w:t>
      </w:r>
      <w:r w:rsidR="00F5209F" w:rsidRPr="00F5209F">
        <w:rPr>
          <w:vertAlign w:val="superscript"/>
        </w:rPr>
        <w:t>o</w:t>
      </w:r>
      <w:r w:rsidR="00F5209F">
        <w:t> </w:t>
      </w:r>
      <w:r w:rsidRPr="005F17C5">
        <w:t>13 (voir le document ECE/TRANS/WP.29/2014/3).</w:t>
      </w:r>
    </w:p>
    <w:p w:rsidR="005F17C5" w:rsidRPr="005F17C5" w:rsidRDefault="005F17C5" w:rsidP="002E7444">
      <w:pPr>
        <w:pStyle w:val="ParNoG"/>
      </w:pPr>
      <w:r w:rsidRPr="005F17C5">
        <w:t>L’expert de l’Allemagne a présenté le document ECE/TRANS/WP.29/ GRRF/2015/19, qui est résumé dans le document GRRF-80-27 et qui contient une proposition élaborée par les experts de l’Allemagne et des Pays-Bas concernant les dispositions applicables aux systèmes de freinage électromécanique des véhicules tracteurs et de leurs remorques. Cette proposition a suscité quelques observations au sujet des mesures de l’énergie de la batterie et du concept de voyant d’avertissement.</w:t>
      </w:r>
    </w:p>
    <w:p w:rsidR="005F17C5" w:rsidRPr="005F17C5" w:rsidRDefault="005F17C5" w:rsidP="002E7444">
      <w:pPr>
        <w:pStyle w:val="ParNoG"/>
      </w:pPr>
      <w:r w:rsidRPr="005F17C5">
        <w:t>Les experts de l’Allemagne et des Pays-Bas ont invité les experts du GRRF à la réunion d’un groupe spécial d’intérêt traitant des di</w:t>
      </w:r>
      <w:r w:rsidR="00F5209F">
        <w:t>spositions de l’annexe </w:t>
      </w:r>
      <w:r w:rsidRPr="005F17C5">
        <w:t xml:space="preserve">14 du Règlement </w:t>
      </w:r>
      <w:r w:rsidR="0091063F">
        <w:rPr>
          <w:rFonts w:eastAsia="MS Mincho"/>
        </w:rPr>
        <w:t>n</w:t>
      </w:r>
      <w:r w:rsidR="0091063F">
        <w:rPr>
          <w:rFonts w:eastAsia="MS Mincho"/>
          <w:vertAlign w:val="superscript"/>
        </w:rPr>
        <w:t>o </w:t>
      </w:r>
      <w:r w:rsidRPr="005F17C5">
        <w:t>13 qui devait se t</w:t>
      </w:r>
      <w:r w:rsidR="00F5209F">
        <w:t>enir à Bonn, en Allemagne, le 3 </w:t>
      </w:r>
      <w:r w:rsidRPr="005F17C5">
        <w:t>novembre 2015.</w:t>
      </w:r>
    </w:p>
    <w:p w:rsidR="005F17C5" w:rsidRPr="005F17C5" w:rsidRDefault="005F17C5" w:rsidP="002E7444">
      <w:pPr>
        <w:pStyle w:val="ParNoG"/>
      </w:pPr>
      <w:r w:rsidRPr="005F17C5">
        <w:t xml:space="preserve">L’expert de l’Allemagne a présenté le document GRRF-80-39 dans lequel il est proposé d’introduire dans le Règlement </w:t>
      </w:r>
      <w:r w:rsidR="00F5209F">
        <w:rPr>
          <w:rFonts w:eastAsia="MS Mincho"/>
        </w:rPr>
        <w:t>n</w:t>
      </w:r>
      <w:r w:rsidR="00F5209F">
        <w:rPr>
          <w:rFonts w:eastAsia="MS Mincho"/>
          <w:vertAlign w:val="superscript"/>
        </w:rPr>
        <w:t>o </w:t>
      </w:r>
      <w:r w:rsidR="00F5209F">
        <w:t>13 une nouvelle annexe </w:t>
      </w:r>
      <w:r w:rsidRPr="005F17C5">
        <w:t>23 contenant des dispositions relative</w:t>
      </w:r>
      <w:r w:rsidR="00F5209F">
        <w:t>s aux remorques de la catégorie </w:t>
      </w:r>
      <w:r w:rsidRPr="005F17C5">
        <w:t>O</w:t>
      </w:r>
      <w:r w:rsidRPr="005F17C5">
        <w:rPr>
          <w:vertAlign w:val="subscript"/>
        </w:rPr>
        <w:t>2</w:t>
      </w:r>
      <w:r w:rsidRPr="005F17C5">
        <w:t xml:space="preserve"> dépourvues de liaisons pneumatiques et équipées de systèmes de freinage de service avec réservoirs pneumatiques de stockage de l’énergie (ECE/TRANS/WP.29/GRRF/2015/20). Cette proposition a suscité quelques observations portant sur de possibles restrictions relatives à la conception ainsi que sur les signaux d’avertissement. L’expert de l’Allemagne a invité les experts du GRRF à la réunion d’un groupe spécial d’intérêt traitant du projet d</w:t>
      </w:r>
      <w:r w:rsidR="0091063F">
        <w:t>’annexe </w:t>
      </w:r>
      <w:r w:rsidRPr="005F17C5">
        <w:t xml:space="preserve">23 au Règlement </w:t>
      </w:r>
      <w:r w:rsidR="0091063F">
        <w:rPr>
          <w:rFonts w:eastAsia="MS Mincho"/>
        </w:rPr>
        <w:t>n</w:t>
      </w:r>
      <w:r w:rsidR="0091063F">
        <w:rPr>
          <w:rFonts w:eastAsia="MS Mincho"/>
          <w:vertAlign w:val="superscript"/>
        </w:rPr>
        <w:t>o </w:t>
      </w:r>
      <w:r w:rsidRPr="005F17C5">
        <w:t>13 qui devait se tenir à Bonn, en Allemagne, le 3</w:t>
      </w:r>
      <w:r w:rsidR="0091063F">
        <w:t> </w:t>
      </w:r>
      <w:r w:rsidRPr="005F17C5">
        <w:t>novembre 2015.</w:t>
      </w:r>
    </w:p>
    <w:p w:rsidR="005F17C5" w:rsidRPr="005F17C5" w:rsidRDefault="005F17C5" w:rsidP="002E7444">
      <w:pPr>
        <w:pStyle w:val="ParNoG"/>
      </w:pPr>
      <w:r w:rsidRPr="005F17C5">
        <w:t xml:space="preserve">L’expert de la Hongrie a présenté le document GRRF-80-11 qu’il avait établi avec l’expert des Pays-Bas et qui contenait plusieurs corrections. Le Groupe de travail a demandé au secrétariat de distribuer </w:t>
      </w:r>
      <w:r w:rsidR="00952A83">
        <w:t>c</w:t>
      </w:r>
      <w:r w:rsidRPr="005F17C5">
        <w:t>e document sous une cote off</w:t>
      </w:r>
      <w:r w:rsidR="0091063F">
        <w:t>icielle à sa session de février </w:t>
      </w:r>
      <w:r w:rsidRPr="005F17C5">
        <w:t>2016.</w:t>
      </w:r>
    </w:p>
    <w:p w:rsidR="005F17C5" w:rsidRPr="005F17C5" w:rsidRDefault="005F17C5" w:rsidP="0091063F">
      <w:pPr>
        <w:pStyle w:val="H1G"/>
      </w:pPr>
      <w:r w:rsidRPr="005F17C5">
        <w:tab/>
      </w:r>
      <w:bookmarkStart w:id="22" w:name="_Toc360525458"/>
      <w:bookmarkStart w:id="23" w:name="_Toc360526247"/>
      <w:bookmarkStart w:id="24" w:name="_Toc360526843"/>
      <w:bookmarkStart w:id="25" w:name="_Toc400974155"/>
      <w:r w:rsidRPr="005F17C5">
        <w:t>D.</w:t>
      </w:r>
      <w:r w:rsidRPr="005F17C5">
        <w:tab/>
      </w:r>
      <w:bookmarkEnd w:id="22"/>
      <w:bookmarkEnd w:id="23"/>
      <w:bookmarkEnd w:id="24"/>
      <w:r w:rsidRPr="005F17C5">
        <w:t xml:space="preserve">Symboles relatifs au freinage dans le Règlement </w:t>
      </w:r>
      <w:r w:rsidR="0091063F">
        <w:rPr>
          <w:rFonts w:eastAsia="MS Mincho"/>
        </w:rPr>
        <w:t>n</w:t>
      </w:r>
      <w:r w:rsidR="0091063F">
        <w:rPr>
          <w:rFonts w:eastAsia="MS Mincho"/>
          <w:vertAlign w:val="superscript"/>
        </w:rPr>
        <w:t>o </w:t>
      </w:r>
      <w:r w:rsidRPr="005F17C5">
        <w:t xml:space="preserve">121 </w:t>
      </w:r>
      <w:r w:rsidR="00E15181">
        <w:br/>
      </w:r>
      <w:r w:rsidRPr="005F17C5">
        <w:t xml:space="preserve">(Identification des commandes manuelles, </w:t>
      </w:r>
      <w:r w:rsidR="0091063F">
        <w:br/>
      </w:r>
      <w:r w:rsidRPr="005F17C5">
        <w:t>des témoins et des indicateurs)</w:t>
      </w:r>
      <w:bookmarkEnd w:id="25"/>
    </w:p>
    <w:p w:rsidR="005F17C5" w:rsidRPr="005F17C5" w:rsidRDefault="005F17C5" w:rsidP="0091063F">
      <w:pPr>
        <w:pStyle w:val="ParNoG"/>
      </w:pPr>
      <w:r w:rsidRPr="005F17C5">
        <w:t xml:space="preserve">Le Groupe de travail n’a reçu aucune nouvelle proposition visant à modifier le Règlement </w:t>
      </w:r>
      <w:r w:rsidR="0091063F">
        <w:rPr>
          <w:rFonts w:eastAsia="MS Mincho"/>
        </w:rPr>
        <w:t>n</w:t>
      </w:r>
      <w:r w:rsidR="0091063F">
        <w:rPr>
          <w:rFonts w:eastAsia="MS Mincho"/>
          <w:vertAlign w:val="superscript"/>
        </w:rPr>
        <w:t>o </w:t>
      </w:r>
      <w:r w:rsidRPr="005F17C5">
        <w:t>121 ni aucune information à ce propos provenant du Groupe de travail des dispositions générales de sécurité (GRSG).</w:t>
      </w:r>
    </w:p>
    <w:p w:rsidR="005F17C5" w:rsidRPr="005F17C5" w:rsidRDefault="005F17C5" w:rsidP="0091063F">
      <w:pPr>
        <w:pStyle w:val="H1G"/>
      </w:pPr>
      <w:r w:rsidRPr="005F17C5">
        <w:lastRenderedPageBreak/>
        <w:tab/>
      </w:r>
      <w:bookmarkStart w:id="26" w:name="_Toc360525459"/>
      <w:bookmarkStart w:id="27" w:name="_Toc360526248"/>
      <w:bookmarkStart w:id="28" w:name="_Toc360526844"/>
      <w:bookmarkStart w:id="29" w:name="_Toc400974156"/>
      <w:r w:rsidRPr="005F17C5">
        <w:t>E.</w:t>
      </w:r>
      <w:r w:rsidRPr="005F17C5">
        <w:tab/>
      </w:r>
      <w:bookmarkEnd w:id="26"/>
      <w:bookmarkEnd w:id="27"/>
      <w:bookmarkEnd w:id="28"/>
      <w:r w:rsidRPr="005F17C5">
        <w:t>Questions diverses</w:t>
      </w:r>
      <w:bookmarkEnd w:id="29"/>
    </w:p>
    <w:p w:rsidR="005F17C5" w:rsidRPr="005F17C5" w:rsidRDefault="005F17C5" w:rsidP="0091063F">
      <w:pPr>
        <w:pStyle w:val="SingleTxtG"/>
        <w:keepNext/>
        <w:keepLines/>
      </w:pPr>
      <w:r w:rsidRPr="005F17C5">
        <w:rPr>
          <w:i/>
        </w:rPr>
        <w:t>Document</w:t>
      </w:r>
      <w:r w:rsidR="0091063F">
        <w:rPr>
          <w:i/>
        </w:rPr>
        <w:t> </w:t>
      </w:r>
      <w:r w:rsidR="0091063F" w:rsidRPr="0091063F">
        <w:t>:</w:t>
      </w:r>
      <w:r w:rsidRPr="005F17C5">
        <w:rPr>
          <w:i/>
        </w:rPr>
        <w:tab/>
      </w:r>
      <w:r w:rsidRPr="005F17C5">
        <w:t>Document informel GRRF-80-06</w:t>
      </w:r>
      <w:r w:rsidR="0091063F">
        <w:t>.</w:t>
      </w:r>
    </w:p>
    <w:p w:rsidR="005F17C5" w:rsidRPr="005F17C5" w:rsidRDefault="005F17C5" w:rsidP="0091063F">
      <w:pPr>
        <w:pStyle w:val="ParNoG"/>
      </w:pPr>
      <w:r w:rsidRPr="005F17C5">
        <w:t>L’expert de la Chine a présenté le document GRRF-80-06 proposant de modifier les dispositions relatives aux essais applicables aux systèmes d’assistance freinage (AFU) en partant de l’hypothèse que le seuil de déclenchement d’un tel système ne refléterait pas les capacités humaines. Cette proposition a suscité quelques observations concernant de possibles restrictions relatives à la conception. Les experts de la CLEPA et de l’OICA ont accepté d’étudier la proposition plus avant. Le Groupe de travail a décidé de conserver le document GRRF-80-06 à l’ordre du jour de sa quatre-vingt-unième session.</w:t>
      </w:r>
    </w:p>
    <w:p w:rsidR="005F17C5" w:rsidRPr="005F17C5" w:rsidRDefault="005F17C5" w:rsidP="0091063F">
      <w:pPr>
        <w:pStyle w:val="HChG"/>
      </w:pPr>
      <w:r w:rsidRPr="005F17C5">
        <w:tab/>
      </w:r>
      <w:bookmarkStart w:id="30" w:name="_Toc360525460"/>
      <w:bookmarkStart w:id="31" w:name="_Toc360526249"/>
      <w:bookmarkStart w:id="32" w:name="_Toc360526845"/>
      <w:bookmarkStart w:id="33" w:name="_Toc400974157"/>
      <w:r w:rsidRPr="005F17C5">
        <w:t>V.</w:t>
      </w:r>
      <w:r w:rsidRPr="005F17C5">
        <w:tab/>
      </w:r>
      <w:bookmarkEnd w:id="30"/>
      <w:bookmarkEnd w:id="31"/>
      <w:bookmarkEnd w:id="32"/>
      <w:r w:rsidRPr="005F17C5">
        <w:t xml:space="preserve">Règlement </w:t>
      </w:r>
      <w:r w:rsidR="0091063F">
        <w:rPr>
          <w:rFonts w:eastAsia="MS Mincho"/>
        </w:rPr>
        <w:t>n</w:t>
      </w:r>
      <w:r w:rsidR="0091063F">
        <w:rPr>
          <w:rFonts w:eastAsia="MS Mincho"/>
          <w:vertAlign w:val="superscript"/>
        </w:rPr>
        <w:t>o </w:t>
      </w:r>
      <w:r w:rsidRPr="005F17C5">
        <w:t xml:space="preserve">55 (Pièces mécaniques d’attelage) </w:t>
      </w:r>
      <w:r w:rsidR="0091063F">
        <w:br/>
        <w:t>(point </w:t>
      </w:r>
      <w:r w:rsidRPr="005F17C5">
        <w:t xml:space="preserve">4 de l’ordre du jour) </w:t>
      </w:r>
      <w:bookmarkEnd w:id="33"/>
    </w:p>
    <w:p w:rsidR="005F17C5" w:rsidRPr="005F17C5" w:rsidRDefault="005F17C5" w:rsidP="0091063F">
      <w:pPr>
        <w:pStyle w:val="SingleTxtG"/>
        <w:ind w:left="2268" w:hanging="1134"/>
      </w:pPr>
      <w:r w:rsidRPr="005F17C5">
        <w:rPr>
          <w:i/>
        </w:rPr>
        <w:t>Documents</w:t>
      </w:r>
      <w:r w:rsidR="0091063F">
        <w:rPr>
          <w:i/>
        </w:rPr>
        <w:t> </w:t>
      </w:r>
      <w:r w:rsidR="0091063F">
        <w:rPr>
          <w:rFonts w:eastAsia="MS Mincho"/>
        </w:rPr>
        <w:t>:</w:t>
      </w:r>
      <w:r w:rsidRPr="005F17C5">
        <w:rPr>
          <w:i/>
        </w:rPr>
        <w:tab/>
      </w:r>
      <w:r w:rsidRPr="005F17C5">
        <w:t>ECE/TRANS/WP.29/GRRF/2015/34</w:t>
      </w:r>
      <w:r w:rsidR="0091063F">
        <w:t>,</w:t>
      </w:r>
      <w:r w:rsidRPr="005F17C5">
        <w:t xml:space="preserve"> </w:t>
      </w:r>
      <w:r w:rsidRPr="005F17C5">
        <w:br/>
        <w:t>ECE/TRANS/WP.29/GRRF/2015/35</w:t>
      </w:r>
      <w:r w:rsidR="0091063F">
        <w:t>,</w:t>
      </w:r>
      <w:r w:rsidRPr="005F17C5">
        <w:br/>
        <w:t>ECE/TRANS/WP.29/GRRF/2015/36</w:t>
      </w:r>
      <w:r w:rsidR="0091063F">
        <w:t> ;</w:t>
      </w:r>
      <w:r w:rsidRPr="005F17C5">
        <w:t xml:space="preserve"> </w:t>
      </w:r>
      <w:r w:rsidRPr="005F17C5">
        <w:br/>
        <w:t>Documents informels GRRF-80-29 et GRRF-80-41</w:t>
      </w:r>
      <w:r w:rsidR="0091063F">
        <w:t>.</w:t>
      </w:r>
    </w:p>
    <w:p w:rsidR="005F17C5" w:rsidRPr="005F17C5" w:rsidRDefault="005F17C5" w:rsidP="0091063F">
      <w:pPr>
        <w:pStyle w:val="ParNoG"/>
      </w:pPr>
      <w:r w:rsidRPr="005F17C5">
        <w:t xml:space="preserve">Le Président du groupe de travail informel du Règlement </w:t>
      </w:r>
      <w:r w:rsidR="0091063F">
        <w:rPr>
          <w:rFonts w:eastAsia="MS Mincho"/>
        </w:rPr>
        <w:t>n</w:t>
      </w:r>
      <w:r w:rsidR="0091063F">
        <w:rPr>
          <w:rFonts w:eastAsia="MS Mincho"/>
          <w:vertAlign w:val="superscript"/>
        </w:rPr>
        <w:t>o </w:t>
      </w:r>
      <w:r w:rsidRPr="005F17C5">
        <w:t xml:space="preserve">55 a présenté les documents ECE/TRANS/WP.29/GRRF/2015/34, ECE/TRANS/WP.29/GRRF/2015/35 et ECE/TRANS/WP.29/GRRF/2015/36 contenant les résultats des travaux du groupe et qui tiennent compte des observations formulées lors de précédentes session du GRRF. </w:t>
      </w:r>
    </w:p>
    <w:p w:rsidR="005F17C5" w:rsidRPr="005F17C5" w:rsidRDefault="005F17C5" w:rsidP="0091063F">
      <w:pPr>
        <w:pStyle w:val="ParNoG"/>
      </w:pPr>
      <w:r w:rsidRPr="005F17C5">
        <w:t>Le Groupe de travail a adopté les propositions telles qu’el</w:t>
      </w:r>
      <w:r w:rsidR="0091063F">
        <w:t>les sont reproduites à l’annexe </w:t>
      </w:r>
      <w:r w:rsidRPr="005F17C5">
        <w:t>III (sur la base du document GRRF-80-41) du présent rapport et demandé au secrétariat de les soumettre au WP.29 et à l’AC.1 pour examen lors de leurs sessions de mars 2016, en tant que complément</w:t>
      </w:r>
      <w:r w:rsidR="0091063F">
        <w:t> 5 à la série 01 d’amendements au Règlement </w:t>
      </w:r>
      <w:r w:rsidR="0091063F">
        <w:rPr>
          <w:rFonts w:eastAsia="MS Mincho"/>
        </w:rPr>
        <w:t>n</w:t>
      </w:r>
      <w:r w:rsidR="0091063F">
        <w:rPr>
          <w:rFonts w:eastAsia="MS Mincho"/>
          <w:vertAlign w:val="superscript"/>
        </w:rPr>
        <w:t>o </w:t>
      </w:r>
      <w:r w:rsidRPr="005F17C5">
        <w:t xml:space="preserve">55. </w:t>
      </w:r>
    </w:p>
    <w:p w:rsidR="005F17C5" w:rsidRPr="005F17C5" w:rsidRDefault="005F17C5" w:rsidP="0091063F">
      <w:pPr>
        <w:pStyle w:val="ParNoG"/>
      </w:pPr>
      <w:r w:rsidRPr="005F17C5">
        <w:t xml:space="preserve">Le Secrétaire du GTI du Règlement </w:t>
      </w:r>
      <w:r w:rsidR="0091063F">
        <w:rPr>
          <w:rFonts w:eastAsia="MS Mincho"/>
        </w:rPr>
        <w:t>n</w:t>
      </w:r>
      <w:r w:rsidR="0091063F">
        <w:rPr>
          <w:rFonts w:eastAsia="MS Mincho"/>
          <w:vertAlign w:val="superscript"/>
        </w:rPr>
        <w:t>o </w:t>
      </w:r>
      <w:r w:rsidRPr="005F17C5">
        <w:t xml:space="preserve">55 a indiqué que l’équipe spéciale des attelages agricoles était en train d’évaluer la possibilité de dissocier les prescriptions relatives aux attelages agricoles du Règlement </w:t>
      </w:r>
      <w:r w:rsidR="0091063F">
        <w:rPr>
          <w:rFonts w:eastAsia="MS Mincho"/>
        </w:rPr>
        <w:t>n</w:t>
      </w:r>
      <w:r w:rsidR="0091063F">
        <w:rPr>
          <w:rFonts w:eastAsia="MS Mincho"/>
          <w:vertAlign w:val="superscript"/>
        </w:rPr>
        <w:t>o </w:t>
      </w:r>
      <w:r w:rsidRPr="005F17C5">
        <w:t xml:space="preserve">55. Le Groupe de travail a demandé au groupe de conclure cette évaluation et de lui soumettre une proposition de modification du mandat du GTI du Règlement </w:t>
      </w:r>
      <w:r w:rsidR="0091063F">
        <w:rPr>
          <w:rFonts w:eastAsia="MS Mincho"/>
        </w:rPr>
        <w:t>n</w:t>
      </w:r>
      <w:r w:rsidR="0091063F">
        <w:rPr>
          <w:rFonts w:eastAsia="MS Mincho"/>
          <w:vertAlign w:val="superscript"/>
        </w:rPr>
        <w:t>o </w:t>
      </w:r>
      <w:r w:rsidRPr="005F17C5">
        <w:t>55 pour examen à sa session de février</w:t>
      </w:r>
      <w:r w:rsidR="0091063F">
        <w:t> </w:t>
      </w:r>
      <w:r w:rsidRPr="005F17C5">
        <w:t xml:space="preserve">2016. </w:t>
      </w:r>
    </w:p>
    <w:p w:rsidR="005F17C5" w:rsidRPr="005F17C5" w:rsidRDefault="005F17C5" w:rsidP="0091063F">
      <w:pPr>
        <w:pStyle w:val="ParNoG"/>
      </w:pPr>
      <w:r w:rsidRPr="005F17C5">
        <w:t xml:space="preserve">L’expert de la Commission européenne a présenté le document GRRF-80-29 ayant pour objet de traiter les situations dans lesquelles les boules d’attelage sont installées juste devant les plaques d’immatriculation ou les feux de brouillard arrière. Cette proposition a suscité quelques observations et l’expert de la CE a accepté de soumettre une proposition révisée en vue de la session de février 2016 du GRRF. </w:t>
      </w:r>
    </w:p>
    <w:p w:rsidR="005F17C5" w:rsidRPr="005F17C5" w:rsidRDefault="005F17C5" w:rsidP="0091063F">
      <w:pPr>
        <w:pStyle w:val="HChG"/>
      </w:pPr>
      <w:r w:rsidRPr="005F17C5">
        <w:lastRenderedPageBreak/>
        <w:tab/>
      </w:r>
      <w:bookmarkStart w:id="34" w:name="_Toc360525470"/>
      <w:bookmarkStart w:id="35" w:name="_Toc360526259"/>
      <w:bookmarkStart w:id="36" w:name="_Toc360526855"/>
      <w:bookmarkStart w:id="37" w:name="_Toc400974158"/>
      <w:r w:rsidRPr="005F17C5">
        <w:t>VI.</w:t>
      </w:r>
      <w:r w:rsidRPr="005F17C5">
        <w:tab/>
      </w:r>
      <w:bookmarkEnd w:id="34"/>
      <w:bookmarkEnd w:id="35"/>
      <w:bookmarkEnd w:id="36"/>
      <w:r w:rsidR="0091063F">
        <w:t xml:space="preserve">Freinage des motocycles </w:t>
      </w:r>
      <w:r w:rsidR="0091063F">
        <w:br/>
        <w:t>(point </w:t>
      </w:r>
      <w:r w:rsidRPr="005F17C5">
        <w:t>5 de l’ordre du jour)</w:t>
      </w:r>
      <w:bookmarkEnd w:id="37"/>
    </w:p>
    <w:p w:rsidR="005F17C5" w:rsidRPr="005F17C5" w:rsidRDefault="005F17C5" w:rsidP="0091063F">
      <w:pPr>
        <w:pStyle w:val="H1G"/>
      </w:pPr>
      <w:r w:rsidRPr="005F17C5">
        <w:tab/>
      </w:r>
      <w:bookmarkStart w:id="38" w:name="_Toc360525471"/>
      <w:bookmarkStart w:id="39" w:name="_Toc360526260"/>
      <w:bookmarkStart w:id="40" w:name="_Toc360526856"/>
      <w:bookmarkStart w:id="41" w:name="_Toc400974159"/>
      <w:r w:rsidRPr="005F17C5">
        <w:t>A.</w:t>
      </w:r>
      <w:r w:rsidRPr="005F17C5">
        <w:tab/>
      </w:r>
      <w:bookmarkEnd w:id="38"/>
      <w:bookmarkEnd w:id="39"/>
      <w:bookmarkEnd w:id="40"/>
      <w:r w:rsidRPr="005F17C5">
        <w:t xml:space="preserve">Règlement </w:t>
      </w:r>
      <w:r w:rsidR="0091063F">
        <w:rPr>
          <w:rFonts w:eastAsia="MS Mincho"/>
        </w:rPr>
        <w:t>n</w:t>
      </w:r>
      <w:r w:rsidR="0091063F">
        <w:rPr>
          <w:rFonts w:eastAsia="MS Mincho"/>
          <w:vertAlign w:val="superscript"/>
        </w:rPr>
        <w:t>o </w:t>
      </w:r>
      <w:r w:rsidRPr="005F17C5">
        <w:t>78</w:t>
      </w:r>
      <w:bookmarkEnd w:id="41"/>
    </w:p>
    <w:p w:rsidR="005F17C5" w:rsidRPr="005F17C5" w:rsidRDefault="005F17C5" w:rsidP="0091063F">
      <w:pPr>
        <w:pStyle w:val="SingleTxtG"/>
        <w:keepNext/>
        <w:keepLines/>
        <w:ind w:left="2268" w:hanging="1134"/>
      </w:pPr>
      <w:r w:rsidRPr="005F17C5">
        <w:rPr>
          <w:i/>
        </w:rPr>
        <w:t>Document</w:t>
      </w:r>
      <w:r w:rsidR="00952A83">
        <w:rPr>
          <w:i/>
        </w:rPr>
        <w:t>s</w:t>
      </w:r>
      <w:r w:rsidR="0091063F">
        <w:rPr>
          <w:i/>
        </w:rPr>
        <w:t> </w:t>
      </w:r>
      <w:r w:rsidR="0091063F" w:rsidRPr="0091063F">
        <w:t>:</w:t>
      </w:r>
      <w:r w:rsidRPr="005F17C5">
        <w:rPr>
          <w:i/>
        </w:rPr>
        <w:tab/>
      </w:r>
      <w:r w:rsidRPr="005F17C5">
        <w:t>ECE/TRANS/WP.29/GRRF/2015/21</w:t>
      </w:r>
      <w:r w:rsidR="0091063F">
        <w:t>,</w:t>
      </w:r>
      <w:r w:rsidRPr="005F17C5">
        <w:br/>
        <w:t>ECE/TRANS/WP.29/GRRF/2015/41</w:t>
      </w:r>
      <w:r w:rsidR="0091063F">
        <w:t>,</w:t>
      </w:r>
      <w:r w:rsidRPr="005F17C5">
        <w:br/>
        <w:t>ECE/TRANS/WP.29/GRRF/2015/42</w:t>
      </w:r>
      <w:r w:rsidR="0091063F">
        <w:t> ;</w:t>
      </w:r>
      <w:r w:rsidR="0091063F">
        <w:br/>
        <w:t>Document informel GRRF-80-24.</w:t>
      </w:r>
    </w:p>
    <w:p w:rsidR="005F17C5" w:rsidRPr="005F17C5" w:rsidRDefault="005F17C5" w:rsidP="0091063F">
      <w:pPr>
        <w:pStyle w:val="ParNoG"/>
      </w:pPr>
      <w:r w:rsidRPr="005F17C5">
        <w:t>L’expert de l’IMMA a présen</w:t>
      </w:r>
      <w:r w:rsidR="00E15181">
        <w:t>té le document ECE/TRANS/WP.29/</w:t>
      </w:r>
      <w:r w:rsidRPr="005F17C5">
        <w:t xml:space="preserve">GRRF/2015/21 proposant une formulation pour inclure des prescriptions concernant la compatibilité électromagnétique dans le Règlement </w:t>
      </w:r>
      <w:r w:rsidR="00E15181">
        <w:rPr>
          <w:rFonts w:eastAsia="MS Mincho"/>
        </w:rPr>
        <w:t>n</w:t>
      </w:r>
      <w:r w:rsidR="00E15181">
        <w:rPr>
          <w:rFonts w:eastAsia="MS Mincho"/>
          <w:vertAlign w:val="superscript"/>
        </w:rPr>
        <w:t>o</w:t>
      </w:r>
      <w:r w:rsidR="00E15181">
        <w:t> </w:t>
      </w:r>
      <w:r w:rsidRPr="005F17C5">
        <w:t xml:space="preserve">78. Le Groupe de travail a approuvé le principe de cette proposition en faisant remarquer qu’une homologation conformément au Règlement </w:t>
      </w:r>
      <w:r w:rsidR="00E15181">
        <w:rPr>
          <w:rFonts w:eastAsia="MS Mincho"/>
        </w:rPr>
        <w:t>n</w:t>
      </w:r>
      <w:r w:rsidR="00E15181">
        <w:rPr>
          <w:rFonts w:eastAsia="MS Mincho"/>
          <w:vertAlign w:val="superscript"/>
        </w:rPr>
        <w:t>o</w:t>
      </w:r>
      <w:r w:rsidR="00E15181">
        <w:t> </w:t>
      </w:r>
      <w:r w:rsidRPr="005F17C5">
        <w:t xml:space="preserve">10 ne constituait pas une condition préalable à l’obtention d’une homologation conformément au Règlement </w:t>
      </w:r>
      <w:r w:rsidR="00E15181">
        <w:rPr>
          <w:rFonts w:eastAsia="MS Mincho"/>
        </w:rPr>
        <w:t>n</w:t>
      </w:r>
      <w:r w:rsidR="00E15181">
        <w:rPr>
          <w:rFonts w:eastAsia="MS Mincho"/>
          <w:vertAlign w:val="superscript"/>
        </w:rPr>
        <w:t>o</w:t>
      </w:r>
      <w:r w:rsidR="00E15181">
        <w:t> </w:t>
      </w:r>
      <w:r w:rsidRPr="005F17C5">
        <w:t>78. Le GRRF a préféré harmoniser la formulation de la proposition avec cel</w:t>
      </w:r>
      <w:r w:rsidR="00952A83">
        <w:t>le du document ECE/TRANS/WP.29/</w:t>
      </w:r>
      <w:r w:rsidRPr="005F17C5">
        <w:t xml:space="preserve">GRRF/2013/13. Il a adopté la proposition telle qu’elle est reproduite à l’annexe IV du rapport et prié le secrétariat de la soumettre au WP.29 et à l’AC.1 pour examen à leurs sessions de juin 2016, en tant que complément 3 à la série 03 d’amendements au Règlement </w:t>
      </w:r>
      <w:r w:rsidR="00E15181">
        <w:rPr>
          <w:rFonts w:eastAsia="MS Mincho"/>
        </w:rPr>
        <w:t>n</w:t>
      </w:r>
      <w:r w:rsidR="00E15181">
        <w:rPr>
          <w:rFonts w:eastAsia="MS Mincho"/>
          <w:vertAlign w:val="superscript"/>
        </w:rPr>
        <w:t>o</w:t>
      </w:r>
      <w:r w:rsidR="00E15181">
        <w:t> </w:t>
      </w:r>
      <w:r w:rsidRPr="005F17C5">
        <w:t>78.</w:t>
      </w:r>
    </w:p>
    <w:p w:rsidR="005F17C5" w:rsidRPr="005F17C5" w:rsidRDefault="005F17C5" w:rsidP="0091063F">
      <w:pPr>
        <w:pStyle w:val="ParNoG"/>
      </w:pPr>
      <w:r w:rsidRPr="005F17C5">
        <w:t>L’expert de la Commission européenne a présenté le document</w:t>
      </w:r>
      <w:r w:rsidR="00EC4F73">
        <w:t xml:space="preserve"> </w:t>
      </w:r>
      <w:r w:rsidRPr="005F17C5">
        <w:t>ECE/TRANS/WP.29/GRRF/2015/42, dans lequel il est proposé d’appliquer aux tricycles les prescriptions relatives au système de freinage antiblocage (ABS) applicables aux véhicules à deux roues motorisés. La proposition a été acceptée dans son principe car elle propose une harmonisation avec la Directive correspondante de l’Union européenne. Comme la formulation proposée affecterait également les véhicules des catégories L</w:t>
      </w:r>
      <w:r w:rsidRPr="005F17C5">
        <w:rPr>
          <w:vertAlign w:val="subscript"/>
        </w:rPr>
        <w:t>6</w:t>
      </w:r>
      <w:r w:rsidRPr="005F17C5">
        <w:t xml:space="preserve"> et L</w:t>
      </w:r>
      <w:r w:rsidRPr="005F17C5">
        <w:rPr>
          <w:vertAlign w:val="subscript"/>
        </w:rPr>
        <w:t>7</w:t>
      </w:r>
      <w:r w:rsidRPr="005F17C5">
        <w:t>, certains experts ont estimé que des dispositions transitoires seraient nécessaires. L’expert de la Commission européenne s’est proposé pour établir une version révisée de sa proposition pour la session de février 2016.</w:t>
      </w:r>
    </w:p>
    <w:p w:rsidR="005F17C5" w:rsidRPr="005F17C5" w:rsidRDefault="005F17C5" w:rsidP="0091063F">
      <w:pPr>
        <w:pStyle w:val="ParNoG"/>
      </w:pPr>
      <w:r w:rsidRPr="005F17C5">
        <w:t>Le Groupe de travail examine</w:t>
      </w:r>
      <w:r w:rsidR="00E15181">
        <w:t xml:space="preserve"> les documents ECE/TRANS/WP.29/</w:t>
      </w:r>
      <w:r w:rsidRPr="005F17C5">
        <w:t xml:space="preserve">GRRF/2015/41 </w:t>
      </w:r>
      <w:r w:rsidR="00E15181">
        <w:t>et GRRF-80-24 au titre du point </w:t>
      </w:r>
      <w:r w:rsidRPr="005F17C5">
        <w:t>5</w:t>
      </w:r>
      <w:r w:rsidR="00E15181">
        <w:t> </w:t>
      </w:r>
      <w:r w:rsidRPr="005F17C5">
        <w:t>b) de l’ordre du jour.</w:t>
      </w:r>
    </w:p>
    <w:p w:rsidR="005F17C5" w:rsidRPr="005F17C5" w:rsidRDefault="005F17C5" w:rsidP="00E15181">
      <w:pPr>
        <w:pStyle w:val="H1G"/>
      </w:pPr>
      <w:r w:rsidRPr="005F17C5">
        <w:tab/>
      </w:r>
      <w:bookmarkStart w:id="42" w:name="_Toc360525472"/>
      <w:bookmarkStart w:id="43" w:name="_Toc360526261"/>
      <w:bookmarkStart w:id="44" w:name="_Toc360526857"/>
      <w:bookmarkStart w:id="45" w:name="_Toc400974160"/>
      <w:r w:rsidRPr="005F17C5">
        <w:t>B.</w:t>
      </w:r>
      <w:r w:rsidRPr="005F17C5">
        <w:tab/>
      </w:r>
      <w:bookmarkEnd w:id="42"/>
      <w:bookmarkEnd w:id="43"/>
      <w:bookmarkEnd w:id="44"/>
      <w:r w:rsidRPr="005F17C5">
        <w:t xml:space="preserve">Règlement technique mondial </w:t>
      </w:r>
      <w:r w:rsidR="00E15181">
        <w:rPr>
          <w:rFonts w:eastAsia="MS Mincho"/>
        </w:rPr>
        <w:t>n</w:t>
      </w:r>
      <w:r w:rsidR="00E15181">
        <w:rPr>
          <w:rFonts w:eastAsia="MS Mincho"/>
          <w:vertAlign w:val="superscript"/>
        </w:rPr>
        <w:t>o</w:t>
      </w:r>
      <w:r w:rsidR="00E15181">
        <w:t> </w:t>
      </w:r>
      <w:bookmarkEnd w:id="45"/>
      <w:r w:rsidR="00E15181">
        <w:t>3</w:t>
      </w:r>
    </w:p>
    <w:p w:rsidR="005F17C5" w:rsidRPr="005F17C5" w:rsidRDefault="005F17C5" w:rsidP="00E15181">
      <w:pPr>
        <w:pStyle w:val="SingleTxtG"/>
        <w:ind w:left="2268" w:hanging="1134"/>
      </w:pPr>
      <w:r w:rsidRPr="005F17C5">
        <w:rPr>
          <w:i/>
        </w:rPr>
        <w:t>Document</w:t>
      </w:r>
      <w:r w:rsidR="00952A83">
        <w:rPr>
          <w:i/>
        </w:rPr>
        <w:t>s</w:t>
      </w:r>
      <w:r w:rsidR="00721687">
        <w:rPr>
          <w:i/>
        </w:rPr>
        <w:t> </w:t>
      </w:r>
      <w:r w:rsidR="00721687" w:rsidRPr="00FE089B">
        <w:t>:</w:t>
      </w:r>
      <w:r w:rsidRPr="005F17C5">
        <w:rPr>
          <w:i/>
        </w:rPr>
        <w:tab/>
      </w:r>
      <w:r w:rsidRPr="005F17C5">
        <w:t>ECE/TRANS/WP.29/GRRF/2015/40</w:t>
      </w:r>
      <w:r w:rsidR="00E15181">
        <w:t> ;</w:t>
      </w:r>
      <w:r w:rsidRPr="005F17C5">
        <w:br/>
        <w:t>Documents informels GRRF-80-13, GRRF-80-19 et GRRF-80-25</w:t>
      </w:r>
      <w:r w:rsidR="00E15181">
        <w:t>.</w:t>
      </w:r>
    </w:p>
    <w:p w:rsidR="005F17C5" w:rsidRPr="005F17C5" w:rsidRDefault="005F17C5" w:rsidP="0091063F">
      <w:pPr>
        <w:pStyle w:val="ParNoG"/>
      </w:pPr>
      <w:r w:rsidRPr="005F17C5">
        <w:t>L’expert de la Commission européenne a présenté les documents</w:t>
      </w:r>
      <w:r w:rsidR="00EC4F73">
        <w:t xml:space="preserve"> </w:t>
      </w:r>
      <w:r w:rsidRPr="005F17C5">
        <w:t xml:space="preserve">ECE/TRANS/WP.29/GRRF/2015/40 et ECE/TRANS/WP.29/GRRF/2015/41, dans lesquels il est proposé de préciser s’il serait possible d’installer un dispositif permettant de réduire ou de supprimer provisoirement la fonction ABS des motocycles dans certaines circonstances. L’expert du Canada a proposé une formulation alternative (GRRF-80-19) et rappelé qu’il serait nécessaire d’obtenir une autorisation du Comité exécutif AC.3 pour élaborer un amendement au RTM </w:t>
      </w:r>
      <w:r w:rsidR="00E15181">
        <w:rPr>
          <w:rFonts w:eastAsia="MS Mincho"/>
        </w:rPr>
        <w:t>n</w:t>
      </w:r>
      <w:r w:rsidR="00E15181">
        <w:rPr>
          <w:rFonts w:eastAsia="MS Mincho"/>
          <w:vertAlign w:val="superscript"/>
        </w:rPr>
        <w:t>o</w:t>
      </w:r>
      <w:r w:rsidR="00E15181">
        <w:t> </w:t>
      </w:r>
      <w:r w:rsidRPr="005F17C5">
        <w:t>3. La proposition a suscité quelques observations d’ordre général en relation avec la sécurité routière. L’expert de l’IMMA a présenté brièvement le document GRRF-80-13 en commentant les propositions auxquelles l’expert de la Commission européenne a répondu (GRRF-80-24 et GRRF-80-25). Les experts se sont majoritairement mont</w:t>
      </w:r>
      <w:r w:rsidR="00E15181">
        <w:t>rés préoccupés par la condition </w:t>
      </w:r>
      <w:r w:rsidRPr="005F17C5">
        <w:t xml:space="preserve">f). L’expert de la Commission européenne s’est proposé pour établir deux propositions révisées pour la session de septembre 2015. </w:t>
      </w:r>
    </w:p>
    <w:p w:rsidR="005F17C5" w:rsidRPr="005F17C5" w:rsidRDefault="005F17C5" w:rsidP="0091063F">
      <w:pPr>
        <w:pStyle w:val="ParNoG"/>
      </w:pPr>
      <w:r w:rsidRPr="005F17C5">
        <w:lastRenderedPageBreak/>
        <w:t>L’expert de la Commission européenne a présenté le document</w:t>
      </w:r>
      <w:r w:rsidR="00EC4F73">
        <w:t xml:space="preserve"> </w:t>
      </w:r>
      <w:r w:rsidRPr="005F17C5">
        <w:t>GRRF-79-17, dans lequel il est proposé d’appliquer aux tricycles les prescriptions relatives au système de freinage antiblocage (ABS) a</w:t>
      </w:r>
      <w:r w:rsidR="00952A83">
        <w:t xml:space="preserve">pplicables aux véhicules à deux </w:t>
      </w:r>
      <w:r w:rsidRPr="005F17C5">
        <w:t>roues motorisés. La</w:t>
      </w:r>
      <w:r w:rsidR="00E15181">
        <w:t> </w:t>
      </w:r>
      <w:r w:rsidRPr="005F17C5">
        <w:t>proposition a été acceptée dans son principe car elle propose une harmonisation avec la Directive correspondante de l’Union européenne. Étant donné que la formulation proposée aurait une incidence sur d’autres véhicules de la catégorie 3, l’expert de la Commission européenne s’est proposé pour établir une version révisée de sa proposition pour la session de février 2016 du GRRF.</w:t>
      </w:r>
    </w:p>
    <w:p w:rsidR="005F17C5" w:rsidRPr="005F17C5" w:rsidRDefault="005F17C5" w:rsidP="00E15181">
      <w:pPr>
        <w:pStyle w:val="HChG"/>
      </w:pPr>
      <w:r w:rsidRPr="005F17C5">
        <w:tab/>
      </w:r>
      <w:bookmarkStart w:id="46" w:name="_Toc360526873"/>
      <w:bookmarkStart w:id="47" w:name="_Toc400974161"/>
      <w:r w:rsidRPr="005F17C5">
        <w:t>VII.</w:t>
      </w:r>
      <w:r w:rsidRPr="005F17C5">
        <w:tab/>
      </w:r>
      <w:bookmarkEnd w:id="46"/>
      <w:r w:rsidRPr="005F17C5">
        <w:t xml:space="preserve">Règlement </w:t>
      </w:r>
      <w:r w:rsidR="00E15181">
        <w:rPr>
          <w:rFonts w:eastAsia="MS Mincho"/>
        </w:rPr>
        <w:t>n</w:t>
      </w:r>
      <w:r w:rsidR="00E15181">
        <w:rPr>
          <w:rFonts w:eastAsia="MS Mincho"/>
          <w:vertAlign w:val="superscript"/>
        </w:rPr>
        <w:t>o</w:t>
      </w:r>
      <w:r w:rsidR="00E15181">
        <w:t> </w:t>
      </w:r>
      <w:r w:rsidRPr="005F17C5">
        <w:t>90 (Garnitures de frein</w:t>
      </w:r>
      <w:r w:rsidR="00E15181">
        <w:t xml:space="preserve"> assemblées de</w:t>
      </w:r>
      <w:r w:rsidR="0094140C">
        <w:t> </w:t>
      </w:r>
      <w:r w:rsidR="00E15181">
        <w:t>rechange) (point </w:t>
      </w:r>
      <w:r w:rsidRPr="005F17C5">
        <w:t xml:space="preserve">6 de l’ordre du jour) </w:t>
      </w:r>
      <w:bookmarkEnd w:id="47"/>
    </w:p>
    <w:p w:rsidR="005F17C5" w:rsidRPr="005F17C5" w:rsidRDefault="005F17C5" w:rsidP="00E15181">
      <w:pPr>
        <w:pStyle w:val="SingleTxtG"/>
        <w:ind w:left="2268" w:hanging="1134"/>
      </w:pPr>
      <w:r w:rsidRPr="005F17C5">
        <w:rPr>
          <w:i/>
        </w:rPr>
        <w:t>Documents</w:t>
      </w:r>
      <w:r w:rsidR="00721687">
        <w:t> :</w:t>
      </w:r>
      <w:r w:rsidRPr="005F17C5">
        <w:tab/>
        <w:t>ECE/TRANS/WP.29/GRRF/2014/23/Rev.2</w:t>
      </w:r>
      <w:r w:rsidR="00E15181">
        <w:t> ;</w:t>
      </w:r>
      <w:r w:rsidRPr="005F17C5">
        <w:br/>
        <w:t>ECE/TRANS/WP.29/GRRF/2015/22</w:t>
      </w:r>
      <w:r w:rsidR="00E15181">
        <w:t> ;</w:t>
      </w:r>
      <w:r w:rsidRPr="005F17C5">
        <w:br/>
        <w:t>Documents informels GRRF-80-12, GRRF-80-31et GRRF-80-37</w:t>
      </w:r>
      <w:r w:rsidR="00E15181">
        <w:t>.</w:t>
      </w:r>
    </w:p>
    <w:p w:rsidR="005F17C5" w:rsidRPr="005F17C5" w:rsidRDefault="005F17C5" w:rsidP="0091063F">
      <w:pPr>
        <w:pStyle w:val="ParNoG"/>
      </w:pPr>
      <w:r w:rsidRPr="005F17C5">
        <w:t>L’expert de l’Italie a présenté les documents GRRF-80-31, ECE/TRANS/WP.29/GRRF/2014/23/Rev.2 et GRRF-80-37, dans lesquels sont proposées des prescriptions applicables à l’homologation des disques de frein de rechange pou</w:t>
      </w:r>
      <w:r w:rsidR="00E15181">
        <w:t>r les véhicules de la catégorie </w:t>
      </w:r>
      <w:r w:rsidRPr="005F17C5">
        <w:t>L en tenant compte des dernières technologies disponibles sur le marché ainsi que des observations formulées lors de la session précédente du GRRF. Le</w:t>
      </w:r>
      <w:r w:rsidR="00E15181">
        <w:t> </w:t>
      </w:r>
      <w:r w:rsidRPr="005F17C5">
        <w:t>Groupe de travail a adopté la proposition avec l</w:t>
      </w:r>
      <w:r w:rsidR="00952A83">
        <w:t>es</w:t>
      </w:r>
      <w:r w:rsidRPr="005F17C5">
        <w:t xml:space="preserve"> modification</w:t>
      </w:r>
      <w:r w:rsidR="00952A83">
        <w:t>s</w:t>
      </w:r>
      <w:r w:rsidRPr="005F17C5">
        <w:t xml:space="preserve"> suivante</w:t>
      </w:r>
      <w:r w:rsidR="00952A83">
        <w:t>s</w:t>
      </w:r>
      <w:r w:rsidR="00721687">
        <w:t> :</w:t>
      </w:r>
      <w:r w:rsidRPr="005F17C5">
        <w:t xml:space="preserve"> </w:t>
      </w:r>
    </w:p>
    <w:p w:rsidR="001F63C3" w:rsidRDefault="00952A83" w:rsidP="005F17C5">
      <w:pPr>
        <w:pStyle w:val="SingleTxtG"/>
      </w:pPr>
      <w:r w:rsidRPr="00952A83">
        <w:tab/>
      </w:r>
      <w:r w:rsidR="001F63C3" w:rsidRPr="00952A83">
        <w:t>a)</w:t>
      </w:r>
      <w:r w:rsidR="001F63C3">
        <w:tab/>
      </w:r>
      <w:r w:rsidR="005F17C5" w:rsidRPr="005F17C5">
        <w:t>Supprimer les dispositions transitoires (par. 12.1 à 12.6)</w:t>
      </w:r>
      <w:r w:rsidR="00721687">
        <w:t> ;</w:t>
      </w:r>
      <w:r w:rsidR="005F17C5" w:rsidRPr="005F17C5">
        <w:t xml:space="preserve"> </w:t>
      </w:r>
    </w:p>
    <w:p w:rsidR="005F17C5" w:rsidRPr="005F17C5" w:rsidRDefault="00952A83" w:rsidP="005F17C5">
      <w:pPr>
        <w:pStyle w:val="SingleTxtG"/>
      </w:pPr>
      <w:r w:rsidRPr="00952A83">
        <w:tab/>
      </w:r>
      <w:r w:rsidR="001F63C3" w:rsidRPr="00952A83">
        <w:t>b)</w:t>
      </w:r>
      <w:r w:rsidR="001F63C3" w:rsidRPr="00952A83">
        <w:tab/>
      </w:r>
      <w:r>
        <w:t>Modification sans objet en français »</w:t>
      </w:r>
      <w:r w:rsidR="005F17C5" w:rsidRPr="00952A83">
        <w:t>.</w:t>
      </w:r>
    </w:p>
    <w:p w:rsidR="005F17C5" w:rsidRPr="005F17C5" w:rsidRDefault="005F17C5" w:rsidP="0091063F">
      <w:pPr>
        <w:pStyle w:val="ParNoG"/>
      </w:pPr>
      <w:r w:rsidRPr="005F17C5">
        <w:t xml:space="preserve">L’expert de la CLEPA a présenté le document ECE/TRANS/WP.29/ GRRF/2015/22 dans lequel il est proposé de permettre l’homologation en vertu du Règlement </w:t>
      </w:r>
      <w:r w:rsidR="00EC01BE">
        <w:rPr>
          <w:rFonts w:eastAsia="MS Mincho"/>
        </w:rPr>
        <w:t>n</w:t>
      </w:r>
      <w:r w:rsidR="00EC01BE">
        <w:rPr>
          <w:rFonts w:eastAsia="MS Mincho"/>
          <w:vertAlign w:val="superscript"/>
        </w:rPr>
        <w:t>o </w:t>
      </w:r>
      <w:r w:rsidRPr="005F17C5">
        <w:t>90 de groupes d’essai plutôt que de variantes. Le Groupe de travail a adopté la proposition avec la modification suivante</w:t>
      </w:r>
      <w:r w:rsidR="00721687">
        <w:t> :</w:t>
      </w:r>
      <w:r w:rsidRPr="005F17C5">
        <w:t xml:space="preserve"> </w:t>
      </w:r>
    </w:p>
    <w:p w:rsidR="005F17C5" w:rsidRPr="005F17C5" w:rsidRDefault="00EC01BE" w:rsidP="005F17C5">
      <w:pPr>
        <w:pStyle w:val="SingleTxtG"/>
      </w:pPr>
      <w:r>
        <w:t>Au paragraphe 4.2.3 </w:t>
      </w:r>
      <w:r w:rsidR="005F17C5" w:rsidRPr="005F17C5">
        <w:t xml:space="preserve">b), </w:t>
      </w:r>
      <w:r w:rsidR="005F17C5" w:rsidRPr="005F17C5">
        <w:rPr>
          <w:i/>
        </w:rPr>
        <w:t>remplacer</w:t>
      </w:r>
      <w:r w:rsidR="005F17C5" w:rsidRPr="005F17C5">
        <w:t xml:space="preserve"> </w:t>
      </w:r>
      <w:r w:rsidR="001F63C3">
        <w:t>« </w:t>
      </w:r>
      <w:r w:rsidR="005F17C5" w:rsidRPr="005F17C5">
        <w:t>document d’homologation</w:t>
      </w:r>
      <w:r w:rsidR="001F63C3">
        <w:t> »</w:t>
      </w:r>
      <w:r w:rsidR="005F17C5" w:rsidRPr="005F17C5">
        <w:t xml:space="preserve"> </w:t>
      </w:r>
      <w:r w:rsidR="005F17C5" w:rsidRPr="005F17C5">
        <w:rPr>
          <w:i/>
        </w:rPr>
        <w:t>par</w:t>
      </w:r>
      <w:r w:rsidR="005F17C5" w:rsidRPr="005F17C5">
        <w:t xml:space="preserve"> </w:t>
      </w:r>
      <w:r w:rsidR="001F63C3">
        <w:t>« </w:t>
      </w:r>
      <w:r w:rsidR="005F17C5" w:rsidRPr="005F17C5">
        <w:t>fiche de communication</w:t>
      </w:r>
      <w:r w:rsidR="001F63C3">
        <w:t> »</w:t>
      </w:r>
      <w:r w:rsidR="005F17C5" w:rsidRPr="005F17C5">
        <w:t>.</w:t>
      </w:r>
    </w:p>
    <w:p w:rsidR="005F17C5" w:rsidRPr="005F17C5" w:rsidRDefault="005F17C5" w:rsidP="0091063F">
      <w:pPr>
        <w:pStyle w:val="ParNoG"/>
        <w:tabs>
          <w:tab w:val="clear" w:pos="1701"/>
        </w:tabs>
      </w:pPr>
      <w:r w:rsidRPr="005F17C5">
        <w:t xml:space="preserve">Le Groupe de travail a adopté la proposition modifiée et prié le secrétariat de la soumettre au WP.29 et à l’AC.1 pour examen à leurs sessions de juin 2016, en tant que complément 3 à la série 02 d’amendements au Règlement </w:t>
      </w:r>
      <w:r w:rsidR="001F63C3">
        <w:rPr>
          <w:rFonts w:eastAsia="MS Mincho"/>
        </w:rPr>
        <w:t>n</w:t>
      </w:r>
      <w:r w:rsidR="001F63C3">
        <w:rPr>
          <w:rFonts w:eastAsia="MS Mincho"/>
          <w:vertAlign w:val="superscript"/>
        </w:rPr>
        <w:t>o</w:t>
      </w:r>
      <w:r w:rsidR="001F63C3">
        <w:t> </w:t>
      </w:r>
      <w:r w:rsidRPr="005F17C5">
        <w:t>90.</w:t>
      </w:r>
    </w:p>
    <w:p w:rsidR="005F17C5" w:rsidRPr="005F17C5" w:rsidRDefault="005F17C5" w:rsidP="0091063F">
      <w:pPr>
        <w:pStyle w:val="ParNoG"/>
        <w:tabs>
          <w:tab w:val="clear" w:pos="1701"/>
        </w:tabs>
        <w:rPr>
          <w:b/>
        </w:rPr>
      </w:pPr>
      <w:r w:rsidRPr="005F17C5">
        <w:t>L’expert de la CLEPA a présenté le document GRRF-80-12 qui propose de modifier les dispositions concernant les disques et tambours de frein interchangeables ainsi que d’assouplir les prescriptions relatives aux variations de l’épaisseur de ces disques et tambours. L’expert de l’OICA a exprimé quelques réserves. Les experts de l’OICA et de la CLEPA ont convenu de revoir la proposition ensemble. Le Groupe de travail a demandé au secrétariat de distribuer la proposition sous une cote officielle à sa session de février 2016.</w:t>
      </w:r>
    </w:p>
    <w:p w:rsidR="005F17C5" w:rsidRPr="005F17C5" w:rsidRDefault="005F17C5" w:rsidP="001F63C3">
      <w:pPr>
        <w:pStyle w:val="HChG"/>
      </w:pPr>
      <w:r w:rsidRPr="005F17C5">
        <w:lastRenderedPageBreak/>
        <w:tab/>
      </w:r>
      <w:bookmarkStart w:id="48" w:name="_Toc360526875"/>
      <w:bookmarkStart w:id="49" w:name="_Toc400974162"/>
      <w:r w:rsidRPr="005F17C5">
        <w:t>VIII.</w:t>
      </w:r>
      <w:r w:rsidRPr="005F17C5">
        <w:tab/>
      </w:r>
      <w:bookmarkEnd w:id="48"/>
      <w:r w:rsidRPr="005F17C5">
        <w:t>Pneumatiqu</w:t>
      </w:r>
      <w:r w:rsidR="001F63C3">
        <w:t>es (point </w:t>
      </w:r>
      <w:r w:rsidRPr="005F17C5">
        <w:t xml:space="preserve">7 de l’ordre du jour) </w:t>
      </w:r>
      <w:bookmarkEnd w:id="49"/>
    </w:p>
    <w:p w:rsidR="005F17C5" w:rsidRPr="005F17C5" w:rsidRDefault="005F17C5" w:rsidP="001F63C3">
      <w:pPr>
        <w:pStyle w:val="H1G"/>
      </w:pPr>
      <w:r w:rsidRPr="005F17C5">
        <w:tab/>
      </w:r>
      <w:bookmarkStart w:id="50" w:name="_Toc400974163"/>
      <w:r w:rsidRPr="005F17C5">
        <w:t>A.</w:t>
      </w:r>
      <w:r w:rsidRPr="005F17C5">
        <w:tab/>
        <w:t xml:space="preserve">Règlement technique mondial </w:t>
      </w:r>
      <w:r w:rsidR="001F63C3">
        <w:rPr>
          <w:rFonts w:eastAsia="MS Mincho"/>
        </w:rPr>
        <w:t>n</w:t>
      </w:r>
      <w:r w:rsidR="001F63C3">
        <w:rPr>
          <w:rFonts w:eastAsia="MS Mincho"/>
          <w:vertAlign w:val="superscript"/>
        </w:rPr>
        <w:t>o</w:t>
      </w:r>
      <w:r w:rsidR="001F63C3">
        <w:t> </w:t>
      </w:r>
      <w:r w:rsidRPr="005F17C5">
        <w:t>16</w:t>
      </w:r>
      <w:bookmarkEnd w:id="50"/>
    </w:p>
    <w:p w:rsidR="005F17C5" w:rsidRPr="005F17C5" w:rsidRDefault="005F17C5" w:rsidP="001F63C3">
      <w:pPr>
        <w:pStyle w:val="SingleTxtG"/>
        <w:keepNext/>
        <w:keepLines/>
        <w:ind w:left="2268" w:hanging="1134"/>
        <w:jc w:val="left"/>
      </w:pPr>
      <w:r w:rsidRPr="005F17C5">
        <w:rPr>
          <w:i/>
        </w:rPr>
        <w:t>Documents</w:t>
      </w:r>
      <w:r w:rsidR="00721687">
        <w:t> :</w:t>
      </w:r>
      <w:r w:rsidRPr="005F17C5">
        <w:tab/>
        <w:t>(ECE/TRANS/WP29/AC.3/42)</w:t>
      </w:r>
      <w:r w:rsidR="001F63C3">
        <w:t> ;</w:t>
      </w:r>
      <w:r w:rsidRPr="005F17C5">
        <w:br/>
        <w:t xml:space="preserve">Documents informels GRRF-80-04, GRRF-80-05, GRRF-80-20, </w:t>
      </w:r>
      <w:r w:rsidR="001F63C3">
        <w:br/>
      </w:r>
      <w:r w:rsidRPr="005F17C5">
        <w:t>GRRF-80-21 et GRRF-80-22</w:t>
      </w:r>
      <w:r w:rsidR="001F63C3">
        <w:t>.</w:t>
      </w:r>
    </w:p>
    <w:p w:rsidR="005F17C5" w:rsidRPr="005F17C5" w:rsidRDefault="005F17C5" w:rsidP="0091063F">
      <w:pPr>
        <w:pStyle w:val="ParNoG"/>
        <w:tabs>
          <w:tab w:val="clear" w:pos="1701"/>
        </w:tabs>
      </w:pPr>
      <w:r w:rsidRPr="005F17C5">
        <w:rPr>
          <w:bCs/>
        </w:rPr>
        <w:t xml:space="preserve">Le Président du Groupe de travail a rappelé l’inclusion du RTM </w:t>
      </w:r>
      <w:r w:rsidR="001F63C3">
        <w:rPr>
          <w:rFonts w:eastAsia="MS Mincho"/>
        </w:rPr>
        <w:t>n</w:t>
      </w:r>
      <w:r w:rsidR="001F63C3">
        <w:rPr>
          <w:rFonts w:eastAsia="MS Mincho"/>
          <w:vertAlign w:val="superscript"/>
        </w:rPr>
        <w:t>o</w:t>
      </w:r>
      <w:r w:rsidR="001F63C3">
        <w:t> </w:t>
      </w:r>
      <w:r w:rsidRPr="005F17C5">
        <w:rPr>
          <w:bCs/>
        </w:rPr>
        <w:t xml:space="preserve">16 (Pneumatiques) dans le Registre mondial, l’autorisation d’élaborer un amendement au RTM </w:t>
      </w:r>
      <w:r w:rsidR="001F63C3">
        <w:rPr>
          <w:rFonts w:eastAsia="MS Mincho"/>
        </w:rPr>
        <w:t>n</w:t>
      </w:r>
      <w:r w:rsidR="001F63C3">
        <w:rPr>
          <w:rFonts w:eastAsia="MS Mincho"/>
          <w:vertAlign w:val="superscript"/>
        </w:rPr>
        <w:t>o</w:t>
      </w:r>
      <w:r w:rsidR="001F63C3">
        <w:t> </w:t>
      </w:r>
      <w:r w:rsidRPr="005F17C5">
        <w:rPr>
          <w:bCs/>
        </w:rPr>
        <w:t xml:space="preserve">16 (voir ECE/TRANS/WP29/AC.3/42) et le parrainage de cette activité par la Fédération de Russie. L’expert de l’ERTRO a rendu compte </w:t>
      </w:r>
      <w:r w:rsidRPr="005F17C5">
        <w:t xml:space="preserve">(GRRF-80-04, GRRF-80-05) de l’état d’avancement des travaux réalisés par le groupe d’experts intéressés chargé de cet amendement (GRRF-80-20, GRRF-80-21 et GRRF-80-22). Le Groupe de travail a examiné la formulation qui pourrait être utilisée pour permettre aux Parties contractantes de transposer à leur gré certains des essais facultatifs dans les RTM et il a revu pour cela le cas du RTM </w:t>
      </w:r>
      <w:r w:rsidR="001F63C3">
        <w:rPr>
          <w:rFonts w:eastAsia="MS Mincho"/>
        </w:rPr>
        <w:t>n</w:t>
      </w:r>
      <w:r w:rsidR="001F63C3">
        <w:rPr>
          <w:rFonts w:eastAsia="MS Mincho"/>
          <w:vertAlign w:val="superscript"/>
        </w:rPr>
        <w:t>o</w:t>
      </w:r>
      <w:r w:rsidR="001F63C3">
        <w:t> </w:t>
      </w:r>
      <w:r w:rsidRPr="005F17C5">
        <w:t>7. Les experts du GRRF ont décidé d’envoyer leurs observations par écrit au groupe d’experts intéressés et de tenir une réunion en ligne en octobre afin qu’une proposition officielle pour être soumise pour examen à la session de février.</w:t>
      </w:r>
    </w:p>
    <w:p w:rsidR="005F17C5" w:rsidRPr="005F17C5" w:rsidRDefault="001F63C3" w:rsidP="001F63C3">
      <w:pPr>
        <w:pStyle w:val="H1G"/>
      </w:pPr>
      <w:bookmarkStart w:id="51" w:name="_Toc400974164"/>
      <w:r>
        <w:tab/>
      </w:r>
      <w:r w:rsidR="005F17C5" w:rsidRPr="005F17C5">
        <w:t>B.</w:t>
      </w:r>
      <w:r w:rsidR="005F17C5" w:rsidRPr="005F17C5">
        <w:tab/>
        <w:t xml:space="preserve">Règlement </w:t>
      </w:r>
      <w:bookmarkEnd w:id="51"/>
      <w:r>
        <w:rPr>
          <w:rFonts w:eastAsia="MS Mincho"/>
        </w:rPr>
        <w:t>n</w:t>
      </w:r>
      <w:r>
        <w:rPr>
          <w:rFonts w:eastAsia="MS Mincho"/>
          <w:vertAlign w:val="superscript"/>
        </w:rPr>
        <w:t>o</w:t>
      </w:r>
      <w:r>
        <w:t> </w:t>
      </w:r>
      <w:r w:rsidR="005F17C5" w:rsidRPr="005F17C5">
        <w:t xml:space="preserve">30 </w:t>
      </w:r>
    </w:p>
    <w:p w:rsidR="005F17C5" w:rsidRPr="005F17C5" w:rsidRDefault="005F17C5" w:rsidP="001F63C3">
      <w:pPr>
        <w:pStyle w:val="SingleTxtG"/>
        <w:keepNext/>
        <w:keepLines/>
        <w:ind w:left="2268" w:hanging="1134"/>
      </w:pPr>
      <w:r w:rsidRPr="005F17C5">
        <w:rPr>
          <w:i/>
        </w:rPr>
        <w:t>Documents</w:t>
      </w:r>
      <w:r w:rsidR="00721687">
        <w:t> :</w:t>
      </w:r>
      <w:r w:rsidRPr="005F17C5">
        <w:tab/>
        <w:t>ECE/TRANS/WP.29/GRRF/2015/23</w:t>
      </w:r>
      <w:r w:rsidR="001F63C3">
        <w:t>,</w:t>
      </w:r>
      <w:r w:rsidRPr="005F17C5">
        <w:br/>
        <w:t>ECE/TRANS/WP.29/GRRF/2015/24</w:t>
      </w:r>
      <w:r w:rsidR="001F63C3">
        <w:t>,</w:t>
      </w:r>
      <w:r w:rsidRPr="005F17C5">
        <w:br/>
        <w:t>ECE/TRANS/WP.29/GRRF/2015/25</w:t>
      </w:r>
      <w:r w:rsidR="001F63C3">
        <w:t> ;</w:t>
      </w:r>
      <w:r w:rsidRPr="005F17C5">
        <w:br/>
        <w:t>Documents informels GRRF-80-07 et GRRF-80-09</w:t>
      </w:r>
      <w:r w:rsidR="001F63C3">
        <w:t>.</w:t>
      </w:r>
    </w:p>
    <w:p w:rsidR="005F17C5" w:rsidRPr="005F17C5" w:rsidRDefault="005F17C5" w:rsidP="0091063F">
      <w:pPr>
        <w:pStyle w:val="ParNoG"/>
        <w:tabs>
          <w:tab w:val="clear" w:pos="1701"/>
        </w:tabs>
      </w:pPr>
      <w:r w:rsidRPr="005F17C5">
        <w:t>L’expert de l’ERTRO a présen</w:t>
      </w:r>
      <w:r w:rsidR="00E62594">
        <w:t>té le document ECE/TRANS/WP.29/</w:t>
      </w:r>
      <w:r w:rsidRPr="005F17C5">
        <w:t xml:space="preserve">GRRF/2015/23 dans lequel il est proposé de modifier les prescriptions du Règlement </w:t>
      </w:r>
      <w:r w:rsidR="001F63C3">
        <w:rPr>
          <w:rFonts w:eastAsia="MS Mincho"/>
        </w:rPr>
        <w:t>n</w:t>
      </w:r>
      <w:r w:rsidR="001F63C3">
        <w:rPr>
          <w:rFonts w:eastAsia="MS Mincho"/>
          <w:vertAlign w:val="superscript"/>
        </w:rPr>
        <w:t>o</w:t>
      </w:r>
      <w:r w:rsidR="001F63C3">
        <w:t> </w:t>
      </w:r>
      <w:r w:rsidRPr="005F17C5">
        <w:t>30 en ce qui concerne les dimensions des pneumatiques. Le Groupe de travail a adopté cette proposition avec la modification suivante</w:t>
      </w:r>
      <w:r w:rsidR="00721687">
        <w:t> :</w:t>
      </w:r>
      <w:r w:rsidR="00EC4F73">
        <w:t xml:space="preserve"> </w:t>
      </w:r>
    </w:p>
    <w:p w:rsidR="005F17C5" w:rsidRPr="005F17C5" w:rsidRDefault="001F63C3" w:rsidP="005F17C5">
      <w:pPr>
        <w:pStyle w:val="SingleTxtG"/>
      </w:pPr>
      <w:r>
        <w:rPr>
          <w:i/>
        </w:rPr>
        <w:t>Annexe 6, paragraphe </w:t>
      </w:r>
      <w:r w:rsidR="005F17C5" w:rsidRPr="005F17C5">
        <w:rPr>
          <w:i/>
        </w:rPr>
        <w:t>1.2.4</w:t>
      </w:r>
      <w:r w:rsidR="005F17C5" w:rsidRPr="005F17C5">
        <w:t>, modifier comme suit</w:t>
      </w:r>
      <w:r w:rsidR="00721687">
        <w:t> :</w:t>
      </w:r>
    </w:p>
    <w:p w:rsidR="005F17C5" w:rsidRPr="005F17C5" w:rsidRDefault="001F63C3" w:rsidP="005F17C5">
      <w:pPr>
        <w:pStyle w:val="SingleTxtG"/>
      </w:pPr>
      <w:r>
        <w:t>« </w:t>
      </w:r>
      <w:r w:rsidR="005F17C5" w:rsidRPr="005F17C5">
        <w:t>1.2.4</w:t>
      </w:r>
      <w:r w:rsidR="005F17C5" w:rsidRPr="005F17C5">
        <w:tab/>
      </w:r>
      <w:r w:rsidR="005F17C5" w:rsidRPr="005F17C5">
        <w:tab/>
        <w:t>pour les pneumatiques renforcés</w:t>
      </w:r>
      <w:r w:rsidR="00721687">
        <w:t> :</w:t>
      </w:r>
      <w:r w:rsidR="005F17C5" w:rsidRPr="005F17C5">
        <w:t xml:space="preserve"> </w:t>
      </w:r>
      <w:r w:rsidR="005F17C5" w:rsidRPr="005F17C5">
        <w:rPr>
          <w:b/>
        </w:rPr>
        <w:t>2,2</w:t>
      </w:r>
      <w:r w:rsidR="005F17C5" w:rsidRPr="005F17C5">
        <w:t xml:space="preserve"> bar </w:t>
      </w:r>
      <w:r w:rsidR="005F17C5" w:rsidRPr="00E62594">
        <w:rPr>
          <w:strike/>
        </w:rPr>
        <w:t>2,3 bar</w:t>
      </w:r>
      <w:r w:rsidR="00721687">
        <w:t> ;</w:t>
      </w:r>
      <w:r>
        <w:t> »</w:t>
      </w:r>
      <w:r w:rsidR="005F17C5" w:rsidRPr="005F17C5">
        <w:t>.</w:t>
      </w:r>
    </w:p>
    <w:p w:rsidR="005F17C5" w:rsidRPr="005F17C5" w:rsidRDefault="005F17C5" w:rsidP="0091063F">
      <w:pPr>
        <w:pStyle w:val="ParNoG"/>
        <w:tabs>
          <w:tab w:val="clear" w:pos="1701"/>
        </w:tabs>
      </w:pPr>
      <w:r w:rsidRPr="005F17C5">
        <w:t>L’expert de l’ERTRO a présenté le document ECE/TRANS/WP.29/GRRF/2015/24 dans lequel il est proposé de modifier les prescriptions qui s’appliquent à l’essai de performances charge/vitesse. Le Groupe de travail a adopté cette proposition.</w:t>
      </w:r>
    </w:p>
    <w:p w:rsidR="005F17C5" w:rsidRPr="005F17C5" w:rsidRDefault="005F17C5" w:rsidP="0091063F">
      <w:pPr>
        <w:pStyle w:val="ParNoG"/>
        <w:tabs>
          <w:tab w:val="clear" w:pos="1701"/>
        </w:tabs>
      </w:pPr>
      <w:r w:rsidRPr="005F17C5">
        <w:t>Le Groupe de travail a demandé au secrétariat de soumettre les deux propositions adoptées au WP.29 et à l’AC.1 pour examen lors de leurs sessions de ju</w:t>
      </w:r>
      <w:r w:rsidR="001F63C3">
        <w:t>in 2016, en tant que complément 18 à la série </w:t>
      </w:r>
      <w:r w:rsidRPr="005F17C5">
        <w:t xml:space="preserve">02 d’amendements au Règlement </w:t>
      </w:r>
      <w:r w:rsidR="001F63C3">
        <w:rPr>
          <w:rFonts w:eastAsia="MS Mincho"/>
        </w:rPr>
        <w:t>n</w:t>
      </w:r>
      <w:r w:rsidR="001F63C3">
        <w:rPr>
          <w:rFonts w:eastAsia="MS Mincho"/>
          <w:vertAlign w:val="superscript"/>
        </w:rPr>
        <w:t>o</w:t>
      </w:r>
      <w:r w:rsidR="001F63C3">
        <w:t> </w:t>
      </w:r>
      <w:r w:rsidRPr="005F17C5">
        <w:t>30.</w:t>
      </w:r>
    </w:p>
    <w:p w:rsidR="005F17C5" w:rsidRPr="005F17C5" w:rsidRDefault="005F17C5" w:rsidP="0091063F">
      <w:pPr>
        <w:pStyle w:val="ParNoG"/>
        <w:tabs>
          <w:tab w:val="clear" w:pos="1701"/>
        </w:tabs>
      </w:pPr>
      <w:r w:rsidRPr="001F63C3">
        <w:t>L’expert de la France a présenté le document GRRF-80-09 contenant la proposition ECE/TRANS/WP.29/GRRF/2015/25 ainsi que les documents ECE/TRANS/WP.29/GRRF/</w:t>
      </w:r>
      <w:r w:rsidR="001F63C3">
        <w:t xml:space="preserve"> </w:t>
      </w:r>
      <w:r w:rsidRPr="001F63C3">
        <w:t>2015/25</w:t>
      </w:r>
      <w:r w:rsidR="001F63C3">
        <w:t xml:space="preserve"> et ECE/TRANS/WP.29/GRRF/2015/31 (voir par. 39 et </w:t>
      </w:r>
      <w:r w:rsidRPr="005F17C5">
        <w:t xml:space="preserve">45 ci-dessous). </w:t>
      </w:r>
      <w:r w:rsidR="00F46CD6" w:rsidRPr="005F17C5">
        <w:t>Le Groupe de travail a souscrit à l’id</w:t>
      </w:r>
      <w:r w:rsidR="00F46CD6">
        <w:t>ée tout en estimant que certain</w:t>
      </w:r>
      <w:r w:rsidR="00F46CD6" w:rsidRPr="005F17C5">
        <w:t>s éclaircissement</w:t>
      </w:r>
      <w:r w:rsidR="00F46CD6">
        <w:t>s</w:t>
      </w:r>
      <w:r w:rsidR="00F46CD6" w:rsidRPr="005F17C5">
        <w:t xml:space="preserve"> seraient nécessaires, notamment en ce qui concerne la définition de type au</w:t>
      </w:r>
      <w:r w:rsidR="00F46CD6">
        <w:t xml:space="preserve"> paragraphe </w:t>
      </w:r>
      <w:r w:rsidR="00F46CD6" w:rsidRPr="005F17C5">
        <w:t xml:space="preserve">2.1. </w:t>
      </w:r>
      <w:r w:rsidRPr="005F17C5">
        <w:t>L’expert de la France s’est dit prêt à élaborer des propositions révisées.</w:t>
      </w:r>
    </w:p>
    <w:p w:rsidR="005F17C5" w:rsidRPr="005F17C5" w:rsidRDefault="001F63C3" w:rsidP="001F63C3">
      <w:pPr>
        <w:pStyle w:val="H1G"/>
      </w:pPr>
      <w:bookmarkStart w:id="52" w:name="_Toc400974165"/>
      <w:r>
        <w:lastRenderedPageBreak/>
        <w:tab/>
      </w:r>
      <w:r w:rsidR="005F17C5" w:rsidRPr="005F17C5">
        <w:t>C.</w:t>
      </w:r>
      <w:r w:rsidR="005F17C5" w:rsidRPr="005F17C5">
        <w:tab/>
        <w:t xml:space="preserve">Règlement </w:t>
      </w:r>
      <w:r>
        <w:rPr>
          <w:rFonts w:eastAsia="MS Mincho"/>
        </w:rPr>
        <w:t>n</w:t>
      </w:r>
      <w:r>
        <w:rPr>
          <w:rFonts w:eastAsia="MS Mincho"/>
          <w:vertAlign w:val="superscript"/>
        </w:rPr>
        <w:t>o</w:t>
      </w:r>
      <w:r>
        <w:t> </w:t>
      </w:r>
      <w:r w:rsidR="005F17C5" w:rsidRPr="005F17C5">
        <w:t>54</w:t>
      </w:r>
      <w:bookmarkEnd w:id="52"/>
    </w:p>
    <w:p w:rsidR="005F17C5" w:rsidRPr="005F17C5" w:rsidRDefault="005F17C5" w:rsidP="001F63C3">
      <w:pPr>
        <w:pStyle w:val="SingleTxtG"/>
        <w:ind w:left="2268" w:hanging="1134"/>
      </w:pPr>
      <w:r w:rsidRPr="005F17C5">
        <w:rPr>
          <w:i/>
        </w:rPr>
        <w:t>Documents</w:t>
      </w:r>
      <w:r w:rsidR="00721687">
        <w:t> :</w:t>
      </w:r>
      <w:r w:rsidRPr="005F17C5">
        <w:tab/>
        <w:t>ECE/TRANS/WP.29/GRRF/2015/26</w:t>
      </w:r>
      <w:r w:rsidR="001F63C3">
        <w:t>,</w:t>
      </w:r>
      <w:r w:rsidRPr="005F17C5">
        <w:br/>
        <w:t>ECE/TRANS/WP.29/GRRF/2015/27</w:t>
      </w:r>
      <w:r w:rsidR="001F63C3">
        <w:t>,</w:t>
      </w:r>
      <w:r w:rsidRPr="005F17C5">
        <w:br/>
        <w:t>ECE/TRANS/WP.29/GRRF/2015/28</w:t>
      </w:r>
      <w:r w:rsidR="001F63C3">
        <w:t>,</w:t>
      </w:r>
      <w:r w:rsidRPr="005F17C5">
        <w:br/>
        <w:t>ECE/TRANS/WP.29/GRRF/2015/29</w:t>
      </w:r>
      <w:r w:rsidR="001F63C3">
        <w:t>,</w:t>
      </w:r>
      <w:r w:rsidRPr="005F17C5">
        <w:br/>
        <w:t>ECE/TRANS/WP.29/GRRF/2015/38</w:t>
      </w:r>
      <w:r w:rsidR="001F63C3">
        <w:t> ;</w:t>
      </w:r>
      <w:r w:rsidRPr="005F17C5">
        <w:br/>
        <w:t>Documents informels GRRF-80-10, GRRF-80-15 et GRRF-80-17</w:t>
      </w:r>
      <w:r w:rsidR="001F63C3">
        <w:t>.</w:t>
      </w:r>
    </w:p>
    <w:p w:rsidR="005F17C5" w:rsidRPr="005F17C5" w:rsidRDefault="005F17C5" w:rsidP="0091063F">
      <w:pPr>
        <w:pStyle w:val="ParNoG"/>
        <w:tabs>
          <w:tab w:val="clear" w:pos="1701"/>
        </w:tabs>
      </w:pPr>
      <w:r w:rsidRPr="005F17C5">
        <w:t>L’expert de l’ERTRO a présen</w:t>
      </w:r>
      <w:r w:rsidR="001F63C3">
        <w:t>té le document ECE/TRANS/WP.29/</w:t>
      </w:r>
      <w:r w:rsidRPr="005F17C5">
        <w:t>GRRF/2015/26, dans lequel il est proposé de modifier les prescriptions relatives au marquage des pneumatiques. Le Groupe de travail a adopté cette proposition.</w:t>
      </w:r>
    </w:p>
    <w:p w:rsidR="005F17C5" w:rsidRPr="005F17C5" w:rsidRDefault="005F17C5" w:rsidP="0091063F">
      <w:pPr>
        <w:pStyle w:val="ParNoG"/>
        <w:tabs>
          <w:tab w:val="clear" w:pos="1701"/>
        </w:tabs>
      </w:pPr>
      <w:r w:rsidRPr="005F17C5">
        <w:t xml:space="preserve">L’expert de l’ERTRO a également présenté le document ECE/TRANS/WP.29/GRRF/2015/28, dans lequel il est proposé de modifier les prescriptions du Règlement </w:t>
      </w:r>
      <w:r w:rsidR="001F63C3">
        <w:rPr>
          <w:rFonts w:eastAsia="MS Mincho"/>
        </w:rPr>
        <w:t>n</w:t>
      </w:r>
      <w:r w:rsidR="001F63C3">
        <w:rPr>
          <w:rFonts w:eastAsia="MS Mincho"/>
          <w:vertAlign w:val="superscript"/>
        </w:rPr>
        <w:t>o</w:t>
      </w:r>
      <w:r w:rsidR="001F63C3">
        <w:t> </w:t>
      </w:r>
      <w:r w:rsidRPr="005F17C5">
        <w:t>54 en ce qui concerne les dimensions des pneumatiques. Le</w:t>
      </w:r>
      <w:r w:rsidR="00E62594">
        <w:t> </w:t>
      </w:r>
      <w:r w:rsidRPr="005F17C5">
        <w:t>Groupe de travail a adopté cette proposition.</w:t>
      </w:r>
    </w:p>
    <w:p w:rsidR="005F17C5" w:rsidRPr="005F17C5" w:rsidRDefault="005F17C5" w:rsidP="0091063F">
      <w:pPr>
        <w:pStyle w:val="ParNoG"/>
        <w:tabs>
          <w:tab w:val="clear" w:pos="1701"/>
        </w:tabs>
      </w:pPr>
      <w:r w:rsidRPr="005F17C5">
        <w:t>Le Groupe de travail a demandé au secrétariat de soumettre les deux propositions adoptées au WP.29 et à l’AC.1 pour examen lors de leurs sessions de ju</w:t>
      </w:r>
      <w:r w:rsidR="001F63C3">
        <w:t>in 2016, en tant que complément </w:t>
      </w:r>
      <w:r w:rsidRPr="005F17C5">
        <w:t xml:space="preserve">21 au Règlement </w:t>
      </w:r>
      <w:r w:rsidR="001F63C3">
        <w:rPr>
          <w:rFonts w:eastAsia="MS Mincho"/>
        </w:rPr>
        <w:t>n</w:t>
      </w:r>
      <w:r w:rsidR="001F63C3">
        <w:rPr>
          <w:rFonts w:eastAsia="MS Mincho"/>
          <w:vertAlign w:val="superscript"/>
        </w:rPr>
        <w:t>o</w:t>
      </w:r>
      <w:r w:rsidR="001F63C3">
        <w:t> </w:t>
      </w:r>
      <w:r w:rsidRPr="005F17C5">
        <w:t>54.</w:t>
      </w:r>
    </w:p>
    <w:p w:rsidR="005F17C5" w:rsidRPr="005F17C5" w:rsidRDefault="005F17C5" w:rsidP="0091063F">
      <w:pPr>
        <w:pStyle w:val="ParNoG"/>
        <w:tabs>
          <w:tab w:val="clear" w:pos="1701"/>
        </w:tabs>
      </w:pPr>
      <w:r w:rsidRPr="005F17C5">
        <w:t xml:space="preserve">L’expert de l’ERTRO a enfin présenté le document ECE/TRANS/ WP.29/GRRF/2015/27 tel que modifié par le document GRRF-80-10, dans lequel il est proposé de remplacer l’indice de pression </w:t>
      </w:r>
      <w:r w:rsidR="001F63C3">
        <w:t>« </w:t>
      </w:r>
      <w:r w:rsidRPr="005F17C5">
        <w:t>PSI</w:t>
      </w:r>
      <w:r w:rsidR="001F63C3">
        <w:t> »</w:t>
      </w:r>
      <w:r w:rsidRPr="005F17C5">
        <w:t xml:space="preserve"> par la pression en </w:t>
      </w:r>
      <w:r w:rsidR="001F63C3">
        <w:t>« </w:t>
      </w:r>
      <w:r w:rsidRPr="005F17C5">
        <w:t>kPa</w:t>
      </w:r>
      <w:r w:rsidR="001F63C3">
        <w:t> »</w:t>
      </w:r>
      <w:r w:rsidRPr="005F17C5">
        <w:t>. Cette proposition a suscité plusieurs observations, par exemple à propos du paragraphe</w:t>
      </w:r>
      <w:r w:rsidR="001F63C3">
        <w:t> </w:t>
      </w:r>
      <w:r w:rsidRPr="005F17C5">
        <w:t xml:space="preserve">3.1.10 et de l’utilisation de </w:t>
      </w:r>
      <w:r w:rsidR="001F63C3">
        <w:t>« </w:t>
      </w:r>
      <w:r w:rsidRPr="005F17C5">
        <w:t>peut</w:t>
      </w:r>
      <w:r w:rsidR="001F63C3">
        <w:t> »</w:t>
      </w:r>
      <w:r w:rsidRPr="005F17C5">
        <w:t xml:space="preserve"> ou </w:t>
      </w:r>
      <w:r w:rsidR="001F63C3">
        <w:t>« </w:t>
      </w:r>
      <w:r w:rsidRPr="005F17C5">
        <w:t>doit</w:t>
      </w:r>
      <w:r w:rsidR="001F63C3">
        <w:t> »</w:t>
      </w:r>
      <w:r w:rsidRPr="005F17C5">
        <w:t>. Le Groupe de travail a décidé de reprendre l’examen de cette question à sa prochaine session sur la base d’une proposition révisée que l’expert de l’ERTRO s’est proposé d’établir.</w:t>
      </w:r>
    </w:p>
    <w:p w:rsidR="005F17C5" w:rsidRPr="005F17C5" w:rsidRDefault="005F17C5" w:rsidP="0091063F">
      <w:pPr>
        <w:pStyle w:val="ParNoG"/>
        <w:tabs>
          <w:tab w:val="clear" w:pos="1701"/>
        </w:tabs>
      </w:pPr>
      <w:r w:rsidRPr="005F17C5">
        <w:t>L’expert de la France a présenté le document</w:t>
      </w:r>
      <w:r w:rsidR="00EC4F73">
        <w:t xml:space="preserve"> </w:t>
      </w:r>
      <w:r w:rsidRPr="005F17C5">
        <w:t xml:space="preserve">ECE/TRANS/WP.29/GRRF/2015/29 ainsi que le document correspondant relevant du Règlement </w:t>
      </w:r>
      <w:r w:rsidR="001F63C3">
        <w:rPr>
          <w:rFonts w:eastAsia="MS Mincho"/>
        </w:rPr>
        <w:t>n</w:t>
      </w:r>
      <w:r w:rsidR="001F63C3">
        <w:rPr>
          <w:rFonts w:eastAsia="MS Mincho"/>
          <w:vertAlign w:val="superscript"/>
        </w:rPr>
        <w:t>o</w:t>
      </w:r>
      <w:r w:rsidR="001F63C3">
        <w:t> </w:t>
      </w:r>
      <w:r w:rsidRPr="005F17C5">
        <w:t>30 (voir par.</w:t>
      </w:r>
      <w:r w:rsidR="001F63C3">
        <w:t> </w:t>
      </w:r>
      <w:r w:rsidRPr="005F17C5">
        <w:t>34).</w:t>
      </w:r>
    </w:p>
    <w:p w:rsidR="005F17C5" w:rsidRPr="005F17C5" w:rsidRDefault="005F17C5" w:rsidP="0091063F">
      <w:pPr>
        <w:pStyle w:val="ParNoG"/>
        <w:tabs>
          <w:tab w:val="clear" w:pos="1701"/>
        </w:tabs>
      </w:pPr>
      <w:r w:rsidRPr="005F17C5">
        <w:t>L’expert de la République slovaque a présenté le document ECE/TRANS/WP.29/GRRF/2015/38 tel que modifié par le document GRRF-80-15. Le</w:t>
      </w:r>
      <w:r w:rsidR="001F63C3">
        <w:t> </w:t>
      </w:r>
      <w:r w:rsidRPr="005F17C5">
        <w:t>Groupe de travail a convenu que seule une</w:t>
      </w:r>
      <w:r w:rsidR="001F63C3">
        <w:t xml:space="preserve"> modification mineure à la note 2 de l’appendice 1 de l’annexe </w:t>
      </w:r>
      <w:r w:rsidRPr="005F17C5">
        <w:t xml:space="preserve">7 serait pertinente. À la demande du Président du GRRF, l’expert de l’ERTRO a accepté de l’introduire dans sa proposition révisée d’amendement au Règlement </w:t>
      </w:r>
      <w:r w:rsidR="001F63C3">
        <w:rPr>
          <w:rFonts w:eastAsia="MS Mincho"/>
        </w:rPr>
        <w:t>n</w:t>
      </w:r>
      <w:r w:rsidR="001F63C3">
        <w:rPr>
          <w:rFonts w:eastAsia="MS Mincho"/>
          <w:vertAlign w:val="superscript"/>
        </w:rPr>
        <w:t>o</w:t>
      </w:r>
      <w:r w:rsidR="001F63C3">
        <w:t> </w:t>
      </w:r>
      <w:r w:rsidRPr="005F17C5">
        <w:t>54 qui doit être examinée par le Groupe de travail à sa session de février</w:t>
      </w:r>
      <w:r w:rsidR="001F63C3">
        <w:t> </w:t>
      </w:r>
      <w:r w:rsidRPr="005F17C5">
        <w:t>2016.</w:t>
      </w:r>
      <w:r w:rsidR="00EC4F73">
        <w:t xml:space="preserve"> </w:t>
      </w:r>
    </w:p>
    <w:p w:rsidR="005F17C5" w:rsidRPr="005F17C5" w:rsidRDefault="005F17C5" w:rsidP="0091063F">
      <w:pPr>
        <w:pStyle w:val="ParNoG"/>
        <w:tabs>
          <w:tab w:val="clear" w:pos="1701"/>
        </w:tabs>
      </w:pPr>
      <w:r w:rsidRPr="005F17C5">
        <w:t xml:space="preserve">L’expert de la France a présenté le document GRRF-80-17 dans lequel sont proposées des dispositions applicables aux pneumatiques conçus pour un usage </w:t>
      </w:r>
      <w:r w:rsidR="001F63C3">
        <w:t>« </w:t>
      </w:r>
      <w:r w:rsidRPr="005F17C5">
        <w:t>spécial</w:t>
      </w:r>
      <w:r w:rsidR="001F63C3">
        <w:t> »</w:t>
      </w:r>
      <w:r w:rsidRPr="005F17C5">
        <w:t xml:space="preserve"> qui correspondent également à la définition d’un pneumatique «</w:t>
      </w:r>
      <w:r w:rsidR="00E62594">
        <w:t> </w:t>
      </w:r>
      <w:r w:rsidRPr="005F17C5">
        <w:t>neige</w:t>
      </w:r>
      <w:r w:rsidR="00E62594">
        <w:t> </w:t>
      </w:r>
      <w:r w:rsidRPr="005F17C5">
        <w:t>». Le Groupe de travail a demandé au secrétariat de distribuer ce document sous une cote officielle à la prochaine session.</w:t>
      </w:r>
    </w:p>
    <w:p w:rsidR="005F17C5" w:rsidRPr="005F17C5" w:rsidRDefault="009F314A" w:rsidP="001F63C3">
      <w:pPr>
        <w:pStyle w:val="H1G"/>
      </w:pPr>
      <w:bookmarkStart w:id="53" w:name="_Toc400974166"/>
      <w:r>
        <w:tab/>
      </w:r>
      <w:r w:rsidR="005F17C5" w:rsidRPr="005F17C5">
        <w:t>D.</w:t>
      </w:r>
      <w:r w:rsidR="005F17C5" w:rsidRPr="005F17C5">
        <w:tab/>
      </w:r>
      <w:bookmarkEnd w:id="53"/>
      <w:r w:rsidR="005F17C5" w:rsidRPr="005F17C5">
        <w:t xml:space="preserve">Règlement </w:t>
      </w:r>
      <w:r w:rsidR="001F63C3">
        <w:rPr>
          <w:rFonts w:eastAsia="MS Mincho"/>
        </w:rPr>
        <w:t>n</w:t>
      </w:r>
      <w:r w:rsidR="001F63C3">
        <w:rPr>
          <w:rFonts w:eastAsia="MS Mincho"/>
          <w:vertAlign w:val="superscript"/>
        </w:rPr>
        <w:t>o</w:t>
      </w:r>
      <w:r w:rsidR="001F63C3">
        <w:t> </w:t>
      </w:r>
      <w:r w:rsidR="005F17C5" w:rsidRPr="005F17C5">
        <w:t>75</w:t>
      </w:r>
    </w:p>
    <w:p w:rsidR="005F17C5" w:rsidRPr="005F17C5" w:rsidRDefault="005F17C5" w:rsidP="005F17C5">
      <w:pPr>
        <w:pStyle w:val="SingleTxtG"/>
      </w:pPr>
      <w:r w:rsidRPr="005F17C5">
        <w:rPr>
          <w:i/>
        </w:rPr>
        <w:t>Document</w:t>
      </w:r>
      <w:r w:rsidR="00721687">
        <w:t> :</w:t>
      </w:r>
      <w:r w:rsidRPr="005F17C5">
        <w:tab/>
        <w:t>ECE/TRANS/WP.29/GRRF/2015/30</w:t>
      </w:r>
      <w:r w:rsidR="001F63C3">
        <w:t>.</w:t>
      </w:r>
    </w:p>
    <w:p w:rsidR="005F17C5" w:rsidRPr="005F17C5" w:rsidRDefault="005F17C5" w:rsidP="0091063F">
      <w:pPr>
        <w:pStyle w:val="ParNoG"/>
        <w:tabs>
          <w:tab w:val="clear" w:pos="1701"/>
        </w:tabs>
      </w:pPr>
      <w:r w:rsidRPr="005F17C5">
        <w:t>L’expert de l’ERTRO a présenté le document</w:t>
      </w:r>
      <w:r w:rsidR="00EC4F73">
        <w:t xml:space="preserve"> </w:t>
      </w:r>
      <w:r w:rsidRPr="005F17C5">
        <w:t xml:space="preserve">ECE/TRANS/WP.29/GRRF/2015/30, dans lequel il est proposé de modifier les prescriptions du Règlement </w:t>
      </w:r>
      <w:r w:rsidR="001F63C3">
        <w:rPr>
          <w:rFonts w:eastAsia="MS Mincho"/>
        </w:rPr>
        <w:t>n</w:t>
      </w:r>
      <w:r w:rsidR="001F63C3">
        <w:rPr>
          <w:rFonts w:eastAsia="MS Mincho"/>
          <w:vertAlign w:val="superscript"/>
        </w:rPr>
        <w:t>o</w:t>
      </w:r>
      <w:r w:rsidR="001F63C3">
        <w:t> </w:t>
      </w:r>
      <w:r w:rsidRPr="005F17C5">
        <w:t>75 en ce qui concerne les dimensions des pneumatiques. Le Groupe de travail a adopté cette proposition et prié le secrétariat de la soumettre au WP.29 et à l’AC.1 pour examen à leurs sessions de juin 2016, en tant que complément</w:t>
      </w:r>
      <w:r w:rsidR="001F63C3">
        <w:t> </w:t>
      </w:r>
      <w:r w:rsidRPr="005F17C5">
        <w:t xml:space="preserve">16 au Règlement </w:t>
      </w:r>
      <w:r w:rsidR="001F63C3">
        <w:rPr>
          <w:rFonts w:eastAsia="MS Mincho"/>
        </w:rPr>
        <w:t>n</w:t>
      </w:r>
      <w:r w:rsidR="001F63C3">
        <w:rPr>
          <w:rFonts w:eastAsia="MS Mincho"/>
          <w:vertAlign w:val="superscript"/>
        </w:rPr>
        <w:t>o</w:t>
      </w:r>
      <w:r w:rsidR="001F63C3">
        <w:t> </w:t>
      </w:r>
      <w:r w:rsidRPr="005F17C5">
        <w:t>75.</w:t>
      </w:r>
    </w:p>
    <w:p w:rsidR="005F17C5" w:rsidRPr="005F17C5" w:rsidRDefault="009F314A" w:rsidP="001F63C3">
      <w:pPr>
        <w:pStyle w:val="H1G"/>
      </w:pPr>
      <w:r>
        <w:lastRenderedPageBreak/>
        <w:tab/>
      </w:r>
      <w:r w:rsidR="005F17C5" w:rsidRPr="005F17C5">
        <w:t>E.</w:t>
      </w:r>
      <w:r w:rsidR="005F17C5" w:rsidRPr="005F17C5">
        <w:tab/>
        <w:t xml:space="preserve">Règlement </w:t>
      </w:r>
      <w:r w:rsidR="00191956">
        <w:rPr>
          <w:rFonts w:eastAsia="MS Mincho"/>
        </w:rPr>
        <w:t>n</w:t>
      </w:r>
      <w:r w:rsidR="00191956">
        <w:rPr>
          <w:rFonts w:eastAsia="MS Mincho"/>
          <w:vertAlign w:val="superscript"/>
        </w:rPr>
        <w:t>o </w:t>
      </w:r>
      <w:r w:rsidR="005F17C5" w:rsidRPr="005F17C5">
        <w:t>106</w:t>
      </w:r>
    </w:p>
    <w:p w:rsidR="005F17C5" w:rsidRPr="005F17C5" w:rsidRDefault="005F17C5" w:rsidP="005F17C5">
      <w:pPr>
        <w:pStyle w:val="SingleTxtG"/>
      </w:pPr>
      <w:r w:rsidRPr="005F17C5">
        <w:rPr>
          <w:i/>
        </w:rPr>
        <w:t>Document</w:t>
      </w:r>
      <w:r w:rsidR="00721687">
        <w:t> :</w:t>
      </w:r>
      <w:r w:rsidRPr="005F17C5">
        <w:tab/>
        <w:t>ECE/TRANS/WP.29/GRRF/2015/31</w:t>
      </w:r>
      <w:r w:rsidR="001F63C3">
        <w:t>.</w:t>
      </w:r>
    </w:p>
    <w:p w:rsidR="005F17C5" w:rsidRPr="005F17C5" w:rsidRDefault="005F17C5" w:rsidP="0091063F">
      <w:pPr>
        <w:pStyle w:val="ParNoG"/>
        <w:tabs>
          <w:tab w:val="clear" w:pos="1701"/>
        </w:tabs>
      </w:pPr>
      <w:r w:rsidRPr="005F17C5">
        <w:t>L’expert de l’ERTRO a présen</w:t>
      </w:r>
      <w:r w:rsidR="001F63C3">
        <w:t>té le document ECE/TRANS/WP.29/</w:t>
      </w:r>
      <w:r w:rsidRPr="005F17C5">
        <w:t xml:space="preserve">GRRF/2015/30 dans lequel sont proposées des modifications concernant les pneumatiques </w:t>
      </w:r>
      <w:r w:rsidR="001F63C3">
        <w:t>« </w:t>
      </w:r>
      <w:r w:rsidRPr="005F17C5">
        <w:t>à enfoncement amélioré</w:t>
      </w:r>
      <w:r w:rsidR="001F63C3">
        <w:t> »</w:t>
      </w:r>
      <w:r w:rsidRPr="005F17C5">
        <w:t xml:space="preserve"> (IF) et </w:t>
      </w:r>
      <w:r w:rsidR="001F63C3">
        <w:t>« </w:t>
      </w:r>
      <w:r w:rsidRPr="005F17C5">
        <w:t>à très grand enfoncement</w:t>
      </w:r>
      <w:r w:rsidR="001F63C3">
        <w:t> »</w:t>
      </w:r>
      <w:r w:rsidRPr="005F17C5">
        <w:t xml:space="preserve"> (VF) pour éviter des malentendus concernant l’application du Règlement (UE) </w:t>
      </w:r>
      <w:r w:rsidR="001F63C3">
        <w:rPr>
          <w:rFonts w:eastAsia="MS Mincho"/>
        </w:rPr>
        <w:t>n</w:t>
      </w:r>
      <w:r w:rsidR="001F63C3">
        <w:rPr>
          <w:rFonts w:eastAsia="MS Mincho"/>
          <w:vertAlign w:val="superscript"/>
        </w:rPr>
        <w:t>o</w:t>
      </w:r>
      <w:r w:rsidR="001F63C3">
        <w:t> </w:t>
      </w:r>
      <w:r w:rsidRPr="005F17C5">
        <w:t xml:space="preserve">167/2013 qui renvoie au Règlement </w:t>
      </w:r>
      <w:r w:rsidR="001F63C3">
        <w:rPr>
          <w:rFonts w:eastAsia="MS Mincho"/>
        </w:rPr>
        <w:t>n</w:t>
      </w:r>
      <w:r w:rsidR="001F63C3">
        <w:rPr>
          <w:rFonts w:eastAsia="MS Mincho"/>
          <w:vertAlign w:val="superscript"/>
        </w:rPr>
        <w:t>o</w:t>
      </w:r>
      <w:r w:rsidR="001F63C3">
        <w:t> </w:t>
      </w:r>
      <w:r w:rsidRPr="005F17C5">
        <w:t>106. Le Groupe de travail a adopté cette proposition et demandé au secrétariat de soumettre les deux propositions adoptées au WP.29 et à l’AC.1 pour examen lors de leurs sessions de ju</w:t>
      </w:r>
      <w:r w:rsidR="001F63C3">
        <w:t>in 2016, en tant que complément </w:t>
      </w:r>
      <w:r w:rsidRPr="005F17C5">
        <w:t>13 au Règlement n°106.</w:t>
      </w:r>
    </w:p>
    <w:p w:rsidR="005F17C5" w:rsidRPr="005F17C5" w:rsidRDefault="005F17C5" w:rsidP="001F63C3">
      <w:pPr>
        <w:pStyle w:val="H1G"/>
      </w:pPr>
      <w:r w:rsidRPr="005F17C5">
        <w:tab/>
        <w:t>F.</w:t>
      </w:r>
      <w:r w:rsidRPr="005F17C5">
        <w:tab/>
        <w:t xml:space="preserve">Règlement </w:t>
      </w:r>
      <w:r w:rsidR="00191956">
        <w:rPr>
          <w:rFonts w:eastAsia="MS Mincho"/>
        </w:rPr>
        <w:t>n</w:t>
      </w:r>
      <w:r w:rsidR="00191956">
        <w:rPr>
          <w:rFonts w:eastAsia="MS Mincho"/>
          <w:vertAlign w:val="superscript"/>
        </w:rPr>
        <w:t>o </w:t>
      </w:r>
      <w:r w:rsidRPr="005F17C5">
        <w:t>109</w:t>
      </w:r>
    </w:p>
    <w:p w:rsidR="005F17C5" w:rsidRPr="005F17C5" w:rsidRDefault="005F17C5" w:rsidP="001F63C3">
      <w:pPr>
        <w:pStyle w:val="SingleTxtG"/>
        <w:ind w:left="2268" w:hanging="1134"/>
      </w:pPr>
      <w:r w:rsidRPr="005F17C5">
        <w:rPr>
          <w:i/>
        </w:rPr>
        <w:t>Documents</w:t>
      </w:r>
      <w:r w:rsidR="00721687">
        <w:t> :</w:t>
      </w:r>
      <w:r w:rsidRPr="005F17C5">
        <w:tab/>
        <w:t>ECE/TRANS/WP.29/GRRF/2015/39</w:t>
      </w:r>
      <w:r w:rsidR="00E62594">
        <w:t> ;</w:t>
      </w:r>
      <w:r w:rsidR="001F63C3">
        <w:br/>
        <w:t>Document informel GRRF-80-16.</w:t>
      </w:r>
    </w:p>
    <w:p w:rsidR="005F17C5" w:rsidRPr="005F17C5" w:rsidRDefault="005F17C5" w:rsidP="0091063F">
      <w:pPr>
        <w:pStyle w:val="ParNoG"/>
        <w:tabs>
          <w:tab w:val="clear" w:pos="1701"/>
        </w:tabs>
      </w:pPr>
      <w:r w:rsidRPr="005F17C5">
        <w:t xml:space="preserve">L’expert de la République slovaque a présenté le document ECE/TRANS/WP.29/GRRF/2015/39 tel que modifié par le document GRRF-80-16, dans lequel il est proposé d’apporter des éclaircissements concernant le Règlement </w:t>
      </w:r>
      <w:r w:rsidR="001F63C3">
        <w:rPr>
          <w:rFonts w:eastAsia="MS Mincho"/>
        </w:rPr>
        <w:t>n</w:t>
      </w:r>
      <w:r w:rsidR="001F63C3">
        <w:rPr>
          <w:rFonts w:eastAsia="MS Mincho"/>
          <w:vertAlign w:val="superscript"/>
        </w:rPr>
        <w:t>o</w:t>
      </w:r>
      <w:r w:rsidR="001F63C3">
        <w:t> </w:t>
      </w:r>
      <w:r w:rsidRPr="005F17C5">
        <w:t xml:space="preserve">109. L’expert de l’ERTRO a rappelé que les éclaircissements proposés seraient également pertinents dans le cas des Règlements </w:t>
      </w:r>
      <w:r w:rsidR="001F63C3">
        <w:rPr>
          <w:rFonts w:eastAsia="MS Mincho"/>
        </w:rPr>
        <w:t>n</w:t>
      </w:r>
      <w:r w:rsidR="001F63C3">
        <w:rPr>
          <w:rFonts w:eastAsia="MS Mincho"/>
          <w:vertAlign w:val="superscript"/>
        </w:rPr>
        <w:t>os</w:t>
      </w:r>
      <w:r w:rsidR="001F63C3">
        <w:t> </w:t>
      </w:r>
      <w:r w:rsidRPr="005F17C5">
        <w:t>30 et</w:t>
      </w:r>
      <w:r w:rsidR="001F63C3">
        <w:t> </w:t>
      </w:r>
      <w:r w:rsidRPr="005F17C5">
        <w:t>54. Le Groupe de travail a décidé de reprendre l’examen de ces éclaircissements sur la base d’une proposition révisée que les experts de la République slovaque et de l’ERTRO se sont engagés à établir pour la session de septembre 2016.</w:t>
      </w:r>
    </w:p>
    <w:p w:rsidR="005F17C5" w:rsidRPr="005F17C5" w:rsidRDefault="005F17C5" w:rsidP="001F63C3">
      <w:pPr>
        <w:pStyle w:val="H1G"/>
      </w:pPr>
      <w:r w:rsidRPr="005F17C5">
        <w:tab/>
        <w:t>G.</w:t>
      </w:r>
      <w:r w:rsidRPr="005F17C5">
        <w:tab/>
        <w:t xml:space="preserve">Règlement </w:t>
      </w:r>
      <w:r w:rsidR="001F63C3">
        <w:rPr>
          <w:rFonts w:eastAsia="MS Mincho"/>
        </w:rPr>
        <w:t>n</w:t>
      </w:r>
      <w:r w:rsidR="001F63C3">
        <w:rPr>
          <w:rFonts w:eastAsia="MS Mincho"/>
          <w:vertAlign w:val="superscript"/>
        </w:rPr>
        <w:t>o</w:t>
      </w:r>
      <w:r w:rsidR="001F63C3">
        <w:t> </w:t>
      </w:r>
      <w:r w:rsidRPr="005F17C5">
        <w:t>117</w:t>
      </w:r>
    </w:p>
    <w:p w:rsidR="005F17C5" w:rsidRPr="005F17C5" w:rsidRDefault="005F17C5" w:rsidP="001F63C3">
      <w:pPr>
        <w:pStyle w:val="SingleTxtG"/>
        <w:ind w:left="2268" w:hanging="1134"/>
      </w:pPr>
      <w:r w:rsidRPr="005F17C5">
        <w:rPr>
          <w:i/>
        </w:rPr>
        <w:t>Documents</w:t>
      </w:r>
      <w:r w:rsidR="00721687">
        <w:t> :</w:t>
      </w:r>
      <w:r w:rsidRPr="005F17C5">
        <w:tab/>
        <w:t>ECE/TRANS/WP.29/GRRF/2015/32</w:t>
      </w:r>
      <w:r w:rsidR="00E62594">
        <w:t> ;</w:t>
      </w:r>
      <w:r w:rsidR="001F63C3">
        <w:br/>
        <w:t>Document informel GRRF-80-07.</w:t>
      </w:r>
    </w:p>
    <w:p w:rsidR="005F17C5" w:rsidRPr="005F17C5" w:rsidRDefault="005F17C5" w:rsidP="0091063F">
      <w:pPr>
        <w:pStyle w:val="ParNoG"/>
        <w:tabs>
          <w:tab w:val="clear" w:pos="1701"/>
        </w:tabs>
      </w:pPr>
      <w:r w:rsidRPr="005F17C5">
        <w:t>L’expert de la France a présenté le</w:t>
      </w:r>
      <w:r w:rsidR="00CC6D1A">
        <w:t xml:space="preserve"> document ECE/TRANS/WP.29/GRRF/</w:t>
      </w:r>
      <w:r w:rsidRPr="005F17C5">
        <w:t xml:space="preserve">2015/32 en même temps que le document correspondant pour la Règlement </w:t>
      </w:r>
      <w:r w:rsidR="00CC6D1A">
        <w:rPr>
          <w:rFonts w:eastAsia="MS Mincho"/>
        </w:rPr>
        <w:t>n</w:t>
      </w:r>
      <w:r w:rsidR="00CC6D1A">
        <w:rPr>
          <w:rFonts w:eastAsia="MS Mincho"/>
          <w:vertAlign w:val="superscript"/>
        </w:rPr>
        <w:t>o</w:t>
      </w:r>
      <w:r w:rsidR="00CC6D1A">
        <w:t> 30 (voir par. </w:t>
      </w:r>
      <w:r w:rsidRPr="005F17C5">
        <w:t>34).</w:t>
      </w:r>
    </w:p>
    <w:p w:rsidR="005F17C5" w:rsidRPr="005F17C5" w:rsidRDefault="005F17C5" w:rsidP="00CC6D1A">
      <w:pPr>
        <w:pStyle w:val="H1G"/>
      </w:pPr>
      <w:r w:rsidRPr="005F17C5">
        <w:tab/>
        <w:t>H.</w:t>
      </w:r>
      <w:r w:rsidRPr="005F17C5">
        <w:tab/>
        <w:t>Questions diverses</w:t>
      </w:r>
    </w:p>
    <w:p w:rsidR="005F17C5" w:rsidRPr="005F17C5" w:rsidRDefault="005F17C5" w:rsidP="0091063F">
      <w:pPr>
        <w:pStyle w:val="ParNoG"/>
        <w:tabs>
          <w:tab w:val="clear" w:pos="1701"/>
        </w:tabs>
      </w:pPr>
      <w:r w:rsidRPr="005F17C5">
        <w:t>Le Groupe de travail n’a reçu aucun autre document à examiner au titre de ce point de l’ordre du jour.</w:t>
      </w:r>
    </w:p>
    <w:p w:rsidR="005F17C5" w:rsidRPr="005F17C5" w:rsidRDefault="005F17C5" w:rsidP="00CC6D1A">
      <w:pPr>
        <w:pStyle w:val="HChG"/>
      </w:pPr>
      <w:r w:rsidRPr="005F17C5">
        <w:tab/>
      </w:r>
      <w:bookmarkStart w:id="54" w:name="_Toc360526876"/>
      <w:bookmarkStart w:id="55" w:name="_Toc400974167"/>
      <w:r w:rsidRPr="005F17C5">
        <w:t>IX.</w:t>
      </w:r>
      <w:r w:rsidRPr="005F17C5">
        <w:tab/>
      </w:r>
      <w:bookmarkEnd w:id="54"/>
      <w:r w:rsidRPr="005F17C5">
        <w:t xml:space="preserve">Systèmes de transport intelligents (STI) </w:t>
      </w:r>
      <w:r w:rsidR="00CC6D1A">
        <w:br/>
        <w:t>(point </w:t>
      </w:r>
      <w:r w:rsidRPr="005F17C5">
        <w:t>8 de l’ordre du jour)</w:t>
      </w:r>
      <w:bookmarkEnd w:id="55"/>
    </w:p>
    <w:p w:rsidR="005F17C5" w:rsidRPr="005F17C5" w:rsidRDefault="005F17C5" w:rsidP="00CC6D1A">
      <w:pPr>
        <w:pStyle w:val="H1G"/>
      </w:pPr>
      <w:r w:rsidRPr="005F17C5">
        <w:tab/>
        <w:t>A.</w:t>
      </w:r>
      <w:r w:rsidRPr="005F17C5">
        <w:tab/>
        <w:t>Automatisation des véhicules</w:t>
      </w:r>
    </w:p>
    <w:p w:rsidR="005F17C5" w:rsidRPr="005F17C5" w:rsidRDefault="005F17C5" w:rsidP="005F17C5">
      <w:pPr>
        <w:pStyle w:val="SingleTxtG"/>
      </w:pPr>
      <w:r w:rsidRPr="005F17C5">
        <w:rPr>
          <w:i/>
        </w:rPr>
        <w:t>Document</w:t>
      </w:r>
      <w:r w:rsidR="00721687">
        <w:rPr>
          <w:i/>
        </w:rPr>
        <w:t> </w:t>
      </w:r>
      <w:r w:rsidR="00721687" w:rsidRPr="00CC6D1A">
        <w:t>:</w:t>
      </w:r>
      <w:r w:rsidRPr="005F17C5">
        <w:rPr>
          <w:i/>
        </w:rPr>
        <w:tab/>
      </w:r>
      <w:r w:rsidRPr="005F17C5">
        <w:t>Document informel</w:t>
      </w:r>
      <w:r w:rsidR="00EC4F73">
        <w:t xml:space="preserve"> </w:t>
      </w:r>
      <w:r w:rsidRPr="005F17C5">
        <w:t>WP.29-166-21</w:t>
      </w:r>
      <w:r w:rsidR="00CC6D1A">
        <w:t>.</w:t>
      </w:r>
    </w:p>
    <w:p w:rsidR="005F17C5" w:rsidRPr="005F17C5" w:rsidRDefault="005F17C5" w:rsidP="0091063F">
      <w:pPr>
        <w:pStyle w:val="ParNoG"/>
        <w:tabs>
          <w:tab w:val="clear" w:pos="1701"/>
        </w:tabs>
      </w:pPr>
      <w:r w:rsidRPr="005F17C5">
        <w:t>Le Président du GRRF a présenté le document d’orientation sur la conduite automatisée proposé par le groupe de travail informel des systèmes de transport intelligents et de la conduite automatique (STI/CA) et approuvé par le WP.29 à sa session de juin 2015. Le Groupe de travail a décidé de renvoyer ce document au groupe de travail informel sur les fonctions de commande automatique de la direction.</w:t>
      </w:r>
    </w:p>
    <w:p w:rsidR="005F17C5" w:rsidRPr="005F17C5" w:rsidRDefault="005F17C5" w:rsidP="00CC6D1A">
      <w:pPr>
        <w:pStyle w:val="H1G"/>
      </w:pPr>
      <w:r w:rsidRPr="005F17C5">
        <w:lastRenderedPageBreak/>
        <w:tab/>
        <w:t>B.</w:t>
      </w:r>
      <w:r w:rsidRPr="005F17C5">
        <w:tab/>
        <w:t xml:space="preserve">Systèmes de parcage télécommandé </w:t>
      </w:r>
    </w:p>
    <w:p w:rsidR="005F17C5" w:rsidRPr="005F17C5" w:rsidRDefault="005F17C5" w:rsidP="005F17C5">
      <w:pPr>
        <w:pStyle w:val="SingleTxtG"/>
      </w:pPr>
      <w:r w:rsidRPr="005F17C5">
        <w:rPr>
          <w:i/>
        </w:rPr>
        <w:t>Document</w:t>
      </w:r>
      <w:r w:rsidR="00721687">
        <w:rPr>
          <w:i/>
        </w:rPr>
        <w:t> </w:t>
      </w:r>
      <w:r w:rsidR="00721687" w:rsidRPr="00CC6D1A">
        <w:t>:</w:t>
      </w:r>
      <w:r w:rsidRPr="005F17C5">
        <w:rPr>
          <w:i/>
        </w:rPr>
        <w:tab/>
      </w:r>
      <w:r w:rsidRPr="005F17C5">
        <w:t>Document informel GRRF-80-18</w:t>
      </w:r>
      <w:r w:rsidR="00CC6D1A">
        <w:t>.</w:t>
      </w:r>
    </w:p>
    <w:p w:rsidR="005F17C5" w:rsidRPr="005F17C5" w:rsidRDefault="005F17C5" w:rsidP="0091063F">
      <w:pPr>
        <w:pStyle w:val="ParNoG"/>
        <w:tabs>
          <w:tab w:val="clear" w:pos="1701"/>
        </w:tabs>
      </w:pPr>
      <w:r w:rsidRPr="005F17C5">
        <w:t>L’expert de l’OICA a invité les experts du GRRF à assister à une démonstration du fonctionnement d’un véhicule équipé d’un tel système, le conducteur se trouvant hors de sa voiture pendant les manœuvres de parcage et contrôlant les mouvements du véhicule au moyen d’un téléphone intelligent ou d’une cl</w:t>
      </w:r>
      <w:r w:rsidR="00E62594">
        <w:t>ef</w:t>
      </w:r>
      <w:r w:rsidRPr="005F17C5">
        <w:t xml:space="preserve"> intelligente. On a présenté aux experts un véhicule en bon état de fonctionnement muni de divers capteurs assurant une sécuri</w:t>
      </w:r>
      <w:r w:rsidR="00CC6D1A">
        <w:t>té redondante. La veille, le 16 </w:t>
      </w:r>
      <w:r w:rsidRPr="005F17C5">
        <w:t xml:space="preserve">septembre 2015, les </w:t>
      </w:r>
      <w:r w:rsidR="00E62594">
        <w:t>M</w:t>
      </w:r>
      <w:r w:rsidRPr="005F17C5">
        <w:t>inist</w:t>
      </w:r>
      <w:r w:rsidR="00CC6D1A">
        <w:t>res des transports de pays du G</w:t>
      </w:r>
      <w:r w:rsidRPr="005F17C5">
        <w:t>7 avaient assisté à une démonstration similaire dans le cadre de leur réunion au Salon de l’automobile de Francfort. Dans leur déclaration, les ministres et le Commissaire européen aux transports ont fait valoir que la conformité des systèmes embarqués actuels à la législation et la possibilité de les produire en série constituaient des conditions indispensables au développement à grande échelle de technologies fiables et novatrices en matière de transports routiers. Ils ont estimé essentiel de revoir, selon qu’il convenait, les règlements</w:t>
      </w:r>
      <w:r w:rsidR="00CC6D1A">
        <w:t xml:space="preserve"> applicables dans les pays du G</w:t>
      </w:r>
      <w:r w:rsidRPr="005F17C5">
        <w:t>7, ainsi que ceux qui avaient été élaborés en application des accords administrés par le Forum mondial de l’harmonisation des Règlements concernant les véhicules (WP.29</w:t>
      </w:r>
      <w:r w:rsidR="00E62594">
        <w:t>).</w:t>
      </w:r>
    </w:p>
    <w:p w:rsidR="005F17C5" w:rsidRPr="005F17C5" w:rsidRDefault="005F17C5" w:rsidP="0091063F">
      <w:pPr>
        <w:pStyle w:val="ParNoG"/>
        <w:tabs>
          <w:tab w:val="clear" w:pos="1701"/>
        </w:tabs>
      </w:pPr>
      <w:r w:rsidRPr="005F17C5">
        <w:t>L’expert de l’OICA a présenté le docu</w:t>
      </w:r>
      <w:r w:rsidR="00CC6D1A">
        <w:t>ment GRRF-80-18 qui i) </w:t>
      </w:r>
      <w:r w:rsidRPr="005F17C5">
        <w:t>décrit les systèmes de parcage télécommandé et</w:t>
      </w:r>
      <w:r w:rsidR="00CC6D1A">
        <w:t xml:space="preserve"> les Règlements pertinents, ii) </w:t>
      </w:r>
      <w:r w:rsidRPr="005F17C5">
        <w:t xml:space="preserve">conclut que ces systèmes pourraient se voir accorder une homologation de type en vertu des Règlements </w:t>
      </w:r>
      <w:r w:rsidR="00CC6D1A">
        <w:rPr>
          <w:rFonts w:eastAsia="MS Mincho"/>
        </w:rPr>
        <w:t>n</w:t>
      </w:r>
      <w:r w:rsidR="00CC6D1A">
        <w:rPr>
          <w:rFonts w:eastAsia="MS Mincho"/>
          <w:vertAlign w:val="superscript"/>
        </w:rPr>
        <w:t>os</w:t>
      </w:r>
      <w:r w:rsidR="00CC6D1A">
        <w:t> </w:t>
      </w:r>
      <w:r w:rsidRPr="005F17C5">
        <w:t>79 et 13</w:t>
      </w:r>
      <w:r w:rsidR="00CC6D1A">
        <w:noBreakHyphen/>
      </w:r>
      <w:r w:rsidRPr="005F17C5">
        <w:t>H et iii)</w:t>
      </w:r>
      <w:r w:rsidR="00CC6D1A">
        <w:t> </w:t>
      </w:r>
      <w:r w:rsidRPr="005F17C5">
        <w:t>indique qu’ils sont conformes aux prescriptions de la Convention de Vienne de 1968 sur la circulation routière. L’expert du GRRF s’est prononcé en faveur de ces systèmes et a convenu que des précisions devraient être ajoutées dans les Règlements concernés pour que l’on puisse tirer parti de tels systèmes sans compromettre la sécurité. Le</w:t>
      </w:r>
      <w:r w:rsidR="00E62594">
        <w:t> </w:t>
      </w:r>
      <w:r w:rsidRPr="005F17C5">
        <w:t xml:space="preserve">Président a rappelé que même s’ils sont homologués correctement de tels systèmes seraient néanmoins soumis aux règlements applicables à l’utilisation des véhicules routiers. Il a ajouté qu’il faudrait tenir compte des préoccupations en matière de cybersécurité. </w:t>
      </w:r>
    </w:p>
    <w:p w:rsidR="005F17C5" w:rsidRPr="005F17C5" w:rsidRDefault="005F17C5" w:rsidP="00CC6D1A">
      <w:pPr>
        <w:pStyle w:val="H1G"/>
      </w:pPr>
      <w:r w:rsidRPr="005F17C5">
        <w:tab/>
        <w:t>C.</w:t>
      </w:r>
      <w:r w:rsidRPr="005F17C5">
        <w:tab/>
        <w:t>Autres questions relatives aux STI</w:t>
      </w:r>
    </w:p>
    <w:p w:rsidR="005F17C5" w:rsidRPr="005F17C5" w:rsidRDefault="005F17C5" w:rsidP="0091063F">
      <w:pPr>
        <w:pStyle w:val="ParNoG"/>
        <w:tabs>
          <w:tab w:val="clear" w:pos="1701"/>
        </w:tabs>
      </w:pPr>
      <w:r w:rsidRPr="005F17C5">
        <w:t>Le Président du Groupe de travail a rappelé pl</w:t>
      </w:r>
      <w:r w:rsidR="00CC6D1A">
        <w:t>usieurs cas de cyber-attaques (« </w:t>
      </w:r>
      <w:r w:rsidRPr="005F17C5">
        <w:t>hacking</w:t>
      </w:r>
      <w:r w:rsidR="00CC6D1A">
        <w:t> »</w:t>
      </w:r>
      <w:r w:rsidRPr="005F17C5">
        <w:t xml:space="preserve">) révélés dans les médias spécialisés et qui n’avaient pas seulement affecté des véhicules automatisés mais également des véhicules traditionnels. L’expert de la Fédération de Russie a estimé qu’il conviendrait d’en référer au WP.29. Il a rappelé que le Groupe de travail des dispositions générales de sécurité (GRSG) s’occupait déjà des règlements visant à protéger les véhicules contre une utilisation non autorisée (Règlements </w:t>
      </w:r>
      <w:r w:rsidR="00CC6D1A">
        <w:rPr>
          <w:rFonts w:eastAsia="MS Mincho"/>
        </w:rPr>
        <w:t>n</w:t>
      </w:r>
      <w:r w:rsidR="00CC6D1A">
        <w:rPr>
          <w:rFonts w:eastAsia="MS Mincho"/>
          <w:vertAlign w:val="superscript"/>
        </w:rPr>
        <w:t>os</w:t>
      </w:r>
      <w:r w:rsidR="00CC6D1A">
        <w:t> 18 et </w:t>
      </w:r>
      <w:r w:rsidRPr="005F17C5">
        <w:t>116). L’expert du Japon était également d’avis que le WP.29 devait s’attaquer à ce problème. Il a ajouté que le Groupe de travail informel sur la commande automatique de la direction (ACSF) et celui qui est chargé des systèmes de transport intelligents et de la conduite automatisée (STI/CA) devraient s’intéresser à cette question dans le cadre de leurs mandats actuels. Il a indiqué qu’une attention particulière devait être prêtée aux véhicules connectés, surtout à ceux qui permettent des mises à jour directes par radiocommunication. L’expert de l’Allemagne a déclaré que la cybersécurité posait un grave problème et constituait une question sérieuse, estimant lui aussi que le WP.29 devrait s’en occuper.</w:t>
      </w:r>
    </w:p>
    <w:p w:rsidR="005F17C5" w:rsidRPr="005F17C5" w:rsidRDefault="005F17C5" w:rsidP="00CC6D1A">
      <w:pPr>
        <w:pStyle w:val="HChG"/>
      </w:pPr>
      <w:r w:rsidRPr="005F17C5">
        <w:lastRenderedPageBreak/>
        <w:tab/>
      </w:r>
      <w:bookmarkStart w:id="56" w:name="_Toc360525479"/>
      <w:bookmarkStart w:id="57" w:name="_Toc360526268"/>
      <w:bookmarkStart w:id="58" w:name="_Toc360526879"/>
      <w:bookmarkStart w:id="59" w:name="_Toc400974168"/>
      <w:r w:rsidRPr="005F17C5">
        <w:t>X.</w:t>
      </w:r>
      <w:r w:rsidRPr="005F17C5">
        <w:tab/>
      </w:r>
      <w:bookmarkEnd w:id="56"/>
      <w:bookmarkEnd w:id="57"/>
      <w:bookmarkEnd w:id="58"/>
      <w:r w:rsidR="00CC6D1A">
        <w:t xml:space="preserve">Équipement de direction </w:t>
      </w:r>
      <w:r w:rsidR="00CC6D1A">
        <w:br/>
        <w:t>(point </w:t>
      </w:r>
      <w:r w:rsidRPr="005F17C5">
        <w:t>9 de l’ordre du jour)</w:t>
      </w:r>
      <w:bookmarkEnd w:id="59"/>
    </w:p>
    <w:p w:rsidR="005F17C5" w:rsidRPr="005F17C5" w:rsidRDefault="005F17C5" w:rsidP="00CC6D1A">
      <w:pPr>
        <w:pStyle w:val="H1G"/>
      </w:pPr>
      <w:r w:rsidRPr="005F17C5">
        <w:tab/>
      </w:r>
      <w:bookmarkStart w:id="60" w:name="_Toc360525480"/>
      <w:bookmarkStart w:id="61" w:name="_Toc360526269"/>
      <w:bookmarkStart w:id="62" w:name="_Toc360526880"/>
      <w:bookmarkStart w:id="63" w:name="_Toc400974169"/>
      <w:r w:rsidRPr="005F17C5">
        <w:t>A.</w:t>
      </w:r>
      <w:r w:rsidRPr="005F17C5">
        <w:tab/>
      </w:r>
      <w:bookmarkEnd w:id="60"/>
      <w:bookmarkEnd w:id="61"/>
      <w:bookmarkEnd w:id="62"/>
      <w:r w:rsidRPr="005F17C5">
        <w:t xml:space="preserve">Règlement </w:t>
      </w:r>
      <w:r w:rsidR="00CC6D1A">
        <w:rPr>
          <w:rFonts w:eastAsia="MS Mincho"/>
        </w:rPr>
        <w:t>n</w:t>
      </w:r>
      <w:r w:rsidR="00CC6D1A">
        <w:rPr>
          <w:rFonts w:eastAsia="MS Mincho"/>
          <w:vertAlign w:val="superscript"/>
        </w:rPr>
        <w:t>o</w:t>
      </w:r>
      <w:r w:rsidR="00CC6D1A">
        <w:t> </w:t>
      </w:r>
      <w:r w:rsidRPr="005F17C5">
        <w:t>79</w:t>
      </w:r>
      <w:bookmarkEnd w:id="63"/>
    </w:p>
    <w:p w:rsidR="005F17C5" w:rsidRPr="005F17C5" w:rsidRDefault="005F17C5" w:rsidP="00CC6D1A">
      <w:pPr>
        <w:pStyle w:val="SingleTxtG"/>
        <w:ind w:left="2268" w:hanging="1134"/>
      </w:pPr>
      <w:r w:rsidRPr="005F17C5">
        <w:rPr>
          <w:i/>
        </w:rPr>
        <w:t>Documents</w:t>
      </w:r>
      <w:r w:rsidR="00721687">
        <w:t> :</w:t>
      </w:r>
      <w:r w:rsidRPr="005F17C5">
        <w:tab/>
        <w:t>(ECE/TRANS/WP.29/GRRF/2015/8)</w:t>
      </w:r>
      <w:r w:rsidR="00CC6D1A">
        <w:t> ;</w:t>
      </w:r>
      <w:r w:rsidRPr="005F17C5">
        <w:br/>
        <w:t>ECE/TRANS/WP.29/GRRF/2015/37</w:t>
      </w:r>
      <w:r w:rsidR="00CC6D1A">
        <w:t> ;</w:t>
      </w:r>
      <w:r w:rsidRPr="005F17C5">
        <w:br/>
        <w:t>ECE/TRANS/WP.29/GRRF/2015/43</w:t>
      </w:r>
      <w:r w:rsidR="00CC6D1A">
        <w:t> ;</w:t>
      </w:r>
      <w:r w:rsidRPr="005F17C5">
        <w:br/>
        <w:t>ECE/TRANS/WP.29/GRSG/2015/12</w:t>
      </w:r>
      <w:r w:rsidR="00CC6D1A">
        <w:t xml:space="preserve"> ; </w:t>
      </w:r>
      <w:r w:rsidR="00CC6D1A">
        <w:br/>
      </w:r>
      <w:r w:rsidRPr="005F17C5">
        <w:t>Documents informels GRRF-78-27, GRRF-80-40</w:t>
      </w:r>
      <w:r w:rsidR="00CC6D1A">
        <w:t>.</w:t>
      </w:r>
    </w:p>
    <w:p w:rsidR="005F17C5" w:rsidRPr="005F17C5" w:rsidRDefault="005F17C5" w:rsidP="0091063F">
      <w:pPr>
        <w:pStyle w:val="ParNoG"/>
        <w:tabs>
          <w:tab w:val="clear" w:pos="1701"/>
        </w:tabs>
      </w:pPr>
      <w:r w:rsidRPr="005F17C5">
        <w:t>Se référant au document GRRF-78-27, l’expert de la CLEPA, au nom de la CLEPA et de l’OICA, a présen</w:t>
      </w:r>
      <w:r w:rsidR="00CC6D1A">
        <w:t>té le document ECE/TRANS/WP.29/</w:t>
      </w:r>
      <w:r w:rsidRPr="005F17C5">
        <w:t xml:space="preserve">GRRF/2015/37 dans lequel il est proposé d’aligner les prescriptions à appliquer lorsque le système de direction et le système de freinage d’un véhicule partagent la même source d’énergie que ceux des Règlements </w:t>
      </w:r>
      <w:r w:rsidR="00CC6D1A">
        <w:rPr>
          <w:rFonts w:eastAsia="MS Mincho"/>
        </w:rPr>
        <w:t>n</w:t>
      </w:r>
      <w:r w:rsidR="00CC6D1A">
        <w:rPr>
          <w:rFonts w:eastAsia="MS Mincho"/>
          <w:vertAlign w:val="superscript"/>
        </w:rPr>
        <w:t>os</w:t>
      </w:r>
      <w:r w:rsidR="00CC6D1A">
        <w:t> 13 et </w:t>
      </w:r>
      <w:r w:rsidRPr="005F17C5">
        <w:t>13-H. Le Groupe de travail a adopté la proposition telle qu’elle est reproduite ci-dessous</w:t>
      </w:r>
      <w:r w:rsidR="00721687">
        <w:t> :</w:t>
      </w:r>
      <w:r w:rsidRPr="005F17C5">
        <w:t xml:space="preserve"> </w:t>
      </w:r>
    </w:p>
    <w:p w:rsidR="005F17C5" w:rsidRPr="005F17C5" w:rsidRDefault="005F17C5" w:rsidP="005B3810">
      <w:pPr>
        <w:pStyle w:val="SingleTxtG"/>
        <w:keepNext/>
        <w:keepLines/>
      </w:pPr>
      <w:r w:rsidRPr="005F17C5">
        <w:rPr>
          <w:i/>
          <w:iCs/>
        </w:rPr>
        <w:t xml:space="preserve">Ajouter un </w:t>
      </w:r>
      <w:r w:rsidR="00CC6D1A">
        <w:rPr>
          <w:i/>
          <w:iCs/>
        </w:rPr>
        <w:t>nouveau paragraphe </w:t>
      </w:r>
      <w:r w:rsidRPr="005F17C5">
        <w:rPr>
          <w:i/>
          <w:iCs/>
        </w:rPr>
        <w:t>5.3.1.6</w:t>
      </w:r>
      <w:r w:rsidRPr="005F17C5">
        <w:t>, ainsi conçu</w:t>
      </w:r>
      <w:r w:rsidR="00721687">
        <w:t> :</w:t>
      </w:r>
    </w:p>
    <w:p w:rsidR="005F17C5" w:rsidRPr="005F17C5" w:rsidRDefault="00CC6D1A" w:rsidP="00CC6D1A">
      <w:pPr>
        <w:pStyle w:val="SingleTxtG"/>
        <w:ind w:left="2268" w:hanging="1134"/>
      </w:pPr>
      <w:r>
        <w:t>« </w:t>
      </w:r>
      <w:r w:rsidR="005F17C5" w:rsidRPr="005F17C5">
        <w:t>5.3.1.6</w:t>
      </w:r>
      <w:r w:rsidR="005F17C5" w:rsidRPr="005F17C5">
        <w:rPr>
          <w:b/>
        </w:rPr>
        <w:tab/>
        <w:t>Les prescriptions relatives à l’efficacité de fr</w:t>
      </w:r>
      <w:r>
        <w:rPr>
          <w:b/>
        </w:rPr>
        <w:t>einage énoncées aux paragraphes </w:t>
      </w:r>
      <w:r w:rsidR="005F17C5" w:rsidRPr="005F17C5">
        <w:rPr>
          <w:b/>
        </w:rPr>
        <w:t>5.3.1.4 et 5.3.1.5 ci-dessus ne s’appliquent pas si le système de freinage est tel qu’il soit possible en l’absence de toute réserve d’énergie d’obtenir, avec la commande de frein de service, une efficacité de freinage au moins égale à celle prescrite pour le système de freinage de secours mentionnés</w:t>
      </w:r>
      <w:r w:rsidR="00721687">
        <w:rPr>
          <w:b/>
          <w:bCs/>
        </w:rPr>
        <w:t> :</w:t>
      </w:r>
    </w:p>
    <w:p w:rsidR="005F17C5" w:rsidRPr="005F17C5" w:rsidRDefault="005F17C5" w:rsidP="00CC6D1A">
      <w:pPr>
        <w:pStyle w:val="SingleTxtG"/>
        <w:ind w:left="2835" w:hanging="567"/>
      </w:pPr>
      <w:r w:rsidRPr="005F17C5">
        <w:rPr>
          <w:b/>
          <w:bCs/>
        </w:rPr>
        <w:t>a)</w:t>
      </w:r>
      <w:r w:rsidRPr="005F17C5">
        <w:rPr>
          <w:b/>
          <w:bCs/>
        </w:rPr>
        <w:tab/>
        <w:t>Au paragraphe 2.2 de l’</w:t>
      </w:r>
      <w:r w:rsidR="00CC6D1A">
        <w:rPr>
          <w:b/>
          <w:bCs/>
        </w:rPr>
        <w:t xml:space="preserve">annexe 3 du Règlement n° 13-H, </w:t>
      </w:r>
      <w:r w:rsidRPr="005F17C5">
        <w:rPr>
          <w:b/>
          <w:bCs/>
        </w:rPr>
        <w:t>(pour les</w:t>
      </w:r>
      <w:r w:rsidR="00CC6D1A">
        <w:rPr>
          <w:b/>
          <w:bCs/>
        </w:rPr>
        <w:t> </w:t>
      </w:r>
      <w:r w:rsidRPr="005F17C5">
        <w:rPr>
          <w:b/>
          <w:bCs/>
        </w:rPr>
        <w:t>véhicules des catégories M</w:t>
      </w:r>
      <w:r w:rsidRPr="005F17C5">
        <w:rPr>
          <w:b/>
          <w:bCs/>
          <w:vertAlign w:val="subscript"/>
        </w:rPr>
        <w:t xml:space="preserve">1 </w:t>
      </w:r>
      <w:r w:rsidRPr="005F17C5">
        <w:rPr>
          <w:b/>
          <w:bCs/>
        </w:rPr>
        <w:t>et N</w:t>
      </w:r>
      <w:r w:rsidRPr="005F17C5">
        <w:rPr>
          <w:b/>
          <w:bCs/>
          <w:vertAlign w:val="subscript"/>
        </w:rPr>
        <w:t>1</w:t>
      </w:r>
      <w:r w:rsidRPr="005F17C5">
        <w:rPr>
          <w:b/>
          <w:bCs/>
        </w:rPr>
        <w:t>)</w:t>
      </w:r>
      <w:r w:rsidR="00721687">
        <w:rPr>
          <w:b/>
          <w:bCs/>
        </w:rPr>
        <w:t> ;</w:t>
      </w:r>
    </w:p>
    <w:p w:rsidR="005F17C5" w:rsidRPr="005F17C5" w:rsidRDefault="005F17C5" w:rsidP="00CC6D1A">
      <w:pPr>
        <w:pStyle w:val="SingleTxtG"/>
        <w:ind w:left="2835" w:hanging="567"/>
      </w:pPr>
      <w:r w:rsidRPr="005F17C5">
        <w:rPr>
          <w:b/>
          <w:bCs/>
        </w:rPr>
        <w:t>b)</w:t>
      </w:r>
      <w:r w:rsidRPr="005F17C5">
        <w:rPr>
          <w:b/>
          <w:bCs/>
        </w:rPr>
        <w:tab/>
        <w:t>Au paragraphe</w:t>
      </w:r>
      <w:r w:rsidR="00CC6D1A">
        <w:rPr>
          <w:b/>
          <w:bCs/>
        </w:rPr>
        <w:t> </w:t>
      </w:r>
      <w:r w:rsidRPr="005F17C5">
        <w:rPr>
          <w:b/>
          <w:bCs/>
        </w:rPr>
        <w:t>2.2 de l’annexe</w:t>
      </w:r>
      <w:r w:rsidR="00CC6D1A">
        <w:rPr>
          <w:b/>
          <w:bCs/>
        </w:rPr>
        <w:t> </w:t>
      </w:r>
      <w:r w:rsidRPr="005F17C5">
        <w:rPr>
          <w:b/>
          <w:bCs/>
        </w:rPr>
        <w:t xml:space="preserve">4 du Règlement </w:t>
      </w:r>
      <w:r w:rsidR="00CC6D1A">
        <w:rPr>
          <w:rFonts w:eastAsia="MS Mincho"/>
        </w:rPr>
        <w:t>n</w:t>
      </w:r>
      <w:r w:rsidR="00CC6D1A">
        <w:rPr>
          <w:rFonts w:eastAsia="MS Mincho"/>
          <w:vertAlign w:val="superscript"/>
        </w:rPr>
        <w:t>o</w:t>
      </w:r>
      <w:r w:rsidR="00CC6D1A">
        <w:t> </w:t>
      </w:r>
      <w:r w:rsidRPr="005F17C5">
        <w:rPr>
          <w:b/>
          <w:bCs/>
        </w:rPr>
        <w:t>13, (pour les</w:t>
      </w:r>
      <w:r w:rsidR="00CC6D1A">
        <w:rPr>
          <w:b/>
          <w:bCs/>
        </w:rPr>
        <w:t> </w:t>
      </w:r>
      <w:r w:rsidRPr="005F17C5">
        <w:rPr>
          <w:b/>
          <w:bCs/>
        </w:rPr>
        <w:t>véhicules des catégories M</w:t>
      </w:r>
      <w:r w:rsidRPr="005F17C5">
        <w:rPr>
          <w:b/>
          <w:bCs/>
          <w:vertAlign w:val="subscript"/>
        </w:rPr>
        <w:t>2</w:t>
      </w:r>
      <w:r w:rsidRPr="005F17C5">
        <w:rPr>
          <w:b/>
          <w:bCs/>
        </w:rPr>
        <w:t xml:space="preserve"> et M</w:t>
      </w:r>
      <w:r w:rsidRPr="005F17C5">
        <w:rPr>
          <w:b/>
          <w:bCs/>
          <w:vertAlign w:val="subscript"/>
        </w:rPr>
        <w:t>3</w:t>
      </w:r>
      <w:r w:rsidRPr="005F17C5">
        <w:rPr>
          <w:b/>
          <w:bCs/>
        </w:rPr>
        <w:t>)</w:t>
      </w:r>
      <w:r w:rsidR="00CC6D1A">
        <w:rPr>
          <w:b/>
          <w:bCs/>
        </w:rPr>
        <w:t> </w:t>
      </w:r>
      <w:r w:rsidR="00CC6D1A" w:rsidRPr="00E62594">
        <w:t>»</w:t>
      </w:r>
      <w:r w:rsidRPr="005F17C5">
        <w:t>.</w:t>
      </w:r>
    </w:p>
    <w:p w:rsidR="005F17C5" w:rsidRPr="005F17C5" w:rsidRDefault="00AB5A3E" w:rsidP="005F17C5">
      <w:pPr>
        <w:pStyle w:val="SingleTxtG"/>
      </w:pPr>
      <w:r>
        <w:rPr>
          <w:i/>
        </w:rPr>
        <w:t>L’ancien paragraphe </w:t>
      </w:r>
      <w:r w:rsidR="005F17C5" w:rsidRPr="005F17C5">
        <w:rPr>
          <w:i/>
        </w:rPr>
        <w:t xml:space="preserve">5.3.1.6 </w:t>
      </w:r>
      <w:r w:rsidR="005F17C5" w:rsidRPr="005F17C5">
        <w:t>devient le paragraphe 5.3.1.7</w:t>
      </w:r>
      <w:r w:rsidR="005F17C5" w:rsidRPr="005F17C5">
        <w:rPr>
          <w:i/>
        </w:rPr>
        <w:t>.</w:t>
      </w:r>
    </w:p>
    <w:p w:rsidR="005F17C5" w:rsidRPr="005F17C5" w:rsidRDefault="005F17C5" w:rsidP="0091063F">
      <w:pPr>
        <w:pStyle w:val="ParNoG"/>
        <w:tabs>
          <w:tab w:val="clear" w:pos="1701"/>
        </w:tabs>
      </w:pPr>
      <w:r w:rsidRPr="005F17C5">
        <w:t>Le Secrétaire du GRSG a présenté le document</w:t>
      </w:r>
      <w:r w:rsidR="00EC4F73">
        <w:t xml:space="preserve"> </w:t>
      </w:r>
      <w:r w:rsidRPr="005F17C5">
        <w:t>ECE/TRANS/WP.</w:t>
      </w:r>
      <w:r w:rsidR="00AB5A3E">
        <w:t>29/</w:t>
      </w:r>
      <w:r w:rsidRPr="005F17C5">
        <w:t xml:space="preserve">GRSG/2015/12, proposant d’apporter des modifications au Règlement </w:t>
      </w:r>
      <w:r w:rsidR="00AB5A3E">
        <w:rPr>
          <w:rFonts w:eastAsia="MS Mincho"/>
        </w:rPr>
        <w:t>n</w:t>
      </w:r>
      <w:r w:rsidR="00AB5A3E">
        <w:rPr>
          <w:rFonts w:eastAsia="MS Mincho"/>
          <w:vertAlign w:val="superscript"/>
        </w:rPr>
        <w:t>o</w:t>
      </w:r>
      <w:r w:rsidR="00AB5A3E">
        <w:t> </w:t>
      </w:r>
      <w:r w:rsidRPr="005F17C5">
        <w:t xml:space="preserve">79 à la suite de la récente adoption d’un complément au Règlement </w:t>
      </w:r>
      <w:r w:rsidR="00AB5A3E">
        <w:rPr>
          <w:rFonts w:eastAsia="MS Mincho"/>
        </w:rPr>
        <w:t>n</w:t>
      </w:r>
      <w:r w:rsidR="00AB5A3E">
        <w:rPr>
          <w:rFonts w:eastAsia="MS Mincho"/>
          <w:vertAlign w:val="superscript"/>
        </w:rPr>
        <w:t>o</w:t>
      </w:r>
      <w:r w:rsidR="00AB5A3E">
        <w:t> </w:t>
      </w:r>
      <w:r w:rsidRPr="005F17C5">
        <w:t xml:space="preserve">43 introduisant des systèmes à caméra et moniteur Camera-Monitoring. Le Groupe de travail a adopté cette proposition. </w:t>
      </w:r>
    </w:p>
    <w:p w:rsidR="005F17C5" w:rsidRPr="005F17C5" w:rsidRDefault="005F17C5" w:rsidP="0091063F">
      <w:pPr>
        <w:pStyle w:val="ParNoG"/>
        <w:tabs>
          <w:tab w:val="clear" w:pos="1701"/>
        </w:tabs>
      </w:pPr>
      <w:r w:rsidRPr="005F17C5">
        <w:t>Le Groupe de travail a demandé au secrétariat de soumettre les deux propositions adoptées au WP.29 et à l’AC.1 pour examen lors de leurs sessions de juin 2016, en tant que complément</w:t>
      </w:r>
      <w:r w:rsidR="00AB5A3E">
        <w:t> </w:t>
      </w:r>
      <w:r w:rsidRPr="005F17C5">
        <w:t>5 à la série</w:t>
      </w:r>
      <w:r w:rsidR="00AB5A3E">
        <w:t> </w:t>
      </w:r>
      <w:r w:rsidRPr="005F17C5">
        <w:t xml:space="preserve">01 d’amendements au Règlement </w:t>
      </w:r>
      <w:r w:rsidR="00AB5A3E">
        <w:rPr>
          <w:rFonts w:eastAsia="MS Mincho"/>
        </w:rPr>
        <w:t>n</w:t>
      </w:r>
      <w:r w:rsidR="00AB5A3E">
        <w:rPr>
          <w:rFonts w:eastAsia="MS Mincho"/>
          <w:vertAlign w:val="superscript"/>
        </w:rPr>
        <w:t>o</w:t>
      </w:r>
      <w:r w:rsidR="00AB5A3E">
        <w:t> </w:t>
      </w:r>
      <w:r w:rsidRPr="005F17C5">
        <w:t>79.</w:t>
      </w:r>
    </w:p>
    <w:p w:rsidR="005F17C5" w:rsidRPr="005F17C5" w:rsidRDefault="005F17C5" w:rsidP="0091063F">
      <w:pPr>
        <w:pStyle w:val="ParNoG"/>
        <w:tabs>
          <w:tab w:val="clear" w:pos="1701"/>
        </w:tabs>
      </w:pPr>
      <w:r w:rsidRPr="005F17C5">
        <w:t>L’expert de la CLEPA a présenté, au nom du CLCCR, la proposition contenue dans le document ECE/TRANS/WP.29/GRRF/2015/43, qui remplace le document ECE/TRANS/WP.29/GRRF/2015/8. Cette proposition a suscité quelques observations et a été modifiée durant la session, comme le montre le document GRRF-80-40. Le Groupe de travail a approuvé la proposition ma</w:t>
      </w:r>
      <w:r w:rsidR="00AB5A3E">
        <w:t>is préféré la revoir en février </w:t>
      </w:r>
      <w:r w:rsidRPr="005F17C5">
        <w:t>2016 en vue de son éventuelle adoption par le WP.29 et l’AC.1 en juin 2016.</w:t>
      </w:r>
    </w:p>
    <w:p w:rsidR="005F17C5" w:rsidRPr="005F17C5" w:rsidRDefault="005F17C5" w:rsidP="00AB5A3E">
      <w:pPr>
        <w:pStyle w:val="H1G"/>
      </w:pPr>
      <w:r w:rsidRPr="005F17C5">
        <w:lastRenderedPageBreak/>
        <w:tab/>
      </w:r>
      <w:bookmarkStart w:id="64" w:name="_Toc360525481"/>
      <w:bookmarkStart w:id="65" w:name="_Toc360526270"/>
      <w:bookmarkStart w:id="66" w:name="_Toc360526881"/>
      <w:bookmarkStart w:id="67" w:name="_Toc400974170"/>
      <w:r w:rsidRPr="005F17C5">
        <w:t>B.</w:t>
      </w:r>
      <w:r w:rsidRPr="005F17C5">
        <w:tab/>
      </w:r>
      <w:bookmarkEnd w:id="64"/>
      <w:bookmarkEnd w:id="65"/>
      <w:bookmarkEnd w:id="66"/>
      <w:r w:rsidRPr="005F17C5">
        <w:t xml:space="preserve">Systèmes d’aide au maintien dans la voie (LKAS) </w:t>
      </w:r>
      <w:r w:rsidR="00AB5A3E">
        <w:br/>
      </w:r>
      <w:r w:rsidRPr="005F17C5">
        <w:t>et systèmes d’aide au parcage (PAS)</w:t>
      </w:r>
      <w:bookmarkEnd w:id="67"/>
    </w:p>
    <w:p w:rsidR="005F17C5" w:rsidRPr="005F17C5" w:rsidRDefault="005F17C5" w:rsidP="00AB5A3E">
      <w:pPr>
        <w:pStyle w:val="SingleTxtG"/>
        <w:ind w:left="2268" w:hanging="1134"/>
        <w:jc w:val="left"/>
      </w:pPr>
      <w:r w:rsidRPr="005F17C5">
        <w:rPr>
          <w:i/>
        </w:rPr>
        <w:t>Documents</w:t>
      </w:r>
      <w:r w:rsidR="00721687">
        <w:t> :</w:t>
      </w:r>
      <w:r w:rsidRPr="005F17C5">
        <w:tab/>
        <w:t>(ECE/TRANS/WP.29/GRRF/2015/2 et GRRF-79-04)</w:t>
      </w:r>
      <w:r w:rsidR="00AB5A3E">
        <w:t> ;</w:t>
      </w:r>
      <w:r w:rsidR="00AB5A3E">
        <w:br/>
        <w:t>Document informel GRRF-80-08.</w:t>
      </w:r>
    </w:p>
    <w:p w:rsidR="005F17C5" w:rsidRPr="005F17C5" w:rsidRDefault="005F17C5" w:rsidP="0091063F">
      <w:pPr>
        <w:pStyle w:val="ParNoG"/>
        <w:tabs>
          <w:tab w:val="clear" w:pos="1701"/>
        </w:tabs>
      </w:pPr>
      <w:r w:rsidRPr="005F17C5">
        <w:t>Le Président du Groupe de travail a rappelé les activités entreprises par le groupe de travail informel sur les fonctions de commande automatique de la direction et proposé de différer l’examen des systèmes d’aide au maintien dans la voie (ECE/TRANS/WP.29/GRRF/2015/2 et GRRF-79-04) pour s’assurer que les conclusions du groupe informel pourraient être reprises lors des travaux sur les dispositions techniques relatives aux systèmes LKAS. L’expert de la France a accepté de présenter le document GRRF-80-08 à la session de février 2016 du GRRF. Le Groupe de travail a décidé de reprendre l’examen de ce point à sa prochaine session.</w:t>
      </w:r>
    </w:p>
    <w:p w:rsidR="005F17C5" w:rsidRPr="005F17C5" w:rsidRDefault="005F17C5" w:rsidP="00AB5A3E">
      <w:pPr>
        <w:pStyle w:val="H1G"/>
      </w:pPr>
      <w:r w:rsidRPr="005F17C5">
        <w:tab/>
        <w:t>C.</w:t>
      </w:r>
      <w:r w:rsidRPr="005F17C5">
        <w:tab/>
        <w:t>Commande automatique de la direction (ACSF)</w:t>
      </w:r>
    </w:p>
    <w:p w:rsidR="005F17C5" w:rsidRPr="005F17C5" w:rsidRDefault="005F17C5" w:rsidP="005F17C5">
      <w:pPr>
        <w:pStyle w:val="SingleTxtG"/>
      </w:pPr>
      <w:r w:rsidRPr="005F17C5">
        <w:rPr>
          <w:i/>
        </w:rPr>
        <w:t>Documents</w:t>
      </w:r>
      <w:r w:rsidR="00721687">
        <w:t> :</w:t>
      </w:r>
      <w:r w:rsidRPr="005F17C5">
        <w:tab/>
        <w:t>Documents informels GRRF-80-03 et GRRF-80-38</w:t>
      </w:r>
      <w:r w:rsidR="00AB5A3E">
        <w:t>.</w:t>
      </w:r>
    </w:p>
    <w:p w:rsidR="005F17C5" w:rsidRPr="005F17C5" w:rsidRDefault="005F17C5" w:rsidP="0091063F">
      <w:pPr>
        <w:pStyle w:val="ParNoG"/>
        <w:tabs>
          <w:tab w:val="clear" w:pos="1701"/>
        </w:tabs>
      </w:pPr>
      <w:r w:rsidRPr="005F17C5">
        <w:t>Le Président du Groupe de travail a rappelé que le mandat du groupe de travail informel sur les fonctions de commande automatique de la direction avait été approuvé par le WP.29 sous réserve de modifications mineures. L’expert de l’Allemagne, au nom de l’Allemagne et du Japon, a présenté le document GRRF-80-03 proposant une version révisée de ce mandat. Le Groupe de travail a adopté le mandat révisé tel qu’il est reproduit à l’annexe V du présent rapport.</w:t>
      </w:r>
    </w:p>
    <w:p w:rsidR="005F17C5" w:rsidRPr="005F17C5" w:rsidRDefault="005F17C5" w:rsidP="0091063F">
      <w:pPr>
        <w:pStyle w:val="ParNoG"/>
        <w:tabs>
          <w:tab w:val="clear" w:pos="1701"/>
        </w:tabs>
      </w:pPr>
      <w:r w:rsidRPr="005F17C5">
        <w:t>L’expert de l’Allemagne, au nom des</w:t>
      </w:r>
      <w:r w:rsidR="00EC4F73">
        <w:t xml:space="preserve"> </w:t>
      </w:r>
      <w:r w:rsidRPr="005F17C5">
        <w:t>coprésidents du groupe de travail informel sur les fonctions de commande automatique de la direction (ACSF), a présenté le document GRRF-80-38 faisant le point sur le travail effectué par le GTI. Le groupe de travail informel propose cinq catégories de commande automatique de la direction, indépendamment de toute définition des niveaux d’automatisation, ainsi que des procédures d’essai pour évaluer la sécurité de ces fonctions. Le Groupe de travail a entériné le rapport d’activité et décidé de reprendre l’examen de ce point à sa prochaine session.</w:t>
      </w:r>
    </w:p>
    <w:p w:rsidR="005F17C5" w:rsidRPr="005F17C5" w:rsidRDefault="005F17C5" w:rsidP="00AB5A3E">
      <w:pPr>
        <w:pStyle w:val="HChG"/>
      </w:pPr>
      <w:r w:rsidRPr="005F17C5">
        <w:tab/>
      </w:r>
      <w:bookmarkStart w:id="68" w:name="_Toc360526888"/>
      <w:bookmarkStart w:id="69" w:name="_Toc400974171"/>
      <w:r w:rsidRPr="005F17C5">
        <w:t>XI.</w:t>
      </w:r>
      <w:r w:rsidRPr="005F17C5">
        <w:tab/>
      </w:r>
      <w:bookmarkEnd w:id="68"/>
      <w:r w:rsidRPr="005F17C5">
        <w:t>Homologation de type internationale de l’ensemble du</w:t>
      </w:r>
      <w:r w:rsidR="00AB5A3E">
        <w:t> véhicule (IWVTA) (point </w:t>
      </w:r>
      <w:r w:rsidRPr="005F17C5">
        <w:t>10 de l’ordre du jour)</w:t>
      </w:r>
      <w:bookmarkEnd w:id="69"/>
    </w:p>
    <w:p w:rsidR="005F17C5" w:rsidRPr="005F17C5" w:rsidRDefault="005F17C5" w:rsidP="00AB5A3E">
      <w:pPr>
        <w:pStyle w:val="H1G"/>
      </w:pPr>
      <w:r w:rsidRPr="005F17C5">
        <w:tab/>
      </w:r>
      <w:bookmarkStart w:id="70" w:name="_Toc400974172"/>
      <w:r w:rsidRPr="005F17C5">
        <w:t>A.</w:t>
      </w:r>
      <w:r w:rsidRPr="005F17C5">
        <w:tab/>
        <w:t xml:space="preserve">Rapport sur les activités du groupe de travail informel </w:t>
      </w:r>
      <w:r w:rsidR="00AB5A3E">
        <w:br/>
      </w:r>
      <w:r w:rsidRPr="005F17C5">
        <w:t>et des sous-groupes IWVTA</w:t>
      </w:r>
      <w:bookmarkEnd w:id="70"/>
    </w:p>
    <w:p w:rsidR="005F17C5" w:rsidRPr="005F17C5" w:rsidRDefault="005F17C5" w:rsidP="005F17C5">
      <w:pPr>
        <w:pStyle w:val="SingleTxtG"/>
      </w:pPr>
      <w:r w:rsidRPr="005F17C5">
        <w:rPr>
          <w:i/>
        </w:rPr>
        <w:t>Document</w:t>
      </w:r>
      <w:r w:rsidR="00721687">
        <w:t> :</w:t>
      </w:r>
      <w:r w:rsidRPr="005F17C5">
        <w:tab/>
        <w:t>Document informel GRRF-80-42</w:t>
      </w:r>
      <w:r w:rsidR="00AB5A3E">
        <w:t>.</w:t>
      </w:r>
    </w:p>
    <w:p w:rsidR="005F17C5" w:rsidRPr="005F17C5" w:rsidRDefault="005F17C5" w:rsidP="0091063F">
      <w:pPr>
        <w:pStyle w:val="ParNoG"/>
        <w:tabs>
          <w:tab w:val="clear" w:pos="1701"/>
        </w:tabs>
      </w:pPr>
      <w:r w:rsidRPr="005F17C5">
        <w:t xml:space="preserve">L’ambassadeur du Groupe de travail a présenté le document GRRF-80-42 et rendu compte des activités du groupe de travail informel et des sous-groupes IWVTA. Le GRRF a noté que l’équipe spéciale chargée des essais préliminaires allait expérimenter des procédures liées au projet de Règlement </w:t>
      </w:r>
      <w:r w:rsidR="00AB5A3E">
        <w:rPr>
          <w:rFonts w:eastAsia="MS Mincho"/>
        </w:rPr>
        <w:t>n</w:t>
      </w:r>
      <w:r w:rsidR="00AB5A3E">
        <w:rPr>
          <w:rFonts w:eastAsia="MS Mincho"/>
          <w:vertAlign w:val="superscript"/>
        </w:rPr>
        <w:t>o</w:t>
      </w:r>
      <w:r w:rsidR="00AB5A3E">
        <w:t> </w:t>
      </w:r>
      <w:r w:rsidRPr="005F17C5">
        <w:t>0 et que les activités du Groupe de travail relatives à cette question devraient être achevées dans l’idéal d’ici à février 2016.</w:t>
      </w:r>
    </w:p>
    <w:p w:rsidR="005F17C5" w:rsidRPr="005F17C5" w:rsidRDefault="005F17C5" w:rsidP="00AB5A3E">
      <w:pPr>
        <w:pStyle w:val="H1G"/>
      </w:pPr>
      <w:r w:rsidRPr="005F17C5">
        <w:lastRenderedPageBreak/>
        <w:tab/>
      </w:r>
      <w:bookmarkStart w:id="71" w:name="_Toc400974173"/>
      <w:r w:rsidRPr="005F17C5">
        <w:t>B.</w:t>
      </w:r>
      <w:r w:rsidRPr="005F17C5">
        <w:tab/>
        <w:t>Règlement sur le montage des pneumatiques</w:t>
      </w:r>
      <w:bookmarkEnd w:id="71"/>
    </w:p>
    <w:p w:rsidR="005F17C5" w:rsidRPr="005F17C5" w:rsidRDefault="005F17C5" w:rsidP="00AB5A3E">
      <w:pPr>
        <w:pStyle w:val="SingleTxtG"/>
        <w:ind w:left="2268" w:hanging="1134"/>
        <w:jc w:val="left"/>
      </w:pPr>
      <w:r w:rsidRPr="005F17C5">
        <w:rPr>
          <w:i/>
        </w:rPr>
        <w:t>Documents</w:t>
      </w:r>
      <w:r w:rsidR="00721687">
        <w:t> :</w:t>
      </w:r>
      <w:r w:rsidRPr="005F17C5">
        <w:tab/>
        <w:t>Document informels GRRF-80-26 et GRRF-80-36</w:t>
      </w:r>
      <w:r w:rsidR="00AB5A3E">
        <w:t> ;</w:t>
      </w:r>
      <w:r w:rsidRPr="005F17C5">
        <w:br/>
        <w:t>(ECE/TRANS/WP.29/GRRF/2014/13</w:t>
      </w:r>
      <w:r w:rsidR="00AB5A3E">
        <w:t> ;</w:t>
      </w:r>
      <w:r w:rsidRPr="005F17C5">
        <w:br/>
        <w:t>Document informel GRRF-79-08)</w:t>
      </w:r>
      <w:r w:rsidR="00AB5A3E">
        <w:t>.</w:t>
      </w:r>
    </w:p>
    <w:p w:rsidR="005F17C5" w:rsidRPr="005F17C5" w:rsidRDefault="005F17C5" w:rsidP="0091063F">
      <w:pPr>
        <w:pStyle w:val="ParNoG"/>
        <w:tabs>
          <w:tab w:val="clear" w:pos="1701"/>
        </w:tabs>
      </w:pPr>
      <w:r w:rsidRPr="005F17C5">
        <w:t>En l’absence de nouvelles propositions de la part de l’expert de l’OICA, la Président a rappelé q</w:t>
      </w:r>
      <w:r w:rsidR="00AB5A3E">
        <w:t>ue le document ECE/TRANS/WP.29/</w:t>
      </w:r>
      <w:r w:rsidRPr="005F17C5">
        <w:t>GRRF/2014/13 modifié par le document GRRF-79-08 avait pour objet de proposer un projet de Règlement sur le montage des pneumatiques et que l’expert de l’OICA avait accepté d’établir une proposition révisée tenant compte des observations formulées. L’expert du Japon a présenté le document GRRF-80-26 résumant les préoccupations exprimées lors de la soixante-dix-neuvième session du GRRF. L’expert de la Communauté européenne a attiré l’attention du groupe de travail sur le fait que le manque d’harmonisation entre le projet de Règlement de l’ONU et l’actuel Règlement (CE) 458/2011 pourrait empêcher l’Union européenne d’appliquer ce règlement. L’expert de l’OICA a soumis le document</w:t>
      </w:r>
      <w:r w:rsidR="00EC4F73">
        <w:t xml:space="preserve"> </w:t>
      </w:r>
      <w:r w:rsidRPr="005F17C5">
        <w:t>GRRF-80-36 à la fin de la session pour examen et observations par les experts du GRRF en vue de sa soumission en tant que document official pour la session de février 2016.</w:t>
      </w:r>
    </w:p>
    <w:p w:rsidR="005F17C5" w:rsidRPr="005F17C5" w:rsidRDefault="005F17C5" w:rsidP="00AB5A3E">
      <w:pPr>
        <w:pStyle w:val="H1G"/>
      </w:pPr>
      <w:r w:rsidRPr="005F17C5">
        <w:tab/>
      </w:r>
      <w:bookmarkStart w:id="72" w:name="_Toc400974174"/>
      <w:r w:rsidRPr="005F17C5">
        <w:t>C.</w:t>
      </w:r>
      <w:r w:rsidRPr="005F17C5">
        <w:tab/>
        <w:t xml:space="preserve">Règlement </w:t>
      </w:r>
      <w:r w:rsidR="00AB5A3E">
        <w:rPr>
          <w:rFonts w:eastAsia="MS Mincho"/>
        </w:rPr>
        <w:t>n</w:t>
      </w:r>
      <w:r w:rsidR="00AB5A3E">
        <w:rPr>
          <w:rFonts w:eastAsia="MS Mincho"/>
          <w:vertAlign w:val="superscript"/>
        </w:rPr>
        <w:t>o</w:t>
      </w:r>
      <w:r w:rsidR="00AB5A3E">
        <w:t> </w:t>
      </w:r>
      <w:r w:rsidRPr="005F17C5">
        <w:t>13-H</w:t>
      </w:r>
      <w:bookmarkEnd w:id="72"/>
    </w:p>
    <w:p w:rsidR="005F17C5" w:rsidRPr="005F17C5" w:rsidRDefault="005F17C5" w:rsidP="00AB5A3E">
      <w:pPr>
        <w:pStyle w:val="SingleTxtG"/>
        <w:ind w:left="2268" w:hanging="1134"/>
        <w:jc w:val="left"/>
      </w:pPr>
      <w:r w:rsidRPr="005F17C5">
        <w:rPr>
          <w:i/>
        </w:rPr>
        <w:t>Documents</w:t>
      </w:r>
      <w:r w:rsidR="00721687">
        <w:t> :</w:t>
      </w:r>
      <w:r w:rsidRPr="005F17C5">
        <w:tab/>
        <w:t>ECE/TRANS/WP.29/GRRF/2015/33</w:t>
      </w:r>
      <w:r w:rsidR="00AB5A3E">
        <w:t> ;</w:t>
      </w:r>
      <w:r w:rsidRPr="005F17C5">
        <w:br/>
        <w:t>Document informel GRRF-80-32</w:t>
      </w:r>
      <w:r w:rsidR="00AB5A3E">
        <w:t> ;</w:t>
      </w:r>
      <w:r w:rsidRPr="005F17C5">
        <w:br/>
        <w:t>(ECE/TRANS/WP.29/GRRF/</w:t>
      </w:r>
      <w:r w:rsidR="00AB5A3E">
        <w:t xml:space="preserve">2014/10, </w:t>
      </w:r>
      <w:r w:rsidR="00AB5A3E">
        <w:br/>
      </w:r>
      <w:r w:rsidRPr="005F17C5">
        <w:t>ECE/TRANS/WP.29/GRRF/2014/11</w:t>
      </w:r>
      <w:r w:rsidR="00AB5A3E">
        <w:t>,</w:t>
      </w:r>
      <w:r w:rsidRPr="005F17C5">
        <w:br/>
        <w:t>ECE/TRANS/WP.29/GRRF/2014/12</w:t>
      </w:r>
      <w:r w:rsidR="00AB5A3E">
        <w:t>.</w:t>
      </w:r>
      <w:r w:rsidRPr="005F17C5">
        <w:br/>
        <w:t>Documents informels GRRF-79-05, GRRF-79-06 et GRRF</w:t>
      </w:r>
      <w:r w:rsidRPr="005F17C5">
        <w:noBreakHyphen/>
        <w:t>79</w:t>
      </w:r>
      <w:r w:rsidRPr="005F17C5">
        <w:noBreakHyphen/>
        <w:t>07)</w:t>
      </w:r>
      <w:r w:rsidR="00AB5A3E">
        <w:t>.</w:t>
      </w:r>
    </w:p>
    <w:p w:rsidR="005F17C5" w:rsidRPr="005F17C5" w:rsidRDefault="005F17C5" w:rsidP="0091063F">
      <w:pPr>
        <w:pStyle w:val="ParNoG"/>
        <w:tabs>
          <w:tab w:val="clear" w:pos="1701"/>
        </w:tabs>
      </w:pPr>
      <w:r w:rsidRPr="005F17C5">
        <w:t>L’experte du Royaume-Uni a rappelé, au nom du groupe d’experts intéressés qui travaillent sur cette question, l’objet des documents</w:t>
      </w:r>
      <w:r w:rsidR="00EC4F73">
        <w:t xml:space="preserve"> </w:t>
      </w:r>
      <w:r w:rsidRPr="005F17C5">
        <w:t>GRRF-79-05, GRRF-79-06 et GRRF</w:t>
      </w:r>
      <w:r w:rsidR="00AB5A3E">
        <w:t>-</w:t>
      </w:r>
      <w:r w:rsidRPr="005F17C5">
        <w:t>79</w:t>
      </w:r>
      <w:r w:rsidR="00AB5A3E">
        <w:t>-</w:t>
      </w:r>
      <w:r w:rsidRPr="005F17C5">
        <w:t xml:space="preserve">07 qui remplacent les propositions officielles de règlements séparés sur les systèmes d’aide au freinage (BAS ) (ECE/TRANS/WP.29/GRRF/2014/11) et sur le contrôle électronique de la stabilité (ESC) (ECE/TRANS/WP.29/GRRF/2014/12) tirés du Règlement </w:t>
      </w:r>
      <w:r w:rsidR="00AB5A3E">
        <w:rPr>
          <w:rFonts w:eastAsia="MS Mincho"/>
        </w:rPr>
        <w:t>n</w:t>
      </w:r>
      <w:r w:rsidR="00AB5A3E">
        <w:rPr>
          <w:rFonts w:eastAsia="MS Mincho"/>
          <w:vertAlign w:val="superscript"/>
        </w:rPr>
        <w:t>o</w:t>
      </w:r>
      <w:r w:rsidR="00AB5A3E">
        <w:t> 13-</w:t>
      </w:r>
      <w:r w:rsidRPr="005F17C5">
        <w:t>H (ECE/TRANS/WP.29/GRRF/2014/10). Elle a ensuite présen</w:t>
      </w:r>
      <w:r w:rsidR="00AB5A3E">
        <w:t>té le document ECE/TRANS/WP.29/</w:t>
      </w:r>
      <w:r w:rsidRPr="005F17C5">
        <w:t xml:space="preserve">GRRF/2015/33 tel que modifié par le document GRRF-80-32 dans lequel sont proposées des dispositions transitoires pour permettre aux pays qui rendraient obligatoire le montage de l’un ou l’autre dispositif en s’appuyant sur le texte actuel du Règlement </w:t>
      </w:r>
      <w:r w:rsidR="00AB5A3E">
        <w:rPr>
          <w:rFonts w:eastAsia="MS Mincho"/>
        </w:rPr>
        <w:t>n</w:t>
      </w:r>
      <w:r w:rsidR="00AB5A3E">
        <w:rPr>
          <w:rFonts w:eastAsia="MS Mincho"/>
          <w:vertAlign w:val="superscript"/>
        </w:rPr>
        <w:t>o</w:t>
      </w:r>
      <w:r w:rsidR="00AB5A3E">
        <w:t> </w:t>
      </w:r>
      <w:r w:rsidRPr="005F17C5">
        <w:t>13-H de maintenir cette obligation, même si elle ne figure plus dans le Règlement en question. Le Groupe de travail a décidé de reprendre l’examen de cette proposition à sa session de février 2016.</w:t>
      </w:r>
    </w:p>
    <w:p w:rsidR="005F17C5" w:rsidRPr="005F17C5" w:rsidRDefault="005F17C5" w:rsidP="00AB5A3E">
      <w:pPr>
        <w:pStyle w:val="H1G"/>
      </w:pPr>
      <w:r w:rsidRPr="005F17C5">
        <w:tab/>
      </w:r>
      <w:bookmarkStart w:id="73" w:name="_Toc400974175"/>
      <w:r w:rsidRPr="005F17C5">
        <w:t>D.</w:t>
      </w:r>
      <w:r w:rsidRPr="005F17C5">
        <w:tab/>
      </w:r>
      <w:bookmarkEnd w:id="73"/>
      <w:r w:rsidRPr="005F17C5">
        <w:t xml:space="preserve">Règlement </w:t>
      </w:r>
      <w:r w:rsidR="00AB5A3E">
        <w:rPr>
          <w:rFonts w:eastAsia="MS Mincho"/>
        </w:rPr>
        <w:t>n</w:t>
      </w:r>
      <w:r w:rsidR="00AB5A3E">
        <w:rPr>
          <w:rFonts w:eastAsia="MS Mincho"/>
          <w:vertAlign w:val="superscript"/>
        </w:rPr>
        <w:t>o</w:t>
      </w:r>
      <w:r w:rsidR="00AB5A3E">
        <w:t> </w:t>
      </w:r>
      <w:r w:rsidRPr="005F17C5">
        <w:t xml:space="preserve">64 et Système de surveillance de la pression </w:t>
      </w:r>
      <w:r w:rsidR="00AB5A3E">
        <w:br/>
      </w:r>
      <w:r w:rsidRPr="005F17C5">
        <w:t>des pneumatiques (TPMS)</w:t>
      </w:r>
    </w:p>
    <w:p w:rsidR="005F17C5" w:rsidRPr="005F17C5" w:rsidRDefault="005F17C5" w:rsidP="00AB5A3E">
      <w:pPr>
        <w:pStyle w:val="SingleTxtG"/>
        <w:ind w:left="2268" w:hanging="1134"/>
        <w:jc w:val="left"/>
      </w:pPr>
      <w:r w:rsidRPr="005F17C5">
        <w:rPr>
          <w:i/>
        </w:rPr>
        <w:t>Documents</w:t>
      </w:r>
      <w:r w:rsidR="00721687">
        <w:t> :</w:t>
      </w:r>
      <w:r w:rsidRPr="005F17C5">
        <w:tab/>
        <w:t>Documents informels GRRF-80-34 et GRRF-80-35</w:t>
      </w:r>
      <w:r w:rsidR="00AB5A3E">
        <w:t> ;</w:t>
      </w:r>
      <w:r w:rsidRPr="005F17C5">
        <w:br/>
        <w:t>(ECE/TRANS/WP.29/GRRF/2015/12</w:t>
      </w:r>
      <w:r w:rsidR="00AB5A3E">
        <w:t>,</w:t>
      </w:r>
      <w:r w:rsidRPr="005F17C5">
        <w:br/>
        <w:t>ECE/TRANS/WP.29/GRRF/2015/13</w:t>
      </w:r>
      <w:r w:rsidR="00E62594">
        <w:t> ;</w:t>
      </w:r>
      <w:r w:rsidRPr="005F17C5">
        <w:br/>
        <w:t>Documents informels GRRF-79-09, GRRF-79-10 et GRRF-79-20-Rev.1)</w:t>
      </w:r>
      <w:r w:rsidR="00AB5A3E">
        <w:t>.</w:t>
      </w:r>
    </w:p>
    <w:p w:rsidR="005F17C5" w:rsidRPr="005F17C5" w:rsidRDefault="005F17C5" w:rsidP="0091063F">
      <w:pPr>
        <w:pStyle w:val="ParNoG"/>
        <w:tabs>
          <w:tab w:val="clear" w:pos="1701"/>
        </w:tabs>
      </w:pPr>
      <w:r w:rsidRPr="005F17C5">
        <w:t xml:space="preserve">L’expert de l’OICA a rappelé l’objet du document ECE/TRANS/ WP.29/GRRF/2015/12 tel que modifié par le document GRRF-79-09 et du document ECE/TRANS/WP.29/GRRF/2015/13 tel que modifié par le document GRRF-79-10, qui proposent d’instituer un Règlement distinct sur les systèmes de surveillance de la pression </w:t>
      </w:r>
      <w:r w:rsidRPr="005F17C5">
        <w:lastRenderedPageBreak/>
        <w:t xml:space="preserve">des pneumatiques et de supprimer les dispositions relatives à ce système dans le Règlement </w:t>
      </w:r>
      <w:r w:rsidR="00AB5A3E">
        <w:rPr>
          <w:rFonts w:eastAsia="MS Mincho"/>
        </w:rPr>
        <w:t>n</w:t>
      </w:r>
      <w:r w:rsidR="00AB5A3E">
        <w:rPr>
          <w:rFonts w:eastAsia="MS Mincho"/>
          <w:vertAlign w:val="superscript"/>
        </w:rPr>
        <w:t>o</w:t>
      </w:r>
      <w:r w:rsidR="00AB5A3E">
        <w:t> </w:t>
      </w:r>
      <w:r w:rsidRPr="005F17C5">
        <w:t>64. Aucun document n’a été soumis avant le début de la session. L’expert de l’OICA a soumis à la fin de la session les documents</w:t>
      </w:r>
      <w:r w:rsidR="00EC4F73">
        <w:t xml:space="preserve"> </w:t>
      </w:r>
      <w:r w:rsidRPr="005F17C5">
        <w:t>GRRF-80-34 et GRRF-80-35 pour examen et observations par les experts du GRRF en vue de la soumission d’un document official pour la session de février 2016.</w:t>
      </w:r>
    </w:p>
    <w:p w:rsidR="005F17C5" w:rsidRPr="005F17C5" w:rsidRDefault="005F17C5" w:rsidP="00946425">
      <w:pPr>
        <w:pStyle w:val="H1G"/>
      </w:pPr>
      <w:r w:rsidRPr="005F17C5">
        <w:tab/>
        <w:t>E.</w:t>
      </w:r>
      <w:r w:rsidRPr="005F17C5">
        <w:tab/>
        <w:t>Autres questions</w:t>
      </w:r>
    </w:p>
    <w:p w:rsidR="005F17C5" w:rsidRPr="005F17C5" w:rsidRDefault="005F17C5" w:rsidP="0091063F">
      <w:pPr>
        <w:pStyle w:val="ParNoG"/>
        <w:tabs>
          <w:tab w:val="clear" w:pos="1701"/>
        </w:tabs>
      </w:pPr>
      <w:r w:rsidRPr="005F17C5">
        <w:t>Le Groupe de travail n’a reçu aucun document nouveau à examiner au titre de ce point de l’ordre du jour.</w:t>
      </w:r>
    </w:p>
    <w:p w:rsidR="005F17C5" w:rsidRPr="005F17C5" w:rsidRDefault="005F17C5" w:rsidP="00946425">
      <w:pPr>
        <w:pStyle w:val="HChG"/>
      </w:pPr>
      <w:r w:rsidRPr="005F17C5">
        <w:tab/>
      </w:r>
      <w:bookmarkStart w:id="74" w:name="_Toc360525486"/>
      <w:bookmarkStart w:id="75" w:name="_Toc360526275"/>
      <w:bookmarkStart w:id="76" w:name="_Toc360526891"/>
      <w:bookmarkStart w:id="77" w:name="_Toc400974176"/>
      <w:r w:rsidRPr="005F17C5">
        <w:t>XII.</w:t>
      </w:r>
      <w:r w:rsidRPr="005F17C5">
        <w:tab/>
      </w:r>
      <w:bookmarkEnd w:id="74"/>
      <w:bookmarkEnd w:id="75"/>
      <w:bookmarkEnd w:id="76"/>
      <w:r w:rsidRPr="005F17C5">
        <w:t xml:space="preserve">Règlement </w:t>
      </w:r>
      <w:r w:rsidR="00946425">
        <w:rPr>
          <w:rFonts w:eastAsia="MS Mincho"/>
        </w:rPr>
        <w:t>n</w:t>
      </w:r>
      <w:r w:rsidR="00946425">
        <w:rPr>
          <w:rFonts w:eastAsia="MS Mincho"/>
          <w:vertAlign w:val="superscript"/>
        </w:rPr>
        <w:t>o</w:t>
      </w:r>
      <w:r w:rsidR="00946425">
        <w:t> </w:t>
      </w:r>
      <w:r w:rsidRPr="005F17C5">
        <w:t>89 (point</w:t>
      </w:r>
      <w:r w:rsidR="00946425">
        <w:t> </w:t>
      </w:r>
      <w:r w:rsidRPr="005F17C5">
        <w:t xml:space="preserve">11 de l’ordre du jour) </w:t>
      </w:r>
      <w:bookmarkEnd w:id="77"/>
    </w:p>
    <w:p w:rsidR="005F17C5" w:rsidRPr="005F17C5" w:rsidRDefault="005F17C5" w:rsidP="0091063F">
      <w:pPr>
        <w:pStyle w:val="ParNoG"/>
        <w:tabs>
          <w:tab w:val="clear" w:pos="1701"/>
        </w:tabs>
      </w:pPr>
      <w:r w:rsidRPr="005F17C5">
        <w:t>Le Groupe de travail n’a reçu aucun document à examiner au titre de ce point de l’ordre du jour.</w:t>
      </w:r>
    </w:p>
    <w:p w:rsidR="005F17C5" w:rsidRPr="005F17C5" w:rsidRDefault="005F17C5" w:rsidP="003B19C1">
      <w:pPr>
        <w:pStyle w:val="HChG"/>
      </w:pPr>
      <w:r w:rsidRPr="005F17C5">
        <w:tab/>
      </w:r>
      <w:bookmarkStart w:id="78" w:name="_Toc360526894"/>
      <w:bookmarkStart w:id="79" w:name="_Toc400974179"/>
      <w:r w:rsidRPr="005F17C5">
        <w:t>XIII.</w:t>
      </w:r>
      <w:r w:rsidRPr="005F17C5">
        <w:tab/>
      </w:r>
      <w:bookmarkEnd w:id="78"/>
      <w:r w:rsidR="00946425">
        <w:t>Élection du Bureau (point </w:t>
      </w:r>
      <w:r w:rsidRPr="005F17C5">
        <w:t>12 de l’ordre du jour)</w:t>
      </w:r>
    </w:p>
    <w:p w:rsidR="005F17C5" w:rsidRPr="005F17C5" w:rsidRDefault="005F17C5" w:rsidP="0091063F">
      <w:pPr>
        <w:pStyle w:val="ParNoG"/>
        <w:tabs>
          <w:tab w:val="clear" w:pos="1701"/>
        </w:tabs>
      </w:pPr>
      <w:r w:rsidRPr="005F17C5">
        <w:t>Conformément à l’article</w:t>
      </w:r>
      <w:r w:rsidR="00946425">
        <w:t> </w:t>
      </w:r>
      <w:r w:rsidRPr="005F17C5">
        <w:t>37 du Règlement intéri</w:t>
      </w:r>
      <w:r w:rsidR="00946425">
        <w:t>eur (TRANS/WP.29/690 Amend.1 et </w:t>
      </w:r>
      <w:r w:rsidRPr="005F17C5">
        <w:t>2), le Groupe de travail a procédé à l’élection de son</w:t>
      </w:r>
      <w:r w:rsidR="00946425">
        <w:t xml:space="preserve"> Bureau le mardi après-midi. M. </w:t>
      </w:r>
      <w:r w:rsidRPr="005F17C5">
        <w:t>B.</w:t>
      </w:r>
      <w:r w:rsidR="00946425">
        <w:t> </w:t>
      </w:r>
      <w:r w:rsidRPr="005F17C5">
        <w:t xml:space="preserve">Frost (Royaume-Uni) a été à l’unanimité élu Président du GRRF pour cette session </w:t>
      </w:r>
      <w:r w:rsidR="00946425">
        <w:t>et pour les sessions de l’année 2016. M. </w:t>
      </w:r>
      <w:r w:rsidRPr="005F17C5">
        <w:t>Murai (Japon) a été élu Vice-Président pour ces mêmes sessions.</w:t>
      </w:r>
    </w:p>
    <w:p w:rsidR="005F17C5" w:rsidRPr="005F17C5" w:rsidRDefault="00946425" w:rsidP="00946425">
      <w:pPr>
        <w:pStyle w:val="HChG"/>
      </w:pPr>
      <w:r>
        <w:tab/>
        <w:t>XIV</w:t>
      </w:r>
      <w:r>
        <w:tab/>
        <w:t>Questions diverses (point </w:t>
      </w:r>
      <w:r w:rsidR="005F17C5" w:rsidRPr="005F17C5">
        <w:t>13 de l’ordre du jour)</w:t>
      </w:r>
      <w:bookmarkEnd w:id="79"/>
    </w:p>
    <w:p w:rsidR="005F17C5" w:rsidRPr="005F17C5" w:rsidRDefault="005F17C5" w:rsidP="00946425">
      <w:pPr>
        <w:pStyle w:val="H1G"/>
      </w:pPr>
      <w:r w:rsidRPr="005F17C5">
        <w:tab/>
      </w:r>
      <w:bookmarkStart w:id="80" w:name="_Toc400974180"/>
      <w:r w:rsidRPr="005F17C5">
        <w:t>A.</w:t>
      </w:r>
      <w:r w:rsidRPr="005F17C5">
        <w:tab/>
        <w:t>Faits marquants des sessions de mars et de juin 2015 du WP.29</w:t>
      </w:r>
      <w:bookmarkEnd w:id="80"/>
    </w:p>
    <w:p w:rsidR="005F17C5" w:rsidRPr="005F17C5" w:rsidRDefault="005F17C5" w:rsidP="005F17C5">
      <w:pPr>
        <w:pStyle w:val="SingleTxtG"/>
      </w:pPr>
      <w:r w:rsidRPr="005F17C5">
        <w:rPr>
          <w:i/>
        </w:rPr>
        <w:t>Document</w:t>
      </w:r>
      <w:r w:rsidR="00721687">
        <w:t> :</w:t>
      </w:r>
      <w:r w:rsidRPr="005F17C5">
        <w:tab/>
        <w:t>Document informel GRRF-80-14</w:t>
      </w:r>
      <w:r w:rsidR="00946425">
        <w:t>.</w:t>
      </w:r>
    </w:p>
    <w:p w:rsidR="005F17C5" w:rsidRPr="005F17C5" w:rsidRDefault="005F17C5" w:rsidP="0091063F">
      <w:pPr>
        <w:pStyle w:val="ParNoG"/>
        <w:tabs>
          <w:tab w:val="clear" w:pos="1701"/>
        </w:tabs>
      </w:pPr>
      <w:r w:rsidRPr="005F17C5">
        <w:t>Le secrétariat a présenté le document GRRF-81-14 qui rend compte des faits marqu</w:t>
      </w:r>
      <w:r w:rsidR="00946425">
        <w:t>ants des </w:t>
      </w:r>
      <w:r w:rsidRPr="005F17C5">
        <w:t>165</w:t>
      </w:r>
      <w:r w:rsidRPr="005F17C5">
        <w:rPr>
          <w:vertAlign w:val="superscript"/>
        </w:rPr>
        <w:t>e</w:t>
      </w:r>
      <w:r w:rsidRPr="005F17C5">
        <w:t xml:space="preserve"> et 166</w:t>
      </w:r>
      <w:r w:rsidRPr="005F17C5">
        <w:rPr>
          <w:vertAlign w:val="superscript"/>
        </w:rPr>
        <w:t>e</w:t>
      </w:r>
      <w:r w:rsidR="00946425">
        <w:t> </w:t>
      </w:r>
      <w:r w:rsidRPr="005F17C5">
        <w:t>sessions du WP.29 intéressant le GRRF. Pour de plus amples renseignements, prière de se reporter aux rapports de ces sessions.</w:t>
      </w:r>
    </w:p>
    <w:p w:rsidR="005F17C5" w:rsidRPr="005F17C5" w:rsidRDefault="005F17C5" w:rsidP="00946425">
      <w:pPr>
        <w:pStyle w:val="H1G"/>
      </w:pPr>
      <w:r w:rsidRPr="005F17C5">
        <w:tab/>
      </w:r>
      <w:bookmarkStart w:id="81" w:name="_Toc400974181"/>
      <w:r w:rsidRPr="005F17C5">
        <w:t>B.</w:t>
      </w:r>
      <w:r w:rsidRPr="005F17C5">
        <w:tab/>
      </w:r>
      <w:bookmarkEnd w:id="81"/>
      <w:r w:rsidRPr="005F17C5">
        <w:t xml:space="preserve">Définitions et acronymes </w:t>
      </w:r>
    </w:p>
    <w:p w:rsidR="005F17C5" w:rsidRPr="005F17C5" w:rsidRDefault="005F17C5" w:rsidP="005F17C5">
      <w:pPr>
        <w:pStyle w:val="SingleTxtG"/>
      </w:pPr>
      <w:r w:rsidRPr="005F17C5">
        <w:rPr>
          <w:i/>
        </w:rPr>
        <w:t>Documents</w:t>
      </w:r>
      <w:r w:rsidR="00721687">
        <w:t> :</w:t>
      </w:r>
      <w:r w:rsidRPr="005F17C5">
        <w:tab/>
        <w:t>(Documents informels GRRF-76-03 et GRRF-78-04)</w:t>
      </w:r>
      <w:r w:rsidR="00946425">
        <w:t>.</w:t>
      </w:r>
    </w:p>
    <w:p w:rsidR="005F17C5" w:rsidRPr="005F17C5" w:rsidRDefault="005F17C5" w:rsidP="0091063F">
      <w:pPr>
        <w:pStyle w:val="ParNoG"/>
        <w:tabs>
          <w:tab w:val="clear" w:pos="1701"/>
        </w:tabs>
      </w:pPr>
      <w:r w:rsidRPr="005F17C5">
        <w:t xml:space="preserve">Le secrétariat a indiqué que le GRSP utilisait en anglais l’abréviation </w:t>
      </w:r>
      <w:r w:rsidR="00946425">
        <w:t>« </w:t>
      </w:r>
      <w:r w:rsidRPr="005F17C5">
        <w:t>VSF</w:t>
      </w:r>
      <w:r w:rsidR="00946425">
        <w:t> »</w:t>
      </w:r>
      <w:r w:rsidRPr="005F17C5">
        <w:t xml:space="preserve"> pour </w:t>
      </w:r>
      <w:r w:rsidR="00946425">
        <w:t>« </w:t>
      </w:r>
      <w:r w:rsidRPr="005F17C5">
        <w:t>Vehicle Seat Fixture</w:t>
      </w:r>
      <w:r w:rsidR="00946425">
        <w:t> »</w:t>
      </w:r>
      <w:r w:rsidRPr="005F17C5">
        <w:t xml:space="preserve"> (Gabarit du siège du véhicule) et il a proposé de cesser d’utiliser </w:t>
      </w:r>
      <w:r w:rsidR="00946425">
        <w:t>« </w:t>
      </w:r>
      <w:r w:rsidRPr="005F17C5">
        <w:t>VSF</w:t>
      </w:r>
      <w:r w:rsidR="00946425">
        <w:t> »</w:t>
      </w:r>
      <w:r w:rsidRPr="005F17C5">
        <w:t xml:space="preserve"> pour </w:t>
      </w:r>
      <w:r w:rsidR="00946425">
        <w:t>« </w:t>
      </w:r>
      <w:r w:rsidRPr="005F17C5">
        <w:t>vehicle stability function</w:t>
      </w:r>
      <w:r w:rsidR="00946425">
        <w:t> »</w:t>
      </w:r>
      <w:r w:rsidRPr="005F17C5">
        <w:t xml:space="preserve"> (fonction de contrôle de la stabilité du véhicule). Le Groupe de travail n’a pas appuyé cette idée car </w:t>
      </w:r>
      <w:r w:rsidR="00946425">
        <w:t>« </w:t>
      </w:r>
      <w:r w:rsidRPr="005F17C5">
        <w:t>VSF</w:t>
      </w:r>
      <w:r w:rsidR="00946425">
        <w:t> »</w:t>
      </w:r>
      <w:r w:rsidRPr="005F17C5">
        <w:t xml:space="preserve"> n’est pas seulement utilisée comme abréviation mais fait également partie d’une marque d’homologation pour certains types de véhicules homologués en vertu du Règlement </w:t>
      </w:r>
      <w:r w:rsidR="00946425">
        <w:rPr>
          <w:rFonts w:eastAsia="MS Mincho"/>
        </w:rPr>
        <w:t>n</w:t>
      </w:r>
      <w:r w:rsidR="00946425">
        <w:rPr>
          <w:rFonts w:eastAsia="MS Mincho"/>
          <w:vertAlign w:val="superscript"/>
        </w:rPr>
        <w:t>o</w:t>
      </w:r>
      <w:r w:rsidR="00946425">
        <w:t> </w:t>
      </w:r>
      <w:r w:rsidRPr="005F17C5">
        <w:t xml:space="preserve">13. </w:t>
      </w:r>
    </w:p>
    <w:p w:rsidR="005F17C5" w:rsidRPr="005F17C5" w:rsidRDefault="005F17C5" w:rsidP="00946425">
      <w:pPr>
        <w:pStyle w:val="H1G"/>
      </w:pPr>
      <w:r w:rsidRPr="005F17C5">
        <w:lastRenderedPageBreak/>
        <w:tab/>
      </w:r>
      <w:bookmarkStart w:id="82" w:name="_Toc400974182"/>
      <w:r w:rsidRPr="005F17C5">
        <w:t>C.</w:t>
      </w:r>
      <w:r w:rsidRPr="005F17C5">
        <w:tab/>
      </w:r>
      <w:bookmarkStart w:id="83" w:name="_Toc400974184"/>
      <w:bookmarkEnd w:id="82"/>
      <w:r w:rsidRPr="005F17C5">
        <w:t>Autres questions</w:t>
      </w:r>
      <w:bookmarkEnd w:id="83"/>
    </w:p>
    <w:p w:rsidR="005F17C5" w:rsidRPr="005F17C5" w:rsidRDefault="005F17C5" w:rsidP="00946425">
      <w:pPr>
        <w:pStyle w:val="SingleTxtG"/>
        <w:keepNext/>
        <w:keepLines/>
        <w:ind w:left="2268" w:hanging="1134"/>
      </w:pPr>
      <w:r w:rsidRPr="005F17C5">
        <w:rPr>
          <w:i/>
        </w:rPr>
        <w:t>Documents</w:t>
      </w:r>
      <w:r w:rsidR="00721687">
        <w:t> :</w:t>
      </w:r>
      <w:r w:rsidRPr="005F17C5">
        <w:tab/>
        <w:t>ECE/TRANS/WP.29/GRRF/2015/44</w:t>
      </w:r>
      <w:r w:rsidR="00946425">
        <w:t> ;</w:t>
      </w:r>
      <w:r w:rsidRPr="005F17C5">
        <w:br/>
        <w:t>Document informel GRRF-80-33</w:t>
      </w:r>
      <w:r w:rsidR="00946425">
        <w:t>.</w:t>
      </w:r>
    </w:p>
    <w:p w:rsidR="005F17C5" w:rsidRPr="005F17C5" w:rsidRDefault="005F17C5" w:rsidP="0091063F">
      <w:pPr>
        <w:pStyle w:val="ParNoG"/>
        <w:tabs>
          <w:tab w:val="clear" w:pos="1701"/>
        </w:tabs>
      </w:pPr>
      <w:r w:rsidRPr="005F17C5">
        <w:t>L’expert de l’OICA a présen</w:t>
      </w:r>
      <w:r w:rsidR="00E62594">
        <w:t>té le document ECE/TRANS/WP.29/</w:t>
      </w:r>
      <w:r w:rsidRPr="005F17C5">
        <w:t>GRRF/2015/44 dans lequel il est proposé d’étendre aux véhicules des catégories M</w:t>
      </w:r>
      <w:r w:rsidRPr="005F17C5">
        <w:rPr>
          <w:vertAlign w:val="subscript"/>
        </w:rPr>
        <w:t>2</w:t>
      </w:r>
      <w:r w:rsidRPr="005F17C5">
        <w:t xml:space="preserve"> et N</w:t>
      </w:r>
      <w:r w:rsidRPr="005F17C5">
        <w:rPr>
          <w:vertAlign w:val="subscript"/>
        </w:rPr>
        <w:t>2</w:t>
      </w:r>
      <w:r w:rsidR="00946425">
        <w:t xml:space="preserve"> de moins de 5 </w:t>
      </w:r>
      <w:r w:rsidRPr="005F17C5">
        <w:t xml:space="preserve">t la possibilité d’actionner le système de freinage de service comme il est décrit dans le Règlement </w:t>
      </w:r>
      <w:r w:rsidR="00946425">
        <w:rPr>
          <w:rFonts w:eastAsia="MS Mincho"/>
        </w:rPr>
        <w:t>n</w:t>
      </w:r>
      <w:r w:rsidR="00946425">
        <w:rPr>
          <w:rFonts w:eastAsia="MS Mincho"/>
          <w:vertAlign w:val="superscript"/>
        </w:rPr>
        <w:t>o</w:t>
      </w:r>
      <w:r w:rsidR="00946425">
        <w:t> </w:t>
      </w:r>
      <w:r w:rsidRPr="005F17C5">
        <w:t xml:space="preserve">89. Certains experts se sont inquiétés du risque d’échauffement des freins lorsque le dispositif limiteur de vitesse (ajustable) fonctionne en descente. L’expert de l’OICA a accepté de fournir davantage d’informations concernant cette proposition en vue de la session de février 2016 du GRRF. Le groupe de travail a décidé de reprendre l’examen de cette question à sa session de février 2016 et prié le secrétariat de consacrer un point de l’ordre du jour au Règlement </w:t>
      </w:r>
      <w:r w:rsidR="00946425">
        <w:rPr>
          <w:rFonts w:eastAsia="MS Mincho"/>
        </w:rPr>
        <w:t>n</w:t>
      </w:r>
      <w:r w:rsidR="00946425">
        <w:rPr>
          <w:rFonts w:eastAsia="MS Mincho"/>
          <w:vertAlign w:val="superscript"/>
        </w:rPr>
        <w:t>o</w:t>
      </w:r>
      <w:r w:rsidR="00946425">
        <w:t> </w:t>
      </w:r>
      <w:r w:rsidRPr="005F17C5">
        <w:t>89.</w:t>
      </w:r>
    </w:p>
    <w:p w:rsidR="005F17C5" w:rsidRPr="005F17C5" w:rsidRDefault="005F17C5" w:rsidP="0091063F">
      <w:pPr>
        <w:pStyle w:val="ParNoG"/>
        <w:tabs>
          <w:tab w:val="clear" w:pos="1701"/>
        </w:tabs>
      </w:pPr>
      <w:r w:rsidRPr="005F17C5">
        <w:t>L’expert de l’IMMA a présenté le document GRRF-80-33 visant à autoriser l’installation facultative de feux d’arrêt d’urgence sur les motocycles. Le Groupe de travail a salué l’idée et décidé de reprendre l’examen de cette proposition à sa session de février</w:t>
      </w:r>
      <w:r w:rsidR="00946425">
        <w:t> </w:t>
      </w:r>
      <w:r w:rsidRPr="005F17C5">
        <w:t xml:space="preserve">2016. </w:t>
      </w:r>
    </w:p>
    <w:p w:rsidR="005F17C5" w:rsidRPr="005F17C5" w:rsidRDefault="005F17C5" w:rsidP="00946425">
      <w:pPr>
        <w:pStyle w:val="H1G"/>
      </w:pPr>
      <w:r w:rsidRPr="005F17C5">
        <w:tab/>
        <w:t>D.</w:t>
      </w:r>
      <w:r w:rsidRPr="005F17C5">
        <w:tab/>
        <w:t>Hommages</w:t>
      </w:r>
    </w:p>
    <w:p w:rsidR="005F17C5" w:rsidRPr="005F17C5" w:rsidRDefault="005F17C5" w:rsidP="0091063F">
      <w:pPr>
        <w:pStyle w:val="ParNoG"/>
        <w:tabs>
          <w:tab w:val="clear" w:pos="1701"/>
        </w:tabs>
      </w:pPr>
      <w:r w:rsidRPr="005F17C5">
        <w:t>Ayant appris que M.</w:t>
      </w:r>
      <w:r w:rsidR="00946425">
        <w:t> </w:t>
      </w:r>
      <w:r w:rsidRPr="005F17C5">
        <w:t>Masahito Yamashita (JASIC) ne prendrait plus part aux sessions, le GRRF a rendu hommage à sa précieuse contribution aux activités du Groupe de travail et lui a souhaité plein succès dans ses nouvelles fonctions.</w:t>
      </w:r>
    </w:p>
    <w:p w:rsidR="005F17C5" w:rsidRPr="005F17C5" w:rsidRDefault="005F17C5" w:rsidP="0091063F">
      <w:pPr>
        <w:pStyle w:val="ParNoG"/>
        <w:tabs>
          <w:tab w:val="clear" w:pos="1701"/>
        </w:tabs>
      </w:pPr>
      <w:r w:rsidRPr="005F17C5">
        <w:t xml:space="preserve">Ayant appris que M. Georges Dimitri (ETRTO) allait prendre sa retraite et ne prendrait plus part aux sessions, le GRRF a rendu hommage à sa précieuse contribution aux activités du Groupe de travail et lui a souhaité une longue et heureuse retraite. </w:t>
      </w:r>
    </w:p>
    <w:p w:rsidR="005F17C5" w:rsidRPr="005F17C5" w:rsidRDefault="005F17C5" w:rsidP="00946425">
      <w:pPr>
        <w:pStyle w:val="HChG"/>
      </w:pPr>
      <w:r w:rsidRPr="005F17C5">
        <w:tab/>
      </w:r>
      <w:bookmarkStart w:id="84" w:name="_Toc400974186"/>
      <w:r w:rsidRPr="005F17C5">
        <w:t>XV.</w:t>
      </w:r>
      <w:r w:rsidRPr="005F17C5">
        <w:tab/>
        <w:t>Ordre du jour provisoire de la quatre-vingt-unième session</w:t>
      </w:r>
      <w:bookmarkEnd w:id="84"/>
    </w:p>
    <w:p w:rsidR="005F17C5" w:rsidRPr="005F17C5" w:rsidRDefault="005F17C5" w:rsidP="005B3810">
      <w:pPr>
        <w:pStyle w:val="ParNoG"/>
        <w:keepNext/>
        <w:keepLines/>
        <w:tabs>
          <w:tab w:val="clear" w:pos="1701"/>
        </w:tabs>
      </w:pPr>
      <w:r w:rsidRPr="005F17C5">
        <w:t>L’ordre du jour provisoire suivant a é</w:t>
      </w:r>
      <w:r w:rsidR="00E62594">
        <w:t>té adopté pour la quatre-vingt-</w:t>
      </w:r>
      <w:r w:rsidRPr="005F17C5">
        <w:t>unième session du GRRF, qui doit se tenir à Genève du 1</w:t>
      </w:r>
      <w:r w:rsidRPr="005F17C5">
        <w:rPr>
          <w:vertAlign w:val="superscript"/>
        </w:rPr>
        <w:t>er</w:t>
      </w:r>
      <w:r w:rsidR="00946425">
        <w:t> </w:t>
      </w:r>
      <w:r w:rsidRPr="005F17C5">
        <w:t xml:space="preserve">février 2016 à </w:t>
      </w:r>
      <w:r w:rsidR="00946425">
        <w:t>12 h 30 au 5 février 2016 à</w:t>
      </w:r>
      <w:r w:rsidR="00304C51">
        <w:t> </w:t>
      </w:r>
      <w:r w:rsidR="00946425">
        <w:t>17 </w:t>
      </w:r>
      <w:r w:rsidRPr="005F17C5">
        <w:t>h</w:t>
      </w:r>
      <w:r w:rsidR="00946425">
        <w:t> </w:t>
      </w:r>
      <w:r w:rsidRPr="005F17C5">
        <w:t>30</w:t>
      </w:r>
      <w:r w:rsidRPr="00946425">
        <w:rPr>
          <w:rStyle w:val="FootnoteReference"/>
        </w:rPr>
        <w:footnoteReference w:id="2"/>
      </w:r>
      <w:r w:rsidR="00721687">
        <w:t> :</w:t>
      </w:r>
    </w:p>
    <w:p w:rsidR="005F17C5" w:rsidRPr="005F17C5" w:rsidRDefault="005F17C5" w:rsidP="00946425">
      <w:pPr>
        <w:pStyle w:val="SingleTxtG"/>
        <w:ind w:left="2268" w:hanging="567"/>
      </w:pPr>
      <w:r w:rsidRPr="005F17C5">
        <w:t>1.</w:t>
      </w:r>
      <w:r w:rsidRPr="005F17C5">
        <w:tab/>
        <w:t>Adoption de l’ordre du jour.</w:t>
      </w:r>
    </w:p>
    <w:p w:rsidR="005F17C5" w:rsidRPr="005F17C5" w:rsidRDefault="005F17C5" w:rsidP="00946425">
      <w:pPr>
        <w:pStyle w:val="SingleTxtG"/>
        <w:ind w:left="2268" w:hanging="567"/>
      </w:pPr>
      <w:r w:rsidRPr="005F17C5">
        <w:t>2.</w:t>
      </w:r>
      <w:r w:rsidRPr="005F17C5">
        <w:tab/>
        <w:t xml:space="preserve">Systèmes actifs de freinage d’urgence (AEBS) </w:t>
      </w:r>
      <w:r w:rsidR="00304C51">
        <w:t xml:space="preserve">et systèmes d’avertissement de </w:t>
      </w:r>
      <w:r w:rsidRPr="005F17C5">
        <w:t>franchissement de ligne (LDWS).</w:t>
      </w:r>
    </w:p>
    <w:p w:rsidR="005F17C5" w:rsidRPr="005F17C5" w:rsidRDefault="005F17C5" w:rsidP="00304C51">
      <w:pPr>
        <w:pStyle w:val="SingleTxtG"/>
        <w:keepNext/>
        <w:keepLines/>
        <w:ind w:left="2268" w:hanging="567"/>
      </w:pPr>
      <w:r w:rsidRPr="005F17C5">
        <w:t>3.</w:t>
      </w:r>
      <w:r w:rsidRPr="005F17C5">
        <w:tab/>
        <w:t xml:space="preserve">Règlements </w:t>
      </w:r>
      <w:r w:rsidR="00304C51">
        <w:rPr>
          <w:rFonts w:eastAsia="MS Mincho"/>
        </w:rPr>
        <w:t>n</w:t>
      </w:r>
      <w:r w:rsidR="00304C51">
        <w:rPr>
          <w:rFonts w:eastAsia="MS Mincho"/>
          <w:vertAlign w:val="superscript"/>
        </w:rPr>
        <w:t>os</w:t>
      </w:r>
      <w:r w:rsidR="00304C51">
        <w:t> </w:t>
      </w:r>
      <w:r w:rsidRPr="005F17C5">
        <w:t>13 et 13-H (Freinage)</w:t>
      </w:r>
      <w:r w:rsidR="00721687">
        <w:t> :</w:t>
      </w:r>
    </w:p>
    <w:p w:rsidR="005F17C5" w:rsidRPr="005F17C5" w:rsidRDefault="005F17C5" w:rsidP="00946425">
      <w:pPr>
        <w:pStyle w:val="SingleTxtG"/>
        <w:ind w:left="2835" w:hanging="567"/>
      </w:pPr>
      <w:r w:rsidRPr="005F17C5">
        <w:t>a)</w:t>
      </w:r>
      <w:r w:rsidRPr="005F17C5">
        <w:tab/>
        <w:t>Système de contrôle de stabilité (ESC)</w:t>
      </w:r>
      <w:r w:rsidR="00721687">
        <w:t> ;</w:t>
      </w:r>
    </w:p>
    <w:p w:rsidR="005F17C5" w:rsidRPr="005F17C5" w:rsidRDefault="005F17C5" w:rsidP="00946425">
      <w:pPr>
        <w:pStyle w:val="SingleTxtG"/>
        <w:ind w:left="2835" w:hanging="567"/>
      </w:pPr>
      <w:r w:rsidRPr="005F17C5">
        <w:t>b)</w:t>
      </w:r>
      <w:r w:rsidRPr="005F17C5">
        <w:tab/>
        <w:t>Ensembles modulaires de véhicules (MVC)</w:t>
      </w:r>
      <w:r w:rsidR="00721687">
        <w:t> ;</w:t>
      </w:r>
    </w:p>
    <w:p w:rsidR="005F17C5" w:rsidRPr="005F17C5" w:rsidRDefault="005F17C5" w:rsidP="00946425">
      <w:pPr>
        <w:pStyle w:val="SingleTxtG"/>
        <w:ind w:left="2835" w:hanging="567"/>
      </w:pPr>
      <w:r w:rsidRPr="005F17C5">
        <w:t>c)</w:t>
      </w:r>
      <w:r w:rsidRPr="005F17C5">
        <w:tab/>
        <w:t>Précisions</w:t>
      </w:r>
      <w:r w:rsidR="00721687">
        <w:t> ;</w:t>
      </w:r>
    </w:p>
    <w:p w:rsidR="005F17C5" w:rsidRPr="005F17C5" w:rsidRDefault="005F17C5" w:rsidP="00946425">
      <w:pPr>
        <w:pStyle w:val="SingleTxtG"/>
        <w:ind w:left="2835" w:hanging="567"/>
      </w:pPr>
      <w:r w:rsidRPr="005F17C5">
        <w:t>d)</w:t>
      </w:r>
      <w:r w:rsidRPr="005F17C5">
        <w:tab/>
        <w:t>Symboles relatifs au freinage dans le Règlement n° 121 (Identification des commandes manuelles, des témoins et des indicateurs)</w:t>
      </w:r>
      <w:r w:rsidR="00721687">
        <w:t> ;</w:t>
      </w:r>
    </w:p>
    <w:p w:rsidR="005F17C5" w:rsidRPr="005F17C5" w:rsidRDefault="005F17C5" w:rsidP="00946425">
      <w:pPr>
        <w:pStyle w:val="SingleTxtG"/>
        <w:ind w:left="2835" w:hanging="567"/>
      </w:pPr>
      <w:r w:rsidRPr="005F17C5">
        <w:t>e)</w:t>
      </w:r>
      <w:r w:rsidRPr="005F17C5">
        <w:tab/>
        <w:t>Autres questions.</w:t>
      </w:r>
    </w:p>
    <w:p w:rsidR="005F17C5" w:rsidRPr="005F17C5" w:rsidRDefault="005F17C5" w:rsidP="00946425">
      <w:pPr>
        <w:pStyle w:val="SingleTxtG"/>
        <w:ind w:left="2268" w:hanging="567"/>
      </w:pPr>
      <w:r w:rsidRPr="005F17C5">
        <w:lastRenderedPageBreak/>
        <w:t>4.</w:t>
      </w:r>
      <w:r w:rsidRPr="005F17C5">
        <w:tab/>
        <w:t xml:space="preserve">Règlement </w:t>
      </w:r>
      <w:r w:rsidR="00304C51">
        <w:rPr>
          <w:rFonts w:eastAsia="MS Mincho"/>
        </w:rPr>
        <w:t>n</w:t>
      </w:r>
      <w:r w:rsidR="00304C51">
        <w:rPr>
          <w:rFonts w:eastAsia="MS Mincho"/>
          <w:vertAlign w:val="superscript"/>
        </w:rPr>
        <w:t>o</w:t>
      </w:r>
      <w:r w:rsidR="00304C51">
        <w:t> </w:t>
      </w:r>
      <w:r w:rsidRPr="005F17C5">
        <w:t>55 (Pièces mécaniques d’attelage).</w:t>
      </w:r>
    </w:p>
    <w:p w:rsidR="005F17C5" w:rsidRPr="005F17C5" w:rsidRDefault="005F17C5" w:rsidP="00304C51">
      <w:pPr>
        <w:pStyle w:val="SingleTxtG"/>
        <w:keepNext/>
        <w:keepLines/>
        <w:ind w:left="2268" w:hanging="567"/>
      </w:pPr>
      <w:r w:rsidRPr="005F17C5">
        <w:t>5.</w:t>
      </w:r>
      <w:r w:rsidRPr="005F17C5">
        <w:tab/>
        <w:t>Freinage des motocycles</w:t>
      </w:r>
      <w:r w:rsidR="00721687">
        <w:t> :</w:t>
      </w:r>
    </w:p>
    <w:p w:rsidR="005F17C5" w:rsidRPr="005F17C5" w:rsidRDefault="005F17C5" w:rsidP="00946425">
      <w:pPr>
        <w:pStyle w:val="SingleTxtG"/>
        <w:ind w:left="2268" w:hanging="567"/>
      </w:pPr>
      <w:r w:rsidRPr="005F17C5">
        <w:tab/>
        <w:t>a)</w:t>
      </w:r>
      <w:r w:rsidRPr="005F17C5">
        <w:tab/>
        <w:t xml:space="preserve">Règlement </w:t>
      </w:r>
      <w:r w:rsidR="00304C51">
        <w:rPr>
          <w:rFonts w:eastAsia="MS Mincho"/>
        </w:rPr>
        <w:t>n</w:t>
      </w:r>
      <w:r w:rsidR="00304C51">
        <w:rPr>
          <w:rFonts w:eastAsia="MS Mincho"/>
          <w:vertAlign w:val="superscript"/>
        </w:rPr>
        <w:t>o</w:t>
      </w:r>
      <w:r w:rsidR="00304C51">
        <w:t> </w:t>
      </w:r>
      <w:r w:rsidRPr="005F17C5">
        <w:t>78</w:t>
      </w:r>
      <w:r w:rsidR="00721687">
        <w:t> ;</w:t>
      </w:r>
    </w:p>
    <w:p w:rsidR="005F17C5" w:rsidRPr="005F17C5" w:rsidRDefault="005F17C5" w:rsidP="00304C51">
      <w:pPr>
        <w:pStyle w:val="SingleTxtG"/>
        <w:ind w:left="2835" w:hanging="567"/>
      </w:pPr>
      <w:r w:rsidRPr="005F17C5">
        <w:t>b)</w:t>
      </w:r>
      <w:r w:rsidRPr="005F17C5">
        <w:tab/>
        <w:t xml:space="preserve">Règlement technique mondial </w:t>
      </w:r>
      <w:r w:rsidR="00304C51">
        <w:rPr>
          <w:rFonts w:eastAsia="MS Mincho"/>
        </w:rPr>
        <w:t>n</w:t>
      </w:r>
      <w:r w:rsidR="00304C51">
        <w:rPr>
          <w:rFonts w:eastAsia="MS Mincho"/>
          <w:vertAlign w:val="superscript"/>
        </w:rPr>
        <w:t>o</w:t>
      </w:r>
      <w:r w:rsidR="00304C51">
        <w:t> </w:t>
      </w:r>
      <w:r w:rsidRPr="005F17C5">
        <w:t>3.</w:t>
      </w:r>
    </w:p>
    <w:p w:rsidR="005F17C5" w:rsidRPr="005F17C5" w:rsidRDefault="005F17C5" w:rsidP="00946425">
      <w:pPr>
        <w:pStyle w:val="SingleTxtG"/>
        <w:ind w:left="2268" w:hanging="567"/>
      </w:pPr>
      <w:r w:rsidRPr="005F17C5">
        <w:t>6.</w:t>
      </w:r>
      <w:r w:rsidRPr="005F17C5">
        <w:tab/>
        <w:t xml:space="preserve">Règlement </w:t>
      </w:r>
      <w:r w:rsidR="00304C51">
        <w:rPr>
          <w:rFonts w:eastAsia="MS Mincho"/>
        </w:rPr>
        <w:t>n</w:t>
      </w:r>
      <w:r w:rsidR="00304C51">
        <w:rPr>
          <w:rFonts w:eastAsia="MS Mincho"/>
          <w:vertAlign w:val="superscript"/>
        </w:rPr>
        <w:t>o</w:t>
      </w:r>
      <w:r w:rsidR="00304C51">
        <w:t> </w:t>
      </w:r>
      <w:r w:rsidRPr="005F17C5">
        <w:t>90 (Garnitures de frein assemblées de rechange).</w:t>
      </w:r>
    </w:p>
    <w:p w:rsidR="005F17C5" w:rsidRPr="005F17C5" w:rsidRDefault="005F17C5" w:rsidP="00304C51">
      <w:pPr>
        <w:pStyle w:val="SingleTxtG"/>
        <w:keepNext/>
        <w:keepLines/>
        <w:ind w:left="2268" w:hanging="567"/>
      </w:pPr>
      <w:r w:rsidRPr="005F17C5">
        <w:t>7.</w:t>
      </w:r>
      <w:r w:rsidRPr="005F17C5">
        <w:tab/>
        <w:t>Pneumatiques</w:t>
      </w:r>
      <w:r w:rsidR="00721687">
        <w:t> :</w:t>
      </w:r>
    </w:p>
    <w:p w:rsidR="005F17C5" w:rsidRPr="005F17C5" w:rsidRDefault="005F17C5" w:rsidP="00304C51">
      <w:pPr>
        <w:pStyle w:val="SingleTxtG"/>
        <w:ind w:left="2835" w:hanging="567"/>
      </w:pPr>
      <w:r w:rsidRPr="005F17C5">
        <w:t>a)</w:t>
      </w:r>
      <w:r w:rsidRPr="005F17C5">
        <w:tab/>
        <w:t xml:space="preserve">Règlement technique mondial </w:t>
      </w:r>
      <w:r w:rsidR="00304C51">
        <w:rPr>
          <w:rFonts w:eastAsia="MS Mincho"/>
        </w:rPr>
        <w:t>n</w:t>
      </w:r>
      <w:r w:rsidR="00304C51">
        <w:rPr>
          <w:rFonts w:eastAsia="MS Mincho"/>
          <w:vertAlign w:val="superscript"/>
        </w:rPr>
        <w:t>o</w:t>
      </w:r>
      <w:r w:rsidR="00304C51">
        <w:t> </w:t>
      </w:r>
      <w:r w:rsidRPr="005F17C5">
        <w:t>16</w:t>
      </w:r>
      <w:r w:rsidR="00721687">
        <w:t> ;</w:t>
      </w:r>
    </w:p>
    <w:p w:rsidR="005F17C5" w:rsidRPr="005F17C5" w:rsidRDefault="005F17C5" w:rsidP="00304C51">
      <w:pPr>
        <w:pStyle w:val="SingleTxtG"/>
        <w:ind w:left="2835" w:hanging="567"/>
      </w:pPr>
      <w:r w:rsidRPr="005F17C5">
        <w:t>b)</w:t>
      </w:r>
      <w:r w:rsidRPr="005F17C5">
        <w:tab/>
        <w:t xml:space="preserve">Règlement </w:t>
      </w:r>
      <w:r w:rsidR="00304C51">
        <w:rPr>
          <w:rFonts w:eastAsia="MS Mincho"/>
        </w:rPr>
        <w:t>n</w:t>
      </w:r>
      <w:r w:rsidR="00304C51">
        <w:rPr>
          <w:rFonts w:eastAsia="MS Mincho"/>
          <w:vertAlign w:val="superscript"/>
        </w:rPr>
        <w:t>o</w:t>
      </w:r>
      <w:r w:rsidR="00304C51">
        <w:t> </w:t>
      </w:r>
      <w:r w:rsidRPr="005F17C5">
        <w:t>30</w:t>
      </w:r>
      <w:r w:rsidR="00721687">
        <w:t> ;</w:t>
      </w:r>
    </w:p>
    <w:p w:rsidR="005F17C5" w:rsidRPr="005F17C5" w:rsidRDefault="005F17C5" w:rsidP="00304C51">
      <w:pPr>
        <w:pStyle w:val="SingleTxtG"/>
        <w:ind w:left="2835" w:hanging="567"/>
      </w:pPr>
      <w:r w:rsidRPr="005F17C5">
        <w:t>c)</w:t>
      </w:r>
      <w:r w:rsidRPr="005F17C5">
        <w:tab/>
        <w:t xml:space="preserve">Règlement </w:t>
      </w:r>
      <w:r w:rsidR="00304C51">
        <w:rPr>
          <w:rFonts w:eastAsia="MS Mincho"/>
        </w:rPr>
        <w:t>n</w:t>
      </w:r>
      <w:r w:rsidR="00304C51">
        <w:rPr>
          <w:rFonts w:eastAsia="MS Mincho"/>
          <w:vertAlign w:val="superscript"/>
        </w:rPr>
        <w:t>o</w:t>
      </w:r>
      <w:r w:rsidR="00304C51">
        <w:t> </w:t>
      </w:r>
      <w:r w:rsidRPr="005F17C5">
        <w:t>54</w:t>
      </w:r>
      <w:r w:rsidR="00721687">
        <w:t> ;</w:t>
      </w:r>
    </w:p>
    <w:p w:rsidR="005F17C5" w:rsidRPr="005F17C5" w:rsidRDefault="005F17C5" w:rsidP="00304C51">
      <w:pPr>
        <w:pStyle w:val="SingleTxtG"/>
        <w:ind w:left="2835" w:hanging="567"/>
      </w:pPr>
      <w:r w:rsidRPr="005F17C5">
        <w:t>d)</w:t>
      </w:r>
      <w:r w:rsidRPr="005F17C5">
        <w:tab/>
        <w:t xml:space="preserve">Règlement </w:t>
      </w:r>
      <w:r w:rsidR="00304C51">
        <w:rPr>
          <w:rFonts w:eastAsia="MS Mincho"/>
        </w:rPr>
        <w:t>n</w:t>
      </w:r>
      <w:r w:rsidR="00304C51">
        <w:rPr>
          <w:rFonts w:eastAsia="MS Mincho"/>
          <w:vertAlign w:val="superscript"/>
        </w:rPr>
        <w:t>o</w:t>
      </w:r>
      <w:r w:rsidR="00304C51">
        <w:t> </w:t>
      </w:r>
      <w:r w:rsidRPr="005F17C5">
        <w:t>75</w:t>
      </w:r>
      <w:r w:rsidR="00721687">
        <w:t> ;</w:t>
      </w:r>
    </w:p>
    <w:p w:rsidR="005F17C5" w:rsidRPr="005F17C5" w:rsidRDefault="005F17C5" w:rsidP="00304C51">
      <w:pPr>
        <w:pStyle w:val="SingleTxtG"/>
        <w:ind w:left="2835" w:hanging="567"/>
      </w:pPr>
      <w:r w:rsidRPr="005F17C5">
        <w:t>e)</w:t>
      </w:r>
      <w:r w:rsidRPr="005F17C5">
        <w:tab/>
        <w:t xml:space="preserve">Règlement </w:t>
      </w:r>
      <w:r w:rsidR="00304C51">
        <w:rPr>
          <w:rFonts w:eastAsia="MS Mincho"/>
        </w:rPr>
        <w:t>n</w:t>
      </w:r>
      <w:r w:rsidR="00304C51">
        <w:rPr>
          <w:rFonts w:eastAsia="MS Mincho"/>
          <w:vertAlign w:val="superscript"/>
        </w:rPr>
        <w:t>o</w:t>
      </w:r>
      <w:r w:rsidR="00304C51">
        <w:t> </w:t>
      </w:r>
      <w:r w:rsidRPr="005F17C5">
        <w:t>106</w:t>
      </w:r>
      <w:r w:rsidR="00721687">
        <w:t> ;</w:t>
      </w:r>
    </w:p>
    <w:p w:rsidR="005F17C5" w:rsidRPr="005F17C5" w:rsidRDefault="005F17C5" w:rsidP="00304C51">
      <w:pPr>
        <w:pStyle w:val="SingleTxtG"/>
        <w:ind w:left="2835" w:hanging="567"/>
      </w:pPr>
      <w:r w:rsidRPr="005F17C5">
        <w:t>f)</w:t>
      </w:r>
      <w:r w:rsidRPr="005F17C5">
        <w:tab/>
        <w:t xml:space="preserve">Règlement </w:t>
      </w:r>
      <w:r w:rsidR="00304C51">
        <w:rPr>
          <w:rFonts w:eastAsia="MS Mincho"/>
        </w:rPr>
        <w:t>n</w:t>
      </w:r>
      <w:r w:rsidR="00304C51">
        <w:rPr>
          <w:rFonts w:eastAsia="MS Mincho"/>
          <w:vertAlign w:val="superscript"/>
        </w:rPr>
        <w:t>o</w:t>
      </w:r>
      <w:r w:rsidR="00304C51">
        <w:t> </w:t>
      </w:r>
      <w:r w:rsidRPr="005F17C5">
        <w:t>109</w:t>
      </w:r>
      <w:r w:rsidR="00721687">
        <w:t> ;</w:t>
      </w:r>
    </w:p>
    <w:p w:rsidR="005F17C5" w:rsidRPr="005F17C5" w:rsidRDefault="005F17C5" w:rsidP="00304C51">
      <w:pPr>
        <w:pStyle w:val="SingleTxtG"/>
        <w:ind w:left="2835" w:hanging="567"/>
      </w:pPr>
      <w:r w:rsidRPr="005F17C5">
        <w:t>g)</w:t>
      </w:r>
      <w:r w:rsidRPr="005F17C5">
        <w:tab/>
        <w:t xml:space="preserve">Règlement </w:t>
      </w:r>
      <w:r w:rsidR="00304C51">
        <w:rPr>
          <w:rFonts w:eastAsia="MS Mincho"/>
        </w:rPr>
        <w:t>n</w:t>
      </w:r>
      <w:r w:rsidR="00304C51">
        <w:rPr>
          <w:rFonts w:eastAsia="MS Mincho"/>
          <w:vertAlign w:val="superscript"/>
        </w:rPr>
        <w:t>o</w:t>
      </w:r>
      <w:r w:rsidR="00304C51">
        <w:t> </w:t>
      </w:r>
      <w:r w:rsidRPr="005F17C5">
        <w:t>117</w:t>
      </w:r>
      <w:r w:rsidR="00721687">
        <w:t> ;</w:t>
      </w:r>
    </w:p>
    <w:p w:rsidR="005F17C5" w:rsidRPr="005F17C5" w:rsidRDefault="005F17C5" w:rsidP="00304C51">
      <w:pPr>
        <w:pStyle w:val="SingleTxtG"/>
        <w:ind w:left="2835" w:hanging="567"/>
      </w:pPr>
      <w:r w:rsidRPr="005F17C5">
        <w:t>e)</w:t>
      </w:r>
      <w:r w:rsidRPr="005F17C5">
        <w:tab/>
        <w:t>Autres questions.</w:t>
      </w:r>
    </w:p>
    <w:p w:rsidR="005F17C5" w:rsidRPr="005F17C5" w:rsidRDefault="005F17C5" w:rsidP="00304C51">
      <w:pPr>
        <w:pStyle w:val="SingleTxtG"/>
        <w:keepNext/>
        <w:keepLines/>
        <w:ind w:left="2268" w:hanging="567"/>
      </w:pPr>
      <w:r w:rsidRPr="005F17C5">
        <w:t>8.</w:t>
      </w:r>
      <w:r w:rsidRPr="005F17C5">
        <w:tab/>
        <w:t>Systèmes de transport intelligents (STI)</w:t>
      </w:r>
      <w:r w:rsidR="00721687">
        <w:t> :</w:t>
      </w:r>
    </w:p>
    <w:p w:rsidR="005F17C5" w:rsidRPr="005F17C5" w:rsidRDefault="005F17C5" w:rsidP="00304C51">
      <w:pPr>
        <w:pStyle w:val="SingleTxtG"/>
        <w:ind w:left="2835" w:hanging="567"/>
      </w:pPr>
      <w:r w:rsidRPr="005F17C5">
        <w:t>a)</w:t>
      </w:r>
      <w:r w:rsidRPr="005F17C5">
        <w:tab/>
        <w:t>Systèmes automatiques pour véhicules</w:t>
      </w:r>
      <w:r w:rsidR="00721687">
        <w:t> ;</w:t>
      </w:r>
    </w:p>
    <w:p w:rsidR="005F17C5" w:rsidRPr="005F17C5" w:rsidRDefault="005F17C5" w:rsidP="00304C51">
      <w:pPr>
        <w:pStyle w:val="SingleTxtG"/>
        <w:ind w:left="2835" w:hanging="567"/>
      </w:pPr>
      <w:r w:rsidRPr="005F17C5">
        <w:t>b)</w:t>
      </w:r>
      <w:r w:rsidRPr="005F17C5">
        <w:tab/>
        <w:t>Systèmes de parcage télécommandé</w:t>
      </w:r>
      <w:r w:rsidR="00721687">
        <w:t> ;</w:t>
      </w:r>
    </w:p>
    <w:p w:rsidR="005F17C5" w:rsidRPr="005F17C5" w:rsidRDefault="005F17C5" w:rsidP="00304C51">
      <w:pPr>
        <w:pStyle w:val="SingleTxtG"/>
        <w:ind w:left="2835" w:hanging="567"/>
      </w:pPr>
      <w:r w:rsidRPr="005F17C5">
        <w:t>c)</w:t>
      </w:r>
      <w:r w:rsidRPr="005F17C5">
        <w:tab/>
        <w:t>Autres questions relatives aux STI.</w:t>
      </w:r>
    </w:p>
    <w:p w:rsidR="005F17C5" w:rsidRPr="005F17C5" w:rsidRDefault="005F17C5" w:rsidP="00304C51">
      <w:pPr>
        <w:pStyle w:val="SingleTxtG"/>
        <w:keepNext/>
        <w:keepLines/>
        <w:ind w:left="2268" w:hanging="567"/>
      </w:pPr>
      <w:r w:rsidRPr="005F17C5">
        <w:t>9.</w:t>
      </w:r>
      <w:r w:rsidRPr="005F17C5">
        <w:tab/>
        <w:t>Équipement de direction</w:t>
      </w:r>
      <w:r w:rsidR="00721687">
        <w:t> :</w:t>
      </w:r>
    </w:p>
    <w:p w:rsidR="005F17C5" w:rsidRPr="005F17C5" w:rsidRDefault="005F17C5" w:rsidP="00304C51">
      <w:pPr>
        <w:pStyle w:val="SingleTxtG"/>
        <w:ind w:left="2835" w:hanging="567"/>
      </w:pPr>
      <w:r w:rsidRPr="005F17C5">
        <w:t>a)</w:t>
      </w:r>
      <w:r w:rsidRPr="005F17C5">
        <w:tab/>
        <w:t xml:space="preserve">Règlement </w:t>
      </w:r>
      <w:r w:rsidR="00304C51">
        <w:rPr>
          <w:rFonts w:eastAsia="MS Mincho"/>
        </w:rPr>
        <w:t>n</w:t>
      </w:r>
      <w:r w:rsidR="00304C51">
        <w:rPr>
          <w:rFonts w:eastAsia="MS Mincho"/>
          <w:vertAlign w:val="superscript"/>
        </w:rPr>
        <w:t>o</w:t>
      </w:r>
      <w:r w:rsidR="00304C51">
        <w:t> </w:t>
      </w:r>
      <w:r w:rsidRPr="005F17C5">
        <w:t>79</w:t>
      </w:r>
      <w:r w:rsidR="00721687">
        <w:t> ;</w:t>
      </w:r>
    </w:p>
    <w:p w:rsidR="005F17C5" w:rsidRPr="005F17C5" w:rsidRDefault="005F17C5" w:rsidP="00304C51">
      <w:pPr>
        <w:pStyle w:val="SingleTxtG"/>
        <w:ind w:left="2835" w:hanging="567"/>
      </w:pPr>
      <w:r w:rsidRPr="005F17C5">
        <w:t>b)</w:t>
      </w:r>
      <w:r w:rsidRPr="005F17C5">
        <w:tab/>
        <w:t>Systèmes de maintien dans la voie (</w:t>
      </w:r>
      <w:r w:rsidR="00304C51">
        <w:t xml:space="preserve">LKAS) et systèmes d’aide aux </w:t>
      </w:r>
      <w:r w:rsidR="00304C51">
        <w:tab/>
      </w:r>
      <w:r w:rsidRPr="005F17C5">
        <w:t>manœuvres de stationnement</w:t>
      </w:r>
      <w:r w:rsidR="00EC4F73">
        <w:t xml:space="preserve"> </w:t>
      </w:r>
      <w:r w:rsidRPr="005F17C5">
        <w:t>(PAS)</w:t>
      </w:r>
      <w:r w:rsidR="00721687">
        <w:t> ;</w:t>
      </w:r>
    </w:p>
    <w:p w:rsidR="005F17C5" w:rsidRPr="005F17C5" w:rsidRDefault="005F17C5" w:rsidP="00304C51">
      <w:pPr>
        <w:pStyle w:val="SingleTxtG"/>
        <w:ind w:left="2835" w:hanging="567"/>
      </w:pPr>
      <w:r w:rsidRPr="005F17C5">
        <w:t>c)</w:t>
      </w:r>
      <w:r w:rsidRPr="005F17C5">
        <w:tab/>
        <w:t>Commande automatique de la direction (ACSF).</w:t>
      </w:r>
    </w:p>
    <w:p w:rsidR="005F17C5" w:rsidRPr="005F17C5" w:rsidRDefault="005F17C5" w:rsidP="00304C51">
      <w:pPr>
        <w:pStyle w:val="SingleTxtG"/>
        <w:keepNext/>
        <w:keepLines/>
        <w:ind w:left="2268" w:hanging="567"/>
      </w:pPr>
      <w:r w:rsidRPr="005F17C5">
        <w:t>10.</w:t>
      </w:r>
      <w:r w:rsidRPr="005F17C5">
        <w:tab/>
        <w:t xml:space="preserve">Homologation de type internationale de l’ensemble du véhicule </w:t>
      </w:r>
      <w:r w:rsidRPr="005F17C5">
        <w:tab/>
        <w:t>(IWVTA)</w:t>
      </w:r>
      <w:r w:rsidR="00721687">
        <w:t> :</w:t>
      </w:r>
    </w:p>
    <w:p w:rsidR="005F17C5" w:rsidRPr="005F17C5" w:rsidRDefault="005F17C5" w:rsidP="00304C51">
      <w:pPr>
        <w:pStyle w:val="SingleTxtG"/>
        <w:ind w:left="2835" w:hanging="567"/>
      </w:pPr>
      <w:r w:rsidRPr="005F17C5">
        <w:t>a)</w:t>
      </w:r>
      <w:r w:rsidRPr="005F17C5">
        <w:tab/>
        <w:t>Rapport sur les activités du groupe de travail</w:t>
      </w:r>
      <w:r w:rsidR="00304C51">
        <w:t xml:space="preserve"> informel et des sous-groupes </w:t>
      </w:r>
      <w:r w:rsidRPr="005F17C5">
        <w:t>IWVTA</w:t>
      </w:r>
      <w:r w:rsidR="00721687">
        <w:t> ;</w:t>
      </w:r>
    </w:p>
    <w:p w:rsidR="005F17C5" w:rsidRPr="005F17C5" w:rsidRDefault="005F17C5" w:rsidP="00304C51">
      <w:pPr>
        <w:pStyle w:val="SingleTxtG"/>
        <w:ind w:left="2835" w:hanging="567"/>
      </w:pPr>
      <w:r w:rsidRPr="005F17C5">
        <w:t>b)</w:t>
      </w:r>
      <w:r w:rsidRPr="005F17C5">
        <w:tab/>
        <w:t>Règlement sur le montage des pneumatiques</w:t>
      </w:r>
      <w:r w:rsidR="00721687">
        <w:t> ;</w:t>
      </w:r>
    </w:p>
    <w:p w:rsidR="005F17C5" w:rsidRPr="005F17C5" w:rsidRDefault="005F17C5" w:rsidP="00304C51">
      <w:pPr>
        <w:pStyle w:val="SingleTxtG"/>
        <w:ind w:left="2835" w:hanging="567"/>
      </w:pPr>
      <w:r w:rsidRPr="005F17C5">
        <w:t>c)</w:t>
      </w:r>
      <w:r w:rsidRPr="005F17C5">
        <w:tab/>
        <w:t xml:space="preserve">Règlement </w:t>
      </w:r>
      <w:r w:rsidR="00304C51">
        <w:rPr>
          <w:rFonts w:eastAsia="MS Mincho"/>
        </w:rPr>
        <w:t>n</w:t>
      </w:r>
      <w:r w:rsidR="00304C51">
        <w:rPr>
          <w:rFonts w:eastAsia="MS Mincho"/>
          <w:vertAlign w:val="superscript"/>
        </w:rPr>
        <w:t>o</w:t>
      </w:r>
      <w:r w:rsidR="00304C51">
        <w:t> </w:t>
      </w:r>
      <w:r w:rsidRPr="005F17C5">
        <w:t>13-H</w:t>
      </w:r>
      <w:r w:rsidR="00721687">
        <w:t> ;</w:t>
      </w:r>
    </w:p>
    <w:p w:rsidR="005F17C5" w:rsidRPr="005F17C5" w:rsidRDefault="005F17C5" w:rsidP="00304C51">
      <w:pPr>
        <w:pStyle w:val="SingleTxtG"/>
        <w:ind w:left="2835" w:hanging="567"/>
      </w:pPr>
      <w:r w:rsidRPr="005F17C5">
        <w:t>d)</w:t>
      </w:r>
      <w:r w:rsidRPr="005F17C5">
        <w:tab/>
        <w:t xml:space="preserve">Règlement </w:t>
      </w:r>
      <w:r w:rsidR="00304C51">
        <w:rPr>
          <w:rFonts w:eastAsia="MS Mincho"/>
        </w:rPr>
        <w:t>n</w:t>
      </w:r>
      <w:r w:rsidR="00304C51">
        <w:rPr>
          <w:rFonts w:eastAsia="MS Mincho"/>
          <w:vertAlign w:val="superscript"/>
        </w:rPr>
        <w:t>o</w:t>
      </w:r>
      <w:r w:rsidR="00304C51">
        <w:t> </w:t>
      </w:r>
      <w:r w:rsidRPr="005F17C5">
        <w:t>64</w:t>
      </w:r>
      <w:r w:rsidR="00721687">
        <w:t> ;</w:t>
      </w:r>
    </w:p>
    <w:p w:rsidR="005F17C5" w:rsidRPr="005F17C5" w:rsidRDefault="005F17C5" w:rsidP="00304C51">
      <w:pPr>
        <w:pStyle w:val="SingleTxtG"/>
        <w:ind w:left="2835" w:hanging="567"/>
      </w:pPr>
      <w:r w:rsidRPr="005F17C5">
        <w:t>e)</w:t>
      </w:r>
      <w:r w:rsidRPr="005F17C5">
        <w:tab/>
        <w:t>Autres questions.</w:t>
      </w:r>
    </w:p>
    <w:p w:rsidR="005F17C5" w:rsidRPr="005F17C5" w:rsidRDefault="005F17C5" w:rsidP="00946425">
      <w:pPr>
        <w:pStyle w:val="SingleTxtG"/>
        <w:ind w:left="2268" w:hanging="567"/>
      </w:pPr>
      <w:r w:rsidRPr="005F17C5">
        <w:t>11.</w:t>
      </w:r>
      <w:r w:rsidRPr="005F17C5">
        <w:tab/>
        <w:t xml:space="preserve">Règlement </w:t>
      </w:r>
      <w:r w:rsidR="00304C51">
        <w:rPr>
          <w:rFonts w:eastAsia="MS Mincho"/>
        </w:rPr>
        <w:t>n</w:t>
      </w:r>
      <w:r w:rsidR="00304C51">
        <w:rPr>
          <w:rFonts w:eastAsia="MS Mincho"/>
          <w:vertAlign w:val="superscript"/>
        </w:rPr>
        <w:t>o</w:t>
      </w:r>
      <w:r w:rsidR="00304C51">
        <w:t> </w:t>
      </w:r>
      <w:r w:rsidRPr="005F17C5">
        <w:t>89.</w:t>
      </w:r>
    </w:p>
    <w:p w:rsidR="005F17C5" w:rsidRPr="005F17C5" w:rsidRDefault="005F17C5" w:rsidP="00946425">
      <w:pPr>
        <w:pStyle w:val="SingleTxtG"/>
        <w:ind w:left="2268" w:hanging="567"/>
      </w:pPr>
      <w:r w:rsidRPr="005F17C5">
        <w:t>12.</w:t>
      </w:r>
      <w:r w:rsidRPr="005F17C5">
        <w:tab/>
        <w:t>Échange de vues sur les innovations et les activités nationales pertinentes.</w:t>
      </w:r>
    </w:p>
    <w:p w:rsidR="005F17C5" w:rsidRPr="005F17C5" w:rsidRDefault="005F17C5" w:rsidP="00304C51">
      <w:pPr>
        <w:pStyle w:val="SingleTxtG"/>
        <w:keepNext/>
        <w:keepLines/>
        <w:ind w:left="2268" w:hanging="567"/>
      </w:pPr>
      <w:r w:rsidRPr="005F17C5">
        <w:t>13.</w:t>
      </w:r>
      <w:r w:rsidRPr="005F17C5">
        <w:tab/>
        <w:t>Questions diverses</w:t>
      </w:r>
      <w:r w:rsidR="00721687">
        <w:t> :</w:t>
      </w:r>
    </w:p>
    <w:p w:rsidR="005F17C5" w:rsidRPr="005F17C5" w:rsidRDefault="005F17C5" w:rsidP="00304C51">
      <w:pPr>
        <w:pStyle w:val="SingleTxtG"/>
        <w:ind w:left="2835" w:hanging="567"/>
      </w:pPr>
      <w:r w:rsidRPr="005F17C5">
        <w:t>a)</w:t>
      </w:r>
      <w:r w:rsidRPr="005F17C5">
        <w:tab/>
        <w:t>Faits marquants de la session de novembre 2015 du WP.29</w:t>
      </w:r>
      <w:r w:rsidR="00721687">
        <w:t> ;</w:t>
      </w:r>
    </w:p>
    <w:p w:rsidR="005F17C5" w:rsidRPr="005F17C5" w:rsidRDefault="005F17C5" w:rsidP="00304C51">
      <w:pPr>
        <w:pStyle w:val="SingleTxtG"/>
        <w:ind w:left="2835" w:hanging="567"/>
      </w:pPr>
      <w:r w:rsidRPr="005F17C5">
        <w:t>b)</w:t>
      </w:r>
      <w:r w:rsidRPr="005F17C5">
        <w:tab/>
        <w:t>Autres questions.</w:t>
      </w:r>
    </w:p>
    <w:p w:rsidR="005F17C5" w:rsidRPr="005F17C5" w:rsidRDefault="005F17C5" w:rsidP="00304C51">
      <w:pPr>
        <w:pStyle w:val="HChG"/>
      </w:pPr>
      <w:r w:rsidRPr="005F17C5">
        <w:br w:type="page"/>
      </w:r>
      <w:bookmarkStart w:id="85" w:name="_Toc360526929"/>
      <w:bookmarkStart w:id="86" w:name="_Toc400974187"/>
      <w:r w:rsidR="00304C51">
        <w:lastRenderedPageBreak/>
        <w:t>Annexe </w:t>
      </w:r>
      <w:r w:rsidRPr="005F17C5">
        <w:t>I</w:t>
      </w:r>
      <w:bookmarkEnd w:id="85"/>
      <w:bookmarkEnd w:id="86"/>
    </w:p>
    <w:p w:rsidR="00513D4D" w:rsidRDefault="005F17C5" w:rsidP="00304C51">
      <w:pPr>
        <w:pStyle w:val="HChG"/>
      </w:pPr>
      <w:r w:rsidRPr="005F17C5">
        <w:tab/>
      </w:r>
      <w:r w:rsidRPr="005F17C5">
        <w:tab/>
        <w:t xml:space="preserve">Liste des documents informels examinés pendant la session </w:t>
      </w:r>
    </w:p>
    <w:p w:rsidR="005F17C5" w:rsidRDefault="005F17C5" w:rsidP="00304C51">
      <w:pPr>
        <w:pStyle w:val="SingleTxtG"/>
        <w:jc w:val="right"/>
      </w:pPr>
      <w:r w:rsidRPr="005F17C5">
        <w:t>[</w:t>
      </w:r>
      <w:r w:rsidRPr="00304C51">
        <w:rPr>
          <w:i/>
        </w:rPr>
        <w:t>En anglais seulement</w:t>
      </w:r>
      <w:r w:rsidRPr="005F17C5">
        <w:t>]</w:t>
      </w:r>
    </w:p>
    <w:p w:rsidR="005F17C5" w:rsidRDefault="005F17C5" w:rsidP="00304C51">
      <w:pPr>
        <w:pStyle w:val="SingleTxtG"/>
      </w:pPr>
      <w:bookmarkStart w:id="87" w:name="_Toc365901227"/>
      <w:r w:rsidRPr="005F17C5">
        <w:t>Document informels GRRF-80-…</w:t>
      </w:r>
      <w:bookmarkEnd w:id="87"/>
    </w:p>
    <w:tbl>
      <w:tblPr>
        <w:tblW w:w="8504" w:type="dxa"/>
        <w:tblInd w:w="1134" w:type="dxa"/>
        <w:tblLayout w:type="fixed"/>
        <w:tblCellMar>
          <w:left w:w="0" w:type="dxa"/>
          <w:right w:w="0" w:type="dxa"/>
        </w:tblCellMar>
        <w:tblLook w:val="01E0" w:firstRow="1" w:lastRow="1" w:firstColumn="1" w:lastColumn="1" w:noHBand="0" w:noVBand="0"/>
      </w:tblPr>
      <w:tblGrid>
        <w:gridCol w:w="558"/>
        <w:gridCol w:w="7096"/>
        <w:gridCol w:w="7"/>
        <w:gridCol w:w="836"/>
        <w:gridCol w:w="7"/>
      </w:tblGrid>
      <w:tr w:rsidR="005F17C5" w:rsidRPr="005F17C5" w:rsidTr="005F17C5">
        <w:trPr>
          <w:gridAfter w:val="1"/>
          <w:wAfter w:w="7" w:type="dxa"/>
          <w:tblHeader/>
        </w:trPr>
        <w:tc>
          <w:tcPr>
            <w:tcW w:w="558" w:type="dxa"/>
            <w:tcBorders>
              <w:top w:val="single" w:sz="4" w:space="0" w:color="auto"/>
              <w:bottom w:val="single" w:sz="12" w:space="0" w:color="auto"/>
            </w:tcBorders>
            <w:shd w:val="clear" w:color="auto" w:fill="auto"/>
            <w:vAlign w:val="bottom"/>
          </w:tcPr>
          <w:p w:rsidR="005F17C5" w:rsidRPr="005F17C5" w:rsidRDefault="005F17C5" w:rsidP="005F17C5">
            <w:pPr>
              <w:spacing w:before="80" w:after="80" w:line="200" w:lineRule="exact"/>
              <w:ind w:right="113"/>
              <w:rPr>
                <w:i/>
                <w:sz w:val="16"/>
                <w:lang w:val="en-GB"/>
              </w:rPr>
            </w:pPr>
            <w:r w:rsidRPr="005F17C5">
              <w:rPr>
                <w:i/>
                <w:sz w:val="16"/>
                <w:lang w:val="en-GB"/>
              </w:rPr>
              <w:t>N</w:t>
            </w:r>
            <w:r w:rsidRPr="00304C51">
              <w:rPr>
                <w:i/>
                <w:sz w:val="16"/>
                <w:vertAlign w:val="superscript"/>
                <w:lang w:val="en-GB"/>
              </w:rPr>
              <w:t>o</w:t>
            </w:r>
          </w:p>
        </w:tc>
        <w:tc>
          <w:tcPr>
            <w:tcW w:w="7096" w:type="dxa"/>
            <w:tcBorders>
              <w:top w:val="single" w:sz="4" w:space="0" w:color="auto"/>
              <w:bottom w:val="single" w:sz="12" w:space="0" w:color="auto"/>
            </w:tcBorders>
            <w:shd w:val="clear" w:color="auto" w:fill="auto"/>
            <w:vAlign w:val="bottom"/>
          </w:tcPr>
          <w:p w:rsidR="005F17C5" w:rsidRPr="005F17C5" w:rsidRDefault="005F17C5" w:rsidP="005F17C5">
            <w:pPr>
              <w:spacing w:before="80" w:after="80" w:line="200" w:lineRule="exact"/>
              <w:ind w:right="113"/>
              <w:rPr>
                <w:i/>
                <w:sz w:val="16"/>
                <w:lang w:val="en-GB"/>
              </w:rPr>
            </w:pPr>
            <w:r w:rsidRPr="005F17C5">
              <w:rPr>
                <w:i/>
                <w:sz w:val="16"/>
                <w:lang w:val="en-GB"/>
              </w:rPr>
              <w:t>(Auteur) Titre</w:t>
            </w:r>
          </w:p>
        </w:tc>
        <w:tc>
          <w:tcPr>
            <w:tcW w:w="843" w:type="dxa"/>
            <w:gridSpan w:val="2"/>
            <w:tcBorders>
              <w:top w:val="single" w:sz="4" w:space="0" w:color="auto"/>
              <w:bottom w:val="single" w:sz="12" w:space="0" w:color="auto"/>
            </w:tcBorders>
            <w:shd w:val="clear" w:color="auto" w:fill="auto"/>
            <w:vAlign w:val="bottom"/>
          </w:tcPr>
          <w:p w:rsidR="005F17C5" w:rsidRPr="005F17C5" w:rsidRDefault="005F17C5" w:rsidP="005F17C5">
            <w:pPr>
              <w:spacing w:before="80" w:after="80" w:line="200" w:lineRule="exact"/>
              <w:ind w:right="113"/>
              <w:rPr>
                <w:i/>
                <w:sz w:val="16"/>
                <w:lang w:val="en-GB"/>
              </w:rPr>
            </w:pPr>
            <w:r w:rsidRPr="005F17C5">
              <w:rPr>
                <w:i/>
                <w:sz w:val="16"/>
                <w:lang w:val="en-GB"/>
              </w:rPr>
              <w:t>Suivi</w:t>
            </w:r>
          </w:p>
        </w:tc>
      </w:tr>
      <w:tr w:rsidR="005F17C5" w:rsidRPr="005F17C5" w:rsidTr="005F17C5">
        <w:trPr>
          <w:gridAfter w:val="1"/>
          <w:wAfter w:w="7" w:type="dxa"/>
          <w:trHeight w:hRule="exact" w:val="113"/>
          <w:tblHeader/>
        </w:trPr>
        <w:tc>
          <w:tcPr>
            <w:tcW w:w="558" w:type="dxa"/>
            <w:tcBorders>
              <w:top w:val="single" w:sz="12" w:space="0" w:color="auto"/>
            </w:tcBorders>
            <w:shd w:val="clear" w:color="auto" w:fill="auto"/>
          </w:tcPr>
          <w:p w:rsidR="005F17C5" w:rsidRPr="005F17C5" w:rsidRDefault="005F17C5" w:rsidP="005F17C5">
            <w:pPr>
              <w:spacing w:before="40" w:after="120"/>
              <w:ind w:right="113"/>
              <w:rPr>
                <w:lang w:val="en-GB"/>
              </w:rPr>
            </w:pPr>
          </w:p>
        </w:tc>
        <w:tc>
          <w:tcPr>
            <w:tcW w:w="7096" w:type="dxa"/>
            <w:tcBorders>
              <w:top w:val="single" w:sz="12" w:space="0" w:color="auto"/>
            </w:tcBorders>
            <w:shd w:val="clear" w:color="auto" w:fill="auto"/>
          </w:tcPr>
          <w:p w:rsidR="005F17C5" w:rsidRPr="005F17C5" w:rsidRDefault="005F17C5" w:rsidP="005F17C5">
            <w:pPr>
              <w:spacing w:before="40" w:after="120"/>
              <w:ind w:right="113"/>
              <w:rPr>
                <w:lang w:val="en-GB"/>
              </w:rPr>
            </w:pPr>
          </w:p>
        </w:tc>
        <w:tc>
          <w:tcPr>
            <w:tcW w:w="843" w:type="dxa"/>
            <w:gridSpan w:val="2"/>
            <w:tcBorders>
              <w:top w:val="single" w:sz="12" w:space="0" w:color="auto"/>
            </w:tcBorders>
            <w:shd w:val="clear" w:color="auto" w:fill="auto"/>
          </w:tcPr>
          <w:p w:rsidR="005F17C5" w:rsidRPr="005F17C5" w:rsidRDefault="005F17C5" w:rsidP="005F17C5">
            <w:pPr>
              <w:spacing w:before="40" w:after="120"/>
              <w:ind w:right="113"/>
              <w:rPr>
                <w:lang w:val="en-GB"/>
              </w:rPr>
            </w:pP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(GRRF Chair) Running order</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(Secrétariat) Consolidated and updated agenda (incl. the informal documents submitted until 11/09/2015) - updated on 15/09/2015</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(Allemagne/Japon) Proposal for revised ToR for the IWG on ACSF</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4</w:t>
            </w:r>
          </w:p>
        </w:tc>
        <w:tc>
          <w:tcPr>
            <w:tcW w:w="7103" w:type="dxa"/>
            <w:gridSpan w:val="2"/>
            <w:shd w:val="clear" w:color="auto" w:fill="auto"/>
          </w:tcPr>
          <w:p w:rsidR="005F17C5" w:rsidRPr="005F17C5" w:rsidRDefault="005F17C5" w:rsidP="005F17C5">
            <w:pPr>
              <w:spacing w:before="40" w:after="120"/>
              <w:ind w:right="113"/>
              <w:rPr>
                <w:szCs w:val="18"/>
              </w:rPr>
            </w:pPr>
            <w:r w:rsidRPr="005F17C5">
              <w:rPr>
                <w:szCs w:val="18"/>
              </w:rPr>
              <w:t>(Fédération de Russie et ETRTO) Draft amendment to GTR No. 16 (Tyres)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5</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(Fédération de Russie et ETRTO) Minutes of the meeting on 25-26 June 2015</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6</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(Chine) Proposal for amendments to UN Regulation No.13-H</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D</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7</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(France) Amendments to Regulations No. 30, 54 and 117</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8</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(France) Proposal for amendments to GRRF-79-04</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D</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9</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(ETRTO) Proposal for amendments to ECE/TRANS/WP.29/GRRF/2015/23</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10</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(ETRTO) Proposal for amendments to ECE/TRANS/WP.29/GRRF/2015/27</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11</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(Pays-Bas / Hongrie) Proposal for corrigendum to Regulation No. 13</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12</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(CLEPA) Proposal for amendments to Regulations No. 90</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13</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(IMMA) Comments on ECE/TRANS/WP.29/GRRF/2015/40 and ECE/TRANS/WP.29/GRRF/2015/41</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14</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(Secrétariat) General information and highlights of the March and June 2015 sessions of WP.29</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15</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(Slovaquie) Proposal for amendments to ECE/TRANS/WP.29/GRRF/2015/38</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16</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(Slovaquie) Proposal for amendments to ECE/TRANS/WP.29/GRRF/2015/39</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17</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(France) Proposal for an amendment to Regulation No. 54 (Tyres for commercial vehicles and their trailers)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18</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(OICA) Remote Control Parking (RCP) A safe and comfortable parking solution</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19</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(Canada) Amendment proposal for ECE/TRANS/WP.29/GRRF/40 and /41</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20</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(ETRTO) Draft final report for the draft Amend. 1 to GTR No. 16 (Tyres)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21</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(ETRTO) Proposal for amendments to Part 1 of GTR No. 16 (Tyres)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22</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(ETRTO) Proposal for amendments to the Statement of technical rationale and justification part of GTR No. 16</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lastRenderedPageBreak/>
              <w:t>23</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(CLEPA) Regulation No. 131. AEBS radar sensor mounting position</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24</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(CE) Proposal for amendments to Regulation No. 78</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25</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(CE) Proposal for amendments to GTR No. 3</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D</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26</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(Japon) Proposal for amendments to ECE/TRANS/WP29/GRRF/2014/13 and GRRF-79-08</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27</w:t>
            </w:r>
          </w:p>
        </w:tc>
        <w:tc>
          <w:tcPr>
            <w:tcW w:w="7103" w:type="dxa"/>
            <w:gridSpan w:val="2"/>
            <w:shd w:val="clear" w:color="auto" w:fill="auto"/>
          </w:tcPr>
          <w:p w:rsidR="005F17C5" w:rsidRPr="005F17C5" w:rsidRDefault="005F17C5" w:rsidP="00E62594">
            <w:pPr>
              <w:spacing w:before="40" w:after="120"/>
              <w:ind w:right="113"/>
              <w:rPr>
                <w:szCs w:val="18"/>
                <w:lang w:val="en-GB"/>
              </w:rPr>
            </w:pPr>
            <w:r w:rsidRPr="005F17C5">
              <w:rPr>
                <w:szCs w:val="18"/>
                <w:lang w:val="en-GB"/>
              </w:rPr>
              <w:t>(Allemagne/</w:t>
            </w:r>
            <w:r w:rsidR="00E62594">
              <w:rPr>
                <w:szCs w:val="18"/>
                <w:lang w:val="en-GB"/>
              </w:rPr>
              <w:t>Pays-Bas</w:t>
            </w:r>
            <w:r w:rsidRPr="005F17C5">
              <w:rPr>
                <w:szCs w:val="18"/>
                <w:lang w:val="en-GB"/>
              </w:rPr>
              <w:t>) Summary of the proposal ECE/TRANS/WP.29/GRRF/2015/19</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28</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(MVC) Report from the informal working group on Modular Vehicle Combinations (MVC)</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29</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(CE) Proposal for a Supplement to the 01 series of amendments to Regulation No. 55 (Mechanical couplings)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30</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(OICA/GRRF) Proposal for amendments to ECE/TRANS/WP.29/GRRF/2015/18</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31</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(Italie) Presentation introducing ECE/TRANS/WP.29/GRRF/2014/23/Rev.2</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32</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(Experts on TPs) Proposal for amendments to ECE/TRANS/WP.29/GRRF/2015/33</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D</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33</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(IMMA) Presentation on Emergency Stop Signal</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34</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(OICA) Draft (stand-alone) Regulation on TPMS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35</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(OICA) Draft Regulation No. 64 without TPMS</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36</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(OICA) Draft Regulation on Tyre Installation</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E</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37</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(Italie) Proposal for a Supplement to Regulation No. 90</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38</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(ACSF/Allemagne) Status report of the IWG on ACSF</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39</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(Allemagne) Proposal for a new Annex 23 in Regulation No. 13</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40</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(CLCCR) Consolidated version including the amendments to ECE/TRANS/WP.29/GRRF/2015/43 agreed by GRRF</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c>
          <w:tcPr>
            <w:tcW w:w="558" w:type="dxa"/>
            <w:shd w:val="clear" w:color="auto" w:fill="auto"/>
          </w:tcPr>
          <w:p w:rsidR="005F17C5" w:rsidRPr="005F17C5" w:rsidRDefault="005F17C5" w:rsidP="005F17C5">
            <w:pPr>
              <w:spacing w:before="40" w:after="120"/>
              <w:ind w:right="113"/>
              <w:rPr>
                <w:szCs w:val="18"/>
                <w:lang w:val="en-GB"/>
              </w:rPr>
            </w:pPr>
            <w:r w:rsidRPr="005F17C5">
              <w:rPr>
                <w:szCs w:val="18"/>
                <w:lang w:val="en-GB"/>
              </w:rPr>
              <w:t>41</w:t>
            </w:r>
          </w:p>
        </w:tc>
        <w:tc>
          <w:tcPr>
            <w:tcW w:w="710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(R55) Consolidated version including the amendments to ECE/TRANS/WP.29/GRRF/2015/35 agreed by GRRF</w:t>
            </w:r>
          </w:p>
        </w:tc>
        <w:tc>
          <w:tcPr>
            <w:tcW w:w="843" w:type="dxa"/>
            <w:gridSpan w:val="2"/>
            <w:shd w:val="clear" w:color="auto" w:fill="auto"/>
          </w:tcPr>
          <w:p w:rsidR="005F17C5" w:rsidRPr="005F17C5" w:rsidRDefault="005F17C5" w:rsidP="005F17C5">
            <w:pPr>
              <w:spacing w:before="40" w:after="120"/>
              <w:ind w:right="113"/>
              <w:rPr>
                <w:szCs w:val="18"/>
                <w:lang w:val="en-GB"/>
              </w:rPr>
            </w:pPr>
            <w:r w:rsidRPr="005F17C5">
              <w:rPr>
                <w:szCs w:val="18"/>
                <w:lang w:val="en-GB"/>
              </w:rPr>
              <w:t>A</w:t>
            </w:r>
          </w:p>
        </w:tc>
      </w:tr>
      <w:tr w:rsidR="005F17C5" w:rsidRPr="005F17C5" w:rsidTr="005F17C5">
        <w:trPr>
          <w:gridAfter w:val="1"/>
          <w:wAfter w:w="7" w:type="dxa"/>
        </w:trPr>
        <w:tc>
          <w:tcPr>
            <w:tcW w:w="558" w:type="dxa"/>
            <w:tcBorders>
              <w:bottom w:val="single" w:sz="12" w:space="0" w:color="auto"/>
            </w:tcBorders>
            <w:shd w:val="clear" w:color="auto" w:fill="auto"/>
          </w:tcPr>
          <w:p w:rsidR="005F17C5" w:rsidRPr="005F17C5" w:rsidRDefault="005F17C5" w:rsidP="005F17C5">
            <w:pPr>
              <w:spacing w:before="40" w:after="120"/>
              <w:ind w:right="113"/>
              <w:rPr>
                <w:szCs w:val="18"/>
                <w:lang w:val="en-GB"/>
              </w:rPr>
            </w:pPr>
            <w:r w:rsidRPr="005F17C5">
              <w:rPr>
                <w:szCs w:val="18"/>
                <w:lang w:val="en-GB"/>
              </w:rPr>
              <w:t>42</w:t>
            </w:r>
          </w:p>
        </w:tc>
        <w:tc>
          <w:tcPr>
            <w:tcW w:w="7096" w:type="dxa"/>
            <w:tcBorders>
              <w:bottom w:val="single" w:sz="12" w:space="0" w:color="auto"/>
            </w:tcBorders>
            <w:shd w:val="clear" w:color="auto" w:fill="auto"/>
          </w:tcPr>
          <w:p w:rsidR="005F17C5" w:rsidRPr="005F17C5" w:rsidRDefault="005F17C5" w:rsidP="005F17C5">
            <w:pPr>
              <w:spacing w:before="40" w:after="120"/>
              <w:ind w:right="113"/>
              <w:rPr>
                <w:szCs w:val="18"/>
                <w:lang w:val="en-GB"/>
              </w:rPr>
            </w:pPr>
            <w:r w:rsidRPr="005F17C5">
              <w:rPr>
                <w:szCs w:val="18"/>
                <w:lang w:val="en-GB"/>
              </w:rPr>
              <w:t>(Ambassadeur du GRRF) Report to GRRF from the GRRF Ambassador</w:t>
            </w:r>
          </w:p>
        </w:tc>
        <w:tc>
          <w:tcPr>
            <w:tcW w:w="843" w:type="dxa"/>
            <w:gridSpan w:val="2"/>
            <w:tcBorders>
              <w:bottom w:val="single" w:sz="12" w:space="0" w:color="auto"/>
            </w:tcBorders>
            <w:shd w:val="clear" w:color="auto" w:fill="auto"/>
          </w:tcPr>
          <w:p w:rsidR="005F17C5" w:rsidRPr="005F17C5" w:rsidRDefault="005F17C5" w:rsidP="005F17C5">
            <w:pPr>
              <w:spacing w:before="40" w:after="120"/>
              <w:ind w:right="113"/>
              <w:rPr>
                <w:szCs w:val="18"/>
                <w:lang w:val="en-GB"/>
              </w:rPr>
            </w:pPr>
            <w:r w:rsidRPr="005F17C5">
              <w:rPr>
                <w:szCs w:val="18"/>
                <w:lang w:val="en-GB"/>
              </w:rPr>
              <w:t>F</w:t>
            </w:r>
          </w:p>
        </w:tc>
      </w:tr>
    </w:tbl>
    <w:p w:rsidR="005F17C5" w:rsidRPr="00304C51" w:rsidRDefault="005F17C5" w:rsidP="00304C51">
      <w:pPr>
        <w:pStyle w:val="SingleTxtG"/>
        <w:spacing w:before="120" w:after="0"/>
        <w:ind w:firstLine="170"/>
        <w:rPr>
          <w:i/>
          <w:sz w:val="18"/>
          <w:szCs w:val="18"/>
        </w:rPr>
      </w:pPr>
      <w:r w:rsidRPr="00304C51">
        <w:rPr>
          <w:i/>
          <w:sz w:val="18"/>
          <w:szCs w:val="18"/>
        </w:rPr>
        <w:t>Notes</w:t>
      </w:r>
      <w:r w:rsidR="00721687" w:rsidRPr="00304C51">
        <w:rPr>
          <w:i/>
          <w:sz w:val="18"/>
          <w:szCs w:val="18"/>
        </w:rPr>
        <w:t> :</w:t>
      </w:r>
    </w:p>
    <w:p w:rsidR="005F17C5" w:rsidRPr="00304C51" w:rsidRDefault="005F17C5" w:rsidP="00304C51">
      <w:pPr>
        <w:pStyle w:val="SingleTxtG"/>
        <w:spacing w:after="0"/>
        <w:ind w:firstLine="170"/>
        <w:rPr>
          <w:sz w:val="18"/>
          <w:szCs w:val="18"/>
        </w:rPr>
      </w:pPr>
      <w:r w:rsidRPr="00304C51">
        <w:rPr>
          <w:sz w:val="18"/>
          <w:szCs w:val="18"/>
        </w:rPr>
        <w:t>A</w:t>
      </w:r>
      <w:r w:rsidRPr="00304C51">
        <w:rPr>
          <w:sz w:val="18"/>
          <w:szCs w:val="18"/>
        </w:rPr>
        <w:tab/>
        <w:t>Document approuvé ou adopté sans modifications.</w:t>
      </w:r>
    </w:p>
    <w:p w:rsidR="005F17C5" w:rsidRPr="00304C51" w:rsidRDefault="005F17C5" w:rsidP="00304C51">
      <w:pPr>
        <w:pStyle w:val="SingleTxtG"/>
        <w:spacing w:after="0"/>
        <w:ind w:firstLine="170"/>
        <w:rPr>
          <w:sz w:val="18"/>
          <w:szCs w:val="18"/>
        </w:rPr>
      </w:pPr>
      <w:r w:rsidRPr="00304C51">
        <w:rPr>
          <w:sz w:val="18"/>
          <w:szCs w:val="18"/>
        </w:rPr>
        <w:t>A*</w:t>
      </w:r>
      <w:r w:rsidRPr="00304C51">
        <w:rPr>
          <w:sz w:val="18"/>
          <w:szCs w:val="18"/>
        </w:rPr>
        <w:tab/>
        <w:t>Approuvé, sous réserve de révision en février 2016</w:t>
      </w:r>
      <w:r w:rsidR="00E62594">
        <w:rPr>
          <w:sz w:val="18"/>
          <w:szCs w:val="18"/>
        </w:rPr>
        <w:t>.</w:t>
      </w:r>
    </w:p>
    <w:p w:rsidR="005F17C5" w:rsidRPr="00304C51" w:rsidRDefault="005F17C5" w:rsidP="00304C51">
      <w:pPr>
        <w:pStyle w:val="SingleTxtG"/>
        <w:spacing w:after="0"/>
        <w:ind w:firstLine="170"/>
        <w:rPr>
          <w:sz w:val="18"/>
          <w:szCs w:val="18"/>
        </w:rPr>
      </w:pPr>
      <w:r w:rsidRPr="00304C51">
        <w:rPr>
          <w:sz w:val="18"/>
          <w:szCs w:val="18"/>
        </w:rPr>
        <w:t>B</w:t>
      </w:r>
      <w:r w:rsidRPr="00304C51">
        <w:rPr>
          <w:sz w:val="18"/>
          <w:szCs w:val="18"/>
        </w:rPr>
        <w:tab/>
        <w:t>Document approuvé ou adopté après modifications.</w:t>
      </w:r>
    </w:p>
    <w:p w:rsidR="005F17C5" w:rsidRPr="00304C51" w:rsidRDefault="005F17C5" w:rsidP="00304C51">
      <w:pPr>
        <w:pStyle w:val="SingleTxtG"/>
        <w:spacing w:after="0"/>
        <w:ind w:firstLine="170"/>
        <w:rPr>
          <w:sz w:val="18"/>
          <w:szCs w:val="18"/>
        </w:rPr>
      </w:pPr>
      <w:r w:rsidRPr="00304C51">
        <w:rPr>
          <w:sz w:val="18"/>
          <w:szCs w:val="18"/>
        </w:rPr>
        <w:t>C</w:t>
      </w:r>
      <w:r w:rsidRPr="00304C51">
        <w:rPr>
          <w:sz w:val="18"/>
          <w:szCs w:val="18"/>
        </w:rPr>
        <w:tab/>
        <w:t>Document dont l’examen sera repris sous une cote officielle.</w:t>
      </w:r>
    </w:p>
    <w:p w:rsidR="005F17C5" w:rsidRPr="00304C51" w:rsidRDefault="005F17C5" w:rsidP="00304C51">
      <w:pPr>
        <w:pStyle w:val="SingleTxtG"/>
        <w:spacing w:after="0"/>
        <w:ind w:firstLine="170"/>
        <w:rPr>
          <w:sz w:val="18"/>
          <w:szCs w:val="18"/>
        </w:rPr>
      </w:pPr>
      <w:r w:rsidRPr="00304C51">
        <w:rPr>
          <w:sz w:val="18"/>
          <w:szCs w:val="18"/>
        </w:rPr>
        <w:t>D</w:t>
      </w:r>
      <w:r w:rsidRPr="00304C51">
        <w:rPr>
          <w:sz w:val="18"/>
          <w:szCs w:val="18"/>
        </w:rPr>
        <w:tab/>
        <w:t>Document conservé à titre de référence/document dont l’examen doit se poursuivre.</w:t>
      </w:r>
    </w:p>
    <w:p w:rsidR="005F17C5" w:rsidRPr="00304C51" w:rsidRDefault="005F17C5" w:rsidP="00304C51">
      <w:pPr>
        <w:pStyle w:val="SingleTxtG"/>
        <w:spacing w:after="0"/>
        <w:ind w:firstLine="170"/>
        <w:rPr>
          <w:sz w:val="18"/>
          <w:szCs w:val="18"/>
        </w:rPr>
      </w:pPr>
      <w:r w:rsidRPr="00304C51">
        <w:rPr>
          <w:sz w:val="18"/>
          <w:szCs w:val="18"/>
        </w:rPr>
        <w:t>E</w:t>
      </w:r>
      <w:r w:rsidRPr="00304C51">
        <w:rPr>
          <w:sz w:val="18"/>
          <w:szCs w:val="18"/>
        </w:rPr>
        <w:tab/>
        <w:t>Proposition révisée destinée à la prochaine session.</w:t>
      </w:r>
    </w:p>
    <w:p w:rsidR="005F17C5" w:rsidRPr="00304C51" w:rsidRDefault="005F17C5" w:rsidP="00304C51">
      <w:pPr>
        <w:pStyle w:val="SingleTxtG"/>
        <w:spacing w:after="0"/>
        <w:ind w:firstLine="170"/>
        <w:rPr>
          <w:sz w:val="18"/>
          <w:szCs w:val="18"/>
        </w:rPr>
      </w:pPr>
      <w:r w:rsidRPr="00304C51">
        <w:rPr>
          <w:sz w:val="18"/>
          <w:szCs w:val="18"/>
        </w:rPr>
        <w:t>F</w:t>
      </w:r>
      <w:r w:rsidRPr="00304C51">
        <w:rPr>
          <w:sz w:val="18"/>
          <w:szCs w:val="18"/>
        </w:rPr>
        <w:tab/>
        <w:t>Document dont l’examen est achevé ou qui doit être remplacé.</w:t>
      </w:r>
    </w:p>
    <w:p w:rsidR="005F17C5" w:rsidRPr="005F17C5" w:rsidRDefault="005F17C5" w:rsidP="00511FDE">
      <w:pPr>
        <w:pStyle w:val="HChG"/>
      </w:pPr>
      <w:r>
        <w:br w:type="page"/>
      </w:r>
      <w:bookmarkStart w:id="88" w:name="_Toc400974189"/>
      <w:r w:rsidR="00511FDE">
        <w:lastRenderedPageBreak/>
        <w:t>Annexe </w:t>
      </w:r>
      <w:r w:rsidRPr="005F17C5">
        <w:t>II</w:t>
      </w:r>
      <w:bookmarkEnd w:id="88"/>
    </w:p>
    <w:p w:rsidR="005F17C5" w:rsidRPr="005F17C5" w:rsidRDefault="005F17C5" w:rsidP="00511FDE">
      <w:pPr>
        <w:pStyle w:val="HChG"/>
      </w:pPr>
      <w:r w:rsidRPr="005F17C5">
        <w:tab/>
      </w:r>
      <w:r w:rsidRPr="005F17C5">
        <w:tab/>
        <w:t xml:space="preserve">Amendements adoptés au Règlement </w:t>
      </w:r>
      <w:r w:rsidR="00511FDE">
        <w:rPr>
          <w:rFonts w:eastAsia="MS Mincho"/>
        </w:rPr>
        <w:t>n</w:t>
      </w:r>
      <w:r w:rsidR="00511FDE">
        <w:rPr>
          <w:rFonts w:eastAsia="MS Mincho"/>
          <w:vertAlign w:val="superscript"/>
        </w:rPr>
        <w:t>o</w:t>
      </w:r>
      <w:r w:rsidR="00511FDE">
        <w:t> </w:t>
      </w:r>
      <w:r w:rsidRPr="005F17C5">
        <w:t>131</w:t>
      </w:r>
    </w:p>
    <w:p w:rsidR="005F17C5" w:rsidRPr="005F17C5" w:rsidRDefault="005F17C5" w:rsidP="005F17C5">
      <w:pPr>
        <w:pStyle w:val="SingleTxtG"/>
        <w:rPr>
          <w:i/>
          <w:iCs/>
        </w:rPr>
      </w:pPr>
      <w:r w:rsidRPr="005F17C5">
        <w:rPr>
          <w:i/>
          <w:iCs/>
        </w:rPr>
        <w:t>Ces amendements se basent sur le document GRRF-80-30</w:t>
      </w:r>
      <w:r w:rsidR="00511FDE">
        <w:rPr>
          <w:i/>
          <w:iCs/>
        </w:rPr>
        <w:t>.</w:t>
      </w:r>
    </w:p>
    <w:p w:rsidR="005F17C5" w:rsidRDefault="005F17C5" w:rsidP="000E00D2">
      <w:pPr>
        <w:pStyle w:val="SingleTxtG"/>
        <w:keepNext/>
        <w:keepLines/>
      </w:pPr>
      <w:r w:rsidRPr="005F17C5">
        <w:rPr>
          <w:i/>
        </w:rPr>
        <w:t xml:space="preserve">Introduction, </w:t>
      </w:r>
      <w:r w:rsidRPr="005F17C5">
        <w:t>modifier comme suit (y compris l’ajout de nouveaux r</w:t>
      </w:r>
      <w:r w:rsidR="00511FDE">
        <w:t>envois à la note de bas de page </w:t>
      </w:r>
      <w:r w:rsidRPr="005F17C5">
        <w:t>1 existante)</w:t>
      </w:r>
      <w:r w:rsidR="00721687">
        <w:t> :</w:t>
      </w:r>
    </w:p>
    <w:p w:rsidR="005F17C5" w:rsidRDefault="00511FDE" w:rsidP="00511FDE">
      <w:pPr>
        <w:pStyle w:val="HChG"/>
      </w:pPr>
      <w:r>
        <w:tab/>
      </w:r>
      <w:r>
        <w:tab/>
      </w:r>
      <w:r w:rsidRPr="00511FDE">
        <w:rPr>
          <w:b w:val="0"/>
        </w:rPr>
        <w:t>« </w:t>
      </w:r>
      <w:r w:rsidR="005F17C5" w:rsidRPr="00661DBF">
        <w:t xml:space="preserve">Introduction </w:t>
      </w:r>
      <w:r w:rsidR="005F17C5" w:rsidRPr="00511FDE">
        <w:rPr>
          <w:strike/>
          <w:color w:val="FF0000"/>
        </w:rPr>
        <w:t>(for information)</w:t>
      </w:r>
    </w:p>
    <w:p w:rsidR="000079AC" w:rsidRPr="00293DB1" w:rsidRDefault="000079AC" w:rsidP="00511FDE">
      <w:pPr>
        <w:pStyle w:val="SingleTxtG"/>
      </w:pPr>
      <w:r w:rsidRPr="00293DB1">
        <w:t>Le présent Règlement vise à établir des prescriptions uniformes pour les systèmes avancés de freinage d’urgence (AEBS) installés sur les véhicules automobiles des catégories M</w:t>
      </w:r>
      <w:r w:rsidRPr="009B5673">
        <w:rPr>
          <w:vertAlign w:val="subscript"/>
        </w:rPr>
        <w:t>2</w:t>
      </w:r>
      <w:r w:rsidRPr="00293DB1">
        <w:t>, M</w:t>
      </w:r>
      <w:r w:rsidRPr="009B5673">
        <w:rPr>
          <w:vertAlign w:val="subscript"/>
        </w:rPr>
        <w:t>3</w:t>
      </w:r>
      <w:r w:rsidRPr="00293DB1">
        <w:t>, N</w:t>
      </w:r>
      <w:r w:rsidRPr="009B5673">
        <w:rPr>
          <w:vertAlign w:val="subscript"/>
        </w:rPr>
        <w:t>2</w:t>
      </w:r>
      <w:r w:rsidRPr="00293DB1">
        <w:t xml:space="preserve"> et N</w:t>
      </w:r>
      <w:r w:rsidRPr="00293DB1">
        <w:rPr>
          <w:vertAlign w:val="subscript"/>
        </w:rPr>
        <w:t>3</w:t>
      </w:r>
      <w:r w:rsidRPr="00293DB1">
        <w:rPr>
          <w:b/>
          <w:color w:val="000000"/>
          <w:vertAlign w:val="superscript"/>
        </w:rPr>
        <w:t>1</w:t>
      </w:r>
      <w:r w:rsidRPr="00293DB1">
        <w:t xml:space="preserve">, principalement utilisés </w:t>
      </w:r>
      <w:r w:rsidRPr="00293DB1">
        <w:rPr>
          <w:b/>
        </w:rPr>
        <w:t>dans des conditions de conduite monotones</w:t>
      </w:r>
      <w:r w:rsidRPr="00293DB1">
        <w:t xml:space="preserve"> sur autoroutes. </w:t>
      </w:r>
    </w:p>
    <w:p w:rsidR="000079AC" w:rsidRPr="00293DB1" w:rsidRDefault="000079AC" w:rsidP="00511FDE">
      <w:pPr>
        <w:pStyle w:val="SingleTxtG"/>
        <w:rPr>
          <w:szCs w:val="24"/>
        </w:rPr>
      </w:pPr>
      <w:r w:rsidRPr="00293DB1">
        <w:rPr>
          <w:szCs w:val="24"/>
        </w:rPr>
        <w:t>S’il est vrai que les catégories de véhicules susmentionnées bénéficieront généralement de l’installation d’un système avancé de freinage d’urgence, l’intérêt d’un tel système est douteux pour certaines sous-catégories du fait qu’elles sont principalement utilisées en dehors des autoroutes (comme par exemple les autobus transportant des passagers debout, c’est-à</w:t>
      </w:r>
      <w:r w:rsidR="00511FDE">
        <w:rPr>
          <w:szCs w:val="24"/>
        </w:rPr>
        <w:t>-dire les véhicules des classes </w:t>
      </w:r>
      <w:r w:rsidRPr="00293DB1">
        <w:rPr>
          <w:szCs w:val="24"/>
        </w:rPr>
        <w:t>I, II et A</w:t>
      </w:r>
      <w:r w:rsidRPr="00293DB1">
        <w:rPr>
          <w:szCs w:val="24"/>
          <w:vertAlign w:val="superscript"/>
        </w:rPr>
        <w:t>1</w:t>
      </w:r>
      <w:r>
        <w:rPr>
          <w:szCs w:val="24"/>
        </w:rPr>
        <w:t xml:space="preserve">, </w:t>
      </w:r>
      <w:r w:rsidR="00511FDE">
        <w:rPr>
          <w:b/>
          <w:szCs w:val="24"/>
        </w:rPr>
        <w:t>les véhicules de la classe </w:t>
      </w:r>
      <w:r w:rsidRPr="00293DB1">
        <w:rPr>
          <w:b/>
          <w:szCs w:val="24"/>
        </w:rPr>
        <w:t>G</w:t>
      </w:r>
      <w:r w:rsidRPr="00E62594">
        <w:rPr>
          <w:b/>
          <w:szCs w:val="24"/>
          <w:vertAlign w:val="superscript"/>
        </w:rPr>
        <w:t>1</w:t>
      </w:r>
      <w:r w:rsidRPr="00293DB1">
        <w:rPr>
          <w:b/>
          <w:szCs w:val="24"/>
        </w:rPr>
        <w:t xml:space="preserve"> et les véhicules de chantier</w:t>
      </w:r>
      <w:r w:rsidRPr="00293DB1">
        <w:rPr>
          <w:szCs w:val="24"/>
        </w:rPr>
        <w:t xml:space="preserve">). Indépendamment de son intérêt, l’installation d’un tel système sur les véhicules d’autres sous-catégories présenterait des difficultés techniques </w:t>
      </w:r>
      <w:r w:rsidRPr="00A329F5">
        <w:rPr>
          <w:b/>
          <w:color w:val="FF0000"/>
          <w:szCs w:val="24"/>
        </w:rPr>
        <w:t>ou serait impossible</w:t>
      </w:r>
      <w:r w:rsidRPr="00A329F5">
        <w:rPr>
          <w:color w:val="FF0000"/>
          <w:szCs w:val="24"/>
        </w:rPr>
        <w:t xml:space="preserve"> </w:t>
      </w:r>
      <w:r w:rsidRPr="00293DB1">
        <w:rPr>
          <w:szCs w:val="24"/>
        </w:rPr>
        <w:t>(par exemple le positionnement du détecteur sur les véhicules de la catégorie</w:t>
      </w:r>
      <w:r>
        <w:rPr>
          <w:szCs w:val="24"/>
        </w:rPr>
        <w:t xml:space="preserve"> </w:t>
      </w:r>
      <w:r w:rsidRPr="00A329F5">
        <w:rPr>
          <w:b/>
          <w:szCs w:val="24"/>
        </w:rPr>
        <w:t>G</w:t>
      </w:r>
      <w:r w:rsidRPr="00A329F5">
        <w:rPr>
          <w:b/>
          <w:szCs w:val="24"/>
          <w:vertAlign w:val="superscript"/>
        </w:rPr>
        <w:t>1</w:t>
      </w:r>
      <w:r w:rsidRPr="00A329F5">
        <w:rPr>
          <w:b/>
          <w:szCs w:val="24"/>
        </w:rPr>
        <w:t>,</w:t>
      </w:r>
      <w:r w:rsidR="00EC4F73">
        <w:rPr>
          <w:b/>
          <w:szCs w:val="24"/>
        </w:rPr>
        <w:t xml:space="preserve"> </w:t>
      </w:r>
      <w:r w:rsidRPr="00A329F5">
        <w:rPr>
          <w:b/>
          <w:szCs w:val="24"/>
        </w:rPr>
        <w:t>les véhicules de chantier utilisés essentiellement en dehors des routes et sur des chemins caillouteux,</w:t>
      </w:r>
      <w:r w:rsidRPr="00293DB1">
        <w:rPr>
          <w:szCs w:val="24"/>
        </w:rPr>
        <w:t xml:space="preserve"> </w:t>
      </w:r>
      <w:r w:rsidRPr="00A329F5">
        <w:rPr>
          <w:strike/>
          <w:szCs w:val="24"/>
        </w:rPr>
        <w:t>et</w:t>
      </w:r>
      <w:r w:rsidRPr="00293DB1">
        <w:rPr>
          <w:szCs w:val="24"/>
        </w:rPr>
        <w:t xml:space="preserve"> les véhicules spéciaux</w:t>
      </w:r>
      <w:r>
        <w:rPr>
          <w:szCs w:val="24"/>
        </w:rPr>
        <w:t xml:space="preserve"> </w:t>
      </w:r>
      <w:r w:rsidRPr="00A329F5">
        <w:rPr>
          <w:b/>
          <w:szCs w:val="24"/>
        </w:rPr>
        <w:t>et les véhicules à équipement frontal</w:t>
      </w:r>
      <w:r w:rsidRPr="00293DB1">
        <w:rPr>
          <w:szCs w:val="24"/>
        </w:rPr>
        <w:t>).</w:t>
      </w:r>
      <w:r>
        <w:rPr>
          <w:szCs w:val="24"/>
        </w:rPr>
        <w:t xml:space="preserve"> </w:t>
      </w:r>
      <w:r w:rsidRPr="00A329F5">
        <w:rPr>
          <w:b/>
          <w:strike/>
          <w:szCs w:val="24"/>
        </w:rPr>
        <w:t>S’il</w:t>
      </w:r>
      <w:r w:rsidRPr="00A329F5">
        <w:rPr>
          <w:b/>
          <w:szCs w:val="24"/>
        </w:rPr>
        <w:t xml:space="preserve"> </w:t>
      </w:r>
      <w:r w:rsidRPr="00A329F5">
        <w:rPr>
          <w:b/>
          <w:color w:val="FF0000"/>
          <w:szCs w:val="24"/>
        </w:rPr>
        <w:t>Il peut exister</w:t>
      </w:r>
      <w:r>
        <w:rPr>
          <w:b/>
          <w:szCs w:val="24"/>
        </w:rPr>
        <w:t xml:space="preserve"> </w:t>
      </w:r>
      <w:r w:rsidRPr="00A329F5">
        <w:rPr>
          <w:b/>
          <w:strike/>
          <w:szCs w:val="24"/>
        </w:rPr>
        <w:t>existe</w:t>
      </w:r>
      <w:r w:rsidRPr="00A329F5">
        <w:rPr>
          <w:b/>
          <w:szCs w:val="24"/>
        </w:rPr>
        <w:t xml:space="preserve"> </w:t>
      </w:r>
      <w:r w:rsidRPr="00A329F5">
        <w:rPr>
          <w:b/>
          <w:color w:val="FF0000"/>
          <w:szCs w:val="24"/>
        </w:rPr>
        <w:t>dans certains cas</w:t>
      </w:r>
      <w:r>
        <w:rPr>
          <w:b/>
          <w:szCs w:val="24"/>
        </w:rPr>
        <w:t xml:space="preserve"> </w:t>
      </w:r>
      <w:r w:rsidRPr="00A329F5">
        <w:rPr>
          <w:b/>
          <w:szCs w:val="24"/>
        </w:rPr>
        <w:t xml:space="preserve">un risque de freinage d’urgence intempestif en raison de contraintes liées à la conception du véhicule, </w:t>
      </w:r>
      <w:r w:rsidRPr="00A329F5">
        <w:rPr>
          <w:b/>
          <w:strike/>
          <w:szCs w:val="24"/>
        </w:rPr>
        <w:t>les dispositions relatives à l’installation obligatoire d’un système AEBS ne devraient pas s’appliquer</w:t>
      </w:r>
      <w:r w:rsidRPr="00A329F5">
        <w:rPr>
          <w:b/>
          <w:szCs w:val="24"/>
        </w:rPr>
        <w:t>.</w:t>
      </w:r>
    </w:p>
    <w:p w:rsidR="000079AC" w:rsidRDefault="000079AC" w:rsidP="00511FDE">
      <w:pPr>
        <w:pStyle w:val="SingleTxtG"/>
        <w:rPr>
          <w:szCs w:val="24"/>
        </w:rPr>
      </w:pPr>
      <w:r w:rsidRPr="00293DB1">
        <w:rPr>
          <w:szCs w:val="24"/>
        </w:rPr>
        <w:t xml:space="preserve">En outre, les systèmes destinés aux véhicules qui ne sont pas équipés d’une suspension pneumatique sur l’essieu arrière nécessitent l’emploi de systèmes de capteurs de technologie évoluée pour prendre en compte les variations de l’angle de tangage du véhicule. </w:t>
      </w:r>
      <w:r w:rsidRPr="00A329F5">
        <w:rPr>
          <w:strike/>
          <w:color w:val="FF0000"/>
          <w:szCs w:val="24"/>
        </w:rPr>
        <w:t>Les Parties contractantes qui souhaiteraient appliquer le présent Règlement à de tels véhicules doivent prévoir des délais de mise au point suffisants.</w:t>
      </w:r>
      <w:r w:rsidRPr="00293DB1">
        <w:rPr>
          <w:szCs w:val="24"/>
        </w:rPr>
        <w:t xml:space="preserve"> </w:t>
      </w:r>
    </w:p>
    <w:p w:rsidR="000079AC" w:rsidRPr="00A329F5" w:rsidRDefault="000079AC" w:rsidP="00511FDE">
      <w:pPr>
        <w:pStyle w:val="SingleTxtG"/>
        <w:rPr>
          <w:szCs w:val="24"/>
        </w:rPr>
      </w:pPr>
      <w:r w:rsidRPr="00A329F5">
        <w:rPr>
          <w:szCs w:val="24"/>
        </w:rPr>
        <w:t>Le système doit automatiquement détecter un risque de collision à l’avant du véhicule, le</w:t>
      </w:r>
      <w:r w:rsidR="00E62594">
        <w:rPr>
          <w:szCs w:val="24"/>
        </w:rPr>
        <w:t> </w:t>
      </w:r>
      <w:r w:rsidRPr="00A329F5">
        <w:rPr>
          <w:szCs w:val="24"/>
        </w:rPr>
        <w:t xml:space="preserve">signaler au conducteur et, dans le cas où celui-ci ne réagirait pas au signal, activer le système de freinage du véhicule de façon à freiner ce dernier en vue d’éviter la collision ou d’en atténuer les conséquences. </w:t>
      </w:r>
    </w:p>
    <w:p w:rsidR="00511FDE" w:rsidRDefault="000079AC" w:rsidP="00511FDE">
      <w:pPr>
        <w:pStyle w:val="SingleTxtG"/>
      </w:pPr>
      <w:r w:rsidRPr="00661DBF">
        <w:t>…</w:t>
      </w:r>
      <w:r w:rsidR="00511FDE">
        <w:t> »</w:t>
      </w:r>
    </w:p>
    <w:p w:rsidR="000079AC" w:rsidRPr="00231828" w:rsidRDefault="00511FDE" w:rsidP="00511FDE">
      <w:pPr>
        <w:pStyle w:val="HChG"/>
      </w:pPr>
      <w:r>
        <w:br w:type="page"/>
      </w:r>
      <w:bookmarkStart w:id="89" w:name="_Toc400974195"/>
      <w:r>
        <w:lastRenderedPageBreak/>
        <w:t>Annexe </w:t>
      </w:r>
      <w:r w:rsidR="000079AC" w:rsidRPr="00231828">
        <w:t>III</w:t>
      </w:r>
      <w:bookmarkEnd w:id="89"/>
    </w:p>
    <w:p w:rsidR="000079AC" w:rsidRPr="00231828" w:rsidRDefault="000079AC" w:rsidP="00511FDE">
      <w:pPr>
        <w:pStyle w:val="HChG"/>
      </w:pPr>
      <w:r w:rsidRPr="00231828">
        <w:tab/>
      </w:r>
      <w:r w:rsidRPr="00231828">
        <w:tab/>
      </w:r>
      <w:bookmarkStart w:id="90" w:name="_Toc400974196"/>
      <w:r w:rsidRPr="00231828">
        <w:t xml:space="preserve">Proposition adoptée de complément au </w:t>
      </w:r>
      <w:bookmarkEnd w:id="90"/>
      <w:r w:rsidRPr="00231828">
        <w:t xml:space="preserve">Règlement </w:t>
      </w:r>
      <w:r w:rsidR="00511FDE">
        <w:rPr>
          <w:rFonts w:eastAsia="MS Mincho"/>
        </w:rPr>
        <w:t>n</w:t>
      </w:r>
      <w:r w:rsidR="00511FDE">
        <w:rPr>
          <w:rFonts w:eastAsia="MS Mincho"/>
          <w:vertAlign w:val="superscript"/>
        </w:rPr>
        <w:t>o</w:t>
      </w:r>
      <w:r w:rsidR="00511FDE">
        <w:t> </w:t>
      </w:r>
      <w:r w:rsidRPr="00231828">
        <w:t>55</w:t>
      </w:r>
    </w:p>
    <w:p w:rsidR="000079AC" w:rsidRPr="00231828" w:rsidRDefault="000079AC" w:rsidP="005F5667">
      <w:pPr>
        <w:pStyle w:val="SingleTxtG"/>
        <w:rPr>
          <w:i/>
          <w:szCs w:val="24"/>
        </w:rPr>
      </w:pPr>
      <w:r w:rsidRPr="00231828">
        <w:rPr>
          <w:i/>
          <w:szCs w:val="24"/>
        </w:rPr>
        <w:t>Ces amendements se basent sur le document GRRF-80-41</w:t>
      </w:r>
      <w:r w:rsidR="00511FDE">
        <w:rPr>
          <w:i/>
          <w:szCs w:val="24"/>
        </w:rPr>
        <w:t>.</w:t>
      </w:r>
    </w:p>
    <w:p w:rsidR="000079AC" w:rsidRPr="00231828" w:rsidRDefault="00511FDE" w:rsidP="000E00D2">
      <w:pPr>
        <w:pStyle w:val="SingleTxtG"/>
        <w:keepNext/>
        <w:keepLines/>
        <w:rPr>
          <w:i/>
          <w:szCs w:val="24"/>
        </w:rPr>
      </w:pPr>
      <w:r>
        <w:rPr>
          <w:i/>
          <w:szCs w:val="24"/>
        </w:rPr>
        <w:t>Paragraphe </w:t>
      </w:r>
      <w:r w:rsidR="000079AC" w:rsidRPr="00231828">
        <w:rPr>
          <w:i/>
          <w:szCs w:val="24"/>
        </w:rPr>
        <w:t>2.5</w:t>
      </w:r>
      <w:r w:rsidR="000079AC" w:rsidRPr="00511FDE">
        <w:t>,</w:t>
      </w:r>
      <w:r w:rsidR="000079AC" w:rsidRPr="00231828">
        <w:rPr>
          <w:i/>
          <w:szCs w:val="24"/>
        </w:rPr>
        <w:t xml:space="preserve"> </w:t>
      </w:r>
      <w:r w:rsidR="000079AC" w:rsidRPr="00231828">
        <w:rPr>
          <w:szCs w:val="24"/>
        </w:rPr>
        <w:t>modifier comme suit</w:t>
      </w:r>
      <w:r w:rsidR="00721687">
        <w:rPr>
          <w:szCs w:val="24"/>
        </w:rPr>
        <w:t> :</w:t>
      </w:r>
    </w:p>
    <w:p w:rsidR="000079AC" w:rsidRPr="00446E5B" w:rsidRDefault="00511FDE" w:rsidP="005F5667">
      <w:pPr>
        <w:pStyle w:val="SingleTxtG"/>
        <w:ind w:left="2268" w:hanging="1134"/>
        <w:rPr>
          <w:szCs w:val="24"/>
        </w:rPr>
      </w:pPr>
      <w:r>
        <w:rPr>
          <w:szCs w:val="24"/>
        </w:rPr>
        <w:t>« </w:t>
      </w:r>
      <w:r w:rsidR="000079AC" w:rsidRPr="00231828">
        <w:rPr>
          <w:szCs w:val="24"/>
        </w:rPr>
        <w:t xml:space="preserve">2.5 </w:t>
      </w:r>
      <w:r w:rsidR="000079AC" w:rsidRPr="00231828">
        <w:rPr>
          <w:szCs w:val="24"/>
        </w:rPr>
        <w:tab/>
      </w:r>
      <w:r w:rsidR="000079AC">
        <w:rPr>
          <w:szCs w:val="24"/>
        </w:rPr>
        <w:t>L</w:t>
      </w:r>
      <w:r w:rsidR="000079AC" w:rsidRPr="00231828">
        <w:rPr>
          <w:szCs w:val="24"/>
        </w:rPr>
        <w:t>es disposi</w:t>
      </w:r>
      <w:r w:rsidR="00E62594">
        <w:rPr>
          <w:szCs w:val="24"/>
        </w:rPr>
        <w:t>tifs et les pièces mécaniques d’</w:t>
      </w:r>
      <w:r w:rsidR="000079AC" w:rsidRPr="00231828">
        <w:rPr>
          <w:szCs w:val="24"/>
        </w:rPr>
        <w:t>attelage divers non normalisés ne sont pas conformes aux dimensions et aux valeurs normalisées prescrites dans le présent Règlement et ne peuvent être raccordé</w:t>
      </w:r>
      <w:r w:rsidR="00E62594">
        <w:rPr>
          <w:szCs w:val="24"/>
        </w:rPr>
        <w:t>s à des dispositifs et pièces d’</w:t>
      </w:r>
      <w:r w:rsidR="000079AC" w:rsidRPr="00231828">
        <w:rPr>
          <w:szCs w:val="24"/>
        </w:rPr>
        <w:t xml:space="preserve">attelage normalisés. </w:t>
      </w:r>
      <w:r w:rsidR="000079AC" w:rsidRPr="00231828">
        <w:rPr>
          <w:strike/>
          <w:szCs w:val="24"/>
        </w:rPr>
        <w:t>Ils comprennent par exempl</w:t>
      </w:r>
      <w:r w:rsidR="000079AC">
        <w:rPr>
          <w:strike/>
          <w:szCs w:val="24"/>
        </w:rPr>
        <w:t>e</w:t>
      </w:r>
      <w:r w:rsidR="000079AC" w:rsidRPr="00231828">
        <w:rPr>
          <w:strike/>
          <w:szCs w:val="24"/>
        </w:rPr>
        <w:t xml:space="preserve"> des</w:t>
      </w:r>
      <w:r w:rsidR="000079AC" w:rsidRPr="00231828">
        <w:rPr>
          <w:szCs w:val="24"/>
        </w:rPr>
        <w:t xml:space="preserve"> </w:t>
      </w:r>
      <w:r w:rsidR="000079AC" w:rsidRPr="00231828">
        <w:rPr>
          <w:b/>
          <w:szCs w:val="24"/>
        </w:rPr>
        <w:t>Il s’agit de</w:t>
      </w:r>
      <w:r w:rsidR="000079AC" w:rsidRPr="00231828">
        <w:rPr>
          <w:szCs w:val="24"/>
        </w:rPr>
        <w:t xml:space="preserve"> dispositifs ne correspondant à aucune des classes A à L</w:t>
      </w:r>
      <w:r w:rsidR="000079AC">
        <w:rPr>
          <w:szCs w:val="24"/>
        </w:rPr>
        <w:t xml:space="preserve">, </w:t>
      </w:r>
      <w:r w:rsidR="000079AC" w:rsidRPr="00231828">
        <w:rPr>
          <w:strike/>
          <w:szCs w:val="24"/>
        </w:rPr>
        <w:t>et</w:t>
      </w:r>
      <w:r w:rsidR="000079AC" w:rsidRPr="00231828">
        <w:rPr>
          <w:szCs w:val="24"/>
        </w:rPr>
        <w:t xml:space="preserve"> T </w:t>
      </w:r>
      <w:r w:rsidR="000079AC" w:rsidRPr="00231828">
        <w:rPr>
          <w:b/>
          <w:szCs w:val="24"/>
        </w:rPr>
        <w:t>ou W</w:t>
      </w:r>
      <w:r w:rsidR="000079AC">
        <w:rPr>
          <w:szCs w:val="24"/>
        </w:rPr>
        <w:t xml:space="preserve"> </w:t>
      </w:r>
      <w:r>
        <w:rPr>
          <w:szCs w:val="24"/>
        </w:rPr>
        <w:t>définies au paragraphe </w:t>
      </w:r>
      <w:r w:rsidR="000079AC" w:rsidRPr="00231828">
        <w:rPr>
          <w:szCs w:val="24"/>
        </w:rPr>
        <w:t xml:space="preserve">2.6 ci-dessous, </w:t>
      </w:r>
      <w:r w:rsidR="000079AC" w:rsidRPr="00446E5B">
        <w:rPr>
          <w:strike/>
          <w:szCs w:val="24"/>
        </w:rPr>
        <w:t>tels que les dispositifs</w:t>
      </w:r>
      <w:r w:rsidR="000079AC" w:rsidRPr="00231828">
        <w:rPr>
          <w:szCs w:val="24"/>
        </w:rPr>
        <w:t xml:space="preserve"> </w:t>
      </w:r>
      <w:r w:rsidR="000079AC" w:rsidRPr="00446E5B">
        <w:rPr>
          <w:b/>
          <w:szCs w:val="24"/>
        </w:rPr>
        <w:t>et qui sont</w:t>
      </w:r>
      <w:r w:rsidR="000079AC">
        <w:rPr>
          <w:szCs w:val="24"/>
        </w:rPr>
        <w:t xml:space="preserve"> </w:t>
      </w:r>
      <w:r w:rsidR="000079AC" w:rsidRPr="00231828">
        <w:rPr>
          <w:szCs w:val="24"/>
        </w:rPr>
        <w:t>conçus pour des utilisations spéciales ou des véhicules lourds</w:t>
      </w:r>
      <w:r w:rsidR="000079AC">
        <w:rPr>
          <w:szCs w:val="24"/>
        </w:rPr>
        <w:t>,</w:t>
      </w:r>
      <w:r w:rsidR="00EC4F73">
        <w:rPr>
          <w:szCs w:val="24"/>
        </w:rPr>
        <w:t xml:space="preserve"> </w:t>
      </w:r>
      <w:r w:rsidR="000079AC" w:rsidRPr="00231828">
        <w:rPr>
          <w:szCs w:val="24"/>
        </w:rPr>
        <w:t xml:space="preserve">ou </w:t>
      </w:r>
      <w:r w:rsidR="000079AC" w:rsidRPr="00446E5B">
        <w:rPr>
          <w:strike/>
          <w:szCs w:val="24"/>
        </w:rPr>
        <w:t>les</w:t>
      </w:r>
      <w:r w:rsidR="000079AC" w:rsidRPr="00231828">
        <w:rPr>
          <w:szCs w:val="24"/>
        </w:rPr>
        <w:t xml:space="preserve"> </w:t>
      </w:r>
      <w:r w:rsidR="000079AC" w:rsidRPr="00446E5B">
        <w:rPr>
          <w:b/>
          <w:szCs w:val="24"/>
        </w:rPr>
        <w:t>de</w:t>
      </w:r>
      <w:r w:rsidR="000079AC">
        <w:rPr>
          <w:szCs w:val="24"/>
        </w:rPr>
        <w:t xml:space="preserve"> </w:t>
      </w:r>
      <w:r w:rsidR="000079AC" w:rsidRPr="00231828">
        <w:rPr>
          <w:szCs w:val="24"/>
        </w:rPr>
        <w:t>dispositifs divers conformes à des normes nationales existantes</w:t>
      </w:r>
      <w:r w:rsidR="000526E0">
        <w:rPr>
          <w:szCs w:val="24"/>
        </w:rPr>
        <w:t> »</w:t>
      </w:r>
      <w:r w:rsidR="000079AC">
        <w:rPr>
          <w:szCs w:val="24"/>
        </w:rPr>
        <w:t>.</w:t>
      </w:r>
    </w:p>
    <w:p w:rsidR="000079AC" w:rsidRPr="00446E5B" w:rsidRDefault="00511FDE" w:rsidP="000E00D2">
      <w:pPr>
        <w:pStyle w:val="SingleTxtG"/>
        <w:keepNext/>
        <w:keepLines/>
        <w:rPr>
          <w:i/>
          <w:szCs w:val="24"/>
        </w:rPr>
      </w:pPr>
      <w:r>
        <w:rPr>
          <w:i/>
          <w:szCs w:val="24"/>
        </w:rPr>
        <w:t>Paragraphe </w:t>
      </w:r>
      <w:r w:rsidR="000079AC" w:rsidRPr="00446E5B">
        <w:rPr>
          <w:i/>
          <w:szCs w:val="24"/>
        </w:rPr>
        <w:t>2.6.12</w:t>
      </w:r>
      <w:r w:rsidR="000079AC" w:rsidRPr="00511FDE">
        <w:t xml:space="preserve">, </w:t>
      </w:r>
      <w:r w:rsidR="000079AC" w:rsidRPr="00446E5B">
        <w:rPr>
          <w:szCs w:val="24"/>
        </w:rPr>
        <w:t>modifier comme suit</w:t>
      </w:r>
      <w:r w:rsidR="00721687">
        <w:rPr>
          <w:i/>
          <w:szCs w:val="24"/>
        </w:rPr>
        <w:t> :</w:t>
      </w:r>
    </w:p>
    <w:p w:rsidR="000079AC" w:rsidRPr="00446E5B" w:rsidRDefault="00511FDE" w:rsidP="000526E0">
      <w:pPr>
        <w:pStyle w:val="SingleTxtG"/>
        <w:ind w:left="2268" w:hanging="1134"/>
        <w:rPr>
          <w:szCs w:val="24"/>
        </w:rPr>
      </w:pPr>
      <w:r>
        <w:rPr>
          <w:szCs w:val="24"/>
        </w:rPr>
        <w:t xml:space="preserve">« 2.6.12 </w:t>
      </w:r>
      <w:r>
        <w:rPr>
          <w:szCs w:val="24"/>
        </w:rPr>
        <w:tab/>
        <w:t>Classe </w:t>
      </w:r>
      <w:r w:rsidR="000079AC" w:rsidRPr="00446E5B">
        <w:rPr>
          <w:szCs w:val="24"/>
        </w:rPr>
        <w:t>S</w:t>
      </w:r>
      <w:r w:rsidR="00EC4F73">
        <w:rPr>
          <w:szCs w:val="24"/>
        </w:rPr>
        <w:t xml:space="preserve"> </w:t>
      </w:r>
      <w:r>
        <w:rPr>
          <w:szCs w:val="24"/>
        </w:rPr>
        <w:tab/>
      </w:r>
      <w:r w:rsidR="000079AC" w:rsidRPr="00446E5B">
        <w:rPr>
          <w:szCs w:val="24"/>
        </w:rPr>
        <w:t>Dispositifs et pièces non conformes à l’une quelconque des classes</w:t>
      </w:r>
      <w:r>
        <w:rPr>
          <w:szCs w:val="24"/>
        </w:rPr>
        <w:t> </w:t>
      </w:r>
      <w:r w:rsidR="000079AC" w:rsidRPr="00446E5B">
        <w:rPr>
          <w:szCs w:val="24"/>
        </w:rPr>
        <w:t xml:space="preserve">A à L, </w:t>
      </w:r>
      <w:r w:rsidR="000079AC" w:rsidRPr="00446E5B">
        <w:rPr>
          <w:strike/>
          <w:szCs w:val="24"/>
        </w:rPr>
        <w:t>ou</w:t>
      </w:r>
      <w:r w:rsidR="000079AC" w:rsidRPr="00446E5B">
        <w:rPr>
          <w:szCs w:val="24"/>
        </w:rPr>
        <w:t xml:space="preserve"> T </w:t>
      </w:r>
      <w:r>
        <w:rPr>
          <w:b/>
          <w:szCs w:val="24"/>
        </w:rPr>
        <w:t>ou </w:t>
      </w:r>
      <w:r w:rsidR="000079AC" w:rsidRPr="00446E5B">
        <w:rPr>
          <w:b/>
          <w:szCs w:val="24"/>
        </w:rPr>
        <w:t>W</w:t>
      </w:r>
      <w:r w:rsidR="000079AC" w:rsidRPr="00446E5B">
        <w:rPr>
          <w:szCs w:val="24"/>
        </w:rPr>
        <w:t xml:space="preserve"> ci-dessus, utilisés </w:t>
      </w:r>
      <w:r w:rsidR="000079AC" w:rsidRPr="00446E5B">
        <w:rPr>
          <w:strike/>
          <w:szCs w:val="24"/>
        </w:rPr>
        <w:t>par exemple</w:t>
      </w:r>
      <w:r w:rsidR="000079AC" w:rsidRPr="00446E5B">
        <w:rPr>
          <w:szCs w:val="24"/>
        </w:rPr>
        <w:t xml:space="preserve"> pour des véhicules très lourds ou spéciaux, ou utilisés seulement dans certains pays et répondant uniquement aux législations nationales de ces pays</w:t>
      </w:r>
      <w:r>
        <w:rPr>
          <w:szCs w:val="24"/>
        </w:rPr>
        <w:t> »</w:t>
      </w:r>
      <w:r w:rsidR="000079AC">
        <w:rPr>
          <w:szCs w:val="24"/>
        </w:rPr>
        <w:t>.</w:t>
      </w:r>
    </w:p>
    <w:p w:rsidR="000079AC" w:rsidRPr="00E31CC5" w:rsidRDefault="00511FDE" w:rsidP="000E00D2">
      <w:pPr>
        <w:pStyle w:val="SingleTxtG"/>
        <w:keepNext/>
        <w:keepLines/>
        <w:rPr>
          <w:szCs w:val="24"/>
        </w:rPr>
      </w:pPr>
      <w:r>
        <w:rPr>
          <w:i/>
          <w:szCs w:val="24"/>
        </w:rPr>
        <w:t>Ajouter un nouveau paragraphe </w:t>
      </w:r>
      <w:r w:rsidR="000079AC" w:rsidRPr="00E31CC5">
        <w:rPr>
          <w:i/>
          <w:szCs w:val="24"/>
        </w:rPr>
        <w:t>2.6.14</w:t>
      </w:r>
      <w:r w:rsidR="000079AC" w:rsidRPr="00511FDE">
        <w:t xml:space="preserve">, </w:t>
      </w:r>
      <w:r w:rsidR="000079AC" w:rsidRPr="00E31CC5">
        <w:rPr>
          <w:szCs w:val="24"/>
        </w:rPr>
        <w:t>ainsi conçu</w:t>
      </w:r>
      <w:r w:rsidR="00721687">
        <w:rPr>
          <w:szCs w:val="24"/>
        </w:rPr>
        <w:t> :</w:t>
      </w:r>
    </w:p>
    <w:p w:rsidR="000079AC" w:rsidRPr="00E31CC5" w:rsidRDefault="00511FDE" w:rsidP="000526E0">
      <w:pPr>
        <w:pStyle w:val="SingleTxtG"/>
        <w:ind w:left="2268" w:hanging="1134"/>
        <w:rPr>
          <w:szCs w:val="24"/>
        </w:rPr>
      </w:pPr>
      <w:r w:rsidRPr="00511FDE">
        <w:t>« </w:t>
      </w:r>
      <w:r w:rsidR="000079AC" w:rsidRPr="00E31CC5">
        <w:rPr>
          <w:b/>
          <w:szCs w:val="24"/>
        </w:rPr>
        <w:t>2.6.14</w:t>
      </w:r>
      <w:r>
        <w:rPr>
          <w:szCs w:val="24"/>
        </w:rPr>
        <w:t xml:space="preserve"> </w:t>
      </w:r>
      <w:r>
        <w:rPr>
          <w:szCs w:val="24"/>
        </w:rPr>
        <w:tab/>
      </w:r>
      <w:r w:rsidR="000079AC" w:rsidRPr="00E31CC5">
        <w:rPr>
          <w:b/>
          <w:szCs w:val="24"/>
        </w:rPr>
        <w:t>Class</w:t>
      </w:r>
      <w:r w:rsidR="000079AC">
        <w:rPr>
          <w:b/>
          <w:szCs w:val="24"/>
        </w:rPr>
        <w:t>e</w:t>
      </w:r>
      <w:r w:rsidR="000079AC" w:rsidRPr="00E31CC5">
        <w:rPr>
          <w:b/>
          <w:szCs w:val="24"/>
        </w:rPr>
        <w:t xml:space="preserve"> W</w:t>
      </w:r>
      <w:r w:rsidR="000079AC" w:rsidRPr="00E31CC5">
        <w:rPr>
          <w:b/>
          <w:szCs w:val="24"/>
        </w:rPr>
        <w:tab/>
        <w:t>Chapes d’attelage à axe non normalisées, y compris la remorque adaptée, disposant d’une liaison pneumatique et électrique intégrée et automatique entre le véhicule tracteur et le véhicule tracté</w:t>
      </w:r>
      <w:r w:rsidR="000079AC">
        <w:rPr>
          <w:b/>
          <w:szCs w:val="24"/>
        </w:rPr>
        <w:t xml:space="preserve">. </w:t>
      </w:r>
      <w:r w:rsidR="000079AC" w:rsidRPr="00E31CC5">
        <w:rPr>
          <w:b/>
          <w:szCs w:val="24"/>
        </w:rPr>
        <w:t>Les deux parties mécaniques doivent être homologuées par paire</w:t>
      </w:r>
      <w:r>
        <w:rPr>
          <w:b/>
          <w:szCs w:val="24"/>
        </w:rPr>
        <w:t> </w:t>
      </w:r>
      <w:r w:rsidRPr="00511FDE">
        <w:t>»</w:t>
      </w:r>
      <w:r w:rsidR="000079AC">
        <w:rPr>
          <w:szCs w:val="24"/>
        </w:rPr>
        <w:t>.</w:t>
      </w:r>
    </w:p>
    <w:p w:rsidR="000079AC" w:rsidRPr="00E31CC5" w:rsidRDefault="000079AC" w:rsidP="000E00D2">
      <w:pPr>
        <w:pStyle w:val="SingleTxtG"/>
        <w:keepNext/>
        <w:keepLines/>
        <w:rPr>
          <w:szCs w:val="24"/>
        </w:rPr>
      </w:pPr>
      <w:r w:rsidRPr="00E31CC5">
        <w:rPr>
          <w:i/>
          <w:szCs w:val="24"/>
        </w:rPr>
        <w:t>Paragraphe 2.9</w:t>
      </w:r>
      <w:r w:rsidRPr="00511FDE">
        <w:t xml:space="preserve">, </w:t>
      </w:r>
      <w:r w:rsidRPr="00E31CC5">
        <w:rPr>
          <w:szCs w:val="24"/>
        </w:rPr>
        <w:t>modifier comme suit</w:t>
      </w:r>
      <w:r w:rsidR="00721687">
        <w:rPr>
          <w:szCs w:val="24"/>
        </w:rPr>
        <w:t> :</w:t>
      </w:r>
      <w:r w:rsidRPr="00E31CC5">
        <w:rPr>
          <w:szCs w:val="24"/>
        </w:rPr>
        <w:t xml:space="preserve"> </w:t>
      </w:r>
    </w:p>
    <w:p w:rsidR="000079AC" w:rsidRPr="00E31CC5" w:rsidRDefault="00511FDE" w:rsidP="000526E0">
      <w:pPr>
        <w:pStyle w:val="SingleTxtG"/>
        <w:ind w:left="2268" w:hanging="1134"/>
        <w:rPr>
          <w:szCs w:val="24"/>
        </w:rPr>
      </w:pPr>
      <w:r>
        <w:rPr>
          <w:szCs w:val="24"/>
        </w:rPr>
        <w:t>« </w:t>
      </w:r>
      <w:r w:rsidR="000079AC" w:rsidRPr="00E31CC5">
        <w:rPr>
          <w:szCs w:val="24"/>
        </w:rPr>
        <w:t>2.9</w:t>
      </w:r>
      <w:r w:rsidR="000079AC" w:rsidRPr="00E31CC5">
        <w:rPr>
          <w:szCs w:val="24"/>
        </w:rPr>
        <w:tab/>
        <w:t xml:space="preserve">On entend par témoins à distance des dispositifs ou des pièces </w:t>
      </w:r>
      <w:r w:rsidR="000079AC" w:rsidRPr="00E31CC5">
        <w:rPr>
          <w:strike/>
          <w:szCs w:val="24"/>
        </w:rPr>
        <w:t>installés dans la cabine du véhicule</w:t>
      </w:r>
      <w:r w:rsidR="000079AC">
        <w:rPr>
          <w:szCs w:val="24"/>
        </w:rPr>
        <w:t xml:space="preserve"> </w:t>
      </w:r>
      <w:r w:rsidR="000079AC" w:rsidRPr="00E31CC5">
        <w:rPr>
          <w:szCs w:val="24"/>
        </w:rPr>
        <w:t xml:space="preserve">qui indiquent que la remorque est accouplée et que le dispositif de verrouillage </w:t>
      </w:r>
      <w:r w:rsidR="000079AC" w:rsidRPr="00E31CC5">
        <w:rPr>
          <w:strike/>
          <w:szCs w:val="24"/>
        </w:rPr>
        <w:t>est</w:t>
      </w:r>
      <w:r w:rsidR="000079AC">
        <w:rPr>
          <w:szCs w:val="24"/>
        </w:rPr>
        <w:t xml:space="preserve"> </w:t>
      </w:r>
      <w:r w:rsidR="000079AC" w:rsidRPr="00E31CC5">
        <w:rPr>
          <w:b/>
          <w:szCs w:val="24"/>
        </w:rPr>
        <w:t>a bien été</w:t>
      </w:r>
      <w:r w:rsidR="000079AC" w:rsidRPr="00E31CC5">
        <w:rPr>
          <w:szCs w:val="24"/>
        </w:rPr>
        <w:t xml:space="preserve"> enclenché</w:t>
      </w:r>
      <w:r>
        <w:rPr>
          <w:szCs w:val="24"/>
        </w:rPr>
        <w:t> »</w:t>
      </w:r>
      <w:r w:rsidR="000079AC">
        <w:rPr>
          <w:szCs w:val="24"/>
        </w:rPr>
        <w:t>.</w:t>
      </w:r>
    </w:p>
    <w:p w:rsidR="000079AC" w:rsidRPr="00E31CC5" w:rsidRDefault="000079AC" w:rsidP="000E00D2">
      <w:pPr>
        <w:pStyle w:val="SingleTxtG"/>
        <w:keepNext/>
        <w:keepLines/>
        <w:rPr>
          <w:szCs w:val="24"/>
        </w:rPr>
      </w:pPr>
      <w:r w:rsidRPr="00E31CC5">
        <w:rPr>
          <w:i/>
          <w:szCs w:val="24"/>
        </w:rPr>
        <w:t>Paragraphe</w:t>
      </w:r>
      <w:r w:rsidR="00511FDE">
        <w:rPr>
          <w:i/>
          <w:szCs w:val="24"/>
        </w:rPr>
        <w:t> </w:t>
      </w:r>
      <w:r w:rsidRPr="00E31CC5">
        <w:rPr>
          <w:i/>
          <w:szCs w:val="24"/>
        </w:rPr>
        <w:t>3.2.8</w:t>
      </w:r>
      <w:r w:rsidRPr="00511FDE">
        <w:t>,</w:t>
      </w:r>
      <w:r w:rsidRPr="00E31CC5">
        <w:rPr>
          <w:i/>
          <w:szCs w:val="24"/>
        </w:rPr>
        <w:t xml:space="preserve"> </w:t>
      </w:r>
      <w:r w:rsidRPr="00E31CC5">
        <w:rPr>
          <w:szCs w:val="24"/>
        </w:rPr>
        <w:t>modifier comme suit</w:t>
      </w:r>
      <w:r w:rsidR="00721687">
        <w:rPr>
          <w:szCs w:val="24"/>
        </w:rPr>
        <w:t> :</w:t>
      </w:r>
    </w:p>
    <w:p w:rsidR="000079AC" w:rsidRPr="00E31CC5" w:rsidRDefault="00511FDE" w:rsidP="000526E0">
      <w:pPr>
        <w:pStyle w:val="SingleTxtG"/>
        <w:ind w:left="2268" w:hanging="1134"/>
        <w:rPr>
          <w:szCs w:val="24"/>
        </w:rPr>
      </w:pPr>
      <w:r>
        <w:rPr>
          <w:szCs w:val="24"/>
        </w:rPr>
        <w:t>« </w:t>
      </w:r>
      <w:r w:rsidR="000079AC" w:rsidRPr="00E31CC5">
        <w:rPr>
          <w:szCs w:val="24"/>
        </w:rPr>
        <w:t>3.2.8</w:t>
      </w:r>
      <w:r w:rsidR="000079AC" w:rsidRPr="00E31CC5">
        <w:rPr>
          <w:szCs w:val="24"/>
        </w:rPr>
        <w:tab/>
      </w:r>
      <w:r w:rsidR="000079AC" w:rsidRPr="00E31CC5">
        <w:rPr>
          <w:szCs w:val="24"/>
        </w:rPr>
        <w:tab/>
        <w:t xml:space="preserve">Si le dispositif ou les pièces mécaniques d’attelage sont conçus pour un type de véhicule particulier, le fabricant du dispositif ou des pièces doit aussi communiquer les renseignements relatifs au montage donnés par le constructeur du véhicule, </w:t>
      </w:r>
      <w:r w:rsidR="000079AC" w:rsidRPr="00E31CC5">
        <w:rPr>
          <w:b/>
          <w:szCs w:val="24"/>
        </w:rPr>
        <w:t>co</w:t>
      </w:r>
      <w:r>
        <w:rPr>
          <w:b/>
          <w:szCs w:val="24"/>
        </w:rPr>
        <w:t>nformément à l’appendice 1 de l’annexe </w:t>
      </w:r>
      <w:r w:rsidR="000079AC" w:rsidRPr="00E31CC5">
        <w:rPr>
          <w:b/>
          <w:szCs w:val="24"/>
        </w:rPr>
        <w:t>2</w:t>
      </w:r>
      <w:r w:rsidR="000079AC">
        <w:rPr>
          <w:b/>
          <w:szCs w:val="24"/>
        </w:rPr>
        <w:t xml:space="preserve">. </w:t>
      </w:r>
      <w:r w:rsidR="000079AC" w:rsidRPr="00E31CC5">
        <w:rPr>
          <w:szCs w:val="24"/>
        </w:rPr>
        <w:t>L’autorité d’homologation ou le service technique peuvent aussi demander que soit présenté un véhicule représentatif du type</w:t>
      </w:r>
      <w:r>
        <w:rPr>
          <w:szCs w:val="24"/>
        </w:rPr>
        <w:t> »</w:t>
      </w:r>
      <w:r w:rsidR="000079AC">
        <w:rPr>
          <w:szCs w:val="24"/>
        </w:rPr>
        <w:t>.</w:t>
      </w:r>
    </w:p>
    <w:p w:rsidR="000079AC" w:rsidRPr="00E31CC5" w:rsidRDefault="000079AC" w:rsidP="000E00D2">
      <w:pPr>
        <w:pStyle w:val="SingleTxtG"/>
        <w:keepNext/>
        <w:keepLines/>
        <w:rPr>
          <w:rFonts w:cs="Arial"/>
          <w:color w:val="000000"/>
          <w:szCs w:val="24"/>
        </w:rPr>
      </w:pPr>
      <w:r w:rsidRPr="00E31CC5">
        <w:rPr>
          <w:rFonts w:cs="Arial"/>
          <w:i/>
          <w:szCs w:val="24"/>
        </w:rPr>
        <w:t>Paragraphe</w:t>
      </w:r>
      <w:r w:rsidR="00511FDE">
        <w:rPr>
          <w:rFonts w:cs="Arial"/>
          <w:i/>
          <w:szCs w:val="24"/>
        </w:rPr>
        <w:t> </w:t>
      </w:r>
      <w:r w:rsidRPr="00E31CC5">
        <w:rPr>
          <w:rFonts w:cs="Arial"/>
          <w:i/>
          <w:color w:val="000000"/>
          <w:szCs w:val="24"/>
        </w:rPr>
        <w:t>4.7</w:t>
      </w:r>
      <w:r w:rsidRPr="00511FDE">
        <w:t>,</w:t>
      </w:r>
      <w:r w:rsidRPr="00E31CC5">
        <w:rPr>
          <w:rFonts w:cs="Arial"/>
          <w:i/>
          <w:color w:val="000000"/>
          <w:szCs w:val="24"/>
        </w:rPr>
        <w:t xml:space="preserve"> </w:t>
      </w:r>
      <w:r w:rsidRPr="00E31CC5">
        <w:rPr>
          <w:rFonts w:cs="Arial"/>
          <w:color w:val="000000"/>
          <w:szCs w:val="24"/>
        </w:rPr>
        <w:t>modifier comme suit</w:t>
      </w:r>
      <w:r w:rsidR="00721687">
        <w:rPr>
          <w:rFonts w:cs="Arial"/>
          <w:color w:val="000000"/>
          <w:szCs w:val="24"/>
        </w:rPr>
        <w:t> :</w:t>
      </w:r>
    </w:p>
    <w:p w:rsidR="000079AC" w:rsidRPr="008E66C7" w:rsidRDefault="00511FDE" w:rsidP="000526E0">
      <w:pPr>
        <w:pStyle w:val="SingleTxtG"/>
        <w:ind w:left="2268" w:hanging="1134"/>
        <w:rPr>
          <w:rFonts w:cs="Arial"/>
          <w:szCs w:val="24"/>
        </w:rPr>
      </w:pPr>
      <w:r>
        <w:rPr>
          <w:rFonts w:cs="Arial"/>
          <w:szCs w:val="24"/>
        </w:rPr>
        <w:t>« </w:t>
      </w:r>
      <w:r w:rsidR="000079AC" w:rsidRPr="00E31CC5">
        <w:rPr>
          <w:rFonts w:cs="Arial"/>
          <w:szCs w:val="24"/>
        </w:rPr>
        <w:t>4.7</w:t>
      </w:r>
      <w:r w:rsidR="000079AC" w:rsidRPr="00E31CC5">
        <w:rPr>
          <w:rFonts w:cs="Arial"/>
          <w:szCs w:val="24"/>
        </w:rPr>
        <w:tab/>
        <w:t>Pour les dispositifs et pièces d’attelage d</w:t>
      </w:r>
      <w:r>
        <w:rPr>
          <w:rFonts w:cs="Arial"/>
          <w:szCs w:val="24"/>
        </w:rPr>
        <w:t>e la classe </w:t>
      </w:r>
      <w:r w:rsidR="000079AC" w:rsidRPr="00E31CC5">
        <w:rPr>
          <w:rFonts w:cs="Arial"/>
          <w:szCs w:val="24"/>
        </w:rPr>
        <w:t xml:space="preserve">A, </w:t>
      </w:r>
      <w:r>
        <w:rPr>
          <w:rFonts w:cs="Arial"/>
          <w:b/>
          <w:szCs w:val="24"/>
        </w:rPr>
        <w:t>de la classe </w:t>
      </w:r>
      <w:r w:rsidR="000079AC" w:rsidRPr="00E31CC5">
        <w:rPr>
          <w:rFonts w:cs="Arial"/>
          <w:b/>
          <w:szCs w:val="24"/>
        </w:rPr>
        <w:t>K</w:t>
      </w:r>
      <w:r>
        <w:rPr>
          <w:rFonts w:cs="Arial"/>
          <w:szCs w:val="24"/>
        </w:rPr>
        <w:t xml:space="preserve"> ou de la classe </w:t>
      </w:r>
      <w:r w:rsidR="000079AC" w:rsidRPr="00E31CC5">
        <w:rPr>
          <w:rFonts w:cs="Arial"/>
          <w:szCs w:val="24"/>
        </w:rPr>
        <w:t>S, le cas échéant, conçus pour être utilisés avec des remorques dont la masse maximale admissible ne dépasse pas 3,5</w:t>
      </w:r>
      <w:r>
        <w:rPr>
          <w:rFonts w:cs="Arial"/>
          <w:szCs w:val="24"/>
        </w:rPr>
        <w:t> </w:t>
      </w:r>
      <w:r w:rsidR="000079AC" w:rsidRPr="00E31CC5">
        <w:rPr>
          <w:rFonts w:cs="Arial"/>
          <w:szCs w:val="24"/>
        </w:rPr>
        <w:t xml:space="preserve">t qui sont produits par des fabricants n’ayant aucun lien avec le constructeur du véhicule et qui sont destinés au marché de seconde monte, la hauteur et les autres caractéristiques de montage de l’attelage doivent dans tous les cas être vérifiées par l’autorité d’homologation de type ou le service technique conformément aux dispositions </w:t>
      </w:r>
      <w:r w:rsidR="000079AC">
        <w:rPr>
          <w:rFonts w:cs="Arial"/>
          <w:szCs w:val="24"/>
        </w:rPr>
        <w:t>[</w:t>
      </w:r>
      <w:r>
        <w:rPr>
          <w:rFonts w:cs="Arial"/>
          <w:szCs w:val="24"/>
        </w:rPr>
        <w:t>du paragraphe </w:t>
      </w:r>
      <w:r w:rsidR="000079AC" w:rsidRPr="00E31CC5">
        <w:rPr>
          <w:rFonts w:cs="Arial"/>
          <w:szCs w:val="24"/>
        </w:rPr>
        <w:t>1</w:t>
      </w:r>
      <w:r w:rsidR="000079AC">
        <w:rPr>
          <w:rFonts w:cs="Arial"/>
          <w:szCs w:val="24"/>
        </w:rPr>
        <w:t>]</w:t>
      </w:r>
      <w:r>
        <w:rPr>
          <w:rFonts w:cs="Arial"/>
          <w:szCs w:val="24"/>
        </w:rPr>
        <w:t xml:space="preserve"> de l’annexe </w:t>
      </w:r>
      <w:r w:rsidR="000079AC" w:rsidRPr="00E31CC5">
        <w:rPr>
          <w:rFonts w:cs="Arial"/>
          <w:szCs w:val="24"/>
        </w:rPr>
        <w:t>7</w:t>
      </w:r>
      <w:r>
        <w:rPr>
          <w:rFonts w:cs="Arial"/>
          <w:szCs w:val="24"/>
        </w:rPr>
        <w:t> »</w:t>
      </w:r>
      <w:r w:rsidR="000079AC">
        <w:rPr>
          <w:rFonts w:cs="Arial"/>
          <w:szCs w:val="24"/>
        </w:rPr>
        <w:t>.</w:t>
      </w:r>
    </w:p>
    <w:p w:rsidR="000079AC" w:rsidRPr="008E66C7" w:rsidRDefault="000079AC" w:rsidP="000E00D2">
      <w:pPr>
        <w:pStyle w:val="SingleTxtG"/>
        <w:keepNext/>
        <w:keepLines/>
        <w:rPr>
          <w:szCs w:val="24"/>
        </w:rPr>
      </w:pPr>
      <w:r w:rsidRPr="008E66C7">
        <w:rPr>
          <w:i/>
          <w:szCs w:val="24"/>
        </w:rPr>
        <w:lastRenderedPageBreak/>
        <w:t>Par</w:t>
      </w:r>
      <w:r w:rsidR="00511FDE">
        <w:rPr>
          <w:i/>
          <w:szCs w:val="24"/>
        </w:rPr>
        <w:t>agraphe </w:t>
      </w:r>
      <w:r w:rsidRPr="008E66C7">
        <w:rPr>
          <w:i/>
          <w:szCs w:val="24"/>
        </w:rPr>
        <w:t>5.1</w:t>
      </w:r>
      <w:r w:rsidRPr="00511FDE">
        <w:t>,</w:t>
      </w:r>
      <w:r w:rsidRPr="008E66C7">
        <w:rPr>
          <w:i/>
          <w:szCs w:val="24"/>
        </w:rPr>
        <w:t xml:space="preserve"> </w:t>
      </w:r>
      <w:r w:rsidRPr="008E66C7">
        <w:rPr>
          <w:szCs w:val="24"/>
        </w:rPr>
        <w:t>modifier comme suit</w:t>
      </w:r>
      <w:r w:rsidR="00721687">
        <w:rPr>
          <w:szCs w:val="24"/>
        </w:rPr>
        <w:t> :</w:t>
      </w:r>
    </w:p>
    <w:p w:rsidR="000079AC" w:rsidRPr="008E66C7" w:rsidRDefault="00E04D2C" w:rsidP="000526E0">
      <w:pPr>
        <w:pStyle w:val="SingleTxtG"/>
        <w:ind w:left="2268" w:hanging="1134"/>
        <w:rPr>
          <w:szCs w:val="24"/>
        </w:rPr>
      </w:pPr>
      <w:r>
        <w:rPr>
          <w:szCs w:val="24"/>
        </w:rPr>
        <w:t>« </w:t>
      </w:r>
      <w:r w:rsidR="000079AC" w:rsidRPr="008E66C7">
        <w:rPr>
          <w:szCs w:val="24"/>
        </w:rPr>
        <w:t>5.1</w:t>
      </w:r>
      <w:r w:rsidR="000079AC" w:rsidRPr="008E66C7">
        <w:rPr>
          <w:szCs w:val="24"/>
        </w:rPr>
        <w:tab/>
        <w:t>Lorsqu’un constructeur de véhicules demande l’homologation d’un véhicule équipé d’un dispositif ou de pièces mécaniques d’attelage ou autorise l’utilisation d’un véhicule pour le tractage de toute forme de remorque, il</w:t>
      </w:r>
      <w:r>
        <w:rPr>
          <w:szCs w:val="24"/>
        </w:rPr>
        <w:t> </w:t>
      </w:r>
      <w:r w:rsidR="000079AC" w:rsidRPr="008E66C7">
        <w:rPr>
          <w:szCs w:val="24"/>
        </w:rPr>
        <w:t xml:space="preserve">doit, à la demande de tout demandeur officiellement reconnu sollicitant l’homologation de type d’un dispositif ou de pièces mécaniques d’attelage, ou à la demande de l’autorité d’homologation ou du service technique d’une Partie contractante, fournir sans délai au demandeur, à l’autorité d’homologation ou au service technique les renseignements prescrits </w:t>
      </w:r>
      <w:r w:rsidR="000079AC" w:rsidRPr="008E66C7">
        <w:rPr>
          <w:strike/>
          <w:szCs w:val="24"/>
        </w:rPr>
        <w:t>au paragraphe 5.3 ci-dessous</w:t>
      </w:r>
      <w:r w:rsidR="000079AC">
        <w:rPr>
          <w:szCs w:val="24"/>
        </w:rPr>
        <w:t xml:space="preserve"> </w:t>
      </w:r>
      <w:r>
        <w:rPr>
          <w:b/>
          <w:szCs w:val="24"/>
        </w:rPr>
        <w:t>à l’appendice </w:t>
      </w:r>
      <w:r w:rsidR="000079AC" w:rsidRPr="008E66C7">
        <w:rPr>
          <w:b/>
          <w:szCs w:val="24"/>
        </w:rPr>
        <w:t>1 de l’ann</w:t>
      </w:r>
      <w:r>
        <w:rPr>
          <w:b/>
          <w:szCs w:val="24"/>
        </w:rPr>
        <w:t>exe </w:t>
      </w:r>
      <w:r w:rsidR="000079AC" w:rsidRPr="008E66C7">
        <w:rPr>
          <w:b/>
          <w:szCs w:val="24"/>
        </w:rPr>
        <w:t>2</w:t>
      </w:r>
      <w:r w:rsidR="000079AC" w:rsidRPr="008E66C7">
        <w:rPr>
          <w:szCs w:val="24"/>
        </w:rPr>
        <w:t>, pour permettre au fabricant du dispositif ou des pièces mécaniques d’attelage de concevoir et fabriquer correctement le dispositif ou les pièces mécaniques d’attelage destinés à ce véhicule.</w:t>
      </w:r>
      <w:r w:rsidR="000079AC">
        <w:rPr>
          <w:szCs w:val="24"/>
        </w:rPr>
        <w:t xml:space="preserve"> </w:t>
      </w:r>
      <w:r w:rsidR="000079AC" w:rsidRPr="008E66C7">
        <w:rPr>
          <w:szCs w:val="24"/>
        </w:rPr>
        <w:t xml:space="preserve">À la demande de tout demandeur officiellement reconnu sollicitant l’homologation d’un dispositif ou de pièces mécaniques d’attelage, l’autorité d’homologation de type doit communiquer les renseignements qu’elle détient, tels qu’ils sont mentionnés </w:t>
      </w:r>
      <w:r w:rsidR="000079AC" w:rsidRPr="008E66C7">
        <w:rPr>
          <w:strike/>
          <w:szCs w:val="24"/>
        </w:rPr>
        <w:t>au paragraphe 5.3</w:t>
      </w:r>
      <w:r w:rsidR="000079AC">
        <w:rPr>
          <w:szCs w:val="24"/>
        </w:rPr>
        <w:t xml:space="preserve"> </w:t>
      </w:r>
      <w:r>
        <w:rPr>
          <w:b/>
          <w:szCs w:val="24"/>
        </w:rPr>
        <w:t>à l’appendice 1 de l’annexe </w:t>
      </w:r>
      <w:r w:rsidR="000079AC" w:rsidRPr="008E66C7">
        <w:rPr>
          <w:b/>
          <w:szCs w:val="24"/>
        </w:rPr>
        <w:t>2</w:t>
      </w:r>
      <w:r>
        <w:rPr>
          <w:szCs w:val="24"/>
        </w:rPr>
        <w:t> »</w:t>
      </w:r>
      <w:r w:rsidR="000079AC" w:rsidRPr="008E66C7">
        <w:rPr>
          <w:szCs w:val="24"/>
        </w:rPr>
        <w:t>.</w:t>
      </w:r>
    </w:p>
    <w:p w:rsidR="000079AC" w:rsidRPr="008E66C7" w:rsidRDefault="000079AC" w:rsidP="000E00D2">
      <w:pPr>
        <w:pStyle w:val="SingleTxtG"/>
        <w:keepNext/>
        <w:keepLines/>
        <w:rPr>
          <w:szCs w:val="24"/>
        </w:rPr>
      </w:pPr>
      <w:r w:rsidRPr="008E66C7">
        <w:rPr>
          <w:i/>
          <w:szCs w:val="24"/>
        </w:rPr>
        <w:t>Paragraphe</w:t>
      </w:r>
      <w:r w:rsidR="00E04D2C">
        <w:rPr>
          <w:i/>
          <w:szCs w:val="24"/>
        </w:rPr>
        <w:t> </w:t>
      </w:r>
      <w:r w:rsidRPr="008E66C7">
        <w:rPr>
          <w:i/>
          <w:szCs w:val="24"/>
        </w:rPr>
        <w:t>5.3</w:t>
      </w:r>
      <w:r w:rsidRPr="00E04D2C">
        <w:t xml:space="preserve">, </w:t>
      </w:r>
      <w:r w:rsidRPr="008E66C7">
        <w:rPr>
          <w:szCs w:val="24"/>
        </w:rPr>
        <w:t>modifier comme suit</w:t>
      </w:r>
      <w:r w:rsidR="00721687">
        <w:rPr>
          <w:szCs w:val="24"/>
        </w:rPr>
        <w:t> :</w:t>
      </w:r>
    </w:p>
    <w:p w:rsidR="000079AC" w:rsidRDefault="00E04D2C" w:rsidP="000526E0">
      <w:pPr>
        <w:pStyle w:val="SingleTxtG"/>
        <w:ind w:left="2268" w:hanging="1134"/>
        <w:rPr>
          <w:szCs w:val="24"/>
        </w:rPr>
      </w:pPr>
      <w:r>
        <w:rPr>
          <w:szCs w:val="24"/>
        </w:rPr>
        <w:t>« </w:t>
      </w:r>
      <w:r w:rsidR="000079AC" w:rsidRPr="008E66C7">
        <w:rPr>
          <w:szCs w:val="24"/>
        </w:rPr>
        <w:t>5.3</w:t>
      </w:r>
      <w:r w:rsidR="000079AC" w:rsidRPr="008E66C7">
        <w:rPr>
          <w:szCs w:val="24"/>
        </w:rPr>
        <w:tab/>
        <w:t>Elle doit être accompagnée des renseignements suivants, pour permettre à l’autorité d’homologation de remplir la fiche de c</w:t>
      </w:r>
      <w:r>
        <w:rPr>
          <w:szCs w:val="24"/>
        </w:rPr>
        <w:t>ommunication (modèle à l’annexe </w:t>
      </w:r>
      <w:r w:rsidR="000079AC" w:rsidRPr="008E66C7">
        <w:rPr>
          <w:szCs w:val="24"/>
        </w:rPr>
        <w:t xml:space="preserve">2). </w:t>
      </w:r>
    </w:p>
    <w:p w:rsidR="000079AC" w:rsidRPr="008E66C7" w:rsidRDefault="000079AC" w:rsidP="000526E0">
      <w:pPr>
        <w:pStyle w:val="SingleTxtG"/>
        <w:ind w:left="2268" w:hanging="1134"/>
        <w:rPr>
          <w:szCs w:val="24"/>
        </w:rPr>
      </w:pPr>
      <w:r w:rsidRPr="008E66C7">
        <w:rPr>
          <w:szCs w:val="24"/>
        </w:rPr>
        <w:t>5.3.1</w:t>
      </w:r>
      <w:r w:rsidRPr="008E66C7">
        <w:rPr>
          <w:szCs w:val="24"/>
        </w:rPr>
        <w:tab/>
        <w:t xml:space="preserve">Une description détaillée du type de véhicule, </w:t>
      </w:r>
      <w:r w:rsidRPr="008E66C7">
        <w:rPr>
          <w:b/>
          <w:szCs w:val="24"/>
        </w:rPr>
        <w:t>conformément à l’appendice</w:t>
      </w:r>
      <w:r w:rsidR="00E04D2C">
        <w:rPr>
          <w:b/>
          <w:szCs w:val="24"/>
        </w:rPr>
        <w:t> 1 de l’annexe </w:t>
      </w:r>
      <w:r w:rsidRPr="008E66C7">
        <w:rPr>
          <w:b/>
          <w:szCs w:val="24"/>
        </w:rPr>
        <w:t>2</w:t>
      </w:r>
      <w:r w:rsidRPr="00E62594">
        <w:t>,</w:t>
      </w:r>
      <w:r w:rsidRPr="008E66C7">
        <w:rPr>
          <w:szCs w:val="24"/>
        </w:rPr>
        <w:t xml:space="preserve"> du dispositif ou des pièces mécaniques d’attelage et, à la demande de l’autorité d’homologation de type ou du service technique, un exemplaire de la demande d’homologation présentée pour le dispositif ou les pièces</w:t>
      </w:r>
      <w:r w:rsidR="00721687">
        <w:rPr>
          <w:szCs w:val="24"/>
        </w:rPr>
        <w:t> ;</w:t>
      </w:r>
      <w:r w:rsidR="00E04D2C">
        <w:rPr>
          <w:szCs w:val="24"/>
        </w:rPr>
        <w:t> »</w:t>
      </w:r>
      <w:r w:rsidRPr="008E66C7">
        <w:rPr>
          <w:szCs w:val="24"/>
        </w:rPr>
        <w:t>.</w:t>
      </w:r>
    </w:p>
    <w:p w:rsidR="000079AC" w:rsidRPr="004C676F" w:rsidRDefault="000079AC" w:rsidP="000E00D2">
      <w:pPr>
        <w:pStyle w:val="SingleTxtG"/>
        <w:keepNext/>
        <w:keepLines/>
        <w:rPr>
          <w:i/>
          <w:szCs w:val="24"/>
        </w:rPr>
      </w:pPr>
      <w:r w:rsidRPr="004C676F">
        <w:rPr>
          <w:i/>
          <w:szCs w:val="24"/>
        </w:rPr>
        <w:t>Paragrap</w:t>
      </w:r>
      <w:r w:rsidR="00E04D2C">
        <w:rPr>
          <w:i/>
          <w:szCs w:val="24"/>
        </w:rPr>
        <w:t>hes </w:t>
      </w:r>
      <w:r w:rsidRPr="004C676F">
        <w:rPr>
          <w:i/>
          <w:szCs w:val="24"/>
        </w:rPr>
        <w:t>5.3.2 et 5.3.2.1</w:t>
      </w:r>
      <w:r w:rsidRPr="00E04D2C">
        <w:t>,</w:t>
      </w:r>
      <w:r w:rsidR="00EC4F73">
        <w:rPr>
          <w:i/>
          <w:szCs w:val="24"/>
        </w:rPr>
        <w:t xml:space="preserve"> </w:t>
      </w:r>
      <w:r w:rsidRPr="004C676F">
        <w:rPr>
          <w:szCs w:val="24"/>
        </w:rPr>
        <w:t>supprimer</w:t>
      </w:r>
      <w:r w:rsidRPr="004C676F">
        <w:rPr>
          <w:i/>
          <w:szCs w:val="24"/>
        </w:rPr>
        <w:t>.</w:t>
      </w:r>
    </w:p>
    <w:p w:rsidR="000079AC" w:rsidRPr="004C676F" w:rsidRDefault="00E04D2C" w:rsidP="000E00D2">
      <w:pPr>
        <w:pStyle w:val="SingleTxtG"/>
        <w:keepNext/>
        <w:keepLines/>
        <w:rPr>
          <w:rFonts w:cs="Arial"/>
          <w:i/>
          <w:szCs w:val="24"/>
        </w:rPr>
      </w:pPr>
      <w:r>
        <w:rPr>
          <w:rFonts w:cs="Arial"/>
          <w:i/>
          <w:szCs w:val="24"/>
        </w:rPr>
        <w:t>Paragraphe </w:t>
      </w:r>
      <w:r w:rsidR="000079AC" w:rsidRPr="004C676F">
        <w:rPr>
          <w:rFonts w:cs="Arial"/>
          <w:i/>
          <w:szCs w:val="24"/>
        </w:rPr>
        <w:t>13</w:t>
      </w:r>
      <w:r w:rsidR="000079AC" w:rsidRPr="00E04D2C">
        <w:t>,</w:t>
      </w:r>
      <w:r w:rsidR="000079AC" w:rsidRPr="004C676F">
        <w:rPr>
          <w:rFonts w:cs="Arial"/>
          <w:i/>
          <w:szCs w:val="24"/>
        </w:rPr>
        <w:t xml:space="preserve"> </w:t>
      </w:r>
      <w:r w:rsidR="000079AC" w:rsidRPr="004C676F">
        <w:rPr>
          <w:rFonts w:cs="Arial"/>
          <w:szCs w:val="24"/>
        </w:rPr>
        <w:t>modifier comme suit</w:t>
      </w:r>
      <w:r w:rsidR="00721687">
        <w:rPr>
          <w:rFonts w:cs="Arial"/>
          <w:szCs w:val="24"/>
        </w:rPr>
        <w:t> :</w:t>
      </w:r>
    </w:p>
    <w:p w:rsidR="000079AC" w:rsidRDefault="00E04D2C" w:rsidP="000526E0">
      <w:pPr>
        <w:pStyle w:val="SingleTxtG"/>
        <w:ind w:left="2268" w:hanging="1134"/>
        <w:rPr>
          <w:rFonts w:cs="Arial"/>
          <w:szCs w:val="24"/>
        </w:rPr>
      </w:pPr>
      <w:r>
        <w:rPr>
          <w:rFonts w:cs="Arial"/>
          <w:szCs w:val="24"/>
        </w:rPr>
        <w:t>« </w:t>
      </w:r>
      <w:r w:rsidR="000079AC" w:rsidRPr="00661DBF">
        <w:rPr>
          <w:rFonts w:cs="Arial"/>
          <w:b/>
          <w:szCs w:val="24"/>
        </w:rPr>
        <w:t>13.1</w:t>
      </w:r>
      <w:r w:rsidR="000079AC" w:rsidRPr="00661DBF">
        <w:rPr>
          <w:rFonts w:cs="Arial"/>
          <w:szCs w:val="24"/>
        </w:rPr>
        <w:tab/>
      </w:r>
      <w:r w:rsidR="000079AC" w:rsidRPr="008E66C7">
        <w:rPr>
          <w:rFonts w:cs="Arial"/>
          <w:szCs w:val="24"/>
        </w:rPr>
        <w:t>Jusqu’à notification contraire adressée au Secrétaire général de l’ONU, les Parties contractantes à l’Accord de 1958 appliquant le présent Règlement qui sont des États membres de l’Union européenne déclarent que, en ce qui concerne les dispositifs et pièces mécaniques d’attelage, ils ne seront liés par les obligations de l’Accord auquel le présent Règlement est annexé qu’à l’égard de tels dispositifs et pièces mécaniques destinés à des véhicules de catégories autres que la catégorie M</w:t>
      </w:r>
      <w:r w:rsidR="000079AC" w:rsidRPr="008E66C7">
        <w:rPr>
          <w:rFonts w:cs="Arial"/>
          <w:szCs w:val="24"/>
          <w:vertAlign w:val="subscript"/>
        </w:rPr>
        <w:t>1</w:t>
      </w:r>
      <w:r w:rsidR="000079AC" w:rsidRPr="008E66C7">
        <w:rPr>
          <w:rFonts w:cs="Arial"/>
          <w:szCs w:val="24"/>
        </w:rPr>
        <w:t xml:space="preserve">. </w:t>
      </w:r>
    </w:p>
    <w:p w:rsidR="000079AC" w:rsidRPr="00F50D1F" w:rsidRDefault="000079AC" w:rsidP="000526E0">
      <w:pPr>
        <w:pStyle w:val="SingleTxtG"/>
        <w:ind w:left="2268" w:hanging="1134"/>
        <w:rPr>
          <w:rFonts w:cs="Arial"/>
          <w:b/>
          <w:szCs w:val="24"/>
        </w:rPr>
      </w:pPr>
      <w:r w:rsidRPr="00F50D1F">
        <w:rPr>
          <w:rFonts w:cs="Arial"/>
          <w:b/>
          <w:szCs w:val="24"/>
        </w:rPr>
        <w:t>13.2</w:t>
      </w:r>
      <w:r w:rsidRPr="00F50D1F">
        <w:rPr>
          <w:rFonts w:cs="Arial"/>
          <w:b/>
          <w:szCs w:val="24"/>
        </w:rPr>
        <w:tab/>
        <w:t>À compter de la date officielle d’</w:t>
      </w:r>
      <w:r w:rsidR="00E04D2C">
        <w:rPr>
          <w:rFonts w:cs="Arial"/>
          <w:b/>
          <w:szCs w:val="24"/>
        </w:rPr>
        <w:t>entrée en vigueur du complément </w:t>
      </w:r>
      <w:r w:rsidRPr="00F50D1F">
        <w:rPr>
          <w:rFonts w:cs="Arial"/>
          <w:b/>
          <w:szCs w:val="24"/>
        </w:rPr>
        <w:t>5 à la série</w:t>
      </w:r>
      <w:r w:rsidR="00E04D2C">
        <w:rPr>
          <w:rFonts w:cs="Arial"/>
          <w:b/>
          <w:szCs w:val="24"/>
        </w:rPr>
        <w:t> </w:t>
      </w:r>
      <w:r w:rsidRPr="00F50D1F">
        <w:rPr>
          <w:rFonts w:cs="Arial"/>
          <w:b/>
          <w:szCs w:val="24"/>
        </w:rPr>
        <w:t>01 d’amendements, aucune Partie contractante appliquant le présent Règlement ne p</w:t>
      </w:r>
      <w:r>
        <w:rPr>
          <w:rFonts w:cs="Arial"/>
          <w:b/>
          <w:szCs w:val="24"/>
        </w:rPr>
        <w:t>eut</w:t>
      </w:r>
      <w:r w:rsidRPr="00F50D1F">
        <w:rPr>
          <w:rFonts w:cs="Arial"/>
          <w:b/>
          <w:szCs w:val="24"/>
        </w:rPr>
        <w:t xml:space="preserve"> refuser d’accorder ou d’accepter des homologations de type </w:t>
      </w:r>
      <w:r>
        <w:rPr>
          <w:rFonts w:cs="Arial"/>
          <w:b/>
          <w:szCs w:val="24"/>
        </w:rPr>
        <w:t>en vertu du présent Règlement tel qu’i</w:t>
      </w:r>
      <w:r w:rsidR="005604B5">
        <w:rPr>
          <w:rFonts w:cs="Arial"/>
          <w:b/>
          <w:szCs w:val="24"/>
        </w:rPr>
        <w:t>l est modifié par le complément </w:t>
      </w:r>
      <w:r w:rsidRPr="00F50D1F">
        <w:rPr>
          <w:rFonts w:cs="Arial"/>
          <w:b/>
          <w:szCs w:val="24"/>
        </w:rPr>
        <w:t>5 à la série 01 d’amendements.</w:t>
      </w:r>
    </w:p>
    <w:p w:rsidR="000079AC" w:rsidRPr="004C676F" w:rsidRDefault="000079AC" w:rsidP="000526E0">
      <w:pPr>
        <w:pStyle w:val="SingleTxtG"/>
        <w:ind w:left="2268" w:hanging="1134"/>
        <w:rPr>
          <w:rFonts w:cs="Arial"/>
          <w:b/>
          <w:szCs w:val="24"/>
        </w:rPr>
      </w:pPr>
      <w:r w:rsidRPr="004C676F">
        <w:rPr>
          <w:rFonts w:cs="Arial"/>
          <w:b/>
          <w:szCs w:val="24"/>
        </w:rPr>
        <w:t>13.3</w:t>
      </w:r>
      <w:r w:rsidRPr="004C676F">
        <w:rPr>
          <w:rFonts w:cs="Arial"/>
          <w:b/>
          <w:szCs w:val="24"/>
        </w:rPr>
        <w:tab/>
        <w:t>Jusqu’</w:t>
      </w:r>
      <w:r w:rsidR="00E04D2C">
        <w:rPr>
          <w:rFonts w:cs="Arial"/>
          <w:b/>
          <w:szCs w:val="24"/>
        </w:rPr>
        <w:t>à l’expiration d’un délai de 12 </w:t>
      </w:r>
      <w:r w:rsidRPr="004C676F">
        <w:rPr>
          <w:rFonts w:cs="Arial"/>
          <w:b/>
          <w:szCs w:val="24"/>
        </w:rPr>
        <w:t>mois après la date d’</w:t>
      </w:r>
      <w:r w:rsidR="005604B5">
        <w:rPr>
          <w:rFonts w:cs="Arial"/>
          <w:b/>
          <w:szCs w:val="24"/>
        </w:rPr>
        <w:t>entrée en vigueur du complément </w:t>
      </w:r>
      <w:r w:rsidRPr="004C676F">
        <w:rPr>
          <w:rFonts w:cs="Arial"/>
          <w:b/>
          <w:szCs w:val="24"/>
        </w:rPr>
        <w:t xml:space="preserve">5 à la série 01 d’amendements, les Parties contractantes appliquant le présent Règlement pourront continuer </w:t>
      </w:r>
      <w:r>
        <w:rPr>
          <w:rFonts w:cs="Arial"/>
          <w:b/>
          <w:szCs w:val="24"/>
        </w:rPr>
        <w:t xml:space="preserve">à </w:t>
      </w:r>
      <w:r w:rsidRPr="004C676F">
        <w:rPr>
          <w:rFonts w:cs="Arial"/>
          <w:b/>
          <w:szCs w:val="24"/>
        </w:rPr>
        <w:t xml:space="preserve">accorder des homologations </w:t>
      </w:r>
      <w:r w:rsidR="005604B5">
        <w:rPr>
          <w:rFonts w:cs="Arial"/>
          <w:b/>
          <w:szCs w:val="24"/>
        </w:rPr>
        <w:t>de type conformément à la série </w:t>
      </w:r>
      <w:r w:rsidRPr="004C676F">
        <w:rPr>
          <w:rFonts w:cs="Arial"/>
          <w:b/>
          <w:szCs w:val="24"/>
        </w:rPr>
        <w:t>01 d’amendements sans tenir compte</w:t>
      </w:r>
      <w:r w:rsidR="005604B5">
        <w:rPr>
          <w:rFonts w:cs="Arial"/>
          <w:b/>
          <w:szCs w:val="24"/>
        </w:rPr>
        <w:t xml:space="preserve"> des dispositions du complément </w:t>
      </w:r>
      <w:r w:rsidRPr="004C676F">
        <w:rPr>
          <w:rFonts w:cs="Arial"/>
          <w:b/>
          <w:szCs w:val="24"/>
        </w:rPr>
        <w:t>5</w:t>
      </w:r>
      <w:r w:rsidR="00E04D2C">
        <w:rPr>
          <w:b/>
          <w:szCs w:val="24"/>
        </w:rPr>
        <w:t> »</w:t>
      </w:r>
      <w:r>
        <w:rPr>
          <w:rFonts w:cs="Arial"/>
          <w:b/>
          <w:szCs w:val="24"/>
        </w:rPr>
        <w:t>.</w:t>
      </w:r>
    </w:p>
    <w:p w:rsidR="000079AC" w:rsidRPr="00661DBF" w:rsidRDefault="00E04D2C" w:rsidP="005604B5">
      <w:pPr>
        <w:pStyle w:val="SingleTxtG"/>
        <w:keepNext/>
        <w:keepLines/>
        <w:rPr>
          <w:i/>
          <w:szCs w:val="24"/>
        </w:rPr>
      </w:pPr>
      <w:r>
        <w:rPr>
          <w:i/>
          <w:szCs w:val="24"/>
        </w:rPr>
        <w:lastRenderedPageBreak/>
        <w:t>Annexe </w:t>
      </w:r>
      <w:r w:rsidR="000079AC" w:rsidRPr="00661DBF">
        <w:rPr>
          <w:i/>
          <w:szCs w:val="24"/>
        </w:rPr>
        <w:t>1</w:t>
      </w:r>
      <w:r w:rsidR="000079AC" w:rsidRPr="00E04D2C">
        <w:t>,</w:t>
      </w:r>
      <w:r w:rsidR="000079AC" w:rsidRPr="00661DBF">
        <w:rPr>
          <w:i/>
          <w:szCs w:val="24"/>
        </w:rPr>
        <w:t xml:space="preserve"> </w:t>
      </w:r>
    </w:p>
    <w:p w:rsidR="000079AC" w:rsidRPr="00231828" w:rsidRDefault="00E04D2C" w:rsidP="005604B5">
      <w:pPr>
        <w:pStyle w:val="SingleTxtG"/>
        <w:keepNext/>
        <w:keepLines/>
        <w:rPr>
          <w:i/>
          <w:szCs w:val="24"/>
        </w:rPr>
      </w:pPr>
      <w:r>
        <w:rPr>
          <w:i/>
          <w:szCs w:val="24"/>
        </w:rPr>
        <w:t>Paragraphes </w:t>
      </w:r>
      <w:r w:rsidR="000079AC" w:rsidRPr="00231828">
        <w:rPr>
          <w:i/>
          <w:szCs w:val="24"/>
        </w:rPr>
        <w:t>10</w:t>
      </w:r>
      <w:r w:rsidR="000079AC">
        <w:rPr>
          <w:i/>
          <w:szCs w:val="24"/>
        </w:rPr>
        <w:t xml:space="preserve"> et </w:t>
      </w:r>
      <w:r w:rsidR="000079AC" w:rsidRPr="00231828">
        <w:rPr>
          <w:i/>
          <w:szCs w:val="24"/>
        </w:rPr>
        <w:t>11</w:t>
      </w:r>
      <w:r w:rsidR="000079AC" w:rsidRPr="00E04D2C">
        <w:t>,</w:t>
      </w:r>
      <w:r w:rsidR="000079AC" w:rsidRPr="00231828">
        <w:rPr>
          <w:i/>
          <w:szCs w:val="24"/>
        </w:rPr>
        <w:t xml:space="preserve"> </w:t>
      </w:r>
      <w:r w:rsidR="000079AC" w:rsidRPr="00231828">
        <w:rPr>
          <w:szCs w:val="24"/>
        </w:rPr>
        <w:t>modifier comme suit</w:t>
      </w:r>
      <w:r w:rsidR="00721687">
        <w:rPr>
          <w:szCs w:val="24"/>
        </w:rPr>
        <w:t> :</w:t>
      </w:r>
      <w:r w:rsidR="000079AC" w:rsidRPr="00231828">
        <w:rPr>
          <w:i/>
          <w:szCs w:val="24"/>
        </w:rPr>
        <w:t xml:space="preserve"> </w:t>
      </w:r>
    </w:p>
    <w:p w:rsidR="000079AC" w:rsidRPr="004C676F" w:rsidRDefault="00E04D2C" w:rsidP="000526E0">
      <w:pPr>
        <w:pStyle w:val="SingleTxtG"/>
        <w:ind w:left="2268" w:hanging="1134"/>
        <w:rPr>
          <w:szCs w:val="24"/>
        </w:rPr>
      </w:pPr>
      <w:r>
        <w:rPr>
          <w:szCs w:val="24"/>
        </w:rPr>
        <w:t>« </w:t>
      </w:r>
      <w:r w:rsidR="000079AC" w:rsidRPr="00661DBF">
        <w:rPr>
          <w:szCs w:val="24"/>
        </w:rPr>
        <w:t xml:space="preserve">10. </w:t>
      </w:r>
      <w:r w:rsidR="000079AC" w:rsidRPr="00661DBF">
        <w:rPr>
          <w:szCs w:val="24"/>
        </w:rPr>
        <w:tab/>
      </w:r>
      <w:r w:rsidR="000079AC" w:rsidRPr="004C676F">
        <w:rPr>
          <w:szCs w:val="24"/>
        </w:rPr>
        <w:t xml:space="preserve">Instructions relatives au montage du dispositif ou des pièces d’attelage sur le véhicule et photographies ou dessins des points de fixation </w:t>
      </w:r>
      <w:r w:rsidR="000079AC" w:rsidRPr="004C676F">
        <w:rPr>
          <w:b/>
          <w:szCs w:val="24"/>
        </w:rPr>
        <w:t>(voir l’appendice</w:t>
      </w:r>
      <w:r>
        <w:rPr>
          <w:b/>
          <w:szCs w:val="24"/>
        </w:rPr>
        <w:t> </w:t>
      </w:r>
      <w:r w:rsidR="000079AC" w:rsidRPr="004C676F">
        <w:rPr>
          <w:b/>
          <w:szCs w:val="24"/>
        </w:rPr>
        <w:t>1 de l’annexe</w:t>
      </w:r>
      <w:r>
        <w:rPr>
          <w:b/>
          <w:szCs w:val="24"/>
        </w:rPr>
        <w:t> </w:t>
      </w:r>
      <w:r w:rsidR="000079AC" w:rsidRPr="004C676F">
        <w:rPr>
          <w:b/>
          <w:szCs w:val="24"/>
        </w:rPr>
        <w:t>2)</w:t>
      </w:r>
      <w:r w:rsidR="000079AC" w:rsidRPr="004C676F">
        <w:rPr>
          <w:szCs w:val="24"/>
        </w:rPr>
        <w:t xml:space="preserve"> indiqués par le constructeur du véhicule</w:t>
      </w:r>
      <w:r w:rsidR="00721687">
        <w:rPr>
          <w:szCs w:val="24"/>
        </w:rPr>
        <w:t> :</w:t>
      </w:r>
    </w:p>
    <w:p w:rsidR="000079AC" w:rsidRDefault="00E04D2C" w:rsidP="00E04D2C">
      <w:pPr>
        <w:tabs>
          <w:tab w:val="right" w:leader="dot" w:pos="8505"/>
        </w:tabs>
        <w:kinsoku/>
        <w:overflowPunct/>
        <w:snapToGrid/>
        <w:spacing w:after="120" w:line="240" w:lineRule="auto"/>
        <w:ind w:left="2268" w:right="1134"/>
        <w:jc w:val="both"/>
        <w:rPr>
          <w:szCs w:val="24"/>
        </w:rPr>
      </w:pPr>
      <w:r>
        <w:rPr>
          <w:szCs w:val="24"/>
        </w:rPr>
        <w:tab/>
      </w:r>
    </w:p>
    <w:p w:rsidR="00E04D2C" w:rsidRPr="00661DBF" w:rsidRDefault="00E04D2C" w:rsidP="00E04D2C">
      <w:pPr>
        <w:tabs>
          <w:tab w:val="right" w:leader="dot" w:pos="8505"/>
        </w:tabs>
        <w:kinsoku/>
        <w:overflowPunct/>
        <w:snapToGrid/>
        <w:spacing w:after="120" w:line="240" w:lineRule="auto"/>
        <w:ind w:left="2268" w:right="1134"/>
        <w:jc w:val="both"/>
        <w:rPr>
          <w:szCs w:val="24"/>
        </w:rPr>
      </w:pPr>
      <w:r>
        <w:rPr>
          <w:szCs w:val="24"/>
        </w:rPr>
        <w:tab/>
      </w:r>
    </w:p>
    <w:p w:rsidR="000079AC" w:rsidRPr="004C676F" w:rsidRDefault="000079AC" w:rsidP="000526E0">
      <w:pPr>
        <w:pStyle w:val="SingleTxtG"/>
        <w:ind w:left="2268" w:hanging="1134"/>
        <w:rPr>
          <w:szCs w:val="24"/>
        </w:rPr>
      </w:pPr>
      <w:r w:rsidRPr="00661DBF">
        <w:rPr>
          <w:szCs w:val="24"/>
        </w:rPr>
        <w:t xml:space="preserve">11. </w:t>
      </w:r>
      <w:r w:rsidRPr="00661DBF">
        <w:rPr>
          <w:szCs w:val="24"/>
        </w:rPr>
        <w:tab/>
      </w:r>
      <w:r w:rsidRPr="00661DBF">
        <w:rPr>
          <w:szCs w:val="24"/>
        </w:rPr>
        <w:tab/>
      </w:r>
      <w:r w:rsidRPr="004C676F">
        <w:rPr>
          <w:szCs w:val="24"/>
        </w:rPr>
        <w:t xml:space="preserve">Renseignements concernant le montage de barres ou de plaques de renfort spéciales ou d’entretoises nécessaires à la fixation du dispositif ou des pièces d’attelage </w:t>
      </w:r>
      <w:r w:rsidR="005604B5">
        <w:rPr>
          <w:b/>
          <w:szCs w:val="24"/>
        </w:rPr>
        <w:t>(voir l’appendice 1 de l’annexe </w:t>
      </w:r>
      <w:r w:rsidRPr="004C676F">
        <w:rPr>
          <w:b/>
          <w:szCs w:val="24"/>
        </w:rPr>
        <w:t>2)</w:t>
      </w:r>
      <w:r w:rsidR="00721687">
        <w:rPr>
          <w:szCs w:val="24"/>
        </w:rPr>
        <w:t> :</w:t>
      </w:r>
    </w:p>
    <w:p w:rsidR="00E04D2C" w:rsidRDefault="00E04D2C" w:rsidP="00E04D2C">
      <w:pPr>
        <w:tabs>
          <w:tab w:val="right" w:leader="dot" w:pos="8505"/>
        </w:tabs>
        <w:kinsoku/>
        <w:overflowPunct/>
        <w:snapToGrid/>
        <w:spacing w:after="120" w:line="240" w:lineRule="auto"/>
        <w:ind w:left="2268" w:right="1134"/>
        <w:jc w:val="both"/>
        <w:rPr>
          <w:szCs w:val="24"/>
        </w:rPr>
      </w:pPr>
      <w:r>
        <w:rPr>
          <w:szCs w:val="24"/>
        </w:rPr>
        <w:tab/>
      </w:r>
    </w:p>
    <w:p w:rsidR="000079AC" w:rsidRPr="00661DBF" w:rsidRDefault="00E04D2C" w:rsidP="00E04D2C">
      <w:pPr>
        <w:tabs>
          <w:tab w:val="right" w:leader="dot" w:pos="8505"/>
        </w:tabs>
        <w:kinsoku/>
        <w:overflowPunct/>
        <w:snapToGrid/>
        <w:spacing w:after="120" w:line="240" w:lineRule="auto"/>
        <w:ind w:left="2268" w:right="1134"/>
        <w:jc w:val="both"/>
        <w:rPr>
          <w:szCs w:val="24"/>
        </w:rPr>
      </w:pPr>
      <w:r>
        <w:rPr>
          <w:szCs w:val="24"/>
        </w:rPr>
        <w:tab/>
        <w:t> »</w:t>
      </w:r>
    </w:p>
    <w:p w:rsidR="000079AC" w:rsidRPr="00661DBF" w:rsidRDefault="00E04D2C" w:rsidP="000E00D2">
      <w:pPr>
        <w:pStyle w:val="SingleTxtG"/>
        <w:keepNext/>
        <w:keepLines/>
        <w:rPr>
          <w:b/>
          <w:i/>
          <w:szCs w:val="24"/>
        </w:rPr>
      </w:pPr>
      <w:r>
        <w:rPr>
          <w:b/>
          <w:i/>
          <w:szCs w:val="24"/>
        </w:rPr>
        <w:t>Annexe </w:t>
      </w:r>
      <w:r w:rsidR="000079AC" w:rsidRPr="00661DBF">
        <w:rPr>
          <w:b/>
          <w:i/>
          <w:szCs w:val="24"/>
        </w:rPr>
        <w:t>2</w:t>
      </w:r>
      <w:r w:rsidR="000079AC" w:rsidRPr="00E04D2C">
        <w:t xml:space="preserve">, </w:t>
      </w:r>
    </w:p>
    <w:p w:rsidR="000079AC" w:rsidRPr="00231828" w:rsidRDefault="005F5667" w:rsidP="000E00D2">
      <w:pPr>
        <w:pStyle w:val="SingleTxtG"/>
        <w:keepNext/>
        <w:keepLines/>
        <w:rPr>
          <w:i/>
          <w:szCs w:val="24"/>
        </w:rPr>
      </w:pPr>
      <w:r>
        <w:rPr>
          <w:i/>
          <w:szCs w:val="24"/>
        </w:rPr>
        <w:t>P</w:t>
      </w:r>
      <w:r w:rsidR="00E04D2C">
        <w:rPr>
          <w:i/>
          <w:szCs w:val="24"/>
        </w:rPr>
        <w:t>aragraphes </w:t>
      </w:r>
      <w:r w:rsidR="000079AC" w:rsidRPr="00231828">
        <w:rPr>
          <w:i/>
          <w:szCs w:val="24"/>
        </w:rPr>
        <w:t>8</w:t>
      </w:r>
      <w:r w:rsidR="00E04D2C">
        <w:rPr>
          <w:i/>
          <w:szCs w:val="24"/>
        </w:rPr>
        <w:t xml:space="preserve"> et </w:t>
      </w:r>
      <w:r w:rsidR="000079AC" w:rsidRPr="00231828">
        <w:rPr>
          <w:i/>
          <w:szCs w:val="24"/>
        </w:rPr>
        <w:t>9</w:t>
      </w:r>
      <w:r w:rsidR="000079AC" w:rsidRPr="00231828">
        <w:rPr>
          <w:szCs w:val="24"/>
        </w:rPr>
        <w:t>, modifier comme suit</w:t>
      </w:r>
      <w:r w:rsidR="00721687">
        <w:rPr>
          <w:szCs w:val="24"/>
        </w:rPr>
        <w:t> :</w:t>
      </w:r>
      <w:r w:rsidR="000079AC" w:rsidRPr="00231828">
        <w:rPr>
          <w:i/>
          <w:szCs w:val="24"/>
        </w:rPr>
        <w:t xml:space="preserve"> </w:t>
      </w:r>
    </w:p>
    <w:p w:rsidR="000079AC" w:rsidRDefault="00E04D2C" w:rsidP="000526E0">
      <w:pPr>
        <w:pStyle w:val="SingleTxtG"/>
        <w:ind w:left="2268" w:hanging="1134"/>
        <w:rPr>
          <w:szCs w:val="24"/>
        </w:rPr>
      </w:pPr>
      <w:r>
        <w:rPr>
          <w:szCs w:val="24"/>
        </w:rPr>
        <w:t>« </w:t>
      </w:r>
      <w:r w:rsidR="000079AC" w:rsidRPr="00661DBF">
        <w:rPr>
          <w:szCs w:val="24"/>
        </w:rPr>
        <w:t xml:space="preserve">8. </w:t>
      </w:r>
      <w:r w:rsidR="000079AC" w:rsidRPr="00661DBF">
        <w:rPr>
          <w:szCs w:val="24"/>
        </w:rPr>
        <w:tab/>
      </w:r>
      <w:r w:rsidR="000079AC" w:rsidRPr="004C676F">
        <w:rPr>
          <w:szCs w:val="24"/>
        </w:rPr>
        <w:t xml:space="preserve">Instructions relatives au montage du dispositif ou des pièces d’attelage sur le véhicule et photographies ou dessins des points de fixation </w:t>
      </w:r>
      <w:r w:rsidR="000079AC" w:rsidRPr="004C676F">
        <w:rPr>
          <w:b/>
          <w:szCs w:val="24"/>
        </w:rPr>
        <w:t>(voir l’appendice</w:t>
      </w:r>
      <w:r w:rsidR="00E62594">
        <w:rPr>
          <w:b/>
          <w:szCs w:val="24"/>
        </w:rPr>
        <w:t> </w:t>
      </w:r>
      <w:r w:rsidR="000079AC" w:rsidRPr="004C676F">
        <w:rPr>
          <w:b/>
          <w:szCs w:val="24"/>
        </w:rPr>
        <w:t>1 de la présente annexe)</w:t>
      </w:r>
      <w:r w:rsidR="00721687">
        <w:rPr>
          <w:szCs w:val="24"/>
        </w:rPr>
        <w:t> :</w:t>
      </w:r>
    </w:p>
    <w:p w:rsidR="00E04D2C" w:rsidRDefault="00E04D2C" w:rsidP="00E04D2C">
      <w:pPr>
        <w:tabs>
          <w:tab w:val="right" w:leader="dot" w:pos="8505"/>
        </w:tabs>
        <w:kinsoku/>
        <w:overflowPunct/>
        <w:snapToGrid/>
        <w:spacing w:after="120" w:line="240" w:lineRule="auto"/>
        <w:ind w:left="2268" w:right="1134"/>
        <w:jc w:val="both"/>
        <w:rPr>
          <w:szCs w:val="24"/>
        </w:rPr>
      </w:pPr>
      <w:r>
        <w:rPr>
          <w:szCs w:val="24"/>
        </w:rPr>
        <w:tab/>
      </w:r>
    </w:p>
    <w:p w:rsidR="00E04D2C" w:rsidRPr="004C676F" w:rsidRDefault="00E04D2C" w:rsidP="00E04D2C">
      <w:pPr>
        <w:tabs>
          <w:tab w:val="right" w:leader="dot" w:pos="8505"/>
        </w:tabs>
        <w:kinsoku/>
        <w:overflowPunct/>
        <w:snapToGrid/>
        <w:spacing w:after="120" w:line="240" w:lineRule="auto"/>
        <w:ind w:left="2268" w:right="1134"/>
        <w:jc w:val="both"/>
        <w:rPr>
          <w:szCs w:val="24"/>
        </w:rPr>
      </w:pPr>
      <w:r>
        <w:rPr>
          <w:szCs w:val="24"/>
        </w:rPr>
        <w:tab/>
      </w:r>
    </w:p>
    <w:p w:rsidR="000079AC" w:rsidRPr="004C676F" w:rsidRDefault="000079AC" w:rsidP="000526E0">
      <w:pPr>
        <w:pStyle w:val="SingleTxtG"/>
        <w:ind w:left="2268" w:hanging="1134"/>
        <w:rPr>
          <w:szCs w:val="24"/>
        </w:rPr>
      </w:pPr>
      <w:r w:rsidRPr="00661DBF">
        <w:rPr>
          <w:szCs w:val="24"/>
        </w:rPr>
        <w:t xml:space="preserve">9. </w:t>
      </w:r>
      <w:r w:rsidRPr="00661DBF">
        <w:rPr>
          <w:szCs w:val="24"/>
        </w:rPr>
        <w:tab/>
      </w:r>
      <w:r w:rsidRPr="004C676F">
        <w:rPr>
          <w:szCs w:val="24"/>
        </w:rPr>
        <w:t xml:space="preserve">Renseignements concernant le montage de barres ou de plaques de renfort spéciales ou d’entretoises nécessaires à la fixation du dispositif ou des pièces d’attelage </w:t>
      </w:r>
      <w:r w:rsidR="00E04D2C">
        <w:rPr>
          <w:b/>
          <w:szCs w:val="24"/>
        </w:rPr>
        <w:t>(voir l’appendice </w:t>
      </w:r>
      <w:r w:rsidRPr="004C676F">
        <w:rPr>
          <w:b/>
          <w:szCs w:val="24"/>
        </w:rPr>
        <w:t>1 de la présente annexe)</w:t>
      </w:r>
      <w:r w:rsidR="00721687">
        <w:rPr>
          <w:szCs w:val="24"/>
        </w:rPr>
        <w:t> :</w:t>
      </w:r>
    </w:p>
    <w:p w:rsidR="00E04D2C" w:rsidRDefault="00E04D2C" w:rsidP="00E04D2C">
      <w:pPr>
        <w:tabs>
          <w:tab w:val="right" w:leader="dot" w:pos="8505"/>
        </w:tabs>
        <w:kinsoku/>
        <w:overflowPunct/>
        <w:snapToGrid/>
        <w:spacing w:after="120" w:line="240" w:lineRule="auto"/>
        <w:ind w:left="2268" w:right="1134"/>
        <w:jc w:val="both"/>
        <w:rPr>
          <w:szCs w:val="24"/>
        </w:rPr>
      </w:pPr>
      <w:r>
        <w:rPr>
          <w:szCs w:val="24"/>
        </w:rPr>
        <w:tab/>
      </w:r>
      <w:r>
        <w:rPr>
          <w:szCs w:val="24"/>
        </w:rPr>
        <w:tab/>
      </w:r>
    </w:p>
    <w:p w:rsidR="000079AC" w:rsidRPr="004C676F" w:rsidRDefault="00E04D2C" w:rsidP="00E04D2C">
      <w:pPr>
        <w:tabs>
          <w:tab w:val="right" w:leader="dot" w:pos="8505"/>
        </w:tabs>
        <w:kinsoku/>
        <w:overflowPunct/>
        <w:snapToGrid/>
        <w:spacing w:after="120" w:line="240" w:lineRule="auto"/>
        <w:ind w:left="2268" w:right="1134"/>
        <w:jc w:val="both"/>
        <w:rPr>
          <w:szCs w:val="24"/>
        </w:rPr>
      </w:pPr>
      <w:r>
        <w:rPr>
          <w:szCs w:val="24"/>
        </w:rPr>
        <w:tab/>
        <w:t> »</w:t>
      </w:r>
    </w:p>
    <w:p w:rsidR="000079AC" w:rsidRPr="004C676F" w:rsidRDefault="005F5667" w:rsidP="000E00D2">
      <w:pPr>
        <w:pStyle w:val="SingleTxtG"/>
        <w:keepNext/>
        <w:keepLines/>
        <w:rPr>
          <w:szCs w:val="24"/>
        </w:rPr>
      </w:pPr>
      <w:r>
        <w:rPr>
          <w:i/>
          <w:szCs w:val="24"/>
        </w:rPr>
        <w:t>Ajouter un nouvel appendice </w:t>
      </w:r>
      <w:r w:rsidR="000079AC" w:rsidRPr="004C676F">
        <w:rPr>
          <w:i/>
          <w:szCs w:val="24"/>
        </w:rPr>
        <w:t>1</w:t>
      </w:r>
      <w:r w:rsidR="000079AC" w:rsidRPr="005F5667">
        <w:t>,</w:t>
      </w:r>
      <w:r w:rsidR="000079AC" w:rsidRPr="004C676F">
        <w:rPr>
          <w:i/>
          <w:szCs w:val="24"/>
        </w:rPr>
        <w:t xml:space="preserve"> </w:t>
      </w:r>
      <w:r w:rsidR="000079AC" w:rsidRPr="004C676F">
        <w:rPr>
          <w:szCs w:val="24"/>
        </w:rPr>
        <w:t>ainsi conçu</w:t>
      </w:r>
      <w:r w:rsidR="00721687">
        <w:rPr>
          <w:szCs w:val="24"/>
        </w:rPr>
        <w:t> :</w:t>
      </w:r>
      <w:r w:rsidR="000079AC" w:rsidRPr="004C676F">
        <w:rPr>
          <w:szCs w:val="24"/>
        </w:rPr>
        <w:t xml:space="preserve"> </w:t>
      </w:r>
    </w:p>
    <w:p w:rsidR="000079AC" w:rsidRPr="004C676F" w:rsidRDefault="005F5667" w:rsidP="000E00D2">
      <w:pPr>
        <w:pStyle w:val="SingleTxtG"/>
        <w:keepNext/>
        <w:keepLines/>
        <w:rPr>
          <w:b/>
          <w:bCs/>
          <w:kern w:val="28"/>
          <w:szCs w:val="24"/>
        </w:rPr>
      </w:pPr>
      <w:r>
        <w:rPr>
          <w:bCs/>
          <w:kern w:val="28"/>
          <w:szCs w:val="24"/>
        </w:rPr>
        <w:t>« </w:t>
      </w:r>
      <w:r>
        <w:rPr>
          <w:b/>
          <w:bCs/>
          <w:kern w:val="28"/>
          <w:szCs w:val="24"/>
        </w:rPr>
        <w:t>Annexe 2 –</w:t>
      </w:r>
      <w:r w:rsidR="000079AC" w:rsidRPr="004C676F">
        <w:rPr>
          <w:b/>
          <w:bCs/>
          <w:kern w:val="28"/>
          <w:szCs w:val="24"/>
        </w:rPr>
        <w:t xml:space="preserve"> appendice</w:t>
      </w:r>
      <w:r>
        <w:rPr>
          <w:b/>
          <w:bCs/>
          <w:kern w:val="28"/>
          <w:szCs w:val="24"/>
        </w:rPr>
        <w:t> </w:t>
      </w:r>
      <w:r w:rsidR="000079AC" w:rsidRPr="004C676F">
        <w:rPr>
          <w:b/>
          <w:bCs/>
          <w:kern w:val="28"/>
          <w:szCs w:val="24"/>
        </w:rPr>
        <w:t>1</w:t>
      </w:r>
      <w:r w:rsidR="000079AC" w:rsidRPr="005F5667">
        <w:rPr>
          <w:b/>
          <w:bCs/>
          <w:kern w:val="28"/>
          <w:szCs w:val="24"/>
        </w:rPr>
        <w:footnoteReference w:customMarkFollows="1" w:id="3"/>
        <w:t>*</w:t>
      </w:r>
    </w:p>
    <w:p w:rsidR="000079AC" w:rsidRPr="004C676F" w:rsidRDefault="000079AC" w:rsidP="005F5667">
      <w:pPr>
        <w:pStyle w:val="SingleTxtG"/>
        <w:rPr>
          <w:b/>
          <w:bCs/>
          <w:kern w:val="28"/>
          <w:szCs w:val="24"/>
        </w:rPr>
      </w:pPr>
      <w:r w:rsidRPr="004C676F">
        <w:rPr>
          <w:b/>
          <w:bCs/>
          <w:kern w:val="28"/>
          <w:szCs w:val="24"/>
        </w:rPr>
        <w:t xml:space="preserve">Liste des renseignements relatifs au montage d’un dispositif ou d’une pièce mécanique d’attelage conçus pour un type de véhicule donné </w:t>
      </w:r>
    </w:p>
    <w:p w:rsidR="000079AC" w:rsidRPr="004C676F" w:rsidRDefault="000079AC" w:rsidP="000526E0">
      <w:pPr>
        <w:pStyle w:val="SingleTxtG"/>
        <w:ind w:left="2268" w:hanging="1134"/>
        <w:rPr>
          <w:b/>
          <w:kern w:val="28"/>
          <w:szCs w:val="24"/>
        </w:rPr>
      </w:pPr>
      <w:r w:rsidRPr="004C676F">
        <w:rPr>
          <w:b/>
          <w:kern w:val="28"/>
          <w:szCs w:val="24"/>
        </w:rPr>
        <w:t>1.</w:t>
      </w:r>
      <w:r w:rsidRPr="004C676F">
        <w:rPr>
          <w:b/>
          <w:kern w:val="28"/>
          <w:szCs w:val="24"/>
        </w:rPr>
        <w:tab/>
        <w:t>Description du type de véhicule</w:t>
      </w:r>
      <w:r w:rsidR="00721687">
        <w:rPr>
          <w:b/>
          <w:kern w:val="28"/>
          <w:szCs w:val="24"/>
        </w:rPr>
        <w:t> :</w:t>
      </w:r>
    </w:p>
    <w:p w:rsidR="000079AC" w:rsidRPr="004C676F" w:rsidRDefault="000079AC" w:rsidP="000526E0">
      <w:pPr>
        <w:pStyle w:val="SingleTxtG"/>
        <w:ind w:left="2268" w:hanging="1134"/>
        <w:rPr>
          <w:b/>
          <w:kern w:val="28"/>
          <w:szCs w:val="24"/>
        </w:rPr>
      </w:pPr>
      <w:r w:rsidRPr="004C676F">
        <w:rPr>
          <w:b/>
          <w:kern w:val="28"/>
          <w:szCs w:val="24"/>
        </w:rPr>
        <w:t>1.1</w:t>
      </w:r>
      <w:r w:rsidRPr="004C676F">
        <w:rPr>
          <w:b/>
          <w:kern w:val="28"/>
          <w:szCs w:val="24"/>
        </w:rPr>
        <w:tab/>
        <w:t>Marque de fabr</w:t>
      </w:r>
      <w:r w:rsidR="005604B5">
        <w:rPr>
          <w:b/>
          <w:kern w:val="28"/>
          <w:szCs w:val="24"/>
        </w:rPr>
        <w:t>ique ou de commerce du véhicule ;</w:t>
      </w:r>
    </w:p>
    <w:p w:rsidR="000079AC" w:rsidRDefault="000079AC" w:rsidP="000526E0">
      <w:pPr>
        <w:pStyle w:val="SingleTxtG"/>
        <w:ind w:left="2268" w:hanging="1134"/>
        <w:rPr>
          <w:b/>
          <w:kern w:val="28"/>
          <w:szCs w:val="24"/>
        </w:rPr>
      </w:pPr>
      <w:r w:rsidRPr="004C676F">
        <w:rPr>
          <w:b/>
          <w:kern w:val="28"/>
          <w:szCs w:val="24"/>
        </w:rPr>
        <w:t>1.2</w:t>
      </w:r>
      <w:r w:rsidRPr="004C676F">
        <w:rPr>
          <w:b/>
          <w:kern w:val="28"/>
          <w:szCs w:val="24"/>
        </w:rPr>
        <w:tab/>
        <w:t>Modèles ou marques de commerce des véhicules constituant le type de véhicule, le cas échéant.</w:t>
      </w:r>
    </w:p>
    <w:p w:rsidR="000079AC" w:rsidRPr="004C676F" w:rsidRDefault="000079AC" w:rsidP="005604B5">
      <w:pPr>
        <w:pStyle w:val="SingleTxtG"/>
        <w:keepNext/>
        <w:keepLines/>
        <w:ind w:left="2268" w:hanging="1134"/>
        <w:rPr>
          <w:b/>
          <w:kern w:val="28"/>
          <w:szCs w:val="24"/>
        </w:rPr>
      </w:pPr>
      <w:r w:rsidRPr="004C676F">
        <w:rPr>
          <w:b/>
          <w:kern w:val="28"/>
          <w:szCs w:val="24"/>
        </w:rPr>
        <w:lastRenderedPageBreak/>
        <w:t>2.</w:t>
      </w:r>
      <w:r w:rsidRPr="004C676F">
        <w:rPr>
          <w:b/>
          <w:kern w:val="28"/>
          <w:szCs w:val="24"/>
        </w:rPr>
        <w:tab/>
        <w:t>Masses du véhicule tracteur et du véhicule tracté</w:t>
      </w:r>
      <w:r w:rsidR="00721687">
        <w:rPr>
          <w:b/>
          <w:kern w:val="28"/>
          <w:szCs w:val="24"/>
        </w:rPr>
        <w:t> :</w:t>
      </w:r>
    </w:p>
    <w:p w:rsidR="000079AC" w:rsidRPr="004C676F" w:rsidRDefault="000079AC" w:rsidP="000526E0">
      <w:pPr>
        <w:pStyle w:val="SingleTxtG"/>
        <w:ind w:left="2268" w:hanging="1134"/>
        <w:rPr>
          <w:b/>
          <w:kern w:val="28"/>
          <w:szCs w:val="24"/>
        </w:rPr>
      </w:pPr>
      <w:r w:rsidRPr="004C676F">
        <w:rPr>
          <w:b/>
          <w:kern w:val="28"/>
          <w:szCs w:val="24"/>
        </w:rPr>
        <w:t>2.1</w:t>
      </w:r>
      <w:r w:rsidRPr="004C676F">
        <w:rPr>
          <w:b/>
          <w:kern w:val="28"/>
          <w:szCs w:val="24"/>
        </w:rPr>
        <w:tab/>
        <w:t>Masses maximales autorisées du véhicule</w:t>
      </w:r>
      <w:r w:rsidR="005604B5">
        <w:rPr>
          <w:b/>
          <w:kern w:val="28"/>
          <w:szCs w:val="24"/>
        </w:rPr>
        <w:t xml:space="preserve"> tracteur et du véhicule tracté ;</w:t>
      </w:r>
    </w:p>
    <w:p w:rsidR="000079AC" w:rsidRPr="004C676F" w:rsidRDefault="000079AC" w:rsidP="000526E0">
      <w:pPr>
        <w:pStyle w:val="SingleTxtG"/>
        <w:ind w:left="2268" w:hanging="1134"/>
        <w:rPr>
          <w:b/>
          <w:kern w:val="28"/>
          <w:szCs w:val="24"/>
        </w:rPr>
      </w:pPr>
      <w:r w:rsidRPr="004C676F">
        <w:rPr>
          <w:b/>
          <w:kern w:val="28"/>
          <w:szCs w:val="24"/>
        </w:rPr>
        <w:t>2.2</w:t>
      </w:r>
      <w:r w:rsidRPr="004C676F">
        <w:rPr>
          <w:b/>
          <w:kern w:val="28"/>
          <w:szCs w:val="24"/>
        </w:rPr>
        <w:tab/>
        <w:t>Répartition de la masse maximale autorisée du véhi</w:t>
      </w:r>
      <w:r w:rsidR="005604B5">
        <w:rPr>
          <w:b/>
          <w:kern w:val="28"/>
          <w:szCs w:val="24"/>
        </w:rPr>
        <w:t>cule tracteur entre les essieux ;</w:t>
      </w:r>
    </w:p>
    <w:p w:rsidR="000079AC" w:rsidRPr="006B3762" w:rsidRDefault="000079AC" w:rsidP="000526E0">
      <w:pPr>
        <w:pStyle w:val="SingleTxtG"/>
        <w:ind w:left="2268" w:hanging="1134"/>
        <w:rPr>
          <w:b/>
          <w:kern w:val="28"/>
          <w:szCs w:val="24"/>
        </w:rPr>
      </w:pPr>
      <w:r w:rsidRPr="006B3762">
        <w:rPr>
          <w:b/>
          <w:kern w:val="28"/>
          <w:szCs w:val="24"/>
        </w:rPr>
        <w:t>2.3</w:t>
      </w:r>
      <w:r w:rsidRPr="006B3762">
        <w:rPr>
          <w:b/>
          <w:kern w:val="28"/>
          <w:szCs w:val="24"/>
        </w:rPr>
        <w:tab/>
        <w:t>Charge verticale maximum autorisée sur la boule/le crochet d’attelage du véhicule tract</w:t>
      </w:r>
      <w:r>
        <w:rPr>
          <w:b/>
          <w:kern w:val="28"/>
          <w:szCs w:val="24"/>
        </w:rPr>
        <w:t>eur</w:t>
      </w:r>
      <w:r w:rsidR="005604B5">
        <w:rPr>
          <w:b/>
          <w:kern w:val="28"/>
          <w:szCs w:val="24"/>
        </w:rPr>
        <w:t> ;</w:t>
      </w:r>
    </w:p>
    <w:p w:rsidR="000079AC" w:rsidRDefault="000079AC" w:rsidP="000526E0">
      <w:pPr>
        <w:pStyle w:val="SingleTxtG"/>
        <w:ind w:left="2268" w:hanging="1134"/>
        <w:rPr>
          <w:b/>
          <w:kern w:val="28"/>
          <w:szCs w:val="24"/>
        </w:rPr>
      </w:pPr>
      <w:r w:rsidRPr="006B3762">
        <w:rPr>
          <w:b/>
          <w:kern w:val="28"/>
          <w:szCs w:val="24"/>
        </w:rPr>
        <w:t>2.4</w:t>
      </w:r>
      <w:r w:rsidRPr="006B3762">
        <w:rPr>
          <w:b/>
          <w:kern w:val="28"/>
          <w:szCs w:val="24"/>
        </w:rPr>
        <w:tab/>
      </w:r>
      <w:r w:rsidRPr="006B3762">
        <w:rPr>
          <w:b/>
          <w:kern w:val="28"/>
          <w:szCs w:val="24"/>
        </w:rPr>
        <w:tab/>
        <w:t>Conditions de charge s’appliquant pour la mesure de la hauteur de la boule d’attelag</w:t>
      </w:r>
      <w:r w:rsidR="005604B5">
        <w:rPr>
          <w:b/>
          <w:kern w:val="28"/>
          <w:szCs w:val="24"/>
        </w:rPr>
        <w:t>e des véhicules de la catégorie </w:t>
      </w:r>
      <w:r w:rsidRPr="006B3762">
        <w:rPr>
          <w:b/>
          <w:kern w:val="28"/>
          <w:szCs w:val="24"/>
        </w:rPr>
        <w:t>M</w:t>
      </w:r>
      <w:r w:rsidRPr="006B3762">
        <w:rPr>
          <w:b/>
          <w:kern w:val="28"/>
          <w:szCs w:val="24"/>
          <w:vertAlign w:val="subscript"/>
        </w:rPr>
        <w:t>1</w:t>
      </w:r>
      <w:r w:rsidR="005604B5">
        <w:rPr>
          <w:b/>
          <w:kern w:val="28"/>
          <w:szCs w:val="24"/>
        </w:rPr>
        <w:t xml:space="preserve"> – voir le paragraphe 2 de l’appendice 1 de l’annexe </w:t>
      </w:r>
      <w:r w:rsidRPr="006B3762">
        <w:rPr>
          <w:b/>
          <w:kern w:val="28"/>
          <w:szCs w:val="24"/>
        </w:rPr>
        <w:t xml:space="preserve">7. </w:t>
      </w:r>
    </w:p>
    <w:p w:rsidR="000079AC" w:rsidRPr="006B3762" w:rsidRDefault="000079AC" w:rsidP="005604B5">
      <w:pPr>
        <w:pStyle w:val="SingleTxtG"/>
        <w:keepNext/>
        <w:keepLines/>
        <w:ind w:left="2268" w:hanging="1134"/>
        <w:rPr>
          <w:b/>
          <w:kern w:val="28"/>
          <w:szCs w:val="24"/>
        </w:rPr>
      </w:pPr>
      <w:r w:rsidRPr="006B3762">
        <w:rPr>
          <w:b/>
          <w:kern w:val="28"/>
          <w:szCs w:val="24"/>
        </w:rPr>
        <w:t>3.</w:t>
      </w:r>
      <w:r w:rsidRPr="006B3762">
        <w:rPr>
          <w:b/>
          <w:kern w:val="28"/>
          <w:szCs w:val="24"/>
        </w:rPr>
        <w:tab/>
        <w:t>Caractéristiques des points de fixation</w:t>
      </w:r>
      <w:r w:rsidR="00721687">
        <w:rPr>
          <w:b/>
          <w:kern w:val="28"/>
          <w:szCs w:val="24"/>
        </w:rPr>
        <w:t> :</w:t>
      </w:r>
    </w:p>
    <w:p w:rsidR="000079AC" w:rsidRDefault="000079AC" w:rsidP="000526E0">
      <w:pPr>
        <w:pStyle w:val="SingleTxtG"/>
        <w:ind w:left="2268" w:hanging="1134"/>
        <w:rPr>
          <w:b/>
          <w:kern w:val="28"/>
          <w:szCs w:val="24"/>
        </w:rPr>
      </w:pPr>
      <w:r w:rsidRPr="006B3762">
        <w:rPr>
          <w:b/>
          <w:kern w:val="28"/>
          <w:szCs w:val="24"/>
        </w:rPr>
        <w:t>3.1</w:t>
      </w:r>
      <w:r w:rsidRPr="006B3762">
        <w:rPr>
          <w:b/>
          <w:kern w:val="28"/>
          <w:szCs w:val="24"/>
        </w:rPr>
        <w:tab/>
        <w:t>Détails et/ou dessins des points de fixation du dispositif ou des pièces d’attelage, ainsi que de toute plaque ou barre de renfort supplémentaire, ou autre élément, nécessaires à la bonne fixation du dispositif ou des pièces mécaniques d’attelage sur le véhicule tracteur</w:t>
      </w:r>
      <w:r w:rsidR="00C04017">
        <w:rPr>
          <w:b/>
          <w:kern w:val="28"/>
          <w:szCs w:val="24"/>
        </w:rPr>
        <w:t>.</w:t>
      </w:r>
    </w:p>
    <w:p w:rsidR="000079AC" w:rsidRPr="006B3762" w:rsidRDefault="000079AC" w:rsidP="005604B5">
      <w:pPr>
        <w:pStyle w:val="SingleTxtG"/>
        <w:keepNext/>
        <w:keepLines/>
        <w:ind w:left="2268" w:hanging="1134"/>
        <w:rPr>
          <w:b/>
          <w:kern w:val="28"/>
          <w:szCs w:val="24"/>
        </w:rPr>
      </w:pPr>
      <w:r w:rsidRPr="006B3762">
        <w:rPr>
          <w:b/>
          <w:kern w:val="28"/>
          <w:szCs w:val="24"/>
        </w:rPr>
        <w:t>3.2</w:t>
      </w:r>
      <w:r w:rsidRPr="006B3762">
        <w:rPr>
          <w:b/>
          <w:kern w:val="28"/>
          <w:szCs w:val="24"/>
        </w:rPr>
        <w:tab/>
        <w:t>Le constructeur du véhicule doit préciser</w:t>
      </w:r>
      <w:r w:rsidR="00721687">
        <w:rPr>
          <w:b/>
          <w:kern w:val="28"/>
          <w:szCs w:val="24"/>
        </w:rPr>
        <w:t> :</w:t>
      </w:r>
    </w:p>
    <w:p w:rsidR="000079AC" w:rsidRPr="006B3762" w:rsidRDefault="000079AC" w:rsidP="000526E0">
      <w:pPr>
        <w:pStyle w:val="SingleTxtG"/>
        <w:ind w:left="2835" w:hanging="567"/>
        <w:rPr>
          <w:b/>
          <w:kern w:val="28"/>
          <w:szCs w:val="24"/>
        </w:rPr>
      </w:pPr>
      <w:r w:rsidRPr="006B3762">
        <w:rPr>
          <w:b/>
          <w:kern w:val="28"/>
          <w:szCs w:val="24"/>
        </w:rPr>
        <w:t>a)</w:t>
      </w:r>
      <w:r w:rsidRPr="006B3762">
        <w:rPr>
          <w:b/>
          <w:kern w:val="28"/>
          <w:szCs w:val="24"/>
        </w:rPr>
        <w:tab/>
        <w:t>Le nombre et l’emplacement des points de fixation du dispositif d’attelage sur le véhicule</w:t>
      </w:r>
      <w:r w:rsidR="00721687">
        <w:rPr>
          <w:b/>
          <w:kern w:val="28"/>
          <w:szCs w:val="24"/>
        </w:rPr>
        <w:t> ;</w:t>
      </w:r>
    </w:p>
    <w:p w:rsidR="000079AC" w:rsidRPr="006B3762" w:rsidRDefault="000079AC" w:rsidP="005604B5">
      <w:pPr>
        <w:pStyle w:val="SingleTxtG"/>
        <w:ind w:left="2835" w:hanging="567"/>
        <w:rPr>
          <w:b/>
          <w:kern w:val="28"/>
          <w:szCs w:val="24"/>
        </w:rPr>
      </w:pPr>
      <w:r w:rsidRPr="006B3762">
        <w:rPr>
          <w:b/>
          <w:kern w:val="28"/>
          <w:szCs w:val="24"/>
        </w:rPr>
        <w:t>b)</w:t>
      </w:r>
      <w:r w:rsidRPr="006B3762">
        <w:rPr>
          <w:b/>
          <w:kern w:val="28"/>
          <w:szCs w:val="24"/>
        </w:rPr>
        <w:tab/>
        <w:t>L’empattement maximum autorisé du point d’attelage</w:t>
      </w:r>
      <w:r w:rsidR="00721687">
        <w:rPr>
          <w:b/>
          <w:kern w:val="28"/>
          <w:szCs w:val="24"/>
        </w:rPr>
        <w:t> ;</w:t>
      </w:r>
    </w:p>
    <w:p w:rsidR="000079AC" w:rsidRPr="006B3762" w:rsidRDefault="000079AC" w:rsidP="005604B5">
      <w:pPr>
        <w:pStyle w:val="SingleTxtG"/>
        <w:ind w:left="2835" w:hanging="567"/>
        <w:rPr>
          <w:b/>
          <w:kern w:val="28"/>
          <w:szCs w:val="24"/>
        </w:rPr>
      </w:pPr>
      <w:r w:rsidRPr="006B3762">
        <w:rPr>
          <w:b/>
          <w:kern w:val="28"/>
          <w:szCs w:val="24"/>
        </w:rPr>
        <w:t>c)</w:t>
      </w:r>
      <w:r w:rsidRPr="006B3762">
        <w:rPr>
          <w:b/>
          <w:kern w:val="28"/>
          <w:szCs w:val="24"/>
        </w:rPr>
        <w:tab/>
        <w:t>La hauteur du point d’attelage par rapport à la surface de la rou</w:t>
      </w:r>
      <w:r w:rsidR="005604B5">
        <w:rPr>
          <w:b/>
          <w:kern w:val="28"/>
          <w:szCs w:val="24"/>
        </w:rPr>
        <w:t>te, comme précisé au paragraphe 1.1.1 de l’annexe </w:t>
      </w:r>
      <w:r w:rsidRPr="006B3762">
        <w:rPr>
          <w:b/>
          <w:kern w:val="28"/>
          <w:szCs w:val="24"/>
        </w:rPr>
        <w:t>7</w:t>
      </w:r>
      <w:r>
        <w:rPr>
          <w:b/>
          <w:kern w:val="28"/>
          <w:szCs w:val="24"/>
        </w:rPr>
        <w:t>,</w:t>
      </w:r>
      <w:r w:rsidRPr="006B3762">
        <w:rPr>
          <w:b/>
          <w:kern w:val="28"/>
          <w:szCs w:val="24"/>
        </w:rPr>
        <w:t xml:space="preserve"> et la hauteur du point d’attelage par rapport aux points de fixation de l’attelage.</w:t>
      </w:r>
    </w:p>
    <w:p w:rsidR="000079AC" w:rsidRPr="006B3762" w:rsidRDefault="000079AC" w:rsidP="005604B5">
      <w:pPr>
        <w:pStyle w:val="SingleTxtG"/>
        <w:keepNext/>
        <w:keepLines/>
        <w:ind w:left="2268" w:hanging="1134"/>
        <w:rPr>
          <w:b/>
          <w:kern w:val="28"/>
          <w:szCs w:val="24"/>
        </w:rPr>
      </w:pPr>
      <w:r w:rsidRPr="006B3762">
        <w:rPr>
          <w:b/>
          <w:kern w:val="28"/>
          <w:szCs w:val="24"/>
        </w:rPr>
        <w:t>3.3</w:t>
      </w:r>
      <w:r w:rsidRPr="006B3762">
        <w:rPr>
          <w:b/>
          <w:kern w:val="28"/>
          <w:szCs w:val="24"/>
        </w:rPr>
        <w:tab/>
        <w:t>Pour chaque point de fixation, il convient de préciser (s’il y a lieu)</w:t>
      </w:r>
      <w:r w:rsidR="00721687">
        <w:rPr>
          <w:b/>
          <w:kern w:val="28"/>
          <w:szCs w:val="24"/>
        </w:rPr>
        <w:t> :</w:t>
      </w:r>
    </w:p>
    <w:p w:rsidR="000079AC" w:rsidRPr="00661DBF" w:rsidRDefault="000079AC" w:rsidP="005604B5">
      <w:pPr>
        <w:pStyle w:val="SingleTxtG"/>
        <w:ind w:left="2835" w:hanging="567"/>
        <w:rPr>
          <w:b/>
          <w:kern w:val="28"/>
          <w:szCs w:val="24"/>
        </w:rPr>
      </w:pPr>
      <w:r w:rsidRPr="00661DBF">
        <w:rPr>
          <w:b/>
          <w:kern w:val="28"/>
          <w:szCs w:val="24"/>
        </w:rPr>
        <w:t xml:space="preserve">a) </w:t>
      </w:r>
      <w:r w:rsidRPr="00661DBF">
        <w:rPr>
          <w:b/>
          <w:kern w:val="28"/>
          <w:szCs w:val="24"/>
        </w:rPr>
        <w:tab/>
        <w:t>L’emplacement de chaque trou à percer dans le châssis ou la carrosserie du véhicule (préciser le diamètre maximal de l’orifice)</w:t>
      </w:r>
      <w:r w:rsidR="00721687">
        <w:rPr>
          <w:b/>
          <w:kern w:val="28"/>
          <w:szCs w:val="24"/>
        </w:rPr>
        <w:t> ;</w:t>
      </w:r>
      <w:r w:rsidRPr="00661DBF">
        <w:rPr>
          <w:b/>
          <w:kern w:val="28"/>
          <w:szCs w:val="24"/>
        </w:rPr>
        <w:t xml:space="preserve"> </w:t>
      </w:r>
    </w:p>
    <w:p w:rsidR="000079AC" w:rsidRPr="00362A85" w:rsidRDefault="000079AC" w:rsidP="005604B5">
      <w:pPr>
        <w:pStyle w:val="SingleTxtG"/>
        <w:ind w:left="2835" w:hanging="567"/>
        <w:rPr>
          <w:b/>
          <w:kern w:val="28"/>
          <w:szCs w:val="24"/>
        </w:rPr>
      </w:pPr>
      <w:r w:rsidRPr="00362A85">
        <w:rPr>
          <w:b/>
          <w:kern w:val="28"/>
          <w:szCs w:val="24"/>
        </w:rPr>
        <w:t>b)</w:t>
      </w:r>
      <w:r w:rsidRPr="00362A85">
        <w:rPr>
          <w:b/>
          <w:kern w:val="28"/>
          <w:szCs w:val="24"/>
        </w:rPr>
        <w:tab/>
        <w:t>L’emplacement et la taille des trous déjà percés (préciser le diamètre du trou)</w:t>
      </w:r>
      <w:r w:rsidR="00721687">
        <w:rPr>
          <w:b/>
          <w:kern w:val="28"/>
          <w:szCs w:val="24"/>
        </w:rPr>
        <w:t> ;</w:t>
      </w:r>
    </w:p>
    <w:p w:rsidR="000079AC" w:rsidRPr="00362A85" w:rsidRDefault="000079AC" w:rsidP="005604B5">
      <w:pPr>
        <w:pStyle w:val="SingleTxtG"/>
        <w:ind w:left="2835" w:hanging="567"/>
        <w:rPr>
          <w:b/>
          <w:kern w:val="28"/>
          <w:szCs w:val="24"/>
        </w:rPr>
      </w:pPr>
      <w:r w:rsidRPr="00362A85">
        <w:rPr>
          <w:b/>
          <w:kern w:val="28"/>
          <w:szCs w:val="24"/>
        </w:rPr>
        <w:t>c)</w:t>
      </w:r>
      <w:r w:rsidRPr="00362A85">
        <w:rPr>
          <w:b/>
          <w:kern w:val="28"/>
          <w:szCs w:val="24"/>
        </w:rPr>
        <w:tab/>
        <w:t>L’emplacement et la taille des boulons et écrous captifs (préciser la dimension et la qualité du filetage)</w:t>
      </w:r>
      <w:r w:rsidR="00721687">
        <w:rPr>
          <w:b/>
          <w:kern w:val="28"/>
          <w:szCs w:val="24"/>
        </w:rPr>
        <w:t> ;</w:t>
      </w:r>
      <w:r w:rsidRPr="00362A85">
        <w:rPr>
          <w:b/>
          <w:kern w:val="28"/>
          <w:szCs w:val="24"/>
        </w:rPr>
        <w:t xml:space="preserve"> </w:t>
      </w:r>
    </w:p>
    <w:p w:rsidR="000079AC" w:rsidRPr="00362A85" w:rsidRDefault="000079AC" w:rsidP="005604B5">
      <w:pPr>
        <w:pStyle w:val="SingleTxtG"/>
        <w:ind w:left="2835" w:hanging="567"/>
        <w:rPr>
          <w:b/>
          <w:kern w:val="28"/>
          <w:szCs w:val="24"/>
        </w:rPr>
      </w:pPr>
      <w:r w:rsidRPr="00362A85">
        <w:rPr>
          <w:b/>
          <w:kern w:val="28"/>
          <w:szCs w:val="24"/>
        </w:rPr>
        <w:t>d)</w:t>
      </w:r>
      <w:r w:rsidRPr="00362A85">
        <w:rPr>
          <w:b/>
          <w:kern w:val="28"/>
          <w:szCs w:val="24"/>
        </w:rPr>
        <w:tab/>
        <w:t>Le matériel à utiliser pour la fixation (boulons de fixation, rondelles, etc.)</w:t>
      </w:r>
      <w:r w:rsidR="00721687">
        <w:rPr>
          <w:b/>
          <w:kern w:val="28"/>
          <w:szCs w:val="24"/>
        </w:rPr>
        <w:t> ;</w:t>
      </w:r>
      <w:r w:rsidRPr="00362A85">
        <w:rPr>
          <w:b/>
          <w:kern w:val="28"/>
          <w:szCs w:val="24"/>
        </w:rPr>
        <w:t xml:space="preserve"> </w:t>
      </w:r>
    </w:p>
    <w:p w:rsidR="000079AC" w:rsidRPr="00362A85" w:rsidRDefault="000079AC" w:rsidP="005604B5">
      <w:pPr>
        <w:pStyle w:val="SingleTxtG"/>
        <w:ind w:left="2835" w:hanging="567"/>
        <w:rPr>
          <w:b/>
          <w:kern w:val="28"/>
          <w:szCs w:val="24"/>
        </w:rPr>
      </w:pPr>
      <w:r w:rsidRPr="00362A85">
        <w:rPr>
          <w:b/>
          <w:kern w:val="28"/>
          <w:szCs w:val="24"/>
        </w:rPr>
        <w:t>e)</w:t>
      </w:r>
      <w:r w:rsidRPr="00362A85">
        <w:rPr>
          <w:b/>
          <w:kern w:val="28"/>
          <w:szCs w:val="24"/>
        </w:rPr>
        <w:tab/>
        <w:t>Tout point de fixation supplémentaire devant être utilisé pour la fixation du dispositif d’attelage (par exemple l’œillet de remorquage)</w:t>
      </w:r>
      <w:r w:rsidR="00721687">
        <w:rPr>
          <w:b/>
          <w:kern w:val="28"/>
          <w:szCs w:val="24"/>
        </w:rPr>
        <w:t> ;</w:t>
      </w:r>
      <w:r w:rsidRPr="00362A85">
        <w:rPr>
          <w:b/>
          <w:kern w:val="28"/>
          <w:szCs w:val="24"/>
        </w:rPr>
        <w:t xml:space="preserve"> </w:t>
      </w:r>
    </w:p>
    <w:p w:rsidR="000079AC" w:rsidRPr="00362A85" w:rsidRDefault="000079AC" w:rsidP="005604B5">
      <w:pPr>
        <w:pStyle w:val="SingleTxtG"/>
        <w:ind w:left="2835" w:hanging="567"/>
        <w:rPr>
          <w:b/>
          <w:kern w:val="28"/>
          <w:szCs w:val="24"/>
        </w:rPr>
      </w:pPr>
      <w:r w:rsidRPr="00362A85">
        <w:rPr>
          <w:b/>
          <w:kern w:val="28"/>
          <w:szCs w:val="24"/>
        </w:rPr>
        <w:t>f)</w:t>
      </w:r>
      <w:r w:rsidRPr="00362A85">
        <w:rPr>
          <w:b/>
          <w:kern w:val="28"/>
          <w:szCs w:val="24"/>
        </w:rPr>
        <w:tab/>
        <w:t>Les dimensions doivent être indiquées a</w:t>
      </w:r>
      <w:r w:rsidR="005604B5">
        <w:rPr>
          <w:b/>
          <w:kern w:val="28"/>
          <w:szCs w:val="24"/>
        </w:rPr>
        <w:t>vec une précision d’au moins ±1 </w:t>
      </w:r>
      <w:r w:rsidRPr="00362A85">
        <w:rPr>
          <w:b/>
          <w:kern w:val="28"/>
          <w:szCs w:val="24"/>
        </w:rPr>
        <w:t>mm</w:t>
      </w:r>
      <w:r w:rsidR="00721687">
        <w:rPr>
          <w:b/>
          <w:kern w:val="28"/>
          <w:szCs w:val="24"/>
        </w:rPr>
        <w:t> ;</w:t>
      </w:r>
    </w:p>
    <w:p w:rsidR="000079AC" w:rsidRPr="00362A85" w:rsidRDefault="000079AC" w:rsidP="005604B5">
      <w:pPr>
        <w:pStyle w:val="SingleTxtG"/>
        <w:ind w:left="2835" w:hanging="567"/>
        <w:rPr>
          <w:b/>
          <w:kern w:val="28"/>
          <w:szCs w:val="24"/>
        </w:rPr>
      </w:pPr>
      <w:r w:rsidRPr="00362A85">
        <w:rPr>
          <w:b/>
          <w:kern w:val="28"/>
          <w:szCs w:val="24"/>
        </w:rPr>
        <w:t>g)</w:t>
      </w:r>
      <w:r w:rsidRPr="00362A85">
        <w:rPr>
          <w:b/>
          <w:kern w:val="28"/>
          <w:szCs w:val="24"/>
        </w:rPr>
        <w:tab/>
        <w:t>Le constructeur du véhicule peut indiquer d’autres caractéristiques en ce qui concerne le montage du dispositif de fixation (par exemple la taille et l’épaisseur des flasques).</w:t>
      </w:r>
    </w:p>
    <w:p w:rsidR="000079AC" w:rsidRPr="00AB2B40" w:rsidRDefault="000079AC" w:rsidP="005604B5">
      <w:pPr>
        <w:pStyle w:val="SingleTxtG"/>
        <w:ind w:left="2268" w:hanging="1134"/>
        <w:rPr>
          <w:kern w:val="28"/>
          <w:szCs w:val="24"/>
        </w:rPr>
      </w:pPr>
      <w:r w:rsidRPr="00AB2B40">
        <w:rPr>
          <w:b/>
          <w:kern w:val="28"/>
          <w:szCs w:val="24"/>
        </w:rPr>
        <w:t>4.</w:t>
      </w:r>
      <w:r w:rsidRPr="00AB2B40">
        <w:rPr>
          <w:b/>
          <w:kern w:val="28"/>
          <w:szCs w:val="24"/>
        </w:rPr>
        <w:tab/>
        <w:t>Nom et adresse du constructeur du véhicule</w:t>
      </w:r>
      <w:r w:rsidR="005604B5">
        <w:rPr>
          <w:b/>
          <w:kern w:val="28"/>
          <w:szCs w:val="24"/>
        </w:rPr>
        <w:t> »</w:t>
      </w:r>
      <w:r>
        <w:rPr>
          <w:kern w:val="28"/>
          <w:szCs w:val="24"/>
        </w:rPr>
        <w:t>.</w:t>
      </w:r>
    </w:p>
    <w:p w:rsidR="000079AC" w:rsidRPr="00231828" w:rsidRDefault="000079AC" w:rsidP="005604B5">
      <w:pPr>
        <w:pStyle w:val="SingleTxtG"/>
        <w:keepNext/>
        <w:keepLines/>
        <w:rPr>
          <w:b/>
          <w:i/>
          <w:szCs w:val="24"/>
        </w:rPr>
      </w:pPr>
      <w:r w:rsidRPr="00231828">
        <w:rPr>
          <w:b/>
          <w:i/>
          <w:szCs w:val="24"/>
        </w:rPr>
        <w:lastRenderedPageBreak/>
        <w:t>Annexe</w:t>
      </w:r>
      <w:r w:rsidR="005604B5">
        <w:rPr>
          <w:b/>
          <w:i/>
          <w:szCs w:val="24"/>
        </w:rPr>
        <w:t> </w:t>
      </w:r>
      <w:r w:rsidRPr="00231828">
        <w:rPr>
          <w:b/>
          <w:i/>
          <w:szCs w:val="24"/>
        </w:rPr>
        <w:t>4</w:t>
      </w:r>
      <w:r w:rsidRPr="005604B5">
        <w:t xml:space="preserve">, </w:t>
      </w:r>
    </w:p>
    <w:p w:rsidR="000079AC" w:rsidRDefault="000079AC" w:rsidP="005604B5">
      <w:pPr>
        <w:pStyle w:val="SingleTxtG"/>
        <w:keepNext/>
        <w:keepLines/>
        <w:rPr>
          <w:szCs w:val="24"/>
        </w:rPr>
      </w:pPr>
      <w:r w:rsidRPr="00231828">
        <w:rPr>
          <w:i/>
          <w:szCs w:val="24"/>
        </w:rPr>
        <w:t>Table</w:t>
      </w:r>
      <w:r>
        <w:rPr>
          <w:i/>
          <w:szCs w:val="24"/>
        </w:rPr>
        <w:t>au</w:t>
      </w:r>
      <w:r w:rsidR="005604B5">
        <w:rPr>
          <w:i/>
          <w:szCs w:val="24"/>
        </w:rPr>
        <w:t> </w:t>
      </w:r>
      <w:r w:rsidRPr="00231828">
        <w:rPr>
          <w:i/>
          <w:szCs w:val="24"/>
        </w:rPr>
        <w:t>1</w:t>
      </w:r>
      <w:r w:rsidRPr="005604B5">
        <w:t xml:space="preserve">, </w:t>
      </w:r>
      <w:r w:rsidRPr="00231828">
        <w:rPr>
          <w:szCs w:val="24"/>
        </w:rPr>
        <w:t>modifier comme suit</w:t>
      </w:r>
      <w:r w:rsidR="00721687">
        <w:rPr>
          <w:szCs w:val="24"/>
        </w:rPr>
        <w:t> :</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0079AC" w:rsidRPr="005604B5" w:rsidTr="005604B5">
        <w:tc>
          <w:tcPr>
            <w:tcW w:w="3058" w:type="dxa"/>
            <w:vMerge w:val="restart"/>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rPr>
            </w:pPr>
            <w:r w:rsidRPr="005604B5">
              <w:rPr>
                <w:i/>
                <w:iCs/>
                <w:sz w:val="16"/>
                <w:szCs w:val="16"/>
              </w:rPr>
              <w:t>Dispositif ou pièce mécanique d’attelage</w:t>
            </w:r>
          </w:p>
        </w:tc>
        <w:tc>
          <w:tcPr>
            <w:tcW w:w="4318" w:type="dxa"/>
            <w:gridSpan w:val="6"/>
            <w:tcBorders>
              <w:bottom w:val="single" w:sz="4"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rPr>
            </w:pPr>
            <w:r w:rsidRPr="005604B5">
              <w:rPr>
                <w:i/>
                <w:iCs/>
                <w:sz w:val="16"/>
                <w:szCs w:val="16"/>
              </w:rPr>
              <w:t>Valeurs caractéristiques à indiquer</w:t>
            </w:r>
          </w:p>
        </w:tc>
      </w:tr>
      <w:tr w:rsidR="000079AC" w:rsidRPr="005604B5" w:rsidTr="005604B5">
        <w:tc>
          <w:tcPr>
            <w:tcW w:w="3058" w:type="dxa"/>
            <w:vMerge/>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rPr>
            </w:pPr>
          </w:p>
        </w:tc>
        <w:tc>
          <w:tcPr>
            <w:tcW w:w="840" w:type="dxa"/>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lang w:val="en-GB"/>
              </w:rPr>
            </w:pPr>
            <w:r w:rsidRPr="005604B5">
              <w:rPr>
                <w:i/>
                <w:iCs/>
                <w:sz w:val="16"/>
                <w:szCs w:val="16"/>
              </w:rPr>
              <w:t>Classe</w:t>
            </w:r>
          </w:p>
        </w:tc>
        <w:tc>
          <w:tcPr>
            <w:tcW w:w="694" w:type="dxa"/>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lang w:val="en-GB"/>
              </w:rPr>
            </w:pPr>
            <w:r w:rsidRPr="005604B5">
              <w:rPr>
                <w:i/>
                <w:iCs/>
                <w:sz w:val="16"/>
                <w:szCs w:val="16"/>
                <w:lang w:val="en-GB"/>
              </w:rPr>
              <w:t>D</w:t>
            </w:r>
          </w:p>
        </w:tc>
        <w:tc>
          <w:tcPr>
            <w:tcW w:w="695" w:type="dxa"/>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lang w:val="en-GB"/>
              </w:rPr>
            </w:pPr>
            <w:r w:rsidRPr="005604B5">
              <w:rPr>
                <w:i/>
                <w:iCs/>
                <w:sz w:val="16"/>
                <w:szCs w:val="16"/>
                <w:lang w:val="en-GB"/>
              </w:rPr>
              <w:t>D</w:t>
            </w:r>
            <w:r w:rsidRPr="005604B5">
              <w:rPr>
                <w:i/>
                <w:iCs/>
                <w:sz w:val="16"/>
                <w:szCs w:val="16"/>
                <w:vertAlign w:val="subscript"/>
                <w:lang w:val="en-GB"/>
              </w:rPr>
              <w:t>c</w:t>
            </w:r>
          </w:p>
        </w:tc>
        <w:tc>
          <w:tcPr>
            <w:tcW w:w="695" w:type="dxa"/>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lang w:val="en-GB"/>
              </w:rPr>
            </w:pPr>
            <w:r w:rsidRPr="005604B5">
              <w:rPr>
                <w:i/>
                <w:iCs/>
                <w:sz w:val="16"/>
                <w:szCs w:val="16"/>
                <w:lang w:val="en-GB"/>
              </w:rPr>
              <w:t>S</w:t>
            </w:r>
          </w:p>
        </w:tc>
        <w:tc>
          <w:tcPr>
            <w:tcW w:w="695" w:type="dxa"/>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lang w:val="en-GB"/>
              </w:rPr>
            </w:pPr>
            <w:r w:rsidRPr="005604B5">
              <w:rPr>
                <w:i/>
                <w:iCs/>
                <w:sz w:val="16"/>
                <w:szCs w:val="16"/>
                <w:lang w:val="en-GB"/>
              </w:rPr>
              <w:t>U</w:t>
            </w:r>
          </w:p>
        </w:tc>
        <w:tc>
          <w:tcPr>
            <w:tcW w:w="699" w:type="dxa"/>
            <w:tcBorders>
              <w:bottom w:val="single" w:sz="12" w:space="0" w:color="auto"/>
            </w:tcBorders>
            <w:shd w:val="clear" w:color="auto" w:fill="auto"/>
            <w:vAlign w:val="bottom"/>
          </w:tcPr>
          <w:p w:rsidR="000079AC" w:rsidRPr="005604B5" w:rsidRDefault="000079AC" w:rsidP="005604B5">
            <w:pPr>
              <w:kinsoku/>
              <w:overflowPunct/>
              <w:adjustRightInd/>
              <w:snapToGrid/>
              <w:spacing w:before="80" w:after="80"/>
              <w:ind w:left="57" w:right="57"/>
              <w:jc w:val="center"/>
              <w:rPr>
                <w:i/>
                <w:iCs/>
                <w:sz w:val="16"/>
                <w:szCs w:val="16"/>
                <w:lang w:val="en-GB"/>
              </w:rPr>
            </w:pPr>
            <w:r w:rsidRPr="005604B5">
              <w:rPr>
                <w:i/>
                <w:iCs/>
                <w:sz w:val="16"/>
                <w:szCs w:val="16"/>
                <w:lang w:val="en-GB"/>
              </w:rPr>
              <w:t>V</w:t>
            </w:r>
          </w:p>
        </w:tc>
      </w:tr>
      <w:tr w:rsidR="000079AC" w:rsidRPr="00D91F42" w:rsidTr="005604B5">
        <w:tc>
          <w:tcPr>
            <w:tcW w:w="3058" w:type="dxa"/>
            <w:tcBorders>
              <w:top w:val="single" w:sz="12" w:space="0" w:color="auto"/>
            </w:tcBorders>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Barres et boules d’attelage </w:t>
            </w:r>
            <w:r w:rsidR="005604B5" w:rsidRPr="005604B5">
              <w:rPr>
                <w:iCs/>
                <w:szCs w:val="24"/>
              </w:rPr>
              <w:br/>
              <w:t>(voir par. 1 de l’annexe </w:t>
            </w:r>
            <w:r w:rsidRPr="005604B5">
              <w:rPr>
                <w:iCs/>
                <w:szCs w:val="24"/>
              </w:rPr>
              <w:t xml:space="preserve">5 </w:t>
            </w:r>
            <w:r w:rsidR="005604B5" w:rsidRPr="005604B5">
              <w:rPr>
                <w:iCs/>
                <w:szCs w:val="24"/>
              </w:rPr>
              <w:br/>
            </w:r>
            <w:r w:rsidRPr="005604B5">
              <w:rPr>
                <w:iCs/>
                <w:szCs w:val="24"/>
              </w:rPr>
              <w:t>du présent Règlement)</w:t>
            </w:r>
          </w:p>
        </w:tc>
        <w:tc>
          <w:tcPr>
            <w:tcW w:w="840" w:type="dxa"/>
            <w:tcBorders>
              <w:top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4" w:type="dxa"/>
            <w:tcBorders>
              <w:top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5" w:type="dxa"/>
            <w:tcBorders>
              <w:top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tcBorders>
              <w:top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5" w:type="dxa"/>
            <w:tcBorders>
              <w:top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tcBorders>
              <w:top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Têtes d’accouplement </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Chapes d’attelage </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Anneaux de timon</w:t>
            </w:r>
            <w:r w:rsidRPr="00C04017">
              <w:t>**</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vertAlign w:val="superscript"/>
              </w:rPr>
            </w:pPr>
            <w:r w:rsidRPr="005604B5">
              <w:rPr>
                <w:iCs/>
                <w:szCs w:val="24"/>
              </w:rPr>
              <w:t>Timons*</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Barres d’attelage </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Sellettes d’attelage </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9"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r>
      <w:tr w:rsidR="000079AC" w:rsidRPr="00D91F42" w:rsidTr="005604B5">
        <w:tc>
          <w:tcPr>
            <w:tcW w:w="3058" w:type="dxa"/>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Pivots pour sellette d’attelage </w:t>
            </w:r>
          </w:p>
        </w:tc>
        <w:tc>
          <w:tcPr>
            <w:tcW w:w="840"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r>
      <w:tr w:rsidR="000079AC" w:rsidRPr="00D91F42" w:rsidTr="005604B5">
        <w:tc>
          <w:tcPr>
            <w:tcW w:w="3058" w:type="dxa"/>
            <w:tcBorders>
              <w:bottom w:val="single" w:sz="4" w:space="0" w:color="auto"/>
            </w:tcBorders>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Plaques de sellette d’attelage </w:t>
            </w:r>
          </w:p>
        </w:tc>
        <w:tc>
          <w:tcPr>
            <w:tcW w:w="840" w:type="dxa"/>
            <w:tcBorders>
              <w:bottom w:val="single" w:sz="4" w:space="0" w:color="auto"/>
            </w:tcBorders>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tcBorders>
              <w:bottom w:val="single" w:sz="4" w:space="0" w:color="auto"/>
            </w:tcBorders>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tcBorders>
              <w:bottom w:val="single" w:sz="4"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tcBorders>
              <w:bottom w:val="single" w:sz="4"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5" w:type="dxa"/>
            <w:tcBorders>
              <w:bottom w:val="single" w:sz="4"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9" w:type="dxa"/>
            <w:tcBorders>
              <w:bottom w:val="single" w:sz="4"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r>
      <w:tr w:rsidR="000079AC" w:rsidRPr="00D91F42" w:rsidTr="005604B5">
        <w:tc>
          <w:tcPr>
            <w:tcW w:w="3058" w:type="dxa"/>
            <w:tcBorders>
              <w:bottom w:val="single" w:sz="12" w:space="0" w:color="auto"/>
            </w:tcBorders>
            <w:shd w:val="clear" w:color="auto" w:fill="auto"/>
          </w:tcPr>
          <w:p w:rsidR="000079AC" w:rsidRPr="005604B5" w:rsidRDefault="000079AC" w:rsidP="005604B5">
            <w:pPr>
              <w:kinsoku/>
              <w:overflowPunct/>
              <w:adjustRightInd/>
              <w:snapToGrid/>
              <w:spacing w:before="60" w:after="60"/>
              <w:ind w:left="57" w:right="57"/>
              <w:rPr>
                <w:iCs/>
                <w:szCs w:val="24"/>
              </w:rPr>
            </w:pPr>
            <w:r w:rsidRPr="005604B5">
              <w:rPr>
                <w:iCs/>
                <w:szCs w:val="24"/>
              </w:rPr>
              <w:t xml:space="preserve">Attelages à crochet </w:t>
            </w:r>
          </w:p>
        </w:tc>
        <w:tc>
          <w:tcPr>
            <w:tcW w:w="840" w:type="dxa"/>
            <w:tcBorders>
              <w:bottom w:val="single" w:sz="12" w:space="0" w:color="auto"/>
            </w:tcBorders>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4" w:type="dxa"/>
            <w:tcBorders>
              <w:bottom w:val="single" w:sz="12" w:space="0" w:color="auto"/>
            </w:tcBorders>
            <w:shd w:val="clear" w:color="auto" w:fill="auto"/>
          </w:tcPr>
          <w:p w:rsidR="000079AC" w:rsidRPr="00D91F42" w:rsidRDefault="000079AC" w:rsidP="005604B5">
            <w:pPr>
              <w:kinsoku/>
              <w:overflowPunct/>
              <w:autoSpaceDE/>
              <w:autoSpaceDN/>
              <w:adjustRightInd/>
              <w:snapToGrid/>
              <w:spacing w:before="60" w:after="60"/>
              <w:ind w:left="57" w:right="57"/>
              <w:jc w:val="right"/>
              <w:rPr>
                <w:szCs w:val="24"/>
                <w:lang w:val="en-GB"/>
              </w:rPr>
            </w:pPr>
            <w:r w:rsidRPr="00D91F42">
              <w:rPr>
                <w:iCs/>
                <w:szCs w:val="24"/>
                <w:lang w:val="en-GB"/>
              </w:rPr>
              <w:sym w:font="Wingdings" w:char="F0AB"/>
            </w:r>
          </w:p>
        </w:tc>
        <w:tc>
          <w:tcPr>
            <w:tcW w:w="695" w:type="dxa"/>
            <w:tcBorders>
              <w:bottom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5" w:type="dxa"/>
            <w:tcBorders>
              <w:bottom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c>
          <w:tcPr>
            <w:tcW w:w="695" w:type="dxa"/>
            <w:tcBorders>
              <w:bottom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p>
        </w:tc>
        <w:tc>
          <w:tcPr>
            <w:tcW w:w="699" w:type="dxa"/>
            <w:tcBorders>
              <w:bottom w:val="single" w:sz="12" w:space="0" w:color="auto"/>
            </w:tcBorders>
            <w:shd w:val="clear" w:color="auto" w:fill="auto"/>
          </w:tcPr>
          <w:p w:rsidR="000079AC" w:rsidRPr="00D91F42" w:rsidRDefault="000079AC" w:rsidP="005604B5">
            <w:pPr>
              <w:kinsoku/>
              <w:overflowPunct/>
              <w:adjustRightInd/>
              <w:snapToGrid/>
              <w:spacing w:before="60" w:after="60"/>
              <w:ind w:left="57" w:right="57"/>
              <w:jc w:val="right"/>
              <w:rPr>
                <w:iCs/>
                <w:szCs w:val="24"/>
                <w:lang w:val="en-GB"/>
              </w:rPr>
            </w:pPr>
            <w:r w:rsidRPr="00D91F42">
              <w:rPr>
                <w:iCs/>
                <w:szCs w:val="24"/>
                <w:lang w:val="en-GB"/>
              </w:rPr>
              <w:sym w:font="Wingdings" w:char="F0AB"/>
            </w:r>
          </w:p>
        </w:tc>
      </w:tr>
    </w:tbl>
    <w:p w:rsidR="000079AC" w:rsidRPr="005604B5" w:rsidRDefault="000079AC" w:rsidP="005604B5">
      <w:pPr>
        <w:pStyle w:val="SingleTxtG"/>
        <w:spacing w:before="120" w:after="0"/>
        <w:ind w:firstLine="170"/>
      </w:pPr>
      <w:r w:rsidRPr="005604B5">
        <w:rPr>
          <w:b/>
          <w:bCs/>
          <w:sz w:val="18"/>
          <w:szCs w:val="18"/>
        </w:rPr>
        <w:t>*</w:t>
      </w:r>
      <w:r w:rsidR="005604B5">
        <w:rPr>
          <w:b/>
          <w:bCs/>
          <w:sz w:val="18"/>
          <w:szCs w:val="18"/>
        </w:rPr>
        <w:t xml:space="preserve">   </w:t>
      </w:r>
      <w:r w:rsidRPr="005604B5">
        <w:rPr>
          <w:b/>
          <w:iCs/>
          <w:sz w:val="18"/>
          <w:szCs w:val="18"/>
        </w:rPr>
        <w:t xml:space="preserve">La plaque des timons articulés </w:t>
      </w:r>
      <w:r w:rsidR="005604B5">
        <w:rPr>
          <w:b/>
          <w:iCs/>
          <w:sz w:val="18"/>
          <w:szCs w:val="18"/>
        </w:rPr>
        <w:t>doit en plus indiquer la valeur </w:t>
      </w:r>
      <w:r w:rsidRPr="005604B5">
        <w:rPr>
          <w:b/>
          <w:iCs/>
          <w:sz w:val="18"/>
          <w:szCs w:val="18"/>
        </w:rPr>
        <w:t>A</w:t>
      </w:r>
      <w:r w:rsidRPr="005604B5">
        <w:rPr>
          <w:b/>
          <w:iCs/>
          <w:sz w:val="18"/>
          <w:szCs w:val="18"/>
          <w:vertAlign w:val="subscript"/>
        </w:rPr>
        <w:t>v</w:t>
      </w:r>
      <w:r w:rsidR="005604B5">
        <w:t>.</w:t>
      </w:r>
    </w:p>
    <w:p w:rsidR="000079AC" w:rsidRPr="005604B5" w:rsidRDefault="000079AC" w:rsidP="005604B5">
      <w:pPr>
        <w:pStyle w:val="SingleTxtG"/>
        <w:spacing w:after="240"/>
        <w:ind w:firstLine="170"/>
        <w:rPr>
          <w:b/>
          <w:bCs/>
          <w:sz w:val="18"/>
          <w:szCs w:val="18"/>
        </w:rPr>
      </w:pPr>
      <w:r w:rsidRPr="005604B5">
        <w:rPr>
          <w:b/>
          <w:bCs/>
          <w:sz w:val="18"/>
          <w:szCs w:val="18"/>
        </w:rPr>
        <w:t>**</w:t>
      </w:r>
      <w:r w:rsidR="00EC4F73" w:rsidRPr="005604B5">
        <w:rPr>
          <w:b/>
          <w:bCs/>
          <w:sz w:val="18"/>
          <w:szCs w:val="18"/>
        </w:rPr>
        <w:t xml:space="preserve"> </w:t>
      </w:r>
      <w:r w:rsidRPr="005604B5">
        <w:rPr>
          <w:b/>
          <w:bCs/>
          <w:sz w:val="18"/>
          <w:szCs w:val="18"/>
        </w:rPr>
        <w:t>Pour les dispositifs ou pièces mécaniques d’attelage appartenant à plus d’une classe, il faut indiquer les valeurs caractéristiques de chaque classe</w:t>
      </w:r>
      <w:r w:rsidR="005604B5">
        <w:rPr>
          <w:b/>
          <w:bCs/>
          <w:sz w:val="18"/>
          <w:szCs w:val="18"/>
        </w:rPr>
        <w:t> </w:t>
      </w:r>
      <w:r w:rsidR="005604B5" w:rsidRPr="005604B5">
        <w:t>»</w:t>
      </w:r>
      <w:r w:rsidRPr="005604B5">
        <w:rPr>
          <w:b/>
          <w:bCs/>
          <w:sz w:val="18"/>
          <w:szCs w:val="18"/>
        </w:rPr>
        <w:t>.</w:t>
      </w:r>
    </w:p>
    <w:p w:rsidR="000079AC" w:rsidRPr="00661DBF" w:rsidRDefault="005604B5" w:rsidP="000E00D2">
      <w:pPr>
        <w:pStyle w:val="SingleTxtG"/>
        <w:keepNext/>
        <w:keepLines/>
        <w:rPr>
          <w:rFonts w:cs="Arial"/>
          <w:i/>
          <w:szCs w:val="24"/>
        </w:rPr>
      </w:pPr>
      <w:r>
        <w:rPr>
          <w:rFonts w:cs="Arial"/>
          <w:i/>
          <w:szCs w:val="24"/>
        </w:rPr>
        <w:t>Annexe </w:t>
      </w:r>
      <w:r w:rsidR="000079AC" w:rsidRPr="00661DBF">
        <w:rPr>
          <w:rFonts w:cs="Arial"/>
          <w:i/>
          <w:szCs w:val="24"/>
        </w:rPr>
        <w:t>5,</w:t>
      </w:r>
    </w:p>
    <w:p w:rsidR="000079AC" w:rsidRPr="00661DBF" w:rsidRDefault="005604B5" w:rsidP="005604B5">
      <w:pPr>
        <w:pStyle w:val="SingleTxtG"/>
        <w:keepNext/>
        <w:keepLines/>
        <w:rPr>
          <w:szCs w:val="24"/>
        </w:rPr>
      </w:pPr>
      <w:r>
        <w:rPr>
          <w:i/>
          <w:szCs w:val="24"/>
        </w:rPr>
        <w:t>Paragraphe </w:t>
      </w:r>
      <w:r w:rsidR="000079AC" w:rsidRPr="00661DBF">
        <w:rPr>
          <w:i/>
          <w:szCs w:val="24"/>
        </w:rPr>
        <w:t>1.2</w:t>
      </w:r>
      <w:r w:rsidR="000079AC" w:rsidRPr="005604B5">
        <w:t xml:space="preserve">, </w:t>
      </w:r>
      <w:r w:rsidR="000079AC" w:rsidRPr="00661DBF">
        <w:rPr>
          <w:szCs w:val="24"/>
        </w:rPr>
        <w:t>modifier comme suit</w:t>
      </w:r>
      <w:r w:rsidR="00721687">
        <w:rPr>
          <w:szCs w:val="24"/>
        </w:rPr>
        <w:t> :</w:t>
      </w:r>
    </w:p>
    <w:p w:rsidR="000079AC" w:rsidRPr="002007AC" w:rsidRDefault="005604B5" w:rsidP="005604B5">
      <w:pPr>
        <w:pStyle w:val="SingleTxtG"/>
        <w:ind w:left="2268" w:hanging="1134"/>
        <w:rPr>
          <w:szCs w:val="24"/>
        </w:rPr>
      </w:pPr>
      <w:r>
        <w:rPr>
          <w:szCs w:val="24"/>
        </w:rPr>
        <w:t>« </w:t>
      </w:r>
      <w:r w:rsidR="000079AC" w:rsidRPr="002007AC">
        <w:rPr>
          <w:szCs w:val="24"/>
        </w:rPr>
        <w:t>1.2</w:t>
      </w:r>
      <w:r w:rsidR="000079AC" w:rsidRPr="002007AC">
        <w:rPr>
          <w:szCs w:val="24"/>
        </w:rPr>
        <w:tab/>
        <w:t xml:space="preserve">La forme et les dimensions des barres d’attelage doivent satisfaire aux instructions données par le constructeur du véhicule en ce qui concerne les points de fixation et le montage de dispositifs ou de pièces supplémentaires </w:t>
      </w:r>
      <w:r w:rsidR="000079AC" w:rsidRPr="002007AC">
        <w:rPr>
          <w:strike/>
          <w:szCs w:val="24"/>
        </w:rPr>
        <w:t>le cas échéant</w:t>
      </w:r>
      <w:r w:rsidR="000079AC">
        <w:rPr>
          <w:szCs w:val="24"/>
        </w:rPr>
        <w:t xml:space="preserve"> </w:t>
      </w:r>
      <w:r>
        <w:rPr>
          <w:b/>
          <w:szCs w:val="24"/>
        </w:rPr>
        <w:t>(voir appendice 1 de l’annexe </w:t>
      </w:r>
      <w:r w:rsidR="000079AC" w:rsidRPr="002007AC">
        <w:rPr>
          <w:b/>
          <w:szCs w:val="24"/>
        </w:rPr>
        <w:t>2)</w:t>
      </w:r>
      <w:r>
        <w:rPr>
          <w:szCs w:val="24"/>
        </w:rPr>
        <w:t> »</w:t>
      </w:r>
      <w:r w:rsidR="000079AC">
        <w:rPr>
          <w:szCs w:val="24"/>
        </w:rPr>
        <w:t>.</w:t>
      </w:r>
    </w:p>
    <w:p w:rsidR="000079AC" w:rsidRPr="00AB2B40" w:rsidRDefault="005604B5" w:rsidP="005604B5">
      <w:pPr>
        <w:pStyle w:val="SingleTxtG"/>
        <w:keepNext/>
        <w:keepLines/>
        <w:rPr>
          <w:szCs w:val="24"/>
        </w:rPr>
      </w:pPr>
      <w:r>
        <w:rPr>
          <w:i/>
          <w:szCs w:val="24"/>
        </w:rPr>
        <w:t>Ajouter un nouveau paragraphe </w:t>
      </w:r>
      <w:r w:rsidR="000079AC" w:rsidRPr="00AB2B40">
        <w:rPr>
          <w:i/>
          <w:szCs w:val="24"/>
        </w:rPr>
        <w:t>12</w:t>
      </w:r>
      <w:r w:rsidR="000079AC" w:rsidRPr="005604B5">
        <w:t>,</w:t>
      </w:r>
      <w:r w:rsidR="000079AC" w:rsidRPr="00AB2B40">
        <w:rPr>
          <w:i/>
          <w:szCs w:val="24"/>
        </w:rPr>
        <w:t xml:space="preserve"> </w:t>
      </w:r>
      <w:r w:rsidR="000079AC">
        <w:rPr>
          <w:szCs w:val="24"/>
        </w:rPr>
        <w:t>ainsi conçu</w:t>
      </w:r>
      <w:r w:rsidR="00721687">
        <w:rPr>
          <w:szCs w:val="24"/>
        </w:rPr>
        <w:t> :</w:t>
      </w:r>
      <w:r w:rsidR="000079AC" w:rsidRPr="00AB2B40">
        <w:rPr>
          <w:szCs w:val="24"/>
        </w:rPr>
        <w:t xml:space="preserve"> </w:t>
      </w:r>
    </w:p>
    <w:p w:rsidR="000079AC" w:rsidRPr="00AB2B40" w:rsidRDefault="005604B5" w:rsidP="005604B5">
      <w:pPr>
        <w:pStyle w:val="SingleTxtG"/>
        <w:ind w:left="2268" w:hanging="1134"/>
        <w:rPr>
          <w:b/>
          <w:szCs w:val="24"/>
        </w:rPr>
      </w:pPr>
      <w:r>
        <w:rPr>
          <w:szCs w:val="24"/>
        </w:rPr>
        <w:t>« </w:t>
      </w:r>
      <w:r w:rsidR="000079AC" w:rsidRPr="00661DBF">
        <w:rPr>
          <w:b/>
          <w:szCs w:val="24"/>
        </w:rPr>
        <w:t xml:space="preserve">12. </w:t>
      </w:r>
      <w:r w:rsidR="000079AC" w:rsidRPr="00661DBF">
        <w:rPr>
          <w:b/>
          <w:szCs w:val="24"/>
        </w:rPr>
        <w:tab/>
      </w:r>
      <w:r w:rsidR="000079AC" w:rsidRPr="00AB2B40">
        <w:rPr>
          <w:b/>
          <w:szCs w:val="24"/>
        </w:rPr>
        <w:t>Atte</w:t>
      </w:r>
      <w:r w:rsidR="00C1562E">
        <w:rPr>
          <w:b/>
          <w:szCs w:val="24"/>
        </w:rPr>
        <w:t>lages à timon spéciaux – classe </w:t>
      </w:r>
      <w:r w:rsidR="000079AC" w:rsidRPr="00AB2B40">
        <w:rPr>
          <w:b/>
          <w:szCs w:val="24"/>
        </w:rPr>
        <w:t>W</w:t>
      </w:r>
    </w:p>
    <w:p w:rsidR="000079AC" w:rsidRPr="00DD68FD" w:rsidRDefault="000079AC" w:rsidP="005604B5">
      <w:pPr>
        <w:pStyle w:val="SingleTxtG"/>
        <w:ind w:left="2268" w:hanging="1134"/>
        <w:rPr>
          <w:b/>
          <w:szCs w:val="24"/>
        </w:rPr>
      </w:pPr>
      <w:r w:rsidRPr="00DD68FD">
        <w:rPr>
          <w:b/>
          <w:szCs w:val="24"/>
        </w:rPr>
        <w:t>12.1</w:t>
      </w:r>
      <w:r w:rsidR="00C1562E">
        <w:rPr>
          <w:b/>
          <w:szCs w:val="24"/>
        </w:rPr>
        <w:t>.1</w:t>
      </w:r>
      <w:r w:rsidR="00C1562E">
        <w:rPr>
          <w:b/>
          <w:szCs w:val="24"/>
        </w:rPr>
        <w:tab/>
        <w:t>Les attelages de la classe </w:t>
      </w:r>
      <w:r w:rsidRPr="00DD68FD">
        <w:rPr>
          <w:b/>
          <w:szCs w:val="24"/>
        </w:rPr>
        <w:t>W doivent, dans le cadre d’une séquence d’opérations automatisées, établir une connexion mécanique entre les deux véhicules et mettre en place la liaison électrique et pneumatique de la transmission du freinage.</w:t>
      </w:r>
    </w:p>
    <w:p w:rsidR="000079AC" w:rsidRPr="00DD68FD" w:rsidRDefault="000079AC" w:rsidP="005604B5">
      <w:pPr>
        <w:pStyle w:val="SingleTxtG"/>
        <w:ind w:left="2268" w:hanging="1134"/>
        <w:rPr>
          <w:b/>
          <w:szCs w:val="24"/>
        </w:rPr>
      </w:pPr>
      <w:r w:rsidRPr="00DD68FD">
        <w:rPr>
          <w:b/>
          <w:szCs w:val="24"/>
        </w:rPr>
        <w:t>12.1.2</w:t>
      </w:r>
      <w:r w:rsidRPr="00DD68FD">
        <w:rPr>
          <w:b/>
          <w:szCs w:val="24"/>
        </w:rPr>
        <w:tab/>
        <w:t>Les att</w:t>
      </w:r>
      <w:r w:rsidR="00C1562E">
        <w:rPr>
          <w:b/>
          <w:szCs w:val="24"/>
        </w:rPr>
        <w:t>elages de la classe </w:t>
      </w:r>
      <w:r w:rsidRPr="00DD68FD">
        <w:rPr>
          <w:b/>
          <w:szCs w:val="24"/>
        </w:rPr>
        <w:t>W doivent, dans le cadre d’une séquence d’opérations automatisée</w:t>
      </w:r>
      <w:r>
        <w:rPr>
          <w:b/>
          <w:szCs w:val="24"/>
        </w:rPr>
        <w:t>s</w:t>
      </w:r>
      <w:r w:rsidRPr="00DD68FD">
        <w:rPr>
          <w:b/>
          <w:szCs w:val="24"/>
        </w:rPr>
        <w:t>, couper automatiquem</w:t>
      </w:r>
      <w:r>
        <w:rPr>
          <w:b/>
          <w:szCs w:val="24"/>
        </w:rPr>
        <w:t>e</w:t>
      </w:r>
      <w:r w:rsidRPr="00DD68FD">
        <w:rPr>
          <w:b/>
          <w:szCs w:val="24"/>
        </w:rPr>
        <w:t>nt la liaison électrique et pneumatique de la transmission du freinage et déconnecter mécaniquement les deux véhicules.</w:t>
      </w:r>
    </w:p>
    <w:p w:rsidR="000079AC" w:rsidRDefault="000079AC" w:rsidP="005604B5">
      <w:pPr>
        <w:pStyle w:val="SingleTxtG"/>
        <w:ind w:left="2268" w:hanging="1134"/>
        <w:rPr>
          <w:b/>
          <w:szCs w:val="24"/>
        </w:rPr>
      </w:pPr>
      <w:r w:rsidRPr="00DD68FD">
        <w:rPr>
          <w:b/>
          <w:szCs w:val="24"/>
        </w:rPr>
        <w:t xml:space="preserve">12.2 </w:t>
      </w:r>
      <w:r w:rsidRPr="00DD68FD">
        <w:rPr>
          <w:b/>
          <w:szCs w:val="24"/>
        </w:rPr>
        <w:tab/>
        <w:t>Les attelages de la classe W doivent satisfaire aux prescriptions d’essai per</w:t>
      </w:r>
      <w:r w:rsidR="00C1562E">
        <w:rPr>
          <w:b/>
          <w:szCs w:val="24"/>
        </w:rPr>
        <w:t>tinentes énoncées au paragraphe 3.3 de l’annexe </w:t>
      </w:r>
      <w:r w:rsidRPr="00DD68FD">
        <w:rPr>
          <w:b/>
          <w:szCs w:val="24"/>
        </w:rPr>
        <w:t>6</w:t>
      </w:r>
      <w:r w:rsidR="00C1562E">
        <w:rPr>
          <w:b/>
          <w:szCs w:val="24"/>
        </w:rPr>
        <w:t>, exception faite du paragraphe </w:t>
      </w:r>
      <w:r w:rsidRPr="00DD68FD">
        <w:rPr>
          <w:b/>
          <w:szCs w:val="24"/>
        </w:rPr>
        <w:t>3.3.4.</w:t>
      </w:r>
      <w:r>
        <w:rPr>
          <w:b/>
          <w:szCs w:val="24"/>
        </w:rPr>
        <w:t xml:space="preserve"> </w:t>
      </w:r>
      <w:r w:rsidRPr="00DD68FD">
        <w:rPr>
          <w:b/>
          <w:szCs w:val="24"/>
        </w:rPr>
        <w:t>Les dispositifs de fermeture et de verrouillage doivent être soumis à un essai consistant à appliquer une force st</w:t>
      </w:r>
      <w:r w:rsidR="00C1562E">
        <w:rPr>
          <w:b/>
          <w:szCs w:val="24"/>
        </w:rPr>
        <w:t>atique de 0,25 </w:t>
      </w:r>
      <w:r w:rsidRPr="00DD68FD">
        <w:rPr>
          <w:b/>
          <w:szCs w:val="24"/>
        </w:rPr>
        <w:t>D dans le sens de l’ouverture</w:t>
      </w:r>
      <w:r>
        <w:rPr>
          <w:b/>
          <w:szCs w:val="24"/>
        </w:rPr>
        <w:t xml:space="preserve">. </w:t>
      </w:r>
      <w:r w:rsidRPr="00DD68FD">
        <w:rPr>
          <w:b/>
          <w:szCs w:val="24"/>
        </w:rPr>
        <w:t xml:space="preserve">Cet essai ne doit pas provoquer l’ouverture </w:t>
      </w:r>
      <w:r w:rsidRPr="00DD68FD">
        <w:rPr>
          <w:b/>
          <w:szCs w:val="24"/>
        </w:rPr>
        <w:lastRenderedPageBreak/>
        <w:t>de l’attelage et le dispositif de verrouillage doit être totalement fonctionnel après l’essai</w:t>
      </w:r>
      <w:r>
        <w:rPr>
          <w:b/>
          <w:szCs w:val="24"/>
        </w:rPr>
        <w:t xml:space="preserve">. </w:t>
      </w:r>
      <w:r w:rsidR="00C1562E">
        <w:rPr>
          <w:b/>
          <w:szCs w:val="24"/>
        </w:rPr>
        <w:t>Une force d’essai de </w:t>
      </w:r>
      <w:r w:rsidRPr="00DD68FD">
        <w:rPr>
          <w:b/>
          <w:szCs w:val="24"/>
        </w:rPr>
        <w:t>0,1</w:t>
      </w:r>
      <w:r w:rsidR="00C1562E">
        <w:rPr>
          <w:b/>
          <w:szCs w:val="24"/>
        </w:rPr>
        <w:t> </w:t>
      </w:r>
      <w:r w:rsidRPr="00DD68FD">
        <w:rPr>
          <w:b/>
          <w:szCs w:val="24"/>
        </w:rPr>
        <w:t>D est suffisante dans le cas d’axes d’attelage cylindriques.</w:t>
      </w:r>
    </w:p>
    <w:p w:rsidR="000079AC" w:rsidRDefault="000079AC" w:rsidP="005604B5">
      <w:pPr>
        <w:pStyle w:val="SingleTxtG"/>
        <w:ind w:left="2268" w:hanging="1134"/>
        <w:rPr>
          <w:b/>
          <w:szCs w:val="24"/>
        </w:rPr>
      </w:pPr>
      <w:r w:rsidRPr="00A16D39">
        <w:rPr>
          <w:b/>
          <w:szCs w:val="24"/>
        </w:rPr>
        <w:t xml:space="preserve">12.3 </w:t>
      </w:r>
      <w:r w:rsidRPr="00A16D39">
        <w:rPr>
          <w:b/>
          <w:szCs w:val="24"/>
        </w:rPr>
        <w:tab/>
        <w:t>Les angles de débattement suivants doivent pouvoir être obtenus simultanément lorsque l’attelage n’est pas monté sur un véhicule mais placé dans une configuration semblable à celle qu’il occuperait si tel était le cas</w:t>
      </w:r>
      <w:r w:rsidR="00721687">
        <w:rPr>
          <w:b/>
          <w:szCs w:val="24"/>
        </w:rPr>
        <w:t> :</w:t>
      </w:r>
    </w:p>
    <w:p w:rsidR="000079AC" w:rsidRPr="00015862" w:rsidRDefault="000079AC" w:rsidP="005604B5">
      <w:pPr>
        <w:pStyle w:val="SingleTxtG"/>
        <w:ind w:left="2268" w:hanging="1134"/>
        <w:rPr>
          <w:b/>
          <w:szCs w:val="24"/>
        </w:rPr>
      </w:pPr>
      <w:r w:rsidRPr="00015862">
        <w:rPr>
          <w:b/>
          <w:szCs w:val="24"/>
        </w:rPr>
        <w:t xml:space="preserve">12.3.1 </w:t>
      </w:r>
      <w:r w:rsidRPr="00015862">
        <w:rPr>
          <w:b/>
          <w:szCs w:val="24"/>
        </w:rPr>
        <w:tab/>
        <w:t>± 90° dans un plan horizontal autour de l’axe vertical</w:t>
      </w:r>
      <w:r w:rsidR="00721687">
        <w:rPr>
          <w:b/>
          <w:szCs w:val="24"/>
        </w:rPr>
        <w:t> ;</w:t>
      </w:r>
    </w:p>
    <w:p w:rsidR="000079AC" w:rsidRPr="00015862" w:rsidRDefault="000079AC" w:rsidP="005604B5">
      <w:pPr>
        <w:pStyle w:val="SingleTxtG"/>
        <w:ind w:left="2268" w:hanging="1134"/>
        <w:rPr>
          <w:b/>
          <w:szCs w:val="24"/>
        </w:rPr>
      </w:pPr>
      <w:r w:rsidRPr="00015862">
        <w:rPr>
          <w:b/>
          <w:szCs w:val="24"/>
        </w:rPr>
        <w:t xml:space="preserve">12.3.2 </w:t>
      </w:r>
      <w:r w:rsidRPr="00015862">
        <w:rPr>
          <w:b/>
          <w:szCs w:val="24"/>
        </w:rPr>
        <w:tab/>
        <w:t>± 20° dans un plan vertical autour de l’axe transversal horizontal</w:t>
      </w:r>
      <w:r w:rsidR="00721687">
        <w:rPr>
          <w:b/>
          <w:szCs w:val="24"/>
        </w:rPr>
        <w:t> ;</w:t>
      </w:r>
    </w:p>
    <w:p w:rsidR="000079AC" w:rsidRPr="00015862" w:rsidRDefault="000079AC" w:rsidP="005604B5">
      <w:pPr>
        <w:pStyle w:val="SingleTxtG"/>
        <w:ind w:left="2268" w:hanging="1134"/>
        <w:rPr>
          <w:b/>
          <w:szCs w:val="24"/>
        </w:rPr>
      </w:pPr>
      <w:r w:rsidRPr="00015862">
        <w:rPr>
          <w:b/>
          <w:szCs w:val="24"/>
        </w:rPr>
        <w:t xml:space="preserve">12.3.3 </w:t>
      </w:r>
      <w:r w:rsidRPr="00015862">
        <w:rPr>
          <w:b/>
          <w:szCs w:val="24"/>
        </w:rPr>
        <w:tab/>
        <w:t>± 25° de rotation autour de l’axe longitudinal horizontal.</w:t>
      </w:r>
    </w:p>
    <w:p w:rsidR="000079AC" w:rsidRPr="00015862" w:rsidRDefault="000079AC" w:rsidP="005604B5">
      <w:pPr>
        <w:pStyle w:val="SingleTxtG"/>
        <w:ind w:left="2268" w:hanging="1134"/>
        <w:rPr>
          <w:b/>
          <w:szCs w:val="24"/>
        </w:rPr>
      </w:pPr>
      <w:r w:rsidRPr="00015862">
        <w:rPr>
          <w:b/>
          <w:szCs w:val="24"/>
        </w:rPr>
        <w:t>12.4</w:t>
      </w:r>
      <w:r w:rsidRPr="00015862">
        <w:rPr>
          <w:b/>
          <w:szCs w:val="24"/>
        </w:rPr>
        <w:tab/>
        <w:t xml:space="preserve">Les attelages de la classe W équipés d’une télécommande doivent être conformes </w:t>
      </w:r>
      <w:r w:rsidR="00C1562E">
        <w:rPr>
          <w:b/>
          <w:szCs w:val="24"/>
        </w:rPr>
        <w:t>aux prescriptions du paragraphe </w:t>
      </w:r>
      <w:r w:rsidRPr="00015862">
        <w:rPr>
          <w:b/>
          <w:szCs w:val="24"/>
        </w:rPr>
        <w:t>13 de la présente annexe.</w:t>
      </w:r>
    </w:p>
    <w:p w:rsidR="000079AC" w:rsidRPr="00015862" w:rsidRDefault="000079AC" w:rsidP="005604B5">
      <w:pPr>
        <w:pStyle w:val="SingleTxtG"/>
        <w:ind w:left="2268" w:hanging="1134"/>
        <w:rPr>
          <w:b/>
          <w:szCs w:val="24"/>
        </w:rPr>
      </w:pPr>
      <w:r w:rsidRPr="00015862">
        <w:rPr>
          <w:b/>
          <w:szCs w:val="24"/>
        </w:rPr>
        <w:t>12.5</w:t>
      </w:r>
      <w:r w:rsidRPr="00015862">
        <w:rPr>
          <w:b/>
          <w:szCs w:val="24"/>
        </w:rPr>
        <w:tab/>
        <w:t>Les attelages de la classe W doivent être équipés d’un témoin à distance, conformément au paragraphe 13 de la présente annexe</w:t>
      </w:r>
      <w:r w:rsidR="00C1562E">
        <w:rPr>
          <w:b/>
          <w:szCs w:val="24"/>
        </w:rPr>
        <w:t> </w:t>
      </w:r>
      <w:r w:rsidR="00C1562E" w:rsidRPr="00FB13AF">
        <w:t>»</w:t>
      </w:r>
      <w:r>
        <w:rPr>
          <w:szCs w:val="24"/>
        </w:rPr>
        <w:t>.</w:t>
      </w:r>
    </w:p>
    <w:p w:rsidR="000079AC" w:rsidRPr="00015862" w:rsidRDefault="00C1562E" w:rsidP="00C1562E">
      <w:pPr>
        <w:pStyle w:val="SingleTxtG"/>
        <w:keepNext/>
        <w:keepLines/>
        <w:rPr>
          <w:rFonts w:cs="Arial"/>
          <w:i/>
          <w:szCs w:val="24"/>
        </w:rPr>
      </w:pPr>
      <w:r>
        <w:rPr>
          <w:i/>
          <w:szCs w:val="24"/>
        </w:rPr>
        <w:t>Les paragraphes </w:t>
      </w:r>
      <w:r w:rsidR="000079AC" w:rsidRPr="00015862">
        <w:rPr>
          <w:i/>
          <w:szCs w:val="24"/>
        </w:rPr>
        <w:t>12 à 12.3.7 deviennent les paragraphes 13 à 13.3.7</w:t>
      </w:r>
      <w:r w:rsidR="000079AC" w:rsidRPr="00015862">
        <w:rPr>
          <w:szCs w:val="24"/>
        </w:rPr>
        <w:t>.</w:t>
      </w:r>
    </w:p>
    <w:p w:rsidR="000079AC" w:rsidRPr="00015862" w:rsidRDefault="000079AC" w:rsidP="00C1562E">
      <w:pPr>
        <w:pStyle w:val="SingleTxtG"/>
        <w:keepNext/>
        <w:keepLines/>
        <w:rPr>
          <w:rFonts w:cs="Arial"/>
          <w:szCs w:val="24"/>
        </w:rPr>
      </w:pPr>
      <w:r>
        <w:rPr>
          <w:rFonts w:cs="Arial"/>
          <w:i/>
          <w:szCs w:val="24"/>
        </w:rPr>
        <w:t>P</w:t>
      </w:r>
      <w:r w:rsidR="00C1562E">
        <w:rPr>
          <w:rFonts w:cs="Arial"/>
          <w:i/>
          <w:szCs w:val="24"/>
        </w:rPr>
        <w:t>aragraphe </w:t>
      </w:r>
      <w:r w:rsidRPr="00015862">
        <w:rPr>
          <w:rFonts w:cs="Arial"/>
          <w:i/>
          <w:szCs w:val="24"/>
        </w:rPr>
        <w:t>13.2.1</w:t>
      </w:r>
      <w:r w:rsidRPr="00C1562E">
        <w:t xml:space="preserve">, </w:t>
      </w:r>
      <w:r w:rsidRPr="00015862">
        <w:rPr>
          <w:rFonts w:cs="Arial"/>
          <w:szCs w:val="24"/>
        </w:rPr>
        <w:t>modifier comme suit</w:t>
      </w:r>
      <w:r w:rsidR="00721687">
        <w:rPr>
          <w:rFonts w:cs="Arial"/>
          <w:szCs w:val="24"/>
        </w:rPr>
        <w:t> :</w:t>
      </w:r>
    </w:p>
    <w:p w:rsidR="000079AC" w:rsidRDefault="00C1562E" w:rsidP="005604B5">
      <w:pPr>
        <w:pStyle w:val="SingleTxtG"/>
        <w:ind w:left="2268" w:hanging="1134"/>
        <w:rPr>
          <w:rFonts w:cs="Calibri"/>
          <w:szCs w:val="24"/>
        </w:rPr>
      </w:pPr>
      <w:r>
        <w:rPr>
          <w:rFonts w:cs="Calibri"/>
          <w:szCs w:val="24"/>
        </w:rPr>
        <w:t>« </w:t>
      </w:r>
      <w:r w:rsidR="000079AC" w:rsidRPr="00015862">
        <w:rPr>
          <w:rFonts w:cs="Calibri"/>
          <w:szCs w:val="24"/>
        </w:rPr>
        <w:t>13.2.1</w:t>
      </w:r>
      <w:r w:rsidR="000079AC" w:rsidRPr="00015862">
        <w:rPr>
          <w:rFonts w:cs="Calibri"/>
          <w:szCs w:val="24"/>
        </w:rPr>
        <w:tab/>
        <w:t>Si l’attelage est automatique, le système de témoin doit indiquer si l’attelage est en position fermée et doublement verrouillée, grâce à un témoin optique comme défini au paragra</w:t>
      </w:r>
      <w:r w:rsidR="00E106A6">
        <w:rPr>
          <w:rFonts w:cs="Calibri"/>
          <w:szCs w:val="24"/>
        </w:rPr>
        <w:t>phe </w:t>
      </w:r>
      <w:r w:rsidR="000079AC" w:rsidRPr="00015862">
        <w:rPr>
          <w:rFonts w:cs="Calibri"/>
          <w:szCs w:val="24"/>
        </w:rPr>
        <w:t>13.2.2. En outre, la position ouverte peut être indiquée</w:t>
      </w:r>
      <w:r w:rsidR="000079AC" w:rsidRPr="00015862">
        <w:rPr>
          <w:rFonts w:cs="Calibri"/>
          <w:b/>
          <w:szCs w:val="24"/>
        </w:rPr>
        <w:t>. Dans ce cas, le témoin doit fonctionner</w:t>
      </w:r>
      <w:r w:rsidR="00E106A6">
        <w:rPr>
          <w:rFonts w:cs="Calibri"/>
          <w:szCs w:val="24"/>
        </w:rPr>
        <w:t xml:space="preserve"> comme mentionné au paragraphe </w:t>
      </w:r>
      <w:r w:rsidR="000079AC" w:rsidRPr="00015862">
        <w:rPr>
          <w:rFonts w:cs="Calibri"/>
          <w:szCs w:val="24"/>
        </w:rPr>
        <w:t>13.2.3.</w:t>
      </w:r>
    </w:p>
    <w:p w:rsidR="000079AC" w:rsidRPr="00015862" w:rsidRDefault="00E106A6" w:rsidP="005604B5">
      <w:pPr>
        <w:pStyle w:val="SingleTxtG"/>
        <w:ind w:left="2268" w:hanging="1134"/>
        <w:rPr>
          <w:rFonts w:cs="Calibri"/>
          <w:szCs w:val="24"/>
        </w:rPr>
      </w:pPr>
      <w:r>
        <w:rPr>
          <w:rFonts w:cs="Calibri"/>
          <w:szCs w:val="24"/>
        </w:rPr>
        <w:tab/>
      </w:r>
      <w:r w:rsidR="000079AC" w:rsidRPr="00015862">
        <w:rPr>
          <w:rFonts w:cs="Calibri"/>
          <w:szCs w:val="24"/>
        </w:rPr>
        <w:t>Le système de témoin doit être automatiquement réarmé lors de chaque manœuvre d’ouverture ou de fermeture de l’attelage</w:t>
      </w:r>
      <w:r>
        <w:rPr>
          <w:rFonts w:cs="Calibri"/>
          <w:szCs w:val="24"/>
        </w:rPr>
        <w:t> »</w:t>
      </w:r>
      <w:r w:rsidR="000079AC">
        <w:rPr>
          <w:rFonts w:cs="Calibri"/>
          <w:szCs w:val="24"/>
        </w:rPr>
        <w:t>.</w:t>
      </w:r>
    </w:p>
    <w:p w:rsidR="000079AC" w:rsidRPr="00015862" w:rsidRDefault="00E106A6" w:rsidP="005F5667">
      <w:pPr>
        <w:pStyle w:val="SingleTxtG"/>
        <w:rPr>
          <w:rFonts w:cs="Arial"/>
          <w:szCs w:val="24"/>
        </w:rPr>
      </w:pPr>
      <w:r>
        <w:rPr>
          <w:rFonts w:cs="Arial"/>
          <w:i/>
          <w:szCs w:val="24"/>
        </w:rPr>
        <w:t>Paragraphe </w:t>
      </w:r>
      <w:r w:rsidR="000079AC" w:rsidRPr="00015862">
        <w:rPr>
          <w:rFonts w:cs="Arial"/>
          <w:i/>
          <w:szCs w:val="24"/>
        </w:rPr>
        <w:t>13.2.9</w:t>
      </w:r>
      <w:r w:rsidR="000079AC" w:rsidRPr="00E106A6">
        <w:t>,</w:t>
      </w:r>
      <w:r w:rsidR="000079AC" w:rsidRPr="00015862">
        <w:rPr>
          <w:rFonts w:cs="Arial"/>
          <w:i/>
          <w:szCs w:val="24"/>
        </w:rPr>
        <w:t xml:space="preserve"> </w:t>
      </w:r>
      <w:r w:rsidR="000079AC" w:rsidRPr="00015862">
        <w:rPr>
          <w:rFonts w:cs="Arial"/>
          <w:szCs w:val="24"/>
        </w:rPr>
        <w:t>modifier comme suit</w:t>
      </w:r>
      <w:r w:rsidR="00721687">
        <w:rPr>
          <w:rFonts w:cs="Arial"/>
          <w:szCs w:val="24"/>
        </w:rPr>
        <w:t> :</w:t>
      </w:r>
    </w:p>
    <w:p w:rsidR="000079AC" w:rsidRPr="00015862" w:rsidRDefault="00E106A6" w:rsidP="005604B5">
      <w:pPr>
        <w:pStyle w:val="SingleTxtG"/>
        <w:ind w:left="2268" w:hanging="1134"/>
        <w:rPr>
          <w:rFonts w:cs="Calibri"/>
          <w:b/>
          <w:szCs w:val="24"/>
        </w:rPr>
      </w:pPr>
      <w:r>
        <w:rPr>
          <w:rFonts w:cs="Calibri"/>
          <w:szCs w:val="24"/>
        </w:rPr>
        <w:t>« </w:t>
      </w:r>
      <w:r w:rsidR="000079AC" w:rsidRPr="00015862">
        <w:rPr>
          <w:rFonts w:cs="Calibri"/>
          <w:szCs w:val="24"/>
        </w:rPr>
        <w:t xml:space="preserve">13.2.9 </w:t>
      </w:r>
      <w:r w:rsidR="000079AC" w:rsidRPr="00015862">
        <w:rPr>
          <w:rFonts w:cs="Calibri"/>
          <w:szCs w:val="24"/>
        </w:rPr>
        <w:tab/>
      </w:r>
      <w:r w:rsidR="000079AC" w:rsidRPr="00015862">
        <w:rPr>
          <w:rFonts w:cs="Calibri"/>
          <w:strike/>
          <w:szCs w:val="24"/>
        </w:rPr>
        <w:t>Les commandes et les témoins du système doivent être montés dans le champ de vision du conducteur et être identifiés de manière permanente et claire.</w:t>
      </w:r>
    </w:p>
    <w:p w:rsidR="000079AC" w:rsidRDefault="00E106A6" w:rsidP="005604B5">
      <w:pPr>
        <w:pStyle w:val="SingleTxtG"/>
        <w:ind w:left="2268" w:hanging="1134"/>
        <w:rPr>
          <w:b/>
          <w:bCs/>
          <w:szCs w:val="24"/>
        </w:rPr>
      </w:pPr>
      <w:r>
        <w:rPr>
          <w:b/>
          <w:bCs/>
          <w:szCs w:val="24"/>
        </w:rPr>
        <w:tab/>
      </w:r>
      <w:r w:rsidR="000079AC" w:rsidRPr="00015862">
        <w:rPr>
          <w:b/>
          <w:bCs/>
          <w:szCs w:val="24"/>
        </w:rPr>
        <w:t>Lorsqu’ils sont installés dans la cabine du véhicule, les témoins du système doivent être montés dans le champ de vision directe du conducteur et être identifiés de manière claire.</w:t>
      </w:r>
    </w:p>
    <w:p w:rsidR="000079AC" w:rsidRPr="008A2516" w:rsidRDefault="00E106A6" w:rsidP="005604B5">
      <w:pPr>
        <w:pStyle w:val="SingleTxtG"/>
        <w:ind w:left="2268" w:hanging="1134"/>
        <w:rPr>
          <w:rFonts w:cs="Calibri"/>
          <w:b/>
          <w:szCs w:val="24"/>
        </w:rPr>
      </w:pPr>
      <w:r>
        <w:rPr>
          <w:b/>
          <w:bCs/>
          <w:szCs w:val="24"/>
        </w:rPr>
        <w:tab/>
      </w:r>
      <w:r w:rsidR="000079AC" w:rsidRPr="00015862">
        <w:rPr>
          <w:b/>
          <w:bCs/>
          <w:szCs w:val="24"/>
        </w:rPr>
        <w:t>Lorsqu’ils sont installés sur le flanc du véhicule, les témoins du système doivent être identifiés de manière permanente et claire</w:t>
      </w:r>
      <w:r>
        <w:rPr>
          <w:b/>
          <w:bCs/>
          <w:szCs w:val="24"/>
        </w:rPr>
        <w:t> </w:t>
      </w:r>
      <w:r w:rsidRPr="00FB13AF">
        <w:t>»</w:t>
      </w:r>
      <w:r w:rsidR="000079AC" w:rsidRPr="008A2516">
        <w:rPr>
          <w:rFonts w:cs="Calibri"/>
          <w:b/>
          <w:szCs w:val="24"/>
        </w:rPr>
        <w:t>.</w:t>
      </w:r>
    </w:p>
    <w:p w:rsidR="000079AC" w:rsidRPr="00661DBF" w:rsidRDefault="00E106A6" w:rsidP="000E00D2">
      <w:pPr>
        <w:pStyle w:val="SingleTxtG"/>
        <w:keepNext/>
        <w:keepLines/>
        <w:rPr>
          <w:rFonts w:cs="Arial"/>
          <w:i/>
          <w:szCs w:val="24"/>
        </w:rPr>
      </w:pPr>
      <w:r>
        <w:rPr>
          <w:rFonts w:cs="Arial"/>
          <w:i/>
          <w:szCs w:val="24"/>
        </w:rPr>
        <w:t>Paragraphe </w:t>
      </w:r>
      <w:r w:rsidR="000079AC" w:rsidRPr="00661DBF">
        <w:rPr>
          <w:rFonts w:cs="Arial"/>
          <w:i/>
          <w:szCs w:val="24"/>
        </w:rPr>
        <w:t>13.3.1</w:t>
      </w:r>
      <w:r w:rsidR="000079AC" w:rsidRPr="00E106A6">
        <w:t>,</w:t>
      </w:r>
      <w:r w:rsidR="000079AC" w:rsidRPr="00661DBF">
        <w:rPr>
          <w:rFonts w:cs="Arial"/>
          <w:i/>
          <w:szCs w:val="24"/>
        </w:rPr>
        <w:t xml:space="preserve"> </w:t>
      </w:r>
      <w:r w:rsidR="000079AC" w:rsidRPr="006E1584">
        <w:rPr>
          <w:rFonts w:cs="Arial"/>
          <w:szCs w:val="24"/>
        </w:rPr>
        <w:t>modifier comme suit</w:t>
      </w:r>
      <w:r w:rsidR="00721687">
        <w:rPr>
          <w:rFonts w:cs="Arial"/>
          <w:i/>
          <w:szCs w:val="24"/>
        </w:rPr>
        <w:t> :</w:t>
      </w:r>
    </w:p>
    <w:p w:rsidR="000079AC" w:rsidRPr="008A2516" w:rsidRDefault="00E106A6" w:rsidP="005604B5">
      <w:pPr>
        <w:pStyle w:val="SingleTxtG"/>
        <w:ind w:left="2268" w:hanging="1134"/>
        <w:rPr>
          <w:rFonts w:cs="Arial"/>
          <w:i/>
          <w:szCs w:val="24"/>
        </w:rPr>
      </w:pPr>
      <w:r>
        <w:rPr>
          <w:rFonts w:cs="Calibri"/>
          <w:szCs w:val="24"/>
        </w:rPr>
        <w:t>« </w:t>
      </w:r>
      <w:r w:rsidR="000079AC" w:rsidRPr="00661DBF">
        <w:rPr>
          <w:rFonts w:cs="Calibri"/>
          <w:szCs w:val="24"/>
        </w:rPr>
        <w:t xml:space="preserve">13.3.1. </w:t>
      </w:r>
      <w:r w:rsidR="000079AC" w:rsidRPr="00661DBF">
        <w:rPr>
          <w:rFonts w:cs="Calibri"/>
          <w:szCs w:val="24"/>
        </w:rPr>
        <w:tab/>
      </w:r>
      <w:r w:rsidR="000079AC" w:rsidRPr="008A2516">
        <w:rPr>
          <w:rFonts w:cs="Calibri"/>
          <w:szCs w:val="24"/>
        </w:rPr>
        <w:t>Si l’attelage est équipé d’une télécommande, telle qu</w:t>
      </w:r>
      <w:r>
        <w:rPr>
          <w:rFonts w:cs="Calibri"/>
          <w:szCs w:val="24"/>
        </w:rPr>
        <w:t>’elle est définie au paragraphe </w:t>
      </w:r>
      <w:r w:rsidR="000079AC" w:rsidRPr="008A2516">
        <w:rPr>
          <w:rFonts w:cs="Calibri"/>
          <w:szCs w:val="24"/>
        </w:rPr>
        <w:t>2.8 du présent Règlement, il doit aussi y avoir un témoin à distance tel</w:t>
      </w:r>
      <w:r>
        <w:rPr>
          <w:rFonts w:cs="Calibri"/>
          <w:szCs w:val="24"/>
        </w:rPr>
        <w:t xml:space="preserve"> qu’il est décrit au paragraphe </w:t>
      </w:r>
      <w:r w:rsidR="000079AC" w:rsidRPr="008A2516">
        <w:rPr>
          <w:rFonts w:cs="Calibri"/>
          <w:szCs w:val="24"/>
        </w:rPr>
        <w:t>13.2</w:t>
      </w:r>
      <w:r w:rsidR="00EC4F73">
        <w:rPr>
          <w:rFonts w:cs="Calibri"/>
          <w:szCs w:val="24"/>
        </w:rPr>
        <w:t xml:space="preserve"> </w:t>
      </w:r>
      <w:r w:rsidR="000079AC" w:rsidRPr="008A2516">
        <w:rPr>
          <w:rFonts w:cs="Calibri"/>
          <w:strike/>
          <w:szCs w:val="24"/>
        </w:rPr>
        <w:t>qui doit au moins indiquer la position ouverte de l'attelage</w:t>
      </w:r>
      <w:r>
        <w:rPr>
          <w:rFonts w:cs="Calibri"/>
          <w:szCs w:val="24"/>
        </w:rPr>
        <w:t> »</w:t>
      </w:r>
      <w:r w:rsidR="000079AC" w:rsidRPr="008A2516">
        <w:rPr>
          <w:rFonts w:cs="Calibri"/>
          <w:szCs w:val="24"/>
        </w:rPr>
        <w:t>.</w:t>
      </w:r>
      <w:r w:rsidR="000079AC" w:rsidRPr="008A2516">
        <w:rPr>
          <w:rFonts w:cs="Arial"/>
          <w:i/>
          <w:szCs w:val="24"/>
        </w:rPr>
        <w:t xml:space="preserve"> </w:t>
      </w:r>
    </w:p>
    <w:p w:rsidR="000079AC" w:rsidRPr="00E106A6" w:rsidRDefault="00E106A6" w:rsidP="00E106A6">
      <w:pPr>
        <w:pStyle w:val="SingleTxtG"/>
        <w:keepNext/>
        <w:keepLines/>
      </w:pPr>
      <w:r>
        <w:rPr>
          <w:rFonts w:cs="Arial"/>
          <w:i/>
          <w:szCs w:val="24"/>
        </w:rPr>
        <w:t>Paragraphe </w:t>
      </w:r>
      <w:r w:rsidR="000079AC" w:rsidRPr="008A2516">
        <w:rPr>
          <w:rFonts w:cs="Arial"/>
          <w:i/>
          <w:szCs w:val="24"/>
        </w:rPr>
        <w:t>13.3.7</w:t>
      </w:r>
      <w:r w:rsidR="000079AC" w:rsidRPr="00E106A6">
        <w:t xml:space="preserve">, </w:t>
      </w:r>
      <w:r w:rsidR="000079AC" w:rsidRPr="006E1584">
        <w:rPr>
          <w:rFonts w:cs="Arial"/>
          <w:szCs w:val="24"/>
        </w:rPr>
        <w:t>modifier comme suit</w:t>
      </w:r>
      <w:r w:rsidR="00721687">
        <w:rPr>
          <w:rFonts w:cs="Arial"/>
          <w:i/>
          <w:szCs w:val="24"/>
        </w:rPr>
        <w:t> </w:t>
      </w:r>
      <w:r w:rsidR="00721687" w:rsidRPr="00FB13AF">
        <w:t>:</w:t>
      </w:r>
    </w:p>
    <w:p w:rsidR="000079AC" w:rsidRPr="008A2516" w:rsidRDefault="00E106A6" w:rsidP="005604B5">
      <w:pPr>
        <w:pStyle w:val="SingleTxtG"/>
        <w:ind w:left="2268" w:hanging="1134"/>
        <w:rPr>
          <w:szCs w:val="24"/>
        </w:rPr>
      </w:pPr>
      <w:r>
        <w:rPr>
          <w:szCs w:val="24"/>
        </w:rPr>
        <w:t>« </w:t>
      </w:r>
      <w:r w:rsidR="000079AC" w:rsidRPr="008A2516">
        <w:rPr>
          <w:szCs w:val="24"/>
        </w:rPr>
        <w:t xml:space="preserve">13.3.7. </w:t>
      </w:r>
      <w:r w:rsidR="000079AC" w:rsidRPr="008A2516">
        <w:rPr>
          <w:szCs w:val="24"/>
        </w:rPr>
        <w:tab/>
        <w:t xml:space="preserve">Les </w:t>
      </w:r>
      <w:r w:rsidR="000079AC" w:rsidRPr="008A2516">
        <w:rPr>
          <w:strike/>
          <w:szCs w:val="24"/>
        </w:rPr>
        <w:t>commandes et les témoins du</w:t>
      </w:r>
      <w:r w:rsidR="000079AC" w:rsidRPr="008A2516">
        <w:rPr>
          <w:szCs w:val="24"/>
        </w:rPr>
        <w:t xml:space="preserve"> dispositif</w:t>
      </w:r>
      <w:r w:rsidR="000079AC">
        <w:rPr>
          <w:szCs w:val="24"/>
        </w:rPr>
        <w:t>s</w:t>
      </w:r>
      <w:r w:rsidR="000079AC" w:rsidRPr="008A2516">
        <w:rPr>
          <w:szCs w:val="24"/>
        </w:rPr>
        <w:t xml:space="preserve"> de commande à distance doivent être identifiés de manière claire et permanente</w:t>
      </w:r>
      <w:r>
        <w:rPr>
          <w:szCs w:val="24"/>
        </w:rPr>
        <w:t> »</w:t>
      </w:r>
      <w:r w:rsidR="000079AC">
        <w:rPr>
          <w:szCs w:val="24"/>
        </w:rPr>
        <w:t>.</w:t>
      </w:r>
    </w:p>
    <w:p w:rsidR="000079AC" w:rsidRPr="008A2516" w:rsidRDefault="00E106A6" w:rsidP="00E106A6">
      <w:pPr>
        <w:pStyle w:val="SingleTxtG"/>
        <w:keepNext/>
        <w:keepLines/>
        <w:rPr>
          <w:i/>
          <w:szCs w:val="24"/>
        </w:rPr>
      </w:pPr>
      <w:r>
        <w:rPr>
          <w:i/>
          <w:szCs w:val="24"/>
        </w:rPr>
        <w:lastRenderedPageBreak/>
        <w:t>Annexe </w:t>
      </w:r>
      <w:r w:rsidR="000079AC" w:rsidRPr="008A2516">
        <w:rPr>
          <w:i/>
          <w:szCs w:val="24"/>
        </w:rPr>
        <w:t>6</w:t>
      </w:r>
      <w:r w:rsidR="000079AC" w:rsidRPr="00E106A6">
        <w:t xml:space="preserve">, </w:t>
      </w:r>
    </w:p>
    <w:p w:rsidR="000079AC" w:rsidRPr="008A2516" w:rsidRDefault="000079AC" w:rsidP="00E106A6">
      <w:pPr>
        <w:pStyle w:val="SingleTxtG"/>
        <w:keepNext/>
        <w:keepLines/>
        <w:rPr>
          <w:i/>
          <w:szCs w:val="24"/>
        </w:rPr>
      </w:pPr>
      <w:r w:rsidRPr="008A2516">
        <w:rPr>
          <w:i/>
          <w:szCs w:val="24"/>
        </w:rPr>
        <w:t>Par</w:t>
      </w:r>
      <w:r w:rsidR="00E106A6">
        <w:rPr>
          <w:i/>
          <w:szCs w:val="24"/>
        </w:rPr>
        <w:t>agraphe </w:t>
      </w:r>
      <w:r w:rsidRPr="008A2516">
        <w:rPr>
          <w:i/>
          <w:szCs w:val="24"/>
        </w:rPr>
        <w:t>3.1.3</w:t>
      </w:r>
      <w:r w:rsidRPr="00E106A6">
        <w:t>,</w:t>
      </w:r>
      <w:r w:rsidRPr="008A2516">
        <w:rPr>
          <w:i/>
          <w:szCs w:val="24"/>
        </w:rPr>
        <w:t xml:space="preserve"> </w:t>
      </w:r>
      <w:r w:rsidRPr="006E1584">
        <w:rPr>
          <w:szCs w:val="24"/>
        </w:rPr>
        <w:t>modifier comme suit</w:t>
      </w:r>
      <w:r w:rsidR="00721687">
        <w:rPr>
          <w:i/>
          <w:szCs w:val="24"/>
        </w:rPr>
        <w:t> </w:t>
      </w:r>
      <w:r w:rsidR="00721687" w:rsidRPr="00FB13AF">
        <w:t>:</w:t>
      </w:r>
    </w:p>
    <w:p w:rsidR="000079AC" w:rsidRPr="005E1234" w:rsidRDefault="00E106A6" w:rsidP="005604B5">
      <w:pPr>
        <w:pStyle w:val="SingleTxtG"/>
        <w:ind w:left="2268" w:hanging="1134"/>
        <w:rPr>
          <w:szCs w:val="24"/>
        </w:rPr>
      </w:pPr>
      <w:r>
        <w:rPr>
          <w:szCs w:val="24"/>
        </w:rPr>
        <w:t>« </w:t>
      </w:r>
      <w:r w:rsidR="000079AC" w:rsidRPr="005E1234">
        <w:rPr>
          <w:szCs w:val="24"/>
        </w:rPr>
        <w:t>3.1.3</w:t>
      </w:r>
      <w:r w:rsidR="000079AC" w:rsidRPr="005E1234">
        <w:rPr>
          <w:szCs w:val="24"/>
        </w:rPr>
        <w:tab/>
        <w:t>L’emplacement des points de fixation de la boule d’attelage et de la barre d’attelage est défini par le constructeur du véhicule (</w:t>
      </w:r>
      <w:r w:rsidR="000079AC" w:rsidRPr="00F07CC7">
        <w:rPr>
          <w:szCs w:val="24"/>
        </w:rPr>
        <w:t>voir</w:t>
      </w:r>
      <w:r w:rsidR="000079AC" w:rsidRPr="005E1234">
        <w:rPr>
          <w:strike/>
          <w:szCs w:val="24"/>
        </w:rPr>
        <w:t xml:space="preserve"> par. 5.3.2</w:t>
      </w:r>
      <w:r w:rsidR="000079AC">
        <w:rPr>
          <w:szCs w:val="24"/>
        </w:rPr>
        <w:t xml:space="preserve"> </w:t>
      </w:r>
      <w:r>
        <w:rPr>
          <w:b/>
          <w:szCs w:val="24"/>
        </w:rPr>
        <w:t>l’appendice 1 de l’annexe </w:t>
      </w:r>
      <w:r w:rsidR="000079AC" w:rsidRPr="005E1234">
        <w:rPr>
          <w:b/>
          <w:szCs w:val="24"/>
        </w:rPr>
        <w:t>2</w:t>
      </w:r>
      <w:r w:rsidR="000079AC" w:rsidRPr="005E1234">
        <w:rPr>
          <w:szCs w:val="24"/>
        </w:rPr>
        <w:t xml:space="preserve"> </w:t>
      </w:r>
      <w:r w:rsidR="000079AC">
        <w:rPr>
          <w:szCs w:val="24"/>
        </w:rPr>
        <w:t>d</w:t>
      </w:r>
      <w:r w:rsidR="000079AC" w:rsidRPr="005E1234">
        <w:rPr>
          <w:szCs w:val="24"/>
        </w:rPr>
        <w:t>u présent Règlement)</w:t>
      </w:r>
      <w:r>
        <w:rPr>
          <w:szCs w:val="24"/>
        </w:rPr>
        <w:t> »</w:t>
      </w:r>
      <w:r w:rsidR="000079AC" w:rsidRPr="005E1234">
        <w:rPr>
          <w:szCs w:val="24"/>
        </w:rPr>
        <w:t>.</w:t>
      </w:r>
    </w:p>
    <w:p w:rsidR="000079AC" w:rsidRPr="005E1234" w:rsidRDefault="00E106A6" w:rsidP="00E106A6">
      <w:pPr>
        <w:pStyle w:val="SingleTxtG"/>
        <w:keepNext/>
        <w:keepLines/>
        <w:rPr>
          <w:rFonts w:cs="Arial"/>
          <w:i/>
          <w:szCs w:val="24"/>
        </w:rPr>
      </w:pPr>
      <w:r>
        <w:rPr>
          <w:bCs/>
          <w:i/>
          <w:szCs w:val="24"/>
        </w:rPr>
        <w:t>Paragraphe </w:t>
      </w:r>
      <w:r w:rsidR="000079AC" w:rsidRPr="005E1234">
        <w:rPr>
          <w:bCs/>
          <w:i/>
          <w:szCs w:val="24"/>
        </w:rPr>
        <w:t>3.4.2</w:t>
      </w:r>
      <w:r w:rsidR="000079AC" w:rsidRPr="00E106A6">
        <w:t>,</w:t>
      </w:r>
      <w:r w:rsidR="000079AC" w:rsidRPr="005E1234">
        <w:rPr>
          <w:bCs/>
          <w:i/>
          <w:szCs w:val="24"/>
        </w:rPr>
        <w:t xml:space="preserve"> </w:t>
      </w:r>
      <w:r w:rsidR="000079AC" w:rsidRPr="006E1584">
        <w:rPr>
          <w:bCs/>
          <w:szCs w:val="24"/>
        </w:rPr>
        <w:t>modifier comme suit</w:t>
      </w:r>
      <w:r w:rsidR="00721687">
        <w:rPr>
          <w:bCs/>
          <w:i/>
          <w:szCs w:val="24"/>
        </w:rPr>
        <w:t> </w:t>
      </w:r>
      <w:r w:rsidR="00721687" w:rsidRPr="00FB13AF">
        <w:t>:</w:t>
      </w:r>
    </w:p>
    <w:p w:rsidR="000079AC" w:rsidRDefault="00E106A6" w:rsidP="005604B5">
      <w:pPr>
        <w:pStyle w:val="SingleTxtG"/>
        <w:ind w:left="2268" w:hanging="1134"/>
        <w:rPr>
          <w:rFonts w:cs="Calibri"/>
          <w:szCs w:val="24"/>
        </w:rPr>
      </w:pPr>
      <w:r>
        <w:rPr>
          <w:rFonts w:cs="Arial"/>
          <w:szCs w:val="24"/>
        </w:rPr>
        <w:t>« </w:t>
      </w:r>
      <w:r w:rsidR="000079AC" w:rsidRPr="005E1234">
        <w:rPr>
          <w:rFonts w:cs="Arial"/>
          <w:szCs w:val="24"/>
        </w:rPr>
        <w:t>3.4.2</w:t>
      </w:r>
      <w:r w:rsidR="000079AC" w:rsidRPr="005E1234">
        <w:rPr>
          <w:rFonts w:cs="Calibri"/>
          <w:szCs w:val="24"/>
        </w:rPr>
        <w:tab/>
        <w:t xml:space="preserve">Les anneaux toriques de la classe L doivent être soumis aux </w:t>
      </w:r>
      <w:r w:rsidR="000079AC" w:rsidRPr="005E1234">
        <w:rPr>
          <w:rFonts w:cs="Calibri"/>
          <w:strike/>
          <w:szCs w:val="24"/>
        </w:rPr>
        <w:t>mêmes</w:t>
      </w:r>
      <w:r w:rsidR="000079AC">
        <w:rPr>
          <w:rFonts w:cs="Calibri"/>
          <w:szCs w:val="24"/>
        </w:rPr>
        <w:t xml:space="preserve"> </w:t>
      </w:r>
      <w:r w:rsidR="000079AC" w:rsidRPr="005E1234">
        <w:rPr>
          <w:rFonts w:cs="Calibri"/>
          <w:szCs w:val="24"/>
        </w:rPr>
        <w:t xml:space="preserve">essais </w:t>
      </w:r>
      <w:r w:rsidR="000079AC" w:rsidRPr="005E1234">
        <w:rPr>
          <w:rFonts w:cs="Calibri"/>
          <w:strike/>
          <w:szCs w:val="24"/>
        </w:rPr>
        <w:t>que les anneaux de timon normalisés</w:t>
      </w:r>
      <w:r w:rsidR="000079AC">
        <w:rPr>
          <w:rFonts w:cs="Calibri"/>
          <w:szCs w:val="24"/>
        </w:rPr>
        <w:t xml:space="preserve"> </w:t>
      </w:r>
      <w:r>
        <w:rPr>
          <w:rFonts w:cs="Calibri"/>
          <w:b/>
          <w:szCs w:val="24"/>
        </w:rPr>
        <w:t>décrits aux paragraphes </w:t>
      </w:r>
      <w:r w:rsidR="000079AC" w:rsidRPr="005E1234">
        <w:rPr>
          <w:rFonts w:cs="Calibri"/>
          <w:b/>
          <w:szCs w:val="24"/>
        </w:rPr>
        <w:t>3.4.2.1 et</w:t>
      </w:r>
      <w:r>
        <w:rPr>
          <w:rFonts w:cs="Calibri"/>
          <w:b/>
          <w:szCs w:val="24"/>
        </w:rPr>
        <w:t> </w:t>
      </w:r>
      <w:r w:rsidR="000079AC" w:rsidRPr="005E1234">
        <w:rPr>
          <w:rFonts w:cs="Calibri"/>
          <w:b/>
          <w:szCs w:val="24"/>
        </w:rPr>
        <w:t>3.4.2.2</w:t>
      </w:r>
      <w:r w:rsidR="000079AC">
        <w:rPr>
          <w:rFonts w:cs="Calibri"/>
          <w:b/>
          <w:szCs w:val="24"/>
        </w:rPr>
        <w:t>.</w:t>
      </w:r>
    </w:p>
    <w:p w:rsidR="000079AC" w:rsidRDefault="000079AC" w:rsidP="005604B5">
      <w:pPr>
        <w:pStyle w:val="SingleTxtG"/>
        <w:ind w:left="2268" w:hanging="1134"/>
        <w:rPr>
          <w:rFonts w:cs="Arial"/>
          <w:b/>
          <w:szCs w:val="24"/>
        </w:rPr>
      </w:pPr>
      <w:r w:rsidRPr="005E1234">
        <w:rPr>
          <w:rFonts w:cs="Arial"/>
          <w:b/>
          <w:szCs w:val="24"/>
        </w:rPr>
        <w:t>3.4.2.1</w:t>
      </w:r>
      <w:r w:rsidRPr="005E1234">
        <w:rPr>
          <w:rFonts w:cs="Arial"/>
          <w:b/>
          <w:szCs w:val="24"/>
        </w:rPr>
        <w:tab/>
        <w:t>Ils doivent être soumis à un essai de type pulsatile dans une configuration reproduisant celle de l’installation sur le véhicule</w:t>
      </w:r>
      <w:r>
        <w:rPr>
          <w:rFonts w:cs="Arial"/>
          <w:b/>
          <w:szCs w:val="24"/>
        </w:rPr>
        <w:t xml:space="preserve">. </w:t>
      </w:r>
      <w:r w:rsidRPr="005E1234">
        <w:rPr>
          <w:rFonts w:cs="Arial"/>
          <w:b/>
          <w:szCs w:val="24"/>
        </w:rPr>
        <w:t>L’essai doit être effec</w:t>
      </w:r>
      <w:r w:rsidR="00E106A6">
        <w:rPr>
          <w:rFonts w:cs="Arial"/>
          <w:b/>
          <w:szCs w:val="24"/>
        </w:rPr>
        <w:t>tué sur l’attelage de la classe </w:t>
      </w:r>
      <w:r w:rsidRPr="005E1234">
        <w:rPr>
          <w:rFonts w:cs="Arial"/>
          <w:b/>
          <w:szCs w:val="24"/>
        </w:rPr>
        <w:t>K.</w:t>
      </w:r>
      <w:r>
        <w:rPr>
          <w:rFonts w:cs="Arial"/>
          <w:b/>
          <w:szCs w:val="24"/>
        </w:rPr>
        <w:t xml:space="preserve"> </w:t>
      </w:r>
      <w:r w:rsidRPr="005E1234">
        <w:rPr>
          <w:rFonts w:cs="Arial"/>
          <w:b/>
          <w:szCs w:val="24"/>
        </w:rPr>
        <w:t>Une autre possibilité consiste à remplacer le dispositif d’attelage par un gabarit représentant le même environnement avec l’accord de l’autorité d’homologation de type ou du service technique.</w:t>
      </w:r>
    </w:p>
    <w:p w:rsidR="000079AC" w:rsidRPr="005E1234" w:rsidRDefault="000079AC" w:rsidP="005604B5">
      <w:pPr>
        <w:pStyle w:val="SingleTxtG"/>
        <w:ind w:left="2268" w:hanging="1134"/>
        <w:rPr>
          <w:rFonts w:cs="Arial"/>
          <w:szCs w:val="24"/>
        </w:rPr>
      </w:pPr>
      <w:r w:rsidRPr="005E1234">
        <w:rPr>
          <w:rFonts w:cs="Arial"/>
          <w:b/>
          <w:szCs w:val="24"/>
        </w:rPr>
        <w:t>3.4.2.2</w:t>
      </w:r>
      <w:r w:rsidRPr="005E1234">
        <w:rPr>
          <w:rFonts w:cs="Arial"/>
          <w:b/>
          <w:szCs w:val="24"/>
        </w:rPr>
        <w:tab/>
        <w:t>Ils doivent être soumis aux essais dynamiques décrits au paragraphe 3.4.1 qui correspondent aux valeurs caractéristiques correspondantes des dispositifs d’attelage de la classe K spécifiées par le constructeur</w:t>
      </w:r>
      <w:r w:rsidR="00E106A6">
        <w:rPr>
          <w:rFonts w:cs="Arial"/>
          <w:b/>
          <w:szCs w:val="24"/>
        </w:rPr>
        <w:t> »</w:t>
      </w:r>
      <w:r>
        <w:rPr>
          <w:rFonts w:cs="Arial"/>
          <w:szCs w:val="24"/>
        </w:rPr>
        <w:t>.</w:t>
      </w:r>
    </w:p>
    <w:p w:rsidR="000079AC" w:rsidRPr="005E1234" w:rsidRDefault="00E106A6" w:rsidP="00E106A6">
      <w:pPr>
        <w:pStyle w:val="SingleTxtG"/>
        <w:keepNext/>
        <w:keepLines/>
        <w:rPr>
          <w:bCs/>
          <w:szCs w:val="24"/>
        </w:rPr>
      </w:pPr>
      <w:r>
        <w:rPr>
          <w:bCs/>
          <w:i/>
          <w:szCs w:val="24"/>
        </w:rPr>
        <w:t>Paragraphe </w:t>
      </w:r>
      <w:r w:rsidR="000079AC" w:rsidRPr="005E1234">
        <w:rPr>
          <w:bCs/>
          <w:i/>
          <w:szCs w:val="24"/>
        </w:rPr>
        <w:t>3.5.2</w:t>
      </w:r>
      <w:r w:rsidR="000079AC" w:rsidRPr="00E106A6">
        <w:t>,</w:t>
      </w:r>
      <w:r w:rsidR="000079AC" w:rsidRPr="005E1234">
        <w:rPr>
          <w:bCs/>
          <w:i/>
          <w:szCs w:val="24"/>
        </w:rPr>
        <w:t xml:space="preserve"> </w:t>
      </w:r>
      <w:r w:rsidR="000079AC" w:rsidRPr="005E1234">
        <w:rPr>
          <w:bCs/>
          <w:szCs w:val="24"/>
        </w:rPr>
        <w:t>modifier comme suit (en supprimant la formule de calcul de F</w:t>
      </w:r>
      <w:r w:rsidR="000079AC" w:rsidRPr="005E1234">
        <w:rPr>
          <w:bCs/>
          <w:szCs w:val="24"/>
          <w:vertAlign w:val="subscript"/>
        </w:rPr>
        <w:t>hs</w:t>
      </w:r>
      <w:r w:rsidR="00FB13AF">
        <w:rPr>
          <w:bCs/>
          <w:szCs w:val="24"/>
          <w:vertAlign w:val="subscript"/>
        </w:rPr>
        <w:t xml:space="preserve"> res</w:t>
      </w:r>
      <w:r w:rsidR="000079AC" w:rsidRPr="005E1234">
        <w:rPr>
          <w:bCs/>
          <w:szCs w:val="24"/>
        </w:rPr>
        <w:t>)</w:t>
      </w:r>
      <w:r w:rsidR="00721687">
        <w:rPr>
          <w:bCs/>
          <w:szCs w:val="24"/>
        </w:rPr>
        <w:t> :</w:t>
      </w:r>
    </w:p>
    <w:p w:rsidR="000079AC" w:rsidRPr="005E1234" w:rsidRDefault="00E106A6" w:rsidP="00E106A6">
      <w:pPr>
        <w:pStyle w:val="SingleTxtG"/>
        <w:keepNext/>
        <w:keepLines/>
        <w:ind w:left="2268" w:hanging="1134"/>
        <w:rPr>
          <w:rFonts w:cs="Arial"/>
          <w:szCs w:val="24"/>
        </w:rPr>
      </w:pPr>
      <w:r>
        <w:rPr>
          <w:rFonts w:cs="Arial"/>
          <w:szCs w:val="24"/>
        </w:rPr>
        <w:t>« </w:t>
      </w:r>
      <w:r w:rsidR="000079AC" w:rsidRPr="005E1234">
        <w:rPr>
          <w:rFonts w:cs="Arial"/>
          <w:szCs w:val="24"/>
        </w:rPr>
        <w:t>3.5.2</w:t>
      </w:r>
      <w:r w:rsidR="000079AC" w:rsidRPr="005E1234">
        <w:rPr>
          <w:rFonts w:cs="Arial"/>
          <w:szCs w:val="24"/>
        </w:rPr>
        <w:tab/>
        <w:t>Essai dynamique</w:t>
      </w:r>
      <w:r w:rsidR="00721687">
        <w:rPr>
          <w:rFonts w:cs="Arial"/>
          <w:szCs w:val="24"/>
        </w:rPr>
        <w:t> :</w:t>
      </w:r>
    </w:p>
    <w:p w:rsidR="000079AC" w:rsidRPr="005E1234" w:rsidRDefault="000079AC" w:rsidP="005604B5">
      <w:pPr>
        <w:pStyle w:val="SingleTxtG"/>
        <w:ind w:left="2268" w:hanging="1134"/>
        <w:rPr>
          <w:rFonts w:cs="Arial"/>
          <w:szCs w:val="24"/>
        </w:rPr>
      </w:pPr>
      <w:r w:rsidRPr="005E1234">
        <w:rPr>
          <w:rFonts w:cs="Arial"/>
          <w:szCs w:val="24"/>
        </w:rPr>
        <w:t>3.5.2.1</w:t>
      </w:r>
      <w:r w:rsidRPr="005E1234">
        <w:rPr>
          <w:rFonts w:cs="Arial"/>
          <w:szCs w:val="24"/>
        </w:rPr>
        <w:tab/>
        <w:t>L’essai dynamique doit être un essai de type pulsatile effectué sur un anneau torique de la classe</w:t>
      </w:r>
      <w:r w:rsidR="00E106A6">
        <w:rPr>
          <w:rFonts w:cs="Arial"/>
          <w:szCs w:val="24"/>
        </w:rPr>
        <w:t> </w:t>
      </w:r>
      <w:r w:rsidRPr="005E1234">
        <w:rPr>
          <w:rFonts w:cs="Arial"/>
          <w:szCs w:val="24"/>
        </w:rPr>
        <w:t>L et un attelage monté comme il le serait sur un véhicule, avec toutes les pièces nécessaires à son installation. Cependant, tous les éléments souples peuvent être bloqués avec l’accord de l’autorité d’homologation de type ou du service technique</w:t>
      </w:r>
      <w:r w:rsidR="00721687">
        <w:rPr>
          <w:rFonts w:cs="Arial"/>
          <w:szCs w:val="24"/>
        </w:rPr>
        <w:t> ;</w:t>
      </w:r>
      <w:r>
        <w:rPr>
          <w:rFonts w:cs="Arial"/>
          <w:szCs w:val="24"/>
        </w:rPr>
        <w:t xml:space="preserve"> </w:t>
      </w:r>
    </w:p>
    <w:p w:rsidR="000079AC" w:rsidRPr="00E106A6" w:rsidRDefault="000079AC" w:rsidP="005604B5">
      <w:pPr>
        <w:pStyle w:val="SingleTxtG"/>
        <w:ind w:left="2268" w:hanging="1134"/>
      </w:pPr>
      <w:r w:rsidRPr="005E1234">
        <w:rPr>
          <w:rFonts w:cs="Arial"/>
          <w:szCs w:val="24"/>
        </w:rPr>
        <w:t>3.5.2.2</w:t>
      </w:r>
      <w:r w:rsidRPr="005E1234">
        <w:rPr>
          <w:rFonts w:cs="Calibri"/>
          <w:szCs w:val="24"/>
        </w:rPr>
        <w:tab/>
      </w:r>
      <w:r w:rsidRPr="00B67DEE">
        <w:rPr>
          <w:rFonts w:cs="Calibri"/>
          <w:strike/>
          <w:szCs w:val="24"/>
        </w:rPr>
        <w:t>Sur les attelages</w:t>
      </w:r>
      <w:r>
        <w:rPr>
          <w:rFonts w:cs="Calibri"/>
          <w:strike/>
          <w:szCs w:val="24"/>
        </w:rPr>
        <w:t xml:space="preserve"> à</w:t>
      </w:r>
      <w:r>
        <w:rPr>
          <w:rFonts w:cs="Calibri"/>
          <w:szCs w:val="24"/>
        </w:rPr>
        <w:t xml:space="preserve"> </w:t>
      </w:r>
      <w:r w:rsidRPr="00B67DEE">
        <w:rPr>
          <w:rFonts w:cs="Calibri"/>
          <w:b/>
          <w:szCs w:val="24"/>
        </w:rPr>
        <w:t>Les</w:t>
      </w:r>
      <w:r w:rsidRPr="005E1234">
        <w:rPr>
          <w:rFonts w:cs="Calibri"/>
          <w:szCs w:val="24"/>
        </w:rPr>
        <w:t xml:space="preserve"> crochets </w:t>
      </w:r>
      <w:r w:rsidRPr="00B67DEE">
        <w:rPr>
          <w:rFonts w:cs="Calibri"/>
          <w:b/>
          <w:szCs w:val="24"/>
        </w:rPr>
        <w:t>d’attelage</w:t>
      </w:r>
      <w:r w:rsidRPr="005E1234">
        <w:rPr>
          <w:rFonts w:cs="Calibri"/>
          <w:szCs w:val="24"/>
        </w:rPr>
        <w:t xml:space="preserve"> destinés à être utilisés avec des remorques à timon articulé, où la charge verticale exercée sur l’attelage</w:t>
      </w:r>
      <w:r w:rsidR="004936E2">
        <w:rPr>
          <w:rFonts w:cs="Calibri"/>
          <w:szCs w:val="24"/>
        </w:rPr>
        <w:t>, S,</w:t>
      </w:r>
      <w:r w:rsidRPr="005E1234">
        <w:rPr>
          <w:rFonts w:cs="Calibri"/>
          <w:szCs w:val="24"/>
        </w:rPr>
        <w:t xml:space="preserve"> est égale à zéro, </w:t>
      </w:r>
      <w:r w:rsidRPr="00B67DEE">
        <w:rPr>
          <w:rFonts w:cs="Arial"/>
          <w:strike/>
          <w:szCs w:val="24"/>
        </w:rPr>
        <w:t>, la force d'essai doit être appliquée dans la direction horizontale, la force de traction sur le crochet devant varier entre 0,05 D et 1,00</w:t>
      </w:r>
      <w:r w:rsidR="00EC4F73">
        <w:rPr>
          <w:rFonts w:cs="Arial"/>
          <w:b/>
          <w:strike/>
          <w:szCs w:val="24"/>
        </w:rPr>
        <w:t xml:space="preserve"> </w:t>
      </w:r>
      <w:r w:rsidRPr="00B67DEE">
        <w:rPr>
          <w:rFonts w:cs="Calibri"/>
          <w:b/>
          <w:szCs w:val="24"/>
        </w:rPr>
        <w:t>doivent être soumis aux essais de la</w:t>
      </w:r>
      <w:r w:rsidR="00E106A6">
        <w:rPr>
          <w:rFonts w:cs="Calibri"/>
          <w:b/>
          <w:szCs w:val="24"/>
        </w:rPr>
        <w:t xml:space="preserve"> manière indiquée au paragraphe </w:t>
      </w:r>
      <w:r w:rsidRPr="00B67DEE">
        <w:rPr>
          <w:rFonts w:cs="Calibri"/>
          <w:b/>
          <w:szCs w:val="24"/>
        </w:rPr>
        <w:t>3.3.2.</w:t>
      </w:r>
    </w:p>
    <w:p w:rsidR="000079AC" w:rsidRDefault="000079AC" w:rsidP="005604B5">
      <w:pPr>
        <w:pStyle w:val="SingleTxtG"/>
        <w:ind w:left="2268" w:hanging="1134"/>
        <w:rPr>
          <w:rFonts w:cs="Arial"/>
          <w:strike/>
          <w:szCs w:val="24"/>
        </w:rPr>
      </w:pPr>
      <w:r w:rsidRPr="00E06B36">
        <w:rPr>
          <w:rFonts w:cs="Arial"/>
          <w:szCs w:val="24"/>
        </w:rPr>
        <w:t>3.5.2.3</w:t>
      </w:r>
      <w:r w:rsidRPr="00E06B36">
        <w:rPr>
          <w:rFonts w:cs="Arial"/>
          <w:szCs w:val="24"/>
        </w:rPr>
        <w:tab/>
      </w:r>
      <w:r w:rsidRPr="00E06B36">
        <w:rPr>
          <w:rFonts w:cs="Arial"/>
          <w:strike/>
          <w:szCs w:val="24"/>
        </w:rPr>
        <w:t>Sur les attelages à</w:t>
      </w:r>
      <w:r w:rsidRPr="00E06B36">
        <w:rPr>
          <w:rFonts w:cs="Arial"/>
          <w:szCs w:val="24"/>
        </w:rPr>
        <w:t xml:space="preserve"> Crochets </w:t>
      </w:r>
      <w:r w:rsidRPr="00E06B36">
        <w:rPr>
          <w:rFonts w:cs="Arial"/>
          <w:b/>
          <w:szCs w:val="24"/>
        </w:rPr>
        <w:t>d’attelage</w:t>
      </w:r>
      <w:r w:rsidRPr="00E06B36">
        <w:rPr>
          <w:rFonts w:cs="Arial"/>
          <w:szCs w:val="24"/>
        </w:rPr>
        <w:t xml:space="preserve"> destinés à être utilisés pour des remorques à essieu(x) médian(s) </w:t>
      </w:r>
      <w:r w:rsidRPr="00E06B36">
        <w:rPr>
          <w:rFonts w:cs="Arial"/>
          <w:b/>
          <w:szCs w:val="24"/>
        </w:rPr>
        <w:t>(S&gt;0)</w:t>
      </w:r>
      <w:r w:rsidR="00721687">
        <w:rPr>
          <w:rFonts w:cs="Arial"/>
          <w:b/>
          <w:szCs w:val="24"/>
        </w:rPr>
        <w:t> :</w:t>
      </w:r>
      <w:r w:rsidR="00EC4F73">
        <w:rPr>
          <w:rFonts w:cs="Arial"/>
          <w:b/>
          <w:color w:val="0070C0"/>
          <w:szCs w:val="24"/>
        </w:rPr>
        <w:t xml:space="preserve"> </w:t>
      </w:r>
      <w:r w:rsidRPr="00E06B36">
        <w:rPr>
          <w:rFonts w:cs="Arial"/>
          <w:strike/>
          <w:szCs w:val="24"/>
        </w:rPr>
        <w:t>la force d'essai doit représenter la résultante des forces horizontales et verticales exercées sur l'attelage, et elle doit être appliquée selon un angle -</w:t>
      </w:r>
      <w:r w:rsidRPr="00E06B36">
        <w:rPr>
          <w:rFonts w:cs="Arial"/>
          <w:strike/>
          <w:szCs w:val="24"/>
          <w:lang w:val="en-GB"/>
        </w:rPr>
        <w:t>α</w:t>
      </w:r>
      <w:r w:rsidRPr="00E06B36">
        <w:rPr>
          <w:rFonts w:cs="Arial"/>
          <w:strike/>
          <w:szCs w:val="24"/>
        </w:rPr>
        <w:t>, c'est-à-dire sur un axe allant de haut en bas et de l'avant vers l'arrière (voir fig. 21) et équivalant à l'angle calculé de la résultante entre les forces verticale et horizontale exercées sur l'attelage. La force F</w:t>
      </w:r>
      <w:r w:rsidRPr="006E1584">
        <w:rPr>
          <w:rFonts w:cs="Arial"/>
          <w:strike/>
          <w:szCs w:val="24"/>
          <w:vertAlign w:val="subscript"/>
        </w:rPr>
        <w:t>hs</w:t>
      </w:r>
      <w:r w:rsidRPr="00E06B36">
        <w:rPr>
          <w:rFonts w:cs="Arial"/>
          <w:strike/>
          <w:szCs w:val="24"/>
        </w:rPr>
        <w:t xml:space="preserve"> </w:t>
      </w:r>
      <w:r w:rsidRPr="006E1584">
        <w:rPr>
          <w:rFonts w:cs="Arial"/>
          <w:strike/>
          <w:szCs w:val="24"/>
          <w:vertAlign w:val="subscript"/>
        </w:rPr>
        <w:t>res</w:t>
      </w:r>
      <w:r w:rsidRPr="00E06B36">
        <w:rPr>
          <w:rFonts w:cs="Arial"/>
          <w:strike/>
          <w:szCs w:val="24"/>
        </w:rPr>
        <w:t xml:space="preserve"> se calcule comme suit</w:t>
      </w:r>
      <w:r w:rsidR="00721687">
        <w:rPr>
          <w:rFonts w:cs="Arial"/>
          <w:strike/>
          <w:szCs w:val="24"/>
        </w:rPr>
        <w:t> :</w:t>
      </w:r>
    </w:p>
    <w:p w:rsidR="000079AC" w:rsidRDefault="000A0602" w:rsidP="00E106A6">
      <w:pPr>
        <w:pStyle w:val="SingleTxtG"/>
        <w:jc w:val="right"/>
      </w:pPr>
      <w:r w:rsidRPr="00D12613">
        <w:rPr>
          <w:noProof/>
          <w:lang w:val="en-GB" w:eastAsia="en-GB"/>
        </w:rPr>
        <mc:AlternateContent>
          <mc:Choice Requires="wps">
            <w:drawing>
              <wp:anchor distT="0" distB="0" distL="0" distR="0" simplePos="0" relativeHeight="251680768" behindDoc="0" locked="0" layoutInCell="1" allowOverlap="1" wp14:anchorId="4A4A4486" wp14:editId="1E33B5ED">
                <wp:simplePos x="0" y="0"/>
                <wp:positionH relativeFrom="column">
                  <wp:posOffset>2444115</wp:posOffset>
                </wp:positionH>
                <wp:positionV relativeFrom="paragraph">
                  <wp:posOffset>187102</wp:posOffset>
                </wp:positionV>
                <wp:extent cx="76200" cy="1778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936E2" w:rsidRPr="000A0602" w:rsidRDefault="004936E2" w:rsidP="000A0602">
                            <w:pPr>
                              <w:rPr>
                                <w:sz w:val="12"/>
                                <w:szCs w:val="12"/>
                              </w:rPr>
                            </w:pPr>
                            <w:r w:rsidRPr="000A0602">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2.45pt;margin-top:14.75pt;width:6pt;height:14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" stroked="f">
                <v:stroke joinstyle="round"/>
                <v:path arrowok="t"/>
                <v:textbox inset="0,0,0,0">
                  <w:txbxContent>
                    <w:p w:rsidR="004936E2" w:rsidRPr="000A0602" w:rsidRDefault="004936E2" w:rsidP="000A0602">
                      <w:pPr>
                        <w:rPr>
                          <w:sz w:val="12"/>
                          <w:szCs w:val="12"/>
                        </w:rPr>
                      </w:pPr>
                      <w:r w:rsidRPr="000A0602">
                        <w:rPr>
                          <w:sz w:val="16"/>
                          <w:szCs w:val="16"/>
                        </w:rPr>
                        <w:t>,</w:t>
                      </w:r>
                    </w:p>
                  </w:txbxContent>
                </v:textbox>
              </v:shape>
            </w:pict>
          </mc:Fallback>
        </mc:AlternateContent>
      </w:r>
      <w:r w:rsidRPr="00D12613">
        <w:rPr>
          <w:noProof/>
          <w:lang w:val="en-GB" w:eastAsia="en-GB"/>
        </w:rPr>
        <mc:AlternateContent>
          <mc:Choice Requires="wps">
            <w:drawing>
              <wp:anchor distT="0" distB="0" distL="114300" distR="114300" simplePos="0" relativeHeight="251674624" behindDoc="0" locked="0" layoutInCell="1" allowOverlap="1" wp14:anchorId="4D2D5DB9" wp14:editId="60715381">
                <wp:simplePos x="0" y="0"/>
                <wp:positionH relativeFrom="column">
                  <wp:posOffset>3494182</wp:posOffset>
                </wp:positionH>
                <wp:positionV relativeFrom="paragraph">
                  <wp:posOffset>181610</wp:posOffset>
                </wp:positionV>
                <wp:extent cx="237490" cy="189865"/>
                <wp:effectExtent l="0" t="0" r="10160" b="19685"/>
                <wp:wrapNone/>
                <wp:docPr id="14" name="Rectangle 14"/>
                <wp:cNvGraphicFramePr/>
                <a:graphic xmlns:a="http://schemas.openxmlformats.org/drawingml/2006/main">
                  <a:graphicData uri="http://schemas.microsoft.com/office/word/2010/wordprocessingShape">
                    <wps:wsp>
                      <wps:cNvSpPr/>
                      <wps:spPr>
                        <a:xfrm>
                          <a:off x="0" y="0"/>
                          <a:ext cx="237490" cy="189865"/>
                        </a:xfrm>
                        <a:prstGeom prst="rect">
                          <a:avLst/>
                        </a:prstGeom>
                        <a:solidFill>
                          <a:sysClr val="window" lastClr="FFFFFF"/>
                        </a:solidFill>
                        <a:ln w="25400" cap="flat" cmpd="sng" algn="ctr">
                          <a:solidFill>
                            <a:sysClr val="window" lastClr="FFFFFF"/>
                          </a:solidFill>
                          <a:prstDash val="solid"/>
                        </a:ln>
                        <a:effectLst/>
                      </wps:spPr>
                      <wps:txbx>
                        <w:txbxContent>
                          <w:p w:rsidR="004936E2" w:rsidRPr="002C665E" w:rsidRDefault="004936E2" w:rsidP="00E106A6">
                            <w:pPr>
                              <w:jc w:val="center"/>
                            </w:pPr>
                            <w:r>
                              <w:t>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275.15pt;margin-top:14.3pt;width:18.7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" fillcolor="window" strokecolor="window" strokeweight="2pt">
                <v:textbox inset="0,0,0,0">
                  <w:txbxContent>
                    <w:p w:rsidR="004936E2" w:rsidRPr="002C665E" w:rsidRDefault="004936E2" w:rsidP="00E106A6">
                      <w:pPr>
                        <w:jc w:val="center"/>
                      </w:pPr>
                      <w:r>
                        <w:t>et</w:t>
                      </w:r>
                    </w:p>
                  </w:txbxContent>
                </v:textbox>
              </v:rect>
            </w:pict>
          </mc:Fallback>
        </mc:AlternateContent>
      </w:r>
      <w:r w:rsidRPr="00D12613">
        <w:rPr>
          <w:noProof/>
          <w:lang w:val="en-GB" w:eastAsia="en-GB"/>
        </w:rPr>
        <mc:AlternateContent>
          <mc:Choice Requires="wps">
            <w:drawing>
              <wp:anchor distT="0" distB="0" distL="0" distR="0" simplePos="0" relativeHeight="251678720" behindDoc="0" locked="0" layoutInCell="1" allowOverlap="1" wp14:anchorId="769D58C5" wp14:editId="0D6386C3">
                <wp:simplePos x="0" y="0"/>
                <wp:positionH relativeFrom="column">
                  <wp:posOffset>4682902</wp:posOffset>
                </wp:positionH>
                <wp:positionV relativeFrom="paragraph">
                  <wp:posOffset>170180</wp:posOffset>
                </wp:positionV>
                <wp:extent cx="76200" cy="1778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936E2" w:rsidRPr="000A0602" w:rsidRDefault="004936E2" w:rsidP="000A0602">
                            <w:pPr>
                              <w:rPr>
                                <w:sz w:val="12"/>
                                <w:szCs w:val="12"/>
                              </w:rPr>
                            </w:pPr>
                            <w:r w:rsidRPr="000A0602">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8.75pt;margin-top:13.4pt;width:6pt;height:14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" stroked="f">
                <v:stroke joinstyle="round"/>
                <v:path arrowok="t"/>
                <v:textbox inset="0,0,0,0">
                  <w:txbxContent>
                    <w:p w:rsidR="004936E2" w:rsidRPr="000A0602" w:rsidRDefault="004936E2" w:rsidP="000A0602">
                      <w:pPr>
                        <w:rPr>
                          <w:sz w:val="12"/>
                          <w:szCs w:val="12"/>
                        </w:rPr>
                      </w:pPr>
                      <w:r w:rsidRPr="000A0602">
                        <w:rPr>
                          <w:sz w:val="16"/>
                          <w:szCs w:val="16"/>
                        </w:rPr>
                        <w:t>,</w:t>
                      </w:r>
                    </w:p>
                  </w:txbxContent>
                </v:textbox>
              </v:shape>
            </w:pict>
          </mc:Fallback>
        </mc:AlternateContent>
      </w:r>
      <w:r w:rsidRPr="00D12613">
        <w:rPr>
          <w:noProof/>
          <w:lang w:val="en-GB" w:eastAsia="en-GB"/>
        </w:rPr>
        <mc:AlternateContent>
          <mc:Choice Requires="wps">
            <w:drawing>
              <wp:anchor distT="0" distB="0" distL="0" distR="0" simplePos="0" relativeHeight="251676672" behindDoc="0" locked="0" layoutInCell="1" allowOverlap="1" wp14:anchorId="3E35B0CB" wp14:editId="2CCC404D">
                <wp:simplePos x="0" y="0"/>
                <wp:positionH relativeFrom="column">
                  <wp:posOffset>4153947</wp:posOffset>
                </wp:positionH>
                <wp:positionV relativeFrom="paragraph">
                  <wp:posOffset>81280</wp:posOffset>
                </wp:positionV>
                <wp:extent cx="76200" cy="1778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936E2" w:rsidRPr="000A0602" w:rsidRDefault="004936E2" w:rsidP="000A0602">
                            <w:pPr>
                              <w:rPr>
                                <w:sz w:val="12"/>
                                <w:szCs w:val="12"/>
                              </w:rPr>
                            </w:pPr>
                            <w:r w:rsidRPr="000A0602">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7.1pt;margin-top:6.4pt;width:6pt;height:1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" stroked="f">
                <v:stroke joinstyle="round"/>
                <v:path arrowok="t"/>
                <v:textbox inset="0,0,0,0">
                  <w:txbxContent>
                    <w:p w:rsidR="004936E2" w:rsidRPr="000A0602" w:rsidRDefault="004936E2" w:rsidP="000A0602">
                      <w:pPr>
                        <w:rPr>
                          <w:sz w:val="12"/>
                          <w:szCs w:val="12"/>
                        </w:rPr>
                      </w:pPr>
                      <w:r w:rsidRPr="000A0602">
                        <w:rPr>
                          <w:sz w:val="16"/>
                          <w:szCs w:val="16"/>
                        </w:rPr>
                        <w:t>,</w:t>
                      </w:r>
                    </w:p>
                  </w:txbxContent>
                </v:textbox>
              </v:shape>
            </w:pict>
          </mc:Fallback>
        </mc:AlternateContent>
      </w:r>
      <w:r w:rsidR="00E106A6" w:rsidRPr="00D12613">
        <w:rPr>
          <w:noProof/>
          <w:lang w:val="en-GB" w:eastAsia="en-GB"/>
        </w:rPr>
        <mc:AlternateContent>
          <mc:Choice Requires="wps">
            <w:drawing>
              <wp:anchor distT="0" distB="0" distL="114300" distR="114300" simplePos="0" relativeHeight="251672576" behindDoc="0" locked="0" layoutInCell="1" allowOverlap="1" wp14:anchorId="32CB9AAC" wp14:editId="47F98403">
                <wp:simplePos x="0" y="0"/>
                <wp:positionH relativeFrom="column">
                  <wp:posOffset>2660617</wp:posOffset>
                </wp:positionH>
                <wp:positionV relativeFrom="paragraph">
                  <wp:posOffset>152500</wp:posOffset>
                </wp:positionV>
                <wp:extent cx="343849" cy="234315"/>
                <wp:effectExtent l="0" t="0" r="18415" b="13335"/>
                <wp:wrapNone/>
                <wp:docPr id="6" name="Rectangle 6"/>
                <wp:cNvGraphicFramePr/>
                <a:graphic xmlns:a="http://schemas.openxmlformats.org/drawingml/2006/main">
                  <a:graphicData uri="http://schemas.microsoft.com/office/word/2010/wordprocessingShape">
                    <wps:wsp>
                      <wps:cNvSpPr/>
                      <wps:spPr>
                        <a:xfrm>
                          <a:off x="0" y="0"/>
                          <a:ext cx="343849" cy="234315"/>
                        </a:xfrm>
                        <a:prstGeom prst="rect">
                          <a:avLst/>
                        </a:prstGeom>
                        <a:solidFill>
                          <a:sysClr val="window" lastClr="FFFFFF"/>
                        </a:solidFill>
                        <a:ln w="25400" cap="flat" cmpd="sng" algn="ctr">
                          <a:solidFill>
                            <a:sysClr val="window" lastClr="FFFFFF"/>
                          </a:solidFill>
                          <a:prstDash val="solid"/>
                        </a:ln>
                        <a:effectLst/>
                      </wps:spPr>
                      <wps:txbx>
                        <w:txbxContent>
                          <w:p w:rsidR="004936E2" w:rsidRPr="007B19FE" w:rsidRDefault="004936E2" w:rsidP="00E106A6">
                            <w:pPr>
                              <w:jc w:val="center"/>
                            </w:pPr>
                            <w:r>
                              <w:t>où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09.5pt;margin-top:12pt;width:27.0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" fillcolor="window" strokecolor="window" strokeweight="2pt">
                <v:textbox inset="0,0,0,0">
                  <w:txbxContent>
                    <w:p w:rsidR="004936E2" w:rsidRPr="007B19FE" w:rsidRDefault="004936E2" w:rsidP="00E106A6">
                      <w:pPr>
                        <w:jc w:val="center"/>
                      </w:pPr>
                      <w:r>
                        <w:t>où</w:t>
                      </w:r>
                    </w:p>
                  </w:txbxContent>
                </v:textbox>
              </v:rect>
            </w:pict>
          </mc:Fallback>
        </mc:AlternateContent>
      </w:r>
      <w:r w:rsidR="000079AC" w:rsidRPr="00D91F42">
        <w:rPr>
          <w:rFonts w:cs="Calibri"/>
          <w:strike/>
          <w:noProof/>
          <w:szCs w:val="24"/>
          <w:lang w:val="en-GB" w:eastAsia="en-GB"/>
        </w:rPr>
        <w:drawing>
          <wp:inline distT="0" distB="0" distL="0" distR="0" wp14:anchorId="61514016" wp14:editId="05147BB7">
            <wp:extent cx="4073236" cy="510424"/>
            <wp:effectExtent l="0" t="0" r="3810" b="444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5686"/>
                    <a:stretch/>
                  </pic:blipFill>
                  <pic:spPr bwMode="auto">
                    <a:xfrm>
                      <a:off x="0" y="0"/>
                      <a:ext cx="4079389" cy="511195"/>
                    </a:xfrm>
                    <a:prstGeom prst="rect">
                      <a:avLst/>
                    </a:prstGeom>
                    <a:noFill/>
                    <a:ln>
                      <a:noFill/>
                    </a:ln>
                    <a:extLst>
                      <a:ext uri="{53640926-AAD7-44D8-BBD7-CCE9431645EC}">
                        <a14:shadowObscured xmlns:a14="http://schemas.microsoft.com/office/drawing/2010/main"/>
                      </a:ext>
                    </a:extLst>
                  </pic:spPr>
                </pic:pic>
              </a:graphicData>
            </a:graphic>
          </wp:inline>
        </w:drawing>
      </w:r>
    </w:p>
    <w:p w:rsidR="000079AC" w:rsidRDefault="000079AC" w:rsidP="005604B5">
      <w:pPr>
        <w:pStyle w:val="SingleTxtG"/>
        <w:ind w:left="2268" w:hanging="1134"/>
        <w:rPr>
          <w:rFonts w:cs="Arial"/>
          <w:b/>
          <w:szCs w:val="24"/>
        </w:rPr>
      </w:pPr>
      <w:r w:rsidRPr="00A636C7">
        <w:rPr>
          <w:rFonts w:cs="Arial"/>
          <w:b/>
          <w:szCs w:val="24"/>
        </w:rPr>
        <w:t>3.5.2.3.1</w:t>
      </w:r>
      <w:r w:rsidRPr="00A636C7">
        <w:rPr>
          <w:rFonts w:cs="Arial"/>
          <w:b/>
          <w:szCs w:val="24"/>
        </w:rPr>
        <w:tab/>
        <w:t>Les crochets d’attelage destinés à être utilisés pour des remorques à essieu(x) médian(s) de masse inférieu</w:t>
      </w:r>
      <w:r w:rsidR="00E106A6">
        <w:rPr>
          <w:rFonts w:cs="Arial"/>
          <w:b/>
          <w:szCs w:val="24"/>
        </w:rPr>
        <w:t>re ou égale à 3,5 </w:t>
      </w:r>
      <w:r w:rsidRPr="00A636C7">
        <w:rPr>
          <w:rFonts w:cs="Arial"/>
          <w:b/>
          <w:szCs w:val="24"/>
        </w:rPr>
        <w:t>t doivent être soumis aux essais de la</w:t>
      </w:r>
      <w:r w:rsidR="00E106A6">
        <w:rPr>
          <w:rFonts w:cs="Arial"/>
          <w:b/>
          <w:szCs w:val="24"/>
        </w:rPr>
        <w:t xml:space="preserve"> manière indiquée au paragraphe </w:t>
      </w:r>
      <w:r w:rsidRPr="00A636C7">
        <w:rPr>
          <w:rFonts w:cs="Arial"/>
          <w:b/>
          <w:szCs w:val="24"/>
        </w:rPr>
        <w:t>3.1 de la présente annexe.</w:t>
      </w:r>
    </w:p>
    <w:p w:rsidR="000079AC" w:rsidRPr="00A636C7" w:rsidRDefault="000079AC" w:rsidP="005604B5">
      <w:pPr>
        <w:pStyle w:val="SingleTxtG"/>
        <w:ind w:left="2268" w:hanging="1134"/>
        <w:rPr>
          <w:rFonts w:cs="Arial"/>
          <w:b/>
          <w:szCs w:val="24"/>
        </w:rPr>
      </w:pPr>
      <w:r w:rsidRPr="00A636C7">
        <w:rPr>
          <w:rFonts w:cs="Arial"/>
          <w:b/>
          <w:szCs w:val="24"/>
        </w:rPr>
        <w:lastRenderedPageBreak/>
        <w:t>3.5.2.3.2</w:t>
      </w:r>
      <w:r w:rsidRPr="00A636C7">
        <w:rPr>
          <w:rFonts w:cs="Arial"/>
          <w:szCs w:val="24"/>
        </w:rPr>
        <w:tab/>
      </w:r>
      <w:r w:rsidRPr="00A636C7">
        <w:rPr>
          <w:rFonts w:cs="Arial"/>
          <w:b/>
          <w:szCs w:val="24"/>
        </w:rPr>
        <w:t>Les crochets d’attelage destinés à être utilisés pour des remorques à ess</w:t>
      </w:r>
      <w:r w:rsidR="00FB7C9C">
        <w:rPr>
          <w:rFonts w:cs="Arial"/>
          <w:b/>
          <w:szCs w:val="24"/>
        </w:rPr>
        <w:t>ieu(x) médian(s) de plus de 3,5 </w:t>
      </w:r>
      <w:r w:rsidRPr="00A636C7">
        <w:rPr>
          <w:rFonts w:cs="Arial"/>
          <w:b/>
          <w:szCs w:val="24"/>
        </w:rPr>
        <w:t>t doivent être soumis aux essais de la</w:t>
      </w:r>
      <w:r w:rsidR="00FB7C9C">
        <w:rPr>
          <w:rFonts w:cs="Arial"/>
          <w:b/>
          <w:szCs w:val="24"/>
        </w:rPr>
        <w:t xml:space="preserve"> manière indiquée au paragraphe </w:t>
      </w:r>
      <w:r w:rsidRPr="00A636C7">
        <w:rPr>
          <w:rFonts w:cs="Arial"/>
          <w:b/>
          <w:szCs w:val="24"/>
        </w:rPr>
        <w:t>3.3.3.2 de la présente annexe</w:t>
      </w:r>
      <w:r w:rsidR="00FB7C9C">
        <w:rPr>
          <w:rFonts w:cs="Arial"/>
          <w:b/>
          <w:szCs w:val="24"/>
        </w:rPr>
        <w:t> </w:t>
      </w:r>
      <w:r w:rsidR="00FB7C9C" w:rsidRPr="00FB7C9C">
        <w:t>»</w:t>
      </w:r>
      <w:r w:rsidRPr="00A636C7">
        <w:rPr>
          <w:rFonts w:cs="Arial"/>
          <w:b/>
          <w:szCs w:val="24"/>
        </w:rPr>
        <w:t>.</w:t>
      </w:r>
    </w:p>
    <w:p w:rsidR="000079AC" w:rsidRPr="00A636C7" w:rsidRDefault="00FB7C9C" w:rsidP="000E00D2">
      <w:pPr>
        <w:pStyle w:val="SingleTxtG"/>
        <w:keepNext/>
        <w:keepLines/>
        <w:rPr>
          <w:rFonts w:cs="Arial"/>
          <w:szCs w:val="24"/>
        </w:rPr>
      </w:pPr>
      <w:r>
        <w:rPr>
          <w:bCs/>
          <w:i/>
          <w:szCs w:val="24"/>
        </w:rPr>
        <w:t>Paragraphe </w:t>
      </w:r>
      <w:r w:rsidR="000079AC" w:rsidRPr="00A636C7">
        <w:rPr>
          <w:bCs/>
          <w:i/>
          <w:szCs w:val="24"/>
        </w:rPr>
        <w:t>3.5.2.4</w:t>
      </w:r>
      <w:r w:rsidR="000079AC" w:rsidRPr="00FB7C9C">
        <w:t>,</w:t>
      </w:r>
      <w:r w:rsidR="000079AC" w:rsidRPr="00A636C7">
        <w:rPr>
          <w:bCs/>
          <w:i/>
          <w:szCs w:val="24"/>
        </w:rPr>
        <w:t xml:space="preserve"> </w:t>
      </w:r>
      <w:r w:rsidR="000079AC" w:rsidRPr="00A636C7">
        <w:rPr>
          <w:bCs/>
          <w:szCs w:val="24"/>
        </w:rPr>
        <w:t>supprimer.</w:t>
      </w:r>
    </w:p>
    <w:p w:rsidR="000079AC" w:rsidRPr="00A636C7" w:rsidRDefault="00FB7C9C" w:rsidP="000E00D2">
      <w:pPr>
        <w:pStyle w:val="SingleTxtG"/>
        <w:keepNext/>
        <w:keepLines/>
        <w:rPr>
          <w:i/>
          <w:szCs w:val="24"/>
        </w:rPr>
      </w:pPr>
      <w:r>
        <w:rPr>
          <w:i/>
          <w:szCs w:val="24"/>
        </w:rPr>
        <w:t>Paragraphe </w:t>
      </w:r>
      <w:r w:rsidR="000079AC" w:rsidRPr="00A636C7">
        <w:rPr>
          <w:i/>
          <w:szCs w:val="24"/>
        </w:rPr>
        <w:t>3.6.3</w:t>
      </w:r>
      <w:r w:rsidR="000079AC" w:rsidRPr="00FB7C9C">
        <w:t>,</w:t>
      </w:r>
      <w:r w:rsidR="000079AC" w:rsidRPr="00A636C7">
        <w:rPr>
          <w:i/>
          <w:szCs w:val="24"/>
        </w:rPr>
        <w:t xml:space="preserve"> </w:t>
      </w:r>
      <w:r w:rsidR="000079AC" w:rsidRPr="00A636C7">
        <w:rPr>
          <w:szCs w:val="24"/>
        </w:rPr>
        <w:t>modifier comme suit</w:t>
      </w:r>
      <w:r w:rsidR="00721687">
        <w:rPr>
          <w:i/>
          <w:szCs w:val="24"/>
        </w:rPr>
        <w:t> :</w:t>
      </w:r>
    </w:p>
    <w:p w:rsidR="000079AC" w:rsidRDefault="00FB7C9C" w:rsidP="005604B5">
      <w:pPr>
        <w:pStyle w:val="SingleTxtG"/>
        <w:ind w:left="2268" w:hanging="1134"/>
        <w:rPr>
          <w:szCs w:val="24"/>
        </w:rPr>
      </w:pPr>
      <w:r>
        <w:rPr>
          <w:szCs w:val="24"/>
        </w:rPr>
        <w:t>« </w:t>
      </w:r>
      <w:r w:rsidR="000079AC" w:rsidRPr="00A636C7">
        <w:rPr>
          <w:szCs w:val="24"/>
        </w:rPr>
        <w:t>3.6.3</w:t>
      </w:r>
      <w:r w:rsidR="000079AC" w:rsidRPr="00A636C7">
        <w:rPr>
          <w:szCs w:val="24"/>
        </w:rPr>
        <w:tab/>
        <w:t>Sur les essieux directeurs, la résistance du timon en flexion doit être vérifiée au moyen d’un calcul théorique ou d’un essai pratique</w:t>
      </w:r>
      <w:r w:rsidR="000079AC">
        <w:rPr>
          <w:szCs w:val="24"/>
        </w:rPr>
        <w:t xml:space="preserve">. </w:t>
      </w:r>
      <w:r w:rsidR="000079AC" w:rsidRPr="00A636C7">
        <w:rPr>
          <w:szCs w:val="24"/>
        </w:rPr>
        <w:t>Une force statique latérale doit être appliquée dans un plan horizontal au centre du point d’attelage</w:t>
      </w:r>
      <w:r w:rsidR="000079AC">
        <w:rPr>
          <w:szCs w:val="24"/>
        </w:rPr>
        <w:t xml:space="preserve">. </w:t>
      </w:r>
      <w:r w:rsidR="000079AC" w:rsidRPr="008100EA">
        <w:rPr>
          <w:szCs w:val="24"/>
        </w:rPr>
        <w:t>La valeur de cette force doit</w:t>
      </w:r>
      <w:r>
        <w:rPr>
          <w:szCs w:val="24"/>
        </w:rPr>
        <w:t xml:space="preserve"> être telle qu’un moment de 0,6 </w:t>
      </w:r>
      <w:r w:rsidR="000079AC" w:rsidRPr="008100EA">
        <w:rPr>
          <w:szCs w:val="24"/>
        </w:rPr>
        <w:t>×</w:t>
      </w:r>
      <w:r>
        <w:rPr>
          <w:szCs w:val="24"/>
        </w:rPr>
        <w:t> </w:t>
      </w:r>
      <w:r w:rsidR="000079AC" w:rsidRPr="008100EA">
        <w:rPr>
          <w:szCs w:val="24"/>
        </w:rPr>
        <w:t>Av</w:t>
      </w:r>
      <w:r>
        <w:rPr>
          <w:szCs w:val="24"/>
        </w:rPr>
        <w:t> </w:t>
      </w:r>
      <w:r w:rsidR="000079AC" w:rsidRPr="008100EA">
        <w:rPr>
          <w:szCs w:val="24"/>
        </w:rPr>
        <w:t>×</w:t>
      </w:r>
      <w:r>
        <w:rPr>
          <w:szCs w:val="24"/>
        </w:rPr>
        <w:t> g (en </w:t>
      </w:r>
      <w:r w:rsidR="000079AC" w:rsidRPr="008100EA">
        <w:rPr>
          <w:szCs w:val="24"/>
        </w:rPr>
        <w:t>kNm) s’exerce au centre de l’essieu avant</w:t>
      </w:r>
      <w:r w:rsidR="000079AC">
        <w:rPr>
          <w:szCs w:val="24"/>
        </w:rPr>
        <w:t xml:space="preserve">. </w:t>
      </w:r>
      <w:r w:rsidR="000079AC" w:rsidRPr="008100EA">
        <w:rPr>
          <w:szCs w:val="24"/>
        </w:rPr>
        <w:t>Les contraintes admissibles doivent répondre</w:t>
      </w:r>
      <w:r>
        <w:rPr>
          <w:szCs w:val="24"/>
        </w:rPr>
        <w:t xml:space="preserve"> aux dispositions du paragraphe 5.3 de la norme ISO </w:t>
      </w:r>
      <w:r w:rsidR="000079AC" w:rsidRPr="008100EA">
        <w:rPr>
          <w:szCs w:val="24"/>
        </w:rPr>
        <w:t>7641/1</w:t>
      </w:r>
      <w:r w:rsidR="00721687">
        <w:rPr>
          <w:szCs w:val="24"/>
        </w:rPr>
        <w:t> :</w:t>
      </w:r>
      <w:r w:rsidR="000079AC" w:rsidRPr="008100EA">
        <w:rPr>
          <w:szCs w:val="24"/>
        </w:rPr>
        <w:t>1983.</w:t>
      </w:r>
    </w:p>
    <w:p w:rsidR="000079AC" w:rsidRPr="008100EA" w:rsidRDefault="000079AC" w:rsidP="005604B5">
      <w:pPr>
        <w:pStyle w:val="SingleTxtG"/>
        <w:ind w:left="2268" w:hanging="1134"/>
        <w:rPr>
          <w:szCs w:val="24"/>
        </w:rPr>
      </w:pPr>
      <w:r>
        <w:rPr>
          <w:szCs w:val="24"/>
        </w:rPr>
        <w:tab/>
      </w:r>
      <w:r w:rsidRPr="008100EA">
        <w:rPr>
          <w:strike/>
          <w:szCs w:val="24"/>
        </w:rPr>
        <w:t>S'il y a deux essieux directeurs avant constituant un bogie, toutefois, le moment doit être porté à 0,95 x Av x g (en kNm).</w:t>
      </w:r>
      <w:r w:rsidR="00FB7C9C">
        <w:rPr>
          <w:szCs w:val="24"/>
        </w:rPr>
        <w:t> »</w:t>
      </w:r>
      <w:r>
        <w:rPr>
          <w:szCs w:val="24"/>
        </w:rPr>
        <w:t>.</w:t>
      </w:r>
    </w:p>
    <w:p w:rsidR="000079AC" w:rsidRPr="00661DBF" w:rsidRDefault="00F24AFE" w:rsidP="00F24AFE">
      <w:pPr>
        <w:pStyle w:val="SingleTxtG"/>
        <w:keepNext/>
        <w:keepLines/>
        <w:rPr>
          <w:i/>
          <w:szCs w:val="24"/>
        </w:rPr>
      </w:pPr>
      <w:r>
        <w:rPr>
          <w:i/>
          <w:szCs w:val="24"/>
        </w:rPr>
        <w:t>Annexe </w:t>
      </w:r>
      <w:r w:rsidR="000079AC" w:rsidRPr="00661DBF">
        <w:rPr>
          <w:i/>
          <w:szCs w:val="24"/>
        </w:rPr>
        <w:t>7</w:t>
      </w:r>
      <w:r w:rsidR="000079AC" w:rsidRPr="00F24AFE">
        <w:t>,</w:t>
      </w:r>
    </w:p>
    <w:p w:rsidR="000079AC" w:rsidRPr="008100EA" w:rsidRDefault="000079AC" w:rsidP="00F24AFE">
      <w:pPr>
        <w:pStyle w:val="SingleTxtG"/>
        <w:keepNext/>
        <w:keepLines/>
        <w:rPr>
          <w:rFonts w:cs="Arial"/>
          <w:i/>
          <w:szCs w:val="24"/>
        </w:rPr>
      </w:pPr>
      <w:r w:rsidRPr="008100EA">
        <w:rPr>
          <w:bCs/>
          <w:i/>
          <w:szCs w:val="24"/>
        </w:rPr>
        <w:t>Paragraphe</w:t>
      </w:r>
      <w:r w:rsidR="00F24AFE">
        <w:rPr>
          <w:bCs/>
          <w:i/>
          <w:szCs w:val="24"/>
        </w:rPr>
        <w:t> </w:t>
      </w:r>
      <w:r w:rsidRPr="008100EA">
        <w:rPr>
          <w:bCs/>
          <w:i/>
          <w:szCs w:val="24"/>
        </w:rPr>
        <w:t>1.1</w:t>
      </w:r>
      <w:r w:rsidRPr="00F24AFE">
        <w:t>,</w:t>
      </w:r>
      <w:r w:rsidRPr="008100EA">
        <w:rPr>
          <w:bCs/>
          <w:i/>
          <w:szCs w:val="24"/>
        </w:rPr>
        <w:t xml:space="preserve"> </w:t>
      </w:r>
      <w:r w:rsidRPr="006E1584">
        <w:rPr>
          <w:bCs/>
          <w:szCs w:val="24"/>
        </w:rPr>
        <w:t>modifier comme suit</w:t>
      </w:r>
      <w:r w:rsidR="00721687">
        <w:rPr>
          <w:bCs/>
          <w:szCs w:val="24"/>
        </w:rPr>
        <w:t> :</w:t>
      </w:r>
    </w:p>
    <w:p w:rsidR="000079AC" w:rsidRPr="008100EA" w:rsidRDefault="00F24AFE" w:rsidP="00F24AFE">
      <w:pPr>
        <w:pStyle w:val="SingleTxtG"/>
        <w:keepNext/>
        <w:keepLines/>
        <w:ind w:left="2268" w:hanging="1134"/>
        <w:rPr>
          <w:rFonts w:cs="Arial"/>
          <w:b/>
          <w:szCs w:val="24"/>
        </w:rPr>
      </w:pPr>
      <w:r>
        <w:rPr>
          <w:rFonts w:cs="Arial"/>
          <w:szCs w:val="24"/>
        </w:rPr>
        <w:t>« </w:t>
      </w:r>
      <w:r w:rsidR="000079AC" w:rsidRPr="008100EA">
        <w:rPr>
          <w:rFonts w:cs="Arial"/>
          <w:szCs w:val="24"/>
        </w:rPr>
        <w:t>1.1</w:t>
      </w:r>
      <w:r w:rsidR="000079AC" w:rsidRPr="008100EA">
        <w:rPr>
          <w:rFonts w:cs="Arial"/>
          <w:szCs w:val="24"/>
        </w:rPr>
        <w:tab/>
        <w:t>Fixation des boules</w:t>
      </w:r>
      <w:r w:rsidR="000079AC" w:rsidRPr="008100EA">
        <w:rPr>
          <w:rFonts w:cs="Arial"/>
          <w:b/>
          <w:szCs w:val="24"/>
        </w:rPr>
        <w:t>, crochets</w:t>
      </w:r>
      <w:r w:rsidR="000079AC" w:rsidRPr="008100EA">
        <w:rPr>
          <w:rFonts w:cs="Arial"/>
          <w:szCs w:val="24"/>
        </w:rPr>
        <w:t xml:space="preserve"> et barres d’attelage</w:t>
      </w:r>
    </w:p>
    <w:p w:rsidR="000079AC" w:rsidRPr="008100EA" w:rsidRDefault="000079AC" w:rsidP="005604B5">
      <w:pPr>
        <w:pStyle w:val="SingleTxtG"/>
        <w:ind w:left="2268" w:hanging="1134"/>
        <w:rPr>
          <w:rFonts w:cs="Arial"/>
          <w:szCs w:val="24"/>
        </w:rPr>
      </w:pPr>
      <w:r w:rsidRPr="008100EA">
        <w:rPr>
          <w:rFonts w:cs="Arial"/>
          <w:szCs w:val="24"/>
        </w:rPr>
        <w:t>1.1.1</w:t>
      </w:r>
      <w:r w:rsidRPr="008100EA">
        <w:rPr>
          <w:rFonts w:cs="Arial"/>
          <w:szCs w:val="24"/>
        </w:rPr>
        <w:tab/>
        <w:t xml:space="preserve">Les boules, </w:t>
      </w:r>
      <w:r w:rsidRPr="008100EA">
        <w:rPr>
          <w:rFonts w:cs="Arial"/>
          <w:b/>
          <w:szCs w:val="24"/>
        </w:rPr>
        <w:t>crochets</w:t>
      </w:r>
      <w:r w:rsidRPr="008100EA">
        <w:rPr>
          <w:rFonts w:cs="Arial"/>
          <w:szCs w:val="24"/>
        </w:rPr>
        <w:t xml:space="preserve"> et barres d’attelage doivent être fixés aux véhicules des catégories M</w:t>
      </w:r>
      <w:r w:rsidRPr="008100EA">
        <w:rPr>
          <w:rFonts w:cs="Arial"/>
          <w:szCs w:val="24"/>
          <w:vertAlign w:val="subscript"/>
        </w:rPr>
        <w:t>1</w:t>
      </w:r>
      <w:r w:rsidRPr="008100EA">
        <w:rPr>
          <w:rFonts w:cs="Arial"/>
          <w:szCs w:val="24"/>
        </w:rPr>
        <w:t>, M</w:t>
      </w:r>
      <w:r w:rsidRPr="008100EA">
        <w:rPr>
          <w:rFonts w:cs="Arial"/>
          <w:szCs w:val="24"/>
          <w:vertAlign w:val="subscript"/>
        </w:rPr>
        <w:t>2</w:t>
      </w:r>
      <w:r w:rsidRPr="008100EA">
        <w:rPr>
          <w:rFonts w:cs="Arial"/>
          <w:szCs w:val="24"/>
        </w:rPr>
        <w:t xml:space="preserve"> (d’une masse maxim</w:t>
      </w:r>
      <w:r w:rsidR="00F24AFE">
        <w:rPr>
          <w:rFonts w:cs="Arial"/>
          <w:szCs w:val="24"/>
        </w:rPr>
        <w:t>ale admissible inférieure à 3,5 </w:t>
      </w:r>
      <w:r w:rsidRPr="008100EA">
        <w:rPr>
          <w:rFonts w:cs="Arial"/>
          <w:szCs w:val="24"/>
        </w:rPr>
        <w:t>t) et N</w:t>
      </w:r>
      <w:r w:rsidRPr="008100EA">
        <w:rPr>
          <w:rFonts w:cs="Arial"/>
          <w:szCs w:val="24"/>
          <w:vertAlign w:val="subscript"/>
        </w:rPr>
        <w:t>1</w:t>
      </w:r>
      <w:r w:rsidRPr="008100EA">
        <w:rPr>
          <w:rFonts w:cs="Arial"/>
          <w:szCs w:val="24"/>
        </w:rPr>
        <w:t xml:space="preserve"> de façon à respecter les prescriptions relatives à l’espace libre et à </w:t>
      </w:r>
      <w:r w:rsidR="00F24AFE">
        <w:rPr>
          <w:rFonts w:cs="Arial"/>
          <w:szCs w:val="24"/>
        </w:rPr>
        <w:t>la hauteur énoncées à la figure </w:t>
      </w:r>
      <w:r w:rsidRPr="008100EA">
        <w:rPr>
          <w:rFonts w:cs="Arial"/>
          <w:szCs w:val="24"/>
        </w:rPr>
        <w:t>25</w:t>
      </w:r>
      <w:r>
        <w:rPr>
          <w:rFonts w:cs="Arial"/>
          <w:szCs w:val="24"/>
        </w:rPr>
        <w:t xml:space="preserve">. </w:t>
      </w:r>
      <w:r w:rsidRPr="008100EA">
        <w:rPr>
          <w:rFonts w:cs="Arial"/>
          <w:szCs w:val="24"/>
        </w:rPr>
        <w:t xml:space="preserve">La hauteur doit être mesurée dans les conditions de charge du </w:t>
      </w:r>
      <w:r w:rsidR="00F24AFE">
        <w:rPr>
          <w:rFonts w:cs="Arial"/>
          <w:szCs w:val="24"/>
        </w:rPr>
        <w:t>véhicule définies à l’appendice </w:t>
      </w:r>
      <w:r w:rsidRPr="008100EA">
        <w:rPr>
          <w:rFonts w:cs="Arial"/>
          <w:szCs w:val="24"/>
        </w:rPr>
        <w:t>1 de la présente annexe</w:t>
      </w:r>
      <w:r>
        <w:rPr>
          <w:rFonts w:cs="Arial"/>
          <w:szCs w:val="24"/>
        </w:rPr>
        <w:t>.</w:t>
      </w:r>
      <w:r w:rsidRPr="008100EA">
        <w:rPr>
          <w:rFonts w:cs="Arial"/>
          <w:szCs w:val="24"/>
        </w:rPr>
        <w:t xml:space="preserve"> </w:t>
      </w:r>
    </w:p>
    <w:p w:rsidR="000079AC" w:rsidRPr="00F24AFE" w:rsidRDefault="000079AC" w:rsidP="005604B5">
      <w:pPr>
        <w:pStyle w:val="SingleTxtG"/>
        <w:ind w:left="2268" w:hanging="1134"/>
        <w:rPr>
          <w:rFonts w:cs="Arial"/>
          <w:spacing w:val="3"/>
          <w:szCs w:val="24"/>
        </w:rPr>
      </w:pPr>
      <w:r w:rsidRPr="008100EA">
        <w:rPr>
          <w:rFonts w:cs="Arial"/>
          <w:szCs w:val="24"/>
        </w:rPr>
        <w:tab/>
      </w:r>
      <w:r w:rsidRPr="00F24AFE">
        <w:rPr>
          <w:rFonts w:cs="Arial"/>
          <w:spacing w:val="3"/>
          <w:szCs w:val="24"/>
        </w:rPr>
        <w:t>Cette prescription ne s’applique pas aux véhicules tout-terrain de la catégorie</w:t>
      </w:r>
      <w:r w:rsidR="00F24AFE" w:rsidRPr="00F24AFE">
        <w:rPr>
          <w:rFonts w:cs="Arial"/>
          <w:spacing w:val="3"/>
          <w:szCs w:val="24"/>
        </w:rPr>
        <w:t> </w:t>
      </w:r>
      <w:r w:rsidRPr="00F24AFE">
        <w:rPr>
          <w:rFonts w:cs="Arial"/>
          <w:spacing w:val="3"/>
          <w:szCs w:val="24"/>
        </w:rPr>
        <w:t>G, tels</w:t>
      </w:r>
      <w:r w:rsidR="00F24AFE" w:rsidRPr="00F24AFE">
        <w:rPr>
          <w:rFonts w:cs="Arial"/>
          <w:spacing w:val="3"/>
          <w:szCs w:val="24"/>
        </w:rPr>
        <w:t xml:space="preserve"> qu’ils sont définis à l’annexe </w:t>
      </w:r>
      <w:r w:rsidRPr="00F24AFE">
        <w:rPr>
          <w:rFonts w:cs="Arial"/>
          <w:spacing w:val="3"/>
          <w:szCs w:val="24"/>
        </w:rPr>
        <w:t>7 de la Résolution d’ensemble sur la construction des véhicules (R.E.3)</w:t>
      </w:r>
      <w:r w:rsidRPr="00F24AFE">
        <w:rPr>
          <w:rFonts w:cs="Arial"/>
          <w:strike/>
          <w:spacing w:val="3"/>
          <w:szCs w:val="24"/>
        </w:rPr>
        <w:t xml:space="preserve"> (document TRANS/WP.29/78/Rev.1/Amend.2)</w:t>
      </w:r>
      <w:r w:rsidRPr="00F24AFE">
        <w:t>.</w:t>
      </w:r>
    </w:p>
    <w:p w:rsidR="000079AC" w:rsidRDefault="000079AC" w:rsidP="005604B5">
      <w:pPr>
        <w:pStyle w:val="SingleTxtG"/>
        <w:ind w:left="2268" w:hanging="1134"/>
        <w:rPr>
          <w:rFonts w:cs="Arial"/>
          <w:szCs w:val="24"/>
        </w:rPr>
      </w:pPr>
      <w:r w:rsidRPr="008100EA">
        <w:rPr>
          <w:rFonts w:cs="Arial"/>
          <w:szCs w:val="24"/>
        </w:rPr>
        <w:t>1.1.1.1</w:t>
      </w:r>
      <w:r w:rsidRPr="008100EA">
        <w:rPr>
          <w:rFonts w:cs="Arial"/>
          <w:szCs w:val="24"/>
        </w:rPr>
        <w:tab/>
        <w:t>L’espace libre indiqué sur les figures 25</w:t>
      </w:r>
      <w:r w:rsidR="00F24AFE">
        <w:rPr>
          <w:rFonts w:cs="Arial"/>
          <w:szCs w:val="24"/>
        </w:rPr>
        <w:t> </w:t>
      </w:r>
      <w:r w:rsidRPr="008100EA">
        <w:rPr>
          <w:rFonts w:cs="Arial"/>
          <w:szCs w:val="24"/>
        </w:rPr>
        <w:t>a) et 25</w:t>
      </w:r>
      <w:r w:rsidR="00F24AFE">
        <w:rPr>
          <w:rFonts w:cs="Arial"/>
          <w:szCs w:val="24"/>
        </w:rPr>
        <w:t> </w:t>
      </w:r>
      <w:r w:rsidRPr="008100EA">
        <w:rPr>
          <w:rFonts w:cs="Arial"/>
          <w:szCs w:val="24"/>
        </w:rPr>
        <w:t xml:space="preserve">b) peut être occupé par du matériel non démontable, par exemple une roue de secours, à condition que la distance entre le centre de la boule </w:t>
      </w:r>
      <w:r w:rsidRPr="008100EA">
        <w:rPr>
          <w:rFonts w:cs="Arial"/>
          <w:b/>
          <w:szCs w:val="24"/>
        </w:rPr>
        <w:t>ou le centre du crochet</w:t>
      </w:r>
      <w:r w:rsidRPr="008100EA">
        <w:rPr>
          <w:rFonts w:cs="Arial"/>
          <w:szCs w:val="24"/>
        </w:rPr>
        <w:t xml:space="preserve"> et le plan vertical au point le plus en arrière de l’équipement ne dépasse pas </w:t>
      </w:r>
      <w:r w:rsidRPr="008100EA">
        <w:rPr>
          <w:rFonts w:cs="Arial"/>
          <w:strike/>
          <w:szCs w:val="24"/>
        </w:rPr>
        <w:t>300 mm</w:t>
      </w:r>
      <w:r w:rsidRPr="008100EA">
        <w:rPr>
          <w:rFonts w:cs="Arial"/>
          <w:szCs w:val="24"/>
        </w:rPr>
        <w:t>/</w:t>
      </w:r>
      <w:r w:rsidRPr="008100EA">
        <w:rPr>
          <w:rFonts w:cs="Arial"/>
          <w:b/>
          <w:szCs w:val="24"/>
        </w:rPr>
        <w:t>250</w:t>
      </w:r>
      <w:r w:rsidR="00F24AFE">
        <w:rPr>
          <w:rFonts w:cs="Arial"/>
          <w:b/>
          <w:szCs w:val="24"/>
        </w:rPr>
        <w:t> </w:t>
      </w:r>
      <w:r w:rsidR="00F24AFE" w:rsidRPr="008100EA">
        <w:rPr>
          <w:rFonts w:cs="Arial"/>
          <w:b/>
          <w:szCs w:val="24"/>
        </w:rPr>
        <w:t>mm</w:t>
      </w:r>
      <w:r w:rsidR="00F24AFE">
        <w:rPr>
          <w:rFonts w:cs="Arial"/>
          <w:b/>
          <w:szCs w:val="24"/>
        </w:rPr>
        <w:t>.</w:t>
      </w:r>
      <w:r w:rsidRPr="008100EA">
        <w:rPr>
          <w:rFonts w:cs="Arial"/>
          <w:szCs w:val="24"/>
        </w:rPr>
        <w:t xml:space="preserve"> Le matériel doit en outre être installé de façon à laisser un accès suffisant pour l’attelage ou le dételage sans risque pour l’utilisateur et sans gêner le débattement de l’attelage. </w:t>
      </w:r>
    </w:p>
    <w:p w:rsidR="000079AC" w:rsidRDefault="000079AC" w:rsidP="005604B5">
      <w:pPr>
        <w:pStyle w:val="SingleTxtG"/>
        <w:ind w:left="2268" w:hanging="1134"/>
        <w:rPr>
          <w:szCs w:val="24"/>
        </w:rPr>
      </w:pPr>
      <w:r w:rsidRPr="008100EA">
        <w:rPr>
          <w:szCs w:val="24"/>
        </w:rPr>
        <w:t>1.1.2</w:t>
      </w:r>
      <w:r w:rsidRPr="008100EA">
        <w:rPr>
          <w:szCs w:val="24"/>
        </w:rPr>
        <w:tab/>
        <w:t xml:space="preserve">Pour les boules </w:t>
      </w:r>
      <w:r w:rsidRPr="008100EA">
        <w:rPr>
          <w:b/>
          <w:szCs w:val="24"/>
        </w:rPr>
        <w:t>ou crochets d’attelage</w:t>
      </w:r>
      <w:r w:rsidRPr="008100EA">
        <w:rPr>
          <w:szCs w:val="24"/>
        </w:rPr>
        <w:t xml:space="preserve"> et les barres d’attelage, le constructeur du véhicule doit communiquer les instructions de montage et préciser s’il y a lieu de renforcer la zone de fixation (</w:t>
      </w:r>
      <w:r w:rsidRPr="00D17497">
        <w:rPr>
          <w:szCs w:val="24"/>
        </w:rPr>
        <w:t>voir</w:t>
      </w:r>
      <w:r w:rsidR="00F24AFE">
        <w:rPr>
          <w:b/>
          <w:szCs w:val="24"/>
        </w:rPr>
        <w:t xml:space="preserve"> l’appendice 1 de l’annexe </w:t>
      </w:r>
      <w:r w:rsidRPr="008100EA">
        <w:rPr>
          <w:b/>
          <w:szCs w:val="24"/>
        </w:rPr>
        <w:t>2</w:t>
      </w:r>
      <w:r w:rsidRPr="008100EA">
        <w:rPr>
          <w:szCs w:val="24"/>
        </w:rPr>
        <w:t xml:space="preserve"> </w:t>
      </w:r>
      <w:r w:rsidR="00F24AFE" w:rsidRPr="00D10A01">
        <w:rPr>
          <w:strike/>
          <w:szCs w:val="24"/>
        </w:rPr>
        <w:t>le paragraphe </w:t>
      </w:r>
      <w:r w:rsidRPr="00D10A01">
        <w:rPr>
          <w:strike/>
          <w:szCs w:val="24"/>
        </w:rPr>
        <w:t>5.3.2</w:t>
      </w:r>
      <w:r>
        <w:rPr>
          <w:szCs w:val="24"/>
        </w:rPr>
        <w:t xml:space="preserve"> </w:t>
      </w:r>
      <w:r w:rsidRPr="008100EA">
        <w:rPr>
          <w:szCs w:val="24"/>
        </w:rPr>
        <w:t xml:space="preserve">du présent Règlement). </w:t>
      </w:r>
    </w:p>
    <w:p w:rsidR="000079AC" w:rsidRDefault="000079AC" w:rsidP="005604B5">
      <w:pPr>
        <w:pStyle w:val="SingleTxtG"/>
        <w:ind w:left="2268" w:hanging="1134"/>
        <w:rPr>
          <w:rFonts w:cs="Arial"/>
          <w:szCs w:val="24"/>
        </w:rPr>
      </w:pPr>
      <w:r w:rsidRPr="00D17497">
        <w:rPr>
          <w:rFonts w:cs="Arial"/>
          <w:szCs w:val="24"/>
        </w:rPr>
        <w:t>1.1.3</w:t>
      </w:r>
      <w:r w:rsidRPr="00D17497">
        <w:rPr>
          <w:rFonts w:cs="Arial"/>
          <w:szCs w:val="24"/>
        </w:rPr>
        <w:tab/>
        <w:t>Il doit être possible d’accoupler un attelage à boule</w:t>
      </w:r>
      <w:r w:rsidRPr="00D17497">
        <w:rPr>
          <w:rFonts w:cs="Arial"/>
          <w:b/>
          <w:szCs w:val="24"/>
        </w:rPr>
        <w:t>/à crochet</w:t>
      </w:r>
      <w:r w:rsidRPr="00D17497">
        <w:rPr>
          <w:rFonts w:cs="Arial"/>
          <w:szCs w:val="24"/>
        </w:rPr>
        <w:t xml:space="preserve"> et de le découpler lorsque l’axe longitudinal de la tête d’attelage présente par rapport à l’axe médian de l’attelage à boule</w:t>
      </w:r>
      <w:r w:rsidRPr="00D17497">
        <w:rPr>
          <w:rFonts w:cs="Arial"/>
          <w:b/>
          <w:szCs w:val="24"/>
        </w:rPr>
        <w:t>/à crochet</w:t>
      </w:r>
      <w:r w:rsidRPr="00D17497">
        <w:rPr>
          <w:rFonts w:cs="Arial"/>
          <w:szCs w:val="24"/>
        </w:rPr>
        <w:t xml:space="preserve"> et de sa fixation</w:t>
      </w:r>
      <w:r w:rsidR="00EC4F73">
        <w:rPr>
          <w:rFonts w:cs="Arial"/>
          <w:szCs w:val="24"/>
        </w:rPr>
        <w:t xml:space="preserve"> </w:t>
      </w:r>
      <w:r w:rsidR="00721687">
        <w:rPr>
          <w:rFonts w:cs="Arial"/>
          <w:szCs w:val="24"/>
        </w:rPr>
        <w:t>:</w:t>
      </w:r>
      <w:r w:rsidRPr="00D17497">
        <w:rPr>
          <w:rFonts w:cs="Arial"/>
          <w:szCs w:val="24"/>
        </w:rPr>
        <w:t xml:space="preserve"> </w:t>
      </w:r>
    </w:p>
    <w:p w:rsidR="000079AC" w:rsidRPr="00D17497" w:rsidRDefault="00F24AFE" w:rsidP="00F24AFE">
      <w:pPr>
        <w:pStyle w:val="SingleTxtG"/>
        <w:ind w:left="2268"/>
        <w:rPr>
          <w:rFonts w:cs="Arial"/>
          <w:szCs w:val="24"/>
        </w:rPr>
      </w:pPr>
      <w:r>
        <w:rPr>
          <w:rFonts w:cs="Arial"/>
          <w:szCs w:val="24"/>
        </w:rPr>
        <w:tab/>
      </w:r>
      <w:r w:rsidR="000079AC" w:rsidRPr="00D17497">
        <w:rPr>
          <w:rFonts w:cs="Arial"/>
          <w:szCs w:val="24"/>
        </w:rPr>
        <w:t>dans un plan horizontal, un angle de 60° vers la droite ou vers la gauche (</w:t>
      </w:r>
      <w:r w:rsidR="000079AC" w:rsidRPr="00D17497">
        <w:rPr>
          <w:rFonts w:cs="Arial"/>
          <w:szCs w:val="24"/>
          <w:lang w:val="en-GB"/>
        </w:rPr>
        <w:t>β</w:t>
      </w:r>
      <w:r>
        <w:rPr>
          <w:rFonts w:cs="Arial"/>
          <w:szCs w:val="24"/>
        </w:rPr>
        <w:t> </w:t>
      </w:r>
      <w:r w:rsidR="000079AC" w:rsidRPr="00D17497">
        <w:rPr>
          <w:rFonts w:cs="Arial"/>
          <w:szCs w:val="24"/>
        </w:rPr>
        <w:t>=</w:t>
      </w:r>
      <w:r>
        <w:rPr>
          <w:rFonts w:cs="Arial"/>
          <w:szCs w:val="24"/>
        </w:rPr>
        <w:t> 60°, voir fig. </w:t>
      </w:r>
      <w:r w:rsidR="000079AC" w:rsidRPr="00D17497">
        <w:rPr>
          <w:rFonts w:cs="Arial"/>
          <w:szCs w:val="24"/>
        </w:rPr>
        <w:t>25)</w:t>
      </w:r>
      <w:r w:rsidR="00721687">
        <w:rPr>
          <w:rFonts w:cs="Arial"/>
          <w:szCs w:val="24"/>
        </w:rPr>
        <w:t> ;</w:t>
      </w:r>
      <w:r w:rsidR="000079AC" w:rsidRPr="00D17497">
        <w:rPr>
          <w:rFonts w:cs="Arial"/>
          <w:szCs w:val="24"/>
        </w:rPr>
        <w:t xml:space="preserve"> </w:t>
      </w:r>
    </w:p>
    <w:p w:rsidR="000079AC" w:rsidRPr="002C6DE7" w:rsidRDefault="00F24AFE" w:rsidP="00F24AFE">
      <w:pPr>
        <w:pStyle w:val="SingleTxtG"/>
        <w:ind w:left="2268"/>
        <w:rPr>
          <w:rFonts w:cs="Arial"/>
          <w:szCs w:val="24"/>
        </w:rPr>
      </w:pPr>
      <w:r>
        <w:rPr>
          <w:rFonts w:cs="Arial"/>
          <w:szCs w:val="24"/>
        </w:rPr>
        <w:tab/>
      </w:r>
      <w:r w:rsidR="000079AC" w:rsidRPr="002C6DE7">
        <w:rPr>
          <w:rFonts w:cs="Arial"/>
          <w:szCs w:val="24"/>
        </w:rPr>
        <w:t>dans un plan vertical, un angle de 10° vers le haut ou vers le bas (</w:t>
      </w:r>
      <w:r w:rsidR="000079AC" w:rsidRPr="002C6DE7">
        <w:rPr>
          <w:rFonts w:cs="Arial"/>
          <w:szCs w:val="24"/>
          <w:lang w:val="en-GB"/>
        </w:rPr>
        <w:t>α</w:t>
      </w:r>
      <w:r>
        <w:rPr>
          <w:rFonts w:cs="Arial"/>
          <w:szCs w:val="24"/>
        </w:rPr>
        <w:t> = 10°, voir fig. </w:t>
      </w:r>
      <w:r w:rsidR="000079AC" w:rsidRPr="002C6DE7">
        <w:rPr>
          <w:rFonts w:cs="Arial"/>
          <w:szCs w:val="24"/>
        </w:rPr>
        <w:t>25)</w:t>
      </w:r>
      <w:r w:rsidR="00721687">
        <w:rPr>
          <w:rFonts w:cs="Arial"/>
          <w:szCs w:val="24"/>
        </w:rPr>
        <w:t> ;</w:t>
      </w:r>
      <w:r w:rsidR="000079AC" w:rsidRPr="002C6DE7">
        <w:rPr>
          <w:rFonts w:cs="Arial"/>
          <w:szCs w:val="24"/>
        </w:rPr>
        <w:t xml:space="preserve"> </w:t>
      </w:r>
    </w:p>
    <w:p w:rsidR="000079AC" w:rsidRPr="002C6DE7" w:rsidRDefault="00F24AFE" w:rsidP="00F24AFE">
      <w:pPr>
        <w:pStyle w:val="SingleTxtG"/>
        <w:ind w:left="2268"/>
        <w:rPr>
          <w:rFonts w:cs="Arial"/>
          <w:szCs w:val="24"/>
        </w:rPr>
      </w:pPr>
      <w:r>
        <w:rPr>
          <w:rFonts w:cs="Arial"/>
          <w:szCs w:val="24"/>
        </w:rPr>
        <w:tab/>
      </w:r>
      <w:r w:rsidR="000079AC" w:rsidRPr="002C6DE7">
        <w:rPr>
          <w:rFonts w:cs="Arial"/>
          <w:szCs w:val="24"/>
        </w:rPr>
        <w:t>un angle de rotation axial de 10° vers la droite ou vers la gauche.</w:t>
      </w:r>
    </w:p>
    <w:p w:rsidR="000079AC" w:rsidRDefault="000079AC" w:rsidP="005604B5">
      <w:pPr>
        <w:pStyle w:val="SingleTxtG"/>
        <w:ind w:left="2268" w:hanging="1134"/>
        <w:rPr>
          <w:rFonts w:cs="Arial"/>
          <w:szCs w:val="24"/>
        </w:rPr>
      </w:pPr>
      <w:r w:rsidRPr="002C6DE7">
        <w:rPr>
          <w:rFonts w:cs="Arial"/>
          <w:szCs w:val="24"/>
        </w:rPr>
        <w:lastRenderedPageBreak/>
        <w:t>1.1.4</w:t>
      </w:r>
      <w:r w:rsidRPr="002C6DE7">
        <w:rPr>
          <w:rFonts w:cs="Arial"/>
          <w:szCs w:val="24"/>
        </w:rPr>
        <w:tab/>
        <w:t xml:space="preserve">Lorsque la remorque n’est pas attelée au véhicule tracteur, la barre et la boule </w:t>
      </w:r>
      <w:r w:rsidRPr="002C6DE7">
        <w:rPr>
          <w:rFonts w:cs="Arial"/>
          <w:b/>
          <w:szCs w:val="24"/>
        </w:rPr>
        <w:t>ou le crochet</w:t>
      </w:r>
      <w:r w:rsidRPr="002C6DE7">
        <w:rPr>
          <w:rFonts w:cs="Arial"/>
          <w:szCs w:val="24"/>
        </w:rPr>
        <w:t xml:space="preserve"> d’attelage ne doivent ni empiéter sur l’espace réservé à la plaque d’immatriculation arrière du véhicule tracteur, ni </w:t>
      </w:r>
      <w:r>
        <w:rPr>
          <w:rFonts w:cs="Arial"/>
          <w:szCs w:val="24"/>
        </w:rPr>
        <w:t xml:space="preserve">la </w:t>
      </w:r>
      <w:r w:rsidRPr="002C6DE7">
        <w:rPr>
          <w:rFonts w:cs="Arial"/>
          <w:szCs w:val="24"/>
        </w:rPr>
        <w:t>masquer. Dans le cas contraire, on doit utiliser une barre et une boule d’attelage qui soient démontables ou déplaçables sans outils spéciaux, sauf par exemple une clef facile à utiliser (c’est-à-dire néce</w:t>
      </w:r>
      <w:r w:rsidR="00F24AFE">
        <w:rPr>
          <w:rFonts w:cs="Arial"/>
          <w:szCs w:val="24"/>
        </w:rPr>
        <w:t>ssitant un effort maximal de 20 </w:t>
      </w:r>
      <w:r w:rsidRPr="002C6DE7">
        <w:rPr>
          <w:rFonts w:cs="Arial"/>
          <w:szCs w:val="24"/>
        </w:rPr>
        <w:t>Nm) transportée sur le véhicule.</w:t>
      </w:r>
    </w:p>
    <w:p w:rsidR="00F24AFE" w:rsidRDefault="00EF5B5D" w:rsidP="0078370A">
      <w:pPr>
        <w:pStyle w:val="SingleTxtG"/>
        <w:ind w:left="2268" w:hanging="1134"/>
        <w:rPr>
          <w:rFonts w:cs="Arial"/>
          <w:szCs w:val="24"/>
        </w:rPr>
      </w:pPr>
      <w:r w:rsidRPr="00D12613">
        <w:rPr>
          <w:noProof/>
          <w:lang w:val="en-GB" w:eastAsia="en-GB"/>
        </w:rPr>
        <mc:AlternateContent>
          <mc:Choice Requires="wps">
            <w:drawing>
              <wp:anchor distT="0" distB="0" distL="114300" distR="114300" simplePos="0" relativeHeight="251695104" behindDoc="0" locked="0" layoutInCell="1" allowOverlap="1" wp14:anchorId="1306CEFB" wp14:editId="073F2FCE">
                <wp:simplePos x="0" y="0"/>
                <wp:positionH relativeFrom="column">
                  <wp:posOffset>4677245</wp:posOffset>
                </wp:positionH>
                <wp:positionV relativeFrom="paragraph">
                  <wp:posOffset>1612595</wp:posOffset>
                </wp:positionV>
                <wp:extent cx="664845" cy="480951"/>
                <wp:effectExtent l="0" t="0" r="1905"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845" cy="480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E2" w:rsidRPr="00D806F5" w:rsidRDefault="004936E2" w:rsidP="00EF5B5D">
                            <w:pPr>
                              <w:spacing w:line="240" w:lineRule="auto"/>
                              <w:rPr>
                                <w:sz w:val="14"/>
                                <w:szCs w:val="14"/>
                              </w:rPr>
                            </w:pPr>
                            <w:r w:rsidRPr="00EF5B5D">
                              <w:rPr>
                                <w:sz w:val="14"/>
                                <w:szCs w:val="14"/>
                              </w:rPr>
                              <w:t>Plan vertical délimitant la longueur hors-tout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368.3pt;margin-top:127pt;width:52.35pt;height:37.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" stroked="f">
                <v:textbox inset="0,0,0,0">
                  <w:txbxContent>
                    <w:p w:rsidR="004936E2" w:rsidRPr="00D806F5" w:rsidRDefault="004936E2" w:rsidP="00EF5B5D">
                      <w:pPr>
                        <w:spacing w:line="240" w:lineRule="auto"/>
                        <w:rPr>
                          <w:sz w:val="14"/>
                          <w:szCs w:val="14"/>
                        </w:rPr>
                      </w:pPr>
                      <w:r w:rsidRPr="00EF5B5D">
                        <w:rPr>
                          <w:sz w:val="14"/>
                          <w:szCs w:val="14"/>
                        </w:rPr>
                        <w:t>Plan vertical délimitant la longueur hors-tout du véhicule</w:t>
                      </w:r>
                    </w:p>
                  </w:txbxContent>
                </v:textbox>
              </v:shape>
            </w:pict>
          </mc:Fallback>
        </mc:AlternateContent>
      </w:r>
      <w:r w:rsidRPr="00D12613">
        <w:rPr>
          <w:noProof/>
          <w:lang w:val="en-GB" w:eastAsia="en-GB"/>
        </w:rPr>
        <mc:AlternateContent>
          <mc:Choice Requires="wps">
            <w:drawing>
              <wp:anchor distT="0" distB="0" distL="114300" distR="114300" simplePos="0" relativeHeight="251693056" behindDoc="0" locked="0" layoutInCell="1" allowOverlap="1" wp14:anchorId="120D473A" wp14:editId="22723924">
                <wp:simplePos x="0" y="0"/>
                <wp:positionH relativeFrom="column">
                  <wp:posOffset>4676775</wp:posOffset>
                </wp:positionH>
                <wp:positionV relativeFrom="paragraph">
                  <wp:posOffset>1184910</wp:posOffset>
                </wp:positionV>
                <wp:extent cx="664845" cy="219075"/>
                <wp:effectExtent l="0" t="0" r="190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8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E2" w:rsidRPr="00D806F5" w:rsidRDefault="004936E2" w:rsidP="00EF5B5D">
                            <w:pPr>
                              <w:spacing w:line="240" w:lineRule="auto"/>
                              <w:jc w:val="center"/>
                              <w:rPr>
                                <w:sz w:val="14"/>
                                <w:szCs w:val="14"/>
                              </w:rPr>
                            </w:pPr>
                            <w:r w:rsidRPr="00F24AFE">
                              <w:rPr>
                                <w:sz w:val="14"/>
                                <w:szCs w:val="14"/>
                              </w:rPr>
                              <w:t>Espace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68.25pt;margin-top:93.3pt;width:52.35pt;height:17.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" stroked="f">
                <v:textbox inset="0,0,0,0">
                  <w:txbxContent>
                    <w:p w:rsidR="004936E2" w:rsidRPr="00D806F5" w:rsidRDefault="004936E2" w:rsidP="00EF5B5D">
                      <w:pPr>
                        <w:spacing w:line="240" w:lineRule="auto"/>
                        <w:jc w:val="center"/>
                        <w:rPr>
                          <w:sz w:val="14"/>
                          <w:szCs w:val="14"/>
                        </w:rPr>
                      </w:pPr>
                      <w:r w:rsidRPr="00F24AFE">
                        <w:rPr>
                          <w:sz w:val="14"/>
                          <w:szCs w:val="14"/>
                        </w:rPr>
                        <w:t>Espace libre</w:t>
                      </w:r>
                    </w:p>
                  </w:txbxContent>
                </v:textbox>
              </v:shape>
            </w:pict>
          </mc:Fallback>
        </mc:AlternateContent>
      </w:r>
      <w:r w:rsidRPr="00D12613">
        <w:rPr>
          <w:noProof/>
          <w:lang w:val="en-GB" w:eastAsia="en-GB"/>
        </w:rPr>
        <mc:AlternateContent>
          <mc:Choice Requires="wps">
            <w:drawing>
              <wp:anchor distT="0" distB="0" distL="114300" distR="114300" simplePos="0" relativeHeight="251691008" behindDoc="0" locked="0" layoutInCell="1" allowOverlap="1" wp14:anchorId="44488D8F" wp14:editId="2E6B6EF5">
                <wp:simplePos x="0" y="0"/>
                <wp:positionH relativeFrom="column">
                  <wp:posOffset>2355619</wp:posOffset>
                </wp:positionH>
                <wp:positionV relativeFrom="paragraph">
                  <wp:posOffset>2788251</wp:posOffset>
                </wp:positionV>
                <wp:extent cx="694707" cy="225631"/>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707" cy="225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E2" w:rsidRPr="00EF5B5D" w:rsidRDefault="004936E2" w:rsidP="00EF5B5D">
                            <w:pPr>
                              <w:spacing w:line="240" w:lineRule="auto"/>
                              <w:rPr>
                                <w:sz w:val="14"/>
                                <w:szCs w:val="14"/>
                              </w:rPr>
                            </w:pPr>
                            <w:r w:rsidRPr="00EF5B5D">
                              <w:rPr>
                                <w:b/>
                                <w:sz w:val="14"/>
                                <w:szCs w:val="14"/>
                              </w:rPr>
                              <w:t xml:space="preserve">420 </w:t>
                            </w:r>
                            <w:r>
                              <w:rPr>
                                <w:sz w:val="14"/>
                                <w:szCs w:val="14"/>
                              </w:rPr>
                              <w:t>(voir annexe </w:t>
                            </w:r>
                            <w:r w:rsidRPr="00EF5B5D">
                              <w:rPr>
                                <w:sz w:val="14"/>
                                <w:szCs w:val="14"/>
                              </w:rPr>
                              <w:t>7</w:t>
                            </w:r>
                          </w:p>
                          <w:p w:rsidR="004936E2" w:rsidRPr="00EF5B5D" w:rsidRDefault="004936E2" w:rsidP="00EF5B5D">
                            <w:pPr>
                              <w:spacing w:line="240" w:lineRule="auto"/>
                              <w:rPr>
                                <w:sz w:val="14"/>
                                <w:szCs w:val="14"/>
                              </w:rPr>
                            </w:pPr>
                            <w:r w:rsidRPr="00EF5B5D">
                              <w:rPr>
                                <w:b/>
                                <w:sz w:val="14"/>
                                <w:szCs w:val="14"/>
                              </w:rPr>
                              <w:t xml:space="preserve">350 </w:t>
                            </w:r>
                            <w:r w:rsidRPr="00EF5B5D">
                              <w:rPr>
                                <w:sz w:val="14"/>
                                <w:szCs w:val="14"/>
                              </w:rPr>
                              <w:t>par.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85.5pt;margin-top:219.55pt;width:54.7pt;height:17.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" stroked="f">
                <v:textbox inset="0,0,0,0">
                  <w:txbxContent>
                    <w:p w:rsidR="004936E2" w:rsidRPr="00EF5B5D" w:rsidRDefault="004936E2" w:rsidP="00EF5B5D">
                      <w:pPr>
                        <w:spacing w:line="240" w:lineRule="auto"/>
                        <w:rPr>
                          <w:sz w:val="14"/>
                          <w:szCs w:val="14"/>
                        </w:rPr>
                      </w:pPr>
                      <w:r w:rsidRPr="00EF5B5D">
                        <w:rPr>
                          <w:b/>
                          <w:sz w:val="14"/>
                          <w:szCs w:val="14"/>
                        </w:rPr>
                        <w:t xml:space="preserve">420 </w:t>
                      </w:r>
                      <w:r>
                        <w:rPr>
                          <w:sz w:val="14"/>
                          <w:szCs w:val="14"/>
                        </w:rPr>
                        <w:t>(voir annexe </w:t>
                      </w:r>
                      <w:r w:rsidRPr="00EF5B5D">
                        <w:rPr>
                          <w:sz w:val="14"/>
                          <w:szCs w:val="14"/>
                        </w:rPr>
                        <w:t>7</w:t>
                      </w:r>
                    </w:p>
                    <w:p w:rsidR="004936E2" w:rsidRPr="00EF5B5D" w:rsidRDefault="004936E2" w:rsidP="00EF5B5D">
                      <w:pPr>
                        <w:spacing w:line="240" w:lineRule="auto"/>
                        <w:rPr>
                          <w:sz w:val="14"/>
                          <w:szCs w:val="14"/>
                        </w:rPr>
                      </w:pPr>
                      <w:r w:rsidRPr="00EF5B5D">
                        <w:rPr>
                          <w:b/>
                          <w:sz w:val="14"/>
                          <w:szCs w:val="14"/>
                        </w:rPr>
                        <w:t xml:space="preserve">350 </w:t>
                      </w:r>
                      <w:r w:rsidRPr="00EF5B5D">
                        <w:rPr>
                          <w:sz w:val="14"/>
                          <w:szCs w:val="14"/>
                        </w:rPr>
                        <w:t>par. 1.1.1)</w:t>
                      </w:r>
                    </w:p>
                  </w:txbxContent>
                </v:textbox>
              </v:shape>
            </w:pict>
          </mc:Fallback>
        </mc:AlternateContent>
      </w:r>
      <w:r w:rsidRPr="00D12613">
        <w:rPr>
          <w:noProof/>
          <w:lang w:val="en-GB" w:eastAsia="en-GB"/>
        </w:rPr>
        <mc:AlternateContent>
          <mc:Choice Requires="wps">
            <w:drawing>
              <wp:anchor distT="0" distB="0" distL="114300" distR="114300" simplePos="0" relativeHeight="251684864" behindDoc="0" locked="0" layoutInCell="1" allowOverlap="1" wp14:anchorId="6A8C75D5" wp14:editId="29915B80">
                <wp:simplePos x="0" y="0"/>
                <wp:positionH relativeFrom="column">
                  <wp:posOffset>722762</wp:posOffset>
                </wp:positionH>
                <wp:positionV relativeFrom="paragraph">
                  <wp:posOffset>2859504</wp:posOffset>
                </wp:positionV>
                <wp:extent cx="664210" cy="457200"/>
                <wp:effectExtent l="0"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42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E2" w:rsidRPr="00D806F5" w:rsidRDefault="004936E2" w:rsidP="00F24AFE">
                            <w:pPr>
                              <w:spacing w:line="240" w:lineRule="auto"/>
                              <w:rPr>
                                <w:sz w:val="14"/>
                                <w:szCs w:val="14"/>
                              </w:rPr>
                            </w:pPr>
                            <w:r w:rsidRPr="00F24AFE">
                              <w:rPr>
                                <w:sz w:val="14"/>
                                <w:szCs w:val="14"/>
                              </w:rPr>
                              <w:t>Plan vertical délimitant la longueur hors-tout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56.9pt;margin-top:225.15pt;width:52.3pt;height:3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" stroked="f">
                <v:textbox inset="0,0,0,0">
                  <w:txbxContent>
                    <w:p w:rsidR="004936E2" w:rsidRPr="00D806F5" w:rsidRDefault="004936E2" w:rsidP="00F24AFE">
                      <w:pPr>
                        <w:spacing w:line="240" w:lineRule="auto"/>
                        <w:rPr>
                          <w:sz w:val="14"/>
                          <w:szCs w:val="14"/>
                        </w:rPr>
                      </w:pPr>
                      <w:r w:rsidRPr="00F24AFE">
                        <w:rPr>
                          <w:sz w:val="14"/>
                          <w:szCs w:val="14"/>
                        </w:rPr>
                        <w:t>Plan vertical délimitant la longueur hors-tout du véhicule</w:t>
                      </w:r>
                    </w:p>
                  </w:txbxContent>
                </v:textbox>
              </v:shape>
            </w:pict>
          </mc:Fallback>
        </mc:AlternateContent>
      </w:r>
      <w:r w:rsidRPr="00D12613">
        <w:rPr>
          <w:noProof/>
          <w:lang w:val="en-GB" w:eastAsia="en-GB"/>
        </w:rPr>
        <mc:AlternateContent>
          <mc:Choice Requires="wps">
            <w:drawing>
              <wp:anchor distT="0" distB="0" distL="114300" distR="114300" simplePos="0" relativeHeight="251688960" behindDoc="0" locked="0" layoutInCell="1" allowOverlap="1" wp14:anchorId="486FFF49" wp14:editId="0BA17FCB">
                <wp:simplePos x="0" y="0"/>
                <wp:positionH relativeFrom="column">
                  <wp:posOffset>1463675</wp:posOffset>
                </wp:positionH>
                <wp:positionV relativeFrom="paragraph">
                  <wp:posOffset>3316605</wp:posOffset>
                </wp:positionV>
                <wp:extent cx="330200" cy="16637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2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E2" w:rsidRPr="00EF5B5D" w:rsidRDefault="004936E2" w:rsidP="00EF5B5D">
                            <w:pPr>
                              <w:jc w:val="center"/>
                              <w:rPr>
                                <w:sz w:val="14"/>
                                <w:szCs w:val="14"/>
                              </w:rPr>
                            </w:pPr>
                            <w:r w:rsidRPr="00EF5B5D">
                              <w:rPr>
                                <w:sz w:val="14"/>
                                <w:szCs w:val="14"/>
                              </w:rPr>
                              <w:t>sol</w:t>
                            </w:r>
                          </w:p>
                          <w:p w:rsidR="004936E2" w:rsidRPr="00A27C9C" w:rsidRDefault="004936E2" w:rsidP="00EF5B5D">
                            <w:pPr>
                              <w:spacing w:line="240" w:lineRule="auto"/>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15.25pt;margin-top:261.15pt;width:26pt;height:13.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" stroked="f">
                <v:textbox inset="0,0,0,0">
                  <w:txbxContent>
                    <w:p w:rsidR="004936E2" w:rsidRPr="00EF5B5D" w:rsidRDefault="004936E2" w:rsidP="00EF5B5D">
                      <w:pPr>
                        <w:jc w:val="center"/>
                        <w:rPr>
                          <w:sz w:val="14"/>
                          <w:szCs w:val="14"/>
                        </w:rPr>
                      </w:pPr>
                      <w:r w:rsidRPr="00EF5B5D">
                        <w:rPr>
                          <w:sz w:val="14"/>
                          <w:szCs w:val="14"/>
                        </w:rPr>
                        <w:t>sol</w:t>
                      </w:r>
                    </w:p>
                    <w:p w:rsidR="004936E2" w:rsidRPr="00A27C9C" w:rsidRDefault="004936E2" w:rsidP="00EF5B5D">
                      <w:pPr>
                        <w:spacing w:line="240" w:lineRule="auto"/>
                        <w:rPr>
                          <w:sz w:val="14"/>
                          <w:szCs w:val="14"/>
                        </w:rPr>
                      </w:pPr>
                    </w:p>
                  </w:txbxContent>
                </v:textbox>
              </v:shape>
            </w:pict>
          </mc:Fallback>
        </mc:AlternateContent>
      </w:r>
      <w:r w:rsidR="00F24AFE" w:rsidRPr="00D12613">
        <w:rPr>
          <w:noProof/>
          <w:lang w:val="en-GB" w:eastAsia="en-GB"/>
        </w:rPr>
        <mc:AlternateContent>
          <mc:Choice Requires="wps">
            <w:drawing>
              <wp:anchor distT="0" distB="0" distL="114300" distR="114300" simplePos="0" relativeHeight="251682816" behindDoc="0" locked="0" layoutInCell="1" allowOverlap="1" wp14:anchorId="4DB05447" wp14:editId="009E1737">
                <wp:simplePos x="0" y="0"/>
                <wp:positionH relativeFrom="column">
                  <wp:posOffset>722762</wp:posOffset>
                </wp:positionH>
                <wp:positionV relativeFrom="paragraph">
                  <wp:posOffset>716008</wp:posOffset>
                </wp:positionV>
                <wp:extent cx="771896" cy="166370"/>
                <wp:effectExtent l="0" t="0" r="9525" b="508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1896"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E2" w:rsidRPr="00D806F5" w:rsidRDefault="004936E2" w:rsidP="00F24AFE">
                            <w:pPr>
                              <w:spacing w:line="240" w:lineRule="auto"/>
                              <w:jc w:val="center"/>
                              <w:rPr>
                                <w:sz w:val="14"/>
                                <w:szCs w:val="14"/>
                              </w:rPr>
                            </w:pPr>
                            <w:r w:rsidRPr="00F24AFE">
                              <w:rPr>
                                <w:sz w:val="14"/>
                                <w:szCs w:val="14"/>
                              </w:rPr>
                              <w:t>Espace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56.9pt;margin-top:56.4pt;width:60.8pt;height:13.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" stroked="f">
                <v:textbox inset="0,0,0,0">
                  <w:txbxContent>
                    <w:p w:rsidR="004936E2" w:rsidRPr="00D806F5" w:rsidRDefault="004936E2" w:rsidP="00F24AFE">
                      <w:pPr>
                        <w:spacing w:line="240" w:lineRule="auto"/>
                        <w:jc w:val="center"/>
                        <w:rPr>
                          <w:sz w:val="14"/>
                          <w:szCs w:val="14"/>
                        </w:rPr>
                      </w:pPr>
                      <w:r w:rsidRPr="00F24AFE">
                        <w:rPr>
                          <w:sz w:val="14"/>
                          <w:szCs w:val="14"/>
                        </w:rPr>
                        <w:t>Espace libre</w:t>
                      </w:r>
                    </w:p>
                  </w:txbxContent>
                </v:textbox>
              </v:shape>
            </w:pict>
          </mc:Fallback>
        </mc:AlternateContent>
      </w:r>
      <w:r w:rsidR="00F24AFE" w:rsidRPr="00D12613">
        <w:rPr>
          <w:noProof/>
          <w:lang w:val="en-GB" w:eastAsia="en-GB"/>
        </w:rPr>
        <w:drawing>
          <wp:inline distT="0" distB="0" distL="0" distR="0" wp14:anchorId="4BED5047" wp14:editId="6A2D8F94">
            <wp:extent cx="2329180" cy="3663950"/>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180" cy="3663950"/>
                    </a:xfrm>
                    <a:prstGeom prst="rect">
                      <a:avLst/>
                    </a:prstGeom>
                    <a:noFill/>
                  </pic:spPr>
                </pic:pic>
              </a:graphicData>
            </a:graphic>
          </wp:inline>
        </w:drawing>
      </w:r>
      <w:r w:rsidR="00F24AFE" w:rsidRPr="00D12613">
        <w:rPr>
          <w:noProof/>
          <w:lang w:val="en-GB" w:eastAsia="en-GB"/>
        </w:rPr>
        <w:drawing>
          <wp:inline distT="0" distB="0" distL="0" distR="0" wp14:anchorId="5086DDA2" wp14:editId="60F16F29">
            <wp:extent cx="2291937" cy="3671906"/>
            <wp:effectExtent l="0" t="0" r="0" b="508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502" cy="3676015"/>
                    </a:xfrm>
                    <a:prstGeom prst="rect">
                      <a:avLst/>
                    </a:prstGeom>
                    <a:noFill/>
                  </pic:spPr>
                </pic:pic>
              </a:graphicData>
            </a:graphic>
          </wp:inline>
        </w:drawing>
      </w:r>
    </w:p>
    <w:tbl>
      <w:tblPr>
        <w:tblStyle w:val="TableGrid"/>
        <w:tblW w:w="7370" w:type="dxa"/>
        <w:jc w:val="center"/>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EF5B5D" w:rsidRPr="00EF5B5D" w:rsidTr="00EF5B5D">
        <w:trPr>
          <w:jc w:val="center"/>
        </w:trPr>
        <w:tc>
          <w:tcPr>
            <w:tcW w:w="3685" w:type="dxa"/>
            <w:shd w:val="clear" w:color="auto" w:fill="auto"/>
            <w:vAlign w:val="bottom"/>
          </w:tcPr>
          <w:p w:rsidR="00EF5B5D" w:rsidRPr="00EF5B5D" w:rsidRDefault="00EF5B5D" w:rsidP="00EF5B5D">
            <w:pPr>
              <w:spacing w:before="80" w:after="80" w:line="200" w:lineRule="exact"/>
              <w:ind w:right="113"/>
              <w:jc w:val="center"/>
              <w:rPr>
                <w:i/>
                <w:sz w:val="16"/>
              </w:rPr>
            </w:pPr>
            <w:r w:rsidRPr="00D91F42">
              <w:rPr>
                <w:lang w:val="en-GB"/>
              </w:rPr>
              <w:t>Figure 25 a</w:t>
            </w:r>
          </w:p>
        </w:tc>
        <w:tc>
          <w:tcPr>
            <w:tcW w:w="3685" w:type="dxa"/>
            <w:shd w:val="clear" w:color="auto" w:fill="auto"/>
            <w:vAlign w:val="bottom"/>
          </w:tcPr>
          <w:p w:rsidR="00EF5B5D" w:rsidRPr="00EF5B5D" w:rsidRDefault="00EF5B5D" w:rsidP="00EF5B5D">
            <w:pPr>
              <w:spacing w:before="80" w:after="80" w:line="200" w:lineRule="exact"/>
              <w:ind w:right="113"/>
              <w:jc w:val="center"/>
              <w:rPr>
                <w:i/>
                <w:sz w:val="16"/>
              </w:rPr>
            </w:pPr>
            <w:r w:rsidRPr="009F0D55">
              <w:rPr>
                <w:szCs w:val="24"/>
              </w:rPr>
              <w:t>Figure 25 b</w:t>
            </w:r>
            <w:r w:rsidRPr="00D91F42">
              <w:rPr>
                <w:noProof/>
                <w:szCs w:val="24"/>
                <w:lang w:val="en-GB" w:eastAsia="en-GB"/>
              </w:rPr>
              <mc:AlternateContent>
                <mc:Choice Requires="wps">
                  <w:drawing>
                    <wp:anchor distT="0" distB="0" distL="114300" distR="114300" simplePos="0" relativeHeight="251698176" behindDoc="0" locked="0" layoutInCell="1" allowOverlap="1" wp14:anchorId="4405205D" wp14:editId="13B778B0">
                      <wp:simplePos x="0" y="0"/>
                      <wp:positionH relativeFrom="column">
                        <wp:posOffset>10052685</wp:posOffset>
                      </wp:positionH>
                      <wp:positionV relativeFrom="paragraph">
                        <wp:posOffset>715010</wp:posOffset>
                      </wp:positionV>
                      <wp:extent cx="777240" cy="1874520"/>
                      <wp:effectExtent l="0" t="0" r="60960" b="495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91.55pt;margin-top:56.3pt;width:61.2pt;height:14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">
                      <v:stroke endarrow="block"/>
                    </v:shape>
                  </w:pict>
                </mc:Fallback>
              </mc:AlternateContent>
            </w:r>
            <w:r>
              <w:rPr>
                <w:szCs w:val="24"/>
              </w:rPr>
              <w:t> »</w:t>
            </w:r>
            <w:r w:rsidRPr="009F0D55">
              <w:rPr>
                <w:szCs w:val="24"/>
              </w:rPr>
              <w:t>.</w:t>
            </w:r>
          </w:p>
        </w:tc>
      </w:tr>
    </w:tbl>
    <w:p w:rsidR="000079AC" w:rsidRPr="009F0D55" w:rsidRDefault="00592C8B" w:rsidP="00EF5B5D">
      <w:pPr>
        <w:pStyle w:val="SingleTxtG"/>
        <w:spacing w:before="240"/>
        <w:rPr>
          <w:rFonts w:cs="Arial"/>
          <w:i/>
          <w:szCs w:val="24"/>
        </w:rPr>
      </w:pPr>
      <w:r>
        <w:rPr>
          <w:bCs/>
          <w:i/>
          <w:szCs w:val="24"/>
        </w:rPr>
        <w:t>Paragraphe </w:t>
      </w:r>
      <w:r w:rsidR="000079AC" w:rsidRPr="009F0D55">
        <w:rPr>
          <w:bCs/>
          <w:i/>
          <w:szCs w:val="24"/>
        </w:rPr>
        <w:t>1.2</w:t>
      </w:r>
      <w:r w:rsidR="000079AC" w:rsidRPr="00592C8B">
        <w:t>,</w:t>
      </w:r>
      <w:r w:rsidR="000079AC" w:rsidRPr="009F0D55">
        <w:rPr>
          <w:bCs/>
          <w:i/>
          <w:szCs w:val="24"/>
        </w:rPr>
        <w:t xml:space="preserve"> </w:t>
      </w:r>
      <w:r w:rsidR="000079AC" w:rsidRPr="009F0D55">
        <w:rPr>
          <w:bCs/>
          <w:szCs w:val="24"/>
        </w:rPr>
        <w:t>modifier comme suit</w:t>
      </w:r>
      <w:r w:rsidR="00721687">
        <w:rPr>
          <w:bCs/>
          <w:i/>
          <w:szCs w:val="24"/>
        </w:rPr>
        <w:t> :</w:t>
      </w:r>
    </w:p>
    <w:p w:rsidR="000079AC" w:rsidRPr="009F0D55" w:rsidRDefault="00592C8B" w:rsidP="005604B5">
      <w:pPr>
        <w:pStyle w:val="SingleTxtG"/>
        <w:ind w:left="2268" w:hanging="1134"/>
        <w:rPr>
          <w:rFonts w:cs="Arial"/>
          <w:szCs w:val="24"/>
        </w:rPr>
      </w:pPr>
      <w:r>
        <w:rPr>
          <w:rFonts w:cs="Arial"/>
          <w:szCs w:val="24"/>
        </w:rPr>
        <w:t>« </w:t>
      </w:r>
      <w:r w:rsidR="000079AC" w:rsidRPr="009F0D55">
        <w:rPr>
          <w:rFonts w:cs="Arial"/>
          <w:szCs w:val="24"/>
        </w:rPr>
        <w:t>1.2</w:t>
      </w:r>
      <w:r w:rsidR="000079AC" w:rsidRPr="009F0D55">
        <w:rPr>
          <w:rFonts w:cs="Arial"/>
          <w:szCs w:val="24"/>
        </w:rPr>
        <w:tab/>
        <w:t xml:space="preserve">Fixation des têtes d’attelage </w:t>
      </w:r>
      <w:r w:rsidR="000079AC" w:rsidRPr="009F0D55">
        <w:rPr>
          <w:rFonts w:cs="Arial"/>
          <w:b/>
          <w:szCs w:val="24"/>
        </w:rPr>
        <w:t>ou des anneaux de timon toriques.</w:t>
      </w:r>
    </w:p>
    <w:p w:rsidR="000079AC" w:rsidRPr="009F0D55" w:rsidRDefault="000079AC" w:rsidP="005604B5">
      <w:pPr>
        <w:pStyle w:val="SingleTxtG"/>
        <w:ind w:left="2268" w:hanging="1134"/>
        <w:rPr>
          <w:rFonts w:cs="Arial"/>
          <w:szCs w:val="24"/>
        </w:rPr>
      </w:pPr>
      <w:r w:rsidRPr="009F0D55">
        <w:rPr>
          <w:rFonts w:cs="Arial"/>
          <w:szCs w:val="24"/>
        </w:rPr>
        <w:t>1.2.1</w:t>
      </w:r>
      <w:r w:rsidRPr="009F0D55">
        <w:rPr>
          <w:rFonts w:cs="Arial"/>
          <w:szCs w:val="24"/>
        </w:rPr>
        <w:tab/>
        <w:t>Le</w:t>
      </w:r>
      <w:r w:rsidR="0078370A">
        <w:rPr>
          <w:rFonts w:cs="Arial"/>
          <w:szCs w:val="24"/>
        </w:rPr>
        <w:t>s têtes d’attelage de la classe </w:t>
      </w:r>
      <w:r w:rsidRPr="009F0D55">
        <w:rPr>
          <w:rFonts w:cs="Arial"/>
          <w:szCs w:val="24"/>
        </w:rPr>
        <w:t xml:space="preserve">B sont autorisées sur les remorques de masse inférieure ou égale à 3,5 t. </w:t>
      </w:r>
    </w:p>
    <w:p w:rsidR="000079AC" w:rsidRDefault="000079AC" w:rsidP="0078370A">
      <w:pPr>
        <w:pStyle w:val="SingleTxtG"/>
        <w:ind w:left="2268"/>
        <w:rPr>
          <w:rFonts w:cs="Arial"/>
          <w:szCs w:val="24"/>
        </w:rPr>
      </w:pPr>
      <w:r w:rsidRPr="009F0D55">
        <w:rPr>
          <w:rFonts w:cs="Arial"/>
          <w:szCs w:val="24"/>
        </w:rPr>
        <w:t xml:space="preserve">Lorsque la remorque est à l’horizontale et la charge autorisée par essieu à sa valeur maximale, il faut placer la tête d’attelage </w:t>
      </w:r>
      <w:r w:rsidRPr="009F0D55">
        <w:rPr>
          <w:rFonts w:cs="Arial"/>
          <w:b/>
          <w:szCs w:val="24"/>
        </w:rPr>
        <w:t>ou l’anneau de timon torique</w:t>
      </w:r>
      <w:r w:rsidRPr="009F0D55">
        <w:rPr>
          <w:rFonts w:cs="Arial"/>
          <w:szCs w:val="24"/>
        </w:rPr>
        <w:t xml:space="preserve"> de telle sorte que le centre de la surface sphérique dans laquelle vient se </w:t>
      </w:r>
      <w:r w:rsidR="0078370A">
        <w:rPr>
          <w:rFonts w:cs="Arial"/>
          <w:szCs w:val="24"/>
        </w:rPr>
        <w:t>loger la boule soit situé à 430 ± </w:t>
      </w:r>
      <w:r w:rsidRPr="009F0D55">
        <w:rPr>
          <w:rFonts w:cs="Arial"/>
          <w:szCs w:val="24"/>
        </w:rPr>
        <w:t>35</w:t>
      </w:r>
      <w:r w:rsidR="0078370A">
        <w:rPr>
          <w:rFonts w:cs="Arial"/>
          <w:szCs w:val="24"/>
        </w:rPr>
        <w:t> </w:t>
      </w:r>
      <w:r w:rsidRPr="009F0D55">
        <w:rPr>
          <w:rFonts w:cs="Arial"/>
          <w:szCs w:val="24"/>
        </w:rPr>
        <w:t>mm au-dessus du plan horizontal sur lequel reposent les roues de la remorque</w:t>
      </w:r>
    </w:p>
    <w:p w:rsidR="000079AC" w:rsidRDefault="00EE1E9E" w:rsidP="0078370A">
      <w:pPr>
        <w:pStyle w:val="SingleTxtG"/>
        <w:ind w:left="2268"/>
        <w:rPr>
          <w:rFonts w:cs="Arial"/>
          <w:szCs w:val="24"/>
        </w:rPr>
      </w:pPr>
      <w:r>
        <w:rPr>
          <w:rFonts w:cs="Arial"/>
          <w:szCs w:val="24"/>
        </w:rPr>
        <w:t xml:space="preserve">Les caravanes et les remorques de marchandises sont considérées comme étant à l’horizontal lorsque leur plancher ou leur plateau de chargement est horizontal. </w:t>
      </w:r>
      <w:r w:rsidR="000079AC" w:rsidRPr="009F0D55">
        <w:rPr>
          <w:rFonts w:cs="Arial"/>
          <w:szCs w:val="24"/>
        </w:rPr>
        <w:t>Sur les remorques n’ayant pas de surface de référence apparente (par exemple les remorques à bateaux ou similaires), le constructeur de la remorque doit définir une ligne de référence matérialisant la position horizontale.</w:t>
      </w:r>
      <w:r w:rsidR="000079AC">
        <w:rPr>
          <w:rFonts w:cs="Arial"/>
          <w:szCs w:val="24"/>
        </w:rPr>
        <w:t xml:space="preserve"> </w:t>
      </w:r>
      <w:r w:rsidR="000079AC" w:rsidRPr="009F0D55">
        <w:rPr>
          <w:rFonts w:cs="Arial"/>
          <w:szCs w:val="24"/>
        </w:rPr>
        <w:t>Les</w:t>
      </w:r>
      <w:r w:rsidR="0078370A">
        <w:rPr>
          <w:rFonts w:cs="Arial"/>
          <w:szCs w:val="24"/>
        </w:rPr>
        <w:t> </w:t>
      </w:r>
      <w:r w:rsidR="000079AC" w:rsidRPr="009F0D55">
        <w:rPr>
          <w:rFonts w:cs="Arial"/>
          <w:szCs w:val="24"/>
        </w:rPr>
        <w:t>prescriptions de hauteur ne s’appliquent qu’aux remorques destinées à être attelées aux véh</w:t>
      </w:r>
      <w:r w:rsidR="0078370A">
        <w:rPr>
          <w:rFonts w:cs="Arial"/>
          <w:szCs w:val="24"/>
        </w:rPr>
        <w:t>icules mentionnés au paragraphe </w:t>
      </w:r>
      <w:r w:rsidR="000079AC" w:rsidRPr="009F0D55">
        <w:rPr>
          <w:rFonts w:cs="Arial"/>
          <w:szCs w:val="24"/>
        </w:rPr>
        <w:t xml:space="preserve">1.1.1 de </w:t>
      </w:r>
      <w:r w:rsidR="000079AC" w:rsidRPr="009F0D55">
        <w:rPr>
          <w:rFonts w:cs="Arial"/>
          <w:szCs w:val="24"/>
        </w:rPr>
        <w:lastRenderedPageBreak/>
        <w:t>la</w:t>
      </w:r>
      <w:r w:rsidR="00F344A1">
        <w:rPr>
          <w:rFonts w:cs="Arial"/>
          <w:szCs w:val="24"/>
        </w:rPr>
        <w:t> </w:t>
      </w:r>
      <w:r w:rsidR="000079AC" w:rsidRPr="009F0D55">
        <w:rPr>
          <w:rFonts w:cs="Arial"/>
          <w:szCs w:val="24"/>
        </w:rPr>
        <w:t>présente annexe</w:t>
      </w:r>
      <w:r w:rsidR="000079AC">
        <w:rPr>
          <w:rFonts w:cs="Arial"/>
          <w:szCs w:val="24"/>
        </w:rPr>
        <w:t xml:space="preserve">. </w:t>
      </w:r>
      <w:r w:rsidR="000079AC" w:rsidRPr="009F0D55">
        <w:rPr>
          <w:rFonts w:cs="Arial"/>
          <w:szCs w:val="24"/>
        </w:rPr>
        <w:t>Dans tous les cas, la position horizontale doit être dét</w:t>
      </w:r>
      <w:r w:rsidR="0078370A">
        <w:rPr>
          <w:rFonts w:cs="Arial"/>
          <w:szCs w:val="24"/>
        </w:rPr>
        <w:t>erminée avec une tolérance de ± </w:t>
      </w:r>
      <w:r w:rsidR="000079AC" w:rsidRPr="009F0D55">
        <w:rPr>
          <w:rFonts w:cs="Arial"/>
          <w:szCs w:val="24"/>
        </w:rPr>
        <w:t>1°.</w:t>
      </w:r>
    </w:p>
    <w:p w:rsidR="000079AC" w:rsidRDefault="000079AC" w:rsidP="005604B5">
      <w:pPr>
        <w:pStyle w:val="SingleTxtG"/>
        <w:ind w:left="2268" w:hanging="1134"/>
        <w:rPr>
          <w:rFonts w:cs="Arial"/>
          <w:szCs w:val="24"/>
        </w:rPr>
      </w:pPr>
      <w:r w:rsidRPr="009F0D55">
        <w:rPr>
          <w:rFonts w:cs="Arial"/>
          <w:szCs w:val="24"/>
        </w:rPr>
        <w:t>1.2.2</w:t>
      </w:r>
      <w:r w:rsidRPr="009F0D55">
        <w:rPr>
          <w:rFonts w:cs="Arial"/>
          <w:szCs w:val="24"/>
        </w:rPr>
        <w:tab/>
        <w:t xml:space="preserve">Il doit être possible de manœuvrer en toute sécurité les têtes d’attelage </w:t>
      </w:r>
      <w:r w:rsidRPr="009F0D55">
        <w:rPr>
          <w:rFonts w:cs="Arial"/>
          <w:b/>
          <w:szCs w:val="24"/>
        </w:rPr>
        <w:t>ou les</w:t>
      </w:r>
      <w:r w:rsidR="00F344A1">
        <w:rPr>
          <w:rFonts w:cs="Arial"/>
          <w:b/>
          <w:szCs w:val="24"/>
        </w:rPr>
        <w:t> </w:t>
      </w:r>
      <w:r w:rsidRPr="009F0D55">
        <w:rPr>
          <w:rFonts w:cs="Arial"/>
          <w:b/>
          <w:szCs w:val="24"/>
        </w:rPr>
        <w:t>anneaux de timon toriques</w:t>
      </w:r>
      <w:r w:rsidRPr="009F0D55">
        <w:rPr>
          <w:rFonts w:cs="Arial"/>
          <w:szCs w:val="24"/>
        </w:rPr>
        <w:t xml:space="preserve"> dans l’espace libre prescrit autour de la boule </w:t>
      </w:r>
      <w:r w:rsidRPr="009F0D55">
        <w:rPr>
          <w:rFonts w:cs="Arial"/>
          <w:b/>
          <w:szCs w:val="24"/>
        </w:rPr>
        <w:t>ou du crochet d’attelage</w:t>
      </w:r>
      <w:r w:rsidRPr="009F0D55">
        <w:rPr>
          <w:rFonts w:cs="Arial"/>
          <w:szCs w:val="24"/>
        </w:rPr>
        <w:t xml:space="preserve"> tel qu’il es</w:t>
      </w:r>
      <w:r w:rsidR="0078370A">
        <w:rPr>
          <w:rFonts w:cs="Arial"/>
          <w:szCs w:val="24"/>
        </w:rPr>
        <w:t>t représenté sur les figures 25 a) et 25 </w:t>
      </w:r>
      <w:r w:rsidRPr="009F0D55">
        <w:rPr>
          <w:rFonts w:cs="Arial"/>
          <w:szCs w:val="24"/>
        </w:rPr>
        <w:t xml:space="preserve">b), jusqu’à des angles </w:t>
      </w:r>
      <w:r w:rsidRPr="009F0D55">
        <w:rPr>
          <w:rFonts w:cs="Arial"/>
          <w:szCs w:val="24"/>
          <w:lang w:val="en-GB"/>
        </w:rPr>
        <w:t>α</w:t>
      </w:r>
      <w:r w:rsidR="0078370A">
        <w:rPr>
          <w:rFonts w:cs="Arial"/>
          <w:szCs w:val="24"/>
        </w:rPr>
        <w:t> </w:t>
      </w:r>
      <w:r w:rsidRPr="009F0D55">
        <w:rPr>
          <w:rFonts w:cs="Arial"/>
          <w:szCs w:val="24"/>
        </w:rPr>
        <w:t>=</w:t>
      </w:r>
      <w:r w:rsidR="0078370A">
        <w:rPr>
          <w:rFonts w:cs="Arial"/>
          <w:szCs w:val="24"/>
        </w:rPr>
        <w:t> </w:t>
      </w:r>
      <w:r w:rsidRPr="009F0D55">
        <w:rPr>
          <w:rFonts w:cs="Arial"/>
          <w:szCs w:val="24"/>
        </w:rPr>
        <w:t xml:space="preserve">25° et </w:t>
      </w:r>
      <w:r w:rsidRPr="009F0D55">
        <w:rPr>
          <w:rFonts w:cs="Arial"/>
          <w:szCs w:val="24"/>
          <w:lang w:val="en-GB"/>
        </w:rPr>
        <w:t>β</w:t>
      </w:r>
      <w:r w:rsidR="0078370A">
        <w:rPr>
          <w:rFonts w:cs="Arial"/>
          <w:szCs w:val="24"/>
          <w:lang w:val="en-GB"/>
        </w:rPr>
        <w:t> </w:t>
      </w:r>
      <w:r w:rsidRPr="009F0D55">
        <w:rPr>
          <w:rFonts w:cs="Arial"/>
          <w:szCs w:val="24"/>
        </w:rPr>
        <w:t>=</w:t>
      </w:r>
      <w:r w:rsidR="0078370A">
        <w:rPr>
          <w:rFonts w:cs="Arial"/>
          <w:szCs w:val="24"/>
        </w:rPr>
        <w:t> </w:t>
      </w:r>
      <w:r w:rsidRPr="009F0D55">
        <w:rPr>
          <w:rFonts w:cs="Arial"/>
          <w:szCs w:val="24"/>
        </w:rPr>
        <w:t xml:space="preserve">60°. </w:t>
      </w:r>
    </w:p>
    <w:p w:rsidR="000079AC" w:rsidRPr="009F0D55" w:rsidRDefault="000079AC" w:rsidP="005604B5">
      <w:pPr>
        <w:pStyle w:val="SingleTxtG"/>
        <w:ind w:left="2268" w:hanging="1134"/>
        <w:rPr>
          <w:rFonts w:cs="Arial"/>
          <w:szCs w:val="24"/>
        </w:rPr>
      </w:pPr>
      <w:r w:rsidRPr="009F0D55">
        <w:rPr>
          <w:rFonts w:cs="Arial"/>
          <w:szCs w:val="24"/>
        </w:rPr>
        <w:t>1.2.3</w:t>
      </w:r>
      <w:r w:rsidRPr="009F0D55">
        <w:rPr>
          <w:rFonts w:cs="Arial"/>
          <w:szCs w:val="24"/>
        </w:rPr>
        <w:tab/>
        <w:t xml:space="preserve">La barre d’attelage, y compris la tête d’attelage </w:t>
      </w:r>
      <w:r w:rsidRPr="009F0D55">
        <w:rPr>
          <w:rFonts w:cs="Arial"/>
          <w:b/>
          <w:szCs w:val="24"/>
        </w:rPr>
        <w:t>ou l’anneau de timon torique</w:t>
      </w:r>
      <w:r w:rsidRPr="009F0D55">
        <w:rPr>
          <w:rFonts w:cs="Arial"/>
          <w:szCs w:val="24"/>
        </w:rPr>
        <w:t>, destinée à être utilisée sur une remorque avec essieu central de catégories O</w:t>
      </w:r>
      <w:r w:rsidRPr="009F0D55">
        <w:rPr>
          <w:rFonts w:cs="Arial"/>
          <w:szCs w:val="24"/>
          <w:vertAlign w:val="subscript"/>
        </w:rPr>
        <w:t>1</w:t>
      </w:r>
      <w:r w:rsidRPr="009F0D55">
        <w:rPr>
          <w:rFonts w:cs="Arial"/>
          <w:szCs w:val="24"/>
        </w:rPr>
        <w:t xml:space="preserve"> et O</w:t>
      </w:r>
      <w:r w:rsidRPr="009F0D55">
        <w:rPr>
          <w:rFonts w:cs="Arial"/>
          <w:szCs w:val="24"/>
          <w:vertAlign w:val="subscript"/>
        </w:rPr>
        <w:t>2</w:t>
      </w:r>
      <w:r w:rsidRPr="009F0D55">
        <w:rPr>
          <w:rFonts w:cs="Arial"/>
          <w:szCs w:val="24"/>
        </w:rPr>
        <w:t xml:space="preserve">, doit être conçue de manière à empêcher la tête d’attelage </w:t>
      </w:r>
      <w:r w:rsidRPr="009F0D55">
        <w:rPr>
          <w:rFonts w:cs="Arial"/>
          <w:b/>
          <w:szCs w:val="24"/>
        </w:rPr>
        <w:t>ou l’anneau de timon torique</w:t>
      </w:r>
      <w:r w:rsidRPr="009F0D55">
        <w:rPr>
          <w:rFonts w:cs="Arial"/>
          <w:szCs w:val="24"/>
        </w:rPr>
        <w:t xml:space="preserve"> de s’enfoncer dans le sol en cas de séparation de l’attelage principal</w:t>
      </w:r>
      <w:r w:rsidR="0078370A">
        <w:rPr>
          <w:rFonts w:cs="Arial"/>
          <w:szCs w:val="24"/>
        </w:rPr>
        <w:t> »</w:t>
      </w:r>
      <w:r>
        <w:rPr>
          <w:szCs w:val="24"/>
          <w:lang w:eastAsia="fr-FR"/>
        </w:rPr>
        <w:t>.</w:t>
      </w:r>
    </w:p>
    <w:p w:rsidR="000079AC" w:rsidRPr="009F0D55" w:rsidRDefault="0078370A" w:rsidP="00E800B9">
      <w:pPr>
        <w:pStyle w:val="SingleTxtG"/>
        <w:keepNext/>
        <w:keepLines/>
        <w:rPr>
          <w:rFonts w:cs="Arial"/>
          <w:i/>
          <w:szCs w:val="24"/>
        </w:rPr>
      </w:pPr>
      <w:r>
        <w:rPr>
          <w:bCs/>
          <w:i/>
          <w:szCs w:val="24"/>
        </w:rPr>
        <w:t>Paragraphe </w:t>
      </w:r>
      <w:r w:rsidR="000079AC" w:rsidRPr="009F0D55">
        <w:rPr>
          <w:bCs/>
          <w:i/>
          <w:szCs w:val="24"/>
        </w:rPr>
        <w:t>1.3.4</w:t>
      </w:r>
      <w:r w:rsidR="000079AC" w:rsidRPr="0078370A">
        <w:t>,</w:t>
      </w:r>
      <w:r w:rsidR="000079AC" w:rsidRPr="009F0D55">
        <w:rPr>
          <w:bCs/>
          <w:i/>
          <w:szCs w:val="24"/>
        </w:rPr>
        <w:t xml:space="preserve"> </w:t>
      </w:r>
      <w:r w:rsidR="000079AC" w:rsidRPr="009F0D55">
        <w:rPr>
          <w:bCs/>
          <w:szCs w:val="24"/>
        </w:rPr>
        <w:t>modifier comme suit</w:t>
      </w:r>
      <w:r w:rsidR="00721687">
        <w:rPr>
          <w:bCs/>
          <w:i/>
          <w:szCs w:val="24"/>
        </w:rPr>
        <w:t> :</w:t>
      </w:r>
    </w:p>
    <w:p w:rsidR="000079AC" w:rsidRPr="00EF0297" w:rsidRDefault="0078370A" w:rsidP="00E800B9">
      <w:pPr>
        <w:pStyle w:val="SingleTxtG"/>
        <w:keepNext/>
        <w:keepLines/>
        <w:ind w:left="2268" w:hanging="1134"/>
        <w:rPr>
          <w:rFonts w:cs="Arial"/>
          <w:szCs w:val="24"/>
        </w:rPr>
      </w:pPr>
      <w:r>
        <w:rPr>
          <w:rFonts w:cs="Arial"/>
          <w:szCs w:val="24"/>
        </w:rPr>
        <w:t>« </w:t>
      </w:r>
      <w:r w:rsidR="000079AC" w:rsidRPr="00EF0297">
        <w:rPr>
          <w:rFonts w:cs="Arial"/>
          <w:szCs w:val="24"/>
        </w:rPr>
        <w:t>1.3.4</w:t>
      </w:r>
      <w:r w:rsidR="000079AC" w:rsidRPr="00EF0297">
        <w:rPr>
          <w:rFonts w:cs="Arial"/>
          <w:szCs w:val="24"/>
        </w:rPr>
        <w:tab/>
        <w:t xml:space="preserve">Angles minimaux d’attelage et de dételage </w:t>
      </w:r>
    </w:p>
    <w:p w:rsidR="000079AC" w:rsidRPr="004E36DE" w:rsidRDefault="000079AC" w:rsidP="00E800B9">
      <w:pPr>
        <w:pStyle w:val="SingleTxtG"/>
        <w:ind w:left="2268"/>
        <w:rPr>
          <w:rFonts w:cs="Arial"/>
          <w:szCs w:val="24"/>
        </w:rPr>
      </w:pPr>
      <w:r w:rsidRPr="003D13BE">
        <w:rPr>
          <w:rFonts w:cs="Arial"/>
          <w:szCs w:val="24"/>
        </w:rPr>
        <w:t>L’attelage et le dételage de l’anneau de timon doivent rester possibles lorsque l’axe longitudinal du timon présente simultanément par rapport à l’axe médian de la chape</w:t>
      </w:r>
      <w:r w:rsidR="00721687">
        <w:rPr>
          <w:rFonts w:cs="Arial"/>
          <w:szCs w:val="24"/>
        </w:rPr>
        <w:t> :</w:t>
      </w:r>
    </w:p>
    <w:p w:rsidR="000079AC" w:rsidRPr="004E36DE" w:rsidRDefault="000079AC" w:rsidP="00E800B9">
      <w:pPr>
        <w:pStyle w:val="SingleTxtG"/>
        <w:ind w:left="2268"/>
        <w:rPr>
          <w:rFonts w:cs="Arial"/>
          <w:szCs w:val="24"/>
        </w:rPr>
      </w:pPr>
      <w:r w:rsidRPr="004E36DE">
        <w:rPr>
          <w:rFonts w:cs="Arial"/>
          <w:szCs w:val="24"/>
        </w:rPr>
        <w:t>Dans un plan horizontal, un angle de 50° vers la droite ou vers la gauche</w:t>
      </w:r>
      <w:r w:rsidR="00721687">
        <w:rPr>
          <w:rFonts w:cs="Arial"/>
          <w:szCs w:val="24"/>
        </w:rPr>
        <w:t> ;</w:t>
      </w:r>
    </w:p>
    <w:p w:rsidR="000079AC" w:rsidRPr="004E36DE" w:rsidRDefault="000079AC" w:rsidP="00E800B9">
      <w:pPr>
        <w:pStyle w:val="SingleTxtG"/>
        <w:ind w:left="2268"/>
        <w:rPr>
          <w:rFonts w:cs="Arial"/>
          <w:szCs w:val="24"/>
        </w:rPr>
      </w:pPr>
      <w:r w:rsidRPr="004E36DE">
        <w:rPr>
          <w:rFonts w:cs="Arial"/>
          <w:szCs w:val="24"/>
        </w:rPr>
        <w:t>Dans un plan vertical, un angle de 6° vers le haut ou vers le bas</w:t>
      </w:r>
      <w:r w:rsidR="00721687">
        <w:rPr>
          <w:rFonts w:cs="Arial"/>
          <w:szCs w:val="24"/>
        </w:rPr>
        <w:t> ;</w:t>
      </w:r>
      <w:r w:rsidRPr="004E36DE">
        <w:rPr>
          <w:rFonts w:cs="Arial"/>
          <w:szCs w:val="24"/>
        </w:rPr>
        <w:t xml:space="preserve"> </w:t>
      </w:r>
    </w:p>
    <w:p w:rsidR="000079AC" w:rsidRPr="004E36DE" w:rsidRDefault="000079AC" w:rsidP="00E800B9">
      <w:pPr>
        <w:pStyle w:val="SingleTxtG"/>
        <w:ind w:left="2268"/>
        <w:rPr>
          <w:rFonts w:cs="Arial"/>
          <w:szCs w:val="24"/>
        </w:rPr>
      </w:pPr>
      <w:r w:rsidRPr="004E36DE">
        <w:rPr>
          <w:rFonts w:cs="Arial"/>
          <w:szCs w:val="24"/>
        </w:rPr>
        <w:t>Un angle de rotation axial de 6° vers la droite ou vers la gauche.</w:t>
      </w:r>
    </w:p>
    <w:p w:rsidR="000079AC" w:rsidRDefault="00E800B9" w:rsidP="00E800B9">
      <w:pPr>
        <w:pStyle w:val="SingleTxtG"/>
        <w:ind w:left="2268"/>
        <w:rPr>
          <w:rFonts w:cs="Arial"/>
          <w:szCs w:val="24"/>
        </w:rPr>
      </w:pPr>
      <w:r>
        <w:rPr>
          <w:rFonts w:cs="Arial"/>
          <w:szCs w:val="24"/>
        </w:rPr>
        <w:tab/>
      </w:r>
      <w:r w:rsidR="000079AC" w:rsidRPr="004E36DE">
        <w:rPr>
          <w:rFonts w:cs="Arial"/>
          <w:szCs w:val="24"/>
        </w:rPr>
        <w:t>Cette prescription doit aussi s’appliquer aux a</w:t>
      </w:r>
      <w:r>
        <w:rPr>
          <w:rFonts w:cs="Arial"/>
          <w:szCs w:val="24"/>
        </w:rPr>
        <w:t>ttelages à crochet de la classe </w:t>
      </w:r>
      <w:r w:rsidR="000079AC" w:rsidRPr="004E36DE">
        <w:rPr>
          <w:rFonts w:cs="Arial"/>
          <w:szCs w:val="24"/>
        </w:rPr>
        <w:t xml:space="preserve">K </w:t>
      </w:r>
      <w:r w:rsidR="000079AC" w:rsidRPr="004E36DE">
        <w:rPr>
          <w:rFonts w:cs="Arial"/>
          <w:b/>
          <w:szCs w:val="24"/>
        </w:rPr>
        <w:t>pour les véhicules dont la masse maximale admissible est supérieure à</w:t>
      </w:r>
      <w:r>
        <w:rPr>
          <w:rFonts w:cs="Arial"/>
          <w:b/>
          <w:szCs w:val="24"/>
        </w:rPr>
        <w:t> 3,5 </w:t>
      </w:r>
      <w:r w:rsidR="000079AC" w:rsidRPr="004E36DE">
        <w:rPr>
          <w:rFonts w:cs="Arial"/>
          <w:b/>
          <w:szCs w:val="24"/>
        </w:rPr>
        <w:t>t</w:t>
      </w:r>
      <w:r>
        <w:rPr>
          <w:rFonts w:cs="Arial"/>
          <w:szCs w:val="24"/>
        </w:rPr>
        <w:t> </w:t>
      </w:r>
      <w:r w:rsidRPr="00E800B9">
        <w:t>»</w:t>
      </w:r>
      <w:r>
        <w:rPr>
          <w:rFonts w:cs="Arial"/>
          <w:szCs w:val="24"/>
        </w:rPr>
        <w:t>.</w:t>
      </w:r>
    </w:p>
    <w:p w:rsidR="000079AC" w:rsidRPr="004E36DE" w:rsidRDefault="000079AC" w:rsidP="000079AC">
      <w:pPr>
        <w:keepNext/>
        <w:keepLines/>
        <w:tabs>
          <w:tab w:val="right" w:pos="851"/>
        </w:tabs>
        <w:kinsoku/>
        <w:overflowPunct/>
        <w:autoSpaceDE/>
        <w:autoSpaceDN/>
        <w:adjustRightInd/>
        <w:snapToGrid/>
        <w:spacing w:before="360" w:after="240" w:line="300" w:lineRule="exact"/>
        <w:ind w:left="1134" w:right="1134" w:hanging="1134"/>
        <w:rPr>
          <w:b/>
          <w:sz w:val="28"/>
          <w:lang w:eastAsia="x-none"/>
        </w:rPr>
      </w:pPr>
      <w:r>
        <w:br w:type="page"/>
      </w:r>
      <w:r w:rsidR="00035B95">
        <w:rPr>
          <w:b/>
          <w:sz w:val="28"/>
          <w:lang w:eastAsia="x-none"/>
        </w:rPr>
        <w:lastRenderedPageBreak/>
        <w:t>Annexe </w:t>
      </w:r>
      <w:r w:rsidRPr="004E36DE">
        <w:rPr>
          <w:b/>
          <w:sz w:val="28"/>
          <w:lang w:eastAsia="x-none"/>
        </w:rPr>
        <w:t>IV</w:t>
      </w:r>
    </w:p>
    <w:p w:rsidR="000079AC" w:rsidRPr="004E36DE" w:rsidRDefault="000079AC" w:rsidP="000079AC">
      <w:pPr>
        <w:keepNext/>
        <w:keepLines/>
        <w:tabs>
          <w:tab w:val="right" w:pos="851"/>
        </w:tabs>
        <w:kinsoku/>
        <w:overflowPunct/>
        <w:autoSpaceDE/>
        <w:autoSpaceDN/>
        <w:adjustRightInd/>
        <w:snapToGrid/>
        <w:spacing w:before="360" w:after="240" w:line="300" w:lineRule="exact"/>
        <w:ind w:left="1134" w:right="1134" w:hanging="1134"/>
        <w:rPr>
          <w:b/>
          <w:sz w:val="28"/>
          <w:lang w:eastAsia="x-none"/>
        </w:rPr>
      </w:pPr>
      <w:r w:rsidRPr="004E36DE">
        <w:rPr>
          <w:b/>
          <w:sz w:val="28"/>
          <w:lang w:eastAsia="x-none"/>
        </w:rPr>
        <w:tab/>
      </w:r>
      <w:r w:rsidRPr="004E36DE">
        <w:rPr>
          <w:b/>
          <w:sz w:val="28"/>
          <w:lang w:eastAsia="x-none"/>
        </w:rPr>
        <w:tab/>
        <w:t xml:space="preserve">Amendements adoptés au Règlement </w:t>
      </w:r>
      <w:r w:rsidR="00035B95" w:rsidRPr="00035B95">
        <w:rPr>
          <w:rFonts w:eastAsia="MS Mincho"/>
          <w:b/>
          <w:sz w:val="28"/>
          <w:lang w:eastAsia="x-none"/>
        </w:rPr>
        <w:t>n</w:t>
      </w:r>
      <w:r w:rsidR="00035B95" w:rsidRPr="00035B95">
        <w:rPr>
          <w:rFonts w:eastAsia="MS Mincho"/>
          <w:b/>
          <w:sz w:val="28"/>
          <w:vertAlign w:val="superscript"/>
          <w:lang w:eastAsia="x-none"/>
        </w:rPr>
        <w:t>o</w:t>
      </w:r>
      <w:r w:rsidR="00035B95">
        <w:rPr>
          <w:rFonts w:eastAsia="MS Mincho"/>
          <w:b/>
          <w:sz w:val="28"/>
          <w:vertAlign w:val="superscript"/>
          <w:lang w:eastAsia="x-none"/>
        </w:rPr>
        <w:t> </w:t>
      </w:r>
      <w:r w:rsidRPr="004E36DE">
        <w:rPr>
          <w:b/>
          <w:sz w:val="28"/>
          <w:lang w:eastAsia="x-none"/>
        </w:rPr>
        <w:t>78</w:t>
      </w:r>
    </w:p>
    <w:p w:rsidR="000079AC" w:rsidRPr="004E36DE" w:rsidRDefault="000079AC" w:rsidP="000E00D2">
      <w:pPr>
        <w:pStyle w:val="SingleTxtG"/>
        <w:keepNext/>
        <w:keepLines/>
        <w:rPr>
          <w:iCs/>
          <w:szCs w:val="24"/>
        </w:rPr>
      </w:pPr>
      <w:r w:rsidRPr="004E36DE">
        <w:rPr>
          <w:i/>
          <w:iCs/>
          <w:szCs w:val="24"/>
        </w:rPr>
        <w:t>Ajouter un nouveau</w:t>
      </w:r>
      <w:r>
        <w:rPr>
          <w:i/>
          <w:iCs/>
          <w:szCs w:val="24"/>
        </w:rPr>
        <w:t xml:space="preserve"> </w:t>
      </w:r>
      <w:r w:rsidR="00035B95">
        <w:rPr>
          <w:i/>
          <w:iCs/>
          <w:szCs w:val="24"/>
        </w:rPr>
        <w:t>paragraphe </w:t>
      </w:r>
      <w:r w:rsidRPr="004E36DE">
        <w:rPr>
          <w:i/>
          <w:iCs/>
          <w:szCs w:val="24"/>
        </w:rPr>
        <w:t>5.1.14</w:t>
      </w:r>
      <w:r w:rsidRPr="004E36DE">
        <w:rPr>
          <w:iCs/>
          <w:szCs w:val="24"/>
        </w:rPr>
        <w:t>, ainsi conçu</w:t>
      </w:r>
      <w:r w:rsidR="00721687">
        <w:rPr>
          <w:iCs/>
          <w:szCs w:val="24"/>
        </w:rPr>
        <w:t> :</w:t>
      </w:r>
    </w:p>
    <w:p w:rsidR="000079AC" w:rsidRPr="004E36DE" w:rsidRDefault="00035B95" w:rsidP="005604B5">
      <w:pPr>
        <w:pStyle w:val="SingleTxtG"/>
        <w:ind w:left="2268" w:hanging="1134"/>
        <w:rPr>
          <w:szCs w:val="24"/>
        </w:rPr>
      </w:pPr>
      <w:r>
        <w:rPr>
          <w:szCs w:val="24"/>
        </w:rPr>
        <w:t>« </w:t>
      </w:r>
      <w:r w:rsidR="000079AC" w:rsidRPr="00661DBF">
        <w:rPr>
          <w:szCs w:val="24"/>
        </w:rPr>
        <w:t>5.1.14</w:t>
      </w:r>
      <w:r w:rsidR="000079AC" w:rsidRPr="00661DBF">
        <w:rPr>
          <w:b/>
          <w:szCs w:val="24"/>
        </w:rPr>
        <w:tab/>
      </w:r>
      <w:r w:rsidR="000079AC" w:rsidRPr="004E36DE">
        <w:rPr>
          <w:szCs w:val="24"/>
        </w:rPr>
        <w:t>L’efficacité du système de freinage, y compris du système antiblocage, ne doit pas être perturbée par des champs magnétiques ou électriques. Cette</w:t>
      </w:r>
      <w:r w:rsidR="00F344A1">
        <w:rPr>
          <w:szCs w:val="24"/>
        </w:rPr>
        <w:t> </w:t>
      </w:r>
      <w:r w:rsidR="000079AC" w:rsidRPr="004E36DE">
        <w:rPr>
          <w:szCs w:val="24"/>
        </w:rPr>
        <w:t>condition est remplie s’il est satisfait aux prescriptions techniques et aux dispositions transitoires du au Règlemen</w:t>
      </w:r>
      <w:r w:rsidR="000079AC">
        <w:rPr>
          <w:szCs w:val="24"/>
        </w:rPr>
        <w:t xml:space="preserve">t </w:t>
      </w:r>
      <w:r w:rsidRPr="00035B95">
        <w:rPr>
          <w:rFonts w:eastAsia="MS Mincho"/>
          <w:szCs w:val="24"/>
        </w:rPr>
        <w:t>n</w:t>
      </w:r>
      <w:r w:rsidRPr="00035B95">
        <w:rPr>
          <w:rFonts w:eastAsia="MS Mincho"/>
          <w:szCs w:val="24"/>
          <w:vertAlign w:val="superscript"/>
        </w:rPr>
        <w:t>o</w:t>
      </w:r>
      <w:r>
        <w:rPr>
          <w:rFonts w:eastAsia="MS Mincho"/>
          <w:szCs w:val="24"/>
          <w:vertAlign w:val="superscript"/>
        </w:rPr>
        <w:t> </w:t>
      </w:r>
      <w:r w:rsidR="000079AC">
        <w:rPr>
          <w:szCs w:val="24"/>
        </w:rPr>
        <w:t>10 en appliquant</w:t>
      </w:r>
      <w:r w:rsidR="00721687">
        <w:rPr>
          <w:szCs w:val="24"/>
        </w:rPr>
        <w:t> :</w:t>
      </w:r>
    </w:p>
    <w:p w:rsidR="000079AC" w:rsidRDefault="00035B95" w:rsidP="005604B5">
      <w:pPr>
        <w:pStyle w:val="SingleTxtG"/>
        <w:ind w:left="2835" w:hanging="567"/>
        <w:rPr>
          <w:szCs w:val="24"/>
        </w:rPr>
      </w:pPr>
      <w:r>
        <w:rPr>
          <w:szCs w:val="24"/>
        </w:rPr>
        <w:t>a)</w:t>
      </w:r>
      <w:r>
        <w:rPr>
          <w:szCs w:val="24"/>
        </w:rPr>
        <w:tab/>
        <w:t>La série </w:t>
      </w:r>
      <w:r w:rsidR="000079AC" w:rsidRPr="004E36DE">
        <w:rPr>
          <w:szCs w:val="24"/>
        </w:rPr>
        <w:t>03 d’amendements aux véhicules dépourvus de système de raccordement de la recharge du SRSE (batteries de traction)</w:t>
      </w:r>
      <w:r>
        <w:rPr>
          <w:szCs w:val="24"/>
        </w:rPr>
        <w:t> ;</w:t>
      </w:r>
    </w:p>
    <w:p w:rsidR="000079AC" w:rsidRDefault="00035B95" w:rsidP="005604B5">
      <w:pPr>
        <w:pStyle w:val="SingleTxtG"/>
        <w:ind w:left="2835" w:hanging="567"/>
        <w:rPr>
          <w:szCs w:val="24"/>
        </w:rPr>
      </w:pPr>
      <w:r>
        <w:rPr>
          <w:szCs w:val="24"/>
        </w:rPr>
        <w:t>b)</w:t>
      </w:r>
      <w:r>
        <w:rPr>
          <w:szCs w:val="24"/>
        </w:rPr>
        <w:tab/>
        <w:t>La série </w:t>
      </w:r>
      <w:r w:rsidR="000079AC" w:rsidRPr="00600E8C">
        <w:rPr>
          <w:szCs w:val="24"/>
        </w:rPr>
        <w:t>04 d’amendements aux véhicules équipés d’un système de raccordement de la recharge du SRSE (batteries de traction)</w:t>
      </w:r>
      <w:r>
        <w:rPr>
          <w:szCs w:val="24"/>
        </w:rPr>
        <w:t> »</w:t>
      </w:r>
      <w:r w:rsidR="000079AC">
        <w:rPr>
          <w:szCs w:val="24"/>
        </w:rPr>
        <w:t>.</w:t>
      </w:r>
    </w:p>
    <w:p w:rsidR="000079AC" w:rsidRPr="00600E8C" w:rsidRDefault="000079AC" w:rsidP="000079AC">
      <w:pPr>
        <w:keepNext/>
        <w:keepLines/>
        <w:tabs>
          <w:tab w:val="right" w:pos="851"/>
        </w:tabs>
        <w:kinsoku/>
        <w:overflowPunct/>
        <w:autoSpaceDE/>
        <w:autoSpaceDN/>
        <w:adjustRightInd/>
        <w:snapToGrid/>
        <w:spacing w:before="360" w:after="240" w:line="300" w:lineRule="exact"/>
        <w:ind w:left="1134" w:right="1134" w:hanging="1134"/>
        <w:rPr>
          <w:b/>
          <w:sz w:val="28"/>
          <w:lang w:eastAsia="x-none"/>
        </w:rPr>
      </w:pPr>
      <w:r>
        <w:br w:type="page"/>
      </w:r>
      <w:r w:rsidRPr="00600E8C">
        <w:rPr>
          <w:b/>
          <w:sz w:val="28"/>
          <w:lang w:eastAsia="x-none"/>
        </w:rPr>
        <w:lastRenderedPageBreak/>
        <w:t>Annexe</w:t>
      </w:r>
      <w:r w:rsidR="00035B95">
        <w:rPr>
          <w:b/>
          <w:sz w:val="28"/>
          <w:lang w:eastAsia="x-none"/>
        </w:rPr>
        <w:t> </w:t>
      </w:r>
      <w:r w:rsidRPr="00600E8C">
        <w:rPr>
          <w:b/>
          <w:sz w:val="28"/>
          <w:lang w:eastAsia="x-none"/>
        </w:rPr>
        <w:t>V</w:t>
      </w:r>
    </w:p>
    <w:p w:rsidR="000079AC" w:rsidRPr="00600E8C" w:rsidRDefault="000079AC" w:rsidP="00035B95">
      <w:pPr>
        <w:pStyle w:val="HChG"/>
      </w:pPr>
      <w:r w:rsidRPr="00600E8C">
        <w:tab/>
      </w:r>
      <w:r w:rsidRPr="00600E8C">
        <w:tab/>
      </w:r>
      <w:bookmarkStart w:id="91" w:name="_Toc400974200"/>
      <w:r w:rsidRPr="00600E8C">
        <w:t xml:space="preserve">Mandat révisé du groupe de travail informel </w:t>
      </w:r>
      <w:r>
        <w:t xml:space="preserve">sur </w:t>
      </w:r>
      <w:r w:rsidRPr="00600E8C">
        <w:t>les fonctions de commande automatique de la direction</w:t>
      </w:r>
      <w:r w:rsidR="00EC4F73">
        <w:t xml:space="preserve"> </w:t>
      </w:r>
      <w:bookmarkEnd w:id="91"/>
    </w:p>
    <w:p w:rsidR="000079AC" w:rsidRPr="00753E65" w:rsidRDefault="000079AC" w:rsidP="00035B95">
      <w:pPr>
        <w:pStyle w:val="HChG"/>
        <w:rPr>
          <w:lang w:val="en-GB"/>
        </w:rPr>
      </w:pPr>
      <w:r w:rsidRPr="00600E8C">
        <w:tab/>
      </w:r>
      <w:r w:rsidRPr="00753E65">
        <w:rPr>
          <w:lang w:val="en-GB"/>
        </w:rPr>
        <w:t>I.</w:t>
      </w:r>
      <w:r w:rsidRPr="00753E65">
        <w:rPr>
          <w:lang w:val="en-GB"/>
        </w:rPr>
        <w:tab/>
      </w:r>
      <w:r>
        <w:rPr>
          <w:lang w:val="en-GB"/>
        </w:rPr>
        <w:t>Mandat</w:t>
      </w:r>
    </w:p>
    <w:p w:rsidR="000079AC" w:rsidRPr="00D56A99" w:rsidRDefault="000079AC" w:rsidP="006D6F4D">
      <w:pPr>
        <w:pStyle w:val="ParNoG"/>
        <w:numPr>
          <w:ilvl w:val="0"/>
          <w:numId w:val="8"/>
        </w:numPr>
      </w:pPr>
      <w:r w:rsidRPr="00D56A99">
        <w:t xml:space="preserve">Le Groupe de travail informel sera chargé d’examiner les prescriptions et les limites de la </w:t>
      </w:r>
      <w:r w:rsidRPr="006D6F4D">
        <w:rPr>
          <w:b/>
        </w:rPr>
        <w:t>technologie des fonctions de commande automatique de la direction (ACSF)</w:t>
      </w:r>
      <w:r w:rsidRPr="00D56A99">
        <w:t>, telles qu’elles sont définies dans le Règlement n° 79. Il sera aussi chargé d’élaborer un projet de proposition de règlement concernant les progrès réalisés dans la technologie des systèmes de commande et les possibilités offertes par les Conventions de Vienne et de Genève.</w:t>
      </w:r>
    </w:p>
    <w:p w:rsidR="000079AC" w:rsidRPr="006D6F4D" w:rsidRDefault="000079AC" w:rsidP="000E00D2">
      <w:pPr>
        <w:pStyle w:val="ParNoG"/>
        <w:keepNext/>
        <w:keepLines/>
        <w:numPr>
          <w:ilvl w:val="0"/>
          <w:numId w:val="8"/>
        </w:numPr>
      </w:pPr>
      <w:r w:rsidRPr="006D6F4D">
        <w:t>Le groupe de travail informel aura pour tâche</w:t>
      </w:r>
      <w:r w:rsidR="00721687" w:rsidRPr="006D6F4D">
        <w:t> :</w:t>
      </w:r>
    </w:p>
    <w:p w:rsidR="000079AC" w:rsidRPr="006D6F4D" w:rsidRDefault="006D6F4D" w:rsidP="006D6F4D">
      <w:pPr>
        <w:pStyle w:val="SingleTxtG"/>
        <w:ind w:firstLine="567"/>
      </w:pPr>
      <w:r>
        <w:t>a)</w:t>
      </w:r>
      <w:r w:rsidR="00035B95" w:rsidRPr="006D6F4D">
        <w:tab/>
      </w:r>
      <w:r w:rsidR="000079AC" w:rsidRPr="006D6F4D">
        <w:t>D’examiner l’actuelle limite de vitesse (10 km/h) afin de permettre le fonctionnement de l’ACSF aussi bien en conduite urbaine qu’en conduite interurbaine</w:t>
      </w:r>
      <w:r w:rsidR="00082C05" w:rsidRPr="006D6F4D">
        <w:t> ;</w:t>
      </w:r>
    </w:p>
    <w:p w:rsidR="000079AC" w:rsidRPr="006D6F4D" w:rsidRDefault="006D6F4D" w:rsidP="006D6F4D">
      <w:pPr>
        <w:pStyle w:val="SingleTxtG"/>
        <w:ind w:firstLine="567"/>
      </w:pPr>
      <w:r>
        <w:t>b)</w:t>
      </w:r>
      <w:r w:rsidR="00035B95" w:rsidRPr="006D6F4D">
        <w:tab/>
      </w:r>
      <w:r w:rsidR="000079AC" w:rsidRPr="006D6F4D">
        <w:t>De définir les prescriptions applicables à l’interface homme/machine (IHM) en ce qui concerne la communication entre le système ACSF et le conducteur (état du système, dysfonctionnement</w:t>
      </w:r>
      <w:r w:rsidR="00082C05" w:rsidRPr="006D6F4D">
        <w:t>, transition) ;</w:t>
      </w:r>
    </w:p>
    <w:p w:rsidR="000079AC" w:rsidRPr="00D56A99" w:rsidRDefault="006D6F4D" w:rsidP="006D6F4D">
      <w:pPr>
        <w:pStyle w:val="SingleTxtG"/>
        <w:ind w:firstLine="567"/>
      </w:pPr>
      <w:r>
        <w:t>c)</w:t>
      </w:r>
      <w:r w:rsidR="00035B95" w:rsidRPr="006D6F4D">
        <w:tab/>
      </w:r>
      <w:r w:rsidR="000079AC" w:rsidRPr="006D6F4D">
        <w:t>De définir les prescriptions applicables à l’évaluation de l’ACSF lors du contrôle</w:t>
      </w:r>
      <w:r w:rsidR="000079AC" w:rsidRPr="00D56A99">
        <w:t xml:space="preserve"> technique.</w:t>
      </w:r>
    </w:p>
    <w:p w:rsidR="000079AC" w:rsidRPr="00AB4E12" w:rsidRDefault="000079AC" w:rsidP="00F344A1">
      <w:pPr>
        <w:pStyle w:val="SingleTxtG"/>
        <w:keepNext/>
        <w:keepLines/>
      </w:pPr>
      <w:r w:rsidRPr="006D6F4D">
        <w:rPr>
          <w:u w:val="single"/>
        </w:rPr>
        <w:t>Contraintes</w:t>
      </w:r>
      <w:r w:rsidR="00721687">
        <w:t> :</w:t>
      </w:r>
    </w:p>
    <w:p w:rsidR="000079AC" w:rsidRPr="00AB4E12" w:rsidRDefault="000079AC" w:rsidP="006D6F4D">
      <w:pPr>
        <w:pStyle w:val="Bullet1G"/>
      </w:pPr>
      <w:r w:rsidRPr="00AB4E12">
        <w:t>Le conducteur devra pouvoir activer et désactiver le système</w:t>
      </w:r>
      <w:r w:rsidR="00035B95">
        <w:t> ;</w:t>
      </w:r>
    </w:p>
    <w:p w:rsidR="000079AC" w:rsidRPr="00AB4E12" w:rsidRDefault="000079AC" w:rsidP="006D6F4D">
      <w:pPr>
        <w:pStyle w:val="Bullet1G"/>
      </w:pPr>
      <w:r w:rsidRPr="00AB4E12">
        <w:t>Le conducteur devra pouvoir, à tout moment, interrompre le système.</w:t>
      </w:r>
    </w:p>
    <w:p w:rsidR="000079AC" w:rsidRPr="006D6F4D" w:rsidRDefault="000079AC" w:rsidP="006D6F4D">
      <w:pPr>
        <w:pStyle w:val="ParNoG"/>
        <w:numPr>
          <w:ilvl w:val="0"/>
          <w:numId w:val="8"/>
        </w:numPr>
      </w:pPr>
      <w:r w:rsidRPr="006D6F4D">
        <w:t>Le groupe se concentrera sur les systèmes destin</w:t>
      </w:r>
      <w:r w:rsidR="006D6F4D">
        <w:t>és aux véhicules des catégories </w:t>
      </w:r>
      <w:r w:rsidRPr="006D6F4D">
        <w:t>N et</w:t>
      </w:r>
      <w:r w:rsidR="006D6F4D">
        <w:t> </w:t>
      </w:r>
      <w:r w:rsidRPr="006D6F4D">
        <w:t>M.</w:t>
      </w:r>
    </w:p>
    <w:p w:rsidR="000079AC" w:rsidRPr="006D6F4D" w:rsidRDefault="000079AC" w:rsidP="006D6F4D">
      <w:pPr>
        <w:pStyle w:val="ParNoG"/>
      </w:pPr>
      <w:r w:rsidRPr="006D6F4D">
        <w:t xml:space="preserve">Le groupe devrait tenir compte de toutes les données et résultats de recherche disponibles pour élaborer ses propositions de règlement. Il devrait aussi prendre en considération les normes préexistantes (ISO, SAE ou JSAE) et les Règlements en vigueur dans d’autres pays. </w:t>
      </w:r>
    </w:p>
    <w:p w:rsidR="000079AC" w:rsidRPr="006D6F4D" w:rsidRDefault="000079AC" w:rsidP="006D6F4D">
      <w:pPr>
        <w:pStyle w:val="ParNoG"/>
      </w:pPr>
      <w:r w:rsidRPr="006D6F4D">
        <w:t>Des projets de texte réglementaire devraient être présentés à la quatre-vingtième-unième session en février 2016</w:t>
      </w:r>
      <w:r w:rsidR="006D6F4D">
        <w:t>.</w:t>
      </w:r>
    </w:p>
    <w:p w:rsidR="000079AC" w:rsidRPr="006D6F4D" w:rsidRDefault="000079AC" w:rsidP="006D6F4D">
      <w:pPr>
        <w:pStyle w:val="ParNoG"/>
      </w:pPr>
      <w:r w:rsidRPr="006D6F4D">
        <w:t xml:space="preserve">La date limite pour l’achèvement des travaux du groupe a été fixée à la quatre-vingt-deuxième session du GRRF en septembre 2016. </w:t>
      </w:r>
    </w:p>
    <w:p w:rsidR="000079AC" w:rsidRPr="00AB4E12" w:rsidRDefault="000079AC" w:rsidP="006D6F4D">
      <w:pPr>
        <w:pStyle w:val="ParNoG"/>
      </w:pPr>
      <w:r w:rsidRPr="006D6F4D">
        <w:t>C’est au WP.29 et aux Parties contractantes qu’il appartiendra de se prononcer en dernier</w:t>
      </w:r>
      <w:r w:rsidRPr="00AB4E12">
        <w:t xml:space="preserve"> ressort sur les propositions du groupe</w:t>
      </w:r>
      <w:r>
        <w:t>.</w:t>
      </w:r>
      <w:r w:rsidRPr="00AB4E12">
        <w:t xml:space="preserve"> </w:t>
      </w:r>
    </w:p>
    <w:p w:rsidR="000079AC" w:rsidRPr="00753E65" w:rsidRDefault="006D6F4D" w:rsidP="006D6F4D">
      <w:pPr>
        <w:pStyle w:val="HChG"/>
        <w:rPr>
          <w:lang w:val="en-GB"/>
        </w:rPr>
      </w:pPr>
      <w:r>
        <w:br w:type="page"/>
      </w:r>
      <w:r>
        <w:lastRenderedPageBreak/>
        <w:tab/>
      </w:r>
      <w:r w:rsidR="000079AC" w:rsidRPr="00753E65">
        <w:rPr>
          <w:lang w:val="en-GB"/>
        </w:rPr>
        <w:t>II.</w:t>
      </w:r>
      <w:r w:rsidR="000079AC" w:rsidRPr="00753E65">
        <w:rPr>
          <w:lang w:val="en-GB"/>
        </w:rPr>
        <w:tab/>
      </w:r>
      <w:r w:rsidR="000079AC" w:rsidRPr="006D6F4D">
        <w:t xml:space="preserve">Règlement intérieur </w:t>
      </w:r>
    </w:p>
    <w:p w:rsidR="000079AC" w:rsidRPr="006F7970" w:rsidRDefault="000079AC" w:rsidP="006D6F4D">
      <w:pPr>
        <w:pStyle w:val="ParNoG"/>
        <w:numPr>
          <w:ilvl w:val="0"/>
          <w:numId w:val="15"/>
        </w:numPr>
      </w:pPr>
      <w:r w:rsidRPr="006F7970">
        <w:t>En tant que sous-groupe du G</w:t>
      </w:r>
      <w:r>
        <w:t>RRF</w:t>
      </w:r>
      <w:r w:rsidRPr="006F7970">
        <w:t xml:space="preserve">, le groupe informel est ouvert à tous </w:t>
      </w:r>
      <w:r>
        <w:t>s</w:t>
      </w:r>
      <w:r w:rsidRPr="006F7970">
        <w:t>es participants</w:t>
      </w:r>
      <w:r>
        <w:t>.</w:t>
      </w:r>
    </w:p>
    <w:p w:rsidR="000079AC" w:rsidRPr="006F7970" w:rsidRDefault="000079AC" w:rsidP="006D6F4D">
      <w:pPr>
        <w:pStyle w:val="ParNoG"/>
      </w:pPr>
      <w:r w:rsidRPr="006F7970">
        <w:t>Le groupe informel aura à sa tête deux Coprésidents et un secrétaire.</w:t>
      </w:r>
    </w:p>
    <w:p w:rsidR="000079AC" w:rsidRPr="006F7970" w:rsidRDefault="000079AC" w:rsidP="006D6F4D">
      <w:pPr>
        <w:pStyle w:val="ParNoG"/>
      </w:pPr>
      <w:r w:rsidRPr="006F7970">
        <w:t>La langue de travail du groupe informel sera l’anglais.</w:t>
      </w:r>
    </w:p>
    <w:p w:rsidR="000079AC" w:rsidRPr="00863ECB" w:rsidRDefault="000079AC" w:rsidP="006D6F4D">
      <w:pPr>
        <w:pStyle w:val="ParNoG"/>
      </w:pPr>
      <w:r w:rsidRPr="00863ECB">
        <w:t>Tous les documents et/ou propositions devront être soumis au secrétaire du groupe dans un format électronique approprié avant les réunions. Le groupe pourra refuser d’examiner tout point ou proposition qui n’aura pas été distribué [dix]</w:t>
      </w:r>
      <w:r>
        <w:t xml:space="preserve"> jours </w:t>
      </w:r>
      <w:r w:rsidRPr="00863ECB">
        <w:t>ouvrables avant la réunion</w:t>
      </w:r>
      <w:r w:rsidR="00F344A1">
        <w:t>.</w:t>
      </w:r>
    </w:p>
    <w:p w:rsidR="000079AC" w:rsidRPr="00863ECB" w:rsidRDefault="000079AC" w:rsidP="006D6F4D">
      <w:pPr>
        <w:pStyle w:val="ParNoG"/>
      </w:pPr>
      <w:r w:rsidRPr="006F7970">
        <w:t xml:space="preserve">Un ordre du jour et les documents pertinents seront distribués à tous les membres du groupe </w:t>
      </w:r>
      <w:r>
        <w:t xml:space="preserve">informel </w:t>
      </w:r>
      <w:r w:rsidRPr="006F7970">
        <w:t>avant les réunions</w:t>
      </w:r>
      <w:r>
        <w:t xml:space="preserve"> </w:t>
      </w:r>
      <w:r w:rsidRPr="00863ECB">
        <w:t>programmées</w:t>
      </w:r>
      <w:r>
        <w:t>.</w:t>
      </w:r>
    </w:p>
    <w:p w:rsidR="000079AC" w:rsidRDefault="000079AC" w:rsidP="006D6F4D">
      <w:pPr>
        <w:pStyle w:val="ParNoG"/>
      </w:pPr>
      <w:r w:rsidRPr="006F7970">
        <w:t>Les décisions seront prises par consensus.</w:t>
      </w:r>
      <w:r>
        <w:t xml:space="preserve"> </w:t>
      </w:r>
      <w:r w:rsidRPr="006F7970">
        <w:t>Faute de consensus, le président du groupe présenter</w:t>
      </w:r>
      <w:r>
        <w:t>a</w:t>
      </w:r>
      <w:r w:rsidRPr="006F7970">
        <w:t xml:space="preserve"> les différents points de vue au Groupe de travail.</w:t>
      </w:r>
      <w:r>
        <w:t xml:space="preserve"> Il pourra le cas échéant demander l’avis du GRRF.</w:t>
      </w:r>
    </w:p>
    <w:p w:rsidR="000079AC" w:rsidRPr="006F7970" w:rsidRDefault="000079AC" w:rsidP="006D6F4D">
      <w:pPr>
        <w:pStyle w:val="ParNoG"/>
      </w:pPr>
      <w:r w:rsidRPr="006F7970">
        <w:t xml:space="preserve">Il sera régulièrement rendu compte des progrès des travaux du groupe </w:t>
      </w:r>
      <w:r>
        <w:t xml:space="preserve">informel </w:t>
      </w:r>
      <w:r w:rsidRPr="006F7970">
        <w:t>au G</w:t>
      </w:r>
      <w:r>
        <w:t>RRF</w:t>
      </w:r>
      <w:r w:rsidRPr="006F7970">
        <w:t xml:space="preserve">, dans toute la mesure possible sous la forme d’un document sans cote qui sera présenté par le président ou par son représentant. </w:t>
      </w:r>
    </w:p>
    <w:p w:rsidR="000079AC" w:rsidRPr="00187A73" w:rsidRDefault="000079AC" w:rsidP="006D6F4D">
      <w:pPr>
        <w:pStyle w:val="ParNoG"/>
      </w:pPr>
      <w:r w:rsidRPr="00187A73">
        <w:t>Tous les documents seront diffusés sous forme numérique.</w:t>
      </w:r>
      <w:r>
        <w:t xml:space="preserve"> </w:t>
      </w:r>
      <w:r w:rsidRPr="00187A73">
        <w:t xml:space="preserve">Les documents de séance devront être mis à la disposition du secrétaire </w:t>
      </w:r>
      <w:r>
        <w:t xml:space="preserve">pour </w:t>
      </w:r>
      <w:r w:rsidRPr="00187A73">
        <w:t>publication sur</w:t>
      </w:r>
      <w:r>
        <w:t xml:space="preserve"> le</w:t>
      </w:r>
      <w:r w:rsidRPr="00187A73">
        <w:t xml:space="preserve"> site Web réservé à cet</w:t>
      </w:r>
      <w:r w:rsidR="006D6F4D">
        <w:t> </w:t>
      </w:r>
      <w:r w:rsidRPr="00187A73">
        <w:t>effet.</w:t>
      </w:r>
    </w:p>
    <w:p w:rsidR="000079AC" w:rsidRPr="006D6F4D" w:rsidRDefault="006D6F4D" w:rsidP="006D6F4D">
      <w:pPr>
        <w:pStyle w:val="SingleTxtG"/>
        <w:spacing w:before="240" w:after="0"/>
        <w:jc w:val="center"/>
        <w:rPr>
          <w:u w:val="single"/>
        </w:rPr>
      </w:pPr>
      <w:r>
        <w:rPr>
          <w:u w:val="single"/>
        </w:rPr>
        <w:tab/>
      </w:r>
      <w:r>
        <w:rPr>
          <w:u w:val="single"/>
        </w:rPr>
        <w:tab/>
      </w:r>
      <w:r>
        <w:rPr>
          <w:u w:val="single"/>
        </w:rPr>
        <w:tab/>
      </w:r>
    </w:p>
    <w:sectPr w:rsidR="000079AC" w:rsidRPr="006D6F4D" w:rsidSect="003E1FBB">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E2" w:rsidRDefault="004936E2" w:rsidP="00F95C08">
      <w:pPr>
        <w:spacing w:line="240" w:lineRule="auto"/>
      </w:pPr>
    </w:p>
  </w:endnote>
  <w:endnote w:type="continuationSeparator" w:id="0">
    <w:p w:rsidR="004936E2" w:rsidRPr="00AC3823" w:rsidRDefault="004936E2" w:rsidP="00AC3823">
      <w:pPr>
        <w:pStyle w:val="Footer"/>
      </w:pPr>
    </w:p>
  </w:endnote>
  <w:endnote w:type="continuationNotice" w:id="1">
    <w:p w:rsidR="004936E2" w:rsidRDefault="004936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E2" w:rsidRPr="003E1FBB" w:rsidRDefault="004936E2" w:rsidP="003E1FBB">
    <w:pPr>
      <w:pStyle w:val="Footer"/>
      <w:tabs>
        <w:tab w:val="right" w:pos="9638"/>
      </w:tabs>
    </w:pPr>
    <w:r w:rsidRPr="003E1FBB">
      <w:rPr>
        <w:b/>
        <w:sz w:val="18"/>
      </w:rPr>
      <w:fldChar w:fldCharType="begin"/>
    </w:r>
    <w:r w:rsidRPr="003E1FBB">
      <w:rPr>
        <w:b/>
        <w:sz w:val="18"/>
      </w:rPr>
      <w:instrText xml:space="preserve"> PAGE  \* MERGEFORMAT </w:instrText>
    </w:r>
    <w:r w:rsidRPr="003E1FBB">
      <w:rPr>
        <w:b/>
        <w:sz w:val="18"/>
      </w:rPr>
      <w:fldChar w:fldCharType="separate"/>
    </w:r>
    <w:r w:rsidR="00395D07">
      <w:rPr>
        <w:b/>
        <w:noProof/>
        <w:sz w:val="18"/>
      </w:rPr>
      <w:t>34</w:t>
    </w:r>
    <w:r w:rsidRPr="003E1FBB">
      <w:rPr>
        <w:b/>
        <w:sz w:val="18"/>
      </w:rPr>
      <w:fldChar w:fldCharType="end"/>
    </w:r>
    <w:r>
      <w:rPr>
        <w:b/>
        <w:sz w:val="18"/>
      </w:rPr>
      <w:tab/>
    </w:r>
    <w:r>
      <w:t>GE.15-19441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E2" w:rsidRPr="003E1FBB" w:rsidRDefault="004936E2" w:rsidP="003E1FBB">
    <w:pPr>
      <w:pStyle w:val="Footer"/>
      <w:tabs>
        <w:tab w:val="right" w:pos="9638"/>
      </w:tabs>
      <w:rPr>
        <w:b/>
        <w:sz w:val="18"/>
      </w:rPr>
    </w:pPr>
    <w:r>
      <w:t>GE.15-19441</w:t>
    </w:r>
    <w:r>
      <w:tab/>
    </w:r>
    <w:r w:rsidRPr="003E1FBB">
      <w:rPr>
        <w:b/>
        <w:sz w:val="18"/>
      </w:rPr>
      <w:fldChar w:fldCharType="begin"/>
    </w:r>
    <w:r w:rsidRPr="003E1FBB">
      <w:rPr>
        <w:b/>
        <w:sz w:val="18"/>
      </w:rPr>
      <w:instrText xml:space="preserve"> PAGE  \* MERGEFORMAT </w:instrText>
    </w:r>
    <w:r w:rsidRPr="003E1FBB">
      <w:rPr>
        <w:b/>
        <w:sz w:val="18"/>
      </w:rPr>
      <w:fldChar w:fldCharType="separate"/>
    </w:r>
    <w:r w:rsidR="00395D07">
      <w:rPr>
        <w:b/>
        <w:noProof/>
        <w:sz w:val="18"/>
      </w:rPr>
      <w:t>35</w:t>
    </w:r>
    <w:r w:rsidRPr="003E1F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E2" w:rsidRPr="003E1FBB" w:rsidRDefault="004936E2" w:rsidP="003E1FB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F2BCFD4" wp14:editId="6ED0BC6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15-19441 (F)    </w:t>
    </w:r>
    <w:r w:rsidRPr="009B6A9D">
      <w:rPr>
        <w:sz w:val="20"/>
      </w:rPr>
      <w:t xml:space="preserve">160616    </w:t>
    </w:r>
    <w:r w:rsidR="009B6A9D" w:rsidRPr="009B6A9D">
      <w:rPr>
        <w:sz w:val="20"/>
      </w:rPr>
      <w:t>20</w:t>
    </w:r>
    <w:r w:rsidRPr="009B6A9D">
      <w:rPr>
        <w:sz w:val="20"/>
      </w:rPr>
      <w:t>0616</w:t>
    </w:r>
    <w:r>
      <w:rPr>
        <w:sz w:val="20"/>
      </w:rPr>
      <w:br/>
    </w:r>
    <w:r w:rsidRPr="003E1FBB">
      <w:rPr>
        <w:rFonts w:ascii="C39T30Lfz" w:hAnsi="C39T30Lfz"/>
        <w:sz w:val="56"/>
      </w:rPr>
      <w:t></w:t>
    </w:r>
    <w:r w:rsidRPr="003E1FBB">
      <w:rPr>
        <w:rFonts w:ascii="C39T30Lfz" w:hAnsi="C39T30Lfz"/>
        <w:sz w:val="56"/>
      </w:rPr>
      <w:t></w:t>
    </w:r>
    <w:r w:rsidRPr="003E1FBB">
      <w:rPr>
        <w:rFonts w:ascii="C39T30Lfz" w:hAnsi="C39T30Lfz"/>
        <w:sz w:val="56"/>
      </w:rPr>
      <w:t></w:t>
    </w:r>
    <w:r w:rsidRPr="003E1FBB">
      <w:rPr>
        <w:rFonts w:ascii="C39T30Lfz" w:hAnsi="C39T30Lfz"/>
        <w:sz w:val="56"/>
      </w:rPr>
      <w:t></w:t>
    </w:r>
    <w:r w:rsidRPr="003E1FBB">
      <w:rPr>
        <w:rFonts w:ascii="C39T30Lfz" w:hAnsi="C39T30Lfz"/>
        <w:sz w:val="56"/>
      </w:rPr>
      <w:t></w:t>
    </w:r>
    <w:r w:rsidRPr="003E1FBB">
      <w:rPr>
        <w:rFonts w:ascii="C39T30Lfz" w:hAnsi="C39T30Lfz"/>
        <w:sz w:val="56"/>
      </w:rPr>
      <w:t></w:t>
    </w:r>
    <w:r w:rsidRPr="003E1FBB">
      <w:rPr>
        <w:rFonts w:ascii="C39T30Lfz" w:hAnsi="C39T30Lfz"/>
        <w:sz w:val="56"/>
      </w:rPr>
      <w:t></w:t>
    </w:r>
    <w:r w:rsidRPr="003E1FBB">
      <w:rPr>
        <w:rFonts w:ascii="C39T30Lfz" w:hAnsi="C39T30Lfz"/>
        <w:sz w:val="56"/>
      </w:rPr>
      <w:t></w:t>
    </w:r>
    <w:r w:rsidRPr="003E1FB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8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8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E2" w:rsidRPr="00AC3823" w:rsidRDefault="004936E2" w:rsidP="00AC3823">
      <w:pPr>
        <w:pStyle w:val="Footer"/>
        <w:tabs>
          <w:tab w:val="right" w:pos="2155"/>
        </w:tabs>
        <w:spacing w:after="80" w:line="240" w:lineRule="atLeast"/>
        <w:ind w:left="680"/>
        <w:rPr>
          <w:u w:val="single"/>
        </w:rPr>
      </w:pPr>
      <w:r>
        <w:rPr>
          <w:u w:val="single"/>
        </w:rPr>
        <w:tab/>
      </w:r>
    </w:p>
  </w:footnote>
  <w:footnote w:type="continuationSeparator" w:id="0">
    <w:p w:rsidR="004936E2" w:rsidRPr="00AC3823" w:rsidRDefault="004936E2" w:rsidP="00AC3823">
      <w:pPr>
        <w:pStyle w:val="Footer"/>
        <w:tabs>
          <w:tab w:val="right" w:pos="2155"/>
        </w:tabs>
        <w:spacing w:after="80" w:line="240" w:lineRule="atLeast"/>
        <w:ind w:left="680"/>
        <w:rPr>
          <w:u w:val="single"/>
        </w:rPr>
      </w:pPr>
      <w:r>
        <w:rPr>
          <w:u w:val="single"/>
        </w:rPr>
        <w:tab/>
      </w:r>
    </w:p>
  </w:footnote>
  <w:footnote w:type="continuationNotice" w:id="1">
    <w:p w:rsidR="004936E2" w:rsidRPr="00AC3823" w:rsidRDefault="004936E2">
      <w:pPr>
        <w:spacing w:line="240" w:lineRule="auto"/>
        <w:rPr>
          <w:sz w:val="2"/>
          <w:szCs w:val="2"/>
        </w:rPr>
      </w:pPr>
    </w:p>
  </w:footnote>
  <w:footnote w:id="2">
    <w:p w:rsidR="004936E2" w:rsidRPr="00BD1FA9" w:rsidRDefault="004936E2" w:rsidP="00946425">
      <w:pPr>
        <w:pStyle w:val="FootnoteText"/>
      </w:pPr>
      <w:r>
        <w:tab/>
      </w:r>
      <w:r w:rsidRPr="00946425">
        <w:rPr>
          <w:rStyle w:val="FootnoteReference"/>
        </w:rPr>
        <w:footnoteRef/>
      </w:r>
      <w:r w:rsidRPr="00946425">
        <w:rPr>
          <w:rStyle w:val="FootnoteReference"/>
        </w:rPr>
        <w:t xml:space="preserve"> </w:t>
      </w:r>
      <w:r w:rsidRPr="00BD1FA9">
        <w:tab/>
        <w:t>Le GR</w:t>
      </w:r>
      <w:r>
        <w:t>RF</w:t>
      </w:r>
      <w:r w:rsidRPr="00BD1FA9">
        <w:t xml:space="preserve"> a noté que la date limite pour la communication des documents officiels au secrétariat de la CEE avait été fixée au </w:t>
      </w:r>
      <w:r>
        <w:t xml:space="preserve">6 novembre </w:t>
      </w:r>
      <w:r w:rsidRPr="00BD1FA9">
        <w:t>201</w:t>
      </w:r>
      <w:r>
        <w:t>5</w:t>
      </w:r>
      <w:r w:rsidRPr="00BD1FA9">
        <w:t>, soit douze semaines avant la session.</w:t>
      </w:r>
    </w:p>
  </w:footnote>
  <w:footnote w:id="3">
    <w:p w:rsidR="004936E2" w:rsidRPr="005F5667" w:rsidRDefault="004936E2" w:rsidP="005F5667">
      <w:pPr>
        <w:pStyle w:val="FootnoteText"/>
        <w:rPr>
          <w:b/>
        </w:rPr>
      </w:pPr>
      <w:r>
        <w:rPr>
          <w:lang w:val="fr-FR"/>
        </w:rPr>
        <w:tab/>
      </w:r>
      <w:r w:rsidRPr="004C676F">
        <w:rPr>
          <w:lang w:val="fr-FR"/>
        </w:rPr>
        <w:t>*</w:t>
      </w:r>
      <w:r>
        <w:tab/>
      </w:r>
      <w:r w:rsidRPr="005F5667">
        <w:rPr>
          <w:b/>
        </w:rPr>
        <w:t xml:space="preserve">Sur requête du (des) demandeur(s) d’homologation d’un dispositif ou d’une pièce mécanique d’attelage pour un type de véhicule spécifique, les renseignements doivent être fournis par le constructeur du véhicule, soit directement soit par l’intermédiaire de l’autorité d’homologation de type, selon la </w:t>
      </w:r>
      <w:r>
        <w:rPr>
          <w:b/>
        </w:rPr>
        <w:t>liste figurant dans l’annexe </w:t>
      </w:r>
      <w:r w:rsidRPr="005F5667">
        <w:rPr>
          <w:b/>
        </w:rPr>
        <w:t xml:space="preserve">2 à la présente annexe, qui a délivré l’homologation en vertu du Règlement </w:t>
      </w:r>
      <w:r w:rsidRPr="005F5667">
        <w:rPr>
          <w:rFonts w:eastAsia="MS Mincho"/>
          <w:b/>
        </w:rPr>
        <w:t>n</w:t>
      </w:r>
      <w:r w:rsidRPr="005F5667">
        <w:rPr>
          <w:rFonts w:eastAsia="MS Mincho"/>
          <w:b/>
          <w:vertAlign w:val="superscript"/>
        </w:rPr>
        <w:t>o</w:t>
      </w:r>
      <w:r>
        <w:rPr>
          <w:rFonts w:eastAsia="MS Mincho"/>
          <w:b/>
          <w:vertAlign w:val="superscript"/>
        </w:rPr>
        <w:t> </w:t>
      </w:r>
      <w:r w:rsidRPr="005F5667">
        <w:rPr>
          <w:b/>
        </w:rPr>
        <w:t>55, le cas échéant. Dans ce dernier cas, le constructeur du véhicule doit préalablement communiquer au fabricant du dispositif le certificat portant le numéro d’homologation correspondant à la demande.</w:t>
      </w:r>
    </w:p>
    <w:p w:rsidR="004936E2" w:rsidRPr="005F5667" w:rsidRDefault="004936E2" w:rsidP="005F5667">
      <w:pPr>
        <w:pStyle w:val="FootnoteText"/>
        <w:rPr>
          <w:b/>
        </w:rPr>
      </w:pPr>
      <w:r>
        <w:tab/>
      </w:r>
      <w:r>
        <w:tab/>
      </w:r>
      <w:r w:rsidRPr="005F5667">
        <w:rPr>
          <w:b/>
        </w:rPr>
        <w:t xml:space="preserve">Ces renseignements ne doivent cependant pas être fournis à des fins autres que des homologations au titre </w:t>
      </w:r>
      <w:r w:rsidRPr="005F5667">
        <w:rPr>
          <w:b/>
          <w:sz w:val="20"/>
        </w:rPr>
        <w:t>d</w:t>
      </w:r>
      <w:r w:rsidRPr="005F5667">
        <w:rPr>
          <w:b/>
        </w:rPr>
        <w:t xml:space="preserve">u Règlement </w:t>
      </w:r>
      <w:r w:rsidRPr="005F5667">
        <w:rPr>
          <w:rFonts w:eastAsia="MS Mincho"/>
          <w:b/>
        </w:rPr>
        <w:t>n</w:t>
      </w:r>
      <w:r w:rsidRPr="005F5667">
        <w:rPr>
          <w:rFonts w:eastAsia="MS Mincho"/>
          <w:b/>
          <w:vertAlign w:val="superscript"/>
        </w:rPr>
        <w:t>o</w:t>
      </w:r>
      <w:r>
        <w:rPr>
          <w:rFonts w:eastAsia="MS Mincho"/>
          <w:b/>
          <w:vertAlign w:val="superscript"/>
        </w:rPr>
        <w:t> </w:t>
      </w:r>
      <w:r w:rsidRPr="005F5667">
        <w:rPr>
          <w:b/>
        </w:rPr>
        <w:t>55</w:t>
      </w:r>
      <w:r>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E2" w:rsidRPr="003E1FBB" w:rsidRDefault="004936E2">
    <w:pPr>
      <w:pStyle w:val="Header"/>
    </w:pPr>
    <w:r>
      <w:t>ECE/TRANS/WP.29/GRRF/80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E2" w:rsidRPr="003E1FBB" w:rsidRDefault="004936E2" w:rsidP="003E1FBB">
    <w:pPr>
      <w:pStyle w:val="Header"/>
      <w:jc w:val="right"/>
    </w:pPr>
    <w:r>
      <w:t>ECE/TRANS/WP.29/GRRF/80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9B3"/>
    <w:multiLevelType w:val="hybridMultilevel"/>
    <w:tmpl w:val="5756E33E"/>
    <w:lvl w:ilvl="0" w:tplc="65562042">
      <w:start w:val="1"/>
      <w:numFmt w:val="decimal"/>
      <w:lvlText w:val="%1."/>
      <w:lvlJc w:val="left"/>
      <w:pPr>
        <w:tabs>
          <w:tab w:val="num" w:pos="1620"/>
        </w:tabs>
        <w:ind w:left="1620" w:hanging="360"/>
      </w:pPr>
      <w:rPr>
        <w:lang w:val="fr-FR"/>
      </w:r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
    <w:nsid w:val="0D954887"/>
    <w:multiLevelType w:val="hybridMultilevel"/>
    <w:tmpl w:val="471691D0"/>
    <w:lvl w:ilvl="0" w:tplc="825A5E0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4">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5">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AA"/>
    <w:rsid w:val="000079AC"/>
    <w:rsid w:val="00017F94"/>
    <w:rsid w:val="00023842"/>
    <w:rsid w:val="000334F9"/>
    <w:rsid w:val="00035B95"/>
    <w:rsid w:val="000526E0"/>
    <w:rsid w:val="0007796D"/>
    <w:rsid w:val="00082C05"/>
    <w:rsid w:val="000A0602"/>
    <w:rsid w:val="000B7790"/>
    <w:rsid w:val="000E00D2"/>
    <w:rsid w:val="000E62F0"/>
    <w:rsid w:val="00111F2F"/>
    <w:rsid w:val="0014365E"/>
    <w:rsid w:val="00143C66"/>
    <w:rsid w:val="00176178"/>
    <w:rsid w:val="00191956"/>
    <w:rsid w:val="001B74AF"/>
    <w:rsid w:val="001F525A"/>
    <w:rsid w:val="001F63C3"/>
    <w:rsid w:val="00223272"/>
    <w:rsid w:val="0024779E"/>
    <w:rsid w:val="00257168"/>
    <w:rsid w:val="002744B8"/>
    <w:rsid w:val="002832AC"/>
    <w:rsid w:val="002D631F"/>
    <w:rsid w:val="002D7C93"/>
    <w:rsid w:val="002E7444"/>
    <w:rsid w:val="00304C51"/>
    <w:rsid w:val="00305801"/>
    <w:rsid w:val="003916DE"/>
    <w:rsid w:val="00395D07"/>
    <w:rsid w:val="003B19C1"/>
    <w:rsid w:val="003E1FBB"/>
    <w:rsid w:val="00441C3B"/>
    <w:rsid w:val="00446FE5"/>
    <w:rsid w:val="00452396"/>
    <w:rsid w:val="004837D8"/>
    <w:rsid w:val="004936E2"/>
    <w:rsid w:val="004E29EE"/>
    <w:rsid w:val="004E468C"/>
    <w:rsid w:val="00511FDE"/>
    <w:rsid w:val="00513D4D"/>
    <w:rsid w:val="005505B7"/>
    <w:rsid w:val="005604B5"/>
    <w:rsid w:val="00573BE5"/>
    <w:rsid w:val="00586ED3"/>
    <w:rsid w:val="00592C8B"/>
    <w:rsid w:val="00596AA9"/>
    <w:rsid w:val="005B3810"/>
    <w:rsid w:val="005C1A11"/>
    <w:rsid w:val="005F17C5"/>
    <w:rsid w:val="005F5667"/>
    <w:rsid w:val="006D6F4D"/>
    <w:rsid w:val="0070630D"/>
    <w:rsid w:val="0071601D"/>
    <w:rsid w:val="00721687"/>
    <w:rsid w:val="007641AA"/>
    <w:rsid w:val="0078370A"/>
    <w:rsid w:val="007A62E6"/>
    <w:rsid w:val="007F20FA"/>
    <w:rsid w:val="0080684C"/>
    <w:rsid w:val="00871C75"/>
    <w:rsid w:val="008776DC"/>
    <w:rsid w:val="0091063F"/>
    <w:rsid w:val="0094140C"/>
    <w:rsid w:val="00946425"/>
    <w:rsid w:val="00952A83"/>
    <w:rsid w:val="00966C17"/>
    <w:rsid w:val="009705C8"/>
    <w:rsid w:val="009B6A9D"/>
    <w:rsid w:val="009C1CF4"/>
    <w:rsid w:val="009F314A"/>
    <w:rsid w:val="009F6B74"/>
    <w:rsid w:val="00A30353"/>
    <w:rsid w:val="00AB5A3E"/>
    <w:rsid w:val="00AC3823"/>
    <w:rsid w:val="00AD5561"/>
    <w:rsid w:val="00AE323C"/>
    <w:rsid w:val="00AF0CB5"/>
    <w:rsid w:val="00B00181"/>
    <w:rsid w:val="00B00B0D"/>
    <w:rsid w:val="00B765F7"/>
    <w:rsid w:val="00BA0CA9"/>
    <w:rsid w:val="00C02897"/>
    <w:rsid w:val="00C04017"/>
    <w:rsid w:val="00C1562E"/>
    <w:rsid w:val="00CC6D1A"/>
    <w:rsid w:val="00CD76D1"/>
    <w:rsid w:val="00D10A01"/>
    <w:rsid w:val="00D3439C"/>
    <w:rsid w:val="00D66A82"/>
    <w:rsid w:val="00DB1831"/>
    <w:rsid w:val="00DD3BFD"/>
    <w:rsid w:val="00DF6678"/>
    <w:rsid w:val="00E04D2C"/>
    <w:rsid w:val="00E106A6"/>
    <w:rsid w:val="00E15181"/>
    <w:rsid w:val="00E62594"/>
    <w:rsid w:val="00E642BA"/>
    <w:rsid w:val="00E800B9"/>
    <w:rsid w:val="00E85C74"/>
    <w:rsid w:val="00EA44D6"/>
    <w:rsid w:val="00EA6547"/>
    <w:rsid w:val="00EC01BE"/>
    <w:rsid w:val="00EC4F73"/>
    <w:rsid w:val="00EE1E9E"/>
    <w:rsid w:val="00EF2E22"/>
    <w:rsid w:val="00EF5B5D"/>
    <w:rsid w:val="00F24AFE"/>
    <w:rsid w:val="00F344A1"/>
    <w:rsid w:val="00F34F83"/>
    <w:rsid w:val="00F35BAF"/>
    <w:rsid w:val="00F46CD6"/>
    <w:rsid w:val="00F5209F"/>
    <w:rsid w:val="00F660DF"/>
    <w:rsid w:val="00F94664"/>
    <w:rsid w:val="00F9573C"/>
    <w:rsid w:val="00F95C08"/>
    <w:rsid w:val="00FB13AF"/>
    <w:rsid w:val="00FB462F"/>
    <w:rsid w:val="00FB7C9C"/>
    <w:rsid w:val="00FE089B"/>
    <w:rsid w:val="00FE3A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table" w:styleId="Table3Deffects1">
    <w:name w:val="Table 3D effects 1"/>
    <w:basedOn w:val="TableNormal"/>
    <w:rsid w:val="005F17C5"/>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17C5"/>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17C5"/>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17C5"/>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17C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17C5"/>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17C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17C5"/>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17C5"/>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5F17C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17C5"/>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17C5"/>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17C5"/>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17C5"/>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17C5"/>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F17C5"/>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17C5"/>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17C5"/>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5F17C5"/>
    <w:pPr>
      <w:spacing w:after="0" w:line="240" w:lineRule="auto"/>
    </w:pPr>
    <w:rPr>
      <w:rFonts w:ascii="Times New Roman" w:hAnsi="Times New Roman" w:cs="Times New Roman"/>
      <w:sz w:val="20"/>
      <w:szCs w:val="20"/>
      <w:lang w:val="en-GB" w:eastAsia="en-US"/>
    </w:rPr>
  </w:style>
  <w:style w:type="paragraph" w:customStyle="1" w:styleId="Tramecouleur-Accent11">
    <w:name w:val="Trame couleur - Accent 11"/>
    <w:hidden/>
    <w:rsid w:val="005F17C5"/>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table" w:styleId="Table3Deffects1">
    <w:name w:val="Table 3D effects 1"/>
    <w:basedOn w:val="TableNormal"/>
    <w:rsid w:val="005F17C5"/>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17C5"/>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17C5"/>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17C5"/>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17C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17C5"/>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17C5"/>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17C5"/>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17C5"/>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5F17C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17C5"/>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17C5"/>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17C5"/>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17C5"/>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17C5"/>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17C5"/>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17C5"/>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F17C5"/>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17C5"/>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17C5"/>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1">
    <w:name w:val="Colorful Shading - Accent 11"/>
    <w:hidden/>
    <w:uiPriority w:val="99"/>
    <w:semiHidden/>
    <w:rsid w:val="005F17C5"/>
    <w:pPr>
      <w:spacing w:after="0" w:line="240" w:lineRule="auto"/>
    </w:pPr>
    <w:rPr>
      <w:rFonts w:ascii="Times New Roman" w:hAnsi="Times New Roman" w:cs="Times New Roman"/>
      <w:sz w:val="20"/>
      <w:szCs w:val="20"/>
      <w:lang w:val="en-GB" w:eastAsia="en-US"/>
    </w:rPr>
  </w:style>
  <w:style w:type="paragraph" w:customStyle="1" w:styleId="Tramecouleur-Accent11">
    <w:name w:val="Trame couleur - Accent 11"/>
    <w:hidden/>
    <w:rsid w:val="005F17C5"/>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E3B8-F744-43C2-A85D-9536773B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35</Pages>
  <Words>11443</Words>
  <Characters>65227</Characters>
  <Application>Microsoft Office Word</Application>
  <DocSecurity>4</DocSecurity>
  <Lines>543</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ECE/TRANS/WP.29/GRRF/80</vt:lpstr>
      <vt:lpstr>ECE/TRANS/WP.29/GRRF/80</vt:lpstr>
    </vt:vector>
  </TitlesOfParts>
  <Company>DCM</Company>
  <LinksUpToDate>false</LinksUpToDate>
  <CharactersWithSpaces>76517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ECE/TRANS/WP.29/GRRF/80</dc:title>
  <dc:creator>E. Bourion</dc:creator>
  <cp:lastModifiedBy>Benedicte Boudol</cp:lastModifiedBy>
  <cp:revision>2</cp:revision>
  <cp:lastPrinted>2016-06-20T13:52:00Z</cp:lastPrinted>
  <dcterms:created xsi:type="dcterms:W3CDTF">2016-06-20T14:31:00Z</dcterms:created>
  <dcterms:modified xsi:type="dcterms:W3CDTF">2016-06-20T14:31:00Z</dcterms:modified>
</cp:coreProperties>
</file>