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rsidTr="00D9503E">
        <w:trPr>
          <w:cantSplit/>
          <w:trHeight w:hRule="exact" w:val="851"/>
        </w:trPr>
        <w:tc>
          <w:tcPr>
            <w:tcW w:w="1276" w:type="dxa"/>
            <w:tcBorders>
              <w:bottom w:val="single" w:sz="4" w:space="0" w:color="auto"/>
            </w:tcBorders>
            <w:vAlign w:val="bottom"/>
          </w:tcPr>
          <w:p w:rsidR="00B56E9C" w:rsidRPr="00FD4196" w:rsidRDefault="00B56E9C" w:rsidP="00D9503E">
            <w:pPr>
              <w:spacing w:after="80"/>
            </w:pPr>
          </w:p>
        </w:tc>
        <w:tc>
          <w:tcPr>
            <w:tcW w:w="2268" w:type="dxa"/>
            <w:tcBorders>
              <w:bottom w:val="single" w:sz="4" w:space="0" w:color="auto"/>
            </w:tcBorders>
            <w:vAlign w:val="bottom"/>
          </w:tcPr>
          <w:p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rsidR="00B56E9C" w:rsidRPr="00FD4196" w:rsidRDefault="00D45CC9" w:rsidP="00836F00">
            <w:pPr>
              <w:jc w:val="right"/>
            </w:pPr>
            <w:r w:rsidRPr="00FD4196">
              <w:rPr>
                <w:sz w:val="40"/>
              </w:rPr>
              <w:t>ECE</w:t>
            </w:r>
            <w:r w:rsidR="002077C3" w:rsidRPr="00FD4196">
              <w:t>/TRANS/WP.29/GRPE/</w:t>
            </w:r>
            <w:r w:rsidR="00660C48">
              <w:t>2016</w:t>
            </w:r>
            <w:r w:rsidR="00DB2094">
              <w:t>/</w:t>
            </w:r>
            <w:r w:rsidR="008A3AA2">
              <w:t>12</w:t>
            </w:r>
          </w:p>
        </w:tc>
      </w:tr>
      <w:tr w:rsidR="00B56E9C" w:rsidRPr="00FD4196" w:rsidTr="00D9503E">
        <w:trPr>
          <w:cantSplit/>
          <w:trHeight w:hRule="exact" w:val="2835"/>
        </w:trPr>
        <w:tc>
          <w:tcPr>
            <w:tcW w:w="1276" w:type="dxa"/>
            <w:tcBorders>
              <w:top w:val="single" w:sz="4" w:space="0" w:color="auto"/>
              <w:bottom w:val="single" w:sz="12" w:space="0" w:color="auto"/>
            </w:tcBorders>
          </w:tcPr>
          <w:p w:rsidR="00B56E9C" w:rsidRPr="00FD4196" w:rsidRDefault="00480459" w:rsidP="00D9503E">
            <w:pPr>
              <w:spacing w:before="120"/>
            </w:pPr>
            <w:r w:rsidRPr="00FD4196">
              <w:rPr>
                <w:noProof/>
                <w:lang w:val="en-US"/>
              </w:rPr>
              <w:drawing>
                <wp:inline distT="0" distB="0" distL="0" distR="0">
                  <wp:extent cx="71501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rsidR="00D45CC9" w:rsidRPr="00DB2094" w:rsidRDefault="00D45CC9" w:rsidP="00D9503E">
            <w:pPr>
              <w:spacing w:before="240" w:line="240" w:lineRule="exact"/>
            </w:pPr>
            <w:r w:rsidRPr="00DB2094">
              <w:t>Distr.: General</w:t>
            </w:r>
          </w:p>
          <w:p w:rsidR="00836F00" w:rsidRPr="00245892" w:rsidRDefault="00660C48" w:rsidP="00836F00">
            <w:r>
              <w:t>2</w:t>
            </w:r>
            <w:r w:rsidR="001B387C">
              <w:t>4</w:t>
            </w:r>
            <w:r w:rsidR="00836F00">
              <w:t xml:space="preserve"> </w:t>
            </w:r>
            <w:r w:rsidR="009A05F7">
              <w:rPr>
                <w:lang w:val="en-US"/>
              </w:rPr>
              <w:t>March</w:t>
            </w:r>
            <w:r w:rsidR="00836F00">
              <w:t xml:space="preserve"> 201</w:t>
            </w:r>
            <w:r w:rsidR="009A05F7">
              <w:t>6</w:t>
            </w:r>
          </w:p>
          <w:p w:rsidR="0090004D" w:rsidRDefault="0090004D" w:rsidP="00D9503E">
            <w:pPr>
              <w:spacing w:line="240" w:lineRule="exact"/>
            </w:pPr>
          </w:p>
          <w:p w:rsidR="0090004D" w:rsidRPr="00DB2094" w:rsidRDefault="00FA1AC3" w:rsidP="00B47222">
            <w:pPr>
              <w:spacing w:line="240" w:lineRule="exact"/>
            </w:pPr>
            <w:r w:rsidRPr="00DB2094">
              <w:t>Original: English</w:t>
            </w:r>
          </w:p>
        </w:tc>
      </w:tr>
    </w:tbl>
    <w:p w:rsidR="00086456" w:rsidRPr="00FD4196" w:rsidRDefault="00086456" w:rsidP="00086456">
      <w:pPr>
        <w:tabs>
          <w:tab w:val="left" w:pos="567"/>
          <w:tab w:val="left" w:pos="1134"/>
        </w:tabs>
        <w:spacing w:before="120"/>
        <w:rPr>
          <w:sz w:val="22"/>
          <w:szCs w:val="22"/>
        </w:rPr>
      </w:pPr>
      <w:r w:rsidRPr="00FD4196">
        <w:rPr>
          <w:b/>
          <w:sz w:val="28"/>
          <w:szCs w:val="28"/>
        </w:rPr>
        <w:t>Economic</w:t>
      </w:r>
      <w:r w:rsidRPr="00FD4196">
        <w:rPr>
          <w:b/>
          <w:bCs/>
          <w:sz w:val="28"/>
          <w:szCs w:val="28"/>
        </w:rPr>
        <w:t xml:space="preserve"> Commission for Europe </w:t>
      </w:r>
    </w:p>
    <w:p w:rsidR="00086456" w:rsidRPr="00FD4196" w:rsidRDefault="00086456" w:rsidP="00086456">
      <w:pPr>
        <w:tabs>
          <w:tab w:val="left" w:pos="567"/>
          <w:tab w:val="left" w:pos="1134"/>
        </w:tabs>
        <w:spacing w:before="120"/>
        <w:rPr>
          <w:sz w:val="22"/>
          <w:szCs w:val="22"/>
        </w:rPr>
      </w:pPr>
      <w:r w:rsidRPr="00FD4196">
        <w:rPr>
          <w:sz w:val="28"/>
          <w:szCs w:val="28"/>
        </w:rPr>
        <w:t xml:space="preserve">Inland Transport Committee </w:t>
      </w:r>
    </w:p>
    <w:p w:rsidR="00086456" w:rsidRPr="00FD4196" w:rsidRDefault="00086456" w:rsidP="00086456">
      <w:pPr>
        <w:tabs>
          <w:tab w:val="left" w:pos="567"/>
          <w:tab w:val="left" w:pos="1134"/>
        </w:tabs>
        <w:spacing w:before="120"/>
        <w:rPr>
          <w:sz w:val="22"/>
          <w:szCs w:val="22"/>
        </w:rPr>
      </w:pPr>
      <w:r w:rsidRPr="00FD4196">
        <w:rPr>
          <w:b/>
          <w:bCs/>
          <w:sz w:val="24"/>
          <w:szCs w:val="24"/>
        </w:rPr>
        <w:t xml:space="preserve">World Forum for Harmonization of Vehicle Regulations </w:t>
      </w:r>
    </w:p>
    <w:p w:rsidR="00086456" w:rsidRPr="00E26872" w:rsidRDefault="00086456" w:rsidP="00086456">
      <w:pPr>
        <w:tabs>
          <w:tab w:val="left" w:pos="567"/>
          <w:tab w:val="left" w:pos="1134"/>
        </w:tabs>
        <w:spacing w:before="120" w:after="120"/>
        <w:rPr>
          <w:b/>
          <w:bCs/>
        </w:rPr>
      </w:pPr>
      <w:r w:rsidRPr="00E26872">
        <w:rPr>
          <w:b/>
          <w:bCs/>
        </w:rPr>
        <w:t xml:space="preserve">Working Party on Pollution and Energy </w:t>
      </w:r>
    </w:p>
    <w:p w:rsidR="007B7C35" w:rsidRDefault="007B7C35" w:rsidP="00DB2094">
      <w:pPr>
        <w:rPr>
          <w:b/>
        </w:rPr>
      </w:pPr>
      <w:r>
        <w:rPr>
          <w:b/>
        </w:rPr>
        <w:t>Sevent</w:t>
      </w:r>
      <w:r w:rsidR="00595FE8">
        <w:rPr>
          <w:b/>
        </w:rPr>
        <w:t>y-third</w:t>
      </w:r>
      <w:r>
        <w:rPr>
          <w:b/>
        </w:rPr>
        <w:t xml:space="preserve"> session</w:t>
      </w:r>
    </w:p>
    <w:p w:rsidR="007B7C35" w:rsidRDefault="007B7C35" w:rsidP="00DB2094">
      <w:r>
        <w:t xml:space="preserve">Geneva, </w:t>
      </w:r>
      <w:r w:rsidR="00706EAC">
        <w:t>7-10</w:t>
      </w:r>
      <w:r w:rsidRPr="007B7C35">
        <w:t xml:space="preserve"> </w:t>
      </w:r>
      <w:r w:rsidR="00706EAC">
        <w:t>June</w:t>
      </w:r>
      <w:r w:rsidR="00660C48">
        <w:t xml:space="preserve"> 2016</w:t>
      </w:r>
    </w:p>
    <w:p w:rsidR="00D97A50" w:rsidRDefault="00D97A50" w:rsidP="00D97A50">
      <w:pPr>
        <w:tabs>
          <w:tab w:val="left" w:pos="567"/>
          <w:tab w:val="left" w:pos="1134"/>
        </w:tabs>
        <w:rPr>
          <w:bCs/>
        </w:rPr>
      </w:pPr>
      <w:r>
        <w:rPr>
          <w:bCs/>
        </w:rPr>
        <w:t>Item 8 of the provisional agenda</w:t>
      </w:r>
    </w:p>
    <w:p w:rsidR="00303AF8" w:rsidRPr="00944D6C" w:rsidRDefault="00D97A50" w:rsidP="00D97A50">
      <w:pPr>
        <w:rPr>
          <w:b/>
          <w:bCs/>
        </w:rPr>
      </w:pPr>
      <w:r>
        <w:rPr>
          <w:b/>
        </w:rPr>
        <w:t>Gaseous Fuelled Vehicles (GFV)</w:t>
      </w:r>
    </w:p>
    <w:p w:rsidR="00450B28" w:rsidRPr="00FD4196" w:rsidRDefault="00450B28" w:rsidP="00920372">
      <w:pPr>
        <w:pStyle w:val="HChG"/>
      </w:pPr>
      <w:r w:rsidRPr="00FD4196">
        <w:tab/>
      </w:r>
      <w:r w:rsidRPr="00FD4196">
        <w:tab/>
      </w:r>
      <w:r w:rsidR="00303AF8">
        <w:t xml:space="preserve">Proposal for a new </w:t>
      </w:r>
      <w:r w:rsidR="00DB1FFB" w:rsidRPr="00DB1FFB">
        <w:t>Regulation on uniform provisions concerning the approval of Heavy Duty Dual-Fuel Engine Retrofit Systems (HDDF-ERS) to be installed on heavy duty diesel engines and vehicles</w:t>
      </w:r>
    </w:p>
    <w:p w:rsidR="00450B28" w:rsidRPr="007E5C8F" w:rsidRDefault="00C97374" w:rsidP="00920372">
      <w:pPr>
        <w:pStyle w:val="H1G"/>
        <w:rPr>
          <w:lang w:val="en-GB"/>
        </w:rPr>
      </w:pPr>
      <w:r w:rsidRPr="00FD4196">
        <w:tab/>
      </w:r>
      <w:r w:rsidRPr="00FD4196">
        <w:tab/>
        <w:t xml:space="preserve">Submitted by </w:t>
      </w:r>
      <w:r w:rsidR="00586A6E" w:rsidRPr="00FD4196">
        <w:t>the</w:t>
      </w:r>
      <w:r w:rsidR="0086079A" w:rsidRPr="00DD2DA8">
        <w:t xml:space="preserve"> Informal Working </w:t>
      </w:r>
      <w:r w:rsidR="0086079A" w:rsidRPr="00920372">
        <w:t>Group</w:t>
      </w:r>
      <w:r w:rsidR="0086079A" w:rsidRPr="00DD2DA8">
        <w:t xml:space="preserve"> </w:t>
      </w:r>
      <w:r w:rsidR="0086079A">
        <w:t xml:space="preserve">on </w:t>
      </w:r>
      <w:r w:rsidR="0086079A">
        <w:rPr>
          <w:lang w:val="en-US"/>
        </w:rPr>
        <w:t>Gaseous</w:t>
      </w:r>
      <w:r w:rsidR="0086079A" w:rsidRPr="0086079A">
        <w:rPr>
          <w:lang w:val="en-US"/>
        </w:rPr>
        <w:t xml:space="preserve"> </w:t>
      </w:r>
      <w:proofErr w:type="spellStart"/>
      <w:r w:rsidR="0086079A" w:rsidRPr="0086079A">
        <w:rPr>
          <w:lang w:val="en-US"/>
        </w:rPr>
        <w:t>Fuelled</w:t>
      </w:r>
      <w:proofErr w:type="spellEnd"/>
      <w:r w:rsidR="0086079A" w:rsidRPr="0086079A">
        <w:rPr>
          <w:lang w:val="en-US"/>
        </w:rPr>
        <w:t xml:space="preserve"> Vehicles (GFV)</w:t>
      </w:r>
      <w:r w:rsidR="00735EE3" w:rsidRPr="007E5C8F">
        <w:rPr>
          <w:rStyle w:val="H1GChar"/>
          <w:lang w:val="en-GB"/>
        </w:rPr>
        <w:footnoteReference w:customMarkFollows="1" w:id="2"/>
        <w:t>*</w:t>
      </w:r>
    </w:p>
    <w:p w:rsidR="00831C29" w:rsidRDefault="00037858" w:rsidP="00FE2599">
      <w:pPr>
        <w:pStyle w:val="SingleTxtG"/>
        <w:ind w:firstLine="567"/>
      </w:pPr>
      <w:r w:rsidRPr="00332C2D">
        <w:t>The text reproduced below w</w:t>
      </w:r>
      <w:r w:rsidR="008D3588">
        <w:t xml:space="preserve">as prepared by the </w:t>
      </w:r>
      <w:r w:rsidR="0086079A">
        <w:t>Informal Working G</w:t>
      </w:r>
      <w:r w:rsidR="0086079A" w:rsidRPr="00DD2DA8">
        <w:t xml:space="preserve">roup </w:t>
      </w:r>
      <w:r w:rsidR="0086079A">
        <w:t xml:space="preserve">(IWG) on Gaseous Fuelled Vehicles (GFV). </w:t>
      </w:r>
      <w:r w:rsidR="00C54EDA">
        <w:t>A first draft of this proposal (GRPE-72-12)</w:t>
      </w:r>
      <w:r w:rsidR="003E58EA" w:rsidRPr="003E58EA">
        <w:t xml:space="preserve"> </w:t>
      </w:r>
      <w:r w:rsidR="00C54EDA">
        <w:t xml:space="preserve">was introduced at the seventy-second session of </w:t>
      </w:r>
      <w:r w:rsidR="00C36DF7">
        <w:t>the Working Party on Pollution and Energy (GRPE)</w:t>
      </w:r>
      <w:r w:rsidR="00C54EDA">
        <w:t xml:space="preserve"> (see report ECE/</w:t>
      </w:r>
      <w:r w:rsidR="00861989">
        <w:t>TRANS/WP.29/GRPE/72</w:t>
      </w:r>
      <w:r w:rsidR="00C54EDA">
        <w:t>, para</w:t>
      </w:r>
      <w:r w:rsidR="00861989">
        <w:t>s. 56-57</w:t>
      </w:r>
      <w:r w:rsidR="00C54EDA">
        <w:t>).</w:t>
      </w:r>
    </w:p>
    <w:p w:rsidR="00D04C60" w:rsidRPr="00D04C60" w:rsidRDefault="00EC6158" w:rsidP="00D04C60">
      <w:pPr>
        <w:pStyle w:val="HChG"/>
      </w:pPr>
      <w:r w:rsidRPr="00FD4196">
        <w:br w:type="page"/>
      </w:r>
      <w:r w:rsidR="006461C8" w:rsidRPr="00DD2DA8">
        <w:lastRenderedPageBreak/>
        <w:tab/>
      </w:r>
      <w:r w:rsidR="006461C8" w:rsidRPr="00DD2DA8">
        <w:tab/>
      </w:r>
      <w:r w:rsidR="00D04C60" w:rsidRPr="00D04C60">
        <w:t xml:space="preserve">Regulation on uniform provisions concerning the approval of </w:t>
      </w:r>
      <w:r w:rsidR="00DD3229">
        <w:t>Heavy Duty D</w:t>
      </w:r>
      <w:r w:rsidR="00D04C60" w:rsidRPr="00D04C60">
        <w:t>ual-</w:t>
      </w:r>
      <w:r w:rsidR="00DD3229">
        <w:t>F</w:t>
      </w:r>
      <w:r w:rsidR="00D04C60" w:rsidRPr="00D04C60">
        <w:t xml:space="preserve">uel </w:t>
      </w:r>
      <w:r w:rsidR="00DD3229">
        <w:t>E</w:t>
      </w:r>
      <w:r w:rsidR="00D04C60" w:rsidRPr="00D04C60">
        <w:t xml:space="preserve">ngine </w:t>
      </w:r>
      <w:r w:rsidR="00DD3229">
        <w:t>Retrofit S</w:t>
      </w:r>
      <w:r w:rsidR="00D04C60" w:rsidRPr="00D04C60">
        <w:t>ystems (HDDF-ERS) to be installed on heavy d</w:t>
      </w:r>
      <w:r w:rsidR="00111CAA">
        <w:t>uty diesel engines and vehicles</w:t>
      </w:r>
    </w:p>
    <w:p w:rsidR="006461C8" w:rsidRPr="000B0B82" w:rsidRDefault="006461C8" w:rsidP="00CE439F">
      <w:pPr>
        <w:keepNext/>
        <w:keepLines/>
        <w:spacing w:before="360" w:line="300" w:lineRule="exact"/>
        <w:ind w:left="1134" w:right="1134" w:hanging="1134"/>
        <w:rPr>
          <w:i/>
          <w:sz w:val="18"/>
        </w:rPr>
      </w:pPr>
      <w:r w:rsidRPr="000B0B82">
        <w:rPr>
          <w:sz w:val="28"/>
        </w:rPr>
        <w:t>Contents</w:t>
      </w:r>
    </w:p>
    <w:p w:rsidR="006461C8" w:rsidRPr="000B0B82" w:rsidRDefault="006461C8" w:rsidP="00165D77">
      <w:pPr>
        <w:tabs>
          <w:tab w:val="right" w:pos="850"/>
          <w:tab w:val="left" w:pos="1134"/>
          <w:tab w:val="left" w:pos="1559"/>
          <w:tab w:val="left" w:pos="1984"/>
          <w:tab w:val="left" w:leader="dot" w:pos="8929"/>
          <w:tab w:val="right" w:pos="9638"/>
        </w:tabs>
        <w:spacing w:after="120"/>
        <w:jc w:val="right"/>
        <w:rPr>
          <w:noProof/>
          <w:lang w:val="en-AU"/>
        </w:rPr>
      </w:pPr>
      <w:r w:rsidRPr="000B0B82">
        <w:rPr>
          <w:bCs/>
          <w:i/>
        </w:rPr>
        <w:t>Page</w:t>
      </w:r>
    </w:p>
    <w:p w:rsidR="006461C8" w:rsidRPr="00792696" w:rsidRDefault="006461C8" w:rsidP="00165D77">
      <w:pPr>
        <w:tabs>
          <w:tab w:val="right" w:pos="850"/>
          <w:tab w:val="left" w:pos="1134"/>
          <w:tab w:val="left" w:pos="1559"/>
          <w:tab w:val="left" w:pos="1984"/>
          <w:tab w:val="left" w:leader="dot" w:pos="8929"/>
          <w:tab w:val="right" w:pos="9638"/>
        </w:tabs>
        <w:spacing w:after="120"/>
        <w:ind w:left="1134" w:hanging="1134"/>
        <w:rPr>
          <w:noProof/>
        </w:rPr>
      </w:pPr>
      <w:r w:rsidRPr="000B0B82">
        <w:rPr>
          <w:noProof/>
          <w:lang w:val="en-AU"/>
        </w:rPr>
        <w:tab/>
      </w:r>
      <w:r w:rsidR="000B0B82" w:rsidRPr="00792696">
        <w:rPr>
          <w:noProof/>
        </w:rPr>
        <w:t>A</w:t>
      </w:r>
      <w:r w:rsidRPr="00792696">
        <w:rPr>
          <w:noProof/>
        </w:rPr>
        <w:t>.</w:t>
      </w:r>
      <w:r w:rsidRPr="00792696">
        <w:rPr>
          <w:noProof/>
        </w:rPr>
        <w:tab/>
      </w:r>
      <w:r w:rsidR="000B0B82" w:rsidRPr="00792696">
        <w:rPr>
          <w:noProof/>
        </w:rPr>
        <w:t>Preamble and guidance to the approval of Heavy Duty vehicles equipped with a Dual-Fuel Engine Retrofit System (HDDF-ERS)</w:t>
      </w:r>
      <w:r w:rsidRPr="00792696">
        <w:rPr>
          <w:noProof/>
          <w:webHidden/>
        </w:rPr>
        <w:tab/>
      </w:r>
      <w:r w:rsidRPr="00792696">
        <w:rPr>
          <w:noProof/>
          <w:webHidden/>
        </w:rPr>
        <w:tab/>
      </w:r>
      <w:r w:rsidR="00C220CA">
        <w:rPr>
          <w:noProof/>
          <w:webHidden/>
        </w:rPr>
        <w:t>3</w:t>
      </w:r>
    </w:p>
    <w:p w:rsidR="004A5FB0" w:rsidRPr="00792696" w:rsidRDefault="004A5FB0" w:rsidP="004A5FB0">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r>
        <w:rPr>
          <w:noProof/>
        </w:rPr>
        <w:t>1</w:t>
      </w:r>
      <w:r w:rsidRPr="00792696">
        <w:rPr>
          <w:noProof/>
        </w:rPr>
        <w:t>.</w:t>
      </w:r>
      <w:r w:rsidRPr="00792696">
        <w:rPr>
          <w:noProof/>
        </w:rPr>
        <w:tab/>
      </w:r>
      <w:r>
        <w:rPr>
          <w:noProof/>
        </w:rPr>
        <w:t>Engine dual-fuel retrofit systems</w:t>
      </w:r>
      <w:r w:rsidRPr="00792696">
        <w:rPr>
          <w:noProof/>
          <w:webHidden/>
        </w:rPr>
        <w:tab/>
      </w:r>
      <w:r w:rsidRPr="00792696">
        <w:rPr>
          <w:noProof/>
          <w:webHidden/>
        </w:rPr>
        <w:tab/>
      </w:r>
      <w:r w:rsidR="00C220CA">
        <w:rPr>
          <w:noProof/>
          <w:webHidden/>
        </w:rPr>
        <w:t>3</w:t>
      </w:r>
    </w:p>
    <w:p w:rsidR="004A5FB0" w:rsidRPr="00792696" w:rsidRDefault="004A5FB0" w:rsidP="004A5FB0">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r>
        <w:rPr>
          <w:noProof/>
        </w:rPr>
        <w:t>2</w:t>
      </w:r>
      <w:r w:rsidRPr="00792696">
        <w:rPr>
          <w:noProof/>
        </w:rPr>
        <w:t>.</w:t>
      </w:r>
      <w:r w:rsidRPr="00792696">
        <w:rPr>
          <w:noProof/>
        </w:rPr>
        <w:tab/>
      </w:r>
      <w:r>
        <w:rPr>
          <w:noProof/>
        </w:rPr>
        <w:t>Dual-fuel engine retrofit system families and application ranges</w:t>
      </w:r>
      <w:r w:rsidRPr="00792696">
        <w:rPr>
          <w:noProof/>
          <w:webHidden/>
        </w:rPr>
        <w:tab/>
      </w:r>
      <w:r w:rsidRPr="00792696">
        <w:rPr>
          <w:noProof/>
          <w:webHidden/>
        </w:rPr>
        <w:tab/>
      </w:r>
      <w:r w:rsidR="00C220CA">
        <w:rPr>
          <w:noProof/>
          <w:webHidden/>
        </w:rPr>
        <w:t>4</w:t>
      </w:r>
    </w:p>
    <w:p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r w:rsidR="000B0B82" w:rsidRPr="00792696">
        <w:rPr>
          <w:noProof/>
        </w:rPr>
        <w:t>3</w:t>
      </w:r>
      <w:r w:rsidRPr="00792696">
        <w:rPr>
          <w:noProof/>
        </w:rPr>
        <w:t>.</w:t>
      </w:r>
      <w:r w:rsidRPr="00792696">
        <w:rPr>
          <w:noProof/>
        </w:rPr>
        <w:tab/>
      </w:r>
      <w:r w:rsidR="000B0B82" w:rsidRPr="00792696">
        <w:rPr>
          <w:noProof/>
        </w:rPr>
        <w:t>Conformity of production requirements</w:t>
      </w:r>
      <w:r w:rsidRPr="00792696">
        <w:rPr>
          <w:noProof/>
          <w:webHidden/>
        </w:rPr>
        <w:tab/>
      </w:r>
      <w:r w:rsidRPr="00792696">
        <w:rPr>
          <w:noProof/>
          <w:webHidden/>
        </w:rPr>
        <w:tab/>
      </w:r>
      <w:r w:rsidR="00C220CA">
        <w:rPr>
          <w:noProof/>
          <w:webHidden/>
        </w:rPr>
        <w:t>6</w:t>
      </w:r>
    </w:p>
    <w:p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000B0B82" w:rsidRPr="00792696">
        <w:rPr>
          <w:noProof/>
        </w:rPr>
        <w:t>B.</w:t>
      </w:r>
      <w:r w:rsidR="000B0B82" w:rsidRPr="00792696">
        <w:rPr>
          <w:noProof/>
        </w:rPr>
        <w:tab/>
        <w:t>Requirements and specifications</w:t>
      </w:r>
      <w:r w:rsidRPr="00792696">
        <w:rPr>
          <w:noProof/>
          <w:webHidden/>
        </w:rPr>
        <w:tab/>
      </w:r>
      <w:r w:rsidRPr="00792696">
        <w:rPr>
          <w:noProof/>
          <w:webHidden/>
        </w:rPr>
        <w:tab/>
      </w:r>
      <w:r w:rsidR="00C220CA">
        <w:rPr>
          <w:noProof/>
          <w:webHidden/>
        </w:rPr>
        <w:t>7</w:t>
      </w:r>
    </w:p>
    <w:p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1.</w:t>
      </w:r>
      <w:r w:rsidRPr="00792696">
        <w:rPr>
          <w:noProof/>
        </w:rPr>
        <w:tab/>
      </w:r>
      <w:r w:rsidR="00EF5360" w:rsidRPr="00792696">
        <w:rPr>
          <w:noProof/>
        </w:rPr>
        <w:t>Scope</w:t>
      </w:r>
      <w:r w:rsidRPr="00792696">
        <w:rPr>
          <w:noProof/>
          <w:webHidden/>
        </w:rPr>
        <w:tab/>
      </w:r>
      <w:r w:rsidRPr="00792696">
        <w:rPr>
          <w:noProof/>
          <w:webHidden/>
        </w:rPr>
        <w:tab/>
      </w:r>
      <w:r w:rsidR="00C220CA">
        <w:rPr>
          <w:noProof/>
          <w:webHidden/>
        </w:rPr>
        <w:t>7</w:t>
      </w:r>
    </w:p>
    <w:p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2.</w:t>
      </w:r>
      <w:r w:rsidRPr="00792696">
        <w:rPr>
          <w:noProof/>
        </w:rPr>
        <w:tab/>
      </w:r>
      <w:r w:rsidR="00EF5360" w:rsidRPr="00792696">
        <w:rPr>
          <w:noProof/>
        </w:rPr>
        <w:t>Definitions</w:t>
      </w:r>
      <w:r w:rsidRPr="00792696">
        <w:rPr>
          <w:noProof/>
          <w:webHidden/>
        </w:rPr>
        <w:tab/>
      </w:r>
      <w:r w:rsidRPr="00792696">
        <w:rPr>
          <w:noProof/>
          <w:webHidden/>
        </w:rPr>
        <w:tab/>
      </w:r>
      <w:r w:rsidR="00C220CA">
        <w:rPr>
          <w:noProof/>
          <w:webHidden/>
        </w:rPr>
        <w:t>7</w:t>
      </w:r>
    </w:p>
    <w:p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3.</w:t>
      </w:r>
      <w:r w:rsidRPr="00792696">
        <w:rPr>
          <w:noProof/>
        </w:rPr>
        <w:tab/>
      </w:r>
      <w:r w:rsidR="00EF5360" w:rsidRPr="00792696">
        <w:rPr>
          <w:noProof/>
        </w:rPr>
        <w:t>Abbreviation</w:t>
      </w:r>
      <w:r w:rsidRPr="00792696">
        <w:rPr>
          <w:noProof/>
        </w:rPr>
        <w:t>s</w:t>
      </w:r>
      <w:r w:rsidRPr="00792696">
        <w:rPr>
          <w:noProof/>
          <w:webHidden/>
        </w:rPr>
        <w:tab/>
      </w:r>
      <w:r w:rsidRPr="00792696">
        <w:rPr>
          <w:noProof/>
          <w:webHidden/>
        </w:rPr>
        <w:tab/>
      </w:r>
      <w:r w:rsidR="00C220CA">
        <w:rPr>
          <w:noProof/>
          <w:webHidden/>
        </w:rPr>
        <w:t>8</w:t>
      </w:r>
    </w:p>
    <w:p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4.</w:t>
      </w:r>
      <w:r w:rsidRPr="00792696">
        <w:rPr>
          <w:noProof/>
        </w:rPr>
        <w:tab/>
      </w:r>
      <w:r w:rsidR="00EF5360" w:rsidRPr="00792696">
        <w:rPr>
          <w:noProof/>
        </w:rPr>
        <w:t>Application for approval</w:t>
      </w:r>
      <w:r w:rsidRPr="00792696">
        <w:rPr>
          <w:noProof/>
          <w:webHidden/>
        </w:rPr>
        <w:tab/>
      </w:r>
      <w:r w:rsidRPr="00792696">
        <w:rPr>
          <w:noProof/>
          <w:webHidden/>
        </w:rPr>
        <w:tab/>
      </w:r>
      <w:r w:rsidR="00C220CA">
        <w:rPr>
          <w:noProof/>
          <w:webHidden/>
        </w:rPr>
        <w:t>9</w:t>
      </w:r>
    </w:p>
    <w:p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5.</w:t>
      </w:r>
      <w:r w:rsidRPr="00792696">
        <w:rPr>
          <w:noProof/>
        </w:rPr>
        <w:tab/>
      </w:r>
      <w:r w:rsidR="00EF5360" w:rsidRPr="00792696">
        <w:rPr>
          <w:noProof/>
        </w:rPr>
        <w:t>Approval</w:t>
      </w:r>
      <w:r w:rsidRPr="00792696">
        <w:rPr>
          <w:noProof/>
          <w:webHidden/>
        </w:rPr>
        <w:tab/>
      </w:r>
      <w:r w:rsidRPr="00792696">
        <w:rPr>
          <w:noProof/>
          <w:webHidden/>
        </w:rPr>
        <w:tab/>
      </w:r>
      <w:r w:rsidR="00792696" w:rsidRPr="00792696">
        <w:rPr>
          <w:noProof/>
          <w:webHidden/>
        </w:rPr>
        <w:t>1</w:t>
      </w:r>
      <w:r w:rsidR="00C220CA">
        <w:rPr>
          <w:noProof/>
          <w:webHidden/>
        </w:rPr>
        <w:t>0</w:t>
      </w:r>
    </w:p>
    <w:p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6.</w:t>
      </w:r>
      <w:r w:rsidRPr="00792696">
        <w:rPr>
          <w:noProof/>
        </w:rPr>
        <w:tab/>
      </w:r>
      <w:r w:rsidR="00EF5360" w:rsidRPr="00792696">
        <w:rPr>
          <w:noProof/>
        </w:rPr>
        <w:t>Actual applications</w:t>
      </w:r>
      <w:r w:rsidRPr="00792696">
        <w:rPr>
          <w:noProof/>
          <w:webHidden/>
        </w:rPr>
        <w:tab/>
      </w:r>
      <w:r w:rsidRPr="00792696">
        <w:rPr>
          <w:noProof/>
          <w:webHidden/>
        </w:rPr>
        <w:tab/>
      </w:r>
      <w:r w:rsidR="00792696" w:rsidRPr="00792696">
        <w:rPr>
          <w:noProof/>
          <w:webHidden/>
        </w:rPr>
        <w:t>1</w:t>
      </w:r>
      <w:r w:rsidR="00C220CA">
        <w:rPr>
          <w:noProof/>
          <w:webHidden/>
        </w:rPr>
        <w:t>1</w:t>
      </w:r>
    </w:p>
    <w:p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7.</w:t>
      </w:r>
      <w:r w:rsidRPr="00792696">
        <w:rPr>
          <w:noProof/>
        </w:rPr>
        <w:tab/>
      </w:r>
      <w:r w:rsidR="005E5D89" w:rsidRPr="00792696">
        <w:rPr>
          <w:noProof/>
        </w:rPr>
        <w:t>Technical requirements and tests</w:t>
      </w:r>
      <w:r w:rsidRPr="00792696">
        <w:rPr>
          <w:noProof/>
          <w:webHidden/>
        </w:rPr>
        <w:tab/>
      </w:r>
      <w:r w:rsidRPr="00792696">
        <w:rPr>
          <w:noProof/>
          <w:webHidden/>
        </w:rPr>
        <w:tab/>
      </w:r>
      <w:r w:rsidR="00792696" w:rsidRPr="00792696">
        <w:rPr>
          <w:noProof/>
          <w:webHidden/>
        </w:rPr>
        <w:t>1</w:t>
      </w:r>
      <w:r w:rsidR="00C220CA">
        <w:rPr>
          <w:noProof/>
          <w:webHidden/>
        </w:rPr>
        <w:t>2</w:t>
      </w:r>
    </w:p>
    <w:p w:rsidR="004A5FB0" w:rsidRPr="00792696" w:rsidRDefault="004A5FB0" w:rsidP="004A5FB0">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r>
        <w:rPr>
          <w:noProof/>
        </w:rPr>
        <w:t>8</w:t>
      </w:r>
      <w:r w:rsidRPr="00792696">
        <w:rPr>
          <w:noProof/>
        </w:rPr>
        <w:t>.</w:t>
      </w:r>
      <w:r w:rsidRPr="00792696">
        <w:rPr>
          <w:noProof/>
        </w:rPr>
        <w:tab/>
      </w:r>
      <w:r>
        <w:rPr>
          <w:noProof/>
        </w:rPr>
        <w:t>Engine retrofit system family and application range</w:t>
      </w:r>
      <w:r w:rsidRPr="00792696">
        <w:rPr>
          <w:noProof/>
          <w:webHidden/>
        </w:rPr>
        <w:tab/>
      </w:r>
      <w:r w:rsidRPr="00792696">
        <w:rPr>
          <w:noProof/>
          <w:webHidden/>
        </w:rPr>
        <w:tab/>
      </w:r>
      <w:r>
        <w:rPr>
          <w:noProof/>
          <w:webHidden/>
        </w:rPr>
        <w:t>1</w:t>
      </w:r>
      <w:r w:rsidR="00C220CA">
        <w:rPr>
          <w:noProof/>
          <w:webHidden/>
        </w:rPr>
        <w:t>3</w:t>
      </w:r>
    </w:p>
    <w:p w:rsidR="004A5FB0" w:rsidRPr="00792696" w:rsidRDefault="004A5FB0" w:rsidP="004A5FB0">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r>
        <w:rPr>
          <w:noProof/>
        </w:rPr>
        <w:t>9</w:t>
      </w:r>
      <w:r w:rsidRPr="00792696">
        <w:rPr>
          <w:noProof/>
        </w:rPr>
        <w:t>.</w:t>
      </w:r>
      <w:r w:rsidRPr="00792696">
        <w:rPr>
          <w:noProof/>
        </w:rPr>
        <w:tab/>
      </w:r>
      <w:r>
        <w:rPr>
          <w:noProof/>
        </w:rPr>
        <w:t>Conformity of production</w:t>
      </w:r>
      <w:r w:rsidRPr="00792696">
        <w:rPr>
          <w:noProof/>
          <w:webHidden/>
        </w:rPr>
        <w:tab/>
      </w:r>
      <w:r w:rsidRPr="00792696">
        <w:rPr>
          <w:noProof/>
          <w:webHidden/>
        </w:rPr>
        <w:tab/>
      </w:r>
      <w:r>
        <w:rPr>
          <w:noProof/>
          <w:webHidden/>
        </w:rPr>
        <w:t>1</w:t>
      </w:r>
      <w:r w:rsidR="00C220CA">
        <w:rPr>
          <w:noProof/>
          <w:webHidden/>
        </w:rPr>
        <w:t>3</w:t>
      </w:r>
    </w:p>
    <w:p w:rsidR="005E5D89" w:rsidRPr="00792696" w:rsidRDefault="005E5D89"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10.</w:t>
      </w:r>
      <w:r w:rsidRPr="00792696">
        <w:rPr>
          <w:noProof/>
        </w:rPr>
        <w:tab/>
      </w:r>
      <w:r w:rsidR="00792696" w:rsidRPr="00792696">
        <w:rPr>
          <w:noProof/>
        </w:rPr>
        <w:t>Penalties for non-conformity of production</w:t>
      </w:r>
      <w:r w:rsidRPr="00792696">
        <w:rPr>
          <w:noProof/>
          <w:webHidden/>
        </w:rPr>
        <w:tab/>
      </w:r>
      <w:r w:rsidRPr="00792696">
        <w:rPr>
          <w:noProof/>
          <w:webHidden/>
        </w:rPr>
        <w:tab/>
      </w:r>
      <w:r w:rsidR="00792696" w:rsidRPr="00792696">
        <w:rPr>
          <w:noProof/>
          <w:webHidden/>
        </w:rPr>
        <w:t>1</w:t>
      </w:r>
      <w:r w:rsidR="00C220CA">
        <w:rPr>
          <w:noProof/>
          <w:webHidden/>
        </w:rPr>
        <w:t>4</w:t>
      </w:r>
    </w:p>
    <w:p w:rsidR="005E5D89" w:rsidRPr="00792696" w:rsidRDefault="005E5D89"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11.</w:t>
      </w:r>
      <w:r w:rsidRPr="00792696">
        <w:rPr>
          <w:noProof/>
        </w:rPr>
        <w:tab/>
      </w:r>
      <w:r w:rsidR="00792696" w:rsidRPr="00792696">
        <w:rPr>
          <w:noProof/>
        </w:rPr>
        <w:t>Modification and extension of approvals</w:t>
      </w:r>
      <w:r w:rsidRPr="00792696">
        <w:rPr>
          <w:noProof/>
          <w:webHidden/>
        </w:rPr>
        <w:tab/>
      </w:r>
      <w:r w:rsidRPr="00792696">
        <w:rPr>
          <w:noProof/>
          <w:webHidden/>
        </w:rPr>
        <w:tab/>
      </w:r>
      <w:r w:rsidR="00792696" w:rsidRPr="00792696">
        <w:rPr>
          <w:noProof/>
          <w:webHidden/>
        </w:rPr>
        <w:t>1</w:t>
      </w:r>
      <w:r w:rsidR="00C220CA">
        <w:rPr>
          <w:noProof/>
          <w:webHidden/>
        </w:rPr>
        <w:t>4</w:t>
      </w:r>
    </w:p>
    <w:p w:rsidR="005E5D89" w:rsidRPr="00792696" w:rsidRDefault="005E5D89" w:rsidP="00165D7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12.</w:t>
      </w:r>
      <w:r w:rsidRPr="00792696">
        <w:rPr>
          <w:noProof/>
        </w:rPr>
        <w:tab/>
      </w:r>
      <w:r w:rsidR="00792696" w:rsidRPr="00792696">
        <w:rPr>
          <w:noProof/>
        </w:rPr>
        <w:t>Production definitely discontinued</w:t>
      </w:r>
      <w:r w:rsidRPr="00792696">
        <w:rPr>
          <w:noProof/>
          <w:webHidden/>
        </w:rPr>
        <w:tab/>
      </w:r>
      <w:r w:rsidRPr="00792696">
        <w:rPr>
          <w:noProof/>
          <w:webHidden/>
        </w:rPr>
        <w:tab/>
      </w:r>
      <w:r w:rsidR="00792696" w:rsidRPr="00792696">
        <w:rPr>
          <w:noProof/>
          <w:webHidden/>
        </w:rPr>
        <w:t>1</w:t>
      </w:r>
      <w:r w:rsidR="00C220CA">
        <w:rPr>
          <w:noProof/>
          <w:webHidden/>
        </w:rPr>
        <w:t>5</w:t>
      </w:r>
    </w:p>
    <w:p w:rsidR="005E5D89" w:rsidRPr="00792696" w:rsidRDefault="005E5D89" w:rsidP="00165D77">
      <w:pPr>
        <w:tabs>
          <w:tab w:val="right" w:pos="850"/>
          <w:tab w:val="left" w:pos="1134"/>
          <w:tab w:val="left" w:pos="1559"/>
          <w:tab w:val="left" w:pos="1984"/>
          <w:tab w:val="left" w:leader="dot" w:pos="8929"/>
          <w:tab w:val="right" w:pos="9638"/>
        </w:tabs>
        <w:spacing w:after="120"/>
        <w:ind w:left="1559" w:hanging="1559"/>
        <w:rPr>
          <w:noProof/>
        </w:rPr>
      </w:pPr>
      <w:r w:rsidRPr="00792696">
        <w:rPr>
          <w:noProof/>
        </w:rPr>
        <w:tab/>
      </w:r>
      <w:r w:rsidRPr="00792696">
        <w:rPr>
          <w:noProof/>
        </w:rPr>
        <w:tab/>
        <w:t>13.</w:t>
      </w:r>
      <w:r w:rsidRPr="00792696">
        <w:rPr>
          <w:noProof/>
        </w:rPr>
        <w:tab/>
      </w:r>
      <w:r w:rsidR="00792696" w:rsidRPr="00792696">
        <w:rPr>
          <w:noProof/>
        </w:rPr>
        <w:t>Names and addresses of Technical Services responsible for conducting approval tests and of</w:t>
      </w:r>
      <w:r w:rsidR="00DC38FA" w:rsidRPr="003740D8">
        <w:br/>
      </w:r>
      <w:r w:rsidR="00792696" w:rsidRPr="00792696">
        <w:t>Type</w:t>
      </w:r>
      <w:r w:rsidR="00792696">
        <w:t xml:space="preserve"> </w:t>
      </w:r>
      <w:r w:rsidR="00792696" w:rsidRPr="00792696">
        <w:t>Approval</w:t>
      </w:r>
      <w:r w:rsidR="00792696" w:rsidRPr="00792696">
        <w:rPr>
          <w:noProof/>
        </w:rPr>
        <w:t xml:space="preserve"> Authorities</w:t>
      </w:r>
      <w:r w:rsidRPr="00792696">
        <w:rPr>
          <w:noProof/>
          <w:webHidden/>
        </w:rPr>
        <w:tab/>
      </w:r>
      <w:r w:rsidRPr="00792696">
        <w:rPr>
          <w:noProof/>
          <w:webHidden/>
        </w:rPr>
        <w:tab/>
      </w:r>
      <w:r w:rsidR="00792696" w:rsidRPr="00792696">
        <w:rPr>
          <w:noProof/>
          <w:webHidden/>
        </w:rPr>
        <w:t>1</w:t>
      </w:r>
      <w:r w:rsidR="00C220CA">
        <w:rPr>
          <w:noProof/>
          <w:webHidden/>
        </w:rPr>
        <w:t>5</w:t>
      </w:r>
    </w:p>
    <w:p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Annexes</w:t>
      </w:r>
    </w:p>
    <w:p w:rsidR="006461C8"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t>1</w:t>
      </w:r>
      <w:r w:rsidRPr="00792696">
        <w:rPr>
          <w:noProof/>
        </w:rPr>
        <w:tab/>
      </w:r>
      <w:r w:rsidR="00DC38FA">
        <w:rPr>
          <w:noProof/>
        </w:rPr>
        <w:t>Information document</w:t>
      </w:r>
      <w:r w:rsidRPr="00792696">
        <w:rPr>
          <w:noProof/>
          <w:webHidden/>
        </w:rPr>
        <w:tab/>
      </w:r>
      <w:r w:rsidRPr="00792696">
        <w:rPr>
          <w:noProof/>
          <w:webHidden/>
        </w:rPr>
        <w:tab/>
      </w:r>
      <w:r w:rsidR="00DC38FA">
        <w:rPr>
          <w:noProof/>
          <w:webHidden/>
        </w:rPr>
        <w:t>1</w:t>
      </w:r>
      <w:r w:rsidR="00C220CA">
        <w:rPr>
          <w:noProof/>
          <w:webHidden/>
        </w:rPr>
        <w:t>6</w:t>
      </w:r>
    </w:p>
    <w:p w:rsidR="00E95B37" w:rsidRDefault="00E95B37" w:rsidP="00920372">
      <w:pPr>
        <w:tabs>
          <w:tab w:val="right" w:pos="850"/>
          <w:tab w:val="left" w:pos="1559"/>
          <w:tab w:val="left" w:pos="2410"/>
          <w:tab w:val="left" w:leader="dot" w:pos="8929"/>
          <w:tab w:val="right" w:pos="9638"/>
        </w:tabs>
        <w:spacing w:after="120"/>
        <w:ind w:left="2240" w:hanging="1106"/>
        <w:rPr>
          <w:noProof/>
        </w:rPr>
      </w:pPr>
      <w:r>
        <w:rPr>
          <w:noProof/>
        </w:rPr>
        <w:t xml:space="preserve">Appendix 1 - </w:t>
      </w:r>
      <w:r w:rsidRPr="00E95B37">
        <w:rPr>
          <w:noProof/>
        </w:rPr>
        <w:t xml:space="preserve">Essential characteristics of the (parent) retrofit system and of the demonstration </w:t>
      </w:r>
      <w:r w:rsidRPr="00E95B37">
        <w:rPr>
          <w:noProof/>
        </w:rPr>
        <w:br/>
        <w:t>engine</w:t>
      </w:r>
      <w:r>
        <w:rPr>
          <w:noProof/>
        </w:rPr>
        <w:tab/>
      </w:r>
      <w:r>
        <w:rPr>
          <w:noProof/>
        </w:rPr>
        <w:tab/>
        <w:t>1</w:t>
      </w:r>
      <w:r w:rsidR="00C220CA">
        <w:rPr>
          <w:noProof/>
        </w:rPr>
        <w:t>7</w:t>
      </w:r>
    </w:p>
    <w:p w:rsidR="00E95B37" w:rsidRPr="00792696" w:rsidRDefault="00E95B37" w:rsidP="00920372">
      <w:pPr>
        <w:tabs>
          <w:tab w:val="right" w:pos="850"/>
          <w:tab w:val="left" w:pos="1559"/>
          <w:tab w:val="left" w:pos="2410"/>
          <w:tab w:val="left" w:leader="dot" w:pos="8929"/>
          <w:tab w:val="right" w:pos="9638"/>
        </w:tabs>
        <w:spacing w:after="120"/>
        <w:ind w:left="2240" w:hanging="1106"/>
        <w:rPr>
          <w:noProof/>
        </w:rPr>
      </w:pPr>
      <w:r>
        <w:rPr>
          <w:noProof/>
        </w:rPr>
        <w:t xml:space="preserve">Appendix 2 - </w:t>
      </w:r>
      <w:r w:rsidRPr="00E95B37">
        <w:rPr>
          <w:noProof/>
        </w:rPr>
        <w:t xml:space="preserve">Essential characteristics of the engine retrofit system family and of the application </w:t>
      </w:r>
      <w:r w:rsidRPr="00E95B37">
        <w:rPr>
          <w:noProof/>
        </w:rPr>
        <w:br/>
        <w:t>range</w:t>
      </w:r>
      <w:r>
        <w:rPr>
          <w:noProof/>
        </w:rPr>
        <w:tab/>
      </w:r>
      <w:r>
        <w:rPr>
          <w:noProof/>
        </w:rPr>
        <w:tab/>
        <w:t>2</w:t>
      </w:r>
      <w:r w:rsidR="00C220CA">
        <w:rPr>
          <w:noProof/>
        </w:rPr>
        <w:t>0</w:t>
      </w:r>
    </w:p>
    <w:p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t>2</w:t>
      </w:r>
      <w:r w:rsidRPr="00792696">
        <w:rPr>
          <w:noProof/>
        </w:rPr>
        <w:tab/>
      </w:r>
      <w:r w:rsidR="00DB3F6C">
        <w:rPr>
          <w:noProof/>
        </w:rPr>
        <w:t>(Reserved)</w:t>
      </w:r>
      <w:r w:rsidRPr="00792696">
        <w:rPr>
          <w:noProof/>
          <w:webHidden/>
        </w:rPr>
        <w:tab/>
      </w:r>
      <w:r w:rsidRPr="00792696">
        <w:rPr>
          <w:noProof/>
          <w:webHidden/>
        </w:rPr>
        <w:tab/>
      </w:r>
      <w:r w:rsidR="00DB3F6C">
        <w:rPr>
          <w:noProof/>
          <w:webHidden/>
        </w:rPr>
        <w:t>2</w:t>
      </w:r>
      <w:r w:rsidR="00C220CA">
        <w:rPr>
          <w:noProof/>
          <w:webHidden/>
        </w:rPr>
        <w:t>2</w:t>
      </w:r>
    </w:p>
    <w:p w:rsidR="006461C8"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t>3</w:t>
      </w:r>
      <w:r w:rsidRPr="00792696">
        <w:rPr>
          <w:noProof/>
        </w:rPr>
        <w:tab/>
      </w:r>
      <w:r w:rsidR="00DB3F6C" w:rsidRPr="00DB3F6C">
        <w:rPr>
          <w:noProof/>
        </w:rPr>
        <w:t>Information document regarding the actual applications</w:t>
      </w:r>
      <w:r w:rsidRPr="00792696">
        <w:rPr>
          <w:noProof/>
          <w:webHidden/>
        </w:rPr>
        <w:tab/>
      </w:r>
      <w:r w:rsidRPr="00792696">
        <w:rPr>
          <w:noProof/>
          <w:webHidden/>
        </w:rPr>
        <w:tab/>
      </w:r>
      <w:r w:rsidR="00DB3F6C">
        <w:rPr>
          <w:noProof/>
          <w:webHidden/>
        </w:rPr>
        <w:t>2</w:t>
      </w:r>
      <w:r w:rsidR="00C220CA">
        <w:rPr>
          <w:noProof/>
          <w:webHidden/>
        </w:rPr>
        <w:t>3</w:t>
      </w:r>
    </w:p>
    <w:p w:rsidR="00DB3F6C" w:rsidRDefault="00DB3F6C" w:rsidP="00165D77">
      <w:pPr>
        <w:tabs>
          <w:tab w:val="right" w:pos="850"/>
          <w:tab w:val="left" w:pos="1134"/>
          <w:tab w:val="left" w:pos="1559"/>
          <w:tab w:val="left" w:leader="dot" w:pos="8929"/>
          <w:tab w:val="right" w:pos="9638"/>
        </w:tabs>
        <w:spacing w:after="120"/>
        <w:ind w:left="1134" w:hanging="1134"/>
        <w:rPr>
          <w:noProof/>
        </w:rPr>
      </w:pPr>
      <w:r>
        <w:rPr>
          <w:noProof/>
        </w:rPr>
        <w:tab/>
      </w:r>
      <w:r>
        <w:rPr>
          <w:noProof/>
        </w:rPr>
        <w:tab/>
        <w:t>Appendix 1 - List of actual applications</w:t>
      </w:r>
      <w:r>
        <w:rPr>
          <w:noProof/>
        </w:rPr>
        <w:tab/>
      </w:r>
      <w:r>
        <w:rPr>
          <w:noProof/>
        </w:rPr>
        <w:tab/>
        <w:t>2</w:t>
      </w:r>
      <w:r w:rsidR="00C220CA">
        <w:rPr>
          <w:noProof/>
        </w:rPr>
        <w:t>4</w:t>
      </w:r>
    </w:p>
    <w:p w:rsidR="006461C8" w:rsidRPr="00792696" w:rsidRDefault="006461C8" w:rsidP="00165D77">
      <w:pPr>
        <w:tabs>
          <w:tab w:val="right" w:pos="850"/>
          <w:tab w:val="left" w:pos="1134"/>
          <w:tab w:val="left" w:pos="1559"/>
          <w:tab w:val="left" w:pos="1984"/>
          <w:tab w:val="left" w:leader="dot" w:pos="8929"/>
          <w:tab w:val="right" w:pos="9638"/>
        </w:tabs>
        <w:spacing w:after="120"/>
        <w:rPr>
          <w:noProof/>
        </w:rPr>
      </w:pPr>
      <w:r w:rsidRPr="00792696">
        <w:rPr>
          <w:noProof/>
        </w:rPr>
        <w:tab/>
        <w:t>4</w:t>
      </w:r>
      <w:r w:rsidRPr="00792696">
        <w:rPr>
          <w:noProof/>
        </w:rPr>
        <w:tab/>
      </w:r>
      <w:r w:rsidR="00DB3F6C" w:rsidRPr="00DB3F6C">
        <w:rPr>
          <w:noProof/>
        </w:rPr>
        <w:t>Arrangement of the dual-fuel engine retrofit system type approval mark</w:t>
      </w:r>
      <w:r w:rsidRPr="00792696">
        <w:rPr>
          <w:noProof/>
          <w:webHidden/>
        </w:rPr>
        <w:tab/>
      </w:r>
      <w:r w:rsidRPr="00792696">
        <w:rPr>
          <w:noProof/>
          <w:webHidden/>
        </w:rPr>
        <w:tab/>
      </w:r>
      <w:r w:rsidR="00DB3F6C">
        <w:rPr>
          <w:noProof/>
          <w:webHidden/>
        </w:rPr>
        <w:t>2</w:t>
      </w:r>
      <w:r w:rsidR="00C220CA">
        <w:rPr>
          <w:noProof/>
          <w:webHidden/>
        </w:rPr>
        <w:t>5</w:t>
      </w:r>
    </w:p>
    <w:p w:rsidR="006461C8" w:rsidRPr="00792696" w:rsidRDefault="006461C8" w:rsidP="00165D77">
      <w:pPr>
        <w:tabs>
          <w:tab w:val="right" w:pos="850"/>
          <w:tab w:val="left" w:pos="1134"/>
          <w:tab w:val="left" w:pos="1559"/>
          <w:tab w:val="left" w:pos="1984"/>
          <w:tab w:val="left" w:leader="dot" w:pos="8929"/>
          <w:tab w:val="right" w:pos="9638"/>
        </w:tabs>
        <w:spacing w:after="120"/>
        <w:ind w:left="1134" w:hanging="1134"/>
        <w:rPr>
          <w:noProof/>
        </w:rPr>
      </w:pPr>
      <w:r w:rsidRPr="00792696">
        <w:rPr>
          <w:noProof/>
        </w:rPr>
        <w:tab/>
        <w:t>5</w:t>
      </w:r>
      <w:r w:rsidRPr="00792696">
        <w:rPr>
          <w:noProof/>
        </w:rPr>
        <w:tab/>
      </w:r>
      <w:r w:rsidR="00951F23" w:rsidRPr="00951F23">
        <w:rPr>
          <w:noProof/>
        </w:rPr>
        <w:t>Communication</w:t>
      </w:r>
      <w:r w:rsidRPr="00792696">
        <w:rPr>
          <w:noProof/>
          <w:webHidden/>
        </w:rPr>
        <w:tab/>
      </w:r>
      <w:r w:rsidRPr="00792696">
        <w:rPr>
          <w:noProof/>
          <w:webHidden/>
        </w:rPr>
        <w:tab/>
      </w:r>
      <w:r w:rsidR="00951F23">
        <w:rPr>
          <w:noProof/>
          <w:webHidden/>
        </w:rPr>
        <w:t>2</w:t>
      </w:r>
      <w:r w:rsidR="00C220CA">
        <w:rPr>
          <w:noProof/>
          <w:webHidden/>
        </w:rPr>
        <w:t>6</w:t>
      </w:r>
    </w:p>
    <w:p w:rsidR="00CE439F" w:rsidRDefault="006461C8" w:rsidP="00CE439F">
      <w:pPr>
        <w:tabs>
          <w:tab w:val="right" w:pos="850"/>
          <w:tab w:val="left" w:pos="1134"/>
          <w:tab w:val="left" w:pos="1559"/>
          <w:tab w:val="left" w:pos="1984"/>
          <w:tab w:val="left" w:leader="dot" w:pos="8929"/>
          <w:tab w:val="right" w:pos="9638"/>
        </w:tabs>
        <w:rPr>
          <w:noProof/>
          <w:webHidden/>
        </w:rPr>
      </w:pPr>
      <w:r w:rsidRPr="00792696">
        <w:rPr>
          <w:noProof/>
        </w:rPr>
        <w:tab/>
        <w:t>6</w:t>
      </w:r>
      <w:r w:rsidRPr="00792696">
        <w:rPr>
          <w:noProof/>
        </w:rPr>
        <w:tab/>
      </w:r>
      <w:r w:rsidR="00951F23" w:rsidRPr="00951F23">
        <w:rPr>
          <w:noProof/>
        </w:rPr>
        <w:t>Dual-fuel engine retrofit systems intended to be fitted on road vehicles – requirements and tests</w:t>
      </w:r>
      <w:r w:rsidRPr="00792696">
        <w:rPr>
          <w:noProof/>
          <w:webHidden/>
        </w:rPr>
        <w:tab/>
      </w:r>
      <w:r w:rsidRPr="00792696">
        <w:rPr>
          <w:noProof/>
          <w:webHidden/>
        </w:rPr>
        <w:tab/>
      </w:r>
      <w:r w:rsidR="00951F23">
        <w:rPr>
          <w:noProof/>
          <w:webHidden/>
        </w:rPr>
        <w:t>3</w:t>
      </w:r>
      <w:bookmarkStart w:id="0" w:name="_Toc432910105"/>
      <w:bookmarkStart w:id="1" w:name="_Toc433205237"/>
      <w:r w:rsidR="00C220CA">
        <w:rPr>
          <w:noProof/>
          <w:webHidden/>
        </w:rPr>
        <w:t>0</w:t>
      </w:r>
    </w:p>
    <w:p w:rsidR="00FD6858" w:rsidRDefault="00D83684" w:rsidP="00CE439F">
      <w:pPr>
        <w:pStyle w:val="HChG"/>
      </w:pPr>
      <w:r>
        <w:rPr>
          <w:lang w:val="en-AU"/>
        </w:rPr>
        <w:br w:type="page"/>
      </w:r>
      <w:r>
        <w:rPr>
          <w:color w:val="FF0000"/>
          <w:lang w:val="en-AU"/>
        </w:rPr>
        <w:lastRenderedPageBreak/>
        <w:tab/>
      </w:r>
      <w:r w:rsidR="00FD6858" w:rsidRPr="00FD6858">
        <w:t>A.</w:t>
      </w:r>
      <w:r w:rsidR="00FD6858" w:rsidRPr="00FD6858">
        <w:tab/>
      </w:r>
      <w:bookmarkEnd w:id="0"/>
      <w:bookmarkEnd w:id="1"/>
      <w:r w:rsidR="00FD6858" w:rsidRPr="00FD6858">
        <w:t xml:space="preserve">Preamble and guidance to the approval of </w:t>
      </w:r>
      <w:r w:rsidR="00FD6858">
        <w:t>H</w:t>
      </w:r>
      <w:r w:rsidR="00FD6858" w:rsidRPr="00FD6858">
        <w:t xml:space="preserve">eavy </w:t>
      </w:r>
      <w:r w:rsidR="00FD6858">
        <w:t>D</w:t>
      </w:r>
      <w:r w:rsidR="00FD6858" w:rsidRPr="00FD6858">
        <w:t xml:space="preserve">uty </w:t>
      </w:r>
      <w:r w:rsidR="00FD6858">
        <w:t>vehicles equipped with a Dual-Fuel Engine Retrofit S</w:t>
      </w:r>
      <w:r w:rsidR="00FD6858" w:rsidRPr="00FD6858">
        <w:t>ystem (HDDF-ERS)</w:t>
      </w:r>
    </w:p>
    <w:p w:rsidR="00FD6858" w:rsidRPr="00FD6858" w:rsidRDefault="00FD6858" w:rsidP="00920372">
      <w:pPr>
        <w:suppressAutoHyphens w:val="0"/>
        <w:autoSpaceDE w:val="0"/>
        <w:autoSpaceDN w:val="0"/>
        <w:adjustRightInd w:val="0"/>
        <w:spacing w:after="200" w:line="240" w:lineRule="auto"/>
        <w:ind w:left="1134" w:right="1134"/>
        <w:jc w:val="both"/>
        <w:rPr>
          <w:rFonts w:eastAsia="Calibri"/>
        </w:rPr>
      </w:pPr>
      <w:r w:rsidRPr="00FD6858">
        <w:rPr>
          <w:rFonts w:eastAsia="Calibri"/>
        </w:rPr>
        <w:t>This Regulation provides a harmonized method for the approval of a Heavy Duty Dual-Fuel Engine Retrofit System (HDDF-ERS) to comply with the level of emis</w:t>
      </w:r>
      <w:r w:rsidR="003C681D">
        <w:rPr>
          <w:rFonts w:eastAsia="Calibri"/>
        </w:rPr>
        <w:t>sions within the scope of this R</w:t>
      </w:r>
      <w:r w:rsidRPr="00FD6858">
        <w:rPr>
          <w:rFonts w:eastAsia="Calibri"/>
        </w:rPr>
        <w:t xml:space="preserve">egulation and as defined by the dual-fuel engine requirements in Regulation </w:t>
      </w:r>
      <w:r w:rsidR="003C681D">
        <w:rPr>
          <w:rFonts w:eastAsia="Calibri"/>
        </w:rPr>
        <w:t xml:space="preserve">No. </w:t>
      </w:r>
      <w:r w:rsidRPr="00FD6858">
        <w:rPr>
          <w:rFonts w:eastAsia="Calibri"/>
        </w:rPr>
        <w:t>49. The engine retrofit system includes the devices and components necessary to operate a vehicle in dual-fuel mode, but for the safety provisions r</w:t>
      </w:r>
      <w:r w:rsidR="00967B50">
        <w:rPr>
          <w:rFonts w:eastAsia="Calibri"/>
        </w:rPr>
        <w:t>eference is made to</w:t>
      </w:r>
      <w:r w:rsidR="00196A21">
        <w:rPr>
          <w:rFonts w:eastAsia="Calibri"/>
        </w:rPr>
        <w:t xml:space="preserve"> safety Regulations Nos. </w:t>
      </w:r>
      <w:r w:rsidRPr="00FD6858">
        <w:rPr>
          <w:rFonts w:eastAsia="Calibri"/>
        </w:rPr>
        <w:t>67 (</w:t>
      </w:r>
      <w:r w:rsidR="00196A21" w:rsidRPr="00FD6858">
        <w:rPr>
          <w:rFonts w:eastAsia="Calibri"/>
        </w:rPr>
        <w:t>L</w:t>
      </w:r>
      <w:r w:rsidR="00196A21">
        <w:rPr>
          <w:rFonts w:eastAsia="Calibri"/>
        </w:rPr>
        <w:t xml:space="preserve">iquefied Petroleum Gas) and </w:t>
      </w:r>
      <w:r w:rsidRPr="00FD6858">
        <w:rPr>
          <w:rFonts w:eastAsia="Calibri"/>
        </w:rPr>
        <w:t>110 (C</w:t>
      </w:r>
      <w:r w:rsidR="00967B50">
        <w:rPr>
          <w:rFonts w:eastAsia="Calibri"/>
        </w:rPr>
        <w:t xml:space="preserve">ompressed </w:t>
      </w:r>
      <w:r w:rsidRPr="00FD6858">
        <w:rPr>
          <w:rFonts w:eastAsia="Calibri"/>
        </w:rPr>
        <w:t>N</w:t>
      </w:r>
      <w:r w:rsidR="00967B50">
        <w:rPr>
          <w:rFonts w:eastAsia="Calibri"/>
        </w:rPr>
        <w:t xml:space="preserve">atural </w:t>
      </w:r>
      <w:r w:rsidRPr="00FD6858">
        <w:rPr>
          <w:rFonts w:eastAsia="Calibri"/>
        </w:rPr>
        <w:t>G</w:t>
      </w:r>
      <w:r w:rsidR="00967B50">
        <w:rPr>
          <w:rFonts w:eastAsia="Calibri"/>
        </w:rPr>
        <w:t>as</w:t>
      </w:r>
      <w:r w:rsidRPr="00FD6858">
        <w:rPr>
          <w:rFonts w:eastAsia="Calibri"/>
        </w:rPr>
        <w:t>/</w:t>
      </w:r>
      <w:r w:rsidR="00967B50" w:rsidRPr="00FD6858">
        <w:rPr>
          <w:rFonts w:eastAsia="Calibri"/>
        </w:rPr>
        <w:t>L</w:t>
      </w:r>
      <w:r w:rsidR="00967B50">
        <w:rPr>
          <w:rFonts w:eastAsia="Calibri"/>
        </w:rPr>
        <w:t>iquefied Natural Gas</w:t>
      </w:r>
      <w:r w:rsidRPr="00FD6858">
        <w:rPr>
          <w:rFonts w:eastAsia="Calibri"/>
        </w:rPr>
        <w:t>). This Regulation provides uniform provisions to assist national vehicle approval and registration authorities to approve hea</w:t>
      </w:r>
      <w:r w:rsidR="0080543F">
        <w:rPr>
          <w:rFonts w:eastAsia="Calibri"/>
        </w:rPr>
        <w:t>vy duty vehicles (trucks and bu</w:t>
      </w:r>
      <w:r w:rsidRPr="00FD6858">
        <w:rPr>
          <w:rFonts w:eastAsia="Calibri"/>
        </w:rPr>
        <w:t>ses) with diesel engines that are retrofitted to operate as a dual-fuel vehicle.</w:t>
      </w:r>
    </w:p>
    <w:p w:rsidR="00FD6858" w:rsidRPr="00FD6858" w:rsidRDefault="00FD6858" w:rsidP="00FD6858">
      <w:pPr>
        <w:suppressAutoHyphens w:val="0"/>
        <w:autoSpaceDE w:val="0"/>
        <w:autoSpaceDN w:val="0"/>
        <w:adjustRightInd w:val="0"/>
        <w:spacing w:after="200" w:line="240" w:lineRule="auto"/>
        <w:ind w:left="1134" w:right="1134"/>
        <w:jc w:val="both"/>
        <w:rPr>
          <w:rFonts w:eastAsia="Calibri"/>
        </w:rPr>
      </w:pPr>
      <w:r w:rsidRPr="00FD6858">
        <w:rPr>
          <w:rFonts w:eastAsia="Calibri"/>
        </w:rPr>
        <w:t xml:space="preserve">Dual-fuel is a mode of operation, which enables the retrofitted diesel engine to </w:t>
      </w:r>
      <w:r w:rsidRPr="00FD6858">
        <w:rPr>
          <w:rFonts w:eastAsia="Calibri"/>
          <w:lang w:eastAsia="nl-NL"/>
        </w:rPr>
        <w:t>operate with diesel fuel and a gaseous fuel simultaneously, both fuels being metered separately, where the consumed amount of one of the fuels relative to the other one may vary depending on the operation</w:t>
      </w:r>
      <w:r w:rsidRPr="00FD6858">
        <w:rPr>
          <w:rFonts w:eastAsia="Calibri"/>
        </w:rPr>
        <w:t xml:space="preserve"> (see the dual-fuel engine definition in R</w:t>
      </w:r>
      <w:r w:rsidR="007E79DC">
        <w:rPr>
          <w:rFonts w:eastAsia="Calibri"/>
        </w:rPr>
        <w:t xml:space="preserve">egulation No. </w:t>
      </w:r>
      <w:r w:rsidRPr="00FD6858">
        <w:rPr>
          <w:rFonts w:eastAsia="Calibri"/>
        </w:rPr>
        <w:t>49).</w:t>
      </w:r>
    </w:p>
    <w:p w:rsidR="00FD6858" w:rsidRPr="00FD6858" w:rsidRDefault="00FD6858" w:rsidP="00FD6858">
      <w:pPr>
        <w:spacing w:after="120"/>
        <w:ind w:left="2268" w:right="1134" w:hanging="1134"/>
        <w:jc w:val="both"/>
      </w:pPr>
      <w:r w:rsidRPr="00FD6858">
        <w:t>A complete dual-fuel retrofit system consists of:</w:t>
      </w:r>
    </w:p>
    <w:p w:rsidR="00FD6858" w:rsidRPr="00FD6858" w:rsidRDefault="00656DDC" w:rsidP="00656DDC">
      <w:pPr>
        <w:spacing w:after="120"/>
        <w:ind w:left="1701" w:right="1134" w:hanging="567"/>
        <w:jc w:val="both"/>
      </w:pPr>
      <w:r>
        <w:t>(a)</w:t>
      </w:r>
      <w:r>
        <w:tab/>
        <w:t>R</w:t>
      </w:r>
      <w:r w:rsidR="00FD6858" w:rsidRPr="00FD6858">
        <w:t xml:space="preserve">etrofit elements that enable the operation of the engine either in diesel mode or in dual-fuel mode and constitute </w:t>
      </w:r>
      <w:r w:rsidR="0050094F">
        <w:t>the engine retrofit system, and</w:t>
      </w:r>
    </w:p>
    <w:p w:rsidR="00FD6858" w:rsidRPr="00FD6858" w:rsidRDefault="00656DDC" w:rsidP="00656DDC">
      <w:pPr>
        <w:spacing w:after="120"/>
        <w:ind w:left="1701" w:right="1134" w:hanging="567"/>
        <w:jc w:val="both"/>
      </w:pPr>
      <w:r>
        <w:t>(b)</w:t>
      </w:r>
      <w:r>
        <w:tab/>
        <w:t>D</w:t>
      </w:r>
      <w:r w:rsidR="00FD6858" w:rsidRPr="00FD6858">
        <w:t>evices and components that complete the engine retrofit system (for example gas cylinde</w:t>
      </w:r>
      <w:r w:rsidR="008D3AB4">
        <w:t>rs, valves, pressure regulators,</w:t>
      </w:r>
      <w:r w:rsidR="00FD6858" w:rsidRPr="00FD6858">
        <w:t xml:space="preserve"> etc.) and that are necessary to permit the operation of the vehicle either in dual-fuel or in diesel mode.</w:t>
      </w:r>
    </w:p>
    <w:p w:rsidR="00FD6858" w:rsidRPr="00FD6858" w:rsidRDefault="00FD6858" w:rsidP="00FD6858">
      <w:pPr>
        <w:spacing w:after="120"/>
        <w:ind w:left="1134" w:right="1134"/>
        <w:jc w:val="both"/>
      </w:pPr>
      <w:r w:rsidRPr="00FD6858">
        <w:t>This Regu</w:t>
      </w:r>
      <w:r w:rsidR="00621DA0">
        <w:t xml:space="preserve">lation is dedicated to the type </w:t>
      </w:r>
      <w:r w:rsidRPr="00FD6858">
        <w:t>approval of dual-fuel engine retro</w:t>
      </w:r>
      <w:r w:rsidR="00621DA0">
        <w:t xml:space="preserve">fit systems and not to the type </w:t>
      </w:r>
      <w:r w:rsidRPr="00FD6858">
        <w:t>approval</w:t>
      </w:r>
      <w:r w:rsidR="00D4173B">
        <w:t xml:space="preserve"> of complete retrofit systems.</w:t>
      </w:r>
    </w:p>
    <w:p w:rsidR="00FD6858" w:rsidRPr="00FD6858" w:rsidRDefault="00920372" w:rsidP="00920372">
      <w:pPr>
        <w:pStyle w:val="HChG"/>
      </w:pPr>
      <w:bookmarkStart w:id="2" w:name="_Toc443924950"/>
      <w:bookmarkStart w:id="3" w:name="_Toc445731275"/>
      <w:r>
        <w:tab/>
      </w:r>
      <w:r>
        <w:tab/>
      </w:r>
      <w:r w:rsidR="00FD6858" w:rsidRPr="00FD6858">
        <w:t>1.</w:t>
      </w:r>
      <w:r>
        <w:tab/>
      </w:r>
      <w:r w:rsidR="00FD6858" w:rsidRPr="00FD6858">
        <w:tab/>
        <w:t>Engine dual-fuel retrofit systems</w:t>
      </w:r>
      <w:bookmarkEnd w:id="2"/>
      <w:bookmarkEnd w:id="3"/>
    </w:p>
    <w:p w:rsidR="00FD6858" w:rsidRPr="00FD6858" w:rsidRDefault="00FD6858" w:rsidP="0050094F">
      <w:pPr>
        <w:spacing w:after="120"/>
        <w:ind w:left="2268" w:right="1134" w:hanging="1134"/>
        <w:jc w:val="both"/>
      </w:pPr>
      <w:r w:rsidRPr="00FD6858">
        <w:t>1.1</w:t>
      </w:r>
      <w:r w:rsidR="0050094F">
        <w:t>.</w:t>
      </w:r>
      <w:r w:rsidRPr="00FD6858">
        <w:tab/>
        <w:t>The engine ret</w:t>
      </w:r>
      <w:r w:rsidR="00CE0893">
        <w:t xml:space="preserve">rofit system shall only be type </w:t>
      </w:r>
      <w:r w:rsidRPr="00FD6858">
        <w:t>approved if it complies as a whole with the provisions of this Regulation.</w:t>
      </w:r>
    </w:p>
    <w:p w:rsidR="00FD6858" w:rsidRPr="00FD6858" w:rsidRDefault="00FD6858" w:rsidP="0050094F">
      <w:pPr>
        <w:spacing w:after="120"/>
        <w:ind w:left="2268" w:right="1134" w:hanging="1134"/>
        <w:jc w:val="both"/>
      </w:pPr>
      <w:r w:rsidRPr="00FD6858">
        <w:t>1.2.</w:t>
      </w:r>
      <w:r w:rsidRPr="00FD6858">
        <w:tab/>
        <w:t>The essence of this Regulation is to com</w:t>
      </w:r>
      <w:r w:rsidR="00391CDB">
        <w:t>plete the elements helping the a</w:t>
      </w:r>
      <w:r w:rsidRPr="00FD6858">
        <w:t>pp</w:t>
      </w:r>
      <w:r w:rsidR="00784643">
        <w:t>roval a</w:t>
      </w:r>
      <w:r w:rsidR="00D34E59">
        <w:t>uthority to approve the r</w:t>
      </w:r>
      <w:r w:rsidRPr="00FD6858">
        <w:t>egistration of diesel vehicles retro</w:t>
      </w:r>
      <w:r w:rsidR="0050094F">
        <w:t>fitted into dual-fuel vehicles:</w:t>
      </w:r>
    </w:p>
    <w:p w:rsidR="00FD6858" w:rsidRPr="00FD6858" w:rsidRDefault="00D34E59" w:rsidP="0039433D">
      <w:pPr>
        <w:spacing w:after="120"/>
        <w:ind w:left="2835" w:right="1134" w:hanging="567"/>
        <w:jc w:val="both"/>
      </w:pPr>
      <w:r>
        <w:t>(a)</w:t>
      </w:r>
      <w:r>
        <w:tab/>
        <w:t xml:space="preserve">By providing a worldwide recognized type </w:t>
      </w:r>
      <w:r w:rsidR="00FD6858" w:rsidRPr="00FD6858">
        <w:t>approval schem</w:t>
      </w:r>
      <w:r>
        <w:t>e of the engine retrofit system;</w:t>
      </w:r>
    </w:p>
    <w:p w:rsidR="00FD6858" w:rsidRPr="00FD6858" w:rsidRDefault="00D34E59" w:rsidP="0039433D">
      <w:pPr>
        <w:spacing w:after="120"/>
        <w:ind w:left="2835" w:right="1134" w:hanging="567"/>
        <w:jc w:val="both"/>
      </w:pPr>
      <w:r>
        <w:t>(b)</w:t>
      </w:r>
      <w:r>
        <w:tab/>
        <w:t>B</w:t>
      </w:r>
      <w:r w:rsidR="00FD6858" w:rsidRPr="00FD6858">
        <w:t>y requiring the manufacturer of the engine retrofit system to issue instructions regarding the devices and components that will complete the engine retrofit system, and specifications on how to verify the c</w:t>
      </w:r>
      <w:r>
        <w:t>ompliance to these instructions;</w:t>
      </w:r>
    </w:p>
    <w:p w:rsidR="00FD6858" w:rsidRPr="00FD6858" w:rsidRDefault="00D34E59" w:rsidP="0039433D">
      <w:pPr>
        <w:spacing w:after="120"/>
        <w:ind w:left="2835" w:right="1134" w:hanging="567"/>
        <w:jc w:val="both"/>
      </w:pPr>
      <w:r>
        <w:t>(c)</w:t>
      </w:r>
      <w:r>
        <w:tab/>
        <w:t>B</w:t>
      </w:r>
      <w:r w:rsidR="00FD6858" w:rsidRPr="00FD6858">
        <w:t>y requiring the manufacturer of the engine retrofit system to issue instructions regarding the installation and use/operation of that system on the engines/vehi</w:t>
      </w:r>
      <w:r>
        <w:t>cles intended to be retrofitted;</w:t>
      </w:r>
    </w:p>
    <w:p w:rsidR="00FD6858" w:rsidRPr="00FD6858" w:rsidRDefault="00D34E59" w:rsidP="0039433D">
      <w:pPr>
        <w:spacing w:after="120"/>
        <w:ind w:left="2835" w:right="1134" w:hanging="567"/>
        <w:jc w:val="both"/>
      </w:pPr>
      <w:r>
        <w:t>(d)</w:t>
      </w:r>
      <w:r>
        <w:tab/>
        <w:t>B</w:t>
      </w:r>
      <w:r w:rsidR="00FD6858" w:rsidRPr="00FD6858">
        <w:t>y providing guidance for conformity of production requirements regarding the retrofit operations (manufacture of the retrofit systems as well as installation of these systems on the engines/vehicles intended to be retrofitted</w:t>
      </w:r>
      <w:r w:rsidR="0039433D">
        <w:t>)</w:t>
      </w:r>
      <w:r w:rsidR="00FD6858" w:rsidRPr="00FD6858">
        <w:t>.</w:t>
      </w:r>
    </w:p>
    <w:p w:rsidR="00FD6858" w:rsidRPr="00FD6858" w:rsidRDefault="00FD6858" w:rsidP="00FD6858">
      <w:pPr>
        <w:keepNext/>
        <w:keepLines/>
        <w:spacing w:before="360" w:after="240" w:line="300" w:lineRule="exact"/>
        <w:ind w:left="2268" w:right="1134" w:hanging="1134"/>
        <w:outlineLvl w:val="0"/>
        <w:rPr>
          <w:b/>
          <w:sz w:val="28"/>
        </w:rPr>
      </w:pPr>
      <w:bookmarkStart w:id="4" w:name="_Toc443924951"/>
      <w:bookmarkStart w:id="5" w:name="_Toc445731276"/>
      <w:r w:rsidRPr="00FD6858">
        <w:rPr>
          <w:b/>
          <w:sz w:val="28"/>
        </w:rPr>
        <w:lastRenderedPageBreak/>
        <w:t>2.</w:t>
      </w:r>
      <w:r w:rsidRPr="00FD6858">
        <w:rPr>
          <w:b/>
          <w:sz w:val="28"/>
        </w:rPr>
        <w:tab/>
        <w:t>Dual-fuel engine retrofit system families and application ranges</w:t>
      </w:r>
      <w:bookmarkEnd w:id="4"/>
      <w:bookmarkEnd w:id="5"/>
    </w:p>
    <w:p w:rsidR="00FD6858" w:rsidRPr="00FD6858" w:rsidRDefault="00FD6858" w:rsidP="00865751">
      <w:pPr>
        <w:spacing w:after="120"/>
        <w:ind w:left="2268" w:right="1134" w:hanging="1134"/>
        <w:jc w:val="both"/>
      </w:pPr>
      <w:r w:rsidRPr="00FD6858">
        <w:t>2.1.</w:t>
      </w:r>
      <w:r w:rsidRPr="00FD6858">
        <w:tab/>
        <w:t>The approval of an engine retrofit system accor</w:t>
      </w:r>
      <w:r w:rsidR="00865751">
        <w:t>ding to the provisions of this R</w:t>
      </w:r>
      <w:r w:rsidRPr="00FD6858">
        <w:t>egulation takes into account the characteristics of the components of the engine retrofit system, the interface with the additional required components and the identification of the engines that can be retrofitted w</w:t>
      </w:r>
      <w:r w:rsidR="00865751">
        <w:t>ith the engine retrofit system.</w:t>
      </w:r>
    </w:p>
    <w:p w:rsidR="00FD6858" w:rsidRPr="00FD6858" w:rsidRDefault="00FD6858" w:rsidP="00865751">
      <w:pPr>
        <w:spacing w:after="120"/>
        <w:ind w:left="2268" w:right="1134" w:hanging="1134"/>
        <w:jc w:val="both"/>
      </w:pPr>
      <w:r w:rsidRPr="00FD6858">
        <w:t>2.2.</w:t>
      </w:r>
      <w:r w:rsidRPr="00FD6858">
        <w:tab/>
        <w:t xml:space="preserve">For the initial type </w:t>
      </w:r>
      <w:proofErr w:type="gramStart"/>
      <w:r w:rsidRPr="00FD6858">
        <w:t>approval</w:t>
      </w:r>
      <w:proofErr w:type="gramEnd"/>
      <w:r w:rsidRPr="00FD6858">
        <w:t xml:space="preserve"> t</w:t>
      </w:r>
      <w:r w:rsidR="00865751">
        <w:t xml:space="preserve">he engine retrofit system (the </w:t>
      </w:r>
      <w:r w:rsidR="00865751" w:rsidRPr="00CA7FB8">
        <w:rPr>
          <w:rFonts w:eastAsia="Calibri"/>
        </w:rPr>
        <w:t>"</w:t>
      </w:r>
      <w:r w:rsidRPr="00FD6858">
        <w:t>parent en</w:t>
      </w:r>
      <w:r w:rsidR="00865751">
        <w:t>gine retrofit system</w:t>
      </w:r>
      <w:r w:rsidR="00865751" w:rsidRPr="00CA7FB8">
        <w:rPr>
          <w:rFonts w:eastAsia="Calibri"/>
        </w:rPr>
        <w:t>"</w:t>
      </w:r>
      <w:r w:rsidRPr="00FD6858">
        <w:t>) is installed on a demonstration engine.</w:t>
      </w:r>
    </w:p>
    <w:p w:rsidR="00FD6858" w:rsidRPr="00FD6858" w:rsidRDefault="00FD6858" w:rsidP="00865751">
      <w:pPr>
        <w:spacing w:after="120"/>
        <w:ind w:left="2268" w:right="1134" w:hanging="1134"/>
        <w:jc w:val="both"/>
      </w:pPr>
      <w:r w:rsidRPr="00FD6858">
        <w:t>2.3.</w:t>
      </w:r>
      <w:r w:rsidRPr="00FD6858">
        <w:tab/>
        <w:t xml:space="preserve">In </w:t>
      </w:r>
      <w:proofErr w:type="gramStart"/>
      <w:r w:rsidRPr="00FD6858">
        <w:t>general</w:t>
      </w:r>
      <w:proofErr w:type="gramEnd"/>
      <w:r w:rsidRPr="00FD6858">
        <w:t xml:space="preserve"> the tests for the initial type approval consist of engine performance tests (for example emission tests and the verification of dual-fuel specific requirements).</w:t>
      </w:r>
    </w:p>
    <w:p w:rsidR="00FD6858" w:rsidRPr="00FD6858" w:rsidRDefault="00FD6858" w:rsidP="00865751">
      <w:pPr>
        <w:spacing w:after="120"/>
        <w:ind w:left="2268" w:right="1134" w:hanging="1134"/>
        <w:jc w:val="both"/>
      </w:pPr>
      <w:r w:rsidRPr="00FD6858">
        <w:t>2.4.</w:t>
      </w:r>
      <w:r w:rsidRPr="00FD6858">
        <w:tab/>
        <w:t xml:space="preserve">When the initial approval is granted, the demonstration engine type can be retrofitted with the parent engine retrofit system. The approval is </w:t>
      </w:r>
      <w:r w:rsidR="00537E11">
        <w:t xml:space="preserve">also considered </w:t>
      </w:r>
      <w:r w:rsidRPr="00FD6858">
        <w:t>valid for similar engines which do not differ from the tested engine by relevant aspects as specified in th</w:t>
      </w:r>
      <w:r w:rsidR="00865751">
        <w:t>is R</w:t>
      </w:r>
      <w:r w:rsidRPr="00FD6858">
        <w:t>egulation.</w:t>
      </w:r>
      <w:r w:rsidR="00865751">
        <w:t xml:space="preserve"> This set of engines is called </w:t>
      </w:r>
      <w:r w:rsidR="00865751" w:rsidRPr="00CA7FB8">
        <w:rPr>
          <w:rFonts w:eastAsia="Calibri"/>
        </w:rPr>
        <w:t>"</w:t>
      </w:r>
      <w:r w:rsidR="00865751">
        <w:t>application range</w:t>
      </w:r>
      <w:r w:rsidR="00865751" w:rsidRPr="00CA7FB8">
        <w:rPr>
          <w:rFonts w:eastAsia="Calibri"/>
        </w:rPr>
        <w:t>"</w:t>
      </w:r>
      <w:r w:rsidRPr="00FD6858">
        <w:t>.</w:t>
      </w:r>
    </w:p>
    <w:p w:rsidR="00FD6858" w:rsidRDefault="00FD6858" w:rsidP="00865751">
      <w:pPr>
        <w:spacing w:after="120"/>
        <w:ind w:left="2268" w:right="1134" w:hanging="1134"/>
        <w:jc w:val="both"/>
      </w:pPr>
      <w:r w:rsidRPr="00FD6858">
        <w:t>2.5.</w:t>
      </w:r>
      <w:r w:rsidRPr="00FD6858">
        <w:tab/>
        <w:t>In order to be mounted on all engines belonging to the application range, the engine retrofit system may require some adaptations (for example layout, dimension, etc.) and its components may vary for aspects not</w:t>
      </w:r>
      <w:r w:rsidR="00865751">
        <w:t xml:space="preserve"> relevant as specified in this R</w:t>
      </w:r>
      <w:r w:rsidRPr="00FD6858">
        <w:t>egulation. This set of engine r</w:t>
      </w:r>
      <w:r w:rsidR="00865751">
        <w:t xml:space="preserve">etrofit systems represents the </w:t>
      </w:r>
      <w:r w:rsidR="00865751" w:rsidRPr="00CA7FB8">
        <w:rPr>
          <w:rFonts w:eastAsia="Calibri"/>
        </w:rPr>
        <w:t>"</w:t>
      </w:r>
      <w:r w:rsidR="00865751">
        <w:t>engine retrofit system family</w:t>
      </w:r>
      <w:r w:rsidR="00865751" w:rsidRPr="00CA7FB8">
        <w:rPr>
          <w:rFonts w:eastAsia="Calibri"/>
        </w:rPr>
        <w:t>"</w:t>
      </w:r>
      <w:r w:rsidR="00865751">
        <w:t>.</w:t>
      </w:r>
    </w:p>
    <w:p w:rsidR="00865751" w:rsidRPr="00D53FFA" w:rsidRDefault="00865751" w:rsidP="00865751">
      <w:pPr>
        <w:spacing w:before="120" w:line="240" w:lineRule="auto"/>
        <w:ind w:left="1134"/>
      </w:pPr>
      <w:r w:rsidRPr="00D53FFA">
        <w:t>Fi</w:t>
      </w:r>
      <w:r>
        <w:t xml:space="preserve">gure </w:t>
      </w:r>
      <w:r w:rsidRPr="00D53FFA">
        <w:t>1</w:t>
      </w:r>
    </w:p>
    <w:p w:rsidR="00865751" w:rsidRDefault="00865751" w:rsidP="00FD6858">
      <w:pPr>
        <w:spacing w:after="120"/>
        <w:ind w:left="1134" w:right="1134" w:hanging="1134"/>
        <w:jc w:val="both"/>
        <w:rPr>
          <w:b/>
        </w:rPr>
      </w:pPr>
      <w:r>
        <w:rPr>
          <w:b/>
        </w:rPr>
        <w:tab/>
      </w:r>
      <w:r w:rsidRPr="00865751">
        <w:rPr>
          <w:b/>
        </w:rPr>
        <w:t>S</w:t>
      </w:r>
      <w:r w:rsidR="00385D5E">
        <w:rPr>
          <w:b/>
        </w:rPr>
        <w:t>ystem family, application range and actual a</w:t>
      </w:r>
      <w:r w:rsidRPr="00865751">
        <w:rPr>
          <w:b/>
        </w:rPr>
        <w:t>pplications</w:t>
      </w:r>
    </w:p>
    <w:p w:rsidR="00FD6858" w:rsidRDefault="00480459" w:rsidP="00865751">
      <w:pPr>
        <w:spacing w:after="120"/>
        <w:ind w:left="2268" w:right="1134" w:hanging="1134"/>
        <w:jc w:val="both"/>
        <w:rPr>
          <w:noProof/>
          <w:lang w:val="en-US"/>
        </w:rPr>
      </w:pPr>
      <w:r w:rsidRPr="00FD6858">
        <w:rPr>
          <w:noProof/>
          <w:lang w:val="en-US"/>
        </w:rPr>
        <w:drawing>
          <wp:inline distT="0" distB="0" distL="0" distR="0">
            <wp:extent cx="5201920" cy="29095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1920" cy="2909570"/>
                    </a:xfrm>
                    <a:prstGeom prst="rect">
                      <a:avLst/>
                    </a:prstGeom>
                    <a:noFill/>
                    <a:ln>
                      <a:noFill/>
                    </a:ln>
                  </pic:spPr>
                </pic:pic>
              </a:graphicData>
            </a:graphic>
          </wp:inline>
        </w:drawing>
      </w:r>
    </w:p>
    <w:p w:rsidR="004F4A30" w:rsidRPr="00D53FFA" w:rsidRDefault="004F4A30" w:rsidP="004F4A30">
      <w:pPr>
        <w:keepNext/>
        <w:keepLines/>
        <w:spacing w:before="120" w:line="240" w:lineRule="auto"/>
        <w:ind w:left="1134"/>
      </w:pPr>
      <w:r w:rsidRPr="00D53FFA">
        <w:lastRenderedPageBreak/>
        <w:t>Fi</w:t>
      </w:r>
      <w:r>
        <w:t>gure 2</w:t>
      </w:r>
    </w:p>
    <w:p w:rsidR="004F4A30" w:rsidRDefault="004F4A30" w:rsidP="004F4A30">
      <w:pPr>
        <w:keepNext/>
        <w:keepLines/>
        <w:spacing w:after="120"/>
        <w:ind w:left="1134" w:right="1134" w:hanging="1134"/>
        <w:jc w:val="both"/>
        <w:rPr>
          <w:b/>
        </w:rPr>
      </w:pPr>
      <w:r>
        <w:rPr>
          <w:b/>
        </w:rPr>
        <w:tab/>
      </w:r>
      <w:r w:rsidRPr="004F4A30">
        <w:rPr>
          <w:b/>
          <w:bCs/>
        </w:rPr>
        <w:t>Legend</w:t>
      </w:r>
    </w:p>
    <w:p w:rsidR="00FD6858" w:rsidRPr="00FD6858" w:rsidRDefault="00480459" w:rsidP="004F4A30">
      <w:pPr>
        <w:keepNext/>
        <w:keepLines/>
        <w:spacing w:after="120"/>
        <w:ind w:left="2268" w:right="1134" w:hanging="1134"/>
        <w:jc w:val="both"/>
      </w:pPr>
      <w:r w:rsidRPr="00FD6858">
        <w:rPr>
          <w:noProof/>
          <w:lang w:val="en-US"/>
        </w:rPr>
        <w:drawing>
          <wp:inline distT="0" distB="0" distL="0" distR="0">
            <wp:extent cx="4328160" cy="272288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8160" cy="2722880"/>
                    </a:xfrm>
                    <a:prstGeom prst="rect">
                      <a:avLst/>
                    </a:prstGeom>
                    <a:noFill/>
                    <a:ln>
                      <a:noFill/>
                    </a:ln>
                  </pic:spPr>
                </pic:pic>
              </a:graphicData>
            </a:graphic>
          </wp:inline>
        </w:drawing>
      </w:r>
    </w:p>
    <w:p w:rsidR="00FD6858" w:rsidRDefault="00FD6858" w:rsidP="00A84569">
      <w:pPr>
        <w:pStyle w:val="SingleTxtG"/>
        <w:ind w:left="2268" w:hanging="1134"/>
      </w:pPr>
      <w:r w:rsidRPr="00FD6858">
        <w:t>2.6.</w:t>
      </w:r>
      <w:r w:rsidRPr="00FD6858">
        <w:tab/>
        <w:t>The application range may be extended to include other engines by exten</w:t>
      </w:r>
      <w:r w:rsidR="00A84569">
        <w:t>ding the initial type approval.</w:t>
      </w:r>
    </w:p>
    <w:p w:rsidR="00A84569" w:rsidRPr="00D53FFA" w:rsidRDefault="00A84569" w:rsidP="00A84569">
      <w:pPr>
        <w:keepNext/>
        <w:keepLines/>
        <w:spacing w:before="120" w:line="240" w:lineRule="auto"/>
        <w:ind w:left="1134"/>
      </w:pPr>
      <w:r w:rsidRPr="00D53FFA">
        <w:t>Fi</w:t>
      </w:r>
      <w:r>
        <w:t>gure 3</w:t>
      </w:r>
    </w:p>
    <w:p w:rsidR="004523B9" w:rsidRDefault="00A84569" w:rsidP="00A84569">
      <w:pPr>
        <w:keepNext/>
        <w:keepLines/>
        <w:spacing w:after="120"/>
        <w:ind w:left="1134" w:right="1134" w:hanging="1134"/>
      </w:pPr>
      <w:r>
        <w:rPr>
          <w:b/>
        </w:rPr>
        <w:tab/>
      </w:r>
      <w:r w:rsidR="00521E3E">
        <w:rPr>
          <w:b/>
          <w:bCs/>
        </w:rPr>
        <w:t>Type approval e</w:t>
      </w:r>
      <w:r>
        <w:rPr>
          <w:b/>
          <w:bCs/>
        </w:rPr>
        <w:t>xtension</w:t>
      </w:r>
    </w:p>
    <w:p w:rsidR="00FD6858" w:rsidRPr="00A84569" w:rsidRDefault="00480459" w:rsidP="004523B9">
      <w:pPr>
        <w:keepNext/>
        <w:keepLines/>
        <w:spacing w:after="120"/>
        <w:ind w:left="2268" w:right="1134" w:hanging="1134"/>
        <w:rPr>
          <w:b/>
          <w:bCs/>
        </w:rPr>
      </w:pPr>
      <w:r w:rsidRPr="00FD6858">
        <w:rPr>
          <w:noProof/>
          <w:lang w:val="en-US"/>
        </w:rPr>
        <w:drawing>
          <wp:inline distT="0" distB="0" distL="0" distR="0">
            <wp:extent cx="5201920" cy="290957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1920" cy="2909570"/>
                    </a:xfrm>
                    <a:prstGeom prst="rect">
                      <a:avLst/>
                    </a:prstGeom>
                    <a:noFill/>
                    <a:ln>
                      <a:noFill/>
                    </a:ln>
                  </pic:spPr>
                </pic:pic>
              </a:graphicData>
            </a:graphic>
          </wp:inline>
        </w:drawing>
      </w:r>
    </w:p>
    <w:p w:rsidR="00FD6858" w:rsidRPr="00FD6858" w:rsidRDefault="00FD6858" w:rsidP="00FD6858">
      <w:pPr>
        <w:spacing w:after="120"/>
        <w:ind w:left="2268" w:right="1134" w:hanging="1134"/>
        <w:jc w:val="both"/>
      </w:pPr>
      <w:r w:rsidRPr="00FD6858">
        <w:t>2.6.1.</w:t>
      </w:r>
      <w:r w:rsidRPr="00FD6858">
        <w:tab/>
        <w:t>When applying for such an extension, the manufacturer shall submit an engine representative of the additional engines for performing additional tests. The nature of these tests de</w:t>
      </w:r>
      <w:r w:rsidR="00871D37">
        <w:t>pends on the desired extension.</w:t>
      </w:r>
    </w:p>
    <w:p w:rsidR="00FD6858" w:rsidRPr="00FD6858" w:rsidRDefault="00FD6858" w:rsidP="00FD6858">
      <w:pPr>
        <w:spacing w:after="120"/>
        <w:ind w:left="2268" w:right="1134" w:hanging="1134"/>
        <w:jc w:val="both"/>
      </w:pPr>
      <w:r w:rsidRPr="00FD6858">
        <w:t>2.6.2.</w:t>
      </w:r>
      <w:r w:rsidRPr="00FD6858">
        <w:tab/>
        <w:t>A test procedure is introduced to evaluate the emission performance of the retrofitted engine by comparing the emissions in dual-fuel mode with those in diesel mode.</w:t>
      </w:r>
    </w:p>
    <w:p w:rsidR="00FD6858" w:rsidRPr="00FD6858" w:rsidRDefault="00FD6858" w:rsidP="00FD6858">
      <w:pPr>
        <w:spacing w:after="120"/>
        <w:ind w:left="2268" w:right="1134" w:hanging="1134"/>
        <w:jc w:val="both"/>
      </w:pPr>
      <w:r w:rsidRPr="00FD6858">
        <w:lastRenderedPageBreak/>
        <w:t>2.6.3.</w:t>
      </w:r>
      <w:r w:rsidRPr="00FD6858">
        <w:tab/>
        <w:t>Tests may be performed on the road using portabl</w:t>
      </w:r>
      <w:r w:rsidR="00DD28F2">
        <w:t>e emission measurement systems.</w:t>
      </w:r>
    </w:p>
    <w:p w:rsidR="00FD6858" w:rsidRPr="00FD6858" w:rsidRDefault="00FD6858" w:rsidP="00FD6858">
      <w:pPr>
        <w:spacing w:after="120"/>
        <w:ind w:left="2268" w:right="1134" w:hanging="1134"/>
        <w:jc w:val="both"/>
      </w:pPr>
      <w:r w:rsidRPr="00FD6858">
        <w:t>2.7.</w:t>
      </w:r>
      <w:r w:rsidRPr="00FD6858">
        <w:tab/>
        <w:t>The</w:t>
      </w:r>
      <w:r w:rsidR="00391CDB">
        <w:t xml:space="preserve"> manufacturer shall notify the a</w:t>
      </w:r>
      <w:r w:rsidR="00784643">
        <w:t>pproval a</w:t>
      </w:r>
      <w:r w:rsidRPr="00FD6858">
        <w:t>uthority for which engines in the application range an engine retrofit system has been developed and will be produced. This set of engine r</w:t>
      </w:r>
      <w:r w:rsidR="00DD28F2">
        <w:t xml:space="preserve">etrofit systems represents the </w:t>
      </w:r>
      <w:r w:rsidR="00DD28F2" w:rsidRPr="00CA7FB8">
        <w:rPr>
          <w:rFonts w:eastAsia="Calibri"/>
        </w:rPr>
        <w:t>"</w:t>
      </w:r>
      <w:r w:rsidR="00DD28F2">
        <w:t>actual applications</w:t>
      </w:r>
      <w:r w:rsidR="00DD28F2" w:rsidRPr="00CA7FB8">
        <w:rPr>
          <w:rFonts w:eastAsia="Calibri"/>
        </w:rPr>
        <w:t>"</w:t>
      </w:r>
      <w:r w:rsidRPr="00FD6858">
        <w:t>.</w:t>
      </w:r>
    </w:p>
    <w:p w:rsidR="00FD6858" w:rsidRPr="00FD6858" w:rsidRDefault="00FD6858" w:rsidP="00FD6858">
      <w:pPr>
        <w:keepNext/>
        <w:keepLines/>
        <w:spacing w:before="360" w:after="240" w:line="300" w:lineRule="exact"/>
        <w:ind w:left="2268" w:right="1134" w:hanging="1134"/>
        <w:outlineLvl w:val="0"/>
        <w:rPr>
          <w:b/>
          <w:sz w:val="28"/>
        </w:rPr>
      </w:pPr>
      <w:bookmarkStart w:id="6" w:name="_Toc443924952"/>
      <w:bookmarkStart w:id="7" w:name="_Toc445731277"/>
      <w:r w:rsidRPr="00FD6858">
        <w:rPr>
          <w:b/>
          <w:sz w:val="28"/>
        </w:rPr>
        <w:t>3.</w:t>
      </w:r>
      <w:r w:rsidRPr="00FD6858">
        <w:rPr>
          <w:b/>
          <w:sz w:val="28"/>
        </w:rPr>
        <w:tab/>
        <w:t>Conformity of production requirements</w:t>
      </w:r>
      <w:bookmarkEnd w:id="6"/>
      <w:bookmarkEnd w:id="7"/>
    </w:p>
    <w:p w:rsidR="00FD6858" w:rsidRPr="00FD6858" w:rsidRDefault="00FD6858" w:rsidP="00FD6858">
      <w:pPr>
        <w:spacing w:after="120"/>
        <w:ind w:left="2268" w:right="1134" w:hanging="1134"/>
        <w:jc w:val="both"/>
      </w:pPr>
      <w:r w:rsidRPr="00FD6858">
        <w:t>3.1.</w:t>
      </w:r>
      <w:r w:rsidRPr="00FD6858">
        <w:tab/>
        <w:t>The implementation of and a schedule for conformity of production tests shall be necessary to ensure the quality of the retrofit systems and their application.</w:t>
      </w:r>
    </w:p>
    <w:p w:rsidR="00FD6858" w:rsidRPr="00FD6858" w:rsidRDefault="00FD6858" w:rsidP="00FD6858">
      <w:pPr>
        <w:spacing w:after="120"/>
        <w:ind w:left="2268" w:right="1134" w:hanging="1134"/>
        <w:jc w:val="both"/>
      </w:pPr>
      <w:r w:rsidRPr="00FD6858">
        <w:t>3.2.</w:t>
      </w:r>
      <w:r w:rsidRPr="00FD6858">
        <w:tab/>
        <w:t>Conformity of production tests shall only be performed on actual applications.</w:t>
      </w:r>
    </w:p>
    <w:p w:rsidR="00701187" w:rsidRPr="00D53FFA" w:rsidRDefault="00701187" w:rsidP="00701187">
      <w:pPr>
        <w:keepNext/>
        <w:keepLines/>
        <w:spacing w:before="120" w:line="240" w:lineRule="auto"/>
        <w:ind w:left="1134"/>
      </w:pPr>
      <w:r w:rsidRPr="00D53FFA">
        <w:t>Fi</w:t>
      </w:r>
      <w:r>
        <w:t>gure 4</w:t>
      </w:r>
    </w:p>
    <w:p w:rsidR="00701187" w:rsidRDefault="00701187" w:rsidP="00701187">
      <w:pPr>
        <w:keepNext/>
        <w:keepLines/>
        <w:spacing w:after="120"/>
        <w:ind w:left="1134" w:right="1134" w:hanging="1134"/>
      </w:pPr>
      <w:r>
        <w:rPr>
          <w:b/>
        </w:rPr>
        <w:tab/>
      </w:r>
      <w:r w:rsidRPr="00701187">
        <w:rPr>
          <w:b/>
          <w:bCs/>
        </w:rPr>
        <w:t xml:space="preserve">Respective roles </w:t>
      </w:r>
      <w:r w:rsidR="00033AB0">
        <w:rPr>
          <w:b/>
          <w:bCs/>
        </w:rPr>
        <w:t>of type approval e</w:t>
      </w:r>
      <w:r w:rsidRPr="00701187">
        <w:rPr>
          <w:b/>
          <w:bCs/>
        </w:rPr>
        <w:t>xtension and conformity of production</w:t>
      </w:r>
    </w:p>
    <w:p w:rsidR="00FD6858" w:rsidRPr="00FD6858" w:rsidRDefault="00480459" w:rsidP="00701187">
      <w:pPr>
        <w:keepNext/>
        <w:spacing w:after="120"/>
        <w:ind w:left="2268" w:right="1134" w:hanging="1134"/>
        <w:jc w:val="both"/>
      </w:pPr>
      <w:r w:rsidRPr="00FD6858">
        <w:rPr>
          <w:noProof/>
          <w:lang w:val="en-US"/>
        </w:rPr>
        <w:drawing>
          <wp:inline distT="0" distB="0" distL="0" distR="0">
            <wp:extent cx="5201920" cy="29095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01920" cy="2909570"/>
                    </a:xfrm>
                    <a:prstGeom prst="rect">
                      <a:avLst/>
                    </a:prstGeom>
                    <a:noFill/>
                    <a:ln>
                      <a:noFill/>
                    </a:ln>
                  </pic:spPr>
                </pic:pic>
              </a:graphicData>
            </a:graphic>
          </wp:inline>
        </w:drawing>
      </w:r>
    </w:p>
    <w:p w:rsidR="00A749A3" w:rsidRDefault="00FD6858" w:rsidP="00920372">
      <w:pPr>
        <w:pStyle w:val="HChG"/>
      </w:pPr>
      <w:r w:rsidRPr="00FD6858">
        <w:rPr>
          <w:rFonts w:ascii="Calibri" w:eastAsia="Calibri" w:hAnsi="Calibri"/>
          <w:sz w:val="22"/>
          <w:szCs w:val="22"/>
          <w:lang w:val="nl-NL"/>
        </w:rPr>
        <w:br w:type="page"/>
      </w:r>
      <w:r w:rsidR="00920372">
        <w:rPr>
          <w:rFonts w:ascii="Calibri" w:eastAsia="Calibri" w:hAnsi="Calibri"/>
          <w:sz w:val="22"/>
          <w:szCs w:val="22"/>
          <w:lang w:val="nl-NL"/>
        </w:rPr>
        <w:lastRenderedPageBreak/>
        <w:tab/>
      </w:r>
      <w:r w:rsidR="00A749A3">
        <w:t>B</w:t>
      </w:r>
      <w:r w:rsidR="00A749A3" w:rsidRPr="00FD6858">
        <w:t>.</w:t>
      </w:r>
      <w:r w:rsidR="00A749A3" w:rsidRPr="00FD6858">
        <w:tab/>
      </w:r>
      <w:r w:rsidR="00A749A3" w:rsidRPr="00920372">
        <w:t>Requirements</w:t>
      </w:r>
      <w:r w:rsidR="00A749A3">
        <w:t xml:space="preserve"> and specifications</w:t>
      </w:r>
    </w:p>
    <w:p w:rsidR="00ED74D2" w:rsidRPr="00ED74D2" w:rsidRDefault="00920372" w:rsidP="00920372">
      <w:pPr>
        <w:pStyle w:val="HChG"/>
      </w:pPr>
      <w:bookmarkStart w:id="8" w:name="_Toc385343422"/>
      <w:bookmarkStart w:id="9" w:name="_Toc376852929"/>
      <w:bookmarkStart w:id="10" w:name="_Toc443924954"/>
      <w:bookmarkStart w:id="11" w:name="_Toc445731279"/>
      <w:r>
        <w:tab/>
      </w:r>
      <w:r>
        <w:tab/>
      </w:r>
      <w:r w:rsidR="00ED74D2" w:rsidRPr="00ED74D2">
        <w:t>1.</w:t>
      </w:r>
      <w:r w:rsidR="00ED74D2" w:rsidRPr="00ED74D2">
        <w:tab/>
      </w:r>
      <w:r>
        <w:tab/>
      </w:r>
      <w:r w:rsidR="00ED74D2" w:rsidRPr="00ED74D2">
        <w:t>Scope</w:t>
      </w:r>
      <w:bookmarkEnd w:id="8"/>
      <w:bookmarkEnd w:id="9"/>
      <w:bookmarkEnd w:id="10"/>
      <w:bookmarkEnd w:id="11"/>
    </w:p>
    <w:p w:rsidR="00ED74D2" w:rsidRPr="00ED74D2" w:rsidRDefault="00ED74D2" w:rsidP="00C70180">
      <w:pPr>
        <w:spacing w:after="120"/>
        <w:ind w:left="2268" w:right="1134" w:hanging="1134"/>
        <w:jc w:val="both"/>
      </w:pPr>
      <w:r w:rsidRPr="00ED74D2">
        <w:t>1</w:t>
      </w:r>
      <w:r w:rsidR="00F95BC6">
        <w:t>.1.</w:t>
      </w:r>
      <w:r w:rsidR="00F95BC6">
        <w:tab/>
        <w:t>This Regulation applies to Dual-F</w:t>
      </w:r>
      <w:r w:rsidRPr="00ED74D2">
        <w:t xml:space="preserve">uel </w:t>
      </w:r>
      <w:r w:rsidR="00F95BC6">
        <w:t>E</w:t>
      </w:r>
      <w:r w:rsidRPr="00ED74D2">
        <w:t xml:space="preserve">ngine </w:t>
      </w:r>
      <w:r w:rsidR="00F95BC6">
        <w:t>Retrofit S</w:t>
      </w:r>
      <w:r w:rsidRPr="00ED74D2">
        <w:t>ystems (HDDF-ERS) intended to be fitted on vehicles of categories M and N</w:t>
      </w:r>
      <w:r w:rsidRPr="00ED74D2">
        <w:rPr>
          <w:vertAlign w:val="superscript"/>
        </w:rPr>
        <w:footnoteReference w:id="3"/>
      </w:r>
      <w:r w:rsidRPr="00ED74D2">
        <w:t>, equipped with engines approved to the re</w:t>
      </w:r>
      <w:r w:rsidR="00F95BC6">
        <w:t>quirements of  rows B2 or C of T</w:t>
      </w:r>
      <w:r w:rsidRPr="00ED74D2">
        <w:t>ables 1 and 2 of paragraph 5.2.1. of Regulation No. 49 as amended by the 05 series of amendments.</w:t>
      </w:r>
    </w:p>
    <w:p w:rsidR="00ED74D2" w:rsidRPr="00ED74D2" w:rsidRDefault="00ED74D2" w:rsidP="00C70180">
      <w:pPr>
        <w:keepNext/>
        <w:keepLines/>
        <w:spacing w:before="360" w:after="240" w:line="300" w:lineRule="exact"/>
        <w:ind w:left="2268" w:right="1134" w:hanging="1134"/>
        <w:jc w:val="both"/>
        <w:outlineLvl w:val="0"/>
        <w:rPr>
          <w:b/>
          <w:sz w:val="28"/>
        </w:rPr>
      </w:pPr>
      <w:bookmarkStart w:id="12" w:name="_Toc385343423"/>
      <w:bookmarkStart w:id="13" w:name="_Toc443924955"/>
      <w:bookmarkStart w:id="14" w:name="_Toc445731280"/>
      <w:r w:rsidRPr="00ED74D2">
        <w:rPr>
          <w:b/>
          <w:sz w:val="28"/>
        </w:rPr>
        <w:t>2</w:t>
      </w:r>
      <w:bookmarkStart w:id="15" w:name="_Toc376852930"/>
      <w:r w:rsidRPr="00ED74D2">
        <w:rPr>
          <w:b/>
          <w:sz w:val="28"/>
        </w:rPr>
        <w:t>.</w:t>
      </w:r>
      <w:r w:rsidRPr="00ED74D2">
        <w:rPr>
          <w:b/>
          <w:sz w:val="28"/>
        </w:rPr>
        <w:tab/>
        <w:t>Definitions</w:t>
      </w:r>
      <w:bookmarkEnd w:id="12"/>
      <w:bookmarkEnd w:id="13"/>
      <w:bookmarkEnd w:id="14"/>
      <w:bookmarkEnd w:id="15"/>
    </w:p>
    <w:p w:rsidR="00ED74D2" w:rsidRPr="00ED74D2" w:rsidRDefault="00ED74D2" w:rsidP="00C70180">
      <w:pPr>
        <w:spacing w:after="120"/>
        <w:ind w:left="2268" w:right="1134" w:hanging="1134"/>
        <w:jc w:val="both"/>
      </w:pPr>
      <w:r w:rsidRPr="00ED74D2">
        <w:t>2.1.</w:t>
      </w:r>
      <w:r w:rsidRPr="00ED74D2">
        <w:tab/>
        <w:t xml:space="preserve">For the purpose of this Regulation, </w:t>
      </w:r>
      <w:r w:rsidR="002939BB">
        <w:t>without any further precision,</w:t>
      </w:r>
      <w:r w:rsidR="002939BB">
        <w:br/>
      </w:r>
      <w:r w:rsidR="002939BB" w:rsidRPr="00CA7FB8">
        <w:rPr>
          <w:rFonts w:eastAsia="Calibri"/>
        </w:rPr>
        <w:t>"</w:t>
      </w:r>
      <w:r w:rsidR="002939BB">
        <w:t>Regulation No. 49</w:t>
      </w:r>
      <w:r w:rsidR="002939BB" w:rsidRPr="00CA7FB8">
        <w:rPr>
          <w:rFonts w:eastAsia="Calibri"/>
        </w:rPr>
        <w:t>"</w:t>
      </w:r>
      <w:r w:rsidRPr="00ED74D2">
        <w:t xml:space="preserve"> means Regulation No. 49 as amended </w:t>
      </w:r>
      <w:r w:rsidR="002939BB">
        <w:t>by the 05 series of amendments.</w:t>
      </w:r>
    </w:p>
    <w:p w:rsidR="00ED74D2" w:rsidRPr="00ED74D2" w:rsidRDefault="00ED74D2" w:rsidP="00ED74D2">
      <w:pPr>
        <w:spacing w:after="120"/>
        <w:ind w:left="2268" w:right="1134" w:hanging="1134"/>
        <w:jc w:val="both"/>
      </w:pPr>
      <w:r w:rsidRPr="00ED74D2">
        <w:t>2.2.</w:t>
      </w:r>
      <w:r w:rsidRPr="00ED74D2">
        <w:tab/>
        <w:t xml:space="preserve">For the purposes of this Regulation the definitions listed in Regulation </w:t>
      </w:r>
      <w:r w:rsidR="0022609C">
        <w:t xml:space="preserve">No. </w:t>
      </w:r>
      <w:r w:rsidRPr="00ED74D2">
        <w:t>49 shall apply, unless otherwise stated by paragraph 2.3.</w:t>
      </w:r>
    </w:p>
    <w:p w:rsidR="00ED74D2" w:rsidRPr="00ED74D2" w:rsidRDefault="00ED74D2" w:rsidP="00ED74D2">
      <w:pPr>
        <w:spacing w:after="120"/>
        <w:ind w:left="2268" w:right="1134" w:hanging="1134"/>
        <w:jc w:val="both"/>
      </w:pPr>
      <w:r w:rsidRPr="00ED74D2">
        <w:t>2.3.</w:t>
      </w:r>
      <w:r w:rsidRPr="00ED74D2">
        <w:tab/>
        <w:t>For the purposes of this Regulation the following definitions shall apply:</w:t>
      </w:r>
    </w:p>
    <w:p w:rsidR="00ED74D2" w:rsidRPr="00ED74D2" w:rsidRDefault="00ED74D2" w:rsidP="00ED74D2">
      <w:pPr>
        <w:spacing w:after="120"/>
        <w:ind w:left="2268" w:right="1134" w:hanging="1134"/>
        <w:jc w:val="both"/>
      </w:pPr>
      <w:r w:rsidRPr="00ED74D2">
        <w:t>2.3.1.</w:t>
      </w:r>
      <w:r w:rsidRPr="00ED74D2">
        <w:tab/>
      </w:r>
      <w:r w:rsidR="0022609C" w:rsidRPr="00CA7FB8">
        <w:rPr>
          <w:rFonts w:eastAsia="Calibri"/>
        </w:rPr>
        <w:t>"</w:t>
      </w:r>
      <w:r w:rsidR="0022609C">
        <w:rPr>
          <w:i/>
        </w:rPr>
        <w:t xml:space="preserve">Active </w:t>
      </w:r>
      <w:r w:rsidR="00537E11" w:rsidRPr="00537E11">
        <w:rPr>
          <w:i/>
        </w:rPr>
        <w:t xml:space="preserve">Controller Area Network </w:t>
      </w:r>
      <w:r w:rsidR="00537E11">
        <w:rPr>
          <w:i/>
        </w:rPr>
        <w:t>(</w:t>
      </w:r>
      <w:r w:rsidR="0022609C">
        <w:rPr>
          <w:i/>
        </w:rPr>
        <w:t>CAN</w:t>
      </w:r>
      <w:r w:rsidR="00537E11">
        <w:rPr>
          <w:i/>
        </w:rPr>
        <w:t>)</w:t>
      </w:r>
      <w:r w:rsidR="0022609C">
        <w:rPr>
          <w:i/>
        </w:rPr>
        <w:t xml:space="preserve"> communication</w:t>
      </w:r>
      <w:r w:rsidR="0022609C" w:rsidRPr="00CA7FB8">
        <w:rPr>
          <w:rFonts w:eastAsia="Calibri"/>
        </w:rPr>
        <w:t>"</w:t>
      </w:r>
      <w:r w:rsidRPr="00ED74D2">
        <w:t xml:space="preserve"> means communication via a </w:t>
      </w:r>
      <w:r w:rsidR="00537E11">
        <w:t xml:space="preserve">CAN </w:t>
      </w:r>
      <w:r w:rsidRPr="00ED74D2">
        <w:t>bus by actively requesting or sending CAN messages (error frames included).</w:t>
      </w:r>
    </w:p>
    <w:p w:rsidR="00ED74D2" w:rsidRPr="00ED74D2" w:rsidRDefault="00ED74D2" w:rsidP="00ED74D2">
      <w:pPr>
        <w:spacing w:after="120"/>
        <w:ind w:left="2268" w:right="1134" w:hanging="1134"/>
        <w:jc w:val="both"/>
      </w:pPr>
      <w:r w:rsidRPr="00ED74D2">
        <w:t>2.3.2.</w:t>
      </w:r>
      <w:r w:rsidRPr="00ED74D2">
        <w:tab/>
      </w:r>
      <w:r w:rsidR="0022609C" w:rsidRPr="00CA7FB8">
        <w:rPr>
          <w:rFonts w:eastAsia="Calibri"/>
        </w:rPr>
        <w:t>"</w:t>
      </w:r>
      <w:r w:rsidR="0022609C">
        <w:rPr>
          <w:i/>
        </w:rPr>
        <w:t>Actual application</w:t>
      </w:r>
      <w:r w:rsidR="0022609C" w:rsidRPr="00CA7FB8">
        <w:rPr>
          <w:rFonts w:eastAsia="Calibri"/>
        </w:rPr>
        <w:t>"</w:t>
      </w:r>
      <w:r w:rsidRPr="00ED74D2">
        <w:t xml:space="preserve"> means an engine system within the application range for which the engine retrofit system manufacturer supplies engine retrofit systems.</w:t>
      </w:r>
    </w:p>
    <w:p w:rsidR="00ED74D2" w:rsidRPr="00ED74D2" w:rsidRDefault="0022609C" w:rsidP="00ED74D2">
      <w:pPr>
        <w:spacing w:after="120"/>
        <w:ind w:left="2268" w:right="1134" w:hanging="1134"/>
        <w:jc w:val="both"/>
      </w:pPr>
      <w:r>
        <w:t>2.3.3.</w:t>
      </w:r>
      <w:r>
        <w:tab/>
      </w:r>
      <w:r w:rsidRPr="00CA7FB8">
        <w:rPr>
          <w:rFonts w:eastAsia="Calibri"/>
        </w:rPr>
        <w:t>"</w:t>
      </w:r>
      <w:r w:rsidR="00ED74D2" w:rsidRPr="00ED74D2">
        <w:rPr>
          <w:i/>
        </w:rPr>
        <w:t>Application range</w:t>
      </w:r>
      <w:r w:rsidRPr="00CA7FB8">
        <w:rPr>
          <w:rFonts w:eastAsia="Calibri"/>
        </w:rPr>
        <w:t>"</w:t>
      </w:r>
      <w:r w:rsidR="00ED74D2" w:rsidRPr="00ED74D2">
        <w:t xml:space="preserve"> means a grouping of engine systems from which engines may be selected by the engine retrofit system manufacturer to become an actual application.</w:t>
      </w:r>
    </w:p>
    <w:p w:rsidR="00ED74D2" w:rsidRPr="00ED74D2" w:rsidRDefault="00ED74D2" w:rsidP="00ED74D2">
      <w:pPr>
        <w:spacing w:after="120"/>
        <w:ind w:left="2268" w:right="1134" w:hanging="1134"/>
        <w:jc w:val="both"/>
        <w:rPr>
          <w:i/>
        </w:rPr>
      </w:pPr>
      <w:r w:rsidRPr="00ED74D2">
        <w:t>2.3.4.</w:t>
      </w:r>
      <w:r w:rsidRPr="00ED74D2">
        <w:tab/>
      </w:r>
      <w:r w:rsidR="0022609C" w:rsidRPr="00CA7FB8">
        <w:rPr>
          <w:rFonts w:eastAsia="Calibri"/>
        </w:rPr>
        <w:t>"</w:t>
      </w:r>
      <w:r w:rsidR="0022609C">
        <w:rPr>
          <w:i/>
        </w:rPr>
        <w:t>Demonstration engine</w:t>
      </w:r>
      <w:r w:rsidR="0022609C" w:rsidRPr="00CA7FB8">
        <w:rPr>
          <w:rFonts w:eastAsia="Calibri"/>
        </w:rPr>
        <w:t>"</w:t>
      </w:r>
      <w:r w:rsidRPr="00ED74D2">
        <w:rPr>
          <w:i/>
        </w:rPr>
        <w:t xml:space="preserve"> </w:t>
      </w:r>
      <w:r w:rsidRPr="00ED74D2">
        <w:t>means the retrofitted dual-fuel engine</w:t>
      </w:r>
      <w:r w:rsidR="0022609C">
        <w:t xml:space="preserve"> used at type </w:t>
      </w:r>
      <w:r w:rsidRPr="00ED74D2">
        <w:t>approval for demonstrating compliance with the requirements of this Regulation.</w:t>
      </w:r>
    </w:p>
    <w:p w:rsidR="00ED74D2" w:rsidRPr="00ED74D2" w:rsidRDefault="00ED74D2" w:rsidP="00ED74D2">
      <w:pPr>
        <w:spacing w:after="120"/>
        <w:ind w:left="2268" w:right="1134" w:hanging="1134"/>
        <w:jc w:val="both"/>
      </w:pPr>
      <w:r w:rsidRPr="00ED74D2">
        <w:t>2.3.5.</w:t>
      </w:r>
      <w:r w:rsidRPr="00ED74D2">
        <w:tab/>
      </w:r>
      <w:r w:rsidR="0022609C" w:rsidRPr="00CA7FB8">
        <w:rPr>
          <w:rFonts w:eastAsia="Calibri"/>
        </w:rPr>
        <w:t>"</w:t>
      </w:r>
      <w:r w:rsidR="0022609C">
        <w:rPr>
          <w:i/>
        </w:rPr>
        <w:t>EEV engine</w:t>
      </w:r>
      <w:r w:rsidR="0022609C" w:rsidRPr="00CA7FB8">
        <w:rPr>
          <w:rFonts w:eastAsia="Calibri"/>
        </w:rPr>
        <w:t>"</w:t>
      </w:r>
      <w:r w:rsidRPr="00ED74D2">
        <w:t xml:space="preserve"> means an engine approved t</w:t>
      </w:r>
      <w:r w:rsidR="0022609C">
        <w:t>o the requirements of row C of T</w:t>
      </w:r>
      <w:r w:rsidRPr="00ED74D2">
        <w:t xml:space="preserve">ables 1 and 2 of paragraph 5.2.1. of Regulation </w:t>
      </w:r>
      <w:r w:rsidR="0022609C">
        <w:t xml:space="preserve">No. </w:t>
      </w:r>
      <w:r w:rsidRPr="00ED74D2">
        <w:t>49.</w:t>
      </w:r>
    </w:p>
    <w:p w:rsidR="00ED74D2" w:rsidRPr="00ED74D2" w:rsidRDefault="00ED74D2" w:rsidP="00ED74D2">
      <w:pPr>
        <w:spacing w:after="120"/>
        <w:ind w:left="2268" w:right="1134" w:hanging="1134"/>
        <w:jc w:val="both"/>
      </w:pPr>
      <w:r w:rsidRPr="00ED74D2">
        <w:t>2.3.6.</w:t>
      </w:r>
      <w:r w:rsidRPr="00ED74D2">
        <w:tab/>
      </w:r>
      <w:r w:rsidR="0022609C" w:rsidRPr="00CA7FB8">
        <w:rPr>
          <w:rFonts w:eastAsia="Calibri"/>
        </w:rPr>
        <w:t>"</w:t>
      </w:r>
      <w:r w:rsidR="0022609C">
        <w:rPr>
          <w:i/>
        </w:rPr>
        <w:t>Euro V engine</w:t>
      </w:r>
      <w:r w:rsidR="0022609C" w:rsidRPr="00CA7FB8">
        <w:rPr>
          <w:rFonts w:eastAsia="Calibri"/>
        </w:rPr>
        <w:t>"</w:t>
      </w:r>
      <w:r w:rsidRPr="00ED74D2">
        <w:t xml:space="preserve"> means an engine approved to</w:t>
      </w:r>
      <w:r w:rsidR="0022609C">
        <w:t xml:space="preserve"> the requirements of row B2 of T</w:t>
      </w:r>
      <w:r w:rsidRPr="00ED74D2">
        <w:t xml:space="preserve">ables 1 and 2 of paragraph 5.2.1. of Regulation </w:t>
      </w:r>
      <w:r w:rsidR="0022609C">
        <w:t xml:space="preserve">No. </w:t>
      </w:r>
      <w:r w:rsidRPr="00ED74D2">
        <w:t>49.</w:t>
      </w:r>
    </w:p>
    <w:p w:rsidR="00ED74D2" w:rsidRPr="00ED74D2" w:rsidRDefault="0022609C" w:rsidP="00ED74D2">
      <w:pPr>
        <w:spacing w:after="120"/>
        <w:ind w:left="2268" w:right="1134" w:hanging="1134"/>
        <w:jc w:val="both"/>
      </w:pPr>
      <w:r>
        <w:t>2.3.7.</w:t>
      </w:r>
      <w:r>
        <w:tab/>
      </w:r>
      <w:r w:rsidRPr="00CA7FB8">
        <w:rPr>
          <w:rFonts w:eastAsia="Calibri"/>
        </w:rPr>
        <w:t>"</w:t>
      </w:r>
      <w:r w:rsidR="00ED74D2" w:rsidRPr="00ED74D2">
        <w:rPr>
          <w:i/>
        </w:rPr>
        <w:t>Engine retrofit system</w:t>
      </w:r>
      <w:r>
        <w:rPr>
          <w:i/>
        </w:rPr>
        <w:t xml:space="preserve"> or H</w:t>
      </w:r>
      <w:r w:rsidR="003C1A3B">
        <w:rPr>
          <w:i/>
        </w:rPr>
        <w:t xml:space="preserve">eavy </w:t>
      </w:r>
      <w:r>
        <w:rPr>
          <w:i/>
        </w:rPr>
        <w:t>Duty Dual-Fuel Engine Retrofit S</w:t>
      </w:r>
      <w:r w:rsidR="00ED74D2" w:rsidRPr="00ED74D2">
        <w:rPr>
          <w:i/>
        </w:rPr>
        <w:t>ystem (HDDF-ERS)</w:t>
      </w:r>
      <w:r w:rsidRPr="00CA7FB8">
        <w:rPr>
          <w:rFonts w:eastAsia="Calibri"/>
        </w:rPr>
        <w:t>"</w:t>
      </w:r>
      <w:r w:rsidR="00ED74D2" w:rsidRPr="00ED74D2">
        <w:rPr>
          <w:i/>
        </w:rPr>
        <w:t xml:space="preserve"> </w:t>
      </w:r>
      <w:r w:rsidR="00ED74D2" w:rsidRPr="00ED74D2">
        <w:t>means a retrofit system for a heavy duty diesel engine which enables its operation either in diesel mode or in dual-fuel mode.</w:t>
      </w:r>
    </w:p>
    <w:p w:rsidR="00ED74D2" w:rsidRPr="00ED74D2" w:rsidRDefault="00ED74D2" w:rsidP="00ED74D2">
      <w:pPr>
        <w:spacing w:after="120"/>
        <w:ind w:left="2268" w:right="1134" w:hanging="1134"/>
        <w:jc w:val="both"/>
      </w:pPr>
      <w:r w:rsidRPr="00ED74D2">
        <w:t>2.3.8.</w:t>
      </w:r>
      <w:r w:rsidRPr="00ED74D2">
        <w:tab/>
      </w:r>
      <w:r w:rsidR="00C73CCF" w:rsidRPr="00CA7FB8">
        <w:rPr>
          <w:rFonts w:eastAsia="Calibri"/>
        </w:rPr>
        <w:t>"</w:t>
      </w:r>
      <w:r w:rsidR="00C73CCF">
        <w:rPr>
          <w:i/>
        </w:rPr>
        <w:t>Engine retrofit system family</w:t>
      </w:r>
      <w:r w:rsidR="00C73CCF" w:rsidRPr="00CA7FB8">
        <w:rPr>
          <w:rFonts w:eastAsia="Calibri"/>
        </w:rPr>
        <w:t>"</w:t>
      </w:r>
      <w:r w:rsidRPr="00ED74D2">
        <w:rPr>
          <w:i/>
        </w:rPr>
        <w:t xml:space="preserve"> </w:t>
      </w:r>
      <w:r w:rsidRPr="00ED74D2">
        <w:t>means a retrofit system manufacturer’s grouping of engine retrofit systems which through their design, as defined in this Regulation, have similar retrofitting characteristics.</w:t>
      </w:r>
    </w:p>
    <w:p w:rsidR="00ED74D2" w:rsidRPr="00ED74D2" w:rsidRDefault="00ED74D2" w:rsidP="00ED74D2">
      <w:pPr>
        <w:spacing w:after="120"/>
        <w:ind w:left="2268" w:right="1134" w:hanging="1134"/>
        <w:jc w:val="both"/>
      </w:pPr>
      <w:r w:rsidRPr="00ED74D2">
        <w:t>2.3.9</w:t>
      </w:r>
      <w:r w:rsidR="00C73CCF">
        <w:t>.</w:t>
      </w:r>
      <w:r w:rsidR="00C73CCF">
        <w:tab/>
      </w:r>
      <w:r w:rsidR="00C73CCF" w:rsidRPr="00CA7FB8">
        <w:rPr>
          <w:rFonts w:eastAsia="Calibri"/>
        </w:rPr>
        <w:t>"</w:t>
      </w:r>
      <w:r w:rsidRPr="00ED74D2">
        <w:rPr>
          <w:i/>
        </w:rPr>
        <w:t>Engine retrofit system manufacturer</w:t>
      </w:r>
      <w:r w:rsidR="00C73CCF" w:rsidRPr="00CA7FB8">
        <w:rPr>
          <w:rFonts w:eastAsia="Calibri"/>
        </w:rPr>
        <w:t>"</w:t>
      </w:r>
      <w:r w:rsidRPr="00ED74D2">
        <w:t xml:space="preserve"> means the person or </w:t>
      </w:r>
      <w:r w:rsidR="00391CDB">
        <w:t xml:space="preserve">body who is responsible to the approval </w:t>
      </w:r>
      <w:r w:rsidR="00784643">
        <w:t>a</w:t>
      </w:r>
      <w:r w:rsidRPr="00ED74D2">
        <w:t>uthor</w:t>
      </w:r>
      <w:r w:rsidR="00391CDB">
        <w:t xml:space="preserve">ity for all aspects of the type </w:t>
      </w:r>
      <w:r w:rsidRPr="00ED74D2">
        <w:t>approval of the engine retrofit system and for ensuring the conformity of production of that system.</w:t>
      </w:r>
    </w:p>
    <w:p w:rsidR="00ED74D2" w:rsidRPr="00ED74D2" w:rsidRDefault="00391CDB" w:rsidP="00ED74D2">
      <w:pPr>
        <w:spacing w:after="120"/>
        <w:ind w:left="2268" w:right="1134" w:hanging="1134"/>
        <w:jc w:val="both"/>
      </w:pPr>
      <w:r>
        <w:lastRenderedPageBreak/>
        <w:t>2.3.10.</w:t>
      </w:r>
      <w:r>
        <w:tab/>
      </w:r>
      <w:r w:rsidRPr="00CA7FB8">
        <w:rPr>
          <w:rFonts w:eastAsia="Calibri"/>
        </w:rPr>
        <w:t>"</w:t>
      </w:r>
      <w:r w:rsidR="00ED74D2" w:rsidRPr="00ED74D2">
        <w:rPr>
          <w:i/>
        </w:rPr>
        <w:t>Installation manual</w:t>
      </w:r>
      <w:r w:rsidR="0053407E" w:rsidRPr="00CA7FB8">
        <w:rPr>
          <w:rFonts w:eastAsia="Calibri"/>
        </w:rPr>
        <w:t>"</w:t>
      </w:r>
      <w:r w:rsidR="00ED74D2" w:rsidRPr="00ED74D2">
        <w:rPr>
          <w:i/>
        </w:rPr>
        <w:t xml:space="preserve"> </w:t>
      </w:r>
      <w:r w:rsidR="00ED74D2" w:rsidRPr="0053407E">
        <w:t>or</w:t>
      </w:r>
      <w:r w:rsidR="00ED74D2" w:rsidRPr="00ED74D2">
        <w:rPr>
          <w:i/>
        </w:rPr>
        <w:t xml:space="preserve"> </w:t>
      </w:r>
      <w:r w:rsidR="0053407E" w:rsidRPr="00CA7FB8">
        <w:rPr>
          <w:rFonts w:eastAsia="Calibri"/>
        </w:rPr>
        <w:t>"</w:t>
      </w:r>
      <w:r w:rsidR="00ED74D2" w:rsidRPr="00ED74D2">
        <w:rPr>
          <w:i/>
        </w:rPr>
        <w:t>engine retr</w:t>
      </w:r>
      <w:r>
        <w:rPr>
          <w:i/>
        </w:rPr>
        <w:t>ofit system installation manual</w:t>
      </w:r>
      <w:r w:rsidRPr="00CA7FB8">
        <w:rPr>
          <w:rFonts w:eastAsia="Calibri"/>
        </w:rPr>
        <w:t>"</w:t>
      </w:r>
      <w:r w:rsidR="00ED74D2" w:rsidRPr="00ED74D2">
        <w:t xml:space="preserve"> means the manual provided by the manufacturer of the engine retrofit system that includes the information, the specifications, and the tests that are necessary for installing and using the engine retrofit system in a retrofitted dual-fuel vehicle</w:t>
      </w:r>
    </w:p>
    <w:p w:rsidR="00ED74D2" w:rsidRPr="00ED74D2" w:rsidRDefault="00391CDB" w:rsidP="00ED74D2">
      <w:pPr>
        <w:spacing w:after="120"/>
        <w:ind w:left="2268" w:right="1134" w:hanging="1134"/>
        <w:jc w:val="both"/>
      </w:pPr>
      <w:r>
        <w:t>2.3.11.</w:t>
      </w:r>
      <w:r>
        <w:tab/>
      </w:r>
      <w:r w:rsidRPr="00CA7FB8">
        <w:rPr>
          <w:rFonts w:eastAsia="Calibri"/>
        </w:rPr>
        <w:t>"</w:t>
      </w:r>
      <w:r w:rsidR="00ED74D2" w:rsidRPr="00ED74D2">
        <w:rPr>
          <w:i/>
        </w:rPr>
        <w:t>Original e</w:t>
      </w:r>
      <w:r>
        <w:rPr>
          <w:i/>
        </w:rPr>
        <w:t>ngine system or original engine</w:t>
      </w:r>
      <w:r w:rsidRPr="00CA7FB8">
        <w:rPr>
          <w:rFonts w:eastAsia="Calibri"/>
        </w:rPr>
        <w:t>"</w:t>
      </w:r>
      <w:r w:rsidR="00ED74D2" w:rsidRPr="00ED74D2">
        <w:t xml:space="preserve"> means the diesel engine system prior to the installation of the engine retrofit system.</w:t>
      </w:r>
    </w:p>
    <w:p w:rsidR="00ED74D2" w:rsidRPr="00ED74D2" w:rsidRDefault="00391CDB" w:rsidP="00ED74D2">
      <w:pPr>
        <w:spacing w:after="120"/>
        <w:ind w:left="2268" w:right="1134" w:hanging="1134"/>
        <w:jc w:val="both"/>
      </w:pPr>
      <w:r>
        <w:t>2.3.12.</w:t>
      </w:r>
      <w:r>
        <w:tab/>
      </w:r>
      <w:r w:rsidRPr="00CA7FB8">
        <w:rPr>
          <w:rFonts w:eastAsia="Calibri"/>
        </w:rPr>
        <w:t>"</w:t>
      </w:r>
      <w:r w:rsidR="00ED74D2" w:rsidRPr="00ED74D2">
        <w:rPr>
          <w:i/>
        </w:rPr>
        <w:t>Original engine family</w:t>
      </w:r>
      <w:r w:rsidRPr="00CA7FB8">
        <w:rPr>
          <w:rFonts w:eastAsia="Calibri"/>
        </w:rPr>
        <w:t>"</w:t>
      </w:r>
      <w:r w:rsidR="00ED74D2" w:rsidRPr="00ED74D2">
        <w:t xml:space="preserve"> means the family of the</w:t>
      </w:r>
      <w:r>
        <w:t xml:space="preserve"> original engine system as type </w:t>
      </w:r>
      <w:r w:rsidR="00ED74D2" w:rsidRPr="00ED74D2">
        <w:t>app</w:t>
      </w:r>
      <w:r>
        <w:t>roved according to Regulation No.</w:t>
      </w:r>
      <w:r w:rsidR="00ED74D2" w:rsidRPr="00ED74D2">
        <w:t xml:space="preserve"> 49.</w:t>
      </w:r>
    </w:p>
    <w:p w:rsidR="00ED74D2" w:rsidRPr="00ED74D2" w:rsidRDefault="0077583F" w:rsidP="00ED74D2">
      <w:pPr>
        <w:spacing w:after="120"/>
        <w:ind w:left="2268" w:right="1134" w:hanging="1134"/>
        <w:jc w:val="both"/>
      </w:pPr>
      <w:r>
        <w:t>2.3.13.</w:t>
      </w:r>
      <w:r>
        <w:tab/>
      </w:r>
      <w:r w:rsidRPr="00CA7FB8">
        <w:rPr>
          <w:rFonts w:eastAsia="Calibri"/>
        </w:rPr>
        <w:t>"</w:t>
      </w:r>
      <w:r w:rsidR="00ED74D2" w:rsidRPr="00ED74D2">
        <w:rPr>
          <w:i/>
        </w:rPr>
        <w:t>Parent engine retrofit system</w:t>
      </w:r>
      <w:r w:rsidRPr="00CA7FB8">
        <w:rPr>
          <w:rFonts w:eastAsia="Calibri"/>
        </w:rPr>
        <w:t>"</w:t>
      </w:r>
      <w:r w:rsidR="00ED74D2" w:rsidRPr="00ED74D2">
        <w:t xml:space="preserve"> means an engine retrofit system used for d</w:t>
      </w:r>
      <w:r w:rsidR="00E828ED">
        <w:t xml:space="preserve">emonstrating compliance at type </w:t>
      </w:r>
      <w:r w:rsidR="00ED74D2" w:rsidRPr="00ED74D2">
        <w:t>approval with the requirements of this Regulation.</w:t>
      </w:r>
    </w:p>
    <w:p w:rsidR="00ED74D2" w:rsidRPr="00ED74D2" w:rsidRDefault="00ED74D2" w:rsidP="00ED74D2">
      <w:pPr>
        <w:spacing w:after="120"/>
        <w:ind w:left="2268" w:right="1134" w:hanging="1134"/>
        <w:jc w:val="both"/>
      </w:pPr>
      <w:r w:rsidRPr="00ED74D2">
        <w:t>2.3.14.</w:t>
      </w:r>
      <w:r w:rsidRPr="00ED74D2">
        <w:tab/>
      </w:r>
      <w:r w:rsidR="00413AF2" w:rsidRPr="00CA7FB8">
        <w:rPr>
          <w:rFonts w:eastAsia="Calibri"/>
        </w:rPr>
        <w:t>"</w:t>
      </w:r>
      <w:r w:rsidR="00413AF2">
        <w:rPr>
          <w:i/>
        </w:rPr>
        <w:t>Passive CAN communication</w:t>
      </w:r>
      <w:r w:rsidR="00413AF2" w:rsidRPr="00CA7FB8">
        <w:rPr>
          <w:rFonts w:eastAsia="Calibri"/>
        </w:rPr>
        <w:t>"</w:t>
      </w:r>
      <w:r w:rsidRPr="00ED74D2">
        <w:t xml:space="preserve"> means communication via a CAN bus without actively reque</w:t>
      </w:r>
      <w:r w:rsidR="00413AF2">
        <w:t>sting or sending CAN messages (</w:t>
      </w:r>
      <w:r w:rsidR="00413AF2" w:rsidRPr="00CA7FB8">
        <w:rPr>
          <w:rFonts w:eastAsia="Calibri"/>
        </w:rPr>
        <w:t>"</w:t>
      </w:r>
      <w:r w:rsidR="00413AF2">
        <w:t>listen-only</w:t>
      </w:r>
      <w:r w:rsidR="00413AF2" w:rsidRPr="00CA7FB8">
        <w:rPr>
          <w:rFonts w:eastAsia="Calibri"/>
        </w:rPr>
        <w:t>"</w:t>
      </w:r>
      <w:r w:rsidRPr="00ED74D2">
        <w:t>).</w:t>
      </w:r>
    </w:p>
    <w:p w:rsidR="00ED74D2" w:rsidRPr="00ED74D2" w:rsidRDefault="00413AF2" w:rsidP="00ED74D2">
      <w:pPr>
        <w:spacing w:after="120"/>
        <w:ind w:left="2268" w:right="1134" w:hanging="1134"/>
        <w:jc w:val="both"/>
      </w:pPr>
      <w:r>
        <w:t>2.3.15.</w:t>
      </w:r>
      <w:r>
        <w:tab/>
      </w:r>
      <w:r w:rsidRPr="00CA7FB8">
        <w:rPr>
          <w:rFonts w:eastAsia="Calibri"/>
        </w:rPr>
        <w:t>"</w:t>
      </w:r>
      <w:r w:rsidR="00ED74D2" w:rsidRPr="00ED74D2">
        <w:rPr>
          <w:i/>
        </w:rPr>
        <w:t>R49 original emission limits</w:t>
      </w:r>
      <w:r w:rsidRPr="00CA7FB8">
        <w:rPr>
          <w:rFonts w:eastAsia="Calibri"/>
        </w:rPr>
        <w:t>"</w:t>
      </w:r>
      <w:r w:rsidR="00ED74D2" w:rsidRPr="00ED74D2">
        <w:t xml:space="preserve"> means the emission limits as defined in Regulation </w:t>
      </w:r>
      <w:r>
        <w:t xml:space="preserve">No. </w:t>
      </w:r>
      <w:r w:rsidR="00ED74D2" w:rsidRPr="00ED74D2">
        <w:t>49 to which the original engine system was approved.</w:t>
      </w:r>
    </w:p>
    <w:p w:rsidR="00ED74D2" w:rsidRPr="00ED74D2" w:rsidRDefault="00413AF2" w:rsidP="00ED74D2">
      <w:pPr>
        <w:spacing w:after="120"/>
        <w:ind w:left="2268" w:right="1134" w:hanging="1134"/>
        <w:jc w:val="both"/>
      </w:pPr>
      <w:r>
        <w:t>2.3.16.</w:t>
      </w:r>
      <w:r>
        <w:tab/>
      </w:r>
      <w:r w:rsidRPr="00CA7FB8">
        <w:rPr>
          <w:rFonts w:eastAsia="Calibri"/>
        </w:rPr>
        <w:t>"</w:t>
      </w:r>
      <w:r w:rsidR="00ED74D2" w:rsidRPr="00ED74D2">
        <w:rPr>
          <w:i/>
        </w:rPr>
        <w:t>Retrofit syst</w:t>
      </w:r>
      <w:r>
        <w:rPr>
          <w:i/>
        </w:rPr>
        <w:t>em or dual-fuel retrofit system</w:t>
      </w:r>
      <w:r w:rsidRPr="00CA7FB8">
        <w:rPr>
          <w:rFonts w:eastAsia="Calibri"/>
        </w:rPr>
        <w:t>"</w:t>
      </w:r>
      <w:r w:rsidR="00ED74D2" w:rsidRPr="00ED74D2">
        <w:rPr>
          <w:i/>
        </w:rPr>
        <w:t xml:space="preserve"> </w:t>
      </w:r>
      <w:r w:rsidR="00ED74D2" w:rsidRPr="00ED74D2">
        <w:t>means a retrofit system for a heavy duty diesel vehicle which enables the operation of their engine either in diesel mode or in dual-fuel mode.</w:t>
      </w:r>
    </w:p>
    <w:p w:rsidR="00ED74D2" w:rsidRPr="00ED74D2" w:rsidRDefault="00ED74D2" w:rsidP="00ED74D2">
      <w:pPr>
        <w:spacing w:after="120"/>
        <w:ind w:left="2268" w:right="1134" w:hanging="1134"/>
        <w:jc w:val="both"/>
      </w:pPr>
      <w:r w:rsidRPr="00ED74D2">
        <w:t>2.3.17</w:t>
      </w:r>
      <w:r w:rsidR="00413AF2">
        <w:t>.</w:t>
      </w:r>
      <w:r w:rsidR="00413AF2">
        <w:tab/>
      </w:r>
      <w:r w:rsidR="00413AF2" w:rsidRPr="00CA7FB8">
        <w:rPr>
          <w:rFonts w:eastAsia="Calibri"/>
        </w:rPr>
        <w:t>"</w:t>
      </w:r>
      <w:r w:rsidRPr="00ED74D2">
        <w:rPr>
          <w:i/>
        </w:rPr>
        <w:t>Retrofit system installer or installer</w:t>
      </w:r>
      <w:r w:rsidR="00413AF2" w:rsidRPr="00CA7FB8">
        <w:rPr>
          <w:rFonts w:eastAsia="Calibri"/>
        </w:rPr>
        <w:t>"</w:t>
      </w:r>
      <w:r w:rsidRPr="00ED74D2">
        <w:t xml:space="preserve"> means the person or body responsible</w:t>
      </w:r>
      <w:r w:rsidR="00413AF2">
        <w:t xml:space="preserve"> for the installation of a type </w:t>
      </w:r>
      <w:r w:rsidRPr="00ED74D2">
        <w:t>approved engine retrofit system.</w:t>
      </w:r>
    </w:p>
    <w:p w:rsidR="00ED74D2" w:rsidRPr="00ED74D2" w:rsidRDefault="00ED74D2" w:rsidP="00ED74D2">
      <w:pPr>
        <w:spacing w:after="120"/>
        <w:ind w:left="2268" w:right="1134" w:hanging="1134"/>
        <w:jc w:val="both"/>
        <w:rPr>
          <w:strike/>
        </w:rPr>
      </w:pPr>
      <w:r w:rsidRPr="00ED74D2">
        <w:t>2.3.18</w:t>
      </w:r>
      <w:r w:rsidR="00413AF2">
        <w:t>.</w:t>
      </w:r>
      <w:r w:rsidR="00413AF2">
        <w:tab/>
      </w:r>
      <w:r w:rsidR="00413AF2" w:rsidRPr="00CA7FB8">
        <w:rPr>
          <w:rFonts w:eastAsia="Calibri"/>
        </w:rPr>
        <w:t>"</w:t>
      </w:r>
      <w:r w:rsidRPr="00ED74D2">
        <w:rPr>
          <w:i/>
        </w:rPr>
        <w:t>User manual</w:t>
      </w:r>
      <w:r w:rsidR="00413AF2" w:rsidRPr="00CA7FB8">
        <w:rPr>
          <w:rFonts w:eastAsia="Calibri"/>
        </w:rPr>
        <w:t>"</w:t>
      </w:r>
      <w:r w:rsidRPr="00ED74D2">
        <w:t xml:space="preserve"> means the manual provided by the retrofit system manufacturer to the end-use</w:t>
      </w:r>
      <w:r w:rsidR="00CB0F2B">
        <w:t>r that includes the information</w:t>
      </w:r>
      <w:r w:rsidRPr="00ED74D2">
        <w:t xml:space="preserve"> that is necessary in addition to the original end-user manual of the vehicle for using and maintaining the retrofitted dual-fuel vehicle</w:t>
      </w:r>
      <w:r w:rsidR="00CB0F2B">
        <w:t>.</w:t>
      </w:r>
    </w:p>
    <w:p w:rsidR="00ED74D2" w:rsidRPr="00ED74D2" w:rsidRDefault="00ED74D2" w:rsidP="00ED74D2">
      <w:pPr>
        <w:keepNext/>
        <w:keepLines/>
        <w:tabs>
          <w:tab w:val="left" w:pos="4111"/>
        </w:tabs>
        <w:spacing w:before="360" w:after="240" w:line="300" w:lineRule="exact"/>
        <w:ind w:left="2268" w:right="1134" w:hanging="1134"/>
        <w:outlineLvl w:val="0"/>
        <w:rPr>
          <w:sz w:val="28"/>
        </w:rPr>
      </w:pPr>
      <w:bookmarkStart w:id="16" w:name="_Toc443924956"/>
      <w:bookmarkStart w:id="17" w:name="_Toc445731281"/>
      <w:bookmarkStart w:id="18" w:name="_Toc385343424"/>
      <w:r w:rsidRPr="00ED74D2">
        <w:rPr>
          <w:b/>
          <w:sz w:val="28"/>
        </w:rPr>
        <w:t>3.</w:t>
      </w:r>
      <w:r w:rsidRPr="00ED74D2">
        <w:rPr>
          <w:b/>
          <w:sz w:val="28"/>
        </w:rPr>
        <w:tab/>
        <w:t>Abbreviations</w:t>
      </w:r>
      <w:bookmarkEnd w:id="16"/>
      <w:bookmarkEnd w:id="17"/>
    </w:p>
    <w:p w:rsidR="00ED74D2" w:rsidRPr="00ED74D2" w:rsidRDefault="00ED74D2" w:rsidP="003720A4">
      <w:pPr>
        <w:pStyle w:val="SingleTxtG"/>
        <w:ind w:left="2268"/>
        <w:rPr>
          <w:rFonts w:eastAsia="Calibri"/>
        </w:rPr>
      </w:pPr>
      <w:r w:rsidRPr="00ED74D2">
        <w:rPr>
          <w:rFonts w:eastAsia="Calibri"/>
        </w:rPr>
        <w:t>AR</w:t>
      </w:r>
      <w:r w:rsidRPr="00ED74D2">
        <w:rPr>
          <w:rFonts w:eastAsia="Calibri"/>
        </w:rPr>
        <w:tab/>
      </w:r>
      <w:r w:rsidRPr="00ED74D2">
        <w:rPr>
          <w:rFonts w:eastAsia="Calibri"/>
        </w:rPr>
        <w:tab/>
        <w:t>Application Range</w:t>
      </w:r>
    </w:p>
    <w:p w:rsidR="00ED74D2" w:rsidRPr="00ED74D2" w:rsidRDefault="00ED74D2" w:rsidP="003720A4">
      <w:pPr>
        <w:pStyle w:val="SingleTxtG"/>
        <w:ind w:left="2268"/>
        <w:rPr>
          <w:rFonts w:eastAsia="Calibri"/>
        </w:rPr>
      </w:pPr>
      <w:r w:rsidRPr="00ED74D2">
        <w:rPr>
          <w:rFonts w:eastAsia="Calibri"/>
        </w:rPr>
        <w:t>CAN</w:t>
      </w:r>
      <w:r w:rsidRPr="00ED74D2">
        <w:rPr>
          <w:rFonts w:eastAsia="Calibri"/>
        </w:rPr>
        <w:tab/>
      </w:r>
      <w:r w:rsidRPr="00ED74D2">
        <w:rPr>
          <w:rFonts w:eastAsia="Calibri"/>
        </w:rPr>
        <w:tab/>
        <w:t>Controller Area Network</w:t>
      </w:r>
    </w:p>
    <w:p w:rsidR="00ED74D2" w:rsidRPr="00ED74D2" w:rsidRDefault="00785B9E" w:rsidP="003720A4">
      <w:pPr>
        <w:pStyle w:val="SingleTxtG"/>
        <w:ind w:left="2268"/>
        <w:rPr>
          <w:rFonts w:eastAsia="Calibri"/>
        </w:rPr>
      </w:pPr>
      <w:r>
        <w:rPr>
          <w:rFonts w:eastAsia="Calibri"/>
        </w:rPr>
        <w:t>COP</w:t>
      </w:r>
      <w:r>
        <w:rPr>
          <w:rFonts w:eastAsia="Calibri"/>
        </w:rPr>
        <w:tab/>
      </w:r>
      <w:r>
        <w:rPr>
          <w:rFonts w:eastAsia="Calibri"/>
        </w:rPr>
        <w:tab/>
        <w:t xml:space="preserve">Conformity </w:t>
      </w:r>
      <w:proofErr w:type="gramStart"/>
      <w:r>
        <w:rPr>
          <w:rFonts w:eastAsia="Calibri"/>
        </w:rPr>
        <w:t>Of</w:t>
      </w:r>
      <w:proofErr w:type="gramEnd"/>
      <w:r>
        <w:rPr>
          <w:rFonts w:eastAsia="Calibri"/>
        </w:rPr>
        <w:t xml:space="preserve"> P</w:t>
      </w:r>
      <w:r w:rsidR="00ED74D2" w:rsidRPr="00ED74D2">
        <w:rPr>
          <w:rFonts w:eastAsia="Calibri"/>
        </w:rPr>
        <w:t>roduction</w:t>
      </w:r>
    </w:p>
    <w:p w:rsidR="00ED74D2" w:rsidRPr="00ED74D2" w:rsidRDefault="00ED74D2" w:rsidP="003720A4">
      <w:pPr>
        <w:pStyle w:val="SingleTxtG"/>
        <w:ind w:left="2268"/>
        <w:rPr>
          <w:rFonts w:eastAsia="Calibri"/>
        </w:rPr>
      </w:pPr>
      <w:r w:rsidRPr="00ED74D2">
        <w:rPr>
          <w:rFonts w:eastAsia="Calibri"/>
        </w:rPr>
        <w:t>ECU</w:t>
      </w:r>
      <w:r w:rsidRPr="00ED74D2">
        <w:rPr>
          <w:rFonts w:eastAsia="Calibri"/>
        </w:rPr>
        <w:tab/>
      </w:r>
      <w:r w:rsidRPr="00ED74D2">
        <w:rPr>
          <w:rFonts w:eastAsia="Calibri"/>
        </w:rPr>
        <w:tab/>
        <w:t>Electronic Control Unit</w:t>
      </w:r>
    </w:p>
    <w:p w:rsidR="00ED74D2" w:rsidRPr="00ED74D2" w:rsidRDefault="00785B9E" w:rsidP="003720A4">
      <w:pPr>
        <w:pStyle w:val="SingleTxtG"/>
        <w:ind w:left="2268"/>
        <w:rPr>
          <w:rFonts w:eastAsia="Calibri"/>
        </w:rPr>
      </w:pPr>
      <w:r>
        <w:rPr>
          <w:rFonts w:eastAsia="Calibri"/>
        </w:rPr>
        <w:t>EEV</w:t>
      </w:r>
      <w:r>
        <w:rPr>
          <w:rFonts w:eastAsia="Calibri"/>
        </w:rPr>
        <w:tab/>
      </w:r>
      <w:r>
        <w:rPr>
          <w:rFonts w:eastAsia="Calibri"/>
        </w:rPr>
        <w:tab/>
        <w:t xml:space="preserve">Enhanced Environmentally </w:t>
      </w:r>
      <w:proofErr w:type="gramStart"/>
      <w:r>
        <w:rPr>
          <w:rFonts w:eastAsia="Calibri"/>
        </w:rPr>
        <w:t>f</w:t>
      </w:r>
      <w:r w:rsidR="00ED74D2" w:rsidRPr="00ED74D2">
        <w:rPr>
          <w:rFonts w:eastAsia="Calibri"/>
        </w:rPr>
        <w:t>riendly</w:t>
      </w:r>
      <w:proofErr w:type="gramEnd"/>
      <w:r w:rsidR="00ED74D2" w:rsidRPr="00ED74D2">
        <w:rPr>
          <w:rFonts w:eastAsia="Calibri"/>
        </w:rPr>
        <w:t xml:space="preserve"> Vehicle</w:t>
      </w:r>
    </w:p>
    <w:p w:rsidR="00ED74D2" w:rsidRPr="00ED74D2" w:rsidRDefault="00ED74D2" w:rsidP="003720A4">
      <w:pPr>
        <w:pStyle w:val="SingleTxtG"/>
        <w:ind w:left="2268"/>
        <w:rPr>
          <w:rFonts w:eastAsia="Calibri"/>
        </w:rPr>
      </w:pPr>
      <w:r w:rsidRPr="00ED74D2">
        <w:rPr>
          <w:rFonts w:eastAsia="Calibri"/>
        </w:rPr>
        <w:t>EMC</w:t>
      </w:r>
      <w:r w:rsidRPr="00ED74D2">
        <w:rPr>
          <w:rFonts w:eastAsia="Calibri"/>
        </w:rPr>
        <w:tab/>
      </w:r>
      <w:r w:rsidR="00785B9E">
        <w:rPr>
          <w:rFonts w:eastAsia="Calibri"/>
        </w:rPr>
        <w:tab/>
        <w:t>Electro Magnetic Compatibility</w:t>
      </w:r>
    </w:p>
    <w:p w:rsidR="00ED74D2" w:rsidRPr="00ED74D2" w:rsidRDefault="00ED74D2" w:rsidP="003720A4">
      <w:pPr>
        <w:pStyle w:val="SingleTxtG"/>
        <w:ind w:left="2268"/>
        <w:rPr>
          <w:rFonts w:eastAsia="Calibri"/>
        </w:rPr>
      </w:pPr>
      <w:r w:rsidRPr="00ED74D2">
        <w:rPr>
          <w:rFonts w:eastAsia="Calibri"/>
        </w:rPr>
        <w:t>EGR</w:t>
      </w:r>
      <w:r w:rsidRPr="00ED74D2">
        <w:rPr>
          <w:rFonts w:eastAsia="Calibri"/>
        </w:rPr>
        <w:tab/>
      </w:r>
      <w:r w:rsidRPr="00ED74D2">
        <w:rPr>
          <w:rFonts w:eastAsia="Calibri"/>
        </w:rPr>
        <w:tab/>
        <w:t>Exhaust Gas Recirculation</w:t>
      </w:r>
    </w:p>
    <w:p w:rsidR="00ED74D2" w:rsidRPr="00ED74D2" w:rsidRDefault="00785B9E" w:rsidP="003720A4">
      <w:pPr>
        <w:pStyle w:val="SingleTxtG"/>
        <w:ind w:left="2268"/>
        <w:rPr>
          <w:rFonts w:eastAsia="Calibri"/>
        </w:rPr>
      </w:pPr>
      <w:r>
        <w:rPr>
          <w:rFonts w:eastAsia="Calibri"/>
        </w:rPr>
        <w:t>ELR</w:t>
      </w:r>
      <w:r>
        <w:rPr>
          <w:rFonts w:eastAsia="Calibri"/>
        </w:rPr>
        <w:tab/>
      </w:r>
      <w:r>
        <w:rPr>
          <w:rFonts w:eastAsia="Calibri"/>
        </w:rPr>
        <w:tab/>
        <w:t>European Load R</w:t>
      </w:r>
      <w:r w:rsidR="00ED74D2" w:rsidRPr="00ED74D2">
        <w:rPr>
          <w:rFonts w:eastAsia="Calibri"/>
        </w:rPr>
        <w:t>esponse test</w:t>
      </w:r>
    </w:p>
    <w:p w:rsidR="00ED74D2" w:rsidRPr="00ED74D2" w:rsidRDefault="00785B9E" w:rsidP="003720A4">
      <w:pPr>
        <w:pStyle w:val="SingleTxtG"/>
        <w:ind w:left="2268"/>
        <w:rPr>
          <w:rFonts w:eastAsia="Calibri"/>
        </w:rPr>
      </w:pPr>
      <w:r>
        <w:rPr>
          <w:rFonts w:eastAsia="Calibri"/>
        </w:rPr>
        <w:t>ESC</w:t>
      </w:r>
      <w:r>
        <w:rPr>
          <w:rFonts w:eastAsia="Calibri"/>
        </w:rPr>
        <w:tab/>
      </w:r>
      <w:r>
        <w:rPr>
          <w:rFonts w:eastAsia="Calibri"/>
        </w:rPr>
        <w:tab/>
        <w:t xml:space="preserve">European Steady </w:t>
      </w:r>
      <w:proofErr w:type="gramStart"/>
      <w:r>
        <w:rPr>
          <w:rFonts w:eastAsia="Calibri"/>
        </w:rPr>
        <w:t>state</w:t>
      </w:r>
      <w:proofErr w:type="gramEnd"/>
      <w:r>
        <w:rPr>
          <w:rFonts w:eastAsia="Calibri"/>
        </w:rPr>
        <w:t xml:space="preserve"> C</w:t>
      </w:r>
      <w:r w:rsidR="00ED74D2" w:rsidRPr="00ED74D2">
        <w:rPr>
          <w:rFonts w:eastAsia="Calibri"/>
        </w:rPr>
        <w:t>ycle</w:t>
      </w:r>
    </w:p>
    <w:p w:rsidR="00ED74D2" w:rsidRPr="00ED74D2" w:rsidRDefault="00785B9E" w:rsidP="003720A4">
      <w:pPr>
        <w:pStyle w:val="SingleTxtG"/>
        <w:ind w:left="2268"/>
        <w:rPr>
          <w:rFonts w:eastAsia="Calibri"/>
        </w:rPr>
      </w:pPr>
      <w:r>
        <w:rPr>
          <w:rFonts w:eastAsia="Calibri"/>
        </w:rPr>
        <w:t>ETC</w:t>
      </w:r>
      <w:r>
        <w:rPr>
          <w:rFonts w:eastAsia="Calibri"/>
        </w:rPr>
        <w:tab/>
      </w:r>
      <w:r>
        <w:rPr>
          <w:rFonts w:eastAsia="Calibri"/>
        </w:rPr>
        <w:tab/>
        <w:t>European Transient C</w:t>
      </w:r>
      <w:r w:rsidR="00ED74D2" w:rsidRPr="00ED74D2">
        <w:rPr>
          <w:rFonts w:eastAsia="Calibri"/>
        </w:rPr>
        <w:t>ycle</w:t>
      </w:r>
    </w:p>
    <w:p w:rsidR="00ED74D2" w:rsidRPr="00ED74D2" w:rsidRDefault="00ED74D2" w:rsidP="003720A4">
      <w:pPr>
        <w:pStyle w:val="SingleTxtG"/>
        <w:ind w:left="2268"/>
        <w:rPr>
          <w:rFonts w:eastAsia="Calibri"/>
        </w:rPr>
      </w:pPr>
      <w:r w:rsidRPr="00ED74D2">
        <w:rPr>
          <w:rFonts w:eastAsia="Calibri"/>
        </w:rPr>
        <w:t>HDDF-ERS</w:t>
      </w:r>
      <w:r w:rsidR="003720A4">
        <w:rPr>
          <w:rFonts w:eastAsia="Calibri"/>
        </w:rPr>
        <w:tab/>
      </w:r>
      <w:r w:rsidRPr="00ED74D2">
        <w:rPr>
          <w:rFonts w:eastAsia="Calibri"/>
        </w:rPr>
        <w:t>Heavy Duty Dual-Fuel Engine Retrofit System</w:t>
      </w:r>
    </w:p>
    <w:p w:rsidR="00ED74D2" w:rsidRPr="00ED74D2" w:rsidRDefault="00785B9E" w:rsidP="003720A4">
      <w:pPr>
        <w:pStyle w:val="SingleTxtG"/>
        <w:ind w:left="2268"/>
        <w:rPr>
          <w:rFonts w:eastAsia="Calibri"/>
        </w:rPr>
      </w:pPr>
      <w:r>
        <w:rPr>
          <w:rFonts w:eastAsia="Calibri"/>
        </w:rPr>
        <w:t>LPG</w:t>
      </w:r>
      <w:r>
        <w:rPr>
          <w:rFonts w:eastAsia="Calibri"/>
        </w:rPr>
        <w:tab/>
      </w:r>
      <w:r>
        <w:rPr>
          <w:rFonts w:eastAsia="Calibri"/>
        </w:rPr>
        <w:tab/>
        <w:t>Liquefied Petroleum G</w:t>
      </w:r>
      <w:r w:rsidR="00ED74D2" w:rsidRPr="00ED74D2">
        <w:rPr>
          <w:rFonts w:eastAsia="Calibri"/>
        </w:rPr>
        <w:t>as</w:t>
      </w:r>
    </w:p>
    <w:p w:rsidR="00ED74D2" w:rsidRPr="00ED74D2" w:rsidRDefault="00ED74D2" w:rsidP="003720A4">
      <w:pPr>
        <w:pStyle w:val="SingleTxtG"/>
        <w:ind w:left="2268"/>
        <w:rPr>
          <w:rFonts w:eastAsia="Calibri"/>
        </w:rPr>
      </w:pPr>
      <w:r w:rsidRPr="00ED74D2">
        <w:rPr>
          <w:rFonts w:eastAsia="Calibri"/>
        </w:rPr>
        <w:t>LNG</w:t>
      </w:r>
      <w:r w:rsidRPr="00ED74D2">
        <w:rPr>
          <w:rFonts w:eastAsia="Calibri"/>
        </w:rPr>
        <w:tab/>
      </w:r>
      <w:r w:rsidRPr="00ED74D2">
        <w:rPr>
          <w:rFonts w:eastAsia="Calibri"/>
        </w:rPr>
        <w:tab/>
        <w:t>Liquefied Natural Gas</w:t>
      </w:r>
    </w:p>
    <w:p w:rsidR="00ED74D2" w:rsidRPr="00ED74D2" w:rsidRDefault="00ED74D2" w:rsidP="003720A4">
      <w:pPr>
        <w:pStyle w:val="SingleTxtG"/>
        <w:ind w:left="2268"/>
        <w:rPr>
          <w:rFonts w:eastAsia="Calibri"/>
        </w:rPr>
      </w:pPr>
      <w:r w:rsidRPr="00ED74D2">
        <w:rPr>
          <w:rFonts w:eastAsia="Calibri"/>
        </w:rPr>
        <w:t>MI</w:t>
      </w:r>
      <w:r w:rsidRPr="00ED74D2">
        <w:rPr>
          <w:rFonts w:eastAsia="Calibri"/>
        </w:rPr>
        <w:tab/>
      </w:r>
      <w:r w:rsidRPr="00ED74D2">
        <w:rPr>
          <w:rFonts w:eastAsia="Calibri"/>
        </w:rPr>
        <w:tab/>
        <w:t>Malfunction Indicator</w:t>
      </w:r>
    </w:p>
    <w:p w:rsidR="00ED74D2" w:rsidRPr="00ED74D2" w:rsidRDefault="00ED74D2" w:rsidP="003720A4">
      <w:pPr>
        <w:pStyle w:val="SingleTxtG"/>
        <w:ind w:left="2268"/>
        <w:rPr>
          <w:rFonts w:eastAsia="Calibri"/>
        </w:rPr>
      </w:pPr>
      <w:r w:rsidRPr="00ED74D2">
        <w:rPr>
          <w:rFonts w:eastAsia="Calibri"/>
        </w:rPr>
        <w:lastRenderedPageBreak/>
        <w:t>NG</w:t>
      </w:r>
      <w:r w:rsidRPr="00ED74D2">
        <w:rPr>
          <w:rFonts w:eastAsia="Calibri"/>
        </w:rPr>
        <w:tab/>
      </w:r>
      <w:r w:rsidRPr="00ED74D2">
        <w:rPr>
          <w:rFonts w:eastAsia="Calibri"/>
        </w:rPr>
        <w:tab/>
        <w:t>Natural gas</w:t>
      </w:r>
    </w:p>
    <w:p w:rsidR="00ED74D2" w:rsidRPr="00ED74D2" w:rsidRDefault="00ED74D2" w:rsidP="003720A4">
      <w:pPr>
        <w:pStyle w:val="SingleTxtG"/>
        <w:ind w:left="2268"/>
        <w:rPr>
          <w:rFonts w:eastAsia="Calibri"/>
        </w:rPr>
      </w:pPr>
      <w:r w:rsidRPr="00ED74D2">
        <w:rPr>
          <w:rFonts w:eastAsia="Calibri"/>
        </w:rPr>
        <w:t>OEM</w:t>
      </w:r>
      <w:r w:rsidRPr="00ED74D2">
        <w:rPr>
          <w:rFonts w:eastAsia="Calibri"/>
        </w:rPr>
        <w:tab/>
      </w:r>
      <w:r w:rsidRPr="00ED74D2">
        <w:rPr>
          <w:rFonts w:eastAsia="Calibri"/>
        </w:rPr>
        <w:tab/>
        <w:t>Original Equipment Manufacturer</w:t>
      </w:r>
    </w:p>
    <w:p w:rsidR="00ED74D2" w:rsidRPr="00ED74D2" w:rsidRDefault="00ED74D2" w:rsidP="003720A4">
      <w:pPr>
        <w:pStyle w:val="SingleTxtG"/>
        <w:ind w:left="2268"/>
        <w:rPr>
          <w:rFonts w:eastAsia="Calibri"/>
        </w:rPr>
      </w:pPr>
      <w:r w:rsidRPr="00ED74D2">
        <w:rPr>
          <w:rFonts w:eastAsia="Calibri"/>
        </w:rPr>
        <w:t>PEMS</w:t>
      </w:r>
      <w:r w:rsidRPr="00ED74D2">
        <w:rPr>
          <w:rFonts w:eastAsia="Calibri"/>
        </w:rPr>
        <w:tab/>
      </w:r>
      <w:r w:rsidRPr="00ED74D2">
        <w:rPr>
          <w:rFonts w:eastAsia="Calibri"/>
        </w:rPr>
        <w:tab/>
        <w:t>Portable Emission Measurement System</w:t>
      </w:r>
    </w:p>
    <w:p w:rsidR="00ED74D2" w:rsidRPr="00ED74D2" w:rsidRDefault="00ED74D2" w:rsidP="003720A4">
      <w:pPr>
        <w:pStyle w:val="SingleTxtG"/>
        <w:ind w:left="2268"/>
        <w:rPr>
          <w:rFonts w:eastAsia="Calibri"/>
        </w:rPr>
      </w:pPr>
      <w:r w:rsidRPr="00ED74D2">
        <w:rPr>
          <w:rFonts w:eastAsia="Calibri"/>
        </w:rPr>
        <w:t>R49</w:t>
      </w:r>
      <w:r w:rsidRPr="00ED74D2">
        <w:rPr>
          <w:rFonts w:eastAsia="Calibri"/>
        </w:rPr>
        <w:tab/>
      </w:r>
      <w:r w:rsidRPr="00ED74D2">
        <w:rPr>
          <w:rFonts w:eastAsia="Calibri"/>
        </w:rPr>
        <w:tab/>
        <w:t xml:space="preserve">Regulation </w:t>
      </w:r>
      <w:r w:rsidR="00785B9E">
        <w:rPr>
          <w:rFonts w:eastAsia="Calibri"/>
        </w:rPr>
        <w:t xml:space="preserve">No. </w:t>
      </w:r>
      <w:r w:rsidRPr="00ED74D2">
        <w:rPr>
          <w:rFonts w:eastAsia="Calibri"/>
        </w:rPr>
        <w:t>49</w:t>
      </w:r>
    </w:p>
    <w:p w:rsidR="00ED74D2" w:rsidRPr="00ED74D2" w:rsidRDefault="00ED74D2" w:rsidP="003720A4">
      <w:pPr>
        <w:pStyle w:val="SingleTxtG"/>
        <w:ind w:left="2268"/>
        <w:rPr>
          <w:rFonts w:eastAsia="Calibri"/>
        </w:rPr>
      </w:pPr>
      <w:r w:rsidRPr="00ED74D2">
        <w:rPr>
          <w:rFonts w:eastAsia="Calibri"/>
        </w:rPr>
        <w:t>TA</w:t>
      </w:r>
      <w:r w:rsidRPr="00ED74D2">
        <w:rPr>
          <w:rFonts w:eastAsia="Calibri"/>
        </w:rPr>
        <w:tab/>
      </w:r>
      <w:r w:rsidRPr="00ED74D2">
        <w:rPr>
          <w:rFonts w:eastAsia="Calibri"/>
        </w:rPr>
        <w:tab/>
        <w:t>Type Approval</w:t>
      </w:r>
    </w:p>
    <w:p w:rsidR="00ED74D2" w:rsidRPr="00ED74D2" w:rsidRDefault="00ED74D2" w:rsidP="003720A4">
      <w:pPr>
        <w:pStyle w:val="SingleTxtG"/>
        <w:ind w:left="2268"/>
        <w:rPr>
          <w:rFonts w:eastAsia="Calibri"/>
          <w:lang w:eastAsia="ko-KR"/>
        </w:rPr>
      </w:pPr>
      <w:r w:rsidRPr="00ED74D2">
        <w:rPr>
          <w:rFonts w:eastAsia="Calibri"/>
        </w:rPr>
        <w:t>TAA</w:t>
      </w:r>
      <w:r w:rsidRPr="00ED74D2">
        <w:rPr>
          <w:rFonts w:eastAsia="Calibri"/>
        </w:rPr>
        <w:tab/>
      </w:r>
      <w:r w:rsidRPr="00ED74D2">
        <w:rPr>
          <w:rFonts w:eastAsia="Calibri"/>
        </w:rPr>
        <w:tab/>
        <w:t>Type Approval Authority</w:t>
      </w:r>
    </w:p>
    <w:p w:rsidR="00ED74D2" w:rsidRPr="00ED74D2" w:rsidRDefault="00ED74D2" w:rsidP="00ED74D2">
      <w:pPr>
        <w:keepNext/>
        <w:keepLines/>
        <w:spacing w:before="360" w:after="240" w:line="300" w:lineRule="exact"/>
        <w:ind w:left="2268" w:right="1134" w:hanging="1134"/>
        <w:outlineLvl w:val="0"/>
        <w:rPr>
          <w:b/>
          <w:sz w:val="28"/>
        </w:rPr>
      </w:pPr>
      <w:bookmarkStart w:id="19" w:name="_Toc443924957"/>
      <w:bookmarkStart w:id="20" w:name="_Toc445731282"/>
      <w:r w:rsidRPr="00ED74D2">
        <w:rPr>
          <w:b/>
          <w:sz w:val="28"/>
        </w:rPr>
        <w:t>4.</w:t>
      </w:r>
      <w:r w:rsidRPr="00ED74D2">
        <w:rPr>
          <w:b/>
          <w:sz w:val="28"/>
        </w:rPr>
        <w:tab/>
        <w:t>Application for approval</w:t>
      </w:r>
      <w:bookmarkEnd w:id="19"/>
      <w:bookmarkEnd w:id="20"/>
    </w:p>
    <w:p w:rsidR="00ED74D2" w:rsidRPr="00ED74D2" w:rsidRDefault="00ED74D2" w:rsidP="00ED74D2">
      <w:pPr>
        <w:spacing w:after="120"/>
        <w:ind w:left="2268" w:right="1134" w:hanging="1134"/>
        <w:jc w:val="both"/>
      </w:pPr>
      <w:r w:rsidRPr="00ED74D2">
        <w:t>4.1.</w:t>
      </w:r>
      <w:r w:rsidRPr="00ED74D2">
        <w:tab/>
        <w:t>Application for approval of a dual-fue</w:t>
      </w:r>
      <w:r w:rsidR="00784643">
        <w:t>l engine retrofit system family</w:t>
      </w:r>
    </w:p>
    <w:p w:rsidR="00ED74D2" w:rsidRPr="00ED74D2" w:rsidRDefault="00ED74D2" w:rsidP="00ED74D2">
      <w:pPr>
        <w:spacing w:after="120"/>
        <w:ind w:left="2268" w:right="1134" w:hanging="1134"/>
        <w:jc w:val="both"/>
      </w:pPr>
      <w:r w:rsidRPr="00ED74D2">
        <w:t>4.1.1.</w:t>
      </w:r>
      <w:r w:rsidRPr="00ED74D2">
        <w:tab/>
        <w:t>The application for approval of a dual-fuel engine retrofit system family shall be submitted by the engine retrofit system manufacturer or by his duly accredited representative.</w:t>
      </w:r>
    </w:p>
    <w:p w:rsidR="00ED74D2" w:rsidRPr="00ED74D2" w:rsidRDefault="00ED74D2" w:rsidP="00ED74D2">
      <w:pPr>
        <w:spacing w:after="120"/>
        <w:ind w:left="2268" w:right="1134" w:hanging="1134"/>
        <w:jc w:val="both"/>
      </w:pPr>
      <w:r w:rsidRPr="00ED74D2">
        <w:t>4.2.</w:t>
      </w:r>
      <w:r w:rsidRPr="00ED74D2">
        <w:tab/>
        <w:t>Information package</w:t>
      </w:r>
    </w:p>
    <w:p w:rsidR="00ED74D2" w:rsidRPr="00ED74D2" w:rsidRDefault="00ED74D2" w:rsidP="00ED74D2">
      <w:pPr>
        <w:spacing w:after="120"/>
        <w:ind w:left="2268" w:right="1134" w:hanging="1134"/>
        <w:jc w:val="both"/>
      </w:pPr>
      <w:r w:rsidRPr="00ED74D2">
        <w:t>4.2.1</w:t>
      </w:r>
      <w:r w:rsidR="00FD673F">
        <w:t>.</w:t>
      </w:r>
      <w:r w:rsidRPr="00ED74D2">
        <w:tab/>
        <w:t>The application for approval shall be accompanied by an information package describing the demonstration retrofit system and engine, the retrofit system family and the application range:</w:t>
      </w:r>
    </w:p>
    <w:p w:rsidR="00ED74D2" w:rsidRPr="00ED74D2" w:rsidRDefault="00ED74D2" w:rsidP="00ED74D2">
      <w:pPr>
        <w:spacing w:after="120"/>
        <w:ind w:left="2268" w:right="1134" w:hanging="1134"/>
        <w:jc w:val="both"/>
      </w:pPr>
      <w:r w:rsidRPr="00ED74D2">
        <w:t>4.2.1.1.</w:t>
      </w:r>
      <w:r w:rsidRPr="00ED74D2">
        <w:tab/>
        <w:t>Demonstration retrofit system and engine</w:t>
      </w:r>
    </w:p>
    <w:p w:rsidR="00ED74D2" w:rsidRPr="00ED74D2" w:rsidRDefault="00920372" w:rsidP="00920372">
      <w:pPr>
        <w:suppressAutoHyphens w:val="0"/>
        <w:spacing w:after="120" w:line="276" w:lineRule="auto"/>
        <w:ind w:left="2835" w:right="1134" w:hanging="567"/>
        <w:jc w:val="both"/>
      </w:pPr>
      <w:r>
        <w:t>(a)</w:t>
      </w:r>
      <w:r>
        <w:tab/>
      </w:r>
      <w:r w:rsidR="00ED74D2" w:rsidRPr="00ED74D2">
        <w:t>Description of the demonstration engine retrofit system (including the list of the components);</w:t>
      </w:r>
    </w:p>
    <w:p w:rsidR="00ED74D2" w:rsidRPr="00ED74D2" w:rsidRDefault="00920372" w:rsidP="00920372">
      <w:pPr>
        <w:suppressAutoHyphens w:val="0"/>
        <w:spacing w:after="120" w:line="276" w:lineRule="auto"/>
        <w:ind w:left="2835" w:right="1134" w:hanging="567"/>
        <w:jc w:val="both"/>
      </w:pPr>
      <w:r>
        <w:t>(b)</w:t>
      </w:r>
      <w:r>
        <w:tab/>
      </w:r>
      <w:r w:rsidR="00ED74D2" w:rsidRPr="00ED74D2">
        <w:t>Description of the demonstration engine;</w:t>
      </w:r>
    </w:p>
    <w:p w:rsidR="00ED74D2" w:rsidRPr="00ED74D2" w:rsidRDefault="00920372" w:rsidP="00920372">
      <w:pPr>
        <w:suppressAutoHyphens w:val="0"/>
        <w:spacing w:after="120" w:line="276" w:lineRule="auto"/>
        <w:ind w:left="2835" w:right="1134" w:hanging="567"/>
        <w:jc w:val="both"/>
      </w:pPr>
      <w:r>
        <w:t>(c)</w:t>
      </w:r>
      <w:r>
        <w:tab/>
      </w:r>
      <w:r w:rsidR="00ED74D2" w:rsidRPr="00ED74D2">
        <w:t>Installation manual of the demonstration engine retrofit system on the demonstration engine;</w:t>
      </w:r>
    </w:p>
    <w:p w:rsidR="00ED74D2" w:rsidRPr="00ED74D2" w:rsidRDefault="00920372" w:rsidP="00920372">
      <w:pPr>
        <w:suppressAutoHyphens w:val="0"/>
        <w:spacing w:after="120" w:line="276" w:lineRule="auto"/>
        <w:ind w:left="2835" w:right="1134" w:hanging="567"/>
        <w:jc w:val="both"/>
      </w:pPr>
      <w:r>
        <w:t>(d)</w:t>
      </w:r>
      <w:r>
        <w:tab/>
      </w:r>
      <w:r w:rsidR="00ED74D2" w:rsidRPr="00ED74D2">
        <w:t>User manual.</w:t>
      </w:r>
    </w:p>
    <w:p w:rsidR="00ED74D2" w:rsidRPr="00ED74D2" w:rsidRDefault="00ED74D2" w:rsidP="00ED74D2">
      <w:pPr>
        <w:spacing w:after="120"/>
        <w:ind w:left="2268" w:right="1134"/>
        <w:jc w:val="both"/>
      </w:pPr>
      <w:r w:rsidRPr="00ED74D2">
        <w:t>The installation manual shall be provided in the English language and, upon request of the approval authority, in the language of the country of the authority.</w:t>
      </w:r>
    </w:p>
    <w:p w:rsidR="00ED74D2" w:rsidRPr="00ED74D2" w:rsidRDefault="00ED74D2" w:rsidP="00ED74D2">
      <w:pPr>
        <w:spacing w:after="120"/>
        <w:ind w:left="2268" w:right="1134" w:hanging="1134"/>
        <w:jc w:val="both"/>
      </w:pPr>
      <w:r w:rsidRPr="00ED74D2">
        <w:t>4.2.1.2.</w:t>
      </w:r>
      <w:r w:rsidRPr="00ED74D2">
        <w:tab/>
        <w:t>Retrofit system family and application range</w:t>
      </w:r>
    </w:p>
    <w:p w:rsidR="00ED74D2" w:rsidRPr="00ED74D2" w:rsidRDefault="00920372" w:rsidP="00920372">
      <w:pPr>
        <w:suppressAutoHyphens w:val="0"/>
        <w:spacing w:after="120" w:line="276" w:lineRule="auto"/>
        <w:ind w:left="2835" w:right="1134" w:hanging="567"/>
        <w:jc w:val="both"/>
      </w:pPr>
      <w:r>
        <w:t>(a)</w:t>
      </w:r>
      <w:r>
        <w:tab/>
      </w:r>
      <w:r w:rsidR="00ED74D2" w:rsidRPr="00ED74D2">
        <w:t>Description of the engine retrofit system family (including the list of the components);</w:t>
      </w:r>
    </w:p>
    <w:p w:rsidR="00ED74D2" w:rsidRPr="00ED74D2" w:rsidRDefault="00920372" w:rsidP="00920372">
      <w:pPr>
        <w:suppressAutoHyphens w:val="0"/>
        <w:spacing w:after="120" w:line="276" w:lineRule="auto"/>
        <w:ind w:left="2835" w:right="1134" w:hanging="567"/>
        <w:jc w:val="both"/>
      </w:pPr>
      <w:r>
        <w:t>(b)</w:t>
      </w:r>
      <w:r>
        <w:tab/>
      </w:r>
      <w:r w:rsidR="00ED74D2" w:rsidRPr="00ED74D2">
        <w:t>Description of the application range;</w:t>
      </w:r>
    </w:p>
    <w:p w:rsidR="00ED74D2" w:rsidRPr="00ED74D2" w:rsidRDefault="00920372" w:rsidP="00920372">
      <w:pPr>
        <w:suppressAutoHyphens w:val="0"/>
        <w:spacing w:after="120" w:line="276" w:lineRule="auto"/>
        <w:ind w:left="2835" w:right="1134" w:hanging="567"/>
        <w:jc w:val="both"/>
      </w:pPr>
      <w:r>
        <w:t>(c)</w:t>
      </w:r>
      <w:r>
        <w:tab/>
      </w:r>
      <w:r w:rsidR="00ED74D2" w:rsidRPr="00ED74D2">
        <w:t>The elements demonstrating compliance with and required by this Regulation.</w:t>
      </w:r>
    </w:p>
    <w:p w:rsidR="00ED74D2" w:rsidRPr="00ED74D2" w:rsidRDefault="00082D9D" w:rsidP="00ED74D2">
      <w:pPr>
        <w:spacing w:after="120"/>
        <w:ind w:left="2268" w:right="1134" w:hanging="1134"/>
        <w:jc w:val="both"/>
      </w:pPr>
      <w:r>
        <w:t>4.2.1.3.</w:t>
      </w:r>
      <w:r w:rsidR="00ED74D2" w:rsidRPr="00ED74D2">
        <w:tab/>
        <w:t>Actual application(s)</w:t>
      </w:r>
    </w:p>
    <w:p w:rsidR="00ED74D2" w:rsidRPr="00ED74D2" w:rsidRDefault="00920372" w:rsidP="00ED74D2">
      <w:pPr>
        <w:spacing w:after="120"/>
        <w:ind w:left="2835" w:right="1134" w:hanging="567"/>
        <w:jc w:val="both"/>
      </w:pPr>
      <w:r>
        <w:t>(a)</w:t>
      </w:r>
      <w:r>
        <w:tab/>
      </w:r>
      <w:r w:rsidR="00ED74D2" w:rsidRPr="00ED74D2">
        <w:t>Description of the actual application(s);</w:t>
      </w:r>
    </w:p>
    <w:p w:rsidR="00ED74D2" w:rsidRPr="00ED74D2" w:rsidRDefault="00920372" w:rsidP="00ED74D2">
      <w:pPr>
        <w:spacing w:after="120"/>
        <w:ind w:left="2835" w:right="1134" w:hanging="567"/>
        <w:jc w:val="both"/>
      </w:pPr>
      <w:r>
        <w:t>(</w:t>
      </w:r>
      <w:r w:rsidR="00ED74D2" w:rsidRPr="00ED74D2">
        <w:t>b)</w:t>
      </w:r>
      <w:r w:rsidR="00ED74D2" w:rsidRPr="00ED74D2">
        <w:tab/>
        <w:t>The installation manuals of the engine retrofit systems for all the actual applications, including the description of any modification of the engine system (hardware or software) required for the installation of the engine retrofit system;</w:t>
      </w:r>
    </w:p>
    <w:p w:rsidR="00ED74D2" w:rsidRPr="00ED74D2" w:rsidRDefault="00920372" w:rsidP="00ED74D2">
      <w:pPr>
        <w:spacing w:after="120"/>
        <w:ind w:left="2835" w:right="1134" w:hanging="567"/>
        <w:jc w:val="both"/>
      </w:pPr>
      <w:r>
        <w:lastRenderedPageBreak/>
        <w:t>(</w:t>
      </w:r>
      <w:r w:rsidR="00ED74D2" w:rsidRPr="00ED74D2">
        <w:t>c)</w:t>
      </w:r>
      <w:r w:rsidR="00ED74D2" w:rsidRPr="00ED74D2">
        <w:tab/>
        <w:t>The declaration of compliance and notification form in Annex 3 properly filled in.</w:t>
      </w:r>
    </w:p>
    <w:p w:rsidR="00ED74D2" w:rsidRPr="00ED74D2" w:rsidRDefault="00ED74D2" w:rsidP="00ED74D2">
      <w:pPr>
        <w:spacing w:after="120"/>
        <w:ind w:left="2268" w:right="1134" w:hanging="1134"/>
        <w:jc w:val="both"/>
      </w:pPr>
      <w:r w:rsidRPr="00ED74D2">
        <w:t>4.2.2.</w:t>
      </w:r>
      <w:r w:rsidRPr="00ED74D2">
        <w:tab/>
        <w:t>The content of the information package shall comply with the requirements specified in Annex 1 and its</w:t>
      </w:r>
      <w:r w:rsidR="00142CFA">
        <w:t xml:space="preserve"> A</w:t>
      </w:r>
      <w:r w:rsidRPr="00ED74D2">
        <w:t>ppendixes 1 and 2.</w:t>
      </w:r>
    </w:p>
    <w:p w:rsidR="00ED74D2" w:rsidRPr="00ED74D2" w:rsidRDefault="00ED74D2" w:rsidP="00ED74D2">
      <w:pPr>
        <w:spacing w:after="120"/>
        <w:ind w:left="2268" w:right="1134" w:hanging="1134"/>
        <w:jc w:val="both"/>
      </w:pPr>
      <w:r w:rsidRPr="00ED74D2">
        <w:t>4.3.</w:t>
      </w:r>
      <w:r w:rsidRPr="00ED74D2">
        <w:tab/>
        <w:t>Engine retrofit system sample</w:t>
      </w:r>
    </w:p>
    <w:p w:rsidR="00ED74D2" w:rsidRPr="00ED74D2" w:rsidRDefault="00ED74D2" w:rsidP="00ED74D2">
      <w:pPr>
        <w:spacing w:after="120"/>
        <w:ind w:left="2268" w:right="1134" w:hanging="1134"/>
        <w:jc w:val="both"/>
      </w:pPr>
      <w:r w:rsidRPr="00ED74D2">
        <w:t>4.3.1.</w:t>
      </w:r>
      <w:r w:rsidRPr="00ED74D2">
        <w:tab/>
        <w:t>The parent engine retrofit system and the demonstration engine conforming to the characteristics described in the information document shall be submitted to the Technical Service responsible for conducting the approval check</w:t>
      </w:r>
      <w:r w:rsidR="000779A3">
        <w:t>s and tests defined in Annex 6.</w:t>
      </w:r>
    </w:p>
    <w:p w:rsidR="00ED74D2" w:rsidRPr="00ED74D2" w:rsidRDefault="00ED74D2" w:rsidP="00ED74D2">
      <w:pPr>
        <w:keepNext/>
        <w:keepLines/>
        <w:tabs>
          <w:tab w:val="left" w:pos="4111"/>
        </w:tabs>
        <w:spacing w:before="360" w:after="240" w:line="300" w:lineRule="exact"/>
        <w:ind w:left="2268" w:right="1134" w:hanging="1134"/>
        <w:outlineLvl w:val="0"/>
        <w:rPr>
          <w:b/>
          <w:sz w:val="28"/>
        </w:rPr>
      </w:pPr>
      <w:bookmarkStart w:id="21" w:name="_Toc385343426"/>
      <w:bookmarkStart w:id="22" w:name="_Toc376852933"/>
      <w:bookmarkStart w:id="23" w:name="_Toc443924958"/>
      <w:bookmarkStart w:id="24" w:name="_Toc445731283"/>
      <w:bookmarkEnd w:id="18"/>
      <w:r w:rsidRPr="00ED74D2">
        <w:rPr>
          <w:b/>
          <w:sz w:val="28"/>
        </w:rPr>
        <w:t>5.</w:t>
      </w:r>
      <w:r w:rsidRPr="00ED74D2">
        <w:rPr>
          <w:b/>
          <w:sz w:val="28"/>
        </w:rPr>
        <w:tab/>
        <w:t>Approval</w:t>
      </w:r>
      <w:bookmarkEnd w:id="21"/>
      <w:bookmarkEnd w:id="22"/>
      <w:bookmarkEnd w:id="23"/>
      <w:bookmarkEnd w:id="24"/>
    </w:p>
    <w:p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5.1.</w:t>
      </w:r>
      <w:r w:rsidRPr="00ED74D2">
        <w:tab/>
        <w:t>Approval of a dual-fue</w:t>
      </w:r>
      <w:r w:rsidR="00A34ADE">
        <w:t>l engine retrofit system family</w:t>
      </w:r>
    </w:p>
    <w:p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5.1.1.</w:t>
      </w:r>
      <w:r w:rsidRPr="00ED74D2">
        <w:tab/>
        <w:t>In order to receive a type approval of an engine retrofit system family, the retrofit system manufacturer shall, in acc</w:t>
      </w:r>
      <w:r w:rsidR="006D184B">
        <w:t xml:space="preserve">ordance with the provisions of </w:t>
      </w:r>
      <w:r w:rsidRPr="00ED74D2">
        <w:t>this Regulation, demonstrate that the engine retrofit systems are subject to the tests and comply with the requirements set out in paragraph 7. and Annexes 4 and 6. The retrofit system manufacturer shall also ensure compliance with the fuel related requirements set out in paragraph 11. of Annex 6.</w:t>
      </w:r>
    </w:p>
    <w:p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5.1.2.</w:t>
      </w:r>
      <w:r w:rsidRPr="00ED74D2">
        <w:tab/>
        <w:t>An approval number shall be assigned to each approved</w:t>
      </w:r>
      <w:r w:rsidR="002B7C94">
        <w:t xml:space="preserve"> engine retrofit system family.</w:t>
      </w:r>
    </w:p>
    <w:p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5.1.2.1</w:t>
      </w:r>
      <w:r w:rsidRPr="00ED74D2">
        <w:tab/>
        <w:t>Its first two digits (at present 00 representing to the Regulation in its original form) shall indicate the series of amendments incorporating the most recent major technical amendments made to the Regulation at the</w:t>
      </w:r>
      <w:r w:rsidR="006D184B">
        <w:t xml:space="preserve"> time of issue of the approval.</w:t>
      </w:r>
    </w:p>
    <w:p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5.1.2.2.</w:t>
      </w:r>
      <w:r w:rsidRPr="00ED74D2">
        <w:tab/>
        <w:t>The Contracting Party shall not assign the same type approval number to another engine retrofit system family.</w:t>
      </w:r>
    </w:p>
    <w:p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5.1.3.</w:t>
      </w:r>
      <w:r w:rsidRPr="00ED74D2">
        <w:tab/>
        <w:t>Notice of approval or of refusal or of extension of approval of an engine retrofit system family pursuant to this Regulation shall be communicated to the Parties to the Agreement applying this Regulation, by means of a form conforming to the model in Annex 5 to this Regulation.</w:t>
      </w:r>
    </w:p>
    <w:p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5.1.4.</w:t>
      </w:r>
      <w:r w:rsidRPr="00ED74D2">
        <w:tab/>
        <w:t>In addition to the Notice specified in paragraph 5.1.3., when applicable, the application range of the approved dual-fuel engine retrofit system family shall be communicated to the Parties to the Agreement applying this Regulation by means of a form conforming to the model in Annex 5 to this Regulation.</w:t>
      </w:r>
    </w:p>
    <w:p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5.2.</w:t>
      </w:r>
      <w:r w:rsidRPr="00ED74D2">
        <w:tab/>
        <w:t>Markings of an approved dual-fuel engine retrofit system</w:t>
      </w:r>
    </w:p>
    <w:p w:rsidR="00ED74D2" w:rsidRPr="00ED74D2" w:rsidRDefault="00ED74D2" w:rsidP="0092037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5.2.1.</w:t>
      </w:r>
      <w:r w:rsidRPr="00ED74D2">
        <w:tab/>
        <w:t>The sample(s) of a specific dual-fuel engine retrofit system submitted to type approval shall be accompanied by a plate or its dra</w:t>
      </w:r>
      <w:r w:rsidR="0024560C">
        <w:t>wing with following information</w:t>
      </w:r>
      <w:r w:rsidR="008F395A">
        <w:t>;</w:t>
      </w:r>
    </w:p>
    <w:p w:rsidR="00ED74D2" w:rsidRPr="00ED74D2" w:rsidRDefault="0024560C" w:rsidP="0024560C">
      <w:pPr>
        <w:tabs>
          <w:tab w:val="left" w:pos="1134"/>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835" w:right="1134" w:hanging="567"/>
      </w:pPr>
      <w:r>
        <w:t>(a)</w:t>
      </w:r>
      <w:r>
        <w:tab/>
        <w:t>T</w:t>
      </w:r>
      <w:r w:rsidR="00ED74D2" w:rsidRPr="00ED74D2">
        <w:t>he approval number;</w:t>
      </w:r>
    </w:p>
    <w:p w:rsidR="00ED74D2" w:rsidRPr="00ED74D2" w:rsidRDefault="0024560C" w:rsidP="0024560C">
      <w:pPr>
        <w:tabs>
          <w:tab w:val="left" w:pos="1134"/>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835" w:right="1134" w:hanging="567"/>
      </w:pPr>
      <w:r>
        <w:t>(b)</w:t>
      </w:r>
      <w:r>
        <w:tab/>
        <w:t>T</w:t>
      </w:r>
      <w:r w:rsidR="00ED74D2" w:rsidRPr="00ED74D2">
        <w:t>he trade name or mark of the engine retrofit system manufacturer;</w:t>
      </w:r>
    </w:p>
    <w:p w:rsidR="00ED74D2" w:rsidRPr="00ED74D2" w:rsidRDefault="0024560C" w:rsidP="0024560C">
      <w:pPr>
        <w:tabs>
          <w:tab w:val="left" w:pos="1134"/>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835" w:right="1134" w:hanging="567"/>
      </w:pPr>
      <w:r>
        <w:t>(c)</w:t>
      </w:r>
      <w:r>
        <w:tab/>
        <w:t>T</w:t>
      </w:r>
      <w:r w:rsidR="00ED74D2" w:rsidRPr="00ED74D2">
        <w:t>he type;</w:t>
      </w:r>
    </w:p>
    <w:p w:rsidR="00ED74D2" w:rsidRPr="00ED74D2" w:rsidRDefault="0024560C" w:rsidP="0024560C">
      <w:pPr>
        <w:tabs>
          <w:tab w:val="left" w:pos="1134"/>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835" w:right="1134" w:hanging="567"/>
      </w:pPr>
      <w:r>
        <w:t>(d)</w:t>
      </w:r>
      <w:r>
        <w:tab/>
        <w:t>T</w:t>
      </w:r>
      <w:r w:rsidR="00ED74D2" w:rsidRPr="00ED74D2">
        <w:t>he fuel (i.e. NG-H or NG-L or NG-HL or LNG or LNG</w:t>
      </w:r>
      <w:r w:rsidR="00ED74D2" w:rsidRPr="00ED74D2">
        <w:rPr>
          <w:vertAlign w:val="subscript"/>
        </w:rPr>
        <w:t xml:space="preserve">20 </w:t>
      </w:r>
      <w:r w:rsidR="00ED74D2" w:rsidRPr="00ED74D2">
        <w:t>or LPG or a specific fuel);</w:t>
      </w:r>
    </w:p>
    <w:p w:rsidR="00ED74D2" w:rsidRPr="00ED74D2" w:rsidRDefault="0024560C" w:rsidP="0024560C">
      <w:pPr>
        <w:tabs>
          <w:tab w:val="left" w:pos="1134"/>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835" w:right="1134" w:hanging="567"/>
      </w:pPr>
      <w:r>
        <w:lastRenderedPageBreak/>
        <w:t>(e)</w:t>
      </w:r>
      <w:r>
        <w:tab/>
        <w:t>T</w:t>
      </w:r>
      <w:r w:rsidR="00ED74D2" w:rsidRPr="00ED74D2">
        <w:t>he contact details (i.e. telephone number or URL);</w:t>
      </w:r>
    </w:p>
    <w:p w:rsidR="00ED74D2" w:rsidRPr="00ED74D2" w:rsidRDefault="00ED74D2" w:rsidP="00ED74D2">
      <w:pPr>
        <w:tabs>
          <w:tab w:val="left" w:pos="1134"/>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835" w:right="1134" w:hanging="567"/>
      </w:pPr>
      <w:r w:rsidRPr="00ED74D2">
        <w:t>as shown in Annex 4.</w:t>
      </w:r>
    </w:p>
    <w:p w:rsidR="00ED74D2" w:rsidRPr="00ED74D2" w:rsidRDefault="00ED74D2" w:rsidP="00ED74D2">
      <w:pPr>
        <w:tabs>
          <w:tab w:val="left" w:pos="4111"/>
        </w:tabs>
        <w:suppressAutoHyphens w:val="0"/>
        <w:spacing w:after="200" w:line="276" w:lineRule="auto"/>
        <w:ind w:left="2268" w:right="1134" w:hanging="1134"/>
        <w:jc w:val="both"/>
        <w:rPr>
          <w:rFonts w:eastAsia="Calibri"/>
        </w:rPr>
      </w:pPr>
      <w:r w:rsidRPr="00ED74D2">
        <w:rPr>
          <w:rFonts w:eastAsia="Calibri"/>
        </w:rPr>
        <w:t>5.2.2.</w:t>
      </w:r>
      <w:r w:rsidRPr="00ED74D2">
        <w:rPr>
          <w:rFonts w:ascii="Calibri" w:eastAsia="Calibri" w:hAnsi="Calibri"/>
          <w:sz w:val="22"/>
          <w:szCs w:val="22"/>
        </w:rPr>
        <w:tab/>
      </w:r>
      <w:r w:rsidRPr="00ED74D2">
        <w:rPr>
          <w:rFonts w:eastAsia="Calibri"/>
        </w:rPr>
        <w:t>All dual-fuel engine retrofit systems shall be identified by the plate described in 5.2.1. which shall be permanently fixed on the body of the vehicle.</w:t>
      </w:r>
    </w:p>
    <w:p w:rsidR="00ED74D2" w:rsidRPr="00ED74D2" w:rsidRDefault="00ED74D2" w:rsidP="00ED74D2">
      <w:pPr>
        <w:tabs>
          <w:tab w:val="left" w:pos="4111"/>
        </w:tabs>
        <w:suppressAutoHyphens w:val="0"/>
        <w:spacing w:after="200" w:line="276" w:lineRule="auto"/>
        <w:ind w:left="2268" w:right="1134" w:hanging="1134"/>
        <w:jc w:val="both"/>
        <w:rPr>
          <w:rFonts w:eastAsia="Calibri"/>
        </w:rPr>
      </w:pPr>
      <w:r w:rsidRPr="00ED74D2">
        <w:rPr>
          <w:rFonts w:eastAsia="Calibri"/>
        </w:rPr>
        <w:t>5.2.3.</w:t>
      </w:r>
      <w:r w:rsidRPr="00ED74D2">
        <w:rPr>
          <w:rFonts w:eastAsia="Calibri"/>
        </w:rPr>
        <w:tab/>
        <w:t>The engine retrofit system manufacturer shall demonstrate to the type approval authority that a system is established to permit unrestricted access to the list of the components of the retrofit system through the contact details marked on the plate.</w:t>
      </w:r>
    </w:p>
    <w:p w:rsidR="00ED74D2" w:rsidRPr="00ED74D2" w:rsidRDefault="00ED74D2" w:rsidP="00ED74D2">
      <w:pPr>
        <w:tabs>
          <w:tab w:val="left" w:pos="4111"/>
        </w:tabs>
        <w:suppressAutoHyphens w:val="0"/>
        <w:spacing w:after="200" w:line="276" w:lineRule="auto"/>
        <w:ind w:left="2268" w:right="1134" w:hanging="1134"/>
        <w:jc w:val="both"/>
        <w:rPr>
          <w:rFonts w:eastAsia="Calibri"/>
        </w:rPr>
      </w:pPr>
      <w:r w:rsidRPr="00ED74D2">
        <w:rPr>
          <w:rFonts w:eastAsia="Calibri"/>
        </w:rPr>
        <w:t>5.2.3.1</w:t>
      </w:r>
      <w:r w:rsidR="00E360E4">
        <w:rPr>
          <w:rFonts w:eastAsia="Calibri"/>
        </w:rPr>
        <w:t>.</w:t>
      </w:r>
      <w:r w:rsidRPr="00ED74D2">
        <w:rPr>
          <w:rFonts w:eastAsia="Calibri"/>
        </w:rPr>
        <w:tab/>
        <w:t>The approval number of the system, and some other easily accessible information of the engine or the vehicle (e.g. engine code, licence plate number</w:t>
      </w:r>
      <w:r w:rsidR="00E360E4">
        <w:rPr>
          <w:rFonts w:eastAsia="Calibri"/>
        </w:rPr>
        <w:t>,</w:t>
      </w:r>
      <w:r w:rsidRPr="00ED74D2">
        <w:rPr>
          <w:rFonts w:eastAsia="Calibri"/>
        </w:rPr>
        <w:t xml:space="preserve"> etc.) shall be sufficient to retrieve the correct list of the components of the retrofit system.</w:t>
      </w:r>
    </w:p>
    <w:p w:rsidR="00ED74D2" w:rsidRPr="00ED74D2" w:rsidRDefault="00920372" w:rsidP="00920372">
      <w:pPr>
        <w:pStyle w:val="HChG"/>
      </w:pPr>
      <w:bookmarkStart w:id="25" w:name="_Toc443924959"/>
      <w:bookmarkStart w:id="26" w:name="_Toc445731284"/>
      <w:r>
        <w:tab/>
      </w:r>
      <w:r>
        <w:tab/>
      </w:r>
      <w:r w:rsidR="00ED74D2" w:rsidRPr="00920372">
        <w:t>6.</w:t>
      </w:r>
      <w:r>
        <w:tab/>
      </w:r>
      <w:r w:rsidR="00ED74D2" w:rsidRPr="00ED74D2">
        <w:tab/>
        <w:t>Actual applications</w:t>
      </w:r>
      <w:bookmarkEnd w:id="25"/>
      <w:bookmarkEnd w:id="26"/>
    </w:p>
    <w:p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6.1.</w:t>
      </w:r>
      <w:r w:rsidRPr="00ED74D2">
        <w:tab/>
        <w:t>An approved engine retrofit system shall only be installed on an engine system belonging to its actual applications.</w:t>
      </w:r>
    </w:p>
    <w:p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6.2.</w:t>
      </w:r>
      <w:r w:rsidRPr="00ED74D2">
        <w:tab/>
        <w:t xml:space="preserve">An engine system belongs to the actual applications when the engine retrofit system manufacturer has notified the type approval authority that this engine system is added to the actual applications. </w:t>
      </w:r>
    </w:p>
    <w:p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6.2.1.</w:t>
      </w:r>
      <w:r w:rsidRPr="00ED74D2">
        <w:tab/>
        <w:t>The engine retrofit system manufacturer may notify the type approval authority of engine systems which are included as actual applications at type approval.</w:t>
      </w:r>
    </w:p>
    <w:p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6.3.</w:t>
      </w:r>
      <w:r w:rsidRPr="00ED74D2">
        <w:tab/>
        <w:t>Together with the notification, the engine retrofit system manufacturer shall provide the installation manual of the system, compliant with paragraph 12</w:t>
      </w:r>
      <w:r w:rsidR="0031092C">
        <w:t>.</w:t>
      </w:r>
      <w:r w:rsidRPr="00ED74D2">
        <w:t xml:space="preserve"> of Annex 6 and specific for each actual application, the compliance statement, as well as the updated list of actual applications in accordance with Annex 3.</w:t>
      </w:r>
    </w:p>
    <w:p w:rsidR="00ED74D2" w:rsidRPr="00ED74D2" w:rsidRDefault="0031092C"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t>6.3.1.</w:t>
      </w:r>
      <w:r w:rsidR="00ED74D2" w:rsidRPr="00ED74D2">
        <w:tab/>
        <w:t>In addition to the Notices specified in paragraphs 5.1.3. and 5.1.4., when notified, the actual applications of the approved dual-fuel engine retrofit system family shall be communicated to the Parties to the Agreement applying this Regulation by means of a form conforming to the model in Annex 3 to this Regulation</w:t>
      </w:r>
      <w:r>
        <w:t>.</w:t>
      </w:r>
    </w:p>
    <w:p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6.4.</w:t>
      </w:r>
      <w:r w:rsidRPr="00ED74D2">
        <w:tab/>
        <w:t>The engine retrofit system manufacturer shall ensure that actual applications shall be compliant with the requirements of this Regulation.</w:t>
      </w:r>
    </w:p>
    <w:p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6.5</w:t>
      </w:r>
      <w:r w:rsidRPr="00ED74D2">
        <w:tab/>
        <w:t>The engine retrofit system manufacturer shall only supply engine retrofit systems for engine systems which belong to the actual applications.</w:t>
      </w:r>
    </w:p>
    <w:p w:rsidR="00ED74D2" w:rsidRPr="00ED74D2" w:rsidRDefault="00ED74D2" w:rsidP="00ED74D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ED74D2">
        <w:t>6.6.</w:t>
      </w:r>
      <w:r w:rsidRPr="00ED74D2">
        <w:tab/>
        <w:t>The engine retrofit system manufacturer shall maintain records at the manufacturer's facility which contain all test data, engineering analyses, and other information which provides the basis for the compliance statement. The manufacturer shall provide such information to the type approval authority upon request.</w:t>
      </w:r>
    </w:p>
    <w:p w:rsidR="00ED74D2" w:rsidRPr="00ED74D2" w:rsidRDefault="00ED74D2" w:rsidP="00ED74D2">
      <w:pPr>
        <w:keepNext/>
        <w:keepLines/>
        <w:spacing w:before="360" w:after="240" w:line="300" w:lineRule="exact"/>
        <w:ind w:left="2268" w:right="1134" w:hanging="1134"/>
        <w:outlineLvl w:val="0"/>
        <w:rPr>
          <w:b/>
          <w:sz w:val="28"/>
        </w:rPr>
      </w:pPr>
      <w:bookmarkStart w:id="27" w:name="_Toc443924960"/>
      <w:bookmarkStart w:id="28" w:name="_Toc445731285"/>
      <w:r w:rsidRPr="00ED74D2">
        <w:rPr>
          <w:b/>
          <w:sz w:val="28"/>
        </w:rPr>
        <w:lastRenderedPageBreak/>
        <w:t>7.</w:t>
      </w:r>
      <w:r w:rsidRPr="00ED74D2">
        <w:rPr>
          <w:b/>
          <w:sz w:val="28"/>
        </w:rPr>
        <w:tab/>
        <w:t>Technical r</w:t>
      </w:r>
      <w:bookmarkStart w:id="29" w:name="_Toc385343427"/>
      <w:bookmarkStart w:id="30" w:name="_Toc376852934"/>
      <w:r w:rsidRPr="00ED74D2">
        <w:rPr>
          <w:b/>
          <w:sz w:val="28"/>
        </w:rPr>
        <w:t>equirements</w:t>
      </w:r>
      <w:bookmarkEnd w:id="29"/>
      <w:bookmarkEnd w:id="30"/>
      <w:r w:rsidRPr="00ED74D2">
        <w:rPr>
          <w:b/>
          <w:sz w:val="28"/>
        </w:rPr>
        <w:t xml:space="preserve"> and tests</w:t>
      </w:r>
      <w:bookmarkEnd w:id="27"/>
      <w:bookmarkEnd w:id="28"/>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7.1.</w:t>
      </w:r>
      <w:r w:rsidRPr="00ED74D2">
        <w:rPr>
          <w:rFonts w:eastAsia="Calibri"/>
        </w:rPr>
        <w:tab/>
        <w:t xml:space="preserve">The engine retrofit system shall fulfil the requirements specified in </w:t>
      </w:r>
      <w:r w:rsidR="00962990">
        <w:rPr>
          <w:rFonts w:eastAsia="Calibri"/>
        </w:rPr>
        <w:t>paragraphs</w:t>
      </w:r>
      <w:r w:rsidRPr="00ED74D2">
        <w:rPr>
          <w:rFonts w:eastAsia="Calibri"/>
        </w:rPr>
        <w:t xml:space="preserve"> 7.2. to 7.5.</w:t>
      </w:r>
    </w:p>
    <w:p w:rsidR="00ED74D2" w:rsidRPr="00ED74D2" w:rsidRDefault="00ED74D2" w:rsidP="00ED74D2">
      <w:pPr>
        <w:spacing w:after="120"/>
        <w:ind w:left="2268" w:right="1134" w:hanging="1134"/>
        <w:jc w:val="both"/>
      </w:pPr>
      <w:r w:rsidRPr="00ED74D2">
        <w:t>7.2.</w:t>
      </w:r>
      <w:r w:rsidRPr="00ED74D2">
        <w:tab/>
        <w:t>Requirements for dual-fuel engine retrofit systems intende</w:t>
      </w:r>
      <w:r w:rsidR="009B36BC">
        <w:t>d to be fitted in road vehicles</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7.2.1.</w:t>
      </w:r>
      <w:r w:rsidRPr="00ED74D2">
        <w:rPr>
          <w:rFonts w:eastAsia="Calibri"/>
        </w:rPr>
        <w:tab/>
        <w:t>Engine retrofit systems shall fulfil the requirements specified in Annex 6 of this Regulation.</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7.2.2.</w:t>
      </w:r>
      <w:r w:rsidRPr="00ED74D2">
        <w:rPr>
          <w:rFonts w:eastAsia="Calibri"/>
        </w:rPr>
        <w:tab/>
        <w:t>The engine retrofit system shall pass the applicable tests specified in Annex 6 whenever the engine retrofit system manufacturer applies for an initial approval or for an extension.</w:t>
      </w:r>
    </w:p>
    <w:p w:rsidR="00ED74D2" w:rsidRPr="00ED74D2" w:rsidRDefault="00ED74D2" w:rsidP="00ED74D2">
      <w:pPr>
        <w:spacing w:after="120"/>
        <w:ind w:left="2268" w:right="1134" w:hanging="1134"/>
        <w:jc w:val="both"/>
      </w:pPr>
      <w:r w:rsidRPr="00ED74D2">
        <w:t>7.3.</w:t>
      </w:r>
      <w:r w:rsidRPr="00ED74D2">
        <w:tab/>
        <w:t>Additional requirements fo</w:t>
      </w:r>
      <w:r w:rsidR="009B36BC">
        <w:t>r NG dual-fuel retrofit systems</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7.3.1.</w:t>
      </w:r>
      <w:r w:rsidRPr="00ED74D2">
        <w:rPr>
          <w:rFonts w:eastAsia="Calibri"/>
        </w:rPr>
        <w:tab/>
        <w:t>The specific components of the engine retrofit syste</w:t>
      </w:r>
      <w:r w:rsidR="00D00284">
        <w:rPr>
          <w:rFonts w:eastAsia="Calibri"/>
        </w:rPr>
        <w:t>m shall comply with Regulation N</w:t>
      </w:r>
      <w:r w:rsidRPr="00ED74D2">
        <w:rPr>
          <w:rFonts w:eastAsia="Calibri"/>
        </w:rPr>
        <w:t>o. 110 part I, as applicable.</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7.3.2.</w:t>
      </w:r>
      <w:r w:rsidRPr="00ED74D2">
        <w:rPr>
          <w:rFonts w:eastAsia="Calibri"/>
        </w:rPr>
        <w:tab/>
        <w:t>The installation of an engine retrofit system on an engin</w:t>
      </w:r>
      <w:r w:rsidR="00D00284">
        <w:rPr>
          <w:rFonts w:eastAsia="Calibri"/>
        </w:rPr>
        <w:t>e shall comply with Regulation N</w:t>
      </w:r>
      <w:r w:rsidRPr="00ED74D2">
        <w:rPr>
          <w:rFonts w:eastAsia="Calibri"/>
        </w:rPr>
        <w:t>o. 110 part II, as applicable, and with the specifications of the engine retrofit system installation manual.</w:t>
      </w:r>
    </w:p>
    <w:p w:rsidR="00ED74D2" w:rsidRPr="00ED74D2" w:rsidRDefault="00ED74D2" w:rsidP="00ED74D2">
      <w:pPr>
        <w:spacing w:after="120"/>
        <w:ind w:left="2268" w:right="1134" w:hanging="1134"/>
        <w:jc w:val="both"/>
      </w:pPr>
      <w:r w:rsidRPr="00ED74D2">
        <w:t>7.4.</w:t>
      </w:r>
      <w:r w:rsidRPr="00ED74D2">
        <w:tab/>
        <w:t>Additional requirements for</w:t>
      </w:r>
      <w:r w:rsidR="00BB410C">
        <w:t xml:space="preserve"> LPG dual-fuel retrofit systems</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7.4.1.</w:t>
      </w:r>
      <w:r w:rsidRPr="00ED74D2">
        <w:rPr>
          <w:rFonts w:eastAsia="Calibri"/>
        </w:rPr>
        <w:tab/>
        <w:t>The specific components of the engine retrofit syste</w:t>
      </w:r>
      <w:r w:rsidR="00BB410C">
        <w:rPr>
          <w:rFonts w:eastAsia="Calibri"/>
        </w:rPr>
        <w:t>m shall comply with Regulation N</w:t>
      </w:r>
      <w:r w:rsidRPr="00ED74D2">
        <w:rPr>
          <w:rFonts w:eastAsia="Calibri"/>
        </w:rPr>
        <w:t>o. 67 part I, as applicable.</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7.4.2.</w:t>
      </w:r>
      <w:r w:rsidRPr="00ED74D2">
        <w:rPr>
          <w:rFonts w:eastAsia="Calibri"/>
        </w:rPr>
        <w:tab/>
        <w:t xml:space="preserve">The installation of </w:t>
      </w:r>
      <w:r w:rsidR="004428C2">
        <w:rPr>
          <w:rFonts w:eastAsia="Calibri"/>
        </w:rPr>
        <w:t>an engine retrofit system on an</w:t>
      </w:r>
      <w:r w:rsidRPr="00ED74D2">
        <w:rPr>
          <w:rFonts w:eastAsia="Calibri"/>
        </w:rPr>
        <w:t xml:space="preserve"> engin</w:t>
      </w:r>
      <w:r w:rsidR="00BB410C">
        <w:rPr>
          <w:rFonts w:eastAsia="Calibri"/>
        </w:rPr>
        <w:t>e shall comply with Regulation N</w:t>
      </w:r>
      <w:r w:rsidRPr="00ED74D2">
        <w:rPr>
          <w:rFonts w:eastAsia="Calibri"/>
        </w:rPr>
        <w:t>o. 67 part II, as applicable, and with the specifications of the engine retro</w:t>
      </w:r>
      <w:r w:rsidR="00CC4ADA">
        <w:rPr>
          <w:rFonts w:eastAsia="Calibri"/>
        </w:rPr>
        <w:t>fit system installation manual.</w:t>
      </w:r>
    </w:p>
    <w:p w:rsidR="00ED74D2" w:rsidRPr="00ED74D2" w:rsidRDefault="00ED74D2" w:rsidP="00ED74D2">
      <w:pPr>
        <w:spacing w:after="120"/>
        <w:ind w:left="2268" w:right="1134" w:hanging="1134"/>
        <w:jc w:val="both"/>
      </w:pPr>
      <w:r w:rsidRPr="00ED74D2">
        <w:t>7.5.</w:t>
      </w:r>
      <w:r w:rsidRPr="00ED74D2">
        <w:tab/>
        <w:t xml:space="preserve">Other </w:t>
      </w:r>
      <w:r w:rsidR="00F340BE">
        <w:t>additional general requirements</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7.5.1.</w:t>
      </w:r>
      <w:r w:rsidRPr="00ED74D2">
        <w:rPr>
          <w:rFonts w:eastAsia="Calibri"/>
        </w:rPr>
        <w:tab/>
        <w:t>Communication within the vehicle</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7.5.1.1.</w:t>
      </w:r>
      <w:r w:rsidRPr="00ED74D2">
        <w:rPr>
          <w:rFonts w:eastAsia="Calibri"/>
        </w:rPr>
        <w:tab/>
        <w:t>An engine retrofit system may make use of passive CAN communication.</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7.5.1.2.</w:t>
      </w:r>
      <w:r w:rsidRPr="00ED74D2">
        <w:rPr>
          <w:rFonts w:eastAsia="Calibri"/>
        </w:rPr>
        <w:tab/>
        <w:t xml:space="preserve">Any CAN communication between the engine retrofit system and the original engine and/or vehicle shall be performed in accordance with </w:t>
      </w:r>
      <w:r w:rsidR="00704D9D">
        <w:rPr>
          <w:rFonts w:eastAsia="Calibri"/>
        </w:rPr>
        <w:t>the applicable ISO/SAE s</w:t>
      </w:r>
      <w:r w:rsidRPr="00ED74D2">
        <w:rPr>
          <w:rFonts w:eastAsia="Calibri"/>
        </w:rPr>
        <w:t>tandards.</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7.5.1.3.</w:t>
      </w:r>
      <w:r w:rsidRPr="00ED74D2">
        <w:rPr>
          <w:rFonts w:eastAsia="Calibri"/>
        </w:rPr>
        <w:tab/>
        <w:t>In case the engine retrofit system performs active CAN communication, it shall not increase the CAN bus load by more</w:t>
      </w:r>
      <w:r w:rsidR="00C44789">
        <w:rPr>
          <w:rFonts w:eastAsia="Calibri"/>
        </w:rPr>
        <w:t xml:space="preserve"> than 10 per cent (e.g. from 30 per cent to 40 per cent</w:t>
      </w:r>
      <w:r w:rsidRPr="00ED74D2">
        <w:rPr>
          <w:rFonts w:eastAsia="Calibri"/>
        </w:rPr>
        <w:t>), whil</w:t>
      </w:r>
      <w:r w:rsidR="00704D9D">
        <w:rPr>
          <w:rFonts w:eastAsia="Calibri"/>
        </w:rPr>
        <w:t xml:space="preserve">e the total CAN bus load shall </w:t>
      </w:r>
      <w:r w:rsidRPr="00ED74D2">
        <w:rPr>
          <w:rFonts w:eastAsia="Calibri"/>
        </w:rPr>
        <w:t>remain less than 80 per cent.</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7.5.1.3.1.</w:t>
      </w:r>
      <w:r w:rsidRPr="00ED74D2">
        <w:rPr>
          <w:rFonts w:eastAsia="Calibri"/>
        </w:rPr>
        <w:tab/>
        <w:t>The CAN bus load shall be tested at rated engine power a</w:t>
      </w:r>
      <w:r w:rsidR="00C44789">
        <w:rPr>
          <w:rFonts w:eastAsia="Calibri"/>
        </w:rPr>
        <w:t>nd speed and at full load at 50 per cent and 75 per cent</w:t>
      </w:r>
      <w:r w:rsidRPr="00ED74D2">
        <w:rPr>
          <w:rFonts w:eastAsia="Calibri"/>
        </w:rPr>
        <w:t xml:space="preserve"> of rated engine speed.</w:t>
      </w:r>
    </w:p>
    <w:p w:rsidR="00ED74D2" w:rsidRPr="00ED74D2" w:rsidRDefault="007F50A1" w:rsidP="00920372">
      <w:pPr>
        <w:keepNext/>
        <w:keepLines/>
        <w:suppressAutoHyphens w:val="0"/>
        <w:spacing w:after="120" w:line="276" w:lineRule="auto"/>
        <w:ind w:left="2268" w:right="1134" w:hanging="1134"/>
        <w:jc w:val="both"/>
        <w:rPr>
          <w:rFonts w:eastAsia="Calibri"/>
        </w:rPr>
      </w:pPr>
      <w:r>
        <w:rPr>
          <w:rFonts w:eastAsia="Calibri"/>
        </w:rPr>
        <w:t>7.5.2.</w:t>
      </w:r>
      <w:r>
        <w:rPr>
          <w:rFonts w:eastAsia="Calibri"/>
        </w:rPr>
        <w:tab/>
        <w:t>Functional s</w:t>
      </w:r>
      <w:r w:rsidR="00ED74D2" w:rsidRPr="00ED74D2">
        <w:rPr>
          <w:rFonts w:eastAsia="Calibri"/>
        </w:rPr>
        <w:t>afety</w:t>
      </w:r>
    </w:p>
    <w:p w:rsidR="00ED74D2" w:rsidRPr="00ED74D2" w:rsidRDefault="00ED74D2" w:rsidP="00920372">
      <w:pPr>
        <w:keepNext/>
        <w:keepLines/>
        <w:suppressAutoHyphens w:val="0"/>
        <w:spacing w:after="120" w:line="276" w:lineRule="auto"/>
        <w:ind w:left="2268" w:right="1134" w:hanging="1134"/>
        <w:jc w:val="both"/>
        <w:rPr>
          <w:rFonts w:eastAsia="Calibri"/>
        </w:rPr>
      </w:pPr>
      <w:r w:rsidRPr="00ED74D2">
        <w:rPr>
          <w:rFonts w:eastAsia="Calibri"/>
        </w:rPr>
        <w:t>7.5.2.1.</w:t>
      </w:r>
      <w:r w:rsidRPr="00ED74D2">
        <w:rPr>
          <w:rFonts w:eastAsia="Calibri"/>
        </w:rPr>
        <w:tab/>
        <w:t xml:space="preserve">If CAN messages are modified in dual-fuel </w:t>
      </w:r>
      <w:proofErr w:type="gramStart"/>
      <w:r w:rsidRPr="00ED74D2">
        <w:rPr>
          <w:rFonts w:eastAsia="Calibri"/>
        </w:rPr>
        <w:t>mode</w:t>
      </w:r>
      <w:proofErr w:type="gramEnd"/>
      <w:r w:rsidRPr="00ED74D2">
        <w:rPr>
          <w:rFonts w:eastAsia="Calibri"/>
        </w:rPr>
        <w:t xml:space="preserve"> then it shall be demonstrated to </w:t>
      </w:r>
      <w:r w:rsidR="007F50A1">
        <w:rPr>
          <w:rFonts w:eastAsia="Calibri"/>
        </w:rPr>
        <w:t>the approval a</w:t>
      </w:r>
      <w:r w:rsidRPr="00ED74D2">
        <w:rPr>
          <w:rFonts w:eastAsia="Calibri"/>
        </w:rPr>
        <w:t>uthority that the original safety functions of the engine or the vehicle are not inhibited.</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7.5.2.2.</w:t>
      </w:r>
      <w:r w:rsidRPr="00ED74D2">
        <w:rPr>
          <w:rFonts w:eastAsia="Calibri"/>
        </w:rPr>
        <w:tab/>
        <w:t>The specifications of any modified CAN message shall be part of the documentation submitted at type approval.</w:t>
      </w:r>
    </w:p>
    <w:p w:rsidR="00ED74D2" w:rsidRPr="00ED74D2" w:rsidRDefault="007F50A1" w:rsidP="00ED74D2">
      <w:pPr>
        <w:suppressAutoHyphens w:val="0"/>
        <w:spacing w:after="120" w:line="276" w:lineRule="auto"/>
        <w:ind w:left="2268" w:right="1134" w:hanging="1134"/>
        <w:jc w:val="both"/>
        <w:rPr>
          <w:rFonts w:eastAsia="Calibri"/>
        </w:rPr>
      </w:pPr>
      <w:r>
        <w:rPr>
          <w:rFonts w:eastAsia="Calibri"/>
        </w:rPr>
        <w:lastRenderedPageBreak/>
        <w:t>7.5.3.</w:t>
      </w:r>
      <w:r>
        <w:rPr>
          <w:rFonts w:eastAsia="Calibri"/>
        </w:rPr>
        <w:tab/>
        <w:t>Electrical s</w:t>
      </w:r>
      <w:r w:rsidR="00ED74D2" w:rsidRPr="00ED74D2">
        <w:rPr>
          <w:rFonts w:eastAsia="Calibri"/>
        </w:rPr>
        <w:t>afety</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7.5.3.1.</w:t>
      </w:r>
      <w:r w:rsidRPr="00ED74D2">
        <w:rPr>
          <w:rFonts w:eastAsia="Calibri"/>
        </w:rPr>
        <w:tab/>
        <w:t>The electrical connections between the engine retrofit system and the engine/vehicle shall be designed acco</w:t>
      </w:r>
      <w:r w:rsidR="007F50A1">
        <w:rPr>
          <w:rFonts w:eastAsia="Calibri"/>
        </w:rPr>
        <w:t>rding to the applicable ISO/SAE s</w:t>
      </w:r>
      <w:r w:rsidRPr="00ED74D2">
        <w:rPr>
          <w:rFonts w:eastAsia="Calibri"/>
        </w:rPr>
        <w:t>tandards.</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7.5.4.</w:t>
      </w:r>
      <w:r w:rsidRPr="00ED74D2">
        <w:rPr>
          <w:rFonts w:eastAsia="Calibri"/>
        </w:rPr>
        <w:tab/>
        <w:t>EMC</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7.5.4.1.</w:t>
      </w:r>
      <w:r w:rsidRPr="00ED74D2">
        <w:rPr>
          <w:rFonts w:eastAsia="Calibri"/>
        </w:rPr>
        <w:tab/>
        <w:t xml:space="preserve">The engine retrofit system shall be compliant with Regulation </w:t>
      </w:r>
      <w:r w:rsidR="007F50A1">
        <w:rPr>
          <w:rFonts w:eastAsia="Calibri"/>
        </w:rPr>
        <w:t xml:space="preserve">No. </w:t>
      </w:r>
      <w:r w:rsidRPr="00ED74D2">
        <w:rPr>
          <w:rFonts w:eastAsia="Calibri"/>
        </w:rPr>
        <w:t>10.</w:t>
      </w:r>
    </w:p>
    <w:p w:rsidR="00ED74D2" w:rsidRPr="00ED74D2" w:rsidRDefault="00ED74D2" w:rsidP="00ED74D2">
      <w:pPr>
        <w:keepNext/>
        <w:keepLines/>
        <w:spacing w:before="360" w:after="240" w:line="300" w:lineRule="exact"/>
        <w:ind w:left="2268" w:right="1134" w:hanging="1134"/>
        <w:outlineLvl w:val="0"/>
        <w:rPr>
          <w:b/>
        </w:rPr>
      </w:pPr>
      <w:bookmarkStart w:id="31" w:name="_Toc443924961"/>
      <w:bookmarkStart w:id="32" w:name="_Toc445731286"/>
      <w:r w:rsidRPr="00ED74D2">
        <w:rPr>
          <w:b/>
          <w:sz w:val="28"/>
        </w:rPr>
        <w:t>8.</w:t>
      </w:r>
      <w:r w:rsidRPr="00ED74D2">
        <w:rPr>
          <w:b/>
          <w:sz w:val="28"/>
        </w:rPr>
        <w:tab/>
        <w:t>Engine retrofit system family and application range</w:t>
      </w:r>
      <w:bookmarkEnd w:id="31"/>
      <w:bookmarkEnd w:id="32"/>
    </w:p>
    <w:p w:rsidR="00ED74D2" w:rsidRPr="00881BF6" w:rsidRDefault="00ED74D2" w:rsidP="00ED74D2">
      <w:pPr>
        <w:suppressAutoHyphens w:val="0"/>
        <w:spacing w:after="120" w:line="276" w:lineRule="auto"/>
        <w:ind w:left="2268" w:right="1134" w:hanging="1134"/>
        <w:rPr>
          <w:rFonts w:eastAsia="Calibri"/>
        </w:rPr>
      </w:pPr>
      <w:r w:rsidRPr="00881BF6">
        <w:rPr>
          <w:rFonts w:eastAsia="Calibri"/>
        </w:rPr>
        <w:t>8.1.</w:t>
      </w:r>
      <w:r w:rsidRPr="00881BF6">
        <w:rPr>
          <w:rFonts w:eastAsia="Calibri"/>
        </w:rPr>
        <w:tab/>
        <w:t>Engine retrofit system family</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8.1.1.</w:t>
      </w:r>
      <w:r w:rsidRPr="00ED74D2">
        <w:rPr>
          <w:rFonts w:eastAsia="Calibri"/>
        </w:rPr>
        <w:tab/>
        <w:t>The parent engine retrofit system of an engine retrofit system family is the engine retrofit system that is used for performing the demonstration tests specified in Annex</w:t>
      </w:r>
      <w:r w:rsidR="00813318">
        <w:rPr>
          <w:rFonts w:eastAsia="Calibri"/>
        </w:rPr>
        <w:t xml:space="preserve"> 6 during the type </w:t>
      </w:r>
      <w:r w:rsidRPr="00ED74D2">
        <w:rPr>
          <w:rFonts w:eastAsia="Calibri"/>
        </w:rPr>
        <w:t>approval of the engine retrofit system for its initial application range.</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8.1.2.</w:t>
      </w:r>
      <w:r w:rsidRPr="00ED74D2">
        <w:rPr>
          <w:rFonts w:eastAsia="Calibri"/>
        </w:rPr>
        <w:tab/>
        <w:t>Each member of the engine retrofit system family shall have the characteristics specified in par</w:t>
      </w:r>
      <w:r w:rsidR="0071008E">
        <w:rPr>
          <w:rFonts w:eastAsia="Calibri"/>
        </w:rPr>
        <w:t xml:space="preserve">agraph 3. of Annex 6 in common </w:t>
      </w:r>
      <w:r w:rsidRPr="00ED74D2">
        <w:rPr>
          <w:rFonts w:eastAsia="Calibri"/>
        </w:rPr>
        <w:t>with the parent engine retrofit system.</w:t>
      </w:r>
    </w:p>
    <w:p w:rsidR="00ED74D2" w:rsidRPr="00ED74D2" w:rsidRDefault="00ED74D2" w:rsidP="00ED74D2">
      <w:pPr>
        <w:suppressAutoHyphens w:val="0"/>
        <w:spacing w:after="120" w:line="276" w:lineRule="auto"/>
        <w:ind w:left="2268" w:right="1134" w:hanging="1134"/>
        <w:jc w:val="both"/>
        <w:rPr>
          <w:rFonts w:eastAsia="Calibri"/>
        </w:rPr>
      </w:pPr>
      <w:r w:rsidRPr="00ED74D2">
        <w:rPr>
          <w:rFonts w:eastAsia="Calibri"/>
        </w:rPr>
        <w:t>8.1.3.</w:t>
      </w:r>
      <w:r w:rsidRPr="00ED74D2">
        <w:rPr>
          <w:rFonts w:eastAsia="Calibri"/>
        </w:rPr>
        <w:tab/>
        <w:t>The engine retrofit system manufact</w:t>
      </w:r>
      <w:r w:rsidR="00813318">
        <w:rPr>
          <w:rFonts w:eastAsia="Calibri"/>
        </w:rPr>
        <w:t xml:space="preserve">urer shall provide the list of </w:t>
      </w:r>
      <w:r w:rsidRPr="00ED74D2">
        <w:rPr>
          <w:rFonts w:eastAsia="Calibri"/>
        </w:rPr>
        <w:t>the engine retrofit systems belonging to the engine retrofit system family in accordance with Appendix 2 of Annex 1.</w:t>
      </w:r>
    </w:p>
    <w:p w:rsidR="00ED74D2" w:rsidRPr="00881BF6" w:rsidRDefault="00ED74D2" w:rsidP="00E552B0">
      <w:pPr>
        <w:suppressAutoHyphens w:val="0"/>
        <w:spacing w:after="120" w:line="276" w:lineRule="auto"/>
        <w:ind w:left="2268" w:right="1134" w:hanging="1134"/>
        <w:rPr>
          <w:rFonts w:eastAsia="Calibri"/>
        </w:rPr>
      </w:pPr>
      <w:r w:rsidRPr="00881BF6">
        <w:rPr>
          <w:rFonts w:eastAsia="Calibri"/>
        </w:rPr>
        <w:t>8.2.</w:t>
      </w:r>
      <w:r w:rsidRPr="00881BF6">
        <w:rPr>
          <w:rFonts w:eastAsia="Calibri"/>
        </w:rPr>
        <w:tab/>
        <w:t>Application range of an engine retrofit system</w:t>
      </w:r>
    </w:p>
    <w:p w:rsidR="00ED74D2" w:rsidRPr="00ED74D2" w:rsidRDefault="00ED74D2" w:rsidP="00E552B0">
      <w:pPr>
        <w:suppressAutoHyphens w:val="0"/>
        <w:spacing w:after="120" w:line="276" w:lineRule="auto"/>
        <w:ind w:left="2268" w:right="1134" w:hanging="1134"/>
        <w:jc w:val="both"/>
        <w:rPr>
          <w:rFonts w:eastAsia="Calibri"/>
        </w:rPr>
      </w:pPr>
      <w:r w:rsidRPr="00ED74D2">
        <w:rPr>
          <w:rFonts w:eastAsia="Calibri"/>
        </w:rPr>
        <w:t>8.2.1.</w:t>
      </w:r>
      <w:r w:rsidRPr="00ED74D2">
        <w:rPr>
          <w:rFonts w:eastAsia="Calibri"/>
        </w:rPr>
        <w:tab/>
        <w:t>Initial application range</w:t>
      </w:r>
    </w:p>
    <w:p w:rsidR="00ED74D2" w:rsidRPr="00ED74D2" w:rsidRDefault="00ED74D2" w:rsidP="00E552B0">
      <w:pPr>
        <w:suppressAutoHyphens w:val="0"/>
        <w:spacing w:after="120" w:line="276" w:lineRule="auto"/>
        <w:ind w:left="2268" w:right="1134" w:hanging="1134"/>
        <w:jc w:val="both"/>
        <w:rPr>
          <w:rFonts w:eastAsia="Calibri"/>
        </w:rPr>
      </w:pPr>
      <w:r w:rsidRPr="00ED74D2">
        <w:rPr>
          <w:rFonts w:eastAsia="Calibri"/>
        </w:rPr>
        <w:t>8.2.1.1.</w:t>
      </w:r>
      <w:r w:rsidRPr="00ED74D2">
        <w:rPr>
          <w:rFonts w:eastAsia="Calibri"/>
        </w:rPr>
        <w:tab/>
        <w:t>The initial application range of an engine retrofit system shall be the original engine family to which the</w:t>
      </w:r>
      <w:r w:rsidR="009366B1">
        <w:rPr>
          <w:rFonts w:eastAsia="Calibri"/>
        </w:rPr>
        <w:t xml:space="preserve"> demonstration engine belongs.</w:t>
      </w:r>
    </w:p>
    <w:p w:rsidR="00ED74D2" w:rsidRPr="00ED74D2" w:rsidRDefault="00ED74D2" w:rsidP="00ED74D2">
      <w:pPr>
        <w:keepNext/>
        <w:keepLines/>
        <w:spacing w:before="360" w:after="240" w:line="300" w:lineRule="exact"/>
        <w:ind w:left="2268" w:right="1134" w:hanging="1134"/>
        <w:outlineLvl w:val="0"/>
        <w:rPr>
          <w:b/>
          <w:sz w:val="28"/>
        </w:rPr>
      </w:pPr>
      <w:bookmarkStart w:id="33" w:name="_Toc385343428"/>
      <w:bookmarkStart w:id="34" w:name="_Toc376852935"/>
      <w:bookmarkStart w:id="35" w:name="_Toc443924962"/>
      <w:bookmarkStart w:id="36" w:name="_Toc445731287"/>
      <w:r w:rsidRPr="00ED74D2">
        <w:rPr>
          <w:b/>
          <w:sz w:val="28"/>
        </w:rPr>
        <w:t>9.</w:t>
      </w:r>
      <w:r w:rsidRPr="00ED74D2">
        <w:rPr>
          <w:b/>
          <w:sz w:val="28"/>
        </w:rPr>
        <w:tab/>
        <w:t>Conformity of production</w:t>
      </w:r>
      <w:bookmarkEnd w:id="33"/>
      <w:bookmarkEnd w:id="34"/>
      <w:bookmarkEnd w:id="35"/>
      <w:bookmarkEnd w:id="36"/>
    </w:p>
    <w:p w:rsidR="00ED74D2" w:rsidRPr="00ED74D2" w:rsidRDefault="009636DB" w:rsidP="00E552B0">
      <w:pPr>
        <w:spacing w:after="120"/>
        <w:ind w:left="2268" w:right="1134" w:hanging="1134"/>
        <w:jc w:val="both"/>
      </w:pPr>
      <w:r>
        <w:t>9.1.</w:t>
      </w:r>
      <w:r>
        <w:tab/>
        <w:t xml:space="preserve">The Conformity </w:t>
      </w:r>
      <w:proofErr w:type="gramStart"/>
      <w:r>
        <w:t>Of</w:t>
      </w:r>
      <w:proofErr w:type="gramEnd"/>
      <w:r>
        <w:t xml:space="preserve"> P</w:t>
      </w:r>
      <w:r w:rsidR="00ED74D2" w:rsidRPr="00ED74D2">
        <w:t xml:space="preserve">roduction (COP) procedures shall comply with those </w:t>
      </w:r>
      <w:r w:rsidR="00670B00">
        <w:t>set out in the 1958 Agreement, A</w:t>
      </w:r>
      <w:r w:rsidR="00ED74D2" w:rsidRPr="00ED74D2">
        <w:t>ppendix 2 (E/ECE/324 - E/ECE/TRANS/505/Rev.2).</w:t>
      </w:r>
    </w:p>
    <w:p w:rsidR="00ED74D2" w:rsidRPr="00ED74D2" w:rsidRDefault="00670B00" w:rsidP="00E552B0">
      <w:pPr>
        <w:spacing w:after="120"/>
        <w:ind w:left="2268" w:right="1134" w:hanging="1134"/>
        <w:jc w:val="both"/>
      </w:pPr>
      <w:r>
        <w:t>9.2.</w:t>
      </w:r>
      <w:r w:rsidR="00ED74D2" w:rsidRPr="00ED74D2">
        <w:tab/>
        <w:t>The measures taken to guarantee conformity of production shall fulfil the requirements of paragraph 2. of Appendix 2 to the 1958 Agreement.</w:t>
      </w:r>
    </w:p>
    <w:p w:rsidR="00ED74D2" w:rsidRPr="00ED74D2" w:rsidRDefault="00ED74D2" w:rsidP="00920372">
      <w:pPr>
        <w:keepNext/>
        <w:keepLines/>
        <w:spacing w:after="120"/>
        <w:ind w:left="2268" w:right="1134" w:hanging="1134"/>
        <w:jc w:val="both"/>
      </w:pPr>
      <w:r w:rsidRPr="00ED74D2">
        <w:t>9.3</w:t>
      </w:r>
      <w:r w:rsidR="00670B00">
        <w:t>.</w:t>
      </w:r>
      <w:r w:rsidRPr="00ED74D2">
        <w:tab/>
        <w:t>Special requirements:</w:t>
      </w:r>
    </w:p>
    <w:p w:rsidR="00ED74D2" w:rsidRPr="00ED74D2" w:rsidRDefault="00C91D63" w:rsidP="00920372">
      <w:pPr>
        <w:keepNext/>
        <w:keepLines/>
        <w:spacing w:after="120"/>
        <w:ind w:left="2835" w:right="1134" w:hanging="567"/>
        <w:jc w:val="both"/>
      </w:pPr>
      <w:r>
        <w:t>(a)</w:t>
      </w:r>
      <w:r>
        <w:tab/>
      </w:r>
      <w:r w:rsidR="00ED74D2" w:rsidRPr="00ED74D2">
        <w:t xml:space="preserve">The checks as meant in paragraph </w:t>
      </w:r>
      <w:r w:rsidR="00A04CA2">
        <w:t>2.2. of Appendix 2 to the 1958 A</w:t>
      </w:r>
      <w:r w:rsidR="00ED74D2" w:rsidRPr="00ED74D2">
        <w:t>greement include the checks on conformity with the criteria of paragraph 7. of this Regulation;</w:t>
      </w:r>
    </w:p>
    <w:p w:rsidR="00ED74D2" w:rsidRPr="00ED74D2" w:rsidRDefault="00C91D63" w:rsidP="00E552B0">
      <w:pPr>
        <w:spacing w:after="120"/>
        <w:ind w:left="2835" w:right="1134" w:hanging="567"/>
        <w:jc w:val="both"/>
      </w:pPr>
      <w:r>
        <w:t>(b)</w:t>
      </w:r>
      <w:r>
        <w:tab/>
      </w:r>
      <w:r w:rsidR="00ED74D2" w:rsidRPr="00ED74D2">
        <w:t>For the application of paragraph 2.4.4. of Appendix 2 to the 1958 Agreement one of the test procedures described in the paragraphs 5.2. or 10.1. of Annex 6 of this Regulation shall be carried out;</w:t>
      </w:r>
    </w:p>
    <w:p w:rsidR="00ED74D2" w:rsidRPr="00ED74D2" w:rsidRDefault="00C91D63" w:rsidP="00E552B0">
      <w:pPr>
        <w:spacing w:after="120"/>
        <w:ind w:left="2835" w:right="1134" w:hanging="567"/>
        <w:jc w:val="both"/>
      </w:pPr>
      <w:r>
        <w:t>(c)</w:t>
      </w:r>
      <w:r>
        <w:tab/>
      </w:r>
      <w:r w:rsidR="00ED74D2" w:rsidRPr="00ED74D2">
        <w:t>The approval authority shall select the test samples from the actual applications;</w:t>
      </w:r>
    </w:p>
    <w:p w:rsidR="00ED74D2" w:rsidRPr="00ED74D2" w:rsidRDefault="00F006F3" w:rsidP="00920372">
      <w:pPr>
        <w:spacing w:after="120"/>
        <w:ind w:left="2835" w:right="1134" w:hanging="567"/>
        <w:jc w:val="both"/>
      </w:pPr>
      <w:r>
        <w:t>(d)</w:t>
      </w:r>
      <w:r>
        <w:tab/>
      </w:r>
      <w:r w:rsidR="00ED74D2" w:rsidRPr="00ED74D2">
        <w:t>The provisions in paragraphs 11.1 and 11.1.4. of Annex 6 shall apply.</w:t>
      </w:r>
    </w:p>
    <w:p w:rsidR="00ED74D2" w:rsidRPr="00ED74D2" w:rsidRDefault="00F006F3" w:rsidP="00E552B0">
      <w:pPr>
        <w:spacing w:after="120"/>
        <w:ind w:left="2268" w:right="1134" w:hanging="1134"/>
        <w:jc w:val="both"/>
      </w:pPr>
      <w:r>
        <w:lastRenderedPageBreak/>
        <w:t>9.4.</w:t>
      </w:r>
      <w:r w:rsidR="00ED74D2" w:rsidRPr="00ED74D2">
        <w:tab/>
        <w:t>Before type approvals can be granted the engine retrofit system manufacturer shall submit the following data on conformity of production for the purpose of the initial assessment:</w:t>
      </w:r>
    </w:p>
    <w:p w:rsidR="00ED74D2" w:rsidRPr="00ED74D2" w:rsidRDefault="001C73FF" w:rsidP="00E552B0">
      <w:pPr>
        <w:spacing w:after="120"/>
        <w:ind w:left="2835" w:right="1134" w:hanging="567"/>
        <w:jc w:val="both"/>
      </w:pPr>
      <w:r>
        <w:t>(a)</w:t>
      </w:r>
      <w:r>
        <w:tab/>
      </w:r>
      <w:r w:rsidR="00ED74D2" w:rsidRPr="00ED74D2">
        <w:t>A completed and signed application form, in accordance with</w:t>
      </w:r>
      <w:r>
        <w:t xml:space="preserve"> a model to be provided by the type approval a</w:t>
      </w:r>
      <w:r w:rsidRPr="00ED74D2">
        <w:t>uthority</w:t>
      </w:r>
      <w:r w:rsidR="00ED74D2" w:rsidRPr="00ED74D2">
        <w:t>;</w:t>
      </w:r>
    </w:p>
    <w:p w:rsidR="00ED74D2" w:rsidRPr="00ED74D2" w:rsidRDefault="001C73FF" w:rsidP="00E552B0">
      <w:pPr>
        <w:spacing w:after="120"/>
        <w:ind w:left="2835" w:right="1134" w:hanging="567"/>
        <w:jc w:val="both"/>
      </w:pPr>
      <w:r>
        <w:t>(b)</w:t>
      </w:r>
      <w:r>
        <w:tab/>
      </w:r>
      <w:r w:rsidR="00ED74D2" w:rsidRPr="00ED74D2">
        <w:t>A description of the requested information, in accordance with the application form;</w:t>
      </w:r>
    </w:p>
    <w:p w:rsidR="00ED74D2" w:rsidRPr="00ED74D2" w:rsidRDefault="001C73FF" w:rsidP="00E552B0">
      <w:pPr>
        <w:spacing w:after="120"/>
        <w:ind w:left="2835" w:right="1134" w:hanging="567"/>
        <w:jc w:val="both"/>
      </w:pPr>
      <w:r>
        <w:t>(c)</w:t>
      </w:r>
      <w:r>
        <w:tab/>
      </w:r>
      <w:r w:rsidR="00ED74D2" w:rsidRPr="00ED74D2">
        <w:t>A copy of the ISO 9001:2000 certificate, or any equivalent quality system, with a relevant scope.</w:t>
      </w:r>
    </w:p>
    <w:p w:rsidR="00ED74D2" w:rsidRPr="00ED74D2" w:rsidRDefault="001C73FF" w:rsidP="00E552B0">
      <w:pPr>
        <w:spacing w:after="120"/>
        <w:ind w:left="2268" w:right="1134" w:hanging="1134"/>
        <w:jc w:val="both"/>
      </w:pPr>
      <w:r>
        <w:t>9.5.</w:t>
      </w:r>
      <w:r w:rsidR="00ED74D2" w:rsidRPr="00ED74D2">
        <w:tab/>
        <w:t>Based on this information</w:t>
      </w:r>
      <w:r w:rsidR="000B3230">
        <w:t>,</w:t>
      </w:r>
      <w:r w:rsidR="00ED74D2" w:rsidRPr="00ED74D2">
        <w:t xml:space="preserve"> manufacturers who have a certified quality system may be admitted to the type approval procedure, receiving an Initial Assessment Statement based on the appraisal of documents.</w:t>
      </w:r>
    </w:p>
    <w:p w:rsidR="00ED74D2" w:rsidRPr="00ED74D2" w:rsidRDefault="001C73FF" w:rsidP="00E552B0">
      <w:pPr>
        <w:spacing w:after="120"/>
        <w:ind w:left="2268" w:right="1134" w:hanging="1134"/>
        <w:jc w:val="both"/>
      </w:pPr>
      <w:r>
        <w:t>9.6.</w:t>
      </w:r>
      <w:r w:rsidR="00ED74D2" w:rsidRPr="00ED74D2">
        <w:tab/>
        <w:t>In case the engine retrofit system manufacturer does not have a certified quality system, an assessment of the company shall be carried out based on ISO 9001:2000, including conformity of production aspects.</w:t>
      </w:r>
    </w:p>
    <w:p w:rsidR="00ED74D2" w:rsidRPr="00ED74D2" w:rsidRDefault="001C73FF" w:rsidP="00E552B0">
      <w:pPr>
        <w:spacing w:after="120"/>
        <w:ind w:left="2268" w:right="1134" w:hanging="1134"/>
        <w:jc w:val="both"/>
      </w:pPr>
      <w:r>
        <w:t>9.7.</w:t>
      </w:r>
      <w:r w:rsidR="00ED74D2" w:rsidRPr="00ED74D2">
        <w:tab/>
        <w:t>At least the following aspects of ISO 9001:2000 are to be described and verified:</w:t>
      </w:r>
    </w:p>
    <w:p w:rsidR="00ED74D2" w:rsidRPr="00ED74D2" w:rsidRDefault="001C73FF" w:rsidP="00920372">
      <w:pPr>
        <w:spacing w:after="120"/>
        <w:ind w:left="2835" w:right="1134" w:hanging="567"/>
        <w:jc w:val="both"/>
      </w:pPr>
      <w:r>
        <w:t>(a)</w:t>
      </w:r>
      <w:r>
        <w:tab/>
      </w:r>
      <w:r w:rsidR="00ED74D2" w:rsidRPr="00ED74D2">
        <w:t>Quality management system;</w:t>
      </w:r>
    </w:p>
    <w:p w:rsidR="00ED74D2" w:rsidRPr="00ED74D2" w:rsidRDefault="001C73FF" w:rsidP="00920372">
      <w:pPr>
        <w:spacing w:after="120"/>
        <w:ind w:left="2835" w:right="1134" w:hanging="567"/>
        <w:jc w:val="both"/>
      </w:pPr>
      <w:r>
        <w:t>(b)</w:t>
      </w:r>
      <w:r>
        <w:tab/>
      </w:r>
      <w:r w:rsidR="00ED74D2" w:rsidRPr="00ED74D2">
        <w:t>Responsibilities of the board.</w:t>
      </w:r>
    </w:p>
    <w:p w:rsidR="00ED74D2" w:rsidRPr="00ED74D2" w:rsidRDefault="00ED74D2" w:rsidP="00ED74D2">
      <w:pPr>
        <w:keepNext/>
        <w:keepLines/>
        <w:spacing w:before="360" w:after="240" w:line="300" w:lineRule="exact"/>
        <w:ind w:left="2268" w:right="1134" w:hanging="1134"/>
        <w:outlineLvl w:val="0"/>
        <w:rPr>
          <w:b/>
          <w:sz w:val="28"/>
        </w:rPr>
      </w:pPr>
      <w:bookmarkStart w:id="37" w:name="_Toc385343430"/>
      <w:bookmarkStart w:id="38" w:name="_Toc376852937"/>
      <w:bookmarkStart w:id="39" w:name="_Toc443924963"/>
      <w:bookmarkStart w:id="40" w:name="_Toc445731288"/>
      <w:r w:rsidRPr="00ED74D2">
        <w:rPr>
          <w:b/>
          <w:sz w:val="28"/>
        </w:rPr>
        <w:t>10.</w:t>
      </w:r>
      <w:r w:rsidRPr="00ED74D2">
        <w:rPr>
          <w:b/>
          <w:sz w:val="28"/>
        </w:rPr>
        <w:tab/>
        <w:t>Penalties for non-conformity of production</w:t>
      </w:r>
      <w:bookmarkEnd w:id="37"/>
      <w:bookmarkEnd w:id="38"/>
      <w:bookmarkEnd w:id="39"/>
      <w:bookmarkEnd w:id="40"/>
    </w:p>
    <w:p w:rsidR="00ED74D2" w:rsidRPr="00ED74D2" w:rsidRDefault="00ED74D2" w:rsidP="00ED74D2">
      <w:pPr>
        <w:spacing w:after="120"/>
        <w:ind w:left="2268" w:right="1134" w:hanging="1134"/>
        <w:jc w:val="both"/>
      </w:pPr>
      <w:r w:rsidRPr="00ED74D2">
        <w:t>10.1.</w:t>
      </w:r>
      <w:r w:rsidRPr="00ED74D2">
        <w:tab/>
        <w:t xml:space="preserve">The approvals granted pursuant to this Regulation may be withdrawn if the requirements laid down in </w:t>
      </w:r>
      <w:r w:rsidR="00FA38D7">
        <w:t>Annex 6</w:t>
      </w:r>
      <w:r w:rsidRPr="00ED74D2">
        <w:t xml:space="preserve"> are not complied with.</w:t>
      </w:r>
    </w:p>
    <w:p w:rsidR="00ED74D2" w:rsidRPr="00ED74D2" w:rsidRDefault="00ED74D2" w:rsidP="00ED74D2">
      <w:pPr>
        <w:spacing w:after="120"/>
        <w:ind w:left="2268" w:right="1134" w:hanging="1134"/>
        <w:jc w:val="both"/>
      </w:pPr>
      <w:r w:rsidRPr="00ED74D2">
        <w:t>10.2.</w:t>
      </w:r>
      <w:r w:rsidRPr="00ED74D2">
        <w:tab/>
        <w:t>If a Party to the Agreement applying this Regulation withdraws an approval it has previously granted, it shall forthwith so notify the other Contracting Parties applying this Regulation, by means of the Communication specified in Annex 5 to this Regulation.</w:t>
      </w:r>
    </w:p>
    <w:p w:rsidR="00ED74D2" w:rsidRPr="00ED74D2" w:rsidRDefault="00ED74D2" w:rsidP="00ED74D2">
      <w:pPr>
        <w:keepNext/>
        <w:keepLines/>
        <w:spacing w:before="360" w:after="240" w:line="300" w:lineRule="exact"/>
        <w:ind w:left="2268" w:right="1134" w:hanging="1134"/>
        <w:outlineLvl w:val="0"/>
        <w:rPr>
          <w:b/>
          <w:sz w:val="28"/>
        </w:rPr>
      </w:pPr>
      <w:bookmarkStart w:id="41" w:name="_Toc443924964"/>
      <w:bookmarkStart w:id="42" w:name="_Toc445731289"/>
      <w:bookmarkStart w:id="43" w:name="_Toc385343431"/>
      <w:bookmarkStart w:id="44" w:name="_Toc376852938"/>
      <w:r w:rsidRPr="00ED74D2">
        <w:rPr>
          <w:b/>
          <w:sz w:val="28"/>
        </w:rPr>
        <w:t>11.</w:t>
      </w:r>
      <w:r w:rsidRPr="00ED74D2">
        <w:rPr>
          <w:b/>
          <w:sz w:val="28"/>
        </w:rPr>
        <w:tab/>
        <w:t>Modification and extension of approvals</w:t>
      </w:r>
      <w:bookmarkEnd w:id="41"/>
      <w:bookmarkEnd w:id="42"/>
    </w:p>
    <w:p w:rsidR="00ED74D2" w:rsidRPr="00ED74D2" w:rsidRDefault="00ED74D2" w:rsidP="00ED74D2">
      <w:pPr>
        <w:spacing w:after="120"/>
        <w:ind w:left="2268" w:right="1134" w:hanging="1134"/>
        <w:jc w:val="both"/>
      </w:pPr>
      <w:r w:rsidRPr="00ED74D2">
        <w:t>11.1.</w:t>
      </w:r>
      <w:r w:rsidRPr="00ED74D2">
        <w:tab/>
        <w:t>Modification and extension of the approval of a dual-fuel engine retrofit system</w:t>
      </w:r>
    </w:p>
    <w:p w:rsidR="00ED74D2" w:rsidRPr="00ED74D2" w:rsidRDefault="00ED74D2" w:rsidP="00ED74D2">
      <w:pPr>
        <w:spacing w:after="120"/>
        <w:ind w:left="2268" w:right="1134" w:hanging="1134"/>
        <w:jc w:val="both"/>
      </w:pPr>
      <w:r w:rsidRPr="00ED74D2">
        <w:t>11.1.1.</w:t>
      </w:r>
      <w:r w:rsidRPr="00ED74D2">
        <w:tab/>
        <w:t>The authority that granted the type approval shall be notified of any modification to the engine retrofit system. The authority will then assess whether or not the engine retrofit system still complies with the requirements for inclu</w:t>
      </w:r>
      <w:r w:rsidR="00FA38D7">
        <w:t>sion in the appropriate family.</w:t>
      </w:r>
    </w:p>
    <w:p w:rsidR="00ED74D2" w:rsidRPr="00ED74D2" w:rsidRDefault="00ED74D2" w:rsidP="00ED74D2">
      <w:pPr>
        <w:spacing w:after="120"/>
        <w:ind w:left="2268" w:right="1134" w:hanging="1134"/>
        <w:jc w:val="both"/>
      </w:pPr>
      <w:r w:rsidRPr="00ED74D2">
        <w:tab/>
        <w:t>The authority may require a further test report from the technical service responsible for conducting the tests in order to assist in its assessment.</w:t>
      </w:r>
    </w:p>
    <w:p w:rsidR="00ED74D2" w:rsidRPr="00ED74D2" w:rsidRDefault="00ED74D2" w:rsidP="00ED74D2">
      <w:pPr>
        <w:spacing w:after="120"/>
        <w:ind w:left="2268" w:right="1134" w:hanging="1134"/>
        <w:jc w:val="both"/>
      </w:pPr>
      <w:r w:rsidRPr="00ED74D2">
        <w:t>11.1.2</w:t>
      </w:r>
      <w:r w:rsidRPr="00ED74D2">
        <w:tab/>
        <w:t>Any modification or extension of the application range, as defined in paragraph 11.2</w:t>
      </w:r>
      <w:r w:rsidR="00FA38D7">
        <w:t>.</w:t>
      </w:r>
      <w:r w:rsidRPr="00ED74D2">
        <w:t>, is dealt with as a modification or extension of the type approval of the dual-f</w:t>
      </w:r>
      <w:r w:rsidR="00FA38D7">
        <w:t>uel engine retrofit system.</w:t>
      </w:r>
    </w:p>
    <w:p w:rsidR="00ED74D2" w:rsidRPr="00ED74D2" w:rsidRDefault="008E05D2" w:rsidP="00ED74D2">
      <w:pPr>
        <w:spacing w:after="120"/>
        <w:ind w:left="2268" w:right="1134" w:hanging="1134"/>
        <w:jc w:val="both"/>
      </w:pPr>
      <w:r>
        <w:t>11.1.3.</w:t>
      </w:r>
      <w:r>
        <w:tab/>
        <w:t xml:space="preserve">When the type </w:t>
      </w:r>
      <w:r w:rsidR="00ED74D2" w:rsidRPr="00ED74D2">
        <w:t>approval authority approves the modification, a reference to the formal notification of that approval shall be included in the installation manual.</w:t>
      </w:r>
    </w:p>
    <w:p w:rsidR="00ED74D2" w:rsidRPr="00ED74D2" w:rsidRDefault="00ED74D2" w:rsidP="00E552B0">
      <w:pPr>
        <w:spacing w:after="120"/>
        <w:ind w:left="2268" w:right="1134" w:hanging="1134"/>
        <w:jc w:val="both"/>
      </w:pPr>
      <w:r w:rsidRPr="00ED74D2">
        <w:lastRenderedPageBreak/>
        <w:t>11.1.4.</w:t>
      </w:r>
      <w:r w:rsidRPr="00ED74D2">
        <w:tab/>
        <w:t>Confirmation or refusal of approval, specifying the alteration, shall be communicated by the procedure specified in paragraph 5. to the Parties to the 1958 Agreement applying this Regulation.</w:t>
      </w:r>
    </w:p>
    <w:p w:rsidR="00ED74D2" w:rsidRPr="00ED74D2" w:rsidRDefault="00ED74D2" w:rsidP="00E552B0">
      <w:pPr>
        <w:spacing w:after="120"/>
        <w:ind w:left="2268" w:right="1134" w:hanging="1134"/>
        <w:jc w:val="both"/>
      </w:pPr>
      <w:r w:rsidRPr="00ED74D2">
        <w:t>11.1.5.</w:t>
      </w:r>
      <w:r w:rsidRPr="00ED74D2">
        <w:tab/>
        <w:t>The competent authority issuing the extension of approval shall assign a series number for such an extension and inform thereof the other Parties to the 1958 Agreement applying to this Regulation of that number by means of the Communication specified in Annex 5 to this Regulation.</w:t>
      </w:r>
    </w:p>
    <w:p w:rsidR="00ED74D2" w:rsidRPr="00ED74D2" w:rsidRDefault="00ED74D2" w:rsidP="00E552B0">
      <w:pPr>
        <w:spacing w:after="120"/>
        <w:ind w:left="2268" w:right="1134" w:hanging="1134"/>
        <w:jc w:val="both"/>
      </w:pPr>
      <w:r w:rsidRPr="00ED74D2">
        <w:t>11.2</w:t>
      </w:r>
      <w:r w:rsidRPr="00ED74D2">
        <w:tab/>
        <w:t>Extension of the application range</w:t>
      </w:r>
    </w:p>
    <w:p w:rsidR="00ED74D2" w:rsidRPr="00ED74D2" w:rsidRDefault="00ED74D2" w:rsidP="00E552B0">
      <w:pPr>
        <w:suppressAutoHyphens w:val="0"/>
        <w:spacing w:after="120" w:line="276" w:lineRule="auto"/>
        <w:ind w:left="2268" w:right="1134" w:hanging="1134"/>
      </w:pPr>
      <w:r w:rsidRPr="00ED74D2">
        <w:t>11.2.1.</w:t>
      </w:r>
      <w:r w:rsidRPr="00ED74D2">
        <w:tab/>
        <w:t>Any extension of the application range shall be subj</w:t>
      </w:r>
      <w:r w:rsidR="00B074B2">
        <w:t xml:space="preserve">ect to an extension of the type </w:t>
      </w:r>
      <w:r w:rsidRPr="00ED74D2">
        <w:t>approval.</w:t>
      </w:r>
    </w:p>
    <w:p w:rsidR="00ED74D2" w:rsidRPr="00ED74D2" w:rsidRDefault="00ED74D2" w:rsidP="00E552B0">
      <w:pPr>
        <w:suppressAutoHyphens w:val="0"/>
        <w:spacing w:after="120" w:line="276" w:lineRule="auto"/>
        <w:ind w:left="2268" w:right="1134" w:hanging="1134"/>
        <w:jc w:val="both"/>
      </w:pPr>
      <w:r w:rsidRPr="00ED74D2">
        <w:t>11.2.2.</w:t>
      </w:r>
      <w:r w:rsidRPr="00ED74D2">
        <w:tab/>
        <w:t xml:space="preserve">The </w:t>
      </w:r>
      <w:r w:rsidR="00B074B2">
        <w:t>technical requirements of this R</w:t>
      </w:r>
      <w:r w:rsidRPr="00ED74D2">
        <w:t>egulation and the tests relative to the extension of the application range of an engine retrofit system as specified in paragraph 10</w:t>
      </w:r>
      <w:r w:rsidR="00B074B2">
        <w:t>. of Annex 6 shall be fulfilled.</w:t>
      </w:r>
    </w:p>
    <w:p w:rsidR="00ED74D2" w:rsidRPr="00ED74D2" w:rsidRDefault="00ED74D2" w:rsidP="00E552B0">
      <w:pPr>
        <w:spacing w:after="120"/>
        <w:ind w:left="2268" w:right="1134" w:hanging="1134"/>
        <w:jc w:val="both"/>
      </w:pPr>
      <w:r w:rsidRPr="00ED74D2">
        <w:t>11.2.3.</w:t>
      </w:r>
      <w:r w:rsidRPr="00ED74D2">
        <w:tab/>
        <w:t>If the demonstration engine meets the requirements of paragraph 10</w:t>
      </w:r>
      <w:r w:rsidR="00B074B2">
        <w:t>.</w:t>
      </w:r>
      <w:r w:rsidRPr="00ED74D2">
        <w:t xml:space="preserve"> of Annex</w:t>
      </w:r>
      <w:r w:rsidR="000B3230">
        <w:t> </w:t>
      </w:r>
      <w:r w:rsidRPr="00ED74D2">
        <w:t>6, the application range is extended with the original engine family of the demonstration engine.</w:t>
      </w:r>
    </w:p>
    <w:p w:rsidR="00ED74D2" w:rsidRPr="00ED74D2" w:rsidRDefault="00ED74D2" w:rsidP="00ED74D2">
      <w:pPr>
        <w:keepNext/>
        <w:keepLines/>
        <w:spacing w:before="360" w:after="240" w:line="300" w:lineRule="exact"/>
        <w:ind w:left="2268" w:right="1134" w:hanging="1134"/>
        <w:outlineLvl w:val="0"/>
        <w:rPr>
          <w:b/>
          <w:sz w:val="28"/>
        </w:rPr>
      </w:pPr>
      <w:bookmarkStart w:id="45" w:name="_Toc443924965"/>
      <w:bookmarkStart w:id="46" w:name="_Toc445731290"/>
      <w:r w:rsidRPr="00ED74D2">
        <w:rPr>
          <w:b/>
          <w:sz w:val="28"/>
        </w:rPr>
        <w:t>12.</w:t>
      </w:r>
      <w:r w:rsidRPr="00ED74D2">
        <w:rPr>
          <w:b/>
          <w:sz w:val="28"/>
        </w:rPr>
        <w:tab/>
        <w:t>Production definit</w:t>
      </w:r>
      <w:r w:rsidR="007D61A5">
        <w:rPr>
          <w:b/>
          <w:sz w:val="28"/>
        </w:rPr>
        <w:t>iv</w:t>
      </w:r>
      <w:r w:rsidRPr="00ED74D2">
        <w:rPr>
          <w:b/>
          <w:sz w:val="28"/>
        </w:rPr>
        <w:t>ely discontinued</w:t>
      </w:r>
      <w:bookmarkEnd w:id="43"/>
      <w:bookmarkEnd w:id="44"/>
      <w:bookmarkEnd w:id="45"/>
      <w:bookmarkEnd w:id="46"/>
    </w:p>
    <w:p w:rsidR="00ED74D2" w:rsidRPr="00ED74D2" w:rsidRDefault="00ED74D2" w:rsidP="00ED74D2">
      <w:pPr>
        <w:spacing w:after="120"/>
        <w:ind w:left="2268" w:right="1134" w:hanging="1134"/>
        <w:jc w:val="both"/>
      </w:pPr>
      <w:r w:rsidRPr="00ED74D2">
        <w:t>12.1.</w:t>
      </w:r>
      <w:r w:rsidRPr="00ED74D2">
        <w:tab/>
        <w:t>If the holder of the approval completely ceases to manufacture a type of engine retrofit system approved in accordance with this Regulation, he shall so inform the author</w:t>
      </w:r>
      <w:r w:rsidR="00037872">
        <w:t xml:space="preserve">ity that granted the approval. </w:t>
      </w:r>
      <w:r w:rsidRPr="00ED74D2">
        <w:t>Upon receiving the relevant communication, that authority shall inform thereof the other Parties to the 1958 Agreement applying this Regulation by means of the Communication specified in Annex 5 to this Regulation.</w:t>
      </w:r>
    </w:p>
    <w:p w:rsidR="00ED74D2" w:rsidRPr="00ED74D2" w:rsidRDefault="00ED74D2" w:rsidP="00037872">
      <w:pPr>
        <w:keepNext/>
        <w:keepLines/>
        <w:spacing w:before="360" w:after="240" w:line="300" w:lineRule="exact"/>
        <w:ind w:left="2268" w:right="1134" w:hanging="1134"/>
        <w:jc w:val="both"/>
        <w:outlineLvl w:val="0"/>
        <w:rPr>
          <w:b/>
          <w:sz w:val="28"/>
        </w:rPr>
      </w:pPr>
      <w:bookmarkStart w:id="47" w:name="_Toc376852939"/>
      <w:bookmarkStart w:id="48" w:name="_Toc385343432"/>
      <w:bookmarkStart w:id="49" w:name="_Toc443924966"/>
      <w:bookmarkStart w:id="50" w:name="_Toc445731291"/>
      <w:r w:rsidRPr="00ED74D2">
        <w:rPr>
          <w:b/>
          <w:sz w:val="28"/>
        </w:rPr>
        <w:t>13.</w:t>
      </w:r>
      <w:r w:rsidRPr="00ED74D2">
        <w:rPr>
          <w:b/>
          <w:sz w:val="28"/>
        </w:rPr>
        <w:tab/>
        <w:t xml:space="preserve">Names and addresses of Technical Services responsible for conducting approval tests and of </w:t>
      </w:r>
      <w:bookmarkEnd w:id="47"/>
      <w:r w:rsidRPr="00ED74D2">
        <w:rPr>
          <w:b/>
          <w:sz w:val="28"/>
        </w:rPr>
        <w:t>Type Approval Authorities</w:t>
      </w:r>
      <w:bookmarkEnd w:id="48"/>
      <w:bookmarkEnd w:id="49"/>
      <w:bookmarkEnd w:id="50"/>
    </w:p>
    <w:p w:rsidR="00E970F0" w:rsidRDefault="00ED74D2" w:rsidP="00E970F0">
      <w:pPr>
        <w:pStyle w:val="SingleTxtG"/>
        <w:ind w:left="2268" w:hanging="1134"/>
        <w:rPr>
          <w:rFonts w:eastAsia="Calibri"/>
        </w:rPr>
      </w:pPr>
      <w:r w:rsidRPr="00ED74D2">
        <w:rPr>
          <w:rFonts w:eastAsia="Calibri"/>
        </w:rPr>
        <w:t>13.1.</w:t>
      </w:r>
      <w:r w:rsidRPr="00ED74D2">
        <w:rPr>
          <w:rFonts w:eastAsia="Calibri"/>
        </w:rPr>
        <w:tab/>
        <w:t xml:space="preserve">The </w:t>
      </w:r>
      <w:r w:rsidR="007D61A5">
        <w:rPr>
          <w:rFonts w:eastAsia="Calibri"/>
        </w:rPr>
        <w:t xml:space="preserve">Contracting </w:t>
      </w:r>
      <w:r w:rsidRPr="00ED74D2">
        <w:rPr>
          <w:rFonts w:eastAsia="Calibri"/>
        </w:rPr>
        <w:t>Parties to the Agreement applying this Regulation shall communicate to the United Nations Secretariat the names and addresses of the technical services responsible for conducting approval tests and of the a</w:t>
      </w:r>
      <w:r w:rsidR="007D61A5">
        <w:rPr>
          <w:rFonts w:eastAsia="Calibri"/>
        </w:rPr>
        <w:t xml:space="preserve">dministrative departments that </w:t>
      </w:r>
      <w:r w:rsidRPr="00ED74D2">
        <w:rPr>
          <w:rFonts w:eastAsia="Calibri"/>
        </w:rPr>
        <w:t>grant approval and to wh</w:t>
      </w:r>
      <w:r w:rsidR="00C7249D">
        <w:rPr>
          <w:rFonts w:eastAsia="Calibri"/>
        </w:rPr>
        <w:t xml:space="preserve">ich forms certifying approval, </w:t>
      </w:r>
      <w:r w:rsidRPr="00ED74D2">
        <w:rPr>
          <w:rFonts w:eastAsia="Calibri"/>
        </w:rPr>
        <w:t>e</w:t>
      </w:r>
      <w:r w:rsidR="00C7249D">
        <w:rPr>
          <w:rFonts w:eastAsia="Calibri"/>
        </w:rPr>
        <w:t>xtensions,</w:t>
      </w:r>
      <w:r w:rsidRPr="00ED74D2">
        <w:rPr>
          <w:rFonts w:eastAsia="Calibri"/>
        </w:rPr>
        <w:t xml:space="preserve"> refusals or withdrawal of approval, issued in other countries, are to be sent.</w:t>
      </w:r>
    </w:p>
    <w:p w:rsidR="00E970F0" w:rsidRDefault="00E970F0" w:rsidP="00E970F0">
      <w:pPr>
        <w:pStyle w:val="SingleTxtG"/>
        <w:ind w:left="2268" w:hanging="1134"/>
        <w:sectPr w:rsidR="00E970F0" w:rsidSect="0062536C">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pPr>
    </w:p>
    <w:p w:rsidR="00E970F0" w:rsidRPr="000A38AB" w:rsidRDefault="00E970F0" w:rsidP="000A38AB">
      <w:pPr>
        <w:pStyle w:val="HChG"/>
      </w:pPr>
      <w:bookmarkStart w:id="51" w:name="_Toc432910141"/>
      <w:bookmarkStart w:id="52" w:name="_Toc433204969"/>
      <w:bookmarkStart w:id="53" w:name="_Toc433205261"/>
      <w:r w:rsidRPr="000A38AB">
        <w:lastRenderedPageBreak/>
        <w:t>Annex 1</w:t>
      </w:r>
      <w:bookmarkEnd w:id="51"/>
      <w:bookmarkEnd w:id="52"/>
      <w:bookmarkEnd w:id="53"/>
    </w:p>
    <w:p w:rsidR="00E970F0" w:rsidRPr="0062536C" w:rsidRDefault="00E970F0" w:rsidP="00E970F0">
      <w:pPr>
        <w:pStyle w:val="HChG"/>
        <w:rPr>
          <w:lang w:val="fr-CH"/>
        </w:rPr>
      </w:pPr>
      <w:r w:rsidRPr="0062536C">
        <w:rPr>
          <w:lang w:val="fr-CH"/>
        </w:rPr>
        <w:tab/>
      </w:r>
      <w:r w:rsidRPr="0062536C">
        <w:rPr>
          <w:lang w:val="fr-CH"/>
        </w:rPr>
        <w:tab/>
        <w:t>Information document</w:t>
      </w:r>
    </w:p>
    <w:p w:rsidR="00E970F0" w:rsidRPr="0062536C" w:rsidRDefault="00E970F0" w:rsidP="00E970F0">
      <w:pPr>
        <w:keepNext/>
        <w:keepLines/>
        <w:spacing w:before="360" w:after="240" w:line="300" w:lineRule="exact"/>
        <w:ind w:left="2268" w:right="1134" w:hanging="1134"/>
        <w:rPr>
          <w:b/>
          <w:sz w:val="28"/>
          <w:lang w:val="fr-CH"/>
        </w:rPr>
      </w:pPr>
      <w:r w:rsidRPr="0062536C">
        <w:rPr>
          <w:b/>
          <w:sz w:val="28"/>
          <w:lang w:val="fr-CH"/>
        </w:rPr>
        <w:t>1.</w:t>
      </w:r>
      <w:r w:rsidRPr="0062536C">
        <w:rPr>
          <w:b/>
          <w:sz w:val="28"/>
          <w:lang w:val="fr-CH"/>
        </w:rPr>
        <w:tab/>
      </w:r>
      <w:bookmarkStart w:id="54" w:name="_Toc339460488"/>
      <w:bookmarkStart w:id="55" w:name="_Toc339542011"/>
      <w:r w:rsidRPr="0062536C">
        <w:rPr>
          <w:b/>
          <w:sz w:val="28"/>
          <w:lang w:val="fr-CH"/>
        </w:rPr>
        <w:t>Information document</w:t>
      </w:r>
      <w:bookmarkEnd w:id="54"/>
      <w:bookmarkEnd w:id="55"/>
    </w:p>
    <w:p w:rsidR="00E970F0" w:rsidRPr="0062536C" w:rsidRDefault="00E970F0" w:rsidP="002A3019">
      <w:pPr>
        <w:spacing w:after="120"/>
        <w:ind w:left="2268" w:right="1134" w:hanging="1134"/>
        <w:jc w:val="both"/>
        <w:rPr>
          <w:b/>
          <w:lang w:val="fr-CH"/>
        </w:rPr>
      </w:pPr>
      <w:r w:rsidRPr="0062536C">
        <w:rPr>
          <w:b/>
          <w:lang w:val="fr-CH"/>
        </w:rPr>
        <w:t>1.1.</w:t>
      </w:r>
      <w:r w:rsidRPr="0062536C">
        <w:rPr>
          <w:b/>
          <w:lang w:val="fr-CH"/>
        </w:rPr>
        <w:tab/>
        <w:t>General</w:t>
      </w:r>
    </w:p>
    <w:p w:rsidR="00E970F0" w:rsidRPr="00E970F0" w:rsidRDefault="00E970F0" w:rsidP="002A3019">
      <w:pPr>
        <w:spacing w:after="120"/>
        <w:ind w:left="2268" w:right="1134" w:hanging="1134"/>
        <w:jc w:val="both"/>
      </w:pPr>
      <w:r w:rsidRPr="0062536C">
        <w:rPr>
          <w:lang w:val="fr-CH"/>
        </w:rPr>
        <w:tab/>
      </w:r>
      <w:r w:rsidRPr="00E970F0">
        <w:t xml:space="preserve">This information document is related to the approval of </w:t>
      </w:r>
      <w:r>
        <w:t>Heavy D</w:t>
      </w:r>
      <w:r w:rsidRPr="00E970F0">
        <w:t xml:space="preserve">uty </w:t>
      </w:r>
      <w:r>
        <w:t>Dual-Fuel Engine Retrofit S</w:t>
      </w:r>
      <w:r w:rsidRPr="00E970F0">
        <w:t>ystems (HDDF-ERS) in accordance with Regulation No. </w:t>
      </w:r>
      <w:r>
        <w:t>XX</w:t>
      </w:r>
      <w:r w:rsidR="00465DA9">
        <w:t>X</w:t>
      </w:r>
      <w:r w:rsidRPr="00E970F0">
        <w:t>. It refers to measures to be taken against the emission of gaseous and particulate pollutants from compression-ignition engines for use in vehicles and retrofitted to dual-fuel operation with said engine retrofit system.</w:t>
      </w:r>
    </w:p>
    <w:p w:rsidR="00E970F0" w:rsidRPr="00E970F0" w:rsidRDefault="00001EE5" w:rsidP="00E970F0">
      <w:pPr>
        <w:suppressAutoHyphens w:val="0"/>
        <w:spacing w:after="200" w:line="276" w:lineRule="auto"/>
        <w:ind w:left="2268" w:right="1134" w:hanging="1134"/>
        <w:jc w:val="both"/>
        <w:rPr>
          <w:rFonts w:eastAsia="Calibri"/>
        </w:rPr>
      </w:pPr>
      <w:r w:rsidRPr="00CA7FB8">
        <w:rPr>
          <w:rFonts w:eastAsia="Calibri"/>
        </w:rPr>
        <w:t>"</w:t>
      </w:r>
      <w:r w:rsidR="00E970F0" w:rsidRPr="00E970F0">
        <w:rPr>
          <w:rFonts w:eastAsia="Calibri"/>
        </w:rPr>
        <w:t>Parent engine retrofit system/Engine retrofit system</w:t>
      </w:r>
      <w:bookmarkStart w:id="56" w:name="_Ref442875730"/>
      <w:r w:rsidR="00063185">
        <w:rPr>
          <w:rStyle w:val="FootnoteReference"/>
          <w:rFonts w:eastAsia="Calibri"/>
        </w:rPr>
        <w:footnoteReference w:id="4"/>
      </w:r>
      <w:bookmarkEnd w:id="56"/>
    </w:p>
    <w:p w:rsidR="00E970F0" w:rsidRPr="00E970F0" w:rsidRDefault="00063185" w:rsidP="00E970F0">
      <w:pPr>
        <w:suppressAutoHyphens w:val="0"/>
        <w:spacing w:after="200" w:line="276" w:lineRule="auto"/>
        <w:ind w:left="2268" w:right="1134" w:hanging="1134"/>
        <w:rPr>
          <w:rFonts w:eastAsia="Calibri"/>
        </w:rPr>
      </w:pPr>
      <w:r>
        <w:rPr>
          <w:rFonts w:eastAsia="Calibri"/>
        </w:rPr>
        <w:t>0.</w:t>
      </w:r>
      <w:r>
        <w:rPr>
          <w:rFonts w:eastAsia="Calibri"/>
        </w:rPr>
        <w:tab/>
        <w:t>General</w:t>
      </w:r>
    </w:p>
    <w:p w:rsidR="00E970F0" w:rsidRPr="00E970F0" w:rsidRDefault="00E970F0" w:rsidP="009D422F">
      <w:pPr>
        <w:tabs>
          <w:tab w:val="left" w:leader="dot" w:pos="8505"/>
        </w:tabs>
        <w:suppressAutoHyphens w:val="0"/>
        <w:spacing w:after="200" w:line="276" w:lineRule="auto"/>
        <w:ind w:left="2268" w:right="1134" w:hanging="1134"/>
        <w:rPr>
          <w:rFonts w:eastAsia="Calibri"/>
        </w:rPr>
      </w:pPr>
      <w:r w:rsidRPr="00E970F0">
        <w:rPr>
          <w:rFonts w:eastAsia="Calibri"/>
        </w:rPr>
        <w:t>0.1.</w:t>
      </w:r>
      <w:r w:rsidRPr="00E970F0">
        <w:rPr>
          <w:rFonts w:eastAsia="Calibri"/>
        </w:rPr>
        <w:tab/>
        <w:t>Make (name of undertaking):</w:t>
      </w:r>
      <w:r w:rsidR="009D422F">
        <w:rPr>
          <w:rFonts w:eastAsia="Calibri"/>
        </w:rPr>
        <w:tab/>
      </w:r>
    </w:p>
    <w:p w:rsidR="00E970F0" w:rsidRPr="00E970F0" w:rsidRDefault="00E970F0" w:rsidP="009D422F">
      <w:pPr>
        <w:tabs>
          <w:tab w:val="left" w:leader="dot" w:pos="8505"/>
        </w:tabs>
        <w:suppressAutoHyphens w:val="0"/>
        <w:spacing w:after="200" w:line="276" w:lineRule="auto"/>
        <w:ind w:left="2268" w:right="1134" w:hanging="1134"/>
        <w:rPr>
          <w:rFonts w:eastAsia="Calibri"/>
        </w:rPr>
      </w:pPr>
      <w:r w:rsidRPr="00E970F0">
        <w:rPr>
          <w:rFonts w:eastAsia="Calibri"/>
        </w:rPr>
        <w:t>0.2.</w:t>
      </w:r>
      <w:r w:rsidRPr="00E970F0">
        <w:rPr>
          <w:rFonts w:eastAsia="Calibri"/>
        </w:rPr>
        <w:tab/>
        <w:t>Type and commercial description (mention any variants):</w:t>
      </w:r>
      <w:r w:rsidR="009D422F">
        <w:rPr>
          <w:rFonts w:eastAsia="Calibri"/>
        </w:rPr>
        <w:tab/>
      </w:r>
    </w:p>
    <w:p w:rsidR="00E970F0" w:rsidRPr="00E970F0" w:rsidRDefault="00E970F0" w:rsidP="009D422F">
      <w:pPr>
        <w:tabs>
          <w:tab w:val="left" w:leader="dot" w:pos="8505"/>
        </w:tabs>
        <w:suppressAutoHyphens w:val="0"/>
        <w:spacing w:after="200" w:line="276" w:lineRule="auto"/>
        <w:ind w:left="2268" w:right="1134" w:hanging="1134"/>
        <w:rPr>
          <w:rFonts w:eastAsia="Calibri"/>
        </w:rPr>
      </w:pPr>
      <w:r w:rsidRPr="00E970F0">
        <w:rPr>
          <w:rFonts w:eastAsia="Calibri"/>
        </w:rPr>
        <w:t>0.3.</w:t>
      </w:r>
      <w:r w:rsidRPr="00E970F0">
        <w:rPr>
          <w:rFonts w:eastAsia="Calibri"/>
        </w:rPr>
        <w:tab/>
        <w:t>Means and location of identific</w:t>
      </w:r>
      <w:r w:rsidR="009D422F">
        <w:rPr>
          <w:rFonts w:eastAsia="Calibri"/>
        </w:rPr>
        <w:t xml:space="preserve">ation of type, if marked on the </w:t>
      </w:r>
      <w:r w:rsidRPr="00E970F0">
        <w:rPr>
          <w:rFonts w:eastAsia="Calibri"/>
        </w:rPr>
        <w:t>vehicle:</w:t>
      </w:r>
      <w:r w:rsidR="009D422F">
        <w:rPr>
          <w:rFonts w:eastAsia="Calibri"/>
        </w:rPr>
        <w:tab/>
      </w:r>
    </w:p>
    <w:p w:rsidR="00E970F0" w:rsidRPr="00E970F0" w:rsidRDefault="00E970F0" w:rsidP="009D422F">
      <w:pPr>
        <w:tabs>
          <w:tab w:val="left" w:leader="dot" w:pos="8505"/>
        </w:tabs>
        <w:suppressAutoHyphens w:val="0"/>
        <w:spacing w:after="200" w:line="276" w:lineRule="auto"/>
        <w:ind w:left="2268" w:right="1134" w:hanging="1134"/>
        <w:rPr>
          <w:rFonts w:eastAsia="Calibri"/>
        </w:rPr>
      </w:pPr>
      <w:r w:rsidRPr="00E970F0">
        <w:rPr>
          <w:rFonts w:eastAsia="Calibri"/>
        </w:rPr>
        <w:t>0.4.</w:t>
      </w:r>
      <w:r w:rsidRPr="00E970F0">
        <w:rPr>
          <w:rFonts w:eastAsia="Calibri"/>
        </w:rPr>
        <w:tab/>
        <w:t>Category of vehicle (if applicable):</w:t>
      </w:r>
      <w:r w:rsidR="009D422F">
        <w:tab/>
      </w:r>
    </w:p>
    <w:p w:rsidR="00E970F0" w:rsidRPr="00E970F0" w:rsidRDefault="00E970F0" w:rsidP="005766C6">
      <w:pPr>
        <w:suppressAutoHyphens w:val="0"/>
        <w:spacing w:after="200" w:line="276" w:lineRule="auto"/>
        <w:ind w:left="2268" w:right="1134" w:hanging="1134"/>
        <w:jc w:val="both"/>
        <w:rPr>
          <w:rFonts w:eastAsia="Calibri"/>
        </w:rPr>
      </w:pPr>
      <w:r w:rsidRPr="00E970F0">
        <w:rPr>
          <w:rFonts w:eastAsia="Calibri"/>
        </w:rPr>
        <w:t>0.5.</w:t>
      </w:r>
      <w:r w:rsidRPr="00E970F0">
        <w:rPr>
          <w:rFonts w:eastAsia="Calibri"/>
        </w:rPr>
        <w:tab/>
        <w:t>Category of engine: diesel and NG</w:t>
      </w:r>
      <w:r w:rsidRPr="00E970F0">
        <w:t>-H/NG-L/NG-HL/LNG</w:t>
      </w:r>
      <w:r w:rsidRPr="00E970F0">
        <w:rPr>
          <w:rFonts w:eastAsia="Calibri"/>
        </w:rPr>
        <w:t>/LNG</w:t>
      </w:r>
      <w:r w:rsidRPr="00E970F0">
        <w:rPr>
          <w:rFonts w:eastAsia="Calibri"/>
          <w:vertAlign w:val="subscript"/>
        </w:rPr>
        <w:t>20</w:t>
      </w:r>
      <w:r w:rsidR="005766C6">
        <w:rPr>
          <w:rFonts w:eastAsia="Calibri"/>
        </w:rPr>
        <w:t xml:space="preserve">/LPG </w:t>
      </w:r>
      <w:r w:rsidRPr="00E970F0">
        <w:rPr>
          <w:rFonts w:eastAsia="Calibri"/>
        </w:rPr>
        <w:t>fuelled</w:t>
      </w:r>
      <w:r w:rsidR="00161D77" w:rsidRPr="00161D77">
        <w:rPr>
          <w:rFonts w:eastAsia="Calibri"/>
          <w:sz w:val="18"/>
          <w:szCs w:val="18"/>
          <w:vertAlign w:val="superscript"/>
        </w:rPr>
        <w:t>1</w:t>
      </w:r>
    </w:p>
    <w:p w:rsidR="00E970F0" w:rsidRPr="00E970F0" w:rsidRDefault="00E970F0" w:rsidP="00D42CD9">
      <w:pPr>
        <w:tabs>
          <w:tab w:val="left" w:leader="dot" w:pos="8505"/>
        </w:tabs>
        <w:suppressAutoHyphens w:val="0"/>
        <w:spacing w:after="200" w:line="276" w:lineRule="auto"/>
        <w:ind w:left="2268" w:right="1134" w:hanging="1134"/>
        <w:rPr>
          <w:rFonts w:eastAsia="Calibri"/>
        </w:rPr>
      </w:pPr>
      <w:r w:rsidRPr="00E970F0">
        <w:rPr>
          <w:rFonts w:eastAsia="Calibri"/>
        </w:rPr>
        <w:t>0.6.</w:t>
      </w:r>
      <w:r w:rsidRPr="00E970F0">
        <w:rPr>
          <w:rFonts w:eastAsia="Calibri"/>
        </w:rPr>
        <w:tab/>
        <w:t>Name and address of engine retrofit system manufacturer:</w:t>
      </w:r>
      <w:r w:rsidR="00D42CD9">
        <w:rPr>
          <w:rFonts w:eastAsia="Calibri"/>
        </w:rPr>
        <w:tab/>
      </w:r>
    </w:p>
    <w:p w:rsidR="00E970F0" w:rsidRPr="00E970F0" w:rsidRDefault="00E970F0" w:rsidP="00D42CD9">
      <w:pPr>
        <w:tabs>
          <w:tab w:val="left" w:leader="dot" w:pos="8505"/>
        </w:tabs>
        <w:suppressAutoHyphens w:val="0"/>
        <w:spacing w:after="200" w:line="276" w:lineRule="auto"/>
        <w:ind w:left="2268" w:right="1134" w:hanging="1134"/>
        <w:rPr>
          <w:rFonts w:eastAsia="Calibri"/>
        </w:rPr>
      </w:pPr>
      <w:r w:rsidRPr="00E970F0">
        <w:rPr>
          <w:rFonts w:eastAsia="Calibri"/>
        </w:rPr>
        <w:t>0.7.</w:t>
      </w:r>
      <w:r w:rsidRPr="00E970F0">
        <w:rPr>
          <w:rFonts w:eastAsia="Calibri"/>
        </w:rPr>
        <w:tab/>
        <w:t>Location of statutory plates and inscriptions and method of affixing:</w:t>
      </w:r>
      <w:r w:rsidR="00D42CD9">
        <w:tab/>
      </w:r>
    </w:p>
    <w:p w:rsidR="00E970F0" w:rsidRPr="00E970F0" w:rsidRDefault="00E970F0" w:rsidP="00D42CD9">
      <w:pPr>
        <w:tabs>
          <w:tab w:val="left" w:leader="dot" w:pos="8505"/>
        </w:tabs>
        <w:suppressAutoHyphens w:val="0"/>
        <w:spacing w:after="200" w:line="276" w:lineRule="auto"/>
        <w:ind w:left="2268" w:right="1134" w:hanging="1134"/>
        <w:jc w:val="both"/>
        <w:rPr>
          <w:rFonts w:eastAsia="Calibri"/>
        </w:rPr>
      </w:pPr>
      <w:r w:rsidRPr="00E970F0">
        <w:rPr>
          <w:rFonts w:eastAsia="Calibri"/>
        </w:rPr>
        <w:t>0.8.</w:t>
      </w:r>
      <w:r w:rsidRPr="00E970F0">
        <w:rPr>
          <w:rFonts w:eastAsia="Calibri"/>
        </w:rPr>
        <w:tab/>
        <w:t>In the case of components and separate technical units, location and</w:t>
      </w:r>
      <w:r w:rsidR="005766C6">
        <w:rPr>
          <w:rFonts w:eastAsia="Calibri"/>
        </w:rPr>
        <w:t xml:space="preserve"> </w:t>
      </w:r>
      <w:r w:rsidRPr="00E970F0">
        <w:rPr>
          <w:rFonts w:eastAsia="Calibri"/>
        </w:rPr>
        <w:t>method of affixing of the ECE approval mark:</w:t>
      </w:r>
      <w:r w:rsidR="00D42CD9">
        <w:tab/>
      </w:r>
    </w:p>
    <w:p w:rsidR="00E970F0" w:rsidRPr="00E970F0" w:rsidRDefault="00E970F0" w:rsidP="00D42CD9">
      <w:pPr>
        <w:tabs>
          <w:tab w:val="left" w:leader="dot" w:pos="8505"/>
        </w:tabs>
        <w:suppressAutoHyphens w:val="0"/>
        <w:spacing w:after="200" w:line="276" w:lineRule="auto"/>
        <w:ind w:left="2268" w:right="1134" w:hanging="1134"/>
        <w:rPr>
          <w:rFonts w:eastAsia="Calibri"/>
        </w:rPr>
      </w:pPr>
      <w:r w:rsidRPr="00E970F0">
        <w:rPr>
          <w:rFonts w:eastAsia="Calibri"/>
        </w:rPr>
        <w:t>0.9.</w:t>
      </w:r>
      <w:r w:rsidRPr="00E970F0">
        <w:rPr>
          <w:rFonts w:eastAsia="Calibri"/>
        </w:rPr>
        <w:tab/>
        <w:t>Address(</w:t>
      </w:r>
      <w:proofErr w:type="spellStart"/>
      <w:r w:rsidRPr="00E970F0">
        <w:rPr>
          <w:rFonts w:eastAsia="Calibri"/>
        </w:rPr>
        <w:t>es</w:t>
      </w:r>
      <w:proofErr w:type="spellEnd"/>
      <w:r w:rsidRPr="00E970F0">
        <w:rPr>
          <w:rFonts w:eastAsia="Calibri"/>
        </w:rPr>
        <w:t>) of assembly plant(s):</w:t>
      </w:r>
      <w:r w:rsidR="00D42CD9">
        <w:tab/>
      </w:r>
    </w:p>
    <w:p w:rsidR="00E970F0" w:rsidRPr="00E970F0" w:rsidRDefault="00E970F0" w:rsidP="00E970F0">
      <w:pPr>
        <w:suppressAutoHyphens w:val="0"/>
        <w:spacing w:after="200" w:line="276" w:lineRule="auto"/>
        <w:ind w:left="2268" w:right="1134" w:hanging="1134"/>
        <w:rPr>
          <w:rFonts w:eastAsia="Calibri"/>
        </w:rPr>
      </w:pPr>
      <w:r w:rsidRPr="00E970F0">
        <w:rPr>
          <w:rFonts w:eastAsia="Calibri"/>
        </w:rPr>
        <w:t>Appendices:</w:t>
      </w:r>
    </w:p>
    <w:p w:rsidR="00E970F0" w:rsidRPr="00E970F0" w:rsidRDefault="00E970F0" w:rsidP="001F2E15">
      <w:pPr>
        <w:suppressAutoHyphens w:val="0"/>
        <w:spacing w:after="120" w:line="276" w:lineRule="auto"/>
        <w:ind w:left="2268" w:right="1134" w:hanging="1134"/>
        <w:jc w:val="both"/>
        <w:rPr>
          <w:rFonts w:eastAsia="Calibri"/>
        </w:rPr>
      </w:pPr>
      <w:r w:rsidRPr="00E970F0">
        <w:rPr>
          <w:rFonts w:eastAsia="Calibri"/>
        </w:rPr>
        <w:t>1.</w:t>
      </w:r>
      <w:r w:rsidRPr="00E970F0">
        <w:rPr>
          <w:rFonts w:eastAsia="Calibri"/>
        </w:rPr>
        <w:tab/>
        <w:t>Essential characteristics of the (parent) engine retrofit system (see Appendix 1 of this Annex).</w:t>
      </w:r>
    </w:p>
    <w:p w:rsidR="00E970F0" w:rsidRPr="00E970F0" w:rsidRDefault="00E970F0" w:rsidP="001F2E15">
      <w:pPr>
        <w:suppressAutoHyphens w:val="0"/>
        <w:spacing w:after="120" w:line="276" w:lineRule="auto"/>
        <w:ind w:left="2268" w:right="1134" w:hanging="1134"/>
        <w:jc w:val="both"/>
        <w:rPr>
          <w:rFonts w:eastAsia="Calibri"/>
        </w:rPr>
      </w:pPr>
      <w:r w:rsidRPr="00E970F0">
        <w:rPr>
          <w:rFonts w:eastAsia="Calibri"/>
        </w:rPr>
        <w:t>2.</w:t>
      </w:r>
      <w:r w:rsidRPr="00E970F0">
        <w:rPr>
          <w:rFonts w:eastAsia="Calibri"/>
        </w:rPr>
        <w:tab/>
        <w:t>Essential characteristics of the engine retrofit system family (see Appendix 2 of this Annex).</w:t>
      </w:r>
    </w:p>
    <w:p w:rsidR="00E970F0" w:rsidRPr="00E970F0" w:rsidRDefault="00E970F0" w:rsidP="00E970F0">
      <w:pPr>
        <w:suppressAutoHyphens w:val="0"/>
        <w:spacing w:after="120" w:line="276" w:lineRule="auto"/>
        <w:ind w:left="2268" w:right="1134" w:hanging="1134"/>
        <w:rPr>
          <w:rFonts w:eastAsia="Calibri"/>
        </w:rPr>
      </w:pPr>
      <w:r w:rsidRPr="00E970F0">
        <w:rPr>
          <w:rFonts w:eastAsia="Calibri"/>
        </w:rPr>
        <w:t>3.</w:t>
      </w:r>
      <w:r w:rsidRPr="00E970F0">
        <w:rPr>
          <w:rFonts w:eastAsia="Calibri"/>
        </w:rPr>
        <w:tab/>
        <w:t>Li</w:t>
      </w:r>
      <w:r w:rsidR="001F2E15">
        <w:rPr>
          <w:rFonts w:eastAsia="Calibri"/>
        </w:rPr>
        <w:t>st further attachments, if any.</w:t>
      </w:r>
    </w:p>
    <w:p w:rsidR="00E970F0" w:rsidRDefault="00E970F0" w:rsidP="001B46EA">
      <w:pPr>
        <w:tabs>
          <w:tab w:val="left" w:leader="dot" w:pos="8505"/>
        </w:tabs>
        <w:suppressAutoHyphens w:val="0"/>
        <w:spacing w:after="200" w:line="276" w:lineRule="auto"/>
        <w:ind w:left="2268" w:right="1134" w:hanging="1134"/>
        <w:rPr>
          <w:rFonts w:eastAsia="Calibri"/>
        </w:rPr>
      </w:pPr>
      <w:r w:rsidRPr="00E970F0">
        <w:rPr>
          <w:rFonts w:eastAsia="Calibri"/>
        </w:rPr>
        <w:t>Date and place:</w:t>
      </w:r>
      <w:r w:rsidR="001B46EA">
        <w:rPr>
          <w:rFonts w:eastAsia="Calibri"/>
        </w:rPr>
        <w:tab/>
      </w:r>
      <w:r w:rsidR="00001EE5" w:rsidRPr="00CA7FB8">
        <w:rPr>
          <w:rFonts w:eastAsia="Calibri"/>
        </w:rPr>
        <w:t>"</w:t>
      </w:r>
    </w:p>
    <w:p w:rsidR="000A38AB" w:rsidRDefault="000A38AB" w:rsidP="000A38AB">
      <w:pPr>
        <w:pStyle w:val="HChG"/>
        <w:sectPr w:rsidR="000A38AB" w:rsidSect="000A38AB">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1907" w:h="16840" w:code="9"/>
          <w:pgMar w:top="1701" w:right="1134" w:bottom="2268" w:left="1134" w:header="1134" w:footer="1701" w:gutter="0"/>
          <w:cols w:space="720"/>
          <w:titlePg/>
          <w:docGrid w:linePitch="272"/>
        </w:sectPr>
      </w:pPr>
      <w:bookmarkStart w:id="57" w:name="_Toc440980300"/>
      <w:bookmarkStart w:id="58" w:name="_Toc443924968"/>
      <w:bookmarkStart w:id="59" w:name="_Toc445731293"/>
    </w:p>
    <w:p w:rsidR="003E5CBF" w:rsidRPr="00DD2DA8" w:rsidRDefault="003E0913" w:rsidP="000A38AB">
      <w:pPr>
        <w:pStyle w:val="HChG"/>
      </w:pPr>
      <w:r>
        <w:lastRenderedPageBreak/>
        <w:t xml:space="preserve">Annex 1 - </w:t>
      </w:r>
      <w:r w:rsidR="003E5CBF" w:rsidRPr="000A38AB">
        <w:t>Appendix</w:t>
      </w:r>
      <w:r w:rsidR="003E5CBF" w:rsidRPr="00DD2DA8">
        <w:t xml:space="preserve"> 1</w:t>
      </w:r>
    </w:p>
    <w:p w:rsidR="003E5CBF" w:rsidRPr="00DD2DA8" w:rsidRDefault="003E5CBF" w:rsidP="003E5CBF">
      <w:pPr>
        <w:pStyle w:val="HChG"/>
      </w:pPr>
      <w:r w:rsidRPr="00DD2DA8">
        <w:tab/>
      </w:r>
      <w:r w:rsidRPr="00DD2DA8">
        <w:tab/>
      </w:r>
      <w:r w:rsidRPr="003E5CBF">
        <w:t>Essential characteristics of the (parent) retrofit system and of the demonstration engine</w:t>
      </w:r>
    </w:p>
    <w:bookmarkEnd w:id="57"/>
    <w:bookmarkEnd w:id="58"/>
    <w:bookmarkEnd w:id="59"/>
    <w:p w:rsidR="00E970F0" w:rsidRPr="00E970F0" w:rsidRDefault="007407C6" w:rsidP="007407C6">
      <w:pPr>
        <w:numPr>
          <w:ilvl w:val="1"/>
          <w:numId w:val="33"/>
        </w:numPr>
        <w:suppressAutoHyphens w:val="0"/>
        <w:spacing w:after="120" w:line="276" w:lineRule="auto"/>
        <w:ind w:left="2268" w:right="1134" w:hanging="1134"/>
        <w:jc w:val="both"/>
        <w:rPr>
          <w:b/>
        </w:rPr>
      </w:pPr>
      <w:r w:rsidRPr="00B32B30">
        <w:rPr>
          <w:b/>
        </w:rPr>
        <w:tab/>
      </w:r>
      <w:r w:rsidR="00E970F0" w:rsidRPr="00E970F0">
        <w:rPr>
          <w:b/>
        </w:rPr>
        <w:t>Parent</w:t>
      </w:r>
      <w:r w:rsidR="00E970F0" w:rsidRPr="0062536C">
        <w:rPr>
          <w:rFonts w:eastAsia="Calibri"/>
          <w:b/>
          <w:sz w:val="18"/>
          <w:szCs w:val="22"/>
          <w:vertAlign w:val="superscript"/>
          <w:lang w:val="en-US"/>
        </w:rPr>
        <w:t>1</w:t>
      </w:r>
      <w:r w:rsidR="00E970F0" w:rsidRPr="00E970F0">
        <w:rPr>
          <w:b/>
        </w:rPr>
        <w:t xml:space="preserve"> engine retrofit system</w:t>
      </w:r>
    </w:p>
    <w:p w:rsidR="00E970F0" w:rsidRDefault="007407C6" w:rsidP="007407C6">
      <w:pPr>
        <w:numPr>
          <w:ilvl w:val="2"/>
          <w:numId w:val="33"/>
        </w:numPr>
        <w:suppressAutoHyphens w:val="0"/>
        <w:spacing w:after="120" w:line="276" w:lineRule="auto"/>
        <w:ind w:left="2268" w:right="1134" w:hanging="1134"/>
        <w:jc w:val="both"/>
      </w:pPr>
      <w:r>
        <w:tab/>
      </w:r>
      <w:r w:rsidR="00E970F0" w:rsidRPr="00E970F0">
        <w:t>General information</w:t>
      </w:r>
    </w:p>
    <w:p w:rsidR="00E970F0" w:rsidRDefault="00FC4EE3" w:rsidP="00FC4EE3">
      <w:pPr>
        <w:tabs>
          <w:tab w:val="left" w:leader="dot" w:pos="8505"/>
        </w:tabs>
        <w:suppressAutoHyphens w:val="0"/>
        <w:spacing w:after="120" w:line="276" w:lineRule="auto"/>
        <w:ind w:left="2268" w:right="1134" w:hanging="1134"/>
        <w:jc w:val="both"/>
      </w:pPr>
      <w:r>
        <w:t>1.1.1.1.</w:t>
      </w:r>
      <w:r>
        <w:tab/>
      </w:r>
      <w:r w:rsidR="00E970F0" w:rsidRPr="00E970F0">
        <w:t>Engine retrofit system manufacturer</w:t>
      </w:r>
      <w:r>
        <w:t>:</w:t>
      </w:r>
      <w:r>
        <w:tab/>
      </w:r>
    </w:p>
    <w:p w:rsidR="00FC4EE3" w:rsidRPr="00E970F0" w:rsidRDefault="00FC4EE3" w:rsidP="00FC4EE3">
      <w:pPr>
        <w:tabs>
          <w:tab w:val="left" w:leader="dot" w:pos="8505"/>
        </w:tabs>
        <w:suppressAutoHyphens w:val="0"/>
        <w:spacing w:after="120" w:line="276" w:lineRule="auto"/>
        <w:ind w:left="2268" w:right="1134" w:hanging="1134"/>
        <w:jc w:val="both"/>
      </w:pPr>
      <w:r>
        <w:t>1.1.1.2.</w:t>
      </w:r>
      <w:r>
        <w:tab/>
      </w:r>
      <w:r w:rsidRPr="00E970F0">
        <w:t>Fuel type (LPG, NG-H, NG-L, NG–HL, LNG, LNG</w:t>
      </w:r>
      <w:r w:rsidRPr="00E970F0">
        <w:rPr>
          <w:vertAlign w:val="subscript"/>
        </w:rPr>
        <w:t>20</w:t>
      </w:r>
      <w:r w:rsidRPr="00E970F0">
        <w:t>, .......)</w:t>
      </w:r>
      <w:r w:rsidR="00F97B9F" w:rsidRPr="00F97B9F">
        <w:rPr>
          <w:sz w:val="18"/>
          <w:szCs w:val="18"/>
          <w:vertAlign w:val="superscript"/>
        </w:rPr>
        <w:t>1</w:t>
      </w:r>
    </w:p>
    <w:p w:rsidR="00FC4EE3" w:rsidRPr="00E970F0" w:rsidRDefault="00FC4EE3" w:rsidP="00FC4EE3">
      <w:pPr>
        <w:tabs>
          <w:tab w:val="left" w:leader="dot" w:pos="8505"/>
        </w:tabs>
        <w:suppressAutoHyphens w:val="0"/>
        <w:spacing w:after="120" w:line="276" w:lineRule="auto"/>
        <w:ind w:left="2268" w:right="1134" w:hanging="1134"/>
        <w:jc w:val="both"/>
      </w:pPr>
      <w:r>
        <w:t>1.1.1.3.</w:t>
      </w:r>
      <w:r>
        <w:tab/>
      </w:r>
      <w:r w:rsidRPr="00E970F0">
        <w:t>Adaptation capability for different gaseous fuel compositions</w:t>
      </w:r>
      <w:r>
        <w:t>:</w:t>
      </w:r>
      <w:r>
        <w:tab/>
      </w:r>
    </w:p>
    <w:p w:rsidR="00FC4EE3" w:rsidRDefault="00FC4EE3" w:rsidP="00FC4EE3">
      <w:pPr>
        <w:tabs>
          <w:tab w:val="left" w:leader="dot" w:pos="8505"/>
        </w:tabs>
        <w:suppressAutoHyphens w:val="0"/>
        <w:spacing w:after="120" w:line="276" w:lineRule="auto"/>
        <w:ind w:left="2268" w:right="1134" w:hanging="1134"/>
        <w:jc w:val="both"/>
      </w:pPr>
      <w:r>
        <w:t>1.1.1.4.</w:t>
      </w:r>
      <w:r>
        <w:tab/>
      </w:r>
      <w:r w:rsidRPr="00E970F0">
        <w:t>Fuel pump: Yes/No</w:t>
      </w:r>
      <w:r w:rsidR="00F97B9F" w:rsidRPr="00F97B9F">
        <w:rPr>
          <w:sz w:val="18"/>
          <w:szCs w:val="18"/>
          <w:vertAlign w:val="superscript"/>
        </w:rPr>
        <w:t>1</w:t>
      </w:r>
    </w:p>
    <w:p w:rsidR="00FC4EE3" w:rsidRPr="00E970F0" w:rsidRDefault="00FC4EE3" w:rsidP="00FC4EE3">
      <w:pPr>
        <w:tabs>
          <w:tab w:val="left" w:leader="dot" w:pos="8505"/>
        </w:tabs>
        <w:suppressAutoHyphens w:val="0"/>
        <w:spacing w:after="120" w:line="276" w:lineRule="auto"/>
        <w:ind w:left="2268" w:right="1134" w:hanging="1134"/>
        <w:jc w:val="both"/>
      </w:pPr>
      <w:r>
        <w:t>1.1.1.5.</w:t>
      </w:r>
      <w:r>
        <w:tab/>
      </w:r>
      <w:r w:rsidRPr="00E970F0">
        <w:t>Fuel supply type (i.e. induction mixer, injector device, vapour or liquid, single or multi-point injection system)</w:t>
      </w:r>
      <w:r>
        <w:t>:</w:t>
      </w:r>
      <w:r>
        <w:tab/>
      </w:r>
    </w:p>
    <w:p w:rsidR="00FC4EE3" w:rsidRPr="00E970F0" w:rsidRDefault="00FC4EE3" w:rsidP="00FC4EE3">
      <w:pPr>
        <w:tabs>
          <w:tab w:val="left" w:leader="dot" w:pos="8505"/>
        </w:tabs>
        <w:suppressAutoHyphens w:val="0"/>
        <w:spacing w:after="120" w:line="276" w:lineRule="auto"/>
        <w:ind w:left="2268" w:right="1134" w:hanging="1134"/>
        <w:jc w:val="both"/>
      </w:pPr>
      <w:r>
        <w:t>1.1.1.6.</w:t>
      </w:r>
      <w:r>
        <w:tab/>
      </w:r>
      <w:r w:rsidRPr="00E970F0">
        <w:t>Fuelling control strategy</w:t>
      </w:r>
      <w:r>
        <w:t>:</w:t>
      </w:r>
      <w:r>
        <w:tab/>
      </w:r>
    </w:p>
    <w:p w:rsidR="007E3FEA" w:rsidRDefault="007E3FEA" w:rsidP="007E3FEA">
      <w:pPr>
        <w:tabs>
          <w:tab w:val="left" w:leader="dot" w:pos="8505"/>
        </w:tabs>
        <w:suppressAutoHyphens w:val="0"/>
        <w:spacing w:after="120" w:line="276" w:lineRule="auto"/>
        <w:ind w:left="2268" w:right="1134" w:hanging="1134"/>
        <w:jc w:val="both"/>
      </w:pPr>
      <w:r>
        <w:t>1.1.2</w:t>
      </w:r>
      <w:r w:rsidR="00FC4EE3">
        <w:t>.</w:t>
      </w:r>
      <w:r w:rsidR="00FC4EE3">
        <w:tab/>
      </w:r>
      <w:r>
        <w:t>Components</w:t>
      </w:r>
    </w:p>
    <w:p w:rsidR="007E3FEA" w:rsidRPr="00E970F0" w:rsidRDefault="007E3FEA" w:rsidP="007E3FEA">
      <w:pPr>
        <w:tabs>
          <w:tab w:val="left" w:leader="dot" w:pos="8505"/>
        </w:tabs>
        <w:suppressAutoHyphens w:val="0"/>
        <w:spacing w:after="120" w:line="276" w:lineRule="auto"/>
        <w:ind w:left="2268" w:right="1134" w:hanging="1134"/>
        <w:jc w:val="both"/>
      </w:pPr>
      <w:r>
        <w:t>1.1.2.1.</w:t>
      </w:r>
      <w:r>
        <w:tab/>
      </w:r>
      <w:r w:rsidRPr="00E970F0">
        <w:t>Pressure regulator/vaporizer</w:t>
      </w:r>
      <w:r w:rsidR="00F97B9F" w:rsidRPr="00F97B9F">
        <w:rPr>
          <w:sz w:val="18"/>
          <w:szCs w:val="18"/>
          <w:vertAlign w:val="superscript"/>
        </w:rPr>
        <w:t>1</w:t>
      </w:r>
    </w:p>
    <w:p w:rsidR="007E3FEA" w:rsidRPr="00E970F0" w:rsidRDefault="007E3FEA" w:rsidP="007E3FEA">
      <w:pPr>
        <w:tabs>
          <w:tab w:val="left" w:leader="dot" w:pos="8505"/>
        </w:tabs>
        <w:suppressAutoHyphens w:val="0"/>
        <w:spacing w:after="120" w:line="276" w:lineRule="auto"/>
        <w:ind w:left="2268" w:right="1134" w:hanging="1134"/>
        <w:jc w:val="both"/>
      </w:pPr>
      <w:r>
        <w:t>1.1.2.1.1.</w:t>
      </w:r>
      <w:r>
        <w:tab/>
      </w:r>
      <w:r w:rsidRPr="00E970F0">
        <w:t>Make</w:t>
      </w:r>
      <w:r>
        <w:tab/>
      </w:r>
    </w:p>
    <w:p w:rsidR="007E3FEA" w:rsidRPr="00E970F0" w:rsidRDefault="007E3FEA" w:rsidP="007E3FEA">
      <w:pPr>
        <w:tabs>
          <w:tab w:val="left" w:leader="dot" w:pos="8505"/>
        </w:tabs>
        <w:suppressAutoHyphens w:val="0"/>
        <w:spacing w:after="120" w:line="276" w:lineRule="auto"/>
        <w:ind w:left="2268" w:right="1134" w:hanging="1134"/>
        <w:jc w:val="both"/>
      </w:pPr>
      <w:r>
        <w:t>1.1.2.1.2.</w:t>
      </w:r>
      <w:r>
        <w:tab/>
      </w:r>
      <w:r w:rsidRPr="00E970F0">
        <w:t>Type</w:t>
      </w:r>
      <w:r>
        <w:tab/>
      </w:r>
    </w:p>
    <w:p w:rsidR="007E3FEA" w:rsidRPr="00E970F0" w:rsidRDefault="007E3FEA" w:rsidP="007E3FEA">
      <w:pPr>
        <w:tabs>
          <w:tab w:val="right" w:leader="dot" w:pos="8505"/>
        </w:tabs>
        <w:suppressAutoHyphens w:val="0"/>
        <w:spacing w:after="120" w:line="276" w:lineRule="auto"/>
        <w:ind w:left="2268" w:right="1134" w:hanging="1134"/>
        <w:jc w:val="both"/>
      </w:pPr>
      <w:r>
        <w:t>1.1.2.1.3.</w:t>
      </w:r>
      <w:r>
        <w:tab/>
      </w:r>
      <w:r w:rsidRPr="00E970F0">
        <w:t>Outlet pressure</w:t>
      </w:r>
      <w:r w:rsidR="004A2014">
        <w:rPr>
          <w:rStyle w:val="FootnoteReference"/>
        </w:rPr>
        <w:footnoteReference w:id="5"/>
      </w:r>
      <w:r>
        <w:tab/>
      </w:r>
      <w:proofErr w:type="spellStart"/>
      <w:r w:rsidRPr="00E970F0">
        <w:t>kPa</w:t>
      </w:r>
      <w:proofErr w:type="spellEnd"/>
    </w:p>
    <w:p w:rsidR="007E3FEA" w:rsidRPr="00E970F0" w:rsidRDefault="007E3FEA" w:rsidP="007E3FEA">
      <w:pPr>
        <w:tabs>
          <w:tab w:val="left" w:leader="dot" w:pos="8505"/>
        </w:tabs>
        <w:suppressAutoHyphens w:val="0"/>
        <w:spacing w:after="120" w:line="276" w:lineRule="auto"/>
        <w:ind w:left="2268" w:right="1134" w:hanging="1134"/>
        <w:jc w:val="both"/>
      </w:pPr>
      <w:r>
        <w:t>1.1.2.1.4.</w:t>
      </w:r>
      <w:r>
        <w:tab/>
      </w:r>
      <w:r w:rsidR="00C0670B" w:rsidRPr="00E970F0">
        <w:t>Certification number</w:t>
      </w:r>
      <w:r>
        <w:tab/>
      </w:r>
    </w:p>
    <w:p w:rsidR="00C0670B" w:rsidRPr="00E970F0" w:rsidRDefault="00C0670B" w:rsidP="00C0670B">
      <w:pPr>
        <w:tabs>
          <w:tab w:val="left" w:leader="dot" w:pos="8505"/>
        </w:tabs>
        <w:suppressAutoHyphens w:val="0"/>
        <w:spacing w:after="120" w:line="276" w:lineRule="auto"/>
        <w:ind w:left="2268" w:right="1134" w:hanging="1134"/>
        <w:jc w:val="both"/>
      </w:pPr>
      <w:r>
        <w:t>1.1.2.1.5.</w:t>
      </w:r>
      <w:r>
        <w:tab/>
      </w:r>
      <w:r w:rsidRPr="00E970F0">
        <w:t>Identification</w:t>
      </w:r>
      <w:r>
        <w:tab/>
      </w:r>
    </w:p>
    <w:p w:rsidR="00C0670B" w:rsidRPr="00E970F0" w:rsidRDefault="00C0670B" w:rsidP="00C0670B">
      <w:pPr>
        <w:tabs>
          <w:tab w:val="left" w:leader="dot" w:pos="8505"/>
        </w:tabs>
        <w:suppressAutoHyphens w:val="0"/>
        <w:spacing w:after="120" w:line="276" w:lineRule="auto"/>
        <w:ind w:left="2268" w:right="1134" w:hanging="1134"/>
        <w:jc w:val="both"/>
      </w:pPr>
      <w:r>
        <w:t>1.1.2.1.6.</w:t>
      </w:r>
      <w:r>
        <w:tab/>
      </w:r>
      <w:r w:rsidRPr="00E970F0">
        <w:rPr>
          <w:lang w:val="en-US"/>
        </w:rPr>
        <w:t>Number of main adjustment points</w:t>
      </w:r>
      <w:r>
        <w:tab/>
      </w:r>
    </w:p>
    <w:p w:rsidR="00C0670B" w:rsidRPr="00E970F0" w:rsidRDefault="00C0670B" w:rsidP="00C0670B">
      <w:pPr>
        <w:tabs>
          <w:tab w:val="left" w:leader="dot" w:pos="8505"/>
        </w:tabs>
        <w:suppressAutoHyphens w:val="0"/>
        <w:spacing w:after="120" w:line="276" w:lineRule="auto"/>
        <w:ind w:left="2268" w:right="1134" w:hanging="1134"/>
        <w:jc w:val="both"/>
      </w:pPr>
      <w:r>
        <w:t>1.1.2.1.7.</w:t>
      </w:r>
      <w:r>
        <w:tab/>
      </w:r>
      <w:r w:rsidRPr="00E970F0">
        <w:rPr>
          <w:lang w:val="en-US"/>
        </w:rPr>
        <w:t>Description of principle of adjustment through main adjustment points</w:t>
      </w:r>
      <w:r>
        <w:tab/>
      </w:r>
    </w:p>
    <w:p w:rsidR="00C0670B" w:rsidRPr="00E970F0" w:rsidRDefault="00C0670B" w:rsidP="00C0670B">
      <w:pPr>
        <w:tabs>
          <w:tab w:val="left" w:leader="dot" w:pos="8505"/>
        </w:tabs>
        <w:suppressAutoHyphens w:val="0"/>
        <w:spacing w:after="120" w:line="276" w:lineRule="auto"/>
        <w:ind w:left="2268" w:right="1134" w:hanging="1134"/>
        <w:jc w:val="both"/>
      </w:pPr>
      <w:r>
        <w:t>1.1.2.1.8.</w:t>
      </w:r>
      <w:r>
        <w:tab/>
      </w:r>
      <w:r w:rsidRPr="00E970F0">
        <w:rPr>
          <w:lang w:val="en-US"/>
        </w:rPr>
        <w:t>Number of idle adjustment points</w:t>
      </w:r>
      <w:r>
        <w:tab/>
      </w:r>
    </w:p>
    <w:p w:rsidR="00C0670B" w:rsidRPr="00E970F0" w:rsidRDefault="00C0670B" w:rsidP="00C0670B">
      <w:pPr>
        <w:tabs>
          <w:tab w:val="left" w:leader="dot" w:pos="8505"/>
        </w:tabs>
        <w:suppressAutoHyphens w:val="0"/>
        <w:spacing w:after="120" w:line="276" w:lineRule="auto"/>
        <w:ind w:left="2268" w:right="1134" w:hanging="1134"/>
        <w:jc w:val="both"/>
      </w:pPr>
      <w:r>
        <w:t>1.1.2.1.9.</w:t>
      </w:r>
      <w:r>
        <w:tab/>
      </w:r>
      <w:r w:rsidRPr="00E970F0">
        <w:rPr>
          <w:lang w:val="en-US"/>
        </w:rPr>
        <w:t>Description of principle of adjustment through idle adjustment points</w:t>
      </w:r>
      <w:r>
        <w:tab/>
      </w:r>
    </w:p>
    <w:p w:rsidR="00C0670B" w:rsidRPr="00E970F0" w:rsidRDefault="00C0670B" w:rsidP="00C0670B">
      <w:pPr>
        <w:tabs>
          <w:tab w:val="left" w:leader="dot" w:pos="8505"/>
        </w:tabs>
        <w:suppressAutoHyphens w:val="0"/>
        <w:spacing w:after="120" w:line="276" w:lineRule="auto"/>
        <w:ind w:left="2268" w:right="1134" w:hanging="1134"/>
        <w:jc w:val="both"/>
      </w:pPr>
      <w:r>
        <w:t>1.1.2.1.10.</w:t>
      </w:r>
      <w:r>
        <w:tab/>
      </w:r>
      <w:r w:rsidRPr="00E970F0">
        <w:rPr>
          <w:lang w:val="en-US"/>
        </w:rPr>
        <w:t>Other adjustment possibilities: if so and which (description and drawings)</w:t>
      </w:r>
      <w:r>
        <w:rPr>
          <w:lang w:val="en-US"/>
        </w:rPr>
        <w:tab/>
      </w:r>
      <w:r>
        <w:tab/>
      </w:r>
    </w:p>
    <w:p w:rsidR="00C0670B" w:rsidRPr="00E970F0" w:rsidRDefault="00C0670B" w:rsidP="00C0670B">
      <w:pPr>
        <w:tabs>
          <w:tab w:val="left" w:leader="dot" w:pos="8505"/>
        </w:tabs>
        <w:suppressAutoHyphens w:val="0"/>
        <w:spacing w:after="120" w:line="276" w:lineRule="auto"/>
        <w:ind w:left="2268" w:right="1134" w:hanging="1134"/>
        <w:jc w:val="both"/>
      </w:pPr>
      <w:r>
        <w:t>1.1.2.2.</w:t>
      </w:r>
      <w:r>
        <w:tab/>
      </w:r>
      <w:r w:rsidRPr="00E970F0">
        <w:t>Pressure regulator</w:t>
      </w:r>
      <w:r w:rsidR="00F97B9F" w:rsidRPr="0062536C">
        <w:rPr>
          <w:sz w:val="18"/>
          <w:szCs w:val="18"/>
          <w:vertAlign w:val="superscript"/>
        </w:rPr>
        <w:t>1</w:t>
      </w:r>
    </w:p>
    <w:p w:rsidR="00C0670B" w:rsidRPr="00E970F0" w:rsidRDefault="00C0670B" w:rsidP="00C0670B">
      <w:pPr>
        <w:tabs>
          <w:tab w:val="left" w:leader="dot" w:pos="8505"/>
        </w:tabs>
        <w:suppressAutoHyphens w:val="0"/>
        <w:spacing w:after="120" w:line="276" w:lineRule="auto"/>
        <w:ind w:left="2268" w:right="1134" w:hanging="1134"/>
        <w:jc w:val="both"/>
      </w:pPr>
      <w:r>
        <w:t>1.1.2.</w:t>
      </w:r>
      <w:r w:rsidR="00597621">
        <w:t>2</w:t>
      </w:r>
      <w:r>
        <w:t>.1.</w:t>
      </w:r>
      <w:r>
        <w:tab/>
      </w:r>
      <w:r w:rsidRPr="00E970F0">
        <w:t>Make</w:t>
      </w:r>
      <w:r>
        <w:tab/>
      </w:r>
    </w:p>
    <w:p w:rsidR="00C0670B" w:rsidRPr="00E970F0" w:rsidRDefault="00C0670B" w:rsidP="00C0670B">
      <w:pPr>
        <w:tabs>
          <w:tab w:val="left" w:leader="dot" w:pos="8505"/>
        </w:tabs>
        <w:suppressAutoHyphens w:val="0"/>
        <w:spacing w:after="120" w:line="276" w:lineRule="auto"/>
        <w:ind w:left="2268" w:right="1134" w:hanging="1134"/>
        <w:jc w:val="both"/>
      </w:pPr>
      <w:r>
        <w:t>1.1.2.</w:t>
      </w:r>
      <w:r w:rsidR="00597621">
        <w:t>2</w:t>
      </w:r>
      <w:r>
        <w:t>.2.</w:t>
      </w:r>
      <w:r>
        <w:tab/>
      </w:r>
      <w:r w:rsidRPr="00E970F0">
        <w:t>Type</w:t>
      </w:r>
      <w:r>
        <w:tab/>
      </w:r>
    </w:p>
    <w:p w:rsidR="00C0670B" w:rsidRPr="00E970F0" w:rsidRDefault="00C0670B" w:rsidP="00C0670B">
      <w:pPr>
        <w:tabs>
          <w:tab w:val="right" w:leader="dot" w:pos="8505"/>
        </w:tabs>
        <w:suppressAutoHyphens w:val="0"/>
        <w:spacing w:after="120" w:line="276" w:lineRule="auto"/>
        <w:ind w:left="2268" w:right="1134" w:hanging="1134"/>
        <w:jc w:val="both"/>
      </w:pPr>
      <w:r>
        <w:t>1.1.2.</w:t>
      </w:r>
      <w:r w:rsidR="00597621">
        <w:t>2</w:t>
      </w:r>
      <w:r>
        <w:t>.3.</w:t>
      </w:r>
      <w:r>
        <w:tab/>
      </w:r>
      <w:r w:rsidRPr="00E970F0">
        <w:t>Outlet pressure</w:t>
      </w:r>
      <w:r w:rsidR="00F97B9F" w:rsidRPr="00F97B9F">
        <w:rPr>
          <w:sz w:val="18"/>
          <w:szCs w:val="18"/>
          <w:vertAlign w:val="superscript"/>
        </w:rPr>
        <w:t>2</w:t>
      </w:r>
      <w:r>
        <w:tab/>
      </w:r>
      <w:proofErr w:type="spellStart"/>
      <w:r w:rsidRPr="00E970F0">
        <w:t>kPa</w:t>
      </w:r>
      <w:proofErr w:type="spellEnd"/>
    </w:p>
    <w:p w:rsidR="00C0670B" w:rsidRPr="00E970F0" w:rsidRDefault="00C0670B" w:rsidP="00C0670B">
      <w:pPr>
        <w:tabs>
          <w:tab w:val="left" w:leader="dot" w:pos="8505"/>
        </w:tabs>
        <w:suppressAutoHyphens w:val="0"/>
        <w:spacing w:after="120" w:line="276" w:lineRule="auto"/>
        <w:ind w:left="2268" w:right="1134" w:hanging="1134"/>
        <w:jc w:val="both"/>
      </w:pPr>
      <w:r>
        <w:t>1.1.2.</w:t>
      </w:r>
      <w:r w:rsidR="00597621">
        <w:t>2</w:t>
      </w:r>
      <w:r>
        <w:t>.4.</w:t>
      </w:r>
      <w:r>
        <w:tab/>
      </w:r>
      <w:r w:rsidRPr="00E970F0">
        <w:t>Certification number</w:t>
      </w:r>
      <w:r>
        <w:tab/>
      </w:r>
    </w:p>
    <w:p w:rsidR="00C0670B" w:rsidRPr="00E970F0" w:rsidRDefault="00C0670B" w:rsidP="00C0670B">
      <w:pPr>
        <w:tabs>
          <w:tab w:val="left" w:leader="dot" w:pos="8505"/>
        </w:tabs>
        <w:suppressAutoHyphens w:val="0"/>
        <w:spacing w:after="120" w:line="276" w:lineRule="auto"/>
        <w:ind w:left="2268" w:right="1134" w:hanging="1134"/>
        <w:jc w:val="both"/>
      </w:pPr>
      <w:r>
        <w:t>1.1.2.</w:t>
      </w:r>
      <w:r w:rsidR="00597621">
        <w:t>2</w:t>
      </w:r>
      <w:r>
        <w:t>.5.</w:t>
      </w:r>
      <w:r>
        <w:tab/>
      </w:r>
      <w:r w:rsidRPr="00E970F0">
        <w:t>Identification</w:t>
      </w:r>
      <w:r>
        <w:tab/>
      </w:r>
    </w:p>
    <w:p w:rsidR="00C0670B" w:rsidRPr="00E970F0" w:rsidRDefault="00C0670B" w:rsidP="00C0670B">
      <w:pPr>
        <w:tabs>
          <w:tab w:val="left" w:leader="dot" w:pos="8505"/>
        </w:tabs>
        <w:suppressAutoHyphens w:val="0"/>
        <w:spacing w:after="120" w:line="276" w:lineRule="auto"/>
        <w:ind w:left="2268" w:right="1134" w:hanging="1134"/>
        <w:jc w:val="both"/>
      </w:pPr>
      <w:r>
        <w:t>1.1.2.</w:t>
      </w:r>
      <w:r w:rsidR="00597621">
        <w:t>2</w:t>
      </w:r>
      <w:r>
        <w:t>.6.</w:t>
      </w:r>
      <w:r>
        <w:tab/>
      </w:r>
      <w:r w:rsidRPr="00E970F0">
        <w:rPr>
          <w:lang w:val="en-US"/>
        </w:rPr>
        <w:t>Number of main adjustment points</w:t>
      </w:r>
      <w:r>
        <w:tab/>
      </w:r>
    </w:p>
    <w:p w:rsidR="00C0670B" w:rsidRPr="00E970F0" w:rsidRDefault="00C0670B" w:rsidP="00C0670B">
      <w:pPr>
        <w:tabs>
          <w:tab w:val="left" w:leader="dot" w:pos="8505"/>
        </w:tabs>
        <w:suppressAutoHyphens w:val="0"/>
        <w:spacing w:after="120" w:line="276" w:lineRule="auto"/>
        <w:ind w:left="2268" w:right="1134" w:hanging="1134"/>
        <w:jc w:val="both"/>
      </w:pPr>
      <w:r>
        <w:lastRenderedPageBreak/>
        <w:t>1.1.2.</w:t>
      </w:r>
      <w:r w:rsidR="00597621">
        <w:t>2</w:t>
      </w:r>
      <w:r>
        <w:t>.7.</w:t>
      </w:r>
      <w:r>
        <w:tab/>
      </w:r>
      <w:r w:rsidRPr="00E970F0">
        <w:rPr>
          <w:lang w:val="en-US"/>
        </w:rPr>
        <w:t>Description of principle of adjustment through main adjustment points</w:t>
      </w:r>
      <w:r>
        <w:tab/>
      </w:r>
    </w:p>
    <w:p w:rsidR="00C0670B" w:rsidRPr="00E970F0" w:rsidRDefault="00C0670B" w:rsidP="00C0670B">
      <w:pPr>
        <w:tabs>
          <w:tab w:val="left" w:leader="dot" w:pos="8505"/>
        </w:tabs>
        <w:suppressAutoHyphens w:val="0"/>
        <w:spacing w:after="120" w:line="276" w:lineRule="auto"/>
        <w:ind w:left="2268" w:right="1134" w:hanging="1134"/>
        <w:jc w:val="both"/>
      </w:pPr>
      <w:r>
        <w:t>1.1.2.</w:t>
      </w:r>
      <w:r w:rsidR="00597621">
        <w:t>2</w:t>
      </w:r>
      <w:r>
        <w:t>.8.</w:t>
      </w:r>
      <w:r>
        <w:tab/>
      </w:r>
      <w:r w:rsidRPr="00E970F0">
        <w:rPr>
          <w:lang w:val="en-US"/>
        </w:rPr>
        <w:t>Number of idle adjustment points</w:t>
      </w:r>
      <w:r>
        <w:tab/>
      </w:r>
    </w:p>
    <w:p w:rsidR="00C0670B" w:rsidRPr="00E970F0" w:rsidRDefault="00C0670B" w:rsidP="00C0670B">
      <w:pPr>
        <w:tabs>
          <w:tab w:val="left" w:leader="dot" w:pos="8505"/>
        </w:tabs>
        <w:suppressAutoHyphens w:val="0"/>
        <w:spacing w:after="120" w:line="276" w:lineRule="auto"/>
        <w:ind w:left="2268" w:right="1134" w:hanging="1134"/>
        <w:jc w:val="both"/>
      </w:pPr>
      <w:r>
        <w:t>1.1.2.</w:t>
      </w:r>
      <w:r w:rsidR="00597621">
        <w:t>2</w:t>
      </w:r>
      <w:r>
        <w:t>.9.</w:t>
      </w:r>
      <w:r>
        <w:tab/>
      </w:r>
      <w:r w:rsidRPr="00E970F0">
        <w:rPr>
          <w:lang w:val="en-US"/>
        </w:rPr>
        <w:t>Description of principle of adjustment through idle adjustment points</w:t>
      </w:r>
      <w:r>
        <w:tab/>
      </w:r>
    </w:p>
    <w:p w:rsidR="00C0670B" w:rsidRPr="00E970F0" w:rsidRDefault="00C0670B" w:rsidP="00C0670B">
      <w:pPr>
        <w:tabs>
          <w:tab w:val="left" w:leader="dot" w:pos="8505"/>
        </w:tabs>
        <w:suppressAutoHyphens w:val="0"/>
        <w:spacing w:after="120" w:line="276" w:lineRule="auto"/>
        <w:ind w:left="2268" w:right="1134" w:hanging="1134"/>
        <w:jc w:val="both"/>
      </w:pPr>
      <w:r>
        <w:t>1.1.2.</w:t>
      </w:r>
      <w:r w:rsidR="00597621">
        <w:t>2</w:t>
      </w:r>
      <w:r>
        <w:t>.10.</w:t>
      </w:r>
      <w:r>
        <w:tab/>
      </w:r>
      <w:r w:rsidRPr="00E970F0">
        <w:rPr>
          <w:lang w:val="en-US"/>
        </w:rPr>
        <w:t>Other adjustment possibilities: if so and which (description and drawings)</w:t>
      </w:r>
      <w:r>
        <w:rPr>
          <w:lang w:val="en-US"/>
        </w:rPr>
        <w:tab/>
      </w:r>
      <w:r>
        <w:tab/>
      </w:r>
    </w:p>
    <w:p w:rsidR="00597621" w:rsidRDefault="00597621" w:rsidP="00597621">
      <w:pPr>
        <w:tabs>
          <w:tab w:val="left" w:leader="dot" w:pos="8505"/>
        </w:tabs>
        <w:suppressAutoHyphens w:val="0"/>
        <w:spacing w:after="120" w:line="276" w:lineRule="auto"/>
        <w:ind w:left="2268" w:right="1134" w:hanging="1134"/>
        <w:jc w:val="both"/>
      </w:pPr>
      <w:r>
        <w:t>1.1.2.</w:t>
      </w:r>
      <w:r w:rsidR="00C81208">
        <w:t>3</w:t>
      </w:r>
      <w:r>
        <w:t>.</w:t>
      </w:r>
      <w:r>
        <w:tab/>
      </w:r>
      <w:r w:rsidRPr="00E970F0">
        <w:t>Mixing unit: Yes/No</w:t>
      </w:r>
      <w:r w:rsidR="00F97B9F" w:rsidRPr="00F97B9F">
        <w:rPr>
          <w:sz w:val="18"/>
          <w:szCs w:val="18"/>
          <w:vertAlign w:val="superscript"/>
        </w:rPr>
        <w:t>1</w:t>
      </w:r>
    </w:p>
    <w:p w:rsidR="00C81208" w:rsidRPr="00E970F0" w:rsidRDefault="00C81208" w:rsidP="00C81208">
      <w:pPr>
        <w:tabs>
          <w:tab w:val="left" w:leader="dot" w:pos="8505"/>
        </w:tabs>
        <w:suppressAutoHyphens w:val="0"/>
        <w:spacing w:after="120" w:line="276" w:lineRule="auto"/>
        <w:ind w:left="2268" w:right="1134" w:hanging="1134"/>
        <w:jc w:val="both"/>
      </w:pPr>
      <w:r>
        <w:t>1.1.2.3.1.</w:t>
      </w:r>
      <w:r>
        <w:tab/>
        <w:t>Number</w:t>
      </w:r>
      <w:r>
        <w:tab/>
      </w:r>
    </w:p>
    <w:p w:rsidR="00597621" w:rsidRPr="00E970F0" w:rsidRDefault="00597621" w:rsidP="00597621">
      <w:pPr>
        <w:tabs>
          <w:tab w:val="left" w:leader="dot" w:pos="8505"/>
        </w:tabs>
        <w:suppressAutoHyphens w:val="0"/>
        <w:spacing w:after="120" w:line="276" w:lineRule="auto"/>
        <w:ind w:left="2268" w:right="1134" w:hanging="1134"/>
        <w:jc w:val="both"/>
      </w:pPr>
      <w:r>
        <w:t>1.1.2.</w:t>
      </w:r>
      <w:r w:rsidR="00C81208">
        <w:t>3</w:t>
      </w:r>
      <w:r>
        <w:t>.</w:t>
      </w:r>
      <w:r w:rsidR="00C81208">
        <w:t>2</w:t>
      </w:r>
      <w:r>
        <w:t>.</w:t>
      </w:r>
      <w:r>
        <w:tab/>
      </w:r>
      <w:r w:rsidR="00C81208">
        <w:t>Make</w:t>
      </w:r>
      <w:r>
        <w:tab/>
      </w:r>
    </w:p>
    <w:p w:rsidR="00597621" w:rsidRPr="00E970F0" w:rsidRDefault="00597621" w:rsidP="00597621">
      <w:pPr>
        <w:tabs>
          <w:tab w:val="left" w:leader="dot" w:pos="8505"/>
        </w:tabs>
        <w:suppressAutoHyphens w:val="0"/>
        <w:spacing w:after="120" w:line="276" w:lineRule="auto"/>
        <w:ind w:left="2268" w:right="1134" w:hanging="1134"/>
        <w:jc w:val="both"/>
      </w:pPr>
      <w:r>
        <w:t>1.1.2.</w:t>
      </w:r>
      <w:r w:rsidR="00C81208">
        <w:t>3</w:t>
      </w:r>
      <w:r>
        <w:t>.</w:t>
      </w:r>
      <w:r w:rsidR="00C81208">
        <w:t>3</w:t>
      </w:r>
      <w:r>
        <w:t>.</w:t>
      </w:r>
      <w:r>
        <w:tab/>
      </w:r>
      <w:r w:rsidRPr="00E970F0">
        <w:t>Type</w:t>
      </w:r>
      <w:r>
        <w:tab/>
      </w:r>
    </w:p>
    <w:p w:rsidR="00597621" w:rsidRPr="00E970F0" w:rsidRDefault="00597621" w:rsidP="00597621">
      <w:pPr>
        <w:tabs>
          <w:tab w:val="right" w:leader="dot" w:pos="8505"/>
        </w:tabs>
        <w:suppressAutoHyphens w:val="0"/>
        <w:spacing w:after="120" w:line="276" w:lineRule="auto"/>
        <w:ind w:left="2268" w:right="1134" w:hanging="1134"/>
        <w:jc w:val="both"/>
      </w:pPr>
      <w:r>
        <w:t>1.1.2.</w:t>
      </w:r>
      <w:r w:rsidR="00C81208">
        <w:t>3</w:t>
      </w:r>
      <w:r>
        <w:t>.</w:t>
      </w:r>
      <w:r w:rsidR="00C81208">
        <w:t>4</w:t>
      </w:r>
      <w:r>
        <w:t>.</w:t>
      </w:r>
      <w:r>
        <w:tab/>
      </w:r>
      <w:r w:rsidR="00C81208">
        <w:t>Operating</w:t>
      </w:r>
      <w:r w:rsidRPr="00E970F0">
        <w:t xml:space="preserve"> pressure</w:t>
      </w:r>
      <w:r w:rsidR="00C81208">
        <w:t>(s)</w:t>
      </w:r>
      <w:r w:rsidR="00F97B9F" w:rsidRPr="00F97B9F">
        <w:rPr>
          <w:sz w:val="18"/>
          <w:szCs w:val="18"/>
          <w:vertAlign w:val="superscript"/>
        </w:rPr>
        <w:t>2</w:t>
      </w:r>
      <w:r w:rsidR="000448C1">
        <w:t>:</w:t>
      </w:r>
      <w:r>
        <w:tab/>
      </w:r>
      <w:proofErr w:type="spellStart"/>
      <w:r w:rsidRPr="00E970F0">
        <w:t>kPa</w:t>
      </w:r>
      <w:proofErr w:type="spellEnd"/>
    </w:p>
    <w:p w:rsidR="004B0C1F" w:rsidRPr="00E970F0" w:rsidRDefault="00C81208" w:rsidP="004B0C1F">
      <w:pPr>
        <w:suppressAutoHyphens w:val="0"/>
        <w:spacing w:after="120" w:line="276" w:lineRule="auto"/>
        <w:ind w:left="1134" w:right="1134"/>
        <w:jc w:val="both"/>
      </w:pPr>
      <w:r>
        <w:t>1.1.2.</w:t>
      </w:r>
      <w:r w:rsidR="004B0C1F">
        <w:t>4</w:t>
      </w:r>
      <w:r>
        <w:t>.</w:t>
      </w:r>
      <w:r>
        <w:tab/>
      </w:r>
      <w:r w:rsidR="004B0C1F" w:rsidRPr="00E970F0">
        <w:t>Gas injection device(s) or injector(s): Yes/No</w:t>
      </w:r>
      <w:r w:rsidR="00F97B9F" w:rsidRPr="00F97B9F">
        <w:rPr>
          <w:sz w:val="18"/>
          <w:szCs w:val="18"/>
          <w:vertAlign w:val="superscript"/>
        </w:rPr>
        <w:t>1</w:t>
      </w:r>
    </w:p>
    <w:p w:rsidR="00C81208" w:rsidRPr="00E970F0" w:rsidRDefault="00C81208" w:rsidP="00C81208">
      <w:pPr>
        <w:tabs>
          <w:tab w:val="left" w:leader="dot" w:pos="8505"/>
        </w:tabs>
        <w:suppressAutoHyphens w:val="0"/>
        <w:spacing w:after="120" w:line="276" w:lineRule="auto"/>
        <w:ind w:left="2268" w:right="1134" w:hanging="1134"/>
        <w:jc w:val="both"/>
      </w:pPr>
      <w:r>
        <w:t>1.1.2.</w:t>
      </w:r>
      <w:r w:rsidR="004B0C1F">
        <w:t>4</w:t>
      </w:r>
      <w:r>
        <w:t>.</w:t>
      </w:r>
      <w:r w:rsidR="002609CE">
        <w:t>1</w:t>
      </w:r>
      <w:r>
        <w:t>.</w:t>
      </w:r>
      <w:r>
        <w:tab/>
        <w:t>Make</w:t>
      </w:r>
      <w:r>
        <w:tab/>
      </w:r>
    </w:p>
    <w:p w:rsidR="00C81208" w:rsidRDefault="00C81208" w:rsidP="00C81208">
      <w:pPr>
        <w:tabs>
          <w:tab w:val="left" w:leader="dot" w:pos="8505"/>
        </w:tabs>
        <w:suppressAutoHyphens w:val="0"/>
        <w:spacing w:after="120" w:line="276" w:lineRule="auto"/>
        <w:ind w:left="2268" w:right="1134" w:hanging="1134"/>
        <w:jc w:val="both"/>
      </w:pPr>
      <w:r>
        <w:t>1.1.2.</w:t>
      </w:r>
      <w:r w:rsidR="004B0C1F">
        <w:t>4</w:t>
      </w:r>
      <w:r>
        <w:t>.</w:t>
      </w:r>
      <w:r w:rsidR="002609CE">
        <w:t>2</w:t>
      </w:r>
      <w:r>
        <w:t>.</w:t>
      </w:r>
      <w:r>
        <w:tab/>
      </w:r>
      <w:r w:rsidRPr="00E970F0">
        <w:t>Type</w:t>
      </w:r>
      <w:r>
        <w:tab/>
      </w:r>
    </w:p>
    <w:p w:rsidR="002609CE" w:rsidRPr="00E970F0" w:rsidRDefault="002609CE" w:rsidP="002609CE">
      <w:pPr>
        <w:tabs>
          <w:tab w:val="left" w:leader="dot" w:pos="8505"/>
        </w:tabs>
        <w:suppressAutoHyphens w:val="0"/>
        <w:spacing w:after="120" w:line="276" w:lineRule="auto"/>
        <w:ind w:left="2268" w:right="1134" w:hanging="1134"/>
        <w:jc w:val="both"/>
      </w:pPr>
      <w:r>
        <w:t>1.1.2.4.</w:t>
      </w:r>
      <w:r w:rsidR="001556FF">
        <w:t>3</w:t>
      </w:r>
      <w:r>
        <w:t>.</w:t>
      </w:r>
      <w:r>
        <w:tab/>
        <w:t>Identification</w:t>
      </w:r>
      <w:r>
        <w:tab/>
      </w:r>
    </w:p>
    <w:p w:rsidR="00EE0010" w:rsidRDefault="00C81208" w:rsidP="00EE0010">
      <w:pPr>
        <w:tabs>
          <w:tab w:val="right" w:leader="dot" w:pos="8505"/>
        </w:tabs>
        <w:suppressAutoHyphens w:val="0"/>
        <w:spacing w:after="120" w:line="276" w:lineRule="auto"/>
        <w:ind w:left="2268" w:right="1134" w:hanging="1134"/>
        <w:jc w:val="both"/>
      </w:pPr>
      <w:r>
        <w:t>1.1.2.</w:t>
      </w:r>
      <w:r w:rsidR="004B0C1F">
        <w:t>4</w:t>
      </w:r>
      <w:r>
        <w:t>.</w:t>
      </w:r>
      <w:r w:rsidR="002609CE">
        <w:t>4</w:t>
      </w:r>
      <w:r>
        <w:t>.</w:t>
      </w:r>
      <w:r>
        <w:tab/>
        <w:t>Operating</w:t>
      </w:r>
      <w:r w:rsidRPr="00E970F0">
        <w:t xml:space="preserve"> pressure</w:t>
      </w:r>
      <w:r w:rsidR="00F97B9F" w:rsidRPr="00F97B9F">
        <w:rPr>
          <w:sz w:val="18"/>
          <w:szCs w:val="18"/>
          <w:vertAlign w:val="superscript"/>
        </w:rPr>
        <w:t>2</w:t>
      </w:r>
      <w:r w:rsidR="000448C1">
        <w:t>:</w:t>
      </w:r>
      <w:r>
        <w:tab/>
      </w:r>
      <w:proofErr w:type="spellStart"/>
      <w:r w:rsidRPr="00E970F0">
        <w:t>kPa</w:t>
      </w:r>
      <w:proofErr w:type="spellEnd"/>
    </w:p>
    <w:p w:rsidR="00EE0010" w:rsidRPr="00E970F0" w:rsidRDefault="00EE0010" w:rsidP="00EE0010">
      <w:pPr>
        <w:tabs>
          <w:tab w:val="right" w:leader="dot" w:pos="8505"/>
        </w:tabs>
        <w:suppressAutoHyphens w:val="0"/>
        <w:spacing w:after="120" w:line="276" w:lineRule="auto"/>
        <w:ind w:left="2268" w:right="1134" w:hanging="1134"/>
        <w:jc w:val="both"/>
      </w:pPr>
      <w:r>
        <w:t>1.1.2.5.</w:t>
      </w:r>
      <w:r>
        <w:tab/>
      </w:r>
      <w:r w:rsidRPr="00E970F0">
        <w:t>Electronic control unit</w:t>
      </w:r>
    </w:p>
    <w:p w:rsidR="00EE0010" w:rsidRPr="00E970F0" w:rsidRDefault="00EE0010" w:rsidP="00EE0010">
      <w:pPr>
        <w:tabs>
          <w:tab w:val="left" w:leader="dot" w:pos="8505"/>
        </w:tabs>
        <w:suppressAutoHyphens w:val="0"/>
        <w:spacing w:after="120" w:line="276" w:lineRule="auto"/>
        <w:ind w:left="2268" w:right="1134" w:hanging="1134"/>
        <w:jc w:val="both"/>
      </w:pPr>
      <w:r>
        <w:t>1.1.2.5.1.</w:t>
      </w:r>
      <w:r>
        <w:tab/>
        <w:t>Make</w:t>
      </w:r>
      <w:r>
        <w:tab/>
      </w:r>
    </w:p>
    <w:p w:rsidR="00EE0010" w:rsidRDefault="00EE0010" w:rsidP="00EE0010">
      <w:pPr>
        <w:tabs>
          <w:tab w:val="left" w:leader="dot" w:pos="8505"/>
        </w:tabs>
        <w:suppressAutoHyphens w:val="0"/>
        <w:spacing w:after="120" w:line="276" w:lineRule="auto"/>
        <w:ind w:left="2268" w:right="1134" w:hanging="1134"/>
        <w:jc w:val="both"/>
      </w:pPr>
      <w:r>
        <w:t>1.1.2.5.2.</w:t>
      </w:r>
      <w:r>
        <w:tab/>
      </w:r>
      <w:r w:rsidRPr="00E970F0">
        <w:t>Type</w:t>
      </w:r>
      <w:r>
        <w:tab/>
      </w:r>
    </w:p>
    <w:p w:rsidR="00EE0010" w:rsidRDefault="00EE0010" w:rsidP="00EE0010">
      <w:pPr>
        <w:tabs>
          <w:tab w:val="left" w:leader="dot" w:pos="8505"/>
        </w:tabs>
        <w:suppressAutoHyphens w:val="0"/>
        <w:spacing w:after="120" w:line="276" w:lineRule="auto"/>
        <w:ind w:left="2268" w:right="1134" w:hanging="1134"/>
        <w:jc w:val="both"/>
      </w:pPr>
      <w:r>
        <w:t>1.1.2.5.3.</w:t>
      </w:r>
      <w:r>
        <w:tab/>
      </w:r>
      <w:r w:rsidRPr="00E970F0">
        <w:t>Software calibration identification</w:t>
      </w:r>
      <w:r>
        <w:tab/>
      </w:r>
    </w:p>
    <w:p w:rsidR="00EE0010" w:rsidRPr="00E970F0" w:rsidRDefault="00EE0010" w:rsidP="00EE0010">
      <w:pPr>
        <w:tabs>
          <w:tab w:val="left" w:leader="dot" w:pos="8505"/>
        </w:tabs>
        <w:suppressAutoHyphens w:val="0"/>
        <w:spacing w:after="120" w:line="276" w:lineRule="auto"/>
        <w:ind w:left="2268" w:right="1134" w:hanging="1134"/>
        <w:jc w:val="both"/>
      </w:pPr>
      <w:r>
        <w:t>1.1.2.6.</w:t>
      </w:r>
      <w:r>
        <w:tab/>
      </w:r>
      <w:r w:rsidRPr="00E970F0">
        <w:t>Fuel pump: Yes/No</w:t>
      </w:r>
      <w:r w:rsidR="00F97B9F" w:rsidRPr="00F97B9F">
        <w:rPr>
          <w:sz w:val="18"/>
          <w:szCs w:val="18"/>
          <w:vertAlign w:val="superscript"/>
        </w:rPr>
        <w:t>1</w:t>
      </w:r>
    </w:p>
    <w:p w:rsidR="00EE0010" w:rsidRPr="00E970F0" w:rsidRDefault="00EE0010" w:rsidP="00EE0010">
      <w:pPr>
        <w:tabs>
          <w:tab w:val="left" w:leader="dot" w:pos="8505"/>
        </w:tabs>
        <w:suppressAutoHyphens w:val="0"/>
        <w:spacing w:after="120" w:line="276" w:lineRule="auto"/>
        <w:ind w:left="2268" w:right="1134" w:hanging="1134"/>
        <w:jc w:val="both"/>
      </w:pPr>
      <w:r>
        <w:t>1.1.2.6.1.</w:t>
      </w:r>
      <w:r>
        <w:tab/>
      </w:r>
      <w:r w:rsidRPr="00E970F0">
        <w:t>Make</w:t>
      </w:r>
      <w:r>
        <w:tab/>
      </w:r>
    </w:p>
    <w:p w:rsidR="00EE0010" w:rsidRDefault="00EE0010" w:rsidP="00EE0010">
      <w:pPr>
        <w:tabs>
          <w:tab w:val="left" w:leader="dot" w:pos="8505"/>
        </w:tabs>
        <w:suppressAutoHyphens w:val="0"/>
        <w:spacing w:after="120" w:line="276" w:lineRule="auto"/>
        <w:ind w:left="2268" w:right="1134" w:hanging="1134"/>
        <w:jc w:val="both"/>
      </w:pPr>
      <w:r>
        <w:t>1.1.2.6.2.</w:t>
      </w:r>
      <w:r>
        <w:tab/>
      </w:r>
      <w:r w:rsidRPr="00E970F0">
        <w:t>Type</w:t>
      </w:r>
      <w:r>
        <w:tab/>
      </w:r>
    </w:p>
    <w:p w:rsidR="00EE0010" w:rsidRPr="00E970F0" w:rsidRDefault="00EE0010" w:rsidP="00EE0010">
      <w:pPr>
        <w:tabs>
          <w:tab w:val="left" w:leader="dot" w:pos="8505"/>
        </w:tabs>
        <w:suppressAutoHyphens w:val="0"/>
        <w:spacing w:after="120" w:line="276" w:lineRule="auto"/>
        <w:ind w:left="2268" w:right="1134" w:hanging="1134"/>
        <w:jc w:val="both"/>
      </w:pPr>
      <w:r>
        <w:t>1.1.2.6.3.</w:t>
      </w:r>
      <w:r>
        <w:tab/>
      </w:r>
      <w:r w:rsidRPr="00E970F0">
        <w:t>Pump mounted in container: Yes/No</w:t>
      </w:r>
      <w:r w:rsidR="00F97B9F" w:rsidRPr="00F97B9F">
        <w:rPr>
          <w:sz w:val="18"/>
          <w:szCs w:val="18"/>
          <w:vertAlign w:val="superscript"/>
        </w:rPr>
        <w:t>1</w:t>
      </w:r>
    </w:p>
    <w:p w:rsidR="008A6587" w:rsidRDefault="00EE0010" w:rsidP="008A6587">
      <w:pPr>
        <w:tabs>
          <w:tab w:val="right" w:leader="dot" w:pos="8505"/>
        </w:tabs>
        <w:suppressAutoHyphens w:val="0"/>
        <w:spacing w:after="120" w:line="276" w:lineRule="auto"/>
        <w:ind w:left="2268" w:right="1134" w:hanging="1134"/>
        <w:jc w:val="both"/>
      </w:pPr>
      <w:r>
        <w:t>1.1.2.6.4.</w:t>
      </w:r>
      <w:r>
        <w:tab/>
        <w:t>Operating</w:t>
      </w:r>
      <w:r w:rsidRPr="00E970F0">
        <w:t xml:space="preserve"> pressure</w:t>
      </w:r>
      <w:r w:rsidR="00F97B9F" w:rsidRPr="00F97B9F">
        <w:rPr>
          <w:sz w:val="18"/>
          <w:szCs w:val="18"/>
          <w:vertAlign w:val="superscript"/>
        </w:rPr>
        <w:t>2</w:t>
      </w:r>
      <w:r>
        <w:t>:</w:t>
      </w:r>
      <w:r>
        <w:tab/>
      </w:r>
      <w:proofErr w:type="spellStart"/>
      <w:r w:rsidRPr="00E970F0">
        <w:t>kPa</w:t>
      </w:r>
      <w:proofErr w:type="spellEnd"/>
    </w:p>
    <w:p w:rsidR="008A6587" w:rsidRPr="00E970F0" w:rsidRDefault="00EE0010" w:rsidP="008A6587">
      <w:pPr>
        <w:tabs>
          <w:tab w:val="right" w:leader="dot" w:pos="8505"/>
        </w:tabs>
        <w:suppressAutoHyphens w:val="0"/>
        <w:spacing w:after="120" w:line="276" w:lineRule="auto"/>
        <w:ind w:left="2268" w:right="1134" w:hanging="1134"/>
        <w:jc w:val="both"/>
      </w:pPr>
      <w:r>
        <w:t>1.1.2.</w:t>
      </w:r>
      <w:r w:rsidR="008A6587">
        <w:t>7</w:t>
      </w:r>
      <w:r>
        <w:t>.</w:t>
      </w:r>
      <w:r>
        <w:tab/>
      </w:r>
      <w:r w:rsidR="008A6587" w:rsidRPr="00E970F0">
        <w:t>Shut-off valve/ non-return valve/gas tube pressure relief valve</w:t>
      </w:r>
      <w:r w:rsidR="00F97B9F" w:rsidRPr="00F97B9F">
        <w:rPr>
          <w:sz w:val="18"/>
          <w:szCs w:val="18"/>
          <w:vertAlign w:val="superscript"/>
        </w:rPr>
        <w:t>1</w:t>
      </w:r>
      <w:r w:rsidR="008A6587" w:rsidRPr="00E970F0">
        <w:t>: Yes/No</w:t>
      </w:r>
      <w:r w:rsidR="00F97B9F" w:rsidRPr="00F97B9F">
        <w:rPr>
          <w:sz w:val="18"/>
          <w:szCs w:val="18"/>
          <w:vertAlign w:val="superscript"/>
        </w:rPr>
        <w:t>1</w:t>
      </w:r>
    </w:p>
    <w:p w:rsidR="00EE0010" w:rsidRPr="00E970F0" w:rsidRDefault="00EE0010" w:rsidP="00EE0010">
      <w:pPr>
        <w:tabs>
          <w:tab w:val="left" w:leader="dot" w:pos="8505"/>
        </w:tabs>
        <w:suppressAutoHyphens w:val="0"/>
        <w:spacing w:after="120" w:line="276" w:lineRule="auto"/>
        <w:ind w:left="2268" w:right="1134" w:hanging="1134"/>
        <w:jc w:val="both"/>
      </w:pPr>
      <w:r>
        <w:t>1.1.2.</w:t>
      </w:r>
      <w:r w:rsidR="008A6587">
        <w:t>7</w:t>
      </w:r>
      <w:r>
        <w:t>.1.</w:t>
      </w:r>
      <w:r>
        <w:tab/>
      </w:r>
      <w:r w:rsidRPr="00E970F0">
        <w:t>Make</w:t>
      </w:r>
      <w:r w:rsidR="008A6587">
        <w:t>(s)</w:t>
      </w:r>
      <w:r>
        <w:tab/>
      </w:r>
    </w:p>
    <w:p w:rsidR="00EE0010" w:rsidRDefault="00EE0010" w:rsidP="00EE0010">
      <w:pPr>
        <w:tabs>
          <w:tab w:val="left" w:leader="dot" w:pos="8505"/>
        </w:tabs>
        <w:suppressAutoHyphens w:val="0"/>
        <w:spacing w:after="120" w:line="276" w:lineRule="auto"/>
        <w:ind w:left="2268" w:right="1134" w:hanging="1134"/>
        <w:jc w:val="both"/>
      </w:pPr>
      <w:r>
        <w:t>1.1.2.</w:t>
      </w:r>
      <w:r w:rsidR="008A6587">
        <w:t>7</w:t>
      </w:r>
      <w:r>
        <w:t>.2.</w:t>
      </w:r>
      <w:r>
        <w:tab/>
      </w:r>
      <w:r w:rsidRPr="00E970F0">
        <w:t>Type</w:t>
      </w:r>
      <w:r w:rsidR="008A6587">
        <w:t>(s)</w:t>
      </w:r>
      <w:r>
        <w:tab/>
      </w:r>
    </w:p>
    <w:p w:rsidR="00EE0010" w:rsidRPr="00E970F0" w:rsidRDefault="00EE0010" w:rsidP="00EE0010">
      <w:pPr>
        <w:tabs>
          <w:tab w:val="left" w:leader="dot" w:pos="8505"/>
        </w:tabs>
        <w:suppressAutoHyphens w:val="0"/>
        <w:spacing w:after="120" w:line="276" w:lineRule="auto"/>
        <w:ind w:left="2268" w:right="1134" w:hanging="1134"/>
        <w:jc w:val="both"/>
      </w:pPr>
      <w:r>
        <w:t>1.1.2.</w:t>
      </w:r>
      <w:r w:rsidR="008A6587">
        <w:t>7</w:t>
      </w:r>
      <w:r>
        <w:t>.3.</w:t>
      </w:r>
      <w:r>
        <w:tab/>
      </w:r>
      <w:r w:rsidR="008A6587" w:rsidRPr="00E970F0">
        <w:t>Description</w:t>
      </w:r>
      <w:r w:rsidR="008A6587">
        <w:tab/>
      </w:r>
    </w:p>
    <w:p w:rsidR="00B32B30" w:rsidRDefault="00EE0010" w:rsidP="00B32B30">
      <w:pPr>
        <w:tabs>
          <w:tab w:val="right" w:leader="dot" w:pos="8505"/>
        </w:tabs>
        <w:suppressAutoHyphens w:val="0"/>
        <w:spacing w:after="120" w:line="276" w:lineRule="auto"/>
        <w:ind w:left="2268" w:right="1134" w:hanging="1134"/>
        <w:jc w:val="both"/>
      </w:pPr>
      <w:r>
        <w:t>1.1.2.</w:t>
      </w:r>
      <w:r w:rsidR="008A6587">
        <w:t>7</w:t>
      </w:r>
      <w:r>
        <w:t>.4.</w:t>
      </w:r>
      <w:r>
        <w:tab/>
        <w:t>Operating</w:t>
      </w:r>
      <w:r w:rsidRPr="00E970F0">
        <w:t xml:space="preserve"> pressure</w:t>
      </w:r>
      <w:r w:rsidR="00B32B30">
        <w:t>(s)</w:t>
      </w:r>
      <w:r w:rsidR="00F97B9F" w:rsidRPr="00F97B9F">
        <w:rPr>
          <w:sz w:val="18"/>
          <w:szCs w:val="18"/>
          <w:vertAlign w:val="superscript"/>
        </w:rPr>
        <w:t>2</w:t>
      </w:r>
      <w:r>
        <w:t>:</w:t>
      </w:r>
      <w:r>
        <w:tab/>
      </w:r>
      <w:proofErr w:type="spellStart"/>
      <w:r w:rsidRPr="00E970F0">
        <w:t>kPa</w:t>
      </w:r>
      <w:proofErr w:type="spellEnd"/>
    </w:p>
    <w:p w:rsidR="00B32B30" w:rsidRPr="00E970F0" w:rsidRDefault="00B32B30" w:rsidP="00B32B30">
      <w:pPr>
        <w:tabs>
          <w:tab w:val="right" w:leader="dot" w:pos="8505"/>
        </w:tabs>
        <w:suppressAutoHyphens w:val="0"/>
        <w:spacing w:after="120" w:line="276" w:lineRule="auto"/>
        <w:ind w:left="2268" w:right="1134" w:hanging="1134"/>
        <w:jc w:val="both"/>
      </w:pPr>
      <w:r>
        <w:t>1.1.2.8.</w:t>
      </w:r>
      <w:r>
        <w:tab/>
      </w:r>
      <w:r w:rsidRPr="00E970F0">
        <w:t>Flexible fuel hose/pipes:</w:t>
      </w:r>
    </w:p>
    <w:p w:rsidR="00B32B30" w:rsidRPr="00E970F0" w:rsidRDefault="00B32B30" w:rsidP="00B32B30">
      <w:pPr>
        <w:tabs>
          <w:tab w:val="left" w:leader="dot" w:pos="8505"/>
        </w:tabs>
        <w:suppressAutoHyphens w:val="0"/>
        <w:spacing w:after="120" w:line="276" w:lineRule="auto"/>
        <w:ind w:left="2268" w:right="1134" w:hanging="1134"/>
        <w:jc w:val="both"/>
      </w:pPr>
      <w:r>
        <w:t>1.1.2.8.1.</w:t>
      </w:r>
      <w:r>
        <w:tab/>
      </w:r>
      <w:r w:rsidRPr="00E970F0">
        <w:t>Make</w:t>
      </w:r>
      <w:r>
        <w:t>(s)</w:t>
      </w:r>
      <w:r>
        <w:tab/>
      </w:r>
    </w:p>
    <w:p w:rsidR="00B32B30" w:rsidRDefault="00B32B30" w:rsidP="00B32B30">
      <w:pPr>
        <w:tabs>
          <w:tab w:val="left" w:leader="dot" w:pos="8505"/>
        </w:tabs>
        <w:suppressAutoHyphens w:val="0"/>
        <w:spacing w:after="120" w:line="276" w:lineRule="auto"/>
        <w:ind w:left="2268" w:right="1134" w:hanging="1134"/>
        <w:jc w:val="both"/>
      </w:pPr>
      <w:r>
        <w:t>1.1.2.8.2.</w:t>
      </w:r>
      <w:r>
        <w:tab/>
      </w:r>
      <w:r w:rsidRPr="00E970F0">
        <w:t>Type</w:t>
      </w:r>
      <w:r>
        <w:t>(s)</w:t>
      </w:r>
      <w:r>
        <w:tab/>
      </w:r>
    </w:p>
    <w:p w:rsidR="00B32B30" w:rsidRPr="00E970F0" w:rsidRDefault="00B32B30" w:rsidP="00B32B30">
      <w:pPr>
        <w:tabs>
          <w:tab w:val="left" w:leader="dot" w:pos="8505"/>
        </w:tabs>
        <w:suppressAutoHyphens w:val="0"/>
        <w:spacing w:after="120" w:line="276" w:lineRule="auto"/>
        <w:ind w:left="2268" w:right="1134" w:hanging="1134"/>
        <w:jc w:val="both"/>
      </w:pPr>
      <w:r>
        <w:t>1.1.2.8.3.</w:t>
      </w:r>
      <w:r>
        <w:tab/>
      </w:r>
      <w:r w:rsidRPr="00E970F0">
        <w:t>Description</w:t>
      </w:r>
      <w:r>
        <w:tab/>
      </w:r>
    </w:p>
    <w:p w:rsidR="00B32B30" w:rsidRDefault="00B32B30" w:rsidP="00B32B30">
      <w:pPr>
        <w:tabs>
          <w:tab w:val="right" w:leader="dot" w:pos="8505"/>
        </w:tabs>
        <w:suppressAutoHyphens w:val="0"/>
        <w:spacing w:after="120" w:line="276" w:lineRule="auto"/>
        <w:ind w:left="2268" w:right="1134" w:hanging="1134"/>
        <w:jc w:val="both"/>
      </w:pPr>
      <w:r>
        <w:t>1.1.2.8.4.</w:t>
      </w:r>
      <w:r>
        <w:tab/>
        <w:t>Operating</w:t>
      </w:r>
      <w:r w:rsidRPr="00E970F0">
        <w:t xml:space="preserve"> pressure</w:t>
      </w:r>
      <w:r>
        <w:t>(s)</w:t>
      </w:r>
      <w:r w:rsidR="00F97B9F" w:rsidRPr="00F97B9F">
        <w:rPr>
          <w:sz w:val="18"/>
          <w:szCs w:val="18"/>
          <w:vertAlign w:val="superscript"/>
        </w:rPr>
        <w:t>2</w:t>
      </w:r>
      <w:r>
        <w:t>:</w:t>
      </w:r>
      <w:r>
        <w:tab/>
      </w:r>
      <w:proofErr w:type="spellStart"/>
      <w:r w:rsidRPr="00E970F0">
        <w:t>kPa</w:t>
      </w:r>
      <w:proofErr w:type="spellEnd"/>
    </w:p>
    <w:p w:rsidR="00B32B30" w:rsidRPr="00E970F0" w:rsidRDefault="00B32B30" w:rsidP="00B32B30">
      <w:pPr>
        <w:tabs>
          <w:tab w:val="right" w:leader="dot" w:pos="8505"/>
        </w:tabs>
        <w:suppressAutoHyphens w:val="0"/>
        <w:spacing w:after="120" w:line="276" w:lineRule="auto"/>
        <w:ind w:left="2268" w:right="1134" w:hanging="1134"/>
        <w:jc w:val="both"/>
      </w:pPr>
      <w:r>
        <w:lastRenderedPageBreak/>
        <w:t>1.1.2.9.</w:t>
      </w:r>
      <w:r>
        <w:tab/>
      </w:r>
      <w:r w:rsidRPr="00E970F0">
        <w:t>Pressure and temperature sensor</w:t>
      </w:r>
      <w:r w:rsidR="00F97B9F" w:rsidRPr="00F97B9F">
        <w:rPr>
          <w:sz w:val="18"/>
          <w:szCs w:val="18"/>
          <w:vertAlign w:val="superscript"/>
        </w:rPr>
        <w:t>1</w:t>
      </w:r>
      <w:r w:rsidRPr="00E970F0">
        <w:t>:</w:t>
      </w:r>
    </w:p>
    <w:p w:rsidR="00B32B30" w:rsidRPr="00E970F0" w:rsidRDefault="00B32B30" w:rsidP="00B32B30">
      <w:pPr>
        <w:tabs>
          <w:tab w:val="left" w:leader="dot" w:pos="8505"/>
        </w:tabs>
        <w:suppressAutoHyphens w:val="0"/>
        <w:spacing w:after="120" w:line="276" w:lineRule="auto"/>
        <w:ind w:left="2268" w:right="1134" w:hanging="1134"/>
        <w:jc w:val="both"/>
      </w:pPr>
      <w:r>
        <w:t>1.1.2.9.1.</w:t>
      </w:r>
      <w:r>
        <w:tab/>
      </w:r>
      <w:r w:rsidRPr="00E970F0">
        <w:t>Make</w:t>
      </w:r>
      <w:r>
        <w:t>(s)</w:t>
      </w:r>
      <w:r>
        <w:tab/>
      </w:r>
    </w:p>
    <w:p w:rsidR="00B32B30" w:rsidRDefault="00B32B30" w:rsidP="00B32B30">
      <w:pPr>
        <w:tabs>
          <w:tab w:val="left" w:leader="dot" w:pos="8505"/>
        </w:tabs>
        <w:suppressAutoHyphens w:val="0"/>
        <w:spacing w:after="120" w:line="276" w:lineRule="auto"/>
        <w:ind w:left="2268" w:right="1134" w:hanging="1134"/>
        <w:jc w:val="both"/>
      </w:pPr>
      <w:r>
        <w:t>1.1.2.9.2.</w:t>
      </w:r>
      <w:r>
        <w:tab/>
      </w:r>
      <w:r w:rsidRPr="00E970F0">
        <w:t>Type</w:t>
      </w:r>
      <w:r>
        <w:t>(s)</w:t>
      </w:r>
      <w:r>
        <w:tab/>
      </w:r>
    </w:p>
    <w:p w:rsidR="00B32B30" w:rsidRPr="00E970F0" w:rsidRDefault="00B32B30" w:rsidP="00B32B30">
      <w:pPr>
        <w:tabs>
          <w:tab w:val="left" w:leader="dot" w:pos="8505"/>
        </w:tabs>
        <w:suppressAutoHyphens w:val="0"/>
        <w:spacing w:after="120" w:line="276" w:lineRule="auto"/>
        <w:ind w:left="2268" w:right="1134" w:hanging="1134"/>
        <w:jc w:val="both"/>
      </w:pPr>
      <w:r>
        <w:t>1.1.2.9.3.</w:t>
      </w:r>
      <w:r>
        <w:tab/>
      </w:r>
      <w:r w:rsidRPr="00E970F0">
        <w:t>Description</w:t>
      </w:r>
      <w:r>
        <w:tab/>
      </w:r>
    </w:p>
    <w:p w:rsidR="008F63DA" w:rsidRDefault="00B32B30" w:rsidP="008F63DA">
      <w:pPr>
        <w:tabs>
          <w:tab w:val="right" w:leader="dot" w:pos="8505"/>
        </w:tabs>
        <w:suppressAutoHyphens w:val="0"/>
        <w:spacing w:after="120" w:line="276" w:lineRule="auto"/>
        <w:ind w:left="2268" w:right="1134" w:hanging="1134"/>
        <w:jc w:val="both"/>
      </w:pPr>
      <w:r>
        <w:t>1.1.2.9.4.</w:t>
      </w:r>
      <w:r>
        <w:tab/>
        <w:t>Operating</w:t>
      </w:r>
      <w:r w:rsidRPr="00E970F0">
        <w:t xml:space="preserve"> pressure</w:t>
      </w:r>
      <w:r>
        <w:t>(s)</w:t>
      </w:r>
      <w:r w:rsidR="00F97B9F" w:rsidRPr="00F97B9F">
        <w:rPr>
          <w:sz w:val="18"/>
          <w:szCs w:val="18"/>
          <w:vertAlign w:val="superscript"/>
        </w:rPr>
        <w:t>2</w:t>
      </w:r>
      <w:r>
        <w:t>:</w:t>
      </w:r>
      <w:r>
        <w:tab/>
      </w:r>
      <w:proofErr w:type="spellStart"/>
      <w:r w:rsidRPr="00E970F0">
        <w:t>kPa</w:t>
      </w:r>
      <w:proofErr w:type="spellEnd"/>
    </w:p>
    <w:p w:rsidR="008F63DA" w:rsidRPr="00E970F0" w:rsidRDefault="00B32B30" w:rsidP="008F63DA">
      <w:pPr>
        <w:tabs>
          <w:tab w:val="right" w:leader="dot" w:pos="8505"/>
        </w:tabs>
        <w:suppressAutoHyphens w:val="0"/>
        <w:spacing w:after="120" w:line="276" w:lineRule="auto"/>
        <w:ind w:left="2268" w:right="1134" w:hanging="1134"/>
        <w:jc w:val="both"/>
      </w:pPr>
      <w:r>
        <w:t>1.1.2.10.</w:t>
      </w:r>
      <w:r>
        <w:tab/>
      </w:r>
      <w:r w:rsidR="008F63DA" w:rsidRPr="00E970F0">
        <w:t>Gas filter unit</w:t>
      </w:r>
      <w:r w:rsidR="00F97B9F" w:rsidRPr="00F97B9F">
        <w:rPr>
          <w:sz w:val="18"/>
          <w:szCs w:val="18"/>
          <w:vertAlign w:val="superscript"/>
        </w:rPr>
        <w:t>1</w:t>
      </w:r>
      <w:r w:rsidR="008F63DA" w:rsidRPr="00E970F0">
        <w:t>:</w:t>
      </w:r>
    </w:p>
    <w:p w:rsidR="00B32B30" w:rsidRPr="00E970F0" w:rsidRDefault="00B32B30" w:rsidP="00B32B30">
      <w:pPr>
        <w:tabs>
          <w:tab w:val="left" w:leader="dot" w:pos="8505"/>
        </w:tabs>
        <w:suppressAutoHyphens w:val="0"/>
        <w:spacing w:after="120" w:line="276" w:lineRule="auto"/>
        <w:ind w:left="2268" w:right="1134" w:hanging="1134"/>
        <w:jc w:val="both"/>
      </w:pPr>
      <w:r>
        <w:t>1.1.2.10.1.</w:t>
      </w:r>
      <w:r>
        <w:tab/>
      </w:r>
      <w:r w:rsidRPr="00E970F0">
        <w:t>Make</w:t>
      </w:r>
      <w:r>
        <w:t>(s)</w:t>
      </w:r>
      <w:r>
        <w:tab/>
      </w:r>
    </w:p>
    <w:p w:rsidR="00B32B30" w:rsidRDefault="00B32B30" w:rsidP="00B32B30">
      <w:pPr>
        <w:tabs>
          <w:tab w:val="left" w:leader="dot" w:pos="8505"/>
        </w:tabs>
        <w:suppressAutoHyphens w:val="0"/>
        <w:spacing w:after="120" w:line="276" w:lineRule="auto"/>
        <w:ind w:left="2268" w:right="1134" w:hanging="1134"/>
        <w:jc w:val="both"/>
      </w:pPr>
      <w:r>
        <w:t>1.1.2.10.2.</w:t>
      </w:r>
      <w:r>
        <w:tab/>
      </w:r>
      <w:r w:rsidRPr="00E970F0">
        <w:t>Type</w:t>
      </w:r>
      <w:r>
        <w:t>(s)</w:t>
      </w:r>
      <w:r>
        <w:tab/>
      </w:r>
    </w:p>
    <w:p w:rsidR="00B32B30" w:rsidRPr="00E970F0" w:rsidRDefault="00B32B30" w:rsidP="00B32B30">
      <w:pPr>
        <w:tabs>
          <w:tab w:val="left" w:leader="dot" w:pos="8505"/>
        </w:tabs>
        <w:suppressAutoHyphens w:val="0"/>
        <w:spacing w:after="120" w:line="276" w:lineRule="auto"/>
        <w:ind w:left="2268" w:right="1134" w:hanging="1134"/>
        <w:jc w:val="both"/>
      </w:pPr>
      <w:r>
        <w:t>1.1.2.10.3.</w:t>
      </w:r>
      <w:r>
        <w:tab/>
      </w:r>
      <w:r w:rsidRPr="00E970F0">
        <w:t>Description</w:t>
      </w:r>
      <w:r>
        <w:tab/>
      </w:r>
    </w:p>
    <w:p w:rsidR="00B32B30" w:rsidRPr="00E970F0" w:rsidRDefault="00B32B30" w:rsidP="00B32B30">
      <w:pPr>
        <w:tabs>
          <w:tab w:val="right" w:leader="dot" w:pos="8505"/>
        </w:tabs>
        <w:suppressAutoHyphens w:val="0"/>
        <w:spacing w:after="120" w:line="276" w:lineRule="auto"/>
        <w:ind w:left="2268" w:right="1134" w:hanging="1134"/>
        <w:jc w:val="both"/>
      </w:pPr>
      <w:r>
        <w:t>1.1.2.10.4.</w:t>
      </w:r>
      <w:r>
        <w:tab/>
        <w:t>Operating</w:t>
      </w:r>
      <w:r w:rsidRPr="00E970F0">
        <w:t xml:space="preserve"> pressure</w:t>
      </w:r>
      <w:r>
        <w:t>(s)</w:t>
      </w:r>
      <w:r w:rsidR="00F97B9F" w:rsidRPr="00F97B9F">
        <w:rPr>
          <w:sz w:val="18"/>
          <w:szCs w:val="18"/>
          <w:vertAlign w:val="superscript"/>
        </w:rPr>
        <w:t>2</w:t>
      </w:r>
      <w:r>
        <w:t>:</w:t>
      </w:r>
      <w:r>
        <w:tab/>
      </w:r>
      <w:proofErr w:type="spellStart"/>
      <w:r w:rsidRPr="00E970F0">
        <w:t>kPa</w:t>
      </w:r>
      <w:proofErr w:type="spellEnd"/>
    </w:p>
    <w:p w:rsidR="002F1D71" w:rsidRPr="00E970F0" w:rsidRDefault="002F1D71" w:rsidP="002F1D71">
      <w:pPr>
        <w:tabs>
          <w:tab w:val="left" w:leader="dot" w:pos="8505"/>
        </w:tabs>
        <w:suppressAutoHyphens w:val="0"/>
        <w:spacing w:after="120" w:line="276" w:lineRule="auto"/>
        <w:ind w:left="2268" w:right="1134" w:hanging="1134"/>
        <w:jc w:val="both"/>
      </w:pPr>
      <w:r>
        <w:t>1.1.2.11.</w:t>
      </w:r>
      <w:r>
        <w:tab/>
      </w:r>
      <w:r w:rsidRPr="00E970F0">
        <w:t>Any other emission or safety related components</w:t>
      </w:r>
      <w:r w:rsidR="00F97B9F" w:rsidRPr="00F97B9F">
        <w:rPr>
          <w:sz w:val="18"/>
          <w:szCs w:val="18"/>
          <w:vertAlign w:val="superscript"/>
        </w:rPr>
        <w:t>1</w:t>
      </w:r>
      <w:r w:rsidRPr="00E970F0">
        <w:t>:</w:t>
      </w:r>
      <w:r>
        <w:tab/>
      </w:r>
    </w:p>
    <w:p w:rsidR="00E970F0" w:rsidRDefault="002F1D71" w:rsidP="00E970F0">
      <w:pPr>
        <w:numPr>
          <w:ilvl w:val="1"/>
          <w:numId w:val="33"/>
        </w:numPr>
        <w:suppressAutoHyphens w:val="0"/>
        <w:spacing w:after="120" w:line="276" w:lineRule="auto"/>
        <w:ind w:left="2268" w:right="1112" w:hanging="1134"/>
        <w:jc w:val="both"/>
        <w:rPr>
          <w:b/>
        </w:rPr>
      </w:pPr>
      <w:r>
        <w:rPr>
          <w:b/>
        </w:rPr>
        <w:tab/>
      </w:r>
      <w:r w:rsidR="00E970F0" w:rsidRPr="00E970F0">
        <w:rPr>
          <w:b/>
        </w:rPr>
        <w:t>Demonstration engine</w:t>
      </w:r>
    </w:p>
    <w:p w:rsidR="002F1D71" w:rsidRPr="00E970F0" w:rsidRDefault="002F1D71" w:rsidP="002F1D71">
      <w:pPr>
        <w:tabs>
          <w:tab w:val="left" w:leader="dot" w:pos="8505"/>
        </w:tabs>
        <w:suppressAutoHyphens w:val="0"/>
        <w:spacing w:after="120" w:line="276" w:lineRule="auto"/>
        <w:ind w:left="2268" w:right="1134" w:hanging="1134"/>
        <w:jc w:val="both"/>
      </w:pPr>
      <w:r>
        <w:t>1.2.1.</w:t>
      </w:r>
      <w:r>
        <w:tab/>
      </w:r>
      <w:r w:rsidRPr="00E970F0">
        <w:rPr>
          <w:lang w:eastAsia="nl-NL"/>
        </w:rPr>
        <w:t>Manufacturer of the engi</w:t>
      </w:r>
      <w:r w:rsidRPr="00E970F0">
        <w:t>ne</w:t>
      </w:r>
      <w:r>
        <w:t>:</w:t>
      </w:r>
      <w:r>
        <w:tab/>
      </w:r>
    </w:p>
    <w:p w:rsidR="002F1D71" w:rsidRDefault="002F1D71" w:rsidP="002F1D71">
      <w:pPr>
        <w:tabs>
          <w:tab w:val="left" w:leader="dot" w:pos="8505"/>
        </w:tabs>
        <w:suppressAutoHyphens w:val="0"/>
        <w:spacing w:after="120" w:line="276" w:lineRule="auto"/>
        <w:ind w:left="2268" w:right="1134" w:hanging="1134"/>
        <w:jc w:val="both"/>
      </w:pPr>
      <w:r>
        <w:t>1.2.2.</w:t>
      </w:r>
      <w:r>
        <w:tab/>
      </w:r>
      <w:r w:rsidRPr="00E970F0">
        <w:rPr>
          <w:lang w:eastAsia="nl-NL"/>
        </w:rPr>
        <w:t>Manufacturer’s</w:t>
      </w:r>
      <w:r w:rsidRPr="00E970F0">
        <w:t xml:space="preserve"> engine </w:t>
      </w:r>
      <w:r w:rsidRPr="00E970F0">
        <w:rPr>
          <w:lang w:eastAsia="nl-NL"/>
        </w:rPr>
        <w:t>code (as marked on</w:t>
      </w:r>
      <w:r w:rsidRPr="00E970F0">
        <w:t xml:space="preserve"> the </w:t>
      </w:r>
      <w:r w:rsidRPr="00E970F0">
        <w:rPr>
          <w:lang w:eastAsia="nl-NL"/>
        </w:rPr>
        <w:t>engine or other means of identification):</w:t>
      </w:r>
      <w:r>
        <w:tab/>
      </w:r>
    </w:p>
    <w:p w:rsidR="002F1D71" w:rsidRPr="00E970F0" w:rsidRDefault="002F1D71" w:rsidP="002F1D71">
      <w:pPr>
        <w:tabs>
          <w:tab w:val="left" w:leader="dot" w:pos="8505"/>
        </w:tabs>
        <w:suppressAutoHyphens w:val="0"/>
        <w:spacing w:after="120" w:line="276" w:lineRule="auto"/>
        <w:ind w:left="2268" w:right="1134" w:hanging="1134"/>
        <w:jc w:val="both"/>
      </w:pPr>
      <w:r>
        <w:t>1.2.3.</w:t>
      </w:r>
      <w:r>
        <w:tab/>
      </w:r>
      <w:r w:rsidRPr="00E970F0">
        <w:rPr>
          <w:lang w:eastAsia="nl-NL"/>
        </w:rPr>
        <w:t>Approval number (if appropriate) including fuel identification:</w:t>
      </w:r>
      <w:r>
        <w:tab/>
      </w:r>
    </w:p>
    <w:p w:rsidR="002F1D71" w:rsidRDefault="002F1D71" w:rsidP="002F1D71">
      <w:pPr>
        <w:tabs>
          <w:tab w:val="right" w:leader="dot" w:pos="8505"/>
        </w:tabs>
        <w:suppressAutoHyphens w:val="0"/>
        <w:spacing w:after="120" w:line="276" w:lineRule="auto"/>
        <w:ind w:left="2268" w:right="1134" w:hanging="1134"/>
        <w:jc w:val="both"/>
      </w:pPr>
      <w:r>
        <w:t>1.2.4.</w:t>
      </w:r>
      <w:r>
        <w:tab/>
      </w:r>
      <w:r w:rsidRPr="00E970F0">
        <w:rPr>
          <w:lang w:eastAsia="nl-NL"/>
        </w:rPr>
        <w:t>Modifications to the engine necessary to mount the retrofit system:</w:t>
      </w:r>
      <w:r>
        <w:tab/>
      </w:r>
    </w:p>
    <w:p w:rsidR="000A38AB" w:rsidRDefault="000A38AB" w:rsidP="000A38AB">
      <w:pPr>
        <w:pStyle w:val="HChG"/>
      </w:pPr>
    </w:p>
    <w:p w:rsidR="000A38AB" w:rsidRPr="000A38AB" w:rsidRDefault="000A38AB" w:rsidP="000A38AB">
      <w:pPr>
        <w:sectPr w:rsidR="000A38AB" w:rsidRPr="000A38AB" w:rsidSect="000A38AB">
          <w:headerReference w:type="even" r:id="rId23"/>
          <w:headerReference w:type="default" r:id="rId24"/>
          <w:footerReference w:type="even" r:id="rId25"/>
          <w:footerReference w:type="default" r:id="rId26"/>
          <w:headerReference w:type="first" r:id="rId27"/>
          <w:footerReference w:type="first" r:id="rId28"/>
          <w:footnotePr>
            <w:numRestart w:val="eachSect"/>
          </w:footnotePr>
          <w:endnotePr>
            <w:numFmt w:val="decimal"/>
          </w:endnotePr>
          <w:pgSz w:w="11907" w:h="16840" w:code="9"/>
          <w:pgMar w:top="1701" w:right="1134" w:bottom="2268" w:left="1134" w:header="1134" w:footer="1701" w:gutter="0"/>
          <w:cols w:space="720"/>
          <w:titlePg/>
          <w:docGrid w:linePitch="272"/>
        </w:sectPr>
      </w:pPr>
    </w:p>
    <w:p w:rsidR="00D21A54" w:rsidRPr="00DD2DA8" w:rsidRDefault="003E0913" w:rsidP="000A38AB">
      <w:pPr>
        <w:pStyle w:val="HChG"/>
      </w:pPr>
      <w:r>
        <w:lastRenderedPageBreak/>
        <w:t xml:space="preserve">Annex 1 - </w:t>
      </w:r>
      <w:r w:rsidR="00D21A54" w:rsidRPr="000A38AB">
        <w:t>Appendix</w:t>
      </w:r>
      <w:r w:rsidR="00D21A54">
        <w:t xml:space="preserve"> 2</w:t>
      </w:r>
    </w:p>
    <w:p w:rsidR="00D21A54" w:rsidRPr="00DD2DA8" w:rsidRDefault="00D21A54" w:rsidP="005357C9">
      <w:pPr>
        <w:pStyle w:val="HChG"/>
        <w:jc w:val="both"/>
      </w:pPr>
      <w:r w:rsidRPr="00DD2DA8">
        <w:tab/>
      </w:r>
      <w:r w:rsidRPr="00DD2DA8">
        <w:tab/>
      </w:r>
      <w:r w:rsidRPr="003E5CBF">
        <w:t xml:space="preserve">Essential characteristics of </w:t>
      </w:r>
      <w:r w:rsidR="000327CE" w:rsidRPr="000327CE">
        <w:t>the engine retrofit system family and of the application range</w:t>
      </w:r>
    </w:p>
    <w:p w:rsidR="000327CE" w:rsidRPr="00863A5B" w:rsidRDefault="000327CE" w:rsidP="006264BD">
      <w:pPr>
        <w:tabs>
          <w:tab w:val="right" w:leader="dot" w:pos="8505"/>
        </w:tabs>
        <w:suppressAutoHyphens w:val="0"/>
        <w:spacing w:after="120" w:line="276" w:lineRule="auto"/>
        <w:ind w:left="2268" w:right="1134" w:hanging="1134"/>
        <w:jc w:val="both"/>
        <w:rPr>
          <w:b/>
        </w:rPr>
      </w:pPr>
      <w:r w:rsidRPr="00863A5B">
        <w:rPr>
          <w:b/>
        </w:rPr>
        <w:t>1.</w:t>
      </w:r>
      <w:r w:rsidRPr="00863A5B">
        <w:rPr>
          <w:b/>
        </w:rPr>
        <w:tab/>
        <w:t>Engine retrofit system family</w:t>
      </w:r>
    </w:p>
    <w:p w:rsidR="000327CE" w:rsidRPr="00863A5B" w:rsidRDefault="000327CE" w:rsidP="000327CE">
      <w:pPr>
        <w:tabs>
          <w:tab w:val="right" w:leader="dot" w:pos="8505"/>
        </w:tabs>
        <w:suppressAutoHyphens w:val="0"/>
        <w:spacing w:after="120" w:line="276" w:lineRule="auto"/>
        <w:ind w:left="2268" w:right="1134" w:hanging="1134"/>
        <w:jc w:val="both"/>
      </w:pPr>
      <w:r w:rsidRPr="00863A5B">
        <w:t>1.1.</w:t>
      </w:r>
      <w:r w:rsidRPr="00863A5B">
        <w:tab/>
        <w:t>General information</w:t>
      </w:r>
    </w:p>
    <w:p w:rsidR="000327CE" w:rsidRPr="00863A5B" w:rsidRDefault="000327CE" w:rsidP="00863A5B">
      <w:pPr>
        <w:tabs>
          <w:tab w:val="right" w:leader="dot" w:pos="8505"/>
        </w:tabs>
        <w:suppressAutoHyphens w:val="0"/>
        <w:spacing w:after="120" w:line="276" w:lineRule="auto"/>
        <w:ind w:left="2268" w:right="1134" w:hanging="1134"/>
        <w:jc w:val="both"/>
      </w:pPr>
      <w:r w:rsidRPr="00863A5B">
        <w:t>1.1.1.</w:t>
      </w:r>
      <w:r w:rsidRPr="00863A5B">
        <w:tab/>
        <w:t>Engin</w:t>
      </w:r>
      <w:r w:rsidR="00863A5B" w:rsidRPr="00863A5B">
        <w:t>e retrofit system manufacturer:</w:t>
      </w:r>
      <w:r w:rsidR="00863A5B">
        <w:tab/>
      </w:r>
    </w:p>
    <w:p w:rsidR="000327CE" w:rsidRPr="00863A5B" w:rsidRDefault="000327CE" w:rsidP="000327CE">
      <w:pPr>
        <w:tabs>
          <w:tab w:val="right" w:leader="dot" w:pos="8505"/>
        </w:tabs>
        <w:suppressAutoHyphens w:val="0"/>
        <w:spacing w:after="120" w:line="276" w:lineRule="auto"/>
        <w:ind w:left="2268" w:right="1134" w:hanging="1134"/>
        <w:jc w:val="both"/>
      </w:pPr>
      <w:r w:rsidRPr="00863A5B">
        <w:t>1.1.2.</w:t>
      </w:r>
      <w:r w:rsidRPr="00863A5B">
        <w:tab/>
        <w:t>Gaseous fuel type (LPG, NG-H, NG-L, NG-HL, LNG, LNG</w:t>
      </w:r>
      <w:r w:rsidRPr="00863A5B">
        <w:rPr>
          <w:vertAlign w:val="subscript"/>
        </w:rPr>
        <w:t>20</w:t>
      </w:r>
      <w:r w:rsidRPr="00863A5B">
        <w:t>, .......)</w:t>
      </w:r>
      <w:r w:rsidR="00E525CF" w:rsidRPr="0062536C">
        <w:rPr>
          <w:sz w:val="18"/>
          <w:szCs w:val="18"/>
          <w:vertAlign w:val="superscript"/>
        </w:rPr>
        <w:t>1</w:t>
      </w:r>
    </w:p>
    <w:p w:rsidR="000327CE" w:rsidRPr="00863A5B" w:rsidRDefault="000327CE" w:rsidP="00E7386C">
      <w:pPr>
        <w:tabs>
          <w:tab w:val="right" w:leader="dot" w:pos="8505"/>
        </w:tabs>
        <w:suppressAutoHyphens w:val="0"/>
        <w:spacing w:after="120" w:line="276" w:lineRule="auto"/>
        <w:ind w:left="2268" w:right="1134" w:hanging="1134"/>
        <w:jc w:val="both"/>
      </w:pPr>
      <w:r w:rsidRPr="00863A5B">
        <w:t>1.1.3.</w:t>
      </w:r>
      <w:r w:rsidRPr="00863A5B">
        <w:tab/>
        <w:t>Adaptation capability for different gaseous fuel compositions:</w:t>
      </w:r>
      <w:r w:rsidR="00E7386C">
        <w:tab/>
      </w:r>
    </w:p>
    <w:p w:rsidR="000327CE" w:rsidRPr="00863A5B" w:rsidRDefault="000327CE" w:rsidP="00E7386C">
      <w:pPr>
        <w:tabs>
          <w:tab w:val="right" w:leader="dot" w:pos="8505"/>
        </w:tabs>
        <w:suppressAutoHyphens w:val="0"/>
        <w:spacing w:after="120" w:line="276" w:lineRule="auto"/>
        <w:ind w:left="2268" w:right="1134" w:hanging="1134"/>
        <w:jc w:val="both"/>
      </w:pPr>
      <w:r w:rsidRPr="00863A5B">
        <w:t>1.1.4.</w:t>
      </w:r>
      <w:r w:rsidRPr="00863A5B">
        <w:tab/>
        <w:t>Pressure regulator/vaporizer</w:t>
      </w:r>
      <w:r w:rsidR="00E525CF" w:rsidRPr="0062536C">
        <w:rPr>
          <w:sz w:val="18"/>
          <w:szCs w:val="18"/>
          <w:vertAlign w:val="superscript"/>
        </w:rPr>
        <w:t>1</w:t>
      </w:r>
      <w:r w:rsidRPr="00863A5B">
        <w:t xml:space="preserve"> outlet pressure range</w:t>
      </w:r>
      <w:r w:rsidR="0062536C">
        <w:t>:</w:t>
      </w:r>
      <w:r w:rsidR="00E525CF" w:rsidRPr="0062536C">
        <w:rPr>
          <w:sz w:val="18"/>
          <w:szCs w:val="18"/>
          <w:vertAlign w:val="superscript"/>
        </w:rPr>
        <w:t>2</w:t>
      </w:r>
      <w:r w:rsidR="00E7386C">
        <w:tab/>
      </w:r>
      <w:proofErr w:type="spellStart"/>
      <w:r w:rsidRPr="00863A5B">
        <w:t>kPa</w:t>
      </w:r>
      <w:proofErr w:type="spellEnd"/>
    </w:p>
    <w:p w:rsidR="000327CE" w:rsidRPr="00863A5B" w:rsidRDefault="000327CE" w:rsidP="000327CE">
      <w:pPr>
        <w:tabs>
          <w:tab w:val="right" w:leader="dot" w:pos="8505"/>
        </w:tabs>
        <w:suppressAutoHyphens w:val="0"/>
        <w:spacing w:after="120" w:line="276" w:lineRule="auto"/>
        <w:ind w:left="2268" w:right="1134" w:hanging="1134"/>
        <w:jc w:val="both"/>
      </w:pPr>
      <w:r w:rsidRPr="00863A5B">
        <w:t>1.1.5.</w:t>
      </w:r>
      <w:r w:rsidRPr="00863A5B">
        <w:tab/>
        <w:t>Fuel pump: Yes/No</w:t>
      </w:r>
      <w:r w:rsidR="00E525CF" w:rsidRPr="00F97B9F">
        <w:rPr>
          <w:sz w:val="18"/>
          <w:szCs w:val="18"/>
          <w:vertAlign w:val="superscript"/>
        </w:rPr>
        <w:t>1</w:t>
      </w:r>
    </w:p>
    <w:p w:rsidR="000327CE" w:rsidRPr="00863A5B" w:rsidRDefault="000327CE" w:rsidP="003E79E6">
      <w:pPr>
        <w:tabs>
          <w:tab w:val="right" w:leader="dot" w:pos="8505"/>
        </w:tabs>
        <w:suppressAutoHyphens w:val="0"/>
        <w:spacing w:after="120" w:line="276" w:lineRule="auto"/>
        <w:ind w:left="2268" w:right="1134" w:hanging="1134"/>
        <w:jc w:val="both"/>
      </w:pPr>
      <w:r w:rsidRPr="00863A5B">
        <w:t>1.1.6.</w:t>
      </w:r>
      <w:r w:rsidRPr="00863A5B">
        <w:tab/>
        <w:t xml:space="preserve">Fuel supply type (i.e. induction mixer, injector device, vapour or liquid, single or </w:t>
      </w:r>
      <w:r w:rsidR="003E79E6">
        <w:t>multi-point injection system):</w:t>
      </w:r>
      <w:r w:rsidR="003E79E6">
        <w:tab/>
      </w:r>
    </w:p>
    <w:p w:rsidR="000327CE" w:rsidRPr="00863A5B" w:rsidRDefault="000327CE" w:rsidP="000327CE">
      <w:pPr>
        <w:tabs>
          <w:tab w:val="right" w:leader="dot" w:pos="8505"/>
        </w:tabs>
        <w:suppressAutoHyphens w:val="0"/>
        <w:spacing w:after="120" w:line="276" w:lineRule="auto"/>
        <w:ind w:left="2268" w:right="1134" w:hanging="1134"/>
        <w:jc w:val="both"/>
      </w:pPr>
      <w:r w:rsidRPr="00863A5B">
        <w:t>1.</w:t>
      </w:r>
      <w:r w:rsidR="003E79E6">
        <w:t>1.7.</w:t>
      </w:r>
      <w:r w:rsidR="003E79E6">
        <w:tab/>
        <w:t>Fuelling control strategy:</w:t>
      </w:r>
      <w:r w:rsidR="003E79E6">
        <w:tab/>
      </w:r>
    </w:p>
    <w:p w:rsidR="000327CE" w:rsidRPr="00863A5B" w:rsidRDefault="000327CE" w:rsidP="00E65678">
      <w:pPr>
        <w:tabs>
          <w:tab w:val="left" w:pos="3402"/>
          <w:tab w:val="left" w:leader="dot" w:pos="4536"/>
          <w:tab w:val="left" w:pos="5670"/>
          <w:tab w:val="left" w:leader="dot" w:pos="6804"/>
        </w:tabs>
        <w:suppressAutoHyphens w:val="0"/>
        <w:spacing w:after="120" w:line="276" w:lineRule="auto"/>
        <w:ind w:left="2268" w:right="1134" w:hanging="1134"/>
        <w:jc w:val="both"/>
      </w:pPr>
      <w:r w:rsidRPr="00863A5B">
        <w:t>1.1.8.</w:t>
      </w:r>
      <w:r w:rsidRPr="00863A5B">
        <w:tab/>
        <w:t>G</w:t>
      </w:r>
      <w:r w:rsidR="003E79E6">
        <w:t>ER</w:t>
      </w:r>
      <w:r w:rsidR="003E79E6" w:rsidRPr="003E79E6">
        <w:rPr>
          <w:vertAlign w:val="subscript"/>
        </w:rPr>
        <w:t>ETC</w:t>
      </w:r>
      <w:r w:rsidR="003E79E6">
        <w:t>:</w:t>
      </w:r>
      <w:r w:rsidR="00E65678">
        <w:tab/>
        <w:t>min</w:t>
      </w:r>
      <w:r w:rsidR="00E65678">
        <w:tab/>
        <w:t>%</w:t>
      </w:r>
      <w:r w:rsidR="003E79E6">
        <w:tab/>
      </w:r>
      <w:r w:rsidR="00E65678">
        <w:t>max</w:t>
      </w:r>
      <w:r w:rsidR="00E65678">
        <w:tab/>
      </w:r>
      <w:r w:rsidRPr="00863A5B">
        <w:t>%</w:t>
      </w:r>
    </w:p>
    <w:p w:rsidR="000327CE" w:rsidRPr="00863A5B" w:rsidRDefault="000327CE" w:rsidP="00E65678">
      <w:pPr>
        <w:tabs>
          <w:tab w:val="left" w:pos="3402"/>
          <w:tab w:val="left" w:leader="dot" w:pos="4536"/>
          <w:tab w:val="left" w:pos="5670"/>
          <w:tab w:val="left" w:leader="dot" w:pos="6804"/>
        </w:tabs>
        <w:suppressAutoHyphens w:val="0"/>
        <w:spacing w:after="120" w:line="276" w:lineRule="auto"/>
        <w:ind w:left="2268" w:right="1134" w:hanging="1134"/>
        <w:jc w:val="both"/>
      </w:pPr>
      <w:r w:rsidRPr="00863A5B">
        <w:t>1.1.9.</w:t>
      </w:r>
      <w:r w:rsidRPr="00863A5B">
        <w:tab/>
        <w:t>GER</w:t>
      </w:r>
      <w:r w:rsidRPr="003E79E6">
        <w:rPr>
          <w:vertAlign w:val="subscript"/>
        </w:rPr>
        <w:t>ESC</w:t>
      </w:r>
      <w:r w:rsidRPr="00863A5B">
        <w:t>:</w:t>
      </w:r>
      <w:r w:rsidR="003E79E6">
        <w:tab/>
      </w:r>
      <w:r w:rsidR="00E65678">
        <w:t>min</w:t>
      </w:r>
      <w:r w:rsidR="00E65678">
        <w:tab/>
        <w:t>%</w:t>
      </w:r>
      <w:r w:rsidR="00E65678">
        <w:tab/>
        <w:t>max</w:t>
      </w:r>
      <w:r w:rsidR="00E65678">
        <w:tab/>
      </w:r>
      <w:r w:rsidRPr="00863A5B">
        <w:t>%</w:t>
      </w:r>
    </w:p>
    <w:p w:rsidR="000327CE" w:rsidRPr="003E79E6" w:rsidRDefault="000327CE" w:rsidP="000327CE">
      <w:pPr>
        <w:tabs>
          <w:tab w:val="right" w:leader="dot" w:pos="8505"/>
        </w:tabs>
        <w:suppressAutoHyphens w:val="0"/>
        <w:spacing w:after="120" w:line="276" w:lineRule="auto"/>
        <w:ind w:left="2268" w:right="1134" w:hanging="1134"/>
        <w:jc w:val="both"/>
        <w:rPr>
          <w:b/>
        </w:rPr>
      </w:pPr>
      <w:r w:rsidRPr="003E79E6">
        <w:rPr>
          <w:b/>
        </w:rPr>
        <w:t>2.</w:t>
      </w:r>
      <w:r w:rsidRPr="003E79E6">
        <w:rPr>
          <w:b/>
        </w:rPr>
        <w:tab/>
        <w:t>Components</w:t>
      </w:r>
    </w:p>
    <w:p w:rsidR="000327CE" w:rsidRPr="00863A5B" w:rsidRDefault="000327CE" w:rsidP="003E79E6">
      <w:pPr>
        <w:tabs>
          <w:tab w:val="right" w:leader="dot" w:pos="8505"/>
        </w:tabs>
        <w:suppressAutoHyphens w:val="0"/>
        <w:spacing w:after="120" w:line="276" w:lineRule="auto"/>
        <w:ind w:left="2268" w:right="1134" w:hanging="1134"/>
        <w:jc w:val="both"/>
      </w:pPr>
      <w:r w:rsidRPr="00863A5B">
        <w:t>2.1.</w:t>
      </w:r>
      <w:r w:rsidRPr="00863A5B">
        <w:tab/>
        <w:t>Provide the information as specified in</w:t>
      </w:r>
      <w:r w:rsidR="00E65678">
        <w:t xml:space="preserve"> paragraph 1.1.2. of Appendix 1</w:t>
      </w:r>
      <w:r w:rsidRPr="00863A5B">
        <w:t xml:space="preserve"> for all the components of the retrofit systems belonging to the family.</w:t>
      </w:r>
    </w:p>
    <w:p w:rsidR="000327CE" w:rsidRPr="003E79E6" w:rsidRDefault="000327CE" w:rsidP="000327CE">
      <w:pPr>
        <w:tabs>
          <w:tab w:val="right" w:leader="dot" w:pos="8505"/>
        </w:tabs>
        <w:suppressAutoHyphens w:val="0"/>
        <w:spacing w:after="120" w:line="276" w:lineRule="auto"/>
        <w:ind w:left="2268" w:right="1134" w:hanging="1134"/>
        <w:jc w:val="both"/>
        <w:rPr>
          <w:b/>
        </w:rPr>
      </w:pPr>
      <w:r w:rsidRPr="003E79E6">
        <w:rPr>
          <w:b/>
        </w:rPr>
        <w:t>3.</w:t>
      </w:r>
      <w:r w:rsidRPr="003E79E6">
        <w:rPr>
          <w:b/>
        </w:rPr>
        <w:tab/>
        <w:t>Family members</w:t>
      </w:r>
    </w:p>
    <w:p w:rsidR="000327CE" w:rsidRPr="00863A5B" w:rsidRDefault="000327CE" w:rsidP="000327CE">
      <w:pPr>
        <w:tabs>
          <w:tab w:val="right" w:leader="dot" w:pos="8505"/>
        </w:tabs>
        <w:suppressAutoHyphens w:val="0"/>
        <w:spacing w:after="120" w:line="276" w:lineRule="auto"/>
        <w:ind w:left="2268" w:right="1134" w:hanging="1134"/>
        <w:jc w:val="both"/>
      </w:pPr>
      <w:r w:rsidRPr="00863A5B">
        <w:t>3.1.</w:t>
      </w:r>
      <w:r w:rsidRPr="00863A5B">
        <w:tab/>
        <w:t>Provide the list of family members: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6237"/>
      </w:tblGrid>
      <w:tr w:rsidR="00914DCC" w:rsidRPr="00D91784" w:rsidTr="0062536C">
        <w:trPr>
          <w:cantSplit/>
          <w:trHeight w:val="309"/>
        </w:trPr>
        <w:tc>
          <w:tcPr>
            <w:tcW w:w="6237" w:type="dxa"/>
            <w:shd w:val="clear" w:color="auto" w:fill="auto"/>
          </w:tcPr>
          <w:p w:rsidR="00914DCC" w:rsidRPr="00914DCC" w:rsidRDefault="00914DCC" w:rsidP="00D91784">
            <w:pPr>
              <w:jc w:val="center"/>
              <w:rPr>
                <w:b/>
                <w:lang w:eastAsia="nl-NL"/>
              </w:rPr>
            </w:pPr>
            <w:r w:rsidRPr="00914DCC">
              <w:rPr>
                <w:b/>
                <w:lang w:eastAsia="nl-NL"/>
              </w:rPr>
              <w:t>First approval and following extensions</w:t>
            </w:r>
          </w:p>
        </w:tc>
      </w:tr>
      <w:tr w:rsidR="00914DCC" w:rsidRPr="00D91784" w:rsidTr="00D91784">
        <w:trPr>
          <w:cantSplit/>
          <w:trHeight w:val="248"/>
        </w:trPr>
        <w:tc>
          <w:tcPr>
            <w:tcW w:w="6237" w:type="dxa"/>
            <w:shd w:val="clear" w:color="auto" w:fill="auto"/>
          </w:tcPr>
          <w:p w:rsidR="00914DCC" w:rsidRPr="00914DCC" w:rsidRDefault="00914DCC" w:rsidP="00914DCC">
            <w:pPr>
              <w:rPr>
                <w:lang w:eastAsia="nl-NL"/>
              </w:rPr>
            </w:pPr>
            <w:proofErr w:type="gramStart"/>
            <w:r w:rsidRPr="00914DCC">
              <w:rPr>
                <w:lang w:eastAsia="nl-NL"/>
              </w:rPr>
              <w:t>Approval  No.</w:t>
            </w:r>
            <w:proofErr w:type="gramEnd"/>
            <w:r w:rsidRPr="00914DCC">
              <w:rPr>
                <w:lang w:eastAsia="nl-NL"/>
              </w:rPr>
              <w:t>: ....................................           granted on: [</w:t>
            </w:r>
            <w:proofErr w:type="spellStart"/>
            <w:r w:rsidRPr="00914DCC">
              <w:rPr>
                <w:lang w:eastAsia="nl-NL"/>
              </w:rPr>
              <w:t>dd</w:t>
            </w:r>
            <w:proofErr w:type="spellEnd"/>
            <w:r w:rsidRPr="00914DCC">
              <w:rPr>
                <w:lang w:eastAsia="nl-NL"/>
              </w:rPr>
              <w:t>/mm/</w:t>
            </w:r>
            <w:proofErr w:type="spellStart"/>
            <w:r w:rsidRPr="00914DCC">
              <w:rPr>
                <w:lang w:eastAsia="nl-NL"/>
              </w:rPr>
              <w:t>yyyy</w:t>
            </w:r>
            <w:proofErr w:type="spellEnd"/>
            <w:r w:rsidRPr="00914DCC">
              <w:rPr>
                <w:lang w:eastAsia="nl-NL"/>
              </w:rPr>
              <w:t>]</w:t>
            </w:r>
            <w:bookmarkStart w:id="60" w:name="_Ref445469364"/>
            <w:r w:rsidRPr="00D91784">
              <w:rPr>
                <w:vertAlign w:val="superscript"/>
                <w:lang w:val="fr-CH" w:eastAsia="nl-NL"/>
              </w:rPr>
              <w:footnoteReference w:id="6"/>
            </w:r>
            <w:bookmarkEnd w:id="60"/>
          </w:p>
        </w:tc>
      </w:tr>
      <w:tr w:rsidR="00914DCC" w:rsidRPr="00D91784" w:rsidTr="00D91784">
        <w:trPr>
          <w:cantSplit/>
          <w:trHeight w:val="248"/>
        </w:trPr>
        <w:tc>
          <w:tcPr>
            <w:tcW w:w="6237" w:type="dxa"/>
            <w:shd w:val="clear" w:color="auto" w:fill="auto"/>
          </w:tcPr>
          <w:p w:rsidR="00914DCC" w:rsidRPr="00914DCC" w:rsidRDefault="00914DCC" w:rsidP="00914DCC">
            <w:pPr>
              <w:rPr>
                <w:lang w:eastAsia="nl-NL"/>
              </w:rPr>
            </w:pPr>
            <w:r w:rsidRPr="00914DCC">
              <w:rPr>
                <w:lang w:eastAsia="nl-NL"/>
              </w:rPr>
              <w:t>Extension No.: ....................................           granted on: [</w:t>
            </w:r>
            <w:proofErr w:type="spellStart"/>
            <w:r w:rsidRPr="00914DCC">
              <w:rPr>
                <w:lang w:eastAsia="nl-NL"/>
              </w:rPr>
              <w:t>dd</w:t>
            </w:r>
            <w:proofErr w:type="spellEnd"/>
            <w:r w:rsidRPr="00914DCC">
              <w:rPr>
                <w:lang w:eastAsia="nl-NL"/>
              </w:rPr>
              <w:t>/mm/</w:t>
            </w:r>
            <w:proofErr w:type="spellStart"/>
            <w:r w:rsidRPr="00914DCC">
              <w:rPr>
                <w:lang w:eastAsia="nl-NL"/>
              </w:rPr>
              <w:t>yyyy</w:t>
            </w:r>
            <w:proofErr w:type="spellEnd"/>
            <w:r w:rsidRPr="00914DCC">
              <w:rPr>
                <w:lang w:eastAsia="nl-NL"/>
              </w:rPr>
              <w:t>]</w:t>
            </w:r>
            <w:r w:rsidR="009C0258">
              <w:rPr>
                <w:vertAlign w:val="superscript"/>
                <w:lang w:eastAsia="nl-NL"/>
              </w:rPr>
              <w:t>3</w:t>
            </w:r>
          </w:p>
        </w:tc>
      </w:tr>
      <w:tr w:rsidR="00914DCC" w:rsidRPr="00D91784" w:rsidTr="00D91784">
        <w:trPr>
          <w:cantSplit/>
          <w:trHeight w:val="248"/>
        </w:trPr>
        <w:tc>
          <w:tcPr>
            <w:tcW w:w="6237" w:type="dxa"/>
            <w:shd w:val="clear" w:color="auto" w:fill="auto"/>
          </w:tcPr>
          <w:p w:rsidR="00914DCC" w:rsidRPr="00914DCC" w:rsidRDefault="00914DCC" w:rsidP="00914DCC">
            <w:pPr>
              <w:rPr>
                <w:lang w:eastAsia="nl-NL"/>
              </w:rPr>
            </w:pPr>
          </w:p>
        </w:tc>
      </w:tr>
    </w:tbl>
    <w:p w:rsidR="000327CE" w:rsidRPr="00816135" w:rsidRDefault="000327CE" w:rsidP="00DB35FB">
      <w:pPr>
        <w:keepNext/>
        <w:keepLines/>
        <w:tabs>
          <w:tab w:val="right" w:leader="dot" w:pos="8505"/>
        </w:tabs>
        <w:suppressAutoHyphens w:val="0"/>
        <w:spacing w:before="120" w:after="120" w:line="276" w:lineRule="auto"/>
        <w:ind w:left="2268" w:right="1134" w:hanging="1134"/>
        <w:jc w:val="both"/>
        <w:rPr>
          <w:b/>
        </w:rPr>
      </w:pPr>
      <w:r w:rsidRPr="00816135">
        <w:rPr>
          <w:b/>
        </w:rPr>
        <w:lastRenderedPageBreak/>
        <w:t>4.</w:t>
      </w:r>
      <w:r w:rsidRPr="00816135">
        <w:rPr>
          <w:b/>
        </w:rPr>
        <w:tab/>
        <w:t>Application range</w:t>
      </w:r>
    </w:p>
    <w:p w:rsidR="000327CE" w:rsidRDefault="000327CE" w:rsidP="00DB35FB">
      <w:pPr>
        <w:keepNext/>
        <w:keepLines/>
        <w:tabs>
          <w:tab w:val="right" w:leader="dot" w:pos="8505"/>
        </w:tabs>
        <w:suppressAutoHyphens w:val="0"/>
        <w:spacing w:after="120" w:line="276" w:lineRule="auto"/>
        <w:ind w:left="2268" w:right="1134" w:hanging="1134"/>
        <w:jc w:val="both"/>
      </w:pPr>
      <w:r w:rsidRPr="00863A5B">
        <w:t>4.1.</w:t>
      </w:r>
      <w:r w:rsidRPr="00863A5B">
        <w:tab/>
        <w:t>Provide the approval number of each original engine family included in the application range:</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2982"/>
      </w:tblGrid>
      <w:tr w:rsidR="00AF7830" w:rsidRPr="00D91784" w:rsidTr="00D91784">
        <w:trPr>
          <w:cantSplit/>
          <w:trHeight w:val="397"/>
        </w:trPr>
        <w:tc>
          <w:tcPr>
            <w:tcW w:w="3665" w:type="dxa"/>
            <w:shd w:val="clear" w:color="auto" w:fill="auto"/>
            <w:tcMar>
              <w:top w:w="108" w:type="dxa"/>
              <w:bottom w:w="108" w:type="dxa"/>
            </w:tcMar>
          </w:tcPr>
          <w:p w:rsidR="00AF7830" w:rsidRPr="00AF7830" w:rsidRDefault="00AF7830" w:rsidP="00D91784">
            <w:pPr>
              <w:keepNext/>
              <w:keepLines/>
              <w:jc w:val="center"/>
              <w:rPr>
                <w:b/>
                <w:lang w:eastAsia="nl-NL"/>
              </w:rPr>
            </w:pPr>
            <w:r w:rsidRPr="00AF7830">
              <w:rPr>
                <w:b/>
                <w:lang w:eastAsia="nl-NL"/>
              </w:rPr>
              <w:t>First approval and following extensions</w:t>
            </w:r>
          </w:p>
        </w:tc>
        <w:tc>
          <w:tcPr>
            <w:tcW w:w="3653" w:type="dxa"/>
            <w:shd w:val="clear" w:color="auto" w:fill="auto"/>
            <w:tcMar>
              <w:top w:w="108" w:type="dxa"/>
              <w:bottom w:w="108" w:type="dxa"/>
            </w:tcMar>
          </w:tcPr>
          <w:p w:rsidR="00AF7830" w:rsidRPr="00AF7830" w:rsidRDefault="00AF7830" w:rsidP="00D91784">
            <w:pPr>
              <w:keepNext/>
              <w:keepLines/>
              <w:jc w:val="center"/>
              <w:rPr>
                <w:b/>
                <w:lang w:eastAsia="nl-NL"/>
              </w:rPr>
            </w:pPr>
            <w:r w:rsidRPr="00AF7830">
              <w:rPr>
                <w:b/>
                <w:lang w:eastAsia="nl-NL"/>
              </w:rPr>
              <w:t>Engines</w:t>
            </w:r>
          </w:p>
        </w:tc>
      </w:tr>
      <w:tr w:rsidR="00AF7830" w:rsidRPr="00D91784" w:rsidTr="00D91784">
        <w:trPr>
          <w:cantSplit/>
          <w:trHeight w:val="243"/>
        </w:trPr>
        <w:tc>
          <w:tcPr>
            <w:tcW w:w="3665" w:type="dxa"/>
            <w:shd w:val="clear" w:color="auto" w:fill="auto"/>
            <w:tcMar>
              <w:top w:w="108" w:type="dxa"/>
              <w:bottom w:w="108" w:type="dxa"/>
            </w:tcMar>
          </w:tcPr>
          <w:p w:rsidR="00AF7830" w:rsidRPr="00AF7830" w:rsidRDefault="00AF7830" w:rsidP="00D91784">
            <w:pPr>
              <w:keepNext/>
              <w:keepLines/>
              <w:rPr>
                <w:lang w:eastAsia="nl-NL"/>
              </w:rPr>
            </w:pPr>
            <w:r w:rsidRPr="00AF7830">
              <w:rPr>
                <w:lang w:eastAsia="nl-NL"/>
              </w:rPr>
              <w:t>Approval No.: ....................................  granted on: [</w:t>
            </w:r>
            <w:proofErr w:type="spellStart"/>
            <w:r w:rsidRPr="00AF7830">
              <w:rPr>
                <w:lang w:eastAsia="nl-NL"/>
              </w:rPr>
              <w:t>dd</w:t>
            </w:r>
            <w:proofErr w:type="spellEnd"/>
            <w:r w:rsidRPr="00AF7830">
              <w:rPr>
                <w:lang w:eastAsia="nl-NL"/>
              </w:rPr>
              <w:t>/mm/</w:t>
            </w:r>
            <w:proofErr w:type="spellStart"/>
            <w:r w:rsidRPr="00AF7830">
              <w:rPr>
                <w:lang w:eastAsia="nl-NL"/>
              </w:rPr>
              <w:t>yyyy</w:t>
            </w:r>
            <w:proofErr w:type="spellEnd"/>
            <w:r w:rsidRPr="00AF7830">
              <w:rPr>
                <w:lang w:eastAsia="nl-NL"/>
              </w:rPr>
              <w:t>]</w:t>
            </w:r>
            <w:r w:rsidR="009C0258">
              <w:rPr>
                <w:vertAlign w:val="superscript"/>
                <w:lang w:eastAsia="nl-NL"/>
              </w:rPr>
              <w:t>3</w:t>
            </w:r>
          </w:p>
        </w:tc>
        <w:tc>
          <w:tcPr>
            <w:tcW w:w="3653" w:type="dxa"/>
            <w:shd w:val="clear" w:color="auto" w:fill="auto"/>
            <w:tcMar>
              <w:top w:w="108" w:type="dxa"/>
              <w:bottom w:w="108" w:type="dxa"/>
            </w:tcMar>
          </w:tcPr>
          <w:p w:rsidR="00AF7830" w:rsidRPr="00AF7830" w:rsidRDefault="00AF7830" w:rsidP="00D91784">
            <w:pPr>
              <w:keepNext/>
              <w:keepLines/>
              <w:rPr>
                <w:lang w:eastAsia="nl-NL"/>
              </w:rPr>
            </w:pPr>
            <w:r w:rsidRPr="00AF7830">
              <w:rPr>
                <w:lang w:eastAsia="nl-NL"/>
              </w:rPr>
              <w:t>[Original engine family approval number]</w:t>
            </w:r>
            <w:r w:rsidR="009C0258">
              <w:rPr>
                <w:vertAlign w:val="superscript"/>
                <w:lang w:eastAsia="nl-NL"/>
              </w:rPr>
              <w:t>3</w:t>
            </w:r>
            <w:r w:rsidRPr="00AF7830">
              <w:rPr>
                <w:lang w:eastAsia="nl-NL"/>
              </w:rPr>
              <w:tab/>
            </w:r>
          </w:p>
        </w:tc>
      </w:tr>
      <w:tr w:rsidR="00AF7830" w:rsidRPr="00D91784" w:rsidTr="00D91784">
        <w:trPr>
          <w:cantSplit/>
          <w:trHeight w:val="243"/>
        </w:trPr>
        <w:tc>
          <w:tcPr>
            <w:tcW w:w="3665" w:type="dxa"/>
            <w:shd w:val="clear" w:color="auto" w:fill="auto"/>
            <w:tcMar>
              <w:top w:w="108" w:type="dxa"/>
              <w:bottom w:w="108" w:type="dxa"/>
            </w:tcMar>
          </w:tcPr>
          <w:p w:rsidR="00AF7830" w:rsidRPr="00AF7830" w:rsidRDefault="00AF7830" w:rsidP="00D91784">
            <w:pPr>
              <w:keepNext/>
              <w:keepLines/>
              <w:rPr>
                <w:lang w:eastAsia="nl-NL"/>
              </w:rPr>
            </w:pPr>
            <w:r w:rsidRPr="00AF7830">
              <w:rPr>
                <w:lang w:eastAsia="nl-NL"/>
              </w:rPr>
              <w:t>Extension No.: ....</w:t>
            </w:r>
            <w:r w:rsidR="00782C00">
              <w:rPr>
                <w:lang w:eastAsia="nl-NL"/>
              </w:rPr>
              <w:t>...............................</w:t>
            </w:r>
            <w:r w:rsidRPr="00AF7830">
              <w:rPr>
                <w:lang w:eastAsia="nl-NL"/>
              </w:rPr>
              <w:t xml:space="preserve"> granted on: [</w:t>
            </w:r>
            <w:proofErr w:type="spellStart"/>
            <w:r w:rsidRPr="00AF7830">
              <w:rPr>
                <w:lang w:eastAsia="nl-NL"/>
              </w:rPr>
              <w:t>dd</w:t>
            </w:r>
            <w:proofErr w:type="spellEnd"/>
            <w:r w:rsidRPr="00AF7830">
              <w:rPr>
                <w:lang w:eastAsia="nl-NL"/>
              </w:rPr>
              <w:t>/mm/</w:t>
            </w:r>
            <w:proofErr w:type="spellStart"/>
            <w:r w:rsidRPr="00AF7830">
              <w:rPr>
                <w:lang w:eastAsia="nl-NL"/>
              </w:rPr>
              <w:t>yyyy</w:t>
            </w:r>
            <w:proofErr w:type="spellEnd"/>
            <w:r w:rsidRPr="00AF7830">
              <w:rPr>
                <w:lang w:eastAsia="nl-NL"/>
              </w:rPr>
              <w:t>]</w:t>
            </w:r>
            <w:r w:rsidR="009C0258">
              <w:rPr>
                <w:vertAlign w:val="superscript"/>
                <w:lang w:eastAsia="nl-NL"/>
              </w:rPr>
              <w:t>3</w:t>
            </w:r>
            <w:r w:rsidRPr="00AF7830">
              <w:rPr>
                <w:lang w:eastAsia="nl-NL"/>
              </w:rPr>
              <w:t xml:space="preserve"> </w:t>
            </w:r>
          </w:p>
        </w:tc>
        <w:tc>
          <w:tcPr>
            <w:tcW w:w="3653" w:type="dxa"/>
            <w:shd w:val="clear" w:color="auto" w:fill="auto"/>
            <w:tcMar>
              <w:top w:w="108" w:type="dxa"/>
              <w:bottom w:w="108" w:type="dxa"/>
            </w:tcMar>
          </w:tcPr>
          <w:p w:rsidR="00AF7830" w:rsidRPr="00AF7830" w:rsidRDefault="00AF7830" w:rsidP="00D91784">
            <w:pPr>
              <w:keepNext/>
              <w:keepLines/>
              <w:rPr>
                <w:lang w:eastAsia="nl-NL"/>
              </w:rPr>
            </w:pPr>
            <w:r w:rsidRPr="00AF7830">
              <w:rPr>
                <w:lang w:eastAsia="nl-NL"/>
              </w:rPr>
              <w:t>[Original engine family approval number]</w:t>
            </w:r>
            <w:r w:rsidR="009C0258">
              <w:rPr>
                <w:vertAlign w:val="superscript"/>
                <w:lang w:eastAsia="nl-NL"/>
              </w:rPr>
              <w:t>3</w:t>
            </w:r>
          </w:p>
        </w:tc>
      </w:tr>
      <w:tr w:rsidR="00AF7830" w:rsidRPr="00D91784" w:rsidTr="00D91784">
        <w:trPr>
          <w:cantSplit/>
          <w:trHeight w:val="243"/>
        </w:trPr>
        <w:tc>
          <w:tcPr>
            <w:tcW w:w="3665" w:type="dxa"/>
            <w:shd w:val="clear" w:color="auto" w:fill="auto"/>
          </w:tcPr>
          <w:p w:rsidR="00AF7830" w:rsidRPr="00AF7830" w:rsidRDefault="00AF7830" w:rsidP="00D91784">
            <w:pPr>
              <w:keepNext/>
              <w:keepLines/>
              <w:rPr>
                <w:lang w:eastAsia="nl-NL"/>
              </w:rPr>
            </w:pPr>
          </w:p>
        </w:tc>
        <w:tc>
          <w:tcPr>
            <w:tcW w:w="3653" w:type="dxa"/>
            <w:shd w:val="clear" w:color="auto" w:fill="auto"/>
          </w:tcPr>
          <w:p w:rsidR="00AF7830" w:rsidRPr="00AF7830" w:rsidRDefault="00AF7830" w:rsidP="00D91784">
            <w:pPr>
              <w:keepNext/>
              <w:keepLines/>
              <w:rPr>
                <w:lang w:eastAsia="nl-NL"/>
              </w:rPr>
            </w:pPr>
          </w:p>
        </w:tc>
      </w:tr>
    </w:tbl>
    <w:p w:rsidR="000A38AB" w:rsidRDefault="000A38AB" w:rsidP="000A38AB">
      <w:pPr>
        <w:pStyle w:val="HChG"/>
        <w:sectPr w:rsidR="000A38AB" w:rsidSect="000A38AB">
          <w:headerReference w:type="default" r:id="rId29"/>
          <w:footerReference w:type="default" r:id="rId30"/>
          <w:headerReference w:type="first" r:id="rId31"/>
          <w:footerReference w:type="first" r:id="rId32"/>
          <w:footnotePr>
            <w:numRestart w:val="eachSect"/>
          </w:footnotePr>
          <w:endnotePr>
            <w:numFmt w:val="decimal"/>
          </w:endnotePr>
          <w:pgSz w:w="11907" w:h="16840" w:code="9"/>
          <w:pgMar w:top="1701" w:right="1134" w:bottom="2268" w:left="1134" w:header="1134" w:footer="1701" w:gutter="0"/>
          <w:cols w:space="720"/>
          <w:titlePg/>
          <w:docGrid w:linePitch="272"/>
        </w:sectPr>
      </w:pPr>
    </w:p>
    <w:p w:rsidR="00CF0641" w:rsidRPr="00DD2DA8" w:rsidRDefault="00CF0641" w:rsidP="000A38AB">
      <w:pPr>
        <w:pStyle w:val="HChG"/>
      </w:pPr>
      <w:r>
        <w:lastRenderedPageBreak/>
        <w:t>Annex 2</w:t>
      </w:r>
    </w:p>
    <w:p w:rsidR="00CF0641" w:rsidRDefault="00CF0641" w:rsidP="00CF0641">
      <w:pPr>
        <w:pStyle w:val="HChG"/>
        <w:jc w:val="both"/>
      </w:pPr>
      <w:r w:rsidRPr="00DD2DA8">
        <w:tab/>
      </w:r>
      <w:r w:rsidRPr="00DD2DA8">
        <w:tab/>
      </w:r>
      <w:r>
        <w:t>(Reserved)</w:t>
      </w:r>
    </w:p>
    <w:p w:rsidR="007F2383" w:rsidRDefault="007F2383" w:rsidP="007F2383">
      <w:pPr>
        <w:sectPr w:rsidR="007F2383" w:rsidSect="000A38AB">
          <w:headerReference w:type="first" r:id="rId33"/>
          <w:footerReference w:type="first" r:id="rId34"/>
          <w:footnotePr>
            <w:numRestart w:val="eachSect"/>
          </w:footnotePr>
          <w:endnotePr>
            <w:numFmt w:val="decimal"/>
          </w:endnotePr>
          <w:pgSz w:w="11907" w:h="16840" w:code="9"/>
          <w:pgMar w:top="1701" w:right="1134" w:bottom="2268" w:left="1134" w:header="1134" w:footer="1701" w:gutter="0"/>
          <w:cols w:space="720"/>
          <w:titlePg/>
          <w:docGrid w:linePitch="272"/>
        </w:sectPr>
      </w:pPr>
    </w:p>
    <w:p w:rsidR="00DC0B7A" w:rsidRPr="000A38AB" w:rsidRDefault="00DC0B7A" w:rsidP="000A38AB">
      <w:pPr>
        <w:pStyle w:val="HChG"/>
      </w:pPr>
      <w:r w:rsidRPr="000A38AB">
        <w:lastRenderedPageBreak/>
        <w:t>Annex 3</w:t>
      </w:r>
    </w:p>
    <w:p w:rsidR="007F2383" w:rsidRDefault="00DC0B7A" w:rsidP="00A223F9">
      <w:pPr>
        <w:pStyle w:val="HChG"/>
        <w:jc w:val="both"/>
      </w:pPr>
      <w:r w:rsidRPr="00DD2DA8">
        <w:tab/>
      </w:r>
      <w:r w:rsidRPr="00DD2DA8">
        <w:tab/>
      </w:r>
      <w:r w:rsidR="00A223F9" w:rsidRPr="003929C4">
        <w:t>Information document regarding the actual applications</w:t>
      </w:r>
    </w:p>
    <w:p w:rsidR="00A223F9" w:rsidRPr="00A223F9" w:rsidRDefault="00A223F9" w:rsidP="00DC00B7">
      <w:pPr>
        <w:spacing w:after="120"/>
        <w:ind w:left="2268" w:right="1134" w:hanging="1134"/>
        <w:jc w:val="both"/>
      </w:pPr>
      <w:r w:rsidRPr="00A223F9">
        <w:t>1.</w:t>
      </w:r>
      <w:r w:rsidRPr="00A223F9">
        <w:tab/>
        <w:t>The following is the model of the required compliance statement and notification form:</w:t>
      </w:r>
    </w:p>
    <w:p w:rsidR="00A223F9" w:rsidRPr="00A223F9" w:rsidRDefault="00A223F9" w:rsidP="00DC00B7">
      <w:pPr>
        <w:spacing w:after="120"/>
        <w:ind w:left="2268" w:right="1134" w:hanging="1134"/>
        <w:jc w:val="both"/>
      </w:pPr>
      <w:r w:rsidRPr="00A223F9">
        <w:tab/>
        <w:t>"[Name of engine retrofit system manufacturer]</w:t>
      </w:r>
      <w:r w:rsidR="007A1D4A" w:rsidRPr="007A1D4A">
        <w:rPr>
          <w:sz w:val="18"/>
          <w:szCs w:val="18"/>
          <w:vertAlign w:val="superscript"/>
          <w:lang w:val="fr-CH"/>
        </w:rPr>
        <w:footnoteReference w:id="7"/>
      </w:r>
      <w:r w:rsidRPr="00A223F9">
        <w:t xml:space="preserve"> attests that the actual application [Identification of the actual application]</w:t>
      </w:r>
      <w:r w:rsidR="007A1D4A">
        <w:rPr>
          <w:vertAlign w:val="superscript"/>
        </w:rPr>
        <w:t>1</w:t>
      </w:r>
      <w:r w:rsidRPr="00A223F9">
        <w:t xml:space="preserve"> complies with all requirements of Regulation XXX. [Name of engine retrofit system manufacturer]</w:t>
      </w:r>
      <w:r w:rsidR="007A1D4A">
        <w:rPr>
          <w:vertAlign w:val="superscript"/>
        </w:rPr>
        <w:t>1</w:t>
      </w:r>
      <w:r w:rsidRPr="00A223F9">
        <w:t xml:space="preserve"> makes this statement in good faith, after having performed an appropriate engineering evaluation of the emissions performance of the actual application over the applicable range of operating and ambient conditions.</w:t>
      </w:r>
    </w:p>
    <w:p w:rsidR="00A223F9" w:rsidRPr="00A223F9" w:rsidRDefault="00A223F9" w:rsidP="00DC00B7">
      <w:pPr>
        <w:spacing w:after="120"/>
        <w:ind w:left="2268" w:right="1134"/>
        <w:jc w:val="both"/>
      </w:pPr>
      <w:r w:rsidRPr="00A223F9">
        <w:t>Herewith [Name of engine retrofit system manufacturer]</w:t>
      </w:r>
      <w:r w:rsidR="007A1D4A">
        <w:rPr>
          <w:vertAlign w:val="superscript"/>
        </w:rPr>
        <w:t>1</w:t>
      </w:r>
      <w:r w:rsidRPr="00A223F9">
        <w:t xml:space="preserve"> notifies the approval authority that the actual application [Identification of the actual application]</w:t>
      </w:r>
      <w:r w:rsidR="007A1D4A">
        <w:rPr>
          <w:vertAlign w:val="superscript"/>
        </w:rPr>
        <w:t>1</w:t>
      </w:r>
      <w:r w:rsidRPr="00A223F9">
        <w:t xml:space="preserve"> is added to the actual applications. The most recent list of actual applications is attached to this information document.</w:t>
      </w:r>
    </w:p>
    <w:p w:rsidR="00A223F9" w:rsidRPr="00A223F9" w:rsidRDefault="00A223F9" w:rsidP="00DC00B7">
      <w:pPr>
        <w:spacing w:after="120"/>
        <w:ind w:left="2268" w:right="1134"/>
        <w:jc w:val="both"/>
      </w:pPr>
      <w:r w:rsidRPr="00A223F9">
        <w:t>Appendix:</w:t>
      </w:r>
      <w:r w:rsidRPr="00A223F9">
        <w:tab/>
        <w:t>List of actual applications.</w:t>
      </w:r>
    </w:p>
    <w:p w:rsidR="00A223F9" w:rsidRPr="00A223F9" w:rsidRDefault="00A223F9" w:rsidP="00DC00B7">
      <w:pPr>
        <w:spacing w:after="120"/>
        <w:ind w:left="2268" w:right="1134" w:hanging="1134"/>
        <w:jc w:val="both"/>
      </w:pPr>
      <w:r w:rsidRPr="00A223F9">
        <w:tab/>
        <w:t>Date:</w:t>
      </w:r>
      <w:r w:rsidRPr="00A223F9">
        <w:tab/>
        <w:t>[Date]</w:t>
      </w:r>
      <w:r w:rsidR="007A1D4A">
        <w:rPr>
          <w:vertAlign w:val="superscript"/>
        </w:rPr>
        <w:t>1</w:t>
      </w:r>
    </w:p>
    <w:p w:rsidR="00A223F9" w:rsidRPr="00A223F9" w:rsidRDefault="00A223F9" w:rsidP="00DC00B7">
      <w:pPr>
        <w:spacing w:after="120"/>
        <w:ind w:left="2268" w:right="1134" w:hanging="1134"/>
        <w:jc w:val="both"/>
      </w:pPr>
      <w:r w:rsidRPr="00A223F9">
        <w:tab/>
        <w:t>Place:</w:t>
      </w:r>
      <w:r w:rsidRPr="00A223F9">
        <w:tab/>
        <w:t>[Place]</w:t>
      </w:r>
      <w:r w:rsidR="007A1D4A">
        <w:rPr>
          <w:vertAlign w:val="superscript"/>
        </w:rPr>
        <w:t>1</w:t>
      </w:r>
    </w:p>
    <w:p w:rsidR="00A223F9" w:rsidRPr="00A223F9" w:rsidRDefault="00A223F9" w:rsidP="00DC00B7">
      <w:pPr>
        <w:spacing w:after="120"/>
        <w:ind w:left="2268" w:right="1134" w:hanging="1134"/>
        <w:jc w:val="both"/>
      </w:pPr>
      <w:r w:rsidRPr="00A223F9">
        <w:tab/>
        <w:t xml:space="preserve">[Stamp and signature of the engine retrofit system </w:t>
      </w:r>
      <w:r w:rsidR="00465DA9">
        <w:t>manufacturer’s representative]</w:t>
      </w:r>
      <w:r w:rsidR="007A1D4A">
        <w:rPr>
          <w:vertAlign w:val="superscript"/>
        </w:rPr>
        <w:t>1</w:t>
      </w:r>
      <w:r w:rsidR="00465DA9">
        <w:t>"</w:t>
      </w:r>
    </w:p>
    <w:p w:rsidR="00A223F9" w:rsidRPr="00A223F9" w:rsidRDefault="00A223F9" w:rsidP="00DC00B7">
      <w:pPr>
        <w:spacing w:after="120"/>
        <w:ind w:left="2268" w:right="1134" w:hanging="1134"/>
        <w:jc w:val="both"/>
      </w:pPr>
      <w:r w:rsidRPr="00A223F9">
        <w:t>1.1.</w:t>
      </w:r>
      <w:r w:rsidRPr="00A223F9">
        <w:tab/>
        <w:t>T</w:t>
      </w:r>
      <w:r w:rsidR="00DC00B7">
        <w:t>he text</w:t>
      </w:r>
      <w:r w:rsidRPr="00A223F9">
        <w:t xml:space="preserve"> between and including the square brackets shall be replaced with the specified information.</w:t>
      </w:r>
    </w:p>
    <w:p w:rsidR="00A223F9" w:rsidRPr="00A223F9" w:rsidRDefault="00A223F9" w:rsidP="00DC00B7">
      <w:pPr>
        <w:spacing w:after="120"/>
        <w:ind w:left="2268" w:right="1134" w:hanging="1134"/>
        <w:jc w:val="both"/>
      </w:pPr>
      <w:r w:rsidRPr="00A223F9">
        <w:t>1.2.</w:t>
      </w:r>
      <w:r w:rsidRPr="00A223F9">
        <w:tab/>
        <w:t>The information of all the actual applications together with each specific retrofit system in accordance with the table in Appendix 1of</w:t>
      </w:r>
      <w:r w:rsidR="00CE319C">
        <w:t xml:space="preserve"> this a</w:t>
      </w:r>
      <w:r w:rsidRPr="00A223F9">
        <w:t>nnex shall be attached as an appendix.</w:t>
      </w:r>
    </w:p>
    <w:p w:rsidR="000A38AB" w:rsidRDefault="000A38AB" w:rsidP="00CE319C">
      <w:pPr>
        <w:pStyle w:val="HChG"/>
        <w:sectPr w:rsidR="000A38AB" w:rsidSect="000A38AB">
          <w:headerReference w:type="even" r:id="rId35"/>
          <w:headerReference w:type="default" r:id="rId36"/>
          <w:footerReference w:type="even" r:id="rId37"/>
          <w:footerReference w:type="default" r:id="rId38"/>
          <w:headerReference w:type="first" r:id="rId39"/>
          <w:footerReference w:type="first" r:id="rId40"/>
          <w:footnotePr>
            <w:numRestart w:val="eachSect"/>
          </w:footnotePr>
          <w:endnotePr>
            <w:numFmt w:val="decimal"/>
          </w:endnotePr>
          <w:pgSz w:w="11907" w:h="16840" w:code="9"/>
          <w:pgMar w:top="1701" w:right="1134" w:bottom="2268" w:left="1134" w:header="1134" w:footer="1701" w:gutter="0"/>
          <w:cols w:space="720"/>
          <w:titlePg/>
          <w:docGrid w:linePitch="272"/>
        </w:sectPr>
      </w:pPr>
    </w:p>
    <w:p w:rsidR="00CE319C" w:rsidRPr="000A38AB" w:rsidRDefault="00D97AC7" w:rsidP="00CE319C">
      <w:pPr>
        <w:pStyle w:val="HChG"/>
      </w:pPr>
      <w:r>
        <w:lastRenderedPageBreak/>
        <w:t xml:space="preserve">Annex 3 - </w:t>
      </w:r>
      <w:r w:rsidR="00CE319C" w:rsidRPr="000A38AB">
        <w:t>Appendix 1</w:t>
      </w:r>
    </w:p>
    <w:p w:rsidR="00CE319C" w:rsidRPr="00DD2DA8" w:rsidRDefault="00CE319C" w:rsidP="000A38AB">
      <w:pPr>
        <w:pStyle w:val="HChG"/>
      </w:pPr>
      <w:r w:rsidRPr="00DD2DA8">
        <w:tab/>
      </w:r>
      <w:r w:rsidRPr="00DD2DA8">
        <w:tab/>
      </w:r>
      <w:r>
        <w:t xml:space="preserve">List of actual </w:t>
      </w:r>
      <w:r w:rsidRPr="000A38AB">
        <w:t>applications</w:t>
      </w:r>
    </w:p>
    <w:p w:rsidR="003740D8" w:rsidRPr="003740D8" w:rsidRDefault="003740D8" w:rsidP="003740D8">
      <w:pPr>
        <w:suppressAutoHyphens w:val="0"/>
        <w:spacing w:after="200" w:line="276" w:lineRule="auto"/>
        <w:ind w:left="2268" w:hanging="1134"/>
        <w:rPr>
          <w:rFonts w:ascii="Calibri" w:eastAsia="Calibri" w:hAnsi="Calibri"/>
          <w:sz w:val="22"/>
          <w:szCs w:val="22"/>
        </w:rPr>
      </w:pPr>
      <w:r w:rsidRPr="003740D8">
        <w:t>1.</w:t>
      </w:r>
      <w:r w:rsidRPr="003740D8">
        <w:tab/>
        <w:t>This list shall be provided for each engine</w:t>
      </w:r>
      <w:r>
        <w:t xml:space="preserve"> retrofit system family member.</w:t>
      </w:r>
    </w:p>
    <w:tbl>
      <w:tblPr>
        <w:tblW w:w="7371" w:type="dxa"/>
        <w:tblInd w:w="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9"/>
        <w:gridCol w:w="4272"/>
      </w:tblGrid>
      <w:tr w:rsidR="003740D8" w:rsidRPr="00D91784" w:rsidTr="00D91784">
        <w:tc>
          <w:tcPr>
            <w:tcW w:w="7371" w:type="dxa"/>
            <w:gridSpan w:val="2"/>
            <w:shd w:val="clear" w:color="auto" w:fill="auto"/>
          </w:tcPr>
          <w:p w:rsidR="003740D8" w:rsidRPr="003740D8" w:rsidRDefault="003740D8" w:rsidP="00D91784">
            <w:pPr>
              <w:spacing w:after="120"/>
              <w:jc w:val="center"/>
              <w:rPr>
                <w:b/>
              </w:rPr>
            </w:pPr>
            <w:r w:rsidRPr="003740D8">
              <w:rPr>
                <w:b/>
              </w:rPr>
              <w:t>Engine retrofit system: [approval (extension) number]</w:t>
            </w:r>
            <w:r w:rsidR="007A1D4A">
              <w:rPr>
                <w:vertAlign w:val="superscript"/>
              </w:rPr>
              <w:t>1</w:t>
            </w:r>
          </w:p>
          <w:p w:rsidR="003740D8" w:rsidRPr="003740D8" w:rsidRDefault="003740D8" w:rsidP="00D91784">
            <w:pPr>
              <w:spacing w:after="120"/>
              <w:jc w:val="center"/>
              <w:rPr>
                <w:b/>
              </w:rPr>
            </w:pPr>
            <w:r w:rsidRPr="003740D8">
              <w:rPr>
                <w:b/>
              </w:rPr>
              <w:t>Fuel range or specific fuel: .................................</w:t>
            </w:r>
          </w:p>
          <w:p w:rsidR="003740D8" w:rsidRPr="003740D8" w:rsidRDefault="003740D8" w:rsidP="00D91784">
            <w:pPr>
              <w:spacing w:after="120"/>
              <w:jc w:val="center"/>
              <w:rPr>
                <w:b/>
              </w:rPr>
            </w:pPr>
            <w:r w:rsidRPr="003740D8">
              <w:t>[list of components with approval numbers]</w:t>
            </w:r>
            <w:r w:rsidR="009C0258">
              <w:rPr>
                <w:vertAlign w:val="superscript"/>
              </w:rPr>
              <w:t>1</w:t>
            </w:r>
            <w:r w:rsidRPr="00D91784">
              <w:rPr>
                <w:b/>
                <w:vertAlign w:val="superscript"/>
              </w:rPr>
              <w:t xml:space="preserve"> </w:t>
            </w:r>
          </w:p>
        </w:tc>
      </w:tr>
      <w:tr w:rsidR="003740D8" w:rsidRPr="00D91784" w:rsidTr="00D91784">
        <w:tc>
          <w:tcPr>
            <w:tcW w:w="3099" w:type="dxa"/>
            <w:shd w:val="clear" w:color="auto" w:fill="auto"/>
          </w:tcPr>
          <w:p w:rsidR="003740D8" w:rsidRPr="003740D8" w:rsidRDefault="003740D8" w:rsidP="00D91784">
            <w:pPr>
              <w:spacing w:after="120"/>
              <w:ind w:right="34"/>
              <w:jc w:val="center"/>
              <w:rPr>
                <w:b/>
              </w:rPr>
            </w:pPr>
            <w:r w:rsidRPr="003740D8">
              <w:rPr>
                <w:b/>
              </w:rPr>
              <w:t xml:space="preserve"> Original engine families</w:t>
            </w:r>
          </w:p>
        </w:tc>
        <w:tc>
          <w:tcPr>
            <w:tcW w:w="4272" w:type="dxa"/>
            <w:shd w:val="clear" w:color="auto" w:fill="auto"/>
          </w:tcPr>
          <w:p w:rsidR="003740D8" w:rsidRPr="003740D8" w:rsidRDefault="003740D8" w:rsidP="00D91784">
            <w:pPr>
              <w:spacing w:after="120"/>
              <w:ind w:right="53"/>
              <w:jc w:val="center"/>
              <w:rPr>
                <w:b/>
              </w:rPr>
            </w:pPr>
            <w:r w:rsidRPr="003740D8">
              <w:rPr>
                <w:b/>
              </w:rPr>
              <w:t>Actual applications</w:t>
            </w:r>
          </w:p>
        </w:tc>
      </w:tr>
      <w:tr w:rsidR="003740D8" w:rsidRPr="00D91784" w:rsidTr="00D91784">
        <w:trPr>
          <w:trHeight w:val="1303"/>
        </w:trPr>
        <w:tc>
          <w:tcPr>
            <w:tcW w:w="3099" w:type="dxa"/>
            <w:vMerge w:val="restart"/>
            <w:shd w:val="clear" w:color="auto" w:fill="auto"/>
          </w:tcPr>
          <w:p w:rsidR="003740D8" w:rsidRPr="003740D8" w:rsidRDefault="003740D8" w:rsidP="00D91784">
            <w:pPr>
              <w:spacing w:after="120"/>
              <w:ind w:right="34"/>
            </w:pPr>
            <w:r w:rsidRPr="003740D8">
              <w:t>Manufacturer: .................................</w:t>
            </w:r>
          </w:p>
          <w:p w:rsidR="003740D8" w:rsidRPr="003740D8" w:rsidRDefault="003740D8" w:rsidP="00D91784">
            <w:pPr>
              <w:spacing w:after="120"/>
              <w:ind w:right="34"/>
            </w:pPr>
            <w:r w:rsidRPr="003740D8">
              <w:t>Original engine family:</w:t>
            </w:r>
            <w:r w:rsidRPr="003740D8">
              <w:br/>
              <w:t>[approval number]</w:t>
            </w:r>
            <w:r w:rsidR="009C0258">
              <w:rPr>
                <w:vertAlign w:val="superscript"/>
              </w:rPr>
              <w:t>1</w:t>
            </w:r>
            <w:r w:rsidRPr="003740D8">
              <w:t xml:space="preserve"> </w:t>
            </w:r>
          </w:p>
          <w:p w:rsidR="003740D8" w:rsidRPr="003740D8" w:rsidRDefault="003740D8" w:rsidP="00D91784">
            <w:pPr>
              <w:spacing w:after="120"/>
              <w:ind w:right="34"/>
            </w:pPr>
          </w:p>
        </w:tc>
        <w:tc>
          <w:tcPr>
            <w:tcW w:w="4272" w:type="dxa"/>
            <w:shd w:val="clear" w:color="auto" w:fill="auto"/>
          </w:tcPr>
          <w:p w:rsidR="003740D8" w:rsidRPr="003740D8" w:rsidRDefault="003740D8" w:rsidP="00D91784">
            <w:pPr>
              <w:spacing w:after="120"/>
            </w:pPr>
            <w:r w:rsidRPr="003740D8">
              <w:t xml:space="preserve">Engine: </w:t>
            </w:r>
            <w:r w:rsidRPr="003740D8">
              <w:br/>
              <w:t>[approval number and engine code]</w:t>
            </w:r>
            <w:r w:rsidR="009C0258">
              <w:rPr>
                <w:vertAlign w:val="superscript"/>
              </w:rPr>
              <w:t>1</w:t>
            </w:r>
          </w:p>
          <w:p w:rsidR="003740D8" w:rsidRPr="003740D8" w:rsidRDefault="003740D8" w:rsidP="00D91784">
            <w:pPr>
              <w:tabs>
                <w:tab w:val="left" w:pos="708"/>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34"/>
            </w:pPr>
            <w:r w:rsidRPr="003740D8">
              <w:t xml:space="preserve">Software calibration identification number(s) and calibration verification number(s): </w:t>
            </w:r>
          </w:p>
          <w:p w:rsidR="003740D8" w:rsidRPr="00D91784" w:rsidRDefault="003740D8" w:rsidP="00D91784">
            <w:pPr>
              <w:spacing w:after="120"/>
              <w:ind w:right="34"/>
              <w:rPr>
                <w:vertAlign w:val="superscript"/>
              </w:rPr>
            </w:pPr>
            <w:r w:rsidRPr="003740D8">
              <w:t>[Software calibration identification number(s) and calibration verification number(s)]</w:t>
            </w:r>
            <w:r w:rsidR="009C0258">
              <w:rPr>
                <w:vertAlign w:val="superscript"/>
              </w:rPr>
              <w:t>1</w:t>
            </w:r>
          </w:p>
          <w:p w:rsidR="003740D8" w:rsidRPr="003740D8" w:rsidRDefault="003740D8" w:rsidP="00D91784">
            <w:pPr>
              <w:spacing w:after="120"/>
              <w:ind w:left="14" w:right="53"/>
              <w:jc w:val="both"/>
            </w:pPr>
            <w:r w:rsidRPr="003740D8">
              <w:t xml:space="preserve">Fuel range or specific fuel: ................................... </w:t>
            </w:r>
          </w:p>
        </w:tc>
      </w:tr>
      <w:tr w:rsidR="003740D8" w:rsidRPr="00D91784" w:rsidTr="00D91784">
        <w:trPr>
          <w:trHeight w:val="1049"/>
        </w:trPr>
        <w:tc>
          <w:tcPr>
            <w:tcW w:w="3099" w:type="dxa"/>
            <w:vMerge/>
            <w:shd w:val="clear" w:color="auto" w:fill="auto"/>
          </w:tcPr>
          <w:p w:rsidR="003740D8" w:rsidRPr="003740D8" w:rsidRDefault="003740D8" w:rsidP="00D91784">
            <w:pPr>
              <w:spacing w:after="120"/>
              <w:ind w:right="34"/>
            </w:pPr>
          </w:p>
        </w:tc>
        <w:tc>
          <w:tcPr>
            <w:tcW w:w="4272" w:type="dxa"/>
            <w:shd w:val="clear" w:color="auto" w:fill="auto"/>
          </w:tcPr>
          <w:p w:rsidR="003740D8" w:rsidRPr="003740D8" w:rsidRDefault="003740D8" w:rsidP="00D91784">
            <w:pPr>
              <w:spacing w:after="120"/>
            </w:pPr>
            <w:r w:rsidRPr="003740D8">
              <w:t xml:space="preserve">Engine: </w:t>
            </w:r>
            <w:r w:rsidRPr="003740D8">
              <w:br/>
              <w:t>[approval number and engine code]</w:t>
            </w:r>
            <w:r w:rsidR="009C0258">
              <w:rPr>
                <w:vertAlign w:val="superscript"/>
              </w:rPr>
              <w:t>1</w:t>
            </w:r>
          </w:p>
          <w:p w:rsidR="003740D8" w:rsidRPr="003740D8" w:rsidRDefault="003740D8" w:rsidP="00D91784">
            <w:r w:rsidRPr="003740D8">
              <w:t xml:space="preserve">Software calibration identification number(s) and calibration verification number(s): </w:t>
            </w:r>
          </w:p>
          <w:p w:rsidR="003740D8" w:rsidRPr="003740D8" w:rsidRDefault="003740D8" w:rsidP="00D91784">
            <w:pPr>
              <w:spacing w:after="120"/>
            </w:pPr>
            <w:r w:rsidRPr="003740D8">
              <w:t>[Software calibration identification number(s) and calibration verification number(s)]</w:t>
            </w:r>
            <w:r w:rsidR="009C0258">
              <w:rPr>
                <w:vertAlign w:val="superscript"/>
              </w:rPr>
              <w:t>1</w:t>
            </w:r>
          </w:p>
          <w:p w:rsidR="003740D8" w:rsidRPr="003740D8" w:rsidRDefault="003740D8" w:rsidP="00D91784">
            <w:pPr>
              <w:spacing w:after="120"/>
              <w:ind w:left="34" w:right="53"/>
            </w:pPr>
            <w:r w:rsidRPr="003740D8">
              <w:t>Fuel range or specific fuel: ...................................</w:t>
            </w:r>
          </w:p>
        </w:tc>
      </w:tr>
      <w:tr w:rsidR="003740D8" w:rsidRPr="00D91784" w:rsidTr="00D91784">
        <w:trPr>
          <w:trHeight w:val="558"/>
        </w:trPr>
        <w:tc>
          <w:tcPr>
            <w:tcW w:w="3099" w:type="dxa"/>
            <w:vMerge/>
            <w:shd w:val="clear" w:color="auto" w:fill="auto"/>
          </w:tcPr>
          <w:p w:rsidR="003740D8" w:rsidRPr="003740D8" w:rsidRDefault="003740D8" w:rsidP="00D91784">
            <w:pPr>
              <w:spacing w:after="120"/>
              <w:ind w:right="34"/>
            </w:pPr>
          </w:p>
        </w:tc>
        <w:tc>
          <w:tcPr>
            <w:tcW w:w="4272" w:type="dxa"/>
            <w:shd w:val="clear" w:color="auto" w:fill="auto"/>
          </w:tcPr>
          <w:p w:rsidR="003740D8" w:rsidRPr="003740D8" w:rsidRDefault="003740D8" w:rsidP="00D91784">
            <w:pPr>
              <w:spacing w:after="120"/>
            </w:pPr>
            <w:r w:rsidRPr="003740D8">
              <w:t>……..</w:t>
            </w:r>
          </w:p>
        </w:tc>
      </w:tr>
      <w:tr w:rsidR="003740D8" w:rsidRPr="00D91784" w:rsidTr="00D91784">
        <w:trPr>
          <w:trHeight w:val="1524"/>
        </w:trPr>
        <w:tc>
          <w:tcPr>
            <w:tcW w:w="3099" w:type="dxa"/>
            <w:vMerge w:val="restart"/>
            <w:shd w:val="clear" w:color="auto" w:fill="auto"/>
          </w:tcPr>
          <w:p w:rsidR="003740D8" w:rsidRPr="003740D8" w:rsidRDefault="003740D8" w:rsidP="00D91784">
            <w:pPr>
              <w:spacing w:after="120"/>
            </w:pPr>
            <w:r w:rsidRPr="003740D8">
              <w:t>Manufacturer: .................................</w:t>
            </w:r>
          </w:p>
          <w:p w:rsidR="003740D8" w:rsidRPr="003740D8" w:rsidRDefault="003740D8" w:rsidP="00D91784">
            <w:pPr>
              <w:spacing w:after="120"/>
            </w:pPr>
            <w:r w:rsidRPr="003740D8">
              <w:t>Original engine family:</w:t>
            </w:r>
            <w:r w:rsidRPr="003740D8">
              <w:br/>
              <w:t>[approval number]</w:t>
            </w:r>
            <w:r w:rsidR="009C0258">
              <w:rPr>
                <w:vertAlign w:val="superscript"/>
              </w:rPr>
              <w:t>1</w:t>
            </w:r>
            <w:r w:rsidRPr="003740D8">
              <w:t xml:space="preserve"> </w:t>
            </w:r>
          </w:p>
        </w:tc>
        <w:tc>
          <w:tcPr>
            <w:tcW w:w="4272" w:type="dxa"/>
            <w:shd w:val="clear" w:color="auto" w:fill="auto"/>
          </w:tcPr>
          <w:p w:rsidR="003740D8" w:rsidRPr="003740D8" w:rsidRDefault="003740D8" w:rsidP="00D91784">
            <w:pPr>
              <w:tabs>
                <w:tab w:val="left" w:pos="3469"/>
              </w:tabs>
              <w:spacing w:after="120"/>
              <w:jc w:val="both"/>
            </w:pPr>
            <w:r w:rsidRPr="003740D8">
              <w:t>Engine:</w:t>
            </w:r>
            <w:r w:rsidRPr="003740D8">
              <w:br/>
              <w:t>[approval number and engine code]</w:t>
            </w:r>
            <w:r w:rsidR="009C0258">
              <w:rPr>
                <w:vertAlign w:val="superscript"/>
              </w:rPr>
              <w:t>1</w:t>
            </w:r>
          </w:p>
          <w:p w:rsidR="003740D8" w:rsidRPr="003740D8" w:rsidRDefault="003740D8" w:rsidP="00D91784">
            <w:r w:rsidRPr="003740D8">
              <w:t xml:space="preserve">Software calibration identification number(s) and calibration verification number(s): </w:t>
            </w:r>
          </w:p>
          <w:p w:rsidR="003740D8" w:rsidRPr="003740D8" w:rsidRDefault="003740D8" w:rsidP="00D91784">
            <w:pPr>
              <w:spacing w:after="120"/>
            </w:pPr>
            <w:r w:rsidRPr="003740D8">
              <w:t>[Software calibration identification number(s) and calibration verification number(s)]</w:t>
            </w:r>
            <w:r w:rsidR="009C0258">
              <w:rPr>
                <w:vertAlign w:val="superscript"/>
              </w:rPr>
              <w:t>1</w:t>
            </w:r>
          </w:p>
          <w:p w:rsidR="003740D8" w:rsidRPr="003740D8" w:rsidRDefault="003740D8" w:rsidP="00D91784">
            <w:pPr>
              <w:spacing w:after="120"/>
              <w:ind w:right="53"/>
            </w:pPr>
            <w:r w:rsidRPr="003740D8">
              <w:t>Fuel range or specific fuel: ...................................</w:t>
            </w:r>
          </w:p>
        </w:tc>
      </w:tr>
      <w:tr w:rsidR="003740D8" w:rsidRPr="00D91784" w:rsidTr="00D91784">
        <w:trPr>
          <w:trHeight w:val="523"/>
        </w:trPr>
        <w:tc>
          <w:tcPr>
            <w:tcW w:w="3099" w:type="dxa"/>
            <w:vMerge/>
            <w:shd w:val="clear" w:color="auto" w:fill="auto"/>
          </w:tcPr>
          <w:p w:rsidR="003740D8" w:rsidRPr="003740D8" w:rsidRDefault="003740D8" w:rsidP="00D91784">
            <w:pPr>
              <w:spacing w:after="120"/>
              <w:jc w:val="both"/>
            </w:pPr>
          </w:p>
        </w:tc>
        <w:tc>
          <w:tcPr>
            <w:tcW w:w="4272" w:type="dxa"/>
            <w:shd w:val="clear" w:color="auto" w:fill="auto"/>
          </w:tcPr>
          <w:p w:rsidR="003740D8" w:rsidRPr="003740D8" w:rsidRDefault="003740D8" w:rsidP="00D91784">
            <w:pPr>
              <w:tabs>
                <w:tab w:val="left" w:pos="3469"/>
              </w:tabs>
              <w:spacing w:after="120"/>
              <w:jc w:val="both"/>
            </w:pPr>
            <w:r w:rsidRPr="003740D8">
              <w:t>……..</w:t>
            </w:r>
          </w:p>
        </w:tc>
      </w:tr>
      <w:tr w:rsidR="003740D8" w:rsidRPr="00D91784" w:rsidTr="00D91784">
        <w:trPr>
          <w:trHeight w:val="523"/>
        </w:trPr>
        <w:tc>
          <w:tcPr>
            <w:tcW w:w="3099" w:type="dxa"/>
            <w:shd w:val="clear" w:color="auto" w:fill="auto"/>
          </w:tcPr>
          <w:p w:rsidR="003740D8" w:rsidRPr="003740D8" w:rsidRDefault="003740D8" w:rsidP="00D91784">
            <w:pPr>
              <w:spacing w:after="120"/>
              <w:jc w:val="both"/>
            </w:pPr>
            <w:r w:rsidRPr="003740D8">
              <w:t>……..</w:t>
            </w:r>
          </w:p>
        </w:tc>
        <w:tc>
          <w:tcPr>
            <w:tcW w:w="4272" w:type="dxa"/>
            <w:shd w:val="clear" w:color="auto" w:fill="auto"/>
          </w:tcPr>
          <w:p w:rsidR="003740D8" w:rsidRPr="003740D8" w:rsidRDefault="003740D8" w:rsidP="00D91784">
            <w:pPr>
              <w:tabs>
                <w:tab w:val="left" w:pos="3469"/>
              </w:tabs>
              <w:spacing w:after="120"/>
              <w:jc w:val="both"/>
            </w:pPr>
            <w:r w:rsidRPr="003740D8">
              <w:t>……..</w:t>
            </w:r>
          </w:p>
        </w:tc>
      </w:tr>
    </w:tbl>
    <w:p w:rsidR="000A38AB" w:rsidRDefault="000A38AB" w:rsidP="000A38AB">
      <w:pPr>
        <w:pStyle w:val="HChG"/>
        <w:sectPr w:rsidR="000A38AB" w:rsidSect="000A38AB">
          <w:headerReference w:type="first" r:id="rId41"/>
          <w:footerReference w:type="first" r:id="rId42"/>
          <w:footnotePr>
            <w:numRestart w:val="eachSect"/>
          </w:footnotePr>
          <w:endnotePr>
            <w:numFmt w:val="decimal"/>
          </w:endnotePr>
          <w:pgSz w:w="11907" w:h="16840" w:code="9"/>
          <w:pgMar w:top="1701" w:right="1134" w:bottom="2268" w:left="1134" w:header="1134" w:footer="1701" w:gutter="0"/>
          <w:cols w:space="720"/>
          <w:titlePg/>
          <w:docGrid w:linePitch="272"/>
        </w:sectPr>
      </w:pPr>
    </w:p>
    <w:p w:rsidR="009228D6" w:rsidRPr="000A38AB" w:rsidRDefault="009228D6" w:rsidP="000A38AB">
      <w:pPr>
        <w:pStyle w:val="HChG"/>
      </w:pPr>
      <w:r w:rsidRPr="000A38AB">
        <w:lastRenderedPageBreak/>
        <w:t>Annex 4</w:t>
      </w:r>
    </w:p>
    <w:p w:rsidR="009228D6" w:rsidRPr="00DD2DA8" w:rsidRDefault="009228D6" w:rsidP="009228D6">
      <w:pPr>
        <w:pStyle w:val="HChG"/>
        <w:jc w:val="both"/>
      </w:pPr>
      <w:r w:rsidRPr="00DD2DA8">
        <w:tab/>
      </w:r>
      <w:r w:rsidRPr="00DD2DA8">
        <w:tab/>
      </w:r>
      <w:r>
        <w:t>Arrangement of the dual-fuel engine retrofit system type approval mark</w:t>
      </w:r>
    </w:p>
    <w:p w:rsidR="0007210D" w:rsidRPr="0007210D" w:rsidRDefault="0007210D" w:rsidP="0007210D">
      <w:pPr>
        <w:spacing w:after="120"/>
        <w:ind w:left="2268" w:right="1112" w:hanging="1134"/>
        <w:jc w:val="both"/>
      </w:pPr>
      <w:r w:rsidRPr="0007210D">
        <w:t>1.</w:t>
      </w:r>
      <w:r w:rsidRPr="0007210D">
        <w:tab/>
        <w:t>The approval mark shall consist of:</w:t>
      </w:r>
    </w:p>
    <w:p w:rsidR="0007210D" w:rsidRPr="0007210D" w:rsidRDefault="0007210D" w:rsidP="0007210D">
      <w:pPr>
        <w:spacing w:after="120"/>
        <w:ind w:left="2268" w:right="1112" w:hanging="1134"/>
        <w:jc w:val="both"/>
      </w:pPr>
      <w:r w:rsidRPr="0007210D">
        <w:t>1.1.</w:t>
      </w:r>
      <w:r w:rsidRPr="0007210D">
        <w:tab/>
        <w:t>A</w:t>
      </w:r>
      <w:r w:rsidR="00CF2DB6">
        <w:t xml:space="preserve"> circle surrounding the letter </w:t>
      </w:r>
      <w:r w:rsidR="00CF2DB6" w:rsidRPr="00CA7FB8">
        <w:rPr>
          <w:rFonts w:eastAsia="Calibri"/>
        </w:rPr>
        <w:t>"</w:t>
      </w:r>
      <w:r w:rsidR="00CF2DB6">
        <w:t>E</w:t>
      </w:r>
      <w:r w:rsidR="00CF2DB6" w:rsidRPr="00CA7FB8">
        <w:rPr>
          <w:rFonts w:eastAsia="Calibri"/>
        </w:rPr>
        <w:t>"</w:t>
      </w:r>
      <w:r w:rsidRPr="0007210D">
        <w:t xml:space="preserve"> followed by the distinguishing number of the country which has granted the approval;</w:t>
      </w:r>
    </w:p>
    <w:p w:rsidR="0007210D" w:rsidRPr="0007210D" w:rsidRDefault="0007210D" w:rsidP="0007210D">
      <w:pPr>
        <w:spacing w:after="120"/>
        <w:ind w:left="2268" w:right="1112" w:hanging="1134"/>
        <w:jc w:val="both"/>
      </w:pPr>
      <w:r w:rsidRPr="0007210D">
        <w:t>1.2.</w:t>
      </w:r>
      <w:r w:rsidRPr="0007210D">
        <w:tab/>
        <w:t>A symbol indicating the fuel type, where t</w:t>
      </w:r>
      <w:r w:rsidR="00915D16">
        <w:rPr>
          <w:lang w:eastAsia="nl-NL"/>
        </w:rPr>
        <w:t xml:space="preserve">he symbol </w:t>
      </w:r>
      <w:r w:rsidR="00915D16" w:rsidRPr="00CA7FB8">
        <w:rPr>
          <w:rFonts w:eastAsia="Calibri"/>
        </w:rPr>
        <w:t>"</w:t>
      </w:r>
      <w:r w:rsidRPr="0007210D">
        <w:rPr>
          <w:rFonts w:ascii="Wingdings 2" w:hAnsi="Wingdings 2" w:cs="Wingdings 2"/>
          <w:lang w:eastAsia="nl-NL"/>
        </w:rPr>
        <w:t></w:t>
      </w:r>
      <w:r w:rsidR="00915D16" w:rsidRPr="00CA7FB8">
        <w:rPr>
          <w:rFonts w:eastAsia="Calibri"/>
        </w:rPr>
        <w:t>"</w:t>
      </w:r>
      <w:r w:rsidRPr="0007210D">
        <w:rPr>
          <w:lang w:eastAsia="nl-NL"/>
        </w:rPr>
        <w:t xml:space="preserve"> indic</w:t>
      </w:r>
      <w:r w:rsidR="00AE6C18">
        <w:rPr>
          <w:lang w:eastAsia="nl-NL"/>
        </w:rPr>
        <w:t>ates a</w:t>
      </w:r>
      <w:r w:rsidR="00915D16">
        <w:rPr>
          <w:lang w:eastAsia="nl-NL"/>
        </w:rPr>
        <w:t xml:space="preserve"> CNG retrofit system, a </w:t>
      </w:r>
      <w:r w:rsidR="00915D16" w:rsidRPr="00CA7FB8">
        <w:rPr>
          <w:rFonts w:eastAsia="Calibri"/>
        </w:rPr>
        <w:t>"</w:t>
      </w:r>
      <w:r w:rsidRPr="0007210D">
        <w:rPr>
          <w:b/>
          <w:lang w:eastAsia="nl-NL"/>
        </w:rPr>
        <w:t>#</w:t>
      </w:r>
      <w:r w:rsidR="00915D16" w:rsidRPr="00CA7FB8">
        <w:rPr>
          <w:rFonts w:eastAsia="Calibri"/>
        </w:rPr>
        <w:t>"</w:t>
      </w:r>
      <w:r w:rsidR="00915D16">
        <w:rPr>
          <w:lang w:eastAsia="nl-NL"/>
        </w:rPr>
        <w:t xml:space="preserve"> means LPG, a </w:t>
      </w:r>
      <w:r w:rsidR="00915D16" w:rsidRPr="00CA7FB8">
        <w:rPr>
          <w:rFonts w:eastAsia="Calibri"/>
        </w:rPr>
        <w:t>"</w:t>
      </w:r>
      <w:r w:rsidRPr="0007210D">
        <w:rPr>
          <w:b/>
          <w:lang w:eastAsia="nl-NL"/>
        </w:rPr>
        <w:t>%</w:t>
      </w:r>
      <w:r w:rsidR="00915D16" w:rsidRPr="00CA7FB8">
        <w:rPr>
          <w:rFonts w:eastAsia="Calibri"/>
        </w:rPr>
        <w:t>"</w:t>
      </w:r>
      <w:r w:rsidR="00915D16">
        <w:rPr>
          <w:lang w:eastAsia="nl-NL"/>
        </w:rPr>
        <w:t xml:space="preserve"> means LNG.</w:t>
      </w:r>
    </w:p>
    <w:p w:rsidR="0007210D" w:rsidRPr="0007210D" w:rsidRDefault="0007210D" w:rsidP="0007210D">
      <w:pPr>
        <w:spacing w:after="120"/>
        <w:ind w:left="2268" w:right="1112" w:hanging="1134"/>
        <w:jc w:val="both"/>
      </w:pPr>
      <w:r w:rsidRPr="0007210D">
        <w:t>1.3.</w:t>
      </w:r>
      <w:r w:rsidRPr="0007210D">
        <w:tab/>
        <w:t>The number of this Regu</w:t>
      </w:r>
      <w:r w:rsidR="00877FD3">
        <w:t xml:space="preserve">lation, followed by the letter </w:t>
      </w:r>
      <w:r w:rsidR="00877FD3" w:rsidRPr="00CA7FB8">
        <w:rPr>
          <w:rFonts w:eastAsia="Calibri"/>
        </w:rPr>
        <w:t>"</w:t>
      </w:r>
      <w:r w:rsidR="00877FD3">
        <w:t>R</w:t>
      </w:r>
      <w:r w:rsidR="00877FD3" w:rsidRPr="00CA7FB8">
        <w:rPr>
          <w:rFonts w:eastAsia="Calibri"/>
        </w:rPr>
        <w:t>"</w:t>
      </w:r>
      <w:r w:rsidRPr="0007210D">
        <w:t>, a dash and the approval number to the right of the circle defined below.</w:t>
      </w:r>
      <w:bookmarkStart w:id="61" w:name="_GoBack"/>
      <w:bookmarkEnd w:id="61"/>
      <w:r w:rsidRPr="0007210D">
        <w:t xml:space="preserve"> The approval number consists of the retrofit system type approval number, which appears in the communication form for this type approval (see paragraph 11.2. and Annex 5) preceded by two figures indicating the latest series of amendments to this Regulation.</w:t>
      </w:r>
    </w:p>
    <w:p w:rsidR="0007210D" w:rsidRPr="00915D16" w:rsidRDefault="00480459" w:rsidP="0007210D">
      <w:pPr>
        <w:tabs>
          <w:tab w:val="left" w:pos="8364"/>
          <w:tab w:val="left" w:pos="8777"/>
        </w:tabs>
        <w:suppressAutoHyphens w:val="0"/>
        <w:spacing w:after="200" w:line="276" w:lineRule="auto"/>
        <w:ind w:left="1134" w:right="1112"/>
        <w:rPr>
          <w:rFonts w:eastAsia="Calibri"/>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2637790</wp:posOffset>
                </wp:positionH>
                <wp:positionV relativeFrom="paragraph">
                  <wp:posOffset>320040</wp:posOffset>
                </wp:positionV>
                <wp:extent cx="877570" cy="37401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74015"/>
                        </a:xfrm>
                        <a:prstGeom prst="rect">
                          <a:avLst/>
                        </a:prstGeom>
                        <a:noFill/>
                        <a:ln w="9525">
                          <a:noFill/>
                          <a:miter lim="800000"/>
                          <a:headEnd/>
                          <a:tailEnd/>
                        </a:ln>
                      </wps:spPr>
                      <wps:txbx>
                        <w:txbxContent>
                          <w:p w:rsidR="0007210D" w:rsidRPr="00A67574" w:rsidRDefault="0007210D" w:rsidP="0007210D">
                            <w:pPr>
                              <w:rPr>
                                <w:rFonts w:ascii="Arial" w:hAnsi="Arial" w:cs="Arial"/>
                                <w:b/>
                                <w:sz w:val="44"/>
                                <w:szCs w:val="44"/>
                              </w:rPr>
                            </w:pPr>
                            <w:r w:rsidRPr="00BE09A9">
                              <w:rPr>
                                <w:rFonts w:ascii="Arial" w:hAnsi="Arial" w:cs="Arial"/>
                                <w:b/>
                                <w:sz w:val="44"/>
                                <w:szCs w:val="44"/>
                              </w:rPr>
                              <w:t>*</w:t>
                            </w:r>
                            <w:r w:rsidRPr="00A67574">
                              <w:rPr>
                                <w:rFonts w:ascii="Arial" w:hAnsi="Arial" w:cs="Arial"/>
                                <w:b/>
                                <w:sz w:val="44"/>
                                <w:szCs w:val="44"/>
                              </w:rPr>
                              <w:t>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207.7pt;margin-top:25.2pt;width:69.1pt;height:2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EcDAIAAPMDAAAOAAAAZHJzL2Uyb0RvYy54bWysU9tu2zAMfR+wfxD0vthJk6U14hRduw4D&#10;ugvQ7gMYWY6FSKImKbG7rx8lp2mwvQ3zgyCa5CHPIbW6HoxmB+mDQlvz6aTkTFqBjbLbmv94un93&#10;yVmIYBvQaGXNn2Xg1+u3b1a9q+QMO9SN9IxAbKh6V/MuRlcVRRCdNBAm6KQlZ4veQCTTb4vGQ0/o&#10;Rhezsnxf9Ogb51HIEOjv3ejk64zftlLEb20bZGS65tRbzKfP5yadxXoF1daD65Q4tgH/0IUBZano&#10;CeoOIrC9V39BGSU8BmzjRKApsG2VkJkDsZmWf7B57MDJzIXECe4kU/h/sOLr4btnqqn5RbnkzIKh&#10;IT3JXYgH2LFZ0qd3oaKwR0eBcfiAA805cw3uAcUuMIu3HditvPEe+05CQ/1NU2ZxljrihASy6b9g&#10;Q2VgHzEDDa03STySgxE6zen5NBs5RCbo5+VyuViSR5DrYjkvp4tcAaqXZOdD/CTRsHSpuafRZ3A4&#10;PISYmoHqJSTVsnivtM7j15b1Nb9azBY54cxjVKTt1MpQ/TJ9474kjh9tk5MjKD3eqYC2R9KJ58g4&#10;DpuBApMSG2yeib7HcQvp1dClQ/+Ls542sObh5x685Ex/tiTh1XQ+TyubjfliOSPDn3s25x6wgqBq&#10;Hjkbr7cxr/nI9YakblWW4bWTY6+0WVmd4ytIq3tu56jXt7r+DQAA//8DAFBLAwQUAAYACAAAACEA&#10;aXGp+N4AAAAKAQAADwAAAGRycy9kb3ducmV2LnhtbEyPTU/DMAyG70j7D5GRuLFkrJlYaTpNIK5M&#10;jA+JW9Z4bUXjVE22ln+Pd4KTZfnR6+ctNpPvxBmH2AYysJgrEEhVcC3VBt7fnm/vQcRkydkuEBr4&#10;wQibcnZV2NyFkV7xvE+14BCKuTXQpNTnUsaqQW/jPPRIfDuGwdvE61BLN9iRw30n75RaSW9b4g+N&#10;7fGxwep7f/IGPl6OX5+Z2tVPXvdjmJQkv5bG3FxP2wcQCaf0B8NFn9WhZKdDOJGLojOQLXTGqAGt&#10;eDKg9XIF4sCkWi9BloX8X6H8BQAA//8DAFBLAQItABQABgAIAAAAIQC2gziS/gAAAOEBAAATAAAA&#10;AAAAAAAAAAAAAAAAAABbQ29udGVudF9UeXBlc10ueG1sUEsBAi0AFAAGAAgAAAAhADj9If/WAAAA&#10;lAEAAAsAAAAAAAAAAAAAAAAALwEAAF9yZWxzLy5yZWxzUEsBAi0AFAAGAAgAAAAhAC4NkRwMAgAA&#10;8wMAAA4AAAAAAAAAAAAAAAAALgIAAGRycy9lMm9Eb2MueG1sUEsBAi0AFAAGAAgAAAAhAGlxqfje&#10;AAAACgEAAA8AAAAAAAAAAAAAAAAAZgQAAGRycy9kb3ducmV2LnhtbFBLBQYAAAAABAAEAPMAAABx&#10;BQAAAAA=&#10;" filled="f" stroked="f">
                <v:textbox>
                  <w:txbxContent>
                    <w:p w:rsidR="0007210D" w:rsidRPr="00A67574" w:rsidRDefault="0007210D" w:rsidP="0007210D">
                      <w:pPr>
                        <w:rPr>
                          <w:rFonts w:ascii="Arial" w:hAnsi="Arial" w:cs="Arial"/>
                          <w:b/>
                          <w:sz w:val="44"/>
                          <w:szCs w:val="44"/>
                        </w:rPr>
                      </w:pPr>
                      <w:r w:rsidRPr="00BE09A9">
                        <w:rPr>
                          <w:rFonts w:ascii="Arial" w:hAnsi="Arial" w:cs="Arial"/>
                          <w:b/>
                          <w:sz w:val="44"/>
                          <w:szCs w:val="44"/>
                        </w:rPr>
                        <w:t>*</w:t>
                      </w:r>
                      <w:r w:rsidRPr="00A67574">
                        <w:rPr>
                          <w:rFonts w:ascii="Arial" w:hAnsi="Arial" w:cs="Arial"/>
                          <w:b/>
                          <w:sz w:val="44"/>
                          <w:szCs w:val="44"/>
                        </w:rPr>
                        <w:t>XXX</w:t>
                      </w:r>
                    </w:p>
                  </w:txbxContent>
                </v:textbox>
              </v:shape>
            </w:pict>
          </mc:Fallback>
        </mc:AlternateContent>
      </w:r>
      <w:r>
        <w:rPr>
          <w:noProof/>
          <w:lang w:val="en-US"/>
        </w:rPr>
        <mc:AlternateContent>
          <mc:Choice Requires="wps">
            <w:drawing>
              <wp:anchor distT="0" distB="0" distL="114300" distR="114300" simplePos="0" relativeHeight="251656704" behindDoc="0" locked="0" layoutInCell="1" allowOverlap="1">
                <wp:simplePos x="0" y="0"/>
                <wp:positionH relativeFrom="column">
                  <wp:posOffset>2762250</wp:posOffset>
                </wp:positionH>
                <wp:positionV relativeFrom="paragraph">
                  <wp:posOffset>321945</wp:posOffset>
                </wp:positionV>
                <wp:extent cx="650875" cy="358140"/>
                <wp:effectExtent l="0" t="0" r="0" b="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358140"/>
                        </a:xfrm>
                        <a:prstGeom prst="rect">
                          <a:avLst/>
                        </a:prstGeom>
                        <a:solidFill>
                          <a:srgbClr val="FFFFFF"/>
                        </a:solidFill>
                        <a:ln w="9525">
                          <a:noFill/>
                          <a:miter lim="800000"/>
                          <a:headEnd/>
                          <a:tailEnd/>
                        </a:ln>
                      </wps:spPr>
                      <wps:txbx>
                        <w:txbxContent>
                          <w:p w:rsidR="0007210D" w:rsidRPr="00DF2C2A" w:rsidRDefault="0007210D" w:rsidP="0007210D">
                            <w:pPr>
                              <w:rPr>
                                <w:rFonts w:ascii="Arial" w:hAnsi="Arial" w:cs="Arial"/>
                                <w:b/>
                                <w:sz w:val="44"/>
                                <w:szCs w:val="4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7.5pt;margin-top:25.35pt;width:51.25pt;height:2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IoJAIAACEEAAAOAAAAZHJzL2Uyb0RvYy54bWysk99v2yAQx98n7X9AvC92srhNrThVly7T&#10;pO6H1O4PwBjHKMAxILGzv74HTtOoe5vmB8T5ji93nzuWt4NW5CCcl2AqOp3klAjDoZFmW9FfT5sP&#10;C0p8YKZhCoyo6FF4ert6/27Z21LMoAPVCEdQxPiytxXtQrBllnneCc38BKww6GzBaRbQdNuscaxH&#10;da2yWZ5fZT24xjrgwnv8ez866Srpt63g4UfbehGIqijmFtLq0lrHNVstWbl1zHaSn9Jg/5CFZtLg&#10;pWepexYY2Tv5l5SW3IGHNkw46AzaVnKRasBqpvmbah47ZkWqBeF4e8bk/58s/3746YhsKnpDiWEa&#10;W/Qkdj4c2I7MIp3e+hKDHi2GheETDNjlVKm3D8B3nhhYd8xsxZ1z0HeCNZjdNJ7MLo6OOj6K1P03&#10;aPAatg+QhIbW6YgOYRBUxy4dz50RQyAcf14V+eK6oISj62OxmM5T5zJWvhy2zocvAjSJm4o6bHwS&#10;Z4cHH2IyrHwJiXd5ULLZSKWS4bb1WjlyYDgkm/Sl/N+EKUN6xFTMiqRsIJ5P86NlwCFWUld0kcdv&#10;HKsI47NpUkhgUo17zESZE50IZEQThnpIbUjoIrkamiPicjDOLL4x3HTg/lDS47xW1P/eMycoUV8N&#10;Ir+ZzhEKCcmYF9czNNylp770MMNRqqKBknG7DulRRBwG7rA1rUzYXjM5pYxzmGie3kwc9Es7Rb2+&#10;7NUzAAAA//8DAFBLAwQUAAYACAAAACEA5umMtd4AAAAKAQAADwAAAGRycy9kb3ducmV2LnhtbEyP&#10;QU7DMBBF90jcwRokNog6pXUNIU4FSCC2LT3AJJ4mEfE4it0mvT1mBcvRPP3/frGdXS/ONIbOs4Hl&#10;IgNBXHvbcWPg8PV+/wgiRGSLvWcycKEA2/L6qsDc+ol3dN7HRqQQDjkaaGMccilD3ZLDsPADcfod&#10;/egwpnNspB1xSuGulw9ZtpEOO04NLQ701lL9vT85A8fP6U49TdVHPOjdevOKna78xZjbm/nlGUSk&#10;Of7B8Kuf1KFMTpU/sQ2iN7BeqbQlGlCZBpEAtdIKRJXITC9BloX8P6H8AQAA//8DAFBLAQItABQA&#10;BgAIAAAAIQC2gziS/gAAAOEBAAATAAAAAAAAAAAAAAAAAAAAAABbQ29udGVudF9UeXBlc10ueG1s&#10;UEsBAi0AFAAGAAgAAAAhADj9If/WAAAAlAEAAAsAAAAAAAAAAAAAAAAALwEAAF9yZWxzLy5yZWxz&#10;UEsBAi0AFAAGAAgAAAAhAFiwkigkAgAAIQQAAA4AAAAAAAAAAAAAAAAALgIAAGRycy9lMm9Eb2Mu&#10;eG1sUEsBAi0AFAAGAAgAAAAhAObpjLXeAAAACgEAAA8AAAAAAAAAAAAAAAAAfgQAAGRycy9kb3du&#10;cmV2LnhtbFBLBQYAAAAABAAEAPMAAACJBQAAAAA=&#10;" stroked="f">
                <v:textbox>
                  <w:txbxContent>
                    <w:p w:rsidR="0007210D" w:rsidRPr="00DF2C2A" w:rsidRDefault="0007210D" w:rsidP="0007210D">
                      <w:pPr>
                        <w:rPr>
                          <w:rFonts w:ascii="Arial" w:hAnsi="Arial" w:cs="Arial"/>
                          <w:b/>
                          <w:sz w:val="44"/>
                          <w:szCs w:val="44"/>
                          <w:lang w:val="en-US"/>
                        </w:rPr>
                      </w:pPr>
                    </w:p>
                  </w:txbxContent>
                </v:textbox>
              </v:shape>
            </w:pict>
          </mc:Fallback>
        </mc:AlternateContent>
      </w:r>
      <w:r w:rsidRPr="0007210D">
        <w:rPr>
          <w:rFonts w:ascii="Calibri" w:eastAsia="Calibri" w:hAnsi="Calibri"/>
          <w:noProof/>
          <w:sz w:val="22"/>
          <w:szCs w:val="22"/>
          <w:lang w:val="en-US"/>
        </w:rPr>
        <w:drawing>
          <wp:inline distT="0" distB="0" distL="0" distR="0">
            <wp:extent cx="5230495" cy="1129665"/>
            <wp:effectExtent l="0" t="0" r="0" b="0"/>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30495" cy="1129665"/>
                    </a:xfrm>
                    <a:prstGeom prst="rect">
                      <a:avLst/>
                    </a:prstGeom>
                    <a:noFill/>
                    <a:ln>
                      <a:noFill/>
                    </a:ln>
                  </pic:spPr>
                </pic:pic>
              </a:graphicData>
            </a:graphic>
          </wp:inline>
        </w:drawing>
      </w:r>
      <w:r w:rsidR="0007210D" w:rsidRPr="0007210D">
        <w:rPr>
          <w:rFonts w:ascii="Calibri" w:eastAsia="Calibri" w:hAnsi="Calibri"/>
          <w:sz w:val="22"/>
          <w:szCs w:val="22"/>
        </w:rPr>
        <w:t xml:space="preserve">                                           </w:t>
      </w:r>
      <w:r w:rsidR="0007210D" w:rsidRPr="00915D16">
        <w:rPr>
          <w:rFonts w:eastAsia="Calibri"/>
        </w:rPr>
        <w:t xml:space="preserve"> a = min. 8mm</w:t>
      </w:r>
    </w:p>
    <w:p w:rsidR="0007210D" w:rsidRPr="0007210D" w:rsidRDefault="0007210D" w:rsidP="0007210D">
      <w:pPr>
        <w:suppressAutoHyphens w:val="0"/>
        <w:spacing w:after="200" w:line="276" w:lineRule="auto"/>
        <w:ind w:left="2268" w:right="1112" w:hanging="1134"/>
        <w:jc w:val="both"/>
        <w:rPr>
          <w:rFonts w:eastAsia="Calibri"/>
        </w:rPr>
      </w:pPr>
      <w:r w:rsidRPr="0007210D">
        <w:rPr>
          <w:rFonts w:eastAsia="Calibri"/>
        </w:rPr>
        <w:t>2.</w:t>
      </w:r>
      <w:r w:rsidRPr="0007210D">
        <w:rPr>
          <w:rFonts w:eastAsia="Calibri"/>
        </w:rPr>
        <w:tab/>
        <w:t>The above approval mark affixed to the plate of a dual-fuel retrofit system, shows an approval from the Netherlands (</w:t>
      </w:r>
      <w:r w:rsidR="004B752D">
        <w:rPr>
          <w:rFonts w:eastAsia="Calibri"/>
        </w:rPr>
        <w:t>E4), pursuant to Regulation No. </w:t>
      </w:r>
      <w:r w:rsidRPr="0007210D">
        <w:rPr>
          <w:rFonts w:eastAsia="Calibri"/>
        </w:rPr>
        <w:t xml:space="preserve">XXX under approval number 001234. </w:t>
      </w:r>
      <w:r w:rsidRPr="0007210D">
        <w:rPr>
          <w:rFonts w:eastAsia="Calibri"/>
          <w:lang w:eastAsia="nl-NL"/>
        </w:rPr>
        <w:t xml:space="preserve">The symbol </w:t>
      </w:r>
      <w:r w:rsidR="006A0162" w:rsidRPr="00CA7FB8">
        <w:rPr>
          <w:rFonts w:eastAsia="Calibri"/>
        </w:rPr>
        <w:t>"</w:t>
      </w:r>
      <w:r w:rsidRPr="0007210D">
        <w:rPr>
          <w:rFonts w:ascii="Wingdings 2" w:eastAsia="Calibri" w:hAnsi="Wingdings 2" w:cs="Wingdings 2"/>
          <w:lang w:eastAsia="nl-NL"/>
        </w:rPr>
        <w:t></w:t>
      </w:r>
      <w:r w:rsidR="006A0162" w:rsidRPr="00CA7FB8">
        <w:rPr>
          <w:rFonts w:eastAsia="Calibri"/>
        </w:rPr>
        <w:t>"</w:t>
      </w:r>
      <w:r w:rsidRPr="0007210D">
        <w:rPr>
          <w:rFonts w:eastAsia="Calibri"/>
          <w:lang w:eastAsia="nl-NL"/>
        </w:rPr>
        <w:t xml:space="preserve"> indicates a CNG retrofit system. </w:t>
      </w:r>
      <w:r w:rsidRPr="0007210D">
        <w:rPr>
          <w:rFonts w:eastAsia="Calibri"/>
        </w:rPr>
        <w:t>The first two digits of the approval number indicate that approval was granted in accordance to th</w:t>
      </w:r>
      <w:r w:rsidR="004B752D">
        <w:rPr>
          <w:rFonts w:eastAsia="Calibri"/>
        </w:rPr>
        <w:t>e requirement of Regulation No. </w:t>
      </w:r>
      <w:r w:rsidRPr="0007210D">
        <w:rPr>
          <w:rFonts w:eastAsia="Calibri"/>
        </w:rPr>
        <w:t>XXX in its original form.</w:t>
      </w:r>
    </w:p>
    <w:p w:rsidR="0007210D" w:rsidRPr="0007210D" w:rsidRDefault="00480459" w:rsidP="0007210D">
      <w:pPr>
        <w:suppressAutoHyphens w:val="0"/>
        <w:spacing w:after="200" w:line="276" w:lineRule="auto"/>
        <w:ind w:right="1134"/>
        <w:rPr>
          <w:rFonts w:ascii="Calibri" w:eastAsia="Calibri" w:hAnsi="Calibri"/>
          <w:sz w:val="22"/>
          <w:szCs w:val="22"/>
          <w:u w:val="single"/>
        </w:rPr>
      </w:pPr>
      <w:r>
        <w:rPr>
          <w:noProof/>
          <w:lang w:val="en-US"/>
        </w:rPr>
        <w:drawing>
          <wp:anchor distT="0" distB="0" distL="114300" distR="114300" simplePos="0" relativeHeight="251658752" behindDoc="0" locked="0" layoutInCell="1" allowOverlap="1">
            <wp:simplePos x="0" y="0"/>
            <wp:positionH relativeFrom="column">
              <wp:posOffset>1460500</wp:posOffset>
            </wp:positionH>
            <wp:positionV relativeFrom="paragraph">
              <wp:posOffset>73660</wp:posOffset>
            </wp:positionV>
            <wp:extent cx="3540125" cy="2480945"/>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40125" cy="2480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210D" w:rsidRPr="0007210D" w:rsidRDefault="0007210D" w:rsidP="0007210D">
      <w:pPr>
        <w:suppressAutoHyphens w:val="0"/>
        <w:spacing w:after="200" w:line="276" w:lineRule="auto"/>
        <w:ind w:right="1134"/>
        <w:rPr>
          <w:rFonts w:ascii="Calibri" w:eastAsia="Calibri" w:hAnsi="Calibri"/>
          <w:sz w:val="22"/>
          <w:szCs w:val="22"/>
          <w:u w:val="single"/>
        </w:rPr>
      </w:pPr>
    </w:p>
    <w:p w:rsidR="0007210D" w:rsidRPr="0007210D" w:rsidRDefault="0007210D" w:rsidP="0007210D">
      <w:pPr>
        <w:suppressAutoHyphens w:val="0"/>
        <w:spacing w:after="200" w:line="276" w:lineRule="auto"/>
        <w:ind w:right="1134"/>
        <w:rPr>
          <w:rFonts w:ascii="Calibri" w:eastAsia="Calibri" w:hAnsi="Calibri"/>
          <w:sz w:val="22"/>
          <w:szCs w:val="22"/>
          <w:u w:val="single"/>
        </w:rPr>
      </w:pPr>
    </w:p>
    <w:p w:rsidR="00A223F9" w:rsidRDefault="00A223F9" w:rsidP="00A223F9"/>
    <w:p w:rsidR="004B752D" w:rsidRDefault="004B752D" w:rsidP="00A223F9"/>
    <w:p w:rsidR="004B752D" w:rsidRDefault="004B752D" w:rsidP="00A223F9"/>
    <w:p w:rsidR="004B752D" w:rsidRDefault="004B752D" w:rsidP="00A223F9"/>
    <w:p w:rsidR="004B752D" w:rsidRDefault="004B752D" w:rsidP="00A223F9"/>
    <w:p w:rsidR="004B752D" w:rsidRDefault="004B752D" w:rsidP="00A223F9"/>
    <w:p w:rsidR="004B752D" w:rsidRDefault="004B752D" w:rsidP="00A223F9"/>
    <w:p w:rsidR="004B752D" w:rsidRDefault="004B752D" w:rsidP="00A223F9"/>
    <w:p w:rsidR="004B752D" w:rsidRDefault="004B752D" w:rsidP="00A223F9">
      <w:pPr>
        <w:sectPr w:rsidR="004B752D" w:rsidSect="000A38AB">
          <w:headerReference w:type="first" r:id="rId45"/>
          <w:footerReference w:type="first" r:id="rId46"/>
          <w:footnotePr>
            <w:numRestart w:val="eachSect"/>
          </w:footnotePr>
          <w:endnotePr>
            <w:numFmt w:val="decimal"/>
          </w:endnotePr>
          <w:pgSz w:w="11907" w:h="16840" w:code="9"/>
          <w:pgMar w:top="1701" w:right="1134" w:bottom="2268" w:left="1134" w:header="1134" w:footer="1701" w:gutter="0"/>
          <w:cols w:space="720"/>
          <w:titlePg/>
          <w:docGrid w:linePitch="272"/>
        </w:sectPr>
      </w:pPr>
    </w:p>
    <w:p w:rsidR="00111254" w:rsidRPr="00DD2DA8" w:rsidRDefault="00111254" w:rsidP="00111254">
      <w:pPr>
        <w:pStyle w:val="HChG"/>
      </w:pPr>
      <w:r>
        <w:lastRenderedPageBreak/>
        <w:t>Annex 5</w:t>
      </w:r>
    </w:p>
    <w:p w:rsidR="00111254" w:rsidRPr="00111254" w:rsidRDefault="00111254" w:rsidP="00111254">
      <w:pPr>
        <w:keepNext/>
        <w:keepLines/>
        <w:spacing w:before="360" w:after="240" w:line="300" w:lineRule="exact"/>
        <w:ind w:left="2268" w:right="1134" w:hanging="1134"/>
        <w:rPr>
          <w:b/>
          <w:sz w:val="28"/>
        </w:rPr>
      </w:pPr>
      <w:bookmarkStart w:id="62" w:name="_Toc352249104"/>
      <w:bookmarkStart w:id="63" w:name="_Toc353286015"/>
      <w:r w:rsidRPr="00111254">
        <w:rPr>
          <w:b/>
          <w:sz w:val="28"/>
        </w:rPr>
        <w:t>Communication</w:t>
      </w:r>
      <w:bookmarkEnd w:id="62"/>
      <w:bookmarkEnd w:id="63"/>
    </w:p>
    <w:p w:rsidR="00111254" w:rsidRPr="00111254" w:rsidRDefault="004F56CE" w:rsidP="00111254">
      <w:pPr>
        <w:ind w:left="2268" w:right="1134" w:hanging="1134"/>
        <w:jc w:val="both"/>
      </w:pPr>
      <w:r>
        <w:t>(Maximum format:</w:t>
      </w:r>
      <w:r w:rsidR="00111254" w:rsidRPr="00111254">
        <w:t xml:space="preserve"> A4 (210 x 297 mm))</w:t>
      </w:r>
    </w:p>
    <w:p w:rsidR="00111254" w:rsidRPr="00111254" w:rsidRDefault="00111254" w:rsidP="00111254">
      <w:pPr>
        <w:widowControl w:val="0"/>
        <w:ind w:right="1134" w:firstLine="1100"/>
        <w:jc w:val="right"/>
        <w:rPr>
          <w:szCs w:val="18"/>
        </w:rPr>
      </w:pPr>
      <w:r w:rsidRPr="00111254">
        <w:rPr>
          <w:szCs w:val="18"/>
        </w:rPr>
        <w:t>issued by:</w:t>
      </w:r>
      <w:r w:rsidRPr="00111254">
        <w:rPr>
          <w:szCs w:val="18"/>
        </w:rPr>
        <w:tab/>
        <w:t>Name of administration:</w:t>
      </w:r>
    </w:p>
    <w:p w:rsidR="00111254" w:rsidRPr="00111254" w:rsidRDefault="00111254" w:rsidP="00111254">
      <w:pPr>
        <w:widowControl w:val="0"/>
        <w:ind w:right="1134" w:firstLine="1100"/>
        <w:jc w:val="right"/>
        <w:rPr>
          <w:szCs w:val="18"/>
        </w:rPr>
      </w:pPr>
      <w:r w:rsidRPr="00111254">
        <w:rPr>
          <w:szCs w:val="18"/>
        </w:rPr>
        <w:t>......................................</w:t>
      </w:r>
    </w:p>
    <w:p w:rsidR="00111254" w:rsidRPr="00111254" w:rsidRDefault="00111254" w:rsidP="00111254">
      <w:pPr>
        <w:widowControl w:val="0"/>
        <w:ind w:right="1134" w:firstLine="1100"/>
        <w:jc w:val="right"/>
        <w:rPr>
          <w:szCs w:val="18"/>
        </w:rPr>
      </w:pPr>
      <w:r w:rsidRPr="00111254">
        <w:rPr>
          <w:szCs w:val="18"/>
        </w:rPr>
        <w:t>......................................</w:t>
      </w:r>
    </w:p>
    <w:p w:rsidR="00111254" w:rsidRPr="00111254" w:rsidRDefault="00111254" w:rsidP="00111254">
      <w:pPr>
        <w:widowControl w:val="0"/>
        <w:ind w:right="1134" w:firstLine="1100"/>
        <w:jc w:val="right"/>
        <w:rPr>
          <w:szCs w:val="18"/>
        </w:rPr>
      </w:pPr>
      <w:r w:rsidRPr="00111254">
        <w:rPr>
          <w:szCs w:val="18"/>
        </w:rPr>
        <w:t>......................................</w:t>
      </w:r>
    </w:p>
    <w:p w:rsidR="00111254" w:rsidRPr="00111254" w:rsidRDefault="00480459" w:rsidP="00111254">
      <w:pPr>
        <w:widowControl w:val="0"/>
        <w:spacing w:after="240"/>
        <w:ind w:right="1134" w:firstLine="1100"/>
        <w:rPr>
          <w:szCs w:val="18"/>
        </w:rPr>
      </w:pPr>
      <w:r w:rsidRPr="00111254">
        <w:rPr>
          <w:rFonts w:ascii="Calibri" w:eastAsia="Calibri" w:hAnsi="Calibri"/>
          <w:noProof/>
          <w:sz w:val="22"/>
          <w:szCs w:val="18"/>
          <w:lang w:val="en-US"/>
        </w:rPr>
        <w:drawing>
          <wp:inline distT="0" distB="0" distL="0" distR="0">
            <wp:extent cx="897890" cy="897890"/>
            <wp:effectExtent l="0" t="0" r="0" b="0"/>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inline>
        </w:drawing>
      </w:r>
      <w:bookmarkStart w:id="64" w:name="_Ref442961271"/>
      <w:r w:rsidR="00111254" w:rsidRPr="009A24B2">
        <w:rPr>
          <w:color w:val="FFFFFF"/>
          <w:sz w:val="18"/>
          <w:szCs w:val="18"/>
          <w:vertAlign w:val="superscript"/>
        </w:rPr>
        <w:footnoteReference w:id="8"/>
      </w:r>
      <w:bookmarkEnd w:id="64"/>
    </w:p>
    <w:p w:rsidR="00111254" w:rsidRPr="00111254" w:rsidRDefault="00111254" w:rsidP="00111254">
      <w:pPr>
        <w:ind w:left="2268" w:right="1134" w:hanging="1134"/>
        <w:jc w:val="both"/>
      </w:pPr>
      <w:r w:rsidRPr="00111254">
        <w:t>Concerning</w:t>
      </w:r>
      <w:bookmarkStart w:id="65" w:name="_Ref442900846"/>
      <w:r w:rsidR="00472617">
        <w:t>:</w:t>
      </w:r>
      <w:r w:rsidRPr="00111254">
        <w:rPr>
          <w:sz w:val="18"/>
          <w:vertAlign w:val="superscript"/>
        </w:rPr>
        <w:footnoteReference w:id="9"/>
      </w:r>
      <w:bookmarkStart w:id="66" w:name="_Toc432532808"/>
      <w:bookmarkEnd w:id="65"/>
      <w:r w:rsidRPr="00111254">
        <w:tab/>
        <w:t>Approval granted</w:t>
      </w:r>
    </w:p>
    <w:p w:rsidR="00111254" w:rsidRPr="00111254" w:rsidRDefault="00111254" w:rsidP="004F56CE">
      <w:pPr>
        <w:widowControl w:val="0"/>
        <w:ind w:right="1134" w:firstLine="2268"/>
        <w:rPr>
          <w:szCs w:val="18"/>
        </w:rPr>
      </w:pPr>
      <w:r w:rsidRPr="00111254">
        <w:rPr>
          <w:szCs w:val="18"/>
        </w:rPr>
        <w:t>Approval extended</w:t>
      </w:r>
    </w:p>
    <w:p w:rsidR="00111254" w:rsidRPr="00111254" w:rsidRDefault="00111254" w:rsidP="004F56CE">
      <w:pPr>
        <w:widowControl w:val="0"/>
        <w:ind w:right="1134" w:firstLine="2268"/>
        <w:rPr>
          <w:szCs w:val="18"/>
        </w:rPr>
      </w:pPr>
      <w:r w:rsidRPr="00111254">
        <w:rPr>
          <w:szCs w:val="18"/>
        </w:rPr>
        <w:t>Approval refused</w:t>
      </w:r>
    </w:p>
    <w:p w:rsidR="00111254" w:rsidRPr="00111254" w:rsidRDefault="00111254" w:rsidP="004F56CE">
      <w:pPr>
        <w:widowControl w:val="0"/>
        <w:ind w:right="1134" w:firstLine="2268"/>
        <w:rPr>
          <w:szCs w:val="18"/>
        </w:rPr>
      </w:pPr>
      <w:r w:rsidRPr="00111254">
        <w:rPr>
          <w:szCs w:val="18"/>
        </w:rPr>
        <w:t>Approval withdrawn</w:t>
      </w:r>
    </w:p>
    <w:p w:rsidR="00111254" w:rsidRPr="00111254" w:rsidRDefault="00111254" w:rsidP="004F56CE">
      <w:pPr>
        <w:widowControl w:val="0"/>
        <w:spacing w:after="240"/>
        <w:ind w:right="1134" w:firstLine="2268"/>
        <w:rPr>
          <w:szCs w:val="18"/>
        </w:rPr>
      </w:pPr>
      <w:r w:rsidRPr="00111254">
        <w:rPr>
          <w:szCs w:val="18"/>
        </w:rPr>
        <w:t>Production definitively discontinued</w:t>
      </w:r>
    </w:p>
    <w:p w:rsidR="00111254" w:rsidRPr="00111254" w:rsidRDefault="0012624F" w:rsidP="00111254">
      <w:pPr>
        <w:spacing w:after="120"/>
        <w:ind w:left="1134" w:right="1134"/>
        <w:jc w:val="both"/>
      </w:pPr>
      <w:r>
        <w:t>of a type of a Heavy Duty Dual-Fuel Engine Retrofit S</w:t>
      </w:r>
      <w:r w:rsidR="00111254" w:rsidRPr="00111254">
        <w:t>ystem (HDDF-ERS) pursuant to Regulation No. XXX</w:t>
      </w:r>
    </w:p>
    <w:p w:rsidR="00111254" w:rsidRPr="00111254" w:rsidRDefault="00111254" w:rsidP="00111254">
      <w:pPr>
        <w:spacing w:after="120"/>
        <w:ind w:left="1134" w:right="1134"/>
        <w:jc w:val="both"/>
      </w:pPr>
      <w:r w:rsidRPr="00111254">
        <w:t>Approval No.: .................................</w:t>
      </w:r>
      <w:r w:rsidRPr="00111254">
        <w:tab/>
        <w:t>Extension No.: ..................................................</w:t>
      </w:r>
    </w:p>
    <w:p w:rsidR="00111254" w:rsidRPr="00111254" w:rsidRDefault="00111254" w:rsidP="00111254">
      <w:pPr>
        <w:spacing w:after="120"/>
        <w:ind w:left="1134" w:right="1134"/>
        <w:jc w:val="both"/>
      </w:pPr>
      <w:r w:rsidRPr="00111254">
        <w:tab/>
      </w:r>
      <w:r w:rsidRPr="00111254">
        <w:tab/>
      </w:r>
      <w:r w:rsidRPr="00111254">
        <w:tab/>
      </w:r>
      <w:r w:rsidRPr="00111254">
        <w:tab/>
      </w:r>
      <w:r w:rsidRPr="00111254">
        <w:tab/>
      </w:r>
      <w:r w:rsidR="0012624F">
        <w:tab/>
      </w:r>
      <w:r w:rsidRPr="00111254">
        <w:t>Reason for Extension: .......................................</w:t>
      </w:r>
    </w:p>
    <w:p w:rsidR="00111254" w:rsidRPr="00111254" w:rsidRDefault="00111254" w:rsidP="00111254">
      <w:pPr>
        <w:numPr>
          <w:ilvl w:val="0"/>
          <w:numId w:val="35"/>
        </w:numPr>
        <w:suppressAutoHyphens w:val="0"/>
        <w:spacing w:after="120" w:line="276" w:lineRule="auto"/>
        <w:ind w:right="1134"/>
        <w:jc w:val="both"/>
      </w:pPr>
      <w:r w:rsidRPr="00111254">
        <w:t>Parent</w:t>
      </w:r>
      <w:r w:rsidR="00555BFC" w:rsidRPr="00555BFC">
        <w:rPr>
          <w:sz w:val="18"/>
          <w:szCs w:val="18"/>
          <w:vertAlign w:val="superscript"/>
        </w:rPr>
        <w:t>2</w:t>
      </w:r>
      <w:r w:rsidRPr="00111254">
        <w:t xml:space="preserve"> engine retrofit system (approval numbers of the components):</w:t>
      </w:r>
    </w:p>
    <w:p w:rsidR="00111254" w:rsidRPr="00111254" w:rsidRDefault="00111254" w:rsidP="0012624F">
      <w:pPr>
        <w:tabs>
          <w:tab w:val="left" w:leader="dot" w:pos="8505"/>
        </w:tabs>
        <w:spacing w:after="120"/>
        <w:ind w:left="1701" w:right="1134"/>
        <w:jc w:val="both"/>
      </w:pPr>
      <w:r w:rsidRPr="00111254">
        <w:t>Fuel pump</w:t>
      </w:r>
      <w:r w:rsidR="00472617">
        <w:t>:</w:t>
      </w:r>
      <w:r w:rsidR="00555BFC" w:rsidRPr="00555BFC">
        <w:rPr>
          <w:sz w:val="18"/>
          <w:szCs w:val="18"/>
          <w:vertAlign w:val="superscript"/>
        </w:rPr>
        <w:t>2</w:t>
      </w:r>
      <w:r w:rsidR="0012624F">
        <w:tab/>
      </w:r>
    </w:p>
    <w:p w:rsidR="00111254" w:rsidRPr="00111254" w:rsidRDefault="00111254" w:rsidP="0012624F">
      <w:pPr>
        <w:tabs>
          <w:tab w:val="left" w:leader="dot" w:pos="8505"/>
        </w:tabs>
        <w:spacing w:after="120"/>
        <w:ind w:left="1701" w:right="1134"/>
        <w:jc w:val="both"/>
      </w:pPr>
      <w:r w:rsidRPr="00111254">
        <w:t>Vaporiser/pressure regulator</w:t>
      </w:r>
      <w:r w:rsidR="00472617">
        <w:t>:</w:t>
      </w:r>
      <w:r w:rsidR="00555BFC" w:rsidRPr="00555BFC">
        <w:rPr>
          <w:sz w:val="18"/>
          <w:szCs w:val="18"/>
          <w:vertAlign w:val="superscript"/>
        </w:rPr>
        <w:t>2</w:t>
      </w:r>
      <w:r w:rsidR="0012624F">
        <w:tab/>
      </w:r>
    </w:p>
    <w:p w:rsidR="00111254" w:rsidRPr="00111254" w:rsidRDefault="00111254" w:rsidP="0012624F">
      <w:pPr>
        <w:tabs>
          <w:tab w:val="left" w:leader="dot" w:pos="8505"/>
        </w:tabs>
        <w:spacing w:after="120"/>
        <w:ind w:left="1701" w:right="1134"/>
        <w:jc w:val="both"/>
      </w:pPr>
      <w:r w:rsidRPr="00111254">
        <w:t>Pressure regulator</w:t>
      </w:r>
      <w:r w:rsidR="00472617">
        <w:t>:</w:t>
      </w:r>
      <w:r w:rsidR="00555BFC" w:rsidRPr="00555BFC">
        <w:rPr>
          <w:sz w:val="18"/>
          <w:szCs w:val="18"/>
          <w:vertAlign w:val="superscript"/>
        </w:rPr>
        <w:t>2</w:t>
      </w:r>
      <w:r w:rsidR="0012624F">
        <w:tab/>
      </w:r>
    </w:p>
    <w:p w:rsidR="00111254" w:rsidRPr="00111254" w:rsidRDefault="00111254" w:rsidP="0012624F">
      <w:pPr>
        <w:tabs>
          <w:tab w:val="left" w:leader="dot" w:pos="8505"/>
        </w:tabs>
        <w:spacing w:after="120"/>
        <w:ind w:left="1701" w:right="1134"/>
        <w:jc w:val="both"/>
      </w:pPr>
      <w:r w:rsidRPr="00111254">
        <w:t>Shut-off valve</w:t>
      </w:r>
      <w:r w:rsidR="00472617">
        <w:t>:</w:t>
      </w:r>
      <w:r w:rsidR="00555BFC" w:rsidRPr="00555BFC">
        <w:rPr>
          <w:sz w:val="18"/>
          <w:szCs w:val="18"/>
          <w:vertAlign w:val="superscript"/>
        </w:rPr>
        <w:t>2</w:t>
      </w:r>
      <w:r w:rsidR="0012624F">
        <w:tab/>
      </w:r>
    </w:p>
    <w:p w:rsidR="00111254" w:rsidRPr="00111254" w:rsidRDefault="00111254" w:rsidP="0012624F">
      <w:pPr>
        <w:tabs>
          <w:tab w:val="left" w:leader="dot" w:pos="8505"/>
        </w:tabs>
        <w:spacing w:after="120"/>
        <w:ind w:left="1701" w:right="1134"/>
        <w:jc w:val="both"/>
      </w:pPr>
      <w:r w:rsidRPr="00111254">
        <w:t>Non-return valve</w:t>
      </w:r>
      <w:r w:rsidR="00472617">
        <w:t>:</w:t>
      </w:r>
      <w:r w:rsidR="00555BFC" w:rsidRPr="00555BFC">
        <w:rPr>
          <w:sz w:val="18"/>
          <w:szCs w:val="18"/>
          <w:vertAlign w:val="superscript"/>
        </w:rPr>
        <w:t>2</w:t>
      </w:r>
      <w:r w:rsidR="0012624F">
        <w:tab/>
      </w:r>
    </w:p>
    <w:p w:rsidR="00111254" w:rsidRPr="00111254" w:rsidRDefault="00111254" w:rsidP="0012624F">
      <w:pPr>
        <w:tabs>
          <w:tab w:val="left" w:leader="dot" w:pos="8505"/>
        </w:tabs>
        <w:spacing w:after="120"/>
        <w:ind w:left="1701" w:right="1134"/>
        <w:jc w:val="both"/>
      </w:pPr>
      <w:r w:rsidRPr="00111254">
        <w:t>Gas tube pressure relief valve</w:t>
      </w:r>
      <w:r w:rsidR="00472617">
        <w:t>:</w:t>
      </w:r>
      <w:r w:rsidR="00555BFC" w:rsidRPr="00555BFC">
        <w:rPr>
          <w:sz w:val="18"/>
          <w:szCs w:val="18"/>
          <w:vertAlign w:val="superscript"/>
        </w:rPr>
        <w:t>2</w:t>
      </w:r>
      <w:r w:rsidR="0012624F">
        <w:tab/>
      </w:r>
    </w:p>
    <w:p w:rsidR="00111254" w:rsidRPr="00111254" w:rsidRDefault="00111254" w:rsidP="0012624F">
      <w:pPr>
        <w:tabs>
          <w:tab w:val="left" w:leader="dot" w:pos="8505"/>
        </w:tabs>
        <w:spacing w:after="120"/>
        <w:ind w:left="1701" w:right="1134"/>
        <w:jc w:val="both"/>
      </w:pPr>
      <w:r w:rsidRPr="00111254">
        <w:t>Flexible fuel line/hose</w:t>
      </w:r>
      <w:r w:rsidR="00472617">
        <w:t>:</w:t>
      </w:r>
      <w:r w:rsidR="00555BFC" w:rsidRPr="00555BFC">
        <w:rPr>
          <w:sz w:val="18"/>
          <w:szCs w:val="18"/>
          <w:vertAlign w:val="superscript"/>
        </w:rPr>
        <w:t>2</w:t>
      </w:r>
      <w:r w:rsidR="0012624F">
        <w:tab/>
      </w:r>
    </w:p>
    <w:p w:rsidR="00111254" w:rsidRPr="00111254" w:rsidRDefault="00111254" w:rsidP="0012624F">
      <w:pPr>
        <w:tabs>
          <w:tab w:val="left" w:leader="dot" w:pos="8505"/>
        </w:tabs>
        <w:spacing w:after="120"/>
        <w:ind w:left="1701" w:right="1134"/>
        <w:jc w:val="both"/>
      </w:pPr>
      <w:r w:rsidRPr="00111254">
        <w:t>Fuel rail</w:t>
      </w:r>
      <w:r w:rsidR="00472617">
        <w:t>:</w:t>
      </w:r>
      <w:r w:rsidR="00555BFC" w:rsidRPr="00555BFC">
        <w:rPr>
          <w:sz w:val="18"/>
          <w:szCs w:val="18"/>
          <w:vertAlign w:val="superscript"/>
        </w:rPr>
        <w:t>2</w:t>
      </w:r>
      <w:r w:rsidR="0012624F">
        <w:tab/>
      </w:r>
    </w:p>
    <w:p w:rsidR="00111254" w:rsidRPr="00111254" w:rsidRDefault="00111254" w:rsidP="0012624F">
      <w:pPr>
        <w:tabs>
          <w:tab w:val="left" w:leader="dot" w:pos="8505"/>
        </w:tabs>
        <w:spacing w:after="120"/>
        <w:ind w:left="1701" w:right="1134"/>
        <w:jc w:val="both"/>
      </w:pPr>
      <w:r w:rsidRPr="00111254">
        <w:t>Mixing unit</w:t>
      </w:r>
      <w:r w:rsidR="00472617">
        <w:t>:</w:t>
      </w:r>
      <w:r w:rsidR="00555BFC" w:rsidRPr="00555BFC">
        <w:rPr>
          <w:sz w:val="18"/>
          <w:szCs w:val="18"/>
          <w:vertAlign w:val="superscript"/>
        </w:rPr>
        <w:t>2</w:t>
      </w:r>
      <w:r w:rsidR="0012624F">
        <w:tab/>
      </w:r>
    </w:p>
    <w:p w:rsidR="00111254" w:rsidRPr="00111254" w:rsidRDefault="00111254" w:rsidP="0012624F">
      <w:pPr>
        <w:tabs>
          <w:tab w:val="left" w:leader="dot" w:pos="8505"/>
        </w:tabs>
        <w:spacing w:after="120"/>
        <w:ind w:left="1701" w:right="1134"/>
        <w:jc w:val="both"/>
      </w:pPr>
      <w:r w:rsidRPr="00111254">
        <w:t>Gas injection device or injector</w:t>
      </w:r>
      <w:r w:rsidR="00472617">
        <w:t>:</w:t>
      </w:r>
      <w:r w:rsidR="00555BFC" w:rsidRPr="00555BFC">
        <w:rPr>
          <w:sz w:val="18"/>
          <w:szCs w:val="18"/>
          <w:vertAlign w:val="superscript"/>
        </w:rPr>
        <w:t>2</w:t>
      </w:r>
      <w:r w:rsidR="0012624F">
        <w:tab/>
      </w:r>
    </w:p>
    <w:p w:rsidR="00111254" w:rsidRPr="00111254" w:rsidRDefault="00111254" w:rsidP="0012624F">
      <w:pPr>
        <w:tabs>
          <w:tab w:val="left" w:leader="dot" w:pos="8505"/>
        </w:tabs>
        <w:spacing w:after="120"/>
        <w:ind w:left="1701" w:right="1134"/>
        <w:jc w:val="both"/>
      </w:pPr>
      <w:r w:rsidRPr="00111254">
        <w:t>Electronic control unit</w:t>
      </w:r>
      <w:r w:rsidR="00472617">
        <w:t>:</w:t>
      </w:r>
      <w:r w:rsidR="00555BFC" w:rsidRPr="00555BFC">
        <w:rPr>
          <w:sz w:val="18"/>
          <w:szCs w:val="18"/>
          <w:vertAlign w:val="superscript"/>
        </w:rPr>
        <w:t>2</w:t>
      </w:r>
      <w:r w:rsidR="0012624F">
        <w:tab/>
      </w:r>
    </w:p>
    <w:p w:rsidR="00111254" w:rsidRPr="00111254" w:rsidRDefault="00111254" w:rsidP="0012624F">
      <w:pPr>
        <w:tabs>
          <w:tab w:val="left" w:leader="dot" w:pos="8505"/>
        </w:tabs>
        <w:spacing w:after="120"/>
        <w:ind w:left="1701" w:right="1134"/>
        <w:jc w:val="both"/>
        <w:rPr>
          <w:rFonts w:ascii="Calibri" w:eastAsia="Calibri" w:hAnsi="Calibri"/>
          <w:sz w:val="22"/>
          <w:szCs w:val="22"/>
        </w:rPr>
      </w:pPr>
      <w:r w:rsidRPr="00111254">
        <w:lastRenderedPageBreak/>
        <w:t>Software calibr</w:t>
      </w:r>
      <w:r w:rsidR="0012624F">
        <w:t>ation identification number(s):</w:t>
      </w:r>
      <w:r w:rsidR="0012624F">
        <w:tab/>
      </w:r>
    </w:p>
    <w:p w:rsidR="00111254" w:rsidRPr="00111254" w:rsidRDefault="00111254" w:rsidP="0012624F">
      <w:pPr>
        <w:tabs>
          <w:tab w:val="left" w:leader="dot" w:pos="8505"/>
        </w:tabs>
        <w:spacing w:after="120"/>
        <w:ind w:left="1701" w:right="1134"/>
        <w:jc w:val="both"/>
      </w:pPr>
      <w:r w:rsidRPr="00111254">
        <w:t>Pressure/temperature sensor</w:t>
      </w:r>
      <w:r w:rsidR="00472617">
        <w:t>:</w:t>
      </w:r>
      <w:r w:rsidR="00555BFC" w:rsidRPr="00555BFC">
        <w:rPr>
          <w:sz w:val="18"/>
          <w:szCs w:val="18"/>
          <w:vertAlign w:val="superscript"/>
        </w:rPr>
        <w:t>2</w:t>
      </w:r>
      <w:r w:rsidR="0012624F">
        <w:tab/>
      </w:r>
    </w:p>
    <w:p w:rsidR="00111254" w:rsidRPr="00111254" w:rsidRDefault="00111254" w:rsidP="0012624F">
      <w:pPr>
        <w:tabs>
          <w:tab w:val="left" w:leader="dot" w:pos="8505"/>
        </w:tabs>
        <w:spacing w:after="120"/>
        <w:ind w:left="1701" w:right="1134"/>
        <w:jc w:val="both"/>
      </w:pPr>
      <w:r w:rsidRPr="00111254">
        <w:t>Gas filter unit</w:t>
      </w:r>
      <w:r w:rsidR="00472617">
        <w:t>:</w:t>
      </w:r>
      <w:r w:rsidR="00555BFC" w:rsidRPr="00555BFC">
        <w:rPr>
          <w:sz w:val="18"/>
          <w:szCs w:val="18"/>
          <w:vertAlign w:val="superscript"/>
        </w:rPr>
        <w:t>2</w:t>
      </w:r>
      <w:r w:rsidR="0012624F">
        <w:tab/>
      </w:r>
    </w:p>
    <w:p w:rsidR="00111254" w:rsidRPr="00111254" w:rsidRDefault="00111254" w:rsidP="0012624F">
      <w:pPr>
        <w:tabs>
          <w:tab w:val="left" w:leader="dot" w:pos="8505"/>
        </w:tabs>
        <w:spacing w:after="120"/>
        <w:ind w:left="1701" w:right="1134"/>
        <w:jc w:val="both"/>
      </w:pPr>
      <w:r w:rsidRPr="00111254">
        <w:t>Any other emission or safety related components:</w:t>
      </w:r>
      <w:r w:rsidR="0012624F">
        <w:tab/>
      </w:r>
    </w:p>
    <w:p w:rsidR="00111254" w:rsidRPr="00111254" w:rsidRDefault="00111254" w:rsidP="00111254">
      <w:pPr>
        <w:numPr>
          <w:ilvl w:val="0"/>
          <w:numId w:val="35"/>
        </w:numPr>
        <w:suppressAutoHyphens w:val="0"/>
        <w:spacing w:after="120" w:line="276" w:lineRule="auto"/>
        <w:ind w:right="1134"/>
        <w:jc w:val="both"/>
      </w:pPr>
      <w:r w:rsidRPr="00111254">
        <w:t>Demonstration engine</w:t>
      </w:r>
    </w:p>
    <w:p w:rsidR="00111254" w:rsidRPr="00111254" w:rsidRDefault="00111254" w:rsidP="00EA2845">
      <w:pPr>
        <w:tabs>
          <w:tab w:val="left" w:leader="dot" w:pos="8505"/>
        </w:tabs>
        <w:spacing w:after="120"/>
        <w:ind w:left="1690" w:right="1134"/>
        <w:jc w:val="both"/>
      </w:pPr>
      <w:r w:rsidRPr="00111254">
        <w:t>Manufacturer of the engine:</w:t>
      </w:r>
      <w:r w:rsidR="00EA2845">
        <w:tab/>
      </w:r>
    </w:p>
    <w:p w:rsidR="00111254" w:rsidRPr="00111254" w:rsidRDefault="00111254" w:rsidP="00EA2845">
      <w:pPr>
        <w:tabs>
          <w:tab w:val="left" w:leader="dot" w:pos="8505"/>
        </w:tabs>
        <w:spacing w:after="120"/>
        <w:ind w:left="1690" w:right="1134"/>
        <w:jc w:val="both"/>
      </w:pPr>
      <w:r w:rsidRPr="00111254">
        <w:t>Approval number:</w:t>
      </w:r>
      <w:r w:rsidR="00EA2845">
        <w:tab/>
      </w:r>
    </w:p>
    <w:p w:rsidR="00111254" w:rsidRPr="00111254" w:rsidRDefault="00111254" w:rsidP="00EA2845">
      <w:pPr>
        <w:tabs>
          <w:tab w:val="left" w:leader="dot" w:pos="8505"/>
        </w:tabs>
        <w:spacing w:after="120"/>
        <w:ind w:left="1690" w:right="1134"/>
        <w:jc w:val="both"/>
      </w:pPr>
      <w:r w:rsidRPr="00111254">
        <w:t>Engine code:</w:t>
      </w:r>
      <w:r w:rsidR="00EA2845">
        <w:tab/>
      </w:r>
    </w:p>
    <w:p w:rsidR="00111254" w:rsidRPr="00111254" w:rsidRDefault="00111254" w:rsidP="00EA2845">
      <w:pPr>
        <w:tabs>
          <w:tab w:val="left" w:leader="dot" w:pos="8505"/>
        </w:tabs>
        <w:spacing w:after="120"/>
        <w:ind w:left="1690" w:right="1134"/>
        <w:jc w:val="both"/>
      </w:pPr>
      <w:r w:rsidRPr="00111254">
        <w:rPr>
          <w:lang w:eastAsia="nl-NL"/>
        </w:rPr>
        <w:t>Modifications to the engine necessary to mount the retrofit system:</w:t>
      </w:r>
      <w:r w:rsidR="00EA2845">
        <w:rPr>
          <w:lang w:eastAsia="nl-NL"/>
        </w:rPr>
        <w:tab/>
      </w:r>
    </w:p>
    <w:p w:rsidR="00111254" w:rsidRPr="00111254" w:rsidRDefault="00111254" w:rsidP="00111254">
      <w:pPr>
        <w:numPr>
          <w:ilvl w:val="0"/>
          <w:numId w:val="35"/>
        </w:numPr>
        <w:suppressAutoHyphens w:val="0"/>
        <w:spacing w:after="120" w:line="276" w:lineRule="auto"/>
        <w:ind w:right="1134"/>
        <w:jc w:val="both"/>
      </w:pPr>
      <w:r w:rsidRPr="00111254">
        <w:t>Fuel type (LPG, NG-H, NG-L, NG–HL, LNG, LNG</w:t>
      </w:r>
      <w:r w:rsidRPr="00111254">
        <w:rPr>
          <w:vertAlign w:val="subscript"/>
        </w:rPr>
        <w:t>20</w:t>
      </w:r>
      <w:r w:rsidRPr="00111254">
        <w:rPr>
          <w:rFonts w:ascii="Calibri" w:eastAsia="Calibri" w:hAnsi="Calibri"/>
          <w:sz w:val="22"/>
          <w:szCs w:val="22"/>
        </w:rPr>
        <w:t>,</w:t>
      </w:r>
      <w:r w:rsidRPr="00111254">
        <w:t xml:space="preserve"> .......)</w:t>
      </w:r>
      <w:r w:rsidR="009C0258">
        <w:rPr>
          <w:rFonts w:eastAsia="Calibri"/>
          <w:sz w:val="18"/>
          <w:szCs w:val="22"/>
          <w:vertAlign w:val="superscript"/>
          <w:lang w:val="en-US"/>
        </w:rPr>
        <w:t>2</w:t>
      </w:r>
    </w:p>
    <w:p w:rsidR="00111254" w:rsidRPr="00111254" w:rsidRDefault="00111254" w:rsidP="00111254">
      <w:pPr>
        <w:spacing w:after="120"/>
        <w:ind w:left="1689" w:right="1134"/>
        <w:jc w:val="both"/>
      </w:pPr>
      <w:r w:rsidRPr="00111254">
        <w:t>Self-adaptive: Yes/No</w:t>
      </w:r>
      <w:r w:rsidR="009C0258">
        <w:rPr>
          <w:rFonts w:eastAsia="Calibri"/>
          <w:sz w:val="18"/>
          <w:szCs w:val="22"/>
          <w:vertAlign w:val="superscript"/>
          <w:lang w:val="fr-CH"/>
        </w:rPr>
        <w:t>2</w:t>
      </w:r>
    </w:p>
    <w:p w:rsidR="00111254" w:rsidRPr="00111254" w:rsidRDefault="00111254" w:rsidP="0092376D">
      <w:pPr>
        <w:numPr>
          <w:ilvl w:val="0"/>
          <w:numId w:val="35"/>
        </w:numPr>
        <w:tabs>
          <w:tab w:val="left" w:pos="1701"/>
          <w:tab w:val="left" w:leader="dot" w:pos="8505"/>
        </w:tabs>
        <w:suppressAutoHyphens w:val="0"/>
        <w:spacing w:after="120" w:line="276" w:lineRule="auto"/>
        <w:ind w:left="1690" w:right="1134" w:hanging="556"/>
        <w:jc w:val="both"/>
      </w:pPr>
      <w:r w:rsidRPr="00111254">
        <w:t>GER</w:t>
      </w:r>
      <w:r w:rsidRPr="00111254">
        <w:rPr>
          <w:vertAlign w:val="subscript"/>
        </w:rPr>
        <w:t>ETC</w:t>
      </w:r>
      <w:r w:rsidR="001D5B8D">
        <w:t xml:space="preserve"> test result (if applicable):</w:t>
      </w:r>
      <w:r w:rsidR="0092376D">
        <w:rPr>
          <w:lang w:eastAsia="nl-NL"/>
        </w:rPr>
        <w:tab/>
      </w:r>
    </w:p>
    <w:p w:rsidR="00111254" w:rsidRPr="00111254" w:rsidRDefault="00111254" w:rsidP="0092376D">
      <w:pPr>
        <w:numPr>
          <w:ilvl w:val="0"/>
          <w:numId w:val="35"/>
        </w:numPr>
        <w:tabs>
          <w:tab w:val="left" w:pos="1701"/>
          <w:tab w:val="left" w:leader="dot" w:pos="8505"/>
        </w:tabs>
        <w:suppressAutoHyphens w:val="0"/>
        <w:spacing w:after="120" w:line="276" w:lineRule="auto"/>
        <w:ind w:left="1690" w:right="1134" w:hanging="556"/>
        <w:jc w:val="both"/>
      </w:pPr>
      <w:r w:rsidRPr="00111254">
        <w:t>GER</w:t>
      </w:r>
      <w:r w:rsidRPr="00111254">
        <w:rPr>
          <w:vertAlign w:val="subscript"/>
        </w:rPr>
        <w:t>ESC</w:t>
      </w:r>
      <w:r w:rsidR="001D5B8D">
        <w:t xml:space="preserve"> test result (if applicable):</w:t>
      </w:r>
      <w:r w:rsidR="0092376D">
        <w:tab/>
      </w:r>
    </w:p>
    <w:p w:rsidR="00111254" w:rsidRPr="00111254" w:rsidRDefault="00111254" w:rsidP="00111254">
      <w:pPr>
        <w:numPr>
          <w:ilvl w:val="0"/>
          <w:numId w:val="35"/>
        </w:numPr>
        <w:suppressAutoHyphens w:val="0"/>
        <w:spacing w:after="120" w:line="276" w:lineRule="auto"/>
        <w:ind w:right="1134"/>
        <w:jc w:val="both"/>
      </w:pPr>
      <w:r w:rsidRPr="00111254">
        <w:t>Emission test results:</w:t>
      </w:r>
    </w:p>
    <w:p w:rsidR="00111254" w:rsidRPr="00111254" w:rsidRDefault="00111254" w:rsidP="00085E67">
      <w:pPr>
        <w:spacing w:after="120"/>
        <w:ind w:left="1701" w:right="1134"/>
        <w:jc w:val="both"/>
        <w:rPr>
          <w:b/>
        </w:rPr>
      </w:pPr>
      <w:r w:rsidRPr="00111254">
        <w:rPr>
          <w:b/>
        </w:rPr>
        <w:t>Engine tests - first approval or application range extension</w:t>
      </w:r>
      <w:r w:rsidR="009C0258" w:rsidRPr="00555BFC">
        <w:rPr>
          <w:sz w:val="18"/>
          <w:szCs w:val="18"/>
          <w:vertAlign w:val="superscript"/>
        </w:rPr>
        <w:t>2</w:t>
      </w:r>
    </w:p>
    <w:p w:rsidR="00111254" w:rsidRPr="00111254" w:rsidRDefault="00111254" w:rsidP="003B45E6">
      <w:pPr>
        <w:tabs>
          <w:tab w:val="left" w:leader="dot" w:pos="8505"/>
        </w:tabs>
        <w:spacing w:after="120"/>
        <w:ind w:left="1701" w:right="1134"/>
        <w:jc w:val="both"/>
      </w:pPr>
      <w:r w:rsidRPr="00111254">
        <w:t>Gaseous test fuel(s) used:</w:t>
      </w:r>
      <w:r w:rsidR="003B45E6">
        <w:tab/>
      </w:r>
    </w:p>
    <w:p w:rsidR="00111254" w:rsidRPr="00111254" w:rsidRDefault="00111254" w:rsidP="00085E67">
      <w:pPr>
        <w:spacing w:after="120"/>
        <w:ind w:left="1701" w:right="1134"/>
        <w:jc w:val="both"/>
      </w:pPr>
      <w:r w:rsidRPr="00111254">
        <w:t>ETC test results:</w:t>
      </w:r>
    </w:p>
    <w:tbl>
      <w:tblPr>
        <w:tblpPr w:leftFromText="141" w:rightFromText="141" w:vertAnchor="text" w:tblpX="168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087"/>
        <w:gridCol w:w="1104"/>
        <w:gridCol w:w="1065"/>
        <w:gridCol w:w="1070"/>
        <w:gridCol w:w="1067"/>
      </w:tblGrid>
      <w:tr w:rsidR="00111254" w:rsidRPr="00D91784" w:rsidTr="00472617">
        <w:trPr>
          <w:trHeight w:val="416"/>
        </w:trPr>
        <w:tc>
          <w:tcPr>
            <w:tcW w:w="1985" w:type="dxa"/>
            <w:tcBorders>
              <w:bottom w:val="single" w:sz="12" w:space="0" w:color="auto"/>
            </w:tcBorders>
            <w:shd w:val="clear" w:color="auto" w:fill="auto"/>
            <w:vAlign w:val="bottom"/>
          </w:tcPr>
          <w:p w:rsidR="00111254" w:rsidRPr="00472617" w:rsidRDefault="00111254" w:rsidP="00D91784">
            <w:pPr>
              <w:spacing w:after="120"/>
              <w:ind w:right="233"/>
              <w:rPr>
                <w:i/>
                <w:sz w:val="16"/>
                <w:szCs w:val="16"/>
                <w:lang w:eastAsia="nl-NL"/>
              </w:rPr>
            </w:pPr>
            <w:r w:rsidRPr="00472617">
              <w:rPr>
                <w:i/>
                <w:sz w:val="16"/>
                <w:szCs w:val="16"/>
                <w:lang w:eastAsia="nl-NL"/>
              </w:rPr>
              <w:t>Operating modes</w:t>
            </w:r>
          </w:p>
        </w:tc>
        <w:tc>
          <w:tcPr>
            <w:tcW w:w="1087" w:type="dxa"/>
            <w:tcBorders>
              <w:bottom w:val="single" w:sz="12" w:space="0" w:color="auto"/>
            </w:tcBorders>
            <w:shd w:val="clear" w:color="auto" w:fill="auto"/>
          </w:tcPr>
          <w:p w:rsidR="00111254" w:rsidRPr="00472617" w:rsidRDefault="00111254" w:rsidP="00D91784">
            <w:pPr>
              <w:spacing w:after="120"/>
              <w:jc w:val="center"/>
              <w:rPr>
                <w:i/>
                <w:sz w:val="16"/>
                <w:szCs w:val="16"/>
                <w:lang w:eastAsia="nl-NL"/>
              </w:rPr>
            </w:pPr>
            <w:r w:rsidRPr="00472617">
              <w:rPr>
                <w:i/>
                <w:sz w:val="16"/>
                <w:szCs w:val="16"/>
                <w:lang w:eastAsia="nl-NL"/>
              </w:rPr>
              <w:t>NMHC g/kWh</w:t>
            </w:r>
          </w:p>
        </w:tc>
        <w:tc>
          <w:tcPr>
            <w:tcW w:w="1104" w:type="dxa"/>
            <w:tcBorders>
              <w:bottom w:val="single" w:sz="12" w:space="0" w:color="auto"/>
            </w:tcBorders>
            <w:shd w:val="clear" w:color="auto" w:fill="auto"/>
          </w:tcPr>
          <w:p w:rsidR="00111254" w:rsidRPr="00472617" w:rsidRDefault="00111254" w:rsidP="00D91784">
            <w:pPr>
              <w:spacing w:after="120"/>
              <w:jc w:val="center"/>
              <w:rPr>
                <w:i/>
                <w:sz w:val="16"/>
                <w:szCs w:val="16"/>
                <w:lang w:eastAsia="nl-NL"/>
              </w:rPr>
            </w:pPr>
            <w:r w:rsidRPr="00472617">
              <w:rPr>
                <w:i/>
                <w:sz w:val="16"/>
                <w:szCs w:val="16"/>
                <w:lang w:eastAsia="nl-NL"/>
              </w:rPr>
              <w:t>CH</w:t>
            </w:r>
            <w:r w:rsidRPr="00472617">
              <w:rPr>
                <w:i/>
                <w:sz w:val="16"/>
                <w:szCs w:val="16"/>
                <w:vertAlign w:val="subscript"/>
                <w:lang w:eastAsia="nl-NL"/>
              </w:rPr>
              <w:t>4</w:t>
            </w:r>
            <w:r w:rsidRPr="00472617">
              <w:rPr>
                <w:i/>
                <w:sz w:val="16"/>
                <w:szCs w:val="16"/>
                <w:vertAlign w:val="superscript"/>
                <w:lang w:eastAsia="nl-NL"/>
              </w:rPr>
              <w:t>a</w:t>
            </w:r>
            <w:r w:rsidRPr="00472617">
              <w:rPr>
                <w:i/>
                <w:sz w:val="16"/>
                <w:szCs w:val="16"/>
                <w:lang w:eastAsia="nl-NL"/>
              </w:rPr>
              <w:t xml:space="preserve"> g/kWh</w:t>
            </w:r>
          </w:p>
        </w:tc>
        <w:tc>
          <w:tcPr>
            <w:tcW w:w="1065" w:type="dxa"/>
            <w:tcBorders>
              <w:bottom w:val="single" w:sz="12" w:space="0" w:color="auto"/>
            </w:tcBorders>
            <w:shd w:val="clear" w:color="auto" w:fill="auto"/>
          </w:tcPr>
          <w:p w:rsidR="00111254" w:rsidRPr="00472617" w:rsidRDefault="00111254" w:rsidP="00D91784">
            <w:pPr>
              <w:spacing w:after="120"/>
              <w:jc w:val="center"/>
              <w:rPr>
                <w:i/>
                <w:sz w:val="16"/>
                <w:szCs w:val="16"/>
                <w:lang w:eastAsia="nl-NL"/>
              </w:rPr>
            </w:pPr>
            <w:r w:rsidRPr="00472617">
              <w:rPr>
                <w:i/>
                <w:sz w:val="16"/>
                <w:szCs w:val="16"/>
                <w:lang w:eastAsia="nl-NL"/>
              </w:rPr>
              <w:t>CO g/kWh</w:t>
            </w:r>
          </w:p>
        </w:tc>
        <w:tc>
          <w:tcPr>
            <w:tcW w:w="1070" w:type="dxa"/>
            <w:tcBorders>
              <w:bottom w:val="single" w:sz="12" w:space="0" w:color="auto"/>
            </w:tcBorders>
            <w:shd w:val="clear" w:color="auto" w:fill="auto"/>
          </w:tcPr>
          <w:p w:rsidR="00111254" w:rsidRPr="00472617" w:rsidRDefault="00111254" w:rsidP="00D91784">
            <w:pPr>
              <w:spacing w:after="120"/>
              <w:jc w:val="center"/>
              <w:rPr>
                <w:i/>
                <w:sz w:val="16"/>
                <w:szCs w:val="16"/>
                <w:lang w:eastAsia="nl-NL"/>
              </w:rPr>
            </w:pPr>
            <w:r w:rsidRPr="00472617">
              <w:rPr>
                <w:i/>
                <w:sz w:val="16"/>
                <w:szCs w:val="16"/>
                <w:lang w:eastAsia="nl-NL"/>
              </w:rPr>
              <w:t>NO</w:t>
            </w:r>
            <w:r w:rsidRPr="00472617">
              <w:rPr>
                <w:i/>
                <w:sz w:val="16"/>
                <w:szCs w:val="16"/>
                <w:vertAlign w:val="subscript"/>
                <w:lang w:eastAsia="nl-NL"/>
              </w:rPr>
              <w:t>x</w:t>
            </w:r>
            <w:r w:rsidRPr="00472617">
              <w:rPr>
                <w:i/>
                <w:sz w:val="16"/>
                <w:szCs w:val="16"/>
                <w:lang w:eastAsia="nl-NL"/>
              </w:rPr>
              <w:t xml:space="preserve"> g/kWh</w:t>
            </w:r>
          </w:p>
        </w:tc>
        <w:tc>
          <w:tcPr>
            <w:tcW w:w="1067" w:type="dxa"/>
            <w:tcBorders>
              <w:bottom w:val="single" w:sz="12" w:space="0" w:color="auto"/>
            </w:tcBorders>
            <w:shd w:val="clear" w:color="auto" w:fill="auto"/>
          </w:tcPr>
          <w:p w:rsidR="00111254" w:rsidRPr="00472617" w:rsidRDefault="00111254" w:rsidP="00D91784">
            <w:pPr>
              <w:spacing w:after="120"/>
              <w:jc w:val="center"/>
              <w:rPr>
                <w:i/>
                <w:sz w:val="16"/>
                <w:szCs w:val="16"/>
                <w:lang w:eastAsia="nl-NL"/>
              </w:rPr>
            </w:pPr>
            <w:r w:rsidRPr="00472617">
              <w:rPr>
                <w:i/>
                <w:sz w:val="16"/>
                <w:szCs w:val="16"/>
                <w:lang w:eastAsia="nl-NL"/>
              </w:rPr>
              <w:t>PM g/kWh</w:t>
            </w:r>
          </w:p>
        </w:tc>
      </w:tr>
      <w:tr w:rsidR="00111254" w:rsidRPr="00D91784" w:rsidTr="00472617">
        <w:trPr>
          <w:trHeight w:val="554"/>
        </w:trPr>
        <w:tc>
          <w:tcPr>
            <w:tcW w:w="1985" w:type="dxa"/>
            <w:tcBorders>
              <w:top w:val="single" w:sz="12" w:space="0" w:color="auto"/>
            </w:tcBorders>
            <w:shd w:val="clear" w:color="auto" w:fill="auto"/>
          </w:tcPr>
          <w:p w:rsidR="00111254" w:rsidRPr="00111254" w:rsidRDefault="000B3230" w:rsidP="00D91784">
            <w:pPr>
              <w:spacing w:after="120"/>
              <w:ind w:right="233"/>
              <w:rPr>
                <w:lang w:eastAsia="nl-NL"/>
              </w:rPr>
            </w:pPr>
            <w:r>
              <w:rPr>
                <w:lang w:eastAsia="nl-NL"/>
              </w:rPr>
              <w:t>D</w:t>
            </w:r>
            <w:r w:rsidR="00111254" w:rsidRPr="00111254">
              <w:rPr>
                <w:lang w:eastAsia="nl-NL"/>
              </w:rPr>
              <w:t>iesel mode before retrofit</w:t>
            </w:r>
          </w:p>
        </w:tc>
        <w:tc>
          <w:tcPr>
            <w:tcW w:w="1087" w:type="dxa"/>
            <w:tcBorders>
              <w:top w:val="single" w:sz="12" w:space="0" w:color="auto"/>
            </w:tcBorders>
            <w:shd w:val="clear" w:color="auto" w:fill="auto"/>
            <w:vAlign w:val="center"/>
          </w:tcPr>
          <w:p w:rsidR="00111254" w:rsidRPr="00111254" w:rsidRDefault="00111254" w:rsidP="00D91784">
            <w:pPr>
              <w:spacing w:after="120"/>
              <w:jc w:val="both"/>
              <w:rPr>
                <w:lang w:eastAsia="nl-NL"/>
              </w:rPr>
            </w:pPr>
          </w:p>
        </w:tc>
        <w:tc>
          <w:tcPr>
            <w:tcW w:w="1104" w:type="dxa"/>
            <w:tcBorders>
              <w:top w:val="single" w:sz="12" w:space="0" w:color="auto"/>
            </w:tcBorders>
            <w:shd w:val="clear" w:color="auto" w:fill="auto"/>
            <w:vAlign w:val="center"/>
          </w:tcPr>
          <w:p w:rsidR="00111254" w:rsidRPr="00111254" w:rsidRDefault="00111254" w:rsidP="00D91784">
            <w:pPr>
              <w:spacing w:after="120"/>
              <w:jc w:val="both"/>
              <w:rPr>
                <w:lang w:eastAsia="nl-NL"/>
              </w:rPr>
            </w:pPr>
          </w:p>
        </w:tc>
        <w:tc>
          <w:tcPr>
            <w:tcW w:w="1065" w:type="dxa"/>
            <w:tcBorders>
              <w:top w:val="single" w:sz="12" w:space="0" w:color="auto"/>
            </w:tcBorders>
            <w:shd w:val="clear" w:color="auto" w:fill="auto"/>
            <w:vAlign w:val="center"/>
          </w:tcPr>
          <w:p w:rsidR="00111254" w:rsidRPr="00111254" w:rsidRDefault="00111254" w:rsidP="00D91784">
            <w:pPr>
              <w:spacing w:after="120"/>
              <w:jc w:val="both"/>
              <w:rPr>
                <w:lang w:eastAsia="nl-NL"/>
              </w:rPr>
            </w:pPr>
          </w:p>
        </w:tc>
        <w:tc>
          <w:tcPr>
            <w:tcW w:w="1070" w:type="dxa"/>
            <w:tcBorders>
              <w:top w:val="single" w:sz="12" w:space="0" w:color="auto"/>
            </w:tcBorders>
            <w:shd w:val="clear" w:color="auto" w:fill="auto"/>
            <w:vAlign w:val="center"/>
          </w:tcPr>
          <w:p w:rsidR="00111254" w:rsidRPr="00111254" w:rsidRDefault="00111254" w:rsidP="00D91784">
            <w:pPr>
              <w:spacing w:after="120"/>
              <w:jc w:val="both"/>
              <w:rPr>
                <w:lang w:eastAsia="nl-NL"/>
              </w:rPr>
            </w:pPr>
          </w:p>
        </w:tc>
        <w:tc>
          <w:tcPr>
            <w:tcW w:w="1067" w:type="dxa"/>
            <w:tcBorders>
              <w:top w:val="single" w:sz="12" w:space="0" w:color="auto"/>
            </w:tcBorders>
            <w:shd w:val="clear" w:color="auto" w:fill="auto"/>
            <w:vAlign w:val="center"/>
          </w:tcPr>
          <w:p w:rsidR="00111254" w:rsidRPr="00111254" w:rsidRDefault="00111254" w:rsidP="00D91784">
            <w:pPr>
              <w:spacing w:after="120"/>
              <w:jc w:val="both"/>
              <w:rPr>
                <w:lang w:eastAsia="nl-NL"/>
              </w:rPr>
            </w:pPr>
          </w:p>
        </w:tc>
      </w:tr>
      <w:tr w:rsidR="00111254" w:rsidRPr="00D91784" w:rsidTr="00472617">
        <w:trPr>
          <w:trHeight w:val="506"/>
        </w:trPr>
        <w:tc>
          <w:tcPr>
            <w:tcW w:w="1985" w:type="dxa"/>
            <w:tcBorders>
              <w:bottom w:val="single" w:sz="4" w:space="0" w:color="auto"/>
            </w:tcBorders>
            <w:shd w:val="clear" w:color="auto" w:fill="auto"/>
          </w:tcPr>
          <w:p w:rsidR="00111254" w:rsidRPr="00111254" w:rsidRDefault="000B3230" w:rsidP="00D91784">
            <w:pPr>
              <w:spacing w:after="120"/>
              <w:ind w:right="233"/>
              <w:rPr>
                <w:lang w:eastAsia="nl-NL"/>
              </w:rPr>
            </w:pPr>
            <w:r>
              <w:rPr>
                <w:lang w:eastAsia="nl-NL"/>
              </w:rPr>
              <w:t>D</w:t>
            </w:r>
            <w:r w:rsidR="00111254" w:rsidRPr="00111254">
              <w:rPr>
                <w:lang w:eastAsia="nl-NL"/>
              </w:rPr>
              <w:t>iesel mode after retrofit</w:t>
            </w:r>
          </w:p>
        </w:tc>
        <w:tc>
          <w:tcPr>
            <w:tcW w:w="1087" w:type="dxa"/>
            <w:tcBorders>
              <w:bottom w:val="single" w:sz="4" w:space="0" w:color="auto"/>
            </w:tcBorders>
            <w:shd w:val="clear" w:color="auto" w:fill="auto"/>
            <w:vAlign w:val="center"/>
          </w:tcPr>
          <w:p w:rsidR="00111254" w:rsidRPr="00111254" w:rsidRDefault="00111254" w:rsidP="00D91784">
            <w:pPr>
              <w:spacing w:after="120"/>
              <w:jc w:val="both"/>
              <w:rPr>
                <w:lang w:eastAsia="nl-NL"/>
              </w:rPr>
            </w:pPr>
          </w:p>
        </w:tc>
        <w:tc>
          <w:tcPr>
            <w:tcW w:w="1104" w:type="dxa"/>
            <w:tcBorders>
              <w:bottom w:val="single" w:sz="4" w:space="0" w:color="auto"/>
            </w:tcBorders>
            <w:shd w:val="clear" w:color="auto" w:fill="auto"/>
            <w:vAlign w:val="center"/>
          </w:tcPr>
          <w:p w:rsidR="00111254" w:rsidRPr="00111254" w:rsidRDefault="00111254" w:rsidP="00D91784">
            <w:pPr>
              <w:spacing w:after="120"/>
              <w:jc w:val="both"/>
              <w:rPr>
                <w:lang w:eastAsia="nl-NL"/>
              </w:rPr>
            </w:pPr>
          </w:p>
        </w:tc>
        <w:tc>
          <w:tcPr>
            <w:tcW w:w="1065" w:type="dxa"/>
            <w:tcBorders>
              <w:bottom w:val="single" w:sz="4" w:space="0" w:color="auto"/>
            </w:tcBorders>
            <w:shd w:val="clear" w:color="auto" w:fill="auto"/>
            <w:vAlign w:val="center"/>
          </w:tcPr>
          <w:p w:rsidR="00111254" w:rsidRPr="00111254" w:rsidRDefault="00111254" w:rsidP="00D91784">
            <w:pPr>
              <w:spacing w:after="120"/>
              <w:jc w:val="both"/>
              <w:rPr>
                <w:lang w:eastAsia="nl-NL"/>
              </w:rPr>
            </w:pPr>
          </w:p>
        </w:tc>
        <w:tc>
          <w:tcPr>
            <w:tcW w:w="1070" w:type="dxa"/>
            <w:tcBorders>
              <w:bottom w:val="single" w:sz="4" w:space="0" w:color="auto"/>
            </w:tcBorders>
            <w:shd w:val="clear" w:color="auto" w:fill="auto"/>
            <w:vAlign w:val="center"/>
          </w:tcPr>
          <w:p w:rsidR="00111254" w:rsidRPr="00111254" w:rsidRDefault="00111254" w:rsidP="00D91784">
            <w:pPr>
              <w:spacing w:after="120"/>
              <w:jc w:val="both"/>
              <w:rPr>
                <w:lang w:eastAsia="nl-NL"/>
              </w:rPr>
            </w:pPr>
          </w:p>
        </w:tc>
        <w:tc>
          <w:tcPr>
            <w:tcW w:w="1067" w:type="dxa"/>
            <w:tcBorders>
              <w:bottom w:val="single" w:sz="4" w:space="0" w:color="auto"/>
            </w:tcBorders>
            <w:shd w:val="clear" w:color="auto" w:fill="auto"/>
            <w:vAlign w:val="center"/>
          </w:tcPr>
          <w:p w:rsidR="00111254" w:rsidRPr="00111254" w:rsidRDefault="00111254" w:rsidP="00D91784">
            <w:pPr>
              <w:spacing w:after="120"/>
              <w:jc w:val="both"/>
              <w:rPr>
                <w:lang w:eastAsia="nl-NL"/>
              </w:rPr>
            </w:pPr>
          </w:p>
        </w:tc>
      </w:tr>
      <w:tr w:rsidR="00111254" w:rsidRPr="00D91784" w:rsidTr="0062536C">
        <w:trPr>
          <w:trHeight w:val="407"/>
        </w:trPr>
        <w:tc>
          <w:tcPr>
            <w:tcW w:w="1985" w:type="dxa"/>
            <w:tcBorders>
              <w:bottom w:val="single" w:sz="12" w:space="0" w:color="auto"/>
            </w:tcBorders>
            <w:shd w:val="clear" w:color="auto" w:fill="auto"/>
          </w:tcPr>
          <w:p w:rsidR="00111254" w:rsidRPr="00111254" w:rsidRDefault="000B3230" w:rsidP="00D91784">
            <w:pPr>
              <w:spacing w:after="120"/>
              <w:ind w:right="233"/>
              <w:rPr>
                <w:lang w:eastAsia="nl-NL"/>
              </w:rPr>
            </w:pPr>
            <w:r>
              <w:rPr>
                <w:lang w:eastAsia="nl-NL"/>
              </w:rPr>
              <w:t>D</w:t>
            </w:r>
            <w:r w:rsidR="00111254" w:rsidRPr="00111254">
              <w:rPr>
                <w:lang w:eastAsia="nl-NL"/>
              </w:rPr>
              <w:t>ual-fuel mode</w:t>
            </w:r>
          </w:p>
        </w:tc>
        <w:tc>
          <w:tcPr>
            <w:tcW w:w="1087" w:type="dxa"/>
            <w:tcBorders>
              <w:bottom w:val="single" w:sz="12" w:space="0" w:color="auto"/>
            </w:tcBorders>
            <w:shd w:val="clear" w:color="auto" w:fill="auto"/>
            <w:vAlign w:val="center"/>
          </w:tcPr>
          <w:p w:rsidR="00111254" w:rsidRPr="00111254" w:rsidRDefault="00111254" w:rsidP="00D91784">
            <w:pPr>
              <w:spacing w:after="120"/>
              <w:jc w:val="both"/>
              <w:rPr>
                <w:lang w:eastAsia="nl-NL"/>
              </w:rPr>
            </w:pPr>
          </w:p>
        </w:tc>
        <w:tc>
          <w:tcPr>
            <w:tcW w:w="1104" w:type="dxa"/>
            <w:tcBorders>
              <w:bottom w:val="single" w:sz="12" w:space="0" w:color="auto"/>
            </w:tcBorders>
            <w:shd w:val="clear" w:color="auto" w:fill="auto"/>
            <w:vAlign w:val="center"/>
          </w:tcPr>
          <w:p w:rsidR="00111254" w:rsidRPr="00111254" w:rsidRDefault="00111254" w:rsidP="00D91784">
            <w:pPr>
              <w:spacing w:after="120"/>
              <w:jc w:val="both"/>
              <w:rPr>
                <w:lang w:eastAsia="nl-NL"/>
              </w:rPr>
            </w:pPr>
          </w:p>
        </w:tc>
        <w:tc>
          <w:tcPr>
            <w:tcW w:w="1065" w:type="dxa"/>
            <w:tcBorders>
              <w:bottom w:val="single" w:sz="12" w:space="0" w:color="auto"/>
            </w:tcBorders>
            <w:shd w:val="clear" w:color="auto" w:fill="auto"/>
            <w:vAlign w:val="center"/>
          </w:tcPr>
          <w:p w:rsidR="00111254" w:rsidRPr="00111254" w:rsidRDefault="00111254" w:rsidP="00D91784">
            <w:pPr>
              <w:spacing w:after="120"/>
              <w:jc w:val="both"/>
              <w:rPr>
                <w:lang w:eastAsia="nl-NL"/>
              </w:rPr>
            </w:pPr>
          </w:p>
        </w:tc>
        <w:tc>
          <w:tcPr>
            <w:tcW w:w="1070" w:type="dxa"/>
            <w:tcBorders>
              <w:bottom w:val="single" w:sz="12" w:space="0" w:color="auto"/>
            </w:tcBorders>
            <w:shd w:val="clear" w:color="auto" w:fill="auto"/>
            <w:vAlign w:val="center"/>
          </w:tcPr>
          <w:p w:rsidR="00111254" w:rsidRPr="00111254" w:rsidRDefault="00111254" w:rsidP="00D91784">
            <w:pPr>
              <w:spacing w:after="120"/>
              <w:jc w:val="both"/>
              <w:rPr>
                <w:lang w:eastAsia="nl-NL"/>
              </w:rPr>
            </w:pPr>
          </w:p>
        </w:tc>
        <w:tc>
          <w:tcPr>
            <w:tcW w:w="1067" w:type="dxa"/>
            <w:tcBorders>
              <w:bottom w:val="single" w:sz="12" w:space="0" w:color="auto"/>
            </w:tcBorders>
            <w:shd w:val="clear" w:color="auto" w:fill="auto"/>
            <w:vAlign w:val="center"/>
          </w:tcPr>
          <w:p w:rsidR="00111254" w:rsidRPr="00111254" w:rsidRDefault="00111254" w:rsidP="00D91784">
            <w:pPr>
              <w:spacing w:after="120"/>
              <w:jc w:val="both"/>
              <w:rPr>
                <w:lang w:eastAsia="nl-NL"/>
              </w:rPr>
            </w:pPr>
          </w:p>
        </w:tc>
      </w:tr>
    </w:tbl>
    <w:p w:rsidR="00111254" w:rsidRPr="00111254" w:rsidRDefault="00111254" w:rsidP="00111254">
      <w:pPr>
        <w:spacing w:after="120"/>
        <w:ind w:left="1689" w:right="1134"/>
        <w:jc w:val="both"/>
      </w:pPr>
      <w:proofErr w:type="spellStart"/>
      <w:proofErr w:type="gramStart"/>
      <w:r w:rsidRPr="00111254">
        <w:rPr>
          <w:i/>
          <w:vertAlign w:val="superscript"/>
        </w:rPr>
        <w:t>a</w:t>
      </w:r>
      <w:proofErr w:type="spellEnd"/>
      <w:r w:rsidR="0051761A">
        <w:t xml:space="preserve">  A</w:t>
      </w:r>
      <w:r w:rsidRPr="00111254">
        <w:t>pplicable</w:t>
      </w:r>
      <w:proofErr w:type="gramEnd"/>
      <w:r w:rsidRPr="00111254">
        <w:t xml:space="preserve"> only to NG engines</w:t>
      </w:r>
    </w:p>
    <w:p w:rsidR="00111254" w:rsidRPr="00111254" w:rsidRDefault="00111254" w:rsidP="00111254">
      <w:pPr>
        <w:spacing w:after="120"/>
        <w:ind w:left="1689" w:right="1134"/>
        <w:jc w:val="both"/>
      </w:pPr>
      <w:r w:rsidRPr="00111254">
        <w:t>ESC test results (only diesel mode):</w:t>
      </w:r>
    </w:p>
    <w:tbl>
      <w:tblPr>
        <w:tblW w:w="0" w:type="auto"/>
        <w:tblInd w:w="1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1418"/>
        <w:gridCol w:w="1418"/>
      </w:tblGrid>
      <w:tr w:rsidR="00111254" w:rsidRPr="00D91784" w:rsidTr="00472617">
        <w:tc>
          <w:tcPr>
            <w:tcW w:w="1418" w:type="dxa"/>
            <w:tcBorders>
              <w:bottom w:val="single" w:sz="12" w:space="0" w:color="auto"/>
            </w:tcBorders>
            <w:shd w:val="clear" w:color="auto" w:fill="auto"/>
            <w:vAlign w:val="center"/>
          </w:tcPr>
          <w:p w:rsidR="00111254" w:rsidRPr="00472617" w:rsidRDefault="00111254" w:rsidP="00D91784">
            <w:pPr>
              <w:spacing w:after="120"/>
              <w:jc w:val="center"/>
              <w:rPr>
                <w:i/>
                <w:sz w:val="16"/>
                <w:szCs w:val="16"/>
                <w:lang w:eastAsia="nl-NL"/>
              </w:rPr>
            </w:pPr>
            <w:r w:rsidRPr="00472617">
              <w:rPr>
                <w:i/>
                <w:sz w:val="16"/>
                <w:szCs w:val="16"/>
                <w:lang w:eastAsia="nl-NL"/>
              </w:rPr>
              <w:t xml:space="preserve">HC </w:t>
            </w:r>
            <w:r w:rsidRPr="00472617">
              <w:rPr>
                <w:i/>
                <w:sz w:val="16"/>
                <w:szCs w:val="16"/>
                <w:lang w:eastAsia="nl-NL"/>
              </w:rPr>
              <w:br/>
              <w:t>g/kWh</w:t>
            </w:r>
          </w:p>
        </w:tc>
        <w:tc>
          <w:tcPr>
            <w:tcW w:w="1418" w:type="dxa"/>
            <w:tcBorders>
              <w:bottom w:val="single" w:sz="12" w:space="0" w:color="auto"/>
            </w:tcBorders>
            <w:shd w:val="clear" w:color="auto" w:fill="auto"/>
            <w:vAlign w:val="center"/>
          </w:tcPr>
          <w:p w:rsidR="00111254" w:rsidRPr="00472617" w:rsidRDefault="00111254" w:rsidP="00D91784">
            <w:pPr>
              <w:spacing w:after="120"/>
              <w:jc w:val="center"/>
              <w:rPr>
                <w:i/>
                <w:sz w:val="16"/>
                <w:szCs w:val="16"/>
                <w:lang w:eastAsia="nl-NL"/>
              </w:rPr>
            </w:pPr>
            <w:r w:rsidRPr="00472617">
              <w:rPr>
                <w:i/>
                <w:sz w:val="16"/>
                <w:szCs w:val="16"/>
                <w:lang w:eastAsia="nl-NL"/>
              </w:rPr>
              <w:t>CO</w:t>
            </w:r>
            <w:r w:rsidRPr="00472617">
              <w:rPr>
                <w:i/>
                <w:sz w:val="16"/>
                <w:szCs w:val="16"/>
                <w:lang w:eastAsia="nl-NL"/>
              </w:rPr>
              <w:br/>
              <w:t>g/kWh</w:t>
            </w:r>
          </w:p>
        </w:tc>
        <w:tc>
          <w:tcPr>
            <w:tcW w:w="1418" w:type="dxa"/>
            <w:tcBorders>
              <w:bottom w:val="single" w:sz="12" w:space="0" w:color="auto"/>
            </w:tcBorders>
            <w:shd w:val="clear" w:color="auto" w:fill="auto"/>
            <w:vAlign w:val="center"/>
          </w:tcPr>
          <w:p w:rsidR="00111254" w:rsidRPr="00472617" w:rsidRDefault="00111254" w:rsidP="00D91784">
            <w:pPr>
              <w:spacing w:after="120"/>
              <w:jc w:val="center"/>
              <w:rPr>
                <w:i/>
                <w:sz w:val="16"/>
                <w:szCs w:val="16"/>
                <w:lang w:eastAsia="nl-NL"/>
              </w:rPr>
            </w:pPr>
            <w:r w:rsidRPr="00472617">
              <w:rPr>
                <w:i/>
                <w:sz w:val="16"/>
                <w:szCs w:val="16"/>
                <w:lang w:eastAsia="nl-NL"/>
              </w:rPr>
              <w:t>NO</w:t>
            </w:r>
            <w:r w:rsidRPr="00472617">
              <w:rPr>
                <w:i/>
                <w:sz w:val="16"/>
                <w:szCs w:val="16"/>
                <w:vertAlign w:val="subscript"/>
                <w:lang w:eastAsia="nl-NL"/>
              </w:rPr>
              <w:t>x</w:t>
            </w:r>
            <w:r w:rsidRPr="00472617">
              <w:rPr>
                <w:i/>
                <w:sz w:val="16"/>
                <w:szCs w:val="16"/>
                <w:vertAlign w:val="subscript"/>
                <w:lang w:eastAsia="nl-NL"/>
              </w:rPr>
              <w:br/>
            </w:r>
            <w:r w:rsidRPr="00472617">
              <w:rPr>
                <w:i/>
                <w:sz w:val="16"/>
                <w:szCs w:val="16"/>
                <w:lang w:eastAsia="nl-NL"/>
              </w:rPr>
              <w:t>g/kWh</w:t>
            </w:r>
          </w:p>
        </w:tc>
        <w:tc>
          <w:tcPr>
            <w:tcW w:w="1418" w:type="dxa"/>
            <w:tcBorders>
              <w:bottom w:val="single" w:sz="12" w:space="0" w:color="auto"/>
            </w:tcBorders>
            <w:shd w:val="clear" w:color="auto" w:fill="auto"/>
            <w:vAlign w:val="center"/>
          </w:tcPr>
          <w:p w:rsidR="00111254" w:rsidRPr="00472617" w:rsidRDefault="00111254" w:rsidP="00D91784">
            <w:pPr>
              <w:spacing w:after="120"/>
              <w:jc w:val="center"/>
              <w:rPr>
                <w:i/>
                <w:sz w:val="16"/>
                <w:szCs w:val="16"/>
                <w:lang w:eastAsia="nl-NL"/>
              </w:rPr>
            </w:pPr>
            <w:r w:rsidRPr="00472617">
              <w:rPr>
                <w:i/>
                <w:sz w:val="16"/>
                <w:szCs w:val="16"/>
                <w:lang w:eastAsia="nl-NL"/>
              </w:rPr>
              <w:t>PM</w:t>
            </w:r>
            <w:r w:rsidRPr="00472617">
              <w:rPr>
                <w:i/>
                <w:sz w:val="16"/>
                <w:szCs w:val="16"/>
                <w:lang w:eastAsia="nl-NL"/>
              </w:rPr>
              <w:br/>
              <w:t>g/kWh</w:t>
            </w:r>
          </w:p>
        </w:tc>
      </w:tr>
      <w:tr w:rsidR="00111254" w:rsidRPr="00D91784" w:rsidTr="00472617">
        <w:tc>
          <w:tcPr>
            <w:tcW w:w="1418" w:type="dxa"/>
            <w:tcBorders>
              <w:top w:val="single" w:sz="12" w:space="0" w:color="auto"/>
              <w:bottom w:val="single" w:sz="12" w:space="0" w:color="auto"/>
            </w:tcBorders>
            <w:shd w:val="clear" w:color="auto" w:fill="auto"/>
          </w:tcPr>
          <w:p w:rsidR="00111254" w:rsidRPr="00111254" w:rsidRDefault="00111254" w:rsidP="00D91784">
            <w:pPr>
              <w:spacing w:after="120"/>
              <w:jc w:val="both"/>
              <w:rPr>
                <w:lang w:eastAsia="nl-NL"/>
              </w:rPr>
            </w:pPr>
          </w:p>
        </w:tc>
        <w:tc>
          <w:tcPr>
            <w:tcW w:w="1418" w:type="dxa"/>
            <w:tcBorders>
              <w:top w:val="single" w:sz="12" w:space="0" w:color="auto"/>
              <w:bottom w:val="single" w:sz="12" w:space="0" w:color="auto"/>
            </w:tcBorders>
            <w:shd w:val="clear" w:color="auto" w:fill="auto"/>
          </w:tcPr>
          <w:p w:rsidR="00111254" w:rsidRPr="00111254" w:rsidRDefault="00111254" w:rsidP="00D91784">
            <w:pPr>
              <w:spacing w:after="120"/>
              <w:jc w:val="both"/>
              <w:rPr>
                <w:lang w:eastAsia="nl-NL"/>
              </w:rPr>
            </w:pPr>
          </w:p>
        </w:tc>
        <w:tc>
          <w:tcPr>
            <w:tcW w:w="1418" w:type="dxa"/>
            <w:tcBorders>
              <w:top w:val="single" w:sz="12" w:space="0" w:color="auto"/>
              <w:bottom w:val="single" w:sz="12" w:space="0" w:color="auto"/>
            </w:tcBorders>
            <w:shd w:val="clear" w:color="auto" w:fill="auto"/>
          </w:tcPr>
          <w:p w:rsidR="00111254" w:rsidRPr="00111254" w:rsidRDefault="00111254" w:rsidP="00D91784">
            <w:pPr>
              <w:spacing w:after="120"/>
              <w:jc w:val="both"/>
              <w:rPr>
                <w:lang w:eastAsia="nl-NL"/>
              </w:rPr>
            </w:pPr>
          </w:p>
        </w:tc>
        <w:tc>
          <w:tcPr>
            <w:tcW w:w="1418" w:type="dxa"/>
            <w:tcBorders>
              <w:top w:val="single" w:sz="12" w:space="0" w:color="auto"/>
              <w:bottom w:val="single" w:sz="12" w:space="0" w:color="auto"/>
            </w:tcBorders>
            <w:shd w:val="clear" w:color="auto" w:fill="auto"/>
          </w:tcPr>
          <w:p w:rsidR="00111254" w:rsidRPr="00111254" w:rsidRDefault="00111254" w:rsidP="00D91784">
            <w:pPr>
              <w:spacing w:after="120"/>
              <w:jc w:val="both"/>
              <w:rPr>
                <w:lang w:eastAsia="nl-NL"/>
              </w:rPr>
            </w:pPr>
          </w:p>
        </w:tc>
      </w:tr>
    </w:tbl>
    <w:p w:rsidR="00111254" w:rsidRPr="00111254" w:rsidRDefault="00111254" w:rsidP="0062536C">
      <w:pPr>
        <w:keepNext/>
        <w:keepLines/>
        <w:spacing w:after="120"/>
        <w:ind w:left="1701" w:right="1134"/>
        <w:jc w:val="both"/>
      </w:pPr>
      <w:r w:rsidRPr="00111254">
        <w:rPr>
          <w:b/>
        </w:rPr>
        <w:lastRenderedPageBreak/>
        <w:t>On-road vehicle tests</w:t>
      </w:r>
      <w:r w:rsidRPr="00111254">
        <w:t xml:space="preserve"> - </w:t>
      </w:r>
      <w:r w:rsidRPr="00111254">
        <w:rPr>
          <w:b/>
        </w:rPr>
        <w:t>application range extension</w:t>
      </w:r>
      <w:r w:rsidR="009C0258" w:rsidRPr="00555BFC">
        <w:rPr>
          <w:sz w:val="18"/>
          <w:szCs w:val="18"/>
          <w:vertAlign w:val="superscript"/>
        </w:rPr>
        <w:t>2</w:t>
      </w:r>
    </w:p>
    <w:p w:rsidR="00111254" w:rsidRPr="00111254" w:rsidRDefault="004F401C" w:rsidP="0062536C">
      <w:pPr>
        <w:keepNext/>
        <w:keepLines/>
        <w:tabs>
          <w:tab w:val="left" w:leader="dot" w:pos="8505"/>
        </w:tabs>
        <w:spacing w:after="120"/>
        <w:ind w:left="1701" w:right="1134"/>
        <w:jc w:val="both"/>
      </w:pPr>
      <w:r>
        <w:t>Gaseous test fuel used:</w:t>
      </w:r>
      <w:r>
        <w:tab/>
      </w:r>
    </w:p>
    <w:tbl>
      <w:tblPr>
        <w:tblW w:w="6804"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078"/>
        <w:gridCol w:w="1005"/>
        <w:gridCol w:w="996"/>
        <w:gridCol w:w="996"/>
        <w:gridCol w:w="1118"/>
      </w:tblGrid>
      <w:tr w:rsidR="00111254" w:rsidRPr="00D91784" w:rsidTr="0062536C">
        <w:trPr>
          <w:cantSplit/>
          <w:trHeight w:val="579"/>
        </w:trPr>
        <w:tc>
          <w:tcPr>
            <w:tcW w:w="2689" w:type="dxa"/>
            <w:gridSpan w:val="2"/>
            <w:tcBorders>
              <w:bottom w:val="single" w:sz="12" w:space="0" w:color="auto"/>
            </w:tcBorders>
            <w:shd w:val="clear" w:color="auto" w:fill="auto"/>
            <w:vAlign w:val="bottom"/>
          </w:tcPr>
          <w:p w:rsidR="00111254" w:rsidRPr="00472617" w:rsidRDefault="00111254" w:rsidP="0062536C">
            <w:pPr>
              <w:keepNext/>
              <w:keepLines/>
              <w:spacing w:after="120"/>
              <w:ind w:right="34"/>
              <w:jc w:val="center"/>
              <w:rPr>
                <w:i/>
                <w:sz w:val="16"/>
                <w:szCs w:val="16"/>
                <w:lang w:eastAsia="nl-NL"/>
              </w:rPr>
            </w:pPr>
            <w:r w:rsidRPr="00472617">
              <w:rPr>
                <w:i/>
                <w:sz w:val="16"/>
                <w:szCs w:val="16"/>
                <w:lang w:eastAsia="nl-NL"/>
              </w:rPr>
              <w:t>Operating modes</w:t>
            </w:r>
          </w:p>
        </w:tc>
        <w:tc>
          <w:tcPr>
            <w:tcW w:w="1005" w:type="dxa"/>
            <w:tcBorders>
              <w:bottom w:val="single" w:sz="12" w:space="0" w:color="auto"/>
            </w:tcBorders>
            <w:shd w:val="clear" w:color="auto" w:fill="auto"/>
            <w:vAlign w:val="center"/>
          </w:tcPr>
          <w:p w:rsidR="00111254" w:rsidRPr="00472617" w:rsidRDefault="00111254" w:rsidP="0062536C">
            <w:pPr>
              <w:keepNext/>
              <w:keepLines/>
              <w:spacing w:after="120"/>
              <w:ind w:right="34"/>
              <w:jc w:val="center"/>
              <w:rPr>
                <w:i/>
                <w:sz w:val="16"/>
                <w:szCs w:val="16"/>
                <w:vertAlign w:val="subscript"/>
                <w:lang w:eastAsia="nl-NL"/>
              </w:rPr>
            </w:pPr>
            <w:r w:rsidRPr="00472617">
              <w:rPr>
                <w:i/>
                <w:sz w:val="16"/>
                <w:szCs w:val="16"/>
                <w:lang w:eastAsia="nl-NL"/>
              </w:rPr>
              <w:t>NMHC g/s</w:t>
            </w:r>
          </w:p>
        </w:tc>
        <w:tc>
          <w:tcPr>
            <w:tcW w:w="996" w:type="dxa"/>
            <w:tcBorders>
              <w:bottom w:val="single" w:sz="12" w:space="0" w:color="auto"/>
            </w:tcBorders>
            <w:shd w:val="clear" w:color="auto" w:fill="auto"/>
            <w:vAlign w:val="center"/>
          </w:tcPr>
          <w:p w:rsidR="00111254" w:rsidRPr="00472617" w:rsidRDefault="00450015" w:rsidP="0062536C">
            <w:pPr>
              <w:keepNext/>
              <w:keepLines/>
              <w:spacing w:after="120"/>
              <w:ind w:right="34"/>
              <w:jc w:val="center"/>
              <w:rPr>
                <w:i/>
                <w:sz w:val="16"/>
                <w:szCs w:val="16"/>
                <w:lang w:eastAsia="nl-NL"/>
              </w:rPr>
            </w:pPr>
            <w:r w:rsidRPr="00472617">
              <w:rPr>
                <w:i/>
                <w:sz w:val="16"/>
                <w:szCs w:val="16"/>
                <w:lang w:eastAsia="nl-NL"/>
              </w:rPr>
              <w:t>CO</w:t>
            </w:r>
            <w:r w:rsidR="00111254" w:rsidRPr="00472617">
              <w:rPr>
                <w:i/>
                <w:sz w:val="16"/>
                <w:szCs w:val="16"/>
                <w:lang w:eastAsia="nl-NL"/>
              </w:rPr>
              <w:br/>
              <w:t>g/s</w:t>
            </w:r>
          </w:p>
        </w:tc>
        <w:tc>
          <w:tcPr>
            <w:tcW w:w="996" w:type="dxa"/>
            <w:tcBorders>
              <w:bottom w:val="single" w:sz="12" w:space="0" w:color="auto"/>
            </w:tcBorders>
            <w:shd w:val="clear" w:color="auto" w:fill="auto"/>
            <w:vAlign w:val="center"/>
          </w:tcPr>
          <w:p w:rsidR="00111254" w:rsidRPr="00472617" w:rsidRDefault="00111254" w:rsidP="0062536C">
            <w:pPr>
              <w:keepNext/>
              <w:keepLines/>
              <w:spacing w:after="120"/>
              <w:ind w:right="34"/>
              <w:jc w:val="center"/>
              <w:rPr>
                <w:i/>
                <w:sz w:val="16"/>
                <w:szCs w:val="16"/>
                <w:lang w:eastAsia="nl-NL"/>
              </w:rPr>
            </w:pPr>
            <w:r w:rsidRPr="00472617">
              <w:rPr>
                <w:i/>
                <w:sz w:val="16"/>
                <w:szCs w:val="16"/>
                <w:lang w:eastAsia="nl-NL"/>
              </w:rPr>
              <w:t>NO</w:t>
            </w:r>
            <w:r w:rsidRPr="00472617">
              <w:rPr>
                <w:i/>
                <w:sz w:val="16"/>
                <w:szCs w:val="16"/>
                <w:vertAlign w:val="subscript"/>
                <w:lang w:eastAsia="nl-NL"/>
              </w:rPr>
              <w:t>x</w:t>
            </w:r>
            <w:r w:rsidRPr="00472617">
              <w:rPr>
                <w:i/>
                <w:sz w:val="16"/>
                <w:szCs w:val="16"/>
                <w:lang w:eastAsia="nl-NL"/>
              </w:rPr>
              <w:br/>
              <w:t>g/s</w:t>
            </w:r>
          </w:p>
        </w:tc>
        <w:tc>
          <w:tcPr>
            <w:tcW w:w="1118" w:type="dxa"/>
            <w:tcBorders>
              <w:bottom w:val="single" w:sz="12" w:space="0" w:color="auto"/>
            </w:tcBorders>
            <w:shd w:val="clear" w:color="auto" w:fill="auto"/>
            <w:vAlign w:val="center"/>
          </w:tcPr>
          <w:p w:rsidR="00111254" w:rsidRPr="00472617" w:rsidRDefault="00450015" w:rsidP="0062536C">
            <w:pPr>
              <w:keepNext/>
              <w:keepLines/>
              <w:spacing w:after="120"/>
              <w:ind w:right="34"/>
              <w:jc w:val="center"/>
              <w:rPr>
                <w:i/>
                <w:sz w:val="16"/>
                <w:szCs w:val="16"/>
                <w:lang w:eastAsia="nl-NL"/>
              </w:rPr>
            </w:pPr>
            <w:r w:rsidRPr="00472617">
              <w:rPr>
                <w:i/>
                <w:sz w:val="16"/>
                <w:szCs w:val="16"/>
                <w:lang w:eastAsia="nl-NL"/>
              </w:rPr>
              <w:t>PM</w:t>
            </w:r>
            <w:r w:rsidR="00111254" w:rsidRPr="00472617">
              <w:rPr>
                <w:i/>
                <w:sz w:val="16"/>
                <w:szCs w:val="16"/>
                <w:lang w:eastAsia="nl-NL"/>
              </w:rPr>
              <w:br/>
              <w:t>g/s</w:t>
            </w:r>
          </w:p>
        </w:tc>
      </w:tr>
      <w:tr w:rsidR="00111254" w:rsidRPr="00D91784" w:rsidTr="0062536C">
        <w:trPr>
          <w:cantSplit/>
          <w:trHeight w:val="349"/>
        </w:trPr>
        <w:tc>
          <w:tcPr>
            <w:tcW w:w="1611" w:type="dxa"/>
            <w:vMerge w:val="restart"/>
            <w:tcBorders>
              <w:top w:val="single" w:sz="12" w:space="0" w:color="auto"/>
            </w:tcBorders>
            <w:shd w:val="clear" w:color="auto" w:fill="auto"/>
            <w:vAlign w:val="center"/>
          </w:tcPr>
          <w:p w:rsidR="00111254" w:rsidRPr="00111254" w:rsidRDefault="000B3230" w:rsidP="0062536C">
            <w:pPr>
              <w:keepNext/>
              <w:keepLines/>
              <w:spacing w:after="120"/>
              <w:ind w:right="51"/>
              <w:rPr>
                <w:lang w:eastAsia="nl-NL"/>
              </w:rPr>
            </w:pPr>
            <w:r>
              <w:rPr>
                <w:lang w:eastAsia="nl-NL"/>
              </w:rPr>
              <w:t>D</w:t>
            </w:r>
            <w:r w:rsidR="00111254" w:rsidRPr="00111254">
              <w:rPr>
                <w:lang w:eastAsia="nl-NL"/>
              </w:rPr>
              <w:t>iesel mode</w:t>
            </w:r>
          </w:p>
        </w:tc>
        <w:tc>
          <w:tcPr>
            <w:tcW w:w="1078" w:type="dxa"/>
            <w:tcBorders>
              <w:top w:val="single" w:sz="12" w:space="0" w:color="auto"/>
            </w:tcBorders>
            <w:shd w:val="clear" w:color="auto" w:fill="auto"/>
          </w:tcPr>
          <w:p w:rsidR="00111254" w:rsidRPr="00111254" w:rsidRDefault="00111254" w:rsidP="0062536C">
            <w:pPr>
              <w:keepNext/>
              <w:keepLines/>
              <w:spacing w:after="120"/>
              <w:ind w:right="34"/>
              <w:jc w:val="center"/>
              <w:rPr>
                <w:lang w:eastAsia="nl-NL"/>
              </w:rPr>
            </w:pPr>
            <w:r w:rsidRPr="00111254">
              <w:rPr>
                <w:lang w:eastAsia="nl-NL"/>
              </w:rPr>
              <w:t>urban</w:t>
            </w:r>
          </w:p>
        </w:tc>
        <w:tc>
          <w:tcPr>
            <w:tcW w:w="1005" w:type="dxa"/>
            <w:tcBorders>
              <w:top w:val="single" w:sz="12" w:space="0" w:color="auto"/>
            </w:tcBorders>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tcBorders>
              <w:top w:val="single" w:sz="12" w:space="0" w:color="auto"/>
            </w:tcBorders>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tcBorders>
              <w:top w:val="single" w:sz="12" w:space="0" w:color="auto"/>
            </w:tcBorders>
            <w:shd w:val="clear" w:color="auto" w:fill="auto"/>
            <w:vAlign w:val="center"/>
          </w:tcPr>
          <w:p w:rsidR="00111254" w:rsidRPr="00111254" w:rsidRDefault="00111254" w:rsidP="0062536C">
            <w:pPr>
              <w:keepNext/>
              <w:keepLines/>
              <w:spacing w:after="120"/>
              <w:ind w:right="34"/>
              <w:jc w:val="center"/>
              <w:rPr>
                <w:lang w:eastAsia="nl-NL"/>
              </w:rPr>
            </w:pPr>
          </w:p>
        </w:tc>
        <w:tc>
          <w:tcPr>
            <w:tcW w:w="1118" w:type="dxa"/>
            <w:tcBorders>
              <w:top w:val="single" w:sz="12" w:space="0" w:color="auto"/>
            </w:tcBorders>
            <w:shd w:val="clear" w:color="auto" w:fill="auto"/>
            <w:vAlign w:val="center"/>
          </w:tcPr>
          <w:p w:rsidR="00111254" w:rsidRPr="00111254" w:rsidRDefault="00111254" w:rsidP="0062536C">
            <w:pPr>
              <w:keepNext/>
              <w:keepLines/>
              <w:spacing w:after="120"/>
              <w:ind w:right="34"/>
              <w:jc w:val="center"/>
              <w:rPr>
                <w:lang w:eastAsia="nl-NL"/>
              </w:rPr>
            </w:pPr>
          </w:p>
        </w:tc>
      </w:tr>
      <w:tr w:rsidR="00111254" w:rsidRPr="00D91784" w:rsidTr="0062536C">
        <w:trPr>
          <w:cantSplit/>
          <w:trHeight w:val="139"/>
        </w:trPr>
        <w:tc>
          <w:tcPr>
            <w:tcW w:w="1611" w:type="dxa"/>
            <w:vMerge/>
            <w:shd w:val="clear" w:color="auto" w:fill="auto"/>
            <w:vAlign w:val="center"/>
          </w:tcPr>
          <w:p w:rsidR="00111254" w:rsidRPr="00111254" w:rsidRDefault="00111254" w:rsidP="0062536C">
            <w:pPr>
              <w:keepNext/>
              <w:keepLines/>
              <w:spacing w:after="120"/>
              <w:ind w:right="51"/>
              <w:rPr>
                <w:lang w:eastAsia="nl-NL"/>
              </w:rPr>
            </w:pPr>
          </w:p>
        </w:tc>
        <w:tc>
          <w:tcPr>
            <w:tcW w:w="1078" w:type="dxa"/>
            <w:shd w:val="clear" w:color="auto" w:fill="auto"/>
          </w:tcPr>
          <w:p w:rsidR="00111254" w:rsidRPr="00111254" w:rsidRDefault="00111254" w:rsidP="0062536C">
            <w:pPr>
              <w:keepNext/>
              <w:keepLines/>
              <w:spacing w:after="120"/>
              <w:ind w:right="34"/>
              <w:jc w:val="center"/>
              <w:rPr>
                <w:lang w:eastAsia="nl-NL"/>
              </w:rPr>
            </w:pPr>
            <w:r w:rsidRPr="00111254">
              <w:rPr>
                <w:lang w:eastAsia="nl-NL"/>
              </w:rPr>
              <w:t>rural</w:t>
            </w:r>
          </w:p>
        </w:tc>
        <w:tc>
          <w:tcPr>
            <w:tcW w:w="1005" w:type="dxa"/>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shd w:val="clear" w:color="auto" w:fill="auto"/>
            <w:vAlign w:val="center"/>
          </w:tcPr>
          <w:p w:rsidR="00111254" w:rsidRPr="00111254" w:rsidRDefault="00111254" w:rsidP="0062536C">
            <w:pPr>
              <w:keepNext/>
              <w:keepLines/>
              <w:spacing w:after="120"/>
              <w:ind w:right="34"/>
              <w:jc w:val="center"/>
              <w:rPr>
                <w:lang w:eastAsia="nl-NL"/>
              </w:rPr>
            </w:pPr>
          </w:p>
        </w:tc>
        <w:tc>
          <w:tcPr>
            <w:tcW w:w="1118" w:type="dxa"/>
            <w:shd w:val="clear" w:color="auto" w:fill="auto"/>
            <w:vAlign w:val="center"/>
          </w:tcPr>
          <w:p w:rsidR="00111254" w:rsidRPr="00111254" w:rsidRDefault="00111254" w:rsidP="0062536C">
            <w:pPr>
              <w:keepNext/>
              <w:keepLines/>
              <w:spacing w:after="120"/>
              <w:ind w:right="34"/>
              <w:jc w:val="center"/>
              <w:rPr>
                <w:lang w:eastAsia="nl-NL"/>
              </w:rPr>
            </w:pPr>
          </w:p>
        </w:tc>
      </w:tr>
      <w:tr w:rsidR="00111254" w:rsidRPr="00D91784" w:rsidTr="0062536C">
        <w:trPr>
          <w:cantSplit/>
          <w:trHeight w:val="139"/>
        </w:trPr>
        <w:tc>
          <w:tcPr>
            <w:tcW w:w="1611" w:type="dxa"/>
            <w:vMerge/>
            <w:shd w:val="clear" w:color="auto" w:fill="auto"/>
            <w:vAlign w:val="center"/>
          </w:tcPr>
          <w:p w:rsidR="00111254" w:rsidRPr="00111254" w:rsidRDefault="00111254" w:rsidP="0062536C">
            <w:pPr>
              <w:keepNext/>
              <w:keepLines/>
              <w:spacing w:after="120"/>
              <w:ind w:right="51"/>
              <w:rPr>
                <w:lang w:eastAsia="nl-NL"/>
              </w:rPr>
            </w:pPr>
          </w:p>
        </w:tc>
        <w:tc>
          <w:tcPr>
            <w:tcW w:w="1078" w:type="dxa"/>
            <w:shd w:val="clear" w:color="auto" w:fill="auto"/>
          </w:tcPr>
          <w:p w:rsidR="00111254" w:rsidRPr="00111254" w:rsidRDefault="00111254" w:rsidP="0062536C">
            <w:pPr>
              <w:keepNext/>
              <w:keepLines/>
              <w:spacing w:after="120"/>
              <w:ind w:right="34"/>
              <w:jc w:val="center"/>
              <w:rPr>
                <w:lang w:eastAsia="nl-NL"/>
              </w:rPr>
            </w:pPr>
            <w:r w:rsidRPr="00111254">
              <w:rPr>
                <w:lang w:eastAsia="nl-NL"/>
              </w:rPr>
              <w:t>highway</w:t>
            </w:r>
          </w:p>
        </w:tc>
        <w:tc>
          <w:tcPr>
            <w:tcW w:w="1005" w:type="dxa"/>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shd w:val="clear" w:color="auto" w:fill="auto"/>
            <w:vAlign w:val="center"/>
          </w:tcPr>
          <w:p w:rsidR="00111254" w:rsidRPr="00111254" w:rsidRDefault="00111254" w:rsidP="0062536C">
            <w:pPr>
              <w:keepNext/>
              <w:keepLines/>
              <w:spacing w:after="120"/>
              <w:ind w:right="34"/>
              <w:jc w:val="center"/>
              <w:rPr>
                <w:lang w:eastAsia="nl-NL"/>
              </w:rPr>
            </w:pPr>
          </w:p>
        </w:tc>
        <w:tc>
          <w:tcPr>
            <w:tcW w:w="1118" w:type="dxa"/>
            <w:shd w:val="clear" w:color="auto" w:fill="auto"/>
            <w:vAlign w:val="center"/>
          </w:tcPr>
          <w:p w:rsidR="00111254" w:rsidRPr="00111254" w:rsidRDefault="00111254" w:rsidP="0062536C">
            <w:pPr>
              <w:keepNext/>
              <w:keepLines/>
              <w:spacing w:after="120"/>
              <w:ind w:right="34"/>
              <w:jc w:val="center"/>
              <w:rPr>
                <w:lang w:eastAsia="nl-NL"/>
              </w:rPr>
            </w:pPr>
          </w:p>
        </w:tc>
      </w:tr>
      <w:tr w:rsidR="00111254" w:rsidRPr="00D91784" w:rsidTr="0062536C">
        <w:trPr>
          <w:cantSplit/>
          <w:trHeight w:val="256"/>
        </w:trPr>
        <w:tc>
          <w:tcPr>
            <w:tcW w:w="1611" w:type="dxa"/>
            <w:vMerge w:val="restart"/>
            <w:shd w:val="clear" w:color="auto" w:fill="auto"/>
            <w:vAlign w:val="center"/>
          </w:tcPr>
          <w:p w:rsidR="00111254" w:rsidRPr="00111254" w:rsidRDefault="000B3230" w:rsidP="0062536C">
            <w:pPr>
              <w:keepNext/>
              <w:keepLines/>
              <w:spacing w:after="120"/>
              <w:ind w:right="51"/>
              <w:rPr>
                <w:lang w:eastAsia="nl-NL"/>
              </w:rPr>
            </w:pPr>
            <w:r>
              <w:rPr>
                <w:lang w:eastAsia="nl-NL"/>
              </w:rPr>
              <w:t>D</w:t>
            </w:r>
            <w:r w:rsidR="00111254" w:rsidRPr="00111254">
              <w:rPr>
                <w:lang w:eastAsia="nl-NL"/>
              </w:rPr>
              <w:t>iesel mode after retrofit</w:t>
            </w:r>
          </w:p>
        </w:tc>
        <w:tc>
          <w:tcPr>
            <w:tcW w:w="1078" w:type="dxa"/>
            <w:shd w:val="clear" w:color="auto" w:fill="auto"/>
          </w:tcPr>
          <w:p w:rsidR="00111254" w:rsidRPr="00111254" w:rsidRDefault="00111254" w:rsidP="0062536C">
            <w:pPr>
              <w:keepNext/>
              <w:keepLines/>
              <w:spacing w:after="120"/>
              <w:ind w:right="34"/>
              <w:jc w:val="center"/>
              <w:rPr>
                <w:lang w:eastAsia="nl-NL"/>
              </w:rPr>
            </w:pPr>
            <w:r w:rsidRPr="00111254">
              <w:rPr>
                <w:lang w:eastAsia="nl-NL"/>
              </w:rPr>
              <w:t>urban</w:t>
            </w:r>
          </w:p>
        </w:tc>
        <w:tc>
          <w:tcPr>
            <w:tcW w:w="1005" w:type="dxa"/>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shd w:val="clear" w:color="auto" w:fill="auto"/>
            <w:vAlign w:val="center"/>
          </w:tcPr>
          <w:p w:rsidR="00111254" w:rsidRPr="00111254" w:rsidRDefault="00111254" w:rsidP="0062536C">
            <w:pPr>
              <w:keepNext/>
              <w:keepLines/>
              <w:spacing w:after="120"/>
              <w:ind w:right="34"/>
              <w:jc w:val="center"/>
              <w:rPr>
                <w:lang w:eastAsia="nl-NL"/>
              </w:rPr>
            </w:pPr>
          </w:p>
        </w:tc>
        <w:tc>
          <w:tcPr>
            <w:tcW w:w="1118" w:type="dxa"/>
            <w:shd w:val="clear" w:color="auto" w:fill="auto"/>
            <w:vAlign w:val="center"/>
          </w:tcPr>
          <w:p w:rsidR="00111254" w:rsidRPr="00111254" w:rsidRDefault="00111254" w:rsidP="0062536C">
            <w:pPr>
              <w:keepNext/>
              <w:keepLines/>
              <w:spacing w:after="120"/>
              <w:ind w:right="34"/>
              <w:jc w:val="center"/>
              <w:rPr>
                <w:lang w:eastAsia="nl-NL"/>
              </w:rPr>
            </w:pPr>
          </w:p>
        </w:tc>
      </w:tr>
      <w:tr w:rsidR="00111254" w:rsidRPr="00D91784" w:rsidTr="0062536C">
        <w:trPr>
          <w:cantSplit/>
          <w:trHeight w:val="139"/>
        </w:trPr>
        <w:tc>
          <w:tcPr>
            <w:tcW w:w="1611" w:type="dxa"/>
            <w:vMerge/>
            <w:shd w:val="clear" w:color="auto" w:fill="auto"/>
            <w:vAlign w:val="center"/>
          </w:tcPr>
          <w:p w:rsidR="00111254" w:rsidRPr="00111254" w:rsidRDefault="00111254" w:rsidP="0062536C">
            <w:pPr>
              <w:keepNext/>
              <w:keepLines/>
              <w:spacing w:after="120"/>
              <w:ind w:right="51"/>
              <w:rPr>
                <w:lang w:eastAsia="nl-NL"/>
              </w:rPr>
            </w:pPr>
          </w:p>
        </w:tc>
        <w:tc>
          <w:tcPr>
            <w:tcW w:w="1078" w:type="dxa"/>
            <w:shd w:val="clear" w:color="auto" w:fill="auto"/>
          </w:tcPr>
          <w:p w:rsidR="00111254" w:rsidRPr="00111254" w:rsidRDefault="00111254" w:rsidP="0062536C">
            <w:pPr>
              <w:keepNext/>
              <w:keepLines/>
              <w:spacing w:after="120"/>
              <w:ind w:right="34"/>
              <w:jc w:val="center"/>
              <w:rPr>
                <w:lang w:eastAsia="nl-NL"/>
              </w:rPr>
            </w:pPr>
            <w:r w:rsidRPr="00111254">
              <w:rPr>
                <w:lang w:eastAsia="nl-NL"/>
              </w:rPr>
              <w:t>rural</w:t>
            </w:r>
          </w:p>
        </w:tc>
        <w:tc>
          <w:tcPr>
            <w:tcW w:w="1005" w:type="dxa"/>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shd w:val="clear" w:color="auto" w:fill="auto"/>
            <w:vAlign w:val="center"/>
          </w:tcPr>
          <w:p w:rsidR="00111254" w:rsidRPr="00111254" w:rsidRDefault="00111254" w:rsidP="0062536C">
            <w:pPr>
              <w:keepNext/>
              <w:keepLines/>
              <w:spacing w:after="120"/>
              <w:ind w:right="34"/>
              <w:jc w:val="center"/>
              <w:rPr>
                <w:lang w:eastAsia="nl-NL"/>
              </w:rPr>
            </w:pPr>
          </w:p>
        </w:tc>
        <w:tc>
          <w:tcPr>
            <w:tcW w:w="1118" w:type="dxa"/>
            <w:shd w:val="clear" w:color="auto" w:fill="auto"/>
            <w:vAlign w:val="center"/>
          </w:tcPr>
          <w:p w:rsidR="00111254" w:rsidRPr="00111254" w:rsidRDefault="00111254" w:rsidP="0062536C">
            <w:pPr>
              <w:keepNext/>
              <w:keepLines/>
              <w:spacing w:after="120"/>
              <w:ind w:right="34"/>
              <w:jc w:val="center"/>
              <w:rPr>
                <w:lang w:eastAsia="nl-NL"/>
              </w:rPr>
            </w:pPr>
          </w:p>
        </w:tc>
      </w:tr>
      <w:tr w:rsidR="00111254" w:rsidRPr="00D91784" w:rsidTr="0062536C">
        <w:trPr>
          <w:cantSplit/>
          <w:trHeight w:val="139"/>
        </w:trPr>
        <w:tc>
          <w:tcPr>
            <w:tcW w:w="1611" w:type="dxa"/>
            <w:vMerge/>
            <w:tcBorders>
              <w:bottom w:val="single" w:sz="4" w:space="0" w:color="auto"/>
            </w:tcBorders>
            <w:shd w:val="clear" w:color="auto" w:fill="auto"/>
            <w:vAlign w:val="center"/>
          </w:tcPr>
          <w:p w:rsidR="00111254" w:rsidRPr="00111254" w:rsidRDefault="00111254" w:rsidP="0062536C">
            <w:pPr>
              <w:keepNext/>
              <w:keepLines/>
              <w:spacing w:after="120"/>
              <w:ind w:right="51"/>
              <w:rPr>
                <w:lang w:eastAsia="nl-NL"/>
              </w:rPr>
            </w:pPr>
          </w:p>
        </w:tc>
        <w:tc>
          <w:tcPr>
            <w:tcW w:w="1078" w:type="dxa"/>
            <w:shd w:val="clear" w:color="auto" w:fill="auto"/>
          </w:tcPr>
          <w:p w:rsidR="00111254" w:rsidRPr="00111254" w:rsidRDefault="00111254" w:rsidP="0062536C">
            <w:pPr>
              <w:keepNext/>
              <w:keepLines/>
              <w:spacing w:after="120"/>
              <w:ind w:right="34"/>
              <w:jc w:val="center"/>
              <w:rPr>
                <w:lang w:eastAsia="nl-NL"/>
              </w:rPr>
            </w:pPr>
            <w:r w:rsidRPr="00111254">
              <w:rPr>
                <w:lang w:eastAsia="nl-NL"/>
              </w:rPr>
              <w:t>highway</w:t>
            </w:r>
          </w:p>
        </w:tc>
        <w:tc>
          <w:tcPr>
            <w:tcW w:w="1005" w:type="dxa"/>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shd w:val="clear" w:color="auto" w:fill="auto"/>
            <w:vAlign w:val="center"/>
          </w:tcPr>
          <w:p w:rsidR="00111254" w:rsidRPr="00111254" w:rsidRDefault="00111254" w:rsidP="0062536C">
            <w:pPr>
              <w:keepNext/>
              <w:keepLines/>
              <w:spacing w:after="120"/>
              <w:ind w:right="34"/>
              <w:jc w:val="center"/>
              <w:rPr>
                <w:lang w:eastAsia="nl-NL"/>
              </w:rPr>
            </w:pPr>
          </w:p>
        </w:tc>
        <w:tc>
          <w:tcPr>
            <w:tcW w:w="1118" w:type="dxa"/>
            <w:shd w:val="clear" w:color="auto" w:fill="auto"/>
            <w:vAlign w:val="center"/>
          </w:tcPr>
          <w:p w:rsidR="00111254" w:rsidRPr="00111254" w:rsidRDefault="00111254" w:rsidP="0062536C">
            <w:pPr>
              <w:keepNext/>
              <w:keepLines/>
              <w:spacing w:after="120"/>
              <w:ind w:right="34"/>
              <w:jc w:val="center"/>
              <w:rPr>
                <w:lang w:eastAsia="nl-NL"/>
              </w:rPr>
            </w:pPr>
          </w:p>
        </w:tc>
      </w:tr>
      <w:tr w:rsidR="00111254" w:rsidRPr="00D91784" w:rsidTr="0062536C">
        <w:trPr>
          <w:cantSplit/>
          <w:trHeight w:val="349"/>
        </w:trPr>
        <w:tc>
          <w:tcPr>
            <w:tcW w:w="1611" w:type="dxa"/>
            <w:vMerge w:val="restart"/>
            <w:tcBorders>
              <w:bottom w:val="single" w:sz="12" w:space="0" w:color="auto"/>
            </w:tcBorders>
            <w:shd w:val="clear" w:color="auto" w:fill="auto"/>
            <w:vAlign w:val="center"/>
          </w:tcPr>
          <w:p w:rsidR="00111254" w:rsidRPr="00111254" w:rsidRDefault="000B3230" w:rsidP="0062536C">
            <w:pPr>
              <w:keepNext/>
              <w:keepLines/>
              <w:spacing w:after="120"/>
              <w:ind w:right="51"/>
              <w:rPr>
                <w:lang w:eastAsia="nl-NL"/>
              </w:rPr>
            </w:pPr>
            <w:r>
              <w:rPr>
                <w:lang w:eastAsia="nl-NL"/>
              </w:rPr>
              <w:t>D</w:t>
            </w:r>
            <w:r w:rsidR="00111254" w:rsidRPr="00111254">
              <w:rPr>
                <w:lang w:eastAsia="nl-NL"/>
              </w:rPr>
              <w:t>ual-fuel mode</w:t>
            </w:r>
          </w:p>
        </w:tc>
        <w:tc>
          <w:tcPr>
            <w:tcW w:w="1078" w:type="dxa"/>
            <w:shd w:val="clear" w:color="auto" w:fill="auto"/>
          </w:tcPr>
          <w:p w:rsidR="00111254" w:rsidRPr="00111254" w:rsidRDefault="00111254" w:rsidP="0062536C">
            <w:pPr>
              <w:keepNext/>
              <w:keepLines/>
              <w:spacing w:after="120"/>
              <w:ind w:right="34"/>
              <w:jc w:val="center"/>
              <w:rPr>
                <w:lang w:eastAsia="nl-NL"/>
              </w:rPr>
            </w:pPr>
            <w:r w:rsidRPr="00111254">
              <w:rPr>
                <w:lang w:eastAsia="nl-NL"/>
              </w:rPr>
              <w:t>urban</w:t>
            </w:r>
          </w:p>
        </w:tc>
        <w:tc>
          <w:tcPr>
            <w:tcW w:w="1005" w:type="dxa"/>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shd w:val="clear" w:color="auto" w:fill="auto"/>
            <w:vAlign w:val="center"/>
          </w:tcPr>
          <w:p w:rsidR="00111254" w:rsidRPr="00111254" w:rsidRDefault="00111254" w:rsidP="0062536C">
            <w:pPr>
              <w:keepNext/>
              <w:keepLines/>
              <w:spacing w:after="120"/>
              <w:ind w:right="34"/>
              <w:jc w:val="center"/>
              <w:rPr>
                <w:lang w:eastAsia="nl-NL"/>
              </w:rPr>
            </w:pPr>
          </w:p>
        </w:tc>
        <w:tc>
          <w:tcPr>
            <w:tcW w:w="1118" w:type="dxa"/>
            <w:shd w:val="clear" w:color="auto" w:fill="auto"/>
            <w:vAlign w:val="center"/>
          </w:tcPr>
          <w:p w:rsidR="00111254" w:rsidRPr="00111254" w:rsidRDefault="00111254" w:rsidP="0062536C">
            <w:pPr>
              <w:keepNext/>
              <w:keepLines/>
              <w:spacing w:after="120"/>
              <w:ind w:right="34"/>
              <w:jc w:val="center"/>
              <w:rPr>
                <w:lang w:eastAsia="nl-NL"/>
              </w:rPr>
            </w:pPr>
          </w:p>
        </w:tc>
      </w:tr>
      <w:tr w:rsidR="00111254" w:rsidRPr="00D91784" w:rsidTr="0062536C">
        <w:trPr>
          <w:cantSplit/>
          <w:trHeight w:val="139"/>
        </w:trPr>
        <w:tc>
          <w:tcPr>
            <w:tcW w:w="1611" w:type="dxa"/>
            <w:vMerge/>
            <w:tcBorders>
              <w:bottom w:val="single" w:sz="12" w:space="0" w:color="auto"/>
            </w:tcBorders>
            <w:shd w:val="clear" w:color="auto" w:fill="auto"/>
            <w:vAlign w:val="center"/>
          </w:tcPr>
          <w:p w:rsidR="00111254" w:rsidRPr="00111254" w:rsidRDefault="00111254" w:rsidP="0062536C">
            <w:pPr>
              <w:keepNext/>
              <w:keepLines/>
              <w:spacing w:after="120"/>
              <w:ind w:right="51"/>
              <w:rPr>
                <w:lang w:eastAsia="nl-NL"/>
              </w:rPr>
            </w:pPr>
          </w:p>
        </w:tc>
        <w:tc>
          <w:tcPr>
            <w:tcW w:w="1078" w:type="dxa"/>
            <w:tcBorders>
              <w:bottom w:val="single" w:sz="4" w:space="0" w:color="auto"/>
            </w:tcBorders>
            <w:shd w:val="clear" w:color="auto" w:fill="auto"/>
          </w:tcPr>
          <w:p w:rsidR="00111254" w:rsidRPr="00111254" w:rsidRDefault="00111254" w:rsidP="0062536C">
            <w:pPr>
              <w:keepNext/>
              <w:keepLines/>
              <w:spacing w:after="120"/>
              <w:ind w:right="34"/>
              <w:jc w:val="center"/>
              <w:rPr>
                <w:lang w:eastAsia="nl-NL"/>
              </w:rPr>
            </w:pPr>
            <w:r w:rsidRPr="00111254">
              <w:rPr>
                <w:lang w:eastAsia="nl-NL"/>
              </w:rPr>
              <w:t>rural</w:t>
            </w:r>
          </w:p>
        </w:tc>
        <w:tc>
          <w:tcPr>
            <w:tcW w:w="1005" w:type="dxa"/>
            <w:tcBorders>
              <w:bottom w:val="single" w:sz="4" w:space="0" w:color="auto"/>
            </w:tcBorders>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tcBorders>
              <w:bottom w:val="single" w:sz="4" w:space="0" w:color="auto"/>
            </w:tcBorders>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tcBorders>
              <w:bottom w:val="single" w:sz="4" w:space="0" w:color="auto"/>
            </w:tcBorders>
            <w:shd w:val="clear" w:color="auto" w:fill="auto"/>
            <w:vAlign w:val="center"/>
          </w:tcPr>
          <w:p w:rsidR="00111254" w:rsidRPr="00111254" w:rsidRDefault="00111254" w:rsidP="0062536C">
            <w:pPr>
              <w:keepNext/>
              <w:keepLines/>
              <w:spacing w:after="120"/>
              <w:ind w:right="34"/>
              <w:jc w:val="center"/>
              <w:rPr>
                <w:lang w:eastAsia="nl-NL"/>
              </w:rPr>
            </w:pPr>
          </w:p>
        </w:tc>
        <w:tc>
          <w:tcPr>
            <w:tcW w:w="1118" w:type="dxa"/>
            <w:tcBorders>
              <w:bottom w:val="single" w:sz="4" w:space="0" w:color="auto"/>
            </w:tcBorders>
            <w:shd w:val="clear" w:color="auto" w:fill="auto"/>
            <w:vAlign w:val="center"/>
          </w:tcPr>
          <w:p w:rsidR="00111254" w:rsidRPr="00111254" w:rsidRDefault="00111254" w:rsidP="0062536C">
            <w:pPr>
              <w:keepNext/>
              <w:keepLines/>
              <w:spacing w:after="120"/>
              <w:ind w:right="34"/>
              <w:jc w:val="center"/>
              <w:rPr>
                <w:lang w:eastAsia="nl-NL"/>
              </w:rPr>
            </w:pPr>
          </w:p>
        </w:tc>
      </w:tr>
      <w:tr w:rsidR="00111254" w:rsidRPr="00D91784" w:rsidTr="0062536C">
        <w:trPr>
          <w:cantSplit/>
          <w:trHeight w:val="139"/>
        </w:trPr>
        <w:tc>
          <w:tcPr>
            <w:tcW w:w="1611" w:type="dxa"/>
            <w:vMerge/>
            <w:tcBorders>
              <w:bottom w:val="single" w:sz="12" w:space="0" w:color="auto"/>
            </w:tcBorders>
            <w:shd w:val="clear" w:color="auto" w:fill="auto"/>
            <w:vAlign w:val="center"/>
          </w:tcPr>
          <w:p w:rsidR="00111254" w:rsidRPr="00111254" w:rsidRDefault="00111254" w:rsidP="0062536C">
            <w:pPr>
              <w:keepNext/>
              <w:keepLines/>
              <w:spacing w:after="120"/>
              <w:ind w:right="51"/>
              <w:rPr>
                <w:lang w:eastAsia="nl-NL"/>
              </w:rPr>
            </w:pPr>
          </w:p>
        </w:tc>
        <w:tc>
          <w:tcPr>
            <w:tcW w:w="1078" w:type="dxa"/>
            <w:tcBorders>
              <w:bottom w:val="single" w:sz="12" w:space="0" w:color="auto"/>
            </w:tcBorders>
            <w:shd w:val="clear" w:color="auto" w:fill="auto"/>
          </w:tcPr>
          <w:p w:rsidR="00111254" w:rsidRPr="00111254" w:rsidRDefault="00111254" w:rsidP="0062536C">
            <w:pPr>
              <w:keepNext/>
              <w:keepLines/>
              <w:spacing w:after="120"/>
              <w:ind w:right="34"/>
              <w:jc w:val="center"/>
              <w:rPr>
                <w:lang w:eastAsia="nl-NL"/>
              </w:rPr>
            </w:pPr>
            <w:r w:rsidRPr="00111254">
              <w:rPr>
                <w:lang w:eastAsia="nl-NL"/>
              </w:rPr>
              <w:t>highway</w:t>
            </w:r>
          </w:p>
        </w:tc>
        <w:tc>
          <w:tcPr>
            <w:tcW w:w="1005" w:type="dxa"/>
            <w:tcBorders>
              <w:bottom w:val="single" w:sz="12" w:space="0" w:color="auto"/>
            </w:tcBorders>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tcBorders>
              <w:bottom w:val="single" w:sz="12" w:space="0" w:color="auto"/>
            </w:tcBorders>
            <w:shd w:val="clear" w:color="auto" w:fill="auto"/>
            <w:vAlign w:val="center"/>
          </w:tcPr>
          <w:p w:rsidR="00111254" w:rsidRPr="00111254" w:rsidRDefault="00111254" w:rsidP="0062536C">
            <w:pPr>
              <w:keepNext/>
              <w:keepLines/>
              <w:spacing w:after="120"/>
              <w:ind w:right="34"/>
              <w:jc w:val="center"/>
              <w:rPr>
                <w:lang w:eastAsia="nl-NL"/>
              </w:rPr>
            </w:pPr>
          </w:p>
        </w:tc>
        <w:tc>
          <w:tcPr>
            <w:tcW w:w="996" w:type="dxa"/>
            <w:tcBorders>
              <w:bottom w:val="single" w:sz="12" w:space="0" w:color="auto"/>
            </w:tcBorders>
            <w:shd w:val="clear" w:color="auto" w:fill="auto"/>
            <w:vAlign w:val="center"/>
          </w:tcPr>
          <w:p w:rsidR="00111254" w:rsidRPr="00111254" w:rsidRDefault="00111254" w:rsidP="0062536C">
            <w:pPr>
              <w:keepNext/>
              <w:keepLines/>
              <w:spacing w:after="120"/>
              <w:ind w:right="34"/>
              <w:jc w:val="center"/>
              <w:rPr>
                <w:lang w:eastAsia="nl-NL"/>
              </w:rPr>
            </w:pPr>
          </w:p>
        </w:tc>
        <w:tc>
          <w:tcPr>
            <w:tcW w:w="1118" w:type="dxa"/>
            <w:tcBorders>
              <w:bottom w:val="single" w:sz="12" w:space="0" w:color="auto"/>
            </w:tcBorders>
            <w:shd w:val="clear" w:color="auto" w:fill="auto"/>
            <w:vAlign w:val="center"/>
          </w:tcPr>
          <w:p w:rsidR="00111254" w:rsidRPr="00111254" w:rsidRDefault="00111254" w:rsidP="0062536C">
            <w:pPr>
              <w:keepNext/>
              <w:keepLines/>
              <w:spacing w:after="120"/>
              <w:ind w:right="34"/>
              <w:jc w:val="center"/>
              <w:rPr>
                <w:lang w:eastAsia="nl-NL"/>
              </w:rPr>
            </w:pPr>
          </w:p>
        </w:tc>
      </w:tr>
    </w:tbl>
    <w:p w:rsidR="00111254" w:rsidRPr="00111254" w:rsidRDefault="00111254" w:rsidP="00472617">
      <w:pPr>
        <w:numPr>
          <w:ilvl w:val="0"/>
          <w:numId w:val="35"/>
        </w:numPr>
        <w:suppressAutoHyphens w:val="0"/>
        <w:spacing w:before="120" w:after="120"/>
        <w:ind w:left="1690" w:right="1134" w:hanging="556"/>
        <w:jc w:val="both"/>
      </w:pPr>
      <w:r w:rsidRPr="00111254">
        <w:t>OBD tests results:</w:t>
      </w:r>
    </w:p>
    <w:p w:rsidR="00111254" w:rsidRPr="00111254" w:rsidRDefault="00111254" w:rsidP="00472617">
      <w:pPr>
        <w:spacing w:after="120"/>
        <w:ind w:left="1701" w:right="1134"/>
        <w:jc w:val="both"/>
      </w:pPr>
      <w:r w:rsidRPr="00111254">
        <w:t>Specify test and results: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0"/>
        <w:gridCol w:w="2437"/>
        <w:gridCol w:w="2139"/>
      </w:tblGrid>
      <w:tr w:rsidR="00111254" w:rsidRPr="000B3230" w:rsidTr="00472617">
        <w:trPr>
          <w:cantSplit/>
          <w:trHeight w:val="344"/>
        </w:trPr>
        <w:tc>
          <w:tcPr>
            <w:tcW w:w="2150" w:type="dxa"/>
            <w:tcBorders>
              <w:bottom w:val="single" w:sz="12" w:space="0" w:color="auto"/>
            </w:tcBorders>
            <w:tcMar>
              <w:top w:w="0" w:type="dxa"/>
              <w:left w:w="108" w:type="dxa"/>
              <w:bottom w:w="0" w:type="dxa"/>
              <w:right w:w="108" w:type="dxa"/>
            </w:tcMar>
            <w:hideMark/>
          </w:tcPr>
          <w:p w:rsidR="00111254" w:rsidRPr="000B3230" w:rsidRDefault="00111254" w:rsidP="0062536C">
            <w:pPr>
              <w:suppressAutoHyphens w:val="0"/>
              <w:spacing w:before="80" w:after="80" w:line="240" w:lineRule="auto"/>
              <w:rPr>
                <w:i/>
                <w:sz w:val="16"/>
                <w:szCs w:val="16"/>
                <w:lang w:val="nl-NL"/>
              </w:rPr>
            </w:pPr>
            <w:r w:rsidRPr="000B3230">
              <w:rPr>
                <w:i/>
                <w:sz w:val="16"/>
                <w:szCs w:val="16"/>
                <w:lang w:val="nl-NL"/>
              </w:rPr>
              <w:t xml:space="preserve">Test </w:t>
            </w:r>
            <w:r w:rsidRPr="000B3230">
              <w:rPr>
                <w:i/>
                <w:sz w:val="16"/>
                <w:szCs w:val="16"/>
              </w:rPr>
              <w:t>description</w:t>
            </w:r>
          </w:p>
        </w:tc>
        <w:tc>
          <w:tcPr>
            <w:tcW w:w="2437" w:type="dxa"/>
            <w:tcBorders>
              <w:bottom w:val="single" w:sz="12" w:space="0" w:color="auto"/>
            </w:tcBorders>
            <w:tcMar>
              <w:top w:w="0" w:type="dxa"/>
              <w:left w:w="108" w:type="dxa"/>
              <w:bottom w:w="0" w:type="dxa"/>
              <w:right w:w="108" w:type="dxa"/>
            </w:tcMar>
            <w:hideMark/>
          </w:tcPr>
          <w:p w:rsidR="00111254" w:rsidRPr="000B3230" w:rsidRDefault="00111254" w:rsidP="0062536C">
            <w:pPr>
              <w:suppressAutoHyphens w:val="0"/>
              <w:spacing w:before="80" w:after="80" w:line="240" w:lineRule="auto"/>
              <w:rPr>
                <w:i/>
                <w:sz w:val="16"/>
                <w:szCs w:val="16"/>
                <w:lang w:val="nl-NL"/>
              </w:rPr>
            </w:pPr>
            <w:r w:rsidRPr="000B3230">
              <w:rPr>
                <w:i/>
                <w:sz w:val="16"/>
                <w:szCs w:val="16"/>
                <w:lang w:val="fr-CH"/>
              </w:rPr>
              <w:t>Mode (diesel or dual-fuel)</w:t>
            </w:r>
          </w:p>
        </w:tc>
        <w:tc>
          <w:tcPr>
            <w:tcW w:w="2139" w:type="dxa"/>
            <w:tcBorders>
              <w:bottom w:val="single" w:sz="12" w:space="0" w:color="auto"/>
            </w:tcBorders>
            <w:tcMar>
              <w:top w:w="0" w:type="dxa"/>
              <w:left w:w="108" w:type="dxa"/>
              <w:bottom w:w="0" w:type="dxa"/>
              <w:right w:w="108" w:type="dxa"/>
            </w:tcMar>
            <w:hideMark/>
          </w:tcPr>
          <w:p w:rsidR="00111254" w:rsidRPr="000B3230" w:rsidRDefault="00111254" w:rsidP="0062536C">
            <w:pPr>
              <w:suppressAutoHyphens w:val="0"/>
              <w:spacing w:before="80" w:after="80" w:line="240" w:lineRule="auto"/>
              <w:rPr>
                <w:i/>
                <w:sz w:val="16"/>
                <w:szCs w:val="16"/>
                <w:lang w:val="nl-NL"/>
              </w:rPr>
            </w:pPr>
            <w:r w:rsidRPr="000B3230">
              <w:rPr>
                <w:i/>
                <w:sz w:val="16"/>
                <w:szCs w:val="16"/>
              </w:rPr>
              <w:t>Result</w:t>
            </w:r>
          </w:p>
        </w:tc>
      </w:tr>
      <w:tr w:rsidR="00111254" w:rsidRPr="00111254" w:rsidTr="0062536C">
        <w:trPr>
          <w:cantSplit/>
          <w:trHeight w:val="399"/>
        </w:trPr>
        <w:tc>
          <w:tcPr>
            <w:tcW w:w="2150" w:type="dxa"/>
            <w:tcBorders>
              <w:top w:val="single" w:sz="12" w:space="0" w:color="auto"/>
              <w:bottom w:val="single" w:sz="4" w:space="0" w:color="auto"/>
            </w:tcBorders>
            <w:tcMar>
              <w:top w:w="0" w:type="dxa"/>
              <w:left w:w="108" w:type="dxa"/>
              <w:bottom w:w="0" w:type="dxa"/>
              <w:right w:w="108" w:type="dxa"/>
            </w:tcMar>
            <w:hideMark/>
          </w:tcPr>
          <w:p w:rsidR="00111254" w:rsidRPr="00111254" w:rsidRDefault="00111254" w:rsidP="00111254">
            <w:pPr>
              <w:suppressAutoHyphens w:val="0"/>
              <w:spacing w:line="240" w:lineRule="auto"/>
              <w:rPr>
                <w:rFonts w:ascii="Calibri" w:hAnsi="Calibri"/>
                <w:sz w:val="22"/>
                <w:szCs w:val="22"/>
                <w:lang w:val="nl-NL"/>
              </w:rPr>
            </w:pPr>
            <w:r w:rsidRPr="00111254">
              <w:rPr>
                <w:rFonts w:ascii="Calibri" w:hAnsi="Calibri"/>
                <w:sz w:val="22"/>
                <w:szCs w:val="22"/>
                <w:lang w:val="nl-NL"/>
              </w:rPr>
              <w:t> </w:t>
            </w:r>
          </w:p>
        </w:tc>
        <w:tc>
          <w:tcPr>
            <w:tcW w:w="2437" w:type="dxa"/>
            <w:tcBorders>
              <w:top w:val="single" w:sz="12" w:space="0" w:color="auto"/>
              <w:bottom w:val="single" w:sz="4" w:space="0" w:color="auto"/>
            </w:tcBorders>
            <w:tcMar>
              <w:top w:w="0" w:type="dxa"/>
              <w:left w:w="108" w:type="dxa"/>
              <w:bottom w:w="0" w:type="dxa"/>
              <w:right w:w="108" w:type="dxa"/>
            </w:tcMar>
            <w:hideMark/>
          </w:tcPr>
          <w:p w:rsidR="00111254" w:rsidRPr="00111254" w:rsidRDefault="00111254" w:rsidP="00111254">
            <w:pPr>
              <w:suppressAutoHyphens w:val="0"/>
              <w:spacing w:line="240" w:lineRule="auto"/>
              <w:rPr>
                <w:rFonts w:ascii="Calibri" w:hAnsi="Calibri"/>
                <w:sz w:val="22"/>
                <w:szCs w:val="22"/>
                <w:lang w:val="nl-NL"/>
              </w:rPr>
            </w:pPr>
            <w:r w:rsidRPr="00111254">
              <w:rPr>
                <w:rFonts w:ascii="Calibri" w:hAnsi="Calibri"/>
                <w:sz w:val="22"/>
                <w:szCs w:val="22"/>
                <w:lang w:val="nl-NL"/>
              </w:rPr>
              <w:t> </w:t>
            </w:r>
          </w:p>
        </w:tc>
        <w:tc>
          <w:tcPr>
            <w:tcW w:w="2139" w:type="dxa"/>
            <w:tcBorders>
              <w:top w:val="single" w:sz="12" w:space="0" w:color="auto"/>
              <w:bottom w:val="single" w:sz="4" w:space="0" w:color="auto"/>
            </w:tcBorders>
            <w:tcMar>
              <w:top w:w="0" w:type="dxa"/>
              <w:left w:w="108" w:type="dxa"/>
              <w:bottom w:w="0" w:type="dxa"/>
              <w:right w:w="108" w:type="dxa"/>
            </w:tcMar>
            <w:hideMark/>
          </w:tcPr>
          <w:p w:rsidR="00111254" w:rsidRPr="00111254" w:rsidRDefault="00111254" w:rsidP="0062536C">
            <w:pPr>
              <w:suppressAutoHyphens w:val="0"/>
              <w:spacing w:before="40" w:after="120" w:line="240" w:lineRule="auto"/>
              <w:rPr>
                <w:lang w:val="nl-NL"/>
              </w:rPr>
            </w:pPr>
            <w:r w:rsidRPr="00111254">
              <w:rPr>
                <w:lang w:val="nl-NL"/>
              </w:rPr>
              <w:t>Pass/fail</w:t>
            </w:r>
            <w:r w:rsidR="009C0258">
              <w:rPr>
                <w:vertAlign w:val="superscript"/>
                <w:lang w:val="nl-NL"/>
              </w:rPr>
              <w:t>1</w:t>
            </w:r>
          </w:p>
        </w:tc>
      </w:tr>
      <w:tr w:rsidR="00111254" w:rsidRPr="00111254" w:rsidTr="0062536C">
        <w:trPr>
          <w:cantSplit/>
          <w:trHeight w:val="426"/>
        </w:trPr>
        <w:tc>
          <w:tcPr>
            <w:tcW w:w="2150" w:type="dxa"/>
            <w:tcBorders>
              <w:bottom w:val="single" w:sz="12" w:space="0" w:color="auto"/>
            </w:tcBorders>
            <w:tcMar>
              <w:top w:w="0" w:type="dxa"/>
              <w:left w:w="108" w:type="dxa"/>
              <w:bottom w:w="0" w:type="dxa"/>
              <w:right w:w="108" w:type="dxa"/>
            </w:tcMar>
            <w:hideMark/>
          </w:tcPr>
          <w:p w:rsidR="00111254" w:rsidRPr="00111254" w:rsidRDefault="00111254" w:rsidP="00111254">
            <w:pPr>
              <w:suppressAutoHyphens w:val="0"/>
              <w:spacing w:line="240" w:lineRule="auto"/>
              <w:rPr>
                <w:rFonts w:ascii="Calibri" w:hAnsi="Calibri"/>
                <w:sz w:val="22"/>
                <w:szCs w:val="22"/>
                <w:lang w:val="nl-NL"/>
              </w:rPr>
            </w:pPr>
            <w:r w:rsidRPr="00111254">
              <w:rPr>
                <w:rFonts w:ascii="Calibri" w:hAnsi="Calibri"/>
                <w:sz w:val="22"/>
                <w:szCs w:val="22"/>
                <w:lang w:val="nl-NL"/>
              </w:rPr>
              <w:t> </w:t>
            </w:r>
          </w:p>
        </w:tc>
        <w:tc>
          <w:tcPr>
            <w:tcW w:w="2437" w:type="dxa"/>
            <w:tcBorders>
              <w:bottom w:val="single" w:sz="12" w:space="0" w:color="auto"/>
            </w:tcBorders>
            <w:tcMar>
              <w:top w:w="0" w:type="dxa"/>
              <w:left w:w="108" w:type="dxa"/>
              <w:bottom w:w="0" w:type="dxa"/>
              <w:right w:w="108" w:type="dxa"/>
            </w:tcMar>
            <w:hideMark/>
          </w:tcPr>
          <w:p w:rsidR="00111254" w:rsidRPr="00111254" w:rsidRDefault="00111254" w:rsidP="00111254">
            <w:pPr>
              <w:suppressAutoHyphens w:val="0"/>
              <w:spacing w:line="240" w:lineRule="auto"/>
              <w:rPr>
                <w:rFonts w:ascii="Calibri" w:hAnsi="Calibri"/>
                <w:sz w:val="22"/>
                <w:szCs w:val="22"/>
                <w:lang w:val="nl-NL"/>
              </w:rPr>
            </w:pPr>
            <w:r w:rsidRPr="00111254">
              <w:rPr>
                <w:rFonts w:ascii="Calibri" w:hAnsi="Calibri"/>
                <w:sz w:val="22"/>
                <w:szCs w:val="22"/>
                <w:lang w:val="nl-NL"/>
              </w:rPr>
              <w:t> </w:t>
            </w:r>
          </w:p>
        </w:tc>
        <w:tc>
          <w:tcPr>
            <w:tcW w:w="2139" w:type="dxa"/>
            <w:tcBorders>
              <w:bottom w:val="single" w:sz="12" w:space="0" w:color="auto"/>
            </w:tcBorders>
            <w:tcMar>
              <w:top w:w="0" w:type="dxa"/>
              <w:left w:w="108" w:type="dxa"/>
              <w:bottom w:w="0" w:type="dxa"/>
              <w:right w:w="108" w:type="dxa"/>
            </w:tcMar>
            <w:hideMark/>
          </w:tcPr>
          <w:p w:rsidR="00111254" w:rsidRPr="00111254" w:rsidRDefault="00111254" w:rsidP="0062536C">
            <w:pPr>
              <w:suppressAutoHyphens w:val="0"/>
              <w:spacing w:before="40" w:after="120" w:line="240" w:lineRule="auto"/>
              <w:rPr>
                <w:lang w:val="nl-NL"/>
              </w:rPr>
            </w:pPr>
            <w:r w:rsidRPr="00111254">
              <w:rPr>
                <w:lang w:val="nl-NL"/>
              </w:rPr>
              <w:t>Pass/fail</w:t>
            </w:r>
            <w:r w:rsidR="009C0258">
              <w:rPr>
                <w:vertAlign w:val="superscript"/>
                <w:lang w:val="nl-NL"/>
              </w:rPr>
              <w:t>1</w:t>
            </w:r>
            <w:r w:rsidRPr="00111254">
              <w:rPr>
                <w:lang w:val="nl-NL"/>
              </w:rPr>
              <w:t> </w:t>
            </w:r>
          </w:p>
        </w:tc>
      </w:tr>
    </w:tbl>
    <w:p w:rsidR="00111254" w:rsidRPr="00111254" w:rsidRDefault="00111254" w:rsidP="00472617">
      <w:pPr>
        <w:numPr>
          <w:ilvl w:val="0"/>
          <w:numId w:val="35"/>
        </w:numPr>
        <w:suppressAutoHyphens w:val="0"/>
        <w:spacing w:before="120" w:after="120" w:line="276" w:lineRule="auto"/>
        <w:ind w:left="1690" w:right="1134" w:hanging="556"/>
        <w:jc w:val="both"/>
      </w:pPr>
      <w:r w:rsidRPr="00111254">
        <w:t>Engine retrofit system family: (list all the components included in the family and their approval numbers):</w:t>
      </w:r>
    </w:p>
    <w:p w:rsidR="00111254" w:rsidRPr="00111254" w:rsidRDefault="00111254" w:rsidP="00257A0D">
      <w:pPr>
        <w:tabs>
          <w:tab w:val="left" w:leader="dot" w:pos="8505"/>
        </w:tabs>
        <w:spacing w:after="120"/>
        <w:ind w:left="1701" w:right="1134"/>
        <w:jc w:val="both"/>
      </w:pPr>
      <w:r w:rsidRPr="00111254">
        <w:t>Fuel pump</w:t>
      </w:r>
      <w:r w:rsidR="00472617">
        <w:t>:</w:t>
      </w:r>
      <w:r w:rsidR="009C0258" w:rsidRPr="00555BFC">
        <w:rPr>
          <w:sz w:val="18"/>
          <w:szCs w:val="18"/>
          <w:vertAlign w:val="superscript"/>
        </w:rPr>
        <w:t>2</w:t>
      </w:r>
      <w:r w:rsidR="00257A0D">
        <w:tab/>
      </w:r>
    </w:p>
    <w:p w:rsidR="00111254" w:rsidRPr="00111254" w:rsidRDefault="00111254" w:rsidP="00257A0D">
      <w:pPr>
        <w:tabs>
          <w:tab w:val="left" w:leader="dot" w:pos="8505"/>
        </w:tabs>
        <w:spacing w:after="120"/>
        <w:ind w:left="1701" w:right="1134"/>
        <w:jc w:val="both"/>
      </w:pPr>
      <w:r w:rsidRPr="00111254">
        <w:t>Vaporiser/pressure regulator</w:t>
      </w:r>
      <w:r w:rsidR="00472617">
        <w:t>:</w:t>
      </w:r>
      <w:r w:rsidR="009C0258" w:rsidRPr="00555BFC">
        <w:rPr>
          <w:sz w:val="18"/>
          <w:szCs w:val="18"/>
          <w:vertAlign w:val="superscript"/>
        </w:rPr>
        <w:t>2</w:t>
      </w:r>
      <w:r w:rsidR="00257A0D">
        <w:tab/>
      </w:r>
    </w:p>
    <w:p w:rsidR="00111254" w:rsidRPr="00111254" w:rsidRDefault="00111254" w:rsidP="00257A0D">
      <w:pPr>
        <w:tabs>
          <w:tab w:val="left" w:leader="dot" w:pos="8505"/>
        </w:tabs>
        <w:spacing w:after="120"/>
        <w:ind w:left="1701" w:right="1134"/>
        <w:jc w:val="both"/>
      </w:pPr>
      <w:r w:rsidRPr="00111254">
        <w:t>Pressure regulator</w:t>
      </w:r>
      <w:r w:rsidR="00472617">
        <w:t>:</w:t>
      </w:r>
      <w:r w:rsidR="009C0258" w:rsidRPr="00555BFC">
        <w:rPr>
          <w:sz w:val="18"/>
          <w:szCs w:val="18"/>
          <w:vertAlign w:val="superscript"/>
        </w:rPr>
        <w:t>2</w:t>
      </w:r>
      <w:r w:rsidR="00257A0D">
        <w:tab/>
      </w:r>
    </w:p>
    <w:p w:rsidR="00111254" w:rsidRPr="00111254" w:rsidRDefault="00111254" w:rsidP="00257A0D">
      <w:pPr>
        <w:tabs>
          <w:tab w:val="left" w:leader="dot" w:pos="8505"/>
        </w:tabs>
        <w:spacing w:after="120"/>
        <w:ind w:left="1701" w:right="1134"/>
        <w:jc w:val="both"/>
      </w:pPr>
      <w:r w:rsidRPr="00111254">
        <w:t>Shut-off valve</w:t>
      </w:r>
      <w:r w:rsidR="00472617">
        <w:t>:</w:t>
      </w:r>
      <w:r w:rsidR="009C0258" w:rsidRPr="00555BFC">
        <w:rPr>
          <w:sz w:val="18"/>
          <w:szCs w:val="18"/>
          <w:vertAlign w:val="superscript"/>
        </w:rPr>
        <w:t>2</w:t>
      </w:r>
      <w:r w:rsidR="00257A0D">
        <w:tab/>
      </w:r>
    </w:p>
    <w:p w:rsidR="00111254" w:rsidRPr="00111254" w:rsidRDefault="00111254" w:rsidP="00257A0D">
      <w:pPr>
        <w:tabs>
          <w:tab w:val="left" w:leader="dot" w:pos="8505"/>
        </w:tabs>
        <w:spacing w:after="120"/>
        <w:ind w:left="1701" w:right="1134"/>
        <w:jc w:val="both"/>
      </w:pPr>
      <w:r w:rsidRPr="00111254">
        <w:t>Non-return valve</w:t>
      </w:r>
      <w:r w:rsidR="00472617">
        <w:t>:</w:t>
      </w:r>
      <w:r w:rsidR="009C0258" w:rsidRPr="00555BFC">
        <w:rPr>
          <w:sz w:val="18"/>
          <w:szCs w:val="18"/>
          <w:vertAlign w:val="superscript"/>
        </w:rPr>
        <w:t>2</w:t>
      </w:r>
      <w:r w:rsidR="00257A0D">
        <w:tab/>
      </w:r>
    </w:p>
    <w:p w:rsidR="00111254" w:rsidRPr="00111254" w:rsidRDefault="00111254" w:rsidP="00257A0D">
      <w:pPr>
        <w:tabs>
          <w:tab w:val="left" w:leader="dot" w:pos="8505"/>
        </w:tabs>
        <w:spacing w:after="120"/>
        <w:ind w:left="1701" w:right="1134"/>
        <w:jc w:val="both"/>
      </w:pPr>
      <w:r w:rsidRPr="00111254">
        <w:t>Gas tube pressure relief valve</w:t>
      </w:r>
      <w:r w:rsidR="00472617">
        <w:t>:</w:t>
      </w:r>
      <w:r w:rsidR="009C0258" w:rsidRPr="00555BFC">
        <w:rPr>
          <w:sz w:val="18"/>
          <w:szCs w:val="18"/>
          <w:vertAlign w:val="superscript"/>
        </w:rPr>
        <w:t>2</w:t>
      </w:r>
      <w:r w:rsidR="00257A0D">
        <w:tab/>
      </w:r>
    </w:p>
    <w:p w:rsidR="00111254" w:rsidRPr="00111254" w:rsidRDefault="00111254" w:rsidP="00257A0D">
      <w:pPr>
        <w:tabs>
          <w:tab w:val="left" w:leader="dot" w:pos="8505"/>
        </w:tabs>
        <w:spacing w:after="120"/>
        <w:ind w:left="1701" w:right="1134"/>
        <w:jc w:val="both"/>
      </w:pPr>
      <w:r w:rsidRPr="00111254">
        <w:t>Flexible fuel line/hose</w:t>
      </w:r>
      <w:r w:rsidR="00472617">
        <w:t>:</w:t>
      </w:r>
      <w:r w:rsidR="009C0258" w:rsidRPr="00555BFC">
        <w:rPr>
          <w:sz w:val="18"/>
          <w:szCs w:val="18"/>
          <w:vertAlign w:val="superscript"/>
        </w:rPr>
        <w:t>2</w:t>
      </w:r>
      <w:r w:rsidR="00257A0D">
        <w:tab/>
      </w:r>
    </w:p>
    <w:p w:rsidR="00111254" w:rsidRPr="00111254" w:rsidRDefault="00111254" w:rsidP="00257A0D">
      <w:pPr>
        <w:tabs>
          <w:tab w:val="left" w:leader="dot" w:pos="8505"/>
        </w:tabs>
        <w:spacing w:after="120"/>
        <w:ind w:left="1701" w:right="1134"/>
        <w:jc w:val="both"/>
      </w:pPr>
      <w:r w:rsidRPr="00111254">
        <w:t>Fuel rail</w:t>
      </w:r>
      <w:r w:rsidR="00472617">
        <w:t>:</w:t>
      </w:r>
      <w:r w:rsidR="009C0258" w:rsidRPr="00555BFC">
        <w:rPr>
          <w:sz w:val="18"/>
          <w:szCs w:val="18"/>
          <w:vertAlign w:val="superscript"/>
        </w:rPr>
        <w:t>2</w:t>
      </w:r>
      <w:r w:rsidR="00257A0D">
        <w:tab/>
      </w:r>
    </w:p>
    <w:p w:rsidR="00111254" w:rsidRPr="00111254" w:rsidRDefault="00111254" w:rsidP="00257A0D">
      <w:pPr>
        <w:tabs>
          <w:tab w:val="left" w:leader="dot" w:pos="8505"/>
        </w:tabs>
        <w:spacing w:after="120"/>
        <w:ind w:left="1701" w:right="1134"/>
        <w:jc w:val="both"/>
      </w:pPr>
      <w:r w:rsidRPr="00111254">
        <w:t>Mixing unit</w:t>
      </w:r>
      <w:r w:rsidR="00472617">
        <w:t>:</w:t>
      </w:r>
      <w:r w:rsidR="009C0258" w:rsidRPr="00555BFC">
        <w:rPr>
          <w:sz w:val="18"/>
          <w:szCs w:val="18"/>
          <w:vertAlign w:val="superscript"/>
        </w:rPr>
        <w:t>2</w:t>
      </w:r>
      <w:r w:rsidR="00257A0D">
        <w:tab/>
      </w:r>
    </w:p>
    <w:p w:rsidR="00111254" w:rsidRPr="00111254" w:rsidRDefault="00111254" w:rsidP="00257A0D">
      <w:pPr>
        <w:tabs>
          <w:tab w:val="left" w:leader="dot" w:pos="8505"/>
        </w:tabs>
        <w:spacing w:after="120"/>
        <w:ind w:left="1701" w:right="1134"/>
        <w:jc w:val="both"/>
      </w:pPr>
      <w:r w:rsidRPr="00111254">
        <w:t>Gas injection device or injector</w:t>
      </w:r>
      <w:r w:rsidR="00472617">
        <w:t>:</w:t>
      </w:r>
      <w:r w:rsidR="009C0258" w:rsidRPr="00555BFC">
        <w:rPr>
          <w:sz w:val="18"/>
          <w:szCs w:val="18"/>
          <w:vertAlign w:val="superscript"/>
        </w:rPr>
        <w:t>2</w:t>
      </w:r>
      <w:r w:rsidR="00257A0D">
        <w:tab/>
      </w:r>
    </w:p>
    <w:p w:rsidR="00111254" w:rsidRPr="00111254" w:rsidRDefault="00111254" w:rsidP="00257A0D">
      <w:pPr>
        <w:tabs>
          <w:tab w:val="left" w:leader="dot" w:pos="8505"/>
        </w:tabs>
        <w:spacing w:after="120"/>
        <w:ind w:left="1701" w:right="1134"/>
        <w:jc w:val="both"/>
      </w:pPr>
      <w:r w:rsidRPr="00111254">
        <w:t>Electronic control unit</w:t>
      </w:r>
      <w:r w:rsidR="00472617">
        <w:t>:</w:t>
      </w:r>
      <w:r w:rsidR="009C0258" w:rsidRPr="00555BFC">
        <w:rPr>
          <w:sz w:val="18"/>
          <w:szCs w:val="18"/>
          <w:vertAlign w:val="superscript"/>
        </w:rPr>
        <w:t>2</w:t>
      </w:r>
      <w:r w:rsidR="00257A0D">
        <w:tab/>
      </w:r>
    </w:p>
    <w:p w:rsidR="00111254" w:rsidRPr="00111254" w:rsidRDefault="00111254" w:rsidP="00257A0D">
      <w:pPr>
        <w:tabs>
          <w:tab w:val="left" w:leader="dot" w:pos="8505"/>
        </w:tabs>
        <w:spacing w:after="120"/>
        <w:ind w:left="1701" w:right="1134"/>
        <w:jc w:val="both"/>
        <w:rPr>
          <w:rFonts w:ascii="Calibri" w:eastAsia="Calibri" w:hAnsi="Calibri"/>
          <w:sz w:val="22"/>
          <w:szCs w:val="22"/>
        </w:rPr>
      </w:pPr>
      <w:r w:rsidRPr="00111254">
        <w:t>Software calibr</w:t>
      </w:r>
      <w:r w:rsidR="00257A0D">
        <w:t>ation identification number(s):</w:t>
      </w:r>
      <w:r w:rsidR="00257A0D">
        <w:tab/>
      </w:r>
    </w:p>
    <w:p w:rsidR="00111254" w:rsidRPr="00111254" w:rsidRDefault="00111254" w:rsidP="00257A0D">
      <w:pPr>
        <w:tabs>
          <w:tab w:val="left" w:leader="dot" w:pos="8505"/>
        </w:tabs>
        <w:spacing w:after="120"/>
        <w:ind w:left="1701" w:right="1134"/>
        <w:jc w:val="both"/>
      </w:pPr>
      <w:r w:rsidRPr="00111254">
        <w:t>Pressure/temperature sensor</w:t>
      </w:r>
      <w:r w:rsidR="00472617">
        <w:t>:</w:t>
      </w:r>
      <w:r w:rsidR="009C0258" w:rsidRPr="00555BFC">
        <w:rPr>
          <w:sz w:val="18"/>
          <w:szCs w:val="18"/>
          <w:vertAlign w:val="superscript"/>
        </w:rPr>
        <w:t>2</w:t>
      </w:r>
      <w:r w:rsidR="00257A0D">
        <w:tab/>
      </w:r>
    </w:p>
    <w:p w:rsidR="00111254" w:rsidRPr="00111254" w:rsidRDefault="00111254" w:rsidP="00257A0D">
      <w:pPr>
        <w:tabs>
          <w:tab w:val="left" w:leader="dot" w:pos="8505"/>
        </w:tabs>
        <w:spacing w:after="120"/>
        <w:ind w:left="1701" w:right="1134"/>
        <w:jc w:val="both"/>
      </w:pPr>
      <w:r w:rsidRPr="00111254">
        <w:t>Gas filter unit</w:t>
      </w:r>
      <w:r w:rsidR="00472617">
        <w:t>:</w:t>
      </w:r>
      <w:r w:rsidR="009C0258" w:rsidRPr="00555BFC">
        <w:rPr>
          <w:sz w:val="18"/>
          <w:szCs w:val="18"/>
          <w:vertAlign w:val="superscript"/>
        </w:rPr>
        <w:t>2</w:t>
      </w:r>
      <w:r w:rsidR="00257A0D">
        <w:tab/>
      </w:r>
    </w:p>
    <w:p w:rsidR="00111254" w:rsidRPr="00111254" w:rsidRDefault="00111254" w:rsidP="00257A0D">
      <w:pPr>
        <w:tabs>
          <w:tab w:val="left" w:leader="dot" w:pos="8505"/>
        </w:tabs>
        <w:spacing w:after="120"/>
        <w:ind w:left="1134" w:right="1134" w:firstLine="567"/>
        <w:jc w:val="both"/>
      </w:pPr>
      <w:r w:rsidRPr="00111254">
        <w:lastRenderedPageBreak/>
        <w:t>Any other emission or sa</w:t>
      </w:r>
      <w:r w:rsidR="00257A0D">
        <w:t>fety related components:</w:t>
      </w:r>
      <w:r w:rsidR="00257A0D">
        <w:tab/>
      </w:r>
    </w:p>
    <w:p w:rsidR="00111254" w:rsidRPr="00111254" w:rsidRDefault="00C80DB6" w:rsidP="00C80DB6">
      <w:pPr>
        <w:numPr>
          <w:ilvl w:val="0"/>
          <w:numId w:val="35"/>
        </w:numPr>
        <w:tabs>
          <w:tab w:val="left" w:pos="1701"/>
          <w:tab w:val="left" w:leader="dot" w:pos="8505"/>
        </w:tabs>
        <w:suppressAutoHyphens w:val="0"/>
        <w:spacing w:after="120" w:line="276" w:lineRule="auto"/>
        <w:ind w:left="1701" w:right="1134" w:hanging="567"/>
        <w:jc w:val="both"/>
      </w:pPr>
      <w:r>
        <w:t>Trade name or mark:</w:t>
      </w:r>
      <w:r>
        <w:tab/>
      </w:r>
    </w:p>
    <w:p w:rsidR="00111254" w:rsidRPr="00111254" w:rsidRDefault="00111254" w:rsidP="00C80DB6">
      <w:pPr>
        <w:numPr>
          <w:ilvl w:val="0"/>
          <w:numId w:val="35"/>
        </w:numPr>
        <w:tabs>
          <w:tab w:val="left" w:pos="1701"/>
          <w:tab w:val="left" w:leader="dot" w:pos="8505"/>
        </w:tabs>
        <w:suppressAutoHyphens w:val="0"/>
        <w:spacing w:after="120" w:line="276" w:lineRule="auto"/>
        <w:ind w:left="1701" w:right="1134" w:hanging="567"/>
        <w:jc w:val="both"/>
      </w:pPr>
      <w:r w:rsidRPr="00111254">
        <w:t>Engine retrofit system m</w:t>
      </w:r>
      <w:r w:rsidR="00C80DB6">
        <w:t>anufacturer's name and address:</w:t>
      </w:r>
      <w:r w:rsidR="00C80DB6">
        <w:tab/>
      </w:r>
    </w:p>
    <w:p w:rsidR="00111254" w:rsidRPr="00111254" w:rsidRDefault="00111254" w:rsidP="00C80DB6">
      <w:pPr>
        <w:numPr>
          <w:ilvl w:val="0"/>
          <w:numId w:val="35"/>
        </w:numPr>
        <w:tabs>
          <w:tab w:val="left" w:pos="1701"/>
          <w:tab w:val="left" w:leader="dot" w:pos="8505"/>
        </w:tabs>
        <w:suppressAutoHyphens w:val="0"/>
        <w:spacing w:after="120" w:line="276" w:lineRule="auto"/>
        <w:ind w:left="1701" w:right="1134" w:hanging="567"/>
        <w:jc w:val="both"/>
      </w:pPr>
      <w:r w:rsidRPr="00111254">
        <w:t>Name and address of engine retrofit system manufacturer's</w:t>
      </w:r>
      <w:r w:rsidR="00C80DB6">
        <w:t xml:space="preserve"> representative, if applicable:</w:t>
      </w:r>
      <w:r w:rsidR="00C80DB6">
        <w:tab/>
      </w:r>
    </w:p>
    <w:p w:rsidR="00111254" w:rsidRPr="00111254" w:rsidRDefault="00111254" w:rsidP="00C80DB6">
      <w:pPr>
        <w:numPr>
          <w:ilvl w:val="0"/>
          <w:numId w:val="35"/>
        </w:numPr>
        <w:tabs>
          <w:tab w:val="left" w:pos="1701"/>
          <w:tab w:val="left" w:leader="dot" w:pos="8505"/>
        </w:tabs>
        <w:suppressAutoHyphens w:val="0"/>
        <w:spacing w:after="120" w:line="276" w:lineRule="auto"/>
        <w:ind w:left="1701" w:right="1134" w:hanging="567"/>
        <w:jc w:val="both"/>
      </w:pPr>
      <w:r w:rsidRPr="00111254">
        <w:t>Approval submission date:</w:t>
      </w:r>
      <w:r w:rsidR="00C80DB6">
        <w:tab/>
      </w:r>
    </w:p>
    <w:p w:rsidR="00111254" w:rsidRPr="00111254" w:rsidRDefault="00111254" w:rsidP="00C80DB6">
      <w:pPr>
        <w:numPr>
          <w:ilvl w:val="0"/>
          <w:numId w:val="35"/>
        </w:numPr>
        <w:tabs>
          <w:tab w:val="left" w:pos="1701"/>
          <w:tab w:val="left" w:leader="dot" w:pos="8505"/>
        </w:tabs>
        <w:suppressAutoHyphens w:val="0"/>
        <w:spacing w:after="120" w:line="276" w:lineRule="auto"/>
        <w:ind w:left="1701" w:right="1134" w:hanging="567"/>
        <w:jc w:val="both"/>
      </w:pPr>
      <w:r w:rsidRPr="00111254">
        <w:t>Technical Service responsible</w:t>
      </w:r>
      <w:r w:rsidR="00C80DB6">
        <w:t xml:space="preserve"> for conducting approval tests:</w:t>
      </w:r>
      <w:r w:rsidR="00C80DB6">
        <w:tab/>
      </w:r>
    </w:p>
    <w:p w:rsidR="00111254" w:rsidRPr="00111254" w:rsidRDefault="00111254" w:rsidP="00C80DB6">
      <w:pPr>
        <w:numPr>
          <w:ilvl w:val="0"/>
          <w:numId w:val="35"/>
        </w:numPr>
        <w:tabs>
          <w:tab w:val="left" w:pos="1701"/>
          <w:tab w:val="left" w:leader="dot" w:pos="8505"/>
        </w:tabs>
        <w:suppressAutoHyphens w:val="0"/>
        <w:spacing w:after="120" w:line="276" w:lineRule="auto"/>
        <w:ind w:left="1701" w:right="1134" w:hanging="567"/>
        <w:jc w:val="both"/>
      </w:pPr>
      <w:r w:rsidRPr="00111254">
        <w:t>Date of</w:t>
      </w:r>
      <w:r w:rsidR="00C80DB6">
        <w:t xml:space="preserve"> report issued by that Service:</w:t>
      </w:r>
      <w:r w:rsidR="00C80DB6">
        <w:tab/>
      </w:r>
    </w:p>
    <w:p w:rsidR="00111254" w:rsidRPr="00111254" w:rsidRDefault="00111254" w:rsidP="00C80DB6">
      <w:pPr>
        <w:numPr>
          <w:ilvl w:val="0"/>
          <w:numId w:val="35"/>
        </w:numPr>
        <w:tabs>
          <w:tab w:val="left" w:pos="1701"/>
          <w:tab w:val="left" w:leader="dot" w:pos="8505"/>
        </w:tabs>
        <w:suppressAutoHyphens w:val="0"/>
        <w:spacing w:after="120" w:line="276" w:lineRule="auto"/>
        <w:ind w:left="1701" w:right="1134" w:hanging="567"/>
        <w:jc w:val="both"/>
      </w:pPr>
      <w:r w:rsidRPr="00111254">
        <w:t>No. of</w:t>
      </w:r>
      <w:r w:rsidR="00C80DB6">
        <w:t xml:space="preserve"> report issued by that Service:</w:t>
      </w:r>
      <w:r w:rsidR="00C80DB6">
        <w:tab/>
      </w:r>
    </w:p>
    <w:p w:rsidR="00111254" w:rsidRPr="00111254" w:rsidRDefault="00111254" w:rsidP="00111254">
      <w:pPr>
        <w:numPr>
          <w:ilvl w:val="0"/>
          <w:numId w:val="35"/>
        </w:numPr>
        <w:suppressAutoHyphens w:val="0"/>
        <w:spacing w:after="120" w:line="276" w:lineRule="auto"/>
        <w:ind w:right="1134"/>
        <w:jc w:val="both"/>
      </w:pPr>
      <w:r w:rsidRPr="00111254">
        <w:t>Application range (list all the engines included in the application range with approval numbers and engine codes as in following table)</w:t>
      </w:r>
    </w:p>
    <w:p w:rsidR="00111254" w:rsidRPr="00472617" w:rsidRDefault="00111254" w:rsidP="00111254">
      <w:pPr>
        <w:spacing w:after="200" w:line="240" w:lineRule="auto"/>
        <w:ind w:left="1134"/>
        <w:rPr>
          <w:b/>
          <w:bCs/>
        </w:rPr>
      </w:pPr>
      <w:r w:rsidRPr="00D42892">
        <w:rPr>
          <w:b/>
          <w:bCs/>
        </w:rPr>
        <w:t>Application range:</w:t>
      </w:r>
    </w:p>
    <w:tbl>
      <w:tblPr>
        <w:tblW w:w="0" w:type="auto"/>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3653"/>
      </w:tblGrid>
      <w:tr w:rsidR="00111254" w:rsidRPr="00D91784" w:rsidTr="00D91784">
        <w:trPr>
          <w:cantSplit/>
          <w:trHeight w:val="397"/>
        </w:trPr>
        <w:tc>
          <w:tcPr>
            <w:tcW w:w="3665" w:type="dxa"/>
            <w:shd w:val="clear" w:color="auto" w:fill="auto"/>
          </w:tcPr>
          <w:p w:rsidR="00111254" w:rsidRPr="007D36BC" w:rsidRDefault="00111254" w:rsidP="000B3230">
            <w:pPr>
              <w:spacing w:before="80" w:after="80"/>
              <w:jc w:val="center"/>
              <w:rPr>
                <w:b/>
                <w:lang w:eastAsia="nl-NL"/>
              </w:rPr>
            </w:pPr>
            <w:r w:rsidRPr="007D36BC">
              <w:rPr>
                <w:b/>
                <w:lang w:eastAsia="nl-NL"/>
              </w:rPr>
              <w:t>First approval and following extensions</w:t>
            </w:r>
          </w:p>
        </w:tc>
        <w:tc>
          <w:tcPr>
            <w:tcW w:w="3653" w:type="dxa"/>
            <w:shd w:val="clear" w:color="auto" w:fill="auto"/>
          </w:tcPr>
          <w:p w:rsidR="00111254" w:rsidRPr="007D36BC" w:rsidRDefault="00111254" w:rsidP="000B3230">
            <w:pPr>
              <w:spacing w:before="80" w:after="80"/>
              <w:rPr>
                <w:b/>
                <w:lang w:eastAsia="nl-NL"/>
              </w:rPr>
            </w:pPr>
            <w:r w:rsidRPr="007D36BC">
              <w:rPr>
                <w:b/>
                <w:lang w:eastAsia="nl-NL"/>
              </w:rPr>
              <w:t>Engines</w:t>
            </w:r>
          </w:p>
        </w:tc>
      </w:tr>
      <w:tr w:rsidR="00111254" w:rsidRPr="00D91784" w:rsidTr="00D91784">
        <w:trPr>
          <w:cantSplit/>
          <w:trHeight w:val="243"/>
        </w:trPr>
        <w:tc>
          <w:tcPr>
            <w:tcW w:w="3665" w:type="dxa"/>
            <w:shd w:val="clear" w:color="auto" w:fill="auto"/>
          </w:tcPr>
          <w:p w:rsidR="00111254" w:rsidRPr="00111254" w:rsidRDefault="00111254" w:rsidP="000B3230">
            <w:pPr>
              <w:spacing w:before="40" w:after="120"/>
              <w:rPr>
                <w:lang w:eastAsia="nl-NL"/>
              </w:rPr>
            </w:pPr>
            <w:r w:rsidRPr="00111254">
              <w:rPr>
                <w:lang w:eastAsia="nl-NL"/>
              </w:rPr>
              <w:t>Approval No.: ....................................  granted on: [</w:t>
            </w:r>
            <w:proofErr w:type="spellStart"/>
            <w:r w:rsidRPr="00111254">
              <w:rPr>
                <w:lang w:eastAsia="nl-NL"/>
              </w:rPr>
              <w:t>dd</w:t>
            </w:r>
            <w:proofErr w:type="spellEnd"/>
            <w:r w:rsidRPr="00111254">
              <w:rPr>
                <w:lang w:eastAsia="nl-NL"/>
              </w:rPr>
              <w:t>/mm/</w:t>
            </w:r>
            <w:proofErr w:type="spellStart"/>
            <w:r w:rsidRPr="00111254">
              <w:rPr>
                <w:lang w:eastAsia="nl-NL"/>
              </w:rPr>
              <w:t>yyyy</w:t>
            </w:r>
            <w:proofErr w:type="spellEnd"/>
            <w:r w:rsidRPr="00111254">
              <w:rPr>
                <w:lang w:eastAsia="nl-NL"/>
              </w:rPr>
              <w:t>]</w:t>
            </w:r>
            <w:bookmarkStart w:id="67" w:name="_Ref445376694"/>
            <w:r w:rsidRPr="00D91784">
              <w:rPr>
                <w:sz w:val="18"/>
                <w:vertAlign w:val="superscript"/>
                <w:lang w:val="fr-CH" w:eastAsia="nl-NL"/>
              </w:rPr>
              <w:footnoteReference w:id="10"/>
            </w:r>
            <w:bookmarkEnd w:id="67"/>
          </w:p>
        </w:tc>
        <w:tc>
          <w:tcPr>
            <w:tcW w:w="3653" w:type="dxa"/>
            <w:shd w:val="clear" w:color="auto" w:fill="auto"/>
          </w:tcPr>
          <w:p w:rsidR="00111254" w:rsidRPr="00111254" w:rsidRDefault="00111254" w:rsidP="000B3230">
            <w:pPr>
              <w:spacing w:before="40" w:after="120"/>
              <w:rPr>
                <w:lang w:eastAsia="nl-NL"/>
              </w:rPr>
            </w:pPr>
            <w:r w:rsidRPr="00111254">
              <w:rPr>
                <w:lang w:eastAsia="nl-NL"/>
              </w:rPr>
              <w:t>[Original engine family approval number]</w:t>
            </w:r>
            <w:r w:rsidR="009C0258">
              <w:rPr>
                <w:vertAlign w:val="superscript"/>
                <w:lang w:eastAsia="nl-NL"/>
              </w:rPr>
              <w:t>3</w:t>
            </w:r>
          </w:p>
        </w:tc>
      </w:tr>
      <w:tr w:rsidR="00111254" w:rsidRPr="00D91784" w:rsidTr="00D91784">
        <w:trPr>
          <w:cantSplit/>
          <w:trHeight w:val="243"/>
        </w:trPr>
        <w:tc>
          <w:tcPr>
            <w:tcW w:w="3665" w:type="dxa"/>
            <w:shd w:val="clear" w:color="auto" w:fill="auto"/>
          </w:tcPr>
          <w:p w:rsidR="00111254" w:rsidRPr="00111254" w:rsidRDefault="00111254" w:rsidP="000B3230">
            <w:pPr>
              <w:spacing w:before="40" w:after="120"/>
              <w:rPr>
                <w:lang w:eastAsia="nl-NL"/>
              </w:rPr>
            </w:pPr>
            <w:r w:rsidRPr="00111254">
              <w:rPr>
                <w:lang w:eastAsia="nl-NL"/>
              </w:rPr>
              <w:t>Extension No.: .................................... granted on: [</w:t>
            </w:r>
            <w:proofErr w:type="spellStart"/>
            <w:r w:rsidRPr="00111254">
              <w:rPr>
                <w:lang w:eastAsia="nl-NL"/>
              </w:rPr>
              <w:t>dd</w:t>
            </w:r>
            <w:proofErr w:type="spellEnd"/>
            <w:r w:rsidRPr="00111254">
              <w:rPr>
                <w:lang w:eastAsia="nl-NL"/>
              </w:rPr>
              <w:t>/mm/</w:t>
            </w:r>
            <w:proofErr w:type="spellStart"/>
            <w:r w:rsidRPr="00111254">
              <w:rPr>
                <w:lang w:eastAsia="nl-NL"/>
              </w:rPr>
              <w:t>yyyy</w:t>
            </w:r>
            <w:proofErr w:type="spellEnd"/>
            <w:r w:rsidRPr="00111254">
              <w:rPr>
                <w:lang w:eastAsia="nl-NL"/>
              </w:rPr>
              <w:t>]</w:t>
            </w:r>
            <w:r w:rsidR="009C0258">
              <w:rPr>
                <w:vertAlign w:val="superscript"/>
                <w:lang w:eastAsia="nl-NL"/>
              </w:rPr>
              <w:t>3</w:t>
            </w:r>
            <w:r w:rsidRPr="00111254">
              <w:rPr>
                <w:lang w:eastAsia="nl-NL"/>
              </w:rPr>
              <w:t xml:space="preserve"> </w:t>
            </w:r>
          </w:p>
        </w:tc>
        <w:tc>
          <w:tcPr>
            <w:tcW w:w="3653" w:type="dxa"/>
            <w:shd w:val="clear" w:color="auto" w:fill="auto"/>
          </w:tcPr>
          <w:p w:rsidR="00111254" w:rsidRPr="00111254" w:rsidRDefault="00111254" w:rsidP="000B3230">
            <w:pPr>
              <w:spacing w:before="40" w:after="120"/>
              <w:rPr>
                <w:lang w:eastAsia="nl-NL"/>
              </w:rPr>
            </w:pPr>
            <w:r w:rsidRPr="00111254">
              <w:rPr>
                <w:lang w:eastAsia="nl-NL"/>
              </w:rPr>
              <w:t>[Original engine family approval number]</w:t>
            </w:r>
            <w:r w:rsidR="009C0258">
              <w:rPr>
                <w:vertAlign w:val="superscript"/>
                <w:lang w:eastAsia="nl-NL"/>
              </w:rPr>
              <w:t>3</w:t>
            </w:r>
          </w:p>
        </w:tc>
      </w:tr>
    </w:tbl>
    <w:bookmarkEnd w:id="66"/>
    <w:p w:rsidR="00111254" w:rsidRPr="00111254" w:rsidRDefault="00111254" w:rsidP="00E90F82">
      <w:pPr>
        <w:numPr>
          <w:ilvl w:val="0"/>
          <w:numId w:val="35"/>
        </w:numPr>
        <w:suppressAutoHyphens w:val="0"/>
        <w:spacing w:before="120" w:after="120" w:line="276" w:lineRule="auto"/>
        <w:ind w:left="1690" w:right="1134" w:hanging="556"/>
        <w:jc w:val="both"/>
      </w:pPr>
      <w:r w:rsidRPr="00111254">
        <w:t>The documents filed with the application or extension of approval can be obtained upon request.</w:t>
      </w:r>
    </w:p>
    <w:p w:rsidR="00111254" w:rsidRPr="00111254" w:rsidRDefault="00DF32D0" w:rsidP="00C434B5">
      <w:pPr>
        <w:numPr>
          <w:ilvl w:val="0"/>
          <w:numId w:val="35"/>
        </w:numPr>
        <w:tabs>
          <w:tab w:val="left" w:pos="1701"/>
          <w:tab w:val="left" w:leader="dot" w:pos="8505"/>
        </w:tabs>
        <w:suppressAutoHyphens w:val="0"/>
        <w:spacing w:after="120" w:line="276" w:lineRule="auto"/>
        <w:ind w:left="1690" w:right="1134" w:hanging="556"/>
        <w:jc w:val="both"/>
      </w:pPr>
      <w:r>
        <w:t>Place</w:t>
      </w:r>
      <w:r w:rsidR="00C434B5">
        <w:t>:</w:t>
      </w:r>
      <w:r w:rsidR="00C434B5">
        <w:tab/>
      </w:r>
    </w:p>
    <w:p w:rsidR="00111254" w:rsidRPr="00111254" w:rsidRDefault="00C434B5" w:rsidP="00C434B5">
      <w:pPr>
        <w:numPr>
          <w:ilvl w:val="0"/>
          <w:numId w:val="35"/>
        </w:numPr>
        <w:tabs>
          <w:tab w:val="left" w:pos="1701"/>
          <w:tab w:val="left" w:leader="dot" w:pos="8505"/>
        </w:tabs>
        <w:suppressAutoHyphens w:val="0"/>
        <w:spacing w:after="120" w:line="276" w:lineRule="auto"/>
        <w:ind w:left="1690" w:right="1134" w:hanging="556"/>
        <w:jc w:val="both"/>
      </w:pPr>
      <w:r>
        <w:t>Date:</w:t>
      </w:r>
      <w:r>
        <w:tab/>
      </w:r>
    </w:p>
    <w:p w:rsidR="00111254" w:rsidRPr="00111254" w:rsidRDefault="00C434B5" w:rsidP="00C434B5">
      <w:pPr>
        <w:numPr>
          <w:ilvl w:val="0"/>
          <w:numId w:val="35"/>
        </w:numPr>
        <w:tabs>
          <w:tab w:val="left" w:pos="1701"/>
          <w:tab w:val="left" w:leader="dot" w:pos="8505"/>
        </w:tabs>
        <w:suppressAutoHyphens w:val="0"/>
        <w:spacing w:after="120" w:line="276" w:lineRule="auto"/>
        <w:ind w:left="1690" w:right="1134" w:hanging="556"/>
        <w:jc w:val="both"/>
      </w:pPr>
      <w:r>
        <w:t>Signature:</w:t>
      </w:r>
      <w:r>
        <w:tab/>
      </w:r>
    </w:p>
    <w:p w:rsidR="00F3312E" w:rsidRDefault="00F3312E" w:rsidP="00462505">
      <w:pPr>
        <w:pStyle w:val="HChG"/>
        <w:sectPr w:rsidR="00F3312E" w:rsidSect="00E14925">
          <w:headerReference w:type="even" r:id="rId48"/>
          <w:headerReference w:type="default" r:id="rId49"/>
          <w:footerReference w:type="even" r:id="rId50"/>
          <w:footerReference w:type="default" r:id="rId51"/>
          <w:headerReference w:type="first" r:id="rId52"/>
          <w:footerReference w:type="first" r:id="rId53"/>
          <w:footnotePr>
            <w:numRestart w:val="eachSect"/>
          </w:footnotePr>
          <w:endnotePr>
            <w:numFmt w:val="decimal"/>
          </w:endnotePr>
          <w:pgSz w:w="11907" w:h="16840" w:code="9"/>
          <w:pgMar w:top="1701" w:right="1134" w:bottom="2268" w:left="1134" w:header="1134" w:footer="1701" w:gutter="0"/>
          <w:cols w:space="720"/>
          <w:titlePg/>
          <w:docGrid w:linePitch="272"/>
        </w:sectPr>
      </w:pPr>
    </w:p>
    <w:p w:rsidR="00462505" w:rsidRPr="00DD2DA8" w:rsidRDefault="00462505" w:rsidP="00462505">
      <w:pPr>
        <w:pStyle w:val="HChG"/>
      </w:pPr>
      <w:r>
        <w:lastRenderedPageBreak/>
        <w:t>Annex 6</w:t>
      </w:r>
    </w:p>
    <w:p w:rsidR="00E90F82" w:rsidRDefault="00462505" w:rsidP="00462505">
      <w:pPr>
        <w:pStyle w:val="HChG"/>
        <w:jc w:val="both"/>
      </w:pPr>
      <w:r w:rsidRPr="00DD2DA8">
        <w:tab/>
      </w:r>
      <w:r w:rsidRPr="00DD2DA8">
        <w:tab/>
      </w:r>
      <w:r w:rsidRPr="00462505">
        <w:t>Dual-fuel engine retrofit systems intended to be fitted on road vehicles – requirements and tests</w:t>
      </w:r>
    </w:p>
    <w:p w:rsidR="006A3C33" w:rsidRPr="006A3C33" w:rsidRDefault="006A3C33" w:rsidP="003E4F0F">
      <w:pPr>
        <w:spacing w:after="120"/>
        <w:ind w:left="2268" w:right="1134" w:hanging="1134"/>
        <w:jc w:val="both"/>
      </w:pPr>
      <w:r w:rsidRPr="00D42892">
        <w:rPr>
          <w:b/>
        </w:rPr>
        <w:t>1.</w:t>
      </w:r>
      <w:r w:rsidRPr="00D42892">
        <w:rPr>
          <w:b/>
        </w:rPr>
        <w:tab/>
        <w:t>Definitions</w:t>
      </w:r>
    </w:p>
    <w:p w:rsidR="006A3C33" w:rsidRPr="006A3C33" w:rsidRDefault="006A3C33" w:rsidP="003E4F0F">
      <w:pPr>
        <w:spacing w:after="120"/>
        <w:ind w:left="2268" w:right="1134" w:hanging="1134"/>
        <w:jc w:val="both"/>
      </w:pPr>
      <w:r w:rsidRPr="006A3C33">
        <w:tab/>
        <w:t>For the purpose of this Annex, the following definitions shall apply in addition to the definitions of paragraph 2</w:t>
      </w:r>
      <w:r w:rsidR="005F7920">
        <w:t>.</w:t>
      </w:r>
      <w:r w:rsidRPr="006A3C33">
        <w:t xml:space="preserve"> of this Regulation and to the definitions of Regulation </w:t>
      </w:r>
      <w:r w:rsidR="005F7920">
        <w:t xml:space="preserve">No. </w:t>
      </w:r>
      <w:r w:rsidRPr="006A3C33">
        <w:t>49:</w:t>
      </w:r>
    </w:p>
    <w:p w:rsidR="006A3C33" w:rsidRPr="006A3C33" w:rsidRDefault="006A3C33" w:rsidP="006A3C33">
      <w:pPr>
        <w:spacing w:after="120"/>
        <w:ind w:left="2268" w:right="1134" w:hanging="1134"/>
        <w:jc w:val="both"/>
      </w:pPr>
      <w:r w:rsidRPr="006A3C33">
        <w:t>1.1.</w:t>
      </w:r>
      <w:r w:rsidRPr="006A3C33">
        <w:rPr>
          <w:i/>
        </w:rPr>
        <w:tab/>
        <w:t>Reserved</w:t>
      </w:r>
    </w:p>
    <w:p w:rsidR="006A3C33" w:rsidRPr="006A3C33" w:rsidRDefault="006A3C33" w:rsidP="006A3C33">
      <w:pPr>
        <w:spacing w:after="120"/>
        <w:ind w:left="2268" w:right="1134" w:hanging="1134"/>
        <w:jc w:val="both"/>
        <w:rPr>
          <w:b/>
        </w:rPr>
      </w:pPr>
      <w:r w:rsidRPr="00D42892">
        <w:rPr>
          <w:b/>
        </w:rPr>
        <w:t>2.</w:t>
      </w:r>
      <w:r w:rsidRPr="00D42892">
        <w:rPr>
          <w:b/>
        </w:rPr>
        <w:tab/>
        <w:t>Determination of the diesel fuel replacement by a d</w:t>
      </w:r>
      <w:r w:rsidR="00C50C34" w:rsidRPr="00D42892">
        <w:rPr>
          <w:b/>
        </w:rPr>
        <w:t>ual-fuel engine retrofit system</w:t>
      </w:r>
    </w:p>
    <w:p w:rsidR="006A3C33" w:rsidRPr="006A3C33" w:rsidRDefault="006A3C33" w:rsidP="006A3C33">
      <w:pPr>
        <w:spacing w:after="120"/>
        <w:ind w:left="2268" w:right="1134" w:hanging="1134"/>
        <w:jc w:val="both"/>
      </w:pPr>
      <w:r w:rsidRPr="006A3C33">
        <w:t>2.1</w:t>
      </w:r>
      <w:r w:rsidRPr="006A3C33">
        <w:tab/>
        <w:t>The following process is applicable for determining the diesel fuel replacement by a dual-fuel engine retrofit system.</w:t>
      </w:r>
    </w:p>
    <w:p w:rsidR="006A3C33" w:rsidRPr="006A3C33" w:rsidRDefault="006A3C33" w:rsidP="006A3C33">
      <w:pPr>
        <w:spacing w:after="120"/>
        <w:ind w:left="2268" w:right="1134" w:hanging="1134"/>
        <w:jc w:val="both"/>
      </w:pPr>
      <w:r w:rsidRPr="006A3C33">
        <w:t>2.1.1.</w:t>
      </w:r>
      <w:r w:rsidRPr="006A3C33">
        <w:tab/>
        <w:t xml:space="preserve">The demonstration engine is submitted in dual-fuel mode to an ETC test and to an ESC test as specified in Annex 4A of Regulation </w:t>
      </w:r>
      <w:r w:rsidR="005D405B">
        <w:t xml:space="preserve">No. </w:t>
      </w:r>
      <w:r w:rsidRPr="006A3C33">
        <w:t>49.</w:t>
      </w:r>
    </w:p>
    <w:p w:rsidR="006A3C33" w:rsidRPr="006A3C33" w:rsidRDefault="006A3C33" w:rsidP="006A3C33">
      <w:pPr>
        <w:spacing w:after="120"/>
        <w:ind w:left="2268" w:right="1134" w:hanging="1134"/>
        <w:jc w:val="both"/>
      </w:pPr>
      <w:r w:rsidRPr="006A3C33">
        <w:t>2.1.2.</w:t>
      </w:r>
      <w:r w:rsidRPr="006A3C33">
        <w:tab/>
        <w:t>The Gas Energy Ratio (GER), as defined in paragraph 2.1</w:t>
      </w:r>
      <w:r w:rsidR="005D405B">
        <w:t>.</w:t>
      </w:r>
      <w:r w:rsidRPr="006A3C33">
        <w:t xml:space="preserve"> of Annex 11 of Regulation </w:t>
      </w:r>
      <w:r w:rsidR="005D405B">
        <w:t xml:space="preserve">No. </w:t>
      </w:r>
      <w:r w:rsidRPr="006A3C33">
        <w:t>49, is calculated over the ETC test cycle.</w:t>
      </w:r>
    </w:p>
    <w:p w:rsidR="006A3C33" w:rsidRPr="006A3C33" w:rsidRDefault="006A3C33" w:rsidP="006A3C33">
      <w:pPr>
        <w:spacing w:after="120"/>
        <w:ind w:left="2268" w:right="1134" w:hanging="1134"/>
        <w:jc w:val="both"/>
      </w:pPr>
      <w:r w:rsidRPr="006A3C33">
        <w:t>2.1.3.</w:t>
      </w:r>
      <w:r w:rsidRPr="006A3C33">
        <w:tab/>
        <w:t>The GER of the demonstration engine over the ETC test cycle shall be higher than 10 per cent.</w:t>
      </w:r>
    </w:p>
    <w:p w:rsidR="006A3C33" w:rsidRPr="006A3C33" w:rsidRDefault="006A3C33" w:rsidP="006A3C33">
      <w:pPr>
        <w:spacing w:after="120"/>
        <w:ind w:left="2268" w:right="1134" w:hanging="1134"/>
        <w:jc w:val="both"/>
      </w:pPr>
      <w:r w:rsidRPr="006A3C33">
        <w:t>2.1.4.</w:t>
      </w:r>
      <w:r w:rsidRPr="006A3C33">
        <w:tab/>
        <w:t xml:space="preserve">The ETC and ESC tests referred to in </w:t>
      </w:r>
      <w:r w:rsidR="005D405B">
        <w:t xml:space="preserve">paragraph </w:t>
      </w:r>
      <w:r w:rsidRPr="006A3C33">
        <w:t>2.1.1</w:t>
      </w:r>
      <w:r w:rsidR="005D405B">
        <w:t>.</w:t>
      </w:r>
      <w:r w:rsidRPr="006A3C33">
        <w:t xml:space="preserve"> shall be performed consecutively, in either order.</w:t>
      </w:r>
    </w:p>
    <w:p w:rsidR="006A3C33" w:rsidRPr="006A3C33" w:rsidRDefault="006A3C33" w:rsidP="006A3C33">
      <w:pPr>
        <w:spacing w:after="120"/>
        <w:ind w:left="2268" w:right="1134" w:hanging="1134"/>
        <w:jc w:val="both"/>
      </w:pPr>
      <w:r w:rsidRPr="006A3C33">
        <w:t>2.1.5.</w:t>
      </w:r>
      <w:r w:rsidRPr="006A3C33">
        <w:tab/>
        <w:t>The fuels used in both tests shall be the same as well as all other test conditions, including the test bench.</w:t>
      </w:r>
    </w:p>
    <w:p w:rsidR="006A3C33" w:rsidRPr="006A3C33" w:rsidRDefault="006A3C33" w:rsidP="006A3C33">
      <w:pPr>
        <w:spacing w:after="120"/>
        <w:ind w:left="2268" w:right="1134" w:hanging="1134"/>
        <w:jc w:val="both"/>
      </w:pPr>
      <w:r w:rsidRPr="006A3C33">
        <w:t>2.1.6.</w:t>
      </w:r>
      <w:r w:rsidRPr="006A3C33">
        <w:tab/>
        <w:t>The avera</w:t>
      </w:r>
      <w:r w:rsidR="005D405B">
        <w:t xml:space="preserve">ge gas ratio over this ESC test </w:t>
      </w:r>
      <w:r w:rsidRPr="006A3C33">
        <w:t>cycle (GER</w:t>
      </w:r>
      <w:r w:rsidRPr="006A3C33">
        <w:rPr>
          <w:vertAlign w:val="subscript"/>
        </w:rPr>
        <w:t>ESC</w:t>
      </w:r>
      <w:r w:rsidRPr="006A3C33">
        <w:t>) is calculated using the weighted average of the consumption of both fuels over this cycle.</w:t>
      </w:r>
    </w:p>
    <w:p w:rsidR="006A3C33" w:rsidRPr="006A3C33" w:rsidRDefault="006A3C33" w:rsidP="006A3C33">
      <w:pPr>
        <w:spacing w:after="120"/>
        <w:ind w:left="2268" w:right="1134" w:hanging="1134"/>
        <w:jc w:val="both"/>
      </w:pPr>
      <w:r w:rsidRPr="006A3C33">
        <w:t>2.1.7.</w:t>
      </w:r>
      <w:r w:rsidRPr="006A3C33">
        <w:tab/>
        <w:t>The absolute difference between the average gas rati</w:t>
      </w:r>
      <w:r w:rsidR="005D405B">
        <w:t xml:space="preserve">o calculated over this ETC test </w:t>
      </w:r>
      <w:r w:rsidRPr="006A3C33">
        <w:t>cycle (GER</w:t>
      </w:r>
      <w:r w:rsidRPr="006A3C33">
        <w:rPr>
          <w:vertAlign w:val="subscript"/>
        </w:rPr>
        <w:t>ETC</w:t>
      </w:r>
      <w:r w:rsidRPr="006A3C33">
        <w:t>) and the average gas rati</w:t>
      </w:r>
      <w:r w:rsidR="007818BA">
        <w:t xml:space="preserve">o calculated over this ESC test </w:t>
      </w:r>
      <w:r w:rsidRPr="006A3C33">
        <w:t>cycle (GER</w:t>
      </w:r>
      <w:r w:rsidRPr="006A3C33">
        <w:rPr>
          <w:vertAlign w:val="subscript"/>
        </w:rPr>
        <w:t>ESC</w:t>
      </w:r>
      <w:r w:rsidRPr="006A3C33">
        <w:t>) shall not exceed 20 per cent of the GER</w:t>
      </w:r>
      <w:r w:rsidRPr="006A3C33">
        <w:rPr>
          <w:vertAlign w:val="subscript"/>
        </w:rPr>
        <w:t>ETC</w:t>
      </w:r>
      <w:r w:rsidRPr="006A3C33">
        <w:t>.</w:t>
      </w:r>
    </w:p>
    <w:p w:rsidR="006A3C33" w:rsidRPr="006A3C33" w:rsidRDefault="006A3C33" w:rsidP="006A3C33">
      <w:pPr>
        <w:spacing w:after="120"/>
        <w:ind w:left="2268" w:right="1134" w:hanging="1134"/>
        <w:jc w:val="both"/>
      </w:pPr>
      <w:r w:rsidRPr="006A3C33">
        <w:rPr>
          <w:b/>
        </w:rPr>
        <w:t>3.</w:t>
      </w:r>
      <w:r w:rsidRPr="006A3C33">
        <w:rPr>
          <w:b/>
        </w:rPr>
        <w:tab/>
        <w:t>Characteristics and criteria defining an engine retrofit system family</w:t>
      </w:r>
    </w:p>
    <w:p w:rsidR="006A3C33" w:rsidRPr="006A3C33" w:rsidRDefault="006A3C33" w:rsidP="007818BA">
      <w:pPr>
        <w:spacing w:after="120"/>
        <w:ind w:left="2268" w:right="1134" w:hanging="1134"/>
        <w:jc w:val="both"/>
      </w:pPr>
      <w:r w:rsidRPr="006A3C33">
        <w:t>3.1.</w:t>
      </w:r>
      <w:r w:rsidRPr="006A3C33">
        <w:tab/>
        <w:t>An engine retrofit system family is defined by design characteristics. These shall be common to all engine retrofit systems within the</w:t>
      </w:r>
      <w:r w:rsidR="007818BA">
        <w:t xml:space="preserve"> engine retrofit system family.</w:t>
      </w:r>
    </w:p>
    <w:p w:rsidR="006A3C33" w:rsidRPr="006A3C33" w:rsidRDefault="006A3C33" w:rsidP="007818BA">
      <w:pPr>
        <w:spacing w:after="120"/>
        <w:ind w:left="2268" w:right="1134" w:hanging="1134"/>
        <w:jc w:val="both"/>
      </w:pPr>
      <w:r w:rsidRPr="006A3C33">
        <w:t>3.1.1.</w:t>
      </w:r>
      <w:r w:rsidRPr="006A3C33">
        <w:tab/>
        <w:t>An engine retrofit system can only be a member of the same engine retrofit system family as the parent engine retrofit system when it shares with that engine retrofit system the characteristics defined in paragraph 3.2.</w:t>
      </w:r>
    </w:p>
    <w:p w:rsidR="006A3C33" w:rsidRPr="006A3C33" w:rsidRDefault="006A3C33" w:rsidP="007818BA">
      <w:pPr>
        <w:spacing w:after="120"/>
        <w:ind w:left="2268" w:right="1134" w:hanging="1134"/>
        <w:jc w:val="both"/>
      </w:pPr>
      <w:r w:rsidRPr="006A3C33">
        <w:t>3.2.</w:t>
      </w:r>
      <w:r w:rsidRPr="006A3C33">
        <w:tab/>
        <w:t>Characteristics defining an engine retrofit system family</w:t>
      </w:r>
    </w:p>
    <w:p w:rsidR="006A3C33" w:rsidRPr="006A3C33" w:rsidRDefault="006A3C33" w:rsidP="006A3C33">
      <w:pPr>
        <w:spacing w:after="120"/>
        <w:ind w:left="2268" w:right="1134" w:hanging="1134"/>
        <w:jc w:val="both"/>
      </w:pPr>
      <w:r w:rsidRPr="006A3C33">
        <w:t>3.2.1</w:t>
      </w:r>
      <w:r w:rsidR="003007E4">
        <w:t>.</w:t>
      </w:r>
      <w:r w:rsidRPr="006A3C33">
        <w:tab/>
        <w:t>Operational characteristics defining an engine retrofit system family:</w:t>
      </w:r>
    </w:p>
    <w:p w:rsidR="006A3C33" w:rsidRPr="006A3C33" w:rsidRDefault="00472617" w:rsidP="00472617">
      <w:pPr>
        <w:suppressAutoHyphens w:val="0"/>
        <w:spacing w:after="120" w:line="276" w:lineRule="auto"/>
        <w:ind w:left="2835" w:right="1134" w:hanging="567"/>
        <w:jc w:val="both"/>
      </w:pPr>
      <w:r>
        <w:t>(a)</w:t>
      </w:r>
      <w:r>
        <w:tab/>
      </w:r>
      <w:r w:rsidR="006A3C33" w:rsidRPr="006A3C33">
        <w:t>Engine retrofit system manufacturer;</w:t>
      </w:r>
    </w:p>
    <w:p w:rsidR="006A3C33" w:rsidRPr="006A3C33" w:rsidRDefault="00472617" w:rsidP="00472617">
      <w:pPr>
        <w:suppressAutoHyphens w:val="0"/>
        <w:spacing w:after="120" w:line="276" w:lineRule="auto"/>
        <w:ind w:left="2835" w:right="1134" w:hanging="567"/>
        <w:jc w:val="both"/>
      </w:pPr>
      <w:r>
        <w:t>(b)</w:t>
      </w:r>
      <w:r>
        <w:tab/>
      </w:r>
      <w:r w:rsidR="006A3C33" w:rsidRPr="006A3C33">
        <w:t>Fuel type (LPG, NG-H, NG-L, NG-HL, LNG, LNG</w:t>
      </w:r>
      <w:proofErr w:type="gramStart"/>
      <w:r w:rsidR="006A3C33" w:rsidRPr="006A3C33">
        <w:rPr>
          <w:vertAlign w:val="subscript"/>
        </w:rPr>
        <w:t>20</w:t>
      </w:r>
      <w:r w:rsidR="006A3C33" w:rsidRPr="006A3C33">
        <w:t>,..</w:t>
      </w:r>
      <w:proofErr w:type="gramEnd"/>
      <w:r w:rsidR="00245D4A">
        <w:t>…);</w:t>
      </w:r>
    </w:p>
    <w:p w:rsidR="006A3C33" w:rsidRPr="006A3C33" w:rsidRDefault="00472617" w:rsidP="00472617">
      <w:pPr>
        <w:suppressAutoHyphens w:val="0"/>
        <w:spacing w:after="120" w:line="276" w:lineRule="auto"/>
        <w:ind w:left="2835" w:right="1134" w:hanging="567"/>
        <w:jc w:val="both"/>
      </w:pPr>
      <w:r>
        <w:t>(c)</w:t>
      </w:r>
      <w:r>
        <w:tab/>
      </w:r>
      <w:r w:rsidR="006A3C33" w:rsidRPr="006A3C33">
        <w:t>Adaptation capability for different gaseous fuel compositions;</w:t>
      </w:r>
    </w:p>
    <w:p w:rsidR="006A3C33" w:rsidRPr="006A3C33" w:rsidRDefault="00472617" w:rsidP="00472617">
      <w:pPr>
        <w:suppressAutoHyphens w:val="0"/>
        <w:spacing w:after="120" w:line="276" w:lineRule="auto"/>
        <w:ind w:left="2835" w:right="1134" w:hanging="567"/>
        <w:jc w:val="both"/>
      </w:pPr>
      <w:r>
        <w:lastRenderedPageBreak/>
        <w:t>(d)</w:t>
      </w:r>
      <w:r>
        <w:tab/>
      </w:r>
      <w:r w:rsidR="006A3C33" w:rsidRPr="006A3C33">
        <w:t>Pressure regulator/vaporizer outlet pressure between 0.8 and 1.2 times that of the parent system;</w:t>
      </w:r>
    </w:p>
    <w:p w:rsidR="006A3C33" w:rsidRPr="006A3C33" w:rsidRDefault="00472617" w:rsidP="00472617">
      <w:pPr>
        <w:suppressAutoHyphens w:val="0"/>
        <w:spacing w:after="120" w:line="276" w:lineRule="auto"/>
        <w:ind w:left="2835" w:right="1134" w:hanging="567"/>
        <w:jc w:val="both"/>
      </w:pPr>
      <w:r>
        <w:t>(e)</w:t>
      </w:r>
      <w:r>
        <w:tab/>
      </w:r>
      <w:r w:rsidR="006A3C33" w:rsidRPr="006A3C33">
        <w:t>With or without a fuel pump;</w:t>
      </w:r>
    </w:p>
    <w:p w:rsidR="006A3C33" w:rsidRPr="006A3C33" w:rsidRDefault="00472617" w:rsidP="00472617">
      <w:pPr>
        <w:suppressAutoHyphens w:val="0"/>
        <w:spacing w:after="120" w:line="276" w:lineRule="auto"/>
        <w:ind w:left="2835" w:right="1134" w:hanging="567"/>
        <w:jc w:val="both"/>
      </w:pPr>
      <w:r>
        <w:t>(f)</w:t>
      </w:r>
      <w:r>
        <w:tab/>
      </w:r>
      <w:r w:rsidR="006A3C33" w:rsidRPr="006A3C33">
        <w:t>Fuel supply type (i.e. induction mixer, injector device, vapour or liquid, single or multi-point injection system);</w:t>
      </w:r>
    </w:p>
    <w:p w:rsidR="006A3C33" w:rsidRPr="006A3C33" w:rsidRDefault="00472617" w:rsidP="00472617">
      <w:pPr>
        <w:suppressAutoHyphens w:val="0"/>
        <w:spacing w:after="120" w:line="276" w:lineRule="auto"/>
        <w:ind w:left="2835" w:right="1134" w:hanging="567"/>
        <w:jc w:val="both"/>
      </w:pPr>
      <w:r>
        <w:t>(g)</w:t>
      </w:r>
      <w:r>
        <w:tab/>
      </w:r>
      <w:r w:rsidR="006A3C33" w:rsidRPr="006A3C33">
        <w:t>Fuelling control strategy;</w:t>
      </w:r>
    </w:p>
    <w:p w:rsidR="006A3C33" w:rsidRPr="00D42892" w:rsidRDefault="00472617" w:rsidP="00472617">
      <w:pPr>
        <w:suppressAutoHyphens w:val="0"/>
        <w:autoSpaceDE w:val="0"/>
        <w:autoSpaceDN w:val="0"/>
        <w:adjustRightInd w:val="0"/>
        <w:spacing w:after="120" w:line="240" w:lineRule="auto"/>
        <w:ind w:left="2835" w:right="1134" w:hanging="567"/>
        <w:jc w:val="both"/>
        <w:rPr>
          <w:rFonts w:eastAsia="Calibri"/>
          <w:lang w:eastAsia="nl-NL"/>
        </w:rPr>
      </w:pPr>
      <w:r>
        <w:rPr>
          <w:rFonts w:eastAsia="Calibri"/>
          <w:lang w:eastAsia="nl-NL"/>
        </w:rPr>
        <w:t>(h)</w:t>
      </w:r>
      <w:r>
        <w:rPr>
          <w:rFonts w:eastAsia="Calibri"/>
          <w:lang w:eastAsia="nl-NL"/>
        </w:rPr>
        <w:tab/>
      </w:r>
      <w:r w:rsidR="006A3C33" w:rsidRPr="006A3C33">
        <w:rPr>
          <w:rFonts w:eastAsia="Calibri"/>
          <w:lang w:eastAsia="nl-NL"/>
        </w:rPr>
        <w:t>The difference between the highest and the lowest GER</w:t>
      </w:r>
      <w:r w:rsidR="006A3C33" w:rsidRPr="006A3C33">
        <w:rPr>
          <w:rFonts w:eastAsia="Calibri"/>
          <w:vertAlign w:val="subscript"/>
          <w:lang w:eastAsia="nl-NL"/>
        </w:rPr>
        <w:t>ETC</w:t>
      </w:r>
      <w:r w:rsidR="006A3C33" w:rsidRPr="006A3C33">
        <w:rPr>
          <w:rFonts w:eastAsia="Calibri"/>
          <w:lang w:eastAsia="nl-NL"/>
        </w:rPr>
        <w:t xml:space="preserve"> (i.e. the highest GER</w:t>
      </w:r>
      <w:r w:rsidR="006A3C33" w:rsidRPr="006A3C33">
        <w:rPr>
          <w:rFonts w:eastAsia="Calibri"/>
          <w:vertAlign w:val="subscript"/>
          <w:lang w:eastAsia="nl-NL"/>
        </w:rPr>
        <w:t>ETC</w:t>
      </w:r>
      <w:r w:rsidR="006A3C33" w:rsidRPr="006A3C33">
        <w:rPr>
          <w:rFonts w:eastAsia="Calibri"/>
          <w:lang w:eastAsia="nl-NL"/>
        </w:rPr>
        <w:t xml:space="preserve"> minus the lowest GER</w:t>
      </w:r>
      <w:r w:rsidR="006A3C33" w:rsidRPr="006A3C33">
        <w:rPr>
          <w:rFonts w:eastAsia="Calibri"/>
          <w:vertAlign w:val="subscript"/>
          <w:lang w:eastAsia="nl-NL"/>
        </w:rPr>
        <w:t>ETC</w:t>
      </w:r>
      <w:r w:rsidR="006A3C33" w:rsidRPr="006A3C33">
        <w:rPr>
          <w:rFonts w:eastAsia="Calibri"/>
          <w:lang w:eastAsia="nl-NL"/>
        </w:rPr>
        <w:t xml:space="preserve">) within a dual-fuel engine </w:t>
      </w:r>
      <w:r w:rsidR="006A3C33" w:rsidRPr="00D42892">
        <w:rPr>
          <w:rFonts w:eastAsia="Calibri"/>
          <w:lang w:eastAsia="nl-NL"/>
        </w:rPr>
        <w:t>retrofit system family shall not exceed 30 per cent.</w:t>
      </w:r>
    </w:p>
    <w:p w:rsidR="006A3C33" w:rsidRPr="006A3C33" w:rsidRDefault="006A3C33" w:rsidP="00E552B0">
      <w:pPr>
        <w:spacing w:after="120"/>
        <w:ind w:left="2268" w:right="1134" w:hanging="1134"/>
        <w:jc w:val="both"/>
        <w:rPr>
          <w:b/>
        </w:rPr>
      </w:pPr>
      <w:r w:rsidRPr="00D42892">
        <w:rPr>
          <w:b/>
        </w:rPr>
        <w:t>4.</w:t>
      </w:r>
      <w:r w:rsidR="003E4F0F" w:rsidRPr="00D42892">
        <w:rPr>
          <w:b/>
        </w:rPr>
        <w:tab/>
        <w:t>Operating modes</w:t>
      </w:r>
    </w:p>
    <w:p w:rsidR="006A3C33" w:rsidRPr="006A3C33" w:rsidRDefault="006A3C33" w:rsidP="006A3C33">
      <w:pPr>
        <w:spacing w:after="120"/>
        <w:ind w:left="2268" w:right="1134" w:hanging="1134"/>
        <w:jc w:val="both"/>
      </w:pPr>
      <w:r w:rsidRPr="006A3C33">
        <w:tab/>
        <w:t>Dual-fuel engine retrofit systems shall be capable of operating in</w:t>
      </w:r>
      <w:r w:rsidRPr="006A3C33" w:rsidDel="00BF1BB0">
        <w:t xml:space="preserve"> </w:t>
      </w:r>
      <w:r w:rsidRPr="006A3C33">
        <w:t>both diesel mode and dual-fuel mode.</w:t>
      </w:r>
    </w:p>
    <w:p w:rsidR="006A3C33" w:rsidRPr="006A3C33" w:rsidRDefault="006A3C33" w:rsidP="006A3C33">
      <w:pPr>
        <w:spacing w:after="120"/>
        <w:ind w:left="2268" w:right="1134"/>
        <w:jc w:val="both"/>
      </w:pPr>
      <w:r w:rsidRPr="006A3C33">
        <w:t>A diesel engine retrofitted with a dual-fuel engine retrofit system shall operate in diesel mode or in dual-fuel mode.</w:t>
      </w:r>
    </w:p>
    <w:p w:rsidR="006A3C33" w:rsidRPr="006A3C33" w:rsidRDefault="006A3C33" w:rsidP="006A3C33">
      <w:pPr>
        <w:spacing w:after="120"/>
        <w:ind w:left="2268" w:right="1134" w:hanging="1134"/>
        <w:jc w:val="both"/>
      </w:pPr>
      <w:r w:rsidRPr="006A3C33">
        <w:t>4.1.</w:t>
      </w:r>
      <w:r w:rsidRPr="006A3C33">
        <w:tab/>
      </w:r>
      <w:r w:rsidRPr="00D42892">
        <w:rPr>
          <w:i/>
        </w:rPr>
        <w:t>Conditions for a dual-fuel engine to idle using diesel fuel exclusively</w:t>
      </w:r>
    </w:p>
    <w:p w:rsidR="006A3C33" w:rsidRPr="006A3C33" w:rsidRDefault="00A91A39" w:rsidP="006A3C33">
      <w:pPr>
        <w:spacing w:after="120"/>
        <w:ind w:left="2268" w:right="1134" w:hanging="1134"/>
        <w:jc w:val="both"/>
      </w:pPr>
      <w:r>
        <w:t>4.1.1</w:t>
      </w:r>
      <w:r w:rsidR="006A3C33" w:rsidRPr="006A3C33">
        <w:t>.</w:t>
      </w:r>
      <w:r w:rsidR="006A3C33" w:rsidRPr="006A3C33">
        <w:tab/>
        <w:t>Retrofitted dual-fuel engines may idle using diesel fuel exclusively.</w:t>
      </w:r>
    </w:p>
    <w:p w:rsidR="006A3C33" w:rsidRPr="006A3C33" w:rsidRDefault="006A3C33" w:rsidP="006A3C33">
      <w:pPr>
        <w:spacing w:after="120"/>
        <w:ind w:left="2268" w:right="1134" w:hanging="1134"/>
        <w:jc w:val="both"/>
      </w:pPr>
      <w:r w:rsidRPr="006A3C33">
        <w:t>4.2.</w:t>
      </w:r>
      <w:r w:rsidRPr="006A3C33">
        <w:tab/>
      </w:r>
      <w:r w:rsidRPr="006A3C33">
        <w:rPr>
          <w:i/>
        </w:rPr>
        <w:t>Conditions for a dual-fuel engine to warm-up or start using diesel fue</w:t>
      </w:r>
      <w:r w:rsidR="005A7586">
        <w:rPr>
          <w:i/>
        </w:rPr>
        <w:t>l exclusively in dual fuel mode</w:t>
      </w:r>
    </w:p>
    <w:p w:rsidR="006A3C33" w:rsidRPr="006A3C33" w:rsidRDefault="006A3C33" w:rsidP="006A3C33">
      <w:pPr>
        <w:spacing w:after="120"/>
        <w:ind w:left="2268" w:right="1134" w:hanging="1134"/>
        <w:jc w:val="both"/>
      </w:pPr>
      <w:r w:rsidRPr="006A3C33">
        <w:t>4.2.1.</w:t>
      </w:r>
      <w:r w:rsidRPr="006A3C33">
        <w:tab/>
        <w:t>A retrofitted dual-fuel engine may warm-up or start using diesel fuel exclusively. However, in that case, it shall operate in diesel mode.</w:t>
      </w:r>
    </w:p>
    <w:p w:rsidR="006A3C33" w:rsidRPr="006A3C33" w:rsidRDefault="006A3C33" w:rsidP="006A3C33">
      <w:pPr>
        <w:spacing w:after="120"/>
        <w:ind w:left="2268" w:right="1134" w:hanging="1134"/>
        <w:jc w:val="both"/>
      </w:pPr>
      <w:r w:rsidRPr="006A3C33">
        <w:t>4.3.</w:t>
      </w:r>
      <w:r w:rsidRPr="006A3C33">
        <w:tab/>
      </w:r>
      <w:r w:rsidRPr="006A3C33">
        <w:rPr>
          <w:i/>
        </w:rPr>
        <w:t>Switch back to diesel mode</w:t>
      </w:r>
    </w:p>
    <w:p w:rsidR="006A3C33" w:rsidRPr="006A3C33" w:rsidRDefault="006A3C33" w:rsidP="006A3C33">
      <w:pPr>
        <w:spacing w:after="120"/>
        <w:ind w:left="2268" w:right="1134"/>
        <w:jc w:val="both"/>
      </w:pPr>
      <w:r w:rsidRPr="006A3C33">
        <w:t>A dual-fuel engine retrofit system when operating</w:t>
      </w:r>
      <w:r w:rsidR="00BB7ACE">
        <w:t xml:space="preserve"> in dual-fuel mode shall switch </w:t>
      </w:r>
      <w:r w:rsidRPr="006A3C33">
        <w:t>back to diesel mode in all cases listed</w:t>
      </w:r>
      <w:r w:rsidR="00BB7ACE">
        <w:t xml:space="preserve"> in this paragraph. The switch-</w:t>
      </w:r>
      <w:r w:rsidRPr="006A3C33">
        <w:t>back shall occur as soon as possible.</w:t>
      </w:r>
    </w:p>
    <w:p w:rsidR="006A3C33" w:rsidRPr="006A3C33" w:rsidRDefault="006A3C33" w:rsidP="006A3C33">
      <w:pPr>
        <w:spacing w:after="120"/>
        <w:ind w:left="2268" w:right="1134" w:hanging="1134"/>
        <w:jc w:val="both"/>
      </w:pPr>
      <w:r w:rsidRPr="006A3C33">
        <w:t>4.3.1.</w:t>
      </w:r>
      <w:r w:rsidRPr="006A3C33">
        <w:tab/>
        <w:t>Unavailability of gaseous fuel</w:t>
      </w:r>
    </w:p>
    <w:p w:rsidR="006A3C33" w:rsidRPr="006A3C33" w:rsidRDefault="006A3C33" w:rsidP="006A3C33">
      <w:pPr>
        <w:spacing w:after="120"/>
        <w:ind w:left="2268" w:right="1134" w:hanging="1134"/>
        <w:jc w:val="both"/>
      </w:pPr>
      <w:r w:rsidRPr="006A3C33">
        <w:tab/>
        <w:t>The unavailability of gaseous fuel when operating in dual-fuel mode can be caused by the following cases:</w:t>
      </w:r>
    </w:p>
    <w:p w:rsidR="006A3C33" w:rsidRPr="006A3C33" w:rsidRDefault="006A3C33" w:rsidP="006A3C33">
      <w:pPr>
        <w:spacing w:after="120"/>
        <w:ind w:left="2268" w:right="1134" w:hanging="1134"/>
        <w:jc w:val="both"/>
      </w:pPr>
      <w:r w:rsidRPr="006A3C33">
        <w:t>4.3.1.1.</w:t>
      </w:r>
      <w:r w:rsidRPr="006A3C33">
        <w:tab/>
        <w:t>Empty gaseous fuel tank</w:t>
      </w:r>
    </w:p>
    <w:p w:rsidR="006A3C33" w:rsidRPr="006A3C33" w:rsidRDefault="006A3C33" w:rsidP="006A3C33">
      <w:pPr>
        <w:spacing w:after="120"/>
        <w:ind w:left="2268" w:right="1134"/>
        <w:jc w:val="both"/>
      </w:pPr>
      <w:r w:rsidRPr="006A3C33">
        <w:t>When the gas quantity in the tank exceeds the level that caused the activation of the switch-back, the dual-fuel mode shall be reactivated as soon as possible.</w:t>
      </w:r>
    </w:p>
    <w:p w:rsidR="006A3C33" w:rsidRPr="006A3C33" w:rsidRDefault="006A3C33" w:rsidP="006A3C33">
      <w:pPr>
        <w:spacing w:after="120"/>
        <w:ind w:left="2268" w:right="1134" w:hanging="1134"/>
        <w:jc w:val="both"/>
      </w:pPr>
      <w:r w:rsidRPr="006A3C33">
        <w:t>4.3.1.2.</w:t>
      </w:r>
      <w:r w:rsidRPr="006A3C33">
        <w:tab/>
        <w:t>Malfunctioning gas supply</w:t>
      </w:r>
    </w:p>
    <w:p w:rsidR="006A3C33" w:rsidRPr="006A3C33" w:rsidRDefault="006A3C33" w:rsidP="006A3C33">
      <w:pPr>
        <w:spacing w:after="120"/>
        <w:ind w:left="2268" w:right="1134"/>
        <w:jc w:val="both"/>
      </w:pPr>
      <w:r w:rsidRPr="006A3C33">
        <w:t>The gas injection system electronics, fuel quantity and timing actuator(s) shall be monitored for circuit continuity (i.e. open circuit or short circuit) and functional failure when the engine operates in dual-fuel mode.</w:t>
      </w:r>
    </w:p>
    <w:p w:rsidR="006A3C33" w:rsidRPr="006A3C33" w:rsidRDefault="006A3C33" w:rsidP="006A3C33">
      <w:pPr>
        <w:spacing w:after="120"/>
        <w:ind w:left="2268" w:right="1134"/>
        <w:jc w:val="both"/>
      </w:pPr>
      <w:r w:rsidRPr="006A3C33">
        <w:t xml:space="preserve">As soon as the gas diagnostic system concludes that the malfunction is no longer present or when the OBD information is erased by </w:t>
      </w:r>
      <w:r w:rsidR="00875ECD">
        <w:t>a scan tool, the dual-fuel mode</w:t>
      </w:r>
      <w:r w:rsidRPr="006A3C33">
        <w:t xml:space="preserve"> may be reactivated.</w:t>
      </w:r>
    </w:p>
    <w:p w:rsidR="006A3C33" w:rsidRPr="006A3C33" w:rsidRDefault="006A3C33" w:rsidP="006A3C33">
      <w:pPr>
        <w:spacing w:after="120"/>
        <w:ind w:left="2268" w:right="1134" w:hanging="1134"/>
        <w:jc w:val="both"/>
      </w:pPr>
      <w:r w:rsidRPr="006A3C33">
        <w:t>4.3.2.</w:t>
      </w:r>
      <w:r w:rsidRPr="006A3C33">
        <w:tab/>
        <w:t>Malfunction(s) detected by the OBD system of the original engine or the dual-fuel retrofit OBD system.</w:t>
      </w:r>
    </w:p>
    <w:p w:rsidR="006A3C33" w:rsidRPr="006A3C33" w:rsidRDefault="006A3C33" w:rsidP="006A3C33">
      <w:pPr>
        <w:spacing w:after="120"/>
        <w:ind w:left="2268" w:right="1134"/>
        <w:jc w:val="both"/>
      </w:pPr>
      <w:r w:rsidRPr="006A3C33">
        <w:t>The dual-fuel mode may only be reactivated when the cause of the malfunction is removed and the OBD information is erased by a scan tool.</w:t>
      </w:r>
    </w:p>
    <w:p w:rsidR="006A3C33" w:rsidRPr="006A3C33" w:rsidRDefault="006A3C33" w:rsidP="00E552B0">
      <w:pPr>
        <w:spacing w:after="120"/>
        <w:ind w:left="2268" w:right="1134" w:hanging="1134"/>
        <w:jc w:val="both"/>
        <w:rPr>
          <w:b/>
        </w:rPr>
      </w:pPr>
      <w:r w:rsidRPr="006A3C33">
        <w:lastRenderedPageBreak/>
        <w:t>4.4.</w:t>
      </w:r>
      <w:r w:rsidRPr="006A3C33">
        <w:tab/>
      </w:r>
      <w:r w:rsidRPr="006A3C33">
        <w:rPr>
          <w:i/>
        </w:rPr>
        <w:t>Dual-fuel indicators</w:t>
      </w:r>
    </w:p>
    <w:p w:rsidR="006A3C33" w:rsidRPr="006A3C33" w:rsidRDefault="006A3C33" w:rsidP="00E552B0">
      <w:pPr>
        <w:spacing w:after="120"/>
        <w:ind w:left="2268" w:right="1134" w:hanging="1134"/>
        <w:jc w:val="both"/>
      </w:pPr>
      <w:r w:rsidRPr="006A3C33">
        <w:t>4.4.1.</w:t>
      </w:r>
      <w:r w:rsidRPr="006A3C33">
        <w:tab/>
        <w:t>Dua</w:t>
      </w:r>
      <w:r w:rsidR="00167C57">
        <w:t>l-fuel operating mode indicator</w:t>
      </w:r>
    </w:p>
    <w:p w:rsidR="006A3C33" w:rsidRPr="006A3C33" w:rsidRDefault="00A67AE9" w:rsidP="00E552B0">
      <w:pPr>
        <w:spacing w:after="120"/>
        <w:ind w:left="2835" w:right="1134" w:hanging="567"/>
        <w:jc w:val="both"/>
      </w:pPr>
      <w:r>
        <w:t>(a)</w:t>
      </w:r>
      <w:r>
        <w:tab/>
      </w:r>
      <w:r w:rsidR="006A3C33" w:rsidRPr="006A3C33">
        <w:t>A dual-fuel engine retrofit system shall have a visual indicator indicating to the driver the mode under which the engine operates (</w:t>
      </w:r>
      <w:r>
        <w:t>dual-fuel mode or diesel mode).</w:t>
      </w:r>
    </w:p>
    <w:p w:rsidR="006A3C33" w:rsidRPr="006A3C33" w:rsidRDefault="00A67AE9" w:rsidP="00E552B0">
      <w:pPr>
        <w:spacing w:after="120"/>
        <w:ind w:left="2835" w:right="1134" w:hanging="567"/>
        <w:jc w:val="both"/>
      </w:pPr>
      <w:r>
        <w:t>(b)</w:t>
      </w:r>
      <w:r>
        <w:tab/>
      </w:r>
      <w:r w:rsidR="006A3C33" w:rsidRPr="006A3C33">
        <w:t>The characteristics and the location of this indicator are left to the discretion of the engine retrofit system manufacturer and may be part of an already exi</w:t>
      </w:r>
      <w:r>
        <w:t>sting visual indication system.</w:t>
      </w:r>
    </w:p>
    <w:p w:rsidR="006A3C33" w:rsidRPr="006A3C33" w:rsidRDefault="00A67AE9" w:rsidP="00E552B0">
      <w:pPr>
        <w:spacing w:after="120"/>
        <w:ind w:left="2835" w:right="1134" w:hanging="567"/>
        <w:jc w:val="both"/>
      </w:pPr>
      <w:r>
        <w:t>(c)</w:t>
      </w:r>
      <w:r>
        <w:tab/>
      </w:r>
      <w:r w:rsidR="006A3C33" w:rsidRPr="006A3C33">
        <w:t>This indicator may be completed by a message display. The system used for displaying the messages referred to in this point may be the same as the ones used for OBD, correct operation of NO</w:t>
      </w:r>
      <w:r w:rsidR="006A3C33" w:rsidRPr="006A3C33">
        <w:rPr>
          <w:vertAlign w:val="subscript"/>
        </w:rPr>
        <w:t>x</w:t>
      </w:r>
      <w:r w:rsidR="006A3C33" w:rsidRPr="006A3C33">
        <w:t xml:space="preserve"> control measures,</w:t>
      </w:r>
      <w:r>
        <w:t xml:space="preserve"> or other maintenance purposes.</w:t>
      </w:r>
    </w:p>
    <w:p w:rsidR="006A3C33" w:rsidRPr="006A3C33" w:rsidRDefault="00A67AE9" w:rsidP="00E552B0">
      <w:pPr>
        <w:spacing w:after="120"/>
        <w:ind w:left="2835" w:right="1134" w:hanging="567"/>
        <w:jc w:val="both"/>
      </w:pPr>
      <w:r>
        <w:t>(d)</w:t>
      </w:r>
      <w:r>
        <w:tab/>
      </w:r>
      <w:r w:rsidR="006A3C33" w:rsidRPr="006A3C33">
        <w:t>The visual element of the dual-fuel operating mode indicator shall not be the same as the one used for the purposes of OBD (</w:t>
      </w:r>
      <w:r>
        <w:t>that is, the MI – Malfunction I</w:t>
      </w:r>
      <w:r w:rsidR="006A3C33" w:rsidRPr="006A3C33">
        <w:t>ndicator), for the purpose of ensuring the correct operation of NO</w:t>
      </w:r>
      <w:r w:rsidR="006A3C33" w:rsidRPr="006A3C33">
        <w:rPr>
          <w:vertAlign w:val="subscript"/>
        </w:rPr>
        <w:t>x</w:t>
      </w:r>
      <w:r w:rsidR="006A3C33" w:rsidRPr="006A3C33">
        <w:t xml:space="preserve"> control measures, or for oth</w:t>
      </w:r>
      <w:r>
        <w:t>er engine maintenance purposes.</w:t>
      </w:r>
    </w:p>
    <w:p w:rsidR="006A3C33" w:rsidRPr="006A3C33" w:rsidRDefault="00A67AE9" w:rsidP="00E552B0">
      <w:pPr>
        <w:spacing w:after="120"/>
        <w:ind w:left="2835" w:right="1134" w:hanging="567"/>
        <w:jc w:val="both"/>
      </w:pPr>
      <w:r>
        <w:t>(e)</w:t>
      </w:r>
      <w:r>
        <w:tab/>
      </w:r>
      <w:r w:rsidR="006A3C33" w:rsidRPr="006A3C33">
        <w:t>Safety alerts always have display priority over the operating mode indication.</w:t>
      </w:r>
    </w:p>
    <w:p w:rsidR="006A3C33" w:rsidRPr="006A3C33" w:rsidRDefault="006A3C33" w:rsidP="00E552B0">
      <w:pPr>
        <w:spacing w:after="120"/>
        <w:ind w:left="2268" w:right="1134" w:hanging="1134"/>
        <w:jc w:val="both"/>
      </w:pPr>
      <w:r w:rsidRPr="006A3C33">
        <w:t>4.4.1.1.</w:t>
      </w:r>
      <w:r w:rsidRPr="006A3C33">
        <w:tab/>
        <w:t>The dual-fuel system shall warn the driver by means of the dual-fuel mode indicator or an audio signal (or both) when the engine operation is forced to diesel mode as required by paragraph 4.3.</w:t>
      </w:r>
    </w:p>
    <w:p w:rsidR="006A3C33" w:rsidRPr="006A3C33" w:rsidRDefault="006A3C33" w:rsidP="00E552B0">
      <w:pPr>
        <w:spacing w:after="120"/>
        <w:ind w:left="2268" w:right="1134" w:hanging="1134"/>
        <w:jc w:val="both"/>
      </w:pPr>
      <w:r w:rsidRPr="006A3C33">
        <w:t>4.4.1.2.</w:t>
      </w:r>
      <w:r w:rsidRPr="006A3C33">
        <w:tab/>
        <w:t>The dual-fuel mode indicator shall be active for at least on</w:t>
      </w:r>
      <w:r w:rsidR="00470C61">
        <w:t>e minute on</w:t>
      </w:r>
      <w:r w:rsidRPr="006A3C33">
        <w:t xml:space="preserve"> the selected mode as soon as the engine operating mode is changed from diesel to dual-fuel mode or vice-versa. This indication is also required for at least one minute at key-on, or at the request of the engine retrofit system manufacturer at engine cranking. The indication shall also be given upon the driver's request.</w:t>
      </w:r>
    </w:p>
    <w:p w:rsidR="006A3C33" w:rsidRPr="006A3C33" w:rsidRDefault="00A53606" w:rsidP="00E552B0">
      <w:pPr>
        <w:spacing w:after="120"/>
        <w:ind w:left="2268" w:right="1134" w:hanging="1134"/>
        <w:jc w:val="both"/>
        <w:rPr>
          <w:b/>
        </w:rPr>
      </w:pPr>
      <w:r>
        <w:rPr>
          <w:b/>
        </w:rPr>
        <w:t>5.</w:t>
      </w:r>
      <w:r>
        <w:rPr>
          <w:b/>
        </w:rPr>
        <w:tab/>
        <w:t xml:space="preserve">Exhaust </w:t>
      </w:r>
      <w:r w:rsidR="00470C61">
        <w:rPr>
          <w:b/>
        </w:rPr>
        <w:t>emissions requirements</w:t>
      </w:r>
    </w:p>
    <w:p w:rsidR="006A3C33" w:rsidRPr="006A3C33" w:rsidRDefault="006A3C33" w:rsidP="006A3C33">
      <w:pPr>
        <w:spacing w:after="120"/>
        <w:ind w:left="2268" w:right="1134" w:hanging="1134"/>
        <w:jc w:val="both"/>
      </w:pPr>
      <w:r w:rsidRPr="006A3C33">
        <w:t>5.1.</w:t>
      </w:r>
      <w:r w:rsidRPr="006A3C33">
        <w:tab/>
        <w:t>General</w:t>
      </w:r>
    </w:p>
    <w:p w:rsidR="006A3C33" w:rsidRPr="006A3C33" w:rsidRDefault="006A3C33" w:rsidP="006A3C33">
      <w:pPr>
        <w:spacing w:after="120"/>
        <w:ind w:left="2268" w:right="1134" w:hanging="1134"/>
        <w:jc w:val="both"/>
      </w:pPr>
      <w:r w:rsidRPr="006A3C33">
        <w:t>5.1.1.</w:t>
      </w:r>
      <w:r w:rsidRPr="006A3C33">
        <w:tab/>
        <w:t>The dual-fuel engine retrofit system shall be designed and manufactured to enable the retrofitted engine or vehicle, in normal use, using that engine retrofit system and complying with the instructions of the engine retrofit system installation manual, to comply with the requirements defined in this Regulation.</w:t>
      </w:r>
    </w:p>
    <w:p w:rsidR="006A3C33" w:rsidRPr="006A3C33" w:rsidRDefault="006A3C33" w:rsidP="006A3C33">
      <w:pPr>
        <w:spacing w:after="120"/>
        <w:ind w:left="2268" w:right="1134" w:hanging="1134"/>
        <w:jc w:val="both"/>
      </w:pPr>
      <w:r w:rsidRPr="006A3C33">
        <w:t>5.1.</w:t>
      </w:r>
      <w:r w:rsidR="001E1685">
        <w:t>1.1.</w:t>
      </w:r>
      <w:r w:rsidR="001E1685">
        <w:tab/>
        <w:t xml:space="preserve">The emission tests at type </w:t>
      </w:r>
      <w:r w:rsidRPr="006A3C33">
        <w:t>approval shall be performed according to the requirements sp</w:t>
      </w:r>
      <w:r w:rsidR="001E1685">
        <w:t>ecified in paragraph 5.2. of this a</w:t>
      </w:r>
      <w:r w:rsidRPr="006A3C33">
        <w:t>nnex.</w:t>
      </w:r>
    </w:p>
    <w:p w:rsidR="006A3C33" w:rsidRPr="006A3C33" w:rsidRDefault="006A3C33" w:rsidP="006A3C33">
      <w:pPr>
        <w:spacing w:after="120"/>
        <w:ind w:left="2268" w:right="1134" w:hanging="1134"/>
        <w:jc w:val="both"/>
      </w:pPr>
      <w:r w:rsidRPr="006A3C33">
        <w:t>5.1.1.2.</w:t>
      </w:r>
      <w:r w:rsidRPr="006A3C33">
        <w:tab/>
        <w:t>The emission limits sha</w:t>
      </w:r>
      <w:r w:rsidR="001E1685">
        <w:t>ll be those specified in paragraph</w:t>
      </w:r>
      <w:r w:rsidRPr="006A3C33">
        <w:t xml:space="preserve"> 5.3</w:t>
      </w:r>
      <w:r w:rsidR="001E1685">
        <w:t>. of this a</w:t>
      </w:r>
      <w:r w:rsidRPr="006A3C33">
        <w:t>nnex.</w:t>
      </w:r>
    </w:p>
    <w:p w:rsidR="006A3C33" w:rsidRPr="006A3C33" w:rsidRDefault="006A3C33" w:rsidP="006A3C33">
      <w:pPr>
        <w:spacing w:after="120"/>
        <w:ind w:left="2268" w:right="1134" w:hanging="1134"/>
        <w:jc w:val="both"/>
      </w:pPr>
      <w:r w:rsidRPr="006A3C33">
        <w:t>5.1.2.</w:t>
      </w:r>
      <w:r w:rsidRPr="006A3C33">
        <w:tab/>
        <w:t xml:space="preserve">The engine retrofit system shall comply with the general requirements regarding emission control strategies specified in </w:t>
      </w:r>
      <w:r w:rsidR="001E1685">
        <w:t xml:space="preserve">Annex 10 to </w:t>
      </w:r>
      <w:r w:rsidRPr="006A3C33">
        <w:t xml:space="preserve">Regulation </w:t>
      </w:r>
      <w:r w:rsidR="001E1685">
        <w:t>No. 49</w:t>
      </w:r>
      <w:r w:rsidRPr="006A3C33">
        <w:t>, whether operating in diesel or in dual-fuel mode.</w:t>
      </w:r>
    </w:p>
    <w:p w:rsidR="006A3C33" w:rsidRPr="006A3C33" w:rsidRDefault="006A3C33" w:rsidP="006A3C33">
      <w:pPr>
        <w:spacing w:after="120"/>
        <w:ind w:left="2268" w:right="1134" w:hanging="1134"/>
        <w:jc w:val="both"/>
      </w:pPr>
      <w:r w:rsidRPr="006A3C33">
        <w:t>5.1.2.1.</w:t>
      </w:r>
      <w:r w:rsidRPr="006A3C33">
        <w:tab/>
        <w:t xml:space="preserve">Defeat strategies or defeat devices, as defined and considered by </w:t>
      </w:r>
      <w:r w:rsidR="00FA26B2">
        <w:t xml:space="preserve">Annex 10 to </w:t>
      </w:r>
      <w:r w:rsidRPr="006A3C33">
        <w:t xml:space="preserve">Regulation </w:t>
      </w:r>
      <w:r w:rsidR="00FA26B2">
        <w:t xml:space="preserve">No. </w:t>
      </w:r>
      <w:r w:rsidRPr="006A3C33">
        <w:t>49 are forbidden.</w:t>
      </w:r>
    </w:p>
    <w:p w:rsidR="006A3C33" w:rsidRPr="006A3C33" w:rsidRDefault="006A3C33" w:rsidP="006A3C33">
      <w:pPr>
        <w:spacing w:after="120"/>
        <w:ind w:left="2268" w:right="1134" w:hanging="1134"/>
        <w:jc w:val="both"/>
      </w:pPr>
      <w:r w:rsidRPr="006A3C33">
        <w:t>5.1.2.2.</w:t>
      </w:r>
      <w:r w:rsidRPr="006A3C33">
        <w:tab/>
        <w:t xml:space="preserve">When emission related components have adjustment possibilities the OBD system shall monitor the correct adjustment of those components. When the </w:t>
      </w:r>
      <w:r w:rsidRPr="006A3C33">
        <w:lastRenderedPageBreak/>
        <w:t>adjusted value is not correct the ECU shall indicate</w:t>
      </w:r>
      <w:r w:rsidR="006119F7">
        <w:t xml:space="preserve"> that a malfunction is present.</w:t>
      </w:r>
    </w:p>
    <w:p w:rsidR="006A3C33" w:rsidRPr="006A3C33" w:rsidRDefault="006119F7" w:rsidP="006A3C33">
      <w:pPr>
        <w:spacing w:after="120"/>
        <w:ind w:left="2268" w:right="1134" w:hanging="1134"/>
        <w:jc w:val="both"/>
      </w:pPr>
      <w:r>
        <w:t>5.2.</w:t>
      </w:r>
      <w:r>
        <w:tab/>
        <w:t xml:space="preserve">Test requirements at type </w:t>
      </w:r>
      <w:r w:rsidR="006A3C33" w:rsidRPr="006A3C33">
        <w:t>approval</w:t>
      </w:r>
    </w:p>
    <w:p w:rsidR="006A3C33" w:rsidRPr="006A3C33" w:rsidRDefault="006A3C33" w:rsidP="006A3C33">
      <w:pPr>
        <w:spacing w:after="120"/>
        <w:ind w:left="2268" w:right="1134" w:hanging="1134"/>
        <w:jc w:val="both"/>
      </w:pPr>
      <w:r w:rsidRPr="006A3C33">
        <w:t>5.2.1.</w:t>
      </w:r>
      <w:r w:rsidRPr="006A3C33">
        <w:tab/>
        <w:t>Measurement methods</w:t>
      </w:r>
    </w:p>
    <w:p w:rsidR="006A3C33" w:rsidRPr="006A3C33" w:rsidRDefault="006A3C33" w:rsidP="006A3C33">
      <w:pPr>
        <w:spacing w:after="120"/>
        <w:ind w:left="2268" w:right="1134" w:hanging="1134"/>
        <w:jc w:val="both"/>
      </w:pPr>
      <w:r w:rsidRPr="006A3C33">
        <w:tab/>
        <w:t>The emission performance of the demonstration engine shall be measured using the test p</w:t>
      </w:r>
      <w:r w:rsidR="006119F7">
        <w:t>rocedures as specified in this a</w:t>
      </w:r>
      <w:r w:rsidRPr="006A3C33">
        <w:t xml:space="preserve">nnex and in </w:t>
      </w:r>
      <w:r w:rsidR="006119F7">
        <w:t xml:space="preserve">Annex 11 to </w:t>
      </w:r>
      <w:r w:rsidRPr="006A3C33">
        <w:t>R</w:t>
      </w:r>
      <w:r w:rsidR="006119F7">
        <w:t xml:space="preserve">egulation No. </w:t>
      </w:r>
      <w:r w:rsidRPr="006A3C33">
        <w:t>49.</w:t>
      </w:r>
    </w:p>
    <w:p w:rsidR="006A3C33" w:rsidRPr="006A3C33" w:rsidRDefault="006A3C33" w:rsidP="006A3C33">
      <w:pPr>
        <w:spacing w:after="120"/>
        <w:ind w:left="2268" w:right="1134" w:hanging="1134"/>
        <w:jc w:val="both"/>
      </w:pPr>
      <w:r w:rsidRPr="006A3C33">
        <w:t>5.2.2.</w:t>
      </w:r>
      <w:r w:rsidRPr="006A3C33">
        <w:tab/>
        <w:t>Type approval tests</w:t>
      </w:r>
    </w:p>
    <w:p w:rsidR="006A3C33" w:rsidRPr="006A3C33" w:rsidRDefault="006A3C33" w:rsidP="006A3C33">
      <w:pPr>
        <w:spacing w:after="120"/>
        <w:ind w:left="2268" w:right="1134" w:hanging="1134"/>
        <w:jc w:val="both"/>
      </w:pPr>
      <w:r w:rsidRPr="006A3C33">
        <w:t>5.2.2.1.</w:t>
      </w:r>
      <w:r w:rsidRPr="006A3C33">
        <w:tab/>
        <w:t>The components of the engine retrofit system installed on the demonstration engine shall be aged in accordance with paragraph 9.2.</w:t>
      </w:r>
    </w:p>
    <w:p w:rsidR="006A3C33" w:rsidRPr="006A3C33" w:rsidRDefault="006A3C33" w:rsidP="006A3C33">
      <w:pPr>
        <w:spacing w:after="120"/>
        <w:ind w:left="2268" w:right="1134" w:hanging="1134"/>
        <w:jc w:val="both"/>
      </w:pPr>
      <w:r w:rsidRPr="006A3C33">
        <w:t>5.2.2.2.</w:t>
      </w:r>
      <w:r w:rsidRPr="006A3C33">
        <w:tab/>
        <w:t>The demonstration engine shall be tested in the following confi</w:t>
      </w:r>
      <w:r w:rsidR="00052643">
        <w:t>gurations and operational modes:</w:t>
      </w:r>
    </w:p>
    <w:p w:rsidR="006A3C33" w:rsidRPr="006A3C33" w:rsidRDefault="00052643" w:rsidP="00052643">
      <w:pPr>
        <w:spacing w:after="120"/>
        <w:ind w:left="2835" w:right="1134" w:hanging="567"/>
        <w:jc w:val="both"/>
      </w:pPr>
      <w:r>
        <w:t>(a)</w:t>
      </w:r>
      <w:r>
        <w:tab/>
        <w:t>D</w:t>
      </w:r>
      <w:r w:rsidR="006A3C33" w:rsidRPr="006A3C33">
        <w:t>iesel mode without the dual-fuel engine retrofit system installed (original engine);</w:t>
      </w:r>
    </w:p>
    <w:p w:rsidR="006A3C33" w:rsidRPr="006A3C33" w:rsidRDefault="00052643" w:rsidP="00052643">
      <w:pPr>
        <w:spacing w:after="120"/>
        <w:ind w:left="2835" w:right="1134" w:hanging="567"/>
        <w:jc w:val="both"/>
      </w:pPr>
      <w:r>
        <w:t>(b)</w:t>
      </w:r>
      <w:r>
        <w:tab/>
        <w:t>D</w:t>
      </w:r>
      <w:r w:rsidR="006A3C33" w:rsidRPr="006A3C33">
        <w:t>iesel mode with the dual-fuel engine retrofit system installed;</w:t>
      </w:r>
    </w:p>
    <w:p w:rsidR="006A3C33" w:rsidRPr="006A3C33" w:rsidRDefault="00052643" w:rsidP="00052643">
      <w:pPr>
        <w:spacing w:after="120"/>
        <w:ind w:left="2835" w:right="1134" w:hanging="567"/>
        <w:jc w:val="both"/>
      </w:pPr>
      <w:r>
        <w:t>(c)</w:t>
      </w:r>
      <w:r>
        <w:tab/>
        <w:t>D</w:t>
      </w:r>
      <w:r w:rsidR="006A3C33" w:rsidRPr="006A3C33">
        <w:t>ual-fuel mode.</w:t>
      </w:r>
    </w:p>
    <w:p w:rsidR="006A3C33" w:rsidRPr="006A3C33" w:rsidRDefault="006A3C33" w:rsidP="006A3C33">
      <w:pPr>
        <w:spacing w:after="120"/>
        <w:ind w:left="2268" w:right="1134" w:hanging="1134"/>
        <w:jc w:val="both"/>
      </w:pPr>
      <w:r w:rsidRPr="006A3C33">
        <w:t>5.2.3.</w:t>
      </w:r>
      <w:r w:rsidRPr="006A3C33">
        <w:tab/>
        <w:t>Laboratory tests</w:t>
      </w:r>
    </w:p>
    <w:p w:rsidR="006A3C33" w:rsidRPr="006A3C33" w:rsidRDefault="006A3C33" w:rsidP="006A3C33">
      <w:pPr>
        <w:spacing w:after="120"/>
        <w:ind w:left="2268" w:right="1134" w:hanging="1134"/>
        <w:jc w:val="both"/>
      </w:pPr>
      <w:r w:rsidRPr="006A3C33">
        <w:tab/>
        <w:t xml:space="preserve">The demonstration engine shall be tested in diesel mode and in dual-fuel mode. The ETC and ESC test cycles shall be used. The emissions to be measured </w:t>
      </w:r>
      <w:r w:rsidR="008A1CBB">
        <w:t>are shown in Table 1.</w:t>
      </w:r>
    </w:p>
    <w:p w:rsidR="006A3C33" w:rsidRDefault="006A3C33" w:rsidP="006A3C33">
      <w:pPr>
        <w:spacing w:after="120"/>
        <w:ind w:left="2268" w:right="1134" w:hanging="1134"/>
        <w:jc w:val="both"/>
      </w:pPr>
      <w:r w:rsidRPr="006A3C33">
        <w:tab/>
        <w:t>The avera</w:t>
      </w:r>
      <w:r w:rsidR="00257FE5">
        <w:t xml:space="preserve">ge gas ratios over the ESC test </w:t>
      </w:r>
      <w:r w:rsidRPr="006A3C33">
        <w:t>cycle (GER</w:t>
      </w:r>
      <w:r w:rsidRPr="006A3C33">
        <w:rPr>
          <w:vertAlign w:val="subscript"/>
        </w:rPr>
        <w:t>ESC</w:t>
      </w:r>
      <w:r w:rsidR="00257FE5">
        <w:t xml:space="preserve">) and over the ETC test </w:t>
      </w:r>
      <w:r w:rsidRPr="006A3C33">
        <w:t>cycle (GER</w:t>
      </w:r>
      <w:r w:rsidRPr="006A3C33">
        <w:rPr>
          <w:vertAlign w:val="subscript"/>
        </w:rPr>
        <w:t>ETC</w:t>
      </w:r>
      <w:r w:rsidRPr="006A3C33">
        <w:t xml:space="preserve">) shall be determined </w:t>
      </w:r>
      <w:r w:rsidR="006A6E99">
        <w:t>in accordance with paragraph 2.</w:t>
      </w:r>
    </w:p>
    <w:p w:rsidR="006A6E99" w:rsidRPr="00D53FFA" w:rsidRDefault="006A6E99" w:rsidP="006A6E99">
      <w:pPr>
        <w:spacing w:before="120" w:line="240" w:lineRule="auto"/>
        <w:ind w:left="1134"/>
      </w:pPr>
      <w:r>
        <w:t xml:space="preserve">Table </w:t>
      </w:r>
      <w:r w:rsidRPr="00D53FFA">
        <w:t>1</w:t>
      </w:r>
    </w:p>
    <w:p w:rsidR="006A6E99" w:rsidRPr="006A3C33" w:rsidRDefault="006A6E99" w:rsidP="006A6E99">
      <w:pPr>
        <w:spacing w:after="120"/>
        <w:ind w:left="1134" w:right="1134" w:hanging="1134"/>
        <w:jc w:val="both"/>
      </w:pPr>
      <w:r>
        <w:rPr>
          <w:b/>
        </w:rPr>
        <w:tab/>
      </w:r>
      <w:r w:rsidRPr="006A6E99">
        <w:rPr>
          <w:b/>
        </w:rPr>
        <w:t>Laboratory tests to be performed by the demonstration engine</w:t>
      </w:r>
    </w:p>
    <w:tbl>
      <w:tblPr>
        <w:tblW w:w="592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75"/>
        <w:gridCol w:w="2268"/>
        <w:gridCol w:w="2977"/>
      </w:tblGrid>
      <w:tr w:rsidR="006A3C33" w:rsidRPr="006A3C33" w:rsidTr="00701106">
        <w:trPr>
          <w:tblHeader/>
        </w:trPr>
        <w:tc>
          <w:tcPr>
            <w:tcW w:w="675" w:type="dxa"/>
            <w:tcBorders>
              <w:bottom w:val="single" w:sz="12" w:space="0" w:color="auto"/>
            </w:tcBorders>
            <w:shd w:val="clear" w:color="auto" w:fill="auto"/>
            <w:vAlign w:val="center"/>
          </w:tcPr>
          <w:p w:rsidR="006A3C33" w:rsidRPr="006A3C33" w:rsidRDefault="006A3C33" w:rsidP="00472617">
            <w:pPr>
              <w:widowControl w:val="0"/>
              <w:numPr>
                <w:ilvl w:val="1"/>
                <w:numId w:val="0"/>
              </w:numPr>
              <w:suppressAutoHyphens w:val="0"/>
              <w:autoSpaceDE w:val="0"/>
              <w:autoSpaceDN w:val="0"/>
              <w:adjustRightInd w:val="0"/>
              <w:spacing w:line="240" w:lineRule="auto"/>
              <w:jc w:val="center"/>
              <w:rPr>
                <w:rFonts w:ascii="Calibri" w:eastAsia="Calibri" w:hAnsi="Calibri"/>
                <w:i/>
                <w:sz w:val="16"/>
                <w:szCs w:val="16"/>
              </w:rPr>
            </w:pPr>
          </w:p>
          <w:p w:rsidR="006A3C33" w:rsidRPr="006A3C33" w:rsidRDefault="006A3C33" w:rsidP="00472617">
            <w:pPr>
              <w:widowControl w:val="0"/>
              <w:numPr>
                <w:ilvl w:val="1"/>
                <w:numId w:val="0"/>
              </w:numPr>
              <w:suppressAutoHyphens w:val="0"/>
              <w:autoSpaceDE w:val="0"/>
              <w:autoSpaceDN w:val="0"/>
              <w:adjustRightInd w:val="0"/>
              <w:spacing w:line="240" w:lineRule="auto"/>
              <w:jc w:val="center"/>
              <w:rPr>
                <w:rFonts w:ascii="Calibri" w:eastAsia="Calibri" w:hAnsi="Calibri"/>
                <w:i/>
                <w:sz w:val="16"/>
                <w:szCs w:val="16"/>
              </w:rPr>
            </w:pPr>
          </w:p>
        </w:tc>
        <w:tc>
          <w:tcPr>
            <w:tcW w:w="2268" w:type="dxa"/>
            <w:tcBorders>
              <w:bottom w:val="single" w:sz="12" w:space="0" w:color="auto"/>
            </w:tcBorders>
            <w:vAlign w:val="center"/>
          </w:tcPr>
          <w:p w:rsidR="006A3C33" w:rsidRPr="006A3C33" w:rsidRDefault="006A3C33" w:rsidP="00AE492C">
            <w:pPr>
              <w:widowControl w:val="0"/>
              <w:numPr>
                <w:ilvl w:val="1"/>
                <w:numId w:val="0"/>
              </w:numPr>
              <w:suppressAutoHyphens w:val="0"/>
              <w:autoSpaceDE w:val="0"/>
              <w:autoSpaceDN w:val="0"/>
              <w:adjustRightInd w:val="0"/>
              <w:spacing w:before="80" w:after="80" w:line="240" w:lineRule="auto"/>
              <w:jc w:val="center"/>
              <w:rPr>
                <w:rFonts w:eastAsia="Calibri"/>
                <w:i/>
                <w:sz w:val="16"/>
                <w:szCs w:val="16"/>
              </w:rPr>
            </w:pPr>
            <w:r w:rsidRPr="006A3C33">
              <w:rPr>
                <w:rFonts w:eastAsia="Calibri"/>
                <w:i/>
                <w:sz w:val="16"/>
                <w:szCs w:val="16"/>
              </w:rPr>
              <w:t>Diesel Mode</w:t>
            </w:r>
          </w:p>
        </w:tc>
        <w:tc>
          <w:tcPr>
            <w:tcW w:w="2977" w:type="dxa"/>
            <w:tcBorders>
              <w:bottom w:val="single" w:sz="12" w:space="0" w:color="auto"/>
            </w:tcBorders>
            <w:shd w:val="clear" w:color="auto" w:fill="auto"/>
            <w:vAlign w:val="center"/>
          </w:tcPr>
          <w:p w:rsidR="006A3C33" w:rsidRPr="006A3C33" w:rsidRDefault="006A3C33" w:rsidP="00AE492C">
            <w:pPr>
              <w:widowControl w:val="0"/>
              <w:numPr>
                <w:ilvl w:val="1"/>
                <w:numId w:val="0"/>
              </w:numPr>
              <w:suppressAutoHyphens w:val="0"/>
              <w:autoSpaceDE w:val="0"/>
              <w:autoSpaceDN w:val="0"/>
              <w:adjustRightInd w:val="0"/>
              <w:spacing w:before="80" w:after="80" w:line="240" w:lineRule="auto"/>
              <w:jc w:val="center"/>
              <w:rPr>
                <w:rFonts w:eastAsia="Calibri"/>
                <w:i/>
                <w:sz w:val="16"/>
                <w:szCs w:val="16"/>
              </w:rPr>
            </w:pPr>
            <w:r w:rsidRPr="006A3C33">
              <w:rPr>
                <w:rFonts w:eastAsia="Calibri"/>
                <w:i/>
                <w:sz w:val="16"/>
                <w:szCs w:val="16"/>
              </w:rPr>
              <w:t>Dual-fuel Mode</w:t>
            </w:r>
          </w:p>
        </w:tc>
      </w:tr>
      <w:tr w:rsidR="006A3C33" w:rsidRPr="006A3C33" w:rsidTr="00701106">
        <w:tc>
          <w:tcPr>
            <w:tcW w:w="675" w:type="dxa"/>
            <w:tcBorders>
              <w:top w:val="single" w:sz="12" w:space="0" w:color="auto"/>
              <w:bottom w:val="single" w:sz="2" w:space="0" w:color="auto"/>
            </w:tcBorders>
            <w:shd w:val="clear" w:color="auto" w:fill="auto"/>
            <w:vAlign w:val="center"/>
          </w:tcPr>
          <w:p w:rsidR="006A3C33" w:rsidRPr="006A3C33" w:rsidRDefault="006A3C33" w:rsidP="00AE492C">
            <w:pPr>
              <w:widowControl w:val="0"/>
              <w:numPr>
                <w:ilvl w:val="1"/>
                <w:numId w:val="0"/>
              </w:numPr>
              <w:suppressAutoHyphens w:val="0"/>
              <w:autoSpaceDE w:val="0"/>
              <w:autoSpaceDN w:val="0"/>
              <w:adjustRightInd w:val="0"/>
              <w:spacing w:before="40" w:after="120" w:line="240" w:lineRule="auto"/>
              <w:ind w:left="65" w:right="-2518"/>
              <w:rPr>
                <w:rFonts w:eastAsia="Calibri"/>
              </w:rPr>
            </w:pPr>
            <w:r w:rsidRPr="006A3C33">
              <w:rPr>
                <w:rFonts w:eastAsia="Calibri"/>
              </w:rPr>
              <w:t>ETC</w:t>
            </w:r>
          </w:p>
        </w:tc>
        <w:tc>
          <w:tcPr>
            <w:tcW w:w="2268" w:type="dxa"/>
            <w:tcBorders>
              <w:top w:val="single" w:sz="12" w:space="0" w:color="auto"/>
              <w:bottom w:val="single" w:sz="2" w:space="0" w:color="auto"/>
            </w:tcBorders>
            <w:vAlign w:val="center"/>
          </w:tcPr>
          <w:p w:rsidR="006A3C33" w:rsidRPr="006A3C33" w:rsidRDefault="006A3C33" w:rsidP="00AE492C">
            <w:pPr>
              <w:widowControl w:val="0"/>
              <w:numPr>
                <w:ilvl w:val="1"/>
                <w:numId w:val="0"/>
              </w:numPr>
              <w:suppressAutoHyphens w:val="0"/>
              <w:autoSpaceDE w:val="0"/>
              <w:autoSpaceDN w:val="0"/>
              <w:adjustRightInd w:val="0"/>
              <w:spacing w:before="40" w:after="120" w:line="240" w:lineRule="auto"/>
              <w:ind w:firstLine="34"/>
              <w:jc w:val="center"/>
              <w:rPr>
                <w:rFonts w:eastAsia="Calibri"/>
              </w:rPr>
            </w:pPr>
            <w:r w:rsidRPr="006A3C33">
              <w:rPr>
                <w:rFonts w:eastAsia="Calibri"/>
              </w:rPr>
              <w:t>NMHC; CO; NO</w:t>
            </w:r>
            <w:r w:rsidRPr="006A3C33">
              <w:rPr>
                <w:rFonts w:eastAsia="Calibri"/>
                <w:vertAlign w:val="subscript"/>
              </w:rPr>
              <w:t>X</w:t>
            </w:r>
            <w:r w:rsidRPr="006A3C33">
              <w:rPr>
                <w:rFonts w:eastAsia="Calibri"/>
              </w:rPr>
              <w:t>; PM</w:t>
            </w:r>
          </w:p>
        </w:tc>
        <w:tc>
          <w:tcPr>
            <w:tcW w:w="2977" w:type="dxa"/>
            <w:tcBorders>
              <w:top w:val="single" w:sz="12" w:space="0" w:color="auto"/>
              <w:bottom w:val="single" w:sz="2" w:space="0" w:color="auto"/>
            </w:tcBorders>
            <w:shd w:val="clear" w:color="auto" w:fill="auto"/>
            <w:vAlign w:val="center"/>
          </w:tcPr>
          <w:p w:rsidR="006A3C33" w:rsidRPr="006A3C33" w:rsidRDefault="006A3C33" w:rsidP="00AE492C">
            <w:pPr>
              <w:widowControl w:val="0"/>
              <w:numPr>
                <w:ilvl w:val="1"/>
                <w:numId w:val="0"/>
              </w:numPr>
              <w:suppressAutoHyphens w:val="0"/>
              <w:autoSpaceDE w:val="0"/>
              <w:autoSpaceDN w:val="0"/>
              <w:adjustRightInd w:val="0"/>
              <w:spacing w:before="40" w:after="120" w:line="240" w:lineRule="auto"/>
              <w:jc w:val="center"/>
              <w:rPr>
                <w:rFonts w:eastAsia="Calibri"/>
              </w:rPr>
            </w:pPr>
            <w:r w:rsidRPr="006A3C33">
              <w:rPr>
                <w:rFonts w:eastAsia="Calibri"/>
              </w:rPr>
              <w:t>NMHC; CH</w:t>
            </w:r>
            <w:r w:rsidRPr="006A3C33">
              <w:rPr>
                <w:rFonts w:eastAsia="Calibri"/>
                <w:vertAlign w:val="subscript"/>
              </w:rPr>
              <w:t>4</w:t>
            </w:r>
            <w:r w:rsidRPr="006A3C33">
              <w:rPr>
                <w:rFonts w:eastAsia="Calibri"/>
                <w:i/>
                <w:vertAlign w:val="superscript"/>
              </w:rPr>
              <w:t>a</w:t>
            </w:r>
            <w:r w:rsidRPr="006A3C33">
              <w:rPr>
                <w:rFonts w:eastAsia="Calibri"/>
              </w:rPr>
              <w:t>; CO; NO</w:t>
            </w:r>
            <w:r w:rsidRPr="006A3C33">
              <w:rPr>
                <w:rFonts w:eastAsia="Calibri"/>
                <w:vertAlign w:val="subscript"/>
              </w:rPr>
              <w:t>X</w:t>
            </w:r>
            <w:r w:rsidRPr="006A3C33">
              <w:rPr>
                <w:rFonts w:eastAsia="Calibri"/>
              </w:rPr>
              <w:t>; PM</w:t>
            </w:r>
          </w:p>
        </w:tc>
      </w:tr>
      <w:tr w:rsidR="006A3C33" w:rsidRPr="006A3C33" w:rsidTr="00701106">
        <w:tc>
          <w:tcPr>
            <w:tcW w:w="675" w:type="dxa"/>
            <w:tcBorders>
              <w:bottom w:val="single" w:sz="12" w:space="0" w:color="auto"/>
            </w:tcBorders>
            <w:shd w:val="clear" w:color="auto" w:fill="auto"/>
            <w:vAlign w:val="center"/>
          </w:tcPr>
          <w:p w:rsidR="006A3C33" w:rsidRPr="006A3C33" w:rsidRDefault="006A3C33" w:rsidP="00AE492C">
            <w:pPr>
              <w:keepNext/>
              <w:keepLines/>
              <w:widowControl w:val="0"/>
              <w:numPr>
                <w:ilvl w:val="1"/>
                <w:numId w:val="0"/>
              </w:numPr>
              <w:suppressAutoHyphens w:val="0"/>
              <w:autoSpaceDE w:val="0"/>
              <w:autoSpaceDN w:val="0"/>
              <w:adjustRightInd w:val="0"/>
              <w:spacing w:before="40" w:after="120" w:line="240" w:lineRule="auto"/>
              <w:ind w:left="65" w:right="-2518"/>
              <w:rPr>
                <w:rFonts w:eastAsia="Calibri"/>
              </w:rPr>
            </w:pPr>
            <w:r w:rsidRPr="006A3C33">
              <w:rPr>
                <w:rFonts w:eastAsia="Calibri"/>
              </w:rPr>
              <w:t>ESC</w:t>
            </w:r>
          </w:p>
        </w:tc>
        <w:tc>
          <w:tcPr>
            <w:tcW w:w="2268" w:type="dxa"/>
            <w:tcBorders>
              <w:bottom w:val="single" w:sz="12" w:space="0" w:color="auto"/>
            </w:tcBorders>
            <w:vAlign w:val="center"/>
          </w:tcPr>
          <w:p w:rsidR="006A3C33" w:rsidRPr="006A3C33" w:rsidRDefault="006A3C33" w:rsidP="00AE492C">
            <w:pPr>
              <w:keepNext/>
              <w:keepLines/>
              <w:widowControl w:val="0"/>
              <w:numPr>
                <w:ilvl w:val="1"/>
                <w:numId w:val="0"/>
              </w:numPr>
              <w:suppressAutoHyphens w:val="0"/>
              <w:autoSpaceDE w:val="0"/>
              <w:autoSpaceDN w:val="0"/>
              <w:adjustRightInd w:val="0"/>
              <w:spacing w:before="40" w:after="120" w:line="240" w:lineRule="auto"/>
              <w:ind w:firstLine="34"/>
              <w:jc w:val="center"/>
              <w:rPr>
                <w:rFonts w:eastAsia="Calibri"/>
              </w:rPr>
            </w:pPr>
            <w:r w:rsidRPr="006A3C33">
              <w:rPr>
                <w:rFonts w:eastAsia="Calibri"/>
              </w:rPr>
              <w:t>HC; CO; NO</w:t>
            </w:r>
            <w:r w:rsidRPr="006A3C33">
              <w:rPr>
                <w:rFonts w:eastAsia="Calibri"/>
                <w:vertAlign w:val="subscript"/>
              </w:rPr>
              <w:t>X</w:t>
            </w:r>
            <w:r w:rsidRPr="006A3C33">
              <w:rPr>
                <w:rFonts w:eastAsia="Calibri"/>
              </w:rPr>
              <w:t>; PM</w:t>
            </w:r>
          </w:p>
        </w:tc>
        <w:tc>
          <w:tcPr>
            <w:tcW w:w="2977" w:type="dxa"/>
            <w:tcBorders>
              <w:bottom w:val="single" w:sz="12" w:space="0" w:color="auto"/>
            </w:tcBorders>
            <w:shd w:val="clear" w:color="auto" w:fill="auto"/>
            <w:vAlign w:val="center"/>
          </w:tcPr>
          <w:p w:rsidR="006A3C33" w:rsidRPr="006A3C33" w:rsidRDefault="006A3C33" w:rsidP="00AE492C">
            <w:pPr>
              <w:keepNext/>
              <w:keepLines/>
              <w:widowControl w:val="0"/>
              <w:numPr>
                <w:ilvl w:val="1"/>
                <w:numId w:val="0"/>
              </w:numPr>
              <w:suppressAutoHyphens w:val="0"/>
              <w:autoSpaceDE w:val="0"/>
              <w:autoSpaceDN w:val="0"/>
              <w:adjustRightInd w:val="0"/>
              <w:spacing w:before="40" w:after="120" w:line="240" w:lineRule="auto"/>
              <w:ind w:firstLine="33"/>
              <w:jc w:val="center"/>
              <w:rPr>
                <w:rFonts w:eastAsia="Calibri"/>
              </w:rPr>
            </w:pPr>
            <w:r w:rsidRPr="006A3C33">
              <w:rPr>
                <w:rFonts w:eastAsia="Calibri"/>
              </w:rPr>
              <w:t>GER determination only</w:t>
            </w:r>
          </w:p>
        </w:tc>
      </w:tr>
    </w:tbl>
    <w:p w:rsidR="006A3C33" w:rsidRPr="006A3C33" w:rsidRDefault="006A3C33" w:rsidP="006A3C33">
      <w:pPr>
        <w:spacing w:after="120"/>
        <w:ind w:left="2268" w:right="1134" w:hanging="1134"/>
        <w:jc w:val="both"/>
      </w:pPr>
      <w:proofErr w:type="spellStart"/>
      <w:proofErr w:type="gramStart"/>
      <w:r w:rsidRPr="006A3C33">
        <w:rPr>
          <w:i/>
          <w:vertAlign w:val="superscript"/>
        </w:rPr>
        <w:t>a</w:t>
      </w:r>
      <w:proofErr w:type="spellEnd"/>
      <w:r w:rsidR="006A6E99">
        <w:rPr>
          <w:i/>
          <w:vertAlign w:val="superscript"/>
        </w:rPr>
        <w:t xml:space="preserve"> </w:t>
      </w:r>
      <w:r w:rsidRPr="006A3C33">
        <w:rPr>
          <w:i/>
          <w:vertAlign w:val="superscript"/>
        </w:rPr>
        <w:t xml:space="preserve"> </w:t>
      </w:r>
      <w:r w:rsidRPr="006A3C33">
        <w:t>For</w:t>
      </w:r>
      <w:proofErr w:type="gramEnd"/>
      <w:r w:rsidRPr="006A3C33">
        <w:t xml:space="preserve"> NG engines only.</w:t>
      </w:r>
    </w:p>
    <w:p w:rsidR="006A3C33" w:rsidRPr="006A3C33" w:rsidRDefault="006A3C33" w:rsidP="006A3C33">
      <w:pPr>
        <w:spacing w:after="120"/>
        <w:ind w:left="2268" w:right="1134" w:hanging="1134"/>
        <w:jc w:val="both"/>
      </w:pPr>
      <w:r w:rsidRPr="006A3C33">
        <w:t>5.3.</w:t>
      </w:r>
      <w:r w:rsidRPr="006A3C33">
        <w:tab/>
        <w:t>Emission limits for dual-fuel engines retrofitted with an engine retrofit system:</w:t>
      </w:r>
    </w:p>
    <w:p w:rsidR="006A3C33" w:rsidRPr="006A3C33" w:rsidRDefault="006A3C33" w:rsidP="006A3C33">
      <w:pPr>
        <w:spacing w:after="120"/>
        <w:ind w:left="2268" w:right="1134" w:hanging="1134"/>
        <w:jc w:val="both"/>
      </w:pPr>
      <w:r w:rsidRPr="006A3C33">
        <w:t>5.3.1.</w:t>
      </w:r>
      <w:r w:rsidRPr="006A3C33">
        <w:tab/>
        <w:t>Diesel mode after retrofit</w:t>
      </w:r>
    </w:p>
    <w:p w:rsidR="006A3C33" w:rsidRPr="006A3C33" w:rsidRDefault="006A3C33" w:rsidP="006A3C33">
      <w:pPr>
        <w:spacing w:after="120"/>
        <w:ind w:left="2268" w:right="1134" w:hanging="1134"/>
        <w:jc w:val="both"/>
      </w:pPr>
      <w:r w:rsidRPr="006A3C33">
        <w:tab/>
        <w:t>The exhaust emissions of the engine operating in diesel mode shall not exceed th</w:t>
      </w:r>
      <w:r w:rsidR="001F66E3">
        <w:t>e R</w:t>
      </w:r>
      <w:r w:rsidR="00947DE7">
        <w:t xml:space="preserve">egulation No. </w:t>
      </w:r>
      <w:r w:rsidR="001F66E3">
        <w:t>49 original emission limits.</w:t>
      </w:r>
    </w:p>
    <w:p w:rsidR="006A3C33" w:rsidRPr="006A3C33" w:rsidRDefault="006A3C33" w:rsidP="006A3C33">
      <w:pPr>
        <w:spacing w:after="120"/>
        <w:ind w:left="2268" w:right="1134" w:hanging="1134"/>
        <w:jc w:val="both"/>
      </w:pPr>
      <w:r w:rsidRPr="006A3C33">
        <w:t>5.3.2</w:t>
      </w:r>
      <w:r w:rsidR="00947DE7">
        <w:t>.</w:t>
      </w:r>
      <w:r w:rsidR="00947DE7">
        <w:tab/>
        <w:t>Dual-fuel mode after retrofit</w:t>
      </w:r>
    </w:p>
    <w:p w:rsidR="006A3C33" w:rsidRPr="006A3C33" w:rsidRDefault="006A3C33" w:rsidP="006A3C33">
      <w:pPr>
        <w:spacing w:after="120"/>
        <w:ind w:left="2268" w:right="1134"/>
        <w:jc w:val="both"/>
      </w:pPr>
      <w:r w:rsidRPr="006A3C33">
        <w:t>The exhaust emissions of the demonstration engine operating in dual-fuel mode shall not exceed the emission limits specified in this paragraph. No deterioration factors shall be applied as the engine and components are already aged.</w:t>
      </w:r>
    </w:p>
    <w:p w:rsidR="006A3C33" w:rsidRPr="006A3C33" w:rsidRDefault="006A3C33" w:rsidP="006A3C33">
      <w:pPr>
        <w:spacing w:after="120"/>
        <w:ind w:left="2268" w:right="1134" w:hanging="1134"/>
        <w:jc w:val="both"/>
      </w:pPr>
      <w:r w:rsidRPr="006A3C33">
        <w:t>5.3.2.1.</w:t>
      </w:r>
      <w:r w:rsidRPr="006A3C33">
        <w:tab/>
        <w:t>CO, NO</w:t>
      </w:r>
      <w:r w:rsidRPr="006A3C33">
        <w:rPr>
          <w:vertAlign w:val="subscript"/>
        </w:rPr>
        <w:t>x</w:t>
      </w:r>
      <w:r w:rsidRPr="006A3C33">
        <w:t>, PM emissions</w:t>
      </w:r>
    </w:p>
    <w:p w:rsidR="006A3C33" w:rsidRPr="006A3C33" w:rsidRDefault="006A3C33" w:rsidP="006A3C33">
      <w:pPr>
        <w:spacing w:after="120"/>
        <w:ind w:left="2268" w:right="1134" w:hanging="1134"/>
        <w:jc w:val="both"/>
      </w:pPr>
      <w:r w:rsidRPr="006A3C33">
        <w:tab/>
        <w:t>The CO, NO</w:t>
      </w:r>
      <w:r w:rsidRPr="006A3C33">
        <w:rPr>
          <w:vertAlign w:val="subscript"/>
        </w:rPr>
        <w:t>x</w:t>
      </w:r>
      <w:r w:rsidRPr="006A3C33">
        <w:t xml:space="preserve"> and PM </w:t>
      </w:r>
      <w:r w:rsidR="00022B30">
        <w:t>emission limits applicable for t</w:t>
      </w:r>
      <w:r w:rsidRPr="006A3C33">
        <w:t>ype 2B dual-fuel engines as specified in R</w:t>
      </w:r>
      <w:r w:rsidR="0072799D">
        <w:t xml:space="preserve">egulation No. </w:t>
      </w:r>
      <w:r w:rsidRPr="006A3C33">
        <w:t>49 shall apply.</w:t>
      </w:r>
    </w:p>
    <w:p w:rsidR="006A3C33" w:rsidRPr="006A3C33" w:rsidRDefault="006A3C33" w:rsidP="006A3C33">
      <w:pPr>
        <w:spacing w:after="120"/>
        <w:ind w:left="2268" w:right="1134" w:hanging="1134"/>
        <w:jc w:val="both"/>
      </w:pPr>
      <w:r w:rsidRPr="006A3C33">
        <w:lastRenderedPageBreak/>
        <w:t>5.3.2.2.</w:t>
      </w:r>
      <w:r w:rsidRPr="006A3C33">
        <w:tab/>
        <w:t>THC, NMHC, CH</w:t>
      </w:r>
      <w:r w:rsidRPr="006A3C33">
        <w:rPr>
          <w:vertAlign w:val="subscript"/>
        </w:rPr>
        <w:t>4</w:t>
      </w:r>
      <w:r w:rsidRPr="006A3C33">
        <w:t xml:space="preserve"> emissions</w:t>
      </w:r>
    </w:p>
    <w:p w:rsidR="006A3C33" w:rsidRPr="006A3C33" w:rsidRDefault="006A3C33" w:rsidP="006A3C33">
      <w:pPr>
        <w:spacing w:after="120"/>
        <w:ind w:left="2268" w:right="1134" w:hanging="1134"/>
        <w:jc w:val="both"/>
      </w:pPr>
      <w:r w:rsidRPr="006A3C33">
        <w:t>5.3.2.2.1.</w:t>
      </w:r>
      <w:r w:rsidRPr="006A3C33">
        <w:tab/>
        <w:t>For LPG engines the THC</w:t>
      </w:r>
      <w:r w:rsidR="00022B30">
        <w:t xml:space="preserve"> emission limit applicable for t</w:t>
      </w:r>
      <w:r w:rsidRPr="006A3C33">
        <w:t>ype 2B LPG dual-fuel engines as specified in R</w:t>
      </w:r>
      <w:r w:rsidR="0072799D">
        <w:t xml:space="preserve">egulation No. </w:t>
      </w:r>
      <w:r w:rsidRPr="006A3C33">
        <w:t>49 shall apply.</w:t>
      </w:r>
    </w:p>
    <w:p w:rsidR="006A3C33" w:rsidRPr="006A3C33" w:rsidRDefault="006A3C33" w:rsidP="006A3C33">
      <w:pPr>
        <w:spacing w:after="120"/>
        <w:ind w:left="2268" w:right="1134" w:hanging="1134"/>
        <w:jc w:val="both"/>
      </w:pPr>
      <w:r w:rsidRPr="006A3C33">
        <w:t>5.3.2.2.2.</w:t>
      </w:r>
      <w:r w:rsidRPr="006A3C33">
        <w:tab/>
        <w:t>For NG engines and at the request of the engine retrofit system manu</w:t>
      </w:r>
      <w:r w:rsidR="0072799D">
        <w:t>facturer in agreement with the type approval a</w:t>
      </w:r>
      <w:r w:rsidRPr="006A3C33">
        <w:t>uthority, the hydrocarbon emissions shall comply with either paragraph 5.3.2.2.3. or paragraph 5.3.2.2.4.</w:t>
      </w:r>
    </w:p>
    <w:p w:rsidR="006A3C33" w:rsidRPr="006A3C33" w:rsidRDefault="006A3C33" w:rsidP="006A3C33">
      <w:pPr>
        <w:spacing w:after="120"/>
        <w:ind w:left="2268" w:right="1134" w:hanging="1134"/>
        <w:jc w:val="both"/>
      </w:pPr>
      <w:r w:rsidRPr="006A3C33">
        <w:t>5.3.2.2.3.</w:t>
      </w:r>
      <w:r w:rsidRPr="006A3C33">
        <w:tab/>
        <w:t xml:space="preserve">The hydrocarbon </w:t>
      </w:r>
      <w:r w:rsidR="00022B30">
        <w:t>emission limit applicable for t</w:t>
      </w:r>
      <w:r w:rsidRPr="006A3C33">
        <w:t>ype 2B NG dual-fuel engines as specified in R</w:t>
      </w:r>
      <w:r w:rsidR="0072799D">
        <w:t xml:space="preserve">egulation No. </w:t>
      </w:r>
      <w:r w:rsidRPr="006A3C33">
        <w:t>49 shall apply.</w:t>
      </w:r>
    </w:p>
    <w:p w:rsidR="006A3C33" w:rsidRPr="006A3C33" w:rsidRDefault="006A3C33" w:rsidP="006A3C33">
      <w:pPr>
        <w:spacing w:after="120"/>
        <w:ind w:left="2268" w:right="1134" w:hanging="1134"/>
        <w:jc w:val="both"/>
      </w:pPr>
      <w:r w:rsidRPr="006A3C33">
        <w:t>5.3.2.2.4.</w:t>
      </w:r>
      <w:r w:rsidRPr="006A3C33">
        <w:tab/>
        <w:t>The NMHC</w:t>
      </w:r>
      <w:r w:rsidR="00022B30">
        <w:t xml:space="preserve"> emission limit applicable for t</w:t>
      </w:r>
      <w:r w:rsidRPr="006A3C33">
        <w:t>ype 2B NG dual-fuel engines as specified in R</w:t>
      </w:r>
      <w:r w:rsidR="0072799D">
        <w:t xml:space="preserve">egulation No. </w:t>
      </w:r>
      <w:r w:rsidRPr="006A3C33">
        <w:t>49 and the following GER dependent CH</w:t>
      </w:r>
      <w:r w:rsidRPr="006A3C33">
        <w:rPr>
          <w:vertAlign w:val="subscript"/>
        </w:rPr>
        <w:t>4</w:t>
      </w:r>
      <w:r w:rsidRPr="006A3C33">
        <w:t xml:space="preserve"> limit;</w:t>
      </w:r>
    </w:p>
    <w:p w:rsidR="006A3C33" w:rsidRPr="006A3C33" w:rsidRDefault="006A3C33" w:rsidP="006A3C33">
      <w:pPr>
        <w:spacing w:after="120"/>
        <w:ind w:left="2268" w:right="1134" w:hanging="1134"/>
        <w:jc w:val="both"/>
      </w:pPr>
      <w:r w:rsidRPr="006A3C33">
        <w:tab/>
      </w:r>
      <w:r w:rsidR="009B658D">
        <w:tab/>
      </w:r>
      <w:r w:rsidRPr="006A3C33">
        <w:tab/>
      </w:r>
      <m:oMath>
        <m:sSub>
          <m:sSubPr>
            <m:ctrlPr>
              <w:rPr>
                <w:rFonts w:ascii="Cambria Math" w:hAnsi="Cambria Math"/>
                <w:i/>
                <w:iCs/>
                <w:vertAlign w:val="subscript"/>
              </w:rPr>
            </m:ctrlPr>
          </m:sSubPr>
          <m:e>
            <m:r>
              <w:rPr>
                <w:rFonts w:ascii="Cambria Math" w:hAnsi="Cambria Math"/>
                <w:vertAlign w:val="subscript"/>
              </w:rPr>
              <m:t>CH</m:t>
            </m:r>
          </m:e>
          <m:sub>
            <m:r>
              <w:rPr>
                <w:rFonts w:ascii="Cambria Math" w:hAnsi="Cambria Math"/>
                <w:vertAlign w:val="subscript"/>
              </w:rPr>
              <m:t>4</m:t>
            </m:r>
          </m:sub>
        </m:sSub>
        <m:r>
          <m:rPr>
            <m:sty m:val="bi"/>
          </m:rPr>
          <w:rPr>
            <w:rFonts w:ascii="Cambria Math" w:hAnsi="Cambria Math"/>
          </w:rPr>
          <m:t>≤</m:t>
        </m:r>
        <m:r>
          <w:rPr>
            <w:rFonts w:ascii="Cambria Math" w:hAnsi="Cambria Math"/>
          </w:rPr>
          <m:t>6.84*GER/100</m:t>
        </m:r>
      </m:oMath>
      <w:r w:rsidRPr="006A3C33">
        <w:t xml:space="preserve">   AND   </w:t>
      </w:r>
      <m:oMath>
        <m:sSub>
          <m:sSubPr>
            <m:ctrlPr>
              <w:rPr>
                <w:rFonts w:ascii="Cambria Math" w:hAnsi="Cambria Math"/>
                <w:i/>
                <w:iCs/>
                <w:vertAlign w:val="subscript"/>
              </w:rPr>
            </m:ctrlPr>
          </m:sSubPr>
          <m:e>
            <m:r>
              <w:rPr>
                <w:rFonts w:ascii="Cambria Math" w:hAnsi="Cambria Math"/>
                <w:vertAlign w:val="subscript"/>
              </w:rPr>
              <m:t>CH</m:t>
            </m:r>
          </m:e>
          <m:sub>
            <m:r>
              <w:rPr>
                <w:rFonts w:ascii="Cambria Math" w:hAnsi="Cambria Math"/>
                <w:vertAlign w:val="subscript"/>
              </w:rPr>
              <m:t>4</m:t>
            </m:r>
          </m:sub>
        </m:sSub>
        <m:r>
          <m:rPr>
            <m:sty m:val="bi"/>
          </m:rPr>
          <w:rPr>
            <w:rFonts w:ascii="Cambria Math" w:hAnsi="Cambria Math"/>
          </w:rPr>
          <m:t>≤</m:t>
        </m:r>
        <m:r>
          <w:rPr>
            <w:rFonts w:ascii="Cambria Math" w:hAnsi="Cambria Math"/>
          </w:rPr>
          <m:t>6</m:t>
        </m:r>
      </m:oMath>
      <w:r w:rsidRPr="006A3C33">
        <w:t xml:space="preserve">  </w:t>
      </w:r>
      <w:r w:rsidRPr="006A3C33">
        <w:tab/>
        <w:t>[g/kWh]</w:t>
      </w:r>
    </w:p>
    <w:p w:rsidR="006A3C33" w:rsidRPr="006A3C33" w:rsidRDefault="006A3C33" w:rsidP="006A3C33">
      <w:pPr>
        <w:spacing w:after="120"/>
        <w:ind w:left="2268" w:right="1134" w:hanging="1134"/>
        <w:jc w:val="both"/>
        <w:rPr>
          <w:b/>
        </w:rPr>
      </w:pPr>
      <w:r w:rsidRPr="006A3C33">
        <w:rPr>
          <w:b/>
        </w:rPr>
        <w:tab/>
      </w:r>
      <w:r w:rsidRPr="006A3C33">
        <w:t>shall apply.</w:t>
      </w:r>
    </w:p>
    <w:p w:rsidR="006A3C33" w:rsidRPr="006A3C33" w:rsidRDefault="006A3C33" w:rsidP="00E552B0">
      <w:pPr>
        <w:spacing w:after="120"/>
        <w:ind w:left="2268" w:right="1134" w:hanging="1134"/>
        <w:jc w:val="both"/>
        <w:rPr>
          <w:b/>
        </w:rPr>
      </w:pPr>
      <w:r w:rsidRPr="006A3C33">
        <w:rPr>
          <w:b/>
        </w:rPr>
        <w:t>6.</w:t>
      </w:r>
      <w:r w:rsidRPr="006A3C33">
        <w:rPr>
          <w:b/>
        </w:rPr>
        <w:tab/>
        <w:t>Power requirements</w:t>
      </w:r>
    </w:p>
    <w:p w:rsidR="006A3C33" w:rsidRPr="006A3C33" w:rsidRDefault="006A3C33" w:rsidP="00E552B0">
      <w:pPr>
        <w:spacing w:after="120"/>
        <w:ind w:left="2268" w:right="1134" w:hanging="1134"/>
        <w:jc w:val="both"/>
      </w:pPr>
      <w:r w:rsidRPr="006A3C33">
        <w:t>6.1.</w:t>
      </w:r>
      <w:r w:rsidRPr="006A3C33">
        <w:tab/>
        <w:t>Demonstration engine configuration and operational modes</w:t>
      </w:r>
    </w:p>
    <w:p w:rsidR="006A3C33" w:rsidRPr="006A3C33" w:rsidRDefault="006A3C33" w:rsidP="00E552B0">
      <w:pPr>
        <w:spacing w:after="120"/>
        <w:ind w:left="2268" w:right="1134" w:hanging="1134"/>
        <w:jc w:val="both"/>
      </w:pPr>
      <w:r w:rsidRPr="006A3C33">
        <w:tab/>
        <w:t>The demonstration engine in the configuration of paragraph 5.2.2.2., subparagraph</w:t>
      </w:r>
      <w:r w:rsidR="008C104F">
        <w:t>s</w:t>
      </w:r>
      <w:r w:rsidRPr="006A3C33">
        <w:t xml:space="preserve"> (a), (b) and (c), shall be submitted to the test procedures of paragraph 6.1.1.</w:t>
      </w:r>
    </w:p>
    <w:p w:rsidR="006A3C33" w:rsidRPr="006A3C33" w:rsidRDefault="006A3C33" w:rsidP="00E552B0">
      <w:pPr>
        <w:spacing w:after="120"/>
        <w:ind w:left="2268" w:right="1134" w:hanging="1134"/>
        <w:jc w:val="both"/>
      </w:pPr>
      <w:r w:rsidRPr="006A3C33">
        <w:tab/>
        <w:t>The measured power in con</w:t>
      </w:r>
      <w:r w:rsidR="006624E4">
        <w:t>figuration (c) shall be within five</w:t>
      </w:r>
      <w:r w:rsidRPr="006A3C33">
        <w:t xml:space="preserve"> per cent of the power measured in configuration (a).</w:t>
      </w:r>
    </w:p>
    <w:p w:rsidR="006A3C33" w:rsidRPr="006A3C33" w:rsidRDefault="006A3C33" w:rsidP="00E552B0">
      <w:pPr>
        <w:spacing w:after="120"/>
        <w:ind w:left="2268" w:right="1134" w:hanging="1134"/>
        <w:jc w:val="both"/>
      </w:pPr>
      <w:r w:rsidRPr="006A3C33">
        <w:t>6.1.1.</w:t>
      </w:r>
      <w:r w:rsidRPr="006A3C33">
        <w:tab/>
        <w:t>The maximum power at the crankshaft is measured on an engine test bench in accordance with Regulation No. 85 (engine dynamometer method).</w:t>
      </w:r>
    </w:p>
    <w:p w:rsidR="006A3C33" w:rsidRPr="006A3C33" w:rsidRDefault="004822DE" w:rsidP="00E552B0">
      <w:pPr>
        <w:spacing w:after="120"/>
        <w:ind w:left="2268" w:right="1134" w:hanging="1134"/>
        <w:jc w:val="both"/>
      </w:pPr>
      <w:r>
        <w:t>6.2.</w:t>
      </w:r>
      <w:r>
        <w:tab/>
        <w:t>CAN transmitted torque t</w:t>
      </w:r>
      <w:r w:rsidR="006A3C33" w:rsidRPr="006A3C33">
        <w:t>est</w:t>
      </w:r>
    </w:p>
    <w:p w:rsidR="006A3C33" w:rsidRPr="006A3C33" w:rsidRDefault="006A3C33" w:rsidP="00E552B0">
      <w:pPr>
        <w:spacing w:after="120"/>
        <w:ind w:left="2268" w:right="1134" w:hanging="1134"/>
        <w:jc w:val="both"/>
        <w:rPr>
          <w:i/>
        </w:rPr>
      </w:pPr>
      <w:r w:rsidRPr="006A3C33">
        <w:tab/>
        <w:t>The comparisons mentioned below are between the CAN messages present on the CAN bus.</w:t>
      </w:r>
    </w:p>
    <w:p w:rsidR="006A3C33" w:rsidRPr="006A3C33" w:rsidRDefault="006A3C33" w:rsidP="00E552B0">
      <w:pPr>
        <w:spacing w:after="120"/>
        <w:ind w:left="2268" w:right="1134" w:hanging="1134"/>
        <w:jc w:val="both"/>
      </w:pPr>
      <w:r w:rsidRPr="006A3C33">
        <w:t>6.2.1.</w:t>
      </w:r>
      <w:r w:rsidRPr="006A3C33">
        <w:tab/>
        <w:t>The engine output torque message in dual-fuel mode shall be compared with the engine output torque message in diesel mode on an engine test bench.</w:t>
      </w:r>
    </w:p>
    <w:p w:rsidR="006A3C33" w:rsidRPr="006A3C33" w:rsidRDefault="006A3C33" w:rsidP="00E552B0">
      <w:pPr>
        <w:spacing w:after="120"/>
        <w:ind w:left="2268" w:right="1134" w:hanging="1134"/>
        <w:jc w:val="both"/>
      </w:pPr>
      <w:r w:rsidRPr="006A3C33">
        <w:t>6.2.2.</w:t>
      </w:r>
      <w:r w:rsidRPr="006A3C33">
        <w:tab/>
        <w:t>The difference between the engine output torque message in diesel mode and the engine output torque message in dua</w:t>
      </w:r>
      <w:r w:rsidR="006624E4">
        <w:t>l-fuel mode shall be less than five</w:t>
      </w:r>
      <w:r w:rsidRPr="006A3C33">
        <w:t xml:space="preserve"> per cent.</w:t>
      </w:r>
    </w:p>
    <w:p w:rsidR="006A3C33" w:rsidRPr="006A3C33" w:rsidRDefault="006A3C33" w:rsidP="00E552B0">
      <w:pPr>
        <w:spacing w:after="120"/>
        <w:ind w:left="2268" w:right="1134" w:hanging="1134"/>
        <w:jc w:val="both"/>
      </w:pPr>
      <w:r w:rsidRPr="006A3C33">
        <w:t>6.2.3.</w:t>
      </w:r>
      <w:r w:rsidRPr="006A3C33">
        <w:tab/>
        <w:t>The comparison shall be performed in all modes of the ESC test, except mode 1.</w:t>
      </w:r>
    </w:p>
    <w:p w:rsidR="006A3C33" w:rsidRPr="006A3C33" w:rsidRDefault="006A3C33" w:rsidP="00E552B0">
      <w:pPr>
        <w:spacing w:after="120"/>
        <w:ind w:left="2268" w:right="1134" w:hanging="1134"/>
        <w:jc w:val="both"/>
        <w:rPr>
          <w:b/>
        </w:rPr>
      </w:pPr>
      <w:r w:rsidRPr="006A3C33">
        <w:rPr>
          <w:b/>
        </w:rPr>
        <w:t>7.</w:t>
      </w:r>
      <w:r w:rsidRPr="006A3C33">
        <w:rPr>
          <w:b/>
        </w:rPr>
        <w:tab/>
        <w:t>Requirements and tests for dual-fuel engine retrofit system OBD</w:t>
      </w:r>
    </w:p>
    <w:p w:rsidR="006A3C33" w:rsidRPr="006A3C33" w:rsidRDefault="006A3C33" w:rsidP="006A3C33">
      <w:pPr>
        <w:spacing w:after="120"/>
        <w:ind w:left="2268" w:right="1134" w:hanging="1134"/>
        <w:jc w:val="both"/>
      </w:pPr>
      <w:r w:rsidRPr="006A3C33">
        <w:t>7.1.</w:t>
      </w:r>
      <w:r w:rsidRPr="006A3C33">
        <w:tab/>
        <w:t>The dual-fuel engine retrofit system sha</w:t>
      </w:r>
      <w:r w:rsidR="00022B30">
        <w:t>ll implement an OBD system that</w:t>
      </w:r>
      <w:r w:rsidRPr="006A3C33">
        <w:t xml:space="preserve"> complies with the requirements for type 2B engines specified in paragraph 7</w:t>
      </w:r>
      <w:r w:rsidR="00022B30">
        <w:t>. of Annex 11 to Regulation No. 49</w:t>
      </w:r>
      <w:r w:rsidRPr="006A3C33">
        <w:t xml:space="preserve"> and with the following restrictions:</w:t>
      </w:r>
    </w:p>
    <w:p w:rsidR="006A3C33" w:rsidRPr="006A3C33" w:rsidRDefault="006A3C33" w:rsidP="00022B30">
      <w:pPr>
        <w:spacing w:after="120"/>
        <w:ind w:left="2835" w:right="1134" w:hanging="567"/>
        <w:jc w:val="both"/>
      </w:pPr>
      <w:r w:rsidRPr="006A3C33">
        <w:t>(a)</w:t>
      </w:r>
      <w:r w:rsidRPr="006A3C33">
        <w:tab/>
        <w:t>During diesel operation the diesel OBD system shall remain the only on board diagnostic system of the vehicle. The MI shall activate in case of a detected malfunction;</w:t>
      </w:r>
    </w:p>
    <w:p w:rsidR="006A3C33" w:rsidRPr="006A3C33" w:rsidRDefault="006A3C33" w:rsidP="00022B30">
      <w:pPr>
        <w:spacing w:after="120"/>
        <w:ind w:left="2835" w:right="1134" w:hanging="567"/>
        <w:jc w:val="both"/>
      </w:pPr>
      <w:r w:rsidRPr="006A3C33">
        <w:t>(b)</w:t>
      </w:r>
      <w:r w:rsidRPr="006A3C33">
        <w:tab/>
        <w:t>During dual-fuel operation the diesel OBD system shall continue to monitor the original emission related components in use. The MI shall activate in case of a detected malfunction;</w:t>
      </w:r>
    </w:p>
    <w:p w:rsidR="006A3C33" w:rsidRPr="006A3C33" w:rsidRDefault="006A3C33" w:rsidP="00022B30">
      <w:pPr>
        <w:spacing w:after="120"/>
        <w:ind w:left="2835" w:right="1134" w:hanging="567"/>
        <w:jc w:val="both"/>
      </w:pPr>
      <w:r w:rsidRPr="006A3C33">
        <w:t>(c)</w:t>
      </w:r>
      <w:r w:rsidRPr="006A3C33">
        <w:tab/>
        <w:t xml:space="preserve">During dual-fuel operation the dual-fuel ECU shall monitor the dual-fuel emission related components as well as their electrical connections. </w:t>
      </w:r>
      <w:r w:rsidRPr="006A3C33">
        <w:lastRenderedPageBreak/>
        <w:t>If the dual-fuel ECU detects a malfunction, the switch to diesel mode shall be performed as soon as possible. Operation in dual-fuel mode shall not be possible until the cause of the malfunction is removed. A clear visual or acoustic signal shall inform the driver about the situation.</w:t>
      </w:r>
    </w:p>
    <w:p w:rsidR="006A3C33" w:rsidRPr="006A3C33" w:rsidRDefault="006A3C33" w:rsidP="006A3C33">
      <w:pPr>
        <w:spacing w:after="120"/>
        <w:ind w:left="2268" w:right="1134" w:hanging="1134"/>
        <w:jc w:val="both"/>
      </w:pPr>
      <w:r w:rsidRPr="006A3C33">
        <w:t>7.2.</w:t>
      </w:r>
      <w:r w:rsidRPr="006A3C33">
        <w:tab/>
        <w:t>The dual-fuel engine retrofit system OBD shall be submitted to the following tests carried out on the demonstration engine:</w:t>
      </w:r>
    </w:p>
    <w:p w:rsidR="006A3C33" w:rsidRPr="006A3C33" w:rsidRDefault="006A3C33" w:rsidP="005846EF">
      <w:pPr>
        <w:spacing w:after="120"/>
        <w:ind w:left="2835" w:right="1134" w:hanging="567"/>
        <w:jc w:val="both"/>
      </w:pPr>
      <w:r w:rsidRPr="006A3C33">
        <w:t>(a)</w:t>
      </w:r>
      <w:r w:rsidRPr="006A3C33">
        <w:tab/>
        <w:t>In diesel mode the or</w:t>
      </w:r>
      <w:r w:rsidR="00AC5259">
        <w:t>iginal Malfunction I</w:t>
      </w:r>
      <w:r w:rsidRPr="006A3C33">
        <w:t>ndicator (MI) shall activate due to the electrical disconnection of any original emission-related component;</w:t>
      </w:r>
    </w:p>
    <w:p w:rsidR="006A3C33" w:rsidRPr="006A3C33" w:rsidRDefault="006A3C33" w:rsidP="005846EF">
      <w:pPr>
        <w:spacing w:after="120"/>
        <w:ind w:left="2835" w:right="1134" w:hanging="567"/>
        <w:jc w:val="both"/>
      </w:pPr>
      <w:r w:rsidRPr="006A3C33">
        <w:t>(b)</w:t>
      </w:r>
      <w:r w:rsidRPr="006A3C33">
        <w:tab/>
        <w:t>In dual-fuel mode the original MI shall activate due to the electrical disconnection of any original emission-related component that is in use during dual-fuel operation. The engine retrofit system shall switch back to diesel operation as soon as the original MI is activated.</w:t>
      </w:r>
    </w:p>
    <w:p w:rsidR="006A3C33" w:rsidRPr="006A3C33" w:rsidRDefault="006A3C33" w:rsidP="005846EF">
      <w:pPr>
        <w:spacing w:after="120"/>
        <w:ind w:left="2835" w:right="1134" w:hanging="567"/>
        <w:jc w:val="both"/>
      </w:pPr>
      <w:r w:rsidRPr="006A3C33">
        <w:t>(c)</w:t>
      </w:r>
      <w:r w:rsidRPr="006A3C33">
        <w:tab/>
        <w:t>In dual-fuel mode an automatic switch to diesel mode shall occur due to replacement of any dual-fuel emission-related component with a deteriorated or defective component or electronic simulation of such a failure.</w:t>
      </w:r>
    </w:p>
    <w:p w:rsidR="006A3C33" w:rsidRPr="006A3C33" w:rsidRDefault="006A3C33" w:rsidP="006A3C33">
      <w:pPr>
        <w:spacing w:after="120"/>
        <w:ind w:left="2268" w:right="1134" w:hanging="1134"/>
        <w:jc w:val="both"/>
      </w:pPr>
      <w:r w:rsidRPr="006A3C33">
        <w:t>7.3.</w:t>
      </w:r>
      <w:r w:rsidRPr="006A3C33">
        <w:tab/>
        <w:t>Fault codes referring to malfunctions of the gas emission-related components and their electrical connections shall be stored in the dual-fuel ECU. The fault codes shall be available through the OBD bus or through a dedicated communication line.</w:t>
      </w:r>
    </w:p>
    <w:p w:rsidR="006A3C33" w:rsidRPr="006A3C33" w:rsidRDefault="006A3C33" w:rsidP="006A3C33">
      <w:pPr>
        <w:spacing w:after="120"/>
        <w:ind w:left="2268" w:right="1134" w:hanging="1134"/>
        <w:jc w:val="both"/>
      </w:pPr>
      <w:r w:rsidRPr="006A3C33">
        <w:t>7.4.</w:t>
      </w:r>
      <w:r w:rsidRPr="006A3C33">
        <w:tab/>
        <w:t>The engine retrofit system manufacturer shall provide specific instructions and tools to read out the fault codes referred to in paragraph 7.3. of this annex in the case of a dedicated communication line.</w:t>
      </w:r>
    </w:p>
    <w:p w:rsidR="006A3C33" w:rsidRPr="006A3C33" w:rsidRDefault="006A3C33" w:rsidP="00E552B0">
      <w:pPr>
        <w:spacing w:after="120"/>
        <w:ind w:left="2268" w:right="1134" w:hanging="1134"/>
        <w:jc w:val="both"/>
        <w:rPr>
          <w:b/>
        </w:rPr>
      </w:pPr>
      <w:r w:rsidRPr="006A3C33">
        <w:rPr>
          <w:b/>
        </w:rPr>
        <w:t>8.</w:t>
      </w:r>
      <w:r w:rsidRPr="006A3C33">
        <w:rPr>
          <w:b/>
        </w:rPr>
        <w:tab/>
        <w:t>Requirements to ensure the correct operation of NO</w:t>
      </w:r>
      <w:r w:rsidRPr="006A3C33">
        <w:rPr>
          <w:b/>
          <w:vertAlign w:val="subscript"/>
        </w:rPr>
        <w:t>X</w:t>
      </w:r>
      <w:r w:rsidRPr="006A3C33">
        <w:rPr>
          <w:b/>
        </w:rPr>
        <w:t xml:space="preserve"> control measures</w:t>
      </w:r>
    </w:p>
    <w:p w:rsidR="006A3C33" w:rsidRPr="006A3C33" w:rsidRDefault="006A3C33" w:rsidP="00E552B0">
      <w:pPr>
        <w:spacing w:after="120"/>
        <w:ind w:left="2268" w:right="1134" w:hanging="1134"/>
        <w:jc w:val="both"/>
      </w:pPr>
      <w:r w:rsidRPr="006A3C33">
        <w:t>8.1.</w:t>
      </w:r>
      <w:r w:rsidRPr="006A3C33">
        <w:tab/>
        <w:t>If the MI is activated the system shall automatically switch to diesel mode and stay in that mode until the issue causing the MI activation is fixed.</w:t>
      </w:r>
    </w:p>
    <w:p w:rsidR="006A3C33" w:rsidRPr="006A3C33" w:rsidRDefault="006A3C33" w:rsidP="00E552B0">
      <w:pPr>
        <w:spacing w:after="120"/>
        <w:ind w:left="2268" w:right="1134" w:hanging="1134"/>
        <w:jc w:val="both"/>
      </w:pPr>
      <w:r w:rsidRPr="006A3C33">
        <w:t>8.2.</w:t>
      </w:r>
      <w:r w:rsidRPr="006A3C33">
        <w:tab/>
        <w:t>In this way the dual-fuel engine retrofit system enables the retrofitted engine to remain compliant with the requirements to ensure the correct operation of NO</w:t>
      </w:r>
      <w:r w:rsidRPr="006A3C33">
        <w:rPr>
          <w:vertAlign w:val="subscript"/>
        </w:rPr>
        <w:t>X</w:t>
      </w:r>
      <w:r w:rsidRPr="006A3C33">
        <w:t xml:space="preserve"> control measures</w:t>
      </w:r>
      <w:r w:rsidRPr="006A3C33" w:rsidDel="009F4EB7">
        <w:t xml:space="preserve"> </w:t>
      </w:r>
      <w:r w:rsidRPr="006A3C33">
        <w:t>specified in paragraph 5.5. of R</w:t>
      </w:r>
      <w:r w:rsidR="00557BBB">
        <w:t xml:space="preserve">egulation No. </w:t>
      </w:r>
      <w:r w:rsidRPr="006A3C33">
        <w:t>49.</w:t>
      </w:r>
    </w:p>
    <w:p w:rsidR="006A3C33" w:rsidRPr="006A3C33" w:rsidRDefault="006A3C33" w:rsidP="00E552B0">
      <w:pPr>
        <w:spacing w:after="120"/>
        <w:ind w:left="2268" w:right="1134" w:hanging="1134"/>
        <w:jc w:val="both"/>
        <w:rPr>
          <w:b/>
        </w:rPr>
      </w:pPr>
      <w:r w:rsidRPr="006A3C33">
        <w:rPr>
          <w:b/>
        </w:rPr>
        <w:t>9.</w:t>
      </w:r>
      <w:r w:rsidRPr="006A3C33">
        <w:rPr>
          <w:b/>
        </w:rPr>
        <w:tab/>
        <w:t>Durability requirements</w:t>
      </w:r>
    </w:p>
    <w:p w:rsidR="006A3C33" w:rsidRPr="006A3C33" w:rsidRDefault="006A3C33" w:rsidP="006A3C33">
      <w:pPr>
        <w:spacing w:after="120"/>
        <w:ind w:left="2268" w:right="1134" w:hanging="1134"/>
        <w:jc w:val="both"/>
      </w:pPr>
      <w:r w:rsidRPr="006A3C33">
        <w:t>9.1.</w:t>
      </w:r>
      <w:r w:rsidRPr="006A3C33">
        <w:tab/>
        <w:t>The applicant shall ensure that the dual-fuel engine retrofit system when used and maintained according to the manufacturer’s instructions will comply with the applicable provisions during normal operation over a useful life of 4</w:t>
      </w:r>
      <w:r w:rsidR="007B29C8">
        <w:t>,</w:t>
      </w:r>
      <w:r w:rsidRPr="006A3C33">
        <w:t>000 operating hours or a service life of 6 years, whichever occurs first.</w:t>
      </w:r>
    </w:p>
    <w:p w:rsidR="006A3C33" w:rsidRPr="006A3C33" w:rsidRDefault="006A3C33" w:rsidP="006A3C33">
      <w:pPr>
        <w:spacing w:after="120"/>
        <w:ind w:left="2268" w:right="1134" w:hanging="1134"/>
        <w:jc w:val="both"/>
      </w:pPr>
      <w:r w:rsidRPr="006A3C33">
        <w:t>9.2.</w:t>
      </w:r>
      <w:r w:rsidRPr="006A3C33">
        <w:tab/>
        <w:t>The dual-fuel engine retrofit system submitted to the durability tests as specified in R</w:t>
      </w:r>
      <w:r w:rsidR="007B29C8">
        <w:t xml:space="preserve">egulation No. </w:t>
      </w:r>
      <w:r w:rsidRPr="006A3C33">
        <w:t>67 or R</w:t>
      </w:r>
      <w:r w:rsidR="007B29C8">
        <w:t xml:space="preserve">egulation No. </w:t>
      </w:r>
      <w:r w:rsidRPr="006A3C33">
        <w:t>110, as applicable, shall be used to demonstrate the exhaust emission requirements as spe</w:t>
      </w:r>
      <w:r w:rsidR="008408E8">
        <w:t>cified in paragraph 5. of this a</w:t>
      </w:r>
      <w:r w:rsidRPr="006A3C33">
        <w:t>nnex.</w:t>
      </w:r>
    </w:p>
    <w:p w:rsidR="006A3C33" w:rsidRPr="006A3C33" w:rsidRDefault="006A3C33" w:rsidP="006A3C33">
      <w:pPr>
        <w:spacing w:before="240" w:after="120"/>
        <w:ind w:left="2268" w:right="1134" w:hanging="1134"/>
        <w:jc w:val="both"/>
        <w:rPr>
          <w:b/>
        </w:rPr>
      </w:pPr>
      <w:r w:rsidRPr="006A3C33">
        <w:rPr>
          <w:b/>
        </w:rPr>
        <w:t>10.</w:t>
      </w:r>
      <w:r w:rsidRPr="006A3C33">
        <w:rPr>
          <w:b/>
        </w:rPr>
        <w:tab/>
        <w:t>Requirements and tests for the extension of the application range</w:t>
      </w:r>
    </w:p>
    <w:p w:rsidR="006A3C33" w:rsidRPr="006A3C33" w:rsidRDefault="006A3C33" w:rsidP="006A3C33">
      <w:pPr>
        <w:spacing w:after="120"/>
        <w:ind w:left="2268" w:right="1134" w:hanging="1134"/>
        <w:jc w:val="both"/>
      </w:pPr>
      <w:r w:rsidRPr="006A3C33">
        <w:t>10.1.</w:t>
      </w:r>
      <w:r w:rsidRPr="006A3C33">
        <w:tab/>
        <w:t>Tests and requirements</w:t>
      </w:r>
    </w:p>
    <w:p w:rsidR="008408E8" w:rsidRDefault="006A3C33" w:rsidP="00B7646A">
      <w:pPr>
        <w:spacing w:after="120"/>
        <w:ind w:left="2268" w:right="1134"/>
        <w:jc w:val="both"/>
      </w:pPr>
      <w:r w:rsidRPr="006A3C33">
        <w:t xml:space="preserve">An engine representative of the desired extension of the application range shall be tested in accordance with the provisions set out in paragraph 5.2.2. or 10.1.1. at the choice of the dual-fuel engine retrofit system manufacturer. Engine tests </w:t>
      </w:r>
      <w:r w:rsidRPr="006A3C33">
        <w:lastRenderedPageBreak/>
        <w:t>in accordance with paragraph 5.2.2. are always required for the extension of an application range with an engine family equipped with EGR.</w:t>
      </w:r>
    </w:p>
    <w:p w:rsidR="006A3C33" w:rsidRPr="006A3C33" w:rsidRDefault="006A3C33" w:rsidP="00B7646A">
      <w:pPr>
        <w:spacing w:after="120"/>
        <w:ind w:left="2268" w:right="1134"/>
        <w:jc w:val="both"/>
      </w:pPr>
      <w:r w:rsidRPr="006A3C33">
        <w:t xml:space="preserve">The tests in accordance with </w:t>
      </w:r>
      <w:r w:rsidR="00960106">
        <w:t xml:space="preserve">paragraph </w:t>
      </w:r>
      <w:r w:rsidRPr="006A3C33">
        <w:t>10.1.1. shall be carried out on a representative engine equipped with a member of the dual-fuel engine retrofit system family.</w:t>
      </w:r>
    </w:p>
    <w:p w:rsidR="006A3C33" w:rsidRPr="006A3C33" w:rsidRDefault="006A3C33" w:rsidP="00B7646A">
      <w:pPr>
        <w:spacing w:after="120"/>
        <w:ind w:left="2268" w:right="1134"/>
        <w:jc w:val="both"/>
      </w:pPr>
      <w:r w:rsidRPr="006A3C33">
        <w:t>The same tests shall be performed in diesel mode and in dual-fuel mode in such a way that the operating points and conditions are as similar as possible.</w:t>
      </w:r>
    </w:p>
    <w:p w:rsidR="006A3C33" w:rsidRPr="006A3C33" w:rsidRDefault="006A3C33" w:rsidP="00B7646A">
      <w:pPr>
        <w:spacing w:after="120"/>
        <w:ind w:left="2268" w:right="1134"/>
        <w:jc w:val="both"/>
      </w:pPr>
      <w:r w:rsidRPr="006A3C33">
        <w:t>The NO</w:t>
      </w:r>
      <w:r w:rsidRPr="006A3C33">
        <w:rPr>
          <w:vertAlign w:val="subscript"/>
        </w:rPr>
        <w:t>X</w:t>
      </w:r>
      <w:r w:rsidR="00EA7AB1">
        <w:t>, Non-Methane H</w:t>
      </w:r>
      <w:r w:rsidRPr="006A3C33">
        <w:t>ydrocarbons (NMHC), CO and PM emission test results in dual-fuel mode shall be lower than or equal</w:t>
      </w:r>
      <w:r w:rsidR="0036215C">
        <w:t xml:space="preserve"> to the results in diesel mode.</w:t>
      </w:r>
    </w:p>
    <w:p w:rsidR="006A3C33" w:rsidRPr="006A3C33" w:rsidRDefault="006A3C33" w:rsidP="006A3C33">
      <w:pPr>
        <w:spacing w:after="120"/>
        <w:ind w:left="2268" w:right="1134" w:hanging="1134"/>
        <w:jc w:val="both"/>
      </w:pPr>
      <w:r w:rsidRPr="006A3C33">
        <w:t>10.1.1.</w:t>
      </w:r>
      <w:r w:rsidRPr="006A3C33">
        <w:tab/>
        <w:t>On-road vehicle testing using PEMS</w:t>
      </w:r>
    </w:p>
    <w:p w:rsidR="006A3C33" w:rsidRPr="006A3C33" w:rsidRDefault="006A3C33" w:rsidP="006A3C33">
      <w:pPr>
        <w:spacing w:after="120"/>
        <w:ind w:left="2268" w:right="1134" w:hanging="1134"/>
        <w:jc w:val="both"/>
      </w:pPr>
      <w:r w:rsidRPr="006A3C33">
        <w:t>10.1.1.1.</w:t>
      </w:r>
      <w:r w:rsidRPr="006A3C33">
        <w:tab/>
        <w:t>Emission tests</w:t>
      </w:r>
    </w:p>
    <w:p w:rsidR="006A3C33" w:rsidRPr="006A3C33" w:rsidRDefault="006A3C33" w:rsidP="006A3C33">
      <w:pPr>
        <w:spacing w:after="120"/>
        <w:ind w:left="2268" w:right="1134" w:hanging="1134"/>
        <w:jc w:val="both"/>
      </w:pPr>
      <w:r w:rsidRPr="006A3C33">
        <w:t>10.1.1.1.1.</w:t>
      </w:r>
      <w:r w:rsidRPr="006A3C33">
        <w:tab/>
        <w:t>A vehicle equipped with a representative engine and the engine retrofit system shall be tested on the road, while the emissions are measured with a Portable Emission Measurement System.</w:t>
      </w:r>
    </w:p>
    <w:p w:rsidR="006A3C33" w:rsidRPr="006A3C33" w:rsidRDefault="006A3C33" w:rsidP="006A3C33">
      <w:pPr>
        <w:spacing w:after="120"/>
        <w:ind w:left="2268" w:right="1134"/>
        <w:jc w:val="both"/>
      </w:pPr>
      <w:r w:rsidRPr="006A3C33">
        <w:t>The vehicle shall be fuelled with diesel market fuel and a gaseous market fuel in accordance with paragraphs 11.1</w:t>
      </w:r>
      <w:r w:rsidR="00876615">
        <w:t>.</w:t>
      </w:r>
      <w:r w:rsidRPr="006A3C33">
        <w:t xml:space="preserve"> and 11.1.2.</w:t>
      </w:r>
    </w:p>
    <w:p w:rsidR="006A3C33" w:rsidRPr="006A3C33" w:rsidRDefault="006A3C33" w:rsidP="006A3C33">
      <w:pPr>
        <w:spacing w:after="120"/>
        <w:ind w:left="2268" w:right="1134"/>
        <w:jc w:val="both"/>
      </w:pPr>
      <w:r w:rsidRPr="006A3C33">
        <w:t>The same test trip(s) shall be performed in diesel mode and in dual-fuel mode with as little time</w:t>
      </w:r>
      <w:r w:rsidR="00876615">
        <w:t xml:space="preserve"> as possible between the trips.</w:t>
      </w:r>
    </w:p>
    <w:p w:rsidR="006A3C33" w:rsidRPr="006A3C33" w:rsidRDefault="006A3C33" w:rsidP="006A3C33">
      <w:pPr>
        <w:spacing w:after="120"/>
        <w:ind w:left="2268" w:right="1134"/>
        <w:jc w:val="both"/>
      </w:pPr>
      <w:r w:rsidRPr="006A3C33">
        <w:t>The tests shall be performed with the engine warmed-up to at least 343K or the temperature at which the system switches to dual-fuel mode.</w:t>
      </w:r>
    </w:p>
    <w:p w:rsidR="006A3C33" w:rsidRPr="006A3C33" w:rsidRDefault="006A3C33" w:rsidP="006A3C33">
      <w:pPr>
        <w:spacing w:after="120"/>
        <w:ind w:left="2268" w:right="1134"/>
        <w:jc w:val="both"/>
      </w:pPr>
      <w:r w:rsidRPr="006A3C33">
        <w:t xml:space="preserve">Care shall be taken that velocities and loads of each respective diesel and dual-fuel mode trip shall be as similar as possible. The payload of the vehicle shall remain unchanged during the tests. The trip shall consist of 45 minutes of city driving followed by 30 minutes of rural driving and 30 minutes of highway driving. The emissions of city driving, rural driving and highway driving shall be evaluated separately. </w:t>
      </w:r>
      <w:proofErr w:type="gramStart"/>
      <w:r w:rsidRPr="006A3C33">
        <w:t>Alternatively</w:t>
      </w:r>
      <w:proofErr w:type="gramEnd"/>
      <w:r w:rsidRPr="006A3C33">
        <w:t xml:space="preserve"> separate city, rural and highway trips may be driven and evaluated separately. The durations are approximate which means durations +/- 5 minutes.</w:t>
      </w:r>
    </w:p>
    <w:p w:rsidR="006A3C33" w:rsidRPr="006A3C33" w:rsidRDefault="006A3C33" w:rsidP="006A3C33">
      <w:pPr>
        <w:spacing w:after="120"/>
        <w:ind w:left="2268" w:right="1134"/>
        <w:jc w:val="both"/>
      </w:pPr>
      <w:r w:rsidRPr="006A3C33">
        <w:t>City driving is characterized by speeds between 0 and 50 km/h and an average velocity between 15 and 30 km/h. In total approximately 5 minutes of the urban driving shall be with velocity equal to zero and idling. The engine may be stopped during idling in case the engine is stopped during idling automatically by the engine control system.</w:t>
      </w:r>
    </w:p>
    <w:p w:rsidR="006A3C33" w:rsidRPr="006A3C33" w:rsidRDefault="006A3C33" w:rsidP="006A3C33">
      <w:pPr>
        <w:spacing w:after="120"/>
        <w:ind w:left="2268" w:right="1134"/>
        <w:jc w:val="both"/>
      </w:pPr>
      <w:r w:rsidRPr="006A3C33">
        <w:t>Rural driving is characterized by speeds between 50 and 75 km/h and an average velocity between 45 and 70 km/h.</w:t>
      </w:r>
    </w:p>
    <w:p w:rsidR="006A3C33" w:rsidRPr="006A3C33" w:rsidRDefault="006A3C33" w:rsidP="006A3C33">
      <w:pPr>
        <w:spacing w:after="120"/>
        <w:ind w:left="2268" w:right="1134"/>
        <w:jc w:val="both"/>
      </w:pPr>
      <w:r w:rsidRPr="006A3C33">
        <w:t>Highway driving is characterized by speeds above 75 km/h.</w:t>
      </w:r>
    </w:p>
    <w:p w:rsidR="006A3C33" w:rsidRPr="006A3C33" w:rsidRDefault="006A3C33" w:rsidP="006A3C33">
      <w:pPr>
        <w:spacing w:after="120"/>
        <w:ind w:left="2268" w:right="1134"/>
        <w:jc w:val="both"/>
      </w:pPr>
      <w:r w:rsidRPr="006A3C33">
        <w:t>The average mass emissions expressed in g/s from each separate trip (city, rural, highway) will be compared between dual-fuel mode and diesel mode.</w:t>
      </w:r>
    </w:p>
    <w:p w:rsidR="006A3C33" w:rsidRPr="006A3C33" w:rsidRDefault="006A3C33" w:rsidP="00E552B0">
      <w:pPr>
        <w:spacing w:after="120"/>
        <w:ind w:left="2268" w:right="1134"/>
        <w:jc w:val="both"/>
      </w:pPr>
      <w:r w:rsidRPr="006A3C33">
        <w:t>The test procedures shall comply wit</w:t>
      </w:r>
      <w:r w:rsidR="00747037">
        <w:t xml:space="preserve">h the applicable provisions of </w:t>
      </w:r>
      <w:r w:rsidRPr="006A3C33">
        <w:t>paragraph 5</w:t>
      </w:r>
      <w:r w:rsidR="00747037">
        <w:t>.</w:t>
      </w:r>
      <w:r w:rsidRPr="006A3C33">
        <w:t xml:space="preserve"> and the PEMS testing procedures defined in Annex 8 and Appendix 5 of Annex 15 of the 06 series of amendments to Regulation 49 (R49r06) unless specified otherwise in this paragraph. The work and/or CO</w:t>
      </w:r>
      <w:r w:rsidRPr="006A3C33">
        <w:rPr>
          <w:vertAlign w:val="subscript"/>
        </w:rPr>
        <w:t>2</w:t>
      </w:r>
      <w:r w:rsidRPr="006A3C33">
        <w:t xml:space="preserve"> based windowing approach and the use of conformity factors are not applicable.</w:t>
      </w:r>
    </w:p>
    <w:p w:rsidR="006A3C33" w:rsidRPr="006A3C33" w:rsidRDefault="006A3C33" w:rsidP="00E552B0">
      <w:pPr>
        <w:spacing w:after="120"/>
        <w:ind w:left="2268" w:right="1134"/>
        <w:jc w:val="both"/>
      </w:pPr>
      <w:r w:rsidRPr="006A3C33">
        <w:lastRenderedPageBreak/>
        <w:t>PM or equivalent (e.g. PN) testing is not applicable until the necessary procedures are implemented in R49r06.</w:t>
      </w:r>
    </w:p>
    <w:p w:rsidR="006A3C33" w:rsidRPr="006A3C33" w:rsidRDefault="00225ED7" w:rsidP="00E552B0">
      <w:pPr>
        <w:spacing w:after="120"/>
        <w:ind w:left="2268" w:right="1134" w:hanging="1134"/>
        <w:jc w:val="both"/>
      </w:pPr>
      <w:r>
        <w:t>10.1.1</w:t>
      </w:r>
      <w:r w:rsidR="006A3C33" w:rsidRPr="006A3C33">
        <w:t>.2.</w:t>
      </w:r>
      <w:r w:rsidR="006A3C33" w:rsidRPr="006A3C33">
        <w:tab/>
        <w:t>OBD requirements and tests</w:t>
      </w:r>
    </w:p>
    <w:p w:rsidR="006A3C33" w:rsidRPr="006A3C33" w:rsidRDefault="006A3C33" w:rsidP="00E552B0">
      <w:pPr>
        <w:spacing w:after="120"/>
        <w:ind w:left="2268" w:right="1134" w:hanging="1134"/>
        <w:jc w:val="both"/>
      </w:pPr>
      <w:r w:rsidRPr="006A3C33">
        <w:tab/>
        <w:t>The representative engine equipped with the dual-fuel retrofit system installed in the vehicle shall comply with the provisions s</w:t>
      </w:r>
      <w:r w:rsidR="00747037">
        <w:t>et out in paragraph 7. of this a</w:t>
      </w:r>
      <w:r w:rsidRPr="006A3C33">
        <w:t>nnex.</w:t>
      </w:r>
    </w:p>
    <w:p w:rsidR="006A3C33" w:rsidRPr="006A3C33" w:rsidRDefault="00225ED7" w:rsidP="00E552B0">
      <w:pPr>
        <w:spacing w:after="120"/>
        <w:ind w:left="2268" w:right="1134" w:hanging="1134"/>
        <w:jc w:val="both"/>
      </w:pPr>
      <w:r>
        <w:t>10.1.1</w:t>
      </w:r>
      <w:r w:rsidR="006A3C33" w:rsidRPr="006A3C33">
        <w:t>.3.</w:t>
      </w:r>
      <w:r w:rsidR="006A3C33" w:rsidRPr="006A3C33">
        <w:tab/>
        <w:t>Power measurement</w:t>
      </w:r>
    </w:p>
    <w:p w:rsidR="006A3C33" w:rsidRPr="006A3C33" w:rsidRDefault="00747037" w:rsidP="00E552B0">
      <w:pPr>
        <w:spacing w:after="120"/>
        <w:ind w:left="2268" w:right="1134"/>
        <w:jc w:val="both"/>
      </w:pPr>
      <w:r>
        <w:t>Upon agreement with the a</w:t>
      </w:r>
      <w:r w:rsidR="006A3C33" w:rsidRPr="006A3C33">
        <w:t>pproval</w:t>
      </w:r>
      <w:r>
        <w:t xml:space="preserve"> a</w:t>
      </w:r>
      <w:r w:rsidR="006A3C33" w:rsidRPr="006A3C33">
        <w:t>uthority the power may be determined by performing a full load acceleration according to R49r06, Annex 8, Appendix 4 or by any other suitable method.</w:t>
      </w:r>
    </w:p>
    <w:p w:rsidR="006A3C33" w:rsidRPr="006A3C33" w:rsidRDefault="006A3C33" w:rsidP="00E552B0">
      <w:pPr>
        <w:spacing w:after="120"/>
        <w:ind w:left="2268" w:right="1134" w:hanging="1134"/>
        <w:jc w:val="both"/>
        <w:rPr>
          <w:b/>
        </w:rPr>
      </w:pPr>
      <w:r w:rsidRPr="006A3C33">
        <w:rPr>
          <w:b/>
        </w:rPr>
        <w:t>11.</w:t>
      </w:r>
      <w:r w:rsidRPr="006A3C33">
        <w:rPr>
          <w:b/>
        </w:rPr>
        <w:tab/>
        <w:t>Fuels</w:t>
      </w:r>
    </w:p>
    <w:p w:rsidR="006A3C33" w:rsidRPr="006A3C33" w:rsidRDefault="006A3C33" w:rsidP="009F0529">
      <w:pPr>
        <w:spacing w:after="120"/>
        <w:ind w:left="2268" w:right="1134" w:hanging="1134"/>
        <w:jc w:val="both"/>
      </w:pPr>
      <w:r w:rsidRPr="006A3C33">
        <w:t>11.1.</w:t>
      </w:r>
      <w:r w:rsidRPr="006A3C33">
        <w:tab/>
        <w:t>General</w:t>
      </w:r>
    </w:p>
    <w:p w:rsidR="006A3C33" w:rsidRPr="006A3C33" w:rsidRDefault="006A3C33" w:rsidP="009F0529">
      <w:pPr>
        <w:spacing w:after="120"/>
        <w:ind w:left="2268" w:right="1134"/>
        <w:jc w:val="both"/>
      </w:pPr>
      <w:r w:rsidRPr="006A3C33">
        <w:t>The engine retrofit system manufacturer shall ensure compliance with the specifications of reference fuels set o</w:t>
      </w:r>
      <w:r w:rsidR="00CC4B0B">
        <w:t xml:space="preserve">ut in Annex 5 of Regulation </w:t>
      </w:r>
      <w:r w:rsidR="00593AE9">
        <w:t xml:space="preserve">No </w:t>
      </w:r>
      <w:r w:rsidR="00CC4B0B">
        <w:t>49.</w:t>
      </w:r>
    </w:p>
    <w:p w:rsidR="006A3C33" w:rsidRPr="006A3C33" w:rsidRDefault="006A3C33" w:rsidP="009F0529">
      <w:pPr>
        <w:spacing w:after="120"/>
        <w:ind w:left="2268" w:right="1134"/>
        <w:jc w:val="both"/>
      </w:pPr>
      <w:r w:rsidRPr="006A3C33">
        <w:t>On request of the retrofit system manufacturer, the type approval authority may allow the use of market fuels or gaseous fuels produced with a composition representative for the market fuels to be used.</w:t>
      </w:r>
    </w:p>
    <w:p w:rsidR="006A3C33" w:rsidRPr="006A3C33" w:rsidRDefault="006A3C33" w:rsidP="009F0529">
      <w:pPr>
        <w:spacing w:after="120"/>
        <w:ind w:left="2268" w:right="1134" w:hanging="1134"/>
        <w:jc w:val="both"/>
      </w:pPr>
      <w:r w:rsidRPr="006A3C33">
        <w:t>11.1.1.</w:t>
      </w:r>
      <w:r w:rsidRPr="006A3C33">
        <w:tab/>
        <w:t>Type approval test</w:t>
      </w:r>
    </w:p>
    <w:p w:rsidR="006A3C33" w:rsidRPr="006A3C33" w:rsidRDefault="006A3C33" w:rsidP="009F0529">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r w:rsidRPr="006A3C33">
        <w:tab/>
        <w:t xml:space="preserve">The provisions of paragraphs 4.1. and 4.2. of Regulation </w:t>
      </w:r>
      <w:r w:rsidR="00593AE9">
        <w:t xml:space="preserve">No. </w:t>
      </w:r>
      <w:r w:rsidRPr="006A3C33">
        <w:t>49 regarding granting of a universal fuel approval and granting of a fuel range restricted approval shall apply.</w:t>
      </w:r>
    </w:p>
    <w:p w:rsidR="006A3C33" w:rsidRPr="006A3C33" w:rsidRDefault="006A3C33" w:rsidP="009F0529">
      <w:pPr>
        <w:spacing w:after="120"/>
        <w:ind w:left="2268" w:right="1134" w:hanging="1134"/>
        <w:jc w:val="both"/>
      </w:pPr>
      <w:r w:rsidRPr="006A3C33">
        <w:t>11.1.2.</w:t>
      </w:r>
      <w:r w:rsidRPr="006A3C33">
        <w:tab/>
        <w:t>Application range extension</w:t>
      </w:r>
    </w:p>
    <w:p w:rsidR="006A3C33" w:rsidRPr="006A3C33" w:rsidRDefault="006A3C33" w:rsidP="009F0529">
      <w:pPr>
        <w:spacing w:after="120"/>
        <w:ind w:left="2268" w:right="1134"/>
        <w:jc w:val="both"/>
      </w:pPr>
      <w:r w:rsidRPr="006A3C33">
        <w:t>The vehicle shall be fuelled with diesel market fuel and a gaseous market fuel in the range for which the engine retrofit system is approved. It is recommended to use the gaseous fuel with the lowest Methane Number rating within this fuel range.</w:t>
      </w:r>
    </w:p>
    <w:p w:rsidR="006A3C33" w:rsidRPr="006A3C33" w:rsidRDefault="006A3C33" w:rsidP="009F0529">
      <w:pPr>
        <w:spacing w:after="120"/>
        <w:ind w:left="2268" w:right="1134"/>
        <w:jc w:val="both"/>
      </w:pPr>
      <w:r w:rsidRPr="006A3C33">
        <w:t>The application range extension may be restricted to a smaller fuel range than the fuel range of the initial application range, but in that case the fuel range of the actual applications shall also be restricted.</w:t>
      </w:r>
    </w:p>
    <w:p w:rsidR="006A3C33" w:rsidRPr="006A3C33" w:rsidRDefault="006A3C33" w:rsidP="009F0529">
      <w:pPr>
        <w:spacing w:after="120"/>
        <w:ind w:left="2268" w:right="1134" w:hanging="1134"/>
        <w:jc w:val="both"/>
      </w:pPr>
      <w:r w:rsidRPr="006A3C33">
        <w:t>11.1.3.</w:t>
      </w:r>
      <w:r w:rsidRPr="006A3C33">
        <w:tab/>
        <w:t>Actual applications</w:t>
      </w:r>
    </w:p>
    <w:p w:rsidR="006A3C33" w:rsidRPr="006A3C33" w:rsidRDefault="006A3C33" w:rsidP="009F0529">
      <w:pPr>
        <w:spacing w:after="120"/>
        <w:ind w:left="2268" w:right="1134"/>
        <w:jc w:val="both"/>
      </w:pPr>
      <w:r w:rsidRPr="006A3C33">
        <w:t>Actual applications may be restricted to a smaller fuel range than the application range, but this shall be indicated on the notification form at the time of the notification and on the plate specified in paragraph 5.2.1.</w:t>
      </w:r>
    </w:p>
    <w:p w:rsidR="006A3C33" w:rsidRPr="006A3C33" w:rsidRDefault="006A3C33" w:rsidP="009F0529">
      <w:pPr>
        <w:spacing w:after="120"/>
        <w:ind w:left="2268" w:right="1134"/>
        <w:jc w:val="both"/>
      </w:pPr>
      <w:r w:rsidRPr="006A3C33">
        <w:t>Only fuels within the range for which the engine retrofit system is compliant with this Regulation may be used.</w:t>
      </w:r>
    </w:p>
    <w:p w:rsidR="006A3C33" w:rsidRPr="006A3C33" w:rsidRDefault="006A3C33" w:rsidP="009F0529">
      <w:pPr>
        <w:spacing w:after="120"/>
        <w:ind w:left="2268" w:right="1134"/>
        <w:jc w:val="both"/>
      </w:pPr>
      <w:r w:rsidRPr="006A3C33">
        <w:t>The user manual shall clearly specify which market fuels may be used.</w:t>
      </w:r>
    </w:p>
    <w:p w:rsidR="006A3C33" w:rsidRPr="006A3C33" w:rsidRDefault="006A3C33" w:rsidP="009F0529">
      <w:pPr>
        <w:spacing w:after="120"/>
        <w:ind w:left="2268" w:right="1134" w:hanging="1134"/>
        <w:jc w:val="both"/>
      </w:pPr>
      <w:r w:rsidRPr="006A3C33">
        <w:t>11.1.4.</w:t>
      </w:r>
      <w:r w:rsidRPr="006A3C33">
        <w:tab/>
        <w:t>Conformity of production</w:t>
      </w:r>
    </w:p>
    <w:p w:rsidR="006A3C33" w:rsidRPr="006A3C33" w:rsidRDefault="006A3C33" w:rsidP="009F0529">
      <w:pPr>
        <w:spacing w:after="120"/>
        <w:ind w:left="2268" w:right="1134"/>
        <w:jc w:val="both"/>
      </w:pPr>
      <w:r w:rsidRPr="006A3C33">
        <w:t xml:space="preserve">The provisions in paragraphs 8.3.2.3. to 8.3.2.6. of Regulation </w:t>
      </w:r>
      <w:r w:rsidR="00C80243">
        <w:t xml:space="preserve">No. </w:t>
      </w:r>
      <w:r w:rsidRPr="006A3C33">
        <w:t>49 shall apply.</w:t>
      </w:r>
    </w:p>
    <w:p w:rsidR="006A3C33" w:rsidRPr="004A297B" w:rsidRDefault="004A297B" w:rsidP="009F0529">
      <w:pPr>
        <w:keepNext/>
        <w:keepLines/>
        <w:spacing w:after="120"/>
        <w:ind w:left="2268" w:right="1134" w:hanging="1134"/>
        <w:jc w:val="both"/>
        <w:rPr>
          <w:b/>
        </w:rPr>
      </w:pPr>
      <w:r>
        <w:rPr>
          <w:b/>
        </w:rPr>
        <w:lastRenderedPageBreak/>
        <w:t>12.</w:t>
      </w:r>
      <w:r>
        <w:rPr>
          <w:b/>
        </w:rPr>
        <w:tab/>
        <w:t>Installation manual</w:t>
      </w:r>
    </w:p>
    <w:p w:rsidR="006A3C33" w:rsidRPr="002D39DA" w:rsidRDefault="006A3C33" w:rsidP="009F0529">
      <w:pPr>
        <w:keepNext/>
        <w:keepLines/>
        <w:spacing w:after="120"/>
        <w:ind w:left="2268" w:right="1134" w:hanging="1134"/>
        <w:jc w:val="both"/>
      </w:pPr>
      <w:r w:rsidRPr="002D39DA">
        <w:t>12.1.</w:t>
      </w:r>
      <w:r w:rsidRPr="002D39DA">
        <w:tab/>
        <w:t>Scope</w:t>
      </w:r>
    </w:p>
    <w:p w:rsidR="006A3C33" w:rsidRPr="006A3C33" w:rsidRDefault="006A3C33" w:rsidP="009F0529">
      <w:pPr>
        <w:spacing w:after="120"/>
        <w:ind w:left="2268" w:right="1134" w:hanging="1134"/>
        <w:jc w:val="both"/>
      </w:pPr>
      <w:r w:rsidRPr="006A3C33">
        <w:tab/>
        <w:t>This section specifies the minimum requirements that shall be contained in the manual.</w:t>
      </w:r>
    </w:p>
    <w:p w:rsidR="006A3C33" w:rsidRPr="002D39DA" w:rsidRDefault="004B66F6" w:rsidP="009F0529">
      <w:pPr>
        <w:spacing w:after="120"/>
        <w:ind w:left="2268" w:right="1134" w:hanging="1134"/>
        <w:jc w:val="both"/>
      </w:pPr>
      <w:r w:rsidRPr="002D39DA">
        <w:t>12.2.</w:t>
      </w:r>
      <w:r w:rsidR="006A3C33" w:rsidRPr="002D39DA">
        <w:tab/>
        <w:t>General requirements</w:t>
      </w:r>
    </w:p>
    <w:p w:rsidR="006A3C33" w:rsidRPr="006A3C33" w:rsidRDefault="006A3C33" w:rsidP="009F0529">
      <w:pPr>
        <w:spacing w:after="120"/>
        <w:ind w:left="2268" w:right="1134" w:hanging="1134"/>
        <w:jc w:val="both"/>
      </w:pPr>
      <w:r w:rsidRPr="006A3C33">
        <w:t>12.2.1.</w:t>
      </w:r>
      <w:r w:rsidRPr="006A3C33">
        <w:tab/>
        <w:t>The purpose of the manual is to guide the installer through the correct procedures to install and assemble the components of the dual-fuel engine</w:t>
      </w:r>
      <w:r w:rsidR="004B66F6">
        <w:t xml:space="preserve"> retrofit system on the engine.</w:t>
      </w:r>
    </w:p>
    <w:p w:rsidR="006A3C33" w:rsidRPr="006A3C33" w:rsidRDefault="004B66F6" w:rsidP="009F0529">
      <w:pPr>
        <w:spacing w:after="120"/>
        <w:ind w:left="2268" w:right="1134" w:hanging="1134"/>
        <w:jc w:val="both"/>
      </w:pPr>
      <w:r>
        <w:t>12.2.2.</w:t>
      </w:r>
      <w:r w:rsidR="006A3C33" w:rsidRPr="006A3C33">
        <w:tab/>
        <w:t>The manual shall be provided by the dual-fuel engine retrofit system manufacturer.</w:t>
      </w:r>
    </w:p>
    <w:p w:rsidR="006A3C33" w:rsidRPr="006A3C33" w:rsidRDefault="008C400C" w:rsidP="009F0529">
      <w:pPr>
        <w:spacing w:after="120"/>
        <w:ind w:left="2268" w:right="1134" w:hanging="1134"/>
        <w:jc w:val="both"/>
      </w:pPr>
      <w:r>
        <w:t>12.2.3.</w:t>
      </w:r>
      <w:r w:rsidR="006A3C33" w:rsidRPr="006A3C33">
        <w:tab/>
        <w:t>The manual is considered as part of the engine retrofit system and shall be available to the installer for each conversion kit.</w:t>
      </w:r>
    </w:p>
    <w:p w:rsidR="006A3C33" w:rsidRPr="006A3C33" w:rsidRDefault="008C400C" w:rsidP="009F0529">
      <w:pPr>
        <w:spacing w:after="120"/>
        <w:ind w:left="2268" w:right="1134" w:hanging="1134"/>
        <w:jc w:val="both"/>
      </w:pPr>
      <w:r>
        <w:t>12.2.4.</w:t>
      </w:r>
      <w:r w:rsidR="006A3C33" w:rsidRPr="006A3C33">
        <w:tab/>
        <w:t>The installation manual shall be supplied to the installer in the official language of the country where the installer operates or in the English language.</w:t>
      </w:r>
    </w:p>
    <w:p w:rsidR="006A3C33" w:rsidRPr="002D39DA" w:rsidRDefault="006A3C33" w:rsidP="009F0529">
      <w:pPr>
        <w:spacing w:after="120"/>
        <w:ind w:left="2268" w:right="1134" w:hanging="1134"/>
        <w:jc w:val="both"/>
      </w:pPr>
      <w:r w:rsidRPr="002D39DA">
        <w:t>12.3.</w:t>
      </w:r>
      <w:r w:rsidRPr="002D39DA">
        <w:tab/>
        <w:t>Engine retrofit system</w:t>
      </w:r>
    </w:p>
    <w:p w:rsidR="006A3C33" w:rsidRPr="006A3C33" w:rsidRDefault="006A3C33" w:rsidP="009F0529">
      <w:pPr>
        <w:spacing w:after="120"/>
        <w:ind w:left="2268" w:right="1134" w:hanging="1134"/>
        <w:jc w:val="both"/>
      </w:pPr>
      <w:r w:rsidRPr="006A3C33">
        <w:tab/>
        <w:t>The installation manual shall contain at least the following information:</w:t>
      </w:r>
    </w:p>
    <w:p w:rsidR="006A3C33" w:rsidRPr="006A3C33" w:rsidRDefault="006A3C33" w:rsidP="009F0529">
      <w:pPr>
        <w:spacing w:after="120"/>
        <w:ind w:left="2268" w:right="1134" w:hanging="1134"/>
        <w:jc w:val="both"/>
      </w:pPr>
      <w:r w:rsidRPr="006A3C33">
        <w:t>12.3.1.</w:t>
      </w:r>
      <w:r w:rsidRPr="006A3C33">
        <w:tab/>
        <w:t>Dual-fuel engine retrofit system description</w:t>
      </w:r>
    </w:p>
    <w:p w:rsidR="006A3C33" w:rsidRPr="006A3C33" w:rsidRDefault="006A3C33" w:rsidP="009F0529">
      <w:pPr>
        <w:spacing w:after="120"/>
        <w:ind w:left="2268" w:right="1134" w:hanging="1134"/>
        <w:jc w:val="both"/>
      </w:pPr>
      <w:r w:rsidRPr="006A3C33">
        <w:t>12.3.2.</w:t>
      </w:r>
      <w:r w:rsidRPr="006A3C33">
        <w:tab/>
        <w:t xml:space="preserve">Operational principles of the dual-fuel engine retrofit system </w:t>
      </w:r>
    </w:p>
    <w:p w:rsidR="006A3C33" w:rsidRPr="006A3C33" w:rsidRDefault="006A3C33" w:rsidP="009F0529">
      <w:pPr>
        <w:spacing w:after="120"/>
        <w:ind w:left="2268" w:right="1134" w:hanging="1134"/>
        <w:jc w:val="both"/>
      </w:pPr>
      <w:r w:rsidRPr="006A3C33">
        <w:t>12.3.3.</w:t>
      </w:r>
      <w:r w:rsidRPr="006A3C33">
        <w:tab/>
        <w:t xml:space="preserve">Dual-fuel engine retrofit system approval number </w:t>
      </w:r>
    </w:p>
    <w:p w:rsidR="006A3C33" w:rsidRPr="006A3C33" w:rsidRDefault="006A3C33" w:rsidP="009F0529">
      <w:pPr>
        <w:spacing w:after="120"/>
        <w:ind w:left="2268" w:right="1134" w:hanging="1134"/>
        <w:jc w:val="both"/>
      </w:pPr>
      <w:r w:rsidRPr="006A3C33">
        <w:t>12.3.4.</w:t>
      </w:r>
      <w:r w:rsidRPr="006A3C33">
        <w:tab/>
        <w:t>List of the components</w:t>
      </w:r>
    </w:p>
    <w:p w:rsidR="006A3C33" w:rsidRPr="006A3C33" w:rsidRDefault="006A3C33" w:rsidP="009F0529">
      <w:pPr>
        <w:spacing w:after="120"/>
        <w:ind w:left="2268" w:right="1134" w:hanging="1134"/>
        <w:jc w:val="both"/>
      </w:pPr>
      <w:r w:rsidRPr="006A3C33">
        <w:t>12.3.5.</w:t>
      </w:r>
      <w:r w:rsidRPr="006A3C33">
        <w:tab/>
        <w:t>Operational principles of each component of the dual-fuel engine retrofit system</w:t>
      </w:r>
    </w:p>
    <w:p w:rsidR="006A3C33" w:rsidRPr="006A3C33" w:rsidRDefault="006A3C33" w:rsidP="009F0529">
      <w:pPr>
        <w:spacing w:after="120"/>
        <w:ind w:left="2268" w:right="1134" w:hanging="1134"/>
        <w:jc w:val="both"/>
      </w:pPr>
      <w:r w:rsidRPr="006A3C33">
        <w:t>12.3.6.</w:t>
      </w:r>
      <w:r w:rsidRPr="006A3C33">
        <w:tab/>
        <w:t>The following information for each component:</w:t>
      </w:r>
    </w:p>
    <w:p w:rsidR="006A3C33" w:rsidRPr="006A3C33" w:rsidRDefault="00F34538" w:rsidP="009F0529">
      <w:pPr>
        <w:spacing w:after="120"/>
        <w:ind w:left="2268" w:right="1134" w:hanging="1134"/>
        <w:jc w:val="both"/>
      </w:pPr>
      <w:r>
        <w:tab/>
        <w:t>(a)</w:t>
      </w:r>
      <w:r>
        <w:tab/>
      </w:r>
      <w:r w:rsidR="006A3C33" w:rsidRPr="006A3C33">
        <w:t>Identification number;</w:t>
      </w:r>
    </w:p>
    <w:p w:rsidR="006A3C33" w:rsidRPr="006A3C33" w:rsidRDefault="00F34538" w:rsidP="009F0529">
      <w:pPr>
        <w:spacing w:after="120"/>
        <w:ind w:left="2268" w:right="1134" w:hanging="1134"/>
        <w:jc w:val="both"/>
      </w:pPr>
      <w:r>
        <w:tab/>
        <w:t>(b)</w:t>
      </w:r>
      <w:r>
        <w:tab/>
      </w:r>
      <w:r w:rsidR="006A3C33" w:rsidRPr="006A3C33">
        <w:t>Manufacturer's code;</w:t>
      </w:r>
    </w:p>
    <w:p w:rsidR="006A3C33" w:rsidRPr="006A3C33" w:rsidRDefault="00F34538" w:rsidP="009F0529">
      <w:pPr>
        <w:spacing w:after="120"/>
        <w:ind w:left="2268" w:right="1134" w:hanging="1134"/>
        <w:jc w:val="both"/>
      </w:pPr>
      <w:r>
        <w:tab/>
        <w:t>(c)</w:t>
      </w:r>
      <w:r>
        <w:tab/>
      </w:r>
      <w:r w:rsidR="006A3C33" w:rsidRPr="006A3C33">
        <w:t>Type approval, if it exists.</w:t>
      </w:r>
    </w:p>
    <w:p w:rsidR="006A3C33" w:rsidRPr="002D39DA" w:rsidRDefault="006A3C33" w:rsidP="009F0529">
      <w:pPr>
        <w:spacing w:after="120"/>
        <w:ind w:left="2268" w:right="1134" w:hanging="1134"/>
        <w:jc w:val="both"/>
      </w:pPr>
      <w:r w:rsidRPr="002D39DA">
        <w:t>12.4.</w:t>
      </w:r>
      <w:r w:rsidRPr="002D39DA">
        <w:tab/>
        <w:t>Engine</w:t>
      </w:r>
    </w:p>
    <w:p w:rsidR="006A3C33" w:rsidRPr="006A3C33" w:rsidRDefault="006A3C33" w:rsidP="009F0529">
      <w:pPr>
        <w:spacing w:after="120"/>
        <w:ind w:left="2268" w:right="1134" w:hanging="1134"/>
        <w:jc w:val="both"/>
      </w:pPr>
      <w:r w:rsidRPr="006A3C33">
        <w:tab/>
        <w:t>The installation manual shall contain at least the following information:</w:t>
      </w:r>
    </w:p>
    <w:p w:rsidR="006A3C33" w:rsidRPr="006A3C33" w:rsidRDefault="006A3C33" w:rsidP="009F0529">
      <w:pPr>
        <w:spacing w:after="120"/>
        <w:ind w:left="2268" w:right="1134" w:hanging="1134"/>
        <w:jc w:val="both"/>
      </w:pPr>
      <w:r w:rsidRPr="006A3C33">
        <w:t>12.4.1.</w:t>
      </w:r>
      <w:r w:rsidRPr="006A3C33">
        <w:tab/>
        <w:t>Engine type and displacement</w:t>
      </w:r>
    </w:p>
    <w:p w:rsidR="006A3C33" w:rsidRPr="006A3C33" w:rsidRDefault="006A3C33" w:rsidP="009F0529">
      <w:pPr>
        <w:spacing w:after="120"/>
        <w:ind w:left="2268" w:right="1134" w:hanging="1134"/>
        <w:jc w:val="both"/>
      </w:pPr>
      <w:r w:rsidRPr="006A3C33">
        <w:t>12.4.2.</w:t>
      </w:r>
      <w:r w:rsidRPr="006A3C33">
        <w:tab/>
        <w:t>Approval number</w:t>
      </w:r>
    </w:p>
    <w:p w:rsidR="006A3C33" w:rsidRPr="006A3C33" w:rsidRDefault="006A3C33" w:rsidP="009F0529">
      <w:pPr>
        <w:spacing w:after="120"/>
        <w:ind w:left="2268" w:right="1134" w:hanging="1134"/>
        <w:jc w:val="both"/>
      </w:pPr>
      <w:r w:rsidRPr="006A3C33">
        <w:t>12.4.3.</w:t>
      </w:r>
      <w:r w:rsidRPr="006A3C33">
        <w:tab/>
        <w:t>Engine code</w:t>
      </w:r>
    </w:p>
    <w:p w:rsidR="006A3C33" w:rsidRPr="002D39DA" w:rsidRDefault="006A3C33" w:rsidP="009F0529">
      <w:pPr>
        <w:spacing w:after="120"/>
        <w:ind w:left="2268" w:right="1134" w:hanging="1134"/>
        <w:jc w:val="both"/>
      </w:pPr>
      <w:r w:rsidRPr="002D39DA">
        <w:t>12.5.</w:t>
      </w:r>
      <w:r w:rsidRPr="002D39DA">
        <w:tab/>
        <w:t>Installation instructions</w:t>
      </w:r>
    </w:p>
    <w:p w:rsidR="006A3C33" w:rsidRPr="006A3C33" w:rsidRDefault="006A3C33" w:rsidP="009F0529">
      <w:pPr>
        <w:spacing w:after="120"/>
        <w:ind w:left="2268" w:right="1134" w:hanging="1134"/>
        <w:jc w:val="both"/>
        <w:rPr>
          <w:b/>
        </w:rPr>
      </w:pPr>
      <w:r w:rsidRPr="006A3C33">
        <w:tab/>
        <w:t>The installation manual shall contain at least the following information:</w:t>
      </w:r>
    </w:p>
    <w:p w:rsidR="006A3C33" w:rsidRPr="006A3C33" w:rsidRDefault="006A3C33" w:rsidP="009F0529">
      <w:pPr>
        <w:spacing w:after="120"/>
        <w:ind w:left="2268" w:right="1134" w:hanging="1134"/>
        <w:jc w:val="both"/>
      </w:pPr>
      <w:r w:rsidRPr="006A3C33">
        <w:t>12.5.1.</w:t>
      </w:r>
      <w:r w:rsidRPr="006A3C33">
        <w:tab/>
        <w:t>Installation instructions of each component together with diagrams or photographs showing clearly the layout of the individual components.</w:t>
      </w:r>
    </w:p>
    <w:p w:rsidR="006A3C33" w:rsidRPr="006A3C33" w:rsidRDefault="006A3C33" w:rsidP="009F0529">
      <w:pPr>
        <w:spacing w:after="120"/>
        <w:ind w:left="2268" w:right="1134" w:hanging="1134"/>
        <w:jc w:val="both"/>
      </w:pPr>
      <w:r w:rsidRPr="006A3C33">
        <w:t>12.5.2.</w:t>
      </w:r>
      <w:r w:rsidRPr="006A3C33">
        <w:tab/>
        <w:t>Diagram or photograph showing the exact position where the installer shall place the engine retrofit system type approval plate (contained in the conversion kit).</w:t>
      </w:r>
    </w:p>
    <w:p w:rsidR="006A3C33" w:rsidRPr="006A3C33" w:rsidRDefault="006A3C33" w:rsidP="009F0529">
      <w:pPr>
        <w:spacing w:after="120"/>
        <w:ind w:left="2268" w:right="1134" w:hanging="1134"/>
        <w:jc w:val="both"/>
      </w:pPr>
      <w:r w:rsidRPr="006A3C33">
        <w:lastRenderedPageBreak/>
        <w:t>12.5.3.</w:t>
      </w:r>
      <w:r w:rsidRPr="006A3C33">
        <w:tab/>
        <w:t>Clear wiring diagram of the electrical system containing the mechanical components to which the wires shall be connected.</w:t>
      </w:r>
    </w:p>
    <w:p w:rsidR="006A3C33" w:rsidRPr="006A3C33" w:rsidRDefault="006A3C33" w:rsidP="009F0529">
      <w:pPr>
        <w:spacing w:after="120"/>
        <w:ind w:left="2268" w:right="1134" w:hanging="1134"/>
        <w:jc w:val="both"/>
      </w:pPr>
      <w:r w:rsidRPr="006A3C33">
        <w:t>12.5.4.</w:t>
      </w:r>
      <w:r w:rsidRPr="006A3C33">
        <w:tab/>
        <w:t>Description of any modification of the engine system (hardware and/or software) required for the installation of the engine retrofit system.</w:t>
      </w:r>
    </w:p>
    <w:p w:rsidR="006A3C33" w:rsidRPr="002D39DA" w:rsidRDefault="006A3C33" w:rsidP="009F0529">
      <w:pPr>
        <w:spacing w:after="120"/>
        <w:ind w:left="2268" w:right="1134" w:hanging="1134"/>
        <w:jc w:val="both"/>
      </w:pPr>
      <w:r w:rsidRPr="002D39DA">
        <w:t>12.6</w:t>
      </w:r>
      <w:r w:rsidR="00ED26FF" w:rsidRPr="002D39DA">
        <w:t>.</w:t>
      </w:r>
      <w:r w:rsidRPr="002D39DA">
        <w:tab/>
        <w:t>Interfaces</w:t>
      </w:r>
    </w:p>
    <w:p w:rsidR="006A3C33" w:rsidRPr="006A3C33" w:rsidRDefault="006A3C33" w:rsidP="009F0529">
      <w:pPr>
        <w:spacing w:after="120"/>
        <w:ind w:left="2268" w:right="1134" w:hanging="1134"/>
        <w:jc w:val="both"/>
      </w:pPr>
      <w:r w:rsidRPr="006A3C33">
        <w:t>12.6.1.</w:t>
      </w:r>
      <w:r w:rsidRPr="006A3C33">
        <w:tab/>
        <w:t>The instructions for completing the system shall include, at a minimum, the following elements:</w:t>
      </w:r>
    </w:p>
    <w:p w:rsidR="006A3C33" w:rsidRPr="006A3C33" w:rsidRDefault="006A3C33" w:rsidP="009F0529">
      <w:pPr>
        <w:spacing w:after="120"/>
        <w:ind w:left="2268" w:right="1134" w:hanging="1134"/>
        <w:jc w:val="both"/>
      </w:pPr>
      <w:r w:rsidRPr="006A3C33">
        <w:t>12.6.1.1.</w:t>
      </w:r>
      <w:r w:rsidRPr="006A3C33">
        <w:tab/>
        <w:t>Approvals and markings of the components and devices that are used to complete the engine retrofit system.</w:t>
      </w:r>
    </w:p>
    <w:p w:rsidR="006A3C33" w:rsidRPr="006A3C33" w:rsidRDefault="006A3C33" w:rsidP="009F0529">
      <w:pPr>
        <w:spacing w:after="120"/>
        <w:ind w:left="2268" w:right="1134" w:hanging="1134"/>
        <w:jc w:val="both"/>
      </w:pPr>
      <w:r w:rsidRPr="006A3C33">
        <w:t>12.6.1.2.</w:t>
      </w:r>
      <w:r w:rsidRPr="006A3C33">
        <w:tab/>
        <w:t>The technical specifications to be met by the components and devices that are used to complete the engine retrofit system:</w:t>
      </w:r>
    </w:p>
    <w:p w:rsidR="006A3C33" w:rsidRPr="006A3C33" w:rsidRDefault="009F0532" w:rsidP="003E0913">
      <w:pPr>
        <w:spacing w:after="120"/>
        <w:ind w:left="2835" w:right="1134" w:hanging="567"/>
        <w:jc w:val="both"/>
      </w:pPr>
      <w:r>
        <w:t>(a)</w:t>
      </w:r>
      <w:r w:rsidR="0065024A">
        <w:tab/>
        <w:t>T</w:t>
      </w:r>
      <w:r w:rsidR="006A3C33" w:rsidRPr="006A3C33">
        <w:t>o correctly function,</w:t>
      </w:r>
    </w:p>
    <w:p w:rsidR="006A3C33" w:rsidRPr="006A3C33" w:rsidRDefault="009F0532" w:rsidP="003E0913">
      <w:pPr>
        <w:spacing w:after="120"/>
        <w:ind w:left="2835" w:right="1134" w:hanging="567"/>
        <w:jc w:val="both"/>
      </w:pPr>
      <w:r>
        <w:t>(b)</w:t>
      </w:r>
      <w:r w:rsidR="0065024A">
        <w:tab/>
        <w:t>T</w:t>
      </w:r>
      <w:r w:rsidR="006A3C33" w:rsidRPr="006A3C33">
        <w:t>o comp</w:t>
      </w:r>
      <w:r w:rsidR="007A4BBE">
        <w:t>ly with the provisions of this R</w:t>
      </w:r>
      <w:r w:rsidR="006A3C33" w:rsidRPr="006A3C33">
        <w:t>egulation,</w:t>
      </w:r>
    </w:p>
    <w:p w:rsidR="006A3C33" w:rsidRPr="006A3C33" w:rsidRDefault="009F0532" w:rsidP="003E0913">
      <w:pPr>
        <w:spacing w:after="120"/>
        <w:ind w:left="2835" w:right="1134" w:hanging="567"/>
        <w:jc w:val="both"/>
      </w:pPr>
      <w:r>
        <w:t>(c)</w:t>
      </w:r>
      <w:r w:rsidR="0065024A">
        <w:tab/>
        <w:t>T</w:t>
      </w:r>
      <w:r w:rsidR="006A3C33" w:rsidRPr="006A3C33">
        <w:t>o ensure the desired level of performance and reliability.</w:t>
      </w:r>
    </w:p>
    <w:p w:rsidR="006A3C33" w:rsidRPr="006A3C33" w:rsidRDefault="006A3C33" w:rsidP="009F0529">
      <w:pPr>
        <w:spacing w:after="120"/>
        <w:ind w:left="2268" w:right="1134" w:hanging="1134"/>
        <w:jc w:val="both"/>
      </w:pPr>
      <w:r w:rsidRPr="006A3C33">
        <w:tab/>
        <w:t>The technical specifications shall include the interface specifications (e.g. connection characteristics, gas pressure, communication parameters, fuel gauge or level indicator</w:t>
      </w:r>
      <w:r w:rsidR="00A90FA2">
        <w:t>,</w:t>
      </w:r>
      <w:r w:rsidRPr="006A3C33">
        <w:t xml:space="preserve"> etc.).</w:t>
      </w:r>
    </w:p>
    <w:p w:rsidR="006A3C33" w:rsidRPr="002D39DA" w:rsidRDefault="006A3C33" w:rsidP="009F0529">
      <w:pPr>
        <w:spacing w:after="120"/>
        <w:ind w:left="2268" w:right="1134" w:hanging="1134"/>
        <w:jc w:val="both"/>
      </w:pPr>
      <w:r w:rsidRPr="002D39DA">
        <w:t>12.7.</w:t>
      </w:r>
      <w:r w:rsidRPr="002D39DA">
        <w:tab/>
        <w:t>Proper assembly check</w:t>
      </w:r>
    </w:p>
    <w:p w:rsidR="006A3C33" w:rsidRPr="006A3C33" w:rsidRDefault="006A3C33" w:rsidP="009F0529">
      <w:pPr>
        <w:spacing w:after="120"/>
        <w:ind w:left="2268" w:right="1134" w:hanging="1134"/>
        <w:jc w:val="both"/>
      </w:pPr>
      <w:r w:rsidRPr="006A3C33">
        <w:t>12.7.1.</w:t>
      </w:r>
      <w:r w:rsidRPr="006A3C33">
        <w:tab/>
        <w:t>The installation manual shall contain the detailed procedures and actions to be taken by the installer to ensure that the system has been properly assembled.</w:t>
      </w:r>
    </w:p>
    <w:p w:rsidR="006A3C33" w:rsidRPr="002D39DA" w:rsidRDefault="006A3C33" w:rsidP="009F0529">
      <w:pPr>
        <w:spacing w:after="120"/>
        <w:ind w:left="2268" w:right="1134" w:hanging="1134"/>
        <w:jc w:val="both"/>
      </w:pPr>
      <w:r w:rsidRPr="002D39DA">
        <w:t>12.8.</w:t>
      </w:r>
      <w:r w:rsidRPr="002D39DA">
        <w:tab/>
        <w:t>Start-up procedures</w:t>
      </w:r>
    </w:p>
    <w:p w:rsidR="006A3C33" w:rsidRPr="006A3C33" w:rsidRDefault="006A3C33" w:rsidP="009F0529">
      <w:pPr>
        <w:spacing w:after="120"/>
        <w:ind w:left="2268" w:right="1134" w:hanging="1134"/>
        <w:jc w:val="both"/>
      </w:pPr>
      <w:r w:rsidRPr="006A3C33">
        <w:t>12.8.1.</w:t>
      </w:r>
      <w:r w:rsidRPr="006A3C33">
        <w:tab/>
        <w:t>The installation manual shall contain the start-up operations to be performed by the installer to ensure that the correct software and calibration are present.</w:t>
      </w:r>
    </w:p>
    <w:p w:rsidR="006A3C33" w:rsidRPr="002D39DA" w:rsidRDefault="006A3C33" w:rsidP="009F0529">
      <w:pPr>
        <w:spacing w:after="120"/>
        <w:ind w:left="2268" w:right="1134" w:hanging="1134"/>
        <w:jc w:val="both"/>
      </w:pPr>
      <w:r w:rsidRPr="002D39DA">
        <w:t>12.9.</w:t>
      </w:r>
      <w:r w:rsidRPr="002D39DA">
        <w:tab/>
        <w:t>Service instructions</w:t>
      </w:r>
    </w:p>
    <w:p w:rsidR="006A3C33" w:rsidRPr="006A3C33" w:rsidRDefault="006A3C33" w:rsidP="009F0529">
      <w:pPr>
        <w:spacing w:after="120"/>
        <w:ind w:left="2268" w:right="1134" w:hanging="1134"/>
        <w:jc w:val="both"/>
      </w:pPr>
      <w:r w:rsidRPr="006A3C33">
        <w:t>12.9.1.</w:t>
      </w:r>
      <w:r w:rsidRPr="006A3C33">
        <w:tab/>
        <w:t>The installation manual shall contain the maintenance schedule for single components as well as the system</w:t>
      </w:r>
      <w:r w:rsidR="00141612">
        <w:t xml:space="preserve"> throughout their working life.</w:t>
      </w:r>
    </w:p>
    <w:p w:rsidR="006A3C33" w:rsidRPr="006A3C33" w:rsidRDefault="006A3C33" w:rsidP="009F0529">
      <w:pPr>
        <w:spacing w:after="120"/>
        <w:ind w:left="2268" w:right="1134" w:hanging="1134"/>
        <w:jc w:val="both"/>
      </w:pPr>
      <w:r w:rsidRPr="006A3C33">
        <w:t>12.9.2.</w:t>
      </w:r>
      <w:r w:rsidRPr="006A3C33">
        <w:tab/>
        <w:t>The installation manual shall specify the expertise (knowledge and training) necessary for the installation/service of the engine retrofit system.</w:t>
      </w:r>
    </w:p>
    <w:p w:rsidR="006A3C33" w:rsidRPr="006A3C33" w:rsidRDefault="006A3C33" w:rsidP="009F0529">
      <w:pPr>
        <w:tabs>
          <w:tab w:val="left" w:pos="4111"/>
        </w:tabs>
        <w:suppressAutoHyphens w:val="0"/>
        <w:spacing w:after="120" w:line="276" w:lineRule="auto"/>
        <w:ind w:left="2268" w:right="1134" w:hanging="1134"/>
        <w:jc w:val="both"/>
        <w:rPr>
          <w:rFonts w:ascii="Calibri" w:eastAsia="Calibri" w:hAnsi="Calibri"/>
          <w:sz w:val="22"/>
          <w:szCs w:val="22"/>
        </w:rPr>
      </w:pPr>
      <w:r w:rsidRPr="006A3C33">
        <w:rPr>
          <w:rFonts w:eastAsia="Calibri"/>
        </w:rPr>
        <w:t>12.9.3.</w:t>
      </w:r>
      <w:r w:rsidRPr="006A3C33">
        <w:rPr>
          <w:rFonts w:eastAsia="Calibri"/>
        </w:rPr>
        <w:tab/>
        <w:t>The installation manual shall contain the necessary instructions to access the retrofit system parts information system referred to in paragraph 5.2.3.</w:t>
      </w:r>
    </w:p>
    <w:p w:rsidR="006A3C33" w:rsidRPr="002D39DA" w:rsidRDefault="006A3C33" w:rsidP="009F0529">
      <w:pPr>
        <w:spacing w:after="120"/>
        <w:ind w:left="2268" w:right="1134" w:hanging="1134"/>
        <w:jc w:val="both"/>
      </w:pPr>
      <w:r w:rsidRPr="002D39DA">
        <w:t>12.10.</w:t>
      </w:r>
      <w:r w:rsidRPr="002D39DA">
        <w:tab/>
        <w:t>Engine retrofit system malfunctions</w:t>
      </w:r>
    </w:p>
    <w:p w:rsidR="006A3C33" w:rsidRPr="006A3C33" w:rsidRDefault="006A3C33" w:rsidP="009F0529">
      <w:pPr>
        <w:spacing w:after="120"/>
        <w:ind w:left="2268" w:right="1134" w:hanging="1134"/>
        <w:jc w:val="both"/>
      </w:pPr>
      <w:r w:rsidRPr="006A3C33">
        <w:t>12.10.1.</w:t>
      </w:r>
      <w:r w:rsidRPr="006A3C33">
        <w:tab/>
        <w:t>The installation manual shall contain the actions which shall be taken in case the engine retrofit system has a malfunction.</w:t>
      </w:r>
    </w:p>
    <w:p w:rsidR="006A3C33" w:rsidRPr="002D39DA" w:rsidRDefault="006A3C33" w:rsidP="009F0529">
      <w:pPr>
        <w:spacing w:after="120"/>
        <w:ind w:left="2268" w:right="1134" w:hanging="1134"/>
        <w:jc w:val="both"/>
      </w:pPr>
      <w:r w:rsidRPr="002D39DA">
        <w:t>12.11.</w:t>
      </w:r>
      <w:r w:rsidRPr="002D39DA">
        <w:tab/>
        <w:t>Diagnostics</w:t>
      </w:r>
    </w:p>
    <w:p w:rsidR="006A3C33" w:rsidRPr="006A3C33" w:rsidRDefault="006A3C33" w:rsidP="009F0529">
      <w:pPr>
        <w:spacing w:after="120"/>
        <w:ind w:left="2268" w:right="1134" w:hanging="1134"/>
        <w:jc w:val="both"/>
      </w:pPr>
      <w:r w:rsidRPr="006A3C33">
        <w:t>12.11.1.</w:t>
      </w:r>
      <w:r w:rsidRPr="006A3C33">
        <w:tab/>
        <w:t>The installation manual shall contain a description of the diagnostic system and the corrective actions that shall be</w:t>
      </w:r>
      <w:r w:rsidR="00141612">
        <w:t xml:space="preserve"> taken in case of malfunctions.</w:t>
      </w:r>
    </w:p>
    <w:p w:rsidR="006A3C33" w:rsidRPr="002D39DA" w:rsidRDefault="006A3C33" w:rsidP="009F0529">
      <w:pPr>
        <w:spacing w:after="120"/>
        <w:ind w:left="2268" w:right="1134" w:hanging="1134"/>
        <w:jc w:val="both"/>
      </w:pPr>
      <w:r w:rsidRPr="002D39DA">
        <w:t>12.12.</w:t>
      </w:r>
      <w:r w:rsidRPr="002D39DA">
        <w:tab/>
        <w:t>Scrapping of the product</w:t>
      </w:r>
    </w:p>
    <w:p w:rsidR="006A3C33" w:rsidRPr="006A3C33" w:rsidRDefault="006A3C33" w:rsidP="009F0529">
      <w:pPr>
        <w:spacing w:after="120"/>
        <w:ind w:left="2268" w:right="1134" w:hanging="1134"/>
        <w:jc w:val="both"/>
      </w:pPr>
      <w:r w:rsidRPr="006A3C33">
        <w:tab/>
        <w:t>The manual shall give instructions to the installer about precautions to be taken when the system has to be removed from the engine.</w:t>
      </w:r>
    </w:p>
    <w:p w:rsidR="006A3C33" w:rsidRPr="002D39DA" w:rsidRDefault="006A3C33" w:rsidP="00822DEB">
      <w:pPr>
        <w:keepNext/>
        <w:keepLines/>
        <w:spacing w:after="120"/>
        <w:ind w:left="2268" w:right="1134" w:hanging="1134"/>
        <w:jc w:val="both"/>
        <w:rPr>
          <w:b/>
        </w:rPr>
      </w:pPr>
      <w:r w:rsidRPr="002D39DA">
        <w:rPr>
          <w:b/>
        </w:rPr>
        <w:lastRenderedPageBreak/>
        <w:t>13.</w:t>
      </w:r>
      <w:r w:rsidRPr="002D39DA">
        <w:rPr>
          <w:b/>
        </w:rPr>
        <w:tab/>
        <w:t>User manual</w:t>
      </w:r>
    </w:p>
    <w:p w:rsidR="006A3C33" w:rsidRPr="002D39DA" w:rsidRDefault="006A3C33" w:rsidP="00822DEB">
      <w:pPr>
        <w:keepNext/>
        <w:keepLines/>
        <w:spacing w:after="120"/>
        <w:ind w:left="2268" w:right="1134" w:hanging="1134"/>
        <w:jc w:val="both"/>
      </w:pPr>
      <w:r w:rsidRPr="002D39DA">
        <w:t>13.1.</w:t>
      </w:r>
      <w:r w:rsidRPr="002D39DA">
        <w:tab/>
        <w:t>Scope</w:t>
      </w:r>
    </w:p>
    <w:p w:rsidR="006A3C33" w:rsidRPr="006A3C33" w:rsidRDefault="006A3C33" w:rsidP="009F0529">
      <w:pPr>
        <w:spacing w:after="120"/>
        <w:ind w:left="2268" w:right="1134" w:hanging="1134"/>
        <w:jc w:val="both"/>
      </w:pPr>
      <w:r w:rsidRPr="006A3C33">
        <w:tab/>
        <w:t>To specify the minimum requirements of the user manual for operation and maintenance of the dual-fuel retrofit system.</w:t>
      </w:r>
    </w:p>
    <w:p w:rsidR="006A3C33" w:rsidRPr="002D39DA" w:rsidRDefault="006A3C33" w:rsidP="009F0529">
      <w:pPr>
        <w:spacing w:after="120"/>
        <w:ind w:left="2268" w:right="1134" w:hanging="1134"/>
        <w:jc w:val="both"/>
      </w:pPr>
      <w:r w:rsidRPr="002D39DA">
        <w:t>13.2.</w:t>
      </w:r>
      <w:r w:rsidRPr="002D39DA">
        <w:tab/>
        <w:t>General requirements</w:t>
      </w:r>
    </w:p>
    <w:p w:rsidR="006A3C33" w:rsidRPr="006A3C33" w:rsidRDefault="006A3C33" w:rsidP="009F0529">
      <w:pPr>
        <w:spacing w:after="120"/>
        <w:ind w:left="2268" w:right="1134" w:hanging="1134"/>
        <w:jc w:val="both"/>
      </w:pPr>
      <w:r w:rsidRPr="006A3C33">
        <w:t>13.2.1.</w:t>
      </w:r>
      <w:r w:rsidRPr="006A3C33">
        <w:tab/>
        <w:t>The user manual shall inform the user about the characteristics and safety features of the installed dual-fuel retrofit system.</w:t>
      </w:r>
    </w:p>
    <w:p w:rsidR="006A3C33" w:rsidRPr="006A3C33" w:rsidRDefault="006A3C33" w:rsidP="009F0529">
      <w:pPr>
        <w:spacing w:after="120"/>
        <w:ind w:left="2268" w:right="1134" w:hanging="1134"/>
        <w:jc w:val="both"/>
      </w:pPr>
      <w:r w:rsidRPr="006A3C33">
        <w:t>13.2.2.</w:t>
      </w:r>
      <w:r w:rsidRPr="006A3C33">
        <w:tab/>
        <w:t>The user manual shall be provided by the dual-fuel engine retrofit system manufacturer.</w:t>
      </w:r>
    </w:p>
    <w:p w:rsidR="006A3C33" w:rsidRPr="006A3C33" w:rsidRDefault="006A3C33" w:rsidP="009F0529">
      <w:pPr>
        <w:spacing w:after="120"/>
        <w:ind w:left="2268" w:right="1134" w:hanging="1134"/>
        <w:jc w:val="both"/>
      </w:pPr>
      <w:r w:rsidRPr="006A3C33">
        <w:t>13.2.3.</w:t>
      </w:r>
      <w:r w:rsidRPr="006A3C33">
        <w:tab/>
        <w:t>The manufacturer of the system shall include all the necessary information that is needed for correct and safe operation of the dual-fuel retrofit system.</w:t>
      </w:r>
    </w:p>
    <w:p w:rsidR="006A3C33" w:rsidRPr="006A3C33" w:rsidRDefault="006A3C33" w:rsidP="009F0529">
      <w:pPr>
        <w:spacing w:after="120"/>
        <w:ind w:left="2268" w:right="1134" w:hanging="1134"/>
        <w:jc w:val="both"/>
      </w:pPr>
      <w:r w:rsidRPr="006A3C33">
        <w:t>13.2.4.</w:t>
      </w:r>
      <w:r w:rsidRPr="006A3C33">
        <w:tab/>
        <w:t>The user manual shall be considered as an integral part of the system and, therefore, must be included with the delivery of the dual-fuel retrofit system hardware.</w:t>
      </w:r>
    </w:p>
    <w:p w:rsidR="006A3C33" w:rsidRPr="006A3C33" w:rsidRDefault="006A3C33" w:rsidP="009F0529">
      <w:pPr>
        <w:spacing w:after="120"/>
        <w:ind w:left="2268" w:right="1134" w:hanging="1134"/>
        <w:jc w:val="both"/>
      </w:pPr>
      <w:r w:rsidRPr="006A3C33">
        <w:t>13.2.5.</w:t>
      </w:r>
      <w:r w:rsidRPr="006A3C33">
        <w:tab/>
        <w:t>The user manual shall be written in the official language of the country to which the system is delivered or at least in the English language.</w:t>
      </w:r>
    </w:p>
    <w:p w:rsidR="006A3C33" w:rsidRPr="006A3C33" w:rsidRDefault="006A3C33" w:rsidP="009F0529">
      <w:pPr>
        <w:spacing w:after="120"/>
        <w:ind w:left="2268" w:right="1134" w:hanging="1134"/>
        <w:jc w:val="both"/>
      </w:pPr>
      <w:r w:rsidRPr="006A3C33">
        <w:t>13.2.6.</w:t>
      </w:r>
      <w:r w:rsidRPr="006A3C33">
        <w:tab/>
      </w:r>
      <w:r w:rsidR="00105750">
        <w:t xml:space="preserve">The user manual shall reference the product types, </w:t>
      </w:r>
      <w:r w:rsidRPr="006A3C33">
        <w:t>versions and production years for which it is applicable.</w:t>
      </w:r>
    </w:p>
    <w:p w:rsidR="006A3C33" w:rsidRPr="006A3C33" w:rsidRDefault="006A3C33" w:rsidP="009F0529">
      <w:pPr>
        <w:spacing w:after="120"/>
        <w:ind w:left="2268" w:right="1134" w:hanging="1134"/>
        <w:jc w:val="both"/>
      </w:pPr>
      <w:r w:rsidRPr="006A3C33">
        <w:t>13.2.7.</w:t>
      </w:r>
      <w:r w:rsidRPr="006A3C33">
        <w:tab/>
        <w:t>Information shall be given about relevant extreme ambient conditions.</w:t>
      </w:r>
    </w:p>
    <w:p w:rsidR="006A3C33" w:rsidRPr="002D39DA" w:rsidRDefault="006A3C33" w:rsidP="009F0529">
      <w:pPr>
        <w:spacing w:after="120"/>
        <w:ind w:left="2268" w:right="1134" w:hanging="1134"/>
        <w:jc w:val="both"/>
      </w:pPr>
      <w:r w:rsidRPr="002D39DA">
        <w:t>13.3.</w:t>
      </w:r>
      <w:r w:rsidRPr="002D39DA">
        <w:tab/>
        <w:t>Contents of the user manual</w:t>
      </w:r>
    </w:p>
    <w:p w:rsidR="006A3C33" w:rsidRPr="006A3C33" w:rsidRDefault="006A3C33" w:rsidP="009F0529">
      <w:pPr>
        <w:spacing w:after="120"/>
        <w:ind w:left="2268" w:right="1134" w:hanging="1134"/>
        <w:jc w:val="both"/>
      </w:pPr>
      <w:r w:rsidRPr="006A3C33">
        <w:t>13.3.1.</w:t>
      </w:r>
      <w:r w:rsidRPr="006A3C33">
        <w:tab/>
        <w:t>Technical specifications</w:t>
      </w:r>
    </w:p>
    <w:p w:rsidR="006A3C33" w:rsidRPr="006A3C33" w:rsidRDefault="006A3C33" w:rsidP="009F0529">
      <w:pPr>
        <w:spacing w:after="120"/>
        <w:ind w:left="2268" w:right="1134" w:hanging="1134"/>
        <w:jc w:val="both"/>
      </w:pPr>
      <w:r w:rsidRPr="006A3C33">
        <w:tab/>
        <w:t>The user manual shall contain at least the following information:</w:t>
      </w:r>
    </w:p>
    <w:p w:rsidR="006A3C33" w:rsidRPr="006A3C33" w:rsidRDefault="00105750" w:rsidP="009F0529">
      <w:pPr>
        <w:spacing w:after="120"/>
        <w:ind w:left="2268" w:right="1134" w:hanging="1134"/>
        <w:jc w:val="both"/>
      </w:pPr>
      <w:r>
        <w:tab/>
        <w:t>(a)</w:t>
      </w:r>
      <w:r>
        <w:tab/>
      </w:r>
      <w:r w:rsidR="0065024A">
        <w:t>Operating characteristics;</w:t>
      </w:r>
    </w:p>
    <w:p w:rsidR="00105750" w:rsidRDefault="00105750" w:rsidP="009F0529">
      <w:pPr>
        <w:spacing w:after="120"/>
        <w:ind w:left="2835" w:right="1134" w:hanging="567"/>
        <w:jc w:val="both"/>
      </w:pPr>
      <w:r>
        <w:t>(b)</w:t>
      </w:r>
      <w:r>
        <w:tab/>
      </w:r>
      <w:r w:rsidR="006A3C33" w:rsidRPr="006A3C33">
        <w:t>Performance under normal operating conditions and in extreme ambient conditions.</w:t>
      </w:r>
    </w:p>
    <w:p w:rsidR="006A3C33" w:rsidRPr="006A3C33" w:rsidRDefault="006A3C33" w:rsidP="009F0529">
      <w:pPr>
        <w:spacing w:after="120"/>
        <w:ind w:left="2268" w:right="1134" w:hanging="1134"/>
        <w:jc w:val="both"/>
      </w:pPr>
      <w:r w:rsidRPr="006A3C33">
        <w:t>13.3.2.</w:t>
      </w:r>
      <w:r w:rsidRPr="006A3C33">
        <w:tab/>
        <w:t>Safety instructions</w:t>
      </w:r>
    </w:p>
    <w:p w:rsidR="006A3C33" w:rsidRPr="006A3C33" w:rsidRDefault="006A3C33" w:rsidP="009F0529">
      <w:pPr>
        <w:spacing w:after="120"/>
        <w:ind w:left="2268" w:right="1134" w:hanging="1134"/>
        <w:jc w:val="both"/>
      </w:pPr>
      <w:r w:rsidRPr="006A3C33">
        <w:tab/>
        <w:t>The user manual shall give information for dangers to health and safety categorised in the following way:</w:t>
      </w:r>
    </w:p>
    <w:p w:rsidR="006A3C33" w:rsidRPr="006A3C33" w:rsidRDefault="00AB5A13" w:rsidP="009F0529">
      <w:pPr>
        <w:spacing w:after="120"/>
        <w:ind w:left="2268" w:right="1134" w:hanging="1134"/>
        <w:jc w:val="both"/>
      </w:pPr>
      <w:r>
        <w:tab/>
        <w:t>(a)</w:t>
      </w:r>
      <w:r>
        <w:tab/>
      </w:r>
      <w:r w:rsidR="006A3C33" w:rsidRPr="006A3C33">
        <w:t>SUGGESTION</w:t>
      </w:r>
      <w:r>
        <w:t>S for optimal use of the system;</w:t>
      </w:r>
    </w:p>
    <w:p w:rsidR="006A3C33" w:rsidRPr="006A3C33" w:rsidRDefault="00AB5A13" w:rsidP="009F0529">
      <w:pPr>
        <w:spacing w:after="120"/>
        <w:ind w:left="2268" w:right="1134" w:hanging="1134"/>
        <w:jc w:val="both"/>
      </w:pPr>
      <w:r>
        <w:tab/>
        <w:t>(b)</w:t>
      </w:r>
      <w:r>
        <w:tab/>
      </w:r>
      <w:r w:rsidR="006A3C33" w:rsidRPr="006A3C33">
        <w:t>ATTENTION for possi</w:t>
      </w:r>
      <w:r>
        <w:t>ble problems due to misuse;</w:t>
      </w:r>
    </w:p>
    <w:p w:rsidR="006A3C33" w:rsidRPr="006A3C33" w:rsidRDefault="00AB5A13" w:rsidP="009F0529">
      <w:pPr>
        <w:spacing w:after="120"/>
        <w:ind w:left="2835" w:right="1134" w:hanging="567"/>
        <w:jc w:val="both"/>
      </w:pPr>
      <w:r>
        <w:t>(c)</w:t>
      </w:r>
      <w:r>
        <w:tab/>
      </w:r>
      <w:r w:rsidR="006A3C33" w:rsidRPr="006A3C33">
        <w:t>WARNING for damage to persons or goods when procedures are not followed.</w:t>
      </w:r>
    </w:p>
    <w:p w:rsidR="006A3C33" w:rsidRPr="006A3C33" w:rsidRDefault="006A3C33" w:rsidP="009F0529">
      <w:pPr>
        <w:spacing w:after="120"/>
        <w:ind w:left="2268" w:right="1134" w:hanging="1134"/>
        <w:jc w:val="both"/>
      </w:pPr>
      <w:r w:rsidRPr="006A3C33">
        <w:tab/>
        <w:t>If and when safety symbols are used, they shall be in accordance with the international system, SI and their purpose shall be clearly specified in the user manual.</w:t>
      </w:r>
    </w:p>
    <w:p w:rsidR="006A3C33" w:rsidRPr="006A3C33" w:rsidRDefault="006A3C33" w:rsidP="009F0529">
      <w:pPr>
        <w:spacing w:after="120"/>
        <w:ind w:left="2268" w:right="1134" w:hanging="1134"/>
        <w:jc w:val="both"/>
      </w:pPr>
      <w:r w:rsidRPr="006A3C33">
        <w:t>13.3.2.1.</w:t>
      </w:r>
      <w:r w:rsidRPr="006A3C33">
        <w:tab/>
        <w:t>The user manual shall indicate proper actions to be taken in case the vehicle is repainted and put in a hot drying cabin, or for other activities such as welding, cutting</w:t>
      </w:r>
      <w:r w:rsidR="00A90FA2">
        <w:t>,</w:t>
      </w:r>
      <w:r w:rsidRPr="006A3C33">
        <w:t xml:space="preserve"> etc.</w:t>
      </w:r>
    </w:p>
    <w:p w:rsidR="006A3C33" w:rsidRPr="006A3C33" w:rsidRDefault="006A3C33" w:rsidP="009F0529">
      <w:pPr>
        <w:spacing w:after="120"/>
        <w:ind w:left="2268" w:right="1134" w:hanging="1134"/>
        <w:jc w:val="both"/>
      </w:pPr>
      <w:r w:rsidRPr="006A3C33">
        <w:t>13.3.3.</w:t>
      </w:r>
      <w:r w:rsidRPr="006A3C33">
        <w:tab/>
        <w:t>Dual-fuel retrofit system description</w:t>
      </w:r>
    </w:p>
    <w:p w:rsidR="006A3C33" w:rsidRPr="006A3C33" w:rsidRDefault="006A3C33" w:rsidP="009F0529">
      <w:pPr>
        <w:spacing w:after="120"/>
        <w:ind w:left="2268" w:right="1134" w:hanging="1134"/>
        <w:jc w:val="both"/>
      </w:pPr>
      <w:r w:rsidRPr="006A3C33">
        <w:tab/>
        <w:t>The purpose and function of all the components of the dual-fuel retrofit systems shall be clearly described.</w:t>
      </w:r>
    </w:p>
    <w:p w:rsidR="006A3C33" w:rsidRPr="006A3C33" w:rsidRDefault="006A3C33" w:rsidP="009F0529">
      <w:pPr>
        <w:spacing w:after="120"/>
        <w:ind w:left="2268" w:right="1134" w:hanging="1134"/>
        <w:jc w:val="both"/>
      </w:pPr>
      <w:r w:rsidRPr="006A3C33">
        <w:lastRenderedPageBreak/>
        <w:t>13.3.4.</w:t>
      </w:r>
      <w:r w:rsidRPr="006A3C33">
        <w:tab/>
        <w:t>First use of the dual-fuel retrofit system</w:t>
      </w:r>
    </w:p>
    <w:p w:rsidR="006A3C33" w:rsidRPr="006A3C33" w:rsidRDefault="006A3C33" w:rsidP="009F0529">
      <w:pPr>
        <w:spacing w:after="120"/>
        <w:ind w:left="2268" w:right="1134" w:hanging="1134"/>
        <w:jc w:val="both"/>
      </w:pPr>
      <w:r w:rsidRPr="006A3C33">
        <w:tab/>
        <w:t>The user manual shall contain any necessary information for the user about initial running-in.</w:t>
      </w:r>
    </w:p>
    <w:p w:rsidR="006A3C33" w:rsidRPr="006A3C33" w:rsidRDefault="006A3C33" w:rsidP="009F0529">
      <w:pPr>
        <w:spacing w:after="120"/>
        <w:ind w:left="2268" w:right="1134" w:hanging="1134"/>
        <w:jc w:val="both"/>
      </w:pPr>
      <w:r w:rsidRPr="006A3C33">
        <w:t>13.3.5.</w:t>
      </w:r>
      <w:r w:rsidRPr="006A3C33">
        <w:tab/>
        <w:t>Operating the dual-fuel retrofit system</w:t>
      </w:r>
    </w:p>
    <w:p w:rsidR="006A3C33" w:rsidRPr="006A3C33" w:rsidRDefault="006A3C33" w:rsidP="009F0529">
      <w:pPr>
        <w:spacing w:after="120"/>
        <w:ind w:left="2268" w:right="1134" w:hanging="1134"/>
        <w:jc w:val="both"/>
      </w:pPr>
      <w:r w:rsidRPr="006A3C33">
        <w:t>13.3.5.1.</w:t>
      </w:r>
      <w:r w:rsidRPr="006A3C33">
        <w:tab/>
        <w:t>Filling fuel tanks of the dual-fuel retrofit system</w:t>
      </w:r>
    </w:p>
    <w:p w:rsidR="006A3C33" w:rsidRPr="006A3C33" w:rsidRDefault="006A3C33" w:rsidP="009F0529">
      <w:pPr>
        <w:spacing w:after="120"/>
        <w:ind w:left="2268" w:right="1134" w:hanging="1134"/>
        <w:jc w:val="both"/>
      </w:pPr>
      <w:r w:rsidRPr="006A3C33">
        <w:tab/>
        <w:t>The user manual shall indicate the sequence of operations needed to fill the gas containers. In the case of LPG, particular attention shall be paid to the maximum filling level of 80 per cent.</w:t>
      </w:r>
    </w:p>
    <w:p w:rsidR="006A3C33" w:rsidRPr="006A3C33" w:rsidRDefault="006A3C33" w:rsidP="009F0529">
      <w:pPr>
        <w:spacing w:after="120"/>
        <w:ind w:left="2268" w:right="1134" w:hanging="1134"/>
        <w:jc w:val="both"/>
      </w:pPr>
      <w:r w:rsidRPr="006A3C33">
        <w:t>13.3.5.2.</w:t>
      </w:r>
      <w:r w:rsidRPr="006A3C33">
        <w:tab/>
        <w:t>Switch-over procedure</w:t>
      </w:r>
    </w:p>
    <w:p w:rsidR="006A3C33" w:rsidRPr="006A3C33" w:rsidRDefault="006A3C33" w:rsidP="009F0529">
      <w:pPr>
        <w:spacing w:after="120"/>
        <w:ind w:left="2268" w:right="1134" w:hanging="1134"/>
        <w:jc w:val="both"/>
      </w:pPr>
      <w:r w:rsidRPr="006A3C33">
        <w:tab/>
        <w:t>The user manual shall clearly describe the method of switching back and forth betwee</w:t>
      </w:r>
      <w:r w:rsidR="00B37E82">
        <w:t>n the diesel and dual-fuel mode</w:t>
      </w:r>
      <w:r w:rsidRPr="006A3C33">
        <w:t xml:space="preserve"> or explain that the retrofit system switches automatically.</w:t>
      </w:r>
    </w:p>
    <w:p w:rsidR="006A3C33" w:rsidRPr="006A3C33" w:rsidRDefault="006A3C33" w:rsidP="009F0529">
      <w:pPr>
        <w:spacing w:after="120"/>
        <w:ind w:left="2268" w:right="1134" w:hanging="1134"/>
        <w:jc w:val="both"/>
      </w:pPr>
      <w:r w:rsidRPr="006A3C33">
        <w:t>13.3.5.3.</w:t>
      </w:r>
      <w:r w:rsidRPr="006A3C33">
        <w:tab/>
        <w:t>Opening/closing of manual valves</w:t>
      </w:r>
    </w:p>
    <w:p w:rsidR="006A3C33" w:rsidRPr="006A3C33" w:rsidRDefault="006A3C33" w:rsidP="009F0529">
      <w:pPr>
        <w:spacing w:after="120"/>
        <w:ind w:left="2268" w:right="1134" w:hanging="1134"/>
        <w:jc w:val="both"/>
      </w:pPr>
      <w:r w:rsidRPr="006A3C33">
        <w:tab/>
        <w:t>The user manual shall indicate the proper procedure to operate the manual valves.</w:t>
      </w:r>
    </w:p>
    <w:p w:rsidR="006A3C33" w:rsidRPr="006A3C33" w:rsidRDefault="006A3C33" w:rsidP="009F0529">
      <w:pPr>
        <w:spacing w:after="120"/>
        <w:ind w:left="2268" w:right="1134" w:hanging="1134"/>
        <w:jc w:val="both"/>
      </w:pPr>
      <w:r w:rsidRPr="006A3C33">
        <w:t>13.3.5.4.</w:t>
      </w:r>
      <w:r w:rsidRPr="006A3C33">
        <w:tab/>
        <w:t>Fuel level indicator</w:t>
      </w:r>
    </w:p>
    <w:p w:rsidR="006A3C33" w:rsidRPr="006A3C33" w:rsidRDefault="006A3C33" w:rsidP="009F0529">
      <w:pPr>
        <w:spacing w:after="120"/>
        <w:ind w:left="2268" w:right="1134" w:hanging="1134"/>
        <w:jc w:val="both"/>
      </w:pPr>
      <w:r w:rsidRPr="006A3C33">
        <w:tab/>
        <w:t>The user manual shall state the location of the fuel level indicator, for example at the dashboard or at the container. Its read-out shall be clearly explained to the user, giving particular attention to the 80 per cent filling level in case of LPG.</w:t>
      </w:r>
    </w:p>
    <w:p w:rsidR="006A3C33" w:rsidRPr="006A3C33" w:rsidRDefault="006A3C33" w:rsidP="009F0529">
      <w:pPr>
        <w:spacing w:after="120"/>
        <w:ind w:left="2268" w:right="1134" w:hanging="1134"/>
        <w:jc w:val="both"/>
      </w:pPr>
      <w:r w:rsidRPr="006A3C33">
        <w:t>13.3.5.5.</w:t>
      </w:r>
      <w:r w:rsidRPr="006A3C33">
        <w:tab/>
        <w:t>Maintenance</w:t>
      </w:r>
    </w:p>
    <w:p w:rsidR="006A3C33" w:rsidRPr="006A3C33" w:rsidRDefault="006A3C33" w:rsidP="009F0529">
      <w:pPr>
        <w:spacing w:after="120"/>
        <w:ind w:left="2268" w:right="1134" w:hanging="1134"/>
        <w:jc w:val="both"/>
      </w:pPr>
      <w:r w:rsidRPr="006A3C33">
        <w:tab/>
        <w:t>The manual shall state the frequency and type of maintenance to be carried out.</w:t>
      </w:r>
    </w:p>
    <w:p w:rsidR="006A3C33" w:rsidRPr="006A3C33" w:rsidRDefault="006A3C33" w:rsidP="009F0529">
      <w:pPr>
        <w:spacing w:after="120"/>
        <w:ind w:left="2268" w:right="1134" w:hanging="1134"/>
        <w:jc w:val="both"/>
      </w:pPr>
      <w:r w:rsidRPr="006A3C33">
        <w:t>13.3.5.6.</w:t>
      </w:r>
      <w:r w:rsidRPr="006A3C33">
        <w:tab/>
        <w:t>Defects and repairs</w:t>
      </w:r>
    </w:p>
    <w:p w:rsidR="006A3C33" w:rsidRPr="006A3C33" w:rsidRDefault="006A3C33" w:rsidP="009F0529">
      <w:pPr>
        <w:spacing w:after="120"/>
        <w:ind w:left="2268" w:right="1134" w:hanging="1134"/>
        <w:jc w:val="both"/>
      </w:pPr>
      <w:r w:rsidRPr="006A3C33">
        <w:tab/>
        <w:t>The user manual shall indicate what actions shall be taken in the case o</w:t>
      </w:r>
      <w:r w:rsidR="00B37E82">
        <w:t>f damage to or a system defect.</w:t>
      </w:r>
      <w:r w:rsidRPr="006A3C33">
        <w:t xml:space="preserve"> The user manual shall describe the diagnostic system and indicate actions to be taken in case of malfunctions.</w:t>
      </w:r>
    </w:p>
    <w:p w:rsidR="006A3C33" w:rsidRPr="006A3C33" w:rsidRDefault="006A3C33" w:rsidP="009F0529">
      <w:pPr>
        <w:spacing w:after="120"/>
        <w:ind w:left="2268" w:right="1134" w:hanging="1134"/>
        <w:jc w:val="both"/>
      </w:pPr>
      <w:r w:rsidRPr="006A3C33">
        <w:t>13.3.5.7.</w:t>
      </w:r>
      <w:r w:rsidRPr="006A3C33">
        <w:tab/>
        <w:t>Scrapping of the product</w:t>
      </w:r>
    </w:p>
    <w:p w:rsidR="006A3C33" w:rsidRPr="006A3C33" w:rsidRDefault="006A3C33" w:rsidP="009F0529">
      <w:pPr>
        <w:spacing w:after="120"/>
        <w:ind w:left="2268" w:right="1134" w:hanging="1134"/>
        <w:jc w:val="both"/>
        <w:rPr>
          <w:strike/>
        </w:rPr>
      </w:pPr>
      <w:r w:rsidRPr="006A3C33">
        <w:tab/>
        <w:t>In case of scrapping of the system, the user manual shall require that the dual-fuel retrofit system shall be removed fr</w:t>
      </w:r>
      <w:r w:rsidR="00B37E82">
        <w:t>om the vehicle by an installer.</w:t>
      </w:r>
    </w:p>
    <w:p w:rsidR="005C7411" w:rsidRPr="00FD6858" w:rsidRDefault="005C7411" w:rsidP="00023BEA">
      <w:pPr>
        <w:pStyle w:val="SingleTxtG"/>
        <w:spacing w:before="240" w:after="0"/>
        <w:jc w:val="center"/>
        <w:rPr>
          <w:u w:val="single"/>
        </w:rPr>
      </w:pPr>
      <w:r w:rsidRPr="00FD6858">
        <w:rPr>
          <w:u w:val="single"/>
        </w:rPr>
        <w:tab/>
      </w:r>
      <w:r w:rsidRPr="00FD6858">
        <w:rPr>
          <w:u w:val="single"/>
        </w:rPr>
        <w:tab/>
      </w:r>
      <w:r w:rsidRPr="00FD6858">
        <w:rPr>
          <w:u w:val="single"/>
        </w:rPr>
        <w:tab/>
      </w:r>
    </w:p>
    <w:sectPr w:rsidR="005C7411" w:rsidRPr="00FD6858" w:rsidSect="00E1492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FBD" w:rsidRDefault="00D20FBD"/>
  </w:endnote>
  <w:endnote w:type="continuationSeparator" w:id="0">
    <w:p w:rsidR="00D20FBD" w:rsidRDefault="00D20FBD"/>
  </w:endnote>
  <w:endnote w:type="continuationNotice" w:id="1">
    <w:p w:rsidR="00D20FBD" w:rsidRDefault="00D20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245" w:rsidRDefault="00E6676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413139">
      <w:rPr>
        <w:b/>
        <w:noProof/>
        <w:sz w:val="18"/>
      </w:rPr>
      <w:t>4</w:t>
    </w:r>
    <w:r w:rsidRPr="00D45CC9">
      <w:rPr>
        <w:b/>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A7" w:rsidRPr="00C635A7" w:rsidRDefault="00C635A7" w:rsidP="00C635A7">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413139">
      <w:rPr>
        <w:b/>
        <w:noProof/>
        <w:sz w:val="18"/>
      </w:rPr>
      <w:t>20</w:t>
    </w:r>
    <w:r w:rsidRPr="00D45CC9">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A7" w:rsidRPr="00C635A7" w:rsidRDefault="00C635A7" w:rsidP="00C635A7">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413139">
      <w:rPr>
        <w:b/>
        <w:noProof/>
        <w:sz w:val="18"/>
      </w:rPr>
      <w:t>22</w:t>
    </w:r>
    <w:r w:rsidRPr="00D45CC9">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D5" w:rsidRDefault="00FB13D5">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0A38AB">
      <w:rPr>
        <w:b/>
        <w:noProof/>
        <w:sz w:val="18"/>
      </w:rPr>
      <w:t>24</w:t>
    </w:r>
    <w:r w:rsidRPr="00D45CC9">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D5" w:rsidRDefault="00FB13D5" w:rsidP="00E6676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0A38AB">
      <w:rPr>
        <w:b/>
        <w:noProof/>
        <w:sz w:val="18"/>
      </w:rPr>
      <w:t>25</w:t>
    </w:r>
    <w:r w:rsidRPr="00D45CC9">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3F9" w:rsidRPr="00FB13D5" w:rsidRDefault="00FB13D5" w:rsidP="00FB13D5">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413139">
      <w:rPr>
        <w:b/>
        <w:noProof/>
        <w:sz w:val="18"/>
      </w:rPr>
      <w:t>23</w:t>
    </w:r>
    <w:r w:rsidRPr="00D45CC9">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A7" w:rsidRPr="00FB13D5" w:rsidRDefault="00C635A7" w:rsidP="00C635A7">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413139">
      <w:rPr>
        <w:b/>
        <w:noProof/>
        <w:sz w:val="18"/>
      </w:rPr>
      <w:t>24</w:t>
    </w:r>
    <w:r w:rsidRPr="00D45CC9">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139" w:rsidRPr="00FB13D5" w:rsidRDefault="00413139" w:rsidP="00413139">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Pr>
        <w:b/>
        <w:noProof/>
        <w:sz w:val="18"/>
      </w:rPr>
      <w:t>25</w:t>
    </w:r>
    <w:r w:rsidRPr="00D45CC9">
      <w:rP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D5" w:rsidRDefault="00FB13D5">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413139">
      <w:rPr>
        <w:b/>
        <w:noProof/>
        <w:sz w:val="18"/>
      </w:rPr>
      <w:t>32</w:t>
    </w:r>
    <w:r w:rsidRPr="00D45CC9">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D5" w:rsidRDefault="00FB13D5" w:rsidP="00E6676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413139">
      <w:rPr>
        <w:b/>
        <w:noProof/>
        <w:sz w:val="18"/>
      </w:rPr>
      <w:t>31</w:t>
    </w:r>
    <w:r w:rsidRPr="00D45CC9">
      <w:rPr>
        <w:b/>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54" w:rsidRPr="00FB13D5" w:rsidRDefault="00FB13D5" w:rsidP="00FB13D5">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413139">
      <w:rPr>
        <w:b/>
        <w:noProof/>
        <w:sz w:val="18"/>
      </w:rPr>
      <w:t>30</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245" w:rsidRDefault="00E6676C" w:rsidP="00E6676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413139">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D5" w:rsidRDefault="00FB13D5">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C635A7">
      <w:rPr>
        <w:b/>
        <w:noProof/>
        <w:sz w:val="18"/>
      </w:rPr>
      <w:t>18</w:t>
    </w:r>
    <w:r w:rsidRPr="00D45CC9">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D5" w:rsidRDefault="00FB13D5" w:rsidP="00E6676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C635A7">
      <w:rPr>
        <w:b/>
        <w:noProof/>
        <w:sz w:val="18"/>
      </w:rPr>
      <w:t>19</w:t>
    </w:r>
    <w:r w:rsidRPr="00D45CC9">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B7A" w:rsidRPr="00C635A7" w:rsidRDefault="00C635A7" w:rsidP="00C635A7">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413139">
      <w:rPr>
        <w:b/>
        <w:noProof/>
        <w:sz w:val="18"/>
      </w:rPr>
      <w:t>16</w:t>
    </w:r>
    <w:r w:rsidRPr="00D45CC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A7" w:rsidRDefault="00C635A7">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413139">
      <w:rPr>
        <w:b/>
        <w:noProof/>
        <w:sz w:val="18"/>
      </w:rPr>
      <w:t>18</w:t>
    </w:r>
    <w:r w:rsidRPr="00D45CC9">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A7" w:rsidRDefault="00C635A7" w:rsidP="00E6676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413139">
      <w:rPr>
        <w:b/>
        <w:noProof/>
        <w:sz w:val="18"/>
      </w:rPr>
      <w:t>19</w:t>
    </w:r>
    <w:r w:rsidRPr="00D45CC9">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A7" w:rsidRPr="00E970F0" w:rsidRDefault="00C635A7" w:rsidP="00DC0B7A">
    <w:pPr>
      <w:pStyle w:val="Footer"/>
      <w:jc w:val="right"/>
      <w:rPr>
        <w:b/>
        <w:sz w:val="18"/>
        <w:szCs w:val="18"/>
        <w:lang w:val="fr-CH"/>
      </w:rPr>
    </w:pPr>
    <w:r w:rsidRPr="00E970F0">
      <w:rPr>
        <w:b/>
        <w:sz w:val="18"/>
        <w:szCs w:val="18"/>
        <w:lang w:val="fr-CH"/>
      </w:rPr>
      <w:t>17</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A7" w:rsidRDefault="00C635A7" w:rsidP="00E6676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413139">
      <w:rPr>
        <w:b/>
        <w:noProof/>
        <w:sz w:val="18"/>
      </w:rPr>
      <w:t>21</w:t>
    </w:r>
    <w:r w:rsidRPr="00D45CC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FBD" w:rsidRPr="000B175B" w:rsidRDefault="00D20FBD" w:rsidP="000B175B">
      <w:pPr>
        <w:tabs>
          <w:tab w:val="right" w:pos="2155"/>
        </w:tabs>
        <w:spacing w:after="80"/>
        <w:ind w:left="680"/>
        <w:rPr>
          <w:u w:val="single"/>
        </w:rPr>
      </w:pPr>
      <w:r>
        <w:rPr>
          <w:u w:val="single"/>
        </w:rPr>
        <w:tab/>
      </w:r>
    </w:p>
  </w:footnote>
  <w:footnote w:type="continuationSeparator" w:id="0">
    <w:p w:rsidR="00D20FBD" w:rsidRPr="00FC68B7" w:rsidRDefault="00D20FBD" w:rsidP="00FC68B7">
      <w:pPr>
        <w:tabs>
          <w:tab w:val="left" w:pos="2155"/>
        </w:tabs>
        <w:spacing w:after="80"/>
        <w:ind w:left="680"/>
        <w:rPr>
          <w:u w:val="single"/>
        </w:rPr>
      </w:pPr>
      <w:r>
        <w:rPr>
          <w:u w:val="single"/>
        </w:rPr>
        <w:tab/>
      </w:r>
    </w:p>
  </w:footnote>
  <w:footnote w:type="continuationNotice" w:id="1">
    <w:p w:rsidR="00D20FBD" w:rsidRDefault="00D20FBD"/>
  </w:footnote>
  <w:footnote w:id="2">
    <w:p w:rsidR="00EE16EE" w:rsidRPr="007E5C8F" w:rsidRDefault="00EE16EE" w:rsidP="00735EE3">
      <w:pPr>
        <w:pStyle w:val="FootnoteText"/>
      </w:pPr>
      <w:r>
        <w:tab/>
      </w:r>
      <w:r w:rsidRPr="002232AF">
        <w:rPr>
          <w:rStyle w:val="FootnoteReference"/>
          <w:sz w:val="20"/>
          <w:vertAlign w:val="baseline"/>
          <w:lang w:val="en-US"/>
        </w:rPr>
        <w:t>*</w:t>
      </w:r>
      <w:r w:rsidRPr="002232AF">
        <w:rPr>
          <w:sz w:val="20"/>
          <w:lang w:val="en-US"/>
        </w:rPr>
        <w:tab/>
      </w:r>
      <w:r w:rsidR="00616015" w:rsidRPr="00C04C5C">
        <w:rPr>
          <w:szCs w:val="18"/>
          <w:lang w:val="en-US"/>
        </w:rPr>
        <w:t xml:space="preserve">In accordance with the </w:t>
      </w:r>
      <w:proofErr w:type="spellStart"/>
      <w:r w:rsidR="00616015" w:rsidRPr="00C04C5C">
        <w:rPr>
          <w:szCs w:val="18"/>
          <w:lang w:val="en-US"/>
        </w:rPr>
        <w:t>programme</w:t>
      </w:r>
      <w:proofErr w:type="spellEnd"/>
      <w:r w:rsidR="00616015" w:rsidRPr="00C04C5C">
        <w:rPr>
          <w:szCs w:val="18"/>
          <w:lang w:val="en-US"/>
        </w:rPr>
        <w:t xml:space="preserve"> of work of the Inla</w:t>
      </w:r>
      <w:r w:rsidR="00616015">
        <w:rPr>
          <w:szCs w:val="18"/>
          <w:lang w:val="en-US"/>
        </w:rPr>
        <w:t>nd Transport Committee for 2014–2018 (ECE/TRANS/240</w:t>
      </w:r>
      <w:r w:rsidR="00616015" w:rsidRPr="00DC2E82">
        <w:rPr>
          <w:szCs w:val="18"/>
          <w:lang w:val="en-US"/>
        </w:rPr>
        <w:t xml:space="preserve">, para. </w:t>
      </w:r>
      <w:r w:rsidR="00616015">
        <w:rPr>
          <w:szCs w:val="18"/>
          <w:lang w:val="en-US"/>
        </w:rPr>
        <w:t>105</w:t>
      </w:r>
      <w:r w:rsidR="00616015" w:rsidRPr="00DC2E82">
        <w:rPr>
          <w:szCs w:val="18"/>
          <w:lang w:val="en-US"/>
        </w:rPr>
        <w:t xml:space="preserve"> and ECE/TRANS/201</w:t>
      </w:r>
      <w:r w:rsidR="00616015">
        <w:rPr>
          <w:szCs w:val="18"/>
          <w:lang w:val="en-US"/>
        </w:rPr>
        <w:t>4/26</w:t>
      </w:r>
      <w:r w:rsidR="00616015" w:rsidRPr="00DC2E82">
        <w:rPr>
          <w:szCs w:val="18"/>
          <w:lang w:val="en-US"/>
        </w:rPr>
        <w:t xml:space="preserve">, </w:t>
      </w:r>
      <w:proofErr w:type="spellStart"/>
      <w:r w:rsidR="00616015" w:rsidRPr="00C04C5C">
        <w:rPr>
          <w:szCs w:val="18"/>
          <w:lang w:val="en-US"/>
        </w:rPr>
        <w:t>programme</w:t>
      </w:r>
      <w:proofErr w:type="spellEnd"/>
      <w:r w:rsidR="00616015" w:rsidRPr="00C04C5C">
        <w:rPr>
          <w:szCs w:val="18"/>
          <w:lang w:val="en-US"/>
        </w:rPr>
        <w:t xml:space="preserve"> activity 02.4), the World Forum will</w:t>
      </w:r>
      <w:r w:rsidR="00616015">
        <w:rPr>
          <w:szCs w:val="18"/>
          <w:lang w:val="en-US"/>
        </w:rPr>
        <w:t xml:space="preserve"> develop, harmonize and update R</w:t>
      </w:r>
      <w:r w:rsidR="00616015" w:rsidRPr="00C04C5C">
        <w:rPr>
          <w:szCs w:val="18"/>
          <w:lang w:val="en-US"/>
        </w:rPr>
        <w:t xml:space="preserve">egulations in order to enhance </w:t>
      </w:r>
      <w:r w:rsidR="00616015">
        <w:rPr>
          <w:szCs w:val="18"/>
          <w:lang w:val="en-US"/>
        </w:rPr>
        <w:t xml:space="preserve">the </w:t>
      </w:r>
      <w:r w:rsidR="00616015" w:rsidRPr="00C04C5C">
        <w:rPr>
          <w:szCs w:val="18"/>
          <w:lang w:val="en-US"/>
        </w:rPr>
        <w:t xml:space="preserve">performance of vehicles. The </w:t>
      </w:r>
      <w:r w:rsidR="00616015" w:rsidRPr="007E5C8F">
        <w:rPr>
          <w:szCs w:val="18"/>
        </w:rPr>
        <w:t>present document is submitted in conformity with that mandate.</w:t>
      </w:r>
    </w:p>
  </w:footnote>
  <w:footnote w:id="3">
    <w:p w:rsidR="00ED74D2" w:rsidRPr="009F67B1" w:rsidRDefault="00920372" w:rsidP="00920372">
      <w:pPr>
        <w:pStyle w:val="FootnoteText"/>
        <w:rPr>
          <w:lang w:val="en-US"/>
        </w:rPr>
      </w:pPr>
      <w:r>
        <w:rPr>
          <w:lang w:val="en-US"/>
        </w:rPr>
        <w:tab/>
      </w:r>
      <w:r w:rsidR="00ED74D2" w:rsidRPr="008C5D38">
        <w:rPr>
          <w:vertAlign w:val="superscript"/>
        </w:rPr>
        <w:footnoteRef/>
      </w:r>
      <w:r w:rsidR="00ED74D2">
        <w:rPr>
          <w:lang w:val="en-US"/>
        </w:rPr>
        <w:tab/>
      </w:r>
      <w:r w:rsidR="00ED74D2" w:rsidRPr="009F67B1">
        <w:rPr>
          <w:lang w:val="en-US"/>
        </w:rPr>
        <w:t xml:space="preserve">As defined in the Consolidated </w:t>
      </w:r>
      <w:r w:rsidR="00ED74D2" w:rsidRPr="00920372">
        <w:t>Resolution</w:t>
      </w:r>
      <w:r w:rsidR="00ED74D2" w:rsidRPr="009F67B1">
        <w:rPr>
          <w:lang w:val="en-US"/>
        </w:rPr>
        <w:t xml:space="preserve"> on the C</w:t>
      </w:r>
      <w:r w:rsidR="0070512B">
        <w:rPr>
          <w:lang w:val="en-US"/>
        </w:rPr>
        <w:t>onstruction of Vehicles (R.E.3)</w:t>
      </w:r>
      <w:r w:rsidR="00ED74D2" w:rsidRPr="009F67B1">
        <w:rPr>
          <w:lang w:val="en-US"/>
        </w:rPr>
        <w:t xml:space="preserve"> (</w:t>
      </w:r>
      <w:r w:rsidR="0070512B">
        <w:rPr>
          <w:lang w:val="en-US"/>
        </w:rPr>
        <w:t xml:space="preserve">document </w:t>
      </w:r>
      <w:r w:rsidR="00326D74" w:rsidRPr="00326D74">
        <w:rPr>
          <w:lang w:val="en-US"/>
        </w:rPr>
        <w:t>ECE/TRANS/WP.29/78/Rev.4</w:t>
      </w:r>
      <w:r w:rsidR="00326D74">
        <w:rPr>
          <w:lang w:val="en-US"/>
        </w:rPr>
        <w:t>)</w:t>
      </w:r>
      <w:r w:rsidR="00ED74D2" w:rsidRPr="009F67B1">
        <w:rPr>
          <w:lang w:val="en-US"/>
        </w:rPr>
        <w:t>.</w:t>
      </w:r>
    </w:p>
  </w:footnote>
  <w:footnote w:id="4">
    <w:p w:rsidR="00063185" w:rsidRPr="00063185" w:rsidRDefault="001B2F77" w:rsidP="004A2014">
      <w:pPr>
        <w:pStyle w:val="FootnoteText"/>
        <w:rPr>
          <w:lang w:val="en-US"/>
        </w:rPr>
      </w:pPr>
      <w:r>
        <w:tab/>
      </w:r>
      <w:r>
        <w:rPr>
          <w:rStyle w:val="FootnoteReference"/>
        </w:rPr>
        <w:footnoteRef/>
      </w:r>
      <w:r>
        <w:tab/>
        <w:t>Delete as appropriate</w:t>
      </w:r>
      <w:r w:rsidRPr="00EE2BC9">
        <w:t>.</w:t>
      </w:r>
    </w:p>
  </w:footnote>
  <w:footnote w:id="5">
    <w:p w:rsidR="004A2014" w:rsidRPr="0062536C" w:rsidRDefault="004A2014" w:rsidP="004A2014">
      <w:pPr>
        <w:pStyle w:val="FootnoteText"/>
        <w:tabs>
          <w:tab w:val="left" w:pos="1021"/>
        </w:tabs>
        <w:rPr>
          <w:lang w:val="en-US"/>
        </w:rPr>
      </w:pPr>
      <w:r>
        <w:tab/>
      </w:r>
      <w:r>
        <w:rPr>
          <w:rStyle w:val="FootnoteReference"/>
        </w:rPr>
        <w:footnoteRef/>
      </w:r>
      <w:r>
        <w:tab/>
        <w:t>Specify the tolerance</w:t>
      </w:r>
    </w:p>
  </w:footnote>
  <w:footnote w:id="6">
    <w:p w:rsidR="00914DCC" w:rsidRPr="009C76C8" w:rsidRDefault="00BE0D92" w:rsidP="00BE0D92">
      <w:pPr>
        <w:pStyle w:val="FootnoteText"/>
        <w:tabs>
          <w:tab w:val="left" w:pos="1021"/>
        </w:tabs>
        <w:rPr>
          <w:lang w:val="en-US"/>
        </w:rPr>
      </w:pPr>
      <w:r>
        <w:tab/>
      </w:r>
      <w:r w:rsidR="00914DCC">
        <w:rPr>
          <w:rStyle w:val="FootnoteReference"/>
        </w:rPr>
        <w:footnoteRef/>
      </w:r>
      <w:r>
        <w:tab/>
      </w:r>
      <w:r w:rsidR="00914DCC">
        <w:rPr>
          <w:lang w:val="en-US"/>
        </w:rPr>
        <w:t>Replace with the information specified between and including the square brackets</w:t>
      </w:r>
    </w:p>
  </w:footnote>
  <w:footnote w:id="7">
    <w:p w:rsidR="007A1D4A" w:rsidRPr="00EB61AB" w:rsidRDefault="007A1D4A" w:rsidP="007A1D4A">
      <w:pPr>
        <w:pStyle w:val="FootnoteText"/>
        <w:tabs>
          <w:tab w:val="left" w:pos="1021"/>
        </w:tabs>
      </w:pPr>
      <w:r>
        <w:tab/>
      </w:r>
      <w:r>
        <w:rPr>
          <w:rStyle w:val="FootnoteReference"/>
        </w:rPr>
        <w:footnoteRef/>
      </w:r>
      <w:r>
        <w:tab/>
      </w:r>
      <w:r>
        <w:rPr>
          <w:lang w:val="en-US"/>
        </w:rPr>
        <w:t>Replace the text between and including the square brackets with the specified information</w:t>
      </w:r>
    </w:p>
  </w:footnote>
  <w:footnote w:id="8">
    <w:p w:rsidR="00111254" w:rsidRPr="00270E66" w:rsidRDefault="00472617" w:rsidP="00472617">
      <w:pPr>
        <w:pStyle w:val="FootnoteText"/>
        <w:rPr>
          <w:lang w:val="en-US"/>
        </w:rPr>
      </w:pPr>
      <w:r>
        <w:rPr>
          <w:lang w:val="en-US"/>
        </w:rPr>
        <w:tab/>
      </w:r>
      <w:r w:rsidR="00111254">
        <w:rPr>
          <w:rStyle w:val="FootnoteReference"/>
        </w:rPr>
        <w:footnoteRef/>
      </w:r>
      <w:r w:rsidR="00111254">
        <w:rPr>
          <w:lang w:val="en-US"/>
        </w:rPr>
        <w:tab/>
      </w:r>
      <w:r w:rsidR="00111254" w:rsidRPr="00270E66">
        <w:rPr>
          <w:lang w:val="en-US"/>
        </w:rPr>
        <w:t>Distinguishing number of the country which has granted/extended/refused/withdrawn</w:t>
      </w:r>
      <w:r w:rsidR="00111254">
        <w:rPr>
          <w:lang w:val="en-US"/>
        </w:rPr>
        <w:t xml:space="preserve"> </w:t>
      </w:r>
      <w:r w:rsidR="00111254" w:rsidRPr="00270E66">
        <w:rPr>
          <w:lang w:val="en-US"/>
        </w:rPr>
        <w:t xml:space="preserve">approval (see </w:t>
      </w:r>
      <w:r w:rsidR="00111254" w:rsidRPr="00472617">
        <w:t>approval</w:t>
      </w:r>
      <w:r w:rsidR="00111254" w:rsidRPr="00270E66">
        <w:rPr>
          <w:lang w:val="en-US"/>
        </w:rPr>
        <w:t xml:space="preserve"> provisions in the Regulation).</w:t>
      </w:r>
    </w:p>
  </w:footnote>
  <w:footnote w:id="9">
    <w:p w:rsidR="00111254" w:rsidRPr="00270E66" w:rsidRDefault="00472617" w:rsidP="00472617">
      <w:pPr>
        <w:pStyle w:val="FootnoteText"/>
        <w:rPr>
          <w:lang w:val="en-US"/>
        </w:rPr>
      </w:pPr>
      <w:r>
        <w:rPr>
          <w:lang w:val="en-US"/>
        </w:rPr>
        <w:tab/>
      </w:r>
      <w:r w:rsidR="00111254">
        <w:rPr>
          <w:rStyle w:val="FootnoteReference"/>
        </w:rPr>
        <w:footnoteRef/>
      </w:r>
      <w:r w:rsidR="00111254">
        <w:rPr>
          <w:lang w:val="en-US"/>
        </w:rPr>
        <w:tab/>
      </w:r>
      <w:r w:rsidR="00111254" w:rsidRPr="00270E66">
        <w:rPr>
          <w:lang w:val="en-US"/>
        </w:rPr>
        <w:t>Strike out what does not apply.</w:t>
      </w:r>
    </w:p>
  </w:footnote>
  <w:footnote w:id="10">
    <w:p w:rsidR="00111254" w:rsidRPr="00EB61AB" w:rsidRDefault="00990497" w:rsidP="00472617">
      <w:pPr>
        <w:pStyle w:val="FootnoteText"/>
      </w:pPr>
      <w:r>
        <w:tab/>
      </w:r>
      <w:r w:rsidR="00111254">
        <w:rPr>
          <w:rStyle w:val="FootnoteReference"/>
        </w:rPr>
        <w:footnoteRef/>
      </w:r>
      <w:r>
        <w:tab/>
      </w:r>
      <w:r w:rsidR="00111254">
        <w:rPr>
          <w:lang w:val="en-US"/>
        </w:rPr>
        <w:t>Replace the text between and including the square brackets with the specified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EE" w:rsidRPr="00EE16EE" w:rsidRDefault="007E5C8F" w:rsidP="00BD7245">
    <w:pPr>
      <w:pStyle w:val="Header"/>
      <w:rPr>
        <w:lang w:val="fr-CH"/>
      </w:rPr>
    </w:pPr>
    <w:r>
      <w:rPr>
        <w:lang w:val="fr-CH"/>
      </w:rPr>
      <w:t>ECE/TRANS/WP.29/GRPE/2016</w:t>
    </w:r>
    <w:r w:rsidR="00DB2094">
      <w:rPr>
        <w:lang w:val="fr-CH"/>
      </w:rPr>
      <w:t>/</w:t>
    </w:r>
    <w:r w:rsidR="00060EE4">
      <w:rPr>
        <w:lang w:val="fr-CH"/>
      </w:rPr>
      <w:t>12</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A7" w:rsidRPr="00DC0B7A" w:rsidRDefault="00C635A7" w:rsidP="00C635A7">
    <w:pPr>
      <w:pStyle w:val="Header"/>
      <w:rPr>
        <w:lang w:val="fr-CH"/>
      </w:rPr>
    </w:pPr>
    <w:r>
      <w:rPr>
        <w:lang w:val="fr-CH"/>
      </w:rPr>
      <w:t>ECE/TRANS/WP.29/GRPE/2016/12</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A7" w:rsidRPr="00DC0B7A" w:rsidRDefault="00C635A7" w:rsidP="00C635A7">
    <w:pPr>
      <w:pStyle w:val="Header"/>
      <w:rPr>
        <w:lang w:val="fr-CH"/>
      </w:rPr>
    </w:pPr>
    <w:r>
      <w:rPr>
        <w:lang w:val="fr-CH"/>
      </w:rPr>
      <w:t>ECE/TRANS/WP.29/GRPE/2016/12</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D5" w:rsidRPr="00EE16EE" w:rsidRDefault="00FB13D5" w:rsidP="00BD7245">
    <w:pPr>
      <w:pStyle w:val="Header"/>
      <w:rPr>
        <w:lang w:val="fr-CH"/>
      </w:rPr>
    </w:pPr>
    <w:r>
      <w:rPr>
        <w:lang w:val="fr-CH"/>
      </w:rPr>
      <w:t>ECE/TRANS/WP.29/GRPE/2016/12</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D5" w:rsidRPr="00EE16EE" w:rsidRDefault="00FB13D5" w:rsidP="00BD7245">
    <w:pPr>
      <w:pStyle w:val="Header"/>
      <w:jc w:val="right"/>
      <w:rPr>
        <w:lang w:val="fr-CH"/>
      </w:rPr>
    </w:pPr>
    <w:r>
      <w:rPr>
        <w:lang w:val="fr-CH"/>
      </w:rPr>
      <w:t>ECE/TRANS/WP.29/GRPE/2016/12</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B7A" w:rsidRPr="00E970F0" w:rsidRDefault="00DC0B7A" w:rsidP="00FB13D5">
    <w:pPr>
      <w:pStyle w:val="Header"/>
      <w:jc w:val="right"/>
      <w:rPr>
        <w:lang w:val="fr-CH"/>
      </w:rPr>
    </w:pPr>
    <w:r>
      <w:rPr>
        <w:lang w:val="fr-CH"/>
      </w:rPr>
      <w:t>ECE/TRANS/WP.29/GRPE/2016/12</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A7" w:rsidRPr="00E970F0" w:rsidRDefault="00C635A7" w:rsidP="00C635A7">
    <w:pPr>
      <w:pStyle w:val="Header"/>
      <w:rPr>
        <w:lang w:val="fr-CH"/>
      </w:rPr>
    </w:pPr>
    <w:r>
      <w:rPr>
        <w:lang w:val="fr-CH"/>
      </w:rPr>
      <w:t>ECE/TRANS/WP.29/GRPE/2016/12</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139" w:rsidRPr="00E970F0" w:rsidRDefault="00413139" w:rsidP="00413139">
    <w:pPr>
      <w:pStyle w:val="Header"/>
      <w:jc w:val="right"/>
      <w:rPr>
        <w:lang w:val="fr-CH"/>
      </w:rPr>
    </w:pPr>
    <w:r>
      <w:rPr>
        <w:lang w:val="fr-CH"/>
      </w:rPr>
      <w:t>ECE/TRANS/WP.29/GRPE/2016/12</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D5" w:rsidRPr="00EE16EE" w:rsidRDefault="00FB13D5" w:rsidP="00BD7245">
    <w:pPr>
      <w:pStyle w:val="Header"/>
      <w:rPr>
        <w:lang w:val="fr-CH"/>
      </w:rPr>
    </w:pPr>
    <w:r>
      <w:rPr>
        <w:lang w:val="fr-CH"/>
      </w:rPr>
      <w:t>ECE/TRANS/WP.29/GRPE/2016/12</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D5" w:rsidRPr="00EE16EE" w:rsidRDefault="00FB13D5" w:rsidP="00BD7245">
    <w:pPr>
      <w:pStyle w:val="Header"/>
      <w:jc w:val="right"/>
      <w:rPr>
        <w:lang w:val="fr-CH"/>
      </w:rPr>
    </w:pPr>
    <w:r>
      <w:rPr>
        <w:lang w:val="fr-CH"/>
      </w:rPr>
      <w:t>ECE/TRANS/WP.29/GRPE/2016/12</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54" w:rsidRPr="00E970F0" w:rsidRDefault="00111254" w:rsidP="00FB13D5">
    <w:pPr>
      <w:pStyle w:val="Header"/>
      <w:rPr>
        <w:lang w:val="fr-CH"/>
      </w:rPr>
    </w:pPr>
    <w:r>
      <w:rPr>
        <w:lang w:val="fr-CH"/>
      </w:rPr>
      <w:t>ECE/TRANS/WP.29/GRPE/2016/12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EE" w:rsidRPr="00EE16EE" w:rsidRDefault="00EE16EE" w:rsidP="00BD7245">
    <w:pPr>
      <w:pStyle w:val="Header"/>
      <w:jc w:val="right"/>
      <w:rPr>
        <w:lang w:val="fr-CH"/>
      </w:rPr>
    </w:pPr>
    <w:r>
      <w:rPr>
        <w:lang w:val="fr-CH"/>
      </w:rPr>
      <w:t>ECE/TRANS/WP.29/GRPE/201</w:t>
    </w:r>
    <w:r w:rsidR="005F5F8A">
      <w:rPr>
        <w:lang w:val="fr-CH"/>
      </w:rPr>
      <w:t>6</w:t>
    </w:r>
    <w:r>
      <w:rPr>
        <w:lang w:val="fr-CH"/>
      </w:rPr>
      <w:t>/</w:t>
    </w:r>
    <w:r w:rsidR="00060EE4">
      <w:rPr>
        <w:lang w:val="fr-CH"/>
      </w:rPr>
      <w:t>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D5" w:rsidRPr="00EE16EE" w:rsidRDefault="00FB13D5" w:rsidP="00BD7245">
    <w:pPr>
      <w:pStyle w:val="Header"/>
      <w:rPr>
        <w:lang w:val="fr-CH"/>
      </w:rPr>
    </w:pPr>
    <w:r>
      <w:rPr>
        <w:lang w:val="fr-CH"/>
      </w:rPr>
      <w:t>ECE/TRANS/WP.29/GRPE/2016/12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D5" w:rsidRPr="00EE16EE" w:rsidRDefault="00FB13D5" w:rsidP="00BD7245">
    <w:pPr>
      <w:pStyle w:val="Header"/>
      <w:jc w:val="right"/>
      <w:rPr>
        <w:lang w:val="fr-CH"/>
      </w:rPr>
    </w:pPr>
    <w:r>
      <w:rPr>
        <w:lang w:val="fr-CH"/>
      </w:rPr>
      <w:t>ECE/TRANS/WP.29/GRPE/2016/12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B7A" w:rsidRPr="00DC0B7A" w:rsidRDefault="00DC0B7A" w:rsidP="00C635A7">
    <w:pPr>
      <w:pStyle w:val="Header"/>
      <w:rPr>
        <w:lang w:val="fr-CH"/>
      </w:rPr>
    </w:pPr>
    <w:r>
      <w:rPr>
        <w:lang w:val="fr-CH"/>
      </w:rPr>
      <w:t>ECE/TRANS/WP.29/GRPE/2016/12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A7" w:rsidRPr="00EE16EE" w:rsidRDefault="00C635A7" w:rsidP="00BD7245">
    <w:pPr>
      <w:pStyle w:val="Header"/>
      <w:rPr>
        <w:lang w:val="fr-CH"/>
      </w:rPr>
    </w:pPr>
    <w:r>
      <w:rPr>
        <w:lang w:val="fr-CH"/>
      </w:rPr>
      <w:t>ECE/TRANS/WP.29/GRPE/2016/12</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A7" w:rsidRPr="00EE16EE" w:rsidRDefault="00C635A7" w:rsidP="00BD7245">
    <w:pPr>
      <w:pStyle w:val="Header"/>
      <w:jc w:val="right"/>
      <w:rPr>
        <w:lang w:val="fr-CH"/>
      </w:rPr>
    </w:pPr>
    <w:r>
      <w:rPr>
        <w:lang w:val="fr-CH"/>
      </w:rPr>
      <w:t>ECE/TRANS/WP.29/GRPE/2016/12</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A7" w:rsidRPr="00DC0B7A" w:rsidRDefault="00C635A7" w:rsidP="00DC0B7A">
    <w:pPr>
      <w:pStyle w:val="Header"/>
      <w:jc w:val="right"/>
      <w:rPr>
        <w:lang w:val="fr-CH"/>
      </w:rPr>
    </w:pPr>
    <w:r>
      <w:rPr>
        <w:lang w:val="fr-CH"/>
      </w:rPr>
      <w:t>ECE/TRANS/WP.29/GRPE/2016/12</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A7" w:rsidRPr="00EE16EE" w:rsidRDefault="00C635A7" w:rsidP="00BD7245">
    <w:pPr>
      <w:pStyle w:val="Header"/>
      <w:jc w:val="right"/>
      <w:rPr>
        <w:lang w:val="fr-CH"/>
      </w:rPr>
    </w:pPr>
    <w:r>
      <w:rPr>
        <w:lang w:val="fr-CH"/>
      </w:rPr>
      <w:t>ECE/TRANS/WP.29/GRPE/2016/12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8"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0"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1"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2"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3"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5"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15:restartNumberingAfterBreak="0">
    <w:nsid w:val="5EF52729"/>
    <w:multiLevelType w:val="hybridMultilevel"/>
    <w:tmpl w:val="CF9AF272"/>
    <w:lvl w:ilvl="0" w:tplc="B4046BFA">
      <w:start w:val="1"/>
      <w:numFmt w:val="lowerLetter"/>
      <w:lvlText w:val="(%1)"/>
      <w:lvlJc w:val="left"/>
      <w:pPr>
        <w:ind w:left="2988" w:hanging="360"/>
      </w:pPr>
      <w:rPr>
        <w:rFonts w:ascii="Times New Roman" w:eastAsia="Times New Roman" w:hAnsi="Times New Roman" w:cs="Times New Roman"/>
      </w:r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1"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4"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5"/>
  </w:num>
  <w:num w:numId="13">
    <w:abstractNumId w:val="12"/>
  </w:num>
  <w:num w:numId="14">
    <w:abstractNumId w:val="29"/>
  </w:num>
  <w:num w:numId="15">
    <w:abstractNumId w:val="32"/>
  </w:num>
  <w:num w:numId="16">
    <w:abstractNumId w:val="17"/>
  </w:num>
  <w:num w:numId="17">
    <w:abstractNumId w:val="34"/>
  </w:num>
  <w:num w:numId="18">
    <w:abstractNumId w:val="30"/>
  </w:num>
  <w:num w:numId="19">
    <w:abstractNumId w:val="22"/>
  </w:num>
  <w:num w:numId="20">
    <w:abstractNumId w:val="21"/>
  </w:num>
  <w:num w:numId="21">
    <w:abstractNumId w:val="18"/>
  </w:num>
  <w:num w:numId="22">
    <w:abstractNumId w:val="31"/>
  </w:num>
  <w:num w:numId="23">
    <w:abstractNumId w:val="35"/>
  </w:num>
  <w:num w:numId="24">
    <w:abstractNumId w:val="10"/>
  </w:num>
  <w:num w:numId="25">
    <w:abstractNumId w:val="33"/>
  </w:num>
  <w:num w:numId="26">
    <w:abstractNumId w:val="16"/>
  </w:num>
  <w:num w:numId="27">
    <w:abstractNumId w:val="11"/>
  </w:num>
  <w:num w:numId="28">
    <w:abstractNumId w:val="23"/>
  </w:num>
  <w:num w:numId="29">
    <w:abstractNumId w:val="14"/>
  </w:num>
  <w:num w:numId="30">
    <w:abstractNumId w:val="25"/>
  </w:num>
  <w:num w:numId="31">
    <w:abstractNumId w:val="26"/>
  </w:num>
  <w:num w:numId="32">
    <w:abstractNumId w:val="20"/>
  </w:num>
  <w:num w:numId="33">
    <w:abstractNumId w:val="13"/>
  </w:num>
  <w:num w:numId="34">
    <w:abstractNumId w:val="19"/>
  </w:num>
  <w:num w:numId="35">
    <w:abstractNumId w:val="28"/>
  </w:num>
  <w:num w:numId="36">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0"/>
  <w:activeWritingStyle w:appName="MSWord" w:lang="en-AU" w:vendorID="64" w:dllVersion="131078" w:nlCheck="1" w:checkStyle="1"/>
  <w:activeWritingStyle w:appName="MSWord" w:lang="nl-NL"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TRANS_WP29_2009_E"/>
  </w:docVars>
  <w:rsids>
    <w:rsidRoot w:val="00D45CC9"/>
    <w:rsid w:val="00001EE5"/>
    <w:rsid w:val="00002EAF"/>
    <w:rsid w:val="000030A6"/>
    <w:rsid w:val="000060FD"/>
    <w:rsid w:val="0001163B"/>
    <w:rsid w:val="00012209"/>
    <w:rsid w:val="00012662"/>
    <w:rsid w:val="00012908"/>
    <w:rsid w:val="00015498"/>
    <w:rsid w:val="00022B30"/>
    <w:rsid w:val="000236A2"/>
    <w:rsid w:val="00023BEA"/>
    <w:rsid w:val="000246CC"/>
    <w:rsid w:val="00025AFC"/>
    <w:rsid w:val="00027783"/>
    <w:rsid w:val="00027A69"/>
    <w:rsid w:val="00030DEF"/>
    <w:rsid w:val="00031B3A"/>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8D9"/>
    <w:rsid w:val="000577B6"/>
    <w:rsid w:val="00057E97"/>
    <w:rsid w:val="00060EE4"/>
    <w:rsid w:val="00062839"/>
    <w:rsid w:val="00063185"/>
    <w:rsid w:val="000646F4"/>
    <w:rsid w:val="00065CA7"/>
    <w:rsid w:val="00066761"/>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498"/>
    <w:rsid w:val="00074527"/>
    <w:rsid w:val="00075781"/>
    <w:rsid w:val="0007716C"/>
    <w:rsid w:val="0007777D"/>
    <w:rsid w:val="0007792A"/>
    <w:rsid w:val="000779A3"/>
    <w:rsid w:val="00081815"/>
    <w:rsid w:val="00082D9D"/>
    <w:rsid w:val="000840B6"/>
    <w:rsid w:val="00084EC7"/>
    <w:rsid w:val="000859C1"/>
    <w:rsid w:val="00085E67"/>
    <w:rsid w:val="00086456"/>
    <w:rsid w:val="00087B2E"/>
    <w:rsid w:val="00087B79"/>
    <w:rsid w:val="0009000C"/>
    <w:rsid w:val="000915C8"/>
    <w:rsid w:val="00091C16"/>
    <w:rsid w:val="0009252F"/>
    <w:rsid w:val="0009284D"/>
    <w:rsid w:val="00093107"/>
    <w:rsid w:val="000931C0"/>
    <w:rsid w:val="00094636"/>
    <w:rsid w:val="00097EF2"/>
    <w:rsid w:val="000A27AC"/>
    <w:rsid w:val="000A2A1D"/>
    <w:rsid w:val="000A2FB0"/>
    <w:rsid w:val="000A34BB"/>
    <w:rsid w:val="000A3650"/>
    <w:rsid w:val="000A38AB"/>
    <w:rsid w:val="000A39F1"/>
    <w:rsid w:val="000A3C46"/>
    <w:rsid w:val="000A5252"/>
    <w:rsid w:val="000A716D"/>
    <w:rsid w:val="000B0595"/>
    <w:rsid w:val="000B0B82"/>
    <w:rsid w:val="000B175B"/>
    <w:rsid w:val="000B17E2"/>
    <w:rsid w:val="000B2D67"/>
    <w:rsid w:val="000B2F02"/>
    <w:rsid w:val="000B3230"/>
    <w:rsid w:val="000B3A0F"/>
    <w:rsid w:val="000B4D21"/>
    <w:rsid w:val="000B4EF7"/>
    <w:rsid w:val="000B7A47"/>
    <w:rsid w:val="000C09C7"/>
    <w:rsid w:val="000C09F4"/>
    <w:rsid w:val="000C1495"/>
    <w:rsid w:val="000C1A31"/>
    <w:rsid w:val="000C1AB3"/>
    <w:rsid w:val="000C1ACC"/>
    <w:rsid w:val="000C2C03"/>
    <w:rsid w:val="000C2D2E"/>
    <w:rsid w:val="000C3F7F"/>
    <w:rsid w:val="000C3F89"/>
    <w:rsid w:val="000C5647"/>
    <w:rsid w:val="000C66C8"/>
    <w:rsid w:val="000D1059"/>
    <w:rsid w:val="000D245A"/>
    <w:rsid w:val="000D3C51"/>
    <w:rsid w:val="000D3E5C"/>
    <w:rsid w:val="000D4B33"/>
    <w:rsid w:val="000D64F9"/>
    <w:rsid w:val="000D7F00"/>
    <w:rsid w:val="000E0415"/>
    <w:rsid w:val="000E0854"/>
    <w:rsid w:val="000E1D94"/>
    <w:rsid w:val="000E48B0"/>
    <w:rsid w:val="000E4D42"/>
    <w:rsid w:val="000E4F4A"/>
    <w:rsid w:val="000E5276"/>
    <w:rsid w:val="000E70B3"/>
    <w:rsid w:val="000E72C1"/>
    <w:rsid w:val="000E73A7"/>
    <w:rsid w:val="000E7CC6"/>
    <w:rsid w:val="000E7E02"/>
    <w:rsid w:val="000F1142"/>
    <w:rsid w:val="000F1275"/>
    <w:rsid w:val="000F1E65"/>
    <w:rsid w:val="000F3975"/>
    <w:rsid w:val="000F39F3"/>
    <w:rsid w:val="000F47F4"/>
    <w:rsid w:val="000F56BA"/>
    <w:rsid w:val="000F5C3B"/>
    <w:rsid w:val="000F6BFF"/>
    <w:rsid w:val="000F7EF2"/>
    <w:rsid w:val="000F7F91"/>
    <w:rsid w:val="00100059"/>
    <w:rsid w:val="00100CA3"/>
    <w:rsid w:val="00102531"/>
    <w:rsid w:val="0010362C"/>
    <w:rsid w:val="001039D1"/>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43BA"/>
    <w:rsid w:val="00145974"/>
    <w:rsid w:val="00145E75"/>
    <w:rsid w:val="00145F18"/>
    <w:rsid w:val="001476A6"/>
    <w:rsid w:val="001502B1"/>
    <w:rsid w:val="00151A8D"/>
    <w:rsid w:val="00151C46"/>
    <w:rsid w:val="00151CCC"/>
    <w:rsid w:val="00152AA1"/>
    <w:rsid w:val="00153747"/>
    <w:rsid w:val="001545A5"/>
    <w:rsid w:val="00154A21"/>
    <w:rsid w:val="001554FE"/>
    <w:rsid w:val="001556FF"/>
    <w:rsid w:val="00155892"/>
    <w:rsid w:val="00156683"/>
    <w:rsid w:val="00157968"/>
    <w:rsid w:val="001603C3"/>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71B"/>
    <w:rsid w:val="001A6EDB"/>
    <w:rsid w:val="001A7CE2"/>
    <w:rsid w:val="001B0543"/>
    <w:rsid w:val="001B2F77"/>
    <w:rsid w:val="001B333D"/>
    <w:rsid w:val="001B3821"/>
    <w:rsid w:val="001B387C"/>
    <w:rsid w:val="001B46EA"/>
    <w:rsid w:val="001B4B04"/>
    <w:rsid w:val="001B62A4"/>
    <w:rsid w:val="001B673D"/>
    <w:rsid w:val="001B7473"/>
    <w:rsid w:val="001B7D29"/>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442B"/>
    <w:rsid w:val="00214974"/>
    <w:rsid w:val="00214A53"/>
    <w:rsid w:val="00214EDB"/>
    <w:rsid w:val="00215213"/>
    <w:rsid w:val="0021530F"/>
    <w:rsid w:val="002157DE"/>
    <w:rsid w:val="00216B2B"/>
    <w:rsid w:val="00222541"/>
    <w:rsid w:val="00223E57"/>
    <w:rsid w:val="00225ED7"/>
    <w:rsid w:val="0022609C"/>
    <w:rsid w:val="0022630B"/>
    <w:rsid w:val="002275E7"/>
    <w:rsid w:val="00227EAC"/>
    <w:rsid w:val="0023123D"/>
    <w:rsid w:val="0023449F"/>
    <w:rsid w:val="0023493D"/>
    <w:rsid w:val="0023522E"/>
    <w:rsid w:val="00236DAB"/>
    <w:rsid w:val="00236EA9"/>
    <w:rsid w:val="00240C92"/>
    <w:rsid w:val="00241B9A"/>
    <w:rsid w:val="002423A6"/>
    <w:rsid w:val="002450A2"/>
    <w:rsid w:val="0024560C"/>
    <w:rsid w:val="00245D4A"/>
    <w:rsid w:val="00245FD8"/>
    <w:rsid w:val="00246A4B"/>
    <w:rsid w:val="0024715F"/>
    <w:rsid w:val="002472C2"/>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FBC"/>
    <w:rsid w:val="00283180"/>
    <w:rsid w:val="00283882"/>
    <w:rsid w:val="00283ED6"/>
    <w:rsid w:val="00285BA9"/>
    <w:rsid w:val="00286A18"/>
    <w:rsid w:val="00286B4D"/>
    <w:rsid w:val="00287234"/>
    <w:rsid w:val="00287B01"/>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92C"/>
    <w:rsid w:val="003122B3"/>
    <w:rsid w:val="0031298E"/>
    <w:rsid w:val="00312CFC"/>
    <w:rsid w:val="00313911"/>
    <w:rsid w:val="00314805"/>
    <w:rsid w:val="00315F24"/>
    <w:rsid w:val="003163F9"/>
    <w:rsid w:val="0031721F"/>
    <w:rsid w:val="00320865"/>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79F5"/>
    <w:rsid w:val="00357B91"/>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15AF"/>
    <w:rsid w:val="003821A5"/>
    <w:rsid w:val="003828B0"/>
    <w:rsid w:val="003831BA"/>
    <w:rsid w:val="003833C3"/>
    <w:rsid w:val="003857A5"/>
    <w:rsid w:val="00385D5E"/>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AA4"/>
    <w:rsid w:val="003B1BC5"/>
    <w:rsid w:val="003B36F2"/>
    <w:rsid w:val="003B45E6"/>
    <w:rsid w:val="003B48BA"/>
    <w:rsid w:val="003B5254"/>
    <w:rsid w:val="003B7F9A"/>
    <w:rsid w:val="003C01C3"/>
    <w:rsid w:val="003C021A"/>
    <w:rsid w:val="003C0B18"/>
    <w:rsid w:val="003C104B"/>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69E"/>
    <w:rsid w:val="003D427B"/>
    <w:rsid w:val="003D4784"/>
    <w:rsid w:val="003D4B23"/>
    <w:rsid w:val="003D66B8"/>
    <w:rsid w:val="003D6B33"/>
    <w:rsid w:val="003D6DA9"/>
    <w:rsid w:val="003D6E3C"/>
    <w:rsid w:val="003D7D56"/>
    <w:rsid w:val="003E00E3"/>
    <w:rsid w:val="003E0913"/>
    <w:rsid w:val="003E10CF"/>
    <w:rsid w:val="003E130E"/>
    <w:rsid w:val="003E1A41"/>
    <w:rsid w:val="003E1EE1"/>
    <w:rsid w:val="003E1FF8"/>
    <w:rsid w:val="003E23A3"/>
    <w:rsid w:val="003E37E2"/>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3AA4"/>
    <w:rsid w:val="003F3EC3"/>
    <w:rsid w:val="003F5021"/>
    <w:rsid w:val="003F613F"/>
    <w:rsid w:val="003F66FA"/>
    <w:rsid w:val="003F798C"/>
    <w:rsid w:val="003F7CBF"/>
    <w:rsid w:val="0040013F"/>
    <w:rsid w:val="004009E3"/>
    <w:rsid w:val="00400A0E"/>
    <w:rsid w:val="00401E80"/>
    <w:rsid w:val="00402A8E"/>
    <w:rsid w:val="004030A7"/>
    <w:rsid w:val="00403443"/>
    <w:rsid w:val="004045DA"/>
    <w:rsid w:val="00405056"/>
    <w:rsid w:val="00405AFB"/>
    <w:rsid w:val="00407F84"/>
    <w:rsid w:val="00410462"/>
    <w:rsid w:val="00410767"/>
    <w:rsid w:val="00410C89"/>
    <w:rsid w:val="00410DE0"/>
    <w:rsid w:val="00411B4B"/>
    <w:rsid w:val="0041299D"/>
    <w:rsid w:val="00413139"/>
    <w:rsid w:val="0041347A"/>
    <w:rsid w:val="00413918"/>
    <w:rsid w:val="00413AF2"/>
    <w:rsid w:val="00414B03"/>
    <w:rsid w:val="0042039F"/>
    <w:rsid w:val="00421A40"/>
    <w:rsid w:val="00421DAB"/>
    <w:rsid w:val="00422AF5"/>
    <w:rsid w:val="00422E03"/>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62505"/>
    <w:rsid w:val="00463EB4"/>
    <w:rsid w:val="004648C8"/>
    <w:rsid w:val="004648CA"/>
    <w:rsid w:val="00465DA9"/>
    <w:rsid w:val="00470C61"/>
    <w:rsid w:val="00470C76"/>
    <w:rsid w:val="00470FBC"/>
    <w:rsid w:val="00471929"/>
    <w:rsid w:val="00471A76"/>
    <w:rsid w:val="0047221D"/>
    <w:rsid w:val="00472617"/>
    <w:rsid w:val="00472948"/>
    <w:rsid w:val="00473EA1"/>
    <w:rsid w:val="004778E7"/>
    <w:rsid w:val="00480459"/>
    <w:rsid w:val="0048107A"/>
    <w:rsid w:val="0048161D"/>
    <w:rsid w:val="00481FD3"/>
    <w:rsid w:val="004822DE"/>
    <w:rsid w:val="0048271F"/>
    <w:rsid w:val="00482E1A"/>
    <w:rsid w:val="0048397A"/>
    <w:rsid w:val="004839E9"/>
    <w:rsid w:val="00483F31"/>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07E"/>
    <w:rsid w:val="005348D8"/>
    <w:rsid w:val="00535458"/>
    <w:rsid w:val="005357C9"/>
    <w:rsid w:val="0053588E"/>
    <w:rsid w:val="00536842"/>
    <w:rsid w:val="00536B24"/>
    <w:rsid w:val="00536F83"/>
    <w:rsid w:val="00537E11"/>
    <w:rsid w:val="00540F14"/>
    <w:rsid w:val="0054145F"/>
    <w:rsid w:val="005420F2"/>
    <w:rsid w:val="00542742"/>
    <w:rsid w:val="00543F29"/>
    <w:rsid w:val="00544A6E"/>
    <w:rsid w:val="00545350"/>
    <w:rsid w:val="00546D35"/>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57A2"/>
    <w:rsid w:val="00575A62"/>
    <w:rsid w:val="005766C6"/>
    <w:rsid w:val="00576A0F"/>
    <w:rsid w:val="0058088F"/>
    <w:rsid w:val="005813AF"/>
    <w:rsid w:val="005829DD"/>
    <w:rsid w:val="005846EF"/>
    <w:rsid w:val="00584E9A"/>
    <w:rsid w:val="00586A6E"/>
    <w:rsid w:val="00586E7D"/>
    <w:rsid w:val="00587680"/>
    <w:rsid w:val="00590C1A"/>
    <w:rsid w:val="00592DA2"/>
    <w:rsid w:val="00593AE9"/>
    <w:rsid w:val="005941EC"/>
    <w:rsid w:val="00595DEE"/>
    <w:rsid w:val="00595F66"/>
    <w:rsid w:val="00595FE8"/>
    <w:rsid w:val="00596C0C"/>
    <w:rsid w:val="0059724D"/>
    <w:rsid w:val="00597470"/>
    <w:rsid w:val="00597621"/>
    <w:rsid w:val="00597B3A"/>
    <w:rsid w:val="005A0830"/>
    <w:rsid w:val="005A0C13"/>
    <w:rsid w:val="005A1B61"/>
    <w:rsid w:val="005A212D"/>
    <w:rsid w:val="005A3426"/>
    <w:rsid w:val="005A5A0D"/>
    <w:rsid w:val="005A5A4A"/>
    <w:rsid w:val="005A7586"/>
    <w:rsid w:val="005B061E"/>
    <w:rsid w:val="005B08BE"/>
    <w:rsid w:val="005B0911"/>
    <w:rsid w:val="005B1531"/>
    <w:rsid w:val="005B320C"/>
    <w:rsid w:val="005B349C"/>
    <w:rsid w:val="005B3DB3"/>
    <w:rsid w:val="005B4E13"/>
    <w:rsid w:val="005B5BCD"/>
    <w:rsid w:val="005B71CB"/>
    <w:rsid w:val="005C342F"/>
    <w:rsid w:val="005C37C7"/>
    <w:rsid w:val="005C5A37"/>
    <w:rsid w:val="005C5BE6"/>
    <w:rsid w:val="005C7411"/>
    <w:rsid w:val="005C7745"/>
    <w:rsid w:val="005C7D1E"/>
    <w:rsid w:val="005C7D28"/>
    <w:rsid w:val="005D0C82"/>
    <w:rsid w:val="005D11EE"/>
    <w:rsid w:val="005D1450"/>
    <w:rsid w:val="005D1646"/>
    <w:rsid w:val="005D1C10"/>
    <w:rsid w:val="005D23EB"/>
    <w:rsid w:val="005D2E09"/>
    <w:rsid w:val="005D2FCC"/>
    <w:rsid w:val="005D2FD1"/>
    <w:rsid w:val="005D405B"/>
    <w:rsid w:val="005D48B8"/>
    <w:rsid w:val="005D4FB4"/>
    <w:rsid w:val="005D67D9"/>
    <w:rsid w:val="005D7C88"/>
    <w:rsid w:val="005E018E"/>
    <w:rsid w:val="005E0567"/>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68C"/>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536C"/>
    <w:rsid w:val="006264BD"/>
    <w:rsid w:val="00627B27"/>
    <w:rsid w:val="00627DD8"/>
    <w:rsid w:val="00627EC1"/>
    <w:rsid w:val="00630501"/>
    <w:rsid w:val="00631103"/>
    <w:rsid w:val="00631C76"/>
    <w:rsid w:val="006335CD"/>
    <w:rsid w:val="0063370A"/>
    <w:rsid w:val="0063375D"/>
    <w:rsid w:val="00633EEA"/>
    <w:rsid w:val="006353EF"/>
    <w:rsid w:val="00636B15"/>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4E4"/>
    <w:rsid w:val="00662BB6"/>
    <w:rsid w:val="006633C9"/>
    <w:rsid w:val="00664177"/>
    <w:rsid w:val="006641EB"/>
    <w:rsid w:val="006664F0"/>
    <w:rsid w:val="00667AED"/>
    <w:rsid w:val="00670044"/>
    <w:rsid w:val="00670B00"/>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6D50"/>
    <w:rsid w:val="0068744D"/>
    <w:rsid w:val="00691568"/>
    <w:rsid w:val="00691A02"/>
    <w:rsid w:val="00691EB1"/>
    <w:rsid w:val="00693741"/>
    <w:rsid w:val="006947B7"/>
    <w:rsid w:val="00696804"/>
    <w:rsid w:val="0069773D"/>
    <w:rsid w:val="00697884"/>
    <w:rsid w:val="006A0162"/>
    <w:rsid w:val="006A0C09"/>
    <w:rsid w:val="006A1CEE"/>
    <w:rsid w:val="006A2530"/>
    <w:rsid w:val="006A3C33"/>
    <w:rsid w:val="006A42BC"/>
    <w:rsid w:val="006A4F15"/>
    <w:rsid w:val="006A65B8"/>
    <w:rsid w:val="006A6E99"/>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37AF"/>
    <w:rsid w:val="006D51D0"/>
    <w:rsid w:val="006D5644"/>
    <w:rsid w:val="006D5FB9"/>
    <w:rsid w:val="006D658E"/>
    <w:rsid w:val="006E142B"/>
    <w:rsid w:val="006E1DDE"/>
    <w:rsid w:val="006E218A"/>
    <w:rsid w:val="006E2233"/>
    <w:rsid w:val="006E2E46"/>
    <w:rsid w:val="006E43DD"/>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A79"/>
    <w:rsid w:val="00706EAC"/>
    <w:rsid w:val="0071008E"/>
    <w:rsid w:val="00710104"/>
    <w:rsid w:val="00711491"/>
    <w:rsid w:val="00711F2C"/>
    <w:rsid w:val="00714CF5"/>
    <w:rsid w:val="0071662F"/>
    <w:rsid w:val="00716EC0"/>
    <w:rsid w:val="00716F45"/>
    <w:rsid w:val="00720E47"/>
    <w:rsid w:val="00721617"/>
    <w:rsid w:val="007225CD"/>
    <w:rsid w:val="00722FF0"/>
    <w:rsid w:val="00723209"/>
    <w:rsid w:val="00723910"/>
    <w:rsid w:val="00724FED"/>
    <w:rsid w:val="00725587"/>
    <w:rsid w:val="00725735"/>
    <w:rsid w:val="0072632A"/>
    <w:rsid w:val="00726AC1"/>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5F7"/>
    <w:rsid w:val="00790AED"/>
    <w:rsid w:val="00790D22"/>
    <w:rsid w:val="0079119F"/>
    <w:rsid w:val="00791E8D"/>
    <w:rsid w:val="00792696"/>
    <w:rsid w:val="007939FA"/>
    <w:rsid w:val="00795175"/>
    <w:rsid w:val="007959E3"/>
    <w:rsid w:val="00796E9C"/>
    <w:rsid w:val="007A0B3C"/>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61A5"/>
    <w:rsid w:val="007D6308"/>
    <w:rsid w:val="007D7E4A"/>
    <w:rsid w:val="007E01E9"/>
    <w:rsid w:val="007E04A5"/>
    <w:rsid w:val="007E1584"/>
    <w:rsid w:val="007E17E1"/>
    <w:rsid w:val="007E1C3D"/>
    <w:rsid w:val="007E2DD5"/>
    <w:rsid w:val="007E37A3"/>
    <w:rsid w:val="007E3FEA"/>
    <w:rsid w:val="007E5096"/>
    <w:rsid w:val="007E5C8F"/>
    <w:rsid w:val="007E63F3"/>
    <w:rsid w:val="007E685A"/>
    <w:rsid w:val="007E79D9"/>
    <w:rsid w:val="007E79DC"/>
    <w:rsid w:val="007F0305"/>
    <w:rsid w:val="007F06AD"/>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5ED"/>
    <w:rsid w:val="008068C6"/>
    <w:rsid w:val="0081080D"/>
    <w:rsid w:val="00811071"/>
    <w:rsid w:val="00811920"/>
    <w:rsid w:val="00811B14"/>
    <w:rsid w:val="00812D6F"/>
    <w:rsid w:val="00812ED5"/>
    <w:rsid w:val="00813148"/>
    <w:rsid w:val="00813318"/>
    <w:rsid w:val="00814F84"/>
    <w:rsid w:val="00815AD0"/>
    <w:rsid w:val="00815EDB"/>
    <w:rsid w:val="00816135"/>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8E7"/>
    <w:rsid w:val="00847172"/>
    <w:rsid w:val="0085246A"/>
    <w:rsid w:val="00853186"/>
    <w:rsid w:val="00855558"/>
    <w:rsid w:val="00855987"/>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DCC"/>
    <w:rsid w:val="00915241"/>
    <w:rsid w:val="00915D16"/>
    <w:rsid w:val="00915EF6"/>
    <w:rsid w:val="0091617E"/>
    <w:rsid w:val="00916624"/>
    <w:rsid w:val="0091697A"/>
    <w:rsid w:val="00920372"/>
    <w:rsid w:val="00921D90"/>
    <w:rsid w:val="009223CA"/>
    <w:rsid w:val="009228D6"/>
    <w:rsid w:val="0092376D"/>
    <w:rsid w:val="00923980"/>
    <w:rsid w:val="00923AD4"/>
    <w:rsid w:val="009261DA"/>
    <w:rsid w:val="00926CEE"/>
    <w:rsid w:val="00931791"/>
    <w:rsid w:val="009323CA"/>
    <w:rsid w:val="009330C2"/>
    <w:rsid w:val="00934864"/>
    <w:rsid w:val="009349DC"/>
    <w:rsid w:val="00935104"/>
    <w:rsid w:val="00935C5A"/>
    <w:rsid w:val="00935E4E"/>
    <w:rsid w:val="009366B1"/>
    <w:rsid w:val="00936E5C"/>
    <w:rsid w:val="00936F42"/>
    <w:rsid w:val="00940601"/>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948"/>
    <w:rsid w:val="00961B39"/>
    <w:rsid w:val="00961E1D"/>
    <w:rsid w:val="00961F59"/>
    <w:rsid w:val="00962984"/>
    <w:rsid w:val="00962990"/>
    <w:rsid w:val="00962A33"/>
    <w:rsid w:val="009636DB"/>
    <w:rsid w:val="00964618"/>
    <w:rsid w:val="00965AE7"/>
    <w:rsid w:val="009673BE"/>
    <w:rsid w:val="00967B50"/>
    <w:rsid w:val="00967E9C"/>
    <w:rsid w:val="0097084A"/>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4F"/>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4ADE"/>
    <w:rsid w:val="00A35048"/>
    <w:rsid w:val="00A35416"/>
    <w:rsid w:val="00A35BE0"/>
    <w:rsid w:val="00A36977"/>
    <w:rsid w:val="00A370E5"/>
    <w:rsid w:val="00A43B78"/>
    <w:rsid w:val="00A44D4A"/>
    <w:rsid w:val="00A457DD"/>
    <w:rsid w:val="00A509FF"/>
    <w:rsid w:val="00A515E5"/>
    <w:rsid w:val="00A51625"/>
    <w:rsid w:val="00A51BD4"/>
    <w:rsid w:val="00A51C3F"/>
    <w:rsid w:val="00A53360"/>
    <w:rsid w:val="00A53606"/>
    <w:rsid w:val="00A539F7"/>
    <w:rsid w:val="00A5486D"/>
    <w:rsid w:val="00A55594"/>
    <w:rsid w:val="00A567E2"/>
    <w:rsid w:val="00A56F66"/>
    <w:rsid w:val="00A6129C"/>
    <w:rsid w:val="00A62DDB"/>
    <w:rsid w:val="00A64EA7"/>
    <w:rsid w:val="00A66837"/>
    <w:rsid w:val="00A66F44"/>
    <w:rsid w:val="00A66F7F"/>
    <w:rsid w:val="00A67AE9"/>
    <w:rsid w:val="00A70098"/>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5259"/>
    <w:rsid w:val="00AC5823"/>
    <w:rsid w:val="00AC5B09"/>
    <w:rsid w:val="00AC6E56"/>
    <w:rsid w:val="00AD1236"/>
    <w:rsid w:val="00AD2EFF"/>
    <w:rsid w:val="00AD448B"/>
    <w:rsid w:val="00AD6799"/>
    <w:rsid w:val="00AD7842"/>
    <w:rsid w:val="00AD7EE1"/>
    <w:rsid w:val="00AE16F0"/>
    <w:rsid w:val="00AE25D8"/>
    <w:rsid w:val="00AE2A3C"/>
    <w:rsid w:val="00AE492C"/>
    <w:rsid w:val="00AE6A48"/>
    <w:rsid w:val="00AE6C18"/>
    <w:rsid w:val="00AF0D2A"/>
    <w:rsid w:val="00AF102D"/>
    <w:rsid w:val="00AF1296"/>
    <w:rsid w:val="00AF2209"/>
    <w:rsid w:val="00AF260C"/>
    <w:rsid w:val="00AF32AA"/>
    <w:rsid w:val="00AF3EAE"/>
    <w:rsid w:val="00AF3FB9"/>
    <w:rsid w:val="00AF4B2C"/>
    <w:rsid w:val="00AF4CAD"/>
    <w:rsid w:val="00AF6F45"/>
    <w:rsid w:val="00AF7532"/>
    <w:rsid w:val="00AF7830"/>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EFF"/>
    <w:rsid w:val="00B21C06"/>
    <w:rsid w:val="00B24A88"/>
    <w:rsid w:val="00B24E1F"/>
    <w:rsid w:val="00B2530E"/>
    <w:rsid w:val="00B25F97"/>
    <w:rsid w:val="00B26FCC"/>
    <w:rsid w:val="00B30179"/>
    <w:rsid w:val="00B32B30"/>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63B1"/>
    <w:rsid w:val="00B67061"/>
    <w:rsid w:val="00B7012F"/>
    <w:rsid w:val="00B70CFE"/>
    <w:rsid w:val="00B72084"/>
    <w:rsid w:val="00B728A8"/>
    <w:rsid w:val="00B72966"/>
    <w:rsid w:val="00B72B6C"/>
    <w:rsid w:val="00B743BC"/>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1289"/>
    <w:rsid w:val="00B921D6"/>
    <w:rsid w:val="00B92D2F"/>
    <w:rsid w:val="00B96D46"/>
    <w:rsid w:val="00BA1E08"/>
    <w:rsid w:val="00BA2F4C"/>
    <w:rsid w:val="00BA36C4"/>
    <w:rsid w:val="00BA372C"/>
    <w:rsid w:val="00BA57C2"/>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FA0"/>
    <w:rsid w:val="00BC49BF"/>
    <w:rsid w:val="00BC5B7C"/>
    <w:rsid w:val="00BC74E9"/>
    <w:rsid w:val="00BC7BF2"/>
    <w:rsid w:val="00BD00F1"/>
    <w:rsid w:val="00BD0C5A"/>
    <w:rsid w:val="00BD0DEF"/>
    <w:rsid w:val="00BD3E77"/>
    <w:rsid w:val="00BD4C4E"/>
    <w:rsid w:val="00BD5D9D"/>
    <w:rsid w:val="00BD5DAC"/>
    <w:rsid w:val="00BD7245"/>
    <w:rsid w:val="00BD7DF6"/>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420F"/>
    <w:rsid w:val="00C1470C"/>
    <w:rsid w:val="00C14AA6"/>
    <w:rsid w:val="00C159B4"/>
    <w:rsid w:val="00C165E7"/>
    <w:rsid w:val="00C16C6B"/>
    <w:rsid w:val="00C17010"/>
    <w:rsid w:val="00C17352"/>
    <w:rsid w:val="00C1786F"/>
    <w:rsid w:val="00C17F69"/>
    <w:rsid w:val="00C206FA"/>
    <w:rsid w:val="00C20E0F"/>
    <w:rsid w:val="00C2127B"/>
    <w:rsid w:val="00C220CA"/>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4789"/>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5A7"/>
    <w:rsid w:val="00C63F86"/>
    <w:rsid w:val="00C64629"/>
    <w:rsid w:val="00C64A45"/>
    <w:rsid w:val="00C64CB3"/>
    <w:rsid w:val="00C67D31"/>
    <w:rsid w:val="00C70139"/>
    <w:rsid w:val="00C70180"/>
    <w:rsid w:val="00C7100A"/>
    <w:rsid w:val="00C7249D"/>
    <w:rsid w:val="00C72906"/>
    <w:rsid w:val="00C73CCF"/>
    <w:rsid w:val="00C74157"/>
    <w:rsid w:val="00C745C3"/>
    <w:rsid w:val="00C7592E"/>
    <w:rsid w:val="00C75D61"/>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3C0F"/>
    <w:rsid w:val="00CA3E2B"/>
    <w:rsid w:val="00CA52B2"/>
    <w:rsid w:val="00CA791A"/>
    <w:rsid w:val="00CB0576"/>
    <w:rsid w:val="00CB0F2B"/>
    <w:rsid w:val="00CB2786"/>
    <w:rsid w:val="00CB3B10"/>
    <w:rsid w:val="00CB3E03"/>
    <w:rsid w:val="00CB59EB"/>
    <w:rsid w:val="00CB5B01"/>
    <w:rsid w:val="00CB5D7B"/>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E0893"/>
    <w:rsid w:val="00CE16CC"/>
    <w:rsid w:val="00CE2420"/>
    <w:rsid w:val="00CE2F5B"/>
    <w:rsid w:val="00CE319C"/>
    <w:rsid w:val="00CE40DC"/>
    <w:rsid w:val="00CE439F"/>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C34"/>
    <w:rsid w:val="00D14394"/>
    <w:rsid w:val="00D161EB"/>
    <w:rsid w:val="00D174AA"/>
    <w:rsid w:val="00D2031B"/>
    <w:rsid w:val="00D20B99"/>
    <w:rsid w:val="00D20EE5"/>
    <w:rsid w:val="00D20FBD"/>
    <w:rsid w:val="00D21A54"/>
    <w:rsid w:val="00D21E1A"/>
    <w:rsid w:val="00D248B6"/>
    <w:rsid w:val="00D24AFC"/>
    <w:rsid w:val="00D2548F"/>
    <w:rsid w:val="00D25FE2"/>
    <w:rsid w:val="00D26E07"/>
    <w:rsid w:val="00D27004"/>
    <w:rsid w:val="00D270CB"/>
    <w:rsid w:val="00D272A9"/>
    <w:rsid w:val="00D30597"/>
    <w:rsid w:val="00D30EAF"/>
    <w:rsid w:val="00D31CBF"/>
    <w:rsid w:val="00D321E3"/>
    <w:rsid w:val="00D3338C"/>
    <w:rsid w:val="00D34E59"/>
    <w:rsid w:val="00D351B0"/>
    <w:rsid w:val="00D35F31"/>
    <w:rsid w:val="00D36CAF"/>
    <w:rsid w:val="00D3710D"/>
    <w:rsid w:val="00D3742E"/>
    <w:rsid w:val="00D3764A"/>
    <w:rsid w:val="00D37CEA"/>
    <w:rsid w:val="00D401D9"/>
    <w:rsid w:val="00D4171B"/>
    <w:rsid w:val="00D4173B"/>
    <w:rsid w:val="00D418D8"/>
    <w:rsid w:val="00D42892"/>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91784"/>
    <w:rsid w:val="00D91C6F"/>
    <w:rsid w:val="00D924B0"/>
    <w:rsid w:val="00D93987"/>
    <w:rsid w:val="00D9503E"/>
    <w:rsid w:val="00D95303"/>
    <w:rsid w:val="00D95A1A"/>
    <w:rsid w:val="00D96CE0"/>
    <w:rsid w:val="00D978C6"/>
    <w:rsid w:val="00D97A50"/>
    <w:rsid w:val="00D97AC7"/>
    <w:rsid w:val="00DA143C"/>
    <w:rsid w:val="00DA2403"/>
    <w:rsid w:val="00DA2804"/>
    <w:rsid w:val="00DA3C1C"/>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57B4"/>
    <w:rsid w:val="00DC6D39"/>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C9"/>
    <w:rsid w:val="00E02858"/>
    <w:rsid w:val="00E03782"/>
    <w:rsid w:val="00E03A50"/>
    <w:rsid w:val="00E0416D"/>
    <w:rsid w:val="00E046DF"/>
    <w:rsid w:val="00E0532C"/>
    <w:rsid w:val="00E07251"/>
    <w:rsid w:val="00E10A8F"/>
    <w:rsid w:val="00E10F4C"/>
    <w:rsid w:val="00E12394"/>
    <w:rsid w:val="00E12CED"/>
    <w:rsid w:val="00E14925"/>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3588"/>
    <w:rsid w:val="00E335D1"/>
    <w:rsid w:val="00E360E4"/>
    <w:rsid w:val="00E36779"/>
    <w:rsid w:val="00E37F22"/>
    <w:rsid w:val="00E40A45"/>
    <w:rsid w:val="00E41BA6"/>
    <w:rsid w:val="00E426D9"/>
    <w:rsid w:val="00E429EF"/>
    <w:rsid w:val="00E43AD4"/>
    <w:rsid w:val="00E44ECD"/>
    <w:rsid w:val="00E4556C"/>
    <w:rsid w:val="00E45B14"/>
    <w:rsid w:val="00E46953"/>
    <w:rsid w:val="00E47350"/>
    <w:rsid w:val="00E503D8"/>
    <w:rsid w:val="00E525CF"/>
    <w:rsid w:val="00E552B0"/>
    <w:rsid w:val="00E560CA"/>
    <w:rsid w:val="00E56A10"/>
    <w:rsid w:val="00E56A91"/>
    <w:rsid w:val="00E56A9E"/>
    <w:rsid w:val="00E56C82"/>
    <w:rsid w:val="00E60712"/>
    <w:rsid w:val="00E60B22"/>
    <w:rsid w:val="00E6123C"/>
    <w:rsid w:val="00E61B35"/>
    <w:rsid w:val="00E61E24"/>
    <w:rsid w:val="00E63FBC"/>
    <w:rsid w:val="00E6402B"/>
    <w:rsid w:val="00E649FF"/>
    <w:rsid w:val="00E65678"/>
    <w:rsid w:val="00E6609A"/>
    <w:rsid w:val="00E6620B"/>
    <w:rsid w:val="00E6676C"/>
    <w:rsid w:val="00E669CD"/>
    <w:rsid w:val="00E672F9"/>
    <w:rsid w:val="00E71BC8"/>
    <w:rsid w:val="00E72315"/>
    <w:rsid w:val="00E7260F"/>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7241"/>
    <w:rsid w:val="00ED74D2"/>
    <w:rsid w:val="00ED7576"/>
    <w:rsid w:val="00ED7A2A"/>
    <w:rsid w:val="00ED7F3E"/>
    <w:rsid w:val="00EE0010"/>
    <w:rsid w:val="00EE029E"/>
    <w:rsid w:val="00EE16EE"/>
    <w:rsid w:val="00EE1DDB"/>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B4"/>
    <w:rsid w:val="00F04438"/>
    <w:rsid w:val="00F07504"/>
    <w:rsid w:val="00F07F91"/>
    <w:rsid w:val="00F159A9"/>
    <w:rsid w:val="00F16C36"/>
    <w:rsid w:val="00F179EB"/>
    <w:rsid w:val="00F17CD2"/>
    <w:rsid w:val="00F20389"/>
    <w:rsid w:val="00F211BC"/>
    <w:rsid w:val="00F21A2E"/>
    <w:rsid w:val="00F21AC2"/>
    <w:rsid w:val="00F22655"/>
    <w:rsid w:val="00F2330B"/>
    <w:rsid w:val="00F236AE"/>
    <w:rsid w:val="00F25563"/>
    <w:rsid w:val="00F25612"/>
    <w:rsid w:val="00F261CC"/>
    <w:rsid w:val="00F27BF4"/>
    <w:rsid w:val="00F3040D"/>
    <w:rsid w:val="00F3117A"/>
    <w:rsid w:val="00F31826"/>
    <w:rsid w:val="00F31E5F"/>
    <w:rsid w:val="00F32F82"/>
    <w:rsid w:val="00F3312E"/>
    <w:rsid w:val="00F340BE"/>
    <w:rsid w:val="00F34538"/>
    <w:rsid w:val="00F34DB3"/>
    <w:rsid w:val="00F3516C"/>
    <w:rsid w:val="00F361B9"/>
    <w:rsid w:val="00F3760E"/>
    <w:rsid w:val="00F40FAC"/>
    <w:rsid w:val="00F4129E"/>
    <w:rsid w:val="00F41321"/>
    <w:rsid w:val="00F42E73"/>
    <w:rsid w:val="00F43391"/>
    <w:rsid w:val="00F45E51"/>
    <w:rsid w:val="00F46155"/>
    <w:rsid w:val="00F4644F"/>
    <w:rsid w:val="00F4691F"/>
    <w:rsid w:val="00F52D9C"/>
    <w:rsid w:val="00F534B8"/>
    <w:rsid w:val="00F56E27"/>
    <w:rsid w:val="00F5706A"/>
    <w:rsid w:val="00F573AA"/>
    <w:rsid w:val="00F57D67"/>
    <w:rsid w:val="00F6084F"/>
    <w:rsid w:val="00F60CD5"/>
    <w:rsid w:val="00F6100A"/>
    <w:rsid w:val="00F648DE"/>
    <w:rsid w:val="00F650B3"/>
    <w:rsid w:val="00F655DF"/>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2112"/>
    <w:rsid w:val="00F83739"/>
    <w:rsid w:val="00F83E15"/>
    <w:rsid w:val="00F83F5E"/>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3D5"/>
    <w:rsid w:val="00FB1925"/>
    <w:rsid w:val="00FB32CA"/>
    <w:rsid w:val="00FB613B"/>
    <w:rsid w:val="00FB6CFF"/>
    <w:rsid w:val="00FC120C"/>
    <w:rsid w:val="00FC28EE"/>
    <w:rsid w:val="00FC309D"/>
    <w:rsid w:val="00FC3146"/>
    <w:rsid w:val="00FC4EE3"/>
    <w:rsid w:val="00FC55A5"/>
    <w:rsid w:val="00FC562D"/>
    <w:rsid w:val="00FC59E3"/>
    <w:rsid w:val="00FC5F7D"/>
    <w:rsid w:val="00FC65C8"/>
    <w:rsid w:val="00FC68B7"/>
    <w:rsid w:val="00FC6CC4"/>
    <w:rsid w:val="00FC6F80"/>
    <w:rsid w:val="00FD1A6B"/>
    <w:rsid w:val="00FD2352"/>
    <w:rsid w:val="00FD281D"/>
    <w:rsid w:val="00FD29EB"/>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19897E0"/>
  <w15:chartTrackingRefBased/>
  <w15:docId w15:val="{B9CB88C2-D25D-4E51-AF46-9D84B1B2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image" Target="media/image8.png"/><Relationship Id="rId50" Type="http://schemas.openxmlformats.org/officeDocument/2006/relationships/footer" Target="footer17.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9.xml"/><Relationship Id="rId11" Type="http://schemas.openxmlformats.org/officeDocument/2006/relationships/image" Target="media/image4.png"/><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oter" Target="footer14.xml"/><Relationship Id="rId45" Type="http://schemas.openxmlformats.org/officeDocument/2006/relationships/header" Target="header16.xml"/><Relationship Id="rId53" Type="http://schemas.openxmlformats.org/officeDocument/2006/relationships/footer" Target="footer19.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footer" Target="footer3.xml"/><Relationship Id="rId31" Type="http://schemas.openxmlformats.org/officeDocument/2006/relationships/header" Target="header10.xml"/><Relationship Id="rId44" Type="http://schemas.openxmlformats.org/officeDocument/2006/relationships/image" Target="media/image7.png"/><Relationship Id="rId52"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image" Target="media/image6.png"/><Relationship Id="rId48" Type="http://schemas.openxmlformats.org/officeDocument/2006/relationships/header" Target="header17.xml"/><Relationship Id="rId8" Type="http://schemas.openxmlformats.org/officeDocument/2006/relationships/image" Target="media/image1.wmf"/><Relationship Id="rId51" Type="http://schemas.openxmlformats.org/officeDocument/2006/relationships/footer" Target="footer18.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eader" Target="header11.xml"/><Relationship Id="rId38" Type="http://schemas.openxmlformats.org/officeDocument/2006/relationships/footer" Target="footer13.xml"/><Relationship Id="rId46" Type="http://schemas.openxmlformats.org/officeDocument/2006/relationships/footer" Target="footer16.xml"/><Relationship Id="rId20" Type="http://schemas.openxmlformats.org/officeDocument/2006/relationships/footer" Target="footer4.xml"/><Relationship Id="rId41" Type="http://schemas.openxmlformats.org/officeDocument/2006/relationships/header" Target="header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header" Target="header13.xml"/><Relationship Id="rId49"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E3C4-EF8A-4B34-9F4E-CE985CAC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66</TotalTime>
  <Pages>41</Pages>
  <Words>10451</Words>
  <Characters>59571</Characters>
  <Application>Microsoft Office Word</Application>
  <DocSecurity>0</DocSecurity>
  <Lines>496</Lines>
  <Paragraphs>139</Paragraphs>
  <ScaleCrop>false</ScaleCrop>
  <HeadingPairs>
    <vt:vector size="10" baseType="variant">
      <vt:variant>
        <vt:lpstr>Title</vt:lpstr>
      </vt:variant>
      <vt:variant>
        <vt:i4>1</vt:i4>
      </vt:variant>
      <vt:variant>
        <vt:lpstr>Название</vt:lpstr>
      </vt:variant>
      <vt:variant>
        <vt:i4>1</vt:i4>
      </vt:variant>
      <vt:variant>
        <vt:lpstr>Titre</vt:lpstr>
      </vt:variant>
      <vt:variant>
        <vt:i4>1</vt:i4>
      </vt:variant>
      <vt:variant>
        <vt:lpstr>Titel</vt:lpstr>
      </vt:variant>
      <vt:variant>
        <vt:i4>1</vt:i4>
      </vt:variant>
      <vt:variant>
        <vt:lpstr>Título</vt:lpstr>
      </vt:variant>
      <vt:variant>
        <vt:i4>1</vt:i4>
      </vt:variant>
    </vt:vector>
  </HeadingPairs>
  <TitlesOfParts>
    <vt:vector size="5" baseType="lpstr">
      <vt:lpstr>United Nations</vt:lpstr>
      <vt:lpstr>United Nations</vt:lpstr>
      <vt:lpstr>United Nations</vt:lpstr>
      <vt:lpstr>United Nations</vt:lpstr>
      <vt:lpstr>United Nations</vt:lpstr>
    </vt:vector>
  </TitlesOfParts>
  <Company>UNECE Transport Division</Company>
  <LinksUpToDate>false</LinksUpToDate>
  <CharactersWithSpaces>69883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oica</dc:creator>
  <cp:keywords/>
  <cp:lastModifiedBy>Caillot</cp:lastModifiedBy>
  <cp:revision>16</cp:revision>
  <cp:lastPrinted>2016-03-24T10:45:00Z</cp:lastPrinted>
  <dcterms:created xsi:type="dcterms:W3CDTF">2016-03-23T15:26:00Z</dcterms:created>
  <dcterms:modified xsi:type="dcterms:W3CDTF">2016-03-24T11:05:00Z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