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C31" w:rsidRPr="00A66D91" w:rsidRDefault="00B11505" w:rsidP="00406026">
      <w:pPr>
        <w:pStyle w:val="HChG"/>
        <w:ind w:left="567" w:firstLine="0"/>
        <w:jc w:val="center"/>
        <w:rPr>
          <w:lang w:val="en-US"/>
        </w:rPr>
      </w:pPr>
      <w:r>
        <w:t>OICA c</w:t>
      </w:r>
      <w:r w:rsidR="00E832C2">
        <w:t xml:space="preserve">omments on </w:t>
      </w:r>
      <w:r w:rsidR="00CD6EFA">
        <w:t>ECE/TRANS/WP.29/GRE/2016/10</w:t>
      </w:r>
    </w:p>
    <w:p w:rsidR="005427EF" w:rsidRDefault="005427EF" w:rsidP="002B7532">
      <w:pPr>
        <w:ind w:left="600" w:right="1134"/>
        <w:jc w:val="both"/>
      </w:pPr>
    </w:p>
    <w:p w:rsidR="00D52DAA" w:rsidRDefault="00C81DCA" w:rsidP="0003055E">
      <w:pPr>
        <w:pStyle w:val="ListParagraph"/>
        <w:numPr>
          <w:ilvl w:val="0"/>
          <w:numId w:val="25"/>
        </w:numPr>
        <w:ind w:right="1134"/>
        <w:jc w:val="both"/>
      </w:pPr>
      <w:r>
        <w:t xml:space="preserve">UN Regulations are regularly amended </w:t>
      </w:r>
      <w:r w:rsidR="003916D1">
        <w:t xml:space="preserve">to </w:t>
      </w:r>
      <w:r w:rsidR="003916D1" w:rsidRPr="003916D1">
        <w:t>introduce optional functions/devices that contribute positively to safety. Some of those evolutions have been introduced, or even are introduced, only in the latest series</w:t>
      </w:r>
      <w:r w:rsidR="003916D1">
        <w:t xml:space="preserve"> of amendments</w:t>
      </w:r>
      <w:r w:rsidR="003916D1" w:rsidRPr="003916D1">
        <w:t>. This prohibits the use of those new beneficial technologies in earlier series</w:t>
      </w:r>
      <w:r w:rsidR="0003055E">
        <w:t>. This is an issue.</w:t>
      </w:r>
    </w:p>
    <w:p w:rsidR="0003055E" w:rsidRDefault="0003055E" w:rsidP="0003055E">
      <w:pPr>
        <w:pStyle w:val="ListParagraph"/>
        <w:ind w:left="960" w:right="1134"/>
        <w:jc w:val="both"/>
      </w:pPr>
    </w:p>
    <w:p w:rsidR="00D52DAA" w:rsidRDefault="0003055E" w:rsidP="00386D48">
      <w:pPr>
        <w:pStyle w:val="ListParagraph"/>
        <w:numPr>
          <w:ilvl w:val="0"/>
          <w:numId w:val="25"/>
        </w:numPr>
        <w:ind w:right="1134"/>
        <w:jc w:val="both"/>
      </w:pPr>
      <w:r>
        <w:t xml:space="preserve">Indeed, </w:t>
      </w:r>
      <w:r w:rsidR="000B7F59" w:rsidRPr="000B7F59">
        <w:t>today, in many c</w:t>
      </w:r>
      <w:r w:rsidR="000B7F59">
        <w:t xml:space="preserve">ountries, earlier series of UN </w:t>
      </w:r>
      <w:r w:rsidR="000B7F59" w:rsidRPr="000B7F59">
        <w:t>R</w:t>
      </w:r>
      <w:r w:rsidR="000B7F59">
        <w:t xml:space="preserve">egulation No. </w:t>
      </w:r>
      <w:r w:rsidR="000B7F59" w:rsidRPr="000B7F59">
        <w:t>48 (e.g. 03</w:t>
      </w:r>
      <w:r w:rsidR="00673F29">
        <w:t xml:space="preserve"> series</w:t>
      </w:r>
      <w:r w:rsidR="000B7F59" w:rsidRPr="000B7F59">
        <w:t>, 04</w:t>
      </w:r>
      <w:r w:rsidR="00673F29">
        <w:t xml:space="preserve"> series, or even </w:t>
      </w:r>
      <w:r w:rsidR="000B7F59" w:rsidRPr="000B7F59">
        <w:t>02</w:t>
      </w:r>
      <w:r w:rsidR="00673F29">
        <w:t xml:space="preserve"> series</w:t>
      </w:r>
      <w:r w:rsidR="000B7F59" w:rsidRPr="000B7F59">
        <w:t>) are admitted as equivalent to national regulation or accepted as minimum regulatory level. This will probably intensify with IWVTA.</w:t>
      </w:r>
    </w:p>
    <w:p w:rsidR="00386D48" w:rsidRDefault="00386D48" w:rsidP="00386D48">
      <w:pPr>
        <w:pStyle w:val="ListParagraph"/>
      </w:pPr>
    </w:p>
    <w:p w:rsidR="00C5249A" w:rsidRDefault="00386D48" w:rsidP="00C5249A">
      <w:pPr>
        <w:pStyle w:val="ListParagraph"/>
        <w:numPr>
          <w:ilvl w:val="0"/>
          <w:numId w:val="25"/>
        </w:numPr>
        <w:ind w:right="1134"/>
        <w:jc w:val="both"/>
      </w:pPr>
      <w:r w:rsidRPr="00386D48">
        <w:t>In those countries, vehicle manufacturers that intend to install optional devices that provide additional performance to increase safety or improved driver assistance need to provide approval</w:t>
      </w:r>
      <w:r w:rsidR="0035505C">
        <w:t xml:space="preserve">s based on latest levels of UN </w:t>
      </w:r>
      <w:r w:rsidRPr="00386D48">
        <w:t>R</w:t>
      </w:r>
      <w:r w:rsidR="0035505C">
        <w:t xml:space="preserve">egulation No. </w:t>
      </w:r>
      <w:r w:rsidRPr="00386D48">
        <w:t>48. This increases so excessively the costs per vehicle that the vehicle, especially an entry-level, would not be competitive anymore on the market. Thus, in those countries, current regulations are de facto a barrier to the installation of those new beneficial technologies</w:t>
      </w:r>
      <w:r>
        <w:t>.</w:t>
      </w:r>
    </w:p>
    <w:p w:rsidR="00E17667" w:rsidRDefault="00E17667" w:rsidP="00E17667">
      <w:pPr>
        <w:pStyle w:val="ListParagraph"/>
      </w:pPr>
    </w:p>
    <w:p w:rsidR="002B5C7F" w:rsidRDefault="002B5C7F" w:rsidP="002B5C7F">
      <w:pPr>
        <w:pStyle w:val="ListParagraph"/>
        <w:numPr>
          <w:ilvl w:val="0"/>
          <w:numId w:val="25"/>
        </w:numPr>
        <w:ind w:right="1134"/>
        <w:jc w:val="both"/>
      </w:pPr>
      <w:r>
        <w:t>The solution proposed by GTB should be acceptable to all Contracting Parties as it balances well all the needs. In particular, safety is guaranteed by the fact that the optional equipment installed optionally by the vehicle manufacturers must comply with all requirements applicable to this eq</w:t>
      </w:r>
      <w:r w:rsidR="00B0637B">
        <w:t xml:space="preserve">uipment in latest series of </w:t>
      </w:r>
      <w:r>
        <w:t>R</w:t>
      </w:r>
      <w:r w:rsidR="00B0637B">
        <w:t xml:space="preserve">egulations No. </w:t>
      </w:r>
      <w:r>
        <w:t xml:space="preserve">48 (e.g. emergency stop signal, sequential activation of direction indicators, automatic activation of hazard warning signal, etc.). </w:t>
      </w:r>
    </w:p>
    <w:p w:rsidR="001D36AC" w:rsidRDefault="001D36AC" w:rsidP="001D36AC">
      <w:pPr>
        <w:ind w:right="1134"/>
        <w:jc w:val="both"/>
      </w:pPr>
    </w:p>
    <w:p w:rsidR="00E17667" w:rsidRDefault="001D36AC" w:rsidP="002B5C7F">
      <w:pPr>
        <w:pStyle w:val="ListParagraph"/>
        <w:numPr>
          <w:ilvl w:val="0"/>
          <w:numId w:val="25"/>
        </w:numPr>
        <w:ind w:right="1134"/>
        <w:jc w:val="both"/>
      </w:pPr>
      <w:r>
        <w:t>Besides, it</w:t>
      </w:r>
      <w:r w:rsidR="0035505C">
        <w:t xml:space="preserve"> </w:t>
      </w:r>
      <w:r w:rsidR="002B5C7F">
        <w:t>creates the conditions for the introduction of equipment beneficial to safety in countries which have chosen to not yet impose the strictest levels of requirements in force in Europe</w:t>
      </w:r>
      <w:r w:rsidR="0035505C">
        <w:t>.</w:t>
      </w:r>
    </w:p>
    <w:p w:rsidR="000203BE" w:rsidRDefault="000203BE" w:rsidP="00D52DAA">
      <w:pPr>
        <w:pStyle w:val="para"/>
      </w:pPr>
    </w:p>
    <w:sectPr w:rsidR="000203BE" w:rsidSect="007F7A9F">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24"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B12" w:rsidRDefault="00A82B12"/>
  </w:endnote>
  <w:endnote w:type="continuationSeparator" w:id="0">
    <w:p w:rsidR="00A82B12" w:rsidRDefault="00A82B12"/>
  </w:endnote>
  <w:endnote w:type="continuationNotice" w:id="1">
    <w:p w:rsidR="00A82B12" w:rsidRDefault="00A82B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GSGothicM">
    <w:altName w:val="MS Gothic"/>
    <w:charset w:val="80"/>
    <w:family w:val="modern"/>
    <w:pitch w:val="variable"/>
    <w:sig w:usb0="00000000"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1F4" w:rsidRPr="007012AD" w:rsidRDefault="003811F4" w:rsidP="007012AD">
    <w:pPr>
      <w:pStyle w:val="Footer"/>
      <w:tabs>
        <w:tab w:val="right" w:pos="9638"/>
      </w:tabs>
      <w:rPr>
        <w:sz w:val="18"/>
      </w:rPr>
    </w:pPr>
    <w:r w:rsidRPr="007012AD">
      <w:rPr>
        <w:b/>
        <w:sz w:val="18"/>
      </w:rPr>
      <w:fldChar w:fldCharType="begin"/>
    </w:r>
    <w:r w:rsidRPr="007012AD">
      <w:rPr>
        <w:b/>
        <w:sz w:val="18"/>
      </w:rPr>
      <w:instrText xml:space="preserve"> PAGE  \* MERGEFORMAT </w:instrText>
    </w:r>
    <w:r w:rsidRPr="007012AD">
      <w:rPr>
        <w:b/>
        <w:sz w:val="18"/>
      </w:rPr>
      <w:fldChar w:fldCharType="separate"/>
    </w:r>
    <w:r w:rsidR="00D52DAA">
      <w:rPr>
        <w:b/>
        <w:noProof/>
        <w:sz w:val="18"/>
      </w:rPr>
      <w:t>2</w:t>
    </w:r>
    <w:r w:rsidRPr="007012AD">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1F4" w:rsidRPr="007012AD" w:rsidRDefault="003811F4" w:rsidP="007012AD">
    <w:pPr>
      <w:pStyle w:val="Footer"/>
      <w:tabs>
        <w:tab w:val="right" w:pos="9638"/>
      </w:tabs>
      <w:rPr>
        <w:b/>
        <w:sz w:val="18"/>
      </w:rPr>
    </w:pPr>
    <w:r>
      <w:tab/>
    </w:r>
    <w:r w:rsidRPr="007012AD">
      <w:rPr>
        <w:b/>
        <w:sz w:val="18"/>
      </w:rPr>
      <w:fldChar w:fldCharType="begin"/>
    </w:r>
    <w:r w:rsidRPr="007012AD">
      <w:rPr>
        <w:b/>
        <w:sz w:val="18"/>
      </w:rPr>
      <w:instrText xml:space="preserve"> PAGE  \* MERGEFORMAT </w:instrText>
    </w:r>
    <w:r w:rsidRPr="007012AD">
      <w:rPr>
        <w:b/>
        <w:sz w:val="18"/>
      </w:rPr>
      <w:fldChar w:fldCharType="separate"/>
    </w:r>
    <w:r w:rsidR="0095081E">
      <w:rPr>
        <w:b/>
        <w:noProof/>
        <w:sz w:val="18"/>
      </w:rPr>
      <w:t>3</w:t>
    </w:r>
    <w:r w:rsidRPr="007012A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F1C" w:rsidRDefault="00727F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B12" w:rsidRPr="000B175B" w:rsidRDefault="00A82B12" w:rsidP="000B175B">
      <w:pPr>
        <w:tabs>
          <w:tab w:val="right" w:pos="2155"/>
        </w:tabs>
        <w:spacing w:after="80"/>
        <w:ind w:left="680"/>
        <w:rPr>
          <w:u w:val="single"/>
        </w:rPr>
      </w:pPr>
      <w:r>
        <w:rPr>
          <w:u w:val="single"/>
        </w:rPr>
        <w:tab/>
      </w:r>
    </w:p>
  </w:footnote>
  <w:footnote w:type="continuationSeparator" w:id="0">
    <w:p w:rsidR="00A82B12" w:rsidRPr="00FC68B7" w:rsidRDefault="00A82B12" w:rsidP="00FC68B7">
      <w:pPr>
        <w:tabs>
          <w:tab w:val="left" w:pos="2155"/>
        </w:tabs>
        <w:spacing w:after="80"/>
        <w:ind w:left="680"/>
        <w:rPr>
          <w:u w:val="single"/>
        </w:rPr>
      </w:pPr>
      <w:r>
        <w:rPr>
          <w:u w:val="single"/>
        </w:rPr>
        <w:tab/>
      </w:r>
    </w:p>
  </w:footnote>
  <w:footnote w:type="continuationNotice" w:id="1">
    <w:p w:rsidR="00A82B12" w:rsidRDefault="00A82B1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F1C" w:rsidRDefault="00727F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1F4" w:rsidRPr="007012AD" w:rsidRDefault="003811F4" w:rsidP="003E4E9F">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44" w:type="dxa"/>
      <w:tblLayout w:type="fixed"/>
      <w:tblCellMar>
        <w:left w:w="0" w:type="dxa"/>
        <w:right w:w="0" w:type="dxa"/>
      </w:tblCellMar>
      <w:tblLook w:val="0000" w:firstRow="0" w:lastRow="0" w:firstColumn="0" w:lastColumn="0" w:noHBand="0" w:noVBand="0"/>
    </w:tblPr>
    <w:tblGrid>
      <w:gridCol w:w="5103"/>
      <w:gridCol w:w="4341"/>
    </w:tblGrid>
    <w:tr w:rsidR="007F7A9F" w:rsidRPr="0035238E" w:rsidTr="00727F1C">
      <w:trPr>
        <w:trHeight w:hRule="exact" w:val="991"/>
      </w:trPr>
      <w:tc>
        <w:tcPr>
          <w:tcW w:w="5103" w:type="dxa"/>
          <w:shd w:val="clear" w:color="auto" w:fill="auto"/>
        </w:tcPr>
        <w:p w:rsidR="007F7A9F" w:rsidRPr="0035238E" w:rsidRDefault="007F7A9F" w:rsidP="007F7A9F">
          <w:pPr>
            <w:widowControl w:val="0"/>
            <w:spacing w:after="80" w:line="300" w:lineRule="exact"/>
            <w:rPr>
              <w:rFonts w:eastAsia="HGSGothicM"/>
              <w:kern w:val="2"/>
              <w:lang w:val="en-US" w:eastAsia="ja-JP"/>
            </w:rPr>
          </w:pPr>
          <w:r w:rsidRPr="0035238E">
            <w:rPr>
              <w:rFonts w:eastAsia="HGSGothicM"/>
              <w:kern w:val="2"/>
              <w:lang w:val="en-US" w:eastAsia="ko-KR"/>
            </w:rPr>
            <w:t>Submitted</w:t>
          </w:r>
          <w:r w:rsidR="00E832C2">
            <w:rPr>
              <w:rFonts w:eastAsia="HGSGothicM"/>
              <w:kern w:val="2"/>
              <w:lang w:val="en-US" w:eastAsia="ja-JP"/>
            </w:rPr>
            <w:t xml:space="preserve"> by </w:t>
          </w:r>
          <w:r w:rsidR="0033780E">
            <w:rPr>
              <w:rFonts w:eastAsia="HGSGothicM"/>
              <w:kern w:val="2"/>
              <w:lang w:val="en-US" w:eastAsia="ja-JP"/>
            </w:rPr>
            <w:t xml:space="preserve">the expert from </w:t>
          </w:r>
          <w:r w:rsidR="00E832C2">
            <w:rPr>
              <w:rFonts w:eastAsia="HGSGothicM"/>
              <w:kern w:val="2"/>
              <w:lang w:val="en-US" w:eastAsia="ja-JP"/>
            </w:rPr>
            <w:t>OICA</w:t>
          </w:r>
        </w:p>
      </w:tc>
      <w:tc>
        <w:tcPr>
          <w:tcW w:w="4341" w:type="dxa"/>
          <w:shd w:val="clear" w:color="auto" w:fill="auto"/>
        </w:tcPr>
        <w:p w:rsidR="007F7A9F" w:rsidRPr="007F7A9F" w:rsidRDefault="007F7A9F" w:rsidP="00727F1C">
          <w:pPr>
            <w:ind w:left="1134"/>
            <w:rPr>
              <w:lang w:val="en-US"/>
            </w:rPr>
          </w:pPr>
          <w:r w:rsidRPr="00727F1C">
            <w:rPr>
              <w:u w:val="single"/>
              <w:lang w:val="en-US"/>
            </w:rPr>
            <w:t>Informal document</w:t>
          </w:r>
          <w:r w:rsidRPr="007F7A9F">
            <w:rPr>
              <w:lang w:val="en-US"/>
            </w:rPr>
            <w:t xml:space="preserve"> </w:t>
          </w:r>
          <w:r w:rsidR="00563815">
            <w:rPr>
              <w:b/>
              <w:lang w:val="en-US"/>
            </w:rPr>
            <w:t>GRE-75</w:t>
          </w:r>
          <w:r w:rsidR="00E832C2">
            <w:rPr>
              <w:b/>
              <w:lang w:val="en-US"/>
            </w:rPr>
            <w:t>-</w:t>
          </w:r>
          <w:r w:rsidR="00727F1C">
            <w:rPr>
              <w:b/>
              <w:lang w:val="en-US"/>
            </w:rPr>
            <w:t>12</w:t>
          </w:r>
        </w:p>
        <w:p w:rsidR="007F7A9F" w:rsidRPr="007F7A9F" w:rsidRDefault="00727F1C" w:rsidP="00727F1C">
          <w:pPr>
            <w:widowControl w:val="0"/>
            <w:tabs>
              <w:tab w:val="center" w:pos="4677"/>
              <w:tab w:val="right" w:pos="9355"/>
            </w:tabs>
            <w:ind w:left="1134"/>
            <w:rPr>
              <w:rFonts w:eastAsia="HGSGothicM"/>
              <w:kern w:val="2"/>
              <w:lang w:val="en-US" w:eastAsia="ko-KR"/>
            </w:rPr>
          </w:pPr>
          <w:r>
            <w:rPr>
              <w:rFonts w:eastAsia="HGSGothicM"/>
              <w:kern w:val="2"/>
              <w:lang w:val="en-US" w:eastAsia="ar-SA"/>
            </w:rPr>
            <w:t>(</w:t>
          </w:r>
          <w:r w:rsidR="007F7A9F" w:rsidRPr="007F7A9F">
            <w:rPr>
              <w:rFonts w:eastAsia="HGSGothicM"/>
              <w:kern w:val="2"/>
              <w:lang w:val="en-US" w:eastAsia="ar-SA"/>
            </w:rPr>
            <w:t>7</w:t>
          </w:r>
          <w:r w:rsidR="00563815">
            <w:rPr>
              <w:rFonts w:eastAsia="HGSGothicM"/>
              <w:kern w:val="2"/>
              <w:lang w:val="en-US" w:eastAsia="ja-JP"/>
            </w:rPr>
            <w:t>5</w:t>
          </w:r>
          <w:r w:rsidR="00563815">
            <w:rPr>
              <w:rFonts w:eastAsia="HGSGothicM"/>
              <w:kern w:val="2"/>
              <w:vertAlign w:val="superscript"/>
              <w:lang w:val="en-US" w:eastAsia="ja-JP"/>
            </w:rPr>
            <w:t>th</w:t>
          </w:r>
          <w:r w:rsidR="00563815">
            <w:rPr>
              <w:rFonts w:eastAsia="HGSGothicM"/>
              <w:kern w:val="2"/>
              <w:lang w:val="en-US" w:eastAsia="ar-SA"/>
            </w:rPr>
            <w:t xml:space="preserve"> GR</w:t>
          </w:r>
          <w:r w:rsidR="007F7A9F" w:rsidRPr="007F7A9F">
            <w:rPr>
              <w:rFonts w:eastAsia="HGSGothicM"/>
              <w:kern w:val="2"/>
              <w:lang w:val="en-US" w:eastAsia="ar-SA"/>
            </w:rPr>
            <w:t xml:space="preserve">E, </w:t>
          </w:r>
          <w:r w:rsidR="00563815">
            <w:rPr>
              <w:rFonts w:eastAsia="HGSGothicM"/>
              <w:kern w:val="2"/>
              <w:lang w:val="en-US" w:eastAsia="ja-JP"/>
            </w:rPr>
            <w:t>5</w:t>
          </w:r>
          <w:r w:rsidR="007F7A9F" w:rsidRPr="007F7A9F">
            <w:rPr>
              <w:rFonts w:eastAsia="HGSGothicM" w:hint="eastAsia"/>
              <w:kern w:val="2"/>
              <w:lang w:val="en-US" w:eastAsia="ja-JP"/>
            </w:rPr>
            <w:t>-</w:t>
          </w:r>
          <w:r w:rsidR="00563815">
            <w:rPr>
              <w:rFonts w:eastAsia="HGSGothicM"/>
              <w:kern w:val="2"/>
              <w:lang w:val="en-US" w:eastAsia="ja-JP"/>
            </w:rPr>
            <w:t>8</w:t>
          </w:r>
          <w:r w:rsidR="00563815">
            <w:rPr>
              <w:rFonts w:eastAsia="HGSGothicM"/>
              <w:kern w:val="2"/>
              <w:lang w:val="en-US" w:eastAsia="ar-SA"/>
            </w:rPr>
            <w:t xml:space="preserve"> April</w:t>
          </w:r>
          <w:r w:rsidR="007F7A9F" w:rsidRPr="007F7A9F">
            <w:rPr>
              <w:rFonts w:eastAsia="HGSGothicM"/>
              <w:kern w:val="2"/>
              <w:lang w:val="en-US" w:eastAsia="ar-SA"/>
            </w:rPr>
            <w:t xml:space="preserve"> 2016</w:t>
          </w:r>
          <w:r w:rsidR="007F7A9F" w:rsidRPr="007F7A9F">
            <w:rPr>
              <w:rFonts w:eastAsia="HGSGothicM"/>
              <w:kern w:val="2"/>
              <w:lang w:val="en-US" w:eastAsia="ko-KR"/>
            </w:rPr>
            <w:t xml:space="preserve">, </w:t>
          </w:r>
        </w:p>
        <w:p w:rsidR="007F7A9F" w:rsidRPr="0035238E" w:rsidRDefault="007F7A9F" w:rsidP="00727F1C">
          <w:pPr>
            <w:widowControl w:val="0"/>
            <w:tabs>
              <w:tab w:val="center" w:pos="4677"/>
              <w:tab w:val="right" w:pos="9355"/>
            </w:tabs>
            <w:ind w:left="1134"/>
            <w:rPr>
              <w:rFonts w:ascii="HGSGothicM" w:eastAsia="HGSGothicM" w:hAnsi="Century"/>
              <w:kern w:val="2"/>
              <w:lang w:val="en-US" w:eastAsia="ar-SA"/>
            </w:rPr>
          </w:pPr>
          <w:r w:rsidRPr="007F7A9F">
            <w:rPr>
              <w:rFonts w:eastAsia="HGSGothicM"/>
              <w:kern w:val="2"/>
              <w:lang w:val="en-US" w:eastAsia="ko-KR"/>
            </w:rPr>
            <w:t xml:space="preserve"> </w:t>
          </w:r>
          <w:r w:rsidRPr="0035238E">
            <w:rPr>
              <w:rFonts w:eastAsia="HGSGothicM"/>
              <w:kern w:val="2"/>
              <w:lang w:val="en-US" w:eastAsia="ar-SA"/>
            </w:rPr>
            <w:t xml:space="preserve">agenda item </w:t>
          </w:r>
          <w:r w:rsidR="00E832C2">
            <w:rPr>
              <w:rFonts w:eastAsia="HGSGothicM"/>
              <w:kern w:val="2"/>
              <w:lang w:val="en-US" w:eastAsia="ar-SA"/>
            </w:rPr>
            <w:t>6</w:t>
          </w:r>
          <w:r w:rsidR="002D62E4">
            <w:rPr>
              <w:rFonts w:eastAsia="HGSGothicM" w:hint="eastAsia"/>
              <w:kern w:val="2"/>
              <w:lang w:val="en-US" w:eastAsia="ja-JP"/>
            </w:rPr>
            <w:t>(</w:t>
          </w:r>
          <w:r w:rsidR="00E832C2">
            <w:rPr>
              <w:rFonts w:eastAsia="HGSGothicM"/>
              <w:kern w:val="2"/>
              <w:lang w:val="en-US" w:eastAsia="ja-JP"/>
            </w:rPr>
            <w:t>a</w:t>
          </w:r>
          <w:r>
            <w:rPr>
              <w:rFonts w:eastAsia="HGSGothicM"/>
              <w:kern w:val="2"/>
              <w:lang w:val="en-US" w:eastAsia="ja-JP"/>
            </w:rPr>
            <w:t>)</w:t>
          </w:r>
          <w:r w:rsidR="00727F1C">
            <w:rPr>
              <w:rFonts w:eastAsia="HGSGothicM"/>
              <w:kern w:val="2"/>
              <w:lang w:val="en-US" w:eastAsia="ja-JP"/>
            </w:rPr>
            <w:t>)</w:t>
          </w:r>
          <w:bookmarkStart w:id="0" w:name="_GoBack"/>
          <w:bookmarkEnd w:id="0"/>
        </w:p>
      </w:tc>
    </w:tr>
  </w:tbl>
  <w:p w:rsidR="003811F4" w:rsidRDefault="003811F4" w:rsidP="007F7A9F">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DDA7E89"/>
    <w:multiLevelType w:val="hybridMultilevel"/>
    <w:tmpl w:val="87BCC876"/>
    <w:lvl w:ilvl="0" w:tplc="BA40BA6E">
      <w:start w:val="1"/>
      <w:numFmt w:val="decimal"/>
      <w:lvlText w:val="%1."/>
      <w:lvlJc w:val="left"/>
      <w:pPr>
        <w:ind w:left="2055" w:hanging="360"/>
      </w:pPr>
      <w:rPr>
        <w:rFonts w:hint="default"/>
      </w:rPr>
    </w:lvl>
    <w:lvl w:ilvl="1" w:tplc="04100019" w:tentative="1">
      <w:start w:val="1"/>
      <w:numFmt w:val="lowerLetter"/>
      <w:lvlText w:val="%2."/>
      <w:lvlJc w:val="left"/>
      <w:pPr>
        <w:ind w:left="2775" w:hanging="360"/>
      </w:pPr>
    </w:lvl>
    <w:lvl w:ilvl="2" w:tplc="0410001B" w:tentative="1">
      <w:start w:val="1"/>
      <w:numFmt w:val="lowerRoman"/>
      <w:lvlText w:val="%3."/>
      <w:lvlJc w:val="right"/>
      <w:pPr>
        <w:ind w:left="3495" w:hanging="180"/>
      </w:pPr>
    </w:lvl>
    <w:lvl w:ilvl="3" w:tplc="0410000F" w:tentative="1">
      <w:start w:val="1"/>
      <w:numFmt w:val="decimal"/>
      <w:lvlText w:val="%4."/>
      <w:lvlJc w:val="left"/>
      <w:pPr>
        <w:ind w:left="4215" w:hanging="360"/>
      </w:pPr>
    </w:lvl>
    <w:lvl w:ilvl="4" w:tplc="04100019" w:tentative="1">
      <w:start w:val="1"/>
      <w:numFmt w:val="lowerLetter"/>
      <w:lvlText w:val="%5."/>
      <w:lvlJc w:val="left"/>
      <w:pPr>
        <w:ind w:left="4935" w:hanging="360"/>
      </w:pPr>
    </w:lvl>
    <w:lvl w:ilvl="5" w:tplc="0410001B" w:tentative="1">
      <w:start w:val="1"/>
      <w:numFmt w:val="lowerRoman"/>
      <w:lvlText w:val="%6."/>
      <w:lvlJc w:val="right"/>
      <w:pPr>
        <w:ind w:left="5655" w:hanging="180"/>
      </w:pPr>
    </w:lvl>
    <w:lvl w:ilvl="6" w:tplc="0410000F" w:tentative="1">
      <w:start w:val="1"/>
      <w:numFmt w:val="decimal"/>
      <w:lvlText w:val="%7."/>
      <w:lvlJc w:val="left"/>
      <w:pPr>
        <w:ind w:left="6375" w:hanging="360"/>
      </w:pPr>
    </w:lvl>
    <w:lvl w:ilvl="7" w:tplc="04100019" w:tentative="1">
      <w:start w:val="1"/>
      <w:numFmt w:val="lowerLetter"/>
      <w:lvlText w:val="%8."/>
      <w:lvlJc w:val="left"/>
      <w:pPr>
        <w:ind w:left="7095" w:hanging="360"/>
      </w:pPr>
    </w:lvl>
    <w:lvl w:ilvl="8" w:tplc="0410001B" w:tentative="1">
      <w:start w:val="1"/>
      <w:numFmt w:val="lowerRoman"/>
      <w:lvlText w:val="%9."/>
      <w:lvlJc w:val="right"/>
      <w:pPr>
        <w:ind w:left="7815" w:hanging="180"/>
      </w:pPr>
    </w:lvl>
  </w:abstractNum>
  <w:abstractNum w:abstractNumId="14">
    <w:nsid w:val="1E6429F7"/>
    <w:multiLevelType w:val="hybridMultilevel"/>
    <w:tmpl w:val="32007D94"/>
    <w:lvl w:ilvl="0" w:tplc="399EF3B0">
      <w:start w:val="1"/>
      <w:numFmt w:val="upperLetter"/>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15">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5A73107"/>
    <w:multiLevelType w:val="hybridMultilevel"/>
    <w:tmpl w:val="269ECCFA"/>
    <w:lvl w:ilvl="0" w:tplc="040C0019">
      <w:start w:val="1"/>
      <w:numFmt w:val="lowerLetter"/>
      <w:lvlText w:val="%1."/>
      <w:lvlJc w:val="left"/>
      <w:pPr>
        <w:ind w:left="2986" w:hanging="360"/>
      </w:pPr>
    </w:lvl>
    <w:lvl w:ilvl="1" w:tplc="040C0019" w:tentative="1">
      <w:start w:val="1"/>
      <w:numFmt w:val="lowerLetter"/>
      <w:lvlText w:val="%2."/>
      <w:lvlJc w:val="left"/>
      <w:pPr>
        <w:ind w:left="3706" w:hanging="360"/>
      </w:pPr>
    </w:lvl>
    <w:lvl w:ilvl="2" w:tplc="040C001B" w:tentative="1">
      <w:start w:val="1"/>
      <w:numFmt w:val="lowerRoman"/>
      <w:lvlText w:val="%3."/>
      <w:lvlJc w:val="right"/>
      <w:pPr>
        <w:ind w:left="4426" w:hanging="180"/>
      </w:pPr>
    </w:lvl>
    <w:lvl w:ilvl="3" w:tplc="040C000F" w:tentative="1">
      <w:start w:val="1"/>
      <w:numFmt w:val="decimal"/>
      <w:lvlText w:val="%4."/>
      <w:lvlJc w:val="left"/>
      <w:pPr>
        <w:ind w:left="5146" w:hanging="360"/>
      </w:pPr>
    </w:lvl>
    <w:lvl w:ilvl="4" w:tplc="040C0019" w:tentative="1">
      <w:start w:val="1"/>
      <w:numFmt w:val="lowerLetter"/>
      <w:lvlText w:val="%5."/>
      <w:lvlJc w:val="left"/>
      <w:pPr>
        <w:ind w:left="5866" w:hanging="360"/>
      </w:pPr>
    </w:lvl>
    <w:lvl w:ilvl="5" w:tplc="040C001B" w:tentative="1">
      <w:start w:val="1"/>
      <w:numFmt w:val="lowerRoman"/>
      <w:lvlText w:val="%6."/>
      <w:lvlJc w:val="right"/>
      <w:pPr>
        <w:ind w:left="6586" w:hanging="180"/>
      </w:pPr>
    </w:lvl>
    <w:lvl w:ilvl="6" w:tplc="040C000F" w:tentative="1">
      <w:start w:val="1"/>
      <w:numFmt w:val="decimal"/>
      <w:lvlText w:val="%7."/>
      <w:lvlJc w:val="left"/>
      <w:pPr>
        <w:ind w:left="7306" w:hanging="360"/>
      </w:pPr>
    </w:lvl>
    <w:lvl w:ilvl="7" w:tplc="040C0019" w:tentative="1">
      <w:start w:val="1"/>
      <w:numFmt w:val="lowerLetter"/>
      <w:lvlText w:val="%8."/>
      <w:lvlJc w:val="left"/>
      <w:pPr>
        <w:ind w:left="8026" w:hanging="360"/>
      </w:pPr>
    </w:lvl>
    <w:lvl w:ilvl="8" w:tplc="040C001B" w:tentative="1">
      <w:start w:val="1"/>
      <w:numFmt w:val="lowerRoman"/>
      <w:lvlText w:val="%9."/>
      <w:lvlJc w:val="right"/>
      <w:pPr>
        <w:ind w:left="8746" w:hanging="180"/>
      </w:pPr>
    </w:lvl>
  </w:abstractNum>
  <w:abstractNum w:abstractNumId="17">
    <w:nsid w:val="26A011BC"/>
    <w:multiLevelType w:val="hybridMultilevel"/>
    <w:tmpl w:val="E80CC2F4"/>
    <w:lvl w:ilvl="0" w:tplc="7924E3C0">
      <w:start w:val="1"/>
      <w:numFmt w:val="bullet"/>
      <w:lvlText w:val=""/>
      <w:lvlJc w:val="left"/>
      <w:pPr>
        <w:ind w:left="2992" w:hanging="360"/>
      </w:pPr>
      <w:rPr>
        <w:rFonts w:ascii="Symbol" w:hAnsi="Symbol" w:hint="default"/>
      </w:rPr>
    </w:lvl>
    <w:lvl w:ilvl="1" w:tplc="08090003" w:tentative="1">
      <w:start w:val="1"/>
      <w:numFmt w:val="bullet"/>
      <w:lvlText w:val="o"/>
      <w:lvlJc w:val="left"/>
      <w:pPr>
        <w:ind w:left="3712" w:hanging="360"/>
      </w:pPr>
      <w:rPr>
        <w:rFonts w:ascii="Courier New" w:hAnsi="Courier New" w:cs="Courier New" w:hint="default"/>
      </w:rPr>
    </w:lvl>
    <w:lvl w:ilvl="2" w:tplc="08090005" w:tentative="1">
      <w:start w:val="1"/>
      <w:numFmt w:val="bullet"/>
      <w:lvlText w:val=""/>
      <w:lvlJc w:val="left"/>
      <w:pPr>
        <w:ind w:left="4432" w:hanging="360"/>
      </w:pPr>
      <w:rPr>
        <w:rFonts w:ascii="Wingdings" w:hAnsi="Wingdings" w:hint="default"/>
      </w:rPr>
    </w:lvl>
    <w:lvl w:ilvl="3" w:tplc="08090001" w:tentative="1">
      <w:start w:val="1"/>
      <w:numFmt w:val="bullet"/>
      <w:lvlText w:val=""/>
      <w:lvlJc w:val="left"/>
      <w:pPr>
        <w:ind w:left="5152" w:hanging="360"/>
      </w:pPr>
      <w:rPr>
        <w:rFonts w:ascii="Symbol" w:hAnsi="Symbol" w:hint="default"/>
      </w:rPr>
    </w:lvl>
    <w:lvl w:ilvl="4" w:tplc="08090003" w:tentative="1">
      <w:start w:val="1"/>
      <w:numFmt w:val="bullet"/>
      <w:lvlText w:val="o"/>
      <w:lvlJc w:val="left"/>
      <w:pPr>
        <w:ind w:left="5872" w:hanging="360"/>
      </w:pPr>
      <w:rPr>
        <w:rFonts w:ascii="Courier New" w:hAnsi="Courier New" w:cs="Courier New" w:hint="default"/>
      </w:rPr>
    </w:lvl>
    <w:lvl w:ilvl="5" w:tplc="08090005" w:tentative="1">
      <w:start w:val="1"/>
      <w:numFmt w:val="bullet"/>
      <w:lvlText w:val=""/>
      <w:lvlJc w:val="left"/>
      <w:pPr>
        <w:ind w:left="6592" w:hanging="360"/>
      </w:pPr>
      <w:rPr>
        <w:rFonts w:ascii="Wingdings" w:hAnsi="Wingdings" w:hint="default"/>
      </w:rPr>
    </w:lvl>
    <w:lvl w:ilvl="6" w:tplc="08090001" w:tentative="1">
      <w:start w:val="1"/>
      <w:numFmt w:val="bullet"/>
      <w:lvlText w:val=""/>
      <w:lvlJc w:val="left"/>
      <w:pPr>
        <w:ind w:left="7312" w:hanging="360"/>
      </w:pPr>
      <w:rPr>
        <w:rFonts w:ascii="Symbol" w:hAnsi="Symbol" w:hint="default"/>
      </w:rPr>
    </w:lvl>
    <w:lvl w:ilvl="7" w:tplc="08090003" w:tentative="1">
      <w:start w:val="1"/>
      <w:numFmt w:val="bullet"/>
      <w:lvlText w:val="o"/>
      <w:lvlJc w:val="left"/>
      <w:pPr>
        <w:ind w:left="8032" w:hanging="360"/>
      </w:pPr>
      <w:rPr>
        <w:rFonts w:ascii="Courier New" w:hAnsi="Courier New" w:cs="Courier New" w:hint="default"/>
      </w:rPr>
    </w:lvl>
    <w:lvl w:ilvl="8" w:tplc="08090005" w:tentative="1">
      <w:start w:val="1"/>
      <w:numFmt w:val="bullet"/>
      <w:lvlText w:val=""/>
      <w:lvlJc w:val="left"/>
      <w:pPr>
        <w:ind w:left="8752" w:hanging="360"/>
      </w:pPr>
      <w:rPr>
        <w:rFonts w:ascii="Wingdings" w:hAnsi="Wingdings" w:hint="default"/>
      </w:rPr>
    </w:lvl>
  </w:abstractNum>
  <w:abstractNum w:abstractNumId="18">
    <w:nsid w:val="3B707D58"/>
    <w:multiLevelType w:val="hybridMultilevel"/>
    <w:tmpl w:val="F5DC97DC"/>
    <w:lvl w:ilvl="0" w:tplc="040C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nsid w:val="4AC34EF2"/>
    <w:multiLevelType w:val="hybridMultilevel"/>
    <w:tmpl w:val="54BAF034"/>
    <w:lvl w:ilvl="0" w:tplc="42DEC50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718B41CD"/>
    <w:multiLevelType w:val="hybridMultilevel"/>
    <w:tmpl w:val="406002FE"/>
    <w:lvl w:ilvl="0" w:tplc="7924E3C0">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nsid w:val="73BA7AE1"/>
    <w:multiLevelType w:val="hybridMultilevel"/>
    <w:tmpl w:val="FEDA7F9E"/>
    <w:lvl w:ilvl="0" w:tplc="19BEF9DC">
      <w:start w:val="1"/>
      <w:numFmt w:val="decimal"/>
      <w:lvlText w:val="%1."/>
      <w:lvlJc w:val="left"/>
      <w:pPr>
        <w:ind w:left="960" w:hanging="360"/>
      </w:pPr>
      <w:rPr>
        <w:rFonts w:hint="default"/>
      </w:rPr>
    </w:lvl>
    <w:lvl w:ilvl="1" w:tplc="040C0019" w:tentative="1">
      <w:start w:val="1"/>
      <w:numFmt w:val="lowerLetter"/>
      <w:lvlText w:val="%2."/>
      <w:lvlJc w:val="left"/>
      <w:pPr>
        <w:ind w:left="1680" w:hanging="360"/>
      </w:pPr>
    </w:lvl>
    <w:lvl w:ilvl="2" w:tplc="040C001B" w:tentative="1">
      <w:start w:val="1"/>
      <w:numFmt w:val="lowerRoman"/>
      <w:lvlText w:val="%3."/>
      <w:lvlJc w:val="right"/>
      <w:pPr>
        <w:ind w:left="2400" w:hanging="180"/>
      </w:pPr>
    </w:lvl>
    <w:lvl w:ilvl="3" w:tplc="040C000F" w:tentative="1">
      <w:start w:val="1"/>
      <w:numFmt w:val="decimal"/>
      <w:lvlText w:val="%4."/>
      <w:lvlJc w:val="left"/>
      <w:pPr>
        <w:ind w:left="3120" w:hanging="360"/>
      </w:pPr>
    </w:lvl>
    <w:lvl w:ilvl="4" w:tplc="040C0019" w:tentative="1">
      <w:start w:val="1"/>
      <w:numFmt w:val="lowerLetter"/>
      <w:lvlText w:val="%5."/>
      <w:lvlJc w:val="left"/>
      <w:pPr>
        <w:ind w:left="3840" w:hanging="360"/>
      </w:pPr>
    </w:lvl>
    <w:lvl w:ilvl="5" w:tplc="040C001B" w:tentative="1">
      <w:start w:val="1"/>
      <w:numFmt w:val="lowerRoman"/>
      <w:lvlText w:val="%6."/>
      <w:lvlJc w:val="right"/>
      <w:pPr>
        <w:ind w:left="4560" w:hanging="180"/>
      </w:pPr>
    </w:lvl>
    <w:lvl w:ilvl="6" w:tplc="040C000F" w:tentative="1">
      <w:start w:val="1"/>
      <w:numFmt w:val="decimal"/>
      <w:lvlText w:val="%7."/>
      <w:lvlJc w:val="left"/>
      <w:pPr>
        <w:ind w:left="5280" w:hanging="360"/>
      </w:pPr>
    </w:lvl>
    <w:lvl w:ilvl="7" w:tplc="040C0019" w:tentative="1">
      <w:start w:val="1"/>
      <w:numFmt w:val="lowerLetter"/>
      <w:lvlText w:val="%8."/>
      <w:lvlJc w:val="left"/>
      <w:pPr>
        <w:ind w:left="6000" w:hanging="360"/>
      </w:pPr>
    </w:lvl>
    <w:lvl w:ilvl="8" w:tplc="040C001B" w:tentative="1">
      <w:start w:val="1"/>
      <w:numFmt w:val="lowerRoman"/>
      <w:lvlText w:val="%9."/>
      <w:lvlJc w:val="right"/>
      <w:pPr>
        <w:ind w:left="6720" w:hanging="180"/>
      </w:pPr>
    </w:lvl>
  </w:abstractNum>
  <w:abstractNum w:abstractNumId="24">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2"/>
  </w:num>
  <w:num w:numId="13">
    <w:abstractNumId w:val="11"/>
  </w:num>
  <w:num w:numId="14">
    <w:abstractNumId w:val="21"/>
  </w:num>
  <w:num w:numId="15">
    <w:abstractNumId w:val="24"/>
  </w:num>
  <w:num w:numId="16">
    <w:abstractNumId w:val="10"/>
  </w:num>
  <w:num w:numId="17">
    <w:abstractNumId w:val="15"/>
  </w:num>
  <w:num w:numId="18">
    <w:abstractNumId w:val="17"/>
  </w:num>
  <w:num w:numId="19">
    <w:abstractNumId w:val="18"/>
  </w:num>
  <w:num w:numId="20">
    <w:abstractNumId w:val="19"/>
  </w:num>
  <w:num w:numId="21">
    <w:abstractNumId w:val="22"/>
  </w:num>
  <w:num w:numId="22">
    <w:abstractNumId w:val="14"/>
  </w:num>
  <w:num w:numId="23">
    <w:abstractNumId w:val="13"/>
  </w:num>
  <w:num w:numId="24">
    <w:abstractNumId w:val="16"/>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TRANS_WP29_2009_E"/>
  </w:docVars>
  <w:rsids>
    <w:rsidRoot w:val="007012AD"/>
    <w:rsid w:val="000111B6"/>
    <w:rsid w:val="0001170B"/>
    <w:rsid w:val="00013153"/>
    <w:rsid w:val="000203BE"/>
    <w:rsid w:val="00020E5E"/>
    <w:rsid w:val="00022A06"/>
    <w:rsid w:val="00022E25"/>
    <w:rsid w:val="000269CA"/>
    <w:rsid w:val="0003055E"/>
    <w:rsid w:val="00040CBA"/>
    <w:rsid w:val="00046B1F"/>
    <w:rsid w:val="00050F6B"/>
    <w:rsid w:val="00052635"/>
    <w:rsid w:val="00056DBB"/>
    <w:rsid w:val="0005760E"/>
    <w:rsid w:val="00057E97"/>
    <w:rsid w:val="000634A3"/>
    <w:rsid w:val="000646F4"/>
    <w:rsid w:val="00071F3E"/>
    <w:rsid w:val="00072C8C"/>
    <w:rsid w:val="000733B5"/>
    <w:rsid w:val="00074E76"/>
    <w:rsid w:val="000752FE"/>
    <w:rsid w:val="00081815"/>
    <w:rsid w:val="00085C2A"/>
    <w:rsid w:val="000931C0"/>
    <w:rsid w:val="00097FBE"/>
    <w:rsid w:val="000B0595"/>
    <w:rsid w:val="000B175B"/>
    <w:rsid w:val="000B2F02"/>
    <w:rsid w:val="000B38AE"/>
    <w:rsid w:val="000B3A0F"/>
    <w:rsid w:val="000B4EF7"/>
    <w:rsid w:val="000B7F59"/>
    <w:rsid w:val="000C1463"/>
    <w:rsid w:val="000C1F85"/>
    <w:rsid w:val="000C2C03"/>
    <w:rsid w:val="000C2D2E"/>
    <w:rsid w:val="000C7908"/>
    <w:rsid w:val="000D4046"/>
    <w:rsid w:val="000D5626"/>
    <w:rsid w:val="000D5B3C"/>
    <w:rsid w:val="000D753E"/>
    <w:rsid w:val="000E0415"/>
    <w:rsid w:val="000E19C6"/>
    <w:rsid w:val="000E342D"/>
    <w:rsid w:val="000E64D0"/>
    <w:rsid w:val="000F312E"/>
    <w:rsid w:val="000F7C1C"/>
    <w:rsid w:val="001052B0"/>
    <w:rsid w:val="001065EC"/>
    <w:rsid w:val="001103AA"/>
    <w:rsid w:val="0011340B"/>
    <w:rsid w:val="001157CE"/>
    <w:rsid w:val="0011666B"/>
    <w:rsid w:val="00123CCA"/>
    <w:rsid w:val="00127783"/>
    <w:rsid w:val="0013179E"/>
    <w:rsid w:val="00142378"/>
    <w:rsid w:val="00165F3A"/>
    <w:rsid w:val="001711BC"/>
    <w:rsid w:val="00182290"/>
    <w:rsid w:val="00182C8F"/>
    <w:rsid w:val="00185F1D"/>
    <w:rsid w:val="00186B16"/>
    <w:rsid w:val="001909F9"/>
    <w:rsid w:val="001912FF"/>
    <w:rsid w:val="00193F61"/>
    <w:rsid w:val="001A3955"/>
    <w:rsid w:val="001B36C6"/>
    <w:rsid w:val="001B4B04"/>
    <w:rsid w:val="001C6280"/>
    <w:rsid w:val="001C6663"/>
    <w:rsid w:val="001C7895"/>
    <w:rsid w:val="001D0C8C"/>
    <w:rsid w:val="001D0F13"/>
    <w:rsid w:val="001D1419"/>
    <w:rsid w:val="001D1468"/>
    <w:rsid w:val="001D1A85"/>
    <w:rsid w:val="001D26DF"/>
    <w:rsid w:val="001D36AC"/>
    <w:rsid w:val="001D3A03"/>
    <w:rsid w:val="001E5A54"/>
    <w:rsid w:val="001E6DAD"/>
    <w:rsid w:val="001E7837"/>
    <w:rsid w:val="001E7B67"/>
    <w:rsid w:val="001F3676"/>
    <w:rsid w:val="001F4351"/>
    <w:rsid w:val="001F5FF5"/>
    <w:rsid w:val="001F6C3E"/>
    <w:rsid w:val="001F760A"/>
    <w:rsid w:val="00202DA8"/>
    <w:rsid w:val="0020730C"/>
    <w:rsid w:val="00211E0B"/>
    <w:rsid w:val="00216658"/>
    <w:rsid w:val="0021711D"/>
    <w:rsid w:val="00222E07"/>
    <w:rsid w:val="00224FFB"/>
    <w:rsid w:val="00240F4C"/>
    <w:rsid w:val="0024772E"/>
    <w:rsid w:val="002559CA"/>
    <w:rsid w:val="00261254"/>
    <w:rsid w:val="00261DE7"/>
    <w:rsid w:val="00267F5F"/>
    <w:rsid w:val="002702CF"/>
    <w:rsid w:val="00273594"/>
    <w:rsid w:val="002739CA"/>
    <w:rsid w:val="0027548C"/>
    <w:rsid w:val="0027557E"/>
    <w:rsid w:val="0027799F"/>
    <w:rsid w:val="002865A7"/>
    <w:rsid w:val="00286B4D"/>
    <w:rsid w:val="00290E71"/>
    <w:rsid w:val="00294FFB"/>
    <w:rsid w:val="002964A0"/>
    <w:rsid w:val="002A1D6E"/>
    <w:rsid w:val="002A6D6B"/>
    <w:rsid w:val="002B5C7F"/>
    <w:rsid w:val="002B6ACD"/>
    <w:rsid w:val="002B7532"/>
    <w:rsid w:val="002C1D9F"/>
    <w:rsid w:val="002C3F8C"/>
    <w:rsid w:val="002C6085"/>
    <w:rsid w:val="002C61EA"/>
    <w:rsid w:val="002D1072"/>
    <w:rsid w:val="002D4643"/>
    <w:rsid w:val="002D62E4"/>
    <w:rsid w:val="002D6A98"/>
    <w:rsid w:val="002E26D1"/>
    <w:rsid w:val="002E357F"/>
    <w:rsid w:val="002F175C"/>
    <w:rsid w:val="002F7DE0"/>
    <w:rsid w:val="00302E18"/>
    <w:rsid w:val="00304AE4"/>
    <w:rsid w:val="003229D8"/>
    <w:rsid w:val="00332333"/>
    <w:rsid w:val="00335235"/>
    <w:rsid w:val="00336B16"/>
    <w:rsid w:val="0033780E"/>
    <w:rsid w:val="003432B0"/>
    <w:rsid w:val="003449E3"/>
    <w:rsid w:val="00345727"/>
    <w:rsid w:val="00352709"/>
    <w:rsid w:val="0035505C"/>
    <w:rsid w:val="00360CFA"/>
    <w:rsid w:val="003619B5"/>
    <w:rsid w:val="00361AC3"/>
    <w:rsid w:val="00362D58"/>
    <w:rsid w:val="00365763"/>
    <w:rsid w:val="00366782"/>
    <w:rsid w:val="00371178"/>
    <w:rsid w:val="00380D09"/>
    <w:rsid w:val="003811F4"/>
    <w:rsid w:val="00385E7D"/>
    <w:rsid w:val="003861E2"/>
    <w:rsid w:val="00386D48"/>
    <w:rsid w:val="00387665"/>
    <w:rsid w:val="0039144F"/>
    <w:rsid w:val="003916D1"/>
    <w:rsid w:val="00392DD7"/>
    <w:rsid w:val="00392E47"/>
    <w:rsid w:val="0039768A"/>
    <w:rsid w:val="003A2038"/>
    <w:rsid w:val="003A6810"/>
    <w:rsid w:val="003B112A"/>
    <w:rsid w:val="003B23E3"/>
    <w:rsid w:val="003B32C2"/>
    <w:rsid w:val="003B59CA"/>
    <w:rsid w:val="003C22DF"/>
    <w:rsid w:val="003C2CC4"/>
    <w:rsid w:val="003C534D"/>
    <w:rsid w:val="003D4B23"/>
    <w:rsid w:val="003E130E"/>
    <w:rsid w:val="003E4E9F"/>
    <w:rsid w:val="003E7763"/>
    <w:rsid w:val="00401D87"/>
    <w:rsid w:val="00406026"/>
    <w:rsid w:val="00410C89"/>
    <w:rsid w:val="00422E03"/>
    <w:rsid w:val="00426B9B"/>
    <w:rsid w:val="004271E0"/>
    <w:rsid w:val="00427B64"/>
    <w:rsid w:val="00431F17"/>
    <w:rsid w:val="004325CB"/>
    <w:rsid w:val="00435AA2"/>
    <w:rsid w:val="0043691C"/>
    <w:rsid w:val="004426DF"/>
    <w:rsid w:val="00442A83"/>
    <w:rsid w:val="004525AE"/>
    <w:rsid w:val="0045495B"/>
    <w:rsid w:val="00454EAD"/>
    <w:rsid w:val="004561E5"/>
    <w:rsid w:val="004568F9"/>
    <w:rsid w:val="00460106"/>
    <w:rsid w:val="004758FE"/>
    <w:rsid w:val="004763EA"/>
    <w:rsid w:val="004817BA"/>
    <w:rsid w:val="00481E83"/>
    <w:rsid w:val="0048397A"/>
    <w:rsid w:val="00485CBB"/>
    <w:rsid w:val="004866B7"/>
    <w:rsid w:val="004A03D5"/>
    <w:rsid w:val="004A4D11"/>
    <w:rsid w:val="004A7964"/>
    <w:rsid w:val="004A7CFA"/>
    <w:rsid w:val="004B4392"/>
    <w:rsid w:val="004C236C"/>
    <w:rsid w:val="004C2461"/>
    <w:rsid w:val="004C3036"/>
    <w:rsid w:val="004C7462"/>
    <w:rsid w:val="004D0A01"/>
    <w:rsid w:val="004D5AEB"/>
    <w:rsid w:val="004E47A3"/>
    <w:rsid w:val="004E6CDA"/>
    <w:rsid w:val="004E77B2"/>
    <w:rsid w:val="004F1941"/>
    <w:rsid w:val="004F451F"/>
    <w:rsid w:val="004F783D"/>
    <w:rsid w:val="00504B2D"/>
    <w:rsid w:val="00510AA1"/>
    <w:rsid w:val="00510B11"/>
    <w:rsid w:val="00520B76"/>
    <w:rsid w:val="00520D00"/>
    <w:rsid w:val="0052136D"/>
    <w:rsid w:val="005249C2"/>
    <w:rsid w:val="00527358"/>
    <w:rsid w:val="0052775E"/>
    <w:rsid w:val="00531A31"/>
    <w:rsid w:val="00531A99"/>
    <w:rsid w:val="00534C51"/>
    <w:rsid w:val="00540AA6"/>
    <w:rsid w:val="005420F2"/>
    <w:rsid w:val="005427EF"/>
    <w:rsid w:val="00551FA6"/>
    <w:rsid w:val="00554A45"/>
    <w:rsid w:val="0055614A"/>
    <w:rsid w:val="0056081A"/>
    <w:rsid w:val="0056209A"/>
    <w:rsid w:val="005628B6"/>
    <w:rsid w:val="00563815"/>
    <w:rsid w:val="005664DB"/>
    <w:rsid w:val="005700FE"/>
    <w:rsid w:val="00576C31"/>
    <w:rsid w:val="00584721"/>
    <w:rsid w:val="00590356"/>
    <w:rsid w:val="00593181"/>
    <w:rsid w:val="005941EC"/>
    <w:rsid w:val="0059724D"/>
    <w:rsid w:val="005A04B9"/>
    <w:rsid w:val="005A310C"/>
    <w:rsid w:val="005B1894"/>
    <w:rsid w:val="005B320C"/>
    <w:rsid w:val="005B3DB3"/>
    <w:rsid w:val="005B4CCA"/>
    <w:rsid w:val="005B4E13"/>
    <w:rsid w:val="005B5BE4"/>
    <w:rsid w:val="005C22BE"/>
    <w:rsid w:val="005C2C7B"/>
    <w:rsid w:val="005C342F"/>
    <w:rsid w:val="005C7D1E"/>
    <w:rsid w:val="005D5378"/>
    <w:rsid w:val="005E36D9"/>
    <w:rsid w:val="005E486E"/>
    <w:rsid w:val="005E7AD2"/>
    <w:rsid w:val="005F7B75"/>
    <w:rsid w:val="006001EE"/>
    <w:rsid w:val="00605042"/>
    <w:rsid w:val="00611A1D"/>
    <w:rsid w:val="00611FC4"/>
    <w:rsid w:val="00616D41"/>
    <w:rsid w:val="006176FB"/>
    <w:rsid w:val="006236D1"/>
    <w:rsid w:val="00630563"/>
    <w:rsid w:val="006343C6"/>
    <w:rsid w:val="006379CB"/>
    <w:rsid w:val="00640B26"/>
    <w:rsid w:val="00646461"/>
    <w:rsid w:val="00652D0A"/>
    <w:rsid w:val="006573C8"/>
    <w:rsid w:val="00661AD1"/>
    <w:rsid w:val="00662BB6"/>
    <w:rsid w:val="00671B51"/>
    <w:rsid w:val="0067362F"/>
    <w:rsid w:val="00673F29"/>
    <w:rsid w:val="00676606"/>
    <w:rsid w:val="00684C21"/>
    <w:rsid w:val="006916B3"/>
    <w:rsid w:val="006923CC"/>
    <w:rsid w:val="00696333"/>
    <w:rsid w:val="006A1376"/>
    <w:rsid w:val="006A2530"/>
    <w:rsid w:val="006A2644"/>
    <w:rsid w:val="006A358C"/>
    <w:rsid w:val="006A37A4"/>
    <w:rsid w:val="006A74D1"/>
    <w:rsid w:val="006B73C4"/>
    <w:rsid w:val="006C0814"/>
    <w:rsid w:val="006C3589"/>
    <w:rsid w:val="006C43E1"/>
    <w:rsid w:val="006C52FF"/>
    <w:rsid w:val="006C6516"/>
    <w:rsid w:val="006D37AF"/>
    <w:rsid w:val="006D4F57"/>
    <w:rsid w:val="006D51D0"/>
    <w:rsid w:val="006D5FB9"/>
    <w:rsid w:val="006D658E"/>
    <w:rsid w:val="006E0708"/>
    <w:rsid w:val="006E46FF"/>
    <w:rsid w:val="006E4C58"/>
    <w:rsid w:val="006E564B"/>
    <w:rsid w:val="006E5C3B"/>
    <w:rsid w:val="006E7191"/>
    <w:rsid w:val="007012AD"/>
    <w:rsid w:val="00703577"/>
    <w:rsid w:val="00705894"/>
    <w:rsid w:val="00706931"/>
    <w:rsid w:val="00716440"/>
    <w:rsid w:val="00720346"/>
    <w:rsid w:val="00722C6D"/>
    <w:rsid w:val="00724E73"/>
    <w:rsid w:val="0072632A"/>
    <w:rsid w:val="00727F1C"/>
    <w:rsid w:val="007327D5"/>
    <w:rsid w:val="00732E66"/>
    <w:rsid w:val="00737C02"/>
    <w:rsid w:val="007418BC"/>
    <w:rsid w:val="007425E3"/>
    <w:rsid w:val="007450D0"/>
    <w:rsid w:val="0075009A"/>
    <w:rsid w:val="00751B5A"/>
    <w:rsid w:val="0075390F"/>
    <w:rsid w:val="00754973"/>
    <w:rsid w:val="007629C8"/>
    <w:rsid w:val="00770120"/>
    <w:rsid w:val="0077047D"/>
    <w:rsid w:val="00773CF1"/>
    <w:rsid w:val="00774379"/>
    <w:rsid w:val="007762EA"/>
    <w:rsid w:val="00776794"/>
    <w:rsid w:val="00777324"/>
    <w:rsid w:val="0077764F"/>
    <w:rsid w:val="00777913"/>
    <w:rsid w:val="0078186F"/>
    <w:rsid w:val="007863D7"/>
    <w:rsid w:val="007906B1"/>
    <w:rsid w:val="0079571E"/>
    <w:rsid w:val="007B45FE"/>
    <w:rsid w:val="007B6BA5"/>
    <w:rsid w:val="007C080F"/>
    <w:rsid w:val="007C3390"/>
    <w:rsid w:val="007C4F4B"/>
    <w:rsid w:val="007C72CB"/>
    <w:rsid w:val="007C7E67"/>
    <w:rsid w:val="007D0E2A"/>
    <w:rsid w:val="007E01E9"/>
    <w:rsid w:val="007E63F3"/>
    <w:rsid w:val="007F1E80"/>
    <w:rsid w:val="007F6611"/>
    <w:rsid w:val="007F664C"/>
    <w:rsid w:val="007F6D60"/>
    <w:rsid w:val="007F7A9F"/>
    <w:rsid w:val="00801694"/>
    <w:rsid w:val="008023B7"/>
    <w:rsid w:val="00811920"/>
    <w:rsid w:val="008122EE"/>
    <w:rsid w:val="0081366C"/>
    <w:rsid w:val="00815AD0"/>
    <w:rsid w:val="00815EDB"/>
    <w:rsid w:val="00823F4F"/>
    <w:rsid w:val="008242D7"/>
    <w:rsid w:val="008257B1"/>
    <w:rsid w:val="0083042A"/>
    <w:rsid w:val="00832334"/>
    <w:rsid w:val="00832EF2"/>
    <w:rsid w:val="00843767"/>
    <w:rsid w:val="008603C8"/>
    <w:rsid w:val="00862250"/>
    <w:rsid w:val="008679D9"/>
    <w:rsid w:val="00871868"/>
    <w:rsid w:val="0087289A"/>
    <w:rsid w:val="00876173"/>
    <w:rsid w:val="008863A1"/>
    <w:rsid w:val="008878DE"/>
    <w:rsid w:val="008979B1"/>
    <w:rsid w:val="008A1ED5"/>
    <w:rsid w:val="008A4E3A"/>
    <w:rsid w:val="008A6B25"/>
    <w:rsid w:val="008A6C4F"/>
    <w:rsid w:val="008B2335"/>
    <w:rsid w:val="008B24B1"/>
    <w:rsid w:val="008B2E36"/>
    <w:rsid w:val="008B4B9C"/>
    <w:rsid w:val="008C0AAB"/>
    <w:rsid w:val="008C0DD6"/>
    <w:rsid w:val="008C7FBC"/>
    <w:rsid w:val="008D142A"/>
    <w:rsid w:val="008D1C04"/>
    <w:rsid w:val="008D2907"/>
    <w:rsid w:val="008D2B69"/>
    <w:rsid w:val="008E0678"/>
    <w:rsid w:val="008E2825"/>
    <w:rsid w:val="008E446C"/>
    <w:rsid w:val="008F117E"/>
    <w:rsid w:val="008F31D2"/>
    <w:rsid w:val="00904F7C"/>
    <w:rsid w:val="00910DB5"/>
    <w:rsid w:val="00911C8F"/>
    <w:rsid w:val="00915EF6"/>
    <w:rsid w:val="00916B25"/>
    <w:rsid w:val="009223CA"/>
    <w:rsid w:val="00923338"/>
    <w:rsid w:val="00930BB4"/>
    <w:rsid w:val="009315AD"/>
    <w:rsid w:val="00931AD9"/>
    <w:rsid w:val="00931AE2"/>
    <w:rsid w:val="00940F93"/>
    <w:rsid w:val="009448C3"/>
    <w:rsid w:val="0095081E"/>
    <w:rsid w:val="009614FB"/>
    <w:rsid w:val="00961D9D"/>
    <w:rsid w:val="00965EF9"/>
    <w:rsid w:val="0097151B"/>
    <w:rsid w:val="0097250F"/>
    <w:rsid w:val="0097275E"/>
    <w:rsid w:val="009760F3"/>
    <w:rsid w:val="00976CFB"/>
    <w:rsid w:val="0098401E"/>
    <w:rsid w:val="009A0830"/>
    <w:rsid w:val="009A0E8D"/>
    <w:rsid w:val="009A1318"/>
    <w:rsid w:val="009B26E7"/>
    <w:rsid w:val="009B64BB"/>
    <w:rsid w:val="009B7B91"/>
    <w:rsid w:val="009C628C"/>
    <w:rsid w:val="009E360B"/>
    <w:rsid w:val="009E5FC2"/>
    <w:rsid w:val="009E7003"/>
    <w:rsid w:val="009F4F13"/>
    <w:rsid w:val="009F68AA"/>
    <w:rsid w:val="00A00697"/>
    <w:rsid w:val="00A00A3F"/>
    <w:rsid w:val="00A01489"/>
    <w:rsid w:val="00A05754"/>
    <w:rsid w:val="00A10F0F"/>
    <w:rsid w:val="00A122B1"/>
    <w:rsid w:val="00A12EA4"/>
    <w:rsid w:val="00A210C4"/>
    <w:rsid w:val="00A26369"/>
    <w:rsid w:val="00A2706D"/>
    <w:rsid w:val="00A3026E"/>
    <w:rsid w:val="00A338F1"/>
    <w:rsid w:val="00A35114"/>
    <w:rsid w:val="00A35BE0"/>
    <w:rsid w:val="00A35D95"/>
    <w:rsid w:val="00A40A57"/>
    <w:rsid w:val="00A4402B"/>
    <w:rsid w:val="00A46243"/>
    <w:rsid w:val="00A4653C"/>
    <w:rsid w:val="00A6129C"/>
    <w:rsid w:val="00A6560E"/>
    <w:rsid w:val="00A66D91"/>
    <w:rsid w:val="00A713CD"/>
    <w:rsid w:val="00A71D7C"/>
    <w:rsid w:val="00A72F22"/>
    <w:rsid w:val="00A7360F"/>
    <w:rsid w:val="00A748A6"/>
    <w:rsid w:val="00A769F4"/>
    <w:rsid w:val="00A776B4"/>
    <w:rsid w:val="00A77748"/>
    <w:rsid w:val="00A82B12"/>
    <w:rsid w:val="00A83C83"/>
    <w:rsid w:val="00A867AA"/>
    <w:rsid w:val="00A94361"/>
    <w:rsid w:val="00A94715"/>
    <w:rsid w:val="00A962D9"/>
    <w:rsid w:val="00AA007B"/>
    <w:rsid w:val="00AA184B"/>
    <w:rsid w:val="00AA2513"/>
    <w:rsid w:val="00AA293C"/>
    <w:rsid w:val="00AA30FD"/>
    <w:rsid w:val="00AA7BDD"/>
    <w:rsid w:val="00AC0B1D"/>
    <w:rsid w:val="00AD2AAE"/>
    <w:rsid w:val="00AE6440"/>
    <w:rsid w:val="00AF0AE1"/>
    <w:rsid w:val="00AF1F7C"/>
    <w:rsid w:val="00AF3714"/>
    <w:rsid w:val="00B01166"/>
    <w:rsid w:val="00B015F2"/>
    <w:rsid w:val="00B0427B"/>
    <w:rsid w:val="00B0637B"/>
    <w:rsid w:val="00B11505"/>
    <w:rsid w:val="00B20C6A"/>
    <w:rsid w:val="00B23661"/>
    <w:rsid w:val="00B25D6A"/>
    <w:rsid w:val="00B30179"/>
    <w:rsid w:val="00B421C1"/>
    <w:rsid w:val="00B47DD3"/>
    <w:rsid w:val="00B53C21"/>
    <w:rsid w:val="00B54A12"/>
    <w:rsid w:val="00B55C71"/>
    <w:rsid w:val="00B562AA"/>
    <w:rsid w:val="00B56E4A"/>
    <w:rsid w:val="00B56E9C"/>
    <w:rsid w:val="00B60945"/>
    <w:rsid w:val="00B63ACE"/>
    <w:rsid w:val="00B64B1F"/>
    <w:rsid w:val="00B6553F"/>
    <w:rsid w:val="00B76373"/>
    <w:rsid w:val="00B76B3E"/>
    <w:rsid w:val="00B77D05"/>
    <w:rsid w:val="00B8021B"/>
    <w:rsid w:val="00B81206"/>
    <w:rsid w:val="00B81E12"/>
    <w:rsid w:val="00B86314"/>
    <w:rsid w:val="00B900A3"/>
    <w:rsid w:val="00B926A9"/>
    <w:rsid w:val="00B92CAA"/>
    <w:rsid w:val="00B94320"/>
    <w:rsid w:val="00BA10AD"/>
    <w:rsid w:val="00BA6B93"/>
    <w:rsid w:val="00BA7A6A"/>
    <w:rsid w:val="00BB0306"/>
    <w:rsid w:val="00BB35CF"/>
    <w:rsid w:val="00BB4C56"/>
    <w:rsid w:val="00BB6567"/>
    <w:rsid w:val="00BC1E7A"/>
    <w:rsid w:val="00BC3FA0"/>
    <w:rsid w:val="00BC4E03"/>
    <w:rsid w:val="00BC5724"/>
    <w:rsid w:val="00BC74E9"/>
    <w:rsid w:val="00BD3C4C"/>
    <w:rsid w:val="00BD7808"/>
    <w:rsid w:val="00BF1EB4"/>
    <w:rsid w:val="00BF4B3B"/>
    <w:rsid w:val="00BF4D9B"/>
    <w:rsid w:val="00BF68A8"/>
    <w:rsid w:val="00C0346B"/>
    <w:rsid w:val="00C05192"/>
    <w:rsid w:val="00C059A2"/>
    <w:rsid w:val="00C07327"/>
    <w:rsid w:val="00C10602"/>
    <w:rsid w:val="00C11A03"/>
    <w:rsid w:val="00C14952"/>
    <w:rsid w:val="00C160BE"/>
    <w:rsid w:val="00C22C0C"/>
    <w:rsid w:val="00C26D21"/>
    <w:rsid w:val="00C32C20"/>
    <w:rsid w:val="00C357E6"/>
    <w:rsid w:val="00C4527F"/>
    <w:rsid w:val="00C463DD"/>
    <w:rsid w:val="00C4724C"/>
    <w:rsid w:val="00C512F9"/>
    <w:rsid w:val="00C514E5"/>
    <w:rsid w:val="00C51F92"/>
    <w:rsid w:val="00C5249A"/>
    <w:rsid w:val="00C5703D"/>
    <w:rsid w:val="00C629A0"/>
    <w:rsid w:val="00C64629"/>
    <w:rsid w:val="00C719B8"/>
    <w:rsid w:val="00C730D4"/>
    <w:rsid w:val="00C745C3"/>
    <w:rsid w:val="00C75D43"/>
    <w:rsid w:val="00C81DCA"/>
    <w:rsid w:val="00C9068E"/>
    <w:rsid w:val="00C90C70"/>
    <w:rsid w:val="00C930F7"/>
    <w:rsid w:val="00C943FA"/>
    <w:rsid w:val="00C96DF2"/>
    <w:rsid w:val="00CA0E19"/>
    <w:rsid w:val="00CA2F0B"/>
    <w:rsid w:val="00CA7600"/>
    <w:rsid w:val="00CB3E03"/>
    <w:rsid w:val="00CB4794"/>
    <w:rsid w:val="00CC52F5"/>
    <w:rsid w:val="00CD4AA6"/>
    <w:rsid w:val="00CD6EFA"/>
    <w:rsid w:val="00CE4A8F"/>
    <w:rsid w:val="00CE694B"/>
    <w:rsid w:val="00CE7088"/>
    <w:rsid w:val="00CF5099"/>
    <w:rsid w:val="00D00E45"/>
    <w:rsid w:val="00D0576E"/>
    <w:rsid w:val="00D2031B"/>
    <w:rsid w:val="00D21840"/>
    <w:rsid w:val="00D248B6"/>
    <w:rsid w:val="00D25FE2"/>
    <w:rsid w:val="00D26E07"/>
    <w:rsid w:val="00D34613"/>
    <w:rsid w:val="00D37A57"/>
    <w:rsid w:val="00D43252"/>
    <w:rsid w:val="00D43CF9"/>
    <w:rsid w:val="00D4601A"/>
    <w:rsid w:val="00D47EEA"/>
    <w:rsid w:val="00D50293"/>
    <w:rsid w:val="00D52DAA"/>
    <w:rsid w:val="00D556B9"/>
    <w:rsid w:val="00D5758D"/>
    <w:rsid w:val="00D57D40"/>
    <w:rsid w:val="00D61422"/>
    <w:rsid w:val="00D70FC8"/>
    <w:rsid w:val="00D723CF"/>
    <w:rsid w:val="00D773DF"/>
    <w:rsid w:val="00D8475D"/>
    <w:rsid w:val="00D85B0C"/>
    <w:rsid w:val="00D90DD2"/>
    <w:rsid w:val="00D90F0A"/>
    <w:rsid w:val="00D90FAE"/>
    <w:rsid w:val="00D94A45"/>
    <w:rsid w:val="00D95303"/>
    <w:rsid w:val="00D959B3"/>
    <w:rsid w:val="00D96963"/>
    <w:rsid w:val="00D96C51"/>
    <w:rsid w:val="00D978C6"/>
    <w:rsid w:val="00DA3C1C"/>
    <w:rsid w:val="00DC20E3"/>
    <w:rsid w:val="00DC4DEC"/>
    <w:rsid w:val="00DC6D39"/>
    <w:rsid w:val="00DE36BC"/>
    <w:rsid w:val="00DE5E7D"/>
    <w:rsid w:val="00DF218B"/>
    <w:rsid w:val="00DF2648"/>
    <w:rsid w:val="00DF3E33"/>
    <w:rsid w:val="00DF3ED2"/>
    <w:rsid w:val="00DF76B2"/>
    <w:rsid w:val="00E046DF"/>
    <w:rsid w:val="00E06C0A"/>
    <w:rsid w:val="00E071ED"/>
    <w:rsid w:val="00E17667"/>
    <w:rsid w:val="00E22B0C"/>
    <w:rsid w:val="00E27346"/>
    <w:rsid w:val="00E33C90"/>
    <w:rsid w:val="00E404A0"/>
    <w:rsid w:val="00E40A45"/>
    <w:rsid w:val="00E5031B"/>
    <w:rsid w:val="00E54AFE"/>
    <w:rsid w:val="00E560CA"/>
    <w:rsid w:val="00E6103E"/>
    <w:rsid w:val="00E65FF5"/>
    <w:rsid w:val="00E71BC8"/>
    <w:rsid w:val="00E7260F"/>
    <w:rsid w:val="00E72F09"/>
    <w:rsid w:val="00E73F5D"/>
    <w:rsid w:val="00E746BA"/>
    <w:rsid w:val="00E77E4E"/>
    <w:rsid w:val="00E81859"/>
    <w:rsid w:val="00E82BE6"/>
    <w:rsid w:val="00E82ECA"/>
    <w:rsid w:val="00E832C2"/>
    <w:rsid w:val="00E92B94"/>
    <w:rsid w:val="00E93B57"/>
    <w:rsid w:val="00E96630"/>
    <w:rsid w:val="00EA2A77"/>
    <w:rsid w:val="00EB1216"/>
    <w:rsid w:val="00EB5770"/>
    <w:rsid w:val="00EC0B20"/>
    <w:rsid w:val="00EC2353"/>
    <w:rsid w:val="00EC39A0"/>
    <w:rsid w:val="00EC6CA0"/>
    <w:rsid w:val="00EC6FA5"/>
    <w:rsid w:val="00ED035E"/>
    <w:rsid w:val="00ED6B7D"/>
    <w:rsid w:val="00ED7A2A"/>
    <w:rsid w:val="00EE01F8"/>
    <w:rsid w:val="00EE69A7"/>
    <w:rsid w:val="00EE7E27"/>
    <w:rsid w:val="00EE7E38"/>
    <w:rsid w:val="00EF1D7F"/>
    <w:rsid w:val="00F123C3"/>
    <w:rsid w:val="00F12C0D"/>
    <w:rsid w:val="00F15B16"/>
    <w:rsid w:val="00F2569B"/>
    <w:rsid w:val="00F26704"/>
    <w:rsid w:val="00F26ED3"/>
    <w:rsid w:val="00F31E5F"/>
    <w:rsid w:val="00F420CF"/>
    <w:rsid w:val="00F42426"/>
    <w:rsid w:val="00F53066"/>
    <w:rsid w:val="00F60A4B"/>
    <w:rsid w:val="00F6100A"/>
    <w:rsid w:val="00F66F22"/>
    <w:rsid w:val="00F67BD7"/>
    <w:rsid w:val="00F73D90"/>
    <w:rsid w:val="00F74323"/>
    <w:rsid w:val="00F76163"/>
    <w:rsid w:val="00F81B1A"/>
    <w:rsid w:val="00F82A40"/>
    <w:rsid w:val="00F8390E"/>
    <w:rsid w:val="00F84AD9"/>
    <w:rsid w:val="00F853A6"/>
    <w:rsid w:val="00F90293"/>
    <w:rsid w:val="00F9280F"/>
    <w:rsid w:val="00F932F3"/>
    <w:rsid w:val="00F93781"/>
    <w:rsid w:val="00FA33E9"/>
    <w:rsid w:val="00FA721A"/>
    <w:rsid w:val="00FB613B"/>
    <w:rsid w:val="00FB61B3"/>
    <w:rsid w:val="00FC68B7"/>
    <w:rsid w:val="00FD364E"/>
    <w:rsid w:val="00FD3F98"/>
    <w:rsid w:val="00FD7120"/>
    <w:rsid w:val="00FE106A"/>
    <w:rsid w:val="00FE55EC"/>
    <w:rsid w:val="00FE7450"/>
    <w:rsid w:val="00FF145D"/>
    <w:rsid w:val="00FF68A0"/>
    <w:rsid w:val="00FF7D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D94A45"/>
    <w:rPr>
      <w:b/>
      <w:bCs/>
    </w:rPr>
  </w:style>
  <w:style w:type="paragraph" w:styleId="BalloonText">
    <w:name w:val="Balloon Text"/>
    <w:basedOn w:val="Normal"/>
    <w:semiHidden/>
    <w:rsid w:val="00D94A45"/>
    <w:rPr>
      <w:rFonts w:ascii="Tahoma" w:hAnsi="Tahoma" w:cs="Tahoma"/>
      <w:sz w:val="16"/>
      <w:szCs w:val="16"/>
    </w:rPr>
  </w:style>
  <w:style w:type="character" w:customStyle="1" w:styleId="HeaderChar">
    <w:name w:val="Header Char"/>
    <w:aliases w:val="6_G Char"/>
    <w:link w:val="Header"/>
    <w:rsid w:val="00D21840"/>
    <w:rPr>
      <w:b/>
      <w:sz w:val="18"/>
      <w:lang w:val="en-GB" w:eastAsia="en-US" w:bidi="ar-SA"/>
    </w:rPr>
  </w:style>
  <w:style w:type="paragraph" w:customStyle="1" w:styleId="para">
    <w:name w:val="para"/>
    <w:basedOn w:val="SingleTxtG"/>
    <w:link w:val="paraChar"/>
    <w:qFormat/>
    <w:rsid w:val="00B8021B"/>
    <w:pPr>
      <w:ind w:left="2268" w:hanging="1134"/>
    </w:pPr>
    <w:rPr>
      <w:rFonts w:eastAsia="MS Mincho"/>
    </w:rPr>
  </w:style>
  <w:style w:type="character" w:customStyle="1" w:styleId="FootnoteTextChar">
    <w:name w:val="Footnote Text Char"/>
    <w:aliases w:val="5_G Char,PP Char"/>
    <w:link w:val="FootnoteText"/>
    <w:locked/>
    <w:rsid w:val="00CA0E19"/>
    <w:rPr>
      <w:sz w:val="18"/>
      <w:lang w:val="en-GB" w:eastAsia="en-US"/>
    </w:rPr>
  </w:style>
  <w:style w:type="character" w:customStyle="1" w:styleId="paraChar">
    <w:name w:val="para Char"/>
    <w:link w:val="para"/>
    <w:rsid w:val="00040CBA"/>
    <w:rPr>
      <w:rFonts w:eastAsia="MS Mincho"/>
      <w:lang w:val="en-GB"/>
    </w:rPr>
  </w:style>
  <w:style w:type="paragraph" w:customStyle="1" w:styleId="Default">
    <w:name w:val="Default"/>
    <w:rsid w:val="0097151B"/>
    <w:pPr>
      <w:autoSpaceDE w:val="0"/>
      <w:autoSpaceDN w:val="0"/>
      <w:adjustRightInd w:val="0"/>
    </w:pPr>
    <w:rPr>
      <w:color w:val="000000"/>
      <w:sz w:val="24"/>
      <w:szCs w:val="24"/>
      <w:lang w:val="en-US" w:eastAsia="en-US"/>
    </w:rPr>
  </w:style>
  <w:style w:type="character" w:customStyle="1" w:styleId="HChGChar">
    <w:name w:val="_ H _Ch_G Char"/>
    <w:link w:val="HChG"/>
    <w:rsid w:val="007F7A9F"/>
    <w:rPr>
      <w:b/>
      <w:sz w:val="28"/>
      <w:lang w:val="en-GB"/>
    </w:rPr>
  </w:style>
  <w:style w:type="character" w:customStyle="1" w:styleId="NormalWebChar">
    <w:name w:val="Normal (Web) Char"/>
    <w:link w:val="NormalWeb"/>
    <w:rsid w:val="00290E71"/>
    <w:rPr>
      <w:sz w:val="24"/>
      <w:szCs w:val="24"/>
      <w:lang w:val="en-GB" w:eastAsia="en-US"/>
    </w:rPr>
  </w:style>
  <w:style w:type="paragraph" w:customStyle="1" w:styleId="Applicationdirecte">
    <w:name w:val="Application directe"/>
    <w:basedOn w:val="Normal"/>
    <w:next w:val="Normal"/>
    <w:semiHidden/>
    <w:rsid w:val="008023B7"/>
    <w:pPr>
      <w:suppressAutoHyphens w:val="0"/>
      <w:spacing w:before="480" w:after="120" w:line="240" w:lineRule="auto"/>
      <w:jc w:val="both"/>
    </w:pPr>
    <w:rPr>
      <w:sz w:val="24"/>
      <w:lang w:eastAsia="en-GB"/>
    </w:rPr>
  </w:style>
  <w:style w:type="paragraph" w:styleId="Revision">
    <w:name w:val="Revision"/>
    <w:hidden/>
    <w:uiPriority w:val="99"/>
    <w:semiHidden/>
    <w:rsid w:val="00E5031B"/>
    <w:rPr>
      <w:lang w:val="en-GB" w:eastAsia="en-US"/>
    </w:rPr>
  </w:style>
  <w:style w:type="paragraph" w:styleId="ListParagraph">
    <w:name w:val="List Paragraph"/>
    <w:basedOn w:val="Normal"/>
    <w:uiPriority w:val="34"/>
    <w:qFormat/>
    <w:rsid w:val="00751B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D94A45"/>
    <w:rPr>
      <w:b/>
      <w:bCs/>
    </w:rPr>
  </w:style>
  <w:style w:type="paragraph" w:styleId="BalloonText">
    <w:name w:val="Balloon Text"/>
    <w:basedOn w:val="Normal"/>
    <w:semiHidden/>
    <w:rsid w:val="00D94A45"/>
    <w:rPr>
      <w:rFonts w:ascii="Tahoma" w:hAnsi="Tahoma" w:cs="Tahoma"/>
      <w:sz w:val="16"/>
      <w:szCs w:val="16"/>
    </w:rPr>
  </w:style>
  <w:style w:type="character" w:customStyle="1" w:styleId="HeaderChar">
    <w:name w:val="Header Char"/>
    <w:aliases w:val="6_G Char"/>
    <w:link w:val="Header"/>
    <w:rsid w:val="00D21840"/>
    <w:rPr>
      <w:b/>
      <w:sz w:val="18"/>
      <w:lang w:val="en-GB" w:eastAsia="en-US" w:bidi="ar-SA"/>
    </w:rPr>
  </w:style>
  <w:style w:type="paragraph" w:customStyle="1" w:styleId="para">
    <w:name w:val="para"/>
    <w:basedOn w:val="SingleTxtG"/>
    <w:link w:val="paraChar"/>
    <w:qFormat/>
    <w:rsid w:val="00B8021B"/>
    <w:pPr>
      <w:ind w:left="2268" w:hanging="1134"/>
    </w:pPr>
    <w:rPr>
      <w:rFonts w:eastAsia="MS Mincho"/>
    </w:rPr>
  </w:style>
  <w:style w:type="character" w:customStyle="1" w:styleId="FootnoteTextChar">
    <w:name w:val="Footnote Text Char"/>
    <w:aliases w:val="5_G Char,PP Char"/>
    <w:link w:val="FootnoteText"/>
    <w:locked/>
    <w:rsid w:val="00CA0E19"/>
    <w:rPr>
      <w:sz w:val="18"/>
      <w:lang w:val="en-GB" w:eastAsia="en-US"/>
    </w:rPr>
  </w:style>
  <w:style w:type="character" w:customStyle="1" w:styleId="paraChar">
    <w:name w:val="para Char"/>
    <w:link w:val="para"/>
    <w:rsid w:val="00040CBA"/>
    <w:rPr>
      <w:rFonts w:eastAsia="MS Mincho"/>
      <w:lang w:val="en-GB"/>
    </w:rPr>
  </w:style>
  <w:style w:type="paragraph" w:customStyle="1" w:styleId="Default">
    <w:name w:val="Default"/>
    <w:rsid w:val="0097151B"/>
    <w:pPr>
      <w:autoSpaceDE w:val="0"/>
      <w:autoSpaceDN w:val="0"/>
      <w:adjustRightInd w:val="0"/>
    </w:pPr>
    <w:rPr>
      <w:color w:val="000000"/>
      <w:sz w:val="24"/>
      <w:szCs w:val="24"/>
      <w:lang w:val="en-US" w:eastAsia="en-US"/>
    </w:rPr>
  </w:style>
  <w:style w:type="character" w:customStyle="1" w:styleId="HChGChar">
    <w:name w:val="_ H _Ch_G Char"/>
    <w:link w:val="HChG"/>
    <w:rsid w:val="007F7A9F"/>
    <w:rPr>
      <w:b/>
      <w:sz w:val="28"/>
      <w:lang w:val="en-GB"/>
    </w:rPr>
  </w:style>
  <w:style w:type="character" w:customStyle="1" w:styleId="NormalWebChar">
    <w:name w:val="Normal (Web) Char"/>
    <w:link w:val="NormalWeb"/>
    <w:rsid w:val="00290E71"/>
    <w:rPr>
      <w:sz w:val="24"/>
      <w:szCs w:val="24"/>
      <w:lang w:val="en-GB" w:eastAsia="en-US"/>
    </w:rPr>
  </w:style>
  <w:style w:type="paragraph" w:customStyle="1" w:styleId="Applicationdirecte">
    <w:name w:val="Application directe"/>
    <w:basedOn w:val="Normal"/>
    <w:next w:val="Normal"/>
    <w:semiHidden/>
    <w:rsid w:val="008023B7"/>
    <w:pPr>
      <w:suppressAutoHyphens w:val="0"/>
      <w:spacing w:before="480" w:after="120" w:line="240" w:lineRule="auto"/>
      <w:jc w:val="both"/>
    </w:pPr>
    <w:rPr>
      <w:sz w:val="24"/>
      <w:lang w:eastAsia="en-GB"/>
    </w:rPr>
  </w:style>
  <w:style w:type="paragraph" w:styleId="Revision">
    <w:name w:val="Revision"/>
    <w:hidden/>
    <w:uiPriority w:val="99"/>
    <w:semiHidden/>
    <w:rsid w:val="00E5031B"/>
    <w:rPr>
      <w:lang w:val="en-GB" w:eastAsia="en-US"/>
    </w:rPr>
  </w:style>
  <w:style w:type="paragraph" w:styleId="ListParagraph">
    <w:name w:val="List Paragraph"/>
    <w:basedOn w:val="Normal"/>
    <w:uiPriority w:val="34"/>
    <w:qFormat/>
    <w:rsid w:val="00751B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519791">
      <w:bodyDiv w:val="1"/>
      <w:marLeft w:val="0"/>
      <w:marRight w:val="0"/>
      <w:marTop w:val="0"/>
      <w:marBottom w:val="0"/>
      <w:divBdr>
        <w:top w:val="none" w:sz="0" w:space="0" w:color="auto"/>
        <w:left w:val="none" w:sz="0" w:space="0" w:color="auto"/>
        <w:bottom w:val="none" w:sz="0" w:space="0" w:color="auto"/>
        <w:right w:val="none" w:sz="0" w:space="0" w:color="auto"/>
      </w:divBdr>
      <w:divsChild>
        <w:div w:id="436826272">
          <w:marLeft w:val="0"/>
          <w:marRight w:val="0"/>
          <w:marTop w:val="0"/>
          <w:marBottom w:val="0"/>
          <w:divBdr>
            <w:top w:val="none" w:sz="0" w:space="0" w:color="auto"/>
            <w:left w:val="none" w:sz="0" w:space="0" w:color="auto"/>
            <w:bottom w:val="none" w:sz="0" w:space="0" w:color="auto"/>
            <w:right w:val="none" w:sz="0" w:space="0" w:color="auto"/>
          </w:divBdr>
        </w:div>
        <w:div w:id="1360742804">
          <w:marLeft w:val="0"/>
          <w:marRight w:val="0"/>
          <w:marTop w:val="0"/>
          <w:marBottom w:val="0"/>
          <w:divBdr>
            <w:top w:val="none" w:sz="0" w:space="0" w:color="auto"/>
            <w:left w:val="none" w:sz="0" w:space="0" w:color="auto"/>
            <w:bottom w:val="none" w:sz="0" w:space="0" w:color="auto"/>
            <w:right w:val="none" w:sz="0" w:space="0" w:color="auto"/>
          </w:divBdr>
        </w:div>
        <w:div w:id="1390348677">
          <w:marLeft w:val="0"/>
          <w:marRight w:val="0"/>
          <w:marTop w:val="0"/>
          <w:marBottom w:val="0"/>
          <w:divBdr>
            <w:top w:val="none" w:sz="0" w:space="0" w:color="auto"/>
            <w:left w:val="none" w:sz="0" w:space="0" w:color="auto"/>
            <w:bottom w:val="none" w:sz="0" w:space="0" w:color="auto"/>
            <w:right w:val="none" w:sz="0" w:space="0" w:color="auto"/>
          </w:divBdr>
        </w:div>
      </w:divsChild>
    </w:div>
    <w:div w:id="1330909427">
      <w:bodyDiv w:val="1"/>
      <w:marLeft w:val="0"/>
      <w:marRight w:val="0"/>
      <w:marTop w:val="0"/>
      <w:marBottom w:val="0"/>
      <w:divBdr>
        <w:top w:val="none" w:sz="0" w:space="0" w:color="auto"/>
        <w:left w:val="none" w:sz="0" w:space="0" w:color="auto"/>
        <w:bottom w:val="none" w:sz="0" w:space="0" w:color="auto"/>
        <w:right w:val="none" w:sz="0" w:space="0" w:color="auto"/>
      </w:divBdr>
    </w:div>
    <w:div w:id="1584993305">
      <w:bodyDiv w:val="1"/>
      <w:marLeft w:val="0"/>
      <w:marRight w:val="0"/>
      <w:marTop w:val="0"/>
      <w:marBottom w:val="0"/>
      <w:divBdr>
        <w:top w:val="none" w:sz="0" w:space="0" w:color="auto"/>
        <w:left w:val="none" w:sz="0" w:space="0" w:color="auto"/>
        <w:bottom w:val="none" w:sz="0" w:space="0" w:color="auto"/>
        <w:right w:val="none" w:sz="0" w:space="0" w:color="auto"/>
      </w:divBdr>
    </w:div>
    <w:div w:id="1944921296">
      <w:bodyDiv w:val="1"/>
      <w:marLeft w:val="0"/>
      <w:marRight w:val="0"/>
      <w:marTop w:val="0"/>
      <w:marBottom w:val="0"/>
      <w:divBdr>
        <w:top w:val="none" w:sz="0" w:space="0" w:color="auto"/>
        <w:left w:val="none" w:sz="0" w:space="0" w:color="auto"/>
        <w:bottom w:val="none" w:sz="0" w:space="0" w:color="auto"/>
        <w:right w:val="none" w:sz="0" w:space="0" w:color="auto"/>
      </w:divBdr>
    </w:div>
    <w:div w:id="2075811002">
      <w:bodyDiv w:val="1"/>
      <w:marLeft w:val="0"/>
      <w:marRight w:val="0"/>
      <w:marTop w:val="0"/>
      <w:marBottom w:val="0"/>
      <w:divBdr>
        <w:top w:val="none" w:sz="0" w:space="0" w:color="auto"/>
        <w:left w:val="none" w:sz="0" w:space="0" w:color="auto"/>
        <w:bottom w:val="none" w:sz="0" w:space="0" w:color="auto"/>
        <w:right w:val="none" w:sz="0" w:space="0" w:color="auto"/>
      </w:divBdr>
      <w:divsChild>
        <w:div w:id="1093355217">
          <w:marLeft w:val="0"/>
          <w:marRight w:val="0"/>
          <w:marTop w:val="0"/>
          <w:marBottom w:val="0"/>
          <w:divBdr>
            <w:top w:val="none" w:sz="0" w:space="0" w:color="auto"/>
            <w:left w:val="none" w:sz="0" w:space="0" w:color="auto"/>
            <w:bottom w:val="none" w:sz="0" w:space="0" w:color="auto"/>
            <w:right w:val="none" w:sz="0" w:space="0" w:color="auto"/>
          </w:divBdr>
        </w:div>
        <w:div w:id="1241139895">
          <w:marLeft w:val="0"/>
          <w:marRight w:val="0"/>
          <w:marTop w:val="0"/>
          <w:marBottom w:val="0"/>
          <w:divBdr>
            <w:top w:val="none" w:sz="0" w:space="0" w:color="auto"/>
            <w:left w:val="none" w:sz="0" w:space="0" w:color="auto"/>
            <w:bottom w:val="none" w:sz="0" w:space="0" w:color="auto"/>
            <w:right w:val="none" w:sz="0" w:space="0" w:color="auto"/>
          </w:divBdr>
        </w:div>
        <w:div w:id="2132091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ramm\Templates\TRANS\TRANS_WP29_2009_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TRANS_WP29_2009_E.dot</Template>
  <TotalTime>1</TotalTime>
  <Pages>1</Pages>
  <Words>269</Words>
  <Characters>1538</Characters>
  <Application>Microsoft Office Word</Application>
  <DocSecurity>0</DocSecurity>
  <Lines>12</Lines>
  <Paragraphs>3</Paragraphs>
  <ScaleCrop>false</ScaleCrop>
  <HeadingPairs>
    <vt:vector size="8" baseType="variant">
      <vt:variant>
        <vt:lpstr>Title</vt:lpstr>
      </vt:variant>
      <vt:variant>
        <vt:i4>1</vt:i4>
      </vt:variant>
      <vt:variant>
        <vt:lpstr>Titre</vt:lpstr>
      </vt:variant>
      <vt:variant>
        <vt:i4>1</vt:i4>
      </vt:variant>
      <vt:variant>
        <vt:lpstr>Titel</vt:lpstr>
      </vt:variant>
      <vt:variant>
        <vt:i4>1</vt:i4>
      </vt:variant>
      <vt:variant>
        <vt:lpstr>Titolo</vt:lpstr>
      </vt:variant>
      <vt:variant>
        <vt:i4>1</vt:i4>
      </vt:variant>
    </vt:vector>
  </HeadingPairs>
  <TitlesOfParts>
    <vt:vector size="4" baseType="lpstr">
      <vt:lpstr>Proposal for amendments to the 06 and 07 series of amendments to Regulation No</vt:lpstr>
      <vt:lpstr>Proposal for amendments to the 06 and 07 series of amendments to Regulation No</vt:lpstr>
      <vt:lpstr>Proposal for amendments to the 06 and 07 series of amendments to Regulation No</vt:lpstr>
      <vt:lpstr>Proposal for amendments to the 06 and 07 series of amendments to Regulation No</vt:lpstr>
    </vt:vector>
  </TitlesOfParts>
  <Company>MIT</Company>
  <LinksUpToDate>false</LinksUpToDate>
  <CharactersWithSpaces>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amendments to the 06 and 07 series of amendments to Regulation No</dc:title>
  <dc:creator>AE</dc:creator>
  <cp:lastModifiedBy>Konstantin Glukhenkiy</cp:lastModifiedBy>
  <cp:revision>2</cp:revision>
  <cp:lastPrinted>2016-04-01T13:42:00Z</cp:lastPrinted>
  <dcterms:created xsi:type="dcterms:W3CDTF">2016-04-03T13:06:00Z</dcterms:created>
  <dcterms:modified xsi:type="dcterms:W3CDTF">2016-04-03T13:06:00Z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