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07DC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9C2F1B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07DC4" w:rsidP="00107DC4">
            <w:pPr>
              <w:jc w:val="right"/>
            </w:pPr>
            <w:r w:rsidRPr="00107DC4">
              <w:rPr>
                <w:sz w:val="40"/>
              </w:rPr>
              <w:t>ECE</w:t>
            </w:r>
            <w:r>
              <w:t>/TRANS/WP.29/GRE/75</w:t>
            </w:r>
          </w:p>
        </w:tc>
      </w:tr>
      <w:tr w:rsidR="00F35BAF" w:rsidRPr="00DB58B5" w:rsidTr="009C2F1B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9C2F1B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9C2F1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07DC4" w:rsidP="009C2F1B">
            <w:pPr>
              <w:spacing w:before="240"/>
            </w:pPr>
            <w:r>
              <w:t>Distr. générale</w:t>
            </w:r>
          </w:p>
          <w:p w:rsidR="00107DC4" w:rsidRDefault="00107DC4" w:rsidP="00107DC4">
            <w:pPr>
              <w:spacing w:line="240" w:lineRule="exact"/>
            </w:pPr>
            <w:r>
              <w:t>17 mai 2016</w:t>
            </w:r>
          </w:p>
          <w:p w:rsidR="00107DC4" w:rsidRDefault="00107DC4" w:rsidP="00107DC4">
            <w:pPr>
              <w:spacing w:line="240" w:lineRule="exact"/>
            </w:pPr>
            <w:r>
              <w:t>Français</w:t>
            </w:r>
          </w:p>
          <w:p w:rsidR="00107DC4" w:rsidRPr="00DB58B5" w:rsidRDefault="00107DC4" w:rsidP="00107DC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72F39" w:rsidRPr="004F540C" w:rsidRDefault="00472F39" w:rsidP="004F540C">
      <w:pPr>
        <w:spacing w:before="120"/>
        <w:rPr>
          <w:b/>
          <w:sz w:val="24"/>
          <w:szCs w:val="24"/>
        </w:rPr>
      </w:pPr>
      <w:r w:rsidRPr="004F540C">
        <w:rPr>
          <w:b/>
          <w:sz w:val="24"/>
          <w:szCs w:val="24"/>
        </w:rPr>
        <w:t xml:space="preserve">Forum mondial de l’harmonisation des Règlements </w:t>
      </w:r>
      <w:r w:rsidR="004F540C">
        <w:rPr>
          <w:b/>
          <w:sz w:val="24"/>
          <w:szCs w:val="24"/>
        </w:rPr>
        <w:br/>
      </w:r>
      <w:r w:rsidRPr="004F540C">
        <w:rPr>
          <w:b/>
          <w:sz w:val="24"/>
          <w:szCs w:val="24"/>
        </w:rPr>
        <w:t>concernant les véhicules</w:t>
      </w:r>
    </w:p>
    <w:p w:rsidR="00472F39" w:rsidRPr="004F540C" w:rsidRDefault="00472F39" w:rsidP="004F540C">
      <w:pPr>
        <w:spacing w:before="120"/>
        <w:rPr>
          <w:b/>
          <w:bCs/>
        </w:rPr>
      </w:pPr>
      <w:r w:rsidRPr="004F540C">
        <w:rPr>
          <w:b/>
          <w:bCs/>
        </w:rPr>
        <w:t>Groupe de travail de l’éclairage et de la signalisation lumineuse</w:t>
      </w:r>
    </w:p>
    <w:p w:rsidR="00472F39" w:rsidRPr="004F540C" w:rsidRDefault="00472F39" w:rsidP="004F540C">
      <w:pPr>
        <w:spacing w:before="120"/>
        <w:rPr>
          <w:b/>
        </w:rPr>
      </w:pPr>
      <w:r w:rsidRPr="004F540C">
        <w:rPr>
          <w:b/>
        </w:rPr>
        <w:t>Soixante-quinzième session</w:t>
      </w:r>
    </w:p>
    <w:p w:rsidR="00472F39" w:rsidRPr="004F540C" w:rsidRDefault="00472F39" w:rsidP="00472F39">
      <w:r w:rsidRPr="004F540C">
        <w:t xml:space="preserve">Genève, </w:t>
      </w:r>
      <w:r w:rsidR="004F540C">
        <w:t>5-8 avril </w:t>
      </w:r>
      <w:r w:rsidRPr="004F540C">
        <w:t>2016</w:t>
      </w:r>
    </w:p>
    <w:p w:rsidR="00472F39" w:rsidRDefault="00472F39" w:rsidP="00537850">
      <w:pPr>
        <w:pStyle w:val="HChG"/>
      </w:pPr>
      <w:r w:rsidRPr="00562A51">
        <w:tab/>
      </w:r>
      <w:r w:rsidRPr="00562A51">
        <w:tab/>
      </w:r>
      <w:bookmarkStart w:id="1" w:name="_Toc365898453"/>
      <w:bookmarkStart w:id="2" w:name="_Toc369772204"/>
      <w:r w:rsidRPr="00562A51">
        <w:t>Rapport du Groupe de travail de l</w:t>
      </w:r>
      <w:r>
        <w:t>’</w:t>
      </w:r>
      <w:r w:rsidRPr="00562A51">
        <w:t xml:space="preserve">éclairage </w:t>
      </w:r>
      <w:r w:rsidR="00537850">
        <w:br/>
      </w:r>
      <w:r w:rsidRPr="00562A51">
        <w:t>et de la signalisati</w:t>
      </w:r>
      <w:r>
        <w:t xml:space="preserve">on lumineuse sur </w:t>
      </w:r>
      <w:r w:rsidR="00537850">
        <w:br/>
      </w:r>
      <w:r>
        <w:t>sa soixante-quin</w:t>
      </w:r>
      <w:r w:rsidRPr="00562A51">
        <w:t>zième session</w:t>
      </w:r>
      <w:bookmarkEnd w:id="1"/>
      <w:bookmarkEnd w:id="2"/>
    </w:p>
    <w:p w:rsidR="009C4D39" w:rsidRPr="009C4D39" w:rsidRDefault="009C4D39" w:rsidP="00C63820">
      <w:pPr>
        <w:spacing w:before="600" w:after="120"/>
        <w:rPr>
          <w:sz w:val="28"/>
        </w:rPr>
      </w:pPr>
      <w:r w:rsidRPr="009C4D39">
        <w:rPr>
          <w:sz w:val="28"/>
        </w:rPr>
        <w:t>Table des matières</w:t>
      </w:r>
    </w:p>
    <w:p w:rsidR="009C4D39" w:rsidRPr="009C4D39" w:rsidRDefault="009C4D39" w:rsidP="009C4D39">
      <w:pPr>
        <w:tabs>
          <w:tab w:val="right" w:pos="8929"/>
          <w:tab w:val="right" w:pos="9638"/>
        </w:tabs>
        <w:spacing w:after="120"/>
        <w:ind w:left="283"/>
        <w:rPr>
          <w:i/>
          <w:sz w:val="18"/>
        </w:rPr>
      </w:pPr>
      <w:r w:rsidRPr="009C4D39">
        <w:rPr>
          <w:i/>
          <w:sz w:val="18"/>
        </w:rPr>
        <w:tab/>
        <w:t>Paragraphes</w:t>
      </w:r>
      <w:r w:rsidRPr="009C4D39">
        <w:rPr>
          <w:i/>
          <w:sz w:val="18"/>
        </w:rPr>
        <w:tab/>
        <w:t>Page</w:t>
      </w:r>
    </w:p>
    <w:p w:rsidR="009C4D39" w:rsidRDefault="009C4D39" w:rsidP="009C4D39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I.</w:t>
      </w:r>
      <w:r>
        <w:tab/>
      </w:r>
      <w:r w:rsidR="00B62ABF" w:rsidRPr="007A52CF">
        <w:t>Participation</w:t>
      </w:r>
      <w:r>
        <w:tab/>
      </w:r>
      <w:r>
        <w:tab/>
      </w:r>
      <w:r w:rsidR="007749F7">
        <w:t>1</w:t>
      </w:r>
      <w:r>
        <w:tab/>
      </w:r>
      <w:r w:rsidR="00693048">
        <w:t>4</w:t>
      </w:r>
    </w:p>
    <w:p w:rsidR="007138B1" w:rsidRDefault="007138B1" w:rsidP="007138B1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II.</w:t>
      </w:r>
      <w:r>
        <w:tab/>
      </w:r>
      <w:r w:rsidR="00B62ABF" w:rsidRPr="007A52CF">
        <w:t>Adoption de l</w:t>
      </w:r>
      <w:r w:rsidR="00B62ABF">
        <w:t>’</w:t>
      </w:r>
      <w:r w:rsidR="00B62ABF" w:rsidRPr="007A52CF">
        <w:t>ordre du jour (point 1 de l</w:t>
      </w:r>
      <w:r w:rsidR="00B62ABF">
        <w:t>’</w:t>
      </w:r>
      <w:r w:rsidR="00B62ABF" w:rsidRPr="007A52CF">
        <w:t>ordre du jour)</w:t>
      </w:r>
      <w:r>
        <w:tab/>
      </w:r>
      <w:r>
        <w:tab/>
      </w:r>
      <w:r w:rsidR="007749F7">
        <w:t>2−4</w:t>
      </w:r>
      <w:r>
        <w:tab/>
      </w:r>
      <w:r w:rsidR="00693048">
        <w:t>4</w:t>
      </w:r>
    </w:p>
    <w:p w:rsidR="007138B1" w:rsidRDefault="007138B1" w:rsidP="007138B1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III.</w:t>
      </w:r>
      <w:r>
        <w:tab/>
      </w:r>
      <w:r w:rsidR="00B62ABF">
        <w:t>Accord de 1998 −</w:t>
      </w:r>
      <w:r w:rsidR="00B62ABF" w:rsidRPr="00567086">
        <w:t xml:space="preserve"> Règlements techniques mondiaux (RTM)</w:t>
      </w:r>
      <w:r w:rsidR="00B62ABF" w:rsidRPr="00BB6944">
        <w:t xml:space="preserve"> </w:t>
      </w:r>
      <w:r w:rsidR="00B62ABF">
        <w:br/>
      </w:r>
      <w:r w:rsidR="00B62ABF" w:rsidRPr="00BB6944">
        <w:t xml:space="preserve">(point </w:t>
      </w:r>
      <w:r w:rsidR="00B62ABF">
        <w:t>2</w:t>
      </w:r>
      <w:r w:rsidR="00B62ABF" w:rsidRPr="00BB6944">
        <w:t xml:space="preserve"> de l</w:t>
      </w:r>
      <w:r w:rsidR="00B62ABF">
        <w:t>’</w:t>
      </w:r>
      <w:r w:rsidR="00B62ABF" w:rsidRPr="00BB6944">
        <w:t>ordre du jour)</w:t>
      </w:r>
      <w:r>
        <w:tab/>
      </w:r>
      <w:r>
        <w:tab/>
      </w:r>
      <w:r w:rsidR="007749F7">
        <w:t>5</w:t>
      </w:r>
      <w:r>
        <w:tab/>
      </w:r>
      <w:r w:rsidR="00693048">
        <w:t>4</w:t>
      </w:r>
    </w:p>
    <w:p w:rsidR="007138B1" w:rsidRDefault="007138B1" w:rsidP="007138B1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IV.</w:t>
      </w:r>
      <w:r>
        <w:tab/>
      </w:r>
      <w:r w:rsidR="00B62ABF" w:rsidRPr="00D36EC1">
        <w:t>Accord de 1997 − Règles (point 3 de l’ordre du jour)</w:t>
      </w:r>
      <w:r w:rsidR="00A93379">
        <w:t> : éléments nouveaux</w:t>
      </w:r>
      <w:r>
        <w:tab/>
      </w:r>
      <w:r>
        <w:tab/>
      </w:r>
      <w:r w:rsidR="007749F7">
        <w:t>6</w:t>
      </w:r>
      <w:r>
        <w:tab/>
      </w:r>
      <w:r w:rsidR="00693048">
        <w:t>4</w:t>
      </w:r>
    </w:p>
    <w:p w:rsidR="007138B1" w:rsidRDefault="007138B1" w:rsidP="007138B1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V.</w:t>
      </w:r>
      <w:r>
        <w:tab/>
      </w:r>
      <w:r w:rsidR="00B62ABF" w:rsidRPr="00C92E31">
        <w:t>Simplification des Règlements relatifs à l</w:t>
      </w:r>
      <w:r w:rsidR="00B62ABF">
        <w:t>’</w:t>
      </w:r>
      <w:r w:rsidR="00B62ABF" w:rsidRPr="00C92E31">
        <w:t xml:space="preserve">éclairage et à la signalisation </w:t>
      </w:r>
      <w:r w:rsidR="00B62ABF">
        <w:br/>
      </w:r>
      <w:r w:rsidR="00B62ABF" w:rsidRPr="00C92E31">
        <w:t>lumineuse (point 4 de l</w:t>
      </w:r>
      <w:r w:rsidR="00B62ABF">
        <w:t>’</w:t>
      </w:r>
      <w:r w:rsidR="00B62ABF" w:rsidRPr="00C92E31">
        <w:t>ordre du jour)</w:t>
      </w:r>
      <w:r>
        <w:tab/>
      </w:r>
      <w:r>
        <w:tab/>
      </w:r>
      <w:r w:rsidR="007749F7">
        <w:t>7−14</w:t>
      </w:r>
      <w:r>
        <w:tab/>
      </w:r>
      <w:r w:rsidR="00693048">
        <w:t>5</w:t>
      </w:r>
    </w:p>
    <w:p w:rsidR="007138B1" w:rsidRDefault="007138B1" w:rsidP="007138B1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VI.</w:t>
      </w:r>
      <w:r>
        <w:tab/>
      </w:r>
      <w:r w:rsidR="00B62ABF" w:rsidRPr="001965A8">
        <w:t xml:space="preserve">Règlements </w:t>
      </w:r>
      <w:r w:rsidR="00B62ABF" w:rsidRPr="00C86B09">
        <w:t>n</w:t>
      </w:r>
      <w:r w:rsidR="00B62ABF" w:rsidRPr="00994D1F">
        <w:rPr>
          <w:vertAlign w:val="superscript"/>
        </w:rPr>
        <w:t>o</w:t>
      </w:r>
      <w:r w:rsidR="00B62ABF">
        <w:rPr>
          <w:vertAlign w:val="superscript"/>
        </w:rPr>
        <w:t>s</w:t>
      </w:r>
      <w:r w:rsidR="00B62ABF" w:rsidRPr="00C305D2">
        <w:t> </w:t>
      </w:r>
      <w:r w:rsidR="00B62ABF" w:rsidRPr="001965A8">
        <w:t>37 (</w:t>
      </w:r>
      <w:r w:rsidR="00B62ABF" w:rsidRPr="00291259">
        <w:t>Lampes à incandescence</w:t>
      </w:r>
      <w:r w:rsidR="00B62ABF" w:rsidRPr="001965A8">
        <w:t>), 99 (</w:t>
      </w:r>
      <w:r w:rsidR="00B62ABF" w:rsidRPr="00291259">
        <w:t xml:space="preserve">Sources lumineuses </w:t>
      </w:r>
      <w:r w:rsidR="00B62ABF">
        <w:br/>
      </w:r>
      <w:r w:rsidR="00B62ABF" w:rsidRPr="00291259">
        <w:t>à décharge</w:t>
      </w:r>
      <w:r w:rsidR="00B62ABF" w:rsidRPr="001965A8">
        <w:t xml:space="preserve">) </w:t>
      </w:r>
      <w:r w:rsidR="00B62ABF">
        <w:t>et</w:t>
      </w:r>
      <w:r w:rsidR="00B62ABF" w:rsidRPr="001965A8">
        <w:t xml:space="preserve"> 128 (</w:t>
      </w:r>
      <w:r w:rsidR="00B62ABF" w:rsidRPr="00291259">
        <w:t>Sources lumineuses</w:t>
      </w:r>
      <w:r w:rsidR="00B62ABF">
        <w:t xml:space="preserve"> </w:t>
      </w:r>
      <w:r w:rsidR="00B62ABF" w:rsidRPr="00291259">
        <w:t>à diodes électroluminescentes</w:t>
      </w:r>
      <w:r w:rsidR="00B62ABF" w:rsidRPr="001965A8">
        <w:t xml:space="preserve">) </w:t>
      </w:r>
      <w:r w:rsidR="00B62ABF">
        <w:br/>
      </w:r>
      <w:r w:rsidR="00B62ABF" w:rsidRPr="001965A8">
        <w:t>(point 5 de l</w:t>
      </w:r>
      <w:r w:rsidR="00B62ABF">
        <w:t>’</w:t>
      </w:r>
      <w:r w:rsidR="00B62ABF" w:rsidRPr="001965A8">
        <w:t>ordre du jour)</w:t>
      </w:r>
      <w:r>
        <w:tab/>
      </w:r>
      <w:r>
        <w:tab/>
      </w:r>
      <w:r w:rsidR="007749F7">
        <w:t>15</w:t>
      </w:r>
      <w:r>
        <w:tab/>
      </w:r>
      <w:r w:rsidR="00693048">
        <w:t>7</w:t>
      </w:r>
    </w:p>
    <w:p w:rsidR="007138B1" w:rsidRDefault="007138B1" w:rsidP="007138B1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VII.</w:t>
      </w:r>
      <w:r>
        <w:tab/>
      </w:r>
      <w:r w:rsidR="00B62ABF" w:rsidRPr="00AB6581">
        <w:t xml:space="preserve">Règlement </w:t>
      </w:r>
      <w:r w:rsidR="00B62ABF" w:rsidRPr="00C86B09">
        <w:t>n</w:t>
      </w:r>
      <w:r w:rsidR="00B62ABF" w:rsidRPr="00994D1F">
        <w:rPr>
          <w:vertAlign w:val="superscript"/>
        </w:rPr>
        <w:t>o</w:t>
      </w:r>
      <w:r w:rsidR="00B62ABF" w:rsidRPr="00C305D2">
        <w:t> </w:t>
      </w:r>
      <w:r w:rsidR="00B62ABF" w:rsidRPr="00AB6581">
        <w:t>48 (Installation des dispositifs d</w:t>
      </w:r>
      <w:r w:rsidR="00B62ABF">
        <w:t>’</w:t>
      </w:r>
      <w:r w:rsidR="00B62ABF" w:rsidRPr="00AB6581">
        <w:t xml:space="preserve">éclairage et de signalisation </w:t>
      </w:r>
      <w:r w:rsidR="00B62ABF">
        <w:br/>
      </w:r>
      <w:r w:rsidR="00B62ABF" w:rsidRPr="00AB6581">
        <w:t>lumineuse) (point 6 de l</w:t>
      </w:r>
      <w:r w:rsidR="00B62ABF">
        <w:t>’</w:t>
      </w:r>
      <w:r w:rsidR="00B62ABF" w:rsidRPr="00AB6581">
        <w:t>ordre du jour)</w:t>
      </w:r>
      <w:r>
        <w:tab/>
      </w:r>
      <w:r>
        <w:tab/>
      </w:r>
      <w:r w:rsidR="007749F7">
        <w:t>16−23</w:t>
      </w:r>
      <w:r>
        <w:tab/>
      </w:r>
      <w:r w:rsidR="00693048">
        <w:t>7</w:t>
      </w:r>
    </w:p>
    <w:p w:rsidR="009C4D39" w:rsidRDefault="009C4D39" w:rsidP="009C4D39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A.</w:t>
      </w:r>
      <w:r>
        <w:tab/>
      </w:r>
      <w:r w:rsidR="00B62ABF" w:rsidRPr="00AB6581">
        <w:t>Propositions d</w:t>
      </w:r>
      <w:r w:rsidR="00B62ABF">
        <w:t>’</w:t>
      </w:r>
      <w:r w:rsidR="00B62ABF" w:rsidRPr="00AB6581">
        <w:t>amendements aux séries</w:t>
      </w:r>
      <w:r w:rsidR="00B62ABF">
        <w:t> </w:t>
      </w:r>
      <w:r w:rsidR="00B62ABF" w:rsidRPr="00AB6581">
        <w:t>05 et 06 d</w:t>
      </w:r>
      <w:r w:rsidR="00B62ABF">
        <w:t>’</w:t>
      </w:r>
      <w:r w:rsidR="00B62ABF" w:rsidRPr="00AB6581">
        <w:t>amendements</w:t>
      </w:r>
      <w:r>
        <w:tab/>
      </w:r>
      <w:r>
        <w:tab/>
      </w:r>
      <w:r w:rsidR="007749F7">
        <w:t>16−20</w:t>
      </w:r>
      <w:r>
        <w:tab/>
      </w:r>
      <w:r w:rsidR="00693048">
        <w:t>7</w:t>
      </w:r>
    </w:p>
    <w:p w:rsidR="007138B1" w:rsidRDefault="007138B1" w:rsidP="009C4D39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B.</w:t>
      </w:r>
      <w:r>
        <w:tab/>
      </w:r>
      <w:r w:rsidR="00B62ABF" w:rsidRPr="001965A8">
        <w:t>Autres propositions d</w:t>
      </w:r>
      <w:r w:rsidR="00B62ABF">
        <w:t>’</w:t>
      </w:r>
      <w:r w:rsidR="00B62ABF" w:rsidRPr="001965A8">
        <w:t xml:space="preserve">amendements au Règlement </w:t>
      </w:r>
      <w:r w:rsidR="00B62ABF" w:rsidRPr="00C86B09">
        <w:t>n</w:t>
      </w:r>
      <w:r w:rsidR="00B62ABF" w:rsidRPr="00994D1F">
        <w:rPr>
          <w:vertAlign w:val="superscript"/>
        </w:rPr>
        <w:t>o</w:t>
      </w:r>
      <w:r w:rsidR="00B62ABF" w:rsidRPr="00C305D2">
        <w:t> </w:t>
      </w:r>
      <w:r w:rsidR="00B62ABF" w:rsidRPr="001965A8">
        <w:t>48</w:t>
      </w:r>
      <w:r>
        <w:tab/>
      </w:r>
      <w:r>
        <w:tab/>
      </w:r>
      <w:r w:rsidR="007749F7">
        <w:t>21−23</w:t>
      </w:r>
      <w:r>
        <w:tab/>
      </w:r>
      <w:r w:rsidR="00693048">
        <w:t>8</w:t>
      </w:r>
    </w:p>
    <w:p w:rsidR="007138B1" w:rsidRDefault="007138B1" w:rsidP="001B20BC">
      <w:pPr>
        <w:keepNext/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lastRenderedPageBreak/>
        <w:tab/>
        <w:t>VIII.</w:t>
      </w:r>
      <w:r>
        <w:tab/>
      </w:r>
      <w:r w:rsidR="00B62ABF" w:rsidRPr="00B91619">
        <w:t>Autres Règlements (point 7 de l</w:t>
      </w:r>
      <w:r w:rsidR="00B62ABF">
        <w:t>’</w:t>
      </w:r>
      <w:r w:rsidR="00B62ABF" w:rsidRPr="00B91619">
        <w:t>ordre du jour)</w:t>
      </w:r>
      <w:r>
        <w:tab/>
      </w:r>
      <w:r>
        <w:tab/>
      </w:r>
      <w:r w:rsidR="007749F7">
        <w:t>24−50</w:t>
      </w:r>
      <w:r>
        <w:tab/>
      </w:r>
      <w:r w:rsidR="00693048">
        <w:t>9</w:t>
      </w:r>
    </w:p>
    <w:p w:rsidR="007138B1" w:rsidRDefault="007138B1" w:rsidP="007138B1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A.</w:t>
      </w:r>
      <w:r>
        <w:tab/>
      </w:r>
      <w:r w:rsidR="00B62ABF" w:rsidRPr="001965A8">
        <w:t xml:space="preserve">Règlement </w:t>
      </w:r>
      <w:r w:rsidR="00B62ABF" w:rsidRPr="00C86B09">
        <w:t>n</w:t>
      </w:r>
      <w:r w:rsidR="00B62ABF" w:rsidRPr="00994D1F">
        <w:rPr>
          <w:vertAlign w:val="superscript"/>
        </w:rPr>
        <w:t>o</w:t>
      </w:r>
      <w:r w:rsidR="00B62ABF" w:rsidRPr="00C305D2">
        <w:t> </w:t>
      </w:r>
      <w:r w:rsidR="00B62ABF" w:rsidRPr="001965A8">
        <w:t>6 (</w:t>
      </w:r>
      <w:r w:rsidR="00B62ABF" w:rsidRPr="00820A7C">
        <w:t>Feux indicateurs de direction</w:t>
      </w:r>
      <w:r w:rsidR="00B62ABF" w:rsidRPr="001965A8">
        <w:t>)</w:t>
      </w:r>
      <w:r>
        <w:tab/>
      </w:r>
      <w:r>
        <w:tab/>
      </w:r>
      <w:r w:rsidR="007749F7">
        <w:t>24−25</w:t>
      </w:r>
      <w:r>
        <w:tab/>
      </w:r>
      <w:r w:rsidR="00693048">
        <w:t>9</w:t>
      </w:r>
    </w:p>
    <w:p w:rsidR="007138B1" w:rsidRDefault="007138B1" w:rsidP="007138B1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B.</w:t>
      </w:r>
      <w:r>
        <w:tab/>
      </w:r>
      <w:r w:rsidR="00B62ABF" w:rsidRPr="0037784D">
        <w:t xml:space="preserve">Règlement </w:t>
      </w:r>
      <w:r w:rsidR="00B62ABF" w:rsidRPr="00C86B09">
        <w:t>n</w:t>
      </w:r>
      <w:r w:rsidR="00B62ABF" w:rsidRPr="00994D1F">
        <w:rPr>
          <w:vertAlign w:val="superscript"/>
        </w:rPr>
        <w:t>o</w:t>
      </w:r>
      <w:r w:rsidR="00B62ABF" w:rsidRPr="00C305D2">
        <w:t> </w:t>
      </w:r>
      <w:r w:rsidR="00B62ABF" w:rsidRPr="0037784D">
        <w:t>7 (Feux de position, feux-stop et feux d</w:t>
      </w:r>
      <w:r w:rsidR="00B62ABF">
        <w:t>’</w:t>
      </w:r>
      <w:r w:rsidR="00B62ABF" w:rsidRPr="0037784D">
        <w:t>encombrement)</w:t>
      </w:r>
      <w:r>
        <w:tab/>
      </w:r>
      <w:r>
        <w:tab/>
      </w:r>
      <w:r w:rsidR="007749F7">
        <w:t>26−28</w:t>
      </w:r>
      <w:r>
        <w:tab/>
      </w:r>
      <w:r w:rsidR="00693048">
        <w:t>9</w:t>
      </w:r>
    </w:p>
    <w:p w:rsidR="007138B1" w:rsidRDefault="007138B1" w:rsidP="007138B1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C.</w:t>
      </w:r>
      <w:r>
        <w:tab/>
      </w:r>
      <w:r w:rsidR="00B62ABF" w:rsidRPr="00B91619">
        <w:t xml:space="preserve">Règlement </w:t>
      </w:r>
      <w:r w:rsidR="00B62ABF" w:rsidRPr="00C86B09">
        <w:t>n</w:t>
      </w:r>
      <w:r w:rsidR="00B62ABF" w:rsidRPr="00994D1F">
        <w:rPr>
          <w:vertAlign w:val="superscript"/>
        </w:rPr>
        <w:t>o</w:t>
      </w:r>
      <w:r w:rsidR="00B62ABF" w:rsidRPr="00C305D2">
        <w:t> </w:t>
      </w:r>
      <w:r w:rsidR="00B62ABF" w:rsidRPr="00B91619">
        <w:t>10 (</w:t>
      </w:r>
      <w:r w:rsidR="00B62ABF" w:rsidRPr="00BB0396">
        <w:t>Compatibilité électromagnétique</w:t>
      </w:r>
      <w:r w:rsidR="00B62ABF" w:rsidRPr="00B91619">
        <w:t>)</w:t>
      </w:r>
      <w:r>
        <w:tab/>
      </w:r>
      <w:r>
        <w:tab/>
      </w:r>
      <w:r w:rsidR="007749F7">
        <w:t>29−31</w:t>
      </w:r>
      <w:r>
        <w:tab/>
      </w:r>
      <w:r w:rsidR="00693048">
        <w:t>9</w:t>
      </w:r>
    </w:p>
    <w:p w:rsidR="007138B1" w:rsidRDefault="007138B1" w:rsidP="007138B1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D.</w:t>
      </w:r>
      <w:r>
        <w:tab/>
      </w:r>
      <w:r w:rsidR="00B62ABF" w:rsidRPr="001965A8">
        <w:t xml:space="preserve">Règlement </w:t>
      </w:r>
      <w:r w:rsidR="00B62ABF" w:rsidRPr="00C86B09">
        <w:t>n</w:t>
      </w:r>
      <w:r w:rsidR="00B62ABF" w:rsidRPr="00994D1F">
        <w:rPr>
          <w:vertAlign w:val="superscript"/>
        </w:rPr>
        <w:t>o</w:t>
      </w:r>
      <w:r w:rsidR="00B62ABF" w:rsidRPr="00C305D2">
        <w:t> </w:t>
      </w:r>
      <w:r w:rsidR="00B62ABF" w:rsidRPr="001965A8">
        <w:t>19 (</w:t>
      </w:r>
      <w:r w:rsidR="00B62ABF" w:rsidRPr="0074329E">
        <w:t>Feux de brouillard avant</w:t>
      </w:r>
      <w:r w:rsidR="00B62ABF" w:rsidRPr="001965A8">
        <w:t>)</w:t>
      </w:r>
      <w:r>
        <w:tab/>
      </w:r>
      <w:r>
        <w:tab/>
      </w:r>
      <w:r w:rsidR="007749F7">
        <w:t>32</w:t>
      </w:r>
      <w:r>
        <w:tab/>
      </w:r>
      <w:r w:rsidR="00693048">
        <w:t>10</w:t>
      </w:r>
    </w:p>
    <w:p w:rsidR="007138B1" w:rsidRDefault="007138B1" w:rsidP="007138B1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E.</w:t>
      </w:r>
      <w:r>
        <w:tab/>
      </w:r>
      <w:r w:rsidR="00B62ABF" w:rsidRPr="00B91619">
        <w:t xml:space="preserve">Règlement </w:t>
      </w:r>
      <w:r w:rsidR="00B62ABF" w:rsidRPr="00C86B09">
        <w:t>n</w:t>
      </w:r>
      <w:r w:rsidR="00B62ABF" w:rsidRPr="00994D1F">
        <w:rPr>
          <w:vertAlign w:val="superscript"/>
        </w:rPr>
        <w:t>o</w:t>
      </w:r>
      <w:r w:rsidR="00B62ABF" w:rsidRPr="00C305D2">
        <w:t> </w:t>
      </w:r>
      <w:r w:rsidR="00B62ABF" w:rsidRPr="00B91619">
        <w:t>23 (</w:t>
      </w:r>
      <w:r w:rsidR="00B62ABF" w:rsidRPr="00815E17">
        <w:t>Feux de marche arrière</w:t>
      </w:r>
      <w:r w:rsidR="00B62ABF" w:rsidRPr="00B91619">
        <w:t>)</w:t>
      </w:r>
      <w:r>
        <w:tab/>
      </w:r>
      <w:r>
        <w:tab/>
      </w:r>
      <w:r w:rsidR="007749F7">
        <w:t>33</w:t>
      </w:r>
      <w:r>
        <w:tab/>
      </w:r>
      <w:r w:rsidR="00693048">
        <w:t>10</w:t>
      </w:r>
    </w:p>
    <w:p w:rsidR="007138B1" w:rsidRDefault="007138B1" w:rsidP="007138B1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F.</w:t>
      </w:r>
      <w:r>
        <w:tab/>
      </w:r>
      <w:r w:rsidR="00B62ABF" w:rsidRPr="00B91619">
        <w:t xml:space="preserve">Règlement </w:t>
      </w:r>
      <w:r w:rsidR="00B62ABF" w:rsidRPr="00C86B09">
        <w:t>n</w:t>
      </w:r>
      <w:r w:rsidR="00B62ABF" w:rsidRPr="00994D1F">
        <w:rPr>
          <w:vertAlign w:val="superscript"/>
        </w:rPr>
        <w:t>o</w:t>
      </w:r>
      <w:r w:rsidR="00B62ABF" w:rsidRPr="00C305D2">
        <w:t> </w:t>
      </w:r>
      <w:r w:rsidR="00B62ABF" w:rsidRPr="00B91619">
        <w:t>38 (</w:t>
      </w:r>
      <w:r w:rsidR="00B62ABF" w:rsidRPr="00815E17">
        <w:t>Feux de brouillard arrière</w:t>
      </w:r>
      <w:r w:rsidR="00B62ABF" w:rsidRPr="00B91619">
        <w:t>)</w:t>
      </w:r>
      <w:r>
        <w:tab/>
      </w:r>
      <w:r>
        <w:tab/>
      </w:r>
      <w:r w:rsidR="007749F7">
        <w:t>34</w:t>
      </w:r>
      <w:r>
        <w:tab/>
      </w:r>
      <w:r w:rsidR="00693048">
        <w:t>11</w:t>
      </w:r>
    </w:p>
    <w:p w:rsidR="007138B1" w:rsidRDefault="007138B1" w:rsidP="007138B1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G.</w:t>
      </w:r>
      <w:r>
        <w:tab/>
      </w:r>
      <w:r w:rsidR="00B62ABF" w:rsidRPr="00815E17">
        <w:t xml:space="preserve">Règlement </w:t>
      </w:r>
      <w:r w:rsidR="00B62ABF" w:rsidRPr="00C86B09">
        <w:t>n</w:t>
      </w:r>
      <w:r w:rsidR="00B62ABF" w:rsidRPr="00994D1F">
        <w:rPr>
          <w:vertAlign w:val="superscript"/>
        </w:rPr>
        <w:t>o</w:t>
      </w:r>
      <w:r w:rsidR="00B62ABF" w:rsidRPr="00C305D2">
        <w:t> </w:t>
      </w:r>
      <w:r w:rsidR="00B62ABF" w:rsidRPr="00815E17">
        <w:t>45 (Nettoie-projecteurs)</w:t>
      </w:r>
      <w:r>
        <w:tab/>
      </w:r>
      <w:r>
        <w:tab/>
      </w:r>
      <w:r w:rsidR="007749F7">
        <w:t>35</w:t>
      </w:r>
      <w:r>
        <w:tab/>
      </w:r>
      <w:r w:rsidR="00693048">
        <w:t>11</w:t>
      </w:r>
    </w:p>
    <w:p w:rsidR="007138B1" w:rsidRDefault="000804DA" w:rsidP="007138B1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H</w:t>
      </w:r>
      <w:r w:rsidR="007138B1">
        <w:t>.</w:t>
      </w:r>
      <w:r w:rsidR="007138B1">
        <w:tab/>
      </w:r>
      <w:r w:rsidR="00B62ABF" w:rsidRPr="00815E17">
        <w:t xml:space="preserve">Règlement </w:t>
      </w:r>
      <w:r w:rsidR="00B62ABF" w:rsidRPr="00C86B09">
        <w:t>n</w:t>
      </w:r>
      <w:r w:rsidR="00B62ABF" w:rsidRPr="00994D1F">
        <w:rPr>
          <w:vertAlign w:val="superscript"/>
        </w:rPr>
        <w:t>o</w:t>
      </w:r>
      <w:r w:rsidR="00B62ABF" w:rsidRPr="00C305D2">
        <w:t> </w:t>
      </w:r>
      <w:r w:rsidR="00B62ABF" w:rsidRPr="00815E17">
        <w:t xml:space="preserve">50 (Feux de position, feux-stop, feux indicateurs </w:t>
      </w:r>
      <w:r w:rsidR="00B62ABF">
        <w:br/>
      </w:r>
      <w:r w:rsidR="00B62ABF" w:rsidRPr="00815E17">
        <w:t>de direction pour cyclomoteurs et motocycles)</w:t>
      </w:r>
      <w:r w:rsidR="007138B1">
        <w:tab/>
      </w:r>
      <w:r w:rsidR="007138B1">
        <w:tab/>
      </w:r>
      <w:r w:rsidR="007749F7">
        <w:t>36</w:t>
      </w:r>
      <w:r w:rsidR="007138B1">
        <w:tab/>
      </w:r>
      <w:r w:rsidR="00693048">
        <w:t>11</w:t>
      </w:r>
    </w:p>
    <w:p w:rsidR="007138B1" w:rsidRDefault="000804DA" w:rsidP="007138B1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I</w:t>
      </w:r>
      <w:r w:rsidR="007138B1">
        <w:t>.</w:t>
      </w:r>
      <w:r w:rsidR="007138B1">
        <w:tab/>
      </w:r>
      <w:r w:rsidR="00B62ABF" w:rsidRPr="00C931E1">
        <w:t xml:space="preserve">Règlement </w:t>
      </w:r>
      <w:r w:rsidR="00B62ABF" w:rsidRPr="00C86B09">
        <w:t>n</w:t>
      </w:r>
      <w:r w:rsidR="00B62ABF" w:rsidRPr="00994D1F">
        <w:rPr>
          <w:vertAlign w:val="superscript"/>
        </w:rPr>
        <w:t>o</w:t>
      </w:r>
      <w:r w:rsidR="00B62ABF" w:rsidRPr="00C305D2">
        <w:t> </w:t>
      </w:r>
      <w:r w:rsidR="00B62ABF" w:rsidRPr="00C931E1">
        <w:t>53 (Installation des dispositifs d</w:t>
      </w:r>
      <w:r w:rsidR="00B62ABF">
        <w:t>’</w:t>
      </w:r>
      <w:r w:rsidR="00B62ABF" w:rsidRPr="00C931E1">
        <w:t xml:space="preserve">éclairage </w:t>
      </w:r>
      <w:r w:rsidR="00B62ABF">
        <w:br/>
      </w:r>
      <w:r w:rsidR="00B62ABF" w:rsidRPr="00C931E1">
        <w:t>et de signalisation lumineuse sur les véhicules de la catégorie L</w:t>
      </w:r>
      <w:r w:rsidR="00B62ABF" w:rsidRPr="00C931E1">
        <w:rPr>
          <w:vertAlign w:val="subscript"/>
        </w:rPr>
        <w:t>3</w:t>
      </w:r>
      <w:r w:rsidR="00B62ABF" w:rsidRPr="00C931E1">
        <w:t>)</w:t>
      </w:r>
      <w:r w:rsidR="007138B1">
        <w:tab/>
      </w:r>
      <w:r w:rsidR="007138B1">
        <w:tab/>
      </w:r>
      <w:r w:rsidR="007749F7">
        <w:t>37−39</w:t>
      </w:r>
      <w:r w:rsidR="007138B1">
        <w:tab/>
      </w:r>
      <w:r w:rsidR="00693048">
        <w:t>11</w:t>
      </w:r>
    </w:p>
    <w:p w:rsidR="007138B1" w:rsidRDefault="000804DA" w:rsidP="007138B1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J</w:t>
      </w:r>
      <w:r w:rsidR="007138B1">
        <w:t>.</w:t>
      </w:r>
      <w:r w:rsidR="007138B1">
        <w:tab/>
      </w:r>
      <w:r w:rsidR="00B62ABF" w:rsidRPr="00C931E1">
        <w:t xml:space="preserve">Règlement </w:t>
      </w:r>
      <w:r w:rsidR="00B62ABF" w:rsidRPr="00C86B09">
        <w:t>n</w:t>
      </w:r>
      <w:r w:rsidR="00B62ABF" w:rsidRPr="00994D1F">
        <w:rPr>
          <w:vertAlign w:val="superscript"/>
        </w:rPr>
        <w:t>o</w:t>
      </w:r>
      <w:r w:rsidR="00B62ABF" w:rsidRPr="00C305D2">
        <w:t> </w:t>
      </w:r>
      <w:r w:rsidR="00B62ABF" w:rsidRPr="00C931E1">
        <w:t>77 (Feux de stationnement)</w:t>
      </w:r>
      <w:r w:rsidR="007138B1">
        <w:tab/>
      </w:r>
      <w:r w:rsidR="007138B1">
        <w:tab/>
      </w:r>
      <w:r w:rsidR="007749F7">
        <w:t>40</w:t>
      </w:r>
      <w:r w:rsidR="007138B1">
        <w:tab/>
      </w:r>
      <w:r w:rsidR="00693048">
        <w:t>12</w:t>
      </w:r>
    </w:p>
    <w:p w:rsidR="007138B1" w:rsidRDefault="000804DA" w:rsidP="007138B1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K</w:t>
      </w:r>
      <w:r w:rsidR="007138B1">
        <w:t>.</w:t>
      </w:r>
      <w:r w:rsidR="007138B1">
        <w:tab/>
      </w:r>
      <w:r w:rsidR="00B62ABF" w:rsidRPr="00C931E1">
        <w:t xml:space="preserve">Règlement </w:t>
      </w:r>
      <w:r w:rsidR="00B62ABF" w:rsidRPr="00C86B09">
        <w:t>n</w:t>
      </w:r>
      <w:r w:rsidR="00B62ABF" w:rsidRPr="00994D1F">
        <w:rPr>
          <w:vertAlign w:val="superscript"/>
        </w:rPr>
        <w:t>o</w:t>
      </w:r>
      <w:r w:rsidR="00B62ABF" w:rsidRPr="00C305D2">
        <w:t> </w:t>
      </w:r>
      <w:r w:rsidR="00B62ABF" w:rsidRPr="00C931E1">
        <w:t>86 (Installation des dispositifs d</w:t>
      </w:r>
      <w:r w:rsidR="00B62ABF">
        <w:t>’</w:t>
      </w:r>
      <w:r w:rsidR="00B62ABF" w:rsidRPr="00C931E1">
        <w:t xml:space="preserve">éclairage </w:t>
      </w:r>
      <w:r w:rsidR="00B62ABF">
        <w:br/>
      </w:r>
      <w:r w:rsidR="00B62ABF" w:rsidRPr="00C931E1">
        <w:t>et de signalisation lumineuse des tracteurs agricoles)</w:t>
      </w:r>
      <w:r w:rsidR="007138B1">
        <w:tab/>
      </w:r>
      <w:r w:rsidR="007138B1">
        <w:tab/>
      </w:r>
      <w:r w:rsidR="007749F7">
        <w:t>41</w:t>
      </w:r>
      <w:r w:rsidR="007138B1">
        <w:tab/>
      </w:r>
      <w:r w:rsidR="00693048">
        <w:t>12</w:t>
      </w:r>
    </w:p>
    <w:p w:rsidR="007138B1" w:rsidRDefault="000804DA" w:rsidP="007138B1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L</w:t>
      </w:r>
      <w:r w:rsidR="007138B1">
        <w:t>.</w:t>
      </w:r>
      <w:r w:rsidR="007138B1">
        <w:tab/>
      </w:r>
      <w:r w:rsidR="00B62ABF" w:rsidRPr="00C931E1">
        <w:t xml:space="preserve">Règlement </w:t>
      </w:r>
      <w:r w:rsidR="00B62ABF" w:rsidRPr="00C86B09">
        <w:t>n</w:t>
      </w:r>
      <w:r w:rsidR="00B62ABF" w:rsidRPr="00994D1F">
        <w:rPr>
          <w:vertAlign w:val="superscript"/>
        </w:rPr>
        <w:t>o</w:t>
      </w:r>
      <w:r w:rsidR="00B62ABF" w:rsidRPr="00C305D2">
        <w:t> </w:t>
      </w:r>
      <w:r w:rsidR="00B62ABF" w:rsidRPr="00C931E1">
        <w:t>87 (Feux de circulation diurne)</w:t>
      </w:r>
      <w:r w:rsidR="007138B1">
        <w:tab/>
      </w:r>
      <w:r w:rsidR="007138B1">
        <w:tab/>
      </w:r>
      <w:r w:rsidR="007749F7">
        <w:t>42−43</w:t>
      </w:r>
      <w:r w:rsidR="007138B1">
        <w:tab/>
      </w:r>
      <w:r w:rsidR="00693048">
        <w:t>12</w:t>
      </w:r>
    </w:p>
    <w:p w:rsidR="000804DA" w:rsidRDefault="000804DA" w:rsidP="000804DA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M.</w:t>
      </w:r>
      <w:r>
        <w:tab/>
      </w:r>
      <w:r w:rsidR="00B62ABF" w:rsidRPr="00C931E1">
        <w:t xml:space="preserve">Règlement </w:t>
      </w:r>
      <w:r w:rsidR="00B62ABF" w:rsidRPr="00C86B09">
        <w:t>n</w:t>
      </w:r>
      <w:r w:rsidR="00B62ABF" w:rsidRPr="00994D1F">
        <w:rPr>
          <w:vertAlign w:val="superscript"/>
        </w:rPr>
        <w:t>o</w:t>
      </w:r>
      <w:r w:rsidR="00B62ABF" w:rsidRPr="00C305D2">
        <w:t> </w:t>
      </w:r>
      <w:r w:rsidR="00B62ABF" w:rsidRPr="00C931E1">
        <w:t>91 (Feux de position latéraux)</w:t>
      </w:r>
      <w:r>
        <w:tab/>
      </w:r>
      <w:r>
        <w:tab/>
      </w:r>
      <w:r w:rsidR="007749F7">
        <w:t>44</w:t>
      </w:r>
      <w:r>
        <w:tab/>
      </w:r>
      <w:r w:rsidR="00693048">
        <w:t>12</w:t>
      </w:r>
    </w:p>
    <w:p w:rsidR="000804DA" w:rsidRDefault="000804DA" w:rsidP="000804DA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N.</w:t>
      </w:r>
      <w:r>
        <w:tab/>
      </w:r>
      <w:r w:rsidR="00B62ABF" w:rsidRPr="00C931E1">
        <w:t xml:space="preserve">Règlement </w:t>
      </w:r>
      <w:r w:rsidR="00B62ABF" w:rsidRPr="00C86B09">
        <w:t>n</w:t>
      </w:r>
      <w:r w:rsidR="00B62ABF" w:rsidRPr="00994D1F">
        <w:rPr>
          <w:vertAlign w:val="superscript"/>
        </w:rPr>
        <w:t>o</w:t>
      </w:r>
      <w:r w:rsidR="00B62ABF" w:rsidRPr="00C305D2">
        <w:t> </w:t>
      </w:r>
      <w:r w:rsidR="00B62ABF" w:rsidRPr="00C931E1">
        <w:t>98 (Projecteurs munis de sources lumineuses à décharge)</w:t>
      </w:r>
      <w:r>
        <w:tab/>
      </w:r>
      <w:r>
        <w:tab/>
      </w:r>
      <w:r w:rsidR="007749F7">
        <w:t>45</w:t>
      </w:r>
      <w:r>
        <w:tab/>
      </w:r>
      <w:r w:rsidR="00693048">
        <w:t>12</w:t>
      </w:r>
    </w:p>
    <w:p w:rsidR="000804DA" w:rsidRDefault="000804DA" w:rsidP="000804DA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O.</w:t>
      </w:r>
      <w:r>
        <w:tab/>
      </w:r>
      <w:r w:rsidR="00B62ABF" w:rsidRPr="00C931E1">
        <w:t xml:space="preserve">Règlement </w:t>
      </w:r>
      <w:r w:rsidR="00B62ABF" w:rsidRPr="00C86B09">
        <w:t>n</w:t>
      </w:r>
      <w:r w:rsidR="00B62ABF" w:rsidRPr="00994D1F">
        <w:rPr>
          <w:vertAlign w:val="superscript"/>
        </w:rPr>
        <w:t>o</w:t>
      </w:r>
      <w:r w:rsidR="00B62ABF" w:rsidRPr="00C305D2">
        <w:t> </w:t>
      </w:r>
      <w:r w:rsidR="00B62ABF" w:rsidRPr="00C931E1">
        <w:t xml:space="preserve">112 (Projecteurs émettant un faisceau </w:t>
      </w:r>
      <w:r w:rsidR="00B62ABF">
        <w:br/>
      </w:r>
      <w:r w:rsidR="00B62ABF" w:rsidRPr="00C931E1">
        <w:t>de croisement asymétrique)</w:t>
      </w:r>
      <w:r>
        <w:tab/>
      </w:r>
      <w:r>
        <w:tab/>
      </w:r>
      <w:r w:rsidR="007749F7">
        <w:t>46−47</w:t>
      </w:r>
      <w:r>
        <w:tab/>
      </w:r>
      <w:r w:rsidR="00693048">
        <w:t>12</w:t>
      </w:r>
    </w:p>
    <w:p w:rsidR="000804DA" w:rsidRDefault="000804DA" w:rsidP="000804DA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P.</w:t>
      </w:r>
      <w:r>
        <w:tab/>
      </w:r>
      <w:r w:rsidR="00B62ABF" w:rsidRPr="00C931E1">
        <w:t xml:space="preserve">Règlement </w:t>
      </w:r>
      <w:r w:rsidR="00B62ABF" w:rsidRPr="00C86B09">
        <w:t>n</w:t>
      </w:r>
      <w:r w:rsidR="00B62ABF" w:rsidRPr="00994D1F">
        <w:rPr>
          <w:vertAlign w:val="superscript"/>
        </w:rPr>
        <w:t>o</w:t>
      </w:r>
      <w:r w:rsidR="00B62ABF" w:rsidRPr="00C305D2">
        <w:t> </w:t>
      </w:r>
      <w:r w:rsidR="00B62ABF" w:rsidRPr="00C931E1">
        <w:t xml:space="preserve">113 (Projecteurs émettant un faisceau </w:t>
      </w:r>
      <w:r w:rsidR="00B62ABF">
        <w:br/>
      </w:r>
      <w:r w:rsidR="00B62ABF" w:rsidRPr="00C931E1">
        <w:t>de croisement symétrique)</w:t>
      </w:r>
      <w:r>
        <w:tab/>
      </w:r>
      <w:r>
        <w:tab/>
      </w:r>
      <w:r w:rsidR="007749F7">
        <w:t>48</w:t>
      </w:r>
      <w:r>
        <w:tab/>
      </w:r>
      <w:r w:rsidR="00693048">
        <w:t>13</w:t>
      </w:r>
    </w:p>
    <w:p w:rsidR="000804DA" w:rsidRDefault="000804DA" w:rsidP="000804DA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Q.</w:t>
      </w:r>
      <w:r>
        <w:tab/>
      </w:r>
      <w:r w:rsidR="00B62ABF" w:rsidRPr="00C931E1">
        <w:t xml:space="preserve">Règlement </w:t>
      </w:r>
      <w:r w:rsidR="00B62ABF" w:rsidRPr="00C86B09">
        <w:t>n</w:t>
      </w:r>
      <w:r w:rsidR="00B62ABF" w:rsidRPr="00994D1F">
        <w:rPr>
          <w:vertAlign w:val="superscript"/>
        </w:rPr>
        <w:t>o</w:t>
      </w:r>
      <w:r w:rsidR="00B62ABF" w:rsidRPr="00C305D2">
        <w:t> </w:t>
      </w:r>
      <w:r w:rsidR="00B62ABF" w:rsidRPr="00C931E1">
        <w:t>119 (Feux d</w:t>
      </w:r>
      <w:r w:rsidR="00B62ABF">
        <w:t>’</w:t>
      </w:r>
      <w:r w:rsidR="00B62ABF" w:rsidRPr="00C931E1">
        <w:t>angle)</w:t>
      </w:r>
      <w:r>
        <w:tab/>
      </w:r>
      <w:r>
        <w:tab/>
      </w:r>
      <w:r w:rsidR="007749F7">
        <w:t>49</w:t>
      </w:r>
      <w:r>
        <w:tab/>
      </w:r>
      <w:r w:rsidR="00693048">
        <w:t>13</w:t>
      </w:r>
    </w:p>
    <w:p w:rsidR="000804DA" w:rsidRDefault="000804DA" w:rsidP="000804DA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R.</w:t>
      </w:r>
      <w:r>
        <w:tab/>
      </w:r>
      <w:r w:rsidR="00B62ABF" w:rsidRPr="00C931E1">
        <w:t xml:space="preserve">Règlement </w:t>
      </w:r>
      <w:r w:rsidR="00B62ABF" w:rsidRPr="00C86B09">
        <w:t>n</w:t>
      </w:r>
      <w:r w:rsidR="00B62ABF" w:rsidRPr="00994D1F">
        <w:rPr>
          <w:vertAlign w:val="superscript"/>
        </w:rPr>
        <w:t>o</w:t>
      </w:r>
      <w:r w:rsidR="00B62ABF" w:rsidRPr="00C305D2">
        <w:t> </w:t>
      </w:r>
      <w:r w:rsidR="00B62ABF" w:rsidRPr="00C931E1">
        <w:t>123 (Systèmes d</w:t>
      </w:r>
      <w:r w:rsidR="00B62ABF">
        <w:t>’</w:t>
      </w:r>
      <w:r w:rsidR="00B62ABF" w:rsidRPr="00C931E1">
        <w:t>éclairage avant actifs (AFS))</w:t>
      </w:r>
      <w:r>
        <w:tab/>
      </w:r>
      <w:r>
        <w:tab/>
      </w:r>
      <w:r w:rsidR="007749F7">
        <w:t>50</w:t>
      </w:r>
      <w:r>
        <w:tab/>
      </w:r>
      <w:r w:rsidR="00693048">
        <w:t>13</w:t>
      </w:r>
    </w:p>
    <w:p w:rsidR="00973F74" w:rsidRDefault="00973F74" w:rsidP="00973F74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IX.</w:t>
      </w:r>
      <w:r>
        <w:tab/>
      </w:r>
      <w:r w:rsidR="00B62ABF" w:rsidRPr="00C931E1">
        <w:t>Propositions d</w:t>
      </w:r>
      <w:r w:rsidR="00B62ABF">
        <w:t>’</w:t>
      </w:r>
      <w:r w:rsidR="00B62ABF" w:rsidRPr="00C931E1">
        <w:t>amendements en suspens</w:t>
      </w:r>
      <w:r w:rsidR="00B62ABF" w:rsidRPr="00BB6944">
        <w:t xml:space="preserve"> (point </w:t>
      </w:r>
      <w:r w:rsidR="00B62ABF">
        <w:t>8</w:t>
      </w:r>
      <w:r w:rsidR="00B62ABF" w:rsidRPr="00BB6944">
        <w:t xml:space="preserve"> de l</w:t>
      </w:r>
      <w:r w:rsidR="00B62ABF">
        <w:t>’</w:t>
      </w:r>
      <w:r w:rsidR="00B62ABF" w:rsidRPr="00BB6944">
        <w:t>ordre du jour)</w:t>
      </w:r>
      <w:r>
        <w:tab/>
      </w:r>
      <w:r>
        <w:tab/>
      </w:r>
      <w:r w:rsidR="007749F7">
        <w:t>51</w:t>
      </w:r>
      <w:r>
        <w:tab/>
      </w:r>
      <w:r w:rsidR="00693048">
        <w:t>13</w:t>
      </w:r>
    </w:p>
    <w:p w:rsidR="00973F74" w:rsidRDefault="00973F74" w:rsidP="00973F74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X.</w:t>
      </w:r>
      <w:r>
        <w:tab/>
      </w:r>
      <w:r w:rsidR="00B62ABF" w:rsidRPr="00C931E1">
        <w:t>Questions diverses (point 9 de l</w:t>
      </w:r>
      <w:r w:rsidR="00B62ABF">
        <w:t>’</w:t>
      </w:r>
      <w:r w:rsidR="00B62ABF" w:rsidRPr="00C931E1">
        <w:t>ordre du jour)</w:t>
      </w:r>
      <w:r>
        <w:tab/>
      </w:r>
      <w:r>
        <w:tab/>
      </w:r>
      <w:r w:rsidR="007749F7">
        <w:t>52−55</w:t>
      </w:r>
      <w:r>
        <w:tab/>
      </w:r>
      <w:r w:rsidR="00693048">
        <w:t>14</w:t>
      </w:r>
    </w:p>
    <w:p w:rsidR="00973F74" w:rsidRDefault="00973F74" w:rsidP="00973F74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A.</w:t>
      </w:r>
      <w:r>
        <w:tab/>
      </w:r>
      <w:r w:rsidR="003D2101" w:rsidRPr="00C931E1">
        <w:t xml:space="preserve">Amendements à la Convention sur la circulation routière </w:t>
      </w:r>
      <w:r w:rsidR="003D2101">
        <w:br/>
      </w:r>
      <w:r w:rsidR="003D2101" w:rsidRPr="00C931E1">
        <w:t>(Vienne 1968)</w:t>
      </w:r>
      <w:r>
        <w:tab/>
      </w:r>
      <w:r>
        <w:tab/>
      </w:r>
      <w:r w:rsidR="007749F7">
        <w:t>52</w:t>
      </w:r>
      <w:r>
        <w:tab/>
      </w:r>
      <w:r w:rsidR="00693048">
        <w:t>14</w:t>
      </w:r>
    </w:p>
    <w:p w:rsidR="007138B1" w:rsidRDefault="00973F74" w:rsidP="00973F74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B.</w:t>
      </w:r>
      <w:r>
        <w:tab/>
      </w:r>
      <w:r w:rsidR="003D2101" w:rsidRPr="00C931E1">
        <w:t>Décennie d</w:t>
      </w:r>
      <w:r w:rsidR="003D2101">
        <w:t>’</w:t>
      </w:r>
      <w:r w:rsidR="003D2101" w:rsidRPr="00C931E1">
        <w:t>action pour la sécurité routière 2011</w:t>
      </w:r>
      <w:r w:rsidR="003D2101">
        <w:noBreakHyphen/>
      </w:r>
      <w:r w:rsidR="003D2101" w:rsidRPr="00C931E1">
        <w:t>2020</w:t>
      </w:r>
      <w:r>
        <w:tab/>
      </w:r>
      <w:r>
        <w:tab/>
      </w:r>
      <w:r w:rsidR="007749F7">
        <w:t>53</w:t>
      </w:r>
      <w:r>
        <w:tab/>
      </w:r>
      <w:r w:rsidR="00693048">
        <w:t>14</w:t>
      </w:r>
    </w:p>
    <w:p w:rsidR="00973F74" w:rsidRDefault="00973F74" w:rsidP="00973F74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C.</w:t>
      </w:r>
      <w:r>
        <w:tab/>
      </w:r>
      <w:r w:rsidR="003D2101" w:rsidRPr="00C931E1">
        <w:t>Mise au point d</w:t>
      </w:r>
      <w:r w:rsidR="003D2101">
        <w:t>’</w:t>
      </w:r>
      <w:r w:rsidR="003D2101" w:rsidRPr="00C931E1">
        <w:t xml:space="preserve">une homologation de type internationale </w:t>
      </w:r>
      <w:r w:rsidR="003D2101">
        <w:br/>
      </w:r>
      <w:r w:rsidR="003D2101" w:rsidRPr="00C931E1">
        <w:t>de l</w:t>
      </w:r>
      <w:r w:rsidR="003D2101">
        <w:t>’</w:t>
      </w:r>
      <w:r w:rsidR="003D2101" w:rsidRPr="00C931E1">
        <w:t>ensemble du véhicule</w:t>
      </w:r>
      <w:r>
        <w:tab/>
      </w:r>
      <w:r>
        <w:tab/>
      </w:r>
      <w:r w:rsidR="007749F7">
        <w:t>54</w:t>
      </w:r>
      <w:r>
        <w:tab/>
      </w:r>
      <w:r w:rsidR="00693048">
        <w:t>14</w:t>
      </w:r>
    </w:p>
    <w:p w:rsidR="00973F74" w:rsidRDefault="00973F74" w:rsidP="00973F74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D.</w:t>
      </w:r>
      <w:r>
        <w:tab/>
      </w:r>
      <w:r w:rsidR="003D2101" w:rsidRPr="00C931E1">
        <w:t>Phénomènes de lumière parasite et de dégradation des couleurs</w:t>
      </w:r>
      <w:r>
        <w:tab/>
      </w:r>
      <w:r>
        <w:tab/>
      </w:r>
      <w:r w:rsidR="007749F7">
        <w:t>55</w:t>
      </w:r>
      <w:r>
        <w:tab/>
      </w:r>
      <w:r w:rsidR="00693048">
        <w:t>14</w:t>
      </w:r>
    </w:p>
    <w:p w:rsidR="007138B1" w:rsidRDefault="007138B1" w:rsidP="007138B1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</w:r>
      <w:r w:rsidR="00973F74">
        <w:t>X</w:t>
      </w:r>
      <w:r>
        <w:t>I.</w:t>
      </w:r>
      <w:r>
        <w:tab/>
      </w:r>
      <w:r w:rsidR="003D2101" w:rsidRPr="00C931E1">
        <w:t>Nouvelles questions et soumissions tardives</w:t>
      </w:r>
      <w:r w:rsidR="003D2101" w:rsidRPr="007A52CF">
        <w:t xml:space="preserve"> (point 10 de l</w:t>
      </w:r>
      <w:r w:rsidR="003D2101">
        <w:t>’</w:t>
      </w:r>
      <w:r w:rsidR="003D2101" w:rsidRPr="007A52CF">
        <w:t>ordre du jour)</w:t>
      </w:r>
      <w:r>
        <w:tab/>
      </w:r>
      <w:r>
        <w:tab/>
      </w:r>
      <w:r w:rsidR="007749F7">
        <w:t>56−57</w:t>
      </w:r>
      <w:r>
        <w:tab/>
      </w:r>
      <w:r w:rsidR="00693048">
        <w:t>15</w:t>
      </w:r>
    </w:p>
    <w:p w:rsidR="00973F74" w:rsidRDefault="00973F74" w:rsidP="00973F74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XII.</w:t>
      </w:r>
      <w:r>
        <w:tab/>
      </w:r>
      <w:r w:rsidR="003D2101" w:rsidRPr="007B283B">
        <w:t>Orientation des travaux futurs du GRE (point 11 de l</w:t>
      </w:r>
      <w:r w:rsidR="003D2101">
        <w:t>’</w:t>
      </w:r>
      <w:r w:rsidR="003D2101" w:rsidRPr="007B283B">
        <w:t>ordre du jour)</w:t>
      </w:r>
      <w:r>
        <w:tab/>
      </w:r>
      <w:r>
        <w:tab/>
      </w:r>
      <w:r w:rsidR="007749F7">
        <w:t>58−59</w:t>
      </w:r>
      <w:r>
        <w:tab/>
      </w:r>
      <w:r w:rsidR="00693048">
        <w:t>15</w:t>
      </w:r>
    </w:p>
    <w:p w:rsidR="00973F74" w:rsidRDefault="00973F74" w:rsidP="00973F74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A.</w:t>
      </w:r>
      <w:r>
        <w:tab/>
      </w:r>
      <w:r w:rsidR="003D2101" w:rsidRPr="007B283B">
        <w:t>Tâches du GRE</w:t>
      </w:r>
      <w:r>
        <w:tab/>
      </w:r>
      <w:r>
        <w:tab/>
      </w:r>
      <w:r w:rsidR="007749F7">
        <w:t>58</w:t>
      </w:r>
      <w:r>
        <w:tab/>
      </w:r>
      <w:r w:rsidR="00693048">
        <w:t>15</w:t>
      </w:r>
    </w:p>
    <w:p w:rsidR="00973F74" w:rsidRDefault="00973F74" w:rsidP="00973F74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B.</w:t>
      </w:r>
      <w:r>
        <w:tab/>
      </w:r>
      <w:r w:rsidR="003D2101" w:rsidRPr="007B283B">
        <w:t>État d</w:t>
      </w:r>
      <w:r w:rsidR="003D2101">
        <w:t>’</w:t>
      </w:r>
      <w:r w:rsidR="003D2101" w:rsidRPr="007B283B">
        <w:t xml:space="preserve">avancement des travaux des équipes spéciales relevant </w:t>
      </w:r>
      <w:r w:rsidR="003D2101">
        <w:br/>
      </w:r>
      <w:r w:rsidR="003D2101" w:rsidRPr="007B283B">
        <w:t>du Groupe de travail «</w:t>
      </w:r>
      <w:r w:rsidR="003D2101">
        <w:t> </w:t>
      </w:r>
      <w:r w:rsidR="003D2101" w:rsidRPr="007B283B">
        <w:t>Bruxelles 1952</w:t>
      </w:r>
      <w:r w:rsidR="003D2101">
        <w:t> </w:t>
      </w:r>
      <w:r w:rsidR="003D2101" w:rsidRPr="007B283B">
        <w:t>» (GTB)</w:t>
      </w:r>
      <w:r>
        <w:tab/>
      </w:r>
      <w:r>
        <w:tab/>
      </w:r>
      <w:r w:rsidR="007749F7">
        <w:t>59</w:t>
      </w:r>
      <w:r>
        <w:tab/>
      </w:r>
      <w:r w:rsidR="00693048">
        <w:t>15</w:t>
      </w:r>
    </w:p>
    <w:p w:rsidR="007138B1" w:rsidRDefault="00973F74" w:rsidP="00973F74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XIII.</w:t>
      </w:r>
      <w:r>
        <w:tab/>
      </w:r>
      <w:r w:rsidR="00A25673" w:rsidRPr="007B283B">
        <w:t xml:space="preserve">Ordre du jour provisoire de la prochaine session </w:t>
      </w:r>
      <w:r w:rsidR="00A25673">
        <w:br/>
      </w:r>
      <w:r w:rsidR="00A25673" w:rsidRPr="007B283B">
        <w:t>(point 12 de l</w:t>
      </w:r>
      <w:r w:rsidR="00A25673">
        <w:t>’</w:t>
      </w:r>
      <w:r w:rsidR="00A25673" w:rsidRPr="007B283B">
        <w:t>ordre du jour)</w:t>
      </w:r>
      <w:r>
        <w:tab/>
      </w:r>
      <w:r>
        <w:tab/>
      </w:r>
      <w:r w:rsidR="007749F7">
        <w:t>60</w:t>
      </w:r>
      <w:r>
        <w:tab/>
      </w:r>
      <w:r w:rsidR="00693048">
        <w:t>16</w:t>
      </w:r>
    </w:p>
    <w:p w:rsidR="009C4D39" w:rsidRPr="009C4D39" w:rsidRDefault="009C4D39" w:rsidP="009C4D39">
      <w:pPr>
        <w:tabs>
          <w:tab w:val="right" w:pos="850"/>
        </w:tabs>
        <w:spacing w:after="120"/>
      </w:pPr>
      <w:r>
        <w:lastRenderedPageBreak/>
        <w:tab/>
        <w:t>Annexes</w:t>
      </w:r>
    </w:p>
    <w:p w:rsidR="009C4D39" w:rsidRDefault="009C4D39" w:rsidP="009C4D39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>
        <w:tab/>
        <w:t>I.</w:t>
      </w:r>
      <w:r>
        <w:tab/>
      </w:r>
      <w:r w:rsidR="00A25673" w:rsidRPr="007B283B">
        <w:t xml:space="preserve">Liste des documents informels </w:t>
      </w:r>
      <w:r w:rsidR="00A25673">
        <w:t>examinés pendant la session</w:t>
      </w:r>
      <w:r>
        <w:tab/>
      </w:r>
      <w:r>
        <w:tab/>
      </w:r>
      <w:r w:rsidR="00693048">
        <w:t>17</w:t>
      </w:r>
    </w:p>
    <w:p w:rsidR="00E50915" w:rsidRDefault="00E50915" w:rsidP="009C4D39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>
        <w:tab/>
        <w:t>II.</w:t>
      </w:r>
      <w:r>
        <w:tab/>
      </w:r>
      <w:r w:rsidR="00A25673" w:rsidRPr="00B21179">
        <w:rPr>
          <w:spacing w:val="-2"/>
        </w:rPr>
        <w:t>Amendements au document ECE/TRANS/WP.29/GRE/2016/5</w:t>
      </w:r>
      <w:r w:rsidR="00A25673" w:rsidRPr="00CB25FD">
        <w:t xml:space="preserve"> </w:t>
      </w:r>
      <w:r w:rsidR="00A25673">
        <w:t>et</w:t>
      </w:r>
      <w:r w:rsidR="00A25673" w:rsidRPr="00CB25FD">
        <w:t xml:space="preserve"> Corr.1</w:t>
      </w:r>
      <w:r>
        <w:tab/>
      </w:r>
      <w:r>
        <w:tab/>
      </w:r>
      <w:r w:rsidR="00693048">
        <w:t>18</w:t>
      </w:r>
    </w:p>
    <w:p w:rsidR="00E50915" w:rsidRDefault="00E50915" w:rsidP="009C4D39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>
        <w:tab/>
        <w:t>III.</w:t>
      </w:r>
      <w:r>
        <w:tab/>
      </w:r>
      <w:r w:rsidR="00A25673">
        <w:t>Amendement au Règlement n</w:t>
      </w:r>
      <w:r w:rsidR="00A25673" w:rsidRPr="00A25673">
        <w:rPr>
          <w:vertAlign w:val="superscript"/>
        </w:rPr>
        <w:t>o</w:t>
      </w:r>
      <w:r w:rsidR="00A25673">
        <w:t> </w:t>
      </w:r>
      <w:r w:rsidR="00A25673" w:rsidRPr="00DF1899">
        <w:t>7</w:t>
      </w:r>
      <w:r>
        <w:tab/>
      </w:r>
      <w:r>
        <w:tab/>
      </w:r>
      <w:r w:rsidR="00693048">
        <w:t>19</w:t>
      </w:r>
    </w:p>
    <w:p w:rsidR="00E50915" w:rsidRDefault="00E50915" w:rsidP="009C4D39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>
        <w:tab/>
        <w:t>IV.</w:t>
      </w:r>
      <w:r>
        <w:tab/>
      </w:r>
      <w:r w:rsidR="00A25673" w:rsidRPr="008C0490">
        <w:t>Amendemen</w:t>
      </w:r>
      <w:r w:rsidR="00A25673">
        <w:t>ts collectifs aux Règlements n</w:t>
      </w:r>
      <w:r w:rsidR="00A25673" w:rsidRPr="00900605">
        <w:rPr>
          <w:vertAlign w:val="superscript"/>
        </w:rPr>
        <w:t>os</w:t>
      </w:r>
      <w:r w:rsidR="00A25673">
        <w:t> </w:t>
      </w:r>
      <w:r w:rsidR="00A25673" w:rsidRPr="008C0490">
        <w:t xml:space="preserve">19, 98, 112, 113 </w:t>
      </w:r>
      <w:r w:rsidR="00A25673" w:rsidRPr="00900605">
        <w:rPr>
          <w:spacing w:val="-2"/>
        </w:rPr>
        <w:t xml:space="preserve">et 123 </w:t>
      </w:r>
      <w:r w:rsidR="00A25673">
        <w:rPr>
          <w:spacing w:val="-2"/>
        </w:rPr>
        <w:br/>
      </w:r>
      <w:r w:rsidR="00A25673" w:rsidRPr="00900605">
        <w:rPr>
          <w:spacing w:val="-2"/>
        </w:rPr>
        <w:t>(fondés sur le document ECE/TRANS/WP.29/GRE/2016/14)</w:t>
      </w:r>
      <w:r w:rsidR="00A25673" w:rsidRPr="008C0490">
        <w:t xml:space="preserve"> </w:t>
      </w:r>
      <w:r>
        <w:tab/>
      </w:r>
      <w:r>
        <w:tab/>
      </w:r>
      <w:r w:rsidR="00693048">
        <w:t>20</w:t>
      </w:r>
    </w:p>
    <w:p w:rsidR="00E50915" w:rsidRDefault="00E50915" w:rsidP="009C4D39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>
        <w:tab/>
        <w:t>V.</w:t>
      </w:r>
      <w:r>
        <w:tab/>
      </w:r>
      <w:r w:rsidR="00A25673" w:rsidRPr="006A252B">
        <w:t>Groupes informels du GRE</w:t>
      </w:r>
      <w:r>
        <w:tab/>
      </w:r>
      <w:r>
        <w:tab/>
      </w:r>
      <w:r w:rsidR="00693048">
        <w:t>23</w:t>
      </w:r>
    </w:p>
    <w:p w:rsidR="00472F39" w:rsidRPr="007A52CF" w:rsidRDefault="00472F39" w:rsidP="009F5BD5">
      <w:pPr>
        <w:pStyle w:val="HChG"/>
      </w:pPr>
      <w:bookmarkStart w:id="3" w:name="_Toc360526240"/>
      <w:bookmarkStart w:id="4" w:name="_Toc360526836"/>
      <w:bookmarkStart w:id="5" w:name="_Toc369772205"/>
      <w:r w:rsidRPr="007A52CF">
        <w:br w:type="page"/>
      </w:r>
      <w:r w:rsidRPr="007A52CF">
        <w:lastRenderedPageBreak/>
        <w:tab/>
        <w:t>I.</w:t>
      </w:r>
      <w:r w:rsidRPr="007A52CF">
        <w:tab/>
        <w:t>Participation</w:t>
      </w:r>
      <w:bookmarkEnd w:id="3"/>
      <w:bookmarkEnd w:id="4"/>
      <w:bookmarkEnd w:id="5"/>
    </w:p>
    <w:p w:rsidR="00472F39" w:rsidRDefault="00472F39" w:rsidP="00D36EC1">
      <w:pPr>
        <w:pStyle w:val="ParNoG"/>
      </w:pPr>
      <w:r w:rsidRPr="00BB6944">
        <w:t>Le Groupe de travail de l</w:t>
      </w:r>
      <w:r>
        <w:t>’</w:t>
      </w:r>
      <w:r w:rsidRPr="00BB6944">
        <w:t>éclairage et de la signalisation lumineuse (GRE) a tenu sa soixante-quinzième session du 5 au 8</w:t>
      </w:r>
      <w:r w:rsidR="00994D1F">
        <w:t> </w:t>
      </w:r>
      <w:r w:rsidRPr="00BB6944">
        <w:t>avril</w:t>
      </w:r>
      <w:r w:rsidR="00994D1F">
        <w:t> </w:t>
      </w:r>
      <w:r w:rsidRPr="00BB6944">
        <w:t>2016 à Genève, sous la présidence de M. M. Loccufier (Belgi</w:t>
      </w:r>
      <w:r>
        <w:t>q</w:t>
      </w:r>
      <w:r w:rsidRPr="00BB6944">
        <w:t>u</w:t>
      </w:r>
      <w:r>
        <w:t>e</w:t>
      </w:r>
      <w:r w:rsidRPr="00BB6944">
        <w:t>).</w:t>
      </w:r>
      <w:r>
        <w:t xml:space="preserve"> Conformément à l’article</w:t>
      </w:r>
      <w:r w:rsidR="00994D1F">
        <w:t> </w:t>
      </w:r>
      <w:r>
        <w:t>1</w:t>
      </w:r>
      <w:r w:rsidR="00994D1F">
        <w:t> </w:t>
      </w:r>
      <w:r>
        <w:t>a) du Règlement intérieur (ECE/TRANS/WP.29/690 et Amend.1 et 2) du Forum mondial de l’harmonisation des</w:t>
      </w:r>
      <w:r w:rsidR="00994D1F">
        <w:t> </w:t>
      </w:r>
      <w:r>
        <w:t>Règlements concernant les véhicules (WP.29), des experts des pays ci-après ont participé à ses travaux</w:t>
      </w:r>
      <w:r w:rsidR="00995C8B">
        <w:t> </w:t>
      </w:r>
      <w:r>
        <w:t>: Allemagne, Autriche, Belgique, Chine, Espagne, Fédération de</w:t>
      </w:r>
      <w:r w:rsidR="00994D1F">
        <w:t> </w:t>
      </w:r>
      <w:r>
        <w:t>Russie, Finlande, France, Hongrie, Inde, Italie, Japon, Lettonie, Luxembourg, Norvège, Pays</w:t>
      </w:r>
      <w:r w:rsidR="00994D1F">
        <w:noBreakHyphen/>
      </w:r>
      <w:r>
        <w:t>Bas, Pologne, République de Corée, République tchèque et Royaume</w:t>
      </w:r>
      <w:r w:rsidR="00994D1F">
        <w:noBreakHyphen/>
      </w:r>
      <w:r>
        <w:t>Uni de Grande</w:t>
      </w:r>
      <w:r w:rsidR="00994D1F">
        <w:noBreakHyphen/>
      </w:r>
      <w:r>
        <w:t xml:space="preserve">Bretagne et d’Irlande du Nord. </w:t>
      </w:r>
      <w:r w:rsidRPr="00067C20">
        <w:t>Un expert de la Commission européenne (CE) a également participé à la session, ainsi que des experts des organisations non gouvernementales suivantes</w:t>
      </w:r>
      <w:r w:rsidR="00995C8B">
        <w:t> </w:t>
      </w:r>
      <w:r w:rsidRPr="00067C20">
        <w:t>: Association européenne des fournisseurs de l</w:t>
      </w:r>
      <w:r>
        <w:t>’</w:t>
      </w:r>
      <w:r w:rsidRPr="00067C20">
        <w:t>automobile (CLEPA), Groupe de travail «</w:t>
      </w:r>
      <w:r w:rsidR="00994D1F">
        <w:t> </w:t>
      </w:r>
      <w:r w:rsidRPr="00067C20">
        <w:t>Bruxelles 1952</w:t>
      </w:r>
      <w:r w:rsidR="00994D1F">
        <w:t> </w:t>
      </w:r>
      <w:r w:rsidRPr="00067C20">
        <w:t>» (GTB), Commission électrotechnique internationale (CEI), Association internationale des constructeurs de motocycles (IMMA) et Organisation internationale des constructeurs d</w:t>
      </w:r>
      <w:r>
        <w:t>’</w:t>
      </w:r>
      <w:r w:rsidRPr="00067C20">
        <w:t>automobiles (OICA).</w:t>
      </w:r>
    </w:p>
    <w:p w:rsidR="00472F39" w:rsidRPr="007A52CF" w:rsidRDefault="00472F39" w:rsidP="00712886">
      <w:pPr>
        <w:pStyle w:val="HChG"/>
      </w:pPr>
      <w:r w:rsidRPr="007A52CF">
        <w:tab/>
      </w:r>
      <w:bookmarkStart w:id="6" w:name="_Toc360525455"/>
      <w:bookmarkStart w:id="7" w:name="_Toc360526241"/>
      <w:bookmarkStart w:id="8" w:name="_Toc360526837"/>
      <w:bookmarkStart w:id="9" w:name="_Toc369772206"/>
      <w:r w:rsidRPr="007A52CF">
        <w:t>II.</w:t>
      </w:r>
      <w:r w:rsidRPr="007A52CF">
        <w:tab/>
      </w:r>
      <w:bookmarkEnd w:id="6"/>
      <w:bookmarkEnd w:id="7"/>
      <w:bookmarkEnd w:id="8"/>
      <w:r w:rsidRPr="007A52CF">
        <w:t>Adoption de l</w:t>
      </w:r>
      <w:r>
        <w:t>’</w:t>
      </w:r>
      <w:r w:rsidRPr="007A52CF">
        <w:t>ordre du jour (point 1 de l</w:t>
      </w:r>
      <w:r>
        <w:t>’</w:t>
      </w:r>
      <w:r w:rsidRPr="007A52CF">
        <w:t>ordre du jour)</w:t>
      </w:r>
      <w:bookmarkEnd w:id="9"/>
    </w:p>
    <w:p w:rsidR="00472F39" w:rsidRPr="007A52CF" w:rsidRDefault="00472F39" w:rsidP="009E4D6D">
      <w:pPr>
        <w:pStyle w:val="SingleTxtG"/>
        <w:tabs>
          <w:tab w:val="left" w:pos="1134"/>
        </w:tabs>
        <w:ind w:left="2552" w:hanging="1418"/>
        <w:jc w:val="left"/>
      </w:pPr>
      <w:r w:rsidRPr="007A52CF">
        <w:rPr>
          <w:i/>
        </w:rPr>
        <w:t>Document</w:t>
      </w:r>
      <w:r w:rsidR="009E4D6D">
        <w:rPr>
          <w:i/>
        </w:rPr>
        <w:t>s</w:t>
      </w:r>
      <w:r w:rsidR="00F94B7F">
        <w:rPr>
          <w:i/>
        </w:rPr>
        <w:t> </w:t>
      </w:r>
      <w:r w:rsidR="00F94B7F">
        <w:t>:</w:t>
      </w:r>
      <w:r w:rsidR="00F94B7F">
        <w:tab/>
      </w:r>
      <w:r w:rsidR="009E4D6D">
        <w:t>ECE/TRANS/WP.29/GRE/2016/1,</w:t>
      </w:r>
      <w:r w:rsidRPr="007A52CF">
        <w:br/>
      </w:r>
      <w:r>
        <w:t>D</w:t>
      </w:r>
      <w:r w:rsidRPr="007A52CF">
        <w:t xml:space="preserve">ocuments </w:t>
      </w:r>
      <w:r>
        <w:t xml:space="preserve">informels </w:t>
      </w:r>
      <w:r w:rsidRPr="007A52CF">
        <w:t xml:space="preserve">GRE-75-01-Rev.1 </w:t>
      </w:r>
      <w:r>
        <w:t>et</w:t>
      </w:r>
      <w:r w:rsidRPr="007A52CF">
        <w:t xml:space="preserve"> GRE-75-07</w:t>
      </w:r>
      <w:r w:rsidR="009E4D6D">
        <w:t>.</w:t>
      </w:r>
    </w:p>
    <w:p w:rsidR="00472F39" w:rsidRPr="007A52CF" w:rsidRDefault="00472F39" w:rsidP="00D36EC1">
      <w:pPr>
        <w:pStyle w:val="ParNoG"/>
      </w:pPr>
      <w:r w:rsidRPr="007A52CF">
        <w:t>Le Groupe de travail a examiné et adopté l</w:t>
      </w:r>
      <w:r>
        <w:t>’</w:t>
      </w:r>
      <w:r w:rsidRPr="007A52CF">
        <w:t>ordre du jour proposé pour la soixante</w:t>
      </w:r>
      <w:r w:rsidR="00994D1F">
        <w:noBreakHyphen/>
      </w:r>
      <w:r w:rsidRPr="007A52CF">
        <w:t>qu</w:t>
      </w:r>
      <w:r>
        <w:t>in</w:t>
      </w:r>
      <w:r w:rsidRPr="007A52CF">
        <w:t>zième session (ECE/TRANS/WP.29/GRE/201</w:t>
      </w:r>
      <w:r>
        <w:t>6</w:t>
      </w:r>
      <w:r w:rsidRPr="007A52CF">
        <w:t>/</w:t>
      </w:r>
      <w:r>
        <w:t>1</w:t>
      </w:r>
      <w:r w:rsidRPr="007A52CF">
        <w:t>), tel que reproduit dans le document GRE-7</w:t>
      </w:r>
      <w:r>
        <w:t>5</w:t>
      </w:r>
      <w:r w:rsidRPr="007A52CF">
        <w:t>-01-Rev.1 (y compris les documents informels distribués pendant la</w:t>
      </w:r>
      <w:r w:rsidR="00994D1F">
        <w:t> </w:t>
      </w:r>
      <w:r w:rsidRPr="007A52CF">
        <w:t>session).</w:t>
      </w:r>
    </w:p>
    <w:p w:rsidR="00472F39" w:rsidRPr="007A52CF" w:rsidRDefault="00472F39" w:rsidP="00D36EC1">
      <w:pPr>
        <w:pStyle w:val="ParNoG"/>
      </w:pPr>
      <w:r w:rsidRPr="007A52CF">
        <w:t>La liste des documents informels figure à l</w:t>
      </w:r>
      <w:r>
        <w:t>’</w:t>
      </w:r>
      <w:r w:rsidRPr="007A52CF">
        <w:t>annexe I du rapport.</w:t>
      </w:r>
      <w:r>
        <w:t xml:space="preserve"> </w:t>
      </w:r>
      <w:r w:rsidRPr="007A52CF">
        <w:t>La liste des groupes informels du GRE est reproduite à l</w:t>
      </w:r>
      <w:r>
        <w:t>’</w:t>
      </w:r>
      <w:r w:rsidRPr="007A52CF">
        <w:t>annexe</w:t>
      </w:r>
      <w:r w:rsidR="00994D1F">
        <w:t> </w:t>
      </w:r>
      <w:r w:rsidRPr="007A52CF">
        <w:t>V.</w:t>
      </w:r>
    </w:p>
    <w:p w:rsidR="00472F39" w:rsidRDefault="00472F39" w:rsidP="00D36EC1">
      <w:pPr>
        <w:pStyle w:val="ParNoG"/>
        <w:rPr>
          <w:bCs/>
        </w:rPr>
      </w:pPr>
      <w:r w:rsidRPr="007A52CF">
        <w:rPr>
          <w:bCs/>
        </w:rPr>
        <w:t xml:space="preserve">Le </w:t>
      </w:r>
      <w:r w:rsidRPr="00F55F87">
        <w:rPr>
          <w:bCs/>
        </w:rPr>
        <w:t xml:space="preserve">Groupe de travail </w:t>
      </w:r>
      <w:r w:rsidRPr="007A52CF">
        <w:rPr>
          <w:bCs/>
        </w:rPr>
        <w:t xml:space="preserve">a pris note des principaux points évoqués </w:t>
      </w:r>
      <w:r>
        <w:rPr>
          <w:bCs/>
        </w:rPr>
        <w:t xml:space="preserve">lors des </w:t>
      </w:r>
      <w:r w:rsidRPr="007A52CF">
        <w:rPr>
          <w:bCs/>
        </w:rPr>
        <w:t>session</w:t>
      </w:r>
      <w:r>
        <w:rPr>
          <w:bCs/>
        </w:rPr>
        <w:t>s</w:t>
      </w:r>
      <w:r w:rsidRPr="007A52CF">
        <w:rPr>
          <w:bCs/>
        </w:rPr>
        <w:t xml:space="preserve"> de </w:t>
      </w:r>
      <w:r>
        <w:rPr>
          <w:bCs/>
        </w:rPr>
        <w:t>novembre</w:t>
      </w:r>
      <w:r w:rsidR="00994D1F">
        <w:rPr>
          <w:bCs/>
        </w:rPr>
        <w:t> </w:t>
      </w:r>
      <w:r w:rsidRPr="007A52CF">
        <w:rPr>
          <w:bCs/>
        </w:rPr>
        <w:t xml:space="preserve">2015 </w:t>
      </w:r>
      <w:r>
        <w:rPr>
          <w:bCs/>
        </w:rPr>
        <w:t>et de mars</w:t>
      </w:r>
      <w:r w:rsidR="00994D1F">
        <w:rPr>
          <w:bCs/>
        </w:rPr>
        <w:t> </w:t>
      </w:r>
      <w:r>
        <w:rPr>
          <w:bCs/>
        </w:rPr>
        <w:t xml:space="preserve">2016 </w:t>
      </w:r>
      <w:r w:rsidRPr="007A52CF">
        <w:rPr>
          <w:bCs/>
        </w:rPr>
        <w:t>du Forum mondial de l</w:t>
      </w:r>
      <w:r>
        <w:rPr>
          <w:bCs/>
        </w:rPr>
        <w:t>’</w:t>
      </w:r>
      <w:r w:rsidRPr="007A52CF">
        <w:rPr>
          <w:bCs/>
        </w:rPr>
        <w:t>harmonisation des Règlements concernant les véhicules</w:t>
      </w:r>
      <w:r>
        <w:rPr>
          <w:bCs/>
        </w:rPr>
        <w:t xml:space="preserve"> (</w:t>
      </w:r>
      <w:r w:rsidRPr="007A52CF">
        <w:rPr>
          <w:bCs/>
        </w:rPr>
        <w:t>WP.29</w:t>
      </w:r>
      <w:r>
        <w:rPr>
          <w:bCs/>
        </w:rPr>
        <w:t>)</w:t>
      </w:r>
      <w:r w:rsidRPr="007A52CF">
        <w:rPr>
          <w:bCs/>
        </w:rPr>
        <w:t xml:space="preserve"> et de la date limite officielle du </w:t>
      </w:r>
      <w:r>
        <w:rPr>
          <w:bCs/>
        </w:rPr>
        <w:t>29</w:t>
      </w:r>
      <w:r w:rsidR="00994D1F">
        <w:rPr>
          <w:bCs/>
        </w:rPr>
        <w:t> </w:t>
      </w:r>
      <w:r w:rsidRPr="007A52CF">
        <w:rPr>
          <w:bCs/>
        </w:rPr>
        <w:t>j</w:t>
      </w:r>
      <w:r>
        <w:rPr>
          <w:bCs/>
        </w:rPr>
        <w:t>uillet</w:t>
      </w:r>
      <w:r w:rsidR="00994D1F">
        <w:rPr>
          <w:bCs/>
        </w:rPr>
        <w:t> </w:t>
      </w:r>
      <w:r w:rsidRPr="007A52CF">
        <w:rPr>
          <w:bCs/>
        </w:rPr>
        <w:t>2016 pour soumettre des documents en vue de la session d</w:t>
      </w:r>
      <w:r>
        <w:rPr>
          <w:bCs/>
        </w:rPr>
        <w:t>’octobre</w:t>
      </w:r>
      <w:r w:rsidR="00994D1F">
        <w:rPr>
          <w:bCs/>
        </w:rPr>
        <w:t> </w:t>
      </w:r>
      <w:r w:rsidRPr="007A52CF">
        <w:rPr>
          <w:bCs/>
        </w:rPr>
        <w:t>2016 du GRE (GRE-7</w:t>
      </w:r>
      <w:r>
        <w:rPr>
          <w:bCs/>
        </w:rPr>
        <w:t>5</w:t>
      </w:r>
      <w:r w:rsidRPr="007A52CF">
        <w:rPr>
          <w:bCs/>
        </w:rPr>
        <w:t>-</w:t>
      </w:r>
      <w:r>
        <w:rPr>
          <w:bCs/>
        </w:rPr>
        <w:t>07</w:t>
      </w:r>
      <w:r w:rsidRPr="007A52CF">
        <w:rPr>
          <w:bCs/>
        </w:rPr>
        <w:t>).</w:t>
      </w:r>
    </w:p>
    <w:p w:rsidR="00472F39" w:rsidRPr="00BB6944" w:rsidRDefault="00472F39" w:rsidP="009F5BD5">
      <w:pPr>
        <w:pStyle w:val="HChG"/>
      </w:pPr>
      <w:r w:rsidRPr="00B91619">
        <w:tab/>
      </w:r>
      <w:bookmarkStart w:id="10" w:name="_Toc369772207"/>
      <w:r w:rsidRPr="00BB6944">
        <w:t>III.</w:t>
      </w:r>
      <w:r w:rsidRPr="00BB6944">
        <w:tab/>
      </w:r>
      <w:r w:rsidR="00994D1F">
        <w:t>Accord de 1998 −</w:t>
      </w:r>
      <w:r w:rsidRPr="00567086">
        <w:t xml:space="preserve"> Règlements techniques mondiaux (RTM)</w:t>
      </w:r>
      <w:r w:rsidRPr="00BB6944">
        <w:t xml:space="preserve"> (point </w:t>
      </w:r>
      <w:r>
        <w:t>2</w:t>
      </w:r>
      <w:r w:rsidRPr="00BB6944">
        <w:t xml:space="preserve"> de l</w:t>
      </w:r>
      <w:r>
        <w:t>’</w:t>
      </w:r>
      <w:r w:rsidRPr="00BB6944">
        <w:t>ordre du jour)</w:t>
      </w:r>
      <w:bookmarkEnd w:id="10"/>
    </w:p>
    <w:p w:rsidR="00472F39" w:rsidRPr="00567086" w:rsidRDefault="00472F39" w:rsidP="009E4D6D">
      <w:pPr>
        <w:pStyle w:val="SingleTxtG"/>
        <w:tabs>
          <w:tab w:val="left" w:pos="1134"/>
        </w:tabs>
        <w:ind w:left="2552" w:hanging="1418"/>
        <w:jc w:val="left"/>
      </w:pPr>
      <w:r w:rsidRPr="00567086">
        <w:rPr>
          <w:i/>
        </w:rPr>
        <w:t>Document</w:t>
      </w:r>
      <w:r w:rsidR="009E4D6D">
        <w:rPr>
          <w:i/>
        </w:rPr>
        <w:t> </w:t>
      </w:r>
      <w:r w:rsidRPr="00567086">
        <w:t>:</w:t>
      </w:r>
      <w:r w:rsidR="009E4D6D">
        <w:tab/>
      </w:r>
      <w:r w:rsidRPr="00567086">
        <w:t>ECE/TRANS/WP.29/GRE/71, par.</w:t>
      </w:r>
      <w:r w:rsidR="009E4D6D">
        <w:t> </w:t>
      </w:r>
      <w:r w:rsidRPr="00567086">
        <w:t>5</w:t>
      </w:r>
      <w:r w:rsidR="009E4D6D">
        <w:t>.</w:t>
      </w:r>
    </w:p>
    <w:p w:rsidR="00472F39" w:rsidRPr="00567086" w:rsidRDefault="00472F39" w:rsidP="00D36EC1">
      <w:pPr>
        <w:pStyle w:val="ParNoG"/>
      </w:pPr>
      <w:r w:rsidRPr="00567086">
        <w:t>Aucune proposition n</w:t>
      </w:r>
      <w:r>
        <w:t>’</w:t>
      </w:r>
      <w:r w:rsidRPr="00567086">
        <w:t>a été soumise au titre de ce point de l</w:t>
      </w:r>
      <w:r>
        <w:t>’</w:t>
      </w:r>
      <w:r w:rsidRPr="00567086">
        <w:t>ordre du jour.</w:t>
      </w:r>
    </w:p>
    <w:p w:rsidR="00472F39" w:rsidRPr="00D36EC1" w:rsidRDefault="00472F39" w:rsidP="00D36EC1">
      <w:pPr>
        <w:pStyle w:val="HChG"/>
      </w:pPr>
      <w:r w:rsidRPr="00D36EC1">
        <w:tab/>
        <w:t>IV.</w:t>
      </w:r>
      <w:r w:rsidRPr="00D36EC1">
        <w:tab/>
        <w:t>Accord de 1997 − Règles (point 3 de l’ordre du jour)</w:t>
      </w:r>
      <w:r w:rsidR="007E5D27">
        <w:t> : éléments nouveaux</w:t>
      </w:r>
    </w:p>
    <w:p w:rsidR="00472F39" w:rsidRPr="00567086" w:rsidRDefault="00472F39" w:rsidP="00D36EC1">
      <w:pPr>
        <w:pStyle w:val="ParNoG"/>
      </w:pPr>
      <w:r w:rsidRPr="00567086">
        <w:t>Aucune nouvelle information n</w:t>
      </w:r>
      <w:r>
        <w:t>’</w:t>
      </w:r>
      <w:r w:rsidRPr="00567086">
        <w:t>a été signalée au titre de ce point.</w:t>
      </w:r>
    </w:p>
    <w:p w:rsidR="00472F39" w:rsidRPr="00C92E31" w:rsidRDefault="00472F39" w:rsidP="009F5BD5">
      <w:pPr>
        <w:pStyle w:val="HChG"/>
      </w:pPr>
      <w:r w:rsidRPr="00567086">
        <w:lastRenderedPageBreak/>
        <w:tab/>
      </w:r>
      <w:r w:rsidRPr="00C92E31">
        <w:t>V.</w:t>
      </w:r>
      <w:r w:rsidRPr="00C92E31">
        <w:tab/>
        <w:t>Simplification des Règlements relatifs à l</w:t>
      </w:r>
      <w:r>
        <w:t>’</w:t>
      </w:r>
      <w:r w:rsidRPr="00C92E31">
        <w:t xml:space="preserve">éclairage </w:t>
      </w:r>
      <w:r w:rsidR="00994D1F">
        <w:br/>
      </w:r>
      <w:r w:rsidRPr="00C92E31">
        <w:t>et à la signalisation lumineuse (point 4 de l</w:t>
      </w:r>
      <w:r>
        <w:t>’</w:t>
      </w:r>
      <w:r w:rsidRPr="00C92E31">
        <w:t>ordre du jour)</w:t>
      </w:r>
    </w:p>
    <w:p w:rsidR="00472F39" w:rsidRPr="00C92E31" w:rsidRDefault="00472F39" w:rsidP="009E4D6D">
      <w:pPr>
        <w:pStyle w:val="SingleTxtG"/>
        <w:tabs>
          <w:tab w:val="left" w:pos="1134"/>
        </w:tabs>
        <w:ind w:left="2552" w:hanging="1418"/>
        <w:jc w:val="left"/>
        <w:rPr>
          <w:szCs w:val="24"/>
        </w:rPr>
      </w:pPr>
      <w:r w:rsidRPr="00C92E31">
        <w:rPr>
          <w:i/>
          <w:szCs w:val="24"/>
        </w:rPr>
        <w:t>Documents</w:t>
      </w:r>
      <w:r w:rsidR="009E4D6D">
        <w:rPr>
          <w:i/>
          <w:szCs w:val="24"/>
        </w:rPr>
        <w:t> </w:t>
      </w:r>
      <w:r w:rsidRPr="00C92E31">
        <w:rPr>
          <w:szCs w:val="24"/>
        </w:rPr>
        <w:t>:</w:t>
      </w:r>
      <w:r w:rsidRPr="00C92E31">
        <w:rPr>
          <w:szCs w:val="24"/>
        </w:rPr>
        <w:tab/>
        <w:t xml:space="preserve">ECE/TRANS/WP.29/GRE/2016/2, </w:t>
      </w:r>
      <w:r w:rsidR="00BE6779">
        <w:rPr>
          <w:szCs w:val="24"/>
        </w:rPr>
        <w:br/>
      </w:r>
      <w:r w:rsidRPr="00C92E31">
        <w:rPr>
          <w:szCs w:val="24"/>
        </w:rPr>
        <w:t>ECE/TRANS/WP.29/GRE/2016/</w:t>
      </w:r>
      <w:r w:rsidR="009E4D6D">
        <w:rPr>
          <w:szCs w:val="24"/>
        </w:rPr>
        <w:t xml:space="preserve">3, </w:t>
      </w:r>
      <w:r w:rsidR="00BE6779">
        <w:rPr>
          <w:szCs w:val="24"/>
        </w:rPr>
        <w:br/>
      </w:r>
      <w:r w:rsidR="009E4D6D">
        <w:rPr>
          <w:szCs w:val="24"/>
        </w:rPr>
        <w:t xml:space="preserve">ECE/TRANS/WP.29/GRE/2016/4, </w:t>
      </w:r>
      <w:r w:rsidR="00BE6779">
        <w:rPr>
          <w:szCs w:val="24"/>
        </w:rPr>
        <w:br/>
      </w:r>
      <w:r w:rsidRPr="00C92E31">
        <w:rPr>
          <w:szCs w:val="24"/>
        </w:rPr>
        <w:t>ECE/TRANS/WP.29/GRE/2016/5</w:t>
      </w:r>
      <w:r>
        <w:rPr>
          <w:szCs w:val="24"/>
        </w:rPr>
        <w:t xml:space="preserve"> </w:t>
      </w:r>
      <w:r w:rsidR="009E4D6D">
        <w:rPr>
          <w:szCs w:val="24"/>
        </w:rPr>
        <w:t>et Corr.1,</w:t>
      </w:r>
      <w:r w:rsidR="009E4D6D">
        <w:rPr>
          <w:szCs w:val="24"/>
        </w:rPr>
        <w:br/>
      </w:r>
      <w:r w:rsidRPr="00C92E31">
        <w:rPr>
          <w:szCs w:val="24"/>
        </w:rPr>
        <w:t xml:space="preserve">Documents informels GRE-75-02, GRE-75-03, GRE-75-04, </w:t>
      </w:r>
      <w:r w:rsidR="00BE6779">
        <w:rPr>
          <w:szCs w:val="24"/>
        </w:rPr>
        <w:br/>
      </w:r>
      <w:r w:rsidRPr="00C92E31">
        <w:rPr>
          <w:szCs w:val="24"/>
        </w:rPr>
        <w:t xml:space="preserve">GRE-75-05, GRE-75-06, GRE-75-14 </w:t>
      </w:r>
      <w:r>
        <w:rPr>
          <w:szCs w:val="24"/>
        </w:rPr>
        <w:t>et</w:t>
      </w:r>
      <w:r w:rsidR="009E4D6D">
        <w:rPr>
          <w:szCs w:val="24"/>
        </w:rPr>
        <w:t xml:space="preserve"> GRE-75-15.</w:t>
      </w:r>
    </w:p>
    <w:p w:rsidR="00472F39" w:rsidRPr="009E6FC4" w:rsidRDefault="00472F39" w:rsidP="00D36EC1">
      <w:pPr>
        <w:pStyle w:val="ParNoG"/>
      </w:pPr>
      <w:r w:rsidRPr="00C92E31">
        <w:t>Au nom du Groupe de travail informel chargé de la simplification des Règlements relatifs à l</w:t>
      </w:r>
      <w:r>
        <w:t>’</w:t>
      </w:r>
      <w:r w:rsidRPr="00C92E31">
        <w:t>éclairage et à la signalisation lumineuse (IWG SLR), l</w:t>
      </w:r>
      <w:r>
        <w:t>’</w:t>
      </w:r>
      <w:r w:rsidRPr="00C92E31">
        <w:t>expert</w:t>
      </w:r>
      <w:r>
        <w:t xml:space="preserve"> de la </w:t>
      </w:r>
      <w:r w:rsidRPr="00C92E31">
        <w:t xml:space="preserve">Commission électrotechnique internationale </w:t>
      </w:r>
      <w:r>
        <w:t xml:space="preserve">(CEI) a présenté une proposition révisée de </w:t>
      </w:r>
      <w:r w:rsidRPr="00C92E31">
        <w:t xml:space="preserve">projet de </w:t>
      </w:r>
      <w:r w:rsidR="00486F9B" w:rsidRPr="00C92E31">
        <w:t xml:space="preserve">résolution </w:t>
      </w:r>
      <w:r w:rsidRPr="00C92E31">
        <w:t xml:space="preserve">sur </w:t>
      </w:r>
      <w:r>
        <w:t xml:space="preserve">une </w:t>
      </w:r>
      <w:r w:rsidRPr="00C92E31">
        <w:t>spécification commune des catégories de sources lumineuses</w:t>
      </w:r>
      <w:r>
        <w:t xml:space="preserve"> </w:t>
      </w:r>
      <w:r w:rsidRPr="00C92E31">
        <w:t xml:space="preserve">(ECE/TRANS/WP.29/GRE/2016/5 </w:t>
      </w:r>
      <w:r>
        <w:t>et</w:t>
      </w:r>
      <w:r w:rsidRPr="00C92E31">
        <w:t xml:space="preserve"> Corr.1, GRE-75-02, GRE-75-03 et GRE-75-04),</w:t>
      </w:r>
      <w:r>
        <w:t xml:space="preserve"> ainsi que deux propositions </w:t>
      </w:r>
      <w:r w:rsidRPr="00C86B09">
        <w:t>de simplification des Règlements n</w:t>
      </w:r>
      <w:r w:rsidR="00994D1F" w:rsidRPr="00994D1F">
        <w:rPr>
          <w:vertAlign w:val="superscript"/>
        </w:rPr>
        <w:t>os</w:t>
      </w:r>
      <w:r w:rsidR="00994D1F">
        <w:t xml:space="preserve"> 37, 99 et 128 consistant à </w:t>
      </w:r>
      <w:r w:rsidRPr="00C86B09">
        <w:t xml:space="preserve">retirer les fiches de données relatives aux différentes sources lumineuses </w:t>
      </w:r>
      <w:r>
        <w:t>qui figurent à l’annexe</w:t>
      </w:r>
      <w:r w:rsidR="00994D1F">
        <w:t> </w:t>
      </w:r>
      <w:r>
        <w:t xml:space="preserve">1 de ces Règlements </w:t>
      </w:r>
      <w:r w:rsidRPr="00C86B09">
        <w:t xml:space="preserve">pour les intégrer à la </w:t>
      </w:r>
      <w:r w:rsidR="00DC6248">
        <w:t xml:space="preserve">résolution </w:t>
      </w:r>
      <w:r w:rsidRPr="00C86B09">
        <w:t>(ECE/TRANS/WP.29/</w:t>
      </w:r>
      <w:r w:rsidR="00DC6248">
        <w:t xml:space="preserve"> </w:t>
      </w:r>
      <w:r w:rsidRPr="00C86B09">
        <w:t>GRE/2016/2, ECE/TRANS/WP.29/GRE/2016/3 et ECE/TRANS/WP.29/GRE/2016/4). Les experts de l</w:t>
      </w:r>
      <w:r>
        <w:t>’</w:t>
      </w:r>
      <w:r w:rsidRPr="00C86B09">
        <w:t>Allemagne, de la France, de l</w:t>
      </w:r>
      <w:r>
        <w:t>’Italie et</w:t>
      </w:r>
      <w:r w:rsidRPr="00C86B09">
        <w:t xml:space="preserve"> du </w:t>
      </w:r>
      <w:r>
        <w:t>Royaume-Uni,</w:t>
      </w:r>
      <w:r w:rsidRPr="00C86B09">
        <w:t xml:space="preserve"> ainsi que </w:t>
      </w:r>
      <w:r>
        <w:t xml:space="preserve">de la </w:t>
      </w:r>
      <w:r w:rsidRPr="00C86B09">
        <w:t xml:space="preserve">CLEPA, </w:t>
      </w:r>
      <w:r>
        <w:t xml:space="preserve">du </w:t>
      </w:r>
      <w:r w:rsidRPr="00C86B09">
        <w:t xml:space="preserve">GTB </w:t>
      </w:r>
      <w:r>
        <w:t>et de l’</w:t>
      </w:r>
      <w:r w:rsidRPr="00C86B09">
        <w:t>OICA</w:t>
      </w:r>
      <w:r>
        <w:t xml:space="preserve">, ont formulé des observations concernant ces propositions, en particulier sur la </w:t>
      </w:r>
      <w:r w:rsidRPr="009E6FC4">
        <w:t>suppr</w:t>
      </w:r>
      <w:r>
        <w:t xml:space="preserve">ession </w:t>
      </w:r>
      <w:r w:rsidRPr="009E6FC4">
        <w:t>progressive</w:t>
      </w:r>
      <w:r>
        <w:t xml:space="preserve"> d</w:t>
      </w:r>
      <w:r w:rsidRPr="009E6FC4">
        <w:t>es catégories de sources lumineuses</w:t>
      </w:r>
      <w:r>
        <w:t xml:space="preserve"> ainsi que sur </w:t>
      </w:r>
      <w:r w:rsidRPr="009E6FC4">
        <w:t>la forme juridique des amendements proposés</w:t>
      </w:r>
      <w:r>
        <w:t xml:space="preserve"> aux Règlements </w:t>
      </w:r>
      <w:r w:rsidR="00C305D2" w:rsidRPr="00C86B09">
        <w:t>n</w:t>
      </w:r>
      <w:r w:rsidR="00C305D2" w:rsidRPr="00994D1F">
        <w:rPr>
          <w:vertAlign w:val="superscript"/>
        </w:rPr>
        <w:t>os</w:t>
      </w:r>
      <w:r w:rsidR="00C305D2" w:rsidRPr="00C305D2">
        <w:t> </w:t>
      </w:r>
      <w:r w:rsidRPr="009E6FC4">
        <w:t>37, 99 et 128 (compléments ou nouvelles séries d</w:t>
      </w:r>
      <w:r>
        <w:t>’</w:t>
      </w:r>
      <w:r w:rsidR="00712886">
        <w:t>amendements).</w:t>
      </w:r>
    </w:p>
    <w:p w:rsidR="00472F39" w:rsidRDefault="00472F39" w:rsidP="00D36EC1">
      <w:pPr>
        <w:pStyle w:val="ParNoG"/>
      </w:pPr>
      <w:r w:rsidRPr="0057599C">
        <w:t>Le Groupe de travail a adopté</w:t>
      </w:r>
      <w:r>
        <w:t xml:space="preserve"> </w:t>
      </w:r>
      <w:r w:rsidRPr="0057599C">
        <w:t>le projet de résolution sur la spécification commune des catégories de sources lumineuse</w:t>
      </w:r>
      <w:r>
        <w:t>s</w:t>
      </w:r>
      <w:r w:rsidR="00994D1F">
        <w:t xml:space="preserve"> </w:t>
      </w:r>
      <w:r w:rsidRPr="0057599C">
        <w:t>(ECE/TRANS/WP.29/GRE/2016/5 et Corr.1),</w:t>
      </w:r>
      <w:r>
        <w:t xml:space="preserve"> tel qu’amendé par l’annexe</w:t>
      </w:r>
      <w:r w:rsidR="00C305D2">
        <w:t> </w:t>
      </w:r>
      <w:r>
        <w:t xml:space="preserve">II et </w:t>
      </w:r>
      <w:r w:rsidRPr="0057599C">
        <w:t xml:space="preserve">demandé au secrétariat de le soumettre au WP.29 pour </w:t>
      </w:r>
      <w:r w:rsidRPr="00A640BE">
        <w:rPr>
          <w:spacing w:val="-2"/>
        </w:rPr>
        <w:t>exame</w:t>
      </w:r>
      <w:r w:rsidR="00141BF7">
        <w:rPr>
          <w:spacing w:val="-2"/>
        </w:rPr>
        <w:t>n à sa session de novembre 2016</w:t>
      </w:r>
      <w:r w:rsidRPr="00A640BE">
        <w:rPr>
          <w:spacing w:val="-2"/>
        </w:rPr>
        <w:t xml:space="preserve">. Le GRE a également adopté les propositions d’amendements aux Règlements </w:t>
      </w:r>
      <w:r w:rsidR="00C305D2" w:rsidRPr="00A640BE">
        <w:rPr>
          <w:spacing w:val="-2"/>
        </w:rPr>
        <w:t>n</w:t>
      </w:r>
      <w:r w:rsidR="00C305D2" w:rsidRPr="00A640BE">
        <w:rPr>
          <w:spacing w:val="-2"/>
          <w:vertAlign w:val="superscript"/>
        </w:rPr>
        <w:t>os</w:t>
      </w:r>
      <w:r w:rsidR="00C305D2" w:rsidRPr="00A640BE">
        <w:rPr>
          <w:spacing w:val="-2"/>
        </w:rPr>
        <w:t> </w:t>
      </w:r>
      <w:r w:rsidRPr="00A640BE">
        <w:rPr>
          <w:spacing w:val="-2"/>
        </w:rPr>
        <w:t>37, 99 et 128 (ECE/TRANS/WP.29/GRE/2016/2, ECE/TRANS/WP.29/GRE/2016/3 et ECE/TRANS/WP.29/GRE/2016/4) sans les modifier et prié le secrétariat de les soumettre</w:t>
      </w:r>
      <w:r w:rsidRPr="0057599C">
        <w:t xml:space="preserve"> au WP.29 et </w:t>
      </w:r>
      <w:r>
        <w:t xml:space="preserve">au </w:t>
      </w:r>
      <w:r w:rsidRPr="0057599C">
        <w:t>Comité d</w:t>
      </w:r>
      <w:r>
        <w:t>’</w:t>
      </w:r>
      <w:r w:rsidRPr="0057599C">
        <w:t>administration de l</w:t>
      </w:r>
      <w:r>
        <w:t>’</w:t>
      </w:r>
      <w:r w:rsidRPr="0057599C">
        <w:t>Accord de</w:t>
      </w:r>
      <w:r w:rsidR="00A640BE">
        <w:t> </w:t>
      </w:r>
      <w:r w:rsidRPr="0057599C">
        <w:t xml:space="preserve">1958 </w:t>
      </w:r>
      <w:r>
        <w:t>(</w:t>
      </w:r>
      <w:r w:rsidRPr="0057599C">
        <w:t>AC.1</w:t>
      </w:r>
      <w:r>
        <w:t>)</w:t>
      </w:r>
      <w:r w:rsidRPr="0057599C">
        <w:t xml:space="preserve"> pour examen </w:t>
      </w:r>
      <w:r>
        <w:t xml:space="preserve">et mise aux voix lors de </w:t>
      </w:r>
      <w:r w:rsidRPr="0057599C">
        <w:t>leurs sessions de novembre 20</w:t>
      </w:r>
      <w:r>
        <w:t>1</w:t>
      </w:r>
      <w:r w:rsidRPr="0057599C">
        <w:t xml:space="preserve">6, </w:t>
      </w:r>
      <w:r>
        <w:t xml:space="preserve">en tant que </w:t>
      </w:r>
      <w:r w:rsidRPr="0057599C">
        <w:t>projet de complément</w:t>
      </w:r>
      <w:r w:rsidR="00C305D2">
        <w:t> </w:t>
      </w:r>
      <w:r>
        <w:t>45</w:t>
      </w:r>
      <w:r w:rsidRPr="0057599C">
        <w:t xml:space="preserve"> à la série</w:t>
      </w:r>
      <w:r w:rsidR="00C305D2">
        <w:t> </w:t>
      </w:r>
      <w:r w:rsidRPr="0057599C">
        <w:t>0</w:t>
      </w:r>
      <w:r>
        <w:t>3</w:t>
      </w:r>
      <w:r w:rsidRPr="0057599C">
        <w:t xml:space="preserve"> d</w:t>
      </w:r>
      <w:r>
        <w:t>’</w:t>
      </w:r>
      <w:r w:rsidRPr="0057599C">
        <w:t xml:space="preserve">amendements au Règlement </w:t>
      </w:r>
      <w:r w:rsidR="00C305D2" w:rsidRPr="00C86B09">
        <w:t>n</w:t>
      </w:r>
      <w:r w:rsidR="00C305D2" w:rsidRPr="00994D1F">
        <w:rPr>
          <w:vertAlign w:val="superscript"/>
        </w:rPr>
        <w:t>o</w:t>
      </w:r>
      <w:r w:rsidR="00C305D2" w:rsidRPr="00C305D2">
        <w:t> </w:t>
      </w:r>
      <w:r>
        <w:t xml:space="preserve">37, de </w:t>
      </w:r>
      <w:r w:rsidR="00C305D2">
        <w:t>projet de complément </w:t>
      </w:r>
      <w:r w:rsidRPr="0057599C">
        <w:t>1</w:t>
      </w:r>
      <w:r>
        <w:t>2</w:t>
      </w:r>
      <w:r w:rsidRPr="0057599C">
        <w:t xml:space="preserve"> à la version originale</w:t>
      </w:r>
      <w:r>
        <w:t xml:space="preserve"> du</w:t>
      </w:r>
      <w:r w:rsidRPr="0057599C">
        <w:t xml:space="preserve"> Règlement </w:t>
      </w:r>
      <w:r w:rsidR="00C305D2" w:rsidRPr="00C86B09">
        <w:t>n</w:t>
      </w:r>
      <w:r w:rsidR="00C305D2" w:rsidRPr="00994D1F">
        <w:rPr>
          <w:vertAlign w:val="superscript"/>
        </w:rPr>
        <w:t>o</w:t>
      </w:r>
      <w:r w:rsidR="00C305D2" w:rsidRPr="00C305D2">
        <w:t> </w:t>
      </w:r>
      <w:r>
        <w:t>99 et de projet de complément</w:t>
      </w:r>
      <w:r w:rsidR="00C305D2">
        <w:t> </w:t>
      </w:r>
      <w:r>
        <w:t xml:space="preserve">6 </w:t>
      </w:r>
      <w:r w:rsidRPr="0057599C">
        <w:t>à la version originale</w:t>
      </w:r>
      <w:r>
        <w:t xml:space="preserve"> du Règlement </w:t>
      </w:r>
      <w:r w:rsidR="00C305D2" w:rsidRPr="00C86B09">
        <w:t>n</w:t>
      </w:r>
      <w:r w:rsidR="00C305D2" w:rsidRPr="00994D1F">
        <w:rPr>
          <w:vertAlign w:val="superscript"/>
        </w:rPr>
        <w:t>o</w:t>
      </w:r>
      <w:r w:rsidR="00C305D2" w:rsidRPr="00C305D2">
        <w:t> </w:t>
      </w:r>
      <w:r>
        <w:t xml:space="preserve">128. L’expert de l’Allemagne a </w:t>
      </w:r>
      <w:r w:rsidRPr="0057599C">
        <w:t>réservé sa position</w:t>
      </w:r>
      <w:r>
        <w:t xml:space="preserve"> au s</w:t>
      </w:r>
      <w:r w:rsidR="00712886">
        <w:t>ujet des propositions adoptées.</w:t>
      </w:r>
    </w:p>
    <w:p w:rsidR="00472F39" w:rsidRPr="005309B6" w:rsidRDefault="00472F39" w:rsidP="00C305D2">
      <w:pPr>
        <w:pStyle w:val="ParNoG"/>
        <w:keepNext/>
      </w:pPr>
      <w:r w:rsidRPr="00CC4668">
        <w:t>L</w:t>
      </w:r>
      <w:r>
        <w:t>’</w:t>
      </w:r>
      <w:r w:rsidRPr="00CC4668">
        <w:t xml:space="preserve">expert du GTB, en tant que Secrétaire </w:t>
      </w:r>
      <w:r>
        <w:t xml:space="preserve">du </w:t>
      </w:r>
      <w:r w:rsidRPr="00CC4668">
        <w:t>Groupe de travail informel chargé de la simplification des Règlements relatifs à l</w:t>
      </w:r>
      <w:r>
        <w:t>’</w:t>
      </w:r>
      <w:r w:rsidRPr="00CC4668">
        <w:t xml:space="preserve">éclairage et à la signalisation lumineuse, </w:t>
      </w:r>
      <w:r>
        <w:t>a rendu compte des progrès réalisés par l’</w:t>
      </w:r>
      <w:r w:rsidRPr="00CC4668">
        <w:t xml:space="preserve">IWG SLR </w:t>
      </w:r>
      <w:r>
        <w:t>ainsi que d’une nouvelle approche en plusieurs phases pour simplifier c</w:t>
      </w:r>
      <w:r w:rsidRPr="00CC4668">
        <w:t xml:space="preserve">es Règlements </w:t>
      </w:r>
      <w:r>
        <w:t xml:space="preserve">mise au point par le </w:t>
      </w:r>
      <w:r w:rsidRPr="005309B6">
        <w:t>Groupe de travail informel (GRE-75-05). Cette approche comporterait les principales é</w:t>
      </w:r>
      <w:r>
        <w:t>t</w:t>
      </w:r>
      <w:r w:rsidRPr="005309B6">
        <w:t>apes suivantes</w:t>
      </w:r>
      <w:r w:rsidR="00C305D2">
        <w:t> </w:t>
      </w:r>
      <w:r w:rsidRPr="005309B6">
        <w:t>:</w:t>
      </w:r>
    </w:p>
    <w:p w:rsidR="00472F39" w:rsidRPr="005309B6" w:rsidRDefault="00472F39" w:rsidP="00C305D2">
      <w:pPr>
        <w:pStyle w:val="SingleTxtG"/>
        <w:ind w:firstLine="567"/>
      </w:pPr>
      <w:r w:rsidRPr="005309B6">
        <w:t>a)</w:t>
      </w:r>
      <w:r w:rsidRPr="005309B6">
        <w:tab/>
        <w:t>Exa</w:t>
      </w:r>
      <w:r>
        <w:t xml:space="preserve">men et </w:t>
      </w:r>
      <w:r w:rsidRPr="005309B6">
        <w:t xml:space="preserve">adoption </w:t>
      </w:r>
      <w:r>
        <w:t>des p</w:t>
      </w:r>
      <w:r w:rsidRPr="005309B6">
        <w:t>ropositions d</w:t>
      </w:r>
      <w:r>
        <w:t>’</w:t>
      </w:r>
      <w:r w:rsidRPr="005309B6">
        <w:t>amendements en suspens</w:t>
      </w:r>
      <w:r>
        <w:t xml:space="preserve"> pour </w:t>
      </w:r>
      <w:r w:rsidRPr="005309B6">
        <w:t>consolid</w:t>
      </w:r>
      <w:r>
        <w:t>er les Règlements actuels</w:t>
      </w:r>
      <w:r w:rsidR="00C305D2">
        <w:t> </w:t>
      </w:r>
      <w:r w:rsidRPr="005309B6">
        <w:t>;</w:t>
      </w:r>
    </w:p>
    <w:p w:rsidR="00472F39" w:rsidRPr="005309B6" w:rsidRDefault="00472F39" w:rsidP="00C305D2">
      <w:pPr>
        <w:pStyle w:val="SingleTxtG"/>
        <w:ind w:firstLine="567"/>
      </w:pPr>
      <w:r w:rsidRPr="005309B6">
        <w:t>b)</w:t>
      </w:r>
      <w:r w:rsidRPr="005309B6">
        <w:tab/>
        <w:t xml:space="preserve">Gel </w:t>
      </w:r>
      <w:r>
        <w:t>d</w:t>
      </w:r>
      <w:r w:rsidRPr="005309B6">
        <w:t xml:space="preserve">es Règlements </w:t>
      </w:r>
      <w:r>
        <w:t xml:space="preserve">actuels </w:t>
      </w:r>
      <w:r w:rsidRPr="005309B6">
        <w:t xml:space="preserve">qui </w:t>
      </w:r>
      <w:r>
        <w:t xml:space="preserve">seraient remplacés par trois nouveaux Règlements </w:t>
      </w:r>
      <w:r w:rsidRPr="005309B6">
        <w:t>(voir point c) ci-dessous)</w:t>
      </w:r>
      <w:r w:rsidR="00C305D2">
        <w:t> </w:t>
      </w:r>
      <w:r w:rsidRPr="005309B6">
        <w:t>;</w:t>
      </w:r>
      <w:r w:rsidR="00994D1F">
        <w:t xml:space="preserve"> </w:t>
      </w:r>
    </w:p>
    <w:p w:rsidR="00472F39" w:rsidRPr="005309B6" w:rsidRDefault="00472F39" w:rsidP="00C305D2">
      <w:pPr>
        <w:pStyle w:val="SingleTxtG"/>
        <w:ind w:firstLine="567"/>
      </w:pPr>
      <w:r w:rsidRPr="005309B6">
        <w:t>c)</w:t>
      </w:r>
      <w:r w:rsidRPr="005309B6">
        <w:tab/>
        <w:t xml:space="preserve">Élaboration de trois nouveaux Règlements </w:t>
      </w:r>
      <w:r>
        <w:t xml:space="preserve">consacrés aux </w:t>
      </w:r>
      <w:r w:rsidRPr="005309B6">
        <w:t>dispositifs d</w:t>
      </w:r>
      <w:r>
        <w:t>’</w:t>
      </w:r>
      <w:r w:rsidRPr="005309B6">
        <w:t>éclairage de la route</w:t>
      </w:r>
      <w:r>
        <w:t xml:space="preserve">, aux </w:t>
      </w:r>
      <w:r w:rsidRPr="007A467C">
        <w:t>dispositifs de signalisation lumineuse</w:t>
      </w:r>
      <w:r>
        <w:t xml:space="preserve"> et aux d</w:t>
      </w:r>
      <w:r w:rsidRPr="007A467C">
        <w:t>ispositifs rétroréfléchissants</w:t>
      </w:r>
      <w:r>
        <w:t xml:space="preserve"> sur la base du texte des Règlements actuels ;</w:t>
      </w:r>
    </w:p>
    <w:p w:rsidR="00472F39" w:rsidRPr="00DD45E1" w:rsidRDefault="00472F39" w:rsidP="00C305D2">
      <w:pPr>
        <w:pStyle w:val="SingleTxtG"/>
        <w:ind w:firstLine="567"/>
      </w:pPr>
      <w:r w:rsidRPr="00DD45E1">
        <w:t>d)</w:t>
      </w:r>
      <w:r w:rsidRPr="00DD45E1">
        <w:tab/>
        <w:t xml:space="preserve">Amendements supplémentaires aux nouveaux Règlements et </w:t>
      </w:r>
      <w:r>
        <w:t xml:space="preserve">au Règlement </w:t>
      </w:r>
      <w:r w:rsidR="00C305D2" w:rsidRPr="00C86B09">
        <w:t>n</w:t>
      </w:r>
      <w:r w:rsidR="00C305D2" w:rsidRPr="00994D1F">
        <w:rPr>
          <w:vertAlign w:val="superscript"/>
        </w:rPr>
        <w:t>o</w:t>
      </w:r>
      <w:r w:rsidR="00C305D2" w:rsidRPr="00C305D2">
        <w:t> </w:t>
      </w:r>
      <w:r>
        <w:t>48 pour y introduire des prescriptions techniquement neutres et d’ordre fonctionne</w:t>
      </w:r>
      <w:r w:rsidR="00C305D2">
        <w:t>l.</w:t>
      </w:r>
    </w:p>
    <w:p w:rsidR="00472F39" w:rsidRPr="00A26129" w:rsidRDefault="00472F39" w:rsidP="00D36EC1">
      <w:pPr>
        <w:pStyle w:val="ParNoG"/>
      </w:pPr>
      <w:r w:rsidRPr="00A26129">
        <w:lastRenderedPageBreak/>
        <w:t xml:space="preserve">Selon </w:t>
      </w:r>
      <w:r>
        <w:t xml:space="preserve">le </w:t>
      </w:r>
      <w:r w:rsidRPr="00DF7D54">
        <w:t>Groupe de travail informel</w:t>
      </w:r>
      <w:r w:rsidRPr="00A26129">
        <w:t>, l</w:t>
      </w:r>
      <w:r>
        <w:t>’</w:t>
      </w:r>
      <w:r w:rsidRPr="00A26129">
        <w:t>approche proposée</w:t>
      </w:r>
      <w:r>
        <w:t xml:space="preserve"> permettrait non seulement de simplifier les Règlements et d’assurer une certitude juridique, mais aussi de supprimer des obstacles inutiles aux innovations et de promouvoir partout dans le monde l’application des </w:t>
      </w:r>
      <w:r w:rsidRPr="00447729">
        <w:t>Règlements relatifs à l</w:t>
      </w:r>
      <w:r>
        <w:t>’</w:t>
      </w:r>
      <w:r w:rsidRPr="00447729">
        <w:t xml:space="preserve">éclairage et à la signalisation lumineuse, </w:t>
      </w:r>
      <w:r>
        <w:t>en élaborant par exemple des RTM dans ce domaine et/ou en incitant davantage de pay</w:t>
      </w:r>
      <w:r w:rsidR="00712886">
        <w:t>s à adhérer à l’Accord de 1958.</w:t>
      </w:r>
    </w:p>
    <w:p w:rsidR="00472F39" w:rsidRPr="00781BFB" w:rsidRDefault="00472F39" w:rsidP="00D36EC1">
      <w:pPr>
        <w:pStyle w:val="ParNoG"/>
      </w:pPr>
      <w:r w:rsidRPr="00CE0652">
        <w:t>Une vaste majorité des experts du GRE</w:t>
      </w:r>
      <w:r>
        <w:t xml:space="preserve"> a exprimé son appui à l’approche proposée et aux activités du </w:t>
      </w:r>
      <w:r w:rsidRPr="00CE0652">
        <w:t>Groupe de travail informel chargé de la simplification des Règlements relatifs à l</w:t>
      </w:r>
      <w:r>
        <w:t>’</w:t>
      </w:r>
      <w:r w:rsidRPr="00CE0652">
        <w:t>éclairage et à la signalisation lumineuse</w:t>
      </w:r>
      <w:r>
        <w:t xml:space="preserve">. </w:t>
      </w:r>
      <w:r w:rsidRPr="00CE0652">
        <w:t>L</w:t>
      </w:r>
      <w:r>
        <w:t>’</w:t>
      </w:r>
      <w:r w:rsidRPr="00CE0652">
        <w:t>expert de l</w:t>
      </w:r>
      <w:r>
        <w:t>’</w:t>
      </w:r>
      <w:r w:rsidRPr="00CE0652">
        <w:t>Allemagne a réservé sa position. Les experts du Japon et de l</w:t>
      </w:r>
      <w:r>
        <w:t>’</w:t>
      </w:r>
      <w:r w:rsidRPr="00CE0652">
        <w:t xml:space="preserve">OICA ont </w:t>
      </w:r>
      <w:r>
        <w:t xml:space="preserve">insisté sur </w:t>
      </w:r>
      <w:r w:rsidRPr="00CE0652">
        <w:t>la nécessité de</w:t>
      </w:r>
      <w:r>
        <w:t xml:space="preserve"> trouver le moyen d’introduire les nouvelles technologies qui pourraient émerger pendant la période de transition entre le gel des Règlements actuels et l’entrée en vigueur des trois nouveaux. Les</w:t>
      </w:r>
      <w:r w:rsidR="00BA2F5E">
        <w:t> </w:t>
      </w:r>
      <w:r>
        <w:t xml:space="preserve">experts de la Belgique et du Royaume-Uni ont estimé que </w:t>
      </w:r>
      <w:r w:rsidRPr="00781BFB">
        <w:t>le Bureau des affaires juridiques de l</w:t>
      </w:r>
      <w:r>
        <w:t>’</w:t>
      </w:r>
      <w:r w:rsidRPr="00781BFB">
        <w:t>ONU</w:t>
      </w:r>
      <w:r>
        <w:t xml:space="preserve"> devrait être prié de donner son avis concernant la nouvelle approche. Le Président a invité les experts à faire part de leurs observations éventuelles avant le </w:t>
      </w:r>
      <w:r w:rsidR="00712886">
        <w:t>29</w:t>
      </w:r>
      <w:r w:rsidR="00BA2F5E">
        <w:t> </w:t>
      </w:r>
      <w:r w:rsidR="00712886">
        <w:t>juillet</w:t>
      </w:r>
      <w:r w:rsidR="00BA2F5E">
        <w:t> </w:t>
      </w:r>
      <w:r w:rsidR="00712886">
        <w:t>2016.</w:t>
      </w:r>
    </w:p>
    <w:p w:rsidR="00472F39" w:rsidRPr="000654CF" w:rsidRDefault="00472F39" w:rsidP="00D36EC1">
      <w:pPr>
        <w:pStyle w:val="ParNoG"/>
      </w:pPr>
      <w:r w:rsidRPr="000654CF">
        <w:t xml:space="preserve">Pour </w:t>
      </w:r>
      <w:r>
        <w:t xml:space="preserve">solliciter </w:t>
      </w:r>
      <w:r w:rsidRPr="000654CF">
        <w:t>l</w:t>
      </w:r>
      <w:r>
        <w:t>’</w:t>
      </w:r>
      <w:r w:rsidRPr="000654CF">
        <w:t>accord du WP.29 concernant le concept propos</w:t>
      </w:r>
      <w:r>
        <w:t>é, le GRE a demandé au Président de le présenter à la réunion de juin 2016 du Forum mondial et de demander au</w:t>
      </w:r>
      <w:r w:rsidR="00A640BE">
        <w:t> </w:t>
      </w:r>
      <w:r w:rsidRPr="000654CF">
        <w:t>WP.29 qu</w:t>
      </w:r>
      <w:r>
        <w:t>’</w:t>
      </w:r>
      <w:r w:rsidRPr="000654CF">
        <w:t>il prolonge le mandat</w:t>
      </w:r>
      <w:r>
        <w:t xml:space="preserve"> du</w:t>
      </w:r>
      <w:r w:rsidR="00994D1F">
        <w:t xml:space="preserve"> </w:t>
      </w:r>
      <w:r w:rsidRPr="000654CF">
        <w:t>Groupe de travail informel chargé de la simplification des Règlements relatifs à l</w:t>
      </w:r>
      <w:r>
        <w:t>’</w:t>
      </w:r>
      <w:r w:rsidRPr="000654CF">
        <w:t>éclairage et à la signalisation lumineuse.</w:t>
      </w:r>
      <w:r>
        <w:t xml:space="preserve"> </w:t>
      </w:r>
      <w:r w:rsidRPr="000654CF">
        <w:t>Le GRE a également pris note d</w:t>
      </w:r>
      <w:r>
        <w:t>’</w:t>
      </w:r>
      <w:r w:rsidRPr="000654CF">
        <w:t xml:space="preserve">une liste de proposition en suspens, qui </w:t>
      </w:r>
      <w:r w:rsidR="00C61217">
        <w:t xml:space="preserve">a </w:t>
      </w:r>
      <w:r w:rsidRPr="000654CF">
        <w:t xml:space="preserve">été </w:t>
      </w:r>
      <w:r>
        <w:t>transmise à l’</w:t>
      </w:r>
      <w:r w:rsidR="00BA2F5E">
        <w:t>IWG SLR en 2014</w:t>
      </w:r>
      <w:r w:rsidR="00BA2F5E">
        <w:noBreakHyphen/>
      </w:r>
      <w:r w:rsidRPr="000654CF">
        <w:t xml:space="preserve">2015 (GRE-75-06) et décidé de les examiner à sa prochaine session au titre du point </w:t>
      </w:r>
      <w:r>
        <w:t>de l’ordre du jour consacré aux «</w:t>
      </w:r>
      <w:r w:rsidR="00BA2F5E">
        <w:t> </w:t>
      </w:r>
      <w:r>
        <w:t>propositions en suspens</w:t>
      </w:r>
      <w:r w:rsidR="00BA2F5E">
        <w:t> </w:t>
      </w:r>
      <w:r>
        <w:t>».</w:t>
      </w:r>
    </w:p>
    <w:p w:rsidR="00472F39" w:rsidRPr="00007A9B" w:rsidRDefault="00472F39" w:rsidP="00D36EC1">
      <w:pPr>
        <w:pStyle w:val="ParNoG"/>
      </w:pPr>
      <w:r w:rsidRPr="000654CF">
        <w:t>L</w:t>
      </w:r>
      <w:r>
        <w:t>’</w:t>
      </w:r>
      <w:r w:rsidRPr="000654CF">
        <w:t>expert du GTB a informé le GRE des activités</w:t>
      </w:r>
      <w:r>
        <w:t xml:space="preserve"> du </w:t>
      </w:r>
      <w:r w:rsidRPr="007C0D6A">
        <w:t xml:space="preserve">Groupe de travail des sources lumineuses du GTB </w:t>
      </w:r>
      <w:r>
        <w:t xml:space="preserve">et de ses plans visant à étendre le </w:t>
      </w:r>
      <w:r w:rsidR="00BA2F5E">
        <w:t xml:space="preserve">Règlement </w:t>
      </w:r>
      <w:r w:rsidR="00BA2F5E" w:rsidRPr="00C86B09">
        <w:t>n</w:t>
      </w:r>
      <w:r w:rsidR="00BA2F5E" w:rsidRPr="00994D1F">
        <w:rPr>
          <w:vertAlign w:val="superscript"/>
        </w:rPr>
        <w:t>o</w:t>
      </w:r>
      <w:r w:rsidR="00BA2F5E" w:rsidRPr="00C305D2">
        <w:t> </w:t>
      </w:r>
      <w:r w:rsidRPr="003A2470">
        <w:t>128 aux</w:t>
      </w:r>
      <w:r>
        <w:t xml:space="preserve"> sources lumineuses </w:t>
      </w:r>
      <w:r w:rsidRPr="003A2470">
        <w:t>destiné</w:t>
      </w:r>
      <w:r>
        <w:t>e</w:t>
      </w:r>
      <w:r w:rsidRPr="003A2470">
        <w:t>s aux applications d</w:t>
      </w:r>
      <w:r>
        <w:t>’</w:t>
      </w:r>
      <w:r w:rsidRPr="003A2470">
        <w:t xml:space="preserve">éclairage avant </w:t>
      </w:r>
      <w:r>
        <w:t xml:space="preserve">couvertes par les </w:t>
      </w:r>
      <w:r w:rsidRPr="003A2470">
        <w:t xml:space="preserve">Règlements </w:t>
      </w:r>
      <w:r w:rsidR="00BA2F5E" w:rsidRPr="00C86B09">
        <w:t>n</w:t>
      </w:r>
      <w:r w:rsidR="00BA2F5E" w:rsidRPr="00994D1F">
        <w:rPr>
          <w:vertAlign w:val="superscript"/>
        </w:rPr>
        <w:t>o</w:t>
      </w:r>
      <w:r w:rsidR="00BA2F5E">
        <w:rPr>
          <w:vertAlign w:val="superscript"/>
        </w:rPr>
        <w:t>s</w:t>
      </w:r>
      <w:r w:rsidR="00BA2F5E" w:rsidRPr="00C305D2">
        <w:t> </w:t>
      </w:r>
      <w:r w:rsidRPr="003A2470">
        <w:t>19, 98, 112, 113 et 123 (GRE-75-14).</w:t>
      </w:r>
      <w:r>
        <w:t xml:space="preserve"> Des propositions d’amendements au </w:t>
      </w:r>
      <w:r w:rsidRPr="00F96F9E">
        <w:t xml:space="preserve">Règlement </w:t>
      </w:r>
      <w:r w:rsidR="00BA2F5E" w:rsidRPr="00C86B09">
        <w:t>n</w:t>
      </w:r>
      <w:r w:rsidR="00BA2F5E" w:rsidRPr="00994D1F">
        <w:rPr>
          <w:vertAlign w:val="superscript"/>
        </w:rPr>
        <w:t>o</w:t>
      </w:r>
      <w:r w:rsidR="00BA2F5E" w:rsidRPr="00C305D2">
        <w:t> </w:t>
      </w:r>
      <w:r w:rsidRPr="00F96F9E">
        <w:t xml:space="preserve">128 incluraient notamment </w:t>
      </w:r>
      <w:r>
        <w:t xml:space="preserve">des </w:t>
      </w:r>
      <w:r w:rsidRPr="00F96F9E">
        <w:t>prescriptions d</w:t>
      </w:r>
      <w:r>
        <w:t>’</w:t>
      </w:r>
      <w:r w:rsidRPr="00F96F9E">
        <w:t>ordre fonctionnel</w:t>
      </w:r>
      <w:r>
        <w:t xml:space="preserve"> en matière de visibilité et d’éblouissement ainsi que l’introduction de niveaux thermiques pour les sources lumineuses à </w:t>
      </w:r>
      <w:r w:rsidRPr="00291259">
        <w:t>diodes électroluminescentes</w:t>
      </w:r>
      <w:r>
        <w:t xml:space="preserve"> (DEL) susceptibles d’être exposées à la chaleur d’un moteur à combustion. </w:t>
      </w:r>
      <w:r w:rsidRPr="00DD1703">
        <w:t xml:space="preserve">Les Règlements </w:t>
      </w:r>
      <w:r w:rsidR="00BA2F5E" w:rsidRPr="00C86B09">
        <w:t>n</w:t>
      </w:r>
      <w:r w:rsidR="00BA2F5E" w:rsidRPr="00994D1F">
        <w:rPr>
          <w:vertAlign w:val="superscript"/>
        </w:rPr>
        <w:t>o</w:t>
      </w:r>
      <w:r w:rsidR="00BA2F5E">
        <w:rPr>
          <w:vertAlign w:val="superscript"/>
        </w:rPr>
        <w:t>s</w:t>
      </w:r>
      <w:r w:rsidR="00BA2F5E" w:rsidRPr="00C305D2">
        <w:t> </w:t>
      </w:r>
      <w:r w:rsidRPr="00DD1703">
        <w:t>19, 98, 112, 113 et 123 concernant l</w:t>
      </w:r>
      <w:r>
        <w:t>’</w:t>
      </w:r>
      <w:r w:rsidRPr="00DD1703">
        <w:t xml:space="preserve">éclairage avant devraient être amendés pour tenir compte du Règlement </w:t>
      </w:r>
      <w:r w:rsidR="00BA2F5E" w:rsidRPr="00C86B09">
        <w:t>n</w:t>
      </w:r>
      <w:r w:rsidR="00BA2F5E" w:rsidRPr="00994D1F">
        <w:rPr>
          <w:vertAlign w:val="superscript"/>
        </w:rPr>
        <w:t>o</w:t>
      </w:r>
      <w:r w:rsidR="00BA2F5E" w:rsidRPr="00C305D2">
        <w:t> </w:t>
      </w:r>
      <w:r w:rsidRPr="00DD1703">
        <w:t>128 sur les</w:t>
      </w:r>
      <w:r w:rsidR="00BA2F5E">
        <w:t> </w:t>
      </w:r>
      <w:r w:rsidRPr="00DD1703">
        <w:t>DEL et leurs niveaux thermiques.</w:t>
      </w:r>
      <w:r>
        <w:t xml:space="preserve"> Le </w:t>
      </w:r>
      <w:r w:rsidRPr="00DD1703">
        <w:t xml:space="preserve">GRE a pris note que </w:t>
      </w:r>
      <w:r>
        <w:t>d</w:t>
      </w:r>
      <w:r w:rsidRPr="00DD1703">
        <w:t>es propositions d</w:t>
      </w:r>
      <w:r>
        <w:t>’</w:t>
      </w:r>
      <w:r w:rsidRPr="00DD1703">
        <w:t>amendements seraient soumises</w:t>
      </w:r>
      <w:r>
        <w:t xml:space="preserve"> à la prochaine session. Un certain nombre d’experts ont posé des questions à propos du concept de niveaux thermiques proposé par le </w:t>
      </w:r>
      <w:r w:rsidRPr="00007A9B">
        <w:t>GTB</w:t>
      </w:r>
      <w:r>
        <w:t>, estimant que des éclaircissements détaillés devraient être inclus dans la partie des futurs documents</w:t>
      </w:r>
      <w:r w:rsidR="00712886">
        <w:t xml:space="preserve"> consacrée à la justification.</w:t>
      </w:r>
    </w:p>
    <w:p w:rsidR="00472F39" w:rsidRPr="002A48A7" w:rsidRDefault="00472F39" w:rsidP="00D36EC1">
      <w:pPr>
        <w:pStyle w:val="ParNoG"/>
      </w:pPr>
      <w:r w:rsidRPr="003A2470">
        <w:t>L</w:t>
      </w:r>
      <w:r>
        <w:t>’</w:t>
      </w:r>
      <w:r w:rsidRPr="003A2470">
        <w:t>expert du GTB a informé le GRE</w:t>
      </w:r>
      <w:r>
        <w:t xml:space="preserve"> des activités de son équipe spéciale sur la c</w:t>
      </w:r>
      <w:r w:rsidRPr="002A48A7">
        <w:t>onformité de la production</w:t>
      </w:r>
      <w:r>
        <w:t xml:space="preserve"> </w:t>
      </w:r>
      <w:r w:rsidRPr="002A48A7">
        <w:t>(GRE-75-15) et de son intention de soumettre lors de la prochaine session</w:t>
      </w:r>
      <w:r>
        <w:t xml:space="preserve"> du GRE </w:t>
      </w:r>
      <w:r w:rsidR="00B41E85">
        <w:t>un document officie</w:t>
      </w:r>
      <w:r w:rsidRPr="002A48A7">
        <w:t xml:space="preserve">l </w:t>
      </w:r>
      <w:r>
        <w:t>visant à harmoniser les dispositions relatives à la conformité de la production du R</w:t>
      </w:r>
      <w:r w:rsidRPr="002A48A7">
        <w:t xml:space="preserve">èglement </w:t>
      </w:r>
      <w:r w:rsidR="00BA2F5E" w:rsidRPr="00C86B09">
        <w:t>n</w:t>
      </w:r>
      <w:r w:rsidR="00BA2F5E" w:rsidRPr="00994D1F">
        <w:rPr>
          <w:vertAlign w:val="superscript"/>
        </w:rPr>
        <w:t>o</w:t>
      </w:r>
      <w:r w:rsidR="00BA2F5E" w:rsidRPr="00C305D2">
        <w:t> </w:t>
      </w:r>
      <w:r w:rsidRPr="002A48A7">
        <w:t xml:space="preserve">123 </w:t>
      </w:r>
      <w:r>
        <w:t xml:space="preserve">avec celles des autres </w:t>
      </w:r>
      <w:r w:rsidRPr="002A48A7">
        <w:t>Règlements</w:t>
      </w:r>
      <w:r w:rsidR="00994D1F">
        <w:t xml:space="preserve"> </w:t>
      </w:r>
      <w:r>
        <w:t xml:space="preserve">concernant les projecteurs </w:t>
      </w:r>
      <w:r w:rsidRPr="002A48A7">
        <w:t>(</w:t>
      </w:r>
      <w:r>
        <w:t xml:space="preserve">comme le </w:t>
      </w:r>
      <w:r w:rsidR="00BA2F5E" w:rsidRPr="00C86B09">
        <w:t>n</w:t>
      </w:r>
      <w:r w:rsidR="00BA2F5E" w:rsidRPr="00994D1F">
        <w:rPr>
          <w:vertAlign w:val="superscript"/>
        </w:rPr>
        <w:t>o</w:t>
      </w:r>
      <w:r w:rsidR="00BA2F5E" w:rsidRPr="00C305D2">
        <w:t> </w:t>
      </w:r>
      <w:r w:rsidRPr="002A48A7">
        <w:t xml:space="preserve">112), </w:t>
      </w:r>
      <w:r>
        <w:t>dans un but de simplification</w:t>
      </w:r>
      <w:r w:rsidRPr="002A48A7">
        <w:t xml:space="preserve">. Les experts de la France et du </w:t>
      </w:r>
      <w:r>
        <w:t xml:space="preserve">Royaume-Uni </w:t>
      </w:r>
      <w:r w:rsidRPr="002A48A7">
        <w:t xml:space="preserve">ont </w:t>
      </w:r>
      <w:r>
        <w:t xml:space="preserve">demandé au </w:t>
      </w:r>
      <w:r w:rsidRPr="002A48A7">
        <w:t xml:space="preserve">GTB </w:t>
      </w:r>
      <w:r>
        <w:t>d’assortir ses futures propositions d’une solide justification</w:t>
      </w:r>
      <w:r w:rsidR="00712886">
        <w:t>.</w:t>
      </w:r>
    </w:p>
    <w:p w:rsidR="00472F39" w:rsidRPr="001965A8" w:rsidRDefault="00472F39" w:rsidP="00D42767">
      <w:pPr>
        <w:pStyle w:val="HChG"/>
      </w:pPr>
      <w:r w:rsidRPr="002A48A7">
        <w:lastRenderedPageBreak/>
        <w:tab/>
      </w:r>
      <w:r w:rsidRPr="001965A8">
        <w:t>VI.</w:t>
      </w:r>
      <w:r w:rsidRPr="001965A8">
        <w:tab/>
        <w:t xml:space="preserve">Règlements </w:t>
      </w:r>
      <w:r w:rsidR="00AD063B" w:rsidRPr="00C86B09">
        <w:t>n</w:t>
      </w:r>
      <w:r w:rsidR="00AD063B" w:rsidRPr="00994D1F">
        <w:rPr>
          <w:vertAlign w:val="superscript"/>
        </w:rPr>
        <w:t>o</w:t>
      </w:r>
      <w:r w:rsidR="00AD063B">
        <w:rPr>
          <w:vertAlign w:val="superscript"/>
        </w:rPr>
        <w:t>s</w:t>
      </w:r>
      <w:r w:rsidR="00AD063B" w:rsidRPr="00C305D2">
        <w:t> </w:t>
      </w:r>
      <w:r w:rsidRPr="001965A8">
        <w:t>37 (</w:t>
      </w:r>
      <w:r w:rsidRPr="00291259">
        <w:t>Lampes à incandescence</w:t>
      </w:r>
      <w:r w:rsidRPr="001965A8">
        <w:t>), 99 (</w:t>
      </w:r>
      <w:r w:rsidRPr="00291259">
        <w:t>Sources lumineuses à décharge</w:t>
      </w:r>
      <w:r w:rsidRPr="001965A8">
        <w:t xml:space="preserve">) </w:t>
      </w:r>
      <w:r>
        <w:t>et</w:t>
      </w:r>
      <w:r w:rsidRPr="001965A8">
        <w:t xml:space="preserve"> 128 (</w:t>
      </w:r>
      <w:r w:rsidRPr="00291259">
        <w:t>Sources lumineuses</w:t>
      </w:r>
      <w:r>
        <w:t xml:space="preserve"> </w:t>
      </w:r>
      <w:r w:rsidRPr="00291259">
        <w:t>à diodes électroluminescentes</w:t>
      </w:r>
      <w:r w:rsidRPr="001965A8">
        <w:t>) (point 5 de l</w:t>
      </w:r>
      <w:r>
        <w:t>’</w:t>
      </w:r>
      <w:r w:rsidRPr="001965A8">
        <w:t>ordre du jour)</w:t>
      </w:r>
    </w:p>
    <w:p w:rsidR="00472F39" w:rsidRPr="00562A51" w:rsidRDefault="00472F39" w:rsidP="00D42767">
      <w:pPr>
        <w:pStyle w:val="SingleTxtG"/>
        <w:keepNext/>
        <w:tabs>
          <w:tab w:val="left" w:pos="1134"/>
        </w:tabs>
        <w:ind w:left="2552" w:hanging="1418"/>
        <w:jc w:val="left"/>
        <w:rPr>
          <w:szCs w:val="24"/>
        </w:rPr>
      </w:pPr>
      <w:r>
        <w:rPr>
          <w:i/>
          <w:szCs w:val="24"/>
        </w:rPr>
        <w:t>Document</w:t>
      </w:r>
      <w:r w:rsidR="00B91EF6">
        <w:rPr>
          <w:i/>
          <w:szCs w:val="24"/>
        </w:rPr>
        <w:t> </w:t>
      </w:r>
      <w:r w:rsidRPr="00562A51">
        <w:rPr>
          <w:szCs w:val="24"/>
        </w:rPr>
        <w:t>:</w:t>
      </w:r>
      <w:r w:rsidRPr="00562A51">
        <w:rPr>
          <w:szCs w:val="24"/>
        </w:rPr>
        <w:tab/>
        <w:t>ECE/TRANS/WP.29/GRE/2016/6</w:t>
      </w:r>
      <w:r w:rsidR="00B91EF6">
        <w:rPr>
          <w:szCs w:val="24"/>
        </w:rPr>
        <w:t>.</w:t>
      </w:r>
    </w:p>
    <w:p w:rsidR="00472F39" w:rsidRPr="00AB6581" w:rsidRDefault="00472F39" w:rsidP="00D36EC1">
      <w:pPr>
        <w:pStyle w:val="ParNoG"/>
      </w:pPr>
      <w:r w:rsidRPr="006D3026">
        <w:t>L</w:t>
      </w:r>
      <w:r>
        <w:t>’</w:t>
      </w:r>
      <w:r w:rsidRPr="006D3026">
        <w:t>expert du GTB a proposé de</w:t>
      </w:r>
      <w:r>
        <w:t xml:space="preserve"> clarifier l’interprétation des </w:t>
      </w:r>
      <w:r w:rsidRPr="006D3026">
        <w:t>spécifications des lampes à incandescence de la catégorie H19</w:t>
      </w:r>
      <w:r>
        <w:t xml:space="preserve"> dans le </w:t>
      </w:r>
      <w:r w:rsidRPr="00AB6581">
        <w:t xml:space="preserve">Règlement </w:t>
      </w:r>
      <w:r w:rsidR="00AD063B" w:rsidRPr="00C86B09">
        <w:t>n</w:t>
      </w:r>
      <w:r w:rsidR="00AD063B" w:rsidRPr="00994D1F">
        <w:rPr>
          <w:vertAlign w:val="superscript"/>
        </w:rPr>
        <w:t>o</w:t>
      </w:r>
      <w:r w:rsidR="00AD063B" w:rsidRPr="00C305D2">
        <w:t> </w:t>
      </w:r>
      <w:r w:rsidRPr="00AB6581">
        <w:t xml:space="preserve">37 (ECE/TRANS/WP.29/GRE/2016/6). Le GRE a adopté cette proposition et </w:t>
      </w:r>
      <w:r>
        <w:t xml:space="preserve">convenu </w:t>
      </w:r>
      <w:r w:rsidRPr="00AB6581">
        <w:t>qu</w:t>
      </w:r>
      <w:r>
        <w:t>’</w:t>
      </w:r>
      <w:r w:rsidRPr="00AB6581">
        <w:t>elle devait être incorporée au projet de résolution sur la spécification commune des catégories de sources lumineuses (voir par.</w:t>
      </w:r>
      <w:r w:rsidR="00AD063B">
        <w:t> </w:t>
      </w:r>
      <w:r w:rsidRPr="00AB6581">
        <w:t xml:space="preserve">8 </w:t>
      </w:r>
      <w:r>
        <w:t>plus haut</w:t>
      </w:r>
      <w:r w:rsidRPr="00AB6581">
        <w:t xml:space="preserve">) </w:t>
      </w:r>
      <w:r>
        <w:t xml:space="preserve">et soumise au </w:t>
      </w:r>
      <w:r w:rsidRPr="00AB6581">
        <w:t xml:space="preserve">WP.29 </w:t>
      </w:r>
      <w:r>
        <w:t xml:space="preserve">pour examen à sa session de novembre </w:t>
      </w:r>
      <w:r w:rsidR="00712886">
        <w:t>2016.</w:t>
      </w:r>
    </w:p>
    <w:p w:rsidR="00472F39" w:rsidRPr="00AB6581" w:rsidRDefault="00472F39" w:rsidP="009F5BD5">
      <w:pPr>
        <w:pStyle w:val="HChG"/>
      </w:pPr>
      <w:r w:rsidRPr="00AB6581">
        <w:tab/>
        <w:t>VII.</w:t>
      </w:r>
      <w:r w:rsidRPr="00AB6581">
        <w:tab/>
        <w:t xml:space="preserve">Règlement </w:t>
      </w:r>
      <w:r w:rsidR="00AD063B" w:rsidRPr="00C86B09">
        <w:t>n</w:t>
      </w:r>
      <w:r w:rsidR="00AD063B" w:rsidRPr="00994D1F">
        <w:rPr>
          <w:vertAlign w:val="superscript"/>
        </w:rPr>
        <w:t>o</w:t>
      </w:r>
      <w:r w:rsidR="00AD063B" w:rsidRPr="00C305D2">
        <w:t> </w:t>
      </w:r>
      <w:r w:rsidRPr="00AB6581">
        <w:t>48 (Installation des dispositifs d</w:t>
      </w:r>
      <w:r>
        <w:t>’</w:t>
      </w:r>
      <w:r w:rsidRPr="00AB6581">
        <w:t xml:space="preserve">éclairage </w:t>
      </w:r>
      <w:r w:rsidR="00AD063B">
        <w:br/>
      </w:r>
      <w:r w:rsidRPr="00AB6581">
        <w:t>et de signalisation lumineuse) (point 6 de l</w:t>
      </w:r>
      <w:r>
        <w:t>’</w:t>
      </w:r>
      <w:r w:rsidRPr="00AB6581">
        <w:t>ordre du jour)</w:t>
      </w:r>
    </w:p>
    <w:p w:rsidR="00472F39" w:rsidRPr="00AB6581" w:rsidRDefault="00472F39" w:rsidP="009F5BD5">
      <w:pPr>
        <w:pStyle w:val="H1G"/>
      </w:pPr>
      <w:r w:rsidRPr="00AB6581">
        <w:tab/>
        <w:t>A.</w:t>
      </w:r>
      <w:r w:rsidRPr="00AB6581">
        <w:tab/>
        <w:t>Propositions d</w:t>
      </w:r>
      <w:r>
        <w:t>’</w:t>
      </w:r>
      <w:r w:rsidRPr="00AB6581">
        <w:t>amendements aux séries</w:t>
      </w:r>
      <w:r w:rsidR="00A640BE">
        <w:t xml:space="preserve"> </w:t>
      </w:r>
      <w:r w:rsidRPr="00AB6581">
        <w:t>05 et 06 d</w:t>
      </w:r>
      <w:r>
        <w:t>’</w:t>
      </w:r>
      <w:r w:rsidRPr="00AB6581">
        <w:t>amendements</w:t>
      </w:r>
    </w:p>
    <w:p w:rsidR="00472F39" w:rsidRPr="00CC4668" w:rsidRDefault="00472F39" w:rsidP="00B91EF6">
      <w:pPr>
        <w:pStyle w:val="SingleTxtG"/>
        <w:tabs>
          <w:tab w:val="left" w:pos="1134"/>
        </w:tabs>
        <w:ind w:left="2552" w:hanging="1418"/>
        <w:jc w:val="left"/>
        <w:rPr>
          <w:szCs w:val="24"/>
        </w:rPr>
      </w:pPr>
      <w:r w:rsidRPr="00CC4668">
        <w:rPr>
          <w:i/>
          <w:szCs w:val="24"/>
        </w:rPr>
        <w:t>Documents</w:t>
      </w:r>
      <w:r w:rsidR="00B91EF6">
        <w:rPr>
          <w:i/>
          <w:szCs w:val="24"/>
        </w:rPr>
        <w:t> </w:t>
      </w:r>
      <w:r w:rsidRPr="00B91EF6">
        <w:rPr>
          <w:szCs w:val="24"/>
        </w:rPr>
        <w:t>:</w:t>
      </w:r>
      <w:r w:rsidRPr="00CC4668">
        <w:rPr>
          <w:szCs w:val="24"/>
        </w:rPr>
        <w:tab/>
        <w:t xml:space="preserve">ECE/TRANS/WP.29/GRE/2016/7, </w:t>
      </w:r>
      <w:r w:rsidR="00BE6779">
        <w:rPr>
          <w:szCs w:val="24"/>
        </w:rPr>
        <w:br/>
      </w:r>
      <w:r w:rsidRPr="00CC4668">
        <w:rPr>
          <w:szCs w:val="24"/>
        </w:rPr>
        <w:t xml:space="preserve">ECE/TRANS/WP.29/GRE/2016/8, </w:t>
      </w:r>
      <w:r w:rsidR="00BE6779">
        <w:rPr>
          <w:szCs w:val="24"/>
        </w:rPr>
        <w:br/>
      </w:r>
      <w:r w:rsidRPr="00CC4668">
        <w:rPr>
          <w:szCs w:val="24"/>
        </w:rPr>
        <w:t xml:space="preserve">ECE/TRANS/WP.29/GRE/2016/9, </w:t>
      </w:r>
      <w:r w:rsidR="00BE6779">
        <w:rPr>
          <w:szCs w:val="24"/>
        </w:rPr>
        <w:br/>
      </w:r>
      <w:r w:rsidRPr="00CC4668">
        <w:rPr>
          <w:szCs w:val="24"/>
        </w:rPr>
        <w:t xml:space="preserve">ECE/TRANS/WP.29/GRE/2016/10, </w:t>
      </w:r>
      <w:r w:rsidR="00BE6779">
        <w:rPr>
          <w:szCs w:val="24"/>
        </w:rPr>
        <w:br/>
      </w:r>
      <w:r w:rsidRPr="00CC4668">
        <w:rPr>
          <w:szCs w:val="24"/>
        </w:rPr>
        <w:t xml:space="preserve">ECE/TRANS/WP.29/GRE/2016/12, </w:t>
      </w:r>
      <w:r w:rsidR="00BE6779">
        <w:rPr>
          <w:szCs w:val="24"/>
        </w:rPr>
        <w:br/>
      </w:r>
      <w:r w:rsidRPr="00CC4668">
        <w:rPr>
          <w:szCs w:val="24"/>
        </w:rPr>
        <w:t xml:space="preserve">ECE/TRANS/WP.29/GRE/2016/17, </w:t>
      </w:r>
      <w:r w:rsidR="00BE6779">
        <w:rPr>
          <w:szCs w:val="24"/>
        </w:rPr>
        <w:br/>
        <w:t>D</w:t>
      </w:r>
      <w:r w:rsidR="00BE6779" w:rsidRPr="00CC4668">
        <w:rPr>
          <w:szCs w:val="24"/>
        </w:rPr>
        <w:t xml:space="preserve">ocuments </w:t>
      </w:r>
      <w:r w:rsidRPr="00CC4668">
        <w:rPr>
          <w:szCs w:val="24"/>
        </w:rPr>
        <w:t xml:space="preserve">informels GRE-75-11, </w:t>
      </w:r>
      <w:r w:rsidR="00A640BE">
        <w:rPr>
          <w:szCs w:val="24"/>
        </w:rPr>
        <w:br/>
      </w:r>
      <w:r w:rsidRPr="00CC4668">
        <w:rPr>
          <w:szCs w:val="24"/>
        </w:rPr>
        <w:t>GR</w:t>
      </w:r>
      <w:r w:rsidR="00B91EF6">
        <w:rPr>
          <w:szCs w:val="24"/>
        </w:rPr>
        <w:t>E-75-11-Rev.1 et GRE-75-12.</w:t>
      </w:r>
    </w:p>
    <w:p w:rsidR="00472F39" w:rsidRPr="0002565C" w:rsidRDefault="00472F39" w:rsidP="00D36EC1">
      <w:pPr>
        <w:pStyle w:val="ParNoG"/>
      </w:pPr>
      <w:r w:rsidRPr="0002565C">
        <w:t>L’expert des Pays-Bas, en sa qualité de Président de l’Équipe spéciale des témoins de fonctionnement (TF TT), a présenté les propositions d’amendements révisées concernant les Règlements</w:t>
      </w:r>
      <w:r w:rsidR="00994D1F" w:rsidRPr="0002565C">
        <w:t xml:space="preserve"> </w:t>
      </w:r>
      <w:r w:rsidR="00AD063B" w:rsidRPr="0002565C">
        <w:t>n</w:t>
      </w:r>
      <w:r w:rsidR="00AD063B" w:rsidRPr="0002565C">
        <w:rPr>
          <w:vertAlign w:val="superscript"/>
        </w:rPr>
        <w:t>os</w:t>
      </w:r>
      <w:r w:rsidR="00AD063B" w:rsidRPr="0002565C">
        <w:t> </w:t>
      </w:r>
      <w:r w:rsidRPr="0002565C">
        <w:t>48, 7 et 87 sur les témoins de défaut de fonctionnement (ECE/TRANS/WP.29/GRE/2016/7, ECE/TRANS/WP.29/GRE/2016/12 et ECE/TRANS/</w:t>
      </w:r>
      <w:r w:rsidR="0002565C">
        <w:t xml:space="preserve"> </w:t>
      </w:r>
      <w:r w:rsidRPr="0002565C">
        <w:t>WP.29/GRE/2016/17). Le GRE a adopté ces propositions et décidé de les soumettre au</w:t>
      </w:r>
      <w:r w:rsidR="0002565C">
        <w:t> </w:t>
      </w:r>
      <w:r w:rsidRPr="0002565C">
        <w:t>WP.29 et à l’AC.1, pour examen et mise aux voix à leurs sessions de novembre 2016, en tant que projet de complément</w:t>
      </w:r>
      <w:r w:rsidR="00AD063B" w:rsidRPr="0002565C">
        <w:t> </w:t>
      </w:r>
      <w:r w:rsidRPr="0002565C">
        <w:t>17 à la série</w:t>
      </w:r>
      <w:r w:rsidR="00AD063B" w:rsidRPr="0002565C">
        <w:t> </w:t>
      </w:r>
      <w:r w:rsidRPr="0002565C">
        <w:t>04 d’amendements, de projet de complément</w:t>
      </w:r>
      <w:r w:rsidR="00AD063B" w:rsidRPr="0002565C">
        <w:t> </w:t>
      </w:r>
      <w:r w:rsidRPr="0002565C">
        <w:t>10 à la série</w:t>
      </w:r>
      <w:r w:rsidR="00AD063B" w:rsidRPr="0002565C">
        <w:t> </w:t>
      </w:r>
      <w:r w:rsidRPr="0002565C">
        <w:t>05 d’amendements et de complément</w:t>
      </w:r>
      <w:r w:rsidR="00AD063B" w:rsidRPr="0002565C">
        <w:t> </w:t>
      </w:r>
      <w:r w:rsidRPr="0002565C">
        <w:t>8 à la série</w:t>
      </w:r>
      <w:r w:rsidR="00AD063B" w:rsidRPr="0002565C">
        <w:t> </w:t>
      </w:r>
      <w:r w:rsidRPr="0002565C">
        <w:t>06 d’amendements au</w:t>
      </w:r>
      <w:r w:rsidR="0002565C">
        <w:t> </w:t>
      </w:r>
      <w:r w:rsidRPr="0002565C">
        <w:t xml:space="preserve">Règlement </w:t>
      </w:r>
      <w:r w:rsidR="00AD063B" w:rsidRPr="0002565C">
        <w:t>n</w:t>
      </w:r>
      <w:r w:rsidR="00AD063B" w:rsidRPr="0002565C">
        <w:rPr>
          <w:vertAlign w:val="superscript"/>
        </w:rPr>
        <w:t>o</w:t>
      </w:r>
      <w:r w:rsidR="00AD063B" w:rsidRPr="0002565C">
        <w:t> </w:t>
      </w:r>
      <w:r w:rsidRPr="0002565C">
        <w:t>48, de projet de complément</w:t>
      </w:r>
      <w:r w:rsidR="00AD063B" w:rsidRPr="0002565C">
        <w:t> </w:t>
      </w:r>
      <w:r w:rsidRPr="0002565C">
        <w:t>25 à la série</w:t>
      </w:r>
      <w:r w:rsidR="00AD063B" w:rsidRPr="0002565C">
        <w:t> </w:t>
      </w:r>
      <w:r w:rsidRPr="0002565C">
        <w:t>02 d’amendements au</w:t>
      </w:r>
      <w:r w:rsidR="0002565C">
        <w:t> </w:t>
      </w:r>
      <w:r w:rsidRPr="0002565C">
        <w:t xml:space="preserve">Règlement </w:t>
      </w:r>
      <w:r w:rsidR="00AD063B" w:rsidRPr="0002565C">
        <w:t>n</w:t>
      </w:r>
      <w:r w:rsidR="00AD063B" w:rsidRPr="0002565C">
        <w:rPr>
          <w:vertAlign w:val="superscript"/>
        </w:rPr>
        <w:t>o</w:t>
      </w:r>
      <w:r w:rsidR="00AD063B" w:rsidRPr="0002565C">
        <w:t> </w:t>
      </w:r>
      <w:r w:rsidRPr="0002565C">
        <w:t>7 et de projet de complément</w:t>
      </w:r>
      <w:r w:rsidR="00AD063B" w:rsidRPr="0002565C">
        <w:t> </w:t>
      </w:r>
      <w:r w:rsidRPr="0002565C">
        <w:t xml:space="preserve">18 au Règlement </w:t>
      </w:r>
      <w:r w:rsidR="00AD063B" w:rsidRPr="0002565C">
        <w:t>n</w:t>
      </w:r>
      <w:r w:rsidR="00AD063B" w:rsidRPr="0002565C">
        <w:rPr>
          <w:vertAlign w:val="superscript"/>
        </w:rPr>
        <w:t>o</w:t>
      </w:r>
      <w:r w:rsidR="00AD063B" w:rsidRPr="0002565C">
        <w:t> </w:t>
      </w:r>
      <w:r w:rsidRPr="0002565C">
        <w:t>87.</w:t>
      </w:r>
    </w:p>
    <w:p w:rsidR="00472F39" w:rsidRPr="00C86163" w:rsidRDefault="00472F39" w:rsidP="00D36EC1">
      <w:pPr>
        <w:pStyle w:val="ParNoG"/>
      </w:pPr>
      <w:r w:rsidRPr="00C86163">
        <w:t>Plusieurs experts ont souligné que les amendements adoptés pourraient aussi nécessiter un</w:t>
      </w:r>
      <w:r>
        <w:t xml:space="preserve">e modification du </w:t>
      </w:r>
      <w:r w:rsidRPr="00C86163">
        <w:t>paragraphe</w:t>
      </w:r>
      <w:r w:rsidR="00AD063B">
        <w:t> </w:t>
      </w:r>
      <w:r w:rsidRPr="00C86163">
        <w:t>5.4</w:t>
      </w:r>
      <w:r>
        <w:t xml:space="preserve"> du </w:t>
      </w:r>
      <w:r w:rsidRPr="00C86163">
        <w:t xml:space="preserve">Règlement </w:t>
      </w:r>
      <w:r w:rsidR="00AD063B" w:rsidRPr="00C86B09">
        <w:t>n</w:t>
      </w:r>
      <w:r w:rsidR="00AD063B" w:rsidRPr="00994D1F">
        <w:rPr>
          <w:vertAlign w:val="superscript"/>
        </w:rPr>
        <w:t>o</w:t>
      </w:r>
      <w:r w:rsidR="00AD063B" w:rsidRPr="00C305D2">
        <w:t> </w:t>
      </w:r>
      <w:r w:rsidRPr="00C86163">
        <w:t>121 (Identification des commandes, des voyants et des indicateurs)</w:t>
      </w:r>
      <w:r>
        <w:t xml:space="preserve">, mais aucun consensus ne s’est dégagé à ce sujet. Le GRE a invité le </w:t>
      </w:r>
      <w:r w:rsidRPr="00C86163">
        <w:t>Groupe de travail des di</w:t>
      </w:r>
      <w:r>
        <w:t>spositions générales de sécurité</w:t>
      </w:r>
      <w:r w:rsidR="00994D1F">
        <w:t xml:space="preserve"> </w:t>
      </w:r>
      <w:r w:rsidRPr="00C86163">
        <w:t xml:space="preserve">(GRSG), </w:t>
      </w:r>
      <w:r>
        <w:t xml:space="preserve">qui s’occupe du </w:t>
      </w:r>
      <w:r w:rsidRPr="00C86163">
        <w:t xml:space="preserve">Règlement </w:t>
      </w:r>
      <w:r w:rsidR="00AD063B" w:rsidRPr="00C86B09">
        <w:t>n</w:t>
      </w:r>
      <w:r w:rsidR="00AD063B" w:rsidRPr="00994D1F">
        <w:rPr>
          <w:vertAlign w:val="superscript"/>
        </w:rPr>
        <w:t>o</w:t>
      </w:r>
      <w:r w:rsidR="00AD063B" w:rsidRPr="00C305D2">
        <w:t> </w:t>
      </w:r>
      <w:r w:rsidRPr="00C86163">
        <w:t xml:space="preserve">121, </w:t>
      </w:r>
      <w:r>
        <w:t>à</w:t>
      </w:r>
      <w:r w:rsidR="00712886">
        <w:t xml:space="preserve"> se pencher sur cette question.</w:t>
      </w:r>
    </w:p>
    <w:p w:rsidR="00472F39" w:rsidRPr="000868B9" w:rsidRDefault="00472F39" w:rsidP="00D36EC1">
      <w:pPr>
        <w:pStyle w:val="ParNoG"/>
      </w:pPr>
      <w:r w:rsidRPr="000868B9">
        <w:t>Pour améliorer la sécurité routière, l</w:t>
      </w:r>
      <w:r>
        <w:t>’</w:t>
      </w:r>
      <w:r w:rsidRPr="000868B9">
        <w:t>expert de l</w:t>
      </w:r>
      <w:r>
        <w:t>’</w:t>
      </w:r>
      <w:r w:rsidRPr="000868B9">
        <w:t>Allemagne a proposé de réduire l</w:t>
      </w:r>
      <w:r>
        <w:t>’</w:t>
      </w:r>
      <w:r w:rsidRPr="000868B9">
        <w:t>intensité des feux de circulation diurne lorsqu</w:t>
      </w:r>
      <w:r>
        <w:t>’</w:t>
      </w:r>
      <w:r w:rsidRPr="000868B9">
        <w:t>un indicateur de direction est activé pendant leur fonctionnement (</w:t>
      </w:r>
      <w:r>
        <w:t xml:space="preserve">document </w:t>
      </w:r>
      <w:r w:rsidR="00AD063B">
        <w:t>ECE/TRANS/WP.29/</w:t>
      </w:r>
      <w:r w:rsidRPr="000868B9">
        <w:t xml:space="preserve">GRE/2016/8). </w:t>
      </w:r>
      <w:r>
        <w:t xml:space="preserve">Ce </w:t>
      </w:r>
      <w:r w:rsidRPr="000868B9">
        <w:t xml:space="preserve">document proposait également des amendements au Règlement </w:t>
      </w:r>
      <w:r w:rsidR="00AD063B" w:rsidRPr="00C86B09">
        <w:t>n</w:t>
      </w:r>
      <w:r w:rsidR="00AD063B" w:rsidRPr="00994D1F">
        <w:rPr>
          <w:vertAlign w:val="superscript"/>
        </w:rPr>
        <w:t>o</w:t>
      </w:r>
      <w:r w:rsidR="00AD063B" w:rsidRPr="00C305D2">
        <w:t> </w:t>
      </w:r>
      <w:r w:rsidRPr="000868B9">
        <w:t>87. L</w:t>
      </w:r>
      <w:r>
        <w:t>’</w:t>
      </w:r>
      <w:r w:rsidRPr="000868B9">
        <w:t>expert de l</w:t>
      </w:r>
      <w:r>
        <w:t>’</w:t>
      </w:r>
      <w:r w:rsidRPr="000868B9">
        <w:t>OICA</w:t>
      </w:r>
      <w:r>
        <w:t xml:space="preserve"> a proposé une autre formulation </w:t>
      </w:r>
      <w:r w:rsidRPr="000868B9">
        <w:t xml:space="preserve">(GRE-75-11, GRE-75-11-Rev.1). </w:t>
      </w:r>
      <w:r>
        <w:t xml:space="preserve">Les </w:t>
      </w:r>
      <w:r w:rsidR="00AD063B">
        <w:t>experts de la France, des</w:t>
      </w:r>
      <w:r w:rsidR="0002565C">
        <w:t> </w:t>
      </w:r>
      <w:r w:rsidR="00AD063B">
        <w:t>Pays</w:t>
      </w:r>
      <w:r w:rsidR="00AD063B">
        <w:noBreakHyphen/>
      </w:r>
      <w:r w:rsidRPr="000868B9">
        <w:t xml:space="preserve">Bas et du Royaume-Uni ont </w:t>
      </w:r>
      <w:r>
        <w:t xml:space="preserve">appuyé la proposition de l’Allemagne. L’expert de l’Italie a estimé que cette proposition devait être assortie de dispositions transitoires. </w:t>
      </w:r>
      <w:r w:rsidRPr="000868B9">
        <w:t>Le</w:t>
      </w:r>
      <w:r w:rsidR="0002565C">
        <w:t> </w:t>
      </w:r>
      <w:r w:rsidRPr="000868B9">
        <w:t>GRE a décidé de poursuivre ses délibérations à la prochaine session</w:t>
      </w:r>
      <w:r>
        <w:t xml:space="preserve"> sur la base d’un document révisé devant être soum</w:t>
      </w:r>
      <w:r w:rsidR="00712886">
        <w:t>is par l’expert de l’Allemagne.</w:t>
      </w:r>
    </w:p>
    <w:p w:rsidR="00472F39" w:rsidRDefault="00472F39" w:rsidP="00D36EC1">
      <w:pPr>
        <w:pStyle w:val="ParNoG"/>
      </w:pPr>
      <w:r w:rsidRPr="000868B9">
        <w:lastRenderedPageBreak/>
        <w:t>L</w:t>
      </w:r>
      <w:r>
        <w:t>’</w:t>
      </w:r>
      <w:r w:rsidRPr="000868B9">
        <w:t>expert du GTB a propos</w:t>
      </w:r>
      <w:r>
        <w:t>é</w:t>
      </w:r>
      <w:r w:rsidRPr="000868B9">
        <w:t xml:space="preserve"> de clarifier le texte</w:t>
      </w:r>
      <w:r>
        <w:t xml:space="preserve"> du</w:t>
      </w:r>
      <w:r w:rsidRPr="000868B9">
        <w:t xml:space="preserve"> paragraph</w:t>
      </w:r>
      <w:r>
        <w:t>e</w:t>
      </w:r>
      <w:r w:rsidR="00AD063B">
        <w:t> </w:t>
      </w:r>
      <w:r w:rsidRPr="000868B9">
        <w:t>6.21.1.2.4</w:t>
      </w:r>
      <w:r>
        <w:t xml:space="preserve"> du</w:t>
      </w:r>
      <w:r w:rsidR="00FF3D88">
        <w:t> </w:t>
      </w:r>
      <w:r w:rsidRPr="000868B9">
        <w:t xml:space="preserve">Règlement </w:t>
      </w:r>
      <w:r w:rsidR="00AD063B" w:rsidRPr="00C86B09">
        <w:t>n</w:t>
      </w:r>
      <w:r w:rsidR="00AD063B" w:rsidRPr="00994D1F">
        <w:rPr>
          <w:vertAlign w:val="superscript"/>
        </w:rPr>
        <w:t>o</w:t>
      </w:r>
      <w:r w:rsidR="00AD063B" w:rsidRPr="00C305D2">
        <w:t> </w:t>
      </w:r>
      <w:r w:rsidRPr="000868B9">
        <w:t xml:space="preserve">48 (ECE/TRANS/WP.29/GRE/2016/9). </w:t>
      </w:r>
      <w:r w:rsidRPr="00B024A3">
        <w:t>Le GRE a adopté cette proposition et décidé de l</w:t>
      </w:r>
      <w:r>
        <w:t>a</w:t>
      </w:r>
      <w:r w:rsidRPr="00B024A3">
        <w:t xml:space="preserve"> soumettre au WP.29 et à l</w:t>
      </w:r>
      <w:r>
        <w:t>’</w:t>
      </w:r>
      <w:r w:rsidRPr="00B024A3">
        <w:t>AC.1, pour examen et mise aux voix à leurs sessions de novembre 201</w:t>
      </w:r>
      <w:r>
        <w:t>6,</w:t>
      </w:r>
      <w:r w:rsidRPr="00B024A3">
        <w:t xml:space="preserve"> sous forme </w:t>
      </w:r>
      <w:r>
        <w:t xml:space="preserve">de </w:t>
      </w:r>
      <w:r w:rsidRPr="00B024A3">
        <w:t>projet de complément</w:t>
      </w:r>
      <w:r w:rsidR="00AD063B">
        <w:t> </w:t>
      </w:r>
      <w:r w:rsidRPr="00B024A3">
        <w:t>17 à la série</w:t>
      </w:r>
      <w:r w:rsidR="00AD063B">
        <w:t> </w:t>
      </w:r>
      <w:r w:rsidRPr="00B024A3">
        <w:t>04 d</w:t>
      </w:r>
      <w:r>
        <w:t>’</w:t>
      </w:r>
      <w:r w:rsidRPr="00B024A3">
        <w:t>amendements, de projet de complément</w:t>
      </w:r>
      <w:r w:rsidR="00AD063B">
        <w:t> </w:t>
      </w:r>
      <w:r w:rsidRPr="00B024A3">
        <w:t>10 à la série</w:t>
      </w:r>
      <w:r w:rsidR="00AD063B">
        <w:t> </w:t>
      </w:r>
      <w:r w:rsidRPr="00B024A3">
        <w:t>05 d</w:t>
      </w:r>
      <w:r>
        <w:t>’</w:t>
      </w:r>
      <w:r w:rsidRPr="00B024A3">
        <w:t>amendements et de complément</w:t>
      </w:r>
      <w:r w:rsidR="00AD063B">
        <w:t> </w:t>
      </w:r>
      <w:r w:rsidRPr="00B024A3">
        <w:t>8 à la série</w:t>
      </w:r>
      <w:r w:rsidR="00AD063B">
        <w:t> </w:t>
      </w:r>
      <w:r w:rsidRPr="00B024A3">
        <w:t>06 d</w:t>
      </w:r>
      <w:r>
        <w:t>’</w:t>
      </w:r>
      <w:r w:rsidRPr="00B024A3">
        <w:t xml:space="preserve">amendements au Règlement </w:t>
      </w:r>
      <w:r w:rsidR="00AD063B" w:rsidRPr="00C86B09">
        <w:t>n</w:t>
      </w:r>
      <w:r w:rsidR="00AD063B" w:rsidRPr="00994D1F">
        <w:rPr>
          <w:vertAlign w:val="superscript"/>
        </w:rPr>
        <w:t>o</w:t>
      </w:r>
      <w:r w:rsidR="00AD063B" w:rsidRPr="00C305D2">
        <w:t> </w:t>
      </w:r>
      <w:r w:rsidRPr="00B024A3">
        <w:t>48</w:t>
      </w:r>
      <w:r>
        <w:t>.</w:t>
      </w:r>
    </w:p>
    <w:p w:rsidR="00472F39" w:rsidRPr="00B024A3" w:rsidRDefault="00472F39" w:rsidP="00D36EC1">
      <w:pPr>
        <w:pStyle w:val="ParNoG"/>
      </w:pPr>
      <w:r w:rsidRPr="00B024A3">
        <w:t>L</w:t>
      </w:r>
      <w:r>
        <w:t>’</w:t>
      </w:r>
      <w:r w:rsidRPr="00B024A3">
        <w:t xml:space="preserve">expert du GTB a proposé </w:t>
      </w:r>
      <w:r>
        <w:t xml:space="preserve">d’apporter </w:t>
      </w:r>
      <w:r w:rsidRPr="00B024A3">
        <w:t>des modifications aux di</w:t>
      </w:r>
      <w:r>
        <w:t>s</w:t>
      </w:r>
      <w:r w:rsidRPr="00B024A3">
        <w:t>posit</w:t>
      </w:r>
      <w:r>
        <w:t>i</w:t>
      </w:r>
      <w:r w:rsidRPr="00B024A3">
        <w:t>on</w:t>
      </w:r>
      <w:r>
        <w:t>s</w:t>
      </w:r>
      <w:r w:rsidRPr="00B024A3">
        <w:t xml:space="preserve"> transitoires</w:t>
      </w:r>
      <w:r>
        <w:t xml:space="preserve"> de plusieurs séries d’amendements pour permettre l’installation facultative de nouveaux équipements sur un véhicule </w:t>
      </w:r>
      <w:r w:rsidRPr="00B024A3">
        <w:t>déjà approuvé en application d</w:t>
      </w:r>
      <w:r>
        <w:t>’</w:t>
      </w:r>
      <w:r w:rsidRPr="00B024A3">
        <w:t>une série antérieure, en étendant l</w:t>
      </w:r>
      <w:r>
        <w:t>’</w:t>
      </w:r>
      <w:r w:rsidRPr="00B024A3">
        <w:t>homologation existante plutôt qu</w:t>
      </w:r>
      <w:r>
        <w:t>’</w:t>
      </w:r>
      <w:r w:rsidRPr="00B024A3">
        <w:t>en demandant une nouvelle homologation sur la base de la dernière série d</w:t>
      </w:r>
      <w:r>
        <w:t>’</w:t>
      </w:r>
      <w:r w:rsidRPr="00B024A3">
        <w:t>amendements</w:t>
      </w:r>
      <w:r>
        <w:t xml:space="preserve"> </w:t>
      </w:r>
      <w:r w:rsidRPr="00B024A3">
        <w:t xml:space="preserve">(ECE/TRANS/WP.29/GRE/2016/10). </w:t>
      </w:r>
      <w:r>
        <w:t>L’expert de l’</w:t>
      </w:r>
      <w:r w:rsidRPr="00B50067">
        <w:t>OICA a plaidé en faveur de cette proposition et souligné qu</w:t>
      </w:r>
      <w:r>
        <w:t>’</w:t>
      </w:r>
      <w:r w:rsidRPr="00B50067">
        <w:t>elle contribuerait à accro</w:t>
      </w:r>
      <w:r>
        <w:t>ître la sécurité routière</w:t>
      </w:r>
      <w:r w:rsidRPr="00B50067">
        <w:t xml:space="preserve"> (GRE-75-12). </w:t>
      </w:r>
      <w:r>
        <w:t xml:space="preserve">Les </w:t>
      </w:r>
      <w:r w:rsidRPr="00B50067">
        <w:t>experts de la Finlande, de l</w:t>
      </w:r>
      <w:r>
        <w:t>’</w:t>
      </w:r>
      <w:r w:rsidRPr="00B50067">
        <w:t>Italie et des</w:t>
      </w:r>
      <w:r w:rsidR="006667C2">
        <w:t> </w:t>
      </w:r>
      <w:r w:rsidRPr="00B50067">
        <w:t>Pays-Bas</w:t>
      </w:r>
      <w:r>
        <w:t xml:space="preserve"> ont aussi appuyé la proposition. Les experts de l’Autriche, de la France et du</w:t>
      </w:r>
      <w:r w:rsidR="006667C2">
        <w:t> </w:t>
      </w:r>
      <w:r>
        <w:t>Royaume-Uni se sont inquiétés du trop grand nombre de séries d’amendements au</w:t>
      </w:r>
      <w:r w:rsidR="006667C2">
        <w:t> </w:t>
      </w:r>
      <w:r w:rsidRPr="00B50067">
        <w:t xml:space="preserve">Règlement </w:t>
      </w:r>
      <w:r w:rsidR="006667C2" w:rsidRPr="00C86B09">
        <w:t>n</w:t>
      </w:r>
      <w:r w:rsidR="006667C2" w:rsidRPr="00994D1F">
        <w:rPr>
          <w:vertAlign w:val="superscript"/>
        </w:rPr>
        <w:t>o</w:t>
      </w:r>
      <w:r w:rsidR="006667C2" w:rsidRPr="00C305D2">
        <w:t> </w:t>
      </w:r>
      <w:r w:rsidRPr="00B50067">
        <w:t xml:space="preserve">48 </w:t>
      </w:r>
      <w:r>
        <w:t>en vigueur et ont contesté la nécessité d’amender les séries antérieures. Le GRE a décidé de poursuivre l’examen de cette question à sa prochaine session.</w:t>
      </w:r>
    </w:p>
    <w:p w:rsidR="00472F39" w:rsidRPr="001965A8" w:rsidRDefault="00472F39" w:rsidP="009F5BD5">
      <w:pPr>
        <w:pStyle w:val="H1G"/>
      </w:pPr>
      <w:r w:rsidRPr="00B50067">
        <w:rPr>
          <w:szCs w:val="24"/>
        </w:rPr>
        <w:tab/>
      </w:r>
      <w:r w:rsidRPr="001965A8">
        <w:t>B.</w:t>
      </w:r>
      <w:r w:rsidRPr="001965A8">
        <w:tab/>
        <w:t>Autres propositions d</w:t>
      </w:r>
      <w:r>
        <w:t>’</w:t>
      </w:r>
      <w:r w:rsidRPr="001965A8">
        <w:t xml:space="preserve">amendements au Règlement </w:t>
      </w:r>
      <w:r w:rsidR="006667C2" w:rsidRPr="00C86B09">
        <w:t>n</w:t>
      </w:r>
      <w:r w:rsidR="006667C2" w:rsidRPr="00994D1F">
        <w:rPr>
          <w:vertAlign w:val="superscript"/>
        </w:rPr>
        <w:t>o</w:t>
      </w:r>
      <w:r w:rsidR="006667C2" w:rsidRPr="00C305D2">
        <w:t> </w:t>
      </w:r>
      <w:r w:rsidRPr="001965A8">
        <w:t>48</w:t>
      </w:r>
    </w:p>
    <w:p w:rsidR="00472F39" w:rsidRPr="00B50067" w:rsidRDefault="00472F39" w:rsidP="00B91EF6">
      <w:pPr>
        <w:pStyle w:val="SingleTxtG"/>
        <w:ind w:left="2552" w:hanging="1418"/>
        <w:jc w:val="left"/>
      </w:pPr>
      <w:r w:rsidRPr="00B50067">
        <w:rPr>
          <w:i/>
        </w:rPr>
        <w:t>Document</w:t>
      </w:r>
      <w:r w:rsidR="00B91EF6">
        <w:rPr>
          <w:i/>
        </w:rPr>
        <w:t> </w:t>
      </w:r>
      <w:r w:rsidRPr="00B91EF6">
        <w:t>:</w:t>
      </w:r>
      <w:r w:rsidRPr="00B50067">
        <w:tab/>
        <w:t>Document informel GRE-75-17</w:t>
      </w:r>
      <w:r w:rsidR="00B91EF6">
        <w:t>.</w:t>
      </w:r>
    </w:p>
    <w:p w:rsidR="00472F39" w:rsidRPr="00B10C90" w:rsidRDefault="00472F39" w:rsidP="0091209D">
      <w:pPr>
        <w:pStyle w:val="ParNoG"/>
        <w:keepNext/>
      </w:pPr>
      <w:r w:rsidRPr="00B50067">
        <w:t>L</w:t>
      </w:r>
      <w:r>
        <w:t>’</w:t>
      </w:r>
      <w:r w:rsidRPr="00B50067">
        <w:t>expert de la P</w:t>
      </w:r>
      <w:r>
        <w:t>o</w:t>
      </w:r>
      <w:r w:rsidRPr="00B50067">
        <w:t>logne</w:t>
      </w:r>
      <w:r>
        <w:t xml:space="preserve">, </w:t>
      </w:r>
      <w:r w:rsidRPr="00B50067">
        <w:t xml:space="preserve">en sa qualité de </w:t>
      </w:r>
      <w:r w:rsidR="00FF3D88">
        <w:t>Cop</w:t>
      </w:r>
      <w:r w:rsidRPr="00B50067">
        <w:t>résident d</w:t>
      </w:r>
      <w:r>
        <w:t>u</w:t>
      </w:r>
      <w:r w:rsidRPr="00B50067">
        <w:t xml:space="preserve"> Groupe de travail informel chargé de la visibilité, de l</w:t>
      </w:r>
      <w:r>
        <w:t>’</w:t>
      </w:r>
      <w:r w:rsidRPr="00B50067">
        <w:t>éblouissement et du réglage</w:t>
      </w:r>
      <w:r w:rsidR="00994D1F">
        <w:t xml:space="preserve"> </w:t>
      </w:r>
      <w:r w:rsidRPr="00B50067">
        <w:t xml:space="preserve">(IWG VGL), </w:t>
      </w:r>
      <w:r>
        <w:t xml:space="preserve">a rendu compte des activités de ce groupe et demandé au </w:t>
      </w:r>
      <w:r w:rsidRPr="00B50067">
        <w:t xml:space="preserve">GRE de donner son avis sur </w:t>
      </w:r>
      <w:r>
        <w:t>un certain nombre de questions, parmi lesquelles</w:t>
      </w:r>
      <w:r w:rsidR="0091209D">
        <w:t> </w:t>
      </w:r>
      <w:r w:rsidR="00712886">
        <w:t>:</w:t>
      </w:r>
    </w:p>
    <w:p w:rsidR="00472F39" w:rsidRPr="00B10C90" w:rsidRDefault="00472F39" w:rsidP="006667C2">
      <w:pPr>
        <w:pStyle w:val="SingleTxtG"/>
        <w:ind w:firstLine="567"/>
      </w:pPr>
      <w:r w:rsidRPr="00B10C90">
        <w:t>a)</w:t>
      </w:r>
      <w:r w:rsidRPr="00B10C90">
        <w:tab/>
        <w:t>Quels facteurs ayant un</w:t>
      </w:r>
      <w:r>
        <w:t xml:space="preserve">e incidence possible sur la visibilité et l’éblouissement doivent-ils être pris en compte par le </w:t>
      </w:r>
      <w:r w:rsidRPr="00B10C90">
        <w:t>Groupe</w:t>
      </w:r>
      <w:r>
        <w:t xml:space="preserve"> de travail </w:t>
      </w:r>
      <w:r w:rsidRPr="00B10C90">
        <w:t>informel</w:t>
      </w:r>
      <w:r>
        <w:t> ?</w:t>
      </w:r>
      <w:r w:rsidRPr="00B10C90">
        <w:t xml:space="preserve"> </w:t>
      </w:r>
    </w:p>
    <w:p w:rsidR="00472F39" w:rsidRPr="00A351C0" w:rsidRDefault="00472F39" w:rsidP="006667C2">
      <w:pPr>
        <w:pStyle w:val="SingleTxtG"/>
        <w:ind w:firstLine="567"/>
      </w:pPr>
      <w:r w:rsidRPr="00A351C0">
        <w:t>b)</w:t>
      </w:r>
      <w:r w:rsidRPr="00A351C0">
        <w:tab/>
        <w:t xml:space="preserve">Les travaux doivent-ils se concentrer </w:t>
      </w:r>
      <w:r>
        <w:t xml:space="preserve">seulement </w:t>
      </w:r>
      <w:r w:rsidRPr="00A351C0">
        <w:t xml:space="preserve">sur le Règlement </w:t>
      </w:r>
      <w:r w:rsidR="004E3B4E" w:rsidRPr="00C86B09">
        <w:t>n</w:t>
      </w:r>
      <w:r w:rsidR="004E3B4E" w:rsidRPr="00994D1F">
        <w:rPr>
          <w:vertAlign w:val="superscript"/>
        </w:rPr>
        <w:t>o</w:t>
      </w:r>
      <w:r w:rsidR="004E3B4E" w:rsidRPr="00C305D2">
        <w:t> </w:t>
      </w:r>
      <w:r w:rsidRPr="00A351C0">
        <w:t>48 (</w:t>
      </w:r>
      <w:r>
        <w:t xml:space="preserve">véhicules des catégories </w:t>
      </w:r>
      <w:r w:rsidRPr="00A351C0">
        <w:t xml:space="preserve">M </w:t>
      </w:r>
      <w:r>
        <w:t xml:space="preserve">et </w:t>
      </w:r>
      <w:r w:rsidRPr="00A351C0">
        <w:t xml:space="preserve">N) </w:t>
      </w:r>
      <w:r>
        <w:t xml:space="preserve">ou faut-il aussi prendre en considération d’autres </w:t>
      </w:r>
      <w:r w:rsidRPr="00A351C0">
        <w:t>cat</w:t>
      </w:r>
      <w:r>
        <w:t>é</w:t>
      </w:r>
      <w:r w:rsidRPr="00A351C0">
        <w:t xml:space="preserve">gories (L </w:t>
      </w:r>
      <w:r>
        <w:t>et</w:t>
      </w:r>
      <w:r w:rsidRPr="00A351C0">
        <w:t xml:space="preserve"> T</w:t>
      </w:r>
      <w:r>
        <w:t>) ?</w:t>
      </w:r>
    </w:p>
    <w:p w:rsidR="00472F39" w:rsidRPr="00A51836" w:rsidRDefault="00472F39" w:rsidP="006667C2">
      <w:pPr>
        <w:pStyle w:val="SingleTxtG"/>
        <w:ind w:firstLine="567"/>
      </w:pPr>
      <w:r w:rsidRPr="00A51836">
        <w:t>c)</w:t>
      </w:r>
      <w:r w:rsidRPr="00A51836">
        <w:tab/>
        <w:t xml:space="preserve">Les prescriptions relatives au contrôle technique périodique </w:t>
      </w:r>
      <w:r>
        <w:t>doivent-elles entrer dans le champ d’application ?</w:t>
      </w:r>
    </w:p>
    <w:p w:rsidR="00472F39" w:rsidRPr="00A51836" w:rsidRDefault="00472F39" w:rsidP="006667C2">
      <w:pPr>
        <w:pStyle w:val="SingleTxtG"/>
        <w:ind w:firstLine="567"/>
      </w:pPr>
      <w:r w:rsidRPr="00A51836">
        <w:t>d)</w:t>
      </w:r>
      <w:r w:rsidRPr="00A51836">
        <w:tab/>
        <w:t>Dans quelle mesure faut-il tenir compte d</w:t>
      </w:r>
      <w:r>
        <w:t>’</w:t>
      </w:r>
      <w:r w:rsidRPr="00A51836">
        <w:t>études disponibles</w:t>
      </w:r>
      <w:r>
        <w:t xml:space="preserve"> et d’anciens documents du GRE ?</w:t>
      </w:r>
    </w:p>
    <w:p w:rsidR="00472F39" w:rsidRPr="00A51836" w:rsidRDefault="00472F39" w:rsidP="006667C2">
      <w:pPr>
        <w:pStyle w:val="SingleTxtG"/>
        <w:ind w:firstLine="567"/>
      </w:pPr>
      <w:r w:rsidRPr="00A51836">
        <w:t>e)</w:t>
      </w:r>
      <w:r w:rsidRPr="00A51836">
        <w:tab/>
        <w:t>Le Groupe de travail informel ou le GRE devraient-ils voter sur des questions à propos desquelles aucun consensus ne s</w:t>
      </w:r>
      <w:r>
        <w:t>’</w:t>
      </w:r>
      <w:r w:rsidRPr="00A51836">
        <w:t>est dégagé</w:t>
      </w:r>
      <w:r w:rsidR="004E3B4E">
        <w:t> </w:t>
      </w:r>
      <w:r w:rsidRPr="00A51836">
        <w:t xml:space="preserve">? </w:t>
      </w:r>
    </w:p>
    <w:p w:rsidR="00472F39" w:rsidRPr="00730529" w:rsidRDefault="00472F39" w:rsidP="00D36EC1">
      <w:pPr>
        <w:pStyle w:val="ParNoG"/>
      </w:pPr>
      <w:r w:rsidRPr="00A51836">
        <w:t>Plusieurs experts ont insisté sur la complexité de ces questions et</w:t>
      </w:r>
      <w:r>
        <w:t xml:space="preserve"> ont appelé de leurs vœux une approche pragmatique qui tienne compte des études et propositions disponibles. </w:t>
      </w:r>
      <w:r w:rsidRPr="00A51836">
        <w:t>Les experts de l</w:t>
      </w:r>
      <w:r>
        <w:t>’</w:t>
      </w:r>
      <w:r w:rsidRPr="00A51836">
        <w:t xml:space="preserve">Allemagne et du Japon ont estimé que </w:t>
      </w:r>
      <w:r>
        <w:t xml:space="preserve">le </w:t>
      </w:r>
      <w:r w:rsidRPr="00A51836">
        <w:t>réglage automatique</w:t>
      </w:r>
      <w:r>
        <w:t xml:space="preserve"> ne devrait pas relever du Groupe de travail informel mais directement du GRE</w:t>
      </w:r>
      <w:r w:rsidRPr="00730529">
        <w:t>. Les experts de la</w:t>
      </w:r>
      <w:r w:rsidR="004E3B4E">
        <w:t> </w:t>
      </w:r>
      <w:r w:rsidRPr="00730529">
        <w:t>France et de l</w:t>
      </w:r>
      <w:r>
        <w:t>’</w:t>
      </w:r>
      <w:r w:rsidRPr="00730529">
        <w:t xml:space="preserve">Italie ont jugé pour leur part que le Groupe de travail informel devrait tenir compte aussi bien du </w:t>
      </w:r>
      <w:r>
        <w:t>réglage manuel que du réglage automatique.</w:t>
      </w:r>
      <w:r w:rsidR="003E762E">
        <w:t xml:space="preserve"> </w:t>
      </w:r>
    </w:p>
    <w:p w:rsidR="00472F39" w:rsidRPr="00820A7C" w:rsidRDefault="00472F39" w:rsidP="00D36EC1">
      <w:pPr>
        <w:pStyle w:val="ParNoG"/>
      </w:pPr>
      <w:r w:rsidRPr="00B91619">
        <w:t>Sur la base de ce qui précède, le GRE a prié le Groupe de travail informel</w:t>
      </w:r>
      <w:r>
        <w:t xml:space="preserve"> de revoir son mandat, de préparer des modifications nécessaires et de les lui soumettre pour adoption. Le GRE a aussi décidé que le </w:t>
      </w:r>
      <w:r w:rsidRPr="00B91619">
        <w:t>Groupe de travail informel</w:t>
      </w:r>
      <w:r>
        <w:t xml:space="preserve"> devait pour le moment se concentrer sur le </w:t>
      </w:r>
      <w:r w:rsidR="0091209D">
        <w:t>Règlement n</w:t>
      </w:r>
      <w:r w:rsidR="0091209D" w:rsidRPr="0091209D">
        <w:rPr>
          <w:vertAlign w:val="superscript"/>
        </w:rPr>
        <w:t>o</w:t>
      </w:r>
      <w:r w:rsidR="0091209D">
        <w:t> </w:t>
      </w:r>
      <w:r w:rsidRPr="00B91619">
        <w:t>48 e</w:t>
      </w:r>
      <w:r>
        <w:t xml:space="preserve">t se limiter aux véhicules des catégories </w:t>
      </w:r>
      <w:r w:rsidRPr="00B91619">
        <w:t xml:space="preserve">M </w:t>
      </w:r>
      <w:r>
        <w:t xml:space="preserve">et </w:t>
      </w:r>
      <w:r w:rsidRPr="00B91619">
        <w:t xml:space="preserve">N, </w:t>
      </w:r>
      <w:r>
        <w:t xml:space="preserve">en laissant de côté les </w:t>
      </w:r>
      <w:r w:rsidRPr="00F36626">
        <w:t>dispositions relatives aux contrôles techniques périodiques</w:t>
      </w:r>
      <w:r>
        <w:t>. Enfin, le</w:t>
      </w:r>
      <w:r w:rsidR="004E3B4E">
        <w:t> </w:t>
      </w:r>
      <w:r w:rsidRPr="00F36626">
        <w:t>GRE a souligné la nécessité</w:t>
      </w:r>
      <w:r w:rsidR="0049637B">
        <w:t xml:space="preserve"> de poursuivre dans la recherche</w:t>
      </w:r>
      <w:r w:rsidRPr="00F36626">
        <w:t xml:space="preserve"> d</w:t>
      </w:r>
      <w:r>
        <w:t>’</w:t>
      </w:r>
      <w:r w:rsidRPr="00F36626">
        <w:t>un consensus</w:t>
      </w:r>
      <w:r w:rsidR="00994D1F">
        <w:t xml:space="preserve"> </w:t>
      </w:r>
      <w:r w:rsidRPr="00F36626">
        <w:t>plut</w:t>
      </w:r>
      <w:r>
        <w:t xml:space="preserve">ôt que </w:t>
      </w:r>
      <w:r>
        <w:lastRenderedPageBreak/>
        <w:t>de voter sur les points controversés. Il a pris note de ce que l’expert d</w:t>
      </w:r>
      <w:r w:rsidR="00F02784">
        <w:t>e l’Allemagne ne serait plus Co</w:t>
      </w:r>
      <w:r>
        <w:t xml:space="preserve">président du </w:t>
      </w:r>
      <w:r w:rsidRPr="00F36626">
        <w:t>Groupe de travail informel</w:t>
      </w:r>
      <w:r>
        <w:t xml:space="preserve"> et encouragé d’autres experts à se porter candidat à ce poste.</w:t>
      </w:r>
      <w:r w:rsidR="00994D1F">
        <w:t xml:space="preserve"> </w:t>
      </w:r>
    </w:p>
    <w:p w:rsidR="00472F39" w:rsidRPr="00BB6944" w:rsidRDefault="00472F39" w:rsidP="009F5BD5">
      <w:pPr>
        <w:pStyle w:val="HChG"/>
      </w:pPr>
      <w:r w:rsidRPr="00820A7C">
        <w:tab/>
      </w:r>
      <w:r w:rsidRPr="00B91619">
        <w:t>VIII.</w:t>
      </w:r>
      <w:r w:rsidRPr="00B91619">
        <w:tab/>
        <w:t>Autres Règlements (point 7 de l</w:t>
      </w:r>
      <w:r>
        <w:t>’</w:t>
      </w:r>
      <w:r w:rsidRPr="00B91619">
        <w:t>ordre du jour)</w:t>
      </w:r>
    </w:p>
    <w:p w:rsidR="00472F39" w:rsidRPr="001965A8" w:rsidRDefault="00472F39" w:rsidP="009F5BD5">
      <w:pPr>
        <w:pStyle w:val="H1G"/>
      </w:pPr>
      <w:r w:rsidRPr="00BB6944">
        <w:tab/>
      </w:r>
      <w:r w:rsidRPr="001965A8">
        <w:t>A.</w:t>
      </w:r>
      <w:r w:rsidRPr="001965A8">
        <w:tab/>
        <w:t xml:space="preserve">Règlement </w:t>
      </w:r>
      <w:r w:rsidR="004E3B4E" w:rsidRPr="00C86B09">
        <w:t>n</w:t>
      </w:r>
      <w:r w:rsidR="004E3B4E" w:rsidRPr="00994D1F">
        <w:rPr>
          <w:vertAlign w:val="superscript"/>
        </w:rPr>
        <w:t>o</w:t>
      </w:r>
      <w:r w:rsidR="004E3B4E" w:rsidRPr="00C305D2">
        <w:t> </w:t>
      </w:r>
      <w:r w:rsidRPr="001965A8">
        <w:t>6 (</w:t>
      </w:r>
      <w:r w:rsidRPr="00820A7C">
        <w:t>Feux indicateurs de direction</w:t>
      </w:r>
      <w:r w:rsidRPr="001965A8">
        <w:t>)</w:t>
      </w:r>
    </w:p>
    <w:p w:rsidR="00472F39" w:rsidRPr="00562A51" w:rsidRDefault="00472F39" w:rsidP="00617588">
      <w:pPr>
        <w:pStyle w:val="SingleTxtG"/>
        <w:ind w:left="2552" w:hanging="1418"/>
        <w:jc w:val="left"/>
        <w:rPr>
          <w:szCs w:val="24"/>
        </w:rPr>
      </w:pPr>
      <w:r>
        <w:rPr>
          <w:i/>
          <w:szCs w:val="24"/>
        </w:rPr>
        <w:t>Document</w:t>
      </w:r>
      <w:r w:rsidR="00176BF6">
        <w:rPr>
          <w:i/>
          <w:szCs w:val="24"/>
        </w:rPr>
        <w:t>s</w:t>
      </w:r>
      <w:r w:rsidR="00617588">
        <w:rPr>
          <w:i/>
          <w:szCs w:val="24"/>
        </w:rPr>
        <w:t> </w:t>
      </w:r>
      <w:r w:rsidRPr="00617588">
        <w:rPr>
          <w:szCs w:val="24"/>
        </w:rPr>
        <w:t>:</w:t>
      </w:r>
      <w:r w:rsidRPr="00562A51">
        <w:rPr>
          <w:szCs w:val="24"/>
        </w:rPr>
        <w:tab/>
        <w:t xml:space="preserve">ECE/TRANS/WP.29/GRE/2016/11, </w:t>
      </w:r>
      <w:r w:rsidR="00617588">
        <w:rPr>
          <w:szCs w:val="24"/>
        </w:rPr>
        <w:br/>
        <w:t>D</w:t>
      </w:r>
      <w:r w:rsidR="00617588" w:rsidRPr="00562A51">
        <w:rPr>
          <w:szCs w:val="24"/>
        </w:rPr>
        <w:t xml:space="preserve">ocument </w:t>
      </w:r>
      <w:r>
        <w:rPr>
          <w:szCs w:val="24"/>
        </w:rPr>
        <w:t xml:space="preserve">informel </w:t>
      </w:r>
      <w:r w:rsidRPr="00562A51">
        <w:rPr>
          <w:szCs w:val="24"/>
        </w:rPr>
        <w:t>GRE-75-10</w:t>
      </w:r>
      <w:r w:rsidR="00617588">
        <w:rPr>
          <w:szCs w:val="24"/>
        </w:rPr>
        <w:t>.</w:t>
      </w:r>
    </w:p>
    <w:p w:rsidR="00472F39" w:rsidRPr="004A0894" w:rsidRDefault="00472F39" w:rsidP="00D36EC1">
      <w:pPr>
        <w:pStyle w:val="ParNoG"/>
      </w:pPr>
      <w:r w:rsidRPr="00820A7C">
        <w:t>L</w:t>
      </w:r>
      <w:r>
        <w:t>’</w:t>
      </w:r>
      <w:r w:rsidRPr="00820A7C">
        <w:t>expert du GTB a proposé d</w:t>
      </w:r>
      <w:r>
        <w:t>’</w:t>
      </w:r>
      <w:r w:rsidRPr="00820A7C">
        <w:t>aligner le</w:t>
      </w:r>
      <w:r>
        <w:t>s prescriptions du pa</w:t>
      </w:r>
      <w:r w:rsidRPr="00820A7C">
        <w:t>ragraph</w:t>
      </w:r>
      <w:r>
        <w:t>e</w:t>
      </w:r>
      <w:r w:rsidR="004E3B4E">
        <w:t> </w:t>
      </w:r>
      <w:r w:rsidRPr="00820A7C">
        <w:t xml:space="preserve">6.1 </w:t>
      </w:r>
      <w:r>
        <w:t xml:space="preserve">avec </w:t>
      </w:r>
      <w:r w:rsidRPr="00820A7C">
        <w:t>la définition</w:t>
      </w:r>
      <w:r>
        <w:t xml:space="preserve"> du «</w:t>
      </w:r>
      <w:r w:rsidR="00995C8B">
        <w:t> </w:t>
      </w:r>
      <w:r>
        <w:t>feu simple</w:t>
      </w:r>
      <w:r w:rsidR="00995C8B">
        <w:t> </w:t>
      </w:r>
      <w:r>
        <w:t xml:space="preserve">». </w:t>
      </w:r>
      <w:r w:rsidRPr="00820A7C">
        <w:t xml:space="preserve">Une proposition analogue </w:t>
      </w:r>
      <w:r w:rsidR="00994C78">
        <w:t xml:space="preserve">a </w:t>
      </w:r>
      <w:r w:rsidRPr="00820A7C">
        <w:t>été élaborée au sujet du Règlement</w:t>
      </w:r>
      <w:r w:rsidR="00F02784">
        <w:t> </w:t>
      </w:r>
      <w:r w:rsidR="004E3B4E" w:rsidRPr="00C86B09">
        <w:t>n</w:t>
      </w:r>
      <w:r w:rsidR="004E3B4E" w:rsidRPr="00994D1F">
        <w:rPr>
          <w:vertAlign w:val="superscript"/>
        </w:rPr>
        <w:t>o</w:t>
      </w:r>
      <w:r w:rsidR="004E3B4E" w:rsidRPr="00C305D2">
        <w:t> </w:t>
      </w:r>
      <w:r w:rsidRPr="00820A7C">
        <w:t>7</w:t>
      </w:r>
      <w:r>
        <w:t xml:space="preserve"> </w:t>
      </w:r>
      <w:r w:rsidRPr="00820A7C">
        <w:t>(ECE/TRANS/WP.29/GRE/2016/11). Le GRE a approuvé cette proposition mais décidé de renvoyer à la prochaine session la décision de la soumettre au WP.29 et à l</w:t>
      </w:r>
      <w:r>
        <w:t>’</w:t>
      </w:r>
      <w:r w:rsidRPr="00820A7C">
        <w:t>AC.1 pour examen, afin de</w:t>
      </w:r>
      <w:r>
        <w:t xml:space="preserve"> regrouper d’autres propositions d’amendements </w:t>
      </w:r>
      <w:r w:rsidRPr="00820A7C">
        <w:t>dans un document unique</w:t>
      </w:r>
      <w:r>
        <w:t>.</w:t>
      </w:r>
      <w:r w:rsidR="00994D1F">
        <w:t xml:space="preserve"> </w:t>
      </w:r>
    </w:p>
    <w:p w:rsidR="00472F39" w:rsidRPr="00A01DAA" w:rsidRDefault="00472F39" w:rsidP="00D36EC1">
      <w:pPr>
        <w:pStyle w:val="ParNoG"/>
      </w:pPr>
      <w:r w:rsidRPr="00DF32F2">
        <w:t>L</w:t>
      </w:r>
      <w:r>
        <w:t>’</w:t>
      </w:r>
      <w:r w:rsidRPr="00DF32F2">
        <w:t>expert de l</w:t>
      </w:r>
      <w:r>
        <w:t>’</w:t>
      </w:r>
      <w:r w:rsidRPr="00DF32F2">
        <w:t>Allemagne a invité le GRE à se pencher sur l</w:t>
      </w:r>
      <w:r>
        <w:t>’int</w:t>
      </w:r>
      <w:r w:rsidRPr="00DF32F2">
        <w:t xml:space="preserve">erprétation </w:t>
      </w:r>
      <w:r>
        <w:t>de la formulation «</w:t>
      </w:r>
      <w:r w:rsidR="004E3B4E">
        <w:t> </w:t>
      </w:r>
      <w:r w:rsidRPr="00DF32F2">
        <w:t>une ligne continue</w:t>
      </w:r>
      <w:r w:rsidR="004E3B4E">
        <w:t xml:space="preserve"> » </w:t>
      </w:r>
      <w:r>
        <w:t xml:space="preserve">au </w:t>
      </w:r>
      <w:r w:rsidRPr="00DF32F2">
        <w:t>paragraphe</w:t>
      </w:r>
      <w:r w:rsidR="004E3B4E">
        <w:t> </w:t>
      </w:r>
      <w:r w:rsidRPr="00DF32F2">
        <w:t>5.6</w:t>
      </w:r>
      <w:r w:rsidR="004E3B4E">
        <w:t> </w:t>
      </w:r>
      <w:r w:rsidRPr="00DF32F2">
        <w:t xml:space="preserve">c) du Règlement </w:t>
      </w:r>
      <w:r w:rsidR="004E3B4E" w:rsidRPr="00C86B09">
        <w:t>n</w:t>
      </w:r>
      <w:r w:rsidR="004E3B4E" w:rsidRPr="00994D1F">
        <w:rPr>
          <w:vertAlign w:val="superscript"/>
        </w:rPr>
        <w:t>o</w:t>
      </w:r>
      <w:r w:rsidR="004E3B4E" w:rsidRPr="00C305D2">
        <w:t> </w:t>
      </w:r>
      <w:r w:rsidRPr="00DF32F2">
        <w:t xml:space="preserve">6 (GRE-75-10). </w:t>
      </w:r>
      <w:r>
        <w:t>Il</w:t>
      </w:r>
      <w:r w:rsidR="004E3B4E">
        <w:t> </w:t>
      </w:r>
      <w:r>
        <w:t xml:space="preserve">a proposé à cette fin de mettre sur pied une équipe spéciale. Cette proposition ayant reçu l’appui des experts de l’Espagne, de la </w:t>
      </w:r>
      <w:r w:rsidRPr="00DF32F2">
        <w:t>France, de l</w:t>
      </w:r>
      <w:r>
        <w:t>’</w:t>
      </w:r>
      <w:r w:rsidRPr="00DF32F2">
        <w:t>Ital</w:t>
      </w:r>
      <w:r>
        <w:t>ie</w:t>
      </w:r>
      <w:r w:rsidRPr="00DF32F2">
        <w:t xml:space="preserve">, </w:t>
      </w:r>
      <w:r>
        <w:t>des Pays</w:t>
      </w:r>
      <w:r w:rsidR="004E3B4E">
        <w:noBreakHyphen/>
      </w:r>
      <w:r>
        <w:t>Bas et du Royaume</w:t>
      </w:r>
      <w:r w:rsidR="004E3B4E">
        <w:noBreakHyphen/>
      </w:r>
      <w:r>
        <w:t xml:space="preserve">Uni, le </w:t>
      </w:r>
      <w:r w:rsidRPr="00DF32F2">
        <w:t xml:space="preserve">GRE </w:t>
      </w:r>
      <w:r>
        <w:t xml:space="preserve">a décidé de créer cette équipe spéciale. </w:t>
      </w:r>
      <w:r w:rsidRPr="00A01DAA">
        <w:t>Les experts de la Finlande et du GTB se sont propos</w:t>
      </w:r>
      <w:r>
        <w:t>é</w:t>
      </w:r>
      <w:r w:rsidRPr="00A01DAA">
        <w:t xml:space="preserve">s </w:t>
      </w:r>
      <w:r>
        <w:t xml:space="preserve">pour occuper les postes de </w:t>
      </w:r>
      <w:r w:rsidRPr="00A01DAA">
        <w:t xml:space="preserve">Président et </w:t>
      </w:r>
      <w:r>
        <w:t xml:space="preserve">de </w:t>
      </w:r>
      <w:r w:rsidRPr="00A01DAA">
        <w:t>Secrétaire</w:t>
      </w:r>
      <w:r>
        <w:t xml:space="preserve">, </w:t>
      </w:r>
      <w:r w:rsidRPr="00A01DAA">
        <w:t>respective</w:t>
      </w:r>
      <w:r>
        <w:t>ment.</w:t>
      </w:r>
      <w:r w:rsidR="003E762E">
        <w:t xml:space="preserve"> </w:t>
      </w:r>
    </w:p>
    <w:p w:rsidR="00472F39" w:rsidRPr="001965A8" w:rsidRDefault="00472F39" w:rsidP="009F5BD5">
      <w:pPr>
        <w:pStyle w:val="H1G"/>
      </w:pPr>
      <w:r w:rsidRPr="00A01DAA">
        <w:rPr>
          <w:szCs w:val="24"/>
        </w:rPr>
        <w:tab/>
      </w:r>
      <w:r w:rsidRPr="0037784D">
        <w:t>B.</w:t>
      </w:r>
      <w:r w:rsidRPr="0037784D">
        <w:tab/>
        <w:t xml:space="preserve">Règlement </w:t>
      </w:r>
      <w:r w:rsidR="004E3B4E" w:rsidRPr="00C86B09">
        <w:t>n</w:t>
      </w:r>
      <w:r w:rsidR="004E3B4E" w:rsidRPr="00994D1F">
        <w:rPr>
          <w:vertAlign w:val="superscript"/>
        </w:rPr>
        <w:t>o</w:t>
      </w:r>
      <w:r w:rsidR="004E3B4E" w:rsidRPr="00C305D2">
        <w:t> </w:t>
      </w:r>
      <w:r w:rsidRPr="0037784D">
        <w:t>7 (Feux de position, feux-stop et feux d</w:t>
      </w:r>
      <w:r>
        <w:t>’</w:t>
      </w:r>
      <w:r w:rsidRPr="0037784D">
        <w:t>encombrement)</w:t>
      </w:r>
    </w:p>
    <w:p w:rsidR="00472F39" w:rsidRPr="007B283B" w:rsidRDefault="00472F39" w:rsidP="00166B1A">
      <w:pPr>
        <w:pStyle w:val="SingleTxtG"/>
        <w:ind w:left="2552" w:hanging="1418"/>
        <w:jc w:val="left"/>
        <w:rPr>
          <w:szCs w:val="24"/>
        </w:rPr>
      </w:pPr>
      <w:r w:rsidRPr="007B283B">
        <w:rPr>
          <w:i/>
          <w:szCs w:val="24"/>
        </w:rPr>
        <w:t>Document</w:t>
      </w:r>
      <w:r w:rsidR="00176BF6">
        <w:rPr>
          <w:i/>
          <w:szCs w:val="24"/>
        </w:rPr>
        <w:t>s</w:t>
      </w:r>
      <w:r w:rsidR="00166B1A">
        <w:rPr>
          <w:i/>
          <w:szCs w:val="24"/>
        </w:rPr>
        <w:t> </w:t>
      </w:r>
      <w:r w:rsidRPr="00166B1A">
        <w:rPr>
          <w:szCs w:val="24"/>
        </w:rPr>
        <w:t>:</w:t>
      </w:r>
      <w:r w:rsidRPr="007B283B">
        <w:rPr>
          <w:szCs w:val="24"/>
        </w:rPr>
        <w:tab/>
        <w:t xml:space="preserve">ECE/TRANS/WP.29/GRE/2016/11, </w:t>
      </w:r>
      <w:r w:rsidR="00253DBB">
        <w:rPr>
          <w:szCs w:val="24"/>
        </w:rPr>
        <w:br/>
      </w:r>
      <w:r w:rsidRPr="007B283B">
        <w:rPr>
          <w:szCs w:val="24"/>
        </w:rPr>
        <w:t xml:space="preserve">ECE/TRANS/WP.29/GRE/2016/12, </w:t>
      </w:r>
      <w:r w:rsidR="00253DBB">
        <w:rPr>
          <w:szCs w:val="24"/>
        </w:rPr>
        <w:br/>
      </w:r>
      <w:r w:rsidRPr="007B283B">
        <w:rPr>
          <w:szCs w:val="24"/>
        </w:rPr>
        <w:t>ECE/TRANS/WP.29/GRE/2016/13</w:t>
      </w:r>
      <w:r w:rsidR="00166B1A">
        <w:rPr>
          <w:szCs w:val="24"/>
        </w:rPr>
        <w:t>.</w:t>
      </w:r>
    </w:p>
    <w:p w:rsidR="00472F39" w:rsidRPr="00F02784" w:rsidRDefault="00472F39" w:rsidP="00D36EC1">
      <w:pPr>
        <w:pStyle w:val="ParNoG"/>
        <w:rPr>
          <w:color w:val="000000"/>
        </w:rPr>
      </w:pPr>
      <w:r w:rsidRPr="00F02784">
        <w:t>Le Groupe de travail a rappelé que le document</w:t>
      </w:r>
      <w:r w:rsidR="00994D1F" w:rsidRPr="00F02784">
        <w:t xml:space="preserve"> </w:t>
      </w:r>
      <w:r w:rsidR="002046F9">
        <w:t>ECE/TRANS/WP.29/</w:t>
      </w:r>
      <w:r w:rsidRPr="00F02784">
        <w:t>GRE/2016/12 avait été examiné et adopté en même temps que le document ECE/TRANS/WP.29/</w:t>
      </w:r>
      <w:r w:rsidR="00F02784">
        <w:t xml:space="preserve"> </w:t>
      </w:r>
      <w:r w:rsidRPr="00F02784">
        <w:t>GRE/2016/7 (voir par.</w:t>
      </w:r>
      <w:r w:rsidR="00815D06" w:rsidRPr="00F02784">
        <w:t> </w:t>
      </w:r>
      <w:r w:rsidRPr="00F02784">
        <w:t>16 ci-dessus).</w:t>
      </w:r>
      <w:r w:rsidR="00994D1F" w:rsidRPr="00F02784">
        <w:t xml:space="preserve"> </w:t>
      </w:r>
    </w:p>
    <w:p w:rsidR="00472F39" w:rsidRPr="00BB0396" w:rsidRDefault="00472F39" w:rsidP="00D36EC1">
      <w:pPr>
        <w:pStyle w:val="ParNoG"/>
      </w:pPr>
      <w:r w:rsidRPr="00BB0396">
        <w:t xml:space="preserve">Le GRE a noté que le document ECE/TRANS/WP.29/GRE/2016/11 </w:t>
      </w:r>
      <w:r>
        <w:t>avait été adopté au titre du point</w:t>
      </w:r>
      <w:r w:rsidR="00815D06">
        <w:t> </w:t>
      </w:r>
      <w:r w:rsidRPr="00BB0396">
        <w:t>7</w:t>
      </w:r>
      <w:r w:rsidR="00815D06">
        <w:t> </w:t>
      </w:r>
      <w:r w:rsidRPr="00BB0396">
        <w:t>a) (</w:t>
      </w:r>
      <w:r>
        <w:t xml:space="preserve">voir </w:t>
      </w:r>
      <w:r w:rsidRPr="00BB0396">
        <w:t>par.</w:t>
      </w:r>
      <w:r w:rsidR="00815D06">
        <w:t> </w:t>
      </w:r>
      <w:r w:rsidRPr="00BB0396">
        <w:t xml:space="preserve">24 </w:t>
      </w:r>
      <w:r>
        <w:t>ci</w:t>
      </w:r>
      <w:r w:rsidR="00F02784">
        <w:noBreakHyphen/>
      </w:r>
      <w:r>
        <w:t>dessus</w:t>
      </w:r>
      <w:r w:rsidRPr="00BB0396">
        <w:t>).</w:t>
      </w:r>
      <w:r w:rsidR="00994D1F">
        <w:t xml:space="preserve"> </w:t>
      </w:r>
    </w:p>
    <w:p w:rsidR="00472F39" w:rsidRPr="00BB0396" w:rsidRDefault="00472F39" w:rsidP="00D36EC1">
      <w:pPr>
        <w:pStyle w:val="ParNoG"/>
      </w:pPr>
      <w:r w:rsidRPr="00BB0396">
        <w:t>L</w:t>
      </w:r>
      <w:r>
        <w:t>’</w:t>
      </w:r>
      <w:r w:rsidRPr="00BB0396">
        <w:t>expert du GTB a retiré l</w:t>
      </w:r>
      <w:r w:rsidR="006B07DC">
        <w:t>e document ECE/TRANS/WP.29/GRE/</w:t>
      </w:r>
      <w:r w:rsidRPr="00BB0396">
        <w:t>2016/13 contenant de</w:t>
      </w:r>
      <w:r>
        <w:t>s</w:t>
      </w:r>
      <w:r w:rsidRPr="00BB0396">
        <w:t xml:space="preserve"> propositions d</w:t>
      </w:r>
      <w:r>
        <w:t>’</w:t>
      </w:r>
      <w:r w:rsidRPr="00BB0396">
        <w:t>amendements</w:t>
      </w:r>
      <w:r>
        <w:t xml:space="preserve"> aux </w:t>
      </w:r>
      <w:r w:rsidRPr="00BB0396">
        <w:t xml:space="preserve">Règlements </w:t>
      </w:r>
      <w:r w:rsidR="00815D06" w:rsidRPr="00C86B09">
        <w:t>n</w:t>
      </w:r>
      <w:r w:rsidR="00815D06" w:rsidRPr="00994D1F">
        <w:rPr>
          <w:vertAlign w:val="superscript"/>
        </w:rPr>
        <w:t>o</w:t>
      </w:r>
      <w:r w:rsidR="00815D06">
        <w:rPr>
          <w:vertAlign w:val="superscript"/>
        </w:rPr>
        <w:t>s</w:t>
      </w:r>
      <w:r w:rsidR="00815D06" w:rsidRPr="00C305D2">
        <w:t> </w:t>
      </w:r>
      <w:r w:rsidRPr="00BB0396">
        <w:t>6, 23, 38, 77, 91 et 119. Le</w:t>
      </w:r>
      <w:r w:rsidR="006B07DC">
        <w:t xml:space="preserve"> </w:t>
      </w:r>
      <w:r w:rsidRPr="00BB0396">
        <w:t>GRE a noté que ce document contenait également une proposition supplémentaire</w:t>
      </w:r>
      <w:r>
        <w:t xml:space="preserve"> </w:t>
      </w:r>
      <w:r w:rsidRPr="00BB0396">
        <w:t>du secr</w:t>
      </w:r>
      <w:r>
        <w:t>é</w:t>
      </w:r>
      <w:r w:rsidRPr="00BB0396">
        <w:t>tariat visant à</w:t>
      </w:r>
      <w:r>
        <w:t xml:space="preserve"> corriger une erreur qui avait été introduite par le complément</w:t>
      </w:r>
      <w:r w:rsidR="00815D06">
        <w:t> </w:t>
      </w:r>
      <w:r w:rsidRPr="00BB0396">
        <w:t xml:space="preserve">22 à </w:t>
      </w:r>
      <w:r>
        <w:t>la série</w:t>
      </w:r>
      <w:r w:rsidR="00815D06">
        <w:t> </w:t>
      </w:r>
      <w:r w:rsidRPr="00BB0396">
        <w:t xml:space="preserve">02 </w:t>
      </w:r>
      <w:r>
        <w:t>d’</w:t>
      </w:r>
      <w:r w:rsidRPr="00BB0396">
        <w:t>amend</w:t>
      </w:r>
      <w:r>
        <w:t>e</w:t>
      </w:r>
      <w:r w:rsidRPr="00BB0396">
        <w:t xml:space="preserve">ments </w:t>
      </w:r>
      <w:r>
        <w:t>au</w:t>
      </w:r>
      <w:r w:rsidR="00994D1F">
        <w:t xml:space="preserve"> </w:t>
      </w:r>
      <w:r w:rsidRPr="00BB0396">
        <w:t xml:space="preserve">Règlement </w:t>
      </w:r>
      <w:r w:rsidR="00815D06" w:rsidRPr="00C86B09">
        <w:t>n</w:t>
      </w:r>
      <w:r w:rsidR="00815D06" w:rsidRPr="00994D1F">
        <w:rPr>
          <w:vertAlign w:val="superscript"/>
        </w:rPr>
        <w:t>o</w:t>
      </w:r>
      <w:r w:rsidR="00815D06" w:rsidRPr="00C305D2">
        <w:t> </w:t>
      </w:r>
      <w:r w:rsidRPr="00BB0396">
        <w:t>7. Le GRE a adopté une correction, reproduite à l</w:t>
      </w:r>
      <w:r>
        <w:t>’</w:t>
      </w:r>
      <w:r w:rsidRPr="00BB0396">
        <w:t>annexe</w:t>
      </w:r>
      <w:r w:rsidR="006B07DC">
        <w:t> </w:t>
      </w:r>
      <w:r w:rsidRPr="00BB0396">
        <w:t>III, et a prié le secrétariat de la soumettre au WP.29 et à l</w:t>
      </w:r>
      <w:r>
        <w:t>’</w:t>
      </w:r>
      <w:r w:rsidRPr="00BB0396">
        <w:t xml:space="preserve">AC.1 pour examen et </w:t>
      </w:r>
      <w:r>
        <w:t xml:space="preserve">mise aux voix </w:t>
      </w:r>
      <w:r w:rsidRPr="00BB0396">
        <w:t xml:space="preserve">à leurs sessions de </w:t>
      </w:r>
      <w:r>
        <w:t xml:space="preserve">novembre </w:t>
      </w:r>
      <w:r w:rsidRPr="00BB0396">
        <w:t>2016</w:t>
      </w:r>
      <w:r>
        <w:t>.</w:t>
      </w:r>
      <w:r w:rsidRPr="00BB0396">
        <w:t xml:space="preserve"> </w:t>
      </w:r>
    </w:p>
    <w:p w:rsidR="00472F39" w:rsidRPr="00B91619" w:rsidRDefault="00472F39" w:rsidP="009F5BD5">
      <w:pPr>
        <w:pStyle w:val="H1G"/>
      </w:pPr>
      <w:r w:rsidRPr="00BB0396">
        <w:rPr>
          <w:szCs w:val="24"/>
        </w:rPr>
        <w:tab/>
      </w:r>
      <w:r w:rsidR="009F5BD5">
        <w:t>C.</w:t>
      </w:r>
      <w:r w:rsidRPr="00B91619">
        <w:tab/>
        <w:t xml:space="preserve">Règlement </w:t>
      </w:r>
      <w:r w:rsidR="00815D06" w:rsidRPr="00C86B09">
        <w:t>n</w:t>
      </w:r>
      <w:r w:rsidR="00815D06" w:rsidRPr="00994D1F">
        <w:rPr>
          <w:vertAlign w:val="superscript"/>
        </w:rPr>
        <w:t>o</w:t>
      </w:r>
      <w:r w:rsidR="00815D06" w:rsidRPr="00C305D2">
        <w:t> </w:t>
      </w:r>
      <w:r w:rsidRPr="00B91619">
        <w:t>10 (</w:t>
      </w:r>
      <w:r w:rsidRPr="00BB0396">
        <w:t>Compatibilité électromagnétique</w:t>
      </w:r>
      <w:r w:rsidRPr="00B91619">
        <w:t>)</w:t>
      </w:r>
    </w:p>
    <w:p w:rsidR="00472F39" w:rsidRPr="00562A51" w:rsidRDefault="00472F39" w:rsidP="00176BF6">
      <w:pPr>
        <w:pStyle w:val="SingleTxtG"/>
        <w:ind w:left="2552" w:hanging="1418"/>
        <w:jc w:val="left"/>
        <w:rPr>
          <w:szCs w:val="24"/>
        </w:rPr>
      </w:pPr>
      <w:r>
        <w:rPr>
          <w:i/>
          <w:szCs w:val="24"/>
        </w:rPr>
        <w:t>Document</w:t>
      </w:r>
      <w:r w:rsidR="00176BF6">
        <w:rPr>
          <w:i/>
          <w:szCs w:val="24"/>
        </w:rPr>
        <w:t>s </w:t>
      </w:r>
      <w:r w:rsidRPr="00176BF6">
        <w:rPr>
          <w:szCs w:val="24"/>
        </w:rPr>
        <w:t>:</w:t>
      </w:r>
      <w:r w:rsidRPr="00562A51">
        <w:rPr>
          <w:szCs w:val="24"/>
        </w:rPr>
        <w:tab/>
      </w:r>
      <w:r w:rsidRPr="00CC4668">
        <w:rPr>
          <w:szCs w:val="24"/>
        </w:rPr>
        <w:t>Document</w:t>
      </w:r>
      <w:r>
        <w:rPr>
          <w:szCs w:val="24"/>
        </w:rPr>
        <w:t>s</w:t>
      </w:r>
      <w:r w:rsidRPr="00CC4668">
        <w:rPr>
          <w:szCs w:val="24"/>
        </w:rPr>
        <w:t xml:space="preserve"> informel</w:t>
      </w:r>
      <w:r>
        <w:rPr>
          <w:szCs w:val="24"/>
        </w:rPr>
        <w:t>s</w:t>
      </w:r>
      <w:r w:rsidRPr="00562A51">
        <w:rPr>
          <w:szCs w:val="24"/>
        </w:rPr>
        <w:t xml:space="preserve"> GRE-75-13 </w:t>
      </w:r>
      <w:r>
        <w:rPr>
          <w:szCs w:val="24"/>
        </w:rPr>
        <w:t>et</w:t>
      </w:r>
      <w:r w:rsidRPr="00562A51">
        <w:rPr>
          <w:szCs w:val="24"/>
        </w:rPr>
        <w:t xml:space="preserve"> GRE-75-18</w:t>
      </w:r>
      <w:r w:rsidR="00176BF6">
        <w:rPr>
          <w:szCs w:val="24"/>
        </w:rPr>
        <w:t>.</w:t>
      </w:r>
    </w:p>
    <w:p w:rsidR="00472F39" w:rsidRPr="00376178" w:rsidRDefault="00472F39" w:rsidP="00D36EC1">
      <w:pPr>
        <w:pStyle w:val="ParNoG"/>
      </w:pPr>
      <w:r w:rsidRPr="00BB0396">
        <w:t>Au nom de l</w:t>
      </w:r>
      <w:r>
        <w:t>’</w:t>
      </w:r>
      <w:r w:rsidRPr="00BB0396">
        <w:t>équipe spéciale</w:t>
      </w:r>
      <w:r>
        <w:t xml:space="preserve"> </w:t>
      </w:r>
      <w:r w:rsidRPr="00BB0396">
        <w:t>de la compatibilité électromagnétique</w:t>
      </w:r>
      <w:r>
        <w:t xml:space="preserve"> </w:t>
      </w:r>
      <w:r w:rsidRPr="00D73D24">
        <w:t xml:space="preserve">(TF EMC), </w:t>
      </w:r>
      <w:r>
        <w:t>l’expert de l’</w:t>
      </w:r>
      <w:r w:rsidRPr="00BB0396">
        <w:t>OICA a rendu compte de</w:t>
      </w:r>
      <w:r>
        <w:t xml:space="preserve"> se</w:t>
      </w:r>
      <w:r w:rsidRPr="00BB0396">
        <w:t>s activités</w:t>
      </w:r>
      <w:r>
        <w:t xml:space="preserve"> </w:t>
      </w:r>
      <w:r w:rsidRPr="00BB0396">
        <w:t>(GRE-75-13, GRE-75-18).</w:t>
      </w:r>
      <w:r>
        <w:t xml:space="preserve"> L’équipe spéciale a tout d’abord clarifié les modes de fonctionnement des t</w:t>
      </w:r>
      <w:r w:rsidRPr="00EA4CB6">
        <w:t>rolleybus</w:t>
      </w:r>
      <w:r>
        <w:t xml:space="preserve"> et les</w:t>
      </w:r>
      <w:r w:rsidR="00815D06">
        <w:t> </w:t>
      </w:r>
      <w:r>
        <w:t xml:space="preserve">Règlements ou normes qui leur sont applicables en matière de </w:t>
      </w:r>
      <w:r w:rsidRPr="00EA4CB6">
        <w:t>compatibilité électromagnétique</w:t>
      </w:r>
      <w:r>
        <w:t xml:space="preserve">. </w:t>
      </w:r>
      <w:r w:rsidR="0076787D">
        <w:t>Selon le Règlement n</w:t>
      </w:r>
      <w:r w:rsidR="0076787D" w:rsidRPr="0076787D">
        <w:rPr>
          <w:vertAlign w:val="superscript"/>
        </w:rPr>
        <w:t>o</w:t>
      </w:r>
      <w:r w:rsidR="0076787D">
        <w:t> </w:t>
      </w:r>
      <w:r w:rsidRPr="00EA4CB6">
        <w:t>107, les trolleybus sont des véhicule</w:t>
      </w:r>
      <w:r>
        <w:t>s</w:t>
      </w:r>
      <w:r w:rsidRPr="00EA4CB6">
        <w:t xml:space="preserve"> bimode</w:t>
      </w:r>
      <w:r>
        <w:t xml:space="preserve"> fonctionnant : </w:t>
      </w:r>
      <w:r w:rsidRPr="0008174A">
        <w:t>a)</w:t>
      </w:r>
      <w:r w:rsidR="00994D1F">
        <w:t xml:space="preserve"> </w:t>
      </w:r>
      <w:r>
        <w:t>soit en mode</w:t>
      </w:r>
      <w:r w:rsidR="00994D1F">
        <w:t xml:space="preserve"> </w:t>
      </w:r>
      <w:r>
        <w:t xml:space="preserve">trolley, lorsqu’ils </w:t>
      </w:r>
      <w:r w:rsidRPr="0008174A">
        <w:t>sont connectés aux lignes aériennes de contact</w:t>
      </w:r>
      <w:r>
        <w:t>,</w:t>
      </w:r>
      <w:r w:rsidR="00994D1F">
        <w:t xml:space="preserve"> </w:t>
      </w:r>
      <w:r w:rsidRPr="0008174A">
        <w:t>b)</w:t>
      </w:r>
      <w:r w:rsidR="00994D1F">
        <w:t xml:space="preserve"> </w:t>
      </w:r>
      <w:r w:rsidRPr="0008174A">
        <w:t>soit en mode bus lorsqu</w:t>
      </w:r>
      <w:r>
        <w:t>’</w:t>
      </w:r>
      <w:r w:rsidRPr="0008174A">
        <w:t xml:space="preserve">ils </w:t>
      </w:r>
      <w:r>
        <w:t xml:space="preserve">ne </w:t>
      </w:r>
      <w:r w:rsidRPr="0008174A">
        <w:t xml:space="preserve">sont </w:t>
      </w:r>
      <w:r>
        <w:t xml:space="preserve">pas </w:t>
      </w:r>
      <w:r w:rsidRPr="0008174A">
        <w:t xml:space="preserve">connectés </w:t>
      </w:r>
      <w:r>
        <w:t xml:space="preserve">à ces </w:t>
      </w:r>
      <w:r w:rsidRPr="0008174A">
        <w:t xml:space="preserve">lignes aériennes. </w:t>
      </w:r>
      <w:r>
        <w:t xml:space="preserve">Dans ce cas ils peuvent aussi être </w:t>
      </w:r>
      <w:r w:rsidRPr="00D31794">
        <w:t xml:space="preserve">c) en mode recharge. </w:t>
      </w:r>
      <w:r>
        <w:t>L’</w:t>
      </w:r>
      <w:r w:rsidRPr="00D31794">
        <w:t>expert de l</w:t>
      </w:r>
      <w:r>
        <w:t>’</w:t>
      </w:r>
      <w:r w:rsidRPr="00D31794">
        <w:t>OICA a souligné qu</w:t>
      </w:r>
      <w:r>
        <w:t>’</w:t>
      </w:r>
      <w:r w:rsidRPr="00D31794">
        <w:t>en mode a) c</w:t>
      </w:r>
      <w:r>
        <w:t>’</w:t>
      </w:r>
      <w:r w:rsidRPr="00D31794">
        <w:t xml:space="preserve">est la norme </w:t>
      </w:r>
      <w:r>
        <w:t>international</w:t>
      </w:r>
      <w:r w:rsidR="00912E05">
        <w:t>e</w:t>
      </w:r>
      <w:r>
        <w:t xml:space="preserve"> ferroviaire</w:t>
      </w:r>
      <w:r w:rsidRPr="00D31794">
        <w:t xml:space="preserve"> IEC 62236-3-1 </w:t>
      </w:r>
      <w:r>
        <w:t xml:space="preserve">qui est applicable, alors que pour les </w:t>
      </w:r>
      <w:r w:rsidRPr="00D31794">
        <w:t xml:space="preserve">b) </w:t>
      </w:r>
      <w:r>
        <w:t xml:space="preserve">et </w:t>
      </w:r>
      <w:r w:rsidRPr="00D31794">
        <w:t xml:space="preserve">c) </w:t>
      </w:r>
      <w:r>
        <w:t xml:space="preserve">c’est le </w:t>
      </w:r>
      <w:r w:rsidRPr="00D31794">
        <w:t xml:space="preserve">Règlement </w:t>
      </w:r>
      <w:r w:rsidR="00815D06" w:rsidRPr="00C86B09">
        <w:t>n</w:t>
      </w:r>
      <w:r w:rsidR="00815D06" w:rsidRPr="00994D1F">
        <w:rPr>
          <w:vertAlign w:val="superscript"/>
        </w:rPr>
        <w:t>o</w:t>
      </w:r>
      <w:r w:rsidR="00815D06" w:rsidRPr="00C305D2">
        <w:t> </w:t>
      </w:r>
      <w:r w:rsidRPr="00D31794">
        <w:t>10</w:t>
      </w:r>
      <w:r>
        <w:t xml:space="preserve"> qui s’applique</w:t>
      </w:r>
      <w:r w:rsidRPr="00D31794">
        <w:t xml:space="preserve">. </w:t>
      </w:r>
      <w:r>
        <w:t xml:space="preserve">L’équipe spéciale </w:t>
      </w:r>
      <w:r w:rsidRPr="00732AA3">
        <w:t>de la compatibilité électromagnétique</w:t>
      </w:r>
      <w:r>
        <w:t xml:space="preserve"> a aussi constaté qu’en mode bus avec un moteur diesel d’autres </w:t>
      </w:r>
      <w:r w:rsidRPr="00732AA3">
        <w:t>Règlements (</w:t>
      </w:r>
      <w:r>
        <w:t xml:space="preserve">par exemple les </w:t>
      </w:r>
      <w:r w:rsidR="00815D06" w:rsidRPr="00C86B09">
        <w:t>n</w:t>
      </w:r>
      <w:r w:rsidR="00815D06" w:rsidRPr="00994D1F">
        <w:rPr>
          <w:vertAlign w:val="superscript"/>
        </w:rPr>
        <w:t>o</w:t>
      </w:r>
      <w:r w:rsidR="00815D06">
        <w:rPr>
          <w:vertAlign w:val="superscript"/>
        </w:rPr>
        <w:t>s</w:t>
      </w:r>
      <w:r w:rsidR="00815D06" w:rsidRPr="00C305D2">
        <w:t> </w:t>
      </w:r>
      <w:r w:rsidRPr="00732AA3">
        <w:t xml:space="preserve">13, 49, 51, 89 </w:t>
      </w:r>
      <w:r>
        <w:t>et</w:t>
      </w:r>
      <w:r w:rsidRPr="00732AA3">
        <w:t xml:space="preserve"> 100) </w:t>
      </w:r>
      <w:r>
        <w:t xml:space="preserve">pourraient être concernés. </w:t>
      </w:r>
      <w:r w:rsidRPr="00376178">
        <w:t>L</w:t>
      </w:r>
      <w:r>
        <w:t>’</w:t>
      </w:r>
      <w:r w:rsidRPr="00376178">
        <w:t xml:space="preserve">équipe spéciale </w:t>
      </w:r>
      <w:r>
        <w:t xml:space="preserve">a recommandé de solliciter l’avis du </w:t>
      </w:r>
      <w:r w:rsidRPr="00376178">
        <w:t>WP.29 quant à la manière de</w:t>
      </w:r>
      <w:r>
        <w:t xml:space="preserve"> traiter les trolleybus</w:t>
      </w:r>
      <w:r w:rsidRPr="00376178">
        <w:t xml:space="preserve"> dans le cadre des divers Règlements et des Groupes de travail </w:t>
      </w:r>
      <w:r>
        <w:t xml:space="preserve">du </w:t>
      </w:r>
      <w:r w:rsidRPr="00376178">
        <w:t xml:space="preserve">WP.29. </w:t>
      </w:r>
      <w:r>
        <w:t>L’expert de l’</w:t>
      </w:r>
      <w:r w:rsidRPr="00376178">
        <w:t xml:space="preserve">OICA a offert, </w:t>
      </w:r>
      <w:r>
        <w:t>dans ce but</w:t>
      </w:r>
      <w:r w:rsidRPr="00376178">
        <w:t>, d</w:t>
      </w:r>
      <w:r>
        <w:t>’élaborer un document informel pour la session de juin</w:t>
      </w:r>
      <w:r w:rsidR="00815D06">
        <w:t> </w:t>
      </w:r>
      <w:r w:rsidRPr="00376178">
        <w:t>2016 du WP.29. Il a aussi annoncé que l</w:t>
      </w:r>
      <w:r>
        <w:t>’</w:t>
      </w:r>
      <w:r w:rsidRPr="00376178">
        <w:t xml:space="preserve">OICA soumettrait </w:t>
      </w:r>
      <w:r>
        <w:t xml:space="preserve">au GRSG </w:t>
      </w:r>
      <w:r w:rsidRPr="00376178">
        <w:t xml:space="preserve">un document informel </w:t>
      </w:r>
      <w:r>
        <w:t xml:space="preserve">consacré à </w:t>
      </w:r>
      <w:r w:rsidRPr="00376178">
        <w:t xml:space="preserve">cette question </w:t>
      </w:r>
      <w:r>
        <w:t>ainsi peut-être qu’à d’autres groupes de travail du</w:t>
      </w:r>
      <w:r w:rsidR="00815D06">
        <w:t> </w:t>
      </w:r>
      <w:r w:rsidRPr="00376178">
        <w:t>WP.29.</w:t>
      </w:r>
    </w:p>
    <w:p w:rsidR="00472F39" w:rsidRDefault="00472F39" w:rsidP="00D36EC1">
      <w:pPr>
        <w:pStyle w:val="ParNoG"/>
      </w:pPr>
      <w:r w:rsidRPr="00474EF3">
        <w:t>Les experts de la France et de la Fédération de Russie ont</w:t>
      </w:r>
      <w:r>
        <w:t xml:space="preserve"> estimé que le </w:t>
      </w:r>
      <w:r w:rsidRPr="00474EF3">
        <w:t xml:space="preserve">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474EF3">
        <w:t xml:space="preserve">10 </w:t>
      </w:r>
      <w:r>
        <w:t xml:space="preserve">serait le plus indiqué pour accueillir des dispositions relatives à la </w:t>
      </w:r>
      <w:r w:rsidRPr="00474EF3">
        <w:t>compatibilité électromagnétique</w:t>
      </w:r>
      <w:r>
        <w:t xml:space="preserve"> pour les </w:t>
      </w:r>
      <w:r w:rsidRPr="00474EF3">
        <w:t>trolleybus. L</w:t>
      </w:r>
      <w:r>
        <w:t>’</w:t>
      </w:r>
      <w:r w:rsidRPr="00474EF3">
        <w:t>expert de l</w:t>
      </w:r>
      <w:r>
        <w:t>’</w:t>
      </w:r>
      <w:r w:rsidRPr="00474EF3">
        <w:t>Allemagne a estimé pour sa part qu</w:t>
      </w:r>
      <w:r>
        <w:t xml:space="preserve">’on ne pouvait pas modifier </w:t>
      </w:r>
      <w:r w:rsidRPr="00474EF3">
        <w:t xml:space="preserve">le 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474EF3">
        <w:t xml:space="preserve">10 </w:t>
      </w:r>
      <w:r>
        <w:t xml:space="preserve">afin d’y introduire des normes ferroviaires CEM pour le mode trolley. </w:t>
      </w:r>
      <w:r w:rsidRPr="008E7E8D">
        <w:t>L</w:t>
      </w:r>
      <w:r>
        <w:t>’</w:t>
      </w:r>
      <w:r w:rsidRPr="008E7E8D">
        <w:t xml:space="preserve">expert de la Fédération de Russie a informé le GRE de récents essais portant </w:t>
      </w:r>
      <w:r>
        <w:t>s</w:t>
      </w:r>
      <w:r w:rsidRPr="008E7E8D">
        <w:t>ur</w:t>
      </w:r>
      <w:r>
        <w:t xml:space="preserve"> les perturbations rayonnées par les </w:t>
      </w:r>
      <w:r w:rsidRPr="005456B9">
        <w:t xml:space="preserve">trolleybus et demandé </w:t>
      </w:r>
      <w:r>
        <w:t>que soit exclue la gamme de basse</w:t>
      </w:r>
      <w:r w:rsidR="007B3BBD">
        <w:t>s</w:t>
      </w:r>
      <w:r>
        <w:t xml:space="preserve"> fréquences comprises entre </w:t>
      </w:r>
      <w:r w:rsidRPr="005456B9">
        <w:t xml:space="preserve">9 </w:t>
      </w:r>
      <w:r>
        <w:t xml:space="preserve">et </w:t>
      </w:r>
      <w:r w:rsidRPr="005456B9">
        <w:t>150</w:t>
      </w:r>
      <w:r w:rsidR="006B07DC">
        <w:t> </w:t>
      </w:r>
      <w:r w:rsidRPr="005456B9">
        <w:t>kHz</w:t>
      </w:r>
      <w:r>
        <w:t xml:space="preserve">, en raison du niveau très faible de perturbations détecté et du coût élevé des instruments de mesure </w:t>
      </w:r>
      <w:r w:rsidR="00712886">
        <w:t>requis pour cette gamme.</w:t>
      </w:r>
    </w:p>
    <w:p w:rsidR="00472F39" w:rsidRPr="009E692B" w:rsidRDefault="00472F39" w:rsidP="00D36EC1">
      <w:pPr>
        <w:pStyle w:val="ParNoG"/>
      </w:pPr>
      <w:r w:rsidRPr="009E692B">
        <w:t>Le Groupe de travail a noté que le Président envisageait de solliciter l</w:t>
      </w:r>
      <w:r>
        <w:t>’</w:t>
      </w:r>
      <w:r w:rsidRPr="009E692B">
        <w:t>avis du</w:t>
      </w:r>
      <w:r w:rsidR="006B07DC">
        <w:t> </w:t>
      </w:r>
      <w:r w:rsidRPr="009E692B">
        <w:t>WP.29 et/ou de l</w:t>
      </w:r>
      <w:r>
        <w:t>’</w:t>
      </w:r>
      <w:r w:rsidRPr="009E692B">
        <w:t>AC.</w:t>
      </w:r>
      <w:r>
        <w:t>1</w:t>
      </w:r>
      <w:r w:rsidRPr="009E692B">
        <w:t xml:space="preserve"> </w:t>
      </w:r>
      <w:r>
        <w:t xml:space="preserve">lors de leurs sessions de juin </w:t>
      </w:r>
      <w:r w:rsidRPr="009E692B">
        <w:t xml:space="preserve">2016 </w:t>
      </w:r>
      <w:r>
        <w:t>et il a décidé de poursuivre l’examen de cette question à sa prochaine session.</w:t>
      </w:r>
    </w:p>
    <w:p w:rsidR="00472F39" w:rsidRPr="001965A8" w:rsidRDefault="00472F39" w:rsidP="009F5BD5">
      <w:pPr>
        <w:pStyle w:val="H1G"/>
      </w:pPr>
      <w:r w:rsidRPr="009E692B">
        <w:rPr>
          <w:szCs w:val="24"/>
        </w:rPr>
        <w:tab/>
      </w:r>
      <w:r w:rsidRPr="001965A8">
        <w:t>D.</w:t>
      </w:r>
      <w:r w:rsidRPr="001965A8">
        <w:tab/>
        <w:t xml:space="preserve">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1965A8">
        <w:t>19 (</w:t>
      </w:r>
      <w:r w:rsidRPr="0074329E">
        <w:t>Feux de brouillard avant</w:t>
      </w:r>
      <w:r w:rsidRPr="001965A8">
        <w:t>)</w:t>
      </w:r>
    </w:p>
    <w:p w:rsidR="00472F39" w:rsidRPr="00562A51" w:rsidRDefault="00472F39" w:rsidP="00176BF6">
      <w:pPr>
        <w:pStyle w:val="SingleTxtG"/>
        <w:ind w:left="2552" w:hanging="1418"/>
        <w:jc w:val="left"/>
        <w:rPr>
          <w:szCs w:val="24"/>
        </w:rPr>
      </w:pPr>
      <w:r>
        <w:rPr>
          <w:i/>
          <w:szCs w:val="24"/>
        </w:rPr>
        <w:t>Document</w:t>
      </w:r>
      <w:r w:rsidR="00176BF6">
        <w:rPr>
          <w:i/>
          <w:szCs w:val="24"/>
        </w:rPr>
        <w:t> </w:t>
      </w:r>
      <w:r w:rsidRPr="00176BF6">
        <w:rPr>
          <w:szCs w:val="24"/>
        </w:rPr>
        <w:t>:</w:t>
      </w:r>
      <w:r w:rsidRPr="00562A51">
        <w:rPr>
          <w:szCs w:val="24"/>
        </w:rPr>
        <w:tab/>
        <w:t>ECE/TRANS/WP.29/GRE/2016/14</w:t>
      </w:r>
      <w:r w:rsidR="00176BF6">
        <w:rPr>
          <w:szCs w:val="24"/>
        </w:rPr>
        <w:t>.</w:t>
      </w:r>
    </w:p>
    <w:p w:rsidR="00472F39" w:rsidRPr="008E7E8D" w:rsidRDefault="00472F39" w:rsidP="00D36EC1">
      <w:pPr>
        <w:pStyle w:val="ParNoG"/>
      </w:pPr>
      <w:r>
        <w:t>L’</w:t>
      </w:r>
      <w:r w:rsidRPr="0074329E">
        <w:t xml:space="preserve">expert </w:t>
      </w:r>
      <w:r>
        <w:t xml:space="preserve">du </w:t>
      </w:r>
      <w:r w:rsidRPr="0074329E">
        <w:t xml:space="preserve">GTB </w:t>
      </w:r>
      <w:r>
        <w:t xml:space="preserve">a </w:t>
      </w:r>
      <w:r w:rsidRPr="0074329E">
        <w:t>propos</w:t>
      </w:r>
      <w:r>
        <w:t xml:space="preserve">é de </w:t>
      </w:r>
      <w:r w:rsidRPr="0074329E">
        <w:t>corriger les prescriptions relatives à l</w:t>
      </w:r>
      <w:r>
        <w:t>’</w:t>
      </w:r>
      <w:r w:rsidRPr="0074329E">
        <w:t>essai avec le mélange salissant.</w:t>
      </w:r>
      <w:r>
        <w:t xml:space="preserve"> </w:t>
      </w:r>
      <w:r w:rsidRPr="0074329E">
        <w:t>Des propositions analogues ont également été établies pour les</w:t>
      </w:r>
      <w:r w:rsidR="006B07DC">
        <w:t> </w:t>
      </w:r>
      <w:r w:rsidRPr="0074329E">
        <w:t xml:space="preserve">Règlements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>
        <w:rPr>
          <w:vertAlign w:val="superscript"/>
        </w:rPr>
        <w:t>s</w:t>
      </w:r>
      <w:r w:rsidR="00D04388" w:rsidRPr="00C305D2">
        <w:t> </w:t>
      </w:r>
      <w:r w:rsidRPr="0074329E">
        <w:t>45, 98, 112, 113 et 123</w:t>
      </w:r>
      <w:r>
        <w:t xml:space="preserve"> </w:t>
      </w:r>
      <w:r w:rsidRPr="0074329E">
        <w:t xml:space="preserve">(ECE/TRANS/WP.29/GRE/2016/14). </w:t>
      </w:r>
      <w:r w:rsidRPr="009E692B">
        <w:t xml:space="preserve">Le GRE a </w:t>
      </w:r>
      <w:r>
        <w:t>a</w:t>
      </w:r>
      <w:r w:rsidRPr="009E692B">
        <w:t>dopté ces propositions, tell</w:t>
      </w:r>
      <w:r>
        <w:t>e</w:t>
      </w:r>
      <w:r w:rsidRPr="009E692B">
        <w:t>s qu</w:t>
      </w:r>
      <w:r>
        <w:t>’</w:t>
      </w:r>
      <w:r w:rsidRPr="009E692B">
        <w:t>elles figurent à l</w:t>
      </w:r>
      <w:r>
        <w:t>’</w:t>
      </w:r>
      <w:r w:rsidRPr="009E692B">
        <w:t>annexe IV, mais il a convenu que seul</w:t>
      </w:r>
      <w:r>
        <w:t xml:space="preserve"> l’amendement au </w:t>
      </w:r>
      <w:r w:rsidRPr="009E692B">
        <w:t xml:space="preserve">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9E692B">
        <w:t>45 serait soumis au WP.29 et à l</w:t>
      </w:r>
      <w:r>
        <w:t>’</w:t>
      </w:r>
      <w:r w:rsidRPr="009E692B">
        <w:t xml:space="preserve">AC.1 </w:t>
      </w:r>
      <w:r>
        <w:t xml:space="preserve">pour examen et mise aux voix lors de leurs sessions de novembre </w:t>
      </w:r>
      <w:r w:rsidRPr="009E692B">
        <w:t xml:space="preserve">2016 </w:t>
      </w:r>
      <w:r>
        <w:t xml:space="preserve">en tant que projet de </w:t>
      </w:r>
      <w:r w:rsidRPr="009E692B">
        <w:t>complément</w:t>
      </w:r>
      <w:r w:rsidR="006B07DC">
        <w:t> </w:t>
      </w:r>
      <w:r w:rsidRPr="009E692B">
        <w:t>10 à la série</w:t>
      </w:r>
      <w:r w:rsidR="00D04388">
        <w:t> </w:t>
      </w:r>
      <w:r w:rsidRPr="009E692B">
        <w:t>01 d</w:t>
      </w:r>
      <w:r>
        <w:t>’</w:t>
      </w:r>
      <w:r w:rsidRPr="009E692B">
        <w:t xml:space="preserve">amendements au 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9E692B">
        <w:t>45. S</w:t>
      </w:r>
      <w:r>
        <w:t>’</w:t>
      </w:r>
      <w:r w:rsidRPr="009E692B">
        <w:t>agissant des propositions d</w:t>
      </w:r>
      <w:r>
        <w:t>’</w:t>
      </w:r>
      <w:r w:rsidRPr="009E692B">
        <w:t xml:space="preserve">amendements aux Règlements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>
        <w:rPr>
          <w:vertAlign w:val="superscript"/>
        </w:rPr>
        <w:t>s</w:t>
      </w:r>
      <w:r w:rsidR="00D04388" w:rsidRPr="00C305D2">
        <w:t> </w:t>
      </w:r>
      <w:r w:rsidRPr="009E692B">
        <w:t xml:space="preserve">19, 98, 112, 113 et 123, le GRE a </w:t>
      </w:r>
      <w:r>
        <w:t xml:space="preserve">décidé de </w:t>
      </w:r>
      <w:r w:rsidRPr="008E7E8D">
        <w:t>renvoyer à la prochaine session la décision éventuelle de l</w:t>
      </w:r>
      <w:r>
        <w:t>es</w:t>
      </w:r>
      <w:r w:rsidRPr="008E7E8D">
        <w:t xml:space="preserve"> soumettre </w:t>
      </w:r>
      <w:r w:rsidRPr="004D5D2C">
        <w:t>pour examen</w:t>
      </w:r>
      <w:r>
        <w:t xml:space="preserve"> </w:t>
      </w:r>
      <w:r w:rsidRPr="008E7E8D">
        <w:t>au WP.29 et à l</w:t>
      </w:r>
      <w:r>
        <w:t>’</w:t>
      </w:r>
      <w:r w:rsidRPr="008E7E8D">
        <w:t>AC.1</w:t>
      </w:r>
      <w:r>
        <w:t>, afin de rassembler d’autres propositions d’ame</w:t>
      </w:r>
      <w:r w:rsidR="00712886">
        <w:t>ndements dans un même document.</w:t>
      </w:r>
    </w:p>
    <w:p w:rsidR="00472F39" w:rsidRPr="00B91619" w:rsidRDefault="00472F39" w:rsidP="009F5BD5">
      <w:pPr>
        <w:pStyle w:val="H1G"/>
      </w:pPr>
      <w:r w:rsidRPr="008E7E8D">
        <w:rPr>
          <w:szCs w:val="24"/>
        </w:rPr>
        <w:tab/>
      </w:r>
      <w:r w:rsidRPr="00B91619">
        <w:t>E.</w:t>
      </w:r>
      <w:r w:rsidRPr="00B91619">
        <w:tab/>
        <w:t xml:space="preserve">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B91619">
        <w:t>23 (</w:t>
      </w:r>
      <w:r w:rsidRPr="00815E17">
        <w:t>Feux de marche arrière</w:t>
      </w:r>
      <w:r w:rsidRPr="00B91619">
        <w:t>)</w:t>
      </w:r>
    </w:p>
    <w:p w:rsidR="00472F39" w:rsidRPr="00562A51" w:rsidRDefault="00472F39" w:rsidP="00176BF6">
      <w:pPr>
        <w:pStyle w:val="SingleTxtG"/>
        <w:ind w:left="2552" w:hanging="1418"/>
        <w:jc w:val="left"/>
        <w:rPr>
          <w:szCs w:val="24"/>
        </w:rPr>
      </w:pPr>
      <w:r>
        <w:rPr>
          <w:i/>
          <w:szCs w:val="24"/>
        </w:rPr>
        <w:t>Document</w:t>
      </w:r>
      <w:r w:rsidR="00176BF6">
        <w:rPr>
          <w:i/>
          <w:szCs w:val="24"/>
        </w:rPr>
        <w:t> </w:t>
      </w:r>
      <w:r w:rsidRPr="00176BF6">
        <w:rPr>
          <w:szCs w:val="24"/>
        </w:rPr>
        <w:t>:</w:t>
      </w:r>
      <w:r w:rsidRPr="00562A51">
        <w:rPr>
          <w:szCs w:val="24"/>
        </w:rPr>
        <w:tab/>
        <w:t>ECE/TRANS/WP.29/GRE/2016/13</w:t>
      </w:r>
      <w:r w:rsidR="00176BF6">
        <w:rPr>
          <w:szCs w:val="24"/>
        </w:rPr>
        <w:t>.</w:t>
      </w:r>
    </w:p>
    <w:p w:rsidR="00472F39" w:rsidRPr="00815E17" w:rsidRDefault="00472F39" w:rsidP="00D36EC1">
      <w:pPr>
        <w:pStyle w:val="ParNoG"/>
      </w:pPr>
      <w:r w:rsidRPr="00815E17">
        <w:t>L</w:t>
      </w:r>
      <w:r>
        <w:t>’</w:t>
      </w:r>
      <w:r w:rsidRPr="00815E17">
        <w:t xml:space="preserve">expert du GTB a retiré sa proposition visant à mettre à jour les dispositions </w:t>
      </w:r>
      <w:r>
        <w:t xml:space="preserve">concernant </w:t>
      </w:r>
      <w:r w:rsidRPr="00815E17">
        <w:t>la défaillance des sources lumineuses lorsqu</w:t>
      </w:r>
      <w:r>
        <w:t>’</w:t>
      </w:r>
      <w:r w:rsidRPr="00815E17">
        <w:t>un témoin indiquant un défaut de fonctionnement est installé</w:t>
      </w:r>
      <w:r>
        <w:t xml:space="preserve"> </w:t>
      </w:r>
      <w:r w:rsidR="00712886">
        <w:t>(ECE/TRANS/WP.29/GRE/2016/13).</w:t>
      </w:r>
    </w:p>
    <w:p w:rsidR="00472F39" w:rsidRPr="00B91619" w:rsidRDefault="00472F39" w:rsidP="009F5BD5">
      <w:pPr>
        <w:pStyle w:val="H1G"/>
      </w:pPr>
      <w:r w:rsidRPr="00815E17">
        <w:rPr>
          <w:szCs w:val="24"/>
        </w:rPr>
        <w:tab/>
      </w:r>
      <w:r w:rsidRPr="00B91619">
        <w:t>F.</w:t>
      </w:r>
      <w:r w:rsidRPr="00B91619">
        <w:tab/>
        <w:t xml:space="preserve">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B91619">
        <w:t>38 (</w:t>
      </w:r>
      <w:r w:rsidRPr="00815E17">
        <w:t>Feux de brouillard arrière</w:t>
      </w:r>
      <w:r w:rsidRPr="00B91619">
        <w:t>)</w:t>
      </w:r>
    </w:p>
    <w:p w:rsidR="00472F39" w:rsidRPr="00562A51" w:rsidRDefault="00472F39" w:rsidP="00176BF6">
      <w:pPr>
        <w:pStyle w:val="SingleTxtG"/>
        <w:ind w:left="2552" w:hanging="1418"/>
        <w:jc w:val="left"/>
        <w:rPr>
          <w:szCs w:val="24"/>
        </w:rPr>
      </w:pPr>
      <w:r>
        <w:rPr>
          <w:i/>
          <w:szCs w:val="24"/>
        </w:rPr>
        <w:t>Document</w:t>
      </w:r>
      <w:r w:rsidR="00176BF6">
        <w:rPr>
          <w:i/>
          <w:szCs w:val="24"/>
        </w:rPr>
        <w:t> </w:t>
      </w:r>
      <w:r w:rsidRPr="00176BF6">
        <w:rPr>
          <w:szCs w:val="24"/>
        </w:rPr>
        <w:t>:</w:t>
      </w:r>
      <w:r w:rsidRPr="00562A51">
        <w:rPr>
          <w:szCs w:val="24"/>
        </w:rPr>
        <w:tab/>
        <w:t>ECE/TRANS/WP.29/GRE/2016/13</w:t>
      </w:r>
      <w:r w:rsidR="00176BF6">
        <w:rPr>
          <w:szCs w:val="24"/>
        </w:rPr>
        <w:t>.</w:t>
      </w:r>
    </w:p>
    <w:p w:rsidR="00472F39" w:rsidRPr="00815E17" w:rsidRDefault="00472F39" w:rsidP="00D36EC1">
      <w:pPr>
        <w:pStyle w:val="ParNoG"/>
      </w:pPr>
      <w:r w:rsidRPr="00447FB8">
        <w:t>Voir par.</w:t>
      </w:r>
      <w:r w:rsidR="00D04388">
        <w:t> </w:t>
      </w:r>
      <w:r w:rsidRPr="00447FB8">
        <w:t>3</w:t>
      </w:r>
      <w:r>
        <w:t>3</w:t>
      </w:r>
      <w:r w:rsidRPr="00447FB8">
        <w:t xml:space="preserve"> ci</w:t>
      </w:r>
      <w:r w:rsidR="006B07DC">
        <w:noBreakHyphen/>
      </w:r>
      <w:r w:rsidRPr="00447FB8">
        <w:t>dessus</w:t>
      </w:r>
      <w:r w:rsidR="00712886">
        <w:t>.</w:t>
      </w:r>
    </w:p>
    <w:p w:rsidR="00472F39" w:rsidRPr="00815E17" w:rsidRDefault="00472F39" w:rsidP="009F5BD5">
      <w:pPr>
        <w:pStyle w:val="H1G"/>
      </w:pPr>
      <w:r w:rsidRPr="00815E17">
        <w:rPr>
          <w:szCs w:val="24"/>
        </w:rPr>
        <w:tab/>
      </w:r>
      <w:r w:rsidRPr="00815E17">
        <w:t>G.</w:t>
      </w:r>
      <w:r w:rsidRPr="00815E17">
        <w:tab/>
        <w:t xml:space="preserve">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815E17">
        <w:t>45 (Nettoie-projecteurs)</w:t>
      </w:r>
    </w:p>
    <w:p w:rsidR="00472F39" w:rsidRPr="00562A51" w:rsidRDefault="00472F39" w:rsidP="00176BF6">
      <w:pPr>
        <w:pStyle w:val="SingleTxtG"/>
        <w:ind w:left="2552" w:hanging="1418"/>
        <w:jc w:val="left"/>
        <w:rPr>
          <w:szCs w:val="24"/>
        </w:rPr>
      </w:pPr>
      <w:r>
        <w:rPr>
          <w:i/>
          <w:szCs w:val="24"/>
        </w:rPr>
        <w:t>Document</w:t>
      </w:r>
      <w:r w:rsidR="00371428">
        <w:rPr>
          <w:i/>
          <w:szCs w:val="24"/>
        </w:rPr>
        <w:t> </w:t>
      </w:r>
      <w:r w:rsidRPr="00371428">
        <w:rPr>
          <w:szCs w:val="24"/>
        </w:rPr>
        <w:t>:</w:t>
      </w:r>
      <w:r w:rsidRPr="00562A51">
        <w:rPr>
          <w:szCs w:val="24"/>
        </w:rPr>
        <w:tab/>
        <w:t>ECE/TRANS/WP.29/GRE/2016/14</w:t>
      </w:r>
      <w:r w:rsidR="00371428">
        <w:rPr>
          <w:szCs w:val="24"/>
        </w:rPr>
        <w:t>.</w:t>
      </w:r>
    </w:p>
    <w:p w:rsidR="00472F39" w:rsidRPr="00815E17" w:rsidRDefault="00472F39" w:rsidP="00D36EC1">
      <w:pPr>
        <w:pStyle w:val="ParNoG"/>
      </w:pPr>
      <w:r w:rsidRPr="00447FB8">
        <w:t>Voir par.</w:t>
      </w:r>
      <w:r w:rsidR="00D04388">
        <w:t> </w:t>
      </w:r>
      <w:r w:rsidRPr="00447FB8">
        <w:t>32 ci</w:t>
      </w:r>
      <w:r w:rsidR="006B07DC">
        <w:noBreakHyphen/>
      </w:r>
      <w:r w:rsidRPr="00447FB8">
        <w:t>dessus</w:t>
      </w:r>
      <w:r w:rsidR="00712886">
        <w:t>.</w:t>
      </w:r>
    </w:p>
    <w:p w:rsidR="00472F39" w:rsidRPr="00815E17" w:rsidRDefault="00472F39" w:rsidP="009F5BD5">
      <w:pPr>
        <w:pStyle w:val="H1G"/>
      </w:pPr>
      <w:r w:rsidRPr="00815E17">
        <w:rPr>
          <w:szCs w:val="24"/>
        </w:rPr>
        <w:tab/>
      </w:r>
      <w:r w:rsidRPr="00815E17">
        <w:t>H.</w:t>
      </w:r>
      <w:r w:rsidRPr="00815E17">
        <w:tab/>
        <w:t xml:space="preserve">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815E17">
        <w:t xml:space="preserve">50 (Feux de position, feux-stop, feux indicateurs </w:t>
      </w:r>
      <w:r w:rsidR="00D04388">
        <w:br/>
      </w:r>
      <w:r w:rsidRPr="00815E17">
        <w:t>de direction pour cyclomoteurs et motocycles)</w:t>
      </w:r>
    </w:p>
    <w:p w:rsidR="00472F39" w:rsidRPr="00562A51" w:rsidRDefault="00472F39" w:rsidP="00176BF6">
      <w:pPr>
        <w:pStyle w:val="SingleTxtG"/>
        <w:ind w:left="2552" w:hanging="1418"/>
        <w:jc w:val="left"/>
        <w:rPr>
          <w:szCs w:val="24"/>
        </w:rPr>
      </w:pPr>
      <w:r>
        <w:rPr>
          <w:i/>
          <w:szCs w:val="24"/>
        </w:rPr>
        <w:t>Document</w:t>
      </w:r>
      <w:r w:rsidR="00371428">
        <w:rPr>
          <w:i/>
          <w:szCs w:val="24"/>
        </w:rPr>
        <w:t> </w:t>
      </w:r>
      <w:r w:rsidRPr="00371428">
        <w:rPr>
          <w:szCs w:val="24"/>
        </w:rPr>
        <w:t>:</w:t>
      </w:r>
      <w:r w:rsidRPr="00562A51">
        <w:rPr>
          <w:szCs w:val="24"/>
        </w:rPr>
        <w:tab/>
        <w:t>ECE/TRANS/WP.29/GRE/2015/38</w:t>
      </w:r>
      <w:r w:rsidR="00371428">
        <w:rPr>
          <w:szCs w:val="24"/>
        </w:rPr>
        <w:t>.</w:t>
      </w:r>
    </w:p>
    <w:p w:rsidR="00472F39" w:rsidRPr="00C931E1" w:rsidRDefault="00472F39" w:rsidP="00D36EC1">
      <w:pPr>
        <w:pStyle w:val="ParNoG"/>
      </w:pPr>
      <w:r w:rsidRPr="00C931E1">
        <w:t>L</w:t>
      </w:r>
      <w:r>
        <w:t>’</w:t>
      </w:r>
      <w:r w:rsidRPr="00C931E1">
        <w:t>expert de l</w:t>
      </w:r>
      <w:r>
        <w:t>’</w:t>
      </w:r>
      <w:r w:rsidRPr="00C931E1">
        <w:t>IMMA a rappel</w:t>
      </w:r>
      <w:r>
        <w:t>é</w:t>
      </w:r>
      <w:r w:rsidRPr="00C931E1">
        <w:t xml:space="preserve"> sa proposition antérieure visant à modifier l</w:t>
      </w:r>
      <w:r>
        <w:t>’</w:t>
      </w:r>
      <w:r w:rsidRPr="00C931E1">
        <w:t>angle d</w:t>
      </w:r>
      <w:r>
        <w:t>’</w:t>
      </w:r>
      <w:r w:rsidRPr="00C931E1">
        <w:t>incidence prescrit pour le dispositif d</w:t>
      </w:r>
      <w:r>
        <w:t>’</w:t>
      </w:r>
      <w:r w:rsidRPr="00C931E1">
        <w:t xml:space="preserve">éclairage de la </w:t>
      </w:r>
      <w:r>
        <w:t xml:space="preserve">plaque d’immatriculation arrière </w:t>
      </w:r>
      <w:r w:rsidRPr="00C931E1">
        <w:t xml:space="preserve">(ECE/TRANS/WP.29/GRE/2015/38) </w:t>
      </w:r>
      <w:r>
        <w:t xml:space="preserve">et prié le </w:t>
      </w:r>
      <w:r w:rsidRPr="00C931E1">
        <w:t xml:space="preserve">GRE </w:t>
      </w:r>
      <w:r>
        <w:t>de reporter l’examen de cette question à la prochaine session</w:t>
      </w:r>
      <w:r w:rsidR="00712886">
        <w:t>.</w:t>
      </w:r>
    </w:p>
    <w:p w:rsidR="00472F39" w:rsidRPr="00C931E1" w:rsidRDefault="00472F39" w:rsidP="009F5BD5">
      <w:pPr>
        <w:pStyle w:val="H1G"/>
      </w:pPr>
      <w:r w:rsidRPr="00C931E1">
        <w:rPr>
          <w:szCs w:val="24"/>
        </w:rPr>
        <w:tab/>
      </w:r>
      <w:r w:rsidRPr="00C931E1">
        <w:t>I.</w:t>
      </w:r>
      <w:r w:rsidRPr="00C931E1">
        <w:tab/>
        <w:t xml:space="preserve">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C931E1">
        <w:t>53 (Installation des dispositifs d</w:t>
      </w:r>
      <w:r>
        <w:t>’</w:t>
      </w:r>
      <w:r w:rsidRPr="00C931E1">
        <w:t xml:space="preserve">éclairage </w:t>
      </w:r>
      <w:r w:rsidR="00D04388">
        <w:br/>
      </w:r>
      <w:r w:rsidRPr="00C931E1">
        <w:t xml:space="preserve">et de signalisation lumineuse sur les véhicules </w:t>
      </w:r>
      <w:r w:rsidR="00D04388">
        <w:br/>
      </w:r>
      <w:r w:rsidRPr="00C931E1">
        <w:t>de la catégorie L</w:t>
      </w:r>
      <w:r w:rsidRPr="00C931E1">
        <w:rPr>
          <w:vertAlign w:val="subscript"/>
        </w:rPr>
        <w:t>3</w:t>
      </w:r>
      <w:r w:rsidRPr="00C931E1">
        <w:t>)</w:t>
      </w:r>
    </w:p>
    <w:p w:rsidR="00472F39" w:rsidRPr="00CC4668" w:rsidRDefault="00472F39" w:rsidP="00371428">
      <w:pPr>
        <w:pStyle w:val="SingleTxtG"/>
        <w:ind w:left="2552" w:hanging="1418"/>
        <w:jc w:val="left"/>
        <w:rPr>
          <w:szCs w:val="24"/>
        </w:rPr>
      </w:pPr>
      <w:r w:rsidRPr="00CC4668">
        <w:rPr>
          <w:i/>
          <w:szCs w:val="24"/>
        </w:rPr>
        <w:t>Document</w:t>
      </w:r>
      <w:r w:rsidR="00371428">
        <w:rPr>
          <w:i/>
          <w:szCs w:val="24"/>
        </w:rPr>
        <w:t>s </w:t>
      </w:r>
      <w:r w:rsidRPr="00371428">
        <w:rPr>
          <w:szCs w:val="24"/>
        </w:rPr>
        <w:t>:</w:t>
      </w:r>
      <w:r w:rsidRPr="00CC4668">
        <w:rPr>
          <w:szCs w:val="24"/>
        </w:rPr>
        <w:tab/>
        <w:t xml:space="preserve">ECE/TRANS/WP.29/GRE/2016/15, </w:t>
      </w:r>
      <w:r w:rsidR="00253DBB">
        <w:rPr>
          <w:szCs w:val="24"/>
        </w:rPr>
        <w:br/>
      </w:r>
      <w:r w:rsidRPr="00CC4668">
        <w:rPr>
          <w:szCs w:val="24"/>
        </w:rPr>
        <w:t>E</w:t>
      </w:r>
      <w:r w:rsidR="00371428">
        <w:rPr>
          <w:szCs w:val="24"/>
        </w:rPr>
        <w:t xml:space="preserve">CE/TRANS/WP.29/GRE/2015/42, </w:t>
      </w:r>
      <w:r w:rsidR="00253DBB">
        <w:rPr>
          <w:szCs w:val="24"/>
        </w:rPr>
        <w:br/>
      </w:r>
      <w:r w:rsidRPr="00CC4668">
        <w:rPr>
          <w:szCs w:val="24"/>
        </w:rPr>
        <w:t>Documents inf</w:t>
      </w:r>
      <w:r w:rsidR="00712886">
        <w:rPr>
          <w:szCs w:val="24"/>
        </w:rPr>
        <w:t>ormels GRE-75-08 et GRE-75-09</w:t>
      </w:r>
      <w:r w:rsidR="00371428">
        <w:rPr>
          <w:szCs w:val="24"/>
        </w:rPr>
        <w:t>.</w:t>
      </w:r>
    </w:p>
    <w:p w:rsidR="00472F39" w:rsidRPr="00C931E1" w:rsidRDefault="00472F39" w:rsidP="00D36EC1">
      <w:pPr>
        <w:pStyle w:val="ParNoG"/>
      </w:pPr>
      <w:r w:rsidRPr="00C931E1">
        <w:t>L</w:t>
      </w:r>
      <w:r>
        <w:t>’</w:t>
      </w:r>
      <w:r w:rsidRPr="00C931E1">
        <w:t>expert du GTB a propos</w:t>
      </w:r>
      <w:r>
        <w:t>é</w:t>
      </w:r>
      <w:r w:rsidRPr="00C931E1">
        <w:t xml:space="preserve"> d</w:t>
      </w:r>
      <w:r>
        <w:t>’</w:t>
      </w:r>
      <w:r w:rsidRPr="00C931E1">
        <w:t>autoriser l</w:t>
      </w:r>
      <w:r>
        <w:t>’</w:t>
      </w:r>
      <w:r w:rsidRPr="00C931E1">
        <w:t>activation d</w:t>
      </w:r>
      <w:r>
        <w:t>’</w:t>
      </w:r>
      <w:r w:rsidRPr="00C931E1">
        <w:t>unités d</w:t>
      </w:r>
      <w:r>
        <w:t>’</w:t>
      </w:r>
      <w:r w:rsidRPr="00C931E1">
        <w:t>éclairage supplémentaires en même temps que les feux de route</w:t>
      </w:r>
      <w:r>
        <w:t xml:space="preserve"> pour </w:t>
      </w:r>
      <w:r w:rsidRPr="00C931E1">
        <w:t>améliorer l</w:t>
      </w:r>
      <w:r>
        <w:t>’</w:t>
      </w:r>
      <w:r w:rsidRPr="00C931E1">
        <w:t>éclairement lors</w:t>
      </w:r>
      <w:r>
        <w:t xml:space="preserve">que le motocycle est à un angle de roulis </w:t>
      </w:r>
      <w:r w:rsidRPr="00C931E1">
        <w:t>(ECE/TRANS/WP.29/GRE/2016/15). Le GRE a</w:t>
      </w:r>
      <w:r w:rsidR="00994D1F">
        <w:t xml:space="preserve"> </w:t>
      </w:r>
      <w:r w:rsidRPr="00C931E1">
        <w:t>adopté la proposition et décidé de la soumettre</w:t>
      </w:r>
      <w:r>
        <w:t xml:space="preserve"> au </w:t>
      </w:r>
      <w:r w:rsidRPr="00C931E1">
        <w:t>WP.29 et à l</w:t>
      </w:r>
      <w:r>
        <w:t>’</w:t>
      </w:r>
      <w:r w:rsidRPr="00C931E1">
        <w:t xml:space="preserve">AC.1 pour examen et mise aux voix à leurs sessions de novembre 2016 en tant que </w:t>
      </w:r>
      <w:r>
        <w:t xml:space="preserve">projet de </w:t>
      </w:r>
      <w:r w:rsidRPr="00C931E1">
        <w:t>compl</w:t>
      </w:r>
      <w:r>
        <w:t>é</w:t>
      </w:r>
      <w:r w:rsidRPr="00C931E1">
        <w:t>ment</w:t>
      </w:r>
      <w:r w:rsidR="00D04388">
        <w:t> </w:t>
      </w:r>
      <w:r w:rsidRPr="00C931E1">
        <w:t>19 à la série</w:t>
      </w:r>
      <w:r w:rsidR="00D04388">
        <w:t> </w:t>
      </w:r>
      <w:r w:rsidRPr="00C931E1">
        <w:t>01 d</w:t>
      </w:r>
      <w:r>
        <w:t>’</w:t>
      </w:r>
      <w:r w:rsidRPr="00C931E1">
        <w:t xml:space="preserve">amendements </w:t>
      </w:r>
      <w:r>
        <w:t>et de projet de complément</w:t>
      </w:r>
      <w:r w:rsidR="00D04388">
        <w:t> </w:t>
      </w:r>
      <w:r w:rsidRPr="00C931E1">
        <w:t xml:space="preserve">1 </w:t>
      </w:r>
      <w:r>
        <w:t>à la série</w:t>
      </w:r>
      <w:r w:rsidR="00D04388">
        <w:t> </w:t>
      </w:r>
      <w:r w:rsidRPr="00C931E1">
        <w:t xml:space="preserve">02 </w:t>
      </w:r>
      <w:r>
        <w:t>d’amendements au</w:t>
      </w:r>
      <w:r w:rsidR="00D04388">
        <w:t> </w:t>
      </w:r>
      <w:r w:rsidRPr="00C931E1">
        <w:t xml:space="preserve">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C931E1">
        <w:t>53.</w:t>
      </w:r>
    </w:p>
    <w:p w:rsidR="00472F39" w:rsidRPr="00C931E1" w:rsidRDefault="00472F39" w:rsidP="00D36EC1">
      <w:pPr>
        <w:pStyle w:val="ParNoG"/>
      </w:pPr>
      <w:r w:rsidRPr="00C931E1">
        <w:t>L</w:t>
      </w:r>
      <w:r>
        <w:t>’</w:t>
      </w:r>
      <w:r w:rsidRPr="00C931E1">
        <w:t>expert de l</w:t>
      </w:r>
      <w:r>
        <w:t>’</w:t>
      </w:r>
      <w:r w:rsidRPr="00C931E1">
        <w:t>IMMA a rappelé sa proposition antérieure visant à autoriser l</w:t>
      </w:r>
      <w:r>
        <w:t>’</w:t>
      </w:r>
      <w:r w:rsidRPr="00C931E1">
        <w:t>utilisation de méthodes différentes pour l</w:t>
      </w:r>
      <w:r>
        <w:t>’</w:t>
      </w:r>
      <w:r w:rsidRPr="00C931E1">
        <w:t>activation des feux de freinage</w:t>
      </w:r>
      <w:r>
        <w:t>,</w:t>
      </w:r>
      <w:r w:rsidRPr="00C931E1">
        <w:t xml:space="preserve"> ainsi qu</w:t>
      </w:r>
      <w:r>
        <w:t>’</w:t>
      </w:r>
      <w:r w:rsidRPr="00C931E1">
        <w:t>à aligner les dispositions relatives aux feux de freinage sur celles qui s</w:t>
      </w:r>
      <w:r>
        <w:t>’</w:t>
      </w:r>
      <w:r w:rsidR="006B07DC">
        <w:t xml:space="preserve">appliquent aux quatre </w:t>
      </w:r>
      <w:r w:rsidRPr="00C931E1">
        <w:t>roues</w:t>
      </w:r>
      <w:r>
        <w:t xml:space="preserve"> </w:t>
      </w:r>
      <w:r w:rsidR="006B07DC">
        <w:t>(ECE/TRANS/WP.29/GRE/</w:t>
      </w:r>
      <w:r w:rsidRPr="00C931E1">
        <w:t xml:space="preserve">2015/42) </w:t>
      </w:r>
      <w:r>
        <w:t xml:space="preserve">et prié le </w:t>
      </w:r>
      <w:r w:rsidRPr="00C931E1">
        <w:t>GRE de reporter l</w:t>
      </w:r>
      <w:r>
        <w:t>’</w:t>
      </w:r>
      <w:r w:rsidRPr="00C931E1">
        <w:t>examen de cette ques</w:t>
      </w:r>
      <w:r w:rsidR="00712886">
        <w:t>tion à la prochaine session.</w:t>
      </w:r>
    </w:p>
    <w:p w:rsidR="00472F39" w:rsidRPr="00C931E1" w:rsidRDefault="00472F39" w:rsidP="00D36EC1">
      <w:pPr>
        <w:pStyle w:val="ParNoG"/>
      </w:pPr>
      <w:r w:rsidRPr="007E1B2D">
        <w:t>L</w:t>
      </w:r>
      <w:r>
        <w:t>’</w:t>
      </w:r>
      <w:r w:rsidRPr="007E1B2D">
        <w:t>expert du Japon a proposé un passage automatique des feux de circulation diurne aux projecteurs la nuit. Les experts de l</w:t>
      </w:r>
      <w:r>
        <w:t>’</w:t>
      </w:r>
      <w:r w:rsidRPr="007E1B2D">
        <w:t>Allemagne, de l</w:t>
      </w:r>
      <w:r>
        <w:t>’</w:t>
      </w:r>
      <w:r w:rsidRPr="007E1B2D">
        <w:t>Autriche, de la France, de l</w:t>
      </w:r>
      <w:r>
        <w:t>’</w:t>
      </w:r>
      <w:r w:rsidRPr="007E1B2D">
        <w:t>Inde, des Pays</w:t>
      </w:r>
      <w:r w:rsidR="00D04388">
        <w:noBreakHyphen/>
      </w:r>
      <w:r w:rsidRPr="007E1B2D">
        <w:t>Bas, du Royaume</w:t>
      </w:r>
      <w:r w:rsidR="00D04388">
        <w:noBreakHyphen/>
      </w:r>
      <w:r w:rsidRPr="007E1B2D">
        <w:t>Uni et de l</w:t>
      </w:r>
      <w:r>
        <w:t>’</w:t>
      </w:r>
      <w:r w:rsidRPr="007E1B2D">
        <w:t>IMMA ont formulé des observations concernant ces propositions. Le GRE a encouragé tous les experts à étudier la proposition et à communiquer leurs éventuelles observations avant la fin juin 2016. Le GRE a également invité l</w:t>
      </w:r>
      <w:r>
        <w:t>’</w:t>
      </w:r>
      <w:r w:rsidRPr="007E1B2D">
        <w:t>expert du Japon à tenir compte de ces observations et à soumettre un document officiel à la prochaine session.</w:t>
      </w:r>
    </w:p>
    <w:p w:rsidR="00472F39" w:rsidRPr="00C931E1" w:rsidRDefault="00472F39" w:rsidP="009F5BD5">
      <w:pPr>
        <w:pStyle w:val="H1G"/>
      </w:pPr>
      <w:r w:rsidRPr="00C931E1">
        <w:rPr>
          <w:szCs w:val="24"/>
        </w:rPr>
        <w:tab/>
      </w:r>
      <w:r w:rsidRPr="00C931E1">
        <w:t>J.</w:t>
      </w:r>
      <w:r w:rsidRPr="00C931E1">
        <w:tab/>
        <w:t xml:space="preserve">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C931E1">
        <w:t>77 (Feux de stationnement)</w:t>
      </w:r>
    </w:p>
    <w:p w:rsidR="00472F39" w:rsidRPr="00562A51" w:rsidRDefault="00472F39" w:rsidP="00371428">
      <w:pPr>
        <w:pStyle w:val="SingleTxtG"/>
        <w:ind w:left="2552" w:hanging="1418"/>
        <w:jc w:val="left"/>
        <w:rPr>
          <w:szCs w:val="24"/>
        </w:rPr>
      </w:pPr>
      <w:r>
        <w:rPr>
          <w:i/>
          <w:szCs w:val="24"/>
        </w:rPr>
        <w:t>Document</w:t>
      </w:r>
      <w:r w:rsidR="00371428">
        <w:rPr>
          <w:i/>
          <w:szCs w:val="24"/>
        </w:rPr>
        <w:t> </w:t>
      </w:r>
      <w:r w:rsidRPr="00371428">
        <w:rPr>
          <w:szCs w:val="24"/>
        </w:rPr>
        <w:t>:</w:t>
      </w:r>
      <w:r>
        <w:rPr>
          <w:szCs w:val="24"/>
        </w:rPr>
        <w:tab/>
      </w:r>
      <w:r w:rsidRPr="00562A51">
        <w:rPr>
          <w:szCs w:val="24"/>
        </w:rPr>
        <w:t>ECE/TRANS/WP.29/GRE/2016/13</w:t>
      </w:r>
      <w:r w:rsidR="00371428">
        <w:rPr>
          <w:szCs w:val="24"/>
        </w:rPr>
        <w:t>.</w:t>
      </w:r>
    </w:p>
    <w:p w:rsidR="00472F39" w:rsidRPr="007B283B" w:rsidRDefault="00712886" w:rsidP="00D36EC1">
      <w:pPr>
        <w:pStyle w:val="ParNoG"/>
      </w:pPr>
      <w:r>
        <w:t>Voir par.</w:t>
      </w:r>
      <w:r w:rsidR="00D04388">
        <w:t> </w:t>
      </w:r>
      <w:r>
        <w:t>33 ci</w:t>
      </w:r>
      <w:r w:rsidR="006B07DC">
        <w:noBreakHyphen/>
      </w:r>
      <w:r>
        <w:t>dessus.</w:t>
      </w:r>
    </w:p>
    <w:p w:rsidR="00472F39" w:rsidRPr="00C931E1" w:rsidRDefault="00472F39" w:rsidP="009F5BD5">
      <w:pPr>
        <w:pStyle w:val="H1G"/>
      </w:pPr>
      <w:r w:rsidRPr="007B283B">
        <w:rPr>
          <w:szCs w:val="24"/>
        </w:rPr>
        <w:tab/>
      </w:r>
      <w:r w:rsidRPr="00C931E1">
        <w:t>K.</w:t>
      </w:r>
      <w:r w:rsidRPr="00C931E1">
        <w:tab/>
        <w:t xml:space="preserve">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C931E1">
        <w:t>86 (Installation des dispositifs d</w:t>
      </w:r>
      <w:r>
        <w:t>’</w:t>
      </w:r>
      <w:r w:rsidRPr="00C931E1">
        <w:t xml:space="preserve">éclairage </w:t>
      </w:r>
      <w:r w:rsidR="00D04388">
        <w:br/>
      </w:r>
      <w:r w:rsidRPr="00C931E1">
        <w:t>et de signalisation lumineuse des tracteurs agricoles)</w:t>
      </w:r>
    </w:p>
    <w:p w:rsidR="00472F39" w:rsidRPr="00562A51" w:rsidRDefault="00472F39" w:rsidP="00BF7D13">
      <w:pPr>
        <w:pStyle w:val="SingleTxtG"/>
        <w:ind w:left="2552" w:hanging="1418"/>
        <w:jc w:val="left"/>
        <w:rPr>
          <w:szCs w:val="24"/>
        </w:rPr>
      </w:pPr>
      <w:r>
        <w:rPr>
          <w:i/>
          <w:szCs w:val="24"/>
        </w:rPr>
        <w:t>Document</w:t>
      </w:r>
      <w:r w:rsidR="00BF7D13">
        <w:rPr>
          <w:i/>
          <w:szCs w:val="24"/>
        </w:rPr>
        <w:t> </w:t>
      </w:r>
      <w:r w:rsidRPr="00BF7D13">
        <w:rPr>
          <w:szCs w:val="24"/>
        </w:rPr>
        <w:t>:</w:t>
      </w:r>
      <w:r w:rsidRPr="00562A51">
        <w:rPr>
          <w:szCs w:val="24"/>
        </w:rPr>
        <w:tab/>
        <w:t>ECE/TRANS/WP.29/GRE/2016/16</w:t>
      </w:r>
      <w:r w:rsidR="00BF7D13">
        <w:rPr>
          <w:szCs w:val="24"/>
        </w:rPr>
        <w:t>.</w:t>
      </w:r>
    </w:p>
    <w:p w:rsidR="00472F39" w:rsidRPr="00C931E1" w:rsidRDefault="00472F39" w:rsidP="00D36EC1">
      <w:pPr>
        <w:pStyle w:val="ParNoG"/>
      </w:pPr>
      <w:r w:rsidRPr="00C931E1">
        <w:t>L</w:t>
      </w:r>
      <w:r>
        <w:t>’</w:t>
      </w:r>
      <w:r w:rsidRPr="00C931E1">
        <w:t>expert des Pays-Bas, au nom du groupe de travail informel de l</w:t>
      </w:r>
      <w:r>
        <w:t>’</w:t>
      </w:r>
      <w:r w:rsidRPr="00C931E1">
        <w:t>installation des dispositifs d</w:t>
      </w:r>
      <w:r>
        <w:t>’</w:t>
      </w:r>
      <w:r w:rsidRPr="00C931E1">
        <w:t>éclairage et de signalisation lumineuse sur les tracteurs agricoles</w:t>
      </w:r>
      <w:r w:rsidRPr="007E1B2D">
        <w:t xml:space="preserve"> (AVLI), </w:t>
      </w:r>
      <w:r>
        <w:t xml:space="preserve">a rappelé ce qui avait été dit lors de la session précédente du GRE </w:t>
      </w:r>
      <w:r w:rsidRPr="00C931E1">
        <w:t>(ECE/TRANS/WP.29/GRE/74, par.</w:t>
      </w:r>
      <w:r w:rsidR="00D04388">
        <w:t> </w:t>
      </w:r>
      <w:r w:rsidRPr="00C931E1">
        <w:t xml:space="preserve">31 </w:t>
      </w:r>
      <w:r>
        <w:t xml:space="preserve">et </w:t>
      </w:r>
      <w:r w:rsidRPr="00C931E1">
        <w:t xml:space="preserve">32) </w:t>
      </w:r>
      <w:r>
        <w:t>et il a</w:t>
      </w:r>
      <w:r w:rsidR="00994D1F">
        <w:t xml:space="preserve"> </w:t>
      </w:r>
      <w:r>
        <w:t>présenté une proposition révisée de série</w:t>
      </w:r>
      <w:r w:rsidR="00D04388">
        <w:t> </w:t>
      </w:r>
      <w:r>
        <w:t xml:space="preserve">01 d’amendements au </w:t>
      </w:r>
      <w:r w:rsidRPr="00C931E1">
        <w:t xml:space="preserve">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C931E1">
        <w:t>86 (ECE/TRANS/WP.29/GRE/2016/16). Le GRE a adopté la proposition et décidé de la soumettre au WP.29 et à l</w:t>
      </w:r>
      <w:r>
        <w:t>’</w:t>
      </w:r>
      <w:r w:rsidRPr="00C931E1">
        <w:t>AC.1 pour examen et mise aux voix lors de leurs sessions de novembre</w:t>
      </w:r>
      <w:r w:rsidR="00D04388">
        <w:t> </w:t>
      </w:r>
      <w:r w:rsidRPr="00C931E1">
        <w:t>2016. Le GRE a aussi not</w:t>
      </w:r>
      <w:r>
        <w:t>é</w:t>
      </w:r>
      <w:r w:rsidRPr="00C931E1">
        <w:t xml:space="preserve"> que les États membres de l</w:t>
      </w:r>
      <w:r>
        <w:t>’</w:t>
      </w:r>
      <w:r w:rsidRPr="00C931E1">
        <w:t xml:space="preserve">Union européenne </w:t>
      </w:r>
      <w:r>
        <w:t xml:space="preserve">allaient vérifier </w:t>
      </w:r>
      <w:r w:rsidRPr="00C931E1">
        <w:t>la cohérence entre la législation de l</w:t>
      </w:r>
      <w:r>
        <w:t>’</w:t>
      </w:r>
      <w:r w:rsidRPr="00C931E1">
        <w:t>UE</w:t>
      </w:r>
      <w:r>
        <w:t xml:space="preserve"> </w:t>
      </w:r>
      <w:r w:rsidRPr="00C931E1">
        <w:t>et la proposition de projet de série</w:t>
      </w:r>
      <w:r w:rsidR="00D04388">
        <w:t> </w:t>
      </w:r>
      <w:r w:rsidRPr="00C931E1">
        <w:t>01 d</w:t>
      </w:r>
      <w:r>
        <w:t>’</w:t>
      </w:r>
      <w:r w:rsidRPr="00C931E1">
        <w:t xml:space="preserve">amendements au 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="00712886">
        <w:t>86.</w:t>
      </w:r>
    </w:p>
    <w:p w:rsidR="00472F39" w:rsidRPr="00C931E1" w:rsidRDefault="00472F39" w:rsidP="009F5BD5">
      <w:pPr>
        <w:pStyle w:val="H1G"/>
      </w:pPr>
      <w:r w:rsidRPr="00C931E1">
        <w:rPr>
          <w:szCs w:val="24"/>
        </w:rPr>
        <w:tab/>
      </w:r>
      <w:r w:rsidRPr="00C931E1">
        <w:t>L.</w:t>
      </w:r>
      <w:r w:rsidRPr="00C931E1">
        <w:tab/>
        <w:t xml:space="preserve">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C931E1">
        <w:t>87 (Feux de circulation diurne)</w:t>
      </w:r>
    </w:p>
    <w:p w:rsidR="00472F39" w:rsidRPr="00562A51" w:rsidRDefault="00472F39" w:rsidP="00BF7D13">
      <w:pPr>
        <w:pStyle w:val="SingleTxtG"/>
        <w:ind w:left="2552" w:hanging="1418"/>
        <w:jc w:val="left"/>
        <w:rPr>
          <w:szCs w:val="24"/>
        </w:rPr>
      </w:pPr>
      <w:r>
        <w:rPr>
          <w:i/>
          <w:szCs w:val="24"/>
        </w:rPr>
        <w:t>Document</w:t>
      </w:r>
      <w:r w:rsidR="00BF7D13">
        <w:rPr>
          <w:i/>
          <w:szCs w:val="24"/>
        </w:rPr>
        <w:t>s </w:t>
      </w:r>
      <w:r w:rsidRPr="00BF7D13">
        <w:rPr>
          <w:szCs w:val="24"/>
        </w:rPr>
        <w:t>:</w:t>
      </w:r>
      <w:r w:rsidRPr="00562A51">
        <w:rPr>
          <w:szCs w:val="24"/>
        </w:rPr>
        <w:tab/>
      </w:r>
      <w:r w:rsidRPr="00562A51">
        <w:rPr>
          <w:color w:val="000000"/>
          <w:szCs w:val="24"/>
        </w:rPr>
        <w:t xml:space="preserve">ECE/TRANS/WP.29/GRE/2016/8, </w:t>
      </w:r>
      <w:r w:rsidR="00253DBB">
        <w:rPr>
          <w:color w:val="000000"/>
          <w:szCs w:val="24"/>
        </w:rPr>
        <w:br/>
      </w:r>
      <w:r w:rsidRPr="00562A51">
        <w:rPr>
          <w:szCs w:val="24"/>
        </w:rPr>
        <w:t>ECE/TRANS/WP.29/GRE/2016/17</w:t>
      </w:r>
      <w:r w:rsidR="00BF7D13">
        <w:rPr>
          <w:szCs w:val="24"/>
        </w:rPr>
        <w:t>.</w:t>
      </w:r>
    </w:p>
    <w:p w:rsidR="00472F39" w:rsidRPr="00C931E1" w:rsidRDefault="00472F39" w:rsidP="00D36EC1">
      <w:pPr>
        <w:pStyle w:val="ParNoG"/>
      </w:pPr>
      <w:r w:rsidRPr="00C931E1">
        <w:t xml:space="preserve">Le Groupe de travail </w:t>
      </w:r>
      <w:r>
        <w:t xml:space="preserve">a rappelé </w:t>
      </w:r>
      <w:r w:rsidRPr="00C931E1">
        <w:t>qu</w:t>
      </w:r>
      <w:r>
        <w:t>’</w:t>
      </w:r>
      <w:r w:rsidRPr="00C931E1">
        <w:t>une proposition</w:t>
      </w:r>
      <w:r>
        <w:t xml:space="preserve"> de l’expert de l’Allemagne </w:t>
      </w:r>
      <w:r w:rsidRPr="00C931E1">
        <w:t>visant à améliorer la sécurité routière dans les situations où un indicateur de direction est activé alors qu</w:t>
      </w:r>
      <w:r>
        <w:t>’</w:t>
      </w:r>
      <w:r w:rsidRPr="00C931E1">
        <w:t xml:space="preserve">un feu de circulation diurne est allumé (ECE/TRANS/WP.29/GRE/2016/8) </w:t>
      </w:r>
      <w:r>
        <w:t>avait été traitée au titre du point</w:t>
      </w:r>
      <w:r w:rsidR="00D04388">
        <w:t> </w:t>
      </w:r>
      <w:r w:rsidRPr="00C931E1">
        <w:t>6</w:t>
      </w:r>
      <w:r w:rsidR="00D04388">
        <w:t> </w:t>
      </w:r>
      <w:r w:rsidRPr="00C931E1">
        <w:t xml:space="preserve">a) </w:t>
      </w:r>
      <w:r>
        <w:t xml:space="preserve">de l’ordre du jour </w:t>
      </w:r>
      <w:r w:rsidRPr="00C931E1">
        <w:t>(</w:t>
      </w:r>
      <w:r>
        <w:t xml:space="preserve">voir </w:t>
      </w:r>
      <w:r w:rsidRPr="00C931E1">
        <w:t>par.</w:t>
      </w:r>
      <w:r w:rsidR="00D04388">
        <w:t> </w:t>
      </w:r>
      <w:r w:rsidRPr="00C931E1">
        <w:t xml:space="preserve">18 </w:t>
      </w:r>
      <w:r>
        <w:t>ci</w:t>
      </w:r>
      <w:r w:rsidR="006B07DC">
        <w:noBreakHyphen/>
      </w:r>
      <w:r>
        <w:t>dessus</w:t>
      </w:r>
      <w:r w:rsidR="00712886">
        <w:t>).</w:t>
      </w:r>
    </w:p>
    <w:p w:rsidR="00472F39" w:rsidRPr="00C931E1" w:rsidRDefault="00472F39" w:rsidP="00D36EC1">
      <w:pPr>
        <w:pStyle w:val="ParNoG"/>
      </w:pPr>
      <w:r w:rsidRPr="00C931E1">
        <w:t>Le GRE a noté que le document ECE/TRANS/WP.29/GRE/2016/17 avait été examiné et adopté en m</w:t>
      </w:r>
      <w:r>
        <w:t xml:space="preserve">ême temps que le document </w:t>
      </w:r>
      <w:r w:rsidRPr="00C931E1">
        <w:t>ECE/TRANS/WP.29/GRE/2016/7 (</w:t>
      </w:r>
      <w:r>
        <w:t xml:space="preserve">voir </w:t>
      </w:r>
      <w:r w:rsidRPr="00C931E1">
        <w:t>par.</w:t>
      </w:r>
      <w:r w:rsidR="00D04388">
        <w:t> </w:t>
      </w:r>
      <w:r w:rsidRPr="00C931E1">
        <w:t xml:space="preserve">16 </w:t>
      </w:r>
      <w:r>
        <w:t>ci</w:t>
      </w:r>
      <w:r w:rsidR="006B07DC">
        <w:noBreakHyphen/>
      </w:r>
      <w:r>
        <w:t>dessus</w:t>
      </w:r>
      <w:r w:rsidRPr="00C931E1">
        <w:t>).</w:t>
      </w:r>
    </w:p>
    <w:p w:rsidR="00472F39" w:rsidRPr="00C931E1" w:rsidRDefault="00472F39" w:rsidP="009F5BD5">
      <w:pPr>
        <w:pStyle w:val="H1G"/>
      </w:pPr>
      <w:r w:rsidRPr="00C931E1">
        <w:rPr>
          <w:szCs w:val="24"/>
        </w:rPr>
        <w:tab/>
      </w:r>
      <w:r w:rsidRPr="00C931E1">
        <w:t>M.</w:t>
      </w:r>
      <w:r w:rsidRPr="00C931E1">
        <w:tab/>
        <w:t xml:space="preserve">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C931E1">
        <w:t>91 (Feux de position latéraux)</w:t>
      </w:r>
    </w:p>
    <w:p w:rsidR="00472F39" w:rsidRPr="007B283B" w:rsidRDefault="00472F39" w:rsidP="001D00B6">
      <w:pPr>
        <w:pStyle w:val="SingleTxtG"/>
        <w:ind w:left="2552" w:hanging="1418"/>
        <w:jc w:val="left"/>
        <w:rPr>
          <w:szCs w:val="24"/>
        </w:rPr>
      </w:pPr>
      <w:r w:rsidRPr="007B283B">
        <w:rPr>
          <w:i/>
          <w:szCs w:val="24"/>
        </w:rPr>
        <w:t>Document</w:t>
      </w:r>
      <w:r w:rsidR="001D00B6">
        <w:rPr>
          <w:i/>
          <w:szCs w:val="24"/>
        </w:rPr>
        <w:t> </w:t>
      </w:r>
      <w:r w:rsidRPr="001D00B6">
        <w:rPr>
          <w:szCs w:val="24"/>
        </w:rPr>
        <w:t>:</w:t>
      </w:r>
      <w:r w:rsidRPr="007B283B">
        <w:rPr>
          <w:szCs w:val="24"/>
        </w:rPr>
        <w:tab/>
        <w:t>ECE/TRANS/WP.29/GRE/2016/13</w:t>
      </w:r>
      <w:r w:rsidR="001D00B6">
        <w:rPr>
          <w:szCs w:val="24"/>
        </w:rPr>
        <w:t>.</w:t>
      </w:r>
    </w:p>
    <w:p w:rsidR="00472F39" w:rsidRPr="00C931E1" w:rsidRDefault="00472F39" w:rsidP="00D36EC1">
      <w:pPr>
        <w:pStyle w:val="ParNoG"/>
      </w:pPr>
      <w:r w:rsidRPr="00447FB8">
        <w:t>Voir par.</w:t>
      </w:r>
      <w:r w:rsidR="00D04388">
        <w:t> </w:t>
      </w:r>
      <w:r w:rsidRPr="00447FB8">
        <w:t>3</w:t>
      </w:r>
      <w:r>
        <w:t>3</w:t>
      </w:r>
      <w:r w:rsidRPr="00447FB8">
        <w:t xml:space="preserve"> ci</w:t>
      </w:r>
      <w:r w:rsidR="006B07DC">
        <w:noBreakHyphen/>
      </w:r>
      <w:r w:rsidRPr="00447FB8">
        <w:t>dessus</w:t>
      </w:r>
      <w:r w:rsidR="00712886">
        <w:t>.</w:t>
      </w:r>
    </w:p>
    <w:p w:rsidR="00472F39" w:rsidRPr="00C931E1" w:rsidRDefault="00472F39" w:rsidP="009F5BD5">
      <w:pPr>
        <w:pStyle w:val="H1G"/>
      </w:pPr>
      <w:r w:rsidRPr="00C931E1">
        <w:rPr>
          <w:szCs w:val="24"/>
        </w:rPr>
        <w:tab/>
      </w:r>
      <w:r w:rsidRPr="00C931E1">
        <w:t>N.</w:t>
      </w:r>
      <w:r w:rsidRPr="00C931E1">
        <w:tab/>
        <w:t xml:space="preserve">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C931E1">
        <w:t>98 (Projecteurs munis de sources lumineuses à décharge)</w:t>
      </w:r>
    </w:p>
    <w:p w:rsidR="00472F39" w:rsidRPr="00562A51" w:rsidRDefault="00472F39" w:rsidP="001D00B6">
      <w:pPr>
        <w:pStyle w:val="SingleTxtG"/>
        <w:ind w:left="2552" w:hanging="1418"/>
        <w:jc w:val="left"/>
        <w:rPr>
          <w:szCs w:val="24"/>
        </w:rPr>
      </w:pPr>
      <w:r>
        <w:rPr>
          <w:i/>
          <w:szCs w:val="24"/>
        </w:rPr>
        <w:t>Document</w:t>
      </w:r>
      <w:r w:rsidR="001D00B6">
        <w:rPr>
          <w:i/>
          <w:szCs w:val="24"/>
        </w:rPr>
        <w:t> </w:t>
      </w:r>
      <w:r w:rsidRPr="001D00B6">
        <w:rPr>
          <w:szCs w:val="24"/>
        </w:rPr>
        <w:t>:</w:t>
      </w:r>
      <w:r w:rsidRPr="00562A51">
        <w:rPr>
          <w:szCs w:val="24"/>
        </w:rPr>
        <w:tab/>
        <w:t>ECE/TRANS/WP.29/GRE/2016/14</w:t>
      </w:r>
      <w:r w:rsidR="001D00B6">
        <w:rPr>
          <w:szCs w:val="24"/>
        </w:rPr>
        <w:t>.</w:t>
      </w:r>
    </w:p>
    <w:p w:rsidR="00472F39" w:rsidRPr="00C931E1" w:rsidRDefault="00472F39" w:rsidP="00D36EC1">
      <w:pPr>
        <w:pStyle w:val="ParNoG"/>
      </w:pPr>
      <w:r w:rsidRPr="00447FB8">
        <w:t>Voir par.</w:t>
      </w:r>
      <w:r w:rsidR="00D04388">
        <w:t> </w:t>
      </w:r>
      <w:r w:rsidRPr="00447FB8">
        <w:t>32 ci</w:t>
      </w:r>
      <w:r w:rsidR="006B07DC">
        <w:noBreakHyphen/>
      </w:r>
      <w:r w:rsidRPr="00447FB8">
        <w:t>dessus</w:t>
      </w:r>
      <w:r w:rsidR="00712886">
        <w:t>.</w:t>
      </w:r>
    </w:p>
    <w:p w:rsidR="00472F39" w:rsidRPr="00C931E1" w:rsidRDefault="00472F39" w:rsidP="009F5BD5">
      <w:pPr>
        <w:pStyle w:val="H1G"/>
      </w:pPr>
      <w:r w:rsidRPr="00C931E1">
        <w:rPr>
          <w:szCs w:val="24"/>
        </w:rPr>
        <w:tab/>
      </w:r>
      <w:r w:rsidRPr="00C931E1">
        <w:t>O.</w:t>
      </w:r>
      <w:r w:rsidRPr="00C931E1">
        <w:tab/>
        <w:t xml:space="preserve">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C931E1">
        <w:t xml:space="preserve">112 (Projecteurs émettant un faisceau </w:t>
      </w:r>
      <w:r w:rsidR="00D04388">
        <w:br/>
      </w:r>
      <w:r w:rsidRPr="00C931E1">
        <w:t>de croisement asymétrique)</w:t>
      </w:r>
    </w:p>
    <w:p w:rsidR="00472F39" w:rsidRPr="00562A51" w:rsidRDefault="00472F39" w:rsidP="001D00B6">
      <w:pPr>
        <w:pStyle w:val="SingleTxtG"/>
        <w:ind w:left="2552" w:hanging="1418"/>
        <w:jc w:val="left"/>
        <w:rPr>
          <w:szCs w:val="24"/>
        </w:rPr>
      </w:pPr>
      <w:r>
        <w:rPr>
          <w:i/>
          <w:szCs w:val="24"/>
        </w:rPr>
        <w:t>Document</w:t>
      </w:r>
      <w:r w:rsidR="00A7749E">
        <w:rPr>
          <w:i/>
          <w:szCs w:val="24"/>
        </w:rPr>
        <w:t>s</w:t>
      </w:r>
      <w:r w:rsidR="001D00B6">
        <w:rPr>
          <w:i/>
          <w:szCs w:val="24"/>
        </w:rPr>
        <w:t> </w:t>
      </w:r>
      <w:r w:rsidRPr="001D00B6">
        <w:rPr>
          <w:szCs w:val="24"/>
        </w:rPr>
        <w:t>:</w:t>
      </w:r>
      <w:r w:rsidRPr="00562A51">
        <w:rPr>
          <w:szCs w:val="24"/>
        </w:rPr>
        <w:tab/>
        <w:t xml:space="preserve">ECE/TRANS/WP.29/GRE/2016/14, </w:t>
      </w:r>
      <w:r w:rsidR="001D00B6">
        <w:rPr>
          <w:szCs w:val="24"/>
        </w:rPr>
        <w:br/>
      </w:r>
      <w:r w:rsidRPr="00562A51">
        <w:rPr>
          <w:szCs w:val="24"/>
        </w:rPr>
        <w:t>ECE/TRANS/WP.29/GRE/2016/18</w:t>
      </w:r>
      <w:r w:rsidR="001D00B6">
        <w:rPr>
          <w:szCs w:val="24"/>
        </w:rPr>
        <w:t>.</w:t>
      </w:r>
    </w:p>
    <w:p w:rsidR="00472F39" w:rsidRPr="00C931E1" w:rsidRDefault="00472F39" w:rsidP="00D36EC1">
      <w:pPr>
        <w:pStyle w:val="ParNoG"/>
      </w:pPr>
      <w:r w:rsidRPr="00C931E1">
        <w:t>L</w:t>
      </w:r>
      <w:r>
        <w:t>’</w:t>
      </w:r>
      <w:r w:rsidRPr="00C931E1">
        <w:t>expert de la P</w:t>
      </w:r>
      <w:r>
        <w:t>o</w:t>
      </w:r>
      <w:r w:rsidRPr="00C931E1">
        <w:t>logne a propos</w:t>
      </w:r>
      <w:r>
        <w:t xml:space="preserve">é </w:t>
      </w:r>
      <w:r w:rsidRPr="00C931E1">
        <w:t>d</w:t>
      </w:r>
      <w:r>
        <w:t>’</w:t>
      </w:r>
      <w:r w:rsidRPr="00C931E1">
        <w:t xml:space="preserve">introduire dans le 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C931E1">
        <w:t xml:space="preserve">112 une nouvelle classe B1 facultative pour les projecteurs (ECE/TRANS/WP.29/GRE/2016/18). </w:t>
      </w:r>
      <w:r>
        <w:t>Cette proposition a suscité des observations de la part des experts de l’Allemagne, des</w:t>
      </w:r>
      <w:r w:rsidR="00040773">
        <w:t> </w:t>
      </w:r>
      <w:r>
        <w:t>Pays</w:t>
      </w:r>
      <w:r w:rsidR="00D04388">
        <w:noBreakHyphen/>
      </w:r>
      <w:r>
        <w:t>Bas, du Royaume</w:t>
      </w:r>
      <w:r w:rsidR="00D04388">
        <w:noBreakHyphen/>
      </w:r>
      <w:r>
        <w:t xml:space="preserve">Uni, de la </w:t>
      </w:r>
      <w:r w:rsidRPr="00C931E1">
        <w:t xml:space="preserve">CLEPA, du GTB </w:t>
      </w:r>
      <w:r>
        <w:t>et de l’</w:t>
      </w:r>
      <w:r w:rsidRPr="00C931E1">
        <w:t xml:space="preserve">OICA. </w:t>
      </w:r>
      <w:r>
        <w:t xml:space="preserve">Certains experts ont indiqué qu’ils auraient besoin de plus de temps pour l’étudier et que cette proposition pourrait être examinée par le </w:t>
      </w:r>
      <w:r w:rsidRPr="00C931E1">
        <w:t>Groupe de travail informel chargé de la simplification des</w:t>
      </w:r>
      <w:r w:rsidR="00D04388">
        <w:t> </w:t>
      </w:r>
      <w:r w:rsidRPr="00C931E1">
        <w:t>Règlements relatifs à l</w:t>
      </w:r>
      <w:r>
        <w:t>’</w:t>
      </w:r>
      <w:r w:rsidRPr="00C931E1">
        <w:t>éclairage et à la signalisation lumineuse</w:t>
      </w:r>
      <w:r>
        <w:t xml:space="preserve"> lorsqu’il en sera à l’élaboration de prescriptions fonctionnelles </w:t>
      </w:r>
      <w:r w:rsidRPr="00C931E1">
        <w:t>(par.</w:t>
      </w:r>
      <w:r w:rsidR="00D04388">
        <w:t> </w:t>
      </w:r>
      <w:r w:rsidRPr="00C931E1">
        <w:t>9</w:t>
      </w:r>
      <w:r w:rsidR="00D04388">
        <w:t> </w:t>
      </w:r>
      <w:r w:rsidRPr="00C931E1">
        <w:t xml:space="preserve">d) </w:t>
      </w:r>
      <w:r>
        <w:t>ci</w:t>
      </w:r>
      <w:r w:rsidR="00D04388">
        <w:noBreakHyphen/>
      </w:r>
      <w:r>
        <w:t>dessus</w:t>
      </w:r>
      <w:r w:rsidRPr="00C931E1">
        <w:t>). Le GRE a invité tous les experts à faire part de leurs observations à l</w:t>
      </w:r>
      <w:r>
        <w:t>’</w:t>
      </w:r>
      <w:r w:rsidRPr="00C931E1">
        <w:t>expert de la Pologne et il a décidé de garder cette question à l</w:t>
      </w:r>
      <w:r>
        <w:t>’</w:t>
      </w:r>
      <w:r w:rsidRPr="00C931E1">
        <w:t>ordre du jour de sa prochaine session.</w:t>
      </w:r>
    </w:p>
    <w:p w:rsidR="00472F39" w:rsidRPr="00C931E1" w:rsidRDefault="00472F39" w:rsidP="00D36EC1">
      <w:pPr>
        <w:pStyle w:val="ParNoG"/>
      </w:pPr>
      <w:r w:rsidRPr="00C931E1">
        <w:t>Le Groupe de travail a rappelé que le document</w:t>
      </w:r>
      <w:r w:rsidR="00994D1F">
        <w:t xml:space="preserve"> </w:t>
      </w:r>
      <w:r w:rsidR="006B07DC">
        <w:t>ECE/TRANS/WP.29/</w:t>
      </w:r>
      <w:r w:rsidRPr="00C931E1">
        <w:t>GRE/2016/14 contenant la proposition du GTB visant à</w:t>
      </w:r>
      <w:r w:rsidR="00994D1F">
        <w:t xml:space="preserve"> </w:t>
      </w:r>
      <w:r w:rsidRPr="00C931E1">
        <w:t>corriger les prescriptions relatives à l</w:t>
      </w:r>
      <w:r>
        <w:t>’</w:t>
      </w:r>
      <w:r w:rsidRPr="00C931E1">
        <w:t>essai avec le mélange salissant</w:t>
      </w:r>
      <w:r>
        <w:t xml:space="preserve"> avait été examiné au titre du point</w:t>
      </w:r>
      <w:r w:rsidR="00D04388">
        <w:t> </w:t>
      </w:r>
      <w:r>
        <w:t>7</w:t>
      </w:r>
      <w:r w:rsidR="00D04388">
        <w:t> </w:t>
      </w:r>
      <w:r>
        <w:t xml:space="preserve">d) de l’ordre du jour </w:t>
      </w:r>
      <w:r w:rsidRPr="00C931E1">
        <w:t>(voir pa</w:t>
      </w:r>
      <w:r>
        <w:t>r</w:t>
      </w:r>
      <w:r w:rsidRPr="00C931E1">
        <w:t>.</w:t>
      </w:r>
      <w:r w:rsidR="00D04388">
        <w:t> </w:t>
      </w:r>
      <w:r w:rsidRPr="00C931E1">
        <w:t xml:space="preserve">32 </w:t>
      </w:r>
      <w:r>
        <w:t>ci</w:t>
      </w:r>
      <w:r w:rsidR="00D04388">
        <w:noBreakHyphen/>
      </w:r>
      <w:r>
        <w:t>dessus</w:t>
      </w:r>
      <w:r w:rsidRPr="00C931E1">
        <w:t>).</w:t>
      </w:r>
    </w:p>
    <w:p w:rsidR="00472F39" w:rsidRPr="00C931E1" w:rsidRDefault="00472F39" w:rsidP="009F5BD5">
      <w:pPr>
        <w:pStyle w:val="H1G"/>
      </w:pPr>
      <w:r w:rsidRPr="00C931E1">
        <w:rPr>
          <w:szCs w:val="24"/>
        </w:rPr>
        <w:tab/>
      </w:r>
      <w:r w:rsidR="009F5BD5">
        <w:t>P.</w:t>
      </w:r>
      <w:r w:rsidRPr="007B283B">
        <w:tab/>
      </w:r>
      <w:r w:rsidRPr="00C931E1">
        <w:t xml:space="preserve">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C931E1">
        <w:t xml:space="preserve">113 (Projecteurs émettant un faisceau </w:t>
      </w:r>
      <w:r w:rsidR="00D04388">
        <w:br/>
      </w:r>
      <w:r w:rsidRPr="00C931E1">
        <w:t xml:space="preserve">de croisement symétrique) </w:t>
      </w:r>
    </w:p>
    <w:p w:rsidR="00472F39" w:rsidRPr="00562A51" w:rsidRDefault="00472F39" w:rsidP="00A7749E">
      <w:pPr>
        <w:pStyle w:val="SingleTxtG"/>
        <w:ind w:left="2552" w:hanging="1418"/>
        <w:jc w:val="left"/>
        <w:rPr>
          <w:szCs w:val="24"/>
        </w:rPr>
      </w:pPr>
      <w:r>
        <w:rPr>
          <w:i/>
          <w:szCs w:val="24"/>
        </w:rPr>
        <w:t>Document</w:t>
      </w:r>
      <w:r w:rsidR="00A7749E">
        <w:rPr>
          <w:i/>
          <w:szCs w:val="24"/>
        </w:rPr>
        <w:t> </w:t>
      </w:r>
      <w:r w:rsidRPr="00A7749E">
        <w:rPr>
          <w:szCs w:val="24"/>
        </w:rPr>
        <w:t>:</w:t>
      </w:r>
      <w:r w:rsidRPr="00562A51">
        <w:rPr>
          <w:szCs w:val="24"/>
        </w:rPr>
        <w:tab/>
        <w:t>ECE/TRANS/WP.29/GRE/2016/14</w:t>
      </w:r>
      <w:r w:rsidR="00A7749E">
        <w:rPr>
          <w:szCs w:val="24"/>
        </w:rPr>
        <w:t>.</w:t>
      </w:r>
    </w:p>
    <w:p w:rsidR="00472F39" w:rsidRPr="00C931E1" w:rsidRDefault="00472F39" w:rsidP="00D36EC1">
      <w:pPr>
        <w:pStyle w:val="ParNoG"/>
      </w:pPr>
      <w:r>
        <w:t>V</w:t>
      </w:r>
      <w:r w:rsidRPr="00447FB8">
        <w:t>oir par.</w:t>
      </w:r>
      <w:r w:rsidR="00D04388">
        <w:t> </w:t>
      </w:r>
      <w:r w:rsidRPr="00447FB8">
        <w:t>3</w:t>
      </w:r>
      <w:r>
        <w:t>2</w:t>
      </w:r>
      <w:r w:rsidRPr="00447FB8">
        <w:t xml:space="preserve"> ci</w:t>
      </w:r>
      <w:r w:rsidR="009D516A">
        <w:noBreakHyphen/>
      </w:r>
      <w:r w:rsidRPr="00447FB8">
        <w:t>dessus</w:t>
      </w:r>
      <w:r w:rsidR="00712886">
        <w:t>.</w:t>
      </w:r>
    </w:p>
    <w:p w:rsidR="00472F39" w:rsidRPr="00C931E1" w:rsidRDefault="00472F39" w:rsidP="009F5BD5">
      <w:pPr>
        <w:pStyle w:val="H1G"/>
      </w:pPr>
      <w:r w:rsidRPr="00C931E1">
        <w:rPr>
          <w:szCs w:val="24"/>
        </w:rPr>
        <w:tab/>
      </w:r>
      <w:r w:rsidRPr="00C931E1">
        <w:t>Q.</w:t>
      </w:r>
      <w:r w:rsidRPr="00C931E1">
        <w:tab/>
        <w:t xml:space="preserve">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C931E1">
        <w:t>119 (Feux d</w:t>
      </w:r>
      <w:r>
        <w:t>’</w:t>
      </w:r>
      <w:r w:rsidRPr="00C931E1">
        <w:t>angle)</w:t>
      </w:r>
    </w:p>
    <w:p w:rsidR="00472F39" w:rsidRPr="00562A51" w:rsidRDefault="00472F39" w:rsidP="00A7749E">
      <w:pPr>
        <w:pStyle w:val="SingleTxtG"/>
        <w:ind w:left="2552" w:hanging="1418"/>
        <w:jc w:val="left"/>
        <w:rPr>
          <w:szCs w:val="24"/>
        </w:rPr>
      </w:pPr>
      <w:r>
        <w:rPr>
          <w:i/>
          <w:szCs w:val="24"/>
        </w:rPr>
        <w:t>Document</w:t>
      </w:r>
      <w:r w:rsidR="00A7749E">
        <w:rPr>
          <w:i/>
          <w:szCs w:val="24"/>
        </w:rPr>
        <w:t> </w:t>
      </w:r>
      <w:r w:rsidRPr="00A7749E">
        <w:rPr>
          <w:szCs w:val="24"/>
        </w:rPr>
        <w:t>:</w:t>
      </w:r>
      <w:r w:rsidRPr="00562A51">
        <w:rPr>
          <w:szCs w:val="24"/>
        </w:rPr>
        <w:tab/>
        <w:t>ECE/TRANS/WP.29/GRE/2016/13</w:t>
      </w:r>
      <w:r w:rsidR="00A7749E">
        <w:rPr>
          <w:szCs w:val="24"/>
        </w:rPr>
        <w:t>.</w:t>
      </w:r>
    </w:p>
    <w:p w:rsidR="00472F39" w:rsidRPr="007B283B" w:rsidRDefault="00472F39" w:rsidP="00D36EC1">
      <w:pPr>
        <w:pStyle w:val="ParNoG"/>
      </w:pPr>
      <w:r w:rsidRPr="00447FB8">
        <w:t>Voir par.</w:t>
      </w:r>
      <w:r w:rsidR="00D04388">
        <w:t> </w:t>
      </w:r>
      <w:r w:rsidR="00C67966">
        <w:t>33</w:t>
      </w:r>
      <w:r w:rsidRPr="00447FB8">
        <w:t xml:space="preserve"> ci</w:t>
      </w:r>
      <w:r w:rsidR="009D516A">
        <w:noBreakHyphen/>
      </w:r>
      <w:r w:rsidRPr="00447FB8">
        <w:t>dessus</w:t>
      </w:r>
      <w:r w:rsidR="00712886">
        <w:t>.</w:t>
      </w:r>
    </w:p>
    <w:p w:rsidR="00472F39" w:rsidRPr="00C931E1" w:rsidRDefault="00472F39" w:rsidP="009F5BD5">
      <w:pPr>
        <w:pStyle w:val="H1G"/>
      </w:pPr>
      <w:r w:rsidRPr="007B283B">
        <w:rPr>
          <w:szCs w:val="24"/>
        </w:rPr>
        <w:tab/>
      </w:r>
      <w:r w:rsidR="009F5BD5">
        <w:t>R.</w:t>
      </w:r>
      <w:r w:rsidRPr="007B283B">
        <w:tab/>
      </w:r>
      <w:r w:rsidRPr="00C931E1">
        <w:t xml:space="preserve">Règlement </w:t>
      </w:r>
      <w:r w:rsidR="00D04388" w:rsidRPr="00C86B09">
        <w:t>n</w:t>
      </w:r>
      <w:r w:rsidR="00D04388" w:rsidRPr="00994D1F">
        <w:rPr>
          <w:vertAlign w:val="superscript"/>
        </w:rPr>
        <w:t>o</w:t>
      </w:r>
      <w:r w:rsidR="00D04388" w:rsidRPr="00C305D2">
        <w:t> </w:t>
      </w:r>
      <w:r w:rsidRPr="00C931E1">
        <w:t>123 (Systèmes d</w:t>
      </w:r>
      <w:r>
        <w:t>’</w:t>
      </w:r>
      <w:r w:rsidRPr="00C931E1">
        <w:t xml:space="preserve">éclairage avant actifs (AFS)) </w:t>
      </w:r>
    </w:p>
    <w:p w:rsidR="00472F39" w:rsidRPr="00562A51" w:rsidRDefault="00472F39" w:rsidP="00A7749E">
      <w:pPr>
        <w:pStyle w:val="SingleTxtG"/>
        <w:ind w:left="2552" w:hanging="1418"/>
        <w:jc w:val="left"/>
        <w:rPr>
          <w:szCs w:val="24"/>
        </w:rPr>
      </w:pPr>
      <w:r>
        <w:rPr>
          <w:i/>
          <w:szCs w:val="24"/>
        </w:rPr>
        <w:t>Document</w:t>
      </w:r>
      <w:r w:rsidR="00A7749E">
        <w:rPr>
          <w:i/>
          <w:szCs w:val="24"/>
        </w:rPr>
        <w:t> </w:t>
      </w:r>
      <w:r w:rsidRPr="00A7749E">
        <w:rPr>
          <w:szCs w:val="24"/>
        </w:rPr>
        <w:t>:</w:t>
      </w:r>
      <w:r w:rsidRPr="00562A51">
        <w:rPr>
          <w:szCs w:val="24"/>
        </w:rPr>
        <w:tab/>
        <w:t>ECE/TRANS/WP.29/GRE/2016/14</w:t>
      </w:r>
      <w:r w:rsidR="00A7749E">
        <w:rPr>
          <w:szCs w:val="24"/>
        </w:rPr>
        <w:t>.</w:t>
      </w:r>
    </w:p>
    <w:p w:rsidR="00472F39" w:rsidRPr="007A52CF" w:rsidRDefault="00472F39" w:rsidP="00D36EC1">
      <w:pPr>
        <w:pStyle w:val="ParNoG"/>
      </w:pPr>
      <w:r w:rsidRPr="00447FB8">
        <w:t>Voir par.</w:t>
      </w:r>
      <w:r w:rsidR="00D04388">
        <w:t> </w:t>
      </w:r>
      <w:r w:rsidRPr="00447FB8">
        <w:t>32 ci</w:t>
      </w:r>
      <w:r w:rsidR="009D516A">
        <w:noBreakHyphen/>
      </w:r>
      <w:r w:rsidRPr="00447FB8">
        <w:t>dessus</w:t>
      </w:r>
      <w:r w:rsidR="00712886">
        <w:t>.</w:t>
      </w:r>
    </w:p>
    <w:p w:rsidR="00472F39" w:rsidRPr="00BB6944" w:rsidRDefault="00472F39" w:rsidP="009F5BD5">
      <w:pPr>
        <w:pStyle w:val="HChG"/>
      </w:pPr>
      <w:r w:rsidRPr="007A52CF">
        <w:tab/>
      </w:r>
      <w:r w:rsidRPr="00BB6944">
        <w:t>IX.</w:t>
      </w:r>
      <w:r w:rsidRPr="00BB6944">
        <w:tab/>
      </w:r>
      <w:r w:rsidRPr="00C931E1">
        <w:t>Propositions d</w:t>
      </w:r>
      <w:r>
        <w:t>’</w:t>
      </w:r>
      <w:r w:rsidRPr="00C931E1">
        <w:t>amendements en suspens</w:t>
      </w:r>
      <w:r w:rsidRPr="00BB6944">
        <w:t xml:space="preserve"> </w:t>
      </w:r>
      <w:r w:rsidR="00D04388">
        <w:br/>
      </w:r>
      <w:r w:rsidRPr="00BB6944">
        <w:t xml:space="preserve">(point </w:t>
      </w:r>
      <w:r>
        <w:t>8</w:t>
      </w:r>
      <w:r w:rsidRPr="00BB6944">
        <w:t xml:space="preserve"> de l</w:t>
      </w:r>
      <w:r>
        <w:t>’</w:t>
      </w:r>
      <w:r w:rsidRPr="00BB6944">
        <w:t>ordre du jour)</w:t>
      </w:r>
    </w:p>
    <w:p w:rsidR="00472F39" w:rsidRPr="00C931E1" w:rsidRDefault="00472F39" w:rsidP="00A7749E">
      <w:pPr>
        <w:pStyle w:val="SingleTxtG"/>
        <w:ind w:left="2552" w:hanging="1418"/>
        <w:jc w:val="left"/>
        <w:rPr>
          <w:szCs w:val="24"/>
        </w:rPr>
      </w:pPr>
      <w:r w:rsidRPr="00BB6944">
        <w:rPr>
          <w:i/>
          <w:szCs w:val="24"/>
        </w:rPr>
        <w:t>Documents</w:t>
      </w:r>
      <w:r w:rsidR="00A7749E">
        <w:rPr>
          <w:i/>
          <w:szCs w:val="24"/>
        </w:rPr>
        <w:t> </w:t>
      </w:r>
      <w:r w:rsidRPr="00A7749E">
        <w:rPr>
          <w:szCs w:val="24"/>
        </w:rPr>
        <w:t>:</w:t>
      </w:r>
      <w:r w:rsidRPr="00BB6944">
        <w:rPr>
          <w:i/>
          <w:szCs w:val="24"/>
        </w:rPr>
        <w:tab/>
      </w:r>
      <w:r w:rsidRPr="00BB6944">
        <w:rPr>
          <w:szCs w:val="24"/>
        </w:rPr>
        <w:t xml:space="preserve">ECE/TRANS/WP.29/GRE/2015/7, </w:t>
      </w:r>
      <w:r w:rsidR="00BE6779">
        <w:rPr>
          <w:szCs w:val="24"/>
        </w:rPr>
        <w:br/>
      </w:r>
      <w:r w:rsidRPr="00BB6944">
        <w:rPr>
          <w:szCs w:val="24"/>
        </w:rPr>
        <w:t xml:space="preserve">ECE/TRANS/WP.29/GRE/2015/16, </w:t>
      </w:r>
      <w:r w:rsidR="00BE6779">
        <w:rPr>
          <w:szCs w:val="24"/>
        </w:rPr>
        <w:br/>
      </w:r>
      <w:r w:rsidRPr="00BB6944">
        <w:rPr>
          <w:szCs w:val="24"/>
        </w:rPr>
        <w:t xml:space="preserve">ECE/TRANS/WP.29/GRE/2015/23, </w:t>
      </w:r>
      <w:r w:rsidR="00BE6779">
        <w:rPr>
          <w:szCs w:val="24"/>
        </w:rPr>
        <w:br/>
      </w:r>
      <w:r w:rsidRPr="00BB6944">
        <w:rPr>
          <w:szCs w:val="24"/>
        </w:rPr>
        <w:t xml:space="preserve">ECE/TRANS/WP.29/GRE/2016/11, </w:t>
      </w:r>
      <w:r w:rsidR="00BE6779">
        <w:rPr>
          <w:szCs w:val="24"/>
        </w:rPr>
        <w:br/>
      </w:r>
      <w:r w:rsidRPr="00BB6944">
        <w:rPr>
          <w:szCs w:val="24"/>
        </w:rPr>
        <w:t xml:space="preserve">ECE/TRANS/WP.29/GRE/2016/14, </w:t>
      </w:r>
      <w:r w:rsidR="00A7749E">
        <w:rPr>
          <w:szCs w:val="24"/>
        </w:rPr>
        <w:br/>
      </w:r>
      <w:r w:rsidRPr="00C931E1">
        <w:rPr>
          <w:szCs w:val="24"/>
        </w:rPr>
        <w:t>Document infor</w:t>
      </w:r>
      <w:r w:rsidR="00A7749E">
        <w:rPr>
          <w:szCs w:val="24"/>
        </w:rPr>
        <w:t>mel GRE-75-06 et ses références.</w:t>
      </w:r>
    </w:p>
    <w:p w:rsidR="00472F39" w:rsidRPr="00C931E1" w:rsidRDefault="00472F39" w:rsidP="00D36EC1">
      <w:pPr>
        <w:pStyle w:val="ParNoG"/>
      </w:pPr>
      <w:r w:rsidRPr="00C931E1">
        <w:t>Le Groupe de travail a rappelé qu</w:t>
      </w:r>
      <w:r>
        <w:t>’</w:t>
      </w:r>
      <w:r w:rsidRPr="00C931E1">
        <w:t>un certain nombre de propositions d</w:t>
      </w:r>
      <w:r>
        <w:t>’</w:t>
      </w:r>
      <w:r w:rsidRPr="00C931E1">
        <w:t>amendements en suspens à divers Règlements avaient été adoptées</w:t>
      </w:r>
      <w:r>
        <w:t xml:space="preserve"> tant lors de la présente session </w:t>
      </w:r>
      <w:r w:rsidRPr="00C931E1">
        <w:t xml:space="preserve">(ECE/TRANS/WP.29/GRE/2016/11, ECE/TRANS/WP.29/GRE/2016/14 et </w:t>
      </w:r>
      <w:r>
        <w:t>a</w:t>
      </w:r>
      <w:r w:rsidRPr="00C931E1">
        <w:t>nnexe</w:t>
      </w:r>
      <w:r w:rsidR="00D04388">
        <w:t> </w:t>
      </w:r>
      <w:r w:rsidRPr="00C931E1">
        <w:t xml:space="preserve">IV) </w:t>
      </w:r>
      <w:r>
        <w:t xml:space="preserve">que lors de sessions antérieures </w:t>
      </w:r>
      <w:r w:rsidRPr="00C931E1">
        <w:t>(ECE/TRANS/WP.29/GRE/2015/7, ECE/TRANS/WP.29/GRE/2015/16, ECE/TRANS/WP.29/GRE/2015/23)</w:t>
      </w:r>
      <w:r>
        <w:t xml:space="preserve"> et que d’autres propositions avaient été renvoyées au </w:t>
      </w:r>
      <w:r w:rsidRPr="00C931E1">
        <w:t>Groupe de travail informel chargé de la simplification des Règlements relatifs à l</w:t>
      </w:r>
      <w:r>
        <w:t>’</w:t>
      </w:r>
      <w:r w:rsidRPr="00C931E1">
        <w:t>éclairage et à la signalisation lumineuse</w:t>
      </w:r>
      <w:r>
        <w:t xml:space="preserve"> en </w:t>
      </w:r>
      <w:r w:rsidRPr="00C931E1">
        <w:t>2014</w:t>
      </w:r>
      <w:r w:rsidR="00D04388">
        <w:noBreakHyphen/>
      </w:r>
      <w:r w:rsidRPr="00C931E1">
        <w:t>2015 (GRE</w:t>
      </w:r>
      <w:r w:rsidR="00D04388">
        <w:noBreakHyphen/>
      </w:r>
      <w:r w:rsidRPr="00C931E1">
        <w:t>75</w:t>
      </w:r>
      <w:r w:rsidR="00D04388">
        <w:noBreakHyphen/>
      </w:r>
      <w:r w:rsidRPr="00C931E1">
        <w:t>06, voir par.</w:t>
      </w:r>
      <w:r w:rsidR="00D04388">
        <w:t> </w:t>
      </w:r>
      <w:r w:rsidRPr="00C931E1">
        <w:t xml:space="preserve">12 </w:t>
      </w:r>
      <w:r>
        <w:t>ci</w:t>
      </w:r>
      <w:r w:rsidR="00D04388">
        <w:noBreakHyphen/>
      </w:r>
      <w:r>
        <w:t>dessus</w:t>
      </w:r>
      <w:r w:rsidRPr="00C931E1">
        <w:t xml:space="preserve">). Le GRE a décidé de </w:t>
      </w:r>
      <w:r>
        <w:t xml:space="preserve">les </w:t>
      </w:r>
      <w:r w:rsidRPr="00C931E1">
        <w:t>revoir toutes lors de sa prochaine session afin de soumettre</w:t>
      </w:r>
      <w:r>
        <w:t xml:space="preserve"> un paquet complet de propositions au </w:t>
      </w:r>
      <w:r w:rsidRPr="00C931E1">
        <w:t xml:space="preserve">WP.29 pour examen lors de sa session de mars 2017. </w:t>
      </w:r>
      <w:r>
        <w:t xml:space="preserve">Les </w:t>
      </w:r>
      <w:r w:rsidRPr="00C931E1">
        <w:t>Règlements concernés seraient ensuite gelés jusqu</w:t>
      </w:r>
      <w:r>
        <w:t>’</w:t>
      </w:r>
      <w:r w:rsidRPr="00C931E1">
        <w:t>à l</w:t>
      </w:r>
      <w:r>
        <w:t>’</w:t>
      </w:r>
      <w:r w:rsidRPr="00C931E1">
        <w:t>achèvement du processus de simplification (voir par.</w:t>
      </w:r>
      <w:r w:rsidR="003D7485">
        <w:t> </w:t>
      </w:r>
      <w:r w:rsidRPr="00C931E1">
        <w:t xml:space="preserve">9 </w:t>
      </w:r>
      <w:r>
        <w:t>ci</w:t>
      </w:r>
      <w:r w:rsidR="003D7485">
        <w:noBreakHyphen/>
      </w:r>
      <w:r>
        <w:t>dessus</w:t>
      </w:r>
      <w:r w:rsidR="00712886">
        <w:t>).</w:t>
      </w:r>
    </w:p>
    <w:p w:rsidR="00472F39" w:rsidRPr="00C931E1" w:rsidRDefault="00472F39" w:rsidP="009F5BD5">
      <w:pPr>
        <w:pStyle w:val="HChG"/>
      </w:pPr>
      <w:r w:rsidRPr="00C931E1">
        <w:tab/>
        <w:t>X.</w:t>
      </w:r>
      <w:r w:rsidRPr="00C931E1">
        <w:tab/>
        <w:t>Questions diverses (point 9 de l</w:t>
      </w:r>
      <w:r>
        <w:t>’</w:t>
      </w:r>
      <w:r w:rsidRPr="00C931E1">
        <w:t>ordre du jour)</w:t>
      </w:r>
    </w:p>
    <w:p w:rsidR="00472F39" w:rsidRPr="00C931E1" w:rsidRDefault="00472F39" w:rsidP="009F5BD5">
      <w:pPr>
        <w:pStyle w:val="H1G"/>
      </w:pPr>
      <w:r w:rsidRPr="00C931E1">
        <w:rPr>
          <w:szCs w:val="24"/>
        </w:rPr>
        <w:tab/>
      </w:r>
      <w:r w:rsidRPr="00C931E1">
        <w:t>A.</w:t>
      </w:r>
      <w:r w:rsidRPr="00C931E1">
        <w:tab/>
        <w:t xml:space="preserve">Amendements à la Convention sur la circulation routière </w:t>
      </w:r>
      <w:r w:rsidR="003D7485">
        <w:br/>
      </w:r>
      <w:r w:rsidRPr="00C931E1">
        <w:t>(Vienne 1968)</w:t>
      </w:r>
    </w:p>
    <w:p w:rsidR="00472F39" w:rsidRPr="00AB7268" w:rsidRDefault="00472F39" w:rsidP="00D36EC1">
      <w:pPr>
        <w:pStyle w:val="ParNoG"/>
      </w:pPr>
      <w:r w:rsidRPr="006E7152">
        <w:t>Le secrétariat a informé le GRE que le Groupe de travail de la sécurité et de la circulation routières</w:t>
      </w:r>
      <w:r>
        <w:t xml:space="preserve"> </w:t>
      </w:r>
      <w:r w:rsidRPr="006E7152">
        <w:t>(WP.1)</w:t>
      </w:r>
      <w:r>
        <w:t xml:space="preserve"> avait, </w:t>
      </w:r>
      <w:r w:rsidRPr="00AB7268">
        <w:t>à sa session d</w:t>
      </w:r>
      <w:r>
        <w:t xml:space="preserve">e mars </w:t>
      </w:r>
      <w:r w:rsidRPr="00AB7268">
        <w:t>201</w:t>
      </w:r>
      <w:r>
        <w:t>6</w:t>
      </w:r>
      <w:r w:rsidRPr="00AB7268">
        <w:t>, poursuivi l</w:t>
      </w:r>
      <w:r>
        <w:t>’</w:t>
      </w:r>
      <w:r w:rsidRPr="00AB7268">
        <w:t>examen des propositions d</w:t>
      </w:r>
      <w:r>
        <w:t>’</w:t>
      </w:r>
      <w:r w:rsidRPr="00AB7268">
        <w:t>amendements à l</w:t>
      </w:r>
      <w:r>
        <w:t>’</w:t>
      </w:r>
      <w:r w:rsidRPr="00AB7268">
        <w:t>article</w:t>
      </w:r>
      <w:r w:rsidR="003D7485">
        <w:t> </w:t>
      </w:r>
      <w:r w:rsidRPr="00AB7268">
        <w:t>32 et au chapitre</w:t>
      </w:r>
      <w:r w:rsidR="003D7485">
        <w:t> </w:t>
      </w:r>
      <w:r w:rsidRPr="00AB7268">
        <w:t>II de l</w:t>
      </w:r>
      <w:r>
        <w:t>’</w:t>
      </w:r>
      <w:r w:rsidRPr="00AB7268">
        <w:t>annexe</w:t>
      </w:r>
      <w:r w:rsidR="003D7485">
        <w:t> </w:t>
      </w:r>
      <w:r w:rsidRPr="00AB7268">
        <w:t>5 à la Convention de</w:t>
      </w:r>
      <w:r w:rsidR="000C24EA">
        <w:t> </w:t>
      </w:r>
      <w:r w:rsidRPr="00AB7268">
        <w:t>Vienne de 1968 concernant l</w:t>
      </w:r>
      <w:r>
        <w:t>’</w:t>
      </w:r>
      <w:r w:rsidRPr="00AB7268">
        <w:t>éclairage et la signalisation lumineuse.</w:t>
      </w:r>
      <w:r>
        <w:t xml:space="preserve"> </w:t>
      </w:r>
      <w:r w:rsidRPr="00AB7268">
        <w:t>Le WP.1 avait en particulier commenc</w:t>
      </w:r>
      <w:r>
        <w:t>é</w:t>
      </w:r>
      <w:r w:rsidRPr="00AB7268">
        <w:t xml:space="preserve"> à examiner une proposition de la </w:t>
      </w:r>
      <w:r>
        <w:t xml:space="preserve">France, </w:t>
      </w:r>
      <w:r w:rsidRPr="00AB7268">
        <w:t>de l</w:t>
      </w:r>
      <w:r>
        <w:t>’</w:t>
      </w:r>
      <w:r w:rsidRPr="00AB7268">
        <w:t>Italie et de Laser Europe visant à</w:t>
      </w:r>
      <w:r>
        <w:t xml:space="preserve"> </w:t>
      </w:r>
      <w:r w:rsidRPr="00AB7268">
        <w:t>réorganiser le texte de la Convention, notamment le chapitre</w:t>
      </w:r>
      <w:r w:rsidR="003D7485">
        <w:t> </w:t>
      </w:r>
      <w:r w:rsidRPr="00AB7268">
        <w:t>II de l</w:t>
      </w:r>
      <w:r>
        <w:t>’</w:t>
      </w:r>
      <w:r w:rsidRPr="00AB7268">
        <w:t>annexe</w:t>
      </w:r>
      <w:r w:rsidR="003D7485">
        <w:t> </w:t>
      </w:r>
      <w:r w:rsidRPr="00AB7268">
        <w:t>5</w:t>
      </w:r>
      <w:r w:rsidR="00DB4C19">
        <w:t xml:space="preserve"> </w:t>
      </w:r>
      <w:r w:rsidR="00DB4C19">
        <w:rPr>
          <w:color w:val="000000"/>
        </w:rPr>
        <w:t>(</w:t>
      </w:r>
      <w:r w:rsidR="00DB4C19" w:rsidRPr="007D5853">
        <w:rPr>
          <w:color w:val="000000"/>
        </w:rPr>
        <w:t>ECE/TRANS/WP.1/201</w:t>
      </w:r>
      <w:r w:rsidR="00DB4C19">
        <w:rPr>
          <w:color w:val="000000"/>
        </w:rPr>
        <w:t>5</w:t>
      </w:r>
      <w:r w:rsidR="00DB4C19" w:rsidRPr="007D5853">
        <w:rPr>
          <w:color w:val="000000"/>
        </w:rPr>
        <w:t>/</w:t>
      </w:r>
      <w:r w:rsidR="00DB4C19">
        <w:rPr>
          <w:color w:val="000000"/>
        </w:rPr>
        <w:t>2/Rev.2)</w:t>
      </w:r>
      <w:r>
        <w:t xml:space="preserve">. </w:t>
      </w:r>
      <w:r w:rsidRPr="00AB7268">
        <w:t xml:space="preserve">La discussion devait se poursuivre lors de </w:t>
      </w:r>
      <w:r w:rsidR="00712886">
        <w:t>la prochaine session du WP.1.</w:t>
      </w:r>
    </w:p>
    <w:p w:rsidR="00472F39" w:rsidRPr="00C931E1" w:rsidRDefault="00472F39" w:rsidP="009F5BD5">
      <w:pPr>
        <w:pStyle w:val="H1G"/>
      </w:pPr>
      <w:r w:rsidRPr="00AB7268">
        <w:rPr>
          <w:szCs w:val="24"/>
        </w:rPr>
        <w:tab/>
      </w:r>
      <w:r w:rsidRPr="00C931E1">
        <w:t>B.</w:t>
      </w:r>
      <w:r w:rsidRPr="00C931E1">
        <w:tab/>
        <w:t>Décennie d</w:t>
      </w:r>
      <w:r>
        <w:t>’</w:t>
      </w:r>
      <w:r w:rsidRPr="00C931E1">
        <w:t>action pour la sécurité routière 2011</w:t>
      </w:r>
      <w:r w:rsidR="003D7485">
        <w:noBreakHyphen/>
      </w:r>
      <w:r w:rsidRPr="00C931E1">
        <w:t>2020</w:t>
      </w:r>
    </w:p>
    <w:p w:rsidR="00472F39" w:rsidRPr="00AB7268" w:rsidRDefault="00472F39" w:rsidP="00D36EC1">
      <w:pPr>
        <w:pStyle w:val="ParNoG"/>
      </w:pPr>
      <w:r w:rsidRPr="00AB7268">
        <w:t>Le secrétariat a informé le GRE d</w:t>
      </w:r>
      <w:r>
        <w:t>’</w:t>
      </w:r>
      <w:r w:rsidRPr="00AB7268">
        <w:t xml:space="preserve">une déclaration </w:t>
      </w:r>
      <w:r>
        <w:t xml:space="preserve">faite par </w:t>
      </w:r>
      <w:r w:rsidRPr="00AB7268">
        <w:t>M.</w:t>
      </w:r>
      <w:r w:rsidR="003D7485">
        <w:t> Jean </w:t>
      </w:r>
      <w:r w:rsidRPr="00AB7268">
        <w:t>Tod</w:t>
      </w:r>
      <w:r w:rsidR="000A34B0">
        <w:t xml:space="preserve">t, Envoyé spécial du Secrétaire </w:t>
      </w:r>
      <w:r w:rsidR="000A34B0" w:rsidRPr="00AB7268">
        <w:t xml:space="preserve">général </w:t>
      </w:r>
      <w:r w:rsidRPr="00AB7268">
        <w:t xml:space="preserve">pour la </w:t>
      </w:r>
      <w:r w:rsidR="000A34B0" w:rsidRPr="00AB7268">
        <w:t xml:space="preserve">sécurité </w:t>
      </w:r>
      <w:r w:rsidRPr="00AB7268">
        <w:t>routière</w:t>
      </w:r>
      <w:r>
        <w:t>, lors de la session de mars</w:t>
      </w:r>
      <w:r w:rsidRPr="00AB7268">
        <w:t xml:space="preserve"> 2016 du</w:t>
      </w:r>
      <w:r w:rsidR="003D7485">
        <w:t> </w:t>
      </w:r>
      <w:r w:rsidRPr="00AB7268">
        <w:t xml:space="preserve">WP.29 </w:t>
      </w:r>
      <w:r>
        <w:t xml:space="preserve">et dans laquelle il avait encouragé les constructeurs de véhicules à s’engager en faveur de meilleures normes de sécurité pour les pays en développement et les pays les moins avancés. </w:t>
      </w:r>
      <w:r w:rsidRPr="00AB7268">
        <w:t>Le GRE a également not</w:t>
      </w:r>
      <w:r>
        <w:t>é</w:t>
      </w:r>
      <w:r w:rsidRPr="00AB7268">
        <w:t xml:space="preserve"> que l</w:t>
      </w:r>
      <w:r>
        <w:t>’</w:t>
      </w:r>
      <w:r w:rsidRPr="00AB7268">
        <w:t xml:space="preserve">Assemblée générale des Nations Unies </w:t>
      </w:r>
      <w:r>
        <w:t>de</w:t>
      </w:r>
      <w:r w:rsidRPr="00AB7268">
        <w:t>vait</w:t>
      </w:r>
      <w:r>
        <w:t xml:space="preserve"> adopter en avril 2016 une nouvelle résolution sur la sécurité routière.</w:t>
      </w:r>
    </w:p>
    <w:p w:rsidR="00472F39" w:rsidRPr="00C931E1" w:rsidRDefault="00472F39" w:rsidP="009F5BD5">
      <w:pPr>
        <w:pStyle w:val="H1G"/>
      </w:pPr>
      <w:r w:rsidRPr="00AB7268">
        <w:rPr>
          <w:szCs w:val="24"/>
        </w:rPr>
        <w:tab/>
      </w:r>
      <w:r w:rsidRPr="00C931E1">
        <w:t>C.</w:t>
      </w:r>
      <w:r w:rsidRPr="00C931E1">
        <w:tab/>
        <w:t>Mise au point d</w:t>
      </w:r>
      <w:r>
        <w:t>’</w:t>
      </w:r>
      <w:r w:rsidRPr="00C931E1">
        <w:t xml:space="preserve">une homologation de type internationale </w:t>
      </w:r>
      <w:r w:rsidR="003D7485">
        <w:br/>
      </w:r>
      <w:r w:rsidRPr="00C931E1">
        <w:t>de l</w:t>
      </w:r>
      <w:r>
        <w:t>’</w:t>
      </w:r>
      <w:r w:rsidRPr="00C931E1">
        <w:t>ensemble du véhicule</w:t>
      </w:r>
    </w:p>
    <w:p w:rsidR="00472F39" w:rsidRPr="00EA0FC7" w:rsidRDefault="00472F39" w:rsidP="00D36EC1">
      <w:pPr>
        <w:pStyle w:val="ParNoG"/>
      </w:pPr>
      <w:r w:rsidRPr="008E751E">
        <w:t>Le secrétariat a rendu compte au GRE des progr</w:t>
      </w:r>
      <w:r>
        <w:t>è</w:t>
      </w:r>
      <w:r w:rsidRPr="008E751E">
        <w:t xml:space="preserve">s </w:t>
      </w:r>
      <w:r>
        <w:t xml:space="preserve">réalisés </w:t>
      </w:r>
      <w:r w:rsidRPr="008E751E">
        <w:t>en matière de</w:t>
      </w:r>
      <w:r>
        <w:t xml:space="preserve"> préparation de la </w:t>
      </w:r>
      <w:r w:rsidR="007F4F2F" w:rsidRPr="005C3AEE">
        <w:t>révision</w:t>
      </w:r>
      <w:r w:rsidR="007F4F2F">
        <w:t> </w:t>
      </w:r>
      <w:r w:rsidRPr="005C3AEE">
        <w:t>3 de l</w:t>
      </w:r>
      <w:r>
        <w:t>’</w:t>
      </w:r>
      <w:r w:rsidRPr="005C3AEE">
        <w:t>Accord de 1958</w:t>
      </w:r>
      <w:r>
        <w:t xml:space="preserve">, du </w:t>
      </w:r>
      <w:r w:rsidRPr="005C3AEE">
        <w:t xml:space="preserve">Règlement </w:t>
      </w:r>
      <w:r w:rsidR="003D7485" w:rsidRPr="00C86B09">
        <w:t>n</w:t>
      </w:r>
      <w:r w:rsidR="003D7485" w:rsidRPr="00994D1F">
        <w:rPr>
          <w:vertAlign w:val="superscript"/>
        </w:rPr>
        <w:t>o</w:t>
      </w:r>
      <w:r w:rsidR="003D7485" w:rsidRPr="00C305D2">
        <w:t> </w:t>
      </w:r>
      <w:r w:rsidRPr="005C3AEE">
        <w:t xml:space="preserve">0 </w:t>
      </w:r>
      <w:r>
        <w:t>sur la m</w:t>
      </w:r>
      <w:r w:rsidRPr="005C3AEE">
        <w:t>ise au point d</w:t>
      </w:r>
      <w:r>
        <w:t>’</w:t>
      </w:r>
      <w:r w:rsidRPr="005C3AEE">
        <w:t>une homologation de type internationale de l</w:t>
      </w:r>
      <w:r>
        <w:t>’</w:t>
      </w:r>
      <w:r w:rsidRPr="005C3AEE">
        <w:t>ensemble du véhicule</w:t>
      </w:r>
      <w:r>
        <w:t>, ainsi que de l’é</w:t>
      </w:r>
      <w:r w:rsidRPr="008E751E">
        <w:t>laboration d</w:t>
      </w:r>
      <w:r>
        <w:t>’</w:t>
      </w:r>
      <w:r w:rsidRPr="008E751E">
        <w:t>une base de données électronique pour l</w:t>
      </w:r>
      <w:r>
        <w:t>’</w:t>
      </w:r>
      <w:r w:rsidRPr="008E751E">
        <w:t>échange de renseignements sur les homologations de type (DETA)</w:t>
      </w:r>
      <w:r>
        <w:t xml:space="preserve">. </w:t>
      </w:r>
      <w:r w:rsidRPr="005C3AEE">
        <w:t>L</w:t>
      </w:r>
      <w:r>
        <w:t>’</w:t>
      </w:r>
      <w:r w:rsidRPr="005C3AEE">
        <w:t xml:space="preserve">expert du Japon a </w:t>
      </w:r>
      <w:r>
        <w:t xml:space="preserve">fait savoir </w:t>
      </w:r>
      <w:r w:rsidRPr="005C3AEE">
        <w:t>que son gouvernement</w:t>
      </w:r>
      <w:r>
        <w:t xml:space="preserve"> avait décidé d’accepter les </w:t>
      </w:r>
      <w:r w:rsidRPr="005C3AEE">
        <w:t>feux de circulation diurne</w:t>
      </w:r>
      <w:r>
        <w:t xml:space="preserve"> et se préparait à les introduire, ouvrant ainsi la voie à l’inclusion du </w:t>
      </w:r>
      <w:r w:rsidRPr="00EA0FC7">
        <w:t xml:space="preserve">Règlement </w:t>
      </w:r>
      <w:r w:rsidR="00830D3A" w:rsidRPr="00C86B09">
        <w:t>n</w:t>
      </w:r>
      <w:r w:rsidR="00830D3A" w:rsidRPr="00994D1F">
        <w:rPr>
          <w:vertAlign w:val="superscript"/>
        </w:rPr>
        <w:t>o</w:t>
      </w:r>
      <w:r w:rsidR="00830D3A" w:rsidRPr="00C305D2">
        <w:t> </w:t>
      </w:r>
      <w:r w:rsidRPr="00EA0FC7">
        <w:t xml:space="preserve">48 dans une annexe du Règlement </w:t>
      </w:r>
      <w:r w:rsidR="00830D3A" w:rsidRPr="00C86B09">
        <w:t>n</w:t>
      </w:r>
      <w:r w:rsidR="00830D3A" w:rsidRPr="00994D1F">
        <w:rPr>
          <w:vertAlign w:val="superscript"/>
        </w:rPr>
        <w:t>o</w:t>
      </w:r>
      <w:r w:rsidR="00830D3A" w:rsidRPr="00C305D2">
        <w:t> </w:t>
      </w:r>
      <w:r w:rsidRPr="00EA0FC7">
        <w:t>0. L</w:t>
      </w:r>
      <w:r>
        <w:t>’</w:t>
      </w:r>
      <w:r w:rsidRPr="00EA0FC7">
        <w:t xml:space="preserve">expert de la Commission européenne a indiqué au GRE que des consultations internes étaient en cours </w:t>
      </w:r>
      <w:r>
        <w:t xml:space="preserve">dans le but de </w:t>
      </w:r>
      <w:r w:rsidRPr="00EA0FC7">
        <w:t>décider s</w:t>
      </w:r>
      <w:r>
        <w:t>’il devait ou non continuer à faire office d’ambassadeur du</w:t>
      </w:r>
      <w:r w:rsidR="00830D3A">
        <w:t> </w:t>
      </w:r>
      <w:r w:rsidRPr="00EA0FC7">
        <w:t xml:space="preserve">GRE </w:t>
      </w:r>
      <w:r>
        <w:t>pour la m</w:t>
      </w:r>
      <w:r w:rsidRPr="00EA0FC7">
        <w:t>ise au point d</w:t>
      </w:r>
      <w:r>
        <w:t>’</w:t>
      </w:r>
      <w:r w:rsidRPr="00EA0FC7">
        <w:t>une homologation de type internationale de l</w:t>
      </w:r>
      <w:r>
        <w:t>’</w:t>
      </w:r>
      <w:r w:rsidRPr="00EA0FC7">
        <w:t>ensemble du</w:t>
      </w:r>
      <w:r w:rsidR="000C24EA">
        <w:t> </w:t>
      </w:r>
      <w:r w:rsidRPr="00EA0FC7">
        <w:t>véhicule</w:t>
      </w:r>
      <w:r>
        <w:t>.</w:t>
      </w:r>
    </w:p>
    <w:p w:rsidR="00472F39" w:rsidRPr="00C931E1" w:rsidRDefault="00472F39" w:rsidP="009F5BD5">
      <w:pPr>
        <w:pStyle w:val="H1G"/>
      </w:pPr>
      <w:r w:rsidRPr="00EA0FC7">
        <w:rPr>
          <w:szCs w:val="24"/>
        </w:rPr>
        <w:tab/>
      </w:r>
      <w:r w:rsidRPr="00C931E1">
        <w:t>D.</w:t>
      </w:r>
      <w:r w:rsidRPr="00C931E1">
        <w:tab/>
        <w:t>Phénomènes de lumière parasite et de dégradation des couleurs</w:t>
      </w:r>
    </w:p>
    <w:p w:rsidR="00472F39" w:rsidRPr="00B05E9C" w:rsidRDefault="00472F39" w:rsidP="00253DBB">
      <w:pPr>
        <w:pStyle w:val="SingleTxtG"/>
        <w:ind w:left="2552" w:hanging="1418"/>
      </w:pPr>
      <w:r w:rsidRPr="00B05E9C">
        <w:rPr>
          <w:i/>
        </w:rPr>
        <w:t>Document</w:t>
      </w:r>
      <w:r w:rsidR="00253DBB">
        <w:rPr>
          <w:i/>
        </w:rPr>
        <w:t> </w:t>
      </w:r>
      <w:r w:rsidRPr="00253DBB">
        <w:t>:</w:t>
      </w:r>
      <w:r w:rsidR="00253DBB">
        <w:tab/>
        <w:t>Document informel GRE-75-16.</w:t>
      </w:r>
    </w:p>
    <w:p w:rsidR="00472F39" w:rsidRPr="00B05E9C" w:rsidRDefault="00472F39" w:rsidP="00D36EC1">
      <w:pPr>
        <w:pStyle w:val="ParNoG"/>
      </w:pPr>
      <w:r w:rsidRPr="00B05E9C">
        <w:t>L</w:t>
      </w:r>
      <w:r>
        <w:t>’</w:t>
      </w:r>
      <w:r w:rsidRPr="00B05E9C">
        <w:t>expert de l</w:t>
      </w:r>
      <w:r>
        <w:t>’</w:t>
      </w:r>
      <w:r w:rsidRPr="00B05E9C">
        <w:t>Allemagne a informé le GRE des progrès accomplis</w:t>
      </w:r>
      <w:r>
        <w:t xml:space="preserve"> en ce qui concerne la méthode d’essai</w:t>
      </w:r>
      <w:r w:rsidRPr="00B05E9C">
        <w:t xml:space="preserve"> </w:t>
      </w:r>
      <w:r>
        <w:t xml:space="preserve">destinée à mesurer </w:t>
      </w:r>
      <w:r w:rsidR="00E36773">
        <w:t>l’impact du soleil sur les feux</w:t>
      </w:r>
      <w:r w:rsidR="00E36773">
        <w:noBreakHyphen/>
        <w:t>stop</w:t>
      </w:r>
      <w:r>
        <w:t xml:space="preserve"> et les indicateurs de direction (</w:t>
      </w:r>
      <w:r w:rsidR="00830D3A">
        <w:t>« </w:t>
      </w:r>
      <w:r w:rsidR="00712886">
        <w:t>effet parasite</w:t>
      </w:r>
      <w:r w:rsidR="00830D3A">
        <w:t> »</w:t>
      </w:r>
      <w:r w:rsidR="00712886">
        <w:t>) (GRE-75-16).</w:t>
      </w:r>
    </w:p>
    <w:p w:rsidR="00472F39" w:rsidRPr="007A52CF" w:rsidRDefault="00472F39" w:rsidP="009F5BD5">
      <w:pPr>
        <w:pStyle w:val="HChG"/>
      </w:pPr>
      <w:r w:rsidRPr="00B05E9C">
        <w:tab/>
      </w:r>
      <w:r w:rsidRPr="007A52CF">
        <w:t>XI.</w:t>
      </w:r>
      <w:r w:rsidRPr="007A52CF">
        <w:tab/>
      </w:r>
      <w:r w:rsidRPr="00C931E1">
        <w:t>Nouvelles questions et soumissions tardives</w:t>
      </w:r>
      <w:r w:rsidRPr="007A52CF">
        <w:t xml:space="preserve"> </w:t>
      </w:r>
      <w:r w:rsidR="00E07A96">
        <w:br/>
      </w:r>
      <w:r w:rsidRPr="007A52CF">
        <w:t>(point 10 de l</w:t>
      </w:r>
      <w:r>
        <w:t>’</w:t>
      </w:r>
      <w:r w:rsidRPr="007A52CF">
        <w:t>ordre du jour)</w:t>
      </w:r>
    </w:p>
    <w:p w:rsidR="00472F39" w:rsidRPr="007A52CF" w:rsidRDefault="00472F39" w:rsidP="00253DBB">
      <w:pPr>
        <w:pStyle w:val="SingleTxtG"/>
        <w:ind w:left="2552" w:hanging="1418"/>
        <w:rPr>
          <w:szCs w:val="24"/>
        </w:rPr>
      </w:pPr>
      <w:r w:rsidRPr="007A52CF">
        <w:rPr>
          <w:i/>
          <w:szCs w:val="24"/>
        </w:rPr>
        <w:t>Document</w:t>
      </w:r>
      <w:r w:rsidR="00253DBB">
        <w:rPr>
          <w:i/>
          <w:szCs w:val="24"/>
        </w:rPr>
        <w:t> </w:t>
      </w:r>
      <w:r w:rsidRPr="00253DBB">
        <w:rPr>
          <w:szCs w:val="24"/>
        </w:rPr>
        <w:t>:</w:t>
      </w:r>
      <w:r>
        <w:rPr>
          <w:i/>
          <w:szCs w:val="24"/>
        </w:rPr>
        <w:tab/>
      </w:r>
      <w:r w:rsidRPr="007A52CF">
        <w:rPr>
          <w:szCs w:val="24"/>
        </w:rPr>
        <w:t>ECE/TRANS/WP.20/2016/24</w:t>
      </w:r>
      <w:r w:rsidR="00253DBB">
        <w:rPr>
          <w:szCs w:val="24"/>
        </w:rPr>
        <w:t>.</w:t>
      </w:r>
    </w:p>
    <w:p w:rsidR="00472F39" w:rsidRPr="00BB526B" w:rsidRDefault="00472F39" w:rsidP="00D36EC1">
      <w:pPr>
        <w:pStyle w:val="ParNoG"/>
      </w:pPr>
      <w:r w:rsidRPr="00C931E1">
        <w:t xml:space="preserve">Le Groupe de travail </w:t>
      </w:r>
      <w:r>
        <w:t xml:space="preserve">a pris note que le </w:t>
      </w:r>
      <w:r w:rsidRPr="00B05E9C">
        <w:t xml:space="preserve">WP.29 </w:t>
      </w:r>
      <w:r>
        <w:t xml:space="preserve">lui </w:t>
      </w:r>
      <w:r w:rsidRPr="00B05E9C">
        <w:t>ava</w:t>
      </w:r>
      <w:r>
        <w:t>it</w:t>
      </w:r>
      <w:r w:rsidRPr="00B05E9C">
        <w:t>, à sa session de mars</w:t>
      </w:r>
      <w:r>
        <w:t xml:space="preserve"> </w:t>
      </w:r>
      <w:r w:rsidRPr="00B05E9C">
        <w:t>2016</w:t>
      </w:r>
      <w:r>
        <w:t xml:space="preserve">, retourné le document </w:t>
      </w:r>
      <w:r w:rsidRPr="00B05E9C">
        <w:t xml:space="preserve">ECE/TRANS/WP.29/2016/24 </w:t>
      </w:r>
      <w:r>
        <w:t xml:space="preserve">sur le </w:t>
      </w:r>
      <w:r w:rsidRPr="00B05E9C">
        <w:t xml:space="preserve">Règlement </w:t>
      </w:r>
      <w:r w:rsidR="00E07A96" w:rsidRPr="00C86B09">
        <w:t>n</w:t>
      </w:r>
      <w:r w:rsidR="00E07A96" w:rsidRPr="00994D1F">
        <w:rPr>
          <w:vertAlign w:val="superscript"/>
        </w:rPr>
        <w:t>o</w:t>
      </w:r>
      <w:r w:rsidR="00E07A96" w:rsidRPr="00C305D2">
        <w:t> </w:t>
      </w:r>
      <w:r w:rsidRPr="00B05E9C">
        <w:t xml:space="preserve">113. </w:t>
      </w:r>
      <w:r>
        <w:t>L’</w:t>
      </w:r>
      <w:r w:rsidRPr="00B05E9C">
        <w:t>expert du</w:t>
      </w:r>
      <w:r w:rsidR="00E07A96">
        <w:t> </w:t>
      </w:r>
      <w:r w:rsidRPr="00B05E9C">
        <w:t>GTB a précisé que c</w:t>
      </w:r>
      <w:r>
        <w:t>’</w:t>
      </w:r>
      <w:r w:rsidRPr="00B05E9C">
        <w:t xml:space="preserve">était en raison de dispositions peu claires concernant </w:t>
      </w:r>
      <w:r>
        <w:t xml:space="preserve">la </w:t>
      </w:r>
      <w:r w:rsidRPr="00B05E9C">
        <w:t>ligne de coupure</w:t>
      </w:r>
      <w:r>
        <w:t xml:space="preserve"> dans les a</w:t>
      </w:r>
      <w:r w:rsidRPr="00B05E9C">
        <w:t>nnexes</w:t>
      </w:r>
      <w:r w:rsidR="00E07A96">
        <w:t> </w:t>
      </w:r>
      <w:r w:rsidRPr="00B05E9C">
        <w:t>4 et</w:t>
      </w:r>
      <w:r w:rsidR="00994D1F">
        <w:t xml:space="preserve"> </w:t>
      </w:r>
      <w:r w:rsidRPr="00B05E9C">
        <w:t xml:space="preserve">5. </w:t>
      </w:r>
      <w:r>
        <w:t xml:space="preserve">Il a en outre souligné que des dispositions analogues avaient déjà été introduites dans les </w:t>
      </w:r>
      <w:r w:rsidRPr="00070A16">
        <w:t xml:space="preserve">Règlements </w:t>
      </w:r>
      <w:r w:rsidR="00E07A96" w:rsidRPr="00C86B09">
        <w:t>n</w:t>
      </w:r>
      <w:r w:rsidR="00E07A96" w:rsidRPr="00994D1F">
        <w:rPr>
          <w:vertAlign w:val="superscript"/>
        </w:rPr>
        <w:t>o</w:t>
      </w:r>
      <w:r w:rsidR="00E07A96">
        <w:rPr>
          <w:vertAlign w:val="superscript"/>
        </w:rPr>
        <w:t>s</w:t>
      </w:r>
      <w:r w:rsidR="00E07A96" w:rsidRPr="00C305D2">
        <w:t> </w:t>
      </w:r>
      <w:r w:rsidRPr="00070A16">
        <w:t xml:space="preserve">98, 112 et 123, et que le GTB </w:t>
      </w:r>
      <w:r>
        <w:t xml:space="preserve">serait prêt à préparer pour tous ces </w:t>
      </w:r>
      <w:r w:rsidRPr="00070A16">
        <w:t xml:space="preserve">Règlements des amendements collectifs </w:t>
      </w:r>
      <w:r>
        <w:t xml:space="preserve">pour examen lors de la prochaine session du </w:t>
      </w:r>
      <w:r w:rsidRPr="00070A16">
        <w:t>G</w:t>
      </w:r>
      <w:r>
        <w:t>roupe de travail</w:t>
      </w:r>
      <w:r w:rsidRPr="00070A16">
        <w:t xml:space="preserve">. </w:t>
      </w:r>
      <w:r>
        <w:t xml:space="preserve">Dans le </w:t>
      </w:r>
      <w:r w:rsidRPr="00070A16">
        <w:t>même temps, le GRE a not</w:t>
      </w:r>
      <w:r>
        <w:t>é</w:t>
      </w:r>
      <w:r w:rsidRPr="00070A16">
        <w:t xml:space="preserve"> que les dispositions restantes du document ECE/TRANS/WP.29/2016/24 ne </w:t>
      </w:r>
      <w:r>
        <w:t xml:space="preserve">semblaient </w:t>
      </w:r>
      <w:r w:rsidRPr="00070A16">
        <w:t>pas poser de problème</w:t>
      </w:r>
      <w:r w:rsidR="00995C8B">
        <w:t> </w:t>
      </w:r>
      <w:r>
        <w:t xml:space="preserve">; il a donc demandé au secrétariat de les publier dans un document distinct et de les soumettre au </w:t>
      </w:r>
      <w:r w:rsidRPr="00BB526B">
        <w:t>WP.29 et à l</w:t>
      </w:r>
      <w:r>
        <w:t>’</w:t>
      </w:r>
      <w:r w:rsidRPr="00BB526B">
        <w:t xml:space="preserve">AC.1 </w:t>
      </w:r>
      <w:r>
        <w:t>pour examen et mise aux voix, peut-être dès le</w:t>
      </w:r>
      <w:r w:rsidR="00712886">
        <w:t>urs sessions de juin 2016 déjà.</w:t>
      </w:r>
    </w:p>
    <w:p w:rsidR="00472F39" w:rsidRPr="006121E8" w:rsidRDefault="00472F39" w:rsidP="00D36EC1">
      <w:pPr>
        <w:pStyle w:val="ParNoG"/>
      </w:pPr>
      <w:r w:rsidRPr="00307E7A">
        <w:t>M.</w:t>
      </w:r>
      <w:r w:rsidR="00E07A96">
        <w:t> </w:t>
      </w:r>
      <w:r w:rsidRPr="00307E7A">
        <w:t>Walter</w:t>
      </w:r>
      <w:r w:rsidR="00E07A96">
        <w:t> </w:t>
      </w:r>
      <w:r w:rsidRPr="00307E7A">
        <w:t>Nissler, Chef de la section des Règlements concernant les véhicules et des innovations dans le domaine des transports</w:t>
      </w:r>
      <w:r>
        <w:t xml:space="preserve"> </w:t>
      </w:r>
      <w:r w:rsidRPr="00307E7A">
        <w:t xml:space="preserve">(VRTIS), a informé le GRE </w:t>
      </w:r>
      <w:r>
        <w:t xml:space="preserve">de l’abolition de plusieurs postes </w:t>
      </w:r>
      <w:r w:rsidRPr="00307E7A">
        <w:t>d</w:t>
      </w:r>
      <w:r>
        <w:t>’</w:t>
      </w:r>
      <w:r w:rsidRPr="00307E7A">
        <w:t>agents des services généraux</w:t>
      </w:r>
      <w:r>
        <w:t xml:space="preserve"> (G) au sein de la </w:t>
      </w:r>
      <w:r w:rsidRPr="00307E7A">
        <w:t>Commission économique pour l</w:t>
      </w:r>
      <w:r>
        <w:t>’</w:t>
      </w:r>
      <w:r w:rsidRPr="00307E7A">
        <w:t>Europe</w:t>
      </w:r>
      <w:r>
        <w:t xml:space="preserve"> (CEE) comme l’avait décidé l’Assemblée générale des Nations</w:t>
      </w:r>
      <w:r w:rsidR="00E07A96">
        <w:t> </w:t>
      </w:r>
      <w:r>
        <w:t>Unies en décembre</w:t>
      </w:r>
      <w:r w:rsidR="00E07A96">
        <w:t> </w:t>
      </w:r>
      <w:r>
        <w:t>2015. Il a expliqué que l’un de ces postes G avait été supprimé dans sa section dès le 1</w:t>
      </w:r>
      <w:r w:rsidRPr="00307E7A">
        <w:rPr>
          <w:vertAlign w:val="superscript"/>
        </w:rPr>
        <w:t>er</w:t>
      </w:r>
      <w:r w:rsidR="00E07A96">
        <w:t> </w:t>
      </w:r>
      <w:r>
        <w:t>janvier</w:t>
      </w:r>
      <w:r w:rsidR="00E07A96">
        <w:t> </w:t>
      </w:r>
      <w:r>
        <w:t xml:space="preserve">2016, en raison du départ imminent à la retraite de son titulaire. </w:t>
      </w:r>
      <w:r w:rsidRPr="00307E7A">
        <w:t xml:space="preserve">Il a souligné également que la CEE était en train de </w:t>
      </w:r>
      <w:r>
        <w:t>réaffecter du personnel pour faire face à cette suppression et que pendant cette période il fallait s’attendre à une diminution du niveau des services fournis par la section.</w:t>
      </w:r>
      <w:r w:rsidR="00994D1F">
        <w:t xml:space="preserve"> </w:t>
      </w:r>
      <w:r>
        <w:t xml:space="preserve">Il a aussi donné au GRE des informations concernant les nouvelles publications de la CEE sur les dispositifs de retenue pour enfants et sur les casques </w:t>
      </w:r>
      <w:r w:rsidRPr="00B745EB">
        <w:t>de motocycliste</w:t>
      </w:r>
      <w:r>
        <w:t xml:space="preserve">s. </w:t>
      </w:r>
      <w:r w:rsidRPr="00B745EB">
        <w:t>M.</w:t>
      </w:r>
      <w:r w:rsidR="00E07A96">
        <w:t> </w:t>
      </w:r>
      <w:r w:rsidRPr="00B745EB">
        <w:t xml:space="preserve">Nissler a enfin rendu compte des efforts </w:t>
      </w:r>
      <w:r>
        <w:t xml:space="preserve">entrepris par </w:t>
      </w:r>
      <w:r w:rsidRPr="00B745EB">
        <w:t>la CEE</w:t>
      </w:r>
      <w:r>
        <w:t xml:space="preserve"> pour inclure les coûts d’</w:t>
      </w:r>
      <w:r w:rsidRPr="00B745EB">
        <w:t>héberge</w:t>
      </w:r>
      <w:r>
        <w:t>ment de</w:t>
      </w:r>
      <w:r w:rsidRPr="00B745EB">
        <w:t xml:space="preserve"> la base de données DETA </w:t>
      </w:r>
      <w:r>
        <w:t>dans le budget ordinaire de la CEE, conformément à une décision du Comité des transports intérieurs lors de sa session de février</w:t>
      </w:r>
      <w:r w:rsidR="00E07A96">
        <w:t> </w:t>
      </w:r>
      <w:r w:rsidR="00712886">
        <w:t>2016.</w:t>
      </w:r>
    </w:p>
    <w:p w:rsidR="00472F39" w:rsidRPr="007B283B" w:rsidRDefault="00472F39" w:rsidP="009F5BD5">
      <w:pPr>
        <w:pStyle w:val="HChG"/>
      </w:pPr>
      <w:r w:rsidRPr="006121E8">
        <w:tab/>
      </w:r>
      <w:r w:rsidRPr="007B283B">
        <w:t>XII.</w:t>
      </w:r>
      <w:r w:rsidRPr="007B283B">
        <w:tab/>
        <w:t xml:space="preserve">Orientation des travaux futurs du GRE </w:t>
      </w:r>
      <w:r w:rsidR="00E07A96">
        <w:br/>
      </w:r>
      <w:r w:rsidRPr="007B283B">
        <w:t>(point 11 de l</w:t>
      </w:r>
      <w:r>
        <w:t>’</w:t>
      </w:r>
      <w:r w:rsidRPr="007B283B">
        <w:t>ordre du jour)</w:t>
      </w:r>
    </w:p>
    <w:p w:rsidR="00472F39" w:rsidRPr="007B283B" w:rsidRDefault="00472F39" w:rsidP="009F5BD5">
      <w:pPr>
        <w:pStyle w:val="H1G"/>
      </w:pPr>
      <w:r w:rsidRPr="007B283B">
        <w:tab/>
        <w:t>A.</w:t>
      </w:r>
      <w:r w:rsidRPr="007B283B">
        <w:tab/>
        <w:t>Tâches du GRE</w:t>
      </w:r>
    </w:p>
    <w:p w:rsidR="00472F39" w:rsidRPr="007B283B" w:rsidRDefault="00472F39" w:rsidP="00253DBB">
      <w:pPr>
        <w:pStyle w:val="SingleTxtG"/>
        <w:ind w:left="2552" w:hanging="1418"/>
        <w:rPr>
          <w:szCs w:val="24"/>
        </w:rPr>
      </w:pPr>
      <w:r w:rsidRPr="007B283B">
        <w:rPr>
          <w:i/>
          <w:color w:val="000000"/>
          <w:szCs w:val="24"/>
        </w:rPr>
        <w:t>Document</w:t>
      </w:r>
      <w:r w:rsidR="00253DBB">
        <w:rPr>
          <w:i/>
          <w:color w:val="000000"/>
          <w:szCs w:val="24"/>
        </w:rPr>
        <w:t> </w:t>
      </w:r>
      <w:r w:rsidRPr="00253DBB">
        <w:rPr>
          <w:color w:val="000000"/>
          <w:szCs w:val="24"/>
        </w:rPr>
        <w:t>:</w:t>
      </w:r>
      <w:r w:rsidRPr="007B283B">
        <w:rPr>
          <w:i/>
          <w:color w:val="000000"/>
          <w:szCs w:val="24"/>
        </w:rPr>
        <w:tab/>
      </w:r>
      <w:r w:rsidRPr="007B283B">
        <w:rPr>
          <w:szCs w:val="24"/>
        </w:rPr>
        <w:t>ECE/TRANS/WP.29/2012/119</w:t>
      </w:r>
      <w:r w:rsidR="00253DBB">
        <w:rPr>
          <w:szCs w:val="24"/>
        </w:rPr>
        <w:t>.</w:t>
      </w:r>
    </w:p>
    <w:p w:rsidR="00472F39" w:rsidRPr="007B283B" w:rsidRDefault="00472F39" w:rsidP="00D36EC1">
      <w:pPr>
        <w:pStyle w:val="ParNoG"/>
      </w:pPr>
      <w:r w:rsidRPr="007B283B">
        <w:t>Le Groupe de travail a</w:t>
      </w:r>
      <w:r>
        <w:t xml:space="preserve"> abordé ce point dans le cadre de </w:t>
      </w:r>
      <w:r w:rsidRPr="007B283B">
        <w:t>la simplification des</w:t>
      </w:r>
      <w:r w:rsidR="00E07A96">
        <w:t> </w:t>
      </w:r>
      <w:r w:rsidRPr="007B283B">
        <w:t>Règlements relatifs à l</w:t>
      </w:r>
      <w:r>
        <w:t>’</w:t>
      </w:r>
      <w:r w:rsidRPr="007B283B">
        <w:t>éclairage et à la signalisation lumineuse (par.</w:t>
      </w:r>
      <w:r w:rsidR="00E07A96">
        <w:t> </w:t>
      </w:r>
      <w:r w:rsidRPr="007B283B">
        <w:t xml:space="preserve">7-14 </w:t>
      </w:r>
      <w:r>
        <w:t>ci</w:t>
      </w:r>
      <w:r w:rsidR="000C24EA">
        <w:noBreakHyphen/>
      </w:r>
      <w:r>
        <w:t>dessus</w:t>
      </w:r>
      <w:r w:rsidRPr="007B283B">
        <w:t xml:space="preserve">) </w:t>
      </w:r>
      <w:r>
        <w:t>et décidé de ne pas le mettre à l’ordre du jour de la prochaine session</w:t>
      </w:r>
      <w:r w:rsidR="00712886">
        <w:t>.</w:t>
      </w:r>
    </w:p>
    <w:p w:rsidR="00472F39" w:rsidRPr="007B283B" w:rsidRDefault="00472F39" w:rsidP="009F5BD5">
      <w:pPr>
        <w:pStyle w:val="H1G"/>
      </w:pPr>
      <w:r w:rsidRPr="007B283B">
        <w:rPr>
          <w:szCs w:val="24"/>
        </w:rPr>
        <w:tab/>
      </w:r>
      <w:r w:rsidRPr="007B283B">
        <w:t>B.</w:t>
      </w:r>
      <w:r w:rsidRPr="007B283B">
        <w:tab/>
        <w:t>État d</w:t>
      </w:r>
      <w:r>
        <w:t>’</w:t>
      </w:r>
      <w:r w:rsidRPr="007B283B">
        <w:t xml:space="preserve">avancement des travaux des équipes spéciales relevant </w:t>
      </w:r>
      <w:r w:rsidR="00E07A96">
        <w:br/>
      </w:r>
      <w:r w:rsidRPr="007B283B">
        <w:t>du Groupe de travail «</w:t>
      </w:r>
      <w:r w:rsidR="00E07A96">
        <w:t> </w:t>
      </w:r>
      <w:r w:rsidRPr="007B283B">
        <w:t>Bruxelles 1952</w:t>
      </w:r>
      <w:r w:rsidR="00E07A96">
        <w:t> </w:t>
      </w:r>
      <w:r w:rsidRPr="007B283B">
        <w:t>» (GTB)</w:t>
      </w:r>
    </w:p>
    <w:p w:rsidR="00472F39" w:rsidRPr="007B283B" w:rsidRDefault="00472F39" w:rsidP="00D36EC1">
      <w:pPr>
        <w:pStyle w:val="ParNoG"/>
        <w:rPr>
          <w:color w:val="000000"/>
        </w:rPr>
      </w:pPr>
      <w:r w:rsidRPr="007B283B">
        <w:t xml:space="preserve">Le Groupe de travail a noté que les </w:t>
      </w:r>
      <w:r>
        <w:t>rapports d’activité des groupes de travail du</w:t>
      </w:r>
      <w:r w:rsidR="00E07A96">
        <w:t> </w:t>
      </w:r>
      <w:r w:rsidRPr="007B283B">
        <w:t>GTB avaient été présentés au titre du point</w:t>
      </w:r>
      <w:r w:rsidR="00E07A96">
        <w:t> </w:t>
      </w:r>
      <w:r>
        <w:t xml:space="preserve">4 de l’ordre du jour </w:t>
      </w:r>
      <w:r w:rsidRPr="007B283B">
        <w:t>(par.</w:t>
      </w:r>
      <w:r w:rsidR="00E07A96">
        <w:t> </w:t>
      </w:r>
      <w:r w:rsidRPr="007B283B">
        <w:t xml:space="preserve">13 </w:t>
      </w:r>
      <w:r>
        <w:t xml:space="preserve">et </w:t>
      </w:r>
      <w:r w:rsidRPr="007B283B">
        <w:t xml:space="preserve">14 </w:t>
      </w:r>
      <w:r>
        <w:t>ci</w:t>
      </w:r>
      <w:r w:rsidR="00E07A96">
        <w:noBreakHyphen/>
      </w:r>
      <w:r>
        <w:t>dessus</w:t>
      </w:r>
      <w:r w:rsidRPr="007B283B">
        <w:t>)</w:t>
      </w:r>
      <w:r w:rsidRPr="007B283B">
        <w:rPr>
          <w:color w:val="000000"/>
        </w:rPr>
        <w:t>.</w:t>
      </w:r>
    </w:p>
    <w:p w:rsidR="00472F39" w:rsidRPr="007B283B" w:rsidRDefault="00472F39" w:rsidP="009F5BD5">
      <w:pPr>
        <w:pStyle w:val="HChG"/>
      </w:pPr>
      <w:r w:rsidRPr="007B283B">
        <w:tab/>
        <w:t>XIII.</w:t>
      </w:r>
      <w:r w:rsidRPr="007B283B">
        <w:tab/>
        <w:t xml:space="preserve">Ordre du jour provisoire de la prochaine session </w:t>
      </w:r>
      <w:r w:rsidR="00E07A96">
        <w:br/>
      </w:r>
      <w:r w:rsidRPr="007B283B">
        <w:t>(point 12 de l</w:t>
      </w:r>
      <w:r>
        <w:t>’</w:t>
      </w:r>
      <w:r w:rsidRPr="007B283B">
        <w:t>ordre du jour)</w:t>
      </w:r>
    </w:p>
    <w:p w:rsidR="00472F39" w:rsidRPr="007B283B" w:rsidRDefault="00472F39" w:rsidP="00D36EC1">
      <w:pPr>
        <w:pStyle w:val="ParNoG"/>
      </w:pPr>
      <w:r w:rsidRPr="007B283B">
        <w:t>Le Groupe de travail a décidé de conserver la même structure pour l</w:t>
      </w:r>
      <w:r>
        <w:t>’</w:t>
      </w:r>
      <w:r w:rsidRPr="007B283B">
        <w:t>ordre du jour provisoire de la prochaine session</w:t>
      </w:r>
      <w:r>
        <w:t>, à part la suppression du point</w:t>
      </w:r>
      <w:r w:rsidR="00E07A96">
        <w:t> </w:t>
      </w:r>
      <w:r w:rsidRPr="007B283B">
        <w:t>11</w:t>
      </w:r>
      <w:r w:rsidR="00E07A96">
        <w:t> </w:t>
      </w:r>
      <w:r w:rsidRPr="007B283B">
        <w:t>a) (par.</w:t>
      </w:r>
      <w:r w:rsidR="00E07A96">
        <w:t> </w:t>
      </w:r>
      <w:r w:rsidRPr="007B283B">
        <w:t xml:space="preserve">58 </w:t>
      </w:r>
      <w:r w:rsidR="00E07A96">
        <w:t>ci</w:t>
      </w:r>
      <w:r w:rsidR="00E07A96">
        <w:noBreakHyphen/>
      </w:r>
      <w:r>
        <w:t>dessus</w:t>
      </w:r>
      <w:r w:rsidRPr="007B283B">
        <w:t>).</w:t>
      </w:r>
    </w:p>
    <w:p w:rsidR="00472F39" w:rsidRPr="00DF1899" w:rsidRDefault="00472F39" w:rsidP="00B21179">
      <w:pPr>
        <w:pStyle w:val="HChG"/>
      </w:pPr>
      <w:bookmarkStart w:id="11" w:name="_Toc360526929"/>
      <w:bookmarkStart w:id="12" w:name="_Toc369772239"/>
      <w:r w:rsidRPr="007B283B">
        <w:br w:type="page"/>
      </w:r>
      <w:r w:rsidRPr="00DF1899">
        <w:t>Annexe I</w:t>
      </w:r>
      <w:bookmarkEnd w:id="11"/>
      <w:bookmarkEnd w:id="12"/>
    </w:p>
    <w:p w:rsidR="00472F39" w:rsidRPr="007B283B" w:rsidRDefault="00472F39" w:rsidP="00F910B3">
      <w:pPr>
        <w:pStyle w:val="HChG"/>
        <w:spacing w:before="320" w:after="200"/>
      </w:pPr>
      <w:r w:rsidRPr="00DF1899">
        <w:tab/>
      </w:r>
      <w:r w:rsidRPr="00DF1899">
        <w:tab/>
      </w:r>
      <w:bookmarkStart w:id="13" w:name="_Toc369772240"/>
      <w:r w:rsidRPr="007B283B">
        <w:t xml:space="preserve">Liste des documents informels </w:t>
      </w:r>
      <w:r>
        <w:t>examinés pendant la session</w:t>
      </w:r>
      <w:bookmarkEnd w:id="13"/>
    </w:p>
    <w:p w:rsidR="00472F39" w:rsidRPr="008F29FF" w:rsidRDefault="00472F39" w:rsidP="00D65EFE">
      <w:pPr>
        <w:pStyle w:val="SingleTxtG"/>
        <w:rPr>
          <w:lang w:val="en-GB"/>
        </w:rPr>
      </w:pPr>
      <w:r>
        <w:rPr>
          <w:lang w:val="en-GB"/>
        </w:rPr>
        <w:t>D</w:t>
      </w:r>
      <w:r w:rsidRPr="008F29FF">
        <w:rPr>
          <w:lang w:val="en-GB"/>
        </w:rPr>
        <w:t xml:space="preserve">ocuments </w:t>
      </w:r>
      <w:r>
        <w:rPr>
          <w:lang w:val="en-GB"/>
        </w:rPr>
        <w:t xml:space="preserve">informels </w:t>
      </w:r>
      <w:r w:rsidRPr="008F29FF">
        <w:rPr>
          <w:lang w:val="en-GB"/>
        </w:rPr>
        <w:t>GRE-75-…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6747"/>
        <w:gridCol w:w="917"/>
      </w:tblGrid>
      <w:tr w:rsidR="00472F39" w:rsidRPr="0090323F" w:rsidTr="00636584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2F39" w:rsidRPr="0090323F" w:rsidRDefault="00472F39" w:rsidP="00A64296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90323F">
              <w:rPr>
                <w:i/>
                <w:sz w:val="16"/>
                <w:lang w:val="fr-FR"/>
              </w:rPr>
              <w:t>N</w:t>
            </w:r>
            <w:r w:rsidR="009665F4" w:rsidRPr="009665F4">
              <w:rPr>
                <w:i/>
                <w:sz w:val="16"/>
                <w:vertAlign w:val="superscript"/>
                <w:lang w:val="fr-FR"/>
              </w:rPr>
              <w:t>o</w:t>
            </w:r>
            <w:r w:rsidR="009665F4">
              <w:rPr>
                <w:i/>
                <w:sz w:val="16"/>
                <w:lang w:val="fr-FR"/>
              </w:rPr>
              <w:t> 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2F39" w:rsidRPr="0090323F" w:rsidRDefault="00472F39" w:rsidP="00A64296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90323F">
              <w:rPr>
                <w:i/>
                <w:sz w:val="16"/>
                <w:lang w:val="fr-FR"/>
              </w:rPr>
              <w:t>(Auteur) Titre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2F39" w:rsidRPr="0090323F" w:rsidRDefault="00472F39" w:rsidP="00636584">
            <w:pPr>
              <w:spacing w:before="80" w:after="80" w:line="200" w:lineRule="exact"/>
              <w:jc w:val="right"/>
              <w:rPr>
                <w:i/>
                <w:sz w:val="16"/>
                <w:lang w:val="fr-FR"/>
              </w:rPr>
            </w:pPr>
            <w:r w:rsidRPr="0090323F">
              <w:rPr>
                <w:i/>
                <w:sz w:val="16"/>
                <w:lang w:val="fr-FR"/>
              </w:rPr>
              <w:t>Suite donnée</w:t>
            </w:r>
          </w:p>
        </w:tc>
      </w:tr>
      <w:tr w:rsidR="00A64296" w:rsidRPr="0090323F" w:rsidTr="00636584">
        <w:trPr>
          <w:trHeight w:hRule="exact" w:val="113"/>
          <w:tblHeader/>
        </w:trPr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:rsidR="00A64296" w:rsidRPr="0090323F" w:rsidRDefault="00A64296" w:rsidP="00A64296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747" w:type="dxa"/>
            <w:tcBorders>
              <w:top w:val="single" w:sz="12" w:space="0" w:color="auto"/>
            </w:tcBorders>
            <w:shd w:val="clear" w:color="auto" w:fill="auto"/>
          </w:tcPr>
          <w:p w:rsidR="00A64296" w:rsidRPr="0090323F" w:rsidRDefault="00A64296" w:rsidP="00A64296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</w:tcPr>
          <w:p w:rsidR="00A64296" w:rsidRPr="0090323F" w:rsidRDefault="00A64296" w:rsidP="00A64296">
            <w:pPr>
              <w:spacing w:before="40" w:after="120"/>
              <w:ind w:right="113"/>
              <w:jc w:val="center"/>
              <w:rPr>
                <w:lang w:val="fr-FR"/>
              </w:rPr>
            </w:pPr>
          </w:p>
        </w:tc>
      </w:tr>
      <w:tr w:rsidR="00472F39" w:rsidRPr="0090323F" w:rsidTr="00636584">
        <w:tc>
          <w:tcPr>
            <w:tcW w:w="840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1-Rev.1</w:t>
            </w:r>
          </w:p>
        </w:tc>
        <w:tc>
          <w:tcPr>
            <w:tcW w:w="6747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 xml:space="preserve">(Secrétariat) Updated provisional agenda for the seventy-fifth session of GRE 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472F39" w:rsidRPr="0090323F" w:rsidRDefault="00472F39" w:rsidP="00D65EFE">
            <w:pPr>
              <w:spacing w:before="40" w:after="100" w:line="220" w:lineRule="atLeast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b</w:t>
            </w:r>
          </w:p>
        </w:tc>
      </w:tr>
      <w:tr w:rsidR="00472F39" w:rsidRPr="0090323F" w:rsidTr="00636584">
        <w:tc>
          <w:tcPr>
            <w:tcW w:w="840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6747" w:type="dxa"/>
            <w:shd w:val="clear" w:color="auto" w:fill="auto"/>
          </w:tcPr>
          <w:p w:rsidR="00472F39" w:rsidRPr="0090323F" w:rsidRDefault="00472F39" w:rsidP="00636584">
            <w:pPr>
              <w:spacing w:before="40" w:after="100" w:line="220" w:lineRule="atLeast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 xml:space="preserve">Groupe de travail informel chargé de la simplification des Règlements relatifs à l’éclairage </w:t>
            </w:r>
            <w:r w:rsidR="00636584" w:rsidRPr="0090323F">
              <w:rPr>
                <w:sz w:val="18"/>
                <w:szCs w:val="18"/>
                <w:lang w:val="fr-FR"/>
              </w:rPr>
              <w:br/>
            </w:r>
            <w:r w:rsidRPr="0090323F">
              <w:rPr>
                <w:spacing w:val="-1"/>
                <w:sz w:val="18"/>
                <w:szCs w:val="18"/>
                <w:lang w:val="fr-FR"/>
              </w:rPr>
              <w:t>et à la signalisation lumineuse (</w:t>
            </w:r>
            <w:r w:rsidR="00A64296" w:rsidRPr="0090323F">
              <w:rPr>
                <w:spacing w:val="-1"/>
                <w:sz w:val="18"/>
                <w:szCs w:val="18"/>
                <w:lang w:val="fr-FR"/>
              </w:rPr>
              <w:t>IWG SLR) −</w:t>
            </w:r>
            <w:r w:rsidRPr="0090323F">
              <w:rPr>
                <w:spacing w:val="-1"/>
                <w:sz w:val="18"/>
                <w:szCs w:val="18"/>
                <w:lang w:val="fr-FR"/>
              </w:rPr>
              <w:t xml:space="preserve"> Modifications to the body of the draft Resolution</w:t>
            </w:r>
            <w:r w:rsidRPr="0090323F">
              <w:rPr>
                <w:sz w:val="18"/>
                <w:szCs w:val="18"/>
                <w:lang w:val="fr-FR"/>
              </w:rPr>
              <w:t xml:space="preserve"> on the common specification of light source categories (ECE/TRANS/WP.29/GRE/2015/28)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472F39" w:rsidRPr="0090323F" w:rsidRDefault="00472F39" w:rsidP="00D65EFE">
            <w:pPr>
              <w:spacing w:before="40" w:after="100" w:line="220" w:lineRule="atLeast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b</w:t>
            </w:r>
          </w:p>
        </w:tc>
      </w:tr>
      <w:tr w:rsidR="00472F39" w:rsidRPr="0090323F" w:rsidTr="00636584">
        <w:tc>
          <w:tcPr>
            <w:tcW w:w="840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6747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(IWG SLR) Modifications to Annexe 1 of the draft Resolution on the common specification of light source categories (ECE/TRANS/WP.29/GRE/2015/28)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472F39" w:rsidRPr="0090323F" w:rsidRDefault="00472F39" w:rsidP="00D65EFE">
            <w:pPr>
              <w:spacing w:before="40" w:after="100" w:line="220" w:lineRule="atLeast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a</w:t>
            </w:r>
          </w:p>
        </w:tc>
      </w:tr>
      <w:tr w:rsidR="00472F39" w:rsidRPr="0090323F" w:rsidTr="00636584">
        <w:tc>
          <w:tcPr>
            <w:tcW w:w="840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6747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(IWG SLR) Modifications to Annexe 3 of the draft Resolution on the common specification of light source categories (ECE/TRANS/WP.29/GRE/2015/28)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472F39" w:rsidRPr="0090323F" w:rsidRDefault="00472F39" w:rsidP="00D65EFE">
            <w:pPr>
              <w:spacing w:before="40" w:after="100" w:line="220" w:lineRule="atLeast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a</w:t>
            </w:r>
          </w:p>
        </w:tc>
      </w:tr>
      <w:tr w:rsidR="00472F39" w:rsidRPr="0090323F" w:rsidTr="00636584">
        <w:tc>
          <w:tcPr>
            <w:tcW w:w="840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6747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 xml:space="preserve">(IWG SLR) Draft overview of the simplification process based on the outcome </w:t>
            </w:r>
            <w:r w:rsidR="00A64296" w:rsidRPr="0090323F">
              <w:rPr>
                <w:sz w:val="18"/>
                <w:szCs w:val="18"/>
                <w:lang w:val="fr-FR"/>
              </w:rPr>
              <w:br/>
            </w:r>
            <w:r w:rsidRPr="0090323F">
              <w:rPr>
                <w:sz w:val="18"/>
                <w:szCs w:val="18"/>
                <w:lang w:val="fr-FR"/>
              </w:rPr>
              <w:t>of the ninth</w:t>
            </w:r>
            <w:r w:rsidR="00994D1F" w:rsidRPr="0090323F">
              <w:rPr>
                <w:sz w:val="18"/>
                <w:szCs w:val="18"/>
                <w:lang w:val="fr-FR"/>
              </w:rPr>
              <w:t xml:space="preserve"> </w:t>
            </w:r>
            <w:r w:rsidRPr="0090323F">
              <w:rPr>
                <w:sz w:val="18"/>
                <w:szCs w:val="18"/>
                <w:lang w:val="fr-FR"/>
              </w:rPr>
              <w:t>session of</w:t>
            </w:r>
            <w:r w:rsidR="00994D1F" w:rsidRPr="0090323F">
              <w:rPr>
                <w:sz w:val="18"/>
                <w:szCs w:val="18"/>
                <w:lang w:val="fr-FR"/>
              </w:rPr>
              <w:t xml:space="preserve"> </w:t>
            </w:r>
            <w:r w:rsidRPr="0090323F">
              <w:rPr>
                <w:sz w:val="18"/>
                <w:szCs w:val="18"/>
                <w:lang w:val="fr-FR"/>
              </w:rPr>
              <w:t>IWG SLR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472F39" w:rsidRPr="0090323F" w:rsidRDefault="00472F39" w:rsidP="00D65EFE">
            <w:pPr>
              <w:spacing w:before="40" w:after="100" w:line="220" w:lineRule="atLeast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d</w:t>
            </w:r>
          </w:p>
        </w:tc>
      </w:tr>
      <w:tr w:rsidR="00472F39" w:rsidRPr="0090323F" w:rsidTr="00636584">
        <w:tc>
          <w:tcPr>
            <w:tcW w:w="840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6747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(IWG SLR) Pending documents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472F39" w:rsidRPr="0090323F" w:rsidRDefault="00472F39" w:rsidP="00D65EFE">
            <w:pPr>
              <w:spacing w:before="40" w:after="100" w:line="220" w:lineRule="atLeast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d</w:t>
            </w:r>
          </w:p>
        </w:tc>
      </w:tr>
      <w:tr w:rsidR="00472F39" w:rsidRPr="0090323F" w:rsidTr="00636584">
        <w:tc>
          <w:tcPr>
            <w:tcW w:w="840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6747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(Secrétariat) General information and WP.29 highlights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472F39" w:rsidRPr="0090323F" w:rsidRDefault="00472F39" w:rsidP="00D65EFE">
            <w:pPr>
              <w:spacing w:before="40" w:after="100" w:line="220" w:lineRule="atLeast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f</w:t>
            </w:r>
          </w:p>
        </w:tc>
      </w:tr>
      <w:tr w:rsidR="00472F39" w:rsidRPr="0090323F" w:rsidTr="00636584">
        <w:tc>
          <w:tcPr>
            <w:tcW w:w="840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6747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 xml:space="preserve">(Japon) Proposal for the 03 series of amendments to </w:t>
            </w:r>
            <w:r w:rsidR="00A64296" w:rsidRPr="0090323F">
              <w:rPr>
                <w:sz w:val="18"/>
                <w:szCs w:val="18"/>
                <w:lang w:val="fr-FR"/>
              </w:rPr>
              <w:t>Regulation</w:t>
            </w:r>
            <w:r w:rsidRPr="0090323F">
              <w:rPr>
                <w:sz w:val="18"/>
                <w:szCs w:val="18"/>
                <w:lang w:val="fr-FR"/>
              </w:rPr>
              <w:t xml:space="preserve"> </w:t>
            </w:r>
            <w:r w:rsidR="007A0CA6" w:rsidRPr="0090323F">
              <w:rPr>
                <w:sz w:val="18"/>
                <w:szCs w:val="18"/>
                <w:lang w:val="fr-FR"/>
              </w:rPr>
              <w:t xml:space="preserve">No. </w:t>
            </w:r>
            <w:r w:rsidRPr="0090323F">
              <w:rPr>
                <w:sz w:val="18"/>
                <w:szCs w:val="18"/>
                <w:lang w:val="fr-FR"/>
              </w:rPr>
              <w:t>53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472F39" w:rsidRPr="0090323F" w:rsidRDefault="00472F39" w:rsidP="00D65EFE">
            <w:pPr>
              <w:spacing w:before="40" w:after="100" w:line="220" w:lineRule="atLeast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c</w:t>
            </w:r>
          </w:p>
        </w:tc>
      </w:tr>
      <w:tr w:rsidR="00472F39" w:rsidRPr="0090323F" w:rsidTr="00636584">
        <w:tc>
          <w:tcPr>
            <w:tcW w:w="840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6747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(Japon) Research on daytime running lamps of motorcycles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472F39" w:rsidRPr="0090323F" w:rsidRDefault="00472F39" w:rsidP="00D65EFE">
            <w:pPr>
              <w:spacing w:before="40" w:after="100" w:line="220" w:lineRule="atLeast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d</w:t>
            </w:r>
          </w:p>
        </w:tc>
      </w:tr>
      <w:tr w:rsidR="00472F39" w:rsidRPr="0090323F" w:rsidTr="00636584">
        <w:tc>
          <w:tcPr>
            <w:tcW w:w="840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6747" w:type="dxa"/>
            <w:shd w:val="clear" w:color="auto" w:fill="auto"/>
          </w:tcPr>
          <w:p w:rsidR="00472F39" w:rsidRPr="0090323F" w:rsidRDefault="00472F39" w:rsidP="004A6D87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 xml:space="preserve">(Allemagne) Interpretation of the </w:t>
            </w:r>
            <w:r w:rsidR="004A6D87">
              <w:rPr>
                <w:sz w:val="18"/>
                <w:szCs w:val="18"/>
                <w:lang w:val="fr-FR"/>
              </w:rPr>
              <w:t>« </w:t>
            </w:r>
            <w:r w:rsidRPr="0090323F">
              <w:rPr>
                <w:sz w:val="18"/>
                <w:szCs w:val="18"/>
                <w:lang w:val="fr-FR"/>
              </w:rPr>
              <w:t>one continuous line</w:t>
            </w:r>
            <w:r w:rsidR="004A6D87">
              <w:rPr>
                <w:sz w:val="18"/>
                <w:szCs w:val="18"/>
                <w:lang w:val="fr-FR"/>
              </w:rPr>
              <w:t> »</w:t>
            </w:r>
            <w:r w:rsidRPr="0090323F">
              <w:rPr>
                <w:sz w:val="18"/>
                <w:szCs w:val="18"/>
                <w:lang w:val="fr-FR"/>
              </w:rPr>
              <w:t xml:space="preserve"> requirement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472F39" w:rsidRPr="0090323F" w:rsidRDefault="00472F39" w:rsidP="00D65EFE">
            <w:pPr>
              <w:spacing w:before="40" w:after="100" w:line="220" w:lineRule="atLeast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d</w:t>
            </w:r>
          </w:p>
        </w:tc>
      </w:tr>
      <w:tr w:rsidR="00472F39" w:rsidRPr="0090323F" w:rsidTr="00636584">
        <w:tc>
          <w:tcPr>
            <w:tcW w:w="840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6747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(OICA) Proposal for amendments to ECE/TRANS/WP.29/GRE/2016/8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472F39" w:rsidRPr="0090323F" w:rsidRDefault="00472F39" w:rsidP="00D65EFE">
            <w:pPr>
              <w:spacing w:before="40" w:after="100" w:line="220" w:lineRule="atLeast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e</w:t>
            </w:r>
          </w:p>
        </w:tc>
      </w:tr>
      <w:tr w:rsidR="00472F39" w:rsidRPr="0090323F" w:rsidTr="00636584">
        <w:tc>
          <w:tcPr>
            <w:tcW w:w="840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11-Rev.1</w:t>
            </w:r>
          </w:p>
        </w:tc>
        <w:tc>
          <w:tcPr>
            <w:tcW w:w="6747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(OICA) Revised proposal for amendments to ECE/TRANS/WP.29/GRE/2016/8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472F39" w:rsidRPr="0090323F" w:rsidRDefault="00472F39" w:rsidP="00D65EFE">
            <w:pPr>
              <w:spacing w:before="40" w:after="100" w:line="220" w:lineRule="atLeast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e</w:t>
            </w:r>
          </w:p>
        </w:tc>
      </w:tr>
      <w:tr w:rsidR="00472F39" w:rsidRPr="0090323F" w:rsidTr="00636584">
        <w:tc>
          <w:tcPr>
            <w:tcW w:w="840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6747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(OICA) Comments on ECE/TRANS/WP.29/GRE/2016/10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472F39" w:rsidRPr="0090323F" w:rsidRDefault="00472F39" w:rsidP="00D65EFE">
            <w:pPr>
              <w:spacing w:before="40" w:after="100" w:line="220" w:lineRule="atLeast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d</w:t>
            </w:r>
          </w:p>
        </w:tc>
      </w:tr>
      <w:tr w:rsidR="00472F39" w:rsidRPr="0090323F" w:rsidTr="00636584">
        <w:tc>
          <w:tcPr>
            <w:tcW w:w="840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6747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 xml:space="preserve">(OICA) Trolleybuses: applicability of </w:t>
            </w:r>
            <w:r w:rsidR="007A0CA6" w:rsidRPr="0090323F">
              <w:rPr>
                <w:sz w:val="18"/>
                <w:szCs w:val="18"/>
                <w:lang w:val="fr-FR"/>
              </w:rPr>
              <w:t>Regulation</w:t>
            </w:r>
            <w:r w:rsidRPr="0090323F">
              <w:rPr>
                <w:sz w:val="18"/>
                <w:szCs w:val="18"/>
                <w:lang w:val="fr-FR"/>
              </w:rPr>
              <w:t xml:space="preserve"> No. 10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472F39" w:rsidRPr="0090323F" w:rsidRDefault="00472F39" w:rsidP="00D65EFE">
            <w:pPr>
              <w:spacing w:before="40" w:after="100" w:line="220" w:lineRule="atLeast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d</w:t>
            </w:r>
          </w:p>
        </w:tc>
      </w:tr>
      <w:tr w:rsidR="00472F39" w:rsidRPr="0090323F" w:rsidTr="00636584">
        <w:tc>
          <w:tcPr>
            <w:tcW w:w="840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14</w:t>
            </w:r>
          </w:p>
        </w:tc>
        <w:tc>
          <w:tcPr>
            <w:tcW w:w="6747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(Groupe de travail «</w:t>
            </w:r>
            <w:r w:rsidR="007A0CA6" w:rsidRPr="0090323F">
              <w:rPr>
                <w:sz w:val="18"/>
                <w:szCs w:val="18"/>
                <w:lang w:val="fr-FR"/>
              </w:rPr>
              <w:t> </w:t>
            </w:r>
            <w:r w:rsidRPr="0090323F">
              <w:rPr>
                <w:sz w:val="18"/>
                <w:szCs w:val="18"/>
                <w:lang w:val="fr-FR"/>
              </w:rPr>
              <w:t>Bruxelles 1952</w:t>
            </w:r>
            <w:r w:rsidR="007A0CA6" w:rsidRPr="0090323F">
              <w:rPr>
                <w:sz w:val="18"/>
                <w:szCs w:val="18"/>
                <w:lang w:val="fr-FR"/>
              </w:rPr>
              <w:t> </w:t>
            </w:r>
            <w:r w:rsidRPr="0090323F">
              <w:rPr>
                <w:sz w:val="18"/>
                <w:szCs w:val="18"/>
                <w:lang w:val="fr-FR"/>
              </w:rPr>
              <w:t>» (GTB)) Extension of Regulation No. 128 towards light sources for forward lighting applications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472F39" w:rsidRPr="0090323F" w:rsidRDefault="00472F39" w:rsidP="00D65EFE">
            <w:pPr>
              <w:spacing w:before="40" w:after="100" w:line="220" w:lineRule="atLeast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c</w:t>
            </w:r>
          </w:p>
        </w:tc>
      </w:tr>
      <w:tr w:rsidR="00472F39" w:rsidRPr="0090323F" w:rsidTr="00636584">
        <w:tc>
          <w:tcPr>
            <w:tcW w:w="840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6747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(GTB) Report of the GTB Task Force on Conformity of Production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472F39" w:rsidRPr="0090323F" w:rsidRDefault="00472F39" w:rsidP="00D65EFE">
            <w:pPr>
              <w:spacing w:before="40" w:after="100" w:line="220" w:lineRule="atLeast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c</w:t>
            </w:r>
          </w:p>
        </w:tc>
      </w:tr>
      <w:tr w:rsidR="00472F39" w:rsidRPr="0090323F" w:rsidTr="00636584">
        <w:tc>
          <w:tcPr>
            <w:tcW w:w="840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6747" w:type="dxa"/>
            <w:shd w:val="clear" w:color="auto" w:fill="auto"/>
          </w:tcPr>
          <w:p w:rsidR="00472F39" w:rsidRPr="0090323F" w:rsidRDefault="00472F39" w:rsidP="00712B5F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(Allemagne) Status report on investigating the test method for the sun load impact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472F39" w:rsidRPr="0090323F" w:rsidRDefault="00472F39" w:rsidP="00D65EFE">
            <w:pPr>
              <w:spacing w:before="40" w:after="100" w:line="220" w:lineRule="atLeast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d</w:t>
            </w:r>
          </w:p>
        </w:tc>
      </w:tr>
      <w:tr w:rsidR="00472F39" w:rsidRPr="0090323F" w:rsidTr="00636584">
        <w:tc>
          <w:tcPr>
            <w:tcW w:w="840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17</w:t>
            </w:r>
          </w:p>
        </w:tc>
        <w:tc>
          <w:tcPr>
            <w:tcW w:w="6747" w:type="dxa"/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 xml:space="preserve">(Groupe de travail informel chargé de la visibilité, de l’éblouissement </w:t>
            </w:r>
            <w:r w:rsidR="007A0CA6" w:rsidRPr="0090323F">
              <w:rPr>
                <w:sz w:val="18"/>
                <w:szCs w:val="18"/>
                <w:lang w:val="fr-FR"/>
              </w:rPr>
              <w:br/>
            </w:r>
            <w:r w:rsidRPr="0090323F">
              <w:rPr>
                <w:sz w:val="18"/>
                <w:szCs w:val="18"/>
                <w:lang w:val="fr-FR"/>
              </w:rPr>
              <w:t>et du réglage (IWG VGL)) Outcome of the 2nd session of IWG VGL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472F39" w:rsidRPr="0090323F" w:rsidRDefault="00472F39" w:rsidP="00D65EFE">
            <w:pPr>
              <w:spacing w:before="40" w:after="100" w:line="220" w:lineRule="atLeast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d</w:t>
            </w:r>
          </w:p>
        </w:tc>
      </w:tr>
      <w:tr w:rsidR="00472F39" w:rsidRPr="0090323F" w:rsidTr="00636584"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:rsidR="00472F39" w:rsidRPr="0090323F" w:rsidRDefault="00472F39" w:rsidP="00E47DA4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18</w:t>
            </w:r>
          </w:p>
        </w:tc>
        <w:tc>
          <w:tcPr>
            <w:tcW w:w="6747" w:type="dxa"/>
            <w:tcBorders>
              <w:bottom w:val="single" w:sz="12" w:space="0" w:color="auto"/>
            </w:tcBorders>
            <w:shd w:val="clear" w:color="auto" w:fill="auto"/>
          </w:tcPr>
          <w:p w:rsidR="00472F39" w:rsidRPr="0090323F" w:rsidRDefault="00472F39" w:rsidP="00DF2797">
            <w:pPr>
              <w:spacing w:before="40" w:after="10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(</w:t>
            </w:r>
            <w:r w:rsidR="00DF2797">
              <w:rPr>
                <w:sz w:val="18"/>
                <w:szCs w:val="18"/>
                <w:lang w:val="fr-FR"/>
              </w:rPr>
              <w:t>É</w:t>
            </w:r>
            <w:r w:rsidR="00DF2797" w:rsidRPr="0090323F">
              <w:rPr>
                <w:sz w:val="18"/>
                <w:szCs w:val="18"/>
                <w:lang w:val="fr-FR"/>
              </w:rPr>
              <w:t xml:space="preserve">quipe </w:t>
            </w:r>
            <w:r w:rsidRPr="0090323F">
              <w:rPr>
                <w:sz w:val="18"/>
                <w:szCs w:val="18"/>
                <w:lang w:val="fr-FR"/>
              </w:rPr>
              <w:t xml:space="preserve">spéciale de la compatibilité électromagnétique (TF EMC)) </w:t>
            </w:r>
            <w:r w:rsidR="007A0CA6" w:rsidRPr="0090323F">
              <w:rPr>
                <w:sz w:val="18"/>
                <w:szCs w:val="18"/>
                <w:lang w:val="fr-FR"/>
              </w:rPr>
              <w:br/>
            </w:r>
            <w:r w:rsidRPr="0090323F">
              <w:rPr>
                <w:sz w:val="18"/>
                <w:szCs w:val="18"/>
                <w:lang w:val="fr-FR"/>
              </w:rPr>
              <w:t>Status report of the Task Force on Electromagnetic Compatibility</w:t>
            </w:r>
            <w:r w:rsidR="00994D1F" w:rsidRPr="0090323F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72F39" w:rsidRPr="0090323F" w:rsidRDefault="00472F39" w:rsidP="00D65EFE">
            <w:pPr>
              <w:spacing w:before="40" w:after="100" w:line="220" w:lineRule="atLeast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90323F">
              <w:rPr>
                <w:sz w:val="18"/>
                <w:szCs w:val="18"/>
                <w:lang w:val="fr-FR"/>
              </w:rPr>
              <w:t>d</w:t>
            </w:r>
          </w:p>
        </w:tc>
      </w:tr>
    </w:tbl>
    <w:p w:rsidR="00472F39" w:rsidRPr="00E47DA4" w:rsidRDefault="00472F39" w:rsidP="00F910B3">
      <w:pPr>
        <w:spacing w:before="100"/>
        <w:ind w:left="1134" w:firstLine="170"/>
        <w:rPr>
          <w:i/>
          <w:sz w:val="18"/>
          <w:szCs w:val="18"/>
          <w:lang w:val="en-GB"/>
        </w:rPr>
      </w:pPr>
      <w:r w:rsidRPr="00E47DA4">
        <w:rPr>
          <w:i/>
          <w:sz w:val="18"/>
          <w:szCs w:val="18"/>
          <w:lang w:val="en-GB"/>
        </w:rPr>
        <w:t>Notes</w:t>
      </w:r>
      <w:r w:rsidR="00E644BB">
        <w:rPr>
          <w:i/>
          <w:sz w:val="18"/>
          <w:szCs w:val="18"/>
          <w:lang w:val="en-GB"/>
        </w:rPr>
        <w:t> </w:t>
      </w:r>
      <w:r w:rsidRPr="00E644BB">
        <w:rPr>
          <w:sz w:val="18"/>
          <w:szCs w:val="18"/>
          <w:lang w:val="en-GB"/>
        </w:rPr>
        <w:t>:</w:t>
      </w:r>
    </w:p>
    <w:p w:rsidR="00472F39" w:rsidRPr="00E47DA4" w:rsidRDefault="00E644BB" w:rsidP="00E47DA4">
      <w:pPr>
        <w:ind w:left="1134" w:firstLine="170"/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</w:r>
      <w:r w:rsidR="00472F39" w:rsidRPr="00E47DA4">
        <w:rPr>
          <w:sz w:val="18"/>
          <w:szCs w:val="18"/>
        </w:rPr>
        <w:t>Document approuvé ou adopté sans modifications</w:t>
      </w:r>
      <w:r>
        <w:rPr>
          <w:sz w:val="18"/>
          <w:szCs w:val="18"/>
        </w:rPr>
        <w:t> </w:t>
      </w:r>
      <w:r w:rsidR="00472F39" w:rsidRPr="00E47DA4">
        <w:rPr>
          <w:sz w:val="18"/>
          <w:szCs w:val="18"/>
        </w:rPr>
        <w:t>;</w:t>
      </w:r>
    </w:p>
    <w:p w:rsidR="00472F39" w:rsidRPr="00E47DA4" w:rsidRDefault="00E644BB" w:rsidP="00E47DA4">
      <w:pPr>
        <w:ind w:left="1134" w:firstLine="170"/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</w:r>
      <w:r w:rsidR="00472F39" w:rsidRPr="00E47DA4">
        <w:rPr>
          <w:sz w:val="18"/>
          <w:szCs w:val="18"/>
        </w:rPr>
        <w:t>Document approuvé ou adopté après modifications</w:t>
      </w:r>
      <w:r>
        <w:rPr>
          <w:sz w:val="18"/>
          <w:szCs w:val="18"/>
        </w:rPr>
        <w:t> </w:t>
      </w:r>
      <w:r w:rsidR="00472F39" w:rsidRPr="00E47DA4">
        <w:rPr>
          <w:sz w:val="18"/>
          <w:szCs w:val="18"/>
        </w:rPr>
        <w:t>;</w:t>
      </w:r>
    </w:p>
    <w:p w:rsidR="00472F39" w:rsidRPr="00E47DA4" w:rsidRDefault="00472F39" w:rsidP="00E47DA4">
      <w:pPr>
        <w:ind w:left="1134" w:firstLine="170"/>
        <w:rPr>
          <w:sz w:val="18"/>
          <w:szCs w:val="18"/>
        </w:rPr>
      </w:pPr>
      <w:r w:rsidRPr="00E47DA4">
        <w:rPr>
          <w:sz w:val="18"/>
          <w:szCs w:val="18"/>
        </w:rPr>
        <w:t>c)</w:t>
      </w:r>
      <w:r w:rsidRPr="00E47DA4">
        <w:rPr>
          <w:sz w:val="18"/>
          <w:szCs w:val="18"/>
        </w:rPr>
        <w:tab/>
        <w:t>Document dont l’examen sera repris sous une cote officielle</w:t>
      </w:r>
      <w:r w:rsidR="00E644BB">
        <w:rPr>
          <w:sz w:val="18"/>
          <w:szCs w:val="18"/>
        </w:rPr>
        <w:t> </w:t>
      </w:r>
      <w:r w:rsidRPr="00E47DA4">
        <w:rPr>
          <w:sz w:val="18"/>
          <w:szCs w:val="18"/>
        </w:rPr>
        <w:t>;</w:t>
      </w:r>
    </w:p>
    <w:p w:rsidR="00472F39" w:rsidRPr="00E47DA4" w:rsidRDefault="00472F39" w:rsidP="00E47DA4">
      <w:pPr>
        <w:ind w:left="1134" w:firstLine="170"/>
        <w:rPr>
          <w:sz w:val="18"/>
          <w:szCs w:val="18"/>
        </w:rPr>
      </w:pPr>
      <w:r w:rsidRPr="00E47DA4">
        <w:rPr>
          <w:sz w:val="18"/>
          <w:szCs w:val="18"/>
        </w:rPr>
        <w:t>d)</w:t>
      </w:r>
      <w:r w:rsidRPr="00E47DA4">
        <w:rPr>
          <w:sz w:val="18"/>
          <w:szCs w:val="18"/>
        </w:rPr>
        <w:tab/>
        <w:t>Document conservé à titre de référence/document dont l’examen doit se poursuivre</w:t>
      </w:r>
      <w:r w:rsidR="00E644BB">
        <w:rPr>
          <w:sz w:val="18"/>
          <w:szCs w:val="18"/>
        </w:rPr>
        <w:t> </w:t>
      </w:r>
      <w:r w:rsidRPr="00E47DA4">
        <w:rPr>
          <w:sz w:val="18"/>
          <w:szCs w:val="18"/>
        </w:rPr>
        <w:t>;</w:t>
      </w:r>
    </w:p>
    <w:p w:rsidR="00472F39" w:rsidRPr="00E47DA4" w:rsidRDefault="00472F39" w:rsidP="00E47DA4">
      <w:pPr>
        <w:ind w:left="1134" w:firstLine="170"/>
        <w:rPr>
          <w:sz w:val="18"/>
          <w:szCs w:val="18"/>
        </w:rPr>
      </w:pPr>
      <w:r w:rsidRPr="00E47DA4">
        <w:rPr>
          <w:sz w:val="18"/>
          <w:szCs w:val="18"/>
        </w:rPr>
        <w:t>e)</w:t>
      </w:r>
      <w:r w:rsidRPr="00E47DA4">
        <w:rPr>
          <w:sz w:val="18"/>
          <w:szCs w:val="18"/>
        </w:rPr>
        <w:tab/>
        <w:t>Proposition révisée destinée à la prochaine session</w:t>
      </w:r>
      <w:r w:rsidR="00E644BB">
        <w:rPr>
          <w:sz w:val="18"/>
          <w:szCs w:val="18"/>
        </w:rPr>
        <w:t> </w:t>
      </w:r>
      <w:r w:rsidRPr="00E47DA4">
        <w:rPr>
          <w:sz w:val="18"/>
          <w:szCs w:val="18"/>
        </w:rPr>
        <w:t>;</w:t>
      </w:r>
    </w:p>
    <w:p w:rsidR="00472F39" w:rsidRPr="00E47DA4" w:rsidRDefault="00472F39" w:rsidP="00E47DA4">
      <w:pPr>
        <w:ind w:left="1134" w:firstLine="170"/>
        <w:rPr>
          <w:sz w:val="18"/>
          <w:szCs w:val="18"/>
        </w:rPr>
      </w:pPr>
      <w:r w:rsidRPr="00E47DA4">
        <w:rPr>
          <w:sz w:val="18"/>
          <w:szCs w:val="18"/>
        </w:rPr>
        <w:t>f)</w:t>
      </w:r>
      <w:r w:rsidRPr="00E47DA4">
        <w:rPr>
          <w:sz w:val="18"/>
          <w:szCs w:val="18"/>
        </w:rPr>
        <w:tab/>
        <w:t>Document dont l’examen est achevé ou qui doit être remplacé</w:t>
      </w:r>
      <w:r w:rsidR="00E644BB">
        <w:rPr>
          <w:sz w:val="18"/>
          <w:szCs w:val="18"/>
        </w:rPr>
        <w:t> </w:t>
      </w:r>
      <w:r w:rsidRPr="00E47DA4">
        <w:rPr>
          <w:sz w:val="18"/>
          <w:szCs w:val="18"/>
        </w:rPr>
        <w:t>;</w:t>
      </w:r>
    </w:p>
    <w:p w:rsidR="00472F39" w:rsidRPr="00E47DA4" w:rsidRDefault="00472F39" w:rsidP="00E47DA4">
      <w:pPr>
        <w:ind w:left="1134" w:firstLine="170"/>
        <w:rPr>
          <w:sz w:val="18"/>
          <w:szCs w:val="18"/>
        </w:rPr>
      </w:pPr>
      <w:r w:rsidRPr="00E47DA4">
        <w:rPr>
          <w:sz w:val="18"/>
          <w:szCs w:val="18"/>
        </w:rPr>
        <w:t>g)</w:t>
      </w:r>
      <w:r w:rsidRPr="00E47DA4">
        <w:rPr>
          <w:sz w:val="18"/>
          <w:szCs w:val="18"/>
        </w:rPr>
        <w:tab/>
        <w:t>Retrait.</w:t>
      </w:r>
    </w:p>
    <w:p w:rsidR="00472F39" w:rsidRPr="00DF1899" w:rsidRDefault="00472F39" w:rsidP="00B21179">
      <w:pPr>
        <w:pStyle w:val="HChG"/>
      </w:pPr>
      <w:r w:rsidRPr="00DF1899">
        <w:rPr>
          <w:u w:val="single"/>
        </w:rPr>
        <w:br w:type="page"/>
      </w:r>
      <w:bookmarkStart w:id="14" w:name="_Toc360526931"/>
      <w:bookmarkStart w:id="15" w:name="_Toc369772241"/>
      <w:r w:rsidRPr="00DF1899">
        <w:t>Annexe II</w:t>
      </w:r>
      <w:bookmarkEnd w:id="14"/>
      <w:bookmarkEnd w:id="15"/>
    </w:p>
    <w:p w:rsidR="00472F39" w:rsidRPr="00CB25FD" w:rsidRDefault="00472F39" w:rsidP="00B21179">
      <w:pPr>
        <w:pStyle w:val="HChG"/>
      </w:pPr>
      <w:r w:rsidRPr="00DF1899">
        <w:tab/>
      </w:r>
      <w:r w:rsidRPr="00DF1899">
        <w:tab/>
      </w:r>
      <w:r w:rsidRPr="00B21179">
        <w:rPr>
          <w:spacing w:val="-2"/>
        </w:rPr>
        <w:t>Amendements au document ECE/TRANS/WP.29/GRE/2016/5</w:t>
      </w:r>
      <w:r w:rsidRPr="00CB25FD">
        <w:t xml:space="preserve"> </w:t>
      </w:r>
      <w:r>
        <w:t>et</w:t>
      </w:r>
      <w:r w:rsidRPr="00CB25FD">
        <w:t xml:space="preserve"> Corr.1 </w:t>
      </w:r>
    </w:p>
    <w:p w:rsidR="00472F39" w:rsidRPr="00CB25FD" w:rsidRDefault="00472F39" w:rsidP="006A2454">
      <w:pPr>
        <w:pStyle w:val="SingleTxtG"/>
      </w:pPr>
      <w:r w:rsidRPr="006A2454">
        <w:rPr>
          <w:i/>
        </w:rPr>
        <w:t xml:space="preserve">Page 8, tableau </w:t>
      </w:r>
      <w:r w:rsidR="006A2454">
        <w:rPr>
          <w:i/>
        </w:rPr>
        <w:t>« </w:t>
      </w:r>
      <w:r w:rsidRPr="006A2454">
        <w:rPr>
          <w:i/>
        </w:rPr>
        <w:t>Groupe 3</w:t>
      </w:r>
      <w:r w:rsidR="006A2454">
        <w:rPr>
          <w:i/>
        </w:rPr>
        <w:t> »</w:t>
      </w:r>
      <w:r w:rsidRPr="006A2454">
        <w:rPr>
          <w:i/>
        </w:rPr>
        <w:t>, troisième ligne d’en-tête, dernière colonne</w:t>
      </w:r>
      <w:r>
        <w:t xml:space="preserve">, </w:t>
      </w:r>
      <w:r w:rsidRPr="00CB25FD">
        <w:t>après</w:t>
      </w:r>
      <w:r w:rsidR="00994D1F">
        <w:t xml:space="preserve"> </w:t>
      </w:r>
      <w:r w:rsidR="006A2454">
        <w:t>« </w:t>
      </w:r>
      <w:r w:rsidRPr="00CB25FD">
        <w:t>À</w:t>
      </w:r>
      <w:r w:rsidR="006A2454">
        <w:t> </w:t>
      </w:r>
      <w:r w:rsidRPr="00CB25FD">
        <w:t>compter du</w:t>
      </w:r>
      <w:r w:rsidR="006A2454">
        <w:t> »</w:t>
      </w:r>
      <w:r w:rsidRPr="00CB25FD">
        <w:t xml:space="preserve"> a</w:t>
      </w:r>
      <w:r>
        <w:t>jouter une nouvelle note ainsi conçue</w:t>
      </w:r>
      <w:r w:rsidR="006A2454">
        <w:t> </w:t>
      </w:r>
      <w:r w:rsidRPr="00CB25FD">
        <w:t>:</w:t>
      </w:r>
    </w:p>
    <w:p w:rsidR="00472F39" w:rsidRPr="0089288E" w:rsidRDefault="006A2454" w:rsidP="006A2454">
      <w:pPr>
        <w:pStyle w:val="SingleTxtG"/>
      </w:pPr>
      <w:r>
        <w:t>« </w:t>
      </w:r>
      <w:r w:rsidR="00472F39" w:rsidRPr="006A2454">
        <w:t>**</w:t>
      </w:r>
      <w:r w:rsidR="00472F39" w:rsidRPr="00CB25FD">
        <w:tab/>
      </w:r>
      <w:r>
        <w:t>À</w:t>
      </w:r>
      <w:r w:rsidRPr="00CB25FD">
        <w:t xml:space="preserve"> </w:t>
      </w:r>
      <w:r w:rsidR="00472F39" w:rsidRPr="00CB25FD">
        <w:t xml:space="preserve">compter de la version originale de la présente </w:t>
      </w:r>
      <w:r w:rsidR="00472F39">
        <w:t>Ré</w:t>
      </w:r>
      <w:r w:rsidR="00472F39" w:rsidRPr="00CB25FD">
        <w:t>solution, cette date est le</w:t>
      </w:r>
      <w:r>
        <w:t> </w:t>
      </w:r>
      <w:r w:rsidR="00472F39" w:rsidRPr="00CB25FD">
        <w:t>1</w:t>
      </w:r>
      <w:r w:rsidR="00472F39" w:rsidRPr="0089288E">
        <w:rPr>
          <w:vertAlign w:val="superscript"/>
        </w:rPr>
        <w:t>er</w:t>
      </w:r>
      <w:r>
        <w:t> </w:t>
      </w:r>
      <w:r w:rsidR="00472F39" w:rsidRPr="00CB25FD">
        <w:t xml:space="preserve">septembre </w:t>
      </w:r>
      <w:r w:rsidR="00472F39">
        <w:t xml:space="preserve">qui suit </w:t>
      </w:r>
      <w:r w:rsidR="00472F39" w:rsidRPr="00CB25FD">
        <w:t>la date de l</w:t>
      </w:r>
      <w:r w:rsidR="00472F39">
        <w:t>’</w:t>
      </w:r>
      <w:r w:rsidR="00472F39" w:rsidRPr="00CB25FD">
        <w:t>adoption (ou de la modification) de cette Rés</w:t>
      </w:r>
      <w:r w:rsidR="00472F39">
        <w:t>o</w:t>
      </w:r>
      <w:r w:rsidR="00472F39" w:rsidRPr="00CB25FD">
        <w:t xml:space="preserve">lution </w:t>
      </w:r>
      <w:r w:rsidR="00472F39">
        <w:t xml:space="preserve">par le </w:t>
      </w:r>
      <w:r w:rsidR="00472F39" w:rsidRPr="0089288E">
        <w:t>WP.29, plus un multiple de 12 mois.</w:t>
      </w:r>
      <w:r>
        <w:t> »</w:t>
      </w:r>
      <w:r w:rsidR="00472F39">
        <w:t>.</w:t>
      </w:r>
    </w:p>
    <w:p w:rsidR="00472F39" w:rsidRPr="00DF1899" w:rsidRDefault="00472F39" w:rsidP="009C2F1B">
      <w:pPr>
        <w:pStyle w:val="HChG"/>
      </w:pPr>
      <w:r w:rsidRPr="0089288E">
        <w:br w:type="page"/>
      </w:r>
      <w:r w:rsidRPr="00DF1899">
        <w:t>Annexe III</w:t>
      </w:r>
    </w:p>
    <w:p w:rsidR="00472F39" w:rsidRPr="00DF1899" w:rsidRDefault="00A25673" w:rsidP="009C2F1B">
      <w:pPr>
        <w:pStyle w:val="HChG"/>
      </w:pPr>
      <w:r>
        <w:tab/>
      </w:r>
      <w:r>
        <w:tab/>
        <w:t>Amendement au Règlement n</w:t>
      </w:r>
      <w:r w:rsidRPr="00A25673">
        <w:rPr>
          <w:vertAlign w:val="superscript"/>
        </w:rPr>
        <w:t>o</w:t>
      </w:r>
      <w:r>
        <w:t> </w:t>
      </w:r>
      <w:r w:rsidR="00472F39" w:rsidRPr="00DF1899">
        <w:t>7</w:t>
      </w:r>
    </w:p>
    <w:p w:rsidR="00472F39" w:rsidRPr="0089288E" w:rsidRDefault="00472F39" w:rsidP="00FF21A3">
      <w:pPr>
        <w:pStyle w:val="SingleTxtG"/>
      </w:pPr>
      <w:r w:rsidRPr="0089288E">
        <w:rPr>
          <w:i/>
          <w:iCs/>
        </w:rPr>
        <w:t>Annexe 2, poin</w:t>
      </w:r>
      <w:r>
        <w:rPr>
          <w:i/>
          <w:iCs/>
        </w:rPr>
        <w:t xml:space="preserve">t </w:t>
      </w:r>
      <w:r w:rsidRPr="0089288E">
        <w:rPr>
          <w:i/>
          <w:iCs/>
        </w:rPr>
        <w:t>9.1</w:t>
      </w:r>
      <w:r w:rsidRPr="00FF21A3">
        <w:rPr>
          <w:iCs/>
        </w:rPr>
        <w:t>,</w:t>
      </w:r>
      <w:r w:rsidRPr="00FF21A3">
        <w:t xml:space="preserve"> </w:t>
      </w:r>
      <w:r w:rsidRPr="0089288E">
        <w:t>modifier comme suit</w:t>
      </w:r>
      <w:r w:rsidR="00FF21A3">
        <w:t> </w:t>
      </w:r>
      <w:r w:rsidRPr="0089288E">
        <w:t>:</w:t>
      </w:r>
    </w:p>
    <w:p w:rsidR="00472F39" w:rsidRPr="0089288E" w:rsidRDefault="00FF21A3" w:rsidP="00FF21A3">
      <w:pPr>
        <w:pStyle w:val="SingleTxtG"/>
        <w:ind w:left="2268" w:hanging="1134"/>
      </w:pPr>
      <w:r>
        <w:t>« </w:t>
      </w:r>
      <w:r w:rsidR="00472F39" w:rsidRPr="0089288E">
        <w:t>9.1</w:t>
      </w:r>
      <w:r w:rsidR="00472F39" w:rsidRPr="0089288E">
        <w:tab/>
        <w:t>Par catégorie de feu</w:t>
      </w:r>
      <w:r>
        <w:t> </w:t>
      </w:r>
      <w:r w:rsidR="00472F39" w:rsidRPr="0089288E">
        <w:t>:</w:t>
      </w:r>
    </w:p>
    <w:p w:rsidR="00472F39" w:rsidRPr="0089288E" w:rsidRDefault="00472F39" w:rsidP="00FF21A3">
      <w:pPr>
        <w:pStyle w:val="SingleTxtG"/>
        <w:ind w:left="2268"/>
      </w:pPr>
      <w:r w:rsidRPr="0089288E">
        <w:tab/>
        <w:t>Pour montage à l</w:t>
      </w:r>
      <w:r>
        <w:t>’</w:t>
      </w:r>
      <w:r w:rsidRPr="0089288E">
        <w:t>extérieur ou à l</w:t>
      </w:r>
      <w:r>
        <w:t>’</w:t>
      </w:r>
      <w:r w:rsidRPr="0089288E">
        <w:t>intérieur, ou les deux</w:t>
      </w:r>
      <w:r w:rsidRPr="00FF21A3">
        <w:rPr>
          <w:sz w:val="18"/>
          <w:szCs w:val="18"/>
          <w:vertAlign w:val="superscript"/>
        </w:rPr>
        <w:t>2</w:t>
      </w:r>
    </w:p>
    <w:p w:rsidR="00472F39" w:rsidRPr="0089288E" w:rsidRDefault="00472F39" w:rsidP="00FF21A3">
      <w:pPr>
        <w:pStyle w:val="SingleTxtG"/>
        <w:ind w:left="2268"/>
        <w:rPr>
          <w:szCs w:val="24"/>
        </w:rPr>
      </w:pPr>
      <w:r w:rsidRPr="0089288E">
        <w:rPr>
          <w:szCs w:val="24"/>
        </w:rPr>
        <w:tab/>
        <w:t>Couleur de la lumière émise</w:t>
      </w:r>
      <w:r w:rsidR="002423E8">
        <w:rPr>
          <w:szCs w:val="24"/>
        </w:rPr>
        <w:t> </w:t>
      </w:r>
      <w:r w:rsidRPr="0089288E">
        <w:rPr>
          <w:szCs w:val="24"/>
        </w:rPr>
        <w:t>: rouge/blanc</w:t>
      </w:r>
      <w:r w:rsidRPr="002423E8">
        <w:rPr>
          <w:sz w:val="18"/>
          <w:szCs w:val="18"/>
          <w:vertAlign w:val="superscript"/>
        </w:rPr>
        <w:t>2</w:t>
      </w:r>
    </w:p>
    <w:p w:rsidR="00472F39" w:rsidRPr="0089288E" w:rsidRDefault="00472F39" w:rsidP="00B177F1">
      <w:pPr>
        <w:pStyle w:val="SingleTxtG"/>
        <w:tabs>
          <w:tab w:val="right" w:leader="dot" w:pos="8505"/>
        </w:tabs>
        <w:ind w:left="2268"/>
        <w:rPr>
          <w:szCs w:val="24"/>
        </w:rPr>
      </w:pPr>
      <w:r w:rsidRPr="0089288E">
        <w:rPr>
          <w:szCs w:val="24"/>
        </w:rPr>
        <w:t xml:space="preserve">Sources lumineuses </w:t>
      </w:r>
      <w:r w:rsidR="002423E8">
        <w:rPr>
          <w:szCs w:val="24"/>
        </w:rPr>
        <w:t>−</w:t>
      </w:r>
      <w:r w:rsidRPr="0089288E">
        <w:rPr>
          <w:szCs w:val="24"/>
        </w:rPr>
        <w:t xml:space="preserve"> nombre, catégorie et type</w:t>
      </w:r>
      <w:r w:rsidR="002423E8">
        <w:rPr>
          <w:szCs w:val="24"/>
        </w:rPr>
        <w:t> :</w:t>
      </w:r>
      <w:r w:rsidR="002423E8">
        <w:rPr>
          <w:szCs w:val="24"/>
        </w:rPr>
        <w:tab/>
      </w:r>
    </w:p>
    <w:p w:rsidR="00472F39" w:rsidRPr="0089288E" w:rsidRDefault="00B177F1" w:rsidP="00B177F1">
      <w:pPr>
        <w:pStyle w:val="SingleTxtG"/>
        <w:tabs>
          <w:tab w:val="right" w:leader="dot" w:pos="8505"/>
        </w:tabs>
        <w:ind w:left="2268"/>
        <w:rPr>
          <w:szCs w:val="24"/>
        </w:rPr>
      </w:pPr>
      <w:r>
        <w:rPr>
          <w:szCs w:val="24"/>
        </w:rPr>
        <w:t>Tension et puissance :</w:t>
      </w:r>
      <w:r>
        <w:rPr>
          <w:szCs w:val="24"/>
        </w:rPr>
        <w:tab/>
      </w:r>
    </w:p>
    <w:p w:rsidR="00472F39" w:rsidRPr="0089288E" w:rsidRDefault="00472F39" w:rsidP="00B177F1">
      <w:pPr>
        <w:pStyle w:val="SingleTxtG"/>
        <w:tabs>
          <w:tab w:val="right" w:leader="dot" w:pos="8505"/>
        </w:tabs>
        <w:ind w:left="2268"/>
        <w:rPr>
          <w:szCs w:val="24"/>
        </w:rPr>
      </w:pPr>
      <w:r w:rsidRPr="0089288E">
        <w:rPr>
          <w:szCs w:val="24"/>
        </w:rPr>
        <w:t>Code d</w:t>
      </w:r>
      <w:r>
        <w:rPr>
          <w:szCs w:val="24"/>
        </w:rPr>
        <w:t>’</w:t>
      </w:r>
      <w:r w:rsidRPr="0089288E">
        <w:rPr>
          <w:szCs w:val="24"/>
        </w:rPr>
        <w:t>identification propre au module d</w:t>
      </w:r>
      <w:r>
        <w:rPr>
          <w:szCs w:val="24"/>
        </w:rPr>
        <w:t>’</w:t>
      </w:r>
      <w:r w:rsidR="00B177F1">
        <w:rPr>
          <w:szCs w:val="24"/>
        </w:rPr>
        <w:t>éclairage :</w:t>
      </w:r>
      <w:r w:rsidR="00B177F1">
        <w:rPr>
          <w:szCs w:val="24"/>
        </w:rPr>
        <w:tab/>
      </w:r>
    </w:p>
    <w:p w:rsidR="00472F39" w:rsidRPr="0089288E" w:rsidRDefault="00472F39" w:rsidP="00B177F1">
      <w:pPr>
        <w:pStyle w:val="SingleTxtG"/>
        <w:tabs>
          <w:tab w:val="right" w:leader="dot" w:pos="8505"/>
        </w:tabs>
        <w:ind w:left="2268"/>
      </w:pPr>
      <w:r w:rsidRPr="0089288E">
        <w:t>Uniquement pour une hauteur de montage limitée, égale ou inférieure à</w:t>
      </w:r>
      <w:r w:rsidR="00B177F1">
        <w:t> </w:t>
      </w:r>
      <w:r w:rsidRPr="0089288E">
        <w:t>750</w:t>
      </w:r>
      <w:r w:rsidR="00B177F1">
        <w:t> </w:t>
      </w:r>
      <w:r w:rsidRPr="0089288E">
        <w:t>mm au-dessus du sol</w:t>
      </w:r>
      <w:r w:rsidR="00B177F1">
        <w:t> </w:t>
      </w:r>
      <w:r w:rsidRPr="0089288E">
        <w:t>: oui/non</w:t>
      </w:r>
      <w:r w:rsidRPr="00B177F1">
        <w:rPr>
          <w:sz w:val="18"/>
          <w:szCs w:val="18"/>
          <w:vertAlign w:val="superscript"/>
        </w:rPr>
        <w:t>2</w:t>
      </w:r>
      <w:r w:rsidR="00B177F1" w:rsidRPr="00B177F1">
        <w:t> </w:t>
      </w:r>
      <w:r w:rsidR="00B177F1">
        <w:t xml:space="preserve">: </w:t>
      </w:r>
      <w:r w:rsidR="00B177F1">
        <w:tab/>
      </w:r>
      <w:r w:rsidR="00B177F1">
        <w:tab/>
      </w:r>
    </w:p>
    <w:p w:rsidR="00472F39" w:rsidRPr="0089288E" w:rsidRDefault="00472F39" w:rsidP="00B177F1">
      <w:pPr>
        <w:pStyle w:val="SingleTxtG"/>
        <w:tabs>
          <w:tab w:val="right" w:leader="dot" w:pos="8505"/>
        </w:tabs>
        <w:ind w:left="2268"/>
        <w:rPr>
          <w:szCs w:val="24"/>
        </w:rPr>
      </w:pPr>
      <w:r w:rsidRPr="0089288E">
        <w:rPr>
          <w:szCs w:val="24"/>
        </w:rPr>
        <w:t>Caractéristiques géométriques de montage et variantes éventuelles</w:t>
      </w:r>
      <w:r w:rsidR="00B177F1">
        <w:rPr>
          <w:szCs w:val="24"/>
        </w:rPr>
        <w:t> </w:t>
      </w:r>
      <w:r w:rsidRPr="0089288E">
        <w:rPr>
          <w:szCs w:val="24"/>
        </w:rPr>
        <w:t>:</w:t>
      </w:r>
      <w:r w:rsidR="00B177F1">
        <w:rPr>
          <w:szCs w:val="24"/>
        </w:rPr>
        <w:tab/>
      </w:r>
      <w:r>
        <w:rPr>
          <w:szCs w:val="24"/>
        </w:rPr>
        <w:t>……</w:t>
      </w:r>
    </w:p>
    <w:p w:rsidR="00472F39" w:rsidRPr="0089288E" w:rsidRDefault="00472F39" w:rsidP="00FF21A3">
      <w:pPr>
        <w:pStyle w:val="SingleTxtG"/>
        <w:ind w:left="2268"/>
        <w:rPr>
          <w:szCs w:val="24"/>
        </w:rPr>
      </w:pPr>
      <w:r w:rsidRPr="0089288E">
        <w:rPr>
          <w:szCs w:val="24"/>
        </w:rPr>
        <w:t>Le dispositif de régulation électronique de la source lumineuse ou du régulateur d</w:t>
      </w:r>
      <w:r>
        <w:rPr>
          <w:szCs w:val="24"/>
        </w:rPr>
        <w:t>’</w:t>
      </w:r>
      <w:r w:rsidRPr="0089288E">
        <w:rPr>
          <w:szCs w:val="24"/>
        </w:rPr>
        <w:t>intensité</w:t>
      </w:r>
      <w:r w:rsidR="00B177F1">
        <w:rPr>
          <w:szCs w:val="24"/>
        </w:rPr>
        <w:t> </w:t>
      </w:r>
      <w:r w:rsidRPr="0089288E">
        <w:rPr>
          <w:szCs w:val="24"/>
        </w:rPr>
        <w:t>:</w:t>
      </w:r>
    </w:p>
    <w:p w:rsidR="00472F39" w:rsidRPr="008C0490" w:rsidRDefault="00472F39" w:rsidP="00B177F1">
      <w:pPr>
        <w:pStyle w:val="SingleTxtG"/>
        <w:ind w:left="2268"/>
      </w:pPr>
      <w:r w:rsidRPr="0089288E">
        <w:tab/>
      </w:r>
      <w:r w:rsidRPr="008C0490">
        <w:t>a)</w:t>
      </w:r>
      <w:r w:rsidRPr="008C0490">
        <w:tab/>
        <w:t>Fait partie du feu</w:t>
      </w:r>
      <w:r w:rsidR="00B177F1">
        <w:t> </w:t>
      </w:r>
      <w:r w:rsidRPr="008C0490">
        <w:t>: oui/non</w:t>
      </w:r>
      <w:r w:rsidRPr="00B177F1">
        <w:rPr>
          <w:sz w:val="18"/>
          <w:szCs w:val="18"/>
          <w:vertAlign w:val="superscript"/>
        </w:rPr>
        <w:t>2</w:t>
      </w:r>
    </w:p>
    <w:p w:rsidR="00472F39" w:rsidRPr="00B177F1" w:rsidRDefault="00472F39" w:rsidP="00B177F1">
      <w:pPr>
        <w:pStyle w:val="SingleTxtG"/>
        <w:ind w:left="2268"/>
      </w:pPr>
      <w:r w:rsidRPr="008C0490">
        <w:tab/>
        <w:t>b)</w:t>
      </w:r>
      <w:r w:rsidRPr="008C0490">
        <w:tab/>
        <w:t>Ne fait pas partie du feu</w:t>
      </w:r>
      <w:r w:rsidR="00B177F1">
        <w:t> </w:t>
      </w:r>
      <w:r w:rsidRPr="008C0490">
        <w:t>: oui/non</w:t>
      </w:r>
      <w:r w:rsidRPr="00B177F1">
        <w:rPr>
          <w:sz w:val="18"/>
          <w:szCs w:val="18"/>
          <w:vertAlign w:val="superscript"/>
        </w:rPr>
        <w:t>2</w:t>
      </w:r>
    </w:p>
    <w:p w:rsidR="00472F39" w:rsidRDefault="00472F39" w:rsidP="004822E9">
      <w:pPr>
        <w:pStyle w:val="SingleTxtG"/>
        <w:tabs>
          <w:tab w:val="right" w:leader="dot" w:pos="8505"/>
        </w:tabs>
        <w:ind w:left="2268"/>
      </w:pPr>
      <w:r w:rsidRPr="004822E9">
        <w:t>Tension(s) d’alimentation du dispositif de régul</w:t>
      </w:r>
      <w:r w:rsidR="004822E9" w:rsidRPr="004822E9">
        <w:t>ation électronique de la source l</w:t>
      </w:r>
      <w:r w:rsidRPr="004822E9">
        <w:t>umineuse</w:t>
      </w:r>
      <w:r w:rsidRPr="008C0490">
        <w:t xml:space="preserve"> ou du régulateur d</w:t>
      </w:r>
      <w:r>
        <w:t>’</w:t>
      </w:r>
      <w:r w:rsidRPr="008C0490">
        <w:t>intensité</w:t>
      </w:r>
      <w:r>
        <w:t> :</w:t>
      </w:r>
      <w:r w:rsidR="004822E9">
        <w:tab/>
      </w:r>
    </w:p>
    <w:p w:rsidR="00472F39" w:rsidRPr="008C0490" w:rsidRDefault="00472F39" w:rsidP="004822E9">
      <w:pPr>
        <w:pStyle w:val="SingleTxtG"/>
        <w:tabs>
          <w:tab w:val="right" w:leader="dot" w:pos="8505"/>
        </w:tabs>
        <w:ind w:left="2268"/>
      </w:pPr>
      <w:r w:rsidRPr="008C0490">
        <w:t>Nom du fabricant et numéro d</w:t>
      </w:r>
      <w:r>
        <w:t>’</w:t>
      </w:r>
      <w:r w:rsidRPr="008C0490">
        <w:t>identificat</w:t>
      </w:r>
      <w:r w:rsidR="004822E9">
        <w:t xml:space="preserve">ion du dispositif de régulation </w:t>
      </w:r>
      <w:r w:rsidRPr="008C0490">
        <w:t>électronique de la source lumineuse ou du régulateur d</w:t>
      </w:r>
      <w:r>
        <w:t>’</w:t>
      </w:r>
      <w:r w:rsidRPr="008C0490">
        <w:t>intensité (lorsque le dispositif de régulation de la source lumineuse fait partie du feu mais n</w:t>
      </w:r>
      <w:r>
        <w:t>’</w:t>
      </w:r>
      <w:r w:rsidRPr="008C0490">
        <w:t xml:space="preserve">est pas </w:t>
      </w:r>
      <w:r w:rsidR="004822E9">
        <w:t>incorporé dans son boîtier) :</w:t>
      </w:r>
      <w:r w:rsidR="004822E9">
        <w:tab/>
      </w:r>
    </w:p>
    <w:p w:rsidR="009C2F1B" w:rsidRDefault="00472F39" w:rsidP="00C7239E">
      <w:pPr>
        <w:pStyle w:val="SingleTxtG"/>
        <w:tabs>
          <w:tab w:val="right" w:leader="dot" w:pos="8505"/>
        </w:tabs>
        <w:ind w:left="2268"/>
      </w:pPr>
      <w:r w:rsidRPr="008C0490">
        <w:t>Intensité lumineuse variable</w:t>
      </w:r>
      <w:r w:rsidR="00C7239E">
        <w:t> </w:t>
      </w:r>
      <w:r w:rsidRPr="008C0490">
        <w:t>: oui/non</w:t>
      </w:r>
      <w:r w:rsidRPr="00C7239E">
        <w:rPr>
          <w:sz w:val="18"/>
          <w:szCs w:val="18"/>
          <w:vertAlign w:val="superscript"/>
        </w:rPr>
        <w:t>2</w:t>
      </w:r>
      <w:r w:rsidR="00C7239E">
        <w:t> »</w:t>
      </w:r>
      <w:r>
        <w:t>.</w:t>
      </w:r>
    </w:p>
    <w:p w:rsidR="00472F39" w:rsidRPr="00DF1899" w:rsidRDefault="008033E7" w:rsidP="008033E7">
      <w:pPr>
        <w:pStyle w:val="HChG"/>
      </w:pPr>
      <w:r>
        <w:br w:type="page"/>
      </w:r>
      <w:r w:rsidR="00472F39" w:rsidRPr="00DF1899">
        <w:t>Annexe IV</w:t>
      </w:r>
    </w:p>
    <w:p w:rsidR="00472F39" w:rsidRPr="008C0490" w:rsidRDefault="00472F39" w:rsidP="00900605">
      <w:pPr>
        <w:pStyle w:val="HChG"/>
      </w:pPr>
      <w:r w:rsidRPr="00DF1899">
        <w:tab/>
      </w:r>
      <w:r w:rsidRPr="00DF1899">
        <w:tab/>
      </w:r>
      <w:r w:rsidRPr="008C0490">
        <w:t>Amendemen</w:t>
      </w:r>
      <w:r w:rsidR="00900605">
        <w:t>ts collectifs aux Règlements n</w:t>
      </w:r>
      <w:r w:rsidR="00900605" w:rsidRPr="00900605">
        <w:rPr>
          <w:vertAlign w:val="superscript"/>
        </w:rPr>
        <w:t>os</w:t>
      </w:r>
      <w:r w:rsidR="00900605">
        <w:t> </w:t>
      </w:r>
      <w:r w:rsidRPr="008C0490">
        <w:t xml:space="preserve">19, </w:t>
      </w:r>
      <w:r w:rsidR="00900605">
        <w:br/>
      </w:r>
      <w:r w:rsidRPr="008C0490">
        <w:t xml:space="preserve">98, 112, 113 </w:t>
      </w:r>
      <w:r w:rsidRPr="00900605">
        <w:rPr>
          <w:spacing w:val="-2"/>
        </w:rPr>
        <w:t>et 123</w:t>
      </w:r>
      <w:r w:rsidR="00900605" w:rsidRPr="00900605">
        <w:rPr>
          <w:spacing w:val="-2"/>
        </w:rPr>
        <w:t xml:space="preserve"> </w:t>
      </w:r>
      <w:r w:rsidRPr="00900605">
        <w:rPr>
          <w:spacing w:val="-2"/>
        </w:rPr>
        <w:t>(fondés sur le document ECE/TRANS/WP.29/GRE/2016/14)</w:t>
      </w:r>
      <w:r w:rsidRPr="008C0490">
        <w:t xml:space="preserve"> </w:t>
      </w:r>
    </w:p>
    <w:p w:rsidR="00472F39" w:rsidRPr="00A53489" w:rsidRDefault="008033E7" w:rsidP="008033E7">
      <w:pPr>
        <w:pStyle w:val="H1G"/>
      </w:pPr>
      <w:r>
        <w:tab/>
        <w:t>A.</w:t>
      </w:r>
      <w:r>
        <w:tab/>
      </w:r>
      <w:r w:rsidR="00472F39" w:rsidRPr="00A53489">
        <w:t>Complément</w:t>
      </w:r>
      <w:r w:rsidR="005B2B3F">
        <w:t> </w:t>
      </w:r>
      <w:r w:rsidR="00472F39" w:rsidRPr="00A53489">
        <w:t>9 à la série</w:t>
      </w:r>
      <w:r w:rsidR="005B2B3F">
        <w:t> </w:t>
      </w:r>
      <w:r w:rsidR="00472F39" w:rsidRPr="00A53489">
        <w:t>04 d</w:t>
      </w:r>
      <w:r w:rsidR="00472F39">
        <w:t>’</w:t>
      </w:r>
      <w:r w:rsidR="00472F39" w:rsidRPr="00A53489">
        <w:t xml:space="preserve">amendements au Règlement </w:t>
      </w:r>
      <w:r w:rsidR="005B2B3F">
        <w:t>n</w:t>
      </w:r>
      <w:r w:rsidR="005B2B3F" w:rsidRPr="005B2B3F">
        <w:rPr>
          <w:vertAlign w:val="superscript"/>
        </w:rPr>
        <w:t>o</w:t>
      </w:r>
      <w:r w:rsidR="005B2B3F">
        <w:t> </w:t>
      </w:r>
      <w:r w:rsidR="00472F39" w:rsidRPr="00A53489">
        <w:t xml:space="preserve">19 </w:t>
      </w:r>
      <w:r w:rsidR="005B2B3F">
        <w:br/>
        <w:t>(Feux de brouillard avant)</w:t>
      </w:r>
    </w:p>
    <w:p w:rsidR="00472F39" w:rsidRPr="00C931E1" w:rsidRDefault="00472F39" w:rsidP="005B2B3F">
      <w:pPr>
        <w:pStyle w:val="SingleTxtG"/>
      </w:pPr>
      <w:bookmarkStart w:id="16" w:name="OLE_LINK5"/>
      <w:bookmarkStart w:id="17" w:name="OLE_LINK6"/>
      <w:r w:rsidRPr="005B2B3F">
        <w:rPr>
          <w:i/>
        </w:rPr>
        <w:t>Annexe 5, paragraphe 1.2.1.1.2</w:t>
      </w:r>
      <w:r w:rsidRPr="00C931E1">
        <w:t>, modifier comme suit</w:t>
      </w:r>
      <w:r w:rsidR="005B2B3F">
        <w:t> </w:t>
      </w:r>
      <w:r w:rsidRPr="00C931E1">
        <w:t>:</w:t>
      </w:r>
    </w:p>
    <w:bookmarkEnd w:id="16"/>
    <w:bookmarkEnd w:id="17"/>
    <w:p w:rsidR="00472F39" w:rsidRPr="00BD3835" w:rsidRDefault="002557E3" w:rsidP="002557E3">
      <w:pPr>
        <w:pStyle w:val="SingleTxtG"/>
        <w:ind w:left="2268" w:hanging="1134"/>
      </w:pPr>
      <w:r>
        <w:t>« </w:t>
      </w:r>
      <w:r w:rsidR="00472F39" w:rsidRPr="00BD3835">
        <w:t>1.2.1.1.2</w:t>
      </w:r>
      <w:r w:rsidR="00472F39" w:rsidRPr="00BD3835">
        <w:tab/>
      </w:r>
      <w:r w:rsidR="00472F39">
        <w:t>P</w:t>
      </w:r>
      <w:r w:rsidR="00472F39" w:rsidRPr="00BD3835">
        <w:t xml:space="preserve">our </w:t>
      </w:r>
      <w:r w:rsidR="00472F39">
        <w:t>un</w:t>
      </w:r>
      <w:r w:rsidR="00472F39" w:rsidRPr="00BD3835">
        <w:t xml:space="preserve"> feu de brouillard avant avec lentille extérieure en plastique</w:t>
      </w:r>
      <w:r>
        <w:t> </w:t>
      </w:r>
      <w:r w:rsidR="00472F39" w:rsidRPr="00BD3835">
        <w:t>:</w:t>
      </w:r>
    </w:p>
    <w:p w:rsidR="00472F39" w:rsidRPr="00BD3835" w:rsidRDefault="00472F39" w:rsidP="002557E3">
      <w:pPr>
        <w:pStyle w:val="SingleTxtG"/>
        <w:ind w:left="2268"/>
      </w:pPr>
      <w:r w:rsidRPr="00BD3835">
        <w:t>Le mélange d</w:t>
      </w:r>
      <w:r>
        <w:t>’</w:t>
      </w:r>
      <w:r w:rsidRPr="00BD3835">
        <w:t xml:space="preserve">eau et de polluant à appliquer sur le </w:t>
      </w:r>
      <w:r w:rsidRPr="00A53489">
        <w:t xml:space="preserve">feu de brouillard </w:t>
      </w:r>
      <w:r>
        <w:t xml:space="preserve">doit être </w:t>
      </w:r>
      <w:r w:rsidRPr="00BD3835">
        <w:t>constitué de</w:t>
      </w:r>
      <w:r w:rsidR="00514CC6">
        <w:t> </w:t>
      </w:r>
      <w:r w:rsidRPr="00BD3835">
        <w:t>:</w:t>
      </w:r>
    </w:p>
    <w:p w:rsidR="00472F39" w:rsidRPr="00BD3835" w:rsidRDefault="00472F39" w:rsidP="00A9141E">
      <w:pPr>
        <w:pStyle w:val="SingleTxtG"/>
        <w:ind w:left="2835" w:hanging="567"/>
        <w:rPr>
          <w:szCs w:val="24"/>
        </w:rPr>
      </w:pPr>
      <w:r w:rsidRPr="00BD3835">
        <w:rPr>
          <w:szCs w:val="24"/>
        </w:rPr>
        <w:t>a)</w:t>
      </w:r>
      <w:r w:rsidRPr="00BD3835">
        <w:rPr>
          <w:szCs w:val="24"/>
        </w:rPr>
        <w:tab/>
        <w:t>9 parties (en poids) de sable siliceux d</w:t>
      </w:r>
      <w:r>
        <w:rPr>
          <w:szCs w:val="24"/>
        </w:rPr>
        <w:t xml:space="preserve">e </w:t>
      </w:r>
      <w:r w:rsidRPr="00BD3835">
        <w:rPr>
          <w:szCs w:val="24"/>
        </w:rPr>
        <w:t>granulométrie</w:t>
      </w:r>
      <w:r w:rsidR="00994D1F">
        <w:rPr>
          <w:szCs w:val="24"/>
        </w:rPr>
        <w:t xml:space="preserve"> </w:t>
      </w:r>
      <w:r w:rsidRPr="00BD3835">
        <w:rPr>
          <w:szCs w:val="24"/>
        </w:rPr>
        <w:t xml:space="preserve">comprise entre 0 et 100 </w:t>
      </w:r>
      <w:r w:rsidRPr="00BD3835">
        <w:rPr>
          <w:szCs w:val="24"/>
          <w:lang w:val="en-GB"/>
        </w:rPr>
        <w:t>μ</w:t>
      </w:r>
      <w:r w:rsidR="00A9141E">
        <w:rPr>
          <w:szCs w:val="24"/>
        </w:rPr>
        <w:t>m ;</w:t>
      </w:r>
      <w:r>
        <w:rPr>
          <w:szCs w:val="24"/>
        </w:rPr>
        <w:t xml:space="preserve"> </w:t>
      </w:r>
    </w:p>
    <w:p w:rsidR="00472F39" w:rsidRPr="00BD3835" w:rsidRDefault="00472F39" w:rsidP="00A9141E">
      <w:pPr>
        <w:pStyle w:val="SingleTxtG"/>
        <w:ind w:left="2835" w:hanging="567"/>
        <w:rPr>
          <w:szCs w:val="24"/>
        </w:rPr>
      </w:pPr>
      <w:r w:rsidRPr="00BD3835">
        <w:rPr>
          <w:szCs w:val="24"/>
        </w:rPr>
        <w:t>b)</w:t>
      </w:r>
      <w:r w:rsidRPr="00BD3835">
        <w:rPr>
          <w:szCs w:val="24"/>
        </w:rPr>
        <w:tab/>
        <w:t>1 partie (en poids) de poussière de charbon végétal (bois de hêtre), de</w:t>
      </w:r>
      <w:r w:rsidR="00463910">
        <w:rPr>
          <w:szCs w:val="24"/>
        </w:rPr>
        <w:t> </w:t>
      </w:r>
      <w:r w:rsidRPr="00BD3835">
        <w:rPr>
          <w:szCs w:val="24"/>
        </w:rPr>
        <w:t xml:space="preserve">granulométrie comprise entre 0 et 100 </w:t>
      </w:r>
      <w:r w:rsidRPr="00BD3835">
        <w:rPr>
          <w:szCs w:val="24"/>
          <w:lang w:val="en-GB"/>
        </w:rPr>
        <w:t>μ</w:t>
      </w:r>
      <w:r w:rsidR="00463910">
        <w:rPr>
          <w:szCs w:val="24"/>
        </w:rPr>
        <w:t>m ;</w:t>
      </w:r>
    </w:p>
    <w:p w:rsidR="00472F39" w:rsidRPr="00B67F27" w:rsidRDefault="00472F39" w:rsidP="00A9141E">
      <w:pPr>
        <w:pStyle w:val="SingleTxtG"/>
        <w:ind w:left="2835" w:hanging="567"/>
        <w:rPr>
          <w:szCs w:val="24"/>
        </w:rPr>
      </w:pPr>
      <w:r w:rsidRPr="00B67F27">
        <w:rPr>
          <w:szCs w:val="24"/>
        </w:rPr>
        <w:t>c)</w:t>
      </w:r>
      <w:r w:rsidRPr="00B67F27">
        <w:rPr>
          <w:szCs w:val="24"/>
        </w:rPr>
        <w:tab/>
        <w:t>0,2 partie (en poids) de NaCMC</w:t>
      </w:r>
      <w:r w:rsidRPr="00463910">
        <w:rPr>
          <w:sz w:val="18"/>
          <w:szCs w:val="18"/>
          <w:vertAlign w:val="superscript"/>
        </w:rPr>
        <w:t>4</w:t>
      </w:r>
      <w:r w:rsidR="00463910">
        <w:rPr>
          <w:sz w:val="18"/>
          <w:szCs w:val="18"/>
          <w:vertAlign w:val="superscript"/>
        </w:rPr>
        <w:t> </w:t>
      </w:r>
      <w:r w:rsidR="00463910">
        <w:rPr>
          <w:szCs w:val="24"/>
        </w:rPr>
        <w:t>;</w:t>
      </w:r>
    </w:p>
    <w:p w:rsidR="00472F39" w:rsidRPr="00B67F27" w:rsidRDefault="00472F39" w:rsidP="00A9141E">
      <w:pPr>
        <w:pStyle w:val="SingleTxtG"/>
        <w:ind w:left="2835" w:hanging="567"/>
        <w:rPr>
          <w:szCs w:val="24"/>
        </w:rPr>
      </w:pPr>
      <w:r w:rsidRPr="00B67F27">
        <w:rPr>
          <w:szCs w:val="24"/>
        </w:rPr>
        <w:t>d)</w:t>
      </w:r>
      <w:r w:rsidRPr="00B67F27">
        <w:rPr>
          <w:szCs w:val="24"/>
        </w:rPr>
        <w:tab/>
        <w:t xml:space="preserve">5 parties (en poids) de </w:t>
      </w:r>
      <w:r w:rsidR="00463910">
        <w:rPr>
          <w:szCs w:val="24"/>
        </w:rPr>
        <w:t>chlorure de sodium (pur à 99 %) ;</w:t>
      </w:r>
    </w:p>
    <w:p w:rsidR="00472F39" w:rsidRPr="00B67F27" w:rsidRDefault="00472F39" w:rsidP="00A9141E">
      <w:pPr>
        <w:pStyle w:val="SingleTxtG"/>
        <w:ind w:left="2835" w:hanging="567"/>
        <w:rPr>
          <w:szCs w:val="24"/>
        </w:rPr>
      </w:pPr>
      <w:r w:rsidRPr="00B67F27">
        <w:rPr>
          <w:szCs w:val="24"/>
        </w:rPr>
        <w:t>e)</w:t>
      </w:r>
      <w:r w:rsidRPr="00B67F27">
        <w:rPr>
          <w:szCs w:val="24"/>
        </w:rPr>
        <w:tab/>
        <w:t>13 parties d</w:t>
      </w:r>
      <w:r>
        <w:rPr>
          <w:szCs w:val="24"/>
        </w:rPr>
        <w:t>’</w:t>
      </w:r>
      <w:r w:rsidRPr="00B67F27">
        <w:rPr>
          <w:szCs w:val="24"/>
        </w:rPr>
        <w:t>eau distillée de conductivité</w:t>
      </w:r>
      <w:r w:rsidR="00B04944">
        <w:rPr>
          <w:szCs w:val="24"/>
        </w:rPr>
        <w:t xml:space="preserve"> S </w:t>
      </w:r>
      <w:r w:rsidRPr="00B67F27">
        <w:rPr>
          <w:szCs w:val="24"/>
        </w:rPr>
        <w:t xml:space="preserve">≤ 1 </w:t>
      </w:r>
      <w:r w:rsidRPr="00B67F27">
        <w:rPr>
          <w:szCs w:val="24"/>
          <w:lang w:val="en-GB"/>
        </w:rPr>
        <w:t>μ</w:t>
      </w:r>
      <w:r w:rsidR="00463910">
        <w:rPr>
          <w:szCs w:val="24"/>
        </w:rPr>
        <w:t>mS/m ;</w:t>
      </w:r>
      <w:r w:rsidRPr="00B67F27">
        <w:rPr>
          <w:szCs w:val="24"/>
        </w:rPr>
        <w:t xml:space="preserve"> </w:t>
      </w:r>
    </w:p>
    <w:p w:rsidR="00472F39" w:rsidRDefault="00472F39" w:rsidP="00A9141E">
      <w:pPr>
        <w:pStyle w:val="SingleTxtG"/>
        <w:ind w:left="2835" w:hanging="567"/>
        <w:rPr>
          <w:szCs w:val="24"/>
        </w:rPr>
      </w:pPr>
      <w:r w:rsidRPr="00B67F27">
        <w:rPr>
          <w:szCs w:val="24"/>
        </w:rPr>
        <w:t>f)</w:t>
      </w:r>
      <w:r w:rsidRPr="00B67F27">
        <w:rPr>
          <w:szCs w:val="24"/>
        </w:rPr>
        <w:tab/>
      </w:r>
      <w:bookmarkStart w:id="18" w:name="OLE_LINK9"/>
      <w:bookmarkStart w:id="19" w:name="OLE_LINK10"/>
      <w:r w:rsidRPr="00B67F27">
        <w:rPr>
          <w:szCs w:val="24"/>
        </w:rPr>
        <w:t>2 ± 1</w:t>
      </w:r>
      <w:bookmarkEnd w:id="18"/>
      <w:bookmarkEnd w:id="19"/>
      <w:r w:rsidR="00994D1F">
        <w:rPr>
          <w:szCs w:val="24"/>
        </w:rPr>
        <w:t xml:space="preserve"> </w:t>
      </w:r>
      <w:r w:rsidRPr="00B67F27">
        <w:rPr>
          <w:szCs w:val="24"/>
        </w:rPr>
        <w:t>partie gouttes d</w:t>
      </w:r>
      <w:r>
        <w:rPr>
          <w:szCs w:val="24"/>
        </w:rPr>
        <w:t>’</w:t>
      </w:r>
      <w:r w:rsidRPr="00B67F27">
        <w:rPr>
          <w:szCs w:val="24"/>
        </w:rPr>
        <w:t>agent mouillant</w:t>
      </w:r>
      <w:r w:rsidRPr="00463910">
        <w:rPr>
          <w:sz w:val="18"/>
          <w:szCs w:val="18"/>
          <w:vertAlign w:val="superscript"/>
        </w:rPr>
        <w:t>5</w:t>
      </w:r>
      <w:r w:rsidRPr="00B67F27">
        <w:rPr>
          <w:szCs w:val="24"/>
        </w:rPr>
        <w:t>.</w:t>
      </w:r>
    </w:p>
    <w:p w:rsidR="00472F39" w:rsidRPr="00B67F27" w:rsidRDefault="00472F39" w:rsidP="00463910">
      <w:pPr>
        <w:pStyle w:val="SingleTxtG"/>
        <w:ind w:left="2268"/>
      </w:pPr>
      <w:r w:rsidRPr="00B67F27">
        <w:t>Le mélange ne doit pas dater de plus de 14 jours.</w:t>
      </w:r>
      <w:r w:rsidR="00463910">
        <w:t> »</w:t>
      </w:r>
      <w:r w:rsidRPr="00B67F27">
        <w:t>.</w:t>
      </w:r>
    </w:p>
    <w:p w:rsidR="00472F39" w:rsidRPr="00A53489" w:rsidRDefault="008033E7" w:rsidP="008033E7">
      <w:pPr>
        <w:pStyle w:val="H1G"/>
      </w:pPr>
      <w:r>
        <w:tab/>
        <w:t>B.</w:t>
      </w:r>
      <w:r>
        <w:tab/>
      </w:r>
      <w:r w:rsidR="00472F39" w:rsidRPr="00A53489">
        <w:t>Complément</w:t>
      </w:r>
      <w:r w:rsidR="00D64B1F">
        <w:t> </w:t>
      </w:r>
      <w:r w:rsidR="00472F39" w:rsidRPr="00A53489">
        <w:t>10 à la série</w:t>
      </w:r>
      <w:r w:rsidR="00D64B1F">
        <w:t> </w:t>
      </w:r>
      <w:r w:rsidR="00472F39" w:rsidRPr="00A53489">
        <w:t>01 d</w:t>
      </w:r>
      <w:r w:rsidR="00472F39">
        <w:t>’</w:t>
      </w:r>
      <w:r w:rsidR="00D64B1F">
        <w:t>amendements au Règlement n</w:t>
      </w:r>
      <w:r w:rsidR="00D64B1F" w:rsidRPr="00D64B1F">
        <w:rPr>
          <w:vertAlign w:val="superscript"/>
        </w:rPr>
        <w:t>o</w:t>
      </w:r>
      <w:r w:rsidR="00D64B1F">
        <w:t> 45 (Nettoie-projecteurs)</w:t>
      </w:r>
    </w:p>
    <w:p w:rsidR="00472F39" w:rsidRPr="00C931E1" w:rsidRDefault="00472F39" w:rsidP="00D64B1F">
      <w:pPr>
        <w:pStyle w:val="SingleTxtG"/>
        <w:rPr>
          <w:szCs w:val="24"/>
        </w:rPr>
      </w:pPr>
      <w:r w:rsidRPr="00C931E1">
        <w:rPr>
          <w:bCs/>
          <w:i/>
          <w:szCs w:val="24"/>
        </w:rPr>
        <w:t xml:space="preserve">Annexe 4, </w:t>
      </w:r>
      <w:r>
        <w:rPr>
          <w:bCs/>
          <w:i/>
          <w:szCs w:val="24"/>
        </w:rPr>
        <w:t>paragraphe</w:t>
      </w:r>
      <w:r w:rsidRPr="00C931E1">
        <w:rPr>
          <w:bCs/>
          <w:i/>
          <w:szCs w:val="24"/>
        </w:rPr>
        <w:t xml:space="preserve"> 2.1.2</w:t>
      </w:r>
      <w:r w:rsidRPr="00D64B1F">
        <w:rPr>
          <w:bCs/>
          <w:szCs w:val="24"/>
        </w:rPr>
        <w:t xml:space="preserve">, </w:t>
      </w:r>
      <w:r w:rsidRPr="00C931E1">
        <w:rPr>
          <w:bCs/>
          <w:szCs w:val="24"/>
        </w:rPr>
        <w:t>modifier comme suit</w:t>
      </w:r>
      <w:r w:rsidR="00D64B1F">
        <w:rPr>
          <w:bCs/>
          <w:szCs w:val="24"/>
        </w:rPr>
        <w:t> </w:t>
      </w:r>
      <w:r w:rsidRPr="00C931E1">
        <w:rPr>
          <w:bCs/>
          <w:szCs w:val="24"/>
        </w:rPr>
        <w:t>:</w:t>
      </w:r>
    </w:p>
    <w:p w:rsidR="00472F39" w:rsidRPr="00B67F27" w:rsidRDefault="00D64B1F" w:rsidP="00D64B1F">
      <w:pPr>
        <w:pStyle w:val="SingleTxtG"/>
        <w:ind w:left="2268" w:hanging="1134"/>
        <w:rPr>
          <w:szCs w:val="24"/>
        </w:rPr>
      </w:pPr>
      <w:r>
        <w:rPr>
          <w:szCs w:val="24"/>
        </w:rPr>
        <w:t>« </w:t>
      </w:r>
      <w:r w:rsidR="00472F39" w:rsidRPr="00B67F27">
        <w:rPr>
          <w:szCs w:val="24"/>
        </w:rPr>
        <w:t>2.1.2</w:t>
      </w:r>
      <w:r w:rsidR="00472F39" w:rsidRPr="00B67F27">
        <w:rPr>
          <w:szCs w:val="24"/>
        </w:rPr>
        <w:tab/>
        <w:t>Pour un projecteur avec lentille extérieure en plastique</w:t>
      </w:r>
      <w:r>
        <w:rPr>
          <w:szCs w:val="24"/>
        </w:rPr>
        <w:t> </w:t>
      </w:r>
      <w:r w:rsidR="00472F39" w:rsidRPr="00B67F27">
        <w:rPr>
          <w:szCs w:val="24"/>
        </w:rPr>
        <w:t>:</w:t>
      </w:r>
    </w:p>
    <w:p w:rsidR="00472F39" w:rsidRPr="0030439F" w:rsidRDefault="00472F39" w:rsidP="00D64B1F">
      <w:pPr>
        <w:pStyle w:val="SingleTxtG"/>
        <w:ind w:left="2268"/>
        <w:rPr>
          <w:szCs w:val="24"/>
        </w:rPr>
      </w:pPr>
      <w:r w:rsidRPr="0030439F">
        <w:rPr>
          <w:szCs w:val="24"/>
        </w:rPr>
        <w:t>Le mélange d</w:t>
      </w:r>
      <w:r>
        <w:rPr>
          <w:szCs w:val="24"/>
        </w:rPr>
        <w:t>’</w:t>
      </w:r>
      <w:r w:rsidRPr="0030439F">
        <w:rPr>
          <w:szCs w:val="24"/>
        </w:rPr>
        <w:t xml:space="preserve">eau et de polluant à appliquer sur le projecteur </w:t>
      </w:r>
      <w:r>
        <w:rPr>
          <w:szCs w:val="24"/>
        </w:rPr>
        <w:t xml:space="preserve">doit être </w:t>
      </w:r>
      <w:r w:rsidRPr="0030439F">
        <w:rPr>
          <w:szCs w:val="24"/>
        </w:rPr>
        <w:t>constitué de</w:t>
      </w:r>
      <w:r w:rsidR="00D64B1F">
        <w:rPr>
          <w:szCs w:val="24"/>
        </w:rPr>
        <w:t> </w:t>
      </w:r>
      <w:r w:rsidRPr="0030439F">
        <w:rPr>
          <w:szCs w:val="24"/>
        </w:rPr>
        <w:t>:</w:t>
      </w:r>
    </w:p>
    <w:p w:rsidR="00472F39" w:rsidRPr="00BD3835" w:rsidRDefault="00472F39" w:rsidP="00A9141E">
      <w:pPr>
        <w:pStyle w:val="SingleTxtG"/>
        <w:ind w:left="2835" w:hanging="567"/>
        <w:rPr>
          <w:szCs w:val="24"/>
        </w:rPr>
      </w:pPr>
      <w:r w:rsidRPr="00BD3835">
        <w:rPr>
          <w:szCs w:val="24"/>
        </w:rPr>
        <w:t>a)</w:t>
      </w:r>
      <w:r w:rsidRPr="00BD3835">
        <w:rPr>
          <w:szCs w:val="24"/>
        </w:rPr>
        <w:tab/>
        <w:t>9 parties (en poids) de sable siliceux d</w:t>
      </w:r>
      <w:r>
        <w:rPr>
          <w:szCs w:val="24"/>
        </w:rPr>
        <w:t xml:space="preserve">e </w:t>
      </w:r>
      <w:r w:rsidRPr="00BD3835">
        <w:rPr>
          <w:szCs w:val="24"/>
        </w:rPr>
        <w:t>granulométrie</w:t>
      </w:r>
      <w:r w:rsidR="00994D1F">
        <w:rPr>
          <w:szCs w:val="24"/>
        </w:rPr>
        <w:t xml:space="preserve"> </w:t>
      </w:r>
      <w:r w:rsidRPr="00BD3835">
        <w:rPr>
          <w:szCs w:val="24"/>
        </w:rPr>
        <w:t xml:space="preserve">comprise entre 0 et 100 </w:t>
      </w:r>
      <w:r w:rsidRPr="00BD3835">
        <w:rPr>
          <w:szCs w:val="24"/>
          <w:lang w:val="en-GB"/>
        </w:rPr>
        <w:t>μ</w:t>
      </w:r>
      <w:r w:rsidR="00DF2797">
        <w:rPr>
          <w:szCs w:val="24"/>
        </w:rPr>
        <w:t>m</w:t>
      </w:r>
      <w:r w:rsidR="00D64B1F">
        <w:rPr>
          <w:szCs w:val="24"/>
        </w:rPr>
        <w:t> ;</w:t>
      </w:r>
    </w:p>
    <w:p w:rsidR="00472F39" w:rsidRPr="00BD3835" w:rsidRDefault="00472F39" w:rsidP="00A9141E">
      <w:pPr>
        <w:pStyle w:val="SingleTxtG"/>
        <w:ind w:left="2835" w:hanging="567"/>
        <w:rPr>
          <w:szCs w:val="24"/>
        </w:rPr>
      </w:pPr>
      <w:r w:rsidRPr="00BD3835">
        <w:rPr>
          <w:szCs w:val="24"/>
        </w:rPr>
        <w:t>b)</w:t>
      </w:r>
      <w:r w:rsidRPr="00BD3835">
        <w:rPr>
          <w:szCs w:val="24"/>
        </w:rPr>
        <w:tab/>
        <w:t>1 partie (en poids) de poussière de charbon végétal (bois de hêtre), de</w:t>
      </w:r>
      <w:r w:rsidR="00D64B1F">
        <w:rPr>
          <w:szCs w:val="24"/>
        </w:rPr>
        <w:t> </w:t>
      </w:r>
      <w:r w:rsidRPr="00BD3835">
        <w:rPr>
          <w:szCs w:val="24"/>
        </w:rPr>
        <w:t xml:space="preserve">granulométrie comprise entre 0 et 100 </w:t>
      </w:r>
      <w:r w:rsidRPr="00BD3835">
        <w:rPr>
          <w:szCs w:val="24"/>
          <w:lang w:val="en-GB"/>
        </w:rPr>
        <w:t>μ</w:t>
      </w:r>
      <w:r w:rsidR="00D64B1F">
        <w:rPr>
          <w:szCs w:val="24"/>
        </w:rPr>
        <w:t>m ;</w:t>
      </w:r>
    </w:p>
    <w:p w:rsidR="00472F39" w:rsidRPr="0030439F" w:rsidRDefault="00472F39" w:rsidP="00A9141E">
      <w:pPr>
        <w:pStyle w:val="SingleTxtG"/>
        <w:ind w:left="2835" w:hanging="567"/>
        <w:rPr>
          <w:szCs w:val="24"/>
        </w:rPr>
      </w:pPr>
      <w:r w:rsidRPr="0030439F">
        <w:rPr>
          <w:szCs w:val="24"/>
        </w:rPr>
        <w:t>c)</w:t>
      </w:r>
      <w:r w:rsidRPr="0030439F">
        <w:rPr>
          <w:szCs w:val="24"/>
        </w:rPr>
        <w:tab/>
        <w:t>0,2 partie (en poids) de NaCMC</w:t>
      </w:r>
      <w:r w:rsidRPr="00D64B1F">
        <w:rPr>
          <w:sz w:val="18"/>
          <w:szCs w:val="18"/>
          <w:vertAlign w:val="superscript"/>
        </w:rPr>
        <w:t>1</w:t>
      </w:r>
      <w:r w:rsidR="00D64B1F" w:rsidRPr="00D64B1F">
        <w:rPr>
          <w:szCs w:val="24"/>
        </w:rPr>
        <w:t> </w:t>
      </w:r>
      <w:r w:rsidR="00D64B1F">
        <w:rPr>
          <w:szCs w:val="24"/>
        </w:rPr>
        <w:t>;</w:t>
      </w:r>
    </w:p>
    <w:p w:rsidR="00472F39" w:rsidRPr="00B67F27" w:rsidRDefault="00472F39" w:rsidP="00A9141E">
      <w:pPr>
        <w:pStyle w:val="SingleTxtG"/>
        <w:ind w:left="2835" w:hanging="567"/>
        <w:rPr>
          <w:szCs w:val="24"/>
        </w:rPr>
      </w:pPr>
      <w:r w:rsidRPr="00B67F27">
        <w:rPr>
          <w:szCs w:val="24"/>
        </w:rPr>
        <w:t>d)</w:t>
      </w:r>
      <w:r w:rsidRPr="00B67F27">
        <w:rPr>
          <w:szCs w:val="24"/>
        </w:rPr>
        <w:tab/>
        <w:t>5 parties (en poids) de chlorure de sodium (pur à 99</w:t>
      </w:r>
      <w:r w:rsidR="00D64B1F">
        <w:rPr>
          <w:szCs w:val="24"/>
        </w:rPr>
        <w:t> %) ;</w:t>
      </w:r>
    </w:p>
    <w:p w:rsidR="00472F39" w:rsidRPr="00B67F27" w:rsidRDefault="00472F39" w:rsidP="00A9141E">
      <w:pPr>
        <w:pStyle w:val="SingleTxtG"/>
        <w:ind w:left="2835" w:hanging="567"/>
        <w:rPr>
          <w:szCs w:val="24"/>
        </w:rPr>
      </w:pPr>
      <w:r w:rsidRPr="00B67F27">
        <w:rPr>
          <w:szCs w:val="24"/>
        </w:rPr>
        <w:t>e)</w:t>
      </w:r>
      <w:r w:rsidRPr="00B67F27">
        <w:rPr>
          <w:szCs w:val="24"/>
        </w:rPr>
        <w:tab/>
        <w:t>13 parties d</w:t>
      </w:r>
      <w:r>
        <w:rPr>
          <w:szCs w:val="24"/>
        </w:rPr>
        <w:t>’</w:t>
      </w:r>
      <w:r w:rsidRPr="00B67F27">
        <w:rPr>
          <w:szCs w:val="24"/>
        </w:rPr>
        <w:t>e</w:t>
      </w:r>
      <w:r w:rsidR="00B04944">
        <w:rPr>
          <w:szCs w:val="24"/>
        </w:rPr>
        <w:t>au distillée de conductivité S</w:t>
      </w:r>
      <w:r w:rsidRPr="00B67F27">
        <w:rPr>
          <w:szCs w:val="24"/>
        </w:rPr>
        <w:t xml:space="preserve"> ≤ 1 </w:t>
      </w:r>
      <w:r w:rsidRPr="00B67F27">
        <w:rPr>
          <w:szCs w:val="24"/>
          <w:lang w:val="en-GB"/>
        </w:rPr>
        <w:t>μ</w:t>
      </w:r>
      <w:r w:rsidR="00D64B1F">
        <w:rPr>
          <w:szCs w:val="24"/>
        </w:rPr>
        <w:t>mS/m ;</w:t>
      </w:r>
      <w:r w:rsidRPr="00B67F27">
        <w:rPr>
          <w:szCs w:val="24"/>
        </w:rPr>
        <w:t xml:space="preserve"> </w:t>
      </w:r>
    </w:p>
    <w:p w:rsidR="00472F39" w:rsidRPr="0030439F" w:rsidRDefault="00472F39" w:rsidP="00A9141E">
      <w:pPr>
        <w:pStyle w:val="SingleTxtG"/>
        <w:ind w:left="2835" w:hanging="567"/>
        <w:rPr>
          <w:szCs w:val="24"/>
        </w:rPr>
      </w:pPr>
      <w:r w:rsidRPr="0030439F">
        <w:rPr>
          <w:szCs w:val="24"/>
        </w:rPr>
        <w:t>f)</w:t>
      </w:r>
      <w:r w:rsidRPr="0030439F">
        <w:rPr>
          <w:szCs w:val="24"/>
        </w:rPr>
        <w:tab/>
        <w:t>2 ± 1</w:t>
      </w:r>
      <w:r w:rsidR="00994D1F">
        <w:rPr>
          <w:szCs w:val="24"/>
        </w:rPr>
        <w:t xml:space="preserve"> </w:t>
      </w:r>
      <w:r w:rsidRPr="0030439F">
        <w:rPr>
          <w:szCs w:val="24"/>
        </w:rPr>
        <w:t>partie gouttes d</w:t>
      </w:r>
      <w:r>
        <w:rPr>
          <w:szCs w:val="24"/>
        </w:rPr>
        <w:t>’</w:t>
      </w:r>
      <w:r w:rsidRPr="0030439F">
        <w:rPr>
          <w:szCs w:val="24"/>
        </w:rPr>
        <w:t>agent mouillant</w:t>
      </w:r>
      <w:r w:rsidRPr="00D64B1F">
        <w:rPr>
          <w:sz w:val="18"/>
          <w:szCs w:val="18"/>
          <w:vertAlign w:val="superscript"/>
        </w:rPr>
        <w:t>2</w:t>
      </w:r>
      <w:r w:rsidR="00D64B1F">
        <w:rPr>
          <w:szCs w:val="24"/>
        </w:rPr>
        <w:t>. »</w:t>
      </w:r>
      <w:r>
        <w:rPr>
          <w:szCs w:val="24"/>
        </w:rPr>
        <w:t>.</w:t>
      </w:r>
    </w:p>
    <w:p w:rsidR="00472F39" w:rsidRPr="0030439F" w:rsidRDefault="008033E7" w:rsidP="008033E7">
      <w:pPr>
        <w:pStyle w:val="H1G"/>
      </w:pPr>
      <w:r>
        <w:tab/>
        <w:t>C.</w:t>
      </w:r>
      <w:r>
        <w:tab/>
      </w:r>
      <w:r w:rsidR="00472F39" w:rsidRPr="0030439F">
        <w:t>Complément</w:t>
      </w:r>
      <w:r w:rsidR="00165A4C">
        <w:t> </w:t>
      </w:r>
      <w:r w:rsidR="00472F39" w:rsidRPr="0030439F">
        <w:t>8 à la série</w:t>
      </w:r>
      <w:r w:rsidR="00165A4C">
        <w:t> </w:t>
      </w:r>
      <w:r w:rsidR="00472F39" w:rsidRPr="0030439F">
        <w:t>01 d</w:t>
      </w:r>
      <w:r w:rsidR="00472F39">
        <w:t>’</w:t>
      </w:r>
      <w:r w:rsidR="00472F39" w:rsidRPr="0030439F">
        <w:t>amendements au Règlement n</w:t>
      </w:r>
      <w:r w:rsidR="00165A4C" w:rsidRPr="00165A4C">
        <w:rPr>
          <w:vertAlign w:val="superscript"/>
        </w:rPr>
        <w:t>o</w:t>
      </w:r>
      <w:r w:rsidR="00165A4C">
        <w:t> </w:t>
      </w:r>
      <w:r w:rsidR="00472F39" w:rsidRPr="0030439F">
        <w:t>98 (Projecteurs munis de</w:t>
      </w:r>
      <w:r w:rsidR="00165A4C">
        <w:t xml:space="preserve"> sources lumineuses à décharge)</w:t>
      </w:r>
    </w:p>
    <w:p w:rsidR="00472F39" w:rsidRPr="00C931E1" w:rsidRDefault="00472F39" w:rsidP="00165A4C">
      <w:pPr>
        <w:pStyle w:val="SingleTxtG"/>
        <w:rPr>
          <w:szCs w:val="24"/>
        </w:rPr>
      </w:pPr>
      <w:r w:rsidRPr="00C931E1">
        <w:rPr>
          <w:bCs/>
          <w:i/>
          <w:szCs w:val="24"/>
        </w:rPr>
        <w:t xml:space="preserve">Annexe 4, </w:t>
      </w:r>
      <w:r>
        <w:rPr>
          <w:bCs/>
          <w:i/>
          <w:szCs w:val="24"/>
        </w:rPr>
        <w:t>paragraphe</w:t>
      </w:r>
      <w:r w:rsidRPr="00C931E1">
        <w:rPr>
          <w:bCs/>
          <w:i/>
          <w:szCs w:val="24"/>
        </w:rPr>
        <w:t xml:space="preserve"> 1.2.1.1.2</w:t>
      </w:r>
      <w:r w:rsidRPr="00165A4C">
        <w:rPr>
          <w:bCs/>
          <w:szCs w:val="24"/>
        </w:rPr>
        <w:t xml:space="preserve">, </w:t>
      </w:r>
      <w:r w:rsidRPr="00C931E1">
        <w:rPr>
          <w:bCs/>
          <w:szCs w:val="24"/>
        </w:rPr>
        <w:t>modifier comme suit</w:t>
      </w:r>
      <w:r w:rsidR="00165A4C">
        <w:rPr>
          <w:bCs/>
          <w:szCs w:val="24"/>
        </w:rPr>
        <w:t> </w:t>
      </w:r>
      <w:r w:rsidRPr="00C931E1">
        <w:rPr>
          <w:bCs/>
          <w:szCs w:val="24"/>
        </w:rPr>
        <w:t>:</w:t>
      </w:r>
    </w:p>
    <w:p w:rsidR="00472F39" w:rsidRPr="00FE3884" w:rsidRDefault="00165A4C" w:rsidP="00165A4C">
      <w:pPr>
        <w:pStyle w:val="SingleTxtG"/>
        <w:ind w:left="2268" w:hanging="1134"/>
        <w:rPr>
          <w:szCs w:val="24"/>
        </w:rPr>
      </w:pPr>
      <w:r>
        <w:rPr>
          <w:szCs w:val="24"/>
        </w:rPr>
        <w:t>« </w:t>
      </w:r>
      <w:r w:rsidR="00472F39" w:rsidRPr="00FE3884">
        <w:rPr>
          <w:szCs w:val="24"/>
        </w:rPr>
        <w:t>1.2.1.1.2</w:t>
      </w:r>
      <w:r w:rsidR="00472F39" w:rsidRPr="00FE3884">
        <w:rPr>
          <w:szCs w:val="24"/>
        </w:rPr>
        <w:tab/>
        <w:t>Pour un projecteur avec lentille extérieure en plastique</w:t>
      </w:r>
      <w:r>
        <w:rPr>
          <w:szCs w:val="24"/>
        </w:rPr>
        <w:t> </w:t>
      </w:r>
      <w:r w:rsidR="00472F39" w:rsidRPr="00FE3884">
        <w:rPr>
          <w:szCs w:val="24"/>
        </w:rPr>
        <w:t>:</w:t>
      </w:r>
    </w:p>
    <w:p w:rsidR="00472F39" w:rsidRPr="0030439F" w:rsidRDefault="00472F39" w:rsidP="00165A4C">
      <w:pPr>
        <w:pStyle w:val="SingleTxtG"/>
        <w:ind w:left="2268"/>
        <w:rPr>
          <w:szCs w:val="24"/>
        </w:rPr>
      </w:pPr>
      <w:r w:rsidRPr="0030439F">
        <w:rPr>
          <w:szCs w:val="24"/>
        </w:rPr>
        <w:t>Le mélange d</w:t>
      </w:r>
      <w:r>
        <w:rPr>
          <w:szCs w:val="24"/>
        </w:rPr>
        <w:t>’</w:t>
      </w:r>
      <w:r w:rsidRPr="0030439F">
        <w:rPr>
          <w:szCs w:val="24"/>
        </w:rPr>
        <w:t xml:space="preserve">eau et de polluant à appliquer sur le projecteur </w:t>
      </w:r>
      <w:r>
        <w:rPr>
          <w:szCs w:val="24"/>
        </w:rPr>
        <w:t xml:space="preserve">doit être </w:t>
      </w:r>
      <w:r w:rsidRPr="0030439F">
        <w:rPr>
          <w:szCs w:val="24"/>
        </w:rPr>
        <w:t>constitué de</w:t>
      </w:r>
      <w:r w:rsidR="00165A4C">
        <w:rPr>
          <w:szCs w:val="24"/>
        </w:rPr>
        <w:t> </w:t>
      </w:r>
      <w:r w:rsidRPr="0030439F">
        <w:rPr>
          <w:szCs w:val="24"/>
        </w:rPr>
        <w:t>:</w:t>
      </w:r>
    </w:p>
    <w:p w:rsidR="00472F39" w:rsidRPr="00BD3835" w:rsidRDefault="00472F39" w:rsidP="00A9141E">
      <w:pPr>
        <w:pStyle w:val="SingleTxtG"/>
        <w:ind w:left="2835" w:hanging="567"/>
        <w:rPr>
          <w:szCs w:val="24"/>
        </w:rPr>
      </w:pPr>
      <w:r w:rsidRPr="00BD3835">
        <w:rPr>
          <w:szCs w:val="24"/>
        </w:rPr>
        <w:t>a)</w:t>
      </w:r>
      <w:r w:rsidRPr="00BD3835">
        <w:rPr>
          <w:szCs w:val="24"/>
        </w:rPr>
        <w:tab/>
        <w:t>9 parties (en poids) de sable siliceux d</w:t>
      </w:r>
      <w:r>
        <w:rPr>
          <w:szCs w:val="24"/>
        </w:rPr>
        <w:t xml:space="preserve">e </w:t>
      </w:r>
      <w:r w:rsidRPr="00BD3835">
        <w:rPr>
          <w:szCs w:val="24"/>
        </w:rPr>
        <w:t>granulométrie</w:t>
      </w:r>
      <w:r w:rsidR="00994D1F">
        <w:rPr>
          <w:szCs w:val="24"/>
        </w:rPr>
        <w:t xml:space="preserve"> </w:t>
      </w:r>
      <w:r w:rsidRPr="00BD3835">
        <w:rPr>
          <w:szCs w:val="24"/>
        </w:rPr>
        <w:t xml:space="preserve">comprise entre 0 et 100 </w:t>
      </w:r>
      <w:r w:rsidRPr="00BD3835">
        <w:rPr>
          <w:szCs w:val="24"/>
          <w:lang w:val="en-GB"/>
        </w:rPr>
        <w:t>μ</w:t>
      </w:r>
      <w:r w:rsidR="00165A4C">
        <w:rPr>
          <w:szCs w:val="24"/>
        </w:rPr>
        <w:t>m ;</w:t>
      </w:r>
    </w:p>
    <w:p w:rsidR="00472F39" w:rsidRPr="00BD3835" w:rsidRDefault="00472F39" w:rsidP="00A9141E">
      <w:pPr>
        <w:pStyle w:val="SingleTxtG"/>
        <w:ind w:left="2835" w:hanging="567"/>
        <w:rPr>
          <w:szCs w:val="24"/>
        </w:rPr>
      </w:pPr>
      <w:r w:rsidRPr="00BD3835">
        <w:rPr>
          <w:szCs w:val="24"/>
        </w:rPr>
        <w:t>b)</w:t>
      </w:r>
      <w:r w:rsidRPr="00BD3835">
        <w:rPr>
          <w:szCs w:val="24"/>
        </w:rPr>
        <w:tab/>
        <w:t>1 partie (en poids) de poussière de charbon végétal (bois de hêtre), de</w:t>
      </w:r>
      <w:r w:rsidR="00165A4C">
        <w:rPr>
          <w:szCs w:val="24"/>
        </w:rPr>
        <w:t> </w:t>
      </w:r>
      <w:r w:rsidRPr="00BD3835">
        <w:rPr>
          <w:szCs w:val="24"/>
        </w:rPr>
        <w:t xml:space="preserve">granulométrie comprise entre 0 et 100 </w:t>
      </w:r>
      <w:r w:rsidRPr="00BD3835">
        <w:rPr>
          <w:szCs w:val="24"/>
          <w:lang w:val="en-GB"/>
        </w:rPr>
        <w:t>μ</w:t>
      </w:r>
      <w:r w:rsidR="00165A4C">
        <w:rPr>
          <w:szCs w:val="24"/>
        </w:rPr>
        <w:t>m ;</w:t>
      </w:r>
    </w:p>
    <w:p w:rsidR="00472F39" w:rsidRPr="00672ADE" w:rsidRDefault="00472F39" w:rsidP="00A9141E">
      <w:pPr>
        <w:pStyle w:val="SingleTxtG"/>
        <w:ind w:left="2835" w:hanging="567"/>
        <w:rPr>
          <w:szCs w:val="24"/>
        </w:rPr>
      </w:pPr>
      <w:r w:rsidRPr="00672ADE">
        <w:rPr>
          <w:szCs w:val="24"/>
        </w:rPr>
        <w:t>c)</w:t>
      </w:r>
      <w:r w:rsidRPr="00672ADE">
        <w:rPr>
          <w:szCs w:val="24"/>
        </w:rPr>
        <w:tab/>
        <w:t>0,2 partie (en poids) de NaCMC</w:t>
      </w:r>
      <w:r w:rsidRPr="00165A4C">
        <w:rPr>
          <w:sz w:val="18"/>
          <w:szCs w:val="18"/>
          <w:vertAlign w:val="superscript"/>
        </w:rPr>
        <w:t>3</w:t>
      </w:r>
      <w:r w:rsidR="00165A4C">
        <w:rPr>
          <w:sz w:val="18"/>
          <w:szCs w:val="18"/>
          <w:vertAlign w:val="superscript"/>
        </w:rPr>
        <w:t> </w:t>
      </w:r>
      <w:r w:rsidR="00165A4C">
        <w:rPr>
          <w:szCs w:val="24"/>
        </w:rPr>
        <w:t>;</w:t>
      </w:r>
    </w:p>
    <w:p w:rsidR="00472F39" w:rsidRPr="00B67F27" w:rsidRDefault="00472F39" w:rsidP="00A9141E">
      <w:pPr>
        <w:pStyle w:val="SingleTxtG"/>
        <w:ind w:left="2835" w:hanging="567"/>
        <w:rPr>
          <w:szCs w:val="24"/>
        </w:rPr>
      </w:pPr>
      <w:r w:rsidRPr="00B67F27">
        <w:rPr>
          <w:szCs w:val="24"/>
        </w:rPr>
        <w:t>d)</w:t>
      </w:r>
      <w:r w:rsidRPr="00B67F27">
        <w:rPr>
          <w:szCs w:val="24"/>
        </w:rPr>
        <w:tab/>
        <w:t>5 parties (en poids) de chlorure de sodium (pur à 99</w:t>
      </w:r>
      <w:r w:rsidR="00165A4C">
        <w:rPr>
          <w:szCs w:val="24"/>
        </w:rPr>
        <w:t> </w:t>
      </w:r>
      <w:r w:rsidR="00B547C5">
        <w:rPr>
          <w:szCs w:val="24"/>
        </w:rPr>
        <w:t>%) ;</w:t>
      </w:r>
    </w:p>
    <w:p w:rsidR="00472F39" w:rsidRPr="00B67F27" w:rsidRDefault="00472F39" w:rsidP="00A9141E">
      <w:pPr>
        <w:pStyle w:val="SingleTxtG"/>
        <w:ind w:left="2835" w:hanging="567"/>
        <w:rPr>
          <w:szCs w:val="24"/>
        </w:rPr>
      </w:pPr>
      <w:r w:rsidRPr="00B67F27">
        <w:rPr>
          <w:szCs w:val="24"/>
        </w:rPr>
        <w:t>e)</w:t>
      </w:r>
      <w:r w:rsidRPr="00B67F27">
        <w:rPr>
          <w:szCs w:val="24"/>
        </w:rPr>
        <w:tab/>
        <w:t>13 parties d</w:t>
      </w:r>
      <w:r>
        <w:rPr>
          <w:szCs w:val="24"/>
        </w:rPr>
        <w:t>’</w:t>
      </w:r>
      <w:r w:rsidRPr="00B67F27">
        <w:rPr>
          <w:szCs w:val="24"/>
        </w:rPr>
        <w:t>ea</w:t>
      </w:r>
      <w:r w:rsidR="00B547C5">
        <w:rPr>
          <w:szCs w:val="24"/>
        </w:rPr>
        <w:t xml:space="preserve">u distillée de conductivité S </w:t>
      </w:r>
      <w:r w:rsidRPr="00B67F27">
        <w:rPr>
          <w:szCs w:val="24"/>
        </w:rPr>
        <w:t xml:space="preserve">≤ 1 </w:t>
      </w:r>
      <w:r w:rsidRPr="00B67F27">
        <w:rPr>
          <w:szCs w:val="24"/>
          <w:lang w:val="en-GB"/>
        </w:rPr>
        <w:t>μ</w:t>
      </w:r>
      <w:r w:rsidR="00165A4C">
        <w:rPr>
          <w:szCs w:val="24"/>
        </w:rPr>
        <w:t>mS/m ;</w:t>
      </w:r>
      <w:r w:rsidRPr="00B67F27">
        <w:rPr>
          <w:szCs w:val="24"/>
        </w:rPr>
        <w:t xml:space="preserve"> </w:t>
      </w:r>
    </w:p>
    <w:p w:rsidR="00472F39" w:rsidRPr="00672ADE" w:rsidRDefault="00472F39" w:rsidP="00A9141E">
      <w:pPr>
        <w:pStyle w:val="SingleTxtG"/>
        <w:ind w:left="2835" w:hanging="567"/>
        <w:rPr>
          <w:szCs w:val="24"/>
        </w:rPr>
      </w:pPr>
      <w:r w:rsidRPr="00672ADE">
        <w:rPr>
          <w:szCs w:val="24"/>
        </w:rPr>
        <w:t>f)</w:t>
      </w:r>
      <w:r w:rsidRPr="00672ADE">
        <w:rPr>
          <w:szCs w:val="24"/>
        </w:rPr>
        <w:tab/>
        <w:t>2 ± 1</w:t>
      </w:r>
      <w:r w:rsidR="00994D1F">
        <w:rPr>
          <w:szCs w:val="24"/>
        </w:rPr>
        <w:t xml:space="preserve"> </w:t>
      </w:r>
      <w:r w:rsidRPr="00672ADE">
        <w:rPr>
          <w:szCs w:val="24"/>
        </w:rPr>
        <w:t>partie gouttes d</w:t>
      </w:r>
      <w:r>
        <w:rPr>
          <w:szCs w:val="24"/>
        </w:rPr>
        <w:t>’</w:t>
      </w:r>
      <w:r w:rsidRPr="00672ADE">
        <w:rPr>
          <w:szCs w:val="24"/>
        </w:rPr>
        <w:t>agent mouillant</w:t>
      </w:r>
      <w:r w:rsidRPr="00165A4C">
        <w:rPr>
          <w:sz w:val="18"/>
          <w:szCs w:val="18"/>
          <w:vertAlign w:val="superscript"/>
        </w:rPr>
        <w:t>4</w:t>
      </w:r>
      <w:r w:rsidRPr="00672ADE">
        <w:rPr>
          <w:szCs w:val="24"/>
        </w:rPr>
        <w:t>.</w:t>
      </w:r>
    </w:p>
    <w:p w:rsidR="00472F39" w:rsidRPr="00672ADE" w:rsidRDefault="00472F39" w:rsidP="00122D74">
      <w:pPr>
        <w:pStyle w:val="SingleTxtG"/>
        <w:ind w:left="2268"/>
        <w:rPr>
          <w:szCs w:val="24"/>
        </w:rPr>
      </w:pPr>
      <w:r w:rsidRPr="00672ADE">
        <w:rPr>
          <w:szCs w:val="24"/>
        </w:rPr>
        <w:t>Le mélange ne doit pas dater de plus de 14 jours.</w:t>
      </w:r>
      <w:r w:rsidR="00122D74">
        <w:rPr>
          <w:szCs w:val="24"/>
        </w:rPr>
        <w:t> »</w:t>
      </w:r>
      <w:r w:rsidRPr="00672ADE">
        <w:rPr>
          <w:szCs w:val="24"/>
        </w:rPr>
        <w:t>.</w:t>
      </w:r>
    </w:p>
    <w:p w:rsidR="00472F39" w:rsidRPr="00672ADE" w:rsidRDefault="00A25673" w:rsidP="008033E7">
      <w:pPr>
        <w:pStyle w:val="H1G"/>
      </w:pPr>
      <w:r>
        <w:tab/>
        <w:t>D</w:t>
      </w:r>
      <w:r w:rsidR="008033E7">
        <w:t>.</w:t>
      </w:r>
      <w:r w:rsidR="008033E7">
        <w:tab/>
      </w:r>
      <w:r w:rsidR="00472F39">
        <w:t>C</w:t>
      </w:r>
      <w:r w:rsidR="00472F39" w:rsidRPr="00672ADE">
        <w:t>omplément</w:t>
      </w:r>
      <w:r w:rsidR="00122D74">
        <w:t> </w:t>
      </w:r>
      <w:r w:rsidR="00472F39" w:rsidRPr="00672ADE">
        <w:t>7 à la série</w:t>
      </w:r>
      <w:r w:rsidR="00122D74">
        <w:t> </w:t>
      </w:r>
      <w:r w:rsidR="00472F39" w:rsidRPr="00672ADE">
        <w:t>01 d</w:t>
      </w:r>
      <w:r w:rsidR="00472F39">
        <w:t>’</w:t>
      </w:r>
      <w:r w:rsidR="00472F39" w:rsidRPr="00672ADE">
        <w:t>amendements au Règlement n</w:t>
      </w:r>
      <w:r w:rsidR="00122D74" w:rsidRPr="00122D74">
        <w:rPr>
          <w:vertAlign w:val="superscript"/>
        </w:rPr>
        <w:t>o</w:t>
      </w:r>
      <w:r w:rsidR="00122D74">
        <w:t> </w:t>
      </w:r>
      <w:r w:rsidR="00472F39" w:rsidRPr="00672ADE">
        <w:t>112 (Projecteurs émettant un fais</w:t>
      </w:r>
      <w:r w:rsidR="00122D74">
        <w:t>ceau de croisement asymétrique)</w:t>
      </w:r>
    </w:p>
    <w:p w:rsidR="00472F39" w:rsidRPr="00C931E1" w:rsidRDefault="00472F39" w:rsidP="00122D74">
      <w:pPr>
        <w:pStyle w:val="SingleTxtG"/>
        <w:rPr>
          <w:szCs w:val="24"/>
        </w:rPr>
      </w:pPr>
      <w:r w:rsidRPr="00C931E1">
        <w:rPr>
          <w:bCs/>
          <w:i/>
          <w:szCs w:val="24"/>
        </w:rPr>
        <w:t xml:space="preserve">Annexe 4, </w:t>
      </w:r>
      <w:r>
        <w:rPr>
          <w:bCs/>
          <w:i/>
          <w:szCs w:val="24"/>
        </w:rPr>
        <w:t>paragraphe</w:t>
      </w:r>
      <w:r w:rsidRPr="00C931E1">
        <w:rPr>
          <w:bCs/>
          <w:i/>
          <w:szCs w:val="24"/>
        </w:rPr>
        <w:t xml:space="preserve"> 1.2.1.1.2</w:t>
      </w:r>
      <w:r w:rsidRPr="00122D74">
        <w:rPr>
          <w:bCs/>
          <w:szCs w:val="24"/>
        </w:rPr>
        <w:t xml:space="preserve">, </w:t>
      </w:r>
      <w:r w:rsidRPr="00C931E1">
        <w:rPr>
          <w:bCs/>
          <w:szCs w:val="24"/>
        </w:rPr>
        <w:t>modifier comme suit</w:t>
      </w:r>
      <w:r w:rsidR="00122D74">
        <w:rPr>
          <w:bCs/>
          <w:szCs w:val="24"/>
        </w:rPr>
        <w:t> </w:t>
      </w:r>
      <w:r w:rsidRPr="00C931E1">
        <w:rPr>
          <w:bCs/>
          <w:szCs w:val="24"/>
        </w:rPr>
        <w:t>:</w:t>
      </w:r>
    </w:p>
    <w:p w:rsidR="00472F39" w:rsidRPr="00FE3884" w:rsidRDefault="00122D74" w:rsidP="00122D74">
      <w:pPr>
        <w:pStyle w:val="SingleTxtG"/>
        <w:ind w:left="2268" w:hanging="1134"/>
        <w:rPr>
          <w:szCs w:val="24"/>
        </w:rPr>
      </w:pPr>
      <w:r>
        <w:rPr>
          <w:szCs w:val="24"/>
        </w:rPr>
        <w:t>« </w:t>
      </w:r>
      <w:r w:rsidR="00472F39" w:rsidRPr="00672ADE">
        <w:rPr>
          <w:szCs w:val="24"/>
        </w:rPr>
        <w:t>1.2.1.1.2</w:t>
      </w:r>
      <w:r w:rsidR="00472F39" w:rsidRPr="00672ADE">
        <w:rPr>
          <w:szCs w:val="24"/>
        </w:rPr>
        <w:tab/>
      </w:r>
      <w:r w:rsidR="00472F39" w:rsidRPr="00FE3884">
        <w:rPr>
          <w:szCs w:val="24"/>
        </w:rPr>
        <w:t>Pour un projecteur avec lentille extérieure en plastique</w:t>
      </w:r>
      <w:r>
        <w:rPr>
          <w:szCs w:val="24"/>
        </w:rPr>
        <w:t> </w:t>
      </w:r>
      <w:r w:rsidR="00472F39" w:rsidRPr="00FE3884">
        <w:rPr>
          <w:szCs w:val="24"/>
        </w:rPr>
        <w:t>:</w:t>
      </w:r>
    </w:p>
    <w:p w:rsidR="00472F39" w:rsidRPr="0030439F" w:rsidRDefault="00472F39" w:rsidP="00122D74">
      <w:pPr>
        <w:pStyle w:val="SingleTxtG"/>
        <w:ind w:left="2268"/>
        <w:rPr>
          <w:szCs w:val="24"/>
        </w:rPr>
      </w:pPr>
      <w:r w:rsidRPr="0030439F">
        <w:rPr>
          <w:szCs w:val="24"/>
        </w:rPr>
        <w:t>Le mélange d</w:t>
      </w:r>
      <w:r>
        <w:rPr>
          <w:szCs w:val="24"/>
        </w:rPr>
        <w:t>’</w:t>
      </w:r>
      <w:r w:rsidRPr="0030439F">
        <w:rPr>
          <w:szCs w:val="24"/>
        </w:rPr>
        <w:t xml:space="preserve">eau et de polluant à appliquer sur le projecteur </w:t>
      </w:r>
      <w:r>
        <w:rPr>
          <w:szCs w:val="24"/>
        </w:rPr>
        <w:t xml:space="preserve">doit être </w:t>
      </w:r>
      <w:r w:rsidRPr="0030439F">
        <w:rPr>
          <w:szCs w:val="24"/>
        </w:rPr>
        <w:t>constitué de</w:t>
      </w:r>
      <w:r w:rsidR="00122D74">
        <w:rPr>
          <w:szCs w:val="24"/>
        </w:rPr>
        <w:t> </w:t>
      </w:r>
      <w:r w:rsidRPr="0030439F">
        <w:rPr>
          <w:szCs w:val="24"/>
        </w:rPr>
        <w:t>:</w:t>
      </w:r>
    </w:p>
    <w:p w:rsidR="00472F39" w:rsidRPr="00BD3835" w:rsidRDefault="00472F39" w:rsidP="00A9141E">
      <w:pPr>
        <w:pStyle w:val="SingleTxtG"/>
        <w:ind w:left="2835" w:hanging="567"/>
        <w:rPr>
          <w:szCs w:val="24"/>
        </w:rPr>
      </w:pPr>
      <w:r w:rsidRPr="00BD3835">
        <w:rPr>
          <w:szCs w:val="24"/>
        </w:rPr>
        <w:t>a)</w:t>
      </w:r>
      <w:r w:rsidRPr="00BD3835">
        <w:rPr>
          <w:szCs w:val="24"/>
        </w:rPr>
        <w:tab/>
        <w:t>9 parties (en poids) de sable siliceux d</w:t>
      </w:r>
      <w:r>
        <w:rPr>
          <w:szCs w:val="24"/>
        </w:rPr>
        <w:t xml:space="preserve">e </w:t>
      </w:r>
      <w:r w:rsidRPr="00BD3835">
        <w:rPr>
          <w:szCs w:val="24"/>
        </w:rPr>
        <w:t>granulométrie</w:t>
      </w:r>
      <w:r w:rsidR="00994D1F">
        <w:rPr>
          <w:szCs w:val="24"/>
        </w:rPr>
        <w:t xml:space="preserve"> </w:t>
      </w:r>
      <w:r w:rsidRPr="00BD3835">
        <w:rPr>
          <w:szCs w:val="24"/>
        </w:rPr>
        <w:t xml:space="preserve">comprise entre 0 et 100 </w:t>
      </w:r>
      <w:r w:rsidRPr="00BD3835">
        <w:rPr>
          <w:szCs w:val="24"/>
          <w:lang w:val="en-GB"/>
        </w:rPr>
        <w:t>μ</w:t>
      </w:r>
      <w:r w:rsidR="00DF2797">
        <w:rPr>
          <w:szCs w:val="24"/>
        </w:rPr>
        <w:t>m</w:t>
      </w:r>
      <w:r w:rsidR="00122D74">
        <w:rPr>
          <w:szCs w:val="24"/>
        </w:rPr>
        <w:t> ;</w:t>
      </w:r>
    </w:p>
    <w:p w:rsidR="00472F39" w:rsidRPr="00BD3835" w:rsidRDefault="00472F39" w:rsidP="00A9141E">
      <w:pPr>
        <w:pStyle w:val="SingleTxtG"/>
        <w:ind w:left="2835" w:hanging="567"/>
        <w:rPr>
          <w:szCs w:val="24"/>
        </w:rPr>
      </w:pPr>
      <w:r w:rsidRPr="00BD3835">
        <w:rPr>
          <w:szCs w:val="24"/>
        </w:rPr>
        <w:t>b)</w:t>
      </w:r>
      <w:r w:rsidRPr="00BD3835">
        <w:rPr>
          <w:szCs w:val="24"/>
        </w:rPr>
        <w:tab/>
        <w:t>1 partie (en poids) de poussière de charbon végétal (bois de hêtre), de</w:t>
      </w:r>
      <w:r w:rsidR="00122D74">
        <w:rPr>
          <w:szCs w:val="24"/>
        </w:rPr>
        <w:t> </w:t>
      </w:r>
      <w:r w:rsidRPr="00BD3835">
        <w:rPr>
          <w:szCs w:val="24"/>
        </w:rPr>
        <w:t xml:space="preserve">granulométrie comprise entre 0 et 100 </w:t>
      </w:r>
      <w:r w:rsidRPr="00BD3835">
        <w:rPr>
          <w:szCs w:val="24"/>
          <w:lang w:val="en-GB"/>
        </w:rPr>
        <w:t>μ</w:t>
      </w:r>
      <w:r w:rsidR="00122D74">
        <w:rPr>
          <w:szCs w:val="24"/>
        </w:rPr>
        <w:t>m ;</w:t>
      </w:r>
    </w:p>
    <w:p w:rsidR="00472F39" w:rsidRPr="006A252B" w:rsidRDefault="00472F39" w:rsidP="00A9141E">
      <w:pPr>
        <w:pStyle w:val="SingleTxtG"/>
        <w:ind w:left="2835" w:hanging="567"/>
        <w:rPr>
          <w:szCs w:val="24"/>
        </w:rPr>
      </w:pPr>
      <w:r w:rsidRPr="006A252B">
        <w:rPr>
          <w:szCs w:val="24"/>
        </w:rPr>
        <w:t>c)</w:t>
      </w:r>
      <w:r w:rsidRPr="006A252B">
        <w:rPr>
          <w:szCs w:val="24"/>
        </w:rPr>
        <w:tab/>
        <w:t>0,2 partie (en poids) de NaCMC</w:t>
      </w:r>
      <w:r w:rsidRPr="00122D74">
        <w:rPr>
          <w:sz w:val="18"/>
          <w:szCs w:val="18"/>
          <w:vertAlign w:val="superscript"/>
        </w:rPr>
        <w:t>3</w:t>
      </w:r>
      <w:r w:rsidR="00122D74">
        <w:rPr>
          <w:sz w:val="18"/>
          <w:szCs w:val="18"/>
          <w:vertAlign w:val="superscript"/>
        </w:rPr>
        <w:t> </w:t>
      </w:r>
      <w:r w:rsidR="00122D74">
        <w:rPr>
          <w:szCs w:val="24"/>
        </w:rPr>
        <w:t>;</w:t>
      </w:r>
    </w:p>
    <w:p w:rsidR="00472F39" w:rsidRPr="00B67F27" w:rsidRDefault="00472F39" w:rsidP="00A9141E">
      <w:pPr>
        <w:pStyle w:val="SingleTxtG"/>
        <w:ind w:left="2835" w:hanging="567"/>
        <w:rPr>
          <w:szCs w:val="24"/>
        </w:rPr>
      </w:pPr>
      <w:r w:rsidRPr="00B67F27">
        <w:rPr>
          <w:szCs w:val="24"/>
        </w:rPr>
        <w:t>d)</w:t>
      </w:r>
      <w:r w:rsidRPr="00B67F27">
        <w:rPr>
          <w:szCs w:val="24"/>
        </w:rPr>
        <w:tab/>
        <w:t>5 parties (en poids) de chlorure de sodium (pur à 99</w:t>
      </w:r>
      <w:r w:rsidR="00122D74">
        <w:rPr>
          <w:szCs w:val="24"/>
        </w:rPr>
        <w:t> </w:t>
      </w:r>
      <w:r w:rsidR="008E6517">
        <w:rPr>
          <w:szCs w:val="24"/>
        </w:rPr>
        <w:t>%) ;</w:t>
      </w:r>
    </w:p>
    <w:p w:rsidR="00472F39" w:rsidRPr="00B67F27" w:rsidRDefault="00472F39" w:rsidP="00A9141E">
      <w:pPr>
        <w:pStyle w:val="SingleTxtG"/>
        <w:ind w:left="2835" w:hanging="567"/>
        <w:rPr>
          <w:szCs w:val="24"/>
        </w:rPr>
      </w:pPr>
      <w:r w:rsidRPr="00B67F27">
        <w:rPr>
          <w:szCs w:val="24"/>
        </w:rPr>
        <w:t>e)</w:t>
      </w:r>
      <w:r w:rsidRPr="00B67F27">
        <w:rPr>
          <w:szCs w:val="24"/>
        </w:rPr>
        <w:tab/>
        <w:t>13 parties d</w:t>
      </w:r>
      <w:r>
        <w:rPr>
          <w:szCs w:val="24"/>
        </w:rPr>
        <w:t>’</w:t>
      </w:r>
      <w:r w:rsidRPr="00B67F27">
        <w:rPr>
          <w:szCs w:val="24"/>
        </w:rPr>
        <w:t>e</w:t>
      </w:r>
      <w:r w:rsidR="008E6517">
        <w:rPr>
          <w:szCs w:val="24"/>
        </w:rPr>
        <w:t>au distillée de conductivité S</w:t>
      </w:r>
      <w:r w:rsidRPr="00B67F27">
        <w:rPr>
          <w:szCs w:val="24"/>
        </w:rPr>
        <w:t xml:space="preserve"> ≤ 1 </w:t>
      </w:r>
      <w:r w:rsidRPr="00B67F27">
        <w:rPr>
          <w:szCs w:val="24"/>
          <w:lang w:val="en-GB"/>
        </w:rPr>
        <w:t>μ</w:t>
      </w:r>
      <w:r w:rsidR="00122D74">
        <w:rPr>
          <w:szCs w:val="24"/>
        </w:rPr>
        <w:t>mS/m ;</w:t>
      </w:r>
      <w:r w:rsidRPr="00B67F27">
        <w:rPr>
          <w:szCs w:val="24"/>
        </w:rPr>
        <w:t xml:space="preserve"> </w:t>
      </w:r>
    </w:p>
    <w:p w:rsidR="00472F39" w:rsidRPr="006A252B" w:rsidRDefault="00472F39" w:rsidP="00A9141E">
      <w:pPr>
        <w:pStyle w:val="SingleTxtG"/>
        <w:ind w:left="2835" w:hanging="567"/>
        <w:rPr>
          <w:szCs w:val="24"/>
        </w:rPr>
      </w:pPr>
      <w:r w:rsidRPr="006A252B">
        <w:rPr>
          <w:szCs w:val="24"/>
        </w:rPr>
        <w:t>f)</w:t>
      </w:r>
      <w:r w:rsidRPr="006A252B">
        <w:rPr>
          <w:szCs w:val="24"/>
        </w:rPr>
        <w:tab/>
        <w:t>2 ± 1</w:t>
      </w:r>
      <w:r w:rsidR="00994D1F">
        <w:rPr>
          <w:szCs w:val="24"/>
        </w:rPr>
        <w:t xml:space="preserve"> </w:t>
      </w:r>
      <w:r w:rsidRPr="006A252B">
        <w:rPr>
          <w:szCs w:val="24"/>
        </w:rPr>
        <w:t>partie gouttes d</w:t>
      </w:r>
      <w:r>
        <w:rPr>
          <w:szCs w:val="24"/>
        </w:rPr>
        <w:t>’</w:t>
      </w:r>
      <w:r w:rsidRPr="006A252B">
        <w:rPr>
          <w:szCs w:val="24"/>
        </w:rPr>
        <w:t>agent mou</w:t>
      </w:r>
      <w:r>
        <w:rPr>
          <w:szCs w:val="24"/>
        </w:rPr>
        <w:t>illant</w:t>
      </w:r>
      <w:r w:rsidRPr="00122D74">
        <w:rPr>
          <w:sz w:val="18"/>
          <w:szCs w:val="18"/>
          <w:vertAlign w:val="superscript"/>
        </w:rPr>
        <w:t>4</w:t>
      </w:r>
      <w:r w:rsidRPr="006A252B">
        <w:rPr>
          <w:szCs w:val="24"/>
        </w:rPr>
        <w:t>.</w:t>
      </w:r>
    </w:p>
    <w:p w:rsidR="00472F39" w:rsidRPr="006A252B" w:rsidRDefault="00472F39" w:rsidP="00122D74">
      <w:pPr>
        <w:pStyle w:val="SingleTxtG"/>
        <w:ind w:left="2268"/>
        <w:rPr>
          <w:szCs w:val="24"/>
        </w:rPr>
      </w:pPr>
      <w:r w:rsidRPr="006A252B">
        <w:rPr>
          <w:szCs w:val="24"/>
        </w:rPr>
        <w:t>Le mélange ne doit pas dater de plus de 14 jours.</w:t>
      </w:r>
      <w:r w:rsidR="00122D74">
        <w:rPr>
          <w:szCs w:val="24"/>
        </w:rPr>
        <w:t> »</w:t>
      </w:r>
      <w:r w:rsidRPr="006A252B">
        <w:rPr>
          <w:szCs w:val="24"/>
        </w:rPr>
        <w:t>.</w:t>
      </w:r>
    </w:p>
    <w:p w:rsidR="00472F39" w:rsidRPr="006A252B" w:rsidRDefault="00A25673" w:rsidP="00122D74">
      <w:pPr>
        <w:pStyle w:val="H1G"/>
      </w:pPr>
      <w:r>
        <w:tab/>
        <w:t>E</w:t>
      </w:r>
      <w:r w:rsidR="008033E7">
        <w:t>.</w:t>
      </w:r>
      <w:r w:rsidR="008033E7">
        <w:tab/>
      </w:r>
      <w:r w:rsidR="00472F39" w:rsidRPr="006A252B">
        <w:t>Complément</w:t>
      </w:r>
      <w:r w:rsidR="00122D74">
        <w:t> </w:t>
      </w:r>
      <w:r w:rsidR="00472F39" w:rsidRPr="006A252B">
        <w:t>7 à la série</w:t>
      </w:r>
      <w:r w:rsidR="00122D74">
        <w:t> </w:t>
      </w:r>
      <w:r w:rsidR="00472F39" w:rsidRPr="006A252B">
        <w:t>01 d</w:t>
      </w:r>
      <w:r w:rsidR="00472F39">
        <w:t>’</w:t>
      </w:r>
      <w:r w:rsidR="00472F39" w:rsidRPr="006A252B">
        <w:t xml:space="preserve">amendements au Règlement </w:t>
      </w:r>
      <w:r w:rsidR="00122D74" w:rsidRPr="00672ADE">
        <w:t>n</w:t>
      </w:r>
      <w:r w:rsidR="00122D74" w:rsidRPr="00122D74">
        <w:rPr>
          <w:vertAlign w:val="superscript"/>
        </w:rPr>
        <w:t>o</w:t>
      </w:r>
      <w:r w:rsidR="00122D74">
        <w:t> </w:t>
      </w:r>
      <w:r w:rsidR="00472F39" w:rsidRPr="006A252B">
        <w:t>113 (Projecteurs émettant un fai</w:t>
      </w:r>
      <w:r w:rsidR="00122D74">
        <w:t>sceau de croisement symétrique)</w:t>
      </w:r>
    </w:p>
    <w:p w:rsidR="00472F39" w:rsidRPr="00C931E1" w:rsidRDefault="00472F39" w:rsidP="00122D74">
      <w:pPr>
        <w:pStyle w:val="SingleTxtG"/>
        <w:keepNext/>
        <w:rPr>
          <w:szCs w:val="24"/>
        </w:rPr>
      </w:pPr>
      <w:r w:rsidRPr="00C931E1">
        <w:rPr>
          <w:bCs/>
          <w:i/>
          <w:szCs w:val="24"/>
        </w:rPr>
        <w:t xml:space="preserve">Annexe 4, </w:t>
      </w:r>
      <w:r>
        <w:rPr>
          <w:bCs/>
          <w:i/>
          <w:szCs w:val="24"/>
        </w:rPr>
        <w:t>paragraphe</w:t>
      </w:r>
      <w:r w:rsidRPr="00C931E1">
        <w:rPr>
          <w:bCs/>
          <w:i/>
          <w:szCs w:val="24"/>
        </w:rPr>
        <w:t xml:space="preserve"> 1.2.1.1.2</w:t>
      </w:r>
      <w:r w:rsidRPr="00122D74">
        <w:rPr>
          <w:bCs/>
          <w:szCs w:val="24"/>
        </w:rPr>
        <w:t xml:space="preserve">, </w:t>
      </w:r>
      <w:r w:rsidRPr="00C931E1">
        <w:rPr>
          <w:bCs/>
          <w:szCs w:val="24"/>
        </w:rPr>
        <w:t>modifier comme suit</w:t>
      </w:r>
      <w:r w:rsidR="00122D74">
        <w:rPr>
          <w:bCs/>
          <w:szCs w:val="24"/>
        </w:rPr>
        <w:t> </w:t>
      </w:r>
      <w:r w:rsidRPr="00C931E1">
        <w:rPr>
          <w:bCs/>
          <w:szCs w:val="24"/>
        </w:rPr>
        <w:t>:</w:t>
      </w:r>
    </w:p>
    <w:p w:rsidR="00472F39" w:rsidRPr="00FE3884" w:rsidRDefault="00122D74" w:rsidP="00122D74">
      <w:pPr>
        <w:pStyle w:val="SingleTxtG"/>
        <w:keepNext/>
        <w:ind w:left="2268" w:hanging="1134"/>
        <w:rPr>
          <w:szCs w:val="24"/>
        </w:rPr>
      </w:pPr>
      <w:r>
        <w:rPr>
          <w:szCs w:val="24"/>
        </w:rPr>
        <w:t>« </w:t>
      </w:r>
      <w:r w:rsidR="00472F39" w:rsidRPr="006A252B">
        <w:rPr>
          <w:szCs w:val="24"/>
        </w:rPr>
        <w:t>1.2.1.1.2</w:t>
      </w:r>
      <w:r w:rsidR="00472F39" w:rsidRPr="006A252B">
        <w:rPr>
          <w:szCs w:val="24"/>
        </w:rPr>
        <w:tab/>
      </w:r>
      <w:r w:rsidR="00472F39" w:rsidRPr="00FE3884">
        <w:rPr>
          <w:szCs w:val="24"/>
        </w:rPr>
        <w:t>Pour un projecteur avec lentille extérieure en plastique</w:t>
      </w:r>
      <w:r>
        <w:rPr>
          <w:szCs w:val="24"/>
        </w:rPr>
        <w:t> </w:t>
      </w:r>
      <w:r w:rsidR="00472F39" w:rsidRPr="00FE3884">
        <w:rPr>
          <w:szCs w:val="24"/>
        </w:rPr>
        <w:t>:</w:t>
      </w:r>
    </w:p>
    <w:p w:rsidR="00472F39" w:rsidRPr="0030439F" w:rsidRDefault="00472F39" w:rsidP="00122D74">
      <w:pPr>
        <w:pStyle w:val="SingleTxtG"/>
        <w:keepNext/>
        <w:ind w:left="2268"/>
        <w:rPr>
          <w:szCs w:val="24"/>
        </w:rPr>
      </w:pPr>
      <w:r w:rsidRPr="0030439F">
        <w:rPr>
          <w:szCs w:val="24"/>
        </w:rPr>
        <w:t>Le mélange d</w:t>
      </w:r>
      <w:r>
        <w:rPr>
          <w:szCs w:val="24"/>
        </w:rPr>
        <w:t>’</w:t>
      </w:r>
      <w:r w:rsidRPr="0030439F">
        <w:rPr>
          <w:szCs w:val="24"/>
        </w:rPr>
        <w:t xml:space="preserve">eau et de polluant à appliquer sur le projecteur </w:t>
      </w:r>
      <w:r>
        <w:rPr>
          <w:szCs w:val="24"/>
        </w:rPr>
        <w:t xml:space="preserve">doit être </w:t>
      </w:r>
      <w:r w:rsidRPr="0030439F">
        <w:rPr>
          <w:szCs w:val="24"/>
        </w:rPr>
        <w:t>constitué de</w:t>
      </w:r>
      <w:r w:rsidR="00122D74">
        <w:rPr>
          <w:szCs w:val="24"/>
        </w:rPr>
        <w:t> </w:t>
      </w:r>
      <w:r w:rsidRPr="0030439F">
        <w:rPr>
          <w:szCs w:val="24"/>
        </w:rPr>
        <w:t>:</w:t>
      </w:r>
    </w:p>
    <w:p w:rsidR="00472F39" w:rsidRPr="00BD3835" w:rsidRDefault="00472F39" w:rsidP="00A9141E">
      <w:pPr>
        <w:pStyle w:val="SingleTxtG"/>
        <w:ind w:left="2835" w:hanging="567"/>
        <w:rPr>
          <w:szCs w:val="24"/>
        </w:rPr>
      </w:pPr>
      <w:r w:rsidRPr="00BD3835">
        <w:rPr>
          <w:szCs w:val="24"/>
        </w:rPr>
        <w:t>a)</w:t>
      </w:r>
      <w:r w:rsidRPr="00BD3835">
        <w:rPr>
          <w:szCs w:val="24"/>
        </w:rPr>
        <w:tab/>
        <w:t>9 parties (en poids) de sable siliceux d</w:t>
      </w:r>
      <w:r>
        <w:rPr>
          <w:szCs w:val="24"/>
        </w:rPr>
        <w:t xml:space="preserve">e </w:t>
      </w:r>
      <w:r w:rsidRPr="00BD3835">
        <w:rPr>
          <w:szCs w:val="24"/>
        </w:rPr>
        <w:t>granulométrie</w:t>
      </w:r>
      <w:r w:rsidR="00994D1F">
        <w:rPr>
          <w:szCs w:val="24"/>
        </w:rPr>
        <w:t xml:space="preserve"> </w:t>
      </w:r>
      <w:r w:rsidRPr="00BD3835">
        <w:rPr>
          <w:szCs w:val="24"/>
        </w:rPr>
        <w:t xml:space="preserve">comprise entre 0 et 100 </w:t>
      </w:r>
      <w:r w:rsidRPr="00BD3835">
        <w:rPr>
          <w:szCs w:val="24"/>
          <w:lang w:val="en-GB"/>
        </w:rPr>
        <w:t>μ</w:t>
      </w:r>
      <w:r w:rsidR="00122D74">
        <w:rPr>
          <w:szCs w:val="24"/>
        </w:rPr>
        <w:t>m ;</w:t>
      </w:r>
    </w:p>
    <w:p w:rsidR="00472F39" w:rsidRPr="00BD3835" w:rsidRDefault="00472F39" w:rsidP="00A9141E">
      <w:pPr>
        <w:pStyle w:val="SingleTxtG"/>
        <w:ind w:left="2835" w:hanging="567"/>
        <w:rPr>
          <w:szCs w:val="24"/>
        </w:rPr>
      </w:pPr>
      <w:r w:rsidRPr="00BD3835">
        <w:rPr>
          <w:szCs w:val="24"/>
        </w:rPr>
        <w:t>b)</w:t>
      </w:r>
      <w:r w:rsidRPr="00BD3835">
        <w:rPr>
          <w:szCs w:val="24"/>
        </w:rPr>
        <w:tab/>
        <w:t>1 partie (en poids) de poussière de charbon végétal (bois de hêtre), de</w:t>
      </w:r>
      <w:r w:rsidR="00122D74">
        <w:rPr>
          <w:szCs w:val="24"/>
        </w:rPr>
        <w:t> </w:t>
      </w:r>
      <w:r w:rsidRPr="00BD3835">
        <w:rPr>
          <w:szCs w:val="24"/>
        </w:rPr>
        <w:t xml:space="preserve">granulométrie comprise entre 0 et 100 </w:t>
      </w:r>
      <w:r w:rsidRPr="00BD3835">
        <w:rPr>
          <w:szCs w:val="24"/>
          <w:lang w:val="en-GB"/>
        </w:rPr>
        <w:t>μ</w:t>
      </w:r>
      <w:r w:rsidR="00122D74">
        <w:rPr>
          <w:szCs w:val="24"/>
        </w:rPr>
        <w:t>m ;</w:t>
      </w:r>
    </w:p>
    <w:p w:rsidR="00472F39" w:rsidRPr="006A252B" w:rsidRDefault="00472F39" w:rsidP="00A9141E">
      <w:pPr>
        <w:pStyle w:val="SingleTxtG"/>
        <w:ind w:left="2835" w:hanging="567"/>
        <w:rPr>
          <w:szCs w:val="24"/>
        </w:rPr>
      </w:pPr>
      <w:r w:rsidRPr="006A252B">
        <w:rPr>
          <w:szCs w:val="24"/>
        </w:rPr>
        <w:t>c)</w:t>
      </w:r>
      <w:r w:rsidRPr="006A252B">
        <w:rPr>
          <w:szCs w:val="24"/>
        </w:rPr>
        <w:tab/>
        <w:t>0,2 partie (en poids) de NaCMC</w:t>
      </w:r>
      <w:r w:rsidRPr="00122D74">
        <w:rPr>
          <w:sz w:val="18"/>
          <w:szCs w:val="18"/>
          <w:vertAlign w:val="superscript"/>
        </w:rPr>
        <w:t>3</w:t>
      </w:r>
      <w:r w:rsidR="00122D74" w:rsidRPr="00122D74">
        <w:rPr>
          <w:szCs w:val="24"/>
        </w:rPr>
        <w:t> </w:t>
      </w:r>
      <w:r w:rsidR="00122D74">
        <w:rPr>
          <w:szCs w:val="24"/>
        </w:rPr>
        <w:t>;</w:t>
      </w:r>
    </w:p>
    <w:p w:rsidR="00472F39" w:rsidRPr="00B67F27" w:rsidRDefault="00472F39" w:rsidP="00A9141E">
      <w:pPr>
        <w:pStyle w:val="SingleTxtG"/>
        <w:ind w:left="2835" w:hanging="567"/>
        <w:rPr>
          <w:szCs w:val="24"/>
        </w:rPr>
      </w:pPr>
      <w:r w:rsidRPr="00B67F27">
        <w:rPr>
          <w:szCs w:val="24"/>
        </w:rPr>
        <w:t>d)</w:t>
      </w:r>
      <w:r w:rsidRPr="00B67F27">
        <w:rPr>
          <w:szCs w:val="24"/>
        </w:rPr>
        <w:tab/>
        <w:t>5 parties (en poids) de chlorure de sodium (pur à 99</w:t>
      </w:r>
      <w:r w:rsidR="00122D74">
        <w:rPr>
          <w:szCs w:val="24"/>
        </w:rPr>
        <w:t> %) ;</w:t>
      </w:r>
    </w:p>
    <w:p w:rsidR="00472F39" w:rsidRPr="00B67F27" w:rsidRDefault="00472F39" w:rsidP="00A9141E">
      <w:pPr>
        <w:pStyle w:val="SingleTxtG"/>
        <w:ind w:left="2835" w:hanging="567"/>
        <w:rPr>
          <w:szCs w:val="24"/>
        </w:rPr>
      </w:pPr>
      <w:r w:rsidRPr="00B67F27">
        <w:rPr>
          <w:szCs w:val="24"/>
        </w:rPr>
        <w:t>e)</w:t>
      </w:r>
      <w:r w:rsidRPr="00B67F27">
        <w:rPr>
          <w:szCs w:val="24"/>
        </w:rPr>
        <w:tab/>
        <w:t>13 parties d</w:t>
      </w:r>
      <w:r>
        <w:rPr>
          <w:szCs w:val="24"/>
        </w:rPr>
        <w:t>’</w:t>
      </w:r>
      <w:r w:rsidRPr="00B67F27">
        <w:rPr>
          <w:szCs w:val="24"/>
        </w:rPr>
        <w:t>ea</w:t>
      </w:r>
      <w:r w:rsidR="00E76029">
        <w:rPr>
          <w:szCs w:val="24"/>
        </w:rPr>
        <w:t xml:space="preserve">u distillée de conductivité S </w:t>
      </w:r>
      <w:r w:rsidRPr="00B67F27">
        <w:rPr>
          <w:szCs w:val="24"/>
        </w:rPr>
        <w:t xml:space="preserve">≤ 1 </w:t>
      </w:r>
      <w:r w:rsidRPr="00B67F27">
        <w:rPr>
          <w:szCs w:val="24"/>
          <w:lang w:val="en-GB"/>
        </w:rPr>
        <w:t>μ</w:t>
      </w:r>
      <w:r w:rsidR="00122D74">
        <w:rPr>
          <w:szCs w:val="24"/>
        </w:rPr>
        <w:t>mS/m ;</w:t>
      </w:r>
      <w:r w:rsidRPr="00B67F27">
        <w:rPr>
          <w:szCs w:val="24"/>
        </w:rPr>
        <w:t xml:space="preserve"> </w:t>
      </w:r>
    </w:p>
    <w:p w:rsidR="00472F39" w:rsidRPr="006A252B" w:rsidRDefault="00472F39" w:rsidP="00A9141E">
      <w:pPr>
        <w:pStyle w:val="SingleTxtG"/>
        <w:ind w:left="2835" w:hanging="567"/>
        <w:rPr>
          <w:szCs w:val="24"/>
        </w:rPr>
      </w:pPr>
      <w:r w:rsidRPr="006A252B">
        <w:rPr>
          <w:szCs w:val="24"/>
        </w:rPr>
        <w:t>f)</w:t>
      </w:r>
      <w:r w:rsidRPr="006A252B">
        <w:rPr>
          <w:szCs w:val="24"/>
        </w:rPr>
        <w:tab/>
        <w:t>2 ± 1</w:t>
      </w:r>
      <w:r w:rsidR="00994D1F">
        <w:rPr>
          <w:szCs w:val="24"/>
        </w:rPr>
        <w:t xml:space="preserve"> </w:t>
      </w:r>
      <w:r w:rsidRPr="006A252B">
        <w:rPr>
          <w:szCs w:val="24"/>
        </w:rPr>
        <w:t>partie gouttes d</w:t>
      </w:r>
      <w:r>
        <w:rPr>
          <w:szCs w:val="24"/>
        </w:rPr>
        <w:t>’</w:t>
      </w:r>
      <w:r w:rsidRPr="006A252B">
        <w:rPr>
          <w:szCs w:val="24"/>
        </w:rPr>
        <w:t>agent mou</w:t>
      </w:r>
      <w:r>
        <w:rPr>
          <w:szCs w:val="24"/>
        </w:rPr>
        <w:t>illant</w:t>
      </w:r>
      <w:r w:rsidRPr="00122D74">
        <w:rPr>
          <w:sz w:val="18"/>
          <w:szCs w:val="18"/>
          <w:vertAlign w:val="superscript"/>
        </w:rPr>
        <w:t>4</w:t>
      </w:r>
      <w:r w:rsidRPr="006A252B">
        <w:rPr>
          <w:szCs w:val="24"/>
        </w:rPr>
        <w:t>.</w:t>
      </w:r>
    </w:p>
    <w:p w:rsidR="00472F39" w:rsidRPr="006A252B" w:rsidRDefault="00472F39" w:rsidP="00122D74">
      <w:pPr>
        <w:pStyle w:val="SingleTxtG"/>
        <w:ind w:left="2268"/>
      </w:pPr>
      <w:r w:rsidRPr="006A252B">
        <w:t>Le mélange ne doit pas dater de plus de 14 jours.</w:t>
      </w:r>
      <w:r w:rsidR="00122D74">
        <w:t> »</w:t>
      </w:r>
      <w:r w:rsidRPr="006A252B">
        <w:t>.</w:t>
      </w:r>
    </w:p>
    <w:p w:rsidR="00472F39" w:rsidRPr="006A252B" w:rsidRDefault="00A25673" w:rsidP="008033E7">
      <w:pPr>
        <w:pStyle w:val="H1G"/>
      </w:pPr>
      <w:r>
        <w:tab/>
        <w:t>F</w:t>
      </w:r>
      <w:r w:rsidR="008033E7">
        <w:t>.</w:t>
      </w:r>
      <w:r w:rsidR="008033E7">
        <w:tab/>
      </w:r>
      <w:r w:rsidR="00472F39" w:rsidRPr="006A252B">
        <w:t>Complément</w:t>
      </w:r>
      <w:r w:rsidR="00122D74">
        <w:t> </w:t>
      </w:r>
      <w:r w:rsidR="00472F39" w:rsidRPr="006A252B">
        <w:t>8 à la série</w:t>
      </w:r>
      <w:r w:rsidR="00122D74">
        <w:t> </w:t>
      </w:r>
      <w:r w:rsidR="00472F39" w:rsidRPr="006A252B">
        <w:t>01 d</w:t>
      </w:r>
      <w:r w:rsidR="00472F39">
        <w:t>’</w:t>
      </w:r>
      <w:r w:rsidR="00472F39" w:rsidRPr="006A252B">
        <w:t>amendements au Règlement n</w:t>
      </w:r>
      <w:r w:rsidR="00122D74" w:rsidRPr="00122D74">
        <w:rPr>
          <w:vertAlign w:val="superscript"/>
        </w:rPr>
        <w:t>o</w:t>
      </w:r>
      <w:r w:rsidR="00122D74">
        <w:t> </w:t>
      </w:r>
      <w:r w:rsidR="00472F39" w:rsidRPr="006A252B">
        <w:t>123 (Systèmes d</w:t>
      </w:r>
      <w:r w:rsidR="00472F39">
        <w:t>’</w:t>
      </w:r>
      <w:r w:rsidR="00472F39" w:rsidRPr="006A252B">
        <w:t>éclairage avant adaptati</w:t>
      </w:r>
      <w:r w:rsidR="00122D74">
        <w:t>fs (AFS))</w:t>
      </w:r>
    </w:p>
    <w:p w:rsidR="00472F39" w:rsidRPr="00C931E1" w:rsidRDefault="00472F39" w:rsidP="00122D74">
      <w:pPr>
        <w:pStyle w:val="SingleTxtG"/>
        <w:rPr>
          <w:bCs/>
          <w:i/>
          <w:szCs w:val="24"/>
        </w:rPr>
      </w:pPr>
      <w:r w:rsidRPr="00C931E1">
        <w:rPr>
          <w:bCs/>
          <w:i/>
          <w:szCs w:val="24"/>
        </w:rPr>
        <w:t xml:space="preserve">Annexe 4, </w:t>
      </w:r>
      <w:r>
        <w:rPr>
          <w:bCs/>
          <w:i/>
          <w:szCs w:val="24"/>
        </w:rPr>
        <w:t>paragraphe</w:t>
      </w:r>
      <w:r w:rsidRPr="00C931E1">
        <w:rPr>
          <w:bCs/>
          <w:i/>
          <w:szCs w:val="24"/>
        </w:rPr>
        <w:t xml:space="preserve"> 1.2.1.2</w:t>
      </w:r>
      <w:r w:rsidRPr="00122D74">
        <w:rPr>
          <w:bCs/>
          <w:szCs w:val="24"/>
        </w:rPr>
        <w:t xml:space="preserve">, </w:t>
      </w:r>
      <w:r w:rsidRPr="00C931E1">
        <w:rPr>
          <w:bCs/>
          <w:szCs w:val="24"/>
        </w:rPr>
        <w:t>modifier comme suit</w:t>
      </w:r>
      <w:r w:rsidR="00122D74">
        <w:rPr>
          <w:bCs/>
          <w:szCs w:val="24"/>
        </w:rPr>
        <w:t> </w:t>
      </w:r>
      <w:r w:rsidRPr="00C931E1">
        <w:rPr>
          <w:bCs/>
          <w:szCs w:val="24"/>
        </w:rPr>
        <w:t>:</w:t>
      </w:r>
    </w:p>
    <w:p w:rsidR="00472F39" w:rsidRDefault="00122D74" w:rsidP="00122D74">
      <w:pPr>
        <w:pStyle w:val="SingleTxtG"/>
        <w:ind w:left="2268" w:hanging="1134"/>
        <w:rPr>
          <w:szCs w:val="24"/>
        </w:rPr>
      </w:pPr>
      <w:r>
        <w:rPr>
          <w:szCs w:val="24"/>
        </w:rPr>
        <w:t>« </w:t>
      </w:r>
      <w:r w:rsidR="00472F39" w:rsidRPr="006A252B">
        <w:rPr>
          <w:szCs w:val="24"/>
        </w:rPr>
        <w:t>1.2.1.2</w:t>
      </w:r>
      <w:r w:rsidR="00472F39" w:rsidRPr="006A252B">
        <w:rPr>
          <w:szCs w:val="24"/>
        </w:rPr>
        <w:tab/>
        <w:t xml:space="preserve">Pour </w:t>
      </w:r>
      <w:r w:rsidR="00472F39">
        <w:rPr>
          <w:szCs w:val="24"/>
        </w:rPr>
        <w:t>un</w:t>
      </w:r>
      <w:r w:rsidR="00472F39" w:rsidRPr="006A252B">
        <w:rPr>
          <w:szCs w:val="24"/>
        </w:rPr>
        <w:t xml:space="preserve"> système dont la lentille extérieure de l</w:t>
      </w:r>
      <w:r w:rsidR="00472F39">
        <w:rPr>
          <w:szCs w:val="24"/>
        </w:rPr>
        <w:t>’</w:t>
      </w:r>
      <w:r w:rsidR="00472F39" w:rsidRPr="006A252B">
        <w:rPr>
          <w:szCs w:val="24"/>
        </w:rPr>
        <w:t xml:space="preserve">une ou de plusieurs de </w:t>
      </w:r>
      <w:r w:rsidR="00472F39">
        <w:rPr>
          <w:szCs w:val="24"/>
        </w:rPr>
        <w:t xml:space="preserve">ses </w:t>
      </w:r>
      <w:r w:rsidR="00472F39" w:rsidRPr="006A252B">
        <w:rPr>
          <w:szCs w:val="24"/>
        </w:rPr>
        <w:t>parties est en plastique, le mélange d</w:t>
      </w:r>
      <w:r w:rsidR="00472F39">
        <w:rPr>
          <w:szCs w:val="24"/>
        </w:rPr>
        <w:t>’</w:t>
      </w:r>
      <w:r w:rsidR="00472F39" w:rsidRPr="006A252B">
        <w:rPr>
          <w:szCs w:val="24"/>
        </w:rPr>
        <w:t>eau et de polluant à appliquer sur l</w:t>
      </w:r>
      <w:r w:rsidR="00472F39">
        <w:rPr>
          <w:szCs w:val="24"/>
        </w:rPr>
        <w:t>’</w:t>
      </w:r>
      <w:r w:rsidR="00472F39" w:rsidRPr="006A252B">
        <w:rPr>
          <w:szCs w:val="24"/>
        </w:rPr>
        <w:t>échantillon soumis à l</w:t>
      </w:r>
      <w:r w:rsidR="00472F39">
        <w:rPr>
          <w:szCs w:val="24"/>
        </w:rPr>
        <w:t>’</w:t>
      </w:r>
      <w:r w:rsidR="00472F39" w:rsidRPr="006A252B">
        <w:rPr>
          <w:szCs w:val="24"/>
        </w:rPr>
        <w:t xml:space="preserve">essai </w:t>
      </w:r>
      <w:r w:rsidR="00472F39">
        <w:rPr>
          <w:szCs w:val="24"/>
        </w:rPr>
        <w:t xml:space="preserve">doit être </w:t>
      </w:r>
      <w:r w:rsidR="00472F39" w:rsidRPr="006A252B">
        <w:rPr>
          <w:szCs w:val="24"/>
        </w:rPr>
        <w:t>constitué de</w:t>
      </w:r>
      <w:r>
        <w:rPr>
          <w:szCs w:val="24"/>
        </w:rPr>
        <w:t> </w:t>
      </w:r>
      <w:r w:rsidR="00472F39" w:rsidRPr="006A252B">
        <w:rPr>
          <w:szCs w:val="24"/>
        </w:rPr>
        <w:t>:</w:t>
      </w:r>
    </w:p>
    <w:p w:rsidR="00472F39" w:rsidRPr="00BD3835" w:rsidRDefault="00472F39" w:rsidP="00A9141E">
      <w:pPr>
        <w:pStyle w:val="SingleTxtG"/>
        <w:ind w:left="2835" w:hanging="567"/>
        <w:rPr>
          <w:szCs w:val="24"/>
        </w:rPr>
      </w:pPr>
      <w:r w:rsidRPr="00BD3835">
        <w:rPr>
          <w:szCs w:val="24"/>
        </w:rPr>
        <w:t>a)</w:t>
      </w:r>
      <w:r w:rsidRPr="00BD3835">
        <w:rPr>
          <w:szCs w:val="24"/>
        </w:rPr>
        <w:tab/>
        <w:t>9 parties (en poids) de sable siliceux d</w:t>
      </w:r>
      <w:r>
        <w:rPr>
          <w:szCs w:val="24"/>
        </w:rPr>
        <w:t xml:space="preserve">e </w:t>
      </w:r>
      <w:r w:rsidRPr="00BD3835">
        <w:rPr>
          <w:szCs w:val="24"/>
        </w:rPr>
        <w:t>granulométrie</w:t>
      </w:r>
      <w:r w:rsidR="00994D1F">
        <w:rPr>
          <w:szCs w:val="24"/>
        </w:rPr>
        <w:t xml:space="preserve"> </w:t>
      </w:r>
      <w:r w:rsidRPr="00BD3835">
        <w:rPr>
          <w:szCs w:val="24"/>
        </w:rPr>
        <w:t xml:space="preserve">comprise entre 0 et 100 </w:t>
      </w:r>
      <w:r w:rsidRPr="00BD3835">
        <w:rPr>
          <w:szCs w:val="24"/>
          <w:lang w:val="en-GB"/>
        </w:rPr>
        <w:t>μ</w:t>
      </w:r>
      <w:r w:rsidR="00122D74">
        <w:rPr>
          <w:szCs w:val="24"/>
        </w:rPr>
        <w:t>m ;</w:t>
      </w:r>
    </w:p>
    <w:p w:rsidR="00472F39" w:rsidRPr="00BD3835" w:rsidRDefault="00472F39" w:rsidP="00A9141E">
      <w:pPr>
        <w:pStyle w:val="SingleTxtG"/>
        <w:ind w:left="2835" w:hanging="567"/>
        <w:rPr>
          <w:szCs w:val="24"/>
        </w:rPr>
      </w:pPr>
      <w:r w:rsidRPr="00BD3835">
        <w:rPr>
          <w:szCs w:val="24"/>
        </w:rPr>
        <w:t>b)</w:t>
      </w:r>
      <w:r w:rsidRPr="00BD3835">
        <w:rPr>
          <w:szCs w:val="24"/>
        </w:rPr>
        <w:tab/>
        <w:t>1 partie (en poids) de poussière de charbon végétal (bois de hêtre), de</w:t>
      </w:r>
      <w:r w:rsidR="00122D74">
        <w:rPr>
          <w:szCs w:val="24"/>
        </w:rPr>
        <w:t> </w:t>
      </w:r>
      <w:r w:rsidRPr="00BD3835">
        <w:rPr>
          <w:szCs w:val="24"/>
        </w:rPr>
        <w:t xml:space="preserve">granulométrie comprise entre 0 et 100 </w:t>
      </w:r>
      <w:r w:rsidRPr="00BD3835">
        <w:rPr>
          <w:szCs w:val="24"/>
          <w:lang w:val="en-GB"/>
        </w:rPr>
        <w:t>μ</w:t>
      </w:r>
      <w:r w:rsidR="00122D74">
        <w:rPr>
          <w:szCs w:val="24"/>
        </w:rPr>
        <w:t>m ;</w:t>
      </w:r>
    </w:p>
    <w:p w:rsidR="00472F39" w:rsidRPr="006A252B" w:rsidRDefault="00472F39" w:rsidP="00A9141E">
      <w:pPr>
        <w:pStyle w:val="SingleTxtG"/>
        <w:ind w:left="2835" w:hanging="567"/>
        <w:rPr>
          <w:szCs w:val="24"/>
        </w:rPr>
      </w:pPr>
      <w:r w:rsidRPr="006A252B">
        <w:rPr>
          <w:szCs w:val="24"/>
        </w:rPr>
        <w:t>c)</w:t>
      </w:r>
      <w:r w:rsidRPr="006A252B">
        <w:rPr>
          <w:szCs w:val="24"/>
        </w:rPr>
        <w:tab/>
        <w:t>0,2 partie (en poids) de NaCMC</w:t>
      </w:r>
      <w:r w:rsidRPr="00122D74">
        <w:rPr>
          <w:sz w:val="18"/>
          <w:szCs w:val="18"/>
          <w:vertAlign w:val="superscript"/>
        </w:rPr>
        <w:t>5</w:t>
      </w:r>
      <w:r w:rsidR="00122D74" w:rsidRPr="00122D74">
        <w:rPr>
          <w:szCs w:val="24"/>
        </w:rPr>
        <w:t> </w:t>
      </w:r>
      <w:r w:rsidR="00122D74">
        <w:rPr>
          <w:szCs w:val="24"/>
        </w:rPr>
        <w:t>;</w:t>
      </w:r>
    </w:p>
    <w:p w:rsidR="00472F39" w:rsidRPr="00B67F27" w:rsidRDefault="00472F39" w:rsidP="00A9141E">
      <w:pPr>
        <w:pStyle w:val="SingleTxtG"/>
        <w:ind w:left="2835" w:hanging="567"/>
        <w:rPr>
          <w:szCs w:val="24"/>
        </w:rPr>
      </w:pPr>
      <w:r w:rsidRPr="00B67F27">
        <w:rPr>
          <w:szCs w:val="24"/>
        </w:rPr>
        <w:t>d)</w:t>
      </w:r>
      <w:r w:rsidRPr="00B67F27">
        <w:rPr>
          <w:szCs w:val="24"/>
        </w:rPr>
        <w:tab/>
        <w:t>5 parties (en poids) de chlorure de sodium (pur à 99</w:t>
      </w:r>
      <w:r w:rsidR="007B6E20">
        <w:rPr>
          <w:szCs w:val="24"/>
        </w:rPr>
        <w:t> %) ;</w:t>
      </w:r>
    </w:p>
    <w:p w:rsidR="00472F39" w:rsidRPr="00B67F27" w:rsidRDefault="00472F39" w:rsidP="00A9141E">
      <w:pPr>
        <w:pStyle w:val="SingleTxtG"/>
        <w:ind w:left="2835" w:hanging="567"/>
        <w:rPr>
          <w:szCs w:val="24"/>
        </w:rPr>
      </w:pPr>
      <w:r w:rsidRPr="00B67F27">
        <w:rPr>
          <w:szCs w:val="24"/>
        </w:rPr>
        <w:t>e)</w:t>
      </w:r>
      <w:r w:rsidRPr="00B67F27">
        <w:rPr>
          <w:szCs w:val="24"/>
        </w:rPr>
        <w:tab/>
        <w:t>13 parties d</w:t>
      </w:r>
      <w:r>
        <w:rPr>
          <w:szCs w:val="24"/>
        </w:rPr>
        <w:t>’</w:t>
      </w:r>
      <w:r w:rsidRPr="00B67F27">
        <w:rPr>
          <w:szCs w:val="24"/>
        </w:rPr>
        <w:t>ea</w:t>
      </w:r>
      <w:r w:rsidR="00E76029">
        <w:rPr>
          <w:szCs w:val="24"/>
        </w:rPr>
        <w:t xml:space="preserve">u distillée de conductivité S </w:t>
      </w:r>
      <w:r w:rsidRPr="00B67F27">
        <w:rPr>
          <w:szCs w:val="24"/>
        </w:rPr>
        <w:t xml:space="preserve">≤ 1 </w:t>
      </w:r>
      <w:r w:rsidRPr="00B67F27">
        <w:rPr>
          <w:szCs w:val="24"/>
          <w:lang w:val="en-GB"/>
        </w:rPr>
        <w:t>μ</w:t>
      </w:r>
      <w:r w:rsidR="003337FA">
        <w:rPr>
          <w:szCs w:val="24"/>
        </w:rPr>
        <w:t>mS/m ;</w:t>
      </w:r>
      <w:r w:rsidRPr="00B67F27">
        <w:rPr>
          <w:szCs w:val="24"/>
        </w:rPr>
        <w:t xml:space="preserve"> </w:t>
      </w:r>
    </w:p>
    <w:p w:rsidR="00472F39" w:rsidRPr="006A252B" w:rsidRDefault="00472F39" w:rsidP="00A9141E">
      <w:pPr>
        <w:pStyle w:val="SingleTxtG"/>
        <w:ind w:left="2835" w:hanging="567"/>
        <w:rPr>
          <w:szCs w:val="24"/>
          <w:vertAlign w:val="superscript"/>
        </w:rPr>
      </w:pPr>
      <w:r w:rsidRPr="006A252B">
        <w:rPr>
          <w:szCs w:val="24"/>
        </w:rPr>
        <w:t>f)</w:t>
      </w:r>
      <w:r w:rsidRPr="006A252B">
        <w:rPr>
          <w:szCs w:val="24"/>
        </w:rPr>
        <w:tab/>
        <w:t>2 ± 1</w:t>
      </w:r>
      <w:r w:rsidR="00994D1F">
        <w:rPr>
          <w:szCs w:val="24"/>
        </w:rPr>
        <w:t xml:space="preserve"> </w:t>
      </w:r>
      <w:r w:rsidRPr="006A252B">
        <w:rPr>
          <w:szCs w:val="24"/>
        </w:rPr>
        <w:t>partie gouttes d</w:t>
      </w:r>
      <w:r>
        <w:rPr>
          <w:szCs w:val="24"/>
        </w:rPr>
        <w:t>’</w:t>
      </w:r>
      <w:r w:rsidR="00E76029">
        <w:rPr>
          <w:szCs w:val="24"/>
        </w:rPr>
        <w:t>agent mouillant</w:t>
      </w:r>
      <w:r w:rsidRPr="003337FA">
        <w:rPr>
          <w:sz w:val="18"/>
          <w:szCs w:val="18"/>
          <w:vertAlign w:val="superscript"/>
        </w:rPr>
        <w:t>6</w:t>
      </w:r>
      <w:r w:rsidR="00E76029">
        <w:rPr>
          <w:sz w:val="18"/>
          <w:szCs w:val="18"/>
        </w:rPr>
        <w:t>.</w:t>
      </w:r>
      <w:r w:rsidR="003337FA">
        <w:rPr>
          <w:szCs w:val="24"/>
        </w:rPr>
        <w:t> »</w:t>
      </w:r>
      <w:r>
        <w:rPr>
          <w:szCs w:val="24"/>
        </w:rPr>
        <w:t>.</w:t>
      </w:r>
    </w:p>
    <w:p w:rsidR="00472F39" w:rsidRPr="006A252B" w:rsidRDefault="00963E04" w:rsidP="00963E04">
      <w:pPr>
        <w:pStyle w:val="HChG"/>
      </w:pPr>
      <w:r>
        <w:rPr>
          <w:szCs w:val="24"/>
        </w:rPr>
        <w:br w:type="page"/>
      </w:r>
      <w:r w:rsidR="00472F39" w:rsidRPr="006A252B">
        <w:t>Annexe V</w:t>
      </w:r>
    </w:p>
    <w:p w:rsidR="00472F39" w:rsidRDefault="00472F39" w:rsidP="00963E04">
      <w:pPr>
        <w:pStyle w:val="HChG"/>
      </w:pPr>
      <w:r w:rsidRPr="006A252B">
        <w:tab/>
      </w:r>
      <w:r w:rsidRPr="006A252B">
        <w:tab/>
        <w:t>Groupes informels du GRE</w:t>
      </w:r>
    </w:p>
    <w:tbl>
      <w:tblPr>
        <w:tblStyle w:val="Grilledutableau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330"/>
        <w:gridCol w:w="3331"/>
      </w:tblGrid>
      <w:tr w:rsidR="0074525C" w:rsidRPr="00D310F4" w:rsidTr="0074525C"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10F4" w:rsidRPr="00402881" w:rsidRDefault="00D310F4" w:rsidP="004C44C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02881">
              <w:rPr>
                <w:i/>
                <w:sz w:val="16"/>
              </w:rPr>
              <w:t xml:space="preserve">Groupe informel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10F4" w:rsidRPr="00402881" w:rsidRDefault="00D310F4" w:rsidP="0074525C">
            <w:pPr>
              <w:spacing w:before="80" w:after="80" w:line="200" w:lineRule="exact"/>
              <w:rPr>
                <w:i/>
                <w:sz w:val="16"/>
              </w:rPr>
            </w:pPr>
            <w:r w:rsidRPr="00402881">
              <w:rPr>
                <w:i/>
                <w:sz w:val="16"/>
              </w:rPr>
              <w:t>Président(s)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10F4" w:rsidRPr="00402881" w:rsidRDefault="00D310F4" w:rsidP="0074525C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 w:rsidRPr="00402881">
              <w:rPr>
                <w:i/>
                <w:sz w:val="16"/>
              </w:rPr>
              <w:t>Secrétaire</w:t>
            </w:r>
          </w:p>
        </w:tc>
      </w:tr>
      <w:tr w:rsidR="00D310F4" w:rsidRPr="00D310F4" w:rsidTr="0074525C">
        <w:trPr>
          <w:trHeight w:hRule="exact" w:val="113"/>
        </w:trPr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310F4" w:rsidRPr="00D310F4" w:rsidRDefault="00D310F4" w:rsidP="00D310F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3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310F4" w:rsidRPr="00D310F4" w:rsidRDefault="00D310F4" w:rsidP="0074525C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333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310F4" w:rsidRPr="00D310F4" w:rsidRDefault="00D310F4" w:rsidP="0074525C">
            <w:pPr>
              <w:spacing w:before="80" w:after="80" w:line="200" w:lineRule="exact"/>
              <w:ind w:left="113"/>
              <w:rPr>
                <w:i/>
                <w:sz w:val="16"/>
              </w:rPr>
            </w:pPr>
          </w:p>
        </w:tc>
      </w:tr>
      <w:tr w:rsidR="00D743BC" w:rsidRPr="0074525C" w:rsidTr="0074525C">
        <w:tc>
          <w:tcPr>
            <w:tcW w:w="1843" w:type="dxa"/>
            <w:vMerge w:val="restart"/>
            <w:shd w:val="clear" w:color="auto" w:fill="auto"/>
          </w:tcPr>
          <w:p w:rsidR="00D743BC" w:rsidRPr="0074525C" w:rsidRDefault="00D743BC" w:rsidP="0074525C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74525C">
              <w:rPr>
                <w:sz w:val="18"/>
                <w:szCs w:val="18"/>
              </w:rPr>
              <w:t xml:space="preserve">Simplification </w:t>
            </w:r>
            <w:r w:rsidRPr="0074525C">
              <w:rPr>
                <w:sz w:val="18"/>
                <w:szCs w:val="18"/>
              </w:rPr>
              <w:br/>
              <w:t xml:space="preserve">des Règlements </w:t>
            </w:r>
            <w:r w:rsidRPr="0074525C">
              <w:rPr>
                <w:sz w:val="18"/>
                <w:szCs w:val="18"/>
              </w:rPr>
              <w:br/>
              <w:t xml:space="preserve">relatifs à l’éclairage </w:t>
            </w:r>
            <w:r w:rsidRPr="0074525C">
              <w:rPr>
                <w:sz w:val="18"/>
                <w:szCs w:val="18"/>
              </w:rPr>
              <w:br/>
              <w:t>et à la signalisation lumineuse (SLR)</w:t>
            </w:r>
          </w:p>
        </w:tc>
        <w:tc>
          <w:tcPr>
            <w:tcW w:w="3330" w:type="dxa"/>
            <w:shd w:val="clear" w:color="auto" w:fill="auto"/>
          </w:tcPr>
          <w:p w:rsidR="00D743BC" w:rsidRPr="0074525C" w:rsidRDefault="00D743BC" w:rsidP="0074525C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74525C">
              <w:rPr>
                <w:sz w:val="18"/>
                <w:szCs w:val="18"/>
              </w:rPr>
              <w:t>M. Michel Loccufier (Belgique)</w:t>
            </w:r>
          </w:p>
        </w:tc>
        <w:tc>
          <w:tcPr>
            <w:tcW w:w="3331" w:type="dxa"/>
            <w:shd w:val="clear" w:color="auto" w:fill="auto"/>
          </w:tcPr>
          <w:p w:rsidR="00D743BC" w:rsidRPr="0074525C" w:rsidRDefault="00D743BC" w:rsidP="0074525C">
            <w:pPr>
              <w:spacing w:before="40" w:after="120" w:line="220" w:lineRule="atLeast"/>
              <w:ind w:left="113"/>
              <w:rPr>
                <w:sz w:val="18"/>
                <w:szCs w:val="18"/>
              </w:rPr>
            </w:pPr>
            <w:r w:rsidRPr="0074525C">
              <w:rPr>
                <w:sz w:val="18"/>
                <w:szCs w:val="18"/>
              </w:rPr>
              <w:t>M. Davide Puglisi (GTB)</w:t>
            </w:r>
          </w:p>
        </w:tc>
      </w:tr>
      <w:tr w:rsidR="00D743BC" w:rsidRPr="0074525C" w:rsidTr="0074525C">
        <w:tc>
          <w:tcPr>
            <w:tcW w:w="1843" w:type="dxa"/>
            <w:vMerge/>
            <w:shd w:val="clear" w:color="auto" w:fill="auto"/>
          </w:tcPr>
          <w:p w:rsidR="00D743BC" w:rsidRPr="0074525C" w:rsidRDefault="00D743BC" w:rsidP="0074525C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:rsidR="00D743BC" w:rsidRPr="0074525C" w:rsidRDefault="00D743BC" w:rsidP="0074525C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74525C">
              <w:rPr>
                <w:sz w:val="18"/>
                <w:szCs w:val="18"/>
              </w:rPr>
              <w:t>Téléphone : +32 474 989 023</w:t>
            </w:r>
          </w:p>
        </w:tc>
        <w:tc>
          <w:tcPr>
            <w:tcW w:w="3331" w:type="dxa"/>
            <w:shd w:val="clear" w:color="auto" w:fill="auto"/>
          </w:tcPr>
          <w:p w:rsidR="00D743BC" w:rsidRPr="0074525C" w:rsidRDefault="00D743BC" w:rsidP="0074525C">
            <w:pPr>
              <w:spacing w:before="40" w:after="120" w:line="220" w:lineRule="atLeast"/>
              <w:ind w:left="113"/>
              <w:rPr>
                <w:sz w:val="18"/>
                <w:szCs w:val="18"/>
              </w:rPr>
            </w:pPr>
            <w:r w:rsidRPr="0074525C">
              <w:rPr>
                <w:sz w:val="18"/>
                <w:szCs w:val="18"/>
              </w:rPr>
              <w:t>Téléphone : +39 011 562 11 49</w:t>
            </w:r>
          </w:p>
        </w:tc>
      </w:tr>
      <w:tr w:rsidR="00D743BC" w:rsidRPr="0074525C" w:rsidTr="0074525C">
        <w:tc>
          <w:tcPr>
            <w:tcW w:w="1843" w:type="dxa"/>
            <w:vMerge/>
            <w:shd w:val="clear" w:color="auto" w:fill="auto"/>
          </w:tcPr>
          <w:p w:rsidR="00D743BC" w:rsidRPr="0074525C" w:rsidRDefault="00D743BC" w:rsidP="0074525C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:rsidR="00D743BC" w:rsidRPr="0074525C" w:rsidRDefault="00D743BC" w:rsidP="0074525C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74525C">
              <w:rPr>
                <w:sz w:val="18"/>
                <w:szCs w:val="18"/>
              </w:rPr>
              <w:t>Courriel : michel.loccufier@mobilit.fgov.be</w:t>
            </w:r>
          </w:p>
        </w:tc>
        <w:tc>
          <w:tcPr>
            <w:tcW w:w="3331" w:type="dxa"/>
            <w:shd w:val="clear" w:color="auto" w:fill="auto"/>
          </w:tcPr>
          <w:p w:rsidR="00D743BC" w:rsidRPr="0074525C" w:rsidRDefault="00D743BC" w:rsidP="0074525C">
            <w:pPr>
              <w:spacing w:before="40" w:after="120" w:line="220" w:lineRule="atLeast"/>
              <w:ind w:left="113"/>
              <w:rPr>
                <w:sz w:val="18"/>
                <w:szCs w:val="18"/>
              </w:rPr>
            </w:pPr>
            <w:r w:rsidRPr="0074525C">
              <w:rPr>
                <w:sz w:val="18"/>
                <w:szCs w:val="18"/>
              </w:rPr>
              <w:t>Télécopie : +39 011 53 21 43</w:t>
            </w:r>
          </w:p>
        </w:tc>
      </w:tr>
      <w:tr w:rsidR="00D743BC" w:rsidRPr="0074525C" w:rsidTr="0074525C">
        <w:tc>
          <w:tcPr>
            <w:tcW w:w="1843" w:type="dxa"/>
            <w:vMerge/>
            <w:shd w:val="clear" w:color="auto" w:fill="auto"/>
          </w:tcPr>
          <w:p w:rsidR="00D743BC" w:rsidRPr="0074525C" w:rsidRDefault="00D743BC" w:rsidP="0074525C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:rsidR="00D743BC" w:rsidRPr="0074525C" w:rsidRDefault="00D743BC" w:rsidP="00AE397B">
            <w:pPr>
              <w:spacing w:before="40" w:after="360" w:line="220" w:lineRule="atLeast"/>
              <w:rPr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</w:tcPr>
          <w:p w:rsidR="00D743BC" w:rsidRPr="0074525C" w:rsidRDefault="00D743BC" w:rsidP="00AE397B">
            <w:pPr>
              <w:spacing w:before="40" w:after="360" w:line="220" w:lineRule="atLeast"/>
              <w:ind w:left="113"/>
              <w:rPr>
                <w:sz w:val="18"/>
                <w:szCs w:val="18"/>
              </w:rPr>
            </w:pPr>
            <w:r w:rsidRPr="0074525C">
              <w:rPr>
                <w:sz w:val="18"/>
                <w:szCs w:val="18"/>
              </w:rPr>
              <w:t>Courriel : secretary@gtb-lighting.org</w:t>
            </w:r>
          </w:p>
        </w:tc>
      </w:tr>
      <w:tr w:rsidR="00D743BC" w:rsidRPr="0074525C" w:rsidTr="0074525C">
        <w:tc>
          <w:tcPr>
            <w:tcW w:w="1843" w:type="dxa"/>
            <w:vMerge w:val="restart"/>
            <w:shd w:val="clear" w:color="auto" w:fill="auto"/>
          </w:tcPr>
          <w:p w:rsidR="00D743BC" w:rsidRPr="0074525C" w:rsidRDefault="00D743BC" w:rsidP="0074525C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74525C">
              <w:rPr>
                <w:sz w:val="18"/>
                <w:szCs w:val="18"/>
              </w:rPr>
              <w:t xml:space="preserve">Visibilité, </w:t>
            </w:r>
            <w:r>
              <w:rPr>
                <w:sz w:val="18"/>
                <w:szCs w:val="18"/>
              </w:rPr>
              <w:br/>
            </w:r>
            <w:r w:rsidRPr="0074525C">
              <w:rPr>
                <w:sz w:val="18"/>
                <w:szCs w:val="18"/>
              </w:rPr>
              <w:t xml:space="preserve">éblouissement </w:t>
            </w:r>
            <w:r w:rsidRPr="0074525C">
              <w:rPr>
                <w:sz w:val="18"/>
                <w:szCs w:val="18"/>
              </w:rPr>
              <w:br/>
              <w:t>et réglage (VGL)</w:t>
            </w:r>
          </w:p>
        </w:tc>
        <w:tc>
          <w:tcPr>
            <w:tcW w:w="3330" w:type="dxa"/>
            <w:shd w:val="clear" w:color="auto" w:fill="auto"/>
          </w:tcPr>
          <w:p w:rsidR="00D743BC" w:rsidRPr="0074525C" w:rsidRDefault="00D743BC" w:rsidP="0074525C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74525C">
              <w:rPr>
                <w:sz w:val="18"/>
                <w:szCs w:val="18"/>
              </w:rPr>
              <w:t>M. Tomasz Targosinski (Pologne)</w:t>
            </w:r>
          </w:p>
        </w:tc>
        <w:tc>
          <w:tcPr>
            <w:tcW w:w="3331" w:type="dxa"/>
            <w:shd w:val="clear" w:color="auto" w:fill="auto"/>
          </w:tcPr>
          <w:p w:rsidR="00D743BC" w:rsidRPr="0074525C" w:rsidRDefault="00D743BC" w:rsidP="0074525C">
            <w:pPr>
              <w:spacing w:before="40" w:after="120" w:line="220" w:lineRule="atLeast"/>
              <w:ind w:left="113"/>
              <w:rPr>
                <w:sz w:val="18"/>
                <w:szCs w:val="18"/>
              </w:rPr>
            </w:pPr>
            <w:r w:rsidRPr="0074525C">
              <w:rPr>
                <w:sz w:val="18"/>
                <w:szCs w:val="18"/>
              </w:rPr>
              <w:t>M</w:t>
            </w:r>
            <w:r w:rsidRPr="0074525C">
              <w:rPr>
                <w:sz w:val="18"/>
                <w:szCs w:val="18"/>
                <w:vertAlign w:val="superscript"/>
              </w:rPr>
              <w:t>me</w:t>
            </w:r>
            <w:r w:rsidRPr="0074525C">
              <w:rPr>
                <w:sz w:val="18"/>
                <w:szCs w:val="18"/>
              </w:rPr>
              <w:t xml:space="preserve"> Françoise Silvani (OICA)</w:t>
            </w:r>
          </w:p>
        </w:tc>
      </w:tr>
      <w:tr w:rsidR="00D743BC" w:rsidRPr="0074525C" w:rsidTr="0074525C">
        <w:tc>
          <w:tcPr>
            <w:tcW w:w="1843" w:type="dxa"/>
            <w:vMerge/>
            <w:shd w:val="clear" w:color="auto" w:fill="auto"/>
          </w:tcPr>
          <w:p w:rsidR="00D743BC" w:rsidRPr="0074525C" w:rsidRDefault="00D743BC" w:rsidP="0074525C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:rsidR="00D743BC" w:rsidRPr="0074525C" w:rsidRDefault="00D743BC" w:rsidP="0074525C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74525C">
              <w:rPr>
                <w:sz w:val="18"/>
                <w:szCs w:val="18"/>
              </w:rPr>
              <w:t>Téléphone : +48 22 4385 157</w:t>
            </w:r>
          </w:p>
        </w:tc>
        <w:tc>
          <w:tcPr>
            <w:tcW w:w="3331" w:type="dxa"/>
            <w:shd w:val="clear" w:color="auto" w:fill="auto"/>
          </w:tcPr>
          <w:p w:rsidR="00D743BC" w:rsidRPr="0074525C" w:rsidRDefault="00DE5B2A" w:rsidP="0074525C">
            <w:pPr>
              <w:spacing w:before="40" w:after="120" w:line="220" w:lineRule="atLeast"/>
              <w:ind w:left="113"/>
              <w:rPr>
                <w:sz w:val="18"/>
                <w:szCs w:val="18"/>
              </w:rPr>
            </w:pPr>
            <w:r w:rsidRPr="0074525C">
              <w:rPr>
                <w:sz w:val="18"/>
                <w:szCs w:val="18"/>
              </w:rPr>
              <w:t>Télécopie : +33 1 76 86 92 89</w:t>
            </w:r>
          </w:p>
        </w:tc>
      </w:tr>
      <w:tr w:rsidR="00D743BC" w:rsidRPr="0074525C" w:rsidTr="0074525C">
        <w:tc>
          <w:tcPr>
            <w:tcW w:w="1843" w:type="dxa"/>
            <w:vMerge/>
            <w:shd w:val="clear" w:color="auto" w:fill="auto"/>
          </w:tcPr>
          <w:p w:rsidR="00D743BC" w:rsidRPr="0074525C" w:rsidRDefault="00D743BC" w:rsidP="0074525C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:rsidR="00D743BC" w:rsidRPr="0074525C" w:rsidRDefault="00D743BC" w:rsidP="0074525C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74525C">
              <w:rPr>
                <w:sz w:val="18"/>
                <w:szCs w:val="18"/>
              </w:rPr>
              <w:t>Télécopie : + 48 22 4385 401</w:t>
            </w:r>
          </w:p>
        </w:tc>
        <w:tc>
          <w:tcPr>
            <w:tcW w:w="3331" w:type="dxa"/>
            <w:shd w:val="clear" w:color="auto" w:fill="auto"/>
          </w:tcPr>
          <w:p w:rsidR="00D743BC" w:rsidRPr="0074525C" w:rsidRDefault="00DE5B2A" w:rsidP="0074525C">
            <w:pPr>
              <w:spacing w:before="40" w:after="120" w:line="220" w:lineRule="atLeast"/>
              <w:ind w:left="113"/>
              <w:rPr>
                <w:sz w:val="18"/>
                <w:szCs w:val="18"/>
              </w:rPr>
            </w:pPr>
            <w:r w:rsidRPr="0074525C">
              <w:rPr>
                <w:sz w:val="18"/>
                <w:szCs w:val="18"/>
              </w:rPr>
              <w:t>Courriel : francoise.silvani@renault.com</w:t>
            </w:r>
          </w:p>
        </w:tc>
      </w:tr>
      <w:tr w:rsidR="00D743BC" w:rsidRPr="0074525C" w:rsidTr="0074525C"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743BC" w:rsidRPr="0074525C" w:rsidRDefault="00D743BC" w:rsidP="0074525C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12" w:space="0" w:color="auto"/>
            </w:tcBorders>
            <w:shd w:val="clear" w:color="auto" w:fill="auto"/>
          </w:tcPr>
          <w:p w:rsidR="00D743BC" w:rsidRPr="0074525C" w:rsidRDefault="00D743BC" w:rsidP="0074525C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74525C">
              <w:rPr>
                <w:sz w:val="18"/>
                <w:szCs w:val="18"/>
              </w:rPr>
              <w:t>Courriel : tomasz.targosinski@its.waw.pl</w:t>
            </w:r>
          </w:p>
        </w:tc>
        <w:tc>
          <w:tcPr>
            <w:tcW w:w="3331" w:type="dxa"/>
            <w:tcBorders>
              <w:bottom w:val="single" w:sz="12" w:space="0" w:color="auto"/>
            </w:tcBorders>
            <w:shd w:val="clear" w:color="auto" w:fill="auto"/>
          </w:tcPr>
          <w:p w:rsidR="00D743BC" w:rsidRPr="0074525C" w:rsidRDefault="00D743BC" w:rsidP="0074525C">
            <w:pPr>
              <w:spacing w:before="40" w:after="120" w:line="220" w:lineRule="atLeast"/>
              <w:ind w:left="113"/>
              <w:rPr>
                <w:sz w:val="18"/>
                <w:szCs w:val="18"/>
              </w:rPr>
            </w:pPr>
          </w:p>
        </w:tc>
      </w:tr>
    </w:tbl>
    <w:p w:rsidR="00D310F4" w:rsidRPr="00D310F4" w:rsidRDefault="00D310F4" w:rsidP="00D310F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310F4" w:rsidRPr="00D310F4" w:rsidSect="00107DC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69B" w:rsidRDefault="0068269B" w:rsidP="00F95C08">
      <w:pPr>
        <w:spacing w:line="240" w:lineRule="auto"/>
      </w:pPr>
    </w:p>
  </w:endnote>
  <w:endnote w:type="continuationSeparator" w:id="0">
    <w:p w:rsidR="0068269B" w:rsidRPr="00AC3823" w:rsidRDefault="0068269B" w:rsidP="00AC3823">
      <w:pPr>
        <w:pStyle w:val="Pieddepage"/>
      </w:pPr>
    </w:p>
  </w:endnote>
  <w:endnote w:type="continuationNotice" w:id="1">
    <w:p w:rsidR="0068269B" w:rsidRDefault="006826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96" w:rsidRPr="00107DC4" w:rsidRDefault="00A64296" w:rsidP="00107DC4">
    <w:pPr>
      <w:pStyle w:val="Pieddepage"/>
      <w:tabs>
        <w:tab w:val="right" w:pos="9638"/>
      </w:tabs>
    </w:pPr>
    <w:r w:rsidRPr="00107DC4">
      <w:rPr>
        <w:b/>
        <w:sz w:val="18"/>
      </w:rPr>
      <w:fldChar w:fldCharType="begin"/>
    </w:r>
    <w:r w:rsidRPr="00107DC4">
      <w:rPr>
        <w:b/>
        <w:sz w:val="18"/>
      </w:rPr>
      <w:instrText xml:space="preserve"> PAGE  \* MERGEFORMAT </w:instrText>
    </w:r>
    <w:r w:rsidRPr="00107DC4">
      <w:rPr>
        <w:b/>
        <w:sz w:val="18"/>
      </w:rPr>
      <w:fldChar w:fldCharType="separate"/>
    </w:r>
    <w:r w:rsidR="00E13975">
      <w:rPr>
        <w:b/>
        <w:noProof/>
        <w:sz w:val="18"/>
      </w:rPr>
      <w:t>2</w:t>
    </w:r>
    <w:r w:rsidRPr="00107DC4">
      <w:rPr>
        <w:b/>
        <w:sz w:val="18"/>
      </w:rPr>
      <w:fldChar w:fldCharType="end"/>
    </w:r>
    <w:r>
      <w:rPr>
        <w:b/>
        <w:sz w:val="18"/>
      </w:rPr>
      <w:tab/>
    </w:r>
    <w:r>
      <w:t>GE.16-07925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96" w:rsidRPr="00107DC4" w:rsidRDefault="00A64296" w:rsidP="00107DC4">
    <w:pPr>
      <w:pStyle w:val="Pieddepage"/>
      <w:tabs>
        <w:tab w:val="right" w:pos="9638"/>
      </w:tabs>
      <w:rPr>
        <w:b/>
        <w:sz w:val="18"/>
      </w:rPr>
    </w:pPr>
    <w:r>
      <w:t>GE.16-07925</w:t>
    </w:r>
    <w:r>
      <w:tab/>
    </w:r>
    <w:r w:rsidRPr="00107DC4">
      <w:rPr>
        <w:b/>
        <w:sz w:val="18"/>
      </w:rPr>
      <w:fldChar w:fldCharType="begin"/>
    </w:r>
    <w:r w:rsidRPr="00107DC4">
      <w:rPr>
        <w:b/>
        <w:sz w:val="18"/>
      </w:rPr>
      <w:instrText xml:space="preserve"> PAGE  \* MERGEFORMAT </w:instrText>
    </w:r>
    <w:r w:rsidRPr="00107DC4">
      <w:rPr>
        <w:b/>
        <w:sz w:val="18"/>
      </w:rPr>
      <w:fldChar w:fldCharType="separate"/>
    </w:r>
    <w:r w:rsidR="00E13975">
      <w:rPr>
        <w:b/>
        <w:noProof/>
        <w:sz w:val="18"/>
      </w:rPr>
      <w:t>7</w:t>
    </w:r>
    <w:r w:rsidRPr="00107D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96" w:rsidRPr="00107DC4" w:rsidRDefault="00A64296" w:rsidP="00107DC4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05DA767A" wp14:editId="28FFD082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16-07925  (F)    020616    080616</w:t>
    </w:r>
    <w:r>
      <w:rPr>
        <w:sz w:val="20"/>
      </w:rPr>
      <w:br/>
    </w:r>
    <w:r w:rsidRPr="00107DC4">
      <w:rPr>
        <w:rFonts w:ascii="C39T30Lfz" w:hAnsi="C39T30Lfz"/>
        <w:sz w:val="56"/>
      </w:rPr>
      <w:t></w:t>
    </w:r>
    <w:r w:rsidRPr="00107DC4">
      <w:rPr>
        <w:rFonts w:ascii="C39T30Lfz" w:hAnsi="C39T30Lfz"/>
        <w:sz w:val="56"/>
      </w:rPr>
      <w:t></w:t>
    </w:r>
    <w:r w:rsidRPr="00107DC4">
      <w:rPr>
        <w:rFonts w:ascii="C39T30Lfz" w:hAnsi="C39T30Lfz"/>
        <w:sz w:val="56"/>
      </w:rPr>
      <w:t></w:t>
    </w:r>
    <w:r w:rsidRPr="00107DC4">
      <w:rPr>
        <w:rFonts w:ascii="C39T30Lfz" w:hAnsi="C39T30Lfz"/>
        <w:sz w:val="56"/>
      </w:rPr>
      <w:t></w:t>
    </w:r>
    <w:r w:rsidRPr="00107DC4">
      <w:rPr>
        <w:rFonts w:ascii="C39T30Lfz" w:hAnsi="C39T30Lfz"/>
        <w:sz w:val="56"/>
      </w:rPr>
      <w:t></w:t>
    </w:r>
    <w:r w:rsidRPr="00107DC4">
      <w:rPr>
        <w:rFonts w:ascii="C39T30Lfz" w:hAnsi="C39T30Lfz"/>
        <w:sz w:val="56"/>
      </w:rPr>
      <w:t></w:t>
    </w:r>
    <w:r w:rsidRPr="00107DC4">
      <w:rPr>
        <w:rFonts w:ascii="C39T30Lfz" w:hAnsi="C39T30Lfz"/>
        <w:sz w:val="56"/>
      </w:rPr>
      <w:t></w:t>
    </w:r>
    <w:r w:rsidRPr="00107DC4">
      <w:rPr>
        <w:rFonts w:ascii="C39T30Lfz" w:hAnsi="C39T30Lfz"/>
        <w:sz w:val="56"/>
      </w:rPr>
      <w:t></w:t>
    </w:r>
    <w:r w:rsidRPr="00107DC4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 wp14:anchorId="78EEC8D1" wp14:editId="7B9ADF9A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E/7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7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69B" w:rsidRPr="00AC3823" w:rsidRDefault="0068269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8269B" w:rsidRPr="00AC3823" w:rsidRDefault="0068269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8269B" w:rsidRPr="00AC3823" w:rsidRDefault="0068269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96" w:rsidRPr="00107DC4" w:rsidRDefault="00A64296">
    <w:pPr>
      <w:pStyle w:val="En-tte"/>
    </w:pPr>
    <w:r>
      <w:t>ECE/TRANS/WP.29/GRE/75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96" w:rsidRPr="00107DC4" w:rsidRDefault="00A64296" w:rsidP="00107DC4">
    <w:pPr>
      <w:pStyle w:val="En-tte"/>
      <w:jc w:val="right"/>
    </w:pPr>
    <w:r>
      <w:t>ECE/TRANS/WP.29/GRE/75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9530C"/>
    <w:multiLevelType w:val="hybridMultilevel"/>
    <w:tmpl w:val="98240E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7C6449"/>
    <w:multiLevelType w:val="hybridMultilevel"/>
    <w:tmpl w:val="EA6E0244"/>
    <w:lvl w:ilvl="0" w:tplc="7CB01174">
      <w:start w:val="1"/>
      <w:numFmt w:val="lowerLetter"/>
      <w:lvlText w:val="(%1)"/>
      <w:lvlJc w:val="left"/>
      <w:pPr>
        <w:ind w:left="32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3712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D78C9"/>
    <w:multiLevelType w:val="hybridMultilevel"/>
    <w:tmpl w:val="26806C5C"/>
    <w:lvl w:ilvl="0" w:tplc="326E006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3C1C4010"/>
    <w:multiLevelType w:val="hybridMultilevel"/>
    <w:tmpl w:val="4CF26848"/>
    <w:lvl w:ilvl="0" w:tplc="74684D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CDE5D8A"/>
    <w:multiLevelType w:val="hybridMultilevel"/>
    <w:tmpl w:val="691CDC86"/>
    <w:lvl w:ilvl="0" w:tplc="B322D5C4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4D376BE3"/>
    <w:multiLevelType w:val="hybridMultilevel"/>
    <w:tmpl w:val="AB764BDE"/>
    <w:lvl w:ilvl="0" w:tplc="672C5CC4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5156088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05D6A"/>
    <w:multiLevelType w:val="hybridMultilevel"/>
    <w:tmpl w:val="F476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66571"/>
    <w:multiLevelType w:val="hybridMultilevel"/>
    <w:tmpl w:val="6B2E394E"/>
    <w:lvl w:ilvl="0" w:tplc="3B9C1E58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65054D4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D1964"/>
    <w:multiLevelType w:val="hybridMultilevel"/>
    <w:tmpl w:val="DC8EB236"/>
    <w:lvl w:ilvl="0" w:tplc="AD062D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aps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6F9745F0"/>
    <w:multiLevelType w:val="hybridMultilevel"/>
    <w:tmpl w:val="77E61C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40881"/>
    <w:multiLevelType w:val="hybridMultilevel"/>
    <w:tmpl w:val="AC90B73E"/>
    <w:lvl w:ilvl="0" w:tplc="35D6D3F0">
      <w:start w:val="1"/>
      <w:numFmt w:val="lowerLetter"/>
      <w:lvlText w:val="(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5"/>
  </w:num>
  <w:num w:numId="15">
    <w:abstractNumId w:val="17"/>
  </w:num>
  <w:num w:numId="16">
    <w:abstractNumId w:val="14"/>
  </w:num>
  <w:num w:numId="17">
    <w:abstractNumId w:val="34"/>
  </w:num>
  <w:num w:numId="18">
    <w:abstractNumId w:val="28"/>
  </w:num>
  <w:num w:numId="19">
    <w:abstractNumId w:val="24"/>
  </w:num>
  <w:num w:numId="20">
    <w:abstractNumId w:val="16"/>
  </w:num>
  <w:num w:numId="21">
    <w:abstractNumId w:val="29"/>
  </w:num>
  <w:num w:numId="22">
    <w:abstractNumId w:val="33"/>
  </w:num>
  <w:num w:numId="23">
    <w:abstractNumId w:val="11"/>
  </w:num>
  <w:num w:numId="24">
    <w:abstractNumId w:val="15"/>
  </w:num>
  <w:num w:numId="25">
    <w:abstractNumId w:val="10"/>
  </w:num>
  <w:num w:numId="26">
    <w:abstractNumId w:val="35"/>
  </w:num>
  <w:num w:numId="27">
    <w:abstractNumId w:val="18"/>
  </w:num>
  <w:num w:numId="28">
    <w:abstractNumId w:val="20"/>
  </w:num>
  <w:num w:numId="29">
    <w:abstractNumId w:val="21"/>
  </w:num>
  <w:num w:numId="30">
    <w:abstractNumId w:val="22"/>
  </w:num>
  <w:num w:numId="31">
    <w:abstractNumId w:val="30"/>
  </w:num>
  <w:num w:numId="32">
    <w:abstractNumId w:val="32"/>
  </w:num>
  <w:num w:numId="33">
    <w:abstractNumId w:val="26"/>
  </w:num>
  <w:num w:numId="34">
    <w:abstractNumId w:val="27"/>
  </w:num>
  <w:num w:numId="35">
    <w:abstractNumId w:val="1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1D"/>
    <w:rsid w:val="00017F94"/>
    <w:rsid w:val="00023842"/>
    <w:rsid w:val="0002565C"/>
    <w:rsid w:val="000334F9"/>
    <w:rsid w:val="00040773"/>
    <w:rsid w:val="0007796D"/>
    <w:rsid w:val="000804DA"/>
    <w:rsid w:val="00080F29"/>
    <w:rsid w:val="000A34B0"/>
    <w:rsid w:val="000B7790"/>
    <w:rsid w:val="000C24EA"/>
    <w:rsid w:val="00107DC4"/>
    <w:rsid w:val="00111F2F"/>
    <w:rsid w:val="00122D74"/>
    <w:rsid w:val="00141BF7"/>
    <w:rsid w:val="0014365E"/>
    <w:rsid w:val="00143C66"/>
    <w:rsid w:val="00165A4C"/>
    <w:rsid w:val="00166B1A"/>
    <w:rsid w:val="00176178"/>
    <w:rsid w:val="00176BF6"/>
    <w:rsid w:val="001B20BC"/>
    <w:rsid w:val="001D00B6"/>
    <w:rsid w:val="001F525A"/>
    <w:rsid w:val="002046F9"/>
    <w:rsid w:val="00223272"/>
    <w:rsid w:val="00233E9E"/>
    <w:rsid w:val="002423E8"/>
    <w:rsid w:val="0024779E"/>
    <w:rsid w:val="00253DBB"/>
    <w:rsid w:val="002557E3"/>
    <w:rsid w:val="00257168"/>
    <w:rsid w:val="002744B8"/>
    <w:rsid w:val="002832AC"/>
    <w:rsid w:val="002D7C93"/>
    <w:rsid w:val="00305801"/>
    <w:rsid w:val="003337FA"/>
    <w:rsid w:val="00371428"/>
    <w:rsid w:val="003916DE"/>
    <w:rsid w:val="003D2101"/>
    <w:rsid w:val="003D7485"/>
    <w:rsid w:val="003E762E"/>
    <w:rsid w:val="00402881"/>
    <w:rsid w:val="00441C3B"/>
    <w:rsid w:val="00446FE5"/>
    <w:rsid w:val="00452396"/>
    <w:rsid w:val="00463910"/>
    <w:rsid w:val="00472F39"/>
    <w:rsid w:val="004822E9"/>
    <w:rsid w:val="004837D8"/>
    <w:rsid w:val="00486F9B"/>
    <w:rsid w:val="0049637B"/>
    <w:rsid w:val="004A6D87"/>
    <w:rsid w:val="004B716A"/>
    <w:rsid w:val="004E3B4E"/>
    <w:rsid w:val="004E468C"/>
    <w:rsid w:val="004F37E9"/>
    <w:rsid w:val="004F540C"/>
    <w:rsid w:val="00500281"/>
    <w:rsid w:val="005069FC"/>
    <w:rsid w:val="00514CC6"/>
    <w:rsid w:val="00537850"/>
    <w:rsid w:val="005505B7"/>
    <w:rsid w:val="005705FF"/>
    <w:rsid w:val="00573BE5"/>
    <w:rsid w:val="00586ED3"/>
    <w:rsid w:val="0059341D"/>
    <w:rsid w:val="00596AA9"/>
    <w:rsid w:val="005B2B3F"/>
    <w:rsid w:val="005C0D5C"/>
    <w:rsid w:val="00617588"/>
    <w:rsid w:val="00636584"/>
    <w:rsid w:val="006667C2"/>
    <w:rsid w:val="0068269B"/>
    <w:rsid w:val="00693048"/>
    <w:rsid w:val="006A2454"/>
    <w:rsid w:val="006A6494"/>
    <w:rsid w:val="006B07DC"/>
    <w:rsid w:val="006D52E9"/>
    <w:rsid w:val="0070540D"/>
    <w:rsid w:val="00712886"/>
    <w:rsid w:val="00712B5F"/>
    <w:rsid w:val="007138B1"/>
    <w:rsid w:val="0071601D"/>
    <w:rsid w:val="0074525C"/>
    <w:rsid w:val="0076787D"/>
    <w:rsid w:val="007749F7"/>
    <w:rsid w:val="007A0CA6"/>
    <w:rsid w:val="007A62E6"/>
    <w:rsid w:val="007B3BBD"/>
    <w:rsid w:val="007B6E20"/>
    <w:rsid w:val="007E5D27"/>
    <w:rsid w:val="007F20FA"/>
    <w:rsid w:val="007F4F2F"/>
    <w:rsid w:val="00800292"/>
    <w:rsid w:val="008033E7"/>
    <w:rsid w:val="0080684C"/>
    <w:rsid w:val="00815D06"/>
    <w:rsid w:val="00830D3A"/>
    <w:rsid w:val="00871C75"/>
    <w:rsid w:val="008776DC"/>
    <w:rsid w:val="008C441D"/>
    <w:rsid w:val="008D54D9"/>
    <w:rsid w:val="008E6517"/>
    <w:rsid w:val="00900605"/>
    <w:rsid w:val="0090323F"/>
    <w:rsid w:val="0091209D"/>
    <w:rsid w:val="00912E05"/>
    <w:rsid w:val="00963E04"/>
    <w:rsid w:val="009665F4"/>
    <w:rsid w:val="009705C8"/>
    <w:rsid w:val="00973F74"/>
    <w:rsid w:val="00977271"/>
    <w:rsid w:val="00994C78"/>
    <w:rsid w:val="00994D1F"/>
    <w:rsid w:val="00995C8B"/>
    <w:rsid w:val="009C1CF4"/>
    <w:rsid w:val="009C2F1B"/>
    <w:rsid w:val="009C4D39"/>
    <w:rsid w:val="009D516A"/>
    <w:rsid w:val="009E4D6D"/>
    <w:rsid w:val="009F5BD5"/>
    <w:rsid w:val="009F6B74"/>
    <w:rsid w:val="00A25673"/>
    <w:rsid w:val="00A30353"/>
    <w:rsid w:val="00A640BE"/>
    <w:rsid w:val="00A64296"/>
    <w:rsid w:val="00A7749E"/>
    <w:rsid w:val="00A9141E"/>
    <w:rsid w:val="00A93379"/>
    <w:rsid w:val="00AC3823"/>
    <w:rsid w:val="00AD063B"/>
    <w:rsid w:val="00AE1F5B"/>
    <w:rsid w:val="00AE323C"/>
    <w:rsid w:val="00AE397B"/>
    <w:rsid w:val="00AF0CB5"/>
    <w:rsid w:val="00B00181"/>
    <w:rsid w:val="00B00B0D"/>
    <w:rsid w:val="00B04944"/>
    <w:rsid w:val="00B177F1"/>
    <w:rsid w:val="00B21179"/>
    <w:rsid w:val="00B41E85"/>
    <w:rsid w:val="00B547C5"/>
    <w:rsid w:val="00B622C0"/>
    <w:rsid w:val="00B62ABF"/>
    <w:rsid w:val="00B765F7"/>
    <w:rsid w:val="00B91EF6"/>
    <w:rsid w:val="00B9570B"/>
    <w:rsid w:val="00BA0CA9"/>
    <w:rsid w:val="00BA2F5E"/>
    <w:rsid w:val="00BE6779"/>
    <w:rsid w:val="00BF7D13"/>
    <w:rsid w:val="00C02897"/>
    <w:rsid w:val="00C305D2"/>
    <w:rsid w:val="00C61217"/>
    <w:rsid w:val="00C63820"/>
    <w:rsid w:val="00C67966"/>
    <w:rsid w:val="00C7239E"/>
    <w:rsid w:val="00D04388"/>
    <w:rsid w:val="00D310F4"/>
    <w:rsid w:val="00D3439C"/>
    <w:rsid w:val="00D36EC1"/>
    <w:rsid w:val="00D42767"/>
    <w:rsid w:val="00D64B1F"/>
    <w:rsid w:val="00D65EFE"/>
    <w:rsid w:val="00D743BC"/>
    <w:rsid w:val="00D75C1B"/>
    <w:rsid w:val="00DB1831"/>
    <w:rsid w:val="00DB4C19"/>
    <w:rsid w:val="00DC2CA6"/>
    <w:rsid w:val="00DC6248"/>
    <w:rsid w:val="00DD3BFD"/>
    <w:rsid w:val="00DE5B2A"/>
    <w:rsid w:val="00DF2797"/>
    <w:rsid w:val="00DF6678"/>
    <w:rsid w:val="00E07A96"/>
    <w:rsid w:val="00E13975"/>
    <w:rsid w:val="00E36773"/>
    <w:rsid w:val="00E47DA4"/>
    <w:rsid w:val="00E50915"/>
    <w:rsid w:val="00E644BB"/>
    <w:rsid w:val="00E646F3"/>
    <w:rsid w:val="00E76029"/>
    <w:rsid w:val="00E85C74"/>
    <w:rsid w:val="00E95FDD"/>
    <w:rsid w:val="00EA6547"/>
    <w:rsid w:val="00EF2E22"/>
    <w:rsid w:val="00F02784"/>
    <w:rsid w:val="00F27ECD"/>
    <w:rsid w:val="00F35BAF"/>
    <w:rsid w:val="00F660DF"/>
    <w:rsid w:val="00F910B3"/>
    <w:rsid w:val="00F94664"/>
    <w:rsid w:val="00F94B7F"/>
    <w:rsid w:val="00F9573C"/>
    <w:rsid w:val="00F95C08"/>
    <w:rsid w:val="00FD1F9D"/>
    <w:rsid w:val="00FF21A3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29A879-BAB1-472F-B5DA-A7104ECC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35BAF"/>
    <w:rPr>
      <w:rFonts w:ascii="Tahoma" w:hAnsi="Tahoma" w:cs="Tahoma"/>
      <w:sz w:val="16"/>
      <w:szCs w:val="16"/>
      <w:lang w:eastAsia="en-US"/>
    </w:rPr>
  </w:style>
  <w:style w:type="table" w:styleId="Effetsdetableau3D1">
    <w:name w:val="Table 3D effects 1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utableau1">
    <w:name w:val="Grille du tableau1"/>
    <w:basedOn w:val="TableauNormal"/>
    <w:next w:val="Grilledutableau"/>
    <w:semiHidden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472F3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vision">
    <w:name w:val="Revision"/>
    <w:hidden/>
    <w:uiPriority w:val="99"/>
    <w:semiHidden/>
    <w:rsid w:val="00472F39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1</Pages>
  <Words>7433</Words>
  <Characters>40884</Characters>
  <Application>Microsoft Office Word</Application>
  <DocSecurity>0</DocSecurity>
  <Lines>340</Lines>
  <Paragraphs>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ECE/TRANS/WP.29/GRE/75</vt:lpstr>
    </vt:vector>
  </TitlesOfParts>
  <Company>DCM</Company>
  <LinksUpToDate>false</LinksUpToDate>
  <CharactersWithSpaces>48221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ECE/TRANS/WP.29/GRE/75</dc:title>
  <dc:creator>Chautagnat</dc:creator>
  <cp:lastModifiedBy>Bénédicte Boudol</cp:lastModifiedBy>
  <cp:revision>3</cp:revision>
  <cp:lastPrinted>2016-06-08T13:37:00Z</cp:lastPrinted>
  <dcterms:created xsi:type="dcterms:W3CDTF">2016-07-12T10:38:00Z</dcterms:created>
  <dcterms:modified xsi:type="dcterms:W3CDTF">2016-07-12T10:38:00Z</dcterms:modified>
</cp:coreProperties>
</file>