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20" w:rsidRPr="00045020" w:rsidRDefault="00045020" w:rsidP="00045020">
      <w:pPr>
        <w:pStyle w:val="H1G"/>
        <w:ind w:left="0" w:firstLine="0"/>
        <w:rPr>
          <w:b w:val="0"/>
          <w:u w:val="single"/>
          <w:lang w:val="en-US"/>
        </w:rPr>
      </w:pPr>
      <w:r>
        <w:tab/>
      </w:r>
      <w:r>
        <w:tab/>
      </w:r>
      <w:r w:rsidRPr="00045020">
        <w:rPr>
          <w:b w:val="0"/>
          <w:u w:val="single"/>
          <w:lang w:val="en-US"/>
        </w:rPr>
        <w:t>Amending Text (Based on discussion at the Nov 2015 Session of WP.29)</w:t>
      </w:r>
    </w:p>
    <w:p w:rsidR="00741F1E" w:rsidRDefault="00045020" w:rsidP="00741F1E">
      <w:pPr>
        <w:pStyle w:val="HChG"/>
      </w:pPr>
      <w:r>
        <w:tab/>
      </w:r>
      <w:r>
        <w:tab/>
      </w:r>
      <w:r w:rsidR="00885868" w:rsidRPr="00885868">
        <w:t>Trilateral White Paper - Improvement in the Implementation of the 1998 Global Agreement</w:t>
      </w:r>
    </w:p>
    <w:p w:rsidR="00741F1E" w:rsidRPr="006D33D9" w:rsidRDefault="00741F1E" w:rsidP="00741F1E">
      <w:pPr>
        <w:pStyle w:val="H1G"/>
        <w:rPr>
          <w:lang w:val="en-US"/>
        </w:rPr>
      </w:pPr>
      <w:r w:rsidRPr="006D33D9">
        <w:rPr>
          <w:lang w:val="en-US"/>
        </w:rPr>
        <w:tab/>
      </w:r>
      <w:r w:rsidRPr="006D33D9">
        <w:rPr>
          <w:lang w:val="en-US"/>
        </w:rPr>
        <w:tab/>
        <w:t>Sub</w:t>
      </w:r>
      <w:r>
        <w:rPr>
          <w:lang w:val="en-US"/>
        </w:rPr>
        <w:t>mitted by the representative</w:t>
      </w:r>
      <w:r w:rsidR="004D065D">
        <w:rPr>
          <w:lang w:val="en-US"/>
        </w:rPr>
        <w:t>s</w:t>
      </w:r>
      <w:r>
        <w:rPr>
          <w:lang w:val="en-US"/>
        </w:rPr>
        <w:t xml:space="preserve"> from Japan,</w:t>
      </w:r>
      <w:r w:rsidRPr="00F72F7B">
        <w:rPr>
          <w:lang w:val="en-US"/>
        </w:rPr>
        <w:t xml:space="preserve"> </w:t>
      </w:r>
      <w:r>
        <w:rPr>
          <w:lang w:val="en-US"/>
        </w:rPr>
        <w:t>t</w:t>
      </w:r>
      <w:r w:rsidRPr="001C2857">
        <w:rPr>
          <w:lang w:val="en-US"/>
        </w:rPr>
        <w:t>he United States of America</w:t>
      </w:r>
      <w:r w:rsidRPr="00A74B33">
        <w:rPr>
          <w:lang w:val="en-US"/>
        </w:rPr>
        <w:t xml:space="preserve"> </w:t>
      </w:r>
      <w:r>
        <w:rPr>
          <w:lang w:val="en-US"/>
        </w:rPr>
        <w:t xml:space="preserve">and the </w:t>
      </w:r>
      <w:r w:rsidRPr="001C2857">
        <w:rPr>
          <w:lang w:val="en-US"/>
        </w:rPr>
        <w:t>Eu</w:t>
      </w:r>
      <w:r>
        <w:rPr>
          <w:lang w:val="en-US"/>
        </w:rPr>
        <w:t>ropean Union</w:t>
      </w:r>
      <w:r w:rsidRPr="006D33D9">
        <w:rPr>
          <w:rStyle w:val="FootnoteReference"/>
          <w:b w:val="0"/>
          <w:sz w:val="20"/>
          <w:vertAlign w:val="baseline"/>
          <w:lang w:val="en-US"/>
        </w:rPr>
        <w:footnoteReference w:customMarkFollows="1" w:id="2"/>
        <w:t>*</w:t>
      </w:r>
    </w:p>
    <w:p w:rsidR="00741F1E" w:rsidRPr="006D33D9" w:rsidRDefault="00741F1E" w:rsidP="00741F1E">
      <w:pPr>
        <w:pStyle w:val="SingleTxtG"/>
        <w:ind w:firstLine="567"/>
      </w:pPr>
      <w:r>
        <w:t>The text reproduced below was prepared by the representatives o</w:t>
      </w:r>
      <w:r w:rsidR="00885868">
        <w:rPr>
          <w:lang w:val="en-US"/>
        </w:rPr>
        <w:t>f</w:t>
      </w:r>
      <w:r>
        <w:rPr>
          <w:lang w:val="en-US"/>
        </w:rPr>
        <w:t xml:space="preserve"> Japan,</w:t>
      </w:r>
      <w:r w:rsidRPr="00F72F7B">
        <w:rPr>
          <w:lang w:val="en-US"/>
        </w:rPr>
        <w:t xml:space="preserve"> </w:t>
      </w:r>
      <w:r>
        <w:rPr>
          <w:lang w:val="en-US"/>
        </w:rPr>
        <w:t>t</w:t>
      </w:r>
      <w:r w:rsidRPr="001C2857">
        <w:rPr>
          <w:lang w:val="en-US"/>
        </w:rPr>
        <w:t>he United States of America</w:t>
      </w:r>
      <w:r>
        <w:rPr>
          <w:lang w:val="en-US"/>
        </w:rPr>
        <w:t xml:space="preserve"> and the</w:t>
      </w:r>
      <w:r w:rsidRPr="00A74B33">
        <w:rPr>
          <w:lang w:val="en-US"/>
        </w:rPr>
        <w:t xml:space="preserve"> </w:t>
      </w:r>
      <w:r w:rsidRPr="001C2857">
        <w:rPr>
          <w:lang w:val="en-US"/>
        </w:rPr>
        <w:t>Eu</w:t>
      </w:r>
      <w:r>
        <w:rPr>
          <w:lang w:val="en-US"/>
        </w:rPr>
        <w:t>ropean Union</w:t>
      </w:r>
      <w:r>
        <w:t xml:space="preserve">. It is based on </w:t>
      </w:r>
      <w:r w:rsidR="00885868">
        <w:t>informal document WP.29-166-17, distributed at the 16</w:t>
      </w:r>
      <w:r w:rsidR="006F0028">
        <w:t>6</w:t>
      </w:r>
      <w:r>
        <w:rPr>
          <w:vertAlign w:val="superscript"/>
        </w:rPr>
        <w:t>th</w:t>
      </w:r>
      <w:r>
        <w:t xml:space="preserve"> session </w:t>
      </w:r>
      <w:r w:rsidR="00885868">
        <w:t>(ECE/TRANS/WP.29/1116, paras. 78 and 99</w:t>
      </w:r>
      <w:r w:rsidRPr="00E121D9">
        <w:t>)</w:t>
      </w:r>
      <w:r w:rsidR="00885868">
        <w:t xml:space="preserve">. The purpose of this document is to improve the implementation of the 1998 Agreement and not to amend it. </w:t>
      </w:r>
    </w:p>
    <w:p w:rsidR="009E1151" w:rsidRPr="00971970" w:rsidRDefault="009E1151" w:rsidP="009E1151">
      <w:pPr>
        <w:pStyle w:val="SingleTxtG"/>
        <w:ind w:firstLine="567"/>
      </w:pPr>
    </w:p>
    <w:p w:rsidR="00741F1E" w:rsidRPr="00DD3433" w:rsidRDefault="009E1151" w:rsidP="00741F1E">
      <w:pPr>
        <w:pStyle w:val="HChG"/>
      </w:pPr>
      <w:r w:rsidRPr="00971970">
        <w:br w:type="page"/>
      </w:r>
      <w:r w:rsidR="00741F1E">
        <w:lastRenderedPageBreak/>
        <w:tab/>
        <w:t>I.</w:t>
      </w:r>
      <w:r w:rsidR="00741F1E">
        <w:tab/>
      </w:r>
      <w:r w:rsidR="00741F1E" w:rsidRPr="00C841D6">
        <w:t>Introduction</w:t>
      </w:r>
      <w:r w:rsidR="00885868" w:rsidRPr="00885868">
        <w:t>, Summary and Proposed Timeline</w:t>
      </w:r>
    </w:p>
    <w:p w:rsidR="00885868" w:rsidRDefault="00741F1E" w:rsidP="00885868">
      <w:pPr>
        <w:pStyle w:val="SingleTxtG"/>
      </w:pPr>
      <w:r w:rsidRPr="00B6587A">
        <w:t>1.</w:t>
      </w:r>
      <w:r w:rsidRPr="00B6587A">
        <w:tab/>
      </w:r>
      <w:r w:rsidR="00885868">
        <w:t>The purpose of this paper is to provide a framewor</w:t>
      </w:r>
      <w:r w:rsidR="00144330">
        <w:t xml:space="preserve">k </w:t>
      </w:r>
      <w:r w:rsidR="004F3B45">
        <w:t xml:space="preserve">with </w:t>
      </w:r>
      <w:r w:rsidR="00144330">
        <w:t>which the representatives of</w:t>
      </w:r>
      <w:r w:rsidR="00885868">
        <w:t xml:space="preserve"> the World Forum for the Harmonization of Vehicle Regulations (WP.29) and other interested stakeholders </w:t>
      </w:r>
      <w:r w:rsidR="004F3B45">
        <w:t xml:space="preserve">could </w:t>
      </w:r>
      <w:r w:rsidR="00885868">
        <w:t xml:space="preserve">examine the experience with the 1998 Global Agreement and agree on ideas and processes for improvement </w:t>
      </w:r>
      <w:r w:rsidR="004F3B45">
        <w:t xml:space="preserve">at </w:t>
      </w:r>
      <w:r w:rsidR="00885868">
        <w:t xml:space="preserve">its implementation. </w:t>
      </w:r>
    </w:p>
    <w:p w:rsidR="00885868" w:rsidRDefault="00144330" w:rsidP="00885868">
      <w:pPr>
        <w:pStyle w:val="SingleTxtG"/>
      </w:pPr>
      <w:r>
        <w:t>2.</w:t>
      </w:r>
      <w:r>
        <w:tab/>
        <w:t>With fifteen</w:t>
      </w:r>
      <w:r w:rsidR="00885868">
        <w:t xml:space="preserve"> years of experience to consider, including successes, shortcomings, and various rough patches encountered along the way, the three sponsors of the Agreement (Japan, the United States of America</w:t>
      </w:r>
      <w:r w:rsidR="004F3B45">
        <w:t xml:space="preserve"> and the European Union,</w:t>
      </w:r>
      <w:r w:rsidR="00885868">
        <w:t>) held initial discussions to brains</w:t>
      </w:r>
      <w:r>
        <w:t xml:space="preserve">torm on improvement. </w:t>
      </w:r>
      <w:r w:rsidR="00885868">
        <w:t xml:space="preserve">A synopsis is presented in this draft White Paper to serve as a starting point for a fuller discourse at WP.29.  </w:t>
      </w:r>
    </w:p>
    <w:p w:rsidR="00741F1E" w:rsidRPr="00885868" w:rsidRDefault="00885868" w:rsidP="00885868">
      <w:pPr>
        <w:pStyle w:val="SingleTxtG"/>
      </w:pPr>
      <w:r>
        <w:t>3.</w:t>
      </w:r>
      <w:r>
        <w:tab/>
      </w:r>
      <w:r w:rsidR="004F3B45">
        <w:t>T</w:t>
      </w:r>
      <w:r>
        <w:t xml:space="preserve">he paper </w:t>
      </w:r>
      <w:r w:rsidR="004F3B45">
        <w:t>had been</w:t>
      </w:r>
      <w:r>
        <w:t xml:space="preserve"> presented as an informal document at the June 2015 session of WP.29, and as a fully translated (French and Russian) paper f</w:t>
      </w:r>
      <w:r w:rsidR="00E24D9F">
        <w:t xml:space="preserve">or the November 2015 session. </w:t>
      </w:r>
      <w:r w:rsidR="00F65BA0">
        <w:t>Following</w:t>
      </w:r>
      <w:r>
        <w:t xml:space="preserve"> discussion and input, the Administrative Committee for the Coordination of Work (AC.2) and the Executive Committee of the 1998 Agreement (AC.3) will work to adopt its agreed recommendations.</w:t>
      </w:r>
    </w:p>
    <w:p w:rsidR="00741F1E" w:rsidRPr="00741F1E" w:rsidRDefault="00741F1E" w:rsidP="00741F1E">
      <w:pPr>
        <w:pStyle w:val="HChG"/>
        <w:rPr>
          <w:lang w:val="en-US"/>
        </w:rPr>
      </w:pPr>
      <w:r>
        <w:tab/>
        <w:t>II.</w:t>
      </w:r>
      <w:r>
        <w:tab/>
      </w:r>
      <w:r w:rsidR="00885868" w:rsidRPr="00885868">
        <w:t>Background</w:t>
      </w:r>
    </w:p>
    <w:p w:rsidR="00741F1E" w:rsidRDefault="00885868" w:rsidP="00885868">
      <w:pPr>
        <w:pStyle w:val="SingleTxtG"/>
        <w:rPr>
          <w:lang w:val="en-US"/>
        </w:rPr>
      </w:pPr>
      <w:r>
        <w:t>4</w:t>
      </w:r>
      <w:r w:rsidR="00741F1E" w:rsidRPr="003E3D24">
        <w:t>.</w:t>
      </w:r>
      <w:r w:rsidR="00741F1E" w:rsidRPr="003E3D24">
        <w:tab/>
      </w:r>
      <w:r w:rsidRPr="00885868">
        <w:rPr>
          <w:lang w:val="en-US"/>
        </w:rPr>
        <w:t xml:space="preserve">Administered by the World Forum for the Harmonization of Vehicle Regulations (WP.29), the 1998 Global Agreement </w:t>
      </w:r>
      <w:r w:rsidR="00F65BA0" w:rsidRPr="00885868">
        <w:rPr>
          <w:lang w:val="en-US"/>
        </w:rPr>
        <w:t>intend</w:t>
      </w:r>
      <w:r w:rsidR="00F65BA0">
        <w:rPr>
          <w:lang w:val="en-US"/>
        </w:rPr>
        <w:t>s</w:t>
      </w:r>
      <w:r w:rsidR="00F65BA0" w:rsidRPr="00885868">
        <w:rPr>
          <w:lang w:val="en-US"/>
        </w:rPr>
        <w:t xml:space="preserve"> </w:t>
      </w:r>
      <w:r w:rsidRPr="00885868">
        <w:rPr>
          <w:lang w:val="en-US"/>
        </w:rPr>
        <w:t xml:space="preserve">to serve two primary purposes.  As set forth in the Agreement’s preamble, the first is facilitating the development and establishment of </w:t>
      </w:r>
      <w:r w:rsidR="00E24D9F">
        <w:rPr>
          <w:lang w:val="en-US"/>
        </w:rPr>
        <w:t xml:space="preserve">UN </w:t>
      </w:r>
      <w:r w:rsidRPr="00885868">
        <w:rPr>
          <w:lang w:val="en-US"/>
        </w:rPr>
        <w:t>Global Technical Regulations (</w:t>
      </w:r>
      <w:r w:rsidR="00E24D9F">
        <w:rPr>
          <w:lang w:val="en-US"/>
        </w:rPr>
        <w:t xml:space="preserve">UN </w:t>
      </w:r>
      <w:r w:rsidRPr="00885868">
        <w:rPr>
          <w:lang w:val="en-US"/>
        </w:rPr>
        <w:t>GTRs) that can serve as the basis for setting harmonized national regulations, which attain high levels of vehicle safety, theft prevention, environmental pro</w:t>
      </w:r>
      <w:r w:rsidR="00144330">
        <w:rPr>
          <w:lang w:val="en-US"/>
        </w:rPr>
        <w:t xml:space="preserve">tection and energy efficiency. </w:t>
      </w:r>
      <w:r w:rsidRPr="00885868">
        <w:rPr>
          <w:lang w:val="en-US"/>
        </w:rPr>
        <w:t>The second is promoting the harmonization of existing technic</w:t>
      </w:r>
      <w:r w:rsidR="00144330">
        <w:rPr>
          <w:lang w:val="en-US"/>
        </w:rPr>
        <w:t xml:space="preserve">al regulations. </w:t>
      </w:r>
      <w:r w:rsidRPr="00885868">
        <w:rPr>
          <w:lang w:val="en-US"/>
        </w:rPr>
        <w:t>In addition to preserving and even increasing protections for consumers, harmonization through the Agreement can also provide economic benefits by reducing regulatory compliance costs and redundant certification.</w:t>
      </w:r>
    </w:p>
    <w:p w:rsidR="00741F1E" w:rsidRPr="00BD5C9A" w:rsidRDefault="00741F1E" w:rsidP="00741F1E">
      <w:pPr>
        <w:pStyle w:val="HChG"/>
      </w:pPr>
      <w:r>
        <w:tab/>
      </w:r>
      <w:r w:rsidRPr="00BD5C9A">
        <w:t>III.</w:t>
      </w:r>
      <w:r w:rsidRPr="00BD5C9A">
        <w:tab/>
      </w:r>
      <w:r w:rsidR="00885868" w:rsidRPr="00885868">
        <w:t>1998 Agreement Selected Excerpts</w:t>
      </w:r>
    </w:p>
    <w:p w:rsidR="00885868" w:rsidRPr="008104F0" w:rsidRDefault="00144330" w:rsidP="008104F0">
      <w:pPr>
        <w:pStyle w:val="SingleTxtG"/>
        <w:ind w:left="1701"/>
        <w:rPr>
          <w:i/>
        </w:rPr>
      </w:pPr>
      <w:r>
        <w:rPr>
          <w:i/>
        </w:rPr>
        <w:t>"</w:t>
      </w:r>
      <w:r w:rsidR="00885868" w:rsidRPr="008104F0">
        <w:rPr>
          <w:i/>
        </w:rPr>
        <w:t>Preamble</w:t>
      </w:r>
    </w:p>
    <w:p w:rsidR="00885868" w:rsidRPr="008104F0" w:rsidRDefault="00885868" w:rsidP="008104F0">
      <w:pPr>
        <w:pStyle w:val="SingleTxtG"/>
        <w:ind w:left="1701"/>
      </w:pPr>
      <w:r w:rsidRPr="008104F0">
        <w:t>The Contracting</w:t>
      </w:r>
      <w:r w:rsidRPr="008104F0">
        <w:rPr>
          <w:spacing w:val="10"/>
        </w:rPr>
        <w:t xml:space="preserve"> </w:t>
      </w:r>
      <w:r w:rsidRPr="008104F0">
        <w:t>Parties,</w:t>
      </w:r>
    </w:p>
    <w:p w:rsidR="00885868" w:rsidRPr="008104F0" w:rsidRDefault="00885868" w:rsidP="008104F0">
      <w:pPr>
        <w:pStyle w:val="SingleTxtG"/>
        <w:ind w:left="1701"/>
      </w:pPr>
      <w:r w:rsidRPr="008104F0">
        <w:t>Having</w:t>
      </w:r>
      <w:r w:rsidRPr="008104F0">
        <w:rPr>
          <w:spacing w:val="-6"/>
        </w:rPr>
        <w:t xml:space="preserve"> </w:t>
      </w:r>
      <w:r w:rsidRPr="008104F0">
        <w:t>decided</w:t>
      </w:r>
      <w:r w:rsidRPr="008104F0">
        <w:rPr>
          <w:spacing w:val="9"/>
        </w:rPr>
        <w:t xml:space="preserve"> </w:t>
      </w:r>
      <w:r w:rsidRPr="008104F0">
        <w:t>to adopt</w:t>
      </w:r>
      <w:r w:rsidRPr="008104F0">
        <w:rPr>
          <w:spacing w:val="5"/>
        </w:rPr>
        <w:t xml:space="preserve"> </w:t>
      </w:r>
      <w:r w:rsidRPr="008104F0">
        <w:t>an</w:t>
      </w:r>
      <w:r w:rsidRPr="008104F0">
        <w:rPr>
          <w:spacing w:val="1"/>
        </w:rPr>
        <w:t xml:space="preserve"> </w:t>
      </w:r>
      <w:r w:rsidRPr="008104F0">
        <w:t>Agreement</w:t>
      </w:r>
      <w:r w:rsidRPr="008104F0">
        <w:rPr>
          <w:spacing w:val="6"/>
        </w:rPr>
        <w:t xml:space="preserve"> </w:t>
      </w:r>
      <w:r w:rsidRPr="008104F0">
        <w:t>to</w:t>
      </w:r>
      <w:r w:rsidRPr="008104F0">
        <w:rPr>
          <w:spacing w:val="-1"/>
        </w:rPr>
        <w:t xml:space="preserve"> </w:t>
      </w:r>
      <w:r w:rsidRPr="008104F0">
        <w:t>establish</w:t>
      </w:r>
      <w:r w:rsidRPr="008104F0">
        <w:rPr>
          <w:spacing w:val="8"/>
        </w:rPr>
        <w:t xml:space="preserve"> </w:t>
      </w:r>
      <w:r w:rsidRPr="008104F0">
        <w:t>a</w:t>
      </w:r>
      <w:r w:rsidRPr="008104F0">
        <w:rPr>
          <w:spacing w:val="-12"/>
        </w:rPr>
        <w:t xml:space="preserve"> </w:t>
      </w:r>
      <w:r w:rsidRPr="008104F0">
        <w:t>process</w:t>
      </w:r>
      <w:r w:rsidRPr="008104F0">
        <w:rPr>
          <w:spacing w:val="3"/>
        </w:rPr>
        <w:t xml:space="preserve"> </w:t>
      </w:r>
      <w:r w:rsidRPr="008104F0">
        <w:t>for</w:t>
      </w:r>
      <w:r w:rsidRPr="008104F0">
        <w:rPr>
          <w:spacing w:val="-7"/>
        </w:rPr>
        <w:t xml:space="preserve"> </w:t>
      </w:r>
      <w:r w:rsidRPr="008104F0">
        <w:t>promoting</w:t>
      </w:r>
      <w:r w:rsidRPr="008104F0">
        <w:rPr>
          <w:spacing w:val="15"/>
        </w:rPr>
        <w:t xml:space="preserve"> </w:t>
      </w:r>
      <w:r w:rsidRPr="008104F0">
        <w:t>the</w:t>
      </w:r>
      <w:r w:rsidRPr="008104F0">
        <w:rPr>
          <w:spacing w:val="7"/>
        </w:rPr>
        <w:t xml:space="preserve"> </w:t>
      </w:r>
      <w:r w:rsidR="008104F0">
        <w:t>devel</w:t>
      </w:r>
      <w:r w:rsidRPr="008104F0">
        <w:t>opment</w:t>
      </w:r>
      <w:r w:rsidRPr="008104F0">
        <w:rPr>
          <w:spacing w:val="7"/>
        </w:rPr>
        <w:t xml:space="preserve"> </w:t>
      </w:r>
      <w:r w:rsidRPr="008104F0">
        <w:t>of</w:t>
      </w:r>
      <w:r w:rsidRPr="008104F0">
        <w:rPr>
          <w:spacing w:val="10"/>
        </w:rPr>
        <w:t xml:space="preserve"> </w:t>
      </w:r>
      <w:r w:rsidRPr="008104F0">
        <w:t>global</w:t>
      </w:r>
      <w:r w:rsidRPr="008104F0">
        <w:rPr>
          <w:spacing w:val="16"/>
        </w:rPr>
        <w:t xml:space="preserve"> </w:t>
      </w:r>
      <w:r w:rsidRPr="008104F0">
        <w:t>technical</w:t>
      </w:r>
      <w:r w:rsidRPr="008104F0">
        <w:rPr>
          <w:spacing w:val="20"/>
        </w:rPr>
        <w:t xml:space="preserve"> </w:t>
      </w:r>
      <w:r w:rsidRPr="008104F0">
        <w:t>regulations</w:t>
      </w:r>
      <w:r w:rsidRPr="008104F0">
        <w:rPr>
          <w:spacing w:val="25"/>
        </w:rPr>
        <w:t xml:space="preserve"> </w:t>
      </w:r>
      <w:r w:rsidRPr="008104F0">
        <w:t>ensuring</w:t>
      </w:r>
      <w:r w:rsidRPr="008104F0">
        <w:rPr>
          <w:spacing w:val="22"/>
        </w:rPr>
        <w:t xml:space="preserve"> </w:t>
      </w:r>
      <w:r w:rsidRPr="008104F0">
        <w:t>high</w:t>
      </w:r>
      <w:r w:rsidRPr="008104F0">
        <w:rPr>
          <w:spacing w:val="10"/>
        </w:rPr>
        <w:t xml:space="preserve"> </w:t>
      </w:r>
      <w:r w:rsidRPr="008104F0">
        <w:t>levels</w:t>
      </w:r>
      <w:r w:rsidRPr="008104F0">
        <w:rPr>
          <w:spacing w:val="8"/>
        </w:rPr>
        <w:t xml:space="preserve"> </w:t>
      </w:r>
      <w:r w:rsidRPr="008104F0">
        <w:t>of</w:t>
      </w:r>
      <w:r w:rsidRPr="008104F0">
        <w:rPr>
          <w:spacing w:val="6"/>
        </w:rPr>
        <w:t xml:space="preserve"> </w:t>
      </w:r>
      <w:r w:rsidRPr="008104F0">
        <w:t>safety,</w:t>
      </w:r>
      <w:r w:rsidRPr="008104F0">
        <w:rPr>
          <w:spacing w:val="12"/>
        </w:rPr>
        <w:t xml:space="preserve"> </w:t>
      </w:r>
      <w:r w:rsidRPr="008104F0">
        <w:t>environmental</w:t>
      </w:r>
      <w:r w:rsidRPr="008104F0">
        <w:rPr>
          <w:spacing w:val="39"/>
        </w:rPr>
        <w:t xml:space="preserve"> </w:t>
      </w:r>
      <w:r w:rsidRPr="008104F0">
        <w:t>protection,</w:t>
      </w:r>
      <w:r w:rsidRPr="008104F0">
        <w:rPr>
          <w:spacing w:val="-7"/>
        </w:rPr>
        <w:t xml:space="preserve"> </w:t>
      </w:r>
      <w:r w:rsidRPr="008104F0">
        <w:t>energy</w:t>
      </w:r>
      <w:r w:rsidRPr="008104F0">
        <w:rPr>
          <w:spacing w:val="-5"/>
        </w:rPr>
        <w:t xml:space="preserve"> </w:t>
      </w:r>
      <w:r w:rsidRPr="008104F0">
        <w:t>efficiency</w:t>
      </w:r>
      <w:r w:rsidRPr="008104F0">
        <w:rPr>
          <w:spacing w:val="4"/>
        </w:rPr>
        <w:t xml:space="preserve"> </w:t>
      </w:r>
      <w:r w:rsidRPr="008104F0">
        <w:t>and</w:t>
      </w:r>
      <w:r w:rsidRPr="008104F0">
        <w:rPr>
          <w:spacing w:val="-1"/>
        </w:rPr>
        <w:t xml:space="preserve"> </w:t>
      </w:r>
      <w:r w:rsidRPr="008104F0">
        <w:t>anti-theft</w:t>
      </w:r>
      <w:r w:rsidRPr="008104F0">
        <w:rPr>
          <w:spacing w:val="10"/>
        </w:rPr>
        <w:t xml:space="preserve"> </w:t>
      </w:r>
      <w:r w:rsidRPr="008104F0">
        <w:t>performance of</w:t>
      </w:r>
      <w:r w:rsidRPr="008104F0">
        <w:rPr>
          <w:spacing w:val="4"/>
        </w:rPr>
        <w:t xml:space="preserve"> </w:t>
      </w:r>
      <w:r w:rsidRPr="008104F0">
        <w:t>Wheeled</w:t>
      </w:r>
      <w:r w:rsidRPr="008104F0">
        <w:rPr>
          <w:spacing w:val="-7"/>
        </w:rPr>
        <w:t xml:space="preserve"> </w:t>
      </w:r>
      <w:r w:rsidRPr="008104F0">
        <w:t>Vehicles,</w:t>
      </w:r>
      <w:r w:rsidRPr="008104F0">
        <w:rPr>
          <w:spacing w:val="3"/>
        </w:rPr>
        <w:t xml:space="preserve"> </w:t>
      </w:r>
      <w:r w:rsidRPr="008104F0">
        <w:t>Equipment</w:t>
      </w:r>
      <w:r w:rsidRPr="008104F0">
        <w:rPr>
          <w:spacing w:val="14"/>
        </w:rPr>
        <w:t xml:space="preserve"> </w:t>
      </w:r>
      <w:r w:rsidRPr="008104F0">
        <w:t>and Parts</w:t>
      </w:r>
      <w:r w:rsidRPr="008104F0">
        <w:rPr>
          <w:spacing w:val="6"/>
        </w:rPr>
        <w:t xml:space="preserve"> </w:t>
      </w:r>
      <w:r w:rsidRPr="008104F0">
        <w:t>which</w:t>
      </w:r>
      <w:r w:rsidRPr="008104F0">
        <w:rPr>
          <w:spacing w:val="-5"/>
        </w:rPr>
        <w:t xml:space="preserve"> </w:t>
      </w:r>
      <w:r w:rsidRPr="008104F0">
        <w:t>can</w:t>
      </w:r>
      <w:r w:rsidRPr="008104F0">
        <w:rPr>
          <w:spacing w:val="5"/>
        </w:rPr>
        <w:t xml:space="preserve"> </w:t>
      </w:r>
      <w:r w:rsidRPr="008104F0">
        <w:t>be</w:t>
      </w:r>
      <w:r w:rsidRPr="008104F0">
        <w:rPr>
          <w:spacing w:val="1"/>
        </w:rPr>
        <w:t xml:space="preserve"> </w:t>
      </w:r>
      <w:r w:rsidRPr="008104F0">
        <w:t>fitted</w:t>
      </w:r>
      <w:r w:rsidRPr="008104F0">
        <w:rPr>
          <w:spacing w:val="6"/>
        </w:rPr>
        <w:t xml:space="preserve"> </w:t>
      </w:r>
      <w:r w:rsidRPr="008104F0">
        <w:t>and/or</w:t>
      </w:r>
      <w:r w:rsidRPr="008104F0">
        <w:rPr>
          <w:spacing w:val="21"/>
        </w:rPr>
        <w:t xml:space="preserve"> </w:t>
      </w:r>
      <w:r w:rsidRPr="008104F0">
        <w:t>be</w:t>
      </w:r>
      <w:r w:rsidRPr="008104F0">
        <w:rPr>
          <w:spacing w:val="-2"/>
        </w:rPr>
        <w:t xml:space="preserve"> </w:t>
      </w:r>
      <w:r w:rsidRPr="008104F0">
        <w:t>used</w:t>
      </w:r>
      <w:r w:rsidRPr="008104F0">
        <w:rPr>
          <w:spacing w:val="4"/>
        </w:rPr>
        <w:t xml:space="preserve"> </w:t>
      </w:r>
      <w:r w:rsidRPr="008104F0">
        <w:t>on</w:t>
      </w:r>
      <w:r w:rsidRPr="008104F0">
        <w:rPr>
          <w:spacing w:val="10"/>
        </w:rPr>
        <w:t xml:space="preserve"> </w:t>
      </w:r>
      <w:r w:rsidRPr="008104F0">
        <w:t>Wheeled</w:t>
      </w:r>
      <w:r w:rsidRPr="008104F0">
        <w:rPr>
          <w:spacing w:val="10"/>
        </w:rPr>
        <w:t xml:space="preserve"> </w:t>
      </w:r>
      <w:r w:rsidRPr="008104F0">
        <w:t>Vehicles;</w:t>
      </w:r>
    </w:p>
    <w:p w:rsidR="00885868" w:rsidRPr="008104F0" w:rsidRDefault="00885868" w:rsidP="008104F0">
      <w:pPr>
        <w:pStyle w:val="SingleTxtG"/>
        <w:ind w:left="1701"/>
      </w:pPr>
      <w:r w:rsidRPr="008104F0">
        <w:t>Having</w:t>
      </w:r>
      <w:r w:rsidRPr="008104F0">
        <w:rPr>
          <w:spacing w:val="23"/>
        </w:rPr>
        <w:t xml:space="preserve"> </w:t>
      </w:r>
      <w:r w:rsidRPr="008104F0">
        <w:t>decided</w:t>
      </w:r>
      <w:r w:rsidRPr="008104F0">
        <w:rPr>
          <w:spacing w:val="37"/>
        </w:rPr>
        <w:t xml:space="preserve"> </w:t>
      </w:r>
      <w:r w:rsidRPr="008104F0">
        <w:t>that</w:t>
      </w:r>
      <w:r w:rsidRPr="008104F0">
        <w:rPr>
          <w:spacing w:val="24"/>
        </w:rPr>
        <w:t xml:space="preserve"> </w:t>
      </w:r>
      <w:r w:rsidRPr="008104F0">
        <w:t>such</w:t>
      </w:r>
      <w:r w:rsidRPr="008104F0">
        <w:rPr>
          <w:spacing w:val="34"/>
        </w:rPr>
        <w:t xml:space="preserve"> </w:t>
      </w:r>
      <w:r w:rsidRPr="008104F0">
        <w:t>process</w:t>
      </w:r>
      <w:r w:rsidRPr="008104F0">
        <w:rPr>
          <w:spacing w:val="31"/>
        </w:rPr>
        <w:t xml:space="preserve"> </w:t>
      </w:r>
      <w:r w:rsidRPr="008104F0">
        <w:t>shall</w:t>
      </w:r>
      <w:r w:rsidRPr="008104F0">
        <w:rPr>
          <w:spacing w:val="34"/>
        </w:rPr>
        <w:t xml:space="preserve"> </w:t>
      </w:r>
      <w:r w:rsidRPr="008104F0">
        <w:t>also</w:t>
      </w:r>
      <w:r w:rsidRPr="008104F0">
        <w:rPr>
          <w:spacing w:val="32"/>
        </w:rPr>
        <w:t xml:space="preserve"> </w:t>
      </w:r>
      <w:r w:rsidRPr="008104F0">
        <w:t>promote</w:t>
      </w:r>
      <w:r w:rsidRPr="008104F0">
        <w:rPr>
          <w:spacing w:val="23"/>
        </w:rPr>
        <w:t xml:space="preserve"> </w:t>
      </w:r>
      <w:r w:rsidRPr="008104F0">
        <w:t>the</w:t>
      </w:r>
      <w:r w:rsidRPr="008104F0">
        <w:rPr>
          <w:spacing w:val="21"/>
        </w:rPr>
        <w:t xml:space="preserve"> </w:t>
      </w:r>
      <w:r w:rsidRPr="008104F0">
        <w:t>harmonization</w:t>
      </w:r>
      <w:r w:rsidRPr="008104F0">
        <w:rPr>
          <w:spacing w:val="37"/>
        </w:rPr>
        <w:t xml:space="preserve"> </w:t>
      </w:r>
      <w:r w:rsidRPr="008104F0">
        <w:t>of</w:t>
      </w:r>
      <w:r w:rsidRPr="008104F0">
        <w:rPr>
          <w:spacing w:val="33"/>
        </w:rPr>
        <w:t xml:space="preserve"> </w:t>
      </w:r>
      <w:r w:rsidRPr="008104F0">
        <w:t>existing technical</w:t>
      </w:r>
      <w:r w:rsidRPr="008104F0">
        <w:rPr>
          <w:spacing w:val="-7"/>
        </w:rPr>
        <w:t xml:space="preserve"> </w:t>
      </w:r>
      <w:r w:rsidRPr="008104F0">
        <w:t>regulations,</w:t>
      </w:r>
      <w:r w:rsidRPr="008104F0">
        <w:rPr>
          <w:spacing w:val="-6"/>
        </w:rPr>
        <w:t xml:space="preserve"> </w:t>
      </w:r>
      <w:r w:rsidRPr="008104F0">
        <w:t>recognizing</w:t>
      </w:r>
      <w:r w:rsidRPr="008104F0">
        <w:rPr>
          <w:spacing w:val="7"/>
        </w:rPr>
        <w:t xml:space="preserve"> </w:t>
      </w:r>
      <w:r w:rsidRPr="008104F0">
        <w:t>the</w:t>
      </w:r>
      <w:r w:rsidRPr="008104F0">
        <w:rPr>
          <w:spacing w:val="-3"/>
        </w:rPr>
        <w:t xml:space="preserve"> </w:t>
      </w:r>
      <w:r w:rsidRPr="008104F0">
        <w:t>right</w:t>
      </w:r>
      <w:r w:rsidRPr="008104F0">
        <w:rPr>
          <w:spacing w:val="-8"/>
        </w:rPr>
        <w:t xml:space="preserve"> </w:t>
      </w:r>
      <w:r w:rsidRPr="008104F0">
        <w:t>of</w:t>
      </w:r>
      <w:r w:rsidRPr="008104F0">
        <w:rPr>
          <w:spacing w:val="-8"/>
        </w:rPr>
        <w:t xml:space="preserve"> </w:t>
      </w:r>
      <w:r w:rsidRPr="008104F0">
        <w:t>subnational,</w:t>
      </w:r>
      <w:r w:rsidRPr="008104F0">
        <w:rPr>
          <w:spacing w:val="4"/>
        </w:rPr>
        <w:t xml:space="preserve"> </w:t>
      </w:r>
      <w:r w:rsidRPr="008104F0">
        <w:t>national</w:t>
      </w:r>
      <w:r w:rsidRPr="008104F0">
        <w:rPr>
          <w:spacing w:val="-7"/>
        </w:rPr>
        <w:t xml:space="preserve"> </w:t>
      </w:r>
      <w:r w:rsidRPr="008104F0">
        <w:t>and</w:t>
      </w:r>
      <w:r w:rsidRPr="008104F0">
        <w:rPr>
          <w:spacing w:val="-9"/>
        </w:rPr>
        <w:t xml:space="preserve"> </w:t>
      </w:r>
      <w:r w:rsidRPr="008104F0">
        <w:t>regional</w:t>
      </w:r>
      <w:r w:rsidRPr="008104F0">
        <w:rPr>
          <w:spacing w:val="6"/>
        </w:rPr>
        <w:t xml:space="preserve"> </w:t>
      </w:r>
      <w:r w:rsidRPr="008104F0">
        <w:t>authorities to</w:t>
      </w:r>
      <w:r w:rsidRPr="008104F0">
        <w:rPr>
          <w:spacing w:val="12"/>
        </w:rPr>
        <w:t xml:space="preserve"> </w:t>
      </w:r>
      <w:r w:rsidRPr="008104F0">
        <w:t>adopt</w:t>
      </w:r>
      <w:r w:rsidRPr="008104F0">
        <w:rPr>
          <w:spacing w:val="20"/>
        </w:rPr>
        <w:t xml:space="preserve"> </w:t>
      </w:r>
      <w:r w:rsidRPr="008104F0">
        <w:t>and</w:t>
      </w:r>
      <w:r w:rsidRPr="008104F0">
        <w:rPr>
          <w:spacing w:val="21"/>
        </w:rPr>
        <w:t xml:space="preserve"> </w:t>
      </w:r>
      <w:r w:rsidRPr="008104F0">
        <w:t>maintain</w:t>
      </w:r>
      <w:r w:rsidRPr="008104F0">
        <w:rPr>
          <w:spacing w:val="27"/>
        </w:rPr>
        <w:t xml:space="preserve"> </w:t>
      </w:r>
      <w:r w:rsidRPr="008104F0">
        <w:t>technical</w:t>
      </w:r>
      <w:r w:rsidRPr="008104F0">
        <w:rPr>
          <w:spacing w:val="35"/>
        </w:rPr>
        <w:t xml:space="preserve"> </w:t>
      </w:r>
      <w:r w:rsidRPr="008104F0">
        <w:t>regulations</w:t>
      </w:r>
      <w:r w:rsidRPr="008104F0">
        <w:rPr>
          <w:spacing w:val="27"/>
        </w:rPr>
        <w:t xml:space="preserve"> </w:t>
      </w:r>
      <w:r w:rsidRPr="008104F0">
        <w:t>in</w:t>
      </w:r>
      <w:r w:rsidRPr="008104F0">
        <w:rPr>
          <w:spacing w:val="25"/>
        </w:rPr>
        <w:t xml:space="preserve"> </w:t>
      </w:r>
      <w:r w:rsidRPr="008104F0">
        <w:t>the</w:t>
      </w:r>
      <w:r w:rsidRPr="008104F0">
        <w:rPr>
          <w:spacing w:val="20"/>
        </w:rPr>
        <w:t xml:space="preserve"> </w:t>
      </w:r>
      <w:r w:rsidRPr="008104F0">
        <w:t>areas</w:t>
      </w:r>
      <w:r w:rsidRPr="008104F0">
        <w:rPr>
          <w:spacing w:val="16"/>
        </w:rPr>
        <w:t xml:space="preserve"> </w:t>
      </w:r>
      <w:r w:rsidRPr="008104F0">
        <w:t>of</w:t>
      </w:r>
      <w:r w:rsidRPr="008104F0">
        <w:rPr>
          <w:spacing w:val="18"/>
        </w:rPr>
        <w:t xml:space="preserve"> </w:t>
      </w:r>
      <w:r w:rsidRPr="008104F0">
        <w:t>health,</w:t>
      </w:r>
      <w:r w:rsidRPr="008104F0">
        <w:rPr>
          <w:spacing w:val="14"/>
        </w:rPr>
        <w:t xml:space="preserve"> </w:t>
      </w:r>
      <w:r w:rsidRPr="008104F0">
        <w:t>safety,</w:t>
      </w:r>
      <w:r w:rsidRPr="008104F0">
        <w:rPr>
          <w:spacing w:val="27"/>
        </w:rPr>
        <w:t xml:space="preserve"> </w:t>
      </w:r>
      <w:r w:rsidRPr="008104F0">
        <w:t>environmental ·protection,</w:t>
      </w:r>
      <w:r w:rsidRPr="008104F0">
        <w:rPr>
          <w:spacing w:val="-18"/>
        </w:rPr>
        <w:t xml:space="preserve"> </w:t>
      </w:r>
      <w:r w:rsidRPr="008104F0">
        <w:t>energy efficiency</w:t>
      </w:r>
      <w:r w:rsidRPr="008104F0">
        <w:rPr>
          <w:spacing w:val="22"/>
        </w:rPr>
        <w:t xml:space="preserve"> </w:t>
      </w:r>
      <w:r w:rsidRPr="008104F0">
        <w:t>and</w:t>
      </w:r>
      <w:r w:rsidRPr="008104F0">
        <w:rPr>
          <w:spacing w:val="11"/>
        </w:rPr>
        <w:t xml:space="preserve"> </w:t>
      </w:r>
      <w:r w:rsidRPr="008104F0">
        <w:t>anti-theft</w:t>
      </w:r>
      <w:r w:rsidRPr="008104F0">
        <w:rPr>
          <w:spacing w:val="7"/>
        </w:rPr>
        <w:t xml:space="preserve"> </w:t>
      </w:r>
      <w:r w:rsidRPr="008104F0">
        <w:t>performance</w:t>
      </w:r>
      <w:r w:rsidRPr="008104F0">
        <w:rPr>
          <w:spacing w:val="9"/>
        </w:rPr>
        <w:t xml:space="preserve"> </w:t>
      </w:r>
      <w:r w:rsidRPr="008104F0">
        <w:t>that</w:t>
      </w:r>
      <w:r w:rsidRPr="008104F0">
        <w:rPr>
          <w:spacing w:val="-2"/>
        </w:rPr>
        <w:t xml:space="preserve"> </w:t>
      </w:r>
      <w:r w:rsidRPr="008104F0">
        <w:t>are</w:t>
      </w:r>
      <w:r w:rsidRPr="008104F0">
        <w:rPr>
          <w:spacing w:val="2"/>
        </w:rPr>
        <w:t xml:space="preserve"> </w:t>
      </w:r>
      <w:r w:rsidRPr="008104F0">
        <w:t>more</w:t>
      </w:r>
      <w:r w:rsidRPr="008104F0">
        <w:rPr>
          <w:spacing w:val="-4"/>
        </w:rPr>
        <w:t xml:space="preserve"> </w:t>
      </w:r>
      <w:r w:rsidRPr="008104F0">
        <w:t>stringent</w:t>
      </w:r>
      <w:r w:rsidRPr="008104F0">
        <w:rPr>
          <w:spacing w:val="13"/>
        </w:rPr>
        <w:t xml:space="preserve"> </w:t>
      </w:r>
      <w:r w:rsidRPr="008104F0">
        <w:t>than</w:t>
      </w:r>
      <w:r w:rsidRPr="008104F0">
        <w:rPr>
          <w:spacing w:val="18"/>
        </w:rPr>
        <w:t xml:space="preserve"> </w:t>
      </w:r>
      <w:r w:rsidRPr="008104F0">
        <w:t>those established</w:t>
      </w:r>
      <w:r w:rsidRPr="008104F0">
        <w:rPr>
          <w:spacing w:val="6"/>
        </w:rPr>
        <w:t xml:space="preserve"> </w:t>
      </w:r>
      <w:r w:rsidRPr="008104F0">
        <w:t>at</w:t>
      </w:r>
      <w:r w:rsidRPr="008104F0">
        <w:rPr>
          <w:spacing w:val="6"/>
        </w:rPr>
        <w:t xml:space="preserve"> </w:t>
      </w:r>
      <w:r w:rsidRPr="008104F0">
        <w:t>the</w:t>
      </w:r>
      <w:r w:rsidRPr="008104F0">
        <w:rPr>
          <w:spacing w:val="-3"/>
        </w:rPr>
        <w:t xml:space="preserve"> </w:t>
      </w:r>
      <w:r w:rsidRPr="008104F0">
        <w:t>global</w:t>
      </w:r>
      <w:r w:rsidRPr="008104F0">
        <w:rPr>
          <w:spacing w:val="13"/>
        </w:rPr>
        <w:t xml:space="preserve"> </w:t>
      </w:r>
      <w:r w:rsidRPr="008104F0">
        <w:t>level;</w:t>
      </w:r>
    </w:p>
    <w:p w:rsidR="00885868" w:rsidRPr="008104F0" w:rsidRDefault="008104F0" w:rsidP="008104F0">
      <w:pPr>
        <w:pStyle w:val="SingleTxtG"/>
        <w:ind w:left="1701"/>
      </w:pPr>
      <w:r w:rsidRPr="008104F0">
        <w:t>…</w:t>
      </w:r>
    </w:p>
    <w:p w:rsidR="00885868" w:rsidRPr="008104F0" w:rsidRDefault="00885868" w:rsidP="008104F0">
      <w:pPr>
        <w:pStyle w:val="SingleTxtG"/>
        <w:ind w:left="1701"/>
        <w:rPr>
          <w:i/>
        </w:rPr>
      </w:pPr>
      <w:r w:rsidRPr="008104F0">
        <w:rPr>
          <w:i/>
        </w:rPr>
        <w:t>Article</w:t>
      </w:r>
      <w:r w:rsidRPr="008104F0">
        <w:rPr>
          <w:i/>
          <w:spacing w:val="7"/>
        </w:rPr>
        <w:t xml:space="preserve"> </w:t>
      </w:r>
      <w:r w:rsidRPr="008104F0">
        <w:rPr>
          <w:i/>
        </w:rPr>
        <w:t>1.</w:t>
      </w:r>
      <w:r w:rsidRPr="008104F0">
        <w:rPr>
          <w:i/>
          <w:spacing w:val="44"/>
        </w:rPr>
        <w:t xml:space="preserve"> </w:t>
      </w:r>
      <w:r w:rsidRPr="008104F0">
        <w:rPr>
          <w:i/>
        </w:rPr>
        <w:t>Purpose</w:t>
      </w:r>
    </w:p>
    <w:p w:rsidR="00885868" w:rsidRPr="008104F0" w:rsidRDefault="00885868" w:rsidP="008104F0">
      <w:pPr>
        <w:pStyle w:val="SingleTxtG"/>
        <w:ind w:left="1701"/>
      </w:pPr>
      <w:r w:rsidRPr="008104F0">
        <w:lastRenderedPageBreak/>
        <w:t>1.1. The</w:t>
      </w:r>
      <w:r w:rsidRPr="008104F0">
        <w:rPr>
          <w:spacing w:val="6"/>
        </w:rPr>
        <w:t xml:space="preserve"> </w:t>
      </w:r>
      <w:r w:rsidRPr="008104F0">
        <w:t>purpose</w:t>
      </w:r>
      <w:r w:rsidRPr="008104F0">
        <w:rPr>
          <w:spacing w:val="18"/>
        </w:rPr>
        <w:t xml:space="preserve"> </w:t>
      </w:r>
      <w:r w:rsidRPr="008104F0">
        <w:t>of</w:t>
      </w:r>
      <w:r w:rsidRPr="008104F0">
        <w:rPr>
          <w:spacing w:val="9"/>
        </w:rPr>
        <w:t xml:space="preserve"> </w:t>
      </w:r>
      <w:r w:rsidRPr="008104F0">
        <w:t>this</w:t>
      </w:r>
      <w:r w:rsidRPr="008104F0">
        <w:rPr>
          <w:spacing w:val="-2"/>
        </w:rPr>
        <w:t xml:space="preserve"> </w:t>
      </w:r>
      <w:r w:rsidRPr="008104F0">
        <w:t>Agreement</w:t>
      </w:r>
      <w:r w:rsidRPr="008104F0">
        <w:rPr>
          <w:spacing w:val="11"/>
        </w:rPr>
        <w:t xml:space="preserve"> </w:t>
      </w:r>
      <w:r w:rsidRPr="008104F0">
        <w:t>is:</w:t>
      </w:r>
    </w:p>
    <w:p w:rsidR="00885868" w:rsidRPr="008104F0" w:rsidRDefault="00885868" w:rsidP="008104F0">
      <w:pPr>
        <w:pStyle w:val="SingleTxtG"/>
        <w:ind w:left="1701"/>
      </w:pPr>
      <w:r w:rsidRPr="008104F0">
        <w:t>1.1.1.</w:t>
      </w:r>
      <w:r w:rsidRPr="008104F0">
        <w:rPr>
          <w:spacing w:val="12"/>
        </w:rPr>
        <w:t xml:space="preserve"> </w:t>
      </w:r>
      <w:r w:rsidRPr="008104F0">
        <w:t>To</w:t>
      </w:r>
      <w:r w:rsidRPr="008104F0">
        <w:rPr>
          <w:spacing w:val="11"/>
        </w:rPr>
        <w:t xml:space="preserve"> </w:t>
      </w:r>
      <w:r w:rsidRPr="008104F0">
        <w:t>establish</w:t>
      </w:r>
      <w:r w:rsidRPr="008104F0">
        <w:rPr>
          <w:spacing w:val="26"/>
        </w:rPr>
        <w:t xml:space="preserve"> </w:t>
      </w:r>
      <w:r w:rsidRPr="008104F0">
        <w:t>a</w:t>
      </w:r>
      <w:r w:rsidRPr="008104F0">
        <w:rPr>
          <w:spacing w:val="10"/>
        </w:rPr>
        <w:t xml:space="preserve"> </w:t>
      </w:r>
      <w:r w:rsidRPr="008104F0">
        <w:t>global</w:t>
      </w:r>
      <w:r w:rsidRPr="008104F0">
        <w:rPr>
          <w:spacing w:val="14"/>
        </w:rPr>
        <w:t xml:space="preserve"> </w:t>
      </w:r>
      <w:r w:rsidRPr="008104F0">
        <w:t>process</w:t>
      </w:r>
      <w:r w:rsidRPr="008104F0">
        <w:rPr>
          <w:spacing w:val="23"/>
        </w:rPr>
        <w:t xml:space="preserve"> </w:t>
      </w:r>
      <w:r w:rsidRPr="008104F0">
        <w:t>by</w:t>
      </w:r>
      <w:r w:rsidRPr="008104F0">
        <w:rPr>
          <w:spacing w:val="11"/>
        </w:rPr>
        <w:t xml:space="preserve"> </w:t>
      </w:r>
      <w:r w:rsidRPr="008104F0">
        <w:t>which</w:t>
      </w:r>
      <w:r w:rsidRPr="008104F0">
        <w:rPr>
          <w:spacing w:val="5"/>
        </w:rPr>
        <w:t xml:space="preserve"> </w:t>
      </w:r>
      <w:r w:rsidRPr="008104F0">
        <w:t>Contracting</w:t>
      </w:r>
      <w:r w:rsidRPr="008104F0">
        <w:rPr>
          <w:spacing w:val="16"/>
        </w:rPr>
        <w:t xml:space="preserve"> </w:t>
      </w:r>
      <w:r w:rsidRPr="008104F0">
        <w:t>Parties</w:t>
      </w:r>
      <w:r w:rsidRPr="008104F0">
        <w:rPr>
          <w:spacing w:val="11"/>
        </w:rPr>
        <w:t xml:space="preserve"> </w:t>
      </w:r>
      <w:r w:rsidRPr="008104F0">
        <w:t>from</w:t>
      </w:r>
      <w:r w:rsidRPr="008104F0">
        <w:rPr>
          <w:spacing w:val="26"/>
        </w:rPr>
        <w:t xml:space="preserve"> </w:t>
      </w:r>
      <w:r w:rsidRPr="008104F0">
        <w:t>all</w:t>
      </w:r>
      <w:r w:rsidRPr="008104F0">
        <w:rPr>
          <w:spacing w:val="17"/>
        </w:rPr>
        <w:t xml:space="preserve"> </w:t>
      </w:r>
      <w:r w:rsidRPr="008104F0">
        <w:t>regions</w:t>
      </w:r>
      <w:r w:rsidRPr="008104F0">
        <w:rPr>
          <w:spacing w:val="13"/>
        </w:rPr>
        <w:t xml:space="preserve"> </w:t>
      </w:r>
      <w:r w:rsidRPr="008104F0">
        <w:t>of the</w:t>
      </w:r>
      <w:r w:rsidRPr="008104F0">
        <w:rPr>
          <w:spacing w:val="20"/>
        </w:rPr>
        <w:t xml:space="preserve"> </w:t>
      </w:r>
      <w:r w:rsidRPr="008104F0">
        <w:t>world</w:t>
      </w:r>
      <w:r w:rsidRPr="008104F0">
        <w:rPr>
          <w:spacing w:val="26"/>
        </w:rPr>
        <w:t xml:space="preserve"> </w:t>
      </w:r>
      <w:r w:rsidRPr="008104F0">
        <w:t>can</w:t>
      </w:r>
      <w:r w:rsidRPr="008104F0">
        <w:rPr>
          <w:spacing w:val="24"/>
        </w:rPr>
        <w:t xml:space="preserve"> </w:t>
      </w:r>
      <w:r w:rsidRPr="008104F0">
        <w:t>jointly</w:t>
      </w:r>
      <w:r w:rsidRPr="008104F0">
        <w:rPr>
          <w:spacing w:val="30"/>
        </w:rPr>
        <w:t xml:space="preserve"> </w:t>
      </w:r>
      <w:r w:rsidRPr="008104F0">
        <w:t>develop</w:t>
      </w:r>
      <w:r w:rsidRPr="008104F0">
        <w:rPr>
          <w:spacing w:val="25"/>
        </w:rPr>
        <w:t xml:space="preserve"> </w:t>
      </w:r>
      <w:r w:rsidRPr="008104F0">
        <w:t>global</w:t>
      </w:r>
      <w:r w:rsidRPr="008104F0">
        <w:rPr>
          <w:spacing w:val="31"/>
        </w:rPr>
        <w:t xml:space="preserve"> </w:t>
      </w:r>
      <w:r w:rsidRPr="008104F0">
        <w:t>technical</w:t>
      </w:r>
      <w:r w:rsidRPr="008104F0">
        <w:rPr>
          <w:spacing w:val="16"/>
        </w:rPr>
        <w:t xml:space="preserve"> </w:t>
      </w:r>
      <w:r w:rsidRPr="008104F0">
        <w:t>regulations</w:t>
      </w:r>
      <w:r w:rsidRPr="008104F0">
        <w:rPr>
          <w:spacing w:val="11"/>
        </w:rPr>
        <w:t xml:space="preserve"> </w:t>
      </w:r>
      <w:r w:rsidRPr="008104F0">
        <w:t>regarding</w:t>
      </w:r>
      <w:r w:rsidRPr="008104F0">
        <w:rPr>
          <w:spacing w:val="29"/>
        </w:rPr>
        <w:t xml:space="preserve"> </w:t>
      </w:r>
      <w:r w:rsidRPr="008104F0">
        <w:t>the</w:t>
      </w:r>
      <w:r w:rsidRPr="008104F0">
        <w:rPr>
          <w:spacing w:val="11"/>
        </w:rPr>
        <w:t xml:space="preserve"> </w:t>
      </w:r>
      <w:r w:rsidRPr="008104F0">
        <w:t>safety,</w:t>
      </w:r>
      <w:r w:rsidRPr="008104F0">
        <w:rPr>
          <w:spacing w:val="43"/>
        </w:rPr>
        <w:t xml:space="preserve"> </w:t>
      </w:r>
      <w:r w:rsidRPr="008104F0">
        <w:t>environ</w:t>
      </w:r>
      <w:r w:rsidRPr="008104F0">
        <w:softHyphen/>
        <w:t xml:space="preserve"> mental </w:t>
      </w:r>
      <w:r w:rsidRPr="008104F0">
        <w:rPr>
          <w:spacing w:val="7"/>
        </w:rPr>
        <w:t> </w:t>
      </w:r>
      <w:r w:rsidRPr="008104F0">
        <w:t>protection,</w:t>
      </w:r>
      <w:r w:rsidRPr="008104F0">
        <w:rPr>
          <w:spacing w:val="49"/>
        </w:rPr>
        <w:t xml:space="preserve"> </w:t>
      </w:r>
      <w:r w:rsidRPr="008104F0">
        <w:t>energy</w:t>
      </w:r>
      <w:r w:rsidRPr="008104F0">
        <w:rPr>
          <w:spacing w:val="48"/>
        </w:rPr>
        <w:t xml:space="preserve"> </w:t>
      </w:r>
      <w:r w:rsidRPr="008104F0">
        <w:t xml:space="preserve">efficiency, </w:t>
      </w:r>
      <w:r w:rsidRPr="008104F0">
        <w:rPr>
          <w:spacing w:val="7"/>
        </w:rPr>
        <w:t> </w:t>
      </w:r>
      <w:r w:rsidRPr="008104F0">
        <w:t>and</w:t>
      </w:r>
      <w:r w:rsidRPr="008104F0">
        <w:rPr>
          <w:spacing w:val="42"/>
        </w:rPr>
        <w:t xml:space="preserve"> </w:t>
      </w:r>
      <w:r w:rsidRPr="008104F0">
        <w:t>anti-theft</w:t>
      </w:r>
      <w:r w:rsidRPr="008104F0">
        <w:rPr>
          <w:spacing w:val="40"/>
        </w:rPr>
        <w:t xml:space="preserve"> </w:t>
      </w:r>
      <w:r w:rsidRPr="008104F0">
        <w:t xml:space="preserve">performance </w:t>
      </w:r>
      <w:r w:rsidRPr="008104F0">
        <w:rPr>
          <w:spacing w:val="6"/>
        </w:rPr>
        <w:t> </w:t>
      </w:r>
      <w:r w:rsidRPr="008104F0">
        <w:t xml:space="preserve">of </w:t>
      </w:r>
      <w:r w:rsidRPr="008104F0">
        <w:rPr>
          <w:spacing w:val="8"/>
        </w:rPr>
        <w:t> </w:t>
      </w:r>
      <w:r w:rsidRPr="008104F0">
        <w:t xml:space="preserve">wheeled </w:t>
      </w:r>
      <w:r w:rsidRPr="008104F0">
        <w:rPr>
          <w:spacing w:val="8"/>
        </w:rPr>
        <w:t> </w:t>
      </w:r>
      <w:r w:rsidRPr="008104F0">
        <w:t>vehicles, equipment</w:t>
      </w:r>
      <w:r w:rsidRPr="008104F0">
        <w:rPr>
          <w:spacing w:val="9"/>
        </w:rPr>
        <w:t xml:space="preserve"> </w:t>
      </w:r>
      <w:r w:rsidRPr="008104F0">
        <w:t>and</w:t>
      </w:r>
      <w:r w:rsidRPr="008104F0">
        <w:rPr>
          <w:spacing w:val="9"/>
        </w:rPr>
        <w:t xml:space="preserve"> </w:t>
      </w:r>
      <w:r w:rsidRPr="008104F0">
        <w:t>parts</w:t>
      </w:r>
      <w:r w:rsidRPr="008104F0">
        <w:rPr>
          <w:spacing w:val="9"/>
        </w:rPr>
        <w:t xml:space="preserve"> </w:t>
      </w:r>
      <w:r w:rsidRPr="008104F0">
        <w:t>which can</w:t>
      </w:r>
      <w:r w:rsidRPr="008104F0">
        <w:rPr>
          <w:spacing w:val="9"/>
        </w:rPr>
        <w:t xml:space="preserve"> </w:t>
      </w:r>
      <w:r w:rsidRPr="008104F0">
        <w:t>be fitted</w:t>
      </w:r>
      <w:r w:rsidRPr="008104F0">
        <w:rPr>
          <w:spacing w:val="11"/>
        </w:rPr>
        <w:t xml:space="preserve"> </w:t>
      </w:r>
      <w:r w:rsidRPr="008104F0">
        <w:t>and/or</w:t>
      </w:r>
      <w:r w:rsidRPr="008104F0">
        <w:rPr>
          <w:spacing w:val="5"/>
        </w:rPr>
        <w:t xml:space="preserve"> </w:t>
      </w:r>
      <w:r w:rsidRPr="008104F0">
        <w:t>be</w:t>
      </w:r>
      <w:r w:rsidRPr="008104F0">
        <w:rPr>
          <w:spacing w:val="-1"/>
        </w:rPr>
        <w:t xml:space="preserve"> </w:t>
      </w:r>
      <w:r w:rsidRPr="008104F0">
        <w:t>used</w:t>
      </w:r>
      <w:r w:rsidRPr="008104F0">
        <w:rPr>
          <w:spacing w:val="2"/>
        </w:rPr>
        <w:t xml:space="preserve"> </w:t>
      </w:r>
      <w:r w:rsidRPr="008104F0">
        <w:t>on</w:t>
      </w:r>
      <w:r w:rsidRPr="008104F0">
        <w:rPr>
          <w:spacing w:val="5"/>
        </w:rPr>
        <w:t xml:space="preserve"> </w:t>
      </w:r>
      <w:r w:rsidRPr="008104F0">
        <w:t>wheeled</w:t>
      </w:r>
      <w:r w:rsidRPr="008104F0">
        <w:rPr>
          <w:spacing w:val="9"/>
        </w:rPr>
        <w:t xml:space="preserve"> </w:t>
      </w:r>
      <w:r w:rsidRPr="008104F0">
        <w:t>vehicles;</w:t>
      </w:r>
    </w:p>
    <w:p w:rsidR="00885868" w:rsidRPr="008104F0" w:rsidRDefault="00885868" w:rsidP="008104F0">
      <w:pPr>
        <w:pStyle w:val="SingleTxtG"/>
        <w:ind w:left="1701"/>
      </w:pPr>
      <w:r w:rsidRPr="008104F0">
        <w:t>1.1.2.</w:t>
      </w:r>
      <w:r w:rsidRPr="008104F0">
        <w:rPr>
          <w:spacing w:val="16"/>
        </w:rPr>
        <w:t xml:space="preserve"> </w:t>
      </w:r>
      <w:r w:rsidRPr="008104F0">
        <w:t>To</w:t>
      </w:r>
      <w:r w:rsidRPr="008104F0">
        <w:rPr>
          <w:spacing w:val="30"/>
        </w:rPr>
        <w:t xml:space="preserve"> </w:t>
      </w:r>
      <w:r w:rsidRPr="008104F0">
        <w:t>ensure</w:t>
      </w:r>
      <w:r w:rsidRPr="008104F0">
        <w:rPr>
          <w:spacing w:val="39"/>
        </w:rPr>
        <w:t xml:space="preserve"> </w:t>
      </w:r>
      <w:r w:rsidRPr="008104F0">
        <w:t>that,</w:t>
      </w:r>
      <w:r w:rsidRPr="008104F0">
        <w:rPr>
          <w:spacing w:val="28"/>
        </w:rPr>
        <w:t xml:space="preserve"> </w:t>
      </w:r>
      <w:r w:rsidRPr="008104F0">
        <w:t>in</w:t>
      </w:r>
      <w:r w:rsidRPr="008104F0">
        <w:rPr>
          <w:spacing w:val="19"/>
        </w:rPr>
        <w:t xml:space="preserve"> </w:t>
      </w:r>
      <w:r w:rsidRPr="008104F0">
        <w:t>developing</w:t>
      </w:r>
      <w:r w:rsidRPr="008104F0">
        <w:rPr>
          <w:spacing w:val="31"/>
        </w:rPr>
        <w:t xml:space="preserve"> </w:t>
      </w:r>
      <w:r w:rsidRPr="008104F0">
        <w:t>global</w:t>
      </w:r>
      <w:r w:rsidRPr="008104F0">
        <w:rPr>
          <w:spacing w:val="30"/>
        </w:rPr>
        <w:t xml:space="preserve"> </w:t>
      </w:r>
      <w:r w:rsidRPr="008104F0">
        <w:t>technical</w:t>
      </w:r>
      <w:r w:rsidRPr="008104F0">
        <w:rPr>
          <w:spacing w:val="21"/>
        </w:rPr>
        <w:t xml:space="preserve"> </w:t>
      </w:r>
      <w:r w:rsidRPr="008104F0">
        <w:t>regulations,</w:t>
      </w:r>
      <w:r w:rsidRPr="008104F0">
        <w:rPr>
          <w:spacing w:val="31"/>
        </w:rPr>
        <w:t xml:space="preserve"> </w:t>
      </w:r>
      <w:r w:rsidRPr="008104F0">
        <w:t>due</w:t>
      </w:r>
      <w:r w:rsidRPr="008104F0">
        <w:rPr>
          <w:spacing w:val="33"/>
        </w:rPr>
        <w:t xml:space="preserve"> </w:t>
      </w:r>
      <w:r w:rsidRPr="008104F0">
        <w:t>and</w:t>
      </w:r>
      <w:r w:rsidRPr="008104F0">
        <w:rPr>
          <w:spacing w:val="30"/>
        </w:rPr>
        <w:t xml:space="preserve"> </w:t>
      </w:r>
      <w:r w:rsidRPr="008104F0">
        <w:t>objective consideration</w:t>
      </w:r>
      <w:r w:rsidRPr="008104F0">
        <w:rPr>
          <w:spacing w:val="14"/>
        </w:rPr>
        <w:t xml:space="preserve"> </w:t>
      </w:r>
      <w:r w:rsidRPr="008104F0">
        <w:t>is</w:t>
      </w:r>
      <w:r w:rsidRPr="008104F0">
        <w:rPr>
          <w:spacing w:val="-13"/>
        </w:rPr>
        <w:t xml:space="preserve"> </w:t>
      </w:r>
      <w:r w:rsidRPr="008104F0">
        <w:t>given</w:t>
      </w:r>
      <w:r w:rsidRPr="008104F0">
        <w:rPr>
          <w:spacing w:val="5"/>
        </w:rPr>
        <w:t xml:space="preserve"> </w:t>
      </w:r>
      <w:r w:rsidRPr="008104F0">
        <w:t>to</w:t>
      </w:r>
      <w:r w:rsidRPr="008104F0">
        <w:rPr>
          <w:spacing w:val="-10"/>
        </w:rPr>
        <w:t xml:space="preserve"> </w:t>
      </w:r>
      <w:r w:rsidRPr="008104F0">
        <w:t>the</w:t>
      </w:r>
      <w:r w:rsidRPr="008104F0">
        <w:rPr>
          <w:spacing w:val="-12"/>
        </w:rPr>
        <w:t xml:space="preserve"> </w:t>
      </w:r>
      <w:r w:rsidRPr="008104F0">
        <w:t>existing</w:t>
      </w:r>
      <w:r w:rsidRPr="008104F0">
        <w:rPr>
          <w:spacing w:val="-1"/>
        </w:rPr>
        <w:t xml:space="preserve"> </w:t>
      </w:r>
      <w:r w:rsidRPr="008104F0">
        <w:t>technical</w:t>
      </w:r>
      <w:r w:rsidRPr="008104F0">
        <w:rPr>
          <w:spacing w:val="-8"/>
        </w:rPr>
        <w:t xml:space="preserve"> </w:t>
      </w:r>
      <w:r w:rsidRPr="008104F0">
        <w:t>regulations</w:t>
      </w:r>
      <w:r w:rsidRPr="008104F0">
        <w:rPr>
          <w:spacing w:val="-11"/>
        </w:rPr>
        <w:t xml:space="preserve"> </w:t>
      </w:r>
      <w:r w:rsidRPr="008104F0">
        <w:t>of</w:t>
      </w:r>
      <w:r w:rsidRPr="008104F0">
        <w:rPr>
          <w:spacing w:val="-11"/>
        </w:rPr>
        <w:t xml:space="preserve"> </w:t>
      </w:r>
      <w:r w:rsidRPr="008104F0">
        <w:t>Contracting</w:t>
      </w:r>
      <w:r w:rsidRPr="008104F0">
        <w:rPr>
          <w:spacing w:val="10"/>
        </w:rPr>
        <w:t xml:space="preserve"> </w:t>
      </w:r>
      <w:r w:rsidRPr="008104F0">
        <w:t>Parties,</w:t>
      </w:r>
      <w:r w:rsidRPr="008104F0">
        <w:rPr>
          <w:spacing w:val="5"/>
        </w:rPr>
        <w:t xml:space="preserve"> </w:t>
      </w:r>
      <w:r w:rsidRPr="008104F0">
        <w:t>and to</w:t>
      </w:r>
      <w:r w:rsidRPr="008104F0">
        <w:rPr>
          <w:spacing w:val="-15"/>
        </w:rPr>
        <w:t xml:space="preserve"> </w:t>
      </w:r>
      <w:r w:rsidRPr="008104F0">
        <w:t>the UN/ECE</w:t>
      </w:r>
      <w:r w:rsidRPr="008104F0">
        <w:rPr>
          <w:spacing w:val="2"/>
        </w:rPr>
        <w:t xml:space="preserve"> </w:t>
      </w:r>
      <w:r w:rsidRPr="008104F0">
        <w:t>Regulations;</w:t>
      </w:r>
    </w:p>
    <w:p w:rsidR="00885868" w:rsidRPr="008104F0" w:rsidRDefault="00885868" w:rsidP="008104F0">
      <w:pPr>
        <w:pStyle w:val="SingleTxtG"/>
        <w:ind w:left="1701"/>
      </w:pPr>
      <w:r w:rsidRPr="008104F0">
        <w:t>1.1.3.</w:t>
      </w:r>
      <w:r w:rsidRPr="008104F0">
        <w:rPr>
          <w:spacing w:val="1"/>
        </w:rPr>
        <w:t xml:space="preserve"> </w:t>
      </w:r>
      <w:r w:rsidRPr="008104F0">
        <w:t>To</w:t>
      </w:r>
      <w:r w:rsidRPr="008104F0">
        <w:rPr>
          <w:spacing w:val="13"/>
        </w:rPr>
        <w:t xml:space="preserve"> </w:t>
      </w:r>
      <w:r w:rsidRPr="008104F0">
        <w:t>ensure</w:t>
      </w:r>
      <w:r w:rsidRPr="008104F0">
        <w:rPr>
          <w:spacing w:val="19"/>
        </w:rPr>
        <w:t xml:space="preserve"> </w:t>
      </w:r>
      <w:r w:rsidRPr="008104F0">
        <w:t>that</w:t>
      </w:r>
      <w:r w:rsidRPr="008104F0">
        <w:rPr>
          <w:spacing w:val="1"/>
        </w:rPr>
        <w:t xml:space="preserve"> </w:t>
      </w:r>
      <w:r w:rsidRPr="008104F0">
        <w:t>objective</w:t>
      </w:r>
      <w:r w:rsidRPr="008104F0">
        <w:rPr>
          <w:spacing w:val="13"/>
        </w:rPr>
        <w:t xml:space="preserve"> </w:t>
      </w:r>
      <w:r w:rsidRPr="008104F0">
        <w:t>consideration</w:t>
      </w:r>
      <w:r w:rsidRPr="008104F0">
        <w:rPr>
          <w:spacing w:val="12"/>
        </w:rPr>
        <w:t xml:space="preserve"> </w:t>
      </w:r>
      <w:r w:rsidRPr="008104F0">
        <w:t>is</w:t>
      </w:r>
      <w:r w:rsidRPr="008104F0">
        <w:rPr>
          <w:spacing w:val="3"/>
        </w:rPr>
        <w:t xml:space="preserve"> </w:t>
      </w:r>
      <w:r w:rsidRPr="008104F0">
        <w:t>given</w:t>
      </w:r>
      <w:r w:rsidRPr="008104F0">
        <w:rPr>
          <w:spacing w:val="10"/>
        </w:rPr>
        <w:t xml:space="preserve"> </w:t>
      </w:r>
      <w:r w:rsidRPr="008104F0">
        <w:t>to</w:t>
      </w:r>
      <w:r w:rsidRPr="008104F0">
        <w:rPr>
          <w:spacing w:val="4"/>
        </w:rPr>
        <w:t xml:space="preserve"> </w:t>
      </w:r>
      <w:r w:rsidRPr="008104F0">
        <w:t>the</w:t>
      </w:r>
      <w:r w:rsidRPr="008104F0">
        <w:rPr>
          <w:spacing w:val="3"/>
        </w:rPr>
        <w:t xml:space="preserve"> </w:t>
      </w:r>
      <w:r w:rsidRPr="008104F0">
        <w:t>analysis</w:t>
      </w:r>
      <w:r w:rsidRPr="008104F0">
        <w:rPr>
          <w:spacing w:val="15"/>
        </w:rPr>
        <w:t xml:space="preserve"> </w:t>
      </w:r>
      <w:r w:rsidRPr="008104F0">
        <w:t>of</w:t>
      </w:r>
      <w:r w:rsidRPr="008104F0">
        <w:rPr>
          <w:spacing w:val="16"/>
        </w:rPr>
        <w:t xml:space="preserve"> </w:t>
      </w:r>
      <w:r w:rsidRPr="008104F0">
        <w:t>best</w:t>
      </w:r>
      <w:r w:rsidRPr="008104F0">
        <w:rPr>
          <w:spacing w:val="11"/>
        </w:rPr>
        <w:t xml:space="preserve"> </w:t>
      </w:r>
      <w:r w:rsidRPr="008104F0">
        <w:t>available technology,</w:t>
      </w:r>
      <w:r w:rsidRPr="008104F0">
        <w:rPr>
          <w:spacing w:val="36"/>
        </w:rPr>
        <w:t xml:space="preserve"> </w:t>
      </w:r>
      <w:r w:rsidRPr="008104F0">
        <w:t>relative</w:t>
      </w:r>
      <w:r w:rsidRPr="008104F0">
        <w:rPr>
          <w:spacing w:val="37"/>
        </w:rPr>
        <w:t xml:space="preserve"> </w:t>
      </w:r>
      <w:r w:rsidRPr="008104F0">
        <w:t>benefits</w:t>
      </w:r>
      <w:r w:rsidRPr="008104F0">
        <w:rPr>
          <w:spacing w:val="35"/>
        </w:rPr>
        <w:t xml:space="preserve"> </w:t>
      </w:r>
      <w:r w:rsidRPr="008104F0">
        <w:t>and</w:t>
      </w:r>
      <w:r w:rsidRPr="008104F0">
        <w:rPr>
          <w:spacing w:val="34"/>
        </w:rPr>
        <w:t xml:space="preserve"> </w:t>
      </w:r>
      <w:r w:rsidRPr="008104F0">
        <w:t>cost</w:t>
      </w:r>
      <w:r w:rsidRPr="008104F0">
        <w:rPr>
          <w:spacing w:val="27"/>
        </w:rPr>
        <w:t xml:space="preserve"> </w:t>
      </w:r>
      <w:r w:rsidRPr="008104F0">
        <w:t>effectiveness</w:t>
      </w:r>
      <w:r w:rsidRPr="008104F0">
        <w:rPr>
          <w:spacing w:val="36"/>
        </w:rPr>
        <w:t xml:space="preserve"> </w:t>
      </w:r>
      <w:r w:rsidRPr="008104F0">
        <w:t>as</w:t>
      </w:r>
      <w:r w:rsidRPr="008104F0">
        <w:rPr>
          <w:spacing w:val="21"/>
        </w:rPr>
        <w:t xml:space="preserve"> </w:t>
      </w:r>
      <w:r w:rsidRPr="008104F0">
        <w:t>appropriate</w:t>
      </w:r>
      <w:r w:rsidRPr="008104F0">
        <w:rPr>
          <w:spacing w:val="37"/>
        </w:rPr>
        <w:t xml:space="preserve"> </w:t>
      </w:r>
      <w:r w:rsidRPr="008104F0">
        <w:t>in</w:t>
      </w:r>
      <w:r w:rsidRPr="008104F0">
        <w:rPr>
          <w:spacing w:val="33"/>
        </w:rPr>
        <w:t xml:space="preserve"> </w:t>
      </w:r>
      <w:r w:rsidRPr="008104F0">
        <w:t xml:space="preserve">developing </w:t>
      </w:r>
      <w:r w:rsidRPr="008104F0">
        <w:rPr>
          <w:spacing w:val="4"/>
        </w:rPr>
        <w:t> </w:t>
      </w:r>
      <w:r w:rsidRPr="008104F0">
        <w:t>global technical</w:t>
      </w:r>
      <w:r w:rsidRPr="008104F0">
        <w:rPr>
          <w:spacing w:val="4"/>
        </w:rPr>
        <w:t xml:space="preserve"> </w:t>
      </w:r>
      <w:r w:rsidRPr="008104F0">
        <w:t>regulations;</w:t>
      </w:r>
    </w:p>
    <w:p w:rsidR="00885868" w:rsidRPr="008104F0" w:rsidRDefault="00885868" w:rsidP="008104F0">
      <w:pPr>
        <w:pStyle w:val="SingleTxtG"/>
        <w:ind w:left="1701"/>
      </w:pPr>
      <w:r w:rsidRPr="008104F0">
        <w:t>1.1.4.</w:t>
      </w:r>
      <w:r w:rsidRPr="008104F0">
        <w:rPr>
          <w:spacing w:val="-11"/>
        </w:rPr>
        <w:t xml:space="preserve"> </w:t>
      </w:r>
      <w:r w:rsidRPr="008104F0">
        <w:t>To</w:t>
      </w:r>
      <w:r w:rsidRPr="008104F0">
        <w:rPr>
          <w:spacing w:val="-2"/>
        </w:rPr>
        <w:t xml:space="preserve"> </w:t>
      </w:r>
      <w:r w:rsidRPr="008104F0">
        <w:t>ensure that</w:t>
      </w:r>
      <w:r w:rsidRPr="008104F0">
        <w:rPr>
          <w:spacing w:val="-2"/>
        </w:rPr>
        <w:t xml:space="preserve"> </w:t>
      </w:r>
      <w:r w:rsidRPr="008104F0">
        <w:t>the</w:t>
      </w:r>
      <w:r w:rsidRPr="008104F0">
        <w:rPr>
          <w:spacing w:val="-18"/>
        </w:rPr>
        <w:t xml:space="preserve"> </w:t>
      </w:r>
      <w:r w:rsidRPr="008104F0">
        <w:t>procedures</w:t>
      </w:r>
      <w:r w:rsidRPr="008104F0">
        <w:rPr>
          <w:spacing w:val="-4"/>
        </w:rPr>
        <w:t xml:space="preserve"> </w:t>
      </w:r>
      <w:r w:rsidRPr="008104F0">
        <w:t>used</w:t>
      </w:r>
      <w:r w:rsidRPr="008104F0">
        <w:rPr>
          <w:spacing w:val="-3"/>
        </w:rPr>
        <w:t xml:space="preserve"> </w:t>
      </w:r>
      <w:r w:rsidRPr="008104F0">
        <w:t>in</w:t>
      </w:r>
      <w:r w:rsidRPr="008104F0">
        <w:rPr>
          <w:spacing w:val="-11"/>
        </w:rPr>
        <w:t xml:space="preserve"> </w:t>
      </w:r>
      <w:r w:rsidRPr="008104F0">
        <w:t>developing</w:t>
      </w:r>
      <w:r w:rsidRPr="008104F0">
        <w:rPr>
          <w:spacing w:val="-15"/>
        </w:rPr>
        <w:t xml:space="preserve"> </w:t>
      </w:r>
      <w:r w:rsidRPr="008104F0">
        <w:t>global</w:t>
      </w:r>
      <w:r w:rsidRPr="008104F0">
        <w:rPr>
          <w:spacing w:val="-13"/>
        </w:rPr>
        <w:t xml:space="preserve"> </w:t>
      </w:r>
      <w:r w:rsidRPr="008104F0">
        <w:t>technical</w:t>
      </w:r>
      <w:r w:rsidRPr="008104F0">
        <w:rPr>
          <w:spacing w:val="21"/>
        </w:rPr>
        <w:t xml:space="preserve"> </w:t>
      </w:r>
      <w:r w:rsidRPr="008104F0">
        <w:t>regulations</w:t>
      </w:r>
      <w:r w:rsidRPr="008104F0">
        <w:rPr>
          <w:spacing w:val="3"/>
        </w:rPr>
        <w:t xml:space="preserve"> </w:t>
      </w:r>
      <w:r w:rsidRPr="008104F0">
        <w:t>are transparent;</w:t>
      </w:r>
    </w:p>
    <w:p w:rsidR="00885868" w:rsidRPr="008104F0" w:rsidRDefault="00885868" w:rsidP="008104F0">
      <w:pPr>
        <w:pStyle w:val="SingleTxtG"/>
        <w:ind w:left="1701"/>
      </w:pPr>
      <w:r w:rsidRPr="008104F0">
        <w:t>1.1.5.</w:t>
      </w:r>
      <w:r w:rsidRPr="008104F0">
        <w:rPr>
          <w:spacing w:val="21"/>
        </w:rPr>
        <w:t xml:space="preserve"> </w:t>
      </w:r>
      <w:r w:rsidRPr="008104F0">
        <w:t>To</w:t>
      </w:r>
      <w:r w:rsidRPr="008104F0">
        <w:rPr>
          <w:spacing w:val="21"/>
        </w:rPr>
        <w:t xml:space="preserve"> </w:t>
      </w:r>
      <w:r w:rsidRPr="008104F0">
        <w:t>achieve</w:t>
      </w:r>
      <w:r w:rsidRPr="008104F0">
        <w:rPr>
          <w:spacing w:val="30"/>
        </w:rPr>
        <w:t xml:space="preserve"> </w:t>
      </w:r>
      <w:r w:rsidRPr="008104F0">
        <w:t>high</w:t>
      </w:r>
      <w:r w:rsidRPr="008104F0">
        <w:rPr>
          <w:spacing w:val="12"/>
        </w:rPr>
        <w:t xml:space="preserve"> </w:t>
      </w:r>
      <w:r w:rsidRPr="008104F0">
        <w:t>levels</w:t>
      </w:r>
      <w:r w:rsidRPr="008104F0">
        <w:rPr>
          <w:spacing w:val="21"/>
        </w:rPr>
        <w:t xml:space="preserve"> </w:t>
      </w:r>
      <w:r w:rsidRPr="008104F0">
        <w:t>of</w:t>
      </w:r>
      <w:r w:rsidRPr="008104F0">
        <w:rPr>
          <w:spacing w:val="15"/>
        </w:rPr>
        <w:t xml:space="preserve"> </w:t>
      </w:r>
      <w:r w:rsidRPr="008104F0">
        <w:t>safety,</w:t>
      </w:r>
      <w:r w:rsidRPr="008104F0">
        <w:rPr>
          <w:spacing w:val="12"/>
        </w:rPr>
        <w:t xml:space="preserve"> </w:t>
      </w:r>
      <w:r w:rsidRPr="008104F0">
        <w:t>environmental</w:t>
      </w:r>
      <w:r w:rsidRPr="008104F0">
        <w:rPr>
          <w:spacing w:val="21"/>
        </w:rPr>
        <w:t xml:space="preserve"> </w:t>
      </w:r>
      <w:r w:rsidRPr="008104F0">
        <w:t>protection,</w:t>
      </w:r>
      <w:r w:rsidRPr="008104F0">
        <w:rPr>
          <w:spacing w:val="24"/>
        </w:rPr>
        <w:t xml:space="preserve"> </w:t>
      </w:r>
      <w:r w:rsidRPr="008104F0">
        <w:t>energy</w:t>
      </w:r>
      <w:r w:rsidRPr="008104F0">
        <w:rPr>
          <w:spacing w:val="36"/>
        </w:rPr>
        <w:t xml:space="preserve"> </w:t>
      </w:r>
      <w:r w:rsidRPr="008104F0">
        <w:t>efficiency, and</w:t>
      </w:r>
      <w:r w:rsidRPr="008104F0">
        <w:rPr>
          <w:spacing w:val="8"/>
        </w:rPr>
        <w:t xml:space="preserve"> </w:t>
      </w:r>
      <w:r w:rsidRPr="008104F0">
        <w:t>anti-theft</w:t>
      </w:r>
      <w:r w:rsidRPr="008104F0">
        <w:rPr>
          <w:spacing w:val="16"/>
        </w:rPr>
        <w:t xml:space="preserve"> </w:t>
      </w:r>
      <w:r w:rsidRPr="008104F0">
        <w:t>performance</w:t>
      </w:r>
      <w:r w:rsidRPr="008104F0">
        <w:rPr>
          <w:spacing w:val="20"/>
        </w:rPr>
        <w:t xml:space="preserve"> </w:t>
      </w:r>
      <w:r w:rsidRPr="008104F0">
        <w:t>within</w:t>
      </w:r>
      <w:r w:rsidRPr="008104F0">
        <w:rPr>
          <w:spacing w:val="15"/>
        </w:rPr>
        <w:t xml:space="preserve"> </w:t>
      </w:r>
      <w:r w:rsidRPr="008104F0">
        <w:t>the</w:t>
      </w:r>
      <w:r w:rsidRPr="008104F0">
        <w:rPr>
          <w:spacing w:val="4"/>
        </w:rPr>
        <w:t xml:space="preserve"> </w:t>
      </w:r>
      <w:r w:rsidRPr="008104F0">
        <w:t>global</w:t>
      </w:r>
      <w:r w:rsidRPr="008104F0">
        <w:rPr>
          <w:spacing w:val="6"/>
        </w:rPr>
        <w:t xml:space="preserve"> </w:t>
      </w:r>
      <w:r w:rsidRPr="008104F0">
        <w:t>community,</w:t>
      </w:r>
      <w:r w:rsidRPr="008104F0">
        <w:rPr>
          <w:spacing w:val="12"/>
        </w:rPr>
        <w:t xml:space="preserve"> </w:t>
      </w:r>
      <w:r w:rsidRPr="008104F0">
        <w:t>and</w:t>
      </w:r>
      <w:r w:rsidRPr="008104F0">
        <w:rPr>
          <w:spacing w:val="9"/>
        </w:rPr>
        <w:t xml:space="preserve"> </w:t>
      </w:r>
      <w:r w:rsidRPr="008104F0">
        <w:t>to</w:t>
      </w:r>
      <w:r w:rsidRPr="008104F0">
        <w:rPr>
          <w:spacing w:val="3"/>
        </w:rPr>
        <w:t xml:space="preserve"> </w:t>
      </w:r>
      <w:r w:rsidRPr="008104F0">
        <w:t>ensure</w:t>
      </w:r>
      <w:r w:rsidRPr="008104F0">
        <w:rPr>
          <w:spacing w:val="24"/>
        </w:rPr>
        <w:t xml:space="preserve"> </w:t>
      </w:r>
      <w:r w:rsidRPr="008104F0">
        <w:t>that</w:t>
      </w:r>
      <w:r w:rsidRPr="008104F0">
        <w:rPr>
          <w:spacing w:val="16"/>
        </w:rPr>
        <w:t xml:space="preserve"> </w:t>
      </w:r>
      <w:r w:rsidRPr="008104F0">
        <w:t>actions</w:t>
      </w:r>
      <w:r w:rsidRPr="008104F0">
        <w:rPr>
          <w:spacing w:val="15"/>
        </w:rPr>
        <w:t xml:space="preserve"> </w:t>
      </w:r>
      <w:r w:rsidRPr="008104F0">
        <w:t>under this</w:t>
      </w:r>
      <w:r w:rsidRPr="008104F0">
        <w:rPr>
          <w:spacing w:val="4"/>
        </w:rPr>
        <w:t xml:space="preserve"> </w:t>
      </w:r>
      <w:r w:rsidRPr="008104F0">
        <w:t>Agreement</w:t>
      </w:r>
      <w:r w:rsidRPr="008104F0">
        <w:rPr>
          <w:spacing w:val="11"/>
        </w:rPr>
        <w:t xml:space="preserve"> </w:t>
      </w:r>
      <w:r w:rsidRPr="008104F0">
        <w:t>do</w:t>
      </w:r>
      <w:r w:rsidRPr="008104F0">
        <w:rPr>
          <w:spacing w:val="14"/>
        </w:rPr>
        <w:t xml:space="preserve"> </w:t>
      </w:r>
      <w:r w:rsidRPr="008104F0">
        <w:t>not</w:t>
      </w:r>
      <w:r w:rsidRPr="008104F0">
        <w:rPr>
          <w:spacing w:val="6"/>
        </w:rPr>
        <w:t xml:space="preserve"> </w:t>
      </w:r>
      <w:r w:rsidRPr="008104F0">
        <w:t>promote,</w:t>
      </w:r>
      <w:r w:rsidRPr="008104F0">
        <w:rPr>
          <w:spacing w:val="5"/>
        </w:rPr>
        <w:t xml:space="preserve"> </w:t>
      </w:r>
      <w:r w:rsidRPr="008104F0">
        <w:t>or</w:t>
      </w:r>
      <w:r w:rsidRPr="008104F0">
        <w:rPr>
          <w:spacing w:val="9"/>
        </w:rPr>
        <w:t xml:space="preserve"> </w:t>
      </w:r>
      <w:r w:rsidRPr="008104F0">
        <w:t>result</w:t>
      </w:r>
      <w:r w:rsidRPr="008104F0">
        <w:rPr>
          <w:spacing w:val="6"/>
        </w:rPr>
        <w:t xml:space="preserve"> </w:t>
      </w:r>
      <w:r w:rsidRPr="008104F0">
        <w:t>in,</w:t>
      </w:r>
      <w:r w:rsidRPr="008104F0">
        <w:rPr>
          <w:spacing w:val="-2"/>
        </w:rPr>
        <w:t xml:space="preserve"> </w:t>
      </w:r>
      <w:r w:rsidRPr="008104F0">
        <w:t>a</w:t>
      </w:r>
      <w:r w:rsidRPr="008104F0">
        <w:rPr>
          <w:spacing w:val="5"/>
        </w:rPr>
        <w:t xml:space="preserve"> </w:t>
      </w:r>
      <w:r w:rsidRPr="008104F0">
        <w:t>lowering</w:t>
      </w:r>
      <w:r w:rsidRPr="008104F0">
        <w:rPr>
          <w:spacing w:val="-5"/>
        </w:rPr>
        <w:t xml:space="preserve"> </w:t>
      </w:r>
      <w:r w:rsidRPr="008104F0">
        <w:t>of</w:t>
      </w:r>
      <w:r w:rsidRPr="008104F0">
        <w:rPr>
          <w:spacing w:val="9"/>
        </w:rPr>
        <w:t xml:space="preserve"> </w:t>
      </w:r>
      <w:r w:rsidRPr="008104F0">
        <w:t>these</w:t>
      </w:r>
      <w:r w:rsidRPr="008104F0">
        <w:rPr>
          <w:spacing w:val="13"/>
        </w:rPr>
        <w:t xml:space="preserve"> </w:t>
      </w:r>
      <w:r w:rsidRPr="008104F0">
        <w:t>levels</w:t>
      </w:r>
      <w:r w:rsidRPr="008104F0">
        <w:rPr>
          <w:spacing w:val="17"/>
        </w:rPr>
        <w:t xml:space="preserve"> </w:t>
      </w:r>
      <w:r w:rsidRPr="008104F0">
        <w:t>within</w:t>
      </w:r>
      <w:r w:rsidRPr="008104F0">
        <w:rPr>
          <w:spacing w:val="6"/>
        </w:rPr>
        <w:t xml:space="preserve"> </w:t>
      </w:r>
      <w:r w:rsidRPr="008104F0">
        <w:t>the</w:t>
      </w:r>
      <w:r w:rsidRPr="008104F0">
        <w:rPr>
          <w:spacing w:val="8"/>
        </w:rPr>
        <w:t xml:space="preserve"> </w:t>
      </w:r>
      <w:r w:rsidRPr="008104F0">
        <w:t>jurisdic</w:t>
      </w:r>
      <w:r w:rsidRPr="008104F0">
        <w:softHyphen/>
        <w:t>tion</w:t>
      </w:r>
      <w:r w:rsidRPr="008104F0">
        <w:rPr>
          <w:spacing w:val="6"/>
        </w:rPr>
        <w:t xml:space="preserve"> </w:t>
      </w:r>
      <w:r w:rsidRPr="008104F0">
        <w:t>of</w:t>
      </w:r>
      <w:r w:rsidRPr="008104F0">
        <w:rPr>
          <w:spacing w:val="3"/>
        </w:rPr>
        <w:t xml:space="preserve"> </w:t>
      </w:r>
      <w:r w:rsidRPr="008104F0">
        <w:t>Contracting</w:t>
      </w:r>
      <w:r w:rsidRPr="008104F0">
        <w:rPr>
          <w:spacing w:val="15"/>
        </w:rPr>
        <w:t xml:space="preserve"> </w:t>
      </w:r>
      <w:r w:rsidRPr="008104F0">
        <w:t>Parties,</w:t>
      </w:r>
      <w:r w:rsidRPr="008104F0">
        <w:rPr>
          <w:spacing w:val="4"/>
        </w:rPr>
        <w:t xml:space="preserve"> </w:t>
      </w:r>
      <w:r w:rsidRPr="008104F0">
        <w:t>including</w:t>
      </w:r>
      <w:r w:rsidRPr="008104F0">
        <w:rPr>
          <w:spacing w:val="10"/>
        </w:rPr>
        <w:t xml:space="preserve"> </w:t>
      </w:r>
      <w:r w:rsidRPr="008104F0">
        <w:t>the</w:t>
      </w:r>
      <w:r w:rsidRPr="008104F0">
        <w:rPr>
          <w:spacing w:val="2"/>
        </w:rPr>
        <w:t xml:space="preserve"> </w:t>
      </w:r>
      <w:r w:rsidRPr="008104F0">
        <w:t>subnational level;</w:t>
      </w:r>
    </w:p>
    <w:p w:rsidR="00885868" w:rsidRPr="008104F0" w:rsidRDefault="00885868" w:rsidP="008104F0">
      <w:pPr>
        <w:pStyle w:val="SingleTxtG"/>
        <w:ind w:left="1701"/>
      </w:pPr>
      <w:r w:rsidRPr="008104F0">
        <w:t>1.1.6.</w:t>
      </w:r>
      <w:r w:rsidRPr="008104F0">
        <w:rPr>
          <w:spacing w:val="-1"/>
        </w:rPr>
        <w:t xml:space="preserve"> </w:t>
      </w:r>
      <w:r w:rsidRPr="008104F0">
        <w:t>To</w:t>
      </w:r>
      <w:r w:rsidRPr="008104F0">
        <w:rPr>
          <w:spacing w:val="4"/>
        </w:rPr>
        <w:t xml:space="preserve"> </w:t>
      </w:r>
      <w:r w:rsidRPr="008104F0">
        <w:t>reduce</w:t>
      </w:r>
      <w:r w:rsidRPr="008104F0">
        <w:rPr>
          <w:spacing w:val="10"/>
        </w:rPr>
        <w:t xml:space="preserve"> </w:t>
      </w:r>
      <w:r w:rsidRPr="008104F0">
        <w:t>technical</w:t>
      </w:r>
      <w:r w:rsidRPr="008104F0">
        <w:rPr>
          <w:spacing w:val="6"/>
        </w:rPr>
        <w:t xml:space="preserve"> </w:t>
      </w:r>
      <w:r w:rsidRPr="008104F0">
        <w:t>barriers</w:t>
      </w:r>
      <w:r w:rsidRPr="008104F0">
        <w:rPr>
          <w:spacing w:val="4"/>
        </w:rPr>
        <w:t xml:space="preserve"> </w:t>
      </w:r>
      <w:r w:rsidRPr="008104F0">
        <w:t>to</w:t>
      </w:r>
      <w:r w:rsidRPr="008104F0">
        <w:rPr>
          <w:spacing w:val="-1"/>
        </w:rPr>
        <w:t xml:space="preserve"> </w:t>
      </w:r>
      <w:r w:rsidRPr="008104F0">
        <w:t>international</w:t>
      </w:r>
      <w:r w:rsidRPr="008104F0">
        <w:rPr>
          <w:spacing w:val="-3"/>
        </w:rPr>
        <w:t xml:space="preserve"> </w:t>
      </w:r>
      <w:r w:rsidRPr="008104F0">
        <w:t>trade</w:t>
      </w:r>
      <w:r w:rsidRPr="008104F0">
        <w:rPr>
          <w:spacing w:val="5"/>
        </w:rPr>
        <w:t xml:space="preserve"> </w:t>
      </w:r>
      <w:r w:rsidRPr="008104F0">
        <w:t>through</w:t>
      </w:r>
      <w:r w:rsidRPr="008104F0">
        <w:rPr>
          <w:spacing w:val="7"/>
        </w:rPr>
        <w:t xml:space="preserve"> </w:t>
      </w:r>
      <w:r w:rsidRPr="008104F0">
        <w:t>harmonizing</w:t>
      </w:r>
      <w:r w:rsidRPr="008104F0">
        <w:rPr>
          <w:spacing w:val="7"/>
        </w:rPr>
        <w:t xml:space="preserve"> </w:t>
      </w:r>
      <w:r w:rsidRPr="008104F0">
        <w:t>existing technical</w:t>
      </w:r>
      <w:r w:rsidRPr="008104F0">
        <w:rPr>
          <w:spacing w:val="38"/>
        </w:rPr>
        <w:t xml:space="preserve"> </w:t>
      </w:r>
      <w:r w:rsidRPr="008104F0">
        <w:t>regulations</w:t>
      </w:r>
      <w:r w:rsidRPr="008104F0">
        <w:rPr>
          <w:spacing w:val="37"/>
        </w:rPr>
        <w:t xml:space="preserve"> </w:t>
      </w:r>
      <w:r w:rsidRPr="008104F0">
        <w:t>of</w:t>
      </w:r>
      <w:r w:rsidRPr="008104F0">
        <w:rPr>
          <w:spacing w:val="27"/>
        </w:rPr>
        <w:t xml:space="preserve"> </w:t>
      </w:r>
      <w:r w:rsidRPr="008104F0">
        <w:t>Contracting</w:t>
      </w:r>
      <w:r w:rsidRPr="008104F0">
        <w:rPr>
          <w:spacing w:val="39"/>
        </w:rPr>
        <w:t xml:space="preserve"> </w:t>
      </w:r>
      <w:r w:rsidRPr="008104F0">
        <w:t>Parties,</w:t>
      </w:r>
      <w:r w:rsidRPr="008104F0">
        <w:rPr>
          <w:spacing w:val="27"/>
        </w:rPr>
        <w:t xml:space="preserve"> </w:t>
      </w:r>
      <w:r w:rsidRPr="008104F0">
        <w:t>and</w:t>
      </w:r>
      <w:r w:rsidRPr="008104F0">
        <w:rPr>
          <w:spacing w:val="33"/>
        </w:rPr>
        <w:t xml:space="preserve"> </w:t>
      </w:r>
      <w:r w:rsidRPr="008104F0">
        <w:t>UN/ECE</w:t>
      </w:r>
      <w:r w:rsidRPr="008104F0">
        <w:rPr>
          <w:spacing w:val="33"/>
        </w:rPr>
        <w:t xml:space="preserve"> </w:t>
      </w:r>
      <w:r w:rsidRPr="008104F0">
        <w:t>Regulations,</w:t>
      </w:r>
      <w:r w:rsidRPr="008104F0">
        <w:rPr>
          <w:spacing w:val="32"/>
        </w:rPr>
        <w:t xml:space="preserve"> </w:t>
      </w:r>
      <w:r w:rsidRPr="008104F0">
        <w:t>and</w:t>
      </w:r>
      <w:r w:rsidRPr="008104F0">
        <w:rPr>
          <w:spacing w:val="40"/>
        </w:rPr>
        <w:t xml:space="preserve"> </w:t>
      </w:r>
      <w:r w:rsidRPr="008104F0">
        <w:t>developing new</w:t>
      </w:r>
      <w:r w:rsidRPr="008104F0">
        <w:rPr>
          <w:spacing w:val="8"/>
        </w:rPr>
        <w:t xml:space="preserve"> </w:t>
      </w:r>
      <w:r w:rsidRPr="008104F0">
        <w:t>global</w:t>
      </w:r>
      <w:r w:rsidRPr="008104F0">
        <w:rPr>
          <w:spacing w:val="16"/>
        </w:rPr>
        <w:t xml:space="preserve"> </w:t>
      </w:r>
      <w:r w:rsidRPr="008104F0">
        <w:t>technical</w:t>
      </w:r>
      <w:r w:rsidRPr="008104F0">
        <w:rPr>
          <w:spacing w:val="25"/>
        </w:rPr>
        <w:t xml:space="preserve"> </w:t>
      </w:r>
      <w:r w:rsidRPr="008104F0">
        <w:t>regulations</w:t>
      </w:r>
      <w:r w:rsidRPr="008104F0">
        <w:rPr>
          <w:spacing w:val="8"/>
        </w:rPr>
        <w:t xml:space="preserve"> </w:t>
      </w:r>
      <w:r w:rsidRPr="008104F0">
        <w:t>governing</w:t>
      </w:r>
      <w:r w:rsidRPr="008104F0">
        <w:rPr>
          <w:spacing w:val="17"/>
        </w:rPr>
        <w:t xml:space="preserve"> </w:t>
      </w:r>
      <w:r w:rsidRPr="008104F0">
        <w:t>safety,</w:t>
      </w:r>
      <w:r w:rsidRPr="008104F0">
        <w:rPr>
          <w:spacing w:val="5"/>
        </w:rPr>
        <w:t xml:space="preserve"> </w:t>
      </w:r>
      <w:r w:rsidRPr="008104F0">
        <w:t>environmental</w:t>
      </w:r>
      <w:r w:rsidRPr="008104F0">
        <w:rPr>
          <w:spacing w:val="33"/>
        </w:rPr>
        <w:t xml:space="preserve"> </w:t>
      </w:r>
      <w:r w:rsidRPr="008104F0">
        <w:t>protection,</w:t>
      </w:r>
      <w:r w:rsidRPr="008104F0">
        <w:rPr>
          <w:spacing w:val="24"/>
        </w:rPr>
        <w:t xml:space="preserve"> </w:t>
      </w:r>
      <w:r w:rsidRPr="008104F0">
        <w:t>energy</w:t>
      </w:r>
      <w:r w:rsidRPr="008104F0">
        <w:rPr>
          <w:spacing w:val="20"/>
        </w:rPr>
        <w:t xml:space="preserve"> </w:t>
      </w:r>
      <w:r w:rsidRPr="008104F0">
        <w:t>effi</w:t>
      </w:r>
      <w:r w:rsidRPr="008104F0">
        <w:softHyphen/>
        <w:t>ciency</w:t>
      </w:r>
      <w:r w:rsidRPr="008104F0">
        <w:rPr>
          <w:spacing w:val="10"/>
        </w:rPr>
        <w:t xml:space="preserve"> </w:t>
      </w:r>
      <w:r w:rsidRPr="008104F0">
        <w:t>and</w:t>
      </w:r>
      <w:r w:rsidRPr="008104F0">
        <w:rPr>
          <w:spacing w:val="5"/>
        </w:rPr>
        <w:t xml:space="preserve"> </w:t>
      </w:r>
      <w:r w:rsidRPr="008104F0">
        <w:t>anti-theft</w:t>
      </w:r>
      <w:r w:rsidRPr="008104F0">
        <w:rPr>
          <w:spacing w:val="26"/>
        </w:rPr>
        <w:t xml:space="preserve"> </w:t>
      </w:r>
      <w:r w:rsidRPr="008104F0">
        <w:t>performance</w:t>
      </w:r>
      <w:r w:rsidRPr="008104F0">
        <w:rPr>
          <w:spacing w:val="10"/>
        </w:rPr>
        <w:t xml:space="preserve"> </w:t>
      </w:r>
      <w:r w:rsidRPr="008104F0">
        <w:t>of</w:t>
      </w:r>
      <w:r w:rsidRPr="008104F0">
        <w:rPr>
          <w:spacing w:val="14"/>
        </w:rPr>
        <w:t xml:space="preserve"> </w:t>
      </w:r>
      <w:r w:rsidRPr="008104F0">
        <w:t>wheeled</w:t>
      </w:r>
      <w:r w:rsidRPr="008104F0">
        <w:rPr>
          <w:spacing w:val="5"/>
        </w:rPr>
        <w:t xml:space="preserve"> </w:t>
      </w:r>
      <w:r w:rsidRPr="008104F0">
        <w:t>vehicles,</w:t>
      </w:r>
      <w:r w:rsidRPr="008104F0">
        <w:rPr>
          <w:spacing w:val="-2"/>
        </w:rPr>
        <w:t xml:space="preserve"> </w:t>
      </w:r>
      <w:r w:rsidRPr="008104F0">
        <w:t>equipment</w:t>
      </w:r>
      <w:r w:rsidRPr="008104F0">
        <w:rPr>
          <w:spacing w:val="18"/>
        </w:rPr>
        <w:t xml:space="preserve"> </w:t>
      </w:r>
      <w:r w:rsidRPr="008104F0">
        <w:t>and</w:t>
      </w:r>
      <w:r w:rsidRPr="008104F0">
        <w:rPr>
          <w:spacing w:val="19"/>
        </w:rPr>
        <w:t xml:space="preserve"> </w:t>
      </w:r>
      <w:r w:rsidRPr="008104F0">
        <w:t>parts</w:t>
      </w:r>
      <w:r w:rsidRPr="008104F0">
        <w:rPr>
          <w:spacing w:val="8"/>
        </w:rPr>
        <w:t xml:space="preserve"> </w:t>
      </w:r>
      <w:r w:rsidRPr="008104F0">
        <w:t>which</w:t>
      </w:r>
      <w:r w:rsidRPr="008104F0">
        <w:rPr>
          <w:spacing w:val="5"/>
        </w:rPr>
        <w:t xml:space="preserve"> </w:t>
      </w:r>
      <w:r w:rsidRPr="008104F0">
        <w:t>can</w:t>
      </w:r>
      <w:r w:rsidRPr="008104F0">
        <w:rPr>
          <w:spacing w:val="14"/>
        </w:rPr>
        <w:t xml:space="preserve"> </w:t>
      </w:r>
      <w:r w:rsidRPr="008104F0">
        <w:t>be fitted</w:t>
      </w:r>
      <w:r w:rsidRPr="008104F0">
        <w:rPr>
          <w:spacing w:val="15"/>
        </w:rPr>
        <w:t xml:space="preserve"> </w:t>
      </w:r>
      <w:r w:rsidRPr="008104F0">
        <w:t>and/or</w:t>
      </w:r>
      <w:r w:rsidRPr="008104F0">
        <w:rPr>
          <w:spacing w:val="10"/>
        </w:rPr>
        <w:t xml:space="preserve"> </w:t>
      </w:r>
      <w:r w:rsidRPr="008104F0">
        <w:t>be</w:t>
      </w:r>
      <w:r w:rsidRPr="008104F0">
        <w:rPr>
          <w:spacing w:val="19"/>
        </w:rPr>
        <w:t xml:space="preserve"> </w:t>
      </w:r>
      <w:r w:rsidRPr="008104F0">
        <w:t>used</w:t>
      </w:r>
      <w:r w:rsidRPr="008104F0">
        <w:rPr>
          <w:spacing w:val="11"/>
        </w:rPr>
        <w:t xml:space="preserve"> </w:t>
      </w:r>
      <w:r w:rsidRPr="008104F0">
        <w:t>on</w:t>
      </w:r>
      <w:r w:rsidRPr="008104F0">
        <w:rPr>
          <w:spacing w:val="14"/>
        </w:rPr>
        <w:t xml:space="preserve"> </w:t>
      </w:r>
      <w:r w:rsidRPr="008104F0">
        <w:t>wheeled</w:t>
      </w:r>
      <w:r w:rsidRPr="008104F0">
        <w:rPr>
          <w:spacing w:val="19"/>
        </w:rPr>
        <w:t xml:space="preserve"> </w:t>
      </w:r>
      <w:r w:rsidRPr="008104F0">
        <w:t>vehicles,</w:t>
      </w:r>
      <w:r w:rsidRPr="008104F0">
        <w:rPr>
          <w:spacing w:val="2"/>
        </w:rPr>
        <w:t xml:space="preserve"> </w:t>
      </w:r>
      <w:r w:rsidRPr="008104F0">
        <w:t>consistent</w:t>
      </w:r>
      <w:r w:rsidRPr="008104F0">
        <w:rPr>
          <w:spacing w:val="11"/>
        </w:rPr>
        <w:t xml:space="preserve"> </w:t>
      </w:r>
      <w:r w:rsidRPr="008104F0">
        <w:t>with</w:t>
      </w:r>
      <w:r w:rsidRPr="008104F0">
        <w:rPr>
          <w:spacing w:val="14"/>
        </w:rPr>
        <w:t xml:space="preserve"> </w:t>
      </w:r>
      <w:r w:rsidRPr="008104F0">
        <w:t>the</w:t>
      </w:r>
      <w:r w:rsidRPr="008104F0">
        <w:rPr>
          <w:spacing w:val="14"/>
        </w:rPr>
        <w:t xml:space="preserve"> </w:t>
      </w:r>
      <w:r w:rsidRPr="008104F0">
        <w:t>achievement</w:t>
      </w:r>
      <w:r w:rsidRPr="008104F0">
        <w:rPr>
          <w:spacing w:val="16"/>
        </w:rPr>
        <w:t xml:space="preserve"> </w:t>
      </w:r>
      <w:r w:rsidRPr="008104F0">
        <w:t>of</w:t>
      </w:r>
      <w:r w:rsidRPr="008104F0">
        <w:rPr>
          <w:spacing w:val="19"/>
        </w:rPr>
        <w:t xml:space="preserve"> </w:t>
      </w:r>
      <w:r w:rsidRPr="008104F0">
        <w:t>high</w:t>
      </w:r>
      <w:r w:rsidRPr="008104F0">
        <w:rPr>
          <w:spacing w:val="18"/>
        </w:rPr>
        <w:t xml:space="preserve"> </w:t>
      </w:r>
      <w:r w:rsidRPr="008104F0">
        <w:t>levels of</w:t>
      </w:r>
      <w:r w:rsidRPr="008104F0">
        <w:rPr>
          <w:spacing w:val="-1"/>
        </w:rPr>
        <w:t xml:space="preserve"> </w:t>
      </w:r>
      <w:r w:rsidRPr="008104F0">
        <w:t>safety</w:t>
      </w:r>
      <w:r w:rsidRPr="008104F0">
        <w:rPr>
          <w:spacing w:val="10"/>
        </w:rPr>
        <w:t xml:space="preserve"> </w:t>
      </w:r>
      <w:r w:rsidRPr="008104F0">
        <w:t>and</w:t>
      </w:r>
      <w:r w:rsidRPr="008104F0">
        <w:rPr>
          <w:spacing w:val="4"/>
        </w:rPr>
        <w:t xml:space="preserve"> </w:t>
      </w:r>
      <w:r w:rsidRPr="008104F0">
        <w:t>environment</w:t>
      </w:r>
      <w:r w:rsidRPr="008104F0">
        <w:rPr>
          <w:spacing w:val="24"/>
        </w:rPr>
        <w:t xml:space="preserve"> </w:t>
      </w:r>
      <w:r w:rsidRPr="008104F0">
        <w:t>protection</w:t>
      </w:r>
      <w:r w:rsidRPr="008104F0">
        <w:rPr>
          <w:spacing w:val="4"/>
        </w:rPr>
        <w:t xml:space="preserve"> </w:t>
      </w:r>
      <w:r w:rsidRPr="008104F0">
        <w:t>and</w:t>
      </w:r>
      <w:r w:rsidRPr="008104F0">
        <w:rPr>
          <w:spacing w:val="10"/>
        </w:rPr>
        <w:t xml:space="preserve"> </w:t>
      </w:r>
      <w:r w:rsidRPr="008104F0">
        <w:t>the</w:t>
      </w:r>
      <w:r w:rsidRPr="008104F0">
        <w:rPr>
          <w:spacing w:val="-5"/>
        </w:rPr>
        <w:t xml:space="preserve"> </w:t>
      </w:r>
      <w:r w:rsidRPr="008104F0">
        <w:t>other</w:t>
      </w:r>
      <w:r w:rsidRPr="008104F0">
        <w:rPr>
          <w:spacing w:val="7"/>
        </w:rPr>
        <w:t xml:space="preserve"> </w:t>
      </w:r>
      <w:r w:rsidRPr="008104F0">
        <w:t>above-stated</w:t>
      </w:r>
      <w:r w:rsidRPr="008104F0">
        <w:rPr>
          <w:spacing w:val="20"/>
        </w:rPr>
        <w:t xml:space="preserve"> </w:t>
      </w:r>
      <w:r w:rsidRPr="008104F0">
        <w:t>purposes;</w:t>
      </w:r>
      <w:r w:rsidRPr="008104F0">
        <w:rPr>
          <w:spacing w:val="2"/>
        </w:rPr>
        <w:t xml:space="preserve"> </w:t>
      </w:r>
      <w:r w:rsidRPr="008104F0">
        <w:t>and</w:t>
      </w:r>
    </w:p>
    <w:p w:rsidR="008104F0" w:rsidRPr="008104F0" w:rsidRDefault="00885868" w:rsidP="008104F0">
      <w:pPr>
        <w:pStyle w:val="SingleTxtG"/>
        <w:ind w:left="1701"/>
      </w:pPr>
      <w:r w:rsidRPr="008104F0">
        <w:t>1.1.7.</w:t>
      </w:r>
      <w:r w:rsidRPr="008104F0">
        <w:rPr>
          <w:spacing w:val="-2"/>
        </w:rPr>
        <w:t xml:space="preserve"> </w:t>
      </w:r>
      <w:r w:rsidRPr="008104F0">
        <w:t>To</w:t>
      </w:r>
      <w:r w:rsidRPr="008104F0">
        <w:rPr>
          <w:spacing w:val="2"/>
        </w:rPr>
        <w:t xml:space="preserve"> </w:t>
      </w:r>
      <w:r w:rsidRPr="008104F0">
        <w:t>ensure</w:t>
      </w:r>
      <w:r w:rsidRPr="008104F0">
        <w:rPr>
          <w:spacing w:val="10"/>
        </w:rPr>
        <w:t xml:space="preserve"> </w:t>
      </w:r>
      <w:r w:rsidRPr="008104F0">
        <w:t>that,</w:t>
      </w:r>
      <w:r w:rsidRPr="008104F0">
        <w:rPr>
          <w:spacing w:val="-1"/>
        </w:rPr>
        <w:t xml:space="preserve"> </w:t>
      </w:r>
      <w:r w:rsidRPr="008104F0">
        <w:t>where</w:t>
      </w:r>
      <w:r w:rsidRPr="008104F0">
        <w:rPr>
          <w:spacing w:val="-5"/>
        </w:rPr>
        <w:t xml:space="preserve"> </w:t>
      </w:r>
      <w:r w:rsidRPr="008104F0">
        <w:t>alternative</w:t>
      </w:r>
      <w:r w:rsidRPr="008104F0">
        <w:rPr>
          <w:spacing w:val="9"/>
        </w:rPr>
        <w:t xml:space="preserve"> </w:t>
      </w:r>
      <w:r w:rsidRPr="008104F0">
        <w:t>levels</w:t>
      </w:r>
      <w:r w:rsidRPr="008104F0">
        <w:rPr>
          <w:spacing w:val="-7"/>
        </w:rPr>
        <w:t xml:space="preserve"> </w:t>
      </w:r>
      <w:r w:rsidRPr="008104F0">
        <w:t>of stringency</w:t>
      </w:r>
      <w:r w:rsidRPr="008104F0">
        <w:rPr>
          <w:spacing w:val="-8"/>
        </w:rPr>
        <w:t xml:space="preserve"> </w:t>
      </w:r>
      <w:r w:rsidRPr="008104F0">
        <w:t>are</w:t>
      </w:r>
      <w:r w:rsidRPr="008104F0">
        <w:rPr>
          <w:spacing w:val="6"/>
        </w:rPr>
        <w:t xml:space="preserve"> </w:t>
      </w:r>
      <w:r w:rsidRPr="008104F0">
        <w:t>needed</w:t>
      </w:r>
      <w:r w:rsidRPr="008104F0">
        <w:rPr>
          <w:spacing w:val="3"/>
        </w:rPr>
        <w:t xml:space="preserve"> </w:t>
      </w:r>
      <w:r w:rsidRPr="008104F0">
        <w:t>to</w:t>
      </w:r>
      <w:r w:rsidRPr="008104F0">
        <w:rPr>
          <w:spacing w:val="-1"/>
        </w:rPr>
        <w:t xml:space="preserve"> </w:t>
      </w:r>
      <w:r w:rsidRPr="008104F0">
        <w:t>facilitate</w:t>
      </w:r>
      <w:r w:rsidRPr="008104F0">
        <w:rPr>
          <w:spacing w:val="14"/>
        </w:rPr>
        <w:t xml:space="preserve"> </w:t>
      </w:r>
      <w:r w:rsidRPr="008104F0">
        <w:t>the regulatory</w:t>
      </w:r>
      <w:r w:rsidRPr="008104F0">
        <w:rPr>
          <w:spacing w:val="4"/>
        </w:rPr>
        <w:t xml:space="preserve"> </w:t>
      </w:r>
      <w:r w:rsidRPr="008104F0">
        <w:t>activities</w:t>
      </w:r>
      <w:r w:rsidRPr="008104F0">
        <w:rPr>
          <w:spacing w:val="14"/>
        </w:rPr>
        <w:t xml:space="preserve"> </w:t>
      </w:r>
      <w:r w:rsidRPr="008104F0">
        <w:t>of</w:t>
      </w:r>
      <w:r w:rsidRPr="008104F0">
        <w:rPr>
          <w:spacing w:val="-1"/>
        </w:rPr>
        <w:t xml:space="preserve"> </w:t>
      </w:r>
      <w:r w:rsidRPr="008104F0">
        <w:t>certain</w:t>
      </w:r>
      <w:r w:rsidRPr="008104F0">
        <w:rPr>
          <w:spacing w:val="2"/>
        </w:rPr>
        <w:t xml:space="preserve"> </w:t>
      </w:r>
      <w:r w:rsidRPr="008104F0">
        <w:t>countries,</w:t>
      </w:r>
      <w:r w:rsidRPr="008104F0">
        <w:rPr>
          <w:spacing w:val="10"/>
        </w:rPr>
        <w:t xml:space="preserve"> </w:t>
      </w:r>
      <w:r w:rsidRPr="008104F0">
        <w:t>in</w:t>
      </w:r>
      <w:r w:rsidRPr="008104F0">
        <w:rPr>
          <w:spacing w:val="-3"/>
        </w:rPr>
        <w:t xml:space="preserve"> </w:t>
      </w:r>
      <w:r w:rsidRPr="008104F0">
        <w:t>particular</w:t>
      </w:r>
      <w:r w:rsidRPr="008104F0">
        <w:rPr>
          <w:spacing w:val="-7"/>
        </w:rPr>
        <w:t xml:space="preserve"> </w:t>
      </w:r>
      <w:r w:rsidRPr="008104F0">
        <w:t>developing</w:t>
      </w:r>
      <w:r w:rsidRPr="008104F0">
        <w:rPr>
          <w:spacing w:val="6"/>
        </w:rPr>
        <w:t xml:space="preserve"> </w:t>
      </w:r>
      <w:r w:rsidRPr="008104F0">
        <w:t>countries,</w:t>
      </w:r>
      <w:r w:rsidRPr="008104F0">
        <w:rPr>
          <w:spacing w:val="5"/>
        </w:rPr>
        <w:t xml:space="preserve"> </w:t>
      </w:r>
      <w:r w:rsidRPr="008104F0">
        <w:t>such</w:t>
      </w:r>
      <w:r w:rsidRPr="008104F0">
        <w:rPr>
          <w:spacing w:val="12"/>
        </w:rPr>
        <w:t xml:space="preserve"> </w:t>
      </w:r>
      <w:r w:rsidRPr="008104F0">
        <w:t>needs</w:t>
      </w:r>
      <w:r w:rsidRPr="008104F0">
        <w:rPr>
          <w:spacing w:val="-3"/>
        </w:rPr>
        <w:t xml:space="preserve"> </w:t>
      </w:r>
      <w:r w:rsidRPr="008104F0">
        <w:t>are taken</w:t>
      </w:r>
      <w:r w:rsidRPr="008104F0">
        <w:rPr>
          <w:spacing w:val="10"/>
        </w:rPr>
        <w:t xml:space="preserve"> </w:t>
      </w:r>
      <w:r w:rsidRPr="008104F0">
        <w:t>into</w:t>
      </w:r>
      <w:r w:rsidRPr="008104F0">
        <w:rPr>
          <w:spacing w:val="-1"/>
        </w:rPr>
        <w:t xml:space="preserve"> </w:t>
      </w:r>
      <w:r w:rsidRPr="008104F0">
        <w:t>consideration</w:t>
      </w:r>
      <w:r w:rsidRPr="008104F0">
        <w:rPr>
          <w:spacing w:val="28"/>
        </w:rPr>
        <w:t xml:space="preserve"> </w:t>
      </w:r>
      <w:r w:rsidRPr="008104F0">
        <w:t>in</w:t>
      </w:r>
      <w:r w:rsidRPr="008104F0">
        <w:rPr>
          <w:spacing w:val="-1"/>
        </w:rPr>
        <w:t xml:space="preserve"> </w:t>
      </w:r>
      <w:r w:rsidRPr="008104F0">
        <w:t>developing</w:t>
      </w:r>
      <w:r w:rsidRPr="008104F0">
        <w:rPr>
          <w:spacing w:val="2"/>
        </w:rPr>
        <w:t xml:space="preserve"> </w:t>
      </w:r>
      <w:r w:rsidRPr="008104F0">
        <w:t>and</w:t>
      </w:r>
      <w:r w:rsidRPr="008104F0">
        <w:rPr>
          <w:spacing w:val="3"/>
        </w:rPr>
        <w:t xml:space="preserve"> </w:t>
      </w:r>
      <w:r w:rsidRPr="008104F0">
        <w:t>establishing</w:t>
      </w:r>
      <w:r w:rsidRPr="008104F0">
        <w:rPr>
          <w:spacing w:val="3"/>
        </w:rPr>
        <w:t xml:space="preserve"> </w:t>
      </w:r>
      <w:r w:rsidRPr="008104F0">
        <w:t>global</w:t>
      </w:r>
      <w:r w:rsidRPr="008104F0">
        <w:rPr>
          <w:spacing w:val="18"/>
        </w:rPr>
        <w:t xml:space="preserve"> </w:t>
      </w:r>
      <w:r w:rsidRPr="008104F0">
        <w:t>technical</w:t>
      </w:r>
      <w:r w:rsidRPr="008104F0">
        <w:rPr>
          <w:spacing w:val="16"/>
        </w:rPr>
        <w:t xml:space="preserve"> </w:t>
      </w:r>
      <w:r w:rsidRPr="008104F0">
        <w:t>regulations.</w:t>
      </w:r>
      <w:r w:rsidR="00144330">
        <w:t>"</w:t>
      </w:r>
    </w:p>
    <w:p w:rsidR="00885868" w:rsidRDefault="00885868" w:rsidP="00885868">
      <w:pPr>
        <w:pStyle w:val="SingleTxtG"/>
      </w:pPr>
      <w:r>
        <w:t>5.</w:t>
      </w:r>
      <w:r>
        <w:tab/>
        <w:t xml:space="preserve">Soon after </w:t>
      </w:r>
      <w:r w:rsidR="00144330">
        <w:t xml:space="preserve">the </w:t>
      </w:r>
      <w:r>
        <w:t>entry into force of the Agreem</w:t>
      </w:r>
      <w:r w:rsidR="008104F0">
        <w:t>ent, the Executive Committee of</w:t>
      </w:r>
      <w:r>
        <w:t xml:space="preserve"> the 1998 Agreement (AC.3) agreed to </w:t>
      </w:r>
      <w:r w:rsidR="00477E1C">
        <w:t xml:space="preserve">on </w:t>
      </w:r>
      <w:r>
        <w:t>initial Program</w:t>
      </w:r>
      <w:r w:rsidR="00477E1C">
        <w:t>me</w:t>
      </w:r>
      <w:r>
        <w:t xml:space="preserve"> of Work (</w:t>
      </w:r>
      <w:r w:rsidR="00477E1C">
        <w:t>PoW</w:t>
      </w:r>
      <w:r>
        <w:t>) consisting of existing national regulations that were perc</w:t>
      </w:r>
      <w:r w:rsidR="008104F0">
        <w:t xml:space="preserve">eived to be easily harmonized. </w:t>
      </w:r>
      <w:r>
        <w:t>Examples of these included vehicle safety regulations for door locks, lighting, glazing, and braking (</w:t>
      </w:r>
      <w:r w:rsidR="00477E1C">
        <w:t>R</w:t>
      </w:r>
      <w:r>
        <w:t xml:space="preserve">efer to the Appendix </w:t>
      </w:r>
      <w:r w:rsidR="00477E1C">
        <w:t xml:space="preserve">I </w:t>
      </w:r>
      <w:r>
        <w:t>fo</w:t>
      </w:r>
      <w:r w:rsidR="008104F0">
        <w:t xml:space="preserve">r the complete list of items). </w:t>
      </w:r>
      <w:r>
        <w:t>These regulations were chosen primarily to give the Contracting Parties</w:t>
      </w:r>
      <w:r w:rsidR="00144330">
        <w:t xml:space="preserve"> (CPs)</w:t>
      </w:r>
      <w:r>
        <w:t xml:space="preserve"> an opportunity to gain some practical experience with the procedures of the new Agreement which calls for the use of a data-driven, analytically-based process for developing</w:t>
      </w:r>
      <w:r w:rsidR="008104F0">
        <w:t xml:space="preserve"> and establishing regulations. </w:t>
      </w:r>
    </w:p>
    <w:p w:rsidR="00885868" w:rsidRDefault="00885868" w:rsidP="00885868">
      <w:pPr>
        <w:pStyle w:val="SingleTxtG"/>
      </w:pPr>
      <w:r>
        <w:t>6.</w:t>
      </w:r>
      <w:r>
        <w:tab/>
        <w:t>As of 2014, many of these regulations</w:t>
      </w:r>
      <w:r w:rsidR="008104F0">
        <w:t xml:space="preserve"> were successfully harmonized. </w:t>
      </w:r>
      <w:r>
        <w:t>However, several unanticipated difficulti</w:t>
      </w:r>
      <w:r w:rsidR="008104F0">
        <w:t xml:space="preserve">es were encountered over time. </w:t>
      </w:r>
      <w:r>
        <w:t xml:space="preserve">Many of the proposals in the initial </w:t>
      </w:r>
      <w:r w:rsidR="00477E1C">
        <w:t xml:space="preserve">PoW </w:t>
      </w:r>
      <w:r>
        <w:t>were based on longstanding national regulations whose requirements and test procedures were difficult to chang</w:t>
      </w:r>
      <w:r w:rsidR="008104F0">
        <w:t xml:space="preserve">e in a cost-beneficial manner. </w:t>
      </w:r>
      <w:r>
        <w:t>In other cases, the proposals were not considered significant or particularly relevant to the evolving priorities of the CPs and were</w:t>
      </w:r>
      <w:r w:rsidR="00477E1C">
        <w:t>,</w:t>
      </w:r>
      <w:r>
        <w:t xml:space="preserve"> therefore</w:t>
      </w:r>
      <w:r w:rsidR="00477E1C">
        <w:t>,</w:t>
      </w:r>
      <w:r>
        <w:t xml:space="preserve"> not adequ</w:t>
      </w:r>
      <w:r w:rsidR="00144330">
        <w:t xml:space="preserve">ately resourced and supported. </w:t>
      </w:r>
      <w:r>
        <w:t>For these reasons, several of the items were either dropped or took many more years than originally planned to complete as listed below:</w:t>
      </w:r>
    </w:p>
    <w:p w:rsidR="00800EBF" w:rsidRDefault="00800EBF" w:rsidP="00885868">
      <w:pPr>
        <w:pStyle w:val="SingleTxtG"/>
        <w:rPr>
          <w:b/>
        </w:rPr>
      </w:pPr>
      <w:r w:rsidRPr="00800EBF">
        <w:rPr>
          <w:b/>
        </w:rPr>
        <w:t>Working Party on Lighting and Light-Signalling (GRE)</w:t>
      </w:r>
    </w:p>
    <w:p w:rsidR="00885868" w:rsidRDefault="00885868" w:rsidP="00885868">
      <w:pPr>
        <w:pStyle w:val="SingleTxtG"/>
      </w:pPr>
      <w:r>
        <w:t xml:space="preserve">Installation Lighting and Lighting-Signaling Devices – (Dropped from </w:t>
      </w:r>
      <w:r w:rsidR="00EA705D">
        <w:t>PoW</w:t>
      </w:r>
      <w:r>
        <w:t>)</w:t>
      </w:r>
    </w:p>
    <w:p w:rsidR="00885868" w:rsidRPr="009C354A" w:rsidRDefault="00251C93" w:rsidP="00885868">
      <w:pPr>
        <w:pStyle w:val="SingleTxtG"/>
        <w:rPr>
          <w:b/>
        </w:rPr>
      </w:pPr>
      <w:r w:rsidRPr="00800EBF">
        <w:rPr>
          <w:b/>
        </w:rPr>
        <w:lastRenderedPageBreak/>
        <w:t xml:space="preserve">Working Party on </w:t>
      </w:r>
      <w:r>
        <w:rPr>
          <w:b/>
        </w:rPr>
        <w:t>Brakes and Running Gear (</w:t>
      </w:r>
      <w:r w:rsidR="00885868" w:rsidRPr="009C354A">
        <w:rPr>
          <w:b/>
        </w:rPr>
        <w:t>GRRF</w:t>
      </w:r>
      <w:r>
        <w:rPr>
          <w:b/>
        </w:rPr>
        <w:t>)</w:t>
      </w:r>
    </w:p>
    <w:p w:rsidR="00885868" w:rsidRDefault="00885868" w:rsidP="00885868">
      <w:pPr>
        <w:pStyle w:val="SingleTxtG"/>
      </w:pPr>
      <w:r>
        <w:t>Motorcycle Brakes – Completed November 2006</w:t>
      </w:r>
    </w:p>
    <w:p w:rsidR="00885868" w:rsidRDefault="00885868" w:rsidP="00885868">
      <w:pPr>
        <w:pStyle w:val="SingleTxtG"/>
      </w:pPr>
      <w:r>
        <w:t xml:space="preserve">Passenger Vehicle Brakes – (Dropped from </w:t>
      </w:r>
      <w:r w:rsidR="00F60400">
        <w:t>PoW</w:t>
      </w:r>
      <w:r>
        <w:t>)</w:t>
      </w:r>
    </w:p>
    <w:p w:rsidR="00885868" w:rsidRPr="009C354A" w:rsidRDefault="00251C93" w:rsidP="00885868">
      <w:pPr>
        <w:pStyle w:val="SingleTxtG"/>
        <w:rPr>
          <w:b/>
        </w:rPr>
      </w:pPr>
      <w:r w:rsidRPr="00800EBF">
        <w:rPr>
          <w:b/>
        </w:rPr>
        <w:t xml:space="preserve">Working Party on </w:t>
      </w:r>
      <w:r>
        <w:rPr>
          <w:b/>
        </w:rPr>
        <w:t>General Safety (</w:t>
      </w:r>
      <w:r w:rsidR="00885868" w:rsidRPr="009C354A">
        <w:rPr>
          <w:b/>
        </w:rPr>
        <w:t>GRSG</w:t>
      </w:r>
      <w:r>
        <w:rPr>
          <w:b/>
        </w:rPr>
        <w:t>)</w:t>
      </w:r>
    </w:p>
    <w:p w:rsidR="00885868" w:rsidRDefault="00885868" w:rsidP="00885868">
      <w:pPr>
        <w:pStyle w:val="SingleTxtG"/>
      </w:pPr>
      <w:r>
        <w:t>Safety Glazing – March 2008</w:t>
      </w:r>
    </w:p>
    <w:p w:rsidR="00885868" w:rsidRDefault="00885868" w:rsidP="00885868">
      <w:pPr>
        <w:pStyle w:val="SingleTxtG"/>
      </w:pPr>
      <w:r>
        <w:t xml:space="preserve">Controls and Displays – (Dropped from </w:t>
      </w:r>
      <w:r w:rsidR="00F60400">
        <w:t>PoW</w:t>
      </w:r>
      <w:r>
        <w:t>)</w:t>
      </w:r>
    </w:p>
    <w:p w:rsidR="00885868" w:rsidRPr="00885868" w:rsidRDefault="00885868" w:rsidP="00885868">
      <w:pPr>
        <w:pStyle w:val="SingleTxtG"/>
        <w:rPr>
          <w:lang w:val="fr-CH"/>
        </w:rPr>
      </w:pPr>
      <w:r w:rsidRPr="00885868">
        <w:rPr>
          <w:lang w:val="fr-CH"/>
        </w:rPr>
        <w:t>Vehicle Classification, Ma</w:t>
      </w:r>
      <w:r>
        <w:rPr>
          <w:lang w:val="fr-CH"/>
        </w:rPr>
        <w:t>sses and Dimensions – June 2005</w:t>
      </w:r>
    </w:p>
    <w:p w:rsidR="00885868" w:rsidRPr="009C354A" w:rsidRDefault="00251C93" w:rsidP="00885868">
      <w:pPr>
        <w:pStyle w:val="SingleTxtG"/>
        <w:rPr>
          <w:b/>
        </w:rPr>
      </w:pPr>
      <w:r w:rsidRPr="00800EBF">
        <w:rPr>
          <w:b/>
        </w:rPr>
        <w:t xml:space="preserve">Working Party on </w:t>
      </w:r>
      <w:r>
        <w:rPr>
          <w:b/>
        </w:rPr>
        <w:t>Passive Safety (</w:t>
      </w:r>
      <w:r w:rsidR="00885868" w:rsidRPr="009C354A">
        <w:rPr>
          <w:b/>
        </w:rPr>
        <w:t>GRSP</w:t>
      </w:r>
      <w:r>
        <w:rPr>
          <w:b/>
        </w:rPr>
        <w:t>)</w:t>
      </w:r>
    </w:p>
    <w:p w:rsidR="00885868" w:rsidRDefault="00885868" w:rsidP="00885868">
      <w:pPr>
        <w:pStyle w:val="SingleTxtG"/>
      </w:pPr>
      <w:r>
        <w:t>Pedestrian Safety – November 2008</w:t>
      </w:r>
    </w:p>
    <w:p w:rsidR="00885868" w:rsidRDefault="00885868" w:rsidP="00885868">
      <w:pPr>
        <w:pStyle w:val="SingleTxtG"/>
      </w:pPr>
      <w:r>
        <w:t xml:space="preserve">Lower Anchorages and Tethers for Child Safety Seats – (Dropped from </w:t>
      </w:r>
      <w:r w:rsidR="00F60400">
        <w:t>PoW</w:t>
      </w:r>
      <w:r>
        <w:t>)</w:t>
      </w:r>
    </w:p>
    <w:p w:rsidR="00885868" w:rsidRDefault="00885868" w:rsidP="00885868">
      <w:pPr>
        <w:pStyle w:val="SingleTxtG"/>
      </w:pPr>
      <w:r>
        <w:t>Door Retention Components – November 2004</w:t>
      </w:r>
    </w:p>
    <w:p w:rsidR="00885868" w:rsidRDefault="00885868" w:rsidP="00885868">
      <w:pPr>
        <w:pStyle w:val="SingleTxtG"/>
      </w:pPr>
      <w:r>
        <w:t>Head Restraints – March 2008</w:t>
      </w:r>
    </w:p>
    <w:p w:rsidR="00885868" w:rsidRPr="009C354A" w:rsidRDefault="00251C93" w:rsidP="00885868">
      <w:pPr>
        <w:pStyle w:val="SingleTxtG"/>
        <w:rPr>
          <w:b/>
        </w:rPr>
      </w:pPr>
      <w:r w:rsidRPr="00800EBF">
        <w:rPr>
          <w:b/>
        </w:rPr>
        <w:t xml:space="preserve">Working Party on </w:t>
      </w:r>
      <w:r>
        <w:rPr>
          <w:b/>
        </w:rPr>
        <w:t>Pollution and Energy (</w:t>
      </w:r>
      <w:r w:rsidR="00885868" w:rsidRPr="009C354A">
        <w:rPr>
          <w:b/>
        </w:rPr>
        <w:t>GRPE</w:t>
      </w:r>
      <w:r>
        <w:rPr>
          <w:b/>
        </w:rPr>
        <w:t>)</w:t>
      </w:r>
    </w:p>
    <w:p w:rsidR="00885868" w:rsidRDefault="00885868" w:rsidP="00885868">
      <w:pPr>
        <w:pStyle w:val="SingleTxtG"/>
      </w:pPr>
      <w:r>
        <w:t>Worldwide Heavy-Duty Certification Procedure (WHDC) – November 2006</w:t>
      </w:r>
    </w:p>
    <w:p w:rsidR="00885868" w:rsidRDefault="00885868" w:rsidP="00885868">
      <w:pPr>
        <w:pStyle w:val="SingleTxtG"/>
      </w:pPr>
      <w:r>
        <w:t>Worldwide Motorcycle Emission Test Cycle (WMTC) – June 1998</w:t>
      </w:r>
    </w:p>
    <w:p w:rsidR="00885868" w:rsidRDefault="00885868" w:rsidP="00885868">
      <w:pPr>
        <w:pStyle w:val="SingleTxtG"/>
      </w:pPr>
      <w:r>
        <w:t>OBD (Heavy Duty) – November 2006</w:t>
      </w:r>
    </w:p>
    <w:p w:rsidR="00885868" w:rsidRDefault="00885868" w:rsidP="00885868">
      <w:pPr>
        <w:pStyle w:val="SingleTxtG"/>
      </w:pPr>
      <w:r>
        <w:t>Off-Cycle Emissions – June 2009</w:t>
      </w:r>
    </w:p>
    <w:p w:rsidR="00885868" w:rsidRDefault="00885868" w:rsidP="00885868">
      <w:pPr>
        <w:pStyle w:val="SingleTxtG"/>
      </w:pPr>
      <w:r>
        <w:t>Non-road Mobile Machinery (PM Test) – November 2009</w:t>
      </w:r>
    </w:p>
    <w:p w:rsidR="00885868" w:rsidRDefault="00885868" w:rsidP="00885868">
      <w:pPr>
        <w:pStyle w:val="SingleTxtG"/>
      </w:pPr>
      <w:r>
        <w:t xml:space="preserve">Around 2007, WP.29, having learned from the experience with the original items selected for the </w:t>
      </w:r>
      <w:r w:rsidR="00F60400">
        <w:t>PoW</w:t>
      </w:r>
      <w:r>
        <w:t>, began to add new items with the intent of avoiding similar difficulties and achieving better alignment with the current regu</w:t>
      </w:r>
      <w:r w:rsidR="00144330">
        <w:t xml:space="preserve">latory priorities of the CPs. </w:t>
      </w:r>
      <w:r>
        <w:t>They were:</w:t>
      </w:r>
    </w:p>
    <w:p w:rsidR="00885868" w:rsidRPr="009C354A" w:rsidRDefault="00885868" w:rsidP="00885868">
      <w:pPr>
        <w:pStyle w:val="SingleTxtG"/>
        <w:rPr>
          <w:b/>
        </w:rPr>
      </w:pPr>
      <w:r w:rsidRPr="009C354A">
        <w:rPr>
          <w:b/>
        </w:rPr>
        <w:t>GRRF</w:t>
      </w:r>
    </w:p>
    <w:p w:rsidR="00885868" w:rsidRDefault="00885868" w:rsidP="00885868">
      <w:pPr>
        <w:pStyle w:val="SingleTxtG"/>
      </w:pPr>
      <w:r>
        <w:t>Electronic Stability Control – Added 2007, established June 2008</w:t>
      </w:r>
    </w:p>
    <w:p w:rsidR="00885868" w:rsidRPr="009C354A" w:rsidRDefault="00885868" w:rsidP="00885868">
      <w:pPr>
        <w:pStyle w:val="SingleTxtG"/>
        <w:rPr>
          <w:b/>
        </w:rPr>
      </w:pPr>
      <w:r w:rsidRPr="009C354A">
        <w:rPr>
          <w:b/>
        </w:rPr>
        <w:t>GRSP</w:t>
      </w:r>
    </w:p>
    <w:p w:rsidR="00885868" w:rsidRDefault="00885868" w:rsidP="00885868">
      <w:pPr>
        <w:pStyle w:val="SingleTxtG"/>
      </w:pPr>
      <w:r>
        <w:t>Hydrogen Vehicles – Added 2004, completed June 2013</w:t>
      </w:r>
    </w:p>
    <w:p w:rsidR="00885868" w:rsidRDefault="00885868" w:rsidP="00885868">
      <w:pPr>
        <w:pStyle w:val="SingleTxtG"/>
      </w:pPr>
      <w:r>
        <w:t>Pole Side Impact – Added 2010, completed November 2013</w:t>
      </w:r>
    </w:p>
    <w:p w:rsidR="00885868" w:rsidRDefault="00885868" w:rsidP="00885868">
      <w:pPr>
        <w:pStyle w:val="SingleTxtG"/>
      </w:pPr>
      <w:r>
        <w:t xml:space="preserve">Electric Vehicles – Added 2013, currently ongoing </w:t>
      </w:r>
    </w:p>
    <w:p w:rsidR="00885868" w:rsidRDefault="00885868" w:rsidP="00885868">
      <w:pPr>
        <w:pStyle w:val="SingleTxtG"/>
      </w:pPr>
      <w:r>
        <w:t>Head Restraints, Phase 2 – Currently ongoing</w:t>
      </w:r>
    </w:p>
    <w:p w:rsidR="00885868" w:rsidRDefault="00885868" w:rsidP="00885868">
      <w:pPr>
        <w:pStyle w:val="SingleTxtG"/>
      </w:pPr>
      <w:r>
        <w:t>Pedestrian Safety, Phase 2– Currently ongoing</w:t>
      </w:r>
    </w:p>
    <w:p w:rsidR="00885868" w:rsidRPr="009C354A" w:rsidRDefault="00885868" w:rsidP="00885868">
      <w:pPr>
        <w:pStyle w:val="SingleTxtG"/>
        <w:rPr>
          <w:b/>
        </w:rPr>
      </w:pPr>
      <w:r w:rsidRPr="009C354A">
        <w:rPr>
          <w:b/>
        </w:rPr>
        <w:t>GRPE</w:t>
      </w:r>
    </w:p>
    <w:p w:rsidR="00885868" w:rsidRDefault="00885868" w:rsidP="00885868">
      <w:pPr>
        <w:pStyle w:val="SingleTxtG"/>
      </w:pPr>
      <w:r>
        <w:t xml:space="preserve">Worldwide Harmonized Light Vehicle Test procedure – Added </w:t>
      </w:r>
      <w:r w:rsidR="00F60400">
        <w:t>2007</w:t>
      </w:r>
      <w:r>
        <w:t>, completed March 2014</w:t>
      </w:r>
    </w:p>
    <w:p w:rsidR="00885868" w:rsidRDefault="00885868" w:rsidP="00885868">
      <w:pPr>
        <w:pStyle w:val="SingleTxtG"/>
      </w:pPr>
      <w:r>
        <w:t>Electric Vehicles (Environment) – Currently ongoing</w:t>
      </w:r>
    </w:p>
    <w:p w:rsidR="00885868" w:rsidRDefault="00885868" w:rsidP="00885868">
      <w:pPr>
        <w:pStyle w:val="SingleTxtG"/>
      </w:pPr>
      <w:r>
        <w:t>Three amendments to existing Environmental GTRs – Currently ongoing</w:t>
      </w:r>
    </w:p>
    <w:p w:rsidR="00885868" w:rsidRPr="009C354A" w:rsidRDefault="00251C93" w:rsidP="00885868">
      <w:pPr>
        <w:pStyle w:val="SingleTxtG"/>
        <w:rPr>
          <w:b/>
        </w:rPr>
      </w:pPr>
      <w:r w:rsidRPr="00800EBF">
        <w:rPr>
          <w:b/>
        </w:rPr>
        <w:t xml:space="preserve">Working Party on </w:t>
      </w:r>
      <w:r>
        <w:rPr>
          <w:b/>
        </w:rPr>
        <w:t>Noise (</w:t>
      </w:r>
      <w:r w:rsidR="00885868" w:rsidRPr="009C354A">
        <w:rPr>
          <w:b/>
        </w:rPr>
        <w:t>GRB</w:t>
      </w:r>
      <w:r>
        <w:rPr>
          <w:b/>
        </w:rPr>
        <w:t>)</w:t>
      </w:r>
    </w:p>
    <w:p w:rsidR="00885868" w:rsidRDefault="00885868" w:rsidP="00885868">
      <w:pPr>
        <w:pStyle w:val="SingleTxtG"/>
      </w:pPr>
      <w:r>
        <w:t>Quiet Road Transport Vehicles – Added 2013, currently ongoing</w:t>
      </w:r>
    </w:p>
    <w:p w:rsidR="00AD60FD" w:rsidRPr="00AD60FD" w:rsidRDefault="00AD60FD" w:rsidP="00AD60FD">
      <w:pPr>
        <w:pStyle w:val="SingleTxtG"/>
        <w:keepNext/>
        <w:keepLines/>
        <w:rPr>
          <w:b/>
        </w:rPr>
      </w:pPr>
      <w:r w:rsidRPr="00AD60FD">
        <w:rPr>
          <w:b/>
        </w:rPr>
        <w:lastRenderedPageBreak/>
        <w:t>GRSG</w:t>
      </w:r>
    </w:p>
    <w:p w:rsidR="00AD60FD" w:rsidRPr="00455302" w:rsidRDefault="00AD60FD" w:rsidP="00AD60FD">
      <w:pPr>
        <w:pStyle w:val="SingleTxtG"/>
        <w:keepNext/>
        <w:keepLines/>
      </w:pPr>
      <w:r>
        <w:t>Motorcycle Controls and Displays – Added 2009, established November 2011</w:t>
      </w:r>
    </w:p>
    <w:p w:rsidR="00C53826" w:rsidRDefault="00C53826" w:rsidP="00C53826">
      <w:pPr>
        <w:pStyle w:val="SingleTxtG"/>
      </w:pPr>
      <w:r>
        <w:t>7</w:t>
      </w:r>
      <w:r w:rsidR="00741F1E" w:rsidRPr="00CA6BEC">
        <w:t>.</w:t>
      </w:r>
      <w:r w:rsidR="00741F1E" w:rsidRPr="00CA6BEC">
        <w:tab/>
      </w:r>
      <w:r>
        <w:t xml:space="preserve">Despite the improvement in the pace of </w:t>
      </w:r>
      <w:r w:rsidR="00E24D9F">
        <w:t xml:space="preserve">UN </w:t>
      </w:r>
      <w:r>
        <w:t xml:space="preserve">GTR development with the newer items selected for the </w:t>
      </w:r>
      <w:r w:rsidR="00F60400">
        <w:t>PoW</w:t>
      </w:r>
      <w:r>
        <w:t>, fur</w:t>
      </w:r>
      <w:r w:rsidR="008104F0">
        <w:t xml:space="preserve">ther progress is still needed. </w:t>
      </w:r>
      <w:r w:rsidR="00144330">
        <w:t>At present, after more than fifteen</w:t>
      </w:r>
      <w:r>
        <w:t xml:space="preserve"> years following adoptio</w:t>
      </w:r>
      <w:r w:rsidR="00144330">
        <w:t xml:space="preserve">n of the 1998 Agreement, only sixteen </w:t>
      </w:r>
      <w:r w:rsidR="00E24D9F">
        <w:t xml:space="preserve">UN </w:t>
      </w:r>
      <w:r w:rsidR="00144330">
        <w:t>GTRs have been established.</w:t>
      </w:r>
      <w:r>
        <w:t xml:space="preserve"> In addition, as acknowledged at the WP.29 </w:t>
      </w:r>
      <w:r w:rsidR="00144330">
        <w:t>March 2014 session</w:t>
      </w:r>
      <w:r>
        <w:t xml:space="preserve">, the </w:t>
      </w:r>
      <w:r w:rsidR="00F60400">
        <w:t xml:space="preserve">large </w:t>
      </w:r>
      <w:r>
        <w:t xml:space="preserve">majority of </w:t>
      </w:r>
      <w:r w:rsidR="00144330" w:rsidRPr="00144330">
        <w:t>CPs</w:t>
      </w:r>
      <w:r>
        <w:t xml:space="preserve"> to the Agreement </w:t>
      </w:r>
      <w:r w:rsidR="00F60400">
        <w:t xml:space="preserve">do </w:t>
      </w:r>
      <w:r>
        <w:t xml:space="preserve">not fulfil their obligation to notify </w:t>
      </w:r>
      <w:r w:rsidR="00F60400">
        <w:t xml:space="preserve">on </w:t>
      </w:r>
      <w:r>
        <w:t xml:space="preserve">how they have incorporated the </w:t>
      </w:r>
      <w:r w:rsidR="00E24D9F">
        <w:t xml:space="preserve">UN </w:t>
      </w:r>
      <w:r>
        <w:t>GTRs in</w:t>
      </w:r>
      <w:r w:rsidR="00144330">
        <w:t xml:space="preserve">to their domestic legislation. </w:t>
      </w:r>
      <w:r>
        <w:t xml:space="preserve">This finding indicates that </w:t>
      </w:r>
      <w:r w:rsidR="00E24D9F">
        <w:t xml:space="preserve">UN </w:t>
      </w:r>
      <w:r>
        <w:t>GTRs are in fact generally not incorporated into the domestic legislation of all Contracting Parties to the Agreement.</w:t>
      </w:r>
    </w:p>
    <w:p w:rsidR="00741F1E" w:rsidRDefault="00C53826" w:rsidP="00C53826">
      <w:pPr>
        <w:pStyle w:val="SingleTxtG"/>
      </w:pPr>
      <w:r>
        <w:t>8.</w:t>
      </w:r>
      <w:r>
        <w:tab/>
        <w:t>This paper offers ideas developed by, Japan, the U</w:t>
      </w:r>
      <w:r w:rsidR="007104E4">
        <w:t xml:space="preserve">nited </w:t>
      </w:r>
      <w:r>
        <w:t>S</w:t>
      </w:r>
      <w:r w:rsidR="007104E4">
        <w:t>tates of America</w:t>
      </w:r>
      <w:r>
        <w:t xml:space="preserve"> </w:t>
      </w:r>
      <w:r w:rsidR="00F60400">
        <w:t xml:space="preserve">and </w:t>
      </w:r>
      <w:r w:rsidR="00F60400" w:rsidRPr="00F60400">
        <w:t xml:space="preserve">the EU </w:t>
      </w:r>
      <w:r>
        <w:t>to promote discussion and elicit input</w:t>
      </w:r>
      <w:r w:rsidR="00F60400">
        <w:t>s</w:t>
      </w:r>
      <w:r>
        <w:t xml:space="preserve"> from all interested stakeholders to achieve better progress in the implementation of the 1998 Global Agreement.</w:t>
      </w:r>
    </w:p>
    <w:p w:rsidR="00455302" w:rsidRDefault="00455302" w:rsidP="00455302">
      <w:pPr>
        <w:pStyle w:val="HChG"/>
      </w:pPr>
      <w:r>
        <w:tab/>
      </w:r>
      <w:r w:rsidR="00C53826">
        <w:t>I</w:t>
      </w:r>
      <w:r>
        <w:t>V.</w:t>
      </w:r>
      <w:r>
        <w:tab/>
      </w:r>
      <w:r w:rsidR="00E24D9F">
        <w:rPr>
          <w:rFonts w:eastAsia="Calibri"/>
          <w:sz w:val="24"/>
          <w:szCs w:val="24"/>
        </w:rPr>
        <w:t>Improvement of the i</w:t>
      </w:r>
      <w:r w:rsidR="00C53826" w:rsidRPr="000B5863">
        <w:rPr>
          <w:rFonts w:eastAsia="Calibri"/>
          <w:sz w:val="24"/>
          <w:szCs w:val="24"/>
        </w:rPr>
        <w:t>mplementation of the 1998 Agreement</w:t>
      </w:r>
    </w:p>
    <w:p w:rsidR="00F867A0" w:rsidRDefault="00C53826" w:rsidP="00F867A0">
      <w:pPr>
        <w:pStyle w:val="SingleTxtG"/>
        <w:rPr>
          <w:lang w:val="en-US"/>
        </w:rPr>
      </w:pPr>
      <w:r>
        <w:rPr>
          <w:lang w:val="en-US"/>
        </w:rPr>
        <w:t>9</w:t>
      </w:r>
      <w:r w:rsidR="00774CDF">
        <w:rPr>
          <w:lang w:val="en-US"/>
        </w:rPr>
        <w:t>.</w:t>
      </w:r>
      <w:r w:rsidR="00774CDF">
        <w:rPr>
          <w:lang w:val="en-US"/>
        </w:rPr>
        <w:tab/>
      </w:r>
      <w:r w:rsidR="00F60400">
        <w:rPr>
          <w:lang w:val="en-US"/>
        </w:rPr>
        <w:t>T</w:t>
      </w:r>
      <w:r w:rsidRPr="00C53826">
        <w:rPr>
          <w:lang w:val="en-US"/>
        </w:rPr>
        <w:t xml:space="preserve">he pace of GTR development </w:t>
      </w:r>
      <w:r w:rsidR="00F60400">
        <w:rPr>
          <w:lang w:val="en-US"/>
        </w:rPr>
        <w:t xml:space="preserve">has been frustrating </w:t>
      </w:r>
      <w:r w:rsidRPr="00C53826">
        <w:rPr>
          <w:lang w:val="en-US"/>
        </w:rPr>
        <w:t>and at the failure of some CPs to move quickly to ad</w:t>
      </w:r>
      <w:r w:rsidR="00144330">
        <w:rPr>
          <w:lang w:val="en-US"/>
        </w:rPr>
        <w:t xml:space="preserve">opt </w:t>
      </w:r>
      <w:r w:rsidR="00E24D9F">
        <w:rPr>
          <w:lang w:val="en-US"/>
        </w:rPr>
        <w:t xml:space="preserve">UN </w:t>
      </w:r>
      <w:r w:rsidR="00144330">
        <w:rPr>
          <w:lang w:val="en-US"/>
        </w:rPr>
        <w:t>GTRs at the national level.</w:t>
      </w:r>
      <w:r w:rsidRPr="00C53826">
        <w:rPr>
          <w:lang w:val="en-US"/>
        </w:rPr>
        <w:t xml:space="preserve"> At the same time, CPs are experiencing significant resource constraints with personnel available to work on </w:t>
      </w:r>
      <w:r w:rsidR="00E24D9F">
        <w:rPr>
          <w:lang w:val="en-US"/>
        </w:rPr>
        <w:t xml:space="preserve">UN </w:t>
      </w:r>
      <w:r w:rsidRPr="00C53826">
        <w:rPr>
          <w:lang w:val="en-US"/>
        </w:rPr>
        <w:t xml:space="preserve">GTRs and travel funds needed to support related work.  One key seems to be to ensure a match between the WP.29 </w:t>
      </w:r>
      <w:r w:rsidR="00F60400" w:rsidRPr="00C53826">
        <w:rPr>
          <w:lang w:val="en-US"/>
        </w:rPr>
        <w:t>P</w:t>
      </w:r>
      <w:r w:rsidR="00F60400">
        <w:rPr>
          <w:lang w:val="en-US"/>
        </w:rPr>
        <w:t>o</w:t>
      </w:r>
      <w:r w:rsidR="00F60400" w:rsidRPr="00C53826">
        <w:rPr>
          <w:lang w:val="en-US"/>
        </w:rPr>
        <w:t xml:space="preserve">W </w:t>
      </w:r>
      <w:r w:rsidRPr="00C53826">
        <w:rPr>
          <w:lang w:val="en-US"/>
        </w:rPr>
        <w:t>and the priorities and resource limitations of the CPs as well as increased compatibility between the domestic rule-making system a</w:t>
      </w:r>
      <w:r w:rsidR="004E574C">
        <w:rPr>
          <w:lang w:val="en-US"/>
        </w:rPr>
        <w:t xml:space="preserve">nd the </w:t>
      </w:r>
      <w:r w:rsidR="00E24D9F">
        <w:rPr>
          <w:lang w:val="en-US"/>
        </w:rPr>
        <w:t xml:space="preserve">UN </w:t>
      </w:r>
      <w:r w:rsidR="004E574C">
        <w:rPr>
          <w:lang w:val="en-US"/>
        </w:rPr>
        <w:t xml:space="preserve">GTRs adoption process. </w:t>
      </w:r>
      <w:r w:rsidRPr="00C53826">
        <w:rPr>
          <w:lang w:val="en-US"/>
        </w:rPr>
        <w:t xml:space="preserve">In working toward improvement, it is important to recall that the Agreement seeks to </w:t>
      </w:r>
      <w:r w:rsidR="00144330">
        <w:rPr>
          <w:lang w:val="en-US"/>
        </w:rPr>
        <w:t>"</w:t>
      </w:r>
      <w:r w:rsidRPr="00C53826">
        <w:rPr>
          <w:lang w:val="en-US"/>
        </w:rPr>
        <w:t>achieve high levels of safety, environmental protection, energy efficiency, and anti-theft performance within the global community.</w:t>
      </w:r>
      <w:r w:rsidR="00144330">
        <w:rPr>
          <w:lang w:val="en-US"/>
        </w:rPr>
        <w:t>"</w:t>
      </w:r>
      <w:r w:rsidRPr="00C53826">
        <w:rPr>
          <w:lang w:val="en-US"/>
        </w:rPr>
        <w:t xml:space="preserve">  Further, there is a need to recognize that conditions in some CPs make it necessary for them to prioritize </w:t>
      </w:r>
      <w:r w:rsidR="00E24D9F">
        <w:rPr>
          <w:lang w:val="en-US"/>
        </w:rPr>
        <w:t xml:space="preserve">UN </w:t>
      </w:r>
      <w:r w:rsidRPr="00C53826">
        <w:rPr>
          <w:lang w:val="en-US"/>
        </w:rPr>
        <w:t>GTRs that are likely to yield significant domestic safety and environmental benefits as well as the potential econo</w:t>
      </w:r>
      <w:r w:rsidR="00144330">
        <w:rPr>
          <w:lang w:val="en-US"/>
        </w:rPr>
        <w:t xml:space="preserve">mic benefits of harmonization. </w:t>
      </w:r>
      <w:r w:rsidRPr="00C53826">
        <w:rPr>
          <w:lang w:val="en-US"/>
        </w:rPr>
        <w:t xml:space="preserve">Achieving equilibrium between those priorities and available resources may necessitate </w:t>
      </w:r>
      <w:r w:rsidR="00F60400">
        <w:rPr>
          <w:lang w:val="en-US"/>
        </w:rPr>
        <w:t xml:space="preserve">an </w:t>
      </w:r>
      <w:r w:rsidRPr="00C53826">
        <w:rPr>
          <w:lang w:val="en-US"/>
        </w:rPr>
        <w:t xml:space="preserve">agreement on a reduced </w:t>
      </w:r>
      <w:r w:rsidR="00F60400" w:rsidRPr="00C53826">
        <w:rPr>
          <w:lang w:val="en-US"/>
        </w:rPr>
        <w:t>P</w:t>
      </w:r>
      <w:r w:rsidR="00F60400">
        <w:rPr>
          <w:lang w:val="en-US"/>
        </w:rPr>
        <w:t>o</w:t>
      </w:r>
      <w:r w:rsidR="00F60400" w:rsidRPr="00C53826">
        <w:rPr>
          <w:lang w:val="en-US"/>
        </w:rPr>
        <w:t xml:space="preserve">W </w:t>
      </w:r>
      <w:r w:rsidRPr="00C53826">
        <w:rPr>
          <w:lang w:val="en-US"/>
        </w:rPr>
        <w:t>that eliminates some current activities in return for a renewed focus on a small number of important areas.</w:t>
      </w:r>
    </w:p>
    <w:p w:rsidR="00C53826" w:rsidRDefault="00C53826" w:rsidP="00C53826">
      <w:pPr>
        <w:pStyle w:val="SingleTxtG"/>
      </w:pPr>
      <w:r>
        <w:t>10.</w:t>
      </w:r>
      <w:r>
        <w:tab/>
        <w:t xml:space="preserve">Three areas in particular need of improvement have been identified. Those areas, along with possible solutions, are identified and discussed below: </w:t>
      </w:r>
    </w:p>
    <w:p w:rsidR="00C53826" w:rsidRDefault="00C53826" w:rsidP="00C53826">
      <w:pPr>
        <w:pStyle w:val="H1G"/>
      </w:pPr>
      <w:r>
        <w:tab/>
        <w:t>A.</w:t>
      </w:r>
      <w:r>
        <w:tab/>
        <w:t xml:space="preserve">Improving the project selection strategy for the </w:t>
      </w:r>
      <w:r w:rsidR="00F60400">
        <w:t>PoW</w:t>
      </w:r>
    </w:p>
    <w:p w:rsidR="00C53826" w:rsidRDefault="00C53826" w:rsidP="006A65B7">
      <w:pPr>
        <w:pStyle w:val="SingleTxtG"/>
        <w:ind w:firstLine="567"/>
      </w:pPr>
      <w:r>
        <w:t>(a)</w:t>
      </w:r>
      <w:r>
        <w:tab/>
        <w:t>In adding items to the POW, focus on those that are of high priority to the CPs, based primarily on the amount of potential safety and environmental benefits</w:t>
      </w:r>
      <w:r w:rsidR="00F60400">
        <w:t>;</w:t>
      </w:r>
      <w:r>
        <w:t xml:space="preserve"> </w:t>
      </w:r>
    </w:p>
    <w:p w:rsidR="00C53826" w:rsidRDefault="00C53826" w:rsidP="006A65B7">
      <w:pPr>
        <w:pStyle w:val="SingleTxtG"/>
        <w:ind w:firstLine="567"/>
      </w:pPr>
      <w:r>
        <w:t>(b)</w:t>
      </w:r>
      <w:r>
        <w:tab/>
        <w:t>Exchange information among CPs on the respective domestic planning for the development of regulatory and research work programs in order to identify commonalities</w:t>
      </w:r>
      <w:r w:rsidR="00F60400">
        <w:t>;</w:t>
      </w:r>
    </w:p>
    <w:p w:rsidR="00C53826" w:rsidRDefault="00C53826" w:rsidP="006A65B7">
      <w:pPr>
        <w:pStyle w:val="SingleTxtG"/>
        <w:ind w:firstLine="567"/>
      </w:pPr>
      <w:r>
        <w:t>(c)</w:t>
      </w:r>
      <w:r>
        <w:tab/>
        <w:t>Organize each year in the framework of one of the WP.29 sessions, an in depth discussion, involving all relevant stakeholders, specifically focused on the identification of medium and long term priorities</w:t>
      </w:r>
      <w:r w:rsidR="00F60400">
        <w:t>;</w:t>
      </w:r>
    </w:p>
    <w:p w:rsidR="00C53826" w:rsidRDefault="00C53826" w:rsidP="006A65B7">
      <w:pPr>
        <w:pStyle w:val="SingleTxtG"/>
        <w:ind w:firstLine="567"/>
      </w:pPr>
      <w:r>
        <w:t>(d)</w:t>
      </w:r>
      <w:r>
        <w:tab/>
        <w:t>Add items that are in new areas of work, especially emerging safety and environmental protection technologies</w:t>
      </w:r>
      <w:r w:rsidR="00F60400">
        <w:t>;</w:t>
      </w:r>
    </w:p>
    <w:p w:rsidR="00C53826" w:rsidRDefault="00C53826" w:rsidP="006A65B7">
      <w:pPr>
        <w:pStyle w:val="SingleTxtG"/>
        <w:ind w:firstLine="567"/>
      </w:pPr>
      <w:r>
        <w:t>(e)</w:t>
      </w:r>
      <w:r>
        <w:tab/>
        <w:t>Ensure that any underlying research needs are identified and research is completed prior to drafting reg</w:t>
      </w:r>
      <w:r w:rsidR="00144330">
        <w:t xml:space="preserve">ulatory text (Part B) for a </w:t>
      </w:r>
      <w:r w:rsidR="00E24D9F">
        <w:t xml:space="preserve">UN </w:t>
      </w:r>
      <w:r w:rsidR="00144330">
        <w:t>GTR</w:t>
      </w:r>
      <w:r w:rsidR="00F60400">
        <w:t>;</w:t>
      </w:r>
    </w:p>
    <w:p w:rsidR="00C53826" w:rsidRDefault="00C53826" w:rsidP="006A65B7">
      <w:pPr>
        <w:pStyle w:val="SingleTxtG"/>
        <w:ind w:firstLine="567"/>
      </w:pPr>
      <w:r>
        <w:lastRenderedPageBreak/>
        <w:t>(f)</w:t>
      </w:r>
      <w:r>
        <w:tab/>
        <w:t xml:space="preserve">Avoid in general the initiation of work on </w:t>
      </w:r>
      <w:r w:rsidR="00E24D9F">
        <w:t xml:space="preserve">UN </w:t>
      </w:r>
      <w:r>
        <w:t xml:space="preserve">GTRs that may have low benefits or otherwise be of low priority, that cannot be supported by one or more CPs due to resource limitations, or that are at risk </w:t>
      </w:r>
      <w:r w:rsidR="00144330">
        <w:t xml:space="preserve">of become less relevant in the </w:t>
      </w:r>
      <w:r>
        <w:t>short term</w:t>
      </w:r>
      <w:r w:rsidR="00F60400">
        <w:t>;</w:t>
      </w:r>
    </w:p>
    <w:p w:rsidR="00C53826" w:rsidRDefault="00C53826" w:rsidP="006A65B7">
      <w:pPr>
        <w:pStyle w:val="SingleTxtG"/>
        <w:ind w:firstLine="567"/>
      </w:pPr>
      <w:r>
        <w:t>(g)</w:t>
      </w:r>
      <w:r>
        <w:tab/>
        <w:t>Notwithstanding the foregoing, recognize the need to support and engage in work that may be of low priority to some CPs, but is of high importance to others</w:t>
      </w:r>
      <w:r w:rsidR="00144330">
        <w:t>.</w:t>
      </w:r>
    </w:p>
    <w:p w:rsidR="00C53826" w:rsidRDefault="00C53826" w:rsidP="00C53826">
      <w:pPr>
        <w:pStyle w:val="H1G"/>
      </w:pPr>
      <w:r>
        <w:tab/>
        <w:t>B.</w:t>
      </w:r>
      <w:r>
        <w:tab/>
        <w:t xml:space="preserve">Improving the management of the </w:t>
      </w:r>
      <w:r w:rsidR="00E24D9F">
        <w:t xml:space="preserve">UN </w:t>
      </w:r>
      <w:r>
        <w:t>GTR development process</w:t>
      </w:r>
    </w:p>
    <w:p w:rsidR="00C53826" w:rsidRDefault="00C53826" w:rsidP="006A65B7">
      <w:pPr>
        <w:pStyle w:val="SingleTxtG"/>
        <w:ind w:firstLine="567"/>
      </w:pPr>
      <w:r>
        <w:t>(a)</w:t>
      </w:r>
      <w:r>
        <w:tab/>
        <w:t xml:space="preserve">Establish clear and pre-agreed </w:t>
      </w:r>
      <w:r w:rsidR="00F60400">
        <w:t xml:space="preserve">Terms </w:t>
      </w:r>
      <w:r>
        <w:t xml:space="preserve">of </w:t>
      </w:r>
      <w:r w:rsidR="00F60400">
        <w:t xml:space="preserve">Reference </w:t>
      </w:r>
      <w:r>
        <w:t>(</w:t>
      </w:r>
      <w:r w:rsidR="00F60400">
        <w:t>ToRs</w:t>
      </w:r>
      <w:r>
        <w:t>), timelines, and deliverables</w:t>
      </w:r>
      <w:r w:rsidR="00F60400">
        <w:t>;</w:t>
      </w:r>
    </w:p>
    <w:p w:rsidR="00C53826" w:rsidRDefault="00C53826" w:rsidP="006A65B7">
      <w:pPr>
        <w:pStyle w:val="SingleTxtG"/>
        <w:ind w:firstLine="567"/>
      </w:pPr>
      <w:r>
        <w:t>(b)</w:t>
      </w:r>
      <w:r>
        <w:tab/>
        <w:t>Ensure that adequate resources are available to complete the work</w:t>
      </w:r>
      <w:r w:rsidR="00F60400">
        <w:t>;</w:t>
      </w:r>
    </w:p>
    <w:p w:rsidR="00C53826" w:rsidRDefault="00C53826" w:rsidP="006A65B7">
      <w:pPr>
        <w:pStyle w:val="SingleTxtG"/>
        <w:ind w:firstLine="567"/>
      </w:pPr>
      <w:r>
        <w:t>(c)</w:t>
      </w:r>
      <w:r>
        <w:tab/>
        <w:t>Take into account and agree on statutory restrictions on policy and/or timing</w:t>
      </w:r>
      <w:r w:rsidR="00F60400">
        <w:t>;</w:t>
      </w:r>
    </w:p>
    <w:p w:rsidR="00C53826" w:rsidRDefault="00C53826" w:rsidP="006A65B7">
      <w:pPr>
        <w:pStyle w:val="SingleTxtG"/>
        <w:ind w:firstLine="567"/>
      </w:pPr>
      <w:r>
        <w:t>(d)</w:t>
      </w:r>
      <w:r>
        <w:tab/>
        <w:t xml:space="preserve">Hold regular high level meetings </w:t>
      </w:r>
      <w:r w:rsidR="00045020" w:rsidRPr="00045020">
        <w:rPr>
          <w:highlight w:val="yellow"/>
          <w:u w:val="single"/>
        </w:rPr>
        <w:t>(governmental and/or with stakeholder representatives)</w:t>
      </w:r>
      <w:r w:rsidR="00045020">
        <w:t xml:space="preserve"> </w:t>
      </w:r>
      <w:r>
        <w:t>to assess progress and resolve issues</w:t>
      </w:r>
      <w:r w:rsidR="00F60400">
        <w:t>;</w:t>
      </w:r>
    </w:p>
    <w:p w:rsidR="00C53826" w:rsidRDefault="00C53826" w:rsidP="006A65B7">
      <w:pPr>
        <w:pStyle w:val="SingleTxtG"/>
        <w:ind w:firstLine="567"/>
      </w:pPr>
      <w:r>
        <w:t>(e)</w:t>
      </w:r>
      <w:r>
        <w:tab/>
        <w:t>Enforce requirements in the 1998 Agreement for data-driven, analytically-based preambles and robust supporting data/research and cost/benefit studies</w:t>
      </w:r>
      <w:r w:rsidR="005B2920">
        <w:t xml:space="preserve"> </w:t>
      </w:r>
      <w:r w:rsidR="005B2920" w:rsidRPr="005B2920">
        <w:rPr>
          <w:highlight w:val="yellow"/>
          <w:u w:val="single"/>
        </w:rPr>
        <w:t xml:space="preserve">(while recognizing that for newer technologies, </w:t>
      </w:r>
      <w:r w:rsidR="00D73778">
        <w:rPr>
          <w:highlight w:val="yellow"/>
          <w:u w:val="single"/>
        </w:rPr>
        <w:t xml:space="preserve">because these may not be available, </w:t>
      </w:r>
      <w:r w:rsidR="005B2920" w:rsidRPr="005B2920">
        <w:rPr>
          <w:highlight w:val="yellow"/>
          <w:u w:val="single"/>
        </w:rPr>
        <w:t>alternative justifications may need to be developed)</w:t>
      </w:r>
      <w:r w:rsidR="00F60400">
        <w:t>;</w:t>
      </w:r>
    </w:p>
    <w:p w:rsidR="00C53826" w:rsidRDefault="00C53826" w:rsidP="006A65B7">
      <w:pPr>
        <w:pStyle w:val="SingleTxtG"/>
        <w:ind w:firstLine="567"/>
      </w:pPr>
      <w:r>
        <w:t>(f)</w:t>
      </w:r>
      <w:r>
        <w:tab/>
        <w:t>Make special efforts to facilitate working group and expert meetings through video connectivity in order to reduce travel costs and time and expedite resolution of issues</w:t>
      </w:r>
      <w:r w:rsidR="00F60400">
        <w:t>;</w:t>
      </w:r>
    </w:p>
    <w:p w:rsidR="00C53826" w:rsidRDefault="00C53826" w:rsidP="006A65B7">
      <w:pPr>
        <w:pStyle w:val="SingleTxtG"/>
        <w:ind w:firstLine="567"/>
      </w:pPr>
      <w:r>
        <w:t>(g)</w:t>
      </w:r>
      <w:r>
        <w:tab/>
        <w:t xml:space="preserve">Seek agreement to suspend work on </w:t>
      </w:r>
      <w:r w:rsidR="00E24D9F">
        <w:t xml:space="preserve">UN </w:t>
      </w:r>
      <w:r>
        <w:t>GTRs that have become low in priority, less relevant, or cannot be supported by CP</w:t>
      </w:r>
      <w:r w:rsidR="00144330">
        <w:t>s due to resource limitations</w:t>
      </w:r>
      <w:r w:rsidR="00F60400">
        <w:t>;</w:t>
      </w:r>
    </w:p>
    <w:p w:rsidR="00C53826" w:rsidRPr="004D2879" w:rsidRDefault="00C53826" w:rsidP="006A65B7">
      <w:pPr>
        <w:pStyle w:val="SingleTxtG"/>
        <w:ind w:firstLine="567"/>
        <w:rPr>
          <w:u w:val="single"/>
        </w:rPr>
      </w:pPr>
      <w:r>
        <w:t>(h)</w:t>
      </w:r>
      <w:r>
        <w:tab/>
        <w:t xml:space="preserve">Seek to minimize the use of options and/or modules in </w:t>
      </w:r>
      <w:r w:rsidR="00E24D9F">
        <w:t xml:space="preserve">UN </w:t>
      </w:r>
      <w:r>
        <w:t>GTRs, with the aim of including the fewest possible compliance options, while recognizing the need for them in very limited cases, including accommodating differences in test equipment or facility availability</w:t>
      </w:r>
      <w:r w:rsidR="005B2920">
        <w:t xml:space="preserve">. </w:t>
      </w:r>
      <w:r w:rsidR="005B2920" w:rsidRPr="004D2879">
        <w:rPr>
          <w:highlight w:val="yellow"/>
          <w:u w:val="single"/>
        </w:rPr>
        <w:t>The term “Option” generally refers to alternative testing procedures for the same regulatory requirement.  “Modules” generally refers to additional regulatory requirements</w:t>
      </w:r>
      <w:r w:rsidR="00D73778">
        <w:rPr>
          <w:highlight w:val="yellow"/>
          <w:u w:val="single"/>
        </w:rPr>
        <w:t>, beyond an agreed core group</w:t>
      </w:r>
      <w:r w:rsidR="005B2920" w:rsidRPr="004D2879">
        <w:rPr>
          <w:highlight w:val="yellow"/>
          <w:u w:val="single"/>
        </w:rPr>
        <w:t xml:space="preserve"> that may be adopted by Contracting Parties.  </w:t>
      </w:r>
      <w:r w:rsidR="004D2879" w:rsidRPr="004D2879">
        <w:rPr>
          <w:highlight w:val="yellow"/>
          <w:u w:val="single"/>
        </w:rPr>
        <w:t>Should o</w:t>
      </w:r>
      <w:r w:rsidR="005B2920" w:rsidRPr="004D2879">
        <w:rPr>
          <w:highlight w:val="yellow"/>
          <w:u w:val="single"/>
        </w:rPr>
        <w:t xml:space="preserve">ther interpretations or situations related to the use of options or modules </w:t>
      </w:r>
      <w:r w:rsidR="004D2879" w:rsidRPr="004D2879">
        <w:rPr>
          <w:highlight w:val="yellow"/>
          <w:u w:val="single"/>
        </w:rPr>
        <w:t>arise, they will be addressed in the same spirit as set forth in this paragraph or through additional harmonization development</w:t>
      </w:r>
      <w:r w:rsidR="00F60400" w:rsidRPr="004D2879">
        <w:rPr>
          <w:highlight w:val="yellow"/>
          <w:u w:val="single"/>
        </w:rPr>
        <w:t>;</w:t>
      </w:r>
    </w:p>
    <w:p w:rsidR="00C53826" w:rsidRDefault="00C53826" w:rsidP="006A65B7">
      <w:pPr>
        <w:pStyle w:val="SingleTxtG"/>
        <w:ind w:firstLine="567"/>
      </w:pPr>
      <w:r>
        <w:t>(i)</w:t>
      </w:r>
      <w:r>
        <w:tab/>
        <w:t>Recognize the need for a</w:t>
      </w:r>
      <w:r w:rsidR="00144330">
        <w:t>lternative levels of stringency.</w:t>
      </w:r>
    </w:p>
    <w:p w:rsidR="00C53826" w:rsidRDefault="004E574C" w:rsidP="004E574C">
      <w:pPr>
        <w:pStyle w:val="H1G"/>
      </w:pPr>
      <w:r>
        <w:tab/>
        <w:t>C</w:t>
      </w:r>
      <w:r w:rsidR="00C53826">
        <w:t>.</w:t>
      </w:r>
      <w:r w:rsidR="00C53826">
        <w:tab/>
        <w:t xml:space="preserve">Improving the adoption process of </w:t>
      </w:r>
      <w:r w:rsidR="00E24D9F">
        <w:t xml:space="preserve">UN </w:t>
      </w:r>
      <w:r w:rsidR="00C53826">
        <w:t>GTRs at the national/regional level</w:t>
      </w:r>
    </w:p>
    <w:p w:rsidR="00C53826" w:rsidRDefault="004E574C" w:rsidP="00C452A3">
      <w:pPr>
        <w:pStyle w:val="SingleTxtG"/>
        <w:ind w:firstLine="567"/>
      </w:pPr>
      <w:r>
        <w:t>(a)</w:t>
      </w:r>
      <w:r w:rsidR="00C53826">
        <w:tab/>
        <w:t xml:space="preserve">Involve all stakeholders (including the public) throughout the development of the </w:t>
      </w:r>
      <w:r w:rsidR="00E24D9F">
        <w:t xml:space="preserve">UN </w:t>
      </w:r>
      <w:r w:rsidR="00C53826">
        <w:t>GTR</w:t>
      </w:r>
      <w:r w:rsidR="00F60400">
        <w:t>;</w:t>
      </w:r>
    </w:p>
    <w:p w:rsidR="00C53826" w:rsidRDefault="004E574C" w:rsidP="00C452A3">
      <w:pPr>
        <w:pStyle w:val="SingleTxtG"/>
        <w:ind w:firstLine="567"/>
      </w:pPr>
      <w:r>
        <w:t>(b)</w:t>
      </w:r>
      <w:r w:rsidR="00C53826">
        <w:tab/>
        <w:t>Allocate sufficient resources to complete the adoption</w:t>
      </w:r>
      <w:r w:rsidR="00F60400">
        <w:t>;</w:t>
      </w:r>
    </w:p>
    <w:p w:rsidR="00C53826" w:rsidRDefault="004E574C" w:rsidP="00C452A3">
      <w:pPr>
        <w:pStyle w:val="SingleTxtG"/>
        <w:ind w:firstLine="567"/>
      </w:pPr>
      <w:r>
        <w:t>(c)</w:t>
      </w:r>
      <w:r w:rsidR="00C53826">
        <w:tab/>
        <w:t xml:space="preserve">Submit timely annual status reports, including descriptions of the steps taken to incorporate the </w:t>
      </w:r>
      <w:r w:rsidR="00E24D9F">
        <w:t xml:space="preserve">UN </w:t>
      </w:r>
      <w:r w:rsidR="00C53826">
        <w:t>GTRs into domestic legislation</w:t>
      </w:r>
      <w:r w:rsidR="00F60400">
        <w:t>;</w:t>
      </w:r>
    </w:p>
    <w:p w:rsidR="00C53826" w:rsidRDefault="004E574C" w:rsidP="00C452A3">
      <w:pPr>
        <w:pStyle w:val="SingleTxtG"/>
        <w:ind w:firstLine="567"/>
      </w:pPr>
      <w:r>
        <w:t>(d)</w:t>
      </w:r>
      <w:r w:rsidR="00C53826">
        <w:tab/>
        <w:t>Agree on the general objective of achieving the maximum level of incorporation of GTRs and commit themselves to that objective</w:t>
      </w:r>
      <w:r w:rsidR="00F60400">
        <w:t>;</w:t>
      </w:r>
    </w:p>
    <w:p w:rsidR="00C53826" w:rsidRDefault="004E574C" w:rsidP="00C452A3">
      <w:pPr>
        <w:pStyle w:val="SingleTxtG"/>
        <w:ind w:firstLine="567"/>
      </w:pPr>
      <w:r>
        <w:t>(e)</w:t>
      </w:r>
      <w:r w:rsidR="00C53826">
        <w:tab/>
        <w:t>Reflect on measures to make the domestic rulemaking system more compatible with the above mentioned objective</w:t>
      </w:r>
      <w:r w:rsidR="00F60400">
        <w:t>;</w:t>
      </w:r>
    </w:p>
    <w:p w:rsidR="00C53826" w:rsidRPr="00C53826" w:rsidRDefault="004E574C" w:rsidP="00C452A3">
      <w:pPr>
        <w:pStyle w:val="SingleTxtG"/>
        <w:ind w:firstLine="567"/>
      </w:pPr>
      <w:r>
        <w:lastRenderedPageBreak/>
        <w:t>(f)</w:t>
      </w:r>
      <w:r w:rsidR="00C53826">
        <w:tab/>
        <w:t>Recognize the need for allowing alternative levels of stri</w:t>
      </w:r>
      <w:r>
        <w:t>ngency for domestic legislation</w:t>
      </w:r>
      <w:r w:rsidR="008A7963" w:rsidRPr="008A7963">
        <w:rPr>
          <w:highlight w:val="yellow"/>
          <w:u w:val="single"/>
        </w:rPr>
        <w:t>;</w:t>
      </w:r>
    </w:p>
    <w:p w:rsidR="004D2879" w:rsidRPr="008A7963" w:rsidRDefault="004D2879" w:rsidP="004D2879">
      <w:pPr>
        <w:pStyle w:val="SingleTxtG"/>
        <w:ind w:firstLine="567"/>
        <w:rPr>
          <w:u w:val="single"/>
        </w:rPr>
      </w:pPr>
      <w:r w:rsidRPr="008A7963">
        <w:rPr>
          <w:highlight w:val="yellow"/>
          <w:u w:val="single"/>
        </w:rPr>
        <w:t>(G)</w:t>
      </w:r>
      <w:r w:rsidRPr="008A7963">
        <w:rPr>
          <w:highlight w:val="yellow"/>
          <w:u w:val="single"/>
        </w:rPr>
        <w:tab/>
        <w:t xml:space="preserve">Periodically revisit the status of the national implementation of UN GTRs </w:t>
      </w:r>
      <w:r w:rsidR="008A7963" w:rsidRPr="008A7963">
        <w:rPr>
          <w:highlight w:val="yellow"/>
          <w:u w:val="single"/>
        </w:rPr>
        <w:t xml:space="preserve">to increase, to the extent possible, their </w:t>
      </w:r>
      <w:r w:rsidR="00D73778">
        <w:rPr>
          <w:highlight w:val="yellow"/>
          <w:u w:val="single"/>
        </w:rPr>
        <w:t xml:space="preserve">eventual </w:t>
      </w:r>
      <w:r w:rsidR="008A7963" w:rsidRPr="008A7963">
        <w:rPr>
          <w:highlight w:val="yellow"/>
          <w:u w:val="single"/>
        </w:rPr>
        <w:t>adoption.</w:t>
      </w:r>
      <w:r w:rsidR="008A7963" w:rsidRPr="008A7963">
        <w:rPr>
          <w:u w:val="single"/>
        </w:rPr>
        <w:t xml:space="preserve"> </w:t>
      </w:r>
    </w:p>
    <w:p w:rsidR="00F867A0" w:rsidRPr="00617E29" w:rsidRDefault="004E574C" w:rsidP="004E574C">
      <w:pPr>
        <w:pStyle w:val="HChG"/>
        <w:spacing w:before="240"/>
      </w:pPr>
      <w:r>
        <w:br w:type="page"/>
      </w:r>
      <w:r>
        <w:lastRenderedPageBreak/>
        <w:tab/>
        <w:t xml:space="preserve">Appendix </w:t>
      </w:r>
      <w:r w:rsidR="00F60400">
        <w:t>I</w:t>
      </w:r>
    </w:p>
    <w:p w:rsidR="004E574C" w:rsidRPr="00CF378A" w:rsidRDefault="004E574C" w:rsidP="004E574C">
      <w:pPr>
        <w:pStyle w:val="SingleTxtG"/>
        <w:rPr>
          <w:rFonts w:eastAsia="Calibri"/>
        </w:rPr>
      </w:pPr>
      <w:r w:rsidRPr="003A2136">
        <w:rPr>
          <w:rFonts w:eastAsia="Calibri"/>
        </w:rPr>
        <w:t>The original Program</w:t>
      </w:r>
      <w:r w:rsidR="00F60400">
        <w:rPr>
          <w:rFonts w:eastAsia="Calibri"/>
        </w:rPr>
        <w:t>me</w:t>
      </w:r>
      <w:r w:rsidRPr="003A2136">
        <w:rPr>
          <w:rFonts w:eastAsia="Calibri"/>
        </w:rPr>
        <w:t xml:space="preserve"> of Work of the 1998 Agreement (as adopted March 2002):</w:t>
      </w:r>
    </w:p>
    <w:p w:rsidR="004E574C" w:rsidRPr="00E24D9F" w:rsidRDefault="004E574C" w:rsidP="004E574C">
      <w:pPr>
        <w:pStyle w:val="SingleTxtG"/>
        <w:rPr>
          <w:rFonts w:eastAsia="Calibri"/>
          <w:b/>
        </w:rPr>
      </w:pPr>
      <w:r w:rsidRPr="00E24D9F">
        <w:rPr>
          <w:rFonts w:eastAsia="Calibri"/>
          <w:b/>
        </w:rPr>
        <w:t>GRE</w:t>
      </w:r>
    </w:p>
    <w:p w:rsidR="004E574C" w:rsidRPr="00CF378A" w:rsidRDefault="004E574C" w:rsidP="004E574C">
      <w:pPr>
        <w:pStyle w:val="SingleTxtG"/>
        <w:rPr>
          <w:rFonts w:eastAsia="Calibri"/>
        </w:rPr>
      </w:pPr>
      <w:r w:rsidRPr="003A2136">
        <w:rPr>
          <w:rFonts w:eastAsia="Calibri"/>
        </w:rPr>
        <w:t>Installation Lighting and Lighting-Signaling Devices</w:t>
      </w:r>
    </w:p>
    <w:p w:rsidR="004E574C" w:rsidRPr="00E24D9F" w:rsidRDefault="004E574C" w:rsidP="004E574C">
      <w:pPr>
        <w:pStyle w:val="SingleTxtG"/>
        <w:rPr>
          <w:rFonts w:eastAsia="Calibri"/>
          <w:b/>
        </w:rPr>
      </w:pPr>
      <w:r w:rsidRPr="00E24D9F">
        <w:rPr>
          <w:rFonts w:eastAsia="Calibri"/>
          <w:b/>
        </w:rPr>
        <w:t>GRRF</w:t>
      </w:r>
    </w:p>
    <w:p w:rsidR="004E574C" w:rsidRPr="003A2136" w:rsidRDefault="004E574C" w:rsidP="004E574C">
      <w:pPr>
        <w:pStyle w:val="SingleTxtG"/>
        <w:rPr>
          <w:rFonts w:eastAsia="Calibri"/>
        </w:rPr>
      </w:pPr>
      <w:r w:rsidRPr="003A2136">
        <w:rPr>
          <w:rFonts w:eastAsia="Calibri"/>
        </w:rPr>
        <w:t>Motorcycle Brakes</w:t>
      </w:r>
    </w:p>
    <w:p w:rsidR="004E574C" w:rsidRPr="00CF378A" w:rsidRDefault="004E574C" w:rsidP="004E574C">
      <w:pPr>
        <w:pStyle w:val="SingleTxtG"/>
        <w:rPr>
          <w:rFonts w:eastAsia="Calibri"/>
        </w:rPr>
      </w:pPr>
      <w:r w:rsidRPr="003A2136">
        <w:rPr>
          <w:rFonts w:eastAsia="Calibri"/>
        </w:rPr>
        <w:t xml:space="preserve">Passenger Vehicle Brakes </w:t>
      </w:r>
    </w:p>
    <w:p w:rsidR="004E574C" w:rsidRPr="00E24D9F" w:rsidRDefault="004E574C" w:rsidP="004E574C">
      <w:pPr>
        <w:pStyle w:val="SingleTxtG"/>
        <w:rPr>
          <w:rFonts w:eastAsia="Calibri"/>
          <w:b/>
        </w:rPr>
      </w:pPr>
      <w:r w:rsidRPr="00E24D9F">
        <w:rPr>
          <w:rFonts w:eastAsia="Calibri"/>
          <w:b/>
        </w:rPr>
        <w:t>GRSG</w:t>
      </w:r>
    </w:p>
    <w:p w:rsidR="004E574C" w:rsidRPr="003A2136" w:rsidRDefault="004E574C" w:rsidP="004E574C">
      <w:pPr>
        <w:pStyle w:val="SingleTxtG"/>
        <w:rPr>
          <w:rFonts w:eastAsia="Calibri"/>
        </w:rPr>
      </w:pPr>
      <w:r w:rsidRPr="003A2136">
        <w:rPr>
          <w:rFonts w:eastAsia="Calibri"/>
        </w:rPr>
        <w:t>Safety Glazing</w:t>
      </w:r>
    </w:p>
    <w:p w:rsidR="004E574C" w:rsidRPr="003A2136" w:rsidRDefault="004E574C" w:rsidP="004E574C">
      <w:pPr>
        <w:pStyle w:val="SingleTxtG"/>
        <w:rPr>
          <w:rFonts w:eastAsia="Calibri"/>
        </w:rPr>
      </w:pPr>
      <w:r w:rsidRPr="003A2136">
        <w:rPr>
          <w:rFonts w:eastAsia="Calibri"/>
        </w:rPr>
        <w:t>Controls and Displays</w:t>
      </w:r>
    </w:p>
    <w:p w:rsidR="004E574C" w:rsidRPr="00CF378A" w:rsidRDefault="004E574C" w:rsidP="004E574C">
      <w:pPr>
        <w:pStyle w:val="SingleTxtG"/>
        <w:rPr>
          <w:rFonts w:eastAsia="Calibri"/>
        </w:rPr>
      </w:pPr>
      <w:r w:rsidRPr="005155DD">
        <w:rPr>
          <w:rFonts w:eastAsia="Calibri"/>
        </w:rPr>
        <w:t>Vehicle Classification, Masses and Dimensions</w:t>
      </w:r>
    </w:p>
    <w:p w:rsidR="004E574C" w:rsidRPr="00E24D9F" w:rsidRDefault="004E574C" w:rsidP="004E574C">
      <w:pPr>
        <w:pStyle w:val="SingleTxtG"/>
        <w:rPr>
          <w:rFonts w:eastAsia="Calibri"/>
          <w:b/>
        </w:rPr>
      </w:pPr>
      <w:r w:rsidRPr="00E24D9F">
        <w:rPr>
          <w:rFonts w:eastAsia="Calibri"/>
          <w:b/>
        </w:rPr>
        <w:t>GRSP</w:t>
      </w:r>
    </w:p>
    <w:p w:rsidR="004E574C" w:rsidRPr="003A2136" w:rsidRDefault="004E574C" w:rsidP="004E574C">
      <w:pPr>
        <w:pStyle w:val="SingleTxtG"/>
        <w:rPr>
          <w:rFonts w:eastAsia="Calibri"/>
        </w:rPr>
      </w:pPr>
      <w:r w:rsidRPr="003A2136">
        <w:rPr>
          <w:rFonts w:eastAsia="Calibri"/>
        </w:rPr>
        <w:t xml:space="preserve">Pedestrian Safety </w:t>
      </w:r>
    </w:p>
    <w:p w:rsidR="004E574C" w:rsidRPr="003A2136" w:rsidRDefault="004E574C" w:rsidP="004E574C">
      <w:pPr>
        <w:pStyle w:val="SingleTxtG"/>
        <w:rPr>
          <w:rFonts w:eastAsia="Calibri"/>
        </w:rPr>
      </w:pPr>
      <w:r w:rsidRPr="003A2136">
        <w:rPr>
          <w:rFonts w:eastAsia="Calibri"/>
        </w:rPr>
        <w:t>Lower Anchorages and Tethers for Child Safety Seats</w:t>
      </w:r>
    </w:p>
    <w:p w:rsidR="004E574C" w:rsidRPr="003A2136" w:rsidRDefault="004E574C" w:rsidP="004E574C">
      <w:pPr>
        <w:pStyle w:val="SingleTxtG"/>
        <w:rPr>
          <w:rFonts w:eastAsia="Calibri"/>
        </w:rPr>
      </w:pPr>
      <w:r>
        <w:rPr>
          <w:rFonts w:eastAsia="Calibri"/>
        </w:rPr>
        <w:t xml:space="preserve">Door Retention Components </w:t>
      </w:r>
    </w:p>
    <w:p w:rsidR="004E574C" w:rsidRPr="00CF378A" w:rsidRDefault="004E574C" w:rsidP="004E574C">
      <w:pPr>
        <w:pStyle w:val="SingleTxtG"/>
        <w:rPr>
          <w:rFonts w:eastAsia="Calibri"/>
        </w:rPr>
      </w:pPr>
      <w:r w:rsidRPr="003A2136">
        <w:rPr>
          <w:rFonts w:eastAsia="Calibri"/>
        </w:rPr>
        <w:t>Head Restraints</w:t>
      </w:r>
    </w:p>
    <w:p w:rsidR="004E574C" w:rsidRPr="00E24D9F" w:rsidRDefault="004E574C" w:rsidP="004E574C">
      <w:pPr>
        <w:pStyle w:val="SingleTxtG"/>
        <w:rPr>
          <w:rFonts w:eastAsia="Calibri"/>
          <w:b/>
        </w:rPr>
      </w:pPr>
      <w:r w:rsidRPr="00E24D9F">
        <w:rPr>
          <w:rFonts w:eastAsia="Calibri"/>
          <w:b/>
        </w:rPr>
        <w:t>GRPE</w:t>
      </w:r>
    </w:p>
    <w:p w:rsidR="004E574C" w:rsidRPr="003A2136" w:rsidRDefault="004E574C" w:rsidP="004E574C">
      <w:pPr>
        <w:pStyle w:val="SingleTxtG"/>
        <w:rPr>
          <w:rFonts w:eastAsia="Calibri"/>
        </w:rPr>
      </w:pPr>
      <w:r w:rsidRPr="003A2136">
        <w:rPr>
          <w:rFonts w:eastAsia="Calibri"/>
        </w:rPr>
        <w:t>World-wide Heavy-Duty Ce</w:t>
      </w:r>
      <w:r>
        <w:rPr>
          <w:rFonts w:eastAsia="Calibri"/>
        </w:rPr>
        <w:t>rtification Procedure (WHDC)</w:t>
      </w:r>
    </w:p>
    <w:p w:rsidR="004E574C" w:rsidRPr="003A2136" w:rsidRDefault="004E574C" w:rsidP="004E574C">
      <w:pPr>
        <w:pStyle w:val="SingleTxtG"/>
        <w:rPr>
          <w:rFonts w:eastAsia="Calibri"/>
        </w:rPr>
      </w:pPr>
      <w:r w:rsidRPr="003A2136">
        <w:rPr>
          <w:rFonts w:eastAsia="Calibri"/>
        </w:rPr>
        <w:t>World-wide Motorcycl</w:t>
      </w:r>
      <w:r>
        <w:rPr>
          <w:rFonts w:eastAsia="Calibri"/>
        </w:rPr>
        <w:t xml:space="preserve">e Emission Test Cycle (WMTC) </w:t>
      </w:r>
    </w:p>
    <w:p w:rsidR="004E574C" w:rsidRPr="003A2136" w:rsidRDefault="004E574C" w:rsidP="004E574C">
      <w:pPr>
        <w:pStyle w:val="SingleTxtG"/>
        <w:rPr>
          <w:rFonts w:eastAsia="Calibri"/>
        </w:rPr>
      </w:pPr>
      <w:r>
        <w:rPr>
          <w:rFonts w:eastAsia="Calibri"/>
        </w:rPr>
        <w:t xml:space="preserve">OBD (Heavy Duty) </w:t>
      </w:r>
    </w:p>
    <w:p w:rsidR="004E574C" w:rsidRPr="003A2136" w:rsidRDefault="004E574C" w:rsidP="004E574C">
      <w:pPr>
        <w:pStyle w:val="SingleTxtG"/>
        <w:rPr>
          <w:rFonts w:eastAsia="Calibri"/>
        </w:rPr>
      </w:pPr>
      <w:r>
        <w:rPr>
          <w:rFonts w:eastAsia="Calibri"/>
        </w:rPr>
        <w:t xml:space="preserve">Off-Cycle Emissions </w:t>
      </w:r>
    </w:p>
    <w:p w:rsidR="004E574C" w:rsidRPr="00CF378A" w:rsidRDefault="004E574C" w:rsidP="004E574C">
      <w:pPr>
        <w:pStyle w:val="SingleTxtG"/>
        <w:rPr>
          <w:rFonts w:eastAsia="Calibri"/>
        </w:rPr>
      </w:pPr>
      <w:r w:rsidRPr="003A2136">
        <w:rPr>
          <w:rFonts w:eastAsia="Calibri"/>
        </w:rPr>
        <w:t>Non-roa</w:t>
      </w:r>
      <w:r>
        <w:rPr>
          <w:rFonts w:eastAsia="Calibri"/>
        </w:rPr>
        <w:t xml:space="preserve">d Mobile Machinery (PM Test) </w:t>
      </w:r>
    </w:p>
    <w:p w:rsidR="004E574C" w:rsidRPr="00CF378A" w:rsidRDefault="004E574C" w:rsidP="004E574C">
      <w:pPr>
        <w:pStyle w:val="SingleTxtG"/>
        <w:rPr>
          <w:rFonts w:eastAsia="Calibri"/>
        </w:rPr>
      </w:pPr>
      <w:r w:rsidRPr="00700E34">
        <w:rPr>
          <w:rFonts w:eastAsia="Calibri"/>
        </w:rPr>
        <w:t>Items for the Exchange of Views and Data</w:t>
      </w:r>
    </w:p>
    <w:p w:rsidR="004E574C" w:rsidRPr="00E24D9F" w:rsidRDefault="004E574C" w:rsidP="004E574C">
      <w:pPr>
        <w:pStyle w:val="SingleTxtG"/>
        <w:rPr>
          <w:rFonts w:eastAsia="Calibri"/>
          <w:b/>
        </w:rPr>
      </w:pPr>
      <w:r w:rsidRPr="00E24D9F">
        <w:rPr>
          <w:rFonts w:eastAsia="Calibri"/>
          <w:b/>
        </w:rPr>
        <w:t>GRRF</w:t>
      </w:r>
    </w:p>
    <w:p w:rsidR="004E574C" w:rsidRPr="00CF378A" w:rsidRDefault="004E574C" w:rsidP="004E574C">
      <w:pPr>
        <w:pStyle w:val="SingleTxtG"/>
        <w:rPr>
          <w:rFonts w:eastAsia="Calibri"/>
        </w:rPr>
      </w:pPr>
      <w:r>
        <w:rPr>
          <w:rFonts w:eastAsia="Calibri"/>
        </w:rPr>
        <w:t>Tires</w:t>
      </w:r>
    </w:p>
    <w:p w:rsidR="004E574C" w:rsidRPr="00E24D9F" w:rsidRDefault="004E574C" w:rsidP="004E574C">
      <w:pPr>
        <w:pStyle w:val="SingleTxtG"/>
        <w:rPr>
          <w:rFonts w:eastAsia="Calibri"/>
          <w:b/>
        </w:rPr>
      </w:pPr>
      <w:r w:rsidRPr="00E24D9F">
        <w:rPr>
          <w:rFonts w:eastAsia="Calibri"/>
          <w:b/>
        </w:rPr>
        <w:t>GRSG</w:t>
      </w:r>
    </w:p>
    <w:p w:rsidR="004E574C" w:rsidRPr="00CF378A" w:rsidRDefault="004E574C" w:rsidP="004E574C">
      <w:pPr>
        <w:pStyle w:val="SingleTxtG"/>
        <w:rPr>
          <w:rFonts w:eastAsia="Calibri"/>
        </w:rPr>
      </w:pPr>
      <w:r w:rsidRPr="003A2136">
        <w:rPr>
          <w:rFonts w:eastAsia="Calibri"/>
        </w:rPr>
        <w:t>Field of Vision</w:t>
      </w:r>
    </w:p>
    <w:p w:rsidR="004E574C" w:rsidRPr="00E24D9F" w:rsidRDefault="004E574C" w:rsidP="004E574C">
      <w:pPr>
        <w:pStyle w:val="SingleTxtG"/>
        <w:rPr>
          <w:rFonts w:eastAsia="Calibri"/>
          <w:b/>
        </w:rPr>
      </w:pPr>
      <w:r w:rsidRPr="00E24D9F">
        <w:rPr>
          <w:rFonts w:eastAsia="Calibri"/>
          <w:b/>
        </w:rPr>
        <w:t>GRSP</w:t>
      </w:r>
    </w:p>
    <w:p w:rsidR="004E574C" w:rsidRDefault="004E574C" w:rsidP="004E574C">
      <w:pPr>
        <w:pStyle w:val="SingleTxtG"/>
        <w:rPr>
          <w:rFonts w:eastAsia="Calibri"/>
        </w:rPr>
      </w:pPr>
      <w:r w:rsidRPr="003A2136">
        <w:rPr>
          <w:rFonts w:eastAsia="Calibri"/>
        </w:rPr>
        <w:t>Side Impact Dummy</w:t>
      </w:r>
    </w:p>
    <w:p w:rsidR="004E574C" w:rsidRPr="00CF378A" w:rsidRDefault="004E574C" w:rsidP="004E574C">
      <w:pPr>
        <w:pStyle w:val="SingleTxtG"/>
        <w:rPr>
          <w:rFonts w:eastAsia="Calibri"/>
        </w:rPr>
      </w:pPr>
      <w:r w:rsidRPr="003A2136">
        <w:rPr>
          <w:rFonts w:eastAsia="Calibri"/>
        </w:rPr>
        <w:t>Compatibility</w:t>
      </w:r>
    </w:p>
    <w:p w:rsidR="004E574C" w:rsidRPr="00E24D9F" w:rsidRDefault="004E574C" w:rsidP="004E574C">
      <w:pPr>
        <w:pStyle w:val="SingleTxtG"/>
        <w:rPr>
          <w:rFonts w:eastAsia="Calibri"/>
          <w:b/>
        </w:rPr>
      </w:pPr>
      <w:r w:rsidRPr="00E24D9F">
        <w:rPr>
          <w:rFonts w:eastAsia="Calibri"/>
          <w:b/>
        </w:rPr>
        <w:t>GRPE</w:t>
      </w:r>
    </w:p>
    <w:p w:rsidR="004E574C" w:rsidRPr="003A2136" w:rsidRDefault="004E574C" w:rsidP="004E574C">
      <w:pPr>
        <w:pStyle w:val="SingleTxtG"/>
        <w:rPr>
          <w:rFonts w:eastAsia="Calibri"/>
        </w:rPr>
      </w:pPr>
      <w:r>
        <w:rPr>
          <w:rFonts w:eastAsia="Calibri"/>
        </w:rPr>
        <w:t>Fuel Cells</w:t>
      </w:r>
    </w:p>
    <w:p w:rsidR="004E574C" w:rsidRPr="00CF378A" w:rsidRDefault="004E574C" w:rsidP="004E574C">
      <w:pPr>
        <w:pStyle w:val="SingleTxtG"/>
        <w:rPr>
          <w:rFonts w:eastAsia="Calibri"/>
        </w:rPr>
      </w:pPr>
      <w:r w:rsidRPr="003A2136">
        <w:rPr>
          <w:rFonts w:eastAsia="Calibri"/>
        </w:rPr>
        <w:t>World-Wide Light-Duty Test Procedures (WLTP)</w:t>
      </w:r>
    </w:p>
    <w:p w:rsidR="004E574C" w:rsidRPr="00E24D9F" w:rsidRDefault="004E574C" w:rsidP="004E574C">
      <w:pPr>
        <w:pStyle w:val="SingleTxtG"/>
        <w:rPr>
          <w:rFonts w:eastAsia="Calibri"/>
          <w:b/>
        </w:rPr>
      </w:pPr>
      <w:r w:rsidRPr="00E24D9F">
        <w:rPr>
          <w:rFonts w:eastAsia="Calibri"/>
          <w:b/>
        </w:rPr>
        <w:t>WP.29</w:t>
      </w:r>
    </w:p>
    <w:p w:rsidR="004E574C" w:rsidRPr="004E574C" w:rsidRDefault="004E574C" w:rsidP="004E574C">
      <w:pPr>
        <w:pStyle w:val="SingleTxtG"/>
        <w:rPr>
          <w:rFonts w:eastAsia="Calibri"/>
        </w:rPr>
      </w:pPr>
      <w:r>
        <w:rPr>
          <w:rFonts w:eastAsia="Calibri"/>
        </w:rPr>
        <w:t>Intelligent Traffic Systems</w:t>
      </w:r>
    </w:p>
    <w:p w:rsidR="00F867A0" w:rsidRPr="00617E29" w:rsidRDefault="00617E29" w:rsidP="00617E29">
      <w:pPr>
        <w:pStyle w:val="HChG"/>
      </w:pPr>
      <w:r>
        <w:lastRenderedPageBreak/>
        <w:tab/>
      </w:r>
      <w:r w:rsidR="004E574C">
        <w:t xml:space="preserve">Appendix </w:t>
      </w:r>
      <w:r w:rsidR="00F60400">
        <w:t>II</w:t>
      </w:r>
      <w:r w:rsidR="00F60400" w:rsidRPr="00617E29">
        <w:t xml:space="preserve"> </w:t>
      </w:r>
    </w:p>
    <w:p w:rsidR="008104F0" w:rsidRDefault="008104F0" w:rsidP="006F0028">
      <w:pPr>
        <w:pStyle w:val="SingleTxtG"/>
        <w:spacing w:after="0" w:line="240" w:lineRule="auto"/>
        <w:rPr>
          <w:rFonts w:eastAsia="Calibri"/>
        </w:rPr>
      </w:pPr>
      <w:r w:rsidRPr="008104F0">
        <w:rPr>
          <w:rFonts w:eastAsia="Calibri"/>
        </w:rPr>
        <w:t>The current Program</w:t>
      </w:r>
      <w:r w:rsidR="00F60400">
        <w:rPr>
          <w:rFonts w:eastAsia="Calibri"/>
        </w:rPr>
        <w:t>me</w:t>
      </w:r>
      <w:r w:rsidRPr="008104F0">
        <w:rPr>
          <w:rFonts w:eastAsia="Calibri"/>
        </w:rPr>
        <w:t xml:space="preserve"> of Work of the 1998 Agreement includes the following activities (as of June 26, 2014):</w:t>
      </w:r>
    </w:p>
    <w:p w:rsidR="008104F0" w:rsidRPr="00106A9A" w:rsidRDefault="008104F0" w:rsidP="006F0028">
      <w:pPr>
        <w:tabs>
          <w:tab w:val="right" w:pos="851"/>
        </w:tabs>
        <w:spacing w:before="120" w:after="120" w:line="240" w:lineRule="exact"/>
        <w:ind w:right="1134"/>
        <w:rPr>
          <w:b/>
        </w:rPr>
      </w:pPr>
      <w:r w:rsidRPr="00106A9A">
        <w:rPr>
          <w:b/>
        </w:rPr>
        <w:t>GRRF</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934"/>
        <w:gridCol w:w="1021"/>
        <w:gridCol w:w="1923"/>
        <w:gridCol w:w="3328"/>
      </w:tblGrid>
      <w:tr w:rsidR="008104F0" w:rsidRPr="00106A9A" w:rsidTr="006635EC">
        <w:trPr>
          <w:trHeight w:val="603"/>
          <w:tblHeader/>
        </w:trPr>
        <w:tc>
          <w:tcPr>
            <w:tcW w:w="1285"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Item</w:t>
            </w:r>
          </w:p>
        </w:tc>
        <w:tc>
          <w:tcPr>
            <w:tcW w:w="1153"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3"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Tech. sponsor</w:t>
            </w:r>
          </w:p>
        </w:tc>
        <w:tc>
          <w:tcPr>
            <w:tcW w:w="1020"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79"/>
              <w:rPr>
                <w:i/>
                <w:sz w:val="16"/>
                <w:szCs w:val="16"/>
              </w:rPr>
            </w:pPr>
            <w:r w:rsidRPr="00106A9A">
              <w:rPr>
                <w:i/>
                <w:sz w:val="16"/>
                <w:szCs w:val="16"/>
              </w:rPr>
              <w:t>Formal proposal (ECE/TRANS/WP.29/…)</w:t>
            </w:r>
          </w:p>
        </w:tc>
        <w:tc>
          <w:tcPr>
            <w:tcW w:w="1922"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4"/>
              <w:rPr>
                <w:i/>
                <w:sz w:val="16"/>
                <w:szCs w:val="16"/>
              </w:rPr>
            </w:pPr>
            <w:r w:rsidRPr="00106A9A">
              <w:rPr>
                <w:i/>
                <w:sz w:val="16"/>
                <w:szCs w:val="16"/>
              </w:rPr>
              <w:t>Proposal for a draft UN GTR (ECE/TRANS/WP.29/..)</w:t>
            </w:r>
          </w:p>
        </w:tc>
        <w:tc>
          <w:tcPr>
            <w:tcW w:w="3326"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State of play/Comments</w:t>
            </w:r>
          </w:p>
        </w:tc>
      </w:tr>
      <w:tr w:rsidR="008104F0" w:rsidRPr="00106A9A" w:rsidTr="006635EC">
        <w:tc>
          <w:tcPr>
            <w:tcW w:w="1285"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9"/>
              <w:rPr>
                <w:sz w:val="18"/>
                <w:szCs w:val="18"/>
              </w:rPr>
            </w:pPr>
            <w:r w:rsidRPr="00106A9A">
              <w:rPr>
                <w:sz w:val="18"/>
                <w:szCs w:val="18"/>
              </w:rPr>
              <w:t xml:space="preserve">Amendment 2 </w:t>
            </w:r>
            <w:r w:rsidRPr="00F87C7A">
              <w:rPr>
                <w:spacing w:val="-2"/>
                <w:sz w:val="18"/>
                <w:szCs w:val="18"/>
              </w:rPr>
              <w:t xml:space="preserve">to UN GTR No. 3 </w:t>
            </w:r>
            <w:r w:rsidRPr="00106A9A">
              <w:rPr>
                <w:sz w:val="18"/>
                <w:szCs w:val="18"/>
              </w:rPr>
              <w:t>(motorcycle brake systems)</w:t>
            </w:r>
          </w:p>
        </w:tc>
        <w:tc>
          <w:tcPr>
            <w:tcW w:w="1153"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No</w:t>
            </w:r>
          </w:p>
        </w:tc>
        <w:tc>
          <w:tcPr>
            <w:tcW w:w="933"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Italy</w:t>
            </w:r>
          </w:p>
        </w:tc>
        <w:tc>
          <w:tcPr>
            <w:tcW w:w="1020"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AC.3/37</w:t>
            </w:r>
          </w:p>
        </w:tc>
        <w:tc>
          <w:tcPr>
            <w:tcW w:w="1922"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pPr>
            <w:r w:rsidRPr="00106A9A">
              <w:t xml:space="preserve">2015/38 </w:t>
            </w:r>
          </w:p>
          <w:p w:rsidR="008104F0" w:rsidRPr="00106A9A" w:rsidRDefault="008104F0" w:rsidP="006635EC">
            <w:pPr>
              <w:suppressAutoHyphens w:val="0"/>
              <w:spacing w:before="40" w:after="120" w:line="220" w:lineRule="exact"/>
              <w:ind w:right="113"/>
              <w:rPr>
                <w:sz w:val="18"/>
                <w:szCs w:val="18"/>
              </w:rPr>
            </w:pPr>
            <w:r w:rsidRPr="00106A9A">
              <w:t>2015/39 (report)</w:t>
            </w:r>
          </w:p>
        </w:tc>
        <w:tc>
          <w:tcPr>
            <w:tcW w:w="3326"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 established Amendment 2 to UN GTR No. 3 in the Global Registry at its March 2015 session.</w:t>
            </w:r>
          </w:p>
        </w:tc>
      </w:tr>
    </w:tbl>
    <w:p w:rsidR="008104F0" w:rsidRPr="00106A9A" w:rsidRDefault="008104F0" w:rsidP="008104F0">
      <w:pPr>
        <w:keepNext/>
        <w:keepLines/>
        <w:tabs>
          <w:tab w:val="right" w:pos="851"/>
        </w:tabs>
        <w:spacing w:before="240" w:after="120" w:line="240" w:lineRule="exact"/>
        <w:ind w:right="1134"/>
        <w:rPr>
          <w:b/>
        </w:rPr>
      </w:pPr>
      <w:r w:rsidRPr="00106A9A">
        <w:rPr>
          <w:b/>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38"/>
        <w:gridCol w:w="955"/>
        <w:gridCol w:w="1020"/>
        <w:gridCol w:w="1933"/>
        <w:gridCol w:w="3314"/>
      </w:tblGrid>
      <w:tr w:rsidR="008104F0" w:rsidRPr="00106A9A" w:rsidTr="006635EC">
        <w:trPr>
          <w:trHeight w:val="1012"/>
          <w:tblHeader/>
        </w:trPr>
        <w:tc>
          <w:tcPr>
            <w:tcW w:w="1285"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Item</w:t>
            </w:r>
          </w:p>
        </w:tc>
        <w:tc>
          <w:tcPr>
            <w:tcW w:w="1137"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23"/>
              <w:rPr>
                <w:i/>
                <w:sz w:val="16"/>
                <w:szCs w:val="16"/>
              </w:rPr>
            </w:pPr>
            <w:r w:rsidRPr="00106A9A">
              <w:rPr>
                <w:i/>
                <w:sz w:val="16"/>
                <w:szCs w:val="16"/>
              </w:rPr>
              <w:t xml:space="preserve">Informal group </w:t>
            </w:r>
            <w:r w:rsidRPr="00106A9A">
              <w:rPr>
                <w:i/>
                <w:sz w:val="16"/>
                <w:szCs w:val="16"/>
              </w:rPr>
              <w:br/>
              <w:t>(Yes–No)/</w:t>
            </w:r>
            <w:r w:rsidRPr="00106A9A">
              <w:rPr>
                <w:i/>
                <w:sz w:val="16"/>
                <w:szCs w:val="16"/>
              </w:rPr>
              <w:br/>
              <w:t xml:space="preserve">Chair &amp; </w:t>
            </w:r>
            <w:r w:rsidRPr="00106A9A">
              <w:rPr>
                <w:i/>
                <w:sz w:val="16"/>
                <w:szCs w:val="16"/>
              </w:rPr>
              <w:br/>
              <w:t>Vice-Chair</w:t>
            </w:r>
          </w:p>
        </w:tc>
        <w:tc>
          <w:tcPr>
            <w:tcW w:w="954"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Tech. sponsor</w:t>
            </w:r>
          </w:p>
        </w:tc>
        <w:tc>
          <w:tcPr>
            <w:tcW w:w="1019"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rPr>
                <w:i/>
                <w:sz w:val="16"/>
                <w:szCs w:val="16"/>
              </w:rPr>
            </w:pPr>
            <w:r w:rsidRPr="00106A9A">
              <w:rPr>
                <w:i/>
                <w:sz w:val="16"/>
                <w:szCs w:val="16"/>
              </w:rPr>
              <w:t>Formal proposal (ECE/TRANS/WP.29/)…/</w:t>
            </w:r>
          </w:p>
        </w:tc>
        <w:tc>
          <w:tcPr>
            <w:tcW w:w="1932"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rPr>
                <w:i/>
                <w:sz w:val="16"/>
                <w:szCs w:val="16"/>
              </w:rPr>
            </w:pPr>
            <w:r w:rsidRPr="00106A9A">
              <w:rPr>
                <w:i/>
                <w:sz w:val="16"/>
                <w:szCs w:val="16"/>
              </w:rPr>
              <w:t>Proposal for a draft UN GTR (ECE/TRANS/WP.29/..)</w:t>
            </w:r>
          </w:p>
        </w:tc>
        <w:tc>
          <w:tcPr>
            <w:tcW w:w="3312"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State of play/Comments</w:t>
            </w:r>
          </w:p>
        </w:tc>
      </w:tr>
      <w:tr w:rsidR="008104F0" w:rsidRPr="00106A9A" w:rsidTr="006635EC">
        <w:trPr>
          <w:trHeight w:val="642"/>
        </w:trPr>
        <w:tc>
          <w:tcPr>
            <w:tcW w:w="1285" w:type="dxa"/>
            <w:tcBorders>
              <w:top w:val="single" w:sz="12" w:space="0" w:color="auto"/>
              <w:left w:val="nil"/>
              <w:bottom w:val="nil"/>
              <w:right w:val="nil"/>
            </w:tcBorders>
            <w:hideMark/>
          </w:tcPr>
          <w:p w:rsidR="008104F0" w:rsidRPr="00106A9A" w:rsidRDefault="008104F0" w:rsidP="006635EC">
            <w:pPr>
              <w:suppressAutoHyphens w:val="0"/>
              <w:spacing w:before="40" w:after="120" w:line="220" w:lineRule="exact"/>
              <w:ind w:right="42"/>
              <w:rPr>
                <w:sz w:val="18"/>
                <w:szCs w:val="18"/>
              </w:rPr>
            </w:pPr>
            <w:r w:rsidRPr="00106A9A">
              <w:rPr>
                <w:sz w:val="18"/>
                <w:szCs w:val="18"/>
              </w:rPr>
              <w:t>Phase 2 of UN GTR No. 7</w:t>
            </w:r>
            <w:r w:rsidRPr="00106A9A">
              <w:rPr>
                <w:sz w:val="18"/>
                <w:szCs w:val="18"/>
              </w:rPr>
              <w:br/>
              <w:t>(Head Restraints)</w:t>
            </w:r>
            <w:r w:rsidRPr="00106A9A">
              <w:rPr>
                <w:sz w:val="18"/>
                <w:szCs w:val="18"/>
              </w:rPr>
              <w:br/>
            </w:r>
          </w:p>
        </w:tc>
        <w:tc>
          <w:tcPr>
            <w:tcW w:w="1137" w:type="dxa"/>
            <w:tcBorders>
              <w:top w:val="single" w:sz="12" w:space="0" w:color="auto"/>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Yes/UK</w:t>
            </w:r>
          </w:p>
        </w:tc>
        <w:tc>
          <w:tcPr>
            <w:tcW w:w="954" w:type="dxa"/>
            <w:tcBorders>
              <w:top w:val="single" w:sz="12" w:space="0" w:color="auto"/>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Japan</w:t>
            </w:r>
          </w:p>
        </w:tc>
        <w:tc>
          <w:tcPr>
            <w:tcW w:w="1019" w:type="dxa"/>
            <w:tcBorders>
              <w:top w:val="single" w:sz="12" w:space="0" w:color="auto"/>
              <w:left w:val="nil"/>
              <w:bottom w:val="nil"/>
              <w:right w:val="nil"/>
            </w:tcBorders>
          </w:tcPr>
          <w:p w:rsidR="008104F0" w:rsidRPr="00106A9A" w:rsidRDefault="008104F0" w:rsidP="006635EC">
            <w:pPr>
              <w:suppressAutoHyphens w:val="0"/>
              <w:spacing w:before="40" w:after="120" w:line="220" w:lineRule="exact"/>
              <w:ind w:right="113"/>
              <w:rPr>
                <w:sz w:val="18"/>
                <w:szCs w:val="18"/>
              </w:rPr>
            </w:pPr>
            <w:r w:rsidRPr="00106A9A">
              <w:rPr>
                <w:sz w:val="18"/>
                <w:szCs w:val="18"/>
              </w:rPr>
              <w:t>AC.3/25/</w:t>
            </w:r>
            <w:r w:rsidRPr="00106A9A">
              <w:rPr>
                <w:sz w:val="18"/>
                <w:szCs w:val="18"/>
              </w:rPr>
              <w:br/>
              <w:t>Rev.1</w:t>
            </w:r>
          </w:p>
          <w:p w:rsidR="008104F0" w:rsidRPr="00106A9A" w:rsidRDefault="008104F0" w:rsidP="006635EC">
            <w:pPr>
              <w:suppressAutoHyphens w:val="0"/>
              <w:spacing w:before="40" w:after="120" w:line="220" w:lineRule="exact"/>
              <w:ind w:right="113"/>
              <w:rPr>
                <w:sz w:val="18"/>
                <w:szCs w:val="18"/>
              </w:rPr>
            </w:pPr>
          </w:p>
        </w:tc>
        <w:tc>
          <w:tcPr>
            <w:tcW w:w="1932" w:type="dxa"/>
            <w:tcBorders>
              <w:top w:val="single" w:sz="12" w:space="0" w:color="auto"/>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2014/86</w:t>
            </w:r>
          </w:p>
          <w:p w:rsidR="008104F0" w:rsidRPr="00106A9A" w:rsidRDefault="008104F0" w:rsidP="006635EC">
            <w:pPr>
              <w:suppressAutoHyphens w:val="0"/>
              <w:spacing w:before="40" w:after="120" w:line="220" w:lineRule="exact"/>
              <w:ind w:right="113"/>
              <w:rPr>
                <w:sz w:val="18"/>
                <w:szCs w:val="18"/>
              </w:rPr>
            </w:pPr>
            <w:r w:rsidRPr="00106A9A">
              <w:rPr>
                <w:sz w:val="18"/>
                <w:szCs w:val="18"/>
              </w:rPr>
              <w:t>(fourth progress report)</w:t>
            </w:r>
          </w:p>
          <w:p w:rsidR="008104F0" w:rsidRPr="00106A9A" w:rsidRDefault="008104F0" w:rsidP="006635EC">
            <w:pPr>
              <w:suppressAutoHyphens w:val="0"/>
              <w:spacing w:before="40" w:line="220" w:lineRule="exact"/>
              <w:ind w:right="113"/>
              <w:rPr>
                <w:sz w:val="18"/>
                <w:szCs w:val="18"/>
              </w:rPr>
            </w:pPr>
            <w:r w:rsidRPr="00106A9A">
              <w:rPr>
                <w:sz w:val="18"/>
                <w:szCs w:val="18"/>
              </w:rPr>
              <w:t>GRSP/2013/24</w:t>
            </w:r>
          </w:p>
          <w:p w:rsidR="008104F0" w:rsidRPr="00106A9A" w:rsidRDefault="008104F0" w:rsidP="006635EC">
            <w:pPr>
              <w:suppressAutoHyphens w:val="0"/>
              <w:spacing w:before="40" w:after="120" w:line="220" w:lineRule="exact"/>
              <w:ind w:right="113"/>
              <w:rPr>
                <w:sz w:val="18"/>
                <w:szCs w:val="18"/>
              </w:rPr>
            </w:pPr>
            <w:r w:rsidRPr="00106A9A">
              <w:rPr>
                <w:sz w:val="18"/>
                <w:szCs w:val="18"/>
              </w:rPr>
              <w:t>(Draft UN GTR)</w:t>
            </w:r>
          </w:p>
        </w:tc>
        <w:tc>
          <w:tcPr>
            <w:tcW w:w="3312" w:type="dxa"/>
            <w:tcBorders>
              <w:top w:val="single" w:sz="12" w:space="0" w:color="auto"/>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GRSP is expected to consider an informal proposal, addressing all issues, including draft Addendum 1 to the M.R.1 at its December 2015 session. AC.3 agreed to extend the mandate of the IWG until December 2016.</w:t>
            </w:r>
          </w:p>
        </w:tc>
      </w:tr>
      <w:tr w:rsidR="008104F0" w:rsidRPr="00106A9A" w:rsidTr="006635EC">
        <w:trPr>
          <w:cantSplit/>
          <w:trHeight w:val="826"/>
        </w:trPr>
        <w:tc>
          <w:tcPr>
            <w:tcW w:w="1285"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Phase 2 of UN GTR No. 9 (Flex-PLI)</w:t>
            </w:r>
            <w:r w:rsidRPr="00106A9A">
              <w:rPr>
                <w:sz w:val="18"/>
                <w:szCs w:val="18"/>
              </w:rPr>
              <w:br/>
              <w:t>(Pedestrian Safety)</w:t>
            </w:r>
          </w:p>
        </w:tc>
        <w:tc>
          <w:tcPr>
            <w:tcW w:w="113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w:t>
            </w:r>
            <w:r w:rsidRPr="00106A9A">
              <w:rPr>
                <w:sz w:val="18"/>
                <w:szCs w:val="18"/>
              </w:rPr>
              <w:br/>
              <w:t>Germany/</w:t>
            </w:r>
            <w:r w:rsidRPr="00106A9A">
              <w:rPr>
                <w:sz w:val="18"/>
                <w:szCs w:val="18"/>
              </w:rPr>
              <w:br/>
              <w:t>Japan</w:t>
            </w:r>
          </w:p>
        </w:tc>
        <w:tc>
          <w:tcPr>
            <w:tcW w:w="954"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Germany/</w:t>
            </w:r>
            <w:r w:rsidRPr="00106A9A">
              <w:rPr>
                <w:sz w:val="18"/>
                <w:szCs w:val="18"/>
              </w:rPr>
              <w:br/>
              <w:t>Japan</w:t>
            </w:r>
          </w:p>
        </w:tc>
        <w:tc>
          <w:tcPr>
            <w:tcW w:w="1019"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AC.3/24</w:t>
            </w:r>
          </w:p>
        </w:tc>
        <w:tc>
          <w:tcPr>
            <w:tcW w:w="1932" w:type="dxa"/>
            <w:tcBorders>
              <w:top w:val="nil"/>
              <w:left w:val="nil"/>
              <w:bottom w:val="nil"/>
              <w:right w:val="nil"/>
            </w:tcBorders>
            <w:hideMark/>
          </w:tcPr>
          <w:p w:rsidR="008104F0" w:rsidRPr="005455C8" w:rsidRDefault="008104F0" w:rsidP="006635EC">
            <w:pPr>
              <w:suppressAutoHyphens w:val="0"/>
              <w:spacing w:before="40" w:after="120" w:line="220" w:lineRule="exact"/>
              <w:rPr>
                <w:bCs/>
                <w:sz w:val="18"/>
                <w:szCs w:val="18"/>
                <w:lang w:val="fr-FR"/>
              </w:rPr>
            </w:pPr>
            <w:r w:rsidRPr="005455C8">
              <w:rPr>
                <w:bCs/>
                <w:sz w:val="18"/>
                <w:szCs w:val="18"/>
                <w:lang w:val="fr-FR"/>
              </w:rPr>
              <w:t>GRSP/2014/15</w:t>
            </w:r>
            <w:r w:rsidRPr="005455C8">
              <w:rPr>
                <w:bCs/>
                <w:sz w:val="18"/>
                <w:szCs w:val="18"/>
                <w:lang w:val="fr-FR"/>
              </w:rPr>
              <w:br/>
              <w:t>(Draft UN GTR)</w:t>
            </w:r>
          </w:p>
          <w:p w:rsidR="008104F0" w:rsidRPr="005455C8" w:rsidRDefault="008104F0" w:rsidP="006635EC">
            <w:pPr>
              <w:suppressAutoHyphens w:val="0"/>
              <w:spacing w:before="40" w:after="120" w:line="220" w:lineRule="exact"/>
              <w:rPr>
                <w:bCs/>
                <w:sz w:val="18"/>
                <w:szCs w:val="18"/>
                <w:lang w:val="fr-FR"/>
              </w:rPr>
            </w:pPr>
            <w:r w:rsidRPr="005455C8">
              <w:rPr>
                <w:lang w:val="fr-FR"/>
              </w:rPr>
              <w:t>GRSP/2015/2</w:t>
            </w:r>
          </w:p>
          <w:p w:rsidR="008104F0" w:rsidRPr="00106A9A" w:rsidRDefault="008104F0" w:rsidP="006635EC">
            <w:pPr>
              <w:suppressAutoHyphens w:val="0"/>
              <w:spacing w:before="40" w:after="120" w:line="220" w:lineRule="exact"/>
              <w:rPr>
                <w:bCs/>
                <w:sz w:val="18"/>
                <w:szCs w:val="18"/>
              </w:rPr>
            </w:pPr>
            <w:r w:rsidRPr="00106A9A">
              <w:rPr>
                <w:bCs/>
                <w:sz w:val="18"/>
                <w:szCs w:val="18"/>
              </w:rPr>
              <w:t>GRSP/2014/16</w:t>
            </w:r>
            <w:r w:rsidRPr="00106A9A">
              <w:rPr>
                <w:bCs/>
                <w:sz w:val="18"/>
                <w:szCs w:val="18"/>
              </w:rPr>
              <w:br/>
              <w:t>(5</w:t>
            </w:r>
            <w:r w:rsidRPr="00106A9A">
              <w:rPr>
                <w:bCs/>
                <w:sz w:val="18"/>
                <w:szCs w:val="18"/>
                <w:vertAlign w:val="superscript"/>
              </w:rPr>
              <w:t>th</w:t>
            </w:r>
            <w:r w:rsidRPr="00106A9A">
              <w:rPr>
                <w:bCs/>
                <w:sz w:val="18"/>
                <w:szCs w:val="18"/>
              </w:rPr>
              <w:t xml:space="preserve"> progress report)</w:t>
            </w:r>
          </w:p>
        </w:tc>
        <w:tc>
          <w:tcPr>
            <w:tcW w:w="3312"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 xml:space="preserve">GRSP will resume discussion at its December 2015 session on IARVs and on the draft UN GTR, altogether with a proposal addressing bumper test. AC.3 agreed to extend the mandate of the IWG until December 2016. </w:t>
            </w:r>
          </w:p>
        </w:tc>
      </w:tr>
      <w:tr w:rsidR="008104F0" w:rsidRPr="00106A9A" w:rsidTr="006635EC">
        <w:trPr>
          <w:trHeight w:val="711"/>
        </w:trPr>
        <w:tc>
          <w:tcPr>
            <w:tcW w:w="1285" w:type="dxa"/>
            <w:tcBorders>
              <w:top w:val="nil"/>
              <w:left w:val="nil"/>
              <w:bottom w:val="nil"/>
              <w:right w:val="nil"/>
            </w:tcBorders>
            <w:hideMark/>
          </w:tcPr>
          <w:p w:rsidR="008104F0" w:rsidRPr="008104F0" w:rsidRDefault="008104F0" w:rsidP="006635EC">
            <w:pPr>
              <w:keepNext/>
              <w:keepLines/>
              <w:suppressAutoHyphens w:val="0"/>
              <w:spacing w:before="40" w:after="120" w:line="220" w:lineRule="exact"/>
              <w:ind w:right="113"/>
              <w:rPr>
                <w:sz w:val="18"/>
                <w:szCs w:val="18"/>
                <w:lang w:val="es-ES_tradnl"/>
              </w:rPr>
            </w:pPr>
            <w:r w:rsidRPr="008104F0">
              <w:rPr>
                <w:sz w:val="18"/>
                <w:szCs w:val="18"/>
                <w:lang w:val="es-ES_tradnl"/>
              </w:rPr>
              <w:t>Amendment No. [3] to UN GTR No. 9</w:t>
            </w:r>
          </w:p>
        </w:tc>
        <w:tc>
          <w:tcPr>
            <w:tcW w:w="1137" w:type="dxa"/>
            <w:tcBorders>
              <w:top w:val="nil"/>
              <w:left w:val="nil"/>
              <w:bottom w:val="nil"/>
              <w:right w:val="nil"/>
            </w:tcBorders>
          </w:tcPr>
          <w:p w:rsidR="008104F0" w:rsidRPr="008104F0" w:rsidRDefault="008104F0" w:rsidP="006635EC">
            <w:pPr>
              <w:suppressAutoHyphens w:val="0"/>
              <w:spacing w:before="40" w:after="120" w:line="220" w:lineRule="exact"/>
              <w:ind w:right="113"/>
              <w:rPr>
                <w:sz w:val="18"/>
                <w:szCs w:val="18"/>
                <w:lang w:val="es-ES_tradnl"/>
              </w:rPr>
            </w:pPr>
          </w:p>
        </w:tc>
        <w:tc>
          <w:tcPr>
            <w:tcW w:w="954"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NL</w:t>
            </w:r>
          </w:p>
        </w:tc>
        <w:tc>
          <w:tcPr>
            <w:tcW w:w="1019"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AC.3/31</w:t>
            </w:r>
          </w:p>
        </w:tc>
        <w:tc>
          <w:tcPr>
            <w:tcW w:w="1932"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GRSP/2014/2</w:t>
            </w:r>
            <w:r w:rsidRPr="00106A9A">
              <w:rPr>
                <w:sz w:val="18"/>
                <w:szCs w:val="18"/>
              </w:rPr>
              <w:br/>
              <w:t>GRSP/2014/5</w:t>
            </w:r>
          </w:p>
        </w:tc>
        <w:tc>
          <w:tcPr>
            <w:tcW w:w="3312"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 xml:space="preserve">GRSP will consider a revised proposal concerning points of contact of headform impactors at its December 2015 session addressing the Phase 1 and 2 of the UN GTR. </w:t>
            </w:r>
          </w:p>
        </w:tc>
      </w:tr>
      <w:tr w:rsidR="008104F0" w:rsidRPr="00106A9A" w:rsidTr="006F0028">
        <w:trPr>
          <w:trHeight w:val="551"/>
        </w:trPr>
        <w:tc>
          <w:tcPr>
            <w:tcW w:w="1285"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Phase 2 of UN GTR No. 13  (HFCV)</w:t>
            </w:r>
          </w:p>
        </w:tc>
        <w:tc>
          <w:tcPr>
            <w:tcW w:w="1137" w:type="dxa"/>
            <w:tcBorders>
              <w:top w:val="nil"/>
              <w:left w:val="nil"/>
              <w:bottom w:val="nil"/>
              <w:right w:val="nil"/>
            </w:tcBorders>
          </w:tcPr>
          <w:p w:rsidR="008104F0" w:rsidRPr="00106A9A" w:rsidRDefault="008104F0" w:rsidP="006635EC">
            <w:pPr>
              <w:suppressAutoHyphens w:val="0"/>
              <w:spacing w:before="40" w:after="120" w:line="220" w:lineRule="exact"/>
              <w:ind w:right="113"/>
              <w:rPr>
                <w:sz w:val="18"/>
                <w:szCs w:val="18"/>
              </w:rPr>
            </w:pPr>
          </w:p>
        </w:tc>
        <w:tc>
          <w:tcPr>
            <w:tcW w:w="954" w:type="dxa"/>
            <w:tcBorders>
              <w:top w:val="nil"/>
              <w:left w:val="nil"/>
              <w:bottom w:val="nil"/>
              <w:right w:val="nil"/>
            </w:tcBorders>
          </w:tcPr>
          <w:p w:rsidR="008104F0" w:rsidRPr="00106A9A" w:rsidRDefault="008104F0" w:rsidP="006635EC">
            <w:pPr>
              <w:suppressAutoHyphens w:val="0"/>
              <w:spacing w:before="40" w:after="120" w:line="220" w:lineRule="exact"/>
              <w:ind w:right="113"/>
              <w:rPr>
                <w:sz w:val="18"/>
                <w:szCs w:val="18"/>
              </w:rPr>
            </w:pPr>
          </w:p>
        </w:tc>
        <w:tc>
          <w:tcPr>
            <w:tcW w:w="1019" w:type="dxa"/>
            <w:tcBorders>
              <w:top w:val="nil"/>
              <w:left w:val="nil"/>
              <w:bottom w:val="nil"/>
              <w:right w:val="nil"/>
            </w:tcBorders>
          </w:tcPr>
          <w:p w:rsidR="008104F0" w:rsidRPr="00106A9A" w:rsidRDefault="008104F0" w:rsidP="006635EC">
            <w:pPr>
              <w:suppressAutoHyphens w:val="0"/>
              <w:spacing w:before="40" w:after="120" w:line="220" w:lineRule="exact"/>
              <w:ind w:right="113"/>
              <w:rPr>
                <w:sz w:val="18"/>
                <w:szCs w:val="18"/>
              </w:rPr>
            </w:pPr>
          </w:p>
        </w:tc>
        <w:tc>
          <w:tcPr>
            <w:tcW w:w="1932" w:type="dxa"/>
            <w:tcBorders>
              <w:top w:val="nil"/>
              <w:left w:val="nil"/>
              <w:bottom w:val="nil"/>
              <w:right w:val="nil"/>
            </w:tcBorders>
          </w:tcPr>
          <w:p w:rsidR="008104F0" w:rsidRPr="00106A9A" w:rsidRDefault="008104F0" w:rsidP="006635EC">
            <w:pPr>
              <w:suppressAutoHyphens w:val="0"/>
              <w:spacing w:before="40" w:after="120" w:line="220" w:lineRule="exact"/>
              <w:ind w:right="113"/>
              <w:rPr>
                <w:bCs/>
                <w:sz w:val="18"/>
                <w:szCs w:val="18"/>
              </w:rPr>
            </w:pPr>
          </w:p>
        </w:tc>
        <w:tc>
          <w:tcPr>
            <w:tcW w:w="3312"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No new information was provided at the June 2015 session of AC.3.</w:t>
            </w:r>
          </w:p>
        </w:tc>
      </w:tr>
      <w:tr w:rsidR="008104F0" w:rsidRPr="00106A9A" w:rsidTr="006F0028">
        <w:trPr>
          <w:trHeight w:val="195"/>
        </w:trPr>
        <w:tc>
          <w:tcPr>
            <w:tcW w:w="1285" w:type="dxa"/>
            <w:tcBorders>
              <w:top w:val="nil"/>
              <w:left w:val="nil"/>
              <w:bottom w:val="nil"/>
              <w:right w:val="nil"/>
            </w:tcBorders>
            <w:hideMark/>
          </w:tcPr>
          <w:p w:rsidR="008104F0" w:rsidRPr="00106A9A" w:rsidRDefault="008104F0" w:rsidP="006635EC">
            <w:pPr>
              <w:suppressAutoHyphens w:val="0"/>
              <w:spacing w:before="40" w:after="120" w:line="220" w:lineRule="exact"/>
              <w:ind w:right="9"/>
              <w:rPr>
                <w:sz w:val="18"/>
                <w:szCs w:val="18"/>
              </w:rPr>
            </w:pPr>
            <w:r w:rsidRPr="00106A9A">
              <w:rPr>
                <w:sz w:val="18"/>
                <w:szCs w:val="18"/>
              </w:rPr>
              <w:t>UN GTR No. 14 (PSI)</w:t>
            </w:r>
          </w:p>
        </w:tc>
        <w:tc>
          <w:tcPr>
            <w:tcW w:w="113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w:t>
            </w:r>
            <w:r w:rsidRPr="00106A9A">
              <w:rPr>
                <w:sz w:val="18"/>
                <w:szCs w:val="18"/>
              </w:rPr>
              <w:br/>
              <w:t>Australia</w:t>
            </w:r>
          </w:p>
        </w:tc>
        <w:tc>
          <w:tcPr>
            <w:tcW w:w="954"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Australia</w:t>
            </w:r>
          </w:p>
        </w:tc>
        <w:tc>
          <w:tcPr>
            <w:tcW w:w="1019"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bCs/>
                <w:sz w:val="18"/>
                <w:szCs w:val="18"/>
              </w:rPr>
              <w:t>AC.3/28</w:t>
            </w:r>
          </w:p>
        </w:tc>
        <w:tc>
          <w:tcPr>
            <w:tcW w:w="1932" w:type="dxa"/>
            <w:tcBorders>
              <w:top w:val="nil"/>
              <w:left w:val="nil"/>
              <w:bottom w:val="nil"/>
              <w:right w:val="nil"/>
            </w:tcBorders>
          </w:tcPr>
          <w:p w:rsidR="008104F0" w:rsidRPr="00106A9A" w:rsidRDefault="008104F0" w:rsidP="006635EC">
            <w:pPr>
              <w:suppressAutoHyphens w:val="0"/>
              <w:spacing w:before="40" w:after="120" w:line="220" w:lineRule="exact"/>
              <w:ind w:right="113"/>
              <w:rPr>
                <w:sz w:val="18"/>
                <w:szCs w:val="18"/>
              </w:rPr>
            </w:pPr>
          </w:p>
        </w:tc>
        <w:tc>
          <w:tcPr>
            <w:tcW w:w="3312"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No new information was provided at the June 2015 session of AC.3.</w:t>
            </w:r>
          </w:p>
        </w:tc>
      </w:tr>
      <w:tr w:rsidR="008104F0" w:rsidRPr="00106A9A" w:rsidTr="006F0028">
        <w:trPr>
          <w:trHeight w:val="723"/>
        </w:trPr>
        <w:tc>
          <w:tcPr>
            <w:tcW w:w="1285"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UN GTR on EVS</w:t>
            </w:r>
          </w:p>
        </w:tc>
        <w:tc>
          <w:tcPr>
            <w:tcW w:w="1137" w:type="dxa"/>
            <w:tcBorders>
              <w:top w:val="nil"/>
              <w:left w:val="nil"/>
              <w:bottom w:val="single" w:sz="12" w:space="0" w:color="auto"/>
              <w:right w:val="nil"/>
            </w:tcBorders>
            <w:hideMark/>
          </w:tcPr>
          <w:p w:rsidR="008104F0" w:rsidRPr="008104F0" w:rsidRDefault="008104F0" w:rsidP="006635EC">
            <w:pPr>
              <w:suppressAutoHyphens w:val="0"/>
              <w:spacing w:before="40" w:after="120" w:line="220" w:lineRule="exact"/>
              <w:ind w:right="113"/>
              <w:rPr>
                <w:sz w:val="18"/>
                <w:szCs w:val="18"/>
                <w:lang w:val="es-ES_tradnl"/>
              </w:rPr>
            </w:pPr>
            <w:r w:rsidRPr="008104F0">
              <w:rPr>
                <w:sz w:val="18"/>
                <w:szCs w:val="18"/>
                <w:lang w:val="es-ES_tradnl"/>
              </w:rPr>
              <w:t>Yes/USA</w:t>
            </w:r>
            <w:r w:rsidRPr="008104F0">
              <w:rPr>
                <w:b/>
                <w:sz w:val="18"/>
                <w:szCs w:val="18"/>
                <w:lang w:val="es-ES_tradnl"/>
              </w:rPr>
              <w:t>/</w:t>
            </w:r>
            <w:r w:rsidRPr="008104F0">
              <w:rPr>
                <w:b/>
                <w:sz w:val="18"/>
                <w:szCs w:val="18"/>
                <w:lang w:val="es-ES_tradnl"/>
              </w:rPr>
              <w:br/>
            </w:r>
            <w:r w:rsidRPr="008104F0">
              <w:rPr>
                <w:sz w:val="18"/>
                <w:szCs w:val="18"/>
                <w:lang w:val="es-ES_tradnl"/>
              </w:rPr>
              <w:t>EU/</w:t>
            </w:r>
            <w:r w:rsidRPr="008104F0">
              <w:rPr>
                <w:b/>
                <w:sz w:val="18"/>
                <w:szCs w:val="18"/>
                <w:lang w:val="es-ES_tradnl"/>
              </w:rPr>
              <w:br/>
            </w:r>
            <w:r w:rsidRPr="008104F0">
              <w:rPr>
                <w:sz w:val="18"/>
                <w:szCs w:val="18"/>
                <w:lang w:val="es-ES_tradnl"/>
              </w:rPr>
              <w:t>Japan/</w:t>
            </w:r>
            <w:r w:rsidRPr="008104F0">
              <w:rPr>
                <w:sz w:val="18"/>
                <w:szCs w:val="18"/>
                <w:lang w:val="es-ES_tradnl"/>
              </w:rPr>
              <w:br/>
              <w:t>China</w:t>
            </w:r>
          </w:p>
        </w:tc>
        <w:tc>
          <w:tcPr>
            <w:tcW w:w="954"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EU/</w:t>
            </w:r>
            <w:r w:rsidRPr="00106A9A">
              <w:rPr>
                <w:sz w:val="18"/>
                <w:szCs w:val="18"/>
              </w:rPr>
              <w:br/>
              <w:t>Japan/</w:t>
            </w:r>
            <w:r w:rsidRPr="00106A9A">
              <w:rPr>
                <w:sz w:val="18"/>
                <w:szCs w:val="18"/>
              </w:rPr>
              <w:br/>
              <w:t>USA/</w:t>
            </w:r>
            <w:r w:rsidRPr="00106A9A">
              <w:rPr>
                <w:sz w:val="18"/>
                <w:szCs w:val="18"/>
              </w:rPr>
              <w:br/>
              <w:t>China</w:t>
            </w:r>
          </w:p>
        </w:tc>
        <w:tc>
          <w:tcPr>
            <w:tcW w:w="1019"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AC.3/32</w:t>
            </w:r>
          </w:p>
        </w:tc>
        <w:tc>
          <w:tcPr>
            <w:tcW w:w="1932"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bCs/>
                <w:sz w:val="18"/>
                <w:szCs w:val="18"/>
              </w:rPr>
            </w:pPr>
            <w:r w:rsidRPr="00106A9A">
              <w:rPr>
                <w:bCs/>
                <w:sz w:val="18"/>
                <w:szCs w:val="18"/>
              </w:rPr>
              <w:t>2012/121</w:t>
            </w:r>
            <w:r w:rsidRPr="00106A9A">
              <w:rPr>
                <w:bCs/>
                <w:sz w:val="18"/>
                <w:szCs w:val="18"/>
              </w:rPr>
              <w:br/>
              <w:t>(ToR)</w:t>
            </w:r>
          </w:p>
          <w:p w:rsidR="008104F0" w:rsidRPr="00106A9A" w:rsidRDefault="008104F0" w:rsidP="006635EC">
            <w:pPr>
              <w:suppressAutoHyphens w:val="0"/>
              <w:spacing w:before="40" w:after="120" w:line="220" w:lineRule="exact"/>
              <w:ind w:right="113"/>
              <w:rPr>
                <w:bCs/>
                <w:sz w:val="18"/>
                <w:szCs w:val="18"/>
              </w:rPr>
            </w:pPr>
            <w:r w:rsidRPr="00106A9A">
              <w:rPr>
                <w:bCs/>
                <w:sz w:val="18"/>
                <w:szCs w:val="18"/>
              </w:rPr>
              <w:t>2012/122</w:t>
            </w:r>
            <w:r w:rsidRPr="00106A9A">
              <w:rPr>
                <w:bCs/>
                <w:sz w:val="18"/>
                <w:szCs w:val="18"/>
              </w:rPr>
              <w:br/>
              <w:t>(1</w:t>
            </w:r>
            <w:r w:rsidRPr="00106A9A">
              <w:rPr>
                <w:bCs/>
                <w:sz w:val="18"/>
                <w:szCs w:val="18"/>
                <w:vertAlign w:val="superscript"/>
              </w:rPr>
              <w:t>st</w:t>
            </w:r>
            <w:r w:rsidRPr="00106A9A">
              <w:rPr>
                <w:bCs/>
                <w:sz w:val="18"/>
                <w:szCs w:val="18"/>
              </w:rPr>
              <w:t xml:space="preserve"> progress report)</w:t>
            </w:r>
          </w:p>
          <w:p w:rsidR="008104F0" w:rsidRPr="00106A9A" w:rsidRDefault="008104F0" w:rsidP="006635EC">
            <w:pPr>
              <w:suppressAutoHyphens w:val="0"/>
              <w:spacing w:before="40" w:after="120" w:line="220" w:lineRule="exact"/>
              <w:ind w:right="113"/>
              <w:rPr>
                <w:sz w:val="18"/>
                <w:szCs w:val="18"/>
              </w:rPr>
            </w:pPr>
            <w:r w:rsidRPr="00106A9A">
              <w:rPr>
                <w:bCs/>
                <w:sz w:val="18"/>
                <w:szCs w:val="18"/>
              </w:rPr>
              <w:t>2014/87</w:t>
            </w:r>
            <w:r w:rsidRPr="00106A9A">
              <w:rPr>
                <w:bCs/>
                <w:sz w:val="18"/>
                <w:szCs w:val="18"/>
              </w:rPr>
              <w:br/>
              <w:t>(2</w:t>
            </w:r>
            <w:r w:rsidRPr="00106A9A">
              <w:rPr>
                <w:bCs/>
                <w:sz w:val="18"/>
                <w:szCs w:val="18"/>
                <w:vertAlign w:val="superscript"/>
              </w:rPr>
              <w:t>nd</w:t>
            </w:r>
            <w:r w:rsidRPr="00106A9A">
              <w:rPr>
                <w:bCs/>
                <w:sz w:val="18"/>
                <w:szCs w:val="18"/>
              </w:rPr>
              <w:t xml:space="preserve"> progress report)</w:t>
            </w:r>
          </w:p>
        </w:tc>
        <w:tc>
          <w:tcPr>
            <w:tcW w:w="3312" w:type="dxa"/>
            <w:tcBorders>
              <w:top w:val="nil"/>
              <w:left w:val="nil"/>
              <w:bottom w:val="single" w:sz="12" w:space="0" w:color="auto"/>
              <w:right w:val="nil"/>
            </w:tcBorders>
            <w:hideMark/>
          </w:tcPr>
          <w:p w:rsidR="008104F0" w:rsidRPr="00106A9A" w:rsidRDefault="008104F0" w:rsidP="006F0028">
            <w:pPr>
              <w:suppressAutoHyphens w:val="0"/>
              <w:spacing w:before="40" w:after="80" w:line="220" w:lineRule="exact"/>
              <w:ind w:right="113"/>
              <w:jc w:val="both"/>
              <w:rPr>
                <w:sz w:val="18"/>
                <w:szCs w:val="18"/>
              </w:rPr>
            </w:pPr>
            <w:r w:rsidRPr="00106A9A">
              <w:rPr>
                <w:sz w:val="18"/>
                <w:szCs w:val="18"/>
              </w:rPr>
              <w:t>AC.3 noted that the IWG also discussed development of a 2-phases approach, pending on an agreement from the expert from China - that would allow the UN GTR to be completed in Phase 1 and leave the long-term research items for Phase 2; to complete Phase 1, extending the mandate by 1 extra year might be necessary.</w:t>
            </w:r>
          </w:p>
        </w:tc>
      </w:tr>
    </w:tbl>
    <w:p w:rsidR="008104F0" w:rsidRPr="00106A9A" w:rsidRDefault="008104F0" w:rsidP="008104F0">
      <w:pPr>
        <w:keepNext/>
        <w:keepLines/>
        <w:spacing w:before="200" w:after="120" w:line="240" w:lineRule="exact"/>
        <w:ind w:right="1134"/>
        <w:rPr>
          <w:b/>
        </w:rPr>
      </w:pPr>
      <w:r w:rsidRPr="00106A9A">
        <w:rPr>
          <w:b/>
        </w:rPr>
        <w:lastRenderedPageBreak/>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3262"/>
      </w:tblGrid>
      <w:tr w:rsidR="008104F0" w:rsidRPr="00106A9A" w:rsidTr="006635EC">
        <w:trPr>
          <w:cantSplit/>
          <w:tblHeader/>
        </w:trPr>
        <w:tc>
          <w:tcPr>
            <w:tcW w:w="1301"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Item</w:t>
            </w:r>
          </w:p>
        </w:tc>
        <w:tc>
          <w:tcPr>
            <w:tcW w:w="1111"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86"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Tech. sponsor</w:t>
            </w:r>
          </w:p>
        </w:tc>
        <w:tc>
          <w:tcPr>
            <w:tcW w:w="997"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rPr>
                <w:i/>
                <w:sz w:val="16"/>
                <w:szCs w:val="16"/>
              </w:rPr>
            </w:pPr>
            <w:r w:rsidRPr="00106A9A">
              <w:rPr>
                <w:i/>
                <w:sz w:val="16"/>
                <w:szCs w:val="16"/>
              </w:rPr>
              <w:t>Formal proposal (ECE/TRANS/WP.29/…)/</w:t>
            </w:r>
          </w:p>
        </w:tc>
        <w:tc>
          <w:tcPr>
            <w:tcW w:w="1984"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3"/>
              <w:rPr>
                <w:i/>
                <w:sz w:val="16"/>
                <w:szCs w:val="16"/>
              </w:rPr>
            </w:pPr>
            <w:r w:rsidRPr="00106A9A">
              <w:rPr>
                <w:i/>
                <w:sz w:val="16"/>
                <w:szCs w:val="16"/>
              </w:rPr>
              <w:t>Proposal for a draft UN GTR (ECE/TRANS/WP.29/..)</w:t>
            </w:r>
          </w:p>
        </w:tc>
        <w:tc>
          <w:tcPr>
            <w:tcW w:w="3260"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State of play/Comments</w:t>
            </w:r>
          </w:p>
        </w:tc>
      </w:tr>
      <w:tr w:rsidR="008104F0" w:rsidRPr="00106A9A" w:rsidTr="006635EC">
        <w:trPr>
          <w:cantSplit/>
        </w:trPr>
        <w:tc>
          <w:tcPr>
            <w:tcW w:w="1301"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Amend. 4 to UN GTR No. 2 (WMTC) and 4 new UN GTRs</w:t>
            </w:r>
          </w:p>
        </w:tc>
        <w:tc>
          <w:tcPr>
            <w:tcW w:w="1111"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Yes/Sweden</w:t>
            </w:r>
            <w:r w:rsidRPr="00106A9A">
              <w:rPr>
                <w:sz w:val="18"/>
                <w:szCs w:val="18"/>
              </w:rPr>
              <w:br/>
              <w:t>(EPPR</w:t>
            </w:r>
            <w:bookmarkStart w:id="0" w:name="_GoBack"/>
            <w:bookmarkEnd w:id="0"/>
            <w:r w:rsidRPr="00106A9A">
              <w:rPr>
                <w:sz w:val="18"/>
                <w:szCs w:val="18"/>
              </w:rPr>
              <w:t>)</w:t>
            </w:r>
          </w:p>
        </w:tc>
        <w:tc>
          <w:tcPr>
            <w:tcW w:w="986"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EU</w:t>
            </w:r>
          </w:p>
        </w:tc>
        <w:tc>
          <w:tcPr>
            <w:tcW w:w="997"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AC.3/36 (based on 2013/127)</w:t>
            </w:r>
          </w:p>
        </w:tc>
        <w:tc>
          <w:tcPr>
            <w:tcW w:w="1984" w:type="dxa"/>
            <w:tcBorders>
              <w:top w:val="nil"/>
              <w:left w:val="nil"/>
              <w:bottom w:val="nil"/>
              <w:right w:val="nil"/>
            </w:tcBorders>
          </w:tcPr>
          <w:p w:rsidR="008104F0" w:rsidRPr="00106A9A" w:rsidRDefault="008104F0" w:rsidP="006635EC">
            <w:pPr>
              <w:keepNext/>
              <w:keepLines/>
              <w:suppressAutoHyphens w:val="0"/>
              <w:spacing w:before="40" w:after="120" w:line="220" w:lineRule="exact"/>
              <w:ind w:right="113"/>
              <w:rPr>
                <w:sz w:val="18"/>
                <w:szCs w:val="18"/>
              </w:rPr>
            </w:pPr>
          </w:p>
        </w:tc>
        <w:tc>
          <w:tcPr>
            <w:tcW w:w="3260"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AC.3 recommended, in March 2015, that the IWG continue to work on the creation of a new specific UN GTR.</w:t>
            </w:r>
          </w:p>
          <w:p w:rsidR="008104F0" w:rsidRPr="00106A9A" w:rsidRDefault="008104F0" w:rsidP="006635EC">
            <w:pPr>
              <w:keepNext/>
              <w:keepLines/>
              <w:suppressAutoHyphens w:val="0"/>
              <w:spacing w:before="40" w:after="120" w:line="220" w:lineRule="exact"/>
              <w:ind w:right="113"/>
              <w:rPr>
                <w:sz w:val="18"/>
                <w:szCs w:val="18"/>
                <w:highlight w:val="yellow"/>
              </w:rPr>
            </w:pPr>
            <w:r w:rsidRPr="00106A9A">
              <w:rPr>
                <w:sz w:val="18"/>
                <w:szCs w:val="18"/>
              </w:rPr>
              <w:t>AC.3 noted the work in progress on the provisions for test Types I, II, III, IV and V, as well as on maximum vehicle speed, maximum torque and power of the propulsion unit.</w:t>
            </w:r>
          </w:p>
        </w:tc>
      </w:tr>
      <w:tr w:rsidR="008104F0" w:rsidRPr="00106A9A" w:rsidTr="006635EC">
        <w:trPr>
          <w:cantSplit/>
        </w:trPr>
        <w:tc>
          <w:tcPr>
            <w:tcW w:w="1301"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Amend. 3 to UN GTR No. 4 (WHDC)</w:t>
            </w:r>
          </w:p>
        </w:tc>
        <w:tc>
          <w:tcPr>
            <w:tcW w:w="1111"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Yes/EC</w:t>
            </w:r>
            <w:r w:rsidRPr="00106A9A">
              <w:rPr>
                <w:sz w:val="18"/>
                <w:szCs w:val="18"/>
              </w:rPr>
              <w:br/>
              <w:t>(HDH)</w:t>
            </w:r>
          </w:p>
        </w:tc>
        <w:tc>
          <w:tcPr>
            <w:tcW w:w="986"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EU/</w:t>
            </w:r>
            <w:r w:rsidRPr="00106A9A">
              <w:rPr>
                <w:sz w:val="18"/>
                <w:szCs w:val="18"/>
              </w:rPr>
              <w:br/>
              <w:t>Japan</w:t>
            </w:r>
          </w:p>
        </w:tc>
        <w:tc>
          <w:tcPr>
            <w:tcW w:w="997"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AC.3/29</w:t>
            </w:r>
          </w:p>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 xml:space="preserve">AC.3/38 </w:t>
            </w:r>
          </w:p>
        </w:tc>
        <w:tc>
          <w:tcPr>
            <w:tcW w:w="1984"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2014/84</w:t>
            </w:r>
          </w:p>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2014/85 (report)</w:t>
            </w:r>
          </w:p>
        </w:tc>
        <w:tc>
          <w:tcPr>
            <w:tcW w:w="3260"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pacing w:val="-4"/>
                <w:sz w:val="18"/>
                <w:szCs w:val="18"/>
                <w:highlight w:val="yellow"/>
              </w:rPr>
            </w:pPr>
            <w:r w:rsidRPr="00106A9A">
              <w:rPr>
                <w:sz w:val="18"/>
                <w:szCs w:val="18"/>
              </w:rPr>
              <w:t>AC.3 established Amendment 3 to UN GTR No. 4 in the Global Registry at its March 2015 session.</w:t>
            </w:r>
            <w:r w:rsidRPr="00106A9A">
              <w:rPr>
                <w:spacing w:val="-4"/>
                <w:sz w:val="18"/>
                <w:szCs w:val="18"/>
              </w:rPr>
              <w:t xml:space="preserve"> </w:t>
            </w:r>
          </w:p>
        </w:tc>
      </w:tr>
      <w:tr w:rsidR="008104F0" w:rsidRPr="00106A9A" w:rsidTr="006635EC">
        <w:trPr>
          <w:cantSplit/>
        </w:trPr>
        <w:tc>
          <w:tcPr>
            <w:tcW w:w="1301" w:type="dxa"/>
            <w:tcBorders>
              <w:top w:val="nil"/>
              <w:left w:val="nil"/>
              <w:bottom w:val="nil"/>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rPr>
                <w:i/>
                <w:sz w:val="18"/>
                <w:szCs w:val="18"/>
              </w:rPr>
            </w:pPr>
            <w:r>
              <w:rPr>
                <w:sz w:val="18"/>
                <w:szCs w:val="18"/>
              </w:rPr>
              <w:t xml:space="preserve">Amend. 1 to </w:t>
            </w:r>
            <w:r w:rsidRPr="00F87C7A">
              <w:rPr>
                <w:spacing w:val="-2"/>
                <w:sz w:val="18"/>
                <w:szCs w:val="18"/>
              </w:rPr>
              <w:t>UN GTR No. 15</w:t>
            </w:r>
            <w:r>
              <w:rPr>
                <w:sz w:val="18"/>
                <w:szCs w:val="18"/>
              </w:rPr>
              <w:t xml:space="preserve"> </w:t>
            </w:r>
            <w:r w:rsidRPr="00106A9A">
              <w:rPr>
                <w:sz w:val="18"/>
                <w:szCs w:val="18"/>
              </w:rPr>
              <w:t>(WLTP)</w:t>
            </w:r>
          </w:p>
        </w:tc>
        <w:tc>
          <w:tcPr>
            <w:tcW w:w="1111" w:type="dxa"/>
            <w:tcBorders>
              <w:top w:val="nil"/>
              <w:left w:val="nil"/>
              <w:bottom w:val="nil"/>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i/>
                <w:sz w:val="18"/>
                <w:szCs w:val="18"/>
              </w:rPr>
            </w:pPr>
            <w:r w:rsidRPr="00106A9A">
              <w:rPr>
                <w:sz w:val="18"/>
                <w:szCs w:val="18"/>
              </w:rPr>
              <w:t>Yes/</w:t>
            </w:r>
            <w:r w:rsidRPr="00106A9A">
              <w:rPr>
                <w:sz w:val="18"/>
                <w:szCs w:val="18"/>
              </w:rPr>
              <w:br/>
              <w:t>Germany</w:t>
            </w:r>
            <w:r w:rsidRPr="00106A9A">
              <w:rPr>
                <w:sz w:val="18"/>
                <w:szCs w:val="18"/>
              </w:rPr>
              <w:br/>
              <w:t>(WLTP)</w:t>
            </w:r>
          </w:p>
        </w:tc>
        <w:tc>
          <w:tcPr>
            <w:tcW w:w="986" w:type="dxa"/>
            <w:tcBorders>
              <w:top w:val="nil"/>
              <w:left w:val="nil"/>
              <w:bottom w:val="nil"/>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EU/</w:t>
            </w:r>
            <w:r w:rsidRPr="00106A9A">
              <w:rPr>
                <w:sz w:val="18"/>
                <w:szCs w:val="18"/>
              </w:rPr>
              <w:br/>
              <w:t>Japan</w:t>
            </w:r>
          </w:p>
        </w:tc>
        <w:tc>
          <w:tcPr>
            <w:tcW w:w="997" w:type="dxa"/>
            <w:tcBorders>
              <w:top w:val="nil"/>
              <w:left w:val="nil"/>
              <w:bottom w:val="nil"/>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2014/30</w:t>
            </w:r>
            <w:r w:rsidRPr="00106A9A">
              <w:rPr>
                <w:sz w:val="18"/>
                <w:szCs w:val="18"/>
              </w:rPr>
              <w:br/>
              <w:t>AC.3/39</w:t>
            </w:r>
          </w:p>
        </w:tc>
        <w:tc>
          <w:tcPr>
            <w:tcW w:w="1984" w:type="dxa"/>
            <w:tcBorders>
              <w:top w:val="nil"/>
              <w:left w:val="nil"/>
              <w:bottom w:val="nil"/>
              <w:right w:val="nil"/>
            </w:tcBorders>
            <w:tcMar>
              <w:top w:w="0" w:type="dxa"/>
              <w:left w:w="0" w:type="dxa"/>
              <w:bottom w:w="0" w:type="dxa"/>
              <w:right w:w="113" w:type="dxa"/>
            </w:tcMar>
          </w:tcPr>
          <w:p w:rsidR="008104F0" w:rsidRPr="00106A9A" w:rsidRDefault="008104F0" w:rsidP="006635EC">
            <w:pPr>
              <w:suppressAutoHyphens w:val="0"/>
              <w:spacing w:before="40" w:after="120" w:line="220" w:lineRule="exact"/>
              <w:ind w:right="113"/>
              <w:rPr>
                <w:sz w:val="18"/>
                <w:szCs w:val="18"/>
              </w:rPr>
            </w:pPr>
          </w:p>
        </w:tc>
        <w:tc>
          <w:tcPr>
            <w:tcW w:w="3260" w:type="dxa"/>
            <w:tcBorders>
              <w:top w:val="nil"/>
              <w:left w:val="nil"/>
              <w:bottom w:val="nil"/>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 noted the progress made by the IWG on the Phase 1b and expected to consider a proposal for Amend. 1 to UN GTR No. 15 in June 2016.</w:t>
            </w:r>
          </w:p>
        </w:tc>
      </w:tr>
      <w:tr w:rsidR="008104F0" w:rsidRPr="00106A9A" w:rsidTr="006635EC">
        <w:trPr>
          <w:cantSplit/>
        </w:trPr>
        <w:tc>
          <w:tcPr>
            <w:tcW w:w="1301" w:type="dxa"/>
            <w:tcBorders>
              <w:top w:val="nil"/>
              <w:left w:val="nil"/>
              <w:bottom w:val="single" w:sz="12" w:space="0" w:color="auto"/>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Electric vehicles and the environment (EVE)</w:t>
            </w:r>
          </w:p>
        </w:tc>
        <w:tc>
          <w:tcPr>
            <w:tcW w:w="1111" w:type="dxa"/>
            <w:tcBorders>
              <w:top w:val="nil"/>
              <w:left w:val="nil"/>
              <w:bottom w:val="single" w:sz="12" w:space="0" w:color="auto"/>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Yes/USA/ China/ Japan</w:t>
            </w:r>
          </w:p>
        </w:tc>
        <w:tc>
          <w:tcPr>
            <w:tcW w:w="986" w:type="dxa"/>
            <w:tcBorders>
              <w:top w:val="nil"/>
              <w:left w:val="nil"/>
              <w:bottom w:val="single" w:sz="12" w:space="0" w:color="auto"/>
              <w:right w:val="nil"/>
            </w:tcBorders>
            <w:tcMar>
              <w:top w:w="0" w:type="dxa"/>
              <w:left w:w="0" w:type="dxa"/>
              <w:bottom w:w="0" w:type="dxa"/>
              <w:right w:w="113" w:type="dxa"/>
            </w:tcMar>
            <w:hideMark/>
          </w:tcPr>
          <w:p w:rsidR="008104F0" w:rsidRPr="008104F0" w:rsidRDefault="008104F0" w:rsidP="006635EC">
            <w:pPr>
              <w:suppressAutoHyphens w:val="0"/>
              <w:spacing w:before="40" w:after="120" w:line="220" w:lineRule="exact"/>
              <w:rPr>
                <w:sz w:val="18"/>
                <w:szCs w:val="18"/>
                <w:lang w:val="es-ES_tradnl"/>
              </w:rPr>
            </w:pPr>
            <w:r w:rsidRPr="008104F0">
              <w:rPr>
                <w:sz w:val="18"/>
                <w:szCs w:val="18"/>
                <w:lang w:val="es-ES_tradnl"/>
              </w:rPr>
              <w:t>Canada/</w:t>
            </w:r>
            <w:r w:rsidRPr="008104F0">
              <w:rPr>
                <w:sz w:val="18"/>
                <w:szCs w:val="18"/>
                <w:lang w:val="es-ES_tradnl"/>
              </w:rPr>
              <w:br/>
              <w:t>China/EU/</w:t>
            </w:r>
            <w:r w:rsidRPr="008104F0">
              <w:rPr>
                <w:sz w:val="18"/>
                <w:szCs w:val="18"/>
                <w:lang w:val="es-ES_tradnl"/>
              </w:rPr>
              <w:br/>
              <w:t>Japan/USA</w:t>
            </w:r>
          </w:p>
        </w:tc>
        <w:tc>
          <w:tcPr>
            <w:tcW w:w="997" w:type="dxa"/>
            <w:tcBorders>
              <w:top w:val="nil"/>
              <w:left w:val="nil"/>
              <w:bottom w:val="single" w:sz="12" w:space="0" w:color="auto"/>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AC.3/32</w:t>
            </w:r>
            <w:r w:rsidRPr="00106A9A">
              <w:rPr>
                <w:sz w:val="18"/>
                <w:szCs w:val="18"/>
              </w:rPr>
              <w:br/>
              <w:t>WP.29-163-13</w:t>
            </w:r>
          </w:p>
        </w:tc>
        <w:tc>
          <w:tcPr>
            <w:tcW w:w="1984" w:type="dxa"/>
            <w:tcBorders>
              <w:top w:val="nil"/>
              <w:left w:val="nil"/>
              <w:bottom w:val="single" w:sz="12" w:space="0" w:color="auto"/>
              <w:right w:val="nil"/>
            </w:tcBorders>
            <w:tcMar>
              <w:top w:w="0" w:type="dxa"/>
              <w:left w:w="0" w:type="dxa"/>
              <w:bottom w:w="0" w:type="dxa"/>
              <w:right w:w="113" w:type="dxa"/>
            </w:tcMar>
          </w:tcPr>
          <w:p w:rsidR="008104F0" w:rsidRPr="00106A9A" w:rsidRDefault="008104F0" w:rsidP="006635EC">
            <w:pPr>
              <w:suppressAutoHyphens w:val="0"/>
              <w:spacing w:before="40" w:after="120" w:line="220" w:lineRule="exact"/>
              <w:ind w:right="113"/>
              <w:rPr>
                <w:sz w:val="18"/>
                <w:szCs w:val="18"/>
              </w:rPr>
            </w:pPr>
          </w:p>
        </w:tc>
        <w:tc>
          <w:tcPr>
            <w:tcW w:w="3260" w:type="dxa"/>
            <w:tcBorders>
              <w:top w:val="nil"/>
              <w:left w:val="nil"/>
              <w:bottom w:val="single" w:sz="12" w:space="0" w:color="auto"/>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 noted the progress made on part A of the mandate.</w:t>
            </w:r>
          </w:p>
        </w:tc>
      </w:tr>
    </w:tbl>
    <w:p w:rsidR="008104F0" w:rsidRPr="00106A9A" w:rsidRDefault="008104F0" w:rsidP="008104F0">
      <w:pPr>
        <w:keepNext/>
        <w:keepLines/>
        <w:spacing w:before="240" w:after="120" w:line="240" w:lineRule="exact"/>
        <w:ind w:right="1134"/>
        <w:rPr>
          <w:b/>
        </w:rPr>
      </w:pPr>
      <w:r w:rsidRPr="00106A9A">
        <w:rPr>
          <w:b/>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8104F0" w:rsidRPr="00106A9A" w:rsidTr="006635EC">
        <w:trPr>
          <w:tblHeader/>
        </w:trPr>
        <w:tc>
          <w:tcPr>
            <w:tcW w:w="1301"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Item</w:t>
            </w:r>
          </w:p>
        </w:tc>
        <w:tc>
          <w:tcPr>
            <w:tcW w:w="1157"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Tech. sponsor</w:t>
            </w:r>
          </w:p>
        </w:tc>
        <w:tc>
          <w:tcPr>
            <w:tcW w:w="973"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rPr>
                <w:i/>
                <w:sz w:val="16"/>
                <w:szCs w:val="16"/>
              </w:rPr>
            </w:pPr>
            <w:r w:rsidRPr="00106A9A">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25"/>
              <w:rPr>
                <w:i/>
                <w:sz w:val="16"/>
                <w:szCs w:val="16"/>
              </w:rPr>
            </w:pPr>
            <w:r w:rsidRPr="00106A9A">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State of play/Comments</w:t>
            </w:r>
          </w:p>
        </w:tc>
      </w:tr>
      <w:tr w:rsidR="008104F0" w:rsidRPr="00106A9A" w:rsidTr="006635EC">
        <w:tc>
          <w:tcPr>
            <w:tcW w:w="1301"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Quiet Road Transport Vehicle</w:t>
            </w:r>
          </w:p>
        </w:tc>
        <w:tc>
          <w:tcPr>
            <w:tcW w:w="1157"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Yes/USA</w:t>
            </w:r>
            <w:r w:rsidRPr="00106A9A">
              <w:rPr>
                <w:b/>
                <w:sz w:val="18"/>
                <w:szCs w:val="18"/>
              </w:rPr>
              <w:t>/</w:t>
            </w:r>
            <w:r w:rsidRPr="00106A9A">
              <w:rPr>
                <w:sz w:val="18"/>
                <w:szCs w:val="18"/>
              </w:rPr>
              <w:br/>
              <w:t>Japan</w:t>
            </w:r>
          </w:p>
        </w:tc>
        <w:tc>
          <w:tcPr>
            <w:tcW w:w="937"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9"/>
              <w:rPr>
                <w:i/>
                <w:sz w:val="18"/>
                <w:szCs w:val="18"/>
              </w:rPr>
            </w:pPr>
            <w:r w:rsidRPr="00106A9A">
              <w:rPr>
                <w:sz w:val="18"/>
                <w:szCs w:val="18"/>
              </w:rPr>
              <w:t>EU/Japan/ USA</w:t>
            </w:r>
          </w:p>
        </w:tc>
        <w:tc>
          <w:tcPr>
            <w:tcW w:w="973"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AC.3/33</w:t>
            </w:r>
            <w:r w:rsidRPr="00106A9A">
              <w:rPr>
                <w:sz w:val="18"/>
                <w:szCs w:val="18"/>
              </w:rPr>
              <w:br/>
              <w:t>(Including ToR)</w:t>
            </w:r>
          </w:p>
        </w:tc>
        <w:tc>
          <w:tcPr>
            <w:tcW w:w="1869" w:type="dxa"/>
            <w:tcBorders>
              <w:top w:val="single" w:sz="12" w:space="0" w:color="auto"/>
              <w:left w:val="nil"/>
              <w:bottom w:val="single" w:sz="12" w:space="0" w:color="auto"/>
              <w:right w:val="nil"/>
            </w:tcBorders>
          </w:tcPr>
          <w:p w:rsidR="008104F0" w:rsidRPr="00106A9A" w:rsidRDefault="008104F0" w:rsidP="006635EC">
            <w:pPr>
              <w:suppressAutoHyphens w:val="0"/>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jc w:val="both"/>
              <w:rPr>
                <w:sz w:val="18"/>
                <w:szCs w:val="18"/>
                <w:highlight w:val="yellow"/>
              </w:rPr>
            </w:pPr>
            <w:r w:rsidRPr="00106A9A">
              <w:rPr>
                <w:sz w:val="18"/>
                <w:szCs w:val="18"/>
              </w:rPr>
              <w:t xml:space="preserve">The IWG is considering the draft UN GTR with an extended mandate until November 2015. </w:t>
            </w:r>
          </w:p>
        </w:tc>
      </w:tr>
    </w:tbl>
    <w:p w:rsidR="008104F0" w:rsidRPr="00106A9A" w:rsidRDefault="008104F0" w:rsidP="008104F0">
      <w:pPr>
        <w:keepNext/>
        <w:keepLines/>
        <w:spacing w:before="240" w:after="120" w:line="240" w:lineRule="exact"/>
        <w:ind w:right="1134"/>
        <w:rPr>
          <w:b/>
        </w:rPr>
      </w:pPr>
      <w:r w:rsidRPr="00106A9A">
        <w:rPr>
          <w:b/>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8104F0" w:rsidRPr="00106A9A" w:rsidTr="006635EC">
        <w:trPr>
          <w:tblHeader/>
        </w:trPr>
        <w:tc>
          <w:tcPr>
            <w:tcW w:w="1301"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Item</w:t>
            </w:r>
          </w:p>
        </w:tc>
        <w:tc>
          <w:tcPr>
            <w:tcW w:w="1157"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Tech. sponsor</w:t>
            </w:r>
          </w:p>
        </w:tc>
        <w:tc>
          <w:tcPr>
            <w:tcW w:w="973"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rPr>
                <w:i/>
                <w:sz w:val="16"/>
                <w:szCs w:val="16"/>
              </w:rPr>
            </w:pPr>
            <w:r w:rsidRPr="00106A9A">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25"/>
              <w:rPr>
                <w:i/>
                <w:sz w:val="16"/>
                <w:szCs w:val="16"/>
              </w:rPr>
            </w:pPr>
            <w:r w:rsidRPr="00106A9A">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State of play/Comments</w:t>
            </w:r>
          </w:p>
        </w:tc>
      </w:tr>
      <w:tr w:rsidR="008104F0" w:rsidRPr="00106A9A" w:rsidTr="006635EC">
        <w:tc>
          <w:tcPr>
            <w:tcW w:w="1301"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Panoramic Sunroof Glazing (PSG)</w:t>
            </w:r>
          </w:p>
        </w:tc>
        <w:tc>
          <w:tcPr>
            <w:tcW w:w="1157"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Yes/Korea/ Germany</w:t>
            </w:r>
          </w:p>
        </w:tc>
        <w:tc>
          <w:tcPr>
            <w:tcW w:w="937"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9"/>
              <w:rPr>
                <w:i/>
                <w:sz w:val="18"/>
                <w:szCs w:val="18"/>
              </w:rPr>
            </w:pPr>
            <w:r w:rsidRPr="00106A9A">
              <w:rPr>
                <w:i/>
                <w:sz w:val="18"/>
                <w:szCs w:val="18"/>
              </w:rPr>
              <w:t>Korea</w:t>
            </w:r>
          </w:p>
        </w:tc>
        <w:tc>
          <w:tcPr>
            <w:tcW w:w="973"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AC.3/41</w:t>
            </w:r>
          </w:p>
        </w:tc>
        <w:tc>
          <w:tcPr>
            <w:tcW w:w="1869" w:type="dxa"/>
            <w:tcBorders>
              <w:top w:val="single" w:sz="12" w:space="0" w:color="auto"/>
              <w:left w:val="nil"/>
              <w:bottom w:val="single" w:sz="12" w:space="0" w:color="auto"/>
              <w:right w:val="nil"/>
            </w:tcBorders>
          </w:tcPr>
          <w:p w:rsidR="008104F0" w:rsidRPr="00106A9A" w:rsidRDefault="008104F0" w:rsidP="006635EC">
            <w:pPr>
              <w:suppressAutoHyphens w:val="0"/>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jc w:val="both"/>
              <w:rPr>
                <w:sz w:val="18"/>
                <w:szCs w:val="18"/>
                <w:highlight w:val="yellow"/>
              </w:rPr>
            </w:pPr>
            <w:r w:rsidRPr="00106A9A">
              <w:rPr>
                <w:sz w:val="18"/>
                <w:szCs w:val="18"/>
              </w:rPr>
              <w:t>AC.3 supported this initiative of the IWG extend the scope of GTR No. 6, if appropriate. AC.3 expected to adopt at its November 2015 session the ToR of the IWG.</w:t>
            </w:r>
          </w:p>
        </w:tc>
      </w:tr>
    </w:tbl>
    <w:p w:rsidR="008104F0" w:rsidRPr="00106A9A" w:rsidRDefault="008104F0" w:rsidP="008104F0">
      <w:pPr>
        <w:keepNext/>
        <w:keepLines/>
        <w:tabs>
          <w:tab w:val="right" w:pos="851"/>
        </w:tabs>
        <w:spacing w:before="240" w:after="120" w:line="240" w:lineRule="exact"/>
        <w:ind w:left="1134" w:right="1134" w:hanging="1134"/>
        <w:rPr>
          <w:b/>
        </w:rPr>
      </w:pPr>
      <w:r w:rsidRPr="00106A9A">
        <w:rPr>
          <w:b/>
        </w:rPr>
        <w:lastRenderedPageBreak/>
        <w:t>Situation of subjects for exchange of views</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7"/>
        <w:gridCol w:w="853"/>
        <w:gridCol w:w="1011"/>
        <w:gridCol w:w="1856"/>
        <w:gridCol w:w="3386"/>
      </w:tblGrid>
      <w:tr w:rsidR="008104F0" w:rsidRPr="00106A9A" w:rsidTr="006635EC">
        <w:trPr>
          <w:cantSplit/>
          <w:tblHeader/>
        </w:trPr>
        <w:tc>
          <w:tcPr>
            <w:tcW w:w="1286"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Working Party</w:t>
            </w:r>
          </w:p>
        </w:tc>
        <w:tc>
          <w:tcPr>
            <w:tcW w:w="1247"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Item</w:t>
            </w:r>
          </w:p>
        </w:tc>
        <w:tc>
          <w:tcPr>
            <w:tcW w:w="853"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9"/>
              <w:rPr>
                <w:i/>
                <w:sz w:val="16"/>
                <w:szCs w:val="16"/>
              </w:rPr>
            </w:pPr>
            <w:r w:rsidRPr="00106A9A">
              <w:rPr>
                <w:i/>
                <w:sz w:val="16"/>
                <w:szCs w:val="16"/>
              </w:rPr>
              <w:t xml:space="preserve">Inf. group </w:t>
            </w:r>
            <w:r w:rsidRPr="00106A9A">
              <w:rPr>
                <w:i/>
                <w:sz w:val="16"/>
                <w:szCs w:val="16"/>
              </w:rPr>
              <w:br/>
              <w:t>(Yes–No)/</w:t>
            </w:r>
            <w:r w:rsidRPr="00106A9A">
              <w:rPr>
                <w:i/>
                <w:sz w:val="16"/>
                <w:szCs w:val="16"/>
              </w:rPr>
              <w:br/>
              <w:t>Chair &amp; Vice-Chair</w:t>
            </w:r>
          </w:p>
        </w:tc>
        <w:tc>
          <w:tcPr>
            <w:tcW w:w="1011"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left="-26" w:right="50" w:firstLine="48"/>
              <w:rPr>
                <w:i/>
                <w:sz w:val="16"/>
                <w:szCs w:val="16"/>
              </w:rPr>
            </w:pPr>
            <w:r w:rsidRPr="00106A9A">
              <w:rPr>
                <w:i/>
                <w:sz w:val="16"/>
                <w:szCs w:val="16"/>
              </w:rPr>
              <w:t>Tech. sponsor</w:t>
            </w:r>
          </w:p>
        </w:tc>
        <w:tc>
          <w:tcPr>
            <w:tcW w:w="1856"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Formal proposal ECE/TRANS/WP.29/...</w:t>
            </w:r>
          </w:p>
        </w:tc>
        <w:tc>
          <w:tcPr>
            <w:tcW w:w="3386"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 xml:space="preserve">State of play. </w:t>
            </w:r>
          </w:p>
        </w:tc>
      </w:tr>
      <w:tr w:rsidR="008104F0" w:rsidRPr="00106A9A" w:rsidTr="006635EC">
        <w:trPr>
          <w:cantSplit/>
        </w:trPr>
        <w:tc>
          <w:tcPr>
            <w:tcW w:w="1286"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GRSP</w:t>
            </w:r>
          </w:p>
        </w:tc>
        <w:tc>
          <w:tcPr>
            <w:tcW w:w="1247"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Crash compatibility</w:t>
            </w:r>
          </w:p>
        </w:tc>
        <w:tc>
          <w:tcPr>
            <w:tcW w:w="853"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right="113"/>
              <w:rPr>
                <w:i/>
                <w:sz w:val="18"/>
                <w:szCs w:val="18"/>
              </w:rPr>
            </w:pPr>
            <w:r w:rsidRPr="00106A9A">
              <w:rPr>
                <w:i/>
                <w:sz w:val="18"/>
                <w:szCs w:val="18"/>
              </w:rPr>
              <w:t>No</w:t>
            </w:r>
          </w:p>
        </w:tc>
        <w:tc>
          <w:tcPr>
            <w:tcW w:w="1011"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left="-26" w:right="50" w:firstLine="48"/>
              <w:rPr>
                <w:sz w:val="18"/>
                <w:szCs w:val="18"/>
              </w:rPr>
            </w:pPr>
            <w:r w:rsidRPr="00106A9A">
              <w:rPr>
                <w:sz w:val="18"/>
                <w:szCs w:val="18"/>
              </w:rPr>
              <w:t>No</w:t>
            </w:r>
          </w:p>
        </w:tc>
        <w:tc>
          <w:tcPr>
            <w:tcW w:w="1856"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w:t>
            </w:r>
          </w:p>
        </w:tc>
        <w:tc>
          <w:tcPr>
            <w:tcW w:w="3386"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right="113"/>
              <w:jc w:val="both"/>
              <w:rPr>
                <w:sz w:val="18"/>
                <w:szCs w:val="18"/>
              </w:rPr>
            </w:pPr>
            <w:r w:rsidRPr="00106A9A">
              <w:rPr>
                <w:sz w:val="18"/>
                <w:szCs w:val="18"/>
              </w:rPr>
              <w:t>No new information was provided.</w:t>
            </w:r>
          </w:p>
        </w:tc>
      </w:tr>
      <w:tr w:rsidR="008104F0" w:rsidRPr="00106A9A" w:rsidTr="006635EC">
        <w:trPr>
          <w:cantSplit/>
          <w:trHeight w:val="882"/>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GRSP</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Harmonized side impact dummies</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USA</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2010/88</w:t>
            </w:r>
            <w:r w:rsidRPr="00106A9A">
              <w:rPr>
                <w:sz w:val="18"/>
                <w:szCs w:val="18"/>
              </w:rPr>
              <w:br/>
              <w:t>(2</w:t>
            </w:r>
            <w:r w:rsidRPr="00106A9A">
              <w:rPr>
                <w:sz w:val="18"/>
                <w:szCs w:val="18"/>
                <w:vertAlign w:val="superscript"/>
              </w:rPr>
              <w:t>nd</w:t>
            </w:r>
            <w:r w:rsidRPr="00106A9A">
              <w:rPr>
                <w:sz w:val="18"/>
                <w:szCs w:val="18"/>
              </w:rPr>
              <w:t xml:space="preserve"> progress report)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GRSP expects a proposal of addendum to the M.R.1 to incorporate WorldSID 50th percentile dummy, jointly prepared with the IWG on pole side impact.</w:t>
            </w:r>
          </w:p>
        </w:tc>
      </w:tr>
      <w:tr w:rsidR="008104F0" w:rsidRPr="00106A9A" w:rsidTr="006635EC">
        <w:trPr>
          <w:cantSplit/>
          <w:trHeight w:val="559"/>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GRSP</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3D-H point machine</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Germany</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GRSP expects to discuss a proposal of ToR at its December 2015 session</w:t>
            </w:r>
          </w:p>
        </w:tc>
      </w:tr>
      <w:tr w:rsidR="008104F0" w:rsidRPr="00106A9A" w:rsidTr="006635EC">
        <w:trPr>
          <w:cantSplit/>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GRE</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Road illumination technologies</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No new information was provided.</w:t>
            </w:r>
          </w:p>
        </w:tc>
      </w:tr>
      <w:tr w:rsidR="008104F0" w:rsidRPr="00106A9A" w:rsidTr="006635EC">
        <w:trPr>
          <w:cantSplit/>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GRRF</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Vehicle Platooning and further automations</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GRRF experts were raising awareness about innovations concerning driving automations.</w:t>
            </w:r>
          </w:p>
        </w:tc>
      </w:tr>
      <w:tr w:rsidR="008104F0" w:rsidRPr="00106A9A" w:rsidTr="006635EC">
        <w:trPr>
          <w:cantSplit/>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ITS</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No new information was provided to AC.3.</w:t>
            </w:r>
          </w:p>
        </w:tc>
      </w:tr>
      <w:tr w:rsidR="008104F0" w:rsidRPr="00106A9A" w:rsidTr="006635EC">
        <w:trPr>
          <w:cantSplit/>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Electric Vehicles and Environment</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8104F0" w:rsidRPr="00106A9A" w:rsidRDefault="008104F0" w:rsidP="006635EC">
            <w:pPr>
              <w:suppressAutoHyphens w:val="0"/>
              <w:spacing w:line="220" w:lineRule="exact"/>
              <w:ind w:right="43"/>
              <w:rPr>
                <w:sz w:val="18"/>
                <w:szCs w:val="18"/>
              </w:rPr>
            </w:pPr>
            <w:r w:rsidRPr="00106A9A">
              <w:rPr>
                <w:sz w:val="18"/>
                <w:szCs w:val="18"/>
              </w:rPr>
              <w:t xml:space="preserve">USA, Canada, China, </w:t>
            </w:r>
          </w:p>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EU</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 xml:space="preserve">AC.3 received a status report from the IWG on EVE. </w:t>
            </w:r>
          </w:p>
        </w:tc>
      </w:tr>
      <w:tr w:rsidR="008104F0" w:rsidRPr="00106A9A" w:rsidTr="006635EC">
        <w:trPr>
          <w:cantSplit/>
        </w:trPr>
        <w:tc>
          <w:tcPr>
            <w:tcW w:w="1286"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 xml:space="preserve">New technology not yet regulated </w:t>
            </w:r>
          </w:p>
        </w:tc>
        <w:tc>
          <w:tcPr>
            <w:tcW w:w="853"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 xml:space="preserve">Discussion should be continued at the </w:t>
            </w:r>
            <w:r w:rsidRPr="00106A9A">
              <w:rPr>
                <w:sz w:val="18"/>
                <w:szCs w:val="18"/>
              </w:rPr>
              <w:br/>
              <w:t>November 2015 session of AC.3.</w:t>
            </w:r>
          </w:p>
        </w:tc>
      </w:tr>
    </w:tbl>
    <w:p w:rsidR="008454D7" w:rsidRPr="00C452A3" w:rsidRDefault="00C452A3" w:rsidP="00C452A3">
      <w:pPr>
        <w:pStyle w:val="HChG"/>
        <w:keepNext w:val="0"/>
        <w:keepLines w:val="0"/>
        <w:spacing w:before="240" w:after="0" w:line="240" w:lineRule="atLeast"/>
        <w:ind w:firstLine="0"/>
        <w:jc w:val="center"/>
        <w:rPr>
          <w:b w:val="0"/>
          <w:u w:val="single"/>
        </w:rPr>
      </w:pPr>
      <w:r>
        <w:rPr>
          <w:b w:val="0"/>
          <w:u w:val="single"/>
        </w:rPr>
        <w:tab/>
      </w:r>
      <w:r>
        <w:rPr>
          <w:b w:val="0"/>
          <w:u w:val="single"/>
        </w:rPr>
        <w:tab/>
      </w:r>
      <w:r>
        <w:rPr>
          <w:b w:val="0"/>
          <w:u w:val="single"/>
        </w:rPr>
        <w:tab/>
      </w:r>
    </w:p>
    <w:sectPr w:rsidR="008454D7" w:rsidRPr="00C452A3" w:rsidSect="009E115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2A" w:rsidRDefault="0067002A"/>
  </w:endnote>
  <w:endnote w:type="continuationSeparator" w:id="0">
    <w:p w:rsidR="0067002A" w:rsidRDefault="0067002A"/>
  </w:endnote>
  <w:endnote w:type="continuationNotice" w:id="1">
    <w:p w:rsidR="0067002A" w:rsidRDefault="00670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0" w:rsidRPr="009E1151" w:rsidRDefault="00081990"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AD60FD">
      <w:rPr>
        <w:b/>
        <w:noProof/>
        <w:sz w:val="18"/>
      </w:rPr>
      <w:t>10</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0" w:rsidRPr="009E1151" w:rsidRDefault="00081990"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AD60FD">
      <w:rPr>
        <w:b/>
        <w:noProof/>
        <w:sz w:val="18"/>
      </w:rPr>
      <w:t>9</w:t>
    </w:r>
    <w:r w:rsidRPr="009E11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65" w:rsidRDefault="008C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2A" w:rsidRPr="000B175B" w:rsidRDefault="0067002A" w:rsidP="000B175B">
      <w:pPr>
        <w:tabs>
          <w:tab w:val="right" w:pos="2155"/>
        </w:tabs>
        <w:spacing w:after="80"/>
        <w:ind w:left="680"/>
        <w:rPr>
          <w:u w:val="single"/>
        </w:rPr>
      </w:pPr>
      <w:r>
        <w:rPr>
          <w:u w:val="single"/>
        </w:rPr>
        <w:tab/>
      </w:r>
    </w:p>
  </w:footnote>
  <w:footnote w:type="continuationSeparator" w:id="0">
    <w:p w:rsidR="0067002A" w:rsidRPr="00FC68B7" w:rsidRDefault="0067002A" w:rsidP="00FC68B7">
      <w:pPr>
        <w:tabs>
          <w:tab w:val="left" w:pos="2155"/>
        </w:tabs>
        <w:spacing w:after="80"/>
        <w:ind w:left="680"/>
        <w:rPr>
          <w:u w:val="single"/>
        </w:rPr>
      </w:pPr>
      <w:r>
        <w:rPr>
          <w:u w:val="single"/>
        </w:rPr>
        <w:tab/>
      </w:r>
    </w:p>
  </w:footnote>
  <w:footnote w:type="continuationNotice" w:id="1">
    <w:p w:rsidR="0067002A" w:rsidRDefault="0067002A"/>
  </w:footnote>
  <w:footnote w:id="2">
    <w:p w:rsidR="00741F1E" w:rsidRPr="00A84D55" w:rsidRDefault="00741F1E" w:rsidP="00741F1E">
      <w:pPr>
        <w:pStyle w:val="FootnoteText"/>
      </w:pPr>
      <w:r>
        <w:tab/>
      </w:r>
      <w:r w:rsidRPr="002232AF">
        <w:rPr>
          <w:rStyle w:val="FootnoteReference"/>
          <w:sz w:val="20"/>
          <w:vertAlign w:val="baseline"/>
          <w:lang w:val="en-US"/>
        </w:rPr>
        <w:t>*</w:t>
      </w:r>
      <w:r>
        <w:rPr>
          <w:sz w:val="20"/>
          <w:lang w:val="en-US"/>
        </w:rPr>
        <w:tab/>
      </w:r>
      <w:r w:rsidRPr="00A224E8">
        <w:rPr>
          <w:lang w:val="en-US"/>
        </w:rPr>
        <w:t>In accordance with the programme of work of the Inland T</w:t>
      </w:r>
      <w:r>
        <w:rPr>
          <w:lang w:val="en-US"/>
        </w:rPr>
        <w:t>r</w:t>
      </w:r>
      <w:r w:rsidRPr="00A224E8">
        <w:rPr>
          <w:lang w:val="en-US"/>
        </w:rPr>
        <w:t>ansport Committee for 2012–2016 (ECE/TRANS/224, para. 94 and ECE/TRANS/2012/12, programme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0" w:rsidRPr="009E1151" w:rsidRDefault="008C5E65">
    <w:pPr>
      <w:pStyle w:val="Header"/>
    </w:pPr>
    <w:r>
      <w:rPr>
        <w:lang w:val="fr-CH"/>
      </w:rPr>
      <w:t>WP.29-168-08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0" w:rsidRPr="009E1151" w:rsidRDefault="008C5E65" w:rsidP="009E1151">
    <w:pPr>
      <w:pStyle w:val="Header"/>
      <w:jc w:val="right"/>
    </w:pPr>
    <w:r>
      <w:rPr>
        <w:lang w:val="fr-CH"/>
      </w:rPr>
      <w:t>WP.29-168-08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36" w:rsidRPr="00AD60FD" w:rsidRDefault="0033023B" w:rsidP="00760D36">
    <w:pPr>
      <w:pStyle w:val="Header"/>
      <w:jc w:val="right"/>
      <w:rPr>
        <w:lang w:val="en-US"/>
      </w:rPr>
    </w:pPr>
    <w:r w:rsidRPr="00AD60FD">
      <w:rPr>
        <w:b w:val="0"/>
        <w:lang w:val="en-US"/>
      </w:rPr>
      <w:t>Informal document</w:t>
    </w:r>
    <w:r w:rsidRPr="00AD60FD">
      <w:rPr>
        <w:lang w:val="en-US"/>
      </w:rPr>
      <w:t xml:space="preserve"> </w:t>
    </w:r>
    <w:r w:rsidR="008C5E65" w:rsidRPr="00AD60FD">
      <w:rPr>
        <w:lang w:val="en-US"/>
      </w:rPr>
      <w:t>WP.29</w:t>
    </w:r>
    <w:r w:rsidR="00760D36" w:rsidRPr="00AD60FD">
      <w:rPr>
        <w:lang w:val="en-US"/>
      </w:rPr>
      <w:t>-1</w:t>
    </w:r>
    <w:r w:rsidR="008C5E65" w:rsidRPr="00AD60FD">
      <w:rPr>
        <w:lang w:val="en-US"/>
      </w:rPr>
      <w:t>68</w:t>
    </w:r>
    <w:r w:rsidR="00760D36" w:rsidRPr="00AD60FD">
      <w:rPr>
        <w:lang w:val="en-US"/>
      </w:rPr>
      <w:t>-</w:t>
    </w:r>
    <w:r w:rsidR="008C5E65" w:rsidRPr="00AD60FD">
      <w:rPr>
        <w:lang w:val="en-US"/>
      </w:rPr>
      <w:t>08</w:t>
    </w:r>
  </w:p>
  <w:p w:rsidR="0033023B" w:rsidRPr="00AD60FD" w:rsidRDefault="0033023B" w:rsidP="00760D36">
    <w:pPr>
      <w:pStyle w:val="Header"/>
      <w:jc w:val="right"/>
      <w:rPr>
        <w:b w:val="0"/>
        <w:lang w:val="en-US"/>
      </w:rPr>
    </w:pPr>
    <w:r w:rsidRPr="00AD60FD">
      <w:rPr>
        <w:b w:val="0"/>
        <w:lang w:val="en-US"/>
      </w:rPr>
      <w:t>(WP.29 168th session, 8-11 March 2016)</w:t>
    </w:r>
  </w:p>
  <w:p w:rsidR="0033023B" w:rsidRPr="0033023B" w:rsidRDefault="0033023B" w:rsidP="00760D36">
    <w:pPr>
      <w:pStyle w:val="Header"/>
      <w:jc w:val="right"/>
      <w:rPr>
        <w:b w:val="0"/>
        <w:lang w:val="fr-CH"/>
      </w:rPr>
    </w:pPr>
    <w:r>
      <w:rPr>
        <w:b w:val="0"/>
        <w:lang w:val="fr-CH"/>
      </w:rPr>
      <w:t>(</w:t>
    </w:r>
    <w:r w:rsidRPr="0033023B">
      <w:rPr>
        <w:b w:val="0"/>
        <w:lang w:val="fr-CH"/>
      </w:rPr>
      <w:t>Agenda item 13</w:t>
    </w:r>
    <w:r>
      <w:rPr>
        <w:b w:val="0"/>
        <w:lang w:val="fr-CH"/>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B76089"/>
    <w:multiLevelType w:val="multilevel"/>
    <w:tmpl w:val="0DB760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F16E95"/>
    <w:multiLevelType w:val="multilevel"/>
    <w:tmpl w:val="15F16E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6EB2094"/>
    <w:multiLevelType w:val="multilevel"/>
    <w:tmpl w:val="36EB2094"/>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9262D75"/>
    <w:multiLevelType w:val="multilevel"/>
    <w:tmpl w:val="39262D75"/>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3BF32289"/>
    <w:multiLevelType w:val="multilevel"/>
    <w:tmpl w:val="3BF32289"/>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F0023BE"/>
    <w:multiLevelType w:val="multilevel"/>
    <w:tmpl w:val="3F0023BE"/>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361F8E"/>
    <w:multiLevelType w:val="multilevel"/>
    <w:tmpl w:val="74361F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913C9"/>
    <w:multiLevelType w:val="multilevel"/>
    <w:tmpl w:val="7F7913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1"/>
  </w:num>
  <w:num w:numId="14">
    <w:abstractNumId w:val="23"/>
  </w:num>
  <w:num w:numId="15">
    <w:abstractNumId w:val="25"/>
  </w:num>
  <w:num w:numId="16">
    <w:abstractNumId w:val="10"/>
  </w:num>
  <w:num w:numId="17">
    <w:abstractNumId w:val="15"/>
  </w:num>
  <w:num w:numId="18">
    <w:abstractNumId w:val="16"/>
  </w:num>
  <w:num w:numId="19">
    <w:abstractNumId w:val="21"/>
  </w:num>
  <w:num w:numId="20">
    <w:abstractNumId w:val="24"/>
  </w:num>
  <w:num w:numId="21">
    <w:abstractNumId w:val="17"/>
  </w:num>
  <w:num w:numId="22">
    <w:abstractNumId w:val="26"/>
  </w:num>
  <w:num w:numId="23">
    <w:abstractNumId w:val="14"/>
  </w:num>
  <w:num w:numId="24">
    <w:abstractNumId w:val="19"/>
  </w:num>
  <w:num w:numId="25">
    <w:abstractNumId w:val="20"/>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261"/>
    <w:rsid w:val="00006F8E"/>
    <w:rsid w:val="00006FDC"/>
    <w:rsid w:val="00013BC7"/>
    <w:rsid w:val="00013F7F"/>
    <w:rsid w:val="00045020"/>
    <w:rsid w:val="00046B1F"/>
    <w:rsid w:val="00050F6B"/>
    <w:rsid w:val="00052635"/>
    <w:rsid w:val="00057E97"/>
    <w:rsid w:val="000646F4"/>
    <w:rsid w:val="0007117E"/>
    <w:rsid w:val="00072C8C"/>
    <w:rsid w:val="000733B5"/>
    <w:rsid w:val="00081815"/>
    <w:rsid w:val="00081990"/>
    <w:rsid w:val="000931C0"/>
    <w:rsid w:val="000A3279"/>
    <w:rsid w:val="000B0595"/>
    <w:rsid w:val="000B175B"/>
    <w:rsid w:val="000B2F02"/>
    <w:rsid w:val="000B3A0F"/>
    <w:rsid w:val="000B4EF7"/>
    <w:rsid w:val="000B5616"/>
    <w:rsid w:val="000C2C03"/>
    <w:rsid w:val="000C2D2E"/>
    <w:rsid w:val="000C336C"/>
    <w:rsid w:val="000D1845"/>
    <w:rsid w:val="000D544C"/>
    <w:rsid w:val="000E0415"/>
    <w:rsid w:val="000E286F"/>
    <w:rsid w:val="00102054"/>
    <w:rsid w:val="001103AA"/>
    <w:rsid w:val="00111AA8"/>
    <w:rsid w:val="0011411A"/>
    <w:rsid w:val="00114808"/>
    <w:rsid w:val="00115D49"/>
    <w:rsid w:val="0011666B"/>
    <w:rsid w:val="00144330"/>
    <w:rsid w:val="001458C3"/>
    <w:rsid w:val="00165F3A"/>
    <w:rsid w:val="00182290"/>
    <w:rsid w:val="001A3955"/>
    <w:rsid w:val="001B1BD2"/>
    <w:rsid w:val="001B4B04"/>
    <w:rsid w:val="001C0069"/>
    <w:rsid w:val="001C6663"/>
    <w:rsid w:val="001C7895"/>
    <w:rsid w:val="001D0C8C"/>
    <w:rsid w:val="001D1419"/>
    <w:rsid w:val="001D26DF"/>
    <w:rsid w:val="001D3A03"/>
    <w:rsid w:val="001E7B67"/>
    <w:rsid w:val="00200F8A"/>
    <w:rsid w:val="00202DA8"/>
    <w:rsid w:val="00211E0B"/>
    <w:rsid w:val="0021688A"/>
    <w:rsid w:val="00230304"/>
    <w:rsid w:val="002317DC"/>
    <w:rsid w:val="00237A95"/>
    <w:rsid w:val="0024772E"/>
    <w:rsid w:val="00251C93"/>
    <w:rsid w:val="00267F5F"/>
    <w:rsid w:val="00286B4D"/>
    <w:rsid w:val="002B2387"/>
    <w:rsid w:val="002C1067"/>
    <w:rsid w:val="002D24EF"/>
    <w:rsid w:val="002D4643"/>
    <w:rsid w:val="002F175C"/>
    <w:rsid w:val="002F4E41"/>
    <w:rsid w:val="002F71F7"/>
    <w:rsid w:val="002F7DE0"/>
    <w:rsid w:val="00302E18"/>
    <w:rsid w:val="0030653A"/>
    <w:rsid w:val="003229D8"/>
    <w:rsid w:val="003265DD"/>
    <w:rsid w:val="0033023B"/>
    <w:rsid w:val="00352709"/>
    <w:rsid w:val="0035574D"/>
    <w:rsid w:val="003619B5"/>
    <w:rsid w:val="00361AC3"/>
    <w:rsid w:val="00365763"/>
    <w:rsid w:val="00371178"/>
    <w:rsid w:val="003763A1"/>
    <w:rsid w:val="003808D1"/>
    <w:rsid w:val="00392E47"/>
    <w:rsid w:val="00396A1E"/>
    <w:rsid w:val="003A6810"/>
    <w:rsid w:val="003C2CC4"/>
    <w:rsid w:val="003C534D"/>
    <w:rsid w:val="003D0BFD"/>
    <w:rsid w:val="003D4B23"/>
    <w:rsid w:val="003E130E"/>
    <w:rsid w:val="003E3216"/>
    <w:rsid w:val="003E497A"/>
    <w:rsid w:val="003F26BF"/>
    <w:rsid w:val="00402A67"/>
    <w:rsid w:val="00410C89"/>
    <w:rsid w:val="00422E03"/>
    <w:rsid w:val="00426B9B"/>
    <w:rsid w:val="004325CB"/>
    <w:rsid w:val="00440B42"/>
    <w:rsid w:val="0044294E"/>
    <w:rsid w:val="00442A83"/>
    <w:rsid w:val="0045495B"/>
    <w:rsid w:val="00455302"/>
    <w:rsid w:val="004561E5"/>
    <w:rsid w:val="004610C6"/>
    <w:rsid w:val="00465AEB"/>
    <w:rsid w:val="00477E1C"/>
    <w:rsid w:val="0048397A"/>
    <w:rsid w:val="00485CBB"/>
    <w:rsid w:val="0048640E"/>
    <w:rsid w:val="004866B7"/>
    <w:rsid w:val="004C2461"/>
    <w:rsid w:val="004C7462"/>
    <w:rsid w:val="004D065D"/>
    <w:rsid w:val="004D2879"/>
    <w:rsid w:val="004E574C"/>
    <w:rsid w:val="004E77B2"/>
    <w:rsid w:val="004F3B45"/>
    <w:rsid w:val="00504B2D"/>
    <w:rsid w:val="0052136D"/>
    <w:rsid w:val="0052775E"/>
    <w:rsid w:val="005420F2"/>
    <w:rsid w:val="0056209A"/>
    <w:rsid w:val="005628B6"/>
    <w:rsid w:val="0058406F"/>
    <w:rsid w:val="005941EC"/>
    <w:rsid w:val="0059724D"/>
    <w:rsid w:val="005B2920"/>
    <w:rsid w:val="005B320C"/>
    <w:rsid w:val="005B3DB3"/>
    <w:rsid w:val="005B4E13"/>
    <w:rsid w:val="005C342F"/>
    <w:rsid w:val="005C55E6"/>
    <w:rsid w:val="005C7D1E"/>
    <w:rsid w:val="005F7B75"/>
    <w:rsid w:val="006001EE"/>
    <w:rsid w:val="006002B0"/>
    <w:rsid w:val="00605042"/>
    <w:rsid w:val="0060533E"/>
    <w:rsid w:val="00611FC4"/>
    <w:rsid w:val="006176FB"/>
    <w:rsid w:val="00617E29"/>
    <w:rsid w:val="00640B26"/>
    <w:rsid w:val="00652D0A"/>
    <w:rsid w:val="00662BB6"/>
    <w:rsid w:val="006635EC"/>
    <w:rsid w:val="0067002A"/>
    <w:rsid w:val="00671B51"/>
    <w:rsid w:val="0067362F"/>
    <w:rsid w:val="00676606"/>
    <w:rsid w:val="00684C21"/>
    <w:rsid w:val="00693C6E"/>
    <w:rsid w:val="006940F3"/>
    <w:rsid w:val="006A2530"/>
    <w:rsid w:val="006A65B7"/>
    <w:rsid w:val="006C1DBB"/>
    <w:rsid w:val="006C2561"/>
    <w:rsid w:val="006C3589"/>
    <w:rsid w:val="006C603F"/>
    <w:rsid w:val="006D29D3"/>
    <w:rsid w:val="006D37AF"/>
    <w:rsid w:val="006D51D0"/>
    <w:rsid w:val="006D5FB9"/>
    <w:rsid w:val="006D658E"/>
    <w:rsid w:val="006E1ABB"/>
    <w:rsid w:val="006E564B"/>
    <w:rsid w:val="006E7191"/>
    <w:rsid w:val="006F0028"/>
    <w:rsid w:val="006F4059"/>
    <w:rsid w:val="00703577"/>
    <w:rsid w:val="00705894"/>
    <w:rsid w:val="007104E4"/>
    <w:rsid w:val="00726116"/>
    <w:rsid w:val="0072632A"/>
    <w:rsid w:val="007327D5"/>
    <w:rsid w:val="00741F1E"/>
    <w:rsid w:val="0074419E"/>
    <w:rsid w:val="00760D36"/>
    <w:rsid w:val="007629C8"/>
    <w:rsid w:val="0077047D"/>
    <w:rsid w:val="00774CDF"/>
    <w:rsid w:val="00777D9F"/>
    <w:rsid w:val="00780F26"/>
    <w:rsid w:val="00782C68"/>
    <w:rsid w:val="007B62CA"/>
    <w:rsid w:val="007B6BA5"/>
    <w:rsid w:val="007C250B"/>
    <w:rsid w:val="007C3390"/>
    <w:rsid w:val="007C4F4B"/>
    <w:rsid w:val="007C5E14"/>
    <w:rsid w:val="007C5F88"/>
    <w:rsid w:val="007E01E9"/>
    <w:rsid w:val="007E63F3"/>
    <w:rsid w:val="007F6611"/>
    <w:rsid w:val="00800EBF"/>
    <w:rsid w:val="008104F0"/>
    <w:rsid w:val="00811920"/>
    <w:rsid w:val="00815AD0"/>
    <w:rsid w:val="00815EDB"/>
    <w:rsid w:val="008242D7"/>
    <w:rsid w:val="008257B1"/>
    <w:rsid w:val="00825988"/>
    <w:rsid w:val="00832334"/>
    <w:rsid w:val="00832CF2"/>
    <w:rsid w:val="00843191"/>
    <w:rsid w:val="00843767"/>
    <w:rsid w:val="0084441B"/>
    <w:rsid w:val="008454D7"/>
    <w:rsid w:val="00857EB9"/>
    <w:rsid w:val="008679D9"/>
    <w:rsid w:val="00876B14"/>
    <w:rsid w:val="00885868"/>
    <w:rsid w:val="008878DE"/>
    <w:rsid w:val="008979B1"/>
    <w:rsid w:val="008A1ED5"/>
    <w:rsid w:val="008A6B25"/>
    <w:rsid w:val="008A6C4F"/>
    <w:rsid w:val="008A7963"/>
    <w:rsid w:val="008B2335"/>
    <w:rsid w:val="008B2E36"/>
    <w:rsid w:val="008B31E0"/>
    <w:rsid w:val="008C3DBB"/>
    <w:rsid w:val="008C5E65"/>
    <w:rsid w:val="008E0678"/>
    <w:rsid w:val="008F31D2"/>
    <w:rsid w:val="00912CF8"/>
    <w:rsid w:val="00915EF6"/>
    <w:rsid w:val="009223CA"/>
    <w:rsid w:val="00934BD2"/>
    <w:rsid w:val="00940F93"/>
    <w:rsid w:val="009448C3"/>
    <w:rsid w:val="009644B4"/>
    <w:rsid w:val="009648EE"/>
    <w:rsid w:val="00967118"/>
    <w:rsid w:val="00967EE4"/>
    <w:rsid w:val="0097093F"/>
    <w:rsid w:val="00971970"/>
    <w:rsid w:val="009760F3"/>
    <w:rsid w:val="00976CFB"/>
    <w:rsid w:val="00996837"/>
    <w:rsid w:val="009A0830"/>
    <w:rsid w:val="009A0E8D"/>
    <w:rsid w:val="009B26E7"/>
    <w:rsid w:val="009B64BB"/>
    <w:rsid w:val="009B6FBF"/>
    <w:rsid w:val="009C354A"/>
    <w:rsid w:val="009E1151"/>
    <w:rsid w:val="009E3374"/>
    <w:rsid w:val="009F6AB4"/>
    <w:rsid w:val="00A00697"/>
    <w:rsid w:val="00A00A3F"/>
    <w:rsid w:val="00A01489"/>
    <w:rsid w:val="00A04D9C"/>
    <w:rsid w:val="00A119E0"/>
    <w:rsid w:val="00A3026E"/>
    <w:rsid w:val="00A32547"/>
    <w:rsid w:val="00A338F1"/>
    <w:rsid w:val="00A35BE0"/>
    <w:rsid w:val="00A60E9D"/>
    <w:rsid w:val="00A6129C"/>
    <w:rsid w:val="00A64C22"/>
    <w:rsid w:val="00A72F22"/>
    <w:rsid w:val="00A7360F"/>
    <w:rsid w:val="00A748A6"/>
    <w:rsid w:val="00A769F4"/>
    <w:rsid w:val="00A776B4"/>
    <w:rsid w:val="00A94361"/>
    <w:rsid w:val="00AA293C"/>
    <w:rsid w:val="00AD2378"/>
    <w:rsid w:val="00AD60FD"/>
    <w:rsid w:val="00AF690E"/>
    <w:rsid w:val="00B0277B"/>
    <w:rsid w:val="00B15DCE"/>
    <w:rsid w:val="00B21AE6"/>
    <w:rsid w:val="00B27BF9"/>
    <w:rsid w:val="00B30179"/>
    <w:rsid w:val="00B421C1"/>
    <w:rsid w:val="00B53C21"/>
    <w:rsid w:val="00B55C71"/>
    <w:rsid w:val="00B56E4A"/>
    <w:rsid w:val="00B56E9C"/>
    <w:rsid w:val="00B64B1F"/>
    <w:rsid w:val="00B6553F"/>
    <w:rsid w:val="00B75BE2"/>
    <w:rsid w:val="00B77D05"/>
    <w:rsid w:val="00B81206"/>
    <w:rsid w:val="00B81E12"/>
    <w:rsid w:val="00B837D1"/>
    <w:rsid w:val="00BA7417"/>
    <w:rsid w:val="00BC3FA0"/>
    <w:rsid w:val="00BC74E9"/>
    <w:rsid w:val="00BF2DFE"/>
    <w:rsid w:val="00BF30B3"/>
    <w:rsid w:val="00BF68A8"/>
    <w:rsid w:val="00C0028F"/>
    <w:rsid w:val="00C0062E"/>
    <w:rsid w:val="00C06C2F"/>
    <w:rsid w:val="00C11A03"/>
    <w:rsid w:val="00C22C0C"/>
    <w:rsid w:val="00C4527F"/>
    <w:rsid w:val="00C452A3"/>
    <w:rsid w:val="00C463DD"/>
    <w:rsid w:val="00C4724C"/>
    <w:rsid w:val="00C5011F"/>
    <w:rsid w:val="00C53826"/>
    <w:rsid w:val="00C629A0"/>
    <w:rsid w:val="00C64629"/>
    <w:rsid w:val="00C745C3"/>
    <w:rsid w:val="00C76FF8"/>
    <w:rsid w:val="00C822BB"/>
    <w:rsid w:val="00C96DF2"/>
    <w:rsid w:val="00CA6FC6"/>
    <w:rsid w:val="00CB3E03"/>
    <w:rsid w:val="00CD04FC"/>
    <w:rsid w:val="00CD4AA6"/>
    <w:rsid w:val="00CE4A8F"/>
    <w:rsid w:val="00D2031B"/>
    <w:rsid w:val="00D248B6"/>
    <w:rsid w:val="00D25FE2"/>
    <w:rsid w:val="00D26E07"/>
    <w:rsid w:val="00D43252"/>
    <w:rsid w:val="00D47EEA"/>
    <w:rsid w:val="00D73778"/>
    <w:rsid w:val="00D773DF"/>
    <w:rsid w:val="00D95303"/>
    <w:rsid w:val="00D978C6"/>
    <w:rsid w:val="00DA37F1"/>
    <w:rsid w:val="00DA3C1C"/>
    <w:rsid w:val="00DC6D39"/>
    <w:rsid w:val="00DE08C9"/>
    <w:rsid w:val="00E046DF"/>
    <w:rsid w:val="00E06775"/>
    <w:rsid w:val="00E22B0C"/>
    <w:rsid w:val="00E24D9F"/>
    <w:rsid w:val="00E27346"/>
    <w:rsid w:val="00E40A45"/>
    <w:rsid w:val="00E560CA"/>
    <w:rsid w:val="00E5788B"/>
    <w:rsid w:val="00E57C46"/>
    <w:rsid w:val="00E71BC8"/>
    <w:rsid w:val="00E7260F"/>
    <w:rsid w:val="00E73F5D"/>
    <w:rsid w:val="00E77E4E"/>
    <w:rsid w:val="00E95E8B"/>
    <w:rsid w:val="00E96630"/>
    <w:rsid w:val="00EA2A77"/>
    <w:rsid w:val="00EA705D"/>
    <w:rsid w:val="00EC34EE"/>
    <w:rsid w:val="00EC66EF"/>
    <w:rsid w:val="00ED7A2A"/>
    <w:rsid w:val="00EE3A30"/>
    <w:rsid w:val="00EF1D7F"/>
    <w:rsid w:val="00EF52B9"/>
    <w:rsid w:val="00F1328A"/>
    <w:rsid w:val="00F21907"/>
    <w:rsid w:val="00F31E5F"/>
    <w:rsid w:val="00F37C40"/>
    <w:rsid w:val="00F56854"/>
    <w:rsid w:val="00F60400"/>
    <w:rsid w:val="00F6100A"/>
    <w:rsid w:val="00F6155C"/>
    <w:rsid w:val="00F65BA0"/>
    <w:rsid w:val="00F718C7"/>
    <w:rsid w:val="00F86204"/>
    <w:rsid w:val="00F867A0"/>
    <w:rsid w:val="00F93781"/>
    <w:rsid w:val="00F94F97"/>
    <w:rsid w:val="00FA0939"/>
    <w:rsid w:val="00FA4CFA"/>
    <w:rsid w:val="00FB01C2"/>
    <w:rsid w:val="00FB5F17"/>
    <w:rsid w:val="00FB613B"/>
    <w:rsid w:val="00FC2D4C"/>
    <w:rsid w:val="00FC68B7"/>
    <w:rsid w:val="00FD3F98"/>
    <w:rsid w:val="00FE106A"/>
    <w:rsid w:val="00FE7003"/>
    <w:rsid w:val="00FE7450"/>
    <w:rsid w:val="00FF145D"/>
    <w:rsid w:val="00FF50E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95F09"/>
  <w15:docId w15:val="{C72FBF12-D910-4ED1-B7C2-E29C8802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uiPriority w:val="99"/>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BodyText3Char">
    <w:name w:val="Body Text 3 Char"/>
    <w:link w:val="BodyText3"/>
    <w:uiPriority w:val="99"/>
    <w:rsid w:val="00741F1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437679958">
      <w:bodyDiv w:val="1"/>
      <w:marLeft w:val="0"/>
      <w:marRight w:val="0"/>
      <w:marTop w:val="0"/>
      <w:marBottom w:val="0"/>
      <w:divBdr>
        <w:top w:val="none" w:sz="0" w:space="0" w:color="auto"/>
        <w:left w:val="none" w:sz="0" w:space="0" w:color="auto"/>
        <w:bottom w:val="none" w:sz="0" w:space="0" w:color="auto"/>
        <w:right w:val="none" w:sz="0" w:space="0" w:color="auto"/>
      </w:divBdr>
    </w:div>
    <w:div w:id="873231254">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347176925">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586961217">
      <w:bodyDiv w:val="1"/>
      <w:marLeft w:val="0"/>
      <w:marRight w:val="0"/>
      <w:marTop w:val="0"/>
      <w:marBottom w:val="0"/>
      <w:divBdr>
        <w:top w:val="none" w:sz="0" w:space="0" w:color="auto"/>
        <w:left w:val="none" w:sz="0" w:space="0" w:color="auto"/>
        <w:bottom w:val="none" w:sz="0" w:space="0" w:color="auto"/>
        <w:right w:val="none" w:sz="0" w:space="0" w:color="auto"/>
      </w:divBdr>
    </w:div>
    <w:div w:id="1683893093">
      <w:bodyDiv w:val="1"/>
      <w:marLeft w:val="0"/>
      <w:marRight w:val="0"/>
      <w:marTop w:val="0"/>
      <w:marBottom w:val="0"/>
      <w:divBdr>
        <w:top w:val="none" w:sz="0" w:space="0" w:color="auto"/>
        <w:left w:val="none" w:sz="0" w:space="0" w:color="auto"/>
        <w:bottom w:val="none" w:sz="0" w:space="0" w:color="auto"/>
        <w:right w:val="none" w:sz="0" w:space="0" w:color="auto"/>
      </w:divBdr>
    </w:div>
    <w:div w:id="1737586361">
      <w:bodyDiv w:val="1"/>
      <w:marLeft w:val="0"/>
      <w:marRight w:val="0"/>
      <w:marTop w:val="0"/>
      <w:marBottom w:val="0"/>
      <w:divBdr>
        <w:top w:val="none" w:sz="0" w:space="0" w:color="auto"/>
        <w:left w:val="none" w:sz="0" w:space="0" w:color="auto"/>
        <w:bottom w:val="none" w:sz="0" w:space="0" w:color="auto"/>
        <w:right w:val="none" w:sz="0" w:space="0" w:color="auto"/>
      </w:divBdr>
    </w:div>
    <w:div w:id="1858881815">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2018459665">
      <w:bodyDiv w:val="1"/>
      <w:marLeft w:val="0"/>
      <w:marRight w:val="0"/>
      <w:marTop w:val="0"/>
      <w:marBottom w:val="0"/>
      <w:divBdr>
        <w:top w:val="none" w:sz="0" w:space="0" w:color="auto"/>
        <w:left w:val="none" w:sz="0" w:space="0" w:color="auto"/>
        <w:bottom w:val="none" w:sz="0" w:space="0" w:color="auto"/>
        <w:right w:val="none" w:sz="0" w:space="0" w:color="auto"/>
      </w:divBdr>
    </w:div>
    <w:div w:id="20872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4</TotalTime>
  <Pages>11</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Lucille Caillot</cp:lastModifiedBy>
  <cp:revision>3</cp:revision>
  <cp:lastPrinted>2015-07-15T13:37:00Z</cp:lastPrinted>
  <dcterms:created xsi:type="dcterms:W3CDTF">2016-03-04T13:47:00Z</dcterms:created>
  <dcterms:modified xsi:type="dcterms:W3CDTF">2016-03-07T13:07:00Z</dcterms:modified>
</cp:coreProperties>
</file>