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EF463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9D2115">
              <w:fldChar w:fldCharType="begin"/>
            </w:r>
            <w:r w:rsidR="009D2115">
              <w:instrText xml:space="preserve"> FILLIN  "Введите символ после ЕCE/"  \* MERGEFORMAT </w:instrText>
            </w:r>
            <w:r w:rsidR="009D2115">
              <w:fldChar w:fldCharType="separate"/>
            </w:r>
            <w:r w:rsidR="00DD7807">
              <w:t>TRANS/WP.29/2016/4</w:t>
            </w:r>
            <w:r w:rsidR="00EF463D">
              <w:rPr>
                <w:lang w:val="en-US"/>
              </w:rPr>
              <w:t>6</w:t>
            </w:r>
            <w:r w:rsidR="009D2115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9D2115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9D2115" w:rsidP="007B199D">
            <w:r>
              <w:fldChar w:fldCharType="begin"/>
            </w:r>
            <w:r>
              <w:instrText xml:space="preserve"> FILLIN  "Введите дату документа" \* MERGEFORMAT </w:instrText>
            </w:r>
            <w:r>
              <w:fldChar w:fldCharType="separate"/>
            </w:r>
            <w:r w:rsidR="00DD7807">
              <w:t>4 April 2016</w:t>
            </w:r>
            <w:r>
              <w:fldChar w:fldCharType="end"/>
            </w:r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9D2115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A0489B" w:rsidRPr="00A0489B" w:rsidRDefault="00A0489B" w:rsidP="00A0489B">
      <w:pPr>
        <w:pStyle w:val="SingleTxtGR"/>
        <w:spacing w:before="120" w:after="0"/>
        <w:ind w:left="0" w:right="0"/>
        <w:rPr>
          <w:sz w:val="28"/>
          <w:szCs w:val="28"/>
        </w:rPr>
      </w:pPr>
      <w:r w:rsidRPr="00A0489B">
        <w:rPr>
          <w:sz w:val="28"/>
          <w:szCs w:val="28"/>
        </w:rPr>
        <w:t>Комитет по внутреннему транспорту</w:t>
      </w:r>
    </w:p>
    <w:p w:rsidR="00A0489B" w:rsidRPr="00A0489B" w:rsidRDefault="00A0489B" w:rsidP="00A0489B">
      <w:pPr>
        <w:pStyle w:val="SingleTxtGR"/>
        <w:spacing w:before="120" w:after="0"/>
        <w:ind w:left="0" w:right="0"/>
        <w:jc w:val="left"/>
        <w:rPr>
          <w:b/>
          <w:bCs/>
          <w:sz w:val="24"/>
          <w:szCs w:val="24"/>
        </w:rPr>
      </w:pPr>
      <w:r w:rsidRPr="00A0489B">
        <w:rPr>
          <w:b/>
          <w:bCs/>
          <w:sz w:val="24"/>
          <w:szCs w:val="24"/>
        </w:rPr>
        <w:t>Всемирный форум для согласования правил</w:t>
      </w:r>
      <w:r w:rsidRPr="00A0489B">
        <w:rPr>
          <w:b/>
          <w:bCs/>
          <w:sz w:val="24"/>
          <w:szCs w:val="24"/>
        </w:rPr>
        <w:br/>
        <w:t>в области транспортных средств</w:t>
      </w:r>
    </w:p>
    <w:p w:rsidR="00A0489B" w:rsidRPr="00A0489B" w:rsidRDefault="00A0489B" w:rsidP="00A0489B">
      <w:pPr>
        <w:pStyle w:val="SingleTxtGR"/>
        <w:spacing w:before="120" w:after="0"/>
        <w:ind w:left="0" w:right="0"/>
        <w:rPr>
          <w:b/>
          <w:bCs/>
        </w:rPr>
      </w:pPr>
      <w:r w:rsidRPr="00A0489B">
        <w:rPr>
          <w:b/>
          <w:bCs/>
        </w:rPr>
        <w:t>169-я сессия</w:t>
      </w:r>
    </w:p>
    <w:p w:rsidR="00A0489B" w:rsidRPr="00A0489B" w:rsidRDefault="00A0489B" w:rsidP="00A0489B">
      <w:pPr>
        <w:pStyle w:val="SingleTxtGR"/>
        <w:spacing w:after="0"/>
        <w:ind w:left="0" w:right="0"/>
      </w:pPr>
      <w:r w:rsidRPr="00A0489B">
        <w:t>Женева, 21–24 июня 2016 года</w:t>
      </w:r>
    </w:p>
    <w:p w:rsidR="00A0489B" w:rsidRPr="00A0489B" w:rsidRDefault="00EF463D" w:rsidP="00A0489B">
      <w:pPr>
        <w:pStyle w:val="SingleTxtGR"/>
        <w:spacing w:after="0"/>
        <w:ind w:left="0" w:right="0"/>
      </w:pPr>
      <w:r>
        <w:t>Пункт 4.8.</w:t>
      </w:r>
      <w:r>
        <w:rPr>
          <w:lang w:val="en-US"/>
        </w:rPr>
        <w:t>1</w:t>
      </w:r>
      <w:r w:rsidR="00A0489B" w:rsidRPr="00A0489B">
        <w:t xml:space="preserve"> предварительной повестки дня</w:t>
      </w:r>
    </w:p>
    <w:p w:rsidR="00A0489B" w:rsidRPr="00A0489B" w:rsidRDefault="00A0489B" w:rsidP="00A0489B">
      <w:pPr>
        <w:pStyle w:val="SingleTxtGR"/>
        <w:spacing w:after="0"/>
        <w:ind w:left="0" w:right="0"/>
        <w:rPr>
          <w:b/>
          <w:bCs/>
        </w:rPr>
      </w:pPr>
      <w:r w:rsidRPr="00A0489B">
        <w:rPr>
          <w:b/>
          <w:bCs/>
        </w:rPr>
        <w:t>Соглашение 1958 года − Рассмотрение проектов поправок</w:t>
      </w:r>
    </w:p>
    <w:p w:rsidR="00A0489B" w:rsidRPr="00A0489B" w:rsidRDefault="00A0489B" w:rsidP="00A0489B">
      <w:pPr>
        <w:pStyle w:val="SingleTxtGR"/>
        <w:spacing w:after="0"/>
        <w:ind w:left="0" w:right="0"/>
        <w:rPr>
          <w:b/>
          <w:bCs/>
        </w:rPr>
      </w:pPr>
      <w:r w:rsidRPr="00A0489B">
        <w:rPr>
          <w:b/>
          <w:bCs/>
        </w:rPr>
        <w:t xml:space="preserve">к существующим правилам, представленных GRB </w:t>
      </w:r>
    </w:p>
    <w:p w:rsidR="00A0489B" w:rsidRPr="00A0489B" w:rsidRDefault="00A0489B" w:rsidP="00A0489B">
      <w:pPr>
        <w:pStyle w:val="HChGR"/>
      </w:pPr>
      <w:r w:rsidRPr="00EF463D">
        <w:tab/>
      </w:r>
      <w:r w:rsidRPr="00EF463D">
        <w:tab/>
      </w:r>
      <w:r w:rsidRPr="00A0489B">
        <w:t xml:space="preserve">Предложение по дополнению </w:t>
      </w:r>
      <w:r w:rsidR="00EF463D" w:rsidRPr="00EF463D">
        <w:t>5</w:t>
      </w:r>
      <w:r w:rsidRPr="00A0489B">
        <w:t xml:space="preserve"> к поправкам серии 0</w:t>
      </w:r>
      <w:r w:rsidR="00EF463D" w:rsidRPr="00EF463D">
        <w:t>4</w:t>
      </w:r>
      <w:r w:rsidRPr="00A0489B">
        <w:t xml:space="preserve"> к Правилам №</w:t>
      </w:r>
      <w:r w:rsidRPr="00A0489B">
        <w:rPr>
          <w:lang w:val="en-US"/>
        </w:rPr>
        <w:t> </w:t>
      </w:r>
      <w:r w:rsidR="00EF463D" w:rsidRPr="00EF463D">
        <w:t>41</w:t>
      </w:r>
      <w:r w:rsidRPr="00A0489B">
        <w:t xml:space="preserve"> (</w:t>
      </w:r>
      <w:r w:rsidR="00EF463D">
        <w:t>шум, производимый мотоциклами</w:t>
      </w:r>
      <w:r w:rsidRPr="00A0489B">
        <w:t xml:space="preserve">) </w:t>
      </w:r>
    </w:p>
    <w:p w:rsidR="00A0489B" w:rsidRPr="00A0489B" w:rsidRDefault="00A0489B" w:rsidP="00A0489B">
      <w:pPr>
        <w:pStyle w:val="H1GR"/>
      </w:pPr>
      <w:r w:rsidRPr="00EF463D">
        <w:tab/>
      </w:r>
      <w:r w:rsidRPr="00EF463D">
        <w:tab/>
      </w:r>
      <w:r w:rsidRPr="00A0489B">
        <w:t>Представлено Рабочей группой по вопросам шума</w:t>
      </w:r>
      <w:r w:rsidRPr="00A0489B">
        <w:rPr>
          <w:rStyle w:val="Appelnotedebasdep"/>
          <w:b w:val="0"/>
          <w:sz w:val="20"/>
          <w:vertAlign w:val="baseline"/>
          <w:lang w:eastAsia="en-US"/>
        </w:rPr>
        <w:footnoteReference w:customMarkFollows="1" w:id="1"/>
        <w:t>*</w:t>
      </w:r>
    </w:p>
    <w:p w:rsidR="00A0489B" w:rsidRPr="00A0489B" w:rsidRDefault="00A0489B" w:rsidP="00A0489B">
      <w:pPr>
        <w:pStyle w:val="SingleTxtGR"/>
      </w:pPr>
      <w:r w:rsidRPr="00EF463D">
        <w:tab/>
      </w:r>
      <w:r w:rsidR="00EF463D" w:rsidRPr="00EF463D">
        <w:t>Воспроизведенный ниже текст был принят Рабочей группой по вопросам шума (GRB) на ее шестьдесят третьей сессии (ECE/TRANS/WP.29/GRB/61, пункты 4 и 11). Он основан на приложениях II и IV к докладу. Этот текст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июне 2016 года.</w:t>
      </w:r>
    </w:p>
    <w:p w:rsidR="00A0489B" w:rsidRPr="00A0489B" w:rsidRDefault="00A0489B" w:rsidP="00A0489B">
      <w:pPr>
        <w:pStyle w:val="SingleTxtGR"/>
        <w:rPr>
          <w:b/>
        </w:rPr>
      </w:pPr>
    </w:p>
    <w:p w:rsidR="00A0489B" w:rsidRPr="00A0489B" w:rsidRDefault="00A0489B" w:rsidP="00A0489B">
      <w:pPr>
        <w:pStyle w:val="SingleTxtGR"/>
      </w:pPr>
      <w:r w:rsidRPr="00A0489B">
        <w:br w:type="page"/>
      </w:r>
    </w:p>
    <w:p w:rsidR="00A0489B" w:rsidRPr="00A0489B" w:rsidRDefault="002C29EB" w:rsidP="002C29EB">
      <w:pPr>
        <w:pStyle w:val="HChGR"/>
      </w:pPr>
      <w:r w:rsidRPr="00EF463D">
        <w:lastRenderedPageBreak/>
        <w:tab/>
      </w:r>
      <w:r w:rsidRPr="00EF463D">
        <w:tab/>
      </w:r>
      <w:r w:rsidR="00234DCE" w:rsidRPr="00234DCE">
        <w:t>Дополнение 5 к поправкам серии 04 к Правилам № 41 (шум, производимый мотоциклами)</w:t>
      </w:r>
    </w:p>
    <w:p w:rsidR="00234DCE" w:rsidRPr="00406822" w:rsidRDefault="00234DCE" w:rsidP="00234DCE">
      <w:pPr>
        <w:pStyle w:val="SingleTxtGR"/>
        <w:rPr>
          <w:rFonts w:eastAsia="MS Mincho"/>
          <w:color w:val="000000"/>
          <w:kern w:val="2"/>
        </w:rPr>
      </w:pPr>
      <w:r w:rsidRPr="00576FF8">
        <w:rPr>
          <w:i/>
          <w:iCs/>
        </w:rPr>
        <w:t>Приложение 5, пункт 1</w:t>
      </w:r>
      <w:r>
        <w:t xml:space="preserve"> изменить следующим образом:</w:t>
      </w:r>
    </w:p>
    <w:p w:rsidR="00234DCE" w:rsidRPr="00406822" w:rsidRDefault="00234DCE" w:rsidP="00234DCE">
      <w:pPr>
        <w:pStyle w:val="SingleTxtGR"/>
        <w:ind w:left="2268" w:hanging="1134"/>
        <w:rPr>
          <w:rFonts w:eastAsia="MS Mincho"/>
          <w:color w:val="000000"/>
          <w:kern w:val="2"/>
        </w:rPr>
      </w:pPr>
      <w:r>
        <w:t>«1.</w:t>
      </w:r>
      <w:r>
        <w:tab/>
      </w:r>
      <w:r>
        <w:tab/>
        <w:t xml:space="preserve">Волокнистый звукопоглощающий материал не должен содержать асбеста и может использоваться в конструкции системы выпуска или глушителя только при наличии надлежащих устройств, обеспечивающих удерживание волокнистого материала на месте в течение всего срока эксплуатации системы выпуска или глушителя, и если система выпуска или глушителя отвечает требованиям любого из пунктов 1.1, 1.2, 1.3 или 1.4:». </w:t>
      </w:r>
    </w:p>
    <w:p w:rsidR="00234DCE" w:rsidRPr="00406822" w:rsidRDefault="00234DCE" w:rsidP="00234DCE">
      <w:pPr>
        <w:pStyle w:val="SingleTxtGR"/>
        <w:rPr>
          <w:rFonts w:eastAsia="MS Mincho"/>
        </w:rPr>
      </w:pPr>
      <w:r w:rsidRPr="00503616">
        <w:rPr>
          <w:i/>
          <w:iCs/>
        </w:rPr>
        <w:t xml:space="preserve">Приложение 5, </w:t>
      </w:r>
      <w:r>
        <w:t xml:space="preserve">включить новый пункт 1.4 следующего содержания: </w:t>
      </w:r>
    </w:p>
    <w:p w:rsidR="00234DCE" w:rsidRPr="00406822" w:rsidRDefault="00234DCE" w:rsidP="00234DCE">
      <w:pPr>
        <w:pStyle w:val="SingleTxtGR"/>
        <w:ind w:left="2268" w:hanging="1134"/>
        <w:rPr>
          <w:rFonts w:eastAsia="MS Mincho"/>
          <w:color w:val="000000"/>
          <w:kern w:val="2"/>
        </w:rPr>
      </w:pPr>
      <w:r>
        <w:t>«1.4</w:t>
      </w:r>
      <w:r>
        <w:tab/>
      </w:r>
      <w:r>
        <w:tab/>
        <w:t>Отработавшие газы не вступают в контакт с волокнистыми материалами, а волокнистые материалы не подвергаются воздействию изменений давления».</w:t>
      </w:r>
    </w:p>
    <w:p w:rsidR="00234DCE" w:rsidRPr="00406822" w:rsidRDefault="00234DCE" w:rsidP="00234DCE">
      <w:pPr>
        <w:pStyle w:val="SingleTxtGR"/>
        <w:rPr>
          <w:rFonts w:eastAsia="Calibri"/>
        </w:rPr>
      </w:pPr>
      <w:r w:rsidRPr="00E64EE9">
        <w:rPr>
          <w:i/>
          <w:iCs/>
        </w:rPr>
        <w:t>Приложение 7, пункт 2.5,</w:t>
      </w:r>
      <w:r>
        <w:t xml:space="preserve"> добавить в конце пункта примечание следующего содержания:</w:t>
      </w:r>
    </w:p>
    <w:p w:rsidR="00234DCE" w:rsidRPr="00406822" w:rsidRDefault="00234DCE" w:rsidP="00234DCE">
      <w:pPr>
        <w:pStyle w:val="SingleTxtGR"/>
        <w:rPr>
          <w:rFonts w:eastAsia="Calibri"/>
        </w:rPr>
      </w:pPr>
      <w:r>
        <w:t>«2.5</w:t>
      </w:r>
      <w:r>
        <w:tab/>
      </w:r>
      <w:r>
        <w:tab/>
        <w:t xml:space="preserve">Контрольный диапазон ДПУЗ </w:t>
      </w:r>
    </w:p>
    <w:p w:rsidR="00234DCE" w:rsidRPr="00234DCE" w:rsidRDefault="00234DCE" w:rsidP="00234DCE">
      <w:pPr>
        <w:pStyle w:val="SingleTxtGR"/>
      </w:pPr>
      <w:r>
        <w:tab/>
      </w:r>
      <w:r>
        <w:tab/>
      </w:r>
      <w:r>
        <w:tab/>
        <w:t xml:space="preserve">… </w:t>
      </w:r>
      <w:r>
        <w:tab/>
      </w:r>
    </w:p>
    <w:p w:rsidR="00A658DB" w:rsidRPr="00EF463D" w:rsidRDefault="00234DCE" w:rsidP="00234DCE">
      <w:pPr>
        <w:pStyle w:val="SingleTxtGR"/>
        <w:tabs>
          <w:tab w:val="left" w:pos="3686"/>
        </w:tabs>
        <w:ind w:left="2268" w:hanging="1134"/>
      </w:pP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 w:rsidRPr="00E64EE9">
        <w:rPr>
          <w:i/>
          <w:iCs/>
        </w:rPr>
        <w:t>Примечание</w:t>
      </w:r>
      <w:r>
        <w:t xml:space="preserve">: </w:t>
      </w:r>
      <w:r>
        <w:tab/>
        <w:t>Если в транспортном средстве предусмотрено более одной передачи, то первое передаточное число не используется».</w:t>
      </w:r>
    </w:p>
    <w:p w:rsidR="002C29EB" w:rsidRPr="00EF463D" w:rsidRDefault="002C29EB" w:rsidP="002C29EB">
      <w:pPr>
        <w:spacing w:before="240"/>
        <w:jc w:val="center"/>
        <w:rPr>
          <w:u w:val="single"/>
        </w:rPr>
      </w:pPr>
      <w:r w:rsidRPr="00EF463D">
        <w:rPr>
          <w:u w:val="single"/>
        </w:rPr>
        <w:tab/>
      </w:r>
      <w:r w:rsidRPr="00EF463D">
        <w:rPr>
          <w:u w:val="single"/>
        </w:rPr>
        <w:tab/>
      </w:r>
      <w:r w:rsidRPr="00EF463D">
        <w:rPr>
          <w:u w:val="single"/>
        </w:rPr>
        <w:tab/>
      </w:r>
    </w:p>
    <w:sectPr w:rsidR="002C29EB" w:rsidRPr="00EF463D" w:rsidSect="004D639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115" w:rsidRDefault="009D2115" w:rsidP="00B471C5">
      <w:r>
        <w:separator/>
      </w:r>
    </w:p>
  </w:endnote>
  <w:endnote w:type="continuationSeparator" w:id="0">
    <w:p w:rsidR="009D2115" w:rsidRDefault="009D2115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Pieddepage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67524F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EF463D">
      <w:rPr>
        <w:lang w:val="en-US"/>
      </w:rPr>
      <w:t>05373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Pieddepage"/>
      <w:rPr>
        <w:lang w:val="en-US"/>
      </w:rPr>
    </w:pPr>
    <w:r>
      <w:rPr>
        <w:lang w:val="en-US"/>
      </w:rPr>
      <w:t>GE.16-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6F49F1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EF463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DD7807">
            <w:rPr>
              <w:lang w:val="en-US"/>
            </w:rPr>
            <w:t>0537</w:t>
          </w:r>
          <w:r w:rsidR="00EF463D">
            <w:rPr>
              <w:lang w:val="en-US"/>
            </w:rPr>
            <w:t>3</w:t>
          </w:r>
          <w:r w:rsidRPr="001C3ABC">
            <w:rPr>
              <w:lang w:val="en-US"/>
            </w:rPr>
            <w:t xml:space="preserve"> (R)</w:t>
          </w:r>
          <w:r w:rsidR="00DD7807">
            <w:rPr>
              <w:lang w:val="en-US"/>
            </w:rPr>
            <w:t xml:space="preserve"> 200416  200416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fr-FR" w:eastAsia="fr-FR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EF463D" w:rsidP="007B199D">
          <w:pPr>
            <w:jc w:val="right"/>
          </w:pPr>
          <w:r>
            <w:rPr>
              <w:noProof/>
              <w:lang w:val="fr-FR" w:eastAsia="fr-FR"/>
            </w:rPr>
            <w:drawing>
              <wp:inline distT="0" distB="0" distL="0" distR="0">
                <wp:extent cx="579755" cy="579755"/>
                <wp:effectExtent l="0" t="0" r="0" b="0"/>
                <wp:docPr id="4" name="Рисунок 4" descr="http://undocs.org/m2/QRCode.ashx?DS=ECE/TRANS/WP.29/2016/46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2016/46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EF463D" w:rsidRDefault="00EF463D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EF463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EF463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EF463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EF463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EF463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EF463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EF463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EF463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EF463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Pieddepage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115" w:rsidRPr="009141DC" w:rsidRDefault="009D2115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9D2115" w:rsidRPr="00D1261C" w:rsidRDefault="009D2115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A0489B" w:rsidRPr="00A0489B" w:rsidRDefault="00A0489B">
      <w:pPr>
        <w:pStyle w:val="Notedebasdepage"/>
        <w:rPr>
          <w:lang w:val="ru-RU"/>
        </w:rPr>
      </w:pPr>
      <w:r>
        <w:tab/>
      </w:r>
      <w:r w:rsidRPr="00A0489B">
        <w:rPr>
          <w:rStyle w:val="Appelnotedebasdep"/>
          <w:sz w:val="20"/>
          <w:vertAlign w:val="baseline"/>
          <w:lang w:val="ru-RU"/>
        </w:rPr>
        <w:t>*</w:t>
      </w:r>
      <w:r w:rsidRPr="00A0489B">
        <w:rPr>
          <w:lang w:val="ru-RU"/>
        </w:rPr>
        <w:t xml:space="preserve"> </w:t>
      </w:r>
      <w:r w:rsidRPr="00A0489B">
        <w:rPr>
          <w:lang w:val="ru-RU"/>
        </w:rPr>
        <w:tab/>
      </w:r>
      <w:r>
        <w:rPr>
          <w:lang w:val="ru-RU"/>
        </w:rPr>
        <w:t xml:space="preserve">В соответствии с программой работы Комитета по внутреннему транспорту </w:t>
      </w:r>
      <w:r w:rsidR="00824F4E" w:rsidRPr="00824F4E">
        <w:rPr>
          <w:lang w:val="ru-RU"/>
        </w:rPr>
        <w:br/>
      </w:r>
      <w:r>
        <w:rPr>
          <w:lang w:val="ru-RU"/>
        </w:rPr>
        <w:t>на 2016–2017 годы (ECE/TRANS/254, пункт 159, и ECE/TRANS/2016/28/Add.1,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7005EE" w:rsidRDefault="007005EE">
    <w:pPr>
      <w:pStyle w:val="En-tte"/>
      <w:rPr>
        <w:lang w:val="en-US"/>
      </w:rPr>
    </w:pPr>
    <w:r>
      <w:rPr>
        <w:lang w:val="en-US"/>
      </w:rPr>
      <w:t>ECE/</w:t>
    </w:r>
    <w:r w:rsidR="00EF463D">
      <w:rPr>
        <w:lang w:val="en-US"/>
      </w:rPr>
      <w:t>TRANS/WP.29/2016/46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4D639B" w:rsidRDefault="004D639B" w:rsidP="007005EE">
    <w:pPr>
      <w:pStyle w:val="En-tte"/>
      <w:jc w:val="right"/>
      <w:rPr>
        <w:lang w:val="en-US"/>
      </w:rPr>
    </w:pPr>
    <w:r>
      <w:rPr>
        <w:lang w:val="en-US"/>
      </w:rPr>
      <w:t>ECE/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07"/>
    <w:rsid w:val="000450D1"/>
    <w:rsid w:val="000B1FD5"/>
    <w:rsid w:val="000F2A4F"/>
    <w:rsid w:val="00163F1A"/>
    <w:rsid w:val="00203F84"/>
    <w:rsid w:val="00234DCE"/>
    <w:rsid w:val="00275188"/>
    <w:rsid w:val="0028687D"/>
    <w:rsid w:val="002B091C"/>
    <w:rsid w:val="002B3D40"/>
    <w:rsid w:val="002C29EB"/>
    <w:rsid w:val="002D0CCB"/>
    <w:rsid w:val="00345C79"/>
    <w:rsid w:val="00366A39"/>
    <w:rsid w:val="003B0B3F"/>
    <w:rsid w:val="0048005C"/>
    <w:rsid w:val="004D639B"/>
    <w:rsid w:val="004E242B"/>
    <w:rsid w:val="005044A1"/>
    <w:rsid w:val="00544379"/>
    <w:rsid w:val="00566944"/>
    <w:rsid w:val="005D56BF"/>
    <w:rsid w:val="0062027E"/>
    <w:rsid w:val="00643644"/>
    <w:rsid w:val="00665D8D"/>
    <w:rsid w:val="0067524F"/>
    <w:rsid w:val="006A7A3B"/>
    <w:rsid w:val="006B6B57"/>
    <w:rsid w:val="006F49F1"/>
    <w:rsid w:val="007005EE"/>
    <w:rsid w:val="00705394"/>
    <w:rsid w:val="00743F62"/>
    <w:rsid w:val="00760D3A"/>
    <w:rsid w:val="00773BA8"/>
    <w:rsid w:val="007A1F42"/>
    <w:rsid w:val="007D76DD"/>
    <w:rsid w:val="00824F4E"/>
    <w:rsid w:val="008717E8"/>
    <w:rsid w:val="008D01AE"/>
    <w:rsid w:val="008E0423"/>
    <w:rsid w:val="009141DC"/>
    <w:rsid w:val="009174A1"/>
    <w:rsid w:val="0098674D"/>
    <w:rsid w:val="00997ACA"/>
    <w:rsid w:val="009D2115"/>
    <w:rsid w:val="00A03FB7"/>
    <w:rsid w:val="00A0489B"/>
    <w:rsid w:val="00A55C56"/>
    <w:rsid w:val="00A658DB"/>
    <w:rsid w:val="00A75A11"/>
    <w:rsid w:val="00A9606E"/>
    <w:rsid w:val="00AD7EAD"/>
    <w:rsid w:val="00AF07FB"/>
    <w:rsid w:val="00B35A32"/>
    <w:rsid w:val="00B432C6"/>
    <w:rsid w:val="00B471C5"/>
    <w:rsid w:val="00B6474A"/>
    <w:rsid w:val="00BE1742"/>
    <w:rsid w:val="00D1261C"/>
    <w:rsid w:val="00D26030"/>
    <w:rsid w:val="00D75DCE"/>
    <w:rsid w:val="00DD35AC"/>
    <w:rsid w:val="00DD479F"/>
    <w:rsid w:val="00DD7807"/>
    <w:rsid w:val="00E15E48"/>
    <w:rsid w:val="00E54DB2"/>
    <w:rsid w:val="00EB0723"/>
    <w:rsid w:val="00EB2957"/>
    <w:rsid w:val="00EE6F37"/>
    <w:rsid w:val="00EF463D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6DEBC8-E80F-431E-9702-AF6BF4F0F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Titre1">
    <w:name w:val="heading 1"/>
    <w:aliases w:val="Table_GR"/>
    <w:basedOn w:val="Normal"/>
    <w:next w:val="Normal"/>
    <w:link w:val="Titre1C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au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au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En-tte">
    <w:name w:val="header"/>
    <w:aliases w:val="6_GR"/>
    <w:basedOn w:val="Normal"/>
    <w:next w:val="Normal"/>
    <w:link w:val="En-tteC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En-tteCar">
    <w:name w:val="En-tête Car"/>
    <w:aliases w:val="6_GR Car"/>
    <w:basedOn w:val="Policepardfaut"/>
    <w:link w:val="En-tte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Titre1Car">
    <w:name w:val="Titre 1 Car"/>
    <w:aliases w:val="Table_GR Car"/>
    <w:basedOn w:val="Policepardfaut"/>
    <w:link w:val="Titre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ppeldenotedefin">
    <w:name w:val="endnote reference"/>
    <w:aliases w:val="1_GR"/>
    <w:basedOn w:val="Appelnotedebasdep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ppelnotedebasdep">
    <w:name w:val="footnote reference"/>
    <w:aliases w:val="4_GR"/>
    <w:basedOn w:val="Policepardfau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Pieddepage">
    <w:name w:val="footer"/>
    <w:aliases w:val="3_GR"/>
    <w:basedOn w:val="Normal"/>
    <w:link w:val="PieddepageC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PieddepageCar">
    <w:name w:val="Pied de page Car"/>
    <w:aliases w:val="3_GR Car"/>
    <w:basedOn w:val="Policepardfaut"/>
    <w:link w:val="Pieddepage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Numrodepage">
    <w:name w:val="page number"/>
    <w:aliases w:val="7_GR"/>
    <w:basedOn w:val="Policepardfaut"/>
    <w:qFormat/>
    <w:rsid w:val="00BE1742"/>
    <w:rPr>
      <w:rFonts w:ascii="Times New Roman" w:hAnsi="Times New Roman"/>
      <w:b/>
      <w:sz w:val="18"/>
    </w:rPr>
  </w:style>
  <w:style w:type="paragraph" w:styleId="Notedebasdepage">
    <w:name w:val="footnote text"/>
    <w:aliases w:val="5_GR"/>
    <w:basedOn w:val="Normal"/>
    <w:link w:val="NotedebasdepageC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NotedebasdepageCar">
    <w:name w:val="Note de bas de page Car"/>
    <w:aliases w:val="5_GR Car"/>
    <w:basedOn w:val="Policepardfaut"/>
    <w:link w:val="Notedebasdepage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Notedefin">
    <w:name w:val="endnote text"/>
    <w:aliases w:val="2_GR"/>
    <w:basedOn w:val="Notedebasdepage"/>
    <w:link w:val="NotedefinCar"/>
    <w:qFormat/>
    <w:rsid w:val="00BE1742"/>
  </w:style>
  <w:style w:type="character" w:customStyle="1" w:styleId="NotedefinCar">
    <w:name w:val="Note de fin Car"/>
    <w:aliases w:val="2_GR Car"/>
    <w:basedOn w:val="Policepardfaut"/>
    <w:link w:val="Notedefin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Grilledutableau">
    <w:name w:val="Table Grid"/>
    <w:basedOn w:val="Tableau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TxtG">
    <w:name w:val="_ Single Txt_G"/>
    <w:basedOn w:val="Normal"/>
    <w:link w:val="SingleTxtGChar"/>
    <w:rsid w:val="00234DCE"/>
    <w:pPr>
      <w:suppressAutoHyphens/>
      <w:spacing w:after="120"/>
      <w:ind w:left="1134" w:right="1134"/>
      <w:jc w:val="both"/>
    </w:pPr>
    <w:rPr>
      <w:spacing w:val="0"/>
      <w:w w:val="100"/>
      <w:kern w:val="0"/>
      <w:lang w:val="fr-CH"/>
    </w:rPr>
  </w:style>
  <w:style w:type="character" w:customStyle="1" w:styleId="SingleTxtGChar">
    <w:name w:val="_ Single Txt_G Char"/>
    <w:link w:val="SingleTxtG"/>
    <w:rsid w:val="00234DCE"/>
    <w:rPr>
      <w:rFonts w:ascii="Times New Roman" w:eastAsia="Times New Roman" w:hAnsi="Times New Roman" w:cs="Times New Roman"/>
      <w:sz w:val="20"/>
      <w:szCs w:val="20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EC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00961-FCD5-4CFE-82A0-6E80567CD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332</Words>
  <Characters>1831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Салынская Екатерина</dc:creator>
  <cp:lastModifiedBy>Bénédicte Boudol</cp:lastModifiedBy>
  <cp:revision>2</cp:revision>
  <cp:lastPrinted>2016-04-20T07:24:00Z</cp:lastPrinted>
  <dcterms:created xsi:type="dcterms:W3CDTF">2016-05-02T06:23:00Z</dcterms:created>
  <dcterms:modified xsi:type="dcterms:W3CDTF">2016-05-02T06:23:00Z</dcterms:modified>
</cp:coreProperties>
</file>