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CC2F42" w:rsidTr="0052528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C2F42" w:rsidRDefault="00B56E9C" w:rsidP="0052528B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C2F42" w:rsidRDefault="00B56E9C" w:rsidP="0052528B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C2F42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C2F42" w:rsidRDefault="003B6837" w:rsidP="00A32AD3">
            <w:pPr>
              <w:jc w:val="right"/>
            </w:pPr>
            <w:r w:rsidRPr="00CC2F42">
              <w:rPr>
                <w:sz w:val="40"/>
              </w:rPr>
              <w:t>ECE</w:t>
            </w:r>
            <w:r w:rsidRPr="00CC2F42">
              <w:t>/TRANS/WP.29/1073/Rev.</w:t>
            </w:r>
            <w:r w:rsidR="006E0F2C">
              <w:t>15</w:t>
            </w:r>
          </w:p>
        </w:tc>
      </w:tr>
      <w:tr w:rsidR="00B56E9C" w:rsidRPr="00CC2F42" w:rsidTr="0052528B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C2F42" w:rsidRDefault="00DC43D8" w:rsidP="0052528B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5645" cy="588645"/>
                  <wp:effectExtent l="0" t="0" r="8255" b="190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C2F42" w:rsidRDefault="00D773DF" w:rsidP="0052528B">
            <w:pPr>
              <w:spacing w:before="120" w:line="420" w:lineRule="exact"/>
              <w:rPr>
                <w:sz w:val="40"/>
                <w:szCs w:val="40"/>
              </w:rPr>
            </w:pPr>
            <w:r w:rsidRPr="00CC2F42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C095B" w:rsidRPr="00CC2F42" w:rsidRDefault="00FC095B" w:rsidP="0052528B">
            <w:pPr>
              <w:spacing w:before="240" w:line="240" w:lineRule="exact"/>
            </w:pPr>
            <w:r w:rsidRPr="00CC2F42">
              <w:t>Distr.: General</w:t>
            </w:r>
          </w:p>
          <w:p w:rsidR="003B6837" w:rsidRPr="00CC2F42" w:rsidRDefault="00DC43D8" w:rsidP="0052528B">
            <w:pPr>
              <w:spacing w:line="240" w:lineRule="exact"/>
            </w:pPr>
            <w:r>
              <w:t>29 February</w:t>
            </w:r>
            <w:r w:rsidR="00435B7A" w:rsidRPr="00CC2F42">
              <w:t xml:space="preserve"> 201</w:t>
            </w:r>
            <w:r w:rsidR="006E0F2C">
              <w:t>6</w:t>
            </w:r>
          </w:p>
          <w:p w:rsidR="00FC095B" w:rsidRPr="00CC2F42" w:rsidRDefault="00FC095B" w:rsidP="0052528B">
            <w:pPr>
              <w:spacing w:line="240" w:lineRule="exact"/>
            </w:pPr>
          </w:p>
          <w:p w:rsidR="00EA2A77" w:rsidRPr="00CC2F42" w:rsidRDefault="00FC095B" w:rsidP="0052528B">
            <w:pPr>
              <w:spacing w:line="240" w:lineRule="exact"/>
            </w:pPr>
            <w:r w:rsidRPr="00CC2F42">
              <w:t>English</w:t>
            </w:r>
            <w:r w:rsidR="00EB5C64" w:rsidRPr="00CC2F42">
              <w:t xml:space="preserve"> only</w:t>
            </w:r>
          </w:p>
        </w:tc>
      </w:tr>
    </w:tbl>
    <w:p w:rsidR="00442A83" w:rsidRPr="00CC2F42" w:rsidRDefault="00C96DF2" w:rsidP="00C96DF2">
      <w:pPr>
        <w:spacing w:before="120"/>
        <w:rPr>
          <w:b/>
          <w:sz w:val="28"/>
          <w:szCs w:val="28"/>
        </w:rPr>
      </w:pPr>
      <w:r w:rsidRPr="00CC2F42">
        <w:rPr>
          <w:b/>
          <w:sz w:val="28"/>
          <w:szCs w:val="28"/>
        </w:rPr>
        <w:t>Economic Commission for Europe</w:t>
      </w:r>
    </w:p>
    <w:p w:rsidR="00C96DF2" w:rsidRPr="00CC2F42" w:rsidRDefault="008F31D2" w:rsidP="00C96DF2">
      <w:pPr>
        <w:spacing w:before="120"/>
        <w:rPr>
          <w:sz w:val="28"/>
          <w:szCs w:val="28"/>
        </w:rPr>
      </w:pPr>
      <w:r w:rsidRPr="00CC2F42">
        <w:rPr>
          <w:sz w:val="28"/>
          <w:szCs w:val="28"/>
        </w:rPr>
        <w:t>Inland Transport Committee</w:t>
      </w:r>
    </w:p>
    <w:p w:rsidR="00EA2A77" w:rsidRPr="00CC2F42" w:rsidRDefault="00EA2A77" w:rsidP="00EA2A77">
      <w:pPr>
        <w:spacing w:before="120"/>
        <w:rPr>
          <w:b/>
          <w:sz w:val="24"/>
          <w:szCs w:val="24"/>
        </w:rPr>
      </w:pPr>
      <w:r w:rsidRPr="00CC2F42">
        <w:rPr>
          <w:b/>
          <w:sz w:val="24"/>
          <w:szCs w:val="24"/>
        </w:rPr>
        <w:t xml:space="preserve">World Forum for Harmonization of Vehicle </w:t>
      </w:r>
      <w:r w:rsidR="00D26E07" w:rsidRPr="00CC2F42">
        <w:rPr>
          <w:b/>
          <w:sz w:val="24"/>
          <w:szCs w:val="24"/>
        </w:rPr>
        <w:t>Regulation</w:t>
      </w:r>
      <w:r w:rsidRPr="00CC2F42">
        <w:rPr>
          <w:b/>
          <w:sz w:val="24"/>
          <w:szCs w:val="24"/>
        </w:rPr>
        <w:t>s</w:t>
      </w:r>
    </w:p>
    <w:p w:rsidR="00816D32" w:rsidRPr="00CC2F42" w:rsidRDefault="00435B7A" w:rsidP="00816D32">
      <w:pPr>
        <w:spacing w:before="120"/>
        <w:rPr>
          <w:b/>
        </w:rPr>
      </w:pPr>
      <w:r w:rsidRPr="00CC2F42">
        <w:rPr>
          <w:b/>
        </w:rPr>
        <w:t>1</w:t>
      </w:r>
      <w:r w:rsidR="007E35E1" w:rsidRPr="00CC2F42">
        <w:rPr>
          <w:b/>
        </w:rPr>
        <w:t>6</w:t>
      </w:r>
      <w:r w:rsidR="0049343D">
        <w:rPr>
          <w:b/>
        </w:rPr>
        <w:t>8</w:t>
      </w:r>
      <w:r w:rsidR="00A717DC">
        <w:rPr>
          <w:rFonts w:ascii="Times New Roman Bold" w:hAnsi="Times New Roman Bold"/>
          <w:b/>
          <w:vertAlign w:val="superscript"/>
        </w:rPr>
        <w:t>th</w:t>
      </w:r>
      <w:r w:rsidR="00816D32" w:rsidRPr="00CC2F42">
        <w:rPr>
          <w:b/>
        </w:rPr>
        <w:t xml:space="preserve"> session</w:t>
      </w:r>
    </w:p>
    <w:p w:rsidR="00816D32" w:rsidRPr="00CC2F42" w:rsidRDefault="00816D32" w:rsidP="00816D32">
      <w:r w:rsidRPr="00CC2F42">
        <w:t>Geneva</w:t>
      </w:r>
      <w:r w:rsidR="00435B7A" w:rsidRPr="00CC2F42">
        <w:t xml:space="preserve">, </w:t>
      </w:r>
      <w:r w:rsidR="00B114C3">
        <w:t>8</w:t>
      </w:r>
      <w:r w:rsidR="00435B7A" w:rsidRPr="00CC2F42">
        <w:t>–</w:t>
      </w:r>
      <w:r w:rsidR="00F026A8">
        <w:t>1</w:t>
      </w:r>
      <w:r w:rsidR="00B114C3">
        <w:t>1</w:t>
      </w:r>
      <w:r w:rsidRPr="00CC2F42">
        <w:t xml:space="preserve"> </w:t>
      </w:r>
      <w:r w:rsidR="00B114C3">
        <w:t>March</w:t>
      </w:r>
      <w:r w:rsidR="007A7CA7">
        <w:t xml:space="preserve"> </w:t>
      </w:r>
      <w:r w:rsidR="00435B7A" w:rsidRPr="00CC2F42">
        <w:t>201</w:t>
      </w:r>
      <w:r w:rsidR="00B114C3">
        <w:t>6</w:t>
      </w:r>
    </w:p>
    <w:p w:rsidR="003B6837" w:rsidRPr="00CC2F42" w:rsidRDefault="003B6837" w:rsidP="003B6837">
      <w:r w:rsidRPr="00E2448F">
        <w:t>Item</w:t>
      </w:r>
      <w:r w:rsidR="006224E1">
        <w:t>s</w:t>
      </w:r>
      <w:r w:rsidRPr="00E2448F">
        <w:t xml:space="preserve"> 5.1</w:t>
      </w:r>
      <w:r w:rsidR="006224E1">
        <w:t xml:space="preserve"> and 13</w:t>
      </w:r>
      <w:r w:rsidRPr="00E2448F">
        <w:t xml:space="preserve"> of</w:t>
      </w:r>
      <w:r w:rsidRPr="00CC2F42">
        <w:t xml:space="preserve"> the provisional agenda</w:t>
      </w:r>
    </w:p>
    <w:p w:rsidR="003B6837" w:rsidRDefault="003B6837" w:rsidP="003B6837">
      <w:pPr>
        <w:rPr>
          <w:b/>
          <w:lang w:val="en-US"/>
        </w:rPr>
      </w:pPr>
      <w:r w:rsidRPr="00CC2F42">
        <w:rPr>
          <w:b/>
          <w:lang w:val="en-US"/>
        </w:rPr>
        <w:t xml:space="preserve">1998 Agreement (Global) - Status of the Agreement </w:t>
      </w:r>
      <w:r w:rsidR="00064D87" w:rsidRPr="00CC2F42">
        <w:rPr>
          <w:b/>
          <w:lang w:val="en-US"/>
        </w:rPr>
        <w:br/>
      </w:r>
      <w:r w:rsidRPr="00CC2F42">
        <w:rPr>
          <w:b/>
          <w:lang w:val="en-US"/>
        </w:rPr>
        <w:t xml:space="preserve">including the implementation of paragraph </w:t>
      </w:r>
      <w:r w:rsidRPr="00E2448F">
        <w:rPr>
          <w:b/>
          <w:lang w:val="en-US"/>
        </w:rPr>
        <w:t>7.1</w:t>
      </w:r>
      <w:r w:rsidRPr="00CC2F42">
        <w:rPr>
          <w:b/>
          <w:lang w:val="en-US"/>
        </w:rPr>
        <w:t xml:space="preserve"> of the Agreement</w:t>
      </w:r>
    </w:p>
    <w:p w:rsidR="007D5226" w:rsidRPr="00CC2F42" w:rsidRDefault="007D5226" w:rsidP="003B6837">
      <w:pPr>
        <w:rPr>
          <w:b/>
          <w:lang w:val="en-US"/>
        </w:rPr>
      </w:pPr>
      <w:proofErr w:type="gramStart"/>
      <w:r w:rsidRPr="007D5226">
        <w:rPr>
          <w:b/>
        </w:rPr>
        <w:t xml:space="preserve">Monitoring of the 1998 Agreement: Reports of the Contracting Parties </w:t>
      </w:r>
      <w:r>
        <w:rPr>
          <w:b/>
        </w:rPr>
        <w:br/>
      </w:r>
      <w:r w:rsidRPr="007D5226">
        <w:rPr>
          <w:b/>
        </w:rPr>
        <w:t xml:space="preserve">on the transposition of UN Global Technical Regulations and their </w:t>
      </w:r>
      <w:r>
        <w:rPr>
          <w:b/>
        </w:rPr>
        <w:br/>
      </w:r>
      <w:r w:rsidRPr="007D5226">
        <w:rPr>
          <w:b/>
        </w:rPr>
        <w:t>amendments into their national/regional law.</w:t>
      </w:r>
      <w:proofErr w:type="gramEnd"/>
    </w:p>
    <w:p w:rsidR="003B6837" w:rsidRPr="00CC2F42" w:rsidRDefault="00474A83" w:rsidP="0031359C">
      <w:pPr>
        <w:pStyle w:val="HChG"/>
      </w:pPr>
      <w:r w:rsidRPr="00CC2F42">
        <w:tab/>
      </w:r>
      <w:r w:rsidRPr="00CC2F42">
        <w:tab/>
      </w:r>
      <w:r w:rsidR="003B6837" w:rsidRPr="00CC2F42">
        <w:t xml:space="preserve">Status of the Agreement, of the Global Registry and of the </w:t>
      </w:r>
      <w:r w:rsidR="003B6837" w:rsidRPr="00A937D1">
        <w:t>Compendium</w:t>
      </w:r>
      <w:r w:rsidR="003B6837" w:rsidRPr="00CC2F42">
        <w:t xml:space="preserve"> of Candidates </w:t>
      </w:r>
    </w:p>
    <w:p w:rsidR="003B6837" w:rsidRPr="00CC2F42" w:rsidRDefault="003B6837" w:rsidP="0031359C">
      <w:pPr>
        <w:pStyle w:val="H1G"/>
      </w:pPr>
      <w:r w:rsidRPr="00CC2F42">
        <w:tab/>
      </w:r>
      <w:r w:rsidRPr="00CC2F42">
        <w:tab/>
        <w:t xml:space="preserve">Note by the </w:t>
      </w:r>
      <w:r w:rsidRPr="0031359C">
        <w:t>secretariat</w:t>
      </w:r>
      <w:r w:rsidR="00805F04" w:rsidRPr="00CC2F42">
        <w:rPr>
          <w:rStyle w:val="FootnoteReference"/>
          <w:sz w:val="24"/>
        </w:rPr>
        <w:footnoteReference w:id="2"/>
      </w:r>
    </w:p>
    <w:p w:rsidR="00F35852" w:rsidRPr="00CC2F42" w:rsidRDefault="003B6837" w:rsidP="0031359C">
      <w:pPr>
        <w:pStyle w:val="SingleTxtG"/>
        <w:ind w:firstLine="567"/>
      </w:pPr>
      <w:r w:rsidRPr="00CC2F42">
        <w:t xml:space="preserve">This document </w:t>
      </w:r>
      <w:r w:rsidR="00816D32" w:rsidRPr="00CC2F42">
        <w:t xml:space="preserve">consolidates </w:t>
      </w:r>
      <w:r w:rsidRPr="00CC2F42">
        <w:t xml:space="preserve">the </w:t>
      </w:r>
      <w:r w:rsidR="00816D32" w:rsidRPr="00CC2F42">
        <w:t>changes</w:t>
      </w:r>
      <w:r w:rsidRPr="00CC2F42">
        <w:t xml:space="preserve"> to the registers developed in the framework </w:t>
      </w:r>
      <w:proofErr w:type="gramStart"/>
      <w:r w:rsidRPr="00CC2F42">
        <w:t>of</w:t>
      </w:r>
      <w:proofErr w:type="gramEnd"/>
      <w:r w:rsidRPr="00CC2F42">
        <w:t xml:space="preserve"> the 1998 Agreement since the </w:t>
      </w:r>
      <w:r w:rsidRPr="0031359C">
        <w:t>publication</w:t>
      </w:r>
      <w:r w:rsidRPr="00CC2F42">
        <w:t xml:space="preserve"> of ECE/TRANS/WP.29/1073/Rev.</w:t>
      </w:r>
      <w:r w:rsidR="00A32AD3">
        <w:t>8</w:t>
      </w:r>
      <w:r w:rsidRPr="00CC2F42">
        <w:t xml:space="preserve">. The </w:t>
      </w:r>
      <w:r w:rsidR="00824642" w:rsidRPr="00CC2F42">
        <w:t>n</w:t>
      </w:r>
      <w:r w:rsidRPr="00CC2F42">
        <w:t xml:space="preserve">otifications concerning the </w:t>
      </w:r>
      <w:r w:rsidR="00EF0AC3" w:rsidRPr="00CC2F42">
        <w:t>Global Registry</w:t>
      </w:r>
      <w:r w:rsidRPr="00CC2F42">
        <w:t xml:space="preserve">, reported in each table, are those delivered to the secretariat though the </w:t>
      </w:r>
      <w:r w:rsidRPr="00A937D1">
        <w:t>electronic</w:t>
      </w:r>
      <w:r w:rsidRPr="00CC2F42">
        <w:t xml:space="preserve"> system "1998 AGREEMENT-MISSIONS List"</w:t>
      </w:r>
      <w:r w:rsidR="00886420" w:rsidRPr="00CC2F42">
        <w:t xml:space="preserve"> until </w:t>
      </w:r>
      <w:r w:rsidR="006E0F2C">
        <w:t>1</w:t>
      </w:r>
      <w:r w:rsidR="00886420" w:rsidRPr="00CC2F42">
        <w:t xml:space="preserve"> </w:t>
      </w:r>
      <w:r w:rsidR="006E0F2C">
        <w:t>March</w:t>
      </w:r>
      <w:r w:rsidR="00886420" w:rsidRPr="00CC2F42">
        <w:t xml:space="preserve"> 201</w:t>
      </w:r>
      <w:r w:rsidR="006E0F2C">
        <w:t>6</w:t>
      </w:r>
      <w:r w:rsidR="00474A83" w:rsidRPr="00CC2F42">
        <w:t>.</w:t>
      </w:r>
      <w:r w:rsidR="000552A1">
        <w:t xml:space="preserve"> </w:t>
      </w:r>
      <w:r w:rsidR="00F35852" w:rsidRPr="00CC2F42">
        <w:t xml:space="preserve">All notifications from the Contracting Parties and the secretariat, </w:t>
      </w:r>
      <w:r w:rsidR="000552A1">
        <w:t xml:space="preserve">UN </w:t>
      </w:r>
      <w:r w:rsidR="00F35852" w:rsidRPr="00CC2F42">
        <w:t xml:space="preserve">Global Technical Regulations (UN GTRs), amendments, corrigenda, proposals, candidates of UN GTRs and the Status </w:t>
      </w:r>
      <w:r w:rsidR="00877328" w:rsidRPr="00CC2F42">
        <w:t xml:space="preserve">of the Agreement </w:t>
      </w:r>
      <w:r w:rsidR="00A71218" w:rsidRPr="00CC2F42">
        <w:t>are available on</w:t>
      </w:r>
      <w:r w:rsidR="00F35852" w:rsidRPr="00CC2F42">
        <w:t xml:space="preserve"> the</w:t>
      </w:r>
      <w:r w:rsidR="005F39AB" w:rsidRPr="00CC2F42">
        <w:t xml:space="preserve"> website of the World Forum for </w:t>
      </w:r>
      <w:r w:rsidR="00F35852" w:rsidRPr="00CC2F42">
        <w:t xml:space="preserve">Harmonization </w:t>
      </w:r>
      <w:r w:rsidR="004E7308" w:rsidRPr="00CC2F42">
        <w:t>of Vehicle Regulations (WP.29):</w:t>
      </w:r>
      <w:r w:rsidR="00CD0C40" w:rsidRPr="00CC2F42">
        <w:tab/>
      </w:r>
      <w:r w:rsidR="004E7308" w:rsidRPr="00CC2F42">
        <w:t xml:space="preserve"> </w:t>
      </w:r>
      <w:r w:rsidR="00F35852" w:rsidRPr="00CC2F42">
        <w:t>www.unece.org/trans/main/welcwp29.html</w:t>
      </w:r>
      <w:r w:rsidR="000552A1">
        <w:t>.</w:t>
      </w:r>
    </w:p>
    <w:p w:rsidR="00A321A3" w:rsidRPr="00CC2F42" w:rsidRDefault="00DD4185" w:rsidP="005A705C">
      <w:pPr>
        <w:pStyle w:val="HChG"/>
      </w:pPr>
      <w:r w:rsidRPr="00CC2F42">
        <w:rPr>
          <w:bCs/>
        </w:rPr>
        <w:br w:type="page"/>
      </w:r>
      <w:r w:rsidR="00A321A3" w:rsidRPr="00CC2F42">
        <w:lastRenderedPageBreak/>
        <w:tab/>
      </w:r>
      <w:r w:rsidR="00A321A3" w:rsidRPr="00CC2F42">
        <w:tab/>
        <w:t>Agreement concerning the establishing of global technical regulations for wheeled vehicles, equipment and parts which can be fitted and/</w:t>
      </w:r>
      <w:r w:rsidR="00A321A3" w:rsidRPr="005A705C">
        <w:t>or</w:t>
      </w:r>
      <w:r w:rsidR="00A321A3" w:rsidRPr="00CC2F42">
        <w:t xml:space="preserve"> be used on wheeled vehicles (ECE/TRANS/132 and Corr.1), done at Geneva on 25 June 1998 (</w:t>
      </w:r>
      <w:r w:rsidR="00CC2F42" w:rsidRPr="00CC2F42">
        <w:t>"</w:t>
      </w:r>
      <w:r w:rsidR="00A321A3" w:rsidRPr="00CC2F42">
        <w:t>1998 Agreement</w:t>
      </w:r>
      <w:r w:rsidR="00CC2F42" w:rsidRPr="00CC2F42">
        <w:t>"</w:t>
      </w:r>
      <w:r w:rsidR="00A321A3" w:rsidRPr="00CC2F42">
        <w:t>)</w:t>
      </w:r>
    </w:p>
    <w:p w:rsidR="009823D1" w:rsidRPr="00CC2F42" w:rsidRDefault="006A6553" w:rsidP="006A6553">
      <w:pPr>
        <w:pStyle w:val="SingleTxtG"/>
      </w:pPr>
      <w:r w:rsidRPr="00CC2F42">
        <w:t xml:space="preserve">Date of entry into force: </w:t>
      </w:r>
      <w:r w:rsidR="00A321A3" w:rsidRPr="00CC2F42">
        <w:t>25 August 2000</w:t>
      </w:r>
      <w:r w:rsidRPr="00CC2F42">
        <w:t xml:space="preserve"> </w:t>
      </w:r>
    </w:p>
    <w:p w:rsidR="00A321A3" w:rsidRPr="00CC2F42" w:rsidRDefault="00A321A3" w:rsidP="006A6553">
      <w:pPr>
        <w:pStyle w:val="SingleTxtG"/>
      </w:pPr>
      <w:r w:rsidRPr="00CC2F42">
        <w:t>(Depositary Notification C.N.557.2000.TREATIES-8, dated 14 August 2000)</w:t>
      </w:r>
    </w:p>
    <w:p w:rsidR="00F22795" w:rsidRPr="00CC2F42" w:rsidRDefault="00137FF0" w:rsidP="003E4AC9">
      <w:pPr>
        <w:pStyle w:val="H1G"/>
      </w:pPr>
      <w:r w:rsidRPr="00CC2F42">
        <w:tab/>
      </w:r>
      <w:r w:rsidR="003B6837" w:rsidRPr="00CC2F42">
        <w:t>I.</w:t>
      </w:r>
      <w:r w:rsidR="00F22795" w:rsidRPr="00CC2F42">
        <w:tab/>
        <w:t>List of Contracting Parties</w:t>
      </w:r>
      <w:r w:rsidR="00B114C3">
        <w:t xml:space="preserve"> (36</w:t>
      </w:r>
      <w:r w:rsidR="00895610" w:rsidRPr="00CC2F42">
        <w:t>) to</w:t>
      </w:r>
      <w:r w:rsidR="006A6553" w:rsidRPr="00CC2F42">
        <w:t xml:space="preserve"> the 1998 Agreement</w:t>
      </w:r>
    </w:p>
    <w:p w:rsidR="000950C1" w:rsidRPr="00CC2F42" w:rsidRDefault="000950C1" w:rsidP="00E73E90">
      <w:pPr>
        <w:pStyle w:val="SingleTxtG"/>
        <w:spacing w:after="240"/>
      </w:pPr>
      <w:proofErr w:type="gramStart"/>
      <w:r w:rsidRPr="00CC2F42">
        <w:t>List of the Contracting Parties to the Agreement, indicating also the legal history of their adhesion or withdrawal.</w:t>
      </w:r>
      <w:proofErr w:type="gramEnd"/>
      <w:r w:rsidR="003E4AC9" w:rsidRPr="00CC2F42">
        <w:t xml:space="preserve"> A daily updated list of the Contracting Parties to the Agreement is available at: </w:t>
      </w:r>
      <w:hyperlink r:id="rId10" w:anchor="18" w:history="1">
        <w:r w:rsidR="00E73E90" w:rsidRPr="00CC2F42">
          <w:rPr>
            <w:rStyle w:val="Hyperlink"/>
          </w:rPr>
          <w:t>http://www.unece.org/trans/conventn/agreem_cp.html#18</w:t>
        </w:r>
      </w:hyperlink>
      <w:r w:rsidR="00E73E90" w:rsidRPr="00CC2F42">
        <w:t xml:space="preserve"> </w:t>
      </w:r>
    </w:p>
    <w:tbl>
      <w:tblPr>
        <w:tblW w:w="7531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1058"/>
        <w:gridCol w:w="1841"/>
        <w:gridCol w:w="2885"/>
      </w:tblGrid>
      <w:tr w:rsidR="00C839C1" w:rsidRPr="00CC2F42" w:rsidTr="007252D0">
        <w:trPr>
          <w:cantSplit/>
          <w:trHeight w:val="514"/>
          <w:tblHeader/>
        </w:trPr>
        <w:tc>
          <w:tcPr>
            <w:tcW w:w="17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839C1" w:rsidRPr="00CC2F42" w:rsidRDefault="00C839C1" w:rsidP="00B521ED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Parties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839C1" w:rsidRPr="00CC2F42" w:rsidRDefault="00C839C1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60" w:line="220" w:lineRule="exact"/>
              <w:ind w:right="-6"/>
              <w:rPr>
                <w:rFonts w:ascii="Times New Roman" w:hAnsi="Times New Roman"/>
                <w:i/>
                <w:sz w:val="16"/>
                <w:szCs w:val="16"/>
              </w:rPr>
            </w:pPr>
            <w:r w:rsidRPr="00CC2F42">
              <w:rPr>
                <w:rFonts w:ascii="Times New Roman" w:hAnsi="Times New Roman"/>
                <w:i/>
                <w:sz w:val="16"/>
                <w:szCs w:val="16"/>
              </w:rPr>
              <w:t>Adhesion effective from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839C1" w:rsidRPr="00CC2F42" w:rsidRDefault="00C839C1" w:rsidP="00C839C1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Adhesion process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839C1" w:rsidRPr="00CC2F42" w:rsidRDefault="00C839C1" w:rsidP="00B521ED">
            <w:pPr>
              <w:pStyle w:val="Heading5"/>
              <w:suppressAutoHyphens w:val="0"/>
              <w:spacing w:before="80" w:after="80" w:line="200" w:lineRule="exact"/>
              <w:ind w:right="-90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Related depositary notification, date…</w:t>
            </w:r>
          </w:p>
        </w:tc>
      </w:tr>
      <w:tr w:rsidR="00C839C1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DA2D56" w:rsidRPr="00CC2F42" w:rsidRDefault="00EC75EA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07.06.</w:t>
            </w:r>
            <w:r w:rsidR="00DA2D56" w:rsidRPr="00CC2F42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08.04.2008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C.N.272.2008.TREATIES-1, 10.04.2008</w:t>
            </w:r>
          </w:p>
        </w:tc>
      </w:tr>
      <w:tr w:rsidR="00C839C1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14.06.02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15.04.2002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CN.350.2002.TREATIES-2, 15.04.2002</w:t>
            </w:r>
          </w:p>
        </w:tc>
      </w:tr>
      <w:tr w:rsidR="00B87FF8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B87FF8" w:rsidRPr="00CC2F42" w:rsidRDefault="00B87FF8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03.03.15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B87FF8" w:rsidRPr="00CC2F42" w:rsidRDefault="00B87FF8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02.01.2015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87FF8">
              <w:rPr>
                <w:rFonts w:ascii="Times New Roman" w:hAnsi="Times New Roman"/>
                <w:sz w:val="16"/>
                <w:szCs w:val="16"/>
              </w:rPr>
              <w:t>C.N.22.2015.TREATIES-XI.B.32</w:t>
            </w:r>
          </w:p>
        </w:tc>
      </w:tr>
      <w:tr w:rsidR="00C839C1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22.06.1999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CN.648.1999.TREATIES-2, 15.07.1999</w:t>
            </w:r>
          </w:p>
        </w:tc>
      </w:tr>
      <w:tr w:rsidR="00C839C1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09.12.00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10.10.2000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CN.1000.2000.TREATIES-10, 27.10.2000</w:t>
            </w:r>
          </w:p>
        </w:tc>
      </w:tr>
      <w:tr w:rsidR="00C839C1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Cyprus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11.06.05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12.04.2005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CN.274.2005.TREATIES-1, 12.04.2005</w:t>
            </w:r>
          </w:p>
        </w:tc>
      </w:tr>
      <w:tr w:rsidR="00C839C1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18.10.1999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  <w:lang w:val="en-US"/>
              </w:rPr>
              <w:br/>
              <w:t>Approved on 15.02.2000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CN.1019.1999.TREATIES-6, 17.11.1998</w:t>
            </w:r>
            <w:r w:rsidRPr="00CC2F42">
              <w:rPr>
                <w:rFonts w:ascii="Times New Roman" w:hAnsi="Times New Roman"/>
                <w:sz w:val="16"/>
                <w:szCs w:val="16"/>
              </w:rPr>
              <w:br/>
              <w:t>CN.82.2000.TREATIES-3, 18.02.2000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Finland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07.08.01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08.06.2001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CN.587.2001.TREATIES-2, 11.06.2001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France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22.09.1999</w:t>
            </w:r>
            <w:r w:rsidRPr="00CC2F42">
              <w:rPr>
                <w:sz w:val="16"/>
                <w:szCs w:val="16"/>
                <w:lang w:val="en-US"/>
              </w:rPr>
              <w:br/>
              <w:t>Approved on 4.01.2000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CN.1.2000.TREATIES-1, 05.01.2000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Germany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11.05.2000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CN.360.2000.TREATIES-5, 05.06.2000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Hungary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  <w:r w:rsidRPr="00CC2F42">
              <w:rPr>
                <w:b w:val="0"/>
                <w:sz w:val="16"/>
                <w:szCs w:val="16"/>
                <w:lang w:val="en-US"/>
              </w:rPr>
              <w:t>21.08.01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22.06.2001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CN.655.2001.TREATIES-3, 09.07.2001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22.04.06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21.02.2006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CN.202.2006.TREATIES-2, 02.03.2006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Italy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30.01.01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01.12.2000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CN.1084.2000.TREATIES-12, 05.12.2000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25.08.00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03.08.1999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CN.692.1999.TREATIES-4, 03.08.1999</w:t>
            </w:r>
          </w:p>
        </w:tc>
      </w:tr>
      <w:tr w:rsidR="007252D0" w:rsidRPr="00CC2F42" w:rsidTr="002B017D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bottom w:val="nil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1058" w:type="dxa"/>
            <w:tcBorders>
              <w:bottom w:val="nil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27.08.11</w:t>
            </w:r>
          </w:p>
        </w:tc>
        <w:tc>
          <w:tcPr>
            <w:tcW w:w="1841" w:type="dxa"/>
            <w:tcBorders>
              <w:bottom w:val="nil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28.06.2011</w:t>
            </w:r>
          </w:p>
        </w:tc>
        <w:tc>
          <w:tcPr>
            <w:tcW w:w="2885" w:type="dxa"/>
            <w:tcBorders>
              <w:bottom w:val="nil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C.N.415.2011.TREATIES-2, 29.06.2011</w:t>
            </w:r>
          </w:p>
        </w:tc>
      </w:tr>
      <w:tr w:rsidR="007252D0" w:rsidRPr="00CC2F42" w:rsidTr="002B017D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nil"/>
              <w:bottom w:val="nil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01.01.01</w:t>
            </w:r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02.11.2000</w:t>
            </w:r>
          </w:p>
        </w:tc>
        <w:tc>
          <w:tcPr>
            <w:tcW w:w="2885" w:type="dxa"/>
            <w:tcBorders>
              <w:top w:val="nil"/>
              <w:bottom w:val="nil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CN.1014.2000.TREATIES-11, 17.11.2000</w:t>
            </w:r>
          </w:p>
        </w:tc>
      </w:tr>
      <w:tr w:rsidR="007252D0" w:rsidRPr="00CC2F42" w:rsidTr="002B017D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nil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Lithuania</w:t>
            </w:r>
          </w:p>
        </w:tc>
        <w:tc>
          <w:tcPr>
            <w:tcW w:w="1058" w:type="dxa"/>
            <w:tcBorders>
              <w:top w:val="nil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25.07.06</w:t>
            </w:r>
          </w:p>
        </w:tc>
        <w:tc>
          <w:tcPr>
            <w:tcW w:w="1841" w:type="dxa"/>
            <w:tcBorders>
              <w:top w:val="nil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26.05.2006</w:t>
            </w:r>
          </w:p>
        </w:tc>
        <w:tc>
          <w:tcPr>
            <w:tcW w:w="2885" w:type="dxa"/>
            <w:tcBorders>
              <w:top w:val="nil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CN.434.2006.TREATIES-3, 30.05.2006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Luxembourg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15.11.05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16.09.2005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CN.968.2005.TREATIES-2, 16.09.2005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04.04.06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03.02.2006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CN.116.2006.TREATIES-1, 03.02.2006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Moldova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17.03.07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16.01.2007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CN.32.2007.TREATIES-1, 17.01.2007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Netherlands </w:t>
            </w:r>
            <w:r w:rsidRPr="00CC2F42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05.03.02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Accessed on </w:t>
            </w:r>
            <w:r w:rsidRPr="00CC2F42">
              <w:rPr>
                <w:sz w:val="16"/>
                <w:szCs w:val="16"/>
              </w:rPr>
              <w:t>04.01.</w:t>
            </w:r>
            <w:r w:rsidR="0019677D" w:rsidRPr="00CC2F42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02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CN.12.2002.TREATIES-1, 08.01.02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  <w:r w:rsidR="00742F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F139D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26.01.02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27.11.2001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CN.1448.2001.TREATIES-6, 02.01.2002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CN.1497.2001.TREATIES-7, 04.01.2002 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29.11.04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30.09.2004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CN.1061.2004.TREATIES-1, 01.10.2004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24.06.02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25.04.2002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CN.390.2002.TREATIES-4, 25.04.2002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26.07.2000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CN.538.2000.TREATIES-7, 28.07.2000</w:t>
            </w:r>
          </w:p>
        </w:tc>
      </w:tr>
      <w:tr w:rsidR="00B114C3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San Marino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26.01.16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27.11.2015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B114C3">
              <w:rPr>
                <w:sz w:val="16"/>
                <w:szCs w:val="16"/>
                <w:lang w:val="en-US"/>
              </w:rPr>
              <w:t>C.N.642.2015.TREATIES-XI.B.32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Slovakia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06.01.02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07.11.2001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CN.1159.2001.TREATIES-5, 08.11.2001</w:t>
            </w:r>
          </w:p>
        </w:tc>
      </w:tr>
      <w:tr w:rsidR="00A717DC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A717DC" w:rsidRPr="00CC2F42" w:rsidRDefault="00A717DC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Slovenia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A717DC" w:rsidRPr="00CC2F42" w:rsidRDefault="00F913B2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08.05.2014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08.07.2014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13B2">
              <w:rPr>
                <w:sz w:val="16"/>
                <w:szCs w:val="16"/>
                <w:lang w:val="en-US"/>
              </w:rPr>
              <w:t>C.N.247.2014.TREATIES-XI.B.32</w:t>
            </w:r>
            <w:r>
              <w:rPr>
                <w:sz w:val="16"/>
                <w:szCs w:val="16"/>
                <w:lang w:val="en-US"/>
              </w:rPr>
              <w:t>, 08.05.2014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17.06.01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14.06.2000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18.04.2001 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CN.389.2000.TREATIES-6, 16.06.2000</w:t>
            </w:r>
            <w:r w:rsidRPr="00CC2F42">
              <w:rPr>
                <w:sz w:val="16"/>
                <w:szCs w:val="16"/>
                <w:lang w:val="en-US"/>
              </w:rPr>
              <w:br/>
              <w:t>CN.343.2001.TREATIES-1, 20.04.01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Spain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22.06.02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24.08.2000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23.04.2002 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CN.731.2000.TREATIES-9, 12.09.2000</w:t>
            </w:r>
            <w:r w:rsidRPr="00CC2F42">
              <w:rPr>
                <w:sz w:val="16"/>
                <w:szCs w:val="16"/>
                <w:lang w:val="en-US"/>
              </w:rPr>
              <w:br/>
              <w:t>CN.384.2002.TREATIES-3, 24.04.2002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Sweden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01.02.03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03.12.2002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CN.1249.2002.TREATIES-5, 06.12.2002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26.02.12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28.12.2011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C.N.812.2011.TREATIES-3, 28.12.2011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01.09.01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03.07.2001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CN.663.2001.TREATIES-4, 09.07.2001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01.01.08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02.11.2007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C.N.1048.2007.TREATIES-2, 05.11.2007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United Kingdom </w:t>
            </w:r>
            <w:r w:rsidRPr="00CC2F42">
              <w:rPr>
                <w:rStyle w:val="apple-style-span"/>
                <w:rFonts w:ascii="Times New Roman" w:hAnsi="Times New Roman"/>
                <w:sz w:val="16"/>
                <w:szCs w:val="16"/>
              </w:rPr>
              <w:t>of Great Britain and Northern Ireland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10.01.2000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CN.6.2000.TREATIES-2, 12.01.2000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25.06.1998</w:t>
            </w:r>
            <w:r w:rsidRPr="00CC2F42">
              <w:rPr>
                <w:sz w:val="16"/>
                <w:szCs w:val="16"/>
                <w:lang w:val="en-US"/>
              </w:rPr>
              <w:br/>
              <w:t>Accepted on 26.07.1999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CN.914.1998.TREATIES-1, 16.07.1999</w:t>
            </w:r>
            <w:r w:rsidRPr="00CC2F42">
              <w:rPr>
                <w:sz w:val="16"/>
                <w:szCs w:val="16"/>
                <w:lang w:val="en-US"/>
              </w:rPr>
              <w:br/>
              <w:t>CN.680.1999.TREATIES-3, 26.07.1999</w:t>
            </w:r>
          </w:p>
        </w:tc>
      </w:tr>
    </w:tbl>
    <w:p w:rsidR="00575A35" w:rsidRPr="00CC2F42" w:rsidRDefault="00575A35" w:rsidP="007252D0">
      <w:pPr>
        <w:pStyle w:val="FootnoteText"/>
        <w:tabs>
          <w:tab w:val="clear" w:pos="1021"/>
        </w:tabs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1</w:t>
      </w:r>
      <w:r w:rsidRPr="00CC2F42">
        <w:rPr>
          <w:sz w:val="20"/>
        </w:rPr>
        <w:t xml:space="preserve"> </w:t>
      </w:r>
      <w:r w:rsidRPr="00CC2F42">
        <w:rPr>
          <w:szCs w:val="18"/>
        </w:rPr>
        <w:t>Netherlands: Territorial application for the Netherland Antilles (30.04.03, Depositary Notification C.N.343.2003.TREATIES-1 dated 29.06.2003)</w:t>
      </w:r>
    </w:p>
    <w:p w:rsidR="00575A35" w:rsidRPr="00CC2F42" w:rsidRDefault="007252D0" w:rsidP="007252D0">
      <w:pPr>
        <w:pStyle w:val="FootnoteText"/>
        <w:tabs>
          <w:tab w:val="clear" w:pos="1021"/>
        </w:tabs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2</w:t>
      </w:r>
      <w:r w:rsidR="00575A35" w:rsidRPr="00CC2F42">
        <w:rPr>
          <w:szCs w:val="18"/>
        </w:rPr>
        <w:t xml:space="preserve"> New Zealand: Territorial exclusion for Tokelau (27.11.01, Depositary Notification CN.1497.2001.TREATIES-7, 04.01.02 dated 04.01.02)</w:t>
      </w:r>
    </w:p>
    <w:p w:rsidR="00575A35" w:rsidRPr="00CC2F42" w:rsidRDefault="00575A35" w:rsidP="00575A35">
      <w:pPr>
        <w:pStyle w:val="FootnoteText"/>
        <w:rPr>
          <w:sz w:val="20"/>
          <w:u w:val="single"/>
        </w:rPr>
      </w:pPr>
    </w:p>
    <w:p w:rsidR="000950C1" w:rsidRPr="00CC2F42" w:rsidRDefault="000950C1" w:rsidP="00A2143D">
      <w:pPr>
        <w:pStyle w:val="HChG"/>
        <w:sectPr w:rsidR="000950C1" w:rsidRPr="00CC2F42" w:rsidSect="00B45A75">
          <w:headerReference w:type="even" r:id="rId11"/>
          <w:headerReference w:type="default" r:id="rId12"/>
          <w:footerReference w:type="even" r:id="rId13"/>
          <w:footerReference w:type="default" r:id="rId14"/>
          <w:footnotePr>
            <w:numFmt w:val="chicago"/>
          </w:footnotePr>
          <w:endnotePr>
            <w:numFmt w:val="decimal"/>
          </w:endnotePr>
          <w:pgSz w:w="11907" w:h="16840" w:code="9"/>
          <w:pgMar w:top="1701" w:right="1134" w:bottom="2268" w:left="1134" w:header="1134" w:footer="1701" w:gutter="0"/>
          <w:cols w:space="720"/>
          <w:titlePg/>
          <w:docGrid w:linePitch="272"/>
        </w:sectPr>
      </w:pPr>
    </w:p>
    <w:p w:rsidR="000950C1" w:rsidRPr="00CC2F42" w:rsidRDefault="00F35852" w:rsidP="00A94662">
      <w:pPr>
        <w:pStyle w:val="H1G"/>
        <w:spacing w:after="180"/>
        <w:ind w:hanging="567"/>
      </w:pPr>
      <w:r w:rsidRPr="00CC2F42">
        <w:lastRenderedPageBreak/>
        <w:t>II.</w:t>
      </w:r>
      <w:r w:rsidRPr="00CC2F42">
        <w:tab/>
      </w:r>
      <w:r w:rsidRPr="00CC2F42">
        <w:tab/>
        <w:t xml:space="preserve">List of </w:t>
      </w:r>
      <w:r w:rsidR="000552A1">
        <w:t xml:space="preserve">UN </w:t>
      </w:r>
      <w:r w:rsidRPr="00CC2F42">
        <w:t>Global Technical R</w:t>
      </w:r>
      <w:r w:rsidR="000950C1" w:rsidRPr="00CC2F42">
        <w:t>egulations (</w:t>
      </w:r>
      <w:r w:rsidR="008433FA" w:rsidRPr="00CC2F42">
        <w:t>UN</w:t>
      </w:r>
      <w:r w:rsidR="00FC15A4" w:rsidRPr="00CC2F42">
        <w:t xml:space="preserve"> GTR</w:t>
      </w:r>
      <w:r w:rsidR="000950C1" w:rsidRPr="00CC2F42">
        <w:t xml:space="preserve">s), amendments, corrigenda established in the </w:t>
      </w:r>
      <w:r w:rsidR="00EF0AC3" w:rsidRPr="00CC2F42">
        <w:t>Global Registry</w:t>
      </w:r>
      <w:r w:rsidR="000950C1" w:rsidRPr="00CC2F42">
        <w:t xml:space="preserve"> and related documentation</w:t>
      </w:r>
    </w:p>
    <w:p w:rsidR="000950C1" w:rsidRPr="00CC2F42" w:rsidRDefault="000950C1" w:rsidP="00E45BE3">
      <w:pPr>
        <w:pStyle w:val="H23G"/>
        <w:spacing w:before="0"/>
      </w:pPr>
      <w:r w:rsidRPr="00CC2F42">
        <w:tab/>
      </w:r>
      <w:r w:rsidRPr="00CC2F42">
        <w:tab/>
      </w:r>
      <w:r w:rsidR="008433FA" w:rsidRPr="00CC2F42">
        <w:t>UN</w:t>
      </w:r>
      <w:r w:rsidR="00FC15A4" w:rsidRPr="00CC2F42">
        <w:t xml:space="preserve"> GTR</w:t>
      </w:r>
      <w:r w:rsidRPr="00CC2F42">
        <w:t xml:space="preserve"> No. 1 - Doors locks and door retention components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4E6380" w:rsidRPr="00CC2F42" w:rsidTr="00250842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4E6380" w:rsidRPr="00CC2F42" w:rsidRDefault="004E6380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4E6380" w:rsidRPr="00CC2F42" w:rsidTr="006C1A00">
        <w:trPr>
          <w:cantSplit/>
        </w:trPr>
        <w:tc>
          <w:tcPr>
            <w:tcW w:w="1560" w:type="dxa"/>
            <w:tcBorders>
              <w:top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</w:p>
        </w:tc>
        <w:tc>
          <w:tcPr>
            <w:tcW w:w="9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18.11 </w:t>
            </w:r>
            <w:r w:rsidR="004E6380" w:rsidRPr="00CC2F42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2004/69</w:t>
            </w:r>
          </w:p>
        </w:tc>
        <w:tc>
          <w:tcPr>
            <w:tcW w:w="61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</w:t>
            </w:r>
          </w:p>
        </w:tc>
        <w:tc>
          <w:tcPr>
            <w:tcW w:w="165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1037, para 88</w:t>
            </w:r>
          </w:p>
        </w:tc>
      </w:tr>
      <w:tr w:rsidR="004E6380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AC.3/5 and 2004/70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8 and 12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926, para. 132 and 1037, para. 88</w:t>
            </w:r>
          </w:p>
        </w:tc>
      </w:tr>
      <w:tr w:rsidR="00CF2227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28.06.12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2012/56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35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1097, para. 8</w:t>
            </w:r>
          </w:p>
        </w:tc>
      </w:tr>
      <w:tr w:rsidR="004E6380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Add.1/Amend.1/ 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AC.3/18 and 2012/57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12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83 and 1097, para. 79</w:t>
            </w:r>
          </w:p>
        </w:tc>
      </w:tr>
    </w:tbl>
    <w:p w:rsidR="000950C1" w:rsidRPr="00CC2F42" w:rsidRDefault="000950C1" w:rsidP="00D62758">
      <w:pPr>
        <w:pStyle w:val="H23G"/>
        <w:spacing w:before="200"/>
      </w:pPr>
      <w:r w:rsidRPr="00CC2F42">
        <w:tab/>
      </w:r>
      <w:r w:rsidRPr="00CC2F42">
        <w:tab/>
      </w:r>
      <w:r w:rsidR="008433FA" w:rsidRPr="00CC2F42">
        <w:t>UN</w:t>
      </w:r>
      <w:r w:rsidR="00FC15A4" w:rsidRPr="00CC2F42">
        <w:t xml:space="preserve"> GTR</w:t>
      </w:r>
      <w:r w:rsidRPr="00CC2F42">
        <w:t xml:space="preserve"> No. 2 - Measurement procedure for two-wheeled motorcycles equipped with a positive or compression ignition engine with regard to the emission of gaseous pollutants, CO</w:t>
      </w:r>
      <w:r w:rsidRPr="00CC2F42">
        <w:rPr>
          <w:vertAlign w:val="subscript"/>
        </w:rPr>
        <w:t xml:space="preserve">2 </w:t>
      </w:r>
      <w:r w:rsidRPr="00CC2F42">
        <w:t>emissions and fuel consumption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E45BE3" w:rsidRPr="00CC2F42" w:rsidTr="00FF3678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E45BE3" w:rsidRPr="00CC2F42" w:rsidRDefault="00E45BE3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E45BE3" w:rsidRPr="00CC2F42" w:rsidTr="006C1A00">
        <w:trPr>
          <w:cantSplit/>
        </w:trPr>
        <w:tc>
          <w:tcPr>
            <w:tcW w:w="1560" w:type="dxa"/>
            <w:tcBorders>
              <w:top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</w:t>
            </w:r>
          </w:p>
        </w:tc>
        <w:tc>
          <w:tcPr>
            <w:tcW w:w="9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</w:t>
            </w:r>
            <w:r w:rsidR="00250842">
              <w:rPr>
                <w:sz w:val="16"/>
                <w:szCs w:val="16"/>
              </w:rPr>
              <w:t>.</w:t>
            </w:r>
            <w:r w:rsidRPr="00CC2F42">
              <w:rPr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2004/68/Rev.1 +para. 87 report</w:t>
            </w:r>
          </w:p>
        </w:tc>
        <w:tc>
          <w:tcPr>
            <w:tcW w:w="61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</w:t>
            </w:r>
          </w:p>
        </w:tc>
        <w:tc>
          <w:tcPr>
            <w:tcW w:w="165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1041, paras 86 and 87</w:t>
            </w:r>
          </w:p>
        </w:tc>
      </w:tr>
      <w:tr w:rsidR="00E45BE3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Add.2/Appendix.1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AC.3/6 and 2005/55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 and 14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953, para. 147 and 1041, para. 86</w:t>
            </w:r>
          </w:p>
        </w:tc>
      </w:tr>
      <w:tr w:rsidR="00E45BE3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(English)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19.12.06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E45BE3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Corr. 1 to original UN GTR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2009/73+para. 84 report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84</w:t>
            </w:r>
          </w:p>
        </w:tc>
      </w:tr>
      <w:tr w:rsidR="00E45BE3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Proposal 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2007/95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 77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</w:t>
            </w:r>
          </w:p>
        </w:tc>
      </w:tr>
      <w:tr w:rsidR="00E45BE3" w:rsidRPr="00CC2F42" w:rsidTr="002B017D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</w:r>
            <w:r w:rsidR="00F266D4"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Corr.1 to Amend 1 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2009/74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85</w:t>
            </w:r>
          </w:p>
        </w:tc>
      </w:tr>
      <w:tr w:rsidR="00E45BE3" w:rsidRPr="00CC2F42" w:rsidTr="002B017D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2011/79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 and 2009/133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90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 and 1091, para 91</w:t>
            </w:r>
          </w:p>
        </w:tc>
      </w:tr>
      <w:tr w:rsidR="00E45BE3" w:rsidRPr="00CC2F42" w:rsidTr="002B017D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 2 to original UN GTR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2011/80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92</w:t>
            </w:r>
          </w:p>
        </w:tc>
      </w:tr>
      <w:tr w:rsidR="00DC4DD5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Add.2/Amend.3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Add.2/Amend.3/</w:t>
            </w:r>
            <w:r w:rsidRPr="00DC4DD5">
              <w:rPr>
                <w:sz w:val="16"/>
                <w:szCs w:val="16"/>
                <w:lang w:val="en-US"/>
              </w:rPr>
              <w:br/>
            </w:r>
            <w:r w:rsidRPr="00DC4DD5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 xml:space="preserve">Amend. 3 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2013/53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AC.3/34 and 2013/54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1104, para 105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1104, para </w:t>
            </w:r>
            <w:r w:rsidR="005072E3" w:rsidRPr="005072E3">
              <w:rPr>
                <w:sz w:val="16"/>
                <w:szCs w:val="16"/>
              </w:rPr>
              <w:t>106</w:t>
            </w:r>
          </w:p>
        </w:tc>
      </w:tr>
    </w:tbl>
    <w:p w:rsidR="000950C1" w:rsidRPr="00CC2F42" w:rsidRDefault="000950C1" w:rsidP="00735F25">
      <w:pPr>
        <w:pStyle w:val="H23G"/>
      </w:pPr>
      <w:r w:rsidRPr="00CC2F42">
        <w:tab/>
      </w:r>
      <w:r w:rsidRPr="00CC2F42">
        <w:tab/>
      </w:r>
      <w:r w:rsidR="008433FA" w:rsidRPr="00CC2F42">
        <w:t>UN</w:t>
      </w:r>
      <w:r w:rsidR="00FC15A4" w:rsidRPr="00CC2F42">
        <w:t xml:space="preserve"> GTR</w:t>
      </w:r>
      <w:r w:rsidRPr="00CC2F42">
        <w:t xml:space="preserve"> No. 3 - Motorcycle brake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:rsidTr="00250842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A94662" w:rsidRPr="00CC2F42" w:rsidRDefault="00A94662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A94662" w:rsidRPr="00CC2F42" w:rsidTr="006C1A00">
        <w:trPr>
          <w:cantSplit/>
        </w:trPr>
        <w:tc>
          <w:tcPr>
            <w:tcW w:w="1560" w:type="dxa"/>
            <w:tcBorders>
              <w:top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</w:t>
            </w:r>
          </w:p>
        </w:tc>
        <w:tc>
          <w:tcPr>
            <w:tcW w:w="9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Original UN GTR</w:t>
            </w:r>
          </w:p>
        </w:tc>
        <w:tc>
          <w:tcPr>
            <w:tcW w:w="89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2006/132</w:t>
            </w:r>
          </w:p>
        </w:tc>
        <w:tc>
          <w:tcPr>
            <w:tcW w:w="61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 88</w:t>
            </w:r>
          </w:p>
        </w:tc>
      </w:tr>
      <w:tr w:rsidR="00A94662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 and 2005/25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 and 8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909, para 145  and 1056, para 88</w:t>
            </w:r>
          </w:p>
        </w:tc>
      </w:tr>
      <w:tr w:rsidR="00A94662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11.09.07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A94662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 1 to original UN GTR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2007/96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para.78</w:t>
            </w:r>
          </w:p>
        </w:tc>
      </w:tr>
      <w:tr w:rsidR="00A94662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2008/71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para.65</w:t>
            </w:r>
          </w:p>
        </w:tc>
      </w:tr>
      <w:tr w:rsidR="00A94662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AC.3/21 and 2008/72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 and 23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 96 and 1068, para. 65</w:t>
            </w:r>
          </w:p>
        </w:tc>
      </w:tr>
      <w:tr w:rsidR="00A94662" w:rsidRPr="00CC2F42" w:rsidTr="003E0756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 Corr.3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 2 to original UN GTR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24.06.10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2010/67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para.76</w:t>
            </w:r>
          </w:p>
        </w:tc>
      </w:tr>
      <w:tr w:rsidR="003E0756" w:rsidRPr="00CC2F42" w:rsidTr="003E0756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Add.3/Amend.2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12.03.15 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2015/38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 and Corr. 1 paras. 101 and 102</w:t>
            </w:r>
          </w:p>
        </w:tc>
      </w:tr>
      <w:tr w:rsidR="00972FF7" w:rsidRPr="00CC2F42" w:rsidTr="003E0756">
        <w:trPr>
          <w:cantSplit/>
        </w:trPr>
        <w:tc>
          <w:tcPr>
            <w:tcW w:w="1560" w:type="dxa"/>
            <w:tcBorders>
              <w:top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AC.37/37 </w:t>
            </w:r>
            <w:r w:rsidR="00972FF7">
              <w:rPr>
                <w:sz w:val="16"/>
                <w:szCs w:val="16"/>
              </w:rPr>
              <w:t>and 2015/39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FE094F" w:rsidP="00FE094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1106, para. </w:t>
            </w:r>
            <w:r w:rsidRPr="00FE094F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 xml:space="preserve">, </w:t>
            </w:r>
            <w:r w:rsidR="003E0756">
              <w:rPr>
                <w:sz w:val="16"/>
                <w:szCs w:val="16"/>
              </w:rPr>
              <w:t>1114 and Corr. 1 para. 1</w:t>
            </w:r>
            <w:r w:rsidR="00972FF7">
              <w:rPr>
                <w:sz w:val="16"/>
                <w:szCs w:val="16"/>
              </w:rPr>
              <w:t>02</w:t>
            </w:r>
          </w:p>
        </w:tc>
      </w:tr>
    </w:tbl>
    <w:p w:rsidR="003B1205" w:rsidRPr="00CC2F42" w:rsidRDefault="003B1205" w:rsidP="00374B8E">
      <w:pPr>
        <w:pStyle w:val="H23G"/>
      </w:pPr>
      <w:r w:rsidRPr="00CC2F42">
        <w:lastRenderedPageBreak/>
        <w:tab/>
      </w:r>
      <w:r w:rsidRPr="00CC2F42">
        <w:tab/>
      </w:r>
      <w:r w:rsidR="008433FA" w:rsidRPr="00CC2F42">
        <w:t>UN</w:t>
      </w:r>
      <w:r w:rsidR="00FC15A4" w:rsidRPr="00CC2F42">
        <w:t xml:space="preserve"> GTR</w:t>
      </w:r>
      <w:r w:rsidRPr="00CC2F42">
        <w:t xml:space="preserve"> No. 4 - Test procedure for compression-ignition (C.I.) engines and positive-ignition (P.I.) engines fuelled with natural gas (NG) or liquefied petroleum gas (LPG) with regard to the emission of pollutants (WHDC)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:rsidTr="00C3672A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:rsidTr="00C3672A">
        <w:trPr>
          <w:cantSplit/>
        </w:trPr>
        <w:tc>
          <w:tcPr>
            <w:tcW w:w="1560" w:type="dxa"/>
            <w:tcBorders>
              <w:top w:val="single" w:sz="12" w:space="0" w:color="auto"/>
              <w:bottom w:val="nil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</w:t>
            </w:r>
          </w:p>
        </w:tc>
        <w:tc>
          <w:tcPr>
            <w:tcW w:w="950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2006/128 +Corr.1</w:t>
            </w:r>
          </w:p>
        </w:tc>
        <w:tc>
          <w:tcPr>
            <w:tcW w:w="612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dashed" w:sz="2" w:space="0" w:color="auto"/>
              <w:bottom w:val="nil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91</w:t>
            </w:r>
          </w:p>
        </w:tc>
      </w:tr>
      <w:tr w:rsidR="0020768E" w:rsidRPr="00CC2F42" w:rsidTr="00C3672A">
        <w:trPr>
          <w:cantSplit/>
        </w:trPr>
        <w:tc>
          <w:tcPr>
            <w:tcW w:w="1560" w:type="dxa"/>
            <w:tcBorders>
              <w:top w:val="nil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Add.4/Appendix.1</w:t>
            </w:r>
          </w:p>
        </w:tc>
        <w:tc>
          <w:tcPr>
            <w:tcW w:w="950" w:type="dxa"/>
            <w:tcBorders>
              <w:top w:val="nil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nil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3E0756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nil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nil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nil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91</w:t>
            </w:r>
          </w:p>
        </w:tc>
      </w:tr>
      <w:tr w:rsidR="0020768E" w:rsidRPr="00CC2F42" w:rsidTr="00FE094F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2009/121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93</w:t>
            </w:r>
          </w:p>
        </w:tc>
      </w:tr>
      <w:tr w:rsidR="0020768E" w:rsidRPr="00CC2F42" w:rsidTr="00FE094F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2009/122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27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1079, para. 93</w:t>
            </w:r>
          </w:p>
        </w:tc>
      </w:tr>
      <w:tr w:rsidR="0020768E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Corr.1 to Amend 1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2011/142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117</w:t>
            </w:r>
          </w:p>
        </w:tc>
      </w:tr>
      <w:tr w:rsidR="0020768E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Corr.2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Corr.2 to Amend 1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15.11.12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2012/112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93</w:t>
            </w:r>
          </w:p>
        </w:tc>
      </w:tr>
      <w:tr w:rsidR="0020768E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23.06.10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2010/48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 77</w:t>
            </w:r>
          </w:p>
        </w:tc>
      </w:tr>
      <w:tr w:rsidR="0020768E" w:rsidRPr="00CC2F42" w:rsidTr="003E0756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2010/49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29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1085, para. 78</w:t>
            </w:r>
          </w:p>
        </w:tc>
      </w:tr>
      <w:tr w:rsidR="003E0756" w:rsidRPr="00CC2F42" w:rsidTr="00FE094F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3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2014/84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1114, para 103</w:t>
            </w:r>
          </w:p>
        </w:tc>
      </w:tr>
      <w:tr w:rsidR="00FE094F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Add.4/Amend.3/</w:t>
            </w:r>
            <w:r>
              <w:rPr>
                <w:sz w:val="16"/>
                <w:szCs w:val="16"/>
              </w:rPr>
              <w:br/>
            </w:r>
            <w:r w:rsidRPr="00FE094F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FE094F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AC.3/29, AC.3/38 and 2014/85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80224C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1087, para. 111</w:t>
            </w:r>
            <w:r w:rsidR="00337206">
              <w:rPr>
                <w:sz w:val="16"/>
                <w:szCs w:val="16"/>
              </w:rPr>
              <w:t xml:space="preserve">, </w:t>
            </w:r>
            <w:r w:rsidR="00337206" w:rsidRPr="00337206">
              <w:rPr>
                <w:sz w:val="16"/>
                <w:szCs w:val="16"/>
              </w:rPr>
              <w:t>1108, para. 100</w:t>
            </w:r>
            <w:r>
              <w:rPr>
                <w:sz w:val="16"/>
                <w:szCs w:val="16"/>
              </w:rPr>
              <w:t xml:space="preserve"> and </w:t>
            </w:r>
            <w:r w:rsidR="00337206">
              <w:rPr>
                <w:sz w:val="16"/>
                <w:szCs w:val="16"/>
              </w:rPr>
              <w:t>1114, para 103</w:t>
            </w:r>
          </w:p>
        </w:tc>
      </w:tr>
    </w:tbl>
    <w:p w:rsidR="00554DE4" w:rsidRPr="00CC2F42" w:rsidRDefault="00554DE4" w:rsidP="00554DE4">
      <w:pPr>
        <w:pStyle w:val="H23G"/>
      </w:pPr>
      <w:r w:rsidRPr="00CC2F42">
        <w:tab/>
      </w:r>
      <w:r w:rsidRPr="00CC2F42">
        <w:tab/>
      </w:r>
      <w:r w:rsidR="008433FA" w:rsidRPr="00CC2F42">
        <w:t>UN</w:t>
      </w:r>
      <w:r w:rsidR="00FC15A4" w:rsidRPr="00CC2F42">
        <w:t xml:space="preserve"> GTR</w:t>
      </w:r>
      <w:r w:rsidRPr="00CC2F42">
        <w:t xml:space="preserve"> No. 5 - Technical requirements for on</w:t>
      </w:r>
      <w:r w:rsidRPr="00CC2F42">
        <w:noBreakHyphen/>
        <w:t>board diagnostic systems (OBD) for road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:rsidTr="00250842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:rsidTr="00250842">
        <w:tc>
          <w:tcPr>
            <w:tcW w:w="1560" w:type="dxa"/>
            <w:tcBorders>
              <w:top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</w:t>
            </w:r>
            <w:r w:rsidRPr="00CC2F42">
              <w:rPr>
                <w:sz w:val="16"/>
                <w:szCs w:val="16"/>
              </w:rPr>
              <w:br/>
            </w:r>
          </w:p>
        </w:tc>
        <w:tc>
          <w:tcPr>
            <w:tcW w:w="9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2006/130</w:t>
            </w:r>
          </w:p>
        </w:tc>
        <w:tc>
          <w:tcPr>
            <w:tcW w:w="61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92</w:t>
            </w:r>
          </w:p>
        </w:tc>
      </w:tr>
      <w:tr w:rsidR="0020768E" w:rsidRPr="00CC2F42" w:rsidTr="00250842"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92</w:t>
            </w:r>
          </w:p>
        </w:tc>
      </w:tr>
      <w:tr w:rsidR="0020768E" w:rsidRPr="00CC2F42" w:rsidTr="00250842"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 1 to original UN GTR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2009/113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95</w:t>
            </w:r>
          </w:p>
        </w:tc>
      </w:tr>
      <w:tr w:rsidR="0020768E" w:rsidRPr="00CC2F42" w:rsidTr="00250842"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Amend.1 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</w:t>
            </w:r>
            <w:r w:rsidR="00440957" w:rsidRPr="00CC2F42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2012/113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94-95</w:t>
            </w:r>
          </w:p>
        </w:tc>
      </w:tr>
      <w:tr w:rsidR="0020768E" w:rsidRPr="00CC2F42" w:rsidTr="00250842">
        <w:tc>
          <w:tcPr>
            <w:tcW w:w="1560" w:type="dxa"/>
            <w:tcBorders>
              <w:top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AC.3/30 and 2012/118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</w:tr>
    </w:tbl>
    <w:p w:rsidR="0071711E" w:rsidRPr="00CC2F42" w:rsidRDefault="0071711E" w:rsidP="0071711E">
      <w:pPr>
        <w:pStyle w:val="H23G"/>
      </w:pPr>
      <w:r w:rsidRPr="00CC2F42">
        <w:lastRenderedPageBreak/>
        <w:tab/>
      </w:r>
      <w:r w:rsidRPr="00CC2F42">
        <w:tab/>
      </w:r>
      <w:r w:rsidR="008433FA" w:rsidRPr="00CC2F42">
        <w:t>UN</w:t>
      </w:r>
      <w:r w:rsidR="00FC15A4" w:rsidRPr="00CC2F42">
        <w:t xml:space="preserve"> GTR</w:t>
      </w:r>
      <w:r w:rsidRPr="00CC2F42">
        <w:t xml:space="preserve"> No. 6 - Safety glazing materials for motor vehicles and motor vehicle equipment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:rsidTr="00FF3678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:rsidTr="00A04D70">
        <w:trPr>
          <w:cantSplit/>
        </w:trPr>
        <w:tc>
          <w:tcPr>
            <w:tcW w:w="1560" w:type="dxa"/>
            <w:tcBorders>
              <w:top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</w:t>
            </w:r>
          </w:p>
        </w:tc>
        <w:tc>
          <w:tcPr>
            <w:tcW w:w="9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2008/47</w:t>
            </w:r>
          </w:p>
        </w:tc>
        <w:tc>
          <w:tcPr>
            <w:tcW w:w="61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60</w:t>
            </w:r>
          </w:p>
        </w:tc>
      </w:tr>
      <w:tr w:rsidR="0020768E" w:rsidRPr="00CC2F42" w:rsidTr="00A04D70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AC.3/9 and 2008/48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22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89 and 1066, para. 60</w:t>
            </w:r>
          </w:p>
        </w:tc>
      </w:tr>
      <w:tr w:rsidR="0020768E" w:rsidRPr="00CC2F42" w:rsidTr="00A04D70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 1 to original UN GTR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11.03.10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2010/36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1083, para. 86</w:t>
            </w:r>
          </w:p>
        </w:tc>
      </w:tr>
      <w:tr w:rsidR="0020768E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5084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768E" w:rsidRPr="00CC2F42">
              <w:rPr>
                <w:sz w:val="16"/>
                <w:szCs w:val="16"/>
              </w:rPr>
              <w:t>9.03.11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2011/43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31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1089, para. 93</w:t>
            </w:r>
          </w:p>
        </w:tc>
      </w:tr>
      <w:tr w:rsidR="0020768E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AC.3/27 and 2011/44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 and 31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113 and 1089, para. 94</w:t>
            </w:r>
          </w:p>
        </w:tc>
      </w:tr>
    </w:tbl>
    <w:p w:rsidR="00F46F7E" w:rsidRPr="00CC2F42" w:rsidRDefault="00F46F7E" w:rsidP="0020768E">
      <w:pPr>
        <w:pStyle w:val="H23G"/>
        <w:ind w:left="0" w:firstLine="0"/>
      </w:pPr>
      <w:r w:rsidRPr="00CC2F42">
        <w:tab/>
      </w:r>
      <w:r w:rsidRPr="00CC2F42">
        <w:tab/>
      </w:r>
      <w:r w:rsidR="008433FA" w:rsidRPr="00CC2F42">
        <w:t>UN</w:t>
      </w:r>
      <w:r w:rsidR="00FC15A4" w:rsidRPr="00CC2F42">
        <w:t xml:space="preserve"> GTR</w:t>
      </w:r>
      <w:r w:rsidRPr="00CC2F42">
        <w:t xml:space="preserve"> No. 7 - Head restraints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:rsidTr="00250842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:rsidTr="006C1A00">
        <w:trPr>
          <w:cantSplit/>
        </w:trPr>
        <w:tc>
          <w:tcPr>
            <w:tcW w:w="1560" w:type="dxa"/>
            <w:tcBorders>
              <w:top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</w:t>
            </w:r>
          </w:p>
        </w:tc>
        <w:tc>
          <w:tcPr>
            <w:tcW w:w="9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2008/54+ Annex III report </w:t>
            </w:r>
          </w:p>
        </w:tc>
        <w:tc>
          <w:tcPr>
            <w:tcW w:w="61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61</w:t>
            </w:r>
          </w:p>
        </w:tc>
      </w:tr>
      <w:tr w:rsidR="0020768E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Add.7/Appendix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AC.3/13 and 2008/55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22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110 and 1066, para. 61</w:t>
            </w:r>
          </w:p>
        </w:tc>
      </w:tr>
    </w:tbl>
    <w:p w:rsidR="004C40F2" w:rsidRPr="00CC2F42" w:rsidRDefault="008433FA" w:rsidP="00CE415C">
      <w:pPr>
        <w:pStyle w:val="H23G"/>
        <w:ind w:firstLine="0"/>
      </w:pPr>
      <w:r w:rsidRPr="00CC2F42">
        <w:t>UN</w:t>
      </w:r>
      <w:r w:rsidR="00FC15A4" w:rsidRPr="00CC2F42">
        <w:t xml:space="preserve"> GTR</w:t>
      </w:r>
      <w:r w:rsidR="004C40F2" w:rsidRPr="00CC2F42">
        <w:t xml:space="preserve"> No. 8 - </w:t>
      </w:r>
      <w:r w:rsidR="002B422C" w:rsidRPr="00CC2F42">
        <w:t>Electronic stability control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0F139D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250842">
        <w:tc>
          <w:tcPr>
            <w:tcW w:w="1560" w:type="dxa"/>
            <w:tcBorders>
              <w:top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</w:t>
            </w:r>
          </w:p>
        </w:tc>
        <w:tc>
          <w:tcPr>
            <w:tcW w:w="9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2008/69 and /2008/73</w:t>
            </w:r>
          </w:p>
        </w:tc>
        <w:tc>
          <w:tcPr>
            <w:tcW w:w="61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 63</w:t>
            </w:r>
          </w:p>
        </w:tc>
      </w:tr>
      <w:tr w:rsidR="00046504" w:rsidRPr="00CC2F42" w:rsidTr="00250842"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AC.3/16 and 2008/70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 and 22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1058, para. 97 and 1068, para. 63</w:t>
            </w:r>
          </w:p>
        </w:tc>
      </w:tr>
      <w:tr w:rsidR="00046504" w:rsidRPr="00CC2F42" w:rsidTr="002B017D"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(French only)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25.09.08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:rsidTr="002B017D"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Add.8/Corr.2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>Corr. 1 to original UN GTR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2008/116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91</w:t>
            </w:r>
          </w:p>
        </w:tc>
      </w:tr>
      <w:tr w:rsidR="00046504" w:rsidRPr="00CC2F42" w:rsidTr="002B017D">
        <w:tc>
          <w:tcPr>
            <w:tcW w:w="1560" w:type="dxa"/>
            <w:tcBorders>
              <w:top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Add.8/Corr.3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 2 to original UN GTR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2011/81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93</w:t>
            </w:r>
          </w:p>
        </w:tc>
      </w:tr>
    </w:tbl>
    <w:p w:rsidR="00392B20" w:rsidRPr="00CC2F42" w:rsidRDefault="00392B20" w:rsidP="00FF3678">
      <w:pPr>
        <w:pStyle w:val="H23G"/>
        <w:spacing w:before="200" w:after="100"/>
      </w:pPr>
      <w:r w:rsidRPr="00CC2F42">
        <w:tab/>
      </w:r>
      <w:r w:rsidRPr="00CC2F42">
        <w:tab/>
      </w:r>
      <w:r w:rsidR="008433FA" w:rsidRPr="00CC2F42">
        <w:t>UN</w:t>
      </w:r>
      <w:r w:rsidR="00FC15A4" w:rsidRPr="00CC2F42">
        <w:t xml:space="preserve"> GTR</w:t>
      </w:r>
      <w:r w:rsidRPr="00CC2F42">
        <w:t xml:space="preserve"> No. 9 - </w:t>
      </w:r>
      <w:r w:rsidR="00B74342" w:rsidRPr="00CC2F42">
        <w:t>Pedestrian safety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250842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6C1A00">
        <w:trPr>
          <w:cantSplit/>
        </w:trPr>
        <w:tc>
          <w:tcPr>
            <w:tcW w:w="1560" w:type="dxa"/>
            <w:tcBorders>
              <w:top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</w:t>
            </w:r>
          </w:p>
        </w:tc>
        <w:tc>
          <w:tcPr>
            <w:tcW w:w="9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12.11.08</w:t>
            </w:r>
          </w:p>
        </w:tc>
        <w:tc>
          <w:tcPr>
            <w:tcW w:w="1701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2007/94+Corr.1+Amend.1+2007/105</w:t>
            </w:r>
          </w:p>
        </w:tc>
        <w:tc>
          <w:tcPr>
            <w:tcW w:w="61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89</w:t>
            </w:r>
          </w:p>
        </w:tc>
      </w:tr>
      <w:tr w:rsidR="00046504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AC.3/7 and 2007/93+Corr.1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24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93 and 1070, para. 89</w:t>
            </w:r>
          </w:p>
        </w:tc>
      </w:tr>
      <w:tr w:rsidR="00046504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>Corr. 1 to original UN GTR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2009/112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92</w:t>
            </w:r>
          </w:p>
        </w:tc>
      </w:tr>
      <w:tr w:rsidR="00046504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 2 to original UN GTR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2010/133 +Corr.1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102</w:t>
            </w:r>
          </w:p>
        </w:tc>
      </w:tr>
      <w:tr w:rsidR="00046504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2010/134+Corr.1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103</w:t>
            </w:r>
          </w:p>
        </w:tc>
      </w:tr>
      <w:tr w:rsidR="00046504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AC.3/23 and 2010/135+Corr.1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 and 30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92 and 1087, para. 104</w:t>
            </w:r>
          </w:p>
        </w:tc>
      </w:tr>
    </w:tbl>
    <w:p w:rsidR="006A3A13" w:rsidRPr="00CC2F42" w:rsidRDefault="006A3A13" w:rsidP="00046504">
      <w:pPr>
        <w:pStyle w:val="H23G"/>
        <w:keepNext w:val="0"/>
        <w:keepLines w:val="0"/>
        <w:spacing w:before="200" w:after="100"/>
      </w:pPr>
      <w:r w:rsidRPr="00CC2F42">
        <w:tab/>
      </w:r>
      <w:r w:rsidRPr="00CC2F42">
        <w:tab/>
      </w:r>
      <w:r w:rsidR="008433FA" w:rsidRPr="00CC2F42">
        <w:t xml:space="preserve">UN </w:t>
      </w:r>
      <w:r w:rsidR="00FC15A4" w:rsidRPr="00CC2F42">
        <w:t>GTR</w:t>
      </w:r>
      <w:r w:rsidRPr="00CC2F42">
        <w:t xml:space="preserve"> No. 10 - Off-cycle emissions (OCE)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250842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250842">
        <w:tc>
          <w:tcPr>
            <w:tcW w:w="1560" w:type="dxa"/>
            <w:tcBorders>
              <w:top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</w:t>
            </w:r>
          </w:p>
        </w:tc>
        <w:tc>
          <w:tcPr>
            <w:tcW w:w="9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2007/71 + para. 82 of report</w:t>
            </w:r>
          </w:p>
        </w:tc>
        <w:tc>
          <w:tcPr>
            <w:tcW w:w="61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82</w:t>
            </w:r>
          </w:p>
        </w:tc>
      </w:tr>
      <w:tr w:rsidR="00046504" w:rsidRPr="00CC2F42" w:rsidTr="00250842">
        <w:tc>
          <w:tcPr>
            <w:tcW w:w="1560" w:type="dxa"/>
            <w:tcBorders>
              <w:top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Add.10/Appendix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AC.3/12 and 2009/72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26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113 and 1077, para. 83</w:t>
            </w:r>
          </w:p>
        </w:tc>
      </w:tr>
    </w:tbl>
    <w:p w:rsidR="006A3A13" w:rsidRPr="00CC2F42" w:rsidRDefault="006A3A13" w:rsidP="00374B8E">
      <w:pPr>
        <w:pStyle w:val="H23G"/>
      </w:pPr>
      <w:r w:rsidRPr="00CC2F42">
        <w:lastRenderedPageBreak/>
        <w:tab/>
      </w:r>
      <w:r w:rsidRPr="00CC2F42">
        <w:tab/>
      </w:r>
      <w:r w:rsidR="008433FA" w:rsidRPr="00CC2F42">
        <w:t xml:space="preserve">UN </w:t>
      </w:r>
      <w:r w:rsidR="00FC15A4" w:rsidRPr="00CC2F42">
        <w:t>GTR</w:t>
      </w:r>
      <w:r w:rsidRPr="00CC2F42">
        <w:t xml:space="preserve"> No. 11 - Test procedure for compression-ignition engines to be installed in agricultural and forestry tractors and in non-road mobile machinery with regard to the emissions of pollutants by the engine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FF3678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6C1A00">
        <w:trPr>
          <w:cantSplit/>
        </w:trPr>
        <w:tc>
          <w:tcPr>
            <w:tcW w:w="1560" w:type="dxa"/>
            <w:tcBorders>
              <w:top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</w:t>
            </w:r>
          </w:p>
        </w:tc>
        <w:tc>
          <w:tcPr>
            <w:tcW w:w="9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</w:t>
            </w:r>
            <w:r w:rsidR="00BE357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2009/118</w:t>
            </w:r>
          </w:p>
        </w:tc>
        <w:tc>
          <w:tcPr>
            <w:tcW w:w="61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1079, para. 91</w:t>
            </w:r>
          </w:p>
        </w:tc>
      </w:tr>
      <w:tr w:rsidR="00046504" w:rsidRPr="00CC2F42" w:rsidTr="00374B8E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AC.3/14 and 2009/119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 and 27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1041, para. 103 and 1079, para. 91</w:t>
            </w:r>
          </w:p>
        </w:tc>
      </w:tr>
      <w:tr w:rsidR="00046504" w:rsidRPr="00CC2F42" w:rsidTr="00374B8E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2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Guidance document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2009/120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s-ES"/>
              </w:rPr>
              <w:t xml:space="preserve">1079, para. </w:t>
            </w:r>
            <w:r w:rsidRPr="00CC2F42">
              <w:rPr>
                <w:sz w:val="16"/>
                <w:szCs w:val="16"/>
              </w:rPr>
              <w:t>91</w:t>
            </w:r>
          </w:p>
        </w:tc>
      </w:tr>
      <w:tr w:rsidR="00046504" w:rsidRPr="00CC2F42" w:rsidTr="00374B8E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 only)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30.03.10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>Corr. 1 to original UN GTR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2011/82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94</w:t>
            </w:r>
          </w:p>
        </w:tc>
      </w:tr>
      <w:tr w:rsidR="00046504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Add.11/Corr.3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 2 to original UN GTR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2011/143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118</w:t>
            </w:r>
          </w:p>
        </w:tc>
      </w:tr>
    </w:tbl>
    <w:p w:rsidR="00534130" w:rsidRPr="00CC2F42" w:rsidRDefault="00534130" w:rsidP="00DA1848">
      <w:pPr>
        <w:pStyle w:val="H23G"/>
        <w:keepLines w:val="0"/>
      </w:pPr>
      <w:r w:rsidRPr="00CC2F42">
        <w:tab/>
      </w:r>
      <w:r w:rsidRPr="00CC2F42">
        <w:tab/>
        <w:t>UN GTR No. 12 - Location, Identification and Operation of Motorcycle Controls, Tell-tales and Indicators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250842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250842">
        <w:tc>
          <w:tcPr>
            <w:tcW w:w="1560" w:type="dxa"/>
            <w:tcBorders>
              <w:top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</w:t>
            </w:r>
          </w:p>
        </w:tc>
        <w:tc>
          <w:tcPr>
            <w:tcW w:w="9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440957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</w:t>
            </w:r>
            <w:r w:rsidR="00046504" w:rsidRPr="00CC2F42">
              <w:rPr>
                <w:sz w:val="16"/>
                <w:szCs w:val="16"/>
              </w:rPr>
              <w:t>.11.</w:t>
            </w:r>
            <w:r w:rsidRPr="00CC2F42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2011/140</w:t>
            </w:r>
          </w:p>
        </w:tc>
        <w:tc>
          <w:tcPr>
            <w:tcW w:w="61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115</w:t>
            </w:r>
          </w:p>
        </w:tc>
      </w:tr>
      <w:tr w:rsidR="00046504" w:rsidRPr="00CC2F42" w:rsidTr="00250842"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Add.12/Appendix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AC.3/22 and 2011/141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 and 33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1072, para. 100</w:t>
            </w:r>
            <w:r w:rsidRPr="00CC2F42">
              <w:t xml:space="preserve"> </w:t>
            </w:r>
            <w:r w:rsidRPr="00CC2F42">
              <w:rPr>
                <w:sz w:val="16"/>
                <w:szCs w:val="16"/>
              </w:rPr>
              <w:t>and 1093, para. 116</w:t>
            </w:r>
          </w:p>
        </w:tc>
      </w:tr>
      <w:tr w:rsidR="00DC4DD5" w:rsidRPr="00CC2F42" w:rsidTr="00250842"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2013/34, Amend.1 and Corr. 1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BA1ACB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1104, para 103</w:t>
            </w:r>
          </w:p>
        </w:tc>
      </w:tr>
      <w:tr w:rsidR="00BA1ACB" w:rsidRPr="00CC2F42" w:rsidTr="00250842">
        <w:tc>
          <w:tcPr>
            <w:tcW w:w="1560" w:type="dxa"/>
            <w:tcBorders>
              <w:top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AC.3/35 and 2013/35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37 and </w:t>
            </w:r>
            <w:r w:rsidR="00BA1ACB"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1102, para 89 and </w:t>
            </w:r>
            <w:r w:rsidR="00BA1ACB" w:rsidRPr="005072E3">
              <w:rPr>
                <w:sz w:val="16"/>
                <w:szCs w:val="16"/>
              </w:rPr>
              <w:t xml:space="preserve">1104, para </w:t>
            </w:r>
            <w:r>
              <w:rPr>
                <w:sz w:val="16"/>
                <w:szCs w:val="16"/>
              </w:rPr>
              <w:t>104</w:t>
            </w:r>
          </w:p>
        </w:tc>
      </w:tr>
    </w:tbl>
    <w:p w:rsidR="00BA1ACB" w:rsidRDefault="00BA1ACB" w:rsidP="006A5F7B">
      <w:pPr>
        <w:pStyle w:val="H23G"/>
        <w:widowControl w:val="0"/>
        <w:suppressAutoHyphens w:val="0"/>
      </w:pPr>
      <w:r w:rsidRPr="00CC2F42">
        <w:lastRenderedPageBreak/>
        <w:tab/>
      </w:r>
      <w:r w:rsidRPr="00CC2F42">
        <w:tab/>
        <w:t>UN GTR No. 1</w:t>
      </w:r>
      <w:r>
        <w:t>3 – Global technical regulation on hydrogen and fuel cell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BA1ACB" w:rsidRPr="00CC2F42" w:rsidTr="00250842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BA1ACB" w:rsidRPr="00CC2F42" w:rsidTr="00250842">
        <w:tc>
          <w:tcPr>
            <w:tcW w:w="1560" w:type="dxa"/>
            <w:tcBorders>
              <w:top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2013/41</w:t>
            </w:r>
          </w:p>
        </w:tc>
        <w:tc>
          <w:tcPr>
            <w:tcW w:w="61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</w:t>
            </w:r>
            <w:r w:rsidRPr="00CC2F42">
              <w:rPr>
                <w:sz w:val="16"/>
                <w:szCs w:val="16"/>
              </w:rPr>
              <w:t xml:space="preserve">, para. </w:t>
            </w:r>
            <w:r>
              <w:rPr>
                <w:sz w:val="16"/>
                <w:szCs w:val="16"/>
              </w:rPr>
              <w:t>98</w:t>
            </w:r>
          </w:p>
        </w:tc>
      </w:tr>
      <w:tr w:rsidR="00BA1ACB" w:rsidRPr="00CC2F42" w:rsidTr="00250842">
        <w:tc>
          <w:tcPr>
            <w:tcW w:w="1560" w:type="dxa"/>
            <w:tcBorders>
              <w:top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17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5072E3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5072E3" w:rsidRDefault="005072E3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1104, para. 99</w:t>
            </w:r>
          </w:p>
        </w:tc>
      </w:tr>
    </w:tbl>
    <w:p w:rsidR="00A32AD3" w:rsidRPr="006224E1" w:rsidRDefault="00A32AD3" w:rsidP="001B7E88">
      <w:pPr>
        <w:pStyle w:val="H23G"/>
        <w:widowControl w:val="0"/>
        <w:suppressAutoHyphens w:val="0"/>
        <w:rPr>
          <w:lang w:val="es-AR"/>
        </w:rPr>
      </w:pPr>
      <w:r w:rsidRPr="006224E1">
        <w:rPr>
          <w:lang w:val="es-AR"/>
        </w:rPr>
        <w:tab/>
      </w:r>
      <w:r w:rsidRPr="006224E1">
        <w:rPr>
          <w:lang w:val="es-AR"/>
        </w:rPr>
        <w:tab/>
        <w:t xml:space="preserve">UN GTR No. 14 – Pole </w:t>
      </w:r>
      <w:proofErr w:type="spellStart"/>
      <w:r w:rsidRPr="006224E1">
        <w:rPr>
          <w:lang w:val="es-AR"/>
        </w:rPr>
        <w:t>Side</w:t>
      </w:r>
      <w:proofErr w:type="spellEnd"/>
      <w:r w:rsidRPr="006224E1">
        <w:rPr>
          <w:lang w:val="es-AR"/>
        </w:rPr>
        <w:t xml:space="preserve"> </w:t>
      </w:r>
      <w:proofErr w:type="spellStart"/>
      <w:r w:rsidRPr="006224E1">
        <w:rPr>
          <w:lang w:val="es-AR"/>
        </w:rPr>
        <w:t>Impact</w:t>
      </w:r>
      <w:proofErr w:type="spellEnd"/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32AD3" w:rsidRPr="00CC2F42" w:rsidTr="00445BCA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A32AD3" w:rsidRPr="00CC2F42" w:rsidTr="00445BCA">
        <w:tc>
          <w:tcPr>
            <w:tcW w:w="1560" w:type="dxa"/>
            <w:tcBorders>
              <w:top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2013/120</w:t>
            </w:r>
          </w:p>
        </w:tc>
        <w:tc>
          <w:tcPr>
            <w:tcW w:w="61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  <w:tr w:rsidR="00A32AD3" w:rsidRPr="00CC2F42" w:rsidTr="00445BCA">
        <w:tc>
          <w:tcPr>
            <w:tcW w:w="1560" w:type="dxa"/>
            <w:tcBorders>
              <w:top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28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121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6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</w:tbl>
    <w:p w:rsidR="009D68B8" w:rsidRDefault="009D68B8" w:rsidP="009D68B8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Pr="00CC2F42">
        <w:t>UN GTR No. 1</w:t>
      </w:r>
      <w:r>
        <w:t>5</w:t>
      </w:r>
      <w:r w:rsidR="00872F49">
        <w:t xml:space="preserve"> – Worldwide harmonized Light vehicle Test Procedures (WLTP)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9D68B8" w:rsidRPr="00CC2F42" w:rsidTr="00F25398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9D68B8" w:rsidRPr="00CC2F42" w:rsidRDefault="009D68B8" w:rsidP="00F2539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9D68B8" w:rsidRPr="00CC2F42" w:rsidRDefault="009D68B8" w:rsidP="00F2539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9D68B8" w:rsidRPr="00CC2F42" w:rsidTr="00F25398">
        <w:tc>
          <w:tcPr>
            <w:tcW w:w="1560" w:type="dxa"/>
            <w:tcBorders>
              <w:top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2014/27 and Corr.1</w:t>
            </w:r>
          </w:p>
        </w:tc>
        <w:tc>
          <w:tcPr>
            <w:tcW w:w="61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  <w:tr w:rsidR="009D68B8" w:rsidRPr="00CC2F42" w:rsidTr="00F25398">
        <w:tc>
          <w:tcPr>
            <w:tcW w:w="1560" w:type="dxa"/>
            <w:tcBorders>
              <w:top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26</w:t>
            </w:r>
            <w:r w:rsidRPr="00CC2F42">
              <w:rPr>
                <w:sz w:val="16"/>
                <w:szCs w:val="16"/>
              </w:rPr>
              <w:t xml:space="preserve"> and</w:t>
            </w:r>
            <w:r>
              <w:rPr>
                <w:sz w:val="16"/>
                <w:szCs w:val="16"/>
              </w:rPr>
              <w:t xml:space="preserve"> Add.1,</w:t>
            </w:r>
            <w:r w:rsidRPr="00CC2F42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5072E3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5072E3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</w:tbl>
    <w:p w:rsidR="00CD7F54" w:rsidRDefault="00CD7F54" w:rsidP="00CD7F54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Pr="00CC2F42">
        <w:t>UN GTR No. 1</w:t>
      </w:r>
      <w:r>
        <w:t xml:space="preserve">6 – </w:t>
      </w:r>
      <w:r w:rsidR="00FA3895">
        <w:t xml:space="preserve">Tyres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CD7F54" w:rsidRPr="00CC2F42" w:rsidTr="000A6234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CD7F54" w:rsidRPr="00CC2F42" w:rsidTr="000A6234">
        <w:tc>
          <w:tcPr>
            <w:tcW w:w="1560" w:type="dxa"/>
            <w:tcBorders>
              <w:top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</w:p>
        </w:tc>
        <w:tc>
          <w:tcPr>
            <w:tcW w:w="9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</w:t>
            </w:r>
            <w:r w:rsidRPr="00CD7F54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CD7F5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D7F54">
              <w:rPr>
                <w:sz w:val="16"/>
                <w:szCs w:val="16"/>
              </w:rPr>
              <w:t>2013/63, 2014/83 and WP.29-164-04</w:t>
            </w:r>
          </w:p>
        </w:tc>
        <w:tc>
          <w:tcPr>
            <w:tcW w:w="61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105</w:t>
            </w:r>
          </w:p>
        </w:tc>
      </w:tr>
      <w:tr w:rsidR="00CD7F54" w:rsidRPr="00CC2F42" w:rsidTr="000A6234">
        <w:tc>
          <w:tcPr>
            <w:tcW w:w="1560" w:type="dxa"/>
            <w:tcBorders>
              <w:top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 xml:space="preserve">15, </w:t>
            </w:r>
            <w:r w:rsidRPr="00CD7F54">
              <w:rPr>
                <w:sz w:val="16"/>
                <w:szCs w:val="16"/>
              </w:rPr>
              <w:t>2013/122 and WP.29-164-04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106</w:t>
            </w:r>
          </w:p>
        </w:tc>
      </w:tr>
    </w:tbl>
    <w:p w:rsidR="00304C97" w:rsidRPr="00CC2F42" w:rsidRDefault="00A2143D" w:rsidP="00F75909">
      <w:pPr>
        <w:pStyle w:val="H1G"/>
        <w:ind w:hanging="567"/>
      </w:pPr>
      <w:r w:rsidRPr="00CC2F42">
        <w:br w:type="page"/>
      </w:r>
      <w:r w:rsidR="00304C97" w:rsidRPr="00CC2F42">
        <w:lastRenderedPageBreak/>
        <w:t>I</w:t>
      </w:r>
      <w:r w:rsidR="007F6193" w:rsidRPr="00CC2F42">
        <w:t>II.</w:t>
      </w:r>
      <w:r w:rsidR="007F6193" w:rsidRPr="00CC2F42">
        <w:tab/>
      </w:r>
      <w:r w:rsidR="00304C97" w:rsidRPr="00CC2F42">
        <w:t xml:space="preserve">Voting </w:t>
      </w:r>
      <w:r w:rsidR="00304C97" w:rsidRPr="00734A24">
        <w:t>table</w:t>
      </w:r>
      <w:r w:rsidR="00304C97" w:rsidRPr="00CC2F42">
        <w:t xml:space="preserve"> for the </w:t>
      </w:r>
      <w:r w:rsidR="00502CDC">
        <w:t>G</w:t>
      </w:r>
      <w:r w:rsidR="00304C97" w:rsidRPr="00CC2F42">
        <w:t xml:space="preserve">lobal </w:t>
      </w:r>
      <w:r w:rsidR="00502CDC" w:rsidRPr="00F75909">
        <w:t>T</w:t>
      </w:r>
      <w:r w:rsidR="00304C97" w:rsidRPr="00F75909">
        <w:t>echnical</w:t>
      </w:r>
      <w:r w:rsidR="00304C97" w:rsidRPr="00CC2F42">
        <w:t xml:space="preserve"> </w:t>
      </w:r>
      <w:r w:rsidR="00502CDC">
        <w:t>R</w:t>
      </w:r>
      <w:r w:rsidR="00304C97" w:rsidRPr="00CC2F42">
        <w:t>egulations (</w:t>
      </w:r>
      <w:r w:rsidR="008433FA" w:rsidRPr="00CC2F42">
        <w:t>UN</w:t>
      </w:r>
      <w:r w:rsidR="00FC15A4" w:rsidRPr="00CC2F42">
        <w:t xml:space="preserve"> GTR</w:t>
      </w:r>
      <w:r w:rsidR="00304C97" w:rsidRPr="00CC2F42">
        <w:t xml:space="preserve">s), amendments, errata and corrigenda established in the </w:t>
      </w:r>
      <w:r w:rsidR="00EF0AC3" w:rsidRPr="00CC2F42">
        <w:t>G</w:t>
      </w:r>
      <w:r w:rsidR="00304C97" w:rsidRPr="00CC2F42">
        <w:t xml:space="preserve">lobal </w:t>
      </w:r>
      <w:r w:rsidR="00EF0AC3" w:rsidRPr="00CC2F42">
        <w:t>R</w:t>
      </w:r>
      <w:r w:rsidR="00304C97" w:rsidRPr="00CC2F42">
        <w:t xml:space="preserve">egistry </w:t>
      </w:r>
    </w:p>
    <w:p w:rsidR="00E35851" w:rsidRPr="00CC2F42" w:rsidRDefault="00E35851" w:rsidP="00E35851">
      <w:pPr>
        <w:pStyle w:val="SingleTxtG"/>
      </w:pPr>
      <w:r w:rsidRPr="00CC2F42">
        <w:t>Contracting Parties that voted in fa</w:t>
      </w:r>
      <w:r w:rsidR="00F35852" w:rsidRPr="00CC2F42">
        <w:t>vour are marked with X</w:t>
      </w:r>
      <w:r w:rsidR="0002396B" w:rsidRPr="00CC2F42">
        <w:t>.</w:t>
      </w:r>
    </w:p>
    <w:tbl>
      <w:tblPr>
        <w:tblW w:w="852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331"/>
        <w:gridCol w:w="329"/>
        <w:gridCol w:w="330"/>
        <w:gridCol w:w="330"/>
        <w:gridCol w:w="330"/>
        <w:gridCol w:w="329"/>
        <w:gridCol w:w="330"/>
        <w:gridCol w:w="331"/>
        <w:gridCol w:w="331"/>
        <w:gridCol w:w="331"/>
        <w:gridCol w:w="330"/>
        <w:gridCol w:w="330"/>
        <w:gridCol w:w="333"/>
        <w:gridCol w:w="331"/>
        <w:gridCol w:w="331"/>
        <w:gridCol w:w="331"/>
        <w:gridCol w:w="331"/>
        <w:gridCol w:w="331"/>
        <w:gridCol w:w="330"/>
        <w:gridCol w:w="331"/>
        <w:gridCol w:w="330"/>
        <w:gridCol w:w="331"/>
      </w:tblGrid>
      <w:tr w:rsidR="00AA7049" w:rsidRPr="00CC2F42" w:rsidTr="00AA7049">
        <w:trPr>
          <w:cantSplit/>
          <w:trHeight w:val="1320"/>
          <w:tblHeader/>
        </w:trPr>
        <w:tc>
          <w:tcPr>
            <w:tcW w:w="12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28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C2F42">
              <w:rPr>
                <w:rFonts w:ascii="Times New Roman" w:hAnsi="Times New Roman"/>
                <w:i/>
                <w:iCs/>
                <w:sz w:val="16"/>
                <w:szCs w:val="16"/>
              </w:rPr>
              <w:t>Australia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Azerbaijan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Belarus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Canada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6347F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P.R. China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1E448D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European Union </w:t>
            </w:r>
            <w:r w:rsidRPr="00CC2F42"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6347F">
            <w:pPr>
              <w:suppressAutoHyphens w:val="0"/>
              <w:spacing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India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Japan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Kazakhstan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Republic of Korea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Malaysia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Moldova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New Zealand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Norway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Romania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RussianFederation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San Marino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South Africa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Tajikistan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Tunisia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B01895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Turkey 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United States of America</w:t>
            </w:r>
          </w:p>
        </w:tc>
      </w:tr>
      <w:tr w:rsidR="00AA7049" w:rsidRPr="00CC2F42" w:rsidTr="00AA7049">
        <w:tc>
          <w:tcPr>
            <w:tcW w:w="1254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Add.1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br/>
            </w: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(UN GTR No.1)</w:t>
            </w: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A7049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Add.1/Amend. 1 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</w:tr>
      <w:tr w:rsidR="00AA7049" w:rsidRPr="00CC2F42" w:rsidTr="00AA7049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Add.2</w:t>
            </w:r>
            <w:r>
              <w:rPr>
                <w:b/>
                <w:sz w:val="16"/>
                <w:szCs w:val="16"/>
              </w:rPr>
              <w:br/>
            </w:r>
            <w:r w:rsidRPr="0086347F">
              <w:rPr>
                <w:b/>
                <w:sz w:val="16"/>
                <w:szCs w:val="16"/>
              </w:rPr>
              <w:t>(U</w:t>
            </w:r>
            <w:r w:rsidRPr="0086347F">
              <w:rPr>
                <w:b/>
                <w:sz w:val="16"/>
                <w:szCs w:val="16"/>
                <w:lang w:val="en-US"/>
              </w:rPr>
              <w:t>N GTR No.2)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A7049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331" w:type="dxa"/>
            <w:tcBorders>
              <w:top w:val="dashed" w:sz="4" w:space="0" w:color="auto"/>
              <w:bottom w:val="dashed" w:sz="4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40" w:type="dxa"/>
            <w:gridSpan w:val="21"/>
            <w:tcBorders>
              <w:top w:val="dashed" w:sz="4" w:space="0" w:color="auto"/>
              <w:bottom w:val="dashed" w:sz="4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</w:tr>
      <w:tr w:rsidR="00AA7049" w:rsidRPr="00CC2F42" w:rsidTr="00AA7049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A7049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A7049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CF3451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CF345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A7049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A7049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A7049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Add.2/Amend.3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A7049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Add.3</w:t>
            </w:r>
            <w:r>
              <w:rPr>
                <w:b/>
                <w:sz w:val="16"/>
                <w:szCs w:val="16"/>
                <w:lang w:val="en-US"/>
              </w:rPr>
              <w:br/>
            </w:r>
            <w:r w:rsidRPr="0086347F">
              <w:rPr>
                <w:b/>
                <w:sz w:val="16"/>
                <w:szCs w:val="16"/>
                <w:lang w:val="en-US"/>
              </w:rPr>
              <w:t>(UN GTR No.3)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A7049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331" w:type="dxa"/>
            <w:tcBorders>
              <w:top w:val="dashed" w:sz="4" w:space="0" w:color="auto"/>
              <w:bottom w:val="dashed" w:sz="4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40" w:type="dxa"/>
            <w:gridSpan w:val="21"/>
            <w:tcBorders>
              <w:top w:val="dashed" w:sz="4" w:space="0" w:color="auto"/>
              <w:bottom w:val="dashed" w:sz="4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</w:tr>
      <w:tr w:rsidR="00AA7049" w:rsidRPr="00CC2F42" w:rsidTr="00AA7049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A7049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Add.3/Corr.3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A7049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A7049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A7049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C70F9A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C70F9A">
              <w:rPr>
                <w:b/>
                <w:sz w:val="16"/>
                <w:szCs w:val="16"/>
              </w:rPr>
              <w:t xml:space="preserve">Add.4 </w:t>
            </w:r>
            <w:r w:rsidRPr="00C70F9A">
              <w:rPr>
                <w:b/>
                <w:sz w:val="16"/>
                <w:szCs w:val="16"/>
              </w:rPr>
              <w:br/>
              <w:t>(UN GTR No.4)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C70F9A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C70F9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A7049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A7049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A7049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Corr.2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A7049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A7049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Add.4/Amend.3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A7049">
        <w:trPr>
          <w:cantSplit/>
        </w:trPr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 xml:space="preserve">Add.5 </w:t>
            </w:r>
            <w:r w:rsidRPr="0086347F">
              <w:rPr>
                <w:b/>
                <w:sz w:val="16"/>
                <w:szCs w:val="16"/>
                <w:lang w:val="en-US"/>
              </w:rPr>
              <w:br/>
              <w:t>(UN GTR No.5)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A7049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A7049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A7049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Add.6 </w:t>
            </w:r>
            <w:r>
              <w:rPr>
                <w:sz w:val="16"/>
                <w:szCs w:val="16"/>
                <w:lang w:val="fr-CH"/>
              </w:rPr>
              <w:br/>
            </w:r>
            <w:r w:rsidRPr="0086347F">
              <w:rPr>
                <w:b/>
                <w:sz w:val="16"/>
                <w:szCs w:val="16"/>
                <w:lang w:val="fr-CH"/>
              </w:rPr>
              <w:t>(UN GTR No.6)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A7049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AA7049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A7049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proofErr w:type="gramStart"/>
            <w:r w:rsidRPr="0086347F">
              <w:rPr>
                <w:b/>
                <w:sz w:val="16"/>
                <w:szCs w:val="16"/>
                <w:lang w:val="fr-CH"/>
              </w:rPr>
              <w:t>Add.7</w:t>
            </w:r>
            <w:proofErr w:type="gramEnd"/>
            <w:r w:rsidRPr="0086347F">
              <w:rPr>
                <w:b/>
                <w:sz w:val="16"/>
                <w:szCs w:val="16"/>
                <w:lang w:val="fr-CH"/>
              </w:rPr>
              <w:br/>
              <w:t>(UN GTR No.7)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AA7049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Add.8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(UN GTR No.8)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  <w:tr w:rsidR="00AA7049" w:rsidRPr="00CC2F42" w:rsidTr="00AA7049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331" w:type="dxa"/>
            <w:tcBorders>
              <w:top w:val="dashed" w:sz="4" w:space="0" w:color="auto"/>
              <w:bottom w:val="dashed" w:sz="4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0" w:type="dxa"/>
            <w:gridSpan w:val="21"/>
            <w:tcBorders>
              <w:top w:val="dashed" w:sz="4" w:space="0" w:color="auto"/>
              <w:bottom w:val="dashed" w:sz="4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</w:tr>
      <w:tr w:rsidR="00AA7049" w:rsidRPr="00CC2F42" w:rsidTr="00AA7049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Add.8/Corr.2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AA7049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Add.8/Corr.3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A7049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Add.9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(UN GTR No.9)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  <w:tr w:rsidR="00AA7049" w:rsidRPr="00CC2F42" w:rsidTr="00AA7049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AA7049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AA7049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AA7049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Add.10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(UN GTR No.10)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  <w:tr w:rsidR="00AA7049" w:rsidRPr="00CC2F42" w:rsidTr="00AA7049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Add.11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(UN GTR No.11)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  <w:tr w:rsidR="00AA7049" w:rsidRPr="00CC2F42" w:rsidTr="00AA7049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331" w:type="dxa"/>
            <w:tcBorders>
              <w:top w:val="dashed" w:sz="4" w:space="0" w:color="auto"/>
              <w:bottom w:val="dashed" w:sz="4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0" w:type="dxa"/>
            <w:gridSpan w:val="21"/>
            <w:tcBorders>
              <w:top w:val="dashed" w:sz="4" w:space="0" w:color="auto"/>
              <w:bottom w:val="dashed" w:sz="4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</w:tr>
      <w:tr w:rsidR="00AA7049" w:rsidRPr="00CC2F42" w:rsidTr="00AA7049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86347F" w:rsidTr="00AA7049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t xml:space="preserve">Add.12 </w:t>
            </w:r>
            <w:r w:rsidRPr="0086347F">
              <w:rPr>
                <w:b/>
                <w:sz w:val="16"/>
                <w:szCs w:val="16"/>
              </w:rPr>
              <w:br/>
              <w:t>(UN GTR No. 12)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0C4A66" w:rsidTr="00AA7049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 12/Amend.1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0C4A66" w:rsidTr="00AA7049">
        <w:trPr>
          <w:cantSplit/>
        </w:trPr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t xml:space="preserve">Add. 13 </w:t>
            </w:r>
            <w:r w:rsidRPr="0086347F">
              <w:rPr>
                <w:b/>
                <w:sz w:val="16"/>
                <w:szCs w:val="16"/>
              </w:rPr>
              <w:br/>
              <w:t>(UN GTR No. 13)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0C4A66" w:rsidTr="00AA7049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lastRenderedPageBreak/>
              <w:t>Add. 14</w:t>
            </w:r>
            <w:r w:rsidRPr="0086347F">
              <w:rPr>
                <w:b/>
                <w:sz w:val="16"/>
                <w:szCs w:val="16"/>
              </w:rPr>
              <w:br/>
            </w:r>
            <w:r w:rsidRPr="00222B6A">
              <w:rPr>
                <w:b/>
                <w:sz w:val="16"/>
                <w:szCs w:val="16"/>
              </w:rPr>
              <w:t>(UN GTR No. 14)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</w:tr>
      <w:tr w:rsidR="00AA7049" w:rsidRPr="000C4A66" w:rsidTr="00AA7049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15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15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</w:tr>
      <w:tr w:rsidR="00AA7049" w:rsidRPr="000C4A66" w:rsidTr="00AA7049">
        <w:tc>
          <w:tcPr>
            <w:tcW w:w="1254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16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16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EEECE1"/>
          </w:tcPr>
          <w:p w:rsidR="00AA7049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25398" w:rsidRPr="00C76177" w:rsidRDefault="00BD7C67" w:rsidP="00C76177">
      <w:pPr>
        <w:pStyle w:val="FootnoteText"/>
        <w:tabs>
          <w:tab w:val="clear" w:pos="1021"/>
        </w:tabs>
        <w:ind w:firstLine="0"/>
        <w:rPr>
          <w:sz w:val="16"/>
          <w:szCs w:val="16"/>
        </w:rPr>
      </w:pPr>
      <w:r w:rsidRPr="00CC2F42">
        <w:rPr>
          <w:vertAlign w:val="superscript"/>
        </w:rPr>
        <w:t xml:space="preserve">  </w:t>
      </w:r>
      <w:r w:rsidR="00304C97" w:rsidRPr="00CC2F42">
        <w:rPr>
          <w:vertAlign w:val="superscript"/>
        </w:rPr>
        <w:t>1</w:t>
      </w:r>
      <w:r w:rsidRPr="00CC2F42">
        <w:rPr>
          <w:vertAlign w:val="superscript"/>
        </w:rPr>
        <w:t xml:space="preserve"> </w:t>
      </w:r>
      <w:r w:rsidR="00EF0AC3" w:rsidRPr="00CB3C12">
        <w:rPr>
          <w:sz w:val="16"/>
          <w:szCs w:val="16"/>
        </w:rPr>
        <w:t>Voting for</w:t>
      </w:r>
      <w:r w:rsidR="00304C97" w:rsidRPr="00CB3C12">
        <w:rPr>
          <w:sz w:val="16"/>
          <w:szCs w:val="16"/>
        </w:rPr>
        <w:t xml:space="preserve"> Cyprus, Finland, France, Germany, Hungary, Italy, Lithuania, Luxembourg,</w:t>
      </w:r>
      <w:r w:rsidR="00E87C44" w:rsidRPr="00CB3C12">
        <w:rPr>
          <w:sz w:val="16"/>
          <w:szCs w:val="16"/>
        </w:rPr>
        <w:t xml:space="preserve"> </w:t>
      </w:r>
      <w:r w:rsidR="004E35EC" w:rsidRPr="00CB3C12">
        <w:rPr>
          <w:sz w:val="16"/>
          <w:szCs w:val="16"/>
        </w:rPr>
        <w:t>Romania</w:t>
      </w:r>
      <w:r w:rsidR="00E87C44" w:rsidRPr="00CB3C12">
        <w:rPr>
          <w:sz w:val="16"/>
          <w:szCs w:val="16"/>
        </w:rPr>
        <w:t xml:space="preserve"> from 01.01.2007</w:t>
      </w:r>
      <w:r w:rsidR="004E35EC" w:rsidRPr="00CB3C12">
        <w:rPr>
          <w:sz w:val="16"/>
          <w:szCs w:val="16"/>
        </w:rPr>
        <w:t xml:space="preserve">, </w:t>
      </w:r>
      <w:r w:rsidR="00885392" w:rsidRPr="00CB3C12">
        <w:rPr>
          <w:sz w:val="16"/>
          <w:szCs w:val="16"/>
        </w:rPr>
        <w:t xml:space="preserve">The Netherlands, </w:t>
      </w:r>
      <w:r w:rsidR="00304C97" w:rsidRPr="00CB3C12">
        <w:rPr>
          <w:sz w:val="16"/>
          <w:szCs w:val="16"/>
        </w:rPr>
        <w:t xml:space="preserve">Slovakia, </w:t>
      </w:r>
      <w:r w:rsidR="002174EF">
        <w:rPr>
          <w:sz w:val="16"/>
          <w:szCs w:val="16"/>
        </w:rPr>
        <w:t xml:space="preserve">Slovenia, </w:t>
      </w:r>
      <w:r w:rsidR="00304C97" w:rsidRPr="00CB3C12">
        <w:rPr>
          <w:sz w:val="16"/>
          <w:szCs w:val="16"/>
        </w:rPr>
        <w:t>Spain, Sweden, United Kingdom of Gr</w:t>
      </w:r>
      <w:r w:rsidR="00E87C44" w:rsidRPr="00CB3C12">
        <w:rPr>
          <w:sz w:val="16"/>
          <w:szCs w:val="16"/>
        </w:rPr>
        <w:t>eat Britain and Northern Ireland.</w:t>
      </w:r>
    </w:p>
    <w:p w:rsidR="003B6837" w:rsidRPr="00CC2F42" w:rsidRDefault="00DC43D8" w:rsidP="00F75909">
      <w:pPr>
        <w:pStyle w:val="H1G"/>
        <w:spacing w:before="240"/>
        <w:ind w:hanging="56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9753600</wp:posOffset>
                </wp:positionH>
                <wp:positionV relativeFrom="paragraph">
                  <wp:posOffset>152400</wp:posOffset>
                </wp:positionV>
                <wp:extent cx="388620" cy="2173605"/>
                <wp:effectExtent l="0" t="0" r="1143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1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049" w:rsidRDefault="00AA7049" w:rsidP="003B6837">
                            <w:pPr>
                              <w:pStyle w:val="Header"/>
                            </w:pPr>
                            <w:r>
                              <w:t>ECE/TRANS/WP.29/2007/16</w:t>
                            </w:r>
                          </w:p>
                          <w:p w:rsidR="00AA7049" w:rsidRDefault="00AA7049" w:rsidP="003B6837">
                            <w:pPr>
                              <w:pStyle w:val="Header"/>
                            </w:pPr>
                            <w:proofErr w:type="gramStart"/>
                            <w:r>
                              <w:t>page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fldChar w:fldCharType="separate"/>
                            </w:r>
                            <w:r w:rsidR="00974D92">
                              <w:rPr>
                                <w:noProof/>
                              </w:rPr>
                              <w:t>13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8pt;margin-top:12pt;width:30.6pt;height:17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" filled="f" stroked="f">
                <v:textbox style="layout-flow:vertical" inset="0,,0">
                  <w:txbxContent>
                    <w:p w:rsidR="00AA7049" w:rsidRDefault="00AA7049" w:rsidP="003B6837">
                      <w:pPr>
                        <w:pStyle w:val="Header"/>
                      </w:pPr>
                      <w:r>
                        <w:t>ECE/TRANS/WP.29/2007/16</w:t>
                      </w:r>
                    </w:p>
                    <w:p w:rsidR="00AA7049" w:rsidRDefault="00AA7049" w:rsidP="003B6837">
                      <w:pPr>
                        <w:pStyle w:val="Header"/>
                      </w:pPr>
                      <w:proofErr w:type="gramStart"/>
                      <w:r>
                        <w:t>page</w:t>
                      </w:r>
                      <w:proofErr w:type="gramEnd"/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PAGE  \* MERGEFORMAT </w:instrText>
                      </w:r>
                      <w:r>
                        <w:fldChar w:fldCharType="separate"/>
                      </w:r>
                      <w:r w:rsidR="00974D92">
                        <w:rPr>
                          <w:noProof/>
                        </w:rPr>
                        <w:t>13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B6837" w:rsidRPr="00CC2F42">
        <w:t>I</w:t>
      </w:r>
      <w:r w:rsidR="000D6FA2" w:rsidRPr="00CC2F42">
        <w:t>V</w:t>
      </w:r>
      <w:r w:rsidR="003B6837" w:rsidRPr="00CC2F42">
        <w:t>.</w:t>
      </w:r>
      <w:r w:rsidR="003B6837" w:rsidRPr="00CC2F42">
        <w:tab/>
        <w:t>Notifica</w:t>
      </w:r>
      <w:r w:rsidR="003B6837" w:rsidRPr="00F75909">
        <w:t>tio</w:t>
      </w:r>
      <w:r w:rsidR="003B6837" w:rsidRPr="00CC2F42">
        <w:t>ns</w:t>
      </w:r>
      <w:r w:rsidR="00444099" w:rsidRPr="00CC2F42">
        <w:t>/</w:t>
      </w:r>
      <w:r w:rsidR="00836D68">
        <w:t>s</w:t>
      </w:r>
      <w:r w:rsidR="00444099" w:rsidRPr="00CC2F42">
        <w:t>tatus report</w:t>
      </w:r>
      <w:r w:rsidR="00F67E5A" w:rsidRPr="00CC2F42">
        <w:t>s</w:t>
      </w:r>
      <w:r w:rsidR="003B6837" w:rsidRPr="00CC2F42">
        <w:t xml:space="preserve"> </w:t>
      </w:r>
      <w:r w:rsidR="003B6837" w:rsidRPr="00734A24">
        <w:t>concerning</w:t>
      </w:r>
      <w:r w:rsidR="003B6837" w:rsidRPr="00CC2F42">
        <w:t xml:space="preserve"> the </w:t>
      </w:r>
      <w:r w:rsidR="00EF0AC3" w:rsidRPr="00CC2F42">
        <w:t xml:space="preserve">Global </w:t>
      </w:r>
      <w:r w:rsidR="00EF0AC3" w:rsidRPr="00F75909">
        <w:t>Registry</w:t>
      </w:r>
    </w:p>
    <w:p w:rsidR="00093034" w:rsidRDefault="00093034" w:rsidP="007508F6">
      <w:pPr>
        <w:pStyle w:val="SingleTxtG"/>
      </w:pPr>
      <w:r w:rsidRPr="00CC2F42">
        <w:t>This part reflects the notifications/status reports received by the UNECE secretariat</w:t>
      </w:r>
      <w:r w:rsidR="007508F6" w:rsidRPr="00CC2F42">
        <w:t xml:space="preserve">. According to </w:t>
      </w:r>
      <w:r w:rsidRPr="00CC2F42">
        <w:t>Article 7 of the 1998 Agreement</w:t>
      </w:r>
      <w:r w:rsidR="007508F6" w:rsidRPr="00CC2F42">
        <w:t>, t</w:t>
      </w:r>
      <w:r w:rsidRPr="00CC2F42">
        <w:t>hese notifications</w:t>
      </w:r>
      <w:r w:rsidR="007508F6" w:rsidRPr="00CC2F42">
        <w:t>/status reports</w:t>
      </w:r>
      <w:r w:rsidRPr="00CC2F42">
        <w:t xml:space="preserve"> are mandatory for </w:t>
      </w:r>
      <w:r w:rsidR="007508F6" w:rsidRPr="00CC2F42">
        <w:t xml:space="preserve">those Contracting Parties that voted in favour of a </w:t>
      </w:r>
      <w:r w:rsidR="008433FA" w:rsidRPr="00CC2F42">
        <w:t>UN</w:t>
      </w:r>
      <w:r w:rsidR="00FC15A4" w:rsidRPr="00CC2F42">
        <w:t xml:space="preserve"> GTR</w:t>
      </w:r>
      <w:r w:rsidR="007508F6" w:rsidRPr="00CC2F42">
        <w:t>/amendment.</w:t>
      </w:r>
    </w:p>
    <w:p w:rsidR="00D846E1" w:rsidRPr="00CC2F42" w:rsidRDefault="00D846E1" w:rsidP="007508F6">
      <w:pPr>
        <w:pStyle w:val="SingleTxtG"/>
      </w:pPr>
      <w:r w:rsidRPr="00836D68">
        <w:rPr>
          <w:i/>
        </w:rPr>
        <w:t>Note by the secretariat:</w:t>
      </w:r>
      <w:r>
        <w:t xml:space="preserve"> the status report of the European Union is satisfying the obligation of its Member States being Contracting Part</w:t>
      </w:r>
      <w:r w:rsidR="000552A1">
        <w:t>ies</w:t>
      </w:r>
      <w:r>
        <w:t xml:space="preserve"> to the Agreement: </w:t>
      </w:r>
      <w:r w:rsidRPr="00D846E1">
        <w:t xml:space="preserve">Cyprus, Finland, France, Germany, Hungary, Italy, Lithuania, Luxembourg, Romania </w:t>
      </w:r>
      <w:r>
        <w:t>(</w:t>
      </w:r>
      <w:r w:rsidRPr="00D846E1">
        <w:t>from 1/1/2007</w:t>
      </w:r>
      <w:r>
        <w:t>)</w:t>
      </w:r>
      <w:r w:rsidRPr="00D846E1">
        <w:t xml:space="preserve">, Slovakia, Spain, Sweden, </w:t>
      </w:r>
      <w:r>
        <w:t>t</w:t>
      </w:r>
      <w:r w:rsidRPr="00D846E1">
        <w:t xml:space="preserve">he Netherlands, </w:t>
      </w:r>
      <w:r w:rsidR="00F611A3">
        <w:t>and the</w:t>
      </w:r>
      <w:r>
        <w:t xml:space="preserve"> </w:t>
      </w:r>
      <w:r w:rsidRPr="00D846E1">
        <w:t>United Kingdom of Great Britain and Northern Ireland</w:t>
      </w:r>
      <w:r>
        <w:t>.</w:t>
      </w:r>
    </w:p>
    <w:p w:rsidR="000950C1" w:rsidRPr="00CC2F42" w:rsidRDefault="00055774" w:rsidP="0002396B">
      <w:pPr>
        <w:pStyle w:val="H23G"/>
      </w:pPr>
      <w:r w:rsidRPr="00CC2F42">
        <w:tab/>
      </w:r>
      <w:r w:rsidRPr="00CC2F42">
        <w:tab/>
      </w:r>
      <w:r w:rsidR="008433FA" w:rsidRPr="00CC2F42">
        <w:t>UN</w:t>
      </w:r>
      <w:r w:rsidR="00FC15A4" w:rsidRPr="00CC2F42">
        <w:t xml:space="preserve"> GTR</w:t>
      </w:r>
      <w:r w:rsidRPr="00CC2F42">
        <w:t xml:space="preserve"> No. 1: Door locks and door retention components</w:t>
      </w:r>
    </w:p>
    <w:p w:rsidR="00091857" w:rsidRPr="00396AC2" w:rsidRDefault="00091857" w:rsidP="00A250B5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</w:t>
      </w:r>
      <w:r w:rsidR="00396AC2">
        <w:rPr>
          <w:rStyle w:val="H4GChar"/>
        </w:rPr>
        <w:t>:</w:t>
      </w:r>
      <w:r w:rsidR="00396AC2">
        <w:rPr>
          <w:rStyle w:val="H4GChar"/>
          <w:i w:val="0"/>
        </w:rPr>
        <w:t xml:space="preserve"> 18.11.2004</w:t>
      </w:r>
    </w:p>
    <w:p w:rsidR="0096645E" w:rsidRPr="00001912" w:rsidRDefault="0096645E" w:rsidP="00A250B5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="00A250B5" w:rsidRPr="00CC2F42"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ECE/TRAN/2005/124/1, dated 21.09.2005</w:t>
      </w:r>
    </w:p>
    <w:p w:rsidR="006D000F" w:rsidRPr="00F611A3" w:rsidRDefault="006D000F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:rsidR="00A250B5" w:rsidRPr="00CC2F42" w:rsidRDefault="000931FF" w:rsidP="00504AEA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4840A5" w:rsidRPr="00CC2F42">
        <w:t xml:space="preserve"> 17.01</w:t>
      </w:r>
      <w:r w:rsidR="00A250B5" w:rsidRPr="00CC2F42">
        <w:t>.200</w:t>
      </w:r>
      <w:r w:rsidR="004840A5" w:rsidRPr="00CC2F42">
        <w:t>6</w:t>
      </w:r>
      <w:r w:rsidR="00A250B5" w:rsidRPr="00CC2F42">
        <w:t xml:space="preserve"> then each </w:t>
      </w:r>
      <w:r w:rsidR="001F626B" w:rsidRPr="00CC2F42">
        <w:t>17.</w:t>
      </w:r>
      <w:r w:rsidR="004840A5" w:rsidRPr="00CC2F42">
        <w:t>0</w:t>
      </w:r>
      <w:r w:rsidR="001F626B" w:rsidRPr="00CC2F42">
        <w:t>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6645E" w:rsidRPr="00CC2F42" w:rsidTr="001E448D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645E" w:rsidRPr="00CC2F42" w:rsidRDefault="0096645E" w:rsidP="008042E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645E" w:rsidRPr="00CC2F42" w:rsidRDefault="0096645E" w:rsidP="00CF2227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</w:t>
            </w:r>
            <w:r w:rsidR="008433FA" w:rsidRPr="00CC2F42">
              <w:rPr>
                <w:i/>
                <w:iCs/>
                <w:sz w:val="16"/>
                <w:szCs w:val="16"/>
              </w:rPr>
              <w:t>ation on the application of the</w:t>
            </w:r>
            <w:r w:rsidR="00FC15A4" w:rsidRPr="00CC2F42">
              <w:rPr>
                <w:i/>
                <w:iCs/>
                <w:sz w:val="16"/>
                <w:szCs w:val="16"/>
              </w:rPr>
              <w:t xml:space="preserve"> UN GTR</w:t>
            </w:r>
          </w:p>
        </w:tc>
      </w:tr>
      <w:tr w:rsidR="00CF2227" w:rsidRPr="00CC2F42" w:rsidTr="001E448D">
        <w:tc>
          <w:tcPr>
            <w:tcW w:w="2380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CF2227" w:rsidRPr="00CC2F42" w:rsidRDefault="00CF222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2227" w:rsidRPr="00CC2F42" w:rsidRDefault="001E448D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567A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B637C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B637C" w:rsidRPr="00CC2F42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7C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7C" w:rsidRPr="00CC2F42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B637C" w:rsidRPr="00CC2F42" w:rsidRDefault="007B637C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10.01.06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08.01.07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07.07.08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</w:t>
            </w:r>
            <w:r w:rsidRPr="00502CDC">
              <w:rPr>
                <w:sz w:val="16"/>
                <w:szCs w:val="16"/>
                <w:vertAlign w:val="superscript"/>
                <w:lang w:val="en-US"/>
              </w:rPr>
              <w:t>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567A" w:rsidRPr="00CC2F42" w:rsidRDefault="00D7567A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D7567A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567A" w:rsidRPr="00CC2F42" w:rsidRDefault="00D846E1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20.12.05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26.02.07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504AEA" w:rsidRPr="00CC2F42" w:rsidRDefault="00504AE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Transposition:</w:t>
            </w:r>
            <w:r w:rsidR="00D7567A" w:rsidRPr="00CC2F42">
              <w:rPr>
                <w:sz w:val="16"/>
                <w:szCs w:val="16"/>
                <w:lang w:val="en-US"/>
              </w:rPr>
              <w:t xml:space="preserve"> UN Regulation No.11</w:t>
            </w:r>
          </w:p>
        </w:tc>
      </w:tr>
      <w:tr w:rsidR="00B47C9B" w:rsidRPr="00CC2F42" w:rsidTr="00F75909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India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7C9B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:rsidTr="00F75909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08.03.06</w:t>
            </w:r>
          </w:p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11.01.07</w:t>
            </w:r>
          </w:p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20.08.07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552A1" w:rsidRDefault="000552A1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0552A1" w:rsidRDefault="000552A1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:rsidTr="00F75909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7C9B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11.01.06</w:t>
            </w:r>
          </w:p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23.10.09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5652" w:rsidRDefault="004A565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B47C9B" w:rsidRPr="00CC2F42" w:rsidTr="00D31A8A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B47C9B" w:rsidRPr="00CC2F42" w:rsidTr="00D31A8A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Romania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07.02.06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7C9B" w:rsidRPr="00CC2F42" w:rsidRDefault="00D846E1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Joined the EU on 1.1.2007</w:t>
            </w:r>
          </w:p>
        </w:tc>
      </w:tr>
      <w:tr w:rsidR="00B47C9B" w:rsidRPr="00CC2F42" w:rsidTr="00D31A8A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01.06.06</w:t>
            </w:r>
          </w:p>
          <w:p w:rsidR="00B47C9B" w:rsidRPr="00CC2F42" w:rsidRDefault="00B47C9B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24.05.07</w:t>
            </w:r>
          </w:p>
          <w:p w:rsidR="00B47C9B" w:rsidRPr="00CC2F42" w:rsidRDefault="00B47C9B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03.12.08</w:t>
            </w:r>
          </w:p>
          <w:p w:rsidR="00B47C9B" w:rsidRPr="00CC2F42" w:rsidRDefault="00B47C9B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28.12.09</w:t>
            </w:r>
          </w:p>
          <w:p w:rsidR="00B47C9B" w:rsidRPr="00CC2F42" w:rsidRDefault="00B47C9B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05.10.12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B47C9B" w:rsidRPr="00CC2F42" w:rsidRDefault="00B47C9B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B47C9B" w:rsidRPr="00CC2F42" w:rsidRDefault="00B47C9B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3</w:t>
            </w:r>
            <w:r w:rsidRPr="00CC2F42">
              <w:rPr>
                <w:iCs/>
                <w:sz w:val="16"/>
                <w:szCs w:val="16"/>
                <w:vertAlign w:val="superscript"/>
              </w:rPr>
              <w:t>rd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B47C9B" w:rsidRPr="00CC2F42" w:rsidRDefault="00B47C9B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:rsidR="00B47C9B" w:rsidRPr="00CC2F42" w:rsidRDefault="00B47C9B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826A0" w:rsidRPr="00CC2F42" w:rsidRDefault="003826A0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3826A0" w:rsidRPr="00CC2F42" w:rsidRDefault="003826A0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3826A0" w:rsidRPr="00CC2F42" w:rsidRDefault="003826A0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B47C9B" w:rsidRPr="00CC2F42" w:rsidRDefault="00504AEA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 xml:space="preserve">No. </w:t>
            </w:r>
            <w:r w:rsidR="00B47C9B" w:rsidRPr="00CC2F42">
              <w:rPr>
                <w:iCs/>
                <w:sz w:val="16"/>
                <w:szCs w:val="16"/>
              </w:rPr>
              <w:t>11</w:t>
            </w:r>
          </w:p>
          <w:p w:rsidR="003826A0" w:rsidRPr="00CC2F42" w:rsidRDefault="00504AEA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Confirmation:</w:t>
            </w:r>
            <w:r w:rsidR="003826A0" w:rsidRPr="00CC2F42">
              <w:rPr>
                <w:iCs/>
                <w:sz w:val="16"/>
                <w:szCs w:val="16"/>
              </w:rPr>
              <w:t xml:space="preserve"> UN Regulation No.11 </w:t>
            </w:r>
            <w:r>
              <w:rPr>
                <w:iCs/>
                <w:sz w:val="16"/>
                <w:szCs w:val="16"/>
              </w:rPr>
              <w:t>(from:</w:t>
            </w:r>
            <w:r w:rsidR="003826A0" w:rsidRPr="00CC2F42">
              <w:rPr>
                <w:iCs/>
                <w:sz w:val="16"/>
                <w:szCs w:val="16"/>
              </w:rPr>
              <w:t xml:space="preserve"> 01.01.2014</w:t>
            </w:r>
            <w:r>
              <w:rPr>
                <w:iCs/>
                <w:sz w:val="16"/>
                <w:szCs w:val="16"/>
              </w:rPr>
              <w:t>)</w:t>
            </w:r>
          </w:p>
        </w:tc>
      </w:tr>
      <w:tr w:rsidR="00AA7049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7049" w:rsidRPr="00CC2F42" w:rsidRDefault="00AA7049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049" w:rsidRPr="00CC2F42" w:rsidRDefault="00AA7049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049" w:rsidRPr="00CC2F42" w:rsidRDefault="00AA7049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7049" w:rsidRPr="00CC2F42" w:rsidRDefault="00AA7049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47C9B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 xml:space="preserve">st </w:t>
            </w:r>
            <w:r w:rsidRPr="00CC2F42">
              <w:rPr>
                <w:iCs/>
                <w:sz w:val="16"/>
                <w:szCs w:val="16"/>
              </w:rPr>
              <w:t>status report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B47C9B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7C9B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2D2E14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2E14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4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4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D2E14" w:rsidRPr="00801314" w:rsidRDefault="002D2E14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2D2E14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2E14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4" w:rsidRPr="00CC2F42" w:rsidRDefault="001F23E9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4" w:rsidRPr="00CC2F42" w:rsidRDefault="001F23E9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D2E14" w:rsidRPr="00801314" w:rsidRDefault="002D2E14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2D2E14" w:rsidRPr="00CC2F42" w:rsidTr="001E448D">
        <w:tc>
          <w:tcPr>
            <w:tcW w:w="238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2D2E14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D2E14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12.01.06</w:t>
            </w:r>
          </w:p>
          <w:p w:rsidR="00222B6A" w:rsidRPr="00CC2F42" w:rsidRDefault="00222B6A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D2E14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222B6A" w:rsidRPr="00CC2F42" w:rsidRDefault="00222B6A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2D2E14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222B6A" w:rsidRPr="00CC2F42" w:rsidRDefault="00222B6A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</w:tbl>
    <w:p w:rsidR="00AC5B41" w:rsidRPr="00CC2F42" w:rsidRDefault="004C1344" w:rsidP="00AC5B41">
      <w:pPr>
        <w:pStyle w:val="H23G"/>
      </w:pPr>
      <w:r w:rsidRPr="00CC2F42">
        <w:br w:type="page"/>
      </w:r>
      <w:r w:rsidR="00AC5B41" w:rsidRPr="00CC2F42">
        <w:lastRenderedPageBreak/>
        <w:tab/>
      </w:r>
      <w:r w:rsidR="007B3998" w:rsidRPr="00CC2F42">
        <w:tab/>
      </w:r>
      <w:r w:rsidR="00AC5B41" w:rsidRPr="00CC2F42">
        <w:t>UN GTR No. 1 – Amend</w:t>
      </w:r>
      <w:r w:rsidR="00354ECB">
        <w:t>.</w:t>
      </w:r>
      <w:r w:rsidR="00AC5B41" w:rsidRPr="00CC2F42">
        <w:t xml:space="preserve"> 1 - Door locks and door retention components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28.06.2012</w:t>
      </w:r>
    </w:p>
    <w:p w:rsidR="00AC5B41" w:rsidRPr="00001912" w:rsidRDefault="00AC5B41" w:rsidP="00AC5B41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ECE/TRAN/2005/124/1/Amend.1, dated 31.08.2012</w:t>
      </w:r>
    </w:p>
    <w:p w:rsidR="00AC5B41" w:rsidRPr="00F611A3" w:rsidRDefault="00AC5B41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:rsidR="00AC5B41" w:rsidRPr="00CC2F42" w:rsidRDefault="00AC5B41" w:rsidP="00E608C2">
      <w:pPr>
        <w:pStyle w:val="SingleTxtG"/>
        <w:spacing w:after="0"/>
      </w:pPr>
      <w:r w:rsidRPr="00CC2F42">
        <w:t xml:space="preserve">Deadline for status reports/final notifications: </w:t>
      </w:r>
      <w:r w:rsidRPr="00A028B0">
        <w:t>2</w:t>
      </w:r>
      <w:r w:rsidR="002A2EC6" w:rsidRPr="00A028B0">
        <w:t>7</w:t>
      </w:r>
      <w:r w:rsidRPr="00A028B0">
        <w:t>.0</w:t>
      </w:r>
      <w:r w:rsidR="002A2EC6" w:rsidRPr="00A028B0">
        <w:t>8</w:t>
      </w:r>
      <w:r w:rsidRPr="00A028B0">
        <w:t>.201</w:t>
      </w:r>
      <w:r w:rsidR="00A028B0" w:rsidRPr="00A028B0">
        <w:t>3</w:t>
      </w:r>
      <w:r w:rsidRPr="00CC2F42">
        <w:t xml:space="preserve"> then each 2</w:t>
      </w:r>
      <w:r w:rsidR="002A2EC6">
        <w:t>7</w:t>
      </w:r>
      <w:r w:rsidRPr="00CC2F42">
        <w:t>.0</w:t>
      </w:r>
      <w:r w:rsidR="002A2EC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47C9B" w:rsidRPr="00CC2F42" w:rsidTr="001E448D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7C9B" w:rsidRPr="00CC2F42" w:rsidRDefault="00B47C9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7C9B" w:rsidRPr="00CC2F42" w:rsidRDefault="00B47C9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8C29F2" w:rsidRPr="00CC2F42" w:rsidTr="001E448D">
        <w:tc>
          <w:tcPr>
            <w:tcW w:w="2380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C29F2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F903DE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F903DE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First status report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29F2" w:rsidRPr="00CC2F42" w:rsidRDefault="008C29F2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C29F2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11</w:t>
            </w:r>
          </w:p>
        </w:tc>
      </w:tr>
      <w:tr w:rsidR="008C29F2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27.01.13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Transposition: UN Regulation No. 11</w:t>
            </w:r>
          </w:p>
        </w:tc>
      </w:tr>
      <w:tr w:rsidR="008C29F2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30.04.14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CB3C12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AA7049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C29F2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EF64C3" w:rsidRDefault="008C29F2" w:rsidP="003050F0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8C29F2" w:rsidRPr="00CC2F42" w:rsidTr="001E448D">
        <w:tc>
          <w:tcPr>
            <w:tcW w:w="238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</w:tbl>
    <w:p w:rsidR="00F70A1C" w:rsidRPr="00CC2F42" w:rsidRDefault="00B47C9B" w:rsidP="00024836">
      <w:pPr>
        <w:pStyle w:val="H23G"/>
      </w:pPr>
      <w:r w:rsidRPr="00CC2F42">
        <w:rPr>
          <w:b w:val="0"/>
        </w:rPr>
        <w:br w:type="page"/>
      </w:r>
      <w:r w:rsidR="00F70A1C" w:rsidRPr="00CC2F42">
        <w:lastRenderedPageBreak/>
        <w:tab/>
      </w:r>
      <w:r w:rsidR="00F70A1C" w:rsidRPr="00CC2F42">
        <w:tab/>
      </w:r>
      <w:r w:rsidR="008433FA" w:rsidRPr="00CC2F42">
        <w:t>UN</w:t>
      </w:r>
      <w:r w:rsidR="00FC15A4" w:rsidRPr="00CC2F42">
        <w:t xml:space="preserve"> GTR</w:t>
      </w:r>
      <w:r w:rsidR="00F70A1C" w:rsidRPr="00CC2F42">
        <w:t xml:space="preserve"> No. 2</w:t>
      </w:r>
      <w:r w:rsidR="00510B27" w:rsidRPr="00CC2F42">
        <w:t xml:space="preserve"> -</w:t>
      </w:r>
      <w:r w:rsidR="00F70A1C" w:rsidRPr="00CC2F42">
        <w:t xml:space="preserve"> </w:t>
      </w:r>
      <w:r w:rsidR="00F70A1C" w:rsidRPr="002B017D">
        <w:t>Measurement procedure</w:t>
      </w:r>
      <w:r w:rsidR="00F70A1C" w:rsidRPr="00CC2F42">
        <w:t xml:space="preserve"> for two-</w:t>
      </w:r>
      <w:r w:rsidR="00F70A1C" w:rsidRPr="002B017D">
        <w:t>wheeled</w:t>
      </w:r>
      <w:r w:rsidR="00F70A1C" w:rsidRPr="00CC2F42">
        <w:t xml:space="preserve"> motorcycles equipped with a positive or compression ignition engine with regard to the emission of gaseous pollutants, CO</w:t>
      </w:r>
      <w:r w:rsidR="00F70A1C" w:rsidRPr="00CC2F42">
        <w:rPr>
          <w:vertAlign w:val="subscript"/>
        </w:rPr>
        <w:t xml:space="preserve">2 </w:t>
      </w:r>
      <w:r w:rsidR="00F70A1C" w:rsidRPr="00CC2F42">
        <w:t>emissions and fuel consumption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22.06.2005</w:t>
      </w:r>
    </w:p>
    <w:p w:rsidR="00F70A1C" w:rsidRPr="00F611A3" w:rsidRDefault="00F70A1C" w:rsidP="00F611A3">
      <w:pPr>
        <w:pStyle w:val="SingleTxtG"/>
        <w:rPr>
          <w:rStyle w:val="H4GChar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 dated 04.10.2005 </w:t>
      </w:r>
    </w:p>
    <w:p w:rsidR="006D000F" w:rsidRPr="00F611A3" w:rsidRDefault="006D000F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</w:t>
      </w:r>
      <w:r w:rsidR="00001912">
        <w:rPr>
          <w:rStyle w:val="H4GChar"/>
        </w:rPr>
        <w:t>ations from Contracting Parties:</w:t>
      </w:r>
    </w:p>
    <w:p w:rsidR="00F70A1C" w:rsidRPr="00CC2F42" w:rsidRDefault="000931FF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F70A1C" w:rsidRPr="00CC2F42">
        <w:t xml:space="preserve"> </w:t>
      </w:r>
      <w:r w:rsidR="00590815" w:rsidRPr="00CC2F42">
        <w:t>21.0</w:t>
      </w:r>
      <w:r w:rsidR="004840A5" w:rsidRPr="00CC2F42">
        <w:t>8</w:t>
      </w:r>
      <w:r w:rsidR="00590815" w:rsidRPr="00CC2F42">
        <w:t>.2006</w:t>
      </w:r>
      <w:r w:rsidR="00F70A1C" w:rsidRPr="00CC2F42">
        <w:t xml:space="preserve"> then each </w:t>
      </w:r>
      <w:r w:rsidR="00590815" w:rsidRPr="00CC2F42">
        <w:t>21.0</w:t>
      </w:r>
      <w:r w:rsidR="004840A5" w:rsidRPr="00CC2F42">
        <w:t>8</w:t>
      </w:r>
      <w:r w:rsidR="00590815" w:rsidRPr="00CC2F42">
        <w:t>.</w:t>
      </w:r>
      <w:r w:rsidR="00F70A1C"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972E0" w:rsidRPr="00CC2F42" w:rsidTr="001E448D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72E0" w:rsidRPr="00CC2F42" w:rsidRDefault="009972E0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72E0" w:rsidRPr="00CC2F42" w:rsidRDefault="009972E0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8C29F2" w:rsidRPr="00CC2F42" w:rsidTr="001E448D">
        <w:tc>
          <w:tcPr>
            <w:tcW w:w="2380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29F2" w:rsidRPr="008C29F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:rsidR="008C29F2" w:rsidRPr="00FB032A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i/>
                <w:sz w:val="16"/>
                <w:szCs w:val="16"/>
              </w:rPr>
            </w:pP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 xml:space="preserve">Did not vote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>but voted Amend. 2&amp;3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9237AC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37AC" w:rsidRPr="00CC2F42" w:rsidRDefault="002D2E14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72FA5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11.09.06</w:t>
            </w:r>
          </w:p>
          <w:p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03.06.14</w:t>
            </w:r>
          </w:p>
          <w:p w:rsidR="00927A17" w:rsidRPr="00CC2F42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23.06.15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B3C1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7A17" w:rsidRPr="00CC2F42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27A17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37AC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37AC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37AC" w:rsidRPr="00CC2F42" w:rsidRDefault="00DB3108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29.08.06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54ECB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Total inte</w:t>
            </w:r>
            <w:r w:rsidR="00354ECB">
              <w:rPr>
                <w:rFonts w:ascii="Times New Roman" w:hAnsi="Times New Roman"/>
                <w:sz w:val="16"/>
                <w:szCs w:val="16"/>
              </w:rPr>
              <w:t>gration into regional law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 also sent final notification on 26.01.2007</w:t>
            </w:r>
          </w:p>
        </w:tc>
      </w:tr>
      <w:tr w:rsidR="009237AC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08.05.08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04.09.09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rd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17.08.06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20.08.07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13.08.08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18.08.09</w:t>
            </w:r>
          </w:p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:rsidR="00E45A09" w:rsidRPr="00CC2F42" w:rsidRDefault="00E45A0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604D3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th 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status report </w:t>
            </w:r>
          </w:p>
          <w:p w:rsidR="00E45A09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9237AC"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F97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27.06.08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F97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876F97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76F97" w:rsidRPr="00CC2F42" w:rsidRDefault="00876F9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F97" w:rsidRPr="00C750B9" w:rsidRDefault="00876F9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F97" w:rsidRPr="00CC2F42" w:rsidRDefault="00876F97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4C349D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76F97" w:rsidRPr="00CC2F42" w:rsidRDefault="00876F97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Voted 2 Corr.</w:t>
            </w:r>
          </w:p>
        </w:tc>
      </w:tr>
      <w:tr w:rsidR="009237AC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B017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B017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02.11.06</w:t>
            </w:r>
          </w:p>
          <w:p w:rsidR="009237AC" w:rsidRPr="00CC2F42" w:rsidRDefault="009237AC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:rsidR="009237AC" w:rsidRPr="00CC2F42" w:rsidRDefault="009237AC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024836">
            <w:pPr>
              <w:keepNext/>
              <w:keepLines/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9237AC" w:rsidP="00024836">
            <w:pPr>
              <w:keepNext/>
              <w:keepLines/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024836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keepNext/>
              <w:keepLines/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2B017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B017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37AC" w:rsidRPr="00CC2F42" w:rsidRDefault="009237AC" w:rsidP="003050F0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Acceptance of product(s) conforming to this UN GTR</w:t>
            </w:r>
          </w:p>
        </w:tc>
      </w:tr>
      <w:tr w:rsidR="009237AC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-14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Amend.1&amp;3)</w:t>
            </w:r>
          </w:p>
        </w:tc>
      </w:tr>
      <w:tr w:rsidR="009237AC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1F23E9" w:rsidRDefault="001F23E9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EF64C3" w:rsidRDefault="001F23E9" w:rsidP="003050F0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E448D">
        <w:tc>
          <w:tcPr>
            <w:tcW w:w="238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09.03.07</w:t>
            </w:r>
          </w:p>
          <w:p w:rsidR="00392DEB" w:rsidRPr="00CC2F42" w:rsidRDefault="00392DEB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392DEB" w:rsidRPr="00CC2F42" w:rsidRDefault="00392DEB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92DEB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31D81" w:rsidRPr="00CC2F42" w:rsidRDefault="00826243" w:rsidP="008E5BBA">
      <w:pPr>
        <w:pStyle w:val="H23G"/>
        <w:tabs>
          <w:tab w:val="clear" w:pos="851"/>
        </w:tabs>
        <w:ind w:firstLine="0"/>
      </w:pPr>
      <w:r w:rsidRPr="00CC2F42">
        <w:br w:type="page"/>
      </w:r>
      <w:r w:rsidR="008433FA" w:rsidRPr="00CC2F42">
        <w:lastRenderedPageBreak/>
        <w:t>UN</w:t>
      </w:r>
      <w:r w:rsidR="00FC15A4" w:rsidRPr="00CC2F42">
        <w:t xml:space="preserve"> GTR</w:t>
      </w:r>
      <w:r w:rsidR="00131D81" w:rsidRPr="00CC2F42">
        <w:t xml:space="preserve"> No. 2 – Amend 1 - Measurement procedure for two-wheeled motorcycles equipped with a positive or compression ignition engine with regard to the emission of gaseous pollutants, CO</w:t>
      </w:r>
      <w:r w:rsidR="00131D81" w:rsidRPr="00CC2F42">
        <w:rPr>
          <w:vertAlign w:val="subscript"/>
        </w:rPr>
        <w:t xml:space="preserve">2 </w:t>
      </w:r>
      <w:r w:rsidR="00131D81" w:rsidRPr="00CC2F42">
        <w:t>emissions and fuel consumption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14.11.2007</w:t>
      </w:r>
    </w:p>
    <w:p w:rsidR="00131D81" w:rsidRPr="00001912" w:rsidRDefault="00131D81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ECE/TRAN/2005/124/2/Amend.1 - dated 31.01.2008</w:t>
      </w:r>
    </w:p>
    <w:p w:rsidR="00131D81" w:rsidRPr="00D42397" w:rsidRDefault="00131D81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131D81" w:rsidRPr="00CC2F42" w:rsidRDefault="00131D81" w:rsidP="00E608C2">
      <w:pPr>
        <w:pStyle w:val="SingleTxtG"/>
        <w:spacing w:after="0"/>
      </w:pPr>
      <w:r w:rsidRPr="00CC2F42">
        <w:t>Deadline for status reports/final notifications: 13.01.2009 then each 13.01.20xx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7CAE" w:rsidRPr="00CC2F42" w:rsidTr="00021F51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7CAE" w:rsidRPr="00CC2F42" w:rsidRDefault="007D7C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7CAE" w:rsidRPr="00CC2F42" w:rsidRDefault="007D7C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8C29F2" w:rsidRPr="00CC2F42" w:rsidTr="001F552B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C29F2" w:rsidRPr="00CC2F4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C29F2" w:rsidRPr="00CC2F42" w:rsidRDefault="008C29F2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C29F2" w:rsidRPr="008C29F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C29F2" w:rsidRPr="00FB032A" w:rsidRDefault="008C29F2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Amend.2&amp;3)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7A17" w:rsidRPr="00CC2F42" w:rsidRDefault="00927A17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7A17" w:rsidRPr="00CC2F42" w:rsidRDefault="00927A17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7A17" w:rsidRPr="00CC2F42" w:rsidRDefault="00927A17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7A17" w:rsidRPr="00FB032A" w:rsidRDefault="00927A17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02483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DB3108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13.01.09</w:t>
            </w:r>
          </w:p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24.02.10</w:t>
            </w:r>
          </w:p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06.12.11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354ECB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Voted, (but</w:t>
            </w:r>
            <w:r w:rsidR="00857EC4" w:rsidRPr="00FB032A">
              <w:rPr>
                <w:i/>
                <w:sz w:val="16"/>
                <w:szCs w:val="16"/>
                <w:lang w:val="en-US"/>
              </w:rPr>
              <w:t xml:space="preserve"> not </w:t>
            </w:r>
            <w:r w:rsidR="002D2E14">
              <w:rPr>
                <w:i/>
                <w:sz w:val="16"/>
                <w:szCs w:val="16"/>
                <w:lang w:val="en-US"/>
              </w:rPr>
              <w:t>the original 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07.01.09</w:t>
            </w:r>
          </w:p>
          <w:p w:rsidR="009237AC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:rsidR="005E176E" w:rsidRPr="00CC2F42" w:rsidRDefault="005E176E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:rsidR="009237AC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:rsidR="005E176E" w:rsidRPr="00CC2F42" w:rsidRDefault="005E176E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D13E05" w:rsidRPr="00CC2F42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D13E05" w:rsidRPr="00C750B9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D13E05" w:rsidRPr="00CC2F42" w:rsidRDefault="00D13E05" w:rsidP="00024836">
            <w:pPr>
              <w:suppressAutoHyphens w:val="0"/>
              <w:spacing w:before="40" w:after="120" w:line="220" w:lineRule="exact"/>
              <w:ind w:right="6"/>
              <w:rPr>
                <w:strike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D13E05" w:rsidRPr="00FB032A" w:rsidRDefault="00D13E05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</w:t>
            </w:r>
            <w:r w:rsidR="00354ECB">
              <w:rPr>
                <w:i/>
                <w:sz w:val="16"/>
                <w:szCs w:val="16"/>
                <w:lang w:val="en-US"/>
              </w:rPr>
              <w:t xml:space="preserve">not 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vote 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its Corr.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5F4158" w:rsidP="00024836">
            <w:pPr>
              <w:suppressAutoHyphens w:val="0"/>
              <w:spacing w:before="40" w:after="120" w:line="220" w:lineRule="exact"/>
              <w:ind w:right="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8E5BB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8E5BBA"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077F2" w:rsidRPr="00CC2F42" w:rsidRDefault="00131D81" w:rsidP="005077F2">
      <w:pPr>
        <w:pStyle w:val="H23G"/>
      </w:pPr>
      <w:r w:rsidRPr="00CC2F42">
        <w:br w:type="page"/>
      </w:r>
      <w:r w:rsidR="005077F2" w:rsidRPr="00CC2F42">
        <w:lastRenderedPageBreak/>
        <w:tab/>
      </w:r>
      <w:r w:rsidR="005077F2" w:rsidRPr="00CC2F42">
        <w:tab/>
      </w:r>
      <w:r w:rsidR="00FC15A4" w:rsidRPr="00CC2F42">
        <w:t>UN GTR</w:t>
      </w:r>
      <w:r w:rsidR="005077F2" w:rsidRPr="00CC2F42">
        <w:t xml:space="preserve"> No. </w:t>
      </w:r>
      <w:r w:rsidR="00104D5C" w:rsidRPr="00CC2F42">
        <w:t>2 – Amend 2</w:t>
      </w:r>
      <w:r w:rsidR="005077F2" w:rsidRPr="00CC2F42">
        <w:t xml:space="preserve"> - Measurement procedure for two-wheeled motorcycles equipped with a positive or compression ignition engine with regard to the emission of gaseous pollutants, CO</w:t>
      </w:r>
      <w:r w:rsidR="005077F2" w:rsidRPr="00CC2F42">
        <w:rPr>
          <w:vertAlign w:val="subscript"/>
        </w:rPr>
        <w:t xml:space="preserve">2 </w:t>
      </w:r>
      <w:r w:rsidR="005077F2" w:rsidRPr="00CC2F42">
        <w:t>emissions and fuel consumption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22.06.2011</w:t>
      </w:r>
    </w:p>
    <w:p w:rsidR="005077F2" w:rsidRPr="00001912" w:rsidRDefault="005077F2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01912">
        <w:rPr>
          <w:rStyle w:val="H4GChar"/>
          <w:i w:val="0"/>
        </w:rPr>
        <w:t>ECE/T</w:t>
      </w:r>
      <w:r w:rsidR="00E26F13" w:rsidRPr="00001912">
        <w:rPr>
          <w:rStyle w:val="H4GChar"/>
          <w:i w:val="0"/>
        </w:rPr>
        <w:t>RAN/2005/124/2/Amend.2 - dated 31.09.2011</w:t>
      </w:r>
    </w:p>
    <w:p w:rsidR="005077F2" w:rsidRPr="00D42397" w:rsidRDefault="005077F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5077F2" w:rsidRPr="00CC2F42" w:rsidRDefault="005077F2" w:rsidP="00E608C2">
      <w:pPr>
        <w:pStyle w:val="SingleTxtG"/>
        <w:spacing w:after="0"/>
      </w:pPr>
      <w:r w:rsidRPr="00CC2F42">
        <w:t>Deadline for status</w:t>
      </w:r>
      <w:r w:rsidR="00104D5C" w:rsidRPr="00CC2F42">
        <w:t xml:space="preserve"> reports/final notifications: 21.08.2012 then each 21.08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E5BBA" w:rsidRPr="00CC2F42" w:rsidTr="00021F51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5BBA" w:rsidRPr="00CC2F42" w:rsidRDefault="008E5BBA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5BBA" w:rsidRPr="00CC2F42" w:rsidRDefault="008E5BBA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8C29F2" w:rsidRPr="00CC2F42" w:rsidTr="001F552B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C29F2" w:rsidRP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7A17" w:rsidRPr="00CC2F42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7A17" w:rsidRPr="00CC2F42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7A17" w:rsidRPr="00FB032A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B91357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12.01.12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D13E05" w:rsidRPr="00974D9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974D92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D13E05" w:rsidRPr="00CC2F42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D13E05" w:rsidRPr="00FB032A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8E5BB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8E5BB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8E5BB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8E5BB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8E5BB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:rsidTr="008E5BBA"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</w:tbl>
    <w:p w:rsidR="000A42B3" w:rsidRPr="00CC2F42" w:rsidRDefault="005077F2" w:rsidP="000A42B3">
      <w:pPr>
        <w:pStyle w:val="H23G"/>
      </w:pPr>
      <w:r w:rsidRPr="00CC2F42">
        <w:br w:type="page"/>
      </w:r>
      <w:r w:rsidR="000A42B3" w:rsidRPr="00CC2F42">
        <w:lastRenderedPageBreak/>
        <w:tab/>
      </w:r>
      <w:r w:rsidR="000A42B3" w:rsidRPr="00CC2F42">
        <w:tab/>
        <w:t xml:space="preserve">UN GTR No. 2 – Amend </w:t>
      </w:r>
      <w:r w:rsidR="000A42B3">
        <w:t>3</w:t>
      </w:r>
      <w:r w:rsidR="000A42B3" w:rsidRPr="00CC2F42">
        <w:t xml:space="preserve"> - Measurement procedure for two-wheeled motorcycles equipped with a positive or compression ignition engine with regard to the emission of gaseous pollutants, CO</w:t>
      </w:r>
      <w:r w:rsidR="000A42B3" w:rsidRPr="00CC2F42">
        <w:rPr>
          <w:vertAlign w:val="subscript"/>
        </w:rPr>
        <w:t xml:space="preserve">2 </w:t>
      </w:r>
      <w:r w:rsidR="000A42B3" w:rsidRPr="00CC2F42">
        <w:t>emissions and fuel consumption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27.06.2013</w:t>
      </w:r>
    </w:p>
    <w:p w:rsidR="000A42B3" w:rsidRPr="00001912" w:rsidRDefault="000A42B3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ECE/TRAN/2005/124/2/Amend.3 - dated </w:t>
      </w:r>
      <w:r w:rsidR="006E1E56" w:rsidRPr="00001912">
        <w:rPr>
          <w:rStyle w:val="H4GChar"/>
          <w:i w:val="0"/>
        </w:rPr>
        <w:t>25.07.2013</w:t>
      </w:r>
    </w:p>
    <w:p w:rsidR="000A42B3" w:rsidRPr="00D42397" w:rsidRDefault="000A42B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0A42B3" w:rsidRPr="006E1E56" w:rsidRDefault="000A42B3" w:rsidP="00E608C2">
      <w:pPr>
        <w:pStyle w:val="SingleTxtG"/>
        <w:spacing w:after="0"/>
      </w:pPr>
      <w:r w:rsidRPr="00CC2F42">
        <w:t xml:space="preserve">Deadline for status reports/final notifications: </w:t>
      </w:r>
      <w:r w:rsidR="006E1E56" w:rsidRPr="00062CA7">
        <w:t>2</w:t>
      </w:r>
      <w:r w:rsidR="00062CA7" w:rsidRPr="00062CA7">
        <w:t>6</w:t>
      </w:r>
      <w:r w:rsidR="006E1E56" w:rsidRPr="00062CA7">
        <w:t>.0</w:t>
      </w:r>
      <w:r w:rsidR="00062CA7" w:rsidRPr="00062CA7">
        <w:t>8</w:t>
      </w:r>
      <w:r w:rsidR="006E1E56" w:rsidRPr="00062CA7">
        <w:t>.2014</w:t>
      </w:r>
      <w:r w:rsidRPr="00062CA7">
        <w:t xml:space="preserve"> then each </w:t>
      </w:r>
      <w:r w:rsidR="006E1E56" w:rsidRPr="00062CA7">
        <w:t>27.06.20xx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:rsidTr="00DE3B29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8C29F2" w:rsidRPr="00CC2F42" w:rsidTr="00DE3B29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C29F2" w:rsidRP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C29F2" w:rsidRPr="00FB032A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7A17" w:rsidRPr="00CC2F42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7A17" w:rsidRPr="00CC2F42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7A17" w:rsidRPr="00CC2F42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DB3108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D5593E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D5593E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604D3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E45A09">
              <w:rPr>
                <w:rFonts w:ascii="Times New Roman" w:hAnsi="Times New Roman"/>
                <w:sz w:val="16"/>
                <w:szCs w:val="16"/>
              </w:rPr>
              <w:t>.03.14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E45A09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D13E05" w:rsidRPr="00C750B9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D13E05" w:rsidRPr="00CC2F42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D13E05" w:rsidRPr="00CC2F42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1F23E9" w:rsidRDefault="001F23E9" w:rsidP="00B9135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EF64C3" w:rsidRDefault="001F23E9" w:rsidP="00B91357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DE3B29"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</w:tbl>
    <w:p w:rsidR="004C1344" w:rsidRDefault="000A42B3" w:rsidP="00CF3451">
      <w:pPr>
        <w:pStyle w:val="H23G"/>
        <w:spacing w:before="120"/>
        <w:rPr>
          <w:rStyle w:val="H4GChar"/>
        </w:rPr>
      </w:pPr>
      <w:r w:rsidRPr="00CC2F42">
        <w:br w:type="page"/>
      </w:r>
      <w:r w:rsidR="004C1344" w:rsidRPr="00CC2F42">
        <w:lastRenderedPageBreak/>
        <w:tab/>
      </w:r>
      <w:r w:rsidR="004C1344" w:rsidRPr="00CC2F42">
        <w:tab/>
      </w:r>
      <w:r w:rsidR="00FC15A4" w:rsidRPr="00CC2F42">
        <w:t>UN GTR</w:t>
      </w:r>
      <w:r w:rsidR="004C1344" w:rsidRPr="00CC2F42">
        <w:t xml:space="preserve"> No. 3 - Motorcycle brake systems</w:t>
      </w:r>
      <w:r w:rsidR="004C1344" w:rsidRPr="00CC2F42">
        <w:rPr>
          <w:rStyle w:val="H4GChar"/>
        </w:rPr>
        <w:t xml:space="preserve"> </w:t>
      </w:r>
    </w:p>
    <w:p w:rsidR="00091857" w:rsidRPr="00396AC2" w:rsidRDefault="00091857" w:rsidP="00CF3451">
      <w:pPr>
        <w:pStyle w:val="SingleTxtG"/>
        <w:spacing w:after="8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15.11.2006</w:t>
      </w:r>
    </w:p>
    <w:p w:rsidR="00091857" w:rsidRPr="00001912" w:rsidRDefault="00091857" w:rsidP="00CF3451">
      <w:pPr>
        <w:pStyle w:val="SingleTxtG"/>
        <w:spacing w:after="80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 dated from 02.02.2007</w:t>
      </w:r>
    </w:p>
    <w:p w:rsidR="000931FF" w:rsidRPr="00D42397" w:rsidRDefault="000931FF" w:rsidP="00CF3451">
      <w:pPr>
        <w:pStyle w:val="SingleTxtG"/>
        <w:spacing w:after="80"/>
        <w:rPr>
          <w:rStyle w:val="H4GChar"/>
        </w:rPr>
      </w:pPr>
      <w:r w:rsidRPr="00D42397">
        <w:rPr>
          <w:rStyle w:val="H4GChar"/>
        </w:rPr>
        <w:t xml:space="preserve">Status </w:t>
      </w:r>
      <w:r w:rsidR="006D000F" w:rsidRPr="00D42397">
        <w:rPr>
          <w:rStyle w:val="H4GChar"/>
        </w:rPr>
        <w:t>r</w:t>
      </w:r>
      <w:r w:rsidRPr="00D42397">
        <w:rPr>
          <w:rStyle w:val="H4GChar"/>
        </w:rPr>
        <w:t>eport/</w:t>
      </w:r>
      <w:r w:rsidR="006D000F" w:rsidRPr="00D42397">
        <w:rPr>
          <w:rStyle w:val="H4GChar"/>
        </w:rPr>
        <w:t>n</w:t>
      </w:r>
      <w:r w:rsidRPr="00D42397">
        <w:rPr>
          <w:rStyle w:val="H4GChar"/>
        </w:rPr>
        <w:t>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4C1344" w:rsidRPr="00CC2F42" w:rsidRDefault="004C1344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</w:t>
      </w:r>
      <w:r w:rsidR="000931FF" w:rsidRPr="00CC2F42">
        <w:t>s</w:t>
      </w:r>
      <w:r w:rsidRPr="00CC2F42">
        <w:t>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</w:t>
      </w:r>
      <w:r w:rsidR="000931FF" w:rsidRPr="00CC2F42">
        <w:t>s</w:t>
      </w:r>
      <w:r w:rsidRPr="00CC2F42">
        <w:t xml:space="preserve">: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</w:t>
      </w:r>
      <w:r w:rsidR="000931FF" w:rsidRPr="00CC2F42">
        <w:t>08</w:t>
      </w:r>
      <w:r w:rsidRPr="00CC2F42">
        <w:t xml:space="preserve"> then each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63303" w:rsidRPr="00CC2F42" w:rsidTr="00021F51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3303" w:rsidRPr="00CC2F42" w:rsidRDefault="0086330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3303" w:rsidRPr="00CC2F42" w:rsidRDefault="0086330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8C29F2" w:rsidRPr="00CC2F42" w:rsidTr="001F552B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C29F2" w:rsidRP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11.01.08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02.03.09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354ECB" w:rsidRDefault="00354ECB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</w:t>
            </w:r>
            <w:r w:rsidRPr="00DB3108">
              <w:rPr>
                <w:rFonts w:ascii="Times New Roman" w:hAnsi="Times New Roman"/>
                <w:sz w:val="16"/>
                <w:szCs w:val="16"/>
              </w:rPr>
              <w:t>Union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</w:t>
            </w:r>
            <w:r w:rsidR="00DB3108">
              <w:rPr>
                <w:sz w:val="16"/>
                <w:szCs w:val="16"/>
                <w:lang w:val="en-US"/>
              </w:rPr>
              <w:t>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20.08.07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2D2E14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 w:rsidR="002D2E14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DB3108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</w:t>
            </w:r>
            <w:r w:rsidR="00E608C2">
              <w:rPr>
                <w:sz w:val="16"/>
                <w:szCs w:val="16"/>
                <w:lang w:val="en-US"/>
              </w:rPr>
              <w:t>tatus report</w:t>
            </w:r>
          </w:p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E608C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E608C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Confirmation: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 UN Regulation No.78 </w:t>
            </w:r>
            <w:r>
              <w:rPr>
                <w:sz w:val="16"/>
                <w:szCs w:val="16"/>
                <w:lang w:val="en-US"/>
              </w:rPr>
              <w:t xml:space="preserve">(from: </w:t>
            </w:r>
            <w:r w:rsidR="009237AC" w:rsidRPr="00CC2F42">
              <w:rPr>
                <w:sz w:val="16"/>
                <w:szCs w:val="16"/>
                <w:lang w:val="en-US"/>
              </w:rPr>
              <w:t>01.01.2014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AA7049" w:rsidRPr="00CC2F42" w:rsidTr="00DB3108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DB3108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DB3108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C27B6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02CDC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C27B6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1F23E9" w:rsidRDefault="001F23E9" w:rsidP="00B9135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1F23E9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CF3451">
        <w:trPr>
          <w:trHeight w:val="140"/>
        </w:trPr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:rsidR="00222B6A" w:rsidRPr="00CC2F42" w:rsidRDefault="00222B6A" w:rsidP="00CF3451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22B6A" w:rsidRDefault="00222B6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222B6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222B6A" w:rsidP="00CF3451">
            <w:pPr>
              <w:suppressAutoHyphens w:val="0"/>
              <w:spacing w:after="8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222B6A" w:rsidRPr="00CC2F42" w:rsidRDefault="00086DB5" w:rsidP="00CF3451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 xml:space="preserve">Transposition since </w:t>
            </w:r>
            <w:r w:rsidR="00222B6A">
              <w:rPr>
                <w:iCs/>
                <w:sz w:val="16"/>
                <w:szCs w:val="16"/>
              </w:rPr>
              <w:t>23.10.</w:t>
            </w:r>
            <w:r>
              <w:rPr>
                <w:iCs/>
                <w:sz w:val="16"/>
                <w:szCs w:val="16"/>
              </w:rPr>
              <w:t>20</w:t>
            </w:r>
            <w:r w:rsidR="00222B6A">
              <w:rPr>
                <w:iCs/>
                <w:sz w:val="16"/>
                <w:szCs w:val="16"/>
              </w:rPr>
              <w:t>12</w:t>
            </w:r>
          </w:p>
        </w:tc>
      </w:tr>
    </w:tbl>
    <w:p w:rsidR="00E26F13" w:rsidRDefault="001F721C" w:rsidP="00CF3451">
      <w:pPr>
        <w:pStyle w:val="H23G"/>
        <w:ind w:left="0" w:firstLine="0"/>
        <w:rPr>
          <w:rStyle w:val="H4GChar"/>
        </w:rPr>
      </w:pPr>
      <w:r w:rsidRPr="00CC2F42">
        <w:br w:type="page"/>
      </w:r>
      <w:r w:rsidR="00E26F13" w:rsidRPr="00CC2F42">
        <w:lastRenderedPageBreak/>
        <w:tab/>
      </w:r>
      <w:r w:rsidR="00E26F13" w:rsidRPr="00CC2F42">
        <w:tab/>
      </w:r>
      <w:r w:rsidR="00FC15A4" w:rsidRPr="00CC2F42">
        <w:t>UN GTR</w:t>
      </w:r>
      <w:r w:rsidR="00E26F13" w:rsidRPr="00CC2F42">
        <w:t xml:space="preserve"> No. 3 </w:t>
      </w:r>
      <w:r w:rsidR="00BB103B" w:rsidRPr="00CC2F42">
        <w:t>–</w:t>
      </w:r>
      <w:r w:rsidR="00E26F13" w:rsidRPr="00CC2F42">
        <w:t xml:space="preserve"> </w:t>
      </w:r>
      <w:r w:rsidR="00BB103B" w:rsidRPr="00CC2F42">
        <w:t xml:space="preserve">Amend. 1 - </w:t>
      </w:r>
      <w:r w:rsidR="00E26F13" w:rsidRPr="00CC2F42">
        <w:t>Motorcycle brake systems</w:t>
      </w:r>
      <w:r w:rsidR="00E26F13" w:rsidRPr="00CC2F42">
        <w:rPr>
          <w:rStyle w:val="H4GChar"/>
        </w:rPr>
        <w:t xml:space="preserve"> 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:rsidR="00091857" w:rsidRPr="00001912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ECE/TRAN/2005/124/3/Amend.1 dated from 29.07.2008</w:t>
      </w:r>
    </w:p>
    <w:p w:rsidR="00E26F13" w:rsidRPr="00D42397" w:rsidRDefault="00E26F1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E26F13" w:rsidRPr="00CC2F42" w:rsidRDefault="00E26F13" w:rsidP="00E608C2">
      <w:pPr>
        <w:pStyle w:val="SingleTxtG"/>
        <w:spacing w:after="0"/>
      </w:pPr>
      <w:r w:rsidRPr="00CC2F42">
        <w:t>Deadline for status</w:t>
      </w:r>
      <w:r w:rsidR="00CC37B5" w:rsidRPr="00CC2F42">
        <w:t xml:space="preserve"> reports/</w:t>
      </w:r>
      <w:r w:rsidR="001807E1">
        <w:t>f</w:t>
      </w:r>
      <w:r w:rsidR="00CC37B5" w:rsidRPr="00CC2F42">
        <w:t xml:space="preserve">inal </w:t>
      </w:r>
      <w:r w:rsidR="001807E1">
        <w:t>n</w:t>
      </w:r>
      <w:r w:rsidR="00CC37B5" w:rsidRPr="00CC2F42">
        <w:t>otifications: 25.08.2009</w:t>
      </w:r>
      <w:r w:rsidRPr="00CC2F42">
        <w:t xml:space="preserve"> then each </w:t>
      </w:r>
      <w:r w:rsidR="007C27B6">
        <w:t>25</w:t>
      </w:r>
      <w:r w:rsidRPr="00CC2F42">
        <w:t>.0</w:t>
      </w:r>
      <w:r w:rsidR="007C27B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A32E6" w:rsidRPr="00CC2F42" w:rsidTr="001F552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A32E6" w:rsidRPr="00CC2F42" w:rsidRDefault="005A32E6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A32E6" w:rsidRPr="00CC2F42" w:rsidRDefault="005A32E6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8C29F2" w:rsidRPr="00CC2F42" w:rsidTr="001F552B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C29F2" w:rsidRP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C29F2" w:rsidRPr="00FB032A" w:rsidRDefault="008C29F2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not the 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17.08.09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17.08.10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0552A1" w:rsidRDefault="000552A1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="009237AC"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:rsidR="007D3AFF" w:rsidRPr="00CC2F42" w:rsidRDefault="007D3AFF" w:rsidP="00B91357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D3AFF" w:rsidRPr="00CC2F42" w:rsidRDefault="007D3AFF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18.08.09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5E176E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C27B6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A464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7A464C" w:rsidRPr="00CC2F42" w:rsidRDefault="007A464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A464C" w:rsidRDefault="007A464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BA64A8" w:rsidRPr="00CC2F42" w:rsidRDefault="00D65E29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A464C" w:rsidRDefault="007A464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BA64A8" w:rsidRPr="00CC2F42" w:rsidRDefault="00D65E29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A464C" w:rsidRPr="00FB032A" w:rsidRDefault="007A464C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C27B6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6F0F7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E608C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UN Regulation No. 78 </w:t>
            </w:r>
            <w:r>
              <w:rPr>
                <w:sz w:val="16"/>
                <w:szCs w:val="16"/>
                <w:lang w:val="en-US"/>
              </w:rPr>
              <w:t>(from: 01.02.2014)</w:t>
            </w:r>
          </w:p>
        </w:tc>
      </w:tr>
      <w:tr w:rsidR="00AA7049" w:rsidRPr="00CC2F42" w:rsidTr="006F0F7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6F0F7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6F0F7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C27B6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C27B6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A32E6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C27B6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237AC" w:rsidRPr="00CC2F42" w:rsidRDefault="00222B6A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237AC" w:rsidRPr="00CC2F42" w:rsidRDefault="00222B6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237AC" w:rsidRPr="00CC2F42" w:rsidRDefault="00222B6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 </w:t>
            </w:r>
            <w:r w:rsidR="00086DB5">
              <w:rPr>
                <w:sz w:val="16"/>
                <w:szCs w:val="16"/>
                <w:lang w:val="en-US"/>
              </w:rPr>
              <w:t>since 23.10.2012</w:t>
            </w:r>
          </w:p>
        </w:tc>
      </w:tr>
    </w:tbl>
    <w:p w:rsidR="00983938" w:rsidRDefault="00E26F13" w:rsidP="00983938">
      <w:pPr>
        <w:pStyle w:val="H23G"/>
        <w:rPr>
          <w:rStyle w:val="H4GChar"/>
        </w:rPr>
      </w:pPr>
      <w:r w:rsidRPr="00CC2F42">
        <w:br w:type="page"/>
      </w:r>
      <w:r w:rsidR="00983938" w:rsidRPr="00CC2F42">
        <w:lastRenderedPageBreak/>
        <w:tab/>
      </w:r>
      <w:r w:rsidR="00983938" w:rsidRPr="00CC2F42">
        <w:tab/>
        <w:t xml:space="preserve">UN GTR No. 3 – </w:t>
      </w:r>
      <w:r w:rsidR="00983938">
        <w:t>Amend. 2</w:t>
      </w:r>
      <w:r w:rsidR="00983938" w:rsidRPr="00CC2F42">
        <w:t xml:space="preserve"> - Motorcycle brake systems</w:t>
      </w:r>
      <w:r w:rsidR="00983938" w:rsidRPr="00CC2F42">
        <w:rPr>
          <w:rStyle w:val="H4GChar"/>
        </w:rPr>
        <w:t xml:space="preserve"> </w:t>
      </w:r>
    </w:p>
    <w:p w:rsidR="00983938" w:rsidRPr="00396AC2" w:rsidRDefault="00983938" w:rsidP="00983938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</w:t>
      </w:r>
      <w:r w:rsidRPr="00983938">
        <w:rPr>
          <w:rStyle w:val="H4GChar"/>
          <w:i w:val="0"/>
        </w:rPr>
        <w:t>2015</w:t>
      </w:r>
    </w:p>
    <w:p w:rsidR="00983938" w:rsidRPr="00001912" w:rsidRDefault="00983938" w:rsidP="00983938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="003D0998">
        <w:rPr>
          <w:rStyle w:val="H4GChar"/>
          <w:i w:val="0"/>
        </w:rPr>
        <w:t>ECE/TRAN/2005/124/3/Amend.2 dated from 15.06.2015</w:t>
      </w:r>
    </w:p>
    <w:p w:rsidR="00983938" w:rsidRPr="00D42397" w:rsidRDefault="00983938" w:rsidP="00983938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983938" w:rsidRPr="00CC2F42" w:rsidRDefault="00983938" w:rsidP="0098393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3D0998" w:rsidRPr="003D0998">
        <w:t>12.05.2016</w:t>
      </w:r>
      <w:r w:rsidRPr="00CC2F42">
        <w:t xml:space="preserve"> then each </w:t>
      </w:r>
      <w:r w:rsidR="00947B22">
        <w:t>12</w:t>
      </w:r>
      <w:r w:rsidRPr="00CC2F42">
        <w:t>.0</w:t>
      </w:r>
      <w:r w:rsidR="00947B22">
        <w:t>5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83938" w:rsidRPr="00CC2F42" w:rsidTr="00317FCF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83938" w:rsidRPr="00CC2F42" w:rsidRDefault="0098393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83938" w:rsidRPr="00CC2F42" w:rsidRDefault="0098393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983938" w:rsidRPr="00CC2F42" w:rsidTr="00317FCF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83938" w:rsidRPr="008C29F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not the 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83938" w:rsidRPr="00CC2F42" w:rsidTr="00317FCF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317FCF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83938" w:rsidRPr="00CC2F42" w:rsidTr="00317FCF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23.12.15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6C0368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317FCF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83938" w:rsidRPr="00CC2F42" w:rsidTr="00317FCF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83938" w:rsidRPr="006C0368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83938" w:rsidRPr="00CC2F42" w:rsidTr="00317FCF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317FCF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317FCF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317FCF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:rsidTr="00317FCF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:rsidTr="00317FCF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:rsidTr="00317FCF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317FCF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317FCF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317FCF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317FCF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317FCF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317FCF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317FCF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317FCF"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983938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FC15A4" w:rsidRPr="00CC2F42">
        <w:t>UN GTR</w:t>
      </w:r>
      <w:r w:rsidR="004E5E86" w:rsidRPr="00CC2F42">
        <w:t xml:space="preserve"> No. 4 - Test procedure for compression-ignition (C.I.) engines and positive-ignition (P.I.) engines fuelled with natural gas (NG) or liquefied petroleum gas (LPG) with regard to the emission of pollutants (WHDC)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 dated from 02.02.2007</w:t>
      </w:r>
    </w:p>
    <w:p w:rsidR="004E5E86" w:rsidRPr="00D42397" w:rsidRDefault="004E5E86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4E5E86" w:rsidRPr="00CC2F42" w:rsidRDefault="004E5E86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2953" w:rsidRPr="00CC2F42" w:rsidTr="001F552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2953" w:rsidRPr="00CC2F42" w:rsidRDefault="006A295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2953" w:rsidRPr="00CC2F42" w:rsidRDefault="006A295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4C0656" w:rsidRPr="00CC2F42" w:rsidTr="001F552B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C0656" w:rsidRPr="00FB032A" w:rsidRDefault="004C065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FB032A">
              <w:rPr>
                <w:i/>
                <w:sz w:val="16"/>
                <w:szCs w:val="16"/>
                <w:lang w:val="en-US"/>
              </w:rPr>
              <w:t>but voted the amendments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</w:p>
        </w:tc>
      </w:tr>
      <w:tr w:rsidR="00872FA5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:rsidR="002210E7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:rsidR="00927A17" w:rsidRPr="00CB3C12" w:rsidRDefault="00927A17" w:rsidP="00DD29E2">
            <w:pPr>
              <w:spacing w:before="40" w:after="120" w:line="220" w:lineRule="exact"/>
            </w:pPr>
            <w:r w:rsidRPr="00927A17">
              <w:rPr>
                <w:sz w:val="16"/>
                <w:szCs w:val="16"/>
              </w:rPr>
              <w:t>23.06.15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05391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  <w:p w:rsidR="00927A17" w:rsidRPr="00CB3C12" w:rsidRDefault="00927A17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E608C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11.01.08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07.01.09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  <w:tab w:val="left" w:pos="1252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5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5C5535" w:rsidRPr="00CC2F42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5C5535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:rsidR="005720E9" w:rsidRPr="00CC2F42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5720E9" w:rsidRPr="00CC2F42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2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7C27B6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7C27B6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E608C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:rsidR="009237AC" w:rsidRPr="000552A1" w:rsidRDefault="00E608C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E608C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E608C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9237AC" w:rsidRPr="00CC2F42" w:rsidRDefault="00E608C2" w:rsidP="00DD29E2">
            <w:pPr>
              <w:suppressAutoHyphens w:val="0"/>
              <w:spacing w:before="40" w:after="120" w:line="220" w:lineRule="exact"/>
              <w:rPr>
                <w:strike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AA7049" w:rsidRPr="00CC2F42" w:rsidTr="007C27B6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7C27B6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417440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C27B6" w:rsidP="00DD29E2">
            <w:pPr>
              <w:keepNext/>
              <w:keepLines/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417440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1F23E9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EF64C3" w:rsidRDefault="001F23E9" w:rsidP="00DD29E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1F552B"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871609" w:rsidRDefault="004E5E86" w:rsidP="00871609">
      <w:pPr>
        <w:pStyle w:val="H23G"/>
      </w:pPr>
      <w:r w:rsidRPr="00CC2F42">
        <w:br w:type="page"/>
      </w:r>
      <w:r w:rsidR="00871609" w:rsidRPr="00CC2F42">
        <w:lastRenderedPageBreak/>
        <w:tab/>
      </w:r>
      <w:r w:rsidR="00871609" w:rsidRPr="00CC2F42">
        <w:tab/>
      </w:r>
      <w:r w:rsidR="00FC15A4" w:rsidRPr="00CC2F42">
        <w:t>UN GTR</w:t>
      </w:r>
      <w:r w:rsidR="00871609" w:rsidRPr="00CC2F42">
        <w:t xml:space="preserve"> No. 4 – Amend.1 - Test procedure for compression-ignition (C.I.) engines and positive-ignition (P.I.) engines fuelled with natural gas (NG) or liquefied petroleum gas (LPG) with regard to the emission of pollutants (WHDC)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12.11.2009</w:t>
      </w:r>
    </w:p>
    <w:p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ECE/TRAN/2005/124/4/Amend.1 dated 24.02.2010</w:t>
      </w:r>
    </w:p>
    <w:p w:rsidR="00871609" w:rsidRPr="00D42397" w:rsidRDefault="00871609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871609" w:rsidRPr="00CC2F42" w:rsidRDefault="00871609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</w:t>
      </w:r>
      <w:r w:rsidR="000477F9" w:rsidRPr="00CC2F42">
        <w:t>ions: 11.01.2011 then each 11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417"/>
        <w:gridCol w:w="142"/>
        <w:gridCol w:w="2655"/>
        <w:gridCol w:w="142"/>
      </w:tblGrid>
      <w:tr w:rsidR="002A752F" w:rsidRPr="00CC2F42" w:rsidTr="001F552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752F" w:rsidRPr="00CC2F42" w:rsidRDefault="002A752F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752F" w:rsidRPr="00CC2F42" w:rsidRDefault="002A752F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4C0656" w:rsidRPr="00CC2F42" w:rsidTr="001F552B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7C27B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3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4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7106AE">
        <w:trPr>
          <w:gridAfter w:val="1"/>
          <w:wAfter w:w="142" w:type="dxa"/>
        </w:trPr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B248CD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B248CD" w:rsidP="00DD29E2">
            <w:pPr>
              <w:suppressAutoHyphens w:val="0"/>
              <w:spacing w:before="40" w:after="120" w:line="220" w:lineRule="exact"/>
              <w:ind w:left="135"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A752F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A752F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-116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AA7049" w:rsidRPr="00CC2F42" w:rsidTr="002A752F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A752F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1F23E9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1F23E9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:rsidTr="001F552B"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0B2812" w:rsidRDefault="00871609" w:rsidP="000B2812">
      <w:pPr>
        <w:pStyle w:val="H23G"/>
      </w:pPr>
      <w:r w:rsidRPr="00CC2F42">
        <w:br w:type="page"/>
      </w:r>
      <w:r w:rsidR="000B2812" w:rsidRPr="00CC2F42">
        <w:lastRenderedPageBreak/>
        <w:tab/>
      </w:r>
      <w:r w:rsidR="000B2812" w:rsidRPr="00CC2F42">
        <w:tab/>
      </w:r>
      <w:r w:rsidR="00FC15A4" w:rsidRPr="00CC2F42">
        <w:t>UN GTR</w:t>
      </w:r>
      <w:r w:rsidR="00C33CAE" w:rsidRPr="00CC2F42">
        <w:t xml:space="preserve"> No. 4 – Amend.2</w:t>
      </w:r>
      <w:r w:rsidR="000B2812" w:rsidRPr="00CC2F42">
        <w:t xml:space="preserve"> - Test procedure for compression-ignition (C.I.) engines and positive-ignition (P.I.) engines fuelled with natural gas (NG) or liquefied petroleum gas (LPG) with regard to the emission of pollutants (WHDC)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23.06.2010</w:t>
      </w:r>
    </w:p>
    <w:p w:rsidR="00BA11AF" w:rsidRPr="000E6283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0E6283">
        <w:rPr>
          <w:rStyle w:val="H4GChar"/>
          <w:i w:val="0"/>
        </w:rPr>
        <w:t>ECE/TRAN/2005/124/4/Amend.2 dated 18.10.2010</w:t>
      </w:r>
    </w:p>
    <w:p w:rsidR="000B2812" w:rsidRPr="00D42397" w:rsidRDefault="000B281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0B2812" w:rsidRPr="00BE357A" w:rsidRDefault="000B2812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22</w:t>
      </w:r>
      <w:r w:rsidRPr="00BE357A">
        <w:t>.0</w:t>
      </w:r>
      <w:r w:rsidR="00BE357A">
        <w:t>8</w:t>
      </w:r>
      <w:r w:rsidRPr="00BE357A">
        <w:t xml:space="preserve">.2011 then each </w:t>
      </w:r>
      <w:r w:rsidR="00BE357A">
        <w:t>22</w:t>
      </w:r>
      <w:r w:rsidRPr="00BE357A">
        <w:t>.0</w:t>
      </w:r>
      <w:r w:rsidR="00BE357A">
        <w:t>8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155AE" w:rsidRPr="00CC2F42" w:rsidTr="001F552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155AE" w:rsidRPr="00CC2F42" w:rsidRDefault="009155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155AE" w:rsidRPr="00CC2F42" w:rsidRDefault="009155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4C0656" w:rsidRPr="00CC2F42" w:rsidTr="001F552B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2C6C6A" w:rsidRPr="00CC2F42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B3C12" w:rsidRDefault="00B248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B3C12">
              <w:rPr>
                <w:rFonts w:ascii="Times New Roman" w:hAnsi="Times New Roman"/>
                <w:sz w:val="16"/>
                <w:szCs w:val="16"/>
              </w:rPr>
              <w:t>30.04.14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B248CD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-68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AA7049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1F23E9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1F23E9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1F552B"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6C0368" w:rsidRDefault="000B2812" w:rsidP="006C0368">
      <w:pPr>
        <w:pStyle w:val="H23G"/>
      </w:pPr>
      <w:r w:rsidRPr="00CC2F42">
        <w:br w:type="page"/>
      </w:r>
      <w:r w:rsidR="006C0368" w:rsidRPr="00CC2F42">
        <w:lastRenderedPageBreak/>
        <w:tab/>
      </w:r>
      <w:r w:rsidR="006C0368" w:rsidRPr="00CC2F42">
        <w:tab/>
        <w:t>UN GTR No. 4 – Am</w:t>
      </w:r>
      <w:r w:rsidR="006C0368">
        <w:t>end.3</w:t>
      </w:r>
      <w:r w:rsidR="006C0368" w:rsidRPr="00CC2F42">
        <w:t xml:space="preserve"> - Test procedure for compression-ignition (C.I.) engines and positive-ignition (P.I.) engines fuelled with natural gas (NG) or liquefied petroleum gas (LPG) with regard to the emission of pollutants (WHDC)</w:t>
      </w:r>
    </w:p>
    <w:p w:rsidR="006C0368" w:rsidRPr="00396AC2" w:rsidRDefault="006C0368" w:rsidP="006C0368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12.03.2015</w:t>
      </w:r>
    </w:p>
    <w:p w:rsidR="006C0368" w:rsidRPr="000E6283" w:rsidRDefault="006C0368" w:rsidP="006C0368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rPr>
          <w:rStyle w:val="H4GChar"/>
          <w:i w:val="0"/>
        </w:rPr>
        <w:t>ECE/TRAN/2005/124/4/Amend.3 dated 26.06.2015</w:t>
      </w:r>
    </w:p>
    <w:p w:rsidR="006C0368" w:rsidRPr="00D42397" w:rsidRDefault="006C0368" w:rsidP="006C0368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6C0368" w:rsidRPr="00BE357A" w:rsidRDefault="006C0368" w:rsidP="006C036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6C0368">
        <w:t>12.05.2016</w:t>
      </w:r>
      <w:r w:rsidRPr="00BE357A">
        <w:t xml:space="preserve"> then each </w:t>
      </w:r>
      <w:r>
        <w:t>12</w:t>
      </w:r>
      <w:r w:rsidRPr="00BE357A">
        <w:t>.0</w:t>
      </w:r>
      <w:r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C0368" w:rsidRPr="00CC2F42" w:rsidTr="00317FCF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0368" w:rsidRPr="00CC2F42" w:rsidRDefault="006C036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0368" w:rsidRPr="00CC2F42" w:rsidRDefault="006C036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6C0368" w:rsidRPr="00CC2F42" w:rsidTr="00317FCF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6C0368" w:rsidRPr="008C29F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317FCF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317FCF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C0368" w:rsidRPr="00CC2F42" w:rsidTr="00317FCF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317FCF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C0368" w:rsidRPr="00CC2F42" w:rsidTr="00317FCF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317FCF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317FCF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C0368" w:rsidRPr="00BA36C7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317FCF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317FCF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C0368" w:rsidRPr="00CB3C1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:rsidTr="00317FCF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317FCF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:rsidTr="00317FCF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C0368" w:rsidRPr="00FB032A" w:rsidRDefault="00804F47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317FCF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:rsidTr="00317FCF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-68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6C0368" w:rsidRPr="00CC2F42" w:rsidTr="00317FCF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317FCF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:rsidTr="00317FCF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317FCF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317FCF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C0368" w:rsidRPr="001F23E9" w:rsidRDefault="006C036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C0368" w:rsidRPr="00804F47" w:rsidRDefault="00804F47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804F47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317FCF"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6C0368" w:rsidP="00B06936">
      <w:pPr>
        <w:pStyle w:val="H23G"/>
        <w:spacing w:before="120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FC15A4" w:rsidRPr="00CC2F42">
        <w:t>UN GTR</w:t>
      </w:r>
      <w:r w:rsidR="004E5E86" w:rsidRPr="00CC2F42">
        <w:t xml:space="preserve"> No. 5 - Technical requirements for on</w:t>
      </w:r>
      <w:r w:rsidR="004E5E86" w:rsidRPr="00CC2F42">
        <w:noBreakHyphen/>
        <w:t>board diagnostic systems (OBD) for road vehicles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:rsidR="00BA11AF" w:rsidRPr="007454D4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  <w:r w:rsidRPr="007454D4">
        <w:rPr>
          <w:rStyle w:val="H4GChar"/>
          <w:i w:val="0"/>
        </w:rPr>
        <w:t>ECE/TRAN/2005/124/5 dated 02.02.07</w:t>
      </w:r>
    </w:p>
    <w:p w:rsidR="00F03B77" w:rsidRPr="00D42397" w:rsidRDefault="00F03B77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F03B77" w:rsidRPr="00CC2F42" w:rsidRDefault="00F03B7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:rsidTr="001F552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C90309" w:rsidRPr="00CC2F42" w:rsidTr="001F552B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3533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C13533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11.01.10</w:t>
            </w:r>
          </w:p>
          <w:p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03.06.14</w:t>
            </w:r>
          </w:p>
          <w:p w:rsidR="00927A17" w:rsidRPr="00C750B9" w:rsidRDefault="00927A17" w:rsidP="00DD29E2">
            <w:pPr>
              <w:spacing w:before="40" w:after="120" w:line="220" w:lineRule="exact"/>
            </w:pPr>
            <w:r w:rsidRPr="00C750B9">
              <w:rPr>
                <w:sz w:val="16"/>
                <w:szCs w:val="16"/>
              </w:rPr>
              <w:t>23.06.15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2</w:t>
            </w:r>
            <w:r w:rsidRPr="00C750B9">
              <w:rPr>
                <w:sz w:val="16"/>
                <w:szCs w:val="16"/>
                <w:vertAlign w:val="superscript"/>
              </w:rPr>
              <w:t>nd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  <w:p w:rsidR="00927A17" w:rsidRPr="00C750B9" w:rsidRDefault="00927A17" w:rsidP="00DD29E2">
            <w:pPr>
              <w:spacing w:before="40" w:after="120" w:line="220" w:lineRule="exact"/>
            </w:pPr>
            <w:r w:rsidRPr="00C750B9">
              <w:rPr>
                <w:sz w:val="16"/>
                <w:szCs w:val="16"/>
              </w:rPr>
              <w:t>3</w:t>
            </w:r>
            <w:r w:rsidRPr="00C750B9">
              <w:rPr>
                <w:sz w:val="16"/>
                <w:szCs w:val="16"/>
                <w:vertAlign w:val="superscript"/>
              </w:rPr>
              <w:t>rd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C13533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 w:rsidR="00E608C2">
              <w:rPr>
                <w:sz w:val="16"/>
                <w:szCs w:val="16"/>
                <w:lang w:val="en-US"/>
              </w:rPr>
              <w:t>on:</w:t>
            </w:r>
            <w:r w:rsidR="00D42397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C13533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08.05.08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11.01.08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07.01.09 </w:t>
            </w:r>
          </w:p>
          <w:p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:rsidR="009604D3" w:rsidRPr="00C750B9" w:rsidRDefault="009604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3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rd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4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5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604D3" w:rsidRPr="00C750B9" w:rsidRDefault="009604D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6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5C5535" w:rsidRPr="00C750B9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7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2C6C6A" w:rsidRPr="00C750B9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:rsidR="00E97661" w:rsidRPr="00CC2F42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97661" w:rsidRPr="00CC2F42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03.12.08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E608C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C13533" w:rsidRPr="00CC2F42" w:rsidTr="00C1353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</w:t>
            </w:r>
          </w:p>
        </w:tc>
      </w:tr>
      <w:tr w:rsidR="00AA7049" w:rsidRPr="00CC2F42" w:rsidTr="00C1353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San Marino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C1353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</w:rPr>
            </w:pPr>
            <w:r w:rsidRPr="00CC2F42">
              <w:rPr>
                <w:sz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</w:tr>
      <w:tr w:rsidR="00C13533" w:rsidRPr="00CC2F42" w:rsidTr="00C1353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13533" w:rsidRPr="001F23E9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13533" w:rsidRPr="00EF64C3" w:rsidRDefault="001F23E9" w:rsidP="00DD29E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1F552B"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DA46BF" w:rsidRDefault="009D7543" w:rsidP="004E5E86">
      <w:pPr>
        <w:pStyle w:val="H23G"/>
      </w:pPr>
      <w:r w:rsidRPr="00CC2F42">
        <w:rPr>
          <w:sz w:val="24"/>
          <w:szCs w:val="24"/>
        </w:rPr>
        <w:br w:type="page"/>
      </w:r>
      <w:r w:rsidR="00DA46BF" w:rsidRPr="00CC2F42">
        <w:rPr>
          <w:sz w:val="24"/>
          <w:szCs w:val="24"/>
        </w:rPr>
        <w:lastRenderedPageBreak/>
        <w:tab/>
      </w:r>
      <w:r w:rsidR="00DA46BF" w:rsidRPr="00CC2F42">
        <w:rPr>
          <w:sz w:val="24"/>
          <w:szCs w:val="24"/>
        </w:rPr>
        <w:tab/>
      </w:r>
      <w:r w:rsidR="00DA46BF" w:rsidRPr="00CC2F42">
        <w:t>UN GTR No. 5 – Amend</w:t>
      </w:r>
      <w:r w:rsidR="00354ECB">
        <w:t>.</w:t>
      </w:r>
      <w:r w:rsidR="00DA46BF" w:rsidRPr="00CC2F42">
        <w:t xml:space="preserve"> 1 - Technical requirements for on</w:t>
      </w:r>
      <w:r w:rsidR="00DA46BF" w:rsidRPr="00CC2F42">
        <w:noBreakHyphen/>
        <w:t>board diagnostic systems (OBD) for road vehicles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15.11.2012</w:t>
      </w:r>
    </w:p>
    <w:p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ECE/TRAN/2005/124/5/Amend.1 dated 17.01.13</w:t>
      </w:r>
    </w:p>
    <w:p w:rsidR="00DA46BF" w:rsidRPr="00D42397" w:rsidRDefault="00DA46BF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DA46BF" w:rsidRPr="00CC2F42" w:rsidRDefault="00DA46BF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CF0767" w:rsidRPr="00CC2F42">
        <w:t>15</w:t>
      </w:r>
      <w:r w:rsidRPr="00CC2F42">
        <w:t>.01.20</w:t>
      </w:r>
      <w:r w:rsidR="00CF0767" w:rsidRPr="00CC2F42">
        <w:t>1</w:t>
      </w:r>
      <w:r w:rsidR="004E24D1">
        <w:t>4</w:t>
      </w:r>
      <w:r w:rsidRPr="00CC2F42">
        <w:t xml:space="preserve"> then each 1</w:t>
      </w:r>
      <w:r w:rsidR="00CF0767" w:rsidRPr="00CC2F42">
        <w:t>5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:rsidTr="001F552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C90309" w:rsidRPr="00CC2F42" w:rsidTr="001F552B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not the 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20515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 (original version of the UN GTR)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552A1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:rsidR="002C6C6A" w:rsidRPr="00CC2F42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</w:t>
            </w:r>
            <w:bookmarkStart w:id="0" w:name="_GoBack"/>
            <w:r>
              <w:rPr>
                <w:sz w:val="16"/>
                <w:szCs w:val="16"/>
              </w:rPr>
              <w:t>.08.15</w:t>
            </w:r>
            <w:bookmarkEnd w:id="0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Default="005C5535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1st status report</w:t>
            </w:r>
          </w:p>
          <w:p w:rsidR="002C6C6A" w:rsidRPr="00CC2F42" w:rsidRDefault="002C6C6A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E97661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E97661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E7240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EF64C3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EF64C3" w:rsidRDefault="001F23E9" w:rsidP="00DD29E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E7240B"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DA46BF" w:rsidP="004E5E86">
      <w:pPr>
        <w:pStyle w:val="H23G"/>
      </w:pPr>
      <w:r w:rsidRPr="00CC2F42">
        <w:rPr>
          <w:sz w:val="24"/>
          <w:szCs w:val="24"/>
        </w:rPr>
        <w:br w:type="page"/>
      </w:r>
      <w:r w:rsidR="004E5E86" w:rsidRPr="00CC2F42">
        <w:rPr>
          <w:sz w:val="24"/>
          <w:szCs w:val="24"/>
        </w:rPr>
        <w:lastRenderedPageBreak/>
        <w:tab/>
      </w:r>
      <w:r w:rsidR="004E5E86" w:rsidRPr="00CC2F42">
        <w:rPr>
          <w:sz w:val="24"/>
          <w:szCs w:val="24"/>
        </w:rPr>
        <w:tab/>
      </w:r>
      <w:r w:rsidR="00FC15A4" w:rsidRPr="00CC2F42">
        <w:t>UN GTR</w:t>
      </w:r>
      <w:r w:rsidR="004E5E86" w:rsidRPr="00CC2F42">
        <w:t xml:space="preserve"> No. 6 - Safety glazing materials for motor vehicles and motor vehicle equipment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:rsidR="00BA11AF" w:rsidRPr="00BA11AF" w:rsidRDefault="00BA11AF" w:rsidP="00BA11A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 dated 30.04.2008</w:t>
      </w:r>
    </w:p>
    <w:p w:rsidR="00B17EDE" w:rsidRPr="00BA11AF" w:rsidRDefault="00B17EDE" w:rsidP="00BA11AF">
      <w:pPr>
        <w:spacing w:after="12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C83B6A">
        <w:rPr>
          <w:rStyle w:val="H4GChar"/>
        </w:rPr>
        <w:t>cation from Contracting Parties:</w:t>
      </w:r>
    </w:p>
    <w:p w:rsidR="00B17EDE" w:rsidRPr="00CC2F42" w:rsidRDefault="00B17EDE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8C5183" w:rsidRPr="00CC2F42">
        <w:t>1</w:t>
      </w:r>
      <w:r w:rsidRPr="00CC2F42">
        <w:t>.0</w:t>
      </w:r>
      <w:r w:rsidR="00210AA9" w:rsidRPr="00CC2F42">
        <w:t>5</w:t>
      </w:r>
      <w:r w:rsidRPr="00CC2F42">
        <w:t>.200</w:t>
      </w:r>
      <w:r w:rsidR="00210AA9" w:rsidRPr="00CC2F42">
        <w:t>9</w:t>
      </w:r>
      <w:r w:rsidRPr="00CC2F42">
        <w:t xml:space="preserve"> then each </w:t>
      </w:r>
      <w:r w:rsidR="00210AA9" w:rsidRPr="00CC2F42">
        <w:t>1</w:t>
      </w:r>
      <w:r w:rsidR="008C5183" w:rsidRPr="00CC2F42">
        <w:t>1</w:t>
      </w:r>
      <w:r w:rsidR="00210AA9" w:rsidRPr="00CC2F42">
        <w:t>.05.</w:t>
      </w:r>
      <w:r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:rsidTr="001F552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570824" w:rsidRPr="00CC2F42" w:rsidTr="001F552B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570824" w:rsidRPr="00CC2F42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570824" w:rsidRPr="00CC2F42" w:rsidRDefault="00570824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570824" w:rsidRPr="008C29F2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570824" w:rsidRPr="00FB032A" w:rsidRDefault="00570824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14.05.09</w:t>
            </w:r>
          </w:p>
          <w:p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27.11.13</w:t>
            </w:r>
          </w:p>
          <w:p w:rsidR="00F903DE" w:rsidRPr="00CC2F42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1st status report</w:t>
            </w:r>
          </w:p>
          <w:p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="00F903DE">
              <w:rPr>
                <w:sz w:val="16"/>
                <w:szCs w:val="16"/>
                <w:lang w:val="en-US"/>
              </w:rPr>
              <w:t xml:space="preserve"> -</w:t>
            </w:r>
            <w:r>
              <w:rPr>
                <w:sz w:val="16"/>
                <w:szCs w:val="16"/>
                <w:lang w:val="en-US"/>
              </w:rPr>
              <w:t xml:space="preserve"> 3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903DE" w:rsidRPr="00CC2F42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F903DE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712C3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20.04.09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43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28.07.09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28.05.09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10.07.10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:rsidR="00250697" w:rsidRDefault="00AF0C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nd 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status report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7A7CA7" w:rsidRDefault="0025069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250697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DF31E5" w:rsidRPr="00CC2F42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31E5" w:rsidRPr="00CC2F42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 </w:t>
            </w:r>
          </w:p>
        </w:tc>
      </w:tr>
      <w:tr w:rsidR="009237AC" w:rsidRPr="00CC2F42" w:rsidTr="00DD29E2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FB032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="009237AC" w:rsidRPr="00CC2F42">
              <w:rPr>
                <w:sz w:val="16"/>
                <w:szCs w:val="16"/>
                <w:lang w:val="en-US"/>
              </w:rPr>
              <w:t>UN Regulation No. 43</w:t>
            </w:r>
          </w:p>
        </w:tc>
      </w:tr>
      <w:tr w:rsidR="00AA7049" w:rsidRPr="00CC2F42" w:rsidTr="00DD29E2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San Marino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DD29E2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DD29E2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712C36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712C36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EF64C3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EF64C3" w:rsidRDefault="001F23E9" w:rsidP="00DD29E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086DB5">
        <w:trPr>
          <w:cantSplit/>
        </w:trPr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:rsidR="00086DB5" w:rsidRPr="00CC2F42" w:rsidRDefault="00086DB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86DB5" w:rsidRPr="00CC2F42" w:rsidRDefault="00086DB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86DB5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DF2927" w:rsidRDefault="00DF2927" w:rsidP="003F665D">
      <w:pPr>
        <w:pStyle w:val="H23G"/>
      </w:pPr>
      <w:r w:rsidRPr="00CC2F42">
        <w:rPr>
          <w:sz w:val="16"/>
          <w:szCs w:val="16"/>
        </w:rPr>
        <w:br w:type="page"/>
      </w:r>
      <w:r w:rsidR="003F665D" w:rsidRPr="00CC2F42">
        <w:lastRenderedPageBreak/>
        <w:tab/>
      </w:r>
      <w:r w:rsidR="003F665D" w:rsidRPr="00CC2F42">
        <w:tab/>
      </w:r>
      <w:r w:rsidRPr="00CC2F42">
        <w:t>UN GTR No. 6 – Amend</w:t>
      </w:r>
      <w:r w:rsidR="00BE357A">
        <w:t>.</w:t>
      </w:r>
      <w:r w:rsidRPr="00CC2F42">
        <w:t xml:space="preserve"> 1 - Safety glazing materials for motor vehicles and motor vehicle equipment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09.03.2011</w:t>
      </w:r>
    </w:p>
    <w:p w:rsidR="00BA11AF" w:rsidRPr="00BA11AF" w:rsidRDefault="00BA11AF" w:rsidP="00BA11A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ECE/TRAN/2005/124/6/Amend.1 dated 07.04.11</w:t>
      </w:r>
    </w:p>
    <w:p w:rsidR="00DF2927" w:rsidRPr="00BA11AF" w:rsidRDefault="00DF2927" w:rsidP="00BA11AF">
      <w:pPr>
        <w:spacing w:after="12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D42397">
        <w:rPr>
          <w:rStyle w:val="H4GChar"/>
        </w:rPr>
        <w:t>cation from Contracting Parties:</w:t>
      </w:r>
    </w:p>
    <w:p w:rsidR="00DF2927" w:rsidRPr="00CC2F42" w:rsidRDefault="00DF292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Pr="00BE357A">
        <w:t>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.201</w:t>
      </w:r>
      <w:r w:rsidR="00BE357A" w:rsidRPr="00BE357A">
        <w:t>2</w:t>
      </w:r>
      <w:r w:rsidRPr="00BE357A">
        <w:t xml:space="preserve"> then each 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:rsidTr="001F552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570824" w:rsidRPr="00CC2F42" w:rsidTr="001F552B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570824" w:rsidRPr="00CC2F42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570824" w:rsidRPr="00CC2F42" w:rsidRDefault="005708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570824" w:rsidRPr="008C29F2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570824" w:rsidRPr="00FB032A" w:rsidRDefault="00570824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>
              <w:rPr>
                <w:i/>
                <w:sz w:val="16"/>
                <w:szCs w:val="16"/>
                <w:lang w:val="en-US"/>
              </w:rPr>
              <w:t xml:space="preserve">UN </w:t>
            </w:r>
            <w:r w:rsidRPr="00FB032A">
              <w:rPr>
                <w:i/>
                <w:sz w:val="16"/>
                <w:szCs w:val="16"/>
                <w:lang w:val="en-US"/>
              </w:rPr>
              <w:t>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  <w:vertAlign w:val="superscript"/>
              </w:rPr>
              <w:t>st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08.05.12</w:t>
            </w:r>
          </w:p>
          <w:p w:rsidR="00AF094B" w:rsidRDefault="00AF0CD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17.04.13</w:t>
            </w:r>
          </w:p>
          <w:p w:rsidR="007A7CA7" w:rsidRPr="00EF64C3" w:rsidRDefault="007A7CA7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AF094B" w:rsidRDefault="00AF094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F094B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A7CA7" w:rsidRPr="00CC2F42" w:rsidRDefault="007A7CA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3F665D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3F665D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EF64C3" w:rsidRDefault="001F23E9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EF64C3" w:rsidRDefault="001F23E9" w:rsidP="006E440E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3F665D"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237AC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237AC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963A10" w:rsidP="003F665D">
      <w:pPr>
        <w:pStyle w:val="SingleTxtG"/>
        <w:ind w:left="0"/>
        <w:rPr>
          <w:b/>
        </w:rPr>
      </w:pPr>
      <w:r w:rsidRPr="00CC2F42">
        <w:rPr>
          <w:sz w:val="16"/>
          <w:szCs w:val="16"/>
        </w:rPr>
        <w:br w:type="page"/>
      </w:r>
      <w:r w:rsidR="004E5E86" w:rsidRPr="00CC2F42">
        <w:rPr>
          <w:b/>
        </w:rPr>
        <w:lastRenderedPageBreak/>
        <w:tab/>
      </w:r>
      <w:r w:rsidR="004E5E86" w:rsidRPr="00CC2F42">
        <w:rPr>
          <w:b/>
        </w:rPr>
        <w:tab/>
      </w:r>
      <w:r w:rsidR="00FC15A4" w:rsidRPr="00CC2F42">
        <w:rPr>
          <w:b/>
        </w:rPr>
        <w:t>UN GTR</w:t>
      </w:r>
      <w:r w:rsidR="004E5E86" w:rsidRPr="00CC2F42">
        <w:rPr>
          <w:b/>
        </w:rPr>
        <w:t xml:space="preserve"> No. 7 - Head restraints</w:t>
      </w:r>
    </w:p>
    <w:p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:rsidR="00BA11AF" w:rsidRPr="00CC2F42" w:rsidRDefault="00BA11AF" w:rsidP="00D42397">
      <w:pPr>
        <w:pStyle w:val="SingleTxtG"/>
        <w:ind w:left="0"/>
        <w:rPr>
          <w:b/>
        </w:rPr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t xml:space="preserve"> </w:t>
      </w:r>
      <w:r w:rsidRPr="00CC2F42">
        <w:t>ECE/TRAN/2005/124/7 dated 30.04.2008</w:t>
      </w:r>
    </w:p>
    <w:p w:rsidR="009D7543" w:rsidRPr="00CC2F42" w:rsidRDefault="009D7543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D42397">
        <w:t>cation from Contracting Parties:</w:t>
      </w:r>
    </w:p>
    <w:p w:rsidR="009D7543" w:rsidRPr="00CC2F42" w:rsidRDefault="009D754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963A10" w:rsidRPr="00CC2F42">
        <w:t>2</w:t>
      </w:r>
      <w:r w:rsidRPr="00CC2F42">
        <w:t>.05.2009 then each 1</w:t>
      </w:r>
      <w:r w:rsidR="008C5183" w:rsidRPr="00CC2F42">
        <w:t>2</w:t>
      </w:r>
      <w:r w:rsidRPr="00CC2F42">
        <w:t>.05.20xx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F552B" w:rsidRPr="00CC2F42" w:rsidTr="001F552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552B" w:rsidRPr="00CC2F42" w:rsidRDefault="001F552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552B" w:rsidRPr="00CC2F42" w:rsidRDefault="001F552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9237AC" w:rsidRPr="00CC2F42" w:rsidTr="001F552B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F552B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F552B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F552B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F552B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12C36" w:rsidRDefault="00712C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UN GTR transposed into national law with amendments</w:t>
            </w:r>
          </w:p>
        </w:tc>
      </w:tr>
      <w:tr w:rsidR="001F552B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F552B" w:rsidRPr="00CC2F42" w:rsidRDefault="001F552B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F552B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F552B" w:rsidRPr="00CC2F42" w:rsidRDefault="000E560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4</w:t>
            </w:r>
            <w:r w:rsidR="00467525" w:rsidRPr="00CB3C1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="00467525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24.07.09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28.05.09 </w:t>
            </w:r>
          </w:p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09.07.10</w:t>
            </w:r>
          </w:p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:rsidR="0040679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:rsidR="00250697" w:rsidRDefault="002506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:rsidR="007106AE" w:rsidRPr="00CC2F42" w:rsidRDefault="007106A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11.05.</w:t>
            </w:r>
            <w:r w:rsidRPr="007106A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  <w:vertAlign w:val="superscript"/>
              </w:rPr>
              <w:t>rd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:rsidR="00250697" w:rsidRDefault="0025069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106AE" w:rsidRPr="00CC2F42" w:rsidRDefault="007106A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DF31E5" w:rsidRPr="00CC2F42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31E5" w:rsidRPr="00CC2F42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406792" w:rsidRPr="00EF64C3" w:rsidRDefault="001F23E9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1F23E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 process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1F552B"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8C5183" w:rsidRDefault="00F4009D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FC15A4" w:rsidRPr="00CC2F42">
        <w:t>UN GTR</w:t>
      </w:r>
      <w:r w:rsidR="004E5E86" w:rsidRPr="00CC2F42">
        <w:t xml:space="preserve"> No. 8 - Electronic stability control systems</w:t>
      </w:r>
    </w:p>
    <w:p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rPr>
          <w:lang w:val="it-IT"/>
        </w:rPr>
        <w:t xml:space="preserve"> </w:t>
      </w:r>
      <w:r w:rsidRPr="00CC2F42">
        <w:rPr>
          <w:lang w:val="it-IT"/>
        </w:rPr>
        <w:t>ECE/TRAN/2005/124/8 dated 24.07.08</w:t>
      </w:r>
    </w:p>
    <w:p w:rsidR="008C5183" w:rsidRPr="00CC2F42" w:rsidRDefault="008C5183" w:rsidP="00D42397">
      <w:pPr>
        <w:pStyle w:val="H4G"/>
        <w:spacing w:before="0"/>
      </w:pPr>
      <w:r w:rsidRPr="00CC2F42">
        <w:rPr>
          <w:lang w:val="it-IT"/>
        </w:rPr>
        <w:tab/>
      </w:r>
      <w:r w:rsidRPr="00CC2F42">
        <w:rPr>
          <w:lang w:val="it-IT"/>
        </w:rPr>
        <w:tab/>
      </w:r>
      <w:r w:rsidRPr="00CC2F42">
        <w:t>Status report/notifi</w:t>
      </w:r>
      <w:r w:rsidR="00C83B6A">
        <w:t>cation from Contracting Parties:</w:t>
      </w:r>
    </w:p>
    <w:p w:rsidR="008C5183" w:rsidRPr="00CC2F42" w:rsidRDefault="008C518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4642D4" w:rsidRPr="00CC2F42">
        <w:t>25.08</w:t>
      </w:r>
      <w:r w:rsidRPr="00CC2F42">
        <w:t xml:space="preserve">.2009 then each </w:t>
      </w:r>
      <w:r w:rsidR="004642D4" w:rsidRPr="00CC2F42">
        <w:t>25</w:t>
      </w:r>
      <w:r w:rsidRPr="00CC2F42">
        <w:t>.0</w:t>
      </w:r>
      <w:r w:rsidR="004642D4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A7ED0" w:rsidRPr="00CC2F42" w:rsidTr="00A4461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A7ED0" w:rsidRPr="00CC2F42" w:rsidRDefault="001A7ED0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A7ED0" w:rsidRPr="00CC2F42" w:rsidRDefault="001A7ED0" w:rsidP="00A44613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9237AC" w:rsidRPr="00CC2F42" w:rsidTr="00A44613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 GTR transposed into national law with amendments and exemptions</w:t>
            </w:r>
          </w:p>
        </w:tc>
      </w:tr>
      <w:tr w:rsidR="001A7ED0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A7ED0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A7ED0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</w:t>
            </w:r>
            <w:r w:rsidR="001A7ED0" w:rsidRPr="00CC2F4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BE357A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UN GTR transposed into national law with amendments and exemptions</w:t>
            </w:r>
          </w:p>
        </w:tc>
      </w:tr>
      <w:tr w:rsidR="001A7ED0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A7ED0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062CA7">
              <w:rPr>
                <w:sz w:val="16"/>
                <w:szCs w:val="16"/>
                <w:lang w:val="en-US"/>
              </w:rPr>
              <w:t>UN Regulation No.</w:t>
            </w:r>
            <w:r w:rsidRPr="00CC2F42">
              <w:rPr>
                <w:sz w:val="16"/>
                <w:szCs w:val="16"/>
                <w:lang w:val="en-US"/>
              </w:rPr>
              <w:t>13-H</w:t>
            </w:r>
          </w:p>
        </w:tc>
      </w:tr>
      <w:tr w:rsidR="001A7ED0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18.08.09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3051D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DF31E5" w:rsidRPr="00CC2F42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DF31E5" w:rsidRPr="00CC2F42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1A7ED0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4E24D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  <w:r w:rsidR="007D0135"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4E24D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  <w:r w:rsidR="007D0135"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4E24D1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4E24D1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No.13-H</w:t>
            </w:r>
          </w:p>
          <w:p w:rsidR="001A7ED0" w:rsidRPr="00CC2F42" w:rsidRDefault="004E24D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</w:t>
            </w:r>
            <w:r w:rsidR="00223138"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lang w:val="en-US"/>
              </w:rPr>
              <w:t>rmation:</w:t>
            </w:r>
            <w:r w:rsidR="001A7ED0" w:rsidRPr="00CC2F42">
              <w:rPr>
                <w:sz w:val="16"/>
                <w:szCs w:val="16"/>
                <w:lang w:val="en-US"/>
              </w:rPr>
              <w:t xml:space="preserve"> UN Regulation No.13-H</w:t>
            </w:r>
            <w:r w:rsidR="000167F2" w:rsidRPr="00CC2F4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(from </w:t>
            </w:r>
            <w:r w:rsidR="000167F2" w:rsidRPr="00CC2F42">
              <w:rPr>
                <w:sz w:val="16"/>
                <w:szCs w:val="16"/>
                <w:lang w:val="en-US"/>
              </w:rPr>
              <w:t>01.01.2015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AA7049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A44613"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A7ED0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A7ED0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4B57B6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8433FA" w:rsidRPr="00CC2F42">
        <w:t>UN</w:t>
      </w:r>
      <w:r w:rsidR="00FC15A4" w:rsidRPr="00CC2F42">
        <w:t xml:space="preserve"> GTR</w:t>
      </w:r>
      <w:r w:rsidR="004E5E86" w:rsidRPr="00CC2F42">
        <w:t xml:space="preserve"> No. 9 - Pedestrian safety</w:t>
      </w:r>
    </w:p>
    <w:p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12.11.2008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 dated 22.01.09</w:t>
      </w:r>
    </w:p>
    <w:p w:rsidR="004B57B6" w:rsidRPr="00CC2F42" w:rsidRDefault="004B57B6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:rsidR="004B57B6" w:rsidRPr="00CC2F42" w:rsidRDefault="004B57B6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11.01.2010 then each 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0135" w:rsidRPr="00CC2F42" w:rsidTr="00A4461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0135" w:rsidRPr="00CC2F42" w:rsidRDefault="007D0135" w:rsidP="007D0135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0135" w:rsidRPr="00CC2F42" w:rsidRDefault="007D0135" w:rsidP="007D0135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9237AC" w:rsidRPr="00CC2F42" w:rsidTr="00A44613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135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7D0135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D013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7D0135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D0135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D0135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135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D0135" w:rsidRPr="00CC2F42" w:rsidRDefault="007D0135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D0135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Total integration into regional law</w:t>
            </w:r>
          </w:p>
        </w:tc>
      </w:tr>
      <w:tr w:rsidR="00E62D85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20.05.10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28.12.10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62D85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Final </w:t>
            </w:r>
            <w:r w:rsidR="003051D7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E62D85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BE357A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BE357A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Integration into national law</w:t>
            </w:r>
          </w:p>
        </w:tc>
      </w:tr>
      <w:tr w:rsidR="00E62D85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873724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E62D85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but </w:t>
            </w:r>
            <w:r w:rsidRPr="00FB032A">
              <w:rPr>
                <w:i/>
                <w:sz w:val="16"/>
                <w:szCs w:val="16"/>
                <w:lang w:val="en-US"/>
              </w:rPr>
              <w:t>voted Amend. 1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E62D85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Total integration into the national law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Confirmed total integration into the national law</w:t>
            </w:r>
            <w:r w:rsidR="00CE6590" w:rsidRPr="00CC2F42">
              <w:rPr>
                <w:sz w:val="16"/>
                <w:szCs w:val="16"/>
              </w:rPr>
              <w:t xml:space="preserve"> by 01.01.2016.</w:t>
            </w:r>
          </w:p>
        </w:tc>
      </w:tr>
      <w:tr w:rsidR="00AA7049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A44613"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E62D85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E62D85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1B757C" w:rsidRDefault="00681AB2" w:rsidP="001B757C">
      <w:pPr>
        <w:pStyle w:val="H23G"/>
      </w:pPr>
      <w:r w:rsidRPr="00653A0F">
        <w:br w:type="page"/>
      </w:r>
      <w:r w:rsidR="001B757C" w:rsidRPr="00653A0F">
        <w:lastRenderedPageBreak/>
        <w:tab/>
      </w:r>
      <w:r w:rsidR="001B757C" w:rsidRPr="00653A0F">
        <w:tab/>
      </w:r>
      <w:r w:rsidR="008433FA" w:rsidRPr="00653A0F">
        <w:t>UN</w:t>
      </w:r>
      <w:r w:rsidR="00FC15A4" w:rsidRPr="00653A0F">
        <w:t xml:space="preserve"> GTR</w:t>
      </w:r>
      <w:r w:rsidR="001B757C" w:rsidRPr="00653A0F">
        <w:t xml:space="preserve"> No. 9 – Amend. </w:t>
      </w:r>
      <w:r w:rsidR="001B757C" w:rsidRPr="00CC2F42">
        <w:t>1 - Pedestrian safety</w:t>
      </w:r>
    </w:p>
    <w:p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10.11.2010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ECE/TRAN/2005/124/9/Amend.1 dated 22.02.11</w:t>
      </w:r>
    </w:p>
    <w:p w:rsidR="001B757C" w:rsidRPr="00CC2F42" w:rsidRDefault="001B757C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:rsidR="001B757C" w:rsidRPr="00CC2F42" w:rsidRDefault="001B757C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09</w:t>
      </w:r>
      <w:r w:rsidRPr="00CC2F42">
        <w:t>.01.20</w:t>
      </w:r>
      <w:r w:rsidR="00BE357A">
        <w:t>12</w:t>
      </w:r>
      <w:r w:rsidRPr="00CC2F42">
        <w:t xml:space="preserve"> then each </w:t>
      </w:r>
      <w:r w:rsidR="00BE357A">
        <w:t>09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1787" w:rsidRPr="00CC2F42" w:rsidTr="00A4461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1787" w:rsidRPr="00CC2F42" w:rsidRDefault="006A1787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1787" w:rsidRPr="00CC2F42" w:rsidRDefault="006A1787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A85E19" w:rsidRPr="00CC2F42" w:rsidTr="00A44613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A85E19" w:rsidRPr="00CC2F42" w:rsidRDefault="00A85E1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A1787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127</w:t>
            </w:r>
          </w:p>
        </w:tc>
      </w:tr>
      <w:tr w:rsidR="006A1787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920CF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 xml:space="preserve">Voted </w:t>
            </w:r>
            <w:r w:rsidR="00354ECB">
              <w:rPr>
                <w:i/>
                <w:sz w:val="16"/>
                <w:szCs w:val="16"/>
              </w:rPr>
              <w:t>(</w:t>
            </w:r>
            <w:r w:rsidRPr="00FB032A">
              <w:rPr>
                <w:i/>
                <w:sz w:val="16"/>
                <w:szCs w:val="16"/>
              </w:rPr>
              <w:t xml:space="preserve">but not </w:t>
            </w:r>
            <w:r w:rsidR="00354ECB">
              <w:rPr>
                <w:i/>
                <w:sz w:val="16"/>
                <w:szCs w:val="16"/>
              </w:rPr>
              <w:t xml:space="preserve">the UN </w:t>
            </w:r>
            <w:r w:rsidRPr="00FB032A">
              <w:rPr>
                <w:i/>
                <w:sz w:val="16"/>
                <w:szCs w:val="16"/>
              </w:rPr>
              <w:t>GTR</w:t>
            </w:r>
            <w:r w:rsidR="00354ECB">
              <w:rPr>
                <w:i/>
                <w:sz w:val="16"/>
                <w:szCs w:val="16"/>
              </w:rPr>
              <w:t>)</w:t>
            </w:r>
          </w:p>
        </w:tc>
      </w:tr>
      <w:tr w:rsidR="006A1787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voted </w:t>
            </w:r>
            <w:r w:rsidR="00354ECB">
              <w:rPr>
                <w:i/>
                <w:sz w:val="16"/>
                <w:szCs w:val="16"/>
                <w:lang w:val="en-US"/>
              </w:rPr>
              <w:t xml:space="preserve">the UN </w:t>
            </w:r>
            <w:r w:rsidRPr="00FB032A">
              <w:rPr>
                <w:i/>
                <w:sz w:val="16"/>
                <w:szCs w:val="16"/>
                <w:lang w:val="en-US"/>
              </w:rPr>
              <w:t>GTR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6A1787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Confirmed total integration into de national law</w:t>
            </w:r>
            <w:r w:rsidR="00CE6590" w:rsidRPr="00CC2F42">
              <w:rPr>
                <w:sz w:val="16"/>
                <w:szCs w:val="16"/>
                <w:lang w:val="en-US"/>
              </w:rPr>
              <w:t xml:space="preserve"> by 01.01.2016</w:t>
            </w:r>
          </w:p>
        </w:tc>
      </w:tr>
      <w:tr w:rsidR="00AA7049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A44613"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1B757C" w:rsidP="001B757C">
      <w:pPr>
        <w:pStyle w:val="H23G"/>
        <w:keepNext w:val="0"/>
        <w:keepLines w:val="0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177537" w:rsidRPr="00CC2F42">
        <w:t xml:space="preserve">UN </w:t>
      </w:r>
      <w:r w:rsidR="00FC15A4" w:rsidRPr="00CC2F42">
        <w:t>GTR</w:t>
      </w:r>
      <w:r w:rsidR="004E5E86" w:rsidRPr="00CC2F42">
        <w:t xml:space="preserve"> No. 10 - Off-cycle emissions (OCE)</w:t>
      </w:r>
    </w:p>
    <w:p w:rsidR="00BA11AF" w:rsidRPr="007E0BEA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24.06.2009</w:t>
      </w:r>
    </w:p>
    <w:p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ECE/TRAN/2005/124/10 dated 08.09.2009</w:t>
      </w:r>
    </w:p>
    <w:p w:rsidR="00544560" w:rsidRPr="00D42397" w:rsidRDefault="00544560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C83B6A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544560" w:rsidRPr="00CC2F42" w:rsidRDefault="00544560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 xml:space="preserve">.2010 then each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A26A0A" w:rsidRPr="00CC2F42" w:rsidTr="00A4461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6A0A" w:rsidRPr="00CC2F42" w:rsidRDefault="00A26A0A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6A0A" w:rsidRPr="00CC2F42" w:rsidRDefault="00A26A0A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5951A9" w:rsidRPr="00CC2F42" w:rsidTr="00A26A0A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5951A9" w:rsidRPr="00CC2F42" w:rsidRDefault="005951A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A26A0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A26A0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A26A0A" w:rsidRPr="00CC2F42" w:rsidTr="00A26A0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03.06.14</w:t>
            </w:r>
          </w:p>
          <w:p w:rsidR="00927A17" w:rsidRPr="00CC2F42" w:rsidRDefault="00927A17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23.06.15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2</w:t>
            </w:r>
            <w:r w:rsidR="002210E7" w:rsidRPr="00BD1EE7">
              <w:rPr>
                <w:sz w:val="16"/>
                <w:szCs w:val="16"/>
                <w:vertAlign w:val="superscript"/>
              </w:rPr>
              <w:t>nd</w:t>
            </w:r>
            <w:r w:rsidR="002210E7">
              <w:rPr>
                <w:sz w:val="16"/>
                <w:szCs w:val="16"/>
              </w:rPr>
              <w:t xml:space="preserve"> status report</w:t>
            </w:r>
          </w:p>
          <w:p w:rsidR="00927A17" w:rsidRPr="00CC2F42" w:rsidRDefault="00927A17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A26A0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A26A0A" w:rsidRPr="00CC2F42" w:rsidTr="000552A1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4E24D1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</w:t>
            </w:r>
            <w:r w:rsidR="00A26A0A" w:rsidRPr="00CC2F42">
              <w:rPr>
                <w:sz w:val="16"/>
                <w:szCs w:val="16"/>
                <w:lang w:val="en-US"/>
              </w:rPr>
              <w:t xml:space="preserve">UN Regulation No. 49 </w:t>
            </w:r>
          </w:p>
        </w:tc>
      </w:tr>
      <w:tr w:rsidR="00A26A0A" w:rsidRPr="00CC2F42" w:rsidTr="000552A1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20.08.10</w:t>
            </w:r>
          </w:p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06.12.11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0552A1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:rsidR="002C6C6A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2C6C6A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AA704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:rsidTr="00A44613"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F4009D" w:rsidP="00F4009D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FC15A4" w:rsidRPr="00CC2F42">
        <w:t>UN</w:t>
      </w:r>
      <w:r w:rsidR="00177537" w:rsidRPr="00CC2F42">
        <w:t xml:space="preserve"> </w:t>
      </w:r>
      <w:r w:rsidR="00FC15A4" w:rsidRPr="00CC2F42">
        <w:t>GTR</w:t>
      </w:r>
      <w:r w:rsidR="004E5E86" w:rsidRPr="00CC2F42">
        <w:t xml:space="preserve"> No. 11 - Test procedure for compression-ignition engines to be installed in agricultural and forestry tractors and in non-road mobile machinery with regard to the emissions of pollutants by the engine</w:t>
      </w:r>
    </w:p>
    <w:p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 w:rsidRPr="00BE357A">
        <w:rPr>
          <w:rStyle w:val="H4GChar"/>
          <w:i w:val="0"/>
        </w:rPr>
        <w:t>12.11.200</w:t>
      </w:r>
      <w:r w:rsidR="00BE357A" w:rsidRPr="00BE357A">
        <w:rPr>
          <w:rStyle w:val="H4GChar"/>
          <w:i w:val="0"/>
        </w:rPr>
        <w:t>9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ECE/TRAN/2005/124/11 dated 24.02.</w:t>
      </w:r>
      <w:r w:rsidRPr="00BE357A">
        <w:t>2010</w:t>
      </w:r>
    </w:p>
    <w:p w:rsidR="00681AB2" w:rsidRPr="00CC2F42" w:rsidRDefault="00681AB2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:rsidR="00681AB2" w:rsidRPr="00CC2F42" w:rsidRDefault="00681AB2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</w:t>
      </w:r>
      <w:r w:rsidRPr="00BE357A">
        <w:t xml:space="preserve">11 </w:t>
      </w:r>
      <w:r w:rsidRPr="00CC2F42">
        <w:t xml:space="preserve">then each </w:t>
      </w:r>
      <w:r w:rsidR="00D64F46" w:rsidRPr="00CC2F42">
        <w:t>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F23F22" w:rsidRPr="00CC2F42" w:rsidTr="00A4461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3F22" w:rsidRPr="00CC2F42" w:rsidRDefault="00F23F22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3F22" w:rsidRPr="00CC2F42" w:rsidRDefault="00F23F22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F23F22" w:rsidRPr="00CC2F42" w:rsidTr="00A44613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23F22" w:rsidRPr="00CC2F42" w:rsidRDefault="004C280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23F22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 (but voted Corr.)</w:t>
            </w:r>
          </w:p>
        </w:tc>
      </w:tr>
      <w:tr w:rsidR="00F23F22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23F22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23F22" w:rsidRDefault="00CB3C12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:rsidR="00927A17" w:rsidRPr="00CB3C12" w:rsidRDefault="00927A17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23.06.15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7A17" w:rsidRDefault="00927A17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27A17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  <w:p w:rsidR="00F23F22" w:rsidRPr="00CB3C12" w:rsidRDefault="00CB3C12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2</w:t>
            </w:r>
            <w:r w:rsidRPr="002E6C55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F23F22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 w:rsidR="007E0BEA"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</w:t>
            </w:r>
            <w:r w:rsidR="00E2517F" w:rsidRPr="00CC2F42">
              <w:rPr>
                <w:sz w:val="16"/>
                <w:szCs w:val="16"/>
                <w:lang w:val="en-US"/>
              </w:rPr>
              <w:t> </w:t>
            </w:r>
            <w:r w:rsidRPr="00CC2F42">
              <w:rPr>
                <w:sz w:val="16"/>
                <w:szCs w:val="16"/>
                <w:lang w:val="en-US"/>
              </w:rPr>
              <w:t>96</w:t>
            </w:r>
          </w:p>
        </w:tc>
      </w:tr>
      <w:tr w:rsidR="00F23F22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28.12.10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</w:t>
            </w:r>
            <w:r w:rsidR="00C47FF4">
              <w:rPr>
                <w:sz w:val="16"/>
                <w:szCs w:val="16"/>
                <w:lang w:val="en-US"/>
              </w:rPr>
              <w:t>notification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Integration into national law with amendments</w:t>
            </w:r>
          </w:p>
        </w:tc>
      </w:tr>
      <w:tr w:rsidR="00F23F22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AA704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:rsidTr="00A44613"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8433FA" w:rsidRDefault="00C2736E" w:rsidP="008433FA">
      <w:pPr>
        <w:pStyle w:val="H23G"/>
      </w:pPr>
      <w:r w:rsidRPr="00CC2F42">
        <w:br w:type="page"/>
      </w:r>
      <w:r w:rsidRPr="00CC2F42">
        <w:lastRenderedPageBreak/>
        <w:tab/>
      </w:r>
      <w:r w:rsidR="008433FA" w:rsidRPr="00CC2F42">
        <w:tab/>
        <w:t>UN GTR No. 12 - Location, identification and operation of motorcycle controls, tell-tales and indicators</w:t>
      </w:r>
    </w:p>
    <w:p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17.11.2011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 dated 30.04.2012</w:t>
      </w:r>
    </w:p>
    <w:p w:rsidR="008433FA" w:rsidRPr="00CC2F42" w:rsidRDefault="008433FA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:rsidR="008433FA" w:rsidRPr="00CC2F42" w:rsidRDefault="008433FA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16.01.</w:t>
      </w:r>
      <w:r w:rsidR="00F35852" w:rsidRPr="00CC2F42">
        <w:t>2013 then each 16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C10B3" w:rsidRPr="00CC2F42" w:rsidTr="00A4461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10B3" w:rsidRPr="00CC2F42" w:rsidRDefault="007C10B3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10B3" w:rsidRPr="00CC2F42" w:rsidRDefault="007C10B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2D3106" w:rsidRPr="00CC2F42" w:rsidTr="00A44613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D3106" w:rsidRPr="00FB032A" w:rsidRDefault="002D310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Corr.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7C10B3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C10B3" w:rsidRPr="00FB032A" w:rsidRDefault="007C10B3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  <w:p w:rsidR="00325567" w:rsidRPr="00CB3C1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7C10B3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28.12.12</w:t>
            </w:r>
          </w:p>
          <w:p w:rsidR="00DF4751" w:rsidRPr="00CC2F42" w:rsidRDefault="00DF475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4751" w:rsidRPr="00CC2F42" w:rsidRDefault="00DF475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AA704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E92FEF">
              <w:rPr>
                <w:i/>
                <w:sz w:val="16"/>
                <w:szCs w:val="16"/>
                <w:lang w:val="en-US"/>
              </w:rPr>
              <w:t xml:space="preserve"> (but voted Amend.1)</w:t>
            </w:r>
          </w:p>
        </w:tc>
      </w:tr>
      <w:tr w:rsidR="007C10B3" w:rsidRPr="00CC2F42" w:rsidTr="00A44613"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13.03.13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0A42B3" w:rsidRDefault="008433FA" w:rsidP="000A42B3">
      <w:pPr>
        <w:pStyle w:val="H23G"/>
      </w:pPr>
      <w:r w:rsidRPr="00CC2F42">
        <w:br w:type="page"/>
      </w:r>
      <w:r w:rsidR="000A42B3" w:rsidRPr="00CC2F42">
        <w:lastRenderedPageBreak/>
        <w:tab/>
      </w:r>
      <w:r w:rsidR="000A42B3" w:rsidRPr="00CC2F42">
        <w:tab/>
        <w:t xml:space="preserve">UN GTR No. 12 </w:t>
      </w:r>
      <w:r w:rsidR="000A42B3" w:rsidRPr="00653A0F">
        <w:t>– Amend.</w:t>
      </w:r>
      <w:r w:rsidR="00D0055E" w:rsidRPr="00653A0F">
        <w:t xml:space="preserve"> </w:t>
      </w:r>
      <w:r w:rsidR="000A42B3" w:rsidRPr="00CC2F42">
        <w:t>1</w:t>
      </w:r>
      <w:r w:rsidR="000A42B3">
        <w:t xml:space="preserve"> </w:t>
      </w:r>
      <w:r w:rsidR="000A42B3" w:rsidRPr="00653A0F">
        <w:t>–</w:t>
      </w:r>
      <w:r w:rsidR="000A42B3" w:rsidRPr="00CC2F42">
        <w:t xml:space="preserve"> Location, identification and operation of motorcycle controls, tell-tales and indicators</w:t>
      </w:r>
    </w:p>
    <w:p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27.06.2013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</w:t>
      </w:r>
      <w:r>
        <w:t>/Amend.1</w:t>
      </w:r>
      <w:r w:rsidRPr="00CC2F42">
        <w:t xml:space="preserve"> dated</w:t>
      </w:r>
      <w:r>
        <w:t xml:space="preserve"> 25.07.2013</w:t>
      </w:r>
    </w:p>
    <w:p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:rsidR="000A42B3" w:rsidRPr="006E1E56" w:rsidRDefault="000A42B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</w:t>
      </w:r>
      <w:r w:rsidRPr="006E1E56">
        <w:t xml:space="preserve">: </w:t>
      </w:r>
      <w:r w:rsidR="00D0055E" w:rsidRPr="006E1E56">
        <w:t>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.201</w:t>
      </w:r>
      <w:r w:rsidR="00D0055E">
        <w:t>4</w:t>
      </w:r>
      <w:r w:rsidR="00D0055E" w:rsidRPr="006E1E56">
        <w:t xml:space="preserve"> then each 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:rsidTr="00DE3B29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2D3106" w:rsidRPr="00CC2F42" w:rsidTr="00DE3B29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FB032A" w:rsidRDefault="000A42B3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325567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325567" w:rsidRPr="00FB032A" w:rsidRDefault="00325567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5F1E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5F1E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AA704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FB032A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Voted Amend.1 (but not the UN GTR)</w:t>
            </w: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0A42B3" w:rsidRDefault="000A42B3" w:rsidP="0031359C">
      <w:pPr>
        <w:pStyle w:val="H23G"/>
      </w:pPr>
      <w:r w:rsidRPr="00CC2F42">
        <w:br w:type="page"/>
      </w:r>
      <w:r w:rsidRPr="00CC2F42">
        <w:lastRenderedPageBreak/>
        <w:tab/>
      </w:r>
      <w:r w:rsidRPr="00CC2F42">
        <w:tab/>
        <w:t>UN GTR No. 1</w:t>
      </w:r>
      <w:r>
        <w:t>3</w:t>
      </w:r>
      <w:r w:rsidRPr="00CC2F42">
        <w:t xml:space="preserve"> </w:t>
      </w:r>
      <w:r w:rsidR="006E1E56">
        <w:t>–</w:t>
      </w:r>
      <w:r w:rsidRPr="00CC2F42">
        <w:t xml:space="preserve"> </w:t>
      </w:r>
      <w:r w:rsidR="006E1E56">
        <w:t xml:space="preserve">Global technical regulation </w:t>
      </w:r>
      <w:r w:rsidR="00BA11AF">
        <w:t>o</w:t>
      </w:r>
      <w:r w:rsidR="006E1E56">
        <w:t xml:space="preserve">n </w:t>
      </w:r>
      <w:r w:rsidR="006E1E56" w:rsidRPr="0031359C">
        <w:t>hydrogen</w:t>
      </w:r>
      <w:r w:rsidR="006E1E56">
        <w:t xml:space="preserve"> and fuel cell vehicles</w:t>
      </w:r>
    </w:p>
    <w:p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27.06.2013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3</w:t>
      </w:r>
      <w:r w:rsidRPr="00CC2F42">
        <w:t xml:space="preserve"> dated </w:t>
      </w:r>
      <w:r>
        <w:t>25.07.2013</w:t>
      </w:r>
    </w:p>
    <w:p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:rsidR="000A42B3" w:rsidRPr="00CC2F42" w:rsidRDefault="000A42B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E1E56" w:rsidRPr="006E1E56">
        <w:t>2</w:t>
      </w:r>
      <w:r w:rsidR="00D0055E">
        <w:t>6</w:t>
      </w:r>
      <w:r w:rsidRPr="006E1E56">
        <w:t>.</w:t>
      </w:r>
      <w:r w:rsidR="006E1E56" w:rsidRPr="006E1E56">
        <w:t>0</w:t>
      </w:r>
      <w:r w:rsidR="00D0055E">
        <w:t>8</w:t>
      </w:r>
      <w:r w:rsidRPr="006E1E56">
        <w:t>.20</w:t>
      </w:r>
      <w:r w:rsidR="006E1E56" w:rsidRPr="006E1E56">
        <w:t>1</w:t>
      </w:r>
      <w:r w:rsidR="005319FE">
        <w:t>4</w:t>
      </w:r>
      <w:r w:rsidRPr="006E1E56">
        <w:t xml:space="preserve"> then each </w:t>
      </w:r>
      <w:r w:rsidR="006E1E56" w:rsidRPr="006E1E56">
        <w:t>2</w:t>
      </w:r>
      <w:r w:rsidR="00D0055E">
        <w:t>6</w:t>
      </w:r>
      <w:r w:rsidRPr="006E1E56">
        <w:t>.</w:t>
      </w:r>
      <w:r w:rsidR="006E1E56" w:rsidRPr="006E1E56">
        <w:t>0</w:t>
      </w:r>
      <w:r w:rsidR="00D0055E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:rsidTr="00DE3B29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2D3106" w:rsidRPr="00CC2F42" w:rsidTr="00DE3B29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AA704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1E1AEA" w:rsidRPr="006224E1" w:rsidRDefault="001E1AEA" w:rsidP="001E1AEA">
      <w:pPr>
        <w:pStyle w:val="H23G"/>
        <w:rPr>
          <w:lang w:val="es-AR"/>
        </w:rPr>
      </w:pPr>
      <w:r w:rsidRPr="006224E1">
        <w:rPr>
          <w:lang w:val="es-AR"/>
        </w:rPr>
        <w:br w:type="page"/>
      </w:r>
      <w:r w:rsidRPr="006224E1">
        <w:rPr>
          <w:lang w:val="es-AR"/>
        </w:rPr>
        <w:lastRenderedPageBreak/>
        <w:tab/>
      </w:r>
      <w:r w:rsidRPr="006224E1">
        <w:rPr>
          <w:lang w:val="es-AR"/>
        </w:rPr>
        <w:tab/>
        <w:t>UN GTR No. 14 –</w:t>
      </w:r>
      <w:r w:rsidR="00C86E68" w:rsidRPr="006224E1">
        <w:rPr>
          <w:lang w:val="es-AR"/>
        </w:rPr>
        <w:t xml:space="preserve"> </w:t>
      </w:r>
      <w:r w:rsidRPr="006224E1">
        <w:rPr>
          <w:lang w:val="es-AR"/>
        </w:rPr>
        <w:t xml:space="preserve">Pole </w:t>
      </w:r>
      <w:proofErr w:type="spellStart"/>
      <w:r w:rsidRPr="006224E1">
        <w:rPr>
          <w:lang w:val="es-AR"/>
        </w:rPr>
        <w:t>Side</w:t>
      </w:r>
      <w:proofErr w:type="spellEnd"/>
      <w:r w:rsidRPr="006224E1">
        <w:rPr>
          <w:lang w:val="es-AR"/>
        </w:rPr>
        <w:t xml:space="preserve"> </w:t>
      </w:r>
      <w:proofErr w:type="spellStart"/>
      <w:r w:rsidRPr="006224E1">
        <w:rPr>
          <w:lang w:val="es-AR"/>
        </w:rPr>
        <w:t>Impact</w:t>
      </w:r>
      <w:proofErr w:type="spellEnd"/>
      <w:r w:rsidR="009F555F" w:rsidRPr="006224E1">
        <w:rPr>
          <w:lang w:val="es-AR"/>
        </w:rPr>
        <w:t xml:space="preserve"> (PSI)</w:t>
      </w:r>
    </w:p>
    <w:p w:rsidR="001E1AEA" w:rsidRPr="007E0BEA" w:rsidRDefault="001E1AEA" w:rsidP="001E1AEA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13.11.2013</w:t>
      </w:r>
    </w:p>
    <w:p w:rsidR="001E1AEA" w:rsidRPr="00BA11AF" w:rsidRDefault="001E1AEA" w:rsidP="001E1AEA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4</w:t>
      </w:r>
      <w:r w:rsidRPr="00CC2F42">
        <w:t xml:space="preserve"> dated </w:t>
      </w:r>
      <w:r>
        <w:t>15.01.2014</w:t>
      </w:r>
    </w:p>
    <w:p w:rsidR="001E1AEA" w:rsidRPr="00CC2F42" w:rsidRDefault="001E1AEA" w:rsidP="001E1AEA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1E1AEA" w:rsidRPr="00CC2F42" w:rsidRDefault="001E1AEA" w:rsidP="001E1AEA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1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E1AEA" w:rsidRPr="00CC2F42" w:rsidTr="00445BCA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E1AEA" w:rsidRPr="00CC2F42" w:rsidRDefault="001E1AEA" w:rsidP="00445BCA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E1AEA" w:rsidRPr="00CC2F42" w:rsidRDefault="001E1AEA" w:rsidP="00445BCA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1E1AEA" w:rsidRPr="00CC2F42" w:rsidTr="00445BCA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E1AEA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09.02.16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E1AEA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445BC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445BC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E1AEA" w:rsidRPr="00CC2F42" w:rsidTr="00445BC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E1AEA" w:rsidRPr="001E1AEA" w:rsidRDefault="00C14342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="001E1AEA"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E1AEA" w:rsidRPr="00CC2F42" w:rsidTr="00445BC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:rsidTr="00445BC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445BC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445BC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445BC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445BC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445BC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445BC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445BC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445BC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445BC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AA704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445BC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445BC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445BC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445BC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445BCA"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E1AEA" w:rsidRPr="00CC2F42" w:rsidRDefault="00C1434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9F555F" w:rsidRDefault="00C86E68" w:rsidP="009F555F">
      <w:pPr>
        <w:pStyle w:val="H23G"/>
      </w:pPr>
      <w:r>
        <w:br w:type="page"/>
      </w:r>
      <w:r w:rsidR="009F555F" w:rsidRPr="00CC2F42">
        <w:lastRenderedPageBreak/>
        <w:tab/>
      </w:r>
      <w:r w:rsidR="009F555F" w:rsidRPr="00CC2F42">
        <w:tab/>
        <w:t>UN GTR No. 1</w:t>
      </w:r>
      <w:r w:rsidR="009F555F">
        <w:t>5</w:t>
      </w:r>
      <w:r w:rsidR="009F555F" w:rsidRPr="00CC2F42">
        <w:t xml:space="preserve"> </w:t>
      </w:r>
      <w:r w:rsidR="009F555F">
        <w:t>– World harmonized Light vehicle Test Procedures (WLTP)</w:t>
      </w:r>
    </w:p>
    <w:p w:rsidR="009F555F" w:rsidRPr="007E0BEA" w:rsidRDefault="009F555F" w:rsidP="009F555F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12.03.2014</w:t>
      </w:r>
    </w:p>
    <w:p w:rsidR="009F555F" w:rsidRPr="00BA11AF" w:rsidRDefault="009F555F" w:rsidP="009F555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</w:t>
      </w:r>
      <w:r w:rsidRPr="00CC2F42">
        <w:t xml:space="preserve"> dated </w:t>
      </w:r>
      <w:r w:rsidR="00780ED9">
        <w:t>13.06</w:t>
      </w:r>
      <w:r>
        <w:t>.2014</w:t>
      </w:r>
    </w:p>
    <w:p w:rsidR="009F555F" w:rsidRPr="00CC2F42" w:rsidRDefault="009F555F" w:rsidP="009F555F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9F555F" w:rsidRPr="00CC2F42" w:rsidRDefault="009F555F" w:rsidP="009F555F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5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555F" w:rsidRPr="00CC2F42" w:rsidTr="008047DE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555F" w:rsidRPr="00CC2F42" w:rsidRDefault="009F555F" w:rsidP="008047DE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555F" w:rsidRPr="00CC2F42" w:rsidRDefault="009F555F" w:rsidP="008047DE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9F555F" w:rsidRPr="00CC2F42" w:rsidTr="008047DE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8047DE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8047DE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555F" w:rsidRPr="00CC2F42" w:rsidTr="008047DE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F555F" w:rsidRPr="001E1AEA" w:rsidRDefault="009F555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F555F" w:rsidRPr="00CC2F42" w:rsidTr="008047DE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555F" w:rsidRPr="00CC2F42" w:rsidTr="008047DE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8047DE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8047DE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11.05.</w:t>
            </w:r>
            <w:r w:rsidRPr="00A7517E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8047DE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8047DE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8047DE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8047DE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8047DE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8047DE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8047DE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:rsidTr="001B361C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8047DE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8047DE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8047DE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8047DE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8047DE"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780ED9" w:rsidRDefault="00780ED9" w:rsidP="00780ED9">
      <w:pPr>
        <w:pStyle w:val="H23G"/>
      </w:pPr>
      <w:r>
        <w:br w:type="page"/>
      </w:r>
      <w:r w:rsidRPr="00CC2F42">
        <w:lastRenderedPageBreak/>
        <w:tab/>
      </w:r>
      <w:r w:rsidRPr="00CC2F42">
        <w:tab/>
        <w:t>UN GTR No. 1</w:t>
      </w:r>
      <w:r>
        <w:t>6</w:t>
      </w:r>
      <w:r w:rsidRPr="00CC2F42">
        <w:t xml:space="preserve"> </w:t>
      </w:r>
      <w:r>
        <w:t>– Tyres</w:t>
      </w:r>
    </w:p>
    <w:p w:rsidR="00780ED9" w:rsidRPr="007E0BEA" w:rsidRDefault="00780ED9" w:rsidP="00780ED9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13.11.2014</w:t>
      </w:r>
    </w:p>
    <w:p w:rsidR="00780ED9" w:rsidRPr="00BA11AF" w:rsidRDefault="00780ED9" w:rsidP="00780ED9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6</w:t>
      </w:r>
      <w:r w:rsidRPr="00CC2F42">
        <w:t xml:space="preserve"> dated </w:t>
      </w:r>
      <w:r>
        <w:t>19.01.2015</w:t>
      </w:r>
    </w:p>
    <w:p w:rsidR="00780ED9" w:rsidRPr="00CC2F42" w:rsidRDefault="00780ED9" w:rsidP="00780ED9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780ED9" w:rsidRPr="00CC2F42" w:rsidRDefault="00780ED9" w:rsidP="00780ED9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13</w:t>
      </w:r>
      <w:r w:rsidRPr="006E1E56">
        <w:t>.0</w:t>
      </w:r>
      <w:r>
        <w:t>1</w:t>
      </w:r>
      <w:r w:rsidRPr="006E1E56">
        <w:t>.201</w:t>
      </w:r>
      <w:r>
        <w:t>6</w:t>
      </w:r>
      <w:r w:rsidRPr="006E1E56">
        <w:t xml:space="preserve"> then each </w:t>
      </w:r>
      <w:r w:rsidR="003B68CE">
        <w:t>13</w:t>
      </w:r>
      <w:r w:rsidRPr="006E1E56">
        <w:t>.0</w:t>
      </w:r>
      <w:r w:rsidR="003B68CE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80ED9" w:rsidRPr="00CC2F42" w:rsidTr="00AD40B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ED9" w:rsidRPr="00CC2F42" w:rsidRDefault="00780ED9" w:rsidP="00AD40B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ED9" w:rsidRPr="00CC2F42" w:rsidRDefault="00780ED9" w:rsidP="00AD40BB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780ED9" w:rsidRPr="00CC2F42" w:rsidTr="00AD40BB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AD40B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AD40B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80ED9" w:rsidRPr="00CC2F42" w:rsidTr="00AD40B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80ED9" w:rsidRPr="001E1AEA" w:rsidRDefault="00780ED9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80ED9" w:rsidRPr="00CC2F42" w:rsidTr="00AD40B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80ED9" w:rsidRPr="00CC2F42" w:rsidTr="00AD40B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AD40B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51B36" w:rsidRPr="00CC2F42" w:rsidTr="00AD40B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1B36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51B36" w:rsidRP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09.02.16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51B36" w:rsidRP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51B36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AD40B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AD40B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AD40B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AD40B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AF508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AD40B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AD40B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AD40B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:rsidTr="001B361C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AD40B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AD40B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AD40B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AD40B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AD40BB"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1E1AEA" w:rsidRPr="001E1AEA" w:rsidRDefault="00780ED9" w:rsidP="009F555F">
      <w:pPr>
        <w:pStyle w:val="H1G"/>
        <w:ind w:hanging="567"/>
      </w:pPr>
      <w:r>
        <w:br w:type="page"/>
      </w:r>
      <w:r w:rsidR="00C86E68" w:rsidRPr="00CC2F42">
        <w:lastRenderedPageBreak/>
        <w:t>IV.</w:t>
      </w:r>
      <w:r w:rsidR="00C86E68" w:rsidRPr="00CC2F42">
        <w:tab/>
        <w:t xml:space="preserve">Candidates for </w:t>
      </w:r>
      <w:r w:rsidR="00C86E68">
        <w:t>G</w:t>
      </w:r>
      <w:r w:rsidR="00C86E68" w:rsidRPr="00CC2F42">
        <w:t xml:space="preserve">lobal </w:t>
      </w:r>
      <w:r w:rsidR="00C86E68">
        <w:t>T</w:t>
      </w:r>
      <w:r w:rsidR="00C86E68" w:rsidRPr="00CC2F42">
        <w:t xml:space="preserve">echnical </w:t>
      </w:r>
      <w:r w:rsidR="00C86E68">
        <w:t>Regulations</w:t>
      </w:r>
    </w:p>
    <w:p w:rsidR="00863A53" w:rsidRPr="00CC2F42" w:rsidRDefault="00863A53" w:rsidP="006B710B">
      <w:pPr>
        <w:pStyle w:val="H23G"/>
      </w:pPr>
      <w:r w:rsidRPr="00CC2F42">
        <w:tab/>
        <w:t>A.</w:t>
      </w:r>
      <w:r w:rsidRPr="00CC2F42">
        <w:tab/>
        <w:t>UN Regulations annexed to the 1958 Agreement on vehicle construction</w:t>
      </w:r>
    </w:p>
    <w:p w:rsidR="00F35852" w:rsidRPr="00CC2F42" w:rsidRDefault="00F35852" w:rsidP="00863A53">
      <w:pPr>
        <w:pStyle w:val="SingleTxtG"/>
        <w:rPr>
          <w:lang w:val="fr-CH"/>
        </w:rPr>
      </w:pPr>
      <w:r w:rsidRPr="00CC2F42">
        <w:rPr>
          <w:lang w:val="fr-CH"/>
        </w:rPr>
        <w:t>Available at:</w:t>
      </w:r>
    </w:p>
    <w:p w:rsidR="00863A53" w:rsidRPr="00CC2F42" w:rsidRDefault="00863A53" w:rsidP="00863A53">
      <w:pPr>
        <w:pStyle w:val="SingleTxtG"/>
        <w:rPr>
          <w:lang w:val="fr-CH"/>
        </w:rPr>
      </w:pPr>
      <w:r w:rsidRPr="00CC2F42">
        <w:rPr>
          <w:lang w:val="fr-CH"/>
        </w:rPr>
        <w:t>http://www.unece.org/trans/main/wp29/wp29regs.html?expandable=0&amp;subexpandable=0</w:t>
      </w:r>
    </w:p>
    <w:p w:rsidR="006F1861" w:rsidRPr="00CC2F42" w:rsidRDefault="00863A53" w:rsidP="006B710B">
      <w:pPr>
        <w:pStyle w:val="H23G"/>
      </w:pPr>
      <w:r w:rsidRPr="00CC2F42">
        <w:rPr>
          <w:lang w:val="fr-CH"/>
        </w:rPr>
        <w:tab/>
      </w:r>
      <w:r w:rsidRPr="00CC2F42">
        <w:t>B.</w:t>
      </w:r>
      <w:r w:rsidRPr="00CC2F42">
        <w:tab/>
      </w:r>
      <w:r w:rsidR="006F1861" w:rsidRPr="00CC2F42">
        <w:t xml:space="preserve">Technical regulations listed in the </w:t>
      </w:r>
      <w:r w:rsidR="00E67046">
        <w:t>C</w:t>
      </w:r>
      <w:r w:rsidR="006F1861" w:rsidRPr="00CC2F42">
        <w:t xml:space="preserve">ompendium of </w:t>
      </w:r>
      <w:r w:rsidR="00E67046">
        <w:t>C</w:t>
      </w:r>
      <w:r w:rsidR="006F1861" w:rsidRPr="00CC2F42">
        <w:t>andidates</w:t>
      </w:r>
    </w:p>
    <w:p w:rsidR="00F35852" w:rsidRPr="00653A0F" w:rsidRDefault="00863A53" w:rsidP="00863A53">
      <w:pPr>
        <w:pStyle w:val="SingleTxtG"/>
        <w:rPr>
          <w:lang w:val="fr-CH"/>
        </w:rPr>
      </w:pPr>
      <w:proofErr w:type="spellStart"/>
      <w:r w:rsidRPr="00653A0F">
        <w:rPr>
          <w:lang w:val="fr-CH"/>
        </w:rPr>
        <w:t>Available</w:t>
      </w:r>
      <w:proofErr w:type="spellEnd"/>
      <w:r w:rsidRPr="00653A0F">
        <w:rPr>
          <w:lang w:val="fr-CH"/>
        </w:rPr>
        <w:t xml:space="preserve"> at:</w:t>
      </w:r>
    </w:p>
    <w:p w:rsidR="00863A53" w:rsidRPr="00653A0F" w:rsidRDefault="00863A53" w:rsidP="00863A53">
      <w:pPr>
        <w:pStyle w:val="SingleTxtG"/>
        <w:rPr>
          <w:lang w:val="fr-CH"/>
        </w:rPr>
      </w:pPr>
      <w:r w:rsidRPr="00653A0F">
        <w:rPr>
          <w:lang w:val="fr-CH"/>
        </w:rPr>
        <w:t>http://www.unece.org/trans/main/wp29/wp29wgs/wp29gen/wp29glob_candidate.html</w:t>
      </w:r>
    </w:p>
    <w:tbl>
      <w:tblPr>
        <w:tblW w:w="7370" w:type="dxa"/>
        <w:tblInd w:w="1134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3118"/>
        <w:gridCol w:w="1985"/>
        <w:gridCol w:w="1543"/>
      </w:tblGrid>
      <w:tr w:rsidR="00780E28" w:rsidRPr="00CC2F42" w:rsidTr="00C44F1D">
        <w:trPr>
          <w:cantSplit/>
          <w:tblHeader/>
        </w:trPr>
        <w:tc>
          <w:tcPr>
            <w:tcW w:w="7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Listing No.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Title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Request</w:t>
            </w:r>
          </w:p>
        </w:tc>
        <w:tc>
          <w:tcPr>
            <w:tcW w:w="15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Reaffirmed/Removed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Heavy-duty Engine and Vehicle Standards and Highway Diesel Fuel Sulfur Control, Requirements; Final Rule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2005/26 (USA) adopted at the 13th session of AC.3 on 10.03.05 (see</w:t>
            </w:r>
            <w:r w:rsidR="00780E28" w:rsidRPr="00CC2F42">
              <w:rPr>
                <w:sz w:val="16"/>
                <w:szCs w:val="16"/>
              </w:rPr>
              <w:t xml:space="preserve"> </w:t>
            </w:r>
            <w:r w:rsidRPr="00CC2F42">
              <w:rPr>
                <w:sz w:val="16"/>
                <w:szCs w:val="16"/>
              </w:rPr>
              <w:t>TRANS/WP.29/1039, para. 98) and notified under ref ECE/ TRAN/125/1 on 12.10.05</w:t>
            </w:r>
          </w:p>
          <w:p w:rsidR="00872FA5" w:rsidRPr="00CC2F42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12" w:space="0" w:color="auto"/>
            </w:tcBorders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2010/73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872FA5" w:rsidRPr="00CC2F42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101 and 2015/72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Tier 2 Motor Vehicle Emissions Standards and Gasoline Sulfur Control Requirements; Final Rule.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2005/27 (USA) adopted at the 13th session of AC.3 on 10.03.05 (see TRANS/WP.29/1039, para. 99) and notified under ref ECE/ TRAN/125/2 on 12.10.05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2010/74)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AC535D" w:rsidRPr="00CC2F42" w:rsidRDefault="00AC535D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102 and 2015/73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Control of Emissions of Air Pollution from Non road Diesel Engines and Fuel; Final Rule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2005/28 (USA) adopted at the 13th session of AC.3 on 10.03.05 (see TRANS/WP.29/1039, para. 100) and notified under ref ECE/ TRAN/125/3 on 12.10.05 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2010/75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103 and 2015/74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202 Head Restraints.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-Final Regulatory Impact Analysis; FMVSS No. 202 Head Restraints for Passenger Vehicles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-Federal Motor Vehicle Safety Standards; Head Restraints; Final Rule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TRANS/WP.29/2005/48 (USA) adopted at the 14th session of AC.3 on 22.06.05 (see TRANS/WP.29/1041, para. 88) and notified under ref ECE/ TRAN/125/4 on 12.10.05</w:t>
            </w:r>
          </w:p>
        </w:tc>
        <w:tc>
          <w:tcPr>
            <w:tcW w:w="1543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8433FA" w:rsidRPr="00CC2F42">
              <w:rPr>
                <w:sz w:val="16"/>
                <w:szCs w:val="16"/>
              </w:rPr>
              <w:t>UN</w:t>
            </w:r>
            <w:r w:rsidR="00FC15A4" w:rsidRPr="00CC2F42">
              <w:rPr>
                <w:sz w:val="16"/>
                <w:szCs w:val="16"/>
              </w:rPr>
              <w:t xml:space="preserve"> GTR</w:t>
            </w:r>
            <w:r w:rsidRPr="00CC2F42">
              <w:rPr>
                <w:sz w:val="16"/>
                <w:szCs w:val="16"/>
              </w:rPr>
              <w:t xml:space="preserve"> No. 7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108 Lamps, Reflective devices and Associated Equipment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Lamps, Reflective devices and Associated Equipment Final Rule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The effectiveness of Retro-reflective Tape on Heavy Trailers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The Long Term Effectiveness of Centre High Mounted Stop Lamps in Passenger Cars and Light Truck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b/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2005/97 (USA) adopted at the 15th session of AC.3 on 17.11.05(see TRANS/WP.29/1047, para. 86) and notified under ref ECE/TRAN/125/5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2010/76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104 and 2015/75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pStyle w:val="BodyTextIndent"/>
              <w:suppressAutoHyphens w:val="0"/>
              <w:spacing w:before="40" w:line="220" w:lineRule="exact"/>
              <w:ind w:left="0"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135 Passenger Car Braking Systems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Passenger Car Brake Systems Final Rule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International Standard for Passenger Car Brake Systems FMVSS No. 135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2005/9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8 (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USA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) adopted at the 15th session of AC.3 on 17.11.05(see TRANS/WP.29/1047, para. 87) and notified under ref ECE/TRAN/125/6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2010/77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105 and 2015/76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139 New Pneumatic Tires for Light Vehicles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No. 139 Tires; Final Rule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FMVSS No. 139 New Pneumatic Tires for Light Vehicles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2005/99 (USA) adopted at the 15th session of AC.3 on 17.11.05(see TRANS/WP.29/1047, para. 88) and notified under ref ECE/TRAN/125/7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2010/78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106 and 2015/77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205 Glazing Materials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2005/100 (USA) adopted at the 15th session of AC.3 on 17.11.05(see TRANS/WP.29/1047, para. 89) and notified under ref ECE/TRAN/125/8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8433FA" w:rsidRPr="00CC2F42">
              <w:rPr>
                <w:sz w:val="16"/>
                <w:szCs w:val="16"/>
              </w:rPr>
              <w:t>UN</w:t>
            </w:r>
            <w:r w:rsidR="00FC15A4" w:rsidRPr="00CC2F42">
              <w:rPr>
                <w:sz w:val="16"/>
                <w:szCs w:val="16"/>
              </w:rPr>
              <w:t xml:space="preserve"> GTR</w:t>
            </w:r>
            <w:r w:rsidRPr="00CC2F42">
              <w:rPr>
                <w:sz w:val="16"/>
                <w:szCs w:val="16"/>
              </w:rPr>
              <w:t xml:space="preserve"> No. 6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Federal Motor Vehicle Safety Standards; FMVSS No. 213 Child Restraint Systems and FMVSS No. 225 Child Restraint Anchorage Systems 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Final Economic Assessment FMVSS No. 213, FMVSS No. 225 Child Restraint Systems, and Child Restraint Anchorage Systems 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TRANS/WP.29/2005/101 (USA) adopted at the 15th session of AC.3 on 17.11.05(see TRANS/WP.29/1047, para. 90) and notified under ref ECE/ TRAN/125/9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report ECE/TRANS/ WP.29/1085, para. 79</w:t>
            </w:r>
            <w:r w:rsidRPr="00CC2F42">
              <w:rPr>
                <w:sz w:val="16"/>
                <w:szCs w:val="16"/>
              </w:rPr>
              <w:t xml:space="preserve"> and 2010/79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107 and 2015/78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C14342" w:rsidRPr="00C14342" w:rsidRDefault="00C14342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Japan safety standards on hydrogen and fuel-cell vehicles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14342">
              <w:rPr>
                <w:i/>
                <w:iCs/>
                <w:sz w:val="16"/>
                <w:szCs w:val="16"/>
              </w:rPr>
              <w:t>Appended documents: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(a)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17: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Leakage in Collisions, etc.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(b)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38: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Measurement Procedure for Proximity Stationary Noise Level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(c)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84: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windshield wiping and washing systems for passenger motor vehicles, etc.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(d)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86: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defrosting and demisting systems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(e)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100: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systems of motor vehicles fueled by compressed hydrogen gas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(f)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101: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protection of occupants against high voltage in fuel cell vehicles</w:t>
            </w:r>
          </w:p>
        </w:tc>
        <w:tc>
          <w:tcPr>
            <w:tcW w:w="1985" w:type="dxa"/>
            <w:shd w:val="clear" w:color="auto" w:fill="auto"/>
          </w:tcPr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TRANS/WP.29/2008/56 (Japan) adopted at the 22nd session of AC.3 on 12.03.08 (see TRANS/WP.29/1066, para. 63) and notified under ref ECE/ TRAN/125/10 on 30.04.08</w:t>
            </w:r>
          </w:p>
        </w:tc>
        <w:tc>
          <w:tcPr>
            <w:tcW w:w="1543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UN GTR No. </w:t>
            </w:r>
            <w:r>
              <w:rPr>
                <w:sz w:val="16"/>
                <w:szCs w:val="16"/>
              </w:rPr>
              <w:t>1</w:t>
            </w:r>
            <w:r w:rsidR="006B15B3">
              <w:rPr>
                <w:sz w:val="16"/>
                <w:szCs w:val="16"/>
              </w:rPr>
              <w:t>3</w:t>
            </w:r>
          </w:p>
        </w:tc>
      </w:tr>
      <w:tr w:rsidR="00C14342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3118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the Department of Transportation programmes for Light-duty vehicle greenhouse gas emission standards and Corporate Average Fuel Economy Standards</w:t>
            </w:r>
          </w:p>
        </w:tc>
        <w:tc>
          <w:tcPr>
            <w:tcW w:w="1985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2011/50 (USA) adopted at the 31st session of AC.3 on 9.03.2011 (see ECE/TRANS/WP.29/1089, para. 95) and notified under ref ECE/ TRAN/125/11 on 07.04.2011</w:t>
            </w:r>
          </w:p>
        </w:tc>
        <w:tc>
          <w:tcPr>
            <w:tcW w:w="1543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C14342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 Programmes for Greenhouse Gas Emissions Standards and Fuel Efficiency Standards for Medium and Heavy-Duty Engines and Vehicles</w:t>
            </w:r>
          </w:p>
        </w:tc>
        <w:tc>
          <w:tcPr>
            <w:tcW w:w="1985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2012/32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 para. 109) and notified under  ECE/ TRAN/125/13 on 30.04.2012</w:t>
            </w:r>
          </w:p>
        </w:tc>
        <w:tc>
          <w:tcPr>
            <w:tcW w:w="1543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C14342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Transportation, Program for Revisions and Additions to the Motor Vehicle Fuel Economy Label: New Fuel Economy and Environment Labels for a New Generation of Vehicles</w:t>
            </w:r>
          </w:p>
        </w:tc>
        <w:tc>
          <w:tcPr>
            <w:tcW w:w="1985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2012/33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 para. 109) and notified under  ECE/ TRAN/125/13 on 30.04.2012</w:t>
            </w:r>
          </w:p>
        </w:tc>
        <w:tc>
          <w:tcPr>
            <w:tcW w:w="1543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</w:tbl>
    <w:p w:rsidR="007D6BE5" w:rsidRPr="00CC2F42" w:rsidRDefault="00013A34" w:rsidP="00013A34">
      <w:pPr>
        <w:pStyle w:val="SingleTxtG"/>
        <w:spacing w:before="240" w:after="0"/>
        <w:jc w:val="center"/>
        <w:rPr>
          <w:u w:val="single"/>
        </w:rPr>
      </w:pPr>
      <w:r w:rsidRPr="00CC2F42">
        <w:rPr>
          <w:u w:val="single"/>
        </w:rPr>
        <w:tab/>
      </w:r>
      <w:r w:rsidRPr="00CC2F42">
        <w:rPr>
          <w:u w:val="single"/>
        </w:rPr>
        <w:tab/>
      </w:r>
      <w:r w:rsidRPr="00CC2F42">
        <w:rPr>
          <w:u w:val="single"/>
        </w:rPr>
        <w:tab/>
      </w:r>
    </w:p>
    <w:sectPr w:rsidR="007D6BE5" w:rsidRPr="00CC2F42" w:rsidSect="008F2BE2">
      <w:headerReference w:type="even" r:id="rId15"/>
      <w:footerReference w:type="even" r:id="rId16"/>
      <w:footerReference w:type="default" r:id="rId17"/>
      <w:headerReference w:type="first" r:id="rId18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A84" w:rsidRDefault="00DE4A84"/>
  </w:endnote>
  <w:endnote w:type="continuationSeparator" w:id="0">
    <w:p w:rsidR="00DE4A84" w:rsidRDefault="00DE4A84"/>
  </w:endnote>
  <w:endnote w:type="continuationNotice" w:id="1">
    <w:p w:rsidR="00DE4A84" w:rsidRDefault="00DE4A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49" w:rsidRPr="00FC095B" w:rsidRDefault="00AA7049" w:rsidP="00FC095B">
    <w:pPr>
      <w:pStyle w:val="Footer"/>
      <w:tabs>
        <w:tab w:val="right" w:pos="9638"/>
      </w:tabs>
      <w:rPr>
        <w:sz w:val="18"/>
      </w:rPr>
    </w:pP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 w:rsidR="00974D92">
      <w:rPr>
        <w:b/>
        <w:noProof/>
        <w:sz w:val="18"/>
      </w:rPr>
      <w:t>2</w:t>
    </w:r>
    <w:r w:rsidRPr="00FC09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49" w:rsidRPr="00FC095B" w:rsidRDefault="00AA7049" w:rsidP="00FC095B">
    <w:pPr>
      <w:pStyle w:val="Footer"/>
      <w:tabs>
        <w:tab w:val="right" w:pos="9638"/>
      </w:tabs>
      <w:rPr>
        <w:b/>
        <w:sz w:val="18"/>
      </w:rPr>
    </w:pPr>
    <w:r>
      <w:tab/>
    </w: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 w:rsidR="00974D92">
      <w:rPr>
        <w:b/>
        <w:noProof/>
        <w:sz w:val="18"/>
      </w:rPr>
      <w:t>3</w:t>
    </w:r>
    <w:r w:rsidRPr="00FC09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49" w:rsidRPr="001F7C2C" w:rsidRDefault="00AA7049" w:rsidP="00D3332C">
    <w:pPr>
      <w:pStyle w:val="Footer"/>
      <w:rPr>
        <w:b/>
        <w:sz w:val="18"/>
        <w:szCs w:val="18"/>
      </w:rPr>
    </w:pPr>
    <w:r w:rsidRPr="001F7C2C">
      <w:rPr>
        <w:b/>
        <w:sz w:val="18"/>
        <w:szCs w:val="18"/>
      </w:rPr>
      <w:fldChar w:fldCharType="begin"/>
    </w:r>
    <w:r w:rsidRPr="001F7C2C">
      <w:rPr>
        <w:b/>
        <w:sz w:val="18"/>
        <w:szCs w:val="18"/>
      </w:rPr>
      <w:instrText xml:space="preserve"> PAGE   \* MERGEFORMAT </w:instrText>
    </w:r>
    <w:r w:rsidRPr="001F7C2C">
      <w:rPr>
        <w:b/>
        <w:sz w:val="18"/>
        <w:szCs w:val="18"/>
      </w:rPr>
      <w:fldChar w:fldCharType="separate"/>
    </w:r>
    <w:r w:rsidR="00C750B9">
      <w:rPr>
        <w:b/>
        <w:noProof/>
        <w:sz w:val="18"/>
        <w:szCs w:val="18"/>
      </w:rPr>
      <w:t>32</w:t>
    </w:r>
    <w:r w:rsidRPr="001F7C2C">
      <w:rPr>
        <w:b/>
        <w:noProof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49" w:rsidRPr="00C33CAE" w:rsidRDefault="00AA7049" w:rsidP="00234EE6">
    <w:pPr>
      <w:pStyle w:val="Footer"/>
      <w:tabs>
        <w:tab w:val="right" w:pos="9638"/>
      </w:tabs>
      <w:jc w:val="right"/>
      <w:rPr>
        <w:b/>
        <w:noProof/>
        <w:sz w:val="18"/>
      </w:rPr>
    </w:pPr>
    <w:r w:rsidRPr="00C33CAE">
      <w:rPr>
        <w:b/>
        <w:noProof/>
        <w:sz w:val="18"/>
      </w:rPr>
      <w:fldChar w:fldCharType="begin"/>
    </w:r>
    <w:r w:rsidRPr="00C33CAE">
      <w:rPr>
        <w:b/>
        <w:noProof/>
        <w:sz w:val="18"/>
      </w:rPr>
      <w:instrText xml:space="preserve"> PAGE   \* MERGEFORMAT </w:instrText>
    </w:r>
    <w:r w:rsidRPr="00C33CAE">
      <w:rPr>
        <w:b/>
        <w:noProof/>
        <w:sz w:val="18"/>
      </w:rPr>
      <w:fldChar w:fldCharType="separate"/>
    </w:r>
    <w:r w:rsidR="00C750B9">
      <w:rPr>
        <w:b/>
        <w:noProof/>
        <w:sz w:val="18"/>
      </w:rPr>
      <w:t>31</w:t>
    </w:r>
    <w:r w:rsidRPr="00C33CAE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A84" w:rsidRPr="000B175B" w:rsidRDefault="00DE4A8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E4A84" w:rsidRPr="00FC68B7" w:rsidRDefault="00DE4A8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E4A84" w:rsidRDefault="00DE4A84"/>
  </w:footnote>
  <w:footnote w:id="2">
    <w:p w:rsidR="00AA7049" w:rsidRPr="00805F04" w:rsidRDefault="00AA7049" w:rsidP="00913859">
      <w:pPr>
        <w:pStyle w:val="FootnoteText"/>
        <w:rPr>
          <w:sz w:val="22"/>
          <w:lang w:val="en-US"/>
        </w:rPr>
      </w:pPr>
      <w:r>
        <w:rPr>
          <w:sz w:val="22"/>
        </w:rPr>
        <w:tab/>
      </w:r>
      <w:r w:rsidRPr="00805F04">
        <w:rPr>
          <w:rStyle w:val="FootnoteReference"/>
          <w:sz w:val="20"/>
        </w:rPr>
        <w:footnoteRef/>
      </w:r>
      <w:r>
        <w:rPr>
          <w:sz w:val="22"/>
        </w:rPr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2014–2018 (ECE/TRANS/240, para. 105 and ECE/TRANS/2014/26,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activity 02.4),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49" w:rsidRPr="003B6837" w:rsidRDefault="00AA7049" w:rsidP="000950C1">
    <w:pPr>
      <w:pStyle w:val="Header"/>
    </w:pPr>
    <w:r w:rsidRPr="003B6837">
      <w:t>ECE/TRANS/WP.29/1073/Rev.</w:t>
    </w:r>
    <w:r>
      <w:t>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49" w:rsidRPr="003B6837" w:rsidRDefault="00AA7049" w:rsidP="000950C1">
    <w:pPr>
      <w:pStyle w:val="Header"/>
      <w:jc w:val="right"/>
    </w:pPr>
    <w:r w:rsidRPr="003B6837">
      <w:t>EC</w:t>
    </w:r>
    <w:r>
      <w:t>E/TRANS/WP.29/1073/Rev.15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49" w:rsidRPr="00CE415C" w:rsidRDefault="00AA7049" w:rsidP="00CE415C">
    <w:pPr>
      <w:pStyle w:val="Header"/>
    </w:pPr>
    <w:r w:rsidRPr="003B6837">
      <w:t>EC</w:t>
    </w:r>
    <w:r>
      <w:t>E/TRANS/WP.29/1073/Rev.15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49" w:rsidRDefault="00AA70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B935D2"/>
    <w:multiLevelType w:val="hybridMultilevel"/>
    <w:tmpl w:val="A93CF4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A06412C">
      <w:start w:val="2"/>
      <w:numFmt w:val="upperRoman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A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5B"/>
    <w:rsid w:val="00001912"/>
    <w:rsid w:val="00001E42"/>
    <w:rsid w:val="00002DB6"/>
    <w:rsid w:val="00002ECE"/>
    <w:rsid w:val="00006FE8"/>
    <w:rsid w:val="00013A34"/>
    <w:rsid w:val="000167F2"/>
    <w:rsid w:val="000206B2"/>
    <w:rsid w:val="00021F51"/>
    <w:rsid w:val="0002396B"/>
    <w:rsid w:val="00023ADF"/>
    <w:rsid w:val="00024836"/>
    <w:rsid w:val="00024A98"/>
    <w:rsid w:val="00031A04"/>
    <w:rsid w:val="00032B58"/>
    <w:rsid w:val="000357CB"/>
    <w:rsid w:val="00036E8F"/>
    <w:rsid w:val="00037352"/>
    <w:rsid w:val="00042682"/>
    <w:rsid w:val="00044170"/>
    <w:rsid w:val="000459AA"/>
    <w:rsid w:val="00046504"/>
    <w:rsid w:val="000468D4"/>
    <w:rsid w:val="00046B1F"/>
    <w:rsid w:val="000477F9"/>
    <w:rsid w:val="00050F6B"/>
    <w:rsid w:val="00051B36"/>
    <w:rsid w:val="00052635"/>
    <w:rsid w:val="0005459E"/>
    <w:rsid w:val="000552A1"/>
    <w:rsid w:val="00055774"/>
    <w:rsid w:val="00057E97"/>
    <w:rsid w:val="0006076A"/>
    <w:rsid w:val="00060B3B"/>
    <w:rsid w:val="00062CA7"/>
    <w:rsid w:val="000646F4"/>
    <w:rsid w:val="00064D87"/>
    <w:rsid w:val="0006738C"/>
    <w:rsid w:val="00072C8C"/>
    <w:rsid w:val="000733B5"/>
    <w:rsid w:val="000749DD"/>
    <w:rsid w:val="000804D1"/>
    <w:rsid w:val="00081815"/>
    <w:rsid w:val="00081D61"/>
    <w:rsid w:val="00084144"/>
    <w:rsid w:val="00086DB5"/>
    <w:rsid w:val="00091857"/>
    <w:rsid w:val="00093034"/>
    <w:rsid w:val="000931C0"/>
    <w:rsid w:val="000931FF"/>
    <w:rsid w:val="000950C1"/>
    <w:rsid w:val="00095287"/>
    <w:rsid w:val="000A2599"/>
    <w:rsid w:val="000A42B3"/>
    <w:rsid w:val="000A6234"/>
    <w:rsid w:val="000B0595"/>
    <w:rsid w:val="000B175B"/>
    <w:rsid w:val="000B2812"/>
    <w:rsid w:val="000B2F02"/>
    <w:rsid w:val="000B3A0F"/>
    <w:rsid w:val="000B4EF7"/>
    <w:rsid w:val="000C2C03"/>
    <w:rsid w:val="000C2D2E"/>
    <w:rsid w:val="000C4A66"/>
    <w:rsid w:val="000D35FA"/>
    <w:rsid w:val="000D383C"/>
    <w:rsid w:val="000D6FA2"/>
    <w:rsid w:val="000E0415"/>
    <w:rsid w:val="000E560D"/>
    <w:rsid w:val="000E6283"/>
    <w:rsid w:val="000F1196"/>
    <w:rsid w:val="000F139D"/>
    <w:rsid w:val="000F3C2A"/>
    <w:rsid w:val="000F4EB7"/>
    <w:rsid w:val="000F6D98"/>
    <w:rsid w:val="00101965"/>
    <w:rsid w:val="00104D5C"/>
    <w:rsid w:val="0010583A"/>
    <w:rsid w:val="001078A6"/>
    <w:rsid w:val="001103AA"/>
    <w:rsid w:val="0011666B"/>
    <w:rsid w:val="00120B40"/>
    <w:rsid w:val="00121607"/>
    <w:rsid w:val="00131D81"/>
    <w:rsid w:val="0013465E"/>
    <w:rsid w:val="00134C41"/>
    <w:rsid w:val="0013575D"/>
    <w:rsid w:val="00137FF0"/>
    <w:rsid w:val="00144D17"/>
    <w:rsid w:val="00152C67"/>
    <w:rsid w:val="001553F4"/>
    <w:rsid w:val="00155DFF"/>
    <w:rsid w:val="001637A0"/>
    <w:rsid w:val="00165BE4"/>
    <w:rsid w:val="00165F3A"/>
    <w:rsid w:val="00166F66"/>
    <w:rsid w:val="00167765"/>
    <w:rsid w:val="001732EC"/>
    <w:rsid w:val="00177537"/>
    <w:rsid w:val="001807E1"/>
    <w:rsid w:val="0018120D"/>
    <w:rsid w:val="00182290"/>
    <w:rsid w:val="00182B8E"/>
    <w:rsid w:val="001867C3"/>
    <w:rsid w:val="00190E4E"/>
    <w:rsid w:val="00194FCC"/>
    <w:rsid w:val="001955ED"/>
    <w:rsid w:val="0019677D"/>
    <w:rsid w:val="00197910"/>
    <w:rsid w:val="001A1326"/>
    <w:rsid w:val="001A1DA5"/>
    <w:rsid w:val="001A3955"/>
    <w:rsid w:val="001A589C"/>
    <w:rsid w:val="001A7ED0"/>
    <w:rsid w:val="001B1A3A"/>
    <w:rsid w:val="001B361C"/>
    <w:rsid w:val="001B4B04"/>
    <w:rsid w:val="001B757C"/>
    <w:rsid w:val="001B7E88"/>
    <w:rsid w:val="001C6663"/>
    <w:rsid w:val="001C7895"/>
    <w:rsid w:val="001D0C8C"/>
    <w:rsid w:val="001D0C97"/>
    <w:rsid w:val="001D1419"/>
    <w:rsid w:val="001D26DF"/>
    <w:rsid w:val="001D3A03"/>
    <w:rsid w:val="001E03D3"/>
    <w:rsid w:val="001E1AEA"/>
    <w:rsid w:val="001E312D"/>
    <w:rsid w:val="001E448D"/>
    <w:rsid w:val="001E7B67"/>
    <w:rsid w:val="001F0FE2"/>
    <w:rsid w:val="001F16F2"/>
    <w:rsid w:val="001F23E9"/>
    <w:rsid w:val="001F412C"/>
    <w:rsid w:val="001F54A0"/>
    <w:rsid w:val="001F552B"/>
    <w:rsid w:val="001F626B"/>
    <w:rsid w:val="001F721C"/>
    <w:rsid w:val="001F75A6"/>
    <w:rsid w:val="001F7C2C"/>
    <w:rsid w:val="001F7CE4"/>
    <w:rsid w:val="0020243D"/>
    <w:rsid w:val="00202DA8"/>
    <w:rsid w:val="0020515D"/>
    <w:rsid w:val="0020768E"/>
    <w:rsid w:val="00210AA9"/>
    <w:rsid w:val="00211E0B"/>
    <w:rsid w:val="002121F5"/>
    <w:rsid w:val="0021652B"/>
    <w:rsid w:val="002174EF"/>
    <w:rsid w:val="002210E7"/>
    <w:rsid w:val="00222B6A"/>
    <w:rsid w:val="00223138"/>
    <w:rsid w:val="002322C4"/>
    <w:rsid w:val="00232AEF"/>
    <w:rsid w:val="00234EE6"/>
    <w:rsid w:val="00243985"/>
    <w:rsid w:val="00244CE1"/>
    <w:rsid w:val="002451BF"/>
    <w:rsid w:val="0024772E"/>
    <w:rsid w:val="00250697"/>
    <w:rsid w:val="00250842"/>
    <w:rsid w:val="00252698"/>
    <w:rsid w:val="002561A1"/>
    <w:rsid w:val="002561BB"/>
    <w:rsid w:val="00256D37"/>
    <w:rsid w:val="00257476"/>
    <w:rsid w:val="00262203"/>
    <w:rsid w:val="00262789"/>
    <w:rsid w:val="0026319D"/>
    <w:rsid w:val="00263392"/>
    <w:rsid w:val="002635CB"/>
    <w:rsid w:val="0026416D"/>
    <w:rsid w:val="002675E7"/>
    <w:rsid w:val="00267F5F"/>
    <w:rsid w:val="00272735"/>
    <w:rsid w:val="002809C4"/>
    <w:rsid w:val="0028136B"/>
    <w:rsid w:val="00282365"/>
    <w:rsid w:val="0028484E"/>
    <w:rsid w:val="00285B9C"/>
    <w:rsid w:val="002863A4"/>
    <w:rsid w:val="00286B4D"/>
    <w:rsid w:val="00287083"/>
    <w:rsid w:val="002A0F3E"/>
    <w:rsid w:val="002A2EC6"/>
    <w:rsid w:val="002A3647"/>
    <w:rsid w:val="002A3941"/>
    <w:rsid w:val="002A59BA"/>
    <w:rsid w:val="002A5AA7"/>
    <w:rsid w:val="002A752F"/>
    <w:rsid w:val="002B00BB"/>
    <w:rsid w:val="002B017D"/>
    <w:rsid w:val="002B3306"/>
    <w:rsid w:val="002B422C"/>
    <w:rsid w:val="002C01CF"/>
    <w:rsid w:val="002C185C"/>
    <w:rsid w:val="002C1DBE"/>
    <w:rsid w:val="002C39ED"/>
    <w:rsid w:val="002C4093"/>
    <w:rsid w:val="002C4C03"/>
    <w:rsid w:val="002C6C6A"/>
    <w:rsid w:val="002D11CC"/>
    <w:rsid w:val="002D15C2"/>
    <w:rsid w:val="002D2E14"/>
    <w:rsid w:val="002D3106"/>
    <w:rsid w:val="002D37D8"/>
    <w:rsid w:val="002D4643"/>
    <w:rsid w:val="002E08F1"/>
    <w:rsid w:val="002E1564"/>
    <w:rsid w:val="002E2763"/>
    <w:rsid w:val="002E60F6"/>
    <w:rsid w:val="002E7108"/>
    <w:rsid w:val="002E711C"/>
    <w:rsid w:val="002E7CC4"/>
    <w:rsid w:val="002F175C"/>
    <w:rsid w:val="002F7DB3"/>
    <w:rsid w:val="002F7DE0"/>
    <w:rsid w:val="00300222"/>
    <w:rsid w:val="0030200D"/>
    <w:rsid w:val="00302D2C"/>
    <w:rsid w:val="00302E18"/>
    <w:rsid w:val="00304710"/>
    <w:rsid w:val="00304C97"/>
    <w:rsid w:val="003050F0"/>
    <w:rsid w:val="003051D7"/>
    <w:rsid w:val="0030646C"/>
    <w:rsid w:val="00306533"/>
    <w:rsid w:val="0030713C"/>
    <w:rsid w:val="00307EAE"/>
    <w:rsid w:val="003103DA"/>
    <w:rsid w:val="0031359C"/>
    <w:rsid w:val="00316648"/>
    <w:rsid w:val="00316C58"/>
    <w:rsid w:val="0031780C"/>
    <w:rsid w:val="00317FCF"/>
    <w:rsid w:val="00320D3D"/>
    <w:rsid w:val="003229D8"/>
    <w:rsid w:val="00325567"/>
    <w:rsid w:val="00334939"/>
    <w:rsid w:val="0033548A"/>
    <w:rsid w:val="00337206"/>
    <w:rsid w:val="00337E23"/>
    <w:rsid w:val="003414C2"/>
    <w:rsid w:val="00343441"/>
    <w:rsid w:val="00343F3D"/>
    <w:rsid w:val="00346013"/>
    <w:rsid w:val="0035148D"/>
    <w:rsid w:val="00352709"/>
    <w:rsid w:val="003549ED"/>
    <w:rsid w:val="00354ECB"/>
    <w:rsid w:val="003619B5"/>
    <w:rsid w:val="00361AC3"/>
    <w:rsid w:val="0036332C"/>
    <w:rsid w:val="0036575B"/>
    <w:rsid w:val="00365763"/>
    <w:rsid w:val="00371178"/>
    <w:rsid w:val="00374759"/>
    <w:rsid w:val="00374B8E"/>
    <w:rsid w:val="00375648"/>
    <w:rsid w:val="00375BAB"/>
    <w:rsid w:val="00376A94"/>
    <w:rsid w:val="0037708F"/>
    <w:rsid w:val="003774F8"/>
    <w:rsid w:val="00380378"/>
    <w:rsid w:val="003816EA"/>
    <w:rsid w:val="003826A0"/>
    <w:rsid w:val="003831AF"/>
    <w:rsid w:val="00385057"/>
    <w:rsid w:val="00386C3C"/>
    <w:rsid w:val="00391F7F"/>
    <w:rsid w:val="00392B20"/>
    <w:rsid w:val="00392DEB"/>
    <w:rsid w:val="00392E47"/>
    <w:rsid w:val="00395AC0"/>
    <w:rsid w:val="00396AC2"/>
    <w:rsid w:val="003A2DA2"/>
    <w:rsid w:val="003A6810"/>
    <w:rsid w:val="003B1205"/>
    <w:rsid w:val="003B5EDD"/>
    <w:rsid w:val="003B6837"/>
    <w:rsid w:val="003B68CE"/>
    <w:rsid w:val="003C0575"/>
    <w:rsid w:val="003C1648"/>
    <w:rsid w:val="003C2CC4"/>
    <w:rsid w:val="003C4DA3"/>
    <w:rsid w:val="003C534D"/>
    <w:rsid w:val="003D0998"/>
    <w:rsid w:val="003D341F"/>
    <w:rsid w:val="003D4B23"/>
    <w:rsid w:val="003D5520"/>
    <w:rsid w:val="003E0756"/>
    <w:rsid w:val="003E0ACD"/>
    <w:rsid w:val="003E130E"/>
    <w:rsid w:val="003E1697"/>
    <w:rsid w:val="003E425B"/>
    <w:rsid w:val="003E4816"/>
    <w:rsid w:val="003E4AC9"/>
    <w:rsid w:val="003E782D"/>
    <w:rsid w:val="003F349A"/>
    <w:rsid w:val="003F665D"/>
    <w:rsid w:val="003F6C20"/>
    <w:rsid w:val="003F7AFC"/>
    <w:rsid w:val="003F7C17"/>
    <w:rsid w:val="00405E44"/>
    <w:rsid w:val="00406792"/>
    <w:rsid w:val="00407697"/>
    <w:rsid w:val="00410C89"/>
    <w:rsid w:val="00417440"/>
    <w:rsid w:val="00422E03"/>
    <w:rsid w:val="00425FE1"/>
    <w:rsid w:val="00426B9B"/>
    <w:rsid w:val="00427911"/>
    <w:rsid w:val="00432409"/>
    <w:rsid w:val="004325CB"/>
    <w:rsid w:val="00434ADB"/>
    <w:rsid w:val="00435B7A"/>
    <w:rsid w:val="0044022D"/>
    <w:rsid w:val="00440957"/>
    <w:rsid w:val="00440FDF"/>
    <w:rsid w:val="00442977"/>
    <w:rsid w:val="00442A83"/>
    <w:rsid w:val="004433EB"/>
    <w:rsid w:val="00444099"/>
    <w:rsid w:val="00445A20"/>
    <w:rsid w:val="00445BCA"/>
    <w:rsid w:val="00446B75"/>
    <w:rsid w:val="004501AF"/>
    <w:rsid w:val="004514B5"/>
    <w:rsid w:val="0045495B"/>
    <w:rsid w:val="004561E5"/>
    <w:rsid w:val="00457577"/>
    <w:rsid w:val="00463228"/>
    <w:rsid w:val="00463863"/>
    <w:rsid w:val="004642D4"/>
    <w:rsid w:val="00467525"/>
    <w:rsid w:val="0047479C"/>
    <w:rsid w:val="00474A83"/>
    <w:rsid w:val="0047730D"/>
    <w:rsid w:val="00481EE5"/>
    <w:rsid w:val="0048397A"/>
    <w:rsid w:val="004840A5"/>
    <w:rsid w:val="00484184"/>
    <w:rsid w:val="00485CBB"/>
    <w:rsid w:val="004866B7"/>
    <w:rsid w:val="00492ECF"/>
    <w:rsid w:val="0049343D"/>
    <w:rsid w:val="00494C54"/>
    <w:rsid w:val="004A028A"/>
    <w:rsid w:val="004A3D06"/>
    <w:rsid w:val="004A5652"/>
    <w:rsid w:val="004B2BC8"/>
    <w:rsid w:val="004B3FCD"/>
    <w:rsid w:val="004B57B6"/>
    <w:rsid w:val="004C0656"/>
    <w:rsid w:val="004C1344"/>
    <w:rsid w:val="004C2461"/>
    <w:rsid w:val="004C2808"/>
    <w:rsid w:val="004C2AFE"/>
    <w:rsid w:val="004C2B3E"/>
    <w:rsid w:val="004C40F2"/>
    <w:rsid w:val="004C7462"/>
    <w:rsid w:val="004D2729"/>
    <w:rsid w:val="004D47F1"/>
    <w:rsid w:val="004D4B92"/>
    <w:rsid w:val="004D5123"/>
    <w:rsid w:val="004D701E"/>
    <w:rsid w:val="004D7481"/>
    <w:rsid w:val="004E24D1"/>
    <w:rsid w:val="004E35EC"/>
    <w:rsid w:val="004E5651"/>
    <w:rsid w:val="004E5E86"/>
    <w:rsid w:val="004E6380"/>
    <w:rsid w:val="004E680B"/>
    <w:rsid w:val="004E7308"/>
    <w:rsid w:val="004E77B2"/>
    <w:rsid w:val="004F1666"/>
    <w:rsid w:val="004F67DA"/>
    <w:rsid w:val="00502CDC"/>
    <w:rsid w:val="00504AEA"/>
    <w:rsid w:val="00504B2D"/>
    <w:rsid w:val="00505442"/>
    <w:rsid w:val="005072E3"/>
    <w:rsid w:val="00507392"/>
    <w:rsid w:val="005077F2"/>
    <w:rsid w:val="00510B27"/>
    <w:rsid w:val="00512364"/>
    <w:rsid w:val="0051359E"/>
    <w:rsid w:val="00514F99"/>
    <w:rsid w:val="005202F4"/>
    <w:rsid w:val="0052136D"/>
    <w:rsid w:val="0052528B"/>
    <w:rsid w:val="0052775E"/>
    <w:rsid w:val="00531779"/>
    <w:rsid w:val="005319FE"/>
    <w:rsid w:val="00534130"/>
    <w:rsid w:val="00534FB1"/>
    <w:rsid w:val="005362DA"/>
    <w:rsid w:val="005420F2"/>
    <w:rsid w:val="00544560"/>
    <w:rsid w:val="00546C1A"/>
    <w:rsid w:val="00554DE4"/>
    <w:rsid w:val="00556835"/>
    <w:rsid w:val="00556E87"/>
    <w:rsid w:val="00561ED7"/>
    <w:rsid w:val="0056209A"/>
    <w:rsid w:val="005628B6"/>
    <w:rsid w:val="00570824"/>
    <w:rsid w:val="00570945"/>
    <w:rsid w:val="005720E9"/>
    <w:rsid w:val="00572138"/>
    <w:rsid w:val="00575A35"/>
    <w:rsid w:val="005770CF"/>
    <w:rsid w:val="00582A5B"/>
    <w:rsid w:val="00582E40"/>
    <w:rsid w:val="005852BE"/>
    <w:rsid w:val="00587447"/>
    <w:rsid w:val="00590815"/>
    <w:rsid w:val="005941EC"/>
    <w:rsid w:val="00594BD3"/>
    <w:rsid w:val="005951A9"/>
    <w:rsid w:val="0059724D"/>
    <w:rsid w:val="005A32AE"/>
    <w:rsid w:val="005A32E6"/>
    <w:rsid w:val="005A4DE5"/>
    <w:rsid w:val="005A529D"/>
    <w:rsid w:val="005A705C"/>
    <w:rsid w:val="005B19C4"/>
    <w:rsid w:val="005B320C"/>
    <w:rsid w:val="005B3DB3"/>
    <w:rsid w:val="005B4E13"/>
    <w:rsid w:val="005B5517"/>
    <w:rsid w:val="005C337C"/>
    <w:rsid w:val="005C342F"/>
    <w:rsid w:val="005C4FE0"/>
    <w:rsid w:val="005C5535"/>
    <w:rsid w:val="005C7D1E"/>
    <w:rsid w:val="005D46E5"/>
    <w:rsid w:val="005D6CA3"/>
    <w:rsid w:val="005D76C1"/>
    <w:rsid w:val="005E176E"/>
    <w:rsid w:val="005E6540"/>
    <w:rsid w:val="005F1E14"/>
    <w:rsid w:val="005F39AB"/>
    <w:rsid w:val="005F4158"/>
    <w:rsid w:val="005F5E88"/>
    <w:rsid w:val="005F7B75"/>
    <w:rsid w:val="006001EE"/>
    <w:rsid w:val="00605042"/>
    <w:rsid w:val="00611B6F"/>
    <w:rsid w:val="00611FC4"/>
    <w:rsid w:val="006176FB"/>
    <w:rsid w:val="0062003A"/>
    <w:rsid w:val="006211D3"/>
    <w:rsid w:val="006224E1"/>
    <w:rsid w:val="00622B5C"/>
    <w:rsid w:val="0063089C"/>
    <w:rsid w:val="00630DEE"/>
    <w:rsid w:val="00631723"/>
    <w:rsid w:val="00632922"/>
    <w:rsid w:val="00640B26"/>
    <w:rsid w:val="006425FF"/>
    <w:rsid w:val="00646633"/>
    <w:rsid w:val="006528E5"/>
    <w:rsid w:val="00652D0A"/>
    <w:rsid w:val="00653A0F"/>
    <w:rsid w:val="00653FA9"/>
    <w:rsid w:val="00661BF9"/>
    <w:rsid w:val="00662BB6"/>
    <w:rsid w:val="00671B51"/>
    <w:rsid w:val="0067362F"/>
    <w:rsid w:val="00676606"/>
    <w:rsid w:val="00681245"/>
    <w:rsid w:val="00681AB2"/>
    <w:rsid w:val="0068358B"/>
    <w:rsid w:val="00684C21"/>
    <w:rsid w:val="00691370"/>
    <w:rsid w:val="006922F4"/>
    <w:rsid w:val="00692E28"/>
    <w:rsid w:val="006A1787"/>
    <w:rsid w:val="006A2406"/>
    <w:rsid w:val="006A2530"/>
    <w:rsid w:val="006A2953"/>
    <w:rsid w:val="006A3A13"/>
    <w:rsid w:val="006A4B3B"/>
    <w:rsid w:val="006A5F7B"/>
    <w:rsid w:val="006A6553"/>
    <w:rsid w:val="006B15B3"/>
    <w:rsid w:val="006B710B"/>
    <w:rsid w:val="006C0368"/>
    <w:rsid w:val="006C1A00"/>
    <w:rsid w:val="006C3589"/>
    <w:rsid w:val="006C55D6"/>
    <w:rsid w:val="006C5EA5"/>
    <w:rsid w:val="006C665F"/>
    <w:rsid w:val="006D000F"/>
    <w:rsid w:val="006D37AF"/>
    <w:rsid w:val="006D51D0"/>
    <w:rsid w:val="006D5FB9"/>
    <w:rsid w:val="006D658E"/>
    <w:rsid w:val="006E0B38"/>
    <w:rsid w:val="006E0F2C"/>
    <w:rsid w:val="006E1E56"/>
    <w:rsid w:val="006E33E8"/>
    <w:rsid w:val="006E440E"/>
    <w:rsid w:val="006E564B"/>
    <w:rsid w:val="006E7191"/>
    <w:rsid w:val="006F0F7B"/>
    <w:rsid w:val="006F1861"/>
    <w:rsid w:val="006F469E"/>
    <w:rsid w:val="00701164"/>
    <w:rsid w:val="00703577"/>
    <w:rsid w:val="00705894"/>
    <w:rsid w:val="00705DEC"/>
    <w:rsid w:val="00706FFA"/>
    <w:rsid w:val="007106AE"/>
    <w:rsid w:val="00712C36"/>
    <w:rsid w:val="0071394C"/>
    <w:rsid w:val="00716267"/>
    <w:rsid w:val="00716A93"/>
    <w:rsid w:val="0071711E"/>
    <w:rsid w:val="00724165"/>
    <w:rsid w:val="007252D0"/>
    <w:rsid w:val="0072632A"/>
    <w:rsid w:val="00727AAD"/>
    <w:rsid w:val="007327D5"/>
    <w:rsid w:val="007342E5"/>
    <w:rsid w:val="00734A24"/>
    <w:rsid w:val="00735F25"/>
    <w:rsid w:val="00736773"/>
    <w:rsid w:val="00742FD7"/>
    <w:rsid w:val="007454D4"/>
    <w:rsid w:val="00747B1E"/>
    <w:rsid w:val="007508F6"/>
    <w:rsid w:val="00753098"/>
    <w:rsid w:val="007540D1"/>
    <w:rsid w:val="00757EE3"/>
    <w:rsid w:val="007611EB"/>
    <w:rsid w:val="007629C8"/>
    <w:rsid w:val="00765055"/>
    <w:rsid w:val="007658B4"/>
    <w:rsid w:val="0077047D"/>
    <w:rsid w:val="00771A18"/>
    <w:rsid w:val="00780E28"/>
    <w:rsid w:val="00780ED9"/>
    <w:rsid w:val="00784EA3"/>
    <w:rsid w:val="00786123"/>
    <w:rsid w:val="007939AD"/>
    <w:rsid w:val="007A180D"/>
    <w:rsid w:val="007A464C"/>
    <w:rsid w:val="007A59EA"/>
    <w:rsid w:val="007A7CA7"/>
    <w:rsid w:val="007B0342"/>
    <w:rsid w:val="007B03A7"/>
    <w:rsid w:val="007B3998"/>
    <w:rsid w:val="007B637C"/>
    <w:rsid w:val="007B6BA5"/>
    <w:rsid w:val="007C10B3"/>
    <w:rsid w:val="007C27B6"/>
    <w:rsid w:val="007C3390"/>
    <w:rsid w:val="007C4F4B"/>
    <w:rsid w:val="007C5B9F"/>
    <w:rsid w:val="007D004B"/>
    <w:rsid w:val="007D0135"/>
    <w:rsid w:val="007D06E0"/>
    <w:rsid w:val="007D2047"/>
    <w:rsid w:val="007D2483"/>
    <w:rsid w:val="007D3AFF"/>
    <w:rsid w:val="007D45E0"/>
    <w:rsid w:val="007D5226"/>
    <w:rsid w:val="007D6BE5"/>
    <w:rsid w:val="007D7CAE"/>
    <w:rsid w:val="007E01E9"/>
    <w:rsid w:val="007E0BEA"/>
    <w:rsid w:val="007E26B8"/>
    <w:rsid w:val="007E35E1"/>
    <w:rsid w:val="007E367E"/>
    <w:rsid w:val="007E5311"/>
    <w:rsid w:val="007E63F3"/>
    <w:rsid w:val="007F5A7B"/>
    <w:rsid w:val="007F6193"/>
    <w:rsid w:val="007F6611"/>
    <w:rsid w:val="007F6A70"/>
    <w:rsid w:val="00801314"/>
    <w:rsid w:val="0080224C"/>
    <w:rsid w:val="008027E4"/>
    <w:rsid w:val="008042EC"/>
    <w:rsid w:val="008047DE"/>
    <w:rsid w:val="00804F47"/>
    <w:rsid w:val="00805F04"/>
    <w:rsid w:val="00811920"/>
    <w:rsid w:val="00815AD0"/>
    <w:rsid w:val="00815EDB"/>
    <w:rsid w:val="00816D32"/>
    <w:rsid w:val="00817174"/>
    <w:rsid w:val="0081796C"/>
    <w:rsid w:val="00817B42"/>
    <w:rsid w:val="008220A7"/>
    <w:rsid w:val="00822D26"/>
    <w:rsid w:val="00823E11"/>
    <w:rsid w:val="008242D7"/>
    <w:rsid w:val="00824642"/>
    <w:rsid w:val="008257B1"/>
    <w:rsid w:val="00826243"/>
    <w:rsid w:val="00827EA3"/>
    <w:rsid w:val="00832334"/>
    <w:rsid w:val="008359A7"/>
    <w:rsid w:val="00836D68"/>
    <w:rsid w:val="008402E2"/>
    <w:rsid w:val="00840CAB"/>
    <w:rsid w:val="008433FA"/>
    <w:rsid w:val="00843767"/>
    <w:rsid w:val="00843B3A"/>
    <w:rsid w:val="0084586E"/>
    <w:rsid w:val="0085032E"/>
    <w:rsid w:val="00856AAF"/>
    <w:rsid w:val="00857C9C"/>
    <w:rsid w:val="00857EC4"/>
    <w:rsid w:val="00863303"/>
    <w:rsid w:val="0086347F"/>
    <w:rsid w:val="00863A53"/>
    <w:rsid w:val="00863A5D"/>
    <w:rsid w:val="008650DE"/>
    <w:rsid w:val="008679D9"/>
    <w:rsid w:val="00871609"/>
    <w:rsid w:val="00872F49"/>
    <w:rsid w:val="00872FA5"/>
    <w:rsid w:val="00873724"/>
    <w:rsid w:val="00876F97"/>
    <w:rsid w:val="00877328"/>
    <w:rsid w:val="008810AA"/>
    <w:rsid w:val="00882699"/>
    <w:rsid w:val="00885392"/>
    <w:rsid w:val="00886420"/>
    <w:rsid w:val="008878DE"/>
    <w:rsid w:val="00895610"/>
    <w:rsid w:val="00896AD0"/>
    <w:rsid w:val="008979B1"/>
    <w:rsid w:val="008A0708"/>
    <w:rsid w:val="008A1ED5"/>
    <w:rsid w:val="008A2778"/>
    <w:rsid w:val="008A436A"/>
    <w:rsid w:val="008A4F24"/>
    <w:rsid w:val="008A6B25"/>
    <w:rsid w:val="008A6C4F"/>
    <w:rsid w:val="008B1237"/>
    <w:rsid w:val="008B2335"/>
    <w:rsid w:val="008B2E36"/>
    <w:rsid w:val="008C29F2"/>
    <w:rsid w:val="008C5183"/>
    <w:rsid w:val="008C63D6"/>
    <w:rsid w:val="008D2CC0"/>
    <w:rsid w:val="008D31D4"/>
    <w:rsid w:val="008D5F58"/>
    <w:rsid w:val="008E0678"/>
    <w:rsid w:val="008E2EC6"/>
    <w:rsid w:val="008E5BBA"/>
    <w:rsid w:val="008F2BE2"/>
    <w:rsid w:val="008F2CBB"/>
    <w:rsid w:val="008F31D2"/>
    <w:rsid w:val="00901319"/>
    <w:rsid w:val="00907228"/>
    <w:rsid w:val="00910D57"/>
    <w:rsid w:val="0091331C"/>
    <w:rsid w:val="00913859"/>
    <w:rsid w:val="009155AE"/>
    <w:rsid w:val="00915EF6"/>
    <w:rsid w:val="00917809"/>
    <w:rsid w:val="00920CF6"/>
    <w:rsid w:val="009223CA"/>
    <w:rsid w:val="009237AC"/>
    <w:rsid w:val="00927A17"/>
    <w:rsid w:val="0093407A"/>
    <w:rsid w:val="00940D66"/>
    <w:rsid w:val="00940F93"/>
    <w:rsid w:val="009448C3"/>
    <w:rsid w:val="0094656B"/>
    <w:rsid w:val="00947B22"/>
    <w:rsid w:val="009526AC"/>
    <w:rsid w:val="009604D3"/>
    <w:rsid w:val="0096115F"/>
    <w:rsid w:val="0096169F"/>
    <w:rsid w:val="00963A10"/>
    <w:rsid w:val="0096645E"/>
    <w:rsid w:val="009716CC"/>
    <w:rsid w:val="00972FF7"/>
    <w:rsid w:val="00974D92"/>
    <w:rsid w:val="00975060"/>
    <w:rsid w:val="009760F3"/>
    <w:rsid w:val="00976CFB"/>
    <w:rsid w:val="009823D1"/>
    <w:rsid w:val="00983938"/>
    <w:rsid w:val="00987772"/>
    <w:rsid w:val="00997247"/>
    <w:rsid w:val="009972E0"/>
    <w:rsid w:val="009A000C"/>
    <w:rsid w:val="009A0830"/>
    <w:rsid w:val="009A0B82"/>
    <w:rsid w:val="009A0E8D"/>
    <w:rsid w:val="009A3EA3"/>
    <w:rsid w:val="009A6304"/>
    <w:rsid w:val="009A792A"/>
    <w:rsid w:val="009B26E7"/>
    <w:rsid w:val="009B2F77"/>
    <w:rsid w:val="009B5429"/>
    <w:rsid w:val="009B5AEA"/>
    <w:rsid w:val="009B64BB"/>
    <w:rsid w:val="009C4AC0"/>
    <w:rsid w:val="009C6438"/>
    <w:rsid w:val="009D187E"/>
    <w:rsid w:val="009D68B8"/>
    <w:rsid w:val="009D7543"/>
    <w:rsid w:val="009D7F65"/>
    <w:rsid w:val="009E47FD"/>
    <w:rsid w:val="009E66BA"/>
    <w:rsid w:val="009E7D70"/>
    <w:rsid w:val="009E7EB2"/>
    <w:rsid w:val="009F2891"/>
    <w:rsid w:val="009F555F"/>
    <w:rsid w:val="00A00697"/>
    <w:rsid w:val="00A00A3F"/>
    <w:rsid w:val="00A00D22"/>
    <w:rsid w:val="00A01489"/>
    <w:rsid w:val="00A01A54"/>
    <w:rsid w:val="00A028B0"/>
    <w:rsid w:val="00A04D70"/>
    <w:rsid w:val="00A0500F"/>
    <w:rsid w:val="00A06C8D"/>
    <w:rsid w:val="00A07348"/>
    <w:rsid w:val="00A10EC9"/>
    <w:rsid w:val="00A2143D"/>
    <w:rsid w:val="00A23946"/>
    <w:rsid w:val="00A250B5"/>
    <w:rsid w:val="00A258D1"/>
    <w:rsid w:val="00A26630"/>
    <w:rsid w:val="00A26A0A"/>
    <w:rsid w:val="00A26E4F"/>
    <w:rsid w:val="00A3026E"/>
    <w:rsid w:val="00A321A3"/>
    <w:rsid w:val="00A32AD3"/>
    <w:rsid w:val="00A338F1"/>
    <w:rsid w:val="00A35BE0"/>
    <w:rsid w:val="00A37CAD"/>
    <w:rsid w:val="00A37F50"/>
    <w:rsid w:val="00A44613"/>
    <w:rsid w:val="00A44FAD"/>
    <w:rsid w:val="00A50FC3"/>
    <w:rsid w:val="00A5571B"/>
    <w:rsid w:val="00A60997"/>
    <w:rsid w:val="00A6129C"/>
    <w:rsid w:val="00A62F81"/>
    <w:rsid w:val="00A64FC9"/>
    <w:rsid w:val="00A65575"/>
    <w:rsid w:val="00A71218"/>
    <w:rsid w:val="00A717DC"/>
    <w:rsid w:val="00A72F22"/>
    <w:rsid w:val="00A7360F"/>
    <w:rsid w:val="00A748A6"/>
    <w:rsid w:val="00A7517E"/>
    <w:rsid w:val="00A769F4"/>
    <w:rsid w:val="00A776B4"/>
    <w:rsid w:val="00A80633"/>
    <w:rsid w:val="00A81557"/>
    <w:rsid w:val="00A85E19"/>
    <w:rsid w:val="00A937D1"/>
    <w:rsid w:val="00A94361"/>
    <w:rsid w:val="00A94555"/>
    <w:rsid w:val="00A94662"/>
    <w:rsid w:val="00A9528C"/>
    <w:rsid w:val="00AA0BCD"/>
    <w:rsid w:val="00AA293C"/>
    <w:rsid w:val="00AA574A"/>
    <w:rsid w:val="00AA7049"/>
    <w:rsid w:val="00AA7FA2"/>
    <w:rsid w:val="00AB51B4"/>
    <w:rsid w:val="00AB5410"/>
    <w:rsid w:val="00AC0961"/>
    <w:rsid w:val="00AC2B3D"/>
    <w:rsid w:val="00AC535D"/>
    <w:rsid w:val="00AC5B41"/>
    <w:rsid w:val="00AC5CD1"/>
    <w:rsid w:val="00AC6354"/>
    <w:rsid w:val="00AC7054"/>
    <w:rsid w:val="00AD0B4A"/>
    <w:rsid w:val="00AD40BB"/>
    <w:rsid w:val="00AD5FC1"/>
    <w:rsid w:val="00AF094B"/>
    <w:rsid w:val="00AF0CD3"/>
    <w:rsid w:val="00AF2B0C"/>
    <w:rsid w:val="00AF3553"/>
    <w:rsid w:val="00AF508F"/>
    <w:rsid w:val="00B01895"/>
    <w:rsid w:val="00B06936"/>
    <w:rsid w:val="00B06960"/>
    <w:rsid w:val="00B06F5A"/>
    <w:rsid w:val="00B114C3"/>
    <w:rsid w:val="00B1169B"/>
    <w:rsid w:val="00B14459"/>
    <w:rsid w:val="00B14AF2"/>
    <w:rsid w:val="00B17773"/>
    <w:rsid w:val="00B17EDE"/>
    <w:rsid w:val="00B248CD"/>
    <w:rsid w:val="00B30179"/>
    <w:rsid w:val="00B32E8B"/>
    <w:rsid w:val="00B34824"/>
    <w:rsid w:val="00B41D47"/>
    <w:rsid w:val="00B421C1"/>
    <w:rsid w:val="00B45A75"/>
    <w:rsid w:val="00B47C9B"/>
    <w:rsid w:val="00B51C64"/>
    <w:rsid w:val="00B521ED"/>
    <w:rsid w:val="00B53C21"/>
    <w:rsid w:val="00B54B6B"/>
    <w:rsid w:val="00B55C71"/>
    <w:rsid w:val="00B55C8F"/>
    <w:rsid w:val="00B56E4A"/>
    <w:rsid w:val="00B56E9C"/>
    <w:rsid w:val="00B646AE"/>
    <w:rsid w:val="00B64B1F"/>
    <w:rsid w:val="00B6553F"/>
    <w:rsid w:val="00B66BB9"/>
    <w:rsid w:val="00B67A02"/>
    <w:rsid w:val="00B70938"/>
    <w:rsid w:val="00B7300D"/>
    <w:rsid w:val="00B74342"/>
    <w:rsid w:val="00B76201"/>
    <w:rsid w:val="00B77D05"/>
    <w:rsid w:val="00B8102A"/>
    <w:rsid w:val="00B81206"/>
    <w:rsid w:val="00B81E12"/>
    <w:rsid w:val="00B83F3F"/>
    <w:rsid w:val="00B87FF8"/>
    <w:rsid w:val="00B91357"/>
    <w:rsid w:val="00BA11AF"/>
    <w:rsid w:val="00BA1ACB"/>
    <w:rsid w:val="00BA36C7"/>
    <w:rsid w:val="00BA58F0"/>
    <w:rsid w:val="00BA5F3F"/>
    <w:rsid w:val="00BA64A8"/>
    <w:rsid w:val="00BA6A74"/>
    <w:rsid w:val="00BB0531"/>
    <w:rsid w:val="00BB057F"/>
    <w:rsid w:val="00BB103B"/>
    <w:rsid w:val="00BB7B0A"/>
    <w:rsid w:val="00BC3FA0"/>
    <w:rsid w:val="00BC74E9"/>
    <w:rsid w:val="00BD0984"/>
    <w:rsid w:val="00BD2665"/>
    <w:rsid w:val="00BD7C67"/>
    <w:rsid w:val="00BE24A5"/>
    <w:rsid w:val="00BE357A"/>
    <w:rsid w:val="00BE3A4D"/>
    <w:rsid w:val="00BF115A"/>
    <w:rsid w:val="00BF5466"/>
    <w:rsid w:val="00BF68A8"/>
    <w:rsid w:val="00C025E0"/>
    <w:rsid w:val="00C02C32"/>
    <w:rsid w:val="00C062E1"/>
    <w:rsid w:val="00C11A03"/>
    <w:rsid w:val="00C13416"/>
    <w:rsid w:val="00C13533"/>
    <w:rsid w:val="00C14342"/>
    <w:rsid w:val="00C20AC9"/>
    <w:rsid w:val="00C22C0C"/>
    <w:rsid w:val="00C2410C"/>
    <w:rsid w:val="00C25938"/>
    <w:rsid w:val="00C2736E"/>
    <w:rsid w:val="00C27ABA"/>
    <w:rsid w:val="00C27BC6"/>
    <w:rsid w:val="00C33CAE"/>
    <w:rsid w:val="00C34528"/>
    <w:rsid w:val="00C3672A"/>
    <w:rsid w:val="00C422A7"/>
    <w:rsid w:val="00C42975"/>
    <w:rsid w:val="00C44F1D"/>
    <w:rsid w:val="00C4527F"/>
    <w:rsid w:val="00C463DD"/>
    <w:rsid w:val="00C4724C"/>
    <w:rsid w:val="00C47FF4"/>
    <w:rsid w:val="00C51469"/>
    <w:rsid w:val="00C54654"/>
    <w:rsid w:val="00C60E63"/>
    <w:rsid w:val="00C629A0"/>
    <w:rsid w:val="00C639AC"/>
    <w:rsid w:val="00C64629"/>
    <w:rsid w:val="00C70F9A"/>
    <w:rsid w:val="00C72E50"/>
    <w:rsid w:val="00C745C3"/>
    <w:rsid w:val="00C750B9"/>
    <w:rsid w:val="00C76177"/>
    <w:rsid w:val="00C8339A"/>
    <w:rsid w:val="00C839C1"/>
    <w:rsid w:val="00C83B6A"/>
    <w:rsid w:val="00C85D84"/>
    <w:rsid w:val="00C86551"/>
    <w:rsid w:val="00C86742"/>
    <w:rsid w:val="00C86E68"/>
    <w:rsid w:val="00C90309"/>
    <w:rsid w:val="00C94EE4"/>
    <w:rsid w:val="00C96DF2"/>
    <w:rsid w:val="00CA06B6"/>
    <w:rsid w:val="00CA25B6"/>
    <w:rsid w:val="00CA7AE5"/>
    <w:rsid w:val="00CB2806"/>
    <w:rsid w:val="00CB3C12"/>
    <w:rsid w:val="00CB3E03"/>
    <w:rsid w:val="00CB4ECB"/>
    <w:rsid w:val="00CB4FFB"/>
    <w:rsid w:val="00CC17FB"/>
    <w:rsid w:val="00CC2F42"/>
    <w:rsid w:val="00CC37B5"/>
    <w:rsid w:val="00CC5731"/>
    <w:rsid w:val="00CD0C40"/>
    <w:rsid w:val="00CD4AA6"/>
    <w:rsid w:val="00CD7F54"/>
    <w:rsid w:val="00CE1DB2"/>
    <w:rsid w:val="00CE23BE"/>
    <w:rsid w:val="00CE415C"/>
    <w:rsid w:val="00CE4A8F"/>
    <w:rsid w:val="00CE6590"/>
    <w:rsid w:val="00CE7E3E"/>
    <w:rsid w:val="00CF0767"/>
    <w:rsid w:val="00CF2227"/>
    <w:rsid w:val="00CF3451"/>
    <w:rsid w:val="00CF380F"/>
    <w:rsid w:val="00CF6822"/>
    <w:rsid w:val="00CF7F0A"/>
    <w:rsid w:val="00D0055E"/>
    <w:rsid w:val="00D01AB1"/>
    <w:rsid w:val="00D01DD1"/>
    <w:rsid w:val="00D04BF4"/>
    <w:rsid w:val="00D13DDC"/>
    <w:rsid w:val="00D13E05"/>
    <w:rsid w:val="00D166B1"/>
    <w:rsid w:val="00D2031B"/>
    <w:rsid w:val="00D22303"/>
    <w:rsid w:val="00D248B6"/>
    <w:rsid w:val="00D24CE4"/>
    <w:rsid w:val="00D25FE2"/>
    <w:rsid w:val="00D26E07"/>
    <w:rsid w:val="00D2748C"/>
    <w:rsid w:val="00D2754C"/>
    <w:rsid w:val="00D31A8A"/>
    <w:rsid w:val="00D3332C"/>
    <w:rsid w:val="00D37E02"/>
    <w:rsid w:val="00D42397"/>
    <w:rsid w:val="00D42DD2"/>
    <w:rsid w:val="00D43252"/>
    <w:rsid w:val="00D4429D"/>
    <w:rsid w:val="00D44614"/>
    <w:rsid w:val="00D46E91"/>
    <w:rsid w:val="00D47EEA"/>
    <w:rsid w:val="00D51AF6"/>
    <w:rsid w:val="00D52FAC"/>
    <w:rsid w:val="00D531BE"/>
    <w:rsid w:val="00D53E8E"/>
    <w:rsid w:val="00D5463C"/>
    <w:rsid w:val="00D5593E"/>
    <w:rsid w:val="00D62758"/>
    <w:rsid w:val="00D64F46"/>
    <w:rsid w:val="00D6587D"/>
    <w:rsid w:val="00D65E29"/>
    <w:rsid w:val="00D660B9"/>
    <w:rsid w:val="00D66FEB"/>
    <w:rsid w:val="00D73045"/>
    <w:rsid w:val="00D74AE5"/>
    <w:rsid w:val="00D7567A"/>
    <w:rsid w:val="00D773DF"/>
    <w:rsid w:val="00D81204"/>
    <w:rsid w:val="00D846E1"/>
    <w:rsid w:val="00D84C02"/>
    <w:rsid w:val="00D85F7C"/>
    <w:rsid w:val="00D871E9"/>
    <w:rsid w:val="00D87F0B"/>
    <w:rsid w:val="00D95303"/>
    <w:rsid w:val="00D95E4C"/>
    <w:rsid w:val="00D978C6"/>
    <w:rsid w:val="00D978F6"/>
    <w:rsid w:val="00DA1848"/>
    <w:rsid w:val="00DA2D56"/>
    <w:rsid w:val="00DA3C1C"/>
    <w:rsid w:val="00DA46BF"/>
    <w:rsid w:val="00DA6431"/>
    <w:rsid w:val="00DA7C91"/>
    <w:rsid w:val="00DA7F09"/>
    <w:rsid w:val="00DB1FB2"/>
    <w:rsid w:val="00DB275D"/>
    <w:rsid w:val="00DB29C3"/>
    <w:rsid w:val="00DB3108"/>
    <w:rsid w:val="00DB65E1"/>
    <w:rsid w:val="00DC238D"/>
    <w:rsid w:val="00DC24A8"/>
    <w:rsid w:val="00DC2FD2"/>
    <w:rsid w:val="00DC43D8"/>
    <w:rsid w:val="00DC4C89"/>
    <w:rsid w:val="00DC4DD5"/>
    <w:rsid w:val="00DC51DB"/>
    <w:rsid w:val="00DC6D39"/>
    <w:rsid w:val="00DC6F28"/>
    <w:rsid w:val="00DD29E2"/>
    <w:rsid w:val="00DD38BF"/>
    <w:rsid w:val="00DD4185"/>
    <w:rsid w:val="00DE3B29"/>
    <w:rsid w:val="00DE4A84"/>
    <w:rsid w:val="00DE5F09"/>
    <w:rsid w:val="00DE5F29"/>
    <w:rsid w:val="00DF2927"/>
    <w:rsid w:val="00DF31E5"/>
    <w:rsid w:val="00DF4751"/>
    <w:rsid w:val="00E046DF"/>
    <w:rsid w:val="00E049C0"/>
    <w:rsid w:val="00E05126"/>
    <w:rsid w:val="00E058D7"/>
    <w:rsid w:val="00E134AE"/>
    <w:rsid w:val="00E13EFB"/>
    <w:rsid w:val="00E16D47"/>
    <w:rsid w:val="00E22B0C"/>
    <w:rsid w:val="00E24142"/>
    <w:rsid w:val="00E24391"/>
    <w:rsid w:val="00E2448F"/>
    <w:rsid w:val="00E24E15"/>
    <w:rsid w:val="00E2517F"/>
    <w:rsid w:val="00E26F13"/>
    <w:rsid w:val="00E27346"/>
    <w:rsid w:val="00E35851"/>
    <w:rsid w:val="00E40A45"/>
    <w:rsid w:val="00E436D5"/>
    <w:rsid w:val="00E444A8"/>
    <w:rsid w:val="00E45A09"/>
    <w:rsid w:val="00E45BE3"/>
    <w:rsid w:val="00E46C11"/>
    <w:rsid w:val="00E55770"/>
    <w:rsid w:val="00E560CA"/>
    <w:rsid w:val="00E57170"/>
    <w:rsid w:val="00E608C2"/>
    <w:rsid w:val="00E60FB4"/>
    <w:rsid w:val="00E62D85"/>
    <w:rsid w:val="00E63A75"/>
    <w:rsid w:val="00E67046"/>
    <w:rsid w:val="00E71BC8"/>
    <w:rsid w:val="00E7240B"/>
    <w:rsid w:val="00E7260F"/>
    <w:rsid w:val="00E73E90"/>
    <w:rsid w:val="00E73F5D"/>
    <w:rsid w:val="00E77E4E"/>
    <w:rsid w:val="00E82753"/>
    <w:rsid w:val="00E86050"/>
    <w:rsid w:val="00E87C44"/>
    <w:rsid w:val="00E92FEF"/>
    <w:rsid w:val="00E9400A"/>
    <w:rsid w:val="00E949E3"/>
    <w:rsid w:val="00E96630"/>
    <w:rsid w:val="00E97300"/>
    <w:rsid w:val="00E97661"/>
    <w:rsid w:val="00E97B06"/>
    <w:rsid w:val="00EA2A77"/>
    <w:rsid w:val="00EA56C4"/>
    <w:rsid w:val="00EB094D"/>
    <w:rsid w:val="00EB131A"/>
    <w:rsid w:val="00EB193C"/>
    <w:rsid w:val="00EB1E37"/>
    <w:rsid w:val="00EB3A32"/>
    <w:rsid w:val="00EB5C64"/>
    <w:rsid w:val="00EB6828"/>
    <w:rsid w:val="00EB6B3A"/>
    <w:rsid w:val="00EC4445"/>
    <w:rsid w:val="00EC5DD1"/>
    <w:rsid w:val="00EC6276"/>
    <w:rsid w:val="00EC75EA"/>
    <w:rsid w:val="00ED16DE"/>
    <w:rsid w:val="00ED29F0"/>
    <w:rsid w:val="00ED58AF"/>
    <w:rsid w:val="00ED7A2A"/>
    <w:rsid w:val="00EE198B"/>
    <w:rsid w:val="00EE3716"/>
    <w:rsid w:val="00EF0AC3"/>
    <w:rsid w:val="00EF1D7F"/>
    <w:rsid w:val="00EF4475"/>
    <w:rsid w:val="00EF4DCF"/>
    <w:rsid w:val="00EF5135"/>
    <w:rsid w:val="00EF64C3"/>
    <w:rsid w:val="00F026A8"/>
    <w:rsid w:val="00F0376F"/>
    <w:rsid w:val="00F03B77"/>
    <w:rsid w:val="00F05A01"/>
    <w:rsid w:val="00F1036E"/>
    <w:rsid w:val="00F1188F"/>
    <w:rsid w:val="00F171B7"/>
    <w:rsid w:val="00F1771B"/>
    <w:rsid w:val="00F21EA7"/>
    <w:rsid w:val="00F22795"/>
    <w:rsid w:val="00F22FE1"/>
    <w:rsid w:val="00F23F22"/>
    <w:rsid w:val="00F25398"/>
    <w:rsid w:val="00F266D4"/>
    <w:rsid w:val="00F31E5F"/>
    <w:rsid w:val="00F35852"/>
    <w:rsid w:val="00F4009D"/>
    <w:rsid w:val="00F4413E"/>
    <w:rsid w:val="00F46F7E"/>
    <w:rsid w:val="00F57DEF"/>
    <w:rsid w:val="00F6100A"/>
    <w:rsid w:val="00F611A3"/>
    <w:rsid w:val="00F61916"/>
    <w:rsid w:val="00F66015"/>
    <w:rsid w:val="00F67E5A"/>
    <w:rsid w:val="00F70A1C"/>
    <w:rsid w:val="00F717DB"/>
    <w:rsid w:val="00F75909"/>
    <w:rsid w:val="00F80036"/>
    <w:rsid w:val="00F80FBD"/>
    <w:rsid w:val="00F81BC6"/>
    <w:rsid w:val="00F8240B"/>
    <w:rsid w:val="00F84D51"/>
    <w:rsid w:val="00F85262"/>
    <w:rsid w:val="00F903DE"/>
    <w:rsid w:val="00F911E8"/>
    <w:rsid w:val="00F9128A"/>
    <w:rsid w:val="00F9131F"/>
    <w:rsid w:val="00F913B2"/>
    <w:rsid w:val="00F91F3F"/>
    <w:rsid w:val="00F93781"/>
    <w:rsid w:val="00F96D85"/>
    <w:rsid w:val="00FA1822"/>
    <w:rsid w:val="00FA3895"/>
    <w:rsid w:val="00FA4885"/>
    <w:rsid w:val="00FA58D7"/>
    <w:rsid w:val="00FB032A"/>
    <w:rsid w:val="00FB35F9"/>
    <w:rsid w:val="00FB613B"/>
    <w:rsid w:val="00FB6483"/>
    <w:rsid w:val="00FC095B"/>
    <w:rsid w:val="00FC15A4"/>
    <w:rsid w:val="00FC48FB"/>
    <w:rsid w:val="00FC5DBC"/>
    <w:rsid w:val="00FC61D8"/>
    <w:rsid w:val="00FC64A4"/>
    <w:rsid w:val="00FC68B7"/>
    <w:rsid w:val="00FD3F98"/>
    <w:rsid w:val="00FE094F"/>
    <w:rsid w:val="00FE106A"/>
    <w:rsid w:val="00FE47BF"/>
    <w:rsid w:val="00FE7450"/>
    <w:rsid w:val="00FF145D"/>
    <w:rsid w:val="00FF367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link w:val="FootnoteText"/>
    <w:semiHidden/>
    <w:rsid w:val="00474A83"/>
    <w:rPr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D74AE5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Footer1">
    <w:name w:val="Footer1"/>
    <w:rsid w:val="005D6CA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character" w:customStyle="1" w:styleId="H4GChar">
    <w:name w:val="_ H_4_G Char"/>
    <w:link w:val="H4G"/>
    <w:rsid w:val="0096645E"/>
    <w:rPr>
      <w:i/>
      <w:lang w:val="en-GB" w:eastAsia="en-US" w:bidi="ar-SA"/>
    </w:rPr>
  </w:style>
  <w:style w:type="character" w:customStyle="1" w:styleId="apple-style-span">
    <w:name w:val="apple-style-span"/>
    <w:basedOn w:val="DefaultParagraphFont"/>
    <w:rsid w:val="00DA7C91"/>
  </w:style>
  <w:style w:type="paragraph" w:styleId="BalloonText">
    <w:name w:val="Balloon Text"/>
    <w:basedOn w:val="Normal"/>
    <w:link w:val="BalloonTextChar"/>
    <w:rsid w:val="00D87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71E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C33CAE"/>
    <w:rPr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42B3"/>
    <w:rPr>
      <w:b/>
      <w:bCs/>
    </w:rPr>
  </w:style>
  <w:style w:type="character" w:customStyle="1" w:styleId="CommentTextChar">
    <w:name w:val="Comment Text Char"/>
    <w:link w:val="CommentText"/>
    <w:semiHidden/>
    <w:rsid w:val="000A42B3"/>
    <w:rPr>
      <w:lang w:val="en-GB"/>
    </w:rPr>
  </w:style>
  <w:style w:type="character" w:customStyle="1" w:styleId="CommentSubjectChar">
    <w:name w:val="Comment Subject Char"/>
    <w:link w:val="CommentSubject"/>
    <w:rsid w:val="000A42B3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link w:val="FootnoteText"/>
    <w:semiHidden/>
    <w:rsid w:val="00474A83"/>
    <w:rPr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D74AE5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Footer1">
    <w:name w:val="Footer1"/>
    <w:rsid w:val="005D6CA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character" w:customStyle="1" w:styleId="H4GChar">
    <w:name w:val="_ H_4_G Char"/>
    <w:link w:val="H4G"/>
    <w:rsid w:val="0096645E"/>
    <w:rPr>
      <w:i/>
      <w:lang w:val="en-GB" w:eastAsia="en-US" w:bidi="ar-SA"/>
    </w:rPr>
  </w:style>
  <w:style w:type="character" w:customStyle="1" w:styleId="apple-style-span">
    <w:name w:val="apple-style-span"/>
    <w:basedOn w:val="DefaultParagraphFont"/>
    <w:rsid w:val="00DA7C91"/>
  </w:style>
  <w:style w:type="paragraph" w:styleId="BalloonText">
    <w:name w:val="Balloon Text"/>
    <w:basedOn w:val="Normal"/>
    <w:link w:val="BalloonTextChar"/>
    <w:rsid w:val="00D87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71E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C33CAE"/>
    <w:rPr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42B3"/>
    <w:rPr>
      <w:b/>
      <w:bCs/>
    </w:rPr>
  </w:style>
  <w:style w:type="character" w:customStyle="1" w:styleId="CommentTextChar">
    <w:name w:val="Comment Text Char"/>
    <w:link w:val="CommentText"/>
    <w:semiHidden/>
    <w:rsid w:val="000A42B3"/>
    <w:rPr>
      <w:lang w:val="en-GB"/>
    </w:rPr>
  </w:style>
  <w:style w:type="character" w:customStyle="1" w:styleId="CommentSubjectChar">
    <w:name w:val="Comment Subject Char"/>
    <w:link w:val="CommentSubject"/>
    <w:rsid w:val="000A42B3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unece.org/trans/conventn/agreem_cp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6CEB1-48A5-44A7-B3AE-7D91E17A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16</TotalTime>
  <Pages>51</Pages>
  <Words>9677</Words>
  <Characters>55161</Characters>
  <Application>Microsoft Office Word</Application>
  <DocSecurity>0</DocSecurity>
  <Lines>459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64709</CharactersWithSpaces>
  <SharedDoc>false</SharedDoc>
  <HLinks>
    <vt:vector size="6" baseType="variant"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http://www.unece.org/trans/conventn/agreem_cp.html</vt:lpwstr>
      </vt:variant>
      <vt:variant>
        <vt:lpwstr>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Schramm</dc:creator>
  <cp:lastModifiedBy>Caillot</cp:lastModifiedBy>
  <cp:revision>9</cp:revision>
  <cp:lastPrinted>2016-02-29T14:20:00Z</cp:lastPrinted>
  <dcterms:created xsi:type="dcterms:W3CDTF">2016-02-29T14:07:00Z</dcterms:created>
  <dcterms:modified xsi:type="dcterms:W3CDTF">2016-02-29T14:22:00Z</dcterms:modified>
</cp:coreProperties>
</file>