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017916">
            <w:pPr>
              <w:suppressAutoHyphens w:val="0"/>
              <w:spacing w:after="20"/>
              <w:jc w:val="right"/>
              <w:rPr>
                <w:b/>
                <w:sz w:val="24"/>
                <w:szCs w:val="24"/>
              </w:rPr>
            </w:pPr>
            <w:r w:rsidRPr="00507993">
              <w:rPr>
                <w:b/>
                <w:sz w:val="24"/>
                <w:szCs w:val="24"/>
              </w:rPr>
              <w:t>INF.</w:t>
            </w:r>
            <w:r w:rsidR="00017916">
              <w:rPr>
                <w:b/>
                <w:sz w:val="24"/>
                <w:szCs w:val="24"/>
              </w:rPr>
              <w:t>25</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017916">
        <w:rPr>
          <w:b/>
        </w:rPr>
        <w:t>25 February</w:t>
      </w:r>
      <w:r w:rsidR="008C7DAF">
        <w:rPr>
          <w:b/>
        </w:rPr>
        <w:t xml:space="preserve"> 201</w:t>
      </w:r>
      <w:r w:rsidR="009A3B13">
        <w:rPr>
          <w:b/>
        </w:rPr>
        <w:t>6</w:t>
      </w:r>
    </w:p>
    <w:p w:rsidR="009D2A5B" w:rsidRDefault="00BB7CD1" w:rsidP="00BB7CD1">
      <w:r>
        <w:t xml:space="preserve">Bern, </w:t>
      </w:r>
      <w:r w:rsidR="00D65303">
        <w:t>14</w:t>
      </w:r>
      <w:r>
        <w:t>–</w:t>
      </w:r>
      <w:r w:rsidR="00D65303">
        <w:t>18</w:t>
      </w:r>
      <w:r w:rsidR="00F66565">
        <w:t xml:space="preserve"> </w:t>
      </w:r>
      <w:r>
        <w:t>March 201</w:t>
      </w:r>
      <w:r w:rsidR="00D65303">
        <w:t>6</w:t>
      </w:r>
    </w:p>
    <w:p w:rsidR="00DB6CA5" w:rsidRPr="00A55B4D" w:rsidRDefault="00017916" w:rsidP="00DB6CA5">
      <w:r>
        <w:t xml:space="preserve">Item </w:t>
      </w:r>
      <w:r w:rsidR="00F65701">
        <w:t>9</w:t>
      </w:r>
      <w:r w:rsidR="00DB6CA5" w:rsidRPr="00A55B4D">
        <w:t xml:space="preserve"> of the provisional agenda</w:t>
      </w:r>
    </w:p>
    <w:p w:rsidR="00BB7CD1" w:rsidRPr="00F65701" w:rsidRDefault="00F65701" w:rsidP="00DB6CA5">
      <w:pPr>
        <w:rPr>
          <w:b/>
        </w:rPr>
      </w:pPr>
      <w:r w:rsidRPr="00F65701">
        <w:rPr>
          <w:b/>
        </w:rPr>
        <w:t>Any other business</w:t>
      </w:r>
    </w:p>
    <w:p w:rsidR="008C7DAF" w:rsidRPr="00203DDC" w:rsidRDefault="009B1518" w:rsidP="008C7DAF">
      <w:pPr>
        <w:pStyle w:val="HChG"/>
      </w:pPr>
      <w:r>
        <w:tab/>
      </w:r>
      <w:r>
        <w:tab/>
      </w:r>
      <w:bookmarkStart w:id="0" w:name="OLE_LINK1"/>
      <w:bookmarkStart w:id="1" w:name="OLE_LINK2"/>
      <w:r w:rsidR="009A3B13">
        <w:rPr>
          <w:lang w:val="en-GB"/>
        </w:rPr>
        <w:t>Creation of an informal working group to deal with textual changes to the regulations</w:t>
      </w:r>
      <w:bookmarkEnd w:id="0"/>
      <w:bookmarkEnd w:id="1"/>
    </w:p>
    <w:p w:rsidR="00AD44C2" w:rsidRDefault="008C7DAF" w:rsidP="008C7DAF">
      <w:pPr>
        <w:pStyle w:val="H1G"/>
      </w:pPr>
      <w:r>
        <w:tab/>
      </w:r>
      <w:r>
        <w:tab/>
      </w:r>
      <w:r w:rsidR="009A3B13">
        <w:t xml:space="preserve">Transmitted by the </w:t>
      </w:r>
      <w:r w:rsidR="00C47D98">
        <w:t>G</w:t>
      </w:r>
      <w:r w:rsidR="009A3B13">
        <w:t>overnment of the United Kingdom</w:t>
      </w:r>
    </w:p>
    <w:p w:rsidR="009A3B13" w:rsidRPr="00017916" w:rsidRDefault="00017916" w:rsidP="00017916">
      <w:pPr>
        <w:pStyle w:val="SingleTxtG"/>
      </w:pPr>
      <w:r w:rsidRPr="00017916">
        <w:rPr>
          <w:lang w:val="en-GB"/>
        </w:rPr>
        <w:t>1.</w:t>
      </w:r>
      <w:r>
        <w:rPr>
          <w:lang w:val="en-GB"/>
        </w:rPr>
        <w:tab/>
      </w:r>
      <w:r w:rsidR="009A3B13" w:rsidRPr="00017916">
        <w:t xml:space="preserve">At the November 2015 WP.15 meeting, the </w:t>
      </w:r>
      <w:r w:rsidR="000B2553" w:rsidRPr="000B2553">
        <w:rPr>
          <w:lang w:val="en-GB"/>
        </w:rPr>
        <w:t>U</w:t>
      </w:r>
      <w:r w:rsidR="000B2553">
        <w:rPr>
          <w:lang w:val="en-GB"/>
        </w:rPr>
        <w:t>nited Kingdom</w:t>
      </w:r>
      <w:r w:rsidR="009A3B13" w:rsidRPr="00017916">
        <w:t xml:space="preserve"> introduced the idea of creating a new informal working group</w:t>
      </w:r>
      <w:r w:rsidR="00D47676" w:rsidRPr="00017916">
        <w:t>, to be entrusted with the consideration of language-related editorial matters</w:t>
      </w:r>
      <w:r w:rsidR="002D45BF" w:rsidRPr="00017916">
        <w:t>; not matters of substance</w:t>
      </w:r>
      <w:r w:rsidR="009A3B13" w:rsidRPr="00017916">
        <w:t>.</w:t>
      </w:r>
      <w:r w:rsidR="00D47676" w:rsidRPr="00017916">
        <w:t xml:space="preserve"> This was positively received, but because these are often common to ADR, RID and A</w:t>
      </w:r>
      <w:r w:rsidR="002D45BF" w:rsidRPr="00017916">
        <w:t>DN, and presented and discussed</w:t>
      </w:r>
      <w:r w:rsidR="00D47676" w:rsidRPr="00017916">
        <w:t xml:space="preserve"> at the Joint Meeting first</w:t>
      </w:r>
      <w:r w:rsidR="00CF085D" w:rsidRPr="00017916">
        <w:t>, it was thought that</w:t>
      </w:r>
      <w:r w:rsidR="00D47676" w:rsidRPr="00017916">
        <w:t xml:space="preserve"> this could be of interest to the Joint Meeting.</w:t>
      </w:r>
      <w:r w:rsidR="009A3B13" w:rsidRPr="00017916">
        <w:t xml:space="preserve"> </w:t>
      </w:r>
    </w:p>
    <w:p w:rsidR="00D47676" w:rsidRPr="00017916" w:rsidRDefault="00017916" w:rsidP="00017916">
      <w:pPr>
        <w:pStyle w:val="SingleTxtG"/>
      </w:pPr>
      <w:r w:rsidRPr="00017916">
        <w:rPr>
          <w:lang w:val="en-GB"/>
        </w:rPr>
        <w:t>2.</w:t>
      </w:r>
      <w:r>
        <w:rPr>
          <w:lang w:val="en-GB"/>
        </w:rPr>
        <w:tab/>
      </w:r>
      <w:r w:rsidR="009A3B13" w:rsidRPr="00017916">
        <w:t xml:space="preserve">The </w:t>
      </w:r>
      <w:r w:rsidR="000B2553" w:rsidRPr="000B2553">
        <w:rPr>
          <w:lang w:val="en-GB"/>
        </w:rPr>
        <w:t>U</w:t>
      </w:r>
      <w:r w:rsidR="000B2553">
        <w:rPr>
          <w:lang w:val="en-GB"/>
        </w:rPr>
        <w:t>nited Kingdom</w:t>
      </w:r>
      <w:r w:rsidR="009A3B13" w:rsidRPr="00017916">
        <w:t xml:space="preserve"> </w:t>
      </w:r>
      <w:r w:rsidR="00D47676" w:rsidRPr="00017916">
        <w:t>agrees</w:t>
      </w:r>
      <w:r w:rsidR="009A3B13" w:rsidRPr="00017916">
        <w:t xml:space="preserve"> that these </w:t>
      </w:r>
      <w:r w:rsidR="00D47676" w:rsidRPr="00017916">
        <w:t>editorial</w:t>
      </w:r>
      <w:r w:rsidR="009A3B13" w:rsidRPr="00017916">
        <w:t xml:space="preserve"> changes are both necess</w:t>
      </w:r>
      <w:r w:rsidR="00CF085D" w:rsidRPr="00017916">
        <w:t>ary and important to improve</w:t>
      </w:r>
      <w:r w:rsidR="009A3B13" w:rsidRPr="00017916">
        <w:t xml:space="preserve"> clarity and consistency within the regulations</w:t>
      </w:r>
      <w:r w:rsidR="00D47676" w:rsidRPr="00017916">
        <w:t xml:space="preserve"> and should be allocated the time and space to be considered and discussed accordingly. The </w:t>
      </w:r>
      <w:r w:rsidR="000B2553" w:rsidRPr="000B2553">
        <w:rPr>
          <w:lang w:val="en-GB"/>
        </w:rPr>
        <w:t>U</w:t>
      </w:r>
      <w:r w:rsidR="000B2553">
        <w:rPr>
          <w:lang w:val="en-GB"/>
        </w:rPr>
        <w:t>nited Kingdom</w:t>
      </w:r>
      <w:r w:rsidR="00D47676" w:rsidRPr="00017916">
        <w:t xml:space="preserve"> believes that </w:t>
      </w:r>
      <w:r w:rsidR="002D45BF" w:rsidRPr="00017916">
        <w:t>discussing these editorial changes in full at plenary</w:t>
      </w:r>
      <w:r w:rsidR="00C376EE" w:rsidRPr="00017916">
        <w:t xml:space="preserve"> </w:t>
      </w:r>
      <w:r w:rsidR="00D47676" w:rsidRPr="00017916">
        <w:t>not only</w:t>
      </w:r>
      <w:r w:rsidR="00C376EE" w:rsidRPr="00017916">
        <w:t xml:space="preserve"> harms efforts on the</w:t>
      </w:r>
      <w:r w:rsidR="002D45BF" w:rsidRPr="00017916">
        <w:t>se</w:t>
      </w:r>
      <w:r w:rsidR="00C376EE" w:rsidRPr="00017916">
        <w:t xml:space="preserve">, </w:t>
      </w:r>
      <w:r w:rsidR="002D45BF" w:rsidRPr="00017916">
        <w:t>but</w:t>
      </w:r>
      <w:r w:rsidR="00014929" w:rsidRPr="00017916">
        <w:t xml:space="preserve"> can</w:t>
      </w:r>
      <w:r w:rsidR="00C376EE" w:rsidRPr="00017916">
        <w:t xml:space="preserve"> also crowd out potentially substantive propos</w:t>
      </w:r>
      <w:r w:rsidR="00AE7CDD" w:rsidRPr="00017916">
        <w:t>als on improvement</w:t>
      </w:r>
      <w:r w:rsidR="00C376EE" w:rsidRPr="00017916">
        <w:t xml:space="preserve"> and enhancement to the regime.</w:t>
      </w:r>
      <w:r w:rsidR="00D47676" w:rsidRPr="00017916">
        <w:t xml:space="preserve"> It is arguable that such a group could be given a larger remit, to lead the way in doing a full sweep of the regulations and identifying errors, duplications and other editorial mis</w:t>
      </w:r>
      <w:r w:rsidR="0015724D" w:rsidRPr="00017916">
        <w:t>takes.</w:t>
      </w:r>
      <w:r w:rsidR="00D47676" w:rsidRPr="00017916">
        <w:t xml:space="preserve"> </w:t>
      </w:r>
    </w:p>
    <w:p w:rsidR="00290DD3" w:rsidRPr="00017916" w:rsidRDefault="00017916" w:rsidP="00017916">
      <w:pPr>
        <w:pStyle w:val="SingleTxtG"/>
      </w:pPr>
      <w:r w:rsidRPr="00017916">
        <w:rPr>
          <w:lang w:val="en-GB"/>
        </w:rPr>
        <w:t>3.</w:t>
      </w:r>
      <w:r>
        <w:rPr>
          <w:lang w:val="en-GB"/>
        </w:rPr>
        <w:tab/>
      </w:r>
      <w:r w:rsidR="00D47676" w:rsidRPr="00017916">
        <w:t xml:space="preserve">The </w:t>
      </w:r>
      <w:r w:rsidR="000B2553" w:rsidRPr="000B2553">
        <w:rPr>
          <w:lang w:val="en-GB"/>
        </w:rPr>
        <w:t>U</w:t>
      </w:r>
      <w:r w:rsidR="000B2553">
        <w:rPr>
          <w:lang w:val="en-GB"/>
        </w:rPr>
        <w:t>nited Kingdom</w:t>
      </w:r>
      <w:r w:rsidR="00D47676" w:rsidRPr="00017916">
        <w:t xml:space="preserve"> acknowledges that sometimes the lines between editorial changes and those of substance are not </w:t>
      </w:r>
      <w:r w:rsidR="00491579" w:rsidRPr="00017916">
        <w:t>clear cut, but this should not stop us from looking at this constructively.</w:t>
      </w:r>
      <w:r w:rsidR="00227D87" w:rsidRPr="00017916">
        <w:t xml:space="preserve"> </w:t>
      </w:r>
      <w:r w:rsidR="002D45BF" w:rsidRPr="00017916">
        <w:t>The categories</w:t>
      </w:r>
      <w:r w:rsidR="00014929" w:rsidRPr="00017916">
        <w:t xml:space="preserve"> of issues dealt with in papers,</w:t>
      </w:r>
      <w:r w:rsidR="002D45BF" w:rsidRPr="00017916">
        <w:t xml:space="preserve"> that could fall within the remit of this group can </w:t>
      </w:r>
      <w:r w:rsidR="00227D87" w:rsidRPr="00017916">
        <w:t>be errors that exist between the different language version</w:t>
      </w:r>
      <w:r w:rsidR="00492F5D" w:rsidRPr="00017916">
        <w:t>s</w:t>
      </w:r>
      <w:r w:rsidR="00227D87" w:rsidRPr="00017916">
        <w:t xml:space="preserve"> of the text, drafting mistakes</w:t>
      </w:r>
      <w:r w:rsidR="0084457D" w:rsidRPr="00017916">
        <w:t>,</w:t>
      </w:r>
      <w:r w:rsidR="00227D87" w:rsidRPr="00017916">
        <w:t xml:space="preserve"> repetition</w:t>
      </w:r>
      <w:r w:rsidR="00CF767E" w:rsidRPr="00017916">
        <w:t>, forgotten consequential amendments</w:t>
      </w:r>
      <w:r w:rsidR="004E2D02" w:rsidRPr="00017916">
        <w:t xml:space="preserve"> and the update of references to the latest versions</w:t>
      </w:r>
      <w:r w:rsidR="00227D87" w:rsidRPr="00017916">
        <w:t xml:space="preserve">. </w:t>
      </w:r>
    </w:p>
    <w:p w:rsidR="00C376EE" w:rsidRPr="00017916" w:rsidRDefault="00017916" w:rsidP="00017916">
      <w:pPr>
        <w:pStyle w:val="SingleTxtG"/>
        <w:spacing w:before="120"/>
      </w:pPr>
      <w:r w:rsidRPr="00017916">
        <w:rPr>
          <w:lang w:val="en-GB"/>
        </w:rPr>
        <w:t>4.</w:t>
      </w:r>
      <w:r>
        <w:rPr>
          <w:lang w:val="en-GB"/>
        </w:rPr>
        <w:tab/>
      </w:r>
      <w:r w:rsidR="006C047A" w:rsidRPr="00017916">
        <w:t xml:space="preserve">The </w:t>
      </w:r>
      <w:r w:rsidR="00290DD3" w:rsidRPr="00017916">
        <w:t>following are</w:t>
      </w:r>
      <w:r w:rsidR="006C047A" w:rsidRPr="00017916">
        <w:t xml:space="preserve"> example</w:t>
      </w:r>
      <w:r w:rsidR="00290DD3" w:rsidRPr="00017916">
        <w:t>s</w:t>
      </w:r>
      <w:r w:rsidR="006C047A" w:rsidRPr="00017916">
        <w:t xml:space="preserve"> of</w:t>
      </w:r>
      <w:r w:rsidR="00290DD3" w:rsidRPr="00017916">
        <w:t xml:space="preserve"> what may be considered to be</w:t>
      </w:r>
      <w:r w:rsidR="006C047A" w:rsidRPr="00017916">
        <w:t xml:space="preserve"> editorial matter</w:t>
      </w:r>
      <w:r w:rsidR="00290DD3" w:rsidRPr="00017916">
        <w:t>s</w:t>
      </w:r>
      <w:r w:rsidR="006C047A" w:rsidRPr="00017916">
        <w:t>:</w:t>
      </w:r>
    </w:p>
    <w:p w:rsidR="006C047A" w:rsidRPr="002D45BF" w:rsidRDefault="001D284F" w:rsidP="00017916">
      <w:pPr>
        <w:spacing w:before="120" w:after="120" w:line="240" w:lineRule="auto"/>
        <w:ind w:left="1134" w:right="1134"/>
        <w:jc w:val="both"/>
      </w:pPr>
      <w:r w:rsidRPr="002D45BF">
        <w:t>“</w:t>
      </w:r>
      <w:r w:rsidR="006C047A" w:rsidRPr="002D45BF">
        <w:t>Chapter 8.3.3 of ADR states “A driver or driver’s assistant…”. Should this not read as “Members of the vehicle crew…”, because the term “crew” is defined in Chapter 1.2 of ADR but the term “driver’s assistant” is not.</w:t>
      </w:r>
      <w:r w:rsidRPr="002D45BF">
        <w:t>”</w:t>
      </w:r>
      <w:r w:rsidR="006C047A" w:rsidRPr="002D45BF">
        <w:t xml:space="preserve"> </w:t>
      </w:r>
    </w:p>
    <w:p w:rsidR="00290DD3" w:rsidRPr="002D45BF" w:rsidRDefault="00290DD3" w:rsidP="00017916">
      <w:pPr>
        <w:suppressAutoHyphens w:val="0"/>
        <w:autoSpaceDE w:val="0"/>
        <w:autoSpaceDN w:val="0"/>
        <w:adjustRightInd w:val="0"/>
        <w:spacing w:line="240" w:lineRule="auto"/>
        <w:ind w:left="1134" w:right="1134"/>
      </w:pPr>
      <w:r w:rsidRPr="002D45BF">
        <w:rPr>
          <w:lang w:eastAsia="en-GB"/>
        </w:rPr>
        <w:t>In the French version of ADR, in P200, Table 3: SUBSTANCES NOT IN CLASS 2,</w:t>
      </w:r>
      <w:r w:rsidR="00017916" w:rsidRPr="002D45BF">
        <w:rPr>
          <w:lang w:eastAsia="en-GB"/>
        </w:rPr>
        <w:t xml:space="preserve"> </w:t>
      </w:r>
      <w:r w:rsidRPr="002D45BF">
        <w:rPr>
          <w:lang w:eastAsia="en-GB"/>
        </w:rPr>
        <w:t>add an X in the column entitled “Pressure drums” for UN Nos. 1745, 1746 and 2495.</w:t>
      </w:r>
    </w:p>
    <w:p w:rsidR="002D45BF" w:rsidRDefault="00017916" w:rsidP="00017916">
      <w:pPr>
        <w:pStyle w:val="SingleTxtG"/>
        <w:spacing w:before="120"/>
      </w:pPr>
      <w:r w:rsidRPr="00017916">
        <w:rPr>
          <w:lang w:val="en-GB"/>
        </w:rPr>
        <w:t>5.</w:t>
      </w:r>
      <w:r>
        <w:rPr>
          <w:lang w:val="en-GB"/>
        </w:rPr>
        <w:tab/>
      </w:r>
      <w:r w:rsidR="002D45BF">
        <w:t>Utilising</w:t>
      </w:r>
      <w:r w:rsidR="00F10C87" w:rsidRPr="002D45BF">
        <w:t xml:space="preserve"> the previously identified categories</w:t>
      </w:r>
      <w:r w:rsidR="002D45BF">
        <w:t xml:space="preserve"> within paragraph 3 of this paper as a base line;</w:t>
      </w:r>
      <w:r w:rsidR="00F10C87" w:rsidRPr="002D45BF">
        <w:t xml:space="preserve"> the </w:t>
      </w:r>
      <w:r w:rsidR="000B2553" w:rsidRPr="000B2553">
        <w:rPr>
          <w:lang w:val="en-GB"/>
        </w:rPr>
        <w:t>U</w:t>
      </w:r>
      <w:r w:rsidR="000B2553">
        <w:rPr>
          <w:lang w:val="en-GB"/>
        </w:rPr>
        <w:t>nited Kingdom</w:t>
      </w:r>
      <w:r w:rsidR="00F10C87" w:rsidRPr="002D45BF">
        <w:t xml:space="preserve"> has carried</w:t>
      </w:r>
      <w:r w:rsidR="00014929">
        <w:t xml:space="preserve"> out</w:t>
      </w:r>
      <w:r w:rsidR="00F10C87" w:rsidRPr="002D45BF">
        <w:t xml:space="preserve"> a</w:t>
      </w:r>
      <w:r w:rsidR="00014929">
        <w:t xml:space="preserve"> simple</w:t>
      </w:r>
      <w:r w:rsidR="00F10C87" w:rsidRPr="002D45BF">
        <w:t xml:space="preserve"> analysis of the papers that have been submitted to the UN TDG Sub Committee, the Joint Meeting and</w:t>
      </w:r>
      <w:r w:rsidR="002D45BF">
        <w:t xml:space="preserve"> WP.15 from 2010-2015. In order to gain an insight into the number of papers that could fall within the remit of this working group. The results of this analysis are as follows:</w:t>
      </w:r>
    </w:p>
    <w:p w:rsidR="00F10C87" w:rsidRPr="00F10C87" w:rsidRDefault="00F10C87" w:rsidP="00017916">
      <w:pPr>
        <w:keepNext/>
        <w:spacing w:before="120" w:after="120" w:line="240" w:lineRule="auto"/>
        <w:ind w:left="567"/>
        <w:rPr>
          <w:sz w:val="22"/>
          <w:u w:val="single"/>
        </w:rPr>
      </w:pPr>
      <w:r>
        <w:rPr>
          <w:sz w:val="22"/>
          <w:u w:val="single"/>
        </w:rPr>
        <w:lastRenderedPageBreak/>
        <w:t>UN TDG Sub Committee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2284"/>
        <w:gridCol w:w="2284"/>
        <w:gridCol w:w="2284"/>
      </w:tblGrid>
      <w:tr w:rsidR="00F10C87" w:rsidRPr="004071B8" w:rsidTr="004071B8">
        <w:tc>
          <w:tcPr>
            <w:tcW w:w="2283" w:type="dxa"/>
            <w:shd w:val="clear" w:color="auto" w:fill="D0CECE"/>
          </w:tcPr>
          <w:p w:rsidR="00F10C87" w:rsidRPr="004071B8" w:rsidRDefault="00F10C87" w:rsidP="00017916">
            <w:pPr>
              <w:pStyle w:val="SingleTxtG"/>
              <w:keepNext/>
              <w:spacing w:before="60" w:after="60" w:line="240" w:lineRule="auto"/>
              <w:ind w:left="0"/>
              <w:jc w:val="center"/>
              <w:rPr>
                <w:lang w:val="en-GB"/>
              </w:rPr>
            </w:pPr>
            <w:r w:rsidRPr="004071B8">
              <w:rPr>
                <w:lang w:val="en-GB"/>
              </w:rPr>
              <w:t>Year</w:t>
            </w:r>
          </w:p>
        </w:tc>
        <w:tc>
          <w:tcPr>
            <w:tcW w:w="2284" w:type="dxa"/>
            <w:shd w:val="clear" w:color="auto" w:fill="D0CECE"/>
          </w:tcPr>
          <w:p w:rsidR="00F10C87" w:rsidRPr="004071B8" w:rsidRDefault="00F10C87" w:rsidP="00017916">
            <w:pPr>
              <w:pStyle w:val="SingleTxtG"/>
              <w:keepNext/>
              <w:spacing w:before="60" w:after="60" w:line="240" w:lineRule="auto"/>
              <w:ind w:left="0" w:right="109"/>
              <w:jc w:val="center"/>
              <w:rPr>
                <w:lang w:val="en-GB"/>
              </w:rPr>
            </w:pPr>
            <w:r w:rsidRPr="004071B8">
              <w:rPr>
                <w:lang w:val="en-GB"/>
              </w:rPr>
              <w:t>Total papers</w:t>
            </w:r>
          </w:p>
        </w:tc>
        <w:tc>
          <w:tcPr>
            <w:tcW w:w="2284" w:type="dxa"/>
            <w:shd w:val="clear" w:color="auto" w:fill="D0CECE"/>
          </w:tcPr>
          <w:p w:rsidR="00F10C87" w:rsidRPr="004071B8" w:rsidRDefault="00F10C87" w:rsidP="00017916">
            <w:pPr>
              <w:pStyle w:val="SingleTxtG"/>
              <w:keepNext/>
              <w:spacing w:before="60" w:after="60" w:line="240" w:lineRule="auto"/>
              <w:ind w:left="0" w:right="125"/>
              <w:jc w:val="center"/>
              <w:rPr>
                <w:lang w:val="en-GB"/>
              </w:rPr>
            </w:pPr>
            <w:r w:rsidRPr="004071B8">
              <w:rPr>
                <w:lang w:val="en-GB"/>
              </w:rPr>
              <w:t>Papers dealing with editorial issues</w:t>
            </w:r>
          </w:p>
        </w:tc>
        <w:tc>
          <w:tcPr>
            <w:tcW w:w="2284" w:type="dxa"/>
            <w:shd w:val="clear" w:color="auto" w:fill="D0CECE"/>
          </w:tcPr>
          <w:p w:rsidR="00F10C87" w:rsidRPr="004071B8" w:rsidRDefault="00F10C87" w:rsidP="00017916">
            <w:pPr>
              <w:pStyle w:val="SingleTxtG"/>
              <w:keepNext/>
              <w:spacing w:before="60" w:after="60" w:line="240" w:lineRule="auto"/>
              <w:ind w:left="0" w:right="141"/>
              <w:jc w:val="center"/>
              <w:rPr>
                <w:lang w:val="en-GB"/>
              </w:rPr>
            </w:pPr>
            <w:r w:rsidRPr="004071B8">
              <w:rPr>
                <w:lang w:val="en-GB"/>
              </w:rPr>
              <w:t>Percentage of papers dealing with editorial issues</w:t>
            </w:r>
          </w:p>
        </w:tc>
      </w:tr>
      <w:tr w:rsidR="00F10C87" w:rsidRPr="004071B8" w:rsidTr="004071B8">
        <w:tc>
          <w:tcPr>
            <w:tcW w:w="2283" w:type="dxa"/>
            <w:shd w:val="clear" w:color="auto" w:fill="auto"/>
          </w:tcPr>
          <w:p w:rsidR="00F10C87" w:rsidRPr="004071B8" w:rsidRDefault="00F10C87" w:rsidP="00017916">
            <w:pPr>
              <w:pStyle w:val="SingleTxtG"/>
              <w:keepNext/>
              <w:spacing w:before="60" w:after="60" w:line="240" w:lineRule="auto"/>
              <w:ind w:left="0"/>
              <w:jc w:val="center"/>
              <w:rPr>
                <w:lang w:val="en-GB"/>
              </w:rPr>
            </w:pPr>
            <w:r w:rsidRPr="004071B8">
              <w:rPr>
                <w:lang w:val="en-GB"/>
              </w:rPr>
              <w:t>2015</w:t>
            </w:r>
          </w:p>
        </w:tc>
        <w:tc>
          <w:tcPr>
            <w:tcW w:w="2284" w:type="dxa"/>
            <w:shd w:val="clear" w:color="auto" w:fill="auto"/>
          </w:tcPr>
          <w:p w:rsidR="00F10C87" w:rsidRPr="004071B8" w:rsidRDefault="00F10C87" w:rsidP="00017916">
            <w:pPr>
              <w:pStyle w:val="SingleTxtG"/>
              <w:keepNext/>
              <w:spacing w:before="60" w:after="60" w:line="240" w:lineRule="auto"/>
              <w:ind w:left="0"/>
              <w:jc w:val="center"/>
              <w:rPr>
                <w:lang w:val="en-GB"/>
              </w:rPr>
            </w:pPr>
            <w:r w:rsidRPr="004071B8">
              <w:rPr>
                <w:lang w:val="en-GB"/>
              </w:rPr>
              <w:t>58</w:t>
            </w:r>
          </w:p>
        </w:tc>
        <w:tc>
          <w:tcPr>
            <w:tcW w:w="2284" w:type="dxa"/>
            <w:shd w:val="clear" w:color="auto" w:fill="auto"/>
          </w:tcPr>
          <w:p w:rsidR="00F10C87" w:rsidRPr="004071B8" w:rsidRDefault="00F10C87" w:rsidP="00017916">
            <w:pPr>
              <w:pStyle w:val="SingleTxtG"/>
              <w:keepNext/>
              <w:spacing w:before="60" w:after="60" w:line="240" w:lineRule="auto"/>
              <w:ind w:left="0"/>
              <w:jc w:val="center"/>
              <w:rPr>
                <w:lang w:val="en-GB"/>
              </w:rPr>
            </w:pPr>
            <w:r w:rsidRPr="004071B8">
              <w:rPr>
                <w:lang w:val="en-GB"/>
              </w:rPr>
              <w:t>9</w:t>
            </w:r>
          </w:p>
        </w:tc>
        <w:tc>
          <w:tcPr>
            <w:tcW w:w="2284" w:type="dxa"/>
            <w:shd w:val="clear" w:color="auto" w:fill="auto"/>
          </w:tcPr>
          <w:p w:rsidR="00F10C87" w:rsidRPr="004071B8" w:rsidRDefault="00F10C87" w:rsidP="00017916">
            <w:pPr>
              <w:pStyle w:val="SingleTxtG"/>
              <w:keepNext/>
              <w:spacing w:before="60" w:after="60" w:line="240" w:lineRule="auto"/>
              <w:ind w:left="0"/>
              <w:jc w:val="center"/>
              <w:rPr>
                <w:lang w:val="en-GB"/>
              </w:rPr>
            </w:pPr>
            <w:r w:rsidRPr="004071B8">
              <w:rPr>
                <w:lang w:val="en-GB"/>
              </w:rPr>
              <w:t>16%</w:t>
            </w:r>
          </w:p>
        </w:tc>
      </w:tr>
      <w:tr w:rsidR="00F10C87" w:rsidRPr="004071B8" w:rsidTr="004071B8">
        <w:tc>
          <w:tcPr>
            <w:tcW w:w="2283" w:type="dxa"/>
            <w:shd w:val="clear" w:color="auto" w:fill="auto"/>
          </w:tcPr>
          <w:p w:rsidR="00F10C87" w:rsidRPr="004071B8" w:rsidRDefault="00F10C87" w:rsidP="00017916">
            <w:pPr>
              <w:pStyle w:val="SingleTxtG"/>
              <w:keepNext/>
              <w:spacing w:before="60" w:after="60" w:line="240" w:lineRule="auto"/>
              <w:ind w:left="0"/>
              <w:jc w:val="center"/>
              <w:rPr>
                <w:lang w:val="en-GB"/>
              </w:rPr>
            </w:pPr>
            <w:r w:rsidRPr="004071B8">
              <w:rPr>
                <w:lang w:val="en-GB"/>
              </w:rPr>
              <w:t>2014</w:t>
            </w:r>
          </w:p>
        </w:tc>
        <w:tc>
          <w:tcPr>
            <w:tcW w:w="2284" w:type="dxa"/>
            <w:shd w:val="clear" w:color="auto" w:fill="auto"/>
          </w:tcPr>
          <w:p w:rsidR="00F10C87" w:rsidRPr="004071B8" w:rsidRDefault="00F10C87" w:rsidP="00017916">
            <w:pPr>
              <w:pStyle w:val="SingleTxtG"/>
              <w:keepNext/>
              <w:spacing w:before="60" w:after="60" w:line="240" w:lineRule="auto"/>
              <w:ind w:left="0"/>
              <w:jc w:val="center"/>
              <w:rPr>
                <w:lang w:val="en-GB"/>
              </w:rPr>
            </w:pPr>
            <w:r w:rsidRPr="004071B8">
              <w:rPr>
                <w:lang w:val="en-GB"/>
              </w:rPr>
              <w:t>109</w:t>
            </w:r>
          </w:p>
        </w:tc>
        <w:tc>
          <w:tcPr>
            <w:tcW w:w="2284" w:type="dxa"/>
            <w:shd w:val="clear" w:color="auto" w:fill="auto"/>
          </w:tcPr>
          <w:p w:rsidR="00F10C87" w:rsidRPr="004071B8" w:rsidRDefault="00F10C87" w:rsidP="00017916">
            <w:pPr>
              <w:pStyle w:val="SingleTxtG"/>
              <w:keepNext/>
              <w:spacing w:before="60" w:after="60" w:line="240" w:lineRule="auto"/>
              <w:ind w:left="0"/>
              <w:jc w:val="center"/>
              <w:rPr>
                <w:lang w:val="en-GB"/>
              </w:rPr>
            </w:pPr>
            <w:r w:rsidRPr="004071B8">
              <w:rPr>
                <w:lang w:val="en-GB"/>
              </w:rPr>
              <w:t>20</w:t>
            </w:r>
          </w:p>
        </w:tc>
        <w:tc>
          <w:tcPr>
            <w:tcW w:w="2284" w:type="dxa"/>
            <w:shd w:val="clear" w:color="auto" w:fill="auto"/>
          </w:tcPr>
          <w:p w:rsidR="00F10C87" w:rsidRPr="004071B8" w:rsidRDefault="00F10C87" w:rsidP="00017916">
            <w:pPr>
              <w:pStyle w:val="SingleTxtG"/>
              <w:keepNext/>
              <w:spacing w:before="60" w:after="60" w:line="240" w:lineRule="auto"/>
              <w:ind w:left="0"/>
              <w:jc w:val="center"/>
              <w:rPr>
                <w:lang w:val="en-GB"/>
              </w:rPr>
            </w:pPr>
            <w:r w:rsidRPr="004071B8">
              <w:rPr>
                <w:lang w:val="en-GB"/>
              </w:rPr>
              <w:t>18%</w:t>
            </w:r>
          </w:p>
        </w:tc>
      </w:tr>
      <w:tr w:rsidR="00F10C87" w:rsidRPr="004071B8" w:rsidTr="004071B8">
        <w:tc>
          <w:tcPr>
            <w:tcW w:w="2283" w:type="dxa"/>
            <w:shd w:val="clear" w:color="auto" w:fill="auto"/>
          </w:tcPr>
          <w:p w:rsidR="00F10C87" w:rsidRPr="004071B8" w:rsidRDefault="00F10C87" w:rsidP="00017916">
            <w:pPr>
              <w:pStyle w:val="SingleTxtG"/>
              <w:keepNext/>
              <w:spacing w:before="60" w:after="60" w:line="240" w:lineRule="auto"/>
              <w:ind w:left="0"/>
              <w:jc w:val="center"/>
              <w:rPr>
                <w:lang w:val="en-GB"/>
              </w:rPr>
            </w:pPr>
            <w:r w:rsidRPr="004071B8">
              <w:rPr>
                <w:lang w:val="en-GB"/>
              </w:rPr>
              <w:t>2013</w:t>
            </w:r>
          </w:p>
        </w:tc>
        <w:tc>
          <w:tcPr>
            <w:tcW w:w="2284" w:type="dxa"/>
            <w:shd w:val="clear" w:color="auto" w:fill="auto"/>
          </w:tcPr>
          <w:p w:rsidR="00F10C87" w:rsidRPr="004071B8" w:rsidRDefault="00F10C87" w:rsidP="00017916">
            <w:pPr>
              <w:pStyle w:val="SingleTxtG"/>
              <w:keepNext/>
              <w:spacing w:before="60" w:after="60" w:line="240" w:lineRule="auto"/>
              <w:ind w:left="0"/>
              <w:jc w:val="center"/>
              <w:rPr>
                <w:lang w:val="en-GB"/>
              </w:rPr>
            </w:pPr>
            <w:r w:rsidRPr="004071B8">
              <w:rPr>
                <w:lang w:val="en-GB"/>
              </w:rPr>
              <w:t>70</w:t>
            </w:r>
          </w:p>
        </w:tc>
        <w:tc>
          <w:tcPr>
            <w:tcW w:w="2284" w:type="dxa"/>
            <w:shd w:val="clear" w:color="auto" w:fill="auto"/>
          </w:tcPr>
          <w:p w:rsidR="00F10C87" w:rsidRPr="004071B8" w:rsidRDefault="00F10C87" w:rsidP="00017916">
            <w:pPr>
              <w:pStyle w:val="SingleTxtG"/>
              <w:keepNext/>
              <w:spacing w:before="60" w:after="60" w:line="240" w:lineRule="auto"/>
              <w:ind w:left="0"/>
              <w:jc w:val="center"/>
              <w:rPr>
                <w:lang w:val="en-GB"/>
              </w:rPr>
            </w:pPr>
            <w:r w:rsidRPr="004071B8">
              <w:rPr>
                <w:lang w:val="en-GB"/>
              </w:rPr>
              <w:t>6</w:t>
            </w:r>
          </w:p>
        </w:tc>
        <w:tc>
          <w:tcPr>
            <w:tcW w:w="2284" w:type="dxa"/>
            <w:shd w:val="clear" w:color="auto" w:fill="auto"/>
          </w:tcPr>
          <w:p w:rsidR="00F10C87" w:rsidRPr="004071B8" w:rsidRDefault="00F10C87" w:rsidP="00017916">
            <w:pPr>
              <w:pStyle w:val="SingleTxtG"/>
              <w:keepNext/>
              <w:spacing w:before="60" w:after="60" w:line="240" w:lineRule="auto"/>
              <w:ind w:left="0"/>
              <w:jc w:val="center"/>
              <w:rPr>
                <w:lang w:val="en-GB"/>
              </w:rPr>
            </w:pPr>
            <w:r w:rsidRPr="004071B8">
              <w:rPr>
                <w:lang w:val="en-GB"/>
              </w:rPr>
              <w:t>9%</w:t>
            </w:r>
          </w:p>
        </w:tc>
      </w:tr>
      <w:tr w:rsidR="00F10C87" w:rsidRPr="004071B8" w:rsidTr="004071B8">
        <w:tc>
          <w:tcPr>
            <w:tcW w:w="2283" w:type="dxa"/>
            <w:shd w:val="clear" w:color="auto" w:fill="auto"/>
          </w:tcPr>
          <w:p w:rsidR="00F10C87" w:rsidRPr="004071B8" w:rsidRDefault="00F10C87" w:rsidP="00017916">
            <w:pPr>
              <w:pStyle w:val="SingleTxtG"/>
              <w:keepNext/>
              <w:spacing w:before="60" w:after="60" w:line="240" w:lineRule="auto"/>
              <w:ind w:left="0"/>
              <w:jc w:val="center"/>
              <w:rPr>
                <w:lang w:val="en-GB"/>
              </w:rPr>
            </w:pPr>
            <w:r w:rsidRPr="004071B8">
              <w:rPr>
                <w:lang w:val="en-GB"/>
              </w:rPr>
              <w:t>2012</w:t>
            </w:r>
          </w:p>
        </w:tc>
        <w:tc>
          <w:tcPr>
            <w:tcW w:w="2284" w:type="dxa"/>
            <w:shd w:val="clear" w:color="auto" w:fill="auto"/>
          </w:tcPr>
          <w:p w:rsidR="00F10C87" w:rsidRPr="004071B8" w:rsidRDefault="00CF085D" w:rsidP="00017916">
            <w:pPr>
              <w:pStyle w:val="SingleTxtG"/>
              <w:keepNext/>
              <w:spacing w:before="60" w:after="60" w:line="240" w:lineRule="auto"/>
              <w:ind w:left="0"/>
              <w:jc w:val="center"/>
              <w:rPr>
                <w:lang w:val="en-GB"/>
              </w:rPr>
            </w:pPr>
            <w:r>
              <w:rPr>
                <w:lang w:val="en-GB"/>
              </w:rPr>
              <w:t>102</w:t>
            </w:r>
          </w:p>
        </w:tc>
        <w:tc>
          <w:tcPr>
            <w:tcW w:w="2284" w:type="dxa"/>
            <w:shd w:val="clear" w:color="auto" w:fill="auto"/>
          </w:tcPr>
          <w:p w:rsidR="00F10C87" w:rsidRPr="004071B8" w:rsidRDefault="00F10C87" w:rsidP="00017916">
            <w:pPr>
              <w:pStyle w:val="SingleTxtG"/>
              <w:keepNext/>
              <w:spacing w:before="60" w:after="60" w:line="240" w:lineRule="auto"/>
              <w:ind w:left="0"/>
              <w:jc w:val="center"/>
              <w:rPr>
                <w:lang w:val="en-GB"/>
              </w:rPr>
            </w:pPr>
            <w:r w:rsidRPr="004071B8">
              <w:rPr>
                <w:lang w:val="en-GB"/>
              </w:rPr>
              <w:t>12</w:t>
            </w:r>
          </w:p>
        </w:tc>
        <w:tc>
          <w:tcPr>
            <w:tcW w:w="2284" w:type="dxa"/>
            <w:shd w:val="clear" w:color="auto" w:fill="auto"/>
          </w:tcPr>
          <w:p w:rsidR="00F10C87" w:rsidRPr="004071B8" w:rsidRDefault="00F10C87" w:rsidP="00017916">
            <w:pPr>
              <w:pStyle w:val="SingleTxtG"/>
              <w:keepNext/>
              <w:spacing w:before="60" w:after="60" w:line="240" w:lineRule="auto"/>
              <w:ind w:left="0"/>
              <w:jc w:val="center"/>
              <w:rPr>
                <w:lang w:val="en-GB"/>
              </w:rPr>
            </w:pPr>
            <w:r w:rsidRPr="004071B8">
              <w:rPr>
                <w:lang w:val="en-GB"/>
              </w:rPr>
              <w:t>12%</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rPr>
                <w:lang w:val="en-GB"/>
              </w:rPr>
            </w:pPr>
            <w:r w:rsidRPr="004071B8">
              <w:rPr>
                <w:lang w:val="en-GB"/>
              </w:rPr>
              <w:t>2011</w:t>
            </w:r>
          </w:p>
        </w:tc>
        <w:tc>
          <w:tcPr>
            <w:tcW w:w="2284" w:type="dxa"/>
            <w:shd w:val="clear" w:color="auto" w:fill="auto"/>
          </w:tcPr>
          <w:p w:rsidR="00F10C87" w:rsidRPr="004071B8" w:rsidRDefault="00F10C87" w:rsidP="00017916">
            <w:pPr>
              <w:pStyle w:val="SingleTxtG"/>
              <w:spacing w:before="60" w:after="60" w:line="240" w:lineRule="auto"/>
              <w:ind w:left="0"/>
              <w:jc w:val="center"/>
              <w:rPr>
                <w:lang w:val="en-GB"/>
              </w:rPr>
            </w:pPr>
            <w:r w:rsidRPr="004071B8">
              <w:rPr>
                <w:lang w:val="en-GB"/>
              </w:rPr>
              <w:t>47</w:t>
            </w:r>
          </w:p>
        </w:tc>
        <w:tc>
          <w:tcPr>
            <w:tcW w:w="2284" w:type="dxa"/>
            <w:shd w:val="clear" w:color="auto" w:fill="auto"/>
          </w:tcPr>
          <w:p w:rsidR="00F10C87" w:rsidRPr="004071B8" w:rsidRDefault="00F10C87" w:rsidP="00017916">
            <w:pPr>
              <w:pStyle w:val="SingleTxtG"/>
              <w:spacing w:before="60" w:after="60" w:line="240" w:lineRule="auto"/>
              <w:ind w:left="0"/>
              <w:jc w:val="center"/>
              <w:rPr>
                <w:lang w:val="en-GB"/>
              </w:rPr>
            </w:pPr>
            <w:r w:rsidRPr="004071B8">
              <w:rPr>
                <w:lang w:val="en-GB"/>
              </w:rPr>
              <w:t>4</w:t>
            </w:r>
          </w:p>
        </w:tc>
        <w:tc>
          <w:tcPr>
            <w:tcW w:w="2284" w:type="dxa"/>
            <w:shd w:val="clear" w:color="auto" w:fill="auto"/>
          </w:tcPr>
          <w:p w:rsidR="00F10C87" w:rsidRPr="004071B8" w:rsidRDefault="00F10C87" w:rsidP="00017916">
            <w:pPr>
              <w:pStyle w:val="SingleTxtG"/>
              <w:spacing w:before="60" w:after="60" w:line="240" w:lineRule="auto"/>
              <w:ind w:left="0"/>
              <w:jc w:val="center"/>
              <w:rPr>
                <w:lang w:val="en-GB"/>
              </w:rPr>
            </w:pPr>
            <w:r w:rsidRPr="004071B8">
              <w:rPr>
                <w:lang w:val="en-GB"/>
              </w:rPr>
              <w:t>9%</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rPr>
                <w:lang w:val="en-GB"/>
              </w:rPr>
            </w:pPr>
            <w:r w:rsidRPr="004071B8">
              <w:rPr>
                <w:lang w:val="en-GB"/>
              </w:rPr>
              <w:t>2010</w:t>
            </w:r>
          </w:p>
        </w:tc>
        <w:tc>
          <w:tcPr>
            <w:tcW w:w="2284" w:type="dxa"/>
            <w:shd w:val="clear" w:color="auto" w:fill="auto"/>
          </w:tcPr>
          <w:p w:rsidR="00F10C87" w:rsidRPr="004071B8" w:rsidRDefault="00F10C87" w:rsidP="00017916">
            <w:pPr>
              <w:pStyle w:val="SingleTxtG"/>
              <w:spacing w:before="60" w:after="60" w:line="240" w:lineRule="auto"/>
              <w:ind w:left="0"/>
              <w:jc w:val="center"/>
              <w:rPr>
                <w:lang w:val="en-GB"/>
              </w:rPr>
            </w:pPr>
            <w:r w:rsidRPr="004071B8">
              <w:rPr>
                <w:lang w:val="en-GB"/>
              </w:rPr>
              <w:t>89</w:t>
            </w:r>
          </w:p>
        </w:tc>
        <w:tc>
          <w:tcPr>
            <w:tcW w:w="2284" w:type="dxa"/>
            <w:shd w:val="clear" w:color="auto" w:fill="auto"/>
          </w:tcPr>
          <w:p w:rsidR="00F10C87" w:rsidRPr="004071B8" w:rsidRDefault="00F10C87" w:rsidP="00017916">
            <w:pPr>
              <w:pStyle w:val="SingleTxtG"/>
              <w:spacing w:before="60" w:after="60" w:line="240" w:lineRule="auto"/>
              <w:ind w:left="0"/>
              <w:jc w:val="center"/>
              <w:rPr>
                <w:lang w:val="en-GB"/>
              </w:rPr>
            </w:pPr>
            <w:r w:rsidRPr="004071B8">
              <w:rPr>
                <w:lang w:val="en-GB"/>
              </w:rPr>
              <w:t>6</w:t>
            </w:r>
          </w:p>
        </w:tc>
        <w:tc>
          <w:tcPr>
            <w:tcW w:w="2284" w:type="dxa"/>
            <w:shd w:val="clear" w:color="auto" w:fill="auto"/>
          </w:tcPr>
          <w:p w:rsidR="00F10C87" w:rsidRPr="004071B8" w:rsidRDefault="00F10C87" w:rsidP="00017916">
            <w:pPr>
              <w:pStyle w:val="SingleTxtG"/>
              <w:spacing w:before="60" w:after="60" w:line="240" w:lineRule="auto"/>
              <w:ind w:left="0"/>
              <w:jc w:val="center"/>
              <w:rPr>
                <w:lang w:val="en-GB"/>
              </w:rPr>
            </w:pPr>
            <w:r w:rsidRPr="004071B8">
              <w:rPr>
                <w:lang w:val="en-GB"/>
              </w:rPr>
              <w:t>7%</w:t>
            </w:r>
          </w:p>
        </w:tc>
      </w:tr>
    </w:tbl>
    <w:p w:rsidR="006C047A" w:rsidRDefault="00F10C87" w:rsidP="00017916">
      <w:pPr>
        <w:pStyle w:val="SingleTxtG"/>
        <w:spacing w:before="120"/>
        <w:ind w:left="0" w:firstLine="567"/>
        <w:rPr>
          <w:sz w:val="22"/>
          <w:u w:val="single"/>
        </w:rPr>
      </w:pPr>
      <w:r w:rsidRPr="00F10C87">
        <w:rPr>
          <w:sz w:val="22"/>
          <w:u w:val="single"/>
        </w:rPr>
        <w:t>Joint Meeting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2284"/>
        <w:gridCol w:w="2284"/>
        <w:gridCol w:w="2284"/>
      </w:tblGrid>
      <w:tr w:rsidR="00F10C87" w:rsidRPr="004071B8" w:rsidTr="004071B8">
        <w:tc>
          <w:tcPr>
            <w:tcW w:w="2283" w:type="dxa"/>
            <w:shd w:val="clear" w:color="auto" w:fill="D0CECE"/>
          </w:tcPr>
          <w:p w:rsidR="00F10C87" w:rsidRPr="004071B8" w:rsidRDefault="00F10C87" w:rsidP="00017916">
            <w:pPr>
              <w:pStyle w:val="SingleTxtG"/>
              <w:spacing w:before="60" w:after="60" w:line="240" w:lineRule="auto"/>
              <w:ind w:left="0"/>
              <w:jc w:val="center"/>
              <w:rPr>
                <w:lang w:val="en-GB"/>
              </w:rPr>
            </w:pPr>
            <w:r w:rsidRPr="004071B8">
              <w:rPr>
                <w:lang w:val="en-GB"/>
              </w:rPr>
              <w:t>Year</w:t>
            </w:r>
          </w:p>
        </w:tc>
        <w:tc>
          <w:tcPr>
            <w:tcW w:w="2284" w:type="dxa"/>
            <w:shd w:val="clear" w:color="auto" w:fill="D0CECE"/>
          </w:tcPr>
          <w:p w:rsidR="00F10C87" w:rsidRPr="004071B8" w:rsidRDefault="00F10C87" w:rsidP="00017916">
            <w:pPr>
              <w:pStyle w:val="SingleTxtG"/>
              <w:spacing w:before="60" w:after="60" w:line="240" w:lineRule="auto"/>
              <w:ind w:left="0" w:right="109"/>
              <w:jc w:val="center"/>
              <w:rPr>
                <w:lang w:val="en-GB"/>
              </w:rPr>
            </w:pPr>
            <w:r w:rsidRPr="004071B8">
              <w:rPr>
                <w:lang w:val="en-GB"/>
              </w:rPr>
              <w:t>Total papers</w:t>
            </w:r>
          </w:p>
        </w:tc>
        <w:tc>
          <w:tcPr>
            <w:tcW w:w="2284" w:type="dxa"/>
            <w:shd w:val="clear" w:color="auto" w:fill="D0CECE"/>
          </w:tcPr>
          <w:p w:rsidR="00F10C87" w:rsidRPr="004071B8" w:rsidRDefault="00F10C87" w:rsidP="00017916">
            <w:pPr>
              <w:pStyle w:val="SingleTxtG"/>
              <w:spacing w:before="60" w:after="60" w:line="240" w:lineRule="auto"/>
              <w:ind w:left="0" w:right="125"/>
              <w:jc w:val="center"/>
              <w:rPr>
                <w:lang w:val="en-GB"/>
              </w:rPr>
            </w:pPr>
            <w:r w:rsidRPr="004071B8">
              <w:rPr>
                <w:lang w:val="en-GB"/>
              </w:rPr>
              <w:t>Papers dealing with editorial issues</w:t>
            </w:r>
          </w:p>
        </w:tc>
        <w:tc>
          <w:tcPr>
            <w:tcW w:w="2284" w:type="dxa"/>
            <w:shd w:val="clear" w:color="auto" w:fill="D0CECE"/>
          </w:tcPr>
          <w:p w:rsidR="00F10C87" w:rsidRPr="004071B8" w:rsidRDefault="00F10C87" w:rsidP="00017916">
            <w:pPr>
              <w:pStyle w:val="SingleTxtG"/>
              <w:spacing w:before="60" w:after="60" w:line="240" w:lineRule="auto"/>
              <w:ind w:left="0" w:right="141"/>
              <w:jc w:val="center"/>
              <w:rPr>
                <w:lang w:val="en-GB"/>
              </w:rPr>
            </w:pPr>
            <w:r w:rsidRPr="004071B8">
              <w:rPr>
                <w:lang w:val="en-GB"/>
              </w:rPr>
              <w:t>Percentage of papers dealing with editorial issues</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rPr>
                <w:lang w:val="en-GB"/>
              </w:rPr>
            </w:pPr>
            <w:r w:rsidRPr="004071B8">
              <w:rPr>
                <w:lang w:val="en-GB"/>
              </w:rPr>
              <w:t>2015</w:t>
            </w:r>
          </w:p>
        </w:tc>
        <w:tc>
          <w:tcPr>
            <w:tcW w:w="2284" w:type="dxa"/>
            <w:shd w:val="clear" w:color="auto" w:fill="auto"/>
          </w:tcPr>
          <w:p w:rsidR="00F10C87" w:rsidRPr="004071B8" w:rsidRDefault="00CF085D" w:rsidP="00017916">
            <w:pPr>
              <w:pStyle w:val="SingleTxtG"/>
              <w:spacing w:before="60" w:after="60" w:line="240" w:lineRule="auto"/>
              <w:ind w:left="0"/>
              <w:jc w:val="center"/>
              <w:rPr>
                <w:lang w:val="en-GB"/>
              </w:rPr>
            </w:pPr>
            <w:r>
              <w:rPr>
                <w:lang w:val="en-GB"/>
              </w:rPr>
              <w:t>54</w:t>
            </w:r>
          </w:p>
        </w:tc>
        <w:tc>
          <w:tcPr>
            <w:tcW w:w="2284" w:type="dxa"/>
            <w:shd w:val="clear" w:color="auto" w:fill="auto"/>
          </w:tcPr>
          <w:p w:rsidR="00F10C87" w:rsidRPr="004071B8" w:rsidRDefault="006C1B5E" w:rsidP="00017916">
            <w:pPr>
              <w:pStyle w:val="SingleTxtG"/>
              <w:spacing w:before="60" w:after="60" w:line="240" w:lineRule="auto"/>
              <w:ind w:left="0"/>
              <w:jc w:val="center"/>
              <w:rPr>
                <w:lang w:val="en-GB"/>
              </w:rPr>
            </w:pPr>
            <w:r w:rsidRPr="004071B8">
              <w:rPr>
                <w:lang w:val="en-GB"/>
              </w:rPr>
              <w:t>20</w:t>
            </w:r>
          </w:p>
        </w:tc>
        <w:tc>
          <w:tcPr>
            <w:tcW w:w="2284" w:type="dxa"/>
            <w:shd w:val="clear" w:color="auto" w:fill="auto"/>
          </w:tcPr>
          <w:p w:rsidR="00F10C87" w:rsidRPr="004071B8" w:rsidRDefault="006C1B5E" w:rsidP="00017916">
            <w:pPr>
              <w:pStyle w:val="SingleTxtG"/>
              <w:spacing w:before="60" w:after="60" w:line="240" w:lineRule="auto"/>
              <w:ind w:left="0"/>
              <w:jc w:val="center"/>
              <w:rPr>
                <w:lang w:val="en-GB"/>
              </w:rPr>
            </w:pPr>
            <w:r w:rsidRPr="004071B8">
              <w:rPr>
                <w:lang w:val="en-GB"/>
              </w:rPr>
              <w:t>36%</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rPr>
                <w:lang w:val="en-GB"/>
              </w:rPr>
            </w:pPr>
            <w:r w:rsidRPr="004071B8">
              <w:rPr>
                <w:lang w:val="en-GB"/>
              </w:rPr>
              <w:t>2014</w:t>
            </w:r>
          </w:p>
        </w:tc>
        <w:tc>
          <w:tcPr>
            <w:tcW w:w="2284" w:type="dxa"/>
            <w:shd w:val="clear" w:color="auto" w:fill="auto"/>
          </w:tcPr>
          <w:p w:rsidR="00F10C87" w:rsidRPr="004071B8" w:rsidRDefault="006C1B5E" w:rsidP="00017916">
            <w:pPr>
              <w:pStyle w:val="SingleTxtG"/>
              <w:spacing w:before="60" w:after="60" w:line="240" w:lineRule="auto"/>
              <w:ind w:left="0"/>
              <w:jc w:val="center"/>
              <w:rPr>
                <w:lang w:val="en-GB"/>
              </w:rPr>
            </w:pPr>
            <w:r w:rsidRPr="004071B8">
              <w:rPr>
                <w:lang w:val="en-GB"/>
              </w:rPr>
              <w:t>53</w:t>
            </w:r>
          </w:p>
        </w:tc>
        <w:tc>
          <w:tcPr>
            <w:tcW w:w="2284" w:type="dxa"/>
            <w:shd w:val="clear" w:color="auto" w:fill="auto"/>
          </w:tcPr>
          <w:p w:rsidR="00F10C87" w:rsidRPr="004071B8" w:rsidRDefault="006C1B5E" w:rsidP="00017916">
            <w:pPr>
              <w:pStyle w:val="SingleTxtG"/>
              <w:spacing w:before="60" w:after="60" w:line="240" w:lineRule="auto"/>
              <w:ind w:left="0"/>
              <w:jc w:val="center"/>
              <w:rPr>
                <w:lang w:val="en-GB"/>
              </w:rPr>
            </w:pPr>
            <w:r w:rsidRPr="004071B8">
              <w:rPr>
                <w:lang w:val="en-GB"/>
              </w:rPr>
              <w:t>15</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28%</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rPr>
                <w:lang w:val="en-GB"/>
              </w:rPr>
            </w:pPr>
            <w:r w:rsidRPr="004071B8">
              <w:rPr>
                <w:lang w:val="en-GB"/>
              </w:rPr>
              <w:t>2013</w:t>
            </w:r>
          </w:p>
        </w:tc>
        <w:tc>
          <w:tcPr>
            <w:tcW w:w="2284" w:type="dxa"/>
            <w:shd w:val="clear" w:color="auto" w:fill="auto"/>
          </w:tcPr>
          <w:p w:rsidR="00F10C87" w:rsidRPr="004071B8" w:rsidRDefault="006C1B5E" w:rsidP="00017916">
            <w:pPr>
              <w:pStyle w:val="SingleTxtG"/>
              <w:spacing w:before="60" w:after="60" w:line="240" w:lineRule="auto"/>
              <w:ind w:left="0"/>
              <w:jc w:val="center"/>
              <w:rPr>
                <w:lang w:val="en-GB"/>
              </w:rPr>
            </w:pPr>
            <w:r w:rsidRPr="004071B8">
              <w:rPr>
                <w:lang w:val="en-GB"/>
              </w:rPr>
              <w:t>61</w:t>
            </w:r>
          </w:p>
        </w:tc>
        <w:tc>
          <w:tcPr>
            <w:tcW w:w="2284" w:type="dxa"/>
            <w:shd w:val="clear" w:color="auto" w:fill="auto"/>
          </w:tcPr>
          <w:p w:rsidR="00F10C87" w:rsidRPr="004071B8" w:rsidRDefault="006C1B5E" w:rsidP="00017916">
            <w:pPr>
              <w:pStyle w:val="SingleTxtG"/>
              <w:spacing w:before="60" w:after="60" w:line="240" w:lineRule="auto"/>
              <w:ind w:left="0"/>
              <w:jc w:val="center"/>
              <w:rPr>
                <w:lang w:val="en-GB"/>
              </w:rPr>
            </w:pPr>
            <w:r w:rsidRPr="004071B8">
              <w:rPr>
                <w:lang w:val="en-GB"/>
              </w:rPr>
              <w:t>10</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16%</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rPr>
                <w:lang w:val="en-GB"/>
              </w:rPr>
            </w:pPr>
            <w:r w:rsidRPr="004071B8">
              <w:rPr>
                <w:lang w:val="en-GB"/>
              </w:rPr>
              <w:t>2012</w:t>
            </w:r>
          </w:p>
        </w:tc>
        <w:tc>
          <w:tcPr>
            <w:tcW w:w="2284" w:type="dxa"/>
            <w:shd w:val="clear" w:color="auto" w:fill="auto"/>
          </w:tcPr>
          <w:p w:rsidR="00F10C87" w:rsidRPr="004071B8" w:rsidRDefault="006C1B5E" w:rsidP="00017916">
            <w:pPr>
              <w:pStyle w:val="SingleTxtG"/>
              <w:spacing w:before="60" w:after="60" w:line="240" w:lineRule="auto"/>
              <w:ind w:left="0"/>
              <w:jc w:val="center"/>
              <w:rPr>
                <w:lang w:val="en-GB"/>
              </w:rPr>
            </w:pPr>
            <w:r w:rsidRPr="004071B8">
              <w:rPr>
                <w:lang w:val="en-GB"/>
              </w:rPr>
              <w:t>29</w:t>
            </w:r>
          </w:p>
        </w:tc>
        <w:tc>
          <w:tcPr>
            <w:tcW w:w="2284" w:type="dxa"/>
            <w:shd w:val="clear" w:color="auto" w:fill="auto"/>
          </w:tcPr>
          <w:p w:rsidR="00F10C87" w:rsidRPr="004071B8" w:rsidRDefault="006C1B5E" w:rsidP="00017916">
            <w:pPr>
              <w:pStyle w:val="SingleTxtG"/>
              <w:spacing w:before="60" w:after="60" w:line="240" w:lineRule="auto"/>
              <w:ind w:left="0"/>
              <w:jc w:val="center"/>
              <w:rPr>
                <w:lang w:val="en-GB"/>
              </w:rPr>
            </w:pPr>
            <w:r w:rsidRPr="004071B8">
              <w:rPr>
                <w:lang w:val="en-GB"/>
              </w:rPr>
              <w:t>6</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21%</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rPr>
                <w:lang w:val="en-GB"/>
              </w:rPr>
            </w:pPr>
            <w:r w:rsidRPr="004071B8">
              <w:rPr>
                <w:lang w:val="en-GB"/>
              </w:rPr>
              <w:t>2011</w:t>
            </w:r>
          </w:p>
        </w:tc>
        <w:tc>
          <w:tcPr>
            <w:tcW w:w="2284" w:type="dxa"/>
            <w:shd w:val="clear" w:color="auto" w:fill="auto"/>
          </w:tcPr>
          <w:p w:rsidR="00F10C87" w:rsidRPr="004071B8" w:rsidRDefault="006C1B5E" w:rsidP="00017916">
            <w:pPr>
              <w:pStyle w:val="SingleTxtG"/>
              <w:spacing w:before="60" w:after="60" w:line="240" w:lineRule="auto"/>
              <w:ind w:left="0"/>
              <w:jc w:val="center"/>
              <w:rPr>
                <w:lang w:val="en-GB"/>
              </w:rPr>
            </w:pPr>
            <w:r w:rsidRPr="004071B8">
              <w:rPr>
                <w:lang w:val="en-GB"/>
              </w:rPr>
              <w:t>51</w:t>
            </w:r>
          </w:p>
        </w:tc>
        <w:tc>
          <w:tcPr>
            <w:tcW w:w="2284" w:type="dxa"/>
            <w:shd w:val="clear" w:color="auto" w:fill="auto"/>
          </w:tcPr>
          <w:p w:rsidR="00F10C87" w:rsidRPr="004071B8" w:rsidRDefault="006C1B5E" w:rsidP="00017916">
            <w:pPr>
              <w:pStyle w:val="SingleTxtG"/>
              <w:spacing w:before="60" w:after="60" w:line="240" w:lineRule="auto"/>
              <w:ind w:left="0"/>
              <w:jc w:val="center"/>
              <w:rPr>
                <w:lang w:val="en-GB"/>
              </w:rPr>
            </w:pPr>
            <w:r w:rsidRPr="004071B8">
              <w:rPr>
                <w:lang w:val="en-GB"/>
              </w:rPr>
              <w:t>8</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16%</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rPr>
                <w:lang w:val="en-GB"/>
              </w:rPr>
            </w:pPr>
            <w:r w:rsidRPr="004071B8">
              <w:rPr>
                <w:lang w:val="en-GB"/>
              </w:rPr>
              <w:t>2010</w:t>
            </w:r>
          </w:p>
        </w:tc>
        <w:tc>
          <w:tcPr>
            <w:tcW w:w="2284" w:type="dxa"/>
            <w:shd w:val="clear" w:color="auto" w:fill="auto"/>
          </w:tcPr>
          <w:p w:rsidR="00F10C87" w:rsidRPr="004071B8" w:rsidRDefault="006C1B5E" w:rsidP="00017916">
            <w:pPr>
              <w:pStyle w:val="SingleTxtG"/>
              <w:spacing w:before="60" w:after="60" w:line="240" w:lineRule="auto"/>
              <w:ind w:left="0"/>
              <w:jc w:val="center"/>
              <w:rPr>
                <w:lang w:val="en-GB"/>
              </w:rPr>
            </w:pPr>
            <w:r w:rsidRPr="004071B8">
              <w:rPr>
                <w:lang w:val="en-GB"/>
              </w:rPr>
              <w:t>57</w:t>
            </w:r>
          </w:p>
        </w:tc>
        <w:tc>
          <w:tcPr>
            <w:tcW w:w="2284" w:type="dxa"/>
            <w:shd w:val="clear" w:color="auto" w:fill="auto"/>
          </w:tcPr>
          <w:p w:rsidR="00F10C87" w:rsidRPr="004071B8" w:rsidRDefault="006C1B5E" w:rsidP="00017916">
            <w:pPr>
              <w:pStyle w:val="SingleTxtG"/>
              <w:spacing w:before="60" w:after="60" w:line="240" w:lineRule="auto"/>
              <w:ind w:left="0"/>
              <w:jc w:val="center"/>
              <w:rPr>
                <w:lang w:val="en-GB"/>
              </w:rPr>
            </w:pPr>
            <w:r w:rsidRPr="004071B8">
              <w:rPr>
                <w:lang w:val="en-GB"/>
              </w:rPr>
              <w:t>7</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12%</w:t>
            </w:r>
          </w:p>
        </w:tc>
      </w:tr>
    </w:tbl>
    <w:p w:rsidR="00F10C87" w:rsidRPr="00F10C87" w:rsidRDefault="00F10C87" w:rsidP="00017916">
      <w:pPr>
        <w:pStyle w:val="SingleTxtG"/>
        <w:spacing w:before="120"/>
        <w:ind w:left="0" w:firstLine="567"/>
        <w:rPr>
          <w:u w:val="single"/>
          <w:lang w:val="en-GB"/>
        </w:rPr>
      </w:pPr>
      <w:r>
        <w:rPr>
          <w:u w:val="single"/>
          <w:lang w:val="en-GB"/>
        </w:rPr>
        <w:t>WP.15</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2284"/>
        <w:gridCol w:w="2284"/>
        <w:gridCol w:w="2284"/>
      </w:tblGrid>
      <w:tr w:rsidR="00F10C87" w:rsidRPr="004071B8" w:rsidTr="004071B8">
        <w:tc>
          <w:tcPr>
            <w:tcW w:w="2283" w:type="dxa"/>
            <w:shd w:val="clear" w:color="auto" w:fill="D0CECE"/>
          </w:tcPr>
          <w:p w:rsidR="00F10C87" w:rsidRPr="004071B8" w:rsidRDefault="00F10C87" w:rsidP="00017916">
            <w:pPr>
              <w:pStyle w:val="SingleTxtG"/>
              <w:spacing w:before="60" w:after="60" w:line="240" w:lineRule="auto"/>
              <w:ind w:left="0"/>
              <w:jc w:val="center"/>
              <w:rPr>
                <w:lang w:val="en-GB"/>
              </w:rPr>
            </w:pPr>
            <w:r w:rsidRPr="004071B8">
              <w:rPr>
                <w:lang w:val="en-GB"/>
              </w:rPr>
              <w:t>Year</w:t>
            </w:r>
          </w:p>
        </w:tc>
        <w:tc>
          <w:tcPr>
            <w:tcW w:w="2284" w:type="dxa"/>
            <w:shd w:val="clear" w:color="auto" w:fill="D0CECE"/>
          </w:tcPr>
          <w:p w:rsidR="00F10C87" w:rsidRPr="004071B8" w:rsidRDefault="00F10C87" w:rsidP="00017916">
            <w:pPr>
              <w:pStyle w:val="SingleTxtG"/>
              <w:spacing w:before="60" w:after="60" w:line="240" w:lineRule="auto"/>
              <w:ind w:left="0" w:right="109"/>
              <w:jc w:val="center"/>
              <w:rPr>
                <w:lang w:val="en-GB"/>
              </w:rPr>
            </w:pPr>
            <w:r w:rsidRPr="004071B8">
              <w:rPr>
                <w:lang w:val="en-GB"/>
              </w:rPr>
              <w:t>Total papers</w:t>
            </w:r>
          </w:p>
        </w:tc>
        <w:tc>
          <w:tcPr>
            <w:tcW w:w="2284" w:type="dxa"/>
            <w:shd w:val="clear" w:color="auto" w:fill="D0CECE"/>
          </w:tcPr>
          <w:p w:rsidR="00F10C87" w:rsidRPr="004071B8" w:rsidRDefault="00F10C87" w:rsidP="00017916">
            <w:pPr>
              <w:pStyle w:val="SingleTxtG"/>
              <w:spacing w:before="60" w:after="60" w:line="240" w:lineRule="auto"/>
              <w:ind w:left="0" w:right="125"/>
              <w:jc w:val="center"/>
              <w:rPr>
                <w:lang w:val="en-GB"/>
              </w:rPr>
            </w:pPr>
            <w:r w:rsidRPr="004071B8">
              <w:rPr>
                <w:lang w:val="en-GB"/>
              </w:rPr>
              <w:t>Papers dealing with editorial issues</w:t>
            </w:r>
          </w:p>
        </w:tc>
        <w:tc>
          <w:tcPr>
            <w:tcW w:w="2284" w:type="dxa"/>
            <w:shd w:val="clear" w:color="auto" w:fill="D0CECE"/>
          </w:tcPr>
          <w:p w:rsidR="00F10C87" w:rsidRPr="004071B8" w:rsidRDefault="00F10C87" w:rsidP="00017916">
            <w:pPr>
              <w:pStyle w:val="SingleTxtG"/>
              <w:spacing w:before="60" w:after="60" w:line="240" w:lineRule="auto"/>
              <w:ind w:left="0" w:right="141"/>
              <w:jc w:val="center"/>
              <w:rPr>
                <w:lang w:val="en-GB"/>
              </w:rPr>
            </w:pPr>
            <w:r w:rsidRPr="004071B8">
              <w:rPr>
                <w:lang w:val="en-GB"/>
              </w:rPr>
              <w:t>Percentage of papers dealing with editorial issues</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rPr>
                <w:lang w:val="en-GB"/>
              </w:rPr>
            </w:pPr>
            <w:r w:rsidRPr="004071B8">
              <w:rPr>
                <w:lang w:val="en-GB"/>
              </w:rPr>
              <w:t>2015</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19</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7</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37%</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rPr>
                <w:lang w:val="en-GB"/>
              </w:rPr>
            </w:pPr>
            <w:r w:rsidRPr="004071B8">
              <w:rPr>
                <w:lang w:val="en-GB"/>
              </w:rPr>
              <w:t>2014</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18</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5</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28%</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rPr>
                <w:lang w:val="en-GB"/>
              </w:rPr>
            </w:pPr>
            <w:r w:rsidRPr="004071B8">
              <w:rPr>
                <w:lang w:val="en-GB"/>
              </w:rPr>
              <w:t>2013</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20</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9</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45%</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rPr>
                <w:lang w:val="en-GB"/>
              </w:rPr>
            </w:pPr>
            <w:r w:rsidRPr="004071B8">
              <w:rPr>
                <w:lang w:val="en-GB"/>
              </w:rPr>
              <w:t>2012</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19</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2</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11%</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rPr>
                <w:lang w:val="en-GB"/>
              </w:rPr>
            </w:pPr>
            <w:r w:rsidRPr="004071B8">
              <w:rPr>
                <w:lang w:val="en-GB"/>
              </w:rPr>
              <w:t>2011</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14</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4</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29%</w:t>
            </w:r>
          </w:p>
        </w:tc>
      </w:tr>
      <w:tr w:rsidR="00F10C87" w:rsidRPr="004071B8" w:rsidTr="004071B8">
        <w:tc>
          <w:tcPr>
            <w:tcW w:w="2283" w:type="dxa"/>
            <w:shd w:val="clear" w:color="auto" w:fill="auto"/>
          </w:tcPr>
          <w:p w:rsidR="00F10C87" w:rsidRPr="004071B8" w:rsidRDefault="00F10C87" w:rsidP="00017916">
            <w:pPr>
              <w:pStyle w:val="SingleTxtG"/>
              <w:spacing w:before="60" w:after="60" w:line="240" w:lineRule="auto"/>
              <w:ind w:left="0"/>
              <w:jc w:val="center"/>
              <w:rPr>
                <w:lang w:val="en-GB"/>
              </w:rPr>
            </w:pPr>
            <w:r w:rsidRPr="004071B8">
              <w:rPr>
                <w:lang w:val="en-GB"/>
              </w:rPr>
              <w:t>2010</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19</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3</w:t>
            </w:r>
          </w:p>
        </w:tc>
        <w:tc>
          <w:tcPr>
            <w:tcW w:w="2284" w:type="dxa"/>
            <w:shd w:val="clear" w:color="auto" w:fill="auto"/>
          </w:tcPr>
          <w:p w:rsidR="00F10C87" w:rsidRPr="004071B8" w:rsidRDefault="0025037B" w:rsidP="00017916">
            <w:pPr>
              <w:pStyle w:val="SingleTxtG"/>
              <w:spacing w:before="60" w:after="60" w:line="240" w:lineRule="auto"/>
              <w:ind w:left="0"/>
              <w:jc w:val="center"/>
              <w:rPr>
                <w:lang w:val="en-GB"/>
              </w:rPr>
            </w:pPr>
            <w:r w:rsidRPr="004071B8">
              <w:rPr>
                <w:lang w:val="en-GB"/>
              </w:rPr>
              <w:t>16%</w:t>
            </w:r>
          </w:p>
        </w:tc>
      </w:tr>
    </w:tbl>
    <w:p w:rsidR="002D45BF" w:rsidRPr="00017916" w:rsidRDefault="00017916" w:rsidP="00017916">
      <w:pPr>
        <w:pStyle w:val="SingleTxtG"/>
        <w:spacing w:before="120"/>
      </w:pPr>
      <w:r w:rsidRPr="00017916">
        <w:rPr>
          <w:lang w:val="en-GB"/>
        </w:rPr>
        <w:t>6.</w:t>
      </w:r>
      <w:r>
        <w:rPr>
          <w:lang w:val="en-GB"/>
        </w:rPr>
        <w:tab/>
      </w:r>
      <w:r w:rsidR="00B10698" w:rsidRPr="00017916">
        <w:t>Th</w:t>
      </w:r>
      <w:r w:rsidR="002D45BF" w:rsidRPr="00017916">
        <w:t>is data</w:t>
      </w:r>
      <w:r w:rsidR="00B10698" w:rsidRPr="00017916">
        <w:t xml:space="preserve"> indicate</w:t>
      </w:r>
      <w:r w:rsidR="002D45BF" w:rsidRPr="00017916">
        <w:t>s</w:t>
      </w:r>
      <w:r w:rsidR="00B10698" w:rsidRPr="00017916">
        <w:t xml:space="preserve"> that it would be appropriate for such a group to reside within the auspices of the Joint Meeting or WP.15, or perhaps </w:t>
      </w:r>
      <w:r w:rsidR="00722288" w:rsidRPr="00017916">
        <w:t xml:space="preserve">both; because they </w:t>
      </w:r>
      <w:r w:rsidR="00E1593D" w:rsidRPr="00017916">
        <w:t>have the largest percentage of papers that deal with these issues. Thus, we are proposing the creation of a working group to deal with these issues</w:t>
      </w:r>
      <w:r w:rsidR="002D45BF" w:rsidRPr="00017916">
        <w:t>,</w:t>
      </w:r>
      <w:r w:rsidR="00E1593D" w:rsidRPr="00017916">
        <w:t xml:space="preserve"> </w:t>
      </w:r>
      <w:r w:rsidR="002D45BF" w:rsidRPr="00017916">
        <w:t>a group which we are not seeking to chair but to participate in</w:t>
      </w:r>
      <w:r w:rsidR="00E1593D" w:rsidRPr="00017916">
        <w:t>.</w:t>
      </w:r>
    </w:p>
    <w:p w:rsidR="00E3232D" w:rsidRPr="00017916" w:rsidRDefault="00017916" w:rsidP="00017916">
      <w:pPr>
        <w:pStyle w:val="SingleTxtG"/>
        <w:spacing w:before="120"/>
      </w:pPr>
      <w:r w:rsidRPr="00017916">
        <w:rPr>
          <w:lang w:val="en-GB"/>
        </w:rPr>
        <w:t>7.</w:t>
      </w:r>
      <w:r>
        <w:rPr>
          <w:lang w:val="en-GB"/>
        </w:rPr>
        <w:tab/>
      </w:r>
      <w:r w:rsidR="00E3232D" w:rsidRPr="00017916">
        <w:t xml:space="preserve">In the </w:t>
      </w:r>
      <w:r w:rsidR="00E6029B" w:rsidRPr="000B2553">
        <w:rPr>
          <w:lang w:val="en-GB"/>
        </w:rPr>
        <w:t>U</w:t>
      </w:r>
      <w:r w:rsidR="00E6029B">
        <w:rPr>
          <w:lang w:val="en-GB"/>
        </w:rPr>
        <w:t>nited Kingdom</w:t>
      </w:r>
      <w:r w:rsidR="00E3232D" w:rsidRPr="00017916">
        <w:t>’s view</w:t>
      </w:r>
      <w:r w:rsidR="00CF085D" w:rsidRPr="00017916">
        <w:t>,</w:t>
      </w:r>
      <w:r w:rsidR="00E3232D" w:rsidRPr="00017916">
        <w:t xml:space="preserve"> this editorial group could provide a number of benefits:</w:t>
      </w:r>
    </w:p>
    <w:p w:rsidR="00E3232D" w:rsidRPr="00E3232D" w:rsidRDefault="00E3232D" w:rsidP="00017916">
      <w:pPr>
        <w:pStyle w:val="Bullet1G"/>
      </w:pPr>
      <w:r>
        <w:t>It would provide the necessary time and space to discuss proposed changes in full;</w:t>
      </w:r>
    </w:p>
    <w:p w:rsidR="00E3232D" w:rsidRPr="00E3232D" w:rsidRDefault="00E3232D" w:rsidP="00017916">
      <w:pPr>
        <w:pStyle w:val="Bullet1G"/>
      </w:pPr>
      <w:r>
        <w:lastRenderedPageBreak/>
        <w:t>It may identify the need for consequential amendments which might be missed</w:t>
      </w:r>
      <w:r w:rsidR="00CF085D">
        <w:t>,</w:t>
      </w:r>
      <w:r>
        <w:t xml:space="preserve"> if discussed during plenary;</w:t>
      </w:r>
    </w:p>
    <w:p w:rsidR="00E3232D" w:rsidRPr="00E3232D" w:rsidRDefault="00E3232D" w:rsidP="00017916">
      <w:pPr>
        <w:pStyle w:val="Bullet1G"/>
      </w:pPr>
      <w:r>
        <w:t>It may find over time that there is a strong case for a wholesale editorial review of a chapter or a subject; and</w:t>
      </w:r>
    </w:p>
    <w:p w:rsidR="00D47DF6" w:rsidRPr="00D47DF6" w:rsidRDefault="00E3232D" w:rsidP="00017916">
      <w:pPr>
        <w:pStyle w:val="Bullet1G"/>
      </w:pPr>
      <w:r>
        <w:t>It may encourage further editorial changes</w:t>
      </w:r>
      <w:r w:rsidR="00CF085D">
        <w:t>,</w:t>
      </w:r>
      <w:r>
        <w:t xml:space="preserve"> which Contracting Parties may currently think are too minor to raise in plenary. </w:t>
      </w:r>
    </w:p>
    <w:p w:rsidR="00E3232D" w:rsidRPr="002D45BF" w:rsidRDefault="00D47DF6" w:rsidP="00017916">
      <w:pPr>
        <w:pStyle w:val="SingleTxtG"/>
      </w:pPr>
      <w:r>
        <w:rPr>
          <w:lang w:val="en-GB"/>
        </w:rPr>
        <w:t xml:space="preserve">Furthermore, by removing these proposals from plenary it may mean that plenary meetings could eventually be shorter, with potentially substantive savings for both the UN as well as contracting parties. </w:t>
      </w:r>
      <w:r w:rsidR="00E3232D">
        <w:rPr>
          <w:lang w:val="en-GB"/>
        </w:rPr>
        <w:t xml:space="preserve"> </w:t>
      </w:r>
    </w:p>
    <w:p w:rsidR="00F10C87" w:rsidRPr="00E1593D" w:rsidRDefault="00017916" w:rsidP="00017916">
      <w:pPr>
        <w:pStyle w:val="SingleTxtG"/>
      </w:pPr>
      <w:r>
        <w:rPr>
          <w:lang w:val="en-GB"/>
        </w:rPr>
        <w:t>8.</w:t>
      </w:r>
      <w:r>
        <w:rPr>
          <w:lang w:val="en-GB"/>
        </w:rPr>
        <w:tab/>
      </w:r>
      <w:r w:rsidR="002D45BF">
        <w:rPr>
          <w:lang w:val="en-GB"/>
        </w:rPr>
        <w:t>In order to proceed with this, we have provided the following questions to help with discussions:</w:t>
      </w:r>
      <w:r w:rsidR="00E1593D">
        <w:rPr>
          <w:lang w:val="en-GB"/>
        </w:rPr>
        <w:t xml:space="preserve"> </w:t>
      </w:r>
    </w:p>
    <w:p w:rsidR="00E1593D" w:rsidRPr="00200C45" w:rsidRDefault="0073373B" w:rsidP="00017916">
      <w:pPr>
        <w:pStyle w:val="Bullet1G"/>
      </w:pPr>
      <w:r>
        <w:t>Which of the forums/levels that dangerous goods regulations</w:t>
      </w:r>
      <w:r w:rsidR="002D45BF">
        <w:t xml:space="preserve"> are</w:t>
      </w:r>
      <w:r>
        <w:t xml:space="preserve"> discussed </w:t>
      </w:r>
      <w:proofErr w:type="gramStart"/>
      <w:r>
        <w:t>at</w:t>
      </w:r>
      <w:r w:rsidR="002D45BF">
        <w:t>,</w:t>
      </w:r>
      <w:proofErr w:type="gramEnd"/>
      <w:r>
        <w:t xml:space="preserve"> do you think would be most appropriate to host this working group?</w:t>
      </w:r>
    </w:p>
    <w:p w:rsidR="00200C45" w:rsidRPr="0073373B" w:rsidRDefault="00200C45" w:rsidP="00017916">
      <w:pPr>
        <w:pStyle w:val="Bullet1G"/>
      </w:pPr>
      <w:r>
        <w:t>What are your thoughts on the running of such a group? Should it be supported by the Secretariat</w:t>
      </w:r>
      <w:r w:rsidR="00CF085D">
        <w:t xml:space="preserve"> or a Contracting Party</w:t>
      </w:r>
      <w:r>
        <w:t>?</w:t>
      </w:r>
    </w:p>
    <w:p w:rsidR="0073373B" w:rsidRPr="0073373B" w:rsidRDefault="0073373B" w:rsidP="00017916">
      <w:pPr>
        <w:pStyle w:val="Bullet1G"/>
      </w:pPr>
      <w:r>
        <w:t xml:space="preserve">Do you agree that the list of types of paper that the group could deal with, </w:t>
      </w:r>
      <w:r w:rsidR="00CF085D">
        <w:t>set out in paragraph</w:t>
      </w:r>
      <w:r>
        <w:t xml:space="preserve"> are the right ones? If not what do you think the right list looks like?</w:t>
      </w:r>
    </w:p>
    <w:p w:rsidR="0073373B" w:rsidRPr="00436D1A" w:rsidRDefault="00436D1A" w:rsidP="00017916">
      <w:pPr>
        <w:pStyle w:val="Bullet1G"/>
      </w:pPr>
      <w:r>
        <w:t>Do you think the remit of this group should be extended to lead the way in doing a full sweep of the regulations to identifying errors, duplications and other editorial mistakes?</w:t>
      </w:r>
    </w:p>
    <w:p w:rsidR="00436D1A" w:rsidRDefault="00436D1A" w:rsidP="00017916">
      <w:pPr>
        <w:pStyle w:val="Bullet1G"/>
      </w:pPr>
      <w:r>
        <w:t xml:space="preserve">Who would be interested in taking part in this group? </w:t>
      </w:r>
    </w:p>
    <w:p w:rsidR="005163BB" w:rsidRPr="00993B56" w:rsidRDefault="005163BB" w:rsidP="005163BB">
      <w:pPr>
        <w:pStyle w:val="SingleTxtG"/>
        <w:spacing w:before="240" w:after="0"/>
        <w:jc w:val="center"/>
        <w:rPr>
          <w:u w:val="single"/>
        </w:rPr>
      </w:pPr>
      <w:r w:rsidRPr="00993B56">
        <w:rPr>
          <w:rFonts w:ascii="Calibri" w:hAnsi="Calibri"/>
          <w:color w:val="000000"/>
          <w:u w:val="single"/>
          <w:lang w:val="en-GB"/>
        </w:rPr>
        <w:tab/>
      </w:r>
      <w:r w:rsidRPr="00993B56">
        <w:rPr>
          <w:rFonts w:ascii="Calibri" w:hAnsi="Calibri"/>
          <w:color w:val="000000"/>
          <w:u w:val="single"/>
          <w:lang w:val="en-GB"/>
        </w:rPr>
        <w:tab/>
      </w:r>
      <w:r w:rsidRPr="00993B56">
        <w:rPr>
          <w:rFonts w:ascii="Calibri" w:hAnsi="Calibri"/>
          <w:color w:val="000000"/>
          <w:u w:val="single"/>
          <w:lang w:val="en-GB"/>
        </w:rPr>
        <w:tab/>
      </w:r>
    </w:p>
    <w:sectPr w:rsidR="005163BB" w:rsidRPr="00993B56" w:rsidSect="003905A1">
      <w:headerReference w:type="even" r:id="rId8"/>
      <w:headerReference w:type="default" r:id="rId9"/>
      <w:footerReference w:type="even" r:id="rId10"/>
      <w:footerReference w:type="default" r:id="rId11"/>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268" w:rsidRDefault="00666268"/>
  </w:endnote>
  <w:endnote w:type="continuationSeparator" w:id="0">
    <w:p w:rsidR="00666268" w:rsidRDefault="00666268"/>
  </w:endnote>
  <w:endnote w:type="continuationNotice" w:id="1">
    <w:p w:rsidR="00666268" w:rsidRDefault="0066626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A1" w:rsidRPr="003905A1" w:rsidRDefault="003905A1">
    <w:pPr>
      <w:pStyle w:val="Pieddepage"/>
      <w:rPr>
        <w:b/>
        <w:sz w:val="18"/>
        <w:szCs w:val="18"/>
      </w:rPr>
    </w:pPr>
    <w:r w:rsidRPr="003905A1">
      <w:rPr>
        <w:b/>
        <w:sz w:val="18"/>
        <w:szCs w:val="18"/>
      </w:rPr>
      <w:fldChar w:fldCharType="begin"/>
    </w:r>
    <w:r w:rsidRPr="003905A1">
      <w:rPr>
        <w:b/>
        <w:sz w:val="18"/>
        <w:szCs w:val="18"/>
      </w:rPr>
      <w:instrText xml:space="preserve"> PAGE   \* MERGEFORMAT </w:instrText>
    </w:r>
    <w:r w:rsidRPr="003905A1">
      <w:rPr>
        <w:b/>
        <w:sz w:val="18"/>
        <w:szCs w:val="18"/>
      </w:rPr>
      <w:fldChar w:fldCharType="separate"/>
    </w:r>
    <w:r w:rsidR="00D87E23">
      <w:rPr>
        <w:b/>
        <w:noProof/>
        <w:sz w:val="18"/>
        <w:szCs w:val="18"/>
      </w:rPr>
      <w:t>2</w:t>
    </w:r>
    <w:r w:rsidRPr="003905A1">
      <w:rPr>
        <w:b/>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A1" w:rsidRPr="003905A1" w:rsidRDefault="003905A1">
    <w:pPr>
      <w:pStyle w:val="Pieddepage"/>
      <w:jc w:val="right"/>
      <w:rPr>
        <w:b/>
        <w:sz w:val="18"/>
        <w:szCs w:val="18"/>
      </w:rPr>
    </w:pPr>
    <w:r w:rsidRPr="003905A1">
      <w:rPr>
        <w:b/>
        <w:sz w:val="18"/>
        <w:szCs w:val="18"/>
      </w:rPr>
      <w:fldChar w:fldCharType="begin"/>
    </w:r>
    <w:r w:rsidRPr="003905A1">
      <w:rPr>
        <w:b/>
        <w:sz w:val="18"/>
        <w:szCs w:val="18"/>
      </w:rPr>
      <w:instrText xml:space="preserve"> PAGE   \* MERGEFORMAT </w:instrText>
    </w:r>
    <w:r w:rsidRPr="003905A1">
      <w:rPr>
        <w:b/>
        <w:sz w:val="18"/>
        <w:szCs w:val="18"/>
      </w:rPr>
      <w:fldChar w:fldCharType="separate"/>
    </w:r>
    <w:r w:rsidR="00D87E23">
      <w:rPr>
        <w:b/>
        <w:noProof/>
        <w:sz w:val="18"/>
        <w:szCs w:val="18"/>
      </w:rPr>
      <w:t>3</w:t>
    </w:r>
    <w:r w:rsidRPr="003905A1">
      <w:rP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268" w:rsidRPr="000B175B" w:rsidRDefault="00666268" w:rsidP="000B175B">
      <w:pPr>
        <w:tabs>
          <w:tab w:val="right" w:pos="2155"/>
        </w:tabs>
        <w:spacing w:after="80"/>
        <w:ind w:left="680"/>
        <w:rPr>
          <w:u w:val="single"/>
        </w:rPr>
      </w:pPr>
      <w:r>
        <w:rPr>
          <w:u w:val="single"/>
        </w:rPr>
        <w:tab/>
      </w:r>
    </w:p>
  </w:footnote>
  <w:footnote w:type="continuationSeparator" w:id="0">
    <w:p w:rsidR="00666268" w:rsidRPr="00FC68B7" w:rsidRDefault="00666268" w:rsidP="00FC68B7">
      <w:pPr>
        <w:tabs>
          <w:tab w:val="left" w:pos="2155"/>
        </w:tabs>
        <w:spacing w:after="80"/>
        <w:ind w:left="680"/>
        <w:rPr>
          <w:u w:val="single"/>
        </w:rPr>
      </w:pPr>
      <w:r>
        <w:rPr>
          <w:u w:val="single"/>
        </w:rPr>
        <w:tab/>
      </w:r>
    </w:p>
  </w:footnote>
  <w:footnote w:type="continuationNotice" w:id="1">
    <w:p w:rsidR="00666268" w:rsidRDefault="0066626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A1" w:rsidRDefault="003905A1" w:rsidP="003905A1">
    <w:pPr>
      <w:pStyle w:val="En-tte"/>
      <w:pBdr>
        <w:bottom w:val="single" w:sz="4" w:space="1" w:color="auto"/>
      </w:pBdr>
    </w:pPr>
    <w:r>
      <w:t>INF.25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A1" w:rsidRDefault="003905A1" w:rsidP="003905A1">
    <w:pPr>
      <w:pStyle w:val="En-tte"/>
      <w:jc w:val="right"/>
    </w:pPr>
    <w:r>
      <w:t>INF.25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Notedefin"/>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286AEC"/>
    <w:multiLevelType w:val="hybridMultilevel"/>
    <w:tmpl w:val="85D23B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4105CE"/>
    <w:multiLevelType w:val="hybridMultilevel"/>
    <w:tmpl w:val="9F8C346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5"/>
  </w:num>
  <w:num w:numId="18">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proofState w:grammar="clean"/>
  <w:attachedTemplate r:id="rId1"/>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rsids>
    <w:rsidRoot w:val="000C4D51"/>
    <w:rsid w:val="00014929"/>
    <w:rsid w:val="00017916"/>
    <w:rsid w:val="00037F90"/>
    <w:rsid w:val="00046B1F"/>
    <w:rsid w:val="00050F6B"/>
    <w:rsid w:val="00057E97"/>
    <w:rsid w:val="00072C8C"/>
    <w:rsid w:val="000733B5"/>
    <w:rsid w:val="00081815"/>
    <w:rsid w:val="000931C0"/>
    <w:rsid w:val="00096262"/>
    <w:rsid w:val="000A3752"/>
    <w:rsid w:val="000A7267"/>
    <w:rsid w:val="000B0595"/>
    <w:rsid w:val="000B175B"/>
    <w:rsid w:val="000B2553"/>
    <w:rsid w:val="000B3A0F"/>
    <w:rsid w:val="000B4EF7"/>
    <w:rsid w:val="000B633F"/>
    <w:rsid w:val="000C2C03"/>
    <w:rsid w:val="000C2D2E"/>
    <w:rsid w:val="000C4D51"/>
    <w:rsid w:val="000C7F79"/>
    <w:rsid w:val="000E0415"/>
    <w:rsid w:val="000E5044"/>
    <w:rsid w:val="0010391C"/>
    <w:rsid w:val="00104CDA"/>
    <w:rsid w:val="001103AA"/>
    <w:rsid w:val="0011666B"/>
    <w:rsid w:val="00125117"/>
    <w:rsid w:val="00155068"/>
    <w:rsid w:val="0015724D"/>
    <w:rsid w:val="00165F3A"/>
    <w:rsid w:val="001A57BD"/>
    <w:rsid w:val="001A6E55"/>
    <w:rsid w:val="001B13A5"/>
    <w:rsid w:val="001B2BDE"/>
    <w:rsid w:val="001B4B04"/>
    <w:rsid w:val="001C6663"/>
    <w:rsid w:val="001C7895"/>
    <w:rsid w:val="001D0C8C"/>
    <w:rsid w:val="001D1419"/>
    <w:rsid w:val="001D26DF"/>
    <w:rsid w:val="001D284F"/>
    <w:rsid w:val="001D3A03"/>
    <w:rsid w:val="001E0B9E"/>
    <w:rsid w:val="001E7B67"/>
    <w:rsid w:val="001F7435"/>
    <w:rsid w:val="00200C45"/>
    <w:rsid w:val="00202DA8"/>
    <w:rsid w:val="00203753"/>
    <w:rsid w:val="002102FF"/>
    <w:rsid w:val="0021114C"/>
    <w:rsid w:val="0021157B"/>
    <w:rsid w:val="00211E0B"/>
    <w:rsid w:val="00227D87"/>
    <w:rsid w:val="0024023A"/>
    <w:rsid w:val="00243217"/>
    <w:rsid w:val="0025037B"/>
    <w:rsid w:val="00252290"/>
    <w:rsid w:val="00267F5F"/>
    <w:rsid w:val="00275CEC"/>
    <w:rsid w:val="00286B4D"/>
    <w:rsid w:val="00290DD3"/>
    <w:rsid w:val="002A3C85"/>
    <w:rsid w:val="002A603B"/>
    <w:rsid w:val="002B02D1"/>
    <w:rsid w:val="002D45BF"/>
    <w:rsid w:val="002D4643"/>
    <w:rsid w:val="002D4B6C"/>
    <w:rsid w:val="002F175C"/>
    <w:rsid w:val="00302E18"/>
    <w:rsid w:val="003050A4"/>
    <w:rsid w:val="0030606F"/>
    <w:rsid w:val="003229D8"/>
    <w:rsid w:val="003358CF"/>
    <w:rsid w:val="00345184"/>
    <w:rsid w:val="00352709"/>
    <w:rsid w:val="003571EA"/>
    <w:rsid w:val="00371178"/>
    <w:rsid w:val="003905A1"/>
    <w:rsid w:val="003A6810"/>
    <w:rsid w:val="003B36D1"/>
    <w:rsid w:val="003C2CC4"/>
    <w:rsid w:val="003D4B23"/>
    <w:rsid w:val="004071B8"/>
    <w:rsid w:val="00410C89"/>
    <w:rsid w:val="00420FCC"/>
    <w:rsid w:val="00422E03"/>
    <w:rsid w:val="00426B9B"/>
    <w:rsid w:val="004325CB"/>
    <w:rsid w:val="004356D2"/>
    <w:rsid w:val="00436D1A"/>
    <w:rsid w:val="00442A83"/>
    <w:rsid w:val="0045495B"/>
    <w:rsid w:val="00464C81"/>
    <w:rsid w:val="0048397A"/>
    <w:rsid w:val="00491579"/>
    <w:rsid w:val="00492F5D"/>
    <w:rsid w:val="004A12F2"/>
    <w:rsid w:val="004A28A3"/>
    <w:rsid w:val="004C2461"/>
    <w:rsid w:val="004C7462"/>
    <w:rsid w:val="004D4E04"/>
    <w:rsid w:val="004D5426"/>
    <w:rsid w:val="004E0C05"/>
    <w:rsid w:val="004E2D02"/>
    <w:rsid w:val="004E77B2"/>
    <w:rsid w:val="00503DEB"/>
    <w:rsid w:val="00504B2D"/>
    <w:rsid w:val="00507993"/>
    <w:rsid w:val="005163BB"/>
    <w:rsid w:val="0052136D"/>
    <w:rsid w:val="00522B58"/>
    <w:rsid w:val="00523CD7"/>
    <w:rsid w:val="0052775E"/>
    <w:rsid w:val="005420F2"/>
    <w:rsid w:val="00543B68"/>
    <w:rsid w:val="00546993"/>
    <w:rsid w:val="005628B6"/>
    <w:rsid w:val="0059363D"/>
    <w:rsid w:val="005B3DB3"/>
    <w:rsid w:val="005B4E13"/>
    <w:rsid w:val="005C68F0"/>
    <w:rsid w:val="005D2A29"/>
    <w:rsid w:val="005D7BE7"/>
    <w:rsid w:val="005E6A77"/>
    <w:rsid w:val="005F7B75"/>
    <w:rsid w:val="006001EE"/>
    <w:rsid w:val="00605042"/>
    <w:rsid w:val="00611FC4"/>
    <w:rsid w:val="00614DB7"/>
    <w:rsid w:val="00615B82"/>
    <w:rsid w:val="006176FB"/>
    <w:rsid w:val="00630BAF"/>
    <w:rsid w:val="00640B26"/>
    <w:rsid w:val="00652D0A"/>
    <w:rsid w:val="006623D5"/>
    <w:rsid w:val="00662BB6"/>
    <w:rsid w:val="00666268"/>
    <w:rsid w:val="00667F8F"/>
    <w:rsid w:val="006741F1"/>
    <w:rsid w:val="00684C21"/>
    <w:rsid w:val="006A2530"/>
    <w:rsid w:val="006B1C12"/>
    <w:rsid w:val="006C047A"/>
    <w:rsid w:val="006C1B5E"/>
    <w:rsid w:val="006C3589"/>
    <w:rsid w:val="006D37AF"/>
    <w:rsid w:val="006D51D0"/>
    <w:rsid w:val="006E564B"/>
    <w:rsid w:val="006E7191"/>
    <w:rsid w:val="00703577"/>
    <w:rsid w:val="00705894"/>
    <w:rsid w:val="00722288"/>
    <w:rsid w:val="0072632A"/>
    <w:rsid w:val="007327D5"/>
    <w:rsid w:val="0073373B"/>
    <w:rsid w:val="007339AA"/>
    <w:rsid w:val="007611CF"/>
    <w:rsid w:val="00761787"/>
    <w:rsid w:val="007629C8"/>
    <w:rsid w:val="00764668"/>
    <w:rsid w:val="0077047D"/>
    <w:rsid w:val="00776430"/>
    <w:rsid w:val="00797575"/>
    <w:rsid w:val="007B5FF6"/>
    <w:rsid w:val="007B6BA5"/>
    <w:rsid w:val="007C3390"/>
    <w:rsid w:val="007C4F4B"/>
    <w:rsid w:val="007E01E9"/>
    <w:rsid w:val="007E63F3"/>
    <w:rsid w:val="007F1F2D"/>
    <w:rsid w:val="007F6611"/>
    <w:rsid w:val="007F7106"/>
    <w:rsid w:val="007F7A86"/>
    <w:rsid w:val="008116D7"/>
    <w:rsid w:val="00811920"/>
    <w:rsid w:val="00815AD0"/>
    <w:rsid w:val="008242D7"/>
    <w:rsid w:val="008257B1"/>
    <w:rsid w:val="00826C3D"/>
    <w:rsid w:val="00843767"/>
    <w:rsid w:val="0084457D"/>
    <w:rsid w:val="00854501"/>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8E733A"/>
    <w:rsid w:val="009223CA"/>
    <w:rsid w:val="00940F93"/>
    <w:rsid w:val="0094558F"/>
    <w:rsid w:val="00961690"/>
    <w:rsid w:val="009760F3"/>
    <w:rsid w:val="00981554"/>
    <w:rsid w:val="0098203C"/>
    <w:rsid w:val="009A0E8D"/>
    <w:rsid w:val="009A3B13"/>
    <w:rsid w:val="009B1518"/>
    <w:rsid w:val="009B26E7"/>
    <w:rsid w:val="009C454F"/>
    <w:rsid w:val="009D2A5B"/>
    <w:rsid w:val="009E1D8E"/>
    <w:rsid w:val="00A00A3F"/>
    <w:rsid w:val="00A01489"/>
    <w:rsid w:val="00A125E6"/>
    <w:rsid w:val="00A3009E"/>
    <w:rsid w:val="00A3026E"/>
    <w:rsid w:val="00A338F1"/>
    <w:rsid w:val="00A72F22"/>
    <w:rsid w:val="00A7360F"/>
    <w:rsid w:val="00A748A6"/>
    <w:rsid w:val="00A769F4"/>
    <w:rsid w:val="00A776B4"/>
    <w:rsid w:val="00A94361"/>
    <w:rsid w:val="00AA293C"/>
    <w:rsid w:val="00AA66C0"/>
    <w:rsid w:val="00AD44C2"/>
    <w:rsid w:val="00AD48FA"/>
    <w:rsid w:val="00AE7CDD"/>
    <w:rsid w:val="00B10698"/>
    <w:rsid w:val="00B11BB4"/>
    <w:rsid w:val="00B1288D"/>
    <w:rsid w:val="00B22BC2"/>
    <w:rsid w:val="00B30179"/>
    <w:rsid w:val="00B36690"/>
    <w:rsid w:val="00B421C1"/>
    <w:rsid w:val="00B55C71"/>
    <w:rsid w:val="00B56E4A"/>
    <w:rsid w:val="00B56E9C"/>
    <w:rsid w:val="00B61320"/>
    <w:rsid w:val="00B61BB6"/>
    <w:rsid w:val="00B64B1F"/>
    <w:rsid w:val="00B6553F"/>
    <w:rsid w:val="00B70F1E"/>
    <w:rsid w:val="00B77D05"/>
    <w:rsid w:val="00B81206"/>
    <w:rsid w:val="00B81E12"/>
    <w:rsid w:val="00BA2681"/>
    <w:rsid w:val="00BB7CD1"/>
    <w:rsid w:val="00BC3FA0"/>
    <w:rsid w:val="00BC74E9"/>
    <w:rsid w:val="00BF15A1"/>
    <w:rsid w:val="00BF68A8"/>
    <w:rsid w:val="00C0006A"/>
    <w:rsid w:val="00C10FE6"/>
    <w:rsid w:val="00C11A03"/>
    <w:rsid w:val="00C22C0C"/>
    <w:rsid w:val="00C376EE"/>
    <w:rsid w:val="00C4527F"/>
    <w:rsid w:val="00C463DD"/>
    <w:rsid w:val="00C467C9"/>
    <w:rsid w:val="00C4724C"/>
    <w:rsid w:val="00C47D98"/>
    <w:rsid w:val="00C629A0"/>
    <w:rsid w:val="00C64629"/>
    <w:rsid w:val="00C73056"/>
    <w:rsid w:val="00C745C3"/>
    <w:rsid w:val="00C93886"/>
    <w:rsid w:val="00CB3E03"/>
    <w:rsid w:val="00CD57D2"/>
    <w:rsid w:val="00CE4A8F"/>
    <w:rsid w:val="00CF085D"/>
    <w:rsid w:val="00CF767E"/>
    <w:rsid w:val="00D00610"/>
    <w:rsid w:val="00D2031B"/>
    <w:rsid w:val="00D25FE2"/>
    <w:rsid w:val="00D43252"/>
    <w:rsid w:val="00D47676"/>
    <w:rsid w:val="00D47DF6"/>
    <w:rsid w:val="00D47EEA"/>
    <w:rsid w:val="00D550D4"/>
    <w:rsid w:val="00D65303"/>
    <w:rsid w:val="00D773DF"/>
    <w:rsid w:val="00D80773"/>
    <w:rsid w:val="00D876F8"/>
    <w:rsid w:val="00D87E23"/>
    <w:rsid w:val="00D9255F"/>
    <w:rsid w:val="00D95303"/>
    <w:rsid w:val="00D978C6"/>
    <w:rsid w:val="00DA3C1C"/>
    <w:rsid w:val="00DB6CA5"/>
    <w:rsid w:val="00DE339D"/>
    <w:rsid w:val="00E046DF"/>
    <w:rsid w:val="00E15557"/>
    <w:rsid w:val="00E1593D"/>
    <w:rsid w:val="00E27346"/>
    <w:rsid w:val="00E3232D"/>
    <w:rsid w:val="00E6029B"/>
    <w:rsid w:val="00E71BC8"/>
    <w:rsid w:val="00E7260F"/>
    <w:rsid w:val="00E73F5D"/>
    <w:rsid w:val="00E77E4E"/>
    <w:rsid w:val="00E96630"/>
    <w:rsid w:val="00EC106A"/>
    <w:rsid w:val="00EC32A0"/>
    <w:rsid w:val="00ED7A2A"/>
    <w:rsid w:val="00EE6B3A"/>
    <w:rsid w:val="00EF1D7F"/>
    <w:rsid w:val="00F10C87"/>
    <w:rsid w:val="00F227A6"/>
    <w:rsid w:val="00F31E5F"/>
    <w:rsid w:val="00F36F0D"/>
    <w:rsid w:val="00F4272A"/>
    <w:rsid w:val="00F6100A"/>
    <w:rsid w:val="00F65701"/>
    <w:rsid w:val="00F66565"/>
    <w:rsid w:val="00F93781"/>
    <w:rsid w:val="00FB613B"/>
    <w:rsid w:val="00FC3C87"/>
    <w:rsid w:val="00FC68B7"/>
    <w:rsid w:val="00FE0135"/>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r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lang/>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8878DE"/>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lang/>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NotedebasdepageCar">
    <w:name w:val="Note de bas de page Car"/>
    <w:aliases w:val="5_G Car"/>
    <w:link w:val="Notedebasdepage"/>
    <w:rsid w:val="003571EA"/>
    <w:rPr>
      <w:sz w:val="18"/>
      <w:lang w:eastAsia="en-US"/>
    </w:rPr>
  </w:style>
  <w:style w:type="character" w:customStyle="1" w:styleId="PieddepageCar">
    <w:name w:val="Pied de page Car"/>
    <w:basedOn w:val="Policepardfaut"/>
    <w:link w:val="Pieddepage"/>
    <w:uiPriority w:val="99"/>
    <w:rsid w:val="003905A1"/>
    <w:rPr>
      <w:sz w:val="16"/>
      <w:lang w:val="en-GB" w:eastAsia="en-US"/>
    </w:rPr>
  </w:style>
</w:styles>
</file>

<file path=word/webSettings.xml><?xml version="1.0" encoding="utf-8"?>
<w:webSettings xmlns:r="http://schemas.openxmlformats.org/officeDocument/2006/relationships" xmlns:w="http://schemas.openxmlformats.org/wordprocessingml/2006/main">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7B3D-242F-41C9-ACD5-A6D8C92F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Template>
  <TotalTime>0</TotalTime>
  <Pages>3</Pages>
  <Words>833</Words>
  <Characters>4583</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2</cp:revision>
  <cp:lastPrinted>2016-02-22T08:40:00Z</cp:lastPrinted>
  <dcterms:created xsi:type="dcterms:W3CDTF">2016-02-25T14:26:00Z</dcterms:created>
  <dcterms:modified xsi:type="dcterms:W3CDTF">2016-02-25T14:26:00Z</dcterms:modified>
</cp:coreProperties>
</file>