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1B7FE6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UN/SCEGHS/</w:t>
            </w:r>
            <w:r w:rsidR="00EA2D43" w:rsidRPr="00EA2D43">
              <w:rPr>
                <w:b/>
                <w:sz w:val="40"/>
                <w:szCs w:val="40"/>
              </w:rPr>
              <w:t>3</w:t>
            </w:r>
            <w:r w:rsidR="001B7FE6">
              <w:rPr>
                <w:b/>
                <w:sz w:val="40"/>
                <w:szCs w:val="40"/>
              </w:rPr>
              <w:t>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Sub-Committee of Experts on the Globally Harmonized</w:t>
            </w:r>
            <w:r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CF2FA9" w:rsidRPr="00CF2FA9">
              <w:rPr>
                <w:b/>
                <w:lang w:val="en-US"/>
              </w:rPr>
              <w:t>5</w:t>
            </w:r>
            <w:r w:rsidRPr="00CF2FA9">
              <w:rPr>
                <w:b/>
                <w:lang w:val="en-US"/>
              </w:rPr>
              <w:t xml:space="preserve"> </w:t>
            </w:r>
            <w:r w:rsidR="001B7FE6" w:rsidRPr="00CF2FA9">
              <w:rPr>
                <w:b/>
                <w:lang w:val="en-US"/>
              </w:rPr>
              <w:t>July</w:t>
            </w:r>
            <w:r w:rsidRPr="00CF2FA9">
              <w:rPr>
                <w:b/>
                <w:lang w:val="en-US"/>
              </w:rPr>
              <w:t xml:space="preserve"> </w:t>
            </w:r>
            <w:r w:rsidR="001B7FE6" w:rsidRPr="00CF2FA9">
              <w:rPr>
                <w:b/>
                <w:lang w:val="en-US"/>
              </w:rPr>
              <w:t>2016</w:t>
            </w:r>
            <w:bookmarkStart w:id="0" w:name="_GoBack"/>
            <w:bookmarkEnd w:id="0"/>
          </w:p>
          <w:p w:rsidR="001B7FE6" w:rsidRPr="00484A35" w:rsidRDefault="001B7FE6" w:rsidP="001B7FE6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Thirty-first</w:t>
            </w:r>
            <w:r w:rsidRPr="00484A35">
              <w:rPr>
                <w:b/>
                <w:bCs/>
              </w:rPr>
              <w:t xml:space="preserve"> session</w:t>
            </w:r>
          </w:p>
          <w:p w:rsidR="001B7FE6" w:rsidRPr="00484A35" w:rsidRDefault="001B7FE6" w:rsidP="001B7FE6">
            <w:pPr>
              <w:jc w:val="both"/>
            </w:pPr>
            <w:r w:rsidRPr="00484A35">
              <w:t xml:space="preserve">Geneva, </w:t>
            </w:r>
            <w:r>
              <w:t>5</w:t>
            </w:r>
            <w:r w:rsidRPr="00484A35">
              <w:t xml:space="preserve">  – </w:t>
            </w:r>
            <w:r>
              <w:t>8 July 2016</w:t>
            </w:r>
          </w:p>
          <w:p w:rsidR="001B7FE6" w:rsidRPr="00484A35" w:rsidRDefault="001B7FE6" w:rsidP="001B7FE6">
            <w:pPr>
              <w:jc w:val="both"/>
              <w:rPr>
                <w:lang w:val="en-US"/>
              </w:rPr>
            </w:pPr>
            <w:r w:rsidRPr="00484A35">
              <w:rPr>
                <w:lang w:val="en-US"/>
              </w:rPr>
              <w:t>Item 1 of the provisional agenda</w:t>
            </w:r>
          </w:p>
          <w:p w:rsidR="0099001C" w:rsidRPr="00EA2D43" w:rsidRDefault="001B7FE6" w:rsidP="001B7FE6">
            <w:pPr>
              <w:jc w:val="both"/>
              <w:rPr>
                <w:highlight w:val="yellow"/>
              </w:rPr>
            </w:pPr>
            <w:r w:rsidRPr="00484A35">
              <w:rPr>
                <w:b/>
                <w:lang w:val="en-US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882"/>
      </w:tblGrid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1B7FE6">
            <w:pPr>
              <w:spacing w:before="30" w:after="30"/>
            </w:pPr>
            <w:r w:rsidRPr="00926E57">
              <w:t>ST/SG/AC.10/C.4/</w:t>
            </w:r>
            <w:r w:rsidR="001B7FE6">
              <w:t>61</w:t>
            </w:r>
          </w:p>
        </w:tc>
        <w:tc>
          <w:tcPr>
            <w:tcW w:w="4882" w:type="dxa"/>
            <w:shd w:val="clear" w:color="auto" w:fill="auto"/>
          </w:tcPr>
          <w:p w:rsidR="00870D13" w:rsidRPr="00926E57" w:rsidRDefault="00870D13" w:rsidP="00D00325">
            <w:pPr>
              <w:spacing w:before="30" w:after="30"/>
            </w:pPr>
            <w:r w:rsidRPr="00926E57">
              <w:t xml:space="preserve">Provisional agenda for the </w:t>
            </w:r>
            <w:r w:rsidR="001B7FE6">
              <w:t>thirty-first</w:t>
            </w:r>
            <w:r w:rsidR="001B7FE6" w:rsidRPr="00926E57">
              <w:t xml:space="preserve"> session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1B7FE6">
            <w:pPr>
              <w:spacing w:before="30" w:after="30"/>
            </w:pPr>
            <w:r>
              <w:t>ST/SG/AC.10/C.4/</w:t>
            </w:r>
            <w:r w:rsidR="001B7FE6">
              <w:t>61</w:t>
            </w:r>
            <w:r>
              <w:t>/Add.1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INF.1 (Secretariat)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List of documents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INF.2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E72DED" w:rsidRDefault="00870D13" w:rsidP="00D00325">
            <w:pPr>
              <w:spacing w:before="30" w:after="30"/>
            </w:pPr>
            <w:r>
              <w:t>List of documents under agenda item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1B7FE6">
            <w:pPr>
              <w:spacing w:before="30" w:after="30"/>
            </w:pPr>
            <w:r>
              <w:t>INF.</w:t>
            </w:r>
            <w:r w:rsidR="001B7FE6">
              <w:t>6</w:t>
            </w:r>
            <w:r>
              <w:t xml:space="preserve">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1B7FE6">
            <w:pPr>
              <w:spacing w:before="30" w:after="30"/>
            </w:pPr>
            <w:r w:rsidRPr="00AB0060">
              <w:t>Provisional timetable for the thirty-first session and calendar of meetings of GHS informal working groups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1B7FE6">
            <w:pPr>
              <w:spacing w:before="30" w:after="30"/>
              <w:rPr>
                <w:b/>
              </w:rPr>
            </w:pPr>
            <w:r w:rsidRPr="002B296F">
              <w:t>ST/SG/AC.10/C.4/</w:t>
            </w:r>
            <w:r w:rsidR="001B7FE6">
              <w:t>60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77406B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thirtieth</w:t>
            </w:r>
            <w:r w:rsidRPr="002B296F">
              <w:t xml:space="preserve"> session</w:t>
            </w:r>
          </w:p>
        </w:tc>
      </w:tr>
      <w:tr w:rsidR="00870D13" w:rsidRPr="00BA6223" w:rsidTr="003937A6">
        <w:tc>
          <w:tcPr>
            <w:tcW w:w="2728" w:type="dxa"/>
            <w:shd w:val="clear" w:color="auto" w:fill="auto"/>
          </w:tcPr>
          <w:p w:rsidR="00870D13" w:rsidRPr="002B296F" w:rsidRDefault="00870D13" w:rsidP="001B7FE6">
            <w:pPr>
              <w:spacing w:before="30" w:after="30"/>
              <w:rPr>
                <w:b/>
              </w:rPr>
            </w:pPr>
            <w:r w:rsidRPr="002B296F">
              <w:t>ST/SG/AC.10/C.3/</w:t>
            </w:r>
            <w:r w:rsidR="001B7FE6">
              <w:t>96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77406B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>
              <w:t>on its forty-</w:t>
            </w:r>
            <w:r w:rsidR="0077406B">
              <w:t xml:space="preserve"> eighth</w:t>
            </w:r>
            <w:r w:rsidRPr="002B296F">
              <w:t xml:space="preserve"> session</w:t>
            </w:r>
          </w:p>
        </w:tc>
      </w:tr>
      <w:tr w:rsidR="00553222" w:rsidRPr="00BA6223" w:rsidTr="003937A6">
        <w:tc>
          <w:tcPr>
            <w:tcW w:w="2728" w:type="dxa"/>
            <w:shd w:val="clear" w:color="auto" w:fill="auto"/>
          </w:tcPr>
          <w:p w:rsidR="00FF0A40" w:rsidRPr="00211ADF" w:rsidRDefault="00FF0A40" w:rsidP="00FF0A40">
            <w:pPr>
              <w:spacing w:before="30" w:after="30"/>
            </w:pPr>
            <w:r w:rsidRPr="00D45103">
              <w:t>ST/SG/AC.10/C.3/201</w:t>
            </w:r>
            <w:r w:rsidR="001B7FE6" w:rsidRPr="00D45103">
              <w:t>6</w:t>
            </w:r>
            <w:r w:rsidRPr="00D45103">
              <w:t>/CRP.</w:t>
            </w:r>
            <w:r w:rsidR="0077406B" w:rsidRPr="00D45103">
              <w:t>1</w:t>
            </w:r>
            <w:r w:rsidRPr="00D45103">
              <w:t xml:space="preserve"> and </w:t>
            </w:r>
            <w:r w:rsidR="006C52B9" w:rsidRPr="00D45103">
              <w:t>–/</w:t>
            </w:r>
            <w:r w:rsidRPr="00D45103">
              <w:t xml:space="preserve">Adds.1 to </w:t>
            </w:r>
            <w:r w:rsidR="0077406B" w:rsidRPr="00D45103">
              <w:t>[</w:t>
            </w:r>
            <w:r w:rsidR="00D45103" w:rsidRPr="00D45103">
              <w:t xml:space="preserve">10] </w:t>
            </w:r>
            <w:r w:rsidRPr="00D45103">
              <w:t>and CRP.</w:t>
            </w:r>
            <w:r w:rsidR="0077406B" w:rsidRPr="00D45103">
              <w:t>2</w:t>
            </w:r>
            <w:r w:rsidRPr="00D45103">
              <w:t xml:space="preserve"> and –</w:t>
            </w:r>
            <w:r w:rsidR="006C52B9" w:rsidRPr="00D45103">
              <w:t>/</w:t>
            </w:r>
            <w:r w:rsidRPr="00D45103">
              <w:t>Adds.1</w:t>
            </w:r>
            <w:r w:rsidR="006C52B9" w:rsidRPr="00D45103">
              <w:t xml:space="preserve"> to</w:t>
            </w:r>
            <w:r w:rsidRPr="00D45103">
              <w:t xml:space="preserve"> </w:t>
            </w:r>
            <w:r w:rsidR="0077406B" w:rsidRPr="00D45103">
              <w:t>[</w:t>
            </w:r>
            <w:r w:rsidR="00D45103" w:rsidRPr="00D45103">
              <w:t>4</w:t>
            </w:r>
            <w:r w:rsidR="0077406B" w:rsidRPr="00D45103">
              <w:t>]</w:t>
            </w:r>
          </w:p>
          <w:p w:rsidR="00553222" w:rsidRPr="00211ADF" w:rsidRDefault="00553222" w:rsidP="00D00325">
            <w:pPr>
              <w:spacing w:before="30" w:after="30"/>
            </w:pPr>
          </w:p>
          <w:p w:rsidR="00553222" w:rsidRPr="00211ADF" w:rsidRDefault="00553222" w:rsidP="00D00325">
            <w:pPr>
              <w:spacing w:before="30" w:after="30"/>
            </w:pPr>
          </w:p>
        </w:tc>
        <w:tc>
          <w:tcPr>
            <w:tcW w:w="4882" w:type="dxa"/>
            <w:shd w:val="clear" w:color="auto" w:fill="auto"/>
          </w:tcPr>
          <w:p w:rsidR="00553222" w:rsidRPr="002B296F" w:rsidRDefault="00553222" w:rsidP="0077406B">
            <w:pPr>
              <w:spacing w:before="30" w:after="30"/>
            </w:pPr>
            <w:r w:rsidRPr="00211ADF">
              <w:t>Draft report of the Sub-Committee of Experts on the Transport of Dangerous Goods on its forty-</w:t>
            </w:r>
            <w:r w:rsidR="0077406B">
              <w:t>ninth</w:t>
            </w:r>
            <w:r w:rsidRPr="00211ADF">
              <w:t xml:space="preserve"> session</w:t>
            </w:r>
          </w:p>
        </w:tc>
      </w:tr>
    </w:tbl>
    <w:p w:rsidR="00100A9D" w:rsidRDefault="00870D13" w:rsidP="00870D13">
      <w:pPr>
        <w:pStyle w:val="HChG"/>
        <w:keepNext w:val="0"/>
        <w:keepLines w:val="0"/>
        <w:spacing w:before="240"/>
      </w:pPr>
      <w:r w:rsidRPr="00870D13">
        <w:tab/>
      </w:r>
    </w:p>
    <w:p w:rsidR="00100A9D" w:rsidRDefault="00100A9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FB48D5" w:rsidRPr="00870D13" w:rsidRDefault="00FB48D5" w:rsidP="00870D13">
      <w:pPr>
        <w:pStyle w:val="HChG"/>
        <w:keepNext w:val="0"/>
        <w:keepLines w:val="0"/>
        <w:spacing w:before="240"/>
      </w:pPr>
      <w:r w:rsidRPr="00870D13">
        <w:lastRenderedPageBreak/>
        <w:t>Working documents (ST/SG/AC.10/C.4/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EA2D43" w:rsidTr="00426C9C">
        <w:tc>
          <w:tcPr>
            <w:tcW w:w="1161" w:type="dxa"/>
          </w:tcPr>
          <w:p w:rsidR="00FB48D5" w:rsidRPr="00870D13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870D13">
              <w:rPr>
                <w:i/>
              </w:rPr>
              <w:t>Document</w:t>
            </w:r>
          </w:p>
        </w:tc>
        <w:tc>
          <w:tcPr>
            <w:tcW w:w="850" w:type="dxa"/>
          </w:tcPr>
          <w:p w:rsidR="00FB48D5" w:rsidRPr="00870D13" w:rsidRDefault="00FB48D5" w:rsidP="00870D13">
            <w:pPr>
              <w:spacing w:before="20" w:after="20"/>
              <w:ind w:left="6"/>
            </w:pPr>
            <w:r w:rsidRPr="00870D13">
              <w:rPr>
                <w:i/>
              </w:rPr>
              <w:t>item</w:t>
            </w:r>
          </w:p>
        </w:tc>
        <w:tc>
          <w:tcPr>
            <w:tcW w:w="7229" w:type="dxa"/>
          </w:tcPr>
          <w:p w:rsidR="00FB48D5" w:rsidRPr="00870D13" w:rsidRDefault="00FB48D5" w:rsidP="00870D13">
            <w:pPr>
              <w:spacing w:before="20" w:after="20"/>
              <w:ind w:left="6"/>
            </w:pPr>
            <w:r w:rsidRPr="00870D13">
              <w:rPr>
                <w:i/>
              </w:rPr>
              <w:t>Title</w:t>
            </w:r>
          </w:p>
        </w:tc>
      </w:tr>
      <w:tr w:rsidR="00FB48D5" w:rsidRPr="00EA2D43" w:rsidTr="00426C9C">
        <w:tc>
          <w:tcPr>
            <w:tcW w:w="1161" w:type="dxa"/>
          </w:tcPr>
          <w:p w:rsidR="00FB48D5" w:rsidRPr="0093545E" w:rsidRDefault="00FB48D5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77406B">
              <w:t>1</w:t>
            </w:r>
          </w:p>
        </w:tc>
        <w:tc>
          <w:tcPr>
            <w:tcW w:w="850" w:type="dxa"/>
          </w:tcPr>
          <w:p w:rsidR="00FB48D5" w:rsidRPr="0093545E" w:rsidRDefault="0077406B" w:rsidP="00870D13">
            <w:pPr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7229" w:type="dxa"/>
          </w:tcPr>
          <w:p w:rsidR="00FB48D5" w:rsidRPr="00EA2D43" w:rsidRDefault="0077406B" w:rsidP="00870D13">
            <w:pPr>
              <w:spacing w:before="20" w:after="20"/>
              <w:ind w:left="6"/>
              <w:rPr>
                <w:highlight w:val="yellow"/>
              </w:rPr>
            </w:pPr>
            <w:r>
              <w:t xml:space="preserve">(Sweden) </w:t>
            </w:r>
            <w:r w:rsidRPr="0077406B">
              <w:t>Proposed amendments to precautionary statement P280 regarding hearing protection and other personal protective equipment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77406B">
              <w:t>2</w:t>
            </w:r>
          </w:p>
        </w:tc>
        <w:tc>
          <w:tcPr>
            <w:tcW w:w="850" w:type="dxa"/>
          </w:tcPr>
          <w:p w:rsidR="006666F6" w:rsidRPr="0093545E" w:rsidRDefault="0077406B" w:rsidP="00870D13">
            <w:pPr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6666F6" w:rsidRPr="00EA2D43" w:rsidRDefault="0077406B" w:rsidP="00870D13">
            <w:pPr>
              <w:spacing w:before="20" w:after="20"/>
              <w:ind w:left="6"/>
              <w:rPr>
                <w:highlight w:val="yellow"/>
              </w:rPr>
            </w:pPr>
            <w:r w:rsidRPr="0077406B">
              <w:t>(AEISG) Review of Chapter 2.1 of the GHS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77406B">
              <w:t>3</w:t>
            </w:r>
          </w:p>
        </w:tc>
        <w:tc>
          <w:tcPr>
            <w:tcW w:w="850" w:type="dxa"/>
          </w:tcPr>
          <w:p w:rsidR="006666F6" w:rsidRPr="0093545E" w:rsidRDefault="0077406B" w:rsidP="00870D13">
            <w:pPr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6666F6" w:rsidRPr="00EA2D43" w:rsidRDefault="0077406B" w:rsidP="0077406B">
            <w:pPr>
              <w:spacing w:before="20" w:after="20"/>
              <w:ind w:left="6"/>
              <w:rPr>
                <w:highlight w:val="yellow"/>
              </w:rPr>
            </w:pPr>
            <w:r>
              <w:t>(France) Round Robin testing programme for oxidizing liquids and solids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D1722D">
              <w:t>4</w:t>
            </w:r>
          </w:p>
        </w:tc>
        <w:tc>
          <w:tcPr>
            <w:tcW w:w="850" w:type="dxa"/>
          </w:tcPr>
          <w:p w:rsidR="006666F6" w:rsidRPr="0093545E" w:rsidRDefault="00D1722D" w:rsidP="00870D13">
            <w:pPr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6666F6" w:rsidRPr="00426C9C" w:rsidRDefault="0077406B" w:rsidP="00870D13">
            <w:pPr>
              <w:spacing w:before="20" w:after="20"/>
              <w:ind w:left="6"/>
              <w:rPr>
                <w:highlight w:val="yellow"/>
              </w:rPr>
            </w:pPr>
            <w:r w:rsidRPr="0077406B">
              <w:t>(Belgium/Japan) Proposal for modification of the classification criteria and hazard communication for flammable gases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D1722D">
              <w:t>5</w:t>
            </w:r>
          </w:p>
        </w:tc>
        <w:tc>
          <w:tcPr>
            <w:tcW w:w="850" w:type="dxa"/>
          </w:tcPr>
          <w:p w:rsidR="006666F6" w:rsidRPr="0093545E" w:rsidRDefault="00D1722D" w:rsidP="00870D13">
            <w:pPr>
              <w:pStyle w:val="SingleTxtG"/>
              <w:spacing w:after="80" w:line="240" w:lineRule="auto"/>
              <w:ind w:left="-108" w:right="-108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6666F6" w:rsidRPr="00EA2D43" w:rsidRDefault="00D1722D" w:rsidP="00870D13">
            <w:pPr>
              <w:spacing w:before="20" w:after="20"/>
              <w:ind w:left="6"/>
              <w:rPr>
                <w:highlight w:val="yellow"/>
              </w:rPr>
            </w:pPr>
            <w:r w:rsidRPr="00D1722D">
              <w:t>(Germany/EIGA/CEFIC) Comprehensive consideration of the hazard class flammable gases in the course of introducing new classification criteria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D1722D">
              <w:t>6</w:t>
            </w:r>
          </w:p>
        </w:tc>
        <w:tc>
          <w:tcPr>
            <w:tcW w:w="850" w:type="dxa"/>
          </w:tcPr>
          <w:p w:rsidR="006666F6" w:rsidRPr="0093545E" w:rsidRDefault="00D1722D" w:rsidP="00870D13">
            <w:pPr>
              <w:pStyle w:val="SingleTxtG"/>
              <w:spacing w:after="80" w:line="240" w:lineRule="auto"/>
              <w:ind w:left="-108" w:right="-108"/>
              <w:jc w:val="center"/>
            </w:pPr>
            <w:r>
              <w:t>3 (f)</w:t>
            </w:r>
          </w:p>
        </w:tc>
        <w:tc>
          <w:tcPr>
            <w:tcW w:w="7229" w:type="dxa"/>
          </w:tcPr>
          <w:p w:rsidR="006666F6" w:rsidRPr="00EA2D43" w:rsidRDefault="00D1722D" w:rsidP="00D1722D">
            <w:pPr>
              <w:spacing w:before="20" w:after="20"/>
              <w:ind w:left="6" w:hanging="6"/>
              <w:rPr>
                <w:noProof/>
                <w:highlight w:val="yellow"/>
              </w:rPr>
            </w:pPr>
            <w:r w:rsidRPr="00D1722D">
              <w:rPr>
                <w:noProof/>
              </w:rPr>
              <w:t>(AEISG, SAAMI) Clarification of the classification criteria for desensitised explosives in GHS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D1722D">
              <w:t>7</w:t>
            </w:r>
          </w:p>
        </w:tc>
        <w:tc>
          <w:tcPr>
            <w:tcW w:w="850" w:type="dxa"/>
          </w:tcPr>
          <w:p w:rsidR="006666F6" w:rsidRPr="0093545E" w:rsidRDefault="00D1722D" w:rsidP="00870D13">
            <w:pPr>
              <w:spacing w:before="20" w:after="20"/>
              <w:ind w:left="-108" w:right="-108"/>
              <w:jc w:val="center"/>
            </w:pPr>
            <w:r>
              <w:t>3 (f)</w:t>
            </w:r>
          </w:p>
        </w:tc>
        <w:tc>
          <w:tcPr>
            <w:tcW w:w="7229" w:type="dxa"/>
          </w:tcPr>
          <w:p w:rsidR="006666F6" w:rsidRPr="00EA2D43" w:rsidRDefault="00D1722D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D1722D">
              <w:rPr>
                <w:noProof/>
              </w:rPr>
              <w:t>(Netherlands and United Kingdom) Use of non-animal testing methods for the classification of health hazards: terms of reference for the informal working group</w:t>
            </w:r>
          </w:p>
        </w:tc>
      </w:tr>
      <w:tr w:rsidR="0093545E" w:rsidRPr="00EA2D43" w:rsidTr="00426C9C">
        <w:tc>
          <w:tcPr>
            <w:tcW w:w="1161" w:type="dxa"/>
          </w:tcPr>
          <w:p w:rsidR="0093545E" w:rsidRPr="0093545E" w:rsidRDefault="0093545E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D1722D">
              <w:t>8</w:t>
            </w:r>
          </w:p>
        </w:tc>
        <w:tc>
          <w:tcPr>
            <w:tcW w:w="850" w:type="dxa"/>
          </w:tcPr>
          <w:p w:rsidR="0093545E" w:rsidRPr="0093545E" w:rsidRDefault="00D1722D" w:rsidP="00870D13">
            <w:pPr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7229" w:type="dxa"/>
          </w:tcPr>
          <w:p w:rsidR="0093545E" w:rsidRPr="00EA2D43" w:rsidRDefault="00D1722D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D1722D">
              <w:rPr>
                <w:noProof/>
              </w:rPr>
              <w:t>Labelling of small packagings</w:t>
            </w:r>
          </w:p>
        </w:tc>
      </w:tr>
      <w:tr w:rsidR="0093545E" w:rsidRPr="00EA2D43" w:rsidTr="00426C9C">
        <w:tc>
          <w:tcPr>
            <w:tcW w:w="1161" w:type="dxa"/>
          </w:tcPr>
          <w:p w:rsidR="0093545E" w:rsidRPr="0093545E" w:rsidRDefault="0093545E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D1722D">
              <w:t>9</w:t>
            </w:r>
          </w:p>
        </w:tc>
        <w:tc>
          <w:tcPr>
            <w:tcW w:w="850" w:type="dxa"/>
          </w:tcPr>
          <w:p w:rsidR="0093545E" w:rsidRPr="0093545E" w:rsidRDefault="00D1722D" w:rsidP="00870D13">
            <w:pPr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7229" w:type="dxa"/>
          </w:tcPr>
          <w:p w:rsidR="0093545E" w:rsidRPr="00EA2D43" w:rsidRDefault="00D1722D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D1722D">
              <w:rPr>
                <w:noProof/>
              </w:rPr>
              <w:t>(United States of America) Proposals to address issues from the programme of work for the practical classification issues correspondence group</w:t>
            </w:r>
          </w:p>
        </w:tc>
      </w:tr>
      <w:tr w:rsidR="00D1722D" w:rsidRPr="00EA2D43" w:rsidTr="00426C9C">
        <w:tc>
          <w:tcPr>
            <w:tcW w:w="1161" w:type="dxa"/>
          </w:tcPr>
          <w:p w:rsidR="00D1722D" w:rsidRPr="0093545E" w:rsidRDefault="00D1722D" w:rsidP="00D172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2016</w:t>
            </w:r>
            <w:r w:rsidRPr="0093545E">
              <w:t>/</w:t>
            </w:r>
            <w:r>
              <w:t>10</w:t>
            </w:r>
          </w:p>
        </w:tc>
        <w:tc>
          <w:tcPr>
            <w:tcW w:w="850" w:type="dxa"/>
          </w:tcPr>
          <w:p w:rsidR="00D1722D" w:rsidRDefault="00D1722D" w:rsidP="00870D13">
            <w:pPr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D1722D" w:rsidRPr="00D1722D" w:rsidRDefault="00D1722D" w:rsidP="00D1722D">
            <w:pPr>
              <w:spacing w:before="20" w:after="20"/>
              <w:ind w:left="6" w:hanging="6"/>
              <w:rPr>
                <w:noProof/>
              </w:rPr>
            </w:pPr>
            <w:r w:rsidRPr="00D1722D">
              <w:rPr>
                <w:noProof/>
              </w:rPr>
              <w:t>(SAAMI) Revisions to GHS section 2.1.3</w:t>
            </w:r>
          </w:p>
        </w:tc>
      </w:tr>
    </w:tbl>
    <w:p w:rsidR="00FB48D5" w:rsidRPr="00870D13" w:rsidRDefault="00FB48D5" w:rsidP="00FB48D5">
      <w:pPr>
        <w:pStyle w:val="HChG"/>
        <w:spacing w:before="240"/>
      </w:pPr>
      <w:r w:rsidRPr="00870D13">
        <w:t>Information documents</w:t>
      </w:r>
    </w:p>
    <w:tbl>
      <w:tblPr>
        <w:tblW w:w="9183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1812"/>
        <w:gridCol w:w="709"/>
        <w:gridCol w:w="6662"/>
      </w:tblGrid>
      <w:tr w:rsidR="00FB48D5" w:rsidRPr="00EA2D43" w:rsidTr="00D81A2B">
        <w:trPr>
          <w:tblHeader/>
        </w:trPr>
        <w:tc>
          <w:tcPr>
            <w:tcW w:w="1812" w:type="dxa"/>
          </w:tcPr>
          <w:p w:rsidR="00FB48D5" w:rsidRPr="00870D13" w:rsidRDefault="00FB48D5" w:rsidP="00DE057D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</w:pPr>
            <w:r w:rsidRPr="00870D13">
              <w:rPr>
                <w:i/>
              </w:rPr>
              <w:t>INF. No.</w:t>
            </w:r>
          </w:p>
        </w:tc>
        <w:tc>
          <w:tcPr>
            <w:tcW w:w="709" w:type="dxa"/>
          </w:tcPr>
          <w:p w:rsidR="00FB48D5" w:rsidRPr="00870D13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i/>
              </w:rPr>
            </w:pPr>
            <w:r w:rsidRPr="00870D13">
              <w:rPr>
                <w:i/>
              </w:rPr>
              <w:t>item</w:t>
            </w:r>
          </w:p>
        </w:tc>
        <w:tc>
          <w:tcPr>
            <w:tcW w:w="6662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870D13">
              <w:rPr>
                <w:i/>
              </w:rPr>
              <w:t>Title</w:t>
            </w:r>
          </w:p>
        </w:tc>
      </w:tr>
      <w:tr w:rsidR="00FB48D5" w:rsidRPr="00EA2D43" w:rsidTr="00D81A2B">
        <w:tc>
          <w:tcPr>
            <w:tcW w:w="1812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709" w:type="dxa"/>
          </w:tcPr>
          <w:p w:rsidR="00FB48D5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6662" w:type="dxa"/>
          </w:tcPr>
          <w:p w:rsidR="00FB48D5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</w:t>
            </w:r>
          </w:p>
        </w:tc>
      </w:tr>
      <w:tr w:rsidR="002A5A2D" w:rsidRPr="00EA2D4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709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666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 under agenda item</w:t>
            </w:r>
          </w:p>
        </w:tc>
      </w:tr>
      <w:tr w:rsidR="002A5A2D" w:rsidRPr="00EA2D43" w:rsidTr="00D81A2B">
        <w:tc>
          <w:tcPr>
            <w:tcW w:w="1812" w:type="dxa"/>
          </w:tcPr>
          <w:p w:rsidR="002A5A2D" w:rsidRPr="00870D13" w:rsidRDefault="002A5A2D" w:rsidP="00865A2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INF.3</w:t>
            </w:r>
            <w:r w:rsidR="00790122">
              <w:t xml:space="preserve"> and –Adds 1 to 5</w:t>
            </w:r>
          </w:p>
        </w:tc>
        <w:tc>
          <w:tcPr>
            <w:tcW w:w="709" w:type="dxa"/>
          </w:tcPr>
          <w:p w:rsidR="002A5A2D" w:rsidRPr="00870D13" w:rsidRDefault="00790122" w:rsidP="00AB3FD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5A2D" w:rsidRPr="00870D13" w:rsidRDefault="00790122" w:rsidP="00F618D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90122">
              <w:t>(Chairman of the Working Group on Explosives) Revision of the Manual of Tests and Criteria: Chapter 1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INF.4 </w:t>
            </w:r>
          </w:p>
        </w:tc>
        <w:tc>
          <w:tcPr>
            <w:tcW w:w="709" w:type="dxa"/>
          </w:tcPr>
          <w:p w:rsidR="002A5A2D" w:rsidRPr="00870D13" w:rsidRDefault="00790122" w:rsidP="00AB3FD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5A2D" w:rsidRPr="00870D13" w:rsidRDefault="00790122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90122">
              <w:t>(Canada, FEA) Use of the Manual of Tests and Criteria in the context of the GHS: Proposed amendments to Chapter 31 of Part III of the Manual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INF.5</w:t>
            </w:r>
            <w:r w:rsidR="00F618D8" w:rsidRPr="00870D13">
              <w:t xml:space="preserve"> </w:t>
            </w:r>
          </w:p>
        </w:tc>
        <w:tc>
          <w:tcPr>
            <w:tcW w:w="709" w:type="dxa"/>
          </w:tcPr>
          <w:p w:rsidR="002A5A2D" w:rsidRPr="00870D13" w:rsidRDefault="00790122" w:rsidP="00F618D8">
            <w:pPr>
              <w:keepNext/>
              <w:keepLines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5A2D" w:rsidRPr="00870D13" w:rsidRDefault="00790122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90122">
              <w:t>(AEISG) Review of Chapter 2.1 of the GHS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INF.6</w:t>
            </w:r>
          </w:p>
        </w:tc>
        <w:tc>
          <w:tcPr>
            <w:tcW w:w="709" w:type="dxa"/>
          </w:tcPr>
          <w:p w:rsidR="002A5A2D" w:rsidRPr="00870D13" w:rsidRDefault="0079012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2A5A2D" w:rsidRPr="00870D13" w:rsidRDefault="00790122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90122">
              <w:t>(Secretariat) Provisional timetable for the thirty-first session and calendar of meetings of GHS informal working groups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INF.7</w:t>
            </w:r>
          </w:p>
        </w:tc>
        <w:tc>
          <w:tcPr>
            <w:tcW w:w="709" w:type="dxa"/>
          </w:tcPr>
          <w:p w:rsidR="002A5A2D" w:rsidRPr="00870D13" w:rsidRDefault="0079012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5A2D" w:rsidRPr="00870D13" w:rsidRDefault="00790122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90122">
              <w:t>(ICMM) Changes to subsection 14.7 of the GHS guidance for compiling a safety data sheet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INF.8</w:t>
            </w:r>
          </w:p>
        </w:tc>
        <w:tc>
          <w:tcPr>
            <w:tcW w:w="709" w:type="dxa"/>
          </w:tcPr>
          <w:p w:rsidR="002A5A2D" w:rsidRPr="00870D13" w:rsidRDefault="0079012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6662" w:type="dxa"/>
          </w:tcPr>
          <w:p w:rsidR="002A5A2D" w:rsidRPr="00870D13" w:rsidRDefault="00790122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Revisions to the effects on or via lactation hazard category</w:t>
            </w:r>
          </w:p>
        </w:tc>
      </w:tr>
      <w:tr w:rsidR="000D3B0C" w:rsidRPr="00870D13" w:rsidTr="003E1216">
        <w:tc>
          <w:tcPr>
            <w:tcW w:w="1812" w:type="dxa"/>
          </w:tcPr>
          <w:p w:rsidR="000D3B0C" w:rsidRPr="00870D13" w:rsidRDefault="000D3B0C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INF.9</w:t>
            </w:r>
          </w:p>
        </w:tc>
        <w:tc>
          <w:tcPr>
            <w:tcW w:w="709" w:type="dxa"/>
          </w:tcPr>
          <w:p w:rsidR="000D3B0C" w:rsidRPr="00870D13" w:rsidRDefault="00790122" w:rsidP="005C485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870D13" w:rsidRDefault="00790122" w:rsidP="005356F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90122">
              <w:t>(Belgium, Japan) Background information regarding hazard communication for flammable gases</w:t>
            </w:r>
          </w:p>
        </w:tc>
      </w:tr>
      <w:tr w:rsidR="000D3B0C" w:rsidRPr="00870D13" w:rsidTr="00D81A2B">
        <w:tc>
          <w:tcPr>
            <w:tcW w:w="1812" w:type="dxa"/>
          </w:tcPr>
          <w:p w:rsidR="000D3B0C" w:rsidRPr="00870D13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INF.10</w:t>
            </w:r>
          </w:p>
        </w:tc>
        <w:tc>
          <w:tcPr>
            <w:tcW w:w="709" w:type="dxa"/>
          </w:tcPr>
          <w:p w:rsidR="000D3B0C" w:rsidRPr="00870D13" w:rsidRDefault="003E1216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870D13" w:rsidRDefault="003E1216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(Sweden) Status report on the work of the informal correspondence group on the revision of the GHS Chapter 2.1</w:t>
            </w:r>
          </w:p>
        </w:tc>
      </w:tr>
      <w:tr w:rsidR="000D3B0C" w:rsidRPr="00870D13" w:rsidTr="00D81A2B">
        <w:tc>
          <w:tcPr>
            <w:tcW w:w="1812" w:type="dxa"/>
          </w:tcPr>
          <w:p w:rsidR="000D3B0C" w:rsidRPr="00870D13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INF.11</w:t>
            </w:r>
          </w:p>
        </w:tc>
        <w:tc>
          <w:tcPr>
            <w:tcW w:w="709" w:type="dxa"/>
          </w:tcPr>
          <w:p w:rsidR="000D3B0C" w:rsidRPr="00870D13" w:rsidRDefault="003E1216" w:rsidP="008A6C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(f)</w:t>
            </w:r>
          </w:p>
        </w:tc>
        <w:tc>
          <w:tcPr>
            <w:tcW w:w="6662" w:type="dxa"/>
          </w:tcPr>
          <w:p w:rsidR="000D3B0C" w:rsidRPr="00870D13" w:rsidRDefault="003E1216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(EIGA, CEFIC</w:t>
            </w:r>
            <w:r>
              <w:t>) Proposal for a new chapter for chemicals under pressure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870D13" w:rsidRDefault="00870D13" w:rsidP="00870D1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709" w:type="dxa"/>
          </w:tcPr>
          <w:p w:rsidR="000D3B0C" w:rsidRPr="00870D13" w:rsidRDefault="003E1216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870D13" w:rsidRDefault="003E1216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E1216">
              <w:t>(Canada) Review of Chapter 2.1 of the GHS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709" w:type="dxa"/>
          </w:tcPr>
          <w:p w:rsidR="000D3B0C" w:rsidRPr="00553222" w:rsidRDefault="003E1216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6662" w:type="dxa"/>
          </w:tcPr>
          <w:p w:rsidR="000D3B0C" w:rsidRPr="00553222" w:rsidRDefault="003E1216" w:rsidP="003E121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(USA</w:t>
            </w:r>
            <w:r>
              <w:t xml:space="preserve">) </w:t>
            </w:r>
            <w:r w:rsidRPr="00EB430E">
              <w:t xml:space="preserve">Labelling of small </w:t>
            </w:r>
            <w:proofErr w:type="spellStart"/>
            <w:r w:rsidRPr="00EB430E">
              <w:t>packagings</w:t>
            </w:r>
            <w:proofErr w:type="spellEnd"/>
            <w:r w:rsidRPr="00EB430E">
              <w:t>: comments on document ST/SG/AC.10/C.4/2016/8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709" w:type="dxa"/>
          </w:tcPr>
          <w:p w:rsidR="000D3B0C" w:rsidRPr="00553222" w:rsidRDefault="003E1216" w:rsidP="00083C3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6662" w:type="dxa"/>
          </w:tcPr>
          <w:p w:rsidR="000D3B0C" w:rsidRPr="00553222" w:rsidRDefault="003E1216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(CEFIC</w:t>
            </w:r>
            <w:r>
              <w:t xml:space="preserve">) </w:t>
            </w:r>
            <w:r w:rsidRPr="00EB430E">
              <w:t xml:space="preserve">Labelling of small </w:t>
            </w:r>
            <w:proofErr w:type="spellStart"/>
            <w:r w:rsidRPr="00EB430E">
              <w:t>packagings</w:t>
            </w:r>
            <w:proofErr w:type="spellEnd"/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709" w:type="dxa"/>
          </w:tcPr>
          <w:p w:rsidR="000D3B0C" w:rsidRPr="00553222" w:rsidRDefault="003E1216" w:rsidP="00A67424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6662" w:type="dxa"/>
          </w:tcPr>
          <w:p w:rsidR="000D3B0C" w:rsidRPr="00553222" w:rsidRDefault="003E1216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Dust explosion hazards: Status report and July 2016 meeting agenda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709" w:type="dxa"/>
          </w:tcPr>
          <w:p w:rsidR="000D3B0C" w:rsidRPr="00553222" w:rsidRDefault="003E1216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0D3B0C" w:rsidRPr="00553222" w:rsidRDefault="003E1216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(UNITAR) Activities of the UNITAR/ILO Global GHS Capacity Building Programme and UNITAR/ILO/OECD WSSD GHS Partnership</w:t>
            </w:r>
          </w:p>
        </w:tc>
      </w:tr>
      <w:tr w:rsidR="00E07263" w:rsidRPr="00EA2D43" w:rsidTr="00D81A2B">
        <w:tc>
          <w:tcPr>
            <w:tcW w:w="1812" w:type="dxa"/>
          </w:tcPr>
          <w:p w:rsidR="00E07263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709" w:type="dxa"/>
          </w:tcPr>
          <w:p w:rsidR="00E07263" w:rsidRPr="00553222" w:rsidRDefault="003E1216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E07263" w:rsidRPr="00553222" w:rsidRDefault="003E1216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(CGA) Comments on classification criteria for flammable gases – comments on INF.26 (TDG, 48th session) – INF.8 (GHS, 30th session)</w:t>
            </w:r>
          </w:p>
        </w:tc>
      </w:tr>
      <w:tr w:rsidR="00E07263" w:rsidRPr="007B1755" w:rsidTr="00D81A2B">
        <w:tc>
          <w:tcPr>
            <w:tcW w:w="1812" w:type="dxa"/>
          </w:tcPr>
          <w:p w:rsidR="00E07263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lastRenderedPageBreak/>
              <w:t>INF.18</w:t>
            </w:r>
          </w:p>
        </w:tc>
        <w:tc>
          <w:tcPr>
            <w:tcW w:w="709" w:type="dxa"/>
          </w:tcPr>
          <w:p w:rsidR="00E07263" w:rsidRPr="00553222" w:rsidRDefault="003D621B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5 (b)</w:t>
            </w:r>
          </w:p>
        </w:tc>
        <w:tc>
          <w:tcPr>
            <w:tcW w:w="6662" w:type="dxa"/>
          </w:tcPr>
          <w:p w:rsidR="00E07263" w:rsidRPr="00EB430E" w:rsidRDefault="003D621B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 xml:space="preserve">(Canada) Canadian Technical Guidance on the Requirements of the Hazardous Products Act (HPA) and the Hazardous Products Regulations (HPR) </w:t>
            </w:r>
          </w:p>
        </w:tc>
      </w:tr>
      <w:tr w:rsidR="003D621B" w:rsidRPr="007B1755" w:rsidTr="00D81A2B">
        <w:tc>
          <w:tcPr>
            <w:tcW w:w="1812" w:type="dxa"/>
          </w:tcPr>
          <w:p w:rsidR="003D621B" w:rsidRDefault="003D621B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709" w:type="dxa"/>
          </w:tcPr>
          <w:p w:rsidR="003D621B" w:rsidRDefault="003D621B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6662" w:type="dxa"/>
          </w:tcPr>
          <w:p w:rsidR="003D621B" w:rsidRPr="00EB430E" w:rsidRDefault="003D621B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(EU) Precautionary statements on medical advice or attention in GHS</w:t>
            </w:r>
            <w:r w:rsidRPr="003D621B">
              <w:t> </w:t>
            </w:r>
          </w:p>
        </w:tc>
      </w:tr>
      <w:tr w:rsidR="003D621B" w:rsidRPr="007B1755" w:rsidTr="00D81A2B">
        <w:tc>
          <w:tcPr>
            <w:tcW w:w="1812" w:type="dxa"/>
          </w:tcPr>
          <w:p w:rsidR="003D621B" w:rsidRDefault="003D621B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INF.20</w:t>
            </w:r>
          </w:p>
        </w:tc>
        <w:tc>
          <w:tcPr>
            <w:tcW w:w="709" w:type="dxa"/>
          </w:tcPr>
          <w:p w:rsidR="003D621B" w:rsidRDefault="003D621B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5 (b)</w:t>
            </w:r>
          </w:p>
        </w:tc>
        <w:tc>
          <w:tcPr>
            <w:tcW w:w="6662" w:type="dxa"/>
          </w:tcPr>
          <w:p w:rsidR="003D621B" w:rsidRPr="00EB430E" w:rsidRDefault="003D621B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(EU) Update on the implementation of GHS in the European Union</w:t>
            </w:r>
          </w:p>
        </w:tc>
      </w:tr>
      <w:tr w:rsidR="003D621B" w:rsidRPr="007B1755" w:rsidTr="00D81A2B">
        <w:tc>
          <w:tcPr>
            <w:tcW w:w="1812" w:type="dxa"/>
          </w:tcPr>
          <w:p w:rsidR="003D621B" w:rsidRDefault="003D621B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 and –Adds 1 and 2</w:t>
            </w:r>
          </w:p>
        </w:tc>
        <w:tc>
          <w:tcPr>
            <w:tcW w:w="709" w:type="dxa"/>
          </w:tcPr>
          <w:p w:rsidR="003D621B" w:rsidRDefault="003D621B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5 (a)</w:t>
            </w:r>
          </w:p>
        </w:tc>
        <w:tc>
          <w:tcPr>
            <w:tcW w:w="6662" w:type="dxa"/>
          </w:tcPr>
          <w:p w:rsidR="003D621B" w:rsidRPr="00EB430E" w:rsidRDefault="003D621B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Assessing the potential development of a global list of classified chemicals</w:t>
            </w:r>
          </w:p>
        </w:tc>
      </w:tr>
      <w:tr w:rsidR="005504B6" w:rsidRPr="007B1755" w:rsidTr="00D81A2B">
        <w:tc>
          <w:tcPr>
            <w:tcW w:w="1812" w:type="dxa"/>
          </w:tcPr>
          <w:p w:rsidR="005504B6" w:rsidRDefault="005504B6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709" w:type="dxa"/>
          </w:tcPr>
          <w:p w:rsidR="005504B6" w:rsidRDefault="005504B6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6662" w:type="dxa"/>
          </w:tcPr>
          <w:p w:rsidR="005504B6" w:rsidRPr="003D621B" w:rsidRDefault="005504B6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sz w:val="18"/>
                <w:szCs w:val="18"/>
              </w:rPr>
            </w:pPr>
            <w:r w:rsidRPr="0011621C">
              <w:t>Draft proposal for additional introductory text in Chapter 1.1 regarding the scope for physical hazards</w:t>
            </w:r>
          </w:p>
        </w:tc>
      </w:tr>
      <w:tr w:rsidR="00EB430E" w:rsidRPr="007B1755" w:rsidTr="00D81A2B">
        <w:tc>
          <w:tcPr>
            <w:tcW w:w="1812" w:type="dxa"/>
          </w:tcPr>
          <w:p w:rsidR="00EB430E" w:rsidRDefault="00EB430E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709" w:type="dxa"/>
          </w:tcPr>
          <w:p w:rsidR="00EB430E" w:rsidRDefault="00EB430E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EB430E" w:rsidRPr="0011621C" w:rsidRDefault="00EB430E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B430E">
              <w:t>(</w:t>
            </w:r>
            <w:r>
              <w:t>USA</w:t>
            </w:r>
            <w:r w:rsidRPr="00EB430E">
              <w:t>) Proposal for modification of flammable gases, GHS Chapter 2.2</w:t>
            </w:r>
          </w:p>
        </w:tc>
      </w:tr>
      <w:tr w:rsidR="00D45103" w:rsidRPr="007B1755" w:rsidTr="00D81A2B">
        <w:tc>
          <w:tcPr>
            <w:tcW w:w="1812" w:type="dxa"/>
          </w:tcPr>
          <w:p w:rsidR="00D45103" w:rsidRDefault="00D45103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709" w:type="dxa"/>
          </w:tcPr>
          <w:p w:rsidR="00D45103" w:rsidRDefault="00D45103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D45103" w:rsidRPr="00EB430E" w:rsidRDefault="00D45103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45103">
              <w:t>Awareness raising and capacity building activities in South Africa</w:t>
            </w:r>
          </w:p>
        </w:tc>
      </w:tr>
      <w:tr w:rsidR="00D45103" w:rsidRPr="007B1755" w:rsidTr="00D81A2B">
        <w:tc>
          <w:tcPr>
            <w:tcW w:w="1812" w:type="dxa"/>
          </w:tcPr>
          <w:p w:rsidR="00D45103" w:rsidRDefault="00D45103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709" w:type="dxa"/>
          </w:tcPr>
          <w:p w:rsidR="00D45103" w:rsidRDefault="00D45103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and 3</w:t>
            </w:r>
          </w:p>
        </w:tc>
        <w:tc>
          <w:tcPr>
            <w:tcW w:w="6662" w:type="dxa"/>
          </w:tcPr>
          <w:p w:rsidR="00D45103" w:rsidRPr="00D45103" w:rsidRDefault="00D45103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Work of the TDG Sub-Committee on matters of interest to the GHS Sub-Committee</w:t>
            </w:r>
          </w:p>
        </w:tc>
      </w:tr>
      <w:tr w:rsidR="00D45103" w:rsidRPr="007B1755" w:rsidTr="00D81A2B">
        <w:tc>
          <w:tcPr>
            <w:tcW w:w="1812" w:type="dxa"/>
          </w:tcPr>
          <w:p w:rsidR="00D45103" w:rsidRDefault="00D45103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09" w:type="dxa"/>
          </w:tcPr>
          <w:p w:rsidR="00D45103" w:rsidRDefault="00D45103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</w:p>
        </w:tc>
        <w:tc>
          <w:tcPr>
            <w:tcW w:w="6662" w:type="dxa"/>
          </w:tcPr>
          <w:p w:rsidR="00D45103" w:rsidRDefault="00D45103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</w:tr>
    </w:tbl>
    <w:p w:rsidR="006A7757" w:rsidRDefault="00FB48D5" w:rsidP="00A81711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 w:rsidR="006A7757" w:rsidRPr="006A7757">
        <w:tab/>
      </w:r>
    </w:p>
    <w:p w:rsidR="00D45103" w:rsidRDefault="00D45103" w:rsidP="00A81711">
      <w:pPr>
        <w:spacing w:before="240"/>
        <w:ind w:left="1134" w:right="1134"/>
        <w:jc w:val="center"/>
        <w:rPr>
          <w:lang w:val="en-AU" w:eastAsia="en-AU"/>
        </w:rPr>
      </w:pPr>
    </w:p>
    <w:sectPr w:rsidR="00D45103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D4510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D4510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ED5C86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366CA7">
    <w:pPr>
      <w:pStyle w:val="Header"/>
    </w:pPr>
    <w:r>
      <w:t>UN/SCEGHS/</w:t>
    </w:r>
    <w:r w:rsidR="00EA2D43">
      <w:t>3</w:t>
    </w:r>
    <w:r w:rsidR="001B7FE6">
      <w:t>1</w:t>
    </w:r>
    <w:r>
      <w:t>/INF.1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Header"/>
      <w:jc w:val="right"/>
    </w:pPr>
    <w:r>
      <w:t>UN/SCEGHS/</w:t>
    </w:r>
    <w:r w:rsidR="0077406B">
      <w:t>31</w:t>
    </w:r>
    <w:r>
      <w:t>/INF.1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72C8C"/>
    <w:rsid w:val="00081647"/>
    <w:rsid w:val="00083C33"/>
    <w:rsid w:val="000877CA"/>
    <w:rsid w:val="000931C0"/>
    <w:rsid w:val="00096CD4"/>
    <w:rsid w:val="000A0664"/>
    <w:rsid w:val="000A18E8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7042"/>
    <w:rsid w:val="00110DF6"/>
    <w:rsid w:val="001220B8"/>
    <w:rsid w:val="00156F3C"/>
    <w:rsid w:val="00162BF7"/>
    <w:rsid w:val="00190AEA"/>
    <w:rsid w:val="001B4B04"/>
    <w:rsid w:val="001B7FE6"/>
    <w:rsid w:val="001C6663"/>
    <w:rsid w:val="001C7895"/>
    <w:rsid w:val="001D26DF"/>
    <w:rsid w:val="001E47FD"/>
    <w:rsid w:val="001E710B"/>
    <w:rsid w:val="00211ADF"/>
    <w:rsid w:val="00211E0B"/>
    <w:rsid w:val="002348F4"/>
    <w:rsid w:val="00236E81"/>
    <w:rsid w:val="002405A7"/>
    <w:rsid w:val="002505DA"/>
    <w:rsid w:val="00257E45"/>
    <w:rsid w:val="00262488"/>
    <w:rsid w:val="002A5A2D"/>
    <w:rsid w:val="002C133E"/>
    <w:rsid w:val="002D59D3"/>
    <w:rsid w:val="002E7C49"/>
    <w:rsid w:val="002F1024"/>
    <w:rsid w:val="00305C3C"/>
    <w:rsid w:val="003107FA"/>
    <w:rsid w:val="003118D4"/>
    <w:rsid w:val="003127A2"/>
    <w:rsid w:val="003229D8"/>
    <w:rsid w:val="0033745A"/>
    <w:rsid w:val="003443E5"/>
    <w:rsid w:val="00366CA7"/>
    <w:rsid w:val="0038656E"/>
    <w:rsid w:val="0039277A"/>
    <w:rsid w:val="003937A6"/>
    <w:rsid w:val="003972E0"/>
    <w:rsid w:val="003A4B23"/>
    <w:rsid w:val="003C2CC4"/>
    <w:rsid w:val="003C32AD"/>
    <w:rsid w:val="003C3936"/>
    <w:rsid w:val="003D02C2"/>
    <w:rsid w:val="003D4B23"/>
    <w:rsid w:val="003D621B"/>
    <w:rsid w:val="003E1216"/>
    <w:rsid w:val="003E1B5B"/>
    <w:rsid w:val="003F18A0"/>
    <w:rsid w:val="003F1ED3"/>
    <w:rsid w:val="003F7973"/>
    <w:rsid w:val="004160C6"/>
    <w:rsid w:val="004230C0"/>
    <w:rsid w:val="00426C9C"/>
    <w:rsid w:val="004325CB"/>
    <w:rsid w:val="00446DE4"/>
    <w:rsid w:val="00460DD9"/>
    <w:rsid w:val="0048291A"/>
    <w:rsid w:val="004901B7"/>
    <w:rsid w:val="004A41CA"/>
    <w:rsid w:val="004A6C6E"/>
    <w:rsid w:val="004B6733"/>
    <w:rsid w:val="004D5CB2"/>
    <w:rsid w:val="004D6E91"/>
    <w:rsid w:val="004E674C"/>
    <w:rsid w:val="004F4B24"/>
    <w:rsid w:val="004F65C1"/>
    <w:rsid w:val="00503228"/>
    <w:rsid w:val="00505384"/>
    <w:rsid w:val="0052543F"/>
    <w:rsid w:val="00532EF8"/>
    <w:rsid w:val="005356FB"/>
    <w:rsid w:val="00540DD6"/>
    <w:rsid w:val="005420F2"/>
    <w:rsid w:val="005504B6"/>
    <w:rsid w:val="00553222"/>
    <w:rsid w:val="00572B36"/>
    <w:rsid w:val="005777F3"/>
    <w:rsid w:val="005B1F57"/>
    <w:rsid w:val="005B2C89"/>
    <w:rsid w:val="005B3DB3"/>
    <w:rsid w:val="005C4858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71349F"/>
    <w:rsid w:val="00717E07"/>
    <w:rsid w:val="00720DEB"/>
    <w:rsid w:val="00725594"/>
    <w:rsid w:val="0072632A"/>
    <w:rsid w:val="00733AAE"/>
    <w:rsid w:val="00745024"/>
    <w:rsid w:val="00754EE1"/>
    <w:rsid w:val="0077406B"/>
    <w:rsid w:val="007750C3"/>
    <w:rsid w:val="00781A60"/>
    <w:rsid w:val="00790122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33D9F"/>
    <w:rsid w:val="0093545E"/>
    <w:rsid w:val="00940847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1B37"/>
    <w:rsid w:val="009E72B5"/>
    <w:rsid w:val="009E7885"/>
    <w:rsid w:val="009F3A17"/>
    <w:rsid w:val="00A1427D"/>
    <w:rsid w:val="00A1649D"/>
    <w:rsid w:val="00A429E3"/>
    <w:rsid w:val="00A52B4E"/>
    <w:rsid w:val="00A55FB2"/>
    <w:rsid w:val="00A67424"/>
    <w:rsid w:val="00A70749"/>
    <w:rsid w:val="00A72F22"/>
    <w:rsid w:val="00A748A6"/>
    <w:rsid w:val="00A805EB"/>
    <w:rsid w:val="00A81711"/>
    <w:rsid w:val="00A8577D"/>
    <w:rsid w:val="00A879A4"/>
    <w:rsid w:val="00AA332B"/>
    <w:rsid w:val="00AA496B"/>
    <w:rsid w:val="00AB3FD6"/>
    <w:rsid w:val="00AC35ED"/>
    <w:rsid w:val="00B10465"/>
    <w:rsid w:val="00B10CA2"/>
    <w:rsid w:val="00B30179"/>
    <w:rsid w:val="00B33EC0"/>
    <w:rsid w:val="00B81E12"/>
    <w:rsid w:val="00B845D6"/>
    <w:rsid w:val="00B85329"/>
    <w:rsid w:val="00B87CF1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67B25"/>
    <w:rsid w:val="00C745C3"/>
    <w:rsid w:val="00CA1321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3242"/>
    <w:rsid w:val="00DD6DB6"/>
    <w:rsid w:val="00DE057D"/>
    <w:rsid w:val="00DF0A29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7260F"/>
    <w:rsid w:val="00E80F5F"/>
    <w:rsid w:val="00E87921"/>
    <w:rsid w:val="00E96630"/>
    <w:rsid w:val="00E97F8A"/>
    <w:rsid w:val="00EA264E"/>
    <w:rsid w:val="00EA2D43"/>
    <w:rsid w:val="00EA3A41"/>
    <w:rsid w:val="00EB430E"/>
    <w:rsid w:val="00EC3AE0"/>
    <w:rsid w:val="00ED5C86"/>
    <w:rsid w:val="00ED7A2A"/>
    <w:rsid w:val="00EF1D7F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C187-C49E-4ABE-9F2D-6988473D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313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26</cp:revision>
  <cp:lastPrinted>2015-12-09T07:22:00Z</cp:lastPrinted>
  <dcterms:created xsi:type="dcterms:W3CDTF">2015-11-30T09:32:00Z</dcterms:created>
  <dcterms:modified xsi:type="dcterms:W3CDTF">2016-07-04T17:39:00Z</dcterms:modified>
</cp:coreProperties>
</file>