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4" w:rsidRDefault="009A69E0">
      <w:r>
        <w:softHyphen/>
      </w: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E42C3D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8537AA" w:rsidP="00FF23AC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8537AA">
              <w:rPr>
                <w:b/>
                <w:sz w:val="40"/>
                <w:szCs w:val="40"/>
              </w:rPr>
              <w:t>UN/SCETDG/</w:t>
            </w:r>
            <w:r w:rsidR="004D0B85">
              <w:rPr>
                <w:b/>
                <w:sz w:val="40"/>
                <w:szCs w:val="40"/>
              </w:rPr>
              <w:t>49</w:t>
            </w:r>
            <w:r w:rsidRPr="008537AA">
              <w:rPr>
                <w:b/>
                <w:sz w:val="40"/>
                <w:szCs w:val="40"/>
              </w:rPr>
              <w:t>/</w:t>
            </w:r>
            <w:r w:rsidR="0037641A">
              <w:rPr>
                <w:b/>
                <w:sz w:val="40"/>
                <w:szCs w:val="40"/>
              </w:rPr>
              <w:t>INF.</w:t>
            </w:r>
            <w:r w:rsidR="00FF23AC">
              <w:rPr>
                <w:b/>
                <w:sz w:val="40"/>
                <w:szCs w:val="40"/>
              </w:rPr>
              <w:t>7(R)</w:t>
            </w:r>
          </w:p>
        </w:tc>
      </w:tr>
      <w:tr w:rsidR="0099001C" w:rsidRPr="00E410DD" w:rsidTr="00E42C3D">
        <w:trPr>
          <w:cantSplit/>
          <w:trHeight w:val="2456"/>
          <w:hidden/>
        </w:trPr>
        <w:tc>
          <w:tcPr>
            <w:tcW w:w="9639" w:type="dxa"/>
            <w:tcBorders>
              <w:top w:val="single" w:sz="4" w:space="0" w:color="auto"/>
            </w:tcBorders>
          </w:tcPr>
          <w:p w:rsidR="007B634A" w:rsidRPr="00A159F5" w:rsidRDefault="007B634A" w:rsidP="007B634A">
            <w:pPr>
              <w:spacing w:before="240"/>
              <w:rPr>
                <w:vanish/>
                <w:lang w:val="ru-RU"/>
              </w:rPr>
            </w:pPr>
          </w:p>
          <w:p w:rsidR="004D0B85" w:rsidRDefault="004D0B85" w:rsidP="00A805E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Комитет</w:t>
            </w:r>
            <w:r w:rsidRPr="004D0B8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экспертов по перевозке опасных грузов</w:t>
            </w:r>
          </w:p>
          <w:p w:rsidR="004D0B85" w:rsidRDefault="004D0B85" w:rsidP="004D0B8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 согласованной на глобальном уровне </w:t>
            </w:r>
            <w:r w:rsidRPr="004D0B85">
              <w:rPr>
                <w:b/>
                <w:sz w:val="24"/>
                <w:szCs w:val="24"/>
                <w:lang w:val="ru-RU"/>
              </w:rPr>
              <w:t xml:space="preserve">системы </w:t>
            </w:r>
          </w:p>
          <w:p w:rsidR="004D0B85" w:rsidRPr="004D0B85" w:rsidRDefault="004D0B85" w:rsidP="004D0B85">
            <w:pPr>
              <w:rPr>
                <w:b/>
                <w:sz w:val="24"/>
                <w:szCs w:val="24"/>
                <w:lang w:val="ru-RU"/>
              </w:rPr>
            </w:pPr>
            <w:r w:rsidRPr="004D0B85">
              <w:rPr>
                <w:b/>
                <w:sz w:val="24"/>
                <w:szCs w:val="24"/>
                <w:lang w:val="ru-RU"/>
              </w:rPr>
              <w:t>классификации</w:t>
            </w:r>
            <w:r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4D0B85">
              <w:rPr>
                <w:b/>
                <w:sz w:val="24"/>
                <w:szCs w:val="24"/>
                <w:lang w:val="ru-RU"/>
              </w:rPr>
              <w:t xml:space="preserve"> маркировки химических веществ</w:t>
            </w:r>
            <w:r w:rsidRPr="004D0B85">
              <w:rPr>
                <w:b/>
                <w:sz w:val="24"/>
                <w:szCs w:val="24"/>
                <w:lang w:val="ru-RU"/>
              </w:rPr>
              <w:cr/>
              <w:t xml:space="preserve"> </w:t>
            </w:r>
          </w:p>
          <w:p w:rsidR="00A805EB" w:rsidRPr="004D0B85" w:rsidRDefault="004D0B85" w:rsidP="00424A40">
            <w:pPr>
              <w:tabs>
                <w:tab w:val="left" w:pos="8000"/>
              </w:tabs>
              <w:spacing w:before="120"/>
              <w:rPr>
                <w:b/>
                <w:lang w:val="ru-RU"/>
              </w:rPr>
            </w:pPr>
            <w:r w:rsidRPr="004D0B85">
              <w:rPr>
                <w:b/>
                <w:lang w:val="ru-RU"/>
              </w:rPr>
              <w:t>Подкомитет экспертов по перевозке опасных грузов</w:t>
            </w:r>
            <w:r w:rsidR="007218CD" w:rsidRPr="004D0B85">
              <w:rPr>
                <w:b/>
                <w:lang w:val="ru-RU"/>
              </w:rPr>
              <w:tab/>
            </w:r>
            <w:r w:rsidR="00FE77CC" w:rsidRPr="00354F54">
              <w:rPr>
                <w:b/>
                <w:lang w:val="ru-RU"/>
              </w:rPr>
              <w:t xml:space="preserve">22 </w:t>
            </w:r>
            <w:r>
              <w:rPr>
                <w:b/>
                <w:lang w:val="ru-RU"/>
              </w:rPr>
              <w:t>апреля 2016</w:t>
            </w:r>
          </w:p>
          <w:p w:rsidR="00EC4720" w:rsidRPr="00A159F5" w:rsidRDefault="004D0B85" w:rsidP="00EC4720">
            <w:pPr>
              <w:spacing w:before="120"/>
              <w:rPr>
                <w:b/>
                <w:lang w:val="ru-RU"/>
              </w:rPr>
            </w:pPr>
            <w:r w:rsidRPr="00A159F5">
              <w:rPr>
                <w:b/>
                <w:lang w:val="ru-RU"/>
              </w:rPr>
              <w:t>49-</w:t>
            </w:r>
            <w:r>
              <w:rPr>
                <w:b/>
                <w:lang w:val="ru-RU"/>
              </w:rPr>
              <w:t>я</w:t>
            </w:r>
            <w:r w:rsidRPr="00A159F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сессия</w:t>
            </w:r>
          </w:p>
          <w:p w:rsidR="00EC4720" w:rsidRPr="00A159F5" w:rsidRDefault="004D0B85" w:rsidP="00EC4720">
            <w:pPr>
              <w:rPr>
                <w:lang w:val="ru-RU" w:eastAsia="ko-KR"/>
              </w:rPr>
            </w:pPr>
            <w:r>
              <w:rPr>
                <w:lang w:val="ru-RU"/>
              </w:rPr>
              <w:t>Женева</w:t>
            </w:r>
            <w:r w:rsidR="00EC4720" w:rsidRPr="00A159F5">
              <w:rPr>
                <w:lang w:val="ru-RU"/>
              </w:rPr>
              <w:t xml:space="preserve">, </w:t>
            </w:r>
            <w:r w:rsidRPr="00A159F5">
              <w:rPr>
                <w:lang w:val="ru-RU" w:eastAsia="ko-KR"/>
              </w:rPr>
              <w:t xml:space="preserve">27 </w:t>
            </w:r>
            <w:r>
              <w:rPr>
                <w:lang w:val="ru-RU" w:eastAsia="ko-KR"/>
              </w:rPr>
              <w:t>июня</w:t>
            </w:r>
            <w:r w:rsidRPr="00A159F5">
              <w:rPr>
                <w:lang w:val="ru-RU" w:eastAsia="ko-KR"/>
              </w:rPr>
              <w:t xml:space="preserve"> – 6 </w:t>
            </w:r>
            <w:r>
              <w:rPr>
                <w:lang w:val="ru-RU" w:eastAsia="ko-KR"/>
              </w:rPr>
              <w:t>июля</w:t>
            </w:r>
            <w:r w:rsidRPr="00A159F5">
              <w:rPr>
                <w:lang w:val="ru-RU" w:eastAsia="ko-KR"/>
              </w:rPr>
              <w:t xml:space="preserve"> </w:t>
            </w:r>
            <w:r w:rsidR="00EC4720" w:rsidRPr="00A159F5">
              <w:rPr>
                <w:lang w:val="ru-RU"/>
              </w:rPr>
              <w:t>201</w:t>
            </w:r>
            <w:r w:rsidRPr="00A159F5">
              <w:rPr>
                <w:lang w:val="ru-RU" w:eastAsia="ko-KR"/>
              </w:rPr>
              <w:t>6</w:t>
            </w:r>
          </w:p>
          <w:p w:rsidR="004E5951" w:rsidRPr="00354F54" w:rsidRDefault="00755557" w:rsidP="004E5951">
            <w:pPr>
              <w:rPr>
                <w:highlight w:val="yellow"/>
                <w:lang w:val="en-US"/>
              </w:rPr>
            </w:pPr>
            <w:r w:rsidRPr="00755557">
              <w:rPr>
                <w:lang w:val="ru-RU"/>
              </w:rPr>
              <w:t>Пункт</w:t>
            </w:r>
            <w:r w:rsidRPr="00354F54">
              <w:rPr>
                <w:lang w:val="en-US"/>
              </w:rPr>
              <w:t xml:space="preserve"> </w:t>
            </w:r>
            <w:r w:rsidR="00E410DD" w:rsidRPr="00354F54">
              <w:rPr>
                <w:lang w:val="en-US"/>
              </w:rPr>
              <w:t>6 (</w:t>
            </w:r>
            <w:r w:rsidR="00E00C41">
              <w:rPr>
                <w:lang w:val="en-US"/>
              </w:rPr>
              <w:t>e</w:t>
            </w:r>
            <w:r w:rsidR="00E410DD" w:rsidRPr="00354F54">
              <w:rPr>
                <w:lang w:val="en-US"/>
              </w:rPr>
              <w:t xml:space="preserve">) </w:t>
            </w:r>
            <w:r w:rsidRPr="00755557">
              <w:rPr>
                <w:lang w:val="ru-RU"/>
              </w:rPr>
              <w:t>предварительной</w:t>
            </w:r>
            <w:r w:rsidRPr="00354F54">
              <w:rPr>
                <w:lang w:val="en-US"/>
              </w:rPr>
              <w:t xml:space="preserve"> </w:t>
            </w:r>
            <w:r w:rsidRPr="00755557">
              <w:rPr>
                <w:lang w:val="ru-RU"/>
              </w:rPr>
              <w:t>повестки</w:t>
            </w:r>
            <w:r w:rsidRPr="00354F54">
              <w:rPr>
                <w:lang w:val="en-US"/>
              </w:rPr>
              <w:t xml:space="preserve"> </w:t>
            </w:r>
            <w:r w:rsidRPr="00755557">
              <w:rPr>
                <w:lang w:val="ru-RU"/>
              </w:rPr>
              <w:t>дня</w:t>
            </w:r>
          </w:p>
          <w:p w:rsidR="00E410DD" w:rsidRPr="00E410DD" w:rsidRDefault="00E410DD" w:rsidP="00E410DD">
            <w:pPr>
              <w:rPr>
                <w:lang w:val="en-US"/>
              </w:rPr>
            </w:pPr>
            <w:r w:rsidRPr="00E410DD">
              <w:rPr>
                <w:lang w:val="en-US"/>
              </w:rPr>
              <w:t>Miscellaneous proposals for amendments to the Model Regulations on</w:t>
            </w:r>
          </w:p>
          <w:p w:rsidR="0099001C" w:rsidRPr="00E410DD" w:rsidRDefault="00E410DD" w:rsidP="00E410DD">
            <w:pPr>
              <w:spacing w:after="240"/>
              <w:rPr>
                <w:b/>
                <w:lang w:val="en-US"/>
              </w:rPr>
            </w:pPr>
            <w:r w:rsidRPr="00E410DD">
              <w:rPr>
                <w:lang w:val="en-US"/>
              </w:rPr>
              <w:t>the Transport of Dangerous Goods</w:t>
            </w:r>
          </w:p>
        </w:tc>
      </w:tr>
    </w:tbl>
    <w:p w:rsidR="00950D47" w:rsidRPr="00123717" w:rsidRDefault="00624A20" w:rsidP="006B0D32">
      <w:pPr>
        <w:pStyle w:val="HChG"/>
        <w:jc w:val="both"/>
        <w:rPr>
          <w:lang w:val="ru-RU"/>
        </w:rPr>
      </w:pPr>
      <w:r w:rsidRPr="00E410DD">
        <w:rPr>
          <w:lang w:val="en-US"/>
        </w:rPr>
        <w:tab/>
      </w:r>
      <w:r w:rsidRPr="00E410DD">
        <w:rPr>
          <w:lang w:val="en-US"/>
        </w:rPr>
        <w:tab/>
      </w:r>
      <w:r w:rsidR="00516179">
        <w:rPr>
          <w:lang w:val="ru-RU"/>
        </w:rPr>
        <w:t>Транспортировка жидкого топлива</w:t>
      </w:r>
      <w:r w:rsidR="00A159F5">
        <w:rPr>
          <w:lang w:val="ru-RU"/>
        </w:rPr>
        <w:t xml:space="preserve"> в </w:t>
      </w:r>
      <w:r w:rsidR="00401E09">
        <w:rPr>
          <w:lang w:val="ru-RU"/>
        </w:rPr>
        <w:t>гибки</w:t>
      </w:r>
      <w:r w:rsidR="00516179">
        <w:rPr>
          <w:lang w:val="ru-RU"/>
        </w:rPr>
        <w:t>х</w:t>
      </w:r>
      <w:r w:rsidR="00401E09">
        <w:rPr>
          <w:lang w:val="ru-RU"/>
        </w:rPr>
        <w:t xml:space="preserve"> </w:t>
      </w:r>
      <w:r w:rsidR="00A159F5">
        <w:rPr>
          <w:lang w:val="ru-RU"/>
        </w:rPr>
        <w:t>танка</w:t>
      </w:r>
      <w:r w:rsidR="00516179">
        <w:rPr>
          <w:lang w:val="ru-RU"/>
        </w:rPr>
        <w:t>х</w:t>
      </w:r>
      <w:r w:rsidR="00A159F5">
        <w:rPr>
          <w:lang w:val="ru-RU"/>
        </w:rPr>
        <w:t xml:space="preserve"> (</w:t>
      </w:r>
      <w:proofErr w:type="spellStart"/>
      <w:r w:rsidR="00A159F5">
        <w:rPr>
          <w:lang w:val="ru-RU"/>
        </w:rPr>
        <w:t>флекситанка</w:t>
      </w:r>
      <w:r w:rsidR="00516179">
        <w:rPr>
          <w:lang w:val="ru-RU"/>
        </w:rPr>
        <w:t>х</w:t>
      </w:r>
      <w:proofErr w:type="spellEnd"/>
      <w:r w:rsidR="00A159F5">
        <w:rPr>
          <w:lang w:val="ru-RU"/>
        </w:rPr>
        <w:t>).</w:t>
      </w:r>
    </w:p>
    <w:p w:rsidR="00950D47" w:rsidRPr="00A159F5" w:rsidRDefault="00624A20" w:rsidP="006B0D32">
      <w:pPr>
        <w:pStyle w:val="H1G"/>
        <w:jc w:val="both"/>
        <w:rPr>
          <w:lang w:val="ru-RU"/>
        </w:rPr>
      </w:pPr>
      <w:r w:rsidRPr="00123717">
        <w:rPr>
          <w:lang w:val="ru-RU"/>
        </w:rPr>
        <w:tab/>
      </w:r>
      <w:r w:rsidRPr="00123717">
        <w:rPr>
          <w:lang w:val="ru-RU"/>
        </w:rPr>
        <w:tab/>
      </w:r>
      <w:r w:rsidR="00123717">
        <w:rPr>
          <w:lang w:val="ru-RU"/>
        </w:rPr>
        <w:t>Передано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Международной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Ассоциацией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по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опасным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грузам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и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контейнерам</w:t>
      </w:r>
      <w:r w:rsidR="00123717" w:rsidRPr="00A159F5">
        <w:rPr>
          <w:lang w:val="ru-RU"/>
        </w:rPr>
        <w:t xml:space="preserve"> (</w:t>
      </w:r>
      <w:r w:rsidR="00123717">
        <w:rPr>
          <w:lang w:val="ru-RU"/>
        </w:rPr>
        <w:t>НП</w:t>
      </w:r>
      <w:r w:rsidR="00123717" w:rsidRPr="00A159F5">
        <w:rPr>
          <w:lang w:val="ru-RU"/>
        </w:rPr>
        <w:t xml:space="preserve"> «</w:t>
      </w:r>
      <w:r w:rsidR="00123717">
        <w:rPr>
          <w:lang w:val="ru-RU"/>
        </w:rPr>
        <w:t>АСПОГ</w:t>
      </w:r>
      <w:r w:rsidR="00123717" w:rsidRPr="00A159F5">
        <w:rPr>
          <w:lang w:val="ru-RU"/>
        </w:rPr>
        <w:t>»)</w:t>
      </w:r>
    </w:p>
    <w:p w:rsidR="00950D47" w:rsidRPr="00123717" w:rsidRDefault="00624A20" w:rsidP="00624A20">
      <w:pPr>
        <w:pStyle w:val="HChG"/>
        <w:rPr>
          <w:lang w:val="ru-RU"/>
        </w:rPr>
      </w:pPr>
      <w:r w:rsidRPr="00A159F5">
        <w:rPr>
          <w:lang w:val="ru-RU"/>
        </w:rPr>
        <w:tab/>
      </w:r>
      <w:r w:rsidRPr="00A159F5">
        <w:rPr>
          <w:lang w:val="ru-RU"/>
        </w:rPr>
        <w:tab/>
      </w:r>
      <w:r w:rsidR="00123717">
        <w:rPr>
          <w:lang w:val="ru-RU"/>
        </w:rPr>
        <w:t>Введение</w:t>
      </w:r>
    </w:p>
    <w:p w:rsidR="00B9635C" w:rsidRPr="001712A8" w:rsidRDefault="00123717" w:rsidP="001712A8">
      <w:pPr>
        <w:pStyle w:val="SingleTxtG"/>
        <w:numPr>
          <w:ilvl w:val="0"/>
          <w:numId w:val="4"/>
        </w:numPr>
        <w:ind w:right="39"/>
        <w:rPr>
          <w:sz w:val="22"/>
          <w:lang w:val="ru-RU"/>
        </w:rPr>
      </w:pPr>
      <w:r w:rsidRPr="00155AF2">
        <w:rPr>
          <w:lang w:val="ru-RU"/>
        </w:rPr>
        <w:t xml:space="preserve">В </w:t>
      </w:r>
      <w:r w:rsidR="00A159F5" w:rsidRPr="00155AF2">
        <w:rPr>
          <w:lang w:val="ru-RU"/>
        </w:rPr>
        <w:t>транспортной индустрии практикуется перевозка определенных видов наливных грузов в обычных контейнерах со встроенными в них гибкими танками объемом до 24 000 л. В последнее время известны случаи, когда вышеуказанные транспортные единицы применялись для транспортировки опасных</w:t>
      </w:r>
      <w:r w:rsidR="002C156B" w:rsidRPr="002C156B">
        <w:rPr>
          <w:lang w:val="ru-RU"/>
        </w:rPr>
        <w:t xml:space="preserve"> </w:t>
      </w:r>
      <w:r w:rsidR="002C156B">
        <w:rPr>
          <w:lang w:val="ru-RU"/>
        </w:rPr>
        <w:t>наливных</w:t>
      </w:r>
      <w:r w:rsidR="00A159F5" w:rsidRPr="00155AF2">
        <w:rPr>
          <w:lang w:val="ru-RU"/>
        </w:rPr>
        <w:t xml:space="preserve"> грузов, в частности, дизельного топлива № ООН 1202</w:t>
      </w:r>
      <w:r w:rsidR="00EF5E80" w:rsidRPr="00155AF2">
        <w:rPr>
          <w:lang w:val="ru-RU"/>
        </w:rPr>
        <w:t xml:space="preserve"> (см. фотографию)</w:t>
      </w:r>
      <w:r w:rsidR="00A159F5" w:rsidRPr="00155AF2">
        <w:rPr>
          <w:lang w:val="ru-RU"/>
        </w:rPr>
        <w:t xml:space="preserve">. </w:t>
      </w:r>
      <w:proofErr w:type="gramStart"/>
      <w:r w:rsidR="00A159F5" w:rsidRPr="00155AF2">
        <w:rPr>
          <w:lang w:val="ru-RU"/>
        </w:rPr>
        <w:t>Подобная практика перевозки опасных</w:t>
      </w:r>
      <w:r w:rsidR="002C156B">
        <w:rPr>
          <w:lang w:val="ru-RU"/>
        </w:rPr>
        <w:t xml:space="preserve"> наливных</w:t>
      </w:r>
      <w:r w:rsidR="00A159F5" w:rsidRPr="00155AF2">
        <w:rPr>
          <w:lang w:val="ru-RU"/>
        </w:rPr>
        <w:t xml:space="preserve"> грузов не </w:t>
      </w:r>
      <w:r w:rsidR="00BC0669" w:rsidRPr="00155AF2">
        <w:rPr>
          <w:lang w:val="ru-RU"/>
        </w:rPr>
        <w:t xml:space="preserve">допускается </w:t>
      </w:r>
      <w:r w:rsidR="003A6706">
        <w:rPr>
          <w:lang w:val="en-US"/>
        </w:rPr>
        <w:t>UN</w:t>
      </w:r>
      <w:r w:rsidR="003A6706" w:rsidRPr="003A6706">
        <w:rPr>
          <w:lang w:val="ru-RU"/>
        </w:rPr>
        <w:t xml:space="preserve"> </w:t>
      </w:r>
      <w:r w:rsidR="003A6706">
        <w:rPr>
          <w:lang w:val="en-US"/>
        </w:rPr>
        <w:t>Model</w:t>
      </w:r>
      <w:r w:rsidR="003A6706" w:rsidRPr="003A6706">
        <w:rPr>
          <w:lang w:val="ru-RU"/>
        </w:rPr>
        <w:t xml:space="preserve"> </w:t>
      </w:r>
      <w:r w:rsidR="003A6706">
        <w:rPr>
          <w:lang w:val="en-US"/>
        </w:rPr>
        <w:t>Regulations</w:t>
      </w:r>
      <w:r w:rsidR="00AE20C3" w:rsidRPr="00155AF2">
        <w:rPr>
          <w:lang w:val="ru-RU"/>
        </w:rPr>
        <w:t>, однако, отдельные компетентные органы</w:t>
      </w:r>
      <w:r w:rsidR="00BC0669" w:rsidRPr="00155AF2">
        <w:rPr>
          <w:lang w:val="ru-RU"/>
        </w:rPr>
        <w:t xml:space="preserve"> (компетентные организации)</w:t>
      </w:r>
      <w:r w:rsidR="00AE20C3" w:rsidRPr="00155AF2">
        <w:rPr>
          <w:lang w:val="ru-RU"/>
        </w:rPr>
        <w:t xml:space="preserve"> такую перевозку допускают, </w:t>
      </w:r>
      <w:r w:rsidR="00BC0669" w:rsidRPr="00155AF2">
        <w:rPr>
          <w:lang w:val="ru-RU"/>
        </w:rPr>
        <w:t>ссылаясь</w:t>
      </w:r>
      <w:r w:rsidR="00AE20C3" w:rsidRPr="00155AF2">
        <w:rPr>
          <w:lang w:val="ru-RU"/>
        </w:rPr>
        <w:t xml:space="preserve"> на пункт </w:t>
      </w:r>
      <w:r w:rsidR="00401E09" w:rsidRPr="00155AF2">
        <w:rPr>
          <w:lang w:val="ru-RU"/>
        </w:rPr>
        <w:t>4.1.3.8.</w:t>
      </w:r>
      <w:r w:rsidR="00D35759" w:rsidRPr="00D35759">
        <w:rPr>
          <w:lang w:val="ru-RU"/>
        </w:rPr>
        <w:t xml:space="preserve"> </w:t>
      </w:r>
      <w:r w:rsidR="00D35759">
        <w:rPr>
          <w:lang w:val="ru-RU"/>
        </w:rPr>
        <w:t>и</w:t>
      </w:r>
      <w:r w:rsidR="00D35759" w:rsidRPr="00D35759">
        <w:rPr>
          <w:lang w:val="ru-RU"/>
        </w:rPr>
        <w:t xml:space="preserve"> </w:t>
      </w:r>
      <w:r w:rsidR="00D35759">
        <w:rPr>
          <w:lang w:val="ru-RU"/>
        </w:rPr>
        <w:t>примечание к пункту 4.1.3.8, в котором</w:t>
      </w:r>
      <w:r w:rsidR="00516179">
        <w:rPr>
          <w:lang w:val="ru-RU"/>
        </w:rPr>
        <w:t xml:space="preserve"> говорится о том, что «крупногабаритным и массивным изделиям могут относиться гибкие системы удержания топлива, военное оборудование или механизмы, содержащие опасные грузы в количествах, превышающих предельные значения для ограниченных количеств</w:t>
      </w:r>
      <w:proofErr w:type="gramEnd"/>
      <w:r w:rsidR="00516179">
        <w:rPr>
          <w:lang w:val="ru-RU"/>
        </w:rPr>
        <w:t>».</w:t>
      </w:r>
      <w:r w:rsidR="00D35759">
        <w:rPr>
          <w:lang w:val="ru-RU"/>
        </w:rPr>
        <w:t xml:space="preserve"> Таким образом, вкладыш приравнивается к гибкой системе удержания топлива</w:t>
      </w:r>
      <w:r w:rsidR="00B26BCC">
        <w:rPr>
          <w:lang w:val="en-US"/>
        </w:rPr>
        <w:t>.</w:t>
      </w:r>
    </w:p>
    <w:p w:rsidR="008B4DC1" w:rsidRPr="001405CE" w:rsidRDefault="008B4DC1" w:rsidP="008B4DC1">
      <w:pPr>
        <w:pStyle w:val="HChG"/>
        <w:ind w:left="0" w:firstLine="1134"/>
        <w:rPr>
          <w:lang w:val="ru-RU"/>
        </w:rPr>
      </w:pPr>
      <w:r w:rsidRPr="001405CE">
        <w:rPr>
          <w:lang w:val="ru-RU"/>
        </w:rPr>
        <w:t>Предложение</w:t>
      </w:r>
    </w:p>
    <w:p w:rsidR="00F855E6" w:rsidRDefault="00F855E6" w:rsidP="00F855E6">
      <w:pPr>
        <w:pStyle w:val="SingleTxtG"/>
        <w:numPr>
          <w:ilvl w:val="0"/>
          <w:numId w:val="4"/>
        </w:numPr>
        <w:ind w:right="-8"/>
        <w:rPr>
          <w:lang w:val="ru-RU"/>
        </w:rPr>
      </w:pPr>
      <w:r>
        <w:rPr>
          <w:lang w:val="ru-RU"/>
        </w:rPr>
        <w:t>НП «АСПОГ» считает, что подобная практика перевозки топлива (№ ООН 1202) не допустима, так как является небезопасной</w:t>
      </w:r>
      <w:r w:rsidR="00D85EA2">
        <w:rPr>
          <w:lang w:val="ru-RU"/>
        </w:rPr>
        <w:t>, а ссылка на п. 4.1.3.8 и примечание к нему не корректна</w:t>
      </w:r>
      <w:r>
        <w:rPr>
          <w:lang w:val="ru-RU"/>
        </w:rPr>
        <w:t xml:space="preserve">. </w:t>
      </w:r>
      <w:r w:rsidR="00B26BCC" w:rsidRPr="00B26BCC">
        <w:rPr>
          <w:lang w:val="ru-RU"/>
        </w:rPr>
        <w:t>О</w:t>
      </w:r>
      <w:r w:rsidR="00B26BCC">
        <w:rPr>
          <w:lang w:val="ru-RU"/>
        </w:rPr>
        <w:t>днако, п</w:t>
      </w:r>
      <w:r>
        <w:rPr>
          <w:lang w:val="ru-RU"/>
        </w:rPr>
        <w:t xml:space="preserve">ринимая во внимание существующую практику перевозки наливных грузов в подобных транспортных единицах, </w:t>
      </w:r>
      <w:r w:rsidR="00B26BCC">
        <w:rPr>
          <w:lang w:val="ru-RU"/>
        </w:rPr>
        <w:t>предлагаем</w:t>
      </w:r>
      <w:r>
        <w:rPr>
          <w:lang w:val="ru-RU"/>
        </w:rPr>
        <w:t xml:space="preserve"> получить мнение экспертов по вопросу перспективы развития перевозки наливных грузов в комбинированных транспортных  единицах (контейнер – вкладыш) и выработать рекомендации для Администраций и компетентных органов </w:t>
      </w:r>
      <w:r w:rsidRPr="00155AF2">
        <w:rPr>
          <w:lang w:val="ru-RU"/>
        </w:rPr>
        <w:t>(компетентны</w:t>
      </w:r>
      <w:r>
        <w:rPr>
          <w:lang w:val="ru-RU"/>
        </w:rPr>
        <w:t>х</w:t>
      </w:r>
      <w:r w:rsidRPr="00155AF2">
        <w:rPr>
          <w:lang w:val="ru-RU"/>
        </w:rPr>
        <w:t xml:space="preserve"> организаци</w:t>
      </w:r>
      <w:r>
        <w:rPr>
          <w:lang w:val="ru-RU"/>
        </w:rPr>
        <w:t>й</w:t>
      </w:r>
      <w:r w:rsidRPr="00155AF2">
        <w:rPr>
          <w:lang w:val="ru-RU"/>
        </w:rPr>
        <w:t>)</w:t>
      </w:r>
      <w:r>
        <w:rPr>
          <w:lang w:val="ru-RU"/>
        </w:rPr>
        <w:t xml:space="preserve">.  </w:t>
      </w:r>
    </w:p>
    <w:p w:rsidR="00516179" w:rsidRPr="00F855E6" w:rsidRDefault="00B26BCC" w:rsidP="00F855E6">
      <w:pPr>
        <w:pStyle w:val="SingleTxtG"/>
        <w:numPr>
          <w:ilvl w:val="0"/>
          <w:numId w:val="4"/>
        </w:numPr>
        <w:ind w:right="-8"/>
        <w:rPr>
          <w:lang w:val="ru-RU"/>
        </w:rPr>
      </w:pPr>
      <w:r>
        <w:rPr>
          <w:lang w:val="ru-RU"/>
        </w:rPr>
        <w:t>Провести</w:t>
      </w:r>
      <w:r w:rsidR="00F855E6" w:rsidRPr="00F855E6">
        <w:rPr>
          <w:lang w:val="ru-RU"/>
        </w:rPr>
        <w:t xml:space="preserve"> ревизию п</w:t>
      </w:r>
      <w:r w:rsidR="00D35759" w:rsidRPr="00F855E6">
        <w:rPr>
          <w:lang w:val="ru-RU"/>
        </w:rPr>
        <w:t>ункт</w:t>
      </w:r>
      <w:r w:rsidR="00F855E6" w:rsidRPr="00F855E6">
        <w:rPr>
          <w:lang w:val="ru-RU"/>
        </w:rPr>
        <w:t>а</w:t>
      </w:r>
      <w:r w:rsidR="00D35759" w:rsidRPr="00F855E6">
        <w:rPr>
          <w:lang w:val="ru-RU"/>
        </w:rPr>
        <w:t xml:space="preserve"> 4.1.3.8  с целью более четкого уточнения требований данного пункта и </w:t>
      </w:r>
      <w:r>
        <w:rPr>
          <w:lang w:val="ru-RU"/>
        </w:rPr>
        <w:t>дать разъяснение, что подразумевается под</w:t>
      </w:r>
      <w:r w:rsidR="00D35759" w:rsidRPr="00F855E6">
        <w:rPr>
          <w:lang w:val="ru-RU"/>
        </w:rPr>
        <w:t xml:space="preserve"> «гибк</w:t>
      </w:r>
      <w:r>
        <w:rPr>
          <w:lang w:val="ru-RU"/>
        </w:rPr>
        <w:t>ой</w:t>
      </w:r>
      <w:r w:rsidR="00D35759" w:rsidRPr="00F855E6">
        <w:rPr>
          <w:lang w:val="ru-RU"/>
        </w:rPr>
        <w:t xml:space="preserve"> систем</w:t>
      </w:r>
      <w:r>
        <w:rPr>
          <w:lang w:val="ru-RU"/>
        </w:rPr>
        <w:t>ой</w:t>
      </w:r>
      <w:r w:rsidR="00D35759" w:rsidRPr="00F855E6">
        <w:rPr>
          <w:lang w:val="ru-RU"/>
        </w:rPr>
        <w:t xml:space="preserve"> удержания топлива».</w:t>
      </w:r>
    </w:p>
    <w:p w:rsidR="001712A8" w:rsidRDefault="001712A8" w:rsidP="001712A8">
      <w:pPr>
        <w:rPr>
          <w:rFonts w:eastAsia="MS Mincho"/>
          <w:lang w:val="ru-RU" w:eastAsia="ja-JP"/>
        </w:rPr>
      </w:pPr>
      <w:bookmarkStart w:id="0" w:name="doclist"/>
      <w:bookmarkEnd w:id="0"/>
    </w:p>
    <w:p w:rsidR="00B26BCC" w:rsidRDefault="00B26BCC" w:rsidP="001712A8">
      <w:pPr>
        <w:rPr>
          <w:rFonts w:eastAsia="MS Mincho"/>
          <w:noProof/>
          <w:lang w:val="ru-RU" w:eastAsia="ru-RU"/>
        </w:rPr>
      </w:pPr>
    </w:p>
    <w:p w:rsidR="00FF23AC" w:rsidRDefault="00FF23AC">
      <w:pPr>
        <w:suppressAutoHyphens w:val="0"/>
        <w:spacing w:line="240" w:lineRule="auto"/>
        <w:rPr>
          <w:rFonts w:eastAsia="MS Mincho"/>
          <w:noProof/>
          <w:sz w:val="22"/>
          <w:lang w:val="ru-RU" w:eastAsia="ru-RU"/>
        </w:rPr>
      </w:pPr>
      <w:r>
        <w:rPr>
          <w:rFonts w:eastAsia="MS Mincho"/>
          <w:noProof/>
          <w:sz w:val="22"/>
          <w:lang w:val="ru-RU" w:eastAsia="ru-RU"/>
        </w:rPr>
        <w:br w:type="page"/>
      </w:r>
    </w:p>
    <w:p w:rsidR="00B26BCC" w:rsidRPr="00B26BCC" w:rsidRDefault="00B26BCC" w:rsidP="00B26BCC">
      <w:pPr>
        <w:jc w:val="center"/>
        <w:rPr>
          <w:rFonts w:eastAsia="MS Mincho"/>
          <w:noProof/>
          <w:sz w:val="22"/>
          <w:lang w:val="ru-RU" w:eastAsia="ru-RU"/>
        </w:rPr>
      </w:pPr>
      <w:r w:rsidRPr="00B26BCC">
        <w:rPr>
          <w:rFonts w:eastAsia="MS Mincho"/>
          <w:noProof/>
          <w:sz w:val="22"/>
          <w:lang w:val="ru-RU" w:eastAsia="ru-RU"/>
        </w:rPr>
        <w:lastRenderedPageBreak/>
        <w:t>Большегрузный контейнер</w:t>
      </w:r>
    </w:p>
    <w:p w:rsidR="00B26BCC" w:rsidRDefault="00B26BCC" w:rsidP="001712A8">
      <w:pPr>
        <w:rPr>
          <w:rFonts w:eastAsia="MS Mincho"/>
          <w:noProof/>
          <w:lang w:val="ru-RU" w:eastAsia="ru-RU"/>
        </w:rPr>
      </w:pPr>
    </w:p>
    <w:p w:rsidR="001712A8" w:rsidRPr="001712A8" w:rsidRDefault="00FF23AC" w:rsidP="001712A8">
      <w:pPr>
        <w:rPr>
          <w:rFonts w:eastAsia="MS Mincho"/>
          <w:lang w:val="ru-RU" w:eastAsia="ja-JP"/>
        </w:rPr>
      </w:pPr>
      <w:r w:rsidRPr="00FF23AC">
        <w:rPr>
          <w:rFonts w:eastAsia="MS Mincho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A0F6F" wp14:editId="3E4F002C">
                <wp:simplePos x="0" y="0"/>
                <wp:positionH relativeFrom="column">
                  <wp:posOffset>2819400</wp:posOffset>
                </wp:positionH>
                <wp:positionV relativeFrom="paragraph">
                  <wp:posOffset>8326755</wp:posOffset>
                </wp:positionV>
                <wp:extent cx="1760220" cy="1403985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AC" w:rsidRDefault="00FF23AC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655.65pt;width:138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" strokecolor="white [3212]">
                <v:textbox style="mso-fit-shape-to-text:t">
                  <w:txbxContent>
                    <w:p w:rsidR="00FF23AC" w:rsidRDefault="00FF23AC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1B50"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7188835</wp:posOffset>
                </wp:positionV>
                <wp:extent cx="1400175" cy="238125"/>
                <wp:effectExtent l="1270" t="0" r="0" b="254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2" w:rsidRPr="00477047" w:rsidRDefault="00D85EA2" w:rsidP="00477047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Корпус контейнера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0.9pt;margin-top:566.05pt;width:11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a+ggIAAAY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" stroked="f">
                <v:textbox>
                  <w:txbxContent>
                    <w:p w:rsidR="00D85EA2" w:rsidRPr="00477047" w:rsidRDefault="00D85EA2" w:rsidP="00477047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Корпус контейнера</w:t>
                      </w:r>
                    </w:p>
                  </w:txbxContent>
                </v:textbox>
              </v:rect>
            </w:pict>
          </mc:Fallback>
        </mc:AlternateContent>
      </w:r>
      <w:r w:rsidR="00C41B50"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7334250</wp:posOffset>
                </wp:positionV>
                <wp:extent cx="1057275" cy="0"/>
                <wp:effectExtent l="10795" t="57150" r="17780" b="571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6pt;margin-top:577.5pt;width: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mi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C41B50"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7103110</wp:posOffset>
                </wp:positionV>
                <wp:extent cx="1219200" cy="495300"/>
                <wp:effectExtent l="1270" t="0" r="0" b="25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2" w:rsidRPr="00477047" w:rsidRDefault="00D85EA2" w:rsidP="00477047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Сливное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04.35pt;margin-top:559.3pt;width:9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QmgQ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" stroked="f">
                <v:textbox>
                  <w:txbxContent>
                    <w:p w:rsidR="00D85EA2" w:rsidRPr="00477047" w:rsidRDefault="00D85EA2" w:rsidP="00477047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Сливное устройство</w:t>
                      </w:r>
                    </w:p>
                  </w:txbxContent>
                </v:textbox>
              </v:rect>
            </w:pict>
          </mc:Fallback>
        </mc:AlternateContent>
      </w:r>
      <w:r w:rsidR="00C41B50"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7334250</wp:posOffset>
                </wp:positionV>
                <wp:extent cx="1476375" cy="19050"/>
                <wp:effectExtent l="20320" t="38100" r="8255" b="571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2.85pt;margin-top:577.5pt;width:116.25pt;height: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HC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">
                <v:stroke endarrow="block"/>
              </v:shape>
            </w:pict>
          </mc:Fallback>
        </mc:AlternateContent>
      </w:r>
      <w:r w:rsidR="00C41B50"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4142105</wp:posOffset>
                </wp:positionV>
                <wp:extent cx="1047750" cy="238125"/>
                <wp:effectExtent l="127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2" w:rsidRPr="00477047" w:rsidRDefault="00D85EA2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proofErr w:type="spellStart"/>
                            <w:r w:rsidRPr="00477047">
                              <w:rPr>
                                <w:sz w:val="22"/>
                                <w:lang w:val="ru-RU"/>
                              </w:rPr>
                              <w:t>Флекситанк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95.35pt;margin-top:326.15pt;width:8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QShQIAAA0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" stroked="f">
                <v:textbox>
                  <w:txbxContent>
                    <w:p w:rsidR="00D85EA2" w:rsidRPr="00477047" w:rsidRDefault="00D85EA2">
                      <w:pPr>
                        <w:rPr>
                          <w:sz w:val="22"/>
                          <w:lang w:val="ru-RU"/>
                        </w:rPr>
                      </w:pPr>
                      <w:proofErr w:type="spellStart"/>
                      <w:r w:rsidRPr="00477047">
                        <w:rPr>
                          <w:sz w:val="22"/>
                          <w:lang w:val="ru-RU"/>
                        </w:rPr>
                        <w:t>Флекситанк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1B50"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4293235</wp:posOffset>
                </wp:positionV>
                <wp:extent cx="733425" cy="19050"/>
                <wp:effectExtent l="20320" t="35560" r="8255" b="596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4.85pt;margin-top:338.05pt;width:57.75pt;height: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OKPQIAAGo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354F54">
        <w:rPr>
          <w:rFonts w:eastAsia="MS Mincho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2001520</wp:posOffset>
            </wp:positionH>
            <wp:positionV relativeFrom="paragraph">
              <wp:posOffset>3780155</wp:posOffset>
            </wp:positionV>
            <wp:extent cx="2454910" cy="4362450"/>
            <wp:effectExtent l="19050" t="0" r="2540" b="0"/>
            <wp:wrapThrough wrapText="bothSides">
              <wp:wrapPolygon edited="0">
                <wp:start x="-168" y="0"/>
                <wp:lineTo x="-168" y="21506"/>
                <wp:lineTo x="21622" y="21506"/>
                <wp:lineTo x="21622" y="0"/>
                <wp:lineTo x="-168" y="0"/>
              </wp:wrapPolygon>
            </wp:wrapThrough>
            <wp:docPr id="5" name="Рисунок 4" descr="20160317_110755._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7_110755._1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r w:rsidR="00F855E6">
        <w:rPr>
          <w:rFonts w:eastAsia="MS Mincho"/>
          <w:noProof/>
          <w:lang w:eastAsia="en-GB"/>
        </w:rPr>
        <w:drawing>
          <wp:inline distT="0" distB="0" distL="0" distR="0">
            <wp:extent cx="6115685" cy="3439795"/>
            <wp:effectExtent l="19050" t="0" r="0" b="0"/>
            <wp:docPr id="1" name="Рисунок 0" descr="20160317_11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7_1109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1712A8" w:rsidRPr="001712A8" w:rsidSect="00E30980">
      <w:headerReference w:type="even" r:id="rId11"/>
      <w:headerReference w:type="default" r:id="rId12"/>
      <w:endnotePr>
        <w:numFmt w:val="decimal"/>
      </w:endnotePr>
      <w:pgSz w:w="11907" w:h="16839" w:code="9"/>
      <w:pgMar w:top="1699" w:right="1138" w:bottom="2016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A2" w:rsidRDefault="00D85EA2"/>
  </w:endnote>
  <w:endnote w:type="continuationSeparator" w:id="0">
    <w:p w:rsidR="00D85EA2" w:rsidRDefault="00D85EA2"/>
  </w:endnote>
  <w:endnote w:type="continuationNotice" w:id="1">
    <w:p w:rsidR="00D85EA2" w:rsidRDefault="00D85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A2" w:rsidRPr="000B175B" w:rsidRDefault="00D85E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5EA2" w:rsidRPr="00FC68B7" w:rsidRDefault="00D85E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85EA2" w:rsidRDefault="00D85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2" w:rsidRPr="00F54C02" w:rsidRDefault="00D85EA2" w:rsidP="00256328">
    <w:pPr>
      <w:pStyle w:val="Header"/>
      <w:jc w:val="right"/>
      <w:rPr>
        <w:lang w:val="ru-RU"/>
      </w:rPr>
    </w:pPr>
    <w:r>
      <w:tab/>
    </w:r>
    <w:r>
      <w:rPr>
        <w:lang w:val="fr-CH"/>
      </w:rPr>
      <w:t>UN/SCETDG/4</w:t>
    </w:r>
    <w:r>
      <w:rPr>
        <w:lang w:val="ru-RU"/>
      </w:rPr>
      <w:t>9</w:t>
    </w:r>
    <w:r>
      <w:rPr>
        <w:lang w:val="fr-CH"/>
      </w:rPr>
      <w:t>/INF.</w:t>
    </w:r>
    <w:r w:rsidR="008F5469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2" w:rsidRPr="00256328" w:rsidRDefault="00D85EA2">
    <w:pPr>
      <w:pStyle w:val="Header"/>
      <w:rPr>
        <w:lang w:val="fr-CH"/>
      </w:rPr>
    </w:pPr>
    <w:r>
      <w:rPr>
        <w:lang w:val="fr-CH"/>
      </w:rPr>
      <w:t>UN/SCETDG/48/INF.53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F151D"/>
    <w:multiLevelType w:val="hybridMultilevel"/>
    <w:tmpl w:val="4A8C4DE8"/>
    <w:lvl w:ilvl="0" w:tplc="04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1F147DBC"/>
    <w:multiLevelType w:val="hybridMultilevel"/>
    <w:tmpl w:val="C58C2FF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">
    <w:nsid w:val="37CB21ED"/>
    <w:multiLevelType w:val="hybridMultilevel"/>
    <w:tmpl w:val="7D3AA6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4">
    <w:nsid w:val="414E1F34"/>
    <w:multiLevelType w:val="hybridMultilevel"/>
    <w:tmpl w:val="6DD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84570BB"/>
    <w:multiLevelType w:val="hybridMultilevel"/>
    <w:tmpl w:val="C9A2C486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62366"/>
    <w:multiLevelType w:val="hybridMultilevel"/>
    <w:tmpl w:val="523E6D94"/>
    <w:lvl w:ilvl="0" w:tplc="0E8EB3D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B85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E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B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86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64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47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0B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0E0E4D"/>
    <w:multiLevelType w:val="hybridMultilevel"/>
    <w:tmpl w:val="0054F762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EBB318B"/>
    <w:multiLevelType w:val="hybridMultilevel"/>
    <w:tmpl w:val="439AE1FE"/>
    <w:lvl w:ilvl="0" w:tplc="80DC1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802D16"/>
    <w:multiLevelType w:val="hybridMultilevel"/>
    <w:tmpl w:val="CD908C6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n-CA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8CD"/>
    <w:rsid w:val="00001807"/>
    <w:rsid w:val="000018F6"/>
    <w:rsid w:val="00002EFA"/>
    <w:rsid w:val="00003332"/>
    <w:rsid w:val="00003376"/>
    <w:rsid w:val="000046A8"/>
    <w:rsid w:val="000049B7"/>
    <w:rsid w:val="00005385"/>
    <w:rsid w:val="00005B68"/>
    <w:rsid w:val="000060C5"/>
    <w:rsid w:val="00006206"/>
    <w:rsid w:val="00006846"/>
    <w:rsid w:val="000075A4"/>
    <w:rsid w:val="00007C57"/>
    <w:rsid w:val="00007F4F"/>
    <w:rsid w:val="00011265"/>
    <w:rsid w:val="000118AF"/>
    <w:rsid w:val="00011F18"/>
    <w:rsid w:val="0001235D"/>
    <w:rsid w:val="00012C27"/>
    <w:rsid w:val="00013612"/>
    <w:rsid w:val="00013CD7"/>
    <w:rsid w:val="00015308"/>
    <w:rsid w:val="00015902"/>
    <w:rsid w:val="00015952"/>
    <w:rsid w:val="00016063"/>
    <w:rsid w:val="00016F3E"/>
    <w:rsid w:val="00017DB1"/>
    <w:rsid w:val="000207CA"/>
    <w:rsid w:val="0002197C"/>
    <w:rsid w:val="00021C0D"/>
    <w:rsid w:val="000222FC"/>
    <w:rsid w:val="00022AFF"/>
    <w:rsid w:val="00022FD2"/>
    <w:rsid w:val="00023E13"/>
    <w:rsid w:val="00023ED6"/>
    <w:rsid w:val="000240D9"/>
    <w:rsid w:val="00024898"/>
    <w:rsid w:val="00025C10"/>
    <w:rsid w:val="00025F35"/>
    <w:rsid w:val="00025F4C"/>
    <w:rsid w:val="0002606A"/>
    <w:rsid w:val="00027219"/>
    <w:rsid w:val="0003053F"/>
    <w:rsid w:val="000308FE"/>
    <w:rsid w:val="0003147F"/>
    <w:rsid w:val="0003176E"/>
    <w:rsid w:val="00032179"/>
    <w:rsid w:val="00032BF5"/>
    <w:rsid w:val="00033A5E"/>
    <w:rsid w:val="00034258"/>
    <w:rsid w:val="0003447E"/>
    <w:rsid w:val="00034899"/>
    <w:rsid w:val="00035025"/>
    <w:rsid w:val="0003574C"/>
    <w:rsid w:val="00035E9D"/>
    <w:rsid w:val="00036F7D"/>
    <w:rsid w:val="00040A6D"/>
    <w:rsid w:val="000423C6"/>
    <w:rsid w:val="0004240C"/>
    <w:rsid w:val="000426AF"/>
    <w:rsid w:val="00042E81"/>
    <w:rsid w:val="00043384"/>
    <w:rsid w:val="00043798"/>
    <w:rsid w:val="00044485"/>
    <w:rsid w:val="0004698A"/>
    <w:rsid w:val="0004699A"/>
    <w:rsid w:val="000476C5"/>
    <w:rsid w:val="00050F6B"/>
    <w:rsid w:val="0005144A"/>
    <w:rsid w:val="000527F6"/>
    <w:rsid w:val="00052920"/>
    <w:rsid w:val="00052C00"/>
    <w:rsid w:val="0005316D"/>
    <w:rsid w:val="000534A8"/>
    <w:rsid w:val="00053EE5"/>
    <w:rsid w:val="00054BC8"/>
    <w:rsid w:val="00055564"/>
    <w:rsid w:val="000557ED"/>
    <w:rsid w:val="00057483"/>
    <w:rsid w:val="00057960"/>
    <w:rsid w:val="000640DD"/>
    <w:rsid w:val="000650C2"/>
    <w:rsid w:val="000653F4"/>
    <w:rsid w:val="00067115"/>
    <w:rsid w:val="0006784B"/>
    <w:rsid w:val="00070DE3"/>
    <w:rsid w:val="00071D6B"/>
    <w:rsid w:val="00071F17"/>
    <w:rsid w:val="00072A70"/>
    <w:rsid w:val="00072C8C"/>
    <w:rsid w:val="0007325A"/>
    <w:rsid w:val="00073995"/>
    <w:rsid w:val="0007499B"/>
    <w:rsid w:val="00074C06"/>
    <w:rsid w:val="00074FAC"/>
    <w:rsid w:val="00075611"/>
    <w:rsid w:val="0007713F"/>
    <w:rsid w:val="000777DE"/>
    <w:rsid w:val="0007794B"/>
    <w:rsid w:val="00080C9D"/>
    <w:rsid w:val="00081798"/>
    <w:rsid w:val="00081DE6"/>
    <w:rsid w:val="0008207F"/>
    <w:rsid w:val="00083162"/>
    <w:rsid w:val="000837BD"/>
    <w:rsid w:val="00083806"/>
    <w:rsid w:val="00083A74"/>
    <w:rsid w:val="00083AAD"/>
    <w:rsid w:val="00083B90"/>
    <w:rsid w:val="00084D84"/>
    <w:rsid w:val="0008593D"/>
    <w:rsid w:val="000875ED"/>
    <w:rsid w:val="00087B6A"/>
    <w:rsid w:val="000905E2"/>
    <w:rsid w:val="0009296B"/>
    <w:rsid w:val="00092CF5"/>
    <w:rsid w:val="000931C0"/>
    <w:rsid w:val="00093709"/>
    <w:rsid w:val="00093C92"/>
    <w:rsid w:val="00094053"/>
    <w:rsid w:val="00094351"/>
    <w:rsid w:val="000951DC"/>
    <w:rsid w:val="00095258"/>
    <w:rsid w:val="000959D9"/>
    <w:rsid w:val="000964A5"/>
    <w:rsid w:val="000A1758"/>
    <w:rsid w:val="000A22C6"/>
    <w:rsid w:val="000A27A1"/>
    <w:rsid w:val="000A2968"/>
    <w:rsid w:val="000A3F27"/>
    <w:rsid w:val="000A4125"/>
    <w:rsid w:val="000A46B8"/>
    <w:rsid w:val="000A50EB"/>
    <w:rsid w:val="000A5634"/>
    <w:rsid w:val="000A5931"/>
    <w:rsid w:val="000A6C18"/>
    <w:rsid w:val="000B033D"/>
    <w:rsid w:val="000B07D5"/>
    <w:rsid w:val="000B12CA"/>
    <w:rsid w:val="000B175B"/>
    <w:rsid w:val="000B3A0F"/>
    <w:rsid w:val="000B4D7E"/>
    <w:rsid w:val="000B5214"/>
    <w:rsid w:val="000B5CF3"/>
    <w:rsid w:val="000B656F"/>
    <w:rsid w:val="000B6CAA"/>
    <w:rsid w:val="000B7ABC"/>
    <w:rsid w:val="000C1E1D"/>
    <w:rsid w:val="000C341F"/>
    <w:rsid w:val="000C3857"/>
    <w:rsid w:val="000C3B90"/>
    <w:rsid w:val="000C4AB5"/>
    <w:rsid w:val="000C588A"/>
    <w:rsid w:val="000C64FF"/>
    <w:rsid w:val="000C6DDF"/>
    <w:rsid w:val="000D0AF2"/>
    <w:rsid w:val="000D13B5"/>
    <w:rsid w:val="000D2798"/>
    <w:rsid w:val="000D394B"/>
    <w:rsid w:val="000D3A44"/>
    <w:rsid w:val="000D6AA5"/>
    <w:rsid w:val="000D720E"/>
    <w:rsid w:val="000D752A"/>
    <w:rsid w:val="000D7580"/>
    <w:rsid w:val="000E0415"/>
    <w:rsid w:val="000E07EF"/>
    <w:rsid w:val="000E08BC"/>
    <w:rsid w:val="000E0EE0"/>
    <w:rsid w:val="000E1531"/>
    <w:rsid w:val="000E2262"/>
    <w:rsid w:val="000E28BB"/>
    <w:rsid w:val="000E2FEC"/>
    <w:rsid w:val="000E41FF"/>
    <w:rsid w:val="000E5A44"/>
    <w:rsid w:val="000E60A4"/>
    <w:rsid w:val="000E701A"/>
    <w:rsid w:val="000F04A0"/>
    <w:rsid w:val="000F0840"/>
    <w:rsid w:val="000F0BFC"/>
    <w:rsid w:val="000F0E07"/>
    <w:rsid w:val="000F0F04"/>
    <w:rsid w:val="000F239C"/>
    <w:rsid w:val="000F59F0"/>
    <w:rsid w:val="000F5C18"/>
    <w:rsid w:val="000F7431"/>
    <w:rsid w:val="000F7B95"/>
    <w:rsid w:val="0010027F"/>
    <w:rsid w:val="00102D15"/>
    <w:rsid w:val="00102F38"/>
    <w:rsid w:val="00103023"/>
    <w:rsid w:val="00104E35"/>
    <w:rsid w:val="00105DEF"/>
    <w:rsid w:val="00106169"/>
    <w:rsid w:val="00106ACD"/>
    <w:rsid w:val="00106F74"/>
    <w:rsid w:val="0010748A"/>
    <w:rsid w:val="00110639"/>
    <w:rsid w:val="00110B1B"/>
    <w:rsid w:val="0011107F"/>
    <w:rsid w:val="00111085"/>
    <w:rsid w:val="00111287"/>
    <w:rsid w:val="00111E9E"/>
    <w:rsid w:val="00115214"/>
    <w:rsid w:val="0011526D"/>
    <w:rsid w:val="0011529F"/>
    <w:rsid w:val="001156AA"/>
    <w:rsid w:val="00115A2D"/>
    <w:rsid w:val="00115DBB"/>
    <w:rsid w:val="001165F3"/>
    <w:rsid w:val="00116F08"/>
    <w:rsid w:val="00117347"/>
    <w:rsid w:val="00120EEE"/>
    <w:rsid w:val="001220B8"/>
    <w:rsid w:val="00122142"/>
    <w:rsid w:val="00122348"/>
    <w:rsid w:val="00123717"/>
    <w:rsid w:val="00124359"/>
    <w:rsid w:val="001267AB"/>
    <w:rsid w:val="001268F8"/>
    <w:rsid w:val="00126EA1"/>
    <w:rsid w:val="001300BA"/>
    <w:rsid w:val="001300D9"/>
    <w:rsid w:val="001309A4"/>
    <w:rsid w:val="00130E4C"/>
    <w:rsid w:val="00131B62"/>
    <w:rsid w:val="0013209E"/>
    <w:rsid w:val="00132D92"/>
    <w:rsid w:val="00133C7A"/>
    <w:rsid w:val="00134142"/>
    <w:rsid w:val="00135288"/>
    <w:rsid w:val="001358AC"/>
    <w:rsid w:val="00135A41"/>
    <w:rsid w:val="0013624F"/>
    <w:rsid w:val="001366BF"/>
    <w:rsid w:val="0013673C"/>
    <w:rsid w:val="00136B2E"/>
    <w:rsid w:val="001373D4"/>
    <w:rsid w:val="00137508"/>
    <w:rsid w:val="00137553"/>
    <w:rsid w:val="00137CB8"/>
    <w:rsid w:val="001405CE"/>
    <w:rsid w:val="00141D30"/>
    <w:rsid w:val="0014278E"/>
    <w:rsid w:val="0014286F"/>
    <w:rsid w:val="00143635"/>
    <w:rsid w:val="00144940"/>
    <w:rsid w:val="00145C80"/>
    <w:rsid w:val="001504EE"/>
    <w:rsid w:val="00150B5E"/>
    <w:rsid w:val="0015114A"/>
    <w:rsid w:val="00152372"/>
    <w:rsid w:val="00153D51"/>
    <w:rsid w:val="00153FEE"/>
    <w:rsid w:val="001548CB"/>
    <w:rsid w:val="00155366"/>
    <w:rsid w:val="00155AF2"/>
    <w:rsid w:val="0015663F"/>
    <w:rsid w:val="001570C1"/>
    <w:rsid w:val="001611AD"/>
    <w:rsid w:val="0016197D"/>
    <w:rsid w:val="00162157"/>
    <w:rsid w:val="001627E7"/>
    <w:rsid w:val="0016300E"/>
    <w:rsid w:val="001632D0"/>
    <w:rsid w:val="00164F81"/>
    <w:rsid w:val="00165FE4"/>
    <w:rsid w:val="00166FCB"/>
    <w:rsid w:val="001676E4"/>
    <w:rsid w:val="0016771F"/>
    <w:rsid w:val="00170FB8"/>
    <w:rsid w:val="001712A8"/>
    <w:rsid w:val="00171D19"/>
    <w:rsid w:val="0017248B"/>
    <w:rsid w:val="00172A5D"/>
    <w:rsid w:val="0017360B"/>
    <w:rsid w:val="0017370F"/>
    <w:rsid w:val="001738DF"/>
    <w:rsid w:val="00173C41"/>
    <w:rsid w:val="00173E97"/>
    <w:rsid w:val="00174656"/>
    <w:rsid w:val="0017788D"/>
    <w:rsid w:val="00177BAC"/>
    <w:rsid w:val="00177CC0"/>
    <w:rsid w:val="001811F3"/>
    <w:rsid w:val="0018231A"/>
    <w:rsid w:val="00183165"/>
    <w:rsid w:val="001832CD"/>
    <w:rsid w:val="001832E3"/>
    <w:rsid w:val="001840B9"/>
    <w:rsid w:val="00185A05"/>
    <w:rsid w:val="00186CD8"/>
    <w:rsid w:val="00187B09"/>
    <w:rsid w:val="001906C3"/>
    <w:rsid w:val="00191781"/>
    <w:rsid w:val="00192EC3"/>
    <w:rsid w:val="00193CE7"/>
    <w:rsid w:val="00194530"/>
    <w:rsid w:val="001945BD"/>
    <w:rsid w:val="00195E9D"/>
    <w:rsid w:val="00195F43"/>
    <w:rsid w:val="0019664D"/>
    <w:rsid w:val="00196744"/>
    <w:rsid w:val="00197827"/>
    <w:rsid w:val="00197EB3"/>
    <w:rsid w:val="001A0A94"/>
    <w:rsid w:val="001A33B0"/>
    <w:rsid w:val="001A34A2"/>
    <w:rsid w:val="001A40A0"/>
    <w:rsid w:val="001A5069"/>
    <w:rsid w:val="001A5F93"/>
    <w:rsid w:val="001A66E9"/>
    <w:rsid w:val="001A6A80"/>
    <w:rsid w:val="001A6CE6"/>
    <w:rsid w:val="001B0BC0"/>
    <w:rsid w:val="001B15F1"/>
    <w:rsid w:val="001B1B29"/>
    <w:rsid w:val="001B412D"/>
    <w:rsid w:val="001B4B04"/>
    <w:rsid w:val="001B4E46"/>
    <w:rsid w:val="001B5AF6"/>
    <w:rsid w:val="001B6CE0"/>
    <w:rsid w:val="001B7229"/>
    <w:rsid w:val="001B7F2B"/>
    <w:rsid w:val="001C2437"/>
    <w:rsid w:val="001C2651"/>
    <w:rsid w:val="001C43E4"/>
    <w:rsid w:val="001C5CEF"/>
    <w:rsid w:val="001C6663"/>
    <w:rsid w:val="001C6854"/>
    <w:rsid w:val="001C7895"/>
    <w:rsid w:val="001C7B1C"/>
    <w:rsid w:val="001D0218"/>
    <w:rsid w:val="001D0280"/>
    <w:rsid w:val="001D1186"/>
    <w:rsid w:val="001D18E8"/>
    <w:rsid w:val="001D2523"/>
    <w:rsid w:val="001D26DF"/>
    <w:rsid w:val="001D2AE3"/>
    <w:rsid w:val="001D2B91"/>
    <w:rsid w:val="001D3183"/>
    <w:rsid w:val="001D448B"/>
    <w:rsid w:val="001D59B2"/>
    <w:rsid w:val="001D5ABC"/>
    <w:rsid w:val="001D6EAC"/>
    <w:rsid w:val="001D79BA"/>
    <w:rsid w:val="001E01E5"/>
    <w:rsid w:val="001E0EC3"/>
    <w:rsid w:val="001E13B2"/>
    <w:rsid w:val="001E2427"/>
    <w:rsid w:val="001E2993"/>
    <w:rsid w:val="001E2A42"/>
    <w:rsid w:val="001E428B"/>
    <w:rsid w:val="001E4813"/>
    <w:rsid w:val="001E4AC6"/>
    <w:rsid w:val="001E4EAF"/>
    <w:rsid w:val="001E575F"/>
    <w:rsid w:val="001E5F90"/>
    <w:rsid w:val="001E7A4B"/>
    <w:rsid w:val="001F1516"/>
    <w:rsid w:val="001F1552"/>
    <w:rsid w:val="001F1EAB"/>
    <w:rsid w:val="001F26F9"/>
    <w:rsid w:val="001F640D"/>
    <w:rsid w:val="001F6778"/>
    <w:rsid w:val="001F73AB"/>
    <w:rsid w:val="00200A42"/>
    <w:rsid w:val="00200AD8"/>
    <w:rsid w:val="00202418"/>
    <w:rsid w:val="00202AF2"/>
    <w:rsid w:val="00202B94"/>
    <w:rsid w:val="00203188"/>
    <w:rsid w:val="00203867"/>
    <w:rsid w:val="0020484A"/>
    <w:rsid w:val="00206A72"/>
    <w:rsid w:val="00211221"/>
    <w:rsid w:val="00211E0B"/>
    <w:rsid w:val="00215462"/>
    <w:rsid w:val="00216A13"/>
    <w:rsid w:val="00216B65"/>
    <w:rsid w:val="00217D1D"/>
    <w:rsid w:val="002200BC"/>
    <w:rsid w:val="0022045D"/>
    <w:rsid w:val="00220B8E"/>
    <w:rsid w:val="00221B29"/>
    <w:rsid w:val="00222DA8"/>
    <w:rsid w:val="00222EB0"/>
    <w:rsid w:val="00224360"/>
    <w:rsid w:val="00225C15"/>
    <w:rsid w:val="00225CED"/>
    <w:rsid w:val="00227E2D"/>
    <w:rsid w:val="00227F84"/>
    <w:rsid w:val="00231C93"/>
    <w:rsid w:val="00232809"/>
    <w:rsid w:val="00232E70"/>
    <w:rsid w:val="0023403C"/>
    <w:rsid w:val="0023495F"/>
    <w:rsid w:val="00235B86"/>
    <w:rsid w:val="00235C2A"/>
    <w:rsid w:val="0023698C"/>
    <w:rsid w:val="00237F31"/>
    <w:rsid w:val="002405A7"/>
    <w:rsid w:val="00240C33"/>
    <w:rsid w:val="00241101"/>
    <w:rsid w:val="00241970"/>
    <w:rsid w:val="0024371C"/>
    <w:rsid w:val="00245A64"/>
    <w:rsid w:val="00246F3E"/>
    <w:rsid w:val="002472E6"/>
    <w:rsid w:val="002476D8"/>
    <w:rsid w:val="00253ADD"/>
    <w:rsid w:val="00253FC2"/>
    <w:rsid w:val="00254B5B"/>
    <w:rsid w:val="002562B8"/>
    <w:rsid w:val="00256328"/>
    <w:rsid w:val="00256F9D"/>
    <w:rsid w:val="00260DAB"/>
    <w:rsid w:val="0026133D"/>
    <w:rsid w:val="0026141F"/>
    <w:rsid w:val="002618E7"/>
    <w:rsid w:val="00262480"/>
    <w:rsid w:val="00263068"/>
    <w:rsid w:val="00263A97"/>
    <w:rsid w:val="00264B24"/>
    <w:rsid w:val="00264F7E"/>
    <w:rsid w:val="00266044"/>
    <w:rsid w:val="00267430"/>
    <w:rsid w:val="002676AE"/>
    <w:rsid w:val="00267F1A"/>
    <w:rsid w:val="00270621"/>
    <w:rsid w:val="002711EB"/>
    <w:rsid w:val="00275328"/>
    <w:rsid w:val="002756BF"/>
    <w:rsid w:val="00275706"/>
    <w:rsid w:val="00275D0C"/>
    <w:rsid w:val="002769E0"/>
    <w:rsid w:val="00276D78"/>
    <w:rsid w:val="002775FB"/>
    <w:rsid w:val="00277624"/>
    <w:rsid w:val="0027798F"/>
    <w:rsid w:val="00277D58"/>
    <w:rsid w:val="00280144"/>
    <w:rsid w:val="00280C9A"/>
    <w:rsid w:val="00280F6A"/>
    <w:rsid w:val="002820B1"/>
    <w:rsid w:val="002828B1"/>
    <w:rsid w:val="0028394B"/>
    <w:rsid w:val="00283ACD"/>
    <w:rsid w:val="00283CA8"/>
    <w:rsid w:val="0028411C"/>
    <w:rsid w:val="00285CD3"/>
    <w:rsid w:val="00286477"/>
    <w:rsid w:val="002873FB"/>
    <w:rsid w:val="00287767"/>
    <w:rsid w:val="00287864"/>
    <w:rsid w:val="00287C0E"/>
    <w:rsid w:val="002908AC"/>
    <w:rsid w:val="00291560"/>
    <w:rsid w:val="00291611"/>
    <w:rsid w:val="002928CD"/>
    <w:rsid w:val="00293470"/>
    <w:rsid w:val="0029372B"/>
    <w:rsid w:val="002937D0"/>
    <w:rsid w:val="00294431"/>
    <w:rsid w:val="00295088"/>
    <w:rsid w:val="0029649E"/>
    <w:rsid w:val="0029653B"/>
    <w:rsid w:val="002965EA"/>
    <w:rsid w:val="002A00F7"/>
    <w:rsid w:val="002A0447"/>
    <w:rsid w:val="002A1180"/>
    <w:rsid w:val="002A1295"/>
    <w:rsid w:val="002A1A5C"/>
    <w:rsid w:val="002A21B2"/>
    <w:rsid w:val="002A28A8"/>
    <w:rsid w:val="002A2ECD"/>
    <w:rsid w:val="002A35C6"/>
    <w:rsid w:val="002A3904"/>
    <w:rsid w:val="002A3B9D"/>
    <w:rsid w:val="002A40DB"/>
    <w:rsid w:val="002A50DD"/>
    <w:rsid w:val="002A552D"/>
    <w:rsid w:val="002A6607"/>
    <w:rsid w:val="002B0957"/>
    <w:rsid w:val="002B12B6"/>
    <w:rsid w:val="002B1B72"/>
    <w:rsid w:val="002B1C3B"/>
    <w:rsid w:val="002B20E7"/>
    <w:rsid w:val="002B245D"/>
    <w:rsid w:val="002B2983"/>
    <w:rsid w:val="002B34DF"/>
    <w:rsid w:val="002B4232"/>
    <w:rsid w:val="002B56D9"/>
    <w:rsid w:val="002B648F"/>
    <w:rsid w:val="002B72B9"/>
    <w:rsid w:val="002B7516"/>
    <w:rsid w:val="002B783E"/>
    <w:rsid w:val="002C06DF"/>
    <w:rsid w:val="002C156B"/>
    <w:rsid w:val="002C196E"/>
    <w:rsid w:val="002C33FF"/>
    <w:rsid w:val="002C34C6"/>
    <w:rsid w:val="002C3AB6"/>
    <w:rsid w:val="002C3E39"/>
    <w:rsid w:val="002C4580"/>
    <w:rsid w:val="002C69E8"/>
    <w:rsid w:val="002C7357"/>
    <w:rsid w:val="002C7CE5"/>
    <w:rsid w:val="002D05B5"/>
    <w:rsid w:val="002D0A72"/>
    <w:rsid w:val="002D3126"/>
    <w:rsid w:val="002D3E65"/>
    <w:rsid w:val="002D441E"/>
    <w:rsid w:val="002D4757"/>
    <w:rsid w:val="002D6039"/>
    <w:rsid w:val="002D6C5D"/>
    <w:rsid w:val="002D6F61"/>
    <w:rsid w:val="002D7A23"/>
    <w:rsid w:val="002E3A4D"/>
    <w:rsid w:val="002E42C4"/>
    <w:rsid w:val="002E45A0"/>
    <w:rsid w:val="002E69D4"/>
    <w:rsid w:val="002E6BDF"/>
    <w:rsid w:val="002E742A"/>
    <w:rsid w:val="002F0B18"/>
    <w:rsid w:val="002F2B2E"/>
    <w:rsid w:val="002F2FFF"/>
    <w:rsid w:val="002F3388"/>
    <w:rsid w:val="002F36D2"/>
    <w:rsid w:val="002F3EDE"/>
    <w:rsid w:val="002F5000"/>
    <w:rsid w:val="002F5674"/>
    <w:rsid w:val="002F6148"/>
    <w:rsid w:val="002F62AC"/>
    <w:rsid w:val="002F6404"/>
    <w:rsid w:val="002F6E0F"/>
    <w:rsid w:val="002F777C"/>
    <w:rsid w:val="003005AD"/>
    <w:rsid w:val="00300739"/>
    <w:rsid w:val="0030114A"/>
    <w:rsid w:val="00302DD8"/>
    <w:rsid w:val="00302FC2"/>
    <w:rsid w:val="003045B2"/>
    <w:rsid w:val="00304701"/>
    <w:rsid w:val="003050A7"/>
    <w:rsid w:val="003052AE"/>
    <w:rsid w:val="0030539D"/>
    <w:rsid w:val="00305B25"/>
    <w:rsid w:val="003071BE"/>
    <w:rsid w:val="00307B72"/>
    <w:rsid w:val="003102D1"/>
    <w:rsid w:val="0031078E"/>
    <w:rsid w:val="003107FA"/>
    <w:rsid w:val="00311728"/>
    <w:rsid w:val="00311C15"/>
    <w:rsid w:val="00312F82"/>
    <w:rsid w:val="00313290"/>
    <w:rsid w:val="003135B5"/>
    <w:rsid w:val="003160CC"/>
    <w:rsid w:val="0031661E"/>
    <w:rsid w:val="00317109"/>
    <w:rsid w:val="003178EA"/>
    <w:rsid w:val="0032099D"/>
    <w:rsid w:val="00320BFF"/>
    <w:rsid w:val="00320E1A"/>
    <w:rsid w:val="003212D7"/>
    <w:rsid w:val="003215FD"/>
    <w:rsid w:val="003229D8"/>
    <w:rsid w:val="00322B44"/>
    <w:rsid w:val="00324A00"/>
    <w:rsid w:val="00325707"/>
    <w:rsid w:val="00326949"/>
    <w:rsid w:val="00326FDB"/>
    <w:rsid w:val="00327B03"/>
    <w:rsid w:val="00327D89"/>
    <w:rsid w:val="003307F1"/>
    <w:rsid w:val="00330A10"/>
    <w:rsid w:val="00330D86"/>
    <w:rsid w:val="00330E4D"/>
    <w:rsid w:val="00331822"/>
    <w:rsid w:val="003328B9"/>
    <w:rsid w:val="00332DBC"/>
    <w:rsid w:val="00334664"/>
    <w:rsid w:val="00334930"/>
    <w:rsid w:val="00334D6A"/>
    <w:rsid w:val="00334E6B"/>
    <w:rsid w:val="00335A14"/>
    <w:rsid w:val="00336DD9"/>
    <w:rsid w:val="00336FBA"/>
    <w:rsid w:val="00336FD2"/>
    <w:rsid w:val="0033740F"/>
    <w:rsid w:val="0033745A"/>
    <w:rsid w:val="00337893"/>
    <w:rsid w:val="003401AD"/>
    <w:rsid w:val="0034151C"/>
    <w:rsid w:val="003425C2"/>
    <w:rsid w:val="003448B0"/>
    <w:rsid w:val="00345D32"/>
    <w:rsid w:val="00345F31"/>
    <w:rsid w:val="0034615C"/>
    <w:rsid w:val="00346B5E"/>
    <w:rsid w:val="00346D33"/>
    <w:rsid w:val="00350879"/>
    <w:rsid w:val="003522AC"/>
    <w:rsid w:val="00354F54"/>
    <w:rsid w:val="0035560F"/>
    <w:rsid w:val="00356018"/>
    <w:rsid w:val="00357848"/>
    <w:rsid w:val="003610D5"/>
    <w:rsid w:val="00361552"/>
    <w:rsid w:val="00362B3E"/>
    <w:rsid w:val="00362E9F"/>
    <w:rsid w:val="003633AF"/>
    <w:rsid w:val="0036347F"/>
    <w:rsid w:val="003639E4"/>
    <w:rsid w:val="00363C49"/>
    <w:rsid w:val="00364BCF"/>
    <w:rsid w:val="00365502"/>
    <w:rsid w:val="00366922"/>
    <w:rsid w:val="003700D2"/>
    <w:rsid w:val="00370AB6"/>
    <w:rsid w:val="00372440"/>
    <w:rsid w:val="00372524"/>
    <w:rsid w:val="00374F72"/>
    <w:rsid w:val="00374FCB"/>
    <w:rsid w:val="00375851"/>
    <w:rsid w:val="003760B0"/>
    <w:rsid w:val="0037641A"/>
    <w:rsid w:val="003776C6"/>
    <w:rsid w:val="003811A4"/>
    <w:rsid w:val="00381C62"/>
    <w:rsid w:val="00382159"/>
    <w:rsid w:val="00382AB7"/>
    <w:rsid w:val="00383000"/>
    <w:rsid w:val="00383F18"/>
    <w:rsid w:val="003843EA"/>
    <w:rsid w:val="00384563"/>
    <w:rsid w:val="0038481B"/>
    <w:rsid w:val="00384CF4"/>
    <w:rsid w:val="0038565C"/>
    <w:rsid w:val="0038623D"/>
    <w:rsid w:val="00386D55"/>
    <w:rsid w:val="003873BA"/>
    <w:rsid w:val="00387C11"/>
    <w:rsid w:val="00387DA0"/>
    <w:rsid w:val="00390CDD"/>
    <w:rsid w:val="00391605"/>
    <w:rsid w:val="0039199C"/>
    <w:rsid w:val="00391E28"/>
    <w:rsid w:val="0039277A"/>
    <w:rsid w:val="00394911"/>
    <w:rsid w:val="003953CC"/>
    <w:rsid w:val="00395E17"/>
    <w:rsid w:val="00397075"/>
    <w:rsid w:val="003972E0"/>
    <w:rsid w:val="00397740"/>
    <w:rsid w:val="003A25AC"/>
    <w:rsid w:val="003A2B2B"/>
    <w:rsid w:val="003A3B4B"/>
    <w:rsid w:val="003A407F"/>
    <w:rsid w:val="003A4AF5"/>
    <w:rsid w:val="003A6706"/>
    <w:rsid w:val="003A6F6E"/>
    <w:rsid w:val="003A748E"/>
    <w:rsid w:val="003A7EF2"/>
    <w:rsid w:val="003A7F0D"/>
    <w:rsid w:val="003B01B2"/>
    <w:rsid w:val="003B01B7"/>
    <w:rsid w:val="003B128F"/>
    <w:rsid w:val="003B17EB"/>
    <w:rsid w:val="003B3E94"/>
    <w:rsid w:val="003B3F0D"/>
    <w:rsid w:val="003B4525"/>
    <w:rsid w:val="003B6508"/>
    <w:rsid w:val="003B6657"/>
    <w:rsid w:val="003B71EC"/>
    <w:rsid w:val="003B733B"/>
    <w:rsid w:val="003C0287"/>
    <w:rsid w:val="003C0F84"/>
    <w:rsid w:val="003C2CC4"/>
    <w:rsid w:val="003C2FDD"/>
    <w:rsid w:val="003C3580"/>
    <w:rsid w:val="003C3936"/>
    <w:rsid w:val="003C415B"/>
    <w:rsid w:val="003C485B"/>
    <w:rsid w:val="003C6C3A"/>
    <w:rsid w:val="003D035E"/>
    <w:rsid w:val="003D2065"/>
    <w:rsid w:val="003D2487"/>
    <w:rsid w:val="003D2A4A"/>
    <w:rsid w:val="003D2AA1"/>
    <w:rsid w:val="003D33B2"/>
    <w:rsid w:val="003D4420"/>
    <w:rsid w:val="003D4B23"/>
    <w:rsid w:val="003D4F8E"/>
    <w:rsid w:val="003D5235"/>
    <w:rsid w:val="003D56F4"/>
    <w:rsid w:val="003D5BA1"/>
    <w:rsid w:val="003D661E"/>
    <w:rsid w:val="003E1411"/>
    <w:rsid w:val="003E2062"/>
    <w:rsid w:val="003E23A6"/>
    <w:rsid w:val="003E26A1"/>
    <w:rsid w:val="003E2BB1"/>
    <w:rsid w:val="003E2DCB"/>
    <w:rsid w:val="003E360D"/>
    <w:rsid w:val="003E3829"/>
    <w:rsid w:val="003E3F7F"/>
    <w:rsid w:val="003E43CC"/>
    <w:rsid w:val="003E631C"/>
    <w:rsid w:val="003E6473"/>
    <w:rsid w:val="003E7507"/>
    <w:rsid w:val="003F0907"/>
    <w:rsid w:val="003F0969"/>
    <w:rsid w:val="003F1ED3"/>
    <w:rsid w:val="003F27BF"/>
    <w:rsid w:val="003F32D9"/>
    <w:rsid w:val="003F5C47"/>
    <w:rsid w:val="003F5E9C"/>
    <w:rsid w:val="003F6406"/>
    <w:rsid w:val="003F6500"/>
    <w:rsid w:val="003F7DF9"/>
    <w:rsid w:val="004000B9"/>
    <w:rsid w:val="0040099B"/>
    <w:rsid w:val="00401728"/>
    <w:rsid w:val="00401977"/>
    <w:rsid w:val="00401E09"/>
    <w:rsid w:val="00402817"/>
    <w:rsid w:val="00403098"/>
    <w:rsid w:val="00403AC1"/>
    <w:rsid w:val="00403B38"/>
    <w:rsid w:val="00403F06"/>
    <w:rsid w:val="00403FCB"/>
    <w:rsid w:val="00404482"/>
    <w:rsid w:val="00404E45"/>
    <w:rsid w:val="004056A6"/>
    <w:rsid w:val="004064DF"/>
    <w:rsid w:val="00407150"/>
    <w:rsid w:val="004103B7"/>
    <w:rsid w:val="00411E71"/>
    <w:rsid w:val="0041245D"/>
    <w:rsid w:val="004143A7"/>
    <w:rsid w:val="00414F51"/>
    <w:rsid w:val="0041688C"/>
    <w:rsid w:val="00420CED"/>
    <w:rsid w:val="004248ED"/>
    <w:rsid w:val="00424A40"/>
    <w:rsid w:val="00425645"/>
    <w:rsid w:val="00425E0E"/>
    <w:rsid w:val="0042616B"/>
    <w:rsid w:val="00426B11"/>
    <w:rsid w:val="00427E01"/>
    <w:rsid w:val="00430EA0"/>
    <w:rsid w:val="00430F4D"/>
    <w:rsid w:val="004317BC"/>
    <w:rsid w:val="0043235B"/>
    <w:rsid w:val="004325CB"/>
    <w:rsid w:val="00433AE8"/>
    <w:rsid w:val="004346DE"/>
    <w:rsid w:val="004352FF"/>
    <w:rsid w:val="004354D4"/>
    <w:rsid w:val="00435F14"/>
    <w:rsid w:val="00436F5A"/>
    <w:rsid w:val="0043790E"/>
    <w:rsid w:val="00440802"/>
    <w:rsid w:val="00440D10"/>
    <w:rsid w:val="00442C3F"/>
    <w:rsid w:val="00443B43"/>
    <w:rsid w:val="00443B75"/>
    <w:rsid w:val="00443D83"/>
    <w:rsid w:val="0044444C"/>
    <w:rsid w:val="00444D93"/>
    <w:rsid w:val="004457F9"/>
    <w:rsid w:val="00446DE4"/>
    <w:rsid w:val="00446E64"/>
    <w:rsid w:val="0044777D"/>
    <w:rsid w:val="00447ACD"/>
    <w:rsid w:val="0045008F"/>
    <w:rsid w:val="004501A7"/>
    <w:rsid w:val="004506EB"/>
    <w:rsid w:val="0045083F"/>
    <w:rsid w:val="00451BCB"/>
    <w:rsid w:val="00453AB5"/>
    <w:rsid w:val="00454210"/>
    <w:rsid w:val="00455103"/>
    <w:rsid w:val="00455DC8"/>
    <w:rsid w:val="00456400"/>
    <w:rsid w:val="004574C2"/>
    <w:rsid w:val="004578AC"/>
    <w:rsid w:val="00457CB9"/>
    <w:rsid w:val="00457DF1"/>
    <w:rsid w:val="00460803"/>
    <w:rsid w:val="00461377"/>
    <w:rsid w:val="004616E1"/>
    <w:rsid w:val="004634D3"/>
    <w:rsid w:val="00464217"/>
    <w:rsid w:val="004651D3"/>
    <w:rsid w:val="00465A58"/>
    <w:rsid w:val="00466823"/>
    <w:rsid w:val="00466E68"/>
    <w:rsid w:val="00471193"/>
    <w:rsid w:val="004713AF"/>
    <w:rsid w:val="00471657"/>
    <w:rsid w:val="00472793"/>
    <w:rsid w:val="00472F34"/>
    <w:rsid w:val="00474450"/>
    <w:rsid w:val="00475B46"/>
    <w:rsid w:val="00477047"/>
    <w:rsid w:val="00477113"/>
    <w:rsid w:val="0047798C"/>
    <w:rsid w:val="00477A02"/>
    <w:rsid w:val="00477A04"/>
    <w:rsid w:val="00480E77"/>
    <w:rsid w:val="0048195B"/>
    <w:rsid w:val="00482392"/>
    <w:rsid w:val="00482B84"/>
    <w:rsid w:val="00483368"/>
    <w:rsid w:val="00483744"/>
    <w:rsid w:val="00484F4E"/>
    <w:rsid w:val="00485727"/>
    <w:rsid w:val="00485815"/>
    <w:rsid w:val="004864BA"/>
    <w:rsid w:val="004909F0"/>
    <w:rsid w:val="004911C7"/>
    <w:rsid w:val="00492039"/>
    <w:rsid w:val="00492DD0"/>
    <w:rsid w:val="004936EA"/>
    <w:rsid w:val="004940A7"/>
    <w:rsid w:val="004947F3"/>
    <w:rsid w:val="004956DC"/>
    <w:rsid w:val="004964DE"/>
    <w:rsid w:val="004978F9"/>
    <w:rsid w:val="004A0F33"/>
    <w:rsid w:val="004A1C61"/>
    <w:rsid w:val="004A1CA9"/>
    <w:rsid w:val="004A1E99"/>
    <w:rsid w:val="004A2051"/>
    <w:rsid w:val="004A27DC"/>
    <w:rsid w:val="004A41CA"/>
    <w:rsid w:val="004A5F3E"/>
    <w:rsid w:val="004A6A8F"/>
    <w:rsid w:val="004A6BA0"/>
    <w:rsid w:val="004A7FFD"/>
    <w:rsid w:val="004B1385"/>
    <w:rsid w:val="004B1BE4"/>
    <w:rsid w:val="004B24B2"/>
    <w:rsid w:val="004B3699"/>
    <w:rsid w:val="004B3DF9"/>
    <w:rsid w:val="004B40B2"/>
    <w:rsid w:val="004B454B"/>
    <w:rsid w:val="004B5A54"/>
    <w:rsid w:val="004B6427"/>
    <w:rsid w:val="004B6C04"/>
    <w:rsid w:val="004B6D8C"/>
    <w:rsid w:val="004B752D"/>
    <w:rsid w:val="004B7BBF"/>
    <w:rsid w:val="004C09D5"/>
    <w:rsid w:val="004C0C62"/>
    <w:rsid w:val="004C0F93"/>
    <w:rsid w:val="004C11E3"/>
    <w:rsid w:val="004C2C79"/>
    <w:rsid w:val="004C3424"/>
    <w:rsid w:val="004C415D"/>
    <w:rsid w:val="004C5203"/>
    <w:rsid w:val="004C59CD"/>
    <w:rsid w:val="004C5B30"/>
    <w:rsid w:val="004C5B66"/>
    <w:rsid w:val="004C62F8"/>
    <w:rsid w:val="004C6E49"/>
    <w:rsid w:val="004C7138"/>
    <w:rsid w:val="004C7717"/>
    <w:rsid w:val="004C7EF1"/>
    <w:rsid w:val="004D0446"/>
    <w:rsid w:val="004D0B85"/>
    <w:rsid w:val="004D1A7B"/>
    <w:rsid w:val="004D2AEB"/>
    <w:rsid w:val="004D2CE9"/>
    <w:rsid w:val="004D49C5"/>
    <w:rsid w:val="004D5843"/>
    <w:rsid w:val="004D794B"/>
    <w:rsid w:val="004E0E90"/>
    <w:rsid w:val="004E15DB"/>
    <w:rsid w:val="004E2631"/>
    <w:rsid w:val="004E3C76"/>
    <w:rsid w:val="004E444A"/>
    <w:rsid w:val="004E58EB"/>
    <w:rsid w:val="004E5951"/>
    <w:rsid w:val="004E6A74"/>
    <w:rsid w:val="004E7481"/>
    <w:rsid w:val="004E773A"/>
    <w:rsid w:val="004F0787"/>
    <w:rsid w:val="004F1453"/>
    <w:rsid w:val="004F1A52"/>
    <w:rsid w:val="004F1D03"/>
    <w:rsid w:val="004F239F"/>
    <w:rsid w:val="004F2442"/>
    <w:rsid w:val="004F3283"/>
    <w:rsid w:val="004F4545"/>
    <w:rsid w:val="004F46ED"/>
    <w:rsid w:val="004F6664"/>
    <w:rsid w:val="004F6E38"/>
    <w:rsid w:val="004F721F"/>
    <w:rsid w:val="004F7FF4"/>
    <w:rsid w:val="005004E3"/>
    <w:rsid w:val="005006DD"/>
    <w:rsid w:val="00501C4A"/>
    <w:rsid w:val="0050220D"/>
    <w:rsid w:val="0050256E"/>
    <w:rsid w:val="00503228"/>
    <w:rsid w:val="0050349D"/>
    <w:rsid w:val="00504730"/>
    <w:rsid w:val="00504925"/>
    <w:rsid w:val="00505384"/>
    <w:rsid w:val="0050568D"/>
    <w:rsid w:val="00506524"/>
    <w:rsid w:val="00507A2B"/>
    <w:rsid w:val="005107DB"/>
    <w:rsid w:val="0051084B"/>
    <w:rsid w:val="00511A6C"/>
    <w:rsid w:val="00512263"/>
    <w:rsid w:val="00512303"/>
    <w:rsid w:val="00512AD1"/>
    <w:rsid w:val="0051374C"/>
    <w:rsid w:val="00514043"/>
    <w:rsid w:val="00514D9F"/>
    <w:rsid w:val="00515E13"/>
    <w:rsid w:val="00515F6E"/>
    <w:rsid w:val="00515F74"/>
    <w:rsid w:val="00516179"/>
    <w:rsid w:val="00517FC8"/>
    <w:rsid w:val="005200F1"/>
    <w:rsid w:val="0052085B"/>
    <w:rsid w:val="005219A4"/>
    <w:rsid w:val="00523241"/>
    <w:rsid w:val="00523F9B"/>
    <w:rsid w:val="005244A3"/>
    <w:rsid w:val="00524C9E"/>
    <w:rsid w:val="00525E41"/>
    <w:rsid w:val="00525EC1"/>
    <w:rsid w:val="00526BDB"/>
    <w:rsid w:val="005276AF"/>
    <w:rsid w:val="00527824"/>
    <w:rsid w:val="005303FA"/>
    <w:rsid w:val="0053255D"/>
    <w:rsid w:val="0053290B"/>
    <w:rsid w:val="00535AC4"/>
    <w:rsid w:val="00536099"/>
    <w:rsid w:val="00537C14"/>
    <w:rsid w:val="00540F13"/>
    <w:rsid w:val="005420F2"/>
    <w:rsid w:val="005454DE"/>
    <w:rsid w:val="005500A8"/>
    <w:rsid w:val="00550D15"/>
    <w:rsid w:val="0055125F"/>
    <w:rsid w:val="005516E9"/>
    <w:rsid w:val="00551CF2"/>
    <w:rsid w:val="005521F9"/>
    <w:rsid w:val="00552D98"/>
    <w:rsid w:val="00553057"/>
    <w:rsid w:val="00553C18"/>
    <w:rsid w:val="0055616D"/>
    <w:rsid w:val="00556ED3"/>
    <w:rsid w:val="0055703D"/>
    <w:rsid w:val="00557BBE"/>
    <w:rsid w:val="00557D2E"/>
    <w:rsid w:val="00560E44"/>
    <w:rsid w:val="0056146F"/>
    <w:rsid w:val="00561F2C"/>
    <w:rsid w:val="00563962"/>
    <w:rsid w:val="00564A8C"/>
    <w:rsid w:val="005666E1"/>
    <w:rsid w:val="00567492"/>
    <w:rsid w:val="00567FB2"/>
    <w:rsid w:val="00570A1E"/>
    <w:rsid w:val="00571B2E"/>
    <w:rsid w:val="00571C58"/>
    <w:rsid w:val="00571D07"/>
    <w:rsid w:val="00572319"/>
    <w:rsid w:val="00573B20"/>
    <w:rsid w:val="00573E7F"/>
    <w:rsid w:val="00574049"/>
    <w:rsid w:val="00574503"/>
    <w:rsid w:val="00575487"/>
    <w:rsid w:val="00575F87"/>
    <w:rsid w:val="00576094"/>
    <w:rsid w:val="0057614B"/>
    <w:rsid w:val="005762CE"/>
    <w:rsid w:val="0057655D"/>
    <w:rsid w:val="005767B2"/>
    <w:rsid w:val="00577C7B"/>
    <w:rsid w:val="00580BEA"/>
    <w:rsid w:val="00580D1A"/>
    <w:rsid w:val="00580D41"/>
    <w:rsid w:val="00582493"/>
    <w:rsid w:val="00582BF3"/>
    <w:rsid w:val="00582D92"/>
    <w:rsid w:val="00585094"/>
    <w:rsid w:val="005850E1"/>
    <w:rsid w:val="005857B9"/>
    <w:rsid w:val="005859C2"/>
    <w:rsid w:val="00585C8C"/>
    <w:rsid w:val="00586719"/>
    <w:rsid w:val="005903E6"/>
    <w:rsid w:val="00590A62"/>
    <w:rsid w:val="005928D8"/>
    <w:rsid w:val="00592B8C"/>
    <w:rsid w:val="00592E3F"/>
    <w:rsid w:val="0059319D"/>
    <w:rsid w:val="005931DD"/>
    <w:rsid w:val="005935CA"/>
    <w:rsid w:val="00593850"/>
    <w:rsid w:val="0059485B"/>
    <w:rsid w:val="00595789"/>
    <w:rsid w:val="00595C5B"/>
    <w:rsid w:val="005964D7"/>
    <w:rsid w:val="00596B6E"/>
    <w:rsid w:val="00596C8D"/>
    <w:rsid w:val="005A004D"/>
    <w:rsid w:val="005A1ED5"/>
    <w:rsid w:val="005A3513"/>
    <w:rsid w:val="005A3AC6"/>
    <w:rsid w:val="005A41D4"/>
    <w:rsid w:val="005A4ED3"/>
    <w:rsid w:val="005A4EE0"/>
    <w:rsid w:val="005A5DFF"/>
    <w:rsid w:val="005A6006"/>
    <w:rsid w:val="005A67D8"/>
    <w:rsid w:val="005A6862"/>
    <w:rsid w:val="005A7B0A"/>
    <w:rsid w:val="005B0336"/>
    <w:rsid w:val="005B12DD"/>
    <w:rsid w:val="005B1C35"/>
    <w:rsid w:val="005B29EA"/>
    <w:rsid w:val="005B3C23"/>
    <w:rsid w:val="005B3DB3"/>
    <w:rsid w:val="005B46D0"/>
    <w:rsid w:val="005B4756"/>
    <w:rsid w:val="005B675E"/>
    <w:rsid w:val="005B7593"/>
    <w:rsid w:val="005C0715"/>
    <w:rsid w:val="005C09E5"/>
    <w:rsid w:val="005C4347"/>
    <w:rsid w:val="005C4762"/>
    <w:rsid w:val="005C5E81"/>
    <w:rsid w:val="005C7215"/>
    <w:rsid w:val="005C75E8"/>
    <w:rsid w:val="005C78E7"/>
    <w:rsid w:val="005C7C10"/>
    <w:rsid w:val="005C7DC6"/>
    <w:rsid w:val="005D01BA"/>
    <w:rsid w:val="005D0B36"/>
    <w:rsid w:val="005D0D1A"/>
    <w:rsid w:val="005D2095"/>
    <w:rsid w:val="005D243B"/>
    <w:rsid w:val="005D3180"/>
    <w:rsid w:val="005D5DE3"/>
    <w:rsid w:val="005D79D1"/>
    <w:rsid w:val="005E0310"/>
    <w:rsid w:val="005E0699"/>
    <w:rsid w:val="005E0D24"/>
    <w:rsid w:val="005E2FC0"/>
    <w:rsid w:val="005E31B1"/>
    <w:rsid w:val="005E3584"/>
    <w:rsid w:val="005E4B3F"/>
    <w:rsid w:val="005E5CA9"/>
    <w:rsid w:val="005E5D82"/>
    <w:rsid w:val="005E7144"/>
    <w:rsid w:val="005E7B4B"/>
    <w:rsid w:val="005F1130"/>
    <w:rsid w:val="005F245B"/>
    <w:rsid w:val="005F3501"/>
    <w:rsid w:val="005F37BA"/>
    <w:rsid w:val="005F4509"/>
    <w:rsid w:val="005F52C5"/>
    <w:rsid w:val="005F57B5"/>
    <w:rsid w:val="005F5939"/>
    <w:rsid w:val="005F7882"/>
    <w:rsid w:val="006001FD"/>
    <w:rsid w:val="006004AF"/>
    <w:rsid w:val="006012B0"/>
    <w:rsid w:val="00601B5D"/>
    <w:rsid w:val="00603776"/>
    <w:rsid w:val="006043DD"/>
    <w:rsid w:val="006045CC"/>
    <w:rsid w:val="0060525C"/>
    <w:rsid w:val="00606802"/>
    <w:rsid w:val="00610339"/>
    <w:rsid w:val="00610DCD"/>
    <w:rsid w:val="00611875"/>
    <w:rsid w:val="00611FB1"/>
    <w:rsid w:val="00611FC4"/>
    <w:rsid w:val="00612AA4"/>
    <w:rsid w:val="00613135"/>
    <w:rsid w:val="006138FB"/>
    <w:rsid w:val="00614391"/>
    <w:rsid w:val="00615181"/>
    <w:rsid w:val="00615884"/>
    <w:rsid w:val="00615FE1"/>
    <w:rsid w:val="006176FB"/>
    <w:rsid w:val="00620417"/>
    <w:rsid w:val="00623E10"/>
    <w:rsid w:val="00623E8D"/>
    <w:rsid w:val="006247CC"/>
    <w:rsid w:val="00624A20"/>
    <w:rsid w:val="00627ED0"/>
    <w:rsid w:val="0063035F"/>
    <w:rsid w:val="00630858"/>
    <w:rsid w:val="006308F0"/>
    <w:rsid w:val="00631A12"/>
    <w:rsid w:val="00631B9F"/>
    <w:rsid w:val="00632424"/>
    <w:rsid w:val="00632601"/>
    <w:rsid w:val="0063390F"/>
    <w:rsid w:val="00633F2A"/>
    <w:rsid w:val="006343AA"/>
    <w:rsid w:val="0063496E"/>
    <w:rsid w:val="006357DB"/>
    <w:rsid w:val="00636796"/>
    <w:rsid w:val="00640B26"/>
    <w:rsid w:val="00641275"/>
    <w:rsid w:val="00641419"/>
    <w:rsid w:val="00641B53"/>
    <w:rsid w:val="00642E69"/>
    <w:rsid w:val="00643D3B"/>
    <w:rsid w:val="006445B3"/>
    <w:rsid w:val="0064551B"/>
    <w:rsid w:val="00645EAE"/>
    <w:rsid w:val="00646A69"/>
    <w:rsid w:val="006478EE"/>
    <w:rsid w:val="00647AF8"/>
    <w:rsid w:val="00647B02"/>
    <w:rsid w:val="00651EB1"/>
    <w:rsid w:val="00652520"/>
    <w:rsid w:val="006528FC"/>
    <w:rsid w:val="0065309E"/>
    <w:rsid w:val="00653244"/>
    <w:rsid w:val="0065365D"/>
    <w:rsid w:val="00653986"/>
    <w:rsid w:val="00654A33"/>
    <w:rsid w:val="00654E02"/>
    <w:rsid w:val="006553C5"/>
    <w:rsid w:val="00655740"/>
    <w:rsid w:val="006563B9"/>
    <w:rsid w:val="00656E73"/>
    <w:rsid w:val="006570EB"/>
    <w:rsid w:val="00660586"/>
    <w:rsid w:val="00661573"/>
    <w:rsid w:val="006628B7"/>
    <w:rsid w:val="00662F43"/>
    <w:rsid w:val="006632E0"/>
    <w:rsid w:val="00663FC3"/>
    <w:rsid w:val="0066427F"/>
    <w:rsid w:val="00665173"/>
    <w:rsid w:val="00665595"/>
    <w:rsid w:val="0066702F"/>
    <w:rsid w:val="00667177"/>
    <w:rsid w:val="00667602"/>
    <w:rsid w:val="006703B0"/>
    <w:rsid w:val="00670C58"/>
    <w:rsid w:val="00671FA7"/>
    <w:rsid w:val="00673B80"/>
    <w:rsid w:val="00676524"/>
    <w:rsid w:val="00680BD2"/>
    <w:rsid w:val="00680C7A"/>
    <w:rsid w:val="00680EFA"/>
    <w:rsid w:val="00681947"/>
    <w:rsid w:val="00681A21"/>
    <w:rsid w:val="00682898"/>
    <w:rsid w:val="00682B87"/>
    <w:rsid w:val="00682C19"/>
    <w:rsid w:val="00682F77"/>
    <w:rsid w:val="006837B9"/>
    <w:rsid w:val="006849D8"/>
    <w:rsid w:val="00685CE0"/>
    <w:rsid w:val="00686A42"/>
    <w:rsid w:val="00687ACB"/>
    <w:rsid w:val="00687EFF"/>
    <w:rsid w:val="00690061"/>
    <w:rsid w:val="0069104F"/>
    <w:rsid w:val="00691984"/>
    <w:rsid w:val="00692391"/>
    <w:rsid w:val="0069317A"/>
    <w:rsid w:val="0069524B"/>
    <w:rsid w:val="00695A9B"/>
    <w:rsid w:val="00695B78"/>
    <w:rsid w:val="00696DF7"/>
    <w:rsid w:val="00696F16"/>
    <w:rsid w:val="006978C9"/>
    <w:rsid w:val="006A3AFE"/>
    <w:rsid w:val="006A475E"/>
    <w:rsid w:val="006A4A5B"/>
    <w:rsid w:val="006A4E93"/>
    <w:rsid w:val="006A518A"/>
    <w:rsid w:val="006A5220"/>
    <w:rsid w:val="006A52CE"/>
    <w:rsid w:val="006A55CF"/>
    <w:rsid w:val="006A5BF5"/>
    <w:rsid w:val="006A5DEA"/>
    <w:rsid w:val="006A7392"/>
    <w:rsid w:val="006B0369"/>
    <w:rsid w:val="006B0BD7"/>
    <w:rsid w:val="006B0D32"/>
    <w:rsid w:val="006B1398"/>
    <w:rsid w:val="006B15E4"/>
    <w:rsid w:val="006B1BAB"/>
    <w:rsid w:val="006B2460"/>
    <w:rsid w:val="006B2519"/>
    <w:rsid w:val="006B2623"/>
    <w:rsid w:val="006B30D0"/>
    <w:rsid w:val="006B49E9"/>
    <w:rsid w:val="006B4ADA"/>
    <w:rsid w:val="006B5FF6"/>
    <w:rsid w:val="006B668F"/>
    <w:rsid w:val="006B6785"/>
    <w:rsid w:val="006B6EBE"/>
    <w:rsid w:val="006B6EF7"/>
    <w:rsid w:val="006B7726"/>
    <w:rsid w:val="006B7A7D"/>
    <w:rsid w:val="006C089F"/>
    <w:rsid w:val="006C09E3"/>
    <w:rsid w:val="006C1761"/>
    <w:rsid w:val="006C1D10"/>
    <w:rsid w:val="006C1DA9"/>
    <w:rsid w:val="006C2BA1"/>
    <w:rsid w:val="006C36CD"/>
    <w:rsid w:val="006C487B"/>
    <w:rsid w:val="006C4909"/>
    <w:rsid w:val="006C4991"/>
    <w:rsid w:val="006C5D3C"/>
    <w:rsid w:val="006C68B4"/>
    <w:rsid w:val="006C7C6E"/>
    <w:rsid w:val="006D0A4C"/>
    <w:rsid w:val="006D17FC"/>
    <w:rsid w:val="006D1914"/>
    <w:rsid w:val="006D26C0"/>
    <w:rsid w:val="006D2C6D"/>
    <w:rsid w:val="006D2D94"/>
    <w:rsid w:val="006D3B86"/>
    <w:rsid w:val="006D5316"/>
    <w:rsid w:val="006D5374"/>
    <w:rsid w:val="006D5429"/>
    <w:rsid w:val="006D55BE"/>
    <w:rsid w:val="006D5CD3"/>
    <w:rsid w:val="006D5CDB"/>
    <w:rsid w:val="006D6B90"/>
    <w:rsid w:val="006D749D"/>
    <w:rsid w:val="006D7937"/>
    <w:rsid w:val="006D7FAC"/>
    <w:rsid w:val="006E0244"/>
    <w:rsid w:val="006E0290"/>
    <w:rsid w:val="006E1575"/>
    <w:rsid w:val="006E1F70"/>
    <w:rsid w:val="006E2304"/>
    <w:rsid w:val="006E259C"/>
    <w:rsid w:val="006E27A5"/>
    <w:rsid w:val="006E29C9"/>
    <w:rsid w:val="006E3A82"/>
    <w:rsid w:val="006E3E85"/>
    <w:rsid w:val="006E425B"/>
    <w:rsid w:val="006E564B"/>
    <w:rsid w:val="006E5D4A"/>
    <w:rsid w:val="006E6291"/>
    <w:rsid w:val="006E6624"/>
    <w:rsid w:val="006E6FDF"/>
    <w:rsid w:val="006F0009"/>
    <w:rsid w:val="006F0949"/>
    <w:rsid w:val="006F15A6"/>
    <w:rsid w:val="006F1EFF"/>
    <w:rsid w:val="006F55B7"/>
    <w:rsid w:val="006F5B4C"/>
    <w:rsid w:val="006F5F05"/>
    <w:rsid w:val="006F5F42"/>
    <w:rsid w:val="006F631D"/>
    <w:rsid w:val="006F75A4"/>
    <w:rsid w:val="00700B62"/>
    <w:rsid w:val="0070107C"/>
    <w:rsid w:val="007011DE"/>
    <w:rsid w:val="00701402"/>
    <w:rsid w:val="00703256"/>
    <w:rsid w:val="0070557D"/>
    <w:rsid w:val="00705631"/>
    <w:rsid w:val="007068AF"/>
    <w:rsid w:val="00707378"/>
    <w:rsid w:val="00707B86"/>
    <w:rsid w:val="00707FA5"/>
    <w:rsid w:val="00711043"/>
    <w:rsid w:val="00711831"/>
    <w:rsid w:val="0071422A"/>
    <w:rsid w:val="00715679"/>
    <w:rsid w:val="00715AF9"/>
    <w:rsid w:val="00715DA2"/>
    <w:rsid w:val="00715FD7"/>
    <w:rsid w:val="007167A4"/>
    <w:rsid w:val="00716B53"/>
    <w:rsid w:val="007203A8"/>
    <w:rsid w:val="007218CD"/>
    <w:rsid w:val="00723014"/>
    <w:rsid w:val="00723729"/>
    <w:rsid w:val="0072414C"/>
    <w:rsid w:val="007241DE"/>
    <w:rsid w:val="00724462"/>
    <w:rsid w:val="00724CC1"/>
    <w:rsid w:val="007254F4"/>
    <w:rsid w:val="0072593A"/>
    <w:rsid w:val="0072594A"/>
    <w:rsid w:val="0072632A"/>
    <w:rsid w:val="00726336"/>
    <w:rsid w:val="0072652C"/>
    <w:rsid w:val="00726833"/>
    <w:rsid w:val="00727E54"/>
    <w:rsid w:val="00727F7B"/>
    <w:rsid w:val="0073078C"/>
    <w:rsid w:val="00730ACA"/>
    <w:rsid w:val="00730ED0"/>
    <w:rsid w:val="0073129A"/>
    <w:rsid w:val="00731642"/>
    <w:rsid w:val="00732DC8"/>
    <w:rsid w:val="00732F77"/>
    <w:rsid w:val="00733AAE"/>
    <w:rsid w:val="00734607"/>
    <w:rsid w:val="00734999"/>
    <w:rsid w:val="007351E9"/>
    <w:rsid w:val="00735AB2"/>
    <w:rsid w:val="00736920"/>
    <w:rsid w:val="00736D0E"/>
    <w:rsid w:val="0073759A"/>
    <w:rsid w:val="0074164C"/>
    <w:rsid w:val="007424B4"/>
    <w:rsid w:val="00742A11"/>
    <w:rsid w:val="00743568"/>
    <w:rsid w:val="00743CB6"/>
    <w:rsid w:val="00743EA5"/>
    <w:rsid w:val="00745ABD"/>
    <w:rsid w:val="00747431"/>
    <w:rsid w:val="00747C2B"/>
    <w:rsid w:val="00747CE3"/>
    <w:rsid w:val="00750533"/>
    <w:rsid w:val="00750DFE"/>
    <w:rsid w:val="00751816"/>
    <w:rsid w:val="0075204D"/>
    <w:rsid w:val="00752324"/>
    <w:rsid w:val="00752B7A"/>
    <w:rsid w:val="00753280"/>
    <w:rsid w:val="007536AA"/>
    <w:rsid w:val="007536DC"/>
    <w:rsid w:val="00753A55"/>
    <w:rsid w:val="00754367"/>
    <w:rsid w:val="00755557"/>
    <w:rsid w:val="00755CE3"/>
    <w:rsid w:val="00756860"/>
    <w:rsid w:val="0076100F"/>
    <w:rsid w:val="007618E9"/>
    <w:rsid w:val="00763C7A"/>
    <w:rsid w:val="007640FD"/>
    <w:rsid w:val="00764793"/>
    <w:rsid w:val="00765411"/>
    <w:rsid w:val="0076544D"/>
    <w:rsid w:val="00765F16"/>
    <w:rsid w:val="00766E56"/>
    <w:rsid w:val="007713E6"/>
    <w:rsid w:val="00771810"/>
    <w:rsid w:val="00771D8B"/>
    <w:rsid w:val="00771E4E"/>
    <w:rsid w:val="00772712"/>
    <w:rsid w:val="0077271F"/>
    <w:rsid w:val="00772BD6"/>
    <w:rsid w:val="00773288"/>
    <w:rsid w:val="007734F1"/>
    <w:rsid w:val="007758BA"/>
    <w:rsid w:val="00776110"/>
    <w:rsid w:val="007800D0"/>
    <w:rsid w:val="00781273"/>
    <w:rsid w:val="007832D8"/>
    <w:rsid w:val="007832E5"/>
    <w:rsid w:val="00783A6B"/>
    <w:rsid w:val="00783C66"/>
    <w:rsid w:val="007863EF"/>
    <w:rsid w:val="00786E97"/>
    <w:rsid w:val="007878B1"/>
    <w:rsid w:val="00787996"/>
    <w:rsid w:val="00790CB7"/>
    <w:rsid w:val="007920B3"/>
    <w:rsid w:val="00792C85"/>
    <w:rsid w:val="00792E1C"/>
    <w:rsid w:val="00794CED"/>
    <w:rsid w:val="00795E3F"/>
    <w:rsid w:val="00796631"/>
    <w:rsid w:val="00796E0D"/>
    <w:rsid w:val="00797039"/>
    <w:rsid w:val="0079728A"/>
    <w:rsid w:val="007A13C4"/>
    <w:rsid w:val="007A15B8"/>
    <w:rsid w:val="007A16E3"/>
    <w:rsid w:val="007A1923"/>
    <w:rsid w:val="007A238E"/>
    <w:rsid w:val="007A2A1B"/>
    <w:rsid w:val="007A2F64"/>
    <w:rsid w:val="007A33DC"/>
    <w:rsid w:val="007A41F9"/>
    <w:rsid w:val="007A4A84"/>
    <w:rsid w:val="007A58A8"/>
    <w:rsid w:val="007A67F0"/>
    <w:rsid w:val="007A694A"/>
    <w:rsid w:val="007A72CE"/>
    <w:rsid w:val="007A7480"/>
    <w:rsid w:val="007B01FE"/>
    <w:rsid w:val="007B2AA1"/>
    <w:rsid w:val="007B325C"/>
    <w:rsid w:val="007B468D"/>
    <w:rsid w:val="007B5103"/>
    <w:rsid w:val="007B5B35"/>
    <w:rsid w:val="007B634A"/>
    <w:rsid w:val="007B6BA5"/>
    <w:rsid w:val="007B6D49"/>
    <w:rsid w:val="007B7355"/>
    <w:rsid w:val="007B7728"/>
    <w:rsid w:val="007C0F0D"/>
    <w:rsid w:val="007C120F"/>
    <w:rsid w:val="007C1BDF"/>
    <w:rsid w:val="007C239A"/>
    <w:rsid w:val="007C2F6B"/>
    <w:rsid w:val="007C3384"/>
    <w:rsid w:val="007C3390"/>
    <w:rsid w:val="007C3D77"/>
    <w:rsid w:val="007C43CB"/>
    <w:rsid w:val="007C4482"/>
    <w:rsid w:val="007C494C"/>
    <w:rsid w:val="007C4F4B"/>
    <w:rsid w:val="007C587C"/>
    <w:rsid w:val="007D03EF"/>
    <w:rsid w:val="007D0466"/>
    <w:rsid w:val="007D13F8"/>
    <w:rsid w:val="007D2D31"/>
    <w:rsid w:val="007D3ADF"/>
    <w:rsid w:val="007D3B95"/>
    <w:rsid w:val="007D4ADB"/>
    <w:rsid w:val="007D4D12"/>
    <w:rsid w:val="007D4DE2"/>
    <w:rsid w:val="007D5C68"/>
    <w:rsid w:val="007D66A4"/>
    <w:rsid w:val="007D6D03"/>
    <w:rsid w:val="007D712E"/>
    <w:rsid w:val="007D729D"/>
    <w:rsid w:val="007D73F1"/>
    <w:rsid w:val="007D7475"/>
    <w:rsid w:val="007D760F"/>
    <w:rsid w:val="007E0778"/>
    <w:rsid w:val="007E1D14"/>
    <w:rsid w:val="007E2133"/>
    <w:rsid w:val="007E3475"/>
    <w:rsid w:val="007E3F61"/>
    <w:rsid w:val="007E5CD2"/>
    <w:rsid w:val="007E6069"/>
    <w:rsid w:val="007F0A09"/>
    <w:rsid w:val="007F0B83"/>
    <w:rsid w:val="007F11A7"/>
    <w:rsid w:val="007F1447"/>
    <w:rsid w:val="007F272B"/>
    <w:rsid w:val="007F3B45"/>
    <w:rsid w:val="007F4693"/>
    <w:rsid w:val="007F4CBD"/>
    <w:rsid w:val="007F4FCD"/>
    <w:rsid w:val="007F509C"/>
    <w:rsid w:val="007F60C4"/>
    <w:rsid w:val="007F6611"/>
    <w:rsid w:val="007F684E"/>
    <w:rsid w:val="007F7710"/>
    <w:rsid w:val="007F7B2E"/>
    <w:rsid w:val="008001C7"/>
    <w:rsid w:val="008009C6"/>
    <w:rsid w:val="00800B6D"/>
    <w:rsid w:val="008017CA"/>
    <w:rsid w:val="00802309"/>
    <w:rsid w:val="00803D3D"/>
    <w:rsid w:val="008054C1"/>
    <w:rsid w:val="00805AD1"/>
    <w:rsid w:val="00805C53"/>
    <w:rsid w:val="00806458"/>
    <w:rsid w:val="00806E2D"/>
    <w:rsid w:val="00806F4D"/>
    <w:rsid w:val="0080795E"/>
    <w:rsid w:val="00807F7C"/>
    <w:rsid w:val="00810C70"/>
    <w:rsid w:val="00811058"/>
    <w:rsid w:val="008110B3"/>
    <w:rsid w:val="00811326"/>
    <w:rsid w:val="00811392"/>
    <w:rsid w:val="008117A1"/>
    <w:rsid w:val="00811940"/>
    <w:rsid w:val="00811D4E"/>
    <w:rsid w:val="00812277"/>
    <w:rsid w:val="00812757"/>
    <w:rsid w:val="00812C0A"/>
    <w:rsid w:val="008132C0"/>
    <w:rsid w:val="00813639"/>
    <w:rsid w:val="0081424B"/>
    <w:rsid w:val="008152E7"/>
    <w:rsid w:val="00815906"/>
    <w:rsid w:val="008175E9"/>
    <w:rsid w:val="008202DE"/>
    <w:rsid w:val="00820C5A"/>
    <w:rsid w:val="00821639"/>
    <w:rsid w:val="0082207E"/>
    <w:rsid w:val="008227D6"/>
    <w:rsid w:val="00822CB8"/>
    <w:rsid w:val="00823DBE"/>
    <w:rsid w:val="008242D7"/>
    <w:rsid w:val="0082628C"/>
    <w:rsid w:val="00827342"/>
    <w:rsid w:val="00827E05"/>
    <w:rsid w:val="00830A1C"/>
    <w:rsid w:val="008311A3"/>
    <w:rsid w:val="00831673"/>
    <w:rsid w:val="00831764"/>
    <w:rsid w:val="008318DB"/>
    <w:rsid w:val="00832EF2"/>
    <w:rsid w:val="008334B6"/>
    <w:rsid w:val="00833934"/>
    <w:rsid w:val="00836A49"/>
    <w:rsid w:val="00836AB0"/>
    <w:rsid w:val="00836EDC"/>
    <w:rsid w:val="008413B4"/>
    <w:rsid w:val="008419C0"/>
    <w:rsid w:val="0084417C"/>
    <w:rsid w:val="00844CDD"/>
    <w:rsid w:val="0084518D"/>
    <w:rsid w:val="008458A8"/>
    <w:rsid w:val="008458C0"/>
    <w:rsid w:val="0084599B"/>
    <w:rsid w:val="00845A1E"/>
    <w:rsid w:val="00847D06"/>
    <w:rsid w:val="008501C6"/>
    <w:rsid w:val="00850952"/>
    <w:rsid w:val="00850CE7"/>
    <w:rsid w:val="00850D77"/>
    <w:rsid w:val="008517BE"/>
    <w:rsid w:val="00852524"/>
    <w:rsid w:val="00853116"/>
    <w:rsid w:val="008535A5"/>
    <w:rsid w:val="008537AA"/>
    <w:rsid w:val="008552BE"/>
    <w:rsid w:val="00855B49"/>
    <w:rsid w:val="00855CE2"/>
    <w:rsid w:val="00856775"/>
    <w:rsid w:val="00856CFD"/>
    <w:rsid w:val="00856D75"/>
    <w:rsid w:val="00856E40"/>
    <w:rsid w:val="008577F2"/>
    <w:rsid w:val="00860739"/>
    <w:rsid w:val="008609E0"/>
    <w:rsid w:val="008629EB"/>
    <w:rsid w:val="008637F8"/>
    <w:rsid w:val="0086423F"/>
    <w:rsid w:val="00864AE0"/>
    <w:rsid w:val="00866021"/>
    <w:rsid w:val="008666A3"/>
    <w:rsid w:val="00867C36"/>
    <w:rsid w:val="0087043F"/>
    <w:rsid w:val="00870845"/>
    <w:rsid w:val="00871657"/>
    <w:rsid w:val="00871C9E"/>
    <w:rsid w:val="00871F08"/>
    <w:rsid w:val="00871FD5"/>
    <w:rsid w:val="00872C11"/>
    <w:rsid w:val="00873981"/>
    <w:rsid w:val="00876554"/>
    <w:rsid w:val="00876710"/>
    <w:rsid w:val="008805A6"/>
    <w:rsid w:val="008818DF"/>
    <w:rsid w:val="008823B5"/>
    <w:rsid w:val="00884634"/>
    <w:rsid w:val="00884D20"/>
    <w:rsid w:val="00885733"/>
    <w:rsid w:val="00886885"/>
    <w:rsid w:val="00891DAC"/>
    <w:rsid w:val="00891FAD"/>
    <w:rsid w:val="00892032"/>
    <w:rsid w:val="00893354"/>
    <w:rsid w:val="00893453"/>
    <w:rsid w:val="00893AFD"/>
    <w:rsid w:val="008950CF"/>
    <w:rsid w:val="00895498"/>
    <w:rsid w:val="00895592"/>
    <w:rsid w:val="00896DCB"/>
    <w:rsid w:val="00896DE7"/>
    <w:rsid w:val="008976E4"/>
    <w:rsid w:val="00897849"/>
    <w:rsid w:val="008979A0"/>
    <w:rsid w:val="008979B1"/>
    <w:rsid w:val="008A0A0F"/>
    <w:rsid w:val="008A1287"/>
    <w:rsid w:val="008A3A54"/>
    <w:rsid w:val="008A49B7"/>
    <w:rsid w:val="008A49CF"/>
    <w:rsid w:val="008A55C4"/>
    <w:rsid w:val="008A5FC7"/>
    <w:rsid w:val="008A6B25"/>
    <w:rsid w:val="008A6C4F"/>
    <w:rsid w:val="008B01F9"/>
    <w:rsid w:val="008B099A"/>
    <w:rsid w:val="008B0C6E"/>
    <w:rsid w:val="008B1417"/>
    <w:rsid w:val="008B236B"/>
    <w:rsid w:val="008B2386"/>
    <w:rsid w:val="008B2B23"/>
    <w:rsid w:val="008B2DEB"/>
    <w:rsid w:val="008B3806"/>
    <w:rsid w:val="008B4628"/>
    <w:rsid w:val="008B46EF"/>
    <w:rsid w:val="008B4A3E"/>
    <w:rsid w:val="008B4DC1"/>
    <w:rsid w:val="008B5312"/>
    <w:rsid w:val="008B56AB"/>
    <w:rsid w:val="008B5F26"/>
    <w:rsid w:val="008B6BB9"/>
    <w:rsid w:val="008C25F7"/>
    <w:rsid w:val="008C3283"/>
    <w:rsid w:val="008C346D"/>
    <w:rsid w:val="008C5304"/>
    <w:rsid w:val="008C5707"/>
    <w:rsid w:val="008C7438"/>
    <w:rsid w:val="008C7A72"/>
    <w:rsid w:val="008C7ABF"/>
    <w:rsid w:val="008C7B2E"/>
    <w:rsid w:val="008D05EB"/>
    <w:rsid w:val="008D0734"/>
    <w:rsid w:val="008D1641"/>
    <w:rsid w:val="008D1F1E"/>
    <w:rsid w:val="008D46E0"/>
    <w:rsid w:val="008D4A4D"/>
    <w:rsid w:val="008D54CD"/>
    <w:rsid w:val="008D5DF3"/>
    <w:rsid w:val="008D74B7"/>
    <w:rsid w:val="008E09AC"/>
    <w:rsid w:val="008E0E46"/>
    <w:rsid w:val="008E2540"/>
    <w:rsid w:val="008E2BF7"/>
    <w:rsid w:val="008E3266"/>
    <w:rsid w:val="008E3D2D"/>
    <w:rsid w:val="008E491B"/>
    <w:rsid w:val="008E50B1"/>
    <w:rsid w:val="008E55DF"/>
    <w:rsid w:val="008E66EB"/>
    <w:rsid w:val="008E7DAB"/>
    <w:rsid w:val="008F0B73"/>
    <w:rsid w:val="008F4AB2"/>
    <w:rsid w:val="008F4F12"/>
    <w:rsid w:val="008F52E2"/>
    <w:rsid w:val="008F5469"/>
    <w:rsid w:val="008F5476"/>
    <w:rsid w:val="008F6303"/>
    <w:rsid w:val="008F6D90"/>
    <w:rsid w:val="008F72BF"/>
    <w:rsid w:val="008F7DD3"/>
    <w:rsid w:val="00900806"/>
    <w:rsid w:val="00900910"/>
    <w:rsid w:val="009009B9"/>
    <w:rsid w:val="0090191B"/>
    <w:rsid w:val="0090220B"/>
    <w:rsid w:val="009022D4"/>
    <w:rsid w:val="00902530"/>
    <w:rsid w:val="00903205"/>
    <w:rsid w:val="00903311"/>
    <w:rsid w:val="00903E58"/>
    <w:rsid w:val="00905333"/>
    <w:rsid w:val="009057B7"/>
    <w:rsid w:val="00905FB0"/>
    <w:rsid w:val="009063F3"/>
    <w:rsid w:val="00906E93"/>
    <w:rsid w:val="00907709"/>
    <w:rsid w:val="00907AD2"/>
    <w:rsid w:val="009104B2"/>
    <w:rsid w:val="009105B2"/>
    <w:rsid w:val="0091085A"/>
    <w:rsid w:val="009108DD"/>
    <w:rsid w:val="009111C7"/>
    <w:rsid w:val="009115A0"/>
    <w:rsid w:val="00913ABC"/>
    <w:rsid w:val="009148EC"/>
    <w:rsid w:val="009161E0"/>
    <w:rsid w:val="00916F35"/>
    <w:rsid w:val="0091700B"/>
    <w:rsid w:val="00920916"/>
    <w:rsid w:val="00921B66"/>
    <w:rsid w:val="00921EBD"/>
    <w:rsid w:val="00922876"/>
    <w:rsid w:val="0092321B"/>
    <w:rsid w:val="00923979"/>
    <w:rsid w:val="009248C3"/>
    <w:rsid w:val="00925353"/>
    <w:rsid w:val="009267D0"/>
    <w:rsid w:val="009278F5"/>
    <w:rsid w:val="00931870"/>
    <w:rsid w:val="00931D20"/>
    <w:rsid w:val="00931F22"/>
    <w:rsid w:val="009321EA"/>
    <w:rsid w:val="00932509"/>
    <w:rsid w:val="009326F6"/>
    <w:rsid w:val="009333D2"/>
    <w:rsid w:val="009333F8"/>
    <w:rsid w:val="00935B43"/>
    <w:rsid w:val="0093690F"/>
    <w:rsid w:val="009371CA"/>
    <w:rsid w:val="009400E2"/>
    <w:rsid w:val="009402C2"/>
    <w:rsid w:val="0094030F"/>
    <w:rsid w:val="009405AD"/>
    <w:rsid w:val="00940685"/>
    <w:rsid w:val="0094076B"/>
    <w:rsid w:val="0094153B"/>
    <w:rsid w:val="009415F2"/>
    <w:rsid w:val="00941B05"/>
    <w:rsid w:val="009423DA"/>
    <w:rsid w:val="0094387C"/>
    <w:rsid w:val="00944445"/>
    <w:rsid w:val="00944D5C"/>
    <w:rsid w:val="00944E91"/>
    <w:rsid w:val="00945348"/>
    <w:rsid w:val="00945763"/>
    <w:rsid w:val="00945A1C"/>
    <w:rsid w:val="00946098"/>
    <w:rsid w:val="0094623A"/>
    <w:rsid w:val="00946979"/>
    <w:rsid w:val="00946BC6"/>
    <w:rsid w:val="00946FED"/>
    <w:rsid w:val="0095076E"/>
    <w:rsid w:val="00950D47"/>
    <w:rsid w:val="00951741"/>
    <w:rsid w:val="00952B42"/>
    <w:rsid w:val="009536C0"/>
    <w:rsid w:val="0095442E"/>
    <w:rsid w:val="0095517F"/>
    <w:rsid w:val="009553DE"/>
    <w:rsid w:val="009568BC"/>
    <w:rsid w:val="00956D9E"/>
    <w:rsid w:val="00956DC4"/>
    <w:rsid w:val="00960F16"/>
    <w:rsid w:val="009619F2"/>
    <w:rsid w:val="00962360"/>
    <w:rsid w:val="009625FD"/>
    <w:rsid w:val="00963CBA"/>
    <w:rsid w:val="00964768"/>
    <w:rsid w:val="009647D9"/>
    <w:rsid w:val="00965292"/>
    <w:rsid w:val="00965457"/>
    <w:rsid w:val="00965FB2"/>
    <w:rsid w:val="009662FD"/>
    <w:rsid w:val="00966A45"/>
    <w:rsid w:val="00966A6D"/>
    <w:rsid w:val="009672F9"/>
    <w:rsid w:val="0096741A"/>
    <w:rsid w:val="00967C51"/>
    <w:rsid w:val="009714E0"/>
    <w:rsid w:val="00971C5D"/>
    <w:rsid w:val="00974A5D"/>
    <w:rsid w:val="00974A8D"/>
    <w:rsid w:val="00975111"/>
    <w:rsid w:val="0097575B"/>
    <w:rsid w:val="0097636B"/>
    <w:rsid w:val="00977178"/>
    <w:rsid w:val="009772DC"/>
    <w:rsid w:val="00977375"/>
    <w:rsid w:val="0097794A"/>
    <w:rsid w:val="00980605"/>
    <w:rsid w:val="00981CD3"/>
    <w:rsid w:val="00982DE4"/>
    <w:rsid w:val="009845DD"/>
    <w:rsid w:val="00986393"/>
    <w:rsid w:val="0098658D"/>
    <w:rsid w:val="00986A1A"/>
    <w:rsid w:val="00987734"/>
    <w:rsid w:val="00987A71"/>
    <w:rsid w:val="0099001C"/>
    <w:rsid w:val="00990ACE"/>
    <w:rsid w:val="00991261"/>
    <w:rsid w:val="009925FB"/>
    <w:rsid w:val="00994A75"/>
    <w:rsid w:val="00995386"/>
    <w:rsid w:val="009966CB"/>
    <w:rsid w:val="00996F66"/>
    <w:rsid w:val="009A0348"/>
    <w:rsid w:val="009A0350"/>
    <w:rsid w:val="009A06C5"/>
    <w:rsid w:val="009A1C35"/>
    <w:rsid w:val="009A20E4"/>
    <w:rsid w:val="009A2287"/>
    <w:rsid w:val="009A34AF"/>
    <w:rsid w:val="009A3BA9"/>
    <w:rsid w:val="009A41BE"/>
    <w:rsid w:val="009A57F2"/>
    <w:rsid w:val="009A600E"/>
    <w:rsid w:val="009A6041"/>
    <w:rsid w:val="009A604D"/>
    <w:rsid w:val="009A690D"/>
    <w:rsid w:val="009A69E0"/>
    <w:rsid w:val="009A7649"/>
    <w:rsid w:val="009B2010"/>
    <w:rsid w:val="009B4ACF"/>
    <w:rsid w:val="009B4AF9"/>
    <w:rsid w:val="009B5CF8"/>
    <w:rsid w:val="009C0B17"/>
    <w:rsid w:val="009C135E"/>
    <w:rsid w:val="009C13EC"/>
    <w:rsid w:val="009C1D40"/>
    <w:rsid w:val="009C2117"/>
    <w:rsid w:val="009C249A"/>
    <w:rsid w:val="009C3067"/>
    <w:rsid w:val="009C33C1"/>
    <w:rsid w:val="009C4B2E"/>
    <w:rsid w:val="009C4F40"/>
    <w:rsid w:val="009C5063"/>
    <w:rsid w:val="009C6EF8"/>
    <w:rsid w:val="009C6F26"/>
    <w:rsid w:val="009D09AD"/>
    <w:rsid w:val="009D0F3E"/>
    <w:rsid w:val="009D1720"/>
    <w:rsid w:val="009D446F"/>
    <w:rsid w:val="009D4F54"/>
    <w:rsid w:val="009D507E"/>
    <w:rsid w:val="009D5098"/>
    <w:rsid w:val="009D559D"/>
    <w:rsid w:val="009D576B"/>
    <w:rsid w:val="009D609A"/>
    <w:rsid w:val="009D79CE"/>
    <w:rsid w:val="009E26C6"/>
    <w:rsid w:val="009E328F"/>
    <w:rsid w:val="009E484B"/>
    <w:rsid w:val="009E485E"/>
    <w:rsid w:val="009E4FF5"/>
    <w:rsid w:val="009E7479"/>
    <w:rsid w:val="009E7D45"/>
    <w:rsid w:val="009F049D"/>
    <w:rsid w:val="009F160E"/>
    <w:rsid w:val="009F24D1"/>
    <w:rsid w:val="009F2C19"/>
    <w:rsid w:val="009F3247"/>
    <w:rsid w:val="009F3A17"/>
    <w:rsid w:val="009F5BBE"/>
    <w:rsid w:val="009F6B5F"/>
    <w:rsid w:val="009F6B60"/>
    <w:rsid w:val="009F73B2"/>
    <w:rsid w:val="00A008CE"/>
    <w:rsid w:val="00A03C9C"/>
    <w:rsid w:val="00A04E7E"/>
    <w:rsid w:val="00A05B27"/>
    <w:rsid w:val="00A05F4D"/>
    <w:rsid w:val="00A05FDE"/>
    <w:rsid w:val="00A06332"/>
    <w:rsid w:val="00A11A71"/>
    <w:rsid w:val="00A11C1F"/>
    <w:rsid w:val="00A12282"/>
    <w:rsid w:val="00A13323"/>
    <w:rsid w:val="00A13B84"/>
    <w:rsid w:val="00A1427D"/>
    <w:rsid w:val="00A1451D"/>
    <w:rsid w:val="00A14970"/>
    <w:rsid w:val="00A14E7D"/>
    <w:rsid w:val="00A14ED0"/>
    <w:rsid w:val="00A1540E"/>
    <w:rsid w:val="00A159F5"/>
    <w:rsid w:val="00A1616D"/>
    <w:rsid w:val="00A16B21"/>
    <w:rsid w:val="00A16C2C"/>
    <w:rsid w:val="00A16DC0"/>
    <w:rsid w:val="00A174A8"/>
    <w:rsid w:val="00A20A1A"/>
    <w:rsid w:val="00A20EF4"/>
    <w:rsid w:val="00A21A51"/>
    <w:rsid w:val="00A21D5D"/>
    <w:rsid w:val="00A22463"/>
    <w:rsid w:val="00A248AA"/>
    <w:rsid w:val="00A24952"/>
    <w:rsid w:val="00A24A2C"/>
    <w:rsid w:val="00A2533B"/>
    <w:rsid w:val="00A2579F"/>
    <w:rsid w:val="00A26482"/>
    <w:rsid w:val="00A278F3"/>
    <w:rsid w:val="00A27C21"/>
    <w:rsid w:val="00A27E16"/>
    <w:rsid w:val="00A30569"/>
    <w:rsid w:val="00A30B03"/>
    <w:rsid w:val="00A30BF2"/>
    <w:rsid w:val="00A30CF0"/>
    <w:rsid w:val="00A31429"/>
    <w:rsid w:val="00A32D15"/>
    <w:rsid w:val="00A33628"/>
    <w:rsid w:val="00A35A85"/>
    <w:rsid w:val="00A37C0A"/>
    <w:rsid w:val="00A40DF5"/>
    <w:rsid w:val="00A45144"/>
    <w:rsid w:val="00A460CD"/>
    <w:rsid w:val="00A50AA8"/>
    <w:rsid w:val="00A50B4A"/>
    <w:rsid w:val="00A51BA2"/>
    <w:rsid w:val="00A51CA7"/>
    <w:rsid w:val="00A53292"/>
    <w:rsid w:val="00A53A03"/>
    <w:rsid w:val="00A5457C"/>
    <w:rsid w:val="00A55437"/>
    <w:rsid w:val="00A55441"/>
    <w:rsid w:val="00A562ED"/>
    <w:rsid w:val="00A56853"/>
    <w:rsid w:val="00A56DDF"/>
    <w:rsid w:val="00A57B5A"/>
    <w:rsid w:val="00A60009"/>
    <w:rsid w:val="00A622F3"/>
    <w:rsid w:val="00A62541"/>
    <w:rsid w:val="00A63229"/>
    <w:rsid w:val="00A63260"/>
    <w:rsid w:val="00A63991"/>
    <w:rsid w:val="00A63BC5"/>
    <w:rsid w:val="00A64C51"/>
    <w:rsid w:val="00A66D27"/>
    <w:rsid w:val="00A67845"/>
    <w:rsid w:val="00A6788E"/>
    <w:rsid w:val="00A71789"/>
    <w:rsid w:val="00A71CE2"/>
    <w:rsid w:val="00A72F22"/>
    <w:rsid w:val="00A72F4D"/>
    <w:rsid w:val="00A748A6"/>
    <w:rsid w:val="00A7498D"/>
    <w:rsid w:val="00A74ECA"/>
    <w:rsid w:val="00A750CC"/>
    <w:rsid w:val="00A75CF8"/>
    <w:rsid w:val="00A77A1C"/>
    <w:rsid w:val="00A805EB"/>
    <w:rsid w:val="00A82BB2"/>
    <w:rsid w:val="00A8307B"/>
    <w:rsid w:val="00A830B4"/>
    <w:rsid w:val="00A849CC"/>
    <w:rsid w:val="00A852D2"/>
    <w:rsid w:val="00A854F1"/>
    <w:rsid w:val="00A85F44"/>
    <w:rsid w:val="00A86D37"/>
    <w:rsid w:val="00A878BE"/>
    <w:rsid w:val="00A879A4"/>
    <w:rsid w:val="00A87DA0"/>
    <w:rsid w:val="00A87FF5"/>
    <w:rsid w:val="00A90075"/>
    <w:rsid w:val="00A949C4"/>
    <w:rsid w:val="00A94DEC"/>
    <w:rsid w:val="00A966F4"/>
    <w:rsid w:val="00A96D2F"/>
    <w:rsid w:val="00A96E00"/>
    <w:rsid w:val="00A96FB6"/>
    <w:rsid w:val="00AA05C4"/>
    <w:rsid w:val="00AA23A4"/>
    <w:rsid w:val="00AA24CC"/>
    <w:rsid w:val="00AA5917"/>
    <w:rsid w:val="00AA5EF3"/>
    <w:rsid w:val="00AA686A"/>
    <w:rsid w:val="00AA6D8E"/>
    <w:rsid w:val="00AA7BCA"/>
    <w:rsid w:val="00AB01B7"/>
    <w:rsid w:val="00AB0D9F"/>
    <w:rsid w:val="00AB1574"/>
    <w:rsid w:val="00AB42E1"/>
    <w:rsid w:val="00AB5057"/>
    <w:rsid w:val="00AB5D6E"/>
    <w:rsid w:val="00AB5FF8"/>
    <w:rsid w:val="00AB71B5"/>
    <w:rsid w:val="00AC0759"/>
    <w:rsid w:val="00AC1C49"/>
    <w:rsid w:val="00AC1CBF"/>
    <w:rsid w:val="00AC2287"/>
    <w:rsid w:val="00AC36A7"/>
    <w:rsid w:val="00AC39F4"/>
    <w:rsid w:val="00AC425F"/>
    <w:rsid w:val="00AC53C7"/>
    <w:rsid w:val="00AC5ABC"/>
    <w:rsid w:val="00AC683D"/>
    <w:rsid w:val="00AC7BA7"/>
    <w:rsid w:val="00AD0EE2"/>
    <w:rsid w:val="00AD201C"/>
    <w:rsid w:val="00AD23A4"/>
    <w:rsid w:val="00AD257C"/>
    <w:rsid w:val="00AD2A82"/>
    <w:rsid w:val="00AD2D71"/>
    <w:rsid w:val="00AD4805"/>
    <w:rsid w:val="00AD4D61"/>
    <w:rsid w:val="00AD5B61"/>
    <w:rsid w:val="00AD7C47"/>
    <w:rsid w:val="00AE1E2D"/>
    <w:rsid w:val="00AE1E62"/>
    <w:rsid w:val="00AE20C3"/>
    <w:rsid w:val="00AE277D"/>
    <w:rsid w:val="00AE30F1"/>
    <w:rsid w:val="00AE466B"/>
    <w:rsid w:val="00AE4EDB"/>
    <w:rsid w:val="00AE52B5"/>
    <w:rsid w:val="00AE59F2"/>
    <w:rsid w:val="00AE5F27"/>
    <w:rsid w:val="00AE60C4"/>
    <w:rsid w:val="00AE6107"/>
    <w:rsid w:val="00AE728F"/>
    <w:rsid w:val="00AE752F"/>
    <w:rsid w:val="00AE7C60"/>
    <w:rsid w:val="00AF33E9"/>
    <w:rsid w:val="00AF35B2"/>
    <w:rsid w:val="00AF38CA"/>
    <w:rsid w:val="00AF4799"/>
    <w:rsid w:val="00AF51E4"/>
    <w:rsid w:val="00AF5599"/>
    <w:rsid w:val="00AF5B84"/>
    <w:rsid w:val="00B00422"/>
    <w:rsid w:val="00B01D60"/>
    <w:rsid w:val="00B02FF7"/>
    <w:rsid w:val="00B03A91"/>
    <w:rsid w:val="00B03DA2"/>
    <w:rsid w:val="00B05B49"/>
    <w:rsid w:val="00B05B51"/>
    <w:rsid w:val="00B0606E"/>
    <w:rsid w:val="00B1088B"/>
    <w:rsid w:val="00B109BD"/>
    <w:rsid w:val="00B114B7"/>
    <w:rsid w:val="00B11AA4"/>
    <w:rsid w:val="00B11B76"/>
    <w:rsid w:val="00B11D31"/>
    <w:rsid w:val="00B123EE"/>
    <w:rsid w:val="00B13096"/>
    <w:rsid w:val="00B13694"/>
    <w:rsid w:val="00B1474F"/>
    <w:rsid w:val="00B14904"/>
    <w:rsid w:val="00B15B2C"/>
    <w:rsid w:val="00B1630D"/>
    <w:rsid w:val="00B16AD0"/>
    <w:rsid w:val="00B17CEC"/>
    <w:rsid w:val="00B22A5E"/>
    <w:rsid w:val="00B23043"/>
    <w:rsid w:val="00B231A1"/>
    <w:rsid w:val="00B23E6D"/>
    <w:rsid w:val="00B25217"/>
    <w:rsid w:val="00B26BCC"/>
    <w:rsid w:val="00B26F71"/>
    <w:rsid w:val="00B27728"/>
    <w:rsid w:val="00B30179"/>
    <w:rsid w:val="00B3228C"/>
    <w:rsid w:val="00B32BED"/>
    <w:rsid w:val="00B334FD"/>
    <w:rsid w:val="00B33D93"/>
    <w:rsid w:val="00B33EC0"/>
    <w:rsid w:val="00B34FB8"/>
    <w:rsid w:val="00B354CC"/>
    <w:rsid w:val="00B356B8"/>
    <w:rsid w:val="00B36282"/>
    <w:rsid w:val="00B374EF"/>
    <w:rsid w:val="00B37A59"/>
    <w:rsid w:val="00B37B66"/>
    <w:rsid w:val="00B37D68"/>
    <w:rsid w:val="00B41C48"/>
    <w:rsid w:val="00B420FA"/>
    <w:rsid w:val="00B42AAC"/>
    <w:rsid w:val="00B4306D"/>
    <w:rsid w:val="00B43C1D"/>
    <w:rsid w:val="00B444FB"/>
    <w:rsid w:val="00B453E3"/>
    <w:rsid w:val="00B459EB"/>
    <w:rsid w:val="00B46050"/>
    <w:rsid w:val="00B47034"/>
    <w:rsid w:val="00B47AC1"/>
    <w:rsid w:val="00B50F1A"/>
    <w:rsid w:val="00B526C0"/>
    <w:rsid w:val="00B52A3E"/>
    <w:rsid w:val="00B5388E"/>
    <w:rsid w:val="00B5394A"/>
    <w:rsid w:val="00B53A16"/>
    <w:rsid w:val="00B54D7F"/>
    <w:rsid w:val="00B56644"/>
    <w:rsid w:val="00B567BF"/>
    <w:rsid w:val="00B567C0"/>
    <w:rsid w:val="00B56AF4"/>
    <w:rsid w:val="00B57536"/>
    <w:rsid w:val="00B6092F"/>
    <w:rsid w:val="00B61CC3"/>
    <w:rsid w:val="00B629A5"/>
    <w:rsid w:val="00B630AA"/>
    <w:rsid w:val="00B63B7C"/>
    <w:rsid w:val="00B63E6A"/>
    <w:rsid w:val="00B6419C"/>
    <w:rsid w:val="00B64249"/>
    <w:rsid w:val="00B6505E"/>
    <w:rsid w:val="00B655F2"/>
    <w:rsid w:val="00B6571F"/>
    <w:rsid w:val="00B65CED"/>
    <w:rsid w:val="00B66DE8"/>
    <w:rsid w:val="00B712CD"/>
    <w:rsid w:val="00B71985"/>
    <w:rsid w:val="00B72447"/>
    <w:rsid w:val="00B73367"/>
    <w:rsid w:val="00B73936"/>
    <w:rsid w:val="00B748C9"/>
    <w:rsid w:val="00B74A20"/>
    <w:rsid w:val="00B74B92"/>
    <w:rsid w:val="00B774A0"/>
    <w:rsid w:val="00B8059D"/>
    <w:rsid w:val="00B80982"/>
    <w:rsid w:val="00B80B14"/>
    <w:rsid w:val="00B81183"/>
    <w:rsid w:val="00B816A5"/>
    <w:rsid w:val="00B81E12"/>
    <w:rsid w:val="00B8252C"/>
    <w:rsid w:val="00B8421F"/>
    <w:rsid w:val="00B84681"/>
    <w:rsid w:val="00B854D7"/>
    <w:rsid w:val="00B864C6"/>
    <w:rsid w:val="00B87EC3"/>
    <w:rsid w:val="00B90314"/>
    <w:rsid w:val="00B912F5"/>
    <w:rsid w:val="00B91D48"/>
    <w:rsid w:val="00B95268"/>
    <w:rsid w:val="00B955CE"/>
    <w:rsid w:val="00B95B80"/>
    <w:rsid w:val="00B96082"/>
    <w:rsid w:val="00B9635C"/>
    <w:rsid w:val="00B9689A"/>
    <w:rsid w:val="00B970B8"/>
    <w:rsid w:val="00BA0C15"/>
    <w:rsid w:val="00BA0EA4"/>
    <w:rsid w:val="00BA2174"/>
    <w:rsid w:val="00BA39DA"/>
    <w:rsid w:val="00BA46C3"/>
    <w:rsid w:val="00BA4736"/>
    <w:rsid w:val="00BA5660"/>
    <w:rsid w:val="00BA6971"/>
    <w:rsid w:val="00BA6AB8"/>
    <w:rsid w:val="00BB119E"/>
    <w:rsid w:val="00BB11D8"/>
    <w:rsid w:val="00BB221E"/>
    <w:rsid w:val="00BB2543"/>
    <w:rsid w:val="00BB2914"/>
    <w:rsid w:val="00BB2D83"/>
    <w:rsid w:val="00BB4E92"/>
    <w:rsid w:val="00BB5656"/>
    <w:rsid w:val="00BB664D"/>
    <w:rsid w:val="00BB692B"/>
    <w:rsid w:val="00BB6E52"/>
    <w:rsid w:val="00BB6F01"/>
    <w:rsid w:val="00BB70B8"/>
    <w:rsid w:val="00BC0669"/>
    <w:rsid w:val="00BC34D6"/>
    <w:rsid w:val="00BC4349"/>
    <w:rsid w:val="00BC4D46"/>
    <w:rsid w:val="00BC4D5E"/>
    <w:rsid w:val="00BC60D1"/>
    <w:rsid w:val="00BC60FF"/>
    <w:rsid w:val="00BC74E9"/>
    <w:rsid w:val="00BC75C0"/>
    <w:rsid w:val="00BD0BB7"/>
    <w:rsid w:val="00BD14E2"/>
    <w:rsid w:val="00BD1ACD"/>
    <w:rsid w:val="00BD1B64"/>
    <w:rsid w:val="00BD2146"/>
    <w:rsid w:val="00BD21BF"/>
    <w:rsid w:val="00BD2D6F"/>
    <w:rsid w:val="00BD3A7D"/>
    <w:rsid w:val="00BD3B1C"/>
    <w:rsid w:val="00BD4BEA"/>
    <w:rsid w:val="00BD4EDF"/>
    <w:rsid w:val="00BD63AC"/>
    <w:rsid w:val="00BD747D"/>
    <w:rsid w:val="00BD7C7B"/>
    <w:rsid w:val="00BD7CBB"/>
    <w:rsid w:val="00BE0AE3"/>
    <w:rsid w:val="00BE0F14"/>
    <w:rsid w:val="00BE19F8"/>
    <w:rsid w:val="00BE3001"/>
    <w:rsid w:val="00BE4F74"/>
    <w:rsid w:val="00BE618E"/>
    <w:rsid w:val="00BE73ED"/>
    <w:rsid w:val="00BE7982"/>
    <w:rsid w:val="00BE7E42"/>
    <w:rsid w:val="00BF0E23"/>
    <w:rsid w:val="00BF1466"/>
    <w:rsid w:val="00BF37AA"/>
    <w:rsid w:val="00BF41DD"/>
    <w:rsid w:val="00BF49BD"/>
    <w:rsid w:val="00BF548D"/>
    <w:rsid w:val="00BF60BB"/>
    <w:rsid w:val="00C01440"/>
    <w:rsid w:val="00C0185A"/>
    <w:rsid w:val="00C0199D"/>
    <w:rsid w:val="00C03542"/>
    <w:rsid w:val="00C036E0"/>
    <w:rsid w:val="00C04153"/>
    <w:rsid w:val="00C0451A"/>
    <w:rsid w:val="00C04C7D"/>
    <w:rsid w:val="00C04EFB"/>
    <w:rsid w:val="00C05999"/>
    <w:rsid w:val="00C059D6"/>
    <w:rsid w:val="00C05DD2"/>
    <w:rsid w:val="00C0670C"/>
    <w:rsid w:val="00C07276"/>
    <w:rsid w:val="00C10E48"/>
    <w:rsid w:val="00C113F4"/>
    <w:rsid w:val="00C12347"/>
    <w:rsid w:val="00C12C7C"/>
    <w:rsid w:val="00C13AEF"/>
    <w:rsid w:val="00C143B4"/>
    <w:rsid w:val="00C14D26"/>
    <w:rsid w:val="00C1613C"/>
    <w:rsid w:val="00C16D56"/>
    <w:rsid w:val="00C172A8"/>
    <w:rsid w:val="00C17699"/>
    <w:rsid w:val="00C20CE6"/>
    <w:rsid w:val="00C2138C"/>
    <w:rsid w:val="00C21B08"/>
    <w:rsid w:val="00C2346D"/>
    <w:rsid w:val="00C234AF"/>
    <w:rsid w:val="00C24A7D"/>
    <w:rsid w:val="00C260FE"/>
    <w:rsid w:val="00C26146"/>
    <w:rsid w:val="00C2626D"/>
    <w:rsid w:val="00C27434"/>
    <w:rsid w:val="00C27F1E"/>
    <w:rsid w:val="00C309A6"/>
    <w:rsid w:val="00C3120B"/>
    <w:rsid w:val="00C3184B"/>
    <w:rsid w:val="00C31B61"/>
    <w:rsid w:val="00C32A91"/>
    <w:rsid w:val="00C33D34"/>
    <w:rsid w:val="00C34A4C"/>
    <w:rsid w:val="00C34CA3"/>
    <w:rsid w:val="00C3691B"/>
    <w:rsid w:val="00C36CBD"/>
    <w:rsid w:val="00C37CE0"/>
    <w:rsid w:val="00C40740"/>
    <w:rsid w:val="00C407EE"/>
    <w:rsid w:val="00C40C26"/>
    <w:rsid w:val="00C41327"/>
    <w:rsid w:val="00C41335"/>
    <w:rsid w:val="00C416E5"/>
    <w:rsid w:val="00C41A28"/>
    <w:rsid w:val="00C41B50"/>
    <w:rsid w:val="00C440F9"/>
    <w:rsid w:val="00C4424E"/>
    <w:rsid w:val="00C45639"/>
    <w:rsid w:val="00C463DD"/>
    <w:rsid w:val="00C46B8B"/>
    <w:rsid w:val="00C4764F"/>
    <w:rsid w:val="00C5010C"/>
    <w:rsid w:val="00C5152D"/>
    <w:rsid w:val="00C5192B"/>
    <w:rsid w:val="00C5285E"/>
    <w:rsid w:val="00C52ECE"/>
    <w:rsid w:val="00C5378D"/>
    <w:rsid w:val="00C56512"/>
    <w:rsid w:val="00C56F33"/>
    <w:rsid w:val="00C57704"/>
    <w:rsid w:val="00C577DE"/>
    <w:rsid w:val="00C579DC"/>
    <w:rsid w:val="00C603B9"/>
    <w:rsid w:val="00C61374"/>
    <w:rsid w:val="00C619CD"/>
    <w:rsid w:val="00C62878"/>
    <w:rsid w:val="00C645B7"/>
    <w:rsid w:val="00C6567A"/>
    <w:rsid w:val="00C65812"/>
    <w:rsid w:val="00C660E4"/>
    <w:rsid w:val="00C67661"/>
    <w:rsid w:val="00C70B5E"/>
    <w:rsid w:val="00C70D56"/>
    <w:rsid w:val="00C710A6"/>
    <w:rsid w:val="00C717ED"/>
    <w:rsid w:val="00C71FD3"/>
    <w:rsid w:val="00C7369C"/>
    <w:rsid w:val="00C73C64"/>
    <w:rsid w:val="00C745C3"/>
    <w:rsid w:val="00C74C91"/>
    <w:rsid w:val="00C755F8"/>
    <w:rsid w:val="00C756ED"/>
    <w:rsid w:val="00C75EBE"/>
    <w:rsid w:val="00C7644A"/>
    <w:rsid w:val="00C764FE"/>
    <w:rsid w:val="00C7752F"/>
    <w:rsid w:val="00C7757F"/>
    <w:rsid w:val="00C77C40"/>
    <w:rsid w:val="00C815B1"/>
    <w:rsid w:val="00C81A02"/>
    <w:rsid w:val="00C81CFA"/>
    <w:rsid w:val="00C825EB"/>
    <w:rsid w:val="00C826B7"/>
    <w:rsid w:val="00C83696"/>
    <w:rsid w:val="00C8436C"/>
    <w:rsid w:val="00C8515A"/>
    <w:rsid w:val="00C90AC5"/>
    <w:rsid w:val="00C92F94"/>
    <w:rsid w:val="00C93E98"/>
    <w:rsid w:val="00C94465"/>
    <w:rsid w:val="00C9465C"/>
    <w:rsid w:val="00C94A03"/>
    <w:rsid w:val="00C95739"/>
    <w:rsid w:val="00C95A41"/>
    <w:rsid w:val="00C95C7F"/>
    <w:rsid w:val="00C9627A"/>
    <w:rsid w:val="00C9787A"/>
    <w:rsid w:val="00CA1606"/>
    <w:rsid w:val="00CA1A87"/>
    <w:rsid w:val="00CA1CB0"/>
    <w:rsid w:val="00CA25B7"/>
    <w:rsid w:val="00CA261B"/>
    <w:rsid w:val="00CA27AE"/>
    <w:rsid w:val="00CA4B0E"/>
    <w:rsid w:val="00CA5B67"/>
    <w:rsid w:val="00CA5CEB"/>
    <w:rsid w:val="00CA606A"/>
    <w:rsid w:val="00CA69F2"/>
    <w:rsid w:val="00CA749B"/>
    <w:rsid w:val="00CA77B2"/>
    <w:rsid w:val="00CA7A5F"/>
    <w:rsid w:val="00CB039C"/>
    <w:rsid w:val="00CB0748"/>
    <w:rsid w:val="00CB08DB"/>
    <w:rsid w:val="00CB0A55"/>
    <w:rsid w:val="00CB1BBF"/>
    <w:rsid w:val="00CB1BDD"/>
    <w:rsid w:val="00CB1DE8"/>
    <w:rsid w:val="00CB3050"/>
    <w:rsid w:val="00CB3C2E"/>
    <w:rsid w:val="00CB3CAA"/>
    <w:rsid w:val="00CB508F"/>
    <w:rsid w:val="00CB575B"/>
    <w:rsid w:val="00CB74AC"/>
    <w:rsid w:val="00CB7A85"/>
    <w:rsid w:val="00CC010A"/>
    <w:rsid w:val="00CC0774"/>
    <w:rsid w:val="00CC15B5"/>
    <w:rsid w:val="00CC176D"/>
    <w:rsid w:val="00CC1959"/>
    <w:rsid w:val="00CC3435"/>
    <w:rsid w:val="00CC3AF8"/>
    <w:rsid w:val="00CC43E8"/>
    <w:rsid w:val="00CC43FD"/>
    <w:rsid w:val="00CC515F"/>
    <w:rsid w:val="00CC6323"/>
    <w:rsid w:val="00CC7C4C"/>
    <w:rsid w:val="00CD03B4"/>
    <w:rsid w:val="00CD1709"/>
    <w:rsid w:val="00CD1C1A"/>
    <w:rsid w:val="00CD25DB"/>
    <w:rsid w:val="00CD2617"/>
    <w:rsid w:val="00CD3210"/>
    <w:rsid w:val="00CD33BD"/>
    <w:rsid w:val="00CD3427"/>
    <w:rsid w:val="00CD433E"/>
    <w:rsid w:val="00CD455E"/>
    <w:rsid w:val="00CD61EB"/>
    <w:rsid w:val="00CD64C5"/>
    <w:rsid w:val="00CD68BA"/>
    <w:rsid w:val="00CE097F"/>
    <w:rsid w:val="00CE0D48"/>
    <w:rsid w:val="00CE0E00"/>
    <w:rsid w:val="00CE0F6D"/>
    <w:rsid w:val="00CE10D9"/>
    <w:rsid w:val="00CE22EA"/>
    <w:rsid w:val="00CE2463"/>
    <w:rsid w:val="00CE2732"/>
    <w:rsid w:val="00CE2BC5"/>
    <w:rsid w:val="00CE3368"/>
    <w:rsid w:val="00CE459A"/>
    <w:rsid w:val="00CE4A8F"/>
    <w:rsid w:val="00CE5878"/>
    <w:rsid w:val="00CE6E1B"/>
    <w:rsid w:val="00CF06CB"/>
    <w:rsid w:val="00CF1156"/>
    <w:rsid w:val="00CF1B91"/>
    <w:rsid w:val="00CF1F73"/>
    <w:rsid w:val="00CF229E"/>
    <w:rsid w:val="00CF30E8"/>
    <w:rsid w:val="00CF353C"/>
    <w:rsid w:val="00CF41EA"/>
    <w:rsid w:val="00CF5A3A"/>
    <w:rsid w:val="00CF5B31"/>
    <w:rsid w:val="00CF621D"/>
    <w:rsid w:val="00CF69C2"/>
    <w:rsid w:val="00CF6B8D"/>
    <w:rsid w:val="00CF7174"/>
    <w:rsid w:val="00CF784B"/>
    <w:rsid w:val="00CF7F48"/>
    <w:rsid w:val="00D00622"/>
    <w:rsid w:val="00D0087F"/>
    <w:rsid w:val="00D0099B"/>
    <w:rsid w:val="00D01403"/>
    <w:rsid w:val="00D02166"/>
    <w:rsid w:val="00D02762"/>
    <w:rsid w:val="00D04235"/>
    <w:rsid w:val="00D079E6"/>
    <w:rsid w:val="00D118F1"/>
    <w:rsid w:val="00D12966"/>
    <w:rsid w:val="00D13318"/>
    <w:rsid w:val="00D13BAA"/>
    <w:rsid w:val="00D1553E"/>
    <w:rsid w:val="00D161D8"/>
    <w:rsid w:val="00D16357"/>
    <w:rsid w:val="00D17005"/>
    <w:rsid w:val="00D17803"/>
    <w:rsid w:val="00D2031B"/>
    <w:rsid w:val="00D21DD5"/>
    <w:rsid w:val="00D222E2"/>
    <w:rsid w:val="00D22506"/>
    <w:rsid w:val="00D228C0"/>
    <w:rsid w:val="00D23B41"/>
    <w:rsid w:val="00D23D71"/>
    <w:rsid w:val="00D25139"/>
    <w:rsid w:val="00D25F0B"/>
    <w:rsid w:val="00D25FE2"/>
    <w:rsid w:val="00D27527"/>
    <w:rsid w:val="00D2776F"/>
    <w:rsid w:val="00D27ED8"/>
    <w:rsid w:val="00D3070E"/>
    <w:rsid w:val="00D30C58"/>
    <w:rsid w:val="00D30CCF"/>
    <w:rsid w:val="00D3141C"/>
    <w:rsid w:val="00D317BB"/>
    <w:rsid w:val="00D3202F"/>
    <w:rsid w:val="00D32502"/>
    <w:rsid w:val="00D32B1B"/>
    <w:rsid w:val="00D33063"/>
    <w:rsid w:val="00D330B8"/>
    <w:rsid w:val="00D3317E"/>
    <w:rsid w:val="00D3319A"/>
    <w:rsid w:val="00D3344B"/>
    <w:rsid w:val="00D33B98"/>
    <w:rsid w:val="00D343D3"/>
    <w:rsid w:val="00D3468A"/>
    <w:rsid w:val="00D34728"/>
    <w:rsid w:val="00D35071"/>
    <w:rsid w:val="00D35759"/>
    <w:rsid w:val="00D359FA"/>
    <w:rsid w:val="00D35D6F"/>
    <w:rsid w:val="00D36665"/>
    <w:rsid w:val="00D37E26"/>
    <w:rsid w:val="00D4137D"/>
    <w:rsid w:val="00D41990"/>
    <w:rsid w:val="00D42198"/>
    <w:rsid w:val="00D42684"/>
    <w:rsid w:val="00D43252"/>
    <w:rsid w:val="00D432F3"/>
    <w:rsid w:val="00D44A1B"/>
    <w:rsid w:val="00D44D36"/>
    <w:rsid w:val="00D44EAE"/>
    <w:rsid w:val="00D462D3"/>
    <w:rsid w:val="00D46947"/>
    <w:rsid w:val="00D470C3"/>
    <w:rsid w:val="00D47B29"/>
    <w:rsid w:val="00D50371"/>
    <w:rsid w:val="00D510C8"/>
    <w:rsid w:val="00D51587"/>
    <w:rsid w:val="00D515DB"/>
    <w:rsid w:val="00D52777"/>
    <w:rsid w:val="00D53BDE"/>
    <w:rsid w:val="00D53C29"/>
    <w:rsid w:val="00D55BD6"/>
    <w:rsid w:val="00D56696"/>
    <w:rsid w:val="00D56868"/>
    <w:rsid w:val="00D56BB2"/>
    <w:rsid w:val="00D57FDE"/>
    <w:rsid w:val="00D60B57"/>
    <w:rsid w:val="00D62015"/>
    <w:rsid w:val="00D6203B"/>
    <w:rsid w:val="00D63232"/>
    <w:rsid w:val="00D636D2"/>
    <w:rsid w:val="00D64415"/>
    <w:rsid w:val="00D657FD"/>
    <w:rsid w:val="00D66CAB"/>
    <w:rsid w:val="00D67675"/>
    <w:rsid w:val="00D700E0"/>
    <w:rsid w:val="00D701DA"/>
    <w:rsid w:val="00D703A3"/>
    <w:rsid w:val="00D70A16"/>
    <w:rsid w:val="00D710B0"/>
    <w:rsid w:val="00D7124C"/>
    <w:rsid w:val="00D719D2"/>
    <w:rsid w:val="00D71C2B"/>
    <w:rsid w:val="00D7476B"/>
    <w:rsid w:val="00D74C0E"/>
    <w:rsid w:val="00D75864"/>
    <w:rsid w:val="00D768FB"/>
    <w:rsid w:val="00D8004E"/>
    <w:rsid w:val="00D8025B"/>
    <w:rsid w:val="00D8161F"/>
    <w:rsid w:val="00D822C3"/>
    <w:rsid w:val="00D830E3"/>
    <w:rsid w:val="00D83402"/>
    <w:rsid w:val="00D83412"/>
    <w:rsid w:val="00D8520F"/>
    <w:rsid w:val="00D85EA2"/>
    <w:rsid w:val="00D8668D"/>
    <w:rsid w:val="00D86D6D"/>
    <w:rsid w:val="00D87150"/>
    <w:rsid w:val="00D877F7"/>
    <w:rsid w:val="00D87AA8"/>
    <w:rsid w:val="00D87E7B"/>
    <w:rsid w:val="00D9009F"/>
    <w:rsid w:val="00D90BBE"/>
    <w:rsid w:val="00D924D8"/>
    <w:rsid w:val="00D925E5"/>
    <w:rsid w:val="00D93506"/>
    <w:rsid w:val="00D957A0"/>
    <w:rsid w:val="00D95A67"/>
    <w:rsid w:val="00D96143"/>
    <w:rsid w:val="00D969F6"/>
    <w:rsid w:val="00D9716E"/>
    <w:rsid w:val="00D9744A"/>
    <w:rsid w:val="00D978C6"/>
    <w:rsid w:val="00D978F3"/>
    <w:rsid w:val="00D97D1C"/>
    <w:rsid w:val="00DA0136"/>
    <w:rsid w:val="00DA05BA"/>
    <w:rsid w:val="00DA0AE3"/>
    <w:rsid w:val="00DA162D"/>
    <w:rsid w:val="00DA2039"/>
    <w:rsid w:val="00DA28D2"/>
    <w:rsid w:val="00DA2BC9"/>
    <w:rsid w:val="00DA2DEE"/>
    <w:rsid w:val="00DA3AEC"/>
    <w:rsid w:val="00DA460C"/>
    <w:rsid w:val="00DA62A5"/>
    <w:rsid w:val="00DA67AD"/>
    <w:rsid w:val="00DA6901"/>
    <w:rsid w:val="00DA741C"/>
    <w:rsid w:val="00DB209B"/>
    <w:rsid w:val="00DB2A09"/>
    <w:rsid w:val="00DB3038"/>
    <w:rsid w:val="00DB338F"/>
    <w:rsid w:val="00DB501B"/>
    <w:rsid w:val="00DB5D0F"/>
    <w:rsid w:val="00DB70DF"/>
    <w:rsid w:val="00DB7925"/>
    <w:rsid w:val="00DC069C"/>
    <w:rsid w:val="00DC0946"/>
    <w:rsid w:val="00DC0AB9"/>
    <w:rsid w:val="00DC1A84"/>
    <w:rsid w:val="00DC1FA3"/>
    <w:rsid w:val="00DC2C31"/>
    <w:rsid w:val="00DC3242"/>
    <w:rsid w:val="00DC3B59"/>
    <w:rsid w:val="00DC3BDF"/>
    <w:rsid w:val="00DC4AC2"/>
    <w:rsid w:val="00DC4B1E"/>
    <w:rsid w:val="00DC69A4"/>
    <w:rsid w:val="00DC6BEB"/>
    <w:rsid w:val="00DC6D81"/>
    <w:rsid w:val="00DC6DF1"/>
    <w:rsid w:val="00DC78E1"/>
    <w:rsid w:val="00DC7C04"/>
    <w:rsid w:val="00DD020F"/>
    <w:rsid w:val="00DD078D"/>
    <w:rsid w:val="00DD2128"/>
    <w:rsid w:val="00DD2768"/>
    <w:rsid w:val="00DD3B4A"/>
    <w:rsid w:val="00DD49A9"/>
    <w:rsid w:val="00DD49F8"/>
    <w:rsid w:val="00DD4BEF"/>
    <w:rsid w:val="00DD55EC"/>
    <w:rsid w:val="00DD5C2F"/>
    <w:rsid w:val="00DD67D8"/>
    <w:rsid w:val="00DE0100"/>
    <w:rsid w:val="00DE04CE"/>
    <w:rsid w:val="00DE05F4"/>
    <w:rsid w:val="00DE2E3F"/>
    <w:rsid w:val="00DE30B4"/>
    <w:rsid w:val="00DE33BE"/>
    <w:rsid w:val="00DE370D"/>
    <w:rsid w:val="00DE3870"/>
    <w:rsid w:val="00DE3A0C"/>
    <w:rsid w:val="00DE3B26"/>
    <w:rsid w:val="00DE415E"/>
    <w:rsid w:val="00DE4B7D"/>
    <w:rsid w:val="00DE5F68"/>
    <w:rsid w:val="00DE6322"/>
    <w:rsid w:val="00DE649A"/>
    <w:rsid w:val="00DE6DAD"/>
    <w:rsid w:val="00DE7779"/>
    <w:rsid w:val="00DE78DA"/>
    <w:rsid w:val="00DE7924"/>
    <w:rsid w:val="00DE7F82"/>
    <w:rsid w:val="00DF12F7"/>
    <w:rsid w:val="00DF1EDC"/>
    <w:rsid w:val="00DF21B9"/>
    <w:rsid w:val="00DF2955"/>
    <w:rsid w:val="00DF420B"/>
    <w:rsid w:val="00DF540A"/>
    <w:rsid w:val="00DF7264"/>
    <w:rsid w:val="00DF7DEB"/>
    <w:rsid w:val="00E0010A"/>
    <w:rsid w:val="00E00682"/>
    <w:rsid w:val="00E00C41"/>
    <w:rsid w:val="00E01975"/>
    <w:rsid w:val="00E01E01"/>
    <w:rsid w:val="00E0285B"/>
    <w:rsid w:val="00E02A97"/>
    <w:rsid w:val="00E02C81"/>
    <w:rsid w:val="00E02E18"/>
    <w:rsid w:val="00E04484"/>
    <w:rsid w:val="00E044D8"/>
    <w:rsid w:val="00E0465A"/>
    <w:rsid w:val="00E04809"/>
    <w:rsid w:val="00E0636A"/>
    <w:rsid w:val="00E06978"/>
    <w:rsid w:val="00E06FF1"/>
    <w:rsid w:val="00E07641"/>
    <w:rsid w:val="00E11176"/>
    <w:rsid w:val="00E11A51"/>
    <w:rsid w:val="00E125B9"/>
    <w:rsid w:val="00E130AB"/>
    <w:rsid w:val="00E140FE"/>
    <w:rsid w:val="00E14AC8"/>
    <w:rsid w:val="00E16607"/>
    <w:rsid w:val="00E175E4"/>
    <w:rsid w:val="00E17C35"/>
    <w:rsid w:val="00E201CB"/>
    <w:rsid w:val="00E21BF5"/>
    <w:rsid w:val="00E22F81"/>
    <w:rsid w:val="00E25A11"/>
    <w:rsid w:val="00E25EE6"/>
    <w:rsid w:val="00E2667E"/>
    <w:rsid w:val="00E26A58"/>
    <w:rsid w:val="00E30980"/>
    <w:rsid w:val="00E32949"/>
    <w:rsid w:val="00E33293"/>
    <w:rsid w:val="00E339EF"/>
    <w:rsid w:val="00E33F64"/>
    <w:rsid w:val="00E34232"/>
    <w:rsid w:val="00E34BE2"/>
    <w:rsid w:val="00E356E0"/>
    <w:rsid w:val="00E357EC"/>
    <w:rsid w:val="00E360FB"/>
    <w:rsid w:val="00E36D1A"/>
    <w:rsid w:val="00E40030"/>
    <w:rsid w:val="00E40560"/>
    <w:rsid w:val="00E405AF"/>
    <w:rsid w:val="00E40862"/>
    <w:rsid w:val="00E40D63"/>
    <w:rsid w:val="00E40F44"/>
    <w:rsid w:val="00E410DD"/>
    <w:rsid w:val="00E410E2"/>
    <w:rsid w:val="00E4169B"/>
    <w:rsid w:val="00E41868"/>
    <w:rsid w:val="00E41B9F"/>
    <w:rsid w:val="00E41C37"/>
    <w:rsid w:val="00E42025"/>
    <w:rsid w:val="00E42212"/>
    <w:rsid w:val="00E42808"/>
    <w:rsid w:val="00E42C3D"/>
    <w:rsid w:val="00E434BC"/>
    <w:rsid w:val="00E45052"/>
    <w:rsid w:val="00E465CE"/>
    <w:rsid w:val="00E46C1E"/>
    <w:rsid w:val="00E46EA3"/>
    <w:rsid w:val="00E470C5"/>
    <w:rsid w:val="00E50872"/>
    <w:rsid w:val="00E53D5A"/>
    <w:rsid w:val="00E54EC5"/>
    <w:rsid w:val="00E55E2B"/>
    <w:rsid w:val="00E56E85"/>
    <w:rsid w:val="00E57611"/>
    <w:rsid w:val="00E6216C"/>
    <w:rsid w:val="00E65CB4"/>
    <w:rsid w:val="00E70820"/>
    <w:rsid w:val="00E7260F"/>
    <w:rsid w:val="00E73200"/>
    <w:rsid w:val="00E74A11"/>
    <w:rsid w:val="00E75220"/>
    <w:rsid w:val="00E76D3A"/>
    <w:rsid w:val="00E770B7"/>
    <w:rsid w:val="00E7723A"/>
    <w:rsid w:val="00E7733E"/>
    <w:rsid w:val="00E77BD1"/>
    <w:rsid w:val="00E8135F"/>
    <w:rsid w:val="00E81981"/>
    <w:rsid w:val="00E82E8E"/>
    <w:rsid w:val="00E836F4"/>
    <w:rsid w:val="00E83AE9"/>
    <w:rsid w:val="00E84DA9"/>
    <w:rsid w:val="00E85888"/>
    <w:rsid w:val="00E87402"/>
    <w:rsid w:val="00E87921"/>
    <w:rsid w:val="00E879C5"/>
    <w:rsid w:val="00E87AE4"/>
    <w:rsid w:val="00E87CF4"/>
    <w:rsid w:val="00E90D7B"/>
    <w:rsid w:val="00E92155"/>
    <w:rsid w:val="00E92815"/>
    <w:rsid w:val="00E92D02"/>
    <w:rsid w:val="00E92EF5"/>
    <w:rsid w:val="00E94BBE"/>
    <w:rsid w:val="00E95106"/>
    <w:rsid w:val="00E95267"/>
    <w:rsid w:val="00E95938"/>
    <w:rsid w:val="00E96630"/>
    <w:rsid w:val="00E968DC"/>
    <w:rsid w:val="00E96BC7"/>
    <w:rsid w:val="00E96FBD"/>
    <w:rsid w:val="00E971F6"/>
    <w:rsid w:val="00EA22C2"/>
    <w:rsid w:val="00EA264E"/>
    <w:rsid w:val="00EA297F"/>
    <w:rsid w:val="00EA2CE6"/>
    <w:rsid w:val="00EA33D3"/>
    <w:rsid w:val="00EA4E49"/>
    <w:rsid w:val="00EA5109"/>
    <w:rsid w:val="00EA5114"/>
    <w:rsid w:val="00EA55A6"/>
    <w:rsid w:val="00EA5669"/>
    <w:rsid w:val="00EA5690"/>
    <w:rsid w:val="00EA585B"/>
    <w:rsid w:val="00EA680A"/>
    <w:rsid w:val="00EA7995"/>
    <w:rsid w:val="00EA79EB"/>
    <w:rsid w:val="00EA7D9C"/>
    <w:rsid w:val="00EB08F5"/>
    <w:rsid w:val="00EB0D14"/>
    <w:rsid w:val="00EB1330"/>
    <w:rsid w:val="00EB31E8"/>
    <w:rsid w:val="00EB3B8B"/>
    <w:rsid w:val="00EB7CBF"/>
    <w:rsid w:val="00EC0B24"/>
    <w:rsid w:val="00EC27AF"/>
    <w:rsid w:val="00EC32E8"/>
    <w:rsid w:val="00EC3D7E"/>
    <w:rsid w:val="00EC43DD"/>
    <w:rsid w:val="00EC4720"/>
    <w:rsid w:val="00EC512C"/>
    <w:rsid w:val="00EC56E5"/>
    <w:rsid w:val="00EC5A8A"/>
    <w:rsid w:val="00EC61B3"/>
    <w:rsid w:val="00EC7524"/>
    <w:rsid w:val="00ED090C"/>
    <w:rsid w:val="00ED0BE3"/>
    <w:rsid w:val="00ED21B3"/>
    <w:rsid w:val="00ED2C3F"/>
    <w:rsid w:val="00ED33B5"/>
    <w:rsid w:val="00ED3A94"/>
    <w:rsid w:val="00ED3C73"/>
    <w:rsid w:val="00ED3CDE"/>
    <w:rsid w:val="00ED4CB8"/>
    <w:rsid w:val="00ED5556"/>
    <w:rsid w:val="00ED5940"/>
    <w:rsid w:val="00ED692D"/>
    <w:rsid w:val="00ED6DD8"/>
    <w:rsid w:val="00ED7A2A"/>
    <w:rsid w:val="00ED7E78"/>
    <w:rsid w:val="00EE05E1"/>
    <w:rsid w:val="00EE0764"/>
    <w:rsid w:val="00EE2307"/>
    <w:rsid w:val="00EE2BEC"/>
    <w:rsid w:val="00EE4C7C"/>
    <w:rsid w:val="00EE5177"/>
    <w:rsid w:val="00EE6D04"/>
    <w:rsid w:val="00EE71E0"/>
    <w:rsid w:val="00EF11B2"/>
    <w:rsid w:val="00EF13F9"/>
    <w:rsid w:val="00EF1D7F"/>
    <w:rsid w:val="00EF1E6C"/>
    <w:rsid w:val="00EF248C"/>
    <w:rsid w:val="00EF381F"/>
    <w:rsid w:val="00EF4097"/>
    <w:rsid w:val="00EF5A75"/>
    <w:rsid w:val="00EF5E80"/>
    <w:rsid w:val="00F0058A"/>
    <w:rsid w:val="00F005E0"/>
    <w:rsid w:val="00F0444A"/>
    <w:rsid w:val="00F04D58"/>
    <w:rsid w:val="00F05945"/>
    <w:rsid w:val="00F06485"/>
    <w:rsid w:val="00F065D0"/>
    <w:rsid w:val="00F06BE8"/>
    <w:rsid w:val="00F073BE"/>
    <w:rsid w:val="00F10A3F"/>
    <w:rsid w:val="00F10CCD"/>
    <w:rsid w:val="00F10EF9"/>
    <w:rsid w:val="00F1146B"/>
    <w:rsid w:val="00F11678"/>
    <w:rsid w:val="00F11A73"/>
    <w:rsid w:val="00F12DEC"/>
    <w:rsid w:val="00F13FE3"/>
    <w:rsid w:val="00F143F9"/>
    <w:rsid w:val="00F14C89"/>
    <w:rsid w:val="00F15D1C"/>
    <w:rsid w:val="00F16629"/>
    <w:rsid w:val="00F171BD"/>
    <w:rsid w:val="00F174DD"/>
    <w:rsid w:val="00F205F9"/>
    <w:rsid w:val="00F217F9"/>
    <w:rsid w:val="00F21F79"/>
    <w:rsid w:val="00F22775"/>
    <w:rsid w:val="00F23283"/>
    <w:rsid w:val="00F24CDF"/>
    <w:rsid w:val="00F258A9"/>
    <w:rsid w:val="00F27965"/>
    <w:rsid w:val="00F27B6B"/>
    <w:rsid w:val="00F30C8A"/>
    <w:rsid w:val="00F30D70"/>
    <w:rsid w:val="00F30E6B"/>
    <w:rsid w:val="00F3177A"/>
    <w:rsid w:val="00F322D1"/>
    <w:rsid w:val="00F32538"/>
    <w:rsid w:val="00F32732"/>
    <w:rsid w:val="00F33533"/>
    <w:rsid w:val="00F33C91"/>
    <w:rsid w:val="00F352C4"/>
    <w:rsid w:val="00F35321"/>
    <w:rsid w:val="00F360AE"/>
    <w:rsid w:val="00F36420"/>
    <w:rsid w:val="00F37701"/>
    <w:rsid w:val="00F377B8"/>
    <w:rsid w:val="00F37E50"/>
    <w:rsid w:val="00F40A38"/>
    <w:rsid w:val="00F40C38"/>
    <w:rsid w:val="00F429AF"/>
    <w:rsid w:val="00F43AE6"/>
    <w:rsid w:val="00F44359"/>
    <w:rsid w:val="00F454E4"/>
    <w:rsid w:val="00F4559F"/>
    <w:rsid w:val="00F45F48"/>
    <w:rsid w:val="00F46A0F"/>
    <w:rsid w:val="00F50CAE"/>
    <w:rsid w:val="00F52906"/>
    <w:rsid w:val="00F52CEF"/>
    <w:rsid w:val="00F53EDA"/>
    <w:rsid w:val="00F54C02"/>
    <w:rsid w:val="00F550C4"/>
    <w:rsid w:val="00F563A3"/>
    <w:rsid w:val="00F565FA"/>
    <w:rsid w:val="00F56BFE"/>
    <w:rsid w:val="00F570B4"/>
    <w:rsid w:val="00F57507"/>
    <w:rsid w:val="00F60D6B"/>
    <w:rsid w:val="00F6288F"/>
    <w:rsid w:val="00F629D4"/>
    <w:rsid w:val="00F6413C"/>
    <w:rsid w:val="00F65661"/>
    <w:rsid w:val="00F6585F"/>
    <w:rsid w:val="00F66348"/>
    <w:rsid w:val="00F67585"/>
    <w:rsid w:val="00F70B99"/>
    <w:rsid w:val="00F7144A"/>
    <w:rsid w:val="00F7150A"/>
    <w:rsid w:val="00F719A2"/>
    <w:rsid w:val="00F71EC3"/>
    <w:rsid w:val="00F72947"/>
    <w:rsid w:val="00F72CBB"/>
    <w:rsid w:val="00F74096"/>
    <w:rsid w:val="00F77135"/>
    <w:rsid w:val="00F77201"/>
    <w:rsid w:val="00F7753D"/>
    <w:rsid w:val="00F77750"/>
    <w:rsid w:val="00F8076E"/>
    <w:rsid w:val="00F81214"/>
    <w:rsid w:val="00F81DC2"/>
    <w:rsid w:val="00F82149"/>
    <w:rsid w:val="00F825BD"/>
    <w:rsid w:val="00F825F4"/>
    <w:rsid w:val="00F82753"/>
    <w:rsid w:val="00F82FB6"/>
    <w:rsid w:val="00F83478"/>
    <w:rsid w:val="00F855E6"/>
    <w:rsid w:val="00F85F34"/>
    <w:rsid w:val="00F90627"/>
    <w:rsid w:val="00F91CEF"/>
    <w:rsid w:val="00F92200"/>
    <w:rsid w:val="00F92489"/>
    <w:rsid w:val="00F9292F"/>
    <w:rsid w:val="00F938DA"/>
    <w:rsid w:val="00F939B1"/>
    <w:rsid w:val="00F94B03"/>
    <w:rsid w:val="00F95732"/>
    <w:rsid w:val="00F95CC2"/>
    <w:rsid w:val="00F967C0"/>
    <w:rsid w:val="00F976C6"/>
    <w:rsid w:val="00F97805"/>
    <w:rsid w:val="00F97C1C"/>
    <w:rsid w:val="00FA06F7"/>
    <w:rsid w:val="00FA1FC3"/>
    <w:rsid w:val="00FA3CF2"/>
    <w:rsid w:val="00FA4204"/>
    <w:rsid w:val="00FA4CDF"/>
    <w:rsid w:val="00FA5B1C"/>
    <w:rsid w:val="00FA5CA3"/>
    <w:rsid w:val="00FA5EE1"/>
    <w:rsid w:val="00FA6F8B"/>
    <w:rsid w:val="00FA7D07"/>
    <w:rsid w:val="00FB0A8C"/>
    <w:rsid w:val="00FB0C97"/>
    <w:rsid w:val="00FB171A"/>
    <w:rsid w:val="00FB17E3"/>
    <w:rsid w:val="00FB1817"/>
    <w:rsid w:val="00FB1D58"/>
    <w:rsid w:val="00FB22FC"/>
    <w:rsid w:val="00FB2A4E"/>
    <w:rsid w:val="00FB2EE6"/>
    <w:rsid w:val="00FB3859"/>
    <w:rsid w:val="00FB41A0"/>
    <w:rsid w:val="00FB602E"/>
    <w:rsid w:val="00FB6291"/>
    <w:rsid w:val="00FB7132"/>
    <w:rsid w:val="00FB796A"/>
    <w:rsid w:val="00FC0DD1"/>
    <w:rsid w:val="00FC1813"/>
    <w:rsid w:val="00FC24D4"/>
    <w:rsid w:val="00FC3302"/>
    <w:rsid w:val="00FC37BD"/>
    <w:rsid w:val="00FC5E00"/>
    <w:rsid w:val="00FC62F6"/>
    <w:rsid w:val="00FC6680"/>
    <w:rsid w:val="00FC68B7"/>
    <w:rsid w:val="00FC6AC7"/>
    <w:rsid w:val="00FC6F14"/>
    <w:rsid w:val="00FC7106"/>
    <w:rsid w:val="00FD0E1B"/>
    <w:rsid w:val="00FD13A8"/>
    <w:rsid w:val="00FD162E"/>
    <w:rsid w:val="00FD2B74"/>
    <w:rsid w:val="00FD2DAC"/>
    <w:rsid w:val="00FD3CD5"/>
    <w:rsid w:val="00FD3F13"/>
    <w:rsid w:val="00FD4B95"/>
    <w:rsid w:val="00FD4CDA"/>
    <w:rsid w:val="00FD5B61"/>
    <w:rsid w:val="00FD6028"/>
    <w:rsid w:val="00FD6E9D"/>
    <w:rsid w:val="00FD7BF6"/>
    <w:rsid w:val="00FE13F7"/>
    <w:rsid w:val="00FE223B"/>
    <w:rsid w:val="00FE2337"/>
    <w:rsid w:val="00FE2488"/>
    <w:rsid w:val="00FE2AF2"/>
    <w:rsid w:val="00FE3156"/>
    <w:rsid w:val="00FE3370"/>
    <w:rsid w:val="00FE36EC"/>
    <w:rsid w:val="00FE4A7F"/>
    <w:rsid w:val="00FE5C3C"/>
    <w:rsid w:val="00FE6866"/>
    <w:rsid w:val="00FE77CC"/>
    <w:rsid w:val="00FF0158"/>
    <w:rsid w:val="00FF0197"/>
    <w:rsid w:val="00FF0563"/>
    <w:rsid w:val="00FF23AC"/>
    <w:rsid w:val="00FF2577"/>
    <w:rsid w:val="00FF27EF"/>
    <w:rsid w:val="00FF347E"/>
    <w:rsid w:val="00FF3AE9"/>
    <w:rsid w:val="00FF3FC6"/>
    <w:rsid w:val="00FF44DA"/>
    <w:rsid w:val="00FF4C06"/>
    <w:rsid w:val="00FF5C6D"/>
    <w:rsid w:val="00FF6403"/>
    <w:rsid w:val="00FF67E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1">
    <w:name w:val="Абзац списка1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1">
    <w:name w:val="Абзац списка1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7542F5-BF21-46D4-ACAC-FC990BE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UN/SCETDG/47/INF.WGR</vt:lpstr>
      <vt:lpstr>UN/SCETDG/47/INF.WGR</vt:lpstr>
    </vt:vector>
  </TitlesOfParts>
  <Company>CSD</Company>
  <LinksUpToDate>false</LinksUpToDate>
  <CharactersWithSpaces>2261</CharactersWithSpaces>
  <SharedDoc>false</SharedDoc>
  <HLinks>
    <vt:vector size="198" baseType="variant">
      <vt:variant>
        <vt:i4>6357053</vt:i4>
      </vt:variant>
      <vt:variant>
        <vt:i4>96</vt:i4>
      </vt:variant>
      <vt:variant>
        <vt:i4>0</vt:i4>
      </vt:variant>
      <vt:variant>
        <vt:i4>5</vt:i4>
      </vt:variant>
      <vt:variant>
        <vt:lpwstr>../../../../../undocs/AC10/C3/2014/INF/UN-SCETDG-45-INF08a5e-UN-SCEGHS-27-INF05a5e.doc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../../../../../undocs/AC10/C3/2014/INF/UN-SCETDG-45-INF08a4e-UN-SCEGHS-27-INF05a4e.doc</vt:lpwstr>
      </vt:variant>
      <vt:variant>
        <vt:lpwstr/>
      </vt:variant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../../../../../undocs/AC10/C3/2014/INF/UN-SCETDG-45-INF08a3e-UN-SCEGHS-27-INF05a3e.doc</vt:lpwstr>
      </vt:variant>
      <vt:variant>
        <vt:lpwstr/>
      </vt:variant>
      <vt:variant>
        <vt:i4>6357053</vt:i4>
      </vt:variant>
      <vt:variant>
        <vt:i4>87</vt:i4>
      </vt:variant>
      <vt:variant>
        <vt:i4>0</vt:i4>
      </vt:variant>
      <vt:variant>
        <vt:i4>5</vt:i4>
      </vt:variant>
      <vt:variant>
        <vt:lpwstr>../../../../../undocs/AC10/C3/2014/INF/UN-SCETDG-45-INF08a2e-UN-SCEGHS-27-INF05a2e.doc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../../../../../undocs/AC10/C3/2014/INF/UN-SCETDG-45-INF08a1e-UN-SCEGHS-27-INF05a1e.doc</vt:lpwstr>
      </vt:variant>
      <vt:variant>
        <vt:lpwstr/>
      </vt:variant>
      <vt:variant>
        <vt:i4>6357053</vt:i4>
      </vt:variant>
      <vt:variant>
        <vt:i4>81</vt:i4>
      </vt:variant>
      <vt:variant>
        <vt:i4>0</vt:i4>
      </vt:variant>
      <vt:variant>
        <vt:i4>5</vt:i4>
      </vt:variant>
      <vt:variant>
        <vt:lpwstr>../../../../../undocs/AC10/C3/2014/INF/UN-SCETDG-45-INF08e-UN-SCEGHS-27-INF05e.doc</vt:lpwstr>
      </vt:variant>
      <vt:variant>
        <vt:lpwstr/>
      </vt:variant>
      <vt:variant>
        <vt:i4>6553667</vt:i4>
      </vt:variant>
      <vt:variant>
        <vt:i4>78</vt:i4>
      </vt:variant>
      <vt:variant>
        <vt:i4>0</vt:i4>
      </vt:variant>
      <vt:variant>
        <vt:i4>5</vt:i4>
      </vt:variant>
      <vt:variant>
        <vt:lpwstr>../../../../../undocs/AC10/C3/2014/INF/UN-SCETDG-46-INF44e_UN-SCEGHS-28-INF19e.doc</vt:lpwstr>
      </vt:variant>
      <vt:variant>
        <vt:lpwstr/>
      </vt:variant>
      <vt:variant>
        <vt:i4>2883704</vt:i4>
      </vt:variant>
      <vt:variant>
        <vt:i4>75</vt:i4>
      </vt:variant>
      <vt:variant>
        <vt:i4>0</vt:i4>
      </vt:variant>
      <vt:variant>
        <vt:i4>5</vt:i4>
      </vt:variant>
      <vt:variant>
        <vt:lpwstr>../../../../../undocs/AC10/C3/2015/INF/UN-SCETDG-47-INF31-UN-SCEGHS-29-INF.9e.docx</vt:lpwstr>
      </vt:variant>
      <vt:variant>
        <vt:lpwstr/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>../../../../../undocs/AC10/C3/2015/INF/UN-SCETDG-47-INF21e-UN-SCEGHS-29-INF07e.doc</vt:lpwstr>
      </vt:variant>
      <vt:variant>
        <vt:lpwstr/>
      </vt:variant>
      <vt:variant>
        <vt:i4>6291518</vt:i4>
      </vt:variant>
      <vt:variant>
        <vt:i4>69</vt:i4>
      </vt:variant>
      <vt:variant>
        <vt:i4>0</vt:i4>
      </vt:variant>
      <vt:variant>
        <vt:i4>5</vt:i4>
      </vt:variant>
      <vt:variant>
        <vt:lpwstr>../../../../../undocs/AC10/C3/2015/INF/UN-SCETDG-47-INF06e-UN-SCEGHS-29-INF04e.doc</vt:lpwstr>
      </vt:variant>
      <vt:variant>
        <vt:lpwstr/>
      </vt:variant>
      <vt:variant>
        <vt:i4>3932273</vt:i4>
      </vt:variant>
      <vt:variant>
        <vt:i4>66</vt:i4>
      </vt:variant>
      <vt:variant>
        <vt:i4>0</vt:i4>
      </vt:variant>
      <vt:variant>
        <vt:i4>5</vt:i4>
      </vt:variant>
      <vt:variant>
        <vt:lpwstr>../../../../../undocs/AC10/C3/2014/ST-SG-AC.10-C.3-2014-61-ST-SG-AC.10-C.4-2014-8e.doc</vt:lpwstr>
      </vt:variant>
      <vt:variant>
        <vt:lpwstr/>
      </vt:variant>
      <vt:variant>
        <vt:i4>7209002</vt:i4>
      </vt:variant>
      <vt:variant>
        <vt:i4>63</vt:i4>
      </vt:variant>
      <vt:variant>
        <vt:i4>0</vt:i4>
      </vt:variant>
      <vt:variant>
        <vt:i4>5</vt:i4>
      </vt:variant>
      <vt:variant>
        <vt:lpwstr>../../../../../undocs/AC10/C3/2015/INF/UN-SCETDG-47-INF50e.docx</vt:lpwstr>
      </vt:variant>
      <vt:variant>
        <vt:lpwstr/>
      </vt:variant>
      <vt:variant>
        <vt:i4>7274539</vt:i4>
      </vt:variant>
      <vt:variant>
        <vt:i4>60</vt:i4>
      </vt:variant>
      <vt:variant>
        <vt:i4>0</vt:i4>
      </vt:variant>
      <vt:variant>
        <vt:i4>5</vt:i4>
      </vt:variant>
      <vt:variant>
        <vt:lpwstr>../../../../../undocs/AC10/C3/2015/INF/UN-SCETDG-47-INF41e.docx</vt:lpwstr>
      </vt:variant>
      <vt:variant>
        <vt:lpwstr/>
      </vt:variant>
      <vt:variant>
        <vt:i4>6881315</vt:i4>
      </vt:variant>
      <vt:variant>
        <vt:i4>57</vt:i4>
      </vt:variant>
      <vt:variant>
        <vt:i4>0</vt:i4>
      </vt:variant>
      <vt:variant>
        <vt:i4>5</vt:i4>
      </vt:variant>
      <vt:variant>
        <vt:lpwstr>../../../../../undocs/AC10/C3/2015/INF/UN-SCETDG-47-INF29e.doc</vt:lpwstr>
      </vt:variant>
      <vt:variant>
        <vt:lpwstr/>
      </vt:variant>
      <vt:variant>
        <vt:i4>7012387</vt:i4>
      </vt:variant>
      <vt:variant>
        <vt:i4>54</vt:i4>
      </vt:variant>
      <vt:variant>
        <vt:i4>0</vt:i4>
      </vt:variant>
      <vt:variant>
        <vt:i4>5</vt:i4>
      </vt:variant>
      <vt:variant>
        <vt:lpwstr>../../../../../undocs/AC10/C3/2015/INF/UN-SCETDG-47-INF09e.doc</vt:lpwstr>
      </vt:variant>
      <vt:variant>
        <vt:lpwstr/>
      </vt:variant>
      <vt:variant>
        <vt:i4>7012386</vt:i4>
      </vt:variant>
      <vt:variant>
        <vt:i4>51</vt:i4>
      </vt:variant>
      <vt:variant>
        <vt:i4>0</vt:i4>
      </vt:variant>
      <vt:variant>
        <vt:i4>5</vt:i4>
      </vt:variant>
      <vt:variant>
        <vt:lpwstr>../../../../../undocs/AC10/C3/2015/INF/UN-SCETDG-47-INF08e.doc</vt:lpwstr>
      </vt:variant>
      <vt:variant>
        <vt:lpwstr/>
      </vt:variant>
      <vt:variant>
        <vt:i4>2293872</vt:i4>
      </vt:variant>
      <vt:variant>
        <vt:i4>48</vt:i4>
      </vt:variant>
      <vt:variant>
        <vt:i4>0</vt:i4>
      </vt:variant>
      <vt:variant>
        <vt:i4>5</vt:i4>
      </vt:variant>
      <vt:variant>
        <vt:lpwstr>../../../../../undocs/AC10/C3/2015/ST-SG-AC.10-C.3-2015-13e.doc</vt:lpwstr>
      </vt:variant>
      <vt:variant>
        <vt:lpwstr/>
      </vt:variant>
      <vt:variant>
        <vt:i4>2097264</vt:i4>
      </vt:variant>
      <vt:variant>
        <vt:i4>45</vt:i4>
      </vt:variant>
      <vt:variant>
        <vt:i4>0</vt:i4>
      </vt:variant>
      <vt:variant>
        <vt:i4>5</vt:i4>
      </vt:variant>
      <vt:variant>
        <vt:lpwstr>../../../../../undocs/AC10/C3/2015/ST-SG-AC.10-C.3-2015-10e.doc</vt:lpwstr>
      </vt:variant>
      <vt:variant>
        <vt:lpwstr/>
      </vt:variant>
      <vt:variant>
        <vt:i4>6422583</vt:i4>
      </vt:variant>
      <vt:variant>
        <vt:i4>42</vt:i4>
      </vt:variant>
      <vt:variant>
        <vt:i4>0</vt:i4>
      </vt:variant>
      <vt:variant>
        <vt:i4>5</vt:i4>
      </vt:variant>
      <vt:variant>
        <vt:lpwstr>../../../../../undocs/AC10/C3/2015/INF/UN-SCETDG-47-INF23e-UN-SCEGHS-29-INF08e.doc</vt:lpwstr>
      </vt:variant>
      <vt:variant>
        <vt:lpwstr/>
      </vt:variant>
      <vt:variant>
        <vt:i4>7274537</vt:i4>
      </vt:variant>
      <vt:variant>
        <vt:i4>39</vt:i4>
      </vt:variant>
      <vt:variant>
        <vt:i4>0</vt:i4>
      </vt:variant>
      <vt:variant>
        <vt:i4>5</vt:i4>
      </vt:variant>
      <vt:variant>
        <vt:lpwstr>../../../../../undocs/AC10/C3/2015/ST-SG-AC.10-C.3-2015-27e-ST-SG-AC.10-C.4-2015-6e.doc</vt:lpwstr>
      </vt:variant>
      <vt:variant>
        <vt:lpwstr/>
      </vt:variant>
      <vt:variant>
        <vt:i4>6815778</vt:i4>
      </vt:variant>
      <vt:variant>
        <vt:i4>36</vt:i4>
      </vt:variant>
      <vt:variant>
        <vt:i4>0</vt:i4>
      </vt:variant>
      <vt:variant>
        <vt:i4>5</vt:i4>
      </vt:variant>
      <vt:variant>
        <vt:lpwstr>../../../../../undocs/AC10/C3/2015/INF/UN-SCETDG-47-INF38e.docx</vt:lpwstr>
      </vt:variant>
      <vt:variant>
        <vt:lpwstr/>
      </vt:variant>
      <vt:variant>
        <vt:i4>7274541</vt:i4>
      </vt:variant>
      <vt:variant>
        <vt:i4>33</vt:i4>
      </vt:variant>
      <vt:variant>
        <vt:i4>0</vt:i4>
      </vt:variant>
      <vt:variant>
        <vt:i4>5</vt:i4>
      </vt:variant>
      <vt:variant>
        <vt:lpwstr>../../../../../undocs/AC10/C3/2015/INF/UN-SCETDG-47-INF47e.docx</vt:lpwstr>
      </vt:variant>
      <vt:variant>
        <vt:lpwstr/>
      </vt:variant>
      <vt:variant>
        <vt:i4>2556024</vt:i4>
      </vt:variant>
      <vt:variant>
        <vt:i4>30</vt:i4>
      </vt:variant>
      <vt:variant>
        <vt:i4>0</vt:i4>
      </vt:variant>
      <vt:variant>
        <vt:i4>5</vt:i4>
      </vt:variant>
      <vt:variant>
        <vt:lpwstr>../../../../../undocs/AC10/C3/2014/ST-SG-AC.10-C.3-2014-86e.doc</vt:lpwstr>
      </vt:variant>
      <vt:variant>
        <vt:lpwstr/>
      </vt:variant>
      <vt:variant>
        <vt:i4>6815789</vt:i4>
      </vt:variant>
      <vt:variant>
        <vt:i4>27</vt:i4>
      </vt:variant>
      <vt:variant>
        <vt:i4>0</vt:i4>
      </vt:variant>
      <vt:variant>
        <vt:i4>5</vt:i4>
      </vt:variant>
      <vt:variant>
        <vt:lpwstr>../../../../../undocs/AC10/C3/2015/INF/UN-SCETDG-47-INF37e.docx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../../../../../undocs/AC10/C3/2015/ST-SG-AC.10-C.3-2015-26e.doc</vt:lpwstr>
      </vt:variant>
      <vt:variant>
        <vt:lpwstr/>
      </vt:variant>
      <vt:variant>
        <vt:i4>7274538</vt:i4>
      </vt:variant>
      <vt:variant>
        <vt:i4>21</vt:i4>
      </vt:variant>
      <vt:variant>
        <vt:i4>0</vt:i4>
      </vt:variant>
      <vt:variant>
        <vt:i4>5</vt:i4>
      </vt:variant>
      <vt:variant>
        <vt:lpwstr>../../../../../undocs/AC10/C3/2015/INF/UN-SCETDG-47-INF40e.docx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../../../../../undocs/AC10/C3/2015/INF/UN-SCETDG-47-INF03e.doc</vt:lpwstr>
      </vt:variant>
      <vt:variant>
        <vt:lpwstr/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../../../../../undocs/AC10/C3/2015/ST-SG-AC.10-C.3-2015-4e.doc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../../../../../undocs/AC10/C3/2015/ST-SG-AC.10-C.3-2015-2e.doc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../../../../../undocs/AC10/C3/2015/INF/UN-SCETDG-47-INF10e.doc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../../../../../undocs/AC10/C3/2015/INF/UN-SCETDG-47-INF28e.doc</vt:lpwstr>
      </vt:variant>
      <vt:variant>
        <vt:lpwstr/>
      </vt:variant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../../../../../undocs/AC10/C3/2015/ST-SG-AC.10-C.3-2015-12e.doc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../../../../../undocs/AC10/C3/2014/ST-SG-AC.10-C.3-2014-72e.doc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UN/SCETDG/47/INF.WGR</dc:title>
  <dc:creator>dboston@ime.org</dc:creator>
  <cp:lastModifiedBy>Laurence Berthet</cp:lastModifiedBy>
  <cp:revision>4</cp:revision>
  <cp:lastPrinted>2016-04-22T14:09:00Z</cp:lastPrinted>
  <dcterms:created xsi:type="dcterms:W3CDTF">2016-04-22T14:08:00Z</dcterms:created>
  <dcterms:modified xsi:type="dcterms:W3CDTF">2016-04-22T14:09:00Z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