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B84" w:rsidRDefault="00AF5B84"/>
    <w:tbl>
      <w:tblPr>
        <w:tblpPr w:leftFromText="142" w:rightFromText="142" w:vertAnchor="page" w:horzAnchor="page" w:tblpX="1135" w:tblpY="568"/>
        <w:tblOverlap w:val="never"/>
        <w:tblW w:w="9314" w:type="dxa"/>
        <w:tblLayout w:type="fixed"/>
        <w:tblCellMar>
          <w:left w:w="0" w:type="dxa"/>
          <w:right w:w="0" w:type="dxa"/>
        </w:tblCellMar>
        <w:tblLook w:val="01E0" w:firstRow="1" w:lastRow="1" w:firstColumn="1" w:lastColumn="1" w:noHBand="0" w:noVBand="0"/>
      </w:tblPr>
      <w:tblGrid>
        <w:gridCol w:w="9314"/>
      </w:tblGrid>
      <w:tr w:rsidR="0099001C" w:rsidRPr="0099001C" w:rsidTr="00C770D7">
        <w:trPr>
          <w:cantSplit/>
          <w:trHeight w:hRule="exact" w:val="851"/>
        </w:trPr>
        <w:tc>
          <w:tcPr>
            <w:tcW w:w="9314" w:type="dxa"/>
            <w:tcBorders>
              <w:bottom w:val="single" w:sz="4" w:space="0" w:color="auto"/>
            </w:tcBorders>
            <w:vAlign w:val="bottom"/>
          </w:tcPr>
          <w:p w:rsidR="0099001C" w:rsidRPr="0099001C" w:rsidRDefault="008537AA" w:rsidP="001013BB">
            <w:pPr>
              <w:spacing w:after="240"/>
              <w:jc w:val="right"/>
              <w:rPr>
                <w:b/>
                <w:sz w:val="40"/>
                <w:szCs w:val="40"/>
              </w:rPr>
            </w:pPr>
            <w:r w:rsidRPr="008537AA">
              <w:rPr>
                <w:b/>
                <w:sz w:val="40"/>
                <w:szCs w:val="40"/>
              </w:rPr>
              <w:t>UN/SCETDG/</w:t>
            </w:r>
            <w:r w:rsidR="00C770D7">
              <w:rPr>
                <w:b/>
                <w:sz w:val="40"/>
                <w:szCs w:val="40"/>
              </w:rPr>
              <w:t>49</w:t>
            </w:r>
            <w:r w:rsidRPr="008537AA">
              <w:rPr>
                <w:b/>
                <w:sz w:val="40"/>
                <w:szCs w:val="40"/>
              </w:rPr>
              <w:t>/</w:t>
            </w:r>
            <w:r w:rsidR="0037641A">
              <w:rPr>
                <w:b/>
                <w:sz w:val="40"/>
                <w:szCs w:val="40"/>
              </w:rPr>
              <w:t>INF.</w:t>
            </w:r>
            <w:r w:rsidR="001013BB">
              <w:rPr>
                <w:b/>
                <w:sz w:val="40"/>
                <w:szCs w:val="40"/>
              </w:rPr>
              <w:t>7</w:t>
            </w:r>
            <w:r w:rsidR="00F766A2">
              <w:rPr>
                <w:b/>
                <w:sz w:val="40"/>
                <w:szCs w:val="40"/>
              </w:rPr>
              <w:t>/</w:t>
            </w:r>
            <w:r w:rsidR="00F97F85">
              <w:rPr>
                <w:b/>
                <w:sz w:val="40"/>
                <w:szCs w:val="40"/>
              </w:rPr>
              <w:t>Add.1</w:t>
            </w:r>
            <w:r w:rsidR="00ED231F">
              <w:rPr>
                <w:b/>
                <w:sz w:val="40"/>
                <w:szCs w:val="40"/>
              </w:rPr>
              <w:t>(E)</w:t>
            </w:r>
          </w:p>
        </w:tc>
      </w:tr>
      <w:tr w:rsidR="0099001C" w:rsidTr="00C770D7">
        <w:trPr>
          <w:cantSplit/>
          <w:trHeight w:val="2456"/>
        </w:trPr>
        <w:tc>
          <w:tcPr>
            <w:tcW w:w="9314" w:type="dxa"/>
            <w:tcBorders>
              <w:top w:val="single" w:sz="4" w:space="0" w:color="auto"/>
            </w:tcBorders>
          </w:tcPr>
          <w:p w:rsidR="00A805EB" w:rsidRPr="00403098" w:rsidRDefault="00A805EB" w:rsidP="00A805EB">
            <w:pPr>
              <w:spacing w:before="120"/>
              <w:rPr>
                <w:b/>
                <w:sz w:val="24"/>
                <w:szCs w:val="24"/>
                <w:lang w:val="en-US"/>
              </w:rPr>
            </w:pPr>
            <w:r w:rsidRPr="00403098">
              <w:rPr>
                <w:b/>
                <w:sz w:val="24"/>
                <w:szCs w:val="24"/>
                <w:lang w:val="en-US"/>
              </w:rPr>
              <w:t>Committee of Experts on the Transport of Dangerous Goods</w:t>
            </w:r>
            <w:r w:rsidRPr="00403098">
              <w:rPr>
                <w:b/>
                <w:sz w:val="24"/>
                <w:szCs w:val="24"/>
                <w:lang w:val="en-US"/>
              </w:rPr>
              <w:br/>
              <w:t>and on the Globally Harmonized System of Classification</w:t>
            </w:r>
            <w:r w:rsidRPr="00403098">
              <w:rPr>
                <w:b/>
                <w:sz w:val="24"/>
                <w:szCs w:val="24"/>
                <w:lang w:val="en-US"/>
              </w:rPr>
              <w:br/>
              <w:t>and Labelling of Chemicals</w:t>
            </w:r>
          </w:p>
          <w:p w:rsidR="00A805EB" w:rsidRPr="00403098" w:rsidRDefault="003B17EB" w:rsidP="00424A40">
            <w:pPr>
              <w:tabs>
                <w:tab w:val="left" w:pos="8000"/>
              </w:tabs>
              <w:spacing w:before="120"/>
              <w:rPr>
                <w:b/>
                <w:lang w:val="en-US"/>
              </w:rPr>
            </w:pPr>
            <w:r>
              <w:rPr>
                <w:b/>
                <w:lang w:val="en-US"/>
              </w:rPr>
              <w:t>Sub-Committee</w:t>
            </w:r>
            <w:r w:rsidR="00A805EB" w:rsidRPr="00403098">
              <w:rPr>
                <w:b/>
                <w:lang w:val="en-US"/>
              </w:rPr>
              <w:t xml:space="preserve"> of Experts </w:t>
            </w:r>
            <w:r w:rsidR="00DE3A0C" w:rsidRPr="00403098">
              <w:rPr>
                <w:b/>
                <w:lang w:val="en-US"/>
              </w:rPr>
              <w:t>on the Transport of Dangerous Goods</w:t>
            </w:r>
            <w:r w:rsidR="007218CD">
              <w:rPr>
                <w:b/>
                <w:lang w:val="en-US"/>
              </w:rPr>
              <w:tab/>
            </w:r>
            <w:r w:rsidR="006B1001" w:rsidRPr="006B1001">
              <w:rPr>
                <w:b/>
                <w:lang w:val="en-US"/>
              </w:rPr>
              <w:t>4</w:t>
            </w:r>
            <w:r w:rsidR="00FA29F9">
              <w:rPr>
                <w:b/>
                <w:lang w:val="en-US"/>
              </w:rPr>
              <w:t xml:space="preserve"> </w:t>
            </w:r>
            <w:r w:rsidR="006B1001">
              <w:rPr>
                <w:b/>
                <w:lang w:val="en-US"/>
              </w:rPr>
              <w:t xml:space="preserve">July </w:t>
            </w:r>
            <w:r w:rsidR="00EF248C">
              <w:rPr>
                <w:b/>
                <w:lang w:val="en-US"/>
              </w:rPr>
              <w:t>201</w:t>
            </w:r>
            <w:r w:rsidR="00C770D7">
              <w:rPr>
                <w:b/>
                <w:lang w:val="en-US"/>
              </w:rPr>
              <w:t>6</w:t>
            </w:r>
          </w:p>
          <w:p w:rsidR="00EC4720" w:rsidRPr="00AB16B2" w:rsidRDefault="00EC4720" w:rsidP="00EC4720">
            <w:pPr>
              <w:spacing w:before="120"/>
              <w:rPr>
                <w:b/>
              </w:rPr>
            </w:pPr>
            <w:r w:rsidRPr="00AB16B2">
              <w:rPr>
                <w:b/>
              </w:rPr>
              <w:t>Forty-</w:t>
            </w:r>
            <w:r w:rsidR="00C770D7">
              <w:rPr>
                <w:b/>
                <w:lang w:val="en-US" w:eastAsia="ko-KR"/>
              </w:rPr>
              <w:t xml:space="preserve">ninth </w:t>
            </w:r>
            <w:r w:rsidRPr="00AB16B2">
              <w:rPr>
                <w:b/>
              </w:rPr>
              <w:t>session</w:t>
            </w:r>
          </w:p>
          <w:p w:rsidR="00EC4720" w:rsidRPr="00AB16B2" w:rsidRDefault="00EC4720" w:rsidP="00EC4720">
            <w:pPr>
              <w:rPr>
                <w:lang w:eastAsia="ko-KR"/>
              </w:rPr>
            </w:pPr>
            <w:r w:rsidRPr="00AB16B2">
              <w:t xml:space="preserve">Geneva, </w:t>
            </w:r>
            <w:r w:rsidR="00C770D7">
              <w:rPr>
                <w:lang w:eastAsia="ko-KR"/>
              </w:rPr>
              <w:t xml:space="preserve">27 June </w:t>
            </w:r>
            <w:r w:rsidR="001013BB">
              <w:rPr>
                <w:lang w:eastAsia="ko-KR"/>
              </w:rPr>
              <w:t>–</w:t>
            </w:r>
            <w:r w:rsidR="00C770D7">
              <w:rPr>
                <w:lang w:eastAsia="ko-KR"/>
              </w:rPr>
              <w:t xml:space="preserve"> 6</w:t>
            </w:r>
            <w:r>
              <w:rPr>
                <w:lang w:eastAsia="ko-KR"/>
              </w:rPr>
              <w:t xml:space="preserve"> </w:t>
            </w:r>
            <w:r w:rsidR="00C770D7">
              <w:rPr>
                <w:lang w:eastAsia="ko-KR"/>
              </w:rPr>
              <w:t>July</w:t>
            </w:r>
            <w:r w:rsidRPr="00AB16B2">
              <w:t xml:space="preserve"> 201</w:t>
            </w:r>
            <w:r w:rsidR="00C770D7">
              <w:rPr>
                <w:lang w:eastAsia="ko-KR"/>
              </w:rPr>
              <w:t>6</w:t>
            </w:r>
          </w:p>
          <w:p w:rsidR="004E5951" w:rsidRPr="00BE3FCE" w:rsidRDefault="008757A5" w:rsidP="004E5951">
            <w:r>
              <w:t>Item 6</w:t>
            </w:r>
            <w:r w:rsidR="001013BB">
              <w:t xml:space="preserve"> </w:t>
            </w:r>
            <w:r>
              <w:t xml:space="preserve">(e) </w:t>
            </w:r>
            <w:r w:rsidR="004E5951" w:rsidRPr="007B634A">
              <w:t>of the provisional agenda</w:t>
            </w:r>
          </w:p>
          <w:p w:rsidR="008757A5" w:rsidRPr="00E410DD" w:rsidRDefault="008757A5" w:rsidP="008757A5">
            <w:pPr>
              <w:rPr>
                <w:lang w:val="en-US"/>
              </w:rPr>
            </w:pPr>
            <w:r w:rsidRPr="00E410DD">
              <w:rPr>
                <w:lang w:val="en-US"/>
              </w:rPr>
              <w:t>Miscellaneous proposals for amendments to the Model Regulations on</w:t>
            </w:r>
          </w:p>
          <w:p w:rsidR="0099001C" w:rsidRPr="008757A5" w:rsidRDefault="008757A5" w:rsidP="008757A5">
            <w:pPr>
              <w:spacing w:after="240"/>
            </w:pPr>
            <w:r w:rsidRPr="00E410DD">
              <w:rPr>
                <w:lang w:val="en-US"/>
              </w:rPr>
              <w:t>the Transport of Dangerous Goods</w:t>
            </w:r>
          </w:p>
        </w:tc>
      </w:tr>
    </w:tbl>
    <w:p w:rsidR="00950D47" w:rsidRPr="00A50AA8" w:rsidRDefault="00624A20" w:rsidP="00F97F85">
      <w:pPr>
        <w:pStyle w:val="HChG"/>
      </w:pPr>
      <w:r>
        <w:tab/>
      </w:r>
      <w:r>
        <w:tab/>
      </w:r>
      <w:r w:rsidR="00E374E2">
        <w:t xml:space="preserve">Addendum to INF.7 </w:t>
      </w:r>
      <w:r w:rsidR="00C770D7" w:rsidRPr="00F97F85">
        <w:t>Transportation</w:t>
      </w:r>
      <w:r w:rsidR="00C770D7">
        <w:t xml:space="preserve"> of </w:t>
      </w:r>
      <w:r w:rsidR="00C770D7" w:rsidRPr="00C770D7">
        <w:t xml:space="preserve">liquid </w:t>
      </w:r>
      <w:r w:rsidR="00C971C3">
        <w:t>fuel</w:t>
      </w:r>
      <w:r w:rsidR="00C770D7" w:rsidRPr="00C770D7">
        <w:t xml:space="preserve"> in</w:t>
      </w:r>
      <w:r w:rsidR="00C770D7">
        <w:t xml:space="preserve"> </w:t>
      </w:r>
      <w:r w:rsidR="00C770D7" w:rsidRPr="00C770D7">
        <w:t>flexible tanks</w:t>
      </w:r>
    </w:p>
    <w:p w:rsidR="00950D47" w:rsidRPr="00950D47" w:rsidRDefault="00624A20" w:rsidP="00F97F85">
      <w:pPr>
        <w:pStyle w:val="H1G"/>
      </w:pPr>
      <w:r>
        <w:tab/>
      </w:r>
      <w:r>
        <w:tab/>
      </w:r>
      <w:r w:rsidR="00A50AA8" w:rsidRPr="00A50AA8">
        <w:t xml:space="preserve">Transmitted by </w:t>
      </w:r>
      <w:r w:rsidR="00FC521F">
        <w:t xml:space="preserve">the </w:t>
      </w:r>
      <w:r w:rsidR="00C770D7">
        <w:t xml:space="preserve">International Dangerous Goods and </w:t>
      </w:r>
      <w:r w:rsidR="00C770D7" w:rsidRPr="00F97F85">
        <w:t>Containers</w:t>
      </w:r>
      <w:r w:rsidR="00C770D7">
        <w:t xml:space="preserve"> Association (IDGCA)</w:t>
      </w:r>
    </w:p>
    <w:p w:rsidR="00E374E2" w:rsidRPr="00E374E2" w:rsidRDefault="00F97F85" w:rsidP="00F97F85">
      <w:pPr>
        <w:pStyle w:val="HChG"/>
      </w:pPr>
      <w:r>
        <w:tab/>
      </w:r>
      <w:r>
        <w:tab/>
      </w:r>
      <w:r w:rsidR="00E374E2" w:rsidRPr="00E374E2">
        <w:t xml:space="preserve">Informal document INF.7 </w:t>
      </w:r>
      <w:proofErr w:type="gramStart"/>
      <w:r w:rsidR="00E374E2" w:rsidRPr="00E374E2">
        <w:t>was submitted</w:t>
      </w:r>
      <w:proofErr w:type="gramEnd"/>
      <w:r w:rsidR="00E374E2" w:rsidRPr="00E374E2">
        <w:t xml:space="preserve"> for </w:t>
      </w:r>
      <w:r w:rsidR="00E374E2">
        <w:t xml:space="preserve">UN </w:t>
      </w:r>
      <w:r w:rsidR="00663311">
        <w:t>expert’s</w:t>
      </w:r>
      <w:r w:rsidR="00E374E2" w:rsidRPr="00E374E2">
        <w:t xml:space="preserve"> consideration on 26.04.2016 and has following goal</w:t>
      </w:r>
      <w:r w:rsidR="00E374E2">
        <w:t>s</w:t>
      </w:r>
      <w:r>
        <w:t>:</w:t>
      </w:r>
      <w:bookmarkStart w:id="0" w:name="_GoBack"/>
      <w:bookmarkEnd w:id="0"/>
    </w:p>
    <w:p w:rsidR="00E374E2" w:rsidRPr="00E374E2" w:rsidRDefault="00F97F85" w:rsidP="00F97F85">
      <w:pPr>
        <w:pStyle w:val="SingleTxtG"/>
      </w:pPr>
      <w:r>
        <w:t>1.</w:t>
      </w:r>
      <w:r>
        <w:tab/>
      </w:r>
      <w:r w:rsidR="00E374E2" w:rsidRPr="00E374E2">
        <w:t xml:space="preserve">To draw attention of experts, in terms of safety, to the fact of existence of dangerous goods transportation in transport units for which there is no </w:t>
      </w:r>
      <w:r w:rsidR="00663311" w:rsidRPr="00E374E2">
        <w:t xml:space="preserve">requirements that </w:t>
      </w:r>
      <w:proofErr w:type="gramStart"/>
      <w:r w:rsidR="00663311" w:rsidRPr="00E374E2">
        <w:t>were set</w:t>
      </w:r>
      <w:proofErr w:type="gramEnd"/>
      <w:r w:rsidR="00663311" w:rsidRPr="00E374E2">
        <w:t xml:space="preserve"> by international standards</w:t>
      </w:r>
      <w:r w:rsidR="00E374E2" w:rsidRPr="00E374E2">
        <w:t xml:space="preserve"> and UN rules in a proper manner.  </w:t>
      </w:r>
    </w:p>
    <w:p w:rsidR="00E374E2" w:rsidRPr="00E374E2" w:rsidRDefault="00F97F85" w:rsidP="00F97F85">
      <w:pPr>
        <w:pStyle w:val="SingleTxtG"/>
      </w:pPr>
      <w:r>
        <w:t>2.</w:t>
      </w:r>
      <w:r>
        <w:tab/>
      </w:r>
      <w:r w:rsidR="00E374E2" w:rsidRPr="00E374E2">
        <w:t xml:space="preserve">To build on an operational basis references from UN experts for Administrations which deal with such transportations in connection with what should be taken as a basis for issuance of permissions or denials of </w:t>
      </w:r>
      <w:proofErr w:type="gramStart"/>
      <w:r w:rsidR="00E374E2" w:rsidRPr="00E374E2">
        <w:t>transportation.</w:t>
      </w:r>
      <w:proofErr w:type="gramEnd"/>
      <w:r w:rsidR="00E374E2" w:rsidRPr="00E374E2">
        <w:t xml:space="preserve">  </w:t>
      </w:r>
    </w:p>
    <w:p w:rsidR="00E374E2" w:rsidRPr="00E374E2" w:rsidRDefault="00F97F85" w:rsidP="00F97F85">
      <w:pPr>
        <w:pStyle w:val="SingleTxtG"/>
      </w:pPr>
      <w:r>
        <w:t>3.</w:t>
      </w:r>
      <w:r>
        <w:tab/>
      </w:r>
      <w:r w:rsidR="00E374E2" w:rsidRPr="00E374E2">
        <w:t xml:space="preserve">Herewith it is necessary to draw attention that IDGCA have fair amount of evidences that flexible tanks applied for the transportation of bulk liquids are often losing their leakproofness which leads to the fluid leakage (fortunately, cargo was not dangerous). </w:t>
      </w:r>
    </w:p>
    <w:p w:rsidR="00E374E2" w:rsidRDefault="00F97F85" w:rsidP="00F97F85">
      <w:pPr>
        <w:pStyle w:val="SingleTxtG"/>
      </w:pPr>
      <w:r>
        <w:t>4.</w:t>
      </w:r>
      <w:r>
        <w:tab/>
      </w:r>
      <w:r w:rsidR="00E374E2" w:rsidRPr="00E374E2">
        <w:t xml:space="preserve">To obtain the opinion of UN experts concerning the viability of work </w:t>
      </w:r>
      <w:proofErr w:type="gramStart"/>
      <w:r w:rsidR="00E374E2" w:rsidRPr="00E374E2">
        <w:t>under this issue and to submit the official</w:t>
      </w:r>
      <w:proofErr w:type="gramEnd"/>
      <w:r w:rsidR="00E374E2" w:rsidRPr="00E374E2">
        <w:t xml:space="preserve"> document for the 50th session according to this opinion</w:t>
      </w:r>
      <w:r w:rsidR="00532A05" w:rsidRPr="00532A05">
        <w:t xml:space="preserve"> </w:t>
      </w:r>
      <w:r w:rsidR="00532A05">
        <w:t>and submitted additional information</w:t>
      </w:r>
      <w:r w:rsidR="00E374E2" w:rsidRPr="00E374E2">
        <w:t xml:space="preserve">. At that, IDGCA has stored enough information from different sources concerning the tests and procedures which applied for the transportation of above-stated transport units and ready, in case of the UN expert assignment, to conduct relevant calculations and organize testing.  </w:t>
      </w:r>
    </w:p>
    <w:p w:rsidR="00E374E2" w:rsidRDefault="00F97F85" w:rsidP="00F97F85">
      <w:pPr>
        <w:pStyle w:val="SingleTxtG"/>
      </w:pPr>
      <w:r>
        <w:t>5.</w:t>
      </w:r>
      <w:r>
        <w:tab/>
      </w:r>
      <w:r w:rsidR="00E374E2" w:rsidRPr="00E374E2">
        <w:t>We express gratitude to RPMASA for submitted additional information in a document INF.7 dated 01.07.2016, however at the current session we ask to consider the issue of use of flexible tanks in the context of questions set in the IDGCA document INF. 7.</w:t>
      </w:r>
    </w:p>
    <w:p w:rsidR="00F97F85" w:rsidRPr="00F97F85" w:rsidRDefault="00F97F85" w:rsidP="00F97F85">
      <w:pPr>
        <w:pStyle w:val="SingleTxtG"/>
        <w:spacing w:before="240" w:after="0"/>
        <w:jc w:val="center"/>
        <w:rPr>
          <w:u w:val="single"/>
        </w:rPr>
      </w:pPr>
      <w:r>
        <w:rPr>
          <w:u w:val="single"/>
        </w:rPr>
        <w:tab/>
      </w:r>
      <w:r>
        <w:rPr>
          <w:u w:val="single"/>
        </w:rPr>
        <w:tab/>
      </w:r>
      <w:r>
        <w:rPr>
          <w:u w:val="single"/>
        </w:rPr>
        <w:tab/>
      </w:r>
    </w:p>
    <w:p w:rsidR="002E170D" w:rsidRPr="00155130" w:rsidRDefault="002E170D" w:rsidP="008757A5">
      <w:pPr>
        <w:jc w:val="center"/>
        <w:rPr>
          <w:rFonts w:eastAsia="MS Mincho"/>
          <w:b/>
          <w:sz w:val="22"/>
          <w:lang w:val="en-US" w:eastAsia="ja-JP"/>
        </w:rPr>
      </w:pPr>
    </w:p>
    <w:sectPr w:rsidR="002E170D" w:rsidRPr="00155130" w:rsidSect="00E30980">
      <w:headerReference w:type="even" r:id="rId9"/>
      <w:headerReference w:type="default" r:id="rId10"/>
      <w:endnotePr>
        <w:numFmt w:val="decimal"/>
      </w:endnotePr>
      <w:pgSz w:w="11907" w:h="16839" w:code="9"/>
      <w:pgMar w:top="1699" w:right="1138" w:bottom="2016" w:left="1138" w:header="1138" w:footer="169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5F2" w:rsidRDefault="004555F2"/>
  </w:endnote>
  <w:endnote w:type="continuationSeparator" w:id="0">
    <w:p w:rsidR="004555F2" w:rsidRDefault="004555F2"/>
  </w:endnote>
  <w:endnote w:type="continuationNotice" w:id="1">
    <w:p w:rsidR="004555F2" w:rsidRDefault="004555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5F2" w:rsidRPr="000B175B" w:rsidRDefault="004555F2" w:rsidP="000B175B">
      <w:pPr>
        <w:tabs>
          <w:tab w:val="right" w:pos="2155"/>
        </w:tabs>
        <w:spacing w:after="80"/>
        <w:ind w:left="680"/>
        <w:rPr>
          <w:u w:val="single"/>
        </w:rPr>
      </w:pPr>
      <w:r>
        <w:rPr>
          <w:u w:val="single"/>
        </w:rPr>
        <w:tab/>
      </w:r>
    </w:p>
  </w:footnote>
  <w:footnote w:type="continuationSeparator" w:id="0">
    <w:p w:rsidR="004555F2" w:rsidRPr="00FC68B7" w:rsidRDefault="004555F2" w:rsidP="00FC68B7">
      <w:pPr>
        <w:tabs>
          <w:tab w:val="left" w:pos="2155"/>
        </w:tabs>
        <w:spacing w:after="80"/>
        <w:ind w:left="680"/>
        <w:rPr>
          <w:u w:val="single"/>
        </w:rPr>
      </w:pPr>
      <w:r>
        <w:rPr>
          <w:u w:val="single"/>
        </w:rPr>
        <w:tab/>
      </w:r>
    </w:p>
  </w:footnote>
  <w:footnote w:type="continuationNotice" w:id="1">
    <w:p w:rsidR="004555F2" w:rsidRDefault="004555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E2" w:rsidRPr="00256328" w:rsidRDefault="005117E2" w:rsidP="00256328">
    <w:pPr>
      <w:pStyle w:val="Header"/>
      <w:jc w:val="right"/>
      <w:rPr>
        <w:lang w:val="fr-CH"/>
      </w:rPr>
    </w:pPr>
    <w:r>
      <w:tab/>
    </w:r>
    <w:r>
      <w:rPr>
        <w:lang w:val="fr-CH"/>
      </w:rPr>
      <w:t>UN/SCETDG/49/INF.</w:t>
    </w:r>
    <w:r w:rsidR="00155130">
      <w:rPr>
        <w:lang w:val="fr-CH"/>
      </w:rPr>
      <w:t>7</w:t>
    </w:r>
    <w:r w:rsidR="00ED231F">
      <w:rPr>
        <w:lang w:val="fr-CH"/>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E2" w:rsidRPr="00256328" w:rsidRDefault="005117E2">
    <w:pPr>
      <w:pStyle w:val="Header"/>
      <w:rPr>
        <w:lang w:val="fr-CH"/>
      </w:rPr>
    </w:pPr>
    <w:r>
      <w:rPr>
        <w:lang w:val="fr-CH"/>
      </w:rPr>
      <w:t>UN/SCETDG/48/INF.53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10F151D"/>
    <w:multiLevelType w:val="hybridMultilevel"/>
    <w:tmpl w:val="4A8C4DE8"/>
    <w:lvl w:ilvl="0" w:tplc="04090001">
      <w:start w:val="1"/>
      <w:numFmt w:val="bullet"/>
      <w:lvlText w:val=""/>
      <w:lvlJc w:val="left"/>
      <w:pPr>
        <w:ind w:left="2059" w:hanging="360"/>
      </w:pPr>
      <w:rPr>
        <w:rFonts w:ascii="Symbol" w:hAnsi="Symbol" w:hint="default"/>
      </w:rPr>
    </w:lvl>
    <w:lvl w:ilvl="1" w:tplc="04090003">
      <w:start w:val="1"/>
      <w:numFmt w:val="bullet"/>
      <w:lvlText w:val="o"/>
      <w:lvlJc w:val="left"/>
      <w:pPr>
        <w:ind w:left="2779" w:hanging="360"/>
      </w:pPr>
      <w:rPr>
        <w:rFonts w:ascii="Courier New" w:hAnsi="Courier New" w:cs="Courier New" w:hint="default"/>
      </w:rPr>
    </w:lvl>
    <w:lvl w:ilvl="2" w:tplc="04090005">
      <w:start w:val="1"/>
      <w:numFmt w:val="bullet"/>
      <w:lvlText w:val=""/>
      <w:lvlJc w:val="left"/>
      <w:pPr>
        <w:ind w:left="3499" w:hanging="360"/>
      </w:pPr>
      <w:rPr>
        <w:rFonts w:ascii="Wingdings" w:hAnsi="Wingdings" w:hint="default"/>
      </w:rPr>
    </w:lvl>
    <w:lvl w:ilvl="3" w:tplc="04090001">
      <w:start w:val="1"/>
      <w:numFmt w:val="bullet"/>
      <w:lvlText w:val=""/>
      <w:lvlJc w:val="left"/>
      <w:pPr>
        <w:ind w:left="4219" w:hanging="360"/>
      </w:pPr>
      <w:rPr>
        <w:rFonts w:ascii="Symbol" w:hAnsi="Symbol" w:hint="default"/>
      </w:rPr>
    </w:lvl>
    <w:lvl w:ilvl="4" w:tplc="04090003">
      <w:start w:val="1"/>
      <w:numFmt w:val="bullet"/>
      <w:lvlText w:val="o"/>
      <w:lvlJc w:val="left"/>
      <w:pPr>
        <w:ind w:left="4939" w:hanging="360"/>
      </w:pPr>
      <w:rPr>
        <w:rFonts w:ascii="Courier New" w:hAnsi="Courier New" w:cs="Courier New" w:hint="default"/>
      </w:rPr>
    </w:lvl>
    <w:lvl w:ilvl="5" w:tplc="04090005">
      <w:start w:val="1"/>
      <w:numFmt w:val="bullet"/>
      <w:lvlText w:val=""/>
      <w:lvlJc w:val="left"/>
      <w:pPr>
        <w:ind w:left="5659" w:hanging="360"/>
      </w:pPr>
      <w:rPr>
        <w:rFonts w:ascii="Wingdings" w:hAnsi="Wingdings" w:hint="default"/>
      </w:rPr>
    </w:lvl>
    <w:lvl w:ilvl="6" w:tplc="04090001">
      <w:start w:val="1"/>
      <w:numFmt w:val="bullet"/>
      <w:lvlText w:val=""/>
      <w:lvlJc w:val="left"/>
      <w:pPr>
        <w:ind w:left="6379" w:hanging="360"/>
      </w:pPr>
      <w:rPr>
        <w:rFonts w:ascii="Symbol" w:hAnsi="Symbol" w:hint="default"/>
      </w:rPr>
    </w:lvl>
    <w:lvl w:ilvl="7" w:tplc="04090003">
      <w:start w:val="1"/>
      <w:numFmt w:val="bullet"/>
      <w:lvlText w:val="o"/>
      <w:lvlJc w:val="left"/>
      <w:pPr>
        <w:ind w:left="7099" w:hanging="360"/>
      </w:pPr>
      <w:rPr>
        <w:rFonts w:ascii="Courier New" w:hAnsi="Courier New" w:cs="Courier New" w:hint="default"/>
      </w:rPr>
    </w:lvl>
    <w:lvl w:ilvl="8" w:tplc="04090005">
      <w:start w:val="1"/>
      <w:numFmt w:val="bullet"/>
      <w:lvlText w:val=""/>
      <w:lvlJc w:val="left"/>
      <w:pPr>
        <w:ind w:left="7819" w:hanging="360"/>
      </w:pPr>
      <w:rPr>
        <w:rFonts w:ascii="Wingdings" w:hAnsi="Wingdings" w:hint="default"/>
      </w:rPr>
    </w:lvl>
  </w:abstractNum>
  <w:abstractNum w:abstractNumId="2">
    <w:nsid w:val="1F147DBC"/>
    <w:multiLevelType w:val="hybridMultilevel"/>
    <w:tmpl w:val="C58C2FF8"/>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3">
    <w:nsid w:val="37CB21ED"/>
    <w:multiLevelType w:val="hybridMultilevel"/>
    <w:tmpl w:val="7D3AA688"/>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4">
    <w:nsid w:val="414E1F34"/>
    <w:multiLevelType w:val="hybridMultilevel"/>
    <w:tmpl w:val="6DDC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6C3E0D"/>
    <w:multiLevelType w:val="multilevel"/>
    <w:tmpl w:val="42FA0602"/>
    <w:lvl w:ilvl="0">
      <w:start w:val="1"/>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684570BB"/>
    <w:multiLevelType w:val="hybridMultilevel"/>
    <w:tmpl w:val="C9A2C486"/>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8862366"/>
    <w:multiLevelType w:val="hybridMultilevel"/>
    <w:tmpl w:val="523E6D94"/>
    <w:lvl w:ilvl="0" w:tplc="0E8EB3D0">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B8505076" w:tentative="1">
      <w:start w:val="1"/>
      <w:numFmt w:val="bullet"/>
      <w:lvlText w:val="o"/>
      <w:lvlJc w:val="left"/>
      <w:pPr>
        <w:tabs>
          <w:tab w:val="num" w:pos="1440"/>
        </w:tabs>
        <w:ind w:left="1440" w:hanging="360"/>
      </w:pPr>
      <w:rPr>
        <w:rFonts w:ascii="Courier New" w:hAnsi="Courier New" w:cs="Courier New" w:hint="default"/>
      </w:rPr>
    </w:lvl>
    <w:lvl w:ilvl="2" w:tplc="441E8610" w:tentative="1">
      <w:start w:val="1"/>
      <w:numFmt w:val="bullet"/>
      <w:lvlText w:val=""/>
      <w:lvlJc w:val="left"/>
      <w:pPr>
        <w:tabs>
          <w:tab w:val="num" w:pos="2160"/>
        </w:tabs>
        <w:ind w:left="2160" w:hanging="360"/>
      </w:pPr>
      <w:rPr>
        <w:rFonts w:ascii="Wingdings" w:hAnsi="Wingdings" w:hint="default"/>
      </w:rPr>
    </w:lvl>
    <w:lvl w:ilvl="3" w:tplc="A22CE570" w:tentative="1">
      <w:start w:val="1"/>
      <w:numFmt w:val="bullet"/>
      <w:lvlText w:val=""/>
      <w:lvlJc w:val="left"/>
      <w:pPr>
        <w:tabs>
          <w:tab w:val="num" w:pos="2880"/>
        </w:tabs>
        <w:ind w:left="2880" w:hanging="360"/>
      </w:pPr>
      <w:rPr>
        <w:rFonts w:ascii="Symbol" w:hAnsi="Symbol" w:hint="default"/>
      </w:rPr>
    </w:lvl>
    <w:lvl w:ilvl="4" w:tplc="AF68B53E" w:tentative="1">
      <w:start w:val="1"/>
      <w:numFmt w:val="bullet"/>
      <w:lvlText w:val="o"/>
      <w:lvlJc w:val="left"/>
      <w:pPr>
        <w:tabs>
          <w:tab w:val="num" w:pos="3600"/>
        </w:tabs>
        <w:ind w:left="3600" w:hanging="360"/>
      </w:pPr>
      <w:rPr>
        <w:rFonts w:ascii="Courier New" w:hAnsi="Courier New" w:cs="Courier New" w:hint="default"/>
      </w:rPr>
    </w:lvl>
    <w:lvl w:ilvl="5" w:tplc="A4586C5C" w:tentative="1">
      <w:start w:val="1"/>
      <w:numFmt w:val="bullet"/>
      <w:lvlText w:val=""/>
      <w:lvlJc w:val="left"/>
      <w:pPr>
        <w:tabs>
          <w:tab w:val="num" w:pos="4320"/>
        </w:tabs>
        <w:ind w:left="4320" w:hanging="360"/>
      </w:pPr>
      <w:rPr>
        <w:rFonts w:ascii="Wingdings" w:hAnsi="Wingdings" w:hint="default"/>
      </w:rPr>
    </w:lvl>
    <w:lvl w:ilvl="6" w:tplc="9AA64C7C" w:tentative="1">
      <w:start w:val="1"/>
      <w:numFmt w:val="bullet"/>
      <w:lvlText w:val=""/>
      <w:lvlJc w:val="left"/>
      <w:pPr>
        <w:tabs>
          <w:tab w:val="num" w:pos="5040"/>
        </w:tabs>
        <w:ind w:left="5040" w:hanging="360"/>
      </w:pPr>
      <w:rPr>
        <w:rFonts w:ascii="Symbol" w:hAnsi="Symbol" w:hint="default"/>
      </w:rPr>
    </w:lvl>
    <w:lvl w:ilvl="7" w:tplc="B2E47166" w:tentative="1">
      <w:start w:val="1"/>
      <w:numFmt w:val="bullet"/>
      <w:lvlText w:val="o"/>
      <w:lvlJc w:val="left"/>
      <w:pPr>
        <w:tabs>
          <w:tab w:val="num" w:pos="5760"/>
        </w:tabs>
        <w:ind w:left="5760" w:hanging="360"/>
      </w:pPr>
      <w:rPr>
        <w:rFonts w:ascii="Courier New" w:hAnsi="Courier New" w:cs="Courier New" w:hint="default"/>
      </w:rPr>
    </w:lvl>
    <w:lvl w:ilvl="8" w:tplc="E500B0B8" w:tentative="1">
      <w:start w:val="1"/>
      <w:numFmt w:val="bullet"/>
      <w:lvlText w:val=""/>
      <w:lvlJc w:val="left"/>
      <w:pPr>
        <w:tabs>
          <w:tab w:val="num" w:pos="6480"/>
        </w:tabs>
        <w:ind w:left="6480" w:hanging="360"/>
      </w:pPr>
      <w:rPr>
        <w:rFonts w:ascii="Wingdings" w:hAnsi="Wingdings" w:hint="default"/>
      </w:rPr>
    </w:lvl>
  </w:abstractNum>
  <w:abstractNum w:abstractNumId="8">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780E0E4D"/>
    <w:multiLevelType w:val="hybridMultilevel"/>
    <w:tmpl w:val="0054F762"/>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EBB318B"/>
    <w:multiLevelType w:val="hybridMultilevel"/>
    <w:tmpl w:val="439AE1FE"/>
    <w:lvl w:ilvl="0" w:tplc="80DC1BF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F802D16"/>
    <w:multiLevelType w:val="hybridMultilevel"/>
    <w:tmpl w:val="CD908C6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6"/>
  </w:num>
  <w:num w:numId="6">
    <w:abstractNumId w:val="4"/>
  </w:num>
  <w:num w:numId="7">
    <w:abstractNumId w:val="9"/>
  </w:num>
  <w:num w:numId="8">
    <w:abstractNumId w:val="10"/>
  </w:num>
  <w:num w:numId="9">
    <w:abstractNumId w:val="11"/>
  </w:num>
  <w:num w:numId="10">
    <w:abstractNumId w:val="3"/>
  </w:num>
  <w:num w:numId="11">
    <w:abstractNumId w:val="1"/>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activeWritingStyle w:appName="MSWord" w:lang="en-AU" w:vendorID="64" w:dllVersion="131078" w:nlCheck="1" w:checkStyle="1"/>
  <w:activeWritingStyle w:appName="MSWord" w:lang="fr-BE" w:vendorID="64" w:dllVersion="131078" w:nlCheck="1" w:checkStyle="1"/>
  <w:activeWritingStyle w:appName="MSWord" w:lang="en-CA"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08CD"/>
    <w:rsid w:val="00001807"/>
    <w:rsid w:val="000018F6"/>
    <w:rsid w:val="00002EFA"/>
    <w:rsid w:val="00003332"/>
    <w:rsid w:val="00003376"/>
    <w:rsid w:val="000046A8"/>
    <w:rsid w:val="000049B7"/>
    <w:rsid w:val="00005385"/>
    <w:rsid w:val="00005B68"/>
    <w:rsid w:val="000060C5"/>
    <w:rsid w:val="00006206"/>
    <w:rsid w:val="00006846"/>
    <w:rsid w:val="000075A4"/>
    <w:rsid w:val="00007C57"/>
    <w:rsid w:val="00007F4F"/>
    <w:rsid w:val="00011265"/>
    <w:rsid w:val="000118AF"/>
    <w:rsid w:val="00011F18"/>
    <w:rsid w:val="0001235D"/>
    <w:rsid w:val="00012C27"/>
    <w:rsid w:val="00013612"/>
    <w:rsid w:val="00013CD7"/>
    <w:rsid w:val="00015308"/>
    <w:rsid w:val="00015902"/>
    <w:rsid w:val="00015952"/>
    <w:rsid w:val="00016063"/>
    <w:rsid w:val="00016F3E"/>
    <w:rsid w:val="00017DB1"/>
    <w:rsid w:val="000207CA"/>
    <w:rsid w:val="0002197C"/>
    <w:rsid w:val="00021C0D"/>
    <w:rsid w:val="000222FC"/>
    <w:rsid w:val="00022AFF"/>
    <w:rsid w:val="00022FD2"/>
    <w:rsid w:val="00023E13"/>
    <w:rsid w:val="00023ED6"/>
    <w:rsid w:val="000240D9"/>
    <w:rsid w:val="00024898"/>
    <w:rsid w:val="00025C10"/>
    <w:rsid w:val="00025F35"/>
    <w:rsid w:val="00025F4C"/>
    <w:rsid w:val="0002606A"/>
    <w:rsid w:val="00027219"/>
    <w:rsid w:val="0003053F"/>
    <w:rsid w:val="000308FE"/>
    <w:rsid w:val="0003147F"/>
    <w:rsid w:val="0003176E"/>
    <w:rsid w:val="00032179"/>
    <w:rsid w:val="00032BF5"/>
    <w:rsid w:val="00033A5E"/>
    <w:rsid w:val="00034258"/>
    <w:rsid w:val="0003447E"/>
    <w:rsid w:val="00034899"/>
    <w:rsid w:val="00035025"/>
    <w:rsid w:val="0003574C"/>
    <w:rsid w:val="00035E9D"/>
    <w:rsid w:val="00036F7D"/>
    <w:rsid w:val="00040A6D"/>
    <w:rsid w:val="000423C6"/>
    <w:rsid w:val="0004240C"/>
    <w:rsid w:val="000426AF"/>
    <w:rsid w:val="00042E81"/>
    <w:rsid w:val="00043384"/>
    <w:rsid w:val="00043798"/>
    <w:rsid w:val="00044485"/>
    <w:rsid w:val="0004698A"/>
    <w:rsid w:val="0004699A"/>
    <w:rsid w:val="000476C5"/>
    <w:rsid w:val="00050F6B"/>
    <w:rsid w:val="0005144A"/>
    <w:rsid w:val="000527F6"/>
    <w:rsid w:val="00052920"/>
    <w:rsid w:val="00052C00"/>
    <w:rsid w:val="0005316D"/>
    <w:rsid w:val="000534A8"/>
    <w:rsid w:val="00053EE5"/>
    <w:rsid w:val="00054BC8"/>
    <w:rsid w:val="00055564"/>
    <w:rsid w:val="000557ED"/>
    <w:rsid w:val="00057483"/>
    <w:rsid w:val="00057960"/>
    <w:rsid w:val="000640DD"/>
    <w:rsid w:val="000650C2"/>
    <w:rsid w:val="000653F4"/>
    <w:rsid w:val="00067115"/>
    <w:rsid w:val="0006784B"/>
    <w:rsid w:val="00070DE3"/>
    <w:rsid w:val="00071D6B"/>
    <w:rsid w:val="00071F17"/>
    <w:rsid w:val="00072A70"/>
    <w:rsid w:val="00072C8C"/>
    <w:rsid w:val="0007325A"/>
    <w:rsid w:val="00073995"/>
    <w:rsid w:val="0007499B"/>
    <w:rsid w:val="00074C06"/>
    <w:rsid w:val="00074FAC"/>
    <w:rsid w:val="00075611"/>
    <w:rsid w:val="0007713F"/>
    <w:rsid w:val="000777DE"/>
    <w:rsid w:val="0007794B"/>
    <w:rsid w:val="00080C9D"/>
    <w:rsid w:val="00081798"/>
    <w:rsid w:val="00081DE6"/>
    <w:rsid w:val="0008207F"/>
    <w:rsid w:val="00083162"/>
    <w:rsid w:val="000837BD"/>
    <w:rsid w:val="00083806"/>
    <w:rsid w:val="00083A74"/>
    <w:rsid w:val="00083AAD"/>
    <w:rsid w:val="00083B90"/>
    <w:rsid w:val="00084D84"/>
    <w:rsid w:val="0008593D"/>
    <w:rsid w:val="000875ED"/>
    <w:rsid w:val="00087B6A"/>
    <w:rsid w:val="000905E2"/>
    <w:rsid w:val="0009296B"/>
    <w:rsid w:val="00092CF5"/>
    <w:rsid w:val="000931C0"/>
    <w:rsid w:val="00093709"/>
    <w:rsid w:val="00093C92"/>
    <w:rsid w:val="00094053"/>
    <w:rsid w:val="00094351"/>
    <w:rsid w:val="000951DC"/>
    <w:rsid w:val="00095258"/>
    <w:rsid w:val="000959D9"/>
    <w:rsid w:val="000964A5"/>
    <w:rsid w:val="000A1758"/>
    <w:rsid w:val="000A22C6"/>
    <w:rsid w:val="000A27A1"/>
    <w:rsid w:val="000A2968"/>
    <w:rsid w:val="000A3F27"/>
    <w:rsid w:val="000A4125"/>
    <w:rsid w:val="000A50EB"/>
    <w:rsid w:val="000A5634"/>
    <w:rsid w:val="000A5931"/>
    <w:rsid w:val="000A6C18"/>
    <w:rsid w:val="000B033D"/>
    <w:rsid w:val="000B07D5"/>
    <w:rsid w:val="000B12CA"/>
    <w:rsid w:val="000B175B"/>
    <w:rsid w:val="000B3A0F"/>
    <w:rsid w:val="000B4D7E"/>
    <w:rsid w:val="000B5214"/>
    <w:rsid w:val="000B5CF3"/>
    <w:rsid w:val="000B656F"/>
    <w:rsid w:val="000B6CAA"/>
    <w:rsid w:val="000B7ABC"/>
    <w:rsid w:val="000C1E1D"/>
    <w:rsid w:val="000C341F"/>
    <w:rsid w:val="000C3857"/>
    <w:rsid w:val="000C3B90"/>
    <w:rsid w:val="000C4AB5"/>
    <w:rsid w:val="000C588A"/>
    <w:rsid w:val="000C64FF"/>
    <w:rsid w:val="000C6DDF"/>
    <w:rsid w:val="000D0AF2"/>
    <w:rsid w:val="000D13B5"/>
    <w:rsid w:val="000D2798"/>
    <w:rsid w:val="000D394B"/>
    <w:rsid w:val="000D3A44"/>
    <w:rsid w:val="000D6AA5"/>
    <w:rsid w:val="000D720E"/>
    <w:rsid w:val="000D752A"/>
    <w:rsid w:val="000D7580"/>
    <w:rsid w:val="000E0415"/>
    <w:rsid w:val="000E07EF"/>
    <w:rsid w:val="000E08BC"/>
    <w:rsid w:val="000E0EE0"/>
    <w:rsid w:val="000E1531"/>
    <w:rsid w:val="000E2262"/>
    <w:rsid w:val="000E28BB"/>
    <w:rsid w:val="000E2FEC"/>
    <w:rsid w:val="000E41FF"/>
    <w:rsid w:val="000E5A44"/>
    <w:rsid w:val="000E60A4"/>
    <w:rsid w:val="000E701A"/>
    <w:rsid w:val="000F04A0"/>
    <w:rsid w:val="000F0840"/>
    <w:rsid w:val="000F0BFC"/>
    <w:rsid w:val="000F0E07"/>
    <w:rsid w:val="000F0F04"/>
    <w:rsid w:val="000F239C"/>
    <w:rsid w:val="000F59F0"/>
    <w:rsid w:val="000F5C18"/>
    <w:rsid w:val="000F7431"/>
    <w:rsid w:val="000F763A"/>
    <w:rsid w:val="000F7B95"/>
    <w:rsid w:val="0010027F"/>
    <w:rsid w:val="001013BB"/>
    <w:rsid w:val="00102D15"/>
    <w:rsid w:val="00102F38"/>
    <w:rsid w:val="00103023"/>
    <w:rsid w:val="00104E35"/>
    <w:rsid w:val="00105DEF"/>
    <w:rsid w:val="00106169"/>
    <w:rsid w:val="00106ACD"/>
    <w:rsid w:val="00106F74"/>
    <w:rsid w:val="0010748A"/>
    <w:rsid w:val="00110639"/>
    <w:rsid w:val="00110B1B"/>
    <w:rsid w:val="0011107F"/>
    <w:rsid w:val="00111085"/>
    <w:rsid w:val="00111287"/>
    <w:rsid w:val="00111E9E"/>
    <w:rsid w:val="00115214"/>
    <w:rsid w:val="0011526D"/>
    <w:rsid w:val="0011529F"/>
    <w:rsid w:val="001156AA"/>
    <w:rsid w:val="00115A2D"/>
    <w:rsid w:val="00115DBB"/>
    <w:rsid w:val="001165F3"/>
    <w:rsid w:val="00116F08"/>
    <w:rsid w:val="00117347"/>
    <w:rsid w:val="00120EEE"/>
    <w:rsid w:val="001220B8"/>
    <w:rsid w:val="00122348"/>
    <w:rsid w:val="00124359"/>
    <w:rsid w:val="001267AB"/>
    <w:rsid w:val="001268F8"/>
    <w:rsid w:val="00126EA1"/>
    <w:rsid w:val="001300BA"/>
    <w:rsid w:val="001300D9"/>
    <w:rsid w:val="001309A4"/>
    <w:rsid w:val="00130E4C"/>
    <w:rsid w:val="00131B62"/>
    <w:rsid w:val="0013209E"/>
    <w:rsid w:val="00132D92"/>
    <w:rsid w:val="00133C7A"/>
    <w:rsid w:val="00134142"/>
    <w:rsid w:val="00135288"/>
    <w:rsid w:val="001358AC"/>
    <w:rsid w:val="00135A41"/>
    <w:rsid w:val="0013624F"/>
    <w:rsid w:val="001366BF"/>
    <w:rsid w:val="0013673C"/>
    <w:rsid w:val="00136B2E"/>
    <w:rsid w:val="001373D4"/>
    <w:rsid w:val="00137508"/>
    <w:rsid w:val="00137553"/>
    <w:rsid w:val="00137CB8"/>
    <w:rsid w:val="00141D30"/>
    <w:rsid w:val="0014278E"/>
    <w:rsid w:val="0014286F"/>
    <w:rsid w:val="00143635"/>
    <w:rsid w:val="00144940"/>
    <w:rsid w:val="00145C80"/>
    <w:rsid w:val="001504EE"/>
    <w:rsid w:val="00150B5E"/>
    <w:rsid w:val="0015114A"/>
    <w:rsid w:val="00152372"/>
    <w:rsid w:val="00153D51"/>
    <w:rsid w:val="00153FEE"/>
    <w:rsid w:val="001548CB"/>
    <w:rsid w:val="00155130"/>
    <w:rsid w:val="0015663F"/>
    <w:rsid w:val="001570C1"/>
    <w:rsid w:val="001611AD"/>
    <w:rsid w:val="0016197D"/>
    <w:rsid w:val="00162157"/>
    <w:rsid w:val="001627E7"/>
    <w:rsid w:val="0016300E"/>
    <w:rsid w:val="001632D0"/>
    <w:rsid w:val="00164F81"/>
    <w:rsid w:val="00165FE4"/>
    <w:rsid w:val="00166FCB"/>
    <w:rsid w:val="001676E4"/>
    <w:rsid w:val="0016771F"/>
    <w:rsid w:val="00170FB8"/>
    <w:rsid w:val="00171D19"/>
    <w:rsid w:val="0017248B"/>
    <w:rsid w:val="00172A5D"/>
    <w:rsid w:val="0017360B"/>
    <w:rsid w:val="0017370F"/>
    <w:rsid w:val="001738DF"/>
    <w:rsid w:val="00173C41"/>
    <w:rsid w:val="00173E97"/>
    <w:rsid w:val="00174656"/>
    <w:rsid w:val="0017788D"/>
    <w:rsid w:val="00177BAC"/>
    <w:rsid w:val="00177CC0"/>
    <w:rsid w:val="001811F3"/>
    <w:rsid w:val="0018231A"/>
    <w:rsid w:val="00183165"/>
    <w:rsid w:val="001832CD"/>
    <w:rsid w:val="001832E3"/>
    <w:rsid w:val="001840B9"/>
    <w:rsid w:val="00185A05"/>
    <w:rsid w:val="00186CD8"/>
    <w:rsid w:val="00187B09"/>
    <w:rsid w:val="001906C3"/>
    <w:rsid w:val="00192EC3"/>
    <w:rsid w:val="00193CE7"/>
    <w:rsid w:val="00194530"/>
    <w:rsid w:val="001945BD"/>
    <w:rsid w:val="00195E9D"/>
    <w:rsid w:val="00195F43"/>
    <w:rsid w:val="0019664D"/>
    <w:rsid w:val="00196744"/>
    <w:rsid w:val="00197827"/>
    <w:rsid w:val="00197EB3"/>
    <w:rsid w:val="001A0A94"/>
    <w:rsid w:val="001A33B0"/>
    <w:rsid w:val="001A34A2"/>
    <w:rsid w:val="001A40A0"/>
    <w:rsid w:val="001A5069"/>
    <w:rsid w:val="001A5F93"/>
    <w:rsid w:val="001A66E9"/>
    <w:rsid w:val="001A6A80"/>
    <w:rsid w:val="001A6CE6"/>
    <w:rsid w:val="001B0BC0"/>
    <w:rsid w:val="001B15F1"/>
    <w:rsid w:val="001B1B29"/>
    <w:rsid w:val="001B412D"/>
    <w:rsid w:val="001B4B04"/>
    <w:rsid w:val="001B4E46"/>
    <w:rsid w:val="001B5AF6"/>
    <w:rsid w:val="001B6CE0"/>
    <w:rsid w:val="001B7229"/>
    <w:rsid w:val="001B7F2B"/>
    <w:rsid w:val="001C2437"/>
    <w:rsid w:val="001C2651"/>
    <w:rsid w:val="001C43E4"/>
    <w:rsid w:val="001C5CEF"/>
    <w:rsid w:val="001C6663"/>
    <w:rsid w:val="001C6854"/>
    <w:rsid w:val="001C7895"/>
    <w:rsid w:val="001C7B1C"/>
    <w:rsid w:val="001D0218"/>
    <w:rsid w:val="001D0280"/>
    <w:rsid w:val="001D1186"/>
    <w:rsid w:val="001D18E8"/>
    <w:rsid w:val="001D2523"/>
    <w:rsid w:val="001D26DF"/>
    <w:rsid w:val="001D2AE3"/>
    <w:rsid w:val="001D2B91"/>
    <w:rsid w:val="001D3183"/>
    <w:rsid w:val="001D448B"/>
    <w:rsid w:val="001D59B2"/>
    <w:rsid w:val="001D5ABC"/>
    <w:rsid w:val="001D6EAC"/>
    <w:rsid w:val="001D79BA"/>
    <w:rsid w:val="001E01E5"/>
    <w:rsid w:val="001E0EC3"/>
    <w:rsid w:val="001E13B2"/>
    <w:rsid w:val="001E2427"/>
    <w:rsid w:val="001E2993"/>
    <w:rsid w:val="001E2A42"/>
    <w:rsid w:val="001E428B"/>
    <w:rsid w:val="001E4813"/>
    <w:rsid w:val="001E4AC6"/>
    <w:rsid w:val="001E4EAF"/>
    <w:rsid w:val="001E575F"/>
    <w:rsid w:val="001E5F90"/>
    <w:rsid w:val="001E7A4B"/>
    <w:rsid w:val="001F1516"/>
    <w:rsid w:val="001F1552"/>
    <w:rsid w:val="001F1EAB"/>
    <w:rsid w:val="001F26F9"/>
    <w:rsid w:val="001F640D"/>
    <w:rsid w:val="001F6778"/>
    <w:rsid w:val="001F73AB"/>
    <w:rsid w:val="00200A42"/>
    <w:rsid w:val="00200AD8"/>
    <w:rsid w:val="00202418"/>
    <w:rsid w:val="00202AF2"/>
    <w:rsid w:val="00202B94"/>
    <w:rsid w:val="00203188"/>
    <w:rsid w:val="00203867"/>
    <w:rsid w:val="0020484A"/>
    <w:rsid w:val="00206A72"/>
    <w:rsid w:val="00211221"/>
    <w:rsid w:val="00211E0B"/>
    <w:rsid w:val="00215462"/>
    <w:rsid w:val="00216A13"/>
    <w:rsid w:val="00216B65"/>
    <w:rsid w:val="00217D1D"/>
    <w:rsid w:val="002200BC"/>
    <w:rsid w:val="0022045D"/>
    <w:rsid w:val="00220B8E"/>
    <w:rsid w:val="00221B29"/>
    <w:rsid w:val="00222DA8"/>
    <w:rsid w:val="00222EB0"/>
    <w:rsid w:val="00224360"/>
    <w:rsid w:val="00225C15"/>
    <w:rsid w:val="00225CED"/>
    <w:rsid w:val="00227E2D"/>
    <w:rsid w:val="00227F84"/>
    <w:rsid w:val="00231C93"/>
    <w:rsid w:val="00232809"/>
    <w:rsid w:val="00232E70"/>
    <w:rsid w:val="0023403C"/>
    <w:rsid w:val="0023495F"/>
    <w:rsid w:val="00235B86"/>
    <w:rsid w:val="00235C2A"/>
    <w:rsid w:val="0023698C"/>
    <w:rsid w:val="00236B6B"/>
    <w:rsid w:val="00237F31"/>
    <w:rsid w:val="002405A7"/>
    <w:rsid w:val="00240C33"/>
    <w:rsid w:val="00241101"/>
    <w:rsid w:val="00241970"/>
    <w:rsid w:val="0024371C"/>
    <w:rsid w:val="00245A64"/>
    <w:rsid w:val="00246F3E"/>
    <w:rsid w:val="002472E6"/>
    <w:rsid w:val="002476D8"/>
    <w:rsid w:val="00253ADD"/>
    <w:rsid w:val="00253FC2"/>
    <w:rsid w:val="00254B5B"/>
    <w:rsid w:val="002562B8"/>
    <w:rsid w:val="00256328"/>
    <w:rsid w:val="00256F9D"/>
    <w:rsid w:val="002573E2"/>
    <w:rsid w:val="00260DAB"/>
    <w:rsid w:val="0026133D"/>
    <w:rsid w:val="0026141F"/>
    <w:rsid w:val="002618E7"/>
    <w:rsid w:val="00262480"/>
    <w:rsid w:val="00263068"/>
    <w:rsid w:val="00263A97"/>
    <w:rsid w:val="00264B24"/>
    <w:rsid w:val="00264F7E"/>
    <w:rsid w:val="00266044"/>
    <w:rsid w:val="00267430"/>
    <w:rsid w:val="002676AE"/>
    <w:rsid w:val="00267F1A"/>
    <w:rsid w:val="00270621"/>
    <w:rsid w:val="002711EB"/>
    <w:rsid w:val="00275328"/>
    <w:rsid w:val="002756BF"/>
    <w:rsid w:val="00275706"/>
    <w:rsid w:val="00275D0C"/>
    <w:rsid w:val="002769E0"/>
    <w:rsid w:val="00276D78"/>
    <w:rsid w:val="002775FB"/>
    <w:rsid w:val="00277624"/>
    <w:rsid w:val="0027798F"/>
    <w:rsid w:val="00277D58"/>
    <w:rsid w:val="00280144"/>
    <w:rsid w:val="00280C9A"/>
    <w:rsid w:val="00280F6A"/>
    <w:rsid w:val="002820B1"/>
    <w:rsid w:val="002828B1"/>
    <w:rsid w:val="0028394B"/>
    <w:rsid w:val="00283ACD"/>
    <w:rsid w:val="00283CA8"/>
    <w:rsid w:val="0028411C"/>
    <w:rsid w:val="00285CD3"/>
    <w:rsid w:val="00286477"/>
    <w:rsid w:val="002873FB"/>
    <w:rsid w:val="00287767"/>
    <w:rsid w:val="00287864"/>
    <w:rsid w:val="00287C0E"/>
    <w:rsid w:val="002908AC"/>
    <w:rsid w:val="00291560"/>
    <w:rsid w:val="00291611"/>
    <w:rsid w:val="002928CD"/>
    <w:rsid w:val="00293470"/>
    <w:rsid w:val="0029372B"/>
    <w:rsid w:val="002937D0"/>
    <w:rsid w:val="00294431"/>
    <w:rsid w:val="00295088"/>
    <w:rsid w:val="0029649E"/>
    <w:rsid w:val="0029653B"/>
    <w:rsid w:val="002965EA"/>
    <w:rsid w:val="002A00F7"/>
    <w:rsid w:val="002A0447"/>
    <w:rsid w:val="002A1180"/>
    <w:rsid w:val="002A1295"/>
    <w:rsid w:val="002A1A5C"/>
    <w:rsid w:val="002A21B2"/>
    <w:rsid w:val="002A28A8"/>
    <w:rsid w:val="002A2ECD"/>
    <w:rsid w:val="002A35C6"/>
    <w:rsid w:val="002A3904"/>
    <w:rsid w:val="002A3B9D"/>
    <w:rsid w:val="002A40DB"/>
    <w:rsid w:val="002A50DD"/>
    <w:rsid w:val="002A552D"/>
    <w:rsid w:val="002A6607"/>
    <w:rsid w:val="002B0957"/>
    <w:rsid w:val="002B12B6"/>
    <w:rsid w:val="002B1B72"/>
    <w:rsid w:val="002B1C3B"/>
    <w:rsid w:val="002B20E7"/>
    <w:rsid w:val="002B245D"/>
    <w:rsid w:val="002B2983"/>
    <w:rsid w:val="002B34DF"/>
    <w:rsid w:val="002B4232"/>
    <w:rsid w:val="002B56D9"/>
    <w:rsid w:val="002B648F"/>
    <w:rsid w:val="002B72B9"/>
    <w:rsid w:val="002B7516"/>
    <w:rsid w:val="002B783E"/>
    <w:rsid w:val="002C06DF"/>
    <w:rsid w:val="002C196E"/>
    <w:rsid w:val="002C33FF"/>
    <w:rsid w:val="002C34C6"/>
    <w:rsid w:val="002C3AB6"/>
    <w:rsid w:val="002C3E39"/>
    <w:rsid w:val="002C4580"/>
    <w:rsid w:val="002C69E8"/>
    <w:rsid w:val="002C7357"/>
    <w:rsid w:val="002C7CE5"/>
    <w:rsid w:val="002D05B5"/>
    <w:rsid w:val="002D0A72"/>
    <w:rsid w:val="002D3126"/>
    <w:rsid w:val="002D3E65"/>
    <w:rsid w:val="002D441E"/>
    <w:rsid w:val="002D4757"/>
    <w:rsid w:val="002D6039"/>
    <w:rsid w:val="002D6C5D"/>
    <w:rsid w:val="002D6F61"/>
    <w:rsid w:val="002D7A23"/>
    <w:rsid w:val="002E170D"/>
    <w:rsid w:val="002E3A4D"/>
    <w:rsid w:val="002E42C4"/>
    <w:rsid w:val="002E45A0"/>
    <w:rsid w:val="002E69D4"/>
    <w:rsid w:val="002E6BDF"/>
    <w:rsid w:val="002E742A"/>
    <w:rsid w:val="002F0B18"/>
    <w:rsid w:val="002F2B2E"/>
    <w:rsid w:val="002F2FFF"/>
    <w:rsid w:val="002F3388"/>
    <w:rsid w:val="002F36D2"/>
    <w:rsid w:val="002F3EDE"/>
    <w:rsid w:val="002F5000"/>
    <w:rsid w:val="002F5674"/>
    <w:rsid w:val="002F6148"/>
    <w:rsid w:val="002F62AC"/>
    <w:rsid w:val="002F6404"/>
    <w:rsid w:val="002F6E0F"/>
    <w:rsid w:val="002F777C"/>
    <w:rsid w:val="003005AD"/>
    <w:rsid w:val="00300739"/>
    <w:rsid w:val="0030114A"/>
    <w:rsid w:val="00302DD8"/>
    <w:rsid w:val="00302FC2"/>
    <w:rsid w:val="003045B2"/>
    <w:rsid w:val="00304701"/>
    <w:rsid w:val="003050A7"/>
    <w:rsid w:val="003052AE"/>
    <w:rsid w:val="0030539D"/>
    <w:rsid w:val="00305B25"/>
    <w:rsid w:val="003071BE"/>
    <w:rsid w:val="00307B72"/>
    <w:rsid w:val="0031078E"/>
    <w:rsid w:val="003107FA"/>
    <w:rsid w:val="00311728"/>
    <w:rsid w:val="00311C15"/>
    <w:rsid w:val="00312F82"/>
    <w:rsid w:val="00313290"/>
    <w:rsid w:val="003135B5"/>
    <w:rsid w:val="003160CC"/>
    <w:rsid w:val="0031661E"/>
    <w:rsid w:val="00317109"/>
    <w:rsid w:val="003178EA"/>
    <w:rsid w:val="0032099D"/>
    <w:rsid w:val="00320BFF"/>
    <w:rsid w:val="00320E1A"/>
    <w:rsid w:val="003212D7"/>
    <w:rsid w:val="003215FD"/>
    <w:rsid w:val="003229D8"/>
    <w:rsid w:val="00322B44"/>
    <w:rsid w:val="00324A00"/>
    <w:rsid w:val="00325707"/>
    <w:rsid w:val="00326949"/>
    <w:rsid w:val="00326FDB"/>
    <w:rsid w:val="00327B03"/>
    <w:rsid w:val="00327D89"/>
    <w:rsid w:val="003300EC"/>
    <w:rsid w:val="003307F1"/>
    <w:rsid w:val="00330A10"/>
    <w:rsid w:val="00330D86"/>
    <w:rsid w:val="00330E4D"/>
    <w:rsid w:val="00331822"/>
    <w:rsid w:val="003328B9"/>
    <w:rsid w:val="00332DBC"/>
    <w:rsid w:val="00334664"/>
    <w:rsid w:val="00334930"/>
    <w:rsid w:val="00334D6A"/>
    <w:rsid w:val="00334E6B"/>
    <w:rsid w:val="00335A14"/>
    <w:rsid w:val="00336DD9"/>
    <w:rsid w:val="00336FD2"/>
    <w:rsid w:val="0033740F"/>
    <w:rsid w:val="0033745A"/>
    <w:rsid w:val="00337893"/>
    <w:rsid w:val="003401AD"/>
    <w:rsid w:val="00341077"/>
    <w:rsid w:val="0034151C"/>
    <w:rsid w:val="003425C2"/>
    <w:rsid w:val="003448B0"/>
    <w:rsid w:val="00345D32"/>
    <w:rsid w:val="00345F31"/>
    <w:rsid w:val="0034615C"/>
    <w:rsid w:val="00346B5E"/>
    <w:rsid w:val="00346D33"/>
    <w:rsid w:val="00350879"/>
    <w:rsid w:val="003522AC"/>
    <w:rsid w:val="0035560F"/>
    <w:rsid w:val="00356018"/>
    <w:rsid w:val="00357848"/>
    <w:rsid w:val="003610D5"/>
    <w:rsid w:val="00361552"/>
    <w:rsid w:val="00362B3E"/>
    <w:rsid w:val="00362E9F"/>
    <w:rsid w:val="003633AF"/>
    <w:rsid w:val="0036347F"/>
    <w:rsid w:val="003639E4"/>
    <w:rsid w:val="00363C49"/>
    <w:rsid w:val="00364BCF"/>
    <w:rsid w:val="00365502"/>
    <w:rsid w:val="00366922"/>
    <w:rsid w:val="003700D2"/>
    <w:rsid w:val="00370AB6"/>
    <w:rsid w:val="00372440"/>
    <w:rsid w:val="00372524"/>
    <w:rsid w:val="00374F72"/>
    <w:rsid w:val="00374FCB"/>
    <w:rsid w:val="00375851"/>
    <w:rsid w:val="003760B0"/>
    <w:rsid w:val="0037641A"/>
    <w:rsid w:val="003776C6"/>
    <w:rsid w:val="003811A4"/>
    <w:rsid w:val="00381C62"/>
    <w:rsid w:val="00382159"/>
    <w:rsid w:val="00382AB7"/>
    <w:rsid w:val="00383000"/>
    <w:rsid w:val="00383F18"/>
    <w:rsid w:val="003843EA"/>
    <w:rsid w:val="00384563"/>
    <w:rsid w:val="0038481B"/>
    <w:rsid w:val="00384CF4"/>
    <w:rsid w:val="0038565C"/>
    <w:rsid w:val="0038623D"/>
    <w:rsid w:val="00386D55"/>
    <w:rsid w:val="003873BA"/>
    <w:rsid w:val="00387C11"/>
    <w:rsid w:val="00387DA0"/>
    <w:rsid w:val="00390CDD"/>
    <w:rsid w:val="00391605"/>
    <w:rsid w:val="0039199C"/>
    <w:rsid w:val="00391E28"/>
    <w:rsid w:val="0039277A"/>
    <w:rsid w:val="00394911"/>
    <w:rsid w:val="003953CC"/>
    <w:rsid w:val="00395E17"/>
    <w:rsid w:val="00397075"/>
    <w:rsid w:val="003972E0"/>
    <w:rsid w:val="00397740"/>
    <w:rsid w:val="003A25AC"/>
    <w:rsid w:val="003A2B2B"/>
    <w:rsid w:val="003A3B4B"/>
    <w:rsid w:val="003A407F"/>
    <w:rsid w:val="003A4AF5"/>
    <w:rsid w:val="003A6F6E"/>
    <w:rsid w:val="003A748E"/>
    <w:rsid w:val="003A7EF2"/>
    <w:rsid w:val="003A7F0D"/>
    <w:rsid w:val="003B01B2"/>
    <w:rsid w:val="003B01B7"/>
    <w:rsid w:val="003B128F"/>
    <w:rsid w:val="003B17EB"/>
    <w:rsid w:val="003B3E94"/>
    <w:rsid w:val="003B3F0D"/>
    <w:rsid w:val="003B4525"/>
    <w:rsid w:val="003B6508"/>
    <w:rsid w:val="003B6657"/>
    <w:rsid w:val="003B7013"/>
    <w:rsid w:val="003B71EC"/>
    <w:rsid w:val="003B733B"/>
    <w:rsid w:val="003C0287"/>
    <w:rsid w:val="003C0F84"/>
    <w:rsid w:val="003C2CC4"/>
    <w:rsid w:val="003C2FDD"/>
    <w:rsid w:val="003C3580"/>
    <w:rsid w:val="003C3936"/>
    <w:rsid w:val="003C415B"/>
    <w:rsid w:val="003C485B"/>
    <w:rsid w:val="003C6C3A"/>
    <w:rsid w:val="003D035E"/>
    <w:rsid w:val="003D2065"/>
    <w:rsid w:val="003D2487"/>
    <w:rsid w:val="003D2A4A"/>
    <w:rsid w:val="003D2AA1"/>
    <w:rsid w:val="003D33B2"/>
    <w:rsid w:val="003D4420"/>
    <w:rsid w:val="003D4B23"/>
    <w:rsid w:val="003D4F8E"/>
    <w:rsid w:val="003D5235"/>
    <w:rsid w:val="003D56F4"/>
    <w:rsid w:val="003D5BA1"/>
    <w:rsid w:val="003D661E"/>
    <w:rsid w:val="003E1411"/>
    <w:rsid w:val="003E2062"/>
    <w:rsid w:val="003E23A6"/>
    <w:rsid w:val="003E26A1"/>
    <w:rsid w:val="003E2BB1"/>
    <w:rsid w:val="003E2DCB"/>
    <w:rsid w:val="003E360D"/>
    <w:rsid w:val="003E3829"/>
    <w:rsid w:val="003E3F7F"/>
    <w:rsid w:val="003E43CC"/>
    <w:rsid w:val="003E631C"/>
    <w:rsid w:val="003E6473"/>
    <w:rsid w:val="003E7507"/>
    <w:rsid w:val="003F0907"/>
    <w:rsid w:val="003F0969"/>
    <w:rsid w:val="003F1ED3"/>
    <w:rsid w:val="003F27BF"/>
    <w:rsid w:val="003F32D9"/>
    <w:rsid w:val="003F5C47"/>
    <w:rsid w:val="003F5E9C"/>
    <w:rsid w:val="003F6406"/>
    <w:rsid w:val="003F6500"/>
    <w:rsid w:val="003F7DF9"/>
    <w:rsid w:val="004000B9"/>
    <w:rsid w:val="0040099B"/>
    <w:rsid w:val="00401728"/>
    <w:rsid w:val="00401977"/>
    <w:rsid w:val="00402817"/>
    <w:rsid w:val="00403098"/>
    <w:rsid w:val="00403AC1"/>
    <w:rsid w:val="00403B38"/>
    <w:rsid w:val="00403F06"/>
    <w:rsid w:val="00403FCB"/>
    <w:rsid w:val="00404482"/>
    <w:rsid w:val="00404E45"/>
    <w:rsid w:val="004056A6"/>
    <w:rsid w:val="004064DF"/>
    <w:rsid w:val="00407150"/>
    <w:rsid w:val="004103B7"/>
    <w:rsid w:val="00411E71"/>
    <w:rsid w:val="0041245D"/>
    <w:rsid w:val="004143A7"/>
    <w:rsid w:val="00414F51"/>
    <w:rsid w:val="0041688C"/>
    <w:rsid w:val="00420CED"/>
    <w:rsid w:val="004248ED"/>
    <w:rsid w:val="00424A40"/>
    <w:rsid w:val="00425645"/>
    <w:rsid w:val="00425E0E"/>
    <w:rsid w:val="0042616B"/>
    <w:rsid w:val="00426B11"/>
    <w:rsid w:val="00427E01"/>
    <w:rsid w:val="00430EA0"/>
    <w:rsid w:val="00430F4D"/>
    <w:rsid w:val="004317BC"/>
    <w:rsid w:val="0043235B"/>
    <w:rsid w:val="004325CB"/>
    <w:rsid w:val="00433AE8"/>
    <w:rsid w:val="004346DE"/>
    <w:rsid w:val="004352FF"/>
    <w:rsid w:val="004354D4"/>
    <w:rsid w:val="00435F14"/>
    <w:rsid w:val="00436F5A"/>
    <w:rsid w:val="0043790E"/>
    <w:rsid w:val="00440802"/>
    <w:rsid w:val="00440D10"/>
    <w:rsid w:val="00442C3F"/>
    <w:rsid w:val="00443B43"/>
    <w:rsid w:val="00443B75"/>
    <w:rsid w:val="00443D83"/>
    <w:rsid w:val="0044444C"/>
    <w:rsid w:val="00444D93"/>
    <w:rsid w:val="004457F9"/>
    <w:rsid w:val="00446DE4"/>
    <w:rsid w:val="00446E64"/>
    <w:rsid w:val="00447ACD"/>
    <w:rsid w:val="0045008F"/>
    <w:rsid w:val="004501A7"/>
    <w:rsid w:val="004506EB"/>
    <w:rsid w:val="0045083F"/>
    <w:rsid w:val="00451BCB"/>
    <w:rsid w:val="00453AB5"/>
    <w:rsid w:val="00454210"/>
    <w:rsid w:val="00455103"/>
    <w:rsid w:val="004555F2"/>
    <w:rsid w:val="00455DC8"/>
    <w:rsid w:val="00456400"/>
    <w:rsid w:val="004574C2"/>
    <w:rsid w:val="004578AC"/>
    <w:rsid w:val="00457CB9"/>
    <w:rsid w:val="00457DF1"/>
    <w:rsid w:val="00460803"/>
    <w:rsid w:val="00461377"/>
    <w:rsid w:val="004616E1"/>
    <w:rsid w:val="004634D3"/>
    <w:rsid w:val="00464217"/>
    <w:rsid w:val="004651D3"/>
    <w:rsid w:val="00465A58"/>
    <w:rsid w:val="00466823"/>
    <w:rsid w:val="00466E68"/>
    <w:rsid w:val="00471193"/>
    <w:rsid w:val="004713AF"/>
    <w:rsid w:val="00471657"/>
    <w:rsid w:val="00472793"/>
    <w:rsid w:val="00472F34"/>
    <w:rsid w:val="00474450"/>
    <w:rsid w:val="00475B46"/>
    <w:rsid w:val="00477113"/>
    <w:rsid w:val="0047798C"/>
    <w:rsid w:val="00477A02"/>
    <w:rsid w:val="00477A04"/>
    <w:rsid w:val="00480E77"/>
    <w:rsid w:val="0048195B"/>
    <w:rsid w:val="00482392"/>
    <w:rsid w:val="00482B84"/>
    <w:rsid w:val="00483368"/>
    <w:rsid w:val="00483744"/>
    <w:rsid w:val="00484F4E"/>
    <w:rsid w:val="00485727"/>
    <w:rsid w:val="00485815"/>
    <w:rsid w:val="004864BA"/>
    <w:rsid w:val="004909F0"/>
    <w:rsid w:val="004911C7"/>
    <w:rsid w:val="00492039"/>
    <w:rsid w:val="00492DD0"/>
    <w:rsid w:val="004936EA"/>
    <w:rsid w:val="004940A7"/>
    <w:rsid w:val="004947F3"/>
    <w:rsid w:val="004956DC"/>
    <w:rsid w:val="004964DE"/>
    <w:rsid w:val="004978F9"/>
    <w:rsid w:val="004A0F33"/>
    <w:rsid w:val="004A1C61"/>
    <w:rsid w:val="004A1CA9"/>
    <w:rsid w:val="004A1E99"/>
    <w:rsid w:val="004A2051"/>
    <w:rsid w:val="004A27DC"/>
    <w:rsid w:val="004A41CA"/>
    <w:rsid w:val="004A5F3E"/>
    <w:rsid w:val="004A6A8F"/>
    <w:rsid w:val="004A6BA0"/>
    <w:rsid w:val="004A7FFD"/>
    <w:rsid w:val="004B1385"/>
    <w:rsid w:val="004B24B2"/>
    <w:rsid w:val="004B358C"/>
    <w:rsid w:val="004B3699"/>
    <w:rsid w:val="004B3DF9"/>
    <w:rsid w:val="004B40B2"/>
    <w:rsid w:val="004B454B"/>
    <w:rsid w:val="004B5A54"/>
    <w:rsid w:val="004B6427"/>
    <w:rsid w:val="004B6C04"/>
    <w:rsid w:val="004B6D8C"/>
    <w:rsid w:val="004B752D"/>
    <w:rsid w:val="004B7BBF"/>
    <w:rsid w:val="004C09D5"/>
    <w:rsid w:val="004C0C62"/>
    <w:rsid w:val="004C0F93"/>
    <w:rsid w:val="004C11E3"/>
    <w:rsid w:val="004C2C79"/>
    <w:rsid w:val="004C3424"/>
    <w:rsid w:val="004C415D"/>
    <w:rsid w:val="004C5203"/>
    <w:rsid w:val="004C59CD"/>
    <w:rsid w:val="004C5B30"/>
    <w:rsid w:val="004C5B66"/>
    <w:rsid w:val="004C62F8"/>
    <w:rsid w:val="004C6E49"/>
    <w:rsid w:val="004C7138"/>
    <w:rsid w:val="004C7717"/>
    <w:rsid w:val="004C7EF1"/>
    <w:rsid w:val="004D0446"/>
    <w:rsid w:val="004D2AEB"/>
    <w:rsid w:val="004D2CE9"/>
    <w:rsid w:val="004D49C5"/>
    <w:rsid w:val="004D5843"/>
    <w:rsid w:val="004D69D6"/>
    <w:rsid w:val="004D794B"/>
    <w:rsid w:val="004E0E90"/>
    <w:rsid w:val="004E15DB"/>
    <w:rsid w:val="004E2631"/>
    <w:rsid w:val="004E3C76"/>
    <w:rsid w:val="004E444A"/>
    <w:rsid w:val="004E58EB"/>
    <w:rsid w:val="004E5951"/>
    <w:rsid w:val="004E6A74"/>
    <w:rsid w:val="004E7481"/>
    <w:rsid w:val="004E773A"/>
    <w:rsid w:val="004F0787"/>
    <w:rsid w:val="004F1453"/>
    <w:rsid w:val="004F1A52"/>
    <w:rsid w:val="004F1D03"/>
    <w:rsid w:val="004F239F"/>
    <w:rsid w:val="004F2442"/>
    <w:rsid w:val="004F3283"/>
    <w:rsid w:val="004F4545"/>
    <w:rsid w:val="004F46ED"/>
    <w:rsid w:val="004F6664"/>
    <w:rsid w:val="004F6E38"/>
    <w:rsid w:val="004F721F"/>
    <w:rsid w:val="004F7FF4"/>
    <w:rsid w:val="005004E3"/>
    <w:rsid w:val="005006DD"/>
    <w:rsid w:val="00501C4A"/>
    <w:rsid w:val="0050220D"/>
    <w:rsid w:val="0050256E"/>
    <w:rsid w:val="00503228"/>
    <w:rsid w:val="0050349D"/>
    <w:rsid w:val="00504730"/>
    <w:rsid w:val="00504925"/>
    <w:rsid w:val="00505384"/>
    <w:rsid w:val="0050568D"/>
    <w:rsid w:val="00506524"/>
    <w:rsid w:val="00507A2B"/>
    <w:rsid w:val="005107DB"/>
    <w:rsid w:val="0051084B"/>
    <w:rsid w:val="005117E2"/>
    <w:rsid w:val="00511A6C"/>
    <w:rsid w:val="00512263"/>
    <w:rsid w:val="00512303"/>
    <w:rsid w:val="00512AD1"/>
    <w:rsid w:val="0051374C"/>
    <w:rsid w:val="00514043"/>
    <w:rsid w:val="00514D9F"/>
    <w:rsid w:val="00515E13"/>
    <w:rsid w:val="00515F6E"/>
    <w:rsid w:val="00515F74"/>
    <w:rsid w:val="00517FC8"/>
    <w:rsid w:val="005200F1"/>
    <w:rsid w:val="0052085B"/>
    <w:rsid w:val="005219A4"/>
    <w:rsid w:val="00523241"/>
    <w:rsid w:val="00523F9B"/>
    <w:rsid w:val="005244A3"/>
    <w:rsid w:val="00524C9E"/>
    <w:rsid w:val="00525E41"/>
    <w:rsid w:val="00525EC1"/>
    <w:rsid w:val="00526BDB"/>
    <w:rsid w:val="005276AF"/>
    <w:rsid w:val="00527824"/>
    <w:rsid w:val="005303FA"/>
    <w:rsid w:val="0053255D"/>
    <w:rsid w:val="0053290B"/>
    <w:rsid w:val="00532A05"/>
    <w:rsid w:val="00535AC4"/>
    <w:rsid w:val="00536099"/>
    <w:rsid w:val="00537C14"/>
    <w:rsid w:val="00540F13"/>
    <w:rsid w:val="005420F2"/>
    <w:rsid w:val="005454DE"/>
    <w:rsid w:val="00545A0B"/>
    <w:rsid w:val="005500A8"/>
    <w:rsid w:val="00550D15"/>
    <w:rsid w:val="0055125F"/>
    <w:rsid w:val="005516E9"/>
    <w:rsid w:val="00551CF2"/>
    <w:rsid w:val="005521F9"/>
    <w:rsid w:val="00552D98"/>
    <w:rsid w:val="00553057"/>
    <w:rsid w:val="00553C18"/>
    <w:rsid w:val="0055616D"/>
    <w:rsid w:val="00556ED3"/>
    <w:rsid w:val="0055703D"/>
    <w:rsid w:val="00557BBE"/>
    <w:rsid w:val="00557D2E"/>
    <w:rsid w:val="00560E44"/>
    <w:rsid w:val="0056146F"/>
    <w:rsid w:val="00561F2C"/>
    <w:rsid w:val="00563962"/>
    <w:rsid w:val="00564A8C"/>
    <w:rsid w:val="005666E1"/>
    <w:rsid w:val="00567492"/>
    <w:rsid w:val="00567FB2"/>
    <w:rsid w:val="00570A1E"/>
    <w:rsid w:val="00571B2E"/>
    <w:rsid w:val="00571C58"/>
    <w:rsid w:val="00572319"/>
    <w:rsid w:val="00573B20"/>
    <w:rsid w:val="00573E7F"/>
    <w:rsid w:val="00574049"/>
    <w:rsid w:val="00574503"/>
    <w:rsid w:val="00575487"/>
    <w:rsid w:val="00575F87"/>
    <w:rsid w:val="00576094"/>
    <w:rsid w:val="0057614B"/>
    <w:rsid w:val="005762CE"/>
    <w:rsid w:val="0057655D"/>
    <w:rsid w:val="005767B2"/>
    <w:rsid w:val="00577C7B"/>
    <w:rsid w:val="00580BEA"/>
    <w:rsid w:val="00580D1A"/>
    <w:rsid w:val="00580D41"/>
    <w:rsid w:val="00582493"/>
    <w:rsid w:val="00582BF3"/>
    <w:rsid w:val="00582D92"/>
    <w:rsid w:val="00585094"/>
    <w:rsid w:val="005850E1"/>
    <w:rsid w:val="005857B9"/>
    <w:rsid w:val="005859C2"/>
    <w:rsid w:val="00585C8C"/>
    <w:rsid w:val="00586719"/>
    <w:rsid w:val="005903E6"/>
    <w:rsid w:val="00590A62"/>
    <w:rsid w:val="005928D8"/>
    <w:rsid w:val="00592B8C"/>
    <w:rsid w:val="00592E3F"/>
    <w:rsid w:val="0059319D"/>
    <w:rsid w:val="005931DD"/>
    <w:rsid w:val="005935CA"/>
    <w:rsid w:val="00593850"/>
    <w:rsid w:val="0059485B"/>
    <w:rsid w:val="00595789"/>
    <w:rsid w:val="00595C5B"/>
    <w:rsid w:val="005964D7"/>
    <w:rsid w:val="00596B6E"/>
    <w:rsid w:val="00596C8D"/>
    <w:rsid w:val="005A1ED5"/>
    <w:rsid w:val="005A3513"/>
    <w:rsid w:val="005A3AA5"/>
    <w:rsid w:val="005A3AC6"/>
    <w:rsid w:val="005A41D4"/>
    <w:rsid w:val="005A4ED3"/>
    <w:rsid w:val="005A4EE0"/>
    <w:rsid w:val="005A5DFF"/>
    <w:rsid w:val="005A6006"/>
    <w:rsid w:val="005A67D8"/>
    <w:rsid w:val="005A6862"/>
    <w:rsid w:val="005A7B0A"/>
    <w:rsid w:val="005B0336"/>
    <w:rsid w:val="005B12DD"/>
    <w:rsid w:val="005B1C35"/>
    <w:rsid w:val="005B29EA"/>
    <w:rsid w:val="005B3C23"/>
    <w:rsid w:val="005B3DB3"/>
    <w:rsid w:val="005B46D0"/>
    <w:rsid w:val="005B4756"/>
    <w:rsid w:val="005B675E"/>
    <w:rsid w:val="005B7593"/>
    <w:rsid w:val="005C0715"/>
    <w:rsid w:val="005C09E5"/>
    <w:rsid w:val="005C4347"/>
    <w:rsid w:val="005C4762"/>
    <w:rsid w:val="005C5E81"/>
    <w:rsid w:val="005C7215"/>
    <w:rsid w:val="005C75E8"/>
    <w:rsid w:val="005C78E7"/>
    <w:rsid w:val="005C7C10"/>
    <w:rsid w:val="005C7DC6"/>
    <w:rsid w:val="005D01BA"/>
    <w:rsid w:val="005D0B36"/>
    <w:rsid w:val="005D0D1A"/>
    <w:rsid w:val="005D2095"/>
    <w:rsid w:val="005D243B"/>
    <w:rsid w:val="005D3180"/>
    <w:rsid w:val="005D5DE3"/>
    <w:rsid w:val="005D79D1"/>
    <w:rsid w:val="005E0310"/>
    <w:rsid w:val="005E0699"/>
    <w:rsid w:val="005E0D24"/>
    <w:rsid w:val="005E2FC0"/>
    <w:rsid w:val="005E31B1"/>
    <w:rsid w:val="005E3584"/>
    <w:rsid w:val="005E4B3F"/>
    <w:rsid w:val="005E5CA9"/>
    <w:rsid w:val="005E5D82"/>
    <w:rsid w:val="005E7144"/>
    <w:rsid w:val="005E7B4B"/>
    <w:rsid w:val="005F1130"/>
    <w:rsid w:val="005F245B"/>
    <w:rsid w:val="005F3501"/>
    <w:rsid w:val="005F37BA"/>
    <w:rsid w:val="005F4509"/>
    <w:rsid w:val="005F52C5"/>
    <w:rsid w:val="005F57B5"/>
    <w:rsid w:val="005F5939"/>
    <w:rsid w:val="005F7882"/>
    <w:rsid w:val="006001FD"/>
    <w:rsid w:val="006004AF"/>
    <w:rsid w:val="006012B0"/>
    <w:rsid w:val="00601B5D"/>
    <w:rsid w:val="00603776"/>
    <w:rsid w:val="006043DD"/>
    <w:rsid w:val="006045CC"/>
    <w:rsid w:val="0060525C"/>
    <w:rsid w:val="00606802"/>
    <w:rsid w:val="00610339"/>
    <w:rsid w:val="00610DCD"/>
    <w:rsid w:val="00611875"/>
    <w:rsid w:val="00611FB1"/>
    <w:rsid w:val="00611FC4"/>
    <w:rsid w:val="00612AA4"/>
    <w:rsid w:val="00613135"/>
    <w:rsid w:val="006138FB"/>
    <w:rsid w:val="00614391"/>
    <w:rsid w:val="00615181"/>
    <w:rsid w:val="00615884"/>
    <w:rsid w:val="00615FE1"/>
    <w:rsid w:val="006176FB"/>
    <w:rsid w:val="00620417"/>
    <w:rsid w:val="00623E10"/>
    <w:rsid w:val="00623E8D"/>
    <w:rsid w:val="006247CC"/>
    <w:rsid w:val="00624A20"/>
    <w:rsid w:val="00627ED0"/>
    <w:rsid w:val="0063035F"/>
    <w:rsid w:val="00630858"/>
    <w:rsid w:val="006308F0"/>
    <w:rsid w:val="00631A12"/>
    <w:rsid w:val="00631B9F"/>
    <w:rsid w:val="00632424"/>
    <w:rsid w:val="00632601"/>
    <w:rsid w:val="0063390F"/>
    <w:rsid w:val="00633F2A"/>
    <w:rsid w:val="006343AA"/>
    <w:rsid w:val="0063496E"/>
    <w:rsid w:val="006357DB"/>
    <w:rsid w:val="00636796"/>
    <w:rsid w:val="00640B26"/>
    <w:rsid w:val="00641275"/>
    <w:rsid w:val="00641419"/>
    <w:rsid w:val="00641B53"/>
    <w:rsid w:val="00642E69"/>
    <w:rsid w:val="00643D3B"/>
    <w:rsid w:val="006445B3"/>
    <w:rsid w:val="0064551B"/>
    <w:rsid w:val="00646A69"/>
    <w:rsid w:val="006478EE"/>
    <w:rsid w:val="00647AF8"/>
    <w:rsid w:val="00647B02"/>
    <w:rsid w:val="00651EB1"/>
    <w:rsid w:val="00652520"/>
    <w:rsid w:val="006528FC"/>
    <w:rsid w:val="0065309E"/>
    <w:rsid w:val="00653244"/>
    <w:rsid w:val="0065365D"/>
    <w:rsid w:val="00653986"/>
    <w:rsid w:val="00654A33"/>
    <w:rsid w:val="00654E02"/>
    <w:rsid w:val="006553C5"/>
    <w:rsid w:val="00655740"/>
    <w:rsid w:val="006563B9"/>
    <w:rsid w:val="00656E73"/>
    <w:rsid w:val="006570EB"/>
    <w:rsid w:val="00660586"/>
    <w:rsid w:val="00661573"/>
    <w:rsid w:val="006628B7"/>
    <w:rsid w:val="00662F43"/>
    <w:rsid w:val="006632E0"/>
    <w:rsid w:val="00663311"/>
    <w:rsid w:val="00663FC3"/>
    <w:rsid w:val="0066427F"/>
    <w:rsid w:val="00665173"/>
    <w:rsid w:val="00665595"/>
    <w:rsid w:val="0066702F"/>
    <w:rsid w:val="00667177"/>
    <w:rsid w:val="00667602"/>
    <w:rsid w:val="006703B0"/>
    <w:rsid w:val="00670C58"/>
    <w:rsid w:val="00671FA7"/>
    <w:rsid w:val="00673B80"/>
    <w:rsid w:val="00676524"/>
    <w:rsid w:val="00680BD2"/>
    <w:rsid w:val="00680C7A"/>
    <w:rsid w:val="00680EFA"/>
    <w:rsid w:val="00681947"/>
    <w:rsid w:val="00681A21"/>
    <w:rsid w:val="00682898"/>
    <w:rsid w:val="00682B87"/>
    <w:rsid w:val="00682C19"/>
    <w:rsid w:val="00682F77"/>
    <w:rsid w:val="006837B9"/>
    <w:rsid w:val="006849D8"/>
    <w:rsid w:val="00685CE0"/>
    <w:rsid w:val="00686A42"/>
    <w:rsid w:val="00687ACB"/>
    <w:rsid w:val="00687EFF"/>
    <w:rsid w:val="00690061"/>
    <w:rsid w:val="0069104F"/>
    <w:rsid w:val="00691984"/>
    <w:rsid w:val="00692391"/>
    <w:rsid w:val="0069317A"/>
    <w:rsid w:val="0069524B"/>
    <w:rsid w:val="00695A9B"/>
    <w:rsid w:val="00695B78"/>
    <w:rsid w:val="00696DF7"/>
    <w:rsid w:val="00696F16"/>
    <w:rsid w:val="006978C9"/>
    <w:rsid w:val="006A3AFE"/>
    <w:rsid w:val="006A475E"/>
    <w:rsid w:val="006A4A5B"/>
    <w:rsid w:val="006A4E93"/>
    <w:rsid w:val="006A518A"/>
    <w:rsid w:val="006A5220"/>
    <w:rsid w:val="006A52CE"/>
    <w:rsid w:val="006A55CF"/>
    <w:rsid w:val="006A5BF5"/>
    <w:rsid w:val="006A5DEA"/>
    <w:rsid w:val="006A7392"/>
    <w:rsid w:val="006B0369"/>
    <w:rsid w:val="006B0BD7"/>
    <w:rsid w:val="006B1001"/>
    <w:rsid w:val="006B1398"/>
    <w:rsid w:val="006B15E4"/>
    <w:rsid w:val="006B1BAB"/>
    <w:rsid w:val="006B2460"/>
    <w:rsid w:val="006B2519"/>
    <w:rsid w:val="006B2623"/>
    <w:rsid w:val="006B30D0"/>
    <w:rsid w:val="006B49E9"/>
    <w:rsid w:val="006B4ADA"/>
    <w:rsid w:val="006B5FF6"/>
    <w:rsid w:val="006B668F"/>
    <w:rsid w:val="006B6785"/>
    <w:rsid w:val="006B6EBE"/>
    <w:rsid w:val="006B6EF7"/>
    <w:rsid w:val="006B7726"/>
    <w:rsid w:val="006B7A7D"/>
    <w:rsid w:val="006C089F"/>
    <w:rsid w:val="006C09E3"/>
    <w:rsid w:val="006C1D10"/>
    <w:rsid w:val="006C1DA9"/>
    <w:rsid w:val="006C2BA1"/>
    <w:rsid w:val="006C36CD"/>
    <w:rsid w:val="006C3DB3"/>
    <w:rsid w:val="006C487B"/>
    <w:rsid w:val="006C4909"/>
    <w:rsid w:val="006C4991"/>
    <w:rsid w:val="006C5D3C"/>
    <w:rsid w:val="006C68B4"/>
    <w:rsid w:val="006C7C6E"/>
    <w:rsid w:val="006D0A4C"/>
    <w:rsid w:val="006D17FC"/>
    <w:rsid w:val="006D1914"/>
    <w:rsid w:val="006D26C0"/>
    <w:rsid w:val="006D2C6D"/>
    <w:rsid w:val="006D2D94"/>
    <w:rsid w:val="006D3B86"/>
    <w:rsid w:val="006D5316"/>
    <w:rsid w:val="006D5374"/>
    <w:rsid w:val="006D5429"/>
    <w:rsid w:val="006D55BE"/>
    <w:rsid w:val="006D5CD3"/>
    <w:rsid w:val="006D5CDB"/>
    <w:rsid w:val="006D6B90"/>
    <w:rsid w:val="006D749D"/>
    <w:rsid w:val="006D7937"/>
    <w:rsid w:val="006D7FAC"/>
    <w:rsid w:val="006E0244"/>
    <w:rsid w:val="006E0290"/>
    <w:rsid w:val="006E1575"/>
    <w:rsid w:val="006E1F70"/>
    <w:rsid w:val="006E2304"/>
    <w:rsid w:val="006E259C"/>
    <w:rsid w:val="006E27A5"/>
    <w:rsid w:val="006E29C9"/>
    <w:rsid w:val="006E3A82"/>
    <w:rsid w:val="006E3E85"/>
    <w:rsid w:val="006E425B"/>
    <w:rsid w:val="006E564B"/>
    <w:rsid w:val="006E5D4A"/>
    <w:rsid w:val="006E6291"/>
    <w:rsid w:val="006E6624"/>
    <w:rsid w:val="006E6FDF"/>
    <w:rsid w:val="006F0009"/>
    <w:rsid w:val="006F0949"/>
    <w:rsid w:val="006F15A6"/>
    <w:rsid w:val="006F1EFF"/>
    <w:rsid w:val="006F55B7"/>
    <w:rsid w:val="006F5B4C"/>
    <w:rsid w:val="006F5F05"/>
    <w:rsid w:val="006F5F42"/>
    <w:rsid w:val="006F631D"/>
    <w:rsid w:val="006F75A4"/>
    <w:rsid w:val="00700B62"/>
    <w:rsid w:val="0070107C"/>
    <w:rsid w:val="007011DE"/>
    <w:rsid w:val="00701402"/>
    <w:rsid w:val="00703256"/>
    <w:rsid w:val="0070557D"/>
    <w:rsid w:val="00705631"/>
    <w:rsid w:val="007068AF"/>
    <w:rsid w:val="00707378"/>
    <w:rsid w:val="00707B86"/>
    <w:rsid w:val="00707FA5"/>
    <w:rsid w:val="00711043"/>
    <w:rsid w:val="00711831"/>
    <w:rsid w:val="0071422A"/>
    <w:rsid w:val="00715679"/>
    <w:rsid w:val="00715AF9"/>
    <w:rsid w:val="00715DA2"/>
    <w:rsid w:val="00715FD7"/>
    <w:rsid w:val="007167A4"/>
    <w:rsid w:val="00716B53"/>
    <w:rsid w:val="007203A8"/>
    <w:rsid w:val="007218CD"/>
    <w:rsid w:val="00723014"/>
    <w:rsid w:val="00723729"/>
    <w:rsid w:val="0072414C"/>
    <w:rsid w:val="007241DE"/>
    <w:rsid w:val="00724462"/>
    <w:rsid w:val="00724CC1"/>
    <w:rsid w:val="007254F4"/>
    <w:rsid w:val="0072593A"/>
    <w:rsid w:val="0072594A"/>
    <w:rsid w:val="0072632A"/>
    <w:rsid w:val="00726336"/>
    <w:rsid w:val="0072652C"/>
    <w:rsid w:val="00726833"/>
    <w:rsid w:val="00727E54"/>
    <w:rsid w:val="00727F7B"/>
    <w:rsid w:val="0073078C"/>
    <w:rsid w:val="00730ACA"/>
    <w:rsid w:val="00730ED0"/>
    <w:rsid w:val="0073129A"/>
    <w:rsid w:val="00731642"/>
    <w:rsid w:val="00732DC8"/>
    <w:rsid w:val="00732F77"/>
    <w:rsid w:val="00733AAE"/>
    <w:rsid w:val="00734607"/>
    <w:rsid w:val="00734999"/>
    <w:rsid w:val="007351E9"/>
    <w:rsid w:val="00735AB2"/>
    <w:rsid w:val="00736920"/>
    <w:rsid w:val="00736D0E"/>
    <w:rsid w:val="0073759A"/>
    <w:rsid w:val="0074164C"/>
    <w:rsid w:val="007424B4"/>
    <w:rsid w:val="00742A11"/>
    <w:rsid w:val="00743568"/>
    <w:rsid w:val="00743CB6"/>
    <w:rsid w:val="00743EA5"/>
    <w:rsid w:val="00745ABD"/>
    <w:rsid w:val="00747431"/>
    <w:rsid w:val="00747C2B"/>
    <w:rsid w:val="00747CE3"/>
    <w:rsid w:val="00750533"/>
    <w:rsid w:val="00750DFE"/>
    <w:rsid w:val="00751816"/>
    <w:rsid w:val="0075204D"/>
    <w:rsid w:val="00752324"/>
    <w:rsid w:val="00752B7A"/>
    <w:rsid w:val="00753280"/>
    <w:rsid w:val="007536AA"/>
    <w:rsid w:val="007536DC"/>
    <w:rsid w:val="00753A55"/>
    <w:rsid w:val="00754367"/>
    <w:rsid w:val="00755CE3"/>
    <w:rsid w:val="00756860"/>
    <w:rsid w:val="0076100F"/>
    <w:rsid w:val="007618E9"/>
    <w:rsid w:val="00763C7A"/>
    <w:rsid w:val="007640FD"/>
    <w:rsid w:val="00764793"/>
    <w:rsid w:val="00765411"/>
    <w:rsid w:val="0076544D"/>
    <w:rsid w:val="00765F16"/>
    <w:rsid w:val="00766E56"/>
    <w:rsid w:val="007713E6"/>
    <w:rsid w:val="00771810"/>
    <w:rsid w:val="00771D8B"/>
    <w:rsid w:val="00771E4E"/>
    <w:rsid w:val="00772712"/>
    <w:rsid w:val="0077271F"/>
    <w:rsid w:val="00772BD6"/>
    <w:rsid w:val="00773288"/>
    <w:rsid w:val="007734F1"/>
    <w:rsid w:val="007758BA"/>
    <w:rsid w:val="00776110"/>
    <w:rsid w:val="007800D0"/>
    <w:rsid w:val="00781273"/>
    <w:rsid w:val="007832D8"/>
    <w:rsid w:val="007832E5"/>
    <w:rsid w:val="00783A6B"/>
    <w:rsid w:val="00783C66"/>
    <w:rsid w:val="007863EF"/>
    <w:rsid w:val="00786E97"/>
    <w:rsid w:val="007878B1"/>
    <w:rsid w:val="00787996"/>
    <w:rsid w:val="00790CB7"/>
    <w:rsid w:val="007920B3"/>
    <w:rsid w:val="00792C85"/>
    <w:rsid w:val="00792E1C"/>
    <w:rsid w:val="00794CED"/>
    <w:rsid w:val="00795E3F"/>
    <w:rsid w:val="00796631"/>
    <w:rsid w:val="00796E0D"/>
    <w:rsid w:val="00797039"/>
    <w:rsid w:val="0079728A"/>
    <w:rsid w:val="007A13C4"/>
    <w:rsid w:val="007A15B8"/>
    <w:rsid w:val="007A16E3"/>
    <w:rsid w:val="007A1923"/>
    <w:rsid w:val="007A238E"/>
    <w:rsid w:val="007A2A1B"/>
    <w:rsid w:val="007A2F64"/>
    <w:rsid w:val="007A33DC"/>
    <w:rsid w:val="007A41F9"/>
    <w:rsid w:val="007A4A84"/>
    <w:rsid w:val="007A58A8"/>
    <w:rsid w:val="007A67F0"/>
    <w:rsid w:val="007A694A"/>
    <w:rsid w:val="007A72CE"/>
    <w:rsid w:val="007A7480"/>
    <w:rsid w:val="007B01FE"/>
    <w:rsid w:val="007B2AA1"/>
    <w:rsid w:val="007B325C"/>
    <w:rsid w:val="007B468D"/>
    <w:rsid w:val="007B5103"/>
    <w:rsid w:val="007B5B35"/>
    <w:rsid w:val="007B634A"/>
    <w:rsid w:val="007B6BA5"/>
    <w:rsid w:val="007B6D49"/>
    <w:rsid w:val="007B7355"/>
    <w:rsid w:val="007B7728"/>
    <w:rsid w:val="007C0F0D"/>
    <w:rsid w:val="007C120F"/>
    <w:rsid w:val="007C1BDF"/>
    <w:rsid w:val="007C239A"/>
    <w:rsid w:val="007C2F6B"/>
    <w:rsid w:val="007C3384"/>
    <w:rsid w:val="007C3390"/>
    <w:rsid w:val="007C3D77"/>
    <w:rsid w:val="007C43CB"/>
    <w:rsid w:val="007C4482"/>
    <w:rsid w:val="007C494C"/>
    <w:rsid w:val="007C4F4B"/>
    <w:rsid w:val="007C587C"/>
    <w:rsid w:val="007D03EF"/>
    <w:rsid w:val="007D0466"/>
    <w:rsid w:val="007D13F8"/>
    <w:rsid w:val="007D2D31"/>
    <w:rsid w:val="007D3ADF"/>
    <w:rsid w:val="007D3B95"/>
    <w:rsid w:val="007D4ADB"/>
    <w:rsid w:val="007D4D12"/>
    <w:rsid w:val="007D4DE2"/>
    <w:rsid w:val="007D5C68"/>
    <w:rsid w:val="007D66A4"/>
    <w:rsid w:val="007D6D03"/>
    <w:rsid w:val="007D712E"/>
    <w:rsid w:val="007D729D"/>
    <w:rsid w:val="007D73F1"/>
    <w:rsid w:val="007D7475"/>
    <w:rsid w:val="007D760F"/>
    <w:rsid w:val="007E0778"/>
    <w:rsid w:val="007E1D14"/>
    <w:rsid w:val="007E2133"/>
    <w:rsid w:val="007E3475"/>
    <w:rsid w:val="007E3F61"/>
    <w:rsid w:val="007E5CD2"/>
    <w:rsid w:val="007E6069"/>
    <w:rsid w:val="007F0A09"/>
    <w:rsid w:val="007F0B83"/>
    <w:rsid w:val="007F11A7"/>
    <w:rsid w:val="007F1447"/>
    <w:rsid w:val="007F272B"/>
    <w:rsid w:val="007F3B45"/>
    <w:rsid w:val="007F421D"/>
    <w:rsid w:val="007F4693"/>
    <w:rsid w:val="007F4CBD"/>
    <w:rsid w:val="007F4FCD"/>
    <w:rsid w:val="007F509C"/>
    <w:rsid w:val="007F60C4"/>
    <w:rsid w:val="007F6611"/>
    <w:rsid w:val="007F684E"/>
    <w:rsid w:val="007F7710"/>
    <w:rsid w:val="007F7B2E"/>
    <w:rsid w:val="008001C7"/>
    <w:rsid w:val="008009C6"/>
    <w:rsid w:val="00800B6D"/>
    <w:rsid w:val="008017CA"/>
    <w:rsid w:val="00802309"/>
    <w:rsid w:val="00803D3D"/>
    <w:rsid w:val="008054C1"/>
    <w:rsid w:val="00805AD1"/>
    <w:rsid w:val="00805C53"/>
    <w:rsid w:val="00806458"/>
    <w:rsid w:val="00806E2D"/>
    <w:rsid w:val="00806F4D"/>
    <w:rsid w:val="0080795E"/>
    <w:rsid w:val="00807F7C"/>
    <w:rsid w:val="00810C70"/>
    <w:rsid w:val="00811058"/>
    <w:rsid w:val="008110B3"/>
    <w:rsid w:val="00811326"/>
    <w:rsid w:val="00811392"/>
    <w:rsid w:val="008117A1"/>
    <w:rsid w:val="00811940"/>
    <w:rsid w:val="00811D4E"/>
    <w:rsid w:val="00812277"/>
    <w:rsid w:val="00812757"/>
    <w:rsid w:val="00812C0A"/>
    <w:rsid w:val="008132C0"/>
    <w:rsid w:val="00813639"/>
    <w:rsid w:val="0081424B"/>
    <w:rsid w:val="008152E7"/>
    <w:rsid w:val="00815906"/>
    <w:rsid w:val="008175E9"/>
    <w:rsid w:val="008202DE"/>
    <w:rsid w:val="00820C5A"/>
    <w:rsid w:val="00821639"/>
    <w:rsid w:val="0082207E"/>
    <w:rsid w:val="008227D6"/>
    <w:rsid w:val="00822CB8"/>
    <w:rsid w:val="00823DBE"/>
    <w:rsid w:val="008242D7"/>
    <w:rsid w:val="0082628C"/>
    <w:rsid w:val="00827342"/>
    <w:rsid w:val="00827E05"/>
    <w:rsid w:val="00830A1C"/>
    <w:rsid w:val="008311A3"/>
    <w:rsid w:val="00831673"/>
    <w:rsid w:val="00831764"/>
    <w:rsid w:val="008318DB"/>
    <w:rsid w:val="00832EF2"/>
    <w:rsid w:val="008334B6"/>
    <w:rsid w:val="00833934"/>
    <w:rsid w:val="00836A49"/>
    <w:rsid w:val="00836AB0"/>
    <w:rsid w:val="00836EDC"/>
    <w:rsid w:val="008413B4"/>
    <w:rsid w:val="0084417C"/>
    <w:rsid w:val="00844CDD"/>
    <w:rsid w:val="0084518D"/>
    <w:rsid w:val="008458A8"/>
    <w:rsid w:val="008458C0"/>
    <w:rsid w:val="0084599B"/>
    <w:rsid w:val="00845A1E"/>
    <w:rsid w:val="00847D06"/>
    <w:rsid w:val="008501C6"/>
    <w:rsid w:val="00850952"/>
    <w:rsid w:val="00850CE7"/>
    <w:rsid w:val="00850D77"/>
    <w:rsid w:val="008517BE"/>
    <w:rsid w:val="00852524"/>
    <w:rsid w:val="00853116"/>
    <w:rsid w:val="008535A5"/>
    <w:rsid w:val="008537AA"/>
    <w:rsid w:val="008552BE"/>
    <w:rsid w:val="00855B49"/>
    <w:rsid w:val="00856775"/>
    <w:rsid w:val="00856CFD"/>
    <w:rsid w:val="00856D75"/>
    <w:rsid w:val="00856E40"/>
    <w:rsid w:val="008577F2"/>
    <w:rsid w:val="00860739"/>
    <w:rsid w:val="008609E0"/>
    <w:rsid w:val="008629EB"/>
    <w:rsid w:val="008637F8"/>
    <w:rsid w:val="0086423F"/>
    <w:rsid w:val="00864AE0"/>
    <w:rsid w:val="00866021"/>
    <w:rsid w:val="008666A3"/>
    <w:rsid w:val="00867C36"/>
    <w:rsid w:val="0087043F"/>
    <w:rsid w:val="00870845"/>
    <w:rsid w:val="00871657"/>
    <w:rsid w:val="00871C9E"/>
    <w:rsid w:val="00871F08"/>
    <w:rsid w:val="00871FD5"/>
    <w:rsid w:val="00872C11"/>
    <w:rsid w:val="00873981"/>
    <w:rsid w:val="008757A5"/>
    <w:rsid w:val="00876554"/>
    <w:rsid w:val="00876710"/>
    <w:rsid w:val="008805A6"/>
    <w:rsid w:val="008818DF"/>
    <w:rsid w:val="008823B5"/>
    <w:rsid w:val="00884634"/>
    <w:rsid w:val="00884D20"/>
    <w:rsid w:val="00885733"/>
    <w:rsid w:val="00886885"/>
    <w:rsid w:val="00891DAC"/>
    <w:rsid w:val="00891FAD"/>
    <w:rsid w:val="00892032"/>
    <w:rsid w:val="00893354"/>
    <w:rsid w:val="00893453"/>
    <w:rsid w:val="00893AFD"/>
    <w:rsid w:val="008950CF"/>
    <w:rsid w:val="00895498"/>
    <w:rsid w:val="00895592"/>
    <w:rsid w:val="00896DCB"/>
    <w:rsid w:val="00896DE7"/>
    <w:rsid w:val="008976E4"/>
    <w:rsid w:val="00897849"/>
    <w:rsid w:val="008979A0"/>
    <w:rsid w:val="008979B1"/>
    <w:rsid w:val="008A0A0F"/>
    <w:rsid w:val="008A1287"/>
    <w:rsid w:val="008A3A54"/>
    <w:rsid w:val="008A49B7"/>
    <w:rsid w:val="008A49CF"/>
    <w:rsid w:val="008A55C4"/>
    <w:rsid w:val="008A5FC7"/>
    <w:rsid w:val="008A6B25"/>
    <w:rsid w:val="008A6C4F"/>
    <w:rsid w:val="008B01F9"/>
    <w:rsid w:val="008B099A"/>
    <w:rsid w:val="008B0C6E"/>
    <w:rsid w:val="008B1417"/>
    <w:rsid w:val="008B236B"/>
    <w:rsid w:val="008B2386"/>
    <w:rsid w:val="008B2B23"/>
    <w:rsid w:val="008B2DEB"/>
    <w:rsid w:val="008B3806"/>
    <w:rsid w:val="008B4628"/>
    <w:rsid w:val="008B46EF"/>
    <w:rsid w:val="008B4A3E"/>
    <w:rsid w:val="008B5312"/>
    <w:rsid w:val="008B56AB"/>
    <w:rsid w:val="008B5F26"/>
    <w:rsid w:val="008B6BB9"/>
    <w:rsid w:val="008C25F7"/>
    <w:rsid w:val="008C3283"/>
    <w:rsid w:val="008C346D"/>
    <w:rsid w:val="008C5304"/>
    <w:rsid w:val="008C5707"/>
    <w:rsid w:val="008C7438"/>
    <w:rsid w:val="008C7A72"/>
    <w:rsid w:val="008C7ABF"/>
    <w:rsid w:val="008C7B2E"/>
    <w:rsid w:val="008D05EB"/>
    <w:rsid w:val="008D0734"/>
    <w:rsid w:val="008D1641"/>
    <w:rsid w:val="008D1F1E"/>
    <w:rsid w:val="008D46E0"/>
    <w:rsid w:val="008D4A4D"/>
    <w:rsid w:val="008D54CD"/>
    <w:rsid w:val="008D5DF3"/>
    <w:rsid w:val="008D74B7"/>
    <w:rsid w:val="008E09AC"/>
    <w:rsid w:val="008E0E46"/>
    <w:rsid w:val="008E2540"/>
    <w:rsid w:val="008E2BF7"/>
    <w:rsid w:val="008E3266"/>
    <w:rsid w:val="008E3D2D"/>
    <w:rsid w:val="008E491B"/>
    <w:rsid w:val="008E50B1"/>
    <w:rsid w:val="008E55DF"/>
    <w:rsid w:val="008E66EB"/>
    <w:rsid w:val="008E7DAB"/>
    <w:rsid w:val="008F0B73"/>
    <w:rsid w:val="008F4AB2"/>
    <w:rsid w:val="008F4F12"/>
    <w:rsid w:val="008F52E2"/>
    <w:rsid w:val="008F5476"/>
    <w:rsid w:val="008F6303"/>
    <w:rsid w:val="008F6D90"/>
    <w:rsid w:val="008F72BF"/>
    <w:rsid w:val="008F7DD3"/>
    <w:rsid w:val="00900806"/>
    <w:rsid w:val="00900910"/>
    <w:rsid w:val="009009B9"/>
    <w:rsid w:val="0090191B"/>
    <w:rsid w:val="0090220B"/>
    <w:rsid w:val="009022D4"/>
    <w:rsid w:val="00902530"/>
    <w:rsid w:val="00903205"/>
    <w:rsid w:val="00903311"/>
    <w:rsid w:val="00903E58"/>
    <w:rsid w:val="00905333"/>
    <w:rsid w:val="009057B7"/>
    <w:rsid w:val="00905FB0"/>
    <w:rsid w:val="009063F3"/>
    <w:rsid w:val="00906E93"/>
    <w:rsid w:val="00907709"/>
    <w:rsid w:val="00907AD2"/>
    <w:rsid w:val="009104B2"/>
    <w:rsid w:val="009105B2"/>
    <w:rsid w:val="0091085A"/>
    <w:rsid w:val="009108DD"/>
    <w:rsid w:val="009111C7"/>
    <w:rsid w:val="009115A0"/>
    <w:rsid w:val="00913ABC"/>
    <w:rsid w:val="009148EC"/>
    <w:rsid w:val="009161E0"/>
    <w:rsid w:val="00916F35"/>
    <w:rsid w:val="0091700B"/>
    <w:rsid w:val="00920916"/>
    <w:rsid w:val="00921B66"/>
    <w:rsid w:val="00921EBD"/>
    <w:rsid w:val="00922876"/>
    <w:rsid w:val="0092321B"/>
    <w:rsid w:val="00923979"/>
    <w:rsid w:val="009248C3"/>
    <w:rsid w:val="00925353"/>
    <w:rsid w:val="009267D0"/>
    <w:rsid w:val="009278F5"/>
    <w:rsid w:val="00931870"/>
    <w:rsid w:val="00931D20"/>
    <w:rsid w:val="00931F22"/>
    <w:rsid w:val="009321EA"/>
    <w:rsid w:val="00932509"/>
    <w:rsid w:val="009326F6"/>
    <w:rsid w:val="009333D2"/>
    <w:rsid w:val="009333F8"/>
    <w:rsid w:val="00935B43"/>
    <w:rsid w:val="0093690F"/>
    <w:rsid w:val="009371CA"/>
    <w:rsid w:val="009400E2"/>
    <w:rsid w:val="009402C2"/>
    <w:rsid w:val="0094030F"/>
    <w:rsid w:val="009405AD"/>
    <w:rsid w:val="00940685"/>
    <w:rsid w:val="0094076B"/>
    <w:rsid w:val="0094153B"/>
    <w:rsid w:val="009415F2"/>
    <w:rsid w:val="00941B05"/>
    <w:rsid w:val="009423DA"/>
    <w:rsid w:val="0094387C"/>
    <w:rsid w:val="00944445"/>
    <w:rsid w:val="00944D5C"/>
    <w:rsid w:val="00944E91"/>
    <w:rsid w:val="00945348"/>
    <w:rsid w:val="00945763"/>
    <w:rsid w:val="00945A1C"/>
    <w:rsid w:val="00946098"/>
    <w:rsid w:val="0094623A"/>
    <w:rsid w:val="00946979"/>
    <w:rsid w:val="00946BC6"/>
    <w:rsid w:val="00946FED"/>
    <w:rsid w:val="0095076E"/>
    <w:rsid w:val="00950D47"/>
    <w:rsid w:val="00951741"/>
    <w:rsid w:val="00952B42"/>
    <w:rsid w:val="009536C0"/>
    <w:rsid w:val="0095442E"/>
    <w:rsid w:val="0095517F"/>
    <w:rsid w:val="009553DE"/>
    <w:rsid w:val="009568BC"/>
    <w:rsid w:val="00956D9E"/>
    <w:rsid w:val="00956DC4"/>
    <w:rsid w:val="00960F16"/>
    <w:rsid w:val="009619F2"/>
    <w:rsid w:val="00962360"/>
    <w:rsid w:val="009625FD"/>
    <w:rsid w:val="00963CBA"/>
    <w:rsid w:val="00964768"/>
    <w:rsid w:val="009647D9"/>
    <w:rsid w:val="00965292"/>
    <w:rsid w:val="00965457"/>
    <w:rsid w:val="00965FB2"/>
    <w:rsid w:val="00966A45"/>
    <w:rsid w:val="00966A6D"/>
    <w:rsid w:val="009672F9"/>
    <w:rsid w:val="0096741A"/>
    <w:rsid w:val="00967C51"/>
    <w:rsid w:val="009714E0"/>
    <w:rsid w:val="00971C5D"/>
    <w:rsid w:val="00974A5D"/>
    <w:rsid w:val="00974A8D"/>
    <w:rsid w:val="00975111"/>
    <w:rsid w:val="0097575B"/>
    <w:rsid w:val="0097636B"/>
    <w:rsid w:val="00977178"/>
    <w:rsid w:val="009772DC"/>
    <w:rsid w:val="00977375"/>
    <w:rsid w:val="0097794A"/>
    <w:rsid w:val="00980605"/>
    <w:rsid w:val="00981CD3"/>
    <w:rsid w:val="00982DE4"/>
    <w:rsid w:val="009845DD"/>
    <w:rsid w:val="00986393"/>
    <w:rsid w:val="0098658D"/>
    <w:rsid w:val="00986A1A"/>
    <w:rsid w:val="00987734"/>
    <w:rsid w:val="00987A71"/>
    <w:rsid w:val="0099001C"/>
    <w:rsid w:val="00990ACE"/>
    <w:rsid w:val="00991261"/>
    <w:rsid w:val="009925FB"/>
    <w:rsid w:val="00994A75"/>
    <w:rsid w:val="00995386"/>
    <w:rsid w:val="009966CB"/>
    <w:rsid w:val="00996F66"/>
    <w:rsid w:val="009A0348"/>
    <w:rsid w:val="009A0350"/>
    <w:rsid w:val="009A06C5"/>
    <w:rsid w:val="009A1C35"/>
    <w:rsid w:val="009A20E4"/>
    <w:rsid w:val="009A2287"/>
    <w:rsid w:val="009A34AF"/>
    <w:rsid w:val="009A3BA9"/>
    <w:rsid w:val="009A41BE"/>
    <w:rsid w:val="009A57F2"/>
    <w:rsid w:val="009A600E"/>
    <w:rsid w:val="009A6041"/>
    <w:rsid w:val="009A604D"/>
    <w:rsid w:val="009A690D"/>
    <w:rsid w:val="009A69E0"/>
    <w:rsid w:val="009A7649"/>
    <w:rsid w:val="009B2010"/>
    <w:rsid w:val="009B4ACF"/>
    <w:rsid w:val="009B4AF9"/>
    <w:rsid w:val="009B5CF8"/>
    <w:rsid w:val="009C0B17"/>
    <w:rsid w:val="009C135E"/>
    <w:rsid w:val="009C13EC"/>
    <w:rsid w:val="009C1D40"/>
    <w:rsid w:val="009C2117"/>
    <w:rsid w:val="009C249A"/>
    <w:rsid w:val="009C3067"/>
    <w:rsid w:val="009C33C1"/>
    <w:rsid w:val="009C4B2E"/>
    <w:rsid w:val="009C4F40"/>
    <w:rsid w:val="009C5063"/>
    <w:rsid w:val="009C6EF8"/>
    <w:rsid w:val="009C6F26"/>
    <w:rsid w:val="009D09AD"/>
    <w:rsid w:val="009D0F3E"/>
    <w:rsid w:val="009D1720"/>
    <w:rsid w:val="009D446F"/>
    <w:rsid w:val="009D4F54"/>
    <w:rsid w:val="009D507E"/>
    <w:rsid w:val="009D5098"/>
    <w:rsid w:val="009D559D"/>
    <w:rsid w:val="009D576B"/>
    <w:rsid w:val="009D609A"/>
    <w:rsid w:val="009D79CE"/>
    <w:rsid w:val="009E26C6"/>
    <w:rsid w:val="009E328F"/>
    <w:rsid w:val="009E484B"/>
    <w:rsid w:val="009E485E"/>
    <w:rsid w:val="009E4FF5"/>
    <w:rsid w:val="009E7479"/>
    <w:rsid w:val="009E7D45"/>
    <w:rsid w:val="009F049D"/>
    <w:rsid w:val="009F160E"/>
    <w:rsid w:val="009F24D1"/>
    <w:rsid w:val="009F2C19"/>
    <w:rsid w:val="009F3247"/>
    <w:rsid w:val="009F3A17"/>
    <w:rsid w:val="009F5BBE"/>
    <w:rsid w:val="009F6B5F"/>
    <w:rsid w:val="009F6B60"/>
    <w:rsid w:val="009F73B2"/>
    <w:rsid w:val="00A008CE"/>
    <w:rsid w:val="00A03C9C"/>
    <w:rsid w:val="00A04E7E"/>
    <w:rsid w:val="00A05B27"/>
    <w:rsid w:val="00A05F4D"/>
    <w:rsid w:val="00A05FDE"/>
    <w:rsid w:val="00A06332"/>
    <w:rsid w:val="00A11A71"/>
    <w:rsid w:val="00A11C1F"/>
    <w:rsid w:val="00A12282"/>
    <w:rsid w:val="00A13323"/>
    <w:rsid w:val="00A13B84"/>
    <w:rsid w:val="00A1427D"/>
    <w:rsid w:val="00A1451D"/>
    <w:rsid w:val="00A14970"/>
    <w:rsid w:val="00A14E7D"/>
    <w:rsid w:val="00A14ED0"/>
    <w:rsid w:val="00A1540E"/>
    <w:rsid w:val="00A1616D"/>
    <w:rsid w:val="00A16B21"/>
    <w:rsid w:val="00A16C2C"/>
    <w:rsid w:val="00A16DC0"/>
    <w:rsid w:val="00A174A8"/>
    <w:rsid w:val="00A20A1A"/>
    <w:rsid w:val="00A20EF4"/>
    <w:rsid w:val="00A21A51"/>
    <w:rsid w:val="00A21D5D"/>
    <w:rsid w:val="00A22463"/>
    <w:rsid w:val="00A248AA"/>
    <w:rsid w:val="00A24952"/>
    <w:rsid w:val="00A24A2C"/>
    <w:rsid w:val="00A2533B"/>
    <w:rsid w:val="00A2579F"/>
    <w:rsid w:val="00A26482"/>
    <w:rsid w:val="00A278F3"/>
    <w:rsid w:val="00A27C21"/>
    <w:rsid w:val="00A27E16"/>
    <w:rsid w:val="00A30569"/>
    <w:rsid w:val="00A30B03"/>
    <w:rsid w:val="00A30BF2"/>
    <w:rsid w:val="00A30CF0"/>
    <w:rsid w:val="00A31429"/>
    <w:rsid w:val="00A32D15"/>
    <w:rsid w:val="00A33628"/>
    <w:rsid w:val="00A35A85"/>
    <w:rsid w:val="00A37C0A"/>
    <w:rsid w:val="00A40DF5"/>
    <w:rsid w:val="00A45144"/>
    <w:rsid w:val="00A460CD"/>
    <w:rsid w:val="00A50AA8"/>
    <w:rsid w:val="00A50B4A"/>
    <w:rsid w:val="00A51BA2"/>
    <w:rsid w:val="00A51CA7"/>
    <w:rsid w:val="00A53292"/>
    <w:rsid w:val="00A53A03"/>
    <w:rsid w:val="00A5457C"/>
    <w:rsid w:val="00A55437"/>
    <w:rsid w:val="00A55441"/>
    <w:rsid w:val="00A562ED"/>
    <w:rsid w:val="00A56853"/>
    <w:rsid w:val="00A56DDF"/>
    <w:rsid w:val="00A57B5A"/>
    <w:rsid w:val="00A60009"/>
    <w:rsid w:val="00A622F3"/>
    <w:rsid w:val="00A62541"/>
    <w:rsid w:val="00A63229"/>
    <w:rsid w:val="00A63260"/>
    <w:rsid w:val="00A63991"/>
    <w:rsid w:val="00A63BC5"/>
    <w:rsid w:val="00A64C51"/>
    <w:rsid w:val="00A66D27"/>
    <w:rsid w:val="00A67845"/>
    <w:rsid w:val="00A6788E"/>
    <w:rsid w:val="00A71789"/>
    <w:rsid w:val="00A71CE2"/>
    <w:rsid w:val="00A72F22"/>
    <w:rsid w:val="00A72F4D"/>
    <w:rsid w:val="00A748A6"/>
    <w:rsid w:val="00A7498D"/>
    <w:rsid w:val="00A74ECA"/>
    <w:rsid w:val="00A74F3B"/>
    <w:rsid w:val="00A750CC"/>
    <w:rsid w:val="00A75CF8"/>
    <w:rsid w:val="00A77A1C"/>
    <w:rsid w:val="00A805EB"/>
    <w:rsid w:val="00A82BB2"/>
    <w:rsid w:val="00A8307B"/>
    <w:rsid w:val="00A830B4"/>
    <w:rsid w:val="00A849CC"/>
    <w:rsid w:val="00A852D2"/>
    <w:rsid w:val="00A854F1"/>
    <w:rsid w:val="00A85F44"/>
    <w:rsid w:val="00A86D37"/>
    <w:rsid w:val="00A878BE"/>
    <w:rsid w:val="00A879A4"/>
    <w:rsid w:val="00A87DA0"/>
    <w:rsid w:val="00A87FF5"/>
    <w:rsid w:val="00A90075"/>
    <w:rsid w:val="00A949C4"/>
    <w:rsid w:val="00A94DEC"/>
    <w:rsid w:val="00A966F4"/>
    <w:rsid w:val="00A96D2F"/>
    <w:rsid w:val="00A96E00"/>
    <w:rsid w:val="00A96FB6"/>
    <w:rsid w:val="00AA05C4"/>
    <w:rsid w:val="00AA23A4"/>
    <w:rsid w:val="00AA24CC"/>
    <w:rsid w:val="00AA379E"/>
    <w:rsid w:val="00AA5917"/>
    <w:rsid w:val="00AA5EF3"/>
    <w:rsid w:val="00AA686A"/>
    <w:rsid w:val="00AA6D8E"/>
    <w:rsid w:val="00AA7BCA"/>
    <w:rsid w:val="00AA7D1D"/>
    <w:rsid w:val="00AB01B7"/>
    <w:rsid w:val="00AB0D9F"/>
    <w:rsid w:val="00AB1574"/>
    <w:rsid w:val="00AB42E1"/>
    <w:rsid w:val="00AB5057"/>
    <w:rsid w:val="00AB5D6E"/>
    <w:rsid w:val="00AB5FF8"/>
    <w:rsid w:val="00AB71B5"/>
    <w:rsid w:val="00AC0759"/>
    <w:rsid w:val="00AC1C49"/>
    <w:rsid w:val="00AC1CBF"/>
    <w:rsid w:val="00AC2287"/>
    <w:rsid w:val="00AC36A7"/>
    <w:rsid w:val="00AC39F4"/>
    <w:rsid w:val="00AC425F"/>
    <w:rsid w:val="00AC53C7"/>
    <w:rsid w:val="00AC5ABC"/>
    <w:rsid w:val="00AC683D"/>
    <w:rsid w:val="00AC7BA7"/>
    <w:rsid w:val="00AD0EE2"/>
    <w:rsid w:val="00AD201C"/>
    <w:rsid w:val="00AD23A4"/>
    <w:rsid w:val="00AD257C"/>
    <w:rsid w:val="00AD2A82"/>
    <w:rsid w:val="00AD2D71"/>
    <w:rsid w:val="00AD4805"/>
    <w:rsid w:val="00AD4D61"/>
    <w:rsid w:val="00AD5B61"/>
    <w:rsid w:val="00AD7C47"/>
    <w:rsid w:val="00AE1E2D"/>
    <w:rsid w:val="00AE1E62"/>
    <w:rsid w:val="00AE277D"/>
    <w:rsid w:val="00AE30F1"/>
    <w:rsid w:val="00AE466B"/>
    <w:rsid w:val="00AE4EDB"/>
    <w:rsid w:val="00AE52B5"/>
    <w:rsid w:val="00AE59F2"/>
    <w:rsid w:val="00AE5F27"/>
    <w:rsid w:val="00AE60C4"/>
    <w:rsid w:val="00AE6107"/>
    <w:rsid w:val="00AE728F"/>
    <w:rsid w:val="00AE752F"/>
    <w:rsid w:val="00AE7C60"/>
    <w:rsid w:val="00AF33E9"/>
    <w:rsid w:val="00AF35B2"/>
    <w:rsid w:val="00AF38CA"/>
    <w:rsid w:val="00AF3DBE"/>
    <w:rsid w:val="00AF4799"/>
    <w:rsid w:val="00AF51E4"/>
    <w:rsid w:val="00AF5599"/>
    <w:rsid w:val="00AF5B84"/>
    <w:rsid w:val="00B00422"/>
    <w:rsid w:val="00B01D60"/>
    <w:rsid w:val="00B02FF7"/>
    <w:rsid w:val="00B03A91"/>
    <w:rsid w:val="00B03DA2"/>
    <w:rsid w:val="00B05B49"/>
    <w:rsid w:val="00B05B51"/>
    <w:rsid w:val="00B0606E"/>
    <w:rsid w:val="00B1088B"/>
    <w:rsid w:val="00B109BD"/>
    <w:rsid w:val="00B114B7"/>
    <w:rsid w:val="00B11AA4"/>
    <w:rsid w:val="00B11B76"/>
    <w:rsid w:val="00B11D31"/>
    <w:rsid w:val="00B123EE"/>
    <w:rsid w:val="00B13096"/>
    <w:rsid w:val="00B13694"/>
    <w:rsid w:val="00B1474F"/>
    <w:rsid w:val="00B14904"/>
    <w:rsid w:val="00B15B2C"/>
    <w:rsid w:val="00B1630D"/>
    <w:rsid w:val="00B16AD0"/>
    <w:rsid w:val="00B17CEC"/>
    <w:rsid w:val="00B22A5E"/>
    <w:rsid w:val="00B23043"/>
    <w:rsid w:val="00B231A1"/>
    <w:rsid w:val="00B23E6D"/>
    <w:rsid w:val="00B25217"/>
    <w:rsid w:val="00B26F71"/>
    <w:rsid w:val="00B27728"/>
    <w:rsid w:val="00B30179"/>
    <w:rsid w:val="00B3228C"/>
    <w:rsid w:val="00B32BED"/>
    <w:rsid w:val="00B334FD"/>
    <w:rsid w:val="00B33D93"/>
    <w:rsid w:val="00B33EC0"/>
    <w:rsid w:val="00B34FB8"/>
    <w:rsid w:val="00B354CC"/>
    <w:rsid w:val="00B356B8"/>
    <w:rsid w:val="00B36282"/>
    <w:rsid w:val="00B374EF"/>
    <w:rsid w:val="00B37A59"/>
    <w:rsid w:val="00B37B66"/>
    <w:rsid w:val="00B37D68"/>
    <w:rsid w:val="00B41C48"/>
    <w:rsid w:val="00B420FA"/>
    <w:rsid w:val="00B42AAC"/>
    <w:rsid w:val="00B4306D"/>
    <w:rsid w:val="00B43C1D"/>
    <w:rsid w:val="00B444FB"/>
    <w:rsid w:val="00B453E3"/>
    <w:rsid w:val="00B459EB"/>
    <w:rsid w:val="00B46050"/>
    <w:rsid w:val="00B47034"/>
    <w:rsid w:val="00B47AC1"/>
    <w:rsid w:val="00B50F1A"/>
    <w:rsid w:val="00B526C0"/>
    <w:rsid w:val="00B52A3E"/>
    <w:rsid w:val="00B5388E"/>
    <w:rsid w:val="00B5394A"/>
    <w:rsid w:val="00B53A16"/>
    <w:rsid w:val="00B54D7F"/>
    <w:rsid w:val="00B56644"/>
    <w:rsid w:val="00B567BF"/>
    <w:rsid w:val="00B567C0"/>
    <w:rsid w:val="00B56AF4"/>
    <w:rsid w:val="00B57536"/>
    <w:rsid w:val="00B6092F"/>
    <w:rsid w:val="00B61CC3"/>
    <w:rsid w:val="00B629A5"/>
    <w:rsid w:val="00B630AA"/>
    <w:rsid w:val="00B63B7C"/>
    <w:rsid w:val="00B63E6A"/>
    <w:rsid w:val="00B6419C"/>
    <w:rsid w:val="00B64249"/>
    <w:rsid w:val="00B6505E"/>
    <w:rsid w:val="00B655F2"/>
    <w:rsid w:val="00B6571F"/>
    <w:rsid w:val="00B65CED"/>
    <w:rsid w:val="00B66DE8"/>
    <w:rsid w:val="00B712CD"/>
    <w:rsid w:val="00B71985"/>
    <w:rsid w:val="00B72447"/>
    <w:rsid w:val="00B73367"/>
    <w:rsid w:val="00B73936"/>
    <w:rsid w:val="00B748C9"/>
    <w:rsid w:val="00B74A20"/>
    <w:rsid w:val="00B74B92"/>
    <w:rsid w:val="00B774A0"/>
    <w:rsid w:val="00B8059D"/>
    <w:rsid w:val="00B80982"/>
    <w:rsid w:val="00B80B14"/>
    <w:rsid w:val="00B81183"/>
    <w:rsid w:val="00B816A5"/>
    <w:rsid w:val="00B81E12"/>
    <w:rsid w:val="00B8252C"/>
    <w:rsid w:val="00B8421F"/>
    <w:rsid w:val="00B84681"/>
    <w:rsid w:val="00B854D7"/>
    <w:rsid w:val="00B864C6"/>
    <w:rsid w:val="00B87EC3"/>
    <w:rsid w:val="00B90314"/>
    <w:rsid w:val="00B912F5"/>
    <w:rsid w:val="00B91D48"/>
    <w:rsid w:val="00B95268"/>
    <w:rsid w:val="00B955CE"/>
    <w:rsid w:val="00B95B80"/>
    <w:rsid w:val="00B96082"/>
    <w:rsid w:val="00B9689A"/>
    <w:rsid w:val="00B970B8"/>
    <w:rsid w:val="00BA0C15"/>
    <w:rsid w:val="00BA0EA4"/>
    <w:rsid w:val="00BA2174"/>
    <w:rsid w:val="00BA39DA"/>
    <w:rsid w:val="00BA46C3"/>
    <w:rsid w:val="00BA4736"/>
    <w:rsid w:val="00BA5660"/>
    <w:rsid w:val="00BA6971"/>
    <w:rsid w:val="00BA6AB8"/>
    <w:rsid w:val="00BB119E"/>
    <w:rsid w:val="00BB11D8"/>
    <w:rsid w:val="00BB221E"/>
    <w:rsid w:val="00BB2543"/>
    <w:rsid w:val="00BB2914"/>
    <w:rsid w:val="00BB2D83"/>
    <w:rsid w:val="00BB4E92"/>
    <w:rsid w:val="00BB5656"/>
    <w:rsid w:val="00BB664D"/>
    <w:rsid w:val="00BB692B"/>
    <w:rsid w:val="00BB6E52"/>
    <w:rsid w:val="00BB6F01"/>
    <w:rsid w:val="00BB70B8"/>
    <w:rsid w:val="00BC34D6"/>
    <w:rsid w:val="00BC4349"/>
    <w:rsid w:val="00BC4D46"/>
    <w:rsid w:val="00BC4D5E"/>
    <w:rsid w:val="00BC60D1"/>
    <w:rsid w:val="00BC60FF"/>
    <w:rsid w:val="00BC74E9"/>
    <w:rsid w:val="00BC75C0"/>
    <w:rsid w:val="00BD0BB7"/>
    <w:rsid w:val="00BD14E2"/>
    <w:rsid w:val="00BD1ACD"/>
    <w:rsid w:val="00BD1B64"/>
    <w:rsid w:val="00BD2146"/>
    <w:rsid w:val="00BD21BF"/>
    <w:rsid w:val="00BD2D6F"/>
    <w:rsid w:val="00BD3A7D"/>
    <w:rsid w:val="00BD3B1C"/>
    <w:rsid w:val="00BD4BEA"/>
    <w:rsid w:val="00BD4EDF"/>
    <w:rsid w:val="00BD63AC"/>
    <w:rsid w:val="00BD747D"/>
    <w:rsid w:val="00BD7C7B"/>
    <w:rsid w:val="00BD7CBB"/>
    <w:rsid w:val="00BE0AE3"/>
    <w:rsid w:val="00BE0F14"/>
    <w:rsid w:val="00BE19F8"/>
    <w:rsid w:val="00BE3001"/>
    <w:rsid w:val="00BE4F74"/>
    <w:rsid w:val="00BE618E"/>
    <w:rsid w:val="00BE73ED"/>
    <w:rsid w:val="00BE7982"/>
    <w:rsid w:val="00BE7E42"/>
    <w:rsid w:val="00BF0E23"/>
    <w:rsid w:val="00BF1466"/>
    <w:rsid w:val="00BF37AA"/>
    <w:rsid w:val="00BF41DD"/>
    <w:rsid w:val="00BF49BD"/>
    <w:rsid w:val="00BF548D"/>
    <w:rsid w:val="00BF60BB"/>
    <w:rsid w:val="00C01440"/>
    <w:rsid w:val="00C0185A"/>
    <w:rsid w:val="00C0199D"/>
    <w:rsid w:val="00C03542"/>
    <w:rsid w:val="00C036E0"/>
    <w:rsid w:val="00C04153"/>
    <w:rsid w:val="00C0451A"/>
    <w:rsid w:val="00C04C7D"/>
    <w:rsid w:val="00C04EFB"/>
    <w:rsid w:val="00C05999"/>
    <w:rsid w:val="00C059D6"/>
    <w:rsid w:val="00C05DD2"/>
    <w:rsid w:val="00C0670C"/>
    <w:rsid w:val="00C07276"/>
    <w:rsid w:val="00C10E48"/>
    <w:rsid w:val="00C113F4"/>
    <w:rsid w:val="00C12347"/>
    <w:rsid w:val="00C12C7C"/>
    <w:rsid w:val="00C13AEF"/>
    <w:rsid w:val="00C143B4"/>
    <w:rsid w:val="00C14D26"/>
    <w:rsid w:val="00C1613C"/>
    <w:rsid w:val="00C16D56"/>
    <w:rsid w:val="00C172A8"/>
    <w:rsid w:val="00C17699"/>
    <w:rsid w:val="00C20CE6"/>
    <w:rsid w:val="00C2138C"/>
    <w:rsid w:val="00C21B08"/>
    <w:rsid w:val="00C2346D"/>
    <w:rsid w:val="00C234AF"/>
    <w:rsid w:val="00C24A7D"/>
    <w:rsid w:val="00C260FE"/>
    <w:rsid w:val="00C26146"/>
    <w:rsid w:val="00C2626D"/>
    <w:rsid w:val="00C27434"/>
    <w:rsid w:val="00C27F1E"/>
    <w:rsid w:val="00C309A6"/>
    <w:rsid w:val="00C3120B"/>
    <w:rsid w:val="00C3184B"/>
    <w:rsid w:val="00C31B61"/>
    <w:rsid w:val="00C32A91"/>
    <w:rsid w:val="00C3345D"/>
    <w:rsid w:val="00C33D34"/>
    <w:rsid w:val="00C34A4C"/>
    <w:rsid w:val="00C34CA3"/>
    <w:rsid w:val="00C3691B"/>
    <w:rsid w:val="00C36CBD"/>
    <w:rsid w:val="00C37CE0"/>
    <w:rsid w:val="00C40740"/>
    <w:rsid w:val="00C407EE"/>
    <w:rsid w:val="00C40C26"/>
    <w:rsid w:val="00C41327"/>
    <w:rsid w:val="00C41335"/>
    <w:rsid w:val="00C416E5"/>
    <w:rsid w:val="00C41A28"/>
    <w:rsid w:val="00C440F9"/>
    <w:rsid w:val="00C4424E"/>
    <w:rsid w:val="00C45639"/>
    <w:rsid w:val="00C463DD"/>
    <w:rsid w:val="00C46B8B"/>
    <w:rsid w:val="00C4764F"/>
    <w:rsid w:val="00C5010C"/>
    <w:rsid w:val="00C5152D"/>
    <w:rsid w:val="00C5192B"/>
    <w:rsid w:val="00C5285E"/>
    <w:rsid w:val="00C52ECE"/>
    <w:rsid w:val="00C5378D"/>
    <w:rsid w:val="00C57704"/>
    <w:rsid w:val="00C577DE"/>
    <w:rsid w:val="00C579DC"/>
    <w:rsid w:val="00C603B9"/>
    <w:rsid w:val="00C61374"/>
    <w:rsid w:val="00C619CD"/>
    <w:rsid w:val="00C62878"/>
    <w:rsid w:val="00C645B7"/>
    <w:rsid w:val="00C6567A"/>
    <w:rsid w:val="00C65812"/>
    <w:rsid w:val="00C660E4"/>
    <w:rsid w:val="00C67661"/>
    <w:rsid w:val="00C70B5E"/>
    <w:rsid w:val="00C70D56"/>
    <w:rsid w:val="00C710A6"/>
    <w:rsid w:val="00C717ED"/>
    <w:rsid w:val="00C71FD3"/>
    <w:rsid w:val="00C7369C"/>
    <w:rsid w:val="00C73C64"/>
    <w:rsid w:val="00C745C3"/>
    <w:rsid w:val="00C74C91"/>
    <w:rsid w:val="00C755F8"/>
    <w:rsid w:val="00C756ED"/>
    <w:rsid w:val="00C75EBE"/>
    <w:rsid w:val="00C7644A"/>
    <w:rsid w:val="00C764FE"/>
    <w:rsid w:val="00C770D7"/>
    <w:rsid w:val="00C7752F"/>
    <w:rsid w:val="00C7757F"/>
    <w:rsid w:val="00C77C40"/>
    <w:rsid w:val="00C815B1"/>
    <w:rsid w:val="00C81A02"/>
    <w:rsid w:val="00C81CFA"/>
    <w:rsid w:val="00C825EB"/>
    <w:rsid w:val="00C826B7"/>
    <w:rsid w:val="00C83696"/>
    <w:rsid w:val="00C8436C"/>
    <w:rsid w:val="00C8515A"/>
    <w:rsid w:val="00C90AC5"/>
    <w:rsid w:val="00C92F94"/>
    <w:rsid w:val="00C93E98"/>
    <w:rsid w:val="00C94465"/>
    <w:rsid w:val="00C9465C"/>
    <w:rsid w:val="00C94A03"/>
    <w:rsid w:val="00C95739"/>
    <w:rsid w:val="00C95A41"/>
    <w:rsid w:val="00C95C7F"/>
    <w:rsid w:val="00C9627A"/>
    <w:rsid w:val="00C971C3"/>
    <w:rsid w:val="00C9787A"/>
    <w:rsid w:val="00CA1606"/>
    <w:rsid w:val="00CA1A87"/>
    <w:rsid w:val="00CA1CB0"/>
    <w:rsid w:val="00CA25B7"/>
    <w:rsid w:val="00CA261B"/>
    <w:rsid w:val="00CA27AE"/>
    <w:rsid w:val="00CA4B0E"/>
    <w:rsid w:val="00CA5B67"/>
    <w:rsid w:val="00CA5CEB"/>
    <w:rsid w:val="00CA606A"/>
    <w:rsid w:val="00CA69F2"/>
    <w:rsid w:val="00CA749B"/>
    <w:rsid w:val="00CA77B2"/>
    <w:rsid w:val="00CA7A5F"/>
    <w:rsid w:val="00CB039C"/>
    <w:rsid w:val="00CB0748"/>
    <w:rsid w:val="00CB08DB"/>
    <w:rsid w:val="00CB0A55"/>
    <w:rsid w:val="00CB1BBF"/>
    <w:rsid w:val="00CB1BDD"/>
    <w:rsid w:val="00CB1DE8"/>
    <w:rsid w:val="00CB3050"/>
    <w:rsid w:val="00CB3C2E"/>
    <w:rsid w:val="00CB3CAA"/>
    <w:rsid w:val="00CB508F"/>
    <w:rsid w:val="00CB575B"/>
    <w:rsid w:val="00CB74AC"/>
    <w:rsid w:val="00CB7A85"/>
    <w:rsid w:val="00CC010A"/>
    <w:rsid w:val="00CC0774"/>
    <w:rsid w:val="00CC15B5"/>
    <w:rsid w:val="00CC176D"/>
    <w:rsid w:val="00CC1959"/>
    <w:rsid w:val="00CC3435"/>
    <w:rsid w:val="00CC3AF8"/>
    <w:rsid w:val="00CC43E8"/>
    <w:rsid w:val="00CC43FD"/>
    <w:rsid w:val="00CC515F"/>
    <w:rsid w:val="00CC6323"/>
    <w:rsid w:val="00CC7C4C"/>
    <w:rsid w:val="00CD03B4"/>
    <w:rsid w:val="00CD1709"/>
    <w:rsid w:val="00CD1C1A"/>
    <w:rsid w:val="00CD25DB"/>
    <w:rsid w:val="00CD2617"/>
    <w:rsid w:val="00CD3210"/>
    <w:rsid w:val="00CD33BD"/>
    <w:rsid w:val="00CD3427"/>
    <w:rsid w:val="00CD433E"/>
    <w:rsid w:val="00CD455E"/>
    <w:rsid w:val="00CD61EB"/>
    <w:rsid w:val="00CD64C5"/>
    <w:rsid w:val="00CD68BA"/>
    <w:rsid w:val="00CE097F"/>
    <w:rsid w:val="00CE0D48"/>
    <w:rsid w:val="00CE0E00"/>
    <w:rsid w:val="00CE0F6D"/>
    <w:rsid w:val="00CE10D9"/>
    <w:rsid w:val="00CE22EA"/>
    <w:rsid w:val="00CE2463"/>
    <w:rsid w:val="00CE2732"/>
    <w:rsid w:val="00CE2BC5"/>
    <w:rsid w:val="00CE3368"/>
    <w:rsid w:val="00CE459A"/>
    <w:rsid w:val="00CE4A8F"/>
    <w:rsid w:val="00CE5878"/>
    <w:rsid w:val="00CE6E1B"/>
    <w:rsid w:val="00CF06CB"/>
    <w:rsid w:val="00CF1156"/>
    <w:rsid w:val="00CF1B91"/>
    <w:rsid w:val="00CF1F73"/>
    <w:rsid w:val="00CF229E"/>
    <w:rsid w:val="00CF30E8"/>
    <w:rsid w:val="00CF353C"/>
    <w:rsid w:val="00CF41EA"/>
    <w:rsid w:val="00CF5A3A"/>
    <w:rsid w:val="00CF5B31"/>
    <w:rsid w:val="00CF621D"/>
    <w:rsid w:val="00CF69C2"/>
    <w:rsid w:val="00CF6B8D"/>
    <w:rsid w:val="00CF7174"/>
    <w:rsid w:val="00CF784B"/>
    <w:rsid w:val="00CF7F48"/>
    <w:rsid w:val="00D00622"/>
    <w:rsid w:val="00D0087F"/>
    <w:rsid w:val="00D0099B"/>
    <w:rsid w:val="00D01403"/>
    <w:rsid w:val="00D02166"/>
    <w:rsid w:val="00D02762"/>
    <w:rsid w:val="00D04235"/>
    <w:rsid w:val="00D079E6"/>
    <w:rsid w:val="00D118F1"/>
    <w:rsid w:val="00D12966"/>
    <w:rsid w:val="00D13318"/>
    <w:rsid w:val="00D13BAA"/>
    <w:rsid w:val="00D1553E"/>
    <w:rsid w:val="00D161D8"/>
    <w:rsid w:val="00D16357"/>
    <w:rsid w:val="00D17005"/>
    <w:rsid w:val="00D17803"/>
    <w:rsid w:val="00D2031B"/>
    <w:rsid w:val="00D21DD5"/>
    <w:rsid w:val="00D222E2"/>
    <w:rsid w:val="00D22506"/>
    <w:rsid w:val="00D228C0"/>
    <w:rsid w:val="00D23B41"/>
    <w:rsid w:val="00D23D71"/>
    <w:rsid w:val="00D25139"/>
    <w:rsid w:val="00D25F0B"/>
    <w:rsid w:val="00D25FE2"/>
    <w:rsid w:val="00D27527"/>
    <w:rsid w:val="00D2776F"/>
    <w:rsid w:val="00D27ED8"/>
    <w:rsid w:val="00D3070E"/>
    <w:rsid w:val="00D30C58"/>
    <w:rsid w:val="00D30CCF"/>
    <w:rsid w:val="00D3141C"/>
    <w:rsid w:val="00D317BB"/>
    <w:rsid w:val="00D3202F"/>
    <w:rsid w:val="00D32502"/>
    <w:rsid w:val="00D32B1B"/>
    <w:rsid w:val="00D33063"/>
    <w:rsid w:val="00D330B8"/>
    <w:rsid w:val="00D3317E"/>
    <w:rsid w:val="00D3319A"/>
    <w:rsid w:val="00D3344B"/>
    <w:rsid w:val="00D33B98"/>
    <w:rsid w:val="00D343D3"/>
    <w:rsid w:val="00D3468A"/>
    <w:rsid w:val="00D34728"/>
    <w:rsid w:val="00D35071"/>
    <w:rsid w:val="00D359FA"/>
    <w:rsid w:val="00D35D6F"/>
    <w:rsid w:val="00D36665"/>
    <w:rsid w:val="00D37E26"/>
    <w:rsid w:val="00D4137D"/>
    <w:rsid w:val="00D41990"/>
    <w:rsid w:val="00D42198"/>
    <w:rsid w:val="00D42684"/>
    <w:rsid w:val="00D43252"/>
    <w:rsid w:val="00D432F3"/>
    <w:rsid w:val="00D44D36"/>
    <w:rsid w:val="00D44EAE"/>
    <w:rsid w:val="00D462D3"/>
    <w:rsid w:val="00D46947"/>
    <w:rsid w:val="00D470C3"/>
    <w:rsid w:val="00D47B29"/>
    <w:rsid w:val="00D50371"/>
    <w:rsid w:val="00D510C8"/>
    <w:rsid w:val="00D51587"/>
    <w:rsid w:val="00D515DB"/>
    <w:rsid w:val="00D52777"/>
    <w:rsid w:val="00D53BDE"/>
    <w:rsid w:val="00D53C29"/>
    <w:rsid w:val="00D55BD6"/>
    <w:rsid w:val="00D56696"/>
    <w:rsid w:val="00D56868"/>
    <w:rsid w:val="00D56BB2"/>
    <w:rsid w:val="00D57FDE"/>
    <w:rsid w:val="00D60B57"/>
    <w:rsid w:val="00D62015"/>
    <w:rsid w:val="00D6203B"/>
    <w:rsid w:val="00D63232"/>
    <w:rsid w:val="00D636D2"/>
    <w:rsid w:val="00D64415"/>
    <w:rsid w:val="00D657FD"/>
    <w:rsid w:val="00D66CAB"/>
    <w:rsid w:val="00D67675"/>
    <w:rsid w:val="00D700E0"/>
    <w:rsid w:val="00D701DA"/>
    <w:rsid w:val="00D703A3"/>
    <w:rsid w:val="00D70A16"/>
    <w:rsid w:val="00D7124C"/>
    <w:rsid w:val="00D719D2"/>
    <w:rsid w:val="00D71C2B"/>
    <w:rsid w:val="00D7476B"/>
    <w:rsid w:val="00D74C0E"/>
    <w:rsid w:val="00D75864"/>
    <w:rsid w:val="00D768FB"/>
    <w:rsid w:val="00D8004E"/>
    <w:rsid w:val="00D8025B"/>
    <w:rsid w:val="00D8161F"/>
    <w:rsid w:val="00D822C3"/>
    <w:rsid w:val="00D830E3"/>
    <w:rsid w:val="00D83402"/>
    <w:rsid w:val="00D83412"/>
    <w:rsid w:val="00D8520F"/>
    <w:rsid w:val="00D8668D"/>
    <w:rsid w:val="00D86D6D"/>
    <w:rsid w:val="00D87150"/>
    <w:rsid w:val="00D877F7"/>
    <w:rsid w:val="00D87AA8"/>
    <w:rsid w:val="00D87E7B"/>
    <w:rsid w:val="00D9009F"/>
    <w:rsid w:val="00D90BBE"/>
    <w:rsid w:val="00D924D8"/>
    <w:rsid w:val="00D925E5"/>
    <w:rsid w:val="00D927B7"/>
    <w:rsid w:val="00D93506"/>
    <w:rsid w:val="00D957A0"/>
    <w:rsid w:val="00D95A67"/>
    <w:rsid w:val="00D96143"/>
    <w:rsid w:val="00D969F6"/>
    <w:rsid w:val="00D9716E"/>
    <w:rsid w:val="00D9744A"/>
    <w:rsid w:val="00D978C6"/>
    <w:rsid w:val="00D978F3"/>
    <w:rsid w:val="00D97D1C"/>
    <w:rsid w:val="00DA0136"/>
    <w:rsid w:val="00DA05BA"/>
    <w:rsid w:val="00DA0AE3"/>
    <w:rsid w:val="00DA162D"/>
    <w:rsid w:val="00DA2039"/>
    <w:rsid w:val="00DA28D2"/>
    <w:rsid w:val="00DA2BC9"/>
    <w:rsid w:val="00DA2DEE"/>
    <w:rsid w:val="00DA3AEC"/>
    <w:rsid w:val="00DA460C"/>
    <w:rsid w:val="00DA62A5"/>
    <w:rsid w:val="00DA67AD"/>
    <w:rsid w:val="00DA6901"/>
    <w:rsid w:val="00DA741C"/>
    <w:rsid w:val="00DB209B"/>
    <w:rsid w:val="00DB2A09"/>
    <w:rsid w:val="00DB3038"/>
    <w:rsid w:val="00DB338F"/>
    <w:rsid w:val="00DB501B"/>
    <w:rsid w:val="00DB5D0F"/>
    <w:rsid w:val="00DB70DF"/>
    <w:rsid w:val="00DB7925"/>
    <w:rsid w:val="00DC069C"/>
    <w:rsid w:val="00DC0946"/>
    <w:rsid w:val="00DC0AB9"/>
    <w:rsid w:val="00DC1A84"/>
    <w:rsid w:val="00DC1FA3"/>
    <w:rsid w:val="00DC2C31"/>
    <w:rsid w:val="00DC3242"/>
    <w:rsid w:val="00DC3B59"/>
    <w:rsid w:val="00DC3BDF"/>
    <w:rsid w:val="00DC4AC2"/>
    <w:rsid w:val="00DC4B1E"/>
    <w:rsid w:val="00DC69A4"/>
    <w:rsid w:val="00DC6BEB"/>
    <w:rsid w:val="00DC6D81"/>
    <w:rsid w:val="00DC6DF1"/>
    <w:rsid w:val="00DC78E1"/>
    <w:rsid w:val="00DD020F"/>
    <w:rsid w:val="00DD078D"/>
    <w:rsid w:val="00DD2128"/>
    <w:rsid w:val="00DD2768"/>
    <w:rsid w:val="00DD3B4A"/>
    <w:rsid w:val="00DD49A9"/>
    <w:rsid w:val="00DD49F8"/>
    <w:rsid w:val="00DD4BEF"/>
    <w:rsid w:val="00DD55EC"/>
    <w:rsid w:val="00DD5C2F"/>
    <w:rsid w:val="00DD67D8"/>
    <w:rsid w:val="00DE0100"/>
    <w:rsid w:val="00DE04CE"/>
    <w:rsid w:val="00DE05F4"/>
    <w:rsid w:val="00DE2E3F"/>
    <w:rsid w:val="00DE30B4"/>
    <w:rsid w:val="00DE33BE"/>
    <w:rsid w:val="00DE370D"/>
    <w:rsid w:val="00DE3870"/>
    <w:rsid w:val="00DE3A0C"/>
    <w:rsid w:val="00DE3B26"/>
    <w:rsid w:val="00DE415E"/>
    <w:rsid w:val="00DE4B7D"/>
    <w:rsid w:val="00DE5F68"/>
    <w:rsid w:val="00DE6322"/>
    <w:rsid w:val="00DE649A"/>
    <w:rsid w:val="00DE6DAD"/>
    <w:rsid w:val="00DE7779"/>
    <w:rsid w:val="00DE78DA"/>
    <w:rsid w:val="00DE7924"/>
    <w:rsid w:val="00DE7F82"/>
    <w:rsid w:val="00DF12F7"/>
    <w:rsid w:val="00DF1EDC"/>
    <w:rsid w:val="00DF21B9"/>
    <w:rsid w:val="00DF2955"/>
    <w:rsid w:val="00DF420B"/>
    <w:rsid w:val="00DF540A"/>
    <w:rsid w:val="00DF7264"/>
    <w:rsid w:val="00DF7DEB"/>
    <w:rsid w:val="00E0010A"/>
    <w:rsid w:val="00E00682"/>
    <w:rsid w:val="00E01975"/>
    <w:rsid w:val="00E01E01"/>
    <w:rsid w:val="00E0285B"/>
    <w:rsid w:val="00E02A97"/>
    <w:rsid w:val="00E02C81"/>
    <w:rsid w:val="00E02E18"/>
    <w:rsid w:val="00E04484"/>
    <w:rsid w:val="00E044D8"/>
    <w:rsid w:val="00E0465A"/>
    <w:rsid w:val="00E04809"/>
    <w:rsid w:val="00E0636A"/>
    <w:rsid w:val="00E06978"/>
    <w:rsid w:val="00E06FF1"/>
    <w:rsid w:val="00E07641"/>
    <w:rsid w:val="00E11176"/>
    <w:rsid w:val="00E11A51"/>
    <w:rsid w:val="00E125B9"/>
    <w:rsid w:val="00E130AB"/>
    <w:rsid w:val="00E140FE"/>
    <w:rsid w:val="00E14AC8"/>
    <w:rsid w:val="00E16607"/>
    <w:rsid w:val="00E175E4"/>
    <w:rsid w:val="00E17C35"/>
    <w:rsid w:val="00E201CB"/>
    <w:rsid w:val="00E21BF5"/>
    <w:rsid w:val="00E22F81"/>
    <w:rsid w:val="00E25A11"/>
    <w:rsid w:val="00E25EE6"/>
    <w:rsid w:val="00E2667E"/>
    <w:rsid w:val="00E26A58"/>
    <w:rsid w:val="00E30980"/>
    <w:rsid w:val="00E32949"/>
    <w:rsid w:val="00E33293"/>
    <w:rsid w:val="00E339EF"/>
    <w:rsid w:val="00E33F64"/>
    <w:rsid w:val="00E34232"/>
    <w:rsid w:val="00E34BE2"/>
    <w:rsid w:val="00E356E0"/>
    <w:rsid w:val="00E357EC"/>
    <w:rsid w:val="00E360FB"/>
    <w:rsid w:val="00E36D1A"/>
    <w:rsid w:val="00E374E2"/>
    <w:rsid w:val="00E40030"/>
    <w:rsid w:val="00E40560"/>
    <w:rsid w:val="00E405AF"/>
    <w:rsid w:val="00E40862"/>
    <w:rsid w:val="00E40D63"/>
    <w:rsid w:val="00E40F44"/>
    <w:rsid w:val="00E410E2"/>
    <w:rsid w:val="00E4169B"/>
    <w:rsid w:val="00E41868"/>
    <w:rsid w:val="00E41B9F"/>
    <w:rsid w:val="00E41C37"/>
    <w:rsid w:val="00E42025"/>
    <w:rsid w:val="00E42212"/>
    <w:rsid w:val="00E42808"/>
    <w:rsid w:val="00E42C3D"/>
    <w:rsid w:val="00E434BC"/>
    <w:rsid w:val="00E45052"/>
    <w:rsid w:val="00E465CE"/>
    <w:rsid w:val="00E46C1E"/>
    <w:rsid w:val="00E46EA3"/>
    <w:rsid w:val="00E470C5"/>
    <w:rsid w:val="00E50872"/>
    <w:rsid w:val="00E53D5A"/>
    <w:rsid w:val="00E54EC5"/>
    <w:rsid w:val="00E55E2B"/>
    <w:rsid w:val="00E56E85"/>
    <w:rsid w:val="00E57611"/>
    <w:rsid w:val="00E6216C"/>
    <w:rsid w:val="00E65CB4"/>
    <w:rsid w:val="00E70820"/>
    <w:rsid w:val="00E7260F"/>
    <w:rsid w:val="00E73200"/>
    <w:rsid w:val="00E74A11"/>
    <w:rsid w:val="00E75220"/>
    <w:rsid w:val="00E76D3A"/>
    <w:rsid w:val="00E770B7"/>
    <w:rsid w:val="00E7723A"/>
    <w:rsid w:val="00E7733E"/>
    <w:rsid w:val="00E77BD1"/>
    <w:rsid w:val="00E8135F"/>
    <w:rsid w:val="00E81981"/>
    <w:rsid w:val="00E82E8E"/>
    <w:rsid w:val="00E836F4"/>
    <w:rsid w:val="00E83AE9"/>
    <w:rsid w:val="00E84DA9"/>
    <w:rsid w:val="00E85888"/>
    <w:rsid w:val="00E87402"/>
    <w:rsid w:val="00E87921"/>
    <w:rsid w:val="00E879C5"/>
    <w:rsid w:val="00E87AE4"/>
    <w:rsid w:val="00E87CF4"/>
    <w:rsid w:val="00E90D7B"/>
    <w:rsid w:val="00E92155"/>
    <w:rsid w:val="00E92815"/>
    <w:rsid w:val="00E92D02"/>
    <w:rsid w:val="00E92EF5"/>
    <w:rsid w:val="00E94BBE"/>
    <w:rsid w:val="00E95106"/>
    <w:rsid w:val="00E95267"/>
    <w:rsid w:val="00E95938"/>
    <w:rsid w:val="00E96630"/>
    <w:rsid w:val="00E968DC"/>
    <w:rsid w:val="00E96BC7"/>
    <w:rsid w:val="00E96D59"/>
    <w:rsid w:val="00E96FBD"/>
    <w:rsid w:val="00E971F6"/>
    <w:rsid w:val="00EA22C2"/>
    <w:rsid w:val="00EA264E"/>
    <w:rsid w:val="00EA297F"/>
    <w:rsid w:val="00EA2CE6"/>
    <w:rsid w:val="00EA33D3"/>
    <w:rsid w:val="00EA4E49"/>
    <w:rsid w:val="00EA5109"/>
    <w:rsid w:val="00EA5114"/>
    <w:rsid w:val="00EA55A6"/>
    <w:rsid w:val="00EA5669"/>
    <w:rsid w:val="00EA5690"/>
    <w:rsid w:val="00EA585B"/>
    <w:rsid w:val="00EA680A"/>
    <w:rsid w:val="00EA7995"/>
    <w:rsid w:val="00EA79EB"/>
    <w:rsid w:val="00EA7D9C"/>
    <w:rsid w:val="00EB08F5"/>
    <w:rsid w:val="00EB0D14"/>
    <w:rsid w:val="00EB1330"/>
    <w:rsid w:val="00EB31E8"/>
    <w:rsid w:val="00EB3B8B"/>
    <w:rsid w:val="00EB7CBF"/>
    <w:rsid w:val="00EC0B24"/>
    <w:rsid w:val="00EC27AF"/>
    <w:rsid w:val="00EC32E8"/>
    <w:rsid w:val="00EC3D7E"/>
    <w:rsid w:val="00EC43DD"/>
    <w:rsid w:val="00EC4720"/>
    <w:rsid w:val="00EC512C"/>
    <w:rsid w:val="00EC56E5"/>
    <w:rsid w:val="00EC5A8A"/>
    <w:rsid w:val="00EC61B3"/>
    <w:rsid w:val="00EC7524"/>
    <w:rsid w:val="00ED090C"/>
    <w:rsid w:val="00ED0BE3"/>
    <w:rsid w:val="00ED21B3"/>
    <w:rsid w:val="00ED231F"/>
    <w:rsid w:val="00ED2C3F"/>
    <w:rsid w:val="00ED33B5"/>
    <w:rsid w:val="00ED3A94"/>
    <w:rsid w:val="00ED3C73"/>
    <w:rsid w:val="00ED3CDE"/>
    <w:rsid w:val="00ED4CB8"/>
    <w:rsid w:val="00ED5556"/>
    <w:rsid w:val="00ED5940"/>
    <w:rsid w:val="00ED692D"/>
    <w:rsid w:val="00ED6DD8"/>
    <w:rsid w:val="00ED7A2A"/>
    <w:rsid w:val="00ED7E78"/>
    <w:rsid w:val="00EE05E1"/>
    <w:rsid w:val="00EE0764"/>
    <w:rsid w:val="00EE2307"/>
    <w:rsid w:val="00EE2BEC"/>
    <w:rsid w:val="00EE4C7C"/>
    <w:rsid w:val="00EE5177"/>
    <w:rsid w:val="00EE6D04"/>
    <w:rsid w:val="00EE71E0"/>
    <w:rsid w:val="00EF11B2"/>
    <w:rsid w:val="00EF13F9"/>
    <w:rsid w:val="00EF1D7F"/>
    <w:rsid w:val="00EF1E6C"/>
    <w:rsid w:val="00EF248C"/>
    <w:rsid w:val="00EF381F"/>
    <w:rsid w:val="00EF4097"/>
    <w:rsid w:val="00EF5A75"/>
    <w:rsid w:val="00F0058A"/>
    <w:rsid w:val="00F005E0"/>
    <w:rsid w:val="00F0444A"/>
    <w:rsid w:val="00F04D58"/>
    <w:rsid w:val="00F05945"/>
    <w:rsid w:val="00F06485"/>
    <w:rsid w:val="00F065D0"/>
    <w:rsid w:val="00F06BE8"/>
    <w:rsid w:val="00F073BE"/>
    <w:rsid w:val="00F10A3F"/>
    <w:rsid w:val="00F10CCD"/>
    <w:rsid w:val="00F10EF9"/>
    <w:rsid w:val="00F1146B"/>
    <w:rsid w:val="00F11678"/>
    <w:rsid w:val="00F11A73"/>
    <w:rsid w:val="00F12DEC"/>
    <w:rsid w:val="00F13FE3"/>
    <w:rsid w:val="00F143F9"/>
    <w:rsid w:val="00F14C89"/>
    <w:rsid w:val="00F15D1C"/>
    <w:rsid w:val="00F16629"/>
    <w:rsid w:val="00F171BD"/>
    <w:rsid w:val="00F174DD"/>
    <w:rsid w:val="00F205F9"/>
    <w:rsid w:val="00F217F9"/>
    <w:rsid w:val="00F21F79"/>
    <w:rsid w:val="00F22775"/>
    <w:rsid w:val="00F23283"/>
    <w:rsid w:val="00F24CDF"/>
    <w:rsid w:val="00F258A9"/>
    <w:rsid w:val="00F27965"/>
    <w:rsid w:val="00F27B6B"/>
    <w:rsid w:val="00F30C8A"/>
    <w:rsid w:val="00F30D70"/>
    <w:rsid w:val="00F30E6B"/>
    <w:rsid w:val="00F3177A"/>
    <w:rsid w:val="00F322D1"/>
    <w:rsid w:val="00F32538"/>
    <w:rsid w:val="00F32732"/>
    <w:rsid w:val="00F33533"/>
    <w:rsid w:val="00F33C91"/>
    <w:rsid w:val="00F352C4"/>
    <w:rsid w:val="00F35321"/>
    <w:rsid w:val="00F360AE"/>
    <w:rsid w:val="00F36420"/>
    <w:rsid w:val="00F37701"/>
    <w:rsid w:val="00F377B8"/>
    <w:rsid w:val="00F37E50"/>
    <w:rsid w:val="00F40A38"/>
    <w:rsid w:val="00F40C38"/>
    <w:rsid w:val="00F429AF"/>
    <w:rsid w:val="00F43AE6"/>
    <w:rsid w:val="00F44359"/>
    <w:rsid w:val="00F454E4"/>
    <w:rsid w:val="00F4559F"/>
    <w:rsid w:val="00F45F48"/>
    <w:rsid w:val="00F46A0F"/>
    <w:rsid w:val="00F50CAE"/>
    <w:rsid w:val="00F52906"/>
    <w:rsid w:val="00F52CEF"/>
    <w:rsid w:val="00F53EDA"/>
    <w:rsid w:val="00F550C4"/>
    <w:rsid w:val="00F563A3"/>
    <w:rsid w:val="00F565FA"/>
    <w:rsid w:val="00F56BFE"/>
    <w:rsid w:val="00F570B4"/>
    <w:rsid w:val="00F57507"/>
    <w:rsid w:val="00F60D6B"/>
    <w:rsid w:val="00F6288F"/>
    <w:rsid w:val="00F629D4"/>
    <w:rsid w:val="00F6413C"/>
    <w:rsid w:val="00F65661"/>
    <w:rsid w:val="00F6585F"/>
    <w:rsid w:val="00F66348"/>
    <w:rsid w:val="00F67585"/>
    <w:rsid w:val="00F70B99"/>
    <w:rsid w:val="00F7144A"/>
    <w:rsid w:val="00F7150A"/>
    <w:rsid w:val="00F719A2"/>
    <w:rsid w:val="00F71EC3"/>
    <w:rsid w:val="00F72947"/>
    <w:rsid w:val="00F72CBB"/>
    <w:rsid w:val="00F74096"/>
    <w:rsid w:val="00F766A2"/>
    <w:rsid w:val="00F77135"/>
    <w:rsid w:val="00F77201"/>
    <w:rsid w:val="00F7753D"/>
    <w:rsid w:val="00F77750"/>
    <w:rsid w:val="00F8076E"/>
    <w:rsid w:val="00F81214"/>
    <w:rsid w:val="00F81DC2"/>
    <w:rsid w:val="00F82149"/>
    <w:rsid w:val="00F825BD"/>
    <w:rsid w:val="00F825F4"/>
    <w:rsid w:val="00F82753"/>
    <w:rsid w:val="00F83478"/>
    <w:rsid w:val="00F85F34"/>
    <w:rsid w:val="00F90627"/>
    <w:rsid w:val="00F91CEF"/>
    <w:rsid w:val="00F92200"/>
    <w:rsid w:val="00F92489"/>
    <w:rsid w:val="00F9292F"/>
    <w:rsid w:val="00F938DA"/>
    <w:rsid w:val="00F939B1"/>
    <w:rsid w:val="00F94B03"/>
    <w:rsid w:val="00F95732"/>
    <w:rsid w:val="00F95CC2"/>
    <w:rsid w:val="00F967C0"/>
    <w:rsid w:val="00F976C6"/>
    <w:rsid w:val="00F97805"/>
    <w:rsid w:val="00F97C1C"/>
    <w:rsid w:val="00F97F85"/>
    <w:rsid w:val="00FA06F7"/>
    <w:rsid w:val="00FA1FC3"/>
    <w:rsid w:val="00FA29F9"/>
    <w:rsid w:val="00FA3CF2"/>
    <w:rsid w:val="00FA4204"/>
    <w:rsid w:val="00FA4CDF"/>
    <w:rsid w:val="00FA5B1C"/>
    <w:rsid w:val="00FA5CA3"/>
    <w:rsid w:val="00FA5EE1"/>
    <w:rsid w:val="00FA6F8B"/>
    <w:rsid w:val="00FA7D07"/>
    <w:rsid w:val="00FB0A8C"/>
    <w:rsid w:val="00FB0C97"/>
    <w:rsid w:val="00FB171A"/>
    <w:rsid w:val="00FB17E3"/>
    <w:rsid w:val="00FB1817"/>
    <w:rsid w:val="00FB1D58"/>
    <w:rsid w:val="00FB22FC"/>
    <w:rsid w:val="00FB2A4E"/>
    <w:rsid w:val="00FB2EE6"/>
    <w:rsid w:val="00FB3859"/>
    <w:rsid w:val="00FB41A0"/>
    <w:rsid w:val="00FB602E"/>
    <w:rsid w:val="00FB6291"/>
    <w:rsid w:val="00FB7132"/>
    <w:rsid w:val="00FB796A"/>
    <w:rsid w:val="00FC0DD1"/>
    <w:rsid w:val="00FC1813"/>
    <w:rsid w:val="00FC24D4"/>
    <w:rsid w:val="00FC3302"/>
    <w:rsid w:val="00FC37BD"/>
    <w:rsid w:val="00FC521F"/>
    <w:rsid w:val="00FC5E00"/>
    <w:rsid w:val="00FC62F6"/>
    <w:rsid w:val="00FC6680"/>
    <w:rsid w:val="00FC68B7"/>
    <w:rsid w:val="00FC6AC7"/>
    <w:rsid w:val="00FC6F14"/>
    <w:rsid w:val="00FC7106"/>
    <w:rsid w:val="00FD0E1B"/>
    <w:rsid w:val="00FD13A8"/>
    <w:rsid w:val="00FD162E"/>
    <w:rsid w:val="00FD2B74"/>
    <w:rsid w:val="00FD2DAC"/>
    <w:rsid w:val="00FD3CD5"/>
    <w:rsid w:val="00FD3F13"/>
    <w:rsid w:val="00FD4B95"/>
    <w:rsid w:val="00FD4CDA"/>
    <w:rsid w:val="00FD5B61"/>
    <w:rsid w:val="00FD6028"/>
    <w:rsid w:val="00FD6E9D"/>
    <w:rsid w:val="00FD7BF6"/>
    <w:rsid w:val="00FE13F7"/>
    <w:rsid w:val="00FE223B"/>
    <w:rsid w:val="00FE2337"/>
    <w:rsid w:val="00FE2488"/>
    <w:rsid w:val="00FE2AF2"/>
    <w:rsid w:val="00FE3156"/>
    <w:rsid w:val="00FE3370"/>
    <w:rsid w:val="00FE36EC"/>
    <w:rsid w:val="00FE4A7F"/>
    <w:rsid w:val="00FE5C3C"/>
    <w:rsid w:val="00FE6866"/>
    <w:rsid w:val="00FF0158"/>
    <w:rsid w:val="00FF0197"/>
    <w:rsid w:val="00FF0563"/>
    <w:rsid w:val="00FF2577"/>
    <w:rsid w:val="00FF27EF"/>
    <w:rsid w:val="00FF347E"/>
    <w:rsid w:val="00FF3AE9"/>
    <w:rsid w:val="00FF3FC6"/>
    <w:rsid w:val="00FF44DA"/>
    <w:rsid w:val="00FF4C06"/>
    <w:rsid w:val="00FF5C6D"/>
    <w:rsid w:val="00FF6403"/>
    <w:rsid w:val="00FF67EF"/>
    <w:rsid w:val="00FF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customStyle="1" w:styleId="Points">
    <w:name w:val="Points"/>
    <w:basedOn w:val="BodyText"/>
    <w:rsid w:val="00110639"/>
    <w:pPr>
      <w:numPr>
        <w:numId w:val="3"/>
      </w:numPr>
      <w:tabs>
        <w:tab w:val="clear" w:pos="570"/>
        <w:tab w:val="clear" w:pos="1418"/>
        <w:tab w:val="clear" w:pos="1985"/>
        <w:tab w:val="clear" w:pos="2552"/>
        <w:tab w:val="clear" w:pos="3119"/>
        <w:tab w:val="clear" w:pos="3686"/>
        <w:tab w:val="clear" w:pos="4253"/>
        <w:tab w:val="clear" w:pos="4820"/>
      </w:tabs>
      <w:spacing w:line="280" w:lineRule="atLeast"/>
      <w:ind w:left="0" w:firstLine="567"/>
    </w:pPr>
    <w:rPr>
      <w:rFonts w:eastAsia="Calibri"/>
      <w:sz w:val="24"/>
      <w:lang w:val="en-AU" w:eastAsia="en-AU"/>
    </w:rPr>
  </w:style>
  <w:style w:type="paragraph" w:customStyle="1" w:styleId="Dotpoints">
    <w:name w:val="Dot points"/>
    <w:basedOn w:val="Points"/>
    <w:rsid w:val="00110639"/>
    <w:pPr>
      <w:tabs>
        <w:tab w:val="num" w:pos="570"/>
      </w:tabs>
      <w:spacing w:before="60" w:after="60" w:line="280" w:lineRule="exact"/>
      <w:ind w:left="570" w:hanging="570"/>
    </w:pPr>
  </w:style>
  <w:style w:type="character" w:customStyle="1" w:styleId="FootnoteTextChar">
    <w:name w:val="Footnote Text Char"/>
    <w:aliases w:val="5_G Char"/>
    <w:link w:val="FootnoteText"/>
    <w:semiHidden/>
    <w:locked/>
    <w:rsid w:val="00110639"/>
    <w:rPr>
      <w:sz w:val="18"/>
      <w:lang w:val="en-GB" w:eastAsia="en-US" w:bidi="ar-SA"/>
    </w:rPr>
  </w:style>
  <w:style w:type="paragraph" w:customStyle="1" w:styleId="Tablecaption">
    <w:name w:val="Table caption"/>
    <w:basedOn w:val="BodyText"/>
    <w:rsid w:val="00C07276"/>
    <w:pPr>
      <w:tabs>
        <w:tab w:val="clear" w:pos="1418"/>
        <w:tab w:val="clear" w:pos="1985"/>
        <w:tab w:val="clear" w:pos="2552"/>
        <w:tab w:val="clear" w:pos="3119"/>
        <w:tab w:val="clear" w:pos="3686"/>
        <w:tab w:val="clear" w:pos="4253"/>
        <w:tab w:val="clear" w:pos="4820"/>
      </w:tabs>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6C09E3"/>
    <w:pPr>
      <w:tabs>
        <w:tab w:val="clear" w:pos="1418"/>
        <w:tab w:val="clear" w:pos="1985"/>
        <w:tab w:val="clear" w:pos="2552"/>
        <w:tab w:val="clear" w:pos="3119"/>
        <w:tab w:val="clear" w:pos="3686"/>
        <w:tab w:val="clear" w:pos="4253"/>
        <w:tab w:val="clear" w:pos="4820"/>
      </w:tabs>
      <w:spacing w:before="120" w:after="120" w:line="280" w:lineRule="atLeast"/>
      <w:ind w:left="567" w:right="522" w:firstLine="567"/>
    </w:pPr>
    <w:rPr>
      <w:rFonts w:ascii="Arial" w:eastAsia="Calibri" w:hAnsi="Arial" w:cs="Arial"/>
      <w:sz w:val="20"/>
      <w:lang w:val="en-AU" w:eastAsia="en-AU"/>
    </w:rPr>
  </w:style>
  <w:style w:type="character" w:customStyle="1" w:styleId="QuoteChar">
    <w:name w:val="Quote Char"/>
    <w:link w:val="Quote"/>
    <w:locked/>
    <w:rsid w:val="006C09E3"/>
    <w:rPr>
      <w:rFonts w:ascii="Arial" w:eastAsia="Calibri" w:hAnsi="Arial" w:cs="Arial"/>
      <w:lang w:val="en-AU" w:eastAsia="en-AU" w:bidi="ar-SA"/>
    </w:rPr>
  </w:style>
  <w:style w:type="paragraph" w:styleId="ListParagraph">
    <w:name w:val="List Paragraph"/>
    <w:basedOn w:val="Normal"/>
    <w:uiPriority w:val="34"/>
    <w:qFormat/>
    <w:rsid w:val="00950D47"/>
    <w:pPr>
      <w:suppressAutoHyphens w:val="0"/>
      <w:spacing w:after="200" w:line="276" w:lineRule="auto"/>
      <w:ind w:left="720"/>
      <w:contextualSpacing/>
    </w:pPr>
    <w:rPr>
      <w:rFonts w:ascii="Calibri" w:eastAsia="Calibri" w:hAnsi="Calibri"/>
      <w:sz w:val="22"/>
      <w:szCs w:val="22"/>
      <w:lang w:val="en-US"/>
    </w:rPr>
  </w:style>
  <w:style w:type="paragraph" w:styleId="BalloonText">
    <w:name w:val="Balloon Text"/>
    <w:basedOn w:val="Normal"/>
    <w:semiHidden/>
    <w:rsid w:val="00BE3001"/>
    <w:rPr>
      <w:rFonts w:ascii="Tahoma" w:hAnsi="Tahoma" w:cs="Tahoma"/>
      <w:sz w:val="16"/>
      <w:szCs w:val="16"/>
    </w:rPr>
  </w:style>
  <w:style w:type="character" w:styleId="CommentReference">
    <w:name w:val="annotation reference"/>
    <w:semiHidden/>
    <w:rsid w:val="00792E1C"/>
    <w:rPr>
      <w:sz w:val="16"/>
      <w:szCs w:val="16"/>
    </w:rPr>
  </w:style>
  <w:style w:type="paragraph" w:styleId="CommentText">
    <w:name w:val="annotation text"/>
    <w:basedOn w:val="Normal"/>
    <w:semiHidden/>
    <w:rsid w:val="00792E1C"/>
  </w:style>
  <w:style w:type="paragraph" w:styleId="CommentSubject">
    <w:name w:val="annotation subject"/>
    <w:basedOn w:val="CommentText"/>
    <w:next w:val="CommentText"/>
    <w:semiHidden/>
    <w:rsid w:val="00792E1C"/>
    <w:rPr>
      <w:b/>
      <w:bCs/>
    </w:rPr>
  </w:style>
  <w:style w:type="paragraph" w:customStyle="1" w:styleId="DocList">
    <w:name w:val="DocList"/>
    <w:basedOn w:val="SingleTxtG"/>
    <w:rsid w:val="00A2579F"/>
    <w:pPr>
      <w:spacing w:after="240"/>
      <w:ind w:left="3701" w:right="1138" w:hanging="2002"/>
      <w:jc w:val="left"/>
    </w:pPr>
    <w:rPr>
      <w:i/>
    </w:rPr>
  </w:style>
  <w:style w:type="character" w:customStyle="1" w:styleId="SingleTxtGZchnZchn">
    <w:name w:val="_ Single Txt_G Zchn Zchn"/>
    <w:link w:val="SingleTxtG"/>
    <w:rsid w:val="004F6664"/>
    <w:rPr>
      <w:lang w:val="en-GB" w:eastAsia="en-US" w:bidi="ar-SA"/>
    </w:rPr>
  </w:style>
  <w:style w:type="character" w:customStyle="1" w:styleId="SingleTxtGChar">
    <w:name w:val="_ Single Txt_G Char"/>
    <w:locked/>
    <w:rsid w:val="00FA1FC3"/>
    <w:rPr>
      <w:lang w:val="en-GB" w:eastAsia="en-US" w:bidi="ar-SA"/>
    </w:rPr>
  </w:style>
  <w:style w:type="paragraph" w:customStyle="1" w:styleId="Body1">
    <w:name w:val="Body 1"/>
    <w:rsid w:val="0070557D"/>
    <w:pPr>
      <w:spacing w:after="200" w:line="276" w:lineRule="auto"/>
      <w:outlineLvl w:val="0"/>
    </w:pPr>
    <w:rPr>
      <w:rFonts w:ascii="Helvetica" w:eastAsia="Arial Unicode MS" w:hAnsi="Helvetica"/>
      <w:color w:val="000000"/>
      <w:sz w:val="22"/>
      <w:u w:color="000000"/>
    </w:rPr>
  </w:style>
  <w:style w:type="paragraph" w:customStyle="1" w:styleId="ManualHeading4">
    <w:name w:val="Manual Heading 4"/>
    <w:basedOn w:val="Normal"/>
    <w:next w:val="Normal"/>
    <w:rsid w:val="0034615C"/>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styleId="Revision">
    <w:name w:val="Revision"/>
    <w:hidden/>
    <w:uiPriority w:val="99"/>
    <w:semiHidden/>
    <w:rsid w:val="003C2FDD"/>
    <w:rPr>
      <w:lang w:val="en-GB"/>
    </w:rPr>
  </w:style>
  <w:style w:type="character" w:customStyle="1" w:styleId="FooterChar">
    <w:name w:val="Footer Char"/>
    <w:aliases w:val="3_G Char"/>
    <w:link w:val="Footer"/>
    <w:uiPriority w:val="99"/>
    <w:rsid w:val="00BC60D1"/>
    <w:rPr>
      <w:sz w:val="16"/>
      <w:lang w:val="en-GB"/>
    </w:rPr>
  </w:style>
  <w:style w:type="paragraph" w:customStyle="1" w:styleId="ManualHeading1">
    <w:name w:val="Manual Heading 1"/>
    <w:basedOn w:val="Normal"/>
    <w:next w:val="Normal"/>
    <w:rsid w:val="00E11A51"/>
    <w:pPr>
      <w:keepNext/>
      <w:keepLines/>
      <w:numPr>
        <w:ilvl w:val="12"/>
      </w:numPr>
      <w:suppressAutoHyphens w:val="0"/>
      <w:autoSpaceDE w:val="0"/>
      <w:autoSpaceDN w:val="0"/>
      <w:adjustRightInd w:val="0"/>
      <w:spacing w:line="240" w:lineRule="auto"/>
      <w:jc w:val="center"/>
    </w:pPr>
    <w:rPr>
      <w:b/>
      <w:sz w:val="26"/>
      <w:szCs w:val="26"/>
      <w:lang w:eastAsia="fr-FR"/>
    </w:rPr>
  </w:style>
  <w:style w:type="character" w:customStyle="1" w:styleId="H1GChar">
    <w:name w:val="_ H_1_G Char"/>
    <w:link w:val="H1G"/>
    <w:rsid w:val="007351E9"/>
    <w:rPr>
      <w:b/>
      <w:sz w:val="24"/>
      <w:lang w:val="en-GB"/>
    </w:rPr>
  </w:style>
  <w:style w:type="table" w:customStyle="1" w:styleId="TableGrid0">
    <w:name w:val="TableGrid"/>
    <w:rsid w:val="00D4268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ManualBodyText">
    <w:name w:val="Manual Body Text"/>
    <w:basedOn w:val="BodyText"/>
    <w:rsid w:val="0003053F"/>
    <w:pPr>
      <w:numPr>
        <w:ilvl w:val="12"/>
      </w:numPr>
      <w:tabs>
        <w:tab w:val="clear" w:pos="1985"/>
        <w:tab w:val="clear" w:pos="2552"/>
        <w:tab w:val="clear" w:pos="3119"/>
        <w:tab w:val="clear" w:pos="3686"/>
        <w:tab w:val="clear" w:pos="4253"/>
        <w:tab w:val="clear" w:pos="4820"/>
      </w:tabs>
      <w:autoSpaceDE w:val="0"/>
      <w:autoSpaceDN w:val="0"/>
      <w:adjustRightInd w:val="0"/>
    </w:pPr>
    <w:rPr>
      <w:szCs w:val="22"/>
      <w:lang w:eastAsia="fr-FR"/>
    </w:rPr>
  </w:style>
  <w:style w:type="character" w:customStyle="1" w:styleId="SingleTxtGCar">
    <w:name w:val="_ Single Txt_G Car"/>
    <w:locked/>
    <w:rsid w:val="00195E9D"/>
    <w:rPr>
      <w:lang w:eastAsia="en-US"/>
    </w:rPr>
  </w:style>
  <w:style w:type="character" w:customStyle="1" w:styleId="HeaderChar">
    <w:name w:val="Header Char"/>
    <w:aliases w:val="6_G Char"/>
    <w:link w:val="Header"/>
    <w:uiPriority w:val="99"/>
    <w:rsid w:val="00256328"/>
    <w:rPr>
      <w:b/>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customStyle="1" w:styleId="Points">
    <w:name w:val="Points"/>
    <w:basedOn w:val="BodyText"/>
    <w:rsid w:val="00110639"/>
    <w:pPr>
      <w:numPr>
        <w:numId w:val="3"/>
      </w:numPr>
      <w:tabs>
        <w:tab w:val="clear" w:pos="570"/>
        <w:tab w:val="clear" w:pos="1418"/>
        <w:tab w:val="clear" w:pos="1985"/>
        <w:tab w:val="clear" w:pos="2552"/>
        <w:tab w:val="clear" w:pos="3119"/>
        <w:tab w:val="clear" w:pos="3686"/>
        <w:tab w:val="clear" w:pos="4253"/>
        <w:tab w:val="clear" w:pos="4820"/>
      </w:tabs>
      <w:spacing w:line="280" w:lineRule="atLeast"/>
      <w:ind w:left="0" w:firstLine="567"/>
    </w:pPr>
    <w:rPr>
      <w:rFonts w:eastAsia="Calibri"/>
      <w:sz w:val="24"/>
      <w:lang w:val="en-AU" w:eastAsia="en-AU"/>
    </w:rPr>
  </w:style>
  <w:style w:type="paragraph" w:customStyle="1" w:styleId="Dotpoints">
    <w:name w:val="Dot points"/>
    <w:basedOn w:val="Points"/>
    <w:rsid w:val="00110639"/>
    <w:pPr>
      <w:tabs>
        <w:tab w:val="num" w:pos="570"/>
      </w:tabs>
      <w:spacing w:before="60" w:after="60" w:line="280" w:lineRule="exact"/>
      <w:ind w:left="570" w:hanging="570"/>
    </w:pPr>
  </w:style>
  <w:style w:type="character" w:customStyle="1" w:styleId="FootnoteTextChar">
    <w:name w:val="Footnote Text Char"/>
    <w:aliases w:val="5_G Char"/>
    <w:link w:val="FootnoteText"/>
    <w:semiHidden/>
    <w:locked/>
    <w:rsid w:val="00110639"/>
    <w:rPr>
      <w:sz w:val="18"/>
      <w:lang w:val="en-GB" w:eastAsia="en-US" w:bidi="ar-SA"/>
    </w:rPr>
  </w:style>
  <w:style w:type="paragraph" w:customStyle="1" w:styleId="Tablecaption">
    <w:name w:val="Table caption"/>
    <w:basedOn w:val="BodyText"/>
    <w:rsid w:val="00C07276"/>
    <w:pPr>
      <w:tabs>
        <w:tab w:val="clear" w:pos="1418"/>
        <w:tab w:val="clear" w:pos="1985"/>
        <w:tab w:val="clear" w:pos="2552"/>
        <w:tab w:val="clear" w:pos="3119"/>
        <w:tab w:val="clear" w:pos="3686"/>
        <w:tab w:val="clear" w:pos="4253"/>
        <w:tab w:val="clear" w:pos="4820"/>
      </w:tabs>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6C09E3"/>
    <w:pPr>
      <w:tabs>
        <w:tab w:val="clear" w:pos="1418"/>
        <w:tab w:val="clear" w:pos="1985"/>
        <w:tab w:val="clear" w:pos="2552"/>
        <w:tab w:val="clear" w:pos="3119"/>
        <w:tab w:val="clear" w:pos="3686"/>
        <w:tab w:val="clear" w:pos="4253"/>
        <w:tab w:val="clear" w:pos="4820"/>
      </w:tabs>
      <w:spacing w:before="120" w:after="120" w:line="280" w:lineRule="atLeast"/>
      <w:ind w:left="567" w:right="522" w:firstLine="567"/>
    </w:pPr>
    <w:rPr>
      <w:rFonts w:ascii="Arial" w:eastAsia="Calibri" w:hAnsi="Arial" w:cs="Arial"/>
      <w:sz w:val="20"/>
      <w:lang w:val="en-AU" w:eastAsia="en-AU"/>
    </w:rPr>
  </w:style>
  <w:style w:type="character" w:customStyle="1" w:styleId="QuoteChar">
    <w:name w:val="Quote Char"/>
    <w:link w:val="Quote"/>
    <w:locked/>
    <w:rsid w:val="006C09E3"/>
    <w:rPr>
      <w:rFonts w:ascii="Arial" w:eastAsia="Calibri" w:hAnsi="Arial" w:cs="Arial"/>
      <w:lang w:val="en-AU" w:eastAsia="en-AU" w:bidi="ar-SA"/>
    </w:rPr>
  </w:style>
  <w:style w:type="paragraph" w:styleId="ListParagraph">
    <w:name w:val="List Paragraph"/>
    <w:basedOn w:val="Normal"/>
    <w:uiPriority w:val="34"/>
    <w:qFormat/>
    <w:rsid w:val="00950D47"/>
    <w:pPr>
      <w:suppressAutoHyphens w:val="0"/>
      <w:spacing w:after="200" w:line="276" w:lineRule="auto"/>
      <w:ind w:left="720"/>
      <w:contextualSpacing/>
    </w:pPr>
    <w:rPr>
      <w:rFonts w:ascii="Calibri" w:eastAsia="Calibri" w:hAnsi="Calibri"/>
      <w:sz w:val="22"/>
      <w:szCs w:val="22"/>
      <w:lang w:val="en-US"/>
    </w:rPr>
  </w:style>
  <w:style w:type="paragraph" w:styleId="BalloonText">
    <w:name w:val="Balloon Text"/>
    <w:basedOn w:val="Normal"/>
    <w:semiHidden/>
    <w:rsid w:val="00BE3001"/>
    <w:rPr>
      <w:rFonts w:ascii="Tahoma" w:hAnsi="Tahoma" w:cs="Tahoma"/>
      <w:sz w:val="16"/>
      <w:szCs w:val="16"/>
    </w:rPr>
  </w:style>
  <w:style w:type="character" w:styleId="CommentReference">
    <w:name w:val="annotation reference"/>
    <w:semiHidden/>
    <w:rsid w:val="00792E1C"/>
    <w:rPr>
      <w:sz w:val="16"/>
      <w:szCs w:val="16"/>
    </w:rPr>
  </w:style>
  <w:style w:type="paragraph" w:styleId="CommentText">
    <w:name w:val="annotation text"/>
    <w:basedOn w:val="Normal"/>
    <w:semiHidden/>
    <w:rsid w:val="00792E1C"/>
  </w:style>
  <w:style w:type="paragraph" w:styleId="CommentSubject">
    <w:name w:val="annotation subject"/>
    <w:basedOn w:val="CommentText"/>
    <w:next w:val="CommentText"/>
    <w:semiHidden/>
    <w:rsid w:val="00792E1C"/>
    <w:rPr>
      <w:b/>
      <w:bCs/>
    </w:rPr>
  </w:style>
  <w:style w:type="paragraph" w:customStyle="1" w:styleId="DocList">
    <w:name w:val="DocList"/>
    <w:basedOn w:val="SingleTxtG"/>
    <w:rsid w:val="00A2579F"/>
    <w:pPr>
      <w:spacing w:after="240"/>
      <w:ind w:left="3701" w:right="1138" w:hanging="2002"/>
      <w:jc w:val="left"/>
    </w:pPr>
    <w:rPr>
      <w:i/>
    </w:rPr>
  </w:style>
  <w:style w:type="character" w:customStyle="1" w:styleId="SingleTxtGZchnZchn">
    <w:name w:val="_ Single Txt_G Zchn Zchn"/>
    <w:link w:val="SingleTxtG"/>
    <w:rsid w:val="004F6664"/>
    <w:rPr>
      <w:lang w:val="en-GB" w:eastAsia="en-US" w:bidi="ar-SA"/>
    </w:rPr>
  </w:style>
  <w:style w:type="character" w:customStyle="1" w:styleId="SingleTxtGChar">
    <w:name w:val="_ Single Txt_G Char"/>
    <w:locked/>
    <w:rsid w:val="00FA1FC3"/>
    <w:rPr>
      <w:lang w:val="en-GB" w:eastAsia="en-US" w:bidi="ar-SA"/>
    </w:rPr>
  </w:style>
  <w:style w:type="paragraph" w:customStyle="1" w:styleId="Body1">
    <w:name w:val="Body 1"/>
    <w:rsid w:val="0070557D"/>
    <w:pPr>
      <w:spacing w:after="200" w:line="276" w:lineRule="auto"/>
      <w:outlineLvl w:val="0"/>
    </w:pPr>
    <w:rPr>
      <w:rFonts w:ascii="Helvetica" w:eastAsia="Arial Unicode MS" w:hAnsi="Helvetica"/>
      <w:color w:val="000000"/>
      <w:sz w:val="22"/>
      <w:u w:color="000000"/>
    </w:rPr>
  </w:style>
  <w:style w:type="paragraph" w:customStyle="1" w:styleId="ManualHeading4">
    <w:name w:val="Manual Heading 4"/>
    <w:basedOn w:val="Normal"/>
    <w:next w:val="Normal"/>
    <w:rsid w:val="0034615C"/>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styleId="Revision">
    <w:name w:val="Revision"/>
    <w:hidden/>
    <w:uiPriority w:val="99"/>
    <w:semiHidden/>
    <w:rsid w:val="003C2FDD"/>
    <w:rPr>
      <w:lang w:val="en-GB"/>
    </w:rPr>
  </w:style>
  <w:style w:type="character" w:customStyle="1" w:styleId="FooterChar">
    <w:name w:val="Footer Char"/>
    <w:aliases w:val="3_G Char"/>
    <w:link w:val="Footer"/>
    <w:uiPriority w:val="99"/>
    <w:rsid w:val="00BC60D1"/>
    <w:rPr>
      <w:sz w:val="16"/>
      <w:lang w:val="en-GB"/>
    </w:rPr>
  </w:style>
  <w:style w:type="paragraph" w:customStyle="1" w:styleId="ManualHeading1">
    <w:name w:val="Manual Heading 1"/>
    <w:basedOn w:val="Normal"/>
    <w:next w:val="Normal"/>
    <w:rsid w:val="00E11A51"/>
    <w:pPr>
      <w:keepNext/>
      <w:keepLines/>
      <w:numPr>
        <w:ilvl w:val="12"/>
      </w:numPr>
      <w:suppressAutoHyphens w:val="0"/>
      <w:autoSpaceDE w:val="0"/>
      <w:autoSpaceDN w:val="0"/>
      <w:adjustRightInd w:val="0"/>
      <w:spacing w:line="240" w:lineRule="auto"/>
      <w:jc w:val="center"/>
    </w:pPr>
    <w:rPr>
      <w:b/>
      <w:sz w:val="26"/>
      <w:szCs w:val="26"/>
      <w:lang w:eastAsia="fr-FR"/>
    </w:rPr>
  </w:style>
  <w:style w:type="character" w:customStyle="1" w:styleId="H1GChar">
    <w:name w:val="_ H_1_G Char"/>
    <w:link w:val="H1G"/>
    <w:rsid w:val="007351E9"/>
    <w:rPr>
      <w:b/>
      <w:sz w:val="24"/>
      <w:lang w:val="en-GB"/>
    </w:rPr>
  </w:style>
  <w:style w:type="table" w:customStyle="1" w:styleId="TableGrid0">
    <w:name w:val="TableGrid"/>
    <w:rsid w:val="00D4268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ManualBodyText">
    <w:name w:val="Manual Body Text"/>
    <w:basedOn w:val="BodyText"/>
    <w:rsid w:val="0003053F"/>
    <w:pPr>
      <w:numPr>
        <w:ilvl w:val="12"/>
      </w:numPr>
      <w:tabs>
        <w:tab w:val="clear" w:pos="1985"/>
        <w:tab w:val="clear" w:pos="2552"/>
        <w:tab w:val="clear" w:pos="3119"/>
        <w:tab w:val="clear" w:pos="3686"/>
        <w:tab w:val="clear" w:pos="4253"/>
        <w:tab w:val="clear" w:pos="4820"/>
      </w:tabs>
      <w:autoSpaceDE w:val="0"/>
      <w:autoSpaceDN w:val="0"/>
      <w:adjustRightInd w:val="0"/>
    </w:pPr>
    <w:rPr>
      <w:szCs w:val="22"/>
      <w:lang w:eastAsia="fr-FR"/>
    </w:rPr>
  </w:style>
  <w:style w:type="character" w:customStyle="1" w:styleId="SingleTxtGCar">
    <w:name w:val="_ Single Txt_G Car"/>
    <w:locked/>
    <w:rsid w:val="00195E9D"/>
    <w:rPr>
      <w:lang w:eastAsia="en-US"/>
    </w:rPr>
  </w:style>
  <w:style w:type="character" w:customStyle="1" w:styleId="HeaderChar">
    <w:name w:val="Header Char"/>
    <w:aliases w:val="6_G Char"/>
    <w:link w:val="Header"/>
    <w:uiPriority w:val="99"/>
    <w:rsid w:val="00256328"/>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2065">
      <w:bodyDiv w:val="1"/>
      <w:marLeft w:val="0"/>
      <w:marRight w:val="0"/>
      <w:marTop w:val="0"/>
      <w:marBottom w:val="0"/>
      <w:divBdr>
        <w:top w:val="none" w:sz="0" w:space="0" w:color="auto"/>
        <w:left w:val="none" w:sz="0" w:space="0" w:color="auto"/>
        <w:bottom w:val="none" w:sz="0" w:space="0" w:color="auto"/>
        <w:right w:val="none" w:sz="0" w:space="0" w:color="auto"/>
      </w:divBdr>
    </w:div>
    <w:div w:id="85810839">
      <w:bodyDiv w:val="1"/>
      <w:marLeft w:val="0"/>
      <w:marRight w:val="0"/>
      <w:marTop w:val="0"/>
      <w:marBottom w:val="0"/>
      <w:divBdr>
        <w:top w:val="none" w:sz="0" w:space="0" w:color="auto"/>
        <w:left w:val="none" w:sz="0" w:space="0" w:color="auto"/>
        <w:bottom w:val="none" w:sz="0" w:space="0" w:color="auto"/>
        <w:right w:val="none" w:sz="0" w:space="0" w:color="auto"/>
      </w:divBdr>
    </w:div>
    <w:div w:id="225532580">
      <w:bodyDiv w:val="1"/>
      <w:marLeft w:val="0"/>
      <w:marRight w:val="0"/>
      <w:marTop w:val="0"/>
      <w:marBottom w:val="0"/>
      <w:divBdr>
        <w:top w:val="none" w:sz="0" w:space="0" w:color="auto"/>
        <w:left w:val="none" w:sz="0" w:space="0" w:color="auto"/>
        <w:bottom w:val="none" w:sz="0" w:space="0" w:color="auto"/>
        <w:right w:val="none" w:sz="0" w:space="0" w:color="auto"/>
      </w:divBdr>
    </w:div>
    <w:div w:id="308444243">
      <w:bodyDiv w:val="1"/>
      <w:marLeft w:val="0"/>
      <w:marRight w:val="0"/>
      <w:marTop w:val="0"/>
      <w:marBottom w:val="0"/>
      <w:divBdr>
        <w:top w:val="none" w:sz="0" w:space="0" w:color="auto"/>
        <w:left w:val="none" w:sz="0" w:space="0" w:color="auto"/>
        <w:bottom w:val="none" w:sz="0" w:space="0" w:color="auto"/>
        <w:right w:val="none" w:sz="0" w:space="0" w:color="auto"/>
      </w:divBdr>
    </w:div>
    <w:div w:id="421998592">
      <w:bodyDiv w:val="1"/>
      <w:marLeft w:val="0"/>
      <w:marRight w:val="0"/>
      <w:marTop w:val="0"/>
      <w:marBottom w:val="0"/>
      <w:divBdr>
        <w:top w:val="none" w:sz="0" w:space="0" w:color="auto"/>
        <w:left w:val="none" w:sz="0" w:space="0" w:color="auto"/>
        <w:bottom w:val="none" w:sz="0" w:space="0" w:color="auto"/>
        <w:right w:val="none" w:sz="0" w:space="0" w:color="auto"/>
      </w:divBdr>
    </w:div>
    <w:div w:id="606429443">
      <w:bodyDiv w:val="1"/>
      <w:marLeft w:val="0"/>
      <w:marRight w:val="0"/>
      <w:marTop w:val="0"/>
      <w:marBottom w:val="0"/>
      <w:divBdr>
        <w:top w:val="none" w:sz="0" w:space="0" w:color="auto"/>
        <w:left w:val="none" w:sz="0" w:space="0" w:color="auto"/>
        <w:bottom w:val="none" w:sz="0" w:space="0" w:color="auto"/>
        <w:right w:val="none" w:sz="0" w:space="0" w:color="auto"/>
      </w:divBdr>
    </w:div>
    <w:div w:id="638267732">
      <w:bodyDiv w:val="1"/>
      <w:marLeft w:val="0"/>
      <w:marRight w:val="0"/>
      <w:marTop w:val="0"/>
      <w:marBottom w:val="0"/>
      <w:divBdr>
        <w:top w:val="none" w:sz="0" w:space="0" w:color="auto"/>
        <w:left w:val="none" w:sz="0" w:space="0" w:color="auto"/>
        <w:bottom w:val="none" w:sz="0" w:space="0" w:color="auto"/>
        <w:right w:val="none" w:sz="0" w:space="0" w:color="auto"/>
      </w:divBdr>
    </w:div>
    <w:div w:id="664818686">
      <w:bodyDiv w:val="1"/>
      <w:marLeft w:val="0"/>
      <w:marRight w:val="0"/>
      <w:marTop w:val="0"/>
      <w:marBottom w:val="0"/>
      <w:divBdr>
        <w:top w:val="none" w:sz="0" w:space="0" w:color="auto"/>
        <w:left w:val="none" w:sz="0" w:space="0" w:color="auto"/>
        <w:bottom w:val="none" w:sz="0" w:space="0" w:color="auto"/>
        <w:right w:val="none" w:sz="0" w:space="0" w:color="auto"/>
      </w:divBdr>
    </w:div>
    <w:div w:id="780607561">
      <w:bodyDiv w:val="1"/>
      <w:marLeft w:val="0"/>
      <w:marRight w:val="0"/>
      <w:marTop w:val="0"/>
      <w:marBottom w:val="0"/>
      <w:divBdr>
        <w:top w:val="none" w:sz="0" w:space="0" w:color="auto"/>
        <w:left w:val="none" w:sz="0" w:space="0" w:color="auto"/>
        <w:bottom w:val="none" w:sz="0" w:space="0" w:color="auto"/>
        <w:right w:val="none" w:sz="0" w:space="0" w:color="auto"/>
      </w:divBdr>
    </w:div>
    <w:div w:id="827210884">
      <w:bodyDiv w:val="1"/>
      <w:marLeft w:val="0"/>
      <w:marRight w:val="0"/>
      <w:marTop w:val="0"/>
      <w:marBottom w:val="0"/>
      <w:divBdr>
        <w:top w:val="none" w:sz="0" w:space="0" w:color="auto"/>
        <w:left w:val="none" w:sz="0" w:space="0" w:color="auto"/>
        <w:bottom w:val="none" w:sz="0" w:space="0" w:color="auto"/>
        <w:right w:val="none" w:sz="0" w:space="0" w:color="auto"/>
      </w:divBdr>
    </w:div>
    <w:div w:id="864757086">
      <w:bodyDiv w:val="1"/>
      <w:marLeft w:val="0"/>
      <w:marRight w:val="0"/>
      <w:marTop w:val="0"/>
      <w:marBottom w:val="0"/>
      <w:divBdr>
        <w:top w:val="none" w:sz="0" w:space="0" w:color="auto"/>
        <w:left w:val="none" w:sz="0" w:space="0" w:color="auto"/>
        <w:bottom w:val="none" w:sz="0" w:space="0" w:color="auto"/>
        <w:right w:val="none" w:sz="0" w:space="0" w:color="auto"/>
      </w:divBdr>
    </w:div>
    <w:div w:id="885027597">
      <w:bodyDiv w:val="1"/>
      <w:marLeft w:val="0"/>
      <w:marRight w:val="0"/>
      <w:marTop w:val="0"/>
      <w:marBottom w:val="0"/>
      <w:divBdr>
        <w:top w:val="none" w:sz="0" w:space="0" w:color="auto"/>
        <w:left w:val="none" w:sz="0" w:space="0" w:color="auto"/>
        <w:bottom w:val="none" w:sz="0" w:space="0" w:color="auto"/>
        <w:right w:val="none" w:sz="0" w:space="0" w:color="auto"/>
      </w:divBdr>
    </w:div>
    <w:div w:id="1092168142">
      <w:bodyDiv w:val="1"/>
      <w:marLeft w:val="0"/>
      <w:marRight w:val="0"/>
      <w:marTop w:val="0"/>
      <w:marBottom w:val="0"/>
      <w:divBdr>
        <w:top w:val="none" w:sz="0" w:space="0" w:color="auto"/>
        <w:left w:val="none" w:sz="0" w:space="0" w:color="auto"/>
        <w:bottom w:val="none" w:sz="0" w:space="0" w:color="auto"/>
        <w:right w:val="none" w:sz="0" w:space="0" w:color="auto"/>
      </w:divBdr>
    </w:div>
    <w:div w:id="1128086440">
      <w:bodyDiv w:val="1"/>
      <w:marLeft w:val="0"/>
      <w:marRight w:val="0"/>
      <w:marTop w:val="0"/>
      <w:marBottom w:val="0"/>
      <w:divBdr>
        <w:top w:val="none" w:sz="0" w:space="0" w:color="auto"/>
        <w:left w:val="none" w:sz="0" w:space="0" w:color="auto"/>
        <w:bottom w:val="none" w:sz="0" w:space="0" w:color="auto"/>
        <w:right w:val="none" w:sz="0" w:space="0" w:color="auto"/>
      </w:divBdr>
    </w:div>
    <w:div w:id="1179927638">
      <w:bodyDiv w:val="1"/>
      <w:marLeft w:val="0"/>
      <w:marRight w:val="0"/>
      <w:marTop w:val="0"/>
      <w:marBottom w:val="0"/>
      <w:divBdr>
        <w:top w:val="none" w:sz="0" w:space="0" w:color="auto"/>
        <w:left w:val="none" w:sz="0" w:space="0" w:color="auto"/>
        <w:bottom w:val="none" w:sz="0" w:space="0" w:color="auto"/>
        <w:right w:val="none" w:sz="0" w:space="0" w:color="auto"/>
      </w:divBdr>
    </w:div>
    <w:div w:id="1194154861">
      <w:bodyDiv w:val="1"/>
      <w:marLeft w:val="0"/>
      <w:marRight w:val="0"/>
      <w:marTop w:val="0"/>
      <w:marBottom w:val="0"/>
      <w:divBdr>
        <w:top w:val="none" w:sz="0" w:space="0" w:color="auto"/>
        <w:left w:val="none" w:sz="0" w:space="0" w:color="auto"/>
        <w:bottom w:val="none" w:sz="0" w:space="0" w:color="auto"/>
        <w:right w:val="none" w:sz="0" w:space="0" w:color="auto"/>
      </w:divBdr>
    </w:div>
    <w:div w:id="1196850300">
      <w:bodyDiv w:val="1"/>
      <w:marLeft w:val="0"/>
      <w:marRight w:val="0"/>
      <w:marTop w:val="0"/>
      <w:marBottom w:val="0"/>
      <w:divBdr>
        <w:top w:val="none" w:sz="0" w:space="0" w:color="auto"/>
        <w:left w:val="none" w:sz="0" w:space="0" w:color="auto"/>
        <w:bottom w:val="none" w:sz="0" w:space="0" w:color="auto"/>
        <w:right w:val="none" w:sz="0" w:space="0" w:color="auto"/>
      </w:divBdr>
    </w:div>
    <w:div w:id="1207833277">
      <w:bodyDiv w:val="1"/>
      <w:marLeft w:val="0"/>
      <w:marRight w:val="0"/>
      <w:marTop w:val="0"/>
      <w:marBottom w:val="0"/>
      <w:divBdr>
        <w:top w:val="none" w:sz="0" w:space="0" w:color="auto"/>
        <w:left w:val="none" w:sz="0" w:space="0" w:color="auto"/>
        <w:bottom w:val="none" w:sz="0" w:space="0" w:color="auto"/>
        <w:right w:val="none" w:sz="0" w:space="0" w:color="auto"/>
      </w:divBdr>
    </w:div>
    <w:div w:id="1217737524">
      <w:bodyDiv w:val="1"/>
      <w:marLeft w:val="0"/>
      <w:marRight w:val="0"/>
      <w:marTop w:val="0"/>
      <w:marBottom w:val="0"/>
      <w:divBdr>
        <w:top w:val="none" w:sz="0" w:space="0" w:color="auto"/>
        <w:left w:val="none" w:sz="0" w:space="0" w:color="auto"/>
        <w:bottom w:val="none" w:sz="0" w:space="0" w:color="auto"/>
        <w:right w:val="none" w:sz="0" w:space="0" w:color="auto"/>
      </w:divBdr>
    </w:div>
    <w:div w:id="1321614425">
      <w:bodyDiv w:val="1"/>
      <w:marLeft w:val="0"/>
      <w:marRight w:val="0"/>
      <w:marTop w:val="0"/>
      <w:marBottom w:val="0"/>
      <w:divBdr>
        <w:top w:val="none" w:sz="0" w:space="0" w:color="auto"/>
        <w:left w:val="none" w:sz="0" w:space="0" w:color="auto"/>
        <w:bottom w:val="none" w:sz="0" w:space="0" w:color="auto"/>
        <w:right w:val="none" w:sz="0" w:space="0" w:color="auto"/>
      </w:divBdr>
    </w:div>
    <w:div w:id="1420521337">
      <w:bodyDiv w:val="1"/>
      <w:marLeft w:val="0"/>
      <w:marRight w:val="0"/>
      <w:marTop w:val="0"/>
      <w:marBottom w:val="0"/>
      <w:divBdr>
        <w:top w:val="none" w:sz="0" w:space="0" w:color="auto"/>
        <w:left w:val="none" w:sz="0" w:space="0" w:color="auto"/>
        <w:bottom w:val="none" w:sz="0" w:space="0" w:color="auto"/>
        <w:right w:val="none" w:sz="0" w:space="0" w:color="auto"/>
      </w:divBdr>
    </w:div>
    <w:div w:id="1455782932">
      <w:bodyDiv w:val="1"/>
      <w:marLeft w:val="0"/>
      <w:marRight w:val="0"/>
      <w:marTop w:val="0"/>
      <w:marBottom w:val="0"/>
      <w:divBdr>
        <w:top w:val="none" w:sz="0" w:space="0" w:color="auto"/>
        <w:left w:val="none" w:sz="0" w:space="0" w:color="auto"/>
        <w:bottom w:val="none" w:sz="0" w:space="0" w:color="auto"/>
        <w:right w:val="none" w:sz="0" w:space="0" w:color="auto"/>
      </w:divBdr>
    </w:div>
    <w:div w:id="1474440928">
      <w:bodyDiv w:val="1"/>
      <w:marLeft w:val="0"/>
      <w:marRight w:val="0"/>
      <w:marTop w:val="0"/>
      <w:marBottom w:val="0"/>
      <w:divBdr>
        <w:top w:val="none" w:sz="0" w:space="0" w:color="auto"/>
        <w:left w:val="none" w:sz="0" w:space="0" w:color="auto"/>
        <w:bottom w:val="none" w:sz="0" w:space="0" w:color="auto"/>
        <w:right w:val="none" w:sz="0" w:space="0" w:color="auto"/>
      </w:divBdr>
    </w:div>
    <w:div w:id="1539708695">
      <w:bodyDiv w:val="1"/>
      <w:marLeft w:val="0"/>
      <w:marRight w:val="0"/>
      <w:marTop w:val="0"/>
      <w:marBottom w:val="0"/>
      <w:divBdr>
        <w:top w:val="none" w:sz="0" w:space="0" w:color="auto"/>
        <w:left w:val="none" w:sz="0" w:space="0" w:color="auto"/>
        <w:bottom w:val="none" w:sz="0" w:space="0" w:color="auto"/>
        <w:right w:val="none" w:sz="0" w:space="0" w:color="auto"/>
      </w:divBdr>
    </w:div>
    <w:div w:id="1572538477">
      <w:bodyDiv w:val="1"/>
      <w:marLeft w:val="0"/>
      <w:marRight w:val="0"/>
      <w:marTop w:val="0"/>
      <w:marBottom w:val="0"/>
      <w:divBdr>
        <w:top w:val="none" w:sz="0" w:space="0" w:color="auto"/>
        <w:left w:val="none" w:sz="0" w:space="0" w:color="auto"/>
        <w:bottom w:val="none" w:sz="0" w:space="0" w:color="auto"/>
        <w:right w:val="none" w:sz="0" w:space="0" w:color="auto"/>
      </w:divBdr>
    </w:div>
    <w:div w:id="1789934716">
      <w:bodyDiv w:val="1"/>
      <w:marLeft w:val="0"/>
      <w:marRight w:val="0"/>
      <w:marTop w:val="0"/>
      <w:marBottom w:val="0"/>
      <w:divBdr>
        <w:top w:val="none" w:sz="0" w:space="0" w:color="auto"/>
        <w:left w:val="none" w:sz="0" w:space="0" w:color="auto"/>
        <w:bottom w:val="none" w:sz="0" w:space="0" w:color="auto"/>
        <w:right w:val="none" w:sz="0" w:space="0" w:color="auto"/>
      </w:divBdr>
    </w:div>
    <w:div w:id="185572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18A6F1-B35F-4BC8-85F9-D8C134BA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3</TotalTime>
  <Pages>1</Pages>
  <Words>325</Words>
  <Characters>1856</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UN/SCETDG/47/INF.WGR</vt:lpstr>
      <vt:lpstr>UN/SCETDG/47/INF.WGR</vt:lpstr>
    </vt:vector>
  </TitlesOfParts>
  <Company>CSD</Company>
  <LinksUpToDate>false</LinksUpToDate>
  <CharactersWithSpaces>2177</CharactersWithSpaces>
  <SharedDoc>false</SharedDoc>
  <HLinks>
    <vt:vector size="198" baseType="variant">
      <vt:variant>
        <vt:i4>6357053</vt:i4>
      </vt:variant>
      <vt:variant>
        <vt:i4>96</vt:i4>
      </vt:variant>
      <vt:variant>
        <vt:i4>0</vt:i4>
      </vt:variant>
      <vt:variant>
        <vt:i4>5</vt:i4>
      </vt:variant>
      <vt:variant>
        <vt:lpwstr>../../../../../undocs/AC10/C3/2014/INF/UN-SCETDG-45-INF08a5e-UN-SCEGHS-27-INF05a5e.doc</vt:lpwstr>
      </vt:variant>
      <vt:variant>
        <vt:lpwstr/>
      </vt:variant>
      <vt:variant>
        <vt:i4>6357053</vt:i4>
      </vt:variant>
      <vt:variant>
        <vt:i4>93</vt:i4>
      </vt:variant>
      <vt:variant>
        <vt:i4>0</vt:i4>
      </vt:variant>
      <vt:variant>
        <vt:i4>5</vt:i4>
      </vt:variant>
      <vt:variant>
        <vt:lpwstr>../../../../../undocs/AC10/C3/2014/INF/UN-SCETDG-45-INF08a4e-UN-SCEGHS-27-INF05a4e.doc</vt:lpwstr>
      </vt:variant>
      <vt:variant>
        <vt:lpwstr/>
      </vt:variant>
      <vt:variant>
        <vt:i4>6357053</vt:i4>
      </vt:variant>
      <vt:variant>
        <vt:i4>90</vt:i4>
      </vt:variant>
      <vt:variant>
        <vt:i4>0</vt:i4>
      </vt:variant>
      <vt:variant>
        <vt:i4>5</vt:i4>
      </vt:variant>
      <vt:variant>
        <vt:lpwstr>../../../../../undocs/AC10/C3/2014/INF/UN-SCETDG-45-INF08a3e-UN-SCEGHS-27-INF05a3e.doc</vt:lpwstr>
      </vt:variant>
      <vt:variant>
        <vt:lpwstr/>
      </vt:variant>
      <vt:variant>
        <vt:i4>6357053</vt:i4>
      </vt:variant>
      <vt:variant>
        <vt:i4>87</vt:i4>
      </vt:variant>
      <vt:variant>
        <vt:i4>0</vt:i4>
      </vt:variant>
      <vt:variant>
        <vt:i4>5</vt:i4>
      </vt:variant>
      <vt:variant>
        <vt:lpwstr>../../../../../undocs/AC10/C3/2014/INF/UN-SCETDG-45-INF08a2e-UN-SCEGHS-27-INF05a2e.doc</vt:lpwstr>
      </vt:variant>
      <vt:variant>
        <vt:lpwstr/>
      </vt:variant>
      <vt:variant>
        <vt:i4>6357053</vt:i4>
      </vt:variant>
      <vt:variant>
        <vt:i4>84</vt:i4>
      </vt:variant>
      <vt:variant>
        <vt:i4>0</vt:i4>
      </vt:variant>
      <vt:variant>
        <vt:i4>5</vt:i4>
      </vt:variant>
      <vt:variant>
        <vt:lpwstr>../../../../../undocs/AC10/C3/2014/INF/UN-SCETDG-45-INF08a1e-UN-SCEGHS-27-INF05a1e.doc</vt:lpwstr>
      </vt:variant>
      <vt:variant>
        <vt:lpwstr/>
      </vt:variant>
      <vt:variant>
        <vt:i4>6357053</vt:i4>
      </vt:variant>
      <vt:variant>
        <vt:i4>81</vt:i4>
      </vt:variant>
      <vt:variant>
        <vt:i4>0</vt:i4>
      </vt:variant>
      <vt:variant>
        <vt:i4>5</vt:i4>
      </vt:variant>
      <vt:variant>
        <vt:lpwstr>../../../../../undocs/AC10/C3/2014/INF/UN-SCETDG-45-INF08e-UN-SCEGHS-27-INF05e.doc</vt:lpwstr>
      </vt:variant>
      <vt:variant>
        <vt:lpwstr/>
      </vt:variant>
      <vt:variant>
        <vt:i4>6553667</vt:i4>
      </vt:variant>
      <vt:variant>
        <vt:i4>78</vt:i4>
      </vt:variant>
      <vt:variant>
        <vt:i4>0</vt:i4>
      </vt:variant>
      <vt:variant>
        <vt:i4>5</vt:i4>
      </vt:variant>
      <vt:variant>
        <vt:lpwstr>../../../../../undocs/AC10/C3/2014/INF/UN-SCETDG-46-INF44e_UN-SCEGHS-28-INF19e.doc</vt:lpwstr>
      </vt:variant>
      <vt:variant>
        <vt:lpwstr/>
      </vt:variant>
      <vt:variant>
        <vt:i4>2883704</vt:i4>
      </vt:variant>
      <vt:variant>
        <vt:i4>75</vt:i4>
      </vt:variant>
      <vt:variant>
        <vt:i4>0</vt:i4>
      </vt:variant>
      <vt:variant>
        <vt:i4>5</vt:i4>
      </vt:variant>
      <vt:variant>
        <vt:lpwstr>../../../../../undocs/AC10/C3/2015/INF/UN-SCETDG-47-INF31-UN-SCEGHS-29-INF.9e.docx</vt:lpwstr>
      </vt:variant>
      <vt:variant>
        <vt:lpwstr/>
      </vt:variant>
      <vt:variant>
        <vt:i4>6422586</vt:i4>
      </vt:variant>
      <vt:variant>
        <vt:i4>72</vt:i4>
      </vt:variant>
      <vt:variant>
        <vt:i4>0</vt:i4>
      </vt:variant>
      <vt:variant>
        <vt:i4>5</vt:i4>
      </vt:variant>
      <vt:variant>
        <vt:lpwstr>../../../../../undocs/AC10/C3/2015/INF/UN-SCETDG-47-INF21e-UN-SCEGHS-29-INF07e.doc</vt:lpwstr>
      </vt:variant>
      <vt:variant>
        <vt:lpwstr/>
      </vt:variant>
      <vt:variant>
        <vt:i4>6291518</vt:i4>
      </vt:variant>
      <vt:variant>
        <vt:i4>69</vt:i4>
      </vt:variant>
      <vt:variant>
        <vt:i4>0</vt:i4>
      </vt:variant>
      <vt:variant>
        <vt:i4>5</vt:i4>
      </vt:variant>
      <vt:variant>
        <vt:lpwstr>../../../../../undocs/AC10/C3/2015/INF/UN-SCETDG-47-INF06e-UN-SCEGHS-29-INF04e.doc</vt:lpwstr>
      </vt:variant>
      <vt:variant>
        <vt:lpwstr/>
      </vt:variant>
      <vt:variant>
        <vt:i4>3932273</vt:i4>
      </vt:variant>
      <vt:variant>
        <vt:i4>66</vt:i4>
      </vt:variant>
      <vt:variant>
        <vt:i4>0</vt:i4>
      </vt:variant>
      <vt:variant>
        <vt:i4>5</vt:i4>
      </vt:variant>
      <vt:variant>
        <vt:lpwstr>../../../../../undocs/AC10/C3/2014/ST-SG-AC.10-C.3-2014-61-ST-SG-AC.10-C.4-2014-8e.doc</vt:lpwstr>
      </vt:variant>
      <vt:variant>
        <vt:lpwstr/>
      </vt:variant>
      <vt:variant>
        <vt:i4>7209002</vt:i4>
      </vt:variant>
      <vt:variant>
        <vt:i4>63</vt:i4>
      </vt:variant>
      <vt:variant>
        <vt:i4>0</vt:i4>
      </vt:variant>
      <vt:variant>
        <vt:i4>5</vt:i4>
      </vt:variant>
      <vt:variant>
        <vt:lpwstr>../../../../../undocs/AC10/C3/2015/INF/UN-SCETDG-47-INF50e.docx</vt:lpwstr>
      </vt:variant>
      <vt:variant>
        <vt:lpwstr/>
      </vt:variant>
      <vt:variant>
        <vt:i4>7274539</vt:i4>
      </vt:variant>
      <vt:variant>
        <vt:i4>60</vt:i4>
      </vt:variant>
      <vt:variant>
        <vt:i4>0</vt:i4>
      </vt:variant>
      <vt:variant>
        <vt:i4>5</vt:i4>
      </vt:variant>
      <vt:variant>
        <vt:lpwstr>../../../../../undocs/AC10/C3/2015/INF/UN-SCETDG-47-INF41e.docx</vt:lpwstr>
      </vt:variant>
      <vt:variant>
        <vt:lpwstr/>
      </vt:variant>
      <vt:variant>
        <vt:i4>6881315</vt:i4>
      </vt:variant>
      <vt:variant>
        <vt:i4>57</vt:i4>
      </vt:variant>
      <vt:variant>
        <vt:i4>0</vt:i4>
      </vt:variant>
      <vt:variant>
        <vt:i4>5</vt:i4>
      </vt:variant>
      <vt:variant>
        <vt:lpwstr>../../../../../undocs/AC10/C3/2015/INF/UN-SCETDG-47-INF29e.doc</vt:lpwstr>
      </vt:variant>
      <vt:variant>
        <vt:lpwstr/>
      </vt:variant>
      <vt:variant>
        <vt:i4>7012387</vt:i4>
      </vt:variant>
      <vt:variant>
        <vt:i4>54</vt:i4>
      </vt:variant>
      <vt:variant>
        <vt:i4>0</vt:i4>
      </vt:variant>
      <vt:variant>
        <vt:i4>5</vt:i4>
      </vt:variant>
      <vt:variant>
        <vt:lpwstr>../../../../../undocs/AC10/C3/2015/INF/UN-SCETDG-47-INF09e.doc</vt:lpwstr>
      </vt:variant>
      <vt:variant>
        <vt:lpwstr/>
      </vt:variant>
      <vt:variant>
        <vt:i4>7012386</vt:i4>
      </vt:variant>
      <vt:variant>
        <vt:i4>51</vt:i4>
      </vt:variant>
      <vt:variant>
        <vt:i4>0</vt:i4>
      </vt:variant>
      <vt:variant>
        <vt:i4>5</vt:i4>
      </vt:variant>
      <vt:variant>
        <vt:lpwstr>../../../../../undocs/AC10/C3/2015/INF/UN-SCETDG-47-INF08e.doc</vt:lpwstr>
      </vt:variant>
      <vt:variant>
        <vt:lpwstr/>
      </vt:variant>
      <vt:variant>
        <vt:i4>2293872</vt:i4>
      </vt:variant>
      <vt:variant>
        <vt:i4>48</vt:i4>
      </vt:variant>
      <vt:variant>
        <vt:i4>0</vt:i4>
      </vt:variant>
      <vt:variant>
        <vt:i4>5</vt:i4>
      </vt:variant>
      <vt:variant>
        <vt:lpwstr>../../../../../undocs/AC10/C3/2015/ST-SG-AC.10-C.3-2015-13e.doc</vt:lpwstr>
      </vt:variant>
      <vt:variant>
        <vt:lpwstr/>
      </vt:variant>
      <vt:variant>
        <vt:i4>2097264</vt:i4>
      </vt:variant>
      <vt:variant>
        <vt:i4>45</vt:i4>
      </vt:variant>
      <vt:variant>
        <vt:i4>0</vt:i4>
      </vt:variant>
      <vt:variant>
        <vt:i4>5</vt:i4>
      </vt:variant>
      <vt:variant>
        <vt:lpwstr>../../../../../undocs/AC10/C3/2015/ST-SG-AC.10-C.3-2015-10e.doc</vt:lpwstr>
      </vt:variant>
      <vt:variant>
        <vt:lpwstr/>
      </vt:variant>
      <vt:variant>
        <vt:i4>6422583</vt:i4>
      </vt:variant>
      <vt:variant>
        <vt:i4>42</vt:i4>
      </vt:variant>
      <vt:variant>
        <vt:i4>0</vt:i4>
      </vt:variant>
      <vt:variant>
        <vt:i4>5</vt:i4>
      </vt:variant>
      <vt:variant>
        <vt:lpwstr>../../../../../undocs/AC10/C3/2015/INF/UN-SCETDG-47-INF23e-UN-SCEGHS-29-INF08e.doc</vt:lpwstr>
      </vt:variant>
      <vt:variant>
        <vt:lpwstr/>
      </vt:variant>
      <vt:variant>
        <vt:i4>7274537</vt:i4>
      </vt:variant>
      <vt:variant>
        <vt:i4>39</vt:i4>
      </vt:variant>
      <vt:variant>
        <vt:i4>0</vt:i4>
      </vt:variant>
      <vt:variant>
        <vt:i4>5</vt:i4>
      </vt:variant>
      <vt:variant>
        <vt:lpwstr>../../../../../undocs/AC10/C3/2015/ST-SG-AC.10-C.3-2015-27e-ST-SG-AC.10-C.4-2015-6e.doc</vt:lpwstr>
      </vt:variant>
      <vt:variant>
        <vt:lpwstr/>
      </vt:variant>
      <vt:variant>
        <vt:i4>6815778</vt:i4>
      </vt:variant>
      <vt:variant>
        <vt:i4>36</vt:i4>
      </vt:variant>
      <vt:variant>
        <vt:i4>0</vt:i4>
      </vt:variant>
      <vt:variant>
        <vt:i4>5</vt:i4>
      </vt:variant>
      <vt:variant>
        <vt:lpwstr>../../../../../undocs/AC10/C3/2015/INF/UN-SCETDG-47-INF38e.docx</vt:lpwstr>
      </vt:variant>
      <vt:variant>
        <vt:lpwstr/>
      </vt:variant>
      <vt:variant>
        <vt:i4>7274541</vt:i4>
      </vt:variant>
      <vt:variant>
        <vt:i4>33</vt:i4>
      </vt:variant>
      <vt:variant>
        <vt:i4>0</vt:i4>
      </vt:variant>
      <vt:variant>
        <vt:i4>5</vt:i4>
      </vt:variant>
      <vt:variant>
        <vt:lpwstr>../../../../../undocs/AC10/C3/2015/INF/UN-SCETDG-47-INF47e.docx</vt:lpwstr>
      </vt:variant>
      <vt:variant>
        <vt:lpwstr/>
      </vt:variant>
      <vt:variant>
        <vt:i4>2556024</vt:i4>
      </vt:variant>
      <vt:variant>
        <vt:i4>30</vt:i4>
      </vt:variant>
      <vt:variant>
        <vt:i4>0</vt:i4>
      </vt:variant>
      <vt:variant>
        <vt:i4>5</vt:i4>
      </vt:variant>
      <vt:variant>
        <vt:lpwstr>../../../../../undocs/AC10/C3/2014/ST-SG-AC.10-C.3-2014-86e.doc</vt:lpwstr>
      </vt:variant>
      <vt:variant>
        <vt:lpwstr/>
      </vt:variant>
      <vt:variant>
        <vt:i4>6815789</vt:i4>
      </vt:variant>
      <vt:variant>
        <vt:i4>27</vt:i4>
      </vt:variant>
      <vt:variant>
        <vt:i4>0</vt:i4>
      </vt:variant>
      <vt:variant>
        <vt:i4>5</vt:i4>
      </vt:variant>
      <vt:variant>
        <vt:lpwstr>../../../../../undocs/AC10/C3/2015/INF/UN-SCETDG-47-INF37e.docx</vt:lpwstr>
      </vt:variant>
      <vt:variant>
        <vt:lpwstr/>
      </vt:variant>
      <vt:variant>
        <vt:i4>2490483</vt:i4>
      </vt:variant>
      <vt:variant>
        <vt:i4>24</vt:i4>
      </vt:variant>
      <vt:variant>
        <vt:i4>0</vt:i4>
      </vt:variant>
      <vt:variant>
        <vt:i4>5</vt:i4>
      </vt:variant>
      <vt:variant>
        <vt:lpwstr>../../../../../undocs/AC10/C3/2015/ST-SG-AC.10-C.3-2015-26e.doc</vt:lpwstr>
      </vt:variant>
      <vt:variant>
        <vt:lpwstr/>
      </vt:variant>
      <vt:variant>
        <vt:i4>7274538</vt:i4>
      </vt:variant>
      <vt:variant>
        <vt:i4>21</vt:i4>
      </vt:variant>
      <vt:variant>
        <vt:i4>0</vt:i4>
      </vt:variant>
      <vt:variant>
        <vt:i4>5</vt:i4>
      </vt:variant>
      <vt:variant>
        <vt:lpwstr>../../../../../undocs/AC10/C3/2015/INF/UN-SCETDG-47-INF40e.docx</vt:lpwstr>
      </vt:variant>
      <vt:variant>
        <vt:lpwstr/>
      </vt:variant>
      <vt:variant>
        <vt:i4>7012393</vt:i4>
      </vt:variant>
      <vt:variant>
        <vt:i4>18</vt:i4>
      </vt:variant>
      <vt:variant>
        <vt:i4>0</vt:i4>
      </vt:variant>
      <vt:variant>
        <vt:i4>5</vt:i4>
      </vt:variant>
      <vt:variant>
        <vt:lpwstr>../../../../../undocs/AC10/C3/2015/INF/UN-SCETDG-47-INF03e.doc</vt:lpwstr>
      </vt:variant>
      <vt:variant>
        <vt:lpwstr/>
      </vt:variant>
      <vt:variant>
        <vt:i4>3342389</vt:i4>
      </vt:variant>
      <vt:variant>
        <vt:i4>15</vt:i4>
      </vt:variant>
      <vt:variant>
        <vt:i4>0</vt:i4>
      </vt:variant>
      <vt:variant>
        <vt:i4>5</vt:i4>
      </vt:variant>
      <vt:variant>
        <vt:lpwstr>../../../../../undocs/AC10/C3/2015/ST-SG-AC.10-C.3-2015-4e.doc</vt:lpwstr>
      </vt:variant>
      <vt:variant>
        <vt:lpwstr/>
      </vt:variant>
      <vt:variant>
        <vt:i4>3342387</vt:i4>
      </vt:variant>
      <vt:variant>
        <vt:i4>12</vt:i4>
      </vt:variant>
      <vt:variant>
        <vt:i4>0</vt:i4>
      </vt:variant>
      <vt:variant>
        <vt:i4>5</vt:i4>
      </vt:variant>
      <vt:variant>
        <vt:lpwstr>../../../../../undocs/AC10/C3/2015/ST-SG-AC.10-C.3-2015-2e.doc</vt:lpwstr>
      </vt:variant>
      <vt:variant>
        <vt:lpwstr/>
      </vt:variant>
      <vt:variant>
        <vt:i4>6946858</vt:i4>
      </vt:variant>
      <vt:variant>
        <vt:i4>9</vt:i4>
      </vt:variant>
      <vt:variant>
        <vt:i4>0</vt:i4>
      </vt:variant>
      <vt:variant>
        <vt:i4>5</vt:i4>
      </vt:variant>
      <vt:variant>
        <vt:lpwstr>../../../../../undocs/AC10/C3/2015/INF/UN-SCETDG-47-INF10e.doc</vt:lpwstr>
      </vt:variant>
      <vt:variant>
        <vt:lpwstr/>
      </vt:variant>
      <vt:variant>
        <vt:i4>6881314</vt:i4>
      </vt:variant>
      <vt:variant>
        <vt:i4>6</vt:i4>
      </vt:variant>
      <vt:variant>
        <vt:i4>0</vt:i4>
      </vt:variant>
      <vt:variant>
        <vt:i4>5</vt:i4>
      </vt:variant>
      <vt:variant>
        <vt:lpwstr>../../../../../undocs/AC10/C3/2015/INF/UN-SCETDG-47-INF28e.doc</vt:lpwstr>
      </vt:variant>
      <vt:variant>
        <vt:lpwstr/>
      </vt:variant>
      <vt:variant>
        <vt:i4>2228336</vt:i4>
      </vt:variant>
      <vt:variant>
        <vt:i4>3</vt:i4>
      </vt:variant>
      <vt:variant>
        <vt:i4>0</vt:i4>
      </vt:variant>
      <vt:variant>
        <vt:i4>5</vt:i4>
      </vt:variant>
      <vt:variant>
        <vt:lpwstr>../../../../../undocs/AC10/C3/2015/ST-SG-AC.10-C.3-2015-12e.doc</vt:lpwstr>
      </vt:variant>
      <vt:variant>
        <vt:lpwstr/>
      </vt:variant>
      <vt:variant>
        <vt:i4>2293879</vt:i4>
      </vt:variant>
      <vt:variant>
        <vt:i4>0</vt:i4>
      </vt:variant>
      <vt:variant>
        <vt:i4>0</vt:i4>
      </vt:variant>
      <vt:variant>
        <vt:i4>5</vt:i4>
      </vt:variant>
      <vt:variant>
        <vt:lpwstr>../../../../../undocs/AC10/C3/2014/ST-SG-AC.10-C.3-2014-72e.doc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UN/SCETDG/47/INF.WGR</dc:title>
  <dc:creator>dboston@ime.org</dc:creator>
  <cp:lastModifiedBy>Laurence Berthet</cp:lastModifiedBy>
  <cp:revision>3</cp:revision>
  <cp:lastPrinted>2016-07-04T13:54:00Z</cp:lastPrinted>
  <dcterms:created xsi:type="dcterms:W3CDTF">2016-07-04T13:51:00Z</dcterms:created>
  <dcterms:modified xsi:type="dcterms:W3CDTF">2016-07-04T13:54:00Z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