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32E71">
        <w:trPr>
          <w:trHeight w:val="851"/>
        </w:trPr>
        <w:tc>
          <w:tcPr>
            <w:tcW w:w="1259" w:type="dxa"/>
            <w:tcBorders>
              <w:top w:val="nil"/>
              <w:left w:val="nil"/>
              <w:bottom w:val="single" w:sz="4" w:space="0" w:color="auto"/>
              <w:right w:val="nil"/>
            </w:tcBorders>
            <w:shd w:val="clear" w:color="auto" w:fill="auto"/>
          </w:tcPr>
          <w:p w:rsidR="00446DE4" w:rsidRPr="006500BA" w:rsidRDefault="00446DE4" w:rsidP="00B32E7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B32E71" w:rsidRDefault="00B3317B" w:rsidP="00B32E71">
            <w:pPr>
              <w:spacing w:after="80" w:line="340" w:lineRule="exact"/>
              <w:rPr>
                <w:sz w:val="28"/>
                <w:szCs w:val="28"/>
              </w:rPr>
            </w:pPr>
            <w:r w:rsidRPr="00B32E7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B32E71" w:rsidRPr="006500BA" w:rsidRDefault="00B32E71" w:rsidP="000D4ED7">
            <w:pPr>
              <w:jc w:val="right"/>
            </w:pPr>
            <w:r w:rsidRPr="00B32E71">
              <w:rPr>
                <w:sz w:val="40"/>
              </w:rPr>
              <w:t>ST</w:t>
            </w:r>
            <w:r w:rsidR="000D4ED7">
              <w:t>/SG/AC.10/C.3/2016</w:t>
            </w:r>
            <w:r>
              <w:t>/</w:t>
            </w:r>
            <w:r w:rsidR="000D4ED7">
              <w:t>7</w:t>
            </w:r>
            <w:r>
              <w:t>−</w:t>
            </w:r>
            <w:r w:rsidRPr="00B32E71">
              <w:rPr>
                <w:sz w:val="40"/>
              </w:rPr>
              <w:t>ST</w:t>
            </w:r>
            <w:r w:rsidR="000D4ED7">
              <w:t>/SG/AC.10/C.4/2016</w:t>
            </w:r>
            <w:r>
              <w:t>/</w:t>
            </w:r>
            <w:r w:rsidR="000D4ED7">
              <w:t>2</w:t>
            </w:r>
          </w:p>
        </w:tc>
      </w:tr>
      <w:tr w:rsidR="003107FA" w:rsidRPr="006500BA" w:rsidTr="00B32E7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C42903" w:rsidP="00B32E71">
            <w:pPr>
              <w:spacing w:before="120"/>
              <w:jc w:val="center"/>
            </w:pPr>
            <w:r>
              <w:rPr>
                <w:noProof/>
                <w:lang w:eastAsia="en-GB"/>
              </w:rPr>
              <w:drawing>
                <wp:inline distT="0" distB="0" distL="0" distR="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B32E71" w:rsidRDefault="00D96CC5" w:rsidP="00B32E71">
            <w:pPr>
              <w:spacing w:before="120" w:line="420" w:lineRule="exact"/>
              <w:rPr>
                <w:b/>
                <w:sz w:val="40"/>
                <w:szCs w:val="40"/>
              </w:rPr>
            </w:pPr>
            <w:r w:rsidRPr="00B32E7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B32E71" w:rsidP="00B32E71">
            <w:pPr>
              <w:spacing w:before="240" w:line="240" w:lineRule="exact"/>
            </w:pPr>
            <w:r>
              <w:t>Distr.: General</w:t>
            </w:r>
          </w:p>
          <w:p w:rsidR="00B32E71" w:rsidRDefault="00141C3A" w:rsidP="00B32E71">
            <w:pPr>
              <w:spacing w:line="240" w:lineRule="exact"/>
            </w:pPr>
            <w:r>
              <w:t>6</w:t>
            </w:r>
            <w:bookmarkStart w:id="0" w:name="_GoBack"/>
            <w:bookmarkEnd w:id="0"/>
            <w:r w:rsidR="00556D12">
              <w:t xml:space="preserve"> April</w:t>
            </w:r>
            <w:r w:rsidR="000D4ED7">
              <w:t xml:space="preserve"> 2016</w:t>
            </w:r>
          </w:p>
          <w:p w:rsidR="00B32E71" w:rsidRDefault="00B32E71" w:rsidP="00B32E71">
            <w:pPr>
              <w:spacing w:line="240" w:lineRule="exact"/>
            </w:pPr>
          </w:p>
          <w:p w:rsidR="00B32E71" w:rsidRPr="006500BA" w:rsidRDefault="00B32E71" w:rsidP="00B32E71">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B32E71">
        <w:tc>
          <w:tcPr>
            <w:tcW w:w="4644" w:type="dxa"/>
            <w:shd w:val="clear" w:color="auto" w:fill="auto"/>
          </w:tcPr>
          <w:p w:rsidR="00164A94" w:rsidRPr="00B32E71" w:rsidRDefault="00D46231" w:rsidP="00164A9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D46231" w:rsidRPr="00B32E71" w:rsidRDefault="00D46231" w:rsidP="00B32E71">
            <w:pPr>
              <w:spacing w:before="120"/>
              <w:rPr>
                <w:b/>
              </w:rPr>
            </w:pPr>
            <w:r w:rsidRPr="00B32E71">
              <w:rPr>
                <w:b/>
              </w:rPr>
              <w:t>Sub-Committee of Experts on the Globally Harmonized System of Classification and</w:t>
            </w:r>
            <w:r w:rsidR="00E1679E" w:rsidRPr="00B32E71">
              <w:rPr>
                <w:b/>
              </w:rPr>
              <w:t xml:space="preserve"> </w:t>
            </w:r>
            <w:r w:rsidRPr="00B32E71">
              <w:rPr>
                <w:b/>
              </w:rPr>
              <w:t xml:space="preserve">Labelling of Chemicals </w:t>
            </w:r>
          </w:p>
        </w:tc>
      </w:tr>
      <w:tr w:rsidR="00D46231" w:rsidTr="00B32E71">
        <w:tc>
          <w:tcPr>
            <w:tcW w:w="4644" w:type="dxa"/>
            <w:shd w:val="clear" w:color="auto" w:fill="auto"/>
          </w:tcPr>
          <w:p w:rsidR="00D46231" w:rsidRPr="00B32E71" w:rsidRDefault="00FA5827" w:rsidP="000D4ED7">
            <w:pPr>
              <w:spacing w:after="120"/>
              <w:rPr>
                <w:b/>
              </w:rPr>
            </w:pPr>
            <w:r>
              <w:rPr>
                <w:b/>
              </w:rPr>
              <w:t>Forty-</w:t>
            </w:r>
            <w:r w:rsidR="000D4ED7">
              <w:rPr>
                <w:b/>
              </w:rPr>
              <w:t>ninth</w:t>
            </w:r>
            <w:r w:rsidR="007D08FA">
              <w:rPr>
                <w:b/>
              </w:rPr>
              <w:t xml:space="preserve"> session</w:t>
            </w:r>
          </w:p>
        </w:tc>
        <w:tc>
          <w:tcPr>
            <w:tcW w:w="5103" w:type="dxa"/>
            <w:shd w:val="clear" w:color="auto" w:fill="auto"/>
          </w:tcPr>
          <w:p w:rsidR="00D46231" w:rsidRPr="00B32E71" w:rsidRDefault="00FA5827" w:rsidP="000D4ED7">
            <w:pPr>
              <w:rPr>
                <w:b/>
              </w:rPr>
            </w:pPr>
            <w:r w:rsidRPr="00FA5827">
              <w:rPr>
                <w:b/>
              </w:rPr>
              <w:t>Thirt</w:t>
            </w:r>
            <w:r w:rsidR="000D4ED7">
              <w:rPr>
                <w:b/>
              </w:rPr>
              <w:t>y-first</w:t>
            </w:r>
            <w:r w:rsidRPr="00FA5827">
              <w:rPr>
                <w:b/>
              </w:rPr>
              <w:t xml:space="preserve"> session</w:t>
            </w:r>
          </w:p>
        </w:tc>
      </w:tr>
      <w:tr w:rsidR="00D46231" w:rsidTr="00B32E71">
        <w:tc>
          <w:tcPr>
            <w:tcW w:w="4644" w:type="dxa"/>
            <w:shd w:val="clear" w:color="auto" w:fill="auto"/>
          </w:tcPr>
          <w:p w:rsidR="007D08FA" w:rsidRDefault="007D08FA" w:rsidP="007D08FA">
            <w:pPr>
              <w:rPr>
                <w:sz w:val="19"/>
                <w:szCs w:val="19"/>
                <w:lang w:val="en-US"/>
              </w:rPr>
            </w:pPr>
            <w:r>
              <w:rPr>
                <w:sz w:val="19"/>
                <w:szCs w:val="19"/>
                <w:lang w:val="en-US"/>
              </w:rPr>
              <w:t xml:space="preserve">Geneva, </w:t>
            </w:r>
            <w:r w:rsidR="000D4ED7" w:rsidRPr="00A22A58">
              <w:rPr>
                <w:sz w:val="19"/>
                <w:szCs w:val="19"/>
                <w:lang w:val="en-US"/>
              </w:rPr>
              <w:t>27 June – 6 July 2016</w:t>
            </w:r>
          </w:p>
          <w:p w:rsidR="00D46231" w:rsidRPr="00E16699" w:rsidRDefault="007D08FA" w:rsidP="00556D12">
            <w:pPr>
              <w:spacing w:after="120"/>
              <w:rPr>
                <w:b/>
              </w:rPr>
            </w:pPr>
            <w:r w:rsidRPr="004C603B">
              <w:t xml:space="preserve">Item </w:t>
            </w:r>
            <w:r w:rsidR="00556D12">
              <w:t>2 (h)</w:t>
            </w:r>
            <w:r w:rsidRPr="004C603B">
              <w:t xml:space="preserve"> of the provisional agenda</w:t>
            </w:r>
            <w:r w:rsidR="00E16699">
              <w:br/>
            </w:r>
            <w:r w:rsidR="00556D12" w:rsidRPr="00556D12">
              <w:rPr>
                <w:b/>
              </w:rPr>
              <w:t>Explosives and related matters: Review of Chapter 2.1 of the GHS</w:t>
            </w:r>
          </w:p>
        </w:tc>
        <w:tc>
          <w:tcPr>
            <w:tcW w:w="5103" w:type="dxa"/>
            <w:shd w:val="clear" w:color="auto" w:fill="auto"/>
          </w:tcPr>
          <w:p w:rsidR="007D08FA" w:rsidRPr="003C655D" w:rsidRDefault="007D08FA" w:rsidP="007D08FA">
            <w:r w:rsidRPr="003C655D">
              <w:t xml:space="preserve">Geneva, </w:t>
            </w:r>
            <w:r w:rsidR="000D4ED7">
              <w:t>5-8 July 2016</w:t>
            </w:r>
          </w:p>
          <w:p w:rsidR="00D46231" w:rsidRPr="00B32E71" w:rsidRDefault="007D08FA" w:rsidP="00625422">
            <w:pPr>
              <w:rPr>
                <w:b/>
              </w:rPr>
            </w:pPr>
            <w:r w:rsidRPr="003C655D">
              <w:t xml:space="preserve">Item </w:t>
            </w:r>
            <w:r w:rsidR="00625422">
              <w:t>2</w:t>
            </w:r>
            <w:r>
              <w:t xml:space="preserve"> </w:t>
            </w:r>
            <w:r w:rsidRPr="003C655D">
              <w:t>of the provisional agenda</w:t>
            </w:r>
            <w:r>
              <w:br/>
            </w:r>
            <w:r w:rsidR="00625422" w:rsidRPr="00625422">
              <w:rPr>
                <w:b/>
              </w:rPr>
              <w:t>Joint work with the Sub-Committee of Experts on the Transport of Dangerous Goods (TDG Sub-Committee)</w:t>
            </w:r>
          </w:p>
        </w:tc>
      </w:tr>
    </w:tbl>
    <w:p w:rsidR="000D4ED7" w:rsidRPr="00D14B76" w:rsidRDefault="00D14B76" w:rsidP="00D14B76">
      <w:pPr>
        <w:pStyle w:val="HChG"/>
      </w:pPr>
      <w:r>
        <w:tab/>
      </w:r>
      <w:r>
        <w:tab/>
        <w:t>Review of Chapter 2.1 of the GHS</w:t>
      </w:r>
    </w:p>
    <w:p w:rsidR="00067A01" w:rsidRPr="00067A01" w:rsidRDefault="00067A01" w:rsidP="00067A01">
      <w:pPr>
        <w:pStyle w:val="H1G"/>
      </w:pPr>
      <w:r>
        <w:tab/>
      </w:r>
      <w:r>
        <w:tab/>
        <w:t xml:space="preserve">Submitted </w:t>
      </w:r>
      <w:r w:rsidR="00556D12">
        <w:t>by the</w:t>
      </w:r>
      <w:r>
        <w:t xml:space="preserve"> </w:t>
      </w:r>
      <w:r w:rsidRPr="00067A01">
        <w:t>Australian Explosives Industry and Safety Group Inc. (AEISG)</w:t>
      </w:r>
      <w:r w:rsidR="001A74D0">
        <w:rPr>
          <w:rStyle w:val="FootnoteReference"/>
        </w:rPr>
        <w:footnoteReference w:id="2"/>
      </w:r>
    </w:p>
    <w:p w:rsidR="000D4ED7" w:rsidRPr="00954B37" w:rsidRDefault="000D4ED7" w:rsidP="000D4ED7">
      <w:pPr>
        <w:pStyle w:val="HChG"/>
      </w:pPr>
      <w:r>
        <w:tab/>
      </w:r>
      <w:r>
        <w:tab/>
      </w:r>
      <w:r w:rsidRPr="00954B37">
        <w:t>Introduction</w:t>
      </w:r>
    </w:p>
    <w:p w:rsidR="00067A01" w:rsidRPr="00A43788" w:rsidRDefault="00067A01" w:rsidP="00067A01">
      <w:pPr>
        <w:pStyle w:val="SingleTxtG"/>
      </w:pPr>
      <w:r>
        <w:t>1.</w:t>
      </w:r>
      <w:r>
        <w:tab/>
      </w:r>
      <w:r w:rsidRPr="00A43788">
        <w:t xml:space="preserve">This document </w:t>
      </w:r>
      <w:r>
        <w:t xml:space="preserve">is a preliminary presentation of the issues the </w:t>
      </w:r>
      <w:r w:rsidR="00556D12">
        <w:t>Working Group on Explosives</w:t>
      </w:r>
      <w:r>
        <w:t xml:space="preserve"> is considering as it reviews Chapter 2.1 of GHS. </w:t>
      </w:r>
      <w:r w:rsidRPr="00A43788">
        <w:t xml:space="preserve">It attempts to address all the issues proposed by Australia in </w:t>
      </w:r>
      <w:r w:rsidR="00BE2E7A">
        <w:t>documents ST/SG/</w:t>
      </w:r>
      <w:r>
        <w:t>AC</w:t>
      </w:r>
      <w:r w:rsidR="00BE2E7A">
        <w:t>.10/</w:t>
      </w:r>
      <w:r>
        <w:t>C</w:t>
      </w:r>
      <w:r w:rsidR="00BE2E7A">
        <w:t>.4/2014/</w:t>
      </w:r>
      <w:r>
        <w:t xml:space="preserve">15 and </w:t>
      </w:r>
      <w:r w:rsidR="00BE2E7A">
        <w:t>ST/</w:t>
      </w:r>
      <w:r w:rsidRPr="00A43788">
        <w:t>SG</w:t>
      </w:r>
      <w:r w:rsidR="00BE2E7A">
        <w:t>/</w:t>
      </w:r>
      <w:r w:rsidRPr="00A43788">
        <w:t>AC</w:t>
      </w:r>
      <w:r w:rsidR="00BE2E7A">
        <w:t>.10/</w:t>
      </w:r>
      <w:r w:rsidRPr="00A43788">
        <w:t>C</w:t>
      </w:r>
      <w:r w:rsidR="00BE2E7A">
        <w:t>.</w:t>
      </w:r>
      <w:r w:rsidRPr="00A43788">
        <w:t>3</w:t>
      </w:r>
      <w:r w:rsidR="00BE2E7A">
        <w:t>/</w:t>
      </w:r>
      <w:r w:rsidRPr="00A43788">
        <w:t>2014</w:t>
      </w:r>
      <w:r w:rsidR="00BE2E7A">
        <w:t>/</w:t>
      </w:r>
      <w:r w:rsidRPr="00A43788">
        <w:t>79, which was essentially a complete review of Chapter 2.1 to identify and rectify implementation issues that have arisen in the twenty or so years since the requirements were initially drafted.</w:t>
      </w:r>
      <w:r w:rsidR="00BE2E7A">
        <w:t xml:space="preserve"> </w:t>
      </w:r>
      <w:r>
        <w:t xml:space="preserve">This review has proceeded through email exchanges and will continue with a face to face discussion in the meeting </w:t>
      </w:r>
      <w:r w:rsidR="00D70372">
        <w:t xml:space="preserve">of the International Group of Experts on the explosion risks of unstable substances (IGUS) </w:t>
      </w:r>
      <w:r>
        <w:t xml:space="preserve">in April 2016. Following the IGUS meeting, draft text will be developed for discussion as an informal paper at the Working Group </w:t>
      </w:r>
      <w:r w:rsidR="00556D12">
        <w:t xml:space="preserve">on Explosives </w:t>
      </w:r>
      <w:r>
        <w:t xml:space="preserve">in June 2016. The informal </w:t>
      </w:r>
      <w:r w:rsidR="00BE2E7A">
        <w:t>document</w:t>
      </w:r>
      <w:r>
        <w:t xml:space="preserve"> will be circulated to </w:t>
      </w:r>
      <w:r w:rsidR="00D70372">
        <w:t>the GHS and TDG s</w:t>
      </w:r>
      <w:r>
        <w:t>ub</w:t>
      </w:r>
      <w:r>
        <w:noBreakHyphen/>
      </w:r>
      <w:r w:rsidR="00D70372">
        <w:t>c</w:t>
      </w:r>
      <w:r>
        <w:t>ommittees.</w:t>
      </w:r>
    </w:p>
    <w:p w:rsidR="00067A01" w:rsidRPr="00A43788" w:rsidRDefault="00067A01" w:rsidP="00067A01">
      <w:pPr>
        <w:pStyle w:val="SingleTxtG"/>
      </w:pPr>
      <w:r>
        <w:t>2.</w:t>
      </w:r>
      <w:r>
        <w:tab/>
        <w:t xml:space="preserve">This document </w:t>
      </w:r>
      <w:r w:rsidRPr="00A43788">
        <w:t>complements the work being done by Sweden on</w:t>
      </w:r>
      <w:r>
        <w:t xml:space="preserve"> Chapter 2.1, on the three </w:t>
      </w:r>
      <w:proofErr w:type="spellStart"/>
      <w:r>
        <w:t>workstreams</w:t>
      </w:r>
      <w:proofErr w:type="spellEnd"/>
      <w:r>
        <w:t xml:space="preserve"> described in informal document INF</w:t>
      </w:r>
      <w:r w:rsidR="00BE2E7A">
        <w:t>.</w:t>
      </w:r>
      <w:r>
        <w:t>13 (</w:t>
      </w:r>
      <w:r w:rsidR="00C45FFF">
        <w:t xml:space="preserve">GHS, </w:t>
      </w:r>
      <w:r>
        <w:t>29</w:t>
      </w:r>
      <w:r w:rsidRPr="00067A01">
        <w:rPr>
          <w:vertAlign w:val="superscript"/>
        </w:rPr>
        <w:t>th</w:t>
      </w:r>
      <w:r>
        <w:t xml:space="preserve"> session).</w:t>
      </w:r>
    </w:p>
    <w:p w:rsidR="00067A01" w:rsidRPr="00A43788" w:rsidRDefault="00067A01" w:rsidP="007138DC">
      <w:pPr>
        <w:pStyle w:val="HChG"/>
      </w:pPr>
      <w:r>
        <w:lastRenderedPageBreak/>
        <w:tab/>
      </w:r>
      <w:r>
        <w:tab/>
      </w:r>
      <w:r w:rsidRPr="00A43788">
        <w:t xml:space="preserve">Issues </w:t>
      </w:r>
      <w:r>
        <w:t>to be resolved</w:t>
      </w:r>
    </w:p>
    <w:p w:rsidR="00067A01" w:rsidRPr="00A43788" w:rsidRDefault="00067A01" w:rsidP="007138DC">
      <w:pPr>
        <w:pStyle w:val="H1G"/>
      </w:pPr>
      <w:r>
        <w:tab/>
      </w:r>
      <w:r>
        <w:tab/>
      </w:r>
      <w:r w:rsidRPr="00A43788">
        <w:t>Issue 1</w:t>
      </w:r>
      <w:r>
        <w:t>:</w:t>
      </w:r>
      <w:r w:rsidRPr="00A43788">
        <w:t xml:space="preserve"> Definitions</w:t>
      </w:r>
    </w:p>
    <w:p w:rsidR="00067A01" w:rsidRPr="00A43788" w:rsidRDefault="007138DC" w:rsidP="00067A01">
      <w:pPr>
        <w:pStyle w:val="SingleTxtG"/>
      </w:pPr>
      <w:r>
        <w:rPr>
          <w:b/>
        </w:rPr>
        <w:t>3.</w:t>
      </w:r>
      <w:r>
        <w:rPr>
          <w:b/>
        </w:rPr>
        <w:tab/>
      </w:r>
      <w:r w:rsidR="00067A01" w:rsidRPr="00A43788">
        <w:rPr>
          <w:b/>
        </w:rPr>
        <w:t>Clarify</w:t>
      </w:r>
      <w:r w:rsidR="00067A01" w:rsidRPr="00A43788">
        <w:t xml:space="preserve">: Pyrotechnic substances </w:t>
      </w:r>
      <w:r w:rsidR="00067A01">
        <w:t xml:space="preserve">are defined as non-detonating. </w:t>
      </w:r>
      <w:r w:rsidR="00067A01" w:rsidRPr="00A43788">
        <w:t>However, flash powder is a pyrotechnic s</w:t>
      </w:r>
      <w:r w:rsidR="00067A01">
        <w:t xml:space="preserve">ubstance and it will detonate. </w:t>
      </w:r>
      <w:r w:rsidR="00067A01" w:rsidRPr="00A43788">
        <w:t xml:space="preserve">In the fireworks default classification table we have numerous “pyrotechnic articles” that have flash powder in them.  </w:t>
      </w:r>
    </w:p>
    <w:p w:rsidR="00067A01" w:rsidRPr="00A43788" w:rsidRDefault="007138DC" w:rsidP="00067A01">
      <w:pPr>
        <w:pStyle w:val="SingleTxtG"/>
      </w:pPr>
      <w:r>
        <w:t>4.</w:t>
      </w:r>
      <w:r>
        <w:tab/>
      </w:r>
      <w:r w:rsidR="00067A01" w:rsidRPr="00A43788">
        <w:t>To be resolved: Is flash</w:t>
      </w:r>
      <w:r w:rsidR="00067A01">
        <w:t xml:space="preserve"> </w:t>
      </w:r>
      <w:r w:rsidR="00067A01" w:rsidRPr="00A43788">
        <w:t>powder outside the scope of a pyrotechnic substance because it may detonate?</w:t>
      </w:r>
    </w:p>
    <w:p w:rsidR="00067A01" w:rsidRPr="00A43788" w:rsidRDefault="00067A01" w:rsidP="007138DC">
      <w:pPr>
        <w:pStyle w:val="H1G"/>
      </w:pPr>
      <w:r>
        <w:tab/>
      </w:r>
      <w:r>
        <w:tab/>
      </w:r>
      <w:r w:rsidRPr="00A43788">
        <w:t>Issue 2</w:t>
      </w:r>
      <w:r>
        <w:t>:</w:t>
      </w:r>
      <w:r w:rsidRPr="00A43788">
        <w:t xml:space="preserve"> definitions</w:t>
      </w:r>
    </w:p>
    <w:p w:rsidR="00067A01" w:rsidRPr="00A43788" w:rsidRDefault="007138DC" w:rsidP="00067A01">
      <w:pPr>
        <w:pStyle w:val="SingleTxtG"/>
      </w:pPr>
      <w:r>
        <w:rPr>
          <w:b/>
        </w:rPr>
        <w:t>5.</w:t>
      </w:r>
      <w:r>
        <w:rPr>
          <w:b/>
        </w:rPr>
        <w:tab/>
      </w:r>
      <w:r w:rsidR="00067A01" w:rsidRPr="00A43788">
        <w:rPr>
          <w:b/>
        </w:rPr>
        <w:t>Clarify</w:t>
      </w:r>
      <w:r w:rsidR="00067A01">
        <w:t>: T</w:t>
      </w:r>
      <w:r w:rsidR="00067A01" w:rsidRPr="00A43788">
        <w:t xml:space="preserve">he definitions are unchanged from the Model Regulations, however part </w:t>
      </w:r>
      <w:r>
        <w:t>(</w:t>
      </w:r>
      <w:r w:rsidR="00067A01" w:rsidRPr="00A43788">
        <w:t>c</w:t>
      </w:r>
      <w:r>
        <w:t>)</w:t>
      </w:r>
      <w:r w:rsidR="00067A01" w:rsidRPr="00A43788">
        <w:t xml:space="preserve"> of the definitions is based on the intended use or source of the substance.  </w:t>
      </w:r>
    </w:p>
    <w:p w:rsidR="00067A01" w:rsidRPr="00A43788" w:rsidRDefault="007138DC" w:rsidP="00067A01">
      <w:pPr>
        <w:pStyle w:val="SingleTxtG"/>
      </w:pPr>
      <w:r>
        <w:t>6.</w:t>
      </w:r>
      <w:r>
        <w:tab/>
      </w:r>
      <w:r w:rsidR="00067A01" w:rsidRPr="00A43788">
        <w:t xml:space="preserve">To be resolved: </w:t>
      </w:r>
      <w:r w:rsidR="00067A01">
        <w:t xml:space="preserve">what is the intent of defining explosives in terms of their intended use or their source? How do we manage things like </w:t>
      </w:r>
      <w:r w:rsidR="00067A01" w:rsidRPr="00A43788">
        <w:t>aluminium tube manufactured to fabricate a detonator</w:t>
      </w:r>
      <w:r w:rsidR="00067A01">
        <w:t>; is it</w:t>
      </w:r>
      <w:r w:rsidR="00067A01" w:rsidRPr="00A43788">
        <w:t xml:space="preserve"> an explosi</w:t>
      </w:r>
      <w:r w:rsidR="00067A01">
        <w:t>ve article? Likewise, i</w:t>
      </w:r>
      <w:r w:rsidR="00067A01" w:rsidRPr="00A43788">
        <w:t xml:space="preserve">s ammonium nitrate manufactured to be </w:t>
      </w:r>
      <w:r w:rsidR="00067A01">
        <w:t xml:space="preserve">used to make </w:t>
      </w:r>
      <w:r>
        <w:t>ammonium nitrate emulsion (</w:t>
      </w:r>
      <w:r w:rsidR="00067A01">
        <w:t>ANE</w:t>
      </w:r>
      <w:r>
        <w:t>)</w:t>
      </w:r>
      <w:r w:rsidR="00067A01">
        <w:t xml:space="preserve"> an explosive? </w:t>
      </w:r>
      <w:r w:rsidR="00067A01" w:rsidRPr="00A43788">
        <w:t>Or, is ANE an explosive because it is made to create an explosive?</w:t>
      </w:r>
    </w:p>
    <w:p w:rsidR="00067A01" w:rsidRPr="00A43788" w:rsidRDefault="007138DC" w:rsidP="00067A01">
      <w:pPr>
        <w:pStyle w:val="SingleTxtG"/>
      </w:pPr>
      <w:r>
        <w:t>7.</w:t>
      </w:r>
      <w:r>
        <w:tab/>
      </w:r>
      <w:r w:rsidR="00067A01">
        <w:t>Comment: T</w:t>
      </w:r>
      <w:r w:rsidR="00067A01" w:rsidRPr="00A43788">
        <w:t xml:space="preserve">he current definition has been in the Model Regulations for decades.  Has it caused any problems?  Do we need to change? </w:t>
      </w:r>
    </w:p>
    <w:p w:rsidR="00067A01" w:rsidRPr="00A43788" w:rsidRDefault="00067A01" w:rsidP="007138DC">
      <w:pPr>
        <w:pStyle w:val="H1G"/>
      </w:pPr>
      <w:r>
        <w:tab/>
      </w:r>
      <w:r>
        <w:tab/>
      </w:r>
      <w:r w:rsidRPr="00A43788">
        <w:t>Issue 3</w:t>
      </w:r>
      <w:r w:rsidR="00467159">
        <w:t>:</w:t>
      </w:r>
      <w:r w:rsidRPr="00A43788">
        <w:t xml:space="preserve"> Label elements</w:t>
      </w:r>
      <w:r>
        <w:t xml:space="preserve"> Table 2.1.2</w:t>
      </w:r>
    </w:p>
    <w:p w:rsidR="00067A01" w:rsidRPr="00A43788" w:rsidRDefault="007138DC" w:rsidP="00067A01">
      <w:pPr>
        <w:pStyle w:val="SingleTxtG"/>
      </w:pPr>
      <w:r>
        <w:rPr>
          <w:b/>
        </w:rPr>
        <w:t>8.</w:t>
      </w:r>
      <w:r>
        <w:rPr>
          <w:b/>
        </w:rPr>
        <w:tab/>
      </w:r>
      <w:r w:rsidR="00067A01" w:rsidRPr="00A43788">
        <w:rPr>
          <w:b/>
        </w:rPr>
        <w:t>Clarify</w:t>
      </w:r>
      <w:r w:rsidR="00067A01">
        <w:t>: S</w:t>
      </w:r>
      <w:r w:rsidR="00067A01" w:rsidRPr="00A43788">
        <w:t>ome reference needs to be made to the position that labelling requirements for explosives shall be limited to</w:t>
      </w:r>
      <w:r w:rsidR="00467159">
        <w:t xml:space="preserve"> the explosive characteristic. </w:t>
      </w:r>
      <w:r w:rsidR="00067A01">
        <w:t xml:space="preserve">The speed of reaction of explosives makes it of academic interest only whether they have functioned as a </w:t>
      </w:r>
      <w:r w:rsidR="00BE2E7A">
        <w:t>mass explosion or a projectile.</w:t>
      </w:r>
      <w:r w:rsidR="00067A01">
        <w:t xml:space="preserve"> In addition, there is little point for</w:t>
      </w:r>
      <w:r w:rsidR="00067A01" w:rsidRPr="00A43788">
        <w:t xml:space="preserve"> the labelling requirements for </w:t>
      </w:r>
      <w:proofErr w:type="spellStart"/>
      <w:r w:rsidR="00067A01" w:rsidRPr="00A43788">
        <w:t>nit</w:t>
      </w:r>
      <w:r w:rsidR="00067A01">
        <w:t>roglycerin</w:t>
      </w:r>
      <w:proofErr w:type="spellEnd"/>
      <w:r w:rsidR="00067A01">
        <w:t xml:space="preserve"> based explosives </w:t>
      </w:r>
      <w:r w:rsidR="00067A01" w:rsidRPr="00A43788">
        <w:t>t</w:t>
      </w:r>
      <w:r w:rsidR="00067A01">
        <w:t>o</w:t>
      </w:r>
      <w:r w:rsidR="00067A01" w:rsidRPr="00A43788">
        <w:t xml:space="preserve"> warn people of the health effects, or that the material may mas</w:t>
      </w:r>
      <w:r w:rsidR="00467159">
        <w:t xml:space="preserve">s explode. </w:t>
      </w:r>
      <w:r w:rsidR="00067A01">
        <w:t>(This information c</w:t>
      </w:r>
      <w:r w:rsidR="00067A01" w:rsidRPr="00A43788">
        <w:t>ould be res</w:t>
      </w:r>
      <w:r>
        <w:t>erved for the Safety Data Sheet</w:t>
      </w:r>
      <w:r w:rsidR="00067A01" w:rsidRPr="00A43788">
        <w:t>)</w:t>
      </w:r>
      <w:r>
        <w:t>.</w:t>
      </w:r>
      <w:r w:rsidR="00067A01" w:rsidRPr="00A43788">
        <w:t xml:space="preserve">  </w:t>
      </w:r>
    </w:p>
    <w:p w:rsidR="00067A01" w:rsidRDefault="007138DC" w:rsidP="00467159">
      <w:pPr>
        <w:pStyle w:val="SingleTxtG"/>
      </w:pPr>
      <w:r>
        <w:t>9.</w:t>
      </w:r>
      <w:r>
        <w:tab/>
      </w:r>
      <w:r w:rsidR="00BE2E7A">
        <w:t>To be resolved: T</w:t>
      </w:r>
      <w:r w:rsidR="00067A01">
        <w:t>he labelling elements in Table 2.1.2 of GHS.</w:t>
      </w:r>
    </w:p>
    <w:p w:rsidR="00467159" w:rsidRPr="00A43788" w:rsidRDefault="00467159" w:rsidP="007138DC">
      <w:pPr>
        <w:pStyle w:val="H1G"/>
      </w:pPr>
      <w:r>
        <w:tab/>
      </w:r>
      <w:r>
        <w:tab/>
      </w:r>
      <w:r w:rsidRPr="00A43788">
        <w:t>Issue 4</w:t>
      </w:r>
      <w:r>
        <w:t>:</w:t>
      </w:r>
      <w:r w:rsidR="007138DC">
        <w:t xml:space="preserve"> Classification c</w:t>
      </w:r>
      <w:r w:rsidRPr="00A43788">
        <w:t xml:space="preserve">riteria </w:t>
      </w:r>
      <w:r w:rsidR="007138DC">
        <w:t>2.1.2.1 (</w:t>
      </w:r>
      <w:r>
        <w:t>a</w:t>
      </w:r>
      <w:r w:rsidR="007138DC">
        <w:t>)</w:t>
      </w:r>
    </w:p>
    <w:p w:rsidR="00467159" w:rsidRPr="00A43788" w:rsidRDefault="007138DC" w:rsidP="00467159">
      <w:pPr>
        <w:pStyle w:val="SingleTxtG"/>
      </w:pPr>
      <w:r>
        <w:t>10.</w:t>
      </w:r>
      <w:r>
        <w:tab/>
      </w:r>
      <w:r w:rsidR="00467159" w:rsidRPr="00A43788">
        <w:t xml:space="preserve">An anomaly has been identified in the different classification criteria for Division 1.1 explosives used in </w:t>
      </w:r>
      <w:r>
        <w:t>transport of dangerous goods</w:t>
      </w:r>
      <w:r w:rsidR="00467159" w:rsidRPr="00A43788">
        <w:t xml:space="preserve"> </w:t>
      </w:r>
      <w:r>
        <w:t>(2.1.1.4 (</w:t>
      </w:r>
      <w:r w:rsidR="00467159">
        <w:t xml:space="preserve">a) </w:t>
      </w:r>
      <w:r w:rsidR="00467159" w:rsidRPr="00A43788">
        <w:t xml:space="preserve">and </w:t>
      </w:r>
      <w:r>
        <w:t>GHS (2.1.2.1 (</w:t>
      </w:r>
      <w:r w:rsidR="00467159">
        <w:t xml:space="preserve">a). </w:t>
      </w:r>
      <w:r w:rsidR="00467159" w:rsidRPr="00A43788">
        <w:t xml:space="preserve">The former refers to the </w:t>
      </w:r>
      <w:r w:rsidR="00467159">
        <w:t xml:space="preserve">explosion (of) the </w:t>
      </w:r>
      <w:r w:rsidR="00467159" w:rsidRPr="00A43788">
        <w:t>entire load</w:t>
      </w:r>
      <w:r w:rsidR="00467159">
        <w:t xml:space="preserve">; the </w:t>
      </w:r>
      <w:r w:rsidR="00467159" w:rsidRPr="00A43788">
        <w:t xml:space="preserve">latter refers to the </w:t>
      </w:r>
      <w:r w:rsidR="00467159">
        <w:t xml:space="preserve">explosion (of) the </w:t>
      </w:r>
      <w:r w:rsidR="00467159" w:rsidRPr="00A43788">
        <w:t xml:space="preserve">entire </w:t>
      </w:r>
      <w:r w:rsidR="00467159" w:rsidRPr="00A43788">
        <w:rPr>
          <w:u w:val="single"/>
        </w:rPr>
        <w:t>quantity present</w:t>
      </w:r>
      <w:r w:rsidR="00467159">
        <w:t xml:space="preserve">. </w:t>
      </w:r>
      <w:r w:rsidR="00467159" w:rsidRPr="00A43788">
        <w:t>Logically, if the amount present (in a test sample of one safety cartridge for example) all shoots at one go, then the ma</w:t>
      </w:r>
      <w:r>
        <w:t>terial is hazard d</w:t>
      </w:r>
      <w:r w:rsidR="00467159">
        <w:t xml:space="preserve">ivision 1.1. </w:t>
      </w:r>
      <w:r w:rsidR="00467159" w:rsidRPr="00A43788">
        <w:t xml:space="preserve">So we have a logical inconsistency in the definition which does not exist with the definition where reference is made to the entire </w:t>
      </w:r>
      <w:r w:rsidR="00467159" w:rsidRPr="00A43788">
        <w:rPr>
          <w:u w:val="single"/>
        </w:rPr>
        <w:t>load</w:t>
      </w:r>
      <w:r w:rsidR="00467159" w:rsidRPr="00A43788">
        <w:t>.</w:t>
      </w:r>
    </w:p>
    <w:p w:rsidR="00467159" w:rsidRPr="00A43788" w:rsidRDefault="007138DC" w:rsidP="00467159">
      <w:pPr>
        <w:pStyle w:val="SingleTxtG"/>
      </w:pPr>
      <w:r>
        <w:t>11.</w:t>
      </w:r>
      <w:r>
        <w:tab/>
      </w:r>
      <w:r w:rsidR="00467159">
        <w:t xml:space="preserve">To be resolved: the definition of Division 1.1 explosives with respect to transport and GHS. This may well be a translation </w:t>
      </w:r>
      <w:proofErr w:type="gramStart"/>
      <w:r w:rsidR="00467159">
        <w:t>problem,</w:t>
      </w:r>
      <w:proofErr w:type="gramEnd"/>
      <w:r w:rsidR="00467159">
        <w:t xml:space="preserve"> however it needs to be resolved.</w:t>
      </w:r>
    </w:p>
    <w:p w:rsidR="00467159" w:rsidRPr="00A43788" w:rsidRDefault="00467159" w:rsidP="006D4C3B">
      <w:pPr>
        <w:pStyle w:val="H1G"/>
      </w:pPr>
      <w:r>
        <w:lastRenderedPageBreak/>
        <w:tab/>
      </w:r>
      <w:r>
        <w:tab/>
        <w:t>Issue 5: Unstable explosives,</w:t>
      </w:r>
      <w:r w:rsidRPr="00A43788">
        <w:t xml:space="preserve"> processing </w:t>
      </w:r>
      <w:r>
        <w:t>and the applicability of GHS</w:t>
      </w:r>
    </w:p>
    <w:p w:rsidR="00467159" w:rsidRPr="00A43788" w:rsidRDefault="006D4C3B" w:rsidP="00467159">
      <w:pPr>
        <w:pStyle w:val="SingleTxtG"/>
        <w:rPr>
          <w:b/>
        </w:rPr>
      </w:pPr>
      <w:r>
        <w:t>12.</w:t>
      </w:r>
      <w:r>
        <w:tab/>
      </w:r>
      <w:r w:rsidR="00467159">
        <w:t xml:space="preserve">The </w:t>
      </w:r>
      <w:r w:rsidR="00556D12">
        <w:t>Working Group on Explosives</w:t>
      </w:r>
      <w:r w:rsidR="00467159">
        <w:t xml:space="preserve"> has considered t</w:t>
      </w:r>
      <w:r w:rsidR="00467159" w:rsidRPr="00A43788">
        <w:t>he concept of risk analysis and managing explo</w:t>
      </w:r>
      <w:r w:rsidR="00BE2E7A">
        <w:t>sives in processing operations.</w:t>
      </w:r>
      <w:r w:rsidR="00467159" w:rsidRPr="00A43788">
        <w:t xml:space="preserve"> Two options are </w:t>
      </w:r>
      <w:r w:rsidR="00467159">
        <w:t>being considered in working group drafts however</w:t>
      </w:r>
      <w:r w:rsidR="00467159" w:rsidRPr="00A43788">
        <w:t xml:space="preserve"> neither is good enough; the issue </w:t>
      </w:r>
      <w:r w:rsidR="00467159">
        <w:t>needs further work.</w:t>
      </w:r>
    </w:p>
    <w:p w:rsidR="00467159" w:rsidRPr="00A43788" w:rsidRDefault="006D4C3B" w:rsidP="00467159">
      <w:pPr>
        <w:pStyle w:val="SingleTxtG"/>
      </w:pPr>
      <w:r>
        <w:t>13.</w:t>
      </w:r>
      <w:r>
        <w:tab/>
      </w:r>
      <w:r w:rsidR="00467159">
        <w:t xml:space="preserve">Part of the issue turns on </w:t>
      </w:r>
      <w:r w:rsidR="00467159" w:rsidRPr="00A43788">
        <w:t xml:space="preserve">the concept of “unstable” explosives, which possibly arose from </w:t>
      </w:r>
      <w:r w:rsidR="00467159">
        <w:t xml:space="preserve">the original drafters of Chapter 2.1 of </w:t>
      </w:r>
      <w:r w:rsidR="00467159" w:rsidRPr="00A43788">
        <w:t xml:space="preserve">GHS translating </w:t>
      </w:r>
      <w:r w:rsidR="00467159">
        <w:t>“</w:t>
      </w:r>
      <w:r w:rsidR="00467159" w:rsidRPr="00A43788">
        <w:t>explosives too dangerous</w:t>
      </w:r>
      <w:r w:rsidR="00467159">
        <w:t xml:space="preserve"> (sensitive)</w:t>
      </w:r>
      <w:r w:rsidR="00467159" w:rsidRPr="00A43788">
        <w:t xml:space="preserve"> to transport</w:t>
      </w:r>
      <w:r w:rsidR="00467159">
        <w:t>”</w:t>
      </w:r>
      <w:r w:rsidR="00467159" w:rsidRPr="00A43788">
        <w:t xml:space="preserve"> from the Model Regulations.  Earlier drafts </w:t>
      </w:r>
      <w:r w:rsidR="00467159">
        <w:t xml:space="preserve">considered by the </w:t>
      </w:r>
      <w:r w:rsidR="00556D12">
        <w:t xml:space="preserve">Working Group on Explosives </w:t>
      </w:r>
      <w:r w:rsidR="00467159" w:rsidRPr="00A43788">
        <w:t xml:space="preserve">in this area introduced the concept of steady state and non-steady state explosives, but this too has its limitations.  </w:t>
      </w:r>
    </w:p>
    <w:p w:rsidR="00467159" w:rsidRPr="00A43788" w:rsidRDefault="006D4C3B" w:rsidP="00467159">
      <w:pPr>
        <w:pStyle w:val="SingleTxtG"/>
      </w:pPr>
      <w:r>
        <w:t>14.</w:t>
      </w:r>
      <w:r>
        <w:tab/>
      </w:r>
      <w:r w:rsidR="00467159" w:rsidRPr="00A43788">
        <w:t xml:space="preserve">It has been suggested that the term “unstable explosives” be broadened (or delimited) to “Explosives not in transport configuration”.  </w:t>
      </w:r>
    </w:p>
    <w:p w:rsidR="00467159" w:rsidRDefault="006D4C3B" w:rsidP="00467159">
      <w:pPr>
        <w:pStyle w:val="SingleTxtG"/>
      </w:pPr>
      <w:r>
        <w:t>15.</w:t>
      </w:r>
      <w:r>
        <w:tab/>
      </w:r>
      <w:r w:rsidR="00467159" w:rsidRPr="00A43788">
        <w:t>This has a lot of merit as “unstable explosives” don’t exist exce</w:t>
      </w:r>
      <w:r w:rsidR="00467159">
        <w:t>pt perhaps in a reaction vessel and very sensitive explosives may be very stable but present extreme risks to users.</w:t>
      </w:r>
    </w:p>
    <w:p w:rsidR="00467159" w:rsidRPr="00A43788" w:rsidRDefault="006D4C3B" w:rsidP="00467159">
      <w:pPr>
        <w:pStyle w:val="SingleTxtG"/>
      </w:pPr>
      <w:r>
        <w:t>16.</w:t>
      </w:r>
      <w:r>
        <w:tab/>
      </w:r>
      <w:r w:rsidR="00467159">
        <w:t>To be resolved: clarification of the terms “unstable” and “insensitive” for explosives labelling purposes and the scope of application of GHS with respect to processing operations.</w:t>
      </w:r>
    </w:p>
    <w:p w:rsidR="00467159" w:rsidRPr="006119CA" w:rsidRDefault="00467159" w:rsidP="006D4C3B">
      <w:pPr>
        <w:pStyle w:val="H1G"/>
      </w:pPr>
      <w:r>
        <w:tab/>
      </w:r>
      <w:r>
        <w:tab/>
      </w:r>
      <w:r w:rsidRPr="006119CA">
        <w:t>Issue 6</w:t>
      </w:r>
      <w:r>
        <w:t>:</w:t>
      </w:r>
      <w:r w:rsidR="006D4C3B">
        <w:t xml:space="preserve"> Criteria for e</w:t>
      </w:r>
      <w:r w:rsidRPr="006119CA">
        <w:t>xplosives</w:t>
      </w:r>
      <w:r w:rsidR="006D4C3B">
        <w:t xml:space="preserve"> (current t</w:t>
      </w:r>
      <w:r>
        <w:t>able 2.1.1)</w:t>
      </w:r>
    </w:p>
    <w:p w:rsidR="00467159" w:rsidRDefault="006D4C3B" w:rsidP="00467159">
      <w:pPr>
        <w:pStyle w:val="SingleTxtG"/>
      </w:pPr>
      <w:r>
        <w:t>17.</w:t>
      </w:r>
      <w:r>
        <w:tab/>
      </w:r>
      <w:r w:rsidR="00467159">
        <w:t xml:space="preserve">Every chapter for every hazard </w:t>
      </w:r>
      <w:r>
        <w:t>class</w:t>
      </w:r>
      <w:r w:rsidR="00467159">
        <w:t xml:space="preserve"> in the GHS incudes a table setting out the criteria that define the hazard </w:t>
      </w:r>
      <w:r>
        <w:t>categories</w:t>
      </w:r>
      <w:r w:rsidR="00467159">
        <w:t xml:space="preserve">. The table for explosives </w:t>
      </w:r>
      <w:r>
        <w:t xml:space="preserve">(table 2.1.1) </w:t>
      </w:r>
      <w:r w:rsidR="00467159">
        <w:t xml:space="preserve">defines the </w:t>
      </w:r>
      <w:r>
        <w:t>criteria</w:t>
      </w:r>
      <w:r w:rsidR="00467159">
        <w:t xml:space="preserve"> only in terms of a core set of tests which are incomplete and changing and adds only confusion to the criter</w:t>
      </w:r>
      <w:r>
        <w:t>ia contained in the definitions for each division.</w:t>
      </w:r>
    </w:p>
    <w:p w:rsidR="00467159" w:rsidRDefault="006D4C3B" w:rsidP="00467159">
      <w:pPr>
        <w:pStyle w:val="SingleTxtG"/>
      </w:pPr>
      <w:r>
        <w:t>18.</w:t>
      </w:r>
      <w:r>
        <w:tab/>
      </w:r>
      <w:r w:rsidR="00467159">
        <w:t>Clarify: Does the table add any value; might it be deleted and might the criteria be limited to what is in the definitions? Will its deletion adversely affect the style of the GHS document?</w:t>
      </w:r>
    </w:p>
    <w:p w:rsidR="00467159" w:rsidRPr="00A43788" w:rsidRDefault="00786700" w:rsidP="00467159">
      <w:pPr>
        <w:pStyle w:val="SingleTxtG"/>
      </w:pPr>
      <w:r>
        <w:t>19.</w:t>
      </w:r>
      <w:r>
        <w:tab/>
      </w:r>
      <w:r w:rsidR="00467159">
        <w:t>Clarify: Will deletion of the table generate any subsequent problems with respect to unstable explosives and tho</w:t>
      </w:r>
      <w:r>
        <w:t>se too insensitive to transport?</w:t>
      </w:r>
    </w:p>
    <w:p w:rsidR="00467159" w:rsidRPr="00FB655F" w:rsidRDefault="00467159" w:rsidP="00786700">
      <w:pPr>
        <w:pStyle w:val="H1G"/>
      </w:pPr>
      <w:r>
        <w:tab/>
      </w:r>
      <w:r>
        <w:tab/>
      </w:r>
      <w:r w:rsidRPr="00FB655F">
        <w:t>Issue 7</w:t>
      </w:r>
      <w:r>
        <w:t>:</w:t>
      </w:r>
      <w:r w:rsidR="00786700">
        <w:t xml:space="preserve"> Hazard c</w:t>
      </w:r>
      <w:r w:rsidRPr="00FB655F">
        <w:t>ommunication</w:t>
      </w:r>
      <w:r>
        <w:t xml:space="preserve"> (2.1.3)</w:t>
      </w:r>
    </w:p>
    <w:p w:rsidR="00467159" w:rsidRDefault="00640D97" w:rsidP="00467159">
      <w:pPr>
        <w:pStyle w:val="SingleTxtG"/>
      </w:pPr>
      <w:r>
        <w:t>20.</w:t>
      </w:r>
      <w:r>
        <w:tab/>
      </w:r>
      <w:r w:rsidR="00467159">
        <w:t>The current hazard statements have numerous anomalies which are being addressed in the work being led by Swede</w:t>
      </w:r>
      <w:r w:rsidR="00AC309F">
        <w:t xml:space="preserve">n. </w:t>
      </w:r>
      <w:r w:rsidR="00467159">
        <w:t>Several elements are being put forward in this debate:</w:t>
      </w:r>
    </w:p>
    <w:p w:rsidR="00640D97" w:rsidRPr="00944102" w:rsidRDefault="00640D97" w:rsidP="00640D97">
      <w:pPr>
        <w:pStyle w:val="SingleTxtG"/>
        <w:rPr>
          <w:rFonts w:eastAsia="Calibri"/>
        </w:rPr>
      </w:pPr>
      <w:r>
        <w:t>21.</w:t>
      </w:r>
      <w:r>
        <w:tab/>
      </w:r>
      <w:r>
        <w:rPr>
          <w:rFonts w:eastAsia="Calibri"/>
        </w:rPr>
        <w:t>To be resolved: The label elements in Table 2.1.2</w:t>
      </w:r>
    </w:p>
    <w:p w:rsidR="00467159" w:rsidRPr="006E1BDA" w:rsidRDefault="00467159" w:rsidP="00640D97">
      <w:pPr>
        <w:pStyle w:val="SingleTxtG"/>
        <w:ind w:left="1701"/>
        <w:rPr>
          <w:rFonts w:eastAsia="Calibri"/>
        </w:rPr>
      </w:pPr>
      <w:r>
        <w:rPr>
          <w:rFonts w:eastAsia="Calibri"/>
        </w:rPr>
        <w:t>(a)</w:t>
      </w:r>
      <w:r>
        <w:rPr>
          <w:rFonts w:eastAsia="Calibri"/>
        </w:rPr>
        <w:tab/>
      </w:r>
      <w:r w:rsidRPr="006E1BDA">
        <w:rPr>
          <w:rFonts w:eastAsia="Calibri"/>
        </w:rPr>
        <w:t>With regards to the hazard divisions: these division</w:t>
      </w:r>
      <w:r w:rsidR="00556D12">
        <w:rPr>
          <w:rFonts w:eastAsia="Calibri"/>
        </w:rPr>
        <w:t>s</w:t>
      </w:r>
      <w:r w:rsidRPr="006E1BDA">
        <w:rPr>
          <w:rFonts w:eastAsia="Calibri"/>
        </w:rPr>
        <w:t xml:space="preserve"> have no meaning outside transport (and perhaps storage in some jurisdictions, but not globally).  The current state of discussion actually deals with inner packag</w:t>
      </w:r>
      <w:r w:rsidR="00640D97">
        <w:rPr>
          <w:rFonts w:eastAsia="Calibri"/>
        </w:rPr>
        <w:t>e</w:t>
      </w:r>
      <w:r w:rsidRPr="006E1BDA">
        <w:rPr>
          <w:rFonts w:eastAsia="Calibri"/>
        </w:rPr>
        <w:t>s, which is already one step away from the transport situation</w:t>
      </w:r>
      <w:r w:rsidR="00AC309F">
        <w:rPr>
          <w:rFonts w:eastAsia="Calibri"/>
        </w:rPr>
        <w:t xml:space="preserve">. </w:t>
      </w:r>
      <w:r w:rsidRPr="006E1BDA">
        <w:rPr>
          <w:rFonts w:eastAsia="Calibri"/>
        </w:rPr>
        <w:t>Once the explosive is outside the inner packag</w:t>
      </w:r>
      <w:r w:rsidR="00640D97">
        <w:rPr>
          <w:rFonts w:eastAsia="Calibri"/>
        </w:rPr>
        <w:t>ing no clear distinction on hazard d</w:t>
      </w:r>
      <w:r w:rsidRPr="006E1BDA">
        <w:rPr>
          <w:rFonts w:eastAsia="Calibri"/>
        </w:rPr>
        <w:t>ivision can be made anymore.</w:t>
      </w:r>
    </w:p>
    <w:p w:rsidR="00467159" w:rsidRPr="006E1BDA" w:rsidRDefault="00467159" w:rsidP="00640D97">
      <w:pPr>
        <w:pStyle w:val="SingleTxtG"/>
        <w:ind w:left="1701"/>
        <w:rPr>
          <w:rFonts w:eastAsia="Calibri"/>
        </w:rPr>
      </w:pPr>
      <w:r>
        <w:rPr>
          <w:rFonts w:eastAsia="Calibri"/>
        </w:rPr>
        <w:t>(b)</w:t>
      </w:r>
      <w:r>
        <w:rPr>
          <w:rFonts w:eastAsia="Calibri"/>
        </w:rPr>
        <w:tab/>
      </w:r>
      <w:r w:rsidRPr="006E1BDA">
        <w:rPr>
          <w:rFonts w:eastAsia="Calibri"/>
        </w:rPr>
        <w:t>There seems little point telling people whether they will injured/killed by blast, shrapnel or intense heat as they would not have to treat the explosive differently.  Instructions for storage such as segregation and separation will be on the Safety Data Sheet.</w:t>
      </w:r>
    </w:p>
    <w:p w:rsidR="00467159" w:rsidRPr="006E1BDA" w:rsidRDefault="00467159" w:rsidP="00640D97">
      <w:pPr>
        <w:pStyle w:val="SingleTxtG"/>
        <w:ind w:left="1701"/>
        <w:rPr>
          <w:rFonts w:eastAsia="Calibri"/>
        </w:rPr>
      </w:pPr>
      <w:r>
        <w:rPr>
          <w:rFonts w:eastAsia="Calibri"/>
        </w:rPr>
        <w:lastRenderedPageBreak/>
        <w:t>(c)</w:t>
      </w:r>
      <w:r>
        <w:rPr>
          <w:rFonts w:eastAsia="Calibri"/>
        </w:rPr>
        <w:tab/>
        <w:t>Ano</w:t>
      </w:r>
      <w:r w:rsidRPr="006E1BDA">
        <w:rPr>
          <w:rFonts w:eastAsia="Calibri"/>
        </w:rPr>
        <w:t>ther example could be small inner packag</w:t>
      </w:r>
      <w:r w:rsidR="00640D97">
        <w:rPr>
          <w:rFonts w:eastAsia="Calibri"/>
        </w:rPr>
        <w:t>es</w:t>
      </w:r>
      <w:r w:rsidRPr="006E1BDA">
        <w:rPr>
          <w:rFonts w:eastAsia="Calibri"/>
        </w:rPr>
        <w:t xml:space="preserve"> of propellant</w:t>
      </w:r>
      <w:r>
        <w:rPr>
          <w:rFonts w:eastAsia="Calibri"/>
        </w:rPr>
        <w:t>:</w:t>
      </w:r>
      <w:r w:rsidRPr="006E1BDA">
        <w:rPr>
          <w:rFonts w:eastAsia="Calibri"/>
        </w:rPr>
        <w:t xml:space="preserve"> inside the transport packag</w:t>
      </w:r>
      <w:r w:rsidR="00640D97">
        <w:rPr>
          <w:rFonts w:eastAsia="Calibri"/>
        </w:rPr>
        <w:t>ing</w:t>
      </w:r>
      <w:r w:rsidRPr="006E1BDA">
        <w:rPr>
          <w:rFonts w:eastAsia="Calibri"/>
        </w:rPr>
        <w:t xml:space="preserve"> they can be 1.3 or 1.4, but taken out of the box </w:t>
      </w:r>
      <w:r w:rsidR="00640D97">
        <w:rPr>
          <w:rFonts w:eastAsia="Calibri"/>
        </w:rPr>
        <w:t xml:space="preserve">(packaging) </w:t>
      </w:r>
      <w:r w:rsidRPr="006E1BDA">
        <w:rPr>
          <w:rFonts w:eastAsia="Calibri"/>
        </w:rPr>
        <w:t>they could show “mass explosion-like” behaviour.</w:t>
      </w:r>
    </w:p>
    <w:p w:rsidR="00467159" w:rsidRPr="006E1BDA" w:rsidRDefault="00467159" w:rsidP="00640D97">
      <w:pPr>
        <w:pStyle w:val="SingleTxtG"/>
        <w:ind w:left="1701"/>
        <w:rPr>
          <w:rFonts w:eastAsia="Calibri"/>
        </w:rPr>
      </w:pPr>
      <w:r>
        <w:rPr>
          <w:rFonts w:eastAsia="Calibri"/>
        </w:rPr>
        <w:t>(d)</w:t>
      </w:r>
      <w:r>
        <w:rPr>
          <w:rFonts w:eastAsia="Calibri"/>
        </w:rPr>
        <w:tab/>
      </w:r>
      <w:r w:rsidRPr="006E1BDA">
        <w:rPr>
          <w:rFonts w:eastAsia="Calibri"/>
        </w:rPr>
        <w:t>Detonators present a particularly unusual case: depending on the packaging they occur in 1.1B; 1.2B; 1.4B and 1.4S.  But outside the packaging they all behave the same.  And the common hazard is “explosive”.</w:t>
      </w:r>
    </w:p>
    <w:p w:rsidR="00467159" w:rsidRDefault="00467159" w:rsidP="00640D97">
      <w:pPr>
        <w:pStyle w:val="SingleTxtG"/>
        <w:ind w:left="1701"/>
        <w:rPr>
          <w:rFonts w:eastAsia="Calibri"/>
        </w:rPr>
      </w:pPr>
      <w:r>
        <w:rPr>
          <w:rFonts w:eastAsia="Calibri"/>
        </w:rPr>
        <w:t>(e)</w:t>
      </w:r>
      <w:r>
        <w:rPr>
          <w:rFonts w:eastAsia="Calibri"/>
        </w:rPr>
        <w:tab/>
      </w:r>
      <w:r w:rsidRPr="006E1BDA">
        <w:rPr>
          <w:rFonts w:eastAsia="Calibri"/>
        </w:rPr>
        <w:t>The example of shaped charges is also relevant: in transport the cavities have to face each other, outside the packaging that is</w:t>
      </w:r>
      <w:r w:rsidR="00640D97">
        <w:rPr>
          <w:rFonts w:eastAsia="Calibri"/>
        </w:rPr>
        <w:t xml:space="preserve"> not the case anymore.  So the hazard d</w:t>
      </w:r>
      <w:r w:rsidRPr="006E1BDA">
        <w:rPr>
          <w:rFonts w:eastAsia="Calibri"/>
        </w:rPr>
        <w:t>ivision will change but not the intrinsic hazard of explosive.</w:t>
      </w:r>
    </w:p>
    <w:p w:rsidR="00467159" w:rsidRPr="006E1BDA" w:rsidRDefault="00467159" w:rsidP="00640D97">
      <w:pPr>
        <w:pStyle w:val="SingleTxtG"/>
        <w:ind w:left="1701"/>
        <w:rPr>
          <w:rFonts w:eastAsia="Calibri"/>
        </w:rPr>
      </w:pPr>
      <w:r>
        <w:t>(f)</w:t>
      </w:r>
      <w:r>
        <w:tab/>
      </w:r>
      <w:r w:rsidR="00640D97">
        <w:t>The hazard s</w:t>
      </w:r>
      <w:r w:rsidRPr="0039484A">
        <w:t>ymbols for 1.5 and 1.6 are different from 1.1</w:t>
      </w:r>
      <w:r>
        <w:t xml:space="preserve"> yet</w:t>
      </w:r>
      <w:r w:rsidRPr="0039484A">
        <w:t xml:space="preserve"> the hazards are identical</w:t>
      </w:r>
      <w:r>
        <w:t>.</w:t>
      </w:r>
    </w:p>
    <w:p w:rsidR="00467159" w:rsidRPr="006E1BDA" w:rsidRDefault="00467159" w:rsidP="00640D97">
      <w:pPr>
        <w:pStyle w:val="SingleTxtG"/>
        <w:ind w:left="1701"/>
        <w:rPr>
          <w:rFonts w:eastAsia="Calibri"/>
        </w:rPr>
      </w:pPr>
      <w:r>
        <w:t>(g)</w:t>
      </w:r>
      <w:r>
        <w:tab/>
        <w:t>The hazard statements for Division 1.4 need scrutiny and clarification as the scope of articles in Division 1.4 is extremely broad and so are the hazards.</w:t>
      </w:r>
    </w:p>
    <w:p w:rsidR="00467159" w:rsidRPr="006E1BDA" w:rsidRDefault="00467159" w:rsidP="00640D97">
      <w:pPr>
        <w:pStyle w:val="H1G"/>
      </w:pPr>
      <w:r>
        <w:tab/>
      </w:r>
      <w:r>
        <w:tab/>
      </w:r>
      <w:r w:rsidRPr="006E1BDA">
        <w:t>Issue 8</w:t>
      </w:r>
      <w:r>
        <w:t>:</w:t>
      </w:r>
      <w:r w:rsidRPr="006E1BDA">
        <w:t xml:space="preserve"> </w:t>
      </w:r>
      <w:r>
        <w:t>T</w:t>
      </w:r>
      <w:r w:rsidRPr="006E1BDA">
        <w:t>he decision logics in Figures 2.1.1 – 2.1.4</w:t>
      </w:r>
    </w:p>
    <w:p w:rsidR="00467159" w:rsidRDefault="00640D97" w:rsidP="00467159">
      <w:pPr>
        <w:pStyle w:val="SingleTxtG"/>
      </w:pPr>
      <w:r>
        <w:t>22.</w:t>
      </w:r>
      <w:r>
        <w:tab/>
      </w:r>
      <w:r w:rsidR="00467159">
        <w:t>The introduction of the concept of risk analysis and managing explosives in processing lends itself to a higher level flow chart that could obviate the need to duplicate the figures that are already in the Manual of Tests and Criteria.</w:t>
      </w:r>
    </w:p>
    <w:p w:rsidR="00467159" w:rsidRDefault="00640D97" w:rsidP="00467159">
      <w:pPr>
        <w:pStyle w:val="SingleTxtG"/>
      </w:pPr>
      <w:r>
        <w:t>23.</w:t>
      </w:r>
      <w:r>
        <w:tab/>
      </w:r>
      <w:r w:rsidR="00467159">
        <w:t>To be resolved: the needs of users of GHS with respect to the decision logic flow charts.  Can a simpler flow chart lead use</w:t>
      </w:r>
      <w:r>
        <w:t>rs to the information they need?</w:t>
      </w:r>
    </w:p>
    <w:p w:rsidR="00467159" w:rsidRPr="00467159" w:rsidRDefault="00467159" w:rsidP="00467159">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p w:rsidR="00467159" w:rsidRDefault="00467159" w:rsidP="00067A01">
      <w:pPr>
        <w:pStyle w:val="SingleTxtG"/>
      </w:pPr>
    </w:p>
    <w:p w:rsidR="00467159" w:rsidRDefault="00467159" w:rsidP="00067A01">
      <w:pPr>
        <w:pStyle w:val="SingleTxtG"/>
      </w:pPr>
    </w:p>
    <w:p w:rsidR="00467159" w:rsidRDefault="00467159" w:rsidP="00067A01">
      <w:pPr>
        <w:pStyle w:val="SingleTxtG"/>
      </w:pPr>
    </w:p>
    <w:sectPr w:rsidR="00467159" w:rsidSect="00B32E71">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C" w:rsidRDefault="00A3312C"/>
  </w:endnote>
  <w:endnote w:type="continuationSeparator" w:id="0">
    <w:p w:rsidR="00A3312C" w:rsidRDefault="00A3312C"/>
  </w:endnote>
  <w:endnote w:type="continuationNotice" w:id="1">
    <w:p w:rsidR="00A3312C" w:rsidRDefault="00A3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sz w:val="18"/>
      </w:rPr>
    </w:pPr>
    <w:r w:rsidRPr="00B32E71">
      <w:rPr>
        <w:b/>
        <w:sz w:val="18"/>
      </w:rPr>
      <w:fldChar w:fldCharType="begin"/>
    </w:r>
    <w:r w:rsidRPr="00B32E71">
      <w:rPr>
        <w:b/>
        <w:sz w:val="18"/>
      </w:rPr>
      <w:instrText xml:space="preserve"> PAGE  \* MERGEFORMAT </w:instrText>
    </w:r>
    <w:r w:rsidRPr="00B32E71">
      <w:rPr>
        <w:b/>
        <w:sz w:val="18"/>
      </w:rPr>
      <w:fldChar w:fldCharType="separate"/>
    </w:r>
    <w:r w:rsidR="00141C3A">
      <w:rPr>
        <w:b/>
        <w:noProof/>
        <w:sz w:val="18"/>
      </w:rPr>
      <w:t>4</w:t>
    </w:r>
    <w:r w:rsidRPr="00B32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b/>
        <w:sz w:val="18"/>
      </w:rPr>
    </w:pPr>
    <w:r>
      <w:tab/>
    </w:r>
    <w:r w:rsidRPr="00B32E71">
      <w:rPr>
        <w:b/>
        <w:sz w:val="18"/>
      </w:rPr>
      <w:fldChar w:fldCharType="begin"/>
    </w:r>
    <w:r w:rsidRPr="00B32E71">
      <w:rPr>
        <w:b/>
        <w:sz w:val="18"/>
      </w:rPr>
      <w:instrText xml:space="preserve"> PAGE  \* MERGEFORMAT </w:instrText>
    </w:r>
    <w:r w:rsidRPr="00B32E71">
      <w:rPr>
        <w:b/>
        <w:sz w:val="18"/>
      </w:rPr>
      <w:fldChar w:fldCharType="separate"/>
    </w:r>
    <w:r w:rsidR="00141C3A">
      <w:rPr>
        <w:b/>
        <w:noProof/>
        <w:sz w:val="18"/>
      </w:rPr>
      <w:t>3</w:t>
    </w:r>
    <w:r w:rsidRPr="00B32E7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C" w:rsidRPr="000B175B" w:rsidRDefault="00A3312C" w:rsidP="000B175B">
      <w:pPr>
        <w:tabs>
          <w:tab w:val="right" w:pos="2155"/>
        </w:tabs>
        <w:spacing w:after="80"/>
        <w:ind w:left="680"/>
        <w:rPr>
          <w:u w:val="single"/>
        </w:rPr>
      </w:pPr>
      <w:r>
        <w:rPr>
          <w:u w:val="single"/>
        </w:rPr>
        <w:tab/>
      </w:r>
    </w:p>
  </w:footnote>
  <w:footnote w:type="continuationSeparator" w:id="0">
    <w:p w:rsidR="00A3312C" w:rsidRPr="00FC68B7" w:rsidRDefault="00A3312C" w:rsidP="00FC68B7">
      <w:pPr>
        <w:tabs>
          <w:tab w:val="left" w:pos="2155"/>
        </w:tabs>
        <w:spacing w:after="80"/>
        <w:ind w:left="680"/>
        <w:rPr>
          <w:u w:val="single"/>
        </w:rPr>
      </w:pPr>
      <w:r>
        <w:rPr>
          <w:u w:val="single"/>
        </w:rPr>
        <w:tab/>
      </w:r>
    </w:p>
  </w:footnote>
  <w:footnote w:type="continuationNotice" w:id="1">
    <w:p w:rsidR="00A3312C" w:rsidRDefault="00A3312C"/>
  </w:footnote>
  <w:footnote w:id="2">
    <w:p w:rsidR="001A74D0" w:rsidRPr="001A74D0" w:rsidRDefault="001A74D0" w:rsidP="001A74D0">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t>ST/SG/AC.10/C.4/56</w:t>
      </w:r>
      <w:r w:rsidRPr="00A04E8C">
        <w:t xml:space="preserve">, </w:t>
      </w:r>
      <w:r>
        <w:t>annex III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pPr>
      <w:pStyle w:val="Header"/>
    </w:pPr>
    <w:r>
      <w:t>ST/SG/AC.10/C.3/2016</w:t>
    </w:r>
    <w:r w:rsidR="004968C9">
      <w:t>/</w:t>
    </w:r>
    <w:r>
      <w:t>7</w:t>
    </w:r>
    <w:r>
      <w:br/>
      <w:t>ST/SG/AC.10/C.4/2016/2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rsidP="00B32E71">
    <w:pPr>
      <w:pStyle w:val="Header"/>
      <w:jc w:val="right"/>
    </w:pPr>
    <w:r>
      <w:t>ST/SG/AC.10/C.3/2016</w:t>
    </w:r>
    <w:r w:rsidR="004968C9">
      <w:t>/</w:t>
    </w:r>
    <w:r>
      <w:t>7</w:t>
    </w:r>
    <w:r>
      <w:br/>
      <w:t>ST/SG/AC.10/C.4/2016/2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E82CEF"/>
    <w:multiLevelType w:val="hybridMultilevel"/>
    <w:tmpl w:val="2A78C7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9"/>
  </w:num>
  <w:num w:numId="15">
    <w:abstractNumId w:val="20"/>
  </w:num>
  <w:num w:numId="16">
    <w:abstractNumId w:val="11"/>
  </w:num>
  <w:num w:numId="17">
    <w:abstractNumId w:val="13"/>
  </w:num>
  <w:num w:numId="18">
    <w:abstractNumId w:val="17"/>
  </w:num>
  <w:num w:numId="19">
    <w:abstractNumId w:val="16"/>
  </w:num>
  <w:num w:numId="20">
    <w:abstractNumId w:val="12"/>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1"/>
    <w:rsid w:val="000504CE"/>
    <w:rsid w:val="00050F6B"/>
    <w:rsid w:val="00067A01"/>
    <w:rsid w:val="00072C8C"/>
    <w:rsid w:val="00091419"/>
    <w:rsid w:val="000931C0"/>
    <w:rsid w:val="000B175B"/>
    <w:rsid w:val="000B3A0F"/>
    <w:rsid w:val="000D4D3B"/>
    <w:rsid w:val="000D4ED7"/>
    <w:rsid w:val="000E0415"/>
    <w:rsid w:val="00117787"/>
    <w:rsid w:val="00131D42"/>
    <w:rsid w:val="00141C3A"/>
    <w:rsid w:val="001633FB"/>
    <w:rsid w:val="00164A94"/>
    <w:rsid w:val="00167786"/>
    <w:rsid w:val="0019759D"/>
    <w:rsid w:val="001A74D0"/>
    <w:rsid w:val="001B4B04"/>
    <w:rsid w:val="001C6663"/>
    <w:rsid w:val="001C7895"/>
    <w:rsid w:val="001D26DF"/>
    <w:rsid w:val="001D2FDC"/>
    <w:rsid w:val="00210437"/>
    <w:rsid w:val="00211E0B"/>
    <w:rsid w:val="002309A7"/>
    <w:rsid w:val="00237785"/>
    <w:rsid w:val="00241466"/>
    <w:rsid w:val="002725CA"/>
    <w:rsid w:val="00275A85"/>
    <w:rsid w:val="00280EB7"/>
    <w:rsid w:val="0028722A"/>
    <w:rsid w:val="002B1CDA"/>
    <w:rsid w:val="002D3762"/>
    <w:rsid w:val="002E0EA9"/>
    <w:rsid w:val="002E491A"/>
    <w:rsid w:val="00301B26"/>
    <w:rsid w:val="003107FA"/>
    <w:rsid w:val="00313B12"/>
    <w:rsid w:val="003229D8"/>
    <w:rsid w:val="0037055C"/>
    <w:rsid w:val="0039277A"/>
    <w:rsid w:val="003972E0"/>
    <w:rsid w:val="003A0A49"/>
    <w:rsid w:val="003C2CC4"/>
    <w:rsid w:val="003D4B23"/>
    <w:rsid w:val="003E3B22"/>
    <w:rsid w:val="004325CB"/>
    <w:rsid w:val="00437F3F"/>
    <w:rsid w:val="00446DE4"/>
    <w:rsid w:val="00454036"/>
    <w:rsid w:val="00466784"/>
    <w:rsid w:val="00467159"/>
    <w:rsid w:val="004753F4"/>
    <w:rsid w:val="004968C9"/>
    <w:rsid w:val="004B2C9D"/>
    <w:rsid w:val="004B3ED4"/>
    <w:rsid w:val="004B41B3"/>
    <w:rsid w:val="004C603B"/>
    <w:rsid w:val="00527910"/>
    <w:rsid w:val="005420F2"/>
    <w:rsid w:val="00556D12"/>
    <w:rsid w:val="00590144"/>
    <w:rsid w:val="005B3DB3"/>
    <w:rsid w:val="005C1CFB"/>
    <w:rsid w:val="005D3F9E"/>
    <w:rsid w:val="00611FC4"/>
    <w:rsid w:val="006176FB"/>
    <w:rsid w:val="00625422"/>
    <w:rsid w:val="0063419C"/>
    <w:rsid w:val="00640B26"/>
    <w:rsid w:val="00640D97"/>
    <w:rsid w:val="006500BA"/>
    <w:rsid w:val="00684EED"/>
    <w:rsid w:val="006A7392"/>
    <w:rsid w:val="006C0D34"/>
    <w:rsid w:val="006D4C3B"/>
    <w:rsid w:val="006E564B"/>
    <w:rsid w:val="007138DC"/>
    <w:rsid w:val="0072632A"/>
    <w:rsid w:val="00767A28"/>
    <w:rsid w:val="007747E9"/>
    <w:rsid w:val="00786700"/>
    <w:rsid w:val="00790791"/>
    <w:rsid w:val="007B1A7E"/>
    <w:rsid w:val="007B6BA5"/>
    <w:rsid w:val="007C3390"/>
    <w:rsid w:val="007C4F4B"/>
    <w:rsid w:val="007D08FA"/>
    <w:rsid w:val="007F6611"/>
    <w:rsid w:val="008175E9"/>
    <w:rsid w:val="008242D7"/>
    <w:rsid w:val="00871FD5"/>
    <w:rsid w:val="008979B1"/>
    <w:rsid w:val="008A6B25"/>
    <w:rsid w:val="008A6C4F"/>
    <w:rsid w:val="008E0E46"/>
    <w:rsid w:val="0091455B"/>
    <w:rsid w:val="009428DE"/>
    <w:rsid w:val="00945A5D"/>
    <w:rsid w:val="00963CBA"/>
    <w:rsid w:val="00987AC2"/>
    <w:rsid w:val="0099124E"/>
    <w:rsid w:val="00991261"/>
    <w:rsid w:val="009D1AAE"/>
    <w:rsid w:val="009F0F06"/>
    <w:rsid w:val="00A1427D"/>
    <w:rsid w:val="00A226AB"/>
    <w:rsid w:val="00A3312C"/>
    <w:rsid w:val="00A72F22"/>
    <w:rsid w:val="00A748A6"/>
    <w:rsid w:val="00A75EC9"/>
    <w:rsid w:val="00A8523D"/>
    <w:rsid w:val="00A879A4"/>
    <w:rsid w:val="00A90FBD"/>
    <w:rsid w:val="00A9473C"/>
    <w:rsid w:val="00A965E0"/>
    <w:rsid w:val="00AC309F"/>
    <w:rsid w:val="00AC3E21"/>
    <w:rsid w:val="00AD7635"/>
    <w:rsid w:val="00B01BAA"/>
    <w:rsid w:val="00B0557D"/>
    <w:rsid w:val="00B30179"/>
    <w:rsid w:val="00B32E71"/>
    <w:rsid w:val="00B3317B"/>
    <w:rsid w:val="00B575C2"/>
    <w:rsid w:val="00B81E12"/>
    <w:rsid w:val="00B86535"/>
    <w:rsid w:val="00B93068"/>
    <w:rsid w:val="00BC74E9"/>
    <w:rsid w:val="00BE2E7A"/>
    <w:rsid w:val="00BE618E"/>
    <w:rsid w:val="00BF48B8"/>
    <w:rsid w:val="00C42903"/>
    <w:rsid w:val="00C45FFF"/>
    <w:rsid w:val="00C463DD"/>
    <w:rsid w:val="00C62F76"/>
    <w:rsid w:val="00C70CA4"/>
    <w:rsid w:val="00C745C3"/>
    <w:rsid w:val="00CD3225"/>
    <w:rsid w:val="00CE46BA"/>
    <w:rsid w:val="00CE4A8F"/>
    <w:rsid w:val="00D14B76"/>
    <w:rsid w:val="00D2031B"/>
    <w:rsid w:val="00D25FE2"/>
    <w:rsid w:val="00D41A41"/>
    <w:rsid w:val="00D43252"/>
    <w:rsid w:val="00D437D8"/>
    <w:rsid w:val="00D46231"/>
    <w:rsid w:val="00D70372"/>
    <w:rsid w:val="00D753D8"/>
    <w:rsid w:val="00D96CC5"/>
    <w:rsid w:val="00D978C6"/>
    <w:rsid w:val="00DA67AD"/>
    <w:rsid w:val="00DE4468"/>
    <w:rsid w:val="00DF7957"/>
    <w:rsid w:val="00E130AB"/>
    <w:rsid w:val="00E16699"/>
    <w:rsid w:val="00E1679E"/>
    <w:rsid w:val="00E5644E"/>
    <w:rsid w:val="00E7260F"/>
    <w:rsid w:val="00E81230"/>
    <w:rsid w:val="00E8535A"/>
    <w:rsid w:val="00E96630"/>
    <w:rsid w:val="00EA772F"/>
    <w:rsid w:val="00EB2643"/>
    <w:rsid w:val="00EB6832"/>
    <w:rsid w:val="00EC271A"/>
    <w:rsid w:val="00EC54BC"/>
    <w:rsid w:val="00ED7A2A"/>
    <w:rsid w:val="00EF1D7F"/>
    <w:rsid w:val="00EF4878"/>
    <w:rsid w:val="00EF760C"/>
    <w:rsid w:val="00F108B0"/>
    <w:rsid w:val="00F40E75"/>
    <w:rsid w:val="00F54674"/>
    <w:rsid w:val="00F569E3"/>
    <w:rsid w:val="00F74545"/>
    <w:rsid w:val="00FA5827"/>
    <w:rsid w:val="00FC68B7"/>
    <w:rsid w:val="00FD6B2B"/>
    <w:rsid w:val="00FF03BB"/>
    <w:rsid w:val="00FF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D35E-430F-4EB8-87F4-DF71F72B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87</TotalTime>
  <Pages>4</Pages>
  <Words>1315</Words>
  <Characters>7500</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barrio-champeau</cp:lastModifiedBy>
  <cp:revision>14</cp:revision>
  <cp:lastPrinted>2016-04-01T15:32:00Z</cp:lastPrinted>
  <dcterms:created xsi:type="dcterms:W3CDTF">2016-03-24T08:37:00Z</dcterms:created>
  <dcterms:modified xsi:type="dcterms:W3CDTF">2016-04-05T14:55:00Z</dcterms:modified>
</cp:coreProperties>
</file>