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96375E">
            <w:pPr>
              <w:jc w:val="right"/>
            </w:pPr>
            <w:r w:rsidRPr="00FE646C">
              <w:rPr>
                <w:sz w:val="40"/>
              </w:rPr>
              <w:t>ST</w:t>
            </w:r>
            <w:r>
              <w:t>/SG/AC.10/C.3/201</w:t>
            </w:r>
            <w:r w:rsidR="001C75FB">
              <w:t>6</w:t>
            </w:r>
            <w:r>
              <w:t>/</w:t>
            </w:r>
            <w:r w:rsidR="0096375E">
              <w:t>54</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6135AB">
              <w:t>6</w:t>
            </w:r>
            <w:r w:rsidR="00990C8C">
              <w:t xml:space="preserve"> </w:t>
            </w:r>
            <w:r w:rsidR="00010062">
              <w:t xml:space="preserve">September </w:t>
            </w:r>
            <w:r w:rsidR="001C75FB">
              <w:t>2016</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w:t>
      </w:r>
      <w:r w:rsidR="00990C8C">
        <w:rPr>
          <w:b/>
        </w:rPr>
        <w:t>iftieth</w:t>
      </w:r>
      <w:r w:rsidR="0048539B">
        <w:rPr>
          <w:b/>
        </w:rPr>
        <w:t xml:space="preserve"> </w:t>
      </w:r>
      <w:r w:rsidR="0048539B" w:rsidRPr="006500BA">
        <w:rPr>
          <w:b/>
        </w:rPr>
        <w:t>session</w:t>
      </w:r>
    </w:p>
    <w:p w:rsidR="0048539B" w:rsidRPr="006500BA" w:rsidRDefault="0048539B" w:rsidP="0048539B">
      <w:r w:rsidRPr="006500BA">
        <w:t xml:space="preserve">Geneva, </w:t>
      </w:r>
      <w:r w:rsidR="00990C8C">
        <w:t>28</w:t>
      </w:r>
      <w:r w:rsidR="001C75FB">
        <w:t xml:space="preserve"> </w:t>
      </w:r>
      <w:r w:rsidR="0096375E">
        <w:t>November-</w:t>
      </w:r>
      <w:r w:rsidR="0059116A">
        <w:t>6</w:t>
      </w:r>
      <w:r w:rsidR="00990C8C">
        <w:t xml:space="preserve"> December </w:t>
      </w:r>
      <w:r w:rsidR="00AE3D03">
        <w:t>201</w:t>
      </w:r>
      <w:r w:rsidR="001C75FB">
        <w:t>6</w:t>
      </w:r>
    </w:p>
    <w:p w:rsidR="00C84FF4" w:rsidRDefault="00C84FF4" w:rsidP="00083A13">
      <w:pPr>
        <w:rPr>
          <w:b/>
          <w:lang w:val="en-US"/>
        </w:rPr>
      </w:pPr>
      <w:r w:rsidRPr="00372BDC">
        <w:t xml:space="preserve">Item </w:t>
      </w:r>
      <w:r w:rsidR="00431AFA">
        <w:t>2 (c)</w:t>
      </w:r>
      <w:r w:rsidRPr="00372BDC">
        <w:t xml:space="preserve"> of the provisional agenda</w:t>
      </w:r>
      <w:r w:rsidRPr="00CF6553">
        <w:rPr>
          <w:b/>
          <w:lang w:val="en-US"/>
        </w:rPr>
        <w:t xml:space="preserve"> </w:t>
      </w:r>
    </w:p>
    <w:p w:rsidR="00083A13" w:rsidRPr="00431AFA" w:rsidRDefault="00431AFA" w:rsidP="00083A13">
      <w:pPr>
        <w:rPr>
          <w:b/>
        </w:rPr>
      </w:pPr>
      <w:r w:rsidRPr="00431AFA">
        <w:rPr>
          <w:b/>
        </w:rPr>
        <w:t xml:space="preserve">Recommendations made by the Sub-Committee </w:t>
      </w:r>
      <w:r w:rsidRPr="00431AFA">
        <w:rPr>
          <w:b/>
        </w:rPr>
        <w:br/>
        <w:t xml:space="preserve">on its forty-seventh, forty-eighth </w:t>
      </w:r>
      <w:r w:rsidRPr="00431AFA">
        <w:rPr>
          <w:b/>
        </w:rPr>
        <w:br/>
        <w:t xml:space="preserve">and forty-ninth sessions and pending issues: </w:t>
      </w:r>
      <w:r w:rsidRPr="00431AFA">
        <w:rPr>
          <w:b/>
        </w:rPr>
        <w:br/>
        <w:t>listing, classification and packing</w:t>
      </w:r>
    </w:p>
    <w:p w:rsidR="009D1575" w:rsidRPr="00E73F7D" w:rsidRDefault="00D938D5" w:rsidP="00E73F7D">
      <w:pPr>
        <w:pStyle w:val="HChG"/>
        <w:spacing w:before="240" w:line="240" w:lineRule="auto"/>
        <w:rPr>
          <w:szCs w:val="28"/>
        </w:rPr>
      </w:pPr>
      <w:r>
        <w:tab/>
      </w:r>
      <w:r>
        <w:tab/>
      </w:r>
      <w:r w:rsidR="009D1575" w:rsidRPr="00E73F7D">
        <w:rPr>
          <w:szCs w:val="28"/>
        </w:rPr>
        <w:t>Dangerous goods in machinery, apparatus or articles, N.O.S</w:t>
      </w:r>
    </w:p>
    <w:p w:rsidR="00D938D5" w:rsidRPr="00E73F7D" w:rsidRDefault="009D1575" w:rsidP="000E422C">
      <w:pPr>
        <w:pStyle w:val="H1G"/>
      </w:pPr>
      <w:r w:rsidRPr="00E73F7D">
        <w:rPr>
          <w:szCs w:val="28"/>
        </w:rPr>
        <w:tab/>
      </w:r>
      <w:r w:rsidRPr="00E73F7D">
        <w:rPr>
          <w:szCs w:val="28"/>
        </w:rPr>
        <w:tab/>
      </w:r>
      <w:r w:rsidR="00D938D5" w:rsidRPr="00E73F7D">
        <w:t>Transmitted by the expert from the United Kingdom</w:t>
      </w:r>
      <w:r w:rsidR="00D938D5" w:rsidRPr="00E73F7D">
        <w:rPr>
          <w:rStyle w:val="FootnoteReference"/>
          <w:sz w:val="24"/>
          <w:szCs w:val="24"/>
        </w:rPr>
        <w:footnoteReference w:id="2"/>
      </w:r>
    </w:p>
    <w:p w:rsidR="00D938D5" w:rsidRDefault="00D938D5" w:rsidP="00E73F7D">
      <w:pPr>
        <w:pStyle w:val="HChG"/>
        <w:spacing w:before="240" w:line="240" w:lineRule="auto"/>
        <w:rPr>
          <w:szCs w:val="28"/>
        </w:rPr>
      </w:pPr>
      <w:r w:rsidRPr="00E73F7D">
        <w:rPr>
          <w:szCs w:val="28"/>
        </w:rPr>
        <w:tab/>
      </w:r>
      <w:r w:rsidRPr="00E73F7D">
        <w:rPr>
          <w:szCs w:val="28"/>
        </w:rPr>
        <w:tab/>
        <w:t>Introduction</w:t>
      </w:r>
    </w:p>
    <w:p w:rsidR="00766F49" w:rsidRDefault="0059116A" w:rsidP="0059116A">
      <w:pPr>
        <w:pStyle w:val="SingleTxtG"/>
      </w:pPr>
      <w:r>
        <w:t>1.</w:t>
      </w:r>
      <w:r>
        <w:tab/>
      </w:r>
      <w:r w:rsidR="00617C16">
        <w:t xml:space="preserve">The </w:t>
      </w:r>
      <w:r w:rsidR="000E422C">
        <w:t>forty-</w:t>
      </w:r>
      <w:r w:rsidR="00035C16">
        <w:t xml:space="preserve">ninth </w:t>
      </w:r>
      <w:r w:rsidR="00934CB1">
        <w:t xml:space="preserve">session of the Sub-Committee </w:t>
      </w:r>
      <w:r w:rsidR="00617C16">
        <w:t xml:space="preserve">held </w:t>
      </w:r>
      <w:r w:rsidR="00035C16">
        <w:t xml:space="preserve">further discussion </w:t>
      </w:r>
      <w:r w:rsidR="00617C16">
        <w:t xml:space="preserve">on </w:t>
      </w:r>
      <w:r w:rsidR="00934CB1">
        <w:t xml:space="preserve">the issue of </w:t>
      </w:r>
      <w:r w:rsidR="009905DF">
        <w:t xml:space="preserve">articles </w:t>
      </w:r>
      <w:r w:rsidR="009905DF" w:rsidRPr="0059116A">
        <w:t>containing</w:t>
      </w:r>
      <w:r w:rsidR="009905DF">
        <w:t xml:space="preserve"> </w:t>
      </w:r>
      <w:r w:rsidR="009905DF" w:rsidRPr="000E422C">
        <w:t>various</w:t>
      </w:r>
      <w:r w:rsidR="009905DF">
        <w:t xml:space="preserve"> </w:t>
      </w:r>
      <w:r w:rsidR="00934CB1">
        <w:t>quantities of dangerous goods</w:t>
      </w:r>
      <w:r w:rsidR="000302A3">
        <w:t xml:space="preserve"> </w:t>
      </w:r>
      <w:r w:rsidR="004A4873">
        <w:t xml:space="preserve">(or residues thereof) </w:t>
      </w:r>
      <w:r w:rsidR="000302A3">
        <w:t xml:space="preserve">presented in ST/SG/AC.10/C.3/2016/34. </w:t>
      </w:r>
      <w:r w:rsidR="0020335A">
        <w:t xml:space="preserve">This </w:t>
      </w:r>
      <w:r w:rsidR="00617C16">
        <w:t>paper reflect</w:t>
      </w:r>
      <w:r w:rsidR="009D0B6F">
        <w:t>s</w:t>
      </w:r>
      <w:r w:rsidR="00617C16">
        <w:t xml:space="preserve"> the outcome of those discussions and the work done subsequently. </w:t>
      </w:r>
      <w:r w:rsidR="009D0B6F">
        <w:t xml:space="preserve">The main change </w:t>
      </w:r>
      <w:r w:rsidR="000D40D6">
        <w:t xml:space="preserve">in this version of the proposal </w:t>
      </w:r>
      <w:r w:rsidR="009D0B6F">
        <w:t>is</w:t>
      </w:r>
      <w:r w:rsidR="00AF2062">
        <w:t>,</w:t>
      </w:r>
      <w:r w:rsidR="009D0B6F">
        <w:t xml:space="preserve"> </w:t>
      </w:r>
      <w:r w:rsidR="007D4680">
        <w:t>by way of a new special provision</w:t>
      </w:r>
      <w:r w:rsidR="00AF2062">
        <w:t>,</w:t>
      </w:r>
      <w:r w:rsidR="007D4680">
        <w:t xml:space="preserve"> </w:t>
      </w:r>
      <w:r w:rsidR="009D0B6F">
        <w:t xml:space="preserve">to </w:t>
      </w:r>
      <w:r w:rsidR="00617C16">
        <w:t>require competent authority approval of the packaging of articles containing in excess of limited quantities of</w:t>
      </w:r>
      <w:r w:rsidR="00766F49">
        <w:t>:</w:t>
      </w:r>
    </w:p>
    <w:p w:rsidR="00766F49" w:rsidRPr="0059116A" w:rsidRDefault="0059116A" w:rsidP="0059116A">
      <w:pPr>
        <w:pStyle w:val="SingleTxtG"/>
        <w:ind w:left="1701"/>
      </w:pPr>
      <w:r>
        <w:t>(a)</w:t>
      </w:r>
      <w:r>
        <w:tab/>
      </w:r>
      <w:r w:rsidR="00BA036C">
        <w:t>T</w:t>
      </w:r>
      <w:r w:rsidR="007B15DE">
        <w:t>oxic gases;</w:t>
      </w:r>
      <w:r w:rsidR="008165AE" w:rsidRPr="0059116A">
        <w:t xml:space="preserve"> </w:t>
      </w:r>
      <w:r w:rsidR="00943738" w:rsidRPr="0059116A">
        <w:t xml:space="preserve">or </w:t>
      </w:r>
    </w:p>
    <w:p w:rsidR="00766F49" w:rsidRPr="0059116A" w:rsidRDefault="0059116A" w:rsidP="0059116A">
      <w:pPr>
        <w:pStyle w:val="SingleTxtG"/>
        <w:ind w:left="1701"/>
      </w:pPr>
      <w:r>
        <w:t>(b)</w:t>
      </w:r>
      <w:r>
        <w:tab/>
      </w:r>
      <w:r w:rsidR="00BA036C">
        <w:t>O</w:t>
      </w:r>
      <w:r w:rsidR="008165AE" w:rsidRPr="0059116A">
        <w:t>xidising substances l</w:t>
      </w:r>
      <w:r w:rsidR="007B15DE">
        <w:t>iable to spontaneous combustion;</w:t>
      </w:r>
      <w:r w:rsidR="008165AE" w:rsidRPr="0059116A">
        <w:t xml:space="preserve"> </w:t>
      </w:r>
      <w:r w:rsidR="00766F49" w:rsidRPr="0059116A">
        <w:t xml:space="preserve">or </w:t>
      </w:r>
    </w:p>
    <w:p w:rsidR="00766F49" w:rsidRPr="0059116A" w:rsidRDefault="0059116A" w:rsidP="0059116A">
      <w:pPr>
        <w:pStyle w:val="SingleTxtG"/>
        <w:ind w:left="1701"/>
      </w:pPr>
      <w:r>
        <w:t>(c)</w:t>
      </w:r>
      <w:r>
        <w:tab/>
      </w:r>
      <w:r w:rsidR="00BA036C">
        <w:t>S</w:t>
      </w:r>
      <w:r w:rsidR="008165AE" w:rsidRPr="0059116A">
        <w:t>ubstances which, in contact w</w:t>
      </w:r>
      <w:r w:rsidR="007B15DE">
        <w:t>ith water, emit flammable gases;</w:t>
      </w:r>
      <w:r w:rsidR="008165AE" w:rsidRPr="0059116A">
        <w:t xml:space="preserve"> or </w:t>
      </w:r>
    </w:p>
    <w:p w:rsidR="00766F49" w:rsidRPr="0059116A" w:rsidRDefault="0059116A" w:rsidP="0059116A">
      <w:pPr>
        <w:pStyle w:val="SingleTxtG"/>
        <w:ind w:left="1701"/>
      </w:pPr>
      <w:r>
        <w:t>(d)</w:t>
      </w:r>
      <w:r>
        <w:tab/>
      </w:r>
      <w:r w:rsidR="00BA036C">
        <w:t>O</w:t>
      </w:r>
      <w:r w:rsidR="007B15DE">
        <w:t>xidising substances;</w:t>
      </w:r>
      <w:r w:rsidR="008165AE" w:rsidRPr="0059116A">
        <w:t xml:space="preserve"> or </w:t>
      </w:r>
    </w:p>
    <w:p w:rsidR="00FC1D22" w:rsidRDefault="00FC1D22">
      <w:pPr>
        <w:suppressAutoHyphens w:val="0"/>
        <w:spacing w:line="240" w:lineRule="auto"/>
      </w:pPr>
      <w:r>
        <w:br w:type="page"/>
      </w:r>
    </w:p>
    <w:p w:rsidR="00766F49" w:rsidRPr="0059116A" w:rsidRDefault="0059116A" w:rsidP="0059116A">
      <w:pPr>
        <w:pStyle w:val="SingleTxtG"/>
        <w:ind w:left="1701"/>
      </w:pPr>
      <w:r>
        <w:lastRenderedPageBreak/>
        <w:t>(e)</w:t>
      </w:r>
      <w:r>
        <w:tab/>
      </w:r>
      <w:r w:rsidR="00BA036C">
        <w:t>O</w:t>
      </w:r>
      <w:r w:rsidR="008165AE" w:rsidRPr="0059116A">
        <w:t>rganic peroxides</w:t>
      </w:r>
      <w:r w:rsidR="007B15DE">
        <w:t>;</w:t>
      </w:r>
      <w:r w:rsidR="008165AE" w:rsidRPr="0059116A">
        <w:t xml:space="preserve"> or </w:t>
      </w:r>
    </w:p>
    <w:p w:rsidR="0059116A" w:rsidRDefault="0059116A" w:rsidP="00431AFA">
      <w:pPr>
        <w:pStyle w:val="SingleTxtG"/>
        <w:ind w:left="1701"/>
      </w:pPr>
      <w:proofErr w:type="gramStart"/>
      <w:r>
        <w:t>(f)</w:t>
      </w:r>
      <w:r>
        <w:tab/>
      </w:r>
      <w:r w:rsidR="00BA036C">
        <w:t>S</w:t>
      </w:r>
      <w:r w:rsidR="008165AE" w:rsidRPr="0059116A">
        <w:t>ubstances of Division 6.1 with an inhalation toxicity requiring Packing Group I.</w:t>
      </w:r>
      <w:proofErr w:type="gramEnd"/>
    </w:p>
    <w:p w:rsidR="00516185" w:rsidRDefault="0059116A" w:rsidP="0059116A">
      <w:pPr>
        <w:pStyle w:val="SingleTxtG"/>
      </w:pPr>
      <w:r>
        <w:t>2.</w:t>
      </w:r>
      <w:r>
        <w:tab/>
      </w:r>
      <w:r w:rsidR="00617C16">
        <w:t>Whereas</w:t>
      </w:r>
      <w:r w:rsidR="00766F49">
        <w:t>,</w:t>
      </w:r>
      <w:r w:rsidR="00617C16">
        <w:t xml:space="preserve"> for </w:t>
      </w:r>
      <w:r w:rsidR="009D0B6F">
        <w:t xml:space="preserve">more common </w:t>
      </w:r>
      <w:r w:rsidR="00617C16">
        <w:t>articles containing other dangerous goods that are subject to these provisions it presents generic packing instructions</w:t>
      </w:r>
      <w:r w:rsidR="009D0B6F">
        <w:t xml:space="preserve">. </w:t>
      </w:r>
      <w:r w:rsidR="00A416B3">
        <w:t xml:space="preserve">As </w:t>
      </w:r>
      <w:r w:rsidR="003F2DF0">
        <w:t xml:space="preserve">we gain </w:t>
      </w:r>
      <w:r w:rsidR="00A416B3">
        <w:t>experience i</w:t>
      </w:r>
      <w:r w:rsidR="003F2DF0">
        <w:t>n d</w:t>
      </w:r>
      <w:r w:rsidR="00A416B3">
        <w:t>ealing with articles containing the dangerous goods listed in paragraph 1</w:t>
      </w:r>
      <w:r w:rsidR="003F2DF0">
        <w:t>,</w:t>
      </w:r>
      <w:r w:rsidR="00A416B3">
        <w:t xml:space="preserve"> it might be possible to accommodate them within the generic packing instructions in subsequent Edi</w:t>
      </w:r>
      <w:r w:rsidR="00E1020D">
        <w:t>tions of the Model Regulations.</w:t>
      </w:r>
    </w:p>
    <w:p w:rsidR="007D4680" w:rsidRDefault="0059116A" w:rsidP="0059116A">
      <w:pPr>
        <w:pStyle w:val="SingleTxtG"/>
      </w:pPr>
      <w:r>
        <w:t>3.</w:t>
      </w:r>
      <w:r>
        <w:tab/>
      </w:r>
      <w:r w:rsidR="007D4680">
        <w:t xml:space="preserve">Other changes in this </w:t>
      </w:r>
      <w:r w:rsidR="007D4680" w:rsidRPr="0059116A">
        <w:t>version</w:t>
      </w:r>
      <w:r w:rsidR="007D4680">
        <w:t xml:space="preserve"> of the proposal include:</w:t>
      </w:r>
    </w:p>
    <w:p w:rsidR="007D4680" w:rsidRPr="0059116A" w:rsidRDefault="0059116A" w:rsidP="0059116A">
      <w:pPr>
        <w:pStyle w:val="SingleTxtG"/>
        <w:ind w:left="1701"/>
      </w:pPr>
      <w:r>
        <w:t>(a)</w:t>
      </w:r>
      <w:r>
        <w:tab/>
      </w:r>
      <w:r w:rsidR="00BA036C">
        <w:t>T</w:t>
      </w:r>
      <w:r w:rsidR="006E0FD7" w:rsidRPr="0059116A">
        <w:t xml:space="preserve">he improvements presented in </w:t>
      </w:r>
      <w:r w:rsidR="00DB5B71">
        <w:t xml:space="preserve">informal document </w:t>
      </w:r>
      <w:r w:rsidR="006E0FD7" w:rsidRPr="0059116A">
        <w:t>I</w:t>
      </w:r>
      <w:r w:rsidR="00010062" w:rsidRPr="0059116A">
        <w:t xml:space="preserve">NF.26 </w:t>
      </w:r>
      <w:r w:rsidR="00DB5B71">
        <w:t>(</w:t>
      </w:r>
      <w:r w:rsidR="00431AFA">
        <w:t>forty-ninth</w:t>
      </w:r>
      <w:r w:rsidR="00DB5B71">
        <w:t xml:space="preserve"> session) </w:t>
      </w:r>
      <w:r w:rsidR="00010062" w:rsidRPr="0059116A">
        <w:t>by the Netherlands</w:t>
      </w:r>
      <w:r w:rsidR="007D4680" w:rsidRPr="0059116A">
        <w:t>;</w:t>
      </w:r>
    </w:p>
    <w:p w:rsidR="007D4680" w:rsidRPr="0059116A" w:rsidRDefault="0059116A" w:rsidP="0059116A">
      <w:pPr>
        <w:pStyle w:val="SingleTxtG"/>
        <w:ind w:left="1701"/>
      </w:pPr>
      <w:r>
        <w:t>(b)</w:t>
      </w:r>
      <w:r>
        <w:tab/>
      </w:r>
      <w:r w:rsidR="00BA036C">
        <w:t>A</w:t>
      </w:r>
      <w:r w:rsidR="007D4680" w:rsidRPr="0059116A">
        <w:t xml:space="preserve"> requirement to include the lithium battery mark when the article(s) contain larger lithium batteries; and</w:t>
      </w:r>
    </w:p>
    <w:p w:rsidR="009905DF" w:rsidRPr="0059116A" w:rsidRDefault="0059116A" w:rsidP="0059116A">
      <w:pPr>
        <w:pStyle w:val="SingleTxtG"/>
        <w:ind w:left="1701"/>
      </w:pPr>
      <w:proofErr w:type="gramStart"/>
      <w:r>
        <w:t>(c)</w:t>
      </w:r>
      <w:r>
        <w:tab/>
      </w:r>
      <w:r w:rsidR="00BA036C">
        <w:t>A</w:t>
      </w:r>
      <w:r w:rsidR="007D4680" w:rsidRPr="0059116A">
        <w:t xml:space="preserve"> reference to special provision 274 for the new UN entries in the Dangerous Goods List.</w:t>
      </w:r>
      <w:proofErr w:type="gramEnd"/>
    </w:p>
    <w:p w:rsidR="00A97AA1" w:rsidRDefault="000E422C" w:rsidP="00A97AA1">
      <w:pPr>
        <w:pStyle w:val="HChG"/>
      </w:pPr>
      <w:r>
        <w:tab/>
      </w:r>
      <w:r>
        <w:tab/>
      </w:r>
      <w:r w:rsidR="00991EA3">
        <w:t>Discussion</w:t>
      </w:r>
    </w:p>
    <w:p w:rsidR="00035C16" w:rsidRDefault="00E25D40" w:rsidP="000E422C">
      <w:pPr>
        <w:pStyle w:val="SingleTxtG"/>
      </w:pPr>
      <w:r>
        <w:t>4</w:t>
      </w:r>
      <w:r w:rsidR="00F42A78">
        <w:t>.</w:t>
      </w:r>
      <w:r w:rsidR="00F42A78">
        <w:tab/>
      </w:r>
      <w:r w:rsidR="0026698C">
        <w:t xml:space="preserve">This proposal loses its purpose if competent authority approval of the packaging </w:t>
      </w:r>
      <w:r w:rsidR="000D40D6">
        <w:t xml:space="preserve">of </w:t>
      </w:r>
      <w:r w:rsidR="00897122">
        <w:t>articles containing in excess of limited quantities of dangerous goods</w:t>
      </w:r>
      <w:r w:rsidR="0026698C">
        <w:t xml:space="preserve"> is </w:t>
      </w:r>
      <w:r w:rsidR="006E0FD7">
        <w:t>required in all cases. A</w:t>
      </w:r>
      <w:r w:rsidR="00346BDD">
        <w:t xml:space="preserve"> greater level of support </w:t>
      </w:r>
      <w:r w:rsidR="007D1103">
        <w:t xml:space="preserve">for the generic packing instructions might be </w:t>
      </w:r>
      <w:r w:rsidR="00766F49">
        <w:t xml:space="preserve">obtained </w:t>
      </w:r>
      <w:r w:rsidR="007D1103">
        <w:t xml:space="preserve">if </w:t>
      </w:r>
      <w:r w:rsidR="008165AE">
        <w:t xml:space="preserve">competent authority </w:t>
      </w:r>
      <w:r w:rsidR="00EE3015">
        <w:t xml:space="preserve">approval </w:t>
      </w:r>
      <w:r w:rsidR="00943738">
        <w:t xml:space="preserve">of the packaging </w:t>
      </w:r>
      <w:r w:rsidR="0026698C">
        <w:t xml:space="preserve">is </w:t>
      </w:r>
      <w:r w:rsidR="00EE3015">
        <w:t xml:space="preserve">required </w:t>
      </w:r>
      <w:r w:rsidR="00943738">
        <w:t xml:space="preserve">just </w:t>
      </w:r>
      <w:r w:rsidR="0026698C">
        <w:t xml:space="preserve">for </w:t>
      </w:r>
      <w:r w:rsidR="00EE3015">
        <w:t xml:space="preserve">articles containing in excess of limited quantities </w:t>
      </w:r>
      <w:r w:rsidR="00766F49">
        <w:t xml:space="preserve">as listed in paragraph 1 above. </w:t>
      </w:r>
      <w:r w:rsidR="0026698C">
        <w:t xml:space="preserve">This </w:t>
      </w:r>
      <w:proofErr w:type="gramStart"/>
      <w:r w:rsidR="00D23F03">
        <w:t xml:space="preserve">is </w:t>
      </w:r>
      <w:r w:rsidR="00E1020D">
        <w:t>achieved</w:t>
      </w:r>
      <w:proofErr w:type="gramEnd"/>
      <w:r w:rsidR="00E1020D">
        <w:t xml:space="preserve"> </w:t>
      </w:r>
      <w:r w:rsidR="00EE3015">
        <w:t xml:space="preserve">by special </w:t>
      </w:r>
      <w:r w:rsidR="00680823">
        <w:t xml:space="preserve">provision SP XXX </w:t>
      </w:r>
      <w:r w:rsidR="00EE3015">
        <w:t xml:space="preserve">in the </w:t>
      </w:r>
      <w:r w:rsidR="00E5228B">
        <w:t xml:space="preserve">relevant </w:t>
      </w:r>
      <w:r w:rsidR="00EE3015">
        <w:t>new UN entries in Chapter</w:t>
      </w:r>
      <w:r w:rsidR="00E1020D">
        <w:t xml:space="preserve"> 3.2.</w:t>
      </w:r>
    </w:p>
    <w:p w:rsidR="00680823" w:rsidRDefault="00E25D40" w:rsidP="000E422C">
      <w:pPr>
        <w:pStyle w:val="SingleTxtG"/>
      </w:pPr>
      <w:r>
        <w:t>5</w:t>
      </w:r>
      <w:r w:rsidR="00A97AA1">
        <w:t>.</w:t>
      </w:r>
      <w:r w:rsidR="00A97AA1">
        <w:tab/>
      </w:r>
      <w:r w:rsidR="00D23F31">
        <w:t>As a co</w:t>
      </w:r>
      <w:r w:rsidR="0026698C">
        <w:t>rollary</w:t>
      </w:r>
      <w:r w:rsidR="00D23F31">
        <w:t xml:space="preserve">, </w:t>
      </w:r>
      <w:r w:rsidR="00EE3015">
        <w:t xml:space="preserve">the generic packing instructions apply without competent authority approval </w:t>
      </w:r>
      <w:r w:rsidR="00943738">
        <w:t xml:space="preserve">of the packaging </w:t>
      </w:r>
      <w:r w:rsidR="00EE3015">
        <w:t>for articles containing in excess of limited quantities of</w:t>
      </w:r>
      <w:r w:rsidR="00B860AA">
        <w:t>:</w:t>
      </w:r>
    </w:p>
    <w:p w:rsidR="00680823" w:rsidRPr="00DB5B71" w:rsidRDefault="00CE5ADF" w:rsidP="00DB5B71">
      <w:pPr>
        <w:pStyle w:val="SingleTxtG"/>
        <w:ind w:left="1701"/>
      </w:pPr>
      <w:r>
        <w:t>(a</w:t>
      </w:r>
      <w:r w:rsidR="00DB5B71">
        <w:t>)</w:t>
      </w:r>
      <w:r w:rsidR="00DB5B71">
        <w:tab/>
        <w:t>G</w:t>
      </w:r>
      <w:r w:rsidR="00EE3015" w:rsidRPr="00DB5B71">
        <w:t>ases</w:t>
      </w:r>
      <w:r w:rsidR="00DB5B71">
        <w:t xml:space="preserve"> of </w:t>
      </w:r>
      <w:r w:rsidR="00431AFA">
        <w:t>Division</w:t>
      </w:r>
      <w:r w:rsidR="00DB5B71">
        <w:t xml:space="preserve"> 2.1, or </w:t>
      </w:r>
      <w:r w:rsidR="00431AFA">
        <w:t>Division</w:t>
      </w:r>
      <w:r w:rsidR="00DB5B71">
        <w:t xml:space="preserve"> 2.2;</w:t>
      </w:r>
      <w:r w:rsidR="00E1020D" w:rsidRPr="00DB5B71">
        <w:t xml:space="preserve"> or</w:t>
      </w:r>
    </w:p>
    <w:p w:rsidR="00680823" w:rsidRPr="00DB5B71" w:rsidRDefault="00CE5ADF" w:rsidP="00DB5B71">
      <w:pPr>
        <w:pStyle w:val="SingleTxtG"/>
        <w:ind w:left="1701"/>
      </w:pPr>
      <w:r>
        <w:t>(b</w:t>
      </w:r>
      <w:r w:rsidR="00DB5B71">
        <w:t>)</w:t>
      </w:r>
      <w:r w:rsidR="00DB5B71">
        <w:tab/>
        <w:t>Flammable liquids of Class 3;</w:t>
      </w:r>
      <w:r w:rsidR="00680823" w:rsidRPr="00DB5B71">
        <w:t xml:space="preserve"> </w:t>
      </w:r>
      <w:r w:rsidR="00E1020D" w:rsidRPr="00DB5B71">
        <w:t>or</w:t>
      </w:r>
    </w:p>
    <w:p w:rsidR="00680823" w:rsidRPr="00DB5B71" w:rsidRDefault="00CE5ADF" w:rsidP="00DB5B71">
      <w:pPr>
        <w:pStyle w:val="SingleTxtG"/>
        <w:ind w:left="1701"/>
      </w:pPr>
      <w:r>
        <w:t>(c</w:t>
      </w:r>
      <w:r w:rsidR="00DB5B71">
        <w:t>)</w:t>
      </w:r>
      <w:r w:rsidR="00DB5B71">
        <w:tab/>
        <w:t>F</w:t>
      </w:r>
      <w:r w:rsidR="00EE3015" w:rsidRPr="00DB5B71">
        <w:t>lamm</w:t>
      </w:r>
      <w:r w:rsidR="00E1020D" w:rsidRPr="00DB5B71">
        <w:t xml:space="preserve">able solids </w:t>
      </w:r>
      <w:r w:rsidR="00DB5B71">
        <w:t>of Division 4.1;</w:t>
      </w:r>
      <w:r w:rsidR="00E1020D" w:rsidRPr="00DB5B71">
        <w:t xml:space="preserve"> or</w:t>
      </w:r>
    </w:p>
    <w:p w:rsidR="00680823" w:rsidRPr="00DB5B71" w:rsidRDefault="00CE5ADF" w:rsidP="00DB5B71">
      <w:pPr>
        <w:pStyle w:val="SingleTxtG"/>
        <w:ind w:left="1701"/>
      </w:pPr>
      <w:r>
        <w:t>(d</w:t>
      </w:r>
      <w:r w:rsidR="00DB5B71">
        <w:t>)</w:t>
      </w:r>
      <w:r w:rsidR="00DB5B71">
        <w:tab/>
        <w:t>S</w:t>
      </w:r>
      <w:r w:rsidR="00EE3015" w:rsidRPr="00DB5B71">
        <w:t>ubstances of Division 6.1 (with the exception of substances with an inhalation toxicity</w:t>
      </w:r>
      <w:r w:rsidR="00DB5B71">
        <w:t xml:space="preserve"> requiring Packing Group I);</w:t>
      </w:r>
      <w:r w:rsidR="00E1020D" w:rsidRPr="00DB5B71">
        <w:t xml:space="preserve"> or</w:t>
      </w:r>
    </w:p>
    <w:p w:rsidR="00680823" w:rsidRPr="00DB5B71" w:rsidRDefault="00CE5ADF" w:rsidP="00DB5B71">
      <w:pPr>
        <w:pStyle w:val="SingleTxtG"/>
        <w:ind w:left="1701"/>
      </w:pPr>
      <w:r>
        <w:t>(e</w:t>
      </w:r>
      <w:r w:rsidR="00DB5B71">
        <w:t>)</w:t>
      </w:r>
      <w:r w:rsidR="00DB5B71">
        <w:tab/>
        <w:t>C</w:t>
      </w:r>
      <w:r w:rsidR="00EE3015" w:rsidRPr="00DB5B71">
        <w:t>orrosives of Class 8</w:t>
      </w:r>
      <w:r w:rsidR="00DB5B71">
        <w:t>;</w:t>
      </w:r>
      <w:r w:rsidR="00E1020D" w:rsidRPr="00DB5B71">
        <w:t xml:space="preserve"> or</w:t>
      </w:r>
    </w:p>
    <w:p w:rsidR="00680823" w:rsidRPr="00DB5B71" w:rsidRDefault="00CE5ADF" w:rsidP="00DB5B71">
      <w:pPr>
        <w:pStyle w:val="SingleTxtG"/>
        <w:ind w:left="1701"/>
      </w:pPr>
      <w:proofErr w:type="gramStart"/>
      <w:r>
        <w:t>(f</w:t>
      </w:r>
      <w:r w:rsidR="00DB5B71">
        <w:t>)</w:t>
      </w:r>
      <w:r w:rsidR="00DB5B71">
        <w:tab/>
        <w:t>M</w:t>
      </w:r>
      <w:r w:rsidR="00EE3015" w:rsidRPr="00DB5B71">
        <w:t>iscellane</w:t>
      </w:r>
      <w:r w:rsidR="00E1020D" w:rsidRPr="00DB5B71">
        <w:t>ous dangerous goods of Class 9.</w:t>
      </w:r>
      <w:proofErr w:type="gramEnd"/>
    </w:p>
    <w:p w:rsidR="00A97AA1" w:rsidRDefault="00680823" w:rsidP="00680823">
      <w:pPr>
        <w:pStyle w:val="SingleTxtG"/>
      </w:pPr>
      <w:r>
        <w:t>T</w:t>
      </w:r>
      <w:r w:rsidR="00943738">
        <w:t xml:space="preserve">he majority of articles containing dangerous goods in excess of limited quantities </w:t>
      </w:r>
      <w:r w:rsidR="00654188">
        <w:t xml:space="preserve">are likely to </w:t>
      </w:r>
      <w:r w:rsidR="00F85320">
        <w:t>fall into this grouping of da</w:t>
      </w:r>
      <w:r w:rsidR="00943738">
        <w:t>ngerous goods</w:t>
      </w:r>
      <w:r w:rsidR="006E0FD7">
        <w:t xml:space="preserve">. </w:t>
      </w:r>
      <w:r w:rsidR="00010174">
        <w:t>However, when an article contains more than one dangerous good that is either gases of Class 2, liquid desensitized explosives of Class 3 or self-reactive substances and solid desensitized explosives of Division 4.1 competent authority approval of the packaging is required.</w:t>
      </w:r>
    </w:p>
    <w:p w:rsidR="000302A3" w:rsidRDefault="00E25D40" w:rsidP="00F92913">
      <w:pPr>
        <w:pStyle w:val="SingleTxtG"/>
      </w:pPr>
      <w:r>
        <w:t>6</w:t>
      </w:r>
      <w:r w:rsidR="000302A3">
        <w:t>.</w:t>
      </w:r>
      <w:r w:rsidR="000302A3">
        <w:tab/>
      </w:r>
      <w:r w:rsidR="00EE3015">
        <w:t xml:space="preserve">This </w:t>
      </w:r>
      <w:r w:rsidR="0026698C">
        <w:t>version</w:t>
      </w:r>
      <w:r w:rsidR="006E0FD7">
        <w:t xml:space="preserve"> also</w:t>
      </w:r>
      <w:r w:rsidR="0026698C">
        <w:t xml:space="preserve"> </w:t>
      </w:r>
      <w:r w:rsidR="00EE3015">
        <w:t xml:space="preserve">excludes </w:t>
      </w:r>
      <w:r w:rsidR="00F92913">
        <w:t xml:space="preserve">items </w:t>
      </w:r>
      <w:r w:rsidR="000302A3">
        <w:t>having the sole function of containing the dangerous goods</w:t>
      </w:r>
      <w:r w:rsidR="00EE3015">
        <w:t xml:space="preserve"> from transport as articles</w:t>
      </w:r>
      <w:r w:rsidR="000302A3">
        <w:t>. This has the effect of excluding</w:t>
      </w:r>
      <w:r w:rsidR="00CF76FF">
        <w:t xml:space="preserve"> an</w:t>
      </w:r>
      <w:r w:rsidR="000302A3">
        <w:t xml:space="preserve"> inner packaging </w:t>
      </w:r>
      <w:r w:rsidR="00CF76FF">
        <w:t>or a fuel tank</w:t>
      </w:r>
      <w:r w:rsidR="000302A3">
        <w:t xml:space="preserve"> from being </w:t>
      </w:r>
      <w:proofErr w:type="gramStart"/>
      <w:r w:rsidR="00D23F03">
        <w:t>considered</w:t>
      </w:r>
      <w:proofErr w:type="gramEnd"/>
      <w:r w:rsidR="00D23F03">
        <w:t xml:space="preserve"> </w:t>
      </w:r>
      <w:r w:rsidR="000302A3">
        <w:t xml:space="preserve">as </w:t>
      </w:r>
      <w:r w:rsidR="00CF76FF">
        <w:t xml:space="preserve">an </w:t>
      </w:r>
      <w:r w:rsidR="000302A3">
        <w:t>article</w:t>
      </w:r>
      <w:r w:rsidR="00542CF8">
        <w:t xml:space="preserve"> </w:t>
      </w:r>
      <w:r w:rsidR="00654188">
        <w:t xml:space="preserve">and </w:t>
      </w:r>
      <w:r w:rsidR="00542CF8">
        <w:t>transported under the new UN numbers</w:t>
      </w:r>
      <w:r w:rsidR="000302A3">
        <w:t>.</w:t>
      </w:r>
    </w:p>
    <w:p w:rsidR="00FC1D22" w:rsidRDefault="00FC1D22">
      <w:pPr>
        <w:suppressAutoHyphens w:val="0"/>
        <w:spacing w:line="240" w:lineRule="auto"/>
      </w:pPr>
      <w:r>
        <w:br w:type="page"/>
      </w:r>
    </w:p>
    <w:p w:rsidR="0002359E" w:rsidRDefault="00E25D40" w:rsidP="00431AFA">
      <w:pPr>
        <w:pStyle w:val="SingleTxtG"/>
      </w:pPr>
      <w:r>
        <w:lastRenderedPageBreak/>
        <w:t>7</w:t>
      </w:r>
      <w:r w:rsidR="002679DE">
        <w:t>.</w:t>
      </w:r>
      <w:r w:rsidR="002679DE">
        <w:tab/>
        <w:t>Th</w:t>
      </w:r>
      <w:r w:rsidR="0026698C">
        <w:t xml:space="preserve">is version also allows </w:t>
      </w:r>
      <w:r w:rsidR="00693B32">
        <w:t xml:space="preserve">the transport of </w:t>
      </w:r>
      <w:r w:rsidR="002679DE">
        <w:t xml:space="preserve">robust articles such as gearboxes and axle units </w:t>
      </w:r>
      <w:r w:rsidR="0026698C">
        <w:t xml:space="preserve">to </w:t>
      </w:r>
      <w:r w:rsidR="002679DE">
        <w:t>be unpackaged without the need for competent authority approval</w:t>
      </w:r>
      <w:r w:rsidR="006E0FD7">
        <w:t xml:space="preserve"> </w:t>
      </w:r>
      <w:r w:rsidR="002679DE">
        <w:t xml:space="preserve">if </w:t>
      </w:r>
      <w:r w:rsidR="002679DE" w:rsidRPr="00203DFB">
        <w:t>the article</w:t>
      </w:r>
      <w:r w:rsidR="00693B32">
        <w:t>s are</w:t>
      </w:r>
      <w:r w:rsidR="002679DE" w:rsidRPr="00203DFB">
        <w:t xml:space="preserve"> constructed and designed so that the receptacles containing the dangerous goods </w:t>
      </w:r>
      <w:proofErr w:type="gramStart"/>
      <w:r w:rsidR="002679DE" w:rsidRPr="00203DFB">
        <w:t>are</w:t>
      </w:r>
      <w:r w:rsidR="00D23F03">
        <w:t xml:space="preserve"> </w:t>
      </w:r>
      <w:r w:rsidR="002679DE" w:rsidRPr="00203DFB">
        <w:t>afforded</w:t>
      </w:r>
      <w:proofErr w:type="gramEnd"/>
      <w:r w:rsidR="002679DE" w:rsidRPr="00203DFB">
        <w:t xml:space="preserve"> adequate protection</w:t>
      </w:r>
      <w:r w:rsidR="002679DE">
        <w:t xml:space="preserve"> such that </w:t>
      </w:r>
      <w:r w:rsidR="002679DE" w:rsidRPr="00203DFB">
        <w:t>an outer packaging is not required.</w:t>
      </w:r>
    </w:p>
    <w:p w:rsidR="009C38E3" w:rsidRDefault="00E25D40" w:rsidP="00F92913">
      <w:pPr>
        <w:pStyle w:val="SingleTxtG"/>
      </w:pPr>
      <w:r>
        <w:t>8</w:t>
      </w:r>
      <w:r w:rsidR="009C38E3">
        <w:t>.</w:t>
      </w:r>
      <w:r w:rsidR="009C38E3">
        <w:tab/>
        <w:t>Taken together these changes lead to some simplification of the proposal making the flow diagram contained in ST/SG/AC.10/C.3/2016/34 unnecessary. More simply:</w:t>
      </w:r>
    </w:p>
    <w:p w:rsidR="000D40D6" w:rsidRPr="0002359E" w:rsidRDefault="0002359E" w:rsidP="0002359E">
      <w:pPr>
        <w:pStyle w:val="SingleTxtG"/>
        <w:ind w:left="1701"/>
      </w:pPr>
      <w:r>
        <w:t>(a)</w:t>
      </w:r>
      <w:r>
        <w:tab/>
      </w:r>
      <w:r w:rsidR="000D40D6" w:rsidRPr="0002359E">
        <w:t xml:space="preserve">Articles containing dangerous goods are not subject to these regulations where the quantity of dangerous goods contained within </w:t>
      </w:r>
      <w:r w:rsidR="00D23F03" w:rsidRPr="0002359E">
        <w:t xml:space="preserve">each </w:t>
      </w:r>
      <w:r w:rsidR="000D40D6" w:rsidRPr="0002359E">
        <w:t>article is below the quantity permitted in Excepted Quantities as indicated in Column 7b of the Dangerous Goods List in Chapter 3.2 for all the dangerous goods contained;</w:t>
      </w:r>
    </w:p>
    <w:p w:rsidR="00377DF1" w:rsidRPr="0002359E" w:rsidRDefault="0002359E" w:rsidP="0002359E">
      <w:pPr>
        <w:pStyle w:val="SingleTxtG"/>
        <w:ind w:left="1701"/>
      </w:pPr>
      <w:r>
        <w:t>(b)</w:t>
      </w:r>
      <w:r>
        <w:tab/>
      </w:r>
      <w:r w:rsidR="002F0510" w:rsidRPr="0002359E">
        <w:t xml:space="preserve">Items that have the sole function of containing the dangerous goods </w:t>
      </w:r>
      <w:proofErr w:type="gramStart"/>
      <w:r w:rsidR="002F0510" w:rsidRPr="0002359E">
        <w:t>shall not be transported</w:t>
      </w:r>
      <w:proofErr w:type="gramEnd"/>
      <w:r w:rsidR="002F0510" w:rsidRPr="0002359E">
        <w:t xml:space="preserve"> </w:t>
      </w:r>
      <w:r w:rsidR="00377DF1" w:rsidRPr="0002359E">
        <w:t>as a</w:t>
      </w:r>
      <w:r w:rsidR="002F0510" w:rsidRPr="0002359E">
        <w:t>rticles;</w:t>
      </w:r>
    </w:p>
    <w:p w:rsidR="008877EE" w:rsidRPr="0002359E" w:rsidRDefault="0002359E" w:rsidP="0002359E">
      <w:pPr>
        <w:pStyle w:val="SingleTxtG"/>
        <w:ind w:left="1701"/>
      </w:pPr>
      <w:r>
        <w:t>(c)</w:t>
      </w:r>
      <w:r>
        <w:tab/>
      </w:r>
      <w:r w:rsidR="008877EE" w:rsidRPr="0002359E">
        <w:t xml:space="preserve">Articles containing one or more dangerous goods that are not an integral element of the article </w:t>
      </w:r>
      <w:r w:rsidR="006E0FD7" w:rsidRPr="0002359E">
        <w:t xml:space="preserve">necessary for its function </w:t>
      </w:r>
      <w:r w:rsidR="008877EE" w:rsidRPr="0002359E">
        <w:t xml:space="preserve">are to </w:t>
      </w:r>
      <w:proofErr w:type="gramStart"/>
      <w:r w:rsidR="008877EE" w:rsidRPr="0002359E">
        <w:t>be classified</w:t>
      </w:r>
      <w:proofErr w:type="gramEnd"/>
      <w:r w:rsidR="008877EE" w:rsidRPr="0002359E">
        <w:t xml:space="preserve"> according to </w:t>
      </w:r>
      <w:r w:rsidR="00731006" w:rsidRPr="0002359E">
        <w:t>Part</w:t>
      </w:r>
      <w:r>
        <w:t> </w:t>
      </w:r>
      <w:r w:rsidR="008877EE" w:rsidRPr="0002359E">
        <w:t>2;</w:t>
      </w:r>
    </w:p>
    <w:p w:rsidR="008877EE" w:rsidRPr="0002359E" w:rsidRDefault="0002359E" w:rsidP="0002359E">
      <w:pPr>
        <w:pStyle w:val="SingleTxtG"/>
        <w:ind w:left="1701"/>
      </w:pPr>
      <w:r>
        <w:t>(d)</w:t>
      </w:r>
      <w:r>
        <w:tab/>
      </w:r>
      <w:r w:rsidR="008877EE" w:rsidRPr="0002359E">
        <w:t>Articles hav</w:t>
      </w:r>
      <w:r w:rsidR="00CF76FF" w:rsidRPr="0002359E">
        <w:t xml:space="preserve">ing </w:t>
      </w:r>
      <w:r w:rsidR="008877EE" w:rsidRPr="0002359E">
        <w:t>a</w:t>
      </w:r>
      <w:r w:rsidR="00CF76FF" w:rsidRPr="0002359E">
        <w:t xml:space="preserve"> more specific proper shipping name already </w:t>
      </w:r>
      <w:r w:rsidR="008877EE" w:rsidRPr="0002359E">
        <w:t xml:space="preserve">in the Dangerous Goods List of Chapter 3.2 </w:t>
      </w:r>
      <w:proofErr w:type="gramStart"/>
      <w:r w:rsidR="008877EE" w:rsidRPr="0002359E">
        <w:t>shall be assigned</w:t>
      </w:r>
      <w:proofErr w:type="gramEnd"/>
      <w:r w:rsidR="008877EE" w:rsidRPr="0002359E">
        <w:t xml:space="preserve"> to that entry;</w:t>
      </w:r>
    </w:p>
    <w:p w:rsidR="002F0510" w:rsidRPr="0002359E" w:rsidRDefault="0002359E" w:rsidP="0002359E">
      <w:pPr>
        <w:pStyle w:val="SingleTxtG"/>
        <w:ind w:left="1701"/>
      </w:pPr>
      <w:r>
        <w:t>(e)</w:t>
      </w:r>
      <w:r>
        <w:tab/>
      </w:r>
      <w:r w:rsidR="008877EE" w:rsidRPr="0002359E">
        <w:t xml:space="preserve">Where </w:t>
      </w:r>
      <w:r w:rsidR="002F0510" w:rsidRPr="0002359E">
        <w:t xml:space="preserve">the </w:t>
      </w:r>
      <w:r w:rsidR="008877EE" w:rsidRPr="0002359E">
        <w:t>quantit</w:t>
      </w:r>
      <w:r w:rsidR="002F0510" w:rsidRPr="0002359E">
        <w:t>y</w:t>
      </w:r>
      <w:r w:rsidR="008877EE" w:rsidRPr="0002359E">
        <w:t xml:space="preserve"> of dangerous goods </w:t>
      </w:r>
      <w:r w:rsidR="002F0510" w:rsidRPr="0002359E">
        <w:t xml:space="preserve">contained in the article is </w:t>
      </w:r>
      <w:r w:rsidR="008877EE" w:rsidRPr="0002359E">
        <w:t xml:space="preserve">within </w:t>
      </w:r>
      <w:r w:rsidR="002F0510" w:rsidRPr="0002359E">
        <w:t xml:space="preserve">the </w:t>
      </w:r>
      <w:r w:rsidR="008877EE" w:rsidRPr="0002359E">
        <w:t>limited quantity amounts</w:t>
      </w:r>
      <w:r w:rsidR="002F0510" w:rsidRPr="0002359E">
        <w:t xml:space="preserve">, the article </w:t>
      </w:r>
      <w:proofErr w:type="gramStart"/>
      <w:r w:rsidR="002F0510" w:rsidRPr="0002359E">
        <w:t>shall be assigned</w:t>
      </w:r>
      <w:proofErr w:type="gramEnd"/>
      <w:r w:rsidR="002F0510" w:rsidRPr="0002359E">
        <w:t xml:space="preserve"> to UN 3363;</w:t>
      </w:r>
    </w:p>
    <w:p w:rsidR="002F0510" w:rsidRPr="0002359E" w:rsidRDefault="0002359E" w:rsidP="0002359E">
      <w:pPr>
        <w:pStyle w:val="SingleTxtG"/>
        <w:ind w:left="1701"/>
      </w:pPr>
      <w:r>
        <w:t>(f)</w:t>
      </w:r>
      <w:r>
        <w:tab/>
      </w:r>
      <w:r w:rsidR="002F0510" w:rsidRPr="0002359E">
        <w:t xml:space="preserve">If the article contains Class 1, Division 6.2 or Class 7 the article </w:t>
      </w:r>
      <w:proofErr w:type="gramStart"/>
      <w:r w:rsidR="002F0510" w:rsidRPr="0002359E">
        <w:t>shall not be transported</w:t>
      </w:r>
      <w:proofErr w:type="gramEnd"/>
      <w:r w:rsidR="002F0510" w:rsidRPr="0002359E">
        <w:t xml:space="preserve"> in accordance with these new provisions;</w:t>
      </w:r>
    </w:p>
    <w:p w:rsidR="006512B4" w:rsidRPr="0002359E" w:rsidRDefault="0002359E" w:rsidP="0002359E">
      <w:pPr>
        <w:pStyle w:val="SingleTxtG"/>
        <w:ind w:left="1701"/>
      </w:pPr>
      <w:r>
        <w:t>(g)</w:t>
      </w:r>
      <w:r>
        <w:tab/>
      </w:r>
      <w:r w:rsidR="006E0FD7" w:rsidRPr="0002359E">
        <w:t>Competent authority approval of the packaging is required for a</w:t>
      </w:r>
      <w:r w:rsidR="00377DF1" w:rsidRPr="0002359E">
        <w:t>rticles containing dangerous goods of Division 2.3, Division 4.2, Division 4.3, Division 5.1, Division 5.2 or substances with a Packing Group I value of inhalation toxicity of Division 6.1</w:t>
      </w:r>
      <w:r w:rsidR="002623AD" w:rsidRPr="0002359E">
        <w:t>; and</w:t>
      </w:r>
    </w:p>
    <w:p w:rsidR="002623AD" w:rsidRPr="0002359E" w:rsidRDefault="0002359E" w:rsidP="0002359E">
      <w:pPr>
        <w:pStyle w:val="SingleTxtG"/>
        <w:ind w:left="1701"/>
      </w:pPr>
      <w:r>
        <w:t>(h)</w:t>
      </w:r>
      <w:r>
        <w:tab/>
      </w:r>
      <w:r w:rsidR="002623AD" w:rsidRPr="0002359E">
        <w:t xml:space="preserve">Competent authority approval of the packaging is also required for articles containing more than </w:t>
      </w:r>
      <w:r w:rsidR="007E239D" w:rsidRPr="0002359E">
        <w:t xml:space="preserve">one </w:t>
      </w:r>
      <w:r w:rsidR="00731006" w:rsidRPr="0002359E">
        <w:t xml:space="preserve">dangerous goods </w:t>
      </w:r>
      <w:r w:rsidR="002623AD" w:rsidRPr="0002359E">
        <w:t>of the following</w:t>
      </w:r>
      <w:r w:rsidR="00731006" w:rsidRPr="0002359E">
        <w:t xml:space="preserve"> types</w:t>
      </w:r>
      <w:proofErr w:type="gramStart"/>
      <w:r w:rsidR="002623AD" w:rsidRPr="0002359E">
        <w:t>;</w:t>
      </w:r>
      <w:proofErr w:type="gramEnd"/>
    </w:p>
    <w:p w:rsidR="002623AD" w:rsidRPr="00430667" w:rsidRDefault="00431AFA" w:rsidP="00430667">
      <w:pPr>
        <w:pStyle w:val="SingleTxtG"/>
        <w:ind w:left="2268"/>
      </w:pPr>
      <w:r>
        <w:t>(</w:t>
      </w:r>
      <w:proofErr w:type="spellStart"/>
      <w:r>
        <w:t>i</w:t>
      </w:r>
      <w:proofErr w:type="spellEnd"/>
      <w:r>
        <w:t>)</w:t>
      </w:r>
      <w:r w:rsidR="00430667">
        <w:tab/>
      </w:r>
      <w:r w:rsidR="002623AD" w:rsidRPr="00430667">
        <w:t>Gases of</w:t>
      </w:r>
      <w:r w:rsidR="007E239D" w:rsidRPr="00430667">
        <w:t xml:space="preserve"> Division </w:t>
      </w:r>
      <w:r w:rsidR="002623AD" w:rsidRPr="00430667">
        <w:t>2</w:t>
      </w:r>
      <w:r w:rsidR="007E239D" w:rsidRPr="00430667">
        <w:t>.1 or 2.2</w:t>
      </w:r>
      <w:r w:rsidR="002623AD" w:rsidRPr="00430667">
        <w:t>;</w:t>
      </w:r>
      <w:r w:rsidR="007E239D" w:rsidRPr="00430667">
        <w:t xml:space="preserve"> or</w:t>
      </w:r>
    </w:p>
    <w:p w:rsidR="002623AD" w:rsidRPr="00430667" w:rsidRDefault="00431AFA" w:rsidP="00430667">
      <w:pPr>
        <w:pStyle w:val="SingleTxtG"/>
        <w:ind w:left="2268"/>
      </w:pPr>
      <w:r>
        <w:t>(ii)</w:t>
      </w:r>
      <w:r w:rsidR="00430667">
        <w:tab/>
      </w:r>
      <w:r w:rsidR="002623AD" w:rsidRPr="00430667">
        <w:t xml:space="preserve">Liquid desensitized explosives of Class 3; </w:t>
      </w:r>
      <w:r w:rsidR="007E239D" w:rsidRPr="00430667">
        <w:t>or</w:t>
      </w:r>
    </w:p>
    <w:p w:rsidR="002623AD" w:rsidRPr="00430667" w:rsidRDefault="00431AFA" w:rsidP="00430667">
      <w:pPr>
        <w:pStyle w:val="SingleTxtG"/>
        <w:ind w:left="2268"/>
      </w:pPr>
      <w:proofErr w:type="gramStart"/>
      <w:r>
        <w:t>(iii)</w:t>
      </w:r>
      <w:r w:rsidR="00430667">
        <w:tab/>
      </w:r>
      <w:r w:rsidR="002623AD" w:rsidRPr="00430667">
        <w:t xml:space="preserve">Self-reactive substances and solid desensitized explosives of Division </w:t>
      </w:r>
      <w:r w:rsidR="00430667">
        <w:tab/>
      </w:r>
      <w:r w:rsidR="00430667">
        <w:tab/>
      </w:r>
      <w:r w:rsidR="002623AD" w:rsidRPr="00430667">
        <w:t>4.1.</w:t>
      </w:r>
      <w:proofErr w:type="gramEnd"/>
    </w:p>
    <w:p w:rsidR="00353734" w:rsidRDefault="00353734" w:rsidP="00353734">
      <w:pPr>
        <w:pStyle w:val="HChG"/>
      </w:pPr>
      <w:r>
        <w:tab/>
      </w:r>
      <w:r>
        <w:tab/>
      </w:r>
      <w:r w:rsidRPr="005D5D6B">
        <w:t>P</w:t>
      </w:r>
      <w:r>
        <w:t>roposal</w:t>
      </w:r>
    </w:p>
    <w:p w:rsidR="002B57DC" w:rsidRDefault="00E25D40" w:rsidP="0067202D">
      <w:pPr>
        <w:pStyle w:val="SingleTxtG"/>
      </w:pPr>
      <w:r>
        <w:t>9</w:t>
      </w:r>
      <w:r w:rsidR="00F42A78">
        <w:t>.</w:t>
      </w:r>
      <w:r w:rsidR="00F42A78">
        <w:tab/>
      </w:r>
      <w:r w:rsidR="002B57DC">
        <w:t xml:space="preserve">The proposal that follows makes the assertion that articles </w:t>
      </w:r>
      <w:r w:rsidR="00AF2062">
        <w:t xml:space="preserve">generally </w:t>
      </w:r>
      <w:r w:rsidR="002B57DC">
        <w:t xml:space="preserve">possess properties that </w:t>
      </w:r>
      <w:r w:rsidR="00CD7429">
        <w:t xml:space="preserve">ought to </w:t>
      </w:r>
      <w:r w:rsidR="004121EA">
        <w:t xml:space="preserve">earn some credit in </w:t>
      </w:r>
      <w:r w:rsidR="002B4DB3">
        <w:t xml:space="preserve">how they </w:t>
      </w:r>
      <w:proofErr w:type="gramStart"/>
      <w:r w:rsidR="00E1020D">
        <w:t xml:space="preserve">are </w:t>
      </w:r>
      <w:r w:rsidR="003F2DF0">
        <w:t>treated</w:t>
      </w:r>
      <w:proofErr w:type="gramEnd"/>
      <w:r w:rsidR="003F2DF0">
        <w:t xml:space="preserve"> b</w:t>
      </w:r>
      <w:r w:rsidR="00CE5B81">
        <w:t>y</w:t>
      </w:r>
      <w:r w:rsidR="004121EA">
        <w:t xml:space="preserve"> the Model Regulations. Many articles </w:t>
      </w:r>
      <w:proofErr w:type="gramStart"/>
      <w:r w:rsidR="004121EA">
        <w:t xml:space="preserve">are </w:t>
      </w:r>
      <w:r w:rsidR="00DF2DB9">
        <w:t>mass-produced</w:t>
      </w:r>
      <w:proofErr w:type="gramEnd"/>
      <w:r w:rsidR="004121EA">
        <w:t xml:space="preserve"> under a quality management system incorporating the elements listed in 2.9.4 (e). They </w:t>
      </w:r>
      <w:r w:rsidR="0067202D">
        <w:t xml:space="preserve">often have to pass consumer product tests to show </w:t>
      </w:r>
      <w:r w:rsidR="002B4DB3">
        <w:t xml:space="preserve">that </w:t>
      </w:r>
      <w:r w:rsidR="0067202D">
        <w:t>they are s</w:t>
      </w:r>
      <w:r w:rsidR="004121EA">
        <w:t xml:space="preserve">afe </w:t>
      </w:r>
      <w:r w:rsidR="00791CCD">
        <w:t>for use</w:t>
      </w:r>
      <w:r w:rsidR="0067202D">
        <w:t xml:space="preserve"> before </w:t>
      </w:r>
      <w:r w:rsidR="002B4DB3">
        <w:t xml:space="preserve">placement on the </w:t>
      </w:r>
      <w:r w:rsidR="0067202D">
        <w:t>market.</w:t>
      </w:r>
      <w:r w:rsidR="004121EA">
        <w:t xml:space="preserve"> </w:t>
      </w:r>
      <w:r w:rsidR="00791CCD">
        <w:t>C</w:t>
      </w:r>
      <w:r w:rsidR="004121EA">
        <w:t>onsequen</w:t>
      </w:r>
      <w:r w:rsidR="00791CCD">
        <w:t xml:space="preserve">tly, </w:t>
      </w:r>
      <w:r w:rsidR="004121EA">
        <w:t>th</w:t>
      </w:r>
      <w:r w:rsidR="00791CCD">
        <w:t xml:space="preserve">is proposal </w:t>
      </w:r>
      <w:r w:rsidR="00AF2062">
        <w:t>o</w:t>
      </w:r>
      <w:r w:rsidR="00791CCD">
        <w:t>ffer</w:t>
      </w:r>
      <w:r w:rsidR="00AF2062">
        <w:t>s</w:t>
      </w:r>
      <w:r w:rsidR="00791CCD">
        <w:t xml:space="preserve"> a pragmatic and simpler set of provisions for articles</w:t>
      </w:r>
      <w:r w:rsidR="00FD5FF2">
        <w:t xml:space="preserve">. For example, it assigns the use of </w:t>
      </w:r>
      <w:r w:rsidR="00791CCD">
        <w:t xml:space="preserve">packaging associated with the Packing Group II level of performance. </w:t>
      </w:r>
      <w:r w:rsidR="00AF2062">
        <w:t xml:space="preserve">Even if this assertion and this proposal win the support of the Sub-Committee, further work </w:t>
      </w:r>
      <w:r w:rsidR="002B4DB3">
        <w:t xml:space="preserve">may </w:t>
      </w:r>
      <w:r w:rsidR="00AF2062">
        <w:t xml:space="preserve">be required to </w:t>
      </w:r>
      <w:r w:rsidR="00FD5FF2">
        <w:t xml:space="preserve">review Chapter 6.1 </w:t>
      </w:r>
      <w:r w:rsidR="00AF2062">
        <w:t xml:space="preserve">so that it deals more explicitly with articles and to </w:t>
      </w:r>
      <w:r w:rsidR="00FD5FF2">
        <w:t>updat</w:t>
      </w:r>
      <w:r w:rsidR="00AF2062">
        <w:t>e</w:t>
      </w:r>
      <w:r w:rsidR="00FD5FF2">
        <w:t xml:space="preserve"> the guiding principles</w:t>
      </w:r>
      <w:r w:rsidR="00AF2062">
        <w:t>.</w:t>
      </w:r>
    </w:p>
    <w:p w:rsidR="00FC1D22" w:rsidRDefault="00FC1D22">
      <w:pPr>
        <w:suppressAutoHyphens w:val="0"/>
        <w:spacing w:line="240" w:lineRule="auto"/>
      </w:pPr>
      <w:r>
        <w:br w:type="page"/>
      </w:r>
    </w:p>
    <w:p w:rsidR="00C730DE" w:rsidRPr="004C6784" w:rsidRDefault="00E25D40" w:rsidP="002B57DC">
      <w:pPr>
        <w:pStyle w:val="SingleTxtG"/>
        <w:rPr>
          <w:b/>
        </w:rPr>
      </w:pPr>
      <w:r>
        <w:lastRenderedPageBreak/>
        <w:t>10</w:t>
      </w:r>
      <w:r w:rsidR="004C6784" w:rsidRPr="004C6784">
        <w:t>.</w:t>
      </w:r>
      <w:r w:rsidR="004C6784">
        <w:rPr>
          <w:b/>
        </w:rPr>
        <w:tab/>
      </w:r>
      <w:r w:rsidR="009A3FBD" w:rsidRPr="009A3FBD">
        <w:t>Insert the following new section into Chapter 2.0 of the Model Regulations:</w:t>
      </w:r>
    </w:p>
    <w:p w:rsidR="00430667" w:rsidRDefault="00B56CD8" w:rsidP="00FC1D22">
      <w:pPr>
        <w:pStyle w:val="SingleTxtG"/>
        <w:tabs>
          <w:tab w:val="left" w:pos="2552"/>
        </w:tabs>
        <w:ind w:left="1701"/>
        <w:rPr>
          <w:b/>
          <w:i/>
        </w:rPr>
      </w:pPr>
      <w:r w:rsidRPr="000E422C">
        <w:rPr>
          <w:b/>
        </w:rPr>
        <w:t>“2.0.5</w:t>
      </w:r>
      <w:r w:rsidR="000E422C">
        <w:rPr>
          <w:b/>
        </w:rPr>
        <w:tab/>
      </w:r>
      <w:r w:rsidR="00FA62FA">
        <w:rPr>
          <w:b/>
        </w:rPr>
        <w:t xml:space="preserve">Transport of </w:t>
      </w:r>
      <w:r w:rsidRPr="000E422C">
        <w:rPr>
          <w:b/>
        </w:rPr>
        <w:t xml:space="preserve">dangerous </w:t>
      </w:r>
      <w:r w:rsidR="007E2BFF">
        <w:rPr>
          <w:b/>
        </w:rPr>
        <w:t>goods</w:t>
      </w:r>
      <w:r w:rsidRPr="000E422C">
        <w:rPr>
          <w:b/>
        </w:rPr>
        <w:t xml:space="preserve"> </w:t>
      </w:r>
      <w:r w:rsidR="00D74CF9">
        <w:rPr>
          <w:b/>
        </w:rPr>
        <w:t xml:space="preserve">in articles </w:t>
      </w:r>
      <w:r w:rsidR="009A3FBD" w:rsidRPr="000E422C">
        <w:rPr>
          <w:b/>
        </w:rPr>
        <w:t>not listed in the Dangerous Goods List</w:t>
      </w:r>
    </w:p>
    <w:p w:rsidR="002D1193" w:rsidRPr="000E143F" w:rsidRDefault="00551778" w:rsidP="00430667">
      <w:pPr>
        <w:pStyle w:val="SingleTxtG"/>
        <w:ind w:left="1701"/>
      </w:pPr>
      <w:r w:rsidRPr="00430667">
        <w:rPr>
          <w:b/>
          <w:i/>
        </w:rPr>
        <w:t>NOTE 1</w:t>
      </w:r>
      <w:r w:rsidR="00326AA8" w:rsidRPr="0023451F">
        <w:rPr>
          <w:b/>
        </w:rPr>
        <w:t>:</w:t>
      </w:r>
      <w:r w:rsidR="00326AA8">
        <w:tab/>
        <w:t xml:space="preserve">For articles </w:t>
      </w:r>
      <w:r w:rsidR="00D23F03">
        <w:t xml:space="preserve">which </w:t>
      </w:r>
      <w:r w:rsidR="00FB3851">
        <w:t>do not have an existing proper shipping name</w:t>
      </w:r>
      <w:r w:rsidR="003A7C4B">
        <w:t xml:space="preserve"> </w:t>
      </w:r>
      <w:r w:rsidR="00991EA3">
        <w:t xml:space="preserve">and </w:t>
      </w:r>
      <w:r w:rsidR="003D3902">
        <w:t xml:space="preserve">which </w:t>
      </w:r>
      <w:r w:rsidR="00326AA8">
        <w:t xml:space="preserve">contain </w:t>
      </w:r>
      <w:r w:rsidR="00F715B6">
        <w:t xml:space="preserve">only </w:t>
      </w:r>
      <w:r w:rsidR="00326AA8">
        <w:t xml:space="preserve">dangerous </w:t>
      </w:r>
      <w:r w:rsidR="00991EA3">
        <w:t xml:space="preserve">goods </w:t>
      </w:r>
      <w:r w:rsidR="00326AA8" w:rsidRPr="00326AA8">
        <w:t>within the permitted limited quantity amounts</w:t>
      </w:r>
      <w:r w:rsidR="00326AA8">
        <w:t xml:space="preserve"> specified in Column 7a of the Dangerous Goods List</w:t>
      </w:r>
      <w:r w:rsidR="00DF2DB9">
        <w:t>,</w:t>
      </w:r>
      <w:r w:rsidR="00700E34">
        <w:t xml:space="preserve"> see </w:t>
      </w:r>
      <w:r w:rsidR="00326AA8">
        <w:t xml:space="preserve">UN </w:t>
      </w:r>
      <w:r w:rsidR="004A0295">
        <w:t>No.</w:t>
      </w:r>
      <w:r w:rsidR="00326AA8">
        <w:t xml:space="preserve"> </w:t>
      </w:r>
      <w:r w:rsidR="0023451F">
        <w:t>3</w:t>
      </w:r>
      <w:r w:rsidR="00326AA8" w:rsidRPr="00326AA8">
        <w:t>363</w:t>
      </w:r>
      <w:r w:rsidR="0023451F">
        <w:t xml:space="preserve"> </w:t>
      </w:r>
      <w:r w:rsidR="00700E34">
        <w:t>and special provision 301</w:t>
      </w:r>
      <w:r w:rsidR="00326AA8" w:rsidRPr="00326AA8">
        <w:t>.</w:t>
      </w:r>
    </w:p>
    <w:p w:rsidR="00A415D9" w:rsidRDefault="00551778" w:rsidP="002623AD">
      <w:pPr>
        <w:pStyle w:val="SingleTxtG"/>
        <w:ind w:left="1701"/>
      </w:pPr>
      <w:r>
        <w:t>2.0.5.1</w:t>
      </w:r>
      <w:r>
        <w:tab/>
      </w:r>
      <w:r>
        <w:tab/>
      </w:r>
      <w:r w:rsidRPr="00551778">
        <w:t>For the purposes of this section an ‘article’ means machinery, apparatus or other devices containing one or more dangerous goods (or residues thereof) that are an integral element of the article</w:t>
      </w:r>
      <w:r w:rsidR="00B860AA">
        <w:t>,</w:t>
      </w:r>
      <w:r w:rsidRPr="00551778">
        <w:t xml:space="preserve"> necessary for its functioning and </w:t>
      </w:r>
      <w:r w:rsidR="00654188">
        <w:t xml:space="preserve">that </w:t>
      </w:r>
      <w:r w:rsidRPr="00551778">
        <w:t xml:space="preserve">cannot be removed for the purpose of transport. </w:t>
      </w:r>
      <w:r w:rsidR="00A415D9">
        <w:t xml:space="preserve">An </w:t>
      </w:r>
      <w:r w:rsidR="00A415D9" w:rsidRPr="00551778">
        <w:t>inner packaging shall not be an article.</w:t>
      </w:r>
    </w:p>
    <w:p w:rsidR="00551778" w:rsidRDefault="00A415D9" w:rsidP="002623AD">
      <w:pPr>
        <w:pStyle w:val="SingleTxtG"/>
        <w:ind w:left="1701"/>
      </w:pPr>
      <w:r>
        <w:t>2.0.5.2</w:t>
      </w:r>
      <w:r>
        <w:tab/>
      </w:r>
      <w:r>
        <w:tab/>
        <w:t>Such a</w:t>
      </w:r>
      <w:r w:rsidR="00551778" w:rsidRPr="00551778">
        <w:t xml:space="preserve">rticles may in addition contain batteries. Lithium batteries that are integral to the article shall </w:t>
      </w:r>
      <w:r w:rsidR="00755B37">
        <w:t>be of a type proven to meet the testing requirements of the Manual of Tests and Criteria, part III, sub-section 38.3</w:t>
      </w:r>
      <w:r w:rsidR="00551778" w:rsidRPr="00551778">
        <w:t xml:space="preserve">, except when otherwise specified by these Regulations (e.g. for </w:t>
      </w:r>
      <w:r w:rsidR="000335C1" w:rsidRPr="000335C1">
        <w:t xml:space="preserve">pre-production prototype </w:t>
      </w:r>
      <w:r w:rsidR="00D23F03">
        <w:t>article</w:t>
      </w:r>
      <w:r>
        <w:t>s</w:t>
      </w:r>
      <w:r w:rsidR="00D23F03">
        <w:t xml:space="preserve"> containing </w:t>
      </w:r>
      <w:r w:rsidR="003908C1">
        <w:t xml:space="preserve">lithium </w:t>
      </w:r>
      <w:r w:rsidR="000335C1" w:rsidRPr="000335C1">
        <w:t xml:space="preserve">batteries or </w:t>
      </w:r>
      <w:r w:rsidR="003908C1">
        <w:t xml:space="preserve">for </w:t>
      </w:r>
      <w:r w:rsidR="000335C1" w:rsidRPr="000335C1">
        <w:t xml:space="preserve">a small production run, consisting of not more than 100 </w:t>
      </w:r>
      <w:r w:rsidR="003C796D">
        <w:t>such articles</w:t>
      </w:r>
      <w:r w:rsidR="00755B37">
        <w:t>).</w:t>
      </w:r>
    </w:p>
    <w:p w:rsidR="00222C94" w:rsidRDefault="003D3902" w:rsidP="00786D50">
      <w:pPr>
        <w:spacing w:after="240"/>
        <w:ind w:left="1701" w:right="1134"/>
        <w:jc w:val="both"/>
      </w:pPr>
      <w:r>
        <w:t>2.0.5.</w:t>
      </w:r>
      <w:r w:rsidR="00A415D9">
        <w:t>3</w:t>
      </w:r>
      <w:r>
        <w:tab/>
      </w:r>
      <w:r w:rsidR="00A415D9">
        <w:tab/>
      </w:r>
      <w:r w:rsidR="00A570B9">
        <w:t xml:space="preserve">This section </w:t>
      </w:r>
      <w:r w:rsidR="006566B0">
        <w:t xml:space="preserve">does not apply </w:t>
      </w:r>
      <w:r w:rsidR="00731006">
        <w:t xml:space="preserve">to </w:t>
      </w:r>
      <w:r w:rsidR="00A570B9">
        <w:t xml:space="preserve">articles for which a </w:t>
      </w:r>
      <w:r w:rsidR="00A25861">
        <w:t xml:space="preserve">more specific </w:t>
      </w:r>
      <w:r w:rsidR="00A570B9">
        <w:t>proper shipping name already exists in the Dange</w:t>
      </w:r>
      <w:r w:rsidR="00E1020D">
        <w:t>rous Goods List of Chapter 3.2.</w:t>
      </w:r>
    </w:p>
    <w:p w:rsidR="003A2D25" w:rsidRDefault="00B56CD8" w:rsidP="00786D50">
      <w:pPr>
        <w:spacing w:after="240"/>
        <w:ind w:left="1701" w:right="1134"/>
        <w:jc w:val="both"/>
      </w:pPr>
      <w:r>
        <w:t>2.0.5.</w:t>
      </w:r>
      <w:r w:rsidR="00A415D9">
        <w:t>4</w:t>
      </w:r>
      <w:r w:rsidR="00F71B6B">
        <w:tab/>
      </w:r>
      <w:r w:rsidR="003D3902">
        <w:tab/>
      </w:r>
      <w:r w:rsidR="006566B0">
        <w:t>This section does not apply to d</w:t>
      </w:r>
      <w:r w:rsidR="00F71B6B">
        <w:t xml:space="preserve">angerous </w:t>
      </w:r>
      <w:r w:rsidR="007D74EE">
        <w:t xml:space="preserve">goods </w:t>
      </w:r>
      <w:r w:rsidR="00F71B6B">
        <w:t>of Class</w:t>
      </w:r>
      <w:r w:rsidR="00141EC8">
        <w:t xml:space="preserve"> </w:t>
      </w:r>
      <w:r w:rsidR="00F71B6B">
        <w:t xml:space="preserve">1, </w:t>
      </w:r>
      <w:r w:rsidR="003D3902">
        <w:t>Division 6.2</w:t>
      </w:r>
      <w:r w:rsidR="00616ABB">
        <w:t>,</w:t>
      </w:r>
      <w:r w:rsidR="009019A9">
        <w:t xml:space="preserve"> </w:t>
      </w:r>
      <w:r w:rsidR="00141EC8">
        <w:t>Class 7</w:t>
      </w:r>
      <w:r w:rsidR="003D3902">
        <w:t xml:space="preserve"> or radioactive </w:t>
      </w:r>
      <w:r w:rsidR="007E2BFF">
        <w:t xml:space="preserve">material </w:t>
      </w:r>
      <w:r w:rsidR="00E32828">
        <w:t>contained in articles</w:t>
      </w:r>
      <w:r w:rsidR="00E1020D">
        <w:t>.</w:t>
      </w:r>
    </w:p>
    <w:p w:rsidR="001D76EA" w:rsidRDefault="00A415D9" w:rsidP="00DD0C65">
      <w:pPr>
        <w:spacing w:after="240"/>
        <w:ind w:left="1701" w:right="1134"/>
        <w:jc w:val="both"/>
      </w:pPr>
      <w:r>
        <w:t>2.0.5.5</w:t>
      </w:r>
      <w:r w:rsidR="0060091E">
        <w:tab/>
      </w:r>
      <w:r w:rsidR="003D3902">
        <w:tab/>
      </w:r>
      <w:r w:rsidR="00E32828">
        <w:t>D</w:t>
      </w:r>
      <w:r w:rsidR="0060091E">
        <w:t xml:space="preserve">angerous </w:t>
      </w:r>
      <w:r w:rsidR="007D74EE">
        <w:t xml:space="preserve">goods </w:t>
      </w:r>
      <w:r w:rsidR="00E32828">
        <w:t xml:space="preserve">contained in articles </w:t>
      </w:r>
      <w:proofErr w:type="gramStart"/>
      <w:r w:rsidR="000755E4">
        <w:t>shall b</w:t>
      </w:r>
      <w:r w:rsidR="0060091E">
        <w:t>e a</w:t>
      </w:r>
      <w:r w:rsidR="0060091E" w:rsidRPr="008A2299">
        <w:t>ssigned</w:t>
      </w:r>
      <w:proofErr w:type="gramEnd"/>
      <w:r w:rsidR="0060091E" w:rsidRPr="008A2299">
        <w:t xml:space="preserve"> to the appropriate Class or Division </w:t>
      </w:r>
      <w:r w:rsidR="00112EEE">
        <w:t xml:space="preserve">determined by the primary hazard in accordance with the Precedence of Hazards table in 2.0.3.3 for each of the dangerous </w:t>
      </w:r>
      <w:r w:rsidR="00AF1B2D">
        <w:t>goods</w:t>
      </w:r>
      <w:r w:rsidR="00112EEE">
        <w:t xml:space="preserve"> contained in the article. If </w:t>
      </w:r>
      <w:r w:rsidR="00AF1B2D">
        <w:t xml:space="preserve">dangerous goods classified as </w:t>
      </w:r>
      <w:r w:rsidR="00112EEE">
        <w:t xml:space="preserve">Class 9 </w:t>
      </w:r>
      <w:r w:rsidR="00AF1B2D">
        <w:t>are</w:t>
      </w:r>
      <w:r w:rsidR="00112EEE">
        <w:t xml:space="preserve"> contained within the article, all other dangerous goods </w:t>
      </w:r>
      <w:r w:rsidR="00AF1B2D">
        <w:t xml:space="preserve">present in the article </w:t>
      </w:r>
      <w:proofErr w:type="gramStart"/>
      <w:r w:rsidR="00112EEE">
        <w:t>shall be considered</w:t>
      </w:r>
      <w:proofErr w:type="gramEnd"/>
      <w:r w:rsidR="00112EEE">
        <w:t xml:space="preserve"> to present a higher hazard.</w:t>
      </w:r>
    </w:p>
    <w:p w:rsidR="00DD0C65" w:rsidRDefault="00B56CD8" w:rsidP="00786D50">
      <w:pPr>
        <w:pStyle w:val="SingleTxtG"/>
        <w:ind w:left="1701"/>
      </w:pPr>
      <w:r>
        <w:t>2.0.5.</w:t>
      </w:r>
      <w:r w:rsidR="00A415D9">
        <w:t>6</w:t>
      </w:r>
      <w:r w:rsidR="003D3902">
        <w:tab/>
      </w:r>
      <w:r w:rsidR="003D3902">
        <w:tab/>
        <w:t>S</w:t>
      </w:r>
      <w:r w:rsidR="003D3902" w:rsidRPr="00510036">
        <w:t>ub</w:t>
      </w:r>
      <w:r w:rsidR="00816EDB">
        <w:t xml:space="preserve">sidiary </w:t>
      </w:r>
      <w:r w:rsidR="00731006">
        <w:t>hazard</w:t>
      </w:r>
      <w:r w:rsidR="00816EDB">
        <w:t xml:space="preserve">s </w:t>
      </w:r>
      <w:r w:rsidR="003D3902" w:rsidRPr="00510036">
        <w:t xml:space="preserve">shall be representative of the primary </w:t>
      </w:r>
      <w:r w:rsidR="00B37624">
        <w:t>hazard</w:t>
      </w:r>
      <w:r w:rsidR="003D3902" w:rsidRPr="00510036">
        <w:t xml:space="preserve"> posed by the other dangerous </w:t>
      </w:r>
      <w:r w:rsidR="00D57D7E">
        <w:t>goods</w:t>
      </w:r>
      <w:r w:rsidR="003D3902" w:rsidRPr="00510036">
        <w:t xml:space="preserve"> contained within the </w:t>
      </w:r>
      <w:r w:rsidR="003D3902">
        <w:t>a</w:t>
      </w:r>
      <w:r w:rsidR="003D3902" w:rsidRPr="00510036">
        <w:t xml:space="preserve">rticle or they shall be the subsidiary </w:t>
      </w:r>
      <w:r w:rsidR="00A415D9">
        <w:t>hazard</w:t>
      </w:r>
      <w:r w:rsidR="003D3902" w:rsidRPr="00510036">
        <w:t xml:space="preserve">(s) identified in column 4 of the Dangerous Goods List when only one dangerous </w:t>
      </w:r>
      <w:r w:rsidR="00B52285">
        <w:t>good</w:t>
      </w:r>
      <w:r w:rsidR="007E2BFF">
        <w:t xml:space="preserve"> </w:t>
      </w:r>
      <w:r w:rsidR="003D3902" w:rsidRPr="00510036">
        <w:t>is present in the article.</w:t>
      </w:r>
      <w:r w:rsidR="00DD0C65">
        <w:t xml:space="preserve"> If the article contains more than one dangerous good</w:t>
      </w:r>
      <w:r w:rsidR="003C796D">
        <w:t xml:space="preserve"> and these could r</w:t>
      </w:r>
      <w:r w:rsidR="00DD0C65">
        <w:t xml:space="preserve">eact dangerously with one another </w:t>
      </w:r>
      <w:r w:rsidR="003C796D">
        <w:t xml:space="preserve">during transport, each </w:t>
      </w:r>
      <w:r w:rsidR="00CE5B81">
        <w:t xml:space="preserve">of the </w:t>
      </w:r>
      <w:r w:rsidR="000755E4">
        <w:t>dangerous good</w:t>
      </w:r>
      <w:r w:rsidR="00CE5B81">
        <w:t>s</w:t>
      </w:r>
      <w:r w:rsidR="000755E4">
        <w:t xml:space="preserve"> </w:t>
      </w:r>
      <w:proofErr w:type="gramStart"/>
      <w:r w:rsidR="003C796D">
        <w:t>shall be separately enclosed</w:t>
      </w:r>
      <w:proofErr w:type="gramEnd"/>
      <w:r w:rsidR="003C796D">
        <w:t xml:space="preserve"> </w:t>
      </w:r>
      <w:r w:rsidR="00DD0C65">
        <w:t>(see 4.1.1.6).</w:t>
      </w:r>
    </w:p>
    <w:p w:rsidR="00516185" w:rsidRDefault="00964A23" w:rsidP="00964A23">
      <w:pPr>
        <w:pStyle w:val="SingleTxtG"/>
        <w:spacing w:before="120"/>
      </w:pPr>
      <w:r>
        <w:t>1</w:t>
      </w:r>
      <w:r w:rsidR="00E25D40">
        <w:t>1</w:t>
      </w:r>
      <w:r>
        <w:t>.</w:t>
      </w:r>
      <w:r w:rsidR="00516185">
        <w:tab/>
        <w:t xml:space="preserve">Amend section 3.1.2.8.1.2 </w:t>
      </w:r>
      <w:r>
        <w:t xml:space="preserve">and .3 </w:t>
      </w:r>
      <w:r w:rsidR="00516185" w:rsidRPr="00964A23">
        <w:t xml:space="preserve">as follows (new text underlined, deleted text </w:t>
      </w:r>
      <w:r w:rsidR="00516185" w:rsidRPr="00BC0923">
        <w:t>striketh</w:t>
      </w:r>
      <w:r w:rsidR="00516185">
        <w:t>r</w:t>
      </w:r>
      <w:r w:rsidR="00516185" w:rsidRPr="00BC0923">
        <w:t>ough</w:t>
      </w:r>
      <w:r w:rsidR="00516185" w:rsidRPr="00964A23">
        <w:t>):</w:t>
      </w:r>
    </w:p>
    <w:p w:rsidR="00964A23" w:rsidRDefault="00964A23" w:rsidP="00964A23">
      <w:pPr>
        <w:pStyle w:val="SingleTxtG"/>
        <w:ind w:left="1701"/>
      </w:pPr>
      <w:r>
        <w:t>“3.1.2.8.1.2</w:t>
      </w:r>
      <w:r>
        <w:tab/>
        <w:t xml:space="preserve">When a mixture of dangerous goods </w:t>
      </w:r>
      <w:r w:rsidRPr="00964A23">
        <w:rPr>
          <w:u w:val="single"/>
        </w:rPr>
        <w:t>or dangerous goods in articles are</w:t>
      </w:r>
      <w:r>
        <w:t xml:space="preserve"> described by one of the “N.O.S” or “generic” entries to which special provision 274 has been allocated in the Dangerous Goods List,” [</w:t>
      </w:r>
      <w:r w:rsidRPr="00DE10B8">
        <w:rPr>
          <w:i/>
        </w:rPr>
        <w:t>the remainder of text is to remain the same</w:t>
      </w:r>
      <w:r>
        <w:t>].</w:t>
      </w:r>
    </w:p>
    <w:p w:rsidR="00FC1D22" w:rsidRDefault="00FC1D22">
      <w:pPr>
        <w:suppressAutoHyphens w:val="0"/>
        <w:spacing w:line="240" w:lineRule="auto"/>
      </w:pPr>
      <w:r>
        <w:br w:type="page"/>
      </w:r>
    </w:p>
    <w:p w:rsidR="00964A23" w:rsidRDefault="00964A23" w:rsidP="00964A23">
      <w:pPr>
        <w:pStyle w:val="SingleTxtG"/>
        <w:ind w:left="1701"/>
      </w:pPr>
      <w:r>
        <w:lastRenderedPageBreak/>
        <w:t>“3.1.2.8.1.3</w:t>
      </w:r>
      <w:r>
        <w:tab/>
        <w:t>Examples illustrating the selection of the proper shipping name supplemented with the technical name of the goods for such N.O.S entries are:</w:t>
      </w:r>
    </w:p>
    <w:p w:rsidR="00964A23" w:rsidRDefault="00964A23" w:rsidP="00745CDC">
      <w:pPr>
        <w:pStyle w:val="SingleTxtG"/>
        <w:ind w:left="1701"/>
      </w:pPr>
      <w:r>
        <w:tab/>
      </w:r>
      <w:r>
        <w:tab/>
        <w:t>UN 2902</w:t>
      </w:r>
      <w:r>
        <w:tab/>
        <w:t>PESTICIDE, LIQUID,</w:t>
      </w:r>
      <w:r w:rsidR="00FF39CA">
        <w:t xml:space="preserve"> </w:t>
      </w:r>
      <w:r>
        <w:t>TOXIC,</w:t>
      </w:r>
      <w:r w:rsidR="00FF39CA">
        <w:t xml:space="preserve"> </w:t>
      </w:r>
      <w:r>
        <w:t>N.O.S.</w:t>
      </w:r>
      <w:r w:rsidR="00FF39CA">
        <w:t xml:space="preserve"> </w:t>
      </w:r>
      <w:r>
        <w:t>(</w:t>
      </w:r>
      <w:proofErr w:type="spellStart"/>
      <w:r>
        <w:t>drazoxolon</w:t>
      </w:r>
      <w:proofErr w:type="spellEnd"/>
      <w:r>
        <w:t>)</w:t>
      </w:r>
    </w:p>
    <w:p w:rsidR="00516185" w:rsidRDefault="00FF39CA" w:rsidP="00745CDC">
      <w:pPr>
        <w:pStyle w:val="SingleTxtG"/>
        <w:ind w:left="3969" w:hanging="1134"/>
      </w:pPr>
      <w:r>
        <w:t>UN 3394</w:t>
      </w:r>
      <w:r>
        <w:tab/>
        <w:t>ORGANOMETALLIC SUBSTANCE, LIQUID, PYROPHORIC, WATER REACTIVE</w:t>
      </w:r>
      <w:r w:rsidR="00964A23">
        <w:t xml:space="preserve"> </w:t>
      </w:r>
      <w:r>
        <w:t>(</w:t>
      </w:r>
      <w:proofErr w:type="spellStart"/>
      <w:r>
        <w:t>trim</w:t>
      </w:r>
      <w:r w:rsidRPr="00FF39CA">
        <w:t>ethylgallium</w:t>
      </w:r>
      <w:proofErr w:type="spellEnd"/>
      <w:r>
        <w:t>)</w:t>
      </w:r>
    </w:p>
    <w:p w:rsidR="00FF39CA" w:rsidRPr="00FF39CA" w:rsidRDefault="00FF39CA" w:rsidP="00FF39CA">
      <w:pPr>
        <w:pStyle w:val="SingleTxtG"/>
        <w:ind w:left="3969" w:hanging="1134"/>
        <w:rPr>
          <w:u w:val="single"/>
        </w:rPr>
      </w:pPr>
      <w:r w:rsidRPr="00FF39CA">
        <w:rPr>
          <w:u w:val="single"/>
        </w:rPr>
        <w:t>UN 35</w:t>
      </w:r>
      <w:r>
        <w:rPr>
          <w:u w:val="single"/>
        </w:rPr>
        <w:t>DD</w:t>
      </w:r>
      <w:r>
        <w:rPr>
          <w:u w:val="single"/>
        </w:rPr>
        <w:tab/>
        <w:t>DANGEROUS GOODS IN ARTICLES, N.O.S. (</w:t>
      </w:r>
      <w:proofErr w:type="spellStart"/>
      <w:r>
        <w:rPr>
          <w:u w:val="single"/>
        </w:rPr>
        <w:t>pyrrolidine</w:t>
      </w:r>
      <w:proofErr w:type="spellEnd"/>
      <w:r>
        <w:rPr>
          <w:u w:val="single"/>
        </w:rPr>
        <w:t>)”</w:t>
      </w:r>
    </w:p>
    <w:p w:rsidR="004C013D" w:rsidRDefault="00E25D40" w:rsidP="004C013D">
      <w:pPr>
        <w:pStyle w:val="SingleTxtG"/>
      </w:pPr>
      <w:r>
        <w:t>12</w:t>
      </w:r>
      <w:r w:rsidR="004C013D">
        <w:t>.</w:t>
      </w:r>
      <w:r w:rsidR="004C013D">
        <w:tab/>
        <w:t>Add a new special provision into Chapter 3.3:</w:t>
      </w:r>
    </w:p>
    <w:p w:rsidR="004C013D" w:rsidRDefault="004C013D" w:rsidP="00C836D8">
      <w:pPr>
        <w:pStyle w:val="SingleTxtG"/>
        <w:ind w:left="1701"/>
      </w:pPr>
      <w:r>
        <w:t>“XXX</w:t>
      </w:r>
      <w:r>
        <w:tab/>
        <w:t>Articles contain</w:t>
      </w:r>
      <w:r w:rsidR="003C796D">
        <w:t xml:space="preserve">ing </w:t>
      </w:r>
      <w:r>
        <w:t xml:space="preserve">dangerous goods of Division 2.3, </w:t>
      </w:r>
      <w:r w:rsidR="00BA2C82">
        <w:t xml:space="preserve">or </w:t>
      </w:r>
      <w:r>
        <w:t xml:space="preserve">Division 4.2, </w:t>
      </w:r>
      <w:r w:rsidR="00BA2C82">
        <w:t xml:space="preserve">or </w:t>
      </w:r>
      <w:r>
        <w:t xml:space="preserve">Division 4.3, </w:t>
      </w:r>
      <w:r w:rsidR="00BA2C82">
        <w:t xml:space="preserve">or </w:t>
      </w:r>
      <w:r>
        <w:t xml:space="preserve">Division 5.1, </w:t>
      </w:r>
      <w:r w:rsidR="00BA2C82">
        <w:t xml:space="preserve">or </w:t>
      </w:r>
      <w:r>
        <w:t>Division 5.2</w:t>
      </w:r>
      <w:r w:rsidR="00BA2C82">
        <w:t xml:space="preserve"> or</w:t>
      </w:r>
      <w:r>
        <w:t xml:space="preserve"> Division 6.1 for substances of inhalation toxicity requiring Packing Group I and articles contain</w:t>
      </w:r>
      <w:r w:rsidR="000755E4">
        <w:t xml:space="preserve">ing </w:t>
      </w:r>
      <w:r>
        <w:t xml:space="preserve">more than one of the hazards listed in 2.0.3.1 (b), (c), or (d) may be </w:t>
      </w:r>
      <w:r w:rsidR="00A415D9">
        <w:t xml:space="preserve">transported </w:t>
      </w:r>
      <w:r>
        <w:t>under this entry as approv</w:t>
      </w:r>
      <w:r w:rsidR="00E1020D">
        <w:t>ed by the competent authority.”</w:t>
      </w:r>
    </w:p>
    <w:p w:rsidR="005710FD" w:rsidRDefault="00E94A91" w:rsidP="004C013D">
      <w:pPr>
        <w:pStyle w:val="SingleTxtG"/>
      </w:pPr>
      <w:r>
        <w:t>1</w:t>
      </w:r>
      <w:r w:rsidR="00E25D40">
        <w:t>3</w:t>
      </w:r>
      <w:r w:rsidR="005710FD">
        <w:t>.</w:t>
      </w:r>
      <w:r w:rsidR="005710FD">
        <w:tab/>
        <w:t>Add a new section into Chapter 5.2 as follows:</w:t>
      </w:r>
    </w:p>
    <w:p w:rsidR="009F6C12" w:rsidRDefault="009F6C12" w:rsidP="009F6C12">
      <w:pPr>
        <w:pStyle w:val="SingleTxtG"/>
        <w:spacing w:line="240" w:lineRule="auto"/>
        <w:ind w:left="1701"/>
        <w:rPr>
          <w:i/>
        </w:rPr>
      </w:pPr>
      <w:r>
        <w:t>“5.2.2.1.13</w:t>
      </w:r>
      <w:r>
        <w:tab/>
      </w:r>
      <w:r>
        <w:rPr>
          <w:i/>
        </w:rPr>
        <w:t xml:space="preserve">Labels for articles containing dangerous </w:t>
      </w:r>
      <w:r w:rsidR="00B52285">
        <w:rPr>
          <w:i/>
        </w:rPr>
        <w:t xml:space="preserve">goods </w:t>
      </w:r>
      <w:r>
        <w:rPr>
          <w:i/>
        </w:rPr>
        <w:t xml:space="preserve">transported as </w:t>
      </w:r>
      <w:r w:rsidRPr="0028097F">
        <w:rPr>
          <w:i/>
        </w:rPr>
        <w:t xml:space="preserve">UN </w:t>
      </w:r>
      <w:r>
        <w:rPr>
          <w:i/>
        </w:rPr>
        <w:t xml:space="preserve">Nos. </w:t>
      </w:r>
      <w:r w:rsidRPr="0028097F">
        <w:rPr>
          <w:i/>
        </w:rPr>
        <w:t>35AA, 35BB, 35CC, 35DD, 35EE, 35FF, 35GG, 35HH, 35II, 35JJ</w:t>
      </w:r>
      <w:r>
        <w:rPr>
          <w:i/>
        </w:rPr>
        <w:t>,</w:t>
      </w:r>
      <w:r w:rsidRPr="0028097F">
        <w:rPr>
          <w:i/>
        </w:rPr>
        <w:t xml:space="preserve"> 35KK</w:t>
      </w:r>
      <w:r>
        <w:rPr>
          <w:i/>
        </w:rPr>
        <w:t xml:space="preserve"> and 35LL</w:t>
      </w:r>
    </w:p>
    <w:p w:rsidR="005710FD" w:rsidRDefault="005710FD" w:rsidP="005710FD">
      <w:pPr>
        <w:pStyle w:val="SingleTxtG"/>
        <w:spacing w:line="240" w:lineRule="auto"/>
        <w:ind w:left="1701"/>
      </w:pPr>
      <w:r>
        <w:t>5.2.2.1.13.1</w:t>
      </w:r>
      <w:r>
        <w:tab/>
      </w:r>
      <w:r w:rsidR="00A80B09">
        <w:t xml:space="preserve">Packages </w:t>
      </w:r>
      <w:r w:rsidRPr="008A2299">
        <w:t>conta</w:t>
      </w:r>
      <w:r>
        <w:t xml:space="preserve">ining dangerous goods </w:t>
      </w:r>
      <w:r w:rsidR="00A80B09">
        <w:t xml:space="preserve">in articles and dangerous goods in articles transported unpackaged </w:t>
      </w:r>
      <w:r>
        <w:t>shall be</w:t>
      </w:r>
      <w:r w:rsidR="006566B0">
        <w:t>ar</w:t>
      </w:r>
      <w:r>
        <w:t xml:space="preserve"> </w:t>
      </w:r>
      <w:r w:rsidRPr="008A2299">
        <w:t>label</w:t>
      </w:r>
      <w:r w:rsidR="006566B0">
        <w:t>s</w:t>
      </w:r>
      <w:r w:rsidRPr="008A2299">
        <w:t xml:space="preserve"> accor</w:t>
      </w:r>
      <w:r>
        <w:t xml:space="preserve">ding to 5.2.2.1.2 reflecting the primary hazard and subsidiary </w:t>
      </w:r>
      <w:r w:rsidR="00731006">
        <w:t>hazard</w:t>
      </w:r>
      <w:r>
        <w:t>s established according to 2.0.5.</w:t>
      </w:r>
      <w:r w:rsidR="00A80B09">
        <w:t xml:space="preserve"> If </w:t>
      </w:r>
      <w:r w:rsidR="00056E52">
        <w:t xml:space="preserve">the article contains one or more </w:t>
      </w:r>
      <w:r w:rsidR="00A80B09">
        <w:t>lithium batter</w:t>
      </w:r>
      <w:r w:rsidR="00056E52">
        <w:t xml:space="preserve">ies with </w:t>
      </w:r>
      <w:proofErr w:type="gramStart"/>
      <w:r w:rsidR="00056E52">
        <w:t>an aggregate</w:t>
      </w:r>
      <w:proofErr w:type="gramEnd"/>
      <w:r w:rsidR="00056E52">
        <w:t xml:space="preserve"> lithium content of more than 2 g, and for lithium ion batteries, the Watt-hour rating is more than 100Wh, the lithium battery mark (figure 5.2.5) shall be affixed to the package or unpackaged article.</w:t>
      </w:r>
    </w:p>
    <w:p w:rsidR="005710FD" w:rsidRDefault="005710FD" w:rsidP="005710FD">
      <w:pPr>
        <w:pStyle w:val="SingleTxtG"/>
        <w:spacing w:line="240" w:lineRule="auto"/>
        <w:ind w:left="1701"/>
      </w:pPr>
      <w:r>
        <w:t>5.2.2.1.13.2</w:t>
      </w:r>
      <w:r>
        <w:tab/>
      </w:r>
      <w:r w:rsidRPr="00F73E3B">
        <w:t xml:space="preserve">When it is required to ensure </w:t>
      </w:r>
      <w:r>
        <w:t xml:space="preserve">articles containing </w:t>
      </w:r>
      <w:r w:rsidRPr="00F73E3B">
        <w:t xml:space="preserve">liquid dangerous goods remain in their intended orientation, orientation </w:t>
      </w:r>
      <w:r>
        <w:t>marks</w:t>
      </w:r>
      <w:r w:rsidRPr="00F73E3B">
        <w:t xml:space="preserve"> meeting 5.2.1.7.1 shall be affixed and visible on at least two opposite vertical sides </w:t>
      </w:r>
      <w:r>
        <w:t xml:space="preserve">of the packaged </w:t>
      </w:r>
      <w:r w:rsidR="00F5397E">
        <w:t xml:space="preserve">or unpackaged </w:t>
      </w:r>
      <w:r>
        <w:t xml:space="preserve">article </w:t>
      </w:r>
      <w:r w:rsidRPr="00F73E3B">
        <w:t>where possible, with the arrows pointing in the correct upright direction.</w:t>
      </w:r>
      <w:r>
        <w:t>”</w:t>
      </w:r>
    </w:p>
    <w:p w:rsidR="00357B6F" w:rsidRDefault="00E94A91" w:rsidP="00FC1D22">
      <w:pPr>
        <w:pStyle w:val="SingleTxtG"/>
        <w:spacing w:after="240"/>
      </w:pPr>
      <w:r>
        <w:t>1</w:t>
      </w:r>
      <w:r w:rsidR="00E25D40">
        <w:t>4</w:t>
      </w:r>
      <w:r w:rsidR="00357B6F">
        <w:t>.</w:t>
      </w:r>
      <w:r w:rsidR="00357B6F">
        <w:tab/>
        <w:t xml:space="preserve">Add the following new UN entries to Chapter 3.2 Dangerous Goods List and amend </w:t>
      </w:r>
      <w:r w:rsidR="004C43EF">
        <w:tab/>
      </w:r>
      <w:r w:rsidR="00357B6F">
        <w:t>existing UN entries as follows (</w:t>
      </w:r>
      <w:r w:rsidR="00357B6F" w:rsidRPr="00BD7B54">
        <w:rPr>
          <w:u w:val="single"/>
        </w:rPr>
        <w:t>new text underlined</w:t>
      </w:r>
      <w:r w:rsidR="00357B6F">
        <w:rPr>
          <w:u w:val="single"/>
        </w:rPr>
        <w:t xml:space="preserve">, </w:t>
      </w:r>
      <w:r w:rsidR="00357B6F" w:rsidRPr="00837DE6">
        <w:rPr>
          <w:strike/>
          <w:u w:val="single"/>
        </w:rPr>
        <w:t>deleted text strikethrough</w:t>
      </w:r>
      <w:r w:rsidR="00357B6F">
        <w:t>):</w:t>
      </w:r>
    </w:p>
    <w:tbl>
      <w:tblPr>
        <w:tblW w:w="9600" w:type="dxa"/>
        <w:tblInd w:w="29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8"/>
        <w:gridCol w:w="1526"/>
        <w:gridCol w:w="660"/>
        <w:gridCol w:w="854"/>
        <w:gridCol w:w="671"/>
        <w:gridCol w:w="841"/>
        <w:gridCol w:w="433"/>
        <w:gridCol w:w="409"/>
        <w:gridCol w:w="14"/>
        <w:gridCol w:w="801"/>
        <w:gridCol w:w="38"/>
        <w:gridCol w:w="794"/>
        <w:gridCol w:w="31"/>
        <w:gridCol w:w="928"/>
        <w:gridCol w:w="10"/>
        <w:gridCol w:w="882"/>
      </w:tblGrid>
      <w:tr w:rsidR="009F6C12" w:rsidRPr="008515BF" w:rsidTr="009F6C12">
        <w:trPr>
          <w:cantSplit/>
          <w:trHeight w:val="20"/>
          <w:tblHeader/>
        </w:trPr>
        <w:tc>
          <w:tcPr>
            <w:tcW w:w="708"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9F6C12" w:rsidRPr="008515BF" w:rsidRDefault="009F6C12" w:rsidP="009F6C12">
            <w:pPr>
              <w:suppressAutoHyphens w:val="0"/>
              <w:autoSpaceDE w:val="0"/>
              <w:autoSpaceDN w:val="0"/>
              <w:adjustRightInd w:val="0"/>
              <w:spacing w:before="80" w:after="80" w:line="200" w:lineRule="exact"/>
              <w:ind w:right="113"/>
              <w:rPr>
                <w:bCs/>
                <w:i/>
                <w:sz w:val="16"/>
                <w:szCs w:val="16"/>
                <w:lang w:val="en-US"/>
              </w:rPr>
            </w:pPr>
            <w:proofErr w:type="gramStart"/>
            <w:r w:rsidRPr="008515BF">
              <w:rPr>
                <w:bCs/>
                <w:i/>
                <w:sz w:val="16"/>
                <w:szCs w:val="16"/>
                <w:lang w:val="en-US"/>
              </w:rPr>
              <w:t>UN No.</w:t>
            </w:r>
            <w:proofErr w:type="gramEnd"/>
          </w:p>
          <w:p w:rsidR="009F6C12" w:rsidRPr="008515BF" w:rsidRDefault="009F6C12" w:rsidP="009F6C12">
            <w:pPr>
              <w:suppressAutoHyphens w:val="0"/>
              <w:autoSpaceDE w:val="0"/>
              <w:autoSpaceDN w:val="0"/>
              <w:adjustRightInd w:val="0"/>
              <w:spacing w:before="80" w:after="80" w:line="200" w:lineRule="exact"/>
              <w:ind w:right="113"/>
              <w:rPr>
                <w:bCs/>
                <w:i/>
                <w:sz w:val="16"/>
                <w:szCs w:val="16"/>
                <w:lang w:val="en-US"/>
              </w:rPr>
            </w:pPr>
          </w:p>
        </w:tc>
        <w:tc>
          <w:tcPr>
            <w:tcW w:w="1526"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9F6C12" w:rsidRPr="008515BF" w:rsidRDefault="009F6C12" w:rsidP="009F6C12">
            <w:pPr>
              <w:pStyle w:val="Heading1"/>
              <w:suppressAutoHyphens w:val="0"/>
              <w:spacing w:line="200" w:lineRule="exact"/>
              <w:ind w:left="0" w:right="113"/>
              <w:rPr>
                <w:i/>
                <w:sz w:val="16"/>
              </w:rPr>
            </w:pPr>
            <w:r w:rsidRPr="008515BF">
              <w:rPr>
                <w:i/>
                <w:sz w:val="16"/>
              </w:rPr>
              <w:t>Name and description</w:t>
            </w:r>
          </w:p>
        </w:tc>
        <w:tc>
          <w:tcPr>
            <w:tcW w:w="660"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9F6C12" w:rsidRPr="008515BF" w:rsidRDefault="009F6C12" w:rsidP="009F6C12">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 xml:space="preserve">Class </w:t>
            </w:r>
            <w:r w:rsidRPr="008515BF">
              <w:rPr>
                <w:bCs/>
                <w:i/>
                <w:sz w:val="16"/>
                <w:szCs w:val="16"/>
                <w:lang w:val="en-US"/>
              </w:rPr>
              <w:br/>
              <w:t xml:space="preserve">or </w:t>
            </w:r>
            <w:r w:rsidRPr="008515BF">
              <w:rPr>
                <w:bCs/>
                <w:i/>
                <w:sz w:val="16"/>
                <w:szCs w:val="16"/>
                <w:lang w:val="en-US"/>
              </w:rPr>
              <w:br/>
              <w:t>division</w:t>
            </w:r>
          </w:p>
        </w:tc>
        <w:tc>
          <w:tcPr>
            <w:tcW w:w="854"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9F6C12" w:rsidRPr="00BA2C82" w:rsidRDefault="009F6C12" w:rsidP="009F6C12">
            <w:pPr>
              <w:suppressAutoHyphens w:val="0"/>
              <w:autoSpaceDE w:val="0"/>
              <w:autoSpaceDN w:val="0"/>
              <w:adjustRightInd w:val="0"/>
              <w:spacing w:before="80" w:after="80" w:line="200" w:lineRule="exact"/>
              <w:ind w:right="113"/>
              <w:rPr>
                <w:bCs/>
                <w:i/>
                <w:sz w:val="16"/>
                <w:szCs w:val="16"/>
                <w:u w:val="single"/>
                <w:lang w:val="en-US"/>
              </w:rPr>
            </w:pPr>
            <w:r>
              <w:rPr>
                <w:bCs/>
                <w:i/>
                <w:sz w:val="16"/>
                <w:szCs w:val="16"/>
                <w:lang w:val="en-US"/>
              </w:rPr>
              <w:t>Subsi</w:t>
            </w:r>
            <w:r w:rsidRPr="008515BF">
              <w:rPr>
                <w:bCs/>
                <w:i/>
                <w:sz w:val="16"/>
                <w:szCs w:val="16"/>
                <w:lang w:val="en-US"/>
              </w:rPr>
              <w:t xml:space="preserve">diary </w:t>
            </w:r>
            <w:r w:rsidR="00BA2C82" w:rsidRPr="00BA2C82">
              <w:rPr>
                <w:bCs/>
                <w:i/>
                <w:strike/>
                <w:sz w:val="16"/>
                <w:szCs w:val="16"/>
                <w:lang w:val="en-US"/>
              </w:rPr>
              <w:t>risk</w:t>
            </w:r>
            <w:r w:rsidR="00BA2C82">
              <w:rPr>
                <w:bCs/>
                <w:i/>
                <w:sz w:val="16"/>
                <w:szCs w:val="16"/>
                <w:lang w:val="en-US"/>
              </w:rPr>
              <w:t xml:space="preserve"> hazard</w:t>
            </w:r>
          </w:p>
        </w:tc>
        <w:tc>
          <w:tcPr>
            <w:tcW w:w="671"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9F6C12" w:rsidRPr="008515BF" w:rsidRDefault="009F6C12" w:rsidP="009F6C12">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UN packing group</w:t>
            </w:r>
          </w:p>
        </w:tc>
        <w:tc>
          <w:tcPr>
            <w:tcW w:w="841"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9F6C12" w:rsidRPr="008515BF" w:rsidRDefault="009F6C12" w:rsidP="009F6C12">
            <w:pPr>
              <w:suppressAutoHyphens w:val="0"/>
              <w:autoSpaceDE w:val="0"/>
              <w:autoSpaceDN w:val="0"/>
              <w:adjustRightInd w:val="0"/>
              <w:spacing w:before="80" w:after="80" w:line="200" w:lineRule="exact"/>
              <w:ind w:right="113"/>
              <w:rPr>
                <w:bCs/>
                <w:i/>
                <w:sz w:val="16"/>
                <w:szCs w:val="16"/>
                <w:lang w:val="en-US"/>
              </w:rPr>
            </w:pPr>
            <w:r>
              <w:rPr>
                <w:bCs/>
                <w:i/>
                <w:sz w:val="16"/>
                <w:szCs w:val="16"/>
                <w:lang w:val="en-US"/>
              </w:rPr>
              <w:t>Special provi</w:t>
            </w:r>
            <w:r w:rsidRPr="008515BF">
              <w:rPr>
                <w:bCs/>
                <w:i/>
                <w:sz w:val="16"/>
                <w:szCs w:val="16"/>
                <w:lang w:val="en-US"/>
              </w:rPr>
              <w:t>sions</w:t>
            </w:r>
          </w:p>
        </w:tc>
        <w:tc>
          <w:tcPr>
            <w:tcW w:w="842" w:type="dxa"/>
            <w:gridSpan w:val="2"/>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9F6C12" w:rsidRPr="008515BF" w:rsidRDefault="009F6C12" w:rsidP="009F6C12">
            <w:pPr>
              <w:suppressAutoHyphens w:val="0"/>
              <w:spacing w:before="80" w:after="80" w:line="200" w:lineRule="exact"/>
              <w:ind w:right="113"/>
              <w:rPr>
                <w:i/>
                <w:sz w:val="16"/>
                <w:szCs w:val="16"/>
              </w:rPr>
            </w:pPr>
            <w:r w:rsidRPr="008515BF">
              <w:rPr>
                <w:bCs/>
                <w:i/>
                <w:sz w:val="16"/>
                <w:szCs w:val="16"/>
                <w:lang w:val="en-US"/>
              </w:rPr>
              <w:t>Limited and excepted quantities</w:t>
            </w:r>
          </w:p>
        </w:tc>
        <w:tc>
          <w:tcPr>
            <w:tcW w:w="1678" w:type="dxa"/>
            <w:gridSpan w:val="5"/>
            <w:tcBorders>
              <w:top w:val="single" w:sz="4" w:space="0" w:color="auto"/>
              <w:bottom w:val="single" w:sz="12" w:space="0" w:color="auto"/>
            </w:tcBorders>
            <w:shd w:val="clear" w:color="auto" w:fill="auto"/>
            <w:tcMar>
              <w:top w:w="15" w:type="dxa"/>
              <w:left w:w="15" w:type="dxa"/>
              <w:bottom w:w="0" w:type="dxa"/>
              <w:right w:w="15" w:type="dxa"/>
            </w:tcMar>
            <w:vAlign w:val="bottom"/>
          </w:tcPr>
          <w:p w:rsidR="009F6C12" w:rsidRPr="008515BF" w:rsidRDefault="009F6C12" w:rsidP="009F6C12">
            <w:pPr>
              <w:suppressAutoHyphens w:val="0"/>
              <w:autoSpaceDE w:val="0"/>
              <w:autoSpaceDN w:val="0"/>
              <w:adjustRightInd w:val="0"/>
              <w:spacing w:before="80" w:after="80" w:line="200" w:lineRule="exact"/>
              <w:ind w:right="113"/>
              <w:rPr>
                <w:bCs/>
                <w:i/>
                <w:sz w:val="16"/>
                <w:szCs w:val="16"/>
                <w:lang w:val="en-US"/>
              </w:rPr>
            </w:pPr>
            <w:proofErr w:type="spellStart"/>
            <w:r w:rsidRPr="008515BF">
              <w:rPr>
                <w:bCs/>
                <w:i/>
                <w:sz w:val="16"/>
                <w:szCs w:val="16"/>
                <w:lang w:val="en-US"/>
              </w:rPr>
              <w:t>Packagings</w:t>
            </w:r>
            <w:proofErr w:type="spellEnd"/>
            <w:r w:rsidRPr="008515BF">
              <w:rPr>
                <w:bCs/>
                <w:i/>
                <w:sz w:val="16"/>
                <w:szCs w:val="16"/>
                <w:lang w:val="en-US"/>
              </w:rPr>
              <w:t xml:space="preserve"> and IBCs</w:t>
            </w:r>
          </w:p>
        </w:tc>
        <w:tc>
          <w:tcPr>
            <w:tcW w:w="1820" w:type="dxa"/>
            <w:gridSpan w:val="3"/>
            <w:tcBorders>
              <w:top w:val="single" w:sz="4" w:space="0" w:color="auto"/>
              <w:bottom w:val="single" w:sz="12" w:space="0" w:color="auto"/>
            </w:tcBorders>
            <w:shd w:val="clear" w:color="auto" w:fill="auto"/>
            <w:tcMar>
              <w:top w:w="15" w:type="dxa"/>
              <w:left w:w="15" w:type="dxa"/>
              <w:bottom w:w="0" w:type="dxa"/>
              <w:right w:w="15" w:type="dxa"/>
            </w:tcMar>
            <w:vAlign w:val="bottom"/>
          </w:tcPr>
          <w:p w:rsidR="009F6C12" w:rsidRPr="008515BF" w:rsidRDefault="009F6C12" w:rsidP="009F6C12">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Portable tanks and bulk containers</w:t>
            </w:r>
          </w:p>
        </w:tc>
      </w:tr>
      <w:tr w:rsidR="009F6C12" w:rsidRPr="008515BF" w:rsidTr="009F6C12">
        <w:trPr>
          <w:cantSplit/>
          <w:trHeight w:val="20"/>
          <w:tblHeader/>
        </w:trPr>
        <w:tc>
          <w:tcPr>
            <w:tcW w:w="708" w:type="dxa"/>
            <w:vMerge/>
            <w:tcBorders>
              <w:top w:val="single" w:sz="12" w:space="0" w:color="auto"/>
            </w:tcBorders>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Cs w:val="16"/>
                <w:lang w:val="en-US"/>
              </w:rPr>
            </w:pPr>
          </w:p>
        </w:tc>
        <w:tc>
          <w:tcPr>
            <w:tcW w:w="1526" w:type="dxa"/>
            <w:vMerge/>
            <w:tcBorders>
              <w:top w:val="single" w:sz="12" w:space="0" w:color="auto"/>
            </w:tcBorders>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Cs w:val="16"/>
                <w:lang w:val="en-US"/>
              </w:rPr>
            </w:pPr>
          </w:p>
        </w:tc>
        <w:tc>
          <w:tcPr>
            <w:tcW w:w="660" w:type="dxa"/>
            <w:vMerge/>
            <w:tcBorders>
              <w:top w:val="single" w:sz="12" w:space="0" w:color="auto"/>
            </w:tcBorders>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Cs w:val="16"/>
                <w:lang w:val="en-US"/>
              </w:rPr>
            </w:pPr>
          </w:p>
        </w:tc>
        <w:tc>
          <w:tcPr>
            <w:tcW w:w="854" w:type="dxa"/>
            <w:vMerge/>
            <w:tcBorders>
              <w:top w:val="single" w:sz="12" w:space="0" w:color="auto"/>
            </w:tcBorders>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Cs w:val="16"/>
                <w:lang w:val="en-US"/>
              </w:rPr>
            </w:pPr>
          </w:p>
        </w:tc>
        <w:tc>
          <w:tcPr>
            <w:tcW w:w="671" w:type="dxa"/>
            <w:vMerge/>
            <w:tcBorders>
              <w:top w:val="single" w:sz="12" w:space="0" w:color="auto"/>
            </w:tcBorders>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Cs w:val="16"/>
                <w:lang w:val="en-US"/>
              </w:rPr>
            </w:pPr>
          </w:p>
        </w:tc>
        <w:tc>
          <w:tcPr>
            <w:tcW w:w="841" w:type="dxa"/>
            <w:vMerge/>
            <w:tcBorders>
              <w:top w:val="single" w:sz="12" w:space="0" w:color="auto"/>
            </w:tcBorders>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Cs w:val="16"/>
                <w:lang w:val="en-US"/>
              </w:rPr>
            </w:pPr>
          </w:p>
        </w:tc>
        <w:tc>
          <w:tcPr>
            <w:tcW w:w="842" w:type="dxa"/>
            <w:gridSpan w:val="2"/>
            <w:vMerge/>
            <w:tcBorders>
              <w:top w:val="single" w:sz="12" w:space="0" w:color="auto"/>
            </w:tcBorders>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Cs w:val="16"/>
              </w:rPr>
            </w:pPr>
          </w:p>
        </w:tc>
        <w:tc>
          <w:tcPr>
            <w:tcW w:w="853" w:type="dxa"/>
            <w:gridSpan w:val="3"/>
            <w:tcBorders>
              <w:top w:val="single" w:sz="12" w:space="0" w:color="auto"/>
            </w:tcBorders>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Packing instruction</w:t>
            </w:r>
          </w:p>
        </w:tc>
        <w:tc>
          <w:tcPr>
            <w:tcW w:w="825" w:type="dxa"/>
            <w:gridSpan w:val="2"/>
            <w:tcBorders>
              <w:top w:val="single" w:sz="12" w:space="0" w:color="auto"/>
            </w:tcBorders>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 xml:space="preserve">Special </w:t>
            </w:r>
            <w:r w:rsidRPr="008515BF">
              <w:rPr>
                <w:i/>
                <w:sz w:val="16"/>
                <w:szCs w:val="16"/>
                <w:lang w:val="en-US"/>
              </w:rPr>
              <w:br/>
            </w:r>
            <w:r w:rsidRPr="008515BF">
              <w:rPr>
                <w:bCs/>
                <w:i/>
                <w:sz w:val="16"/>
                <w:szCs w:val="16"/>
                <w:lang w:val="en-US"/>
              </w:rPr>
              <w:t>packing provisions</w:t>
            </w:r>
          </w:p>
        </w:tc>
        <w:tc>
          <w:tcPr>
            <w:tcW w:w="938" w:type="dxa"/>
            <w:gridSpan w:val="2"/>
            <w:tcBorders>
              <w:top w:val="single" w:sz="12" w:space="0" w:color="auto"/>
            </w:tcBorders>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Cs/>
                <w:i/>
                <w:sz w:val="16"/>
                <w:szCs w:val="16"/>
                <w:lang w:val="en-US"/>
              </w:rPr>
            </w:pPr>
            <w:r>
              <w:rPr>
                <w:bCs/>
                <w:i/>
                <w:sz w:val="16"/>
                <w:szCs w:val="16"/>
                <w:lang w:val="en-US"/>
              </w:rPr>
              <w:t>Instruc</w:t>
            </w:r>
            <w:r w:rsidRPr="008515BF">
              <w:rPr>
                <w:bCs/>
                <w:i/>
                <w:sz w:val="16"/>
                <w:szCs w:val="16"/>
                <w:lang w:val="en-US"/>
              </w:rPr>
              <w:t>tions</w:t>
            </w:r>
          </w:p>
        </w:tc>
        <w:tc>
          <w:tcPr>
            <w:tcW w:w="882" w:type="dxa"/>
            <w:tcBorders>
              <w:top w:val="single" w:sz="12" w:space="0" w:color="auto"/>
            </w:tcBorders>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Special provisions</w:t>
            </w: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w:t>
            </w:r>
          </w:p>
        </w:tc>
        <w:tc>
          <w:tcPr>
            <w:tcW w:w="1526"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w:t>
            </w:r>
          </w:p>
        </w:tc>
        <w:tc>
          <w:tcPr>
            <w:tcW w:w="660"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w:t>
            </w:r>
          </w:p>
        </w:tc>
        <w:tc>
          <w:tcPr>
            <w:tcW w:w="854"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w:t>
            </w:r>
          </w:p>
        </w:tc>
        <w:tc>
          <w:tcPr>
            <w:tcW w:w="671"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(5)</w:t>
            </w:r>
          </w:p>
        </w:tc>
        <w:tc>
          <w:tcPr>
            <w:tcW w:w="841"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(6)</w:t>
            </w:r>
          </w:p>
        </w:tc>
        <w:tc>
          <w:tcPr>
            <w:tcW w:w="433"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(7a)</w:t>
            </w:r>
          </w:p>
        </w:tc>
        <w:tc>
          <w:tcPr>
            <w:tcW w:w="423"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(7b)</w:t>
            </w:r>
          </w:p>
        </w:tc>
        <w:tc>
          <w:tcPr>
            <w:tcW w:w="801"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(8)</w:t>
            </w:r>
          </w:p>
        </w:tc>
        <w:tc>
          <w:tcPr>
            <w:tcW w:w="83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(9)</w:t>
            </w: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(10)</w:t>
            </w: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(11)</w:t>
            </w: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rPr>
            </w:pPr>
            <w:r w:rsidRPr="008515BF">
              <w:rPr>
                <w:sz w:val="16"/>
                <w:szCs w:val="16"/>
              </w:rPr>
              <w:t>-</w:t>
            </w:r>
          </w:p>
        </w:tc>
        <w:tc>
          <w:tcPr>
            <w:tcW w:w="1526"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b/>
                <w:bCs/>
                <w:sz w:val="16"/>
                <w:szCs w:val="16"/>
              </w:rPr>
            </w:pPr>
            <w:r w:rsidRPr="008515BF">
              <w:rPr>
                <w:b/>
                <w:bCs/>
                <w:sz w:val="16"/>
                <w:szCs w:val="16"/>
              </w:rPr>
              <w:t>3.1.2</w:t>
            </w:r>
          </w:p>
        </w:tc>
        <w:tc>
          <w:tcPr>
            <w:tcW w:w="660"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w:t>
            </w:r>
          </w:p>
        </w:tc>
        <w:tc>
          <w:tcPr>
            <w:tcW w:w="854"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w:t>
            </w:r>
          </w:p>
        </w:tc>
        <w:tc>
          <w:tcPr>
            <w:tcW w:w="671"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2.0.1.3</w:t>
            </w:r>
          </w:p>
        </w:tc>
        <w:tc>
          <w:tcPr>
            <w:tcW w:w="841"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3.3</w:t>
            </w:r>
          </w:p>
        </w:tc>
        <w:tc>
          <w:tcPr>
            <w:tcW w:w="433"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3.4</w:t>
            </w:r>
          </w:p>
        </w:tc>
        <w:tc>
          <w:tcPr>
            <w:tcW w:w="423"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3.5</w:t>
            </w:r>
          </w:p>
        </w:tc>
        <w:tc>
          <w:tcPr>
            <w:tcW w:w="801" w:type="dxa"/>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4.1.4</w:t>
            </w:r>
          </w:p>
        </w:tc>
        <w:tc>
          <w:tcPr>
            <w:tcW w:w="83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4.1.4</w:t>
            </w: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4.2.5 / 4.3.2</w:t>
            </w: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4.2.5</w:t>
            </w: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AA</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u w:val="single"/>
              </w:rPr>
            </w:pPr>
            <w:r>
              <w:rPr>
                <w:bCs/>
                <w:sz w:val="16"/>
                <w:szCs w:val="16"/>
                <w:u w:val="single"/>
              </w:rPr>
              <w:t>FLAMMABLE GAS</w:t>
            </w:r>
            <w:r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2.1</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p>
          <w:p w:rsidR="009F6C12" w:rsidRPr="00701C3D"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u w:val="single"/>
              </w:rPr>
            </w:pPr>
            <w:r>
              <w:rPr>
                <w:sz w:val="16"/>
                <w:szCs w:val="16"/>
                <w:u w:val="single"/>
              </w:rPr>
              <w:lastRenderedPageBreak/>
              <w:t>35BB</w:t>
            </w:r>
          </w:p>
        </w:tc>
        <w:tc>
          <w:tcPr>
            <w:tcW w:w="1526" w:type="dxa"/>
            <w:shd w:val="clear" w:color="auto" w:fill="auto"/>
            <w:tcMar>
              <w:top w:w="15" w:type="dxa"/>
              <w:left w:w="15" w:type="dxa"/>
              <w:bottom w:w="0" w:type="dxa"/>
              <w:right w:w="15" w:type="dxa"/>
            </w:tcMar>
          </w:tcPr>
          <w:p w:rsidR="009F6C12" w:rsidRPr="004A0295" w:rsidRDefault="009F6C12" w:rsidP="009F6C12">
            <w:pPr>
              <w:suppressAutoHyphens w:val="0"/>
              <w:spacing w:before="40" w:after="120" w:line="220" w:lineRule="exact"/>
              <w:ind w:right="113"/>
              <w:rPr>
                <w:bCs/>
                <w:sz w:val="16"/>
                <w:szCs w:val="16"/>
                <w:u w:val="single"/>
                <w:lang w:val="fr-CH"/>
              </w:rPr>
            </w:pPr>
            <w:r w:rsidRPr="004A0295">
              <w:rPr>
                <w:bCs/>
                <w:sz w:val="16"/>
                <w:szCs w:val="16"/>
                <w:u w:val="single"/>
                <w:lang w:val="fr-CH"/>
              </w:rPr>
              <w:t>NON-FLAMMABLE, NON TOXIC GAS 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2.2</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Pr="00701C3D"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Default="009F6C12" w:rsidP="009F6C12">
            <w:pPr>
              <w:suppressAutoHyphens w:val="0"/>
              <w:spacing w:before="40" w:after="120" w:line="220" w:lineRule="exact"/>
              <w:ind w:right="113"/>
              <w:rPr>
                <w:sz w:val="16"/>
                <w:szCs w:val="16"/>
                <w:u w:val="single"/>
              </w:rPr>
            </w:pPr>
            <w:r>
              <w:rPr>
                <w:sz w:val="16"/>
                <w:szCs w:val="16"/>
                <w:u w:val="single"/>
              </w:rPr>
              <w:t>35CC</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u w:val="single"/>
              </w:rPr>
            </w:pPr>
            <w:r>
              <w:rPr>
                <w:bCs/>
                <w:sz w:val="16"/>
                <w:szCs w:val="16"/>
                <w:u w:val="single"/>
              </w:rPr>
              <w:t>TOXIC GAS 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2.3</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Pr="00D402E8" w:rsidRDefault="009F6C12" w:rsidP="00FC11C4">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u w:val="single"/>
              </w:rPr>
            </w:pPr>
            <w:r>
              <w:rPr>
                <w:sz w:val="16"/>
                <w:szCs w:val="16"/>
                <w:u w:val="single"/>
              </w:rPr>
              <w:t>35DD</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u w:val="single"/>
              </w:rPr>
            </w:pPr>
            <w:r>
              <w:rPr>
                <w:bCs/>
                <w:sz w:val="16"/>
                <w:szCs w:val="16"/>
                <w:u w:val="single"/>
              </w:rPr>
              <w:t>FLAMMABLE LIQUID</w:t>
            </w:r>
            <w:r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3</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S</w:t>
            </w:r>
            <w:r w:rsidRPr="003E14E7">
              <w:rPr>
                <w:bCs/>
                <w:sz w:val="16"/>
                <w:szCs w:val="16"/>
                <w:u w:val="single"/>
                <w:lang w:val="en-US"/>
              </w:rPr>
              <w:t xml:space="preserve">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Pr="00701C3D"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EE</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u w:val="single"/>
              </w:rPr>
            </w:pPr>
            <w:r>
              <w:rPr>
                <w:bCs/>
                <w:sz w:val="16"/>
                <w:szCs w:val="16"/>
                <w:u w:val="single"/>
              </w:rPr>
              <w:t>FLAMMABLE SOLID</w:t>
            </w:r>
            <w:r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4.1</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Pr="00701C3D"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FF</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u w:val="single"/>
              </w:rPr>
            </w:pPr>
            <w:r>
              <w:rPr>
                <w:bCs/>
                <w:sz w:val="16"/>
                <w:szCs w:val="16"/>
                <w:u w:val="single"/>
              </w:rPr>
              <w:t>SUBSTANCE LIABLE TO SPONTANEOUSLY COMBUST</w:t>
            </w:r>
            <w:r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4.2</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Pr="00701C3D" w:rsidRDefault="009F6C12" w:rsidP="00FC11C4">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u w:val="single"/>
              </w:rPr>
            </w:pPr>
            <w:r>
              <w:rPr>
                <w:sz w:val="16"/>
                <w:szCs w:val="16"/>
                <w:u w:val="single"/>
              </w:rPr>
              <w:t>35GG</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u w:val="single"/>
              </w:rPr>
            </w:pPr>
            <w:r>
              <w:rPr>
                <w:bCs/>
                <w:sz w:val="16"/>
                <w:szCs w:val="16"/>
                <w:u w:val="single"/>
              </w:rPr>
              <w:t>SUBSTANCE LIABLE TO EMIT FLAMMABLE GAS IN CONTACT WITH WATER</w:t>
            </w:r>
            <w:r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4.3</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Pr="00701C3D" w:rsidRDefault="009F6C12" w:rsidP="00FC11C4">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u w:val="single"/>
              </w:rPr>
            </w:pPr>
            <w:r>
              <w:rPr>
                <w:sz w:val="16"/>
                <w:szCs w:val="16"/>
                <w:u w:val="single"/>
              </w:rPr>
              <w:t>35HH</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u w:val="single"/>
              </w:rPr>
            </w:pPr>
            <w:r>
              <w:rPr>
                <w:bCs/>
                <w:sz w:val="16"/>
                <w:szCs w:val="16"/>
                <w:u w:val="single"/>
              </w:rPr>
              <w:t xml:space="preserve">OXIDIZING SUBSTANCE </w:t>
            </w:r>
            <w:r w:rsidRPr="003E14E7">
              <w:rPr>
                <w:bCs/>
                <w:sz w:val="16"/>
                <w:szCs w:val="16"/>
                <w:u w:val="single"/>
              </w:rPr>
              <w:t>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5.1</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Pr="00701C3D" w:rsidRDefault="009F6C12" w:rsidP="00FC11C4">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II</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u w:val="single"/>
              </w:rPr>
            </w:pPr>
            <w:r>
              <w:rPr>
                <w:bCs/>
                <w:sz w:val="16"/>
                <w:szCs w:val="16"/>
                <w:u w:val="single"/>
              </w:rPr>
              <w:t xml:space="preserve">ORGANIC PEROXIDE </w:t>
            </w:r>
            <w:r w:rsidRPr="003E14E7">
              <w:rPr>
                <w:bCs/>
                <w:sz w:val="16"/>
                <w:szCs w:val="16"/>
                <w:u w:val="single"/>
              </w:rPr>
              <w:t>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5.2</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Pr="00701C3D" w:rsidRDefault="009F6C12" w:rsidP="00FC11C4">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JJ</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u w:val="single"/>
              </w:rPr>
            </w:pPr>
            <w:r>
              <w:rPr>
                <w:bCs/>
                <w:sz w:val="16"/>
                <w:szCs w:val="16"/>
                <w:u w:val="single"/>
              </w:rPr>
              <w:t>TOXIC SUBSTANCE</w:t>
            </w:r>
            <w:r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6.1</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Pr="00701C3D" w:rsidRDefault="009F6C12" w:rsidP="00FC11C4">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KK</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u w:val="single"/>
              </w:rPr>
            </w:pPr>
            <w:r>
              <w:rPr>
                <w:bCs/>
                <w:sz w:val="16"/>
                <w:szCs w:val="16"/>
                <w:u w:val="single"/>
              </w:rPr>
              <w:t xml:space="preserve">CORROSIVE SUBSTANCE </w:t>
            </w:r>
            <w:r w:rsidRPr="003E14E7">
              <w:rPr>
                <w:bCs/>
                <w:sz w:val="16"/>
                <w:szCs w:val="16"/>
                <w:u w:val="single"/>
              </w:rPr>
              <w:t>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8</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Pr="00701C3D"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LL</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u w:val="single"/>
              </w:rPr>
            </w:pPr>
            <w:r>
              <w:rPr>
                <w:bCs/>
                <w:sz w:val="16"/>
                <w:szCs w:val="16"/>
                <w:u w:val="single"/>
              </w:rPr>
              <w:t xml:space="preserve">MISCELLANEOUS </w:t>
            </w:r>
            <w:r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9</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004C6BA6">
              <w:rPr>
                <w:sz w:val="16"/>
                <w:szCs w:val="16"/>
                <w:u w:val="single"/>
              </w:rPr>
              <w:t>2.0.5.5</w:t>
            </w:r>
            <w:r w:rsidRPr="00D14D31">
              <w:rPr>
                <w:sz w:val="16"/>
                <w:szCs w:val="16"/>
                <w:u w:val="single"/>
              </w:rPr>
              <w:t>]</w:t>
            </w: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E478D2" w:rsidRDefault="00E478D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274</w:t>
            </w:r>
          </w:p>
          <w:p w:rsidR="009F6C12" w:rsidRPr="003E14E7" w:rsidRDefault="00BA2C8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XXX</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9F6C12" w:rsidRDefault="009F6C12" w:rsidP="009F6C12">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9F6C12" w:rsidRPr="00701C3D"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p>
        </w:tc>
      </w:tr>
      <w:tr w:rsidR="009F6C12" w:rsidRPr="008515BF" w:rsidTr="009F6C12">
        <w:trPr>
          <w:trHeight w:val="20"/>
          <w:tblHeader/>
        </w:trPr>
        <w:tc>
          <w:tcPr>
            <w:tcW w:w="708" w:type="dxa"/>
            <w:shd w:val="clear" w:color="auto" w:fill="auto"/>
            <w:tcMar>
              <w:top w:w="15" w:type="dxa"/>
              <w:left w:w="15" w:type="dxa"/>
              <w:bottom w:w="0" w:type="dxa"/>
              <w:right w:w="15" w:type="dxa"/>
            </w:tcMar>
          </w:tcPr>
          <w:p w:rsidR="009F6C12" w:rsidRPr="008515BF" w:rsidRDefault="009F6C12" w:rsidP="009F6C12">
            <w:pPr>
              <w:suppressAutoHyphens w:val="0"/>
              <w:spacing w:before="40" w:after="120" w:line="220" w:lineRule="exact"/>
              <w:ind w:right="113"/>
              <w:rPr>
                <w:sz w:val="16"/>
                <w:szCs w:val="16"/>
              </w:rPr>
            </w:pPr>
            <w:r w:rsidRPr="008515BF">
              <w:rPr>
                <w:sz w:val="16"/>
                <w:szCs w:val="16"/>
              </w:rPr>
              <w:t>3363</w:t>
            </w:r>
          </w:p>
        </w:tc>
        <w:tc>
          <w:tcPr>
            <w:tcW w:w="1526" w:type="dxa"/>
            <w:shd w:val="clear" w:color="auto" w:fill="auto"/>
            <w:tcMar>
              <w:top w:w="15" w:type="dxa"/>
              <w:left w:w="15" w:type="dxa"/>
              <w:bottom w:w="0" w:type="dxa"/>
              <w:right w:w="15" w:type="dxa"/>
            </w:tcMar>
          </w:tcPr>
          <w:p w:rsidR="009F6C12" w:rsidRPr="003E14E7" w:rsidRDefault="009F6C12" w:rsidP="009F6C12">
            <w:pPr>
              <w:suppressAutoHyphens w:val="0"/>
              <w:spacing w:before="40" w:after="120" w:line="220" w:lineRule="exact"/>
              <w:ind w:right="113"/>
              <w:rPr>
                <w:bCs/>
                <w:sz w:val="16"/>
                <w:szCs w:val="16"/>
              </w:rPr>
            </w:pPr>
            <w:r w:rsidRPr="003E14E7">
              <w:rPr>
                <w:bCs/>
                <w:sz w:val="16"/>
                <w:szCs w:val="16"/>
              </w:rPr>
              <w:t xml:space="preserve">DANGEROUS GOODS IN </w:t>
            </w:r>
            <w:r w:rsidRPr="003E14E7">
              <w:rPr>
                <w:bCs/>
                <w:strike/>
                <w:sz w:val="16"/>
                <w:szCs w:val="16"/>
              </w:rPr>
              <w:t>MACHINERY, or DANGEROUS GOODS IN APPARATUS</w:t>
            </w:r>
            <w:r w:rsidRPr="003E14E7">
              <w:rPr>
                <w:bCs/>
                <w:sz w:val="16"/>
                <w:szCs w:val="16"/>
              </w:rPr>
              <w:t xml:space="preserve"> </w:t>
            </w:r>
            <w:r w:rsidRPr="003E14E7">
              <w:rPr>
                <w:bCs/>
                <w:sz w:val="16"/>
                <w:szCs w:val="16"/>
                <w:u w:val="single"/>
              </w:rPr>
              <w:t>ARTICLES, N.O.S. in limited quantities</w:t>
            </w:r>
          </w:p>
        </w:tc>
        <w:tc>
          <w:tcPr>
            <w:tcW w:w="660"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9</w:t>
            </w:r>
          </w:p>
        </w:tc>
        <w:tc>
          <w:tcPr>
            <w:tcW w:w="854"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u w:val="single"/>
                <w:lang w:val="en-US"/>
              </w:rPr>
            </w:pPr>
          </w:p>
        </w:tc>
        <w:tc>
          <w:tcPr>
            <w:tcW w:w="67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 </w:t>
            </w:r>
          </w:p>
        </w:tc>
        <w:tc>
          <w:tcPr>
            <w:tcW w:w="84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301</w:t>
            </w:r>
          </w:p>
        </w:tc>
        <w:tc>
          <w:tcPr>
            <w:tcW w:w="433"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0</w:t>
            </w:r>
          </w:p>
        </w:tc>
        <w:tc>
          <w:tcPr>
            <w:tcW w:w="423" w:type="dxa"/>
            <w:gridSpan w:val="2"/>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E0</w:t>
            </w:r>
          </w:p>
        </w:tc>
        <w:tc>
          <w:tcPr>
            <w:tcW w:w="801" w:type="dxa"/>
            <w:shd w:val="clear" w:color="auto" w:fill="auto"/>
            <w:tcMar>
              <w:top w:w="15" w:type="dxa"/>
              <w:left w:w="15" w:type="dxa"/>
              <w:bottom w:w="0" w:type="dxa"/>
              <w:right w:w="15" w:type="dxa"/>
            </w:tcMar>
          </w:tcPr>
          <w:p w:rsidR="009F6C12" w:rsidRPr="003E14E7" w:rsidRDefault="009F6C12" w:rsidP="009F6C12">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P907</w:t>
            </w:r>
          </w:p>
        </w:tc>
        <w:tc>
          <w:tcPr>
            <w:tcW w:w="83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959"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9F6C12" w:rsidRPr="008515BF" w:rsidRDefault="009F6C12" w:rsidP="009F6C12">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bl>
    <w:p w:rsidR="00796047" w:rsidRPr="00770EA8" w:rsidRDefault="00E25D40" w:rsidP="00436F0D">
      <w:pPr>
        <w:pStyle w:val="SingleTxtG"/>
        <w:spacing w:before="240"/>
        <w:rPr>
          <w:lang w:val="en-US"/>
        </w:rPr>
      </w:pPr>
      <w:r>
        <w:lastRenderedPageBreak/>
        <w:t>15</w:t>
      </w:r>
      <w:r w:rsidR="00796047">
        <w:t>.</w:t>
      </w:r>
      <w:r w:rsidR="00796047">
        <w:tab/>
      </w:r>
      <w:r w:rsidR="00796047" w:rsidRPr="00770EA8">
        <w:rPr>
          <w:lang w:val="en-US"/>
        </w:rPr>
        <w:t xml:space="preserve">Amend Special Provision 301 in Chapter 3.3 as follows (new text underlined, deleted text </w:t>
      </w:r>
      <w:r w:rsidR="00796047" w:rsidRPr="00BC0923">
        <w:t>striketh</w:t>
      </w:r>
      <w:r w:rsidR="00BC0923">
        <w:t>r</w:t>
      </w:r>
      <w:r w:rsidR="00796047" w:rsidRPr="00BC0923">
        <w:t>ough</w:t>
      </w:r>
      <w:r w:rsidR="00796047" w:rsidRPr="00770EA8">
        <w:rPr>
          <w:lang w:val="en-US"/>
        </w:rPr>
        <w:t>):</w:t>
      </w:r>
    </w:p>
    <w:p w:rsidR="00796047" w:rsidRPr="00510036" w:rsidRDefault="00796047" w:rsidP="00997730">
      <w:pPr>
        <w:pStyle w:val="SingleTxtG"/>
        <w:spacing w:after="60"/>
        <w:ind w:left="1701"/>
      </w:pPr>
      <w:r w:rsidRPr="00510036">
        <w:t>“301</w:t>
      </w:r>
      <w:r w:rsidRPr="00510036">
        <w:tab/>
        <w:t xml:space="preserve">This entry only applies to </w:t>
      </w:r>
      <w:r w:rsidRPr="005D19CB">
        <w:rPr>
          <w:strike/>
        </w:rPr>
        <w:t>machinery,</w:t>
      </w:r>
      <w:r w:rsidRPr="000C6E37">
        <w:rPr>
          <w:strike/>
        </w:rPr>
        <w:t xml:space="preserve"> </w:t>
      </w:r>
      <w:r w:rsidRPr="005A4838">
        <w:rPr>
          <w:u w:val="single"/>
        </w:rPr>
        <w:t>articles</w:t>
      </w:r>
      <w:r w:rsidRPr="00510036">
        <w:t xml:space="preserve"> </w:t>
      </w:r>
      <w:r w:rsidRPr="005D19CB">
        <w:rPr>
          <w:strike/>
        </w:rPr>
        <w:t>or apparatus</w:t>
      </w:r>
      <w:r w:rsidRPr="000C6E37">
        <w:rPr>
          <w:strike/>
        </w:rPr>
        <w:t xml:space="preserve"> </w:t>
      </w:r>
      <w:r w:rsidRPr="00510036">
        <w:t xml:space="preserve">containing dangerous </w:t>
      </w:r>
      <w:r w:rsidR="00864062">
        <w:rPr>
          <w:strike/>
        </w:rPr>
        <w:t xml:space="preserve">substances </w:t>
      </w:r>
      <w:r w:rsidR="007E2BFF" w:rsidRPr="00864062">
        <w:rPr>
          <w:u w:val="single"/>
        </w:rPr>
        <w:t>goods</w:t>
      </w:r>
      <w:r w:rsidR="007E2BFF">
        <w:t xml:space="preserve"> </w:t>
      </w:r>
      <w:r w:rsidRPr="00510036">
        <w:t xml:space="preserve">as a residue or an integral element of the </w:t>
      </w:r>
      <w:r w:rsidRPr="005D19CB">
        <w:rPr>
          <w:strike/>
        </w:rPr>
        <w:t>machinery,</w:t>
      </w:r>
      <w:r w:rsidRPr="000C6E37">
        <w:rPr>
          <w:strike/>
        </w:rPr>
        <w:t xml:space="preserve"> </w:t>
      </w:r>
      <w:r w:rsidRPr="005A4838">
        <w:rPr>
          <w:u w:val="single"/>
        </w:rPr>
        <w:t>article</w:t>
      </w:r>
      <w:r w:rsidRPr="00510036">
        <w:t xml:space="preserve"> </w:t>
      </w:r>
      <w:r w:rsidRPr="005D19CB">
        <w:rPr>
          <w:strike/>
        </w:rPr>
        <w:t>or apparatus</w:t>
      </w:r>
      <w:r w:rsidRPr="00510036">
        <w:t xml:space="preserve">. It shall not be used for </w:t>
      </w:r>
      <w:r w:rsidRPr="005D19CB">
        <w:rPr>
          <w:strike/>
        </w:rPr>
        <w:t>machinery,</w:t>
      </w:r>
      <w:r w:rsidRPr="00510036">
        <w:t xml:space="preserve"> </w:t>
      </w:r>
      <w:r w:rsidRPr="005A4838">
        <w:rPr>
          <w:u w:val="single"/>
        </w:rPr>
        <w:t>articles</w:t>
      </w:r>
      <w:r w:rsidRPr="00510036">
        <w:t xml:space="preserve"> </w:t>
      </w:r>
      <w:r w:rsidR="0072083B" w:rsidRPr="0072083B">
        <w:rPr>
          <w:u w:val="single"/>
        </w:rPr>
        <w:t>performing the sole function of containing the dangerous good nor</w:t>
      </w:r>
      <w:r w:rsidR="0072083B">
        <w:rPr>
          <w:u w:val="single"/>
        </w:rPr>
        <w:t xml:space="preserve"> for articles</w:t>
      </w:r>
      <w:r w:rsidR="0072083B" w:rsidRPr="0072083B">
        <w:rPr>
          <w:u w:val="single"/>
        </w:rPr>
        <w:t xml:space="preserve"> </w:t>
      </w:r>
      <w:r w:rsidRPr="005D19CB">
        <w:rPr>
          <w:strike/>
        </w:rPr>
        <w:t>or apparatus</w:t>
      </w:r>
      <w:r w:rsidRPr="00510036">
        <w:t xml:space="preserve"> for which a </w:t>
      </w:r>
      <w:r w:rsidR="0072083B">
        <w:rPr>
          <w:u w:val="single"/>
        </w:rPr>
        <w:t xml:space="preserve">more specific </w:t>
      </w:r>
      <w:r w:rsidRPr="00510036">
        <w:t xml:space="preserve">proper shipping name already exists in the Dangerous Goods List of Chapter 3.2.  </w:t>
      </w:r>
      <w:r w:rsidRPr="005D19CB">
        <w:rPr>
          <w:strike/>
        </w:rPr>
        <w:t xml:space="preserve">Machinery, </w:t>
      </w:r>
      <w:r>
        <w:t>A</w:t>
      </w:r>
      <w:r w:rsidRPr="005A4838">
        <w:rPr>
          <w:u w:val="single"/>
        </w:rPr>
        <w:t>rticles</w:t>
      </w:r>
      <w:r w:rsidRPr="00510036">
        <w:t xml:space="preserve"> </w:t>
      </w:r>
      <w:r w:rsidRPr="005D19CB">
        <w:rPr>
          <w:strike/>
        </w:rPr>
        <w:t>and apparatus</w:t>
      </w:r>
      <w:r w:rsidRPr="000C6E37">
        <w:rPr>
          <w:strike/>
        </w:rPr>
        <w:t xml:space="preserve"> </w:t>
      </w:r>
      <w:r w:rsidRPr="00510036">
        <w:t>transported under this entry shall only contain dangerous goods</w:t>
      </w:r>
      <w:r w:rsidR="003F2DF0">
        <w:t>,</w:t>
      </w:r>
      <w:r w:rsidRPr="00510036">
        <w:t xml:space="preserve"> which </w:t>
      </w:r>
      <w:proofErr w:type="gramStart"/>
      <w:r w:rsidRPr="00510036">
        <w:t>are authorized to be transported</w:t>
      </w:r>
      <w:proofErr w:type="gramEnd"/>
      <w:r w:rsidRPr="00510036">
        <w:t xml:space="preserve"> in accordance with the provisions of Chapter 3.4 (Limited quantities).  The quantity of dangerous goods in </w:t>
      </w:r>
      <w:r w:rsidRPr="005D19CB">
        <w:rPr>
          <w:strike/>
        </w:rPr>
        <w:t>machinery,</w:t>
      </w:r>
      <w:r w:rsidRPr="00510036">
        <w:t xml:space="preserve"> </w:t>
      </w:r>
      <w:r w:rsidRPr="005A4838">
        <w:rPr>
          <w:u w:val="single"/>
        </w:rPr>
        <w:t>articles</w:t>
      </w:r>
      <w:r w:rsidRPr="00510036">
        <w:t xml:space="preserve"> </w:t>
      </w:r>
      <w:r w:rsidRPr="005D19CB">
        <w:rPr>
          <w:strike/>
        </w:rPr>
        <w:t>or apparatus</w:t>
      </w:r>
      <w:r w:rsidRPr="000C6E37">
        <w:rPr>
          <w:strike/>
        </w:rPr>
        <w:t xml:space="preserve"> </w:t>
      </w:r>
      <w:r w:rsidRPr="00510036">
        <w:t xml:space="preserve">shall not exceed the quantity specified in Column 7a of the Dangerous Goods List of Chapter 3.2 for each item of dangerous goods contained.  </w:t>
      </w:r>
      <w:r w:rsidRPr="005A4838">
        <w:t xml:space="preserve">If the </w:t>
      </w:r>
      <w:r w:rsidRPr="005D19CB">
        <w:rPr>
          <w:strike/>
        </w:rPr>
        <w:t>machinery,</w:t>
      </w:r>
      <w:r w:rsidRPr="005A4838">
        <w:t xml:space="preserve"> </w:t>
      </w:r>
      <w:r w:rsidRPr="005A4838">
        <w:rPr>
          <w:u w:val="single"/>
        </w:rPr>
        <w:t>article</w:t>
      </w:r>
      <w:r w:rsidRPr="005A4838">
        <w:t xml:space="preserve"> </w:t>
      </w:r>
      <w:r w:rsidRPr="005D19CB">
        <w:rPr>
          <w:strike/>
        </w:rPr>
        <w:t>or apparatus</w:t>
      </w:r>
      <w:r w:rsidRPr="000C6E37">
        <w:rPr>
          <w:strike/>
        </w:rPr>
        <w:t xml:space="preserve"> </w:t>
      </w:r>
      <w:r w:rsidRPr="005A4838">
        <w:t xml:space="preserve">contains more than one item of dangerous goods, the individual substances </w:t>
      </w:r>
      <w:proofErr w:type="gramStart"/>
      <w:r w:rsidRPr="005A4838">
        <w:t xml:space="preserve">shall </w:t>
      </w:r>
      <w:r w:rsidR="00864062">
        <w:rPr>
          <w:strike/>
        </w:rPr>
        <w:t xml:space="preserve">not </w:t>
      </w:r>
      <w:r w:rsidRPr="005A4838">
        <w:t xml:space="preserve">be </w:t>
      </w:r>
      <w:r w:rsidR="00C36E65" w:rsidRPr="00864062">
        <w:rPr>
          <w:u w:val="single"/>
        </w:rPr>
        <w:t>enclosed</w:t>
      </w:r>
      <w:proofErr w:type="gramEnd"/>
      <w:r w:rsidR="00C36E65" w:rsidRPr="00864062">
        <w:rPr>
          <w:u w:val="single"/>
        </w:rPr>
        <w:t xml:space="preserve"> to prevent them</w:t>
      </w:r>
      <w:r w:rsidR="00C36E65">
        <w:t xml:space="preserve"> </w:t>
      </w:r>
      <w:r w:rsidRPr="005A4838">
        <w:t xml:space="preserve">reacting dangerously with one another </w:t>
      </w:r>
      <w:r w:rsidR="0072083B" w:rsidRPr="0072083B">
        <w:rPr>
          <w:u w:val="single"/>
        </w:rPr>
        <w:t>during transport</w:t>
      </w:r>
      <w:r w:rsidR="0072083B">
        <w:t xml:space="preserve"> </w:t>
      </w:r>
      <w:r w:rsidRPr="005A4838">
        <w:t>(see 4.1.1.6)</w:t>
      </w:r>
      <w:r w:rsidRPr="00DC5D93">
        <w:t>.</w:t>
      </w:r>
      <w:r w:rsidRPr="00510036">
        <w:t xml:space="preserve">  When it is required to ensure liquid dangerous goods remain in their intended orientation, package orientation labels meeting </w:t>
      </w:r>
      <w:r w:rsidRPr="00965E49">
        <w:rPr>
          <w:u w:val="single"/>
        </w:rPr>
        <w:t>5.2.1.7.1</w:t>
      </w:r>
      <w:r w:rsidRPr="00510036">
        <w:t xml:space="preserve"> shall be affixed and visible on at least two opposite vertical sides where possible, with the arrows pointing in the correct upright direction.</w:t>
      </w:r>
    </w:p>
    <w:p w:rsidR="00796047" w:rsidRPr="00DF6FDE" w:rsidRDefault="00640CF4" w:rsidP="00997730">
      <w:pPr>
        <w:pStyle w:val="SingleTxtG"/>
        <w:spacing w:after="60"/>
        <w:ind w:left="1701"/>
        <w:rPr>
          <w:strike/>
          <w:lang w:val="en-US"/>
        </w:rPr>
      </w:pPr>
      <w:r>
        <w:rPr>
          <w:lang w:val="en-US"/>
        </w:rPr>
        <w:t>T</w:t>
      </w:r>
      <w:r w:rsidR="00796047" w:rsidRPr="00FA7F20">
        <w:rPr>
          <w:lang w:val="en-US"/>
        </w:rPr>
        <w:t xml:space="preserve">he competent authority may exempt from regulation </w:t>
      </w:r>
      <w:r w:rsidR="00796047" w:rsidRPr="00DF6FDE">
        <w:rPr>
          <w:strike/>
          <w:lang w:val="en-US"/>
        </w:rPr>
        <w:t>machinery</w:t>
      </w:r>
      <w:r w:rsidR="00796047" w:rsidRPr="00DF6FDE">
        <w:rPr>
          <w:strike/>
          <w:u w:val="single"/>
          <w:lang w:val="en-US"/>
        </w:rPr>
        <w:t>,</w:t>
      </w:r>
      <w:r w:rsidR="00B52285">
        <w:rPr>
          <w:strike/>
          <w:u w:val="single"/>
          <w:lang w:val="en-US"/>
        </w:rPr>
        <w:t xml:space="preserve"> </w:t>
      </w:r>
      <w:r w:rsidR="00796047" w:rsidRPr="00FA7F20">
        <w:rPr>
          <w:u w:val="single"/>
          <w:lang w:val="en-US"/>
        </w:rPr>
        <w:t>articles</w:t>
      </w:r>
      <w:r w:rsidR="00796047" w:rsidRPr="00FA7F20">
        <w:rPr>
          <w:lang w:val="en-US"/>
        </w:rPr>
        <w:t xml:space="preserve"> </w:t>
      </w:r>
      <w:r w:rsidR="00796047" w:rsidRPr="00DF6FDE">
        <w:rPr>
          <w:strike/>
          <w:lang w:val="en-US"/>
        </w:rPr>
        <w:t xml:space="preserve">or </w:t>
      </w:r>
      <w:proofErr w:type="gramStart"/>
      <w:r w:rsidR="00796047" w:rsidRPr="00DF6FDE">
        <w:rPr>
          <w:strike/>
          <w:lang w:val="en-US"/>
        </w:rPr>
        <w:t xml:space="preserve">apparatus </w:t>
      </w:r>
      <w:r w:rsidR="00796047" w:rsidRPr="00FA7F20">
        <w:rPr>
          <w:lang w:val="en-US"/>
        </w:rPr>
        <w:t>which</w:t>
      </w:r>
      <w:proofErr w:type="gramEnd"/>
      <w:r w:rsidR="00796047" w:rsidRPr="00FA7F20">
        <w:rPr>
          <w:lang w:val="en-US"/>
        </w:rPr>
        <w:t xml:space="preserve"> would </w:t>
      </w:r>
      <w:r w:rsidR="00796047" w:rsidRPr="00FA7F20">
        <w:t>otherwise</w:t>
      </w:r>
      <w:r w:rsidR="00796047" w:rsidRPr="00FA7F20">
        <w:rPr>
          <w:lang w:val="en-US"/>
        </w:rPr>
        <w:t xml:space="preserve"> be transported under this entry.</w:t>
      </w:r>
      <w:r w:rsidR="00796047" w:rsidRPr="00510036">
        <w:rPr>
          <w:strike/>
          <w:lang w:val="en-US"/>
        </w:rPr>
        <w:t xml:space="preserve">  The transport of dangerous goods in machinery or apparatus where the quantity of dangerous goods exceeds the quantity specified in Column 7a of the Dangerous Goods List of Chapter 3.2 is authorized when approved by the competent authority, except where</w:t>
      </w:r>
      <w:r w:rsidR="00796047">
        <w:rPr>
          <w:strike/>
          <w:lang w:val="en-US"/>
        </w:rPr>
        <w:t xml:space="preserve"> special provision 363 applies.</w:t>
      </w:r>
      <w:r w:rsidR="00796047">
        <w:t>”</w:t>
      </w:r>
    </w:p>
    <w:p w:rsidR="006728C7" w:rsidRDefault="006728C7">
      <w:pPr>
        <w:suppressAutoHyphens w:val="0"/>
        <w:spacing w:line="240" w:lineRule="auto"/>
        <w:rPr>
          <w:lang w:eastAsia="en-GB" w:bidi="en-GB"/>
        </w:rPr>
      </w:pPr>
      <w:r>
        <w:rPr>
          <w:lang w:eastAsia="en-GB" w:bidi="en-GB"/>
        </w:rPr>
        <w:br w:type="page"/>
      </w:r>
    </w:p>
    <w:p w:rsidR="00DD0EA3" w:rsidRDefault="00E25D40" w:rsidP="006728C7">
      <w:pPr>
        <w:pStyle w:val="SingleTxtG"/>
        <w:rPr>
          <w:lang w:eastAsia="en-GB" w:bidi="en-GB"/>
        </w:rPr>
      </w:pPr>
      <w:r>
        <w:rPr>
          <w:lang w:eastAsia="en-GB" w:bidi="en-GB"/>
        </w:rPr>
        <w:lastRenderedPageBreak/>
        <w:t>16</w:t>
      </w:r>
      <w:r w:rsidR="00796047">
        <w:rPr>
          <w:lang w:eastAsia="en-GB" w:bidi="en-GB"/>
        </w:rPr>
        <w:t>.</w:t>
      </w:r>
      <w:r w:rsidR="00796047">
        <w:rPr>
          <w:lang w:eastAsia="en-GB" w:bidi="en-GB"/>
        </w:rPr>
        <w:tab/>
      </w:r>
      <w:r w:rsidR="00796047" w:rsidRPr="00FA7F20">
        <w:rPr>
          <w:lang w:eastAsia="en-GB" w:bidi="en-GB"/>
        </w:rPr>
        <w:t xml:space="preserve">Insert the following new packing </w:t>
      </w:r>
      <w:r w:rsidR="00796047">
        <w:rPr>
          <w:lang w:eastAsia="en-GB" w:bidi="en-GB"/>
        </w:rPr>
        <w:t>i</w:t>
      </w:r>
      <w:r w:rsidR="00796047" w:rsidRPr="00FA7F20">
        <w:rPr>
          <w:lang w:eastAsia="en-GB" w:bidi="en-GB"/>
        </w:rPr>
        <w:t>nstruction into 4.1.4.1 as follows:</w:t>
      </w:r>
    </w:p>
    <w:tbl>
      <w:tblPr>
        <w:tblW w:w="95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999"/>
        <w:gridCol w:w="7638"/>
        <w:gridCol w:w="930"/>
      </w:tblGrid>
      <w:tr w:rsidR="00DD0EA3" w:rsidRPr="004A57BB" w:rsidTr="00DD0EA3">
        <w:trPr>
          <w:jc w:val="center"/>
        </w:trPr>
        <w:tc>
          <w:tcPr>
            <w:tcW w:w="999" w:type="dxa"/>
            <w:tcBorders>
              <w:top w:val="single" w:sz="6" w:space="0" w:color="000000"/>
              <w:left w:val="single" w:sz="6" w:space="0" w:color="000000"/>
              <w:bottom w:val="single" w:sz="6" w:space="0" w:color="000000"/>
              <w:right w:val="nil"/>
            </w:tcBorders>
          </w:tcPr>
          <w:p w:rsidR="00DD0EA3" w:rsidRPr="00E1020D" w:rsidRDefault="00DD0EA3" w:rsidP="00590B35">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jc w:val="both"/>
              <w:outlineLvl w:val="7"/>
              <w:rPr>
                <w:b/>
                <w:lang w:eastAsia="en-GB" w:bidi="en-GB"/>
              </w:rPr>
            </w:pPr>
            <w:r w:rsidRPr="00E1020D">
              <w:rPr>
                <w:b/>
                <w:lang w:eastAsia="en-GB" w:bidi="en-GB"/>
              </w:rPr>
              <w:t>P00X</w:t>
            </w:r>
          </w:p>
        </w:tc>
        <w:tc>
          <w:tcPr>
            <w:tcW w:w="7638" w:type="dxa"/>
            <w:tcBorders>
              <w:top w:val="single" w:sz="6" w:space="0" w:color="000000"/>
              <w:left w:val="nil"/>
              <w:bottom w:val="single" w:sz="6" w:space="0" w:color="000000"/>
              <w:right w:val="nil"/>
            </w:tcBorders>
          </w:tcPr>
          <w:p w:rsidR="00DD0EA3" w:rsidRPr="00DD0EA3" w:rsidRDefault="00DD0EA3" w:rsidP="00590B35">
            <w:pPr>
              <w:tabs>
                <w:tab w:val="left" w:pos="1418"/>
                <w:tab w:val="left" w:pos="1985"/>
                <w:tab w:val="left" w:pos="2552"/>
                <w:tab w:val="left" w:pos="3119"/>
                <w:tab w:val="left" w:pos="3686"/>
                <w:tab w:val="left" w:pos="4253"/>
                <w:tab w:val="left" w:pos="4820"/>
              </w:tabs>
              <w:suppressAutoHyphens w:val="0"/>
              <w:spacing w:before="30" w:after="30" w:line="240" w:lineRule="auto"/>
              <w:jc w:val="center"/>
              <w:rPr>
                <w:b/>
                <w:sz w:val="18"/>
                <w:szCs w:val="18"/>
              </w:rPr>
            </w:pPr>
            <w:r w:rsidRPr="00DD0EA3">
              <w:rPr>
                <w:b/>
                <w:sz w:val="18"/>
                <w:szCs w:val="18"/>
              </w:rPr>
              <w:t xml:space="preserve">PACKING INSTRUCTION </w:t>
            </w:r>
          </w:p>
        </w:tc>
        <w:tc>
          <w:tcPr>
            <w:tcW w:w="930" w:type="dxa"/>
            <w:tcBorders>
              <w:top w:val="single" w:sz="6" w:space="0" w:color="000000"/>
              <w:left w:val="nil"/>
              <w:bottom w:val="single" w:sz="6" w:space="0" w:color="000000"/>
              <w:right w:val="single" w:sz="6" w:space="0" w:color="000000"/>
            </w:tcBorders>
          </w:tcPr>
          <w:p w:rsidR="00DD0EA3" w:rsidRPr="00DD0EA3" w:rsidRDefault="00DD0EA3" w:rsidP="00590B35">
            <w:pPr>
              <w:tabs>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ind w:right="87"/>
              <w:jc w:val="right"/>
              <w:rPr>
                <w:b/>
                <w:sz w:val="18"/>
                <w:szCs w:val="18"/>
              </w:rPr>
            </w:pPr>
            <w:r w:rsidRPr="00DD0EA3">
              <w:rPr>
                <w:b/>
                <w:sz w:val="18"/>
                <w:szCs w:val="18"/>
              </w:rPr>
              <w:t>P00X</w:t>
            </w:r>
          </w:p>
        </w:tc>
      </w:tr>
      <w:tr w:rsidR="00DD0EA3" w:rsidRPr="004A57BB" w:rsidTr="00590B35">
        <w:tblPrEx>
          <w:tblCellMar>
            <w:left w:w="117" w:type="dxa"/>
            <w:right w:w="117" w:type="dxa"/>
          </w:tblCellMar>
        </w:tblPrEx>
        <w:trPr>
          <w:jc w:val="center"/>
        </w:trPr>
        <w:tc>
          <w:tcPr>
            <w:tcW w:w="9567" w:type="dxa"/>
            <w:gridSpan w:val="3"/>
          </w:tcPr>
          <w:p w:rsidR="00DD0EA3" w:rsidRPr="004A57BB" w:rsidRDefault="00D23F31" w:rsidP="0072083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pPr>
            <w:r w:rsidRPr="004A57BB">
              <w:t>This instruction applies to UN Nos.: 35</w:t>
            </w:r>
            <w:r>
              <w:t>AA</w:t>
            </w:r>
            <w:r w:rsidRPr="004A57BB">
              <w:t>, 35</w:t>
            </w:r>
            <w:r>
              <w:t>BB</w:t>
            </w:r>
            <w:r w:rsidRPr="004A57BB">
              <w:t>, 35</w:t>
            </w:r>
            <w:r>
              <w:t>CC</w:t>
            </w:r>
            <w:r w:rsidRPr="004A57BB">
              <w:t>, 35</w:t>
            </w:r>
            <w:r>
              <w:t>DD</w:t>
            </w:r>
            <w:r w:rsidRPr="004A57BB">
              <w:t>, 35</w:t>
            </w:r>
            <w:r>
              <w:t>EE</w:t>
            </w:r>
            <w:r w:rsidRPr="004A57BB">
              <w:t>, 35</w:t>
            </w:r>
            <w:r>
              <w:t>FF, 35GG, 35HH, 35II, 35JJ, 35KK and 35LL</w:t>
            </w:r>
          </w:p>
        </w:tc>
      </w:tr>
      <w:tr w:rsidR="00DD0EA3" w:rsidRPr="00666BC5" w:rsidTr="00590B35">
        <w:tblPrEx>
          <w:tblCellMar>
            <w:left w:w="117" w:type="dxa"/>
            <w:right w:w="117" w:type="dxa"/>
          </w:tblCellMar>
        </w:tblPrEx>
        <w:trPr>
          <w:jc w:val="center"/>
        </w:trPr>
        <w:tc>
          <w:tcPr>
            <w:tcW w:w="9567" w:type="dxa"/>
            <w:gridSpan w:val="3"/>
          </w:tcPr>
          <w:p w:rsidR="00DD0EA3" w:rsidRDefault="00DD0EA3" w:rsidP="00965E49">
            <w:pPr>
              <w:pStyle w:val="ListParagraph"/>
              <w:numPr>
                <w:ilvl w:val="0"/>
                <w:numId w:val="52"/>
              </w:num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r>
              <w:t xml:space="preserve">The following </w:t>
            </w:r>
            <w:proofErr w:type="spellStart"/>
            <w:r>
              <w:t>packagings</w:t>
            </w:r>
            <w:proofErr w:type="spellEnd"/>
            <w:r>
              <w:t xml:space="preserve"> are authorized, provided that the general provisions of 4.1.1 and 4.1.3 are met:</w:t>
            </w:r>
          </w:p>
          <w:p w:rsidR="00DD0EA3" w:rsidRDefault="00997730" w:rsidP="00997730">
            <w:pPr>
              <w:tabs>
                <w:tab w:val="left" w:pos="156"/>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701" w:hanging="123"/>
              <w:jc w:val="both"/>
            </w:pPr>
            <w:r>
              <w:tab/>
            </w:r>
            <w:r w:rsidR="00DD0EA3">
              <w:t>Drums (1 A2, 1B2, 1N2, 1H2, 1D, 1G)</w:t>
            </w:r>
          </w:p>
          <w:p w:rsidR="00DD0EA3" w:rsidRDefault="00013707" w:rsidP="00966521">
            <w:pPr>
              <w:tabs>
                <w:tab w:val="left" w:pos="156"/>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701" w:hanging="123"/>
              <w:jc w:val="both"/>
            </w:pPr>
            <w:r>
              <w:tab/>
            </w:r>
            <w:r w:rsidR="00DD0EA3">
              <w:t>Boxes (4A, 4B, 4N, 4C1, 4C2, 4D, 4F, 4G, 4H1, 4H2)</w:t>
            </w:r>
          </w:p>
          <w:p w:rsidR="00DD0EA3" w:rsidRDefault="00013707" w:rsidP="00013707">
            <w:pPr>
              <w:tabs>
                <w:tab w:val="left" w:pos="156"/>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698" w:hanging="120"/>
              <w:jc w:val="both"/>
            </w:pPr>
            <w:r>
              <w:tab/>
            </w:r>
            <w:proofErr w:type="spellStart"/>
            <w:r w:rsidR="00DD0EA3">
              <w:t>Jerricans</w:t>
            </w:r>
            <w:proofErr w:type="spellEnd"/>
            <w:r w:rsidR="00DD0EA3">
              <w:t xml:space="preserve"> (3A2, 3B2, 3H2) </w:t>
            </w:r>
          </w:p>
          <w:p w:rsidR="00DD0EA3" w:rsidRPr="00997730" w:rsidRDefault="00DD0EA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78"/>
              <w:jc w:val="both"/>
              <w:rPr>
                <w:sz w:val="16"/>
                <w:szCs w:val="16"/>
              </w:rPr>
            </w:pPr>
          </w:p>
          <w:p w:rsidR="00DD0EA3" w:rsidRDefault="00DD0EA3" w:rsidP="00A6382F">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67"/>
              <w:jc w:val="both"/>
            </w:pPr>
            <w:proofErr w:type="spellStart"/>
            <w:r>
              <w:t>Packagings</w:t>
            </w:r>
            <w:proofErr w:type="spellEnd"/>
            <w:r>
              <w:t xml:space="preserve"> shall conform to the packing group II performance level.</w:t>
            </w:r>
          </w:p>
          <w:p w:rsidR="00A6382F" w:rsidRDefault="00A6382F" w:rsidP="00A6382F">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67"/>
              <w:jc w:val="both"/>
            </w:pPr>
          </w:p>
          <w:p w:rsidR="00C36E65" w:rsidRDefault="00C36E65" w:rsidP="00965E49">
            <w:pPr>
              <w:pStyle w:val="ListParagraph"/>
              <w:numPr>
                <w:ilvl w:val="0"/>
                <w:numId w:val="52"/>
              </w:num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r>
              <w:t>In addition</w:t>
            </w:r>
            <w:r w:rsidR="00B860AA">
              <w:t>,</w:t>
            </w:r>
            <w:r>
              <w:t xml:space="preserve"> for robust articles the following </w:t>
            </w:r>
            <w:proofErr w:type="spellStart"/>
            <w:r>
              <w:t>packagings</w:t>
            </w:r>
            <w:proofErr w:type="spellEnd"/>
            <w:r>
              <w:t xml:space="preserve"> are authorized:</w:t>
            </w:r>
          </w:p>
          <w:p w:rsidR="00C36E65" w:rsidRDefault="00675C36" w:rsidP="00675C36">
            <w:pPr>
              <w:tabs>
                <w:tab w:val="left" w:pos="156"/>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729" w:hanging="162"/>
              <w:jc w:val="both"/>
            </w:pPr>
            <w:r>
              <w:tab/>
            </w:r>
            <w:r w:rsidR="00C36E65">
              <w:t xml:space="preserve">Strong outer </w:t>
            </w:r>
            <w:proofErr w:type="spellStart"/>
            <w:r w:rsidR="00C36E65">
              <w:t>packagings</w:t>
            </w:r>
            <w:proofErr w:type="spellEnd"/>
            <w:r w:rsidR="00C36E65">
              <w:t xml:space="preserve"> constructed of suitable material and of adequate strength and design in relation to the packaging capacity and its intended use. The </w:t>
            </w:r>
            <w:proofErr w:type="spellStart"/>
            <w:r w:rsidR="00C36E65">
              <w:t>packagings</w:t>
            </w:r>
            <w:proofErr w:type="spellEnd"/>
            <w:r w:rsidR="00C36E65">
              <w:t xml:space="preserve"> shall meet the provisions of 4.1.1.1, 4.1.1.2, 4.1.1.8 and 4.1.3. Articles </w:t>
            </w:r>
            <w:r w:rsidR="00683CF7">
              <w:t>may</w:t>
            </w:r>
            <w:r w:rsidR="00C36E65">
              <w:t xml:space="preserve"> be transport</w:t>
            </w:r>
            <w:r w:rsidR="00F5397E">
              <w:t>ed</w:t>
            </w:r>
            <w:r w:rsidR="00C36E65">
              <w:t xml:space="preserve"> unpackaged or on pallets when the dangerous goods contained in the article are afforded equivalent protection by the article in which they are contained.</w:t>
            </w:r>
          </w:p>
          <w:p w:rsidR="00C36E65" w:rsidRDefault="00C36E65" w:rsidP="00965E49">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67"/>
              <w:jc w:val="both"/>
            </w:pPr>
          </w:p>
          <w:p w:rsidR="00B84F89" w:rsidRDefault="00675C36" w:rsidP="00675C36">
            <w:pPr>
              <w:tabs>
                <w:tab w:val="left" w:pos="156"/>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after="60" w:line="240" w:lineRule="auto"/>
              <w:ind w:left="715" w:hanging="148"/>
              <w:jc w:val="both"/>
            </w:pPr>
            <w:r>
              <w:tab/>
            </w:r>
            <w:r w:rsidR="00DD0EA3">
              <w:t>Additionally</w:t>
            </w:r>
            <w:r w:rsidR="00B52285">
              <w:t>,</w:t>
            </w:r>
            <w:r w:rsidR="00DD0EA3">
              <w:t xml:space="preserve"> the following conditions have to be met:</w:t>
            </w:r>
          </w:p>
          <w:p w:rsidR="00B84F89" w:rsidRPr="00B84F89" w:rsidRDefault="00DD3A4F" w:rsidP="00DD3A4F">
            <w:pPr>
              <w:suppressAutoHyphens w:val="0"/>
              <w:autoSpaceDE w:val="0"/>
              <w:autoSpaceDN w:val="0"/>
              <w:adjustRightInd w:val="0"/>
              <w:spacing w:before="120" w:after="120" w:line="240" w:lineRule="auto"/>
              <w:ind w:left="1077" w:hanging="379"/>
              <w:contextualSpacing/>
              <w:jc w:val="both"/>
            </w:pPr>
            <w:r>
              <w:rPr>
                <w:rFonts w:eastAsia="Calibri"/>
              </w:rPr>
              <w:t>(a)</w:t>
            </w:r>
            <w:r>
              <w:rPr>
                <w:rFonts w:eastAsia="Calibri"/>
              </w:rPr>
              <w:tab/>
            </w:r>
            <w:r w:rsidR="00B84F89" w:rsidRPr="00B84F89">
              <w:rPr>
                <w:rFonts w:eastAsia="Calibri"/>
              </w:rPr>
              <w:t xml:space="preserve">Receptacles within articles containing liquids or solids shall be constructed of suitable materials and secured in the article in such a way that, under normal conditions of transport, they cannot break, be punctured or leak their contents into the article itself or the outer packaging. </w:t>
            </w:r>
          </w:p>
          <w:p w:rsidR="00B84F89" w:rsidRPr="00B84F89" w:rsidRDefault="00B84F89" w:rsidP="00B84F89">
            <w:pPr>
              <w:suppressAutoHyphens w:val="0"/>
              <w:autoSpaceDE w:val="0"/>
              <w:autoSpaceDN w:val="0"/>
              <w:adjustRightInd w:val="0"/>
              <w:spacing w:before="120" w:after="120" w:line="240" w:lineRule="auto"/>
              <w:ind w:left="360"/>
              <w:contextualSpacing/>
              <w:jc w:val="both"/>
            </w:pPr>
          </w:p>
          <w:p w:rsidR="00B84F89" w:rsidRPr="00B84F89" w:rsidRDefault="00DD3A4F" w:rsidP="00DD3A4F">
            <w:pPr>
              <w:suppressAutoHyphens w:val="0"/>
              <w:autoSpaceDE w:val="0"/>
              <w:autoSpaceDN w:val="0"/>
              <w:adjustRightInd w:val="0"/>
              <w:spacing w:before="120" w:after="120" w:line="240" w:lineRule="auto"/>
              <w:ind w:left="1077" w:hanging="379"/>
              <w:contextualSpacing/>
              <w:jc w:val="both"/>
            </w:pPr>
            <w:r>
              <w:rPr>
                <w:rFonts w:eastAsia="Calibri"/>
              </w:rPr>
              <w:t>(b)</w:t>
            </w:r>
            <w:r>
              <w:rPr>
                <w:rFonts w:eastAsia="Calibri"/>
              </w:rPr>
              <w:tab/>
            </w:r>
            <w:r w:rsidR="00B84F89" w:rsidRPr="00B84F89">
              <w:rPr>
                <w:rFonts w:eastAsia="Calibri"/>
              </w:rPr>
              <w:t xml:space="preserve">Receptacles containing liquids with closures </w:t>
            </w:r>
            <w:proofErr w:type="gramStart"/>
            <w:r w:rsidR="00B84F89" w:rsidRPr="00B84F89">
              <w:rPr>
                <w:rFonts w:eastAsia="Calibri"/>
              </w:rPr>
              <w:t>shall be packed</w:t>
            </w:r>
            <w:proofErr w:type="gramEnd"/>
            <w:r w:rsidR="00B84F89" w:rsidRPr="00B84F89">
              <w:rPr>
                <w:rFonts w:eastAsia="Calibri"/>
              </w:rPr>
              <w:t xml:space="preserve"> with their closures correctly oriented. If the receptacle is not leak-tight in all orientations, all openings/closures/valves </w:t>
            </w:r>
            <w:proofErr w:type="gramStart"/>
            <w:r w:rsidR="00B84F89" w:rsidRPr="00B84F89">
              <w:rPr>
                <w:rFonts w:eastAsia="Calibri"/>
              </w:rPr>
              <w:t>shall be sealed</w:t>
            </w:r>
            <w:proofErr w:type="gramEnd"/>
            <w:r w:rsidR="00B84F89" w:rsidRPr="00B84F89">
              <w:rPr>
                <w:rFonts w:eastAsia="Calibri"/>
              </w:rPr>
              <w:t>.</w:t>
            </w:r>
          </w:p>
          <w:p w:rsidR="00B84F89" w:rsidRPr="00B84F89" w:rsidRDefault="00B84F89" w:rsidP="00B84F89">
            <w:pPr>
              <w:suppressAutoHyphens w:val="0"/>
              <w:autoSpaceDE w:val="0"/>
              <w:autoSpaceDN w:val="0"/>
              <w:adjustRightInd w:val="0"/>
              <w:spacing w:before="120" w:after="120" w:line="240" w:lineRule="auto"/>
              <w:ind w:left="360"/>
              <w:contextualSpacing/>
              <w:jc w:val="both"/>
            </w:pPr>
          </w:p>
          <w:p w:rsidR="00B84F89" w:rsidRDefault="00DD3A4F" w:rsidP="00DD3A4F">
            <w:pPr>
              <w:suppressAutoHyphens w:val="0"/>
              <w:autoSpaceDE w:val="0"/>
              <w:autoSpaceDN w:val="0"/>
              <w:adjustRightInd w:val="0"/>
              <w:spacing w:before="120" w:after="120" w:line="240" w:lineRule="auto"/>
              <w:ind w:left="1077" w:hanging="379"/>
              <w:contextualSpacing/>
              <w:jc w:val="both"/>
              <w:rPr>
                <w:rFonts w:eastAsia="Calibri"/>
              </w:rPr>
            </w:pPr>
            <w:r>
              <w:rPr>
                <w:rFonts w:eastAsia="Calibri"/>
              </w:rPr>
              <w:t>(c)</w:t>
            </w:r>
            <w:r>
              <w:rPr>
                <w:rFonts w:eastAsia="Calibri"/>
              </w:rPr>
              <w:tab/>
            </w:r>
            <w:r w:rsidR="00B84F89" w:rsidRPr="00B84F89">
              <w:rPr>
                <w:rFonts w:eastAsia="Calibri"/>
              </w:rPr>
              <w:t xml:space="preserve">Receptacles that are liable to break or </w:t>
            </w:r>
            <w:proofErr w:type="gramStart"/>
            <w:r w:rsidR="00B84F89" w:rsidRPr="00B84F89">
              <w:rPr>
                <w:rFonts w:eastAsia="Calibri"/>
              </w:rPr>
              <w:t>be punctured</w:t>
            </w:r>
            <w:proofErr w:type="gramEnd"/>
            <w:r w:rsidR="00B84F89" w:rsidRPr="00B84F89">
              <w:rPr>
                <w:rFonts w:eastAsia="Calibri"/>
              </w:rPr>
              <w:t xml:space="preserve"> easily, such as those made of glass, porcelain or stoneware o</w:t>
            </w:r>
            <w:r w:rsidR="00DF2DB9">
              <w:rPr>
                <w:rFonts w:eastAsia="Calibri"/>
              </w:rPr>
              <w:t>r of certain plastics materials</w:t>
            </w:r>
            <w:r w:rsidR="00B84F89" w:rsidRPr="00B84F89">
              <w:rPr>
                <w:rFonts w:eastAsia="Calibri"/>
              </w:rPr>
              <w:t xml:space="preserve"> shall be properly secured. Any leakage of the contents shall not substantially impair the protective properties of the article or of the outer packaging.</w:t>
            </w:r>
          </w:p>
          <w:p w:rsidR="00B84F89" w:rsidRPr="00B84F89" w:rsidRDefault="00B84F89" w:rsidP="00A6382F">
            <w:pPr>
              <w:suppressAutoHyphens w:val="0"/>
              <w:autoSpaceDE w:val="0"/>
              <w:autoSpaceDN w:val="0"/>
              <w:adjustRightInd w:val="0"/>
              <w:spacing w:before="120" w:after="120" w:line="240" w:lineRule="auto"/>
              <w:ind w:left="360"/>
              <w:contextualSpacing/>
              <w:jc w:val="both"/>
              <w:rPr>
                <w:rFonts w:eastAsia="Calibri"/>
              </w:rPr>
            </w:pPr>
          </w:p>
          <w:p w:rsidR="00B84F89" w:rsidRDefault="00DD3A4F" w:rsidP="00DD3A4F">
            <w:pPr>
              <w:suppressAutoHyphens w:val="0"/>
              <w:autoSpaceDE w:val="0"/>
              <w:autoSpaceDN w:val="0"/>
              <w:adjustRightInd w:val="0"/>
              <w:spacing w:before="60" w:after="60" w:line="240" w:lineRule="auto"/>
              <w:ind w:left="1077" w:hanging="379"/>
              <w:contextualSpacing/>
              <w:jc w:val="both"/>
              <w:rPr>
                <w:rFonts w:eastAsia="Calibri"/>
              </w:rPr>
            </w:pPr>
            <w:r>
              <w:rPr>
                <w:rFonts w:eastAsia="Calibri"/>
              </w:rPr>
              <w:t>(d)</w:t>
            </w:r>
            <w:r>
              <w:rPr>
                <w:rFonts w:eastAsia="Calibri"/>
              </w:rPr>
              <w:tab/>
            </w:r>
            <w:r w:rsidR="00B84F89" w:rsidRPr="00B84F89">
              <w:rPr>
                <w:rFonts w:eastAsia="Calibri"/>
              </w:rPr>
              <w:t>Receptacles within articles containing gases shall meet the requirements of 4.1.6 and chapter 6.2 as appropriate or be capable of providing an equivalent level of protection as P200 or P208.</w:t>
            </w:r>
          </w:p>
          <w:p w:rsidR="00B84F89" w:rsidRPr="00B84F89" w:rsidRDefault="00B84F89" w:rsidP="00B84F89">
            <w:pPr>
              <w:suppressAutoHyphens w:val="0"/>
              <w:autoSpaceDE w:val="0"/>
              <w:autoSpaceDN w:val="0"/>
              <w:adjustRightInd w:val="0"/>
              <w:spacing w:before="120" w:after="120" w:line="240" w:lineRule="auto"/>
              <w:ind w:left="360"/>
              <w:contextualSpacing/>
              <w:jc w:val="both"/>
              <w:rPr>
                <w:rFonts w:eastAsia="Calibri"/>
              </w:rPr>
            </w:pPr>
            <w:r w:rsidRPr="00B84F89">
              <w:rPr>
                <w:rFonts w:eastAsia="Calibri"/>
              </w:rPr>
              <w:t xml:space="preserve"> </w:t>
            </w:r>
          </w:p>
          <w:p w:rsidR="00B84F89" w:rsidRDefault="00DD3A4F" w:rsidP="00DD3A4F">
            <w:pPr>
              <w:suppressAutoHyphens w:val="0"/>
              <w:autoSpaceDE w:val="0"/>
              <w:autoSpaceDN w:val="0"/>
              <w:adjustRightInd w:val="0"/>
              <w:spacing w:before="60" w:after="60" w:line="240" w:lineRule="auto"/>
              <w:ind w:left="1077" w:hanging="379"/>
              <w:contextualSpacing/>
              <w:jc w:val="both"/>
              <w:rPr>
                <w:rFonts w:eastAsia="Calibri"/>
              </w:rPr>
            </w:pPr>
            <w:r>
              <w:rPr>
                <w:rFonts w:eastAsia="Calibri"/>
              </w:rPr>
              <w:t>(e)</w:t>
            </w:r>
            <w:r>
              <w:rPr>
                <w:rFonts w:eastAsia="Calibri"/>
              </w:rPr>
              <w:tab/>
            </w:r>
            <w:bookmarkStart w:id="0" w:name="_GoBack"/>
            <w:bookmarkEnd w:id="0"/>
            <w:r w:rsidR="00B84F89" w:rsidRPr="00B84F89">
              <w:rPr>
                <w:rFonts w:eastAsia="Calibri"/>
              </w:rPr>
              <w:t>Where there is no receptacle within the article, the article shall fully enclose the dangerous substances and prevent their release under normal conditions of transport.</w:t>
            </w:r>
          </w:p>
          <w:p w:rsidR="00DD0EA3" w:rsidRPr="00666BC5" w:rsidRDefault="00683CF7" w:rsidP="00E1020D">
            <w:pPr>
              <w:pStyle w:val="ListParagraph"/>
              <w:numPr>
                <w:ilvl w:val="0"/>
                <w:numId w:val="52"/>
              </w:num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r>
              <w:t xml:space="preserve">Articles </w:t>
            </w:r>
            <w:proofErr w:type="gramStart"/>
            <w:r w:rsidR="00F5397E">
              <w:t xml:space="preserve">shall be </w:t>
            </w:r>
            <w:r>
              <w:t>packaged</w:t>
            </w:r>
            <w:proofErr w:type="gramEnd"/>
            <w:r>
              <w:t xml:space="preserve"> to prevent movement and inadvertent operation during normal conditions of transport.</w:t>
            </w:r>
          </w:p>
        </w:tc>
      </w:tr>
    </w:tbl>
    <w:p w:rsidR="00F30135" w:rsidRDefault="00E25D40" w:rsidP="00450210">
      <w:pPr>
        <w:pStyle w:val="SingleTxtG"/>
        <w:spacing w:before="120"/>
        <w:rPr>
          <w:lang w:eastAsia="en-GB" w:bidi="en-GB"/>
        </w:rPr>
      </w:pPr>
      <w:r>
        <w:rPr>
          <w:lang w:eastAsia="en-GB" w:bidi="en-GB"/>
        </w:rPr>
        <w:t>17</w:t>
      </w:r>
      <w:r w:rsidR="00450210">
        <w:rPr>
          <w:lang w:eastAsia="en-GB" w:bidi="en-GB"/>
        </w:rPr>
        <w:t>.</w:t>
      </w:r>
      <w:r w:rsidR="00450210">
        <w:rPr>
          <w:lang w:eastAsia="en-GB" w:bidi="en-GB"/>
        </w:rPr>
        <w:tab/>
      </w:r>
      <w:r w:rsidR="00450210" w:rsidRPr="00FA7F20">
        <w:rPr>
          <w:lang w:eastAsia="en-GB" w:bidi="en-GB"/>
        </w:rPr>
        <w:t xml:space="preserve">Insert the following new </w:t>
      </w:r>
      <w:r w:rsidR="00450210" w:rsidRPr="00BD6EFD">
        <w:rPr>
          <w:u w:val="single"/>
          <w:lang w:eastAsia="en-GB" w:bidi="en-GB"/>
        </w:rPr>
        <w:t>large</w:t>
      </w:r>
      <w:r w:rsidR="00450210">
        <w:rPr>
          <w:lang w:eastAsia="en-GB" w:bidi="en-GB"/>
        </w:rPr>
        <w:t xml:space="preserve"> </w:t>
      </w:r>
      <w:r w:rsidR="00450210" w:rsidRPr="00FA7F20">
        <w:rPr>
          <w:lang w:eastAsia="en-GB" w:bidi="en-GB"/>
        </w:rPr>
        <w:t xml:space="preserve">packing </w:t>
      </w:r>
      <w:r w:rsidR="00450210">
        <w:rPr>
          <w:lang w:eastAsia="en-GB" w:bidi="en-GB"/>
        </w:rPr>
        <w:t>i</w:t>
      </w:r>
      <w:r w:rsidR="00450210" w:rsidRPr="00FA7F20">
        <w:rPr>
          <w:lang w:eastAsia="en-GB" w:bidi="en-GB"/>
        </w:rPr>
        <w:t>nstruction into 4.1.4.1 as follows:</w:t>
      </w:r>
    </w:p>
    <w:tbl>
      <w:tblPr>
        <w:tblW w:w="95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999"/>
        <w:gridCol w:w="7638"/>
        <w:gridCol w:w="930"/>
      </w:tblGrid>
      <w:tr w:rsidR="00F30135" w:rsidRPr="004A57BB" w:rsidTr="00F30135">
        <w:trPr>
          <w:jc w:val="center"/>
        </w:trPr>
        <w:tc>
          <w:tcPr>
            <w:tcW w:w="999" w:type="dxa"/>
            <w:tcBorders>
              <w:top w:val="single" w:sz="6" w:space="0" w:color="000000"/>
              <w:left w:val="single" w:sz="6" w:space="0" w:color="000000"/>
              <w:bottom w:val="single" w:sz="6" w:space="0" w:color="000000"/>
              <w:right w:val="nil"/>
            </w:tcBorders>
          </w:tcPr>
          <w:p w:rsidR="00F30135" w:rsidRPr="00F30135" w:rsidRDefault="00F30135" w:rsidP="00590B35">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jc w:val="both"/>
              <w:outlineLvl w:val="7"/>
              <w:rPr>
                <w:b/>
                <w:sz w:val="18"/>
                <w:szCs w:val="18"/>
              </w:rPr>
            </w:pPr>
            <w:r>
              <w:rPr>
                <w:lang w:eastAsia="en-GB" w:bidi="en-GB"/>
              </w:rPr>
              <w:br w:type="page"/>
            </w:r>
            <w:r w:rsidRPr="00F30135">
              <w:rPr>
                <w:b/>
                <w:sz w:val="18"/>
                <w:szCs w:val="18"/>
              </w:rPr>
              <w:t>LP00X</w:t>
            </w:r>
          </w:p>
        </w:tc>
        <w:tc>
          <w:tcPr>
            <w:tcW w:w="7638" w:type="dxa"/>
            <w:tcBorders>
              <w:top w:val="single" w:sz="6" w:space="0" w:color="000000"/>
              <w:left w:val="nil"/>
              <w:bottom w:val="single" w:sz="6" w:space="0" w:color="000000"/>
              <w:right w:val="nil"/>
            </w:tcBorders>
          </w:tcPr>
          <w:p w:rsidR="00F30135" w:rsidRPr="00F30135" w:rsidRDefault="00F30135" w:rsidP="00590B35">
            <w:pPr>
              <w:tabs>
                <w:tab w:val="left" w:pos="1418"/>
                <w:tab w:val="left" w:pos="1985"/>
                <w:tab w:val="left" w:pos="2552"/>
                <w:tab w:val="left" w:pos="3119"/>
                <w:tab w:val="left" w:pos="3686"/>
                <w:tab w:val="left" w:pos="4253"/>
                <w:tab w:val="left" w:pos="4820"/>
              </w:tabs>
              <w:suppressAutoHyphens w:val="0"/>
              <w:spacing w:before="30" w:after="30" w:line="240" w:lineRule="auto"/>
              <w:jc w:val="center"/>
              <w:rPr>
                <w:b/>
                <w:sz w:val="18"/>
                <w:szCs w:val="18"/>
              </w:rPr>
            </w:pPr>
            <w:r w:rsidRPr="00F30135">
              <w:rPr>
                <w:b/>
                <w:sz w:val="18"/>
                <w:szCs w:val="18"/>
              </w:rPr>
              <w:t xml:space="preserve">PACKING INSTRUCTION </w:t>
            </w:r>
          </w:p>
        </w:tc>
        <w:tc>
          <w:tcPr>
            <w:tcW w:w="930" w:type="dxa"/>
            <w:tcBorders>
              <w:top w:val="single" w:sz="6" w:space="0" w:color="000000"/>
              <w:left w:val="nil"/>
              <w:bottom w:val="single" w:sz="6" w:space="0" w:color="000000"/>
              <w:right w:val="single" w:sz="6" w:space="0" w:color="000000"/>
            </w:tcBorders>
          </w:tcPr>
          <w:p w:rsidR="00F30135" w:rsidRPr="00F30135" w:rsidRDefault="00F30135" w:rsidP="00590B35">
            <w:pPr>
              <w:tabs>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ind w:right="87"/>
              <w:jc w:val="right"/>
              <w:rPr>
                <w:b/>
                <w:sz w:val="18"/>
                <w:szCs w:val="18"/>
              </w:rPr>
            </w:pPr>
            <w:r w:rsidRPr="00F30135">
              <w:rPr>
                <w:b/>
                <w:sz w:val="18"/>
                <w:szCs w:val="18"/>
              </w:rPr>
              <w:t>LP00X</w:t>
            </w:r>
          </w:p>
        </w:tc>
      </w:tr>
      <w:tr w:rsidR="00F30135" w:rsidRPr="004A57BB" w:rsidTr="00590B35">
        <w:tblPrEx>
          <w:tblCellMar>
            <w:left w:w="117" w:type="dxa"/>
            <w:right w:w="117" w:type="dxa"/>
          </w:tblCellMar>
        </w:tblPrEx>
        <w:trPr>
          <w:jc w:val="center"/>
        </w:trPr>
        <w:tc>
          <w:tcPr>
            <w:tcW w:w="9567" w:type="dxa"/>
            <w:gridSpan w:val="3"/>
          </w:tcPr>
          <w:p w:rsidR="00F30135" w:rsidRPr="004A57BB" w:rsidRDefault="00D23F31" w:rsidP="0072083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pPr>
            <w:r w:rsidRPr="004A57BB">
              <w:t>This instruction applies to UN Nos.: 35</w:t>
            </w:r>
            <w:r>
              <w:t>AA</w:t>
            </w:r>
            <w:r w:rsidRPr="004A57BB">
              <w:t>, 35</w:t>
            </w:r>
            <w:r>
              <w:t>BB</w:t>
            </w:r>
            <w:r w:rsidRPr="004A57BB">
              <w:t>, 35</w:t>
            </w:r>
            <w:r>
              <w:t>CC</w:t>
            </w:r>
            <w:r w:rsidRPr="004A57BB">
              <w:t>, 35</w:t>
            </w:r>
            <w:r>
              <w:t>DD</w:t>
            </w:r>
            <w:r w:rsidRPr="004A57BB">
              <w:t>, 35</w:t>
            </w:r>
            <w:r>
              <w:t>EE</w:t>
            </w:r>
            <w:r w:rsidRPr="004A57BB">
              <w:t>, 35</w:t>
            </w:r>
            <w:r>
              <w:t>FF, 35GG, 35HH, 35II, 35JJ, 35KK and 35LL</w:t>
            </w:r>
          </w:p>
        </w:tc>
      </w:tr>
      <w:tr w:rsidR="00F30135" w:rsidRPr="00666BC5" w:rsidTr="00590B35">
        <w:tblPrEx>
          <w:tblCellMar>
            <w:left w:w="117" w:type="dxa"/>
            <w:right w:w="117" w:type="dxa"/>
          </w:tblCellMar>
        </w:tblPrEx>
        <w:trPr>
          <w:jc w:val="center"/>
        </w:trPr>
        <w:tc>
          <w:tcPr>
            <w:tcW w:w="9567" w:type="dxa"/>
            <w:gridSpan w:val="3"/>
          </w:tcPr>
          <w:p w:rsidR="00F30135" w:rsidRDefault="00F30135"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r>
              <w:t xml:space="preserve">The following large </w:t>
            </w:r>
            <w:proofErr w:type="spellStart"/>
            <w:r>
              <w:t>packagings</w:t>
            </w:r>
            <w:proofErr w:type="spellEnd"/>
            <w:r>
              <w:t xml:space="preserve"> are authorized, provided that the general provisions of 4.1.1 and 4.1.3 are met:</w:t>
            </w:r>
          </w:p>
          <w:p w:rsidR="00203DFB" w:rsidRDefault="00203DFB"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67"/>
              <w:jc w:val="both"/>
            </w:pPr>
            <w:r>
              <w:t xml:space="preserve">Rigid large </w:t>
            </w:r>
            <w:proofErr w:type="spellStart"/>
            <w:r>
              <w:t>packagings</w:t>
            </w:r>
            <w:proofErr w:type="spellEnd"/>
            <w:r>
              <w:t xml:space="preserve"> conforming to the packing group II performance level made of</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steel (50A);</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aluminium (50B);</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metal other than steel or aluminium (50N);</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rigid plastics (50H);</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natural wood (50C);</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plywood (50D);</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reconstituted wood (50F)</w:t>
            </w:r>
          </w:p>
          <w:p w:rsidR="00F30135" w:rsidRPr="00666BC5" w:rsidRDefault="00F30135" w:rsidP="00065400">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after="120" w:line="240" w:lineRule="auto"/>
              <w:ind w:left="1145"/>
              <w:jc w:val="both"/>
            </w:pPr>
            <w:r>
              <w:t>rigid fibreboard (50G)</w:t>
            </w:r>
          </w:p>
        </w:tc>
      </w:tr>
    </w:tbl>
    <w:p w:rsidR="00C730DE" w:rsidRDefault="00C730DE" w:rsidP="00C730DE">
      <w:pPr>
        <w:pStyle w:val="HChG"/>
        <w:keepNext w:val="0"/>
        <w:keepLines w:val="0"/>
      </w:pPr>
      <w:r>
        <w:lastRenderedPageBreak/>
        <w:tab/>
      </w:r>
      <w:r>
        <w:tab/>
      </w:r>
      <w:r w:rsidR="0062451C">
        <w:t>Consequential a</w:t>
      </w:r>
      <w:r w:rsidRPr="00BB1195">
        <w:t>mendment</w:t>
      </w:r>
      <w:r>
        <w:t>s</w:t>
      </w:r>
    </w:p>
    <w:p w:rsidR="003F2DCE" w:rsidRDefault="00E25D40" w:rsidP="00436F0D">
      <w:pPr>
        <w:pStyle w:val="SingleTxtG"/>
        <w:spacing w:line="240" w:lineRule="auto"/>
      </w:pPr>
      <w:r>
        <w:t>18</w:t>
      </w:r>
      <w:r w:rsidR="003F2DCE">
        <w:t>.</w:t>
      </w:r>
      <w:r w:rsidR="003F2DCE">
        <w:tab/>
      </w:r>
      <w:r w:rsidR="00417151">
        <w:t>Add a new parag</w:t>
      </w:r>
      <w:r w:rsidR="00436F0D">
        <w:t>raph to Chapter 1.1 as follows:</w:t>
      </w:r>
    </w:p>
    <w:p w:rsidR="00417151" w:rsidRPr="00436F0D" w:rsidRDefault="00417151" w:rsidP="00436F0D">
      <w:pPr>
        <w:pStyle w:val="SingleTxtG"/>
        <w:spacing w:line="240" w:lineRule="auto"/>
        <w:ind w:firstLine="567"/>
        <w:rPr>
          <w:b/>
        </w:rPr>
      </w:pPr>
      <w:r>
        <w:t>“1.1.1.10</w:t>
      </w:r>
      <w:r>
        <w:tab/>
      </w:r>
      <w:r>
        <w:rPr>
          <w:b/>
        </w:rPr>
        <w:t xml:space="preserve">Dangerous </w:t>
      </w:r>
      <w:r w:rsidR="001D3029">
        <w:rPr>
          <w:b/>
        </w:rPr>
        <w:t>goods</w:t>
      </w:r>
      <w:r>
        <w:rPr>
          <w:b/>
        </w:rPr>
        <w:t xml:space="preserve"> in a</w:t>
      </w:r>
      <w:r w:rsidRPr="002F1A84">
        <w:rPr>
          <w:b/>
        </w:rPr>
        <w:t>rticles</w:t>
      </w:r>
    </w:p>
    <w:p w:rsidR="003F2DCE" w:rsidRDefault="00417151" w:rsidP="00436F0D">
      <w:pPr>
        <w:pStyle w:val="SingleTxtG"/>
        <w:spacing w:line="240" w:lineRule="auto"/>
        <w:ind w:left="1701"/>
      </w:pPr>
      <w:r>
        <w:t xml:space="preserve">Articles containing dangerous </w:t>
      </w:r>
      <w:r w:rsidR="001D3029">
        <w:t>goods</w:t>
      </w:r>
      <w:r>
        <w:t xml:space="preserve"> shall not be subject to these regulations where the quantity of dangerous </w:t>
      </w:r>
      <w:r w:rsidR="00BD21AD">
        <w:t>goods</w:t>
      </w:r>
      <w:r>
        <w:t xml:space="preserve"> contained within </w:t>
      </w:r>
      <w:r w:rsidR="00A415D9">
        <w:t xml:space="preserve">each </w:t>
      </w:r>
      <w:r>
        <w:t xml:space="preserve">article is below the quantity permitted in Excepted Quantities as indicated in Column 7b of the Dangerous Goods List in Chapter 3.2 for all the dangerous </w:t>
      </w:r>
      <w:r w:rsidR="00BD21AD">
        <w:t>goods</w:t>
      </w:r>
      <w:r>
        <w:t xml:space="preserve"> contained.”</w:t>
      </w:r>
    </w:p>
    <w:p w:rsidR="003F2DCE" w:rsidRPr="002623AD" w:rsidRDefault="00E25D40" w:rsidP="00BC0923">
      <w:pPr>
        <w:pStyle w:val="SingleTxtG"/>
        <w:spacing w:line="240" w:lineRule="auto"/>
      </w:pPr>
      <w:r>
        <w:t>19</w:t>
      </w:r>
      <w:r w:rsidR="00BC0923">
        <w:t>.</w:t>
      </w:r>
      <w:r w:rsidR="00BC0923">
        <w:tab/>
        <w:t>A</w:t>
      </w:r>
      <w:r w:rsidR="00417151" w:rsidRPr="002623AD">
        <w:t>mend the proper shipping name for UN3363</w:t>
      </w:r>
      <w:r w:rsidR="003F2DCE" w:rsidRPr="002623AD">
        <w:t xml:space="preserve"> in the Dangerous Goods List of </w:t>
      </w:r>
      <w:r w:rsidR="00417151" w:rsidRPr="002623AD">
        <w:t xml:space="preserve">Chapter 3.2 as follows (new text </w:t>
      </w:r>
      <w:r w:rsidR="00417151" w:rsidRPr="002F1A84">
        <w:t>underlined</w:t>
      </w:r>
      <w:r w:rsidR="00417151">
        <w:t xml:space="preserve">, </w:t>
      </w:r>
      <w:r w:rsidR="00417151" w:rsidRPr="002623AD">
        <w:t>deleted text strikethrough):</w:t>
      </w:r>
    </w:p>
    <w:p w:rsidR="003F2DCE" w:rsidRDefault="00417151" w:rsidP="00436F0D">
      <w:pPr>
        <w:pStyle w:val="SingleTxtG"/>
        <w:spacing w:line="240" w:lineRule="auto"/>
        <w:ind w:left="1701"/>
        <w:rPr>
          <w:u w:val="single"/>
          <w:lang w:val="en-US"/>
        </w:rPr>
      </w:pPr>
      <w:r>
        <w:rPr>
          <w:lang w:val="en-US"/>
        </w:rPr>
        <w:t>“3363</w:t>
      </w:r>
      <w:r>
        <w:rPr>
          <w:lang w:val="en-US"/>
        </w:rPr>
        <w:tab/>
      </w:r>
      <w:r>
        <w:rPr>
          <w:lang w:val="en-US"/>
        </w:rPr>
        <w:tab/>
        <w:t xml:space="preserve">DANGEROUS GOODS IN </w:t>
      </w:r>
      <w:r w:rsidRPr="00417151">
        <w:rPr>
          <w:strike/>
          <w:lang w:val="en-US"/>
        </w:rPr>
        <w:t xml:space="preserve">MACHINERY or DANGEROUS GOODS IN </w:t>
      </w:r>
      <w:r w:rsidRPr="00417151">
        <w:rPr>
          <w:strike/>
        </w:rPr>
        <w:t>APPARATUS</w:t>
      </w:r>
      <w:r w:rsidRPr="00233E7E">
        <w:rPr>
          <w:u w:val="single"/>
          <w:lang w:val="en-US"/>
        </w:rPr>
        <w:t xml:space="preserve"> ARTICLES</w:t>
      </w:r>
      <w:r w:rsidRPr="00F420DB">
        <w:rPr>
          <w:u w:val="single"/>
          <w:lang w:val="en-US"/>
        </w:rPr>
        <w:t>, N.O.S.</w:t>
      </w:r>
      <w:r>
        <w:rPr>
          <w:u w:val="single"/>
          <w:lang w:val="en-US"/>
        </w:rPr>
        <w:t xml:space="preserve"> in limited quantities</w:t>
      </w:r>
      <w:r w:rsidRPr="00F420DB">
        <w:rPr>
          <w:u w:val="single"/>
          <w:lang w:val="en-US"/>
        </w:rPr>
        <w:t>”</w:t>
      </w:r>
    </w:p>
    <w:p w:rsidR="003F2DCE" w:rsidRDefault="00417151" w:rsidP="00436F0D">
      <w:pPr>
        <w:pStyle w:val="SingleTxtG"/>
        <w:spacing w:line="240" w:lineRule="auto"/>
        <w:ind w:left="1701"/>
        <w:rPr>
          <w:lang w:val="en-US"/>
        </w:rPr>
      </w:pPr>
      <w:r w:rsidRPr="00F420DB">
        <w:rPr>
          <w:lang w:val="en-US"/>
        </w:rPr>
        <w:t xml:space="preserve">(Amendment would also need to </w:t>
      </w:r>
      <w:proofErr w:type="gramStart"/>
      <w:r w:rsidRPr="00F420DB">
        <w:rPr>
          <w:lang w:val="en-US"/>
        </w:rPr>
        <w:t>be made</w:t>
      </w:r>
      <w:proofErr w:type="gramEnd"/>
      <w:r w:rsidRPr="00F420DB">
        <w:rPr>
          <w:lang w:val="en-US"/>
        </w:rPr>
        <w:t xml:space="preserve"> to the alphabetical index, to Appendix A, </w:t>
      </w:r>
      <w:r w:rsidR="009132A2">
        <w:rPr>
          <w:lang w:val="en-US"/>
        </w:rPr>
        <w:t xml:space="preserve">the </w:t>
      </w:r>
      <w:r w:rsidRPr="00F420DB">
        <w:rPr>
          <w:lang w:val="en-US"/>
        </w:rPr>
        <w:t>List of Generic and N.O.S. Proper Shipping Names and to Chapter 2.9)</w:t>
      </w:r>
      <w:r w:rsidR="00A77F56">
        <w:rPr>
          <w:lang w:val="en-US"/>
        </w:rPr>
        <w:t>.</w:t>
      </w:r>
    </w:p>
    <w:p w:rsidR="003F2DCE" w:rsidRDefault="00E25D40" w:rsidP="00436F0D">
      <w:pPr>
        <w:pStyle w:val="SingleTxtG"/>
        <w:spacing w:line="240" w:lineRule="auto"/>
      </w:pPr>
      <w:r>
        <w:t>20</w:t>
      </w:r>
      <w:r w:rsidR="00417151">
        <w:t>.</w:t>
      </w:r>
      <w:r w:rsidR="00417151">
        <w:tab/>
        <w:t>Amend 4.1.3.8.1 as</w:t>
      </w:r>
      <w:r w:rsidR="00436F0D">
        <w:t xml:space="preserve"> follows (new text underlined</w:t>
      </w:r>
      <w:r w:rsidR="00BC0923">
        <w:t>, deleted text strikethrough</w:t>
      </w:r>
      <w:r w:rsidR="00436F0D">
        <w:t>):</w:t>
      </w:r>
    </w:p>
    <w:p w:rsidR="003F2DCE" w:rsidRDefault="00417151" w:rsidP="00436F0D">
      <w:pPr>
        <w:pStyle w:val="SingleTxtG"/>
        <w:spacing w:line="240" w:lineRule="auto"/>
        <w:ind w:left="1701"/>
      </w:pPr>
      <w:r>
        <w:t>“4.1.3.8.1</w:t>
      </w:r>
      <w:r>
        <w:tab/>
        <w:t xml:space="preserve">Where large and robust articles cannot be packaged in accordance with the requirements of Chapters 6.1 or 6.6 and they have to be </w:t>
      </w:r>
      <w:r w:rsidRPr="00685BF2">
        <w:rPr>
          <w:strike/>
        </w:rPr>
        <w:t>carried</w:t>
      </w:r>
      <w:r>
        <w:t xml:space="preserve"> </w:t>
      </w:r>
      <w:r w:rsidR="00685BF2">
        <w:rPr>
          <w:u w:val="single"/>
        </w:rPr>
        <w:t xml:space="preserve">transported </w:t>
      </w:r>
      <w:r>
        <w:t xml:space="preserve">empty, uncleaned and unpackaged </w:t>
      </w:r>
      <w:r>
        <w:rPr>
          <w:u w:val="single"/>
        </w:rPr>
        <w:t xml:space="preserve">or </w:t>
      </w:r>
      <w:r w:rsidR="00C54918">
        <w:rPr>
          <w:u w:val="single"/>
        </w:rPr>
        <w:t xml:space="preserve">they cannot be packaged in </w:t>
      </w:r>
      <w:r>
        <w:rPr>
          <w:u w:val="single"/>
        </w:rPr>
        <w:t xml:space="preserve">accordance with </w:t>
      </w:r>
      <w:r w:rsidR="00C54918">
        <w:rPr>
          <w:u w:val="single"/>
        </w:rPr>
        <w:t>P00X</w:t>
      </w:r>
      <w:r w:rsidR="009132A2">
        <w:rPr>
          <w:u w:val="single"/>
        </w:rPr>
        <w:t xml:space="preserve"> or LP00X</w:t>
      </w:r>
      <w:r>
        <w:t>, the competent authority of the country of origin may approve such</w:t>
      </w:r>
      <w:r w:rsidRPr="00685BF2">
        <w:rPr>
          <w:strike/>
        </w:rPr>
        <w:t xml:space="preserve"> carriage</w:t>
      </w:r>
      <w:r w:rsidR="00685BF2">
        <w:rPr>
          <w:strike/>
        </w:rPr>
        <w:t xml:space="preserve"> </w:t>
      </w:r>
      <w:r w:rsidR="00685BF2">
        <w:rPr>
          <w:u w:val="single"/>
        </w:rPr>
        <w:t>transport</w:t>
      </w:r>
      <w:r>
        <w:t>. In doing so the competent authority shall take into account that:” [</w:t>
      </w:r>
      <w:r w:rsidRPr="00DE10B8">
        <w:rPr>
          <w:i/>
        </w:rPr>
        <w:t>the remainder of text is to remain the same</w:t>
      </w:r>
      <w:r>
        <w:t>]</w:t>
      </w:r>
      <w:r w:rsidR="00436F0D">
        <w:t>.</w:t>
      </w:r>
    </w:p>
    <w:p w:rsidR="00417151" w:rsidRDefault="00E25D40" w:rsidP="00436F0D">
      <w:pPr>
        <w:pStyle w:val="SingleTxtG"/>
        <w:spacing w:line="240" w:lineRule="auto"/>
        <w:rPr>
          <w:lang w:val="en-US"/>
        </w:rPr>
      </w:pPr>
      <w:r>
        <w:rPr>
          <w:lang w:val="en-US"/>
        </w:rPr>
        <w:t>21</w:t>
      </w:r>
      <w:r w:rsidR="00417151">
        <w:rPr>
          <w:lang w:val="en-US"/>
        </w:rPr>
        <w:t>.</w:t>
      </w:r>
      <w:r w:rsidR="00417151">
        <w:rPr>
          <w:lang w:val="en-US"/>
        </w:rPr>
        <w:tab/>
      </w:r>
      <w:r w:rsidR="00417151" w:rsidRPr="003160D4">
        <w:rPr>
          <w:lang w:val="en-US"/>
        </w:rPr>
        <w:t xml:space="preserve">Amend </w:t>
      </w:r>
      <w:r w:rsidR="00417151" w:rsidRPr="00F937DE">
        <w:t>Packing</w:t>
      </w:r>
      <w:r w:rsidR="00417151" w:rsidRPr="003160D4">
        <w:rPr>
          <w:lang w:val="en-US"/>
        </w:rPr>
        <w:t xml:space="preserve"> Instruction P907 in 4.1.4.1 as follows (new text underlined</w:t>
      </w:r>
      <w:r w:rsidR="001666A1">
        <w:t xml:space="preserve">, </w:t>
      </w:r>
      <w:r w:rsidR="001666A1" w:rsidRPr="00BC0923">
        <w:t>deleted text strikethrough</w:t>
      </w:r>
      <w:r w:rsidR="00417151" w:rsidRPr="003160D4">
        <w:rPr>
          <w:lang w:val="en-US"/>
        </w:rPr>
        <w:t>):</w:t>
      </w:r>
    </w:p>
    <w:p w:rsidR="003F2DCE" w:rsidRPr="00436F0D" w:rsidRDefault="003F2DCE" w:rsidP="00436F0D">
      <w:pPr>
        <w:pStyle w:val="SingleTxtG"/>
        <w:spacing w:line="240" w:lineRule="auto"/>
        <w:ind w:left="1701"/>
        <w:rPr>
          <w:b/>
          <w:lang w:val="en-US"/>
        </w:rPr>
      </w:pPr>
      <w:r>
        <w:rPr>
          <w:lang w:val="en-US"/>
        </w:rPr>
        <w:t>“P907</w:t>
      </w:r>
      <w:r>
        <w:rPr>
          <w:lang w:val="en-US"/>
        </w:rPr>
        <w:tab/>
      </w:r>
      <w:r w:rsidR="00417151" w:rsidRPr="003160D4">
        <w:rPr>
          <w:lang w:val="en-US"/>
        </w:rPr>
        <w:t xml:space="preserve">If the </w:t>
      </w:r>
      <w:r w:rsidR="001666A1" w:rsidRPr="001666A1">
        <w:rPr>
          <w:u w:val="single"/>
          <w:lang w:val="en-US"/>
        </w:rPr>
        <w:t>article</w:t>
      </w:r>
      <w:r w:rsidR="001666A1">
        <w:rPr>
          <w:lang w:val="en-US"/>
        </w:rPr>
        <w:t xml:space="preserve"> </w:t>
      </w:r>
      <w:r w:rsidR="00417151" w:rsidRPr="001666A1">
        <w:rPr>
          <w:strike/>
          <w:lang w:val="en-US"/>
        </w:rPr>
        <w:t>machinery or apparatus</w:t>
      </w:r>
      <w:r w:rsidR="00417151" w:rsidRPr="009132A2">
        <w:rPr>
          <w:strike/>
          <w:lang w:val="en-US"/>
        </w:rPr>
        <w:t xml:space="preserve"> </w:t>
      </w:r>
      <w:r w:rsidR="00417151" w:rsidRPr="003160D4">
        <w:rPr>
          <w:lang w:val="en-US"/>
        </w:rPr>
        <w:t xml:space="preserve">is constructed and designed so that the receptacles containing the dangerous goods are afforded adequate protection, an outer packaging is not required.  Dangerous goods in </w:t>
      </w:r>
      <w:r w:rsidR="001666A1" w:rsidRPr="001666A1">
        <w:rPr>
          <w:u w:val="single"/>
          <w:lang w:val="en-US"/>
        </w:rPr>
        <w:t>articles</w:t>
      </w:r>
      <w:r w:rsidR="001666A1">
        <w:rPr>
          <w:lang w:val="en-US"/>
        </w:rPr>
        <w:t xml:space="preserve"> </w:t>
      </w:r>
      <w:r w:rsidR="00417151" w:rsidRPr="001666A1">
        <w:rPr>
          <w:strike/>
          <w:lang w:val="en-US"/>
        </w:rPr>
        <w:t>machinery or apparatus</w:t>
      </w:r>
      <w:r w:rsidR="00417151" w:rsidRPr="009132A2">
        <w:rPr>
          <w:strike/>
          <w:lang w:val="en-US"/>
        </w:rPr>
        <w:t xml:space="preserve"> </w:t>
      </w:r>
      <w:proofErr w:type="gramStart"/>
      <w:r w:rsidR="00417151" w:rsidRPr="003160D4">
        <w:rPr>
          <w:lang w:val="en-US"/>
        </w:rPr>
        <w:t>shall otherwise be packed</w:t>
      </w:r>
      <w:proofErr w:type="gramEnd"/>
      <w:r w:rsidR="00417151" w:rsidRPr="003160D4">
        <w:rPr>
          <w:lang w:val="en-US"/>
        </w:rPr>
        <w:t xml:space="preserve"> in outer </w:t>
      </w:r>
      <w:proofErr w:type="spellStart"/>
      <w:r w:rsidR="00417151" w:rsidRPr="003160D4">
        <w:rPr>
          <w:lang w:val="en-US"/>
        </w:rPr>
        <w:t>packagings</w:t>
      </w:r>
      <w:proofErr w:type="spellEnd"/>
      <w:r w:rsidR="00417151" w:rsidRPr="003160D4">
        <w:rPr>
          <w:lang w:val="en-US"/>
        </w:rPr>
        <w:t xml:space="preserve"> constructed of suitable material, and of adequate strength and design in relation to the packaging capacity and its intended use, and meeting the applicable requirements of </w:t>
      </w:r>
      <w:r w:rsidR="00417151" w:rsidRPr="00841D79">
        <w:rPr>
          <w:lang w:val="en-US"/>
        </w:rPr>
        <w:t>4.1.1.1.</w:t>
      </w:r>
    </w:p>
    <w:p w:rsidR="00417151" w:rsidRDefault="00417151" w:rsidP="00436F0D">
      <w:pPr>
        <w:pStyle w:val="SingleTxtG"/>
        <w:spacing w:after="0" w:line="240" w:lineRule="auto"/>
        <w:ind w:left="1701"/>
        <w:rPr>
          <w:lang w:val="en-US"/>
        </w:rPr>
      </w:pPr>
      <w:r w:rsidRPr="003160D4">
        <w:rPr>
          <w:lang w:val="en-US"/>
        </w:rPr>
        <w:t xml:space="preserve">Receptacles containing dangerous goods shall conform to the general provisions in 4.1.1, except that 4.1.1.3, 4.1.1.4, 4.1.1.12 and 4.1.1.14 do not apply.  For Division 2.2 gases, the inner cylinder or receptacle, its contents and filling density shall be to the satisfaction of the competent authority of the country in which the cylinder or receptacle </w:t>
      </w:r>
      <w:proofErr w:type="gramStart"/>
      <w:r w:rsidRPr="003160D4">
        <w:rPr>
          <w:lang w:val="en-US"/>
        </w:rPr>
        <w:t>is filled</w:t>
      </w:r>
      <w:proofErr w:type="gramEnd"/>
      <w:r w:rsidRPr="003160D4">
        <w:rPr>
          <w:lang w:val="en-US"/>
        </w:rPr>
        <w:t>.</w:t>
      </w:r>
    </w:p>
    <w:p w:rsidR="003F2DCE" w:rsidRDefault="00417151" w:rsidP="00436F0D">
      <w:pPr>
        <w:pStyle w:val="SingleTxtG"/>
        <w:spacing w:before="120" w:line="240" w:lineRule="auto"/>
        <w:ind w:left="1701"/>
        <w:rPr>
          <w:lang w:val="en-US"/>
        </w:rPr>
      </w:pPr>
      <w:proofErr w:type="gramStart"/>
      <w:r w:rsidRPr="003160D4">
        <w:rPr>
          <w:lang w:val="en-US"/>
        </w:rPr>
        <w:t xml:space="preserve">In addition, the manner in which receptacles are contained within the </w:t>
      </w:r>
      <w:r w:rsidR="001666A1" w:rsidRPr="001666A1">
        <w:rPr>
          <w:u w:val="single"/>
          <w:lang w:val="en-US"/>
        </w:rPr>
        <w:t>article</w:t>
      </w:r>
      <w:r w:rsidR="001666A1">
        <w:rPr>
          <w:lang w:val="en-US"/>
        </w:rPr>
        <w:t xml:space="preserve"> </w:t>
      </w:r>
      <w:r w:rsidRPr="001666A1">
        <w:rPr>
          <w:strike/>
          <w:lang w:val="en-US"/>
        </w:rPr>
        <w:t>machinery or apparatus</w:t>
      </w:r>
      <w:r w:rsidRPr="009132A2">
        <w:rPr>
          <w:strike/>
          <w:lang w:val="en-US"/>
        </w:rPr>
        <w:t xml:space="preserve">, </w:t>
      </w:r>
      <w:r w:rsidRPr="003160D4">
        <w:rPr>
          <w:lang w:val="en-US"/>
        </w:rPr>
        <w:t xml:space="preserve">shall be such that under normal conditions of transport, damage to receptacles containing the dangerous goods is unlikely; and in the event of damage to receptacles containing solid or liquid dangerous goods, no leakage of the dangerous goods from the </w:t>
      </w:r>
      <w:r w:rsidR="001666A1" w:rsidRPr="001666A1">
        <w:rPr>
          <w:u w:val="single"/>
          <w:lang w:val="en-US"/>
        </w:rPr>
        <w:t>article</w:t>
      </w:r>
      <w:r w:rsidR="001666A1">
        <w:rPr>
          <w:lang w:val="en-US"/>
        </w:rPr>
        <w:t xml:space="preserve"> </w:t>
      </w:r>
      <w:r w:rsidRPr="001666A1">
        <w:rPr>
          <w:strike/>
          <w:lang w:val="en-US"/>
        </w:rPr>
        <w:t>machinery or apparatus</w:t>
      </w:r>
      <w:r w:rsidRPr="009132A2">
        <w:rPr>
          <w:strike/>
          <w:lang w:val="en-US"/>
        </w:rPr>
        <w:t xml:space="preserve"> </w:t>
      </w:r>
      <w:r w:rsidRPr="003160D4">
        <w:rPr>
          <w:lang w:val="en-US"/>
        </w:rPr>
        <w:t>is possible (a leak</w:t>
      </w:r>
      <w:r w:rsidR="00A77F56">
        <w:rPr>
          <w:lang w:val="en-US"/>
        </w:rPr>
        <w:t xml:space="preserve"> </w:t>
      </w:r>
      <w:r w:rsidRPr="003160D4">
        <w:rPr>
          <w:lang w:val="en-US"/>
        </w:rPr>
        <w:t>proof liner may be used to satisfy this requirement).</w:t>
      </w:r>
      <w:proofErr w:type="gramEnd"/>
    </w:p>
    <w:p w:rsidR="00C11909" w:rsidRPr="003C550C" w:rsidRDefault="00417151" w:rsidP="00436F0D">
      <w:pPr>
        <w:pStyle w:val="SingleTxtG"/>
        <w:spacing w:line="240" w:lineRule="auto"/>
        <w:ind w:left="1701"/>
        <w:rPr>
          <w:lang w:val="en-US"/>
        </w:rPr>
      </w:pPr>
      <w:r w:rsidRPr="003160D4">
        <w:rPr>
          <w:lang w:val="en-US"/>
        </w:rPr>
        <w:t xml:space="preserve">Receptacles containing dangerous goods shall be </w:t>
      </w:r>
      <w:r w:rsidR="00274E4B">
        <w:rPr>
          <w:lang w:val="en-US"/>
        </w:rPr>
        <w:t>i</w:t>
      </w:r>
      <w:r w:rsidRPr="003160D4">
        <w:rPr>
          <w:lang w:val="en-US"/>
        </w:rPr>
        <w:t xml:space="preserve">nstalled, secured or cushioned </w:t>
      </w:r>
      <w:proofErr w:type="gramStart"/>
      <w:r w:rsidR="00274E4B">
        <w:rPr>
          <w:lang w:val="en-US"/>
        </w:rPr>
        <w:t xml:space="preserve">so </w:t>
      </w:r>
      <w:r w:rsidRPr="003160D4">
        <w:rPr>
          <w:lang w:val="en-US"/>
        </w:rPr>
        <w:t>as to</w:t>
      </w:r>
      <w:proofErr w:type="gramEnd"/>
      <w:r w:rsidRPr="003160D4">
        <w:rPr>
          <w:lang w:val="en-US"/>
        </w:rPr>
        <w:t xml:space="preserve"> prevent their breakage or leakage and so as to control their movement within the </w:t>
      </w:r>
      <w:r w:rsidR="001666A1" w:rsidRPr="001666A1">
        <w:rPr>
          <w:u w:val="single"/>
          <w:lang w:val="en-US"/>
        </w:rPr>
        <w:t>article</w:t>
      </w:r>
      <w:r w:rsidR="001666A1">
        <w:rPr>
          <w:lang w:val="en-US"/>
        </w:rPr>
        <w:t xml:space="preserve"> </w:t>
      </w:r>
      <w:r w:rsidRPr="001666A1">
        <w:rPr>
          <w:strike/>
          <w:lang w:val="en-US"/>
        </w:rPr>
        <w:t>machinery or apparatus</w:t>
      </w:r>
      <w:r w:rsidRPr="009132A2">
        <w:rPr>
          <w:strike/>
          <w:lang w:val="en-US"/>
        </w:rPr>
        <w:t xml:space="preserve"> </w:t>
      </w:r>
      <w:r w:rsidRPr="003160D4">
        <w:rPr>
          <w:lang w:val="en-US"/>
        </w:rPr>
        <w:t>during normal conditions of transport.  Cushioning material shall not react</w:t>
      </w:r>
      <w:r w:rsidRPr="00396C00">
        <w:rPr>
          <w:lang w:val="en-US"/>
        </w:rPr>
        <w:t xml:space="preserve"> </w:t>
      </w:r>
      <w:r w:rsidRPr="003160D4">
        <w:rPr>
          <w:lang w:val="en-US"/>
        </w:rPr>
        <w:t>dangerously with the content of the receptacles.  Any leakage of the contents shall not substantially impair the protective properties of the cushioning material.”</w:t>
      </w:r>
    </w:p>
    <w:p w:rsidR="00D34BE1" w:rsidRDefault="00D34BE1">
      <w:pPr>
        <w:suppressAutoHyphens w:val="0"/>
        <w:spacing w:line="240" w:lineRule="auto"/>
        <w:rPr>
          <w:lang w:val="en-US"/>
        </w:rPr>
      </w:pPr>
      <w:r>
        <w:rPr>
          <w:lang w:val="en-US"/>
        </w:rPr>
        <w:br w:type="page"/>
      </w:r>
    </w:p>
    <w:p w:rsidR="00C11909" w:rsidRDefault="00E25D40" w:rsidP="00436F0D">
      <w:pPr>
        <w:pStyle w:val="SingleTxtG"/>
        <w:spacing w:line="240" w:lineRule="auto"/>
        <w:rPr>
          <w:lang w:val="en-US"/>
        </w:rPr>
      </w:pPr>
      <w:r>
        <w:rPr>
          <w:lang w:val="en-US"/>
        </w:rPr>
        <w:lastRenderedPageBreak/>
        <w:t>22</w:t>
      </w:r>
      <w:r w:rsidR="00417151" w:rsidRPr="005C1DB3">
        <w:rPr>
          <w:lang w:val="en-US"/>
        </w:rPr>
        <w:t>.</w:t>
      </w:r>
      <w:r w:rsidR="00417151" w:rsidRPr="005C1DB3">
        <w:rPr>
          <w:lang w:val="en-US"/>
        </w:rPr>
        <w:tab/>
        <w:t>Amend the first sentence of 2.0.3.1 to read</w:t>
      </w:r>
      <w:r w:rsidR="00C11909">
        <w:rPr>
          <w:lang w:val="en-US"/>
        </w:rPr>
        <w:t xml:space="preserve"> </w:t>
      </w:r>
      <w:r w:rsidR="00C11909" w:rsidRPr="003160D4">
        <w:rPr>
          <w:lang w:val="en-US"/>
        </w:rPr>
        <w:t>(new text underlined</w:t>
      </w:r>
      <w:r w:rsidR="00C11909">
        <w:rPr>
          <w:lang w:val="en-US"/>
        </w:rPr>
        <w:t>)</w:t>
      </w:r>
      <w:r w:rsidR="00417151" w:rsidRPr="005C1DB3">
        <w:rPr>
          <w:lang w:val="en-US"/>
        </w:rPr>
        <w:t>:</w:t>
      </w:r>
    </w:p>
    <w:p w:rsidR="00C11909" w:rsidRPr="005C1DB3" w:rsidRDefault="00D34BE1" w:rsidP="00436F0D">
      <w:pPr>
        <w:pStyle w:val="SingleTxtG"/>
        <w:spacing w:line="240" w:lineRule="auto"/>
        <w:ind w:firstLine="567"/>
        <w:rPr>
          <w:lang w:val="en-US"/>
        </w:rPr>
      </w:pPr>
      <w:r>
        <w:rPr>
          <w:lang w:val="en-US"/>
        </w:rPr>
        <w:t>“2.0.3.1</w:t>
      </w:r>
      <w:r>
        <w:rPr>
          <w:lang w:val="en-US"/>
        </w:rPr>
        <w:tab/>
      </w:r>
      <w:r w:rsidR="00417151" w:rsidRPr="005C1DB3">
        <w:rPr>
          <w:lang w:val="en-US"/>
        </w:rPr>
        <w:t>Precedence of hazard characteristics</w:t>
      </w:r>
    </w:p>
    <w:p w:rsidR="008C2057" w:rsidRDefault="008C2057" w:rsidP="008C2057">
      <w:pPr>
        <w:pStyle w:val="SingleTxtG"/>
        <w:spacing w:line="240" w:lineRule="auto"/>
        <w:ind w:left="1701"/>
        <w:rPr>
          <w:u w:val="single"/>
          <w:lang w:val="en-US"/>
        </w:rPr>
      </w:pPr>
      <w:r w:rsidRPr="005C1DB3">
        <w:rPr>
          <w:lang w:val="en-US"/>
        </w:rPr>
        <w:t xml:space="preserve">The table below shall be used to determine the class of a substance, mixture or solution having more than one </w:t>
      </w:r>
      <w:r w:rsidR="00915B0C">
        <w:rPr>
          <w:strike/>
          <w:lang w:val="en-US"/>
        </w:rPr>
        <w:t xml:space="preserve">risk </w:t>
      </w:r>
      <w:r w:rsidR="00731006" w:rsidRPr="00915B0C">
        <w:rPr>
          <w:u w:val="single"/>
          <w:lang w:val="en-US"/>
        </w:rPr>
        <w:t>hazard</w:t>
      </w:r>
      <w:r w:rsidRPr="005C1DB3">
        <w:rPr>
          <w:lang w:val="en-US"/>
        </w:rPr>
        <w:t>, when it is not named in the Dangerous Goods List in Chapter 3.2</w:t>
      </w:r>
      <w:r>
        <w:rPr>
          <w:lang w:val="en-US"/>
        </w:rPr>
        <w:t xml:space="preserve"> </w:t>
      </w:r>
      <w:r w:rsidRPr="005C1DB3">
        <w:rPr>
          <w:u w:val="single"/>
          <w:lang w:val="en-US"/>
        </w:rPr>
        <w:t xml:space="preserve">or to </w:t>
      </w:r>
      <w:r>
        <w:rPr>
          <w:u w:val="single"/>
          <w:lang w:val="en-US"/>
        </w:rPr>
        <w:t>assign the appropriate entry for dangerous goods in articles N.O.S (UN Nos. 35AA to 35LL, see 2.0.5)”. [</w:t>
      </w:r>
      <w:r>
        <w:rPr>
          <w:i/>
          <w:u w:val="single"/>
          <w:lang w:val="en-US"/>
        </w:rPr>
        <w:t>The rest is to remain unchanged</w:t>
      </w:r>
      <w:r>
        <w:rPr>
          <w:u w:val="single"/>
          <w:lang w:val="en-US"/>
        </w:rPr>
        <w:t>]</w:t>
      </w:r>
      <w:r w:rsidR="003F2DF0">
        <w:rPr>
          <w:u w:val="single"/>
          <w:lang w:val="en-US"/>
        </w:rPr>
        <w:t>.</w:t>
      </w:r>
    </w:p>
    <w:p w:rsidR="005E2937" w:rsidRPr="000C5BCB" w:rsidRDefault="000C5BCB" w:rsidP="000C5BCB">
      <w:pPr>
        <w:suppressAutoHyphens w:val="0"/>
        <w:spacing w:line="240" w:lineRule="auto"/>
        <w:jc w:val="center"/>
        <w:rPr>
          <w:b/>
        </w:rPr>
      </w:pPr>
      <w:r w:rsidRPr="000C5BCB">
        <w:t>____________________</w:t>
      </w:r>
    </w:p>
    <w:sectPr w:rsidR="005E2937" w:rsidRPr="000C5BCB" w:rsidSect="00D938D5">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62" w:rsidRDefault="00AF2062"/>
  </w:endnote>
  <w:endnote w:type="continuationSeparator" w:id="0">
    <w:p w:rsidR="00AF2062" w:rsidRDefault="00AF2062"/>
  </w:endnote>
  <w:endnote w:type="continuationNotice" w:id="1">
    <w:p w:rsidR="00AF2062" w:rsidRDefault="00AF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62" w:rsidRPr="00FB75E7" w:rsidRDefault="00AF2062">
    <w:pPr>
      <w:pStyle w:val="Footer"/>
      <w:rPr>
        <w:b/>
      </w:rPr>
    </w:pPr>
    <w:r w:rsidRPr="00FB75E7">
      <w:rPr>
        <w:b/>
      </w:rPr>
      <w:fldChar w:fldCharType="begin"/>
    </w:r>
    <w:r w:rsidRPr="00FB75E7">
      <w:rPr>
        <w:b/>
      </w:rPr>
      <w:instrText xml:space="preserve"> PAGE   \* MERGEFORMAT </w:instrText>
    </w:r>
    <w:r w:rsidRPr="00FB75E7">
      <w:rPr>
        <w:b/>
      </w:rPr>
      <w:fldChar w:fldCharType="separate"/>
    </w:r>
    <w:r w:rsidR="00DD3A4F">
      <w:rPr>
        <w:b/>
        <w:noProof/>
      </w:rPr>
      <w:t>8</w:t>
    </w:r>
    <w:r w:rsidRPr="00FB75E7">
      <w:rPr>
        <w:b/>
        <w:noProof/>
      </w:rPr>
      <w:fldChar w:fldCharType="end"/>
    </w:r>
  </w:p>
  <w:p w:rsidR="00AF2062" w:rsidRPr="0099001C" w:rsidRDefault="00AF2062"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62" w:rsidRPr="004D2B47" w:rsidRDefault="00AF2062">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DD3A4F">
      <w:rPr>
        <w:b/>
        <w:noProof/>
      </w:rPr>
      <w:t>9</w:t>
    </w:r>
    <w:r w:rsidRPr="004D2B47">
      <w:rPr>
        <w:b/>
        <w:noProof/>
      </w:rPr>
      <w:fldChar w:fldCharType="end"/>
    </w:r>
  </w:p>
  <w:p w:rsidR="00AF2062" w:rsidRPr="0099001C" w:rsidRDefault="00AF2062" w:rsidP="001E4813">
    <w:pPr>
      <w:pStyle w:val="Footer"/>
      <w:tabs>
        <w:tab w:val="right" w:pos="12600"/>
      </w:tabs>
      <w:jc w:val="righ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62" w:rsidRPr="000B175B" w:rsidRDefault="00AF2062" w:rsidP="000B175B">
      <w:pPr>
        <w:tabs>
          <w:tab w:val="right" w:pos="2155"/>
        </w:tabs>
        <w:spacing w:after="80"/>
        <w:ind w:left="680"/>
        <w:rPr>
          <w:u w:val="single"/>
        </w:rPr>
      </w:pPr>
      <w:r>
        <w:rPr>
          <w:u w:val="single"/>
        </w:rPr>
        <w:tab/>
      </w:r>
    </w:p>
  </w:footnote>
  <w:footnote w:type="continuationSeparator" w:id="0">
    <w:p w:rsidR="00AF2062" w:rsidRPr="00FC68B7" w:rsidRDefault="00AF2062" w:rsidP="00FC68B7">
      <w:pPr>
        <w:tabs>
          <w:tab w:val="left" w:pos="2155"/>
        </w:tabs>
        <w:spacing w:after="80"/>
        <w:ind w:left="680"/>
        <w:rPr>
          <w:u w:val="single"/>
        </w:rPr>
      </w:pPr>
      <w:r>
        <w:rPr>
          <w:u w:val="single"/>
        </w:rPr>
        <w:tab/>
      </w:r>
    </w:p>
  </w:footnote>
  <w:footnote w:type="continuationNotice" w:id="1">
    <w:p w:rsidR="00AF2062" w:rsidRDefault="00AF2062"/>
  </w:footnote>
  <w:footnote w:id="2">
    <w:p w:rsidR="00AF2062" w:rsidRPr="004E4BBD" w:rsidRDefault="00AF2062" w:rsidP="00D938D5">
      <w:pPr>
        <w:pStyle w:val="FootnoteText"/>
        <w:ind w:firstLine="0"/>
        <w:rPr>
          <w:lang w:val="en-US"/>
        </w:rPr>
      </w:pPr>
      <w:r>
        <w:rPr>
          <w:rStyle w:val="FootnoteReference"/>
        </w:rPr>
        <w:footnoteRef/>
      </w:r>
      <w:r>
        <w:t xml:space="preserve"> </w:t>
      </w:r>
      <w:r w:rsidR="0059116A" w:rsidRPr="00DB63BF">
        <w:t xml:space="preserve">In accordance with the programme of work of the Sub-Committee for 2015–2016 approved by the Committee at its seventh </w:t>
      </w:r>
      <w:proofErr w:type="gramStart"/>
      <w:r w:rsidR="0059116A" w:rsidRPr="00DB63BF">
        <w:t>session</w:t>
      </w:r>
      <w:proofErr w:type="gramEnd"/>
      <w:r w:rsidR="0059116A" w:rsidRPr="00DB63BF">
        <w:t xml:space="preserve"> (see ST/SG/AC.10/C.3/92, paragraph 95 and ST/SG/AC.10/42, para. 15).</w:t>
      </w:r>
    </w:p>
    <w:p w:rsidR="00AF2062" w:rsidRPr="00D938D5" w:rsidRDefault="00AF2062">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62" w:rsidRPr="006C6A56" w:rsidRDefault="0059116A" w:rsidP="006C6A56">
    <w:pPr>
      <w:pStyle w:val="Header"/>
    </w:pPr>
    <w:r>
      <w:t>ST/SG/AC.10/C.3/2016/54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62" w:rsidRPr="001F676B" w:rsidRDefault="0002359E" w:rsidP="00C42500">
    <w:pPr>
      <w:pStyle w:val="Header"/>
      <w:pBdr>
        <w:bottom w:val="single" w:sz="4" w:space="1" w:color="auto"/>
      </w:pBdr>
      <w:jc w:val="right"/>
    </w:pPr>
    <w:r>
      <w:t>ST/SG/AC.10/C.3/2016/54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6E2E72"/>
    <w:multiLevelType w:val="hybridMultilevel"/>
    <w:tmpl w:val="F96895F0"/>
    <w:lvl w:ilvl="0" w:tplc="90B61DB4">
      <w:start w:val="1"/>
      <w:numFmt w:val="lowerLetter"/>
      <w:lvlText w:val="%1)"/>
      <w:lvlJc w:val="left"/>
      <w:pPr>
        <w:ind w:left="951"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B76CF2"/>
    <w:multiLevelType w:val="hybridMultilevel"/>
    <w:tmpl w:val="AB486E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737DCA"/>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7">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4040835"/>
    <w:multiLevelType w:val="hybridMultilevel"/>
    <w:tmpl w:val="776E3C8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9297D3F"/>
    <w:multiLevelType w:val="hybridMultilevel"/>
    <w:tmpl w:val="5DF288AE"/>
    <w:lvl w:ilvl="0" w:tplc="90B61DB4">
      <w:start w:val="1"/>
      <w:numFmt w:val="lowerLetter"/>
      <w:lvlText w:val="%1)"/>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5473BB9"/>
    <w:multiLevelType w:val="hybridMultilevel"/>
    <w:tmpl w:val="9C48DE16"/>
    <w:lvl w:ilvl="0" w:tplc="E89A1B5A">
      <w:start w:val="1"/>
      <w:numFmt w:val="lowerLetter"/>
      <w:lvlText w:val="%1)"/>
      <w:lvlJc w:val="left"/>
      <w:pPr>
        <w:ind w:left="56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7">
    <w:nsid w:val="2EC900E3"/>
    <w:multiLevelType w:val="hybridMultilevel"/>
    <w:tmpl w:val="8054BE76"/>
    <w:lvl w:ilvl="0" w:tplc="0D2497B6">
      <w:start w:val="1"/>
      <w:numFmt w:val="decimal"/>
      <w:lvlText w:val="%1."/>
      <w:lvlJc w:val="left"/>
      <w:pPr>
        <w:ind w:left="1689" w:hanging="555"/>
      </w:pPr>
      <w:rPr>
        <w:rFonts w:hint="default"/>
      </w:rPr>
    </w:lvl>
    <w:lvl w:ilvl="1" w:tplc="8FE6D3A8">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9">
    <w:nsid w:val="2F371BC8"/>
    <w:multiLevelType w:val="hybridMultilevel"/>
    <w:tmpl w:val="1478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B140DB"/>
    <w:multiLevelType w:val="hybridMultilevel"/>
    <w:tmpl w:val="E4EA608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34002570"/>
    <w:multiLevelType w:val="hybridMultilevel"/>
    <w:tmpl w:val="5BD809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8207041"/>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5">
    <w:nsid w:val="3AE23527"/>
    <w:multiLevelType w:val="hybridMultilevel"/>
    <w:tmpl w:val="C1B4B00C"/>
    <w:lvl w:ilvl="0" w:tplc="0809000F">
      <w:start w:val="1"/>
      <w:numFmt w:val="decimal"/>
      <w:lvlText w:val="%1."/>
      <w:lvlJc w:val="left"/>
      <w:pPr>
        <w:tabs>
          <w:tab w:val="num" w:pos="1636"/>
        </w:tabs>
        <w:ind w:left="1636" w:hanging="360"/>
      </w:pPr>
    </w:lvl>
    <w:lvl w:ilvl="1" w:tplc="08090001">
      <w:start w:val="1"/>
      <w:numFmt w:val="bullet"/>
      <w:lvlText w:val=""/>
      <w:lvlJc w:val="left"/>
      <w:pPr>
        <w:tabs>
          <w:tab w:val="num" w:pos="2356"/>
        </w:tabs>
        <w:ind w:left="2356" w:hanging="360"/>
      </w:pPr>
      <w:rPr>
        <w:rFonts w:ascii="Symbol" w:hAnsi="Symbol" w:hint="default"/>
      </w:rPr>
    </w:lvl>
    <w:lvl w:ilvl="2" w:tplc="5FDAAAC6">
      <w:start w:val="1"/>
      <w:numFmt w:val="lowerLetter"/>
      <w:lvlText w:val="(%3)"/>
      <w:lvlJc w:val="left"/>
      <w:pPr>
        <w:tabs>
          <w:tab w:val="num" w:pos="3256"/>
        </w:tabs>
        <w:ind w:left="3256" w:hanging="360"/>
      </w:pPr>
      <w:rPr>
        <w:rFonts w:hint="default"/>
      </w:r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26">
    <w:nsid w:val="46352BB8"/>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7">
    <w:nsid w:val="476C2B34"/>
    <w:multiLevelType w:val="hybridMultilevel"/>
    <w:tmpl w:val="8B44160C"/>
    <w:lvl w:ilvl="0" w:tplc="0AA49AAE">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8">
    <w:nsid w:val="48756592"/>
    <w:multiLevelType w:val="hybridMultilevel"/>
    <w:tmpl w:val="15EC7760"/>
    <w:lvl w:ilvl="0" w:tplc="0809001B">
      <w:start w:val="1"/>
      <w:numFmt w:val="lowerRoman"/>
      <w:lvlText w:val="%1."/>
      <w:lvlJc w:val="righ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nsid w:val="494E0A9E"/>
    <w:multiLevelType w:val="hybridMultilevel"/>
    <w:tmpl w:val="560C91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4E8037CE"/>
    <w:multiLevelType w:val="hybridMultilevel"/>
    <w:tmpl w:val="857A2B00"/>
    <w:lvl w:ilvl="0" w:tplc="0D2497B6">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4F872BD8"/>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32">
    <w:nsid w:val="4F9E2917"/>
    <w:multiLevelType w:val="hybridMultilevel"/>
    <w:tmpl w:val="2DAA2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D31F9C"/>
    <w:multiLevelType w:val="hybridMultilevel"/>
    <w:tmpl w:val="3C18F000"/>
    <w:lvl w:ilvl="0" w:tplc="7CA447B4">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35">
    <w:nsid w:val="54F054EB"/>
    <w:multiLevelType w:val="hybridMultilevel"/>
    <w:tmpl w:val="0DC21E06"/>
    <w:lvl w:ilvl="0" w:tplc="A5F077DE">
      <w:start w:val="1"/>
      <w:numFmt w:val="low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6">
    <w:nsid w:val="557D5BAD"/>
    <w:multiLevelType w:val="multilevel"/>
    <w:tmpl w:val="405456EC"/>
    <w:lvl w:ilvl="0">
      <w:start w:val="1"/>
      <w:numFmt w:val="lowerLetter"/>
      <w:lvlText w:val="%1)"/>
      <w:lvlJc w:val="left"/>
      <w:pPr>
        <w:ind w:left="951" w:hanging="360"/>
      </w:pPr>
      <w:rPr>
        <w:rFonts w:ascii="Times New Roman" w:eastAsia="Times New Roman" w:hAnsi="Times New Roman" w:cs="Times New Roman"/>
      </w:rPr>
    </w:lvl>
    <w:lvl w:ilvl="1">
      <w:start w:val="1"/>
      <w:numFmt w:val="lowerLetter"/>
      <w:lvlText w:val="%2."/>
      <w:lvlJc w:val="left"/>
      <w:pPr>
        <w:ind w:left="1671" w:hanging="360"/>
      </w:pPr>
    </w:lvl>
    <w:lvl w:ilvl="2">
      <w:start w:val="1"/>
      <w:numFmt w:val="lowerRoman"/>
      <w:lvlText w:val="%3."/>
      <w:lvlJc w:val="right"/>
      <w:pPr>
        <w:ind w:left="2391" w:hanging="180"/>
      </w:pPr>
    </w:lvl>
    <w:lvl w:ilvl="3">
      <w:start w:val="1"/>
      <w:numFmt w:val="decimal"/>
      <w:lvlText w:val="%4."/>
      <w:lvlJc w:val="left"/>
      <w:pPr>
        <w:ind w:left="3111" w:hanging="360"/>
      </w:pPr>
    </w:lvl>
    <w:lvl w:ilvl="4">
      <w:start w:val="1"/>
      <w:numFmt w:val="lowerLetter"/>
      <w:lvlText w:val="%5."/>
      <w:lvlJc w:val="left"/>
      <w:pPr>
        <w:ind w:left="3831" w:hanging="360"/>
      </w:pPr>
    </w:lvl>
    <w:lvl w:ilvl="5">
      <w:start w:val="1"/>
      <w:numFmt w:val="lowerRoman"/>
      <w:lvlText w:val="%6."/>
      <w:lvlJc w:val="right"/>
      <w:pPr>
        <w:ind w:left="4551" w:hanging="180"/>
      </w:pPr>
    </w:lvl>
    <w:lvl w:ilvl="6">
      <w:start w:val="1"/>
      <w:numFmt w:val="decimal"/>
      <w:lvlText w:val="%7."/>
      <w:lvlJc w:val="left"/>
      <w:pPr>
        <w:ind w:left="5271" w:hanging="360"/>
      </w:pPr>
    </w:lvl>
    <w:lvl w:ilvl="7">
      <w:start w:val="1"/>
      <w:numFmt w:val="lowerLetter"/>
      <w:lvlText w:val="%8."/>
      <w:lvlJc w:val="left"/>
      <w:pPr>
        <w:ind w:left="5991" w:hanging="360"/>
      </w:pPr>
    </w:lvl>
    <w:lvl w:ilvl="8">
      <w:start w:val="1"/>
      <w:numFmt w:val="lowerRoman"/>
      <w:lvlText w:val="%9."/>
      <w:lvlJc w:val="right"/>
      <w:pPr>
        <w:ind w:left="6711" w:hanging="180"/>
      </w:pPr>
    </w:lvl>
  </w:abstractNum>
  <w:abstractNum w:abstractNumId="37">
    <w:nsid w:val="57760DB2"/>
    <w:multiLevelType w:val="hybridMultilevel"/>
    <w:tmpl w:val="BA5E469C"/>
    <w:lvl w:ilvl="0" w:tplc="08090017">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nsid w:val="5A5412E9"/>
    <w:multiLevelType w:val="hybridMultilevel"/>
    <w:tmpl w:val="5922EB30"/>
    <w:lvl w:ilvl="0" w:tplc="B278210E">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5BA76018"/>
    <w:multiLevelType w:val="hybridMultilevel"/>
    <w:tmpl w:val="86F026E4"/>
    <w:lvl w:ilvl="0" w:tplc="1BC6F69C">
      <w:start w:val="1"/>
      <w:numFmt w:val="decimal"/>
      <w:lvlText w:val="%1."/>
      <w:lvlJc w:val="left"/>
      <w:pPr>
        <w:ind w:left="2574" w:hanging="360"/>
      </w:pPr>
      <w:rPr>
        <w:rFonts w:hint="default"/>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4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1">
    <w:nsid w:val="5D3F0A74"/>
    <w:multiLevelType w:val="hybridMultilevel"/>
    <w:tmpl w:val="52563128"/>
    <w:lvl w:ilvl="0" w:tplc="855CAFE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2">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152BEE"/>
    <w:multiLevelType w:val="hybridMultilevel"/>
    <w:tmpl w:val="830A7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B696CCF"/>
    <w:multiLevelType w:val="hybridMultilevel"/>
    <w:tmpl w:val="416643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47">
    <w:nsid w:val="700371EE"/>
    <w:multiLevelType w:val="hybridMultilevel"/>
    <w:tmpl w:val="EF367684"/>
    <w:lvl w:ilvl="0" w:tplc="5EF40AB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8">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49">
    <w:nsid w:val="72032498"/>
    <w:multiLevelType w:val="hybridMultilevel"/>
    <w:tmpl w:val="5B5E7B36"/>
    <w:lvl w:ilvl="0" w:tplc="55D09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5DA75A8"/>
    <w:multiLevelType w:val="hybridMultilevel"/>
    <w:tmpl w:val="CFCA34F2"/>
    <w:lvl w:ilvl="0" w:tplc="52447F9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44"/>
  </w:num>
  <w:num w:numId="3">
    <w:abstractNumId w:val="0"/>
  </w:num>
  <w:num w:numId="4">
    <w:abstractNumId w:val="48"/>
  </w:num>
  <w:num w:numId="5">
    <w:abstractNumId w:val="34"/>
  </w:num>
  <w:num w:numId="6">
    <w:abstractNumId w:val="4"/>
  </w:num>
  <w:num w:numId="7">
    <w:abstractNumId w:val="12"/>
  </w:num>
  <w:num w:numId="8">
    <w:abstractNumId w:val="23"/>
  </w:num>
  <w:num w:numId="9">
    <w:abstractNumId w:val="46"/>
  </w:num>
  <w:num w:numId="10">
    <w:abstractNumId w:val="18"/>
  </w:num>
  <w:num w:numId="11">
    <w:abstractNumId w:val="1"/>
  </w:num>
  <w:num w:numId="12">
    <w:abstractNumId w:val="16"/>
  </w:num>
  <w:num w:numId="13">
    <w:abstractNumId w:val="50"/>
  </w:num>
  <w:num w:numId="14">
    <w:abstractNumId w:val="40"/>
  </w:num>
  <w:num w:numId="15">
    <w:abstractNumId w:val="42"/>
  </w:num>
  <w:num w:numId="16">
    <w:abstractNumId w:val="15"/>
  </w:num>
  <w:num w:numId="17">
    <w:abstractNumId w:val="9"/>
  </w:num>
  <w:num w:numId="18">
    <w:abstractNumId w:val="11"/>
  </w:num>
  <w:num w:numId="19">
    <w:abstractNumId w:val="22"/>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9"/>
  </w:num>
  <w:num w:numId="24">
    <w:abstractNumId w:val="8"/>
  </w:num>
  <w:num w:numId="25">
    <w:abstractNumId w:val="38"/>
  </w:num>
  <w:num w:numId="26">
    <w:abstractNumId w:val="52"/>
  </w:num>
  <w:num w:numId="27">
    <w:abstractNumId w:val="19"/>
  </w:num>
  <w:num w:numId="28">
    <w:abstractNumId w:val="14"/>
  </w:num>
  <w:num w:numId="29">
    <w:abstractNumId w:val="35"/>
  </w:num>
  <w:num w:numId="30">
    <w:abstractNumId w:val="47"/>
  </w:num>
  <w:num w:numId="31">
    <w:abstractNumId w:val="37"/>
  </w:num>
  <w:num w:numId="32">
    <w:abstractNumId w:val="43"/>
  </w:num>
  <w:num w:numId="33">
    <w:abstractNumId w:val="20"/>
  </w:num>
  <w:num w:numId="34">
    <w:abstractNumId w:val="27"/>
  </w:num>
  <w:num w:numId="35">
    <w:abstractNumId w:val="31"/>
  </w:num>
  <w:num w:numId="36">
    <w:abstractNumId w:val="36"/>
  </w:num>
  <w:num w:numId="37">
    <w:abstractNumId w:val="41"/>
  </w:num>
  <w:num w:numId="38">
    <w:abstractNumId w:val="33"/>
  </w:num>
  <w:num w:numId="39">
    <w:abstractNumId w:val="32"/>
  </w:num>
  <w:num w:numId="40">
    <w:abstractNumId w:val="5"/>
  </w:num>
  <w:num w:numId="41">
    <w:abstractNumId w:val="25"/>
  </w:num>
  <w:num w:numId="42">
    <w:abstractNumId w:val="39"/>
  </w:num>
  <w:num w:numId="43">
    <w:abstractNumId w:val="24"/>
  </w:num>
  <w:num w:numId="44">
    <w:abstractNumId w:val="6"/>
  </w:num>
  <w:num w:numId="45">
    <w:abstractNumId w:val="26"/>
  </w:num>
  <w:num w:numId="46">
    <w:abstractNumId w:val="3"/>
  </w:num>
  <w:num w:numId="47">
    <w:abstractNumId w:val="21"/>
  </w:num>
  <w:num w:numId="48">
    <w:abstractNumId w:val="45"/>
  </w:num>
  <w:num w:numId="49">
    <w:abstractNumId w:val="10"/>
  </w:num>
  <w:num w:numId="50">
    <w:abstractNumId w:val="28"/>
  </w:num>
  <w:num w:numId="51">
    <w:abstractNumId w:val="30"/>
  </w:num>
  <w:num w:numId="52">
    <w:abstractNumId w:val="51"/>
  </w:num>
  <w:num w:numId="53">
    <w:abstractNumId w:val="49"/>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06396"/>
    <w:rsid w:val="00010062"/>
    <w:rsid w:val="00010174"/>
    <w:rsid w:val="00010879"/>
    <w:rsid w:val="00013707"/>
    <w:rsid w:val="000171C1"/>
    <w:rsid w:val="000171FC"/>
    <w:rsid w:val="0002359E"/>
    <w:rsid w:val="00025C10"/>
    <w:rsid w:val="000261F6"/>
    <w:rsid w:val="000302A3"/>
    <w:rsid w:val="000335C1"/>
    <w:rsid w:val="00034899"/>
    <w:rsid w:val="00035C16"/>
    <w:rsid w:val="000426AF"/>
    <w:rsid w:val="00044CD7"/>
    <w:rsid w:val="00050F6B"/>
    <w:rsid w:val="0005340B"/>
    <w:rsid w:val="00056E52"/>
    <w:rsid w:val="00057262"/>
    <w:rsid w:val="00057EF1"/>
    <w:rsid w:val="00060C82"/>
    <w:rsid w:val="00065400"/>
    <w:rsid w:val="00067341"/>
    <w:rsid w:val="00072C8C"/>
    <w:rsid w:val="0007325A"/>
    <w:rsid w:val="000755E4"/>
    <w:rsid w:val="00076E96"/>
    <w:rsid w:val="00082670"/>
    <w:rsid w:val="00083A13"/>
    <w:rsid w:val="00086AB4"/>
    <w:rsid w:val="00090264"/>
    <w:rsid w:val="000918C2"/>
    <w:rsid w:val="000931C0"/>
    <w:rsid w:val="00094053"/>
    <w:rsid w:val="000948BB"/>
    <w:rsid w:val="000A6129"/>
    <w:rsid w:val="000B0DCA"/>
    <w:rsid w:val="000B175B"/>
    <w:rsid w:val="000B3A0F"/>
    <w:rsid w:val="000B7257"/>
    <w:rsid w:val="000C2795"/>
    <w:rsid w:val="000C5BCB"/>
    <w:rsid w:val="000C64FF"/>
    <w:rsid w:val="000C69A6"/>
    <w:rsid w:val="000C6E37"/>
    <w:rsid w:val="000D13B5"/>
    <w:rsid w:val="000D40D6"/>
    <w:rsid w:val="000D7C1B"/>
    <w:rsid w:val="000E0415"/>
    <w:rsid w:val="000E143F"/>
    <w:rsid w:val="000E2262"/>
    <w:rsid w:val="000E2FEC"/>
    <w:rsid w:val="000E422C"/>
    <w:rsid w:val="000E6156"/>
    <w:rsid w:val="000F1AC1"/>
    <w:rsid w:val="000F4524"/>
    <w:rsid w:val="000F570C"/>
    <w:rsid w:val="00105FDD"/>
    <w:rsid w:val="00106D46"/>
    <w:rsid w:val="00112EEE"/>
    <w:rsid w:val="0011462A"/>
    <w:rsid w:val="0011529F"/>
    <w:rsid w:val="001156AA"/>
    <w:rsid w:val="001220B8"/>
    <w:rsid w:val="001223F7"/>
    <w:rsid w:val="00123154"/>
    <w:rsid w:val="001262C0"/>
    <w:rsid w:val="00126EA1"/>
    <w:rsid w:val="0012741E"/>
    <w:rsid w:val="001310F6"/>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0810"/>
    <w:rsid w:val="00172A5D"/>
    <w:rsid w:val="00173C41"/>
    <w:rsid w:val="00173E97"/>
    <w:rsid w:val="001811F3"/>
    <w:rsid w:val="0018298B"/>
    <w:rsid w:val="001832E3"/>
    <w:rsid w:val="001844FC"/>
    <w:rsid w:val="00186037"/>
    <w:rsid w:val="001A1256"/>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1B97"/>
    <w:rsid w:val="001F3254"/>
    <w:rsid w:val="001F676B"/>
    <w:rsid w:val="001F7D95"/>
    <w:rsid w:val="00202F2F"/>
    <w:rsid w:val="0020313C"/>
    <w:rsid w:val="0020331F"/>
    <w:rsid w:val="0020335A"/>
    <w:rsid w:val="00203DFB"/>
    <w:rsid w:val="00210BF9"/>
    <w:rsid w:val="00211E0B"/>
    <w:rsid w:val="00214740"/>
    <w:rsid w:val="00215975"/>
    <w:rsid w:val="00222C94"/>
    <w:rsid w:val="00227F88"/>
    <w:rsid w:val="00230BC4"/>
    <w:rsid w:val="00232E70"/>
    <w:rsid w:val="0023451F"/>
    <w:rsid w:val="002405A7"/>
    <w:rsid w:val="00240C33"/>
    <w:rsid w:val="00241101"/>
    <w:rsid w:val="00241341"/>
    <w:rsid w:val="00246F3E"/>
    <w:rsid w:val="002474B1"/>
    <w:rsid w:val="00260DAB"/>
    <w:rsid w:val="002623AD"/>
    <w:rsid w:val="0026698C"/>
    <w:rsid w:val="00266C4D"/>
    <w:rsid w:val="002679DE"/>
    <w:rsid w:val="00267F1A"/>
    <w:rsid w:val="00270492"/>
    <w:rsid w:val="002719BF"/>
    <w:rsid w:val="00274E4B"/>
    <w:rsid w:val="00276A34"/>
    <w:rsid w:val="002775FB"/>
    <w:rsid w:val="00277A67"/>
    <w:rsid w:val="0028097F"/>
    <w:rsid w:val="00280C9A"/>
    <w:rsid w:val="00281563"/>
    <w:rsid w:val="00283DC9"/>
    <w:rsid w:val="00291395"/>
    <w:rsid w:val="00291560"/>
    <w:rsid w:val="0029653B"/>
    <w:rsid w:val="002B0815"/>
    <w:rsid w:val="002B2B8E"/>
    <w:rsid w:val="002B4232"/>
    <w:rsid w:val="002B4DB3"/>
    <w:rsid w:val="002B57DC"/>
    <w:rsid w:val="002B772A"/>
    <w:rsid w:val="002C2EB6"/>
    <w:rsid w:val="002D1193"/>
    <w:rsid w:val="002D23AC"/>
    <w:rsid w:val="002D5E30"/>
    <w:rsid w:val="002D78BB"/>
    <w:rsid w:val="002E03D9"/>
    <w:rsid w:val="002E1B9A"/>
    <w:rsid w:val="002E42C4"/>
    <w:rsid w:val="002E45A0"/>
    <w:rsid w:val="002E4DC6"/>
    <w:rsid w:val="002E6B09"/>
    <w:rsid w:val="002F0510"/>
    <w:rsid w:val="002F25CB"/>
    <w:rsid w:val="002F6E0F"/>
    <w:rsid w:val="00302CC0"/>
    <w:rsid w:val="003107FA"/>
    <w:rsid w:val="00311C15"/>
    <w:rsid w:val="00317109"/>
    <w:rsid w:val="00321C05"/>
    <w:rsid w:val="00321F07"/>
    <w:rsid w:val="003229D8"/>
    <w:rsid w:val="00326AA8"/>
    <w:rsid w:val="00330C63"/>
    <w:rsid w:val="00330D86"/>
    <w:rsid w:val="0033308E"/>
    <w:rsid w:val="00334089"/>
    <w:rsid w:val="0033745A"/>
    <w:rsid w:val="00346BDD"/>
    <w:rsid w:val="00352498"/>
    <w:rsid w:val="00353734"/>
    <w:rsid w:val="00355FB8"/>
    <w:rsid w:val="00357B6F"/>
    <w:rsid w:val="0036347F"/>
    <w:rsid w:val="003635EB"/>
    <w:rsid w:val="00365502"/>
    <w:rsid w:val="003742FC"/>
    <w:rsid w:val="00377DF1"/>
    <w:rsid w:val="00380BCF"/>
    <w:rsid w:val="00381E3F"/>
    <w:rsid w:val="00383E1A"/>
    <w:rsid w:val="003908C1"/>
    <w:rsid w:val="00391104"/>
    <w:rsid w:val="0039277A"/>
    <w:rsid w:val="003972E0"/>
    <w:rsid w:val="00397DE2"/>
    <w:rsid w:val="003A2B2B"/>
    <w:rsid w:val="003A2D25"/>
    <w:rsid w:val="003A347B"/>
    <w:rsid w:val="003A7C4B"/>
    <w:rsid w:val="003A7F0D"/>
    <w:rsid w:val="003B0241"/>
    <w:rsid w:val="003C2CC4"/>
    <w:rsid w:val="003C3936"/>
    <w:rsid w:val="003C550C"/>
    <w:rsid w:val="003C796D"/>
    <w:rsid w:val="003D3902"/>
    <w:rsid w:val="003D4B23"/>
    <w:rsid w:val="003D5BA1"/>
    <w:rsid w:val="003D67BE"/>
    <w:rsid w:val="003E14E7"/>
    <w:rsid w:val="003E7507"/>
    <w:rsid w:val="003F1ED3"/>
    <w:rsid w:val="003F2DCE"/>
    <w:rsid w:val="003F2DF0"/>
    <w:rsid w:val="003F32D9"/>
    <w:rsid w:val="003F6500"/>
    <w:rsid w:val="00402B95"/>
    <w:rsid w:val="00403098"/>
    <w:rsid w:val="00405D33"/>
    <w:rsid w:val="004108D5"/>
    <w:rsid w:val="004121EA"/>
    <w:rsid w:val="004143A7"/>
    <w:rsid w:val="00417151"/>
    <w:rsid w:val="00424A40"/>
    <w:rsid w:val="00430667"/>
    <w:rsid w:val="0043151B"/>
    <w:rsid w:val="00431AFA"/>
    <w:rsid w:val="004325CB"/>
    <w:rsid w:val="00435EE3"/>
    <w:rsid w:val="00436DEF"/>
    <w:rsid w:val="00436F0D"/>
    <w:rsid w:val="00442BB5"/>
    <w:rsid w:val="004445A1"/>
    <w:rsid w:val="00444AB1"/>
    <w:rsid w:val="00446DE4"/>
    <w:rsid w:val="00447ACD"/>
    <w:rsid w:val="004501A7"/>
    <w:rsid w:val="00450210"/>
    <w:rsid w:val="0045727E"/>
    <w:rsid w:val="00462C74"/>
    <w:rsid w:val="00466172"/>
    <w:rsid w:val="004735DE"/>
    <w:rsid w:val="0047798C"/>
    <w:rsid w:val="0048539B"/>
    <w:rsid w:val="00486182"/>
    <w:rsid w:val="0049238A"/>
    <w:rsid w:val="004936EA"/>
    <w:rsid w:val="004949D0"/>
    <w:rsid w:val="004A0295"/>
    <w:rsid w:val="004A0699"/>
    <w:rsid w:val="004A0F33"/>
    <w:rsid w:val="004A41CA"/>
    <w:rsid w:val="004A4873"/>
    <w:rsid w:val="004A6FCE"/>
    <w:rsid w:val="004A7278"/>
    <w:rsid w:val="004A7FFD"/>
    <w:rsid w:val="004B1385"/>
    <w:rsid w:val="004B40B2"/>
    <w:rsid w:val="004C013D"/>
    <w:rsid w:val="004C3136"/>
    <w:rsid w:val="004C43EF"/>
    <w:rsid w:val="004C4490"/>
    <w:rsid w:val="004C6784"/>
    <w:rsid w:val="004C6BA6"/>
    <w:rsid w:val="004D015A"/>
    <w:rsid w:val="004D0265"/>
    <w:rsid w:val="004D2B47"/>
    <w:rsid w:val="004D4668"/>
    <w:rsid w:val="004E0E90"/>
    <w:rsid w:val="004E6063"/>
    <w:rsid w:val="004F471F"/>
    <w:rsid w:val="004F4928"/>
    <w:rsid w:val="004F721F"/>
    <w:rsid w:val="004F7E77"/>
    <w:rsid w:val="005026D3"/>
    <w:rsid w:val="00503228"/>
    <w:rsid w:val="00505384"/>
    <w:rsid w:val="00510A10"/>
    <w:rsid w:val="00512AD1"/>
    <w:rsid w:val="00514641"/>
    <w:rsid w:val="00516185"/>
    <w:rsid w:val="0052130A"/>
    <w:rsid w:val="0053290B"/>
    <w:rsid w:val="005414C0"/>
    <w:rsid w:val="005420F2"/>
    <w:rsid w:val="00542CF8"/>
    <w:rsid w:val="00546CE7"/>
    <w:rsid w:val="00551778"/>
    <w:rsid w:val="005528AD"/>
    <w:rsid w:val="005550A1"/>
    <w:rsid w:val="00557BBE"/>
    <w:rsid w:val="005602BC"/>
    <w:rsid w:val="00563AEA"/>
    <w:rsid w:val="00564A8C"/>
    <w:rsid w:val="005654A8"/>
    <w:rsid w:val="0056584E"/>
    <w:rsid w:val="00567492"/>
    <w:rsid w:val="00567738"/>
    <w:rsid w:val="005710FD"/>
    <w:rsid w:val="00590B35"/>
    <w:rsid w:val="0059116A"/>
    <w:rsid w:val="00592B8C"/>
    <w:rsid w:val="005964D7"/>
    <w:rsid w:val="00596940"/>
    <w:rsid w:val="005A6006"/>
    <w:rsid w:val="005B12DD"/>
    <w:rsid w:val="005B3DB3"/>
    <w:rsid w:val="005B675E"/>
    <w:rsid w:val="005B793F"/>
    <w:rsid w:val="005C2712"/>
    <w:rsid w:val="005D01BA"/>
    <w:rsid w:val="005D0566"/>
    <w:rsid w:val="005D0CAA"/>
    <w:rsid w:val="005D19CB"/>
    <w:rsid w:val="005D44A8"/>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35AB"/>
    <w:rsid w:val="0061540F"/>
    <w:rsid w:val="00616ABB"/>
    <w:rsid w:val="006176FB"/>
    <w:rsid w:val="00617C16"/>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12B4"/>
    <w:rsid w:val="006522E7"/>
    <w:rsid w:val="00652520"/>
    <w:rsid w:val="00654188"/>
    <w:rsid w:val="006566B0"/>
    <w:rsid w:val="00661E02"/>
    <w:rsid w:val="00665396"/>
    <w:rsid w:val="00665595"/>
    <w:rsid w:val="00666BC5"/>
    <w:rsid w:val="00671353"/>
    <w:rsid w:val="0067202D"/>
    <w:rsid w:val="006728C7"/>
    <w:rsid w:val="00675C36"/>
    <w:rsid w:val="00680823"/>
    <w:rsid w:val="0068160A"/>
    <w:rsid w:val="00683CF7"/>
    <w:rsid w:val="00685BF2"/>
    <w:rsid w:val="00686869"/>
    <w:rsid w:val="00693B32"/>
    <w:rsid w:val="00695A9B"/>
    <w:rsid w:val="006A4EF7"/>
    <w:rsid w:val="006A72B1"/>
    <w:rsid w:val="006A7392"/>
    <w:rsid w:val="006A7A99"/>
    <w:rsid w:val="006B4ADA"/>
    <w:rsid w:val="006C4388"/>
    <w:rsid w:val="006C52A3"/>
    <w:rsid w:val="006C5A35"/>
    <w:rsid w:val="006C6888"/>
    <w:rsid w:val="006C6A56"/>
    <w:rsid w:val="006D255B"/>
    <w:rsid w:val="006D3B96"/>
    <w:rsid w:val="006D5429"/>
    <w:rsid w:val="006D7CD5"/>
    <w:rsid w:val="006E0290"/>
    <w:rsid w:val="006E0FD7"/>
    <w:rsid w:val="006E564B"/>
    <w:rsid w:val="006F02D2"/>
    <w:rsid w:val="006F1EFF"/>
    <w:rsid w:val="00700E34"/>
    <w:rsid w:val="00701C3D"/>
    <w:rsid w:val="007032EE"/>
    <w:rsid w:val="007044B5"/>
    <w:rsid w:val="00704BCD"/>
    <w:rsid w:val="007118A6"/>
    <w:rsid w:val="00711902"/>
    <w:rsid w:val="00712121"/>
    <w:rsid w:val="0072083B"/>
    <w:rsid w:val="007218CD"/>
    <w:rsid w:val="0072632A"/>
    <w:rsid w:val="00731006"/>
    <w:rsid w:val="00733AAE"/>
    <w:rsid w:val="007364F9"/>
    <w:rsid w:val="00744DCF"/>
    <w:rsid w:val="00745CDC"/>
    <w:rsid w:val="007540E2"/>
    <w:rsid w:val="00755B37"/>
    <w:rsid w:val="00766F49"/>
    <w:rsid w:val="00771D8B"/>
    <w:rsid w:val="00771EB6"/>
    <w:rsid w:val="00772712"/>
    <w:rsid w:val="00772BD6"/>
    <w:rsid w:val="00772EC7"/>
    <w:rsid w:val="00773288"/>
    <w:rsid w:val="0077426A"/>
    <w:rsid w:val="00774A1A"/>
    <w:rsid w:val="00780488"/>
    <w:rsid w:val="00782570"/>
    <w:rsid w:val="00783A99"/>
    <w:rsid w:val="00784BBB"/>
    <w:rsid w:val="00786D50"/>
    <w:rsid w:val="00791CCD"/>
    <w:rsid w:val="00796047"/>
    <w:rsid w:val="0079606E"/>
    <w:rsid w:val="00796E0D"/>
    <w:rsid w:val="007A1923"/>
    <w:rsid w:val="007A2F0F"/>
    <w:rsid w:val="007B15DE"/>
    <w:rsid w:val="007B3310"/>
    <w:rsid w:val="007B5103"/>
    <w:rsid w:val="007B5960"/>
    <w:rsid w:val="007B6BA5"/>
    <w:rsid w:val="007B75D7"/>
    <w:rsid w:val="007C3390"/>
    <w:rsid w:val="007C4F4B"/>
    <w:rsid w:val="007C4F77"/>
    <w:rsid w:val="007D1103"/>
    <w:rsid w:val="007D1BCB"/>
    <w:rsid w:val="007D3ADF"/>
    <w:rsid w:val="007D4680"/>
    <w:rsid w:val="007D4DE2"/>
    <w:rsid w:val="007D5953"/>
    <w:rsid w:val="007D6734"/>
    <w:rsid w:val="007D74EE"/>
    <w:rsid w:val="007E028F"/>
    <w:rsid w:val="007E0778"/>
    <w:rsid w:val="007E0CCE"/>
    <w:rsid w:val="007E239D"/>
    <w:rsid w:val="007E2BFF"/>
    <w:rsid w:val="007E6FFB"/>
    <w:rsid w:val="007F0B83"/>
    <w:rsid w:val="007F1818"/>
    <w:rsid w:val="007F272B"/>
    <w:rsid w:val="007F4FCD"/>
    <w:rsid w:val="007F6611"/>
    <w:rsid w:val="007F768B"/>
    <w:rsid w:val="00805178"/>
    <w:rsid w:val="00805E53"/>
    <w:rsid w:val="00814E2C"/>
    <w:rsid w:val="008165AE"/>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6F64"/>
    <w:rsid w:val="008577F2"/>
    <w:rsid w:val="0086198E"/>
    <w:rsid w:val="00864062"/>
    <w:rsid w:val="0086423F"/>
    <w:rsid w:val="008703E7"/>
    <w:rsid w:val="00871FD5"/>
    <w:rsid w:val="00872C11"/>
    <w:rsid w:val="00874E70"/>
    <w:rsid w:val="00875242"/>
    <w:rsid w:val="00876710"/>
    <w:rsid w:val="00881AAD"/>
    <w:rsid w:val="00881E44"/>
    <w:rsid w:val="008846DF"/>
    <w:rsid w:val="00884D20"/>
    <w:rsid w:val="008877EE"/>
    <w:rsid w:val="00897122"/>
    <w:rsid w:val="008979B1"/>
    <w:rsid w:val="008A296D"/>
    <w:rsid w:val="008A6B25"/>
    <w:rsid w:val="008A6C4F"/>
    <w:rsid w:val="008B01F9"/>
    <w:rsid w:val="008B3A57"/>
    <w:rsid w:val="008B6F6E"/>
    <w:rsid w:val="008C2057"/>
    <w:rsid w:val="008D54CD"/>
    <w:rsid w:val="008E09AC"/>
    <w:rsid w:val="008E0E46"/>
    <w:rsid w:val="008E3A08"/>
    <w:rsid w:val="008E3D2D"/>
    <w:rsid w:val="008E61B9"/>
    <w:rsid w:val="008F1782"/>
    <w:rsid w:val="008F4AB2"/>
    <w:rsid w:val="009019A9"/>
    <w:rsid w:val="00903BB9"/>
    <w:rsid w:val="00903E58"/>
    <w:rsid w:val="00906E93"/>
    <w:rsid w:val="0090771C"/>
    <w:rsid w:val="00907AD2"/>
    <w:rsid w:val="009104B2"/>
    <w:rsid w:val="009111C7"/>
    <w:rsid w:val="009132A2"/>
    <w:rsid w:val="00913A96"/>
    <w:rsid w:val="0091455F"/>
    <w:rsid w:val="00915B0C"/>
    <w:rsid w:val="00921B66"/>
    <w:rsid w:val="00921D21"/>
    <w:rsid w:val="00922876"/>
    <w:rsid w:val="00925353"/>
    <w:rsid w:val="00934214"/>
    <w:rsid w:val="00934CB1"/>
    <w:rsid w:val="009402C2"/>
    <w:rsid w:val="00940685"/>
    <w:rsid w:val="00941D3C"/>
    <w:rsid w:val="00943738"/>
    <w:rsid w:val="00950717"/>
    <w:rsid w:val="00951741"/>
    <w:rsid w:val="0095645B"/>
    <w:rsid w:val="009616A8"/>
    <w:rsid w:val="009619F2"/>
    <w:rsid w:val="0096375E"/>
    <w:rsid w:val="00963CBA"/>
    <w:rsid w:val="009647D9"/>
    <w:rsid w:val="00964A23"/>
    <w:rsid w:val="00965E49"/>
    <w:rsid w:val="00966521"/>
    <w:rsid w:val="0096733F"/>
    <w:rsid w:val="009727E1"/>
    <w:rsid w:val="009748E0"/>
    <w:rsid w:val="009749CD"/>
    <w:rsid w:val="009749EA"/>
    <w:rsid w:val="00974A8D"/>
    <w:rsid w:val="00975AAB"/>
    <w:rsid w:val="009772DC"/>
    <w:rsid w:val="0097794A"/>
    <w:rsid w:val="009804B1"/>
    <w:rsid w:val="00980F54"/>
    <w:rsid w:val="00982212"/>
    <w:rsid w:val="00984B5E"/>
    <w:rsid w:val="00986EE3"/>
    <w:rsid w:val="0099001C"/>
    <w:rsid w:val="009905DF"/>
    <w:rsid w:val="00990C8C"/>
    <w:rsid w:val="00991261"/>
    <w:rsid w:val="00991AD0"/>
    <w:rsid w:val="00991EA3"/>
    <w:rsid w:val="00995E5B"/>
    <w:rsid w:val="00997730"/>
    <w:rsid w:val="009A061A"/>
    <w:rsid w:val="009A3BA9"/>
    <w:rsid w:val="009A3FBD"/>
    <w:rsid w:val="009B10F0"/>
    <w:rsid w:val="009B4ACF"/>
    <w:rsid w:val="009C38E3"/>
    <w:rsid w:val="009C418B"/>
    <w:rsid w:val="009D0B6F"/>
    <w:rsid w:val="009D1575"/>
    <w:rsid w:val="009D1BEF"/>
    <w:rsid w:val="009F25D3"/>
    <w:rsid w:val="009F2B82"/>
    <w:rsid w:val="009F3A17"/>
    <w:rsid w:val="009F4329"/>
    <w:rsid w:val="009F4AA8"/>
    <w:rsid w:val="009F6C12"/>
    <w:rsid w:val="00A071D1"/>
    <w:rsid w:val="00A11C1F"/>
    <w:rsid w:val="00A1427D"/>
    <w:rsid w:val="00A1540E"/>
    <w:rsid w:val="00A20839"/>
    <w:rsid w:val="00A25861"/>
    <w:rsid w:val="00A2786B"/>
    <w:rsid w:val="00A3172C"/>
    <w:rsid w:val="00A33628"/>
    <w:rsid w:val="00A37036"/>
    <w:rsid w:val="00A37B8D"/>
    <w:rsid w:val="00A415D9"/>
    <w:rsid w:val="00A416B3"/>
    <w:rsid w:val="00A41E7E"/>
    <w:rsid w:val="00A4329A"/>
    <w:rsid w:val="00A4390F"/>
    <w:rsid w:val="00A45273"/>
    <w:rsid w:val="00A471A9"/>
    <w:rsid w:val="00A47FEB"/>
    <w:rsid w:val="00A51BA2"/>
    <w:rsid w:val="00A570B9"/>
    <w:rsid w:val="00A630B9"/>
    <w:rsid w:val="00A6382F"/>
    <w:rsid w:val="00A63E4B"/>
    <w:rsid w:val="00A6612E"/>
    <w:rsid w:val="00A66D80"/>
    <w:rsid w:val="00A727F1"/>
    <w:rsid w:val="00A72F22"/>
    <w:rsid w:val="00A748A6"/>
    <w:rsid w:val="00A77F56"/>
    <w:rsid w:val="00A805EB"/>
    <w:rsid w:val="00A80B09"/>
    <w:rsid w:val="00A879A4"/>
    <w:rsid w:val="00A951A6"/>
    <w:rsid w:val="00A97AA1"/>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1B2D"/>
    <w:rsid w:val="00AF2062"/>
    <w:rsid w:val="00AF2C25"/>
    <w:rsid w:val="00AF4E86"/>
    <w:rsid w:val="00AF5976"/>
    <w:rsid w:val="00B0110F"/>
    <w:rsid w:val="00B109BD"/>
    <w:rsid w:val="00B10A66"/>
    <w:rsid w:val="00B12377"/>
    <w:rsid w:val="00B12EF7"/>
    <w:rsid w:val="00B16F5D"/>
    <w:rsid w:val="00B23B3C"/>
    <w:rsid w:val="00B24422"/>
    <w:rsid w:val="00B25908"/>
    <w:rsid w:val="00B263D6"/>
    <w:rsid w:val="00B26B6D"/>
    <w:rsid w:val="00B30179"/>
    <w:rsid w:val="00B30550"/>
    <w:rsid w:val="00B33D93"/>
    <w:rsid w:val="00B33EC0"/>
    <w:rsid w:val="00B356B8"/>
    <w:rsid w:val="00B35B6B"/>
    <w:rsid w:val="00B35CB4"/>
    <w:rsid w:val="00B37624"/>
    <w:rsid w:val="00B37A59"/>
    <w:rsid w:val="00B438AD"/>
    <w:rsid w:val="00B45CC5"/>
    <w:rsid w:val="00B52285"/>
    <w:rsid w:val="00B52A3E"/>
    <w:rsid w:val="00B55627"/>
    <w:rsid w:val="00B55F0B"/>
    <w:rsid w:val="00B56CD8"/>
    <w:rsid w:val="00B6108E"/>
    <w:rsid w:val="00B712CD"/>
    <w:rsid w:val="00B72447"/>
    <w:rsid w:val="00B73980"/>
    <w:rsid w:val="00B73E97"/>
    <w:rsid w:val="00B77DD4"/>
    <w:rsid w:val="00B81E12"/>
    <w:rsid w:val="00B84F89"/>
    <w:rsid w:val="00B860AA"/>
    <w:rsid w:val="00B87468"/>
    <w:rsid w:val="00BA036C"/>
    <w:rsid w:val="00BA0EA4"/>
    <w:rsid w:val="00BA2C82"/>
    <w:rsid w:val="00BA6636"/>
    <w:rsid w:val="00BA6971"/>
    <w:rsid w:val="00BB7A0F"/>
    <w:rsid w:val="00BC0923"/>
    <w:rsid w:val="00BC0DBB"/>
    <w:rsid w:val="00BC74E9"/>
    <w:rsid w:val="00BC7F31"/>
    <w:rsid w:val="00BD14E2"/>
    <w:rsid w:val="00BD2146"/>
    <w:rsid w:val="00BD215C"/>
    <w:rsid w:val="00BD21AD"/>
    <w:rsid w:val="00BD2A07"/>
    <w:rsid w:val="00BD4F5F"/>
    <w:rsid w:val="00BD4FA8"/>
    <w:rsid w:val="00BE4F74"/>
    <w:rsid w:val="00BE5308"/>
    <w:rsid w:val="00BE618E"/>
    <w:rsid w:val="00BF0594"/>
    <w:rsid w:val="00BF45E5"/>
    <w:rsid w:val="00BF4646"/>
    <w:rsid w:val="00BF5C71"/>
    <w:rsid w:val="00BF6291"/>
    <w:rsid w:val="00C04153"/>
    <w:rsid w:val="00C11909"/>
    <w:rsid w:val="00C12F7A"/>
    <w:rsid w:val="00C143B4"/>
    <w:rsid w:val="00C17699"/>
    <w:rsid w:val="00C21F49"/>
    <w:rsid w:val="00C27434"/>
    <w:rsid w:val="00C309A6"/>
    <w:rsid w:val="00C31B61"/>
    <w:rsid w:val="00C3396E"/>
    <w:rsid w:val="00C344F3"/>
    <w:rsid w:val="00C363B3"/>
    <w:rsid w:val="00C36E65"/>
    <w:rsid w:val="00C407EE"/>
    <w:rsid w:val="00C41A28"/>
    <w:rsid w:val="00C42500"/>
    <w:rsid w:val="00C45639"/>
    <w:rsid w:val="00C463DD"/>
    <w:rsid w:val="00C54918"/>
    <w:rsid w:val="00C54CCB"/>
    <w:rsid w:val="00C54FF0"/>
    <w:rsid w:val="00C5771E"/>
    <w:rsid w:val="00C65812"/>
    <w:rsid w:val="00C65E67"/>
    <w:rsid w:val="00C70D56"/>
    <w:rsid w:val="00C730DE"/>
    <w:rsid w:val="00C73C64"/>
    <w:rsid w:val="00C745C3"/>
    <w:rsid w:val="00C74DB9"/>
    <w:rsid w:val="00C756ED"/>
    <w:rsid w:val="00C75C4B"/>
    <w:rsid w:val="00C77A18"/>
    <w:rsid w:val="00C83514"/>
    <w:rsid w:val="00C836D8"/>
    <w:rsid w:val="00C84FF4"/>
    <w:rsid w:val="00C87A98"/>
    <w:rsid w:val="00C92529"/>
    <w:rsid w:val="00C92E61"/>
    <w:rsid w:val="00C933B6"/>
    <w:rsid w:val="00C94465"/>
    <w:rsid w:val="00CA3F9A"/>
    <w:rsid w:val="00CA4B0E"/>
    <w:rsid w:val="00CA5B67"/>
    <w:rsid w:val="00CD41A4"/>
    <w:rsid w:val="00CD455E"/>
    <w:rsid w:val="00CD7429"/>
    <w:rsid w:val="00CD7BE6"/>
    <w:rsid w:val="00CE09AD"/>
    <w:rsid w:val="00CE3368"/>
    <w:rsid w:val="00CE4A8F"/>
    <w:rsid w:val="00CE5435"/>
    <w:rsid w:val="00CE5ADF"/>
    <w:rsid w:val="00CE5B81"/>
    <w:rsid w:val="00CF2D57"/>
    <w:rsid w:val="00CF41EA"/>
    <w:rsid w:val="00CF5B31"/>
    <w:rsid w:val="00CF76FF"/>
    <w:rsid w:val="00D0099B"/>
    <w:rsid w:val="00D02F6D"/>
    <w:rsid w:val="00D056CB"/>
    <w:rsid w:val="00D06632"/>
    <w:rsid w:val="00D076BD"/>
    <w:rsid w:val="00D11A2D"/>
    <w:rsid w:val="00D14D31"/>
    <w:rsid w:val="00D2031B"/>
    <w:rsid w:val="00D21958"/>
    <w:rsid w:val="00D22716"/>
    <w:rsid w:val="00D228C0"/>
    <w:rsid w:val="00D23F03"/>
    <w:rsid w:val="00D23F31"/>
    <w:rsid w:val="00D25FE2"/>
    <w:rsid w:val="00D317BB"/>
    <w:rsid w:val="00D3344B"/>
    <w:rsid w:val="00D34BE1"/>
    <w:rsid w:val="00D402E8"/>
    <w:rsid w:val="00D43252"/>
    <w:rsid w:val="00D4433A"/>
    <w:rsid w:val="00D44EAE"/>
    <w:rsid w:val="00D4733B"/>
    <w:rsid w:val="00D57D7E"/>
    <w:rsid w:val="00D70CF6"/>
    <w:rsid w:val="00D71847"/>
    <w:rsid w:val="00D7248B"/>
    <w:rsid w:val="00D74CF9"/>
    <w:rsid w:val="00D8399D"/>
    <w:rsid w:val="00D918A3"/>
    <w:rsid w:val="00D924F4"/>
    <w:rsid w:val="00D938D5"/>
    <w:rsid w:val="00D94AE2"/>
    <w:rsid w:val="00D978C6"/>
    <w:rsid w:val="00D978F3"/>
    <w:rsid w:val="00DA67AD"/>
    <w:rsid w:val="00DB5B71"/>
    <w:rsid w:val="00DB5D0F"/>
    <w:rsid w:val="00DC1A84"/>
    <w:rsid w:val="00DC3242"/>
    <w:rsid w:val="00DC5FDF"/>
    <w:rsid w:val="00DD0C65"/>
    <w:rsid w:val="00DD0EA3"/>
    <w:rsid w:val="00DD222A"/>
    <w:rsid w:val="00DD3A4F"/>
    <w:rsid w:val="00DE3A0C"/>
    <w:rsid w:val="00DE78DA"/>
    <w:rsid w:val="00DF07FE"/>
    <w:rsid w:val="00DF12F7"/>
    <w:rsid w:val="00DF2DB9"/>
    <w:rsid w:val="00DF6FDE"/>
    <w:rsid w:val="00E02C81"/>
    <w:rsid w:val="00E05851"/>
    <w:rsid w:val="00E05E6F"/>
    <w:rsid w:val="00E1020D"/>
    <w:rsid w:val="00E130AB"/>
    <w:rsid w:val="00E201CB"/>
    <w:rsid w:val="00E2307D"/>
    <w:rsid w:val="00E24B3E"/>
    <w:rsid w:val="00E25D40"/>
    <w:rsid w:val="00E31E80"/>
    <w:rsid w:val="00E32828"/>
    <w:rsid w:val="00E32BB1"/>
    <w:rsid w:val="00E33C28"/>
    <w:rsid w:val="00E36F0F"/>
    <w:rsid w:val="00E37E28"/>
    <w:rsid w:val="00E4094C"/>
    <w:rsid w:val="00E41868"/>
    <w:rsid w:val="00E42808"/>
    <w:rsid w:val="00E43853"/>
    <w:rsid w:val="00E470C5"/>
    <w:rsid w:val="00E478D2"/>
    <w:rsid w:val="00E5228B"/>
    <w:rsid w:val="00E54137"/>
    <w:rsid w:val="00E62142"/>
    <w:rsid w:val="00E6496A"/>
    <w:rsid w:val="00E651A3"/>
    <w:rsid w:val="00E678EB"/>
    <w:rsid w:val="00E7260F"/>
    <w:rsid w:val="00E73F7D"/>
    <w:rsid w:val="00E7733E"/>
    <w:rsid w:val="00E81BAA"/>
    <w:rsid w:val="00E87921"/>
    <w:rsid w:val="00E87BE1"/>
    <w:rsid w:val="00E921FD"/>
    <w:rsid w:val="00E930F6"/>
    <w:rsid w:val="00E93B8F"/>
    <w:rsid w:val="00E94A91"/>
    <w:rsid w:val="00E96630"/>
    <w:rsid w:val="00EA0CBB"/>
    <w:rsid w:val="00EA264E"/>
    <w:rsid w:val="00EA5690"/>
    <w:rsid w:val="00EB31E8"/>
    <w:rsid w:val="00EB3CF7"/>
    <w:rsid w:val="00EB6485"/>
    <w:rsid w:val="00EB7B03"/>
    <w:rsid w:val="00EC3A43"/>
    <w:rsid w:val="00EC3D7E"/>
    <w:rsid w:val="00EC5A8A"/>
    <w:rsid w:val="00EC7CB8"/>
    <w:rsid w:val="00ED29E9"/>
    <w:rsid w:val="00ED42EB"/>
    <w:rsid w:val="00ED7A2A"/>
    <w:rsid w:val="00ED7E78"/>
    <w:rsid w:val="00EE3015"/>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5D16"/>
    <w:rsid w:val="00F42A78"/>
    <w:rsid w:val="00F43F14"/>
    <w:rsid w:val="00F4559F"/>
    <w:rsid w:val="00F461BF"/>
    <w:rsid w:val="00F50610"/>
    <w:rsid w:val="00F5397E"/>
    <w:rsid w:val="00F53EDA"/>
    <w:rsid w:val="00F56BFE"/>
    <w:rsid w:val="00F61902"/>
    <w:rsid w:val="00F6227B"/>
    <w:rsid w:val="00F66579"/>
    <w:rsid w:val="00F708A8"/>
    <w:rsid w:val="00F715B6"/>
    <w:rsid w:val="00F719A2"/>
    <w:rsid w:val="00F71B6B"/>
    <w:rsid w:val="00F77293"/>
    <w:rsid w:val="00F7753D"/>
    <w:rsid w:val="00F805CA"/>
    <w:rsid w:val="00F80636"/>
    <w:rsid w:val="00F82D69"/>
    <w:rsid w:val="00F83C0F"/>
    <w:rsid w:val="00F85320"/>
    <w:rsid w:val="00F85F34"/>
    <w:rsid w:val="00F87929"/>
    <w:rsid w:val="00F91414"/>
    <w:rsid w:val="00F92913"/>
    <w:rsid w:val="00FA06F7"/>
    <w:rsid w:val="00FA18D9"/>
    <w:rsid w:val="00FA5CA3"/>
    <w:rsid w:val="00FA62FA"/>
    <w:rsid w:val="00FB171A"/>
    <w:rsid w:val="00FB24B1"/>
    <w:rsid w:val="00FB3028"/>
    <w:rsid w:val="00FB3851"/>
    <w:rsid w:val="00FB3D8C"/>
    <w:rsid w:val="00FB75E7"/>
    <w:rsid w:val="00FC11C4"/>
    <w:rsid w:val="00FC1D22"/>
    <w:rsid w:val="00FC24D4"/>
    <w:rsid w:val="00FC348E"/>
    <w:rsid w:val="00FC68B7"/>
    <w:rsid w:val="00FD0E1B"/>
    <w:rsid w:val="00FD3F13"/>
    <w:rsid w:val="00FD5FF2"/>
    <w:rsid w:val="00FD62CD"/>
    <w:rsid w:val="00FD7BF6"/>
    <w:rsid w:val="00FE13F7"/>
    <w:rsid w:val="00FE5180"/>
    <w:rsid w:val="00FE646C"/>
    <w:rsid w:val="00FF037D"/>
    <w:rsid w:val="00FF0EC1"/>
    <w:rsid w:val="00FF116A"/>
    <w:rsid w:val="00FF39C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DEFD-DF0E-4152-A016-7AB23F07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34</TotalTime>
  <Pages>10</Pages>
  <Words>3261</Words>
  <Characters>18590</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24</cp:revision>
  <cp:lastPrinted>2016-09-05T14:48:00Z</cp:lastPrinted>
  <dcterms:created xsi:type="dcterms:W3CDTF">2016-09-02T15:37:00Z</dcterms:created>
  <dcterms:modified xsi:type="dcterms:W3CDTF">2016-09-06T08:30:00Z</dcterms:modified>
</cp:coreProperties>
</file>