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rsidRPr="00567F14" w:rsidTr="003C3936">
        <w:trPr>
          <w:cantSplit/>
          <w:trHeight w:hRule="exact" w:val="851"/>
        </w:trPr>
        <w:tc>
          <w:tcPr>
            <w:tcW w:w="1276" w:type="dxa"/>
            <w:tcBorders>
              <w:bottom w:val="single" w:sz="4" w:space="0" w:color="auto"/>
            </w:tcBorders>
            <w:vAlign w:val="bottom"/>
          </w:tcPr>
          <w:p w:rsidR="003C3936" w:rsidRPr="006315EA" w:rsidRDefault="006E1D4B" w:rsidP="003C3936">
            <w:r>
              <w:t xml:space="preserve"> </w:t>
            </w:r>
          </w:p>
        </w:tc>
        <w:tc>
          <w:tcPr>
            <w:tcW w:w="2268" w:type="dxa"/>
            <w:tcBorders>
              <w:bottom w:val="single" w:sz="4" w:space="0" w:color="auto"/>
            </w:tcBorders>
            <w:vAlign w:val="bottom"/>
          </w:tcPr>
          <w:p w:rsidR="003C3936" w:rsidRPr="00567F14" w:rsidRDefault="00C375C0" w:rsidP="003C3936">
            <w:pPr>
              <w:rPr>
                <w:b/>
                <w:sz w:val="24"/>
                <w:szCs w:val="24"/>
              </w:rPr>
            </w:pPr>
            <w:r w:rsidRPr="00567F14">
              <w:rPr>
                <w:sz w:val="28"/>
                <w:szCs w:val="28"/>
              </w:rPr>
              <w:t>United Nations</w:t>
            </w:r>
          </w:p>
        </w:tc>
        <w:tc>
          <w:tcPr>
            <w:tcW w:w="6095" w:type="dxa"/>
            <w:gridSpan w:val="2"/>
            <w:tcBorders>
              <w:bottom w:val="single" w:sz="4" w:space="0" w:color="auto"/>
            </w:tcBorders>
            <w:vAlign w:val="bottom"/>
          </w:tcPr>
          <w:p w:rsidR="003C3936" w:rsidRPr="00567F14" w:rsidRDefault="001961E8" w:rsidP="005B6CFB">
            <w:pPr>
              <w:jc w:val="right"/>
            </w:pPr>
            <w:r w:rsidRPr="00567F14">
              <w:rPr>
                <w:sz w:val="40"/>
              </w:rPr>
              <w:t>ECE</w:t>
            </w:r>
            <w:r w:rsidR="00343DD1" w:rsidRPr="00567F14">
              <w:t>/TRANS/WP.15/AC.1/</w:t>
            </w:r>
            <w:r w:rsidR="00EB64FC" w:rsidRPr="00567F14">
              <w:t>140</w:t>
            </w:r>
            <w:r w:rsidR="000B1346" w:rsidRPr="00567F14">
              <w:t>/Add.</w:t>
            </w:r>
            <w:r w:rsidR="005B6CFB">
              <w:t>2</w:t>
            </w:r>
          </w:p>
        </w:tc>
      </w:tr>
      <w:tr w:rsidR="00C375C0" w:rsidRPr="00567F14" w:rsidTr="003C3936">
        <w:trPr>
          <w:cantSplit/>
          <w:trHeight w:hRule="exact" w:val="2835"/>
        </w:trPr>
        <w:tc>
          <w:tcPr>
            <w:tcW w:w="1276" w:type="dxa"/>
            <w:tcBorders>
              <w:top w:val="single" w:sz="4" w:space="0" w:color="auto"/>
              <w:bottom w:val="single" w:sz="12" w:space="0" w:color="auto"/>
            </w:tcBorders>
          </w:tcPr>
          <w:p w:rsidR="00C375C0" w:rsidRPr="00567F14" w:rsidRDefault="00CB7303" w:rsidP="00C375C0">
            <w:pPr>
              <w:spacing w:before="120"/>
            </w:pPr>
            <w:r>
              <w:rPr>
                <w:noProof/>
                <w:lang w:eastAsia="en-GB"/>
              </w:rPr>
              <w:drawing>
                <wp:inline distT="0" distB="0" distL="0" distR="0">
                  <wp:extent cx="712470" cy="589280"/>
                  <wp:effectExtent l="0" t="0" r="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375C0" w:rsidRPr="00567F14" w:rsidRDefault="00C375C0" w:rsidP="00C375C0">
            <w:pPr>
              <w:spacing w:before="120" w:line="420" w:lineRule="exact"/>
              <w:rPr>
                <w:sz w:val="40"/>
                <w:szCs w:val="40"/>
              </w:rPr>
            </w:pPr>
            <w:r w:rsidRPr="00567F14">
              <w:rPr>
                <w:b/>
                <w:sz w:val="40"/>
                <w:szCs w:val="40"/>
              </w:rPr>
              <w:t>Economic and Social Council</w:t>
            </w:r>
          </w:p>
        </w:tc>
        <w:tc>
          <w:tcPr>
            <w:tcW w:w="2835" w:type="dxa"/>
            <w:tcBorders>
              <w:top w:val="single" w:sz="4" w:space="0" w:color="auto"/>
              <w:bottom w:val="single" w:sz="12" w:space="0" w:color="auto"/>
            </w:tcBorders>
          </w:tcPr>
          <w:p w:rsidR="00C375C0" w:rsidRPr="00567F14" w:rsidRDefault="00C375C0" w:rsidP="00C375C0">
            <w:pPr>
              <w:spacing w:before="240" w:line="240" w:lineRule="exact"/>
            </w:pPr>
            <w:r w:rsidRPr="00567F14">
              <w:t>Distr.: General</w:t>
            </w:r>
          </w:p>
          <w:p w:rsidR="00C375C0" w:rsidRPr="00567F14" w:rsidRDefault="00D972FE" w:rsidP="00C375C0">
            <w:pPr>
              <w:spacing w:line="240" w:lineRule="exact"/>
            </w:pPr>
            <w:r>
              <w:t xml:space="preserve">4 </w:t>
            </w:r>
            <w:r w:rsidR="00135F67">
              <w:t>November</w:t>
            </w:r>
            <w:r w:rsidR="00C375C0" w:rsidRPr="00567F14">
              <w:t xml:space="preserve"> 201</w:t>
            </w:r>
            <w:r w:rsidR="00EB64FC" w:rsidRPr="00567F14">
              <w:t>5</w:t>
            </w:r>
          </w:p>
          <w:p w:rsidR="00C375C0" w:rsidRPr="00567F14" w:rsidRDefault="00C375C0" w:rsidP="00C375C0">
            <w:pPr>
              <w:suppressAutoHyphens w:val="0"/>
            </w:pPr>
          </w:p>
          <w:p w:rsidR="00C375C0" w:rsidRPr="00567F14" w:rsidRDefault="00C375C0" w:rsidP="00C375C0">
            <w:pPr>
              <w:spacing w:line="240" w:lineRule="exact"/>
            </w:pPr>
            <w:r w:rsidRPr="00567F14">
              <w:t xml:space="preserve">Original: English </w:t>
            </w:r>
          </w:p>
        </w:tc>
      </w:tr>
    </w:tbl>
    <w:p w:rsidR="00BB0200" w:rsidRPr="00567F14" w:rsidRDefault="00BB0200" w:rsidP="00BB0200">
      <w:pPr>
        <w:spacing w:before="120"/>
        <w:rPr>
          <w:b/>
          <w:sz w:val="28"/>
          <w:szCs w:val="28"/>
        </w:rPr>
      </w:pPr>
      <w:r w:rsidRPr="00567F14">
        <w:rPr>
          <w:b/>
          <w:sz w:val="28"/>
          <w:szCs w:val="28"/>
        </w:rPr>
        <w:t>Economic Commission for Europe</w:t>
      </w:r>
    </w:p>
    <w:p w:rsidR="00BB0200" w:rsidRPr="00567F14" w:rsidRDefault="00BB0200" w:rsidP="00BB0200">
      <w:pPr>
        <w:spacing w:before="120"/>
        <w:rPr>
          <w:sz w:val="28"/>
          <w:szCs w:val="28"/>
        </w:rPr>
      </w:pPr>
      <w:r w:rsidRPr="00567F14">
        <w:rPr>
          <w:sz w:val="28"/>
          <w:szCs w:val="28"/>
        </w:rPr>
        <w:t>Inland Transport Committee</w:t>
      </w:r>
    </w:p>
    <w:p w:rsidR="00BB0200" w:rsidRPr="00567F14" w:rsidRDefault="00BB0200" w:rsidP="00BB0200">
      <w:pPr>
        <w:spacing w:before="120"/>
        <w:rPr>
          <w:b/>
          <w:sz w:val="24"/>
          <w:szCs w:val="24"/>
        </w:rPr>
      </w:pPr>
      <w:r w:rsidRPr="00567F14">
        <w:rPr>
          <w:b/>
          <w:sz w:val="24"/>
          <w:szCs w:val="24"/>
        </w:rPr>
        <w:t>Working Party on the Transport of Dangerous Goods</w:t>
      </w:r>
    </w:p>
    <w:p w:rsidR="00BB0200" w:rsidRPr="00567F14" w:rsidRDefault="00BB0200" w:rsidP="00BB0200">
      <w:pPr>
        <w:spacing w:before="120"/>
        <w:rPr>
          <w:b/>
        </w:rPr>
      </w:pPr>
      <w:r w:rsidRPr="00567F14">
        <w:rPr>
          <w:b/>
        </w:rPr>
        <w:t>Joint Meeting of the RID Committee of Experts and the</w:t>
      </w:r>
      <w:r w:rsidRPr="00567F14">
        <w:rPr>
          <w:b/>
        </w:rPr>
        <w:br/>
        <w:t>Working Party on the Transport of Dangerous Goods</w:t>
      </w:r>
    </w:p>
    <w:p w:rsidR="00ED3004" w:rsidRPr="00567F14" w:rsidRDefault="00ED3004" w:rsidP="00ED3004">
      <w:pPr>
        <w:pStyle w:val="HChG"/>
      </w:pPr>
      <w:r w:rsidRPr="00567F14">
        <w:tab/>
      </w:r>
      <w:r w:rsidRPr="00567F14">
        <w:tab/>
        <w:t>Report of the Joint Meeting of the RID Committee of Experts and the Working Party on the Transport of Dangerous Goods on its autumn 201</w:t>
      </w:r>
      <w:r w:rsidR="00EB64FC" w:rsidRPr="00567F14">
        <w:rPr>
          <w:lang w:val="en-GB"/>
        </w:rPr>
        <w:t>5</w:t>
      </w:r>
      <w:r w:rsidRPr="00567F14">
        <w:t xml:space="preserve"> session</w:t>
      </w:r>
      <w:r w:rsidRPr="00567F14">
        <w:rPr>
          <w:rStyle w:val="FootnoteReference"/>
        </w:rPr>
        <w:footnoteReference w:id="2"/>
      </w:r>
    </w:p>
    <w:p w:rsidR="00ED3004" w:rsidRPr="00567F14" w:rsidRDefault="00ED3004" w:rsidP="00ED3004">
      <w:pPr>
        <w:pStyle w:val="H56G"/>
      </w:pPr>
      <w:r w:rsidRPr="00567F14">
        <w:tab/>
      </w:r>
      <w:r w:rsidRPr="00567F14">
        <w:tab/>
      </w:r>
      <w:proofErr w:type="gramStart"/>
      <w:r w:rsidRPr="00567F14">
        <w:t>held</w:t>
      </w:r>
      <w:proofErr w:type="gramEnd"/>
      <w:r w:rsidRPr="00567F14">
        <w:t xml:space="preserve"> in Geneva from 1</w:t>
      </w:r>
      <w:r w:rsidR="00EB64FC" w:rsidRPr="00567F14">
        <w:t>5</w:t>
      </w:r>
      <w:r w:rsidRPr="00567F14">
        <w:t>–2</w:t>
      </w:r>
      <w:r w:rsidR="00EB64FC" w:rsidRPr="00567F14">
        <w:t>5</w:t>
      </w:r>
      <w:r w:rsidRPr="00567F14">
        <w:t xml:space="preserve"> September 201</w:t>
      </w:r>
      <w:r w:rsidR="00EB64FC" w:rsidRPr="00567F14">
        <w:t>5</w:t>
      </w:r>
    </w:p>
    <w:p w:rsidR="00ED3004" w:rsidRPr="0064041F" w:rsidRDefault="00ED3004" w:rsidP="00ED3004">
      <w:pPr>
        <w:pStyle w:val="H23G"/>
        <w:rPr>
          <w:lang w:val="en-GB"/>
        </w:rPr>
      </w:pPr>
      <w:r w:rsidRPr="00567F14">
        <w:tab/>
      </w:r>
      <w:r w:rsidRPr="00567F14">
        <w:tab/>
        <w:t>Addendum</w:t>
      </w:r>
      <w:r w:rsidRPr="00567F14">
        <w:rPr>
          <w:rStyle w:val="FootnoteReference"/>
        </w:rPr>
        <w:footnoteReference w:id="3"/>
      </w:r>
    </w:p>
    <w:p w:rsidR="005B6CFB" w:rsidRDefault="005B6CFB" w:rsidP="00C446E6">
      <w:pPr>
        <w:pStyle w:val="HChG"/>
        <w:tabs>
          <w:tab w:val="clear" w:pos="851"/>
        </w:tabs>
        <w:ind w:firstLine="0"/>
        <w:rPr>
          <w:lang w:val="en-GB"/>
        </w:rPr>
      </w:pPr>
      <w:r>
        <w:rPr>
          <w:lang w:val="en-GB"/>
        </w:rPr>
        <w:t>Annex II</w:t>
      </w:r>
    </w:p>
    <w:p w:rsidR="005B6CFB" w:rsidRDefault="005B6CFB" w:rsidP="00050312">
      <w:pPr>
        <w:pStyle w:val="HChG"/>
        <w:ind w:left="1135" w:hanging="284"/>
        <w:rPr>
          <w:lang w:val="en-GB"/>
        </w:rPr>
      </w:pPr>
      <w:r>
        <w:rPr>
          <w:lang w:val="en-GB"/>
        </w:rPr>
        <w:tab/>
      </w:r>
      <w:r w:rsidRPr="006009A6">
        <w:rPr>
          <w:lang w:val="en-GB"/>
        </w:rPr>
        <w:t>Report of the Working Group on Tanks</w:t>
      </w:r>
    </w:p>
    <w:p w:rsidR="005B6CFB" w:rsidRPr="006009A6" w:rsidRDefault="005B6CFB" w:rsidP="005B6CFB">
      <w:pPr>
        <w:pStyle w:val="SingleTxtG"/>
      </w:pPr>
      <w:r w:rsidRPr="006009A6">
        <w:t>1.</w:t>
      </w:r>
      <w:r w:rsidRPr="006009A6">
        <w:tab/>
        <w:t>The Working Group on Tanks met from 21 to 23 September 2015 in Geneva on the basis of the mandate from the RID/ADR/ADN Joint Meeting, under the chairmanship of Mr. Arne Bale (United Kingdom)</w:t>
      </w:r>
      <w:r w:rsidR="0064041F">
        <w:t>,</w:t>
      </w:r>
      <w:r w:rsidRPr="006009A6">
        <w:t xml:space="preserve"> Mr. </w:t>
      </w:r>
      <w:proofErr w:type="spellStart"/>
      <w:r w:rsidRPr="006009A6">
        <w:t>Kees</w:t>
      </w:r>
      <w:proofErr w:type="spellEnd"/>
      <w:r w:rsidRPr="006009A6">
        <w:t xml:space="preserve"> de Putter (Netherlands) as secretary. The relevant documents were submitted to the plenary session and transferred to the Working Group for consideration.</w:t>
      </w:r>
    </w:p>
    <w:p w:rsidR="005B6CFB" w:rsidRPr="006009A6" w:rsidRDefault="005B6CFB" w:rsidP="005B6CFB">
      <w:pPr>
        <w:pStyle w:val="SingleTxtG"/>
      </w:pPr>
      <w:r w:rsidRPr="006009A6">
        <w:t>2.</w:t>
      </w:r>
      <w:r w:rsidRPr="006009A6">
        <w:tab/>
        <w:t xml:space="preserve">The Working Group on Tanks, consisting of 24 experts from 12 countries and </w:t>
      </w:r>
      <w:proofErr w:type="gramStart"/>
      <w:r w:rsidRPr="006009A6">
        <w:t>5  non</w:t>
      </w:r>
      <w:proofErr w:type="gramEnd"/>
      <w:r w:rsidRPr="006009A6">
        <w:t>-governmental organizations, dealt with the following official and informal documents :</w:t>
      </w:r>
    </w:p>
    <w:p w:rsidR="005B6CFB" w:rsidRPr="006009A6" w:rsidRDefault="005B6CFB" w:rsidP="005B6CFB">
      <w:pPr>
        <w:pStyle w:val="SingleTxtG"/>
        <w:tabs>
          <w:tab w:val="left" w:pos="2300"/>
        </w:tabs>
        <w:spacing w:after="0"/>
        <w:ind w:left="2829" w:hanging="1695"/>
        <w:jc w:val="left"/>
      </w:pPr>
      <w:r w:rsidRPr="006009A6">
        <w:rPr>
          <w:i/>
        </w:rPr>
        <w:t>Documents</w:t>
      </w:r>
      <w:r w:rsidRPr="006009A6">
        <w:t>:</w:t>
      </w:r>
      <w:r w:rsidRPr="006009A6">
        <w:tab/>
      </w:r>
      <w:r w:rsidRPr="006009A6">
        <w:tab/>
        <w:t>ECE/TRANS/WP.15/AC.1/2015/15 (</w:t>
      </w:r>
      <w:r w:rsidR="00795DBD">
        <w:t>United Kingdom</w:t>
      </w:r>
      <w:proofErr w:type="gramStart"/>
      <w:r w:rsidRPr="006009A6">
        <w:t>)  ECE</w:t>
      </w:r>
      <w:proofErr w:type="gramEnd"/>
      <w:r w:rsidRPr="006009A6">
        <w:t>/TRANS/WP.15/AC.1/2015/23/Add1 (Secretariat)</w:t>
      </w:r>
    </w:p>
    <w:p w:rsidR="005B6CFB" w:rsidRPr="006009A6" w:rsidRDefault="005B6CFB" w:rsidP="005B6CFB">
      <w:pPr>
        <w:pStyle w:val="SingleTxtG"/>
        <w:spacing w:after="0"/>
        <w:ind w:left="2829" w:hanging="1695"/>
        <w:jc w:val="left"/>
      </w:pPr>
      <w:r w:rsidRPr="006009A6">
        <w:lastRenderedPageBreak/>
        <w:tab/>
        <w:t>ECE/TRANS/WP.15/AC.1/2015/27 (UIC)</w:t>
      </w:r>
    </w:p>
    <w:p w:rsidR="005B6CFB" w:rsidRPr="006009A6" w:rsidRDefault="005B6CFB" w:rsidP="005B6CFB">
      <w:pPr>
        <w:pStyle w:val="SingleTxtG"/>
        <w:tabs>
          <w:tab w:val="left" w:pos="2300"/>
        </w:tabs>
        <w:spacing w:after="0"/>
        <w:ind w:left="2829" w:hanging="1695"/>
        <w:jc w:val="left"/>
      </w:pPr>
      <w:r w:rsidRPr="006009A6">
        <w:tab/>
      </w:r>
      <w:r w:rsidRPr="006009A6">
        <w:tab/>
        <w:t>ECE/TRANS/WP.15/AC.1/2015/30 (OTIF)</w:t>
      </w:r>
    </w:p>
    <w:p w:rsidR="005B6CFB" w:rsidRPr="006009A6" w:rsidRDefault="005B6CFB" w:rsidP="005B6CFB">
      <w:pPr>
        <w:pStyle w:val="SingleTxtG"/>
        <w:tabs>
          <w:tab w:val="left" w:pos="2300"/>
        </w:tabs>
        <w:spacing w:after="0"/>
        <w:ind w:left="2829" w:hanging="1695"/>
        <w:jc w:val="left"/>
      </w:pPr>
      <w:r w:rsidRPr="006009A6">
        <w:tab/>
      </w:r>
      <w:r w:rsidRPr="006009A6">
        <w:tab/>
        <w:t>ECE/TRANS/WP.15/AC.1/2015/31 (Latvia)</w:t>
      </w:r>
    </w:p>
    <w:p w:rsidR="005B6CFB" w:rsidRPr="006009A6" w:rsidRDefault="005B6CFB" w:rsidP="005B6CFB">
      <w:pPr>
        <w:pStyle w:val="SingleTxtG"/>
        <w:tabs>
          <w:tab w:val="left" w:pos="2300"/>
        </w:tabs>
        <w:spacing w:after="0"/>
        <w:ind w:left="2829" w:hanging="1695"/>
        <w:jc w:val="left"/>
      </w:pPr>
      <w:r w:rsidRPr="006009A6">
        <w:tab/>
      </w:r>
      <w:r w:rsidRPr="006009A6">
        <w:tab/>
        <w:t>ECE/TRANS/WP.15/AC.1/2015/39 (Norway)</w:t>
      </w:r>
    </w:p>
    <w:p w:rsidR="005B6CFB" w:rsidRPr="006009A6" w:rsidRDefault="005B6CFB" w:rsidP="005B6CFB">
      <w:pPr>
        <w:pStyle w:val="SingleTxtG"/>
        <w:tabs>
          <w:tab w:val="left" w:pos="2300"/>
        </w:tabs>
        <w:spacing w:after="0"/>
        <w:ind w:left="2829" w:hanging="1695"/>
        <w:jc w:val="left"/>
      </w:pPr>
      <w:r w:rsidRPr="006009A6">
        <w:tab/>
      </w:r>
      <w:r w:rsidRPr="006009A6">
        <w:tab/>
        <w:t>ECE/TRANS/WP.15/AC.1/2015/51 (Netherlands)</w:t>
      </w:r>
    </w:p>
    <w:p w:rsidR="005B6CFB" w:rsidRPr="006009A6" w:rsidRDefault="005B6CFB" w:rsidP="005B6CFB">
      <w:pPr>
        <w:pStyle w:val="SingleTxtG"/>
        <w:tabs>
          <w:tab w:val="left" w:pos="2300"/>
        </w:tabs>
        <w:ind w:left="2829" w:hanging="1695"/>
        <w:jc w:val="left"/>
      </w:pPr>
      <w:r w:rsidRPr="006009A6">
        <w:tab/>
      </w:r>
      <w:r w:rsidRPr="006009A6">
        <w:tab/>
        <w:t>ECE/TRANS/WP.15/AC.1/2015/54 (Netherlands)</w:t>
      </w:r>
    </w:p>
    <w:p w:rsidR="005B6CFB" w:rsidRPr="007B6640" w:rsidRDefault="005B6CFB" w:rsidP="005B6CFB">
      <w:pPr>
        <w:pStyle w:val="SingleTxtG"/>
        <w:tabs>
          <w:tab w:val="left" w:pos="3100"/>
        </w:tabs>
        <w:spacing w:after="0"/>
        <w:rPr>
          <w:lang w:val="de-DE"/>
        </w:rPr>
      </w:pPr>
      <w:r w:rsidRPr="007B6640">
        <w:rPr>
          <w:i/>
          <w:lang w:val="de-DE"/>
        </w:rPr>
        <w:t xml:space="preserve">Informal </w:t>
      </w:r>
      <w:proofErr w:type="spellStart"/>
      <w:r w:rsidRPr="007B6640">
        <w:rPr>
          <w:i/>
          <w:lang w:val="de-DE"/>
        </w:rPr>
        <w:t>documents</w:t>
      </w:r>
      <w:proofErr w:type="spellEnd"/>
      <w:r w:rsidRPr="007B6640">
        <w:rPr>
          <w:lang w:val="de-DE"/>
        </w:rPr>
        <w:t>:</w:t>
      </w:r>
      <w:r>
        <w:rPr>
          <w:lang w:val="de-DE"/>
        </w:rPr>
        <w:t xml:space="preserve"> </w:t>
      </w:r>
      <w:r w:rsidRPr="007B6640">
        <w:rPr>
          <w:lang w:val="de-DE"/>
        </w:rPr>
        <w:t>INF.4 (CEN)</w:t>
      </w:r>
    </w:p>
    <w:p w:rsidR="005B6CFB" w:rsidRPr="007B6640" w:rsidRDefault="005B6CFB" w:rsidP="005B6CFB">
      <w:pPr>
        <w:pStyle w:val="SingleTxtG"/>
        <w:spacing w:after="0"/>
        <w:ind w:left="2835" w:hanging="1701"/>
        <w:rPr>
          <w:lang w:val="nl-NL"/>
        </w:rPr>
      </w:pPr>
      <w:r w:rsidRPr="007B6640">
        <w:rPr>
          <w:lang w:val="de-DE"/>
        </w:rPr>
        <w:tab/>
      </w:r>
      <w:r w:rsidRPr="007B6640">
        <w:rPr>
          <w:lang w:val="nl-NL"/>
        </w:rPr>
        <w:t>INF. 10 (</w:t>
      </w:r>
      <w:r w:rsidR="00795DBD">
        <w:rPr>
          <w:lang w:val="nl-NL"/>
        </w:rPr>
        <w:t xml:space="preserve">United </w:t>
      </w:r>
      <w:proofErr w:type="spellStart"/>
      <w:r w:rsidR="00795DBD">
        <w:rPr>
          <w:lang w:val="nl-NL"/>
        </w:rPr>
        <w:t>Kingdom</w:t>
      </w:r>
      <w:proofErr w:type="spellEnd"/>
      <w:r w:rsidRPr="007B6640">
        <w:rPr>
          <w:lang w:val="nl-NL"/>
        </w:rPr>
        <w:t>)</w:t>
      </w:r>
    </w:p>
    <w:p w:rsidR="005B6CFB" w:rsidRPr="007B6640" w:rsidRDefault="005B6CFB" w:rsidP="005B6CFB">
      <w:pPr>
        <w:pStyle w:val="SingleTxtG"/>
        <w:spacing w:after="0"/>
        <w:ind w:left="2835"/>
        <w:rPr>
          <w:lang w:val="nl-NL"/>
        </w:rPr>
      </w:pPr>
      <w:r w:rsidRPr="007B6640">
        <w:rPr>
          <w:lang w:val="nl-NL"/>
        </w:rPr>
        <w:t>INF. 17 (</w:t>
      </w:r>
      <w:r w:rsidR="00795DBD">
        <w:rPr>
          <w:lang w:val="nl-NL"/>
        </w:rPr>
        <w:t>Germany</w:t>
      </w:r>
      <w:r w:rsidRPr="007B6640">
        <w:rPr>
          <w:lang w:val="nl-NL"/>
        </w:rPr>
        <w:t>)</w:t>
      </w:r>
    </w:p>
    <w:p w:rsidR="005B6CFB" w:rsidRPr="007B6640" w:rsidRDefault="005B6CFB" w:rsidP="005B6CFB">
      <w:pPr>
        <w:pStyle w:val="SingleTxtG"/>
        <w:spacing w:after="0"/>
        <w:ind w:left="2835"/>
        <w:rPr>
          <w:lang w:val="nl-NL"/>
        </w:rPr>
      </w:pPr>
      <w:r w:rsidRPr="007B6640">
        <w:rPr>
          <w:lang w:val="nl-NL"/>
        </w:rPr>
        <w:t>INF. 22 (</w:t>
      </w:r>
      <w:r w:rsidR="00795DBD">
        <w:rPr>
          <w:lang w:val="nl-NL"/>
        </w:rPr>
        <w:t>Switzerland</w:t>
      </w:r>
      <w:r w:rsidRPr="007B6640">
        <w:rPr>
          <w:lang w:val="nl-NL"/>
        </w:rPr>
        <w:t>)</w:t>
      </w:r>
    </w:p>
    <w:p w:rsidR="005B6CFB" w:rsidRPr="007B6640" w:rsidRDefault="005B6CFB" w:rsidP="005B6CFB">
      <w:pPr>
        <w:pStyle w:val="SingleTxtG"/>
        <w:spacing w:after="0"/>
        <w:ind w:left="2835"/>
        <w:rPr>
          <w:lang w:val="de-DE"/>
        </w:rPr>
      </w:pPr>
      <w:r w:rsidRPr="007B6640">
        <w:rPr>
          <w:lang w:val="de-DE"/>
        </w:rPr>
        <w:t xml:space="preserve">INF. </w:t>
      </w:r>
      <w:r>
        <w:rPr>
          <w:lang w:val="de-DE"/>
        </w:rPr>
        <w:t xml:space="preserve">23 </w:t>
      </w:r>
      <w:r w:rsidRPr="007B6640">
        <w:rPr>
          <w:lang w:val="de-DE"/>
        </w:rPr>
        <w:t>(</w:t>
      </w:r>
      <w:r w:rsidR="00795DBD">
        <w:rPr>
          <w:lang w:val="de-DE"/>
        </w:rPr>
        <w:t>France</w:t>
      </w:r>
      <w:r w:rsidRPr="007B6640">
        <w:rPr>
          <w:lang w:val="de-DE"/>
        </w:rPr>
        <w:t>)</w:t>
      </w:r>
    </w:p>
    <w:p w:rsidR="005B6CFB" w:rsidRPr="007B6640" w:rsidRDefault="005B6CFB" w:rsidP="005B6CFB">
      <w:pPr>
        <w:pStyle w:val="SingleTxtG"/>
        <w:spacing w:after="0"/>
        <w:ind w:left="2835"/>
        <w:rPr>
          <w:lang w:val="de-DE"/>
        </w:rPr>
      </w:pPr>
      <w:r w:rsidRPr="007B6640">
        <w:rPr>
          <w:lang w:val="de-DE"/>
        </w:rPr>
        <w:t xml:space="preserve">INF. </w:t>
      </w:r>
      <w:r>
        <w:rPr>
          <w:lang w:val="de-DE"/>
        </w:rPr>
        <w:t xml:space="preserve">24 </w:t>
      </w:r>
      <w:r w:rsidRPr="007B6640">
        <w:rPr>
          <w:lang w:val="de-DE"/>
        </w:rPr>
        <w:t>(</w:t>
      </w:r>
      <w:r>
        <w:rPr>
          <w:lang w:val="de-DE"/>
        </w:rPr>
        <w:t>CEN</w:t>
      </w:r>
      <w:r w:rsidRPr="007B6640">
        <w:rPr>
          <w:lang w:val="de-DE"/>
        </w:rPr>
        <w:t>)</w:t>
      </w:r>
    </w:p>
    <w:p w:rsidR="005B6CFB" w:rsidRPr="007B6640" w:rsidRDefault="005B6CFB" w:rsidP="005B6CFB">
      <w:pPr>
        <w:pStyle w:val="SingleTxtG"/>
        <w:spacing w:after="0"/>
        <w:ind w:left="2835" w:hanging="1701"/>
        <w:rPr>
          <w:lang w:val="de-DE"/>
        </w:rPr>
      </w:pPr>
      <w:r w:rsidRPr="007B6640">
        <w:rPr>
          <w:lang w:val="de-DE"/>
        </w:rPr>
        <w:tab/>
        <w:t xml:space="preserve">INF. </w:t>
      </w:r>
      <w:r>
        <w:rPr>
          <w:lang w:val="de-DE"/>
        </w:rPr>
        <w:t>28 (</w:t>
      </w:r>
      <w:proofErr w:type="spellStart"/>
      <w:r>
        <w:rPr>
          <w:lang w:val="de-DE"/>
        </w:rPr>
        <w:t>B</w:t>
      </w:r>
      <w:r w:rsidR="00795DBD">
        <w:rPr>
          <w:lang w:val="de-DE"/>
        </w:rPr>
        <w:t>elgium</w:t>
      </w:r>
      <w:proofErr w:type="spellEnd"/>
      <w:r>
        <w:rPr>
          <w:lang w:val="de-DE"/>
        </w:rPr>
        <w:t>)</w:t>
      </w:r>
    </w:p>
    <w:p w:rsidR="005B6CFB" w:rsidRPr="007B6640" w:rsidRDefault="005B6CFB" w:rsidP="005B6CFB">
      <w:pPr>
        <w:pStyle w:val="SingleTxtG"/>
        <w:rPr>
          <w:lang w:val="de-DE"/>
        </w:rPr>
      </w:pPr>
      <w:r w:rsidRPr="007B6640">
        <w:rPr>
          <w:lang w:val="de-DE"/>
        </w:rPr>
        <w:tab/>
      </w:r>
      <w:r w:rsidRPr="007B6640">
        <w:rPr>
          <w:lang w:val="de-DE"/>
        </w:rPr>
        <w:tab/>
      </w:r>
      <w:r w:rsidRPr="007B6640">
        <w:rPr>
          <w:lang w:val="de-DE"/>
        </w:rPr>
        <w:tab/>
        <w:t xml:space="preserve">INF. </w:t>
      </w:r>
      <w:r>
        <w:rPr>
          <w:lang w:val="de-DE"/>
        </w:rPr>
        <w:t>29 (</w:t>
      </w:r>
      <w:r w:rsidR="00795DBD">
        <w:rPr>
          <w:lang w:val="de-DE"/>
        </w:rPr>
        <w:t xml:space="preserve">United </w:t>
      </w:r>
      <w:proofErr w:type="spellStart"/>
      <w:r w:rsidR="00795DBD">
        <w:rPr>
          <w:lang w:val="de-DE"/>
        </w:rPr>
        <w:t>Kingdom</w:t>
      </w:r>
      <w:proofErr w:type="spellEnd"/>
    </w:p>
    <w:p w:rsidR="005B6CFB" w:rsidRPr="00383178" w:rsidRDefault="005B6CFB" w:rsidP="005B6CFB">
      <w:pPr>
        <w:ind w:left="1134" w:right="1134"/>
        <w:jc w:val="both"/>
        <w:rPr>
          <w:b/>
        </w:rPr>
      </w:pPr>
      <w:r w:rsidRPr="00383178">
        <w:rPr>
          <w:b/>
        </w:rPr>
        <w:t>Item 1: ECE/TRANS/WP.15/AC.1/2015/15 (</w:t>
      </w:r>
      <w:r w:rsidR="00795DBD">
        <w:rPr>
          <w:b/>
        </w:rPr>
        <w:t>United Kingdom</w:t>
      </w:r>
      <w:r w:rsidRPr="00383178">
        <w:rPr>
          <w:b/>
        </w:rPr>
        <w:t>) – Tanks and standards – EN12972:2014 – Tanks or transport of dangerous goods – Testing, inspection and marking of metallic tanks + INF 36 (</w:t>
      </w:r>
      <w:r w:rsidR="00795DBD">
        <w:rPr>
          <w:b/>
        </w:rPr>
        <w:t>M</w:t>
      </w:r>
      <w:r w:rsidRPr="00383178">
        <w:rPr>
          <w:b/>
        </w:rPr>
        <w:t>arch 2015 session).</w:t>
      </w:r>
    </w:p>
    <w:p w:rsidR="005B6CFB" w:rsidRPr="006009A6" w:rsidRDefault="005B6CFB" w:rsidP="005B6CFB">
      <w:pPr>
        <w:pStyle w:val="SingleTxtG"/>
        <w:spacing w:before="120"/>
      </w:pPr>
      <w:r w:rsidRPr="006009A6">
        <w:t>3.</w:t>
      </w:r>
      <w:r w:rsidRPr="006009A6">
        <w:tab/>
        <w:t>It was recalled that for the next session of the Joint Meeting a CEN consultant would be in attendance and that this document should be considered in the spring 2016 Joint Meeting</w:t>
      </w:r>
      <w:r w:rsidR="00795DBD">
        <w:t xml:space="preserve"> session</w:t>
      </w:r>
      <w:r w:rsidRPr="006009A6">
        <w:t xml:space="preserve"> by </w:t>
      </w:r>
      <w:proofErr w:type="gramStart"/>
      <w:r w:rsidRPr="006009A6">
        <w:t>the  Working</w:t>
      </w:r>
      <w:proofErr w:type="gramEnd"/>
      <w:r w:rsidRPr="006009A6">
        <w:t xml:space="preserve"> Group</w:t>
      </w:r>
      <w:r w:rsidR="00795DBD">
        <w:t xml:space="preserve"> on Standards</w:t>
      </w:r>
      <w:r w:rsidRPr="006009A6">
        <w:t xml:space="preserve">. It was noted that the remarks in these documents were under discussion by the appropriate CEN working group.  </w:t>
      </w:r>
    </w:p>
    <w:p w:rsidR="005B6CFB" w:rsidRPr="00383178" w:rsidRDefault="005B6CFB" w:rsidP="005B6CFB">
      <w:pPr>
        <w:ind w:left="1134"/>
        <w:rPr>
          <w:b/>
        </w:rPr>
      </w:pPr>
      <w:r w:rsidRPr="00383178">
        <w:rPr>
          <w:b/>
        </w:rPr>
        <w:t>Item 2: ECE/TRANS/WP.15/AC.1/2015/23/Add1.  (Secretariat) – Report of the Ad Hoc Working Group on the Harmonization of RID/ADR/ADN with the United Nations Recommendations on the Transport of Dangerous Goods</w:t>
      </w:r>
    </w:p>
    <w:p w:rsidR="005B6CFB" w:rsidRPr="006009A6" w:rsidRDefault="005B6CFB" w:rsidP="005B6CFB">
      <w:pPr>
        <w:pStyle w:val="SingleTxtG"/>
        <w:spacing w:before="120"/>
      </w:pPr>
      <w:r w:rsidRPr="006009A6">
        <w:t>4.</w:t>
      </w:r>
      <w:r w:rsidRPr="006009A6">
        <w:tab/>
        <w:t xml:space="preserve">The Working Group was requested to check the tank codes and special provisions allocated to 4 new entries in Table A of chapter 3.2. </w:t>
      </w:r>
      <w:r w:rsidRPr="006009A6">
        <w:br/>
        <w:t xml:space="preserve">For the new </w:t>
      </w:r>
      <w:proofErr w:type="gramStart"/>
      <w:r w:rsidRPr="006009A6">
        <w:t>entries  UN</w:t>
      </w:r>
      <w:proofErr w:type="gramEnd"/>
      <w:r w:rsidRPr="006009A6">
        <w:t xml:space="preserve"> 3531, UN 3532, UN 3533 and UN 3534 the tank codes and special provision TU 30, concerning the degree of filling, were confirmed to be correct. However in comparison to the portable tank special provisions it was felt that an equivalent to TP 6 was missing as a special provision. TE 11 was felt to be suitable and put in square brackets to check for the next session.</w:t>
      </w:r>
    </w:p>
    <w:p w:rsidR="005B6CFB" w:rsidRPr="006009A6" w:rsidRDefault="005B6CFB" w:rsidP="005B6CFB">
      <w:pPr>
        <w:pStyle w:val="H1G"/>
      </w:pPr>
      <w:r>
        <w:tab/>
      </w:r>
      <w:r>
        <w:tab/>
        <w:t>Proposal 1</w:t>
      </w:r>
    </w:p>
    <w:p w:rsidR="005B6CFB" w:rsidRPr="006009A6" w:rsidRDefault="005B6CFB" w:rsidP="005B6CFB">
      <w:pPr>
        <w:pStyle w:val="SingleTxtG"/>
      </w:pPr>
      <w:r w:rsidRPr="006009A6">
        <w:t xml:space="preserve">Add special provision TE11 in square brackets in column 13 of Table A of chapter 3.2 for the entries UN 3531, UN 3532, UN 3533 and UN 3534. </w:t>
      </w:r>
    </w:p>
    <w:p w:rsidR="005B6CFB" w:rsidRPr="006009A6" w:rsidRDefault="005B6CFB" w:rsidP="005B6CFB">
      <w:pPr>
        <w:pStyle w:val="SingleTxtG"/>
      </w:pPr>
      <w:r w:rsidRPr="006009A6">
        <w:t>5.</w:t>
      </w:r>
      <w:r w:rsidRPr="006009A6">
        <w:tab/>
        <w:t>As a consequential amendment because a (+) was placed after the tank code, the new entries should be added to 4.3.4.1.3 (b).</w:t>
      </w:r>
    </w:p>
    <w:p w:rsidR="005B6CFB" w:rsidRDefault="005B6CFB" w:rsidP="005B6CFB">
      <w:pPr>
        <w:pStyle w:val="H1G"/>
      </w:pPr>
      <w:r>
        <w:tab/>
      </w:r>
      <w:r>
        <w:tab/>
        <w:t>Proposal 2</w:t>
      </w:r>
    </w:p>
    <w:p w:rsidR="005B6CFB" w:rsidRPr="006009A6" w:rsidRDefault="005B6CFB" w:rsidP="005B6CFB">
      <w:pPr>
        <w:pStyle w:val="SingleTxtG"/>
      </w:pPr>
      <w:r w:rsidRPr="006009A6">
        <w:t>Amend 4.3.4.1.3 (b) to read: (new wording in bold print)</w:t>
      </w:r>
    </w:p>
    <w:p w:rsidR="005B6CFB" w:rsidRPr="006009A6" w:rsidRDefault="005B6CFB" w:rsidP="005B6CFB">
      <w:pPr>
        <w:keepNext/>
        <w:keepLines/>
        <w:tabs>
          <w:tab w:val="left" w:pos="5498"/>
        </w:tabs>
        <w:suppressAutoHyphens w:val="0"/>
        <w:spacing w:line="240" w:lineRule="auto"/>
        <w:ind w:left="1985" w:hanging="567"/>
        <w:jc w:val="both"/>
        <w:rPr>
          <w:i/>
        </w:rPr>
      </w:pPr>
      <w:r w:rsidRPr="006009A6">
        <w:rPr>
          <w:i/>
        </w:rPr>
        <w:t>(b)</w:t>
      </w:r>
      <w:r w:rsidRPr="006009A6">
        <w:rPr>
          <w:i/>
        </w:rPr>
        <w:tab/>
        <w:t xml:space="preserve">Class 4.1: </w:t>
      </w:r>
    </w:p>
    <w:p w:rsidR="005B6CFB" w:rsidRPr="006009A6" w:rsidRDefault="005B6CFB" w:rsidP="005B6CFB">
      <w:pPr>
        <w:keepNext/>
        <w:keepLines/>
        <w:tabs>
          <w:tab w:val="left" w:pos="5498"/>
        </w:tabs>
        <w:suppressAutoHyphens w:val="0"/>
        <w:spacing w:before="120" w:line="240" w:lineRule="auto"/>
        <w:ind w:left="1985" w:hanging="567"/>
        <w:jc w:val="both"/>
        <w:rPr>
          <w:i/>
        </w:rPr>
      </w:pPr>
      <w:r w:rsidRPr="006009A6">
        <w:rPr>
          <w:i/>
        </w:rPr>
        <w:tab/>
        <w:t>UN No. 2448 sulphur, molten: code LGBV;</w:t>
      </w:r>
    </w:p>
    <w:p w:rsidR="005B6CFB" w:rsidRPr="006009A6" w:rsidRDefault="005B6CFB" w:rsidP="005B6CFB">
      <w:pPr>
        <w:ind w:left="1985" w:right="1134"/>
        <w:jc w:val="both"/>
        <w:rPr>
          <w:b/>
          <w:i/>
        </w:rPr>
      </w:pPr>
      <w:r w:rsidRPr="006009A6">
        <w:rPr>
          <w:b/>
          <w:i/>
        </w:rPr>
        <w:t xml:space="preserve">UN No. 3531 polymerizing substance, solid, stabilized, </w:t>
      </w:r>
      <w:proofErr w:type="spellStart"/>
      <w:r w:rsidRPr="006009A6">
        <w:rPr>
          <w:b/>
          <w:i/>
        </w:rPr>
        <w:t>n.o.s</w:t>
      </w:r>
      <w:proofErr w:type="spellEnd"/>
      <w:r w:rsidRPr="006009A6">
        <w:rPr>
          <w:b/>
          <w:i/>
        </w:rPr>
        <w:t xml:space="preserve">, UN No. 3533 polymerizing substance, solid, stabilized, temperature controlled, </w:t>
      </w:r>
      <w:proofErr w:type="spellStart"/>
      <w:r w:rsidRPr="006009A6">
        <w:rPr>
          <w:b/>
          <w:i/>
        </w:rPr>
        <w:t>n.o.s</w:t>
      </w:r>
      <w:proofErr w:type="spellEnd"/>
      <w:r w:rsidRPr="006009A6">
        <w:rPr>
          <w:b/>
          <w:i/>
        </w:rPr>
        <w:t>.: code SGAN;</w:t>
      </w:r>
    </w:p>
    <w:p w:rsidR="005B6CFB" w:rsidRPr="006009A6" w:rsidRDefault="005B6CFB" w:rsidP="005B6CFB">
      <w:pPr>
        <w:spacing w:after="120"/>
        <w:ind w:left="1985" w:right="1134"/>
        <w:jc w:val="both"/>
        <w:rPr>
          <w:b/>
          <w:i/>
        </w:rPr>
      </w:pPr>
      <w:r w:rsidRPr="006009A6">
        <w:rPr>
          <w:b/>
          <w:i/>
        </w:rPr>
        <w:lastRenderedPageBreak/>
        <w:t xml:space="preserve">UN No. 3532 polymerizing substance, liquid, stabilized, </w:t>
      </w:r>
      <w:proofErr w:type="spellStart"/>
      <w:r w:rsidRPr="006009A6">
        <w:rPr>
          <w:b/>
          <w:i/>
        </w:rPr>
        <w:t>n.o.s</w:t>
      </w:r>
      <w:proofErr w:type="spellEnd"/>
      <w:r w:rsidRPr="006009A6">
        <w:rPr>
          <w:b/>
          <w:i/>
        </w:rPr>
        <w:t xml:space="preserve">, UN No. 3534 polymerizing substance, liquid, stabilized, temperature controlled, </w:t>
      </w:r>
      <w:proofErr w:type="spellStart"/>
      <w:r w:rsidRPr="006009A6">
        <w:rPr>
          <w:b/>
          <w:i/>
        </w:rPr>
        <w:t>n.o.s</w:t>
      </w:r>
      <w:proofErr w:type="spellEnd"/>
      <w:r w:rsidRPr="006009A6">
        <w:rPr>
          <w:b/>
          <w:i/>
        </w:rPr>
        <w:t xml:space="preserve">.: </w:t>
      </w:r>
      <w:proofErr w:type="gramStart"/>
      <w:r w:rsidRPr="006009A6">
        <w:rPr>
          <w:b/>
          <w:i/>
        </w:rPr>
        <w:t>code  L4BN</w:t>
      </w:r>
      <w:proofErr w:type="gramEnd"/>
      <w:r w:rsidRPr="006009A6">
        <w:rPr>
          <w:b/>
          <w:i/>
        </w:rPr>
        <w:t>.</w:t>
      </w:r>
    </w:p>
    <w:p w:rsidR="005B6CFB" w:rsidRPr="00383178" w:rsidRDefault="005B6CFB" w:rsidP="005B6CFB">
      <w:pPr>
        <w:spacing w:after="120"/>
        <w:ind w:left="1134" w:right="1134"/>
        <w:jc w:val="both"/>
        <w:rPr>
          <w:b/>
        </w:rPr>
      </w:pPr>
      <w:proofErr w:type="gramStart"/>
      <w:r w:rsidRPr="00383178">
        <w:rPr>
          <w:b/>
        </w:rPr>
        <w:t>Item 3: ECE/TRANS/WP.15/AC.1/2015/27 (UIC) – Carriage of tanks, battery-wagons / battery-vehicles and MEGC following the expiry of deadlines for periodic and intermediate inspections.</w:t>
      </w:r>
      <w:proofErr w:type="gramEnd"/>
    </w:p>
    <w:p w:rsidR="005B6CFB" w:rsidRPr="006009A6" w:rsidRDefault="005B6CFB" w:rsidP="005B6CFB">
      <w:pPr>
        <w:spacing w:before="120" w:after="120"/>
        <w:ind w:left="1134" w:right="1134"/>
        <w:jc w:val="both"/>
      </w:pPr>
      <w:r w:rsidRPr="006009A6">
        <w:t>6.</w:t>
      </w:r>
      <w:r w:rsidRPr="006009A6">
        <w:tab/>
        <w:t xml:space="preserve">This topic was already discussed at the March 2015 session of the Working Group. The feeling expressed then was that RID/ADR journeys are typically shorter than maritime journeys for portable </w:t>
      </w:r>
      <w:proofErr w:type="gramStart"/>
      <w:r w:rsidRPr="006009A6">
        <w:t>tanks ,</w:t>
      </w:r>
      <w:proofErr w:type="gramEnd"/>
      <w:r w:rsidRPr="006009A6">
        <w:t xml:space="preserve"> and extending the period between  inspections would move the problem a bit further in time. Although some experts in the group were in favour, most </w:t>
      </w:r>
      <w:proofErr w:type="gramStart"/>
      <w:r w:rsidRPr="006009A6">
        <w:t>experts  did</w:t>
      </w:r>
      <w:proofErr w:type="gramEnd"/>
      <w:r w:rsidRPr="006009A6">
        <w:t xml:space="preserve"> not support the proposal as it stood. UIC was invited to take account of the discussions, investigate procedures in other regulations and come with additional arguments in favour.</w:t>
      </w:r>
    </w:p>
    <w:p w:rsidR="005B6CFB" w:rsidRPr="006009A6" w:rsidRDefault="005B6CFB" w:rsidP="005B6CFB">
      <w:pPr>
        <w:spacing w:before="120" w:after="120"/>
        <w:ind w:left="1134" w:right="1134"/>
        <w:jc w:val="both"/>
      </w:pPr>
      <w:r w:rsidRPr="006009A6">
        <w:t>7.</w:t>
      </w:r>
      <w:r w:rsidRPr="006009A6">
        <w:tab/>
        <w:t>The Working Group discussed the new document which contained two main proposals, one concerning the possibility to carry the tank to its destination if, after filling, the expiry date of the inspection had passed. The other proposal concerned the possibility of returning a tank with a load after the expiry date for proper disposal or recycling of the contents.</w:t>
      </w:r>
    </w:p>
    <w:p w:rsidR="005B6CFB" w:rsidRPr="006009A6" w:rsidRDefault="005B6CFB" w:rsidP="005B6CFB">
      <w:pPr>
        <w:spacing w:before="120" w:after="120"/>
        <w:ind w:left="1134" w:right="1134"/>
        <w:jc w:val="both"/>
      </w:pPr>
      <w:r w:rsidRPr="006009A6">
        <w:t>8.</w:t>
      </w:r>
      <w:r w:rsidRPr="006009A6">
        <w:tab/>
        <w:t xml:space="preserve">On the first proposal it was stated that it was not primarily a technical issue. It was pointed out that for a limited period there are no immediate concerns for the safety of the tanks once the inspection dates are exceeded. Besides that carriage after the expiry date is allowed for IBCs in Chapter 6.5 and portable tanks in Chapter 6.7, and in Chapter 6.8 there is a provision for the intermediate inspections to be performed up to 3 months later.  </w:t>
      </w:r>
    </w:p>
    <w:p w:rsidR="005B6CFB" w:rsidRPr="006009A6" w:rsidRDefault="005B6CFB" w:rsidP="005B6CFB">
      <w:pPr>
        <w:spacing w:before="120" w:after="120"/>
        <w:ind w:left="1134" w:right="1134"/>
        <w:jc w:val="both"/>
      </w:pPr>
      <w:r w:rsidRPr="006009A6">
        <w:t>9.</w:t>
      </w:r>
      <w:r w:rsidRPr="006009A6">
        <w:tab/>
        <w:t xml:space="preserve">During discussion various views were exchanged. Some experts expressed the confusion that the different procedures between 6.7 and 6.8 might give for users and control authorities specially if it concerns tank containers/portable tanks with dual marking and </w:t>
      </w:r>
      <w:proofErr w:type="gramStart"/>
      <w:r w:rsidRPr="006009A6">
        <w:t>the  longer</w:t>
      </w:r>
      <w:proofErr w:type="gramEnd"/>
      <w:r w:rsidRPr="006009A6">
        <w:t xml:space="preserve"> journeys and delays expected on the Asian-Europe rail connection. It was also said that tank containers might be filled from production for intermediate stock not knowing what the final destination would be </w:t>
      </w:r>
      <w:proofErr w:type="gramStart"/>
      <w:r w:rsidRPr="006009A6">
        <w:t>nor</w:t>
      </w:r>
      <w:proofErr w:type="gramEnd"/>
      <w:r w:rsidRPr="006009A6">
        <w:t xml:space="preserve"> the exact date of dispatch.</w:t>
      </w:r>
    </w:p>
    <w:p w:rsidR="005B6CFB" w:rsidRPr="006009A6" w:rsidRDefault="005B6CFB" w:rsidP="005B6CFB">
      <w:pPr>
        <w:spacing w:before="120" w:after="120"/>
        <w:ind w:left="1134" w:right="1134"/>
        <w:jc w:val="both"/>
      </w:pPr>
      <w:r w:rsidRPr="006009A6">
        <w:t>10.</w:t>
      </w:r>
      <w:r w:rsidRPr="006009A6">
        <w:tab/>
        <w:t xml:space="preserve">It was felt that if a proposal were to be adopted it should be </w:t>
      </w:r>
      <w:proofErr w:type="spellStart"/>
      <w:r w:rsidRPr="006009A6">
        <w:t>mode</w:t>
      </w:r>
      <w:proofErr w:type="spellEnd"/>
      <w:r w:rsidRPr="006009A6">
        <w:t xml:space="preserve"> specific, for rail transport </w:t>
      </w:r>
      <w:proofErr w:type="gramStart"/>
      <w:r w:rsidRPr="006009A6">
        <w:t>one  month</w:t>
      </w:r>
      <w:proofErr w:type="gramEnd"/>
      <w:r w:rsidRPr="006009A6">
        <w:t xml:space="preserve"> was discussed. It was also remarked that when a proposal in this direction was considered the wording of 6.8.2.4.3 on the variation in intermediate inspection period should be taken into account.</w:t>
      </w:r>
    </w:p>
    <w:p w:rsidR="005B6CFB" w:rsidRPr="006009A6" w:rsidRDefault="005B6CFB" w:rsidP="005B6CFB">
      <w:pPr>
        <w:spacing w:before="120" w:after="120"/>
        <w:ind w:left="1134" w:right="1134"/>
        <w:jc w:val="both"/>
      </w:pPr>
      <w:r w:rsidRPr="006009A6">
        <w:t>11.</w:t>
      </w:r>
      <w:r w:rsidRPr="006009A6">
        <w:tab/>
        <w:t>Although there was no real support for an open ended approach (with no time limit) a tour de table resulted in 15 experts voting in favour of the principle, 2 abstentions and 2 against. The UIC is invited to come back with a revised proposal.</w:t>
      </w:r>
    </w:p>
    <w:p w:rsidR="005B6CFB" w:rsidRPr="006009A6" w:rsidRDefault="005B6CFB" w:rsidP="005B6CFB">
      <w:pPr>
        <w:ind w:left="1134" w:right="1133"/>
        <w:jc w:val="both"/>
      </w:pPr>
      <w:r w:rsidRPr="006009A6">
        <w:t>12.</w:t>
      </w:r>
      <w:r w:rsidRPr="006009A6">
        <w:tab/>
        <w:t>Concerning the second aspect, the return of a filled tank for proper disposal or recycling of the contents after the expiry date of the inspection was recognized as an issue. However the working group felt that the UIC should present a proper argumentation for the matter to be considered further.</w:t>
      </w:r>
    </w:p>
    <w:p w:rsidR="005B6CFB" w:rsidRPr="006009A6" w:rsidRDefault="005B6CFB" w:rsidP="005B6CFB">
      <w:pPr>
        <w:spacing w:before="120" w:after="120"/>
        <w:ind w:left="1134" w:right="1134"/>
        <w:jc w:val="both"/>
      </w:pPr>
      <w:r w:rsidRPr="006009A6">
        <w:t>13.</w:t>
      </w:r>
      <w:r w:rsidRPr="006009A6">
        <w:tab/>
        <w:t xml:space="preserve">On the final topic related to the modifications of 6.7.2.19.6, 6.7.3.15.6 and 6.7.4.14.6 by adding the wording </w:t>
      </w:r>
      <w:r w:rsidRPr="006009A6">
        <w:rPr>
          <w:i/>
        </w:rPr>
        <w:t>“and offered for carriage and accepted for carriage by the carrier”</w:t>
      </w:r>
      <w:r w:rsidRPr="006009A6">
        <w:t xml:space="preserve"> no particular views were expressed recognizing that this was a matter for the UN.</w:t>
      </w:r>
    </w:p>
    <w:p w:rsidR="005B6CFB" w:rsidRPr="006009A6" w:rsidRDefault="005B6CFB" w:rsidP="005B6CFB">
      <w:pPr>
        <w:ind w:left="1134" w:right="1133"/>
        <w:jc w:val="both"/>
      </w:pPr>
      <w:r w:rsidRPr="006009A6">
        <w:t xml:space="preserve">  </w:t>
      </w:r>
      <w:r w:rsidRPr="006009A6">
        <w:rPr>
          <w:b/>
          <w:sz w:val="24"/>
        </w:rPr>
        <w:t xml:space="preserve">     </w:t>
      </w:r>
    </w:p>
    <w:p w:rsidR="005B6CFB" w:rsidRPr="00383178" w:rsidRDefault="005B6CFB" w:rsidP="005B6CFB">
      <w:pPr>
        <w:ind w:left="1134" w:right="1134"/>
        <w:jc w:val="both"/>
        <w:rPr>
          <w:b/>
        </w:rPr>
      </w:pPr>
      <w:r w:rsidRPr="00383178">
        <w:rPr>
          <w:b/>
        </w:rPr>
        <w:t>Item 4: ECE/TRANS/WP.15/AC.1/2015/30 (OTIF)</w:t>
      </w:r>
      <w:r>
        <w:rPr>
          <w:b/>
        </w:rPr>
        <w:t xml:space="preserve"> – Transitional provisions</w:t>
      </w:r>
    </w:p>
    <w:p w:rsidR="005B6CFB" w:rsidRPr="006009A6" w:rsidRDefault="005B6CFB" w:rsidP="005B6CFB">
      <w:pPr>
        <w:spacing w:before="120" w:after="120"/>
        <w:ind w:left="1134" w:right="1134"/>
        <w:jc w:val="both"/>
      </w:pPr>
      <w:r w:rsidRPr="006009A6">
        <w:t>14.</w:t>
      </w:r>
      <w:r w:rsidRPr="006009A6">
        <w:tab/>
        <w:t xml:space="preserve">The </w:t>
      </w:r>
      <w:r w:rsidR="00795DBD">
        <w:t>W</w:t>
      </w:r>
      <w:r w:rsidRPr="006009A6">
        <w:t xml:space="preserve">orking </w:t>
      </w:r>
      <w:r w:rsidR="00795DBD">
        <w:t>G</w:t>
      </w:r>
      <w:r w:rsidRPr="006009A6">
        <w:t xml:space="preserve">roup endorsed the transitional measures for tanks proposed by the secretariat. </w:t>
      </w:r>
    </w:p>
    <w:p w:rsidR="005B6CFB" w:rsidRPr="00383178" w:rsidRDefault="005B6CFB" w:rsidP="005B6CFB">
      <w:pPr>
        <w:ind w:left="1134" w:right="1134"/>
        <w:jc w:val="both"/>
        <w:rPr>
          <w:b/>
        </w:rPr>
      </w:pPr>
      <w:r w:rsidRPr="00383178">
        <w:rPr>
          <w:b/>
        </w:rPr>
        <w:lastRenderedPageBreak/>
        <w:t xml:space="preserve">Item 5: ECE/TRANS/WP.15/AC.1/2015/31 (Latvia) – Proposal for amendments </w:t>
      </w:r>
      <w:proofErr w:type="gramStart"/>
      <w:r w:rsidRPr="00383178">
        <w:rPr>
          <w:b/>
        </w:rPr>
        <w:t>to  special</w:t>
      </w:r>
      <w:proofErr w:type="gramEnd"/>
      <w:r w:rsidRPr="00383178">
        <w:rPr>
          <w:b/>
        </w:rPr>
        <w:t xml:space="preserve"> provisions</w:t>
      </w:r>
      <w:r>
        <w:rPr>
          <w:b/>
        </w:rPr>
        <w:t xml:space="preserve"> TU21 of chapter 4.3 of RID/ADR</w:t>
      </w:r>
    </w:p>
    <w:p w:rsidR="005B6CFB" w:rsidRPr="00C6325B" w:rsidRDefault="005B6CFB" w:rsidP="005B6CFB">
      <w:pPr>
        <w:spacing w:before="120" w:after="120"/>
        <w:ind w:left="1134" w:right="1134"/>
        <w:jc w:val="both"/>
        <w:rPr>
          <w:lang w:val="en-US"/>
        </w:rPr>
      </w:pPr>
      <w:r>
        <w:rPr>
          <w:lang w:val="en-US"/>
        </w:rPr>
        <w:t>15.</w:t>
      </w:r>
      <w:r>
        <w:rPr>
          <w:lang w:val="en-US"/>
        </w:rPr>
        <w:tab/>
      </w:r>
      <w:r w:rsidRPr="00C6325B">
        <w:rPr>
          <w:lang w:val="en-US"/>
        </w:rPr>
        <w:t xml:space="preserve">The document by Latvia was welcomed by the </w:t>
      </w:r>
      <w:r w:rsidR="00795DBD">
        <w:rPr>
          <w:lang w:val="en-US"/>
        </w:rPr>
        <w:t>W</w:t>
      </w:r>
      <w:r w:rsidRPr="00C6325B">
        <w:rPr>
          <w:lang w:val="en-US"/>
        </w:rPr>
        <w:t xml:space="preserve">orking </w:t>
      </w:r>
      <w:r w:rsidR="00795DBD">
        <w:rPr>
          <w:lang w:val="en-US"/>
        </w:rPr>
        <w:t>G</w:t>
      </w:r>
      <w:r w:rsidRPr="00C6325B">
        <w:rPr>
          <w:lang w:val="en-US"/>
        </w:rPr>
        <w:t xml:space="preserve">roup and contained a proposal for a clarification and elaboration of the outcome of the discussion on TU 21 </w:t>
      </w:r>
      <w:r>
        <w:rPr>
          <w:lang w:val="en-US"/>
        </w:rPr>
        <w:t>at</w:t>
      </w:r>
      <w:r w:rsidRPr="00C6325B">
        <w:rPr>
          <w:lang w:val="en-US"/>
        </w:rPr>
        <w:t xml:space="preserve"> the March 2015 session. </w:t>
      </w:r>
      <w:r>
        <w:rPr>
          <w:lang w:val="en-US"/>
        </w:rPr>
        <w:t>O</w:t>
      </w:r>
      <w:r w:rsidRPr="00C6325B">
        <w:rPr>
          <w:lang w:val="en-US"/>
        </w:rPr>
        <w:t xml:space="preserve">ption 2 </w:t>
      </w:r>
      <w:r>
        <w:rPr>
          <w:lang w:val="en-US"/>
        </w:rPr>
        <w:t xml:space="preserve">of the proposal was </w:t>
      </w:r>
      <w:r w:rsidRPr="00C6325B">
        <w:rPr>
          <w:lang w:val="en-US"/>
        </w:rPr>
        <w:t>preferred.</w:t>
      </w:r>
    </w:p>
    <w:p w:rsidR="005B6CFB" w:rsidRPr="00C6325B" w:rsidRDefault="005B6CFB" w:rsidP="005B6CFB">
      <w:pPr>
        <w:ind w:left="1134" w:right="1133"/>
        <w:jc w:val="both"/>
        <w:rPr>
          <w:lang w:val="en-US"/>
        </w:rPr>
      </w:pPr>
      <w:r>
        <w:rPr>
          <w:lang w:val="en-US"/>
        </w:rPr>
        <w:t>16.</w:t>
      </w:r>
      <w:r>
        <w:rPr>
          <w:lang w:val="en-US"/>
        </w:rPr>
        <w:tab/>
      </w:r>
      <w:r w:rsidRPr="00C6325B">
        <w:rPr>
          <w:lang w:val="en-US"/>
        </w:rPr>
        <w:t xml:space="preserve">Several questions were raised and discussed. </w:t>
      </w:r>
      <w:r>
        <w:rPr>
          <w:lang w:val="en-US"/>
        </w:rPr>
        <w:t xml:space="preserve">A </w:t>
      </w:r>
      <w:r w:rsidRPr="00C6325B">
        <w:rPr>
          <w:lang w:val="en-US"/>
        </w:rPr>
        <w:t xml:space="preserve">particular question </w:t>
      </w:r>
      <w:r>
        <w:rPr>
          <w:lang w:val="en-US"/>
        </w:rPr>
        <w:t xml:space="preserve">concerned if </w:t>
      </w:r>
      <w:r w:rsidRPr="00C6325B">
        <w:rPr>
          <w:lang w:val="en-US"/>
        </w:rPr>
        <w:t xml:space="preserve">the filling degree </w:t>
      </w:r>
      <w:r>
        <w:rPr>
          <w:lang w:val="en-US"/>
        </w:rPr>
        <w:t>included the water</w:t>
      </w:r>
      <w:r w:rsidRPr="00C6325B">
        <w:rPr>
          <w:lang w:val="en-US"/>
        </w:rPr>
        <w:t xml:space="preserve">. Contact with the industry expert </w:t>
      </w:r>
      <w:r>
        <w:rPr>
          <w:lang w:val="en-US"/>
        </w:rPr>
        <w:t xml:space="preserve">who gave a presentation at the last meeting revealed that </w:t>
      </w:r>
      <w:r w:rsidRPr="00C6325B">
        <w:rPr>
          <w:lang w:val="en-US"/>
        </w:rPr>
        <w:t>the fillings degree included the water.</w:t>
      </w:r>
    </w:p>
    <w:p w:rsidR="005B6CFB" w:rsidRPr="00D45141" w:rsidRDefault="005B6CFB" w:rsidP="005B6CFB">
      <w:pPr>
        <w:spacing w:before="120" w:after="120"/>
        <w:ind w:left="1134" w:right="1134"/>
        <w:jc w:val="both"/>
        <w:rPr>
          <w:lang w:val="en-US"/>
        </w:rPr>
      </w:pPr>
      <w:r>
        <w:rPr>
          <w:lang w:val="en-US"/>
        </w:rPr>
        <w:t>17.</w:t>
      </w:r>
      <w:r>
        <w:rPr>
          <w:lang w:val="en-US"/>
        </w:rPr>
        <w:tab/>
      </w:r>
      <w:r w:rsidRPr="00D45141">
        <w:rPr>
          <w:lang w:val="en-US"/>
        </w:rPr>
        <w:t xml:space="preserve">The proposal was further improved and simplified. As a consequence it </w:t>
      </w:r>
      <w:r>
        <w:rPr>
          <w:lang w:val="en-US"/>
        </w:rPr>
        <w:t xml:space="preserve">was </w:t>
      </w:r>
      <w:proofErr w:type="gramStart"/>
      <w:r>
        <w:rPr>
          <w:lang w:val="en-US"/>
        </w:rPr>
        <w:t xml:space="preserve">decided </w:t>
      </w:r>
      <w:r w:rsidRPr="00D45141">
        <w:rPr>
          <w:lang w:val="en-US"/>
        </w:rPr>
        <w:t xml:space="preserve"> also</w:t>
      </w:r>
      <w:proofErr w:type="gramEnd"/>
      <w:r w:rsidRPr="00D45141">
        <w:rPr>
          <w:lang w:val="en-US"/>
        </w:rPr>
        <w:t xml:space="preserve"> to amend the wording of TU 16 that was already adopted during the March session.</w:t>
      </w:r>
    </w:p>
    <w:p w:rsidR="005B6CFB" w:rsidRPr="00BB39A7" w:rsidRDefault="005B6CFB" w:rsidP="005B6CFB">
      <w:pPr>
        <w:pStyle w:val="H1G"/>
        <w:rPr>
          <w:lang w:val="en-US"/>
        </w:rPr>
      </w:pPr>
      <w:r>
        <w:rPr>
          <w:lang w:val="en-US"/>
        </w:rPr>
        <w:tab/>
      </w:r>
      <w:r>
        <w:rPr>
          <w:lang w:val="en-US"/>
        </w:rPr>
        <w:tab/>
      </w:r>
      <w:r w:rsidRPr="00BB39A7">
        <w:rPr>
          <w:lang w:val="en-US"/>
        </w:rPr>
        <w:t>Proposal</w:t>
      </w:r>
      <w:r>
        <w:rPr>
          <w:lang w:val="en-US"/>
        </w:rPr>
        <w:t xml:space="preserve"> 3</w:t>
      </w:r>
    </w:p>
    <w:p w:rsidR="005B6CFB" w:rsidRPr="00296BB9" w:rsidRDefault="005B6CFB" w:rsidP="005B6CFB">
      <w:pPr>
        <w:pStyle w:val="SingleTxtG"/>
        <w:rPr>
          <w:lang w:val="en-US"/>
        </w:rPr>
      </w:pPr>
      <w:r w:rsidRPr="00296BB9">
        <w:rPr>
          <w:lang w:val="en-US"/>
        </w:rPr>
        <w:t>Replace the existing TU21</w:t>
      </w:r>
      <w:r>
        <w:rPr>
          <w:lang w:val="en-US"/>
        </w:rPr>
        <w:t xml:space="preserve"> </w:t>
      </w:r>
      <w:r w:rsidRPr="00296BB9">
        <w:rPr>
          <w:lang w:val="en-US"/>
        </w:rPr>
        <w:t>in 4.3.</w:t>
      </w:r>
      <w:r>
        <w:rPr>
          <w:lang w:val="en-US"/>
        </w:rPr>
        <w:t>5 with the following:</w:t>
      </w:r>
    </w:p>
    <w:p w:rsidR="005B6CFB" w:rsidRPr="006009A6" w:rsidRDefault="005B6CFB" w:rsidP="005B6CFB">
      <w:pPr>
        <w:spacing w:after="120"/>
        <w:ind w:left="2259" w:right="1134" w:hanging="1125"/>
        <w:jc w:val="both"/>
        <w:rPr>
          <w:i/>
        </w:rPr>
      </w:pPr>
      <w:r w:rsidRPr="006009A6">
        <w:rPr>
          <w:b/>
          <w:i/>
        </w:rPr>
        <w:t>TU21</w:t>
      </w:r>
      <w:r w:rsidRPr="006009A6">
        <w:rPr>
          <w:i/>
        </w:rPr>
        <w:tab/>
      </w:r>
      <w:r w:rsidRPr="006009A6">
        <w:rPr>
          <w:i/>
        </w:rPr>
        <w:tab/>
        <w:t>The substance shall be covered with a protective agent by one of the following measures:</w:t>
      </w:r>
    </w:p>
    <w:p w:rsidR="005B6CFB" w:rsidRPr="006009A6" w:rsidRDefault="005B6CFB" w:rsidP="005B6CFB">
      <w:pPr>
        <w:spacing w:after="120"/>
        <w:ind w:left="2835" w:right="1134" w:hanging="567"/>
        <w:jc w:val="both"/>
        <w:rPr>
          <w:i/>
        </w:rPr>
      </w:pPr>
      <w:r w:rsidRPr="006009A6">
        <w:rPr>
          <w:i/>
        </w:rPr>
        <w:t>(</w:t>
      </w:r>
      <w:r w:rsidRPr="00C6325B">
        <w:rPr>
          <w:i/>
        </w:rPr>
        <w:t>а</w:t>
      </w:r>
      <w:r w:rsidRPr="006009A6">
        <w:rPr>
          <w:i/>
        </w:rPr>
        <w:t>)</w:t>
      </w:r>
      <w:r w:rsidRPr="006009A6">
        <w:rPr>
          <w:i/>
        </w:rPr>
        <w:tab/>
      </w:r>
      <w:proofErr w:type="gramStart"/>
      <w:r w:rsidRPr="006009A6">
        <w:rPr>
          <w:i/>
        </w:rPr>
        <w:t>water</w:t>
      </w:r>
      <w:proofErr w:type="gramEnd"/>
      <w:r w:rsidRPr="006009A6">
        <w:rPr>
          <w:i/>
        </w:rPr>
        <w:t xml:space="preserve"> to a depth of not less than 12 cm at the time of filling. The degree of filling of the substance and the water at a temperature of 60 °C shall not exceed 98%; or</w:t>
      </w:r>
    </w:p>
    <w:p w:rsidR="005B6CFB" w:rsidRPr="006009A6" w:rsidRDefault="005B6CFB" w:rsidP="005B6CFB">
      <w:pPr>
        <w:spacing w:after="120"/>
        <w:ind w:left="2835" w:right="1134" w:hanging="567"/>
        <w:jc w:val="both"/>
        <w:rPr>
          <w:i/>
        </w:rPr>
      </w:pPr>
      <w:r w:rsidRPr="006009A6">
        <w:rPr>
          <w:i/>
        </w:rPr>
        <w:t>(b)</w:t>
      </w:r>
      <w:r w:rsidRPr="006009A6">
        <w:rPr>
          <w:i/>
        </w:rPr>
        <w:tab/>
      </w:r>
      <w:proofErr w:type="gramStart"/>
      <w:r w:rsidRPr="006009A6">
        <w:rPr>
          <w:i/>
        </w:rPr>
        <w:t>nitrogen</w:t>
      </w:r>
      <w:proofErr w:type="gramEnd"/>
      <w:r w:rsidRPr="006009A6">
        <w:rPr>
          <w:i/>
        </w:rPr>
        <w:t>, in which case the degree of filling at a temperature of 60 °C  shall not exceed 96%; or</w:t>
      </w:r>
    </w:p>
    <w:p w:rsidR="005B6CFB" w:rsidRPr="006009A6" w:rsidRDefault="005B6CFB" w:rsidP="005B6CFB">
      <w:pPr>
        <w:spacing w:after="120"/>
        <w:ind w:left="2835" w:right="1134" w:hanging="567"/>
        <w:jc w:val="both"/>
        <w:rPr>
          <w:i/>
          <w:strike/>
        </w:rPr>
      </w:pPr>
      <w:r w:rsidRPr="006009A6">
        <w:rPr>
          <w:i/>
        </w:rPr>
        <w:t>(c)</w:t>
      </w:r>
      <w:r w:rsidRPr="006009A6">
        <w:rPr>
          <w:i/>
        </w:rPr>
        <w:tab/>
      </w:r>
      <w:proofErr w:type="gramStart"/>
      <w:r w:rsidRPr="006009A6">
        <w:rPr>
          <w:i/>
        </w:rPr>
        <w:t>a</w:t>
      </w:r>
      <w:proofErr w:type="gramEnd"/>
      <w:r w:rsidRPr="006009A6">
        <w:rPr>
          <w:i/>
        </w:rPr>
        <w:t xml:space="preserve"> combination of water and nitrogen, in which case the substance shall be covered with a water layer and the remaining space filled with nitrogen. The degree of filling of the substance and the water at a temperature of 60 °C shall not exceed 98%. </w:t>
      </w:r>
    </w:p>
    <w:p w:rsidR="005B6CFB" w:rsidRPr="006009A6" w:rsidRDefault="005B6CFB" w:rsidP="005B6CFB">
      <w:pPr>
        <w:spacing w:after="120"/>
        <w:ind w:left="2268" w:right="1134"/>
        <w:jc w:val="both"/>
        <w:rPr>
          <w:i/>
        </w:rPr>
      </w:pPr>
      <w:r w:rsidRPr="006009A6">
        <w:rPr>
          <w:i/>
        </w:rPr>
        <w:t xml:space="preserve">When water is used as a protective agent according to (a) or (c) and </w:t>
      </w:r>
      <w:proofErr w:type="gramStart"/>
      <w:r w:rsidRPr="006009A6">
        <w:rPr>
          <w:i/>
        </w:rPr>
        <w:t>low  ambient</w:t>
      </w:r>
      <w:proofErr w:type="gramEnd"/>
      <w:r w:rsidRPr="006009A6">
        <w:rPr>
          <w:i/>
        </w:rPr>
        <w:t xml:space="preserve"> temperatures are to be expected during the journey, sufficient anti-freeze agent shall be added to prevent freezing of the water. The anti-freeze agent shall be free from corrosive action and not liable to react with the substance.</w:t>
      </w:r>
    </w:p>
    <w:p w:rsidR="005B6CFB" w:rsidRPr="00C6325B" w:rsidRDefault="005B6CFB" w:rsidP="005B6CFB">
      <w:pPr>
        <w:spacing w:after="120"/>
        <w:ind w:left="2268" w:right="1134"/>
        <w:jc w:val="both"/>
        <w:rPr>
          <w:b/>
          <w:i/>
          <w:sz w:val="24"/>
          <w:szCs w:val="24"/>
          <w:lang w:val="en-US"/>
        </w:rPr>
      </w:pPr>
      <w:r w:rsidRPr="006009A6">
        <w:rPr>
          <w:i/>
        </w:rPr>
        <w:t xml:space="preserve">When nitrogen is used as a protective agent according to (b) or (c), the remaining space shall be filled with nitrogen in such a way that, even after cooling, the pressure at no time falls below atmospheric pressure. The tank shall be closed in such a way that no leakage of gas occurs.  </w:t>
      </w:r>
      <w:r w:rsidRPr="00C6325B">
        <w:rPr>
          <w:b/>
          <w:i/>
          <w:sz w:val="24"/>
          <w:szCs w:val="24"/>
          <w:lang w:val="en-US"/>
        </w:rPr>
        <w:t xml:space="preserve"> </w:t>
      </w:r>
    </w:p>
    <w:p w:rsidR="005B6CFB" w:rsidRPr="00BB39A7" w:rsidRDefault="005B6CFB" w:rsidP="005B6CFB">
      <w:pPr>
        <w:pStyle w:val="H1G"/>
        <w:rPr>
          <w:lang w:val="en-US"/>
        </w:rPr>
      </w:pPr>
      <w:r>
        <w:rPr>
          <w:lang w:val="en-US"/>
        </w:rPr>
        <w:tab/>
      </w:r>
      <w:r>
        <w:rPr>
          <w:lang w:val="en-US"/>
        </w:rPr>
        <w:tab/>
      </w:r>
      <w:r w:rsidRPr="00BB39A7">
        <w:rPr>
          <w:lang w:val="en-US"/>
        </w:rPr>
        <w:t xml:space="preserve">Proposal </w:t>
      </w:r>
      <w:r>
        <w:rPr>
          <w:lang w:val="en-US"/>
        </w:rPr>
        <w:t>4</w:t>
      </w:r>
    </w:p>
    <w:p w:rsidR="005B6CFB" w:rsidRPr="00296BB9" w:rsidRDefault="005B6CFB" w:rsidP="005B6CFB">
      <w:pPr>
        <w:pStyle w:val="SingleTxtG"/>
        <w:rPr>
          <w:lang w:val="en-US"/>
        </w:rPr>
      </w:pPr>
      <w:r>
        <w:rPr>
          <w:lang w:val="en-US"/>
        </w:rPr>
        <w:t>Modify TU 16 to read as follows:</w:t>
      </w:r>
    </w:p>
    <w:p w:rsidR="005B6CFB" w:rsidRPr="006009A6" w:rsidRDefault="005B6CFB" w:rsidP="005B6CFB">
      <w:pPr>
        <w:tabs>
          <w:tab w:val="left" w:pos="5498"/>
        </w:tabs>
        <w:suppressAutoHyphens w:val="0"/>
        <w:spacing w:after="200" w:line="276" w:lineRule="auto"/>
        <w:ind w:left="1843" w:hanging="709"/>
        <w:rPr>
          <w:i/>
          <w:lang w:eastAsia="zh-CN"/>
        </w:rPr>
      </w:pPr>
      <w:r w:rsidRPr="006009A6">
        <w:rPr>
          <w:b/>
          <w:bCs/>
          <w:i/>
          <w:lang w:eastAsia="zh-CN"/>
        </w:rPr>
        <w:t>TU16</w:t>
      </w:r>
      <w:r w:rsidRPr="006009A6">
        <w:rPr>
          <w:i/>
          <w:lang w:eastAsia="zh-CN"/>
        </w:rPr>
        <w:tab/>
      </w:r>
      <w:proofErr w:type="spellStart"/>
      <w:r w:rsidRPr="006009A6">
        <w:rPr>
          <w:i/>
          <w:lang w:eastAsia="zh-CN"/>
        </w:rPr>
        <w:t>Uncleaned</w:t>
      </w:r>
      <w:proofErr w:type="spellEnd"/>
      <w:r w:rsidRPr="006009A6">
        <w:rPr>
          <w:i/>
          <w:lang w:eastAsia="zh-CN"/>
        </w:rPr>
        <w:t xml:space="preserve"> empty tanks, shall, when handed over for carriage, either:</w:t>
      </w:r>
    </w:p>
    <w:p w:rsidR="005B6CFB" w:rsidRPr="006009A6" w:rsidRDefault="005B6CFB" w:rsidP="005B6CFB">
      <w:pPr>
        <w:tabs>
          <w:tab w:val="left" w:pos="2250"/>
          <w:tab w:val="left" w:pos="5498"/>
        </w:tabs>
        <w:suppressAutoHyphens w:val="0"/>
        <w:spacing w:after="200" w:line="276" w:lineRule="auto"/>
        <w:ind w:left="1843" w:hanging="709"/>
        <w:rPr>
          <w:i/>
          <w:lang w:eastAsia="zh-CN"/>
        </w:rPr>
      </w:pPr>
      <w:r w:rsidRPr="006009A6">
        <w:rPr>
          <w:i/>
          <w:lang w:eastAsia="zh-CN"/>
        </w:rPr>
        <w:tab/>
        <w:t>-</w:t>
      </w:r>
      <w:r w:rsidRPr="006009A6">
        <w:rPr>
          <w:i/>
          <w:lang w:eastAsia="zh-CN"/>
        </w:rPr>
        <w:tab/>
        <w:t>be filled with nitrogen (with or without water); or</w:t>
      </w:r>
    </w:p>
    <w:p w:rsidR="005B6CFB" w:rsidRPr="006009A6" w:rsidRDefault="005B6CFB" w:rsidP="005B6CFB">
      <w:pPr>
        <w:tabs>
          <w:tab w:val="left" w:pos="2268"/>
          <w:tab w:val="left" w:pos="2552"/>
          <w:tab w:val="left" w:pos="5498"/>
        </w:tabs>
        <w:suppressAutoHyphens w:val="0"/>
        <w:spacing w:after="200" w:line="276" w:lineRule="auto"/>
        <w:ind w:left="1843" w:right="1134" w:hanging="709"/>
        <w:jc w:val="both"/>
        <w:rPr>
          <w:i/>
          <w:lang w:eastAsia="zh-CN"/>
        </w:rPr>
      </w:pPr>
      <w:r w:rsidRPr="006009A6">
        <w:rPr>
          <w:i/>
          <w:lang w:eastAsia="zh-CN"/>
        </w:rPr>
        <w:tab/>
      </w:r>
      <w:r>
        <w:rPr>
          <w:i/>
          <w:lang w:eastAsia="zh-CN"/>
        </w:rPr>
        <w:t>-</w:t>
      </w:r>
      <w:r w:rsidRPr="006009A6">
        <w:rPr>
          <w:i/>
          <w:lang w:eastAsia="zh-CN"/>
        </w:rPr>
        <w:tab/>
        <w:t xml:space="preserve">be filled with water to not less than 96% and not more than 98% of their capacity; when low  ambient temperatures are to be expected during the journey, sufficient </w:t>
      </w:r>
      <w:r w:rsidRPr="006009A6">
        <w:rPr>
          <w:i/>
        </w:rPr>
        <w:t xml:space="preserve">anti-freeze </w:t>
      </w:r>
      <w:r w:rsidRPr="006009A6">
        <w:rPr>
          <w:i/>
          <w:lang w:eastAsia="zh-CN"/>
        </w:rPr>
        <w:t xml:space="preserve"> agent shall be added to prevent freezing of the water. The anti</w:t>
      </w:r>
      <w:r w:rsidRPr="006009A6">
        <w:rPr>
          <w:i/>
          <w:lang w:eastAsia="zh-CN"/>
        </w:rPr>
        <w:noBreakHyphen/>
        <w:t>freeze agent shall be free from corrosive action and not liable to react with the substance.</w:t>
      </w:r>
    </w:p>
    <w:p w:rsidR="005B6CFB" w:rsidRPr="00383178" w:rsidRDefault="005B6CFB" w:rsidP="005B6CFB">
      <w:pPr>
        <w:ind w:left="1134" w:right="1134"/>
        <w:jc w:val="both"/>
        <w:rPr>
          <w:b/>
        </w:rPr>
      </w:pPr>
      <w:r w:rsidRPr="00383178">
        <w:rPr>
          <w:b/>
        </w:rPr>
        <w:lastRenderedPageBreak/>
        <w:t>Item 6: ECE/TRANS/WP.15/AC.1/2015/39 (Norway) – Carriage of dangerous goods in MEGCs loaded on a vehicle equipped w</w:t>
      </w:r>
      <w:r>
        <w:rPr>
          <w:b/>
        </w:rPr>
        <w:t>ith a hydraulic hook lift hoist</w:t>
      </w:r>
    </w:p>
    <w:p w:rsidR="005B6CFB" w:rsidRPr="004D23C6" w:rsidRDefault="005B6CFB" w:rsidP="005B6CFB">
      <w:pPr>
        <w:pStyle w:val="SingleTxtG"/>
        <w:spacing w:before="120"/>
        <w:rPr>
          <w:lang w:val="en-US"/>
        </w:rPr>
      </w:pPr>
      <w:r>
        <w:rPr>
          <w:lang w:val="en-US"/>
        </w:rPr>
        <w:t>18.</w:t>
      </w:r>
      <w:r>
        <w:rPr>
          <w:lang w:val="en-US"/>
        </w:rPr>
        <w:tab/>
      </w:r>
      <w:r w:rsidRPr="004D23C6">
        <w:rPr>
          <w:lang w:val="en-US"/>
        </w:rPr>
        <w:t>In the example of Norway the MEGC</w:t>
      </w:r>
      <w:r>
        <w:rPr>
          <w:lang w:val="en-US"/>
        </w:rPr>
        <w:t>s</w:t>
      </w:r>
      <w:r w:rsidRPr="004D23C6">
        <w:rPr>
          <w:lang w:val="en-US"/>
        </w:rPr>
        <w:t xml:space="preserve"> </w:t>
      </w:r>
      <w:r>
        <w:rPr>
          <w:lang w:val="en-US"/>
        </w:rPr>
        <w:t xml:space="preserve">were </w:t>
      </w:r>
      <w:r w:rsidRPr="004D23C6">
        <w:rPr>
          <w:lang w:val="en-US"/>
        </w:rPr>
        <w:t>secured to the vehicle by the hook arm lift on the motor</w:t>
      </w:r>
      <w:r>
        <w:rPr>
          <w:lang w:val="en-US"/>
        </w:rPr>
        <w:t xml:space="preserve"> </w:t>
      </w:r>
      <w:r w:rsidRPr="004D23C6">
        <w:rPr>
          <w:lang w:val="en-US"/>
        </w:rPr>
        <w:t xml:space="preserve">vehicle. </w:t>
      </w:r>
      <w:r>
        <w:rPr>
          <w:lang w:val="en-US"/>
        </w:rPr>
        <w:t xml:space="preserve">There have been several accidents in Norway using this type of hook lift system for </w:t>
      </w:r>
      <w:r w:rsidRPr="004D23C6">
        <w:rPr>
          <w:lang w:val="en-US"/>
        </w:rPr>
        <w:t>non</w:t>
      </w:r>
      <w:r>
        <w:rPr>
          <w:lang w:val="en-US"/>
        </w:rPr>
        <w:t>-</w:t>
      </w:r>
      <w:r w:rsidRPr="004D23C6">
        <w:rPr>
          <w:lang w:val="en-US"/>
        </w:rPr>
        <w:t xml:space="preserve"> dangerous</w:t>
      </w:r>
      <w:r>
        <w:rPr>
          <w:lang w:val="en-US"/>
        </w:rPr>
        <w:t xml:space="preserve"> goods</w:t>
      </w:r>
      <w:r w:rsidRPr="004D23C6">
        <w:rPr>
          <w:lang w:val="en-US"/>
        </w:rPr>
        <w:t xml:space="preserve">. </w:t>
      </w:r>
    </w:p>
    <w:p w:rsidR="005B6CFB" w:rsidRPr="00296BB9" w:rsidRDefault="005B6CFB" w:rsidP="005B6CFB">
      <w:pPr>
        <w:ind w:left="1134"/>
        <w:rPr>
          <w:lang w:val="en-US"/>
        </w:rPr>
      </w:pPr>
      <w:r w:rsidRPr="00296BB9">
        <w:rPr>
          <w:lang w:val="en-US"/>
        </w:rPr>
        <w:t>1</w:t>
      </w:r>
      <w:r>
        <w:rPr>
          <w:lang w:val="en-US"/>
        </w:rPr>
        <w:t>9</w:t>
      </w:r>
      <w:r w:rsidRPr="00296BB9">
        <w:rPr>
          <w:lang w:val="en-US"/>
        </w:rPr>
        <w:t>.</w:t>
      </w:r>
      <w:r w:rsidRPr="00296BB9">
        <w:rPr>
          <w:lang w:val="en-US"/>
        </w:rPr>
        <w:tab/>
        <w:t xml:space="preserve">Norway posed two questions in </w:t>
      </w:r>
      <w:r w:rsidR="00E713E8">
        <w:rPr>
          <w:lang w:val="en-US"/>
        </w:rPr>
        <w:t>its</w:t>
      </w:r>
      <w:r w:rsidR="00E713E8" w:rsidRPr="00296BB9">
        <w:rPr>
          <w:lang w:val="en-US"/>
        </w:rPr>
        <w:t xml:space="preserve"> </w:t>
      </w:r>
      <w:r w:rsidRPr="00296BB9">
        <w:rPr>
          <w:lang w:val="en-US"/>
        </w:rPr>
        <w:t>document</w:t>
      </w:r>
      <w:r w:rsidR="00E713E8">
        <w:rPr>
          <w:lang w:val="en-US"/>
        </w:rPr>
        <w:t>:</w:t>
      </w:r>
    </w:p>
    <w:p w:rsidR="005B6CFB" w:rsidRPr="006009A6" w:rsidRDefault="005B6CFB" w:rsidP="005B6CFB">
      <w:pPr>
        <w:spacing w:before="120" w:after="120"/>
        <w:ind w:left="1134" w:right="1134"/>
        <w:jc w:val="both"/>
      </w:pPr>
      <w:r w:rsidRPr="006009A6">
        <w:t>Loading a MEGC on to a vehicle, does only the cargo securing in 7.5.7.1 apply, or does the fastening requirements in ADR 9.7.3 apply?</w:t>
      </w:r>
    </w:p>
    <w:p w:rsidR="005B6CFB" w:rsidRDefault="005B6CFB" w:rsidP="005B6CFB">
      <w:pPr>
        <w:pStyle w:val="Bullet1G"/>
        <w:numPr>
          <w:ilvl w:val="0"/>
          <w:numId w:val="9"/>
        </w:numPr>
        <w:tabs>
          <w:tab w:val="clear" w:pos="1701"/>
          <w:tab w:val="num" w:pos="1418"/>
          <w:tab w:val="num" w:pos="3402"/>
        </w:tabs>
        <w:ind w:left="1134" w:firstLine="0"/>
      </w:pPr>
      <w:bookmarkStart w:id="0" w:name="_GoBack"/>
      <w:bookmarkEnd w:id="0"/>
      <w:proofErr w:type="gramStart"/>
      <w:r w:rsidRPr="006009A6">
        <w:t>Does</w:t>
      </w:r>
      <w:proofErr w:type="gramEnd"/>
      <w:r w:rsidRPr="006009A6">
        <w:t xml:space="preserve"> the MEGCs (multi-element gas containers) have to meet the definition of a container?</w:t>
      </w:r>
    </w:p>
    <w:p w:rsidR="005B6CFB" w:rsidRDefault="005B6CFB" w:rsidP="005B6CFB">
      <w:pPr>
        <w:spacing w:before="120" w:after="120"/>
        <w:ind w:left="1134" w:right="1134"/>
        <w:jc w:val="both"/>
        <w:rPr>
          <w:lang w:val="en-US"/>
        </w:rPr>
      </w:pPr>
      <w:r>
        <w:rPr>
          <w:lang w:val="en-US"/>
        </w:rPr>
        <w:t>20.</w:t>
      </w:r>
      <w:r>
        <w:rPr>
          <w:lang w:val="en-US"/>
        </w:rPr>
        <w:tab/>
        <w:t xml:space="preserve">Norway questioned why there are no fastening requirements in chapter 6.8 for MEGCs when there are fastening requirements for UN MEGCs in chapter 6.7, and fastening requirements for tank-containers in 6.8.2.1. </w:t>
      </w:r>
    </w:p>
    <w:p w:rsidR="005B6CFB" w:rsidRDefault="005B6CFB" w:rsidP="005B6CFB">
      <w:pPr>
        <w:spacing w:before="120" w:after="120"/>
        <w:ind w:left="1134" w:right="1134"/>
        <w:jc w:val="both"/>
        <w:rPr>
          <w:lang w:val="en-US"/>
        </w:rPr>
      </w:pPr>
      <w:r>
        <w:rPr>
          <w:lang w:val="en-US"/>
        </w:rPr>
        <w:t>21.</w:t>
      </w:r>
      <w:r>
        <w:rPr>
          <w:lang w:val="en-US"/>
        </w:rPr>
        <w:tab/>
        <w:t xml:space="preserve">This issue can be divided as follows: requirements for fastenings of the elements within the MEGC (6.8.3.1.5), requirements for fastenings for the MEGCs (6.8), requirements for fastenings on the vehicle (9.7.3) and fixing the MEGCs to the vehicles (7.5.7.4). Some delegates proposed to amend 6.8.3.1.5 to also cover the MEGCs and their fastenings. </w:t>
      </w:r>
      <w:r>
        <w:rPr>
          <w:lang w:val="en-US"/>
        </w:rPr>
        <w:br/>
      </w:r>
      <w:proofErr w:type="gramStart"/>
      <w:r>
        <w:rPr>
          <w:lang w:val="en-US"/>
        </w:rPr>
        <w:t>Others that an amendment should be made to 6.8.2.1.2.</w:t>
      </w:r>
      <w:proofErr w:type="gramEnd"/>
    </w:p>
    <w:p w:rsidR="005B6CFB" w:rsidRPr="00383178" w:rsidRDefault="005B6CFB" w:rsidP="005B6CFB">
      <w:pPr>
        <w:spacing w:before="120" w:after="120"/>
        <w:ind w:left="1134" w:right="1134"/>
        <w:jc w:val="both"/>
      </w:pPr>
      <w:r>
        <w:t>22</w:t>
      </w:r>
      <w:r w:rsidRPr="00383178">
        <w:t>.</w:t>
      </w:r>
      <w:r w:rsidRPr="00383178">
        <w:tab/>
        <w:t xml:space="preserve">Delegates had different interpretations of paragraph 9.7.3. Some felt that the first part is relevant for all 6.8 constructions, while the rest of the paragraph is relevant for tank-vehicles, battery-vehicles and vehicles carrying demountable tanks. Other delegations had interpreted only 6.8.2.1.16 to be relevant for tank-vehicles, battery-vehicles and vehicles carrying demountable </w:t>
      </w:r>
      <w:proofErr w:type="gramStart"/>
      <w:r w:rsidRPr="00383178">
        <w:t>tanks .</w:t>
      </w:r>
      <w:proofErr w:type="gramEnd"/>
    </w:p>
    <w:p w:rsidR="005B6CFB" w:rsidRDefault="005B6CFB" w:rsidP="005B6CFB">
      <w:pPr>
        <w:spacing w:before="120" w:after="120"/>
        <w:ind w:left="1134" w:right="1134"/>
        <w:jc w:val="both"/>
        <w:rPr>
          <w:lang w:val="en-US"/>
        </w:rPr>
      </w:pPr>
      <w:r>
        <w:rPr>
          <w:lang w:val="en-US"/>
        </w:rPr>
        <w:t>23.</w:t>
      </w:r>
      <w:r>
        <w:rPr>
          <w:lang w:val="en-US"/>
        </w:rPr>
        <w:tab/>
        <w:t>The U</w:t>
      </w:r>
      <w:r w:rsidR="00795DBD">
        <w:rPr>
          <w:lang w:val="en-US"/>
        </w:rPr>
        <w:t>nited Kingdom</w:t>
      </w:r>
      <w:r>
        <w:rPr>
          <w:lang w:val="en-US"/>
        </w:rPr>
        <w:t xml:space="preserve"> had detected a mistake in the English text and with these corrections, it helped interpretation. However Norway would consider whether the text could be further improved. </w:t>
      </w:r>
    </w:p>
    <w:p w:rsidR="005B6CFB" w:rsidRPr="00383178" w:rsidRDefault="005B6CFB" w:rsidP="005B6CFB">
      <w:pPr>
        <w:spacing w:before="120" w:after="120"/>
        <w:ind w:left="1134" w:right="1134"/>
        <w:jc w:val="both"/>
      </w:pPr>
      <w:r w:rsidRPr="00383178">
        <w:t>2</w:t>
      </w:r>
      <w:r>
        <w:t>4</w:t>
      </w:r>
      <w:r w:rsidRPr="00383178">
        <w:t>.</w:t>
      </w:r>
      <w:r w:rsidRPr="00383178">
        <w:tab/>
      </w:r>
      <w:r w:rsidR="00E713E8">
        <w:rPr>
          <w:lang w:val="en-US"/>
        </w:rPr>
        <w:t xml:space="preserve">It was noted that the definition of MEGC in 1.2.1 </w:t>
      </w:r>
      <w:r w:rsidR="0064041F">
        <w:rPr>
          <w:lang w:val="en-US"/>
        </w:rPr>
        <w:t>did not include the wording “meeting the definition of a container”.</w:t>
      </w:r>
    </w:p>
    <w:p w:rsidR="005B6CFB" w:rsidRPr="0084766B" w:rsidRDefault="005B6CFB" w:rsidP="005B6CFB">
      <w:pPr>
        <w:spacing w:before="120" w:after="120"/>
        <w:ind w:left="1134" w:right="1134"/>
        <w:jc w:val="both"/>
        <w:rPr>
          <w:lang w:val="en-US"/>
        </w:rPr>
      </w:pPr>
      <w:r>
        <w:rPr>
          <w:lang w:val="en-US"/>
        </w:rPr>
        <w:t>25.</w:t>
      </w:r>
      <w:r>
        <w:rPr>
          <w:lang w:val="en-US"/>
        </w:rPr>
        <w:tab/>
        <w:t>Norway volunteered with assistance from EIGA to come back with a proposal to address these issues.</w:t>
      </w:r>
    </w:p>
    <w:p w:rsidR="005B6CFB" w:rsidRPr="006009A6" w:rsidRDefault="005B6CFB" w:rsidP="005B6CFB">
      <w:pPr>
        <w:pStyle w:val="H1G"/>
      </w:pPr>
      <w:r>
        <w:tab/>
      </w:r>
      <w:r>
        <w:tab/>
      </w:r>
      <w:r w:rsidRPr="006009A6">
        <w:t>Proposal 5</w:t>
      </w:r>
    </w:p>
    <w:p w:rsidR="005B6CFB" w:rsidRPr="006009A6" w:rsidRDefault="005B6CFB" w:rsidP="005B6CFB">
      <w:pPr>
        <w:spacing w:before="120" w:after="120"/>
      </w:pPr>
      <w:r w:rsidRPr="006009A6">
        <w:tab/>
      </w:r>
      <w:r w:rsidRPr="006009A6">
        <w:tab/>
        <w:t>Correct the paragraphs referred to in 9.7.3 to read (English version only)</w:t>
      </w:r>
    </w:p>
    <w:p w:rsidR="005B6CFB" w:rsidRPr="006009A6" w:rsidRDefault="005B6CFB" w:rsidP="005B6CFB">
      <w:pPr>
        <w:pStyle w:val="Heading3"/>
        <w:spacing w:after="120"/>
        <w:ind w:left="1134"/>
        <w:rPr>
          <w:b/>
          <w:i/>
        </w:rPr>
      </w:pPr>
      <w:r w:rsidRPr="006009A6">
        <w:rPr>
          <w:b/>
          <w:i/>
        </w:rPr>
        <w:t>9.7.3</w:t>
      </w:r>
      <w:r w:rsidRPr="006009A6">
        <w:rPr>
          <w:b/>
          <w:i/>
        </w:rPr>
        <w:tab/>
        <w:t>Fastenings</w:t>
      </w:r>
    </w:p>
    <w:p w:rsidR="005B6CFB" w:rsidRPr="006009A6" w:rsidRDefault="005B6CFB" w:rsidP="005B6CFB">
      <w:pPr>
        <w:tabs>
          <w:tab w:val="left" w:pos="-1227"/>
          <w:tab w:val="left" w:pos="-720"/>
          <w:tab w:val="left" w:pos="2160"/>
          <w:tab w:val="left" w:pos="22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before="120" w:after="120" w:line="240" w:lineRule="auto"/>
        <w:ind w:left="1134" w:right="1134" w:hanging="1418"/>
        <w:jc w:val="both"/>
        <w:rPr>
          <w:i/>
        </w:rPr>
      </w:pPr>
      <w:r w:rsidRPr="006009A6">
        <w:rPr>
          <w:i/>
        </w:rPr>
        <w:tab/>
        <w:t xml:space="preserve">Fastenings shall be designed to withstand static and dynamic stresses in normal conditions of carriage, and minimum stresses as defined in 6.8.2.1.2, 6.8.2.1.11 to </w:t>
      </w:r>
      <w:r w:rsidRPr="006009A6">
        <w:rPr>
          <w:i/>
          <w:strike/>
        </w:rPr>
        <w:t>6.8.2.1.15</w:t>
      </w:r>
      <w:r w:rsidRPr="006009A6">
        <w:rPr>
          <w:i/>
        </w:rPr>
        <w:t xml:space="preserve"> </w:t>
      </w:r>
      <w:r w:rsidRPr="006009A6">
        <w:rPr>
          <w:b/>
          <w:i/>
        </w:rPr>
        <w:t>6.8.2.1.13, 6.8.2.1.15</w:t>
      </w:r>
      <w:r w:rsidRPr="006009A6">
        <w:rPr>
          <w:i/>
        </w:rPr>
        <w:t xml:space="preserve"> and 6.8.2.1.16 in the case of tank-vehicles, battery-vehicles, and vehicles carrying demountable tanks.</w:t>
      </w:r>
    </w:p>
    <w:p w:rsidR="005B6CFB" w:rsidRPr="00383178" w:rsidRDefault="005B6CFB" w:rsidP="005B6CFB">
      <w:pPr>
        <w:ind w:left="1134" w:right="1134"/>
        <w:jc w:val="both"/>
        <w:rPr>
          <w:b/>
        </w:rPr>
      </w:pPr>
      <w:r w:rsidRPr="00383178">
        <w:rPr>
          <w:b/>
        </w:rPr>
        <w:t>Item 7: ECE/TRANS/WP.15/AC.1/2015/51 (Netherlands) – Shells with protective linings +INF</w:t>
      </w:r>
      <w:r w:rsidR="00E713E8">
        <w:rPr>
          <w:b/>
        </w:rPr>
        <w:t>.</w:t>
      </w:r>
      <w:r w:rsidRPr="00383178">
        <w:rPr>
          <w:b/>
        </w:rPr>
        <w:t>28 (Belgium)</w:t>
      </w:r>
    </w:p>
    <w:p w:rsidR="005B6CFB" w:rsidRPr="006009A6" w:rsidRDefault="005B6CFB" w:rsidP="005B6CFB">
      <w:pPr>
        <w:spacing w:before="120" w:after="120"/>
        <w:ind w:left="1134" w:right="1134"/>
        <w:jc w:val="both"/>
      </w:pPr>
      <w:r w:rsidRPr="006009A6">
        <w:t>2</w:t>
      </w:r>
      <w:r>
        <w:t>6</w:t>
      </w:r>
      <w:r w:rsidRPr="006009A6">
        <w:t>.</w:t>
      </w:r>
      <w:r w:rsidRPr="006009A6">
        <w:tab/>
        <w:t>The representative of the Netherlands was of the view that an incident as occurred in the summer of 2013, when a tank loaded with hydrochloric acid developed a defect in the lining which resulted in large areas of the aluminium alloy shell dissolving within hours leading to significant leakage, is not acceptable. The proposal seeks to align 4.3.</w:t>
      </w:r>
      <w:r w:rsidR="00E713E8">
        <w:t>2.</w:t>
      </w:r>
      <w:r w:rsidRPr="006009A6">
        <w:t xml:space="preserve">1.5 and </w:t>
      </w:r>
      <w:r w:rsidRPr="006009A6">
        <w:lastRenderedPageBreak/>
        <w:t>6.8.2.1.9 and in principle the combination of an aluminium alloy shell with lining and hydrochloric acid should not have used based on 4.3.</w:t>
      </w:r>
      <w:r w:rsidR="00E713E8">
        <w:t>2.</w:t>
      </w:r>
      <w:r w:rsidRPr="006009A6">
        <w:t xml:space="preserve">1.5. </w:t>
      </w:r>
    </w:p>
    <w:p w:rsidR="005B6CFB" w:rsidRPr="006009A6" w:rsidRDefault="005B6CFB" w:rsidP="005B6CFB">
      <w:pPr>
        <w:spacing w:before="120" w:after="120"/>
        <w:ind w:left="1134" w:right="1134"/>
        <w:jc w:val="both"/>
      </w:pPr>
      <w:r w:rsidRPr="006009A6">
        <w:t>2</w:t>
      </w:r>
      <w:r>
        <w:t>7</w:t>
      </w:r>
      <w:r w:rsidRPr="006009A6">
        <w:t>.</w:t>
      </w:r>
      <w:r w:rsidRPr="006009A6">
        <w:tab/>
        <w:t xml:space="preserve">Belgium said on introduction of INF 28 that there are a significant number of tanks with aluminium alloy shells and lining in circulation. The defect of the lining which is the root cause was not addressed by the Netherlands. The provisions for application and inspection of the lining should be improved in chapter 6.8 in line with chapter 6.7. </w:t>
      </w:r>
    </w:p>
    <w:p w:rsidR="005B6CFB" w:rsidRPr="006009A6" w:rsidRDefault="005B6CFB" w:rsidP="005B6CFB">
      <w:pPr>
        <w:spacing w:before="120" w:after="120"/>
        <w:ind w:left="1134" w:right="1134"/>
        <w:jc w:val="both"/>
      </w:pPr>
      <w:r>
        <w:t>28</w:t>
      </w:r>
      <w:r w:rsidRPr="006009A6">
        <w:t>.</w:t>
      </w:r>
      <w:r w:rsidRPr="006009A6">
        <w:tab/>
        <w:t>Several experts felt that the proposal in 2015/51 was limiting the use of steel shells with a lining and therefore it was not acceptable. The Belgian approach received support but there were reservations regarding additional inspections. It was said that each test increased the risk of damage to the lining. Some experts suggested a simple ban of aluminium alloy in combination with a lining for certain critical products as was proposed in an earlier document.</w:t>
      </w:r>
    </w:p>
    <w:p w:rsidR="005B6CFB" w:rsidRPr="006009A6" w:rsidRDefault="005B6CFB" w:rsidP="005B6CFB">
      <w:pPr>
        <w:spacing w:before="120" w:after="120"/>
        <w:ind w:left="1134" w:right="1134"/>
        <w:jc w:val="both"/>
      </w:pPr>
      <w:r w:rsidRPr="006009A6">
        <w:t>2</w:t>
      </w:r>
      <w:r>
        <w:t>9</w:t>
      </w:r>
      <w:r w:rsidRPr="006009A6">
        <w:t>.</w:t>
      </w:r>
      <w:r w:rsidRPr="006009A6">
        <w:tab/>
        <w:t xml:space="preserve">In conclusion the </w:t>
      </w:r>
      <w:r w:rsidR="00795DBD">
        <w:t>W</w:t>
      </w:r>
      <w:r w:rsidRPr="006009A6">
        <w:t xml:space="preserve">orking </w:t>
      </w:r>
      <w:r w:rsidR="00795DBD">
        <w:t>G</w:t>
      </w:r>
      <w:r w:rsidRPr="006009A6">
        <w:t>roup accepted the offer by Belgium to work together with the Netherlands and other interested parties to find a suitable solution for this issue which would include detailed requirements on the application, monitoring and inspection</w:t>
      </w:r>
      <w:r w:rsidR="00E713E8">
        <w:t xml:space="preserve"> of linings</w:t>
      </w:r>
      <w:r w:rsidRPr="006009A6">
        <w:t xml:space="preserve">.  </w:t>
      </w:r>
    </w:p>
    <w:p w:rsidR="005B6CFB" w:rsidRPr="00383178" w:rsidRDefault="005B6CFB" w:rsidP="005B6CFB">
      <w:pPr>
        <w:spacing w:before="120" w:after="120"/>
        <w:ind w:left="1134" w:right="1134"/>
        <w:jc w:val="both"/>
        <w:rPr>
          <w:b/>
        </w:rPr>
      </w:pPr>
      <w:r w:rsidRPr="00383178">
        <w:rPr>
          <w:b/>
        </w:rPr>
        <w:t xml:space="preserve">Item 8: ECE/TRANS/WP.15/AC.1/2015/54 (Netherlands) – Limitations to the approval of vacuum insulated tanks for the carriage of LNG </w:t>
      </w:r>
      <w:r>
        <w:rPr>
          <w:b/>
        </w:rPr>
        <w:t>by indirect referenced standard</w:t>
      </w:r>
    </w:p>
    <w:p w:rsidR="005B6CFB" w:rsidRPr="006009A6" w:rsidRDefault="005B6CFB" w:rsidP="005B6CFB">
      <w:pPr>
        <w:spacing w:before="120" w:after="120"/>
        <w:ind w:left="1134" w:right="1134"/>
        <w:jc w:val="both"/>
        <w:rPr>
          <w:rFonts w:eastAsia="Calibri"/>
        </w:rPr>
      </w:pPr>
      <w:r>
        <w:rPr>
          <w:rFonts w:eastAsia="Calibri"/>
        </w:rPr>
        <w:t>30</w:t>
      </w:r>
      <w:r w:rsidRPr="006009A6">
        <w:rPr>
          <w:rFonts w:eastAsia="Calibri"/>
        </w:rPr>
        <w:t>.</w:t>
      </w:r>
      <w:r w:rsidRPr="006009A6">
        <w:rPr>
          <w:rFonts w:eastAsia="Calibri"/>
        </w:rPr>
        <w:tab/>
      </w:r>
      <w:proofErr w:type="gramStart"/>
      <w:r w:rsidRPr="006009A6">
        <w:rPr>
          <w:rFonts w:eastAsia="Calibri"/>
        </w:rPr>
        <w:t>For</w:t>
      </w:r>
      <w:proofErr w:type="gramEnd"/>
      <w:r w:rsidRPr="006009A6">
        <w:rPr>
          <w:rFonts w:eastAsia="Calibri"/>
        </w:rPr>
        <w:t xml:space="preserve"> the construction of vacuum insulated containments standards EN 1251-2:2000 and EN 13530-2 have been referenced in RID/ADR. In both mentioned standards reference is made to EN 1252-1:1998 which is a specific standard for the toughness of the shell material at temperatures below -80 </w:t>
      </w:r>
      <w:r w:rsidRPr="006009A6">
        <w:rPr>
          <w:rFonts w:eastAsia="Calibri"/>
          <w:vertAlign w:val="superscript"/>
        </w:rPr>
        <w:t>0</w:t>
      </w:r>
      <w:r w:rsidRPr="006009A6">
        <w:rPr>
          <w:rFonts w:eastAsia="Calibri"/>
        </w:rPr>
        <w:t xml:space="preserve">C. However in the scope of this standard for toughness of the material, LNG is excluded. </w:t>
      </w:r>
    </w:p>
    <w:p w:rsidR="005B6CFB" w:rsidRPr="006009A6" w:rsidRDefault="005B6CFB" w:rsidP="005B6CFB">
      <w:pPr>
        <w:spacing w:before="120" w:after="120"/>
        <w:ind w:left="1134" w:right="1134"/>
        <w:jc w:val="both"/>
        <w:rPr>
          <w:rFonts w:eastAsia="Calibri"/>
        </w:rPr>
      </w:pPr>
      <w:r>
        <w:rPr>
          <w:rFonts w:eastAsia="Calibri"/>
        </w:rPr>
        <w:t>31</w:t>
      </w:r>
      <w:r w:rsidRPr="006009A6">
        <w:rPr>
          <w:rFonts w:eastAsia="Calibri"/>
        </w:rPr>
        <w:t>.</w:t>
      </w:r>
      <w:r w:rsidRPr="006009A6">
        <w:rPr>
          <w:rFonts w:eastAsia="Calibri"/>
        </w:rPr>
        <w:tab/>
        <w:t xml:space="preserve">It was felt that a note in the table where the construction standard is referenced would be the most appropriate place for this information. The note as proposed should be made more specific for the reference in 6.2. </w:t>
      </w:r>
    </w:p>
    <w:p w:rsidR="005B6CFB" w:rsidRPr="006009A6" w:rsidRDefault="005B6CFB" w:rsidP="005B6CFB">
      <w:pPr>
        <w:spacing w:before="120" w:after="120"/>
        <w:ind w:left="1134" w:right="1134"/>
        <w:jc w:val="both"/>
        <w:rPr>
          <w:rFonts w:eastAsia="Calibri"/>
        </w:rPr>
      </w:pPr>
      <w:r>
        <w:rPr>
          <w:rFonts w:eastAsia="Calibri"/>
        </w:rPr>
        <w:t>32</w:t>
      </w:r>
      <w:r w:rsidRPr="006009A6">
        <w:rPr>
          <w:rFonts w:eastAsia="Calibri"/>
        </w:rPr>
        <w:t>.</w:t>
      </w:r>
      <w:r w:rsidRPr="006009A6">
        <w:rPr>
          <w:rFonts w:eastAsia="Calibri"/>
        </w:rPr>
        <w:tab/>
        <w:t xml:space="preserve">It was proposed to ask the secretariat to request CEN TC 268 for a revision of the standard.    </w:t>
      </w:r>
    </w:p>
    <w:p w:rsidR="005B6CFB" w:rsidRPr="006009A6" w:rsidRDefault="005B6CFB" w:rsidP="005B6CFB">
      <w:pPr>
        <w:pStyle w:val="H1G"/>
      </w:pPr>
      <w:r>
        <w:tab/>
      </w:r>
      <w:r>
        <w:tab/>
      </w:r>
      <w:r w:rsidRPr="006009A6">
        <w:t xml:space="preserve">Proposal 6 </w:t>
      </w:r>
    </w:p>
    <w:p w:rsidR="005B6CFB" w:rsidRPr="006009A6" w:rsidRDefault="005B6CFB" w:rsidP="005B6CFB">
      <w:pPr>
        <w:spacing w:before="120" w:after="120"/>
        <w:ind w:left="1134" w:right="1134"/>
        <w:jc w:val="both"/>
      </w:pPr>
      <w:r w:rsidRPr="006009A6">
        <w:t xml:space="preserve">Add a note to the table of 6.2.4.1 for EN 1251-2:2000 (new wording in bold italic script) </w:t>
      </w:r>
    </w:p>
    <w:tbl>
      <w:tblPr>
        <w:tblW w:w="8010" w:type="dxa"/>
        <w:tblInd w:w="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530"/>
        <w:gridCol w:w="2880"/>
        <w:gridCol w:w="1440"/>
        <w:gridCol w:w="1201"/>
        <w:gridCol w:w="959"/>
      </w:tblGrid>
      <w:tr w:rsidR="005B6CFB" w:rsidRPr="00E011C6" w:rsidTr="00DD5D8F">
        <w:trPr>
          <w:cantSplit/>
        </w:trPr>
        <w:tc>
          <w:tcPr>
            <w:tcW w:w="1530" w:type="dxa"/>
          </w:tcPr>
          <w:p w:rsidR="005B6CFB" w:rsidRPr="00E011C6" w:rsidRDefault="005B6CFB" w:rsidP="00DD5D8F">
            <w:pPr>
              <w:suppressAutoHyphens w:val="0"/>
              <w:spacing w:before="20" w:after="20" w:line="240" w:lineRule="auto"/>
              <w:ind w:left="1418" w:hanging="1418"/>
              <w:rPr>
                <w:sz w:val="18"/>
                <w:szCs w:val="18"/>
              </w:rPr>
            </w:pPr>
            <w:r w:rsidRPr="00E011C6">
              <w:rPr>
                <w:sz w:val="18"/>
                <w:szCs w:val="18"/>
              </w:rPr>
              <w:t>EN 1251-2:2000</w:t>
            </w:r>
          </w:p>
        </w:tc>
        <w:tc>
          <w:tcPr>
            <w:tcW w:w="2880" w:type="dxa"/>
          </w:tcPr>
          <w:p w:rsidR="005B6CFB" w:rsidRPr="006009A6" w:rsidRDefault="005B6CFB" w:rsidP="00DD5D8F">
            <w:pPr>
              <w:suppressAutoHyphens w:val="0"/>
              <w:spacing w:before="20" w:after="20" w:line="240" w:lineRule="auto"/>
              <w:ind w:firstLine="22"/>
              <w:rPr>
                <w:sz w:val="18"/>
                <w:szCs w:val="18"/>
              </w:rPr>
            </w:pPr>
            <w:r w:rsidRPr="006009A6">
              <w:rPr>
                <w:sz w:val="18"/>
                <w:szCs w:val="18"/>
              </w:rPr>
              <w:t>Cryogenic vessels – Transportable, vacuum insulated, of not more than 1 000 litres volume – Part 2: Design, fabrication, inspection and testing</w:t>
            </w:r>
          </w:p>
          <w:p w:rsidR="005B6CFB" w:rsidRPr="006009A6" w:rsidRDefault="005B6CFB" w:rsidP="00DD5D8F">
            <w:pPr>
              <w:suppressAutoHyphens w:val="0"/>
              <w:spacing w:before="20" w:after="20" w:line="240" w:lineRule="auto"/>
              <w:ind w:firstLine="22"/>
              <w:rPr>
                <w:sz w:val="18"/>
                <w:szCs w:val="18"/>
              </w:rPr>
            </w:pPr>
          </w:p>
          <w:p w:rsidR="005B6CFB" w:rsidRPr="006009A6" w:rsidRDefault="005B6CFB" w:rsidP="00DD5D8F">
            <w:pPr>
              <w:suppressAutoHyphens w:val="0"/>
              <w:spacing w:before="20" w:after="20" w:line="240" w:lineRule="auto"/>
              <w:ind w:firstLine="22"/>
              <w:rPr>
                <w:sz w:val="18"/>
                <w:szCs w:val="18"/>
              </w:rPr>
            </w:pPr>
            <w:r w:rsidRPr="006009A6">
              <w:rPr>
                <w:rFonts w:eastAsia="Calibri"/>
                <w:b/>
                <w:i/>
                <w:sz w:val="18"/>
                <w:szCs w:val="18"/>
              </w:rPr>
              <w:t xml:space="preserve">Note: Standard EN 1252-1:1998 referenced in this standard is also applicable </w:t>
            </w:r>
            <w:proofErr w:type="gramStart"/>
            <w:r w:rsidRPr="006009A6">
              <w:rPr>
                <w:rFonts w:eastAsia="Calibri"/>
                <w:b/>
                <w:i/>
                <w:sz w:val="18"/>
                <w:szCs w:val="18"/>
              </w:rPr>
              <w:t xml:space="preserve">to </w:t>
            </w:r>
            <w:r w:rsidRPr="006009A6">
              <w:rPr>
                <w:sz w:val="18"/>
                <w:szCs w:val="18"/>
                <w:u w:val="single"/>
              </w:rPr>
              <w:t xml:space="preserve"> </w:t>
            </w:r>
            <w:r w:rsidRPr="006009A6">
              <w:rPr>
                <w:b/>
                <w:i/>
                <w:sz w:val="18"/>
                <w:szCs w:val="18"/>
              </w:rPr>
              <w:t>closed</w:t>
            </w:r>
            <w:proofErr w:type="gramEnd"/>
            <w:r w:rsidRPr="006009A6">
              <w:rPr>
                <w:b/>
                <w:i/>
                <w:sz w:val="18"/>
                <w:szCs w:val="18"/>
              </w:rPr>
              <w:t xml:space="preserve"> cryogenic receptacles</w:t>
            </w:r>
            <w:r w:rsidRPr="006009A6">
              <w:rPr>
                <w:rFonts w:eastAsia="Calibri"/>
                <w:b/>
                <w:i/>
                <w:sz w:val="18"/>
                <w:szCs w:val="18"/>
              </w:rPr>
              <w:t xml:space="preserve">  for the  carriage of UN No. 1972 (LNG).</w:t>
            </w:r>
          </w:p>
        </w:tc>
        <w:tc>
          <w:tcPr>
            <w:tcW w:w="1440" w:type="dxa"/>
            <w:vAlign w:val="center"/>
          </w:tcPr>
          <w:p w:rsidR="005B6CFB" w:rsidRPr="00E011C6" w:rsidRDefault="005B6CFB" w:rsidP="00DD5D8F">
            <w:pPr>
              <w:keepNext/>
              <w:keepLines/>
              <w:suppressAutoHyphens w:val="0"/>
              <w:spacing w:before="20" w:after="20" w:line="240" w:lineRule="auto"/>
              <w:ind w:left="21" w:hanging="21"/>
              <w:jc w:val="center"/>
              <w:rPr>
                <w:sz w:val="18"/>
                <w:szCs w:val="18"/>
              </w:rPr>
            </w:pPr>
            <w:r w:rsidRPr="00E011C6">
              <w:rPr>
                <w:sz w:val="18"/>
                <w:szCs w:val="18"/>
              </w:rPr>
              <w:t>6.2.3.1 and 6.2.3.4</w:t>
            </w:r>
          </w:p>
        </w:tc>
        <w:tc>
          <w:tcPr>
            <w:tcW w:w="1201" w:type="dxa"/>
            <w:vAlign w:val="center"/>
          </w:tcPr>
          <w:p w:rsidR="005B6CFB" w:rsidRPr="00E011C6" w:rsidRDefault="005B6CFB" w:rsidP="00DD5D8F">
            <w:pPr>
              <w:keepNext/>
              <w:suppressAutoHyphens w:val="0"/>
              <w:spacing w:before="20" w:after="20" w:line="240" w:lineRule="auto"/>
              <w:ind w:left="22" w:hanging="22"/>
              <w:jc w:val="center"/>
              <w:rPr>
                <w:sz w:val="18"/>
                <w:szCs w:val="18"/>
              </w:rPr>
            </w:pPr>
            <w:r w:rsidRPr="00E011C6">
              <w:rPr>
                <w:sz w:val="18"/>
                <w:szCs w:val="18"/>
              </w:rPr>
              <w:t>Until further notice</w:t>
            </w:r>
          </w:p>
        </w:tc>
        <w:tc>
          <w:tcPr>
            <w:tcW w:w="959" w:type="dxa"/>
            <w:shd w:val="clear" w:color="auto" w:fill="auto"/>
            <w:vAlign w:val="center"/>
          </w:tcPr>
          <w:p w:rsidR="005B6CFB" w:rsidRPr="00E011C6" w:rsidRDefault="005B6CFB" w:rsidP="00DD5D8F">
            <w:pPr>
              <w:suppressAutoHyphens w:val="0"/>
              <w:spacing w:before="20" w:after="20" w:line="240" w:lineRule="auto"/>
              <w:ind w:left="21" w:hanging="21"/>
              <w:jc w:val="center"/>
              <w:rPr>
                <w:sz w:val="18"/>
                <w:szCs w:val="18"/>
              </w:rPr>
            </w:pPr>
          </w:p>
        </w:tc>
      </w:tr>
    </w:tbl>
    <w:p w:rsidR="005B6CFB" w:rsidRPr="00E011C6" w:rsidRDefault="005B6CFB" w:rsidP="005B6CFB">
      <w:pPr>
        <w:pStyle w:val="H1G"/>
      </w:pPr>
      <w:r>
        <w:tab/>
      </w:r>
      <w:r>
        <w:tab/>
      </w:r>
      <w:r w:rsidRPr="00E011C6">
        <w:t xml:space="preserve">Proposal </w:t>
      </w:r>
      <w:r>
        <w:t>7</w:t>
      </w:r>
    </w:p>
    <w:p w:rsidR="005B6CFB" w:rsidRPr="006009A6" w:rsidRDefault="005B6CFB" w:rsidP="005B6CFB">
      <w:pPr>
        <w:spacing w:before="120" w:after="120"/>
        <w:ind w:left="1134" w:right="1134"/>
        <w:jc w:val="both"/>
      </w:pPr>
      <w:r w:rsidRPr="006009A6">
        <w:t xml:space="preserve">Add a note to the table of 6.8.2.6.1 for EN 13530-2:2002 +A1:2004 (new wording in bold italic script) </w:t>
      </w:r>
    </w:p>
    <w:tbl>
      <w:tblPr>
        <w:tblW w:w="7467" w:type="dxa"/>
        <w:tblInd w:w="9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10"/>
        <w:gridCol w:w="2734"/>
        <w:gridCol w:w="1310"/>
        <w:gridCol w:w="1220"/>
        <w:gridCol w:w="1393"/>
      </w:tblGrid>
      <w:tr w:rsidR="005B6CFB" w:rsidRPr="00E011C6" w:rsidTr="00DD5D8F">
        <w:trPr>
          <w:cantSplit/>
          <w:trHeight w:val="788"/>
        </w:trPr>
        <w:tc>
          <w:tcPr>
            <w:tcW w:w="542" w:type="pct"/>
          </w:tcPr>
          <w:p w:rsidR="005B6CFB" w:rsidRPr="00E011C6" w:rsidRDefault="005B6CFB" w:rsidP="00DD5D8F">
            <w:pPr>
              <w:tabs>
                <w:tab w:val="center" w:pos="4320"/>
                <w:tab w:val="right" w:pos="8640"/>
              </w:tabs>
              <w:suppressAutoHyphens w:val="0"/>
              <w:spacing w:before="20" w:after="20" w:line="228" w:lineRule="auto"/>
              <w:rPr>
                <w:sz w:val="18"/>
                <w:szCs w:val="18"/>
              </w:rPr>
            </w:pPr>
            <w:r w:rsidRPr="00E011C6">
              <w:rPr>
                <w:sz w:val="18"/>
                <w:szCs w:val="18"/>
              </w:rPr>
              <w:lastRenderedPageBreak/>
              <w:t xml:space="preserve">EN 13530-2:2002 </w:t>
            </w:r>
          </w:p>
        </w:tc>
        <w:tc>
          <w:tcPr>
            <w:tcW w:w="1831" w:type="pct"/>
          </w:tcPr>
          <w:p w:rsidR="005B6CFB" w:rsidRPr="006009A6" w:rsidRDefault="005B6CFB" w:rsidP="00DD5D8F">
            <w:pPr>
              <w:suppressAutoHyphens w:val="0"/>
              <w:spacing w:before="20" w:after="20" w:line="228" w:lineRule="auto"/>
              <w:rPr>
                <w:sz w:val="18"/>
                <w:szCs w:val="18"/>
              </w:rPr>
            </w:pPr>
            <w:r w:rsidRPr="006009A6">
              <w:rPr>
                <w:sz w:val="18"/>
                <w:szCs w:val="18"/>
              </w:rPr>
              <w:t>Cryogenic vessels – Large transportable vacuum insulated vessels – Part 2: Design, fabrication, inspection and testing</w:t>
            </w:r>
          </w:p>
        </w:tc>
        <w:tc>
          <w:tcPr>
            <w:tcW w:w="877" w:type="pct"/>
          </w:tcPr>
          <w:p w:rsidR="005B6CFB" w:rsidRPr="006009A6" w:rsidRDefault="005B6CFB" w:rsidP="00DD5D8F">
            <w:pPr>
              <w:suppressAutoHyphens w:val="0"/>
              <w:spacing w:before="20" w:after="20" w:line="228" w:lineRule="auto"/>
              <w:rPr>
                <w:sz w:val="18"/>
                <w:szCs w:val="18"/>
              </w:rPr>
            </w:pPr>
            <w:r w:rsidRPr="006009A6">
              <w:rPr>
                <w:sz w:val="18"/>
                <w:szCs w:val="18"/>
              </w:rPr>
              <w:t>6.8.2.1 (with the exception of 6.8.2.1.17), 6.8.2.4, 6.8.3.1 and 6.8.3.4</w:t>
            </w:r>
          </w:p>
        </w:tc>
        <w:tc>
          <w:tcPr>
            <w:tcW w:w="817" w:type="pct"/>
            <w:vAlign w:val="center"/>
          </w:tcPr>
          <w:p w:rsidR="005B6CFB" w:rsidRPr="00E011C6" w:rsidRDefault="005B6CFB" w:rsidP="00DD5D8F">
            <w:pPr>
              <w:suppressAutoHyphens w:val="0"/>
              <w:spacing w:before="20" w:after="20" w:line="228" w:lineRule="auto"/>
              <w:jc w:val="center"/>
              <w:rPr>
                <w:sz w:val="18"/>
                <w:szCs w:val="18"/>
              </w:rPr>
            </w:pPr>
            <w:r w:rsidRPr="00E011C6">
              <w:rPr>
                <w:sz w:val="18"/>
                <w:szCs w:val="18"/>
              </w:rPr>
              <w:t>Between 1 January 2005 and 30 June 2007</w:t>
            </w:r>
          </w:p>
        </w:tc>
        <w:tc>
          <w:tcPr>
            <w:tcW w:w="933" w:type="pct"/>
            <w:shd w:val="clear" w:color="auto" w:fill="auto"/>
            <w:vAlign w:val="center"/>
          </w:tcPr>
          <w:p w:rsidR="005B6CFB" w:rsidRPr="00E011C6" w:rsidRDefault="005B6CFB" w:rsidP="00DD5D8F">
            <w:pPr>
              <w:keepNext/>
              <w:keepLines/>
              <w:suppressAutoHyphens w:val="0"/>
              <w:spacing w:before="20" w:after="20" w:line="240" w:lineRule="auto"/>
              <w:ind w:left="21" w:hanging="21"/>
              <w:jc w:val="center"/>
              <w:rPr>
                <w:sz w:val="18"/>
                <w:szCs w:val="18"/>
              </w:rPr>
            </w:pPr>
          </w:p>
        </w:tc>
      </w:tr>
      <w:tr w:rsidR="005B6CFB" w:rsidRPr="00E011C6" w:rsidTr="00DD5D8F">
        <w:trPr>
          <w:cantSplit/>
          <w:trHeight w:val="1414"/>
        </w:trPr>
        <w:tc>
          <w:tcPr>
            <w:tcW w:w="542" w:type="pct"/>
          </w:tcPr>
          <w:p w:rsidR="005B6CFB" w:rsidRPr="00E011C6" w:rsidRDefault="005B6CFB" w:rsidP="00DD5D8F">
            <w:pPr>
              <w:tabs>
                <w:tab w:val="center" w:pos="4320"/>
                <w:tab w:val="right" w:pos="8640"/>
              </w:tabs>
              <w:suppressAutoHyphens w:val="0"/>
              <w:spacing w:before="20" w:after="20" w:line="228" w:lineRule="auto"/>
              <w:rPr>
                <w:sz w:val="18"/>
                <w:szCs w:val="18"/>
              </w:rPr>
            </w:pPr>
            <w:r w:rsidRPr="00E011C6">
              <w:rPr>
                <w:sz w:val="18"/>
                <w:szCs w:val="18"/>
              </w:rPr>
              <w:t>EN 13530-2:2002 + A1:2004</w:t>
            </w:r>
          </w:p>
        </w:tc>
        <w:tc>
          <w:tcPr>
            <w:tcW w:w="1831" w:type="pct"/>
          </w:tcPr>
          <w:p w:rsidR="005B6CFB" w:rsidRPr="006009A6" w:rsidRDefault="005B6CFB" w:rsidP="00DD5D8F">
            <w:pPr>
              <w:suppressAutoHyphens w:val="0"/>
              <w:spacing w:before="20" w:after="20" w:line="228" w:lineRule="auto"/>
              <w:rPr>
                <w:rFonts w:eastAsia="Calibri"/>
                <w:b/>
                <w:i/>
              </w:rPr>
            </w:pPr>
            <w:r w:rsidRPr="006009A6">
              <w:rPr>
                <w:sz w:val="18"/>
                <w:szCs w:val="18"/>
              </w:rPr>
              <w:t>Cryogenic vessels – Large transportable vacuum insulated vessels – Part 2: Design, fabrication, inspection and testing</w:t>
            </w:r>
            <w:r w:rsidRPr="006009A6">
              <w:rPr>
                <w:rFonts w:eastAsia="Calibri"/>
                <w:b/>
                <w:i/>
              </w:rPr>
              <w:t xml:space="preserve"> </w:t>
            </w:r>
          </w:p>
          <w:p w:rsidR="005B6CFB" w:rsidRPr="006009A6" w:rsidRDefault="005B6CFB" w:rsidP="00DD5D8F">
            <w:pPr>
              <w:suppressAutoHyphens w:val="0"/>
              <w:spacing w:before="20" w:after="20" w:line="228" w:lineRule="auto"/>
              <w:rPr>
                <w:rFonts w:eastAsia="Calibri"/>
                <w:b/>
                <w:i/>
              </w:rPr>
            </w:pPr>
          </w:p>
          <w:p w:rsidR="005B6CFB" w:rsidRPr="006009A6" w:rsidRDefault="005B6CFB" w:rsidP="00DD5D8F">
            <w:pPr>
              <w:suppressAutoHyphens w:val="0"/>
              <w:spacing w:before="20" w:after="20" w:line="228" w:lineRule="auto"/>
              <w:rPr>
                <w:sz w:val="18"/>
                <w:szCs w:val="18"/>
              </w:rPr>
            </w:pPr>
            <w:r w:rsidRPr="006009A6">
              <w:rPr>
                <w:rFonts w:eastAsia="Calibri"/>
                <w:b/>
                <w:i/>
                <w:sz w:val="18"/>
                <w:szCs w:val="18"/>
              </w:rPr>
              <w:t>Note: Standard EN 1252-1:1998 referenced in this standard is also applicable to</w:t>
            </w:r>
            <w:r w:rsidRPr="006009A6">
              <w:rPr>
                <w:b/>
                <w:i/>
                <w:sz w:val="18"/>
                <w:szCs w:val="18"/>
              </w:rPr>
              <w:t xml:space="preserve"> </w:t>
            </w:r>
            <w:proofErr w:type="gramStart"/>
            <w:r w:rsidRPr="006009A6">
              <w:rPr>
                <w:b/>
                <w:i/>
                <w:sz w:val="18"/>
                <w:szCs w:val="18"/>
              </w:rPr>
              <w:t>tanks</w:t>
            </w:r>
            <w:r w:rsidRPr="006009A6">
              <w:rPr>
                <w:rFonts w:eastAsia="Calibri"/>
                <w:b/>
                <w:i/>
                <w:sz w:val="18"/>
                <w:szCs w:val="18"/>
              </w:rPr>
              <w:t xml:space="preserve">  for</w:t>
            </w:r>
            <w:proofErr w:type="gramEnd"/>
            <w:r w:rsidRPr="006009A6">
              <w:rPr>
                <w:rFonts w:eastAsia="Calibri"/>
                <w:b/>
                <w:i/>
                <w:sz w:val="18"/>
                <w:szCs w:val="18"/>
              </w:rPr>
              <w:t xml:space="preserve"> the carriage of UN No. 1972 (LNG).</w:t>
            </w:r>
          </w:p>
        </w:tc>
        <w:tc>
          <w:tcPr>
            <w:tcW w:w="877" w:type="pct"/>
          </w:tcPr>
          <w:p w:rsidR="005B6CFB" w:rsidRPr="006009A6" w:rsidRDefault="005B6CFB" w:rsidP="00DD5D8F">
            <w:pPr>
              <w:suppressAutoHyphens w:val="0"/>
              <w:spacing w:before="20" w:after="20" w:line="228" w:lineRule="auto"/>
              <w:rPr>
                <w:sz w:val="18"/>
                <w:szCs w:val="18"/>
              </w:rPr>
            </w:pPr>
            <w:r w:rsidRPr="006009A6">
              <w:rPr>
                <w:sz w:val="18"/>
                <w:szCs w:val="18"/>
              </w:rPr>
              <w:t>6.8.2.1 (with the exception of 6.8.2.1.17), 6.8.2.4, 6.8.3.1 and 6.8.3.4</w:t>
            </w:r>
          </w:p>
        </w:tc>
        <w:tc>
          <w:tcPr>
            <w:tcW w:w="817" w:type="pct"/>
            <w:vAlign w:val="center"/>
          </w:tcPr>
          <w:p w:rsidR="005B6CFB" w:rsidRPr="00E011C6" w:rsidRDefault="005B6CFB" w:rsidP="00DD5D8F">
            <w:pPr>
              <w:suppressAutoHyphens w:val="0"/>
              <w:spacing w:before="20" w:after="20" w:line="228" w:lineRule="auto"/>
              <w:jc w:val="center"/>
              <w:rPr>
                <w:sz w:val="18"/>
                <w:szCs w:val="18"/>
              </w:rPr>
            </w:pPr>
            <w:r w:rsidRPr="00E011C6">
              <w:rPr>
                <w:sz w:val="18"/>
                <w:szCs w:val="18"/>
              </w:rPr>
              <w:t>Until further notice</w:t>
            </w:r>
          </w:p>
        </w:tc>
        <w:tc>
          <w:tcPr>
            <w:tcW w:w="933" w:type="pct"/>
            <w:shd w:val="clear" w:color="auto" w:fill="auto"/>
            <w:vAlign w:val="center"/>
          </w:tcPr>
          <w:p w:rsidR="005B6CFB" w:rsidRPr="00E011C6" w:rsidRDefault="005B6CFB" w:rsidP="00DD5D8F">
            <w:pPr>
              <w:suppressAutoHyphens w:val="0"/>
              <w:spacing w:before="20" w:after="20" w:line="228" w:lineRule="auto"/>
              <w:jc w:val="center"/>
              <w:rPr>
                <w:sz w:val="18"/>
                <w:szCs w:val="18"/>
              </w:rPr>
            </w:pPr>
          </w:p>
        </w:tc>
      </w:tr>
    </w:tbl>
    <w:p w:rsidR="005B6CFB" w:rsidRDefault="005B6CFB" w:rsidP="005B6CFB">
      <w:pPr>
        <w:spacing w:before="120" w:after="120"/>
        <w:ind w:left="1134" w:right="1134"/>
        <w:jc w:val="both"/>
        <w:rPr>
          <w:b/>
        </w:rPr>
      </w:pPr>
      <w:r w:rsidRPr="00383178">
        <w:rPr>
          <w:b/>
        </w:rPr>
        <w:t xml:space="preserve">Item 9: INF 4 (CEN) – Request for advice from the Working Group on </w:t>
      </w:r>
      <w:proofErr w:type="gramStart"/>
      <w:r w:rsidRPr="00383178">
        <w:rPr>
          <w:b/>
        </w:rPr>
        <w:t>Tanks  EN</w:t>
      </w:r>
      <w:proofErr w:type="gramEnd"/>
      <w:r w:rsidR="00795DBD">
        <w:rPr>
          <w:b/>
        </w:rPr>
        <w:t xml:space="preserve"> </w:t>
      </w:r>
      <w:r w:rsidRPr="00383178">
        <w:rPr>
          <w:b/>
        </w:rPr>
        <w:t>1</w:t>
      </w:r>
      <w:r>
        <w:rPr>
          <w:b/>
        </w:rPr>
        <w:t>6522:2014</w:t>
      </w:r>
    </w:p>
    <w:p w:rsidR="005B6CFB" w:rsidRPr="006009A6" w:rsidRDefault="005B6CFB" w:rsidP="005B6CFB">
      <w:pPr>
        <w:spacing w:before="120" w:after="120"/>
        <w:ind w:left="1134" w:right="1134"/>
        <w:jc w:val="both"/>
      </w:pPr>
      <w:r w:rsidRPr="006009A6">
        <w:t>3</w:t>
      </w:r>
      <w:r>
        <w:t>3</w:t>
      </w:r>
      <w:r w:rsidRPr="006009A6">
        <w:t>.</w:t>
      </w:r>
      <w:r w:rsidRPr="006009A6">
        <w:tab/>
        <w:t>As the standards had not been received by members of the working group discussion on this document was deferred to the next session.</w:t>
      </w:r>
    </w:p>
    <w:p w:rsidR="005B6CFB" w:rsidRPr="00383178" w:rsidRDefault="005B6CFB" w:rsidP="005B6CFB">
      <w:pPr>
        <w:spacing w:before="120" w:after="120"/>
        <w:ind w:left="1134" w:right="1134"/>
        <w:jc w:val="both"/>
        <w:rPr>
          <w:b/>
        </w:rPr>
      </w:pPr>
      <w:r w:rsidRPr="00383178">
        <w:rPr>
          <w:b/>
        </w:rPr>
        <w:t>Item 10: INF 10 (</w:t>
      </w:r>
      <w:r w:rsidR="00E37201">
        <w:rPr>
          <w:b/>
        </w:rPr>
        <w:t>United Kingdom</w:t>
      </w:r>
      <w:r w:rsidRPr="00383178">
        <w:rPr>
          <w:b/>
        </w:rPr>
        <w:t xml:space="preserve">) – Tanks: informal </w:t>
      </w:r>
      <w:r w:rsidR="00795DBD">
        <w:rPr>
          <w:b/>
        </w:rPr>
        <w:t>w</w:t>
      </w:r>
      <w:r w:rsidRPr="00383178">
        <w:rPr>
          <w:b/>
        </w:rPr>
        <w:t xml:space="preserve">orking </w:t>
      </w:r>
      <w:r w:rsidR="00795DBD">
        <w:rPr>
          <w:b/>
        </w:rPr>
        <w:t>g</w:t>
      </w:r>
      <w:r w:rsidRPr="00383178">
        <w:rPr>
          <w:b/>
        </w:rPr>
        <w:t>roup on the inspec</w:t>
      </w:r>
      <w:r>
        <w:rPr>
          <w:b/>
        </w:rPr>
        <w:t>tion and certification of tanks</w:t>
      </w:r>
    </w:p>
    <w:p w:rsidR="005B6CFB" w:rsidRPr="006009A6" w:rsidRDefault="005B6CFB" w:rsidP="005B6CFB">
      <w:pPr>
        <w:spacing w:before="120" w:after="120"/>
        <w:ind w:left="1134" w:right="1134"/>
        <w:jc w:val="both"/>
      </w:pPr>
      <w:r w:rsidRPr="006009A6">
        <w:t>3</w:t>
      </w:r>
      <w:r>
        <w:t>4</w:t>
      </w:r>
      <w:r w:rsidRPr="006009A6">
        <w:t>.</w:t>
      </w:r>
      <w:r w:rsidRPr="006009A6">
        <w:tab/>
        <w:t>The representative of the U</w:t>
      </w:r>
      <w:r w:rsidR="00795DBD">
        <w:t>nited Kingdom</w:t>
      </w:r>
      <w:r w:rsidRPr="006009A6">
        <w:t xml:space="preserve"> informed the </w:t>
      </w:r>
      <w:r w:rsidR="00795DBD">
        <w:t>W</w:t>
      </w:r>
      <w:r w:rsidRPr="006009A6">
        <w:t xml:space="preserve">orking </w:t>
      </w:r>
      <w:r w:rsidR="00795DBD">
        <w:t>G</w:t>
      </w:r>
      <w:r w:rsidRPr="006009A6">
        <w:t>roup on the outcome of first session that had been held in London on 15 &amp; 16 June 2015. The next meeting is scheduled for 12 to 14 October 2015 in London.</w:t>
      </w:r>
    </w:p>
    <w:p w:rsidR="005B6CFB" w:rsidRPr="00383178" w:rsidRDefault="005B6CFB" w:rsidP="005B6CFB">
      <w:pPr>
        <w:spacing w:before="120" w:after="120"/>
        <w:ind w:left="1134" w:right="1134"/>
        <w:jc w:val="both"/>
        <w:rPr>
          <w:b/>
        </w:rPr>
      </w:pPr>
      <w:r w:rsidRPr="00383178">
        <w:rPr>
          <w:b/>
        </w:rPr>
        <w:t xml:space="preserve">Item 11: INF 17 (Germany) – Requirements to be met by MEGCs which consist </w:t>
      </w:r>
      <w:r>
        <w:rPr>
          <w:b/>
        </w:rPr>
        <w:t>of- non-UN pressure receptacles</w:t>
      </w:r>
    </w:p>
    <w:p w:rsidR="005B6CFB" w:rsidRPr="006009A6" w:rsidRDefault="005B6CFB" w:rsidP="005B6CFB">
      <w:pPr>
        <w:spacing w:before="120" w:after="120"/>
        <w:ind w:left="1134" w:right="1134"/>
        <w:jc w:val="both"/>
      </w:pPr>
      <w:r>
        <w:t>35</w:t>
      </w:r>
      <w:r w:rsidRPr="006009A6">
        <w:t>.</w:t>
      </w:r>
      <w:r w:rsidRPr="006009A6">
        <w:tab/>
        <w:t xml:space="preserve">In </w:t>
      </w:r>
      <w:r w:rsidR="00795DBD">
        <w:t>C</w:t>
      </w:r>
      <w:r w:rsidRPr="006009A6">
        <w:t>hapter 6.8 there is no reference to standards for the construction of MEGCs. As there are no additional codes available it is proposed</w:t>
      </w:r>
      <w:r w:rsidR="00BF29B4">
        <w:t xml:space="preserve"> to apply the relevant parts of</w:t>
      </w:r>
      <w:r w:rsidRPr="006009A6">
        <w:t xml:space="preserve"> standard EN 13807 for this purpose. The scope of the standard is at this moment limited to battery vehicles.</w:t>
      </w:r>
    </w:p>
    <w:p w:rsidR="005B6CFB" w:rsidRDefault="005B6CFB" w:rsidP="005B6CFB">
      <w:pPr>
        <w:spacing w:before="120" w:after="120"/>
        <w:ind w:left="1134" w:right="1134"/>
        <w:jc w:val="both"/>
      </w:pPr>
      <w:r w:rsidRPr="006009A6">
        <w:t>3</w:t>
      </w:r>
      <w:r>
        <w:t>6</w:t>
      </w:r>
      <w:r w:rsidRPr="006009A6">
        <w:t>.</w:t>
      </w:r>
      <w:r w:rsidRPr="006009A6">
        <w:tab/>
        <w:t xml:space="preserve">The document was discussed and it is confirmed that standard EN 13807 is under revision and that the scope will be amended to include MEGCs. The note was amended to allow UN pressure receptacles to be used too as provided for in 6.8.3.1.4.   </w:t>
      </w:r>
    </w:p>
    <w:p w:rsidR="005B6CFB" w:rsidRPr="006009A6" w:rsidRDefault="005B6CFB" w:rsidP="005B6CFB">
      <w:pPr>
        <w:pStyle w:val="H1G"/>
      </w:pPr>
      <w:r>
        <w:tab/>
      </w:r>
      <w:r>
        <w:tab/>
      </w:r>
      <w:r w:rsidRPr="006009A6">
        <w:t>Proposal</w:t>
      </w:r>
      <w:r w:rsidRPr="006009A6">
        <w:rPr>
          <w:bCs/>
        </w:rPr>
        <w:t xml:space="preserve"> 8</w:t>
      </w:r>
    </w:p>
    <w:p w:rsidR="005B6CFB" w:rsidRPr="006009A6" w:rsidRDefault="005B6CFB" w:rsidP="005B6CFB">
      <w:pPr>
        <w:spacing w:before="120" w:after="120"/>
        <w:ind w:left="1134" w:right="1134"/>
        <w:jc w:val="both"/>
      </w:pPr>
      <w:r w:rsidRPr="006009A6">
        <w:t xml:space="preserve">For RID: replace the current wording in 6.8.3.6 of RID </w:t>
      </w:r>
      <w:proofErr w:type="gramStart"/>
      <w:r w:rsidRPr="006009A6">
        <w:t>“ (</w:t>
      </w:r>
      <w:proofErr w:type="gramEnd"/>
      <w:r w:rsidRPr="006009A6">
        <w:t>reserved)” by the following :</w:t>
      </w:r>
    </w:p>
    <w:p w:rsidR="005B6CFB" w:rsidRPr="006009A6" w:rsidRDefault="005B6CFB" w:rsidP="005B6CFB">
      <w:pPr>
        <w:keepNext/>
        <w:keepLines/>
        <w:suppressAutoHyphens w:val="0"/>
        <w:spacing w:line="240" w:lineRule="auto"/>
        <w:ind w:left="1134" w:right="1134"/>
        <w:jc w:val="both"/>
      </w:pPr>
      <w:r w:rsidRPr="006009A6">
        <w:rPr>
          <w:b/>
          <w:bCs/>
          <w:i/>
          <w:iCs/>
        </w:rPr>
        <w:t>NOTE:</w:t>
      </w:r>
      <w:r w:rsidRPr="006009A6">
        <w:t xml:space="preserve"> </w:t>
      </w:r>
      <w:r w:rsidRPr="006009A6">
        <w:rPr>
          <w:bCs/>
          <w:i/>
          <w:iCs/>
        </w:rPr>
        <w:t>Persons or bodies identified in standards as having responsibilities in accordance with RID shall meet the requirements of RID</w:t>
      </w:r>
      <w:r w:rsidRPr="006009A6">
        <w:t>.</w:t>
      </w:r>
    </w:p>
    <w:p w:rsidR="005B6CFB" w:rsidRPr="006009A6" w:rsidRDefault="005B6CFB" w:rsidP="005B6CFB">
      <w:pPr>
        <w:pStyle w:val="SingleTxtG"/>
        <w:spacing w:before="120"/>
        <w:rPr>
          <w:rFonts w:eastAsia="SimSun"/>
        </w:rPr>
      </w:pPr>
      <w:r w:rsidRPr="006009A6">
        <w:t xml:space="preserve">Type approval certificates shall be issued in accordance with 1.8.7. </w:t>
      </w:r>
      <w:r w:rsidRPr="006009A6">
        <w:rPr>
          <w:rFonts w:eastAsia="SimSun"/>
        </w:rPr>
        <w:t>The standard referenced in the table below shall be applied for the issue of type approvals as indicated in column (4) to meet the requirements of Chapter 6.8 referred to in column (3). The standards shall be applied in accordance with 1.1.5. Column (5) gives the latest date when existing type approvals shall be withdrawn according to 1.8.7.2.4; if no date is shown the type approval remains valid until it expires.</w:t>
      </w:r>
    </w:p>
    <w:p w:rsidR="005B6CFB" w:rsidRPr="006009A6" w:rsidRDefault="005B6CFB" w:rsidP="005B6CFB">
      <w:pPr>
        <w:pStyle w:val="SingleTxtG"/>
        <w:rPr>
          <w:rFonts w:eastAsia="SimSun"/>
        </w:rPr>
      </w:pPr>
      <w:r w:rsidRPr="006009A6">
        <w:rPr>
          <w:rFonts w:eastAsia="SimSun"/>
        </w:rPr>
        <w:tab/>
        <w:t>Since 1 January 2009 the use of the referenced standards has been mandatory. Exceptions are dealt with in 6.8.3.7</w:t>
      </w:r>
    </w:p>
    <w:p w:rsidR="005B6CFB" w:rsidRPr="006009A6" w:rsidRDefault="005B6CFB" w:rsidP="005B6CFB">
      <w:pPr>
        <w:pStyle w:val="SingleTxtG"/>
        <w:rPr>
          <w:rFonts w:eastAsia="SimSun"/>
        </w:rPr>
      </w:pPr>
      <w:r w:rsidRPr="006009A6">
        <w:rPr>
          <w:rFonts w:eastAsia="SimSun"/>
        </w:rPr>
        <w:tab/>
        <w:t>If more than one standard is referenced for the application of the same requirements, only one of them shall be applied, but in full unless otherwise specified in the table below.</w:t>
      </w:r>
    </w:p>
    <w:p w:rsidR="005B6CFB" w:rsidRPr="006009A6" w:rsidRDefault="005B6CFB" w:rsidP="005B6CFB">
      <w:pPr>
        <w:pStyle w:val="SingleTxtG"/>
        <w:rPr>
          <w:rFonts w:eastAsia="SimSun"/>
        </w:rPr>
      </w:pPr>
      <w:r w:rsidRPr="006009A6">
        <w:lastRenderedPageBreak/>
        <w:tab/>
        <w:t>The scope of application of each standard is defined in the scope clause of the standard unless otherwise specified in the Table below.</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2782"/>
        <w:gridCol w:w="1155"/>
        <w:gridCol w:w="1155"/>
        <w:gridCol w:w="1272"/>
      </w:tblGrid>
      <w:tr w:rsidR="005B6CFB" w:rsidRPr="006009A6" w:rsidTr="00DD5D8F">
        <w:trPr>
          <w:trHeight w:val="508"/>
          <w:jc w:val="center"/>
        </w:trPr>
        <w:tc>
          <w:tcPr>
            <w:tcW w:w="889" w:type="pct"/>
            <w:vAlign w:val="center"/>
          </w:tcPr>
          <w:p w:rsidR="005B6CFB" w:rsidRPr="00C60828" w:rsidRDefault="005B6CFB" w:rsidP="00DD5D8F">
            <w:pPr>
              <w:keepNext/>
              <w:keepLines/>
              <w:suppressAutoHyphens w:val="0"/>
              <w:spacing w:before="20" w:after="20" w:line="228" w:lineRule="auto"/>
              <w:jc w:val="center"/>
              <w:outlineLvl w:val="6"/>
              <w:rPr>
                <w:bCs/>
                <w:caps/>
                <w:sz w:val="18"/>
                <w:szCs w:val="18"/>
              </w:rPr>
            </w:pPr>
            <w:r w:rsidRPr="00C60828">
              <w:rPr>
                <w:bCs/>
                <w:sz w:val="18"/>
                <w:szCs w:val="18"/>
              </w:rPr>
              <w:t>Reference</w:t>
            </w:r>
          </w:p>
        </w:tc>
        <w:tc>
          <w:tcPr>
            <w:tcW w:w="1797" w:type="pct"/>
            <w:vAlign w:val="center"/>
          </w:tcPr>
          <w:p w:rsidR="005B6CFB" w:rsidRPr="00C60828" w:rsidRDefault="005B6CFB" w:rsidP="00DD5D8F">
            <w:pPr>
              <w:keepNext/>
              <w:keepLines/>
              <w:suppressAutoHyphens w:val="0"/>
              <w:spacing w:before="20" w:after="20" w:line="228" w:lineRule="auto"/>
              <w:jc w:val="center"/>
              <w:outlineLvl w:val="5"/>
              <w:rPr>
                <w:bCs/>
                <w:caps/>
                <w:sz w:val="18"/>
                <w:szCs w:val="18"/>
              </w:rPr>
            </w:pPr>
            <w:r w:rsidRPr="00C60828">
              <w:rPr>
                <w:bCs/>
                <w:sz w:val="18"/>
                <w:szCs w:val="18"/>
              </w:rPr>
              <w:t>Title of document</w:t>
            </w:r>
          </w:p>
        </w:tc>
        <w:tc>
          <w:tcPr>
            <w:tcW w:w="746" w:type="pct"/>
            <w:vAlign w:val="center"/>
          </w:tcPr>
          <w:p w:rsidR="005B6CFB" w:rsidRPr="00C60828" w:rsidRDefault="005B6CFB" w:rsidP="00DD5D8F">
            <w:pPr>
              <w:keepNext/>
              <w:keepLines/>
              <w:suppressAutoHyphens w:val="0"/>
              <w:spacing w:before="20" w:after="20" w:line="240" w:lineRule="auto"/>
              <w:jc w:val="center"/>
              <w:outlineLvl w:val="5"/>
              <w:rPr>
                <w:bCs/>
                <w:caps/>
                <w:sz w:val="18"/>
                <w:szCs w:val="18"/>
              </w:rPr>
            </w:pPr>
            <w:r w:rsidRPr="00C60828">
              <w:rPr>
                <w:bCs/>
                <w:sz w:val="18"/>
                <w:szCs w:val="18"/>
              </w:rPr>
              <w:t>Applicable sub-sections and paragraphs</w:t>
            </w:r>
          </w:p>
        </w:tc>
        <w:tc>
          <w:tcPr>
            <w:tcW w:w="746" w:type="pct"/>
            <w:vAlign w:val="center"/>
          </w:tcPr>
          <w:p w:rsidR="005B6CFB" w:rsidRPr="006009A6" w:rsidRDefault="005B6CFB" w:rsidP="00DD5D8F">
            <w:pPr>
              <w:keepNext/>
              <w:keepLines/>
              <w:suppressAutoHyphens w:val="0"/>
              <w:spacing w:before="20" w:after="20" w:line="240" w:lineRule="auto"/>
              <w:ind w:left="22" w:hanging="22"/>
              <w:jc w:val="center"/>
              <w:rPr>
                <w:sz w:val="18"/>
                <w:szCs w:val="18"/>
              </w:rPr>
            </w:pPr>
            <w:r w:rsidRPr="006009A6">
              <w:rPr>
                <w:sz w:val="18"/>
                <w:szCs w:val="18"/>
              </w:rPr>
              <w:t>Applicable for new type approvals or for renewals</w:t>
            </w:r>
          </w:p>
        </w:tc>
        <w:tc>
          <w:tcPr>
            <w:tcW w:w="822" w:type="pct"/>
            <w:vAlign w:val="center"/>
          </w:tcPr>
          <w:p w:rsidR="005B6CFB" w:rsidRPr="006009A6" w:rsidRDefault="005B6CFB" w:rsidP="00DD5D8F">
            <w:pPr>
              <w:keepNext/>
              <w:keepLines/>
              <w:suppressAutoHyphens w:val="0"/>
              <w:spacing w:before="20" w:after="20" w:line="240" w:lineRule="auto"/>
              <w:jc w:val="center"/>
              <w:rPr>
                <w:rFonts w:eastAsia="Batang"/>
                <w:sz w:val="18"/>
                <w:szCs w:val="18"/>
              </w:rPr>
            </w:pPr>
            <w:r w:rsidRPr="006009A6">
              <w:rPr>
                <w:rFonts w:eastAsia="Batang"/>
                <w:sz w:val="18"/>
                <w:szCs w:val="18"/>
              </w:rPr>
              <w:t>Latest date for withdrawal of existing type approvals</w:t>
            </w:r>
          </w:p>
        </w:tc>
      </w:tr>
      <w:tr w:rsidR="005B6CFB" w:rsidRPr="00C60828" w:rsidTr="00DD5D8F">
        <w:trPr>
          <w:trHeight w:val="137"/>
          <w:jc w:val="center"/>
        </w:trPr>
        <w:tc>
          <w:tcPr>
            <w:tcW w:w="889" w:type="pct"/>
          </w:tcPr>
          <w:p w:rsidR="005B6CFB" w:rsidRPr="00C60828" w:rsidRDefault="005B6CFB" w:rsidP="00DD5D8F">
            <w:pPr>
              <w:keepNext/>
              <w:keepLines/>
              <w:suppressAutoHyphens w:val="0"/>
              <w:spacing w:before="20" w:after="20" w:line="228" w:lineRule="auto"/>
              <w:jc w:val="center"/>
              <w:outlineLvl w:val="6"/>
              <w:rPr>
                <w:b/>
                <w:bCs/>
                <w:caps/>
                <w:sz w:val="18"/>
                <w:szCs w:val="18"/>
              </w:rPr>
            </w:pPr>
            <w:r w:rsidRPr="00C60828">
              <w:rPr>
                <w:b/>
                <w:bCs/>
                <w:caps/>
                <w:sz w:val="18"/>
                <w:szCs w:val="18"/>
              </w:rPr>
              <w:t>(1)</w:t>
            </w:r>
          </w:p>
        </w:tc>
        <w:tc>
          <w:tcPr>
            <w:tcW w:w="1797" w:type="pct"/>
          </w:tcPr>
          <w:p w:rsidR="005B6CFB" w:rsidRPr="00C60828" w:rsidRDefault="005B6CFB" w:rsidP="00DD5D8F">
            <w:pPr>
              <w:keepNext/>
              <w:keepLines/>
              <w:suppressAutoHyphens w:val="0"/>
              <w:spacing w:before="20" w:after="20" w:line="228" w:lineRule="auto"/>
              <w:jc w:val="center"/>
              <w:outlineLvl w:val="5"/>
              <w:rPr>
                <w:bCs/>
                <w:caps/>
                <w:sz w:val="18"/>
                <w:szCs w:val="18"/>
              </w:rPr>
            </w:pPr>
            <w:r w:rsidRPr="00C60828">
              <w:rPr>
                <w:bCs/>
                <w:caps/>
                <w:sz w:val="18"/>
                <w:szCs w:val="18"/>
              </w:rPr>
              <w:t>(2)</w:t>
            </w:r>
          </w:p>
        </w:tc>
        <w:tc>
          <w:tcPr>
            <w:tcW w:w="746" w:type="pct"/>
          </w:tcPr>
          <w:p w:rsidR="005B6CFB" w:rsidRPr="00C60828" w:rsidRDefault="005B6CFB" w:rsidP="00DD5D8F">
            <w:pPr>
              <w:keepNext/>
              <w:keepLines/>
              <w:suppressAutoHyphens w:val="0"/>
              <w:spacing w:before="20" w:after="20" w:line="228" w:lineRule="auto"/>
              <w:jc w:val="center"/>
              <w:outlineLvl w:val="5"/>
              <w:rPr>
                <w:bCs/>
                <w:caps/>
                <w:sz w:val="18"/>
                <w:szCs w:val="18"/>
              </w:rPr>
            </w:pPr>
            <w:r w:rsidRPr="00C60828">
              <w:rPr>
                <w:bCs/>
                <w:caps/>
                <w:sz w:val="18"/>
                <w:szCs w:val="18"/>
              </w:rPr>
              <w:t>(3)</w:t>
            </w:r>
          </w:p>
        </w:tc>
        <w:tc>
          <w:tcPr>
            <w:tcW w:w="746" w:type="pct"/>
          </w:tcPr>
          <w:p w:rsidR="005B6CFB" w:rsidRPr="00C60828" w:rsidRDefault="005B6CFB" w:rsidP="00DD5D8F">
            <w:pPr>
              <w:keepNext/>
              <w:keepLines/>
              <w:suppressAutoHyphens w:val="0"/>
              <w:spacing w:before="20" w:after="20" w:line="228" w:lineRule="auto"/>
              <w:jc w:val="center"/>
              <w:outlineLvl w:val="5"/>
              <w:rPr>
                <w:bCs/>
                <w:caps/>
                <w:sz w:val="18"/>
                <w:szCs w:val="18"/>
              </w:rPr>
            </w:pPr>
            <w:r w:rsidRPr="00C60828">
              <w:rPr>
                <w:bCs/>
                <w:caps/>
                <w:sz w:val="18"/>
                <w:szCs w:val="18"/>
              </w:rPr>
              <w:t>(4)</w:t>
            </w:r>
          </w:p>
        </w:tc>
        <w:tc>
          <w:tcPr>
            <w:tcW w:w="822" w:type="pct"/>
          </w:tcPr>
          <w:p w:rsidR="005B6CFB" w:rsidRPr="00C60828" w:rsidRDefault="005B6CFB" w:rsidP="00DD5D8F">
            <w:pPr>
              <w:keepNext/>
              <w:keepLines/>
              <w:suppressAutoHyphens w:val="0"/>
              <w:spacing w:before="20" w:after="20" w:line="228" w:lineRule="auto"/>
              <w:jc w:val="center"/>
              <w:outlineLvl w:val="5"/>
              <w:rPr>
                <w:bCs/>
                <w:caps/>
                <w:sz w:val="18"/>
                <w:szCs w:val="18"/>
              </w:rPr>
            </w:pPr>
            <w:r w:rsidRPr="00C60828">
              <w:rPr>
                <w:bCs/>
                <w:caps/>
                <w:sz w:val="18"/>
                <w:szCs w:val="18"/>
              </w:rPr>
              <w:t>(5)</w:t>
            </w:r>
          </w:p>
        </w:tc>
      </w:tr>
      <w:tr w:rsidR="005B6CFB" w:rsidRPr="00C60828" w:rsidTr="00DD5D8F">
        <w:trPr>
          <w:trHeight w:val="1088"/>
          <w:jc w:val="center"/>
        </w:trPr>
        <w:tc>
          <w:tcPr>
            <w:tcW w:w="889" w:type="pct"/>
          </w:tcPr>
          <w:p w:rsidR="005B6CFB" w:rsidRPr="00C60828" w:rsidRDefault="005B6CFB" w:rsidP="00DD5D8F">
            <w:pPr>
              <w:keepNext/>
              <w:keepLines/>
              <w:tabs>
                <w:tab w:val="left" w:pos="6663"/>
              </w:tabs>
              <w:suppressAutoHyphens w:val="0"/>
              <w:spacing w:before="20" w:after="20" w:line="240" w:lineRule="auto"/>
              <w:rPr>
                <w:sz w:val="18"/>
                <w:szCs w:val="18"/>
              </w:rPr>
            </w:pPr>
            <w:r w:rsidRPr="00C60828">
              <w:rPr>
                <w:sz w:val="18"/>
                <w:szCs w:val="18"/>
              </w:rPr>
              <w:t>EN 13807:2003</w:t>
            </w:r>
          </w:p>
        </w:tc>
        <w:tc>
          <w:tcPr>
            <w:tcW w:w="1797" w:type="pct"/>
          </w:tcPr>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r w:rsidRPr="006009A6">
              <w:rPr>
                <w:sz w:val="18"/>
                <w:szCs w:val="18"/>
              </w:rPr>
              <w:t>Transportable gas cylinders – Battery vehicles – Design, manufacture, identification and testing</w:t>
            </w:r>
          </w:p>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p>
          <w:p w:rsidR="005B6CFB" w:rsidRPr="006009A6" w:rsidRDefault="005B6CFB" w:rsidP="00DD5D8F">
            <w:r w:rsidRPr="006009A6">
              <w:t>Note: where appropriate this standard may be applied to MEGCs which consist of pressure receptacles.</w:t>
            </w:r>
          </w:p>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p>
        </w:tc>
        <w:tc>
          <w:tcPr>
            <w:tcW w:w="746" w:type="pct"/>
          </w:tcPr>
          <w:p w:rsidR="005B6CFB" w:rsidRPr="006009A6" w:rsidRDefault="005B6CFB" w:rsidP="00DD5D8F">
            <w:pPr>
              <w:keepNext/>
              <w:keepLines/>
              <w:suppressAutoHyphens w:val="0"/>
              <w:spacing w:before="20" w:after="20" w:line="240" w:lineRule="auto"/>
              <w:rPr>
                <w:sz w:val="18"/>
                <w:szCs w:val="18"/>
              </w:rPr>
            </w:pPr>
            <w:r w:rsidRPr="006009A6">
              <w:rPr>
                <w:sz w:val="18"/>
                <w:szCs w:val="18"/>
              </w:rPr>
              <w:t>6.8.3.1.4 and 6.8.3.1.5, 6.8.3.2.18 to 6.8.3.2.26, 6.8.3.4.10 to 6.8.3.4.12 and 6.8.3.5.10 to 6.8.3.5.13</w:t>
            </w:r>
          </w:p>
        </w:tc>
        <w:tc>
          <w:tcPr>
            <w:tcW w:w="746" w:type="pct"/>
            <w:vAlign w:val="center"/>
          </w:tcPr>
          <w:p w:rsidR="005B6CFB" w:rsidRPr="00C60828" w:rsidRDefault="005B6CFB" w:rsidP="00DD5D8F">
            <w:pPr>
              <w:keepNext/>
              <w:keepLines/>
              <w:suppressAutoHyphens w:val="0"/>
              <w:spacing w:before="20" w:after="20" w:line="240" w:lineRule="auto"/>
              <w:jc w:val="center"/>
              <w:rPr>
                <w:sz w:val="18"/>
                <w:szCs w:val="18"/>
              </w:rPr>
            </w:pPr>
            <w:r w:rsidRPr="00C60828">
              <w:rPr>
                <w:sz w:val="18"/>
                <w:szCs w:val="18"/>
              </w:rPr>
              <w:t>Until further notice</w:t>
            </w:r>
          </w:p>
        </w:tc>
        <w:tc>
          <w:tcPr>
            <w:tcW w:w="822" w:type="pct"/>
            <w:vAlign w:val="center"/>
          </w:tcPr>
          <w:p w:rsidR="005B6CFB" w:rsidRPr="00C60828" w:rsidRDefault="005B6CFB" w:rsidP="00DD5D8F">
            <w:pPr>
              <w:keepNext/>
              <w:keepLines/>
              <w:suppressAutoHyphens w:val="0"/>
              <w:spacing w:before="20" w:after="20" w:line="240" w:lineRule="auto"/>
              <w:jc w:val="center"/>
              <w:rPr>
                <w:sz w:val="18"/>
                <w:szCs w:val="18"/>
              </w:rPr>
            </w:pPr>
          </w:p>
        </w:tc>
      </w:tr>
    </w:tbl>
    <w:p w:rsidR="005B6CFB" w:rsidRPr="00916A7D" w:rsidRDefault="005B6CFB" w:rsidP="005B6CFB">
      <w:pPr>
        <w:pStyle w:val="H1G"/>
      </w:pPr>
      <w:r>
        <w:tab/>
      </w:r>
      <w:r>
        <w:tab/>
        <w:t>Proposal 9</w:t>
      </w:r>
    </w:p>
    <w:p w:rsidR="005B6CFB" w:rsidRPr="006009A6" w:rsidRDefault="005B6CFB" w:rsidP="005B6CFB">
      <w:pPr>
        <w:pStyle w:val="SingleTxtG"/>
      </w:pPr>
      <w:r w:rsidRPr="006009A6">
        <w:t>For ADR introduce a note in column 2 of the table in 6.8.3.6 to read: (new wording in bold italic script)</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2"/>
        <w:gridCol w:w="2851"/>
        <w:gridCol w:w="1184"/>
        <w:gridCol w:w="1184"/>
        <w:gridCol w:w="1305"/>
      </w:tblGrid>
      <w:tr w:rsidR="005B6CFB" w:rsidRPr="006009A6" w:rsidTr="00DD5D8F">
        <w:trPr>
          <w:trHeight w:val="613"/>
          <w:jc w:val="center"/>
        </w:trPr>
        <w:tc>
          <w:tcPr>
            <w:tcW w:w="890" w:type="pct"/>
            <w:vAlign w:val="center"/>
          </w:tcPr>
          <w:p w:rsidR="005B6CFB" w:rsidRPr="00094AB6" w:rsidRDefault="005B6CFB" w:rsidP="00DD5D8F">
            <w:pPr>
              <w:keepNext/>
              <w:keepLines/>
              <w:suppressAutoHyphens w:val="0"/>
              <w:spacing w:before="20" w:after="20" w:line="228" w:lineRule="auto"/>
              <w:jc w:val="center"/>
              <w:outlineLvl w:val="6"/>
              <w:rPr>
                <w:bCs/>
                <w:caps/>
                <w:sz w:val="18"/>
                <w:szCs w:val="18"/>
              </w:rPr>
            </w:pPr>
            <w:r w:rsidRPr="00094AB6">
              <w:rPr>
                <w:bCs/>
                <w:sz w:val="18"/>
                <w:szCs w:val="18"/>
              </w:rPr>
              <w:t>Reference</w:t>
            </w:r>
          </w:p>
        </w:tc>
        <w:tc>
          <w:tcPr>
            <w:tcW w:w="1796" w:type="pct"/>
            <w:vAlign w:val="center"/>
          </w:tcPr>
          <w:p w:rsidR="005B6CFB" w:rsidRPr="00094AB6" w:rsidRDefault="005B6CFB" w:rsidP="00DD5D8F">
            <w:pPr>
              <w:keepNext/>
              <w:keepLines/>
              <w:suppressAutoHyphens w:val="0"/>
              <w:spacing w:before="20" w:after="20" w:line="228" w:lineRule="auto"/>
              <w:jc w:val="center"/>
              <w:outlineLvl w:val="5"/>
              <w:rPr>
                <w:bCs/>
                <w:caps/>
                <w:sz w:val="18"/>
                <w:szCs w:val="18"/>
              </w:rPr>
            </w:pPr>
            <w:r w:rsidRPr="00094AB6">
              <w:rPr>
                <w:bCs/>
                <w:sz w:val="18"/>
                <w:szCs w:val="18"/>
              </w:rPr>
              <w:t>Title of document</w:t>
            </w:r>
          </w:p>
        </w:tc>
        <w:tc>
          <w:tcPr>
            <w:tcW w:w="746" w:type="pct"/>
            <w:vAlign w:val="center"/>
          </w:tcPr>
          <w:p w:rsidR="005B6CFB" w:rsidRPr="00094AB6" w:rsidRDefault="005B6CFB" w:rsidP="00DD5D8F">
            <w:pPr>
              <w:keepNext/>
              <w:keepLines/>
              <w:suppressAutoHyphens w:val="0"/>
              <w:spacing w:before="20" w:after="20" w:line="240" w:lineRule="auto"/>
              <w:jc w:val="center"/>
              <w:outlineLvl w:val="5"/>
              <w:rPr>
                <w:bCs/>
                <w:caps/>
                <w:sz w:val="18"/>
                <w:szCs w:val="18"/>
              </w:rPr>
            </w:pPr>
            <w:r w:rsidRPr="00094AB6">
              <w:rPr>
                <w:bCs/>
                <w:sz w:val="18"/>
                <w:szCs w:val="18"/>
              </w:rPr>
              <w:t>Applicable sub-sections and paragraphs</w:t>
            </w:r>
          </w:p>
        </w:tc>
        <w:tc>
          <w:tcPr>
            <w:tcW w:w="746" w:type="pct"/>
            <w:vAlign w:val="center"/>
          </w:tcPr>
          <w:p w:rsidR="005B6CFB" w:rsidRPr="006009A6" w:rsidRDefault="005B6CFB" w:rsidP="00DD5D8F">
            <w:pPr>
              <w:keepNext/>
              <w:keepLines/>
              <w:suppressAutoHyphens w:val="0"/>
              <w:spacing w:before="20" w:after="20" w:line="240" w:lineRule="auto"/>
              <w:ind w:left="22" w:hanging="22"/>
              <w:jc w:val="center"/>
              <w:rPr>
                <w:sz w:val="18"/>
                <w:szCs w:val="18"/>
              </w:rPr>
            </w:pPr>
            <w:r w:rsidRPr="006009A6">
              <w:rPr>
                <w:sz w:val="18"/>
                <w:szCs w:val="18"/>
              </w:rPr>
              <w:t>Applicable for new type approvals or for renewals</w:t>
            </w:r>
          </w:p>
        </w:tc>
        <w:tc>
          <w:tcPr>
            <w:tcW w:w="822" w:type="pct"/>
            <w:vAlign w:val="center"/>
          </w:tcPr>
          <w:p w:rsidR="005B6CFB" w:rsidRPr="006009A6" w:rsidRDefault="005B6CFB" w:rsidP="00DD5D8F">
            <w:pPr>
              <w:keepNext/>
              <w:keepLines/>
              <w:suppressAutoHyphens w:val="0"/>
              <w:spacing w:before="20" w:after="20" w:line="240" w:lineRule="auto"/>
              <w:jc w:val="center"/>
              <w:rPr>
                <w:rFonts w:eastAsia="Batang"/>
                <w:sz w:val="18"/>
                <w:szCs w:val="18"/>
              </w:rPr>
            </w:pPr>
            <w:r w:rsidRPr="006009A6">
              <w:rPr>
                <w:rFonts w:eastAsia="Batang"/>
                <w:sz w:val="18"/>
                <w:szCs w:val="18"/>
              </w:rPr>
              <w:t>Latest date for withdrawal of existing type approvals</w:t>
            </w:r>
          </w:p>
        </w:tc>
      </w:tr>
      <w:tr w:rsidR="005B6CFB" w:rsidRPr="00094AB6" w:rsidTr="00DD5D8F">
        <w:trPr>
          <w:trHeight w:val="165"/>
          <w:jc w:val="center"/>
        </w:trPr>
        <w:tc>
          <w:tcPr>
            <w:tcW w:w="890" w:type="pct"/>
          </w:tcPr>
          <w:p w:rsidR="005B6CFB" w:rsidRPr="00094AB6" w:rsidRDefault="005B6CFB" w:rsidP="00DD5D8F">
            <w:pPr>
              <w:keepNext/>
              <w:keepLines/>
              <w:suppressAutoHyphens w:val="0"/>
              <w:spacing w:before="20" w:after="20" w:line="228" w:lineRule="auto"/>
              <w:jc w:val="center"/>
              <w:outlineLvl w:val="6"/>
              <w:rPr>
                <w:b/>
                <w:bCs/>
                <w:caps/>
                <w:sz w:val="18"/>
                <w:szCs w:val="18"/>
              </w:rPr>
            </w:pPr>
            <w:r w:rsidRPr="00094AB6">
              <w:rPr>
                <w:b/>
                <w:bCs/>
                <w:caps/>
                <w:sz w:val="18"/>
                <w:szCs w:val="18"/>
              </w:rPr>
              <w:t>(1)</w:t>
            </w:r>
          </w:p>
        </w:tc>
        <w:tc>
          <w:tcPr>
            <w:tcW w:w="1796" w:type="pct"/>
          </w:tcPr>
          <w:p w:rsidR="005B6CFB" w:rsidRPr="00094AB6" w:rsidRDefault="005B6CFB" w:rsidP="00DD5D8F">
            <w:pPr>
              <w:keepNext/>
              <w:keepLines/>
              <w:suppressAutoHyphens w:val="0"/>
              <w:spacing w:before="20" w:after="20" w:line="228" w:lineRule="auto"/>
              <w:jc w:val="center"/>
              <w:outlineLvl w:val="5"/>
              <w:rPr>
                <w:bCs/>
                <w:caps/>
                <w:sz w:val="18"/>
                <w:szCs w:val="18"/>
              </w:rPr>
            </w:pPr>
            <w:r w:rsidRPr="00094AB6">
              <w:rPr>
                <w:bCs/>
                <w:caps/>
                <w:sz w:val="18"/>
                <w:szCs w:val="18"/>
              </w:rPr>
              <w:t>(2)</w:t>
            </w:r>
          </w:p>
        </w:tc>
        <w:tc>
          <w:tcPr>
            <w:tcW w:w="746" w:type="pct"/>
          </w:tcPr>
          <w:p w:rsidR="005B6CFB" w:rsidRPr="00094AB6" w:rsidRDefault="005B6CFB" w:rsidP="00DD5D8F">
            <w:pPr>
              <w:keepNext/>
              <w:keepLines/>
              <w:suppressAutoHyphens w:val="0"/>
              <w:spacing w:before="20" w:after="20" w:line="228" w:lineRule="auto"/>
              <w:jc w:val="center"/>
              <w:outlineLvl w:val="5"/>
              <w:rPr>
                <w:bCs/>
                <w:caps/>
                <w:sz w:val="18"/>
                <w:szCs w:val="18"/>
              </w:rPr>
            </w:pPr>
            <w:r w:rsidRPr="00094AB6">
              <w:rPr>
                <w:bCs/>
                <w:caps/>
                <w:sz w:val="18"/>
                <w:szCs w:val="18"/>
              </w:rPr>
              <w:t>(3)</w:t>
            </w:r>
          </w:p>
        </w:tc>
        <w:tc>
          <w:tcPr>
            <w:tcW w:w="746" w:type="pct"/>
          </w:tcPr>
          <w:p w:rsidR="005B6CFB" w:rsidRPr="00094AB6" w:rsidRDefault="005B6CFB" w:rsidP="00DD5D8F">
            <w:pPr>
              <w:keepNext/>
              <w:keepLines/>
              <w:suppressAutoHyphens w:val="0"/>
              <w:spacing w:before="20" w:after="20" w:line="228" w:lineRule="auto"/>
              <w:jc w:val="center"/>
              <w:outlineLvl w:val="5"/>
              <w:rPr>
                <w:bCs/>
                <w:caps/>
                <w:sz w:val="18"/>
                <w:szCs w:val="18"/>
              </w:rPr>
            </w:pPr>
            <w:r w:rsidRPr="00094AB6">
              <w:rPr>
                <w:bCs/>
                <w:caps/>
                <w:sz w:val="18"/>
                <w:szCs w:val="18"/>
              </w:rPr>
              <w:t>(4)</w:t>
            </w:r>
          </w:p>
        </w:tc>
        <w:tc>
          <w:tcPr>
            <w:tcW w:w="822" w:type="pct"/>
          </w:tcPr>
          <w:p w:rsidR="005B6CFB" w:rsidRPr="00094AB6" w:rsidRDefault="005B6CFB" w:rsidP="00DD5D8F">
            <w:pPr>
              <w:keepNext/>
              <w:keepLines/>
              <w:suppressAutoHyphens w:val="0"/>
              <w:spacing w:before="20" w:after="20" w:line="228" w:lineRule="auto"/>
              <w:jc w:val="center"/>
              <w:outlineLvl w:val="5"/>
              <w:rPr>
                <w:bCs/>
                <w:caps/>
                <w:sz w:val="18"/>
                <w:szCs w:val="18"/>
              </w:rPr>
            </w:pPr>
            <w:r w:rsidRPr="00094AB6">
              <w:rPr>
                <w:bCs/>
                <w:caps/>
                <w:sz w:val="18"/>
                <w:szCs w:val="18"/>
              </w:rPr>
              <w:t>(5)</w:t>
            </w:r>
          </w:p>
        </w:tc>
      </w:tr>
      <w:tr w:rsidR="005B6CFB" w:rsidRPr="00094AB6" w:rsidTr="00DD5D8F">
        <w:trPr>
          <w:trHeight w:val="1312"/>
          <w:jc w:val="center"/>
        </w:trPr>
        <w:tc>
          <w:tcPr>
            <w:tcW w:w="890" w:type="pct"/>
          </w:tcPr>
          <w:p w:rsidR="005B6CFB" w:rsidRPr="00094AB6" w:rsidRDefault="005B6CFB" w:rsidP="00DD5D8F">
            <w:pPr>
              <w:keepNext/>
              <w:keepLines/>
              <w:tabs>
                <w:tab w:val="left" w:pos="6663"/>
              </w:tabs>
              <w:suppressAutoHyphens w:val="0"/>
              <w:spacing w:before="20" w:after="20" w:line="240" w:lineRule="auto"/>
              <w:rPr>
                <w:sz w:val="18"/>
                <w:szCs w:val="18"/>
              </w:rPr>
            </w:pPr>
            <w:r w:rsidRPr="00094AB6">
              <w:rPr>
                <w:sz w:val="18"/>
                <w:szCs w:val="18"/>
              </w:rPr>
              <w:t>EN 13807:2003</w:t>
            </w:r>
          </w:p>
        </w:tc>
        <w:tc>
          <w:tcPr>
            <w:tcW w:w="1796" w:type="pct"/>
          </w:tcPr>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r w:rsidRPr="006009A6">
              <w:rPr>
                <w:sz w:val="18"/>
                <w:szCs w:val="18"/>
              </w:rPr>
              <w:t>Transportable gas cylinders – Battery vehicles – Design, manufacture, identification and testing.</w:t>
            </w:r>
          </w:p>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p>
          <w:p w:rsidR="005B6CFB" w:rsidRPr="006009A6" w:rsidRDefault="005B6CFB" w:rsidP="00DD5D8F">
            <w:pPr>
              <w:rPr>
                <w:b/>
                <w:i/>
              </w:rPr>
            </w:pPr>
            <w:r w:rsidRPr="006009A6">
              <w:rPr>
                <w:b/>
                <w:i/>
              </w:rPr>
              <w:t>Note: where appropriate this standard may also be applied to MEGCs which consist of pressure receptacles.</w:t>
            </w:r>
          </w:p>
          <w:p w:rsidR="005B6CFB" w:rsidRPr="006009A6" w:rsidRDefault="005B6CFB" w:rsidP="00DD5D8F">
            <w:pPr>
              <w:keepNext/>
              <w:keepLines/>
              <w:tabs>
                <w:tab w:val="center" w:pos="4320"/>
                <w:tab w:val="left" w:pos="6663"/>
                <w:tab w:val="right" w:pos="8640"/>
              </w:tabs>
              <w:suppressAutoHyphens w:val="0"/>
              <w:spacing w:before="20" w:after="20" w:line="240" w:lineRule="auto"/>
              <w:rPr>
                <w:sz w:val="18"/>
                <w:szCs w:val="18"/>
              </w:rPr>
            </w:pPr>
          </w:p>
        </w:tc>
        <w:tc>
          <w:tcPr>
            <w:tcW w:w="746" w:type="pct"/>
          </w:tcPr>
          <w:p w:rsidR="005B6CFB" w:rsidRPr="006009A6" w:rsidRDefault="005B6CFB" w:rsidP="00DD5D8F">
            <w:pPr>
              <w:keepNext/>
              <w:keepLines/>
              <w:suppressAutoHyphens w:val="0"/>
              <w:spacing w:before="20" w:after="20" w:line="240" w:lineRule="auto"/>
              <w:rPr>
                <w:sz w:val="18"/>
                <w:szCs w:val="18"/>
              </w:rPr>
            </w:pPr>
            <w:r w:rsidRPr="006009A6">
              <w:rPr>
                <w:sz w:val="18"/>
                <w:szCs w:val="18"/>
              </w:rPr>
              <w:t>6.8.3.1.4 and 6.8.3.1.5, 6.8.3.2.18 to 6.8.3.2.26, 6.8.3.4.10 to 6.8.3.4.12 and 6.8.3.5.10 to 6.8.3.5.13</w:t>
            </w:r>
          </w:p>
        </w:tc>
        <w:tc>
          <w:tcPr>
            <w:tcW w:w="746" w:type="pct"/>
            <w:vAlign w:val="center"/>
          </w:tcPr>
          <w:p w:rsidR="005B6CFB" w:rsidRPr="00094AB6" w:rsidRDefault="005B6CFB" w:rsidP="00DD5D8F">
            <w:pPr>
              <w:keepNext/>
              <w:keepLines/>
              <w:suppressAutoHyphens w:val="0"/>
              <w:spacing w:before="20" w:after="20" w:line="240" w:lineRule="auto"/>
              <w:jc w:val="center"/>
              <w:rPr>
                <w:sz w:val="18"/>
                <w:szCs w:val="18"/>
              </w:rPr>
            </w:pPr>
            <w:r w:rsidRPr="00094AB6">
              <w:rPr>
                <w:sz w:val="18"/>
                <w:szCs w:val="18"/>
              </w:rPr>
              <w:t>Until further notice</w:t>
            </w:r>
          </w:p>
        </w:tc>
        <w:tc>
          <w:tcPr>
            <w:tcW w:w="822" w:type="pct"/>
            <w:vAlign w:val="center"/>
          </w:tcPr>
          <w:p w:rsidR="005B6CFB" w:rsidRPr="00094AB6" w:rsidRDefault="005B6CFB" w:rsidP="00DD5D8F">
            <w:pPr>
              <w:keepNext/>
              <w:keepLines/>
              <w:suppressAutoHyphens w:val="0"/>
              <w:spacing w:before="20" w:after="20" w:line="240" w:lineRule="auto"/>
              <w:jc w:val="center"/>
              <w:rPr>
                <w:sz w:val="18"/>
                <w:szCs w:val="18"/>
              </w:rPr>
            </w:pPr>
          </w:p>
        </w:tc>
      </w:tr>
    </w:tbl>
    <w:p w:rsidR="005B6CFB" w:rsidRPr="00383178" w:rsidRDefault="005B6CFB" w:rsidP="005B6CFB">
      <w:pPr>
        <w:spacing w:before="120" w:after="120"/>
        <w:ind w:left="1134" w:right="1134"/>
        <w:jc w:val="both"/>
        <w:rPr>
          <w:b/>
        </w:rPr>
      </w:pPr>
      <w:r w:rsidRPr="00383178">
        <w:rPr>
          <w:b/>
        </w:rPr>
        <w:t>Item 12: INF 22 (Switzerland) – Clarification of the definition of the “Maxi</w:t>
      </w:r>
      <w:r>
        <w:rPr>
          <w:b/>
        </w:rPr>
        <w:t>mum working pressure” of a tank</w:t>
      </w:r>
    </w:p>
    <w:p w:rsidR="005B6CFB" w:rsidRPr="006009A6" w:rsidRDefault="005B6CFB" w:rsidP="005B6CFB">
      <w:pPr>
        <w:spacing w:before="120" w:after="120"/>
        <w:ind w:left="1134" w:right="1134"/>
        <w:jc w:val="both"/>
      </w:pPr>
      <w:r w:rsidRPr="006009A6">
        <w:t>3</w:t>
      </w:r>
      <w:r>
        <w:t>7</w:t>
      </w:r>
      <w:r w:rsidRPr="006009A6">
        <w:t>.</w:t>
      </w:r>
      <w:r w:rsidRPr="006009A6">
        <w:tab/>
        <w:t>The purpose of this document is to raise awareness that different interpretations can be made on the definition of maximum working pressure in 1.2.1. This is in particular hindering development of standards in CEN TC 296.</w:t>
      </w:r>
    </w:p>
    <w:p w:rsidR="005B6CFB" w:rsidRPr="006009A6" w:rsidRDefault="005B6CFB" w:rsidP="005B6CFB">
      <w:pPr>
        <w:spacing w:before="120" w:after="120"/>
        <w:ind w:left="1134" w:right="1134"/>
        <w:jc w:val="both"/>
      </w:pPr>
      <w:r w:rsidRPr="006009A6">
        <w:t>3</w:t>
      </w:r>
      <w:r>
        <w:t>8</w:t>
      </w:r>
      <w:r w:rsidRPr="006009A6">
        <w:t>.</w:t>
      </w:r>
      <w:r w:rsidRPr="006009A6">
        <w:tab/>
        <w:t xml:space="preserve">The issue is the place in the tank where the maximum working pressure is to be taken. Particularly for tanks of 6.8.2.1.14 (a) with a calculation pressure of twice the static pressure of the substance to be carried but not less than twice the static pressure of water, this is of importance as the pressure at the lowest point of the tank due to the substance carried is substantial in relation to the opening pressure of the breather device. </w:t>
      </w:r>
    </w:p>
    <w:p w:rsidR="005B6CFB" w:rsidRPr="006009A6" w:rsidRDefault="005B6CFB" w:rsidP="005B6CFB">
      <w:pPr>
        <w:spacing w:before="120" w:after="120"/>
        <w:ind w:left="1134" w:right="1134"/>
        <w:jc w:val="both"/>
      </w:pPr>
      <w:r w:rsidRPr="006009A6">
        <w:t>3</w:t>
      </w:r>
      <w:r>
        <w:t>9</w:t>
      </w:r>
      <w:r w:rsidRPr="006009A6">
        <w:t>.</w:t>
      </w:r>
      <w:r w:rsidRPr="006009A6">
        <w:tab/>
        <w:t xml:space="preserve">Several experts welcomed the proposal by Switzerland to take the working pressure at the top of the tank in the </w:t>
      </w:r>
      <w:proofErr w:type="spellStart"/>
      <w:r w:rsidRPr="006009A6">
        <w:t>ullage</w:t>
      </w:r>
      <w:proofErr w:type="spellEnd"/>
      <w:r w:rsidRPr="006009A6">
        <w:t xml:space="preserve"> space, but that extreme care should be taken when amending the wording of the definition because of possible unintended consequences.</w:t>
      </w:r>
    </w:p>
    <w:p w:rsidR="005B6CFB" w:rsidRPr="006009A6" w:rsidRDefault="005B6CFB" w:rsidP="005B6CFB">
      <w:pPr>
        <w:spacing w:before="120" w:after="120"/>
        <w:ind w:left="1134" w:right="1134"/>
        <w:jc w:val="both"/>
        <w:rPr>
          <w:b/>
          <w:sz w:val="24"/>
          <w:szCs w:val="24"/>
        </w:rPr>
      </w:pPr>
      <w:r>
        <w:lastRenderedPageBreak/>
        <w:t>40</w:t>
      </w:r>
      <w:r w:rsidRPr="006009A6">
        <w:t>.</w:t>
      </w:r>
      <w:r w:rsidRPr="006009A6">
        <w:tab/>
        <w:t>It was not possible to come to a conclusion during this session based on the informal document. Switzerland is invited to develop the proposal taking into account the discussions and Germany and the U</w:t>
      </w:r>
      <w:r w:rsidR="00D26083">
        <w:t>nited Kingdom</w:t>
      </w:r>
      <w:r w:rsidRPr="006009A6">
        <w:t xml:space="preserve"> agreed to provide written contributions in due time for the next meeting.</w:t>
      </w:r>
    </w:p>
    <w:p w:rsidR="005B6CFB" w:rsidRPr="00383178" w:rsidRDefault="005B6CFB" w:rsidP="005B6CFB">
      <w:pPr>
        <w:ind w:left="1134" w:right="1134"/>
        <w:jc w:val="both"/>
        <w:rPr>
          <w:b/>
        </w:rPr>
      </w:pPr>
      <w:r w:rsidRPr="00383178">
        <w:rPr>
          <w:b/>
        </w:rPr>
        <w:t xml:space="preserve">Item 13: INF 23 (France) – Application of </w:t>
      </w:r>
      <w:proofErr w:type="gramStart"/>
      <w:r w:rsidRPr="00383178">
        <w:rPr>
          <w:b/>
        </w:rPr>
        <w:t>6.8.3.2.17 :</w:t>
      </w:r>
      <w:proofErr w:type="gramEnd"/>
      <w:r w:rsidRPr="00383178">
        <w:rPr>
          <w:b/>
        </w:rPr>
        <w:t xml:space="preserve"> Inspection opening of shell intended for the carriage </w:t>
      </w:r>
      <w:r>
        <w:rPr>
          <w:b/>
        </w:rPr>
        <w:t>of refrigerated liquefied gases</w:t>
      </w:r>
    </w:p>
    <w:p w:rsidR="005B6CFB" w:rsidRPr="006009A6" w:rsidRDefault="005B6CFB" w:rsidP="005B6CFB">
      <w:pPr>
        <w:spacing w:before="120" w:after="120"/>
        <w:ind w:left="1134" w:right="1134"/>
        <w:jc w:val="both"/>
      </w:pPr>
      <w:r>
        <w:t>41</w:t>
      </w:r>
      <w:r w:rsidRPr="006009A6">
        <w:t>.</w:t>
      </w:r>
      <w:r w:rsidRPr="006009A6">
        <w:tab/>
        <w:t xml:space="preserve">France questioned how other countries interpreted 6.8.3.2.17 in relation to non-vacuum insulated tanks for the carriage of refrigerated liquefied gases. </w:t>
      </w:r>
    </w:p>
    <w:p w:rsidR="005B6CFB" w:rsidRPr="006009A6" w:rsidRDefault="005B6CFB" w:rsidP="005B6CFB">
      <w:pPr>
        <w:spacing w:before="120" w:after="120"/>
        <w:ind w:left="1134" w:right="1134"/>
        <w:jc w:val="both"/>
      </w:pPr>
      <w:r>
        <w:t>42</w:t>
      </w:r>
      <w:r w:rsidRPr="006009A6">
        <w:t>.</w:t>
      </w:r>
      <w:r w:rsidRPr="006009A6">
        <w:tab/>
        <w:t xml:space="preserve">It was confirmed by several experts that 6.8.3.2.17 should be read in combination with 6.8.3.4.7 and 6.8.3.4.8. 6.8.3.2.17 allows that an inspection opening is not required for tanks for refrigerated gases, being vacuum insulated or non vacuum insulated. In relation to this 6.8.3.4.8 gives requirements for </w:t>
      </w:r>
      <w:proofErr w:type="gramStart"/>
      <w:r w:rsidRPr="006009A6">
        <w:t>closing  the</w:t>
      </w:r>
      <w:proofErr w:type="gramEnd"/>
      <w:r w:rsidRPr="006009A6">
        <w:t xml:space="preserve"> tank after an opening is made for an internal inspection. 6.8.3.4.7 </w:t>
      </w:r>
      <w:proofErr w:type="gramStart"/>
      <w:r w:rsidRPr="006009A6">
        <w:t>allows</w:t>
      </w:r>
      <w:proofErr w:type="gramEnd"/>
      <w:r w:rsidRPr="006009A6">
        <w:t xml:space="preserve"> the internal inspection to be replaced by other tests making an opening in vacuum insulated tanks superfluous.</w:t>
      </w:r>
    </w:p>
    <w:p w:rsidR="005B6CFB" w:rsidRPr="006009A6" w:rsidRDefault="005B6CFB" w:rsidP="005B6CFB">
      <w:pPr>
        <w:spacing w:before="120" w:after="120"/>
        <w:ind w:left="1134" w:right="1134"/>
        <w:jc w:val="both"/>
      </w:pPr>
      <w:r>
        <w:t>43</w:t>
      </w:r>
      <w:r w:rsidRPr="006009A6">
        <w:t>.</w:t>
      </w:r>
      <w:r w:rsidRPr="006009A6">
        <w:tab/>
        <w:t>The conclusion is that for non-vacuum insulated tanks it is not required to have an inspection opening included in the design of the tank but that an opening should be made when an internal inspection is due. This opening needs to be closed again for instance by welding in a plate,</w:t>
      </w:r>
    </w:p>
    <w:p w:rsidR="005B6CFB" w:rsidRPr="006009A6" w:rsidRDefault="005B6CFB" w:rsidP="005B6CFB">
      <w:pPr>
        <w:ind w:left="1134" w:right="1133"/>
        <w:jc w:val="both"/>
      </w:pPr>
      <w:r w:rsidRPr="006009A6">
        <w:t>4</w:t>
      </w:r>
      <w:r>
        <w:t>4</w:t>
      </w:r>
      <w:r w:rsidRPr="006009A6">
        <w:t>.</w:t>
      </w:r>
      <w:r w:rsidRPr="006009A6">
        <w:tab/>
        <w:t>Current practice however is that non vacuum insulated tanks, which are mainly tanks for the carriage of carbon dioxide, have an inspection opening provided to prevent expensive and complicated procedures in use.</w:t>
      </w:r>
    </w:p>
    <w:p w:rsidR="005B6CFB" w:rsidRPr="006009A6" w:rsidRDefault="005B6CFB" w:rsidP="005B6CFB">
      <w:pPr>
        <w:spacing w:before="120" w:after="120"/>
        <w:ind w:left="1134" w:right="1134"/>
        <w:jc w:val="both"/>
      </w:pPr>
      <w:r>
        <w:t>45</w:t>
      </w:r>
      <w:r w:rsidRPr="006009A6">
        <w:t>.</w:t>
      </w:r>
      <w:r w:rsidRPr="006009A6">
        <w:tab/>
        <w:t xml:space="preserve">As it is the choice of the user or manufacturer of a tank for refrigerated gases to have an inspection opening included in the design or not, with the consequence of making an opening in the tank when internal inspection was required, no changes were deemed necessary. </w:t>
      </w:r>
    </w:p>
    <w:p w:rsidR="005B6CFB" w:rsidRPr="006009A6" w:rsidRDefault="005B6CFB" w:rsidP="005B6CFB">
      <w:pPr>
        <w:spacing w:before="120" w:after="120"/>
        <w:ind w:left="1134" w:right="1134"/>
        <w:jc w:val="both"/>
      </w:pPr>
      <w:r w:rsidRPr="006009A6">
        <w:t>4</w:t>
      </w:r>
      <w:r>
        <w:t>6</w:t>
      </w:r>
      <w:r w:rsidRPr="006009A6">
        <w:t>.</w:t>
      </w:r>
      <w:r w:rsidRPr="006009A6">
        <w:tab/>
        <w:t xml:space="preserve">As a result of the discussions there was a feeling that the wording of 6.8.3.2.17, 6.8.3.4.7 and 6.8.3.4.8 would benefit from a review.  </w:t>
      </w:r>
    </w:p>
    <w:p w:rsidR="005B6CFB" w:rsidRPr="00383178" w:rsidRDefault="005B6CFB" w:rsidP="005B6CFB">
      <w:pPr>
        <w:ind w:left="1134" w:right="1134"/>
        <w:jc w:val="both"/>
        <w:rPr>
          <w:b/>
        </w:rPr>
      </w:pPr>
      <w:r w:rsidRPr="00383178">
        <w:rPr>
          <w:b/>
        </w:rPr>
        <w:t xml:space="preserve">Item 14: INF 24 (CEN) – Information on the </w:t>
      </w:r>
      <w:proofErr w:type="gramStart"/>
      <w:r w:rsidRPr="00383178">
        <w:rPr>
          <w:b/>
        </w:rPr>
        <w:t>revision  of</w:t>
      </w:r>
      <w:proofErr w:type="gramEnd"/>
      <w:r w:rsidRPr="00383178">
        <w:rPr>
          <w:b/>
        </w:rPr>
        <w:t xml:space="preserve"> EN 14025 on the design and construc</w:t>
      </w:r>
      <w:r>
        <w:rPr>
          <w:b/>
        </w:rPr>
        <w:t>tion of metallic pressure tanks</w:t>
      </w:r>
    </w:p>
    <w:p w:rsidR="005B6CFB" w:rsidRPr="006009A6" w:rsidRDefault="005B6CFB" w:rsidP="005B6CFB">
      <w:pPr>
        <w:spacing w:before="120" w:after="120"/>
        <w:ind w:left="1134" w:right="1134"/>
        <w:jc w:val="both"/>
      </w:pPr>
      <w:r>
        <w:t>47</w:t>
      </w:r>
      <w:r w:rsidRPr="006009A6">
        <w:t>.</w:t>
      </w:r>
      <w:r w:rsidRPr="006009A6">
        <w:tab/>
        <w:t xml:space="preserve">Information from CEN was that EN 14025 was being revised to include requirements for “Explosion pressure shock resistant” design of tanks. The draft will soon be circulated for formal vote. </w:t>
      </w:r>
    </w:p>
    <w:p w:rsidR="005B6CFB" w:rsidRPr="006009A6" w:rsidRDefault="005B6CFB" w:rsidP="005B6CFB">
      <w:pPr>
        <w:spacing w:before="120" w:after="120"/>
        <w:ind w:left="1134" w:right="1134"/>
        <w:jc w:val="both"/>
      </w:pPr>
      <w:r w:rsidRPr="006009A6">
        <w:t>4</w:t>
      </w:r>
      <w:r>
        <w:t>8</w:t>
      </w:r>
      <w:r w:rsidRPr="006009A6">
        <w:t>.</w:t>
      </w:r>
      <w:r w:rsidRPr="006009A6">
        <w:tab/>
        <w:t>UIP expressed concern regarding the calculation in B3 which was different from the German TRT6 and BAM investigation report and this should be brought to the attention of the relevant CEN working group and the standards working group.</w:t>
      </w:r>
    </w:p>
    <w:p w:rsidR="005B6CFB" w:rsidRPr="00383178" w:rsidRDefault="005B6CFB" w:rsidP="005B6CFB">
      <w:pPr>
        <w:ind w:left="1134" w:right="1134"/>
        <w:jc w:val="both"/>
        <w:rPr>
          <w:b/>
        </w:rPr>
      </w:pPr>
      <w:r w:rsidRPr="00383178">
        <w:rPr>
          <w:b/>
        </w:rPr>
        <w:t>Item 15: INF 29 (U</w:t>
      </w:r>
      <w:r w:rsidR="00D26083">
        <w:rPr>
          <w:b/>
        </w:rPr>
        <w:t>nited Kingdom</w:t>
      </w:r>
      <w:r w:rsidRPr="00383178">
        <w:rPr>
          <w:b/>
        </w:rPr>
        <w:t>) – Ta</w:t>
      </w:r>
      <w:r>
        <w:rPr>
          <w:b/>
        </w:rPr>
        <w:t>nks: Pressure testing using gas</w:t>
      </w:r>
    </w:p>
    <w:p w:rsidR="005B6CFB" w:rsidRDefault="005B6CFB" w:rsidP="005B6CFB">
      <w:pPr>
        <w:spacing w:before="120" w:after="120"/>
        <w:ind w:left="1134" w:right="1134"/>
        <w:jc w:val="both"/>
      </w:pPr>
      <w:r w:rsidRPr="006009A6">
        <w:t>4</w:t>
      </w:r>
      <w:r>
        <w:t>9</w:t>
      </w:r>
      <w:r w:rsidRPr="006009A6">
        <w:t>.</w:t>
      </w:r>
      <w:r w:rsidRPr="006009A6">
        <w:tab/>
        <w:t xml:space="preserve">In this </w:t>
      </w:r>
      <w:r w:rsidR="00D26083">
        <w:t>informal</w:t>
      </w:r>
      <w:r w:rsidRPr="006009A6">
        <w:t xml:space="preserve"> document the United Kingdom offered to submit an official proposal for the March 2016 session to discuss pressure testing with gas.</w:t>
      </w:r>
      <w:r w:rsidRPr="006009A6">
        <w:br/>
        <w:t xml:space="preserve">This is a result of discussions held in CEN TC 296 working group 5 which met in June 2015 in Berlin. </w:t>
      </w:r>
    </w:p>
    <w:p w:rsidR="005B6CFB" w:rsidRPr="005B6CFB" w:rsidRDefault="005B6CFB" w:rsidP="005B6CFB">
      <w:pPr>
        <w:spacing w:before="240"/>
        <w:ind w:left="1134" w:right="1134"/>
        <w:jc w:val="center"/>
        <w:rPr>
          <w:u w:val="single"/>
        </w:rPr>
      </w:pPr>
      <w:r>
        <w:rPr>
          <w:u w:val="single"/>
        </w:rPr>
        <w:tab/>
      </w:r>
      <w:r>
        <w:rPr>
          <w:u w:val="single"/>
        </w:rPr>
        <w:tab/>
      </w:r>
      <w:r>
        <w:rPr>
          <w:u w:val="single"/>
        </w:rPr>
        <w:tab/>
      </w:r>
    </w:p>
    <w:sectPr w:rsidR="005B6CFB" w:rsidRPr="005B6CFB" w:rsidSect="001961E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43" w:rsidRDefault="00030643"/>
  </w:endnote>
  <w:endnote w:type="continuationSeparator" w:id="0">
    <w:p w:rsidR="00030643" w:rsidRDefault="00030643"/>
  </w:endnote>
  <w:endnote w:type="continuationNotice" w:id="1">
    <w:p w:rsidR="00030643" w:rsidRDefault="00030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Footer"/>
      <w:tabs>
        <w:tab w:val="right" w:pos="9638"/>
      </w:tabs>
      <w:rPr>
        <w:sz w:val="18"/>
      </w:rPr>
    </w:pPr>
    <w:r w:rsidRPr="001961E8">
      <w:rPr>
        <w:b/>
        <w:sz w:val="18"/>
      </w:rPr>
      <w:fldChar w:fldCharType="begin"/>
    </w:r>
    <w:r w:rsidRPr="001961E8">
      <w:rPr>
        <w:b/>
        <w:sz w:val="18"/>
      </w:rPr>
      <w:instrText xml:space="preserve"> PAGE  \* MERGEFORMAT </w:instrText>
    </w:r>
    <w:r w:rsidRPr="001961E8">
      <w:rPr>
        <w:b/>
        <w:sz w:val="18"/>
      </w:rPr>
      <w:fldChar w:fldCharType="separate"/>
    </w:r>
    <w:r w:rsidR="00BF29B4">
      <w:rPr>
        <w:b/>
        <w:noProof/>
        <w:sz w:val="18"/>
      </w:rPr>
      <w:t>2</w:t>
    </w:r>
    <w:r w:rsidRPr="00196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Footer"/>
      <w:tabs>
        <w:tab w:val="right" w:pos="9638"/>
      </w:tabs>
      <w:rPr>
        <w:b/>
        <w:sz w:val="18"/>
      </w:rPr>
    </w:pPr>
    <w:r>
      <w:tab/>
    </w:r>
    <w:r w:rsidRPr="001961E8">
      <w:rPr>
        <w:b/>
        <w:sz w:val="18"/>
      </w:rPr>
      <w:fldChar w:fldCharType="begin"/>
    </w:r>
    <w:r w:rsidRPr="001961E8">
      <w:rPr>
        <w:b/>
        <w:sz w:val="18"/>
      </w:rPr>
      <w:instrText xml:space="preserve"> PAGE  \* MERGEFORMAT </w:instrText>
    </w:r>
    <w:r w:rsidRPr="001961E8">
      <w:rPr>
        <w:b/>
        <w:sz w:val="18"/>
      </w:rPr>
      <w:fldChar w:fldCharType="separate"/>
    </w:r>
    <w:r w:rsidR="00BF29B4">
      <w:rPr>
        <w:b/>
        <w:noProof/>
        <w:sz w:val="18"/>
      </w:rPr>
      <w:t>3</w:t>
    </w:r>
    <w:r w:rsidRPr="00196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CB7303">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3F">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43" w:rsidRPr="000B175B" w:rsidRDefault="00030643" w:rsidP="000B175B">
      <w:pPr>
        <w:tabs>
          <w:tab w:val="right" w:pos="2155"/>
        </w:tabs>
        <w:spacing w:after="80"/>
        <w:ind w:left="680"/>
        <w:rPr>
          <w:u w:val="single"/>
        </w:rPr>
      </w:pPr>
      <w:r>
        <w:rPr>
          <w:u w:val="single"/>
        </w:rPr>
        <w:tab/>
      </w:r>
    </w:p>
  </w:footnote>
  <w:footnote w:type="continuationSeparator" w:id="0">
    <w:p w:rsidR="00030643" w:rsidRPr="00FC68B7" w:rsidRDefault="00030643" w:rsidP="00FC68B7">
      <w:pPr>
        <w:tabs>
          <w:tab w:val="left" w:pos="2155"/>
        </w:tabs>
        <w:spacing w:after="80"/>
        <w:ind w:left="680"/>
        <w:rPr>
          <w:u w:val="single"/>
        </w:rPr>
      </w:pPr>
      <w:r>
        <w:rPr>
          <w:u w:val="single"/>
        </w:rPr>
        <w:tab/>
      </w:r>
    </w:p>
  </w:footnote>
  <w:footnote w:type="continuationNotice" w:id="1">
    <w:p w:rsidR="00030643" w:rsidRDefault="00030643"/>
  </w:footnote>
  <w:footnote w:id="2">
    <w:p w:rsidR="00501F3F" w:rsidRPr="00BF32BE" w:rsidRDefault="00501F3F" w:rsidP="00ED3004">
      <w:pPr>
        <w:pStyle w:val="FootnoteText"/>
        <w:ind w:hanging="234"/>
        <w:jc w:val="both"/>
        <w:rPr>
          <w:lang w:val="en-US"/>
        </w:rPr>
      </w:pPr>
      <w:r>
        <w:rPr>
          <w:rStyle w:val="FootnoteReference"/>
        </w:rPr>
        <w:footnoteRef/>
      </w:r>
      <w:r>
        <w:t xml:space="preserve"> </w:t>
      </w:r>
      <w:r>
        <w:tab/>
      </w:r>
      <w:r>
        <w:tab/>
        <w:t>Circulated by the Intergovernmental Organization for International Carriage by Rail (OTIF) under the symbol OTIF/RID/RC/201</w:t>
      </w:r>
      <w:r w:rsidRPr="002536AF">
        <w:rPr>
          <w:lang w:val="en-GB"/>
        </w:rPr>
        <w:t>5</w:t>
      </w:r>
      <w:r>
        <w:t>-B.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501F3F" w:rsidRPr="00326D59" w:rsidRDefault="00501F3F" w:rsidP="00ED3004">
      <w:pPr>
        <w:pStyle w:val="FootnoteText"/>
        <w:ind w:hanging="283"/>
      </w:pPr>
      <w:r>
        <w:rPr>
          <w:rStyle w:val="FootnoteReference"/>
        </w:rPr>
        <w:footnoteRef/>
      </w:r>
      <w:r>
        <w:t xml:space="preserve"> </w:t>
      </w:r>
      <w:r>
        <w:tab/>
      </w:r>
      <w:r>
        <w:tab/>
      </w:r>
      <w:r>
        <w:t>Circulated by the Intergovernmental Organisation for International Carriage by Rail (OTIF) under the symbol OTIF/RID/RC/</w:t>
      </w:r>
      <w:r w:rsidRPr="00A869BC">
        <w:t>201</w:t>
      </w:r>
      <w:r w:rsidRPr="002536AF">
        <w:rPr>
          <w:lang w:val="en-GB"/>
        </w:rPr>
        <w:t>5</w:t>
      </w:r>
      <w:r w:rsidRPr="00A869BC">
        <w:t>-B/Add.</w:t>
      </w:r>
      <w:r w:rsidR="00EC482A">
        <w:rPr>
          <w:lang w:val="en-GB"/>
        </w:rPr>
        <w:t>2</w:t>
      </w:r>
      <w:r w:rsidRPr="00A869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pPr>
      <w:pStyle w:val="Header"/>
    </w:pPr>
    <w:r>
      <w:t>ECE/TRANS/WP.15/AC.1/140/Add.</w:t>
    </w:r>
    <w:r w:rsidR="00C446E6">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Header"/>
      <w:jc w:val="right"/>
    </w:pPr>
    <w:r>
      <w:t>ECE/TRANS/WP.15/AC.1/140/Add.</w:t>
    </w:r>
    <w:r w:rsidR="00C446E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8">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1"/>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00"/>
    <w:rsid w:val="00000753"/>
    <w:rsid w:val="00005D06"/>
    <w:rsid w:val="000176AF"/>
    <w:rsid w:val="00021082"/>
    <w:rsid w:val="00030643"/>
    <w:rsid w:val="00030F4E"/>
    <w:rsid w:val="00037B75"/>
    <w:rsid w:val="00040C0B"/>
    <w:rsid w:val="00040D5F"/>
    <w:rsid w:val="00044C0F"/>
    <w:rsid w:val="00050312"/>
    <w:rsid w:val="00050F6B"/>
    <w:rsid w:val="000575FC"/>
    <w:rsid w:val="00061EA4"/>
    <w:rsid w:val="00062D6A"/>
    <w:rsid w:val="00071AED"/>
    <w:rsid w:val="00072C8C"/>
    <w:rsid w:val="00082ACC"/>
    <w:rsid w:val="00091621"/>
    <w:rsid w:val="000931C0"/>
    <w:rsid w:val="0009732D"/>
    <w:rsid w:val="000A0C43"/>
    <w:rsid w:val="000A4456"/>
    <w:rsid w:val="000A47D1"/>
    <w:rsid w:val="000A7475"/>
    <w:rsid w:val="000B1346"/>
    <w:rsid w:val="000B1648"/>
    <w:rsid w:val="000B175B"/>
    <w:rsid w:val="000B27D8"/>
    <w:rsid w:val="000B39EA"/>
    <w:rsid w:val="000B3A0F"/>
    <w:rsid w:val="000B79AD"/>
    <w:rsid w:val="000C0DA6"/>
    <w:rsid w:val="000C3D5C"/>
    <w:rsid w:val="000C7108"/>
    <w:rsid w:val="000D1F27"/>
    <w:rsid w:val="000D5FB7"/>
    <w:rsid w:val="000D6114"/>
    <w:rsid w:val="000E0415"/>
    <w:rsid w:val="000E1763"/>
    <w:rsid w:val="000E2A36"/>
    <w:rsid w:val="000F7133"/>
    <w:rsid w:val="00102777"/>
    <w:rsid w:val="001044CC"/>
    <w:rsid w:val="00104585"/>
    <w:rsid w:val="00110969"/>
    <w:rsid w:val="00120F78"/>
    <w:rsid w:val="001220B8"/>
    <w:rsid w:val="00126063"/>
    <w:rsid w:val="001266A0"/>
    <w:rsid w:val="00126842"/>
    <w:rsid w:val="00135F67"/>
    <w:rsid w:val="0014335D"/>
    <w:rsid w:val="00143EE1"/>
    <w:rsid w:val="00145193"/>
    <w:rsid w:val="0015123E"/>
    <w:rsid w:val="00156DAA"/>
    <w:rsid w:val="00165C8B"/>
    <w:rsid w:val="001729EA"/>
    <w:rsid w:val="00176DC5"/>
    <w:rsid w:val="00183A6E"/>
    <w:rsid w:val="001961E8"/>
    <w:rsid w:val="001A313D"/>
    <w:rsid w:val="001A4576"/>
    <w:rsid w:val="001B3D72"/>
    <w:rsid w:val="001B4B04"/>
    <w:rsid w:val="001B4DC8"/>
    <w:rsid w:val="001B5D41"/>
    <w:rsid w:val="001B73BB"/>
    <w:rsid w:val="001C6663"/>
    <w:rsid w:val="001C7895"/>
    <w:rsid w:val="001C7DB9"/>
    <w:rsid w:val="001D17D1"/>
    <w:rsid w:val="001D1D6E"/>
    <w:rsid w:val="001D26DF"/>
    <w:rsid w:val="001D4666"/>
    <w:rsid w:val="001E5722"/>
    <w:rsid w:val="001E6004"/>
    <w:rsid w:val="001E6725"/>
    <w:rsid w:val="001F508A"/>
    <w:rsid w:val="002000EA"/>
    <w:rsid w:val="002009AA"/>
    <w:rsid w:val="00201863"/>
    <w:rsid w:val="002038AB"/>
    <w:rsid w:val="00205132"/>
    <w:rsid w:val="00206BFD"/>
    <w:rsid w:val="00211E0B"/>
    <w:rsid w:val="00220155"/>
    <w:rsid w:val="0022568A"/>
    <w:rsid w:val="002332D4"/>
    <w:rsid w:val="00235FE4"/>
    <w:rsid w:val="00236C7D"/>
    <w:rsid w:val="002405A7"/>
    <w:rsid w:val="00240B57"/>
    <w:rsid w:val="002536AF"/>
    <w:rsid w:val="0026083C"/>
    <w:rsid w:val="00261E68"/>
    <w:rsid w:val="00267EB8"/>
    <w:rsid w:val="0027008A"/>
    <w:rsid w:val="00271F71"/>
    <w:rsid w:val="00272B20"/>
    <w:rsid w:val="00276A54"/>
    <w:rsid w:val="002822D8"/>
    <w:rsid w:val="00283794"/>
    <w:rsid w:val="002A1A49"/>
    <w:rsid w:val="002B468B"/>
    <w:rsid w:val="002B546F"/>
    <w:rsid w:val="002C19E7"/>
    <w:rsid w:val="002C5C74"/>
    <w:rsid w:val="002C5DBA"/>
    <w:rsid w:val="002D02EA"/>
    <w:rsid w:val="002D18CA"/>
    <w:rsid w:val="002F5A98"/>
    <w:rsid w:val="00300D4F"/>
    <w:rsid w:val="003107FA"/>
    <w:rsid w:val="0031270E"/>
    <w:rsid w:val="003155D3"/>
    <w:rsid w:val="00322026"/>
    <w:rsid w:val="003229D8"/>
    <w:rsid w:val="00323A47"/>
    <w:rsid w:val="003355D4"/>
    <w:rsid w:val="00336D3E"/>
    <w:rsid w:val="0033745A"/>
    <w:rsid w:val="003375DB"/>
    <w:rsid w:val="00343DD1"/>
    <w:rsid w:val="00346140"/>
    <w:rsid w:val="003478DE"/>
    <w:rsid w:val="00347FB6"/>
    <w:rsid w:val="003517A9"/>
    <w:rsid w:val="003533AE"/>
    <w:rsid w:val="003569ED"/>
    <w:rsid w:val="003665E7"/>
    <w:rsid w:val="00371D19"/>
    <w:rsid w:val="00375FC8"/>
    <w:rsid w:val="00386E8C"/>
    <w:rsid w:val="0039277A"/>
    <w:rsid w:val="003972E0"/>
    <w:rsid w:val="003A30F9"/>
    <w:rsid w:val="003B4E3D"/>
    <w:rsid w:val="003B5073"/>
    <w:rsid w:val="003B6872"/>
    <w:rsid w:val="003B7385"/>
    <w:rsid w:val="003B773F"/>
    <w:rsid w:val="003C215F"/>
    <w:rsid w:val="003C2CC4"/>
    <w:rsid w:val="003C3936"/>
    <w:rsid w:val="003C6201"/>
    <w:rsid w:val="003C62DF"/>
    <w:rsid w:val="003D369C"/>
    <w:rsid w:val="003D4B23"/>
    <w:rsid w:val="003E46A3"/>
    <w:rsid w:val="003E51A8"/>
    <w:rsid w:val="003E5C6B"/>
    <w:rsid w:val="003E6DDF"/>
    <w:rsid w:val="003E6E04"/>
    <w:rsid w:val="003F1ED3"/>
    <w:rsid w:val="003F270E"/>
    <w:rsid w:val="00400284"/>
    <w:rsid w:val="00405842"/>
    <w:rsid w:val="004160D5"/>
    <w:rsid w:val="004171A6"/>
    <w:rsid w:val="00426CCD"/>
    <w:rsid w:val="004325CB"/>
    <w:rsid w:val="00433FA0"/>
    <w:rsid w:val="00446DE4"/>
    <w:rsid w:val="00451884"/>
    <w:rsid w:val="00454C90"/>
    <w:rsid w:val="00455D53"/>
    <w:rsid w:val="00460CB7"/>
    <w:rsid w:val="004610D8"/>
    <w:rsid w:val="004651B0"/>
    <w:rsid w:val="0046798B"/>
    <w:rsid w:val="00470C9E"/>
    <w:rsid w:val="00472B6C"/>
    <w:rsid w:val="00477266"/>
    <w:rsid w:val="00482FAB"/>
    <w:rsid w:val="00484111"/>
    <w:rsid w:val="00484D6E"/>
    <w:rsid w:val="00491D57"/>
    <w:rsid w:val="004956A4"/>
    <w:rsid w:val="00497CF1"/>
    <w:rsid w:val="004A41CA"/>
    <w:rsid w:val="004B22EC"/>
    <w:rsid w:val="004B54D6"/>
    <w:rsid w:val="004B6CFF"/>
    <w:rsid w:val="004D1722"/>
    <w:rsid w:val="004D1EF0"/>
    <w:rsid w:val="004D2E85"/>
    <w:rsid w:val="004E4385"/>
    <w:rsid w:val="004E73BC"/>
    <w:rsid w:val="004F14C9"/>
    <w:rsid w:val="00501F3F"/>
    <w:rsid w:val="00503228"/>
    <w:rsid w:val="00505384"/>
    <w:rsid w:val="0050576F"/>
    <w:rsid w:val="00507D7C"/>
    <w:rsid w:val="00516C13"/>
    <w:rsid w:val="00521DBE"/>
    <w:rsid w:val="00523D69"/>
    <w:rsid w:val="00524790"/>
    <w:rsid w:val="005248DF"/>
    <w:rsid w:val="005252ED"/>
    <w:rsid w:val="005339F6"/>
    <w:rsid w:val="00534AE4"/>
    <w:rsid w:val="00535A2B"/>
    <w:rsid w:val="00537169"/>
    <w:rsid w:val="00540875"/>
    <w:rsid w:val="005420F2"/>
    <w:rsid w:val="00545521"/>
    <w:rsid w:val="00555A04"/>
    <w:rsid w:val="005620BC"/>
    <w:rsid w:val="005627BB"/>
    <w:rsid w:val="00567F14"/>
    <w:rsid w:val="00573E02"/>
    <w:rsid w:val="005744D3"/>
    <w:rsid w:val="00582AF7"/>
    <w:rsid w:val="00590A2D"/>
    <w:rsid w:val="00591609"/>
    <w:rsid w:val="005925BC"/>
    <w:rsid w:val="00596693"/>
    <w:rsid w:val="005A2E65"/>
    <w:rsid w:val="005A7817"/>
    <w:rsid w:val="005B22CD"/>
    <w:rsid w:val="005B3DB3"/>
    <w:rsid w:val="005B6CFB"/>
    <w:rsid w:val="005D3931"/>
    <w:rsid w:val="005D4416"/>
    <w:rsid w:val="005D6697"/>
    <w:rsid w:val="005D7C36"/>
    <w:rsid w:val="005E0536"/>
    <w:rsid w:val="005F228E"/>
    <w:rsid w:val="005F5210"/>
    <w:rsid w:val="005F6863"/>
    <w:rsid w:val="00600F0B"/>
    <w:rsid w:val="006019BA"/>
    <w:rsid w:val="006035FE"/>
    <w:rsid w:val="006064F1"/>
    <w:rsid w:val="00611FC4"/>
    <w:rsid w:val="00612861"/>
    <w:rsid w:val="00615709"/>
    <w:rsid w:val="00616C33"/>
    <w:rsid w:val="006176FB"/>
    <w:rsid w:val="00624256"/>
    <w:rsid w:val="00627ED0"/>
    <w:rsid w:val="006315EA"/>
    <w:rsid w:val="006321E0"/>
    <w:rsid w:val="0063411E"/>
    <w:rsid w:val="0064041F"/>
    <w:rsid w:val="00640B26"/>
    <w:rsid w:val="00640DC7"/>
    <w:rsid w:val="006425C9"/>
    <w:rsid w:val="00644B02"/>
    <w:rsid w:val="00662332"/>
    <w:rsid w:val="00665595"/>
    <w:rsid w:val="00665ECD"/>
    <w:rsid w:val="00672F58"/>
    <w:rsid w:val="0067708A"/>
    <w:rsid w:val="00683325"/>
    <w:rsid w:val="00684E90"/>
    <w:rsid w:val="006914C9"/>
    <w:rsid w:val="00695E03"/>
    <w:rsid w:val="0069676E"/>
    <w:rsid w:val="006A5F4D"/>
    <w:rsid w:val="006A7392"/>
    <w:rsid w:val="006A79C6"/>
    <w:rsid w:val="006B7FC3"/>
    <w:rsid w:val="006C2A12"/>
    <w:rsid w:val="006C4249"/>
    <w:rsid w:val="006E008F"/>
    <w:rsid w:val="006E1D4B"/>
    <w:rsid w:val="006E247D"/>
    <w:rsid w:val="006E564B"/>
    <w:rsid w:val="006E7BC1"/>
    <w:rsid w:val="006F0904"/>
    <w:rsid w:val="006F14F0"/>
    <w:rsid w:val="006F43A1"/>
    <w:rsid w:val="006F4DF1"/>
    <w:rsid w:val="006F5C6E"/>
    <w:rsid w:val="006F60D6"/>
    <w:rsid w:val="007054C6"/>
    <w:rsid w:val="00710DCE"/>
    <w:rsid w:val="00711D9B"/>
    <w:rsid w:val="00712E7D"/>
    <w:rsid w:val="00720C77"/>
    <w:rsid w:val="0072632A"/>
    <w:rsid w:val="00727388"/>
    <w:rsid w:val="007333BC"/>
    <w:rsid w:val="0074750D"/>
    <w:rsid w:val="00750203"/>
    <w:rsid w:val="007512F2"/>
    <w:rsid w:val="00755606"/>
    <w:rsid w:val="007616BE"/>
    <w:rsid w:val="007661E8"/>
    <w:rsid w:val="00784122"/>
    <w:rsid w:val="00784721"/>
    <w:rsid w:val="00795DBD"/>
    <w:rsid w:val="007B5620"/>
    <w:rsid w:val="007B667E"/>
    <w:rsid w:val="007B6BA5"/>
    <w:rsid w:val="007C3390"/>
    <w:rsid w:val="007C4063"/>
    <w:rsid w:val="007C4F4B"/>
    <w:rsid w:val="007F0B83"/>
    <w:rsid w:val="007F63A7"/>
    <w:rsid w:val="007F6611"/>
    <w:rsid w:val="007F787B"/>
    <w:rsid w:val="008020C2"/>
    <w:rsid w:val="00802AFE"/>
    <w:rsid w:val="0081093B"/>
    <w:rsid w:val="00812095"/>
    <w:rsid w:val="008175E9"/>
    <w:rsid w:val="00823C86"/>
    <w:rsid w:val="008242D7"/>
    <w:rsid w:val="00825015"/>
    <w:rsid w:val="0082643D"/>
    <w:rsid w:val="0082717B"/>
    <w:rsid w:val="00827E05"/>
    <w:rsid w:val="008311A3"/>
    <w:rsid w:val="00832ABD"/>
    <w:rsid w:val="00842621"/>
    <w:rsid w:val="008451F7"/>
    <w:rsid w:val="00854A23"/>
    <w:rsid w:val="00854C41"/>
    <w:rsid w:val="00856035"/>
    <w:rsid w:val="0085794C"/>
    <w:rsid w:val="00863F33"/>
    <w:rsid w:val="00864B5C"/>
    <w:rsid w:val="00866621"/>
    <w:rsid w:val="00871FD5"/>
    <w:rsid w:val="00873B11"/>
    <w:rsid w:val="00880BA2"/>
    <w:rsid w:val="00884828"/>
    <w:rsid w:val="00886725"/>
    <w:rsid w:val="00890B4C"/>
    <w:rsid w:val="008979B1"/>
    <w:rsid w:val="008A667E"/>
    <w:rsid w:val="008A6B25"/>
    <w:rsid w:val="008A6C4F"/>
    <w:rsid w:val="008A7CB0"/>
    <w:rsid w:val="008B180C"/>
    <w:rsid w:val="008B766A"/>
    <w:rsid w:val="008C2914"/>
    <w:rsid w:val="008C3A4E"/>
    <w:rsid w:val="008C5E9C"/>
    <w:rsid w:val="008C6862"/>
    <w:rsid w:val="008E0E46"/>
    <w:rsid w:val="008E67B4"/>
    <w:rsid w:val="008E74AE"/>
    <w:rsid w:val="008E7DA5"/>
    <w:rsid w:val="008F6968"/>
    <w:rsid w:val="008F7174"/>
    <w:rsid w:val="00900A1E"/>
    <w:rsid w:val="00901576"/>
    <w:rsid w:val="00904B40"/>
    <w:rsid w:val="00907AD2"/>
    <w:rsid w:val="009104EA"/>
    <w:rsid w:val="00920069"/>
    <w:rsid w:val="009208C1"/>
    <w:rsid w:val="0092159E"/>
    <w:rsid w:val="00930B2B"/>
    <w:rsid w:val="00931E02"/>
    <w:rsid w:val="00933090"/>
    <w:rsid w:val="009341AD"/>
    <w:rsid w:val="009432B4"/>
    <w:rsid w:val="0094764D"/>
    <w:rsid w:val="00950503"/>
    <w:rsid w:val="00951FD9"/>
    <w:rsid w:val="009521EC"/>
    <w:rsid w:val="0095368D"/>
    <w:rsid w:val="00961FA8"/>
    <w:rsid w:val="00963CBA"/>
    <w:rsid w:val="009719AA"/>
    <w:rsid w:val="0097338F"/>
    <w:rsid w:val="0097453B"/>
    <w:rsid w:val="00974A8D"/>
    <w:rsid w:val="00991261"/>
    <w:rsid w:val="00994D2C"/>
    <w:rsid w:val="00997A92"/>
    <w:rsid w:val="009A0D9F"/>
    <w:rsid w:val="009A3A6E"/>
    <w:rsid w:val="009A4B19"/>
    <w:rsid w:val="009A6CA1"/>
    <w:rsid w:val="009B0753"/>
    <w:rsid w:val="009B138F"/>
    <w:rsid w:val="009B3E76"/>
    <w:rsid w:val="009B6894"/>
    <w:rsid w:val="009B6B24"/>
    <w:rsid w:val="009C2487"/>
    <w:rsid w:val="009C5B8A"/>
    <w:rsid w:val="009D0D4F"/>
    <w:rsid w:val="009D55B1"/>
    <w:rsid w:val="009D7432"/>
    <w:rsid w:val="009E6A61"/>
    <w:rsid w:val="009E783F"/>
    <w:rsid w:val="009F3A17"/>
    <w:rsid w:val="009F5C60"/>
    <w:rsid w:val="00A1427D"/>
    <w:rsid w:val="00A23C5B"/>
    <w:rsid w:val="00A24EC4"/>
    <w:rsid w:val="00A274B0"/>
    <w:rsid w:val="00A30B59"/>
    <w:rsid w:val="00A34592"/>
    <w:rsid w:val="00A34C5D"/>
    <w:rsid w:val="00A35261"/>
    <w:rsid w:val="00A36918"/>
    <w:rsid w:val="00A41A17"/>
    <w:rsid w:val="00A4789D"/>
    <w:rsid w:val="00A51665"/>
    <w:rsid w:val="00A631BA"/>
    <w:rsid w:val="00A651EA"/>
    <w:rsid w:val="00A665AA"/>
    <w:rsid w:val="00A72F22"/>
    <w:rsid w:val="00A748A6"/>
    <w:rsid w:val="00A7537F"/>
    <w:rsid w:val="00A84AD2"/>
    <w:rsid w:val="00A85173"/>
    <w:rsid w:val="00A869BC"/>
    <w:rsid w:val="00A879A4"/>
    <w:rsid w:val="00A90533"/>
    <w:rsid w:val="00A94287"/>
    <w:rsid w:val="00A94D27"/>
    <w:rsid w:val="00AA0800"/>
    <w:rsid w:val="00AA65C6"/>
    <w:rsid w:val="00AA65C7"/>
    <w:rsid w:val="00AC1D18"/>
    <w:rsid w:val="00AC3BF0"/>
    <w:rsid w:val="00AD7D27"/>
    <w:rsid w:val="00AE15D9"/>
    <w:rsid w:val="00AE5162"/>
    <w:rsid w:val="00AF059D"/>
    <w:rsid w:val="00AF1A3D"/>
    <w:rsid w:val="00AF3223"/>
    <w:rsid w:val="00AF3C29"/>
    <w:rsid w:val="00B20A6F"/>
    <w:rsid w:val="00B2675A"/>
    <w:rsid w:val="00B278BD"/>
    <w:rsid w:val="00B27F7E"/>
    <w:rsid w:val="00B30179"/>
    <w:rsid w:val="00B33EC0"/>
    <w:rsid w:val="00B4248A"/>
    <w:rsid w:val="00B4724B"/>
    <w:rsid w:val="00B4731B"/>
    <w:rsid w:val="00B5508C"/>
    <w:rsid w:val="00B56432"/>
    <w:rsid w:val="00B62DFF"/>
    <w:rsid w:val="00B670C0"/>
    <w:rsid w:val="00B77B38"/>
    <w:rsid w:val="00B81E12"/>
    <w:rsid w:val="00B821B4"/>
    <w:rsid w:val="00B83F03"/>
    <w:rsid w:val="00BA08BC"/>
    <w:rsid w:val="00BA3B5A"/>
    <w:rsid w:val="00BA482F"/>
    <w:rsid w:val="00BB0200"/>
    <w:rsid w:val="00BB10A1"/>
    <w:rsid w:val="00BB31BD"/>
    <w:rsid w:val="00BB4819"/>
    <w:rsid w:val="00BB4DED"/>
    <w:rsid w:val="00BC282D"/>
    <w:rsid w:val="00BC49E1"/>
    <w:rsid w:val="00BC74E9"/>
    <w:rsid w:val="00BC7B7A"/>
    <w:rsid w:val="00BD2146"/>
    <w:rsid w:val="00BD300A"/>
    <w:rsid w:val="00BD4E66"/>
    <w:rsid w:val="00BD4F90"/>
    <w:rsid w:val="00BE17DB"/>
    <w:rsid w:val="00BE1EAD"/>
    <w:rsid w:val="00BE3EAF"/>
    <w:rsid w:val="00BE4F74"/>
    <w:rsid w:val="00BE59F3"/>
    <w:rsid w:val="00BE618E"/>
    <w:rsid w:val="00BE75F6"/>
    <w:rsid w:val="00BF29B4"/>
    <w:rsid w:val="00C01493"/>
    <w:rsid w:val="00C048BF"/>
    <w:rsid w:val="00C05D25"/>
    <w:rsid w:val="00C12227"/>
    <w:rsid w:val="00C17699"/>
    <w:rsid w:val="00C17B88"/>
    <w:rsid w:val="00C2489F"/>
    <w:rsid w:val="00C27D9A"/>
    <w:rsid w:val="00C308FE"/>
    <w:rsid w:val="00C350B7"/>
    <w:rsid w:val="00C375C0"/>
    <w:rsid w:val="00C4039A"/>
    <w:rsid w:val="00C408DF"/>
    <w:rsid w:val="00C41A28"/>
    <w:rsid w:val="00C442AC"/>
    <w:rsid w:val="00C446E6"/>
    <w:rsid w:val="00C44E7E"/>
    <w:rsid w:val="00C463DD"/>
    <w:rsid w:val="00C51693"/>
    <w:rsid w:val="00C62579"/>
    <w:rsid w:val="00C643F7"/>
    <w:rsid w:val="00C66761"/>
    <w:rsid w:val="00C745C3"/>
    <w:rsid w:val="00C768AF"/>
    <w:rsid w:val="00C77EB6"/>
    <w:rsid w:val="00C84C44"/>
    <w:rsid w:val="00C90E30"/>
    <w:rsid w:val="00C93F74"/>
    <w:rsid w:val="00C9522F"/>
    <w:rsid w:val="00C974CA"/>
    <w:rsid w:val="00CA7E1A"/>
    <w:rsid w:val="00CB30BF"/>
    <w:rsid w:val="00CB579B"/>
    <w:rsid w:val="00CB7303"/>
    <w:rsid w:val="00CC7065"/>
    <w:rsid w:val="00CE4A8F"/>
    <w:rsid w:val="00CE67A3"/>
    <w:rsid w:val="00CF286F"/>
    <w:rsid w:val="00CF43D2"/>
    <w:rsid w:val="00CF6B3B"/>
    <w:rsid w:val="00CF6BFA"/>
    <w:rsid w:val="00D007C3"/>
    <w:rsid w:val="00D02C59"/>
    <w:rsid w:val="00D02E40"/>
    <w:rsid w:val="00D0486C"/>
    <w:rsid w:val="00D10425"/>
    <w:rsid w:val="00D14949"/>
    <w:rsid w:val="00D2031B"/>
    <w:rsid w:val="00D21BDE"/>
    <w:rsid w:val="00D24014"/>
    <w:rsid w:val="00D25FE2"/>
    <w:rsid w:val="00D26083"/>
    <w:rsid w:val="00D317BB"/>
    <w:rsid w:val="00D32AD0"/>
    <w:rsid w:val="00D363DC"/>
    <w:rsid w:val="00D37185"/>
    <w:rsid w:val="00D43252"/>
    <w:rsid w:val="00D43805"/>
    <w:rsid w:val="00D44DB5"/>
    <w:rsid w:val="00D47D50"/>
    <w:rsid w:val="00D53369"/>
    <w:rsid w:val="00D6132B"/>
    <w:rsid w:val="00D6193E"/>
    <w:rsid w:val="00D6202D"/>
    <w:rsid w:val="00D7241B"/>
    <w:rsid w:val="00D729BD"/>
    <w:rsid w:val="00D76EC6"/>
    <w:rsid w:val="00D81047"/>
    <w:rsid w:val="00D858F3"/>
    <w:rsid w:val="00D93A8B"/>
    <w:rsid w:val="00D9554C"/>
    <w:rsid w:val="00D972FE"/>
    <w:rsid w:val="00D978C6"/>
    <w:rsid w:val="00DA48E3"/>
    <w:rsid w:val="00DA67AD"/>
    <w:rsid w:val="00DB5D0F"/>
    <w:rsid w:val="00DC0F0F"/>
    <w:rsid w:val="00DC14D4"/>
    <w:rsid w:val="00DD0D5B"/>
    <w:rsid w:val="00DD5D8F"/>
    <w:rsid w:val="00DE290C"/>
    <w:rsid w:val="00DE356A"/>
    <w:rsid w:val="00DE7297"/>
    <w:rsid w:val="00DF09F4"/>
    <w:rsid w:val="00DF1194"/>
    <w:rsid w:val="00DF12F7"/>
    <w:rsid w:val="00DF6D0E"/>
    <w:rsid w:val="00DF7AC5"/>
    <w:rsid w:val="00E003AD"/>
    <w:rsid w:val="00E0235E"/>
    <w:rsid w:val="00E02C81"/>
    <w:rsid w:val="00E041A3"/>
    <w:rsid w:val="00E0681B"/>
    <w:rsid w:val="00E10D00"/>
    <w:rsid w:val="00E130AB"/>
    <w:rsid w:val="00E27C2D"/>
    <w:rsid w:val="00E310CA"/>
    <w:rsid w:val="00E338E5"/>
    <w:rsid w:val="00E37201"/>
    <w:rsid w:val="00E44F59"/>
    <w:rsid w:val="00E5114C"/>
    <w:rsid w:val="00E52925"/>
    <w:rsid w:val="00E60513"/>
    <w:rsid w:val="00E63896"/>
    <w:rsid w:val="00E63950"/>
    <w:rsid w:val="00E64F27"/>
    <w:rsid w:val="00E67457"/>
    <w:rsid w:val="00E713E8"/>
    <w:rsid w:val="00E7260F"/>
    <w:rsid w:val="00E73825"/>
    <w:rsid w:val="00E757CE"/>
    <w:rsid w:val="00E771ED"/>
    <w:rsid w:val="00E8122A"/>
    <w:rsid w:val="00E859CD"/>
    <w:rsid w:val="00E87921"/>
    <w:rsid w:val="00E96630"/>
    <w:rsid w:val="00EA0715"/>
    <w:rsid w:val="00EA264E"/>
    <w:rsid w:val="00EA50DF"/>
    <w:rsid w:val="00EB64FC"/>
    <w:rsid w:val="00EC0A1B"/>
    <w:rsid w:val="00EC323B"/>
    <w:rsid w:val="00EC3C5D"/>
    <w:rsid w:val="00EC482A"/>
    <w:rsid w:val="00ED3004"/>
    <w:rsid w:val="00ED7A2A"/>
    <w:rsid w:val="00EE0AD1"/>
    <w:rsid w:val="00EE2E66"/>
    <w:rsid w:val="00EE545E"/>
    <w:rsid w:val="00EF1D7F"/>
    <w:rsid w:val="00EF62C4"/>
    <w:rsid w:val="00EF7E92"/>
    <w:rsid w:val="00F01766"/>
    <w:rsid w:val="00F116FA"/>
    <w:rsid w:val="00F133CB"/>
    <w:rsid w:val="00F1365A"/>
    <w:rsid w:val="00F2168D"/>
    <w:rsid w:val="00F26EDB"/>
    <w:rsid w:val="00F27A5A"/>
    <w:rsid w:val="00F305F0"/>
    <w:rsid w:val="00F32605"/>
    <w:rsid w:val="00F37D86"/>
    <w:rsid w:val="00F42519"/>
    <w:rsid w:val="00F44480"/>
    <w:rsid w:val="00F46D38"/>
    <w:rsid w:val="00F47117"/>
    <w:rsid w:val="00F5221C"/>
    <w:rsid w:val="00F53EDA"/>
    <w:rsid w:val="00F62F0C"/>
    <w:rsid w:val="00F64622"/>
    <w:rsid w:val="00F6618A"/>
    <w:rsid w:val="00F7315C"/>
    <w:rsid w:val="00F73B53"/>
    <w:rsid w:val="00F748D4"/>
    <w:rsid w:val="00F7753D"/>
    <w:rsid w:val="00F84916"/>
    <w:rsid w:val="00F85F34"/>
    <w:rsid w:val="00F865BE"/>
    <w:rsid w:val="00F9346F"/>
    <w:rsid w:val="00F935A1"/>
    <w:rsid w:val="00F96CE3"/>
    <w:rsid w:val="00FA06F7"/>
    <w:rsid w:val="00FA2D4D"/>
    <w:rsid w:val="00FB171A"/>
    <w:rsid w:val="00FB4ACF"/>
    <w:rsid w:val="00FB53DB"/>
    <w:rsid w:val="00FC448C"/>
    <w:rsid w:val="00FC5677"/>
    <w:rsid w:val="00FC68B7"/>
    <w:rsid w:val="00FD6503"/>
    <w:rsid w:val="00FD7BF6"/>
    <w:rsid w:val="00FE1290"/>
    <w:rsid w:val="00FF0BB7"/>
    <w:rsid w:val="00FF1C70"/>
    <w:rsid w:val="00FF2468"/>
    <w:rsid w:val="00FF33E1"/>
    <w:rsid w:val="00FF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rPr>
      <w:lang w:val="x-none"/>
    </w:r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rPr>
      <w:lang w:val="x-none"/>
    </w:r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1961E8"/>
    <w:rPr>
      <w:b/>
      <w:sz w:val="24"/>
      <w:lang w:val="en-GB" w:eastAsia="en-US" w:bidi="ar-SA"/>
    </w:rPr>
  </w:style>
  <w:style w:type="character" w:customStyle="1" w:styleId="SingleTxtGCar">
    <w:name w:val="_ Single Txt_G Car"/>
    <w:link w:val="SingleTxtG"/>
    <w:rsid w:val="006315EA"/>
    <w:rPr>
      <w:lang w:val="en-GB" w:eastAsia="en-US" w:bidi="ar-SA"/>
    </w:rPr>
  </w:style>
  <w:style w:type="paragraph" w:customStyle="1" w:styleId="Style1">
    <w:name w:val="Style1"/>
    <w:basedOn w:val="Normal"/>
    <w:rsid w:val="004E73B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SingleTxtGChar">
    <w:name w:val="_ Single Txt_G Char"/>
    <w:rsid w:val="007512F2"/>
    <w:rPr>
      <w:lang w:val="fr-CH" w:eastAsia="en-US" w:bidi="ar-SA"/>
    </w:rPr>
  </w:style>
  <w:style w:type="character" w:customStyle="1" w:styleId="FootnoteTextChar">
    <w:name w:val="Footnote Text Char"/>
    <w:aliases w:val="5_G Char"/>
    <w:link w:val="FootnoteText"/>
    <w:locked/>
    <w:rsid w:val="00235FE4"/>
    <w:rPr>
      <w:sz w:val="18"/>
      <w:lang w:eastAsia="en-US"/>
    </w:rPr>
  </w:style>
  <w:style w:type="character" w:customStyle="1" w:styleId="Heading1Char">
    <w:name w:val="Heading 1 Char"/>
    <w:aliases w:val="Table_G Char"/>
    <w:link w:val="Heading1"/>
    <w:rsid w:val="00994D2C"/>
    <w:rPr>
      <w:lang w:eastAsia="en-US"/>
    </w:rPr>
  </w:style>
  <w:style w:type="character" w:customStyle="1" w:styleId="H23GChar">
    <w:name w:val="_ H_2/3_G Char"/>
    <w:link w:val="H23G"/>
    <w:rsid w:val="002C19E7"/>
    <w:rPr>
      <w:b/>
      <w:lang w:eastAsia="en-US"/>
    </w:rPr>
  </w:style>
  <w:style w:type="paragraph" w:styleId="BalloonText">
    <w:name w:val="Balloon Text"/>
    <w:basedOn w:val="Normal"/>
    <w:link w:val="BalloonTextChar"/>
    <w:rsid w:val="00616C33"/>
    <w:pPr>
      <w:spacing w:line="240" w:lineRule="auto"/>
    </w:pPr>
    <w:rPr>
      <w:rFonts w:ascii="Tahoma" w:hAnsi="Tahoma"/>
      <w:sz w:val="16"/>
      <w:szCs w:val="16"/>
      <w:lang w:val="x-none"/>
    </w:rPr>
  </w:style>
  <w:style w:type="character" w:customStyle="1" w:styleId="BalloonTextChar">
    <w:name w:val="Balloon Text Char"/>
    <w:link w:val="BalloonText"/>
    <w:rsid w:val="00616C33"/>
    <w:rPr>
      <w:rFonts w:ascii="Tahoma" w:hAnsi="Tahoma" w:cs="Tahoma"/>
      <w:sz w:val="16"/>
      <w:szCs w:val="16"/>
      <w:lang w:eastAsia="en-US"/>
    </w:rPr>
  </w:style>
  <w:style w:type="character" w:customStyle="1" w:styleId="HChGChar">
    <w:name w:val="_ H _Ch_G Char"/>
    <w:link w:val="HChG"/>
    <w:rsid w:val="00ED3004"/>
    <w:rPr>
      <w:b/>
      <w:sz w:val="28"/>
      <w:lang w:eastAsia="en-US"/>
    </w:rPr>
  </w:style>
  <w:style w:type="character" w:styleId="CommentReference">
    <w:name w:val="annotation reference"/>
    <w:rsid w:val="00E52925"/>
    <w:rPr>
      <w:sz w:val="16"/>
      <w:szCs w:val="16"/>
    </w:rPr>
  </w:style>
  <w:style w:type="paragraph" w:styleId="CommentText">
    <w:name w:val="annotation text"/>
    <w:basedOn w:val="Normal"/>
    <w:link w:val="CommentTextChar"/>
    <w:rsid w:val="00E52925"/>
    <w:rPr>
      <w:lang w:val="x-none"/>
    </w:rPr>
  </w:style>
  <w:style w:type="character" w:customStyle="1" w:styleId="CommentTextChar">
    <w:name w:val="Comment Text Char"/>
    <w:link w:val="CommentText"/>
    <w:rsid w:val="00E52925"/>
    <w:rPr>
      <w:lang w:eastAsia="en-US"/>
    </w:rPr>
  </w:style>
  <w:style w:type="paragraph" w:styleId="CommentSubject">
    <w:name w:val="annotation subject"/>
    <w:basedOn w:val="CommentText"/>
    <w:next w:val="CommentText"/>
    <w:link w:val="CommentSubjectChar"/>
    <w:rsid w:val="005925BC"/>
    <w:rPr>
      <w:b/>
      <w:bCs/>
      <w:lang w:val="en-GB"/>
    </w:rPr>
  </w:style>
  <w:style w:type="character" w:customStyle="1" w:styleId="CommentSubjectChar">
    <w:name w:val="Comment Subject Char"/>
    <w:link w:val="CommentSubject"/>
    <w:rsid w:val="005925BC"/>
    <w:rPr>
      <w:b/>
      <w:bCs/>
      <w:lang w:val="en-GB" w:eastAsia="en-US"/>
    </w:rPr>
  </w:style>
  <w:style w:type="paragraph" w:customStyle="1" w:styleId="Rom1">
    <w:name w:val="Rom1"/>
    <w:basedOn w:val="SingleTxtG"/>
    <w:semiHidden/>
    <w:rsid w:val="00961FA8"/>
    <w:pPr>
      <w:numPr>
        <w:numId w:val="6"/>
      </w:numPr>
      <w:tabs>
        <w:tab w:val="clear" w:pos="1440"/>
      </w:tabs>
      <w:ind w:left="2268" w:hanging="397"/>
    </w:pPr>
    <w:rPr>
      <w:lang w:val="fr-CH"/>
    </w:rPr>
  </w:style>
  <w:style w:type="character" w:styleId="LineNumber">
    <w:name w:val="line number"/>
    <w:rsid w:val="005B6CFB"/>
    <w:rPr>
      <w:sz w:val="14"/>
    </w:rPr>
  </w:style>
  <w:style w:type="paragraph" w:customStyle="1" w:styleId="HCh">
    <w:name w:val="_ H _Ch"/>
    <w:basedOn w:val="Normal"/>
    <w:next w:val="Normal"/>
    <w:rsid w:val="005B6C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character" w:customStyle="1" w:styleId="Heading3Char">
    <w:name w:val="Heading 3 Char"/>
    <w:link w:val="Heading3"/>
    <w:rsid w:val="005B6C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rPr>
      <w:lang w:val="x-none"/>
    </w:r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rPr>
      <w:lang w:val="x-none"/>
    </w:r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1961E8"/>
    <w:rPr>
      <w:b/>
      <w:sz w:val="24"/>
      <w:lang w:val="en-GB" w:eastAsia="en-US" w:bidi="ar-SA"/>
    </w:rPr>
  </w:style>
  <w:style w:type="character" w:customStyle="1" w:styleId="SingleTxtGCar">
    <w:name w:val="_ Single Txt_G Car"/>
    <w:link w:val="SingleTxtG"/>
    <w:rsid w:val="006315EA"/>
    <w:rPr>
      <w:lang w:val="en-GB" w:eastAsia="en-US" w:bidi="ar-SA"/>
    </w:rPr>
  </w:style>
  <w:style w:type="paragraph" w:customStyle="1" w:styleId="Style1">
    <w:name w:val="Style1"/>
    <w:basedOn w:val="Normal"/>
    <w:rsid w:val="004E73B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SingleTxtGChar">
    <w:name w:val="_ Single Txt_G Char"/>
    <w:rsid w:val="007512F2"/>
    <w:rPr>
      <w:lang w:val="fr-CH" w:eastAsia="en-US" w:bidi="ar-SA"/>
    </w:rPr>
  </w:style>
  <w:style w:type="character" w:customStyle="1" w:styleId="FootnoteTextChar">
    <w:name w:val="Footnote Text Char"/>
    <w:aliases w:val="5_G Char"/>
    <w:link w:val="FootnoteText"/>
    <w:locked/>
    <w:rsid w:val="00235FE4"/>
    <w:rPr>
      <w:sz w:val="18"/>
      <w:lang w:eastAsia="en-US"/>
    </w:rPr>
  </w:style>
  <w:style w:type="character" w:customStyle="1" w:styleId="Heading1Char">
    <w:name w:val="Heading 1 Char"/>
    <w:aliases w:val="Table_G Char"/>
    <w:link w:val="Heading1"/>
    <w:rsid w:val="00994D2C"/>
    <w:rPr>
      <w:lang w:eastAsia="en-US"/>
    </w:rPr>
  </w:style>
  <w:style w:type="character" w:customStyle="1" w:styleId="H23GChar">
    <w:name w:val="_ H_2/3_G Char"/>
    <w:link w:val="H23G"/>
    <w:rsid w:val="002C19E7"/>
    <w:rPr>
      <w:b/>
      <w:lang w:eastAsia="en-US"/>
    </w:rPr>
  </w:style>
  <w:style w:type="paragraph" w:styleId="BalloonText">
    <w:name w:val="Balloon Text"/>
    <w:basedOn w:val="Normal"/>
    <w:link w:val="BalloonTextChar"/>
    <w:rsid w:val="00616C33"/>
    <w:pPr>
      <w:spacing w:line="240" w:lineRule="auto"/>
    </w:pPr>
    <w:rPr>
      <w:rFonts w:ascii="Tahoma" w:hAnsi="Tahoma"/>
      <w:sz w:val="16"/>
      <w:szCs w:val="16"/>
      <w:lang w:val="x-none"/>
    </w:rPr>
  </w:style>
  <w:style w:type="character" w:customStyle="1" w:styleId="BalloonTextChar">
    <w:name w:val="Balloon Text Char"/>
    <w:link w:val="BalloonText"/>
    <w:rsid w:val="00616C33"/>
    <w:rPr>
      <w:rFonts w:ascii="Tahoma" w:hAnsi="Tahoma" w:cs="Tahoma"/>
      <w:sz w:val="16"/>
      <w:szCs w:val="16"/>
      <w:lang w:eastAsia="en-US"/>
    </w:rPr>
  </w:style>
  <w:style w:type="character" w:customStyle="1" w:styleId="HChGChar">
    <w:name w:val="_ H _Ch_G Char"/>
    <w:link w:val="HChG"/>
    <w:rsid w:val="00ED3004"/>
    <w:rPr>
      <w:b/>
      <w:sz w:val="28"/>
      <w:lang w:eastAsia="en-US"/>
    </w:rPr>
  </w:style>
  <w:style w:type="character" w:styleId="CommentReference">
    <w:name w:val="annotation reference"/>
    <w:rsid w:val="00E52925"/>
    <w:rPr>
      <w:sz w:val="16"/>
      <w:szCs w:val="16"/>
    </w:rPr>
  </w:style>
  <w:style w:type="paragraph" w:styleId="CommentText">
    <w:name w:val="annotation text"/>
    <w:basedOn w:val="Normal"/>
    <w:link w:val="CommentTextChar"/>
    <w:rsid w:val="00E52925"/>
    <w:rPr>
      <w:lang w:val="x-none"/>
    </w:rPr>
  </w:style>
  <w:style w:type="character" w:customStyle="1" w:styleId="CommentTextChar">
    <w:name w:val="Comment Text Char"/>
    <w:link w:val="CommentText"/>
    <w:rsid w:val="00E52925"/>
    <w:rPr>
      <w:lang w:eastAsia="en-US"/>
    </w:rPr>
  </w:style>
  <w:style w:type="paragraph" w:styleId="CommentSubject">
    <w:name w:val="annotation subject"/>
    <w:basedOn w:val="CommentText"/>
    <w:next w:val="CommentText"/>
    <w:link w:val="CommentSubjectChar"/>
    <w:rsid w:val="005925BC"/>
    <w:rPr>
      <w:b/>
      <w:bCs/>
      <w:lang w:val="en-GB"/>
    </w:rPr>
  </w:style>
  <w:style w:type="character" w:customStyle="1" w:styleId="CommentSubjectChar">
    <w:name w:val="Comment Subject Char"/>
    <w:link w:val="CommentSubject"/>
    <w:rsid w:val="005925BC"/>
    <w:rPr>
      <w:b/>
      <w:bCs/>
      <w:lang w:val="en-GB" w:eastAsia="en-US"/>
    </w:rPr>
  </w:style>
  <w:style w:type="paragraph" w:customStyle="1" w:styleId="Rom1">
    <w:name w:val="Rom1"/>
    <w:basedOn w:val="SingleTxtG"/>
    <w:semiHidden/>
    <w:rsid w:val="00961FA8"/>
    <w:pPr>
      <w:numPr>
        <w:numId w:val="6"/>
      </w:numPr>
      <w:tabs>
        <w:tab w:val="clear" w:pos="1440"/>
      </w:tabs>
      <w:ind w:left="2268" w:hanging="397"/>
    </w:pPr>
    <w:rPr>
      <w:lang w:val="fr-CH"/>
    </w:rPr>
  </w:style>
  <w:style w:type="character" w:styleId="LineNumber">
    <w:name w:val="line number"/>
    <w:rsid w:val="005B6CFB"/>
    <w:rPr>
      <w:sz w:val="14"/>
    </w:rPr>
  </w:style>
  <w:style w:type="paragraph" w:customStyle="1" w:styleId="HCh">
    <w:name w:val="_ H _Ch"/>
    <w:basedOn w:val="Normal"/>
    <w:next w:val="Normal"/>
    <w:rsid w:val="005B6C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character" w:customStyle="1" w:styleId="Heading3Char">
    <w:name w:val="Heading 3 Char"/>
    <w:link w:val="Heading3"/>
    <w:rsid w:val="005B6C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sion\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C614-D3E7-4F53-96B2-50A3745C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9</Pages>
  <Words>3486</Words>
  <Characters>19875</Characters>
  <Application>Microsoft Office Word</Application>
  <DocSecurity>0</DocSecurity>
  <Lines>165</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Economic Commission for Europe</vt:lpstr>
      <vt:lpstr>Economic Commission for Europe</vt:lpstr>
      <vt:lpstr>Economic Commission for Europe</vt:lpstr>
    </vt:vector>
  </TitlesOfParts>
  <Company>CSD</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creator>Mansion</dc:creator>
  <cp:lastModifiedBy>barrio-champeau</cp:lastModifiedBy>
  <cp:revision>6</cp:revision>
  <cp:lastPrinted>2015-11-04T10:04:00Z</cp:lastPrinted>
  <dcterms:created xsi:type="dcterms:W3CDTF">2015-11-04T09:01:00Z</dcterms:created>
  <dcterms:modified xsi:type="dcterms:W3CDTF">2015-11-04T10:06:00Z</dcterms:modified>
</cp:coreProperties>
</file>