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AE4252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ED71D9">
              <w:rPr>
                <w:b/>
                <w:sz w:val="40"/>
                <w:szCs w:val="40"/>
              </w:rPr>
              <w:t>30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AE4252">
              <w:rPr>
                <w:b/>
                <w:sz w:val="40"/>
                <w:szCs w:val="40"/>
              </w:rPr>
              <w:t>5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AE4252" w:rsidRPr="00AE4252">
              <w:rPr>
                <w:b/>
                <w:lang w:val="en-US"/>
              </w:rPr>
              <w:t>13</w:t>
            </w:r>
            <w:r w:rsidR="006A7757" w:rsidRPr="00AE4252">
              <w:rPr>
                <w:b/>
                <w:lang w:val="en-US"/>
              </w:rPr>
              <w:t xml:space="preserve"> </w:t>
            </w:r>
            <w:r w:rsidR="00F03B4A" w:rsidRPr="00AE4252">
              <w:rPr>
                <w:b/>
                <w:lang w:val="en-US"/>
              </w:rPr>
              <w:t>November</w:t>
            </w:r>
            <w:r w:rsidR="00E70DF5" w:rsidRPr="00AE4252">
              <w:rPr>
                <w:b/>
                <w:lang w:val="en-US"/>
              </w:rPr>
              <w:t xml:space="preserve"> 201</w:t>
            </w:r>
            <w:r w:rsidR="009F3D53" w:rsidRPr="00AE4252">
              <w:rPr>
                <w:b/>
                <w:lang w:val="en-US"/>
              </w:rPr>
              <w:t>5</w:t>
            </w:r>
          </w:p>
          <w:p w:rsidR="009F3D53" w:rsidRPr="00283442" w:rsidRDefault="000D10AA" w:rsidP="009F3D53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Thirtieth</w:t>
            </w:r>
            <w:r w:rsidR="009F3D53" w:rsidRPr="00283442">
              <w:rPr>
                <w:b/>
                <w:bCs/>
              </w:rPr>
              <w:t xml:space="preserve"> session</w:t>
            </w:r>
          </w:p>
          <w:p w:rsidR="009F3D53" w:rsidRPr="00283442" w:rsidRDefault="009F3D53" w:rsidP="009F3D53">
            <w:pPr>
              <w:jc w:val="both"/>
            </w:pPr>
            <w:r w:rsidRPr="00283442">
              <w:t xml:space="preserve">Geneva, </w:t>
            </w:r>
            <w:r w:rsidR="00ED71D9">
              <w:t xml:space="preserve">9 </w:t>
            </w:r>
            <w:r>
              <w:t xml:space="preserve"> </w:t>
            </w:r>
            <w:r w:rsidRPr="00283442">
              <w:t xml:space="preserve">– </w:t>
            </w:r>
            <w:r w:rsidR="00ED71D9">
              <w:t>11</w:t>
            </w:r>
            <w:r w:rsidRPr="00283442">
              <w:t xml:space="preserve"> </w:t>
            </w:r>
            <w:r w:rsidR="00ED71D9">
              <w:t>December</w:t>
            </w:r>
            <w:r>
              <w:t xml:space="preserve"> </w:t>
            </w:r>
            <w:r w:rsidRPr="00283442">
              <w:t>201</w:t>
            </w:r>
            <w:r>
              <w:t>5</w:t>
            </w:r>
          </w:p>
          <w:p w:rsidR="009F3D53" w:rsidRPr="00DB55AD" w:rsidRDefault="009F3D53" w:rsidP="009F3D53">
            <w:pPr>
              <w:jc w:val="both"/>
              <w:rPr>
                <w:lang w:val="en-US"/>
              </w:rPr>
            </w:pPr>
            <w:r w:rsidRPr="00DB55AD">
              <w:rPr>
                <w:lang w:val="en-US"/>
              </w:rPr>
              <w:t xml:space="preserve">Item </w:t>
            </w:r>
            <w:r w:rsidR="00F03B4A" w:rsidRPr="00DB55AD">
              <w:rPr>
                <w:lang w:val="en-US"/>
              </w:rPr>
              <w:t>1</w:t>
            </w:r>
            <w:r w:rsidRPr="00DB55AD">
              <w:rPr>
                <w:lang w:val="en-US"/>
              </w:rPr>
              <w:t xml:space="preserve"> of the provisional agenda</w:t>
            </w:r>
          </w:p>
          <w:p w:rsidR="0099001C" w:rsidRDefault="00F03B4A" w:rsidP="00E06A05">
            <w:pPr>
              <w:jc w:val="both"/>
            </w:pPr>
            <w:r>
              <w:rPr>
                <w:b/>
                <w:lang w:val="en-US"/>
              </w:rPr>
              <w:t>Adoption of the agenda</w:t>
            </w:r>
          </w:p>
        </w:tc>
      </w:tr>
    </w:tbl>
    <w:p w:rsidR="00F03B4A" w:rsidRPr="006F2710" w:rsidRDefault="0099001C" w:rsidP="00F03B4A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F03B4A" w:rsidRPr="00C36FC2">
        <w:t xml:space="preserve">Provisional timetable for the </w:t>
      </w:r>
      <w:r w:rsidR="00DB55AD">
        <w:t>thirtieth</w:t>
      </w:r>
      <w:r w:rsidR="00F03B4A" w:rsidRPr="00C36FC2">
        <w:t xml:space="preserve"> session and</w:t>
      </w:r>
      <w:r w:rsidR="00F03B4A">
        <w:t xml:space="preserve"> m</w:t>
      </w:r>
      <w:r w:rsidR="00F03B4A">
        <w:rPr>
          <w:rFonts w:eastAsia="MS Mincho"/>
        </w:rPr>
        <w:t>eetings of the GHS informal working groups</w:t>
      </w:r>
      <w:r w:rsidR="00F03B4A">
        <w:t xml:space="preserve"> </w:t>
      </w:r>
    </w:p>
    <w:p w:rsidR="00F03B4A" w:rsidRDefault="00F03B4A" w:rsidP="00F03B4A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rPr>
          <w:rFonts w:eastAsia="MS Mincho"/>
        </w:rPr>
        <w:t>Note by the secretariat</w:t>
      </w:r>
    </w:p>
    <w:p w:rsidR="00DB55AD" w:rsidRDefault="00DB55AD" w:rsidP="00DB55A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087"/>
        <w:gridCol w:w="954"/>
      </w:tblGrid>
      <w:tr w:rsidR="00F03B4A" w:rsidRPr="00F6306A" w:rsidTr="008557DC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  <w:p w:rsidR="00F03B4A" w:rsidRPr="00F6306A" w:rsidRDefault="00794B75" w:rsidP="00794B75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Dec. 2015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 w:rsidR="00DB55AD" w:rsidRPr="007F1AF5">
              <w:rPr>
                <w:rStyle w:val="FootnoteReference"/>
                <w:b/>
                <w:bCs/>
                <w:sz w:val="22"/>
                <w:szCs w:val="18"/>
              </w:rPr>
              <w:footnoteReference w:customMarkFollows="1" w:id="2"/>
              <w:t>*</w:t>
            </w:r>
          </w:p>
        </w:tc>
      </w:tr>
      <w:tr w:rsidR="005924D3" w:rsidRPr="004974AB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924D3" w:rsidRDefault="000F7920" w:rsidP="00421D96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  <w:r w:rsidR="00E310F0">
              <w:rPr>
                <w:sz w:val="18"/>
                <w:szCs w:val="18"/>
              </w:rPr>
              <w:t xml:space="preserve"> – 12:</w:t>
            </w:r>
            <w:r w:rsidR="00421D96">
              <w:rPr>
                <w:sz w:val="18"/>
                <w:szCs w:val="18"/>
              </w:rPr>
              <w:t>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5924D3" w:rsidRDefault="00FA6033" w:rsidP="008557DC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Informal working group on </w:t>
            </w:r>
            <w:proofErr w:type="spellStart"/>
            <w:r w:rsidR="00EE6DFA">
              <w:rPr>
                <w:b/>
                <w:sz w:val="18"/>
                <w:szCs w:val="18"/>
              </w:rPr>
              <w:t>Nanomaterials</w:t>
            </w:r>
            <w:proofErr w:type="spellEnd"/>
          </w:p>
          <w:p w:rsidR="00493753" w:rsidRDefault="00493753" w:rsidP="00306672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proofErr w:type="spellStart"/>
            <w:r w:rsidRPr="004974AB">
              <w:rPr>
                <w:sz w:val="18"/>
                <w:szCs w:val="18"/>
                <w:u w:val="single"/>
                <w:lang w:val="fr-FR"/>
              </w:rPr>
              <w:t>Chairperson</w:t>
            </w:r>
            <w:proofErr w:type="spellEnd"/>
            <w:r w:rsidRPr="004974AB">
              <w:rPr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306672" w:rsidRPr="00306672">
              <w:rPr>
                <w:sz w:val="18"/>
                <w:szCs w:val="18"/>
                <w:lang w:val="fr-FR"/>
              </w:rPr>
              <w:t>matthieu.lassus</w:t>
            </w:r>
            <w:proofErr w:type="spellEnd"/>
            <w:r w:rsidR="00306672">
              <w:rPr>
                <w:sz w:val="18"/>
                <w:szCs w:val="18"/>
                <w:lang w:val="fr-FR"/>
              </w:rPr>
              <w:t>[</w:t>
            </w:r>
            <w:proofErr w:type="gramEnd"/>
            <w:r w:rsidR="00306672">
              <w:rPr>
                <w:sz w:val="18"/>
                <w:szCs w:val="18"/>
                <w:lang w:val="fr-FR"/>
              </w:rPr>
              <w:t>at]</w:t>
            </w:r>
            <w:r w:rsidR="00306672" w:rsidRPr="00306672">
              <w:rPr>
                <w:sz w:val="18"/>
                <w:szCs w:val="18"/>
                <w:lang w:val="fr-FR"/>
              </w:rPr>
              <w:t>travail.gouv.fr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4D3" w:rsidRPr="004974AB" w:rsidRDefault="00AE4252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</w:tr>
      <w:tr w:rsidR="00827967" w:rsidRPr="004974AB" w:rsidTr="005924D3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827967" w:rsidRPr="004974AB" w:rsidRDefault="00827967" w:rsidP="00DA3800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DA3800">
              <w:rPr>
                <w:sz w:val="18"/>
                <w:szCs w:val="18"/>
              </w:rPr>
              <w:t>00</w:t>
            </w:r>
            <w:r w:rsidRPr="004974AB">
              <w:rPr>
                <w:sz w:val="18"/>
                <w:szCs w:val="18"/>
              </w:rPr>
              <w:t xml:space="preserve"> – </w:t>
            </w:r>
            <w:r w:rsidR="00DA3800">
              <w:rPr>
                <w:sz w:val="18"/>
                <w:szCs w:val="18"/>
              </w:rPr>
              <w:t>12:45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27967" w:rsidRDefault="00FA6033" w:rsidP="008557DC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Informal w</w:t>
            </w:r>
            <w:r w:rsidR="00827967">
              <w:rPr>
                <w:b/>
                <w:sz w:val="18"/>
                <w:szCs w:val="18"/>
              </w:rPr>
              <w:t>orking group on l</w:t>
            </w:r>
            <w:r w:rsidR="00827967" w:rsidRPr="004974AB">
              <w:rPr>
                <w:b/>
                <w:sz w:val="18"/>
                <w:szCs w:val="18"/>
              </w:rPr>
              <w:t xml:space="preserve">abelling of small </w:t>
            </w:r>
            <w:proofErr w:type="spellStart"/>
            <w:r w:rsidR="00827967" w:rsidRPr="004974AB">
              <w:rPr>
                <w:b/>
                <w:sz w:val="18"/>
                <w:szCs w:val="18"/>
              </w:rPr>
              <w:t>packagings</w:t>
            </w:r>
            <w:proofErr w:type="spellEnd"/>
          </w:p>
          <w:p w:rsidR="00827967" w:rsidRPr="004974AB" w:rsidRDefault="00827967" w:rsidP="008557DC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proofErr w:type="spellStart"/>
            <w:r w:rsidRPr="004974AB">
              <w:rPr>
                <w:sz w:val="18"/>
                <w:szCs w:val="18"/>
                <w:u w:val="single"/>
                <w:lang w:val="fr-FR"/>
              </w:rPr>
              <w:t>Chairperson</w:t>
            </w:r>
            <w:proofErr w:type="spellEnd"/>
            <w:r w:rsidRPr="004974AB"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4974AB">
              <w:rPr>
                <w:sz w:val="18"/>
                <w:szCs w:val="18"/>
                <w:lang w:val="fr-FR"/>
              </w:rPr>
              <w:t>Ms.Marie-Hélène</w:t>
            </w:r>
            <w:proofErr w:type="spellEnd"/>
            <w:r w:rsidRPr="004974AB">
              <w:rPr>
                <w:sz w:val="18"/>
                <w:szCs w:val="18"/>
                <w:lang w:val="fr-FR"/>
              </w:rPr>
              <w:t xml:space="preserve"> Leroy (CEFIC): </w:t>
            </w:r>
            <w:proofErr w:type="gramStart"/>
            <w:r w:rsidRPr="004974AB">
              <w:rPr>
                <w:sz w:val="18"/>
                <w:szCs w:val="18"/>
              </w:rPr>
              <w:t>MHLEROY[</w:t>
            </w:r>
            <w:proofErr w:type="gramEnd"/>
            <w:r w:rsidRPr="004974AB">
              <w:rPr>
                <w:sz w:val="18"/>
                <w:szCs w:val="18"/>
              </w:rPr>
              <w:t>at]uic.fr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967" w:rsidRPr="004974AB" w:rsidRDefault="00AE4252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</w:tr>
      <w:tr w:rsidR="00794B75" w:rsidRPr="004974AB" w:rsidTr="005924D3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B75" w:rsidRDefault="0003681D" w:rsidP="002D713A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2D713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–1</w:t>
            </w:r>
            <w:r w:rsidR="002D71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2D713A">
              <w:rPr>
                <w:sz w:val="18"/>
                <w:szCs w:val="18"/>
              </w:rPr>
              <w:t>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681D" w:rsidRPr="0042715E" w:rsidRDefault="00FA6033" w:rsidP="0003681D">
            <w:pPr>
              <w:keepNext/>
              <w:keepLines/>
              <w:tabs>
                <w:tab w:val="left" w:pos="399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Informal working group </w:t>
            </w:r>
            <w:r w:rsidR="0003681D">
              <w:rPr>
                <w:b/>
                <w:sz w:val="18"/>
                <w:szCs w:val="18"/>
              </w:rPr>
              <w:t>on p</w:t>
            </w:r>
            <w:r w:rsidR="0003681D" w:rsidRPr="0042715E">
              <w:rPr>
                <w:b/>
                <w:sz w:val="18"/>
                <w:szCs w:val="18"/>
              </w:rPr>
              <w:t xml:space="preserve">ractical classification issues </w:t>
            </w:r>
          </w:p>
          <w:p w:rsidR="00794B75" w:rsidRPr="004974AB" w:rsidRDefault="0003681D" w:rsidP="0003681D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42715E">
              <w:rPr>
                <w:sz w:val="18"/>
                <w:szCs w:val="18"/>
                <w:u w:val="single"/>
              </w:rPr>
              <w:t>Chairperson</w:t>
            </w:r>
            <w:r w:rsidRPr="0042715E">
              <w:rPr>
                <w:sz w:val="18"/>
                <w:szCs w:val="18"/>
              </w:rPr>
              <w:t>: M</w:t>
            </w:r>
            <w:r>
              <w:rPr>
                <w:sz w:val="18"/>
                <w:szCs w:val="18"/>
              </w:rPr>
              <w:t>r</w:t>
            </w:r>
            <w:r w:rsidRPr="0042715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Brigandi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2715E">
              <w:rPr>
                <w:sz w:val="18"/>
                <w:szCs w:val="18"/>
              </w:rPr>
              <w:t xml:space="preserve">(USA): </w:t>
            </w:r>
            <w:proofErr w:type="spellStart"/>
            <w:r w:rsidRPr="0003681D">
              <w:rPr>
                <w:sz w:val="18"/>
                <w:szCs w:val="18"/>
              </w:rPr>
              <w:t>p.brigandi</w:t>
            </w:r>
            <w:proofErr w:type="spellEnd"/>
            <w:r>
              <w:rPr>
                <w:sz w:val="18"/>
                <w:szCs w:val="18"/>
              </w:rPr>
              <w:t>[at]</w:t>
            </w:r>
            <w:r w:rsidRPr="0003681D">
              <w:rPr>
                <w:sz w:val="18"/>
                <w:szCs w:val="18"/>
              </w:rPr>
              <w:t xml:space="preserve">me.com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B75" w:rsidRDefault="00AE4252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</w:tr>
      <w:tr w:rsidR="00F03B4A" w:rsidRPr="004974AB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F03B4A" w:rsidRPr="004974AB" w:rsidRDefault="00794B75" w:rsidP="00794B75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  <w:r w:rsidR="00F03B4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17</w:t>
            </w:r>
            <w:r w:rsidR="00F03B4A">
              <w:rPr>
                <w:sz w:val="18"/>
                <w:szCs w:val="18"/>
              </w:rPr>
              <w:t>:30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AEEF3"/>
          </w:tcPr>
          <w:p w:rsidR="00827967" w:rsidRDefault="00F03B4A" w:rsidP="008557DC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4974AB">
              <w:rPr>
                <w:b/>
                <w:sz w:val="18"/>
                <w:szCs w:val="18"/>
              </w:rPr>
              <w:t>Plenary</w:t>
            </w:r>
            <w:r w:rsidRPr="004974AB">
              <w:rPr>
                <w:sz w:val="18"/>
                <w:szCs w:val="18"/>
              </w:rPr>
              <w:t xml:space="preserve">: </w:t>
            </w:r>
          </w:p>
          <w:p w:rsidR="00827967" w:rsidRDefault="00827967" w:rsidP="008557DC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Adoption of the agenda (agenda item 1) </w:t>
            </w:r>
          </w:p>
          <w:p w:rsidR="00F03B4A" w:rsidRPr="004974AB" w:rsidRDefault="00827967" w:rsidP="00827967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827967">
              <w:rPr>
                <w:b/>
                <w:sz w:val="18"/>
                <w:szCs w:val="18"/>
              </w:rPr>
              <w:t>Joint meeting with the Sub-Committee of Experts on the Transport of Dangerous Goods (TDG Sub-Committee)</w:t>
            </w:r>
            <w:r>
              <w:rPr>
                <w:sz w:val="18"/>
                <w:szCs w:val="18"/>
              </w:rPr>
              <w:t xml:space="preserve"> (agenda item 2)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3B4A" w:rsidRPr="004974AB" w:rsidRDefault="00F03B4A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  <w:tr w:rsidR="00F03B4A" w:rsidRPr="00F6306A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F03B4A" w:rsidRPr="004006F5" w:rsidRDefault="00F03B4A" w:rsidP="00E06A05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4006F5">
              <w:rPr>
                <w:sz w:val="18"/>
                <w:szCs w:val="18"/>
              </w:rPr>
              <w:t>17:30 – 19:</w:t>
            </w:r>
            <w:r w:rsidR="00E06A05">
              <w:rPr>
                <w:sz w:val="18"/>
                <w:szCs w:val="18"/>
              </w:rPr>
              <w:t>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03B4A" w:rsidRDefault="00FA6033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Informal working group on </w:t>
            </w:r>
            <w:r>
              <w:rPr>
                <w:b/>
                <w:sz w:val="18"/>
                <w:szCs w:val="18"/>
              </w:rPr>
              <w:t>d</w:t>
            </w:r>
            <w:r w:rsidR="00E06A05" w:rsidRPr="00E06A05">
              <w:rPr>
                <w:b/>
                <w:sz w:val="18"/>
                <w:szCs w:val="18"/>
              </w:rPr>
              <w:t>ust explosion hazards</w:t>
            </w:r>
          </w:p>
          <w:p w:rsidR="00E06A05" w:rsidRPr="00E06A05" w:rsidRDefault="00E06A05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sz w:val="18"/>
                <w:szCs w:val="18"/>
                <w:u w:val="single"/>
              </w:rPr>
            </w:pPr>
            <w:r w:rsidRPr="00E06A05">
              <w:rPr>
                <w:sz w:val="18"/>
                <w:szCs w:val="18"/>
                <w:u w:val="single"/>
              </w:rPr>
              <w:t>Chairperson</w:t>
            </w:r>
            <w:r w:rsidRPr="00E06A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Ms.Kathy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Landkhron</w:t>
            </w:r>
            <w:proofErr w:type="spellEnd"/>
            <w:r>
              <w:rPr>
                <w:sz w:val="18"/>
                <w:szCs w:val="18"/>
              </w:rPr>
              <w:t xml:space="preserve"> (USA): </w:t>
            </w:r>
            <w:proofErr w:type="spellStart"/>
            <w:r w:rsidRPr="00E06A05">
              <w:rPr>
                <w:sz w:val="18"/>
                <w:szCs w:val="18"/>
              </w:rPr>
              <w:t>Landkrohn.Kathy</w:t>
            </w:r>
            <w:proofErr w:type="spellEnd"/>
            <w:r>
              <w:rPr>
                <w:sz w:val="18"/>
                <w:szCs w:val="18"/>
              </w:rPr>
              <w:t>[at]</w:t>
            </w:r>
            <w:r w:rsidRPr="00E06A05">
              <w:rPr>
                <w:sz w:val="18"/>
                <w:szCs w:val="18"/>
              </w:rPr>
              <w:t>dol.gov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B4A" w:rsidRPr="00C7353E" w:rsidRDefault="00AE4252" w:rsidP="008557DC">
            <w:pPr>
              <w:jc w:val="center"/>
            </w:pPr>
            <w:r>
              <w:rPr>
                <w:sz w:val="18"/>
                <w:szCs w:val="18"/>
              </w:rPr>
              <w:t>XV</w:t>
            </w:r>
          </w:p>
        </w:tc>
      </w:tr>
    </w:tbl>
    <w:p w:rsidR="00DB55AD" w:rsidRDefault="00DB55AD" w:rsidP="00F03B4A">
      <w:pPr>
        <w:rPr>
          <w:rFonts w:eastAsia="MS Mincho"/>
          <w:i/>
        </w:rPr>
      </w:pPr>
    </w:p>
    <w:p w:rsidR="00F03B4A" w:rsidRDefault="00DB55AD" w:rsidP="00F03B4A">
      <w:pPr>
        <w:rPr>
          <w:rFonts w:eastAsia="MS Mincho"/>
          <w:i/>
        </w:rPr>
      </w:pPr>
      <w:r>
        <w:rPr>
          <w:rFonts w:eastAsia="MS Mincho"/>
          <w:i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087"/>
        <w:gridCol w:w="954"/>
      </w:tblGrid>
      <w:tr w:rsidR="00F03B4A" w:rsidRPr="00F6306A" w:rsidTr="008557DC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F03B4A" w:rsidRPr="00F6306A" w:rsidRDefault="0003681D" w:rsidP="0003681D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F03B4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Dec</w:t>
            </w:r>
            <w:r w:rsidR="00F03B4A">
              <w:rPr>
                <w:b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 w:rsidR="007F1AF5" w:rsidRPr="007F1AF5">
              <w:rPr>
                <w:rStyle w:val="FootnoteReference"/>
                <w:b/>
                <w:bCs/>
                <w:sz w:val="22"/>
                <w:szCs w:val="18"/>
              </w:rPr>
              <w:footnoteReference w:customMarkFollows="1" w:id="3"/>
              <w:t>*</w:t>
            </w:r>
          </w:p>
        </w:tc>
      </w:tr>
      <w:tr w:rsidR="00F03B4A" w:rsidRPr="004974AB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F03B4A" w:rsidRPr="004974AB" w:rsidRDefault="00F03B4A" w:rsidP="008557DC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12:30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AEEF3"/>
          </w:tcPr>
          <w:p w:rsidR="00E34243" w:rsidRDefault="00F03B4A" w:rsidP="00E34243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4974AB">
              <w:rPr>
                <w:b/>
                <w:sz w:val="18"/>
                <w:szCs w:val="18"/>
              </w:rPr>
              <w:t>Plenary</w:t>
            </w:r>
            <w:r w:rsidRPr="004974AB">
              <w:rPr>
                <w:sz w:val="18"/>
                <w:szCs w:val="18"/>
              </w:rPr>
              <w:t xml:space="preserve">: </w:t>
            </w:r>
          </w:p>
          <w:p w:rsidR="00A8566E" w:rsidRPr="003F1AF7" w:rsidRDefault="00EE6DFA" w:rsidP="00A8566E">
            <w:pPr>
              <w:keepNext/>
              <w:keepLines/>
              <w:numPr>
                <w:ilvl w:val="0"/>
                <w:numId w:val="7"/>
              </w:numPr>
              <w:tabs>
                <w:tab w:val="left" w:pos="283"/>
              </w:tabs>
              <w:snapToGrid w:val="0"/>
              <w:spacing w:before="20" w:after="20"/>
              <w:ind w:left="283" w:hanging="14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 3</w:t>
            </w:r>
            <w:r w:rsidR="00A8566E">
              <w:rPr>
                <w:sz w:val="18"/>
                <w:szCs w:val="18"/>
              </w:rPr>
              <w:t xml:space="preserve"> </w:t>
            </w:r>
            <w:r w:rsidR="00A8566E" w:rsidRPr="003F1AF7">
              <w:rPr>
                <w:i/>
                <w:sz w:val="18"/>
                <w:szCs w:val="18"/>
              </w:rPr>
              <w:t xml:space="preserve">(including reports </w:t>
            </w:r>
            <w:r w:rsidR="00844636" w:rsidRPr="003F1AF7">
              <w:rPr>
                <w:i/>
                <w:sz w:val="18"/>
                <w:szCs w:val="18"/>
              </w:rPr>
              <w:t xml:space="preserve">on the meetings of the </w:t>
            </w:r>
            <w:r w:rsidR="00A8566E" w:rsidRPr="003F1AF7">
              <w:rPr>
                <w:i/>
                <w:sz w:val="18"/>
                <w:szCs w:val="18"/>
              </w:rPr>
              <w:t>informal working groups</w:t>
            </w:r>
            <w:r w:rsidR="00844636" w:rsidRPr="003F1AF7">
              <w:rPr>
                <w:i/>
                <w:sz w:val="18"/>
                <w:szCs w:val="18"/>
              </w:rPr>
              <w:t xml:space="preserve"> on dust explosion hazards, practical classification issues and </w:t>
            </w:r>
            <w:proofErr w:type="spellStart"/>
            <w:r w:rsidR="00844636" w:rsidRPr="003F1AF7">
              <w:rPr>
                <w:i/>
                <w:sz w:val="18"/>
                <w:szCs w:val="18"/>
              </w:rPr>
              <w:t>nanomaterials</w:t>
            </w:r>
            <w:proofErr w:type="spellEnd"/>
            <w:r w:rsidR="00A8566E" w:rsidRPr="003F1AF7">
              <w:rPr>
                <w:i/>
                <w:sz w:val="18"/>
                <w:szCs w:val="18"/>
              </w:rPr>
              <w:t>)</w:t>
            </w:r>
          </w:p>
          <w:p w:rsidR="00D77212" w:rsidRPr="004974AB" w:rsidRDefault="00D77212" w:rsidP="003F1AF7">
            <w:pPr>
              <w:keepNext/>
              <w:keepLines/>
              <w:numPr>
                <w:ilvl w:val="0"/>
                <w:numId w:val="7"/>
              </w:numPr>
              <w:tabs>
                <w:tab w:val="left" w:pos="283"/>
              </w:tabs>
              <w:snapToGrid w:val="0"/>
              <w:spacing w:before="20" w:after="20"/>
              <w:ind w:left="283" w:hanging="14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item </w:t>
            </w:r>
            <w:r w:rsidR="00E34243">
              <w:rPr>
                <w:sz w:val="18"/>
                <w:szCs w:val="18"/>
              </w:rPr>
              <w:t>4</w:t>
            </w:r>
            <w:r w:rsidR="00844636">
              <w:rPr>
                <w:sz w:val="18"/>
                <w:szCs w:val="18"/>
              </w:rPr>
              <w:t xml:space="preserve"> </w:t>
            </w:r>
            <w:r w:rsidR="00844636" w:rsidRPr="003F1AF7">
              <w:rPr>
                <w:i/>
                <w:sz w:val="18"/>
                <w:szCs w:val="18"/>
              </w:rPr>
              <w:t>(</w:t>
            </w:r>
            <w:r w:rsidR="00844636" w:rsidRPr="003F1AF7">
              <w:rPr>
                <w:i/>
                <w:sz w:val="18"/>
                <w:szCs w:val="18"/>
              </w:rPr>
              <w:t xml:space="preserve">including </w:t>
            </w:r>
            <w:r w:rsidR="003F1AF7">
              <w:rPr>
                <w:i/>
                <w:sz w:val="18"/>
                <w:szCs w:val="18"/>
              </w:rPr>
              <w:t xml:space="preserve">the </w:t>
            </w:r>
            <w:r w:rsidR="00844636" w:rsidRPr="003F1AF7">
              <w:rPr>
                <w:i/>
                <w:sz w:val="18"/>
                <w:szCs w:val="18"/>
              </w:rPr>
              <w:t>report on the meeting of the informal working group on</w:t>
            </w:r>
            <w:r w:rsidR="00844636" w:rsidRPr="003F1AF7">
              <w:rPr>
                <w:i/>
                <w:sz w:val="18"/>
                <w:szCs w:val="18"/>
              </w:rPr>
              <w:t xml:space="preserve"> </w:t>
            </w:r>
            <w:r w:rsidR="00844636" w:rsidRPr="003F1AF7">
              <w:rPr>
                <w:i/>
                <w:sz w:val="18"/>
                <w:szCs w:val="18"/>
              </w:rPr>
              <w:t xml:space="preserve">labelling of small </w:t>
            </w:r>
            <w:proofErr w:type="spellStart"/>
            <w:r w:rsidR="00844636" w:rsidRPr="003F1AF7">
              <w:rPr>
                <w:i/>
                <w:sz w:val="18"/>
                <w:szCs w:val="18"/>
              </w:rPr>
              <w:t>packagings</w:t>
            </w:r>
            <w:proofErr w:type="spellEnd"/>
            <w:r w:rsidR="003F1AF7" w:rsidRPr="003F1AF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3B4A" w:rsidRPr="004974AB" w:rsidRDefault="00F03B4A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  <w:tr w:rsidR="00F03B4A" w:rsidRPr="004974AB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F03B4A" w:rsidRPr="00BA307A" w:rsidRDefault="00F03B4A" w:rsidP="00E06A05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BA307A">
              <w:rPr>
                <w:sz w:val="18"/>
                <w:szCs w:val="18"/>
              </w:rPr>
              <w:t>12:</w:t>
            </w:r>
            <w:r w:rsidR="00E06A05" w:rsidRPr="00BA307A">
              <w:rPr>
                <w:sz w:val="18"/>
                <w:szCs w:val="18"/>
              </w:rPr>
              <w:t>30</w:t>
            </w:r>
            <w:r w:rsidRPr="00BA307A">
              <w:rPr>
                <w:sz w:val="18"/>
                <w:szCs w:val="18"/>
              </w:rPr>
              <w:t xml:space="preserve"> – 14:15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03B4A" w:rsidRPr="00BA307A" w:rsidRDefault="00F03B4A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BA307A">
              <w:rPr>
                <w:b/>
                <w:sz w:val="18"/>
                <w:szCs w:val="18"/>
              </w:rPr>
              <w:t>Improvement of Annexes 1 to 3</w:t>
            </w:r>
          </w:p>
          <w:p w:rsidR="00F03B4A" w:rsidRPr="00BA307A" w:rsidRDefault="00F03B4A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BA307A">
              <w:rPr>
                <w:sz w:val="18"/>
                <w:szCs w:val="18"/>
              </w:rPr>
              <w:tab/>
            </w:r>
            <w:r w:rsidRPr="00BA307A">
              <w:rPr>
                <w:sz w:val="18"/>
                <w:szCs w:val="18"/>
                <w:u w:val="single"/>
              </w:rPr>
              <w:t>Coordinator</w:t>
            </w:r>
            <w:r w:rsidRPr="00BA307A">
              <w:rPr>
                <w:sz w:val="18"/>
                <w:szCs w:val="18"/>
              </w:rPr>
              <w:t xml:space="preserve">: Mr. Robin Foster (United Kingdom): </w:t>
            </w:r>
            <w:proofErr w:type="spellStart"/>
            <w:r w:rsidRPr="00BA307A">
              <w:rPr>
                <w:sz w:val="18"/>
                <w:szCs w:val="18"/>
              </w:rPr>
              <w:t>Robin.Foster</w:t>
            </w:r>
            <w:proofErr w:type="spellEnd"/>
            <w:r w:rsidRPr="00BA307A">
              <w:rPr>
                <w:sz w:val="18"/>
                <w:szCs w:val="18"/>
              </w:rPr>
              <w:t>[at]hse.gsi.gov.uk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B4A" w:rsidRDefault="00AE4252" w:rsidP="00855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</w:tr>
      <w:tr w:rsidR="00F03B4A" w:rsidRPr="00EC4EFA" w:rsidTr="008557DC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F03B4A" w:rsidRPr="00EC4EFA" w:rsidRDefault="00F03B4A" w:rsidP="008557DC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EC4EFA">
              <w:rPr>
                <w:sz w:val="18"/>
                <w:szCs w:val="18"/>
              </w:rPr>
              <w:t>14:30 – 17:30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AEEF3"/>
          </w:tcPr>
          <w:p w:rsidR="00F03B4A" w:rsidRDefault="00F03B4A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EC4EFA">
              <w:rPr>
                <w:b/>
                <w:sz w:val="18"/>
                <w:szCs w:val="18"/>
              </w:rPr>
              <w:t>Plenary</w:t>
            </w:r>
            <w:r w:rsidRPr="00EC4EFA">
              <w:rPr>
                <w:sz w:val="18"/>
                <w:szCs w:val="18"/>
              </w:rPr>
              <w:t xml:space="preserve">: </w:t>
            </w:r>
          </w:p>
          <w:p w:rsidR="00FA6033" w:rsidRPr="00DA7AC3" w:rsidRDefault="002203FF" w:rsidP="002203FF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3" w:hanging="283"/>
              <w:rPr>
                <w:sz w:val="18"/>
                <w:szCs w:val="18"/>
              </w:rPr>
            </w:pPr>
            <w:r w:rsidRPr="00DA7AC3">
              <w:rPr>
                <w:sz w:val="18"/>
                <w:szCs w:val="18"/>
              </w:rPr>
              <w:t>Agenda item 5</w:t>
            </w:r>
            <w:r w:rsidR="003F1AF7" w:rsidRPr="00DA7AC3">
              <w:rPr>
                <w:sz w:val="18"/>
                <w:szCs w:val="18"/>
              </w:rPr>
              <w:t xml:space="preserve"> (a)</w:t>
            </w:r>
            <w:r w:rsidRPr="00DA7AC3">
              <w:rPr>
                <w:sz w:val="18"/>
                <w:szCs w:val="18"/>
              </w:rPr>
              <w:t xml:space="preserve">: </w:t>
            </w:r>
            <w:r w:rsidRPr="00DA7AC3">
              <w:rPr>
                <w:sz w:val="18"/>
                <w:szCs w:val="18"/>
              </w:rPr>
              <w:tab/>
              <w:t>From 14:30-15.30</w:t>
            </w:r>
            <w:r w:rsidR="00FA6033" w:rsidRPr="00DA7AC3">
              <w:rPr>
                <w:sz w:val="18"/>
                <w:szCs w:val="18"/>
              </w:rPr>
              <w:t>:</w:t>
            </w:r>
          </w:p>
          <w:p w:rsidR="00C00117" w:rsidRDefault="00FA6033" w:rsidP="002203FF">
            <w:pPr>
              <w:keepNext/>
              <w:keepLines/>
              <w:tabs>
                <w:tab w:val="left" w:pos="284"/>
              </w:tabs>
              <w:snapToGrid w:val="0"/>
              <w:spacing w:before="20" w:after="20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203FF">
              <w:rPr>
                <w:sz w:val="18"/>
                <w:szCs w:val="18"/>
              </w:rPr>
              <w:t xml:space="preserve"> </w:t>
            </w:r>
            <w:r w:rsidR="00C00117" w:rsidRPr="002203FF">
              <w:rPr>
                <w:b/>
                <w:sz w:val="18"/>
                <w:szCs w:val="18"/>
              </w:rPr>
              <w:t xml:space="preserve">Meeting of the </w:t>
            </w:r>
            <w:r>
              <w:rPr>
                <w:b/>
                <w:sz w:val="18"/>
                <w:szCs w:val="18"/>
              </w:rPr>
              <w:t xml:space="preserve">informal </w:t>
            </w:r>
            <w:r w:rsidR="00C00117" w:rsidRPr="002203FF">
              <w:rPr>
                <w:b/>
                <w:sz w:val="18"/>
                <w:szCs w:val="18"/>
              </w:rPr>
              <w:t>working group on the development of a classification list</w:t>
            </w:r>
            <w:r w:rsidR="002203FF">
              <w:rPr>
                <w:b/>
                <w:sz w:val="18"/>
                <w:szCs w:val="18"/>
              </w:rPr>
              <w:t xml:space="preserve"> </w:t>
            </w:r>
            <w:r w:rsidR="00C00117" w:rsidRPr="009C7863">
              <w:rPr>
                <w:sz w:val="18"/>
                <w:szCs w:val="18"/>
                <w:u w:val="single"/>
                <w:lang w:val="en-US"/>
              </w:rPr>
              <w:t>Chairperson</w:t>
            </w:r>
            <w:r w:rsidR="00C00117" w:rsidRPr="009C7863">
              <w:rPr>
                <w:sz w:val="18"/>
                <w:szCs w:val="18"/>
                <w:lang w:val="en-US"/>
              </w:rPr>
              <w:t xml:space="preserve">: </w:t>
            </w:r>
            <w:r w:rsidR="00C00117" w:rsidRPr="009C7863">
              <w:rPr>
                <w:sz w:val="18"/>
                <w:szCs w:val="18"/>
              </w:rPr>
              <w:t>Mr. Edmund Baird (USA):</w:t>
            </w:r>
            <w:r w:rsidR="00C00117" w:rsidRPr="009C7863">
              <w:t xml:space="preserve"> </w:t>
            </w:r>
            <w:proofErr w:type="spellStart"/>
            <w:r w:rsidR="00C00117" w:rsidRPr="009C7863">
              <w:rPr>
                <w:sz w:val="18"/>
                <w:szCs w:val="18"/>
              </w:rPr>
              <w:t>Baird.Edmund</w:t>
            </w:r>
            <w:proofErr w:type="spellEnd"/>
            <w:r w:rsidR="00C00117" w:rsidRPr="009C7863">
              <w:rPr>
                <w:sz w:val="18"/>
                <w:szCs w:val="18"/>
              </w:rPr>
              <w:t>[at]dol.gov</w:t>
            </w:r>
          </w:p>
          <w:p w:rsidR="00711998" w:rsidRDefault="00C00117" w:rsidP="002203FF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items</w:t>
            </w:r>
            <w:r w:rsidR="00DA7AC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203FF">
              <w:rPr>
                <w:sz w:val="18"/>
                <w:szCs w:val="18"/>
              </w:rPr>
              <w:t>5</w:t>
            </w:r>
            <w:r w:rsidR="00FA6033">
              <w:rPr>
                <w:sz w:val="18"/>
                <w:szCs w:val="18"/>
              </w:rPr>
              <w:t xml:space="preserve"> </w:t>
            </w:r>
            <w:r w:rsidR="00DA7AC3" w:rsidRPr="00DA7AC3">
              <w:rPr>
                <w:sz w:val="18"/>
                <w:szCs w:val="18"/>
              </w:rPr>
              <w:t>(b)</w:t>
            </w:r>
            <w:r w:rsidR="00DA7AC3">
              <w:rPr>
                <w:sz w:val="18"/>
                <w:szCs w:val="18"/>
              </w:rPr>
              <w:t xml:space="preserve"> to (d), </w:t>
            </w:r>
            <w:r w:rsidR="00904AD8">
              <w:rPr>
                <w:sz w:val="18"/>
                <w:szCs w:val="18"/>
              </w:rPr>
              <w:t xml:space="preserve"> 6, 7 and</w:t>
            </w:r>
            <w:r w:rsidR="002203FF">
              <w:rPr>
                <w:sz w:val="18"/>
                <w:szCs w:val="18"/>
              </w:rPr>
              <w:t xml:space="preserve"> 8</w:t>
            </w:r>
          </w:p>
          <w:p w:rsidR="00DA7AC3" w:rsidRPr="00E94B7D" w:rsidRDefault="00711998" w:rsidP="00814818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 4</w:t>
            </w:r>
            <w:r w:rsidR="00904AD8">
              <w:rPr>
                <w:sz w:val="18"/>
                <w:szCs w:val="18"/>
              </w:rPr>
              <w:t xml:space="preserve"> </w:t>
            </w:r>
            <w:r w:rsidR="00DA7AC3" w:rsidRPr="00DA7AC3">
              <w:rPr>
                <w:sz w:val="18"/>
                <w:szCs w:val="18"/>
              </w:rPr>
              <w:t>(b)</w:t>
            </w:r>
            <w:r w:rsidR="00DA7AC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report </w:t>
            </w:r>
            <w:r w:rsidR="003F1AF7">
              <w:rPr>
                <w:sz w:val="18"/>
                <w:szCs w:val="18"/>
              </w:rPr>
              <w:t xml:space="preserve">on the meeting of the </w:t>
            </w:r>
            <w:r w:rsidR="00904AD8">
              <w:rPr>
                <w:sz w:val="18"/>
                <w:szCs w:val="18"/>
              </w:rPr>
              <w:t xml:space="preserve">informal </w:t>
            </w:r>
            <w:r>
              <w:rPr>
                <w:sz w:val="18"/>
                <w:szCs w:val="18"/>
              </w:rPr>
              <w:t>working group</w:t>
            </w:r>
            <w:r w:rsidR="00FA6033">
              <w:rPr>
                <w:sz w:val="18"/>
                <w:szCs w:val="18"/>
              </w:rPr>
              <w:t xml:space="preserve"> on improvement on Annexes 1 to 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3B4A" w:rsidRPr="00EC4EFA" w:rsidRDefault="00F03B4A" w:rsidP="008557DC">
            <w:pPr>
              <w:jc w:val="center"/>
              <w:rPr>
                <w:sz w:val="18"/>
                <w:szCs w:val="18"/>
              </w:rPr>
            </w:pPr>
            <w:r w:rsidRPr="00EC4EFA">
              <w:rPr>
                <w:sz w:val="18"/>
                <w:szCs w:val="18"/>
              </w:rPr>
              <w:t>XII</w:t>
            </w:r>
          </w:p>
        </w:tc>
      </w:tr>
    </w:tbl>
    <w:p w:rsidR="00F03B4A" w:rsidRDefault="00F03B4A" w:rsidP="00F03B4A">
      <w:pPr>
        <w:rPr>
          <w:rFonts w:eastAsia="MS Minch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087"/>
        <w:gridCol w:w="954"/>
      </w:tblGrid>
      <w:tr w:rsidR="00F03B4A" w:rsidRPr="00F6306A" w:rsidTr="008557DC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  <w:p w:rsidR="00F03B4A" w:rsidRPr="00F6306A" w:rsidRDefault="00D36292" w:rsidP="00D36292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03B4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Dec </w:t>
            </w:r>
            <w:r w:rsidR="00F03B4A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8557DC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03B4A" w:rsidRPr="00F6306A" w:rsidRDefault="00F03B4A" w:rsidP="007F1AF5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 w:rsidR="007F1AF5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F03B4A" w:rsidRPr="00EC4EFA" w:rsidTr="00814818">
        <w:trPr>
          <w:trHeight w:val="835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F03B4A" w:rsidRPr="009C7863" w:rsidRDefault="00F03B4A" w:rsidP="008557DC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 xml:space="preserve">9:30 </w:t>
            </w:r>
            <w:r w:rsidRPr="009C7863">
              <w:rPr>
                <w:sz w:val="18"/>
                <w:szCs w:val="18"/>
              </w:rPr>
              <w:softHyphen/>
              <w:t>– 12:30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AEEF3"/>
          </w:tcPr>
          <w:p w:rsidR="00814818" w:rsidRDefault="00F03B4A" w:rsidP="008557DC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C7863">
              <w:rPr>
                <w:b/>
                <w:sz w:val="18"/>
                <w:szCs w:val="18"/>
              </w:rPr>
              <w:t>Plenary:</w:t>
            </w:r>
          </w:p>
          <w:p w:rsidR="00F03B4A" w:rsidRDefault="009E5480" w:rsidP="00814818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item 5 (a): </w:t>
            </w:r>
            <w:r w:rsidR="00814818">
              <w:rPr>
                <w:sz w:val="18"/>
                <w:szCs w:val="18"/>
              </w:rPr>
              <w:t>report on the meeting of the informal working group on the development of a classification list</w:t>
            </w:r>
          </w:p>
          <w:p w:rsidR="009E5480" w:rsidRDefault="009E5480" w:rsidP="00814818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</w:t>
            </w:r>
            <w:r>
              <w:rPr>
                <w:sz w:val="18"/>
                <w:szCs w:val="18"/>
              </w:rPr>
              <w:t>emaining issues (if any)</w:t>
            </w:r>
          </w:p>
          <w:p w:rsidR="00F03B4A" w:rsidRPr="009C7863" w:rsidRDefault="00F03B4A" w:rsidP="0003681D">
            <w:pPr>
              <w:keepNext/>
              <w:keepLines/>
              <w:numPr>
                <w:ilvl w:val="0"/>
                <w:numId w:val="5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item </w:t>
            </w:r>
            <w:r w:rsidR="000368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(adoption of the report)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3B4A" w:rsidRPr="00EC4EFA" w:rsidRDefault="00F03B4A" w:rsidP="008557DC">
            <w:pPr>
              <w:jc w:val="center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>XII</w:t>
            </w:r>
          </w:p>
        </w:tc>
      </w:tr>
    </w:tbl>
    <w:p w:rsidR="00F03B4A" w:rsidRPr="00E94911" w:rsidRDefault="00F03B4A" w:rsidP="00F03B4A">
      <w:pPr>
        <w:spacing w:before="240"/>
        <w:ind w:left="1134" w:right="1134"/>
        <w:jc w:val="center"/>
        <w:rPr>
          <w:rFonts w:eastAsia="MS Mincho"/>
          <w:u w:val="single"/>
        </w:rPr>
      </w:pPr>
      <w:bookmarkStart w:id="0" w:name="_GoBack"/>
      <w:bookmarkEnd w:id="0"/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F03B4A" w:rsidRPr="00E94911" w:rsidSect="005924D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E548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1964F5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CC65F9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  <w:footnote w:id="2">
    <w:p w:rsidR="00DB55AD" w:rsidRPr="00DB55AD" w:rsidRDefault="00CB219D">
      <w:pPr>
        <w:pStyle w:val="FootnoteText"/>
        <w:rPr>
          <w:lang w:val="fr-CH"/>
        </w:rPr>
      </w:pPr>
      <w:r>
        <w:tab/>
      </w:r>
      <w:r w:rsidR="00DB55AD">
        <w:rPr>
          <w:rStyle w:val="FootnoteReference"/>
        </w:rPr>
        <w:t>*</w:t>
      </w:r>
      <w:r w:rsidR="00DB55AD">
        <w:t xml:space="preserve"> </w:t>
      </w:r>
      <w:r>
        <w:tab/>
      </w:r>
      <w:r>
        <w:rPr>
          <w:lang w:val="fr-CH"/>
        </w:rPr>
        <w:t xml:space="preserve">For </w:t>
      </w:r>
      <w:proofErr w:type="gramStart"/>
      <w:r>
        <w:rPr>
          <w:lang w:val="fr-CH"/>
        </w:rPr>
        <w:t>a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map</w:t>
      </w:r>
      <w:proofErr w:type="spellEnd"/>
      <w:r>
        <w:rPr>
          <w:lang w:val="fr-CH"/>
        </w:rPr>
        <w:t xml:space="preserve"> of the Palais des Nations and </w:t>
      </w:r>
      <w:proofErr w:type="spellStart"/>
      <w:r>
        <w:rPr>
          <w:lang w:val="fr-CH"/>
        </w:rPr>
        <w:t>other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practical</w:t>
      </w:r>
      <w:proofErr w:type="spellEnd"/>
      <w:r>
        <w:rPr>
          <w:lang w:val="fr-CH"/>
        </w:rPr>
        <w:t xml:space="preserve"> information for </w:t>
      </w:r>
      <w:proofErr w:type="spellStart"/>
      <w:r>
        <w:rPr>
          <w:lang w:val="fr-CH"/>
        </w:rPr>
        <w:t>delegates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follow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link</w:t>
      </w:r>
      <w:proofErr w:type="spellEnd"/>
      <w:r>
        <w:rPr>
          <w:lang w:val="fr-CH"/>
        </w:rPr>
        <w:t xml:space="preserve">: </w:t>
      </w:r>
      <w:r w:rsidRPr="00CB219D">
        <w:rPr>
          <w:lang w:val="fr-CH"/>
        </w:rPr>
        <w:t>http://unog.ch/80256EDD006B8954/(httpAssets)/88FFDD768F055AECC1256F2A0052A3CC/$file/Palais+des+Nations+map.pdf</w:t>
      </w:r>
    </w:p>
  </w:footnote>
  <w:footnote w:id="3">
    <w:p w:rsidR="007F1AF5" w:rsidRPr="00DB55AD" w:rsidRDefault="007F1AF5" w:rsidP="007F1AF5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fr-CH"/>
        </w:rPr>
        <w:t xml:space="preserve">For </w:t>
      </w:r>
      <w:proofErr w:type="gramStart"/>
      <w:r>
        <w:rPr>
          <w:lang w:val="fr-CH"/>
        </w:rPr>
        <w:t>a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map</w:t>
      </w:r>
      <w:proofErr w:type="spellEnd"/>
      <w:r>
        <w:rPr>
          <w:lang w:val="fr-CH"/>
        </w:rPr>
        <w:t xml:space="preserve"> of the Palais des Nations and </w:t>
      </w:r>
      <w:proofErr w:type="spellStart"/>
      <w:r>
        <w:rPr>
          <w:lang w:val="fr-CH"/>
        </w:rPr>
        <w:t>other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practical</w:t>
      </w:r>
      <w:proofErr w:type="spellEnd"/>
      <w:r>
        <w:rPr>
          <w:lang w:val="fr-CH"/>
        </w:rPr>
        <w:t xml:space="preserve"> information for </w:t>
      </w:r>
      <w:proofErr w:type="spellStart"/>
      <w:r>
        <w:rPr>
          <w:lang w:val="fr-CH"/>
        </w:rPr>
        <w:t>delegates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follow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link</w:t>
      </w:r>
      <w:proofErr w:type="spellEnd"/>
      <w:r>
        <w:rPr>
          <w:lang w:val="fr-CH"/>
        </w:rPr>
        <w:t xml:space="preserve">: </w:t>
      </w:r>
      <w:r w:rsidRPr="00CB219D">
        <w:rPr>
          <w:lang w:val="fr-CH"/>
        </w:rPr>
        <w:t>http://unog.ch/80256EDD006B8954/(httpAssets)/88FFDD768F055AECC1256F2A0052A3CC/$file/Palais+des+Nations+map.pdf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AE4252">
      <w:t>UN/SCEGHS/</w:t>
    </w:r>
    <w:r w:rsidR="00ED71D9" w:rsidRPr="00AE4252">
      <w:t>30</w:t>
    </w:r>
    <w:r w:rsidRPr="00AE4252">
      <w:t>/INF.</w:t>
    </w:r>
    <w:r w:rsidR="00AE4252" w:rsidRPr="00AE4252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DD3768E"/>
    <w:multiLevelType w:val="hybridMultilevel"/>
    <w:tmpl w:val="16F408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08B6389"/>
    <w:multiLevelType w:val="hybridMultilevel"/>
    <w:tmpl w:val="9D94ACC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3681D"/>
    <w:rsid w:val="000507C6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0F7920"/>
    <w:rsid w:val="001220B8"/>
    <w:rsid w:val="00156F3C"/>
    <w:rsid w:val="00162BF7"/>
    <w:rsid w:val="00190AEA"/>
    <w:rsid w:val="001964F5"/>
    <w:rsid w:val="001B4B04"/>
    <w:rsid w:val="001C6663"/>
    <w:rsid w:val="001C7895"/>
    <w:rsid w:val="001D26DF"/>
    <w:rsid w:val="001E47FD"/>
    <w:rsid w:val="00211E0B"/>
    <w:rsid w:val="002203FF"/>
    <w:rsid w:val="002405A7"/>
    <w:rsid w:val="0025322D"/>
    <w:rsid w:val="00257E45"/>
    <w:rsid w:val="00262488"/>
    <w:rsid w:val="002D1724"/>
    <w:rsid w:val="002D59D3"/>
    <w:rsid w:val="002D713A"/>
    <w:rsid w:val="00306672"/>
    <w:rsid w:val="003107FA"/>
    <w:rsid w:val="003127A2"/>
    <w:rsid w:val="003229D8"/>
    <w:rsid w:val="0033745A"/>
    <w:rsid w:val="003642AF"/>
    <w:rsid w:val="00366CA7"/>
    <w:rsid w:val="0039277A"/>
    <w:rsid w:val="003972E0"/>
    <w:rsid w:val="003C2CC4"/>
    <w:rsid w:val="003C3936"/>
    <w:rsid w:val="003D4B23"/>
    <w:rsid w:val="003F1AF7"/>
    <w:rsid w:val="003F1ED3"/>
    <w:rsid w:val="00421D96"/>
    <w:rsid w:val="004325CB"/>
    <w:rsid w:val="00444A88"/>
    <w:rsid w:val="00446DE4"/>
    <w:rsid w:val="00460DD9"/>
    <w:rsid w:val="00467F71"/>
    <w:rsid w:val="00475E92"/>
    <w:rsid w:val="00493753"/>
    <w:rsid w:val="004A41CA"/>
    <w:rsid w:val="004E7ED6"/>
    <w:rsid w:val="00503228"/>
    <w:rsid w:val="00505384"/>
    <w:rsid w:val="00532EF8"/>
    <w:rsid w:val="005420F2"/>
    <w:rsid w:val="005924D3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1998"/>
    <w:rsid w:val="0071349F"/>
    <w:rsid w:val="00720DEB"/>
    <w:rsid w:val="0072632A"/>
    <w:rsid w:val="00733AAE"/>
    <w:rsid w:val="00781A60"/>
    <w:rsid w:val="00794B75"/>
    <w:rsid w:val="007A0B22"/>
    <w:rsid w:val="007B6BA5"/>
    <w:rsid w:val="007C3390"/>
    <w:rsid w:val="007C4F4B"/>
    <w:rsid w:val="007F0B83"/>
    <w:rsid w:val="007F1AF5"/>
    <w:rsid w:val="007F48EF"/>
    <w:rsid w:val="007F4FCD"/>
    <w:rsid w:val="007F6611"/>
    <w:rsid w:val="00814818"/>
    <w:rsid w:val="0081732C"/>
    <w:rsid w:val="008175E9"/>
    <w:rsid w:val="008242D7"/>
    <w:rsid w:val="00827967"/>
    <w:rsid w:val="00827E05"/>
    <w:rsid w:val="008311A3"/>
    <w:rsid w:val="00836AF7"/>
    <w:rsid w:val="00844636"/>
    <w:rsid w:val="00871FD5"/>
    <w:rsid w:val="008979B1"/>
    <w:rsid w:val="008A6B25"/>
    <w:rsid w:val="008A6C4F"/>
    <w:rsid w:val="008B6E26"/>
    <w:rsid w:val="008E0E46"/>
    <w:rsid w:val="008E4C4C"/>
    <w:rsid w:val="00904AD8"/>
    <w:rsid w:val="00907AD2"/>
    <w:rsid w:val="00911047"/>
    <w:rsid w:val="00963CBA"/>
    <w:rsid w:val="009650E6"/>
    <w:rsid w:val="00974A8D"/>
    <w:rsid w:val="0099001C"/>
    <w:rsid w:val="00991261"/>
    <w:rsid w:val="009E5480"/>
    <w:rsid w:val="009F3A17"/>
    <w:rsid w:val="009F3D53"/>
    <w:rsid w:val="00A00032"/>
    <w:rsid w:val="00A1427D"/>
    <w:rsid w:val="00A55FB2"/>
    <w:rsid w:val="00A72F22"/>
    <w:rsid w:val="00A748A6"/>
    <w:rsid w:val="00A80459"/>
    <w:rsid w:val="00A805EB"/>
    <w:rsid w:val="00A8566E"/>
    <w:rsid w:val="00A879A4"/>
    <w:rsid w:val="00AA496B"/>
    <w:rsid w:val="00AE4252"/>
    <w:rsid w:val="00AE71F3"/>
    <w:rsid w:val="00B30179"/>
    <w:rsid w:val="00B30E8F"/>
    <w:rsid w:val="00B33EC0"/>
    <w:rsid w:val="00B81E12"/>
    <w:rsid w:val="00B97D28"/>
    <w:rsid w:val="00BA307A"/>
    <w:rsid w:val="00BC60A9"/>
    <w:rsid w:val="00BC74E9"/>
    <w:rsid w:val="00BD2146"/>
    <w:rsid w:val="00BE4F74"/>
    <w:rsid w:val="00BE618E"/>
    <w:rsid w:val="00C00117"/>
    <w:rsid w:val="00C17699"/>
    <w:rsid w:val="00C1778D"/>
    <w:rsid w:val="00C41A28"/>
    <w:rsid w:val="00C463DD"/>
    <w:rsid w:val="00C745C3"/>
    <w:rsid w:val="00C945EB"/>
    <w:rsid w:val="00CB219D"/>
    <w:rsid w:val="00CE4A8F"/>
    <w:rsid w:val="00D055EB"/>
    <w:rsid w:val="00D2031B"/>
    <w:rsid w:val="00D25FE2"/>
    <w:rsid w:val="00D317BB"/>
    <w:rsid w:val="00D35D8F"/>
    <w:rsid w:val="00D36292"/>
    <w:rsid w:val="00D43252"/>
    <w:rsid w:val="00D63881"/>
    <w:rsid w:val="00D77212"/>
    <w:rsid w:val="00D978C6"/>
    <w:rsid w:val="00DA3800"/>
    <w:rsid w:val="00DA67AD"/>
    <w:rsid w:val="00DA7AC3"/>
    <w:rsid w:val="00DB55AD"/>
    <w:rsid w:val="00DB5D0F"/>
    <w:rsid w:val="00DC3242"/>
    <w:rsid w:val="00DE7F20"/>
    <w:rsid w:val="00DF12F7"/>
    <w:rsid w:val="00DF2C64"/>
    <w:rsid w:val="00E02C81"/>
    <w:rsid w:val="00E04A75"/>
    <w:rsid w:val="00E06A05"/>
    <w:rsid w:val="00E06EAB"/>
    <w:rsid w:val="00E130AB"/>
    <w:rsid w:val="00E310F0"/>
    <w:rsid w:val="00E31C87"/>
    <w:rsid w:val="00E34243"/>
    <w:rsid w:val="00E70DF5"/>
    <w:rsid w:val="00E7260F"/>
    <w:rsid w:val="00E80F5F"/>
    <w:rsid w:val="00E87921"/>
    <w:rsid w:val="00E96630"/>
    <w:rsid w:val="00EA264E"/>
    <w:rsid w:val="00EA3A41"/>
    <w:rsid w:val="00ED71D9"/>
    <w:rsid w:val="00ED7A2A"/>
    <w:rsid w:val="00EE6DFA"/>
    <w:rsid w:val="00EF1D7F"/>
    <w:rsid w:val="00F03B4A"/>
    <w:rsid w:val="00F53EDA"/>
    <w:rsid w:val="00F62AE0"/>
    <w:rsid w:val="00F7753D"/>
    <w:rsid w:val="00F85F34"/>
    <w:rsid w:val="00FA06F7"/>
    <w:rsid w:val="00FA6033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9F0B-31BF-4528-8352-572412CD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15</cp:revision>
  <cp:lastPrinted>2015-11-13T15:13:00Z</cp:lastPrinted>
  <dcterms:created xsi:type="dcterms:W3CDTF">2015-11-02T11:04:00Z</dcterms:created>
  <dcterms:modified xsi:type="dcterms:W3CDTF">2015-11-13T15:33:00Z</dcterms:modified>
</cp:coreProperties>
</file>