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A8365A">
            <w:pPr>
              <w:spacing w:after="240"/>
              <w:jc w:val="right"/>
              <w:rPr>
                <w:b/>
                <w:sz w:val="40"/>
                <w:szCs w:val="40"/>
              </w:rPr>
            </w:pPr>
            <w:r>
              <w:rPr>
                <w:b/>
                <w:sz w:val="40"/>
                <w:szCs w:val="40"/>
              </w:rPr>
              <w:t>UN/SCETDG/4</w:t>
            </w:r>
            <w:r w:rsidR="00F54DDA">
              <w:rPr>
                <w:b/>
                <w:sz w:val="40"/>
                <w:szCs w:val="40"/>
              </w:rPr>
              <w:t>7</w:t>
            </w:r>
            <w:r w:rsidRPr="005A1F2E">
              <w:rPr>
                <w:b/>
                <w:sz w:val="40"/>
                <w:szCs w:val="40"/>
              </w:rPr>
              <w:t>/INF.</w:t>
            </w:r>
            <w:r w:rsidR="00A8365A">
              <w:rPr>
                <w:b/>
                <w:sz w:val="40"/>
                <w:szCs w:val="40"/>
              </w:rPr>
              <w:t>41</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7551DA">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A8365A">
              <w:rPr>
                <w:b/>
                <w:sz w:val="18"/>
                <w:szCs w:val="24"/>
              </w:rPr>
              <w:t>18</w:t>
            </w:r>
            <w:r w:rsidR="007551DA">
              <w:rPr>
                <w:b/>
                <w:sz w:val="18"/>
                <w:szCs w:val="24"/>
              </w:rPr>
              <w:t xml:space="preserve"> June 2</w:t>
            </w:r>
            <w:r w:rsidR="005A37A2">
              <w:rPr>
                <w:b/>
                <w:sz w:val="18"/>
                <w:szCs w:val="24"/>
              </w:rPr>
              <w:t>015</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F54DDA">
            <w:pPr>
              <w:spacing w:before="120"/>
              <w:ind w:left="34" w:hanging="34"/>
              <w:rPr>
                <w:b/>
              </w:rPr>
            </w:pPr>
            <w:r w:rsidRPr="0045083B">
              <w:rPr>
                <w:b/>
              </w:rPr>
              <w:t>Forty-</w:t>
            </w:r>
            <w:r>
              <w:rPr>
                <w:b/>
              </w:rPr>
              <w:t>seventh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Geneva, 22 – 26 June 2015</w:t>
            </w:r>
          </w:p>
          <w:p w:rsidR="00280D2B" w:rsidRPr="00F54DDA" w:rsidRDefault="00280D2B" w:rsidP="00F54DDA">
            <w:pPr>
              <w:ind w:left="34" w:hanging="34"/>
            </w:pPr>
            <w:r w:rsidRPr="00F54DDA">
              <w:t xml:space="preserve">Item </w:t>
            </w:r>
            <w:r w:rsidR="003403D0">
              <w:t>2</w:t>
            </w:r>
            <w:r w:rsidR="00A8365A">
              <w:t xml:space="preserve"> </w:t>
            </w:r>
            <w:r w:rsidR="003403D0">
              <w:t>(</w:t>
            </w:r>
            <w:proofErr w:type="spellStart"/>
            <w:r w:rsidR="003403D0">
              <w:t>i</w:t>
            </w:r>
            <w:proofErr w:type="spellEnd"/>
            <w:r w:rsidR="00971B0B">
              <w:t>)</w:t>
            </w:r>
            <w:r w:rsidRPr="00F54DDA">
              <w:t xml:space="preserve"> of the provisional agenda</w:t>
            </w:r>
          </w:p>
          <w:p w:rsidR="00280D2B" w:rsidRPr="00280D2B" w:rsidRDefault="00971B0B" w:rsidP="00A8365A">
            <w:pPr>
              <w:spacing w:after="240"/>
              <w:ind w:left="34" w:hanging="34"/>
              <w:rPr>
                <w:b/>
              </w:rPr>
            </w:pPr>
            <w:r>
              <w:rPr>
                <w:b/>
              </w:rPr>
              <w:t>Explosives and related matters:</w:t>
            </w:r>
            <w:r>
              <w:t xml:space="preserve"> </w:t>
            </w:r>
            <w:r>
              <w:rPr>
                <w:b/>
              </w:rPr>
              <w:t xml:space="preserve"> </w:t>
            </w:r>
            <w:r w:rsidR="003403D0" w:rsidRPr="003403D0">
              <w:rPr>
                <w:b/>
                <w:bCs/>
                <w:lang w:val="en-US"/>
              </w:rPr>
              <w:t xml:space="preserve">Miscellaneous </w:t>
            </w:r>
            <w:r w:rsidR="00280D2B" w:rsidRPr="00280D2B">
              <w:rPr>
                <w:b/>
              </w:rPr>
              <w:t xml:space="preserve"> </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A12267" w:rsidRDefault="003403D0" w:rsidP="00A12267">
      <w:pPr>
        <w:pStyle w:val="HChG"/>
        <w:ind w:left="1166" w:right="0" w:firstLine="0"/>
      </w:pPr>
      <w:r>
        <w:t>Transport provisions for UN0501 propellant, solid 1.4C</w:t>
      </w:r>
    </w:p>
    <w:p w:rsidR="0005111B" w:rsidRPr="003403D0" w:rsidRDefault="005A37A2" w:rsidP="003403D0">
      <w:pPr>
        <w:pStyle w:val="H1G"/>
        <w:rPr>
          <w:lang w:val="en-US"/>
        </w:rPr>
      </w:pPr>
      <w:r>
        <w:tab/>
      </w:r>
      <w:r>
        <w:tab/>
      </w:r>
      <w:r w:rsidR="00B80DD3" w:rsidRPr="0005111B">
        <w:t xml:space="preserve">Transmitted by the </w:t>
      </w:r>
      <w:r w:rsidR="003403D0">
        <w:t xml:space="preserve">expert from </w:t>
      </w:r>
      <w:r w:rsidR="003403D0" w:rsidRPr="003403D0">
        <w:rPr>
          <w:bCs/>
          <w:lang w:val="en-US"/>
        </w:rPr>
        <w:t xml:space="preserve">the United States of America </w:t>
      </w:r>
    </w:p>
    <w:p w:rsidR="0057509F" w:rsidRPr="00CD3BAB" w:rsidRDefault="000869B4" w:rsidP="00A12267">
      <w:pPr>
        <w:pStyle w:val="HChG"/>
      </w:pPr>
      <w:r>
        <w:tab/>
      </w:r>
      <w:r>
        <w:tab/>
      </w:r>
      <w:r w:rsidR="0057509F" w:rsidRPr="00CD3BAB">
        <w:t>Introduction</w:t>
      </w:r>
    </w:p>
    <w:p w:rsidR="00320A76" w:rsidRPr="006527DD" w:rsidDel="00320A76" w:rsidRDefault="001B53AE" w:rsidP="00320A76">
      <w:pPr>
        <w:pStyle w:val="SingleTxtG"/>
        <w:numPr>
          <w:ilvl w:val="0"/>
          <w:numId w:val="19"/>
        </w:numPr>
        <w:ind w:left="1134" w:firstLine="0"/>
      </w:pPr>
      <w:r>
        <w:rPr>
          <w:lang w:val="en-GB"/>
        </w:rPr>
        <w:t>T</w:t>
      </w:r>
      <w:r w:rsidRPr="002A7C7F">
        <w:rPr>
          <w:lang w:val="en-GB"/>
        </w:rPr>
        <w:t>he 15</w:t>
      </w:r>
      <w:r w:rsidRPr="002A7C7F">
        <w:rPr>
          <w:vertAlign w:val="superscript"/>
          <w:lang w:val="en-GB"/>
        </w:rPr>
        <w:t>th</w:t>
      </w:r>
      <w:r w:rsidRPr="002A7C7F">
        <w:rPr>
          <w:lang w:val="en-GB"/>
        </w:rPr>
        <w:t xml:space="preserve"> Joint International Conference of the International Group of Experts on the Explosion Risks of Unstable Substances Explosives, Pyrotechnics and Propellants Working Group and the Chief Inspectors of Explosives</w:t>
      </w:r>
      <w:r>
        <w:rPr>
          <w:lang w:val="en-GB"/>
        </w:rPr>
        <w:t xml:space="preserve"> </w:t>
      </w:r>
      <w:r w:rsidRPr="002A7C7F">
        <w:rPr>
          <w:lang w:val="en-GB"/>
        </w:rPr>
        <w:t>recently considered</w:t>
      </w:r>
      <w:r>
        <w:rPr>
          <w:lang w:val="en-GB"/>
        </w:rPr>
        <w:t xml:space="preserve"> </w:t>
      </w:r>
      <w:r w:rsidR="005B6A47" w:rsidRPr="005B6A47">
        <w:rPr>
          <w:lang w:val="en-GB"/>
        </w:rPr>
        <w:t xml:space="preserve">the physical characteristics of division 1.4C “Propellant, Solid” and “Powder, Smokeless” </w:t>
      </w:r>
      <w:r>
        <w:rPr>
          <w:lang w:val="en-GB"/>
        </w:rPr>
        <w:t xml:space="preserve">with the </w:t>
      </w:r>
      <w:r w:rsidRPr="002A7C7F">
        <w:rPr>
          <w:lang w:val="en-GB"/>
        </w:rPr>
        <w:t>view of determining comparative risk to better standardize modal transport conditions amongst 1.4C materials</w:t>
      </w:r>
      <w:r w:rsidR="00B34A94">
        <w:t>.</w:t>
      </w:r>
    </w:p>
    <w:p w:rsidR="0057509F" w:rsidRPr="00665197" w:rsidRDefault="0057509F" w:rsidP="0057509F">
      <w:pPr>
        <w:pStyle w:val="HChG"/>
      </w:pPr>
      <w:r>
        <w:tab/>
      </w:r>
      <w:r>
        <w:tab/>
        <w:t>Discussion</w:t>
      </w:r>
    </w:p>
    <w:p w:rsidR="0025629F" w:rsidRDefault="002741A9" w:rsidP="0044017E">
      <w:pPr>
        <w:pStyle w:val="SingleTxtG"/>
        <w:numPr>
          <w:ilvl w:val="0"/>
          <w:numId w:val="19"/>
        </w:numPr>
        <w:ind w:left="1134" w:firstLine="0"/>
        <w:rPr>
          <w:lang w:val="en-US"/>
        </w:rPr>
      </w:pPr>
      <w:r>
        <w:rPr>
          <w:lang w:val="en-US"/>
        </w:rPr>
        <w:t xml:space="preserve">An examination of existing transport requirements for division 1.4C dangerous goods has indicated that the entry for UN0501 “Propellant, solid” is </w:t>
      </w:r>
      <w:r w:rsidR="007D66AB">
        <w:rPr>
          <w:lang w:val="en-US"/>
        </w:rPr>
        <w:t xml:space="preserve">unique among the entries for division 1.4C </w:t>
      </w:r>
      <w:r>
        <w:rPr>
          <w:lang w:val="en-US"/>
        </w:rPr>
        <w:t xml:space="preserve">in regards to </w:t>
      </w:r>
      <w:r w:rsidR="00096B88" w:rsidRPr="00096B88">
        <w:t>the maximum quantities that may be offered for transportation in one package by</w:t>
      </w:r>
      <w:r w:rsidR="00096B88">
        <w:t xml:space="preserve"> cargo aircraft only.  A </w:t>
      </w:r>
      <w:r w:rsidR="00E12243">
        <w:t>review</w:t>
      </w:r>
      <w:r w:rsidR="00096B88">
        <w:t xml:space="preserve"> of </w:t>
      </w:r>
      <w:r w:rsidR="00E12243">
        <w:t xml:space="preserve">the existing fourteen </w:t>
      </w:r>
      <w:r w:rsidR="0098773F">
        <w:t xml:space="preserve">division </w:t>
      </w:r>
      <w:r w:rsidR="00E12243">
        <w:t>1.4C dangerous goods (</w:t>
      </w:r>
      <w:r w:rsidR="0098773F">
        <w:t xml:space="preserve">see </w:t>
      </w:r>
      <w:r w:rsidR="005F5F46">
        <w:t>figure</w:t>
      </w:r>
      <w:r w:rsidR="0098773F">
        <w:t xml:space="preserve"> 1 for a complete list) rev</w:t>
      </w:r>
      <w:r w:rsidR="007D66AB">
        <w:t>ea</w:t>
      </w:r>
      <w:r w:rsidR="0098773F">
        <w:t>led that only UN0501 “Propellant, solid” is forbidden for transport on cargo aircraft</w:t>
      </w:r>
      <w:r w:rsidR="007D66AB">
        <w:t>, whereas t</w:t>
      </w:r>
      <w:r w:rsidR="0098773F">
        <w:t xml:space="preserve">he other thirteen division 1.4C dangerous goods are allowed to be offered for transportation by cargo aircraft up to 75 kg per package. </w:t>
      </w:r>
    </w:p>
    <w:p w:rsidR="00D20E17" w:rsidRPr="0025629F" w:rsidRDefault="00D20E17" w:rsidP="00D20E17">
      <w:pPr>
        <w:pStyle w:val="SingleTxtG"/>
        <w:numPr>
          <w:ilvl w:val="0"/>
          <w:numId w:val="19"/>
        </w:numPr>
        <w:ind w:left="1134" w:firstLine="0"/>
        <w:rPr>
          <w:lang w:val="en-US"/>
        </w:rPr>
      </w:pPr>
      <w:r>
        <w:rPr>
          <w:lang w:val="en-US"/>
        </w:rPr>
        <w:t>Of the fourteen division 1.4C dangerous goods list entries, there are two that cover materials which would be expected to exhibit substantially similar physical characteristics (UN0501 “Propellant, solid”, and the more specific UN0509 “Powder, smokeless”), yet have differing transport provisions.  In addition, the generic entry UN0479 “Substance, explosive, n.o.s” may be expected to have the most conservative transport provisions compared to other 1.4C entries, yet only UN0501 is forbidden for transport by cargo aircraft.</w:t>
      </w:r>
    </w:p>
    <w:p w:rsidR="00D20E17" w:rsidRPr="0098773F" w:rsidRDefault="002A7C7F" w:rsidP="00D20E17">
      <w:pPr>
        <w:pStyle w:val="SingleTxtG"/>
        <w:numPr>
          <w:ilvl w:val="0"/>
          <w:numId w:val="19"/>
        </w:numPr>
        <w:ind w:left="1134" w:firstLine="0"/>
        <w:rPr>
          <w:lang w:val="en-US"/>
        </w:rPr>
      </w:pPr>
      <w:r>
        <w:rPr>
          <w:lang w:val="en-US"/>
        </w:rPr>
        <w:t xml:space="preserve">It is the view of the expert from the United States that </w:t>
      </w:r>
      <w:r w:rsidR="00260AF4">
        <w:rPr>
          <w:lang w:val="en-US"/>
        </w:rPr>
        <w:t>“</w:t>
      </w:r>
      <w:r w:rsidR="00ED5364">
        <w:rPr>
          <w:lang w:val="en-US"/>
        </w:rPr>
        <w:t>Powder, smokeless</w:t>
      </w:r>
      <w:r w:rsidR="00260AF4">
        <w:rPr>
          <w:lang w:val="en-US"/>
        </w:rPr>
        <w:t>”</w:t>
      </w:r>
      <w:r w:rsidR="00ED5364">
        <w:rPr>
          <w:lang w:val="en-US"/>
        </w:rPr>
        <w:t xml:space="preserve"> is a s</w:t>
      </w:r>
      <w:r w:rsidR="005B6A47">
        <w:rPr>
          <w:lang w:val="en-US"/>
        </w:rPr>
        <w:t>pecific type of</w:t>
      </w:r>
      <w:r w:rsidR="00260AF4">
        <w:rPr>
          <w:lang w:val="en-US"/>
        </w:rPr>
        <w:t xml:space="preserve"> “P</w:t>
      </w:r>
      <w:r w:rsidR="00ED5364">
        <w:rPr>
          <w:lang w:val="en-US"/>
        </w:rPr>
        <w:t>ropellant,</w:t>
      </w:r>
      <w:r w:rsidR="00260AF4">
        <w:rPr>
          <w:lang w:val="en-US"/>
        </w:rPr>
        <w:t xml:space="preserve"> solid”</w:t>
      </w:r>
      <w:r w:rsidR="00ED5364">
        <w:rPr>
          <w:lang w:val="en-US"/>
        </w:rPr>
        <w:t xml:space="preserve"> containing </w:t>
      </w:r>
      <w:r w:rsidR="00A8088F">
        <w:rPr>
          <w:lang w:val="en-US"/>
        </w:rPr>
        <w:t>n</w:t>
      </w:r>
      <w:r w:rsidR="00ED5364">
        <w:rPr>
          <w:lang w:val="en-US"/>
        </w:rPr>
        <w:t>itrocellu</w:t>
      </w:r>
      <w:r w:rsidR="005B6A47">
        <w:rPr>
          <w:lang w:val="en-US"/>
        </w:rPr>
        <w:t xml:space="preserve">lose as an essential ingredient, and that the division </w:t>
      </w:r>
      <w:r>
        <w:rPr>
          <w:lang w:val="en-US"/>
        </w:rPr>
        <w:t>1.4C</w:t>
      </w:r>
      <w:r w:rsidR="00ED5364">
        <w:rPr>
          <w:lang w:val="en-US"/>
        </w:rPr>
        <w:t xml:space="preserve"> </w:t>
      </w:r>
      <w:r>
        <w:rPr>
          <w:lang w:val="en-US"/>
        </w:rPr>
        <w:t>“Propellant, solid”</w:t>
      </w:r>
      <w:r w:rsidR="00ED5364">
        <w:rPr>
          <w:lang w:val="en-US"/>
        </w:rPr>
        <w:t xml:space="preserve"> and </w:t>
      </w:r>
      <w:r>
        <w:rPr>
          <w:lang w:val="en-US"/>
        </w:rPr>
        <w:t>“Powder, smokeless</w:t>
      </w:r>
      <w:r w:rsidR="005B6A47">
        <w:rPr>
          <w:lang w:val="en-US"/>
        </w:rPr>
        <w:t>” characteristics</w:t>
      </w:r>
      <w:r w:rsidR="00ED5364">
        <w:rPr>
          <w:lang w:val="en-US"/>
        </w:rPr>
        <w:t xml:space="preserve"> a</w:t>
      </w:r>
      <w:r w:rsidR="002042B4">
        <w:rPr>
          <w:lang w:val="en-US"/>
        </w:rPr>
        <w:t xml:space="preserve">re substantially similar. </w:t>
      </w:r>
      <w:r w:rsidR="00D20E17">
        <w:t xml:space="preserve">  </w:t>
      </w:r>
    </w:p>
    <w:p w:rsidR="0098773F" w:rsidDel="0044017E" w:rsidRDefault="00FB320B" w:rsidP="00D20E17">
      <w:pPr>
        <w:pStyle w:val="SingleTxtG"/>
        <w:numPr>
          <w:ilvl w:val="0"/>
          <w:numId w:val="19"/>
        </w:numPr>
        <w:ind w:left="1134" w:firstLine="0"/>
        <w:rPr>
          <w:lang w:val="en-US"/>
        </w:rPr>
      </w:pPr>
      <w:r>
        <w:rPr>
          <w:lang w:val="en-US"/>
        </w:rPr>
        <w:lastRenderedPageBreak/>
        <w:t xml:space="preserve">It is requested that </w:t>
      </w:r>
      <w:r w:rsidR="00D20E17">
        <w:rPr>
          <w:lang w:val="en-US"/>
        </w:rPr>
        <w:t xml:space="preserve">the Working Group on Explosives </w:t>
      </w:r>
      <w:r w:rsidR="00021E69">
        <w:rPr>
          <w:lang w:val="en-US"/>
        </w:rPr>
        <w:t>discuss</w:t>
      </w:r>
      <w:r w:rsidR="00D20E17">
        <w:rPr>
          <w:lang w:val="en-US"/>
        </w:rPr>
        <w:t xml:space="preserve"> </w:t>
      </w:r>
      <w:r w:rsidR="001C63B9">
        <w:rPr>
          <w:lang w:val="en-US"/>
        </w:rPr>
        <w:t xml:space="preserve">the physical characteristics of UN0501 and UN0509 </w:t>
      </w:r>
      <w:r w:rsidR="00D20E17">
        <w:rPr>
          <w:lang w:val="en-US"/>
        </w:rPr>
        <w:t xml:space="preserve">and </w:t>
      </w:r>
      <w:r>
        <w:rPr>
          <w:lang w:val="en-US"/>
        </w:rPr>
        <w:t>consider whether there is any rationale</w:t>
      </w:r>
      <w:r w:rsidR="00D20E17">
        <w:rPr>
          <w:lang w:val="en-US"/>
        </w:rPr>
        <w:t xml:space="preserve"> for UN0501 having </w:t>
      </w:r>
      <w:r w:rsidR="001B53AE">
        <w:rPr>
          <w:lang w:val="en-US"/>
        </w:rPr>
        <w:t xml:space="preserve">modal </w:t>
      </w:r>
      <w:r w:rsidR="00D20E17">
        <w:rPr>
          <w:lang w:val="en-US"/>
        </w:rPr>
        <w:t xml:space="preserve">transport conditions that differ from the substantially similar UN0509 </w:t>
      </w:r>
      <w:r w:rsidR="005B6A47">
        <w:rPr>
          <w:lang w:val="en-US"/>
        </w:rPr>
        <w:t>entry</w:t>
      </w:r>
      <w:r w:rsidR="00D20E17">
        <w:rPr>
          <w:lang w:val="en-US"/>
        </w:rPr>
        <w:t>.</w:t>
      </w:r>
      <w:r w:rsidR="0098773F">
        <w:rPr>
          <w:lang w:val="en-US"/>
        </w:rPr>
        <w:t xml:space="preserve">  </w:t>
      </w:r>
      <w:r w:rsidR="005B022B">
        <w:rPr>
          <w:lang w:val="en-US"/>
        </w:rPr>
        <w:t>The results of the discussion could be included in the report of the working group and made available to interested modes as appropriate.</w:t>
      </w:r>
    </w:p>
    <w:p w:rsidR="008B0C07" w:rsidRPr="008B0C07" w:rsidRDefault="008B0C07" w:rsidP="00E305E0">
      <w:pPr>
        <w:pStyle w:val="SingleTxtG"/>
        <w:spacing w:before="240" w:after="0"/>
        <w:jc w:val="center"/>
        <w:rPr>
          <w:u w:val="single"/>
        </w:rPr>
      </w:pPr>
    </w:p>
    <w:p w:rsidR="00CC23F0" w:rsidRDefault="0040024B">
      <w:pPr>
        <w:pStyle w:val="Figure"/>
      </w:pPr>
      <w:r>
        <w:rPr>
          <w:noProof/>
          <w:lang w:val="en-GB" w:eastAsia="en-GB"/>
        </w:rPr>
        <mc:AlternateContent>
          <mc:Choice Requires="wpc">
            <w:drawing>
              <wp:inline distT="0" distB="0" distL="0" distR="0">
                <wp:extent cx="6149975" cy="3160395"/>
                <wp:effectExtent l="9525" t="9525" r="3175" b="1905"/>
                <wp:docPr id="195"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8"/>
                        <wps:cNvSpPr>
                          <a:spLocks noChangeArrowheads="1"/>
                        </wps:cNvSpPr>
                        <wps:spPr bwMode="auto">
                          <a:xfrm>
                            <a:off x="26035" y="541020"/>
                            <a:ext cx="16941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5-Mercaptotetrazol-1-acetic acid</w:t>
                              </w:r>
                            </w:p>
                          </w:txbxContent>
                        </wps:txbx>
                        <wps:bodyPr rot="0" vert="horz" wrap="none" lIns="0" tIns="0" rIns="0" bIns="0" anchor="t" anchorCtr="0">
                          <a:spAutoFit/>
                        </wps:bodyPr>
                      </wps:wsp>
                      <wps:wsp>
                        <wps:cNvPr id="4" name="Rectangle 9"/>
                        <wps:cNvSpPr>
                          <a:spLocks noChangeArrowheads="1"/>
                        </wps:cNvSpPr>
                        <wps:spPr bwMode="auto">
                          <a:xfrm>
                            <a:off x="3636645" y="541020"/>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5" name="Rectangle 10"/>
                        <wps:cNvSpPr>
                          <a:spLocks noChangeArrowheads="1"/>
                        </wps:cNvSpPr>
                        <wps:spPr bwMode="auto">
                          <a:xfrm>
                            <a:off x="4185920" y="541020"/>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UN0448</w:t>
                              </w:r>
                            </w:p>
                          </w:txbxContent>
                        </wps:txbx>
                        <wps:bodyPr rot="0" vert="horz" wrap="none" lIns="0" tIns="0" rIns="0" bIns="0" anchor="t" anchorCtr="0">
                          <a:spAutoFit/>
                        </wps:bodyPr>
                      </wps:wsp>
                      <wps:wsp>
                        <wps:cNvPr id="6" name="Rectangle 11"/>
                        <wps:cNvSpPr>
                          <a:spLocks noChangeArrowheads="1"/>
                        </wps:cNvSpPr>
                        <wps:spPr bwMode="auto">
                          <a:xfrm>
                            <a:off x="4734560" y="541020"/>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7" name="Rectangle 12"/>
                        <wps:cNvSpPr>
                          <a:spLocks noChangeArrowheads="1"/>
                        </wps:cNvSpPr>
                        <wps:spPr bwMode="auto">
                          <a:xfrm>
                            <a:off x="5386705" y="541020"/>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8" name="Rectangle 13"/>
                        <wps:cNvSpPr>
                          <a:spLocks noChangeArrowheads="1"/>
                        </wps:cNvSpPr>
                        <wps:spPr bwMode="auto">
                          <a:xfrm>
                            <a:off x="26035" y="713105"/>
                            <a:ext cx="12661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proofErr w:type="gramStart"/>
                              <w:r w:rsidRPr="006B6D54">
                                <w:rPr>
                                  <w:rFonts w:ascii="Calibri" w:hAnsi="Calibri" w:cs="Calibri"/>
                                  <w:color w:val="000000"/>
                                </w:rPr>
                                <w:t>Articles, explosive, n.o.s.</w:t>
                              </w:r>
                              <w:proofErr w:type="gramEnd"/>
                            </w:p>
                          </w:txbxContent>
                        </wps:txbx>
                        <wps:bodyPr rot="0" vert="horz" wrap="none" lIns="0" tIns="0" rIns="0" bIns="0" anchor="t" anchorCtr="0">
                          <a:spAutoFit/>
                        </wps:bodyPr>
                      </wps:wsp>
                      <wps:wsp>
                        <wps:cNvPr id="9" name="Rectangle 14"/>
                        <wps:cNvSpPr>
                          <a:spLocks noChangeArrowheads="1"/>
                        </wps:cNvSpPr>
                        <wps:spPr bwMode="auto">
                          <a:xfrm>
                            <a:off x="3636645" y="713105"/>
                            <a:ext cx="3409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r w:rsidRPr="006B6D54">
                                <w:rPr>
                                  <w:rFonts w:ascii="Calibri" w:hAnsi="Calibri" w:cs="Calibri"/>
                                  <w:color w:val="000000"/>
                                </w:rPr>
                                <w:t>1.4C</w:t>
                              </w:r>
                            </w:p>
                          </w:txbxContent>
                        </wps:txbx>
                        <wps:bodyPr rot="0" vert="horz" wrap="square" lIns="0" tIns="0" rIns="0" bIns="0" anchor="t" anchorCtr="0">
                          <a:spAutoFit/>
                        </wps:bodyPr>
                      </wps:wsp>
                      <wps:wsp>
                        <wps:cNvPr id="10" name="Rectangle 15"/>
                        <wps:cNvSpPr>
                          <a:spLocks noChangeArrowheads="1"/>
                        </wps:cNvSpPr>
                        <wps:spPr bwMode="auto">
                          <a:xfrm>
                            <a:off x="4185920" y="713105"/>
                            <a:ext cx="4775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r w:rsidRPr="006B6D54">
                                <w:rPr>
                                  <w:rFonts w:ascii="Calibri" w:hAnsi="Calibri" w:cs="Calibri"/>
                                  <w:color w:val="000000"/>
                                </w:rPr>
                                <w:t>UN0351</w:t>
                              </w:r>
                            </w:p>
                          </w:txbxContent>
                        </wps:txbx>
                        <wps:bodyPr rot="0" vert="horz" wrap="square" lIns="0" tIns="0" rIns="0" bIns="0" anchor="t" anchorCtr="0">
                          <a:noAutofit/>
                        </wps:bodyPr>
                      </wps:wsp>
                      <wps:wsp>
                        <wps:cNvPr id="11" name="Rectangle 16"/>
                        <wps:cNvSpPr>
                          <a:spLocks noChangeArrowheads="1"/>
                        </wps:cNvSpPr>
                        <wps:spPr bwMode="auto">
                          <a:xfrm>
                            <a:off x="4734560" y="713105"/>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r w:rsidRPr="006B6D54">
                                <w:rPr>
                                  <w:rFonts w:ascii="Calibri" w:hAnsi="Calibri" w:cs="Calibri"/>
                                  <w:color w:val="000000"/>
                                </w:rPr>
                                <w:t>Forbidden</w:t>
                              </w:r>
                            </w:p>
                          </w:txbxContent>
                        </wps:txbx>
                        <wps:bodyPr rot="0" vert="horz" wrap="none" lIns="0" tIns="0" rIns="0" bIns="0" anchor="t" anchorCtr="0">
                          <a:spAutoFit/>
                        </wps:bodyPr>
                      </wps:wsp>
                      <wps:wsp>
                        <wps:cNvPr id="12" name="Rectangle 17"/>
                        <wps:cNvSpPr>
                          <a:spLocks noChangeArrowheads="1"/>
                        </wps:cNvSpPr>
                        <wps:spPr bwMode="auto">
                          <a:xfrm>
                            <a:off x="5386705" y="713105"/>
                            <a:ext cx="4502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r w:rsidRPr="006B6D54">
                                <w:rPr>
                                  <w:rFonts w:ascii="Calibri" w:hAnsi="Calibri" w:cs="Calibri"/>
                                  <w:color w:val="000000"/>
                                </w:rPr>
                                <w:t>75 kg</w:t>
                              </w:r>
                            </w:p>
                          </w:txbxContent>
                        </wps:txbx>
                        <wps:bodyPr rot="0" vert="horz" wrap="square" lIns="0" tIns="0" rIns="0" bIns="0" anchor="t" anchorCtr="0">
                          <a:noAutofit/>
                        </wps:bodyPr>
                      </wps:wsp>
                      <wps:wsp>
                        <wps:cNvPr id="13" name="Rectangle 18"/>
                        <wps:cNvSpPr>
                          <a:spLocks noChangeArrowheads="1"/>
                        </wps:cNvSpPr>
                        <wps:spPr bwMode="auto">
                          <a:xfrm>
                            <a:off x="26035" y="884555"/>
                            <a:ext cx="3196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Cartridges for weapons, blank or Cartridges, small arms, blank</w:t>
                              </w:r>
                            </w:p>
                          </w:txbxContent>
                        </wps:txbx>
                        <wps:bodyPr rot="0" vert="horz" wrap="none" lIns="0" tIns="0" rIns="0" bIns="0" anchor="t" anchorCtr="0">
                          <a:spAutoFit/>
                        </wps:bodyPr>
                      </wps:wsp>
                      <wps:wsp>
                        <wps:cNvPr id="14" name="Rectangle 19"/>
                        <wps:cNvSpPr>
                          <a:spLocks noChangeArrowheads="1"/>
                        </wps:cNvSpPr>
                        <wps:spPr bwMode="auto">
                          <a:xfrm>
                            <a:off x="3636645" y="884555"/>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15" name="Rectangle 20"/>
                        <wps:cNvSpPr>
                          <a:spLocks noChangeArrowheads="1"/>
                        </wps:cNvSpPr>
                        <wps:spPr bwMode="auto">
                          <a:xfrm>
                            <a:off x="4185920" y="884555"/>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UN0338</w:t>
                              </w:r>
                            </w:p>
                          </w:txbxContent>
                        </wps:txbx>
                        <wps:bodyPr rot="0" vert="horz" wrap="none" lIns="0" tIns="0" rIns="0" bIns="0" anchor="t" anchorCtr="0">
                          <a:spAutoFit/>
                        </wps:bodyPr>
                      </wps:wsp>
                      <wps:wsp>
                        <wps:cNvPr id="16" name="Rectangle 21"/>
                        <wps:cNvSpPr>
                          <a:spLocks noChangeArrowheads="1"/>
                        </wps:cNvSpPr>
                        <wps:spPr bwMode="auto">
                          <a:xfrm>
                            <a:off x="4734560" y="884555"/>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17" name="Rectangle 22"/>
                        <wps:cNvSpPr>
                          <a:spLocks noChangeArrowheads="1"/>
                        </wps:cNvSpPr>
                        <wps:spPr bwMode="auto">
                          <a:xfrm>
                            <a:off x="5386705" y="884555"/>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18" name="Rectangle 23"/>
                        <wps:cNvSpPr>
                          <a:spLocks noChangeArrowheads="1"/>
                        </wps:cNvSpPr>
                        <wps:spPr bwMode="auto">
                          <a:xfrm>
                            <a:off x="26035" y="1056640"/>
                            <a:ext cx="33375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Cartridges for weapons, inert projectile or Cartridges, small arms</w:t>
                              </w:r>
                            </w:p>
                          </w:txbxContent>
                        </wps:txbx>
                        <wps:bodyPr rot="0" vert="horz" wrap="none" lIns="0" tIns="0" rIns="0" bIns="0" anchor="t" anchorCtr="0">
                          <a:spAutoFit/>
                        </wps:bodyPr>
                      </wps:wsp>
                      <wps:wsp>
                        <wps:cNvPr id="19" name="Rectangle 24"/>
                        <wps:cNvSpPr>
                          <a:spLocks noChangeArrowheads="1"/>
                        </wps:cNvSpPr>
                        <wps:spPr bwMode="auto">
                          <a:xfrm>
                            <a:off x="3636645" y="1056640"/>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20" name="Rectangle 25"/>
                        <wps:cNvSpPr>
                          <a:spLocks noChangeArrowheads="1"/>
                        </wps:cNvSpPr>
                        <wps:spPr bwMode="auto">
                          <a:xfrm>
                            <a:off x="4185920" y="1056640"/>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UN0339</w:t>
                              </w:r>
                            </w:p>
                          </w:txbxContent>
                        </wps:txbx>
                        <wps:bodyPr rot="0" vert="horz" wrap="none" lIns="0" tIns="0" rIns="0" bIns="0" anchor="t" anchorCtr="0">
                          <a:spAutoFit/>
                        </wps:bodyPr>
                      </wps:wsp>
                      <wps:wsp>
                        <wps:cNvPr id="21" name="Rectangle 26"/>
                        <wps:cNvSpPr>
                          <a:spLocks noChangeArrowheads="1"/>
                        </wps:cNvSpPr>
                        <wps:spPr bwMode="auto">
                          <a:xfrm>
                            <a:off x="4734560" y="1056640"/>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22" name="Rectangle 27"/>
                        <wps:cNvSpPr>
                          <a:spLocks noChangeArrowheads="1"/>
                        </wps:cNvSpPr>
                        <wps:spPr bwMode="auto">
                          <a:xfrm>
                            <a:off x="5386705" y="1056640"/>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23" name="Rectangle 28"/>
                        <wps:cNvSpPr>
                          <a:spLocks noChangeArrowheads="1"/>
                        </wps:cNvSpPr>
                        <wps:spPr bwMode="auto">
                          <a:xfrm>
                            <a:off x="26035" y="1228090"/>
                            <a:ext cx="9550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Cartridges, oil well</w:t>
                              </w:r>
                            </w:p>
                          </w:txbxContent>
                        </wps:txbx>
                        <wps:bodyPr rot="0" vert="horz" wrap="none" lIns="0" tIns="0" rIns="0" bIns="0" anchor="t" anchorCtr="0">
                          <a:spAutoFit/>
                        </wps:bodyPr>
                      </wps:wsp>
                      <wps:wsp>
                        <wps:cNvPr id="24" name="Rectangle 29"/>
                        <wps:cNvSpPr>
                          <a:spLocks noChangeArrowheads="1"/>
                        </wps:cNvSpPr>
                        <wps:spPr bwMode="auto">
                          <a:xfrm>
                            <a:off x="3636645" y="1228090"/>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25" name="Rectangle 30"/>
                        <wps:cNvSpPr>
                          <a:spLocks noChangeArrowheads="1"/>
                        </wps:cNvSpPr>
                        <wps:spPr bwMode="auto">
                          <a:xfrm>
                            <a:off x="4185920" y="1228090"/>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UN0278</w:t>
                              </w:r>
                            </w:p>
                          </w:txbxContent>
                        </wps:txbx>
                        <wps:bodyPr rot="0" vert="horz" wrap="none" lIns="0" tIns="0" rIns="0" bIns="0" anchor="t" anchorCtr="0">
                          <a:spAutoFit/>
                        </wps:bodyPr>
                      </wps:wsp>
                      <wps:wsp>
                        <wps:cNvPr id="26" name="Rectangle 31"/>
                        <wps:cNvSpPr>
                          <a:spLocks noChangeArrowheads="1"/>
                        </wps:cNvSpPr>
                        <wps:spPr bwMode="auto">
                          <a:xfrm>
                            <a:off x="4734560" y="1228090"/>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27" name="Rectangle 32"/>
                        <wps:cNvSpPr>
                          <a:spLocks noChangeArrowheads="1"/>
                        </wps:cNvSpPr>
                        <wps:spPr bwMode="auto">
                          <a:xfrm>
                            <a:off x="5386705" y="1228090"/>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28" name="Rectangle 33"/>
                        <wps:cNvSpPr>
                          <a:spLocks noChangeArrowheads="1"/>
                        </wps:cNvSpPr>
                        <wps:spPr bwMode="auto">
                          <a:xfrm>
                            <a:off x="26035" y="1400175"/>
                            <a:ext cx="12827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Cartridges, power device</w:t>
                              </w:r>
                            </w:p>
                          </w:txbxContent>
                        </wps:txbx>
                        <wps:bodyPr rot="0" vert="horz" wrap="none" lIns="0" tIns="0" rIns="0" bIns="0" anchor="t" anchorCtr="0">
                          <a:spAutoFit/>
                        </wps:bodyPr>
                      </wps:wsp>
                      <wps:wsp>
                        <wps:cNvPr id="29" name="Rectangle 34"/>
                        <wps:cNvSpPr>
                          <a:spLocks noChangeArrowheads="1"/>
                        </wps:cNvSpPr>
                        <wps:spPr bwMode="auto">
                          <a:xfrm>
                            <a:off x="3636645" y="1400175"/>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30" name="Rectangle 35"/>
                        <wps:cNvSpPr>
                          <a:spLocks noChangeArrowheads="1"/>
                        </wps:cNvSpPr>
                        <wps:spPr bwMode="auto">
                          <a:xfrm>
                            <a:off x="4185920" y="1400175"/>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UN0276</w:t>
                              </w:r>
                            </w:p>
                          </w:txbxContent>
                        </wps:txbx>
                        <wps:bodyPr rot="0" vert="horz" wrap="none" lIns="0" tIns="0" rIns="0" bIns="0" anchor="t" anchorCtr="0">
                          <a:spAutoFit/>
                        </wps:bodyPr>
                      </wps:wsp>
                      <wps:wsp>
                        <wps:cNvPr id="31" name="Rectangle 36"/>
                        <wps:cNvSpPr>
                          <a:spLocks noChangeArrowheads="1"/>
                        </wps:cNvSpPr>
                        <wps:spPr bwMode="auto">
                          <a:xfrm>
                            <a:off x="4734560" y="1400175"/>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32" name="Rectangle 37"/>
                        <wps:cNvSpPr>
                          <a:spLocks noChangeArrowheads="1"/>
                        </wps:cNvSpPr>
                        <wps:spPr bwMode="auto">
                          <a:xfrm>
                            <a:off x="5386705" y="1400175"/>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33" name="Rectangle 38"/>
                        <wps:cNvSpPr>
                          <a:spLocks noChangeArrowheads="1"/>
                        </wps:cNvSpPr>
                        <wps:spPr bwMode="auto">
                          <a:xfrm>
                            <a:off x="26035" y="1571625"/>
                            <a:ext cx="18935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Cases, cartridges, empty with primer</w:t>
                              </w:r>
                            </w:p>
                          </w:txbxContent>
                        </wps:txbx>
                        <wps:bodyPr rot="0" vert="horz" wrap="none" lIns="0" tIns="0" rIns="0" bIns="0" anchor="t" anchorCtr="0">
                          <a:spAutoFit/>
                        </wps:bodyPr>
                      </wps:wsp>
                      <wps:wsp>
                        <wps:cNvPr id="34" name="Rectangle 39"/>
                        <wps:cNvSpPr>
                          <a:spLocks noChangeArrowheads="1"/>
                        </wps:cNvSpPr>
                        <wps:spPr bwMode="auto">
                          <a:xfrm>
                            <a:off x="3636645" y="1571625"/>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35" name="Rectangle 40"/>
                        <wps:cNvSpPr>
                          <a:spLocks noChangeArrowheads="1"/>
                        </wps:cNvSpPr>
                        <wps:spPr bwMode="auto">
                          <a:xfrm>
                            <a:off x="4185920" y="1571625"/>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UN0379</w:t>
                              </w:r>
                            </w:p>
                          </w:txbxContent>
                        </wps:txbx>
                        <wps:bodyPr rot="0" vert="horz" wrap="none" lIns="0" tIns="0" rIns="0" bIns="0" anchor="t" anchorCtr="0">
                          <a:spAutoFit/>
                        </wps:bodyPr>
                      </wps:wsp>
                      <wps:wsp>
                        <wps:cNvPr id="36" name="Rectangle 41"/>
                        <wps:cNvSpPr>
                          <a:spLocks noChangeArrowheads="1"/>
                        </wps:cNvSpPr>
                        <wps:spPr bwMode="auto">
                          <a:xfrm>
                            <a:off x="4734560" y="1571625"/>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37" name="Rectangle 42"/>
                        <wps:cNvSpPr>
                          <a:spLocks noChangeArrowheads="1"/>
                        </wps:cNvSpPr>
                        <wps:spPr bwMode="auto">
                          <a:xfrm>
                            <a:off x="5386705" y="1571625"/>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38" name="Rectangle 43"/>
                        <wps:cNvSpPr>
                          <a:spLocks noChangeArrowheads="1"/>
                        </wps:cNvSpPr>
                        <wps:spPr bwMode="auto">
                          <a:xfrm>
                            <a:off x="26035" y="1743710"/>
                            <a:ext cx="22231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Cases, combustible, empty, without primer</w:t>
                              </w:r>
                            </w:p>
                          </w:txbxContent>
                        </wps:txbx>
                        <wps:bodyPr rot="0" vert="horz" wrap="none" lIns="0" tIns="0" rIns="0" bIns="0" anchor="t" anchorCtr="0">
                          <a:spAutoFit/>
                        </wps:bodyPr>
                      </wps:wsp>
                      <wps:wsp>
                        <wps:cNvPr id="39" name="Rectangle 44"/>
                        <wps:cNvSpPr>
                          <a:spLocks noChangeArrowheads="1"/>
                        </wps:cNvSpPr>
                        <wps:spPr bwMode="auto">
                          <a:xfrm>
                            <a:off x="3636645" y="1743710"/>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40" name="Rectangle 45"/>
                        <wps:cNvSpPr>
                          <a:spLocks noChangeArrowheads="1"/>
                        </wps:cNvSpPr>
                        <wps:spPr bwMode="auto">
                          <a:xfrm>
                            <a:off x="4185920" y="1743710"/>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UN0446</w:t>
                              </w:r>
                            </w:p>
                          </w:txbxContent>
                        </wps:txbx>
                        <wps:bodyPr rot="0" vert="horz" wrap="none" lIns="0" tIns="0" rIns="0" bIns="0" anchor="t" anchorCtr="0">
                          <a:spAutoFit/>
                        </wps:bodyPr>
                      </wps:wsp>
                      <wps:wsp>
                        <wps:cNvPr id="41" name="Rectangle 46"/>
                        <wps:cNvSpPr>
                          <a:spLocks noChangeArrowheads="1"/>
                        </wps:cNvSpPr>
                        <wps:spPr bwMode="auto">
                          <a:xfrm>
                            <a:off x="4734560" y="1743710"/>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42" name="Rectangle 47"/>
                        <wps:cNvSpPr>
                          <a:spLocks noChangeArrowheads="1"/>
                        </wps:cNvSpPr>
                        <wps:spPr bwMode="auto">
                          <a:xfrm>
                            <a:off x="5386705" y="1743710"/>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43" name="Rectangle 48"/>
                        <wps:cNvSpPr>
                          <a:spLocks noChangeArrowheads="1"/>
                        </wps:cNvSpPr>
                        <wps:spPr bwMode="auto">
                          <a:xfrm>
                            <a:off x="26035" y="1915160"/>
                            <a:ext cx="9950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Charges, propelling</w:t>
                              </w:r>
                            </w:p>
                          </w:txbxContent>
                        </wps:txbx>
                        <wps:bodyPr rot="0" vert="horz" wrap="none" lIns="0" tIns="0" rIns="0" bIns="0" anchor="t" anchorCtr="0">
                          <a:spAutoFit/>
                        </wps:bodyPr>
                      </wps:wsp>
                      <wps:wsp>
                        <wps:cNvPr id="44" name="Rectangle 49"/>
                        <wps:cNvSpPr>
                          <a:spLocks noChangeArrowheads="1"/>
                        </wps:cNvSpPr>
                        <wps:spPr bwMode="auto">
                          <a:xfrm>
                            <a:off x="3636645" y="1915160"/>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45" name="Rectangle 50"/>
                        <wps:cNvSpPr>
                          <a:spLocks noChangeArrowheads="1"/>
                        </wps:cNvSpPr>
                        <wps:spPr bwMode="auto">
                          <a:xfrm>
                            <a:off x="4185920" y="1915160"/>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UN0491</w:t>
                              </w:r>
                            </w:p>
                          </w:txbxContent>
                        </wps:txbx>
                        <wps:bodyPr rot="0" vert="horz" wrap="none" lIns="0" tIns="0" rIns="0" bIns="0" anchor="t" anchorCtr="0">
                          <a:spAutoFit/>
                        </wps:bodyPr>
                      </wps:wsp>
                      <wps:wsp>
                        <wps:cNvPr id="46" name="Rectangle 51"/>
                        <wps:cNvSpPr>
                          <a:spLocks noChangeArrowheads="1"/>
                        </wps:cNvSpPr>
                        <wps:spPr bwMode="auto">
                          <a:xfrm>
                            <a:off x="4734560" y="1915160"/>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47" name="Rectangle 52"/>
                        <wps:cNvSpPr>
                          <a:spLocks noChangeArrowheads="1"/>
                        </wps:cNvSpPr>
                        <wps:spPr bwMode="auto">
                          <a:xfrm>
                            <a:off x="5386705" y="1915160"/>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48" name="Rectangle 53"/>
                        <wps:cNvSpPr>
                          <a:spLocks noChangeArrowheads="1"/>
                        </wps:cNvSpPr>
                        <wps:spPr bwMode="auto">
                          <a:xfrm>
                            <a:off x="26035" y="2087245"/>
                            <a:ext cx="1042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Model rocket motor</w:t>
                              </w:r>
                            </w:p>
                          </w:txbxContent>
                        </wps:txbx>
                        <wps:bodyPr rot="0" vert="horz" wrap="none" lIns="0" tIns="0" rIns="0" bIns="0" anchor="t" anchorCtr="0">
                          <a:spAutoFit/>
                        </wps:bodyPr>
                      </wps:wsp>
                      <wps:wsp>
                        <wps:cNvPr id="49" name="Rectangle 54"/>
                        <wps:cNvSpPr>
                          <a:spLocks noChangeArrowheads="1"/>
                        </wps:cNvSpPr>
                        <wps:spPr bwMode="auto">
                          <a:xfrm>
                            <a:off x="3636645" y="2087245"/>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50" name="Rectangle 55"/>
                        <wps:cNvSpPr>
                          <a:spLocks noChangeArrowheads="1"/>
                        </wps:cNvSpPr>
                        <wps:spPr bwMode="auto">
                          <a:xfrm>
                            <a:off x="4185920" y="2087245"/>
                            <a:ext cx="4133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NA0276</w:t>
                              </w:r>
                            </w:p>
                          </w:txbxContent>
                        </wps:txbx>
                        <wps:bodyPr rot="0" vert="horz" wrap="none" lIns="0" tIns="0" rIns="0" bIns="0" anchor="t" anchorCtr="0">
                          <a:spAutoFit/>
                        </wps:bodyPr>
                      </wps:wsp>
                      <wps:wsp>
                        <wps:cNvPr id="51" name="Rectangle 56"/>
                        <wps:cNvSpPr>
                          <a:spLocks noChangeArrowheads="1"/>
                        </wps:cNvSpPr>
                        <wps:spPr bwMode="auto">
                          <a:xfrm>
                            <a:off x="4734560" y="2087245"/>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52" name="Rectangle 57"/>
                        <wps:cNvSpPr>
                          <a:spLocks noChangeArrowheads="1"/>
                        </wps:cNvSpPr>
                        <wps:spPr bwMode="auto">
                          <a:xfrm>
                            <a:off x="5386705" y="2087245"/>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53" name="Rectangle 58"/>
                        <wps:cNvSpPr>
                          <a:spLocks noChangeArrowheads="1"/>
                        </wps:cNvSpPr>
                        <wps:spPr bwMode="auto">
                          <a:xfrm>
                            <a:off x="26035" y="2258695"/>
                            <a:ext cx="10128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Powder, smokeless</w:t>
                              </w:r>
                            </w:p>
                          </w:txbxContent>
                        </wps:txbx>
                        <wps:bodyPr rot="0" vert="horz" wrap="none" lIns="0" tIns="0" rIns="0" bIns="0" anchor="t" anchorCtr="0">
                          <a:spAutoFit/>
                        </wps:bodyPr>
                      </wps:wsp>
                      <wps:wsp>
                        <wps:cNvPr id="54" name="Rectangle 59"/>
                        <wps:cNvSpPr>
                          <a:spLocks noChangeArrowheads="1"/>
                        </wps:cNvSpPr>
                        <wps:spPr bwMode="auto">
                          <a:xfrm>
                            <a:off x="3636645" y="2258695"/>
                            <a:ext cx="3409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1.4C</w:t>
                              </w:r>
                            </w:p>
                          </w:txbxContent>
                        </wps:txbx>
                        <wps:bodyPr rot="0" vert="horz" wrap="square" lIns="0" tIns="0" rIns="0" bIns="0" anchor="t" anchorCtr="0">
                          <a:spAutoFit/>
                        </wps:bodyPr>
                      </wps:wsp>
                      <wps:wsp>
                        <wps:cNvPr id="55" name="Rectangle 60"/>
                        <wps:cNvSpPr>
                          <a:spLocks noChangeArrowheads="1"/>
                        </wps:cNvSpPr>
                        <wps:spPr bwMode="auto">
                          <a:xfrm>
                            <a:off x="4185920" y="2258695"/>
                            <a:ext cx="5486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UN0509</w:t>
                              </w:r>
                            </w:p>
                          </w:txbxContent>
                        </wps:txbx>
                        <wps:bodyPr rot="0" vert="horz" wrap="square" lIns="0" tIns="0" rIns="0" bIns="0" anchor="t" anchorCtr="0">
                          <a:noAutofit/>
                        </wps:bodyPr>
                      </wps:wsp>
                      <wps:wsp>
                        <wps:cNvPr id="56" name="Rectangle 61"/>
                        <wps:cNvSpPr>
                          <a:spLocks noChangeArrowheads="1"/>
                        </wps:cNvSpPr>
                        <wps:spPr bwMode="auto">
                          <a:xfrm>
                            <a:off x="4734560" y="2258695"/>
                            <a:ext cx="539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Forbidden</w:t>
                              </w:r>
                            </w:p>
                          </w:txbxContent>
                        </wps:txbx>
                        <wps:bodyPr rot="0" vert="horz" wrap="none" lIns="0" tIns="0" rIns="0" bIns="0" anchor="t" anchorCtr="0">
                          <a:spAutoFit/>
                        </wps:bodyPr>
                      </wps:wsp>
                      <wps:wsp>
                        <wps:cNvPr id="57" name="Rectangle 62"/>
                        <wps:cNvSpPr>
                          <a:spLocks noChangeArrowheads="1"/>
                        </wps:cNvSpPr>
                        <wps:spPr bwMode="auto">
                          <a:xfrm>
                            <a:off x="5386705" y="2258695"/>
                            <a:ext cx="4057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75 kg</w:t>
                              </w:r>
                            </w:p>
                          </w:txbxContent>
                        </wps:txbx>
                        <wps:bodyPr rot="0" vert="horz" wrap="square" lIns="0" tIns="0" rIns="0" bIns="0" anchor="t" anchorCtr="0">
                          <a:noAutofit/>
                        </wps:bodyPr>
                      </wps:wsp>
                      <wps:wsp>
                        <wps:cNvPr id="58" name="Rectangle 63"/>
                        <wps:cNvSpPr>
                          <a:spLocks noChangeArrowheads="1"/>
                        </wps:cNvSpPr>
                        <wps:spPr bwMode="auto">
                          <a:xfrm>
                            <a:off x="26035" y="2430780"/>
                            <a:ext cx="8616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Propellant, solid</w:t>
                              </w:r>
                            </w:p>
                          </w:txbxContent>
                        </wps:txbx>
                        <wps:bodyPr rot="0" vert="horz" wrap="none" lIns="0" tIns="0" rIns="0" bIns="0" anchor="t" anchorCtr="0">
                          <a:spAutoFit/>
                        </wps:bodyPr>
                      </wps:wsp>
                      <wps:wsp>
                        <wps:cNvPr id="59" name="Rectangle 64"/>
                        <wps:cNvSpPr>
                          <a:spLocks noChangeArrowheads="1"/>
                        </wps:cNvSpPr>
                        <wps:spPr bwMode="auto">
                          <a:xfrm>
                            <a:off x="3636645" y="2430780"/>
                            <a:ext cx="3409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1.4C</w:t>
                              </w:r>
                            </w:p>
                          </w:txbxContent>
                        </wps:txbx>
                        <wps:bodyPr rot="0" vert="horz" wrap="square" lIns="0" tIns="0" rIns="0" bIns="0" anchor="t" anchorCtr="0">
                          <a:noAutofit/>
                        </wps:bodyPr>
                      </wps:wsp>
                      <wps:wsp>
                        <wps:cNvPr id="60" name="Rectangle 65"/>
                        <wps:cNvSpPr>
                          <a:spLocks noChangeArrowheads="1"/>
                        </wps:cNvSpPr>
                        <wps:spPr bwMode="auto">
                          <a:xfrm>
                            <a:off x="4185920" y="2430780"/>
                            <a:ext cx="4762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UN0501</w:t>
                              </w:r>
                            </w:p>
                          </w:txbxContent>
                        </wps:txbx>
                        <wps:bodyPr rot="0" vert="horz" wrap="square" lIns="0" tIns="0" rIns="0" bIns="0" anchor="t" anchorCtr="0">
                          <a:spAutoFit/>
                        </wps:bodyPr>
                      </wps:wsp>
                      <wps:wsp>
                        <wps:cNvPr id="61" name="Rectangle 66"/>
                        <wps:cNvSpPr>
                          <a:spLocks noChangeArrowheads="1"/>
                        </wps:cNvSpPr>
                        <wps:spPr bwMode="auto">
                          <a:xfrm>
                            <a:off x="4734560" y="2430780"/>
                            <a:ext cx="539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Forbidden</w:t>
                              </w:r>
                            </w:p>
                          </w:txbxContent>
                        </wps:txbx>
                        <wps:bodyPr rot="0" vert="horz" wrap="none" lIns="0" tIns="0" rIns="0" bIns="0" anchor="t" anchorCtr="0">
                          <a:spAutoFit/>
                        </wps:bodyPr>
                      </wps:wsp>
                      <wps:wsp>
                        <wps:cNvPr id="62" name="Rectangle 67"/>
                        <wps:cNvSpPr>
                          <a:spLocks noChangeArrowheads="1"/>
                        </wps:cNvSpPr>
                        <wps:spPr bwMode="auto">
                          <a:xfrm>
                            <a:off x="5386705" y="2430780"/>
                            <a:ext cx="539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F47124" w:rsidRDefault="00F47124">
                              <w:pPr>
                                <w:rPr>
                                  <w:b/>
                                </w:rPr>
                              </w:pPr>
                              <w:r w:rsidRPr="00F47124">
                                <w:rPr>
                                  <w:rFonts w:ascii="Calibri" w:hAnsi="Calibri" w:cs="Calibri"/>
                                  <w:b/>
                                  <w:color w:val="000000"/>
                                </w:rPr>
                                <w:t>Forbidden</w:t>
                              </w:r>
                            </w:p>
                          </w:txbxContent>
                        </wps:txbx>
                        <wps:bodyPr rot="0" vert="horz" wrap="none" lIns="0" tIns="0" rIns="0" bIns="0" anchor="t" anchorCtr="0">
                          <a:spAutoFit/>
                        </wps:bodyPr>
                      </wps:wsp>
                      <wps:wsp>
                        <wps:cNvPr id="63" name="Rectangle 68"/>
                        <wps:cNvSpPr>
                          <a:spLocks noChangeArrowheads="1"/>
                        </wps:cNvSpPr>
                        <wps:spPr bwMode="auto">
                          <a:xfrm>
                            <a:off x="26035" y="2602230"/>
                            <a:ext cx="15608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Rockets, with expelling charge</w:t>
                              </w:r>
                            </w:p>
                          </w:txbxContent>
                        </wps:txbx>
                        <wps:bodyPr rot="0" vert="horz" wrap="none" lIns="0" tIns="0" rIns="0" bIns="0" anchor="t" anchorCtr="0">
                          <a:spAutoFit/>
                        </wps:bodyPr>
                      </wps:wsp>
                      <wps:wsp>
                        <wps:cNvPr id="64" name="Rectangle 69"/>
                        <wps:cNvSpPr>
                          <a:spLocks noChangeArrowheads="1"/>
                        </wps:cNvSpPr>
                        <wps:spPr bwMode="auto">
                          <a:xfrm>
                            <a:off x="3636645" y="2602230"/>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65" name="Rectangle 70"/>
                        <wps:cNvSpPr>
                          <a:spLocks noChangeArrowheads="1"/>
                        </wps:cNvSpPr>
                        <wps:spPr bwMode="auto">
                          <a:xfrm>
                            <a:off x="4185920" y="2602230"/>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UN0438</w:t>
                              </w:r>
                            </w:p>
                          </w:txbxContent>
                        </wps:txbx>
                        <wps:bodyPr rot="0" vert="horz" wrap="none" lIns="0" tIns="0" rIns="0" bIns="0" anchor="t" anchorCtr="0">
                          <a:spAutoFit/>
                        </wps:bodyPr>
                      </wps:wsp>
                      <wps:wsp>
                        <wps:cNvPr id="66" name="Rectangle 71"/>
                        <wps:cNvSpPr>
                          <a:spLocks noChangeArrowheads="1"/>
                        </wps:cNvSpPr>
                        <wps:spPr bwMode="auto">
                          <a:xfrm>
                            <a:off x="4734560" y="2602230"/>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67" name="Rectangle 72"/>
                        <wps:cNvSpPr>
                          <a:spLocks noChangeArrowheads="1"/>
                        </wps:cNvSpPr>
                        <wps:spPr bwMode="auto">
                          <a:xfrm>
                            <a:off x="5386705" y="2602230"/>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68" name="Rectangle 73"/>
                        <wps:cNvSpPr>
                          <a:spLocks noChangeArrowheads="1"/>
                        </wps:cNvSpPr>
                        <wps:spPr bwMode="auto">
                          <a:xfrm>
                            <a:off x="26035" y="2774315"/>
                            <a:ext cx="14973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pPr>
                                <w:rPr>
                                  <w:b/>
                                </w:rPr>
                              </w:pPr>
                              <w:proofErr w:type="gramStart"/>
                              <w:r w:rsidRPr="006B6D54">
                                <w:rPr>
                                  <w:rFonts w:ascii="Calibri" w:hAnsi="Calibri" w:cs="Calibri"/>
                                  <w:b/>
                                  <w:color w:val="000000"/>
                                </w:rPr>
                                <w:t>Substances, explosive, n.o.s.</w:t>
                              </w:r>
                              <w:proofErr w:type="gramEnd"/>
                            </w:p>
                          </w:txbxContent>
                        </wps:txbx>
                        <wps:bodyPr rot="0" vert="horz" wrap="none" lIns="0" tIns="0" rIns="0" bIns="0" anchor="t" anchorCtr="0">
                          <a:spAutoFit/>
                        </wps:bodyPr>
                      </wps:wsp>
                      <wps:wsp>
                        <wps:cNvPr id="69" name="Rectangle 74"/>
                        <wps:cNvSpPr>
                          <a:spLocks noChangeArrowheads="1"/>
                        </wps:cNvSpPr>
                        <wps:spPr bwMode="auto">
                          <a:xfrm>
                            <a:off x="3636645" y="2774315"/>
                            <a:ext cx="2724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pPr>
                                <w:rPr>
                                  <w:b/>
                                </w:rPr>
                              </w:pPr>
                              <w:r w:rsidRPr="006B6D54">
                                <w:rPr>
                                  <w:rFonts w:ascii="Calibri" w:hAnsi="Calibri" w:cs="Calibri"/>
                                  <w:b/>
                                  <w:color w:val="000000"/>
                                </w:rPr>
                                <w:t>1.4C</w:t>
                              </w:r>
                            </w:p>
                          </w:txbxContent>
                        </wps:txbx>
                        <wps:bodyPr rot="0" vert="horz" wrap="square" lIns="0" tIns="0" rIns="0" bIns="0" anchor="t" anchorCtr="0">
                          <a:spAutoFit/>
                        </wps:bodyPr>
                      </wps:wsp>
                      <wps:wsp>
                        <wps:cNvPr id="70" name="Rectangle 75"/>
                        <wps:cNvSpPr>
                          <a:spLocks noChangeArrowheads="1"/>
                        </wps:cNvSpPr>
                        <wps:spPr bwMode="auto">
                          <a:xfrm>
                            <a:off x="4185920" y="2774315"/>
                            <a:ext cx="518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pPr>
                                <w:rPr>
                                  <w:b/>
                                </w:rPr>
                              </w:pPr>
                              <w:r w:rsidRPr="006B6D54">
                                <w:rPr>
                                  <w:rFonts w:ascii="Calibri" w:hAnsi="Calibri" w:cs="Calibri"/>
                                  <w:b/>
                                  <w:color w:val="000000"/>
                                </w:rPr>
                                <w:t>UN0479</w:t>
                              </w:r>
                            </w:p>
                          </w:txbxContent>
                        </wps:txbx>
                        <wps:bodyPr rot="0" vert="horz" wrap="square" lIns="0" tIns="0" rIns="0" bIns="0" anchor="t" anchorCtr="0">
                          <a:spAutoFit/>
                        </wps:bodyPr>
                      </wps:wsp>
                      <wps:wsp>
                        <wps:cNvPr id="71" name="Rectangle 76"/>
                        <wps:cNvSpPr>
                          <a:spLocks noChangeArrowheads="1"/>
                        </wps:cNvSpPr>
                        <wps:spPr bwMode="auto">
                          <a:xfrm>
                            <a:off x="4734560" y="2774315"/>
                            <a:ext cx="539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pPr>
                                <w:rPr>
                                  <w:b/>
                                </w:rPr>
                              </w:pPr>
                              <w:r w:rsidRPr="006B6D54">
                                <w:rPr>
                                  <w:rFonts w:ascii="Calibri" w:hAnsi="Calibri" w:cs="Calibri"/>
                                  <w:b/>
                                  <w:color w:val="000000"/>
                                </w:rPr>
                                <w:t>Forbidden</w:t>
                              </w:r>
                            </w:p>
                          </w:txbxContent>
                        </wps:txbx>
                        <wps:bodyPr rot="0" vert="horz" wrap="none" lIns="0" tIns="0" rIns="0" bIns="0" anchor="t" anchorCtr="0">
                          <a:spAutoFit/>
                        </wps:bodyPr>
                      </wps:wsp>
                      <wps:wsp>
                        <wps:cNvPr id="72" name="Rectangle 77"/>
                        <wps:cNvSpPr>
                          <a:spLocks noChangeArrowheads="1"/>
                        </wps:cNvSpPr>
                        <wps:spPr bwMode="auto">
                          <a:xfrm>
                            <a:off x="5386705" y="2774315"/>
                            <a:ext cx="3581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Pr="006B6D54" w:rsidRDefault="00F47124">
                              <w:pPr>
                                <w:rPr>
                                  <w:b/>
                                </w:rPr>
                              </w:pPr>
                              <w:r w:rsidRPr="006B6D54">
                                <w:rPr>
                                  <w:rFonts w:ascii="Calibri" w:hAnsi="Calibri" w:cs="Calibri"/>
                                  <w:b/>
                                  <w:color w:val="000000"/>
                                </w:rPr>
                                <w:t>75 kg</w:t>
                              </w:r>
                            </w:p>
                          </w:txbxContent>
                        </wps:txbx>
                        <wps:bodyPr rot="0" vert="horz" wrap="square" lIns="0" tIns="0" rIns="0" bIns="0" anchor="t" anchorCtr="0">
                          <a:spAutoFit/>
                        </wps:bodyPr>
                      </wps:wsp>
                      <wps:wsp>
                        <wps:cNvPr id="73" name="Rectangle 78"/>
                        <wps:cNvSpPr>
                          <a:spLocks noChangeArrowheads="1"/>
                        </wps:cNvSpPr>
                        <wps:spPr bwMode="auto">
                          <a:xfrm>
                            <a:off x="26035" y="2945765"/>
                            <a:ext cx="1103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Tetrazol-1-acetic acid</w:t>
                              </w:r>
                            </w:p>
                          </w:txbxContent>
                        </wps:txbx>
                        <wps:bodyPr rot="0" vert="horz" wrap="none" lIns="0" tIns="0" rIns="0" bIns="0" anchor="t" anchorCtr="0">
                          <a:spAutoFit/>
                        </wps:bodyPr>
                      </wps:wsp>
                      <wps:wsp>
                        <wps:cNvPr id="74" name="Rectangle 79"/>
                        <wps:cNvSpPr>
                          <a:spLocks noChangeArrowheads="1"/>
                        </wps:cNvSpPr>
                        <wps:spPr bwMode="auto">
                          <a:xfrm>
                            <a:off x="3636645" y="2945765"/>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1.4C</w:t>
                              </w:r>
                            </w:p>
                          </w:txbxContent>
                        </wps:txbx>
                        <wps:bodyPr rot="0" vert="horz" wrap="none" lIns="0" tIns="0" rIns="0" bIns="0" anchor="t" anchorCtr="0">
                          <a:spAutoFit/>
                        </wps:bodyPr>
                      </wps:wsp>
                      <wps:wsp>
                        <wps:cNvPr id="75" name="Rectangle 80"/>
                        <wps:cNvSpPr>
                          <a:spLocks noChangeArrowheads="1"/>
                        </wps:cNvSpPr>
                        <wps:spPr bwMode="auto">
                          <a:xfrm>
                            <a:off x="4185920" y="2945765"/>
                            <a:ext cx="421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UN0407</w:t>
                              </w:r>
                            </w:p>
                          </w:txbxContent>
                        </wps:txbx>
                        <wps:bodyPr rot="0" vert="horz" wrap="none" lIns="0" tIns="0" rIns="0" bIns="0" anchor="t" anchorCtr="0">
                          <a:spAutoFit/>
                        </wps:bodyPr>
                      </wps:wsp>
                      <wps:wsp>
                        <wps:cNvPr id="76" name="Rectangle 81"/>
                        <wps:cNvSpPr>
                          <a:spLocks noChangeArrowheads="1"/>
                        </wps:cNvSpPr>
                        <wps:spPr bwMode="auto">
                          <a:xfrm>
                            <a:off x="4734560" y="2945765"/>
                            <a:ext cx="5289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Forbidden</w:t>
                              </w:r>
                            </w:p>
                          </w:txbxContent>
                        </wps:txbx>
                        <wps:bodyPr rot="0" vert="horz" wrap="none" lIns="0" tIns="0" rIns="0" bIns="0" anchor="t" anchorCtr="0">
                          <a:spAutoFit/>
                        </wps:bodyPr>
                      </wps:wsp>
                      <wps:wsp>
                        <wps:cNvPr id="77" name="Rectangle 82"/>
                        <wps:cNvSpPr>
                          <a:spLocks noChangeArrowheads="1"/>
                        </wps:cNvSpPr>
                        <wps:spPr bwMode="auto">
                          <a:xfrm>
                            <a:off x="5386705" y="2945765"/>
                            <a:ext cx="275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color w:val="000000"/>
                                </w:rPr>
                                <w:t>75 kg</w:t>
                              </w:r>
                            </w:p>
                          </w:txbxContent>
                        </wps:txbx>
                        <wps:bodyPr rot="0" vert="horz" wrap="none" lIns="0" tIns="0" rIns="0" bIns="0" anchor="t" anchorCtr="0">
                          <a:spAutoFit/>
                        </wps:bodyPr>
                      </wps:wsp>
                      <wps:wsp>
                        <wps:cNvPr id="78" name="Rectangle 83"/>
                        <wps:cNvSpPr>
                          <a:spLocks noChangeArrowheads="1"/>
                        </wps:cNvSpPr>
                        <wps:spPr bwMode="auto">
                          <a:xfrm>
                            <a:off x="171450" y="180340"/>
                            <a:ext cx="313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b/>
                                  <w:bCs/>
                                  <w:color w:val="000000"/>
                                </w:rPr>
                                <w:t>Dangerous goods descriptions and proper shipping names</w:t>
                              </w:r>
                            </w:p>
                          </w:txbxContent>
                        </wps:txbx>
                        <wps:bodyPr rot="0" vert="horz" wrap="none" lIns="0" tIns="0" rIns="0" bIns="0" anchor="t" anchorCtr="0">
                          <a:spAutoFit/>
                        </wps:bodyPr>
                      </wps:wsp>
                      <wps:wsp>
                        <wps:cNvPr id="79" name="Rectangle 84"/>
                        <wps:cNvSpPr>
                          <a:spLocks noChangeArrowheads="1"/>
                        </wps:cNvSpPr>
                        <wps:spPr bwMode="auto">
                          <a:xfrm>
                            <a:off x="3688080" y="8890"/>
                            <a:ext cx="409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b/>
                                  <w:bCs/>
                                  <w:color w:val="000000"/>
                                </w:rPr>
                                <w:t xml:space="preserve">Hazard </w:t>
                              </w:r>
                            </w:p>
                          </w:txbxContent>
                        </wps:txbx>
                        <wps:bodyPr rot="0" vert="horz" wrap="none" lIns="0" tIns="0" rIns="0" bIns="0" anchor="t" anchorCtr="0">
                          <a:spAutoFit/>
                        </wps:bodyPr>
                      </wps:wsp>
                      <wps:wsp>
                        <wps:cNvPr id="80" name="Rectangle 85"/>
                        <wps:cNvSpPr>
                          <a:spLocks noChangeArrowheads="1"/>
                        </wps:cNvSpPr>
                        <wps:spPr bwMode="auto">
                          <a:xfrm>
                            <a:off x="3670935" y="189230"/>
                            <a:ext cx="405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proofErr w:type="gramStart"/>
                              <w:r>
                                <w:rPr>
                                  <w:b/>
                                  <w:bCs/>
                                  <w:color w:val="000000"/>
                                </w:rPr>
                                <w:t>class</w:t>
                              </w:r>
                              <w:proofErr w:type="gramEnd"/>
                              <w:r>
                                <w:rPr>
                                  <w:b/>
                                  <w:bCs/>
                                  <w:color w:val="000000"/>
                                </w:rPr>
                                <w:t xml:space="preserve"> or </w:t>
                              </w:r>
                            </w:p>
                          </w:txbxContent>
                        </wps:txbx>
                        <wps:bodyPr rot="0" vert="horz" wrap="none" lIns="0" tIns="0" rIns="0" bIns="0" anchor="t" anchorCtr="0">
                          <a:spAutoFit/>
                        </wps:bodyPr>
                      </wps:wsp>
                      <wps:wsp>
                        <wps:cNvPr id="81" name="Rectangle 86"/>
                        <wps:cNvSpPr>
                          <a:spLocks noChangeArrowheads="1"/>
                        </wps:cNvSpPr>
                        <wps:spPr bwMode="auto">
                          <a:xfrm>
                            <a:off x="3653790" y="369570"/>
                            <a:ext cx="445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b/>
                                  <w:bCs/>
                                  <w:color w:val="000000"/>
                                </w:rPr>
                                <w:t>Division</w:t>
                              </w:r>
                            </w:p>
                          </w:txbxContent>
                        </wps:txbx>
                        <wps:bodyPr rot="0" vert="horz" wrap="none" lIns="0" tIns="0" rIns="0" bIns="0" anchor="t" anchorCtr="0">
                          <a:spAutoFit/>
                        </wps:bodyPr>
                      </wps:wsp>
                      <wps:wsp>
                        <wps:cNvPr id="82" name="Rectangle 87"/>
                        <wps:cNvSpPr>
                          <a:spLocks noChangeArrowheads="1"/>
                        </wps:cNvSpPr>
                        <wps:spPr bwMode="auto">
                          <a:xfrm>
                            <a:off x="4203065" y="8890"/>
                            <a:ext cx="501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proofErr w:type="spellStart"/>
                              <w:r>
                                <w:rPr>
                                  <w:b/>
                                  <w:bCs/>
                                  <w:color w:val="000000"/>
                                </w:rPr>
                                <w:t>Identific</w:t>
                              </w:r>
                              <w:proofErr w:type="spellEnd"/>
                              <w:r w:rsidR="009F1C08">
                                <w:rPr>
                                  <w:b/>
                                  <w:bCs/>
                                  <w:color w:val="000000"/>
                                </w:rPr>
                                <w:t>-</w:t>
                              </w:r>
                            </w:p>
                          </w:txbxContent>
                        </wps:txbx>
                        <wps:bodyPr rot="0" vert="horz" wrap="none" lIns="0" tIns="0" rIns="0" bIns="0" anchor="t" anchorCtr="0">
                          <a:spAutoFit/>
                        </wps:bodyPr>
                      </wps:wsp>
                      <wps:wsp>
                        <wps:cNvPr id="83" name="Rectangle 88"/>
                        <wps:cNvSpPr>
                          <a:spLocks noChangeArrowheads="1"/>
                        </wps:cNvSpPr>
                        <wps:spPr bwMode="auto">
                          <a:xfrm>
                            <a:off x="4297045" y="189230"/>
                            <a:ext cx="27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proofErr w:type="spellStart"/>
                              <w:proofErr w:type="gramStart"/>
                              <w:r>
                                <w:rPr>
                                  <w:b/>
                                  <w:bCs/>
                                  <w:color w:val="000000"/>
                                </w:rPr>
                                <w:t>ation</w:t>
                              </w:r>
                              <w:proofErr w:type="spellEnd"/>
                              <w:proofErr w:type="gramEnd"/>
                              <w:r>
                                <w:rPr>
                                  <w:b/>
                                  <w:bCs/>
                                  <w:color w:val="000000"/>
                                </w:rPr>
                                <w:t xml:space="preserve"> </w:t>
                              </w:r>
                            </w:p>
                          </w:txbxContent>
                        </wps:txbx>
                        <wps:bodyPr rot="0" vert="horz" wrap="none" lIns="0" tIns="0" rIns="0" bIns="0" anchor="t" anchorCtr="0">
                          <a:spAutoFit/>
                        </wps:bodyPr>
                      </wps:wsp>
                      <wps:wsp>
                        <wps:cNvPr id="84" name="Rectangle 89"/>
                        <wps:cNvSpPr>
                          <a:spLocks noChangeArrowheads="1"/>
                        </wps:cNvSpPr>
                        <wps:spPr bwMode="auto">
                          <a:xfrm>
                            <a:off x="4211320" y="369570"/>
                            <a:ext cx="45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b/>
                                  <w:bCs/>
                                  <w:color w:val="000000"/>
                                </w:rPr>
                                <w:t>Number</w:t>
                              </w:r>
                            </w:p>
                          </w:txbxContent>
                        </wps:txbx>
                        <wps:bodyPr rot="0" vert="horz" wrap="none" lIns="0" tIns="0" rIns="0" bIns="0" anchor="t" anchorCtr="0">
                          <a:spAutoFit/>
                        </wps:bodyPr>
                      </wps:wsp>
                      <wps:wsp>
                        <wps:cNvPr id="85" name="Rectangle 90"/>
                        <wps:cNvSpPr>
                          <a:spLocks noChangeArrowheads="1"/>
                        </wps:cNvSpPr>
                        <wps:spPr bwMode="auto">
                          <a:xfrm>
                            <a:off x="4820285" y="17145"/>
                            <a:ext cx="1146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b/>
                                  <w:bCs/>
                                  <w:color w:val="000000"/>
                                </w:rPr>
                                <w:t xml:space="preserve">Quantity Limitations </w:t>
                              </w:r>
                            </w:p>
                          </w:txbxContent>
                        </wps:txbx>
                        <wps:bodyPr rot="0" vert="horz" wrap="none" lIns="0" tIns="0" rIns="0" bIns="0" anchor="t" anchorCtr="0">
                          <a:spAutoFit/>
                        </wps:bodyPr>
                      </wps:wsp>
                      <wps:wsp>
                        <wps:cNvPr id="86" name="Rectangle 91"/>
                        <wps:cNvSpPr>
                          <a:spLocks noChangeArrowheads="1"/>
                        </wps:cNvSpPr>
                        <wps:spPr bwMode="auto">
                          <a:xfrm>
                            <a:off x="4734560" y="369570"/>
                            <a:ext cx="5334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b/>
                                  <w:bCs/>
                                  <w:color w:val="000000"/>
                                </w:rPr>
                                <w:t>Passenger</w:t>
                              </w:r>
                            </w:p>
                          </w:txbxContent>
                        </wps:txbx>
                        <wps:bodyPr rot="0" vert="horz" wrap="none" lIns="0" tIns="0" rIns="0" bIns="0" anchor="t" anchorCtr="0">
                          <a:spAutoFit/>
                        </wps:bodyPr>
                      </wps:wsp>
                      <wps:wsp>
                        <wps:cNvPr id="87" name="Rectangle 92"/>
                        <wps:cNvSpPr>
                          <a:spLocks noChangeArrowheads="1"/>
                        </wps:cNvSpPr>
                        <wps:spPr bwMode="auto">
                          <a:xfrm>
                            <a:off x="5386705" y="369570"/>
                            <a:ext cx="3041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24" w:rsidRDefault="00F47124">
                              <w:r>
                                <w:rPr>
                                  <w:rFonts w:ascii="Calibri" w:hAnsi="Calibri" w:cs="Calibri"/>
                                  <w:b/>
                                  <w:bCs/>
                                  <w:color w:val="000000"/>
                                </w:rPr>
                                <w:t>Cargo</w:t>
                              </w:r>
                            </w:p>
                          </w:txbxContent>
                        </wps:txbx>
                        <wps:bodyPr rot="0" vert="horz" wrap="none" lIns="0" tIns="0" rIns="0" bIns="0" anchor="t" anchorCtr="0">
                          <a:spAutoFit/>
                        </wps:bodyPr>
                      </wps:wsp>
                      <wps:wsp>
                        <wps:cNvPr id="88" name="Rectangle 93"/>
                        <wps:cNvSpPr>
                          <a:spLocks noChangeArrowheads="1"/>
                        </wps:cNvSpPr>
                        <wps:spPr bwMode="auto">
                          <a:xfrm>
                            <a:off x="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4"/>
                        <wps:cNvSpPr>
                          <a:spLocks noChangeArrowheads="1"/>
                        </wps:cNvSpPr>
                        <wps:spPr bwMode="auto">
                          <a:xfrm>
                            <a:off x="361124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5"/>
                        <wps:cNvSpPr>
                          <a:spLocks noChangeArrowheads="1"/>
                        </wps:cNvSpPr>
                        <wps:spPr bwMode="auto">
                          <a:xfrm>
                            <a:off x="415988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6"/>
                        <wps:cNvCnPr/>
                        <wps:spPr bwMode="auto">
                          <a:xfrm>
                            <a:off x="8890" y="0"/>
                            <a:ext cx="4708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97"/>
                        <wps:cNvSpPr>
                          <a:spLocks noChangeArrowheads="1"/>
                        </wps:cNvSpPr>
                        <wps:spPr bwMode="auto">
                          <a:xfrm>
                            <a:off x="8890" y="0"/>
                            <a:ext cx="470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8"/>
                        <wps:cNvSpPr>
                          <a:spLocks noChangeArrowheads="1"/>
                        </wps:cNvSpPr>
                        <wps:spPr bwMode="auto">
                          <a:xfrm>
                            <a:off x="470916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9"/>
                        <wps:cNvCnPr/>
                        <wps:spPr bwMode="auto">
                          <a:xfrm>
                            <a:off x="4717415" y="0"/>
                            <a:ext cx="1390015"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5" name="Rectangle 100"/>
                        <wps:cNvSpPr>
                          <a:spLocks noChangeArrowheads="1"/>
                        </wps:cNvSpPr>
                        <wps:spPr bwMode="auto">
                          <a:xfrm>
                            <a:off x="4717415" y="0"/>
                            <a:ext cx="139001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1"/>
                        <wps:cNvSpPr>
                          <a:spLocks noChangeArrowheads="1"/>
                        </wps:cNvSpPr>
                        <wps:spPr bwMode="auto">
                          <a:xfrm>
                            <a:off x="610743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2"/>
                        <wps:cNvCnPr/>
                        <wps:spPr bwMode="auto">
                          <a:xfrm>
                            <a:off x="5360670" y="0"/>
                            <a:ext cx="0" cy="889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5360670"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4"/>
                        <wps:cNvCnPr/>
                        <wps:spPr bwMode="auto">
                          <a:xfrm>
                            <a:off x="4717415" y="180340"/>
                            <a:ext cx="13982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5"/>
                        <wps:cNvSpPr>
                          <a:spLocks noChangeArrowheads="1"/>
                        </wps:cNvSpPr>
                        <wps:spPr bwMode="auto">
                          <a:xfrm>
                            <a:off x="4717415" y="180340"/>
                            <a:ext cx="1398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6"/>
                        <wps:cNvCnPr/>
                        <wps:spPr bwMode="auto">
                          <a:xfrm>
                            <a:off x="8890" y="523875"/>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107"/>
                        <wps:cNvSpPr>
                          <a:spLocks noChangeArrowheads="1"/>
                        </wps:cNvSpPr>
                        <wps:spPr bwMode="auto">
                          <a:xfrm>
                            <a:off x="8890" y="523875"/>
                            <a:ext cx="610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8"/>
                        <wps:cNvCnPr/>
                        <wps:spPr bwMode="auto">
                          <a:xfrm>
                            <a:off x="8890" y="695960"/>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09"/>
                        <wps:cNvSpPr>
                          <a:spLocks noChangeArrowheads="1"/>
                        </wps:cNvSpPr>
                        <wps:spPr bwMode="auto">
                          <a:xfrm>
                            <a:off x="8890" y="695960"/>
                            <a:ext cx="61067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10"/>
                        <wps:cNvCnPr/>
                        <wps:spPr bwMode="auto">
                          <a:xfrm>
                            <a:off x="8890" y="867410"/>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111"/>
                        <wps:cNvSpPr>
                          <a:spLocks noChangeArrowheads="1"/>
                        </wps:cNvSpPr>
                        <wps:spPr bwMode="auto">
                          <a:xfrm>
                            <a:off x="8890" y="867410"/>
                            <a:ext cx="610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2"/>
                        <wps:cNvCnPr/>
                        <wps:spPr bwMode="auto">
                          <a:xfrm>
                            <a:off x="8890" y="1039495"/>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113"/>
                        <wps:cNvSpPr>
                          <a:spLocks noChangeArrowheads="1"/>
                        </wps:cNvSpPr>
                        <wps:spPr bwMode="auto">
                          <a:xfrm>
                            <a:off x="8890" y="1039495"/>
                            <a:ext cx="61067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4"/>
                        <wps:cNvCnPr/>
                        <wps:spPr bwMode="auto">
                          <a:xfrm>
                            <a:off x="8890" y="1210945"/>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15"/>
                        <wps:cNvSpPr>
                          <a:spLocks noChangeArrowheads="1"/>
                        </wps:cNvSpPr>
                        <wps:spPr bwMode="auto">
                          <a:xfrm>
                            <a:off x="8890" y="1210945"/>
                            <a:ext cx="610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6"/>
                        <wps:cNvCnPr/>
                        <wps:spPr bwMode="auto">
                          <a:xfrm>
                            <a:off x="8890" y="1383030"/>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17"/>
                        <wps:cNvSpPr>
                          <a:spLocks noChangeArrowheads="1"/>
                        </wps:cNvSpPr>
                        <wps:spPr bwMode="auto">
                          <a:xfrm>
                            <a:off x="8890" y="1383030"/>
                            <a:ext cx="61067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8"/>
                        <wps:cNvCnPr/>
                        <wps:spPr bwMode="auto">
                          <a:xfrm>
                            <a:off x="8890" y="1554480"/>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8890" y="1554480"/>
                            <a:ext cx="610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20"/>
                        <wps:cNvCnPr/>
                        <wps:spPr bwMode="auto">
                          <a:xfrm>
                            <a:off x="8890" y="1726565"/>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21"/>
                        <wps:cNvSpPr>
                          <a:spLocks noChangeArrowheads="1"/>
                        </wps:cNvSpPr>
                        <wps:spPr bwMode="auto">
                          <a:xfrm>
                            <a:off x="8890" y="1726565"/>
                            <a:ext cx="61067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2"/>
                        <wps:cNvCnPr/>
                        <wps:spPr bwMode="auto">
                          <a:xfrm>
                            <a:off x="8890" y="1898015"/>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23"/>
                        <wps:cNvSpPr>
                          <a:spLocks noChangeArrowheads="1"/>
                        </wps:cNvSpPr>
                        <wps:spPr bwMode="auto">
                          <a:xfrm>
                            <a:off x="8890" y="1898015"/>
                            <a:ext cx="610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4"/>
                        <wps:cNvCnPr/>
                        <wps:spPr bwMode="auto">
                          <a:xfrm>
                            <a:off x="8890" y="2070100"/>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25"/>
                        <wps:cNvSpPr>
                          <a:spLocks noChangeArrowheads="1"/>
                        </wps:cNvSpPr>
                        <wps:spPr bwMode="auto">
                          <a:xfrm>
                            <a:off x="8890" y="2070100"/>
                            <a:ext cx="61067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6"/>
                        <wps:cNvCnPr/>
                        <wps:spPr bwMode="auto">
                          <a:xfrm>
                            <a:off x="8890" y="2241550"/>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27"/>
                        <wps:cNvSpPr>
                          <a:spLocks noChangeArrowheads="1"/>
                        </wps:cNvSpPr>
                        <wps:spPr bwMode="auto">
                          <a:xfrm>
                            <a:off x="8890" y="2241550"/>
                            <a:ext cx="610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8"/>
                        <wps:cNvCnPr/>
                        <wps:spPr bwMode="auto">
                          <a:xfrm>
                            <a:off x="8890" y="2413635"/>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129"/>
                        <wps:cNvSpPr>
                          <a:spLocks noChangeArrowheads="1"/>
                        </wps:cNvSpPr>
                        <wps:spPr bwMode="auto">
                          <a:xfrm>
                            <a:off x="8890" y="2413635"/>
                            <a:ext cx="61067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30"/>
                        <wps:cNvCnPr/>
                        <wps:spPr bwMode="auto">
                          <a:xfrm>
                            <a:off x="8890" y="2585085"/>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31"/>
                        <wps:cNvSpPr>
                          <a:spLocks noChangeArrowheads="1"/>
                        </wps:cNvSpPr>
                        <wps:spPr bwMode="auto">
                          <a:xfrm>
                            <a:off x="8890" y="2585085"/>
                            <a:ext cx="610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32"/>
                        <wps:cNvCnPr/>
                        <wps:spPr bwMode="auto">
                          <a:xfrm>
                            <a:off x="8890" y="2757170"/>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33"/>
                        <wps:cNvSpPr>
                          <a:spLocks noChangeArrowheads="1"/>
                        </wps:cNvSpPr>
                        <wps:spPr bwMode="auto">
                          <a:xfrm>
                            <a:off x="8890" y="2757170"/>
                            <a:ext cx="61067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4"/>
                        <wps:cNvCnPr/>
                        <wps:spPr bwMode="auto">
                          <a:xfrm>
                            <a:off x="8890" y="2928620"/>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35"/>
                        <wps:cNvSpPr>
                          <a:spLocks noChangeArrowheads="1"/>
                        </wps:cNvSpPr>
                        <wps:spPr bwMode="auto">
                          <a:xfrm>
                            <a:off x="8890" y="2928620"/>
                            <a:ext cx="61067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6"/>
                        <wps:cNvCnPr/>
                        <wps:spPr bwMode="auto">
                          <a:xfrm>
                            <a:off x="0" y="0"/>
                            <a:ext cx="0" cy="31089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0" y="0"/>
                            <a:ext cx="8890" cy="3108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8"/>
                        <wps:cNvCnPr/>
                        <wps:spPr bwMode="auto">
                          <a:xfrm>
                            <a:off x="3611245" y="8890"/>
                            <a:ext cx="0" cy="31000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9"/>
                        <wps:cNvSpPr>
                          <a:spLocks noChangeArrowheads="1"/>
                        </wps:cNvSpPr>
                        <wps:spPr bwMode="auto">
                          <a:xfrm>
                            <a:off x="3611245" y="8890"/>
                            <a:ext cx="8255" cy="3100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40"/>
                        <wps:cNvCnPr/>
                        <wps:spPr bwMode="auto">
                          <a:xfrm>
                            <a:off x="4159885" y="8890"/>
                            <a:ext cx="0" cy="31000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41"/>
                        <wps:cNvSpPr>
                          <a:spLocks noChangeArrowheads="1"/>
                        </wps:cNvSpPr>
                        <wps:spPr bwMode="auto">
                          <a:xfrm>
                            <a:off x="4159885" y="8890"/>
                            <a:ext cx="8890" cy="3100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2"/>
                        <wps:cNvCnPr/>
                        <wps:spPr bwMode="auto">
                          <a:xfrm>
                            <a:off x="4709160" y="8890"/>
                            <a:ext cx="0" cy="31000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43"/>
                        <wps:cNvSpPr>
                          <a:spLocks noChangeArrowheads="1"/>
                        </wps:cNvSpPr>
                        <wps:spPr bwMode="auto">
                          <a:xfrm>
                            <a:off x="4709160" y="8890"/>
                            <a:ext cx="8255" cy="3100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4"/>
                        <wps:cNvCnPr/>
                        <wps:spPr bwMode="auto">
                          <a:xfrm>
                            <a:off x="5360670" y="189230"/>
                            <a:ext cx="0" cy="2919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45"/>
                        <wps:cNvSpPr>
                          <a:spLocks noChangeArrowheads="1"/>
                        </wps:cNvSpPr>
                        <wps:spPr bwMode="auto">
                          <a:xfrm>
                            <a:off x="5360670" y="189230"/>
                            <a:ext cx="8890" cy="2919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6"/>
                        <wps:cNvCnPr/>
                        <wps:spPr bwMode="auto">
                          <a:xfrm>
                            <a:off x="8890" y="3100705"/>
                            <a:ext cx="61067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147"/>
                        <wps:cNvSpPr>
                          <a:spLocks noChangeArrowheads="1"/>
                        </wps:cNvSpPr>
                        <wps:spPr bwMode="auto">
                          <a:xfrm>
                            <a:off x="8890" y="3100705"/>
                            <a:ext cx="61067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8"/>
                        <wps:cNvCnPr/>
                        <wps:spPr bwMode="auto">
                          <a:xfrm>
                            <a:off x="6107430" y="0"/>
                            <a:ext cx="0" cy="31089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9"/>
                        <wps:cNvSpPr>
                          <a:spLocks noChangeArrowheads="1"/>
                        </wps:cNvSpPr>
                        <wps:spPr bwMode="auto">
                          <a:xfrm>
                            <a:off x="6107430" y="0"/>
                            <a:ext cx="8255" cy="3108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50"/>
                        <wps:cNvCnPr/>
                        <wps:spPr bwMode="auto">
                          <a:xfrm>
                            <a:off x="0" y="31089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6" name="Rectangle 151"/>
                        <wps:cNvSpPr>
                          <a:spLocks noChangeArrowheads="1"/>
                        </wps:cNvSpPr>
                        <wps:spPr bwMode="auto">
                          <a:xfrm>
                            <a:off x="0" y="310896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2"/>
                        <wps:cNvCnPr/>
                        <wps:spPr bwMode="auto">
                          <a:xfrm>
                            <a:off x="3611245" y="31089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3611245" y="3108960"/>
                            <a:ext cx="825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4"/>
                        <wps:cNvCnPr/>
                        <wps:spPr bwMode="auto">
                          <a:xfrm>
                            <a:off x="4159885" y="31089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0" name="Rectangle 155"/>
                        <wps:cNvSpPr>
                          <a:spLocks noChangeArrowheads="1"/>
                        </wps:cNvSpPr>
                        <wps:spPr bwMode="auto">
                          <a:xfrm>
                            <a:off x="4159885" y="310896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6"/>
                        <wps:cNvCnPr/>
                        <wps:spPr bwMode="auto">
                          <a:xfrm>
                            <a:off x="4709160" y="31089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2" name="Rectangle 157"/>
                        <wps:cNvSpPr>
                          <a:spLocks noChangeArrowheads="1"/>
                        </wps:cNvSpPr>
                        <wps:spPr bwMode="auto">
                          <a:xfrm>
                            <a:off x="4709160" y="3108960"/>
                            <a:ext cx="825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8"/>
                        <wps:cNvCnPr/>
                        <wps:spPr bwMode="auto">
                          <a:xfrm>
                            <a:off x="5360670" y="31089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4" name="Rectangle 159"/>
                        <wps:cNvSpPr>
                          <a:spLocks noChangeArrowheads="1"/>
                        </wps:cNvSpPr>
                        <wps:spPr bwMode="auto">
                          <a:xfrm>
                            <a:off x="5360670" y="310896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60"/>
                        <wps:cNvCnPr/>
                        <wps:spPr bwMode="auto">
                          <a:xfrm>
                            <a:off x="6107430" y="31089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6" name="Rectangle 161"/>
                        <wps:cNvSpPr>
                          <a:spLocks noChangeArrowheads="1"/>
                        </wps:cNvSpPr>
                        <wps:spPr bwMode="auto">
                          <a:xfrm>
                            <a:off x="6107430" y="3108960"/>
                            <a:ext cx="825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2"/>
                        <wps:cNvCnPr/>
                        <wps:spPr bwMode="auto">
                          <a:xfrm>
                            <a:off x="6115685"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8" name="Rectangle 163"/>
                        <wps:cNvSpPr>
                          <a:spLocks noChangeArrowheads="1"/>
                        </wps:cNvSpPr>
                        <wps:spPr bwMode="auto">
                          <a:xfrm>
                            <a:off x="6115685"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4"/>
                        <wps:cNvCnPr/>
                        <wps:spPr bwMode="auto">
                          <a:xfrm>
                            <a:off x="6115685" y="1803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0" name="Rectangle 165"/>
                        <wps:cNvSpPr>
                          <a:spLocks noChangeArrowheads="1"/>
                        </wps:cNvSpPr>
                        <wps:spPr bwMode="auto">
                          <a:xfrm>
                            <a:off x="6115685" y="18034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6"/>
                        <wps:cNvCnPr/>
                        <wps:spPr bwMode="auto">
                          <a:xfrm>
                            <a:off x="6115685" y="3524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2" name="Rectangle 167"/>
                        <wps:cNvSpPr>
                          <a:spLocks noChangeArrowheads="1"/>
                        </wps:cNvSpPr>
                        <wps:spPr bwMode="auto">
                          <a:xfrm>
                            <a:off x="6115685" y="352425"/>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8"/>
                        <wps:cNvCnPr/>
                        <wps:spPr bwMode="auto">
                          <a:xfrm>
                            <a:off x="6115685" y="5238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6115685" y="52387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70"/>
                        <wps:cNvCnPr/>
                        <wps:spPr bwMode="auto">
                          <a:xfrm>
                            <a:off x="6115685" y="69596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6" name="Rectangle 171"/>
                        <wps:cNvSpPr>
                          <a:spLocks noChangeArrowheads="1"/>
                        </wps:cNvSpPr>
                        <wps:spPr bwMode="auto">
                          <a:xfrm>
                            <a:off x="6115685" y="69596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2"/>
                        <wps:cNvCnPr/>
                        <wps:spPr bwMode="auto">
                          <a:xfrm>
                            <a:off x="6115685" y="8674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8" name="Rectangle 173"/>
                        <wps:cNvSpPr>
                          <a:spLocks noChangeArrowheads="1"/>
                        </wps:cNvSpPr>
                        <wps:spPr bwMode="auto">
                          <a:xfrm>
                            <a:off x="6115685" y="86741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4"/>
                        <wps:cNvCnPr/>
                        <wps:spPr bwMode="auto">
                          <a:xfrm>
                            <a:off x="6115685" y="103949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0" name="Rectangle 175"/>
                        <wps:cNvSpPr>
                          <a:spLocks noChangeArrowheads="1"/>
                        </wps:cNvSpPr>
                        <wps:spPr bwMode="auto">
                          <a:xfrm>
                            <a:off x="6115685" y="1039495"/>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6"/>
                        <wps:cNvCnPr/>
                        <wps:spPr bwMode="auto">
                          <a:xfrm>
                            <a:off x="6115685" y="12109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2" name="Rectangle 177"/>
                        <wps:cNvSpPr>
                          <a:spLocks noChangeArrowheads="1"/>
                        </wps:cNvSpPr>
                        <wps:spPr bwMode="auto">
                          <a:xfrm>
                            <a:off x="6115685" y="121094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8"/>
                        <wps:cNvCnPr/>
                        <wps:spPr bwMode="auto">
                          <a:xfrm>
                            <a:off x="6115685" y="138303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4" name="Rectangle 179"/>
                        <wps:cNvSpPr>
                          <a:spLocks noChangeArrowheads="1"/>
                        </wps:cNvSpPr>
                        <wps:spPr bwMode="auto">
                          <a:xfrm>
                            <a:off x="6115685" y="138303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80"/>
                        <wps:cNvCnPr/>
                        <wps:spPr bwMode="auto">
                          <a:xfrm>
                            <a:off x="6115685" y="155448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6" name="Rectangle 181"/>
                        <wps:cNvSpPr>
                          <a:spLocks noChangeArrowheads="1"/>
                        </wps:cNvSpPr>
                        <wps:spPr bwMode="auto">
                          <a:xfrm>
                            <a:off x="6115685" y="155448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82"/>
                        <wps:cNvCnPr/>
                        <wps:spPr bwMode="auto">
                          <a:xfrm>
                            <a:off x="6115685" y="172656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8" name="Rectangle 183"/>
                        <wps:cNvSpPr>
                          <a:spLocks noChangeArrowheads="1"/>
                        </wps:cNvSpPr>
                        <wps:spPr bwMode="auto">
                          <a:xfrm>
                            <a:off x="6115685" y="1726565"/>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4"/>
                        <wps:cNvCnPr/>
                        <wps:spPr bwMode="auto">
                          <a:xfrm>
                            <a:off x="6115685" y="189801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6115685" y="189801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6"/>
                        <wps:cNvCnPr/>
                        <wps:spPr bwMode="auto">
                          <a:xfrm>
                            <a:off x="6115685" y="20701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2" name="Rectangle 187"/>
                        <wps:cNvSpPr>
                          <a:spLocks noChangeArrowheads="1"/>
                        </wps:cNvSpPr>
                        <wps:spPr bwMode="auto">
                          <a:xfrm>
                            <a:off x="6115685" y="207010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8"/>
                        <wps:cNvCnPr/>
                        <wps:spPr bwMode="auto">
                          <a:xfrm>
                            <a:off x="6115685" y="22415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4" name="Rectangle 189"/>
                        <wps:cNvSpPr>
                          <a:spLocks noChangeArrowheads="1"/>
                        </wps:cNvSpPr>
                        <wps:spPr bwMode="auto">
                          <a:xfrm>
                            <a:off x="6115685" y="22415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90"/>
                        <wps:cNvCnPr/>
                        <wps:spPr bwMode="auto">
                          <a:xfrm>
                            <a:off x="6115685" y="241363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6" name="Rectangle 191"/>
                        <wps:cNvSpPr>
                          <a:spLocks noChangeArrowheads="1"/>
                        </wps:cNvSpPr>
                        <wps:spPr bwMode="auto">
                          <a:xfrm>
                            <a:off x="6115685" y="2413635"/>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2"/>
                        <wps:cNvCnPr/>
                        <wps:spPr bwMode="auto">
                          <a:xfrm>
                            <a:off x="6115685" y="25850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8" name="Rectangle 193"/>
                        <wps:cNvSpPr>
                          <a:spLocks noChangeArrowheads="1"/>
                        </wps:cNvSpPr>
                        <wps:spPr bwMode="auto">
                          <a:xfrm>
                            <a:off x="6115685" y="258508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4"/>
                        <wps:cNvCnPr/>
                        <wps:spPr bwMode="auto">
                          <a:xfrm>
                            <a:off x="6115685" y="27571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0" name="Rectangle 195"/>
                        <wps:cNvSpPr>
                          <a:spLocks noChangeArrowheads="1"/>
                        </wps:cNvSpPr>
                        <wps:spPr bwMode="auto">
                          <a:xfrm>
                            <a:off x="6115685" y="275717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6"/>
                        <wps:cNvCnPr/>
                        <wps:spPr bwMode="auto">
                          <a:xfrm>
                            <a:off x="6115685" y="2928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2" name="Rectangle 197"/>
                        <wps:cNvSpPr>
                          <a:spLocks noChangeArrowheads="1"/>
                        </wps:cNvSpPr>
                        <wps:spPr bwMode="auto">
                          <a:xfrm>
                            <a:off x="6115685" y="292862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8"/>
                        <wps:cNvCnPr/>
                        <wps:spPr bwMode="auto">
                          <a:xfrm>
                            <a:off x="6115685" y="310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4" name="Rectangle 199"/>
                        <wps:cNvSpPr>
                          <a:spLocks noChangeArrowheads="1"/>
                        </wps:cNvSpPr>
                        <wps:spPr bwMode="auto">
                          <a:xfrm>
                            <a:off x="6115685" y="3100705"/>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7" o:spid="_x0000_s1026" editas="canvas" style="width:484.25pt;height:248.85pt;mso-position-horizontal-relative:char;mso-position-vertical-relative:line" coordsize="61499,3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99;height:31603;visibility:visible;mso-wrap-style:square">
                  <v:fill o:detectmouseclick="t"/>
                  <v:path o:connecttype="none"/>
                </v:shape>
                <v:rect id="Rectangle 8" o:spid="_x0000_s1028" style="position:absolute;left:260;top:5410;width:1694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47124" w:rsidRDefault="00F47124">
                        <w:r>
                          <w:rPr>
                            <w:rFonts w:ascii="Calibri" w:hAnsi="Calibri" w:cs="Calibri"/>
                            <w:color w:val="000000"/>
                          </w:rPr>
                          <w:t>5-Mercaptotetrazol-1-acetic acid</w:t>
                        </w:r>
                      </w:p>
                    </w:txbxContent>
                  </v:textbox>
                </v:rect>
                <v:rect id="Rectangle 9" o:spid="_x0000_s1029" style="position:absolute;left:36366;top:5410;width:22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47124" w:rsidRDefault="00F47124">
                        <w:r>
                          <w:rPr>
                            <w:rFonts w:ascii="Calibri" w:hAnsi="Calibri" w:cs="Calibri"/>
                            <w:color w:val="000000"/>
                          </w:rPr>
                          <w:t>1.4C</w:t>
                        </w:r>
                      </w:p>
                    </w:txbxContent>
                  </v:textbox>
                </v:rect>
                <v:rect id="Rectangle 10" o:spid="_x0000_s1030" style="position:absolute;left:41859;top:5410;width:421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47124" w:rsidRDefault="00F47124">
                        <w:r>
                          <w:rPr>
                            <w:rFonts w:ascii="Calibri" w:hAnsi="Calibri" w:cs="Calibri"/>
                            <w:color w:val="000000"/>
                          </w:rPr>
                          <w:t>UN0448</w:t>
                        </w:r>
                      </w:p>
                    </w:txbxContent>
                  </v:textbox>
                </v:rect>
                <v:rect id="Rectangle 11" o:spid="_x0000_s1031" style="position:absolute;left:47345;top:5410;width:529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12" o:spid="_x0000_s1032" style="position:absolute;left:53867;top:5410;width:275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47124" w:rsidRDefault="00F47124">
                        <w:r>
                          <w:rPr>
                            <w:rFonts w:ascii="Calibri" w:hAnsi="Calibri" w:cs="Calibri"/>
                            <w:color w:val="000000"/>
                          </w:rPr>
                          <w:t>75 kg</w:t>
                        </w:r>
                      </w:p>
                    </w:txbxContent>
                  </v:textbox>
                </v:rect>
                <v:rect id="Rectangle 13" o:spid="_x0000_s1033" style="position:absolute;left:260;top:7131;width:1266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47124" w:rsidRPr="006B6D54" w:rsidRDefault="00F47124">
                        <w:proofErr w:type="gramStart"/>
                        <w:r w:rsidRPr="006B6D54">
                          <w:rPr>
                            <w:rFonts w:ascii="Calibri" w:hAnsi="Calibri" w:cs="Calibri"/>
                            <w:color w:val="000000"/>
                          </w:rPr>
                          <w:t>Articles, explosive, n.o.s.</w:t>
                        </w:r>
                        <w:proofErr w:type="gramEnd"/>
                      </w:p>
                    </w:txbxContent>
                  </v:textbox>
                </v:rect>
                <v:rect id="Rectangle 14" o:spid="_x0000_s1034" style="position:absolute;left:36366;top:7131;width:341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lRMQA&#10;AADaAAAADwAAAGRycy9kb3ducmV2LnhtbESPQWvCQBSE74L/YXlCL1I39VCSmFVEEHoolKQe7O2R&#10;fWaj2bchuzVpf323UOhxmJlvmGI32U7cafCtYwVPqwQEce10y42C0/vxMQXhA7LGzjEp+CIPu+18&#10;VmCu3cgl3avQiAhhn6MCE0KfS+lrQxb9yvXE0bu4wWKIcmikHnCMcNvJdZI8S4stxwWDPR0M1bfq&#10;0yo4vp1b4m9ZLrN0dNd6/VGZ116ph8W034AINIX/8F/7RSvI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JUTEAAAA2gAAAA8AAAAAAAAAAAAAAAAAmAIAAGRycy9k&#10;b3ducmV2LnhtbFBLBQYAAAAABAAEAPUAAACJAwAAAAA=&#10;" filled="f" stroked="f">
                  <v:textbox style="mso-fit-shape-to-text:t" inset="0,0,0,0">
                    <w:txbxContent>
                      <w:p w:rsidR="00F47124" w:rsidRPr="006B6D54" w:rsidRDefault="00F47124">
                        <w:r w:rsidRPr="006B6D54">
                          <w:rPr>
                            <w:rFonts w:ascii="Calibri" w:hAnsi="Calibri" w:cs="Calibri"/>
                            <w:color w:val="000000"/>
                          </w:rPr>
                          <w:t>1.4C</w:t>
                        </w:r>
                      </w:p>
                    </w:txbxContent>
                  </v:textbox>
                </v:rect>
                <v:rect id="Rectangle 15" o:spid="_x0000_s1035" style="position:absolute;left:41859;top:7131;width:47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47124" w:rsidRPr="006B6D54" w:rsidRDefault="00F47124">
                        <w:r w:rsidRPr="006B6D54">
                          <w:rPr>
                            <w:rFonts w:ascii="Calibri" w:hAnsi="Calibri" w:cs="Calibri"/>
                            <w:color w:val="000000"/>
                          </w:rPr>
                          <w:t>UN0351</w:t>
                        </w:r>
                      </w:p>
                    </w:txbxContent>
                  </v:textbox>
                </v:rect>
                <v:rect id="Rectangle 16" o:spid="_x0000_s1036" style="position:absolute;left:47345;top:7131;width:529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47124" w:rsidRPr="006B6D54" w:rsidRDefault="00F47124">
                        <w:r w:rsidRPr="006B6D54">
                          <w:rPr>
                            <w:rFonts w:ascii="Calibri" w:hAnsi="Calibri" w:cs="Calibri"/>
                            <w:color w:val="000000"/>
                          </w:rPr>
                          <w:t>Forbidden</w:t>
                        </w:r>
                      </w:p>
                    </w:txbxContent>
                  </v:textbox>
                </v:rect>
                <v:rect id="Rectangle 17" o:spid="_x0000_s1037" style="position:absolute;left:53867;top:7131;width:45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47124" w:rsidRPr="006B6D54" w:rsidRDefault="00F47124">
                        <w:r w:rsidRPr="006B6D54">
                          <w:rPr>
                            <w:rFonts w:ascii="Calibri" w:hAnsi="Calibri" w:cs="Calibri"/>
                            <w:color w:val="000000"/>
                          </w:rPr>
                          <w:t>75 kg</w:t>
                        </w:r>
                      </w:p>
                    </w:txbxContent>
                  </v:textbox>
                </v:rect>
                <v:rect id="Rectangle 18" o:spid="_x0000_s1038" style="position:absolute;left:260;top:8845;width:3196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47124" w:rsidRDefault="00F47124">
                        <w:r>
                          <w:rPr>
                            <w:rFonts w:ascii="Calibri" w:hAnsi="Calibri" w:cs="Calibri"/>
                            <w:color w:val="000000"/>
                          </w:rPr>
                          <w:t>Cartridges for weapons, blank or Cartridges, small arms, blank</w:t>
                        </w:r>
                      </w:p>
                    </w:txbxContent>
                  </v:textbox>
                </v:rect>
                <v:rect id="Rectangle 19" o:spid="_x0000_s1039" style="position:absolute;left:36366;top:8845;width:22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47124" w:rsidRDefault="00F47124">
                        <w:r>
                          <w:rPr>
                            <w:rFonts w:ascii="Calibri" w:hAnsi="Calibri" w:cs="Calibri"/>
                            <w:color w:val="000000"/>
                          </w:rPr>
                          <w:t>1.4C</w:t>
                        </w:r>
                      </w:p>
                    </w:txbxContent>
                  </v:textbox>
                </v:rect>
                <v:rect id="Rectangle 20" o:spid="_x0000_s1040" style="position:absolute;left:41859;top:8845;width:421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47124" w:rsidRDefault="00F47124">
                        <w:r>
                          <w:rPr>
                            <w:rFonts w:ascii="Calibri" w:hAnsi="Calibri" w:cs="Calibri"/>
                            <w:color w:val="000000"/>
                          </w:rPr>
                          <w:t>UN0338</w:t>
                        </w:r>
                      </w:p>
                    </w:txbxContent>
                  </v:textbox>
                </v:rect>
                <v:rect id="Rectangle 21" o:spid="_x0000_s1041" style="position:absolute;left:47345;top:8845;width:529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47124" w:rsidRDefault="00F47124">
                        <w:r>
                          <w:rPr>
                            <w:rFonts w:ascii="Calibri" w:hAnsi="Calibri" w:cs="Calibri"/>
                            <w:color w:val="000000"/>
                          </w:rPr>
                          <w:t>Forbidden</w:t>
                        </w:r>
                      </w:p>
                    </w:txbxContent>
                  </v:textbox>
                </v:rect>
                <v:rect id="Rectangle 22" o:spid="_x0000_s1042" style="position:absolute;left:53867;top:8845;width:275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47124" w:rsidRDefault="00F47124">
                        <w:r>
                          <w:rPr>
                            <w:rFonts w:ascii="Calibri" w:hAnsi="Calibri" w:cs="Calibri"/>
                            <w:color w:val="000000"/>
                          </w:rPr>
                          <w:t>75 kg</w:t>
                        </w:r>
                      </w:p>
                    </w:txbxContent>
                  </v:textbox>
                </v:rect>
                <v:rect id="Rectangle 23" o:spid="_x0000_s1043" style="position:absolute;left:260;top:10566;width:3337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Cartridges for weapons, inert projectile or Cartridges, small arms</w:t>
                        </w:r>
                      </w:p>
                    </w:txbxContent>
                  </v:textbox>
                </v:rect>
                <v:rect id="Rectangle 24" o:spid="_x0000_s1044" style="position:absolute;left:36366;top:10566;width:22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47124" w:rsidRDefault="00F47124">
                        <w:r>
                          <w:rPr>
                            <w:rFonts w:ascii="Calibri" w:hAnsi="Calibri" w:cs="Calibri"/>
                            <w:color w:val="000000"/>
                          </w:rPr>
                          <w:t>1.4C</w:t>
                        </w:r>
                      </w:p>
                    </w:txbxContent>
                  </v:textbox>
                </v:rect>
                <v:rect id="Rectangle 25" o:spid="_x0000_s1045" style="position:absolute;left:41859;top:10566;width:421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47124" w:rsidRDefault="00F47124">
                        <w:r>
                          <w:rPr>
                            <w:rFonts w:ascii="Calibri" w:hAnsi="Calibri" w:cs="Calibri"/>
                            <w:color w:val="000000"/>
                          </w:rPr>
                          <w:t>UN0339</w:t>
                        </w:r>
                      </w:p>
                    </w:txbxContent>
                  </v:textbox>
                </v:rect>
                <v:rect id="Rectangle 26" o:spid="_x0000_s1046" style="position:absolute;left:47345;top:10566;width:529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27" o:spid="_x0000_s1047" style="position:absolute;left:53867;top:10566;width:275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75 kg</w:t>
                        </w:r>
                      </w:p>
                    </w:txbxContent>
                  </v:textbox>
                </v:rect>
                <v:rect id="Rectangle 28" o:spid="_x0000_s1048" style="position:absolute;left:260;top:12280;width:955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Cartridges, oil well</w:t>
                        </w:r>
                      </w:p>
                    </w:txbxContent>
                  </v:textbox>
                </v:rect>
                <v:rect id="Rectangle 29" o:spid="_x0000_s1049" style="position:absolute;left:36366;top:12280;width:228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1.4C</w:t>
                        </w:r>
                      </w:p>
                    </w:txbxContent>
                  </v:textbox>
                </v:rect>
                <v:rect id="Rectangle 30" o:spid="_x0000_s1050" style="position:absolute;left:41859;top:12280;width:421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UN0278</w:t>
                        </w:r>
                      </w:p>
                    </w:txbxContent>
                  </v:textbox>
                </v:rect>
                <v:rect id="Rectangle 31" o:spid="_x0000_s1051" style="position:absolute;left:47345;top:12280;width:529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32" o:spid="_x0000_s1052" style="position:absolute;left:53867;top:12280;width:275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75 kg</w:t>
                        </w:r>
                      </w:p>
                    </w:txbxContent>
                  </v:textbox>
                </v:rect>
                <v:rect id="Rectangle 33" o:spid="_x0000_s1053" style="position:absolute;left:260;top:14001;width:1282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47124" w:rsidRDefault="00F47124">
                        <w:r>
                          <w:rPr>
                            <w:rFonts w:ascii="Calibri" w:hAnsi="Calibri" w:cs="Calibri"/>
                            <w:color w:val="000000"/>
                          </w:rPr>
                          <w:t>Cartridges, power device</w:t>
                        </w:r>
                      </w:p>
                    </w:txbxContent>
                  </v:textbox>
                </v:rect>
                <v:rect id="Rectangle 34" o:spid="_x0000_s1054" style="position:absolute;left:36366;top:14001;width:228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1.4C</w:t>
                        </w:r>
                      </w:p>
                    </w:txbxContent>
                  </v:textbox>
                </v:rect>
                <v:rect id="Rectangle 35" o:spid="_x0000_s1055" style="position:absolute;left:41859;top:14001;width:421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47124" w:rsidRDefault="00F47124">
                        <w:r>
                          <w:rPr>
                            <w:rFonts w:ascii="Calibri" w:hAnsi="Calibri" w:cs="Calibri"/>
                            <w:color w:val="000000"/>
                          </w:rPr>
                          <w:t>UN0276</w:t>
                        </w:r>
                      </w:p>
                    </w:txbxContent>
                  </v:textbox>
                </v:rect>
                <v:rect id="Rectangle 36" o:spid="_x0000_s1056" style="position:absolute;left:47345;top:14001;width:529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37" o:spid="_x0000_s1057" style="position:absolute;left:53867;top:14001;width:275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75 kg</w:t>
                        </w:r>
                      </w:p>
                    </w:txbxContent>
                  </v:textbox>
                </v:rect>
                <v:rect id="Rectangle 38" o:spid="_x0000_s1058" style="position:absolute;left:260;top:15716;width:1893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Cases, cartridges, empty with primer</w:t>
                        </w:r>
                      </w:p>
                    </w:txbxContent>
                  </v:textbox>
                </v:rect>
                <v:rect id="Rectangle 39" o:spid="_x0000_s1059" style="position:absolute;left:36366;top:15716;width:22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1.4C</w:t>
                        </w:r>
                      </w:p>
                    </w:txbxContent>
                  </v:textbox>
                </v:rect>
                <v:rect id="Rectangle 40" o:spid="_x0000_s1060" style="position:absolute;left:41859;top:15716;width:421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UN0379</w:t>
                        </w:r>
                      </w:p>
                    </w:txbxContent>
                  </v:textbox>
                </v:rect>
                <v:rect id="Rectangle 41" o:spid="_x0000_s1061" style="position:absolute;left:47345;top:15716;width:529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42" o:spid="_x0000_s1062" style="position:absolute;left:53867;top:15716;width:275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75 kg</w:t>
                        </w:r>
                      </w:p>
                    </w:txbxContent>
                  </v:textbox>
                </v:rect>
                <v:rect id="Rectangle 43" o:spid="_x0000_s1063" style="position:absolute;left:260;top:17437;width:2223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47124" w:rsidRDefault="00F47124">
                        <w:r>
                          <w:rPr>
                            <w:rFonts w:ascii="Calibri" w:hAnsi="Calibri" w:cs="Calibri"/>
                            <w:color w:val="000000"/>
                          </w:rPr>
                          <w:t>Cases, combustible, empty, without primer</w:t>
                        </w:r>
                      </w:p>
                    </w:txbxContent>
                  </v:textbox>
                </v:rect>
                <v:rect id="Rectangle 44" o:spid="_x0000_s1064" style="position:absolute;left:36366;top:17437;width:22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1.4C</w:t>
                        </w:r>
                      </w:p>
                    </w:txbxContent>
                  </v:textbox>
                </v:rect>
                <v:rect id="Rectangle 45" o:spid="_x0000_s1065" style="position:absolute;left:41859;top:17437;width:421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47124" w:rsidRDefault="00F47124">
                        <w:r>
                          <w:rPr>
                            <w:rFonts w:ascii="Calibri" w:hAnsi="Calibri" w:cs="Calibri"/>
                            <w:color w:val="000000"/>
                          </w:rPr>
                          <w:t>UN0446</w:t>
                        </w:r>
                      </w:p>
                    </w:txbxContent>
                  </v:textbox>
                </v:rect>
                <v:rect id="Rectangle 46" o:spid="_x0000_s1066" style="position:absolute;left:47345;top:17437;width:529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47" o:spid="_x0000_s1067" style="position:absolute;left:53867;top:17437;width:275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75 kg</w:t>
                        </w:r>
                      </w:p>
                    </w:txbxContent>
                  </v:textbox>
                </v:rect>
                <v:rect id="Rectangle 48" o:spid="_x0000_s1068" style="position:absolute;left:260;top:19151;width:995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Charges, propelling</w:t>
                        </w:r>
                      </w:p>
                    </w:txbxContent>
                  </v:textbox>
                </v:rect>
                <v:rect id="Rectangle 49" o:spid="_x0000_s1069" style="position:absolute;left:36366;top:19151;width:228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1.4C</w:t>
                        </w:r>
                      </w:p>
                    </w:txbxContent>
                  </v:textbox>
                </v:rect>
                <v:rect id="Rectangle 50" o:spid="_x0000_s1070" style="position:absolute;left:41859;top:19151;width:421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UN0491</w:t>
                        </w:r>
                      </w:p>
                    </w:txbxContent>
                  </v:textbox>
                </v:rect>
                <v:rect id="Rectangle 51" o:spid="_x0000_s1071" style="position:absolute;left:47345;top:19151;width:529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52" o:spid="_x0000_s1072" style="position:absolute;left:53867;top:19151;width:275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75 kg</w:t>
                        </w:r>
                      </w:p>
                    </w:txbxContent>
                  </v:textbox>
                </v:rect>
                <v:rect id="Rectangle 53" o:spid="_x0000_s1073" style="position:absolute;left:260;top:20872;width:1042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47124" w:rsidRDefault="00F47124">
                        <w:r>
                          <w:rPr>
                            <w:rFonts w:ascii="Calibri" w:hAnsi="Calibri" w:cs="Calibri"/>
                            <w:color w:val="000000"/>
                          </w:rPr>
                          <w:t>Model rocket motor</w:t>
                        </w:r>
                      </w:p>
                    </w:txbxContent>
                  </v:textbox>
                </v:rect>
                <v:rect id="Rectangle 54" o:spid="_x0000_s1074" style="position:absolute;left:36366;top:20872;width:22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1.4C</w:t>
                        </w:r>
                      </w:p>
                    </w:txbxContent>
                  </v:textbox>
                </v:rect>
                <v:rect id="Rectangle 55" o:spid="_x0000_s1075" style="position:absolute;left:41859;top:20872;width:413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F47124" w:rsidRDefault="00F47124">
                        <w:r>
                          <w:rPr>
                            <w:rFonts w:ascii="Calibri" w:hAnsi="Calibri" w:cs="Calibri"/>
                            <w:color w:val="000000"/>
                          </w:rPr>
                          <w:t>NA0276</w:t>
                        </w:r>
                      </w:p>
                    </w:txbxContent>
                  </v:textbox>
                </v:rect>
                <v:rect id="Rectangle 56" o:spid="_x0000_s1076" style="position:absolute;left:47345;top:20872;width:529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57" o:spid="_x0000_s1077" style="position:absolute;left:53867;top:20872;width:275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75 kg</w:t>
                        </w:r>
                      </w:p>
                    </w:txbxContent>
                  </v:textbox>
                </v:rect>
                <v:rect id="Rectangle 58" o:spid="_x0000_s1078" style="position:absolute;left:260;top:22586;width:1012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47124" w:rsidRPr="00F47124" w:rsidRDefault="00F47124">
                        <w:pPr>
                          <w:rPr>
                            <w:b/>
                          </w:rPr>
                        </w:pPr>
                        <w:r w:rsidRPr="00F47124">
                          <w:rPr>
                            <w:rFonts w:ascii="Calibri" w:hAnsi="Calibri" w:cs="Calibri"/>
                            <w:b/>
                            <w:color w:val="000000"/>
                          </w:rPr>
                          <w:t>Powder, smokeless</w:t>
                        </w:r>
                      </w:p>
                    </w:txbxContent>
                  </v:textbox>
                </v:rect>
                <v:rect id="Rectangle 59" o:spid="_x0000_s1079" style="position:absolute;left:36366;top:22586;width:341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C8UA&#10;AADbAAAADwAAAGRycy9kb3ducmV2LnhtbESPQWvCQBSE74X+h+UVeim6UbT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kLxQAAANsAAAAPAAAAAAAAAAAAAAAAAJgCAABkcnMv&#10;ZG93bnJldi54bWxQSwUGAAAAAAQABAD1AAAAigMAAAAA&#10;" filled="f" stroked="f">
                  <v:textbox style="mso-fit-shape-to-text:t" inset="0,0,0,0">
                    <w:txbxContent>
                      <w:p w:rsidR="00F47124" w:rsidRPr="00F47124" w:rsidRDefault="00F47124">
                        <w:pPr>
                          <w:rPr>
                            <w:b/>
                          </w:rPr>
                        </w:pPr>
                        <w:r w:rsidRPr="00F47124">
                          <w:rPr>
                            <w:rFonts w:ascii="Calibri" w:hAnsi="Calibri" w:cs="Calibri"/>
                            <w:b/>
                            <w:color w:val="000000"/>
                          </w:rPr>
                          <w:t>1.4C</w:t>
                        </w:r>
                      </w:p>
                    </w:txbxContent>
                  </v:textbox>
                </v:rect>
                <v:rect id="Rectangle 60" o:spid="_x0000_s1080" style="position:absolute;left:41859;top:22586;width:548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F47124" w:rsidRPr="00F47124" w:rsidRDefault="00F47124">
                        <w:pPr>
                          <w:rPr>
                            <w:b/>
                          </w:rPr>
                        </w:pPr>
                        <w:r w:rsidRPr="00F47124">
                          <w:rPr>
                            <w:rFonts w:ascii="Calibri" w:hAnsi="Calibri" w:cs="Calibri"/>
                            <w:b/>
                            <w:color w:val="000000"/>
                          </w:rPr>
                          <w:t>UN0509</w:t>
                        </w:r>
                      </w:p>
                    </w:txbxContent>
                  </v:textbox>
                </v:rect>
                <v:rect id="Rectangle 61" o:spid="_x0000_s1081" style="position:absolute;left:47345;top:22586;width:539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47124" w:rsidRPr="00F47124" w:rsidRDefault="00F47124">
                        <w:pPr>
                          <w:rPr>
                            <w:b/>
                          </w:rPr>
                        </w:pPr>
                        <w:r w:rsidRPr="00F47124">
                          <w:rPr>
                            <w:rFonts w:ascii="Calibri" w:hAnsi="Calibri" w:cs="Calibri"/>
                            <w:b/>
                            <w:color w:val="000000"/>
                          </w:rPr>
                          <w:t>Forbidden</w:t>
                        </w:r>
                      </w:p>
                    </w:txbxContent>
                  </v:textbox>
                </v:rect>
                <v:rect id="Rectangle 62" o:spid="_x0000_s1082" style="position:absolute;left:53867;top:22586;width:405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F47124" w:rsidRPr="00F47124" w:rsidRDefault="00F47124">
                        <w:pPr>
                          <w:rPr>
                            <w:b/>
                          </w:rPr>
                        </w:pPr>
                        <w:r w:rsidRPr="00F47124">
                          <w:rPr>
                            <w:rFonts w:ascii="Calibri" w:hAnsi="Calibri" w:cs="Calibri"/>
                            <w:b/>
                            <w:color w:val="000000"/>
                          </w:rPr>
                          <w:t>75 kg</w:t>
                        </w:r>
                      </w:p>
                    </w:txbxContent>
                  </v:textbox>
                </v:rect>
                <v:rect id="Rectangle 63" o:spid="_x0000_s1083" style="position:absolute;left:260;top:24307;width:861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47124" w:rsidRPr="00F47124" w:rsidRDefault="00F47124">
                        <w:pPr>
                          <w:rPr>
                            <w:b/>
                          </w:rPr>
                        </w:pPr>
                        <w:r w:rsidRPr="00F47124">
                          <w:rPr>
                            <w:rFonts w:ascii="Calibri" w:hAnsi="Calibri" w:cs="Calibri"/>
                            <w:b/>
                            <w:color w:val="000000"/>
                          </w:rPr>
                          <w:t>Propellant, solid</w:t>
                        </w:r>
                      </w:p>
                    </w:txbxContent>
                  </v:textbox>
                </v:rect>
                <v:rect id="Rectangle 64" o:spid="_x0000_s1084" style="position:absolute;left:36366;top:24307;width:341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F47124" w:rsidRPr="00F47124" w:rsidRDefault="00F47124">
                        <w:pPr>
                          <w:rPr>
                            <w:b/>
                          </w:rPr>
                        </w:pPr>
                        <w:r w:rsidRPr="00F47124">
                          <w:rPr>
                            <w:rFonts w:ascii="Calibri" w:hAnsi="Calibri" w:cs="Calibri"/>
                            <w:b/>
                            <w:color w:val="000000"/>
                          </w:rPr>
                          <w:t>1.4C</w:t>
                        </w:r>
                      </w:p>
                    </w:txbxContent>
                  </v:textbox>
                </v:rect>
                <v:rect id="Rectangle 65" o:spid="_x0000_s1085" style="position:absolute;left:41859;top:24307;width:4762;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F47124" w:rsidRPr="00F47124" w:rsidRDefault="00F47124">
                        <w:pPr>
                          <w:rPr>
                            <w:b/>
                          </w:rPr>
                        </w:pPr>
                        <w:r w:rsidRPr="00F47124">
                          <w:rPr>
                            <w:rFonts w:ascii="Calibri" w:hAnsi="Calibri" w:cs="Calibri"/>
                            <w:b/>
                            <w:color w:val="000000"/>
                          </w:rPr>
                          <w:t>UN0501</w:t>
                        </w:r>
                      </w:p>
                    </w:txbxContent>
                  </v:textbox>
                </v:rect>
                <v:rect id="Rectangle 66" o:spid="_x0000_s1086" style="position:absolute;left:47345;top:24307;width:5398;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47124" w:rsidRPr="00F47124" w:rsidRDefault="00F47124">
                        <w:pPr>
                          <w:rPr>
                            <w:b/>
                          </w:rPr>
                        </w:pPr>
                        <w:r w:rsidRPr="00F47124">
                          <w:rPr>
                            <w:rFonts w:ascii="Calibri" w:hAnsi="Calibri" w:cs="Calibri"/>
                            <w:b/>
                            <w:color w:val="000000"/>
                          </w:rPr>
                          <w:t>Forbidden</w:t>
                        </w:r>
                      </w:p>
                    </w:txbxContent>
                  </v:textbox>
                </v:rect>
                <v:rect id="Rectangle 67" o:spid="_x0000_s1087" style="position:absolute;left:53867;top:24307;width:539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47124" w:rsidRPr="00F47124" w:rsidRDefault="00F47124">
                        <w:pPr>
                          <w:rPr>
                            <w:b/>
                          </w:rPr>
                        </w:pPr>
                        <w:r w:rsidRPr="00F47124">
                          <w:rPr>
                            <w:rFonts w:ascii="Calibri" w:hAnsi="Calibri" w:cs="Calibri"/>
                            <w:b/>
                            <w:color w:val="000000"/>
                          </w:rPr>
                          <w:t>Forbidden</w:t>
                        </w:r>
                      </w:p>
                    </w:txbxContent>
                  </v:textbox>
                </v:rect>
                <v:rect id="Rectangle 68" o:spid="_x0000_s1088" style="position:absolute;left:260;top:26022;width:1560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Rockets, with expelling charge</w:t>
                        </w:r>
                      </w:p>
                    </w:txbxContent>
                  </v:textbox>
                </v:rect>
                <v:rect id="Rectangle 69" o:spid="_x0000_s1089" style="position:absolute;left:36366;top:26022;width:22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1.4C</w:t>
                        </w:r>
                      </w:p>
                    </w:txbxContent>
                  </v:textbox>
                </v:rect>
                <v:rect id="Rectangle 70" o:spid="_x0000_s1090" style="position:absolute;left:41859;top:26022;width:421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UN0438</w:t>
                        </w:r>
                      </w:p>
                    </w:txbxContent>
                  </v:textbox>
                </v:rect>
                <v:rect id="Rectangle 71" o:spid="_x0000_s1091" style="position:absolute;left:47345;top:26022;width:529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72" o:spid="_x0000_s1092" style="position:absolute;left:53867;top:26022;width:275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75 kg</w:t>
                        </w:r>
                      </w:p>
                    </w:txbxContent>
                  </v:textbox>
                </v:rect>
                <v:rect id="Rectangle 73" o:spid="_x0000_s1093" style="position:absolute;left:260;top:27743;width:14973;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47124" w:rsidRPr="006B6D54" w:rsidRDefault="00F47124">
                        <w:pPr>
                          <w:rPr>
                            <w:b/>
                          </w:rPr>
                        </w:pPr>
                        <w:proofErr w:type="gramStart"/>
                        <w:r w:rsidRPr="006B6D54">
                          <w:rPr>
                            <w:rFonts w:ascii="Calibri" w:hAnsi="Calibri" w:cs="Calibri"/>
                            <w:b/>
                            <w:color w:val="000000"/>
                          </w:rPr>
                          <w:t>Substances, explosive, n.o.s.</w:t>
                        </w:r>
                        <w:proofErr w:type="gramEnd"/>
                      </w:p>
                    </w:txbxContent>
                  </v:textbox>
                </v:rect>
                <v:rect id="Rectangle 74" o:spid="_x0000_s1094" style="position:absolute;left:36366;top:27743;width:272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KMMA&#10;AADbAAAADwAAAGRycy9kb3ducmV2LnhtbESPQYvCMBSE78L+h/AWvIim60G0GmVZEDwIYvWwe3s0&#10;z6Zu81KaaKu/3giCx2FmvmEWq85W4kqNLx0r+BolIIhzp0suFBwP6+EUhA/IGivHpOBGHlbLj94C&#10;U+1a3tM1C4WIEPYpKjAh1KmUPjdk0Y9cTRy9k2sshiibQuoG2wi3lRwnyURaLDkuGKzpx1D+n12s&#10;gvXutyS+y/1gNm3dOR//ZWZbK9X/7L7nIAJ14R1+tTdawW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8KMMAAADbAAAADwAAAAAAAAAAAAAAAACYAgAAZHJzL2Rv&#10;d25yZXYueG1sUEsFBgAAAAAEAAQA9QAAAIgDAAAAAA==&#10;" filled="f" stroked="f">
                  <v:textbox style="mso-fit-shape-to-text:t" inset="0,0,0,0">
                    <w:txbxContent>
                      <w:p w:rsidR="00F47124" w:rsidRPr="006B6D54" w:rsidRDefault="00F47124">
                        <w:pPr>
                          <w:rPr>
                            <w:b/>
                          </w:rPr>
                        </w:pPr>
                        <w:r w:rsidRPr="006B6D54">
                          <w:rPr>
                            <w:rFonts w:ascii="Calibri" w:hAnsi="Calibri" w:cs="Calibri"/>
                            <w:b/>
                            <w:color w:val="000000"/>
                          </w:rPr>
                          <w:t>1.4C</w:t>
                        </w:r>
                      </w:p>
                    </w:txbxContent>
                  </v:textbox>
                </v:rect>
                <v:rect id="Rectangle 75" o:spid="_x0000_s1095" style="position:absolute;left:41859;top:27743;width:518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DaMMA&#10;AADbAAAADwAAAGRycy9kb3ducmV2LnhtbERPz2vCMBS+D/wfwhN2GTZdD1utRpGBsMNgWD3o7dE8&#10;m2rzUpqs7fbXL4fBjh/f7/V2sq0YqPeNYwXPSQqCuHK64VrB6bhf5CB8QNbYOiYF3+Rhu5k9rLHQ&#10;buQDDWWoRQxhX6ACE0JXSOkrQxZ94jriyF1dbzFE2NdS9zjGcNvKLE1fpMWGY4PBjt4MVffyyyrY&#10;f54b4h95eFrmo7tV2aU0H51Sj/NptwIRaAr/4j/3u1bw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DaMMAAADbAAAADwAAAAAAAAAAAAAAAACYAgAAZHJzL2Rv&#10;d25yZXYueG1sUEsFBgAAAAAEAAQA9QAAAIgDAAAAAA==&#10;" filled="f" stroked="f">
                  <v:textbox style="mso-fit-shape-to-text:t" inset="0,0,0,0">
                    <w:txbxContent>
                      <w:p w:rsidR="00F47124" w:rsidRPr="006B6D54" w:rsidRDefault="00F47124">
                        <w:pPr>
                          <w:rPr>
                            <w:b/>
                          </w:rPr>
                        </w:pPr>
                        <w:r w:rsidRPr="006B6D54">
                          <w:rPr>
                            <w:rFonts w:ascii="Calibri" w:hAnsi="Calibri" w:cs="Calibri"/>
                            <w:b/>
                            <w:color w:val="000000"/>
                          </w:rPr>
                          <w:t>UN0479</w:t>
                        </w:r>
                      </w:p>
                    </w:txbxContent>
                  </v:textbox>
                </v:rect>
                <v:rect id="Rectangle 76" o:spid="_x0000_s1096" style="position:absolute;left:47345;top:27743;width:539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F47124" w:rsidRPr="006B6D54" w:rsidRDefault="00F47124">
                        <w:pPr>
                          <w:rPr>
                            <w:b/>
                          </w:rPr>
                        </w:pPr>
                        <w:r w:rsidRPr="006B6D54">
                          <w:rPr>
                            <w:rFonts w:ascii="Calibri" w:hAnsi="Calibri" w:cs="Calibri"/>
                            <w:b/>
                            <w:color w:val="000000"/>
                          </w:rPr>
                          <w:t>Forbidden</w:t>
                        </w:r>
                      </w:p>
                    </w:txbxContent>
                  </v:textbox>
                </v:rect>
                <v:rect id="Rectangle 77" o:spid="_x0000_s1097" style="position:absolute;left:53867;top:27743;width:358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F47124" w:rsidRPr="006B6D54" w:rsidRDefault="00F47124">
                        <w:pPr>
                          <w:rPr>
                            <w:b/>
                          </w:rPr>
                        </w:pPr>
                        <w:r w:rsidRPr="006B6D54">
                          <w:rPr>
                            <w:rFonts w:ascii="Calibri" w:hAnsi="Calibri" w:cs="Calibri"/>
                            <w:b/>
                            <w:color w:val="000000"/>
                          </w:rPr>
                          <w:t>75 kg</w:t>
                        </w:r>
                      </w:p>
                    </w:txbxContent>
                  </v:textbox>
                </v:rect>
                <v:rect id="Rectangle 78" o:spid="_x0000_s1098" style="position:absolute;left:260;top:29457;width:1103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Tetrazol-1-acetic acid</w:t>
                        </w:r>
                      </w:p>
                    </w:txbxContent>
                  </v:textbox>
                </v:rect>
                <v:rect id="Rectangle 79" o:spid="_x0000_s1099" style="position:absolute;left:36366;top:29457;width:2286;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1.4C</w:t>
                        </w:r>
                      </w:p>
                    </w:txbxContent>
                  </v:textbox>
                </v:rect>
                <v:rect id="Rectangle 80" o:spid="_x0000_s1100" style="position:absolute;left:41859;top:29457;width:421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F47124" w:rsidRDefault="00F47124">
                        <w:r>
                          <w:rPr>
                            <w:rFonts w:ascii="Calibri" w:hAnsi="Calibri" w:cs="Calibri"/>
                            <w:color w:val="000000"/>
                          </w:rPr>
                          <w:t>UN0407</w:t>
                        </w:r>
                      </w:p>
                    </w:txbxContent>
                  </v:textbox>
                </v:rect>
                <v:rect id="Rectangle 81" o:spid="_x0000_s1101" style="position:absolute;left:47345;top:29457;width:5290;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Forbidden</w:t>
                        </w:r>
                      </w:p>
                    </w:txbxContent>
                  </v:textbox>
                </v:rect>
                <v:rect id="Rectangle 82" o:spid="_x0000_s1102" style="position:absolute;left:53867;top:29457;width:275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F47124" w:rsidRDefault="00F47124">
                        <w:r>
                          <w:rPr>
                            <w:rFonts w:ascii="Calibri" w:hAnsi="Calibri" w:cs="Calibri"/>
                            <w:color w:val="000000"/>
                          </w:rPr>
                          <w:t>75 kg</w:t>
                        </w:r>
                      </w:p>
                    </w:txbxContent>
                  </v:textbox>
                </v:rect>
                <v:rect id="Rectangle 83" o:spid="_x0000_s1103" style="position:absolute;left:1714;top:1803;width:3133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47124" w:rsidRDefault="00F47124">
                        <w:r>
                          <w:rPr>
                            <w:b/>
                            <w:bCs/>
                            <w:color w:val="000000"/>
                          </w:rPr>
                          <w:t>Dangerous goods descriptions and proper shipping names</w:t>
                        </w:r>
                      </w:p>
                    </w:txbxContent>
                  </v:textbox>
                </v:rect>
                <v:rect id="Rectangle 84" o:spid="_x0000_s1104" style="position:absolute;left:36880;top:88;width:40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47124" w:rsidRDefault="00F47124">
                        <w:r>
                          <w:rPr>
                            <w:b/>
                            <w:bCs/>
                            <w:color w:val="000000"/>
                          </w:rPr>
                          <w:t xml:space="preserve">Hazard </w:t>
                        </w:r>
                      </w:p>
                    </w:txbxContent>
                  </v:textbox>
                </v:rect>
                <v:rect id="Rectangle 85" o:spid="_x0000_s1105" style="position:absolute;left:36709;top:1892;width:40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F47124" w:rsidRDefault="00F47124">
                        <w:proofErr w:type="gramStart"/>
                        <w:r>
                          <w:rPr>
                            <w:b/>
                            <w:bCs/>
                            <w:color w:val="000000"/>
                          </w:rPr>
                          <w:t>class</w:t>
                        </w:r>
                        <w:proofErr w:type="gramEnd"/>
                        <w:r>
                          <w:rPr>
                            <w:b/>
                            <w:bCs/>
                            <w:color w:val="000000"/>
                          </w:rPr>
                          <w:t xml:space="preserve"> or </w:t>
                        </w:r>
                      </w:p>
                    </w:txbxContent>
                  </v:textbox>
                </v:rect>
                <v:rect id="Rectangle 86" o:spid="_x0000_s1106" style="position:absolute;left:36537;top:3695;width:445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47124" w:rsidRDefault="00F47124">
                        <w:r>
                          <w:rPr>
                            <w:b/>
                            <w:bCs/>
                            <w:color w:val="000000"/>
                          </w:rPr>
                          <w:t>Division</w:t>
                        </w:r>
                      </w:p>
                    </w:txbxContent>
                  </v:textbox>
                </v:rect>
                <v:rect id="Rectangle 87" o:spid="_x0000_s1107" style="position:absolute;left:42030;top:88;width:501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47124" w:rsidRDefault="00F47124">
                        <w:proofErr w:type="spellStart"/>
                        <w:r>
                          <w:rPr>
                            <w:b/>
                            <w:bCs/>
                            <w:color w:val="000000"/>
                          </w:rPr>
                          <w:t>Identific</w:t>
                        </w:r>
                        <w:proofErr w:type="spellEnd"/>
                        <w:r w:rsidR="009F1C08">
                          <w:rPr>
                            <w:b/>
                            <w:bCs/>
                            <w:color w:val="000000"/>
                          </w:rPr>
                          <w:t>-</w:t>
                        </w:r>
                      </w:p>
                    </w:txbxContent>
                  </v:textbox>
                </v:rect>
                <v:rect id="Rectangle 88" o:spid="_x0000_s1108" style="position:absolute;left:42970;top:1892;width:27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47124" w:rsidRDefault="00F47124">
                        <w:proofErr w:type="spellStart"/>
                        <w:proofErr w:type="gramStart"/>
                        <w:r>
                          <w:rPr>
                            <w:b/>
                            <w:bCs/>
                            <w:color w:val="000000"/>
                          </w:rPr>
                          <w:t>ation</w:t>
                        </w:r>
                        <w:proofErr w:type="spellEnd"/>
                        <w:proofErr w:type="gramEnd"/>
                        <w:r>
                          <w:rPr>
                            <w:b/>
                            <w:bCs/>
                            <w:color w:val="000000"/>
                          </w:rPr>
                          <w:t xml:space="preserve"> </w:t>
                        </w:r>
                      </w:p>
                    </w:txbxContent>
                  </v:textbox>
                </v:rect>
                <v:rect id="Rectangle 89" o:spid="_x0000_s1109" style="position:absolute;left:42113;top:3695;width:4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47124" w:rsidRDefault="00F47124">
                        <w:r>
                          <w:rPr>
                            <w:b/>
                            <w:bCs/>
                            <w:color w:val="000000"/>
                          </w:rPr>
                          <w:t>Number</w:t>
                        </w:r>
                      </w:p>
                    </w:txbxContent>
                  </v:textbox>
                </v:rect>
                <v:rect id="Rectangle 90" o:spid="_x0000_s1110" style="position:absolute;left:48202;top:171;width:1146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47124" w:rsidRDefault="00F47124">
                        <w:r>
                          <w:rPr>
                            <w:b/>
                            <w:bCs/>
                            <w:color w:val="000000"/>
                          </w:rPr>
                          <w:t xml:space="preserve">Quantity Limitations </w:t>
                        </w:r>
                      </w:p>
                    </w:txbxContent>
                  </v:textbox>
                </v:rect>
                <v:rect id="Rectangle 91" o:spid="_x0000_s1111" style="position:absolute;left:47345;top:3695;width:5334;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47124" w:rsidRDefault="00F47124">
                        <w:r>
                          <w:rPr>
                            <w:rFonts w:ascii="Calibri" w:hAnsi="Calibri" w:cs="Calibri"/>
                            <w:b/>
                            <w:bCs/>
                            <w:color w:val="000000"/>
                          </w:rPr>
                          <w:t>Passenger</w:t>
                        </w:r>
                      </w:p>
                    </w:txbxContent>
                  </v:textbox>
                </v:rect>
                <v:rect id="Rectangle 92" o:spid="_x0000_s1112" style="position:absolute;left:53867;top:3695;width:3041;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47124" w:rsidRDefault="00F47124">
                        <w:r>
                          <w:rPr>
                            <w:rFonts w:ascii="Calibri" w:hAnsi="Calibri" w:cs="Calibri"/>
                            <w:b/>
                            <w:bCs/>
                            <w:color w:val="000000"/>
                          </w:rPr>
                          <w:t>Cargo</w:t>
                        </w:r>
                      </w:p>
                    </w:txbxContent>
                  </v:textbox>
                </v:rect>
                <v:rect id="Rectangle 93" o:spid="_x0000_s1113"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Rl78A&#10;AADbAAAADwAAAGRycy9kb3ducmV2LnhtbERPy4rCMBTdC/5DuII7TZ2FI9UoKswgDAz4xOWluTbB&#10;5qY0GW3/frIQXB7Oe7FqXSUe1ATrWcFknIEgLry2XCo4Hb9GMxAhImusPJOCjgKslv3eAnPtn7yn&#10;xyGWIoVwyFGBibHOpQyFIYdh7GvixN184zAm2JRSN/hM4a6SH1k2lQ4tpwaDNW0NFffDn1Pw013s&#10;eaoneL5efjvz+b2xLtsrNRy06zmISG18i1/unVYwS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5GXvwAAANsAAAAPAAAAAAAAAAAAAAAAAJgCAABkcnMvZG93bnJl&#10;di54bWxQSwUGAAAAAAQABAD1AAAAhAMAAAAA&#10;" fillcolor="#dadcdd" stroked="f"/>
                <v:rect id="Rectangle 94" o:spid="_x0000_s1114" style="position:absolute;left:36112;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rect id="Rectangle 95" o:spid="_x0000_s1115" style="position:absolute;left:41598;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LTMEA&#10;AADbAAAADwAAAGRycy9kb3ducmV2LnhtbERPz2vCMBS+C/sfwhvspqke1FWjbMKGIAysUzw+mmcT&#10;bF5Kk2n735vDwOPH93u57lwtbtQG61nBeJSBIC69tlwp+D18DecgQkTWWHsmBT0FWK9eBkvMtb/z&#10;nm5FrEQK4ZCjAhNjk0sZSkMOw8g3xIm7+NZhTLCtpG7xnsJdLSdZNpUOLacGgw1tDJXX4s8p2PUn&#10;e5zqMR7Pp5/ezL4/rcv2Sr29dh8LEJG6+BT/u7dawX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8C0zBAAAA2wAAAA8AAAAAAAAAAAAAAAAAmAIAAGRycy9kb3du&#10;cmV2LnhtbFBLBQYAAAAABAAEAPUAAACGAwAAAAA=&#10;" fillcolor="#dadcdd" stroked="f"/>
                <v:line id="Line 96" o:spid="_x0000_s1116" style="position:absolute;visibility:visible;mso-wrap-style:square" from="88,0" to="47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97" o:spid="_x0000_s1117" style="position:absolute;left:88;width:4708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98" o:spid="_x0000_s1118" style="position:absolute;left:47091;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VO8QA&#10;AADbAAAADwAAAGRycy9kb3ducmV2LnhtbESPQWsCMRSE7wX/Q3hCbzVrB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ulTvEAAAA2wAAAA8AAAAAAAAAAAAAAAAAmAIAAGRycy9k&#10;b3ducmV2LnhtbFBLBQYAAAAABAAEAPUAAACJAwAAAAA=&#10;" fillcolor="#dadcdd" stroked="f"/>
                <v:line id="Line 99" o:spid="_x0000_s1119" style="position:absolute;visibility:visible;mso-wrap-style:square" from="47174,0" to="6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uIsYAAADbAAAADwAAAGRycy9kb3ducmV2LnhtbESPT2vCQBTE74V+h+UVvIhutKX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rbiLGAAAA2wAAAA8AAAAAAAAA&#10;AAAAAAAAoQIAAGRycy9kb3ducmV2LnhtbFBLBQYAAAAABAAEAPkAAACUAwAAAAA=&#10;" strokecolor="#dadcdd" strokeweight="0"/>
                <v:rect id="Rectangle 100" o:spid="_x0000_s1120" style="position:absolute;left:47174;width:1390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o1MQA&#10;AADbAAAADwAAAGRycy9kb3ducmV2LnhtbESPQWsCMRSE7wX/Q3hCbzVrQ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LqNTEAAAA2wAAAA8AAAAAAAAAAAAAAAAAmAIAAGRycy9k&#10;b3ducmV2LnhtbFBLBQYAAAAABAAEAPUAAACJAwAAAAA=&#10;" fillcolor="#dadcdd" stroked="f"/>
                <v:rect id="Rectangle 101" o:spid="_x0000_s1121" style="position:absolute;left:61074;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102" o:spid="_x0000_s1122" style="position:absolute;visibility:visible;mso-wrap-style:square" from="53606,0" to="536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103" o:spid="_x0000_s1123" style="position:absolute;left:53606;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104" o:spid="_x0000_s1124" style="position:absolute;visibility:visible;mso-wrap-style:square" from="47174,1803" to="61156,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105" o:spid="_x0000_s1125" style="position:absolute;left:47174;top:1803;width:139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6" o:spid="_x0000_s1126" style="position:absolute;visibility:visible;mso-wrap-style:square" from="88,5238" to="61156,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107" o:spid="_x0000_s1127" style="position:absolute;left:88;top:5238;width:610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108" o:spid="_x0000_s1128" style="position:absolute;visibility:visible;mso-wrap-style:square" from="88,6959" to="61156,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09" o:spid="_x0000_s1129" style="position:absolute;left:88;top:6959;width:6106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10" o:spid="_x0000_s1130" style="position:absolute;visibility:visible;mso-wrap-style:square" from="88,8674" to="61156,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111" o:spid="_x0000_s1131" style="position:absolute;left:88;top:8674;width:610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12" o:spid="_x0000_s1132" style="position:absolute;visibility:visible;mso-wrap-style:square" from="88,10394" to="61156,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113" o:spid="_x0000_s1133" style="position:absolute;left:88;top:10394;width:6106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14" o:spid="_x0000_s1134" style="position:absolute;visibility:visible;mso-wrap-style:square" from="88,12109" to="61156,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15" o:spid="_x0000_s1135" style="position:absolute;left:88;top:12109;width:610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6" o:spid="_x0000_s1136" style="position:absolute;visibility:visible;mso-wrap-style:square" from="88,13830" to="61156,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7" o:spid="_x0000_s1137" style="position:absolute;left:88;top:13830;width:6106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8" o:spid="_x0000_s1138" style="position:absolute;visibility:visible;mso-wrap-style:square" from="88,15544" to="61156,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119" o:spid="_x0000_s1139" style="position:absolute;left:88;top:15544;width:610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20" o:spid="_x0000_s1140" style="position:absolute;visibility:visible;mso-wrap-style:square" from="88,17265" to="61156,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121" o:spid="_x0000_s1141" style="position:absolute;left:88;top:17265;width:6106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22" o:spid="_x0000_s1142" style="position:absolute;visibility:visible;mso-wrap-style:square" from="88,18980" to="61156,1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123" o:spid="_x0000_s1143" style="position:absolute;left:88;top:18980;width:610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24" o:spid="_x0000_s1144" style="position:absolute;visibility:visible;mso-wrap-style:square" from="88,20701" to="61156,2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125" o:spid="_x0000_s1145" style="position:absolute;left:88;top:20701;width:6106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26" o:spid="_x0000_s1146" style="position:absolute;visibility:visible;mso-wrap-style:square" from="88,22415" to="61156,2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127" o:spid="_x0000_s1147" style="position:absolute;left:88;top:22415;width:610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28" o:spid="_x0000_s1148" style="position:absolute;visibility:visible;mso-wrap-style:square" from="88,24136" to="61156,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129" o:spid="_x0000_s1149" style="position:absolute;left:88;top:24136;width:6106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30" o:spid="_x0000_s1150" style="position:absolute;visibility:visible;mso-wrap-style:square" from="88,25850" to="61156,2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31" o:spid="_x0000_s1151" style="position:absolute;left:88;top:25850;width:610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32" o:spid="_x0000_s1152" style="position:absolute;visibility:visible;mso-wrap-style:square" from="88,27571" to="61156,2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33" o:spid="_x0000_s1153" style="position:absolute;left:88;top:27571;width:6106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34" o:spid="_x0000_s1154" style="position:absolute;visibility:visible;mso-wrap-style:square" from="88,29286" to="61156,2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35" o:spid="_x0000_s1155" style="position:absolute;left:88;top:29286;width:6106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6" o:spid="_x0000_s1156" style="position:absolute;visibility:visible;mso-wrap-style:square" from="0,0" to="0,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7" o:spid="_x0000_s1157" style="position:absolute;width:88;height:3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8" o:spid="_x0000_s1158" style="position:absolute;visibility:visible;mso-wrap-style:square" from="36112,88" to="36112,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9" o:spid="_x0000_s1159" style="position:absolute;left:36112;top:88;width:83;height:3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40" o:spid="_x0000_s1160" style="position:absolute;visibility:visible;mso-wrap-style:square" from="41598,88" to="41598,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41" o:spid="_x0000_s1161" style="position:absolute;left:41598;top:88;width:89;height:3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42" o:spid="_x0000_s1162" style="position:absolute;visibility:visible;mso-wrap-style:square" from="47091,88" to="47091,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43" o:spid="_x0000_s1163" style="position:absolute;left:47091;top:88;width:83;height:3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44" o:spid="_x0000_s1164" style="position:absolute;visibility:visible;mso-wrap-style:square" from="53606,1892" to="53606,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rect id="Rectangle 145" o:spid="_x0000_s1165" style="position:absolute;left:53606;top:1892;width:89;height:29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46" o:spid="_x0000_s1166" style="position:absolute;visibility:visible;mso-wrap-style:square" from="88,31007" to="61156,3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rect id="Rectangle 147" o:spid="_x0000_s1167" style="position:absolute;left:88;top:31007;width:6106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48" o:spid="_x0000_s1168" style="position:absolute;visibility:visible;mso-wrap-style:square" from="61074,0" to="61074,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149" o:spid="_x0000_s1169" style="position:absolute;left:61074;width:82;height:3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50" o:spid="_x0000_s1170" style="position:absolute;visibility:visible;mso-wrap-style:square" from="0,31089" to="6,3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Z5sQAAADcAAAADwAAAGRycy9kb3ducmV2LnhtbERPTWvCQBC9F/oflil4Ed3EthKia5CI&#10;4KGHmla8jtlpEpudDdlV03/fLQi9zeN9zjIbTCuu1LvGsoJ4GoEgLq1uuFLw+bGdJCCcR9bYWiYF&#10;P+QgWz0+LDHV9sZ7uha+EiGEXYoKau+7VEpX1mTQTW1HHLgv2xv0AfaV1D3eQrhp5SyK5tJgw6Gh&#10;xo7ymsrv4mIUjI/J+BkPxTmPq1lO5/e302bvlBo9DesFCE+D/xff3Tsd5r+8wt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lnmxAAAANwAAAAPAAAAAAAAAAAA&#10;AAAAAKECAABkcnMvZG93bnJldi54bWxQSwUGAAAAAAQABAD5AAAAkgMAAAAA&#10;" strokecolor="#dadcdd" strokeweight="0"/>
                <v:rect id="Rectangle 151" o:spid="_x0000_s1171" style="position:absolute;top:31089;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8QsIA&#10;AADcAAAADwAAAGRycy9kb3ducmV2LnhtbERP32vCMBB+H/g/hBP2NlOH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3xCwgAAANwAAAAPAAAAAAAAAAAAAAAAAJgCAABkcnMvZG93&#10;bnJldi54bWxQSwUGAAAAAAQABAD1AAAAhwMAAAAA&#10;" fillcolor="#dadcdd" stroked="f"/>
                <v:line id="Line 152" o:spid="_x0000_s1172" style="position:absolute;visibility:visible;mso-wrap-style:square" from="36112,31089" to="36118,3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CsQAAADcAAAADwAAAGRycy9kb3ducmV2LnhtbERPTWvCQBC9F/oflil4Ed3El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IKxAAAANwAAAAPAAAAAAAAAAAA&#10;AAAAAKECAABkcnMvZG93bnJldi54bWxQSwUGAAAAAAQABAD5AAAAkgMAAAAA&#10;" strokecolor="#dadcdd" strokeweight="0"/>
                <v:rect id="Rectangle 153" o:spid="_x0000_s1173" style="position:absolute;left:36112;top:3108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154" o:spid="_x0000_s1174" style="position:absolute;visibility:visible;mso-wrap-style:square" from="41598,31089" to="41605,3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155" o:spid="_x0000_s1175" style="position:absolute;left:41598;top:3108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156" o:spid="_x0000_s1176" style="position:absolute;visibility:visible;mso-wrap-style:square" from="47091,31089" to="47097,3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157" o:spid="_x0000_s1177" style="position:absolute;left:47091;top:3108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158" o:spid="_x0000_s1178" style="position:absolute;visibility:visible;mso-wrap-style:square" from="53606,31089" to="53613,3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159" o:spid="_x0000_s1179" style="position:absolute;left:53606;top:3108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160" o:spid="_x0000_s1180" style="position:absolute;visibility:visible;mso-wrap-style:square" from="61074,31089" to="61080,3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161" o:spid="_x0000_s1181" style="position:absolute;left:61074;top:31089;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162" o:spid="_x0000_s1182" style="position:absolute;visibility:visible;mso-wrap-style:square" from="61156,0" to="6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018QAAADcAAAADwAAAGRycy9kb3ducmV2LnhtbERPTWvCQBC9F/oflil4Ed3E0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TXxAAAANwAAAAPAAAAAAAAAAAA&#10;AAAAAKECAABkcnMvZG93bnJldi54bWxQSwUGAAAAAAQABAD5AAAAkgMAAAAA&#10;" strokecolor="#dadcdd" strokeweight="0"/>
                <v:rect id="Rectangle 163" o:spid="_x0000_s1183" style="position:absolute;left:61156;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bdsUA&#10;AADcAAAADwAAAGRycy9kb3ducmV2LnhtbESPQWsCMRCF70L/Q5hCb5pVqC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dt2xQAAANwAAAAPAAAAAAAAAAAAAAAAAJgCAABkcnMv&#10;ZG93bnJldi54bWxQSwUGAAAAAAQABAD1AAAAigMAAAAA&#10;" fillcolor="#dadcdd" stroked="f"/>
                <v:line id="Line 164" o:spid="_x0000_s1184" style="position:absolute;visibility:visible;mso-wrap-style:square" from="61156,1803" to="61163,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165" o:spid="_x0000_s1185" style="position:absolute;left:61156;top:1803;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line id="Line 166" o:spid="_x0000_s1186" style="position:absolute;visibility:visible;mso-wrap-style:square" from="61156,3524" to="61163,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167" o:spid="_x0000_s1187" style="position:absolute;left:61156;top:3524;width:8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168" o:spid="_x0000_s1188" style="position:absolute;visibility:visible;mso-wrap-style:square" from="61156,5238" to="61163,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4acQAAADcAAAADwAAAGRycy9kb3ducmV2LnhtbERPTWvCQBC9F/wPywi9SLPRgEjMKhIp&#10;9NBDjUqvY3aaxGZnQ3Zr0n/fFYTe5vE+J9uOphU36l1jWcE8ikEQl1Y3XCk4HV9fViCcR9bYWiYF&#10;v+Rgu5k8ZZhqO/CBboWvRAhhl6KC2vsuldKVNRl0ke2IA/dle4M+wL6SuschhJtWLuJ4KQ02HBpq&#10;7CivqfwufoyC2edqluC5uObzapHT9eP9sj84pZ6n424NwtPo/8UP95sO85cJ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jhpxAAAANwAAAAPAAAAAAAAAAAA&#10;AAAAAKECAABkcnMvZG93bnJldi54bWxQSwUGAAAAAAQABAD5AAAAkgMAAAAA&#10;" strokecolor="#dadcdd" strokeweight="0"/>
                <v:rect id="Rectangle 169" o:spid="_x0000_s1189" style="position:absolute;left:61156;top:5238;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bzsIA&#10;AADcAAAADwAAAGRycy9kb3ducmV2LnhtbERP32vCMBB+H/g/hBP2NlOH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BvOwgAAANwAAAAPAAAAAAAAAAAAAAAAAJgCAABkcnMvZG93&#10;bnJldi54bWxQSwUGAAAAAAQABAD1AAAAhwMAAAAA&#10;" fillcolor="#dadcdd" stroked="f"/>
                <v:line id="Line 170" o:spid="_x0000_s1190" style="position:absolute;visibility:visible;mso-wrap-style:square" from="61156,6959" to="61163,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171" o:spid="_x0000_s1191" style="position:absolute;left:61156;top:6959;width:8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v:line id="Line 172" o:spid="_x0000_s1192" style="position:absolute;visibility:visible;mso-wrap-style:square" from="61156,8674" to="61163,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173" o:spid="_x0000_s1193" style="position:absolute;left:61156;top:867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174" o:spid="_x0000_s1194" style="position:absolute;visibility:visible;mso-wrap-style:square" from="61156,10394" to="61163,1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175" o:spid="_x0000_s1195" style="position:absolute;left:61156;top:10394;width:8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176" o:spid="_x0000_s1196" style="position:absolute;visibility:visible;mso-wrap-style:square" from="61156,12109" to="61163,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177" o:spid="_x0000_s1197" style="position:absolute;left:61156;top:1210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178" o:spid="_x0000_s1198" style="position:absolute;visibility:visible;mso-wrap-style:square" from="61156,13830" to="61163,1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179" o:spid="_x0000_s1199" style="position:absolute;left:61156;top:13830;width:8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180" o:spid="_x0000_s1200" style="position:absolute;visibility:visible;mso-wrap-style:square" from="61156,15544" to="61163,1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81" o:spid="_x0000_s1201" style="position:absolute;left:61156;top:1554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82" o:spid="_x0000_s1202" style="position:absolute;visibility:visible;mso-wrap-style:square" from="61156,17265" to="61163,1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ot8IAAADcAAAADwAAAGRycy9kb3ducmV2LnhtbERPTYvCMBC9C/sfwix4EU1VUKlGWSqC&#10;Bw9rd8Xr2Ixt3WZSmqj1328Ewds83ucsVq2pxI0aV1pWMBxEIIgzq0vOFfz+bPozEM4ja6wsk4IH&#10;OVgtPzoLjLW9855uqc9FCGEXo4LC+zqW0mUFGXQDWxMH7mwbgz7AJpe6wXsIN5UcRdFEGiw5NBRY&#10;U1JQ9pdejYLecdYb4yG9JMN8lNDle3da751S3c/2aw7CU+vf4pd7q8P86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ot8IAAADcAAAADwAAAAAAAAAAAAAA&#10;AAChAgAAZHJzL2Rvd25yZXYueG1sUEsFBgAAAAAEAAQA+QAAAJADAAAAAA==&#10;" strokecolor="#dadcdd" strokeweight="0"/>
                <v:rect id="Rectangle 183" o:spid="_x0000_s1203" style="position:absolute;left:61156;top:17265;width:8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line id="Line 184" o:spid="_x0000_s1204" style="position:absolute;visibility:visible;mso-wrap-style:square" from="61156,18980" to="61163,1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185" o:spid="_x0000_s1205" style="position:absolute;left:61156;top:18980;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186" o:spid="_x0000_s1206" style="position:absolute;visibility:visible;mso-wrap-style:square" from="61156,20701" to="61163,2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187" o:spid="_x0000_s1207" style="position:absolute;left:61156;top:20701;width:8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188" o:spid="_x0000_s1208" style="position:absolute;visibility:visible;mso-wrap-style:square" from="61156,22415" to="61163,2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ek8IAAADcAAAADwAAAGRycy9kb3ducmV2LnhtbERPTYvCMBC9C/sfwix4EU1VkFKNsnRZ&#10;8OBBq8tex2Zs6zaT0kSt/94Igrd5vM9ZrDpTiyu1rrKsYDyKQBDnVldcKDjsf4YxCOeRNdaWScGd&#10;HKyWH70FJtreeEfXzBcihLBLUEHpfZNI6fKSDLqRbYgDd7KtQR9gW0jd4i2Em1pOomgmDVYcGkps&#10;KC0p/88uRsHgLx5M8Tc7p+NiktJ5uzl+75xS/c/uaw7CU+ff4pd7rcP8eAr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bek8IAAADcAAAADwAAAAAAAAAAAAAA&#10;AAChAgAAZHJzL2Rvd25yZXYueG1sUEsFBgAAAAAEAAQA+QAAAJADAAAAAA==&#10;" strokecolor="#dadcdd" strokeweight="0"/>
                <v:rect id="Rectangle 189" o:spid="_x0000_s1209" style="position:absolute;left:61156;top:2241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9NMIA&#10;AADcAAAADwAAAGRycy9kb3ducmV2LnhtbERP22oCMRB9L/gPYYS+1axF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00wgAAANwAAAAPAAAAAAAAAAAAAAAAAJgCAABkcnMvZG93&#10;bnJldi54bWxQSwUGAAAAAAQABAD1AAAAhwMAAAAA&#10;" fillcolor="#dadcdd" stroked="f"/>
                <v:line id="Line 190" o:spid="_x0000_s1210" style="position:absolute;visibility:visible;mso-wrap-style:square" from="61156,24136" to="61163,2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fMMAAADcAAAADwAAAGRycy9kb3ducmV2LnhtbERPTWvCQBC9C/0PyxS8iNmoWEJ0lRIR&#10;euihphWvY3ZMYrOzIbtq/PddQehtHu9zluveNOJKnastK5hEMQjiwuqaSwU/39txAsJ5ZI2NZVJw&#10;Jwfr1ctgiam2N97RNfelCCHsUlRQed+mUrqiIoMusi1x4E62M+gD7EqpO7yFcNPIaRy/SYM1h4YK&#10;W8oqKn7zi1EwOiSjGe7zczYppxmdvz6Pm51Tavjavy9AeOr9v/jp/tBhfjK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43zDAAAA3AAAAA8AAAAAAAAAAAAA&#10;AAAAoQIAAGRycy9kb3ducmV2LnhtbFBLBQYAAAAABAAEAPkAAACRAwAAAAA=&#10;" strokecolor="#dadcdd" strokeweight="0"/>
                <v:rect id="Rectangle 191" o:spid="_x0000_s1211" style="position:absolute;left:61156;top:24136;width:8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line id="Line 192" o:spid="_x0000_s1212" style="position:absolute;visibility:visible;mso-wrap-style:square" from="61156,25850" to="61163,2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YkMMAAADcAAAADwAAAGRycy9kb3ducmV2LnhtbERPTWvCQBC9C/0PyxS8iNmoYEN0lRIR&#10;euihphWvY3ZMYrOzIbtq/PddQehtHu9zluveNOJKnastK5hEMQjiwuqaSwU/39txAsJ5ZI2NZVJw&#10;Jwfr1ctgiam2N97RNfelCCHsUlRQed+mUrqiIoMusi1x4E62M+gD7EqpO7yFcNPIaRzPpcGaQ0OF&#10;LWUVFb/5xSgYHZLRDPf5OZuU04zOX5/Hzc4pNXzt3xcgPPX+X/x0f+gwP3m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2JDDAAAA3AAAAA8AAAAAAAAAAAAA&#10;AAAAoQIAAGRycy9kb3ducmV2LnhtbFBLBQYAAAAABAAEAPkAAACRAwAAAAA=&#10;" strokecolor="#dadcdd" strokeweight="0"/>
                <v:rect id="Rectangle 193" o:spid="_x0000_s1213" style="position:absolute;left:61156;top:25850;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line id="Line 194" o:spid="_x0000_s1214" style="position:absolute;visibility:visible;mso-wrap-style:square" from="61156,27571" to="61163,2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95" o:spid="_x0000_s1215" style="position:absolute;left:61156;top:27571;width:8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196" o:spid="_x0000_s1216" style="position:absolute;visibility:visible;mso-wrap-style:square" from="61156,29286" to="61163,2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197" o:spid="_x0000_s1217" style="position:absolute;left:61156;top:2928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line id="Line 198" o:spid="_x0000_s1218" style="position:absolute;visibility:visible;mso-wrap-style:square" from="61156,31007" to="61163,3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199" o:spid="_x0000_s1219" style="position:absolute;left:61156;top:31007;width:8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w10:anchorlock/>
              </v:group>
            </w:pict>
          </mc:Fallback>
        </mc:AlternateContent>
      </w:r>
    </w:p>
    <w:p w:rsidR="00CC23F0" w:rsidRPr="00F50A0E" w:rsidRDefault="00144FC4" w:rsidP="005F5F46">
      <w:pPr>
        <w:pStyle w:val="SingleTxtG"/>
        <w:jc w:val="center"/>
        <w:rPr>
          <w:b/>
          <w:lang w:val="en-US"/>
        </w:rPr>
      </w:pPr>
      <w:r w:rsidRPr="00144FC4">
        <w:rPr>
          <w:b/>
        </w:rPr>
        <w:t>Figure 1</w:t>
      </w:r>
      <w:r w:rsidR="00F873E7" w:rsidRPr="00144FC4">
        <w:rPr>
          <w:b/>
        </w:rPr>
        <w:t xml:space="preserve"> </w:t>
      </w:r>
      <w:r w:rsidR="001266BA">
        <w:rPr>
          <w:b/>
        </w:rPr>
        <w:br/>
      </w:r>
      <w:r w:rsidR="005F5F46">
        <w:rPr>
          <w:b/>
        </w:rPr>
        <w:t xml:space="preserve">1.4C Dangerous Goods List </w:t>
      </w:r>
      <w:r w:rsidR="00F50A0E">
        <w:rPr>
          <w:b/>
          <w:lang w:val="en-US"/>
        </w:rPr>
        <w:t>E</w:t>
      </w:r>
      <w:proofErr w:type="spellStart"/>
      <w:r w:rsidR="005F5F46">
        <w:rPr>
          <w:b/>
        </w:rPr>
        <w:t>ntries</w:t>
      </w:r>
      <w:proofErr w:type="spellEnd"/>
      <w:r w:rsidR="00F50A0E">
        <w:rPr>
          <w:b/>
          <w:lang w:val="en-US"/>
        </w:rPr>
        <w:t xml:space="preserve"> </w:t>
      </w:r>
      <w:r w:rsidR="00FB320B">
        <w:rPr>
          <w:b/>
          <w:lang w:val="en-US"/>
        </w:rPr>
        <w:t>(Source: 2015-2016 ICAO Technical Instructions for the Safe Transport of Dangerous Goods by Air)</w:t>
      </w:r>
    </w:p>
    <w:p w:rsidR="009863A7" w:rsidRPr="009863A7" w:rsidRDefault="0040024B" w:rsidP="009863A7">
      <w:pPr>
        <w:pStyle w:val="SingleTxtG"/>
        <w:jc w:val="center"/>
        <w:rPr>
          <w:b/>
          <w:lang w:val="en-AU"/>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2391410</wp:posOffset>
                </wp:positionH>
                <wp:positionV relativeFrom="paragraph">
                  <wp:posOffset>5080</wp:posOffset>
                </wp:positionV>
                <wp:extent cx="1338580" cy="243840"/>
                <wp:effectExtent l="63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A7" w:rsidRDefault="009863A7">
                            <w:r>
                              <w:t>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220" type="#_x0000_t202" style="position:absolute;left:0;text-align:left;margin-left:188.3pt;margin-top:.4pt;width:105.4pt;height:19.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" stroked="f">
                <v:textbox style="mso-fit-shape-to-text:t">
                  <w:txbxContent>
                    <w:p w:rsidR="009863A7" w:rsidRDefault="009863A7">
                      <w:r>
                        <w:t>_______________</w:t>
                      </w:r>
                    </w:p>
                  </w:txbxContent>
                </v:textbox>
              </v:shape>
            </w:pict>
          </mc:Fallback>
        </mc:AlternateContent>
      </w:r>
    </w:p>
    <w:sectPr w:rsidR="009863A7" w:rsidRPr="009863A7" w:rsidSect="000557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E2" w:rsidRDefault="00740CE2"/>
  </w:endnote>
  <w:endnote w:type="continuationSeparator" w:id="0">
    <w:p w:rsidR="00740CE2" w:rsidRDefault="00740CE2"/>
  </w:endnote>
  <w:endnote w:type="continuationNotice" w:id="1">
    <w:p w:rsidR="00740CE2" w:rsidRDefault="00740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2264E0" w:rsidRDefault="0044017E">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A8365A">
      <w:rPr>
        <w:b/>
        <w:noProof/>
        <w:sz w:val="18"/>
      </w:rPr>
      <w:t>2</w:t>
    </w:r>
    <w:r w:rsidRPr="002264E0">
      <w:rPr>
        <w:b/>
        <w:noProof/>
        <w:sz w:val="18"/>
      </w:rPr>
      <w:fldChar w:fldCharType="end"/>
    </w:r>
  </w:p>
  <w:p w:rsidR="0044017E" w:rsidRPr="0005570C" w:rsidRDefault="0044017E"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44017E"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8E0577">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Default="0040024B">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E2" w:rsidRPr="000B175B" w:rsidRDefault="00740CE2" w:rsidP="000B175B">
      <w:pPr>
        <w:tabs>
          <w:tab w:val="right" w:pos="2155"/>
        </w:tabs>
        <w:spacing w:after="80"/>
        <w:ind w:left="680"/>
        <w:rPr>
          <w:u w:val="single"/>
        </w:rPr>
      </w:pPr>
      <w:r>
        <w:rPr>
          <w:u w:val="single"/>
        </w:rPr>
        <w:tab/>
      </w:r>
    </w:p>
  </w:footnote>
  <w:footnote w:type="continuationSeparator" w:id="0">
    <w:p w:rsidR="00740CE2" w:rsidRPr="00FC68B7" w:rsidRDefault="00740CE2" w:rsidP="00FC68B7">
      <w:pPr>
        <w:tabs>
          <w:tab w:val="left" w:pos="2155"/>
        </w:tabs>
        <w:spacing w:after="80"/>
        <w:ind w:left="680"/>
        <w:rPr>
          <w:u w:val="single"/>
        </w:rPr>
      </w:pPr>
      <w:r>
        <w:rPr>
          <w:u w:val="single"/>
        </w:rPr>
        <w:tab/>
      </w:r>
    </w:p>
  </w:footnote>
  <w:footnote w:type="continuationNotice" w:id="1">
    <w:p w:rsidR="00740CE2" w:rsidRDefault="00740C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F54DDA" w:rsidRDefault="00F54DDA" w:rsidP="00F54DDA">
    <w:pPr>
      <w:pStyle w:val="Header"/>
    </w:pPr>
    <w:r w:rsidRPr="00F54DDA">
      <w:rPr>
        <w:noProof/>
      </w:rPr>
      <w:t>UN/SCETDG/4</w:t>
    </w:r>
    <w:r w:rsidR="00A8365A">
      <w:rPr>
        <w:noProof/>
      </w:rPr>
      <w:t>7/INF.</w:t>
    </w:r>
    <w:bookmarkStart w:id="0" w:name="_GoBack"/>
    <w:bookmarkEnd w:id="0"/>
    <w:r w:rsidR="00A8365A">
      <w:rPr>
        <w:noProof/>
      </w:rPr>
      <w:t>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F54DDA" w:rsidP="0005570C">
    <w:pPr>
      <w:pStyle w:val="Header"/>
      <w:jc w:val="right"/>
    </w:pPr>
    <w:r w:rsidRPr="00F54DDA">
      <w:t>UN/SCETDG/4</w:t>
    </w:r>
    <w:r>
      <w:t>7</w:t>
    </w:r>
    <w:r w:rsidRPr="00F54DDA">
      <w:t>/INF.</w:t>
    </w:r>
    <w:r w:rsidR="00832905">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A" w:rsidRDefault="00A83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9"/>
  </w:num>
  <w:num w:numId="15">
    <w:abstractNumId w:val="13"/>
  </w:num>
  <w:num w:numId="16">
    <w:abstractNumId w:val="11"/>
  </w:num>
  <w:num w:numId="17">
    <w:abstractNumId w:val="20"/>
  </w:num>
  <w:num w:numId="18">
    <w:abstractNumId w:val="17"/>
  </w:num>
  <w:num w:numId="19">
    <w:abstractNumId w:val="12"/>
  </w:num>
  <w:num w:numId="20">
    <w:abstractNumId w:val="18"/>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1E69"/>
    <w:rsid w:val="0003260B"/>
    <w:rsid w:val="00044167"/>
    <w:rsid w:val="00050F6B"/>
    <w:rsid w:val="0005111B"/>
    <w:rsid w:val="0005570C"/>
    <w:rsid w:val="00064F24"/>
    <w:rsid w:val="00067C1A"/>
    <w:rsid w:val="00071BC5"/>
    <w:rsid w:val="00072C8C"/>
    <w:rsid w:val="000732CC"/>
    <w:rsid w:val="00073E97"/>
    <w:rsid w:val="0007718E"/>
    <w:rsid w:val="000869B4"/>
    <w:rsid w:val="00086BA4"/>
    <w:rsid w:val="00091419"/>
    <w:rsid w:val="00092DE4"/>
    <w:rsid w:val="000931C0"/>
    <w:rsid w:val="00096B88"/>
    <w:rsid w:val="00097A34"/>
    <w:rsid w:val="000A0405"/>
    <w:rsid w:val="000A3ADF"/>
    <w:rsid w:val="000A4318"/>
    <w:rsid w:val="000A607C"/>
    <w:rsid w:val="000B175B"/>
    <w:rsid w:val="000B2276"/>
    <w:rsid w:val="000B25E0"/>
    <w:rsid w:val="000B265A"/>
    <w:rsid w:val="000B3A0F"/>
    <w:rsid w:val="000B3B18"/>
    <w:rsid w:val="000B4BFA"/>
    <w:rsid w:val="000B4E5A"/>
    <w:rsid w:val="000B5ECB"/>
    <w:rsid w:val="000B7325"/>
    <w:rsid w:val="000D43C8"/>
    <w:rsid w:val="000E0415"/>
    <w:rsid w:val="000E3EA6"/>
    <w:rsid w:val="000E572A"/>
    <w:rsid w:val="000F143A"/>
    <w:rsid w:val="000F5FF7"/>
    <w:rsid w:val="00103C0E"/>
    <w:rsid w:val="00117787"/>
    <w:rsid w:val="00120F5D"/>
    <w:rsid w:val="00125775"/>
    <w:rsid w:val="001266BA"/>
    <w:rsid w:val="00131D42"/>
    <w:rsid w:val="00144FC4"/>
    <w:rsid w:val="00151706"/>
    <w:rsid w:val="0016063F"/>
    <w:rsid w:val="001633FB"/>
    <w:rsid w:val="00166B07"/>
    <w:rsid w:val="00177434"/>
    <w:rsid w:val="00187869"/>
    <w:rsid w:val="00191BE2"/>
    <w:rsid w:val="001967AB"/>
    <w:rsid w:val="001A6691"/>
    <w:rsid w:val="001B0DDE"/>
    <w:rsid w:val="001B4B04"/>
    <w:rsid w:val="001B53AE"/>
    <w:rsid w:val="001B574E"/>
    <w:rsid w:val="001C63B9"/>
    <w:rsid w:val="001C6663"/>
    <w:rsid w:val="001C7895"/>
    <w:rsid w:val="001D0C12"/>
    <w:rsid w:val="001D26DF"/>
    <w:rsid w:val="001D2FDC"/>
    <w:rsid w:val="001D2FE8"/>
    <w:rsid w:val="001F1227"/>
    <w:rsid w:val="001F57B4"/>
    <w:rsid w:val="002042B4"/>
    <w:rsid w:val="00211CD6"/>
    <w:rsid w:val="00211E0B"/>
    <w:rsid w:val="002264E0"/>
    <w:rsid w:val="002309A7"/>
    <w:rsid w:val="00233CFA"/>
    <w:rsid w:val="002350D2"/>
    <w:rsid w:val="002370D0"/>
    <w:rsid w:val="00237785"/>
    <w:rsid w:val="00241466"/>
    <w:rsid w:val="00247A0C"/>
    <w:rsid w:val="0025629F"/>
    <w:rsid w:val="00260AF4"/>
    <w:rsid w:val="00266C11"/>
    <w:rsid w:val="002722E5"/>
    <w:rsid w:val="002725CA"/>
    <w:rsid w:val="002741A9"/>
    <w:rsid w:val="00274700"/>
    <w:rsid w:val="00280D2B"/>
    <w:rsid w:val="00280EB7"/>
    <w:rsid w:val="002817F4"/>
    <w:rsid w:val="00281BE2"/>
    <w:rsid w:val="002A2560"/>
    <w:rsid w:val="002A7532"/>
    <w:rsid w:val="002A7C7F"/>
    <w:rsid w:val="002B1CDA"/>
    <w:rsid w:val="002B2EA7"/>
    <w:rsid w:val="002B521D"/>
    <w:rsid w:val="002B79CF"/>
    <w:rsid w:val="002B7D6F"/>
    <w:rsid w:val="002C54A4"/>
    <w:rsid w:val="002C7649"/>
    <w:rsid w:val="002D7530"/>
    <w:rsid w:val="002E7C35"/>
    <w:rsid w:val="002F0918"/>
    <w:rsid w:val="00302963"/>
    <w:rsid w:val="00303816"/>
    <w:rsid w:val="003107FA"/>
    <w:rsid w:val="00316C13"/>
    <w:rsid w:val="00317BEC"/>
    <w:rsid w:val="00320A76"/>
    <w:rsid w:val="003229D8"/>
    <w:rsid w:val="00322F52"/>
    <w:rsid w:val="003311AD"/>
    <w:rsid w:val="003323B3"/>
    <w:rsid w:val="00333732"/>
    <w:rsid w:val="003403D0"/>
    <w:rsid w:val="0034522A"/>
    <w:rsid w:val="00347184"/>
    <w:rsid w:val="00372BDC"/>
    <w:rsid w:val="00373815"/>
    <w:rsid w:val="00374763"/>
    <w:rsid w:val="00381262"/>
    <w:rsid w:val="0039277A"/>
    <w:rsid w:val="003972E0"/>
    <w:rsid w:val="003B4359"/>
    <w:rsid w:val="003B47CC"/>
    <w:rsid w:val="003C2CC4"/>
    <w:rsid w:val="003D4B23"/>
    <w:rsid w:val="003E1C5A"/>
    <w:rsid w:val="003E5413"/>
    <w:rsid w:val="003F0697"/>
    <w:rsid w:val="003F3F40"/>
    <w:rsid w:val="003F40C8"/>
    <w:rsid w:val="0040024B"/>
    <w:rsid w:val="0040291E"/>
    <w:rsid w:val="004179D7"/>
    <w:rsid w:val="004325CB"/>
    <w:rsid w:val="00437F3F"/>
    <w:rsid w:val="0044017E"/>
    <w:rsid w:val="0044679E"/>
    <w:rsid w:val="00446C28"/>
    <w:rsid w:val="00446DE4"/>
    <w:rsid w:val="004479B5"/>
    <w:rsid w:val="00451CCB"/>
    <w:rsid w:val="004522E0"/>
    <w:rsid w:val="00464C2B"/>
    <w:rsid w:val="0047319B"/>
    <w:rsid w:val="004735FB"/>
    <w:rsid w:val="00475444"/>
    <w:rsid w:val="0049309D"/>
    <w:rsid w:val="00494D24"/>
    <w:rsid w:val="004969ED"/>
    <w:rsid w:val="00497FF3"/>
    <w:rsid w:val="004A1BB2"/>
    <w:rsid w:val="004A2BD1"/>
    <w:rsid w:val="004B163A"/>
    <w:rsid w:val="004B2C9D"/>
    <w:rsid w:val="004B49FD"/>
    <w:rsid w:val="004B6475"/>
    <w:rsid w:val="004E4DCE"/>
    <w:rsid w:val="00500DCD"/>
    <w:rsid w:val="00510C12"/>
    <w:rsid w:val="00512574"/>
    <w:rsid w:val="00515763"/>
    <w:rsid w:val="005206A2"/>
    <w:rsid w:val="00520892"/>
    <w:rsid w:val="005248FF"/>
    <w:rsid w:val="00527910"/>
    <w:rsid w:val="00532A62"/>
    <w:rsid w:val="005335B1"/>
    <w:rsid w:val="0053786F"/>
    <w:rsid w:val="005420F2"/>
    <w:rsid w:val="00543B03"/>
    <w:rsid w:val="00552C5F"/>
    <w:rsid w:val="005553A2"/>
    <w:rsid w:val="005557E8"/>
    <w:rsid w:val="00566392"/>
    <w:rsid w:val="00566B77"/>
    <w:rsid w:val="005676D5"/>
    <w:rsid w:val="00570752"/>
    <w:rsid w:val="0057509F"/>
    <w:rsid w:val="00581B62"/>
    <w:rsid w:val="00581C11"/>
    <w:rsid w:val="00590144"/>
    <w:rsid w:val="005A1FEB"/>
    <w:rsid w:val="005A37A2"/>
    <w:rsid w:val="005B022B"/>
    <w:rsid w:val="005B2C26"/>
    <w:rsid w:val="005B3614"/>
    <w:rsid w:val="005B3DB3"/>
    <w:rsid w:val="005B6A47"/>
    <w:rsid w:val="005B6EC0"/>
    <w:rsid w:val="005D407C"/>
    <w:rsid w:val="005E29AE"/>
    <w:rsid w:val="005E6C20"/>
    <w:rsid w:val="005F5F46"/>
    <w:rsid w:val="00611FC4"/>
    <w:rsid w:val="0061401C"/>
    <w:rsid w:val="006176FB"/>
    <w:rsid w:val="0063330C"/>
    <w:rsid w:val="00633C10"/>
    <w:rsid w:val="0063419C"/>
    <w:rsid w:val="00640B26"/>
    <w:rsid w:val="00641876"/>
    <w:rsid w:val="00650267"/>
    <w:rsid w:val="00664F8E"/>
    <w:rsid w:val="00682466"/>
    <w:rsid w:val="0068393D"/>
    <w:rsid w:val="00687375"/>
    <w:rsid w:val="006A0AE9"/>
    <w:rsid w:val="006A7392"/>
    <w:rsid w:val="006B3590"/>
    <w:rsid w:val="006B6D54"/>
    <w:rsid w:val="006B7406"/>
    <w:rsid w:val="006B79A2"/>
    <w:rsid w:val="006C0D34"/>
    <w:rsid w:val="006C1C4A"/>
    <w:rsid w:val="006E564B"/>
    <w:rsid w:val="00707A67"/>
    <w:rsid w:val="0071233A"/>
    <w:rsid w:val="00716D0F"/>
    <w:rsid w:val="00725764"/>
    <w:rsid w:val="0072632A"/>
    <w:rsid w:val="00740CE2"/>
    <w:rsid w:val="007428A0"/>
    <w:rsid w:val="0075177E"/>
    <w:rsid w:val="007551DA"/>
    <w:rsid w:val="00757A17"/>
    <w:rsid w:val="00766100"/>
    <w:rsid w:val="00790791"/>
    <w:rsid w:val="007909EA"/>
    <w:rsid w:val="00795779"/>
    <w:rsid w:val="007965B5"/>
    <w:rsid w:val="007B6BA5"/>
    <w:rsid w:val="007B6BE5"/>
    <w:rsid w:val="007C3390"/>
    <w:rsid w:val="007C3416"/>
    <w:rsid w:val="007C3658"/>
    <w:rsid w:val="007C455E"/>
    <w:rsid w:val="007C4F4B"/>
    <w:rsid w:val="007D3266"/>
    <w:rsid w:val="007D66AB"/>
    <w:rsid w:val="007E3F55"/>
    <w:rsid w:val="007F3C74"/>
    <w:rsid w:val="007F42B1"/>
    <w:rsid w:val="007F6611"/>
    <w:rsid w:val="00803636"/>
    <w:rsid w:val="008118EE"/>
    <w:rsid w:val="008138E4"/>
    <w:rsid w:val="008152BA"/>
    <w:rsid w:val="008175E9"/>
    <w:rsid w:val="00820DBE"/>
    <w:rsid w:val="008242D7"/>
    <w:rsid w:val="00832905"/>
    <w:rsid w:val="00842FAF"/>
    <w:rsid w:val="00844A23"/>
    <w:rsid w:val="008553AE"/>
    <w:rsid w:val="008566E6"/>
    <w:rsid w:val="00871FD5"/>
    <w:rsid w:val="008749E1"/>
    <w:rsid w:val="00875707"/>
    <w:rsid w:val="008900F3"/>
    <w:rsid w:val="0089467C"/>
    <w:rsid w:val="008979B1"/>
    <w:rsid w:val="008A6B25"/>
    <w:rsid w:val="008A6C4F"/>
    <w:rsid w:val="008A7362"/>
    <w:rsid w:val="008B0C07"/>
    <w:rsid w:val="008D44E2"/>
    <w:rsid w:val="008E0577"/>
    <w:rsid w:val="008E0E46"/>
    <w:rsid w:val="008E1D4C"/>
    <w:rsid w:val="008F36A7"/>
    <w:rsid w:val="008F42F2"/>
    <w:rsid w:val="00905AEA"/>
    <w:rsid w:val="00910E37"/>
    <w:rsid w:val="00915E24"/>
    <w:rsid w:val="009174F9"/>
    <w:rsid w:val="009178F6"/>
    <w:rsid w:val="00924330"/>
    <w:rsid w:val="0093457E"/>
    <w:rsid w:val="00945A5D"/>
    <w:rsid w:val="0094761C"/>
    <w:rsid w:val="00963CBA"/>
    <w:rsid w:val="00965ACC"/>
    <w:rsid w:val="00970D90"/>
    <w:rsid w:val="0097150D"/>
    <w:rsid w:val="00971B0B"/>
    <w:rsid w:val="00972131"/>
    <w:rsid w:val="009747B5"/>
    <w:rsid w:val="00977813"/>
    <w:rsid w:val="009863A7"/>
    <w:rsid w:val="0098773F"/>
    <w:rsid w:val="0099124E"/>
    <w:rsid w:val="00991261"/>
    <w:rsid w:val="00994010"/>
    <w:rsid w:val="00994014"/>
    <w:rsid w:val="009A37C7"/>
    <w:rsid w:val="009B2FB7"/>
    <w:rsid w:val="009B3CC1"/>
    <w:rsid w:val="009B6F46"/>
    <w:rsid w:val="009E2874"/>
    <w:rsid w:val="009E35FF"/>
    <w:rsid w:val="009E587B"/>
    <w:rsid w:val="009F1C08"/>
    <w:rsid w:val="00A12267"/>
    <w:rsid w:val="00A1427D"/>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EC9"/>
    <w:rsid w:val="00A76B37"/>
    <w:rsid w:val="00A8088F"/>
    <w:rsid w:val="00A81CD3"/>
    <w:rsid w:val="00A8365A"/>
    <w:rsid w:val="00A879A4"/>
    <w:rsid w:val="00AA022C"/>
    <w:rsid w:val="00AA2DB2"/>
    <w:rsid w:val="00AB390A"/>
    <w:rsid w:val="00AC0EEF"/>
    <w:rsid w:val="00AC3364"/>
    <w:rsid w:val="00AC38F2"/>
    <w:rsid w:val="00AC7451"/>
    <w:rsid w:val="00AD0093"/>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BF3EB0"/>
    <w:rsid w:val="00BF53D2"/>
    <w:rsid w:val="00C17582"/>
    <w:rsid w:val="00C20E3D"/>
    <w:rsid w:val="00C23226"/>
    <w:rsid w:val="00C32191"/>
    <w:rsid w:val="00C3461F"/>
    <w:rsid w:val="00C4186E"/>
    <w:rsid w:val="00C463DD"/>
    <w:rsid w:val="00C60DCD"/>
    <w:rsid w:val="00C626EA"/>
    <w:rsid w:val="00C62F76"/>
    <w:rsid w:val="00C64CF9"/>
    <w:rsid w:val="00C67F22"/>
    <w:rsid w:val="00C72209"/>
    <w:rsid w:val="00C742C2"/>
    <w:rsid w:val="00C745C3"/>
    <w:rsid w:val="00C835F0"/>
    <w:rsid w:val="00CA1406"/>
    <w:rsid w:val="00CA5C02"/>
    <w:rsid w:val="00CB4C9D"/>
    <w:rsid w:val="00CC23F0"/>
    <w:rsid w:val="00CD42C3"/>
    <w:rsid w:val="00CD68B3"/>
    <w:rsid w:val="00CE4A8F"/>
    <w:rsid w:val="00CE58B6"/>
    <w:rsid w:val="00CE7E5D"/>
    <w:rsid w:val="00CF6553"/>
    <w:rsid w:val="00CF7C69"/>
    <w:rsid w:val="00CF7FCE"/>
    <w:rsid w:val="00D00E69"/>
    <w:rsid w:val="00D02365"/>
    <w:rsid w:val="00D04934"/>
    <w:rsid w:val="00D0609D"/>
    <w:rsid w:val="00D11828"/>
    <w:rsid w:val="00D2031B"/>
    <w:rsid w:val="00D20E17"/>
    <w:rsid w:val="00D2387E"/>
    <w:rsid w:val="00D25FE2"/>
    <w:rsid w:val="00D37949"/>
    <w:rsid w:val="00D42146"/>
    <w:rsid w:val="00D43252"/>
    <w:rsid w:val="00D44EFC"/>
    <w:rsid w:val="00D5171D"/>
    <w:rsid w:val="00D54CA0"/>
    <w:rsid w:val="00D625F5"/>
    <w:rsid w:val="00D668CA"/>
    <w:rsid w:val="00D72869"/>
    <w:rsid w:val="00D753D8"/>
    <w:rsid w:val="00D84DB1"/>
    <w:rsid w:val="00D95849"/>
    <w:rsid w:val="00D960FF"/>
    <w:rsid w:val="00D96CC5"/>
    <w:rsid w:val="00D978C6"/>
    <w:rsid w:val="00DA67AD"/>
    <w:rsid w:val="00DB0284"/>
    <w:rsid w:val="00DB281B"/>
    <w:rsid w:val="00DC16B9"/>
    <w:rsid w:val="00DC1797"/>
    <w:rsid w:val="00DD70B8"/>
    <w:rsid w:val="00DE19A0"/>
    <w:rsid w:val="00DE4184"/>
    <w:rsid w:val="00DF0081"/>
    <w:rsid w:val="00DF7129"/>
    <w:rsid w:val="00E049CA"/>
    <w:rsid w:val="00E12243"/>
    <w:rsid w:val="00E130AB"/>
    <w:rsid w:val="00E154D5"/>
    <w:rsid w:val="00E15862"/>
    <w:rsid w:val="00E21A5F"/>
    <w:rsid w:val="00E24107"/>
    <w:rsid w:val="00E274C0"/>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B6541"/>
    <w:rsid w:val="00EB6832"/>
    <w:rsid w:val="00EC42EA"/>
    <w:rsid w:val="00ED4EB3"/>
    <w:rsid w:val="00ED5364"/>
    <w:rsid w:val="00ED67DB"/>
    <w:rsid w:val="00ED7A2A"/>
    <w:rsid w:val="00EE18BF"/>
    <w:rsid w:val="00EE32E6"/>
    <w:rsid w:val="00EE6D6E"/>
    <w:rsid w:val="00EE7FF7"/>
    <w:rsid w:val="00EF1393"/>
    <w:rsid w:val="00EF1D7F"/>
    <w:rsid w:val="00F01117"/>
    <w:rsid w:val="00F01716"/>
    <w:rsid w:val="00F054AD"/>
    <w:rsid w:val="00F14001"/>
    <w:rsid w:val="00F14936"/>
    <w:rsid w:val="00F40E75"/>
    <w:rsid w:val="00F416AA"/>
    <w:rsid w:val="00F45C14"/>
    <w:rsid w:val="00F45D1A"/>
    <w:rsid w:val="00F47124"/>
    <w:rsid w:val="00F475EB"/>
    <w:rsid w:val="00F50A0E"/>
    <w:rsid w:val="00F54674"/>
    <w:rsid w:val="00F54DDA"/>
    <w:rsid w:val="00F6331D"/>
    <w:rsid w:val="00F660F2"/>
    <w:rsid w:val="00F72912"/>
    <w:rsid w:val="00F85D7A"/>
    <w:rsid w:val="00F873E7"/>
    <w:rsid w:val="00F93B34"/>
    <w:rsid w:val="00F9705C"/>
    <w:rsid w:val="00FA54B1"/>
    <w:rsid w:val="00FB320B"/>
    <w:rsid w:val="00FB7905"/>
    <w:rsid w:val="00FC68B7"/>
    <w:rsid w:val="00FD6B2B"/>
    <w:rsid w:val="00FE4A81"/>
    <w:rsid w:val="00FE752E"/>
    <w:rsid w:val="00FE7BFA"/>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lang w:val="x-none"/>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lang w:val="x-none"/>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10158">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4DEF1-EDE4-47AE-BEAE-BF0F854E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ST.dot</Template>
  <TotalTime>3</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2015-05-20T10:22:00Z</cp:lastPrinted>
  <dcterms:created xsi:type="dcterms:W3CDTF">2015-06-18T08:58:00Z</dcterms:created>
  <dcterms:modified xsi:type="dcterms:W3CDTF">2015-06-18T08:59:00Z</dcterms:modified>
</cp:coreProperties>
</file>