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9E6CB7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63461B" w:rsidP="00E400BD">
            <w:pPr>
              <w:jc w:val="right"/>
            </w:pPr>
            <w:r w:rsidRPr="0063461B">
              <w:rPr>
                <w:sz w:val="40"/>
              </w:rPr>
              <w:t>ST</w:t>
            </w:r>
            <w:r w:rsidR="00527E4B">
              <w:t>/</w:t>
            </w:r>
            <w:r>
              <w:t>SG/AC.10/C.3/</w:t>
            </w:r>
            <w:r w:rsidR="00D41DD3">
              <w:t>9</w:t>
            </w:r>
            <w:r w:rsidR="00E400BD">
              <w:t>4</w:t>
            </w:r>
            <w:r w:rsidR="002939C9">
              <w:t>/Corr.1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72075B" w:rsidP="009E6CB7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120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8A7340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3461B" w:rsidRDefault="0063461B" w:rsidP="0063461B">
            <w:pPr>
              <w:spacing w:before="240" w:line="240" w:lineRule="exact"/>
            </w:pPr>
            <w:r>
              <w:t>Distr.: General</w:t>
            </w:r>
          </w:p>
          <w:p w:rsidR="0063461B" w:rsidRDefault="002939C9" w:rsidP="00F245A8">
            <w:pPr>
              <w:spacing w:line="240" w:lineRule="exact"/>
            </w:pPr>
            <w:r>
              <w:t>20</w:t>
            </w:r>
            <w:r w:rsidR="00553384">
              <w:t xml:space="preserve"> July</w:t>
            </w:r>
            <w:r w:rsidR="00E400BD">
              <w:t xml:space="preserve"> 2015</w:t>
            </w:r>
          </w:p>
          <w:p w:rsidR="00E400BD" w:rsidRDefault="00E400BD" w:rsidP="00D41DD3">
            <w:pPr>
              <w:spacing w:line="240" w:lineRule="exact"/>
            </w:pPr>
          </w:p>
          <w:p w:rsidR="009E6CB7" w:rsidRDefault="0063461B" w:rsidP="00D41DD3">
            <w:pPr>
              <w:spacing w:line="240" w:lineRule="exact"/>
            </w:pPr>
            <w:r>
              <w:t>Original: English</w:t>
            </w:r>
            <w:r w:rsidR="00E400BD">
              <w:t xml:space="preserve"> </w:t>
            </w:r>
          </w:p>
        </w:tc>
      </w:tr>
    </w:tbl>
    <w:p w:rsidR="003133C5" w:rsidRPr="0004101D" w:rsidRDefault="003133C5" w:rsidP="003133C5">
      <w:pPr>
        <w:spacing w:before="120"/>
        <w:rPr>
          <w:b/>
          <w:sz w:val="24"/>
          <w:szCs w:val="24"/>
        </w:rPr>
      </w:pPr>
      <w:r w:rsidRPr="0004101D">
        <w:rPr>
          <w:b/>
          <w:sz w:val="24"/>
          <w:szCs w:val="24"/>
        </w:rPr>
        <w:t>Committee of Experts on the Transport of</w:t>
      </w:r>
      <w:r w:rsidR="0004101D">
        <w:rPr>
          <w:b/>
          <w:sz w:val="24"/>
          <w:szCs w:val="24"/>
        </w:rPr>
        <w:t xml:space="preserve"> </w:t>
      </w:r>
      <w:r w:rsidRPr="0004101D">
        <w:rPr>
          <w:b/>
          <w:sz w:val="24"/>
          <w:szCs w:val="24"/>
        </w:rPr>
        <w:t xml:space="preserve">Dangerous Goods </w:t>
      </w:r>
      <w:r w:rsidR="0004101D">
        <w:rPr>
          <w:b/>
          <w:sz w:val="24"/>
          <w:szCs w:val="24"/>
        </w:rPr>
        <w:br/>
      </w:r>
      <w:r w:rsidRPr="0004101D">
        <w:rPr>
          <w:b/>
          <w:sz w:val="24"/>
          <w:szCs w:val="24"/>
        </w:rPr>
        <w:t>and on the Globally</w:t>
      </w:r>
      <w:r w:rsidR="0004101D">
        <w:rPr>
          <w:b/>
          <w:sz w:val="24"/>
          <w:szCs w:val="24"/>
        </w:rPr>
        <w:t xml:space="preserve"> </w:t>
      </w:r>
      <w:r w:rsidRPr="0004101D">
        <w:rPr>
          <w:b/>
          <w:sz w:val="24"/>
          <w:szCs w:val="24"/>
        </w:rPr>
        <w:t xml:space="preserve">Harmonized System of Classification </w:t>
      </w:r>
      <w:r w:rsidR="0004101D">
        <w:rPr>
          <w:b/>
          <w:sz w:val="24"/>
          <w:szCs w:val="24"/>
        </w:rPr>
        <w:br/>
      </w:r>
      <w:r w:rsidRPr="0004101D">
        <w:rPr>
          <w:b/>
          <w:sz w:val="24"/>
          <w:szCs w:val="24"/>
        </w:rPr>
        <w:t>and</w:t>
      </w:r>
      <w:r w:rsidR="0004101D">
        <w:rPr>
          <w:b/>
          <w:sz w:val="24"/>
          <w:szCs w:val="24"/>
        </w:rPr>
        <w:t xml:space="preserve"> </w:t>
      </w:r>
      <w:r w:rsidRPr="0004101D">
        <w:rPr>
          <w:b/>
          <w:sz w:val="24"/>
          <w:szCs w:val="24"/>
        </w:rPr>
        <w:t>Labelling of Chemicals</w:t>
      </w:r>
    </w:p>
    <w:p w:rsidR="003133C5" w:rsidRPr="0004101D" w:rsidRDefault="003133C5" w:rsidP="00880C45">
      <w:pPr>
        <w:tabs>
          <w:tab w:val="left" w:pos="0"/>
          <w:tab w:val="left" w:pos="6361"/>
          <w:tab w:val="left" w:pos="6939"/>
        </w:tabs>
        <w:spacing w:before="120"/>
        <w:outlineLvl w:val="0"/>
        <w:rPr>
          <w:b/>
        </w:rPr>
      </w:pPr>
      <w:r w:rsidRPr="0004101D">
        <w:rPr>
          <w:b/>
        </w:rPr>
        <w:t xml:space="preserve">Sub-Committee of Experts on the Transport of Dangerous Goods </w:t>
      </w:r>
    </w:p>
    <w:p w:rsidR="003133C5" w:rsidRPr="00E40772" w:rsidRDefault="003133C5" w:rsidP="00F245A8">
      <w:pPr>
        <w:pStyle w:val="HChG"/>
        <w:spacing w:before="240" w:after="120"/>
      </w:pPr>
      <w:r>
        <w:tab/>
      </w:r>
      <w:r>
        <w:tab/>
        <w:t xml:space="preserve">Report of the Sub-Committee of Experts on </w:t>
      </w:r>
      <w:r w:rsidR="00B54CC3">
        <w:t xml:space="preserve">the Transport of Dangerous Goods on </w:t>
      </w:r>
      <w:r>
        <w:t xml:space="preserve">its </w:t>
      </w:r>
      <w:r w:rsidR="008A4191">
        <w:t>fort</w:t>
      </w:r>
      <w:r w:rsidR="00530817">
        <w:t>y-</w:t>
      </w:r>
      <w:r w:rsidR="00F3138B">
        <w:t>s</w:t>
      </w:r>
      <w:r w:rsidR="00E400BD">
        <w:t>eventh</w:t>
      </w:r>
      <w:r w:rsidR="00F245A8">
        <w:t xml:space="preserve"> </w:t>
      </w:r>
      <w:r>
        <w:t>session</w:t>
      </w:r>
    </w:p>
    <w:p w:rsidR="003133C5" w:rsidRDefault="00837038" w:rsidP="00F43C0F">
      <w:pPr>
        <w:pStyle w:val="H23G"/>
        <w:spacing w:before="120" w:after="240"/>
        <w:rPr>
          <w:b w:val="0"/>
        </w:rPr>
      </w:pPr>
      <w:r>
        <w:tab/>
      </w:r>
      <w:r>
        <w:tab/>
      </w:r>
      <w:r w:rsidR="00F245A8">
        <w:rPr>
          <w:b w:val="0"/>
        </w:rPr>
        <w:t>h</w:t>
      </w:r>
      <w:r>
        <w:rPr>
          <w:b w:val="0"/>
        </w:rPr>
        <w:t xml:space="preserve">eld in Geneva from </w:t>
      </w:r>
      <w:r w:rsidR="00E400BD">
        <w:rPr>
          <w:b w:val="0"/>
        </w:rPr>
        <w:t>22</w:t>
      </w:r>
      <w:r w:rsidR="00F3138B">
        <w:rPr>
          <w:b w:val="0"/>
        </w:rPr>
        <w:t xml:space="preserve"> to </w:t>
      </w:r>
      <w:r w:rsidR="00E400BD">
        <w:rPr>
          <w:b w:val="0"/>
        </w:rPr>
        <w:t>26 June 2015</w:t>
      </w:r>
    </w:p>
    <w:p w:rsidR="002939C9" w:rsidRDefault="002939C9" w:rsidP="002939C9">
      <w:pPr>
        <w:pStyle w:val="H23"/>
        <w:tabs>
          <w:tab w:val="clear" w:pos="1022"/>
          <w:tab w:val="clear" w:pos="1267"/>
        </w:tabs>
        <w:ind w:left="1134" w:hanging="1134"/>
      </w:pPr>
      <w:r>
        <w:tab/>
        <w:t>Corrigendum</w:t>
      </w:r>
    </w:p>
    <w:p w:rsidR="002939C9" w:rsidRDefault="00735467" w:rsidP="00735467">
      <w:pPr>
        <w:pStyle w:val="H1G"/>
      </w:pPr>
      <w:r>
        <w:tab/>
      </w:r>
      <w:r>
        <w:tab/>
      </w:r>
      <w:r w:rsidR="002939C9">
        <w:t>Paragraphs 14, 20, 27, 28</w:t>
      </w:r>
    </w:p>
    <w:p w:rsidR="002939C9" w:rsidRDefault="00735467" w:rsidP="002939C9">
      <w:pPr>
        <w:pStyle w:val="SingleTxtG"/>
        <w:spacing w:before="120"/>
      </w:pPr>
      <w:r w:rsidRPr="00735467">
        <w:rPr>
          <w:i/>
        </w:rPr>
        <w:t>For</w:t>
      </w:r>
      <w:r w:rsidR="002939C9">
        <w:t xml:space="preserve"> Sub-Committed </w:t>
      </w:r>
      <w:r w:rsidRPr="00735467">
        <w:rPr>
          <w:i/>
        </w:rPr>
        <w:t>read</w:t>
      </w:r>
      <w:r w:rsidR="002939C9">
        <w:t xml:space="preserve"> Sub-Committee.</w:t>
      </w:r>
    </w:p>
    <w:p w:rsidR="00735467" w:rsidRDefault="00735467" w:rsidP="00735467">
      <w:pPr>
        <w:pStyle w:val="HChG"/>
      </w:pPr>
      <w:r>
        <w:tab/>
      </w:r>
      <w:r>
        <w:tab/>
        <w:t>Section III, subsection F</w:t>
      </w:r>
    </w:p>
    <w:p w:rsidR="00735467" w:rsidRPr="00735467" w:rsidRDefault="00735467" w:rsidP="002939C9">
      <w:pPr>
        <w:pStyle w:val="SingleTxtG"/>
      </w:pPr>
      <w:r w:rsidRPr="00735467">
        <w:rPr>
          <w:i/>
        </w:rPr>
        <w:t>Delete</w:t>
      </w:r>
      <w:r>
        <w:t xml:space="preserve"> </w:t>
      </w:r>
      <w:r w:rsidR="00CD63F8">
        <w:t xml:space="preserve">informal document </w:t>
      </w:r>
      <w:r w:rsidRPr="00735467">
        <w:t>INF.9 (IME)</w:t>
      </w:r>
    </w:p>
    <w:p w:rsidR="00735467" w:rsidRDefault="00735467" w:rsidP="00735467">
      <w:pPr>
        <w:pStyle w:val="HChG"/>
      </w:pPr>
      <w:r>
        <w:tab/>
      </w:r>
      <w:r>
        <w:tab/>
        <w:t>Section III, subsection G</w:t>
      </w:r>
    </w:p>
    <w:p w:rsidR="002939C9" w:rsidRDefault="00735467" w:rsidP="002939C9">
      <w:pPr>
        <w:pStyle w:val="SingleTxtG"/>
      </w:pPr>
      <w:r w:rsidRPr="00735467">
        <w:rPr>
          <w:i/>
        </w:rPr>
        <w:t>For</w:t>
      </w:r>
      <w:r>
        <w:t xml:space="preserve"> informal document INF.47 (IME) </w:t>
      </w:r>
      <w:r w:rsidRPr="00735467">
        <w:rPr>
          <w:i/>
        </w:rPr>
        <w:t>read</w:t>
      </w:r>
      <w:r>
        <w:t xml:space="preserve"> informal document INF.47 (Italy).</w:t>
      </w:r>
    </w:p>
    <w:p w:rsidR="002939C9" w:rsidRPr="002939C9" w:rsidRDefault="002939C9" w:rsidP="002939C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39C9" w:rsidRDefault="002939C9" w:rsidP="002939C9">
      <w:pPr>
        <w:pStyle w:val="SingleTxtG"/>
      </w:pPr>
    </w:p>
    <w:p w:rsidR="002939C9" w:rsidRPr="002939C9" w:rsidRDefault="002939C9" w:rsidP="002939C9">
      <w:pPr>
        <w:pStyle w:val="SingleTxtG"/>
      </w:pPr>
    </w:p>
    <w:sectPr w:rsidR="002939C9" w:rsidRPr="002939C9" w:rsidSect="0020089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3C" w:rsidRDefault="00ED333C"/>
  </w:endnote>
  <w:endnote w:type="continuationSeparator" w:id="0">
    <w:p w:rsidR="00ED333C" w:rsidRDefault="00ED333C"/>
  </w:endnote>
  <w:endnote w:type="continuationNotice" w:id="1">
    <w:p w:rsidR="00ED333C" w:rsidRDefault="00ED3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42" w:rsidRPr="0063461B" w:rsidRDefault="00D47B42" w:rsidP="0063461B">
    <w:pPr>
      <w:pStyle w:val="Footer"/>
      <w:tabs>
        <w:tab w:val="right" w:pos="9638"/>
      </w:tabs>
    </w:pPr>
    <w:r w:rsidRPr="0063461B">
      <w:rPr>
        <w:b/>
        <w:sz w:val="18"/>
      </w:rPr>
      <w:fldChar w:fldCharType="begin"/>
    </w:r>
    <w:r w:rsidRPr="0063461B">
      <w:rPr>
        <w:b/>
        <w:sz w:val="18"/>
      </w:rPr>
      <w:instrText xml:space="preserve"> PAGE  \* MERGEFORMAT </w:instrText>
    </w:r>
    <w:r w:rsidRPr="0063461B">
      <w:rPr>
        <w:b/>
        <w:sz w:val="18"/>
      </w:rPr>
      <w:fldChar w:fldCharType="separate"/>
    </w:r>
    <w:r w:rsidR="002939C9">
      <w:rPr>
        <w:b/>
        <w:noProof/>
        <w:sz w:val="18"/>
      </w:rPr>
      <w:t>28</w:t>
    </w:r>
    <w:r w:rsidRPr="0063461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42" w:rsidRPr="0063461B" w:rsidRDefault="00D47B42" w:rsidP="0063461B">
    <w:pPr>
      <w:pStyle w:val="Footer"/>
      <w:tabs>
        <w:tab w:val="right" w:pos="9638"/>
      </w:tabs>
      <w:rPr>
        <w:b/>
        <w:sz w:val="18"/>
      </w:rPr>
    </w:pPr>
    <w:r>
      <w:tab/>
    </w:r>
    <w:r w:rsidRPr="0063461B">
      <w:rPr>
        <w:b/>
        <w:sz w:val="18"/>
      </w:rPr>
      <w:fldChar w:fldCharType="begin"/>
    </w:r>
    <w:r w:rsidRPr="0063461B">
      <w:rPr>
        <w:b/>
        <w:sz w:val="18"/>
      </w:rPr>
      <w:instrText xml:space="preserve"> PAGE  \* MERGEFORMAT </w:instrText>
    </w:r>
    <w:r w:rsidRPr="0063461B">
      <w:rPr>
        <w:b/>
        <w:sz w:val="18"/>
      </w:rPr>
      <w:fldChar w:fldCharType="separate"/>
    </w:r>
    <w:r w:rsidR="002939C9">
      <w:rPr>
        <w:b/>
        <w:noProof/>
        <w:sz w:val="18"/>
      </w:rPr>
      <w:t>29</w:t>
    </w:r>
    <w:r w:rsidRPr="006346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42" w:rsidRPr="00B37E11" w:rsidRDefault="0072075B" w:rsidP="00F245A8">
    <w:pPr>
      <w:pStyle w:val="Footer"/>
      <w:ind w:left="7938" w:hanging="7938"/>
      <w:rPr>
        <w:sz w:val="20"/>
        <w:lang w:val="fr-CH"/>
      </w:rPr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3" name="Picture 3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A6F">
      <w:rPr>
        <w:sz w:val="20"/>
        <w:lang w:val="fr-CH"/>
      </w:rPr>
      <w:t>GE.15</w:t>
    </w:r>
    <w:r w:rsidR="00D47B42">
      <w:rPr>
        <w:sz w:val="20"/>
        <w:lang w:val="fr-CH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3C" w:rsidRPr="000B175B" w:rsidRDefault="00ED333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D333C" w:rsidRPr="00FC68B7" w:rsidRDefault="00ED333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D333C" w:rsidRDefault="00ED33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42" w:rsidRPr="0063461B" w:rsidRDefault="001F3B24" w:rsidP="00F245A8">
    <w:pPr>
      <w:pStyle w:val="Header"/>
    </w:pPr>
    <w:r>
      <w:t>ST/SG/AC.10/C.3/94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42" w:rsidRPr="0063461B" w:rsidRDefault="001F3B24" w:rsidP="00F245A8">
    <w:pPr>
      <w:pStyle w:val="Header"/>
      <w:jc w:val="right"/>
    </w:pPr>
    <w:r>
      <w:t>ST/SG/AC.10/C.3/94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FFFFFFFF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86F32F5"/>
    <w:multiLevelType w:val="hybridMultilevel"/>
    <w:tmpl w:val="6B9EF0B2"/>
    <w:lvl w:ilvl="0" w:tplc="CEFAC75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E72D2"/>
    <w:multiLevelType w:val="singleLevel"/>
    <w:tmpl w:val="0409000F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773EB6"/>
    <w:multiLevelType w:val="hybridMultilevel"/>
    <w:tmpl w:val="54F23D58"/>
    <w:lvl w:ilvl="0" w:tplc="ED80CD6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24C2F1E"/>
    <w:multiLevelType w:val="hybridMultilevel"/>
    <w:tmpl w:val="44BAEB84"/>
    <w:lvl w:ilvl="0" w:tplc="0D2CCF96">
      <w:start w:val="1"/>
      <w:numFmt w:val="upperLetter"/>
      <w:lvlText w:val="%1."/>
      <w:lvlJc w:val="left"/>
      <w:pPr>
        <w:ind w:left="1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ACE7757"/>
    <w:multiLevelType w:val="hybridMultilevel"/>
    <w:tmpl w:val="CDEC7B26"/>
    <w:lvl w:ilvl="0" w:tplc="CEFAC75C">
      <w:start w:val="2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052C73"/>
    <w:multiLevelType w:val="hybridMultilevel"/>
    <w:tmpl w:val="B7EA3C38"/>
    <w:lvl w:ilvl="0" w:tplc="3E328E62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8" w:hanging="360"/>
      </w:pPr>
    </w:lvl>
    <w:lvl w:ilvl="2" w:tplc="0809001B" w:tentative="1">
      <w:start w:val="1"/>
      <w:numFmt w:val="lowerRoman"/>
      <w:lvlText w:val="%3."/>
      <w:lvlJc w:val="right"/>
      <w:pPr>
        <w:ind w:left="3288" w:hanging="180"/>
      </w:pPr>
    </w:lvl>
    <w:lvl w:ilvl="3" w:tplc="0809000F" w:tentative="1">
      <w:start w:val="1"/>
      <w:numFmt w:val="decimal"/>
      <w:lvlText w:val="%4."/>
      <w:lvlJc w:val="left"/>
      <w:pPr>
        <w:ind w:left="4008" w:hanging="360"/>
      </w:pPr>
    </w:lvl>
    <w:lvl w:ilvl="4" w:tplc="08090019" w:tentative="1">
      <w:start w:val="1"/>
      <w:numFmt w:val="lowerLetter"/>
      <w:lvlText w:val="%5."/>
      <w:lvlJc w:val="left"/>
      <w:pPr>
        <w:ind w:left="4728" w:hanging="360"/>
      </w:pPr>
    </w:lvl>
    <w:lvl w:ilvl="5" w:tplc="0809001B" w:tentative="1">
      <w:start w:val="1"/>
      <w:numFmt w:val="lowerRoman"/>
      <w:lvlText w:val="%6."/>
      <w:lvlJc w:val="right"/>
      <w:pPr>
        <w:ind w:left="5448" w:hanging="180"/>
      </w:pPr>
    </w:lvl>
    <w:lvl w:ilvl="6" w:tplc="0809000F" w:tentative="1">
      <w:start w:val="1"/>
      <w:numFmt w:val="decimal"/>
      <w:lvlText w:val="%7."/>
      <w:lvlJc w:val="left"/>
      <w:pPr>
        <w:ind w:left="6168" w:hanging="360"/>
      </w:pPr>
    </w:lvl>
    <w:lvl w:ilvl="7" w:tplc="08090019" w:tentative="1">
      <w:start w:val="1"/>
      <w:numFmt w:val="lowerLetter"/>
      <w:lvlText w:val="%8."/>
      <w:lvlJc w:val="left"/>
      <w:pPr>
        <w:ind w:left="6888" w:hanging="360"/>
      </w:pPr>
    </w:lvl>
    <w:lvl w:ilvl="8" w:tplc="08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1">
    <w:nsid w:val="21D176E6"/>
    <w:multiLevelType w:val="hybridMultilevel"/>
    <w:tmpl w:val="942256A4"/>
    <w:lvl w:ilvl="0" w:tplc="E3F603A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23CF07EF"/>
    <w:multiLevelType w:val="hybridMultilevel"/>
    <w:tmpl w:val="0F3A6EF8"/>
    <w:lvl w:ilvl="0" w:tplc="040696B4">
      <w:start w:val="1"/>
      <w:numFmt w:val="upperLetter"/>
      <w:lvlText w:val="%1."/>
      <w:lvlJc w:val="left"/>
      <w:pPr>
        <w:ind w:left="148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>
    <w:nsid w:val="295D0E11"/>
    <w:multiLevelType w:val="hybridMultilevel"/>
    <w:tmpl w:val="28D285F0"/>
    <w:lvl w:ilvl="0" w:tplc="EB70DED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B761032"/>
    <w:multiLevelType w:val="hybridMultilevel"/>
    <w:tmpl w:val="C7FCA27E"/>
    <w:lvl w:ilvl="0" w:tplc="B644ED36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>
    <w:nsid w:val="2ECC0FC0"/>
    <w:multiLevelType w:val="multilevel"/>
    <w:tmpl w:val="8234A334"/>
    <w:lvl w:ilvl="0">
      <w:start w:val="8"/>
      <w:numFmt w:val="decimal"/>
      <w:lvlText w:val="%1."/>
      <w:lvlJc w:val="left"/>
      <w:pPr>
        <w:tabs>
          <w:tab w:val="num" w:pos="720"/>
        </w:tabs>
        <w:ind w:left="113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858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7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8F160B"/>
    <w:multiLevelType w:val="hybridMultilevel"/>
    <w:tmpl w:val="CDEC7B26"/>
    <w:lvl w:ilvl="0" w:tplc="CEFAC75C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D800A5"/>
    <w:multiLevelType w:val="hybridMultilevel"/>
    <w:tmpl w:val="6B9EF0B2"/>
    <w:lvl w:ilvl="0" w:tplc="CEFAC75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8312F8"/>
    <w:multiLevelType w:val="hybridMultilevel"/>
    <w:tmpl w:val="360CBB7E"/>
    <w:lvl w:ilvl="0" w:tplc="29D67A82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8" w:hanging="360"/>
      </w:pPr>
    </w:lvl>
    <w:lvl w:ilvl="2" w:tplc="0809001B" w:tentative="1">
      <w:start w:val="1"/>
      <w:numFmt w:val="lowerRoman"/>
      <w:lvlText w:val="%3."/>
      <w:lvlJc w:val="right"/>
      <w:pPr>
        <w:ind w:left="3288" w:hanging="180"/>
      </w:pPr>
    </w:lvl>
    <w:lvl w:ilvl="3" w:tplc="0809000F" w:tentative="1">
      <w:start w:val="1"/>
      <w:numFmt w:val="decimal"/>
      <w:lvlText w:val="%4."/>
      <w:lvlJc w:val="left"/>
      <w:pPr>
        <w:ind w:left="4008" w:hanging="360"/>
      </w:pPr>
    </w:lvl>
    <w:lvl w:ilvl="4" w:tplc="08090019" w:tentative="1">
      <w:start w:val="1"/>
      <w:numFmt w:val="lowerLetter"/>
      <w:lvlText w:val="%5."/>
      <w:lvlJc w:val="left"/>
      <w:pPr>
        <w:ind w:left="4728" w:hanging="360"/>
      </w:pPr>
    </w:lvl>
    <w:lvl w:ilvl="5" w:tplc="0809001B" w:tentative="1">
      <w:start w:val="1"/>
      <w:numFmt w:val="lowerRoman"/>
      <w:lvlText w:val="%6."/>
      <w:lvlJc w:val="right"/>
      <w:pPr>
        <w:ind w:left="5448" w:hanging="180"/>
      </w:pPr>
    </w:lvl>
    <w:lvl w:ilvl="6" w:tplc="0809000F" w:tentative="1">
      <w:start w:val="1"/>
      <w:numFmt w:val="decimal"/>
      <w:lvlText w:val="%7."/>
      <w:lvlJc w:val="left"/>
      <w:pPr>
        <w:ind w:left="6168" w:hanging="360"/>
      </w:pPr>
    </w:lvl>
    <w:lvl w:ilvl="7" w:tplc="08090019" w:tentative="1">
      <w:start w:val="1"/>
      <w:numFmt w:val="lowerLetter"/>
      <w:lvlText w:val="%8."/>
      <w:lvlJc w:val="left"/>
      <w:pPr>
        <w:ind w:left="6888" w:hanging="360"/>
      </w:pPr>
    </w:lvl>
    <w:lvl w:ilvl="8" w:tplc="08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0">
    <w:nsid w:val="3EF62816"/>
    <w:multiLevelType w:val="hybridMultilevel"/>
    <w:tmpl w:val="BEB82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E5EB5"/>
    <w:multiLevelType w:val="hybridMultilevel"/>
    <w:tmpl w:val="74AA08CE"/>
    <w:lvl w:ilvl="0" w:tplc="9E128CB4">
      <w:start w:val="1"/>
      <w:numFmt w:val="upperLetter"/>
      <w:lvlText w:val="%1."/>
      <w:lvlJc w:val="left"/>
      <w:pPr>
        <w:ind w:left="1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>
    <w:nsid w:val="469637BE"/>
    <w:multiLevelType w:val="hybridMultilevel"/>
    <w:tmpl w:val="68C00F80"/>
    <w:lvl w:ilvl="0" w:tplc="9F422C0E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39" w:hanging="360"/>
      </w:pPr>
    </w:lvl>
    <w:lvl w:ilvl="2" w:tplc="0809001B" w:tentative="1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>
    <w:nsid w:val="476C3E0D"/>
    <w:multiLevelType w:val="multilevel"/>
    <w:tmpl w:val="42FA0602"/>
    <w:lvl w:ilvl="0">
      <w:start w:val="1"/>
      <w:numFmt w:val="decimal"/>
      <w:lvlText w:val="%1."/>
      <w:lvlJc w:val="left"/>
      <w:pPr>
        <w:tabs>
          <w:tab w:val="num" w:pos="720"/>
        </w:tabs>
        <w:ind w:left="113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858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7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8D25339"/>
    <w:multiLevelType w:val="hybridMultilevel"/>
    <w:tmpl w:val="2646C09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9297561"/>
    <w:multiLevelType w:val="hybridMultilevel"/>
    <w:tmpl w:val="7A14E92C"/>
    <w:lvl w:ilvl="0" w:tplc="46C08464">
      <w:start w:val="1"/>
      <w:numFmt w:val="upperLetter"/>
      <w:lvlText w:val="%1."/>
      <w:lvlJc w:val="left"/>
      <w:pPr>
        <w:ind w:left="148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4A317A7D"/>
    <w:multiLevelType w:val="hybridMultilevel"/>
    <w:tmpl w:val="1AB27342"/>
    <w:lvl w:ilvl="0" w:tplc="AA5E5F6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E096D02"/>
    <w:multiLevelType w:val="hybridMultilevel"/>
    <w:tmpl w:val="1696EEFA"/>
    <w:lvl w:ilvl="0" w:tplc="7FFED604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8" w:hanging="360"/>
      </w:pPr>
    </w:lvl>
    <w:lvl w:ilvl="2" w:tplc="0809001B" w:tentative="1">
      <w:start w:val="1"/>
      <w:numFmt w:val="lowerRoman"/>
      <w:lvlText w:val="%3."/>
      <w:lvlJc w:val="right"/>
      <w:pPr>
        <w:ind w:left="3288" w:hanging="180"/>
      </w:pPr>
    </w:lvl>
    <w:lvl w:ilvl="3" w:tplc="0809000F" w:tentative="1">
      <w:start w:val="1"/>
      <w:numFmt w:val="decimal"/>
      <w:lvlText w:val="%4."/>
      <w:lvlJc w:val="left"/>
      <w:pPr>
        <w:ind w:left="4008" w:hanging="360"/>
      </w:pPr>
    </w:lvl>
    <w:lvl w:ilvl="4" w:tplc="08090019" w:tentative="1">
      <w:start w:val="1"/>
      <w:numFmt w:val="lowerLetter"/>
      <w:lvlText w:val="%5."/>
      <w:lvlJc w:val="left"/>
      <w:pPr>
        <w:ind w:left="4728" w:hanging="360"/>
      </w:pPr>
    </w:lvl>
    <w:lvl w:ilvl="5" w:tplc="0809001B" w:tentative="1">
      <w:start w:val="1"/>
      <w:numFmt w:val="lowerRoman"/>
      <w:lvlText w:val="%6."/>
      <w:lvlJc w:val="right"/>
      <w:pPr>
        <w:ind w:left="5448" w:hanging="180"/>
      </w:pPr>
    </w:lvl>
    <w:lvl w:ilvl="6" w:tplc="0809000F" w:tentative="1">
      <w:start w:val="1"/>
      <w:numFmt w:val="decimal"/>
      <w:lvlText w:val="%7."/>
      <w:lvlJc w:val="left"/>
      <w:pPr>
        <w:ind w:left="6168" w:hanging="360"/>
      </w:pPr>
    </w:lvl>
    <w:lvl w:ilvl="7" w:tplc="08090019" w:tentative="1">
      <w:start w:val="1"/>
      <w:numFmt w:val="lowerLetter"/>
      <w:lvlText w:val="%8."/>
      <w:lvlJc w:val="left"/>
      <w:pPr>
        <w:ind w:left="6888" w:hanging="360"/>
      </w:pPr>
    </w:lvl>
    <w:lvl w:ilvl="8" w:tplc="08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8">
    <w:nsid w:val="50077358"/>
    <w:multiLevelType w:val="hybridMultilevel"/>
    <w:tmpl w:val="01962F46"/>
    <w:lvl w:ilvl="0" w:tplc="9FF4C5CE">
      <w:start w:val="1"/>
      <w:numFmt w:val="upperLetter"/>
      <w:lvlText w:val="%1."/>
      <w:lvlJc w:val="left"/>
      <w:pPr>
        <w:ind w:left="1704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>
    <w:nsid w:val="56802F74"/>
    <w:multiLevelType w:val="hybridMultilevel"/>
    <w:tmpl w:val="DE167682"/>
    <w:lvl w:ilvl="0" w:tplc="D4D698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68443301"/>
    <w:multiLevelType w:val="hybridMultilevel"/>
    <w:tmpl w:val="44B4416E"/>
    <w:lvl w:ilvl="0" w:tplc="4C0CC60C">
      <w:start w:val="1"/>
      <w:numFmt w:val="upperLetter"/>
      <w:lvlText w:val="%1."/>
      <w:lvlJc w:val="left"/>
      <w:pPr>
        <w:ind w:left="1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>
    <w:nsid w:val="684570BB"/>
    <w:multiLevelType w:val="hybridMultilevel"/>
    <w:tmpl w:val="C9A2C486"/>
    <w:lvl w:ilvl="0" w:tplc="B9C8B9A0">
      <w:start w:val="1"/>
      <w:numFmt w:val="decimal"/>
      <w:lvlText w:val="Amendment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47737CB"/>
    <w:multiLevelType w:val="hybridMultilevel"/>
    <w:tmpl w:val="9E76A56C"/>
    <w:lvl w:ilvl="0" w:tplc="160C1414">
      <w:start w:val="1"/>
      <w:numFmt w:val="upperLetter"/>
      <w:lvlText w:val="%1."/>
      <w:lvlJc w:val="left"/>
      <w:pPr>
        <w:ind w:left="1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4">
    <w:nsid w:val="784246DD"/>
    <w:multiLevelType w:val="hybridMultilevel"/>
    <w:tmpl w:val="9C5E6B8A"/>
    <w:lvl w:ilvl="0" w:tplc="397EE4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FD64B8"/>
    <w:multiLevelType w:val="hybridMultilevel"/>
    <w:tmpl w:val="30DAA28E"/>
    <w:lvl w:ilvl="0" w:tplc="009817B8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8" w:hanging="360"/>
      </w:pPr>
    </w:lvl>
    <w:lvl w:ilvl="2" w:tplc="0809001B" w:tentative="1">
      <w:start w:val="1"/>
      <w:numFmt w:val="lowerRoman"/>
      <w:lvlText w:val="%3."/>
      <w:lvlJc w:val="right"/>
      <w:pPr>
        <w:ind w:left="3288" w:hanging="180"/>
      </w:pPr>
    </w:lvl>
    <w:lvl w:ilvl="3" w:tplc="0809000F" w:tentative="1">
      <w:start w:val="1"/>
      <w:numFmt w:val="decimal"/>
      <w:lvlText w:val="%4."/>
      <w:lvlJc w:val="left"/>
      <w:pPr>
        <w:ind w:left="4008" w:hanging="360"/>
      </w:pPr>
    </w:lvl>
    <w:lvl w:ilvl="4" w:tplc="08090019" w:tentative="1">
      <w:start w:val="1"/>
      <w:numFmt w:val="lowerLetter"/>
      <w:lvlText w:val="%5."/>
      <w:lvlJc w:val="left"/>
      <w:pPr>
        <w:ind w:left="4728" w:hanging="360"/>
      </w:pPr>
    </w:lvl>
    <w:lvl w:ilvl="5" w:tplc="0809001B" w:tentative="1">
      <w:start w:val="1"/>
      <w:numFmt w:val="lowerRoman"/>
      <w:lvlText w:val="%6."/>
      <w:lvlJc w:val="right"/>
      <w:pPr>
        <w:ind w:left="5448" w:hanging="180"/>
      </w:pPr>
    </w:lvl>
    <w:lvl w:ilvl="6" w:tplc="0809000F" w:tentative="1">
      <w:start w:val="1"/>
      <w:numFmt w:val="decimal"/>
      <w:lvlText w:val="%7."/>
      <w:lvlJc w:val="left"/>
      <w:pPr>
        <w:ind w:left="6168" w:hanging="360"/>
      </w:pPr>
    </w:lvl>
    <w:lvl w:ilvl="7" w:tplc="08090019" w:tentative="1">
      <w:start w:val="1"/>
      <w:numFmt w:val="lowerLetter"/>
      <w:lvlText w:val="%8."/>
      <w:lvlJc w:val="left"/>
      <w:pPr>
        <w:ind w:left="6888" w:hanging="360"/>
      </w:pPr>
    </w:lvl>
    <w:lvl w:ilvl="8" w:tplc="0809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31"/>
  </w:num>
  <w:num w:numId="5">
    <w:abstractNumId w:val="11"/>
  </w:num>
  <w:num w:numId="6">
    <w:abstractNumId w:val="35"/>
  </w:num>
  <w:num w:numId="7">
    <w:abstractNumId w:val="13"/>
  </w:num>
  <w:num w:numId="8">
    <w:abstractNumId w:val="22"/>
  </w:num>
  <w:num w:numId="9">
    <w:abstractNumId w:val="5"/>
  </w:num>
  <w:num w:numId="10">
    <w:abstractNumId w:val="26"/>
  </w:num>
  <w:num w:numId="11">
    <w:abstractNumId w:val="6"/>
  </w:num>
  <w:num w:numId="12">
    <w:abstractNumId w:val="27"/>
  </w:num>
  <w:num w:numId="13">
    <w:abstractNumId w:val="14"/>
  </w:num>
  <w:num w:numId="14">
    <w:abstractNumId w:val="4"/>
  </w:num>
  <w:num w:numId="15">
    <w:abstractNumId w:val="30"/>
  </w:num>
  <w:num w:numId="16">
    <w:abstractNumId w:val="7"/>
  </w:num>
  <w:num w:numId="17">
    <w:abstractNumId w:val="2"/>
  </w:num>
  <w:num w:numId="18">
    <w:abstractNumId w:val="17"/>
  </w:num>
  <w:num w:numId="19">
    <w:abstractNumId w:val="28"/>
  </w:num>
  <w:num w:numId="20">
    <w:abstractNumId w:val="20"/>
  </w:num>
  <w:num w:numId="21">
    <w:abstractNumId w:val="8"/>
  </w:num>
  <w:num w:numId="22">
    <w:abstractNumId w:val="34"/>
  </w:num>
  <w:num w:numId="23">
    <w:abstractNumId w:val="3"/>
  </w:num>
  <w:num w:numId="24">
    <w:abstractNumId w:val="29"/>
  </w:num>
  <w:num w:numId="25">
    <w:abstractNumId w:val="18"/>
  </w:num>
  <w:num w:numId="26">
    <w:abstractNumId w:val="1"/>
  </w:num>
  <w:num w:numId="27">
    <w:abstractNumId w:val="12"/>
  </w:num>
  <w:num w:numId="28">
    <w:abstractNumId w:val="33"/>
  </w:num>
  <w:num w:numId="29">
    <w:abstractNumId w:val="21"/>
  </w:num>
  <w:num w:numId="30">
    <w:abstractNumId w:val="10"/>
  </w:num>
  <w:num w:numId="31">
    <w:abstractNumId w:val="19"/>
  </w:num>
  <w:num w:numId="32">
    <w:abstractNumId w:val="25"/>
  </w:num>
  <w:num w:numId="33">
    <w:abstractNumId w:val="24"/>
  </w:num>
  <w:num w:numId="34">
    <w:abstractNumId w:val="15"/>
  </w:num>
  <w:num w:numId="35">
    <w:abstractNumId w:val="23"/>
  </w:num>
  <w:num w:numId="36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activeWritingStyle w:appName="MSWord" w:lang="es-ES_tradnl" w:vendorID="64" w:dllVersion="131078" w:nlCheck="1" w:checkStyle="1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1B"/>
    <w:rsid w:val="0000110E"/>
    <w:rsid w:val="0000145A"/>
    <w:rsid w:val="00002351"/>
    <w:rsid w:val="00002A7D"/>
    <w:rsid w:val="00003165"/>
    <w:rsid w:val="000037A2"/>
    <w:rsid w:val="000038A8"/>
    <w:rsid w:val="00003D91"/>
    <w:rsid w:val="00004458"/>
    <w:rsid w:val="00006790"/>
    <w:rsid w:val="00010B3B"/>
    <w:rsid w:val="00011808"/>
    <w:rsid w:val="000123BB"/>
    <w:rsid w:val="000130A9"/>
    <w:rsid w:val="0001439B"/>
    <w:rsid w:val="00014D4F"/>
    <w:rsid w:val="000156DE"/>
    <w:rsid w:val="00016FB9"/>
    <w:rsid w:val="0001753C"/>
    <w:rsid w:val="00017F67"/>
    <w:rsid w:val="000210E8"/>
    <w:rsid w:val="000244A1"/>
    <w:rsid w:val="000247BB"/>
    <w:rsid w:val="000260AC"/>
    <w:rsid w:val="00026837"/>
    <w:rsid w:val="0002697B"/>
    <w:rsid w:val="00027624"/>
    <w:rsid w:val="0002795B"/>
    <w:rsid w:val="00027BF7"/>
    <w:rsid w:val="00030AB9"/>
    <w:rsid w:val="0003208D"/>
    <w:rsid w:val="000327C1"/>
    <w:rsid w:val="00033246"/>
    <w:rsid w:val="0003331A"/>
    <w:rsid w:val="000345BD"/>
    <w:rsid w:val="000403DE"/>
    <w:rsid w:val="00040DC6"/>
    <w:rsid w:val="00040E30"/>
    <w:rsid w:val="0004101D"/>
    <w:rsid w:val="00042AB6"/>
    <w:rsid w:val="00044239"/>
    <w:rsid w:val="00044276"/>
    <w:rsid w:val="00044536"/>
    <w:rsid w:val="00045864"/>
    <w:rsid w:val="00045CB9"/>
    <w:rsid w:val="00046540"/>
    <w:rsid w:val="00046724"/>
    <w:rsid w:val="00047020"/>
    <w:rsid w:val="0004769E"/>
    <w:rsid w:val="0005023A"/>
    <w:rsid w:val="0005069A"/>
    <w:rsid w:val="00050D76"/>
    <w:rsid w:val="00050F6B"/>
    <w:rsid w:val="000523C5"/>
    <w:rsid w:val="000524B6"/>
    <w:rsid w:val="00054B13"/>
    <w:rsid w:val="00054B8F"/>
    <w:rsid w:val="00056392"/>
    <w:rsid w:val="00061BD9"/>
    <w:rsid w:val="000628C8"/>
    <w:rsid w:val="00063D1E"/>
    <w:rsid w:val="00065A9F"/>
    <w:rsid w:val="000666F0"/>
    <w:rsid w:val="00067680"/>
    <w:rsid w:val="000678CD"/>
    <w:rsid w:val="00067994"/>
    <w:rsid w:val="00067D0E"/>
    <w:rsid w:val="00072C66"/>
    <w:rsid w:val="00072C8C"/>
    <w:rsid w:val="00073957"/>
    <w:rsid w:val="00075179"/>
    <w:rsid w:val="00080766"/>
    <w:rsid w:val="00081CE0"/>
    <w:rsid w:val="00083D4D"/>
    <w:rsid w:val="00084D30"/>
    <w:rsid w:val="00090320"/>
    <w:rsid w:val="00091656"/>
    <w:rsid w:val="000931C0"/>
    <w:rsid w:val="00093672"/>
    <w:rsid w:val="00093A50"/>
    <w:rsid w:val="00095CD6"/>
    <w:rsid w:val="00096FD7"/>
    <w:rsid w:val="000A0C21"/>
    <w:rsid w:val="000A0FE6"/>
    <w:rsid w:val="000A17D2"/>
    <w:rsid w:val="000A2E09"/>
    <w:rsid w:val="000A2E93"/>
    <w:rsid w:val="000A3141"/>
    <w:rsid w:val="000A3ED7"/>
    <w:rsid w:val="000A45F6"/>
    <w:rsid w:val="000A666C"/>
    <w:rsid w:val="000B09F4"/>
    <w:rsid w:val="000B0C60"/>
    <w:rsid w:val="000B1631"/>
    <w:rsid w:val="000B175B"/>
    <w:rsid w:val="000B238B"/>
    <w:rsid w:val="000B3A0F"/>
    <w:rsid w:val="000B3CC6"/>
    <w:rsid w:val="000B4A6F"/>
    <w:rsid w:val="000B64F0"/>
    <w:rsid w:val="000B6EA2"/>
    <w:rsid w:val="000C0DB1"/>
    <w:rsid w:val="000C33C0"/>
    <w:rsid w:val="000C3605"/>
    <w:rsid w:val="000C4114"/>
    <w:rsid w:val="000C44D9"/>
    <w:rsid w:val="000C48BC"/>
    <w:rsid w:val="000D0CD0"/>
    <w:rsid w:val="000D1F38"/>
    <w:rsid w:val="000D5CD5"/>
    <w:rsid w:val="000D618F"/>
    <w:rsid w:val="000D76F8"/>
    <w:rsid w:val="000D7B27"/>
    <w:rsid w:val="000E0415"/>
    <w:rsid w:val="000E07DD"/>
    <w:rsid w:val="000E1B2E"/>
    <w:rsid w:val="000E2382"/>
    <w:rsid w:val="000E256B"/>
    <w:rsid w:val="000E38EB"/>
    <w:rsid w:val="000E4B65"/>
    <w:rsid w:val="000E6494"/>
    <w:rsid w:val="000E6FBF"/>
    <w:rsid w:val="000E76F4"/>
    <w:rsid w:val="000E77BA"/>
    <w:rsid w:val="000E7FA2"/>
    <w:rsid w:val="000F0152"/>
    <w:rsid w:val="000F2EAD"/>
    <w:rsid w:val="000F39E0"/>
    <w:rsid w:val="000F3D82"/>
    <w:rsid w:val="000F4A5C"/>
    <w:rsid w:val="000F6BCD"/>
    <w:rsid w:val="000F7146"/>
    <w:rsid w:val="000F7715"/>
    <w:rsid w:val="000F77FA"/>
    <w:rsid w:val="000F79B7"/>
    <w:rsid w:val="001025C2"/>
    <w:rsid w:val="0010502D"/>
    <w:rsid w:val="00105ED4"/>
    <w:rsid w:val="001060CF"/>
    <w:rsid w:val="00106F44"/>
    <w:rsid w:val="001107BA"/>
    <w:rsid w:val="00111256"/>
    <w:rsid w:val="001117DA"/>
    <w:rsid w:val="00112A64"/>
    <w:rsid w:val="00112FB1"/>
    <w:rsid w:val="001156E3"/>
    <w:rsid w:val="00115CA3"/>
    <w:rsid w:val="00117660"/>
    <w:rsid w:val="00117B7A"/>
    <w:rsid w:val="001203F4"/>
    <w:rsid w:val="0012096F"/>
    <w:rsid w:val="00123344"/>
    <w:rsid w:val="00124CA2"/>
    <w:rsid w:val="00124E94"/>
    <w:rsid w:val="00126FE9"/>
    <w:rsid w:val="00127775"/>
    <w:rsid w:val="00130108"/>
    <w:rsid w:val="00131F62"/>
    <w:rsid w:val="0013225D"/>
    <w:rsid w:val="00132352"/>
    <w:rsid w:val="00132CE8"/>
    <w:rsid w:val="00133515"/>
    <w:rsid w:val="0014155D"/>
    <w:rsid w:val="00147F92"/>
    <w:rsid w:val="001509A3"/>
    <w:rsid w:val="00154256"/>
    <w:rsid w:val="00154404"/>
    <w:rsid w:val="0015444A"/>
    <w:rsid w:val="00154FBA"/>
    <w:rsid w:val="001552C1"/>
    <w:rsid w:val="0015571C"/>
    <w:rsid w:val="00155FDF"/>
    <w:rsid w:val="00156B99"/>
    <w:rsid w:val="001610E8"/>
    <w:rsid w:val="00163A93"/>
    <w:rsid w:val="00163D38"/>
    <w:rsid w:val="00163EFA"/>
    <w:rsid w:val="00165632"/>
    <w:rsid w:val="0016610A"/>
    <w:rsid w:val="00166124"/>
    <w:rsid w:val="00167071"/>
    <w:rsid w:val="0017051B"/>
    <w:rsid w:val="001718EC"/>
    <w:rsid w:val="00171B78"/>
    <w:rsid w:val="00172249"/>
    <w:rsid w:val="00172E24"/>
    <w:rsid w:val="0017347E"/>
    <w:rsid w:val="0017503C"/>
    <w:rsid w:val="00175468"/>
    <w:rsid w:val="00177936"/>
    <w:rsid w:val="00177AB2"/>
    <w:rsid w:val="00177B23"/>
    <w:rsid w:val="00177F06"/>
    <w:rsid w:val="00180AC3"/>
    <w:rsid w:val="00180DE5"/>
    <w:rsid w:val="00181386"/>
    <w:rsid w:val="001824F7"/>
    <w:rsid w:val="00183153"/>
    <w:rsid w:val="001839D1"/>
    <w:rsid w:val="00183E62"/>
    <w:rsid w:val="001842E3"/>
    <w:rsid w:val="00184318"/>
    <w:rsid w:val="00184A74"/>
    <w:rsid w:val="00184AA2"/>
    <w:rsid w:val="00184DDA"/>
    <w:rsid w:val="001857B8"/>
    <w:rsid w:val="0018600D"/>
    <w:rsid w:val="00187222"/>
    <w:rsid w:val="001900CD"/>
    <w:rsid w:val="00190141"/>
    <w:rsid w:val="001907DD"/>
    <w:rsid w:val="00191A30"/>
    <w:rsid w:val="00191E28"/>
    <w:rsid w:val="00191E97"/>
    <w:rsid w:val="0019301B"/>
    <w:rsid w:val="00194059"/>
    <w:rsid w:val="00194A4B"/>
    <w:rsid w:val="001957EF"/>
    <w:rsid w:val="00195AF0"/>
    <w:rsid w:val="00195D59"/>
    <w:rsid w:val="00196C7A"/>
    <w:rsid w:val="001975AD"/>
    <w:rsid w:val="00197E40"/>
    <w:rsid w:val="001A0452"/>
    <w:rsid w:val="001A0B49"/>
    <w:rsid w:val="001A19E4"/>
    <w:rsid w:val="001A5764"/>
    <w:rsid w:val="001A6FCC"/>
    <w:rsid w:val="001A7A01"/>
    <w:rsid w:val="001A7BF2"/>
    <w:rsid w:val="001A7D24"/>
    <w:rsid w:val="001B058D"/>
    <w:rsid w:val="001B0AAC"/>
    <w:rsid w:val="001B0F8A"/>
    <w:rsid w:val="001B162A"/>
    <w:rsid w:val="001B1AB5"/>
    <w:rsid w:val="001B30BE"/>
    <w:rsid w:val="001B43BF"/>
    <w:rsid w:val="001B4B04"/>
    <w:rsid w:val="001B5875"/>
    <w:rsid w:val="001B7927"/>
    <w:rsid w:val="001B7F07"/>
    <w:rsid w:val="001C0B81"/>
    <w:rsid w:val="001C1E4E"/>
    <w:rsid w:val="001C22FC"/>
    <w:rsid w:val="001C2EBF"/>
    <w:rsid w:val="001C3F0C"/>
    <w:rsid w:val="001C49EC"/>
    <w:rsid w:val="001C4B9C"/>
    <w:rsid w:val="001C5779"/>
    <w:rsid w:val="001C5921"/>
    <w:rsid w:val="001C60FE"/>
    <w:rsid w:val="001C6663"/>
    <w:rsid w:val="001C7041"/>
    <w:rsid w:val="001C7895"/>
    <w:rsid w:val="001C7B56"/>
    <w:rsid w:val="001D18F9"/>
    <w:rsid w:val="001D26DF"/>
    <w:rsid w:val="001D29B9"/>
    <w:rsid w:val="001D2E19"/>
    <w:rsid w:val="001D4D89"/>
    <w:rsid w:val="001E07FA"/>
    <w:rsid w:val="001E1A07"/>
    <w:rsid w:val="001E257C"/>
    <w:rsid w:val="001E3403"/>
    <w:rsid w:val="001E3540"/>
    <w:rsid w:val="001E3D3F"/>
    <w:rsid w:val="001E45AA"/>
    <w:rsid w:val="001E60F9"/>
    <w:rsid w:val="001E6F55"/>
    <w:rsid w:val="001F0A5B"/>
    <w:rsid w:val="001F0E73"/>
    <w:rsid w:val="001F1599"/>
    <w:rsid w:val="001F19C4"/>
    <w:rsid w:val="001F1CBF"/>
    <w:rsid w:val="001F317F"/>
    <w:rsid w:val="001F3827"/>
    <w:rsid w:val="001F3B24"/>
    <w:rsid w:val="001F48FD"/>
    <w:rsid w:val="001F5478"/>
    <w:rsid w:val="001F5840"/>
    <w:rsid w:val="001F706D"/>
    <w:rsid w:val="001F7076"/>
    <w:rsid w:val="002002B1"/>
    <w:rsid w:val="0020089A"/>
    <w:rsid w:val="00202398"/>
    <w:rsid w:val="00202E91"/>
    <w:rsid w:val="002037EA"/>
    <w:rsid w:val="002043F0"/>
    <w:rsid w:val="00204750"/>
    <w:rsid w:val="00205B0B"/>
    <w:rsid w:val="00206057"/>
    <w:rsid w:val="00206401"/>
    <w:rsid w:val="0020657C"/>
    <w:rsid w:val="00206B08"/>
    <w:rsid w:val="0020792C"/>
    <w:rsid w:val="00210580"/>
    <w:rsid w:val="00210C13"/>
    <w:rsid w:val="00211E0B"/>
    <w:rsid w:val="0021368B"/>
    <w:rsid w:val="0021403C"/>
    <w:rsid w:val="00215648"/>
    <w:rsid w:val="00216465"/>
    <w:rsid w:val="0021692A"/>
    <w:rsid w:val="002175FF"/>
    <w:rsid w:val="00217D4C"/>
    <w:rsid w:val="00217FA4"/>
    <w:rsid w:val="00220980"/>
    <w:rsid w:val="00220D3F"/>
    <w:rsid w:val="00221319"/>
    <w:rsid w:val="00221533"/>
    <w:rsid w:val="00221C7A"/>
    <w:rsid w:val="00222889"/>
    <w:rsid w:val="0022437B"/>
    <w:rsid w:val="0023098F"/>
    <w:rsid w:val="00232575"/>
    <w:rsid w:val="00232A6D"/>
    <w:rsid w:val="00235339"/>
    <w:rsid w:val="00235349"/>
    <w:rsid w:val="00235AED"/>
    <w:rsid w:val="00236F04"/>
    <w:rsid w:val="00237AAA"/>
    <w:rsid w:val="00237ECD"/>
    <w:rsid w:val="00240319"/>
    <w:rsid w:val="002417A4"/>
    <w:rsid w:val="00242369"/>
    <w:rsid w:val="002433E9"/>
    <w:rsid w:val="0024378F"/>
    <w:rsid w:val="00243938"/>
    <w:rsid w:val="0024402B"/>
    <w:rsid w:val="00244C65"/>
    <w:rsid w:val="00245549"/>
    <w:rsid w:val="00246E74"/>
    <w:rsid w:val="00247258"/>
    <w:rsid w:val="00247579"/>
    <w:rsid w:val="00250244"/>
    <w:rsid w:val="002502C1"/>
    <w:rsid w:val="00252841"/>
    <w:rsid w:val="00252BA3"/>
    <w:rsid w:val="002548B2"/>
    <w:rsid w:val="00255806"/>
    <w:rsid w:val="002562B0"/>
    <w:rsid w:val="00257CAC"/>
    <w:rsid w:val="00260575"/>
    <w:rsid w:val="00260C33"/>
    <w:rsid w:val="002658F8"/>
    <w:rsid w:val="00265DF3"/>
    <w:rsid w:val="00266596"/>
    <w:rsid w:val="002677AE"/>
    <w:rsid w:val="00270FF4"/>
    <w:rsid w:val="00271062"/>
    <w:rsid w:val="002722BA"/>
    <w:rsid w:val="00272A6D"/>
    <w:rsid w:val="002735C8"/>
    <w:rsid w:val="00274CF1"/>
    <w:rsid w:val="002752C7"/>
    <w:rsid w:val="00275B10"/>
    <w:rsid w:val="00276E8E"/>
    <w:rsid w:val="002814D9"/>
    <w:rsid w:val="00282231"/>
    <w:rsid w:val="00282C1E"/>
    <w:rsid w:val="0028383C"/>
    <w:rsid w:val="0028433C"/>
    <w:rsid w:val="002904F4"/>
    <w:rsid w:val="0029088C"/>
    <w:rsid w:val="00291254"/>
    <w:rsid w:val="002939C9"/>
    <w:rsid w:val="0029457D"/>
    <w:rsid w:val="002950C6"/>
    <w:rsid w:val="002974E9"/>
    <w:rsid w:val="00297872"/>
    <w:rsid w:val="00297CBD"/>
    <w:rsid w:val="002A191F"/>
    <w:rsid w:val="002A34DF"/>
    <w:rsid w:val="002A353D"/>
    <w:rsid w:val="002A3CB4"/>
    <w:rsid w:val="002A752D"/>
    <w:rsid w:val="002A7F94"/>
    <w:rsid w:val="002B109A"/>
    <w:rsid w:val="002B2F06"/>
    <w:rsid w:val="002B365D"/>
    <w:rsid w:val="002B3DCC"/>
    <w:rsid w:val="002B4713"/>
    <w:rsid w:val="002B548B"/>
    <w:rsid w:val="002B67F7"/>
    <w:rsid w:val="002C1631"/>
    <w:rsid w:val="002C2F19"/>
    <w:rsid w:val="002C3CA7"/>
    <w:rsid w:val="002C4375"/>
    <w:rsid w:val="002C5787"/>
    <w:rsid w:val="002C588B"/>
    <w:rsid w:val="002C6AF2"/>
    <w:rsid w:val="002C6D45"/>
    <w:rsid w:val="002D1569"/>
    <w:rsid w:val="002D161A"/>
    <w:rsid w:val="002D1DA8"/>
    <w:rsid w:val="002D1FD3"/>
    <w:rsid w:val="002D3B19"/>
    <w:rsid w:val="002D5E7A"/>
    <w:rsid w:val="002D5F7D"/>
    <w:rsid w:val="002D68A3"/>
    <w:rsid w:val="002D6E53"/>
    <w:rsid w:val="002E21D5"/>
    <w:rsid w:val="002E22E5"/>
    <w:rsid w:val="002E3C48"/>
    <w:rsid w:val="002E451F"/>
    <w:rsid w:val="002E5234"/>
    <w:rsid w:val="002E7613"/>
    <w:rsid w:val="002F046D"/>
    <w:rsid w:val="002F0974"/>
    <w:rsid w:val="002F1EE1"/>
    <w:rsid w:val="002F2DAD"/>
    <w:rsid w:val="002F33DB"/>
    <w:rsid w:val="002F35D5"/>
    <w:rsid w:val="002F5179"/>
    <w:rsid w:val="002F688D"/>
    <w:rsid w:val="002F73BD"/>
    <w:rsid w:val="002F78B2"/>
    <w:rsid w:val="002F7FEF"/>
    <w:rsid w:val="00300F02"/>
    <w:rsid w:val="00301764"/>
    <w:rsid w:val="00302811"/>
    <w:rsid w:val="003028B0"/>
    <w:rsid w:val="0030536B"/>
    <w:rsid w:val="003065F3"/>
    <w:rsid w:val="00310917"/>
    <w:rsid w:val="003133C5"/>
    <w:rsid w:val="00314A4A"/>
    <w:rsid w:val="00316034"/>
    <w:rsid w:val="003165DD"/>
    <w:rsid w:val="0031695F"/>
    <w:rsid w:val="003179E0"/>
    <w:rsid w:val="00317B4A"/>
    <w:rsid w:val="00320EAF"/>
    <w:rsid w:val="00321E87"/>
    <w:rsid w:val="00321EB3"/>
    <w:rsid w:val="0032210A"/>
    <w:rsid w:val="003229D8"/>
    <w:rsid w:val="00322EDB"/>
    <w:rsid w:val="003238B5"/>
    <w:rsid w:val="003238DF"/>
    <w:rsid w:val="0032616D"/>
    <w:rsid w:val="00327C73"/>
    <w:rsid w:val="00330DB6"/>
    <w:rsid w:val="00332D4E"/>
    <w:rsid w:val="00332FA6"/>
    <w:rsid w:val="003346A0"/>
    <w:rsid w:val="00334B84"/>
    <w:rsid w:val="00334E91"/>
    <w:rsid w:val="003353ED"/>
    <w:rsid w:val="00335F4D"/>
    <w:rsid w:val="003360EE"/>
    <w:rsid w:val="00336C97"/>
    <w:rsid w:val="003374C8"/>
    <w:rsid w:val="003379ED"/>
    <w:rsid w:val="00337C13"/>
    <w:rsid w:val="00337F88"/>
    <w:rsid w:val="00340332"/>
    <w:rsid w:val="00342432"/>
    <w:rsid w:val="003434CA"/>
    <w:rsid w:val="003435AA"/>
    <w:rsid w:val="00346CB0"/>
    <w:rsid w:val="003470D3"/>
    <w:rsid w:val="00350791"/>
    <w:rsid w:val="00350D2F"/>
    <w:rsid w:val="00351A9A"/>
    <w:rsid w:val="00352BA1"/>
    <w:rsid w:val="00352D4B"/>
    <w:rsid w:val="003531C8"/>
    <w:rsid w:val="00354D6A"/>
    <w:rsid w:val="00355701"/>
    <w:rsid w:val="003559FA"/>
    <w:rsid w:val="0035638C"/>
    <w:rsid w:val="00356ADE"/>
    <w:rsid w:val="00356B3C"/>
    <w:rsid w:val="00360370"/>
    <w:rsid w:val="003610E9"/>
    <w:rsid w:val="0036140B"/>
    <w:rsid w:val="00361C77"/>
    <w:rsid w:val="003624C6"/>
    <w:rsid w:val="0036535F"/>
    <w:rsid w:val="0036567C"/>
    <w:rsid w:val="003667AB"/>
    <w:rsid w:val="003707E7"/>
    <w:rsid w:val="00371F0B"/>
    <w:rsid w:val="003727E5"/>
    <w:rsid w:val="00375E71"/>
    <w:rsid w:val="00377B84"/>
    <w:rsid w:val="00382E61"/>
    <w:rsid w:val="003837BC"/>
    <w:rsid w:val="00385050"/>
    <w:rsid w:val="00386599"/>
    <w:rsid w:val="003867B1"/>
    <w:rsid w:val="003915B9"/>
    <w:rsid w:val="00392AE2"/>
    <w:rsid w:val="0039378C"/>
    <w:rsid w:val="00396694"/>
    <w:rsid w:val="0039697A"/>
    <w:rsid w:val="00396D59"/>
    <w:rsid w:val="00396DF4"/>
    <w:rsid w:val="00397080"/>
    <w:rsid w:val="003970E2"/>
    <w:rsid w:val="003A06C6"/>
    <w:rsid w:val="003A0853"/>
    <w:rsid w:val="003A12B5"/>
    <w:rsid w:val="003A1E7F"/>
    <w:rsid w:val="003A268D"/>
    <w:rsid w:val="003A46BB"/>
    <w:rsid w:val="003A4EC7"/>
    <w:rsid w:val="003A7295"/>
    <w:rsid w:val="003B1F60"/>
    <w:rsid w:val="003B20DA"/>
    <w:rsid w:val="003B244B"/>
    <w:rsid w:val="003B2FC5"/>
    <w:rsid w:val="003B352A"/>
    <w:rsid w:val="003B460E"/>
    <w:rsid w:val="003B472B"/>
    <w:rsid w:val="003B485B"/>
    <w:rsid w:val="003C0A51"/>
    <w:rsid w:val="003C1565"/>
    <w:rsid w:val="003C2A41"/>
    <w:rsid w:val="003C2CC4"/>
    <w:rsid w:val="003C3A07"/>
    <w:rsid w:val="003C43EC"/>
    <w:rsid w:val="003C6A54"/>
    <w:rsid w:val="003C6F55"/>
    <w:rsid w:val="003D11DE"/>
    <w:rsid w:val="003D12B6"/>
    <w:rsid w:val="003D1399"/>
    <w:rsid w:val="003D1401"/>
    <w:rsid w:val="003D2B01"/>
    <w:rsid w:val="003D2D2D"/>
    <w:rsid w:val="003D2D59"/>
    <w:rsid w:val="003D4172"/>
    <w:rsid w:val="003D4B23"/>
    <w:rsid w:val="003D6807"/>
    <w:rsid w:val="003D6864"/>
    <w:rsid w:val="003D7BC1"/>
    <w:rsid w:val="003E1174"/>
    <w:rsid w:val="003E278A"/>
    <w:rsid w:val="003E3B2D"/>
    <w:rsid w:val="003E4499"/>
    <w:rsid w:val="003E4E32"/>
    <w:rsid w:val="003E55A4"/>
    <w:rsid w:val="003E6727"/>
    <w:rsid w:val="003F257A"/>
    <w:rsid w:val="003F2659"/>
    <w:rsid w:val="003F3B6A"/>
    <w:rsid w:val="003F4AC6"/>
    <w:rsid w:val="003F4CE4"/>
    <w:rsid w:val="00400B29"/>
    <w:rsid w:val="00402198"/>
    <w:rsid w:val="00402540"/>
    <w:rsid w:val="00402A7D"/>
    <w:rsid w:val="00402ABC"/>
    <w:rsid w:val="00403246"/>
    <w:rsid w:val="00403377"/>
    <w:rsid w:val="004073DA"/>
    <w:rsid w:val="00407897"/>
    <w:rsid w:val="004108F6"/>
    <w:rsid w:val="0041189F"/>
    <w:rsid w:val="00412C1C"/>
    <w:rsid w:val="00412D01"/>
    <w:rsid w:val="00413520"/>
    <w:rsid w:val="00416041"/>
    <w:rsid w:val="00416ED3"/>
    <w:rsid w:val="00417267"/>
    <w:rsid w:val="0042038B"/>
    <w:rsid w:val="004211EB"/>
    <w:rsid w:val="00421A51"/>
    <w:rsid w:val="00421E1D"/>
    <w:rsid w:val="00422C12"/>
    <w:rsid w:val="00423689"/>
    <w:rsid w:val="0042372B"/>
    <w:rsid w:val="00424380"/>
    <w:rsid w:val="00425D07"/>
    <w:rsid w:val="00426040"/>
    <w:rsid w:val="004264E0"/>
    <w:rsid w:val="00426566"/>
    <w:rsid w:val="00426C17"/>
    <w:rsid w:val="004309A0"/>
    <w:rsid w:val="004309BD"/>
    <w:rsid w:val="00431398"/>
    <w:rsid w:val="004325CB"/>
    <w:rsid w:val="00432951"/>
    <w:rsid w:val="00432DFA"/>
    <w:rsid w:val="00433F99"/>
    <w:rsid w:val="004348D1"/>
    <w:rsid w:val="004358E4"/>
    <w:rsid w:val="004363EA"/>
    <w:rsid w:val="00436595"/>
    <w:rsid w:val="00436D14"/>
    <w:rsid w:val="00437C19"/>
    <w:rsid w:val="00440761"/>
    <w:rsid w:val="00440A07"/>
    <w:rsid w:val="004418E3"/>
    <w:rsid w:val="00442D36"/>
    <w:rsid w:val="00442F21"/>
    <w:rsid w:val="00443D05"/>
    <w:rsid w:val="0044455F"/>
    <w:rsid w:val="00444A43"/>
    <w:rsid w:val="0044728B"/>
    <w:rsid w:val="0045051D"/>
    <w:rsid w:val="00452275"/>
    <w:rsid w:val="00452538"/>
    <w:rsid w:val="00454572"/>
    <w:rsid w:val="00454640"/>
    <w:rsid w:val="00454E7E"/>
    <w:rsid w:val="004553ED"/>
    <w:rsid w:val="004563C2"/>
    <w:rsid w:val="004574E6"/>
    <w:rsid w:val="00462880"/>
    <w:rsid w:val="004647C7"/>
    <w:rsid w:val="004648B3"/>
    <w:rsid w:val="00464ACB"/>
    <w:rsid w:val="004751D5"/>
    <w:rsid w:val="00476590"/>
    <w:rsid w:val="00476F24"/>
    <w:rsid w:val="00480E5F"/>
    <w:rsid w:val="00480F4C"/>
    <w:rsid w:val="00480F76"/>
    <w:rsid w:val="00481A21"/>
    <w:rsid w:val="00482048"/>
    <w:rsid w:val="0048275B"/>
    <w:rsid w:val="00483423"/>
    <w:rsid w:val="0049044C"/>
    <w:rsid w:val="00492D8C"/>
    <w:rsid w:val="00492F25"/>
    <w:rsid w:val="00493C34"/>
    <w:rsid w:val="00497FB4"/>
    <w:rsid w:val="004A14B8"/>
    <w:rsid w:val="004A29A1"/>
    <w:rsid w:val="004A2CCD"/>
    <w:rsid w:val="004A387E"/>
    <w:rsid w:val="004A3BC6"/>
    <w:rsid w:val="004A5437"/>
    <w:rsid w:val="004A5EFE"/>
    <w:rsid w:val="004A7F33"/>
    <w:rsid w:val="004B0364"/>
    <w:rsid w:val="004B0B18"/>
    <w:rsid w:val="004B3D2C"/>
    <w:rsid w:val="004B4264"/>
    <w:rsid w:val="004B4340"/>
    <w:rsid w:val="004B5321"/>
    <w:rsid w:val="004B56D0"/>
    <w:rsid w:val="004B6079"/>
    <w:rsid w:val="004B60D3"/>
    <w:rsid w:val="004B6A47"/>
    <w:rsid w:val="004C00D6"/>
    <w:rsid w:val="004C0801"/>
    <w:rsid w:val="004C3429"/>
    <w:rsid w:val="004C55B0"/>
    <w:rsid w:val="004C596C"/>
    <w:rsid w:val="004C6A9D"/>
    <w:rsid w:val="004C6CDC"/>
    <w:rsid w:val="004C6CE0"/>
    <w:rsid w:val="004C78C7"/>
    <w:rsid w:val="004D04DB"/>
    <w:rsid w:val="004D1703"/>
    <w:rsid w:val="004D1A81"/>
    <w:rsid w:val="004D2918"/>
    <w:rsid w:val="004D3F41"/>
    <w:rsid w:val="004D526F"/>
    <w:rsid w:val="004D53FD"/>
    <w:rsid w:val="004D7565"/>
    <w:rsid w:val="004E1786"/>
    <w:rsid w:val="004E2756"/>
    <w:rsid w:val="004E2F61"/>
    <w:rsid w:val="004E3E41"/>
    <w:rsid w:val="004E4283"/>
    <w:rsid w:val="004E6B2D"/>
    <w:rsid w:val="004E6B46"/>
    <w:rsid w:val="004E71A4"/>
    <w:rsid w:val="004E7399"/>
    <w:rsid w:val="004E7EB5"/>
    <w:rsid w:val="004F06C1"/>
    <w:rsid w:val="004F07D9"/>
    <w:rsid w:val="004F10F3"/>
    <w:rsid w:val="004F2A9D"/>
    <w:rsid w:val="004F2FBA"/>
    <w:rsid w:val="004F3590"/>
    <w:rsid w:val="004F57E1"/>
    <w:rsid w:val="004F681B"/>
    <w:rsid w:val="004F6BA0"/>
    <w:rsid w:val="0050019B"/>
    <w:rsid w:val="005008DC"/>
    <w:rsid w:val="00501091"/>
    <w:rsid w:val="00501AB4"/>
    <w:rsid w:val="00501BB1"/>
    <w:rsid w:val="00501E08"/>
    <w:rsid w:val="00503BEA"/>
    <w:rsid w:val="005043AB"/>
    <w:rsid w:val="00504536"/>
    <w:rsid w:val="00505F08"/>
    <w:rsid w:val="00506150"/>
    <w:rsid w:val="00506348"/>
    <w:rsid w:val="00507CA1"/>
    <w:rsid w:val="005111B8"/>
    <w:rsid w:val="005111F9"/>
    <w:rsid w:val="005141AB"/>
    <w:rsid w:val="005143BB"/>
    <w:rsid w:val="005144A3"/>
    <w:rsid w:val="00514B58"/>
    <w:rsid w:val="00515EF8"/>
    <w:rsid w:val="005161A1"/>
    <w:rsid w:val="005163F1"/>
    <w:rsid w:val="005165F3"/>
    <w:rsid w:val="00516CF0"/>
    <w:rsid w:val="00516EA0"/>
    <w:rsid w:val="00517E22"/>
    <w:rsid w:val="00517FDD"/>
    <w:rsid w:val="00520429"/>
    <w:rsid w:val="00521325"/>
    <w:rsid w:val="00523D4F"/>
    <w:rsid w:val="00523E02"/>
    <w:rsid w:val="005241CB"/>
    <w:rsid w:val="00525598"/>
    <w:rsid w:val="00525BF5"/>
    <w:rsid w:val="0052632E"/>
    <w:rsid w:val="00526862"/>
    <w:rsid w:val="005274AC"/>
    <w:rsid w:val="00527E4B"/>
    <w:rsid w:val="00530817"/>
    <w:rsid w:val="005311C6"/>
    <w:rsid w:val="00531295"/>
    <w:rsid w:val="005322EB"/>
    <w:rsid w:val="0053359F"/>
    <w:rsid w:val="00533616"/>
    <w:rsid w:val="005339A4"/>
    <w:rsid w:val="00534723"/>
    <w:rsid w:val="0053496A"/>
    <w:rsid w:val="00534C09"/>
    <w:rsid w:val="00535ABA"/>
    <w:rsid w:val="005361E6"/>
    <w:rsid w:val="00537143"/>
    <w:rsid w:val="0053768B"/>
    <w:rsid w:val="005420F2"/>
    <w:rsid w:val="0054285C"/>
    <w:rsid w:val="00542DB9"/>
    <w:rsid w:val="005431CE"/>
    <w:rsid w:val="00543AEE"/>
    <w:rsid w:val="00543BC9"/>
    <w:rsid w:val="00544E86"/>
    <w:rsid w:val="0054526B"/>
    <w:rsid w:val="00545292"/>
    <w:rsid w:val="005458E3"/>
    <w:rsid w:val="00552334"/>
    <w:rsid w:val="00553384"/>
    <w:rsid w:val="00553850"/>
    <w:rsid w:val="00554486"/>
    <w:rsid w:val="005544F7"/>
    <w:rsid w:val="00556733"/>
    <w:rsid w:val="005610C1"/>
    <w:rsid w:val="00562362"/>
    <w:rsid w:val="00563325"/>
    <w:rsid w:val="00565E7C"/>
    <w:rsid w:val="00566360"/>
    <w:rsid w:val="00567BF8"/>
    <w:rsid w:val="00570334"/>
    <w:rsid w:val="00573CE6"/>
    <w:rsid w:val="00574F02"/>
    <w:rsid w:val="005754F6"/>
    <w:rsid w:val="0057623E"/>
    <w:rsid w:val="00576D44"/>
    <w:rsid w:val="00580432"/>
    <w:rsid w:val="00580F0F"/>
    <w:rsid w:val="00581CA6"/>
    <w:rsid w:val="00581D4A"/>
    <w:rsid w:val="00584173"/>
    <w:rsid w:val="0059039F"/>
    <w:rsid w:val="005904B9"/>
    <w:rsid w:val="0059289D"/>
    <w:rsid w:val="0059375B"/>
    <w:rsid w:val="005942E8"/>
    <w:rsid w:val="00595462"/>
    <w:rsid w:val="00595520"/>
    <w:rsid w:val="005A04BD"/>
    <w:rsid w:val="005A0BD4"/>
    <w:rsid w:val="005A2025"/>
    <w:rsid w:val="005A2B9B"/>
    <w:rsid w:val="005A2F21"/>
    <w:rsid w:val="005A4168"/>
    <w:rsid w:val="005A43FA"/>
    <w:rsid w:val="005A44B9"/>
    <w:rsid w:val="005A66C1"/>
    <w:rsid w:val="005A7760"/>
    <w:rsid w:val="005A7D18"/>
    <w:rsid w:val="005B0A7D"/>
    <w:rsid w:val="005B0BDC"/>
    <w:rsid w:val="005B0C1A"/>
    <w:rsid w:val="005B1752"/>
    <w:rsid w:val="005B1851"/>
    <w:rsid w:val="005B1BA0"/>
    <w:rsid w:val="005B3DB3"/>
    <w:rsid w:val="005C0371"/>
    <w:rsid w:val="005C1B78"/>
    <w:rsid w:val="005C2338"/>
    <w:rsid w:val="005C33A4"/>
    <w:rsid w:val="005C3974"/>
    <w:rsid w:val="005C4190"/>
    <w:rsid w:val="005C4F8F"/>
    <w:rsid w:val="005C560D"/>
    <w:rsid w:val="005C6154"/>
    <w:rsid w:val="005C79BC"/>
    <w:rsid w:val="005C79C8"/>
    <w:rsid w:val="005D0601"/>
    <w:rsid w:val="005D0C1C"/>
    <w:rsid w:val="005D15CA"/>
    <w:rsid w:val="005D1E78"/>
    <w:rsid w:val="005D26F6"/>
    <w:rsid w:val="005D47B5"/>
    <w:rsid w:val="005D56C1"/>
    <w:rsid w:val="005D58F5"/>
    <w:rsid w:val="005D794C"/>
    <w:rsid w:val="005E2172"/>
    <w:rsid w:val="005E3371"/>
    <w:rsid w:val="005E411F"/>
    <w:rsid w:val="005E429A"/>
    <w:rsid w:val="005E4949"/>
    <w:rsid w:val="005E4E63"/>
    <w:rsid w:val="005E5B52"/>
    <w:rsid w:val="005E6BE0"/>
    <w:rsid w:val="005E6CFE"/>
    <w:rsid w:val="005E70C5"/>
    <w:rsid w:val="005E7EF7"/>
    <w:rsid w:val="005F065E"/>
    <w:rsid w:val="005F1D8D"/>
    <w:rsid w:val="005F3066"/>
    <w:rsid w:val="005F3E61"/>
    <w:rsid w:val="005F42A8"/>
    <w:rsid w:val="005F43CE"/>
    <w:rsid w:val="005F5D54"/>
    <w:rsid w:val="005F65C1"/>
    <w:rsid w:val="005F7369"/>
    <w:rsid w:val="00601136"/>
    <w:rsid w:val="00601767"/>
    <w:rsid w:val="00601C34"/>
    <w:rsid w:val="00601D34"/>
    <w:rsid w:val="00602ED6"/>
    <w:rsid w:val="0060360E"/>
    <w:rsid w:val="00604DDD"/>
    <w:rsid w:val="00605444"/>
    <w:rsid w:val="00610C62"/>
    <w:rsid w:val="006115CC"/>
    <w:rsid w:val="00611FC4"/>
    <w:rsid w:val="00613621"/>
    <w:rsid w:val="00613FAD"/>
    <w:rsid w:val="00614B51"/>
    <w:rsid w:val="00616B69"/>
    <w:rsid w:val="00616FAC"/>
    <w:rsid w:val="006176FB"/>
    <w:rsid w:val="0062080E"/>
    <w:rsid w:val="00622AF7"/>
    <w:rsid w:val="00622F2E"/>
    <w:rsid w:val="00625178"/>
    <w:rsid w:val="00625228"/>
    <w:rsid w:val="00625586"/>
    <w:rsid w:val="006259CC"/>
    <w:rsid w:val="00630FCB"/>
    <w:rsid w:val="00631FD4"/>
    <w:rsid w:val="00633976"/>
    <w:rsid w:val="00634028"/>
    <w:rsid w:val="0063402F"/>
    <w:rsid w:val="0063461B"/>
    <w:rsid w:val="00637B5B"/>
    <w:rsid w:val="00640375"/>
    <w:rsid w:val="00640599"/>
    <w:rsid w:val="006406FD"/>
    <w:rsid w:val="00640B26"/>
    <w:rsid w:val="00641280"/>
    <w:rsid w:val="00641562"/>
    <w:rsid w:val="00645C04"/>
    <w:rsid w:val="006464BE"/>
    <w:rsid w:val="00646F35"/>
    <w:rsid w:val="006501D8"/>
    <w:rsid w:val="00651176"/>
    <w:rsid w:val="006517D5"/>
    <w:rsid w:val="00651BEE"/>
    <w:rsid w:val="00652CD2"/>
    <w:rsid w:val="00653269"/>
    <w:rsid w:val="00653429"/>
    <w:rsid w:val="00656DB7"/>
    <w:rsid w:val="00657334"/>
    <w:rsid w:val="006619A4"/>
    <w:rsid w:val="00662461"/>
    <w:rsid w:val="00662A54"/>
    <w:rsid w:val="00664381"/>
    <w:rsid w:val="006644C2"/>
    <w:rsid w:val="0066499A"/>
    <w:rsid w:val="00665E70"/>
    <w:rsid w:val="006662E0"/>
    <w:rsid w:val="00667C92"/>
    <w:rsid w:val="00667F16"/>
    <w:rsid w:val="00671096"/>
    <w:rsid w:val="0067125E"/>
    <w:rsid w:val="00671752"/>
    <w:rsid w:val="00673B76"/>
    <w:rsid w:val="00673C73"/>
    <w:rsid w:val="006740CA"/>
    <w:rsid w:val="006745D5"/>
    <w:rsid w:val="0067483E"/>
    <w:rsid w:val="006770B2"/>
    <w:rsid w:val="00677510"/>
    <w:rsid w:val="006822AD"/>
    <w:rsid w:val="00682467"/>
    <w:rsid w:val="00682731"/>
    <w:rsid w:val="0068294C"/>
    <w:rsid w:val="00682B47"/>
    <w:rsid w:val="006839FA"/>
    <w:rsid w:val="006859C7"/>
    <w:rsid w:val="0068639C"/>
    <w:rsid w:val="0069019A"/>
    <w:rsid w:val="0069157C"/>
    <w:rsid w:val="00691E8A"/>
    <w:rsid w:val="00692B7C"/>
    <w:rsid w:val="006940E1"/>
    <w:rsid w:val="00694605"/>
    <w:rsid w:val="00694EC3"/>
    <w:rsid w:val="00697660"/>
    <w:rsid w:val="006976C4"/>
    <w:rsid w:val="006A0BB9"/>
    <w:rsid w:val="006A18AA"/>
    <w:rsid w:val="006A1E15"/>
    <w:rsid w:val="006A231E"/>
    <w:rsid w:val="006A2D47"/>
    <w:rsid w:val="006A3374"/>
    <w:rsid w:val="006A3BA8"/>
    <w:rsid w:val="006A3C72"/>
    <w:rsid w:val="006A4C6A"/>
    <w:rsid w:val="006A6210"/>
    <w:rsid w:val="006A7392"/>
    <w:rsid w:val="006B03A1"/>
    <w:rsid w:val="006B1A63"/>
    <w:rsid w:val="006B1D6B"/>
    <w:rsid w:val="006B2B3D"/>
    <w:rsid w:val="006B48ED"/>
    <w:rsid w:val="006B5A3F"/>
    <w:rsid w:val="006B67D9"/>
    <w:rsid w:val="006B701E"/>
    <w:rsid w:val="006B7F1E"/>
    <w:rsid w:val="006C0CC8"/>
    <w:rsid w:val="006C1541"/>
    <w:rsid w:val="006C229C"/>
    <w:rsid w:val="006C3359"/>
    <w:rsid w:val="006C3B22"/>
    <w:rsid w:val="006C3C30"/>
    <w:rsid w:val="006C40CA"/>
    <w:rsid w:val="006C5535"/>
    <w:rsid w:val="006C63CD"/>
    <w:rsid w:val="006C66C1"/>
    <w:rsid w:val="006C6F24"/>
    <w:rsid w:val="006D0589"/>
    <w:rsid w:val="006D08B4"/>
    <w:rsid w:val="006D0A9B"/>
    <w:rsid w:val="006D134D"/>
    <w:rsid w:val="006D1A6D"/>
    <w:rsid w:val="006D21F4"/>
    <w:rsid w:val="006D239D"/>
    <w:rsid w:val="006D242B"/>
    <w:rsid w:val="006D365A"/>
    <w:rsid w:val="006D367E"/>
    <w:rsid w:val="006D3E4A"/>
    <w:rsid w:val="006D4C8F"/>
    <w:rsid w:val="006D4F66"/>
    <w:rsid w:val="006D543A"/>
    <w:rsid w:val="006D6B8F"/>
    <w:rsid w:val="006D6DE6"/>
    <w:rsid w:val="006D7550"/>
    <w:rsid w:val="006D7E8B"/>
    <w:rsid w:val="006E22A4"/>
    <w:rsid w:val="006E2450"/>
    <w:rsid w:val="006E24EF"/>
    <w:rsid w:val="006E3898"/>
    <w:rsid w:val="006E4223"/>
    <w:rsid w:val="006E46F7"/>
    <w:rsid w:val="006E4752"/>
    <w:rsid w:val="006E4EB8"/>
    <w:rsid w:val="006E564B"/>
    <w:rsid w:val="006E6816"/>
    <w:rsid w:val="006E68DE"/>
    <w:rsid w:val="006E7154"/>
    <w:rsid w:val="006F1B4A"/>
    <w:rsid w:val="006F1C8D"/>
    <w:rsid w:val="006F1D62"/>
    <w:rsid w:val="006F2874"/>
    <w:rsid w:val="006F2E03"/>
    <w:rsid w:val="006F399A"/>
    <w:rsid w:val="006F4058"/>
    <w:rsid w:val="006F4919"/>
    <w:rsid w:val="006F500E"/>
    <w:rsid w:val="006F71F9"/>
    <w:rsid w:val="006F79E5"/>
    <w:rsid w:val="006F7DC2"/>
    <w:rsid w:val="007003CD"/>
    <w:rsid w:val="007018C4"/>
    <w:rsid w:val="00703B4A"/>
    <w:rsid w:val="00705968"/>
    <w:rsid w:val="007061BB"/>
    <w:rsid w:val="007061DF"/>
    <w:rsid w:val="0070701E"/>
    <w:rsid w:val="00711A9B"/>
    <w:rsid w:val="00712576"/>
    <w:rsid w:val="0071429A"/>
    <w:rsid w:val="0072075B"/>
    <w:rsid w:val="00721E04"/>
    <w:rsid w:val="00722395"/>
    <w:rsid w:val="00725985"/>
    <w:rsid w:val="00725C12"/>
    <w:rsid w:val="00726209"/>
    <w:rsid w:val="0072632A"/>
    <w:rsid w:val="007266F8"/>
    <w:rsid w:val="00726951"/>
    <w:rsid w:val="00730233"/>
    <w:rsid w:val="007334CB"/>
    <w:rsid w:val="00733CF7"/>
    <w:rsid w:val="00735467"/>
    <w:rsid w:val="007358E8"/>
    <w:rsid w:val="00736465"/>
    <w:rsid w:val="00736797"/>
    <w:rsid w:val="00736ECE"/>
    <w:rsid w:val="00737A3B"/>
    <w:rsid w:val="00737A4F"/>
    <w:rsid w:val="00741741"/>
    <w:rsid w:val="00743491"/>
    <w:rsid w:val="0074533B"/>
    <w:rsid w:val="007454AD"/>
    <w:rsid w:val="00751220"/>
    <w:rsid w:val="0075309F"/>
    <w:rsid w:val="0075329A"/>
    <w:rsid w:val="00753918"/>
    <w:rsid w:val="007552EC"/>
    <w:rsid w:val="00756889"/>
    <w:rsid w:val="007606D5"/>
    <w:rsid w:val="00760822"/>
    <w:rsid w:val="007643BC"/>
    <w:rsid w:val="007655A2"/>
    <w:rsid w:val="00766880"/>
    <w:rsid w:val="00766B95"/>
    <w:rsid w:val="00766F8D"/>
    <w:rsid w:val="007728A5"/>
    <w:rsid w:val="00772AEA"/>
    <w:rsid w:val="007772DE"/>
    <w:rsid w:val="00777BEC"/>
    <w:rsid w:val="007817EE"/>
    <w:rsid w:val="00782CF8"/>
    <w:rsid w:val="007838FA"/>
    <w:rsid w:val="00783AC1"/>
    <w:rsid w:val="0078614F"/>
    <w:rsid w:val="00787260"/>
    <w:rsid w:val="00787678"/>
    <w:rsid w:val="007906A0"/>
    <w:rsid w:val="00790745"/>
    <w:rsid w:val="00790BF5"/>
    <w:rsid w:val="00791AAC"/>
    <w:rsid w:val="00792B01"/>
    <w:rsid w:val="00792F17"/>
    <w:rsid w:val="00792F74"/>
    <w:rsid w:val="00793F63"/>
    <w:rsid w:val="007955FB"/>
    <w:rsid w:val="00795898"/>
    <w:rsid w:val="007959FE"/>
    <w:rsid w:val="007979CA"/>
    <w:rsid w:val="00797A2A"/>
    <w:rsid w:val="007A0CF1"/>
    <w:rsid w:val="007A0E6B"/>
    <w:rsid w:val="007A131E"/>
    <w:rsid w:val="007A329D"/>
    <w:rsid w:val="007A6CE7"/>
    <w:rsid w:val="007A7C24"/>
    <w:rsid w:val="007A7DA2"/>
    <w:rsid w:val="007B07FD"/>
    <w:rsid w:val="007B1415"/>
    <w:rsid w:val="007B4C06"/>
    <w:rsid w:val="007B4F87"/>
    <w:rsid w:val="007B6BA5"/>
    <w:rsid w:val="007C1662"/>
    <w:rsid w:val="007C183A"/>
    <w:rsid w:val="007C2A05"/>
    <w:rsid w:val="007C3390"/>
    <w:rsid w:val="007C3BA3"/>
    <w:rsid w:val="007C4106"/>
    <w:rsid w:val="007C42D8"/>
    <w:rsid w:val="007C4F4B"/>
    <w:rsid w:val="007C575A"/>
    <w:rsid w:val="007C5A80"/>
    <w:rsid w:val="007C6D88"/>
    <w:rsid w:val="007C720A"/>
    <w:rsid w:val="007C7CEB"/>
    <w:rsid w:val="007D009C"/>
    <w:rsid w:val="007D03D5"/>
    <w:rsid w:val="007D4728"/>
    <w:rsid w:val="007D63A4"/>
    <w:rsid w:val="007D66D4"/>
    <w:rsid w:val="007D7362"/>
    <w:rsid w:val="007E0AF4"/>
    <w:rsid w:val="007E1CEB"/>
    <w:rsid w:val="007E287E"/>
    <w:rsid w:val="007E2AC5"/>
    <w:rsid w:val="007E4623"/>
    <w:rsid w:val="007E47E7"/>
    <w:rsid w:val="007E66C0"/>
    <w:rsid w:val="007F0129"/>
    <w:rsid w:val="007F0425"/>
    <w:rsid w:val="007F1EEC"/>
    <w:rsid w:val="007F20C0"/>
    <w:rsid w:val="007F3D07"/>
    <w:rsid w:val="007F4194"/>
    <w:rsid w:val="007F4B9E"/>
    <w:rsid w:val="007F5269"/>
    <w:rsid w:val="007F5C00"/>
    <w:rsid w:val="007F5CCA"/>
    <w:rsid w:val="007F5CE2"/>
    <w:rsid w:val="007F6611"/>
    <w:rsid w:val="007F6F42"/>
    <w:rsid w:val="00800F49"/>
    <w:rsid w:val="00804037"/>
    <w:rsid w:val="00804A30"/>
    <w:rsid w:val="008060A3"/>
    <w:rsid w:val="00810211"/>
    <w:rsid w:val="00810BAC"/>
    <w:rsid w:val="00812CB0"/>
    <w:rsid w:val="008134E1"/>
    <w:rsid w:val="00814642"/>
    <w:rsid w:val="0081616C"/>
    <w:rsid w:val="0081718D"/>
    <w:rsid w:val="008175E9"/>
    <w:rsid w:val="00820B7D"/>
    <w:rsid w:val="008219C3"/>
    <w:rsid w:val="00822B9A"/>
    <w:rsid w:val="008242D7"/>
    <w:rsid w:val="00824F32"/>
    <w:rsid w:val="008255CD"/>
    <w:rsid w:val="0082577B"/>
    <w:rsid w:val="00825F48"/>
    <w:rsid w:val="00826CAA"/>
    <w:rsid w:val="00827670"/>
    <w:rsid w:val="0083041C"/>
    <w:rsid w:val="00832394"/>
    <w:rsid w:val="008340EE"/>
    <w:rsid w:val="00837038"/>
    <w:rsid w:val="008379F4"/>
    <w:rsid w:val="00837CF9"/>
    <w:rsid w:val="00840842"/>
    <w:rsid w:val="00840EBE"/>
    <w:rsid w:val="008411F8"/>
    <w:rsid w:val="00843674"/>
    <w:rsid w:val="00843D5A"/>
    <w:rsid w:val="00844217"/>
    <w:rsid w:val="0084453E"/>
    <w:rsid w:val="00846C31"/>
    <w:rsid w:val="008519C0"/>
    <w:rsid w:val="008529D9"/>
    <w:rsid w:val="00853C0E"/>
    <w:rsid w:val="00854F00"/>
    <w:rsid w:val="0085616C"/>
    <w:rsid w:val="00861A3C"/>
    <w:rsid w:val="00863468"/>
    <w:rsid w:val="00864A64"/>
    <w:rsid w:val="00864F21"/>
    <w:rsid w:val="008659A7"/>
    <w:rsid w:val="00865BF8"/>
    <w:rsid w:val="00865F21"/>
    <w:rsid w:val="0086622A"/>
    <w:rsid w:val="00866760"/>
    <w:rsid w:val="00866893"/>
    <w:rsid w:val="00866E93"/>
    <w:rsid w:val="00866F02"/>
    <w:rsid w:val="00867D18"/>
    <w:rsid w:val="008705B4"/>
    <w:rsid w:val="008706B8"/>
    <w:rsid w:val="00871F68"/>
    <w:rsid w:val="00871F9A"/>
    <w:rsid w:val="00871FD5"/>
    <w:rsid w:val="00874D32"/>
    <w:rsid w:val="00874F86"/>
    <w:rsid w:val="008772FF"/>
    <w:rsid w:val="0087748D"/>
    <w:rsid w:val="00880C45"/>
    <w:rsid w:val="0088172E"/>
    <w:rsid w:val="00881EFA"/>
    <w:rsid w:val="00882A13"/>
    <w:rsid w:val="00883356"/>
    <w:rsid w:val="00884D23"/>
    <w:rsid w:val="00885547"/>
    <w:rsid w:val="0088614C"/>
    <w:rsid w:val="008869C0"/>
    <w:rsid w:val="008869D1"/>
    <w:rsid w:val="008879CB"/>
    <w:rsid w:val="00890087"/>
    <w:rsid w:val="0089170C"/>
    <w:rsid w:val="00891960"/>
    <w:rsid w:val="00891BAB"/>
    <w:rsid w:val="00891ED9"/>
    <w:rsid w:val="00892778"/>
    <w:rsid w:val="00893064"/>
    <w:rsid w:val="00894EC5"/>
    <w:rsid w:val="00895F2A"/>
    <w:rsid w:val="00896369"/>
    <w:rsid w:val="00896F08"/>
    <w:rsid w:val="008979B1"/>
    <w:rsid w:val="00897C6F"/>
    <w:rsid w:val="008A0D86"/>
    <w:rsid w:val="008A0FAD"/>
    <w:rsid w:val="008A2250"/>
    <w:rsid w:val="008A352C"/>
    <w:rsid w:val="008A4191"/>
    <w:rsid w:val="008A4279"/>
    <w:rsid w:val="008A6B25"/>
    <w:rsid w:val="008A6C4F"/>
    <w:rsid w:val="008A6D19"/>
    <w:rsid w:val="008A7340"/>
    <w:rsid w:val="008B1F84"/>
    <w:rsid w:val="008B2066"/>
    <w:rsid w:val="008B2DD6"/>
    <w:rsid w:val="008B389E"/>
    <w:rsid w:val="008B59D0"/>
    <w:rsid w:val="008B605E"/>
    <w:rsid w:val="008B66F1"/>
    <w:rsid w:val="008C104F"/>
    <w:rsid w:val="008C17DC"/>
    <w:rsid w:val="008C218D"/>
    <w:rsid w:val="008C2393"/>
    <w:rsid w:val="008C2915"/>
    <w:rsid w:val="008C3C15"/>
    <w:rsid w:val="008C40B5"/>
    <w:rsid w:val="008C4E42"/>
    <w:rsid w:val="008C6E27"/>
    <w:rsid w:val="008D045E"/>
    <w:rsid w:val="008D064A"/>
    <w:rsid w:val="008D1101"/>
    <w:rsid w:val="008D1AE0"/>
    <w:rsid w:val="008D226E"/>
    <w:rsid w:val="008D24A3"/>
    <w:rsid w:val="008D345B"/>
    <w:rsid w:val="008D3F25"/>
    <w:rsid w:val="008D44BD"/>
    <w:rsid w:val="008D4D82"/>
    <w:rsid w:val="008D760E"/>
    <w:rsid w:val="008E0354"/>
    <w:rsid w:val="008E0E46"/>
    <w:rsid w:val="008E4844"/>
    <w:rsid w:val="008E499E"/>
    <w:rsid w:val="008E4ACE"/>
    <w:rsid w:val="008E7116"/>
    <w:rsid w:val="008F093A"/>
    <w:rsid w:val="008F0B38"/>
    <w:rsid w:val="008F143B"/>
    <w:rsid w:val="008F2E8A"/>
    <w:rsid w:val="008F3882"/>
    <w:rsid w:val="008F3CFA"/>
    <w:rsid w:val="008F4B7C"/>
    <w:rsid w:val="008F7486"/>
    <w:rsid w:val="00900673"/>
    <w:rsid w:val="00901FEE"/>
    <w:rsid w:val="009065DD"/>
    <w:rsid w:val="0090676D"/>
    <w:rsid w:val="009068F6"/>
    <w:rsid w:val="00906BE8"/>
    <w:rsid w:val="00907D74"/>
    <w:rsid w:val="009114A7"/>
    <w:rsid w:val="0091271F"/>
    <w:rsid w:val="00913101"/>
    <w:rsid w:val="00915611"/>
    <w:rsid w:val="00915784"/>
    <w:rsid w:val="0091582D"/>
    <w:rsid w:val="00915E6E"/>
    <w:rsid w:val="0091609E"/>
    <w:rsid w:val="00917DAB"/>
    <w:rsid w:val="009223E6"/>
    <w:rsid w:val="009233BA"/>
    <w:rsid w:val="00926E47"/>
    <w:rsid w:val="009301B3"/>
    <w:rsid w:val="009304B8"/>
    <w:rsid w:val="00930F31"/>
    <w:rsid w:val="00932A6D"/>
    <w:rsid w:val="00935AA3"/>
    <w:rsid w:val="00936881"/>
    <w:rsid w:val="00936B9B"/>
    <w:rsid w:val="009378E3"/>
    <w:rsid w:val="00940DB8"/>
    <w:rsid w:val="00943D76"/>
    <w:rsid w:val="00944045"/>
    <w:rsid w:val="00944CFC"/>
    <w:rsid w:val="009451E4"/>
    <w:rsid w:val="00947162"/>
    <w:rsid w:val="0095008E"/>
    <w:rsid w:val="00951C16"/>
    <w:rsid w:val="009540C6"/>
    <w:rsid w:val="0095500C"/>
    <w:rsid w:val="009558CB"/>
    <w:rsid w:val="00956144"/>
    <w:rsid w:val="0095625B"/>
    <w:rsid w:val="00956B7E"/>
    <w:rsid w:val="00956ECF"/>
    <w:rsid w:val="009575F1"/>
    <w:rsid w:val="00957FC1"/>
    <w:rsid w:val="009610D0"/>
    <w:rsid w:val="00962265"/>
    <w:rsid w:val="0096375C"/>
    <w:rsid w:val="0096535F"/>
    <w:rsid w:val="009658C0"/>
    <w:rsid w:val="00966017"/>
    <w:rsid w:val="009661FB"/>
    <w:rsid w:val="009662E6"/>
    <w:rsid w:val="00966772"/>
    <w:rsid w:val="00967BA3"/>
    <w:rsid w:val="00967E0B"/>
    <w:rsid w:val="0097095E"/>
    <w:rsid w:val="00970E30"/>
    <w:rsid w:val="0097153A"/>
    <w:rsid w:val="009718BB"/>
    <w:rsid w:val="00973867"/>
    <w:rsid w:val="00973E55"/>
    <w:rsid w:val="00974792"/>
    <w:rsid w:val="0097566C"/>
    <w:rsid w:val="00975FA7"/>
    <w:rsid w:val="009772BE"/>
    <w:rsid w:val="00980EFE"/>
    <w:rsid w:val="009830B5"/>
    <w:rsid w:val="00983D24"/>
    <w:rsid w:val="00984CA3"/>
    <w:rsid w:val="0098580D"/>
    <w:rsid w:val="0098592B"/>
    <w:rsid w:val="00985948"/>
    <w:rsid w:val="00985A3B"/>
    <w:rsid w:val="00985FC4"/>
    <w:rsid w:val="00987C6B"/>
    <w:rsid w:val="00990766"/>
    <w:rsid w:val="00991261"/>
    <w:rsid w:val="00991616"/>
    <w:rsid w:val="00991DCF"/>
    <w:rsid w:val="00992AF4"/>
    <w:rsid w:val="00992EC3"/>
    <w:rsid w:val="00992FE8"/>
    <w:rsid w:val="0099319E"/>
    <w:rsid w:val="0099374E"/>
    <w:rsid w:val="00993CF1"/>
    <w:rsid w:val="009941AD"/>
    <w:rsid w:val="009950E9"/>
    <w:rsid w:val="00995A1B"/>
    <w:rsid w:val="009964C4"/>
    <w:rsid w:val="00997955"/>
    <w:rsid w:val="009A1847"/>
    <w:rsid w:val="009A1F5E"/>
    <w:rsid w:val="009A2665"/>
    <w:rsid w:val="009A28FC"/>
    <w:rsid w:val="009A2DF0"/>
    <w:rsid w:val="009A2DF8"/>
    <w:rsid w:val="009A3830"/>
    <w:rsid w:val="009A3E8C"/>
    <w:rsid w:val="009A4629"/>
    <w:rsid w:val="009A52E8"/>
    <w:rsid w:val="009A7B81"/>
    <w:rsid w:val="009B0165"/>
    <w:rsid w:val="009B0A90"/>
    <w:rsid w:val="009B2C45"/>
    <w:rsid w:val="009B2E46"/>
    <w:rsid w:val="009B3162"/>
    <w:rsid w:val="009B33F8"/>
    <w:rsid w:val="009B42E8"/>
    <w:rsid w:val="009B4B30"/>
    <w:rsid w:val="009B596C"/>
    <w:rsid w:val="009B6E0C"/>
    <w:rsid w:val="009B7683"/>
    <w:rsid w:val="009C2A55"/>
    <w:rsid w:val="009C38AA"/>
    <w:rsid w:val="009C39D6"/>
    <w:rsid w:val="009C3BDF"/>
    <w:rsid w:val="009C3DFF"/>
    <w:rsid w:val="009C4382"/>
    <w:rsid w:val="009C497E"/>
    <w:rsid w:val="009C5168"/>
    <w:rsid w:val="009C674D"/>
    <w:rsid w:val="009C6BD3"/>
    <w:rsid w:val="009D01C0"/>
    <w:rsid w:val="009D027F"/>
    <w:rsid w:val="009D35A2"/>
    <w:rsid w:val="009D4179"/>
    <w:rsid w:val="009D43BA"/>
    <w:rsid w:val="009D6A08"/>
    <w:rsid w:val="009D722A"/>
    <w:rsid w:val="009D79DD"/>
    <w:rsid w:val="009E0A16"/>
    <w:rsid w:val="009E1D6F"/>
    <w:rsid w:val="009E27E7"/>
    <w:rsid w:val="009E2E8D"/>
    <w:rsid w:val="009E55F7"/>
    <w:rsid w:val="009E5EAD"/>
    <w:rsid w:val="009E6CB7"/>
    <w:rsid w:val="009E75CB"/>
    <w:rsid w:val="009E7970"/>
    <w:rsid w:val="009F2EAC"/>
    <w:rsid w:val="009F57E3"/>
    <w:rsid w:val="009F6161"/>
    <w:rsid w:val="009F6557"/>
    <w:rsid w:val="009F6989"/>
    <w:rsid w:val="00A000E9"/>
    <w:rsid w:val="00A00766"/>
    <w:rsid w:val="00A00B6F"/>
    <w:rsid w:val="00A03769"/>
    <w:rsid w:val="00A03AF8"/>
    <w:rsid w:val="00A07840"/>
    <w:rsid w:val="00A10F4F"/>
    <w:rsid w:val="00A11067"/>
    <w:rsid w:val="00A12258"/>
    <w:rsid w:val="00A141CA"/>
    <w:rsid w:val="00A14D8A"/>
    <w:rsid w:val="00A15170"/>
    <w:rsid w:val="00A16FD3"/>
    <w:rsid w:val="00A16FF1"/>
    <w:rsid w:val="00A17026"/>
    <w:rsid w:val="00A1704A"/>
    <w:rsid w:val="00A174AF"/>
    <w:rsid w:val="00A20356"/>
    <w:rsid w:val="00A20E88"/>
    <w:rsid w:val="00A2136F"/>
    <w:rsid w:val="00A2170D"/>
    <w:rsid w:val="00A21F6E"/>
    <w:rsid w:val="00A22446"/>
    <w:rsid w:val="00A24579"/>
    <w:rsid w:val="00A27A8C"/>
    <w:rsid w:val="00A31026"/>
    <w:rsid w:val="00A31987"/>
    <w:rsid w:val="00A31BC0"/>
    <w:rsid w:val="00A321C4"/>
    <w:rsid w:val="00A34A62"/>
    <w:rsid w:val="00A354E2"/>
    <w:rsid w:val="00A36792"/>
    <w:rsid w:val="00A36F54"/>
    <w:rsid w:val="00A36F69"/>
    <w:rsid w:val="00A37255"/>
    <w:rsid w:val="00A377C1"/>
    <w:rsid w:val="00A40CFB"/>
    <w:rsid w:val="00A41173"/>
    <w:rsid w:val="00A417B8"/>
    <w:rsid w:val="00A41D6B"/>
    <w:rsid w:val="00A425EB"/>
    <w:rsid w:val="00A43149"/>
    <w:rsid w:val="00A43340"/>
    <w:rsid w:val="00A44CC8"/>
    <w:rsid w:val="00A4577C"/>
    <w:rsid w:val="00A4631A"/>
    <w:rsid w:val="00A4638A"/>
    <w:rsid w:val="00A46532"/>
    <w:rsid w:val="00A46870"/>
    <w:rsid w:val="00A46ABE"/>
    <w:rsid w:val="00A46DD0"/>
    <w:rsid w:val="00A5102A"/>
    <w:rsid w:val="00A51997"/>
    <w:rsid w:val="00A51CFF"/>
    <w:rsid w:val="00A5214C"/>
    <w:rsid w:val="00A52E45"/>
    <w:rsid w:val="00A53ED3"/>
    <w:rsid w:val="00A54384"/>
    <w:rsid w:val="00A5500A"/>
    <w:rsid w:val="00A553ED"/>
    <w:rsid w:val="00A56CEE"/>
    <w:rsid w:val="00A57893"/>
    <w:rsid w:val="00A60120"/>
    <w:rsid w:val="00A60D80"/>
    <w:rsid w:val="00A61507"/>
    <w:rsid w:val="00A615D4"/>
    <w:rsid w:val="00A6493C"/>
    <w:rsid w:val="00A650AA"/>
    <w:rsid w:val="00A65CE6"/>
    <w:rsid w:val="00A66B51"/>
    <w:rsid w:val="00A71536"/>
    <w:rsid w:val="00A7198C"/>
    <w:rsid w:val="00A72F22"/>
    <w:rsid w:val="00A733BC"/>
    <w:rsid w:val="00A7449E"/>
    <w:rsid w:val="00A748A6"/>
    <w:rsid w:val="00A7576F"/>
    <w:rsid w:val="00A765FD"/>
    <w:rsid w:val="00A76A69"/>
    <w:rsid w:val="00A76DA0"/>
    <w:rsid w:val="00A7794D"/>
    <w:rsid w:val="00A77C98"/>
    <w:rsid w:val="00A77FBE"/>
    <w:rsid w:val="00A86F96"/>
    <w:rsid w:val="00A879A4"/>
    <w:rsid w:val="00A92899"/>
    <w:rsid w:val="00A92B2D"/>
    <w:rsid w:val="00A932D0"/>
    <w:rsid w:val="00A93BF3"/>
    <w:rsid w:val="00A94110"/>
    <w:rsid w:val="00A96566"/>
    <w:rsid w:val="00A975C8"/>
    <w:rsid w:val="00AA0F1C"/>
    <w:rsid w:val="00AA0FF8"/>
    <w:rsid w:val="00AA1848"/>
    <w:rsid w:val="00AA19D8"/>
    <w:rsid w:val="00AA1D65"/>
    <w:rsid w:val="00AA2E31"/>
    <w:rsid w:val="00AA34CC"/>
    <w:rsid w:val="00AA3E51"/>
    <w:rsid w:val="00AB0A4B"/>
    <w:rsid w:val="00AB11E4"/>
    <w:rsid w:val="00AB2102"/>
    <w:rsid w:val="00AB26BE"/>
    <w:rsid w:val="00AB2EA1"/>
    <w:rsid w:val="00AB324C"/>
    <w:rsid w:val="00AB3702"/>
    <w:rsid w:val="00AB3845"/>
    <w:rsid w:val="00AB7B3C"/>
    <w:rsid w:val="00AC0C0A"/>
    <w:rsid w:val="00AC0C36"/>
    <w:rsid w:val="00AC0F2C"/>
    <w:rsid w:val="00AC2545"/>
    <w:rsid w:val="00AC27EA"/>
    <w:rsid w:val="00AC502A"/>
    <w:rsid w:val="00AC786D"/>
    <w:rsid w:val="00AC7B20"/>
    <w:rsid w:val="00AC7DDE"/>
    <w:rsid w:val="00AD0112"/>
    <w:rsid w:val="00AD05F7"/>
    <w:rsid w:val="00AD0842"/>
    <w:rsid w:val="00AD153F"/>
    <w:rsid w:val="00AD1C1A"/>
    <w:rsid w:val="00AD336F"/>
    <w:rsid w:val="00AD3691"/>
    <w:rsid w:val="00AD4D4C"/>
    <w:rsid w:val="00AD60DD"/>
    <w:rsid w:val="00AD66C3"/>
    <w:rsid w:val="00AD6756"/>
    <w:rsid w:val="00AE029A"/>
    <w:rsid w:val="00AE07F9"/>
    <w:rsid w:val="00AE1499"/>
    <w:rsid w:val="00AE32F4"/>
    <w:rsid w:val="00AE337A"/>
    <w:rsid w:val="00AE37C1"/>
    <w:rsid w:val="00AE3CF3"/>
    <w:rsid w:val="00AE45A4"/>
    <w:rsid w:val="00AE5EAE"/>
    <w:rsid w:val="00AE6F66"/>
    <w:rsid w:val="00AE7151"/>
    <w:rsid w:val="00AE736C"/>
    <w:rsid w:val="00AE7F01"/>
    <w:rsid w:val="00AF0580"/>
    <w:rsid w:val="00AF1049"/>
    <w:rsid w:val="00AF10FB"/>
    <w:rsid w:val="00AF2B51"/>
    <w:rsid w:val="00AF58A0"/>
    <w:rsid w:val="00AF58C1"/>
    <w:rsid w:val="00AF65FC"/>
    <w:rsid w:val="00B0067F"/>
    <w:rsid w:val="00B010B2"/>
    <w:rsid w:val="00B01DAD"/>
    <w:rsid w:val="00B038EF"/>
    <w:rsid w:val="00B03B62"/>
    <w:rsid w:val="00B0450F"/>
    <w:rsid w:val="00B05984"/>
    <w:rsid w:val="00B05EF0"/>
    <w:rsid w:val="00B05F87"/>
    <w:rsid w:val="00B06643"/>
    <w:rsid w:val="00B07E39"/>
    <w:rsid w:val="00B10933"/>
    <w:rsid w:val="00B119A8"/>
    <w:rsid w:val="00B15055"/>
    <w:rsid w:val="00B15329"/>
    <w:rsid w:val="00B22206"/>
    <w:rsid w:val="00B22BFF"/>
    <w:rsid w:val="00B23015"/>
    <w:rsid w:val="00B24FD3"/>
    <w:rsid w:val="00B25DA9"/>
    <w:rsid w:val="00B26C76"/>
    <w:rsid w:val="00B30179"/>
    <w:rsid w:val="00B31B0F"/>
    <w:rsid w:val="00B31C4B"/>
    <w:rsid w:val="00B31EE0"/>
    <w:rsid w:val="00B33247"/>
    <w:rsid w:val="00B343E3"/>
    <w:rsid w:val="00B34B5D"/>
    <w:rsid w:val="00B35B24"/>
    <w:rsid w:val="00B37615"/>
    <w:rsid w:val="00B37693"/>
    <w:rsid w:val="00B37B15"/>
    <w:rsid w:val="00B37E11"/>
    <w:rsid w:val="00B37ED3"/>
    <w:rsid w:val="00B40D6F"/>
    <w:rsid w:val="00B410EA"/>
    <w:rsid w:val="00B42733"/>
    <w:rsid w:val="00B42F8A"/>
    <w:rsid w:val="00B43035"/>
    <w:rsid w:val="00B455D2"/>
    <w:rsid w:val="00B45BD4"/>
    <w:rsid w:val="00B45C02"/>
    <w:rsid w:val="00B45F3E"/>
    <w:rsid w:val="00B46F04"/>
    <w:rsid w:val="00B47242"/>
    <w:rsid w:val="00B479A3"/>
    <w:rsid w:val="00B47C66"/>
    <w:rsid w:val="00B500EF"/>
    <w:rsid w:val="00B515C8"/>
    <w:rsid w:val="00B5166E"/>
    <w:rsid w:val="00B516E8"/>
    <w:rsid w:val="00B5171E"/>
    <w:rsid w:val="00B5194D"/>
    <w:rsid w:val="00B54CC3"/>
    <w:rsid w:val="00B564EB"/>
    <w:rsid w:val="00B57C61"/>
    <w:rsid w:val="00B57CB6"/>
    <w:rsid w:val="00B6082F"/>
    <w:rsid w:val="00B61122"/>
    <w:rsid w:val="00B6251C"/>
    <w:rsid w:val="00B62D2F"/>
    <w:rsid w:val="00B6318B"/>
    <w:rsid w:val="00B64C8C"/>
    <w:rsid w:val="00B64F03"/>
    <w:rsid w:val="00B65588"/>
    <w:rsid w:val="00B66825"/>
    <w:rsid w:val="00B72A1E"/>
    <w:rsid w:val="00B73035"/>
    <w:rsid w:val="00B73051"/>
    <w:rsid w:val="00B74DC3"/>
    <w:rsid w:val="00B75ACF"/>
    <w:rsid w:val="00B77F4E"/>
    <w:rsid w:val="00B80E84"/>
    <w:rsid w:val="00B81E12"/>
    <w:rsid w:val="00B827D2"/>
    <w:rsid w:val="00B82ADB"/>
    <w:rsid w:val="00B85D2C"/>
    <w:rsid w:val="00B85EAA"/>
    <w:rsid w:val="00B87A82"/>
    <w:rsid w:val="00B909D0"/>
    <w:rsid w:val="00B92D3C"/>
    <w:rsid w:val="00B95101"/>
    <w:rsid w:val="00B97098"/>
    <w:rsid w:val="00B97AB3"/>
    <w:rsid w:val="00BA03C5"/>
    <w:rsid w:val="00BA08D9"/>
    <w:rsid w:val="00BA13F6"/>
    <w:rsid w:val="00BA2BD0"/>
    <w:rsid w:val="00BA339B"/>
    <w:rsid w:val="00BA3F7A"/>
    <w:rsid w:val="00BA6839"/>
    <w:rsid w:val="00BA7CAB"/>
    <w:rsid w:val="00BB1A7E"/>
    <w:rsid w:val="00BB243D"/>
    <w:rsid w:val="00BB2827"/>
    <w:rsid w:val="00BB35A1"/>
    <w:rsid w:val="00BB58D7"/>
    <w:rsid w:val="00BB5ECB"/>
    <w:rsid w:val="00BB5EE7"/>
    <w:rsid w:val="00BB6F52"/>
    <w:rsid w:val="00BB7154"/>
    <w:rsid w:val="00BC0404"/>
    <w:rsid w:val="00BC0FBB"/>
    <w:rsid w:val="00BC1830"/>
    <w:rsid w:val="00BC1DD1"/>
    <w:rsid w:val="00BC1E7E"/>
    <w:rsid w:val="00BC351B"/>
    <w:rsid w:val="00BC4191"/>
    <w:rsid w:val="00BC5A6A"/>
    <w:rsid w:val="00BC6B7C"/>
    <w:rsid w:val="00BC6F19"/>
    <w:rsid w:val="00BC74E9"/>
    <w:rsid w:val="00BD09AD"/>
    <w:rsid w:val="00BD1D39"/>
    <w:rsid w:val="00BD25D7"/>
    <w:rsid w:val="00BD3645"/>
    <w:rsid w:val="00BD4F6D"/>
    <w:rsid w:val="00BD503B"/>
    <w:rsid w:val="00BE1BF5"/>
    <w:rsid w:val="00BE1D4A"/>
    <w:rsid w:val="00BE1DE4"/>
    <w:rsid w:val="00BE32A4"/>
    <w:rsid w:val="00BE36A9"/>
    <w:rsid w:val="00BE429A"/>
    <w:rsid w:val="00BE618E"/>
    <w:rsid w:val="00BE684E"/>
    <w:rsid w:val="00BE7BEC"/>
    <w:rsid w:val="00BF0A5A"/>
    <w:rsid w:val="00BF0E63"/>
    <w:rsid w:val="00BF11CD"/>
    <w:rsid w:val="00BF12A3"/>
    <w:rsid w:val="00BF16D7"/>
    <w:rsid w:val="00BF2373"/>
    <w:rsid w:val="00BF3A9D"/>
    <w:rsid w:val="00BF400E"/>
    <w:rsid w:val="00BF4544"/>
    <w:rsid w:val="00BF5EA5"/>
    <w:rsid w:val="00BF7666"/>
    <w:rsid w:val="00C00B6A"/>
    <w:rsid w:val="00C01265"/>
    <w:rsid w:val="00C014D7"/>
    <w:rsid w:val="00C02061"/>
    <w:rsid w:val="00C02409"/>
    <w:rsid w:val="00C041D4"/>
    <w:rsid w:val="00C044E2"/>
    <w:rsid w:val="00C04661"/>
    <w:rsid w:val="00C048CB"/>
    <w:rsid w:val="00C050E4"/>
    <w:rsid w:val="00C06160"/>
    <w:rsid w:val="00C066F3"/>
    <w:rsid w:val="00C069D7"/>
    <w:rsid w:val="00C10869"/>
    <w:rsid w:val="00C1282E"/>
    <w:rsid w:val="00C1412D"/>
    <w:rsid w:val="00C155B3"/>
    <w:rsid w:val="00C15619"/>
    <w:rsid w:val="00C15DA6"/>
    <w:rsid w:val="00C16E3A"/>
    <w:rsid w:val="00C17FFA"/>
    <w:rsid w:val="00C20D71"/>
    <w:rsid w:val="00C2165E"/>
    <w:rsid w:val="00C2376D"/>
    <w:rsid w:val="00C2607B"/>
    <w:rsid w:val="00C269D1"/>
    <w:rsid w:val="00C27766"/>
    <w:rsid w:val="00C3099B"/>
    <w:rsid w:val="00C31182"/>
    <w:rsid w:val="00C31678"/>
    <w:rsid w:val="00C32257"/>
    <w:rsid w:val="00C33E50"/>
    <w:rsid w:val="00C34E30"/>
    <w:rsid w:val="00C35BF9"/>
    <w:rsid w:val="00C4116B"/>
    <w:rsid w:val="00C42916"/>
    <w:rsid w:val="00C429FB"/>
    <w:rsid w:val="00C42C5F"/>
    <w:rsid w:val="00C42EF8"/>
    <w:rsid w:val="00C4417C"/>
    <w:rsid w:val="00C445C7"/>
    <w:rsid w:val="00C45626"/>
    <w:rsid w:val="00C45A1D"/>
    <w:rsid w:val="00C45D2E"/>
    <w:rsid w:val="00C46352"/>
    <w:rsid w:val="00C463DD"/>
    <w:rsid w:val="00C464D9"/>
    <w:rsid w:val="00C47C0D"/>
    <w:rsid w:val="00C54364"/>
    <w:rsid w:val="00C553A0"/>
    <w:rsid w:val="00C564D0"/>
    <w:rsid w:val="00C56B80"/>
    <w:rsid w:val="00C5715D"/>
    <w:rsid w:val="00C60004"/>
    <w:rsid w:val="00C61639"/>
    <w:rsid w:val="00C619CD"/>
    <w:rsid w:val="00C61B96"/>
    <w:rsid w:val="00C65D4D"/>
    <w:rsid w:val="00C67217"/>
    <w:rsid w:val="00C67D6F"/>
    <w:rsid w:val="00C700C5"/>
    <w:rsid w:val="00C70A67"/>
    <w:rsid w:val="00C71ACE"/>
    <w:rsid w:val="00C72B5A"/>
    <w:rsid w:val="00C741EE"/>
    <w:rsid w:val="00C745C3"/>
    <w:rsid w:val="00C768F6"/>
    <w:rsid w:val="00C7799F"/>
    <w:rsid w:val="00C779E4"/>
    <w:rsid w:val="00C809FB"/>
    <w:rsid w:val="00C812B8"/>
    <w:rsid w:val="00C81B92"/>
    <w:rsid w:val="00C8240A"/>
    <w:rsid w:val="00C85FD7"/>
    <w:rsid w:val="00C8779F"/>
    <w:rsid w:val="00C9269D"/>
    <w:rsid w:val="00C937A1"/>
    <w:rsid w:val="00C94213"/>
    <w:rsid w:val="00C94B63"/>
    <w:rsid w:val="00C96678"/>
    <w:rsid w:val="00C9743C"/>
    <w:rsid w:val="00C97BA9"/>
    <w:rsid w:val="00CA02BD"/>
    <w:rsid w:val="00CA0966"/>
    <w:rsid w:val="00CA1AC1"/>
    <w:rsid w:val="00CA24A4"/>
    <w:rsid w:val="00CA24AE"/>
    <w:rsid w:val="00CA34A6"/>
    <w:rsid w:val="00CA38CD"/>
    <w:rsid w:val="00CA42BA"/>
    <w:rsid w:val="00CA6218"/>
    <w:rsid w:val="00CA7073"/>
    <w:rsid w:val="00CB23FC"/>
    <w:rsid w:val="00CB247E"/>
    <w:rsid w:val="00CB348D"/>
    <w:rsid w:val="00CB3952"/>
    <w:rsid w:val="00CB7139"/>
    <w:rsid w:val="00CB793C"/>
    <w:rsid w:val="00CC1145"/>
    <w:rsid w:val="00CC1296"/>
    <w:rsid w:val="00CC28CC"/>
    <w:rsid w:val="00CC3C7B"/>
    <w:rsid w:val="00CC40BF"/>
    <w:rsid w:val="00CC5240"/>
    <w:rsid w:val="00CD03DD"/>
    <w:rsid w:val="00CD0E53"/>
    <w:rsid w:val="00CD18A1"/>
    <w:rsid w:val="00CD1C9C"/>
    <w:rsid w:val="00CD34E7"/>
    <w:rsid w:val="00CD3B9F"/>
    <w:rsid w:val="00CD46EA"/>
    <w:rsid w:val="00CD46F5"/>
    <w:rsid w:val="00CD63F8"/>
    <w:rsid w:val="00CD6679"/>
    <w:rsid w:val="00CD67FC"/>
    <w:rsid w:val="00CD6EF8"/>
    <w:rsid w:val="00CE186D"/>
    <w:rsid w:val="00CE31AA"/>
    <w:rsid w:val="00CE4A8F"/>
    <w:rsid w:val="00CE4C76"/>
    <w:rsid w:val="00CE619D"/>
    <w:rsid w:val="00CF071D"/>
    <w:rsid w:val="00CF1B99"/>
    <w:rsid w:val="00CF372E"/>
    <w:rsid w:val="00CF388E"/>
    <w:rsid w:val="00CF551C"/>
    <w:rsid w:val="00CF78CD"/>
    <w:rsid w:val="00D003C7"/>
    <w:rsid w:val="00D00471"/>
    <w:rsid w:val="00D00B23"/>
    <w:rsid w:val="00D01C4E"/>
    <w:rsid w:val="00D02B2E"/>
    <w:rsid w:val="00D0434A"/>
    <w:rsid w:val="00D0710E"/>
    <w:rsid w:val="00D07ACB"/>
    <w:rsid w:val="00D10049"/>
    <w:rsid w:val="00D15254"/>
    <w:rsid w:val="00D1566C"/>
    <w:rsid w:val="00D15B04"/>
    <w:rsid w:val="00D1669B"/>
    <w:rsid w:val="00D16995"/>
    <w:rsid w:val="00D2031B"/>
    <w:rsid w:val="00D21595"/>
    <w:rsid w:val="00D24440"/>
    <w:rsid w:val="00D25277"/>
    <w:rsid w:val="00D25B14"/>
    <w:rsid w:val="00D25FE2"/>
    <w:rsid w:val="00D26DAF"/>
    <w:rsid w:val="00D30B61"/>
    <w:rsid w:val="00D31069"/>
    <w:rsid w:val="00D32507"/>
    <w:rsid w:val="00D32A38"/>
    <w:rsid w:val="00D33287"/>
    <w:rsid w:val="00D334BF"/>
    <w:rsid w:val="00D3393D"/>
    <w:rsid w:val="00D34803"/>
    <w:rsid w:val="00D34AE4"/>
    <w:rsid w:val="00D35602"/>
    <w:rsid w:val="00D35DAB"/>
    <w:rsid w:val="00D36775"/>
    <w:rsid w:val="00D37DA9"/>
    <w:rsid w:val="00D37FF3"/>
    <w:rsid w:val="00D406A7"/>
    <w:rsid w:val="00D41D2A"/>
    <w:rsid w:val="00D41DD3"/>
    <w:rsid w:val="00D43252"/>
    <w:rsid w:val="00D44118"/>
    <w:rsid w:val="00D44D86"/>
    <w:rsid w:val="00D44DCC"/>
    <w:rsid w:val="00D4638C"/>
    <w:rsid w:val="00D47B42"/>
    <w:rsid w:val="00D50B7D"/>
    <w:rsid w:val="00D50FAF"/>
    <w:rsid w:val="00D515D1"/>
    <w:rsid w:val="00D52012"/>
    <w:rsid w:val="00D523C9"/>
    <w:rsid w:val="00D534A3"/>
    <w:rsid w:val="00D54DA5"/>
    <w:rsid w:val="00D556CE"/>
    <w:rsid w:val="00D57EFB"/>
    <w:rsid w:val="00D607BD"/>
    <w:rsid w:val="00D62769"/>
    <w:rsid w:val="00D63BE9"/>
    <w:rsid w:val="00D704E5"/>
    <w:rsid w:val="00D709F5"/>
    <w:rsid w:val="00D70B9F"/>
    <w:rsid w:val="00D719C7"/>
    <w:rsid w:val="00D72727"/>
    <w:rsid w:val="00D72F18"/>
    <w:rsid w:val="00D7530F"/>
    <w:rsid w:val="00D803B2"/>
    <w:rsid w:val="00D8090F"/>
    <w:rsid w:val="00D82152"/>
    <w:rsid w:val="00D8254C"/>
    <w:rsid w:val="00D8374E"/>
    <w:rsid w:val="00D84C9F"/>
    <w:rsid w:val="00D85BDF"/>
    <w:rsid w:val="00D8655F"/>
    <w:rsid w:val="00D905D8"/>
    <w:rsid w:val="00D91FEC"/>
    <w:rsid w:val="00D9391C"/>
    <w:rsid w:val="00D93C25"/>
    <w:rsid w:val="00D95100"/>
    <w:rsid w:val="00D95695"/>
    <w:rsid w:val="00D95D62"/>
    <w:rsid w:val="00D95DAE"/>
    <w:rsid w:val="00D963ED"/>
    <w:rsid w:val="00D978C6"/>
    <w:rsid w:val="00D97D48"/>
    <w:rsid w:val="00DA0956"/>
    <w:rsid w:val="00DA110A"/>
    <w:rsid w:val="00DA2686"/>
    <w:rsid w:val="00DA2C02"/>
    <w:rsid w:val="00DA357F"/>
    <w:rsid w:val="00DA3E12"/>
    <w:rsid w:val="00DA4044"/>
    <w:rsid w:val="00DA76D6"/>
    <w:rsid w:val="00DB03DF"/>
    <w:rsid w:val="00DB1AA6"/>
    <w:rsid w:val="00DB371F"/>
    <w:rsid w:val="00DB605F"/>
    <w:rsid w:val="00DB7EFF"/>
    <w:rsid w:val="00DC18AD"/>
    <w:rsid w:val="00DC2356"/>
    <w:rsid w:val="00DC2FC1"/>
    <w:rsid w:val="00DC35AA"/>
    <w:rsid w:val="00DC463C"/>
    <w:rsid w:val="00DC4BC6"/>
    <w:rsid w:val="00DC534C"/>
    <w:rsid w:val="00DC6803"/>
    <w:rsid w:val="00DC7A6F"/>
    <w:rsid w:val="00DC7AE8"/>
    <w:rsid w:val="00DD1286"/>
    <w:rsid w:val="00DD22CC"/>
    <w:rsid w:val="00DD33B7"/>
    <w:rsid w:val="00DD5075"/>
    <w:rsid w:val="00DD5BDD"/>
    <w:rsid w:val="00DD7315"/>
    <w:rsid w:val="00DE0F55"/>
    <w:rsid w:val="00DE1CB7"/>
    <w:rsid w:val="00DE44D4"/>
    <w:rsid w:val="00DE57FF"/>
    <w:rsid w:val="00DE76B5"/>
    <w:rsid w:val="00DF189D"/>
    <w:rsid w:val="00DF1B90"/>
    <w:rsid w:val="00DF5A69"/>
    <w:rsid w:val="00DF64D1"/>
    <w:rsid w:val="00DF6788"/>
    <w:rsid w:val="00DF69F0"/>
    <w:rsid w:val="00DF7CAE"/>
    <w:rsid w:val="00E01B83"/>
    <w:rsid w:val="00E02050"/>
    <w:rsid w:val="00E0234B"/>
    <w:rsid w:val="00E03AFC"/>
    <w:rsid w:val="00E12FA5"/>
    <w:rsid w:val="00E130D5"/>
    <w:rsid w:val="00E1393B"/>
    <w:rsid w:val="00E13CE0"/>
    <w:rsid w:val="00E2360F"/>
    <w:rsid w:val="00E30085"/>
    <w:rsid w:val="00E30797"/>
    <w:rsid w:val="00E30880"/>
    <w:rsid w:val="00E30B13"/>
    <w:rsid w:val="00E33BEE"/>
    <w:rsid w:val="00E363A7"/>
    <w:rsid w:val="00E36CEB"/>
    <w:rsid w:val="00E37762"/>
    <w:rsid w:val="00E400BD"/>
    <w:rsid w:val="00E40698"/>
    <w:rsid w:val="00E423C0"/>
    <w:rsid w:val="00E427D3"/>
    <w:rsid w:val="00E441CD"/>
    <w:rsid w:val="00E44AF9"/>
    <w:rsid w:val="00E44B72"/>
    <w:rsid w:val="00E469A0"/>
    <w:rsid w:val="00E51BF1"/>
    <w:rsid w:val="00E52FA8"/>
    <w:rsid w:val="00E5312D"/>
    <w:rsid w:val="00E56147"/>
    <w:rsid w:val="00E56CD4"/>
    <w:rsid w:val="00E60016"/>
    <w:rsid w:val="00E60070"/>
    <w:rsid w:val="00E6045E"/>
    <w:rsid w:val="00E61FCE"/>
    <w:rsid w:val="00E627D2"/>
    <w:rsid w:val="00E62A9C"/>
    <w:rsid w:val="00E6414C"/>
    <w:rsid w:val="00E65C51"/>
    <w:rsid w:val="00E708A5"/>
    <w:rsid w:val="00E7260F"/>
    <w:rsid w:val="00E733FD"/>
    <w:rsid w:val="00E779F9"/>
    <w:rsid w:val="00E77A52"/>
    <w:rsid w:val="00E805D2"/>
    <w:rsid w:val="00E80E60"/>
    <w:rsid w:val="00E81A46"/>
    <w:rsid w:val="00E83642"/>
    <w:rsid w:val="00E83A00"/>
    <w:rsid w:val="00E8702D"/>
    <w:rsid w:val="00E91425"/>
    <w:rsid w:val="00E916A9"/>
    <w:rsid w:val="00E916DE"/>
    <w:rsid w:val="00E91ADF"/>
    <w:rsid w:val="00E95AC4"/>
    <w:rsid w:val="00E96630"/>
    <w:rsid w:val="00E96AC8"/>
    <w:rsid w:val="00E97B69"/>
    <w:rsid w:val="00EA25B7"/>
    <w:rsid w:val="00EA36B0"/>
    <w:rsid w:val="00EA3D06"/>
    <w:rsid w:val="00EA4477"/>
    <w:rsid w:val="00EA772D"/>
    <w:rsid w:val="00EA79D3"/>
    <w:rsid w:val="00EB0659"/>
    <w:rsid w:val="00EB1B48"/>
    <w:rsid w:val="00EB3F80"/>
    <w:rsid w:val="00EB480E"/>
    <w:rsid w:val="00EB509D"/>
    <w:rsid w:val="00EB51D5"/>
    <w:rsid w:val="00EB54CD"/>
    <w:rsid w:val="00EC01A0"/>
    <w:rsid w:val="00EC04BA"/>
    <w:rsid w:val="00EC1311"/>
    <w:rsid w:val="00EC1D19"/>
    <w:rsid w:val="00EC280A"/>
    <w:rsid w:val="00EC3810"/>
    <w:rsid w:val="00EC4008"/>
    <w:rsid w:val="00EC621C"/>
    <w:rsid w:val="00ED18DC"/>
    <w:rsid w:val="00ED19B9"/>
    <w:rsid w:val="00ED333C"/>
    <w:rsid w:val="00ED4213"/>
    <w:rsid w:val="00ED4DBD"/>
    <w:rsid w:val="00ED6201"/>
    <w:rsid w:val="00ED6E7C"/>
    <w:rsid w:val="00ED7A2A"/>
    <w:rsid w:val="00EE021D"/>
    <w:rsid w:val="00EE0256"/>
    <w:rsid w:val="00EE18B1"/>
    <w:rsid w:val="00EE2633"/>
    <w:rsid w:val="00EE2707"/>
    <w:rsid w:val="00EE32CE"/>
    <w:rsid w:val="00EE3684"/>
    <w:rsid w:val="00EE4A8F"/>
    <w:rsid w:val="00EF1530"/>
    <w:rsid w:val="00EF15AA"/>
    <w:rsid w:val="00EF1D7F"/>
    <w:rsid w:val="00EF3842"/>
    <w:rsid w:val="00EF38E0"/>
    <w:rsid w:val="00EF4580"/>
    <w:rsid w:val="00F0113C"/>
    <w:rsid w:val="00F01186"/>
    <w:rsid w:val="00F0137E"/>
    <w:rsid w:val="00F015EB"/>
    <w:rsid w:val="00F0230E"/>
    <w:rsid w:val="00F03F6D"/>
    <w:rsid w:val="00F053AB"/>
    <w:rsid w:val="00F0701B"/>
    <w:rsid w:val="00F11C27"/>
    <w:rsid w:val="00F128EC"/>
    <w:rsid w:val="00F12BAE"/>
    <w:rsid w:val="00F1754D"/>
    <w:rsid w:val="00F204E0"/>
    <w:rsid w:val="00F21786"/>
    <w:rsid w:val="00F21F55"/>
    <w:rsid w:val="00F2393A"/>
    <w:rsid w:val="00F23EF8"/>
    <w:rsid w:val="00F245A8"/>
    <w:rsid w:val="00F24615"/>
    <w:rsid w:val="00F25438"/>
    <w:rsid w:val="00F27300"/>
    <w:rsid w:val="00F2746B"/>
    <w:rsid w:val="00F2764C"/>
    <w:rsid w:val="00F30272"/>
    <w:rsid w:val="00F30932"/>
    <w:rsid w:val="00F3138B"/>
    <w:rsid w:val="00F3180D"/>
    <w:rsid w:val="00F3198E"/>
    <w:rsid w:val="00F32E33"/>
    <w:rsid w:val="00F335D4"/>
    <w:rsid w:val="00F34BAD"/>
    <w:rsid w:val="00F34D58"/>
    <w:rsid w:val="00F34FF5"/>
    <w:rsid w:val="00F355C9"/>
    <w:rsid w:val="00F35C89"/>
    <w:rsid w:val="00F3742B"/>
    <w:rsid w:val="00F41896"/>
    <w:rsid w:val="00F41FDB"/>
    <w:rsid w:val="00F42F33"/>
    <w:rsid w:val="00F43398"/>
    <w:rsid w:val="00F43C0F"/>
    <w:rsid w:val="00F50E91"/>
    <w:rsid w:val="00F516D0"/>
    <w:rsid w:val="00F53C18"/>
    <w:rsid w:val="00F549D2"/>
    <w:rsid w:val="00F56D63"/>
    <w:rsid w:val="00F57471"/>
    <w:rsid w:val="00F578F9"/>
    <w:rsid w:val="00F6070B"/>
    <w:rsid w:val="00F609A9"/>
    <w:rsid w:val="00F62952"/>
    <w:rsid w:val="00F629A0"/>
    <w:rsid w:val="00F6313F"/>
    <w:rsid w:val="00F638D5"/>
    <w:rsid w:val="00F64345"/>
    <w:rsid w:val="00F65384"/>
    <w:rsid w:val="00F6689A"/>
    <w:rsid w:val="00F67614"/>
    <w:rsid w:val="00F67C96"/>
    <w:rsid w:val="00F7047F"/>
    <w:rsid w:val="00F71811"/>
    <w:rsid w:val="00F72363"/>
    <w:rsid w:val="00F725D3"/>
    <w:rsid w:val="00F72AEF"/>
    <w:rsid w:val="00F72EA1"/>
    <w:rsid w:val="00F761DE"/>
    <w:rsid w:val="00F804C9"/>
    <w:rsid w:val="00F807B1"/>
    <w:rsid w:val="00F80C99"/>
    <w:rsid w:val="00F80F87"/>
    <w:rsid w:val="00F832C5"/>
    <w:rsid w:val="00F83F65"/>
    <w:rsid w:val="00F85BEF"/>
    <w:rsid w:val="00F867EC"/>
    <w:rsid w:val="00F86ACD"/>
    <w:rsid w:val="00F918B0"/>
    <w:rsid w:val="00F91B2B"/>
    <w:rsid w:val="00F93DE9"/>
    <w:rsid w:val="00F93F3D"/>
    <w:rsid w:val="00F96516"/>
    <w:rsid w:val="00F96C3E"/>
    <w:rsid w:val="00F975D2"/>
    <w:rsid w:val="00F978DA"/>
    <w:rsid w:val="00FA0664"/>
    <w:rsid w:val="00FA0C3C"/>
    <w:rsid w:val="00FA1B98"/>
    <w:rsid w:val="00FA31FA"/>
    <w:rsid w:val="00FA44E6"/>
    <w:rsid w:val="00FA50EC"/>
    <w:rsid w:val="00FA68BB"/>
    <w:rsid w:val="00FA79DB"/>
    <w:rsid w:val="00FB196B"/>
    <w:rsid w:val="00FB1B7E"/>
    <w:rsid w:val="00FB1F2D"/>
    <w:rsid w:val="00FB3344"/>
    <w:rsid w:val="00FB3485"/>
    <w:rsid w:val="00FB4A4B"/>
    <w:rsid w:val="00FB4AD6"/>
    <w:rsid w:val="00FB5F29"/>
    <w:rsid w:val="00FB7FAB"/>
    <w:rsid w:val="00FC03CD"/>
    <w:rsid w:val="00FC0646"/>
    <w:rsid w:val="00FC14C8"/>
    <w:rsid w:val="00FC183A"/>
    <w:rsid w:val="00FC19D1"/>
    <w:rsid w:val="00FC2408"/>
    <w:rsid w:val="00FC47AF"/>
    <w:rsid w:val="00FC4B2F"/>
    <w:rsid w:val="00FC53D1"/>
    <w:rsid w:val="00FC5564"/>
    <w:rsid w:val="00FC56DD"/>
    <w:rsid w:val="00FC612A"/>
    <w:rsid w:val="00FC68B7"/>
    <w:rsid w:val="00FC7080"/>
    <w:rsid w:val="00FD0FCF"/>
    <w:rsid w:val="00FD1123"/>
    <w:rsid w:val="00FD1FD9"/>
    <w:rsid w:val="00FD5A7C"/>
    <w:rsid w:val="00FE0ACD"/>
    <w:rsid w:val="00FE157A"/>
    <w:rsid w:val="00FE1DD2"/>
    <w:rsid w:val="00FE1F3E"/>
    <w:rsid w:val="00FE253A"/>
    <w:rsid w:val="00FE6985"/>
    <w:rsid w:val="00FE7955"/>
    <w:rsid w:val="00FF108F"/>
    <w:rsid w:val="00FF1737"/>
    <w:rsid w:val="00FF23D4"/>
    <w:rsid w:val="00FF4421"/>
    <w:rsid w:val="00FF4650"/>
    <w:rsid w:val="00FF6160"/>
    <w:rsid w:val="00FF68B2"/>
    <w:rsid w:val="00FF76EB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numPr>
        <w:numId w:val="1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tabs>
        <w:tab w:val="num" w:pos="360"/>
      </w:tabs>
      <w:spacing w:line="240" w:lineRule="auto"/>
      <w:ind w:left="360" w:hanging="360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tabs>
        <w:tab w:val="num" w:pos="360"/>
      </w:tabs>
      <w:spacing w:line="240" w:lineRule="auto"/>
      <w:ind w:left="36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pPr>
      <w:tabs>
        <w:tab w:val="num" w:pos="360"/>
      </w:tabs>
      <w:spacing w:line="240" w:lineRule="auto"/>
      <w:ind w:left="36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tabs>
        <w:tab w:val="num" w:pos="360"/>
      </w:tabs>
      <w:spacing w:line="240" w:lineRule="auto"/>
      <w:ind w:left="360" w:hanging="360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tabs>
        <w:tab w:val="num" w:pos="360"/>
      </w:tabs>
      <w:spacing w:line="240" w:lineRule="auto"/>
      <w:ind w:left="360" w:hanging="360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tabs>
        <w:tab w:val="num" w:pos="360"/>
      </w:tabs>
      <w:spacing w:line="240" w:lineRule="auto"/>
      <w:ind w:left="360" w:hanging="3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tabs>
        <w:tab w:val="num" w:pos="360"/>
      </w:tabs>
      <w:spacing w:line="240" w:lineRule="auto"/>
      <w:ind w:left="360" w:hanging="360"/>
      <w:outlineLvl w:val="7"/>
    </w:pPr>
  </w:style>
  <w:style w:type="paragraph" w:styleId="Heading9">
    <w:name w:val="heading 9"/>
    <w:basedOn w:val="Normal"/>
    <w:next w:val="Normal"/>
    <w:link w:val="Heading9Char"/>
    <w:qFormat/>
    <w:pPr>
      <w:tabs>
        <w:tab w:val="num" w:pos="360"/>
      </w:tabs>
      <w:spacing w:line="240" w:lineRule="auto"/>
      <w:ind w:left="360" w:hanging="36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7B6BA5"/>
  </w:style>
  <w:style w:type="paragraph" w:customStyle="1" w:styleId="Bullet2G">
    <w:name w:val="_Bullet 2_G"/>
    <w:basedOn w:val="Normal"/>
    <w:rsid w:val="003C2CC4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Footer">
    <w:name w:val="footer"/>
    <w:aliases w:val="3_G"/>
    <w:basedOn w:val="Normal"/>
    <w:link w:val="FooterChar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odyTextIndent">
    <w:name w:val="Body Text Indent"/>
    <w:basedOn w:val="Normal"/>
    <w:link w:val="BodyTextIndentChar1"/>
    <w:rsid w:val="004574E6"/>
    <w:pPr>
      <w:widowControl w:val="0"/>
      <w:suppressAutoHyphens w:val="0"/>
      <w:spacing w:line="240" w:lineRule="auto"/>
      <w:ind w:firstLine="5103"/>
    </w:pPr>
    <w:rPr>
      <w:rFonts w:ascii="CG Times" w:hAnsi="CG Times"/>
      <w:snapToGrid w:val="0"/>
      <w:sz w:val="24"/>
    </w:rPr>
  </w:style>
  <w:style w:type="table" w:styleId="TableGrid">
    <w:name w:val="Table Grid"/>
    <w:basedOn w:val="TableNormal"/>
    <w:rsid w:val="004574E6"/>
    <w:pPr>
      <w:jc w:val="both"/>
    </w:pPr>
    <w:rPr>
      <w:snapToGrid w:val="0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4574E6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4574E6"/>
    <w:rPr>
      <w:lang w:val="en-GB" w:eastAsia="en-US" w:bidi="ar-SA"/>
    </w:rPr>
  </w:style>
  <w:style w:type="character" w:customStyle="1" w:styleId="Heading6Char">
    <w:name w:val="Heading 6 Char"/>
    <w:link w:val="Heading6"/>
    <w:rsid w:val="00354D6A"/>
    <w:rPr>
      <w:lang w:eastAsia="en-US"/>
    </w:rPr>
  </w:style>
  <w:style w:type="character" w:customStyle="1" w:styleId="darkbluebold">
    <w:name w:val="darkbluebold"/>
    <w:basedOn w:val="DefaultParagraphFont"/>
    <w:rsid w:val="000A0FE6"/>
  </w:style>
  <w:style w:type="character" w:customStyle="1" w:styleId="H23GChar">
    <w:name w:val="_ H_2/3_G Char"/>
    <w:link w:val="H23G"/>
    <w:rsid w:val="00FE1F3E"/>
    <w:rPr>
      <w:b/>
      <w:lang w:val="en-GB" w:eastAsia="en-US" w:bidi="ar-SA"/>
    </w:rPr>
  </w:style>
  <w:style w:type="paragraph" w:customStyle="1" w:styleId="ParaNoG">
    <w:name w:val="_ParaNo._G"/>
    <w:basedOn w:val="SingleTxtG"/>
    <w:rsid w:val="00DE1CB7"/>
    <w:pPr>
      <w:numPr>
        <w:numId w:val="3"/>
      </w:numPr>
    </w:pPr>
  </w:style>
  <w:style w:type="paragraph" w:customStyle="1" w:styleId="Docs">
    <w:name w:val="Docs"/>
    <w:basedOn w:val="Normal"/>
    <w:rsid w:val="002502C1"/>
    <w:pPr>
      <w:keepNext/>
      <w:widowControl w:val="0"/>
      <w:autoSpaceDN w:val="0"/>
      <w:spacing w:after="240" w:line="240" w:lineRule="auto"/>
      <w:textAlignment w:val="baseline"/>
    </w:pPr>
    <w:rPr>
      <w:rFonts w:eastAsia="Lucida Sans Unicode"/>
      <w:kern w:val="3"/>
      <w:sz w:val="24"/>
      <w:szCs w:val="24"/>
      <w:lang w:val="en-US"/>
    </w:rPr>
  </w:style>
  <w:style w:type="paragraph" w:customStyle="1" w:styleId="DocList">
    <w:name w:val="DocList"/>
    <w:basedOn w:val="SingleTxtG"/>
    <w:rsid w:val="00A46DD0"/>
    <w:pPr>
      <w:spacing w:after="240"/>
      <w:ind w:left="3701" w:right="1138" w:hanging="2002"/>
      <w:jc w:val="left"/>
    </w:pPr>
    <w:rPr>
      <w:i/>
    </w:rPr>
  </w:style>
  <w:style w:type="character" w:customStyle="1" w:styleId="SingleTxtGZchnZchn">
    <w:name w:val="_ Single Txt_G Zchn Zchn"/>
    <w:rsid w:val="00A46DD0"/>
    <w:rPr>
      <w:lang w:val="en-GB" w:eastAsia="en-US" w:bidi="ar-SA"/>
    </w:rPr>
  </w:style>
  <w:style w:type="character" w:customStyle="1" w:styleId="Heading1Char">
    <w:name w:val="Heading 1 Char"/>
    <w:link w:val="Heading1"/>
    <w:rsid w:val="00BA03C5"/>
    <w:rPr>
      <w:lang w:eastAsia="en-US"/>
    </w:rPr>
  </w:style>
  <w:style w:type="character" w:customStyle="1" w:styleId="Heading2Char">
    <w:name w:val="Heading 2 Char"/>
    <w:link w:val="Heading2"/>
    <w:rsid w:val="00BA03C5"/>
    <w:rPr>
      <w:lang w:eastAsia="en-US"/>
    </w:rPr>
  </w:style>
  <w:style w:type="character" w:customStyle="1" w:styleId="Heading3Char">
    <w:name w:val="Heading 3 Char"/>
    <w:link w:val="Heading3"/>
    <w:rsid w:val="00BA03C5"/>
    <w:rPr>
      <w:lang w:eastAsia="en-US"/>
    </w:rPr>
  </w:style>
  <w:style w:type="character" w:customStyle="1" w:styleId="Heading4Char">
    <w:name w:val="Heading 4 Char"/>
    <w:link w:val="Heading4"/>
    <w:rsid w:val="00BA03C5"/>
    <w:rPr>
      <w:lang w:eastAsia="en-US"/>
    </w:rPr>
  </w:style>
  <w:style w:type="character" w:customStyle="1" w:styleId="Heading5Char">
    <w:name w:val="Heading 5 Char"/>
    <w:link w:val="Heading5"/>
    <w:rsid w:val="00BA03C5"/>
    <w:rPr>
      <w:lang w:eastAsia="en-US"/>
    </w:rPr>
  </w:style>
  <w:style w:type="character" w:customStyle="1" w:styleId="Heading7Char">
    <w:name w:val="Heading 7 Char"/>
    <w:link w:val="Heading7"/>
    <w:rsid w:val="00BA03C5"/>
    <w:rPr>
      <w:lang w:eastAsia="en-US"/>
    </w:rPr>
  </w:style>
  <w:style w:type="character" w:customStyle="1" w:styleId="Heading8Char">
    <w:name w:val="Heading 8 Char"/>
    <w:link w:val="Heading8"/>
    <w:rsid w:val="00BA03C5"/>
    <w:rPr>
      <w:lang w:eastAsia="en-US"/>
    </w:rPr>
  </w:style>
  <w:style w:type="character" w:customStyle="1" w:styleId="Heading9Char">
    <w:name w:val="Heading 9 Char"/>
    <w:link w:val="Heading9"/>
    <w:rsid w:val="00BA03C5"/>
    <w:rPr>
      <w:lang w:eastAsia="en-US"/>
    </w:rPr>
  </w:style>
  <w:style w:type="paragraph" w:styleId="PlainText">
    <w:name w:val="Plain Text"/>
    <w:basedOn w:val="Normal"/>
    <w:link w:val="PlainTextChar"/>
    <w:rsid w:val="00BA03C5"/>
    <w:rPr>
      <w:rFonts w:cs="Courier New"/>
    </w:rPr>
  </w:style>
  <w:style w:type="character" w:customStyle="1" w:styleId="PlainTextChar">
    <w:name w:val="Plain Text Char"/>
    <w:link w:val="PlainText"/>
    <w:rsid w:val="00BA03C5"/>
    <w:rPr>
      <w:rFonts w:cs="Courier New"/>
      <w:lang w:eastAsia="en-US"/>
    </w:rPr>
  </w:style>
  <w:style w:type="paragraph" w:styleId="BodyText">
    <w:name w:val="Body Text"/>
    <w:basedOn w:val="Normal"/>
    <w:next w:val="Normal"/>
    <w:link w:val="BodyTextChar"/>
    <w:rsid w:val="00BA03C5"/>
  </w:style>
  <w:style w:type="character" w:customStyle="1" w:styleId="BodyTextChar">
    <w:name w:val="Body Text Char"/>
    <w:link w:val="BodyText"/>
    <w:rsid w:val="00BA03C5"/>
    <w:rPr>
      <w:lang w:eastAsia="en-US"/>
    </w:rPr>
  </w:style>
  <w:style w:type="character" w:customStyle="1" w:styleId="BodyTextIndentChar">
    <w:name w:val="Body Text Indent Char"/>
    <w:semiHidden/>
    <w:rsid w:val="00BA03C5"/>
    <w:rPr>
      <w:lang w:eastAsia="en-US"/>
    </w:rPr>
  </w:style>
  <w:style w:type="paragraph" w:styleId="BlockText">
    <w:name w:val="Block Text"/>
    <w:basedOn w:val="Normal"/>
    <w:rsid w:val="00BA03C5"/>
    <w:pPr>
      <w:ind w:left="1440" w:right="1440"/>
    </w:pPr>
  </w:style>
  <w:style w:type="character" w:customStyle="1" w:styleId="FootnoteTextChar">
    <w:name w:val="Footnote Text Char"/>
    <w:link w:val="FootnoteText"/>
    <w:rsid w:val="00BA03C5"/>
    <w:rPr>
      <w:sz w:val="18"/>
      <w:lang w:eastAsia="en-US"/>
    </w:rPr>
  </w:style>
  <w:style w:type="character" w:customStyle="1" w:styleId="EndnoteTextChar">
    <w:name w:val="Endnote Text Char"/>
    <w:link w:val="EndnoteText"/>
    <w:rsid w:val="00BA03C5"/>
    <w:rPr>
      <w:sz w:val="18"/>
      <w:lang w:eastAsia="en-US"/>
    </w:rPr>
  </w:style>
  <w:style w:type="character" w:styleId="CommentReference">
    <w:name w:val="annotation reference"/>
    <w:rsid w:val="00BA03C5"/>
    <w:rPr>
      <w:sz w:val="6"/>
    </w:rPr>
  </w:style>
  <w:style w:type="paragraph" w:styleId="CommentText">
    <w:name w:val="annotation text"/>
    <w:basedOn w:val="Normal"/>
    <w:link w:val="CommentTextChar"/>
    <w:rsid w:val="00BA03C5"/>
  </w:style>
  <w:style w:type="character" w:customStyle="1" w:styleId="CommentTextChar">
    <w:name w:val="Comment Text Char"/>
    <w:link w:val="CommentText"/>
    <w:rsid w:val="00BA03C5"/>
    <w:rPr>
      <w:lang w:eastAsia="en-US"/>
    </w:rPr>
  </w:style>
  <w:style w:type="character" w:styleId="LineNumber">
    <w:name w:val="line number"/>
    <w:rsid w:val="00BA03C5"/>
    <w:rPr>
      <w:sz w:val="14"/>
    </w:rPr>
  </w:style>
  <w:style w:type="numbering" w:styleId="111111">
    <w:name w:val="Outline List 2"/>
    <w:basedOn w:val="NoList"/>
    <w:rsid w:val="00BA03C5"/>
    <w:pPr>
      <w:numPr>
        <w:numId w:val="15"/>
      </w:numPr>
    </w:pPr>
  </w:style>
  <w:style w:type="numbering" w:styleId="1ai">
    <w:name w:val="Outline List 1"/>
    <w:basedOn w:val="NoList"/>
    <w:rsid w:val="00BA03C5"/>
    <w:pPr>
      <w:numPr>
        <w:numId w:val="16"/>
      </w:numPr>
    </w:pPr>
  </w:style>
  <w:style w:type="numbering" w:styleId="ArticleSection">
    <w:name w:val="Outline List 3"/>
    <w:basedOn w:val="NoList"/>
    <w:rsid w:val="00BA03C5"/>
    <w:pPr>
      <w:numPr>
        <w:numId w:val="17"/>
      </w:numPr>
    </w:pPr>
  </w:style>
  <w:style w:type="paragraph" w:styleId="BodyText2">
    <w:name w:val="Body Text 2"/>
    <w:basedOn w:val="Normal"/>
    <w:link w:val="BodyText2Char"/>
    <w:rsid w:val="00BA03C5"/>
    <w:pPr>
      <w:spacing w:after="120" w:line="480" w:lineRule="auto"/>
    </w:pPr>
  </w:style>
  <w:style w:type="character" w:customStyle="1" w:styleId="BodyText2Char">
    <w:name w:val="Body Text 2 Char"/>
    <w:link w:val="BodyText2"/>
    <w:rsid w:val="00BA03C5"/>
    <w:rPr>
      <w:lang w:eastAsia="en-US"/>
    </w:rPr>
  </w:style>
  <w:style w:type="paragraph" w:styleId="BodyText3">
    <w:name w:val="Body Text 3"/>
    <w:basedOn w:val="Normal"/>
    <w:link w:val="BodyText3Char"/>
    <w:rsid w:val="00BA03C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A03C5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BA03C5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A03C5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BA03C5"/>
    <w:pPr>
      <w:widowControl/>
      <w:suppressAutoHyphens/>
      <w:spacing w:after="120" w:line="240" w:lineRule="atLeast"/>
      <w:ind w:left="283" w:firstLine="210"/>
    </w:pPr>
    <w:rPr>
      <w:rFonts w:ascii="Times New Roman" w:hAnsi="Times New Roman"/>
      <w:snapToGrid/>
      <w:sz w:val="20"/>
    </w:rPr>
  </w:style>
  <w:style w:type="character" w:customStyle="1" w:styleId="BodyTextIndentChar1">
    <w:name w:val="Body Text Indent Char1"/>
    <w:link w:val="BodyTextIndent"/>
    <w:rsid w:val="00BA03C5"/>
    <w:rPr>
      <w:rFonts w:ascii="CG Times" w:hAnsi="CG Times"/>
      <w:snapToGrid w:val="0"/>
      <w:sz w:val="24"/>
      <w:lang w:eastAsia="en-US"/>
    </w:rPr>
  </w:style>
  <w:style w:type="character" w:customStyle="1" w:styleId="BodyTextFirstIndent2Char">
    <w:name w:val="Body Text First Indent 2 Char"/>
    <w:link w:val="BodyTextFirstIndent2"/>
    <w:rsid w:val="00BA03C5"/>
    <w:rPr>
      <w:rFonts w:ascii="CG Times" w:hAnsi="CG Times"/>
      <w:snapToGrid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BA03C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A03C5"/>
    <w:rPr>
      <w:lang w:eastAsia="en-US"/>
    </w:rPr>
  </w:style>
  <w:style w:type="paragraph" w:styleId="BodyTextIndent3">
    <w:name w:val="Body Text Indent 3"/>
    <w:basedOn w:val="Normal"/>
    <w:link w:val="BodyTextIndent3Char"/>
    <w:rsid w:val="00BA03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A03C5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BA03C5"/>
    <w:pPr>
      <w:ind w:left="4252"/>
    </w:pPr>
  </w:style>
  <w:style w:type="character" w:customStyle="1" w:styleId="ClosingChar">
    <w:name w:val="Closing Char"/>
    <w:link w:val="Closing"/>
    <w:rsid w:val="00BA03C5"/>
    <w:rPr>
      <w:lang w:eastAsia="en-US"/>
    </w:rPr>
  </w:style>
  <w:style w:type="paragraph" w:styleId="Date">
    <w:name w:val="Date"/>
    <w:basedOn w:val="Normal"/>
    <w:next w:val="Normal"/>
    <w:link w:val="DateChar"/>
    <w:rsid w:val="00BA03C5"/>
  </w:style>
  <w:style w:type="character" w:customStyle="1" w:styleId="DateChar">
    <w:name w:val="Date Char"/>
    <w:link w:val="Date"/>
    <w:rsid w:val="00BA03C5"/>
    <w:rPr>
      <w:lang w:eastAsia="en-US"/>
    </w:rPr>
  </w:style>
  <w:style w:type="paragraph" w:styleId="E-mailSignature">
    <w:name w:val="E-mail Signature"/>
    <w:basedOn w:val="Normal"/>
    <w:link w:val="E-mailSignatureChar"/>
    <w:rsid w:val="00BA03C5"/>
  </w:style>
  <w:style w:type="character" w:customStyle="1" w:styleId="E-mailSignatureChar">
    <w:name w:val="E-mail Signature Char"/>
    <w:link w:val="E-mailSignature"/>
    <w:rsid w:val="00BA03C5"/>
    <w:rPr>
      <w:lang w:eastAsia="en-US"/>
    </w:rPr>
  </w:style>
  <w:style w:type="character" w:styleId="Emphasis">
    <w:name w:val="Emphasis"/>
    <w:qFormat/>
    <w:rsid w:val="00BA03C5"/>
    <w:rPr>
      <w:i/>
      <w:iCs/>
    </w:rPr>
  </w:style>
  <w:style w:type="paragraph" w:styleId="EnvelopeReturn">
    <w:name w:val="envelope return"/>
    <w:basedOn w:val="Normal"/>
    <w:rsid w:val="00BA03C5"/>
    <w:rPr>
      <w:rFonts w:ascii="Arial" w:hAnsi="Arial" w:cs="Arial"/>
    </w:rPr>
  </w:style>
  <w:style w:type="character" w:styleId="FollowedHyperlink">
    <w:name w:val="FollowedHyperlink"/>
    <w:rsid w:val="00BA03C5"/>
    <w:rPr>
      <w:color w:val="800080"/>
      <w:u w:val="single"/>
    </w:rPr>
  </w:style>
  <w:style w:type="character" w:styleId="HTMLAcronym">
    <w:name w:val="HTML Acronym"/>
    <w:rsid w:val="00BA03C5"/>
  </w:style>
  <w:style w:type="paragraph" w:styleId="HTMLAddress">
    <w:name w:val="HTML Address"/>
    <w:basedOn w:val="Normal"/>
    <w:link w:val="HTMLAddressChar"/>
    <w:rsid w:val="00BA03C5"/>
    <w:rPr>
      <w:i/>
      <w:iCs/>
    </w:rPr>
  </w:style>
  <w:style w:type="character" w:customStyle="1" w:styleId="HTMLAddressChar">
    <w:name w:val="HTML Address Char"/>
    <w:link w:val="HTMLAddress"/>
    <w:rsid w:val="00BA03C5"/>
    <w:rPr>
      <w:i/>
      <w:iCs/>
      <w:lang w:eastAsia="en-US"/>
    </w:rPr>
  </w:style>
  <w:style w:type="character" w:styleId="HTMLCite">
    <w:name w:val="HTML Cite"/>
    <w:rsid w:val="00BA03C5"/>
    <w:rPr>
      <w:i/>
      <w:iCs/>
    </w:rPr>
  </w:style>
  <w:style w:type="character" w:styleId="HTMLCode">
    <w:name w:val="HTML Code"/>
    <w:rsid w:val="00BA03C5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BA03C5"/>
    <w:rPr>
      <w:i/>
      <w:iCs/>
    </w:rPr>
  </w:style>
  <w:style w:type="character" w:styleId="HTMLKeyboard">
    <w:name w:val="HTML Keyboard"/>
    <w:rsid w:val="00BA03C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A03C5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BA03C5"/>
    <w:rPr>
      <w:rFonts w:ascii="Courier New" w:hAnsi="Courier New" w:cs="Courier New"/>
      <w:lang w:eastAsia="en-US"/>
    </w:rPr>
  </w:style>
  <w:style w:type="character" w:styleId="HTMLSample">
    <w:name w:val="HTML Sample"/>
    <w:rsid w:val="00BA03C5"/>
    <w:rPr>
      <w:rFonts w:ascii="Courier New" w:hAnsi="Courier New" w:cs="Courier New"/>
    </w:rPr>
  </w:style>
  <w:style w:type="character" w:styleId="HTMLTypewriter">
    <w:name w:val="HTML Typewriter"/>
    <w:rsid w:val="00BA03C5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BA03C5"/>
    <w:rPr>
      <w:i/>
      <w:iCs/>
    </w:rPr>
  </w:style>
  <w:style w:type="paragraph" w:styleId="List">
    <w:name w:val="List"/>
    <w:basedOn w:val="Normal"/>
    <w:rsid w:val="00BA03C5"/>
    <w:pPr>
      <w:ind w:left="283" w:hanging="283"/>
    </w:pPr>
  </w:style>
  <w:style w:type="paragraph" w:styleId="List2">
    <w:name w:val="List 2"/>
    <w:basedOn w:val="Normal"/>
    <w:rsid w:val="00BA03C5"/>
    <w:pPr>
      <w:ind w:left="566" w:hanging="283"/>
    </w:pPr>
  </w:style>
  <w:style w:type="paragraph" w:styleId="List3">
    <w:name w:val="List 3"/>
    <w:basedOn w:val="Normal"/>
    <w:rsid w:val="00BA03C5"/>
    <w:pPr>
      <w:ind w:left="849" w:hanging="283"/>
    </w:pPr>
  </w:style>
  <w:style w:type="paragraph" w:styleId="List4">
    <w:name w:val="List 4"/>
    <w:basedOn w:val="Normal"/>
    <w:rsid w:val="00BA03C5"/>
    <w:pPr>
      <w:ind w:left="1132" w:hanging="283"/>
    </w:pPr>
  </w:style>
  <w:style w:type="paragraph" w:styleId="List5">
    <w:name w:val="List 5"/>
    <w:basedOn w:val="Normal"/>
    <w:rsid w:val="00BA03C5"/>
    <w:pPr>
      <w:ind w:left="1415" w:hanging="283"/>
    </w:pPr>
  </w:style>
  <w:style w:type="paragraph" w:styleId="ListBullet">
    <w:name w:val="List Bullet"/>
    <w:basedOn w:val="Normal"/>
    <w:rsid w:val="00BA03C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BA03C5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BA03C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BA03C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BA03C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BA03C5"/>
    <w:pPr>
      <w:spacing w:after="120"/>
      <w:ind w:left="283"/>
    </w:pPr>
  </w:style>
  <w:style w:type="paragraph" w:styleId="ListContinue2">
    <w:name w:val="List Continue 2"/>
    <w:basedOn w:val="Normal"/>
    <w:rsid w:val="00BA03C5"/>
    <w:pPr>
      <w:spacing w:after="120"/>
      <w:ind w:left="566"/>
    </w:pPr>
  </w:style>
  <w:style w:type="paragraph" w:styleId="ListContinue3">
    <w:name w:val="List Continue 3"/>
    <w:basedOn w:val="Normal"/>
    <w:rsid w:val="00BA03C5"/>
    <w:pPr>
      <w:spacing w:after="120"/>
      <w:ind w:left="849"/>
    </w:pPr>
  </w:style>
  <w:style w:type="paragraph" w:styleId="ListContinue4">
    <w:name w:val="List Continue 4"/>
    <w:basedOn w:val="Normal"/>
    <w:rsid w:val="00BA03C5"/>
    <w:pPr>
      <w:spacing w:after="120"/>
      <w:ind w:left="1132"/>
    </w:pPr>
  </w:style>
  <w:style w:type="paragraph" w:styleId="ListContinue5">
    <w:name w:val="List Continue 5"/>
    <w:basedOn w:val="Normal"/>
    <w:rsid w:val="00BA03C5"/>
    <w:pPr>
      <w:spacing w:after="120"/>
      <w:ind w:left="1415"/>
    </w:pPr>
  </w:style>
  <w:style w:type="paragraph" w:styleId="ListNumber">
    <w:name w:val="List Number"/>
    <w:basedOn w:val="Normal"/>
    <w:rsid w:val="00BA03C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BA03C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A03C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A03C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A03C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BA03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rsid w:val="00BA03C5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BA03C5"/>
    <w:rPr>
      <w:sz w:val="24"/>
      <w:szCs w:val="24"/>
    </w:rPr>
  </w:style>
  <w:style w:type="paragraph" w:styleId="NormalIndent">
    <w:name w:val="Normal Indent"/>
    <w:basedOn w:val="Normal"/>
    <w:rsid w:val="00BA03C5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BA03C5"/>
  </w:style>
  <w:style w:type="character" w:customStyle="1" w:styleId="NoteHeadingChar">
    <w:name w:val="Note Heading Char"/>
    <w:link w:val="NoteHeading"/>
    <w:rsid w:val="00BA03C5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BA03C5"/>
  </w:style>
  <w:style w:type="character" w:customStyle="1" w:styleId="SalutationChar">
    <w:name w:val="Salutation Char"/>
    <w:link w:val="Salutation"/>
    <w:rsid w:val="00BA03C5"/>
    <w:rPr>
      <w:lang w:eastAsia="en-US"/>
    </w:rPr>
  </w:style>
  <w:style w:type="paragraph" w:styleId="Signature">
    <w:name w:val="Signature"/>
    <w:basedOn w:val="Normal"/>
    <w:link w:val="SignatureChar"/>
    <w:rsid w:val="00BA03C5"/>
    <w:pPr>
      <w:ind w:left="4252"/>
    </w:pPr>
  </w:style>
  <w:style w:type="character" w:customStyle="1" w:styleId="SignatureChar">
    <w:name w:val="Signature Char"/>
    <w:link w:val="Signature"/>
    <w:rsid w:val="00BA03C5"/>
    <w:rPr>
      <w:lang w:eastAsia="en-US"/>
    </w:rPr>
  </w:style>
  <w:style w:type="character" w:styleId="Strong">
    <w:name w:val="Strong"/>
    <w:qFormat/>
    <w:rsid w:val="00BA03C5"/>
    <w:rPr>
      <w:b/>
      <w:bCs/>
    </w:rPr>
  </w:style>
  <w:style w:type="paragraph" w:styleId="Subtitle">
    <w:name w:val="Subtitle"/>
    <w:basedOn w:val="Normal"/>
    <w:link w:val="SubtitleChar"/>
    <w:qFormat/>
    <w:rsid w:val="00BA03C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rsid w:val="00BA03C5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BA03C5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A03C5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A03C5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A03C5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A03C5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A03C5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A03C5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A03C5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A03C5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A03C5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A03C5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A03C5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A03C5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A03C5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A03C5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A03C5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A03C5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BA03C5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A03C5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A03C5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A03C5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A03C5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A03C5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A03C5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A03C5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A03C5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A03C5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A03C5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A03C5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A03C5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A03C5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A03C5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A03C5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A03C5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A03C5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A03C5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A03C5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A03C5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A03C5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A03C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A03C5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A03C5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A03C5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BA03C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A03C5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BA03C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rsid w:val="00BA03C5"/>
    <w:rPr>
      <w:sz w:val="16"/>
      <w:lang w:eastAsia="en-US"/>
    </w:rPr>
  </w:style>
  <w:style w:type="character" w:customStyle="1" w:styleId="HeaderChar">
    <w:name w:val="Header Char"/>
    <w:link w:val="Header"/>
    <w:rsid w:val="00BA03C5"/>
    <w:rPr>
      <w:b/>
      <w:sz w:val="18"/>
      <w:lang w:eastAsia="en-US"/>
    </w:rPr>
  </w:style>
  <w:style w:type="paragraph" w:styleId="BalloonText">
    <w:name w:val="Balloon Text"/>
    <w:basedOn w:val="Normal"/>
    <w:link w:val="BalloonTextChar"/>
    <w:rsid w:val="0078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7260"/>
    <w:rPr>
      <w:rFonts w:ascii="Tahoma" w:hAnsi="Tahoma" w:cs="Tahoma"/>
      <w:sz w:val="16"/>
      <w:szCs w:val="16"/>
      <w:lang w:eastAsia="en-US"/>
    </w:rPr>
  </w:style>
  <w:style w:type="paragraph" w:customStyle="1" w:styleId="H1">
    <w:name w:val="_ H_1"/>
    <w:basedOn w:val="Normal"/>
    <w:next w:val="SingleTxt"/>
    <w:rsid w:val="001F3B2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rsid w:val="001F3B2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rsid w:val="001F3B2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Normal"/>
    <w:next w:val="SingleTxt"/>
    <w:rsid w:val="006D242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1"/>
    </w:pPr>
    <w:rPr>
      <w:rFonts w:eastAsia="SimSun"/>
      <w:b/>
      <w:spacing w:val="2"/>
      <w:w w:val="103"/>
      <w:kern w:val="14"/>
      <w:lang w:eastAsia="zh-CN"/>
    </w:rPr>
  </w:style>
  <w:style w:type="character" w:customStyle="1" w:styleId="H1GChar">
    <w:name w:val="_ H_1_G Char"/>
    <w:link w:val="H1G"/>
    <w:rsid w:val="000B3CC6"/>
    <w:rPr>
      <w:b/>
      <w:sz w:val="24"/>
      <w:lang w:eastAsia="en-US"/>
    </w:rPr>
  </w:style>
  <w:style w:type="paragraph" w:customStyle="1" w:styleId="Default">
    <w:name w:val="Default"/>
    <w:rsid w:val="000B3CC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numPr>
        <w:numId w:val="1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tabs>
        <w:tab w:val="num" w:pos="360"/>
      </w:tabs>
      <w:spacing w:line="240" w:lineRule="auto"/>
      <w:ind w:left="360" w:hanging="360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tabs>
        <w:tab w:val="num" w:pos="360"/>
      </w:tabs>
      <w:spacing w:line="240" w:lineRule="auto"/>
      <w:ind w:left="36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pPr>
      <w:tabs>
        <w:tab w:val="num" w:pos="360"/>
      </w:tabs>
      <w:spacing w:line="240" w:lineRule="auto"/>
      <w:ind w:left="36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tabs>
        <w:tab w:val="num" w:pos="360"/>
      </w:tabs>
      <w:spacing w:line="240" w:lineRule="auto"/>
      <w:ind w:left="360" w:hanging="360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tabs>
        <w:tab w:val="num" w:pos="360"/>
      </w:tabs>
      <w:spacing w:line="240" w:lineRule="auto"/>
      <w:ind w:left="360" w:hanging="360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tabs>
        <w:tab w:val="num" w:pos="360"/>
      </w:tabs>
      <w:spacing w:line="240" w:lineRule="auto"/>
      <w:ind w:left="360" w:hanging="3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tabs>
        <w:tab w:val="num" w:pos="360"/>
      </w:tabs>
      <w:spacing w:line="240" w:lineRule="auto"/>
      <w:ind w:left="360" w:hanging="360"/>
      <w:outlineLvl w:val="7"/>
    </w:pPr>
  </w:style>
  <w:style w:type="paragraph" w:styleId="Heading9">
    <w:name w:val="heading 9"/>
    <w:basedOn w:val="Normal"/>
    <w:next w:val="Normal"/>
    <w:link w:val="Heading9Char"/>
    <w:qFormat/>
    <w:pPr>
      <w:tabs>
        <w:tab w:val="num" w:pos="360"/>
      </w:tabs>
      <w:spacing w:line="240" w:lineRule="auto"/>
      <w:ind w:left="360" w:hanging="36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7B6BA5"/>
  </w:style>
  <w:style w:type="paragraph" w:customStyle="1" w:styleId="Bullet2G">
    <w:name w:val="_Bullet 2_G"/>
    <w:basedOn w:val="Normal"/>
    <w:rsid w:val="003C2CC4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Footer">
    <w:name w:val="footer"/>
    <w:aliases w:val="3_G"/>
    <w:basedOn w:val="Normal"/>
    <w:link w:val="FooterChar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odyTextIndent">
    <w:name w:val="Body Text Indent"/>
    <w:basedOn w:val="Normal"/>
    <w:link w:val="BodyTextIndentChar1"/>
    <w:rsid w:val="004574E6"/>
    <w:pPr>
      <w:widowControl w:val="0"/>
      <w:suppressAutoHyphens w:val="0"/>
      <w:spacing w:line="240" w:lineRule="auto"/>
      <w:ind w:firstLine="5103"/>
    </w:pPr>
    <w:rPr>
      <w:rFonts w:ascii="CG Times" w:hAnsi="CG Times"/>
      <w:snapToGrid w:val="0"/>
      <w:sz w:val="24"/>
    </w:rPr>
  </w:style>
  <w:style w:type="table" w:styleId="TableGrid">
    <w:name w:val="Table Grid"/>
    <w:basedOn w:val="TableNormal"/>
    <w:rsid w:val="004574E6"/>
    <w:pPr>
      <w:jc w:val="both"/>
    </w:pPr>
    <w:rPr>
      <w:snapToGrid w:val="0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4574E6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4574E6"/>
    <w:rPr>
      <w:lang w:val="en-GB" w:eastAsia="en-US" w:bidi="ar-SA"/>
    </w:rPr>
  </w:style>
  <w:style w:type="character" w:customStyle="1" w:styleId="Heading6Char">
    <w:name w:val="Heading 6 Char"/>
    <w:link w:val="Heading6"/>
    <w:rsid w:val="00354D6A"/>
    <w:rPr>
      <w:lang w:eastAsia="en-US"/>
    </w:rPr>
  </w:style>
  <w:style w:type="character" w:customStyle="1" w:styleId="darkbluebold">
    <w:name w:val="darkbluebold"/>
    <w:basedOn w:val="DefaultParagraphFont"/>
    <w:rsid w:val="000A0FE6"/>
  </w:style>
  <w:style w:type="character" w:customStyle="1" w:styleId="H23GChar">
    <w:name w:val="_ H_2/3_G Char"/>
    <w:link w:val="H23G"/>
    <w:rsid w:val="00FE1F3E"/>
    <w:rPr>
      <w:b/>
      <w:lang w:val="en-GB" w:eastAsia="en-US" w:bidi="ar-SA"/>
    </w:rPr>
  </w:style>
  <w:style w:type="paragraph" w:customStyle="1" w:styleId="ParaNoG">
    <w:name w:val="_ParaNo._G"/>
    <w:basedOn w:val="SingleTxtG"/>
    <w:rsid w:val="00DE1CB7"/>
    <w:pPr>
      <w:numPr>
        <w:numId w:val="3"/>
      </w:numPr>
    </w:pPr>
  </w:style>
  <w:style w:type="paragraph" w:customStyle="1" w:styleId="Docs">
    <w:name w:val="Docs"/>
    <w:basedOn w:val="Normal"/>
    <w:rsid w:val="002502C1"/>
    <w:pPr>
      <w:keepNext/>
      <w:widowControl w:val="0"/>
      <w:autoSpaceDN w:val="0"/>
      <w:spacing w:after="240" w:line="240" w:lineRule="auto"/>
      <w:textAlignment w:val="baseline"/>
    </w:pPr>
    <w:rPr>
      <w:rFonts w:eastAsia="Lucida Sans Unicode"/>
      <w:kern w:val="3"/>
      <w:sz w:val="24"/>
      <w:szCs w:val="24"/>
      <w:lang w:val="en-US"/>
    </w:rPr>
  </w:style>
  <w:style w:type="paragraph" w:customStyle="1" w:styleId="DocList">
    <w:name w:val="DocList"/>
    <w:basedOn w:val="SingleTxtG"/>
    <w:rsid w:val="00A46DD0"/>
    <w:pPr>
      <w:spacing w:after="240"/>
      <w:ind w:left="3701" w:right="1138" w:hanging="2002"/>
      <w:jc w:val="left"/>
    </w:pPr>
    <w:rPr>
      <w:i/>
    </w:rPr>
  </w:style>
  <w:style w:type="character" w:customStyle="1" w:styleId="SingleTxtGZchnZchn">
    <w:name w:val="_ Single Txt_G Zchn Zchn"/>
    <w:rsid w:val="00A46DD0"/>
    <w:rPr>
      <w:lang w:val="en-GB" w:eastAsia="en-US" w:bidi="ar-SA"/>
    </w:rPr>
  </w:style>
  <w:style w:type="character" w:customStyle="1" w:styleId="Heading1Char">
    <w:name w:val="Heading 1 Char"/>
    <w:link w:val="Heading1"/>
    <w:rsid w:val="00BA03C5"/>
    <w:rPr>
      <w:lang w:eastAsia="en-US"/>
    </w:rPr>
  </w:style>
  <w:style w:type="character" w:customStyle="1" w:styleId="Heading2Char">
    <w:name w:val="Heading 2 Char"/>
    <w:link w:val="Heading2"/>
    <w:rsid w:val="00BA03C5"/>
    <w:rPr>
      <w:lang w:eastAsia="en-US"/>
    </w:rPr>
  </w:style>
  <w:style w:type="character" w:customStyle="1" w:styleId="Heading3Char">
    <w:name w:val="Heading 3 Char"/>
    <w:link w:val="Heading3"/>
    <w:rsid w:val="00BA03C5"/>
    <w:rPr>
      <w:lang w:eastAsia="en-US"/>
    </w:rPr>
  </w:style>
  <w:style w:type="character" w:customStyle="1" w:styleId="Heading4Char">
    <w:name w:val="Heading 4 Char"/>
    <w:link w:val="Heading4"/>
    <w:rsid w:val="00BA03C5"/>
    <w:rPr>
      <w:lang w:eastAsia="en-US"/>
    </w:rPr>
  </w:style>
  <w:style w:type="character" w:customStyle="1" w:styleId="Heading5Char">
    <w:name w:val="Heading 5 Char"/>
    <w:link w:val="Heading5"/>
    <w:rsid w:val="00BA03C5"/>
    <w:rPr>
      <w:lang w:eastAsia="en-US"/>
    </w:rPr>
  </w:style>
  <w:style w:type="character" w:customStyle="1" w:styleId="Heading7Char">
    <w:name w:val="Heading 7 Char"/>
    <w:link w:val="Heading7"/>
    <w:rsid w:val="00BA03C5"/>
    <w:rPr>
      <w:lang w:eastAsia="en-US"/>
    </w:rPr>
  </w:style>
  <w:style w:type="character" w:customStyle="1" w:styleId="Heading8Char">
    <w:name w:val="Heading 8 Char"/>
    <w:link w:val="Heading8"/>
    <w:rsid w:val="00BA03C5"/>
    <w:rPr>
      <w:lang w:eastAsia="en-US"/>
    </w:rPr>
  </w:style>
  <w:style w:type="character" w:customStyle="1" w:styleId="Heading9Char">
    <w:name w:val="Heading 9 Char"/>
    <w:link w:val="Heading9"/>
    <w:rsid w:val="00BA03C5"/>
    <w:rPr>
      <w:lang w:eastAsia="en-US"/>
    </w:rPr>
  </w:style>
  <w:style w:type="paragraph" w:styleId="PlainText">
    <w:name w:val="Plain Text"/>
    <w:basedOn w:val="Normal"/>
    <w:link w:val="PlainTextChar"/>
    <w:rsid w:val="00BA03C5"/>
    <w:rPr>
      <w:rFonts w:cs="Courier New"/>
    </w:rPr>
  </w:style>
  <w:style w:type="character" w:customStyle="1" w:styleId="PlainTextChar">
    <w:name w:val="Plain Text Char"/>
    <w:link w:val="PlainText"/>
    <w:rsid w:val="00BA03C5"/>
    <w:rPr>
      <w:rFonts w:cs="Courier New"/>
      <w:lang w:eastAsia="en-US"/>
    </w:rPr>
  </w:style>
  <w:style w:type="paragraph" w:styleId="BodyText">
    <w:name w:val="Body Text"/>
    <w:basedOn w:val="Normal"/>
    <w:next w:val="Normal"/>
    <w:link w:val="BodyTextChar"/>
    <w:rsid w:val="00BA03C5"/>
  </w:style>
  <w:style w:type="character" w:customStyle="1" w:styleId="BodyTextChar">
    <w:name w:val="Body Text Char"/>
    <w:link w:val="BodyText"/>
    <w:rsid w:val="00BA03C5"/>
    <w:rPr>
      <w:lang w:eastAsia="en-US"/>
    </w:rPr>
  </w:style>
  <w:style w:type="character" w:customStyle="1" w:styleId="BodyTextIndentChar">
    <w:name w:val="Body Text Indent Char"/>
    <w:semiHidden/>
    <w:rsid w:val="00BA03C5"/>
    <w:rPr>
      <w:lang w:eastAsia="en-US"/>
    </w:rPr>
  </w:style>
  <w:style w:type="paragraph" w:styleId="BlockText">
    <w:name w:val="Block Text"/>
    <w:basedOn w:val="Normal"/>
    <w:rsid w:val="00BA03C5"/>
    <w:pPr>
      <w:ind w:left="1440" w:right="1440"/>
    </w:pPr>
  </w:style>
  <w:style w:type="character" w:customStyle="1" w:styleId="FootnoteTextChar">
    <w:name w:val="Footnote Text Char"/>
    <w:link w:val="FootnoteText"/>
    <w:rsid w:val="00BA03C5"/>
    <w:rPr>
      <w:sz w:val="18"/>
      <w:lang w:eastAsia="en-US"/>
    </w:rPr>
  </w:style>
  <w:style w:type="character" w:customStyle="1" w:styleId="EndnoteTextChar">
    <w:name w:val="Endnote Text Char"/>
    <w:link w:val="EndnoteText"/>
    <w:rsid w:val="00BA03C5"/>
    <w:rPr>
      <w:sz w:val="18"/>
      <w:lang w:eastAsia="en-US"/>
    </w:rPr>
  </w:style>
  <w:style w:type="character" w:styleId="CommentReference">
    <w:name w:val="annotation reference"/>
    <w:rsid w:val="00BA03C5"/>
    <w:rPr>
      <w:sz w:val="6"/>
    </w:rPr>
  </w:style>
  <w:style w:type="paragraph" w:styleId="CommentText">
    <w:name w:val="annotation text"/>
    <w:basedOn w:val="Normal"/>
    <w:link w:val="CommentTextChar"/>
    <w:rsid w:val="00BA03C5"/>
  </w:style>
  <w:style w:type="character" w:customStyle="1" w:styleId="CommentTextChar">
    <w:name w:val="Comment Text Char"/>
    <w:link w:val="CommentText"/>
    <w:rsid w:val="00BA03C5"/>
    <w:rPr>
      <w:lang w:eastAsia="en-US"/>
    </w:rPr>
  </w:style>
  <w:style w:type="character" w:styleId="LineNumber">
    <w:name w:val="line number"/>
    <w:rsid w:val="00BA03C5"/>
    <w:rPr>
      <w:sz w:val="14"/>
    </w:rPr>
  </w:style>
  <w:style w:type="numbering" w:styleId="111111">
    <w:name w:val="Outline List 2"/>
    <w:basedOn w:val="NoList"/>
    <w:rsid w:val="00BA03C5"/>
    <w:pPr>
      <w:numPr>
        <w:numId w:val="15"/>
      </w:numPr>
    </w:pPr>
  </w:style>
  <w:style w:type="numbering" w:styleId="1ai">
    <w:name w:val="Outline List 1"/>
    <w:basedOn w:val="NoList"/>
    <w:rsid w:val="00BA03C5"/>
    <w:pPr>
      <w:numPr>
        <w:numId w:val="16"/>
      </w:numPr>
    </w:pPr>
  </w:style>
  <w:style w:type="numbering" w:styleId="ArticleSection">
    <w:name w:val="Outline List 3"/>
    <w:basedOn w:val="NoList"/>
    <w:rsid w:val="00BA03C5"/>
    <w:pPr>
      <w:numPr>
        <w:numId w:val="17"/>
      </w:numPr>
    </w:pPr>
  </w:style>
  <w:style w:type="paragraph" w:styleId="BodyText2">
    <w:name w:val="Body Text 2"/>
    <w:basedOn w:val="Normal"/>
    <w:link w:val="BodyText2Char"/>
    <w:rsid w:val="00BA03C5"/>
    <w:pPr>
      <w:spacing w:after="120" w:line="480" w:lineRule="auto"/>
    </w:pPr>
  </w:style>
  <w:style w:type="character" w:customStyle="1" w:styleId="BodyText2Char">
    <w:name w:val="Body Text 2 Char"/>
    <w:link w:val="BodyText2"/>
    <w:rsid w:val="00BA03C5"/>
    <w:rPr>
      <w:lang w:eastAsia="en-US"/>
    </w:rPr>
  </w:style>
  <w:style w:type="paragraph" w:styleId="BodyText3">
    <w:name w:val="Body Text 3"/>
    <w:basedOn w:val="Normal"/>
    <w:link w:val="BodyText3Char"/>
    <w:rsid w:val="00BA03C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A03C5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BA03C5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A03C5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BA03C5"/>
    <w:pPr>
      <w:widowControl/>
      <w:suppressAutoHyphens/>
      <w:spacing w:after="120" w:line="240" w:lineRule="atLeast"/>
      <w:ind w:left="283" w:firstLine="210"/>
    </w:pPr>
    <w:rPr>
      <w:rFonts w:ascii="Times New Roman" w:hAnsi="Times New Roman"/>
      <w:snapToGrid/>
      <w:sz w:val="20"/>
    </w:rPr>
  </w:style>
  <w:style w:type="character" w:customStyle="1" w:styleId="BodyTextIndentChar1">
    <w:name w:val="Body Text Indent Char1"/>
    <w:link w:val="BodyTextIndent"/>
    <w:rsid w:val="00BA03C5"/>
    <w:rPr>
      <w:rFonts w:ascii="CG Times" w:hAnsi="CG Times"/>
      <w:snapToGrid w:val="0"/>
      <w:sz w:val="24"/>
      <w:lang w:eastAsia="en-US"/>
    </w:rPr>
  </w:style>
  <w:style w:type="character" w:customStyle="1" w:styleId="BodyTextFirstIndent2Char">
    <w:name w:val="Body Text First Indent 2 Char"/>
    <w:link w:val="BodyTextFirstIndent2"/>
    <w:rsid w:val="00BA03C5"/>
    <w:rPr>
      <w:rFonts w:ascii="CG Times" w:hAnsi="CG Times"/>
      <w:snapToGrid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BA03C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A03C5"/>
    <w:rPr>
      <w:lang w:eastAsia="en-US"/>
    </w:rPr>
  </w:style>
  <w:style w:type="paragraph" w:styleId="BodyTextIndent3">
    <w:name w:val="Body Text Indent 3"/>
    <w:basedOn w:val="Normal"/>
    <w:link w:val="BodyTextIndent3Char"/>
    <w:rsid w:val="00BA03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A03C5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BA03C5"/>
    <w:pPr>
      <w:ind w:left="4252"/>
    </w:pPr>
  </w:style>
  <w:style w:type="character" w:customStyle="1" w:styleId="ClosingChar">
    <w:name w:val="Closing Char"/>
    <w:link w:val="Closing"/>
    <w:rsid w:val="00BA03C5"/>
    <w:rPr>
      <w:lang w:eastAsia="en-US"/>
    </w:rPr>
  </w:style>
  <w:style w:type="paragraph" w:styleId="Date">
    <w:name w:val="Date"/>
    <w:basedOn w:val="Normal"/>
    <w:next w:val="Normal"/>
    <w:link w:val="DateChar"/>
    <w:rsid w:val="00BA03C5"/>
  </w:style>
  <w:style w:type="character" w:customStyle="1" w:styleId="DateChar">
    <w:name w:val="Date Char"/>
    <w:link w:val="Date"/>
    <w:rsid w:val="00BA03C5"/>
    <w:rPr>
      <w:lang w:eastAsia="en-US"/>
    </w:rPr>
  </w:style>
  <w:style w:type="paragraph" w:styleId="E-mailSignature">
    <w:name w:val="E-mail Signature"/>
    <w:basedOn w:val="Normal"/>
    <w:link w:val="E-mailSignatureChar"/>
    <w:rsid w:val="00BA03C5"/>
  </w:style>
  <w:style w:type="character" w:customStyle="1" w:styleId="E-mailSignatureChar">
    <w:name w:val="E-mail Signature Char"/>
    <w:link w:val="E-mailSignature"/>
    <w:rsid w:val="00BA03C5"/>
    <w:rPr>
      <w:lang w:eastAsia="en-US"/>
    </w:rPr>
  </w:style>
  <w:style w:type="character" w:styleId="Emphasis">
    <w:name w:val="Emphasis"/>
    <w:qFormat/>
    <w:rsid w:val="00BA03C5"/>
    <w:rPr>
      <w:i/>
      <w:iCs/>
    </w:rPr>
  </w:style>
  <w:style w:type="paragraph" w:styleId="EnvelopeReturn">
    <w:name w:val="envelope return"/>
    <w:basedOn w:val="Normal"/>
    <w:rsid w:val="00BA03C5"/>
    <w:rPr>
      <w:rFonts w:ascii="Arial" w:hAnsi="Arial" w:cs="Arial"/>
    </w:rPr>
  </w:style>
  <w:style w:type="character" w:styleId="FollowedHyperlink">
    <w:name w:val="FollowedHyperlink"/>
    <w:rsid w:val="00BA03C5"/>
    <w:rPr>
      <w:color w:val="800080"/>
      <w:u w:val="single"/>
    </w:rPr>
  </w:style>
  <w:style w:type="character" w:styleId="HTMLAcronym">
    <w:name w:val="HTML Acronym"/>
    <w:rsid w:val="00BA03C5"/>
  </w:style>
  <w:style w:type="paragraph" w:styleId="HTMLAddress">
    <w:name w:val="HTML Address"/>
    <w:basedOn w:val="Normal"/>
    <w:link w:val="HTMLAddressChar"/>
    <w:rsid w:val="00BA03C5"/>
    <w:rPr>
      <w:i/>
      <w:iCs/>
    </w:rPr>
  </w:style>
  <w:style w:type="character" w:customStyle="1" w:styleId="HTMLAddressChar">
    <w:name w:val="HTML Address Char"/>
    <w:link w:val="HTMLAddress"/>
    <w:rsid w:val="00BA03C5"/>
    <w:rPr>
      <w:i/>
      <w:iCs/>
      <w:lang w:eastAsia="en-US"/>
    </w:rPr>
  </w:style>
  <w:style w:type="character" w:styleId="HTMLCite">
    <w:name w:val="HTML Cite"/>
    <w:rsid w:val="00BA03C5"/>
    <w:rPr>
      <w:i/>
      <w:iCs/>
    </w:rPr>
  </w:style>
  <w:style w:type="character" w:styleId="HTMLCode">
    <w:name w:val="HTML Code"/>
    <w:rsid w:val="00BA03C5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BA03C5"/>
    <w:rPr>
      <w:i/>
      <w:iCs/>
    </w:rPr>
  </w:style>
  <w:style w:type="character" w:styleId="HTMLKeyboard">
    <w:name w:val="HTML Keyboard"/>
    <w:rsid w:val="00BA03C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A03C5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BA03C5"/>
    <w:rPr>
      <w:rFonts w:ascii="Courier New" w:hAnsi="Courier New" w:cs="Courier New"/>
      <w:lang w:eastAsia="en-US"/>
    </w:rPr>
  </w:style>
  <w:style w:type="character" w:styleId="HTMLSample">
    <w:name w:val="HTML Sample"/>
    <w:rsid w:val="00BA03C5"/>
    <w:rPr>
      <w:rFonts w:ascii="Courier New" w:hAnsi="Courier New" w:cs="Courier New"/>
    </w:rPr>
  </w:style>
  <w:style w:type="character" w:styleId="HTMLTypewriter">
    <w:name w:val="HTML Typewriter"/>
    <w:rsid w:val="00BA03C5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BA03C5"/>
    <w:rPr>
      <w:i/>
      <w:iCs/>
    </w:rPr>
  </w:style>
  <w:style w:type="paragraph" w:styleId="List">
    <w:name w:val="List"/>
    <w:basedOn w:val="Normal"/>
    <w:rsid w:val="00BA03C5"/>
    <w:pPr>
      <w:ind w:left="283" w:hanging="283"/>
    </w:pPr>
  </w:style>
  <w:style w:type="paragraph" w:styleId="List2">
    <w:name w:val="List 2"/>
    <w:basedOn w:val="Normal"/>
    <w:rsid w:val="00BA03C5"/>
    <w:pPr>
      <w:ind w:left="566" w:hanging="283"/>
    </w:pPr>
  </w:style>
  <w:style w:type="paragraph" w:styleId="List3">
    <w:name w:val="List 3"/>
    <w:basedOn w:val="Normal"/>
    <w:rsid w:val="00BA03C5"/>
    <w:pPr>
      <w:ind w:left="849" w:hanging="283"/>
    </w:pPr>
  </w:style>
  <w:style w:type="paragraph" w:styleId="List4">
    <w:name w:val="List 4"/>
    <w:basedOn w:val="Normal"/>
    <w:rsid w:val="00BA03C5"/>
    <w:pPr>
      <w:ind w:left="1132" w:hanging="283"/>
    </w:pPr>
  </w:style>
  <w:style w:type="paragraph" w:styleId="List5">
    <w:name w:val="List 5"/>
    <w:basedOn w:val="Normal"/>
    <w:rsid w:val="00BA03C5"/>
    <w:pPr>
      <w:ind w:left="1415" w:hanging="283"/>
    </w:pPr>
  </w:style>
  <w:style w:type="paragraph" w:styleId="ListBullet">
    <w:name w:val="List Bullet"/>
    <w:basedOn w:val="Normal"/>
    <w:rsid w:val="00BA03C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BA03C5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BA03C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BA03C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BA03C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BA03C5"/>
    <w:pPr>
      <w:spacing w:after="120"/>
      <w:ind w:left="283"/>
    </w:pPr>
  </w:style>
  <w:style w:type="paragraph" w:styleId="ListContinue2">
    <w:name w:val="List Continue 2"/>
    <w:basedOn w:val="Normal"/>
    <w:rsid w:val="00BA03C5"/>
    <w:pPr>
      <w:spacing w:after="120"/>
      <w:ind w:left="566"/>
    </w:pPr>
  </w:style>
  <w:style w:type="paragraph" w:styleId="ListContinue3">
    <w:name w:val="List Continue 3"/>
    <w:basedOn w:val="Normal"/>
    <w:rsid w:val="00BA03C5"/>
    <w:pPr>
      <w:spacing w:after="120"/>
      <w:ind w:left="849"/>
    </w:pPr>
  </w:style>
  <w:style w:type="paragraph" w:styleId="ListContinue4">
    <w:name w:val="List Continue 4"/>
    <w:basedOn w:val="Normal"/>
    <w:rsid w:val="00BA03C5"/>
    <w:pPr>
      <w:spacing w:after="120"/>
      <w:ind w:left="1132"/>
    </w:pPr>
  </w:style>
  <w:style w:type="paragraph" w:styleId="ListContinue5">
    <w:name w:val="List Continue 5"/>
    <w:basedOn w:val="Normal"/>
    <w:rsid w:val="00BA03C5"/>
    <w:pPr>
      <w:spacing w:after="120"/>
      <w:ind w:left="1415"/>
    </w:pPr>
  </w:style>
  <w:style w:type="paragraph" w:styleId="ListNumber">
    <w:name w:val="List Number"/>
    <w:basedOn w:val="Normal"/>
    <w:rsid w:val="00BA03C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BA03C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A03C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A03C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A03C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BA03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rsid w:val="00BA03C5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BA03C5"/>
    <w:rPr>
      <w:sz w:val="24"/>
      <w:szCs w:val="24"/>
    </w:rPr>
  </w:style>
  <w:style w:type="paragraph" w:styleId="NormalIndent">
    <w:name w:val="Normal Indent"/>
    <w:basedOn w:val="Normal"/>
    <w:rsid w:val="00BA03C5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BA03C5"/>
  </w:style>
  <w:style w:type="character" w:customStyle="1" w:styleId="NoteHeadingChar">
    <w:name w:val="Note Heading Char"/>
    <w:link w:val="NoteHeading"/>
    <w:rsid w:val="00BA03C5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BA03C5"/>
  </w:style>
  <w:style w:type="character" w:customStyle="1" w:styleId="SalutationChar">
    <w:name w:val="Salutation Char"/>
    <w:link w:val="Salutation"/>
    <w:rsid w:val="00BA03C5"/>
    <w:rPr>
      <w:lang w:eastAsia="en-US"/>
    </w:rPr>
  </w:style>
  <w:style w:type="paragraph" w:styleId="Signature">
    <w:name w:val="Signature"/>
    <w:basedOn w:val="Normal"/>
    <w:link w:val="SignatureChar"/>
    <w:rsid w:val="00BA03C5"/>
    <w:pPr>
      <w:ind w:left="4252"/>
    </w:pPr>
  </w:style>
  <w:style w:type="character" w:customStyle="1" w:styleId="SignatureChar">
    <w:name w:val="Signature Char"/>
    <w:link w:val="Signature"/>
    <w:rsid w:val="00BA03C5"/>
    <w:rPr>
      <w:lang w:eastAsia="en-US"/>
    </w:rPr>
  </w:style>
  <w:style w:type="character" w:styleId="Strong">
    <w:name w:val="Strong"/>
    <w:qFormat/>
    <w:rsid w:val="00BA03C5"/>
    <w:rPr>
      <w:b/>
      <w:bCs/>
    </w:rPr>
  </w:style>
  <w:style w:type="paragraph" w:styleId="Subtitle">
    <w:name w:val="Subtitle"/>
    <w:basedOn w:val="Normal"/>
    <w:link w:val="SubtitleChar"/>
    <w:qFormat/>
    <w:rsid w:val="00BA03C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rsid w:val="00BA03C5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BA03C5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A03C5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A03C5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A03C5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A03C5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A03C5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A03C5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A03C5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A03C5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A03C5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A03C5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A03C5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A03C5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A03C5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A03C5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A03C5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A03C5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BA03C5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A03C5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A03C5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A03C5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A03C5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A03C5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A03C5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A03C5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A03C5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A03C5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A03C5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A03C5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A03C5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A03C5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A03C5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A03C5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A03C5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A03C5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A03C5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A03C5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A03C5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A03C5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A03C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A03C5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A03C5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A03C5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BA03C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A03C5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BA03C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rsid w:val="00BA03C5"/>
    <w:rPr>
      <w:sz w:val="16"/>
      <w:lang w:eastAsia="en-US"/>
    </w:rPr>
  </w:style>
  <w:style w:type="character" w:customStyle="1" w:styleId="HeaderChar">
    <w:name w:val="Header Char"/>
    <w:link w:val="Header"/>
    <w:rsid w:val="00BA03C5"/>
    <w:rPr>
      <w:b/>
      <w:sz w:val="18"/>
      <w:lang w:eastAsia="en-US"/>
    </w:rPr>
  </w:style>
  <w:style w:type="paragraph" w:styleId="BalloonText">
    <w:name w:val="Balloon Text"/>
    <w:basedOn w:val="Normal"/>
    <w:link w:val="BalloonTextChar"/>
    <w:rsid w:val="0078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7260"/>
    <w:rPr>
      <w:rFonts w:ascii="Tahoma" w:hAnsi="Tahoma" w:cs="Tahoma"/>
      <w:sz w:val="16"/>
      <w:szCs w:val="16"/>
      <w:lang w:eastAsia="en-US"/>
    </w:rPr>
  </w:style>
  <w:style w:type="paragraph" w:customStyle="1" w:styleId="H1">
    <w:name w:val="_ H_1"/>
    <w:basedOn w:val="Normal"/>
    <w:next w:val="SingleTxt"/>
    <w:rsid w:val="001F3B2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rsid w:val="001F3B2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rsid w:val="001F3B2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Normal"/>
    <w:next w:val="SingleTxt"/>
    <w:rsid w:val="006D242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1"/>
    </w:pPr>
    <w:rPr>
      <w:rFonts w:eastAsia="SimSun"/>
      <w:b/>
      <w:spacing w:val="2"/>
      <w:w w:val="103"/>
      <w:kern w:val="14"/>
      <w:lang w:eastAsia="zh-CN"/>
    </w:rPr>
  </w:style>
  <w:style w:type="character" w:customStyle="1" w:styleId="H1GChar">
    <w:name w:val="_ H_1_G Char"/>
    <w:link w:val="H1G"/>
    <w:rsid w:val="000B3CC6"/>
    <w:rPr>
      <w:b/>
      <w:sz w:val="24"/>
      <w:lang w:eastAsia="en-US"/>
    </w:rPr>
  </w:style>
  <w:style w:type="paragraph" w:customStyle="1" w:styleId="Default">
    <w:name w:val="Default"/>
    <w:rsid w:val="000B3CC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thet\Templates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B79D-81FD-40D3-B4FA-9696CEC2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2</cp:revision>
  <cp:lastPrinted>2015-07-20T09:15:00Z</cp:lastPrinted>
  <dcterms:created xsi:type="dcterms:W3CDTF">2015-07-20T09:36:00Z</dcterms:created>
  <dcterms:modified xsi:type="dcterms:W3CDTF">2015-07-20T09:36:00Z</dcterms:modified>
</cp:coreProperties>
</file>