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5C00" w14:textId="6AE8FB88" w:rsidR="0031007D" w:rsidRDefault="0031007D" w:rsidP="0031007D">
      <w:pPr>
        <w:pStyle w:val="HChG"/>
        <w:spacing w:before="120" w:line="240" w:lineRule="auto"/>
        <w:rPr>
          <w:sz w:val="20"/>
        </w:rPr>
      </w:pPr>
      <w:r w:rsidRPr="00483614">
        <w:rPr>
          <w:sz w:val="20"/>
          <w:lang w:val="en-US"/>
        </w:rPr>
        <w:tab/>
      </w:r>
      <w:r w:rsidRPr="00483614">
        <w:rPr>
          <w:sz w:val="20"/>
          <w:lang w:val="en-US"/>
        </w:rPr>
        <w:tab/>
      </w:r>
      <w:r w:rsidRPr="005B6539">
        <w:rPr>
          <w:sz w:val="20"/>
        </w:rPr>
        <w:t xml:space="preserve">Template for reporting under the Water Convention and for global </w:t>
      </w:r>
      <w:r w:rsidR="00D443E0">
        <w:rPr>
          <w:sz w:val="20"/>
        </w:rPr>
        <w:t>SDG</w:t>
      </w:r>
      <w:r w:rsidRPr="005B6539">
        <w:rPr>
          <w:sz w:val="20"/>
        </w:rPr>
        <w:t xml:space="preserve"> indicator 6.5.2</w:t>
      </w:r>
    </w:p>
    <w:p w14:paraId="6F8CA199" w14:textId="77777777" w:rsidR="00D443E0" w:rsidRPr="005B6539" w:rsidRDefault="00D443E0" w:rsidP="00D443E0">
      <w:pPr>
        <w:pStyle w:val="H23G"/>
        <w:spacing w:line="240" w:lineRule="auto"/>
      </w:pPr>
      <w:r w:rsidRPr="005B6539">
        <w:tab/>
      </w:r>
      <w:r w:rsidRPr="005B6539">
        <w:tab/>
        <w:t xml:space="preserve">Country name: </w:t>
      </w:r>
      <w:r w:rsidRPr="005B6539">
        <w:rPr>
          <w:b w:val="0"/>
        </w:rPr>
        <w:t>[fill in]</w:t>
      </w:r>
    </w:p>
    <w:p w14:paraId="4F9D0AAD" w14:textId="77777777" w:rsidR="004F5C91" w:rsidRPr="005B6539" w:rsidRDefault="00E81255" w:rsidP="00F15DFA">
      <w:pPr>
        <w:pStyle w:val="SingleTxtG"/>
        <w:spacing w:line="240" w:lineRule="auto"/>
      </w:pPr>
      <w:r w:rsidRPr="005B6539">
        <w:t xml:space="preserve">This template </w:t>
      </w:r>
      <w:r w:rsidR="00AB75D4" w:rsidRPr="005B6539">
        <w:t xml:space="preserve">or reporting form </w:t>
      </w:r>
      <w:r w:rsidRPr="005B6539">
        <w:t xml:space="preserve">is </w:t>
      </w:r>
      <w:r w:rsidR="002A6F80" w:rsidRPr="005B6539">
        <w:t>in the form of a questionnaire to be filled out. Questions can be either “closed”, Yes </w:t>
      </w:r>
      <w:r w:rsidR="002A6F80" w:rsidRPr="005B6539">
        <w:fldChar w:fldCharType="begin">
          <w:ffData>
            <w:name w:val="Check1"/>
            <w:enabled/>
            <w:calcOnExit w:val="0"/>
            <w:checkBox>
              <w:sizeAuto/>
              <w:default w:val="0"/>
            </w:checkBox>
          </w:ffData>
        </w:fldChar>
      </w:r>
      <w:r w:rsidR="002A6F80" w:rsidRPr="005B6539">
        <w:instrText xml:space="preserve"> FORMCHECKBOX </w:instrText>
      </w:r>
      <w:r w:rsidR="00D02657">
        <w:fldChar w:fldCharType="separate"/>
      </w:r>
      <w:r w:rsidR="002A6F80" w:rsidRPr="005B6539">
        <w:fldChar w:fldCharType="end"/>
      </w:r>
      <w:r w:rsidR="00DA5912" w:rsidRPr="005B6539">
        <w:t>/</w:t>
      </w:r>
      <w:r w:rsidR="002A6F80" w:rsidRPr="005B6539">
        <w:t xml:space="preserve">No </w:t>
      </w:r>
      <w:r w:rsidR="002A6F80" w:rsidRPr="005B6539">
        <w:fldChar w:fldCharType="begin">
          <w:ffData>
            <w:name w:val="Check2"/>
            <w:enabled/>
            <w:calcOnExit w:val="0"/>
            <w:checkBox>
              <w:sizeAuto/>
              <w:default w:val="0"/>
            </w:checkBox>
          </w:ffData>
        </w:fldChar>
      </w:r>
      <w:r w:rsidR="002A6F80" w:rsidRPr="005B6539">
        <w:instrText xml:space="preserve"> FORMCHECKBOX </w:instrText>
      </w:r>
      <w:r w:rsidR="00D02657">
        <w:fldChar w:fldCharType="separate"/>
      </w:r>
      <w:r w:rsidR="002A6F80" w:rsidRPr="005B6539">
        <w:fldChar w:fldCharType="end"/>
      </w:r>
      <w:r w:rsidR="002A6F80" w:rsidRPr="005B6539">
        <w:t xml:space="preserve">, with appropriate boxes to tick; </w:t>
      </w:r>
      <w:r w:rsidR="004F5C91" w:rsidRPr="005B6539">
        <w:t>“</w:t>
      </w:r>
      <w:r w:rsidR="002A6F80" w:rsidRPr="005B6539">
        <w:t>open</w:t>
      </w:r>
      <w:r w:rsidR="004F5C91" w:rsidRPr="005B6539">
        <w:t>”</w:t>
      </w:r>
      <w:r w:rsidR="002A6F80" w:rsidRPr="005B6539">
        <w:t xml:space="preserve">, requiring further information to be supplied, indicated by the words in square brackets [fill in]; or a combination of both. </w:t>
      </w:r>
      <w:r w:rsidR="004F5C91" w:rsidRPr="005B6539">
        <w:t xml:space="preserve">Depending on the country situation, it will not always be necessary to fill in extra information where space is provided for this. </w:t>
      </w:r>
    </w:p>
    <w:p w14:paraId="56AF6F35" w14:textId="29F0B57A" w:rsidR="00AB75D4" w:rsidRPr="005B6539" w:rsidRDefault="002A6F80" w:rsidP="00F33DD2">
      <w:pPr>
        <w:pStyle w:val="SingleTxtG"/>
        <w:spacing w:line="240" w:lineRule="auto"/>
      </w:pPr>
      <w:r w:rsidRPr="005B6539">
        <w:t xml:space="preserve">The questions are </w:t>
      </w:r>
      <w:r w:rsidR="00E81255" w:rsidRPr="005B6539">
        <w:t xml:space="preserve">divided into </w:t>
      </w:r>
      <w:r w:rsidR="001040A3" w:rsidRPr="00AF6B80">
        <w:t xml:space="preserve">four </w:t>
      </w:r>
      <w:r w:rsidR="00E81255" w:rsidRPr="00AF6B80">
        <w:t>parts: national</w:t>
      </w:r>
      <w:r w:rsidR="00AB75D4" w:rsidRPr="00AF6B80">
        <w:t xml:space="preserve"> (section I)</w:t>
      </w:r>
      <w:r w:rsidRPr="00AF6B80">
        <w:t>;</w:t>
      </w:r>
      <w:r w:rsidR="00E81255" w:rsidRPr="00AF6B80">
        <w:t xml:space="preserve"> by </w:t>
      </w:r>
      <w:r w:rsidR="007768B8" w:rsidRPr="00AF6B80">
        <w:t xml:space="preserve">transboundary </w:t>
      </w:r>
      <w:r w:rsidR="00F328D8" w:rsidRPr="00AF6B80">
        <w:t>basin, river, lake or aquifer</w:t>
      </w:r>
      <w:r w:rsidR="00AB75D4" w:rsidRPr="00AF6B80">
        <w:t xml:space="preserve"> (section II)</w:t>
      </w:r>
      <w:r w:rsidRPr="00AF6B80">
        <w:t>;</w:t>
      </w:r>
      <w:r w:rsidR="00E81255" w:rsidRPr="00AF6B80">
        <w:t xml:space="preserve"> </w:t>
      </w:r>
      <w:r w:rsidR="00AC2BFC" w:rsidRPr="00AF6B80">
        <w:t xml:space="preserve">list of transboundary waters and information for calculation of the </w:t>
      </w:r>
      <w:r w:rsidR="001056DD" w:rsidRPr="00AF6B80">
        <w:t>SDG</w:t>
      </w:r>
      <w:r w:rsidR="00AC2BFC" w:rsidRPr="00AF6B80">
        <w:t xml:space="preserve"> indicator 6.5.2</w:t>
      </w:r>
      <w:r w:rsidR="00F33DD2" w:rsidRPr="00AF6B80">
        <w:t>, Proportion of transboundary basin area with an operational arrangement for water cooperation (section III),</w:t>
      </w:r>
      <w:r w:rsidR="00AC2BFC" w:rsidRPr="00AF6B80">
        <w:t xml:space="preserve"> </w:t>
      </w:r>
      <w:r w:rsidR="00E81255" w:rsidRPr="00AF6B80">
        <w:t xml:space="preserve">and </w:t>
      </w:r>
      <w:r w:rsidR="00510248" w:rsidRPr="00AF6B80">
        <w:t>final questions</w:t>
      </w:r>
      <w:r w:rsidR="00AB75D4" w:rsidRPr="00AF6B80">
        <w:t xml:space="preserve"> (section I</w:t>
      </w:r>
      <w:r w:rsidR="00F33DD2" w:rsidRPr="00AF6B80">
        <w:t>V</w:t>
      </w:r>
      <w:r w:rsidR="00AB75D4" w:rsidRPr="00AF6B80">
        <w:t>)</w:t>
      </w:r>
      <w:r w:rsidR="00510248" w:rsidRPr="00AF6B80">
        <w:t xml:space="preserve">. </w:t>
      </w:r>
      <w:r w:rsidR="00E81255" w:rsidRPr="00AF6B80">
        <w:t>Please answer open questions very briefly, and in less than</w:t>
      </w:r>
      <w:r w:rsidR="00E81255" w:rsidRPr="005B6539">
        <w:t xml:space="preserve"> 200 words, using bullet points as appropriate.</w:t>
      </w:r>
      <w:r w:rsidR="005049A4" w:rsidRPr="005B6539">
        <w:t xml:space="preserve"> </w:t>
      </w:r>
      <w:r w:rsidR="00AB75D4" w:rsidRPr="005B6539">
        <w:t xml:space="preserve">Section II will need to be to completed for each of the transboundary basins, rivers, lakes or aquifers (please just copy the template for these questions and fill out again for each additional </w:t>
      </w:r>
      <w:r w:rsidR="00F15DFA" w:rsidRPr="005B6539">
        <w:t>transboundary basin, river, lake or aquifer</w:t>
      </w:r>
      <w:r w:rsidR="00AB75D4" w:rsidRPr="005B6539">
        <w:t xml:space="preserve">). </w:t>
      </w:r>
    </w:p>
    <w:p w14:paraId="234A255D" w14:textId="5A6B01F1" w:rsidR="00E81255" w:rsidRPr="005B6539" w:rsidRDefault="005049A4" w:rsidP="00F15DFA">
      <w:pPr>
        <w:pStyle w:val="SingleTxtG"/>
        <w:spacing w:line="240" w:lineRule="auto"/>
      </w:pPr>
      <w:r w:rsidRPr="005B6539">
        <w:t xml:space="preserve">The template encourages </w:t>
      </w:r>
      <w:r w:rsidR="002A6F80" w:rsidRPr="005B6539">
        <w:t xml:space="preserve">those reporting </w:t>
      </w:r>
      <w:r w:rsidRPr="005B6539">
        <w:t xml:space="preserve">to refer to the reporting under other </w:t>
      </w:r>
      <w:r w:rsidR="00191902" w:rsidRPr="005B6539">
        <w:t>m</w:t>
      </w:r>
      <w:r w:rsidRPr="005B6539">
        <w:t xml:space="preserve">ultilateral </w:t>
      </w:r>
      <w:r w:rsidR="00191902" w:rsidRPr="005B6539">
        <w:t>e</w:t>
      </w:r>
      <w:r w:rsidRPr="005B6539">
        <w:t xml:space="preserve">nvironmental </w:t>
      </w:r>
      <w:r w:rsidR="00191902" w:rsidRPr="005B6539">
        <w:t>a</w:t>
      </w:r>
      <w:r w:rsidRPr="005B6539">
        <w:t xml:space="preserve">greements </w:t>
      </w:r>
      <w:r w:rsidR="00191902" w:rsidRPr="005B6539">
        <w:t xml:space="preserve">to </w:t>
      </w:r>
      <w:r w:rsidRPr="005B6539">
        <w:t xml:space="preserve">which </w:t>
      </w:r>
      <w:r w:rsidR="002A6F80" w:rsidRPr="005B6539">
        <w:t xml:space="preserve">their country is a </w:t>
      </w:r>
      <w:r w:rsidRPr="005B6539">
        <w:t>Party.</w:t>
      </w:r>
    </w:p>
    <w:p w14:paraId="77D4051C" w14:textId="77777777" w:rsidR="001A2D60" w:rsidRPr="005B6539" w:rsidRDefault="001A2D60" w:rsidP="00F15DFA">
      <w:pPr>
        <w:pStyle w:val="H1G"/>
        <w:spacing w:line="240" w:lineRule="auto"/>
        <w:rPr>
          <w:sz w:val="20"/>
        </w:rPr>
      </w:pPr>
      <w:r w:rsidRPr="005B6539">
        <w:rPr>
          <w:sz w:val="20"/>
        </w:rPr>
        <w:tab/>
        <w:t>I.</w:t>
      </w:r>
      <w:r w:rsidRPr="005B6539">
        <w:rPr>
          <w:sz w:val="20"/>
        </w:rPr>
        <w:tab/>
        <w:t xml:space="preserve">Transboundary water management at the national level  </w:t>
      </w:r>
    </w:p>
    <w:p w14:paraId="1BD4F5E4" w14:textId="77777777" w:rsidR="001A2D60" w:rsidRPr="005B6539" w:rsidRDefault="001A2D60" w:rsidP="00F15DFA">
      <w:pPr>
        <w:pStyle w:val="SingleTxtG"/>
        <w:spacing w:line="240" w:lineRule="auto"/>
        <w:rPr>
          <w:b/>
        </w:rPr>
      </w:pPr>
      <w:r w:rsidRPr="005B6539">
        <w:t xml:space="preserve">In this first section, you are requested to provide general information on transboundary water management at the national level. Information on specific transboundary </w:t>
      </w:r>
      <w:r w:rsidR="00F328D8" w:rsidRPr="005B6539">
        <w:t>basins, rivers, lakes or aquifers</w:t>
      </w:r>
      <w:r w:rsidR="00263BA8" w:rsidRPr="005B6539">
        <w:t xml:space="preserve"> </w:t>
      </w:r>
      <w:r w:rsidRPr="005B6539">
        <w:t xml:space="preserve">and agreements should be presented in section II and not repeated here. </w:t>
      </w:r>
    </w:p>
    <w:p w14:paraId="53E9E2E6" w14:textId="77777777" w:rsidR="001A2D60" w:rsidRPr="005B6539" w:rsidRDefault="001A2D60" w:rsidP="00F15DFA">
      <w:pPr>
        <w:pStyle w:val="SingleTxtG"/>
        <w:spacing w:before="120" w:line="240" w:lineRule="auto"/>
        <w:ind w:left="1701" w:hanging="567"/>
      </w:pPr>
      <w:r w:rsidRPr="005B6539">
        <w:t>1.</w:t>
      </w:r>
      <w:r w:rsidRPr="005B6539">
        <w:tab/>
        <w:t>(a)</w:t>
      </w:r>
      <w:r w:rsidRPr="005B6539">
        <w:tab/>
        <w:t xml:space="preserve">Does your country’s national legislation refer to measures to prevent, control and reduce any transboundary impact (art. 2 of the Convention)? </w:t>
      </w:r>
    </w:p>
    <w:p w14:paraId="4EB27ECD" w14:textId="77777777" w:rsidR="001A2D60" w:rsidRPr="005B6539" w:rsidRDefault="001A2D60" w:rsidP="00F15DFA">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0B751DE" w14:textId="77777777" w:rsidR="00567EA5" w:rsidRPr="005B6539" w:rsidRDefault="001A2D60" w:rsidP="00F15DFA">
      <w:pPr>
        <w:pStyle w:val="SingleTxtG"/>
        <w:spacing w:before="120" w:line="240" w:lineRule="auto"/>
      </w:pPr>
      <w:r w:rsidRPr="005B6539">
        <w:rPr>
          <w:i/>
        </w:rPr>
        <w:tab/>
        <w:t>If yes, list the main national legislation:</w:t>
      </w:r>
      <w:r w:rsidR="000510FA" w:rsidRPr="005B6539">
        <w:rPr>
          <w:b/>
        </w:rPr>
        <w:t xml:space="preserve"> </w:t>
      </w:r>
      <w:r w:rsidR="000510FA" w:rsidRPr="005B6539">
        <w:t>[fill in]</w:t>
      </w:r>
    </w:p>
    <w:p w14:paraId="03CC91DC" w14:textId="77777777" w:rsidR="001A2D60" w:rsidRPr="005B6539" w:rsidRDefault="001A2D60" w:rsidP="00F15DFA">
      <w:pPr>
        <w:pStyle w:val="SingleTxtG"/>
        <w:spacing w:before="120" w:line="240" w:lineRule="auto"/>
        <w:ind w:left="1701" w:hanging="567"/>
      </w:pPr>
      <w:r w:rsidRPr="005B6539">
        <w:tab/>
        <w:t>(b)</w:t>
      </w:r>
      <w:r w:rsidRPr="005B6539">
        <w:tab/>
        <w:t xml:space="preserve">Do your country’s national policies, action plans and strategies refer to measures to prevent, control and reduce any transboundary impact?  </w:t>
      </w:r>
    </w:p>
    <w:p w14:paraId="5A046117" w14:textId="77777777" w:rsidR="001A2D60" w:rsidRPr="005B6539" w:rsidRDefault="001A2D60" w:rsidP="00AB75D4">
      <w:pPr>
        <w:pStyle w:val="SingleTxtG"/>
        <w:spacing w:before="120" w:line="240" w:lineRule="auto"/>
        <w:ind w:left="1701"/>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50D83B9" w14:textId="77777777" w:rsidR="00567EA5" w:rsidRPr="005B6539" w:rsidRDefault="001A2D60" w:rsidP="00AB75D4">
      <w:pPr>
        <w:pStyle w:val="SingleTxtG"/>
        <w:spacing w:before="120" w:line="240" w:lineRule="auto"/>
      </w:pPr>
      <w:r w:rsidRPr="005B6539">
        <w:rPr>
          <w:i/>
        </w:rPr>
        <w:tab/>
        <w:t xml:space="preserve">If yes, list the main national policies, action plans and strategies: </w:t>
      </w:r>
      <w:r w:rsidR="000510FA" w:rsidRPr="005B6539">
        <w:t>[fill in]</w:t>
      </w:r>
    </w:p>
    <w:p w14:paraId="22833E47" w14:textId="77777777" w:rsidR="001A2D60" w:rsidRPr="005B6539" w:rsidRDefault="001A2D60" w:rsidP="00AB75D4">
      <w:pPr>
        <w:pStyle w:val="SingleTxtG"/>
        <w:spacing w:before="120" w:line="240" w:lineRule="auto"/>
        <w:ind w:left="1701"/>
      </w:pPr>
      <w:r w:rsidRPr="005B6539">
        <w:t>(c)</w:t>
      </w:r>
      <w:r w:rsidRPr="005B6539">
        <w:tab/>
        <w:t>Does your country’s legislation provide for the following principles?</w:t>
      </w:r>
    </w:p>
    <w:p w14:paraId="1FF8FD31" w14:textId="77777777" w:rsidR="001A2D60" w:rsidRPr="005B6539" w:rsidRDefault="001A2D60" w:rsidP="00AB75D4">
      <w:pPr>
        <w:pStyle w:val="SingleTxtG"/>
        <w:spacing w:before="120" w:line="240" w:lineRule="auto"/>
        <w:ind w:left="1701"/>
      </w:pPr>
      <w:r w:rsidRPr="005B6539">
        <w:t xml:space="preserve">Precautionary principle </w:t>
      </w: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E15FAA6" w14:textId="77777777" w:rsidR="001A2D60" w:rsidRPr="005B6539" w:rsidRDefault="001A2D60" w:rsidP="00AB75D4">
      <w:pPr>
        <w:pStyle w:val="SingleTxtG"/>
        <w:spacing w:before="120" w:line="240" w:lineRule="auto"/>
        <w:ind w:left="1701"/>
      </w:pPr>
      <w:r w:rsidRPr="005B6539">
        <w:t>Polluter</w:t>
      </w:r>
      <w:r w:rsidR="00161E3A" w:rsidRPr="005B6539">
        <w:t xml:space="preserve"> </w:t>
      </w:r>
      <w:r w:rsidRPr="005B6539">
        <w:t xml:space="preserve">pays principle </w:t>
      </w: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C3D6E7A" w14:textId="77777777" w:rsidR="001A2D60" w:rsidRPr="005B6539" w:rsidRDefault="001A2D60" w:rsidP="00AB75D4">
      <w:pPr>
        <w:pStyle w:val="SingleTxtG"/>
        <w:spacing w:before="120" w:line="240" w:lineRule="auto"/>
        <w:ind w:left="1701"/>
      </w:pPr>
      <w:r w:rsidRPr="005B6539">
        <w:t xml:space="preserve">Sustainable development </w:t>
      </w: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BC3EC53" w14:textId="77777777" w:rsidR="001A2D60" w:rsidRPr="005B6539" w:rsidRDefault="001A2D60" w:rsidP="00F15DFA">
      <w:pPr>
        <w:pStyle w:val="SingleTxtG"/>
        <w:spacing w:before="120" w:line="240" w:lineRule="auto"/>
        <w:ind w:left="1701" w:hanging="567"/>
        <w:rPr>
          <w:i/>
        </w:rPr>
      </w:pPr>
      <w:r w:rsidRPr="005B6539">
        <w:tab/>
        <w:t>(d)</w:t>
      </w:r>
      <w:r w:rsidRPr="005B6539">
        <w:tab/>
        <w:t>Does your country have a national licensing or permitting system for wastewater discharges and other point source pollution (art. 3, para. 1 (b)) (</w:t>
      </w:r>
      <w:r w:rsidRPr="005B6539">
        <w:rPr>
          <w:i/>
        </w:rPr>
        <w:t>e.g., in industry, mining, energy, municipal, wastewater management</w:t>
      </w:r>
      <w:r w:rsidR="00161E3A" w:rsidRPr="005B6539">
        <w:rPr>
          <w:i/>
        </w:rPr>
        <w:t xml:space="preserve"> or</w:t>
      </w:r>
      <w:r w:rsidRPr="005B6539">
        <w:rPr>
          <w:i/>
        </w:rPr>
        <w:t xml:space="preserve"> other sectors</w:t>
      </w:r>
      <w:r w:rsidRPr="005B6539">
        <w:t>)?</w:t>
      </w:r>
    </w:p>
    <w:p w14:paraId="264E1A39" w14:textId="77777777" w:rsidR="00567EA5" w:rsidRPr="005B6539" w:rsidRDefault="001A2D60" w:rsidP="00F15DFA">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D50D01B" w14:textId="77777777" w:rsidR="00567EA5" w:rsidRPr="005B6539" w:rsidRDefault="001A2D60" w:rsidP="00F15DFA">
      <w:pPr>
        <w:pStyle w:val="SingleTxtG"/>
        <w:spacing w:before="120" w:line="240" w:lineRule="auto"/>
        <w:rPr>
          <w:i/>
        </w:rPr>
      </w:pPr>
      <w:r w:rsidRPr="005B6539">
        <w:rPr>
          <w:i/>
        </w:rPr>
        <w:tab/>
        <w:t xml:space="preserve">If yes, for which sectors? (please list): </w:t>
      </w:r>
      <w:r w:rsidR="00161E3A" w:rsidRPr="005B6539">
        <w:t>[fill in]</w:t>
      </w:r>
    </w:p>
    <w:p w14:paraId="404C55A7" w14:textId="77777777" w:rsidR="00567EA5" w:rsidRPr="005B6539" w:rsidRDefault="001A2D60" w:rsidP="00F15DFA">
      <w:pPr>
        <w:pStyle w:val="SingleTxtG"/>
        <w:spacing w:before="120" w:line="240" w:lineRule="auto"/>
        <w:ind w:left="1701" w:hanging="567"/>
      </w:pPr>
      <w:r w:rsidRPr="005B6539">
        <w:rPr>
          <w:i/>
        </w:rPr>
        <w:tab/>
        <w:t>If not, please explain why not (giving the most important reasons) or provide information if there are plans to introduce a licensing or permitting system:</w:t>
      </w:r>
      <w:r w:rsidR="00161E3A" w:rsidRPr="005B6539">
        <w:t xml:space="preserve"> [fill in]</w:t>
      </w:r>
    </w:p>
    <w:p w14:paraId="4B7ECA33" w14:textId="77777777" w:rsidR="001A2D60" w:rsidRPr="005B6539" w:rsidRDefault="001A2D60" w:rsidP="00F15DFA">
      <w:pPr>
        <w:pStyle w:val="SingleTxtG"/>
        <w:spacing w:before="120" w:line="240" w:lineRule="auto"/>
        <w:ind w:left="1701"/>
        <w:rPr>
          <w:i/>
        </w:rPr>
      </w:pPr>
      <w:r w:rsidRPr="005B6539">
        <w:rPr>
          <w:i/>
        </w:rPr>
        <w:t>If your country has a licensing system</w:t>
      </w:r>
      <w:r w:rsidR="00161E3A" w:rsidRPr="005B6539">
        <w:rPr>
          <w:i/>
        </w:rPr>
        <w:t>,</w:t>
      </w:r>
      <w:r w:rsidRPr="005B6539">
        <w:rPr>
          <w:i/>
        </w:rPr>
        <w:t xml:space="preserve"> does the system provide for setting emission limits based on best available technology?</w:t>
      </w:r>
    </w:p>
    <w:p w14:paraId="5A1FDAE5" w14:textId="77777777" w:rsidR="001A2D60" w:rsidRPr="005B6539" w:rsidRDefault="001A2D60" w:rsidP="00F15DFA">
      <w:pPr>
        <w:pStyle w:val="SingleTxtG"/>
        <w:spacing w:before="120" w:line="240" w:lineRule="auto"/>
        <w:ind w:firstLine="567"/>
        <w:rPr>
          <w:i/>
        </w:rPr>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31D7144" w14:textId="77777777" w:rsidR="001A2D60" w:rsidRPr="005B6539" w:rsidRDefault="001A2D60" w:rsidP="00F15DFA">
      <w:pPr>
        <w:pStyle w:val="SingleTxtG"/>
        <w:spacing w:line="240" w:lineRule="auto"/>
        <w:ind w:firstLine="567"/>
      </w:pPr>
      <w:r w:rsidRPr="005B6539">
        <w:t>(e)</w:t>
      </w:r>
      <w:r w:rsidRPr="005B6539">
        <w:tab/>
        <w:t>Are the authorized discharges monitored and controlled (art. 3, para. 1 (b))?</w:t>
      </w:r>
    </w:p>
    <w:p w14:paraId="6B8EEAA8" w14:textId="77777777" w:rsidR="001A2D60" w:rsidRPr="005B6539" w:rsidRDefault="001A2D60" w:rsidP="00AB75D4">
      <w:pPr>
        <w:pStyle w:val="SingleTxtG"/>
        <w:spacing w:before="120" w:line="240" w:lineRule="auto"/>
        <w:ind w:firstLine="567"/>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4CD2EA2" w14:textId="77777777" w:rsidR="001A2D60" w:rsidRPr="005B6539" w:rsidRDefault="001A2D60" w:rsidP="00AB75D4">
      <w:pPr>
        <w:pStyle w:val="SingleTxtG"/>
        <w:spacing w:before="120" w:line="240" w:lineRule="auto"/>
        <w:rPr>
          <w:i/>
        </w:rPr>
      </w:pPr>
      <w:r w:rsidRPr="005B6539">
        <w:rPr>
          <w:i/>
        </w:rPr>
        <w:lastRenderedPageBreak/>
        <w:tab/>
        <w:t xml:space="preserve">If yes, how? </w:t>
      </w:r>
      <w:r w:rsidRPr="005B6539">
        <w:t>(</w:t>
      </w:r>
      <w:r w:rsidR="001E1F26" w:rsidRPr="005B6539">
        <w:rPr>
          <w:i/>
        </w:rPr>
        <w:t>Please</w:t>
      </w:r>
      <w:r w:rsidRPr="005B6539">
        <w:rPr>
          <w:i/>
        </w:rPr>
        <w:t xml:space="preserve"> tick the ones applicable</w:t>
      </w:r>
      <w:r w:rsidRPr="005B6539">
        <w:t>)</w:t>
      </w:r>
      <w:r w:rsidR="00161E3A" w:rsidRPr="005B6539">
        <w:t>:</w:t>
      </w:r>
    </w:p>
    <w:p w14:paraId="2E82E394" w14:textId="77777777" w:rsidR="001A2D60" w:rsidRPr="005B6539" w:rsidRDefault="001A2D60" w:rsidP="00AB75D4">
      <w:pPr>
        <w:pStyle w:val="SingleTxtG"/>
        <w:tabs>
          <w:tab w:val="left" w:pos="1698"/>
          <w:tab w:val="left" w:pos="2268"/>
          <w:tab w:val="right" w:pos="8500"/>
        </w:tabs>
        <w:spacing w:before="120" w:line="240" w:lineRule="auto"/>
      </w:pPr>
      <w:r w:rsidRPr="005B6539">
        <w:tab/>
        <w:t>Monitoring of discharges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E617FBA" w14:textId="77777777" w:rsidR="001A2D60" w:rsidRPr="005B6539" w:rsidRDefault="001A2D60" w:rsidP="00AB75D4">
      <w:pPr>
        <w:pStyle w:val="SingleTxtG"/>
        <w:tabs>
          <w:tab w:val="left" w:pos="1698"/>
          <w:tab w:val="left" w:pos="2268"/>
          <w:tab w:val="right" w:pos="8500"/>
        </w:tabs>
        <w:spacing w:before="120" w:line="240" w:lineRule="auto"/>
      </w:pPr>
      <w:r w:rsidRPr="005B6539">
        <w:tab/>
        <w:t xml:space="preserve">Monitoring of physical and chemical impacts on water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D6DF00B" w14:textId="77777777" w:rsidR="001A2D60" w:rsidRPr="005B6539" w:rsidRDefault="001A2D60" w:rsidP="00AB75D4">
      <w:pPr>
        <w:pStyle w:val="SingleTxtG"/>
        <w:tabs>
          <w:tab w:val="left" w:pos="1698"/>
          <w:tab w:val="left" w:pos="2268"/>
          <w:tab w:val="right" w:pos="8500"/>
        </w:tabs>
        <w:spacing w:before="120" w:line="240" w:lineRule="auto"/>
      </w:pPr>
      <w:r w:rsidRPr="005B6539">
        <w:tab/>
        <w:t xml:space="preserve">Monitoring of ecological impacts on water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D9E9801" w14:textId="77777777" w:rsidR="001A2D60" w:rsidRPr="005B6539" w:rsidRDefault="001A2D60" w:rsidP="00AB75D4">
      <w:pPr>
        <w:pStyle w:val="SingleTxtG"/>
        <w:tabs>
          <w:tab w:val="left" w:pos="1698"/>
          <w:tab w:val="left" w:pos="2268"/>
          <w:tab w:val="right" w:pos="8500"/>
        </w:tabs>
        <w:spacing w:before="120" w:line="240" w:lineRule="auto"/>
      </w:pPr>
      <w:r w:rsidRPr="005B6539">
        <w:tab/>
        <w:t>Conditions on permits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83A5F89" w14:textId="77777777" w:rsidR="001A2D60" w:rsidRPr="005B6539" w:rsidRDefault="001A2D60" w:rsidP="00AB75D4">
      <w:pPr>
        <w:pStyle w:val="SingleTxtG"/>
        <w:tabs>
          <w:tab w:val="left" w:pos="1698"/>
          <w:tab w:val="left" w:pos="2268"/>
          <w:tab w:val="right" w:pos="8500"/>
        </w:tabs>
        <w:spacing w:before="120" w:line="240" w:lineRule="auto"/>
      </w:pPr>
      <w:r w:rsidRPr="005B6539">
        <w:tab/>
        <w:t>Inspectorate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27010AA" w14:textId="77777777" w:rsidR="001A2D60" w:rsidRPr="005B6539" w:rsidRDefault="001A2D60" w:rsidP="00AB75D4">
      <w:pPr>
        <w:pStyle w:val="SingleTxtG"/>
        <w:tabs>
          <w:tab w:val="left" w:pos="1698"/>
          <w:tab w:val="left" w:pos="2268"/>
          <w:tab w:val="left" w:pos="7888"/>
        </w:tabs>
        <w:spacing w:before="120" w:line="240" w:lineRule="auto"/>
      </w:pPr>
      <w:r w:rsidRPr="005B6539">
        <w:tab/>
        <w:t>Other means (</w:t>
      </w:r>
      <w:r w:rsidRPr="005B6539">
        <w:rPr>
          <w:i/>
        </w:rPr>
        <w:t>please list</w:t>
      </w:r>
      <w:r w:rsidRPr="005B6539">
        <w:t xml:space="preserve">): </w:t>
      </w:r>
      <w:r w:rsidR="00161E3A" w:rsidRPr="005B6539">
        <w:t>[fill in]</w:t>
      </w:r>
    </w:p>
    <w:p w14:paraId="503C3A60" w14:textId="77777777" w:rsidR="00567EA5" w:rsidRPr="005B6539" w:rsidRDefault="001A2D60" w:rsidP="00AB75D4">
      <w:pPr>
        <w:pStyle w:val="SingleTxtG"/>
        <w:spacing w:before="120" w:line="240" w:lineRule="auto"/>
        <w:ind w:left="1701"/>
        <w:rPr>
          <w:i/>
        </w:rPr>
      </w:pPr>
      <w:r w:rsidRPr="005B6539">
        <w:rPr>
          <w:i/>
        </w:rPr>
        <w:t xml:space="preserve">If your country does not have a discharge monitoring system, please explain why not or provide information if there are plans to introduce a discharge monitoring system: </w:t>
      </w:r>
      <w:r w:rsidR="00161E3A" w:rsidRPr="005B6539">
        <w:t>[fill in]</w:t>
      </w:r>
    </w:p>
    <w:p w14:paraId="31984F04" w14:textId="77777777" w:rsidR="001A2D60" w:rsidRPr="005B6539" w:rsidRDefault="001A2D60" w:rsidP="00AB75D4">
      <w:pPr>
        <w:pStyle w:val="SingleTxtG"/>
        <w:tabs>
          <w:tab w:val="left" w:pos="1701"/>
        </w:tabs>
        <w:spacing w:before="120" w:line="240" w:lineRule="auto"/>
        <w:ind w:left="1701"/>
        <w:rPr>
          <w:i/>
        </w:rPr>
      </w:pPr>
      <w:r w:rsidRPr="005B6539">
        <w:t>(f)</w:t>
      </w:r>
      <w:r w:rsidRPr="005B6539">
        <w:rPr>
          <w:i/>
        </w:rPr>
        <w:tab/>
      </w:r>
      <w:r w:rsidRPr="005B6539">
        <w:t>What are the main measures which your country takes to reduce diffuse sources of water pollution on transboundary waters (art. 3, para. 1) (</w:t>
      </w:r>
      <w:r w:rsidRPr="005B6539">
        <w:rPr>
          <w:i/>
        </w:rPr>
        <w:t>e.g.</w:t>
      </w:r>
      <w:r w:rsidR="00695103" w:rsidRPr="005B6539">
        <w:rPr>
          <w:i/>
        </w:rPr>
        <w:t>,</w:t>
      </w:r>
      <w:r w:rsidRPr="005B6539">
        <w:rPr>
          <w:i/>
        </w:rPr>
        <w:t xml:space="preserve"> from agriculture, transport, forestry or aquaculture</w:t>
      </w:r>
      <w:r w:rsidR="004A4C60" w:rsidRPr="005B6539">
        <w:t>)</w:t>
      </w:r>
      <w:r w:rsidR="008D6F8E" w:rsidRPr="005B6539">
        <w:t>?</w:t>
      </w:r>
      <w:r w:rsidRPr="005B6539">
        <w:rPr>
          <w:i/>
        </w:rPr>
        <w:t xml:space="preserve"> </w:t>
      </w:r>
      <w:r w:rsidR="004A4C60" w:rsidRPr="005B6539">
        <w:rPr>
          <w:i/>
        </w:rPr>
        <w:t xml:space="preserve">The measures listed </w:t>
      </w:r>
      <w:r w:rsidRPr="005B6539">
        <w:rPr>
          <w:i/>
        </w:rPr>
        <w:t>below relate to agriculture, but other sectors may be more significant</w:t>
      </w:r>
      <w:r w:rsidR="004A4C60" w:rsidRPr="005B6539">
        <w:rPr>
          <w:i/>
        </w:rPr>
        <w:t xml:space="preserve">. Please be sure to include these under </w:t>
      </w:r>
      <w:r w:rsidR="008D6F8E" w:rsidRPr="005B6539">
        <w:rPr>
          <w:i/>
        </w:rPr>
        <w:t>“others”</w:t>
      </w:r>
      <w:r w:rsidR="008D6F8E" w:rsidRPr="005B6539">
        <w:t>:</w:t>
      </w:r>
      <w:r w:rsidR="004A4C60" w:rsidRPr="005B6539">
        <w:t xml:space="preserve"> </w:t>
      </w:r>
      <w:r w:rsidR="00695103" w:rsidRPr="005B6539">
        <w:t xml:space="preserve"> </w:t>
      </w:r>
    </w:p>
    <w:p w14:paraId="3B1C13A3" w14:textId="77777777" w:rsidR="001A2D60" w:rsidRPr="005B6539" w:rsidRDefault="004A4C60" w:rsidP="00AB75D4">
      <w:pPr>
        <w:pStyle w:val="Bullet1G"/>
        <w:numPr>
          <w:ilvl w:val="0"/>
          <w:numId w:val="0"/>
        </w:numPr>
        <w:tabs>
          <w:tab w:val="left" w:pos="1701"/>
        </w:tabs>
        <w:spacing w:before="120" w:line="240" w:lineRule="auto"/>
        <w:ind w:left="1701" w:hanging="170"/>
        <w:rPr>
          <w:b/>
        </w:rPr>
      </w:pPr>
      <w:r w:rsidRPr="005B6539">
        <w:rPr>
          <w:i/>
        </w:rPr>
        <w:tab/>
      </w:r>
      <w:r w:rsidR="00B21D59" w:rsidRPr="005B6539">
        <w:tab/>
      </w:r>
      <w:r w:rsidR="001A2D60" w:rsidRPr="005B6539">
        <w:rPr>
          <w:b/>
        </w:rPr>
        <w:t>Legislative measures</w:t>
      </w:r>
    </w:p>
    <w:p w14:paraId="3F2A1D1F"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Norm for uses of fertilizers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DABFDFC"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Norms for uses of manure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A3B9093"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Bans on or norms for use of pesticides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A26440D"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Others (</w:t>
      </w:r>
      <w:r w:rsidRPr="005B6539">
        <w:rPr>
          <w:i/>
          <w:iCs/>
        </w:rPr>
        <w:t>please list</w:t>
      </w:r>
      <w:r w:rsidRPr="005B6539">
        <w:rPr>
          <w:iCs/>
        </w:rPr>
        <w:t>):</w:t>
      </w:r>
      <w:r w:rsidR="004A4C60" w:rsidRPr="005B6539">
        <w:rPr>
          <w:iCs/>
        </w:rPr>
        <w:t xml:space="preserve"> </w:t>
      </w:r>
      <w:r w:rsidR="004A4C60" w:rsidRPr="005B6539">
        <w:t>[fill in]</w:t>
      </w:r>
    </w:p>
    <w:p w14:paraId="690D68BB" w14:textId="77777777" w:rsidR="001A2D60" w:rsidRPr="005B6539" w:rsidRDefault="00B21D59" w:rsidP="00AB75D4">
      <w:pPr>
        <w:pStyle w:val="Bullet1G"/>
        <w:numPr>
          <w:ilvl w:val="0"/>
          <w:numId w:val="0"/>
        </w:numPr>
        <w:tabs>
          <w:tab w:val="left" w:pos="1701"/>
        </w:tabs>
        <w:spacing w:before="120" w:line="240" w:lineRule="auto"/>
        <w:ind w:left="1701" w:hanging="170"/>
        <w:rPr>
          <w:b/>
        </w:rPr>
      </w:pPr>
      <w:r w:rsidRPr="005B6539">
        <w:tab/>
      </w:r>
      <w:r w:rsidR="004A4C60" w:rsidRPr="005B6539">
        <w:tab/>
      </w:r>
      <w:r w:rsidR="001A2D60" w:rsidRPr="005B6539">
        <w:rPr>
          <w:b/>
        </w:rPr>
        <w:t>Economic and financial measures</w:t>
      </w:r>
    </w:p>
    <w:p w14:paraId="4277CF1C"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Monetary incentives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95144B6"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Environmental taxes (such as fertilizer taxes)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DC59DF0"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Others (</w:t>
      </w:r>
      <w:r w:rsidRPr="005B6539">
        <w:rPr>
          <w:i/>
          <w:iCs/>
        </w:rPr>
        <w:t>please list</w:t>
      </w:r>
      <w:r w:rsidRPr="005B6539">
        <w:t xml:space="preserve">): </w:t>
      </w:r>
      <w:r w:rsidR="004A4C60" w:rsidRPr="005B6539">
        <w:t>[fill in]</w:t>
      </w:r>
    </w:p>
    <w:p w14:paraId="7148ACEB" w14:textId="77777777" w:rsidR="00A12A1A" w:rsidRPr="005B6539" w:rsidRDefault="00B21D59" w:rsidP="00AB75D4">
      <w:pPr>
        <w:tabs>
          <w:tab w:val="left" w:pos="1698"/>
          <w:tab w:val="left" w:pos="2268"/>
          <w:tab w:val="right" w:pos="8500"/>
        </w:tabs>
        <w:spacing w:before="120" w:after="120" w:line="240" w:lineRule="auto"/>
        <w:ind w:left="1701" w:right="1134" w:hanging="141"/>
        <w:jc w:val="both"/>
        <w:rPr>
          <w:b/>
        </w:rPr>
      </w:pPr>
      <w:r w:rsidRPr="005B6539">
        <w:tab/>
      </w:r>
      <w:r w:rsidR="004A4C60" w:rsidRPr="005B6539">
        <w:tab/>
      </w:r>
      <w:r w:rsidR="004A4C60" w:rsidRPr="005B6539">
        <w:tab/>
      </w:r>
      <w:r w:rsidR="00A12A1A" w:rsidRPr="005B6539">
        <w:rPr>
          <w:b/>
        </w:rPr>
        <w:t>Agricultural extension services</w:t>
      </w:r>
      <w:r w:rsidRPr="005B6539">
        <w:rPr>
          <w:b/>
        </w:rPr>
        <w:tab/>
      </w:r>
      <w:r w:rsidR="00A12A1A" w:rsidRPr="005B6539">
        <w:fldChar w:fldCharType="begin">
          <w:ffData>
            <w:name w:val="Check13"/>
            <w:enabled/>
            <w:calcOnExit w:val="0"/>
            <w:checkBox>
              <w:sizeAuto/>
              <w:default w:val="0"/>
            </w:checkBox>
          </w:ffData>
        </w:fldChar>
      </w:r>
      <w:r w:rsidR="00A12A1A" w:rsidRPr="005B6539">
        <w:instrText xml:space="preserve"> FORMCHECKBOX </w:instrText>
      </w:r>
      <w:r w:rsidR="00D02657">
        <w:fldChar w:fldCharType="separate"/>
      </w:r>
      <w:r w:rsidR="00A12A1A" w:rsidRPr="005B6539">
        <w:fldChar w:fldCharType="end"/>
      </w:r>
    </w:p>
    <w:p w14:paraId="0C1E9E13" w14:textId="77777777" w:rsidR="001A2D60" w:rsidRPr="005B6539" w:rsidRDefault="004A4C60" w:rsidP="00AB75D4">
      <w:pPr>
        <w:pStyle w:val="Bullet1G"/>
        <w:numPr>
          <w:ilvl w:val="0"/>
          <w:numId w:val="0"/>
        </w:numPr>
        <w:tabs>
          <w:tab w:val="left" w:pos="1701"/>
        </w:tabs>
        <w:spacing w:before="120" w:line="240" w:lineRule="auto"/>
        <w:ind w:left="1701" w:hanging="170"/>
        <w:rPr>
          <w:b/>
        </w:rPr>
      </w:pPr>
      <w:r w:rsidRPr="005B6539">
        <w:tab/>
      </w:r>
      <w:r w:rsidR="00B21D59" w:rsidRPr="005B6539">
        <w:tab/>
      </w:r>
      <w:r w:rsidR="001A2D60" w:rsidRPr="005B6539">
        <w:rPr>
          <w:b/>
        </w:rPr>
        <w:t>Technical measures</w:t>
      </w:r>
    </w:p>
    <w:p w14:paraId="0DA2E532" w14:textId="77777777" w:rsidR="001A2D60" w:rsidRPr="005B6539" w:rsidRDefault="001A2D60" w:rsidP="00E02781">
      <w:pPr>
        <w:pStyle w:val="Bullet2G"/>
        <w:numPr>
          <w:ilvl w:val="0"/>
          <w:numId w:val="0"/>
        </w:numPr>
        <w:tabs>
          <w:tab w:val="left" w:pos="2268"/>
        </w:tabs>
        <w:spacing w:before="120" w:line="240" w:lineRule="auto"/>
        <w:ind w:left="2268"/>
        <w:rPr>
          <w:i/>
        </w:rPr>
      </w:pPr>
      <w:r w:rsidRPr="005B6539">
        <w:tab/>
      </w:r>
      <w:r w:rsidRPr="005B6539">
        <w:rPr>
          <w:i/>
        </w:rPr>
        <w:t>Source control measures</w:t>
      </w:r>
    </w:p>
    <w:p w14:paraId="3D3F5BAC"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Crop rotation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2ACAB47"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Tillage control</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5339BCE"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Winter cover crops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7ED25F2" w14:textId="77777777" w:rsidR="00567EA5" w:rsidRPr="005B6539" w:rsidRDefault="001A2D60" w:rsidP="00AB75D4">
      <w:pPr>
        <w:tabs>
          <w:tab w:val="left" w:pos="1698"/>
          <w:tab w:val="left" w:pos="2268"/>
          <w:tab w:val="right" w:pos="8500"/>
        </w:tabs>
        <w:spacing w:before="120" w:after="120" w:line="240" w:lineRule="auto"/>
        <w:ind w:left="1134" w:right="1134" w:firstLine="1134"/>
        <w:jc w:val="both"/>
      </w:pPr>
      <w:r w:rsidRPr="005B6539">
        <w:t>Others (</w:t>
      </w:r>
      <w:r w:rsidRPr="005B6539">
        <w:rPr>
          <w:i/>
          <w:iCs/>
        </w:rPr>
        <w:t>please list</w:t>
      </w:r>
      <w:r w:rsidRPr="005B6539">
        <w:t xml:space="preserve">): </w:t>
      </w:r>
      <w:r w:rsidR="004A4C60" w:rsidRPr="005B6539">
        <w:t>[fill in]</w:t>
      </w:r>
    </w:p>
    <w:p w14:paraId="3FD59559" w14:textId="77777777" w:rsidR="001A2D60" w:rsidRPr="005B6539" w:rsidRDefault="00B21D59" w:rsidP="00E02781">
      <w:pPr>
        <w:pStyle w:val="Bullet2G"/>
        <w:numPr>
          <w:ilvl w:val="0"/>
          <w:numId w:val="0"/>
        </w:numPr>
        <w:tabs>
          <w:tab w:val="left" w:pos="2268"/>
        </w:tabs>
        <w:spacing w:before="120" w:line="240" w:lineRule="auto"/>
        <w:ind w:left="2268" w:hanging="170"/>
        <w:rPr>
          <w:i/>
        </w:rPr>
      </w:pPr>
      <w:r w:rsidRPr="005B6539">
        <w:tab/>
      </w:r>
      <w:r w:rsidR="00A12A1A" w:rsidRPr="005B6539">
        <w:rPr>
          <w:i/>
        </w:rPr>
        <w:t xml:space="preserve">Other </w:t>
      </w:r>
      <w:r w:rsidR="001A2D60" w:rsidRPr="005B6539">
        <w:rPr>
          <w:i/>
        </w:rPr>
        <w:t>measures</w:t>
      </w:r>
    </w:p>
    <w:p w14:paraId="7FCF4867"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Buffer/filter strips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E1985C9"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Wetland reconstruction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42E5F4A"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Sedimentation traps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20A699B"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Chemical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4824357" w14:textId="77777777" w:rsidR="00567EA5" w:rsidRPr="005B6539" w:rsidRDefault="00BF3B4E" w:rsidP="00E02781">
      <w:pPr>
        <w:tabs>
          <w:tab w:val="left" w:pos="1698"/>
          <w:tab w:val="right" w:pos="8500"/>
        </w:tabs>
        <w:spacing w:before="120" w:after="120" w:line="240" w:lineRule="auto"/>
        <w:ind w:left="1134" w:right="1134" w:firstLine="1134"/>
        <w:jc w:val="both"/>
      </w:pPr>
      <w:r w:rsidRPr="005B6539">
        <w:t>Others (</w:t>
      </w:r>
      <w:r w:rsidRPr="005B6539">
        <w:rPr>
          <w:i/>
        </w:rPr>
        <w:t>please list):</w:t>
      </w:r>
      <w:r w:rsidR="004A4C60" w:rsidRPr="005B6539">
        <w:t xml:space="preserve"> [fill in]</w:t>
      </w:r>
    </w:p>
    <w:p w14:paraId="345E26E4" w14:textId="77777777" w:rsidR="0074330F" w:rsidRPr="005B6539" w:rsidRDefault="004A4C60" w:rsidP="00E02781">
      <w:pPr>
        <w:tabs>
          <w:tab w:val="left" w:pos="1698"/>
          <w:tab w:val="left" w:pos="2268"/>
          <w:tab w:val="right" w:pos="8500"/>
        </w:tabs>
        <w:spacing w:before="120" w:after="120" w:line="240" w:lineRule="auto"/>
        <w:ind w:left="1701" w:right="1134" w:hanging="141"/>
        <w:jc w:val="both"/>
      </w:pPr>
      <w:r w:rsidRPr="005B6539">
        <w:rPr>
          <w:b/>
        </w:rPr>
        <w:tab/>
      </w:r>
      <w:r w:rsidRPr="005B6539">
        <w:rPr>
          <w:b/>
        </w:rPr>
        <w:tab/>
      </w:r>
      <w:r w:rsidR="00043BBB" w:rsidRPr="005B6539">
        <w:rPr>
          <w:b/>
        </w:rPr>
        <w:t>Other types of measures</w:t>
      </w:r>
      <w:r w:rsidR="00043BBB" w:rsidRPr="005B6539">
        <w:t xml:space="preserve"> </w:t>
      </w:r>
      <w:r w:rsidR="00BE257C" w:rsidRPr="005B6539">
        <w:tab/>
      </w:r>
      <w:r w:rsidR="00BE257C" w:rsidRPr="005B6539">
        <w:fldChar w:fldCharType="begin">
          <w:ffData>
            <w:name w:val="Check13"/>
            <w:enabled/>
            <w:calcOnExit w:val="0"/>
            <w:checkBox>
              <w:sizeAuto/>
              <w:default w:val="0"/>
            </w:checkBox>
          </w:ffData>
        </w:fldChar>
      </w:r>
      <w:r w:rsidR="00BE257C" w:rsidRPr="005B6539">
        <w:instrText xml:space="preserve"> FORMCHECKBOX </w:instrText>
      </w:r>
      <w:r w:rsidR="00D02657">
        <w:fldChar w:fldCharType="separate"/>
      </w:r>
      <w:r w:rsidR="00BE257C" w:rsidRPr="005B6539">
        <w:fldChar w:fldCharType="end"/>
      </w:r>
    </w:p>
    <w:p w14:paraId="1B06BAD8" w14:textId="77777777" w:rsidR="00567EA5" w:rsidRPr="005B6539" w:rsidRDefault="00577499" w:rsidP="00AB75D4">
      <w:pPr>
        <w:pStyle w:val="SingleTxtG"/>
        <w:tabs>
          <w:tab w:val="left" w:pos="1701"/>
        </w:tabs>
        <w:spacing w:before="120" w:line="240" w:lineRule="auto"/>
        <w:ind w:left="1701"/>
      </w:pPr>
      <w:r w:rsidRPr="005B6539">
        <w:rPr>
          <w:i/>
        </w:rPr>
        <w:t xml:space="preserve">If yes, please list: </w:t>
      </w:r>
      <w:r w:rsidR="004A4C60" w:rsidRPr="005B6539">
        <w:t>[fill in]</w:t>
      </w:r>
    </w:p>
    <w:p w14:paraId="6C3AA4EB" w14:textId="77777777" w:rsidR="00B5255A" w:rsidRPr="005B6539" w:rsidRDefault="00DB3C5B" w:rsidP="00AB75D4">
      <w:pPr>
        <w:pStyle w:val="SingleTxtG"/>
        <w:tabs>
          <w:tab w:val="left" w:pos="1701"/>
        </w:tabs>
        <w:spacing w:before="120" w:line="240" w:lineRule="auto"/>
        <w:ind w:left="1701"/>
      </w:pPr>
      <w:r w:rsidRPr="005B6539">
        <w:t>(g)</w:t>
      </w:r>
      <w:r w:rsidRPr="005B6539">
        <w:tab/>
      </w:r>
      <w:r w:rsidR="00B5255A" w:rsidRPr="005B6539">
        <w:t xml:space="preserve">What are the main measures which your country takes </w:t>
      </w:r>
      <w:r w:rsidR="00972E4A" w:rsidRPr="005B6539">
        <w:t xml:space="preserve">to enhance </w:t>
      </w:r>
      <w:r w:rsidR="00B5255A" w:rsidRPr="005B6539">
        <w:t>water efficiency</w:t>
      </w:r>
      <w:r w:rsidR="00E73425" w:rsidRPr="005B6539">
        <w:t xml:space="preserve"> (art. 3)</w:t>
      </w:r>
      <w:r w:rsidR="00B5255A" w:rsidRPr="005B6539">
        <w:t>? </w:t>
      </w:r>
    </w:p>
    <w:p w14:paraId="20D5AAE8" w14:textId="77777777" w:rsidR="004B377C" w:rsidRPr="005B6539" w:rsidRDefault="004B377C" w:rsidP="00AB75D4">
      <w:pPr>
        <w:pStyle w:val="SingleTxtG"/>
        <w:tabs>
          <w:tab w:val="left" w:pos="1701"/>
        </w:tabs>
        <w:spacing w:before="120" w:line="240" w:lineRule="auto"/>
        <w:ind w:left="1701"/>
        <w:rPr>
          <w:i/>
        </w:rPr>
      </w:pPr>
      <w:r w:rsidRPr="005B6539">
        <w:rPr>
          <w:i/>
        </w:rPr>
        <w:t>Please tick as appropriate (not all might be relevant)</w:t>
      </w:r>
    </w:p>
    <w:p w14:paraId="400A5089"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lastRenderedPageBreak/>
        <w:t>A regulatory system r</w:t>
      </w:r>
      <w:r w:rsidR="00B21D59" w:rsidRPr="005B6539">
        <w:t xml:space="preserve">egarding water abstraction </w:t>
      </w:r>
      <w:r w:rsidR="00B21D59"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66C071D5"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 xml:space="preserve">Monitoring and control of abstractions </w:t>
      </w:r>
      <w:r w:rsidR="00B21D59"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7FDBDEF4" w14:textId="77777777" w:rsidR="00B5255A" w:rsidRPr="005B6539" w:rsidRDefault="002C0FCC" w:rsidP="00AB75D4">
      <w:pPr>
        <w:tabs>
          <w:tab w:val="left" w:pos="1698"/>
          <w:tab w:val="left" w:pos="2268"/>
          <w:tab w:val="right" w:pos="8500"/>
        </w:tabs>
        <w:spacing w:before="120" w:after="120" w:line="240" w:lineRule="auto"/>
        <w:ind w:left="1134" w:right="1134" w:firstLine="1134"/>
      </w:pPr>
      <w:r w:rsidRPr="005B6539">
        <w:t>W</w:t>
      </w:r>
      <w:r w:rsidR="00B5255A" w:rsidRPr="005B6539">
        <w:t xml:space="preserve">ater rights </w:t>
      </w:r>
      <w:r w:rsidR="00577499" w:rsidRPr="005B6539">
        <w:t xml:space="preserve">are </w:t>
      </w:r>
      <w:r w:rsidR="00B5255A" w:rsidRPr="005B6539">
        <w:t xml:space="preserve">clearly </w:t>
      </w:r>
      <w:r w:rsidRPr="005B6539">
        <w:t>defined</w:t>
      </w:r>
      <w:r w:rsidR="00B5255A" w:rsidRPr="005B6539">
        <w:t>⁭</w:t>
      </w:r>
      <w:r w:rsidR="00DB3C5B"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31052A08"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Water a</w:t>
      </w:r>
      <w:r w:rsidR="00B21D59" w:rsidRPr="005B6539">
        <w:t>llocation priorities are listed</w:t>
      </w:r>
      <w:r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2E2A4442"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Water-saving technologies⁭</w:t>
      </w:r>
      <w:r w:rsidR="00DB3C5B"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2689592B" w14:textId="77777777" w:rsidR="00B5255A" w:rsidRPr="005B6539" w:rsidRDefault="00B21D59" w:rsidP="00AB75D4">
      <w:pPr>
        <w:tabs>
          <w:tab w:val="left" w:pos="1698"/>
          <w:tab w:val="left" w:pos="2268"/>
          <w:tab w:val="right" w:pos="8500"/>
        </w:tabs>
        <w:spacing w:before="120" w:after="120" w:line="240" w:lineRule="auto"/>
        <w:ind w:left="1134" w:right="1134" w:firstLine="1134"/>
      </w:pPr>
      <w:r w:rsidRPr="005B6539">
        <w:t>Advanced irrigation techniques</w:t>
      </w:r>
      <w:r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7E2E7B24"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 xml:space="preserve">Demand management activities </w:t>
      </w:r>
      <w:r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583720F1" w14:textId="77777777" w:rsidR="001A2D60" w:rsidRPr="005B6539" w:rsidRDefault="00B5255A" w:rsidP="009212F7">
      <w:pPr>
        <w:tabs>
          <w:tab w:val="left" w:pos="1698"/>
          <w:tab w:val="left" w:pos="2268"/>
          <w:tab w:val="right" w:pos="8500"/>
        </w:tabs>
        <w:spacing w:before="120" w:after="120" w:line="240" w:lineRule="auto"/>
        <w:ind w:left="1134" w:right="1134" w:firstLine="1134"/>
      </w:pPr>
      <w:r w:rsidRPr="005B6539">
        <w:t>Other means (please list)</w:t>
      </w:r>
      <w:r w:rsidR="00DB3C5B"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02657">
        <w:fldChar w:fldCharType="separate"/>
      </w:r>
      <w:r w:rsidR="00DB3C5B" w:rsidRPr="005B6539">
        <w:fldChar w:fldCharType="end"/>
      </w:r>
    </w:p>
    <w:p w14:paraId="55F7A9F9" w14:textId="77777777" w:rsidR="001A2D60" w:rsidRPr="005B6539" w:rsidRDefault="001A2D60" w:rsidP="00E02781">
      <w:pPr>
        <w:pStyle w:val="SingleTxtG"/>
        <w:spacing w:before="120" w:line="240" w:lineRule="auto"/>
        <w:ind w:left="1701"/>
      </w:pPr>
      <w:r w:rsidRPr="005B6539">
        <w:t>(</w:t>
      </w:r>
      <w:r w:rsidR="00DA0F30" w:rsidRPr="005B6539">
        <w:t>h</w:t>
      </w:r>
      <w:r w:rsidRPr="005B6539">
        <w:t>)</w:t>
      </w:r>
      <w:r w:rsidRPr="005B6539">
        <w:tab/>
        <w:t xml:space="preserve">Does your country apply the ecosystems approach (art. 3, para. 1 (i), and art. 2, para. 1 (d))? </w:t>
      </w:r>
    </w:p>
    <w:p w14:paraId="194088EE" w14:textId="77777777" w:rsidR="001A2D60" w:rsidRPr="005B6539" w:rsidRDefault="001A2D60" w:rsidP="00E02781">
      <w:pPr>
        <w:pStyle w:val="SingleTxtG"/>
        <w:spacing w:before="120" w:line="240" w:lineRule="auto"/>
        <w:ind w:firstLine="567"/>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BD1D346" w14:textId="77777777" w:rsidR="001A2D60" w:rsidRPr="005B6539" w:rsidRDefault="001A2D60" w:rsidP="00E02781">
      <w:pPr>
        <w:pStyle w:val="SingleTxtG"/>
        <w:spacing w:before="120" w:line="240" w:lineRule="auto"/>
        <w:rPr>
          <w:i/>
        </w:rPr>
      </w:pPr>
      <w:r w:rsidRPr="005B6539">
        <w:rPr>
          <w:i/>
        </w:rPr>
        <w:tab/>
        <w:t xml:space="preserve">If yes, please describe how: </w:t>
      </w:r>
      <w:r w:rsidR="00577499" w:rsidRPr="005B6539">
        <w:t>[fill in]</w:t>
      </w:r>
    </w:p>
    <w:p w14:paraId="1BA302D8" w14:textId="77777777" w:rsidR="001A2D60" w:rsidRPr="005B6539" w:rsidRDefault="001A2D60" w:rsidP="00E02781">
      <w:pPr>
        <w:pStyle w:val="SingleTxtG"/>
        <w:spacing w:before="120" w:line="240" w:lineRule="auto"/>
        <w:ind w:left="1701"/>
      </w:pPr>
      <w:r w:rsidRPr="005B6539">
        <w:t>(</w:t>
      </w:r>
      <w:r w:rsidR="00DA0F30" w:rsidRPr="005B6539">
        <w:t>i</w:t>
      </w:r>
      <w:r w:rsidRPr="005B6539">
        <w:t>)</w:t>
      </w:r>
      <w:r w:rsidRPr="005B6539">
        <w:tab/>
        <w:t>Does your country take specific measures to prevent the pollution of groundwaters (art. 3, para. 1 (k))?</w:t>
      </w:r>
    </w:p>
    <w:p w14:paraId="57B0C6D9" w14:textId="77777777" w:rsidR="001A2D60" w:rsidRPr="005B6539" w:rsidRDefault="001A2D60" w:rsidP="00E02781">
      <w:pPr>
        <w:pStyle w:val="SingleTxtG"/>
        <w:spacing w:before="120" w:line="240" w:lineRule="auto"/>
        <w:ind w:firstLine="567"/>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3C95D62" w14:textId="77777777" w:rsidR="001A2D60" w:rsidRPr="005B6539" w:rsidRDefault="001A2D60" w:rsidP="00E02781">
      <w:pPr>
        <w:pStyle w:val="SingleTxtG"/>
        <w:spacing w:before="120" w:line="240" w:lineRule="auto"/>
        <w:ind w:left="1701"/>
        <w:jc w:val="left"/>
      </w:pPr>
      <w:r w:rsidRPr="005B6539">
        <w:rPr>
          <w:i/>
        </w:rPr>
        <w:t xml:space="preserve">If yes, please list the most important measures: </w:t>
      </w:r>
      <w:r w:rsidR="00292921" w:rsidRPr="005B6539">
        <w:t>[fill in]</w:t>
      </w:r>
    </w:p>
    <w:p w14:paraId="4F103751" w14:textId="77777777" w:rsidR="001A2D60" w:rsidRPr="005B6539" w:rsidRDefault="00B5255A" w:rsidP="00E02781">
      <w:pPr>
        <w:pStyle w:val="SingleTxtG"/>
        <w:spacing w:line="240" w:lineRule="auto"/>
      </w:pPr>
      <w:r w:rsidRPr="005B6539">
        <w:t>2</w:t>
      </w:r>
      <w:r w:rsidR="00B21D59" w:rsidRPr="005B6539">
        <w:t>.</w:t>
      </w:r>
      <w:r w:rsidR="00E73425" w:rsidRPr="005B6539">
        <w:tab/>
      </w:r>
      <w:r w:rsidR="001A2D60" w:rsidRPr="005B6539">
        <w:t>Does your country require transboundary environmental impact assessment (EIA)?</w:t>
      </w:r>
    </w:p>
    <w:p w14:paraId="3C26F98A" w14:textId="77777777" w:rsidR="001A2D60" w:rsidRPr="005B6539" w:rsidRDefault="001A2D60" w:rsidP="00AB75D4">
      <w:pPr>
        <w:pStyle w:val="SingleTxtG"/>
        <w:spacing w:before="120" w:line="240" w:lineRule="auto"/>
        <w:jc w:val="left"/>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E3FF82D" w14:textId="77777777" w:rsidR="001A2D60" w:rsidRPr="005B6539" w:rsidRDefault="001A2D60" w:rsidP="00AB75D4">
      <w:pPr>
        <w:pStyle w:val="SingleTxtG"/>
        <w:spacing w:before="120" w:line="240" w:lineRule="auto"/>
      </w:pPr>
      <w:r w:rsidRPr="005B6539">
        <w:tab/>
        <w:t xml:space="preserve">Does your country have procedures for transboundary EIA? </w:t>
      </w:r>
    </w:p>
    <w:p w14:paraId="3720B668" w14:textId="77777777" w:rsidR="001A2D60" w:rsidRPr="005B6539" w:rsidRDefault="001A2D60" w:rsidP="00AB75D4">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D02885F" w14:textId="77777777" w:rsidR="001A2D60" w:rsidRPr="005B6539" w:rsidRDefault="001A2D60" w:rsidP="005869AE">
      <w:pPr>
        <w:pStyle w:val="SingleTxtG"/>
        <w:spacing w:before="120" w:line="240" w:lineRule="auto"/>
        <w:ind w:left="1701" w:hanging="567"/>
      </w:pPr>
      <w:r w:rsidRPr="005B6539">
        <w:rPr>
          <w:i/>
        </w:rPr>
        <w:tab/>
        <w:t>If yes, please make reference to the legislative basis (please insert the name and section of the relevant laws)</w:t>
      </w:r>
      <w:r w:rsidR="00513C55" w:rsidRPr="005B6539">
        <w:rPr>
          <w:i/>
        </w:rPr>
        <w:t>.</w:t>
      </w:r>
      <w:r w:rsidRPr="005B6539">
        <w:rPr>
          <w:i/>
        </w:rPr>
        <w:t xml:space="preserve"> (</w:t>
      </w:r>
      <w:r w:rsidR="00513C55" w:rsidRPr="005B6539">
        <w:rPr>
          <w:i/>
        </w:rPr>
        <w:t>Please note</w:t>
      </w:r>
      <w:r w:rsidRPr="005B6539">
        <w:rPr>
          <w:i/>
        </w:rPr>
        <w:t xml:space="preserve">: If your country is a Party to the Convention on Environmental Impact Assessment in a Transboundary Context, you may refer to your country’s report under that Convention.): </w:t>
      </w:r>
      <w:r w:rsidR="00513C55" w:rsidRPr="005B6539">
        <w:t>[fill in]</w:t>
      </w:r>
    </w:p>
    <w:p w14:paraId="709F55BD" w14:textId="77777777" w:rsidR="001A2D60" w:rsidRPr="005B6539" w:rsidRDefault="00B5255A" w:rsidP="00E02781">
      <w:pPr>
        <w:pStyle w:val="SingleTxtG"/>
        <w:spacing w:before="120" w:line="240" w:lineRule="auto"/>
        <w:ind w:left="1701" w:hanging="567"/>
      </w:pPr>
      <w:r w:rsidRPr="005B6539">
        <w:t>3</w:t>
      </w:r>
      <w:r w:rsidR="001A2D60" w:rsidRPr="005B6539">
        <w:t>.</w:t>
      </w:r>
      <w:r w:rsidR="001A2D60" w:rsidRPr="005B6539">
        <w:tab/>
        <w:t>Does your country have transboundary agreements</w:t>
      </w:r>
      <w:r w:rsidR="00513C55" w:rsidRPr="005B6539">
        <w:t xml:space="preserve"> or </w:t>
      </w:r>
      <w:r w:rsidR="001A2D60" w:rsidRPr="005B6539">
        <w:t xml:space="preserve">arrangements for </w:t>
      </w:r>
      <w:r w:rsidR="00513C55" w:rsidRPr="005B6539">
        <w:t xml:space="preserve">the </w:t>
      </w:r>
      <w:r w:rsidR="001A2D60" w:rsidRPr="005B6539">
        <w:t>protection and/or management of transboundary waters (</w:t>
      </w:r>
      <w:r w:rsidR="009D4EA6" w:rsidRPr="005B6539">
        <w:t>i.e.</w:t>
      </w:r>
      <w:r w:rsidR="00513C55" w:rsidRPr="005B6539">
        <w:t xml:space="preserve">, </w:t>
      </w:r>
      <w:r w:rsidR="001A2D60" w:rsidRPr="005B6539">
        <w:t xml:space="preserve">surface waters or aquifers), whether bilateral, multilateral and/or at </w:t>
      </w:r>
      <w:r w:rsidR="00513C55" w:rsidRPr="005B6539">
        <w:t xml:space="preserve">the </w:t>
      </w:r>
      <w:r w:rsidR="001A2D60" w:rsidRPr="005B6539">
        <w:t>basin level?</w:t>
      </w:r>
    </w:p>
    <w:p w14:paraId="2BA9343D" w14:textId="77777777" w:rsidR="001A2D60" w:rsidRPr="005B6539" w:rsidRDefault="001A2D60" w:rsidP="00AB75D4">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545D650" w14:textId="77777777" w:rsidR="001A2D60" w:rsidRPr="005B6539" w:rsidRDefault="001A2D60" w:rsidP="009212F7">
      <w:pPr>
        <w:pStyle w:val="SingleTxtG"/>
        <w:spacing w:before="120" w:line="240" w:lineRule="auto"/>
        <w:ind w:left="1701"/>
        <w:jc w:val="left"/>
      </w:pPr>
      <w:r w:rsidRPr="005B6539">
        <w:rPr>
          <w:i/>
        </w:rPr>
        <w:t xml:space="preserve">If yes, list the bilateral, multilateral and basin agreements (listing for each </w:t>
      </w:r>
      <w:r w:rsidR="004B3129" w:rsidRPr="005B6539">
        <w:rPr>
          <w:i/>
        </w:rPr>
        <w:t xml:space="preserve">of </w:t>
      </w:r>
      <w:r w:rsidRPr="005B6539">
        <w:rPr>
          <w:i/>
        </w:rPr>
        <w:t>the countries concerned):</w:t>
      </w:r>
      <w:r w:rsidR="00513C55" w:rsidRPr="005B6539">
        <w:t xml:space="preserve"> [fill in]</w:t>
      </w:r>
    </w:p>
    <w:p w14:paraId="333B7FD9" w14:textId="77777777" w:rsidR="001A2D60" w:rsidRPr="005B6539" w:rsidRDefault="001A2D60" w:rsidP="001A2D60">
      <w:pPr>
        <w:pStyle w:val="H1G"/>
        <w:rPr>
          <w:i/>
          <w:iCs/>
          <w:sz w:val="20"/>
        </w:rPr>
      </w:pPr>
      <w:r w:rsidRPr="005B6539">
        <w:rPr>
          <w:sz w:val="20"/>
        </w:rPr>
        <w:tab/>
        <w:t>II.</w:t>
      </w:r>
      <w:r w:rsidRPr="005B6539">
        <w:rPr>
          <w:sz w:val="20"/>
        </w:rPr>
        <w:tab/>
        <w:t xml:space="preserve">Questions for each transboundary </w:t>
      </w:r>
      <w:r w:rsidR="00F837E1" w:rsidRPr="005B6539">
        <w:rPr>
          <w:sz w:val="20"/>
        </w:rPr>
        <w:t xml:space="preserve">basin, </w:t>
      </w:r>
      <w:r w:rsidR="00B83628" w:rsidRPr="005B6539">
        <w:rPr>
          <w:sz w:val="20"/>
        </w:rPr>
        <w:t>river</w:t>
      </w:r>
      <w:r w:rsidR="009D4EA6" w:rsidRPr="005B6539">
        <w:rPr>
          <w:sz w:val="20"/>
        </w:rPr>
        <w:t>,</w:t>
      </w:r>
      <w:r w:rsidR="00B83628" w:rsidRPr="005B6539">
        <w:rPr>
          <w:sz w:val="20"/>
        </w:rPr>
        <w:t xml:space="preserve"> lake</w:t>
      </w:r>
      <w:r w:rsidRPr="005B6539">
        <w:rPr>
          <w:sz w:val="20"/>
        </w:rPr>
        <w:t xml:space="preserve"> or aquifer </w:t>
      </w:r>
    </w:p>
    <w:p w14:paraId="0CA477EF" w14:textId="77777777" w:rsidR="001A2D60" w:rsidRPr="005B6539" w:rsidRDefault="00E93A7F" w:rsidP="001A2D60">
      <w:pPr>
        <w:pStyle w:val="SingleTxtG"/>
      </w:pPr>
      <w:r w:rsidRPr="005B6539">
        <w:t xml:space="preserve">Please </w:t>
      </w:r>
      <w:r w:rsidR="001A2D60" w:rsidRPr="005B6539">
        <w:t>complete this second section for each transboundary basin</w:t>
      </w:r>
      <w:r w:rsidR="007768B8" w:rsidRPr="005B6539">
        <w:t xml:space="preserve">, river, lake </w:t>
      </w:r>
      <w:r w:rsidR="001A2D60" w:rsidRPr="005B6539">
        <w:t xml:space="preserve">or aquifer, or </w:t>
      </w:r>
      <w:r w:rsidR="00887D05" w:rsidRPr="005B6539">
        <w:t xml:space="preserve">for </w:t>
      </w:r>
      <w:r w:rsidR="001A2D60" w:rsidRPr="005B6539">
        <w:t>group of basins covered by the same agreement</w:t>
      </w:r>
      <w:r w:rsidRPr="005B6539">
        <w:t xml:space="preserve"> or </w:t>
      </w:r>
      <w:r w:rsidR="001A2D60" w:rsidRPr="005B6539">
        <w:t>arrangement and where conditions are similar.</w:t>
      </w:r>
      <w:r w:rsidR="00E73425" w:rsidRPr="005B6539">
        <w:t xml:space="preserve"> </w:t>
      </w:r>
      <w:r w:rsidRPr="005B6539">
        <w:t xml:space="preserve">It </w:t>
      </w:r>
      <w:r w:rsidR="00972E4A" w:rsidRPr="005B6539">
        <w:t xml:space="preserve">might also </w:t>
      </w:r>
      <w:r w:rsidRPr="005B6539">
        <w:t xml:space="preserve">be convenient to </w:t>
      </w:r>
      <w:r w:rsidR="00972E4A" w:rsidRPr="005B6539">
        <w:t>group basins or sub-basins for which your</w:t>
      </w:r>
      <w:r w:rsidR="004D2E64" w:rsidRPr="005B6539">
        <w:t xml:space="preserve"> country</w:t>
      </w:r>
      <w:r w:rsidR="00E73425" w:rsidRPr="005B6539">
        <w:t>’s</w:t>
      </w:r>
      <w:r w:rsidR="004D2E64" w:rsidRPr="005B6539">
        <w:t xml:space="preserve"> share is very small.</w:t>
      </w:r>
      <w:r w:rsidR="00BF3B4E" w:rsidRPr="005B6539">
        <w:rPr>
          <w:rStyle w:val="FootnoteReference"/>
          <w:sz w:val="20"/>
        </w:rPr>
        <w:footnoteReference w:id="2"/>
      </w:r>
      <w:r w:rsidR="00E73425" w:rsidRPr="005B6539">
        <w:t xml:space="preserve"> </w:t>
      </w:r>
      <w:r w:rsidR="001A2D60" w:rsidRPr="005B6539">
        <w:t>In some instances, you may provide information on both a basin and one or more of its sub-basins, for example</w:t>
      </w:r>
      <w:r w:rsidRPr="005B6539">
        <w:t>,</w:t>
      </w:r>
      <w:r w:rsidR="001A2D60" w:rsidRPr="005B6539">
        <w:t xml:space="preserve"> where you have agreements</w:t>
      </w:r>
      <w:r w:rsidR="00BF3B4E" w:rsidRPr="005B6539">
        <w:rPr>
          <w:rStyle w:val="FootnoteReference"/>
          <w:sz w:val="20"/>
        </w:rPr>
        <w:footnoteReference w:id="3"/>
      </w:r>
      <w:r w:rsidR="001A2D60" w:rsidRPr="005B6539">
        <w:rPr>
          <w:vertAlign w:val="superscript"/>
        </w:rPr>
        <w:t xml:space="preserve"> </w:t>
      </w:r>
      <w:r w:rsidR="001A2D60" w:rsidRPr="005B6539">
        <w:t xml:space="preserve">on both the basin and its sub-basin. You may coordinate your responses with other States with which your country shares the basin or aquifer or even prepare a joint report for shared </w:t>
      </w:r>
      <w:r w:rsidR="001A2D60" w:rsidRPr="005B6539">
        <w:lastRenderedPageBreak/>
        <w:t>basins. General information on transboundary water management at the national level should be provided in section I and not repeated here.</w:t>
      </w:r>
    </w:p>
    <w:p w14:paraId="1C99C5F9" w14:textId="77777777" w:rsidR="004D2E64" w:rsidRPr="005B6539" w:rsidRDefault="004D2E64" w:rsidP="001A2D60">
      <w:pPr>
        <w:pStyle w:val="SingleTxtG"/>
      </w:pPr>
      <w:r w:rsidRPr="005B6539">
        <w:t>Please reproduce the whole section II with its question</w:t>
      </w:r>
      <w:r w:rsidR="00E73425" w:rsidRPr="005B6539">
        <w:t>s</w:t>
      </w:r>
      <w:r w:rsidRPr="005B6539">
        <w:t xml:space="preserve"> for each transboundary basin</w:t>
      </w:r>
      <w:r w:rsidR="007768B8" w:rsidRPr="005B6539">
        <w:t>, river, lake or aquifer</w:t>
      </w:r>
      <w:r w:rsidRPr="005B6539">
        <w:t xml:space="preserve">, or group of basins </w:t>
      </w:r>
      <w:r w:rsidR="00F41301" w:rsidRPr="005B6539">
        <w:t xml:space="preserve">for which </w:t>
      </w:r>
      <w:r w:rsidRPr="005B6539">
        <w:t>you will provide a reply.</w:t>
      </w:r>
    </w:p>
    <w:p w14:paraId="524C9322" w14:textId="77777777" w:rsidR="00487835" w:rsidRPr="005B6539" w:rsidRDefault="00005FC3" w:rsidP="0074330F">
      <w:pPr>
        <w:pStyle w:val="H23G"/>
      </w:pPr>
      <w:r w:rsidRPr="005B6539">
        <w:tab/>
      </w:r>
      <w:r w:rsidR="0074330F" w:rsidRPr="005B6539">
        <w:tab/>
      </w:r>
      <w:r w:rsidR="001A2D60" w:rsidRPr="005B6539">
        <w:t>Name of the transboundary basin, river, lake or aquifer, or group thereof</w:t>
      </w:r>
      <w:r w:rsidR="0074330F" w:rsidRPr="005B6539">
        <w:t>, l</w:t>
      </w:r>
      <w:r w:rsidR="001A2D60" w:rsidRPr="005B6539">
        <w:t>ist of the riparian States</w:t>
      </w:r>
      <w:r w:rsidR="00DD2981" w:rsidRPr="005B6539">
        <w:t>,</w:t>
      </w:r>
      <w:r w:rsidR="0074330F" w:rsidRPr="005B6539">
        <w:t xml:space="preserve"> and c</w:t>
      </w:r>
      <w:r w:rsidR="001A2D60" w:rsidRPr="005B6539">
        <w:t>ountry’s share of the basin</w:t>
      </w:r>
      <w:r w:rsidR="001A2D60" w:rsidRPr="005B6539">
        <w:rPr>
          <w:b w:val="0"/>
        </w:rPr>
        <w:t>:</w:t>
      </w:r>
      <w:r w:rsidR="00E93A7F" w:rsidRPr="005B6539">
        <w:rPr>
          <w:b w:val="0"/>
        </w:rPr>
        <w:t xml:space="preserve"> </w:t>
      </w:r>
      <w:r w:rsidR="00E93A7F" w:rsidRPr="005B6539">
        <w:t>[fill in]</w:t>
      </w:r>
    </w:p>
    <w:p w14:paraId="5EB56999" w14:textId="77777777" w:rsidR="001A2D60" w:rsidRPr="005B6539" w:rsidRDefault="001A2D60" w:rsidP="0074330F">
      <w:pPr>
        <w:pStyle w:val="SingleTxtG"/>
        <w:ind w:left="1701" w:hanging="567"/>
      </w:pPr>
      <w:r w:rsidRPr="005B6539">
        <w:t>1.</w:t>
      </w:r>
      <w:r w:rsidRPr="005B6539">
        <w:tab/>
        <w:t>Is there one or more transboundary (bilateral or multilateral) agreement</w:t>
      </w:r>
      <w:r w:rsidR="00487835" w:rsidRPr="005B6539">
        <w:t>(</w:t>
      </w:r>
      <w:r w:rsidRPr="005B6539">
        <w:t>s</w:t>
      </w:r>
      <w:r w:rsidR="00487835" w:rsidRPr="005B6539">
        <w:t>)</w:t>
      </w:r>
      <w:r w:rsidR="00E93A7F" w:rsidRPr="005B6539">
        <w:t xml:space="preserve"> or </w:t>
      </w:r>
      <w:r w:rsidRPr="005B6539">
        <w:t>arrangement</w:t>
      </w:r>
      <w:r w:rsidR="00487835" w:rsidRPr="005B6539">
        <w:t>(</w:t>
      </w:r>
      <w:r w:rsidRPr="005B6539">
        <w:t>s</w:t>
      </w:r>
      <w:r w:rsidR="00487835" w:rsidRPr="005B6539">
        <w:t>)</w:t>
      </w:r>
      <w:r w:rsidRPr="005B6539">
        <w:t xml:space="preserve"> on this basin (art. 9)?</w:t>
      </w:r>
    </w:p>
    <w:p w14:paraId="70A10226" w14:textId="77777777" w:rsidR="001A2D60" w:rsidRPr="005B6539" w:rsidRDefault="001A2D60" w:rsidP="00C41206">
      <w:pPr>
        <w:tabs>
          <w:tab w:val="left" w:pos="1698"/>
          <w:tab w:val="left" w:pos="2268"/>
          <w:tab w:val="right" w:pos="8500"/>
        </w:tabs>
        <w:spacing w:after="120"/>
        <w:ind w:left="1701" w:right="1134"/>
        <w:jc w:val="both"/>
      </w:pPr>
      <w:r w:rsidRPr="005B6539">
        <w:t>One or more agreements</w:t>
      </w:r>
      <w:r w:rsidR="001C6D3E" w:rsidRPr="005B6539">
        <w:t xml:space="preserve"> or </w:t>
      </w:r>
      <w:r w:rsidRPr="005B6539">
        <w:t>arrangements exist and are in force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BDC5766" w14:textId="77777777" w:rsidR="001A2D60" w:rsidRPr="005B6539" w:rsidRDefault="001A2D60" w:rsidP="00C41206">
      <w:pPr>
        <w:tabs>
          <w:tab w:val="left" w:pos="1698"/>
          <w:tab w:val="left" w:pos="2268"/>
          <w:tab w:val="right" w:pos="8500"/>
        </w:tabs>
        <w:spacing w:after="120"/>
        <w:ind w:left="1701" w:right="1134"/>
        <w:jc w:val="both"/>
      </w:pPr>
      <w:r w:rsidRPr="005B6539">
        <w:t>Agreement</w:t>
      </w:r>
      <w:r w:rsidR="001C6D3E" w:rsidRPr="005B6539">
        <w:t xml:space="preserve"> or </w:t>
      </w:r>
      <w:r w:rsidRPr="005B6539">
        <w:t>arrangement developed but not in force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F11DDF6" w14:textId="77777777" w:rsidR="001A2D60" w:rsidRPr="005B6539" w:rsidRDefault="001A2D60" w:rsidP="00C41206">
      <w:pPr>
        <w:tabs>
          <w:tab w:val="left" w:pos="1698"/>
          <w:tab w:val="left" w:pos="2268"/>
          <w:tab w:val="right" w:pos="8500"/>
        </w:tabs>
        <w:spacing w:after="120"/>
        <w:ind w:left="1701" w:right="1134"/>
        <w:jc w:val="both"/>
      </w:pPr>
      <w:r w:rsidRPr="005B6539">
        <w:t>Agreement</w:t>
      </w:r>
      <w:r w:rsidR="001C6D3E" w:rsidRPr="005B6539">
        <w:t xml:space="preserve"> or </w:t>
      </w:r>
      <w:r w:rsidRPr="005B6539">
        <w:t xml:space="preserve">arrangement developed, </w:t>
      </w:r>
      <w:r w:rsidR="0051004F" w:rsidRPr="005B6539">
        <w:t xml:space="preserve">but </w:t>
      </w:r>
      <w:r w:rsidRPr="005B6539">
        <w:t>not in force for all riparians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B7D1496" w14:textId="77777777" w:rsidR="001A2D60" w:rsidRPr="005B6539" w:rsidRDefault="001A2D60" w:rsidP="00C41206">
      <w:pPr>
        <w:tabs>
          <w:tab w:val="left" w:pos="1698"/>
          <w:tab w:val="left" w:pos="2268"/>
          <w:tab w:val="right" w:pos="8500"/>
        </w:tabs>
        <w:spacing w:after="120"/>
        <w:ind w:left="1701" w:right="1134"/>
        <w:jc w:val="both"/>
      </w:pPr>
      <w:r w:rsidRPr="005B6539">
        <w:rPr>
          <w:i/>
        </w:rPr>
        <w:t>Please insert the name of the agreement or agreements</w:t>
      </w:r>
      <w:r w:rsidR="001C6D3E" w:rsidRPr="005B6539">
        <w:rPr>
          <w:i/>
        </w:rPr>
        <w:t xml:space="preserve"> or </w:t>
      </w:r>
      <w:r w:rsidRPr="005B6539">
        <w:rPr>
          <w:i/>
        </w:rPr>
        <w:t>arrangements:</w:t>
      </w:r>
      <w:r w:rsidR="001C6D3E" w:rsidRPr="005B6539">
        <w:t xml:space="preserve"> [fill in]</w:t>
      </w:r>
    </w:p>
    <w:p w14:paraId="388B9FD3" w14:textId="77777777" w:rsidR="001A2D60" w:rsidRPr="005B6539" w:rsidRDefault="001A2D60" w:rsidP="00C41206">
      <w:pPr>
        <w:tabs>
          <w:tab w:val="left" w:pos="1698"/>
          <w:tab w:val="left" w:pos="2268"/>
          <w:tab w:val="right" w:pos="8500"/>
        </w:tabs>
        <w:spacing w:after="120"/>
        <w:ind w:left="1701" w:right="1134"/>
        <w:jc w:val="both"/>
      </w:pPr>
      <w:r w:rsidRPr="005B6539">
        <w:t>Agreement</w:t>
      </w:r>
      <w:r w:rsidR="001C6D3E" w:rsidRPr="005B6539">
        <w:t xml:space="preserve"> or </w:t>
      </w:r>
      <w:r w:rsidRPr="005B6539">
        <w:t>arrangement is under development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F7F39B1" w14:textId="77777777" w:rsidR="004D2E64" w:rsidRPr="005B6539" w:rsidRDefault="001A2D60" w:rsidP="00C41206">
      <w:pPr>
        <w:tabs>
          <w:tab w:val="left" w:pos="1698"/>
          <w:tab w:val="left" w:pos="2268"/>
          <w:tab w:val="right" w:pos="8500"/>
        </w:tabs>
        <w:spacing w:after="120"/>
        <w:ind w:left="1701" w:right="1134"/>
        <w:jc w:val="both"/>
      </w:pPr>
      <w:r w:rsidRPr="005B6539">
        <w:t>No agreement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ED5258D" w14:textId="77777777" w:rsidR="00005FC3" w:rsidRPr="005B6539" w:rsidRDefault="001A2D60" w:rsidP="009212F7">
      <w:pPr>
        <w:spacing w:after="120"/>
        <w:ind w:left="1701" w:right="1134"/>
        <w:jc w:val="both"/>
        <w:rPr>
          <w:i/>
        </w:rPr>
      </w:pPr>
      <w:r w:rsidRPr="005B6539">
        <w:rPr>
          <w:i/>
        </w:rPr>
        <w:t>If there is no agreement</w:t>
      </w:r>
      <w:r w:rsidR="001C6D3E" w:rsidRPr="005B6539">
        <w:rPr>
          <w:i/>
        </w:rPr>
        <w:t xml:space="preserve"> or </w:t>
      </w:r>
      <w:r w:rsidR="00005FC3" w:rsidRPr="005B6539">
        <w:rPr>
          <w:i/>
        </w:rPr>
        <w:t>arrangement</w:t>
      </w:r>
      <w:r w:rsidRPr="005B6539">
        <w:rPr>
          <w:i/>
        </w:rPr>
        <w:t xml:space="preserve"> or it is not in force, please explain briefly why not and provide information on any plans to address the situation: </w:t>
      </w:r>
      <w:r w:rsidR="001C6D3E" w:rsidRPr="005B6539">
        <w:t>[fill in]</w:t>
      </w:r>
    </w:p>
    <w:p w14:paraId="420E5B6E" w14:textId="7E64F78B" w:rsidR="001A2D60" w:rsidRPr="005B6539" w:rsidRDefault="001A2D60" w:rsidP="00E02781">
      <w:pPr>
        <w:pStyle w:val="H1G"/>
        <w:spacing w:before="240" w:after="120"/>
        <w:rPr>
          <w:i/>
          <w:sz w:val="20"/>
        </w:rPr>
      </w:pPr>
      <w:r w:rsidRPr="005B6539">
        <w:rPr>
          <w:sz w:val="20"/>
        </w:rPr>
        <w:tab/>
      </w:r>
      <w:r w:rsidRPr="005B6539">
        <w:rPr>
          <w:sz w:val="20"/>
        </w:rPr>
        <w:tab/>
        <w:t>If there is no agreement</w:t>
      </w:r>
      <w:r w:rsidR="00FC10A0" w:rsidRPr="005B6539">
        <w:rPr>
          <w:sz w:val="20"/>
        </w:rPr>
        <w:t xml:space="preserve"> or </w:t>
      </w:r>
      <w:r w:rsidRPr="005B6539">
        <w:rPr>
          <w:sz w:val="20"/>
        </w:rPr>
        <w:t xml:space="preserve">arrangement and no joint body for the </w:t>
      </w:r>
      <w:r w:rsidR="007768B8" w:rsidRPr="005B6539">
        <w:rPr>
          <w:sz w:val="20"/>
        </w:rPr>
        <w:t xml:space="preserve">transboundary </w:t>
      </w:r>
      <w:r w:rsidRPr="005B6539">
        <w:rPr>
          <w:sz w:val="20"/>
        </w:rPr>
        <w:t>basin,</w:t>
      </w:r>
      <w:r w:rsidR="007768B8" w:rsidRPr="005B6539">
        <w:rPr>
          <w:sz w:val="20"/>
        </w:rPr>
        <w:t xml:space="preserve"> river</w:t>
      </w:r>
      <w:r w:rsidR="00E02781" w:rsidRPr="005B6539">
        <w:rPr>
          <w:sz w:val="20"/>
        </w:rPr>
        <w:t>,</w:t>
      </w:r>
      <w:r w:rsidR="007768B8" w:rsidRPr="005B6539">
        <w:rPr>
          <w:sz w:val="20"/>
        </w:rPr>
        <w:t xml:space="preserve"> lake or aquifer</w:t>
      </w:r>
      <w:r w:rsidRPr="005B6539">
        <w:rPr>
          <w:sz w:val="20"/>
        </w:rPr>
        <w:t xml:space="preserve"> then jump to question 4</w:t>
      </w:r>
      <w:r w:rsidR="00FC10A0" w:rsidRPr="005B6539">
        <w:rPr>
          <w:sz w:val="20"/>
        </w:rPr>
        <w:t>;</w:t>
      </w:r>
      <w:r w:rsidRPr="005B6539">
        <w:rPr>
          <w:sz w:val="20"/>
        </w:rPr>
        <w:t xml:space="preserve"> if there is no agreement, but a joint body then go to question 3. </w:t>
      </w:r>
    </w:p>
    <w:p w14:paraId="3BD65032" w14:textId="77777777" w:rsidR="001A2D60" w:rsidRPr="005B6539" w:rsidRDefault="001A2D60" w:rsidP="00E02781">
      <w:pPr>
        <w:pStyle w:val="H23G"/>
        <w:spacing w:before="120"/>
      </w:pPr>
      <w:r w:rsidRPr="005B6539">
        <w:tab/>
      </w:r>
      <w:r w:rsidRPr="005B6539">
        <w:tab/>
        <w:t xml:space="preserve">Questions 2 and 3 to be completed for each bilateral or multilateral agreement or arrangement in force in the </w:t>
      </w:r>
      <w:r w:rsidR="007768B8" w:rsidRPr="005B6539">
        <w:t>transboundary b</w:t>
      </w:r>
      <w:r w:rsidRPr="005B6539">
        <w:t>asin</w:t>
      </w:r>
      <w:r w:rsidR="007768B8" w:rsidRPr="005B6539">
        <w:t>, river, lake or aquifer</w:t>
      </w:r>
      <w:r w:rsidR="00FC10A0" w:rsidRPr="005B6539">
        <w:t xml:space="preserve"> or </w:t>
      </w:r>
      <w:r w:rsidRPr="005B6539">
        <w:t>group of basins</w:t>
      </w:r>
      <w:r w:rsidR="00FC10A0" w:rsidRPr="005B6539">
        <w:t xml:space="preserve"> or </w:t>
      </w:r>
      <w:r w:rsidR="00B83628" w:rsidRPr="005B6539">
        <w:t>sub-basins</w:t>
      </w:r>
    </w:p>
    <w:p w14:paraId="27CF61B6" w14:textId="77777777" w:rsidR="001A2D60" w:rsidRPr="005B6539" w:rsidRDefault="001A2D60" w:rsidP="000401D9">
      <w:pPr>
        <w:pStyle w:val="SingleTxtG"/>
        <w:ind w:left="1701" w:hanging="567"/>
      </w:pPr>
      <w:r w:rsidRPr="005B6539">
        <w:t>2.</w:t>
      </w:r>
      <w:r w:rsidRPr="005B6539">
        <w:tab/>
        <w:t>(a)</w:t>
      </w:r>
      <w:r w:rsidRPr="005B6539">
        <w:tab/>
        <w:t>Does this agreement</w:t>
      </w:r>
      <w:r w:rsidR="00606CD0" w:rsidRPr="005B6539">
        <w:t xml:space="preserve"> or </w:t>
      </w:r>
      <w:r w:rsidRPr="005B6539">
        <w:t>arrangement specify the basin area subject to cooperation?</w:t>
      </w:r>
    </w:p>
    <w:p w14:paraId="59E44AE6" w14:textId="77777777" w:rsidR="001A2D60" w:rsidRPr="005B6539" w:rsidRDefault="001A2D60" w:rsidP="001A2D60">
      <w:pPr>
        <w:spacing w:before="120" w:after="120"/>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61A33D8" w14:textId="77777777" w:rsidR="001A2D60" w:rsidRPr="005B6539" w:rsidRDefault="001A2D60" w:rsidP="001A2D60">
      <w:pPr>
        <w:spacing w:before="120" w:after="120"/>
        <w:ind w:left="1701" w:right="1134"/>
        <w:jc w:val="both"/>
      </w:pPr>
      <w:r w:rsidRPr="005B6539">
        <w:t xml:space="preserve">If yes, does it cover the entire basin, or group of basins, and all riparian States? </w:t>
      </w:r>
    </w:p>
    <w:p w14:paraId="5643BA96" w14:textId="77777777" w:rsidR="001A2D60" w:rsidRPr="005B6539" w:rsidRDefault="001A2D60" w:rsidP="001A2D60">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F59F384" w14:textId="77777777" w:rsidR="009A5D88" w:rsidRPr="005B6539" w:rsidRDefault="005F2005" w:rsidP="009212F7">
      <w:pPr>
        <w:spacing w:before="120" w:after="120"/>
        <w:ind w:left="1701" w:right="1134"/>
        <w:jc w:val="both"/>
      </w:pPr>
      <w:r w:rsidRPr="005B6539">
        <w:t>If not, what does it cover?</w:t>
      </w:r>
      <w:r w:rsidR="00FC10A0" w:rsidRPr="005B6539">
        <w:t>: [fill in]</w:t>
      </w:r>
    </w:p>
    <w:p w14:paraId="38E005CA" w14:textId="77777777" w:rsidR="001A2D60" w:rsidRPr="005B6539" w:rsidRDefault="001A2D60" w:rsidP="001A2D60">
      <w:pPr>
        <w:spacing w:before="120" w:after="120"/>
        <w:ind w:left="1701" w:right="1134"/>
        <w:jc w:val="both"/>
      </w:pPr>
      <w:r w:rsidRPr="005B6539">
        <w:t>Or, if the agreement</w:t>
      </w:r>
      <w:r w:rsidR="00FC10A0" w:rsidRPr="005B6539">
        <w:t xml:space="preserve"> or </w:t>
      </w:r>
      <w:r w:rsidRPr="005B6539">
        <w:t>arrangement relates to a sub-basin, does it cover the entire sub-basin?</w:t>
      </w:r>
    </w:p>
    <w:p w14:paraId="054AF386" w14:textId="77777777" w:rsidR="001A2D60" w:rsidRPr="005B6539" w:rsidRDefault="001A2D60" w:rsidP="001A2D60">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76D06B1" w14:textId="77777777" w:rsidR="001A2D60" w:rsidRPr="005B6539" w:rsidRDefault="001A2D60" w:rsidP="001A2D60">
      <w:pPr>
        <w:spacing w:after="120"/>
        <w:ind w:left="1701" w:right="1134"/>
        <w:jc w:val="both"/>
      </w:pPr>
      <w:r w:rsidRPr="005B6539">
        <w:t>Which States (including your own) are bound by the agreement</w:t>
      </w:r>
      <w:r w:rsidR="009A5D88" w:rsidRPr="005B6539">
        <w:t xml:space="preserve"> or </w:t>
      </w:r>
      <w:r w:rsidRPr="005B6539">
        <w:t xml:space="preserve">arrangement? </w:t>
      </w:r>
      <w:r w:rsidRPr="005B6539">
        <w:rPr>
          <w:i/>
        </w:rPr>
        <w:t>(</w:t>
      </w:r>
      <w:r w:rsidR="000C65B3" w:rsidRPr="005B6539">
        <w:rPr>
          <w:i/>
        </w:rPr>
        <w:t>Please</w:t>
      </w:r>
      <w:r w:rsidRPr="005B6539">
        <w:rPr>
          <w:i/>
        </w:rPr>
        <w:t xml:space="preserve"> list)</w:t>
      </w:r>
      <w:r w:rsidRPr="005B6539">
        <w:t>:</w:t>
      </w:r>
      <w:r w:rsidR="009A5D88" w:rsidRPr="005B6539">
        <w:t xml:space="preserve"> [fill in]</w:t>
      </w:r>
    </w:p>
    <w:p w14:paraId="1CA671D2" w14:textId="294E18AA" w:rsidR="001A2D60" w:rsidRPr="005B6539" w:rsidRDefault="001A2D60" w:rsidP="000401D9">
      <w:pPr>
        <w:pStyle w:val="SingleTxtG"/>
        <w:ind w:left="1701"/>
      </w:pPr>
      <w:r w:rsidRPr="005B6539">
        <w:t>(b)</w:t>
      </w:r>
      <w:r w:rsidRPr="005B6539">
        <w:tab/>
        <w:t>Are aquifers (or groundwater bodies) covered by the agreement</w:t>
      </w:r>
      <w:r w:rsidR="00DA5912" w:rsidRPr="005B6539">
        <w:t>/</w:t>
      </w:r>
      <w:r w:rsidRPr="005B6539">
        <w:t>arrangement?</w:t>
      </w:r>
    </w:p>
    <w:p w14:paraId="38693DA3" w14:textId="35176540" w:rsidR="001A2D60" w:rsidRPr="005B6539" w:rsidRDefault="007C4182" w:rsidP="001A2D60">
      <w:pPr>
        <w:spacing w:after="120"/>
        <w:ind w:left="1134" w:right="1134"/>
        <w:jc w:val="both"/>
      </w:pPr>
      <w:r>
        <w:tab/>
      </w:r>
      <w:r w:rsidR="001A2D60" w:rsidRPr="005B6539">
        <w:tab/>
        <w:t xml:space="preserve">Yes </w:t>
      </w:r>
      <w:r w:rsidR="001A2D60" w:rsidRPr="005B6539">
        <w:fldChar w:fldCharType="begin">
          <w:ffData>
            <w:name w:val="Check1"/>
            <w:enabled/>
            <w:calcOnExit w:val="0"/>
            <w:checkBox>
              <w:sizeAuto/>
              <w:default w:val="0"/>
            </w:checkBox>
          </w:ffData>
        </w:fldChar>
      </w:r>
      <w:r w:rsidR="001A2D60" w:rsidRPr="005B6539">
        <w:instrText xml:space="preserve"> FORMCHECKBOX </w:instrText>
      </w:r>
      <w:r w:rsidR="00D02657">
        <w:fldChar w:fldCharType="separate"/>
      </w:r>
      <w:r w:rsidR="001A2D60" w:rsidRPr="005B6539">
        <w:fldChar w:fldCharType="end"/>
      </w:r>
      <w:r w:rsidR="00DA5912" w:rsidRPr="005B6539">
        <w:t>/</w:t>
      </w:r>
      <w:r w:rsidR="001A2D60" w:rsidRPr="005B6539">
        <w:t xml:space="preserve">No </w:t>
      </w:r>
      <w:r w:rsidR="001A2D60" w:rsidRPr="005B6539">
        <w:fldChar w:fldCharType="begin">
          <w:ffData>
            <w:name w:val="Check2"/>
            <w:enabled/>
            <w:calcOnExit w:val="0"/>
            <w:checkBox>
              <w:sizeAuto/>
              <w:default w:val="0"/>
            </w:checkBox>
          </w:ffData>
        </w:fldChar>
      </w:r>
      <w:r w:rsidR="001A2D60" w:rsidRPr="005B6539">
        <w:instrText xml:space="preserve"> FORMCHECKBOX </w:instrText>
      </w:r>
      <w:r w:rsidR="00D02657">
        <w:fldChar w:fldCharType="separate"/>
      </w:r>
      <w:r w:rsidR="001A2D60" w:rsidRPr="005B6539">
        <w:fldChar w:fldCharType="end"/>
      </w:r>
    </w:p>
    <w:p w14:paraId="386E6078" w14:textId="77777777" w:rsidR="001A2D60" w:rsidRPr="005B6539" w:rsidRDefault="001A2D60" w:rsidP="001A2D60">
      <w:pPr>
        <w:spacing w:before="120" w:after="120"/>
        <w:ind w:left="1134" w:right="1134"/>
        <w:jc w:val="both"/>
      </w:pPr>
      <w:r w:rsidRPr="005B6539">
        <w:tab/>
        <w:t>(c)</w:t>
      </w:r>
      <w:r w:rsidRPr="005B6539">
        <w:tab/>
        <w:t>What is the sectoral scope of the agreement</w:t>
      </w:r>
      <w:r w:rsidR="009A5D88" w:rsidRPr="005B6539">
        <w:t xml:space="preserve"> or </w:t>
      </w:r>
      <w:r w:rsidRPr="005B6539">
        <w:t>arrangement?</w:t>
      </w:r>
    </w:p>
    <w:p w14:paraId="7D77B5A7" w14:textId="77777777" w:rsidR="001A2D60" w:rsidRPr="005B6539" w:rsidRDefault="001A2D60" w:rsidP="001A2D60">
      <w:pPr>
        <w:tabs>
          <w:tab w:val="left" w:pos="1698"/>
          <w:tab w:val="left" w:pos="2268"/>
          <w:tab w:val="right" w:pos="8500"/>
        </w:tabs>
        <w:spacing w:after="120"/>
        <w:ind w:left="1134" w:right="1134" w:firstLine="1134"/>
        <w:jc w:val="both"/>
      </w:pPr>
      <w:r w:rsidRPr="005B6539">
        <w:t>All water uses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480D49B" w14:textId="77777777" w:rsidR="001A2D60" w:rsidRPr="005B6539" w:rsidRDefault="001A2D60" w:rsidP="001A2D60">
      <w:pPr>
        <w:tabs>
          <w:tab w:val="left" w:pos="1698"/>
          <w:tab w:val="left" w:pos="2268"/>
          <w:tab w:val="right" w:pos="8500"/>
        </w:tabs>
        <w:spacing w:after="120"/>
        <w:ind w:left="1134" w:right="1134" w:firstLine="1134"/>
        <w:jc w:val="both"/>
      </w:pPr>
      <w:r w:rsidRPr="005B6539">
        <w:t xml:space="preserve">A single water use or sector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D6931C7" w14:textId="77777777" w:rsidR="009A5D88" w:rsidRPr="005B6539" w:rsidRDefault="009A5D88" w:rsidP="001A2D60">
      <w:pPr>
        <w:tabs>
          <w:tab w:val="left" w:pos="1698"/>
          <w:tab w:val="left" w:pos="2268"/>
          <w:tab w:val="right" w:pos="8500"/>
        </w:tabs>
        <w:spacing w:after="120"/>
        <w:ind w:left="1134" w:right="1134" w:firstLine="1134"/>
        <w:jc w:val="both"/>
      </w:pPr>
      <w:r w:rsidRPr="005B6539">
        <w:t>Several water uses or sectors</w:t>
      </w:r>
      <w:r w:rsidRPr="005B6539">
        <w:tab/>
      </w:r>
      <w:r w:rsidR="00E02781" w:rsidRPr="005B6539">
        <w:fldChar w:fldCharType="begin">
          <w:ffData>
            <w:name w:val="Check13"/>
            <w:enabled/>
            <w:calcOnExit w:val="0"/>
            <w:checkBox>
              <w:sizeAuto/>
              <w:default w:val="0"/>
            </w:checkBox>
          </w:ffData>
        </w:fldChar>
      </w:r>
      <w:r w:rsidR="00E02781" w:rsidRPr="005B6539">
        <w:instrText xml:space="preserve"> FORMCHECKBOX </w:instrText>
      </w:r>
      <w:r w:rsidR="00D02657">
        <w:fldChar w:fldCharType="separate"/>
      </w:r>
      <w:r w:rsidR="00E02781" w:rsidRPr="005B6539">
        <w:fldChar w:fldCharType="end"/>
      </w:r>
    </w:p>
    <w:p w14:paraId="17A74F53" w14:textId="2DA68B5D" w:rsidR="009A5D88" w:rsidRPr="005B6539" w:rsidRDefault="009A5D88" w:rsidP="001A2D60">
      <w:pPr>
        <w:spacing w:before="120" w:after="120"/>
        <w:ind w:left="1134" w:right="1134"/>
        <w:jc w:val="both"/>
        <w:rPr>
          <w:b/>
          <w:i/>
        </w:rPr>
      </w:pPr>
      <w:r w:rsidRPr="005B6539">
        <w:rPr>
          <w:b/>
          <w:i/>
        </w:rPr>
        <w:tab/>
      </w:r>
      <w:r w:rsidRPr="005B6539">
        <w:rPr>
          <w:b/>
          <w:i/>
        </w:rPr>
        <w:tab/>
      </w:r>
      <w:r w:rsidRPr="005B6539">
        <w:rPr>
          <w:i/>
        </w:rPr>
        <w:t xml:space="preserve">If </w:t>
      </w:r>
      <w:r w:rsidR="002A2B22">
        <w:rPr>
          <w:i/>
        </w:rPr>
        <w:t xml:space="preserve">one or </w:t>
      </w:r>
      <w:r w:rsidRPr="005B6539">
        <w:rPr>
          <w:i/>
        </w:rPr>
        <w:t>several water uses or sectors, please list (check as appropriate):</w:t>
      </w:r>
    </w:p>
    <w:p w14:paraId="089AE731" w14:textId="77777777" w:rsidR="001A2D60" w:rsidRPr="005B6539" w:rsidRDefault="001A2D60" w:rsidP="008C5FB5">
      <w:pPr>
        <w:keepNext/>
        <w:spacing w:before="120" w:after="120"/>
        <w:ind w:left="1134" w:right="1134"/>
        <w:jc w:val="both"/>
        <w:rPr>
          <w:b/>
        </w:rPr>
      </w:pPr>
      <w:r w:rsidRPr="005B6539">
        <w:rPr>
          <w:b/>
          <w:i/>
        </w:rPr>
        <w:tab/>
      </w:r>
      <w:r w:rsidR="009A5D88" w:rsidRPr="005B6539">
        <w:rPr>
          <w:b/>
          <w:i/>
        </w:rPr>
        <w:tab/>
      </w:r>
      <w:r w:rsidRPr="005B6539">
        <w:rPr>
          <w:b/>
        </w:rPr>
        <w:t>Water uses or sectors</w:t>
      </w:r>
    </w:p>
    <w:p w14:paraId="39A3F394" w14:textId="77777777" w:rsidR="001A2D60" w:rsidRPr="005B6539" w:rsidRDefault="001A2D60" w:rsidP="001A2D60">
      <w:pPr>
        <w:tabs>
          <w:tab w:val="left" w:pos="1698"/>
          <w:tab w:val="left" w:pos="2268"/>
          <w:tab w:val="right" w:pos="8500"/>
        </w:tabs>
        <w:spacing w:after="120"/>
        <w:ind w:left="1134" w:right="1134" w:firstLine="1134"/>
        <w:jc w:val="both"/>
      </w:pPr>
      <w:r w:rsidRPr="005B6539">
        <w:t>Industry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1C4581E" w14:textId="77777777" w:rsidR="001A2D60" w:rsidRPr="008C5FB5" w:rsidRDefault="001A2D60" w:rsidP="001A2D60">
      <w:pPr>
        <w:tabs>
          <w:tab w:val="left" w:pos="1698"/>
          <w:tab w:val="left" w:pos="2268"/>
          <w:tab w:val="right" w:pos="8500"/>
        </w:tabs>
        <w:spacing w:after="120"/>
        <w:ind w:left="1134" w:right="1134" w:firstLine="1134"/>
        <w:jc w:val="both"/>
        <w:rPr>
          <w:lang w:val="fr-CH"/>
        </w:rPr>
      </w:pPr>
      <w:r w:rsidRPr="008C5FB5">
        <w:rPr>
          <w:lang w:val="fr-CH"/>
        </w:rPr>
        <w:t>Agriculture</w:t>
      </w:r>
      <w:r w:rsidRPr="008C5FB5">
        <w:rPr>
          <w:lang w:val="fr-CH"/>
        </w:rPr>
        <w:tab/>
      </w:r>
      <w:r w:rsidRPr="005B6539">
        <w:fldChar w:fldCharType="begin">
          <w:ffData>
            <w:name w:val="Check13"/>
            <w:enabled/>
            <w:calcOnExit w:val="0"/>
            <w:checkBox>
              <w:sizeAuto/>
              <w:default w:val="0"/>
            </w:checkBox>
          </w:ffData>
        </w:fldChar>
      </w:r>
      <w:r w:rsidRPr="008C5FB5">
        <w:rPr>
          <w:lang w:val="fr-CH"/>
        </w:rPr>
        <w:instrText xml:space="preserve"> FORMCHECKBOX </w:instrText>
      </w:r>
      <w:r w:rsidR="00D02657">
        <w:fldChar w:fldCharType="separate"/>
      </w:r>
      <w:r w:rsidRPr="005B6539">
        <w:fldChar w:fldCharType="end"/>
      </w:r>
    </w:p>
    <w:p w14:paraId="4475718E" w14:textId="77777777" w:rsidR="001A2D60" w:rsidRPr="008C5FB5" w:rsidRDefault="001A2D60" w:rsidP="001A2D60">
      <w:pPr>
        <w:tabs>
          <w:tab w:val="left" w:pos="1698"/>
          <w:tab w:val="left" w:pos="2268"/>
          <w:tab w:val="right" w:pos="8500"/>
        </w:tabs>
        <w:spacing w:after="120"/>
        <w:ind w:left="1134" w:right="1134" w:firstLine="1134"/>
        <w:jc w:val="both"/>
        <w:rPr>
          <w:lang w:val="fr-CH"/>
        </w:rPr>
      </w:pPr>
      <w:r w:rsidRPr="008C5FB5">
        <w:rPr>
          <w:lang w:val="fr-CH"/>
        </w:rPr>
        <w:t>Transport (e.g., navigation)</w:t>
      </w:r>
      <w:r w:rsidRPr="008C5FB5">
        <w:rPr>
          <w:lang w:val="fr-CH"/>
        </w:rPr>
        <w:tab/>
      </w:r>
      <w:r w:rsidRPr="005B6539">
        <w:fldChar w:fldCharType="begin">
          <w:ffData>
            <w:name w:val="Check13"/>
            <w:enabled/>
            <w:calcOnExit w:val="0"/>
            <w:checkBox>
              <w:sizeAuto/>
              <w:default w:val="0"/>
            </w:checkBox>
          </w:ffData>
        </w:fldChar>
      </w:r>
      <w:r w:rsidRPr="008C5FB5">
        <w:rPr>
          <w:lang w:val="fr-CH"/>
        </w:rPr>
        <w:instrText xml:space="preserve"> FORMCHECKBOX </w:instrText>
      </w:r>
      <w:r w:rsidR="00D02657">
        <w:fldChar w:fldCharType="separate"/>
      </w:r>
      <w:r w:rsidRPr="005B6539">
        <w:fldChar w:fldCharType="end"/>
      </w:r>
    </w:p>
    <w:p w14:paraId="68923BAF" w14:textId="77777777" w:rsidR="001A2D60" w:rsidRPr="005B6539" w:rsidRDefault="001A2D60" w:rsidP="001A2D60">
      <w:pPr>
        <w:tabs>
          <w:tab w:val="left" w:pos="1698"/>
          <w:tab w:val="left" w:pos="2268"/>
          <w:tab w:val="right" w:pos="8500"/>
        </w:tabs>
        <w:spacing w:after="120"/>
        <w:ind w:left="1134" w:right="1134" w:firstLine="1134"/>
        <w:jc w:val="both"/>
      </w:pPr>
      <w:r w:rsidRPr="005B6539">
        <w:t>Households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D08A661" w14:textId="77777777" w:rsidR="001A2D60" w:rsidRPr="005B6539" w:rsidRDefault="001A2D60" w:rsidP="001A2D60">
      <w:pPr>
        <w:tabs>
          <w:tab w:val="left" w:pos="1698"/>
          <w:tab w:val="left" w:pos="2268"/>
          <w:tab w:val="right" w:pos="8500"/>
        </w:tabs>
        <w:spacing w:after="120"/>
        <w:ind w:left="1134" w:right="1134" w:firstLine="1134"/>
        <w:jc w:val="both"/>
      </w:pPr>
      <w:r w:rsidRPr="005B6539">
        <w:t>Energy: hydropower and other energy types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FE3B01A" w14:textId="77777777" w:rsidR="001A2D60" w:rsidRPr="005B6539" w:rsidRDefault="001A2D60" w:rsidP="001A2D60">
      <w:pPr>
        <w:tabs>
          <w:tab w:val="left" w:pos="1698"/>
          <w:tab w:val="left" w:pos="2268"/>
          <w:tab w:val="right" w:pos="8500"/>
        </w:tabs>
        <w:spacing w:after="120"/>
        <w:ind w:left="1134" w:right="1134" w:firstLine="1134"/>
        <w:jc w:val="both"/>
      </w:pPr>
      <w:r w:rsidRPr="005B6539">
        <w:t>Tourism</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CE7BF9F" w14:textId="77777777" w:rsidR="001A2D60" w:rsidRPr="005B6539" w:rsidRDefault="001A2D60" w:rsidP="001A2D60">
      <w:pPr>
        <w:tabs>
          <w:tab w:val="left" w:pos="1698"/>
          <w:tab w:val="left" w:pos="2268"/>
          <w:tab w:val="right" w:pos="8500"/>
        </w:tabs>
        <w:spacing w:after="120"/>
        <w:ind w:left="1134" w:right="1134" w:firstLine="1134"/>
        <w:jc w:val="both"/>
      </w:pPr>
      <w:r w:rsidRPr="005B6539">
        <w:t>Nature protection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1AEF900" w14:textId="77777777" w:rsidR="001A2D60" w:rsidRPr="005B6539" w:rsidRDefault="001A2D60" w:rsidP="001A2D60">
      <w:pPr>
        <w:tabs>
          <w:tab w:val="left" w:pos="1698"/>
          <w:tab w:val="left" w:pos="2268"/>
          <w:tab w:val="right" w:pos="8500"/>
        </w:tabs>
        <w:spacing w:after="120"/>
        <w:ind w:left="1134" w:right="1134" w:firstLine="1134"/>
        <w:jc w:val="both"/>
      </w:pPr>
      <w:r w:rsidRPr="005B6539">
        <w:t>Other (</w:t>
      </w:r>
      <w:r w:rsidRPr="005B6539">
        <w:rPr>
          <w:i/>
        </w:rPr>
        <w:t>please list</w:t>
      </w:r>
      <w:r w:rsidRPr="005B6539">
        <w:t xml:space="preserve">): </w:t>
      </w:r>
      <w:r w:rsidR="009A5D88" w:rsidRPr="005B6539">
        <w:t>[fill in]</w:t>
      </w:r>
    </w:p>
    <w:p w14:paraId="50933E5B" w14:textId="77777777" w:rsidR="001A2D60" w:rsidRPr="005B6539" w:rsidRDefault="0081058B" w:rsidP="00E02781">
      <w:pPr>
        <w:pStyle w:val="SingleTxtG"/>
        <w:ind w:left="1701" w:hanging="567"/>
      </w:pPr>
      <w:r w:rsidRPr="005B6539">
        <w:tab/>
      </w:r>
      <w:r w:rsidR="001A2D60" w:rsidRPr="005B6539">
        <w:t>(d)</w:t>
      </w:r>
      <w:r w:rsidR="001A2D60" w:rsidRPr="005B6539">
        <w:tab/>
        <w:t>What topics or subjects of cooperation are included in the agreement</w:t>
      </w:r>
      <w:r w:rsidR="009A5D88" w:rsidRPr="005B6539">
        <w:t xml:space="preserve"> or </w:t>
      </w:r>
      <w:r w:rsidR="001A2D60" w:rsidRPr="005B6539">
        <w:t>arrangement (art. 9)?</w:t>
      </w:r>
    </w:p>
    <w:p w14:paraId="3BCBFC3B" w14:textId="77777777" w:rsidR="001A2D60" w:rsidRPr="005B6539" w:rsidRDefault="009A5D88" w:rsidP="001A2D60">
      <w:pPr>
        <w:spacing w:before="120" w:after="120"/>
        <w:ind w:left="1134" w:right="1134"/>
        <w:jc w:val="both"/>
        <w:rPr>
          <w:b/>
        </w:rPr>
      </w:pPr>
      <w:r w:rsidRPr="005B6539">
        <w:rPr>
          <w:b/>
        </w:rPr>
        <w:tab/>
      </w:r>
      <w:r w:rsidRPr="005B6539">
        <w:rPr>
          <w:b/>
        </w:rPr>
        <w:tab/>
      </w:r>
      <w:r w:rsidR="001A2D60" w:rsidRPr="005B6539">
        <w:rPr>
          <w:b/>
        </w:rPr>
        <w:t>Procedural and institutional issues</w:t>
      </w:r>
    </w:p>
    <w:p w14:paraId="1B982EBD" w14:textId="77777777" w:rsidR="001A2D60" w:rsidRPr="005B6539" w:rsidRDefault="001A2D60" w:rsidP="001A2D60">
      <w:pPr>
        <w:tabs>
          <w:tab w:val="left" w:pos="1698"/>
          <w:tab w:val="left" w:pos="2268"/>
          <w:tab w:val="right" w:pos="8500"/>
        </w:tabs>
        <w:spacing w:after="120"/>
        <w:ind w:left="1134" w:right="1134" w:firstLine="1134"/>
        <w:jc w:val="both"/>
      </w:pPr>
      <w:r w:rsidRPr="005B6539">
        <w:t>Dispute and conflict prevention and resolution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845D131" w14:textId="77777777" w:rsidR="001A2D60" w:rsidRPr="005B6539" w:rsidRDefault="001A2D60" w:rsidP="001A2D60">
      <w:pPr>
        <w:tabs>
          <w:tab w:val="left" w:pos="1698"/>
          <w:tab w:val="left" w:pos="2268"/>
          <w:tab w:val="right" w:pos="8500"/>
        </w:tabs>
        <w:spacing w:after="120"/>
        <w:ind w:left="1134" w:right="1134" w:firstLine="1134"/>
        <w:jc w:val="both"/>
      </w:pPr>
      <w:r w:rsidRPr="005B6539">
        <w:t>Institutional cooperation (joint bodies)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977180B" w14:textId="77777777" w:rsidR="001A2D60" w:rsidRPr="005B6539" w:rsidRDefault="001A2D60" w:rsidP="001A2D60">
      <w:pPr>
        <w:tabs>
          <w:tab w:val="left" w:pos="1698"/>
          <w:tab w:val="left" w:pos="2268"/>
          <w:tab w:val="right" w:pos="8500"/>
        </w:tabs>
        <w:spacing w:after="120"/>
        <w:ind w:left="1134" w:right="1134" w:firstLine="1134"/>
        <w:jc w:val="both"/>
      </w:pPr>
      <w:r w:rsidRPr="005B6539">
        <w:t>Consultation on planned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8E256A2" w14:textId="77777777" w:rsidR="001A2D60" w:rsidRPr="005B6539" w:rsidRDefault="001A2D60" w:rsidP="001A2D60">
      <w:pPr>
        <w:tabs>
          <w:tab w:val="left" w:pos="1698"/>
          <w:tab w:val="left" w:pos="2268"/>
          <w:tab w:val="right" w:pos="8500"/>
        </w:tabs>
        <w:spacing w:after="120"/>
        <w:ind w:left="1134" w:right="1134" w:firstLine="1134"/>
        <w:jc w:val="both"/>
      </w:pPr>
      <w:r w:rsidRPr="005B6539">
        <w:t>Mutual assistance (art. 15)</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E224943" w14:textId="77777777" w:rsidR="001A2D60" w:rsidRPr="005B6539" w:rsidRDefault="009A5D88" w:rsidP="001A2D60">
      <w:pPr>
        <w:spacing w:before="120" w:after="120"/>
        <w:ind w:left="1134" w:right="1134"/>
        <w:jc w:val="both"/>
        <w:rPr>
          <w:b/>
        </w:rPr>
      </w:pPr>
      <w:r w:rsidRPr="005B6539">
        <w:rPr>
          <w:b/>
        </w:rPr>
        <w:tab/>
      </w:r>
      <w:r w:rsidRPr="005B6539">
        <w:rPr>
          <w:b/>
        </w:rPr>
        <w:tab/>
      </w:r>
      <w:r w:rsidR="001A2D60" w:rsidRPr="005B6539">
        <w:rPr>
          <w:b/>
        </w:rPr>
        <w:t xml:space="preserve">Topics of cooperation </w:t>
      </w:r>
    </w:p>
    <w:p w14:paraId="446162F6"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vision and management objectives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71E461D"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significant water management issues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F74C312" w14:textId="77777777" w:rsidR="001A2D60" w:rsidRPr="005B6539" w:rsidRDefault="001A2D60" w:rsidP="001A2D60">
      <w:pPr>
        <w:tabs>
          <w:tab w:val="left" w:pos="1698"/>
          <w:tab w:val="left" w:pos="2268"/>
          <w:tab w:val="right" w:pos="8500"/>
        </w:tabs>
        <w:spacing w:after="120" w:line="276" w:lineRule="auto"/>
        <w:ind w:left="1134" w:right="1134" w:firstLine="1134"/>
        <w:jc w:val="both"/>
      </w:pPr>
      <w:r w:rsidRPr="005B6539">
        <w:t>Navigation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D6C38AC" w14:textId="77777777" w:rsidR="001A2D60" w:rsidRPr="005B6539" w:rsidRDefault="001A2D60" w:rsidP="001A2D60">
      <w:pPr>
        <w:tabs>
          <w:tab w:val="left" w:pos="1698"/>
          <w:tab w:val="left" w:pos="2268"/>
          <w:tab w:val="right" w:pos="8500"/>
        </w:tabs>
        <w:spacing w:after="120"/>
        <w:ind w:left="1134" w:right="1134" w:firstLine="1134"/>
        <w:jc w:val="both"/>
      </w:pPr>
      <w:r w:rsidRPr="005B6539">
        <w:t>Environmental protection (ecosystem)</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BC6DBA1" w14:textId="77777777" w:rsidR="001A2D60" w:rsidRPr="005B6539" w:rsidRDefault="001A2D60" w:rsidP="001A2D60">
      <w:pPr>
        <w:tabs>
          <w:tab w:val="left" w:pos="1698"/>
          <w:tab w:val="left" w:pos="2268"/>
          <w:tab w:val="right" w:pos="8500"/>
        </w:tabs>
        <w:spacing w:after="120"/>
        <w:ind w:left="1134" w:right="1134" w:firstLine="1134"/>
        <w:jc w:val="both"/>
      </w:pPr>
      <w:r w:rsidRPr="005B6539">
        <w:t>Water quality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6E46B5B" w14:textId="77777777" w:rsidR="001A2D60" w:rsidRPr="005B6539" w:rsidRDefault="001A2D60" w:rsidP="001A2D60">
      <w:pPr>
        <w:tabs>
          <w:tab w:val="left" w:pos="1698"/>
          <w:tab w:val="left" w:pos="2268"/>
          <w:tab w:val="right" w:pos="8500"/>
        </w:tabs>
        <w:spacing w:after="120"/>
        <w:ind w:left="1134" w:right="1134" w:firstLine="1134"/>
        <w:jc w:val="both"/>
      </w:pPr>
      <w:r w:rsidRPr="005B6539">
        <w:t>Water quantity or allocation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3F760EA" w14:textId="77777777" w:rsidR="001A2D60" w:rsidRPr="005B6539" w:rsidRDefault="001A2D60" w:rsidP="001A2D60">
      <w:pPr>
        <w:tabs>
          <w:tab w:val="left" w:pos="1698"/>
          <w:tab w:val="left" w:pos="2268"/>
          <w:tab w:val="right" w:pos="8500"/>
        </w:tabs>
        <w:spacing w:after="120"/>
        <w:ind w:left="1134" w:right="1134" w:firstLine="1134"/>
        <w:jc w:val="both"/>
      </w:pPr>
      <w:r w:rsidRPr="005B6539">
        <w:t>Cooperation in addressing floods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44DEF90" w14:textId="77777777" w:rsidR="001A2D60" w:rsidRPr="005B6539" w:rsidRDefault="001A2D60" w:rsidP="001A2D60">
      <w:pPr>
        <w:tabs>
          <w:tab w:val="left" w:pos="1698"/>
          <w:tab w:val="left" w:pos="2268"/>
          <w:tab w:val="right" w:pos="8500"/>
        </w:tabs>
        <w:spacing w:after="120"/>
        <w:ind w:left="1134" w:right="1134" w:firstLine="1134"/>
        <w:jc w:val="both"/>
      </w:pPr>
      <w:r w:rsidRPr="005B6539">
        <w:t>Cooperation in addressing droughts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CEC3922" w14:textId="77777777" w:rsidR="001A2D60" w:rsidRPr="005B6539" w:rsidRDefault="001A2D60" w:rsidP="001A2D60">
      <w:pPr>
        <w:tabs>
          <w:tab w:val="left" w:pos="1698"/>
          <w:tab w:val="left" w:pos="2268"/>
          <w:tab w:val="right" w:pos="8500"/>
        </w:tabs>
        <w:spacing w:after="120"/>
        <w:ind w:left="1134" w:right="1134" w:firstLine="1134"/>
        <w:jc w:val="both"/>
      </w:pPr>
      <w:r w:rsidRPr="005B6539">
        <w:t>Climate change adaptation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D58B4AD" w14:textId="77777777" w:rsidR="001A2D60" w:rsidRPr="005B6539" w:rsidRDefault="009A5D88" w:rsidP="004B377C">
      <w:pPr>
        <w:spacing w:before="120" w:after="120"/>
        <w:ind w:left="1134" w:right="1134"/>
        <w:jc w:val="both"/>
        <w:rPr>
          <w:b/>
        </w:rPr>
      </w:pPr>
      <w:r w:rsidRPr="005B6539">
        <w:rPr>
          <w:b/>
        </w:rPr>
        <w:tab/>
      </w:r>
      <w:r w:rsidRPr="005B6539">
        <w:rPr>
          <w:b/>
        </w:rPr>
        <w:tab/>
      </w:r>
      <w:r w:rsidR="001A2D60" w:rsidRPr="005B6539">
        <w:rPr>
          <w:b/>
        </w:rPr>
        <w:t>Monitoring and exchange</w:t>
      </w:r>
    </w:p>
    <w:p w14:paraId="7F183D31"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assessments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FF073D0" w14:textId="77777777" w:rsidR="001A2D60" w:rsidRPr="005B6539" w:rsidRDefault="001A2D60" w:rsidP="001A2D60">
      <w:pPr>
        <w:tabs>
          <w:tab w:val="left" w:pos="1698"/>
          <w:tab w:val="left" w:pos="2268"/>
          <w:tab w:val="right" w:pos="8500"/>
        </w:tabs>
        <w:spacing w:after="120"/>
        <w:ind w:left="1134" w:right="1134" w:firstLine="1134"/>
        <w:jc w:val="both"/>
      </w:pPr>
      <w:r w:rsidRPr="005B6539">
        <w:t>Data collection and exchange (art. 13)</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697EBE0"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monitoring (art. 11)</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D40A6C6" w14:textId="77777777" w:rsidR="001A2D60" w:rsidRPr="005B6539" w:rsidRDefault="001A2D60" w:rsidP="001A2D60">
      <w:pPr>
        <w:tabs>
          <w:tab w:val="left" w:pos="1698"/>
          <w:tab w:val="left" w:pos="2268"/>
          <w:tab w:val="right" w:pos="8500"/>
        </w:tabs>
        <w:spacing w:after="120"/>
        <w:ind w:left="1134" w:right="1134" w:firstLine="1134"/>
        <w:jc w:val="both"/>
      </w:pPr>
      <w:r w:rsidRPr="005B6539">
        <w:t>Maintenance of joint pollution inventories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44ACED3" w14:textId="77777777" w:rsidR="001A2D60" w:rsidRPr="005B6539" w:rsidRDefault="001A2D60" w:rsidP="001A2D60">
      <w:pPr>
        <w:tabs>
          <w:tab w:val="left" w:pos="1698"/>
          <w:tab w:val="left" w:pos="2268"/>
          <w:tab w:val="right" w:pos="8500"/>
        </w:tabs>
        <w:spacing w:after="120"/>
        <w:ind w:left="1134" w:right="1134" w:firstLine="1134"/>
        <w:jc w:val="both"/>
      </w:pPr>
      <w:r w:rsidRPr="005B6539">
        <w:t>Elaboration of joint water quality objectives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4ED46C6" w14:textId="77777777" w:rsidR="001A2D60" w:rsidRPr="005B6539" w:rsidRDefault="001A2D60" w:rsidP="001A2D60">
      <w:pPr>
        <w:tabs>
          <w:tab w:val="left" w:pos="1698"/>
          <w:tab w:val="left" w:pos="2268"/>
          <w:tab w:val="right" w:pos="8500"/>
        </w:tabs>
        <w:spacing w:after="120"/>
        <w:ind w:left="1134" w:right="1134" w:firstLine="1134"/>
        <w:jc w:val="both"/>
      </w:pPr>
      <w:r w:rsidRPr="005B6539">
        <w:t>Common early warning and alarm procedures (art. 14)</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DC0F6C3" w14:textId="77777777" w:rsidR="001A2D60" w:rsidRPr="005B6539" w:rsidRDefault="001A2D60" w:rsidP="001A2D60">
      <w:pPr>
        <w:tabs>
          <w:tab w:val="left" w:pos="1698"/>
          <w:tab w:val="left" w:pos="2268"/>
          <w:tab w:val="right" w:pos="8500"/>
        </w:tabs>
        <w:spacing w:after="120"/>
        <w:ind w:left="1134" w:right="1134" w:firstLine="1134"/>
        <w:jc w:val="both"/>
      </w:pPr>
      <w:r w:rsidRPr="005B6539">
        <w:t>Exchange of experience between riparian States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EC79910" w14:textId="77777777" w:rsidR="001A2D60" w:rsidRPr="005B6539" w:rsidRDefault="001A2D60" w:rsidP="001A2D60">
      <w:pPr>
        <w:tabs>
          <w:tab w:val="left" w:pos="1698"/>
          <w:tab w:val="left" w:pos="2268"/>
          <w:tab w:val="right" w:pos="8500"/>
        </w:tabs>
        <w:spacing w:after="120"/>
        <w:ind w:left="1134" w:right="1134" w:firstLine="1134"/>
        <w:jc w:val="both"/>
      </w:pPr>
      <w:r w:rsidRPr="005B6539">
        <w:t>Exchange of information on planned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A47EF53" w14:textId="77777777" w:rsidR="001A2D60" w:rsidRPr="005B6539" w:rsidRDefault="009A5D88" w:rsidP="00FC0F06">
      <w:pPr>
        <w:keepNext/>
        <w:spacing w:before="120" w:after="120"/>
        <w:ind w:left="1134" w:right="1134"/>
        <w:jc w:val="both"/>
        <w:rPr>
          <w:b/>
        </w:rPr>
      </w:pPr>
      <w:r w:rsidRPr="005B6539">
        <w:rPr>
          <w:b/>
        </w:rPr>
        <w:tab/>
      </w:r>
      <w:r w:rsidRPr="005B6539">
        <w:rPr>
          <w:b/>
        </w:rPr>
        <w:tab/>
      </w:r>
      <w:r w:rsidR="001A2D60" w:rsidRPr="005B6539">
        <w:rPr>
          <w:b/>
        </w:rPr>
        <w:t>Joint planning and management</w:t>
      </w:r>
    </w:p>
    <w:p w14:paraId="34B52E60" w14:textId="77777777" w:rsidR="001A2D60" w:rsidRPr="005B6539" w:rsidRDefault="001A2D60" w:rsidP="00FC0F06">
      <w:pPr>
        <w:keepNext/>
        <w:tabs>
          <w:tab w:val="left" w:pos="1698"/>
          <w:tab w:val="left" w:pos="2268"/>
          <w:tab w:val="right" w:pos="8500"/>
        </w:tabs>
        <w:spacing w:after="120"/>
        <w:ind w:left="1134" w:right="1134" w:firstLine="1134"/>
        <w:jc w:val="both"/>
      </w:pPr>
      <w:r w:rsidRPr="005B6539">
        <w:t>Development of joint regulations on specific topics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5C4ACCE" w14:textId="62D7DCF7" w:rsidR="001A2D60" w:rsidRPr="005B6539" w:rsidRDefault="001A2D60" w:rsidP="007051AF">
      <w:pPr>
        <w:tabs>
          <w:tab w:val="left" w:pos="1698"/>
          <w:tab w:val="left" w:pos="2268"/>
          <w:tab w:val="right" w:pos="8500"/>
        </w:tabs>
        <w:spacing w:line="240" w:lineRule="auto"/>
        <w:ind w:left="2268" w:right="1134"/>
      </w:pPr>
      <w:r w:rsidRPr="005B6539">
        <w:t>Development of international or joint river</w:t>
      </w:r>
      <w:r w:rsidR="009D4EA6" w:rsidRPr="005B6539">
        <w:t>, lake</w:t>
      </w:r>
      <w:r w:rsidR="00772CFC" w:rsidRPr="005B6539">
        <w:t xml:space="preserve"> </w:t>
      </w:r>
      <w:r w:rsidR="009D4EA6" w:rsidRPr="005B6539">
        <w:t xml:space="preserve">or aquifer </w:t>
      </w:r>
      <w:r w:rsidRPr="005B6539">
        <w:t>basin</w:t>
      </w:r>
      <w:r w:rsidR="007051AF" w:rsidRPr="005B6539">
        <w:t xml:space="preserve"> </w:t>
      </w:r>
      <w:r w:rsidRPr="005B6539">
        <w:t>management or action plans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526557F" w14:textId="77777777" w:rsidR="001A2D60" w:rsidRPr="005B6539" w:rsidRDefault="001A2D60" w:rsidP="001A2D60">
      <w:pPr>
        <w:tabs>
          <w:tab w:val="left" w:pos="1698"/>
          <w:tab w:val="left" w:pos="2268"/>
          <w:tab w:val="right" w:pos="8500"/>
        </w:tabs>
        <w:spacing w:after="120" w:line="276" w:lineRule="auto"/>
        <w:ind w:left="1134" w:right="1134" w:firstLine="1134"/>
        <w:jc w:val="both"/>
      </w:pPr>
      <w:r w:rsidRPr="005B6539">
        <w:t>Management of shared infrastructure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AAAA9F2" w14:textId="77777777" w:rsidR="001A2D60" w:rsidRPr="005B6539" w:rsidRDefault="001A2D60" w:rsidP="001A2D60">
      <w:pPr>
        <w:tabs>
          <w:tab w:val="left" w:pos="1698"/>
          <w:tab w:val="left" w:pos="2268"/>
          <w:tab w:val="right" w:pos="8500"/>
        </w:tabs>
        <w:spacing w:after="120" w:line="276" w:lineRule="auto"/>
        <w:ind w:left="1134" w:right="1134" w:firstLine="1134"/>
        <w:jc w:val="both"/>
      </w:pPr>
      <w:r w:rsidRPr="005B6539">
        <w:t>Development of shared infrastructure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046ADB1" w14:textId="77777777" w:rsidR="001A2D60" w:rsidRPr="005B6539" w:rsidRDefault="001A2D60" w:rsidP="001A2D60">
      <w:pPr>
        <w:tabs>
          <w:tab w:val="left" w:pos="1698"/>
          <w:tab w:val="left" w:pos="2268"/>
          <w:tab w:val="right" w:pos="8500"/>
        </w:tabs>
        <w:spacing w:after="120"/>
        <w:ind w:left="1134" w:right="1134" w:firstLine="1134"/>
        <w:jc w:val="both"/>
      </w:pPr>
      <w:r w:rsidRPr="005B6539">
        <w:t>Other (</w:t>
      </w:r>
      <w:r w:rsidRPr="005B6539">
        <w:rPr>
          <w:i/>
        </w:rPr>
        <w:t>please list</w:t>
      </w:r>
      <w:r w:rsidRPr="005B6539">
        <w:t>):</w:t>
      </w:r>
      <w:r w:rsidR="00637BCC" w:rsidRPr="005B6539">
        <w:t xml:space="preserve"> [fill in]</w:t>
      </w:r>
    </w:p>
    <w:p w14:paraId="32820DAF" w14:textId="77777777" w:rsidR="001A2D60" w:rsidRPr="005B6539" w:rsidRDefault="001A2D60" w:rsidP="004B377C">
      <w:pPr>
        <w:spacing w:before="120" w:after="120"/>
        <w:ind w:left="1701" w:right="1134"/>
        <w:jc w:val="both"/>
      </w:pPr>
      <w:r w:rsidRPr="005B6539">
        <w:t>(e)</w:t>
      </w:r>
      <w:r w:rsidRPr="005B6539">
        <w:tab/>
        <w:t>What are the main difficulties and challenges that your country faces with the agreement</w:t>
      </w:r>
      <w:r w:rsidR="00637BCC" w:rsidRPr="005B6539">
        <w:t xml:space="preserve"> or </w:t>
      </w:r>
      <w:r w:rsidRPr="005B6539">
        <w:t>arrangement and its implementation, if any (</w:t>
      </w:r>
      <w:r w:rsidRPr="005B6539">
        <w:rPr>
          <w:i/>
        </w:rPr>
        <w:t>please describe, if applicable</w:t>
      </w:r>
      <w:r w:rsidRPr="005B6539">
        <w:t>):</w:t>
      </w:r>
      <w:r w:rsidR="00637BCC" w:rsidRPr="005B6539">
        <w:t xml:space="preserve"> [fill in]</w:t>
      </w:r>
    </w:p>
    <w:p w14:paraId="4253B6C3" w14:textId="77777777" w:rsidR="001A2D60" w:rsidRPr="005B6539" w:rsidRDefault="001A2D60" w:rsidP="001A2D60">
      <w:pPr>
        <w:spacing w:before="120" w:after="120"/>
        <w:ind w:left="1701" w:right="1134"/>
        <w:jc w:val="both"/>
      </w:pPr>
      <w:r w:rsidRPr="005B6539">
        <w:t>(f)</w:t>
      </w:r>
      <w:r w:rsidR="000051B5" w:rsidRPr="005B6539">
        <w:tab/>
      </w:r>
      <w:r w:rsidRPr="005B6539">
        <w:t>What are the main achievements in implementing the agreement</w:t>
      </w:r>
      <w:r w:rsidR="00637BCC" w:rsidRPr="005B6539">
        <w:t xml:space="preserve"> or </w:t>
      </w:r>
      <w:r w:rsidRPr="005B6539">
        <w:t>arrangement and what were the keys to achieving such success?</w:t>
      </w:r>
      <w:r w:rsidR="00637BCC" w:rsidRPr="005B6539">
        <w:t>: [fill in]</w:t>
      </w:r>
    </w:p>
    <w:p w14:paraId="209723F1" w14:textId="77777777" w:rsidR="000C65B3" w:rsidRPr="005B6539" w:rsidRDefault="001A2D60" w:rsidP="001A2D60">
      <w:pPr>
        <w:spacing w:before="120" w:after="120"/>
        <w:ind w:left="1701" w:right="1134"/>
        <w:jc w:val="both"/>
      </w:pPr>
      <w:r w:rsidRPr="005B6539">
        <w:t>(g)</w:t>
      </w:r>
      <w:r w:rsidRPr="005B6539">
        <w:tab/>
        <w:t>Please attach a copy of the agreemen</w:t>
      </w:r>
      <w:r w:rsidR="00637BCC" w:rsidRPr="005B6539">
        <w:t xml:space="preserve">t or </w:t>
      </w:r>
      <w:r w:rsidRPr="005B6539">
        <w:t>arrangement or provide the web address of the document (</w:t>
      </w:r>
      <w:r w:rsidRPr="005B6539">
        <w:rPr>
          <w:i/>
        </w:rPr>
        <w:t>please attach document or insert web address, if applicable</w:t>
      </w:r>
      <w:r w:rsidRPr="005B6539">
        <w:t xml:space="preserve">): </w:t>
      </w:r>
      <w:r w:rsidR="00637BCC" w:rsidRPr="005B6539">
        <w:t>[fill in]</w:t>
      </w:r>
    </w:p>
    <w:p w14:paraId="614AAADE" w14:textId="77777777" w:rsidR="001A2D60" w:rsidRPr="005B6539" w:rsidRDefault="001A2D60" w:rsidP="001A2D60">
      <w:pPr>
        <w:spacing w:before="120" w:after="120"/>
        <w:ind w:left="1701" w:right="1134" w:hanging="567"/>
        <w:jc w:val="both"/>
      </w:pPr>
      <w:r w:rsidRPr="005B6539">
        <w:t>3.</w:t>
      </w:r>
      <w:r w:rsidRPr="005B6539">
        <w:tab/>
        <w:t>Is your country a member of an operational joint body or joint bodies for this agreement</w:t>
      </w:r>
      <w:r w:rsidR="00DA5912" w:rsidRPr="005B6539">
        <w:t>/</w:t>
      </w:r>
      <w:r w:rsidRPr="005B6539">
        <w:t>arrangement (art. 9)?</w:t>
      </w:r>
    </w:p>
    <w:p w14:paraId="0889EA15" w14:textId="77777777" w:rsidR="001A2D60" w:rsidRPr="005B6539" w:rsidRDefault="001A2D60" w:rsidP="001A2D60">
      <w:pPr>
        <w:tabs>
          <w:tab w:val="left" w:pos="1701"/>
        </w:tabs>
        <w:spacing w:after="120"/>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DE5DC88" w14:textId="77777777" w:rsidR="001A2D60" w:rsidRPr="005B6539" w:rsidRDefault="001A2D60" w:rsidP="001A2D60">
      <w:pPr>
        <w:spacing w:after="120"/>
        <w:ind w:left="1701" w:right="1134"/>
        <w:jc w:val="both"/>
        <w:rPr>
          <w:i/>
          <w:iCs/>
        </w:rPr>
      </w:pPr>
      <w:r w:rsidRPr="005B6539">
        <w:rPr>
          <w:i/>
          <w:iCs/>
        </w:rPr>
        <w:t>If no, why not? (please explain):</w:t>
      </w:r>
      <w:r w:rsidR="005204C2" w:rsidRPr="005B6539">
        <w:rPr>
          <w:i/>
          <w:iCs/>
        </w:rPr>
        <w:t xml:space="preserve"> </w:t>
      </w:r>
      <w:r w:rsidR="005204C2" w:rsidRPr="005B6539">
        <w:t>[fill in]</w:t>
      </w:r>
    </w:p>
    <w:p w14:paraId="664A0A05" w14:textId="77777777" w:rsidR="001A2D60" w:rsidRPr="005B6539" w:rsidRDefault="001A2D60" w:rsidP="001A2D60">
      <w:pPr>
        <w:pStyle w:val="H23G"/>
      </w:pPr>
      <w:r w:rsidRPr="005B6539">
        <w:tab/>
      </w:r>
      <w:r w:rsidRPr="005B6539">
        <w:tab/>
      </w:r>
      <w:r w:rsidR="005204C2" w:rsidRPr="005B6539">
        <w:tab/>
      </w:r>
      <w:r w:rsidRPr="005B6539">
        <w:t>Where there is a joint body (or bodies)</w:t>
      </w:r>
    </w:p>
    <w:p w14:paraId="416F5FFF" w14:textId="77777777" w:rsidR="001A2D60" w:rsidRPr="005B6539" w:rsidRDefault="001A2D60" w:rsidP="001A2D60">
      <w:pPr>
        <w:spacing w:before="120" w:after="120"/>
        <w:ind w:left="2271" w:right="1134" w:hanging="570"/>
        <w:jc w:val="both"/>
        <w:rPr>
          <w:i/>
        </w:rPr>
      </w:pPr>
      <w:r w:rsidRPr="005B6539">
        <w:t>(a)</w:t>
      </w:r>
      <w:r w:rsidRPr="005B6539">
        <w:tab/>
        <w:t>If there is a joint body, which kind of joint body (</w:t>
      </w:r>
      <w:r w:rsidRPr="005B6539">
        <w:rPr>
          <w:i/>
        </w:rPr>
        <w:t>please tick one</w:t>
      </w:r>
      <w:r w:rsidRPr="005B6539">
        <w:t>)?</w:t>
      </w:r>
    </w:p>
    <w:p w14:paraId="68C28EFA" w14:textId="77777777" w:rsidR="001A2D60" w:rsidRPr="005B6539" w:rsidRDefault="001A2D60" w:rsidP="001A2D60">
      <w:pPr>
        <w:tabs>
          <w:tab w:val="left" w:pos="1698"/>
          <w:tab w:val="left" w:pos="2268"/>
          <w:tab w:val="right" w:pos="8500"/>
        </w:tabs>
        <w:spacing w:after="120"/>
        <w:ind w:left="1134" w:right="1134" w:firstLine="1134"/>
        <w:jc w:val="both"/>
      </w:pPr>
      <w:r w:rsidRPr="005B6539">
        <w:t>Plenipotentiaries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AF408C1" w14:textId="77777777" w:rsidR="001A2D60" w:rsidRPr="005B6539" w:rsidRDefault="001A2D60">
      <w:pPr>
        <w:tabs>
          <w:tab w:val="left" w:pos="1698"/>
          <w:tab w:val="left" w:pos="2268"/>
          <w:tab w:val="right" w:pos="8500"/>
        </w:tabs>
        <w:spacing w:after="120"/>
        <w:ind w:left="1134" w:right="1134" w:firstLine="1134"/>
        <w:jc w:val="both"/>
      </w:pPr>
      <w:r w:rsidRPr="005B6539">
        <w:t>Bilateral commission</w:t>
      </w:r>
      <w:r w:rsidR="000C65B3" w:rsidRPr="005B6539">
        <w:tab/>
      </w:r>
      <w:r w:rsidR="000C65B3" w:rsidRPr="005B6539">
        <w:fldChar w:fldCharType="begin">
          <w:ffData>
            <w:name w:val="Check13"/>
            <w:enabled/>
            <w:calcOnExit w:val="0"/>
            <w:checkBox>
              <w:sizeAuto/>
              <w:default w:val="0"/>
            </w:checkBox>
          </w:ffData>
        </w:fldChar>
      </w:r>
      <w:r w:rsidR="000C65B3" w:rsidRPr="005B6539">
        <w:instrText xml:space="preserve"> FORMCHECKBOX </w:instrText>
      </w:r>
      <w:r w:rsidR="00D02657">
        <w:fldChar w:fldCharType="separate"/>
      </w:r>
      <w:r w:rsidR="000C65B3" w:rsidRPr="005B6539">
        <w:fldChar w:fldCharType="end"/>
      </w:r>
    </w:p>
    <w:p w14:paraId="4F009839" w14:textId="77777777" w:rsidR="001A2D60" w:rsidRPr="005B6539" w:rsidRDefault="001A2D60" w:rsidP="001A2D60">
      <w:pPr>
        <w:tabs>
          <w:tab w:val="left" w:pos="1698"/>
          <w:tab w:val="left" w:pos="2268"/>
          <w:tab w:val="right" w:pos="8500"/>
        </w:tabs>
        <w:spacing w:after="120"/>
        <w:ind w:left="1134" w:right="1134" w:firstLine="1134"/>
        <w:jc w:val="both"/>
      </w:pPr>
      <w:r w:rsidRPr="005B6539">
        <w:t>Basin or similar commission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4DCA0D1" w14:textId="77777777" w:rsidR="001A2D60" w:rsidRPr="005B6539" w:rsidRDefault="001A2D60" w:rsidP="009212F7">
      <w:pPr>
        <w:tabs>
          <w:tab w:val="left" w:pos="1698"/>
          <w:tab w:val="left" w:pos="2268"/>
          <w:tab w:val="right" w:pos="8500"/>
        </w:tabs>
        <w:spacing w:after="120"/>
        <w:ind w:left="1134" w:right="1134" w:firstLine="1134"/>
        <w:jc w:val="both"/>
      </w:pPr>
      <w:r w:rsidRPr="005B6539">
        <w:t>Other (</w:t>
      </w:r>
      <w:r w:rsidRPr="005B6539">
        <w:rPr>
          <w:i/>
        </w:rPr>
        <w:t>please describe</w:t>
      </w:r>
      <w:r w:rsidRPr="005B6539">
        <w:t xml:space="preserve">): </w:t>
      </w:r>
      <w:r w:rsidR="005204C2" w:rsidRPr="005B6539">
        <w:t>[fill in]</w:t>
      </w:r>
    </w:p>
    <w:p w14:paraId="7F125128" w14:textId="77777777" w:rsidR="000C65B3" w:rsidRPr="005B6539" w:rsidRDefault="00C63204" w:rsidP="000C65B3">
      <w:pPr>
        <w:spacing w:before="120" w:after="120"/>
        <w:ind w:left="1701" w:right="1134"/>
        <w:jc w:val="both"/>
      </w:pPr>
      <w:r w:rsidRPr="005B6539">
        <w:t>(</w:t>
      </w:r>
      <w:r w:rsidR="000C65B3" w:rsidRPr="005B6539">
        <w:t>b)</w:t>
      </w:r>
      <w:r w:rsidR="000C65B3" w:rsidRPr="005B6539">
        <w:tab/>
        <w:t xml:space="preserve">Does the joint body cover the entire </w:t>
      </w:r>
      <w:r w:rsidR="005F2005" w:rsidRPr="005B6539">
        <w:t xml:space="preserve">transboundary </w:t>
      </w:r>
      <w:r w:rsidR="000C65B3" w:rsidRPr="005B6539">
        <w:t>basin</w:t>
      </w:r>
      <w:r w:rsidR="005204C2" w:rsidRPr="005B6539">
        <w:t xml:space="preserve"> or </w:t>
      </w:r>
      <w:r w:rsidR="000C65B3" w:rsidRPr="005B6539">
        <w:t>sub-basin</w:t>
      </w:r>
      <w:r w:rsidR="005F2005" w:rsidRPr="005B6539">
        <w:t>, river, lake or aquifer</w:t>
      </w:r>
      <w:r w:rsidR="000C65B3" w:rsidRPr="005B6539">
        <w:t xml:space="preserve">, or group of basins, and all riparian States? </w:t>
      </w:r>
    </w:p>
    <w:p w14:paraId="7CC0668F" w14:textId="77777777" w:rsidR="000C65B3" w:rsidRPr="005B6539" w:rsidRDefault="000C65B3" w:rsidP="00D56372">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C2B860A" w14:textId="77777777" w:rsidR="000C65B3" w:rsidRPr="005B6539" w:rsidRDefault="00C63204" w:rsidP="009212F7">
      <w:pPr>
        <w:spacing w:after="120"/>
        <w:ind w:left="1701" w:right="1134"/>
        <w:jc w:val="both"/>
      </w:pPr>
      <w:r w:rsidRPr="005B6539">
        <w:t>(</w:t>
      </w:r>
      <w:r w:rsidR="000C65B3" w:rsidRPr="005B6539">
        <w:t>c)</w:t>
      </w:r>
      <w:r w:rsidR="000C65B3" w:rsidRPr="005B6539">
        <w:tab/>
        <w:t xml:space="preserve">Which States (including your own) are member of the joint body? </w:t>
      </w:r>
      <w:r w:rsidR="000C65B3" w:rsidRPr="005B6539">
        <w:rPr>
          <w:i/>
        </w:rPr>
        <w:t>(Please list)</w:t>
      </w:r>
      <w:r w:rsidR="000C65B3" w:rsidRPr="005B6539">
        <w:t>:</w:t>
      </w:r>
      <w:r w:rsidR="005204C2" w:rsidRPr="005B6539">
        <w:t xml:space="preserve"> [fill in]</w:t>
      </w:r>
    </w:p>
    <w:p w14:paraId="2CC224D8" w14:textId="77777777" w:rsidR="001A2D60" w:rsidRPr="005B6539" w:rsidRDefault="001A2D60" w:rsidP="001A2D60">
      <w:pPr>
        <w:spacing w:before="120" w:after="120"/>
        <w:ind w:left="1701" w:right="1134"/>
        <w:jc w:val="both"/>
        <w:rPr>
          <w:i/>
        </w:rPr>
      </w:pPr>
      <w:r w:rsidRPr="005B6539">
        <w:t>(</w:t>
      </w:r>
      <w:r w:rsidR="000C65B3" w:rsidRPr="005B6539">
        <w:t>d</w:t>
      </w:r>
      <w:r w:rsidRPr="005B6539">
        <w:t>)</w:t>
      </w:r>
      <w:r w:rsidRPr="005B6539">
        <w:tab/>
        <w:t>Does the joint body have any of the following features (</w:t>
      </w:r>
      <w:r w:rsidRPr="005B6539">
        <w:rPr>
          <w:i/>
        </w:rPr>
        <w:t>please tick the ones applicable</w:t>
      </w:r>
      <w:r w:rsidRPr="005B6539">
        <w:t>)?</w:t>
      </w:r>
    </w:p>
    <w:p w14:paraId="2F0C4C02" w14:textId="77777777" w:rsidR="001A2D60" w:rsidRPr="005B6539" w:rsidRDefault="001A2D60" w:rsidP="001A2D60">
      <w:pPr>
        <w:tabs>
          <w:tab w:val="left" w:pos="1698"/>
          <w:tab w:val="left" w:pos="2268"/>
          <w:tab w:val="right" w:pos="8500"/>
        </w:tabs>
        <w:spacing w:after="120"/>
        <w:ind w:left="1134" w:right="1134" w:firstLine="1134"/>
        <w:jc w:val="both"/>
      </w:pPr>
      <w:r w:rsidRPr="005B6539">
        <w:t>A secretariat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5CCC4E4" w14:textId="77777777" w:rsidR="001A2D60" w:rsidRPr="005B6539" w:rsidRDefault="001A2D60" w:rsidP="009212F7">
      <w:pPr>
        <w:tabs>
          <w:tab w:val="left" w:pos="1698"/>
          <w:tab w:val="left" w:pos="1985"/>
          <w:tab w:val="left" w:pos="2915"/>
          <w:tab w:val="left" w:pos="3379"/>
          <w:tab w:val="right" w:pos="8500"/>
        </w:tabs>
        <w:spacing w:after="120"/>
        <w:ind w:left="2268" w:right="1134"/>
      </w:pPr>
      <w:r w:rsidRPr="005B6539">
        <w:rPr>
          <w:i/>
        </w:rPr>
        <w:t>If the secretariat is a permanent one, is it a joint secretariat or</w:t>
      </w:r>
      <w:r w:rsidRPr="005B6539">
        <w:rPr>
          <w:i/>
        </w:rPr>
        <w:br/>
        <w:t>does each country host its own secretariat? (</w:t>
      </w:r>
      <w:r w:rsidR="000C65B3" w:rsidRPr="005B6539">
        <w:rPr>
          <w:i/>
        </w:rPr>
        <w:t>Please</w:t>
      </w:r>
      <w:r w:rsidRPr="005B6539">
        <w:rPr>
          <w:i/>
        </w:rPr>
        <w:t xml:space="preserve"> describe):</w:t>
      </w:r>
      <w:r w:rsidR="007F1A39" w:rsidRPr="005B6539">
        <w:t xml:space="preserve"> [fill in]</w:t>
      </w:r>
    </w:p>
    <w:p w14:paraId="1BAA2257" w14:textId="77777777" w:rsidR="001A2D60" w:rsidRPr="005B6539" w:rsidRDefault="001A2D60" w:rsidP="001A2D60">
      <w:pPr>
        <w:tabs>
          <w:tab w:val="left" w:pos="1698"/>
          <w:tab w:val="left" w:pos="2268"/>
          <w:tab w:val="right" w:pos="8500"/>
        </w:tabs>
        <w:spacing w:after="120"/>
        <w:ind w:left="1134" w:right="1134" w:firstLine="1134"/>
        <w:jc w:val="both"/>
      </w:pPr>
      <w:r w:rsidRPr="005B6539">
        <w:t>A subsidiary body or bodies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8F43054" w14:textId="77777777" w:rsidR="001A2D60" w:rsidRPr="005B6539" w:rsidRDefault="001A2D60" w:rsidP="001A2D60">
      <w:pPr>
        <w:tabs>
          <w:tab w:val="left" w:pos="1698"/>
          <w:tab w:val="left" w:pos="2268"/>
          <w:tab w:val="right" w:pos="8500"/>
        </w:tabs>
        <w:spacing w:after="120"/>
        <w:ind w:left="1134" w:right="1134" w:firstLine="1134"/>
        <w:jc w:val="both"/>
      </w:pPr>
      <w:r w:rsidRPr="005B6539">
        <w:rPr>
          <w:i/>
        </w:rPr>
        <w:t>Please list (e.g., working groups on specific topics):</w:t>
      </w:r>
      <w:r w:rsidR="007F1A39" w:rsidRPr="005B6539">
        <w:t xml:space="preserve"> [fill in]</w:t>
      </w:r>
    </w:p>
    <w:p w14:paraId="7AEF06B7" w14:textId="77777777" w:rsidR="001A2D60" w:rsidRPr="005B6539" w:rsidRDefault="001A2D60" w:rsidP="001A2D60">
      <w:pPr>
        <w:tabs>
          <w:tab w:val="left" w:pos="1698"/>
          <w:tab w:val="left" w:pos="2268"/>
          <w:tab w:val="right" w:pos="8500"/>
        </w:tabs>
        <w:spacing w:after="120"/>
        <w:ind w:left="1134" w:right="1134" w:firstLine="1134"/>
        <w:jc w:val="both"/>
      </w:pPr>
      <w:r w:rsidRPr="005B6539">
        <w:t>Other features (</w:t>
      </w:r>
      <w:r w:rsidRPr="005B6539">
        <w:rPr>
          <w:i/>
        </w:rPr>
        <w:t>please list</w:t>
      </w:r>
      <w:r w:rsidRPr="005B6539">
        <w:t xml:space="preserve">): </w:t>
      </w:r>
      <w:r w:rsidR="007F1A39" w:rsidRPr="005B6539">
        <w:t>[fill in]</w:t>
      </w:r>
    </w:p>
    <w:p w14:paraId="3EE19284" w14:textId="77777777" w:rsidR="001A2D60" w:rsidRPr="005B6539" w:rsidRDefault="001A2D60" w:rsidP="009212F7">
      <w:pPr>
        <w:tabs>
          <w:tab w:val="left" w:pos="1698"/>
          <w:tab w:val="left" w:pos="2268"/>
          <w:tab w:val="right" w:pos="8500"/>
        </w:tabs>
        <w:spacing w:after="120"/>
        <w:ind w:left="2259" w:right="1134" w:hanging="570"/>
        <w:jc w:val="both"/>
      </w:pPr>
      <w:r w:rsidRPr="005B6539">
        <w:t>(</w:t>
      </w:r>
      <w:r w:rsidR="000C65B3" w:rsidRPr="005B6539">
        <w:t>e</w:t>
      </w:r>
      <w:r w:rsidRPr="005B6539">
        <w:t>)</w:t>
      </w:r>
      <w:r w:rsidRPr="005B6539">
        <w:tab/>
        <w:t>What are the tasks and activities of this joint body (art. 9, para. 2)?</w:t>
      </w:r>
      <w:r w:rsidR="00DD2981" w:rsidRPr="005B6539">
        <w:rPr>
          <w:rStyle w:val="FootnoteReference"/>
          <w:sz w:val="20"/>
        </w:rPr>
        <w:footnoteReference w:id="4"/>
      </w:r>
    </w:p>
    <w:p w14:paraId="6EBEAB7D" w14:textId="77777777" w:rsidR="001A2D60" w:rsidRPr="005B6539" w:rsidRDefault="001A2D60" w:rsidP="001A2D60">
      <w:pPr>
        <w:pStyle w:val="ListParagraph"/>
        <w:tabs>
          <w:tab w:val="left" w:pos="1698"/>
          <w:tab w:val="left" w:pos="2268"/>
          <w:tab w:val="right" w:pos="8500"/>
        </w:tabs>
        <w:spacing w:after="120"/>
        <w:ind w:left="2259" w:right="1134"/>
        <w:jc w:val="both"/>
      </w:pPr>
      <w:r w:rsidRPr="005B6539">
        <w:t>Identification of pollution sources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3C5DCF0"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Data collection and exchange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8B9A6D8"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monitoring</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542AD80"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Maintenance of joint pollution inventories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A06B2E2" w14:textId="77777777" w:rsidR="001A2D60" w:rsidRPr="005B6539" w:rsidRDefault="001A2D60" w:rsidP="001A2D60">
      <w:pPr>
        <w:tabs>
          <w:tab w:val="left" w:pos="1698"/>
          <w:tab w:val="left" w:pos="2268"/>
          <w:tab w:val="right" w:pos="8500"/>
        </w:tabs>
        <w:spacing w:after="120"/>
        <w:ind w:left="1134" w:right="1134" w:firstLine="1134"/>
        <w:jc w:val="both"/>
      </w:pPr>
      <w:r w:rsidRPr="005B6539">
        <w:t>Setting emission limits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E096876" w14:textId="77777777" w:rsidR="001A2D60" w:rsidRPr="005B6539" w:rsidRDefault="001A2D60" w:rsidP="001A2D60">
      <w:pPr>
        <w:tabs>
          <w:tab w:val="left" w:pos="1698"/>
          <w:tab w:val="left" w:pos="2268"/>
          <w:tab w:val="right" w:pos="8500"/>
        </w:tabs>
        <w:spacing w:after="120"/>
        <w:ind w:left="1134" w:right="1134" w:firstLine="1134"/>
        <w:jc w:val="both"/>
      </w:pPr>
      <w:r w:rsidRPr="005B6539">
        <w:t>Elaboration of joint water quality objectives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9F940F8"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Management and prevention of flood or drought risks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A3E5C96" w14:textId="77777777" w:rsidR="001A2D60" w:rsidRPr="005B6539" w:rsidRDefault="001A2D60" w:rsidP="00C63204">
      <w:pPr>
        <w:tabs>
          <w:tab w:val="left" w:pos="1698"/>
          <w:tab w:val="left" w:pos="2268"/>
          <w:tab w:val="right" w:pos="8500"/>
        </w:tabs>
        <w:spacing w:after="120"/>
        <w:ind w:left="2268" w:right="1134"/>
      </w:pPr>
      <w:r w:rsidRPr="005B6539">
        <w:t xml:space="preserve">Preparedness for extreme events, e.g., common early warning </w:t>
      </w:r>
      <w:r w:rsidRPr="005B6539">
        <w:br/>
        <w:t>and alarm procedures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572AEF2" w14:textId="77777777" w:rsidR="001A2D60" w:rsidRPr="005B6539" w:rsidRDefault="001A2D60" w:rsidP="001A2D60">
      <w:pPr>
        <w:tabs>
          <w:tab w:val="left" w:pos="1698"/>
          <w:tab w:val="left" w:pos="2268"/>
          <w:tab w:val="right" w:pos="8500"/>
        </w:tabs>
        <w:spacing w:after="120"/>
        <w:ind w:left="1134" w:right="1134" w:firstLine="1134"/>
        <w:jc w:val="both"/>
      </w:pPr>
      <w:r w:rsidRPr="005B6539">
        <w:t>Water allocation and</w:t>
      </w:r>
      <w:r w:rsidR="00DA5912" w:rsidRPr="005B6539">
        <w:t>/</w:t>
      </w:r>
      <w:r w:rsidRPr="005B6539">
        <w:t>or flow regulation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BAE6C8D"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Policy development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D8759FA" w14:textId="77777777" w:rsidR="001A2D60" w:rsidRPr="005B6539" w:rsidRDefault="001A2D60" w:rsidP="001A2D60">
      <w:pPr>
        <w:tabs>
          <w:tab w:val="left" w:pos="1698"/>
          <w:tab w:val="left" w:pos="2268"/>
          <w:tab w:val="right" w:pos="8500"/>
        </w:tabs>
        <w:spacing w:after="120"/>
        <w:ind w:left="1134" w:right="1134" w:firstLine="1134"/>
        <w:jc w:val="both"/>
      </w:pPr>
      <w:r w:rsidRPr="005B6539">
        <w:t>Control of implementation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C93B64A" w14:textId="77777777" w:rsidR="001A2D60" w:rsidRPr="005B6539" w:rsidRDefault="001A2D60" w:rsidP="001A2D60">
      <w:pPr>
        <w:tabs>
          <w:tab w:val="left" w:pos="1698"/>
          <w:tab w:val="left" w:pos="2268"/>
          <w:tab w:val="right" w:pos="8500"/>
        </w:tabs>
        <w:spacing w:after="120"/>
        <w:ind w:left="1134" w:right="1134" w:firstLine="1134"/>
        <w:jc w:val="both"/>
      </w:pPr>
      <w:r w:rsidRPr="005B6539">
        <w:t>Exchange of experience between riparian States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9C5396E" w14:textId="77777777" w:rsidR="001A2D60" w:rsidRPr="005B6539" w:rsidRDefault="001A2D60" w:rsidP="001A2D60">
      <w:pPr>
        <w:tabs>
          <w:tab w:val="left" w:pos="1698"/>
          <w:tab w:val="left" w:pos="2268"/>
          <w:tab w:val="right" w:pos="8500"/>
        </w:tabs>
        <w:spacing w:line="276" w:lineRule="auto"/>
        <w:ind w:left="2268" w:right="1134"/>
        <w:jc w:val="both"/>
      </w:pPr>
      <w:r w:rsidRPr="005B6539">
        <w:t>Exchange of information on existing and planned</w:t>
      </w:r>
    </w:p>
    <w:p w14:paraId="2E39173D" w14:textId="77777777" w:rsidR="001A2D60" w:rsidRPr="005B6539" w:rsidRDefault="001A2D60" w:rsidP="001A2D60">
      <w:pPr>
        <w:tabs>
          <w:tab w:val="left" w:pos="1698"/>
          <w:tab w:val="left" w:pos="2268"/>
          <w:tab w:val="right" w:pos="8500"/>
        </w:tabs>
        <w:spacing w:line="276" w:lineRule="auto"/>
        <w:ind w:left="2268" w:right="1134"/>
        <w:jc w:val="both"/>
      </w:pPr>
      <w:r w:rsidRPr="005B6539">
        <w:t>uses of water and related installations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F3D56AD" w14:textId="77777777" w:rsidR="001A2D60" w:rsidRPr="005B6539" w:rsidRDefault="001A2D60" w:rsidP="001A2D60">
      <w:pPr>
        <w:tabs>
          <w:tab w:val="left" w:pos="1698"/>
          <w:tab w:val="left" w:pos="2268"/>
          <w:tab w:val="right" w:pos="8500"/>
        </w:tabs>
        <w:spacing w:after="120"/>
        <w:ind w:left="1134" w:right="1134" w:firstLine="1134"/>
        <w:jc w:val="both"/>
      </w:pPr>
      <w:r w:rsidRPr="005B6539">
        <w:t>Settling of differences and conflicts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F330AAE" w14:textId="77777777" w:rsidR="001A2D60" w:rsidRPr="005B6539" w:rsidRDefault="001A2D60" w:rsidP="001A2D60">
      <w:pPr>
        <w:tabs>
          <w:tab w:val="left" w:pos="1698"/>
          <w:tab w:val="left" w:pos="2268"/>
          <w:tab w:val="right" w:pos="8500"/>
        </w:tabs>
        <w:spacing w:after="120"/>
        <w:ind w:left="1134" w:right="1134" w:firstLine="1134"/>
        <w:jc w:val="both"/>
      </w:pPr>
      <w:r w:rsidRPr="005B6539">
        <w:t>Consultations on planned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42D9B43"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Exchange of information on best available technology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4AA4251" w14:textId="77777777" w:rsidR="001A2D60" w:rsidRPr="005B6539" w:rsidRDefault="001A2D60" w:rsidP="001A2D60">
      <w:pPr>
        <w:tabs>
          <w:tab w:val="left" w:pos="1698"/>
          <w:tab w:val="left" w:pos="2268"/>
          <w:tab w:val="right" w:pos="8500"/>
        </w:tabs>
        <w:spacing w:after="120"/>
        <w:ind w:left="1134" w:right="1134" w:firstLine="1134"/>
        <w:jc w:val="both"/>
      </w:pPr>
      <w:r w:rsidRPr="005B6539">
        <w:t>Participation in transboundary EIA</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2BEE355" w14:textId="77777777" w:rsidR="001A2D60" w:rsidRPr="005B6539" w:rsidRDefault="001A2D60" w:rsidP="00D56372">
      <w:pPr>
        <w:tabs>
          <w:tab w:val="left" w:pos="1698"/>
          <w:tab w:val="left" w:pos="2268"/>
          <w:tab w:val="right" w:pos="8500"/>
        </w:tabs>
        <w:spacing w:after="120"/>
        <w:ind w:left="2268" w:right="1134"/>
        <w:jc w:val="both"/>
      </w:pPr>
      <w:r w:rsidRPr="005B6539">
        <w:t>Development of river</w:t>
      </w:r>
      <w:r w:rsidR="009D4EA6" w:rsidRPr="005B6539">
        <w:t>, lake</w:t>
      </w:r>
      <w:r w:rsidR="007F1A39" w:rsidRPr="005B6539">
        <w:t xml:space="preserve"> or</w:t>
      </w:r>
      <w:r w:rsidR="009D4EA6" w:rsidRPr="005B6539">
        <w:t xml:space="preserve"> aquifer </w:t>
      </w:r>
      <w:r w:rsidRPr="005B6539">
        <w:t>basin management or action plans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0241FC6"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Management of shared infrastructure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4E3DE5A"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Addressing hydromorphological alterations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4D5D9FF" w14:textId="77777777" w:rsidR="001A2D60" w:rsidRPr="005B6539" w:rsidRDefault="001A2D60" w:rsidP="001A2D60">
      <w:pPr>
        <w:tabs>
          <w:tab w:val="left" w:pos="1698"/>
          <w:tab w:val="left" w:pos="2268"/>
          <w:tab w:val="right" w:pos="8500"/>
        </w:tabs>
        <w:spacing w:after="120"/>
        <w:ind w:left="1134" w:right="1134" w:firstLine="1134"/>
        <w:jc w:val="both"/>
        <w:rPr>
          <w:lang w:val="fr-CH"/>
        </w:rPr>
      </w:pPr>
      <w:r w:rsidRPr="005B6539">
        <w:rPr>
          <w:lang w:val="fr-CH"/>
        </w:rPr>
        <w:t>Climate change adaptation</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02657">
        <w:fldChar w:fldCharType="separate"/>
      </w:r>
      <w:r w:rsidRPr="005B6539">
        <w:fldChar w:fldCharType="end"/>
      </w:r>
    </w:p>
    <w:p w14:paraId="1B18C110" w14:textId="77777777" w:rsidR="001A2D60" w:rsidRPr="005B6539" w:rsidRDefault="001A2D60" w:rsidP="001A2D60">
      <w:pPr>
        <w:tabs>
          <w:tab w:val="left" w:pos="1698"/>
          <w:tab w:val="left" w:pos="2268"/>
          <w:tab w:val="right" w:pos="8500"/>
        </w:tabs>
        <w:spacing w:after="120"/>
        <w:ind w:left="1134" w:right="1134" w:firstLine="1134"/>
        <w:jc w:val="both"/>
        <w:rPr>
          <w:lang w:val="fr-CH"/>
        </w:rPr>
      </w:pPr>
      <w:r w:rsidRPr="005B6539">
        <w:rPr>
          <w:lang w:val="fr-CH"/>
        </w:rPr>
        <w:t>Joint communication strategy</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02657">
        <w:fldChar w:fldCharType="separate"/>
      </w:r>
      <w:r w:rsidRPr="005B6539">
        <w:fldChar w:fldCharType="end"/>
      </w:r>
    </w:p>
    <w:p w14:paraId="1FB349D9" w14:textId="77777777" w:rsidR="001A2D60" w:rsidRPr="005B6539" w:rsidRDefault="001A2D60" w:rsidP="001A2D60">
      <w:pPr>
        <w:tabs>
          <w:tab w:val="left" w:pos="1698"/>
          <w:tab w:val="left" w:pos="2268"/>
          <w:tab w:val="right" w:pos="8500"/>
        </w:tabs>
        <w:spacing w:line="240" w:lineRule="auto"/>
        <w:ind w:left="2268" w:right="1134"/>
        <w:jc w:val="both"/>
      </w:pPr>
      <w:r w:rsidRPr="005B6539">
        <w:t xml:space="preserve">Basin-wide or joint public participation and consultation of,  </w:t>
      </w:r>
    </w:p>
    <w:p w14:paraId="3C24C4CD" w14:textId="77777777" w:rsidR="001A2D60" w:rsidRPr="005B6539" w:rsidRDefault="001A2D60" w:rsidP="001A2D60">
      <w:pPr>
        <w:tabs>
          <w:tab w:val="left" w:pos="1698"/>
          <w:tab w:val="left" w:pos="2268"/>
          <w:tab w:val="right" w:pos="8500"/>
        </w:tabs>
        <w:spacing w:line="360" w:lineRule="auto"/>
        <w:ind w:left="2268" w:right="1134"/>
        <w:jc w:val="both"/>
      </w:pPr>
      <w:r w:rsidRPr="005B6539">
        <w:t>for example, basin management plans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99EC470"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resources to support transboundary cooperation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AE2DFF9" w14:textId="77777777" w:rsidR="001A2D60" w:rsidRPr="005B6539" w:rsidRDefault="001A2D60" w:rsidP="001A2D60">
      <w:pPr>
        <w:tabs>
          <w:tab w:val="left" w:pos="1698"/>
          <w:tab w:val="left" w:pos="2268"/>
          <w:tab w:val="right" w:pos="8500"/>
        </w:tabs>
        <w:spacing w:after="120"/>
        <w:ind w:left="1134" w:right="1134" w:firstLine="1134"/>
        <w:jc w:val="both"/>
      </w:pPr>
      <w:r w:rsidRPr="005B6539">
        <w:t>Capacity</w:t>
      </w:r>
      <w:r w:rsidR="007F1A39" w:rsidRPr="005B6539">
        <w:t>-building</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CB6FA6C"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Any other tasks (</w:t>
      </w:r>
      <w:r w:rsidRPr="005B6539">
        <w:rPr>
          <w:i/>
        </w:rPr>
        <w:t>please list</w:t>
      </w:r>
      <w:r w:rsidRPr="005B6539">
        <w:t>):</w:t>
      </w:r>
      <w:r w:rsidR="007F1A39" w:rsidRPr="005B6539">
        <w:t xml:space="preserve"> [fill in]</w:t>
      </w:r>
    </w:p>
    <w:p w14:paraId="52B1C618" w14:textId="77777777" w:rsidR="001A2D60" w:rsidRPr="005B6539" w:rsidRDefault="001A2D60" w:rsidP="001A2D60">
      <w:pPr>
        <w:spacing w:before="120" w:after="120"/>
        <w:ind w:left="1701" w:right="1134"/>
        <w:jc w:val="both"/>
      </w:pPr>
      <w:r w:rsidRPr="005B6539">
        <w:t>(</w:t>
      </w:r>
      <w:r w:rsidR="000C65B3" w:rsidRPr="005B6539">
        <w:t>f</w:t>
      </w:r>
      <w:r w:rsidRPr="005B6539">
        <w:t>)</w:t>
      </w:r>
      <w:r w:rsidRPr="005B6539">
        <w:tab/>
        <w:t>What are the main difficulties and challenges that your country faces with the operation of the joint body, if any?</w:t>
      </w:r>
    </w:p>
    <w:p w14:paraId="09095DCA" w14:textId="77777777" w:rsidR="001A2D60" w:rsidRPr="005B6539" w:rsidRDefault="001A2D60" w:rsidP="001A2D60">
      <w:pPr>
        <w:tabs>
          <w:tab w:val="left" w:pos="1698"/>
          <w:tab w:val="left" w:pos="2268"/>
          <w:tab w:val="right" w:pos="8500"/>
        </w:tabs>
        <w:spacing w:after="120"/>
        <w:ind w:left="1134" w:right="1134" w:firstLine="1134"/>
        <w:jc w:val="both"/>
      </w:pPr>
      <w:r w:rsidRPr="005B6539">
        <w:t>Governance issues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75FC468" w14:textId="77777777" w:rsidR="001A2D60" w:rsidRPr="005B6539" w:rsidRDefault="001A2D60" w:rsidP="001A2D60">
      <w:pPr>
        <w:tabs>
          <w:tab w:val="left" w:pos="1698"/>
          <w:tab w:val="left" w:pos="2268"/>
          <w:tab w:val="right" w:pos="8500"/>
        </w:tabs>
        <w:spacing w:after="120"/>
        <w:ind w:left="1134" w:right="1134" w:firstLine="1134"/>
        <w:jc w:val="both"/>
      </w:pPr>
      <w:r w:rsidRPr="005B6539">
        <w:rPr>
          <w:i/>
        </w:rPr>
        <w:t xml:space="preserve">Please describe, if any: </w:t>
      </w:r>
      <w:r w:rsidR="00273C86" w:rsidRPr="005B6539">
        <w:t>[fill in]</w:t>
      </w:r>
    </w:p>
    <w:p w14:paraId="3FFEA232"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Unexpected planning delays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6A13EE5" w14:textId="77777777" w:rsidR="001A2D60" w:rsidRPr="005B6539" w:rsidRDefault="001A2D60" w:rsidP="001A2D60">
      <w:pPr>
        <w:tabs>
          <w:tab w:val="left" w:pos="1698"/>
          <w:tab w:val="left" w:pos="2268"/>
          <w:tab w:val="right" w:pos="8500"/>
        </w:tabs>
        <w:spacing w:after="120"/>
        <w:ind w:left="1134" w:right="1134" w:firstLine="1134"/>
        <w:jc w:val="both"/>
      </w:pPr>
      <w:r w:rsidRPr="005B6539">
        <w:rPr>
          <w:i/>
        </w:rPr>
        <w:t xml:space="preserve">Please describe, if any: </w:t>
      </w:r>
      <w:r w:rsidR="00273C86" w:rsidRPr="005B6539">
        <w:t>[fill in]</w:t>
      </w:r>
    </w:p>
    <w:p w14:paraId="12F68BCB" w14:textId="77777777" w:rsidR="001A2D60" w:rsidRPr="005B6539" w:rsidRDefault="001A2D60" w:rsidP="001A2D60">
      <w:pPr>
        <w:tabs>
          <w:tab w:val="left" w:pos="1698"/>
          <w:tab w:val="left" w:pos="2268"/>
          <w:tab w:val="right" w:pos="8500"/>
        </w:tabs>
        <w:spacing w:after="120"/>
        <w:ind w:left="1134" w:right="1134" w:firstLine="1134"/>
        <w:jc w:val="both"/>
      </w:pPr>
      <w:r w:rsidRPr="005B6539">
        <w:t>Lack of resources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75DB1DB"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true: </w:t>
      </w:r>
      <w:r w:rsidR="00273C86" w:rsidRPr="005B6539">
        <w:t>[fill in]</w:t>
      </w:r>
    </w:p>
    <w:p w14:paraId="007CE080" w14:textId="77777777" w:rsidR="001A2D60" w:rsidRPr="005B6539" w:rsidRDefault="001A2D60" w:rsidP="001A2D60">
      <w:pPr>
        <w:tabs>
          <w:tab w:val="left" w:pos="1698"/>
          <w:tab w:val="left" w:pos="2268"/>
          <w:tab w:val="right" w:pos="8500"/>
        </w:tabs>
        <w:spacing w:after="120"/>
        <w:ind w:left="1134" w:right="1134" w:firstLine="1134"/>
        <w:jc w:val="both"/>
      </w:pPr>
      <w:r w:rsidRPr="005B6539">
        <w:t>Lack of mechanism for implementing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1BD3BFB"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true: </w:t>
      </w:r>
      <w:r w:rsidR="00273C86" w:rsidRPr="005B6539">
        <w:t>[fill in]</w:t>
      </w:r>
    </w:p>
    <w:p w14:paraId="63B2EFD6" w14:textId="77777777" w:rsidR="001A2D60" w:rsidRPr="005B6539" w:rsidRDefault="001A2D60" w:rsidP="001A2D60">
      <w:pPr>
        <w:tabs>
          <w:tab w:val="left" w:pos="1698"/>
          <w:tab w:val="left" w:pos="2268"/>
          <w:tab w:val="right" w:pos="8500"/>
        </w:tabs>
        <w:spacing w:after="120"/>
        <w:ind w:left="1134" w:right="1134" w:firstLine="1134"/>
        <w:jc w:val="both"/>
      </w:pPr>
      <w:r w:rsidRPr="005B6539">
        <w:t>Lack of effective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2A7E05F"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true: </w:t>
      </w:r>
      <w:r w:rsidR="00273C86" w:rsidRPr="005B6539">
        <w:t>[fill in]</w:t>
      </w:r>
    </w:p>
    <w:p w14:paraId="5D579179"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Unexpected extreme events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374BD8E"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any: </w:t>
      </w:r>
      <w:r w:rsidR="00273C86" w:rsidRPr="005B6539">
        <w:t>[fill in]</w:t>
      </w:r>
    </w:p>
    <w:p w14:paraId="3098A7F6" w14:textId="77777777" w:rsidR="001A2D60" w:rsidRPr="005B6539" w:rsidRDefault="001A2D60" w:rsidP="00B82E0E">
      <w:pPr>
        <w:tabs>
          <w:tab w:val="left" w:pos="1698"/>
          <w:tab w:val="left" w:pos="1985"/>
          <w:tab w:val="left" w:pos="2915"/>
          <w:tab w:val="left" w:pos="3379"/>
          <w:tab w:val="right" w:pos="8505"/>
        </w:tabs>
        <w:spacing w:after="120"/>
        <w:ind w:left="2268" w:right="1134"/>
        <w:jc w:val="both"/>
      </w:pPr>
      <w:r w:rsidRPr="005B6539">
        <w:t xml:space="preserve">Lack of information and reliable forecasts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B7044C2"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any: </w:t>
      </w:r>
      <w:r w:rsidR="00273C86" w:rsidRPr="005B6539">
        <w:t>[fill in]</w:t>
      </w:r>
    </w:p>
    <w:p w14:paraId="4D0AAFC0" w14:textId="77777777" w:rsidR="001A2D60" w:rsidRPr="005B6539" w:rsidRDefault="001A2D60" w:rsidP="009212F7">
      <w:pPr>
        <w:tabs>
          <w:tab w:val="left" w:pos="1698"/>
          <w:tab w:val="left" w:pos="2268"/>
          <w:tab w:val="right" w:pos="8500"/>
        </w:tabs>
        <w:spacing w:after="120"/>
        <w:ind w:left="1134" w:right="1134" w:firstLine="1134"/>
        <w:jc w:val="both"/>
      </w:pPr>
      <w:r w:rsidRPr="005B6539">
        <w:t>Others (</w:t>
      </w:r>
      <w:r w:rsidRPr="005B6539">
        <w:rPr>
          <w:i/>
        </w:rPr>
        <w:t>please list and describe, as appropriate</w:t>
      </w:r>
      <w:r w:rsidRPr="005B6539">
        <w:t>):</w:t>
      </w:r>
      <w:r w:rsidR="00273C86" w:rsidRPr="005B6539">
        <w:t xml:space="preserve"> [fill in]</w:t>
      </w:r>
    </w:p>
    <w:p w14:paraId="2E053A88" w14:textId="77777777" w:rsidR="001A2D60" w:rsidRPr="005B6539" w:rsidRDefault="001A2D60" w:rsidP="001A2D60">
      <w:pPr>
        <w:spacing w:before="120" w:after="120"/>
        <w:ind w:left="1701" w:right="1134"/>
        <w:jc w:val="both"/>
      </w:pPr>
      <w:r w:rsidRPr="005B6539">
        <w:t>(</w:t>
      </w:r>
      <w:r w:rsidR="000C65B3" w:rsidRPr="005B6539">
        <w:t>g</w:t>
      </w:r>
      <w:r w:rsidRPr="005B6539">
        <w:t>)</w:t>
      </w:r>
      <w:r w:rsidRPr="005B6539">
        <w:tab/>
        <w:t>If not all riparian States are members of the joint body how does the body cooperate with them?</w:t>
      </w:r>
    </w:p>
    <w:p w14:paraId="19A34ED2" w14:textId="77777777" w:rsidR="001A2D60" w:rsidRPr="005B6539" w:rsidRDefault="001A2D60" w:rsidP="001A2D60">
      <w:pPr>
        <w:tabs>
          <w:tab w:val="left" w:pos="1698"/>
          <w:tab w:val="left" w:pos="2268"/>
          <w:tab w:val="right" w:pos="8500"/>
        </w:tabs>
        <w:spacing w:after="120"/>
        <w:ind w:left="1134" w:right="1134" w:firstLine="1134"/>
        <w:jc w:val="both"/>
      </w:pPr>
      <w:r w:rsidRPr="005B6539">
        <w:t>No cooperation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91398D8" w14:textId="77777777" w:rsidR="001A2D60" w:rsidRPr="005B6539" w:rsidRDefault="001A2D60" w:rsidP="001A2D60">
      <w:pPr>
        <w:tabs>
          <w:tab w:val="left" w:pos="1698"/>
          <w:tab w:val="left" w:pos="2268"/>
          <w:tab w:val="right" w:pos="8500"/>
        </w:tabs>
        <w:spacing w:after="120"/>
        <w:ind w:left="1134" w:right="1134" w:firstLine="1134"/>
        <w:jc w:val="both"/>
      </w:pPr>
      <w:r w:rsidRPr="005B6539">
        <w:t>They have observer status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FDB660A" w14:textId="77777777" w:rsidR="001A2D60" w:rsidRPr="005B6539" w:rsidRDefault="001A2D60" w:rsidP="001A2D60">
      <w:pPr>
        <w:tabs>
          <w:tab w:val="left" w:pos="1698"/>
          <w:tab w:val="left" w:pos="2268"/>
          <w:tab w:val="right" w:pos="8500"/>
        </w:tabs>
        <w:spacing w:after="120"/>
        <w:ind w:left="1134" w:right="1134" w:firstLine="1134"/>
      </w:pPr>
      <w:r w:rsidRPr="005B6539">
        <w:t>Other (</w:t>
      </w:r>
      <w:r w:rsidRPr="005B6539">
        <w:rPr>
          <w:i/>
        </w:rPr>
        <w:t>please describe</w:t>
      </w:r>
      <w:r w:rsidRPr="005B6539">
        <w:t xml:space="preserve">): </w:t>
      </w:r>
      <w:r w:rsidR="00273C86" w:rsidRPr="005B6539">
        <w:t>[fill in]</w:t>
      </w:r>
    </w:p>
    <w:p w14:paraId="4EE68A17" w14:textId="77777777" w:rsidR="001C32BC" w:rsidRPr="00AF6B80" w:rsidRDefault="001C32BC" w:rsidP="001C32BC">
      <w:pPr>
        <w:spacing w:before="120" w:after="120"/>
        <w:ind w:left="1701" w:right="1134"/>
        <w:jc w:val="both"/>
      </w:pPr>
      <w:r w:rsidRPr="00AF6B80">
        <w:t xml:space="preserve">(h) </w:t>
      </w:r>
      <w:r w:rsidRPr="00AF6B80">
        <w:tab/>
        <w:t>Does the joint body or its subsidiary bodies meet regularly?</w:t>
      </w:r>
    </w:p>
    <w:p w14:paraId="7D4C62F4" w14:textId="77777777" w:rsidR="001C32BC" w:rsidRPr="00AF6B80" w:rsidRDefault="001C32BC" w:rsidP="001C32BC">
      <w:pPr>
        <w:spacing w:before="120" w:after="120" w:line="240" w:lineRule="auto"/>
        <w:ind w:left="1701" w:right="1134"/>
        <w:jc w:val="both"/>
      </w:pPr>
      <w:r w:rsidRPr="00AF6B80">
        <w:t xml:space="preserve">Yes </w:t>
      </w:r>
      <w:r w:rsidRPr="00AF6B80">
        <w:fldChar w:fldCharType="begin">
          <w:ffData>
            <w:name w:val="Check1"/>
            <w:enabled/>
            <w:calcOnExit w:val="0"/>
            <w:checkBox>
              <w:sizeAuto/>
              <w:default w:val="0"/>
            </w:checkBox>
          </w:ffData>
        </w:fldChar>
      </w:r>
      <w:r w:rsidRPr="00AF6B80">
        <w:instrText xml:space="preserve"> FORMCHECKBOX </w:instrText>
      </w:r>
      <w:r w:rsidR="00D02657">
        <w:fldChar w:fldCharType="separate"/>
      </w:r>
      <w:r w:rsidRPr="00AF6B80">
        <w:fldChar w:fldCharType="end"/>
      </w:r>
      <w:r w:rsidRPr="00AF6B80">
        <w:t>/No</w:t>
      </w:r>
      <w:r w:rsidRPr="00AF6B80">
        <w:fldChar w:fldCharType="begin">
          <w:ffData>
            <w:name w:val="Check2"/>
            <w:enabled/>
            <w:calcOnExit w:val="0"/>
            <w:checkBox>
              <w:sizeAuto/>
              <w:default w:val="0"/>
            </w:checkBox>
          </w:ffData>
        </w:fldChar>
      </w:r>
      <w:r w:rsidRPr="00AF6B80">
        <w:instrText xml:space="preserve"> FORMCHECKBOX </w:instrText>
      </w:r>
      <w:r w:rsidR="00D02657">
        <w:fldChar w:fldCharType="separate"/>
      </w:r>
      <w:r w:rsidRPr="00AF6B80">
        <w:fldChar w:fldCharType="end"/>
      </w:r>
    </w:p>
    <w:p w14:paraId="767D193B" w14:textId="77777777" w:rsidR="001C32BC" w:rsidRPr="00AF6B80" w:rsidRDefault="001C32BC" w:rsidP="001C32BC">
      <w:pPr>
        <w:spacing w:before="120" w:after="120" w:line="240" w:lineRule="auto"/>
        <w:ind w:left="1701" w:right="1134"/>
        <w:jc w:val="both"/>
      </w:pPr>
      <w:r w:rsidRPr="00AF6B80">
        <w:tab/>
        <w:t>If yes, how frequently does it meet? [fill in]</w:t>
      </w:r>
    </w:p>
    <w:p w14:paraId="383DF088" w14:textId="4AB816D9" w:rsidR="001A2D60" w:rsidRPr="00AF6B80" w:rsidRDefault="001A2D60" w:rsidP="009212F7">
      <w:pPr>
        <w:pStyle w:val="CommentText"/>
        <w:spacing w:after="120"/>
        <w:ind w:left="1134" w:firstLine="567"/>
      </w:pPr>
      <w:r w:rsidRPr="00AF6B80">
        <w:t>(</w:t>
      </w:r>
      <w:r w:rsidR="001C32BC" w:rsidRPr="00AF6B80">
        <w:t>i</w:t>
      </w:r>
      <w:r w:rsidRPr="00AF6B80">
        <w:t>)</w:t>
      </w:r>
      <w:r w:rsidRPr="00AF6B80">
        <w:tab/>
        <w:t>What are the main achievements with regards to the joint body?</w:t>
      </w:r>
      <w:r w:rsidR="00273C86" w:rsidRPr="00AF6B80">
        <w:t>: [fill in]</w:t>
      </w:r>
    </w:p>
    <w:p w14:paraId="3B41743D" w14:textId="1351516F" w:rsidR="001A2D60" w:rsidRPr="00AF6B80" w:rsidRDefault="001A2D60" w:rsidP="001A2D60">
      <w:pPr>
        <w:tabs>
          <w:tab w:val="left" w:pos="1698"/>
          <w:tab w:val="left" w:pos="2268"/>
          <w:tab w:val="right" w:pos="8500"/>
        </w:tabs>
        <w:spacing w:after="120"/>
        <w:ind w:left="1701" w:right="1134"/>
      </w:pPr>
      <w:r w:rsidRPr="00AF6B80">
        <w:t>(</w:t>
      </w:r>
      <w:r w:rsidR="001C32BC" w:rsidRPr="00AF6B80">
        <w:t>j</w:t>
      </w:r>
      <w:r w:rsidRPr="00AF6B80">
        <w:t>)</w:t>
      </w:r>
      <w:r w:rsidRPr="00AF6B80">
        <w:tab/>
        <w:t>Are representatives of international organizations invited to the meetings of the joint body (or bodies) as observers?</w:t>
      </w:r>
    </w:p>
    <w:p w14:paraId="5915120A" w14:textId="77777777" w:rsidR="001A2D60" w:rsidRPr="00AF6B80" w:rsidRDefault="001A2D60" w:rsidP="001A2D60">
      <w:pPr>
        <w:spacing w:before="120" w:after="120"/>
        <w:ind w:left="1701" w:right="1134"/>
        <w:jc w:val="both"/>
      </w:pPr>
      <w:r w:rsidRPr="00AF6B80">
        <w:t xml:space="preserve">Yes </w:t>
      </w:r>
      <w:r w:rsidRPr="00AF6B80">
        <w:fldChar w:fldCharType="begin">
          <w:ffData>
            <w:name w:val="Check1"/>
            <w:enabled/>
            <w:calcOnExit w:val="0"/>
            <w:checkBox>
              <w:sizeAuto/>
              <w:default w:val="0"/>
            </w:checkBox>
          </w:ffData>
        </w:fldChar>
      </w:r>
      <w:r w:rsidRPr="00AF6B80">
        <w:instrText xml:space="preserve"> FORMCHECKBOX </w:instrText>
      </w:r>
      <w:r w:rsidR="00D02657">
        <w:fldChar w:fldCharType="separate"/>
      </w:r>
      <w:r w:rsidRPr="00AF6B80">
        <w:fldChar w:fldCharType="end"/>
      </w:r>
      <w:r w:rsidR="00DA5912" w:rsidRPr="00AF6B80">
        <w:t>/</w:t>
      </w:r>
      <w:r w:rsidRPr="00AF6B80">
        <w:t xml:space="preserve">No </w:t>
      </w:r>
      <w:r w:rsidRPr="00AF6B80">
        <w:fldChar w:fldCharType="begin">
          <w:ffData>
            <w:name w:val="Check2"/>
            <w:enabled/>
            <w:calcOnExit w:val="0"/>
            <w:checkBox>
              <w:sizeAuto/>
              <w:default w:val="0"/>
            </w:checkBox>
          </w:ffData>
        </w:fldChar>
      </w:r>
      <w:r w:rsidRPr="00AF6B80">
        <w:instrText xml:space="preserve"> FORMCHECKBOX </w:instrText>
      </w:r>
      <w:r w:rsidR="00D02657">
        <w:fldChar w:fldCharType="separate"/>
      </w:r>
      <w:r w:rsidRPr="00AF6B80">
        <w:fldChar w:fldCharType="end"/>
      </w:r>
    </w:p>
    <w:p w14:paraId="1861E739" w14:textId="31ADD78E" w:rsidR="001A2D60" w:rsidRPr="005B6539" w:rsidRDefault="001A2D60" w:rsidP="001A2D60">
      <w:pPr>
        <w:spacing w:before="120" w:after="120"/>
        <w:ind w:left="1701" w:right="1134"/>
        <w:jc w:val="both"/>
      </w:pPr>
      <w:r w:rsidRPr="00AF6B80">
        <w:t>(</w:t>
      </w:r>
      <w:r w:rsidR="001C32BC" w:rsidRPr="00AF6B80">
        <w:t>k</w:t>
      </w:r>
      <w:r w:rsidRPr="00AF6B80">
        <w:t>)</w:t>
      </w:r>
      <w:r w:rsidRPr="00AF6B80">
        <w:tab/>
        <w:t>Did the</w:t>
      </w:r>
      <w:r w:rsidRPr="005B6539">
        <w:t xml:space="preserve"> joint body ever invite a coastal State to cooperate (art. 9, paras. 3 and 4)?</w:t>
      </w:r>
    </w:p>
    <w:p w14:paraId="7EF02429" w14:textId="77777777" w:rsidR="001A2D60" w:rsidRPr="005B6539" w:rsidRDefault="001A2D60" w:rsidP="001A2D60">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DA82A69" w14:textId="77777777" w:rsidR="001A2D60" w:rsidRPr="005B6539" w:rsidRDefault="001A2D60" w:rsidP="001A2D60">
      <w:pPr>
        <w:spacing w:before="120" w:after="120"/>
        <w:ind w:left="1701" w:right="1134"/>
        <w:jc w:val="both"/>
        <w:rPr>
          <w:i/>
          <w:iCs/>
        </w:rPr>
      </w:pPr>
      <w:r w:rsidRPr="005B6539">
        <w:rPr>
          <w:i/>
          <w:iCs/>
        </w:rPr>
        <w:t>If yes, please give details. If no, why not?:</w:t>
      </w:r>
      <w:r w:rsidR="00273C86" w:rsidRPr="005B6539">
        <w:rPr>
          <w:i/>
          <w:iCs/>
        </w:rPr>
        <w:t xml:space="preserve"> </w:t>
      </w:r>
      <w:r w:rsidR="00273C86" w:rsidRPr="005B6539">
        <w:t>[fill in]</w:t>
      </w:r>
    </w:p>
    <w:p w14:paraId="176FDF2E" w14:textId="4A376C8B" w:rsidR="001A2D60" w:rsidRPr="00AF6B80" w:rsidRDefault="001A2D60" w:rsidP="0069537B">
      <w:pPr>
        <w:spacing w:before="120" w:after="120" w:line="240" w:lineRule="auto"/>
        <w:ind w:left="1701" w:right="1134" w:hanging="567"/>
        <w:jc w:val="both"/>
      </w:pPr>
      <w:r w:rsidRPr="005B6539">
        <w:t>4.</w:t>
      </w:r>
      <w:r w:rsidRPr="005B6539">
        <w:tab/>
      </w:r>
      <w:r w:rsidRPr="00AF6B80">
        <w:t xml:space="preserve">Is there </w:t>
      </w:r>
      <w:r w:rsidR="00CE0D9D" w:rsidRPr="00AF6B80">
        <w:t xml:space="preserve">a joint or coordinated management plan </w:t>
      </w:r>
      <w:r w:rsidR="00492A52" w:rsidRPr="00AF6B80">
        <w:t xml:space="preserve">(such as an action plan or </w:t>
      </w:r>
      <w:r w:rsidR="00AF6B80">
        <w:t xml:space="preserve">a </w:t>
      </w:r>
      <w:r w:rsidR="00492A52" w:rsidRPr="00AF6B80">
        <w:t xml:space="preserve">common strategy) </w:t>
      </w:r>
      <w:r w:rsidR="00CE0D9D" w:rsidRPr="00AF6B80">
        <w:t>or have joint objectives been</w:t>
      </w:r>
      <w:r w:rsidR="00AF6B80" w:rsidRPr="00AF6B80">
        <w:t xml:space="preserve"> set </w:t>
      </w:r>
      <w:r w:rsidRPr="00AF6B80">
        <w:t xml:space="preserve">specifically </w:t>
      </w:r>
      <w:r w:rsidR="00CE0D9D" w:rsidRPr="00AF6B80">
        <w:t>on</w:t>
      </w:r>
      <w:r w:rsidRPr="00AF6B80">
        <w:t xml:space="preserve"> the transboundary waters subject to cooperation (art. 9, para. 2 (f)) ?</w:t>
      </w:r>
    </w:p>
    <w:p w14:paraId="39D1A3CE" w14:textId="77777777" w:rsidR="001A2D60" w:rsidRPr="005B6539" w:rsidRDefault="001A2D60" w:rsidP="0069537B">
      <w:pPr>
        <w:spacing w:before="120" w:after="120" w:line="240" w:lineRule="auto"/>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No</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A85E33D" w14:textId="77777777" w:rsidR="001A2D60" w:rsidRPr="005B6539" w:rsidRDefault="001A2D60" w:rsidP="0069537B">
      <w:pPr>
        <w:spacing w:before="120" w:after="120" w:line="240" w:lineRule="auto"/>
        <w:ind w:left="1701" w:right="1134"/>
        <w:jc w:val="both"/>
        <w:rPr>
          <w:i/>
        </w:rPr>
      </w:pPr>
      <w:r w:rsidRPr="005B6539">
        <w:rPr>
          <w:i/>
        </w:rPr>
        <w:t>If yes, please provide further details</w:t>
      </w:r>
      <w:r w:rsidR="00273C86" w:rsidRPr="005B6539">
        <w:rPr>
          <w:i/>
        </w:rPr>
        <w:t xml:space="preserve">: </w:t>
      </w:r>
      <w:r w:rsidR="00273C86" w:rsidRPr="005B6539">
        <w:t>[fill in]</w:t>
      </w:r>
    </w:p>
    <w:p w14:paraId="3D6B66FD" w14:textId="77777777" w:rsidR="001A2D60" w:rsidRPr="005B6539" w:rsidRDefault="001A2D60" w:rsidP="0069537B">
      <w:pPr>
        <w:spacing w:before="120" w:after="120" w:line="240" w:lineRule="auto"/>
        <w:ind w:left="1701" w:right="1134" w:hanging="567"/>
        <w:jc w:val="both"/>
        <w:rPr>
          <w:i/>
        </w:rPr>
      </w:pPr>
      <w:r w:rsidRPr="005B6539">
        <w:t>5.</w:t>
      </w:r>
      <w:r w:rsidRPr="005B6539">
        <w:tab/>
        <w:t>How is the transboundary basin</w:t>
      </w:r>
      <w:r w:rsidR="008C5B45" w:rsidRPr="005B6539">
        <w:t>, river, lake or aquifer</w:t>
      </w:r>
      <w:r w:rsidRPr="005B6539">
        <w:t xml:space="preserve"> protected, including the protection of ecosystems, in the context of sustainable and rational water use (art. 2, para. 2 (b), and art. 3, para. 1 (i)) ?</w:t>
      </w:r>
    </w:p>
    <w:p w14:paraId="5C5ACADB" w14:textId="77777777" w:rsidR="001A2D60" w:rsidRPr="005B6539" w:rsidRDefault="001A2D60" w:rsidP="0069537B">
      <w:pPr>
        <w:tabs>
          <w:tab w:val="right" w:pos="8500"/>
        </w:tabs>
        <w:spacing w:before="120" w:after="120" w:line="240" w:lineRule="auto"/>
        <w:ind w:left="1701" w:right="1134"/>
        <w:jc w:val="both"/>
        <w:rPr>
          <w:iCs/>
        </w:rPr>
      </w:pPr>
      <w:r w:rsidRPr="005B6539">
        <w:rPr>
          <w:iCs/>
        </w:rPr>
        <w:t xml:space="preserve">Afforestation </w:t>
      </w:r>
      <w:r w:rsidRPr="005B6539">
        <w:rPr>
          <w:iCs/>
        </w:rPr>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2251052" w14:textId="77777777" w:rsidR="001A2D60" w:rsidRPr="005B6539" w:rsidRDefault="001A2D60" w:rsidP="0069537B">
      <w:pPr>
        <w:tabs>
          <w:tab w:val="right" w:pos="8500"/>
        </w:tabs>
        <w:spacing w:before="120" w:after="120" w:line="240" w:lineRule="auto"/>
        <w:ind w:left="1701" w:right="1134"/>
        <w:jc w:val="both"/>
        <w:rPr>
          <w:iCs/>
        </w:rPr>
      </w:pPr>
      <w:r w:rsidRPr="005B6539">
        <w:rPr>
          <w:iCs/>
        </w:rPr>
        <w:t xml:space="preserve">Restoration of ecosystems </w:t>
      </w:r>
      <w:r w:rsidRPr="005B6539">
        <w:rPr>
          <w:iCs/>
        </w:rPr>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2EFEEB0" w14:textId="77777777" w:rsidR="001A2D60" w:rsidRPr="005B6539" w:rsidRDefault="001A2D60" w:rsidP="0069537B">
      <w:pPr>
        <w:tabs>
          <w:tab w:val="right" w:pos="8500"/>
        </w:tabs>
        <w:spacing w:before="120" w:after="120" w:line="240" w:lineRule="auto"/>
        <w:ind w:left="1701" w:right="1134"/>
        <w:jc w:val="both"/>
        <w:rPr>
          <w:iCs/>
        </w:rPr>
      </w:pPr>
      <w:r w:rsidRPr="005B6539">
        <w:rPr>
          <w:iCs/>
        </w:rPr>
        <w:t>Environmental flow norms</w:t>
      </w:r>
      <w:r w:rsidRPr="005B6539">
        <w:rPr>
          <w:iCs/>
        </w:rPr>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9A481B2" w14:textId="77777777" w:rsidR="001A2D60" w:rsidRPr="005B6539" w:rsidRDefault="001A2D60" w:rsidP="0069537B">
      <w:pPr>
        <w:tabs>
          <w:tab w:val="right" w:pos="8505"/>
        </w:tabs>
        <w:spacing w:before="120" w:after="120" w:line="240" w:lineRule="auto"/>
        <w:ind w:left="1701" w:right="1134"/>
        <w:jc w:val="both"/>
      </w:pPr>
      <w:r w:rsidRPr="005B6539">
        <w:t>Groundwater measures (</w:t>
      </w:r>
      <w:r w:rsidR="000C65B3" w:rsidRPr="005B6539">
        <w:t>e.g.</w:t>
      </w:r>
      <w:r w:rsidR="00363D51" w:rsidRPr="005B6539">
        <w:t>,</w:t>
      </w:r>
      <w:r w:rsidR="000C65B3" w:rsidRPr="005B6539">
        <w:t xml:space="preserve"> </w:t>
      </w:r>
      <w:r w:rsidRPr="005B6539">
        <w:t>protection zones</w:t>
      </w:r>
      <w:r w:rsidR="000C65B3" w:rsidRPr="005B6539">
        <w:t>)</w:t>
      </w:r>
      <w:r w:rsidR="00A42FC6" w:rsidRPr="005B6539">
        <w:tab/>
      </w:r>
      <w:r w:rsidR="00A42FC6" w:rsidRPr="005B6539">
        <w:fldChar w:fldCharType="begin">
          <w:ffData>
            <w:name w:val="Check13"/>
            <w:enabled/>
            <w:calcOnExit w:val="0"/>
            <w:checkBox>
              <w:sizeAuto/>
              <w:default w:val="0"/>
            </w:checkBox>
          </w:ffData>
        </w:fldChar>
      </w:r>
      <w:r w:rsidR="00A42FC6" w:rsidRPr="005B6539">
        <w:instrText xml:space="preserve"> FORMCHECKBOX </w:instrText>
      </w:r>
      <w:r w:rsidR="00D02657">
        <w:fldChar w:fldCharType="separate"/>
      </w:r>
      <w:r w:rsidR="00A42FC6" w:rsidRPr="005B6539">
        <w:fldChar w:fldCharType="end"/>
      </w:r>
    </w:p>
    <w:p w14:paraId="47106681" w14:textId="77777777" w:rsidR="001A2D60" w:rsidRPr="005B6539" w:rsidRDefault="001A2D60" w:rsidP="0069537B">
      <w:pPr>
        <w:spacing w:before="120" w:after="120" w:line="240" w:lineRule="auto"/>
        <w:ind w:left="1701" w:right="1134"/>
        <w:jc w:val="both"/>
      </w:pPr>
      <w:r w:rsidRPr="005B6539">
        <w:t>Other measures (</w:t>
      </w:r>
      <w:r w:rsidRPr="005B6539">
        <w:rPr>
          <w:i/>
        </w:rPr>
        <w:t>please list</w:t>
      </w:r>
      <w:r w:rsidRPr="005B6539">
        <w:t xml:space="preserve">): </w:t>
      </w:r>
      <w:r w:rsidR="00273C86" w:rsidRPr="005B6539">
        <w:t>[fill in]</w:t>
      </w:r>
    </w:p>
    <w:p w14:paraId="5B392F5D" w14:textId="77777777" w:rsidR="001A2D60" w:rsidRPr="005B6539" w:rsidRDefault="001A2D60" w:rsidP="0069537B">
      <w:pPr>
        <w:spacing w:before="120" w:after="120" w:line="240" w:lineRule="auto"/>
        <w:ind w:left="1701" w:right="1134" w:hanging="567"/>
        <w:jc w:val="both"/>
      </w:pPr>
      <w:r w:rsidRPr="005B6539">
        <w:t>6.</w:t>
      </w:r>
      <w:r w:rsidRPr="005B6539">
        <w:tab/>
        <w:t>(a)</w:t>
      </w:r>
      <w:r w:rsidRPr="005B6539">
        <w:tab/>
        <w:t>Does your country exchange information and data with other riparian States in the basin (art. 13)?</w:t>
      </w:r>
    </w:p>
    <w:p w14:paraId="3BDAEE15" w14:textId="77777777" w:rsidR="001A2D60" w:rsidRPr="005B6539" w:rsidRDefault="001A2D60" w:rsidP="0069537B">
      <w:pPr>
        <w:spacing w:before="120" w:after="120" w:line="240" w:lineRule="auto"/>
        <w:ind w:left="1134" w:right="1134" w:firstLine="567"/>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8EC79AA" w14:textId="77777777" w:rsidR="001A2D60" w:rsidRPr="005B6539" w:rsidRDefault="001A2D60" w:rsidP="0069537B">
      <w:pPr>
        <w:spacing w:before="120" w:after="120" w:line="240" w:lineRule="auto"/>
        <w:ind w:left="1134" w:right="1134"/>
        <w:jc w:val="both"/>
      </w:pPr>
      <w:r w:rsidRPr="005B6539">
        <w:tab/>
        <w:t>(b)</w:t>
      </w:r>
      <w:r w:rsidRPr="005B6539">
        <w:tab/>
        <w:t>If yes, on what subjects are information and data exchanged?</w:t>
      </w:r>
    </w:p>
    <w:p w14:paraId="562589F8" w14:textId="783C445D" w:rsidR="001A2D60" w:rsidRPr="005B6539" w:rsidRDefault="001A2D60" w:rsidP="0069537B">
      <w:pPr>
        <w:tabs>
          <w:tab w:val="left" w:pos="1698"/>
          <w:tab w:val="left" w:pos="1985"/>
          <w:tab w:val="left" w:pos="2915"/>
          <w:tab w:val="left" w:pos="3379"/>
          <w:tab w:val="right" w:pos="8500"/>
        </w:tabs>
        <w:spacing w:after="120" w:line="240" w:lineRule="auto"/>
        <w:ind w:left="2268" w:right="1134"/>
        <w:jc w:val="both"/>
      </w:pPr>
      <w:r w:rsidRPr="005B6539">
        <w:t>Environmental conditions (art. 13, para. (1) (a))</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92AD24C" w14:textId="77777777" w:rsidR="001A2D60" w:rsidRPr="005B6539" w:rsidRDefault="001A2D60" w:rsidP="0069537B">
      <w:pPr>
        <w:tabs>
          <w:tab w:val="left" w:pos="1698"/>
          <w:tab w:val="left" w:pos="2268"/>
          <w:tab w:val="right" w:pos="8500"/>
        </w:tabs>
        <w:spacing w:line="240" w:lineRule="auto"/>
        <w:ind w:left="1134" w:right="1134" w:firstLine="1134"/>
        <w:jc w:val="both"/>
      </w:pPr>
      <w:r w:rsidRPr="005B6539">
        <w:t>Research activities and application of best available techniques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AD2B154"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(arts. 5, 12 and 13, para. 1 (b))</w:t>
      </w:r>
    </w:p>
    <w:p w14:paraId="7FE9F04D"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Emission monitoring data (art. 13, para. 1 (c))</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CB4C5DD" w14:textId="77777777" w:rsidR="001A2D60" w:rsidRPr="005B6539" w:rsidRDefault="001A2D60" w:rsidP="0069537B">
      <w:pPr>
        <w:tabs>
          <w:tab w:val="left" w:pos="1698"/>
          <w:tab w:val="left" w:pos="2268"/>
          <w:tab w:val="right" w:pos="8500"/>
        </w:tabs>
        <w:spacing w:line="240" w:lineRule="auto"/>
        <w:ind w:left="2268" w:right="1134"/>
        <w:jc w:val="both"/>
      </w:pPr>
      <w:r w:rsidRPr="005B6539">
        <w:t>Planned measures taken to prevent, control or reduce</w:t>
      </w:r>
    </w:p>
    <w:p w14:paraId="4E178DEB" w14:textId="77777777" w:rsidR="001A2D60" w:rsidRPr="005B6539" w:rsidRDefault="001A2D60" w:rsidP="0069537B">
      <w:pPr>
        <w:tabs>
          <w:tab w:val="left" w:pos="1698"/>
          <w:tab w:val="left" w:pos="2268"/>
          <w:tab w:val="right" w:pos="8500"/>
        </w:tabs>
        <w:spacing w:after="120" w:line="240" w:lineRule="auto"/>
        <w:ind w:left="2268" w:right="1134"/>
        <w:jc w:val="both"/>
      </w:pPr>
      <w:r w:rsidRPr="005B6539">
        <w:t xml:space="preserve">transboundary impacts (art. 13, para. 1 (d))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8AC5A04" w14:textId="77777777" w:rsidR="001A2D60" w:rsidRPr="005B6539" w:rsidRDefault="001A2D60" w:rsidP="0069537B">
      <w:pPr>
        <w:tabs>
          <w:tab w:val="left" w:pos="1698"/>
          <w:tab w:val="left" w:pos="2268"/>
          <w:tab w:val="right" w:pos="8500"/>
        </w:tabs>
        <w:spacing w:after="120" w:line="240" w:lineRule="auto"/>
        <w:ind w:left="1134" w:right="1134" w:firstLine="1134"/>
        <w:jc w:val="both"/>
        <w:rPr>
          <w:lang w:val="fr-CH"/>
        </w:rPr>
      </w:pPr>
      <w:r w:rsidRPr="005B6539">
        <w:rPr>
          <w:lang w:val="fr-CH"/>
        </w:rPr>
        <w:t>Point</w:t>
      </w:r>
      <w:r w:rsidR="00363D51" w:rsidRPr="005B6539">
        <w:rPr>
          <w:lang w:val="fr-CH"/>
        </w:rPr>
        <w:t xml:space="preserve"> </w:t>
      </w:r>
      <w:r w:rsidRPr="005B6539">
        <w:rPr>
          <w:lang w:val="fr-CH"/>
        </w:rPr>
        <w:t>source pollution sources</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02657">
        <w:fldChar w:fldCharType="separate"/>
      </w:r>
      <w:r w:rsidRPr="005B6539">
        <w:fldChar w:fldCharType="end"/>
      </w:r>
    </w:p>
    <w:p w14:paraId="07065001" w14:textId="77777777" w:rsidR="001A2D60" w:rsidRPr="005B6539" w:rsidRDefault="001A2D60" w:rsidP="0069537B">
      <w:pPr>
        <w:tabs>
          <w:tab w:val="left" w:pos="1698"/>
          <w:tab w:val="left" w:pos="2268"/>
          <w:tab w:val="right" w:pos="8500"/>
        </w:tabs>
        <w:spacing w:after="120" w:line="240" w:lineRule="auto"/>
        <w:ind w:left="1134" w:right="1134" w:firstLine="1134"/>
        <w:jc w:val="both"/>
        <w:rPr>
          <w:lang w:val="fr-CH"/>
        </w:rPr>
      </w:pPr>
      <w:r w:rsidRPr="005B6539">
        <w:rPr>
          <w:lang w:val="fr-CH"/>
        </w:rPr>
        <w:t>Diffuse pollution sources</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02657">
        <w:fldChar w:fldCharType="separate"/>
      </w:r>
      <w:r w:rsidRPr="005B6539">
        <w:fldChar w:fldCharType="end"/>
      </w:r>
    </w:p>
    <w:p w14:paraId="1837F648"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Existing hydromorphological alterations (dams, etc.)</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5EFD94F"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Discharges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D708B88"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Water abstractions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1A5C675" w14:textId="77777777" w:rsidR="001A2D60" w:rsidRPr="005B6539" w:rsidRDefault="001A2D60" w:rsidP="00B64596">
      <w:pPr>
        <w:tabs>
          <w:tab w:val="left" w:pos="1698"/>
          <w:tab w:val="left" w:pos="2268"/>
          <w:tab w:val="right" w:pos="8500"/>
        </w:tabs>
        <w:spacing w:after="120" w:line="240" w:lineRule="auto"/>
        <w:ind w:left="2268" w:right="1134"/>
      </w:pPr>
      <w:r w:rsidRPr="005B6539">
        <w:t xml:space="preserve">Future planned measures with transboundary impacts, such as </w:t>
      </w:r>
      <w:r w:rsidRPr="005B6539">
        <w:br/>
        <w:t>infrastructure development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FBB5F7A" w14:textId="77777777" w:rsidR="001A2D60" w:rsidRPr="005B6539" w:rsidRDefault="001A2D60" w:rsidP="009212F7">
      <w:pPr>
        <w:suppressAutoHyphens w:val="0"/>
        <w:spacing w:line="240" w:lineRule="auto"/>
        <w:ind w:firstLine="2268"/>
      </w:pPr>
      <w:r w:rsidRPr="005B6539">
        <w:t>Other subjects (</w:t>
      </w:r>
      <w:r w:rsidRPr="005B6539">
        <w:rPr>
          <w:i/>
        </w:rPr>
        <w:t>please list</w:t>
      </w:r>
      <w:r w:rsidRPr="005B6539">
        <w:t xml:space="preserve">): </w:t>
      </w:r>
      <w:r w:rsidR="00273C86" w:rsidRPr="005B6539">
        <w:t>[fill in]</w:t>
      </w:r>
      <w:r w:rsidR="00D25FEF" w:rsidRPr="005B6539">
        <w:t xml:space="preserve">  </w:t>
      </w:r>
    </w:p>
    <w:p w14:paraId="524AB797" w14:textId="77777777" w:rsidR="001A2D60" w:rsidRPr="005B6539" w:rsidRDefault="001A2D60" w:rsidP="0069537B">
      <w:pPr>
        <w:spacing w:before="120" w:after="120" w:line="240" w:lineRule="auto"/>
        <w:ind w:left="1134" w:right="1134"/>
        <w:jc w:val="both"/>
      </w:pPr>
      <w:r w:rsidRPr="005B6539">
        <w:tab/>
        <w:t>(c)</w:t>
      </w:r>
      <w:r w:rsidRPr="005B6539">
        <w:tab/>
        <w:t>Is there a shared database or information platform?</w:t>
      </w:r>
    </w:p>
    <w:p w14:paraId="177207D4" w14:textId="77777777" w:rsidR="008D6B8B" w:rsidRPr="005B6539" w:rsidRDefault="001A2D60" w:rsidP="009212F7">
      <w:pPr>
        <w:suppressAutoHyphens w:val="0"/>
        <w:spacing w:line="240" w:lineRule="auto"/>
        <w:ind w:firstLine="1701"/>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CA3200B" w14:textId="77777777" w:rsidR="001A2D60" w:rsidRPr="005B6539" w:rsidRDefault="001A2D60" w:rsidP="0069537B">
      <w:pPr>
        <w:spacing w:before="120" w:after="120" w:line="240" w:lineRule="auto"/>
        <w:ind w:left="1701" w:right="1134"/>
        <w:jc w:val="both"/>
      </w:pPr>
      <w:r w:rsidRPr="005B6539">
        <w:t>(d)</w:t>
      </w:r>
      <w:r w:rsidR="00DD2981" w:rsidRPr="005B6539">
        <w:tab/>
      </w:r>
      <w:r w:rsidRPr="005B6539">
        <w:t>Is the database publicly available?</w:t>
      </w:r>
    </w:p>
    <w:p w14:paraId="6910F92C" w14:textId="77777777" w:rsidR="001A2D60" w:rsidRPr="005B6539" w:rsidRDefault="001A2D60" w:rsidP="0069537B">
      <w:pPr>
        <w:spacing w:before="120" w:after="120" w:line="240" w:lineRule="auto"/>
        <w:ind w:left="1134" w:right="1134" w:firstLine="567"/>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B33E925" w14:textId="77777777" w:rsidR="001A2D60" w:rsidRPr="005B6539" w:rsidRDefault="001A2D60" w:rsidP="0069537B">
      <w:pPr>
        <w:spacing w:before="120" w:after="120" w:line="240" w:lineRule="auto"/>
        <w:ind w:left="1701" w:right="1134"/>
        <w:jc w:val="both"/>
      </w:pPr>
      <w:r w:rsidRPr="005B6539">
        <w:rPr>
          <w:i/>
        </w:rPr>
        <w:t>If yes, please provide the web address:</w:t>
      </w:r>
      <w:r w:rsidR="00273C86" w:rsidRPr="005B6539">
        <w:rPr>
          <w:i/>
        </w:rPr>
        <w:t xml:space="preserve"> </w:t>
      </w:r>
      <w:r w:rsidR="00273C86" w:rsidRPr="005B6539">
        <w:t>[fill in]</w:t>
      </w:r>
    </w:p>
    <w:p w14:paraId="21841A51" w14:textId="77777777" w:rsidR="001A2D60" w:rsidRPr="005B6539" w:rsidRDefault="001A2D60" w:rsidP="009212F7">
      <w:pPr>
        <w:spacing w:before="120" w:after="120" w:line="240" w:lineRule="auto"/>
        <w:ind w:left="1701" w:right="1134" w:hanging="567"/>
        <w:jc w:val="both"/>
      </w:pPr>
      <w:r w:rsidRPr="005B6539">
        <w:tab/>
        <w:t>(e)</w:t>
      </w:r>
      <w:r w:rsidRPr="005B6539">
        <w:tab/>
        <w:t>What are the main difficulties and challenges to data exchange, if applicable? (</w:t>
      </w:r>
      <w:r w:rsidRPr="005B6539">
        <w:rPr>
          <w:i/>
        </w:rPr>
        <w:t>please describe</w:t>
      </w:r>
      <w:r w:rsidRPr="005B6539">
        <w:t>):</w:t>
      </w:r>
      <w:r w:rsidR="00273C86" w:rsidRPr="005B6539">
        <w:t xml:space="preserve"> [fill in]</w:t>
      </w:r>
    </w:p>
    <w:p w14:paraId="63F26227" w14:textId="77777777" w:rsidR="001A2D60" w:rsidRPr="005B6539" w:rsidRDefault="001A2D60" w:rsidP="009212F7">
      <w:pPr>
        <w:spacing w:before="120" w:after="120" w:line="240" w:lineRule="auto"/>
        <w:ind w:left="1689" w:right="1134"/>
        <w:jc w:val="both"/>
      </w:pPr>
      <w:r w:rsidRPr="005B6539">
        <w:t>(f)</w:t>
      </w:r>
      <w:r w:rsidRPr="005B6539">
        <w:tab/>
        <w:t>What are the main benefits of data exchange on the transboundary waters subject to cooperation? (</w:t>
      </w:r>
      <w:r w:rsidRPr="005B6539">
        <w:rPr>
          <w:i/>
        </w:rPr>
        <w:t>please describe</w:t>
      </w:r>
      <w:r w:rsidRPr="005B6539">
        <w:t>):</w:t>
      </w:r>
      <w:r w:rsidR="00273C86" w:rsidRPr="005B6539">
        <w:t xml:space="preserve"> [fill in]</w:t>
      </w:r>
    </w:p>
    <w:p w14:paraId="64AC4C01" w14:textId="77777777" w:rsidR="001A2D60" w:rsidRPr="005B6539" w:rsidRDefault="001A2D60" w:rsidP="0069537B">
      <w:pPr>
        <w:spacing w:before="120" w:after="120" w:line="240" w:lineRule="auto"/>
        <w:ind w:left="1701" w:right="1134" w:hanging="567"/>
        <w:jc w:val="both"/>
      </w:pPr>
      <w:r w:rsidRPr="005B6539">
        <w:t>7.</w:t>
      </w:r>
      <w:r w:rsidRPr="005B6539">
        <w:tab/>
        <w:t>Do the riparian States carry out joint monitoring in the transboundary basin</w:t>
      </w:r>
      <w:r w:rsidR="008C5B45" w:rsidRPr="005B6539">
        <w:t>, river, lake or aquifer</w:t>
      </w:r>
      <w:r w:rsidRPr="005B6539">
        <w:t xml:space="preserve"> (art. 11, para. 1)?</w:t>
      </w:r>
    </w:p>
    <w:p w14:paraId="40ECBA66" w14:textId="77777777" w:rsidR="001A2D60" w:rsidRPr="005B6539" w:rsidRDefault="001A2D60" w:rsidP="0069537B">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54B7B471" w14:textId="77777777" w:rsidR="001A2D60" w:rsidRPr="005B6539" w:rsidRDefault="001A2D60" w:rsidP="00FC0F06">
      <w:pPr>
        <w:keepNext/>
        <w:spacing w:before="120" w:after="120" w:line="240" w:lineRule="auto"/>
        <w:ind w:left="2259" w:right="1134" w:hanging="570"/>
        <w:jc w:val="both"/>
      </w:pPr>
      <w:r w:rsidRPr="005B6539">
        <w:t>(a)</w:t>
      </w:r>
      <w:r w:rsidRPr="005B6539">
        <w:tab/>
        <w:t xml:space="preserve">If yes, what does the joint monitoring cover? </w:t>
      </w:r>
    </w:p>
    <w:tbl>
      <w:tblPr>
        <w:tblW w:w="7938" w:type="dxa"/>
        <w:tblInd w:w="1701" w:type="dxa"/>
        <w:tblLayout w:type="fixed"/>
        <w:tblCellMar>
          <w:left w:w="0" w:type="dxa"/>
          <w:right w:w="0" w:type="dxa"/>
        </w:tblCellMar>
        <w:tblLook w:val="04A0" w:firstRow="1" w:lastRow="0" w:firstColumn="1" w:lastColumn="0" w:noHBand="0" w:noVBand="1"/>
      </w:tblPr>
      <w:tblGrid>
        <w:gridCol w:w="3544"/>
        <w:gridCol w:w="1054"/>
        <w:gridCol w:w="1274"/>
        <w:gridCol w:w="1074"/>
        <w:gridCol w:w="992"/>
      </w:tblGrid>
      <w:tr w:rsidR="001A2D60" w:rsidRPr="005B6539" w14:paraId="493A41AF" w14:textId="77777777" w:rsidTr="004B377C">
        <w:tc>
          <w:tcPr>
            <w:tcW w:w="3544" w:type="dxa"/>
            <w:shd w:val="clear" w:color="auto" w:fill="auto"/>
          </w:tcPr>
          <w:p w14:paraId="269247A4" w14:textId="77777777" w:rsidR="001A2D60" w:rsidRPr="005B6539" w:rsidRDefault="001A2D60" w:rsidP="00FC0F06">
            <w:pPr>
              <w:keepNext/>
              <w:tabs>
                <w:tab w:val="left" w:pos="1698"/>
                <w:tab w:val="left" w:pos="2268"/>
                <w:tab w:val="left" w:pos="7545"/>
                <w:tab w:val="right" w:pos="8500"/>
              </w:tabs>
              <w:spacing w:after="120"/>
            </w:pPr>
          </w:p>
        </w:tc>
        <w:tc>
          <w:tcPr>
            <w:tcW w:w="1054" w:type="dxa"/>
            <w:shd w:val="clear" w:color="auto" w:fill="auto"/>
          </w:tcPr>
          <w:p w14:paraId="54D32A54"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Covered?</w:t>
            </w:r>
          </w:p>
        </w:tc>
        <w:tc>
          <w:tcPr>
            <w:tcW w:w="1274" w:type="dxa"/>
            <w:shd w:val="clear" w:color="auto" w:fill="auto"/>
          </w:tcPr>
          <w:p w14:paraId="440BCADB"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Hydrological</w:t>
            </w:r>
          </w:p>
        </w:tc>
        <w:tc>
          <w:tcPr>
            <w:tcW w:w="1074" w:type="dxa"/>
            <w:shd w:val="clear" w:color="auto" w:fill="auto"/>
          </w:tcPr>
          <w:p w14:paraId="13721472"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Ecological</w:t>
            </w:r>
          </w:p>
        </w:tc>
        <w:tc>
          <w:tcPr>
            <w:tcW w:w="992" w:type="dxa"/>
            <w:shd w:val="clear" w:color="auto" w:fill="auto"/>
          </w:tcPr>
          <w:p w14:paraId="1A870793"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Chemical</w:t>
            </w:r>
          </w:p>
        </w:tc>
      </w:tr>
      <w:tr w:rsidR="001A2D60" w:rsidRPr="005B6539" w14:paraId="58A5A291" w14:textId="77777777" w:rsidTr="004B377C">
        <w:tc>
          <w:tcPr>
            <w:tcW w:w="3544" w:type="dxa"/>
            <w:shd w:val="clear" w:color="auto" w:fill="auto"/>
            <w:vAlign w:val="center"/>
          </w:tcPr>
          <w:p w14:paraId="5AF6A1A7" w14:textId="77777777" w:rsidR="001A2D60" w:rsidRPr="005B6539" w:rsidRDefault="001A2D60" w:rsidP="00FC0F06">
            <w:pPr>
              <w:pStyle w:val="SingleTxtG"/>
              <w:keepNext/>
              <w:ind w:left="0" w:right="0"/>
              <w:jc w:val="left"/>
            </w:pPr>
            <w:r w:rsidRPr="005B6539">
              <w:t>Border surface waters</w:t>
            </w:r>
          </w:p>
        </w:tc>
        <w:tc>
          <w:tcPr>
            <w:tcW w:w="1054" w:type="dxa"/>
            <w:shd w:val="clear" w:color="auto" w:fill="auto"/>
            <w:vAlign w:val="center"/>
          </w:tcPr>
          <w:p w14:paraId="42A45DA8"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274" w:type="dxa"/>
            <w:shd w:val="clear" w:color="auto" w:fill="auto"/>
            <w:vAlign w:val="center"/>
          </w:tcPr>
          <w:p w14:paraId="36A9D5A4"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074" w:type="dxa"/>
            <w:shd w:val="clear" w:color="auto" w:fill="auto"/>
            <w:vAlign w:val="center"/>
          </w:tcPr>
          <w:p w14:paraId="2C75C5BA"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992" w:type="dxa"/>
            <w:shd w:val="clear" w:color="auto" w:fill="auto"/>
            <w:vAlign w:val="center"/>
          </w:tcPr>
          <w:p w14:paraId="3D2F3F8C"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r>
      <w:tr w:rsidR="001A2D60" w:rsidRPr="005B6539" w14:paraId="7866BD2A" w14:textId="77777777" w:rsidTr="004B377C">
        <w:tc>
          <w:tcPr>
            <w:tcW w:w="3544" w:type="dxa"/>
            <w:shd w:val="clear" w:color="auto" w:fill="auto"/>
            <w:vAlign w:val="center"/>
          </w:tcPr>
          <w:p w14:paraId="655A842B" w14:textId="77777777" w:rsidR="001A2D60" w:rsidRPr="005B6539" w:rsidRDefault="001A2D60" w:rsidP="00D92D6F">
            <w:pPr>
              <w:pStyle w:val="SingleTxtG"/>
              <w:ind w:left="0" w:right="0"/>
              <w:jc w:val="left"/>
            </w:pPr>
            <w:r w:rsidRPr="005B6539">
              <w:t>Surface waters in the entire basin</w:t>
            </w:r>
          </w:p>
        </w:tc>
        <w:tc>
          <w:tcPr>
            <w:tcW w:w="1054" w:type="dxa"/>
            <w:shd w:val="clear" w:color="auto" w:fill="auto"/>
            <w:vAlign w:val="center"/>
          </w:tcPr>
          <w:p w14:paraId="5C8D4A40"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274" w:type="dxa"/>
            <w:shd w:val="clear" w:color="auto" w:fill="auto"/>
            <w:vAlign w:val="center"/>
          </w:tcPr>
          <w:p w14:paraId="336650EB"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074" w:type="dxa"/>
            <w:shd w:val="clear" w:color="auto" w:fill="auto"/>
            <w:vAlign w:val="center"/>
          </w:tcPr>
          <w:p w14:paraId="773B0EC6"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992" w:type="dxa"/>
            <w:shd w:val="clear" w:color="auto" w:fill="auto"/>
            <w:vAlign w:val="center"/>
          </w:tcPr>
          <w:p w14:paraId="2FB2C61B"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r>
      <w:tr w:rsidR="001A2D60" w:rsidRPr="005B6539" w14:paraId="080313DC" w14:textId="77777777" w:rsidTr="004B377C">
        <w:tc>
          <w:tcPr>
            <w:tcW w:w="3544" w:type="dxa"/>
            <w:shd w:val="clear" w:color="auto" w:fill="auto"/>
            <w:vAlign w:val="center"/>
          </w:tcPr>
          <w:p w14:paraId="1873FFC7" w14:textId="77777777" w:rsidR="001A2D60" w:rsidRPr="005B6539" w:rsidRDefault="001A2D60" w:rsidP="00D92D6F">
            <w:pPr>
              <w:pStyle w:val="SingleTxtG"/>
              <w:ind w:left="0" w:right="0"/>
              <w:jc w:val="left"/>
            </w:pPr>
            <w:r w:rsidRPr="005B6539">
              <w:t>Surface waters on the main watercourse</w:t>
            </w:r>
          </w:p>
        </w:tc>
        <w:tc>
          <w:tcPr>
            <w:tcW w:w="1054" w:type="dxa"/>
            <w:shd w:val="clear" w:color="auto" w:fill="auto"/>
            <w:vAlign w:val="center"/>
          </w:tcPr>
          <w:p w14:paraId="35283129"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274" w:type="dxa"/>
            <w:shd w:val="clear" w:color="auto" w:fill="auto"/>
            <w:vAlign w:val="center"/>
          </w:tcPr>
          <w:p w14:paraId="61F2D0C1"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074" w:type="dxa"/>
            <w:shd w:val="clear" w:color="auto" w:fill="auto"/>
            <w:vAlign w:val="center"/>
          </w:tcPr>
          <w:p w14:paraId="3B3F544E"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992" w:type="dxa"/>
            <w:shd w:val="clear" w:color="auto" w:fill="auto"/>
            <w:vAlign w:val="center"/>
          </w:tcPr>
          <w:p w14:paraId="07920629"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r>
      <w:tr w:rsidR="001A2D60" w:rsidRPr="005B6539" w14:paraId="7C420FBD" w14:textId="77777777" w:rsidTr="004B377C">
        <w:tc>
          <w:tcPr>
            <w:tcW w:w="3544" w:type="dxa"/>
            <w:shd w:val="clear" w:color="auto" w:fill="auto"/>
            <w:vAlign w:val="center"/>
          </w:tcPr>
          <w:p w14:paraId="791DA4E7" w14:textId="77777777" w:rsidR="001A2D60" w:rsidRPr="005B6539" w:rsidRDefault="001A2D60" w:rsidP="00D92D6F">
            <w:pPr>
              <w:pStyle w:val="SingleTxtG"/>
              <w:ind w:left="0" w:right="0"/>
              <w:jc w:val="left"/>
            </w:pPr>
            <w:r w:rsidRPr="005B6539">
              <w:t>Connected aquifers (or groundwaters)</w:t>
            </w:r>
          </w:p>
        </w:tc>
        <w:tc>
          <w:tcPr>
            <w:tcW w:w="1054" w:type="dxa"/>
            <w:shd w:val="clear" w:color="auto" w:fill="auto"/>
            <w:vAlign w:val="center"/>
          </w:tcPr>
          <w:p w14:paraId="014C24CA"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274" w:type="dxa"/>
            <w:shd w:val="clear" w:color="auto" w:fill="auto"/>
            <w:vAlign w:val="center"/>
          </w:tcPr>
          <w:p w14:paraId="612BF807"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074" w:type="dxa"/>
            <w:shd w:val="clear" w:color="auto" w:fill="auto"/>
            <w:vAlign w:val="center"/>
          </w:tcPr>
          <w:p w14:paraId="6ED7098C"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992" w:type="dxa"/>
            <w:shd w:val="clear" w:color="auto" w:fill="auto"/>
            <w:vAlign w:val="center"/>
          </w:tcPr>
          <w:p w14:paraId="4A961F78"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r>
      <w:tr w:rsidR="001A2D60" w:rsidRPr="005B6539" w14:paraId="6FA737E7" w14:textId="77777777" w:rsidTr="00D92D6F">
        <w:tc>
          <w:tcPr>
            <w:tcW w:w="3544" w:type="dxa"/>
            <w:shd w:val="clear" w:color="auto" w:fill="auto"/>
            <w:vAlign w:val="center"/>
          </w:tcPr>
          <w:p w14:paraId="0D62BB00" w14:textId="77777777" w:rsidR="001A2D60" w:rsidRPr="005B6539" w:rsidRDefault="001A2D60" w:rsidP="00D92D6F">
            <w:pPr>
              <w:pStyle w:val="SingleTxtG"/>
              <w:ind w:left="0" w:right="0"/>
              <w:jc w:val="left"/>
              <w:rPr>
                <w:highlight w:val="yellow"/>
              </w:rPr>
            </w:pPr>
            <w:r w:rsidRPr="005B6539">
              <w:t>Unconnected aquifers (or groundwaters)</w:t>
            </w:r>
            <w:r w:rsidRPr="005B6539">
              <w:rPr>
                <w:highlight w:val="yellow"/>
              </w:rPr>
              <w:t xml:space="preserve"> </w:t>
            </w:r>
          </w:p>
        </w:tc>
        <w:tc>
          <w:tcPr>
            <w:tcW w:w="1054" w:type="dxa"/>
            <w:shd w:val="clear" w:color="auto" w:fill="auto"/>
            <w:vAlign w:val="center"/>
          </w:tcPr>
          <w:p w14:paraId="1FACB3DD"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274" w:type="dxa"/>
            <w:shd w:val="clear" w:color="auto" w:fill="auto"/>
            <w:vAlign w:val="center"/>
          </w:tcPr>
          <w:p w14:paraId="3F7CD5FD"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1074" w:type="dxa"/>
            <w:shd w:val="clear" w:color="auto" w:fill="auto"/>
            <w:vAlign w:val="center"/>
          </w:tcPr>
          <w:p w14:paraId="332A274C"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c>
          <w:tcPr>
            <w:tcW w:w="992" w:type="dxa"/>
            <w:shd w:val="clear" w:color="auto" w:fill="auto"/>
            <w:vAlign w:val="center"/>
          </w:tcPr>
          <w:p w14:paraId="73326706"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tc>
      </w:tr>
    </w:tbl>
    <w:p w14:paraId="7D189A51" w14:textId="77777777" w:rsidR="0077326C" w:rsidRPr="005B6539" w:rsidRDefault="001A2D60" w:rsidP="0077326C">
      <w:pPr>
        <w:spacing w:before="120" w:after="120" w:line="240" w:lineRule="auto"/>
        <w:ind w:left="2259" w:right="1134" w:hanging="570"/>
        <w:jc w:val="both"/>
      </w:pPr>
      <w:r w:rsidRPr="005B6539">
        <w:t>(b)</w:t>
      </w:r>
      <w:r w:rsidRPr="005B6539">
        <w:tab/>
        <w:t xml:space="preserve">If </w:t>
      </w:r>
      <w:r w:rsidR="0077326C" w:rsidRPr="005B6539">
        <w:t>joint monitoring is carried out, how is this done?</w:t>
      </w:r>
    </w:p>
    <w:p w14:paraId="33E509F1" w14:textId="77777777" w:rsidR="0077326C" w:rsidRPr="005B6539" w:rsidRDefault="0077326C" w:rsidP="00B64596">
      <w:pPr>
        <w:tabs>
          <w:tab w:val="left" w:pos="1698"/>
          <w:tab w:val="left" w:pos="2268"/>
          <w:tab w:val="right" w:pos="8500"/>
        </w:tabs>
        <w:spacing w:after="120" w:line="240" w:lineRule="auto"/>
        <w:ind w:left="2268" w:right="1134"/>
      </w:pPr>
      <w:r w:rsidRPr="005B6539">
        <w:t xml:space="preserve">National monitoring stations connected through a network </w:t>
      </w:r>
      <w:r w:rsidRPr="005B6539">
        <w:br/>
        <w:t>or common stations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4BB2768" w14:textId="77777777" w:rsidR="0077326C" w:rsidRPr="005B6539" w:rsidRDefault="0077326C" w:rsidP="0077326C">
      <w:pPr>
        <w:tabs>
          <w:tab w:val="left" w:pos="1698"/>
          <w:tab w:val="left" w:pos="2268"/>
          <w:tab w:val="right" w:pos="8500"/>
        </w:tabs>
        <w:spacing w:after="120" w:line="240" w:lineRule="auto"/>
        <w:ind w:left="1134" w:right="1134" w:firstLine="1134"/>
        <w:jc w:val="both"/>
      </w:pPr>
      <w:r w:rsidRPr="005B6539">
        <w:t>Joint and agreed methodologies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AE3BE36" w14:textId="77777777" w:rsidR="0077326C" w:rsidRPr="005B6539" w:rsidRDefault="0077326C" w:rsidP="0077326C">
      <w:pPr>
        <w:tabs>
          <w:tab w:val="left" w:pos="1698"/>
          <w:tab w:val="left" w:pos="1985"/>
          <w:tab w:val="left" w:pos="2915"/>
          <w:tab w:val="left" w:pos="3379"/>
          <w:tab w:val="right" w:pos="8500"/>
        </w:tabs>
        <w:spacing w:after="120" w:line="240" w:lineRule="auto"/>
        <w:ind w:left="2268" w:right="1134"/>
        <w:jc w:val="both"/>
      </w:pPr>
      <w:r w:rsidRPr="005B6539">
        <w:t>Joint sampling</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E04FA28" w14:textId="77777777" w:rsidR="0077326C" w:rsidRPr="005B6539" w:rsidRDefault="0077326C" w:rsidP="0077326C">
      <w:pPr>
        <w:tabs>
          <w:tab w:val="left" w:pos="1698"/>
          <w:tab w:val="left" w:pos="2268"/>
          <w:tab w:val="right" w:pos="8500"/>
        </w:tabs>
        <w:spacing w:after="120" w:line="240" w:lineRule="auto"/>
        <w:ind w:left="1134" w:right="1134" w:firstLine="1134"/>
        <w:jc w:val="both"/>
      </w:pPr>
      <w:r w:rsidRPr="005B6539">
        <w:t>Common monitoring network</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FFD9085" w14:textId="77777777" w:rsidR="0077326C" w:rsidRPr="005B6539" w:rsidRDefault="0077326C" w:rsidP="0077326C">
      <w:pPr>
        <w:tabs>
          <w:tab w:val="left" w:pos="1698"/>
          <w:tab w:val="left" w:pos="2268"/>
          <w:tab w:val="right" w:pos="8500"/>
        </w:tabs>
        <w:spacing w:after="120" w:line="240" w:lineRule="auto"/>
        <w:ind w:left="1134" w:right="1134" w:firstLine="1134"/>
        <w:jc w:val="both"/>
      </w:pPr>
      <w:r w:rsidRPr="005B6539">
        <w:t>Common agreed parameters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D9E1CCC" w14:textId="77777777" w:rsidR="0077326C" w:rsidRPr="005B6539" w:rsidRDefault="0077326C" w:rsidP="0077326C">
      <w:pPr>
        <w:spacing w:before="120" w:after="120" w:line="240" w:lineRule="auto"/>
        <w:ind w:left="1701" w:right="1134"/>
        <w:jc w:val="both"/>
      </w:pPr>
      <w:r w:rsidRPr="005B6539">
        <w:t>(c)</w:t>
      </w:r>
      <w:r w:rsidRPr="005B6539">
        <w:tab/>
        <w:t>Please describe the main achievements regarding joint monitoring, if any: [fill in]</w:t>
      </w:r>
    </w:p>
    <w:p w14:paraId="35C3C030" w14:textId="77777777" w:rsidR="0077326C" w:rsidRPr="005B6539" w:rsidRDefault="0077326C" w:rsidP="0077326C">
      <w:pPr>
        <w:spacing w:before="120" w:after="120" w:line="240" w:lineRule="auto"/>
        <w:ind w:left="1701" w:right="1134"/>
      </w:pPr>
      <w:r w:rsidRPr="005B6539">
        <w:t>(d)</w:t>
      </w:r>
      <w:r w:rsidRPr="005B6539">
        <w:tab/>
        <w:t>Please describe any difficulties experienced with joint monitoring:</w:t>
      </w:r>
      <w:r w:rsidRPr="005B6539">
        <w:rPr>
          <w:i/>
        </w:rPr>
        <w:t xml:space="preserve"> </w:t>
      </w:r>
      <w:r w:rsidRPr="005B6539">
        <w:t>[fill in]</w:t>
      </w:r>
    </w:p>
    <w:p w14:paraId="31B0B181" w14:textId="77777777" w:rsidR="0077326C" w:rsidRPr="005B6539" w:rsidRDefault="0077326C" w:rsidP="0077326C">
      <w:pPr>
        <w:spacing w:before="120" w:after="120" w:line="240" w:lineRule="auto"/>
        <w:ind w:left="1701" w:right="1134" w:hanging="567"/>
        <w:jc w:val="both"/>
      </w:pPr>
      <w:r w:rsidRPr="005B6539">
        <w:t>8.</w:t>
      </w:r>
      <w:r w:rsidRPr="005B6539">
        <w:tab/>
        <w:t>Do the riparian States carry out joint assessment of the transboundary basin, river, lake or aquifer (art. 11)?</w:t>
      </w:r>
    </w:p>
    <w:p w14:paraId="629660F3" w14:textId="77777777" w:rsidR="0077326C" w:rsidRPr="005B6539" w:rsidRDefault="0077326C"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E12483B" w14:textId="77777777" w:rsidR="0077326C" w:rsidRPr="005B6539" w:rsidRDefault="0077326C" w:rsidP="0077326C">
      <w:pPr>
        <w:spacing w:before="120" w:after="120" w:line="240" w:lineRule="auto"/>
        <w:ind w:left="1701" w:right="1134"/>
        <w:jc w:val="both"/>
      </w:pPr>
      <w:r w:rsidRPr="005B6539">
        <w:rPr>
          <w:i/>
        </w:rPr>
        <w:t>If yes, please provide the date of the last or only assessment, the frequency and scope (e.g., surface waters or groundwaters only, pollution sources, etc.) of the assessment</w:t>
      </w:r>
      <w:r w:rsidRPr="005B6539">
        <w:t>: [fill in]</w:t>
      </w:r>
    </w:p>
    <w:p w14:paraId="5E69E63C" w14:textId="77777777" w:rsidR="0077326C" w:rsidRPr="005B6539" w:rsidRDefault="0077326C" w:rsidP="0077326C">
      <w:pPr>
        <w:spacing w:before="120" w:after="120" w:line="240" w:lineRule="auto"/>
        <w:ind w:left="1134" w:right="1134"/>
        <w:jc w:val="both"/>
      </w:pPr>
      <w:r w:rsidRPr="005B6539">
        <w:t>9.</w:t>
      </w:r>
      <w:r w:rsidRPr="005B6539">
        <w:tab/>
        <w:t>Have the riparian States agreed to use joint water quality standards?</w:t>
      </w:r>
    </w:p>
    <w:p w14:paraId="1FB26DBB" w14:textId="77777777" w:rsidR="0077326C" w:rsidRPr="005B6539" w:rsidRDefault="0077326C"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B2861EC" w14:textId="77777777" w:rsidR="00567EA5" w:rsidRPr="005B6539" w:rsidRDefault="0077326C" w:rsidP="00567EA5">
      <w:pPr>
        <w:spacing w:before="120" w:after="120" w:line="240" w:lineRule="auto"/>
        <w:ind w:left="1690" w:right="1134"/>
        <w:jc w:val="both"/>
      </w:pPr>
      <w:r w:rsidRPr="005B6539">
        <w:rPr>
          <w:i/>
        </w:rPr>
        <w:t xml:space="preserve">If yes, is the basis an international or regional standard (please specify which) or has it been adapted from the </w:t>
      </w:r>
      <w:r w:rsidR="001A2D60" w:rsidRPr="005B6539">
        <w:rPr>
          <w:i/>
        </w:rPr>
        <w:t>national standards of the riparian States?:</w:t>
      </w:r>
      <w:r w:rsidR="00520288" w:rsidRPr="005B6539">
        <w:t xml:space="preserve"> [fill in]</w:t>
      </w:r>
    </w:p>
    <w:p w14:paraId="77415D0B" w14:textId="77777777" w:rsidR="001A2D60" w:rsidRPr="005B6539" w:rsidRDefault="001A2D60" w:rsidP="009212F7">
      <w:pPr>
        <w:spacing w:before="120" w:after="120" w:line="240" w:lineRule="auto"/>
        <w:ind w:left="1701" w:right="1134" w:hanging="567"/>
        <w:jc w:val="both"/>
      </w:pPr>
      <w:r w:rsidRPr="005B6539">
        <w:t>10.</w:t>
      </w:r>
      <w:r w:rsidRPr="005B6539">
        <w:tab/>
        <w:t>What are the measures implemented to prevent or limit the transboundary impact of accidental pollution (art. 14)?</w:t>
      </w:r>
    </w:p>
    <w:p w14:paraId="219B65AF"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Notification and communication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198B99F"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Coordinated</w:t>
      </w:r>
      <w:r w:rsidR="00363D51" w:rsidRPr="005B6539">
        <w:t xml:space="preserve"> or </w:t>
      </w:r>
      <w:r w:rsidRPr="005B6539">
        <w:t>joint alarm system for accidental water pollution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B15FACE" w14:textId="77777777" w:rsidR="001A2D60" w:rsidRPr="005B6539" w:rsidRDefault="001A2D60" w:rsidP="0077326C">
      <w:pPr>
        <w:tabs>
          <w:tab w:val="left" w:pos="1698"/>
          <w:tab w:val="left" w:pos="1985"/>
          <w:tab w:val="left" w:pos="2915"/>
          <w:tab w:val="left" w:pos="3379"/>
          <w:tab w:val="right" w:pos="8500"/>
        </w:tabs>
        <w:spacing w:after="120" w:line="240" w:lineRule="auto"/>
        <w:ind w:left="2268" w:right="1134"/>
        <w:jc w:val="both"/>
      </w:pPr>
      <w:r w:rsidRPr="005B6539">
        <w:t>Other (</w:t>
      </w:r>
      <w:r w:rsidRPr="005B6539">
        <w:rPr>
          <w:i/>
        </w:rPr>
        <w:t>please list</w:t>
      </w:r>
      <w:r w:rsidRPr="005B6539">
        <w:t xml:space="preserve">): </w:t>
      </w:r>
      <w:r w:rsidR="00363D51" w:rsidRPr="005B6539">
        <w:t>[fill in]</w:t>
      </w:r>
    </w:p>
    <w:p w14:paraId="554375D8"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80CC47A" w14:textId="77777777" w:rsidR="001A2D60" w:rsidRPr="005B6539" w:rsidRDefault="001A2D60" w:rsidP="009212F7">
      <w:pPr>
        <w:tabs>
          <w:tab w:val="left" w:pos="7888"/>
        </w:tabs>
        <w:spacing w:after="120" w:line="240" w:lineRule="auto"/>
        <w:ind w:left="2268" w:right="1134"/>
      </w:pPr>
      <w:r w:rsidRPr="005B6539">
        <w:rPr>
          <w:i/>
        </w:rPr>
        <w:t xml:space="preserve">If not, </w:t>
      </w:r>
      <w:r w:rsidR="00E120FD" w:rsidRPr="005B6539">
        <w:rPr>
          <w:i/>
        </w:rPr>
        <w:t>why not? W</w:t>
      </w:r>
      <w:r w:rsidR="00363D51" w:rsidRPr="005B6539">
        <w:rPr>
          <w:i/>
        </w:rPr>
        <w:t xml:space="preserve">hat </w:t>
      </w:r>
      <w:r w:rsidRPr="005B6539">
        <w:rPr>
          <w:i/>
        </w:rPr>
        <w:t>difficulties does your country face</w:t>
      </w:r>
      <w:r w:rsidR="00363D51" w:rsidRPr="005B6539">
        <w:rPr>
          <w:i/>
        </w:rPr>
        <w:t xml:space="preserve"> in </w:t>
      </w:r>
      <w:r w:rsidR="00E120FD" w:rsidRPr="005B6539">
        <w:rPr>
          <w:i/>
        </w:rPr>
        <w:t>putting</w:t>
      </w:r>
      <w:r w:rsidR="00E120FD" w:rsidRPr="005B6539">
        <w:rPr>
          <w:i/>
        </w:rPr>
        <w:br/>
        <w:t xml:space="preserve"> in place </w:t>
      </w:r>
      <w:r w:rsidR="00363D51" w:rsidRPr="005B6539">
        <w:rPr>
          <w:i/>
        </w:rPr>
        <w:t>such measures</w:t>
      </w:r>
      <w:r w:rsidRPr="005B6539">
        <w:rPr>
          <w:i/>
        </w:rPr>
        <w:t>?</w:t>
      </w:r>
      <w:r w:rsidR="00520288" w:rsidRPr="005B6539">
        <w:rPr>
          <w:i/>
        </w:rPr>
        <w:t xml:space="preserve">: </w:t>
      </w:r>
      <w:r w:rsidR="00520288" w:rsidRPr="005B6539">
        <w:t>[fill in]</w:t>
      </w:r>
      <w:r w:rsidRPr="005B6539">
        <w:rPr>
          <w:i/>
        </w:rPr>
        <w:t xml:space="preserve"> </w:t>
      </w:r>
    </w:p>
    <w:p w14:paraId="3CDA2A1A" w14:textId="77777777" w:rsidR="001A2D60" w:rsidRPr="005B6539" w:rsidRDefault="001A2D60" w:rsidP="0077326C">
      <w:pPr>
        <w:spacing w:before="120" w:after="120" w:line="240" w:lineRule="auto"/>
        <w:ind w:left="1701" w:right="1134" w:hanging="567"/>
        <w:jc w:val="both"/>
      </w:pPr>
      <w:r w:rsidRPr="005B6539">
        <w:t>11.</w:t>
      </w:r>
      <w:r w:rsidRPr="005B6539">
        <w:tab/>
        <w:t>What are the measures implemented to prevent or limit the transboundary impact of extreme weather events (art. 14)?</w:t>
      </w:r>
    </w:p>
    <w:p w14:paraId="188E009D"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Notification and communication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ABA405C"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Coordinated or joint alarm system for floods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643BB2C"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Coordinated or joint alarm system for droughts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F707834"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Joint climate change adaptation strategy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8C0280D"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Joint disaster risk reduction strategy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3ECD474D" w14:textId="77777777" w:rsidR="001A2D60" w:rsidRPr="005B6539" w:rsidRDefault="001A2D60" w:rsidP="0077326C">
      <w:pPr>
        <w:tabs>
          <w:tab w:val="left" w:pos="1698"/>
          <w:tab w:val="left" w:pos="1985"/>
          <w:tab w:val="left" w:pos="2915"/>
          <w:tab w:val="left" w:pos="3379"/>
          <w:tab w:val="right" w:pos="8500"/>
        </w:tabs>
        <w:spacing w:after="120" w:line="240" w:lineRule="auto"/>
        <w:ind w:left="2268" w:right="1134"/>
        <w:jc w:val="both"/>
      </w:pPr>
      <w:r w:rsidRPr="005B6539">
        <w:t>Other (</w:t>
      </w:r>
      <w:r w:rsidRPr="005B6539">
        <w:rPr>
          <w:i/>
        </w:rPr>
        <w:t>please list</w:t>
      </w:r>
      <w:r w:rsidRPr="005B6539">
        <w:t>):</w:t>
      </w:r>
      <w:r w:rsidR="00363D51" w:rsidRPr="005B6539">
        <w:t xml:space="preserve"> [fill in]</w:t>
      </w:r>
    </w:p>
    <w:p w14:paraId="643520E0"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53B0B49" w14:textId="77777777" w:rsidR="0074330F" w:rsidRPr="005B6539" w:rsidRDefault="00E120FD" w:rsidP="0077326C">
      <w:pPr>
        <w:tabs>
          <w:tab w:val="left" w:pos="7888"/>
        </w:tabs>
        <w:spacing w:after="120" w:line="240" w:lineRule="auto"/>
        <w:ind w:left="2268" w:right="1134"/>
        <w:rPr>
          <w:i/>
        </w:rPr>
      </w:pPr>
      <w:r w:rsidRPr="005B6539">
        <w:rPr>
          <w:i/>
        </w:rPr>
        <w:t>If not, why not? What difficulties does your country face in putting</w:t>
      </w:r>
      <w:r w:rsidRPr="005B6539">
        <w:rPr>
          <w:i/>
        </w:rPr>
        <w:br/>
        <w:t xml:space="preserve">in place such measures?: </w:t>
      </w:r>
      <w:r w:rsidRPr="005B6539">
        <w:t>[fill in]</w:t>
      </w:r>
    </w:p>
    <w:p w14:paraId="252CEE86" w14:textId="77777777" w:rsidR="001A2D60" w:rsidRPr="005B6539" w:rsidRDefault="001A2D60" w:rsidP="0077326C">
      <w:pPr>
        <w:pStyle w:val="SingleTxtG"/>
        <w:spacing w:line="240" w:lineRule="auto"/>
      </w:pPr>
      <w:r w:rsidRPr="005B6539">
        <w:t>12.</w:t>
      </w:r>
      <w:r w:rsidRPr="005B6539">
        <w:tab/>
        <w:t>Are procedures in place for mutual assistance in case of a critical situation (art. 15)?</w:t>
      </w:r>
    </w:p>
    <w:p w14:paraId="47C75FF3" w14:textId="77777777" w:rsidR="001A2D60" w:rsidRPr="005B6539" w:rsidRDefault="001A2D60"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46B8BBE1" w14:textId="77777777" w:rsidR="00567EA5" w:rsidRPr="005B6539" w:rsidRDefault="001A2D60" w:rsidP="0077326C">
      <w:pPr>
        <w:spacing w:before="120" w:after="120" w:line="240" w:lineRule="auto"/>
        <w:ind w:left="1134" w:right="1134"/>
        <w:jc w:val="both"/>
      </w:pPr>
      <w:r w:rsidRPr="005B6539">
        <w:tab/>
      </w:r>
      <w:r w:rsidRPr="005B6539">
        <w:rPr>
          <w:i/>
        </w:rPr>
        <w:t xml:space="preserve">If yes, please provide a brief summary: </w:t>
      </w:r>
      <w:r w:rsidR="00520288" w:rsidRPr="005B6539">
        <w:t>[fill in]</w:t>
      </w:r>
    </w:p>
    <w:p w14:paraId="380C6EF8" w14:textId="77777777" w:rsidR="001A2D60" w:rsidRPr="005B6539" w:rsidRDefault="001A2D60" w:rsidP="0077326C">
      <w:pPr>
        <w:spacing w:before="120" w:after="120" w:line="240" w:lineRule="auto"/>
        <w:ind w:left="1701" w:right="1134" w:hanging="567"/>
        <w:jc w:val="both"/>
      </w:pPr>
      <w:r w:rsidRPr="005B6539">
        <w:t>13.</w:t>
      </w:r>
      <w:r w:rsidRPr="005B6539">
        <w:tab/>
        <w:t>Are the public or relevant stakeholders involved in transboundary water management in the basin</w:t>
      </w:r>
      <w:r w:rsidR="008C5B45" w:rsidRPr="005B6539">
        <w:t>, river, lake or aquifer?</w:t>
      </w:r>
      <w:r w:rsidRPr="005B6539">
        <w:t xml:space="preserve"> (art. 16)?</w:t>
      </w:r>
    </w:p>
    <w:p w14:paraId="5009FDD4" w14:textId="77777777" w:rsidR="001A2D60" w:rsidRPr="005B6539" w:rsidRDefault="001A2D60"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02657">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2A5B90C6" w14:textId="77777777" w:rsidR="001A2D60" w:rsidRPr="005B6539" w:rsidRDefault="001A2D60" w:rsidP="0077326C">
      <w:pPr>
        <w:spacing w:after="120" w:line="240" w:lineRule="auto"/>
        <w:ind w:left="1701" w:right="1134"/>
        <w:jc w:val="both"/>
        <w:rPr>
          <w:i/>
        </w:rPr>
      </w:pPr>
      <w:r w:rsidRPr="005B6539">
        <w:rPr>
          <w:i/>
        </w:rPr>
        <w:t>If yes, how? (please tick all applicable)</w:t>
      </w:r>
      <w:r w:rsidR="00C306F1" w:rsidRPr="005B6539">
        <w:rPr>
          <w:i/>
        </w:rPr>
        <w:t xml:space="preserve"> (</w:t>
      </w:r>
      <w:r w:rsidR="001131B4" w:rsidRPr="005B6539">
        <w:rPr>
          <w:i/>
        </w:rPr>
        <w:t>Please note</w:t>
      </w:r>
      <w:r w:rsidR="00C306F1" w:rsidRPr="005B6539">
        <w:rPr>
          <w:i/>
        </w:rPr>
        <w:t>: If your country is a Party to the Convention on Access to Information, Public Participation in Decision-making and Access to Justice in Environmental Matters (Aarhus Convention), you may refer to your country’s report under that Convention.):</w:t>
      </w:r>
    </w:p>
    <w:p w14:paraId="15CDBED8"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Stakeholders have observer status in a joint body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111F1FD1"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rPr>
          <w:i/>
        </w:rPr>
        <w:t>If yes,</w:t>
      </w:r>
      <w:r w:rsidRPr="005B6539">
        <w:t xml:space="preserve"> </w:t>
      </w:r>
      <w:r w:rsidRPr="005B6539">
        <w:rPr>
          <w:i/>
        </w:rPr>
        <w:t>please specify the stakeholders for each joint body:</w:t>
      </w:r>
      <w:r w:rsidR="00520288" w:rsidRPr="005B6539">
        <w:rPr>
          <w:i/>
        </w:rPr>
        <w:t xml:space="preserve"> </w:t>
      </w:r>
      <w:r w:rsidR="00520288" w:rsidRPr="005B6539">
        <w:t>[fill in]</w:t>
      </w:r>
    </w:p>
    <w:p w14:paraId="72144301"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Availability of information to the public</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0E5B7268"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Consultation on planned measures or river basin management plans</w:t>
      </w:r>
      <w:r w:rsidR="00DD2981" w:rsidRPr="005B6539">
        <w:rPr>
          <w:rStyle w:val="FootnoteReference"/>
          <w:sz w:val="20"/>
        </w:rPr>
        <w:footnoteReference w:id="5"/>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6540A8C4"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Public involvement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02657">
        <w:fldChar w:fldCharType="separate"/>
      </w:r>
      <w:r w:rsidRPr="005B6539">
        <w:fldChar w:fldCharType="end"/>
      </w:r>
    </w:p>
    <w:p w14:paraId="7C974EC0" w14:textId="77777777" w:rsidR="001A2D60" w:rsidRPr="005B6539" w:rsidRDefault="001A2D60" w:rsidP="009212F7">
      <w:pPr>
        <w:tabs>
          <w:tab w:val="left" w:pos="1698"/>
          <w:tab w:val="left" w:pos="2268"/>
          <w:tab w:val="left" w:pos="7888"/>
        </w:tabs>
        <w:spacing w:after="240" w:line="240" w:lineRule="auto"/>
        <w:ind w:left="1134" w:right="1134"/>
      </w:pPr>
      <w:r w:rsidRPr="005B6539">
        <w:tab/>
      </w:r>
      <w:r w:rsidRPr="005B6539">
        <w:tab/>
        <w:t>Other (</w:t>
      </w:r>
      <w:r w:rsidRPr="005B6539">
        <w:rPr>
          <w:i/>
        </w:rPr>
        <w:t>please specify</w:t>
      </w:r>
      <w:r w:rsidRPr="005B6539">
        <w:t xml:space="preserve">): </w:t>
      </w:r>
      <w:r w:rsidR="00520288" w:rsidRPr="005B6539">
        <w:t>[fill in]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131B4" w:rsidRPr="005B6539" w14:paraId="66266F93" w14:textId="77777777" w:rsidTr="0077326C">
        <w:trPr>
          <w:trHeight w:hRule="exact" w:val="240"/>
          <w:jc w:val="center"/>
        </w:trPr>
        <w:tc>
          <w:tcPr>
            <w:tcW w:w="7654" w:type="dxa"/>
            <w:tcBorders>
              <w:top w:val="single" w:sz="4" w:space="0" w:color="auto"/>
            </w:tcBorders>
            <w:shd w:val="clear" w:color="auto" w:fill="auto"/>
          </w:tcPr>
          <w:p w14:paraId="53B51D00" w14:textId="77777777" w:rsidR="001131B4" w:rsidRPr="005B6539" w:rsidRDefault="001131B4" w:rsidP="0077326C">
            <w:pPr>
              <w:suppressAutoHyphens w:val="0"/>
              <w:spacing w:line="240" w:lineRule="auto"/>
            </w:pPr>
          </w:p>
        </w:tc>
      </w:tr>
      <w:tr w:rsidR="001131B4" w:rsidRPr="005B6539" w14:paraId="0D1C3419" w14:textId="77777777" w:rsidTr="0077326C">
        <w:trPr>
          <w:trHeight w:val="604"/>
          <w:jc w:val="center"/>
        </w:trPr>
        <w:tc>
          <w:tcPr>
            <w:tcW w:w="7654" w:type="dxa"/>
            <w:tcBorders>
              <w:bottom w:val="nil"/>
            </w:tcBorders>
            <w:shd w:val="clear" w:color="auto" w:fill="auto"/>
            <w:tcMar>
              <w:left w:w="142" w:type="dxa"/>
              <w:right w:w="142" w:type="dxa"/>
            </w:tcMar>
          </w:tcPr>
          <w:p w14:paraId="6B934DCA" w14:textId="77777777" w:rsidR="001131B4" w:rsidRPr="005B6539" w:rsidRDefault="001131B4" w:rsidP="009212F7">
            <w:pPr>
              <w:pStyle w:val="SingleTxtG"/>
              <w:spacing w:line="240" w:lineRule="auto"/>
              <w:ind w:left="284" w:right="425"/>
            </w:pPr>
            <w:r w:rsidRPr="005B6539">
              <w:rPr>
                <w:b/>
              </w:rPr>
              <w:t>Please remember to complete section II for each of the transboundary basins, rivers, lakes or aquifers.</w:t>
            </w:r>
            <w:r w:rsidR="001D697A" w:rsidRPr="005B6539">
              <w:rPr>
                <w:b/>
              </w:rPr>
              <w:t xml:space="preserve"> </w:t>
            </w:r>
            <w:r w:rsidRPr="005B6539">
              <w:rPr>
                <w:b/>
              </w:rPr>
              <w:t>Please also remember to attach copies of agreements, if any.</w:t>
            </w:r>
          </w:p>
        </w:tc>
      </w:tr>
      <w:tr w:rsidR="001131B4" w:rsidRPr="005B6539" w14:paraId="4CA165D3" w14:textId="77777777" w:rsidTr="0077326C">
        <w:trPr>
          <w:trHeight w:hRule="exact" w:val="135"/>
          <w:jc w:val="center"/>
        </w:trPr>
        <w:tc>
          <w:tcPr>
            <w:tcW w:w="7654" w:type="dxa"/>
            <w:tcBorders>
              <w:bottom w:val="single" w:sz="4" w:space="0" w:color="auto"/>
            </w:tcBorders>
            <w:shd w:val="clear" w:color="auto" w:fill="auto"/>
          </w:tcPr>
          <w:p w14:paraId="0E076459" w14:textId="77777777" w:rsidR="001131B4" w:rsidRPr="005B6539" w:rsidRDefault="001131B4" w:rsidP="0077326C">
            <w:pPr>
              <w:suppressAutoHyphens w:val="0"/>
              <w:spacing w:before="120" w:after="120" w:line="240" w:lineRule="auto"/>
            </w:pPr>
          </w:p>
        </w:tc>
      </w:tr>
    </w:tbl>
    <w:p w14:paraId="66CC3208" w14:textId="11E07C43" w:rsidR="005520AB" w:rsidRPr="005B6539" w:rsidRDefault="00620F6A">
      <w:pPr>
        <w:suppressAutoHyphens w:val="0"/>
        <w:spacing w:line="240" w:lineRule="auto"/>
        <w:rPr>
          <w:b/>
        </w:rPr>
      </w:pPr>
      <w:r w:rsidRPr="005B6539">
        <w:t xml:space="preserve"> </w:t>
      </w:r>
      <w:r w:rsidR="005520AB" w:rsidRPr="005B6539">
        <w:br w:type="page"/>
      </w:r>
    </w:p>
    <w:p w14:paraId="1C8AE1D1" w14:textId="77777777" w:rsidR="00392797" w:rsidRPr="005B6539" w:rsidRDefault="00392797" w:rsidP="00392797">
      <w:pPr>
        <w:pStyle w:val="H1G"/>
        <w:rPr>
          <w:sz w:val="20"/>
        </w:rPr>
      </w:pPr>
      <w:r w:rsidRPr="005B6539">
        <w:rPr>
          <w:sz w:val="20"/>
        </w:rPr>
        <w:tab/>
        <w:t>III.</w:t>
      </w:r>
      <w:r w:rsidRPr="005B6539">
        <w:rPr>
          <w:sz w:val="20"/>
        </w:rPr>
        <w:tab/>
        <w:t>Calculation of SDG indicator 6.5.2</w:t>
      </w:r>
    </w:p>
    <w:p w14:paraId="1705BEA8" w14:textId="77777777" w:rsidR="00392797" w:rsidRPr="005B6539" w:rsidRDefault="00392797" w:rsidP="00392797">
      <w:pPr>
        <w:pStyle w:val="SingleTxtG"/>
        <w:spacing w:line="240" w:lineRule="auto"/>
        <w:rPr>
          <w:b/>
        </w:rPr>
      </w:pPr>
      <w:r w:rsidRPr="005B6539">
        <w:rPr>
          <w:b/>
        </w:rPr>
        <w:t>Methodology</w:t>
      </w:r>
    </w:p>
    <w:p w14:paraId="5270018E" w14:textId="77777777" w:rsidR="00392797" w:rsidRDefault="00392797" w:rsidP="00392797">
      <w:pPr>
        <w:pStyle w:val="SingleTxtG"/>
        <w:spacing w:line="240" w:lineRule="auto"/>
      </w:pPr>
      <w:r w:rsidRPr="005B6539">
        <w:t xml:space="preserve">Using the information gathered in section II, the information gathered in this section allows for the calculation of the Sustainable Development Goal global indicator 6.5.2, which is defined as </w:t>
      </w:r>
      <w:r w:rsidRPr="005B6539">
        <w:rPr>
          <w:i/>
        </w:rPr>
        <w:t>the proportion of transboundary basins’ area with an operational arrangement for water cooperation</w:t>
      </w:r>
      <w:r w:rsidRPr="005B6539">
        <w:t xml:space="preserve">. </w:t>
      </w:r>
    </w:p>
    <w:p w14:paraId="51BA6414" w14:textId="769E2815" w:rsidR="006C4338" w:rsidRPr="005B6539" w:rsidRDefault="006C4338" w:rsidP="00392797">
      <w:pPr>
        <w:pStyle w:val="SingleTxtG"/>
        <w:spacing w:line="240" w:lineRule="auto"/>
      </w:pPr>
      <w:r>
        <w:rPr>
          <w:lang w:val="en-US"/>
        </w:rPr>
        <w:t xml:space="preserve">The Step-by-step </w:t>
      </w:r>
      <w:r w:rsidRPr="006D485A">
        <w:rPr>
          <w:lang w:val="en-US"/>
        </w:rPr>
        <w:t>monitoring methodology for SDG indicator 6.5.2</w:t>
      </w:r>
      <w:r>
        <w:rPr>
          <w:rStyle w:val="FootnoteReference"/>
          <w:lang w:val="en-US"/>
        </w:rPr>
        <w:footnoteReference w:id="6"/>
      </w:r>
      <w:r>
        <w:rPr>
          <w:lang w:val="en-US"/>
        </w:rPr>
        <w:t>,</w:t>
      </w:r>
      <w:r w:rsidRPr="006D485A">
        <w:rPr>
          <w:lang w:val="en-US"/>
        </w:rPr>
        <w:t xml:space="preserve"> </w:t>
      </w:r>
      <w:r>
        <w:rPr>
          <w:lang w:val="en-US"/>
        </w:rPr>
        <w:t xml:space="preserve">developed by UNECE and UNESCO in the framework of UN Water, </w:t>
      </w:r>
      <w:r w:rsidRPr="006D485A">
        <w:rPr>
          <w:lang w:val="en-US"/>
        </w:rPr>
        <w:t xml:space="preserve">can be referred to for details </w:t>
      </w:r>
      <w:r>
        <w:rPr>
          <w:lang w:val="en-US"/>
        </w:rPr>
        <w:t>on</w:t>
      </w:r>
      <w:r w:rsidRPr="006D485A">
        <w:rPr>
          <w:lang w:val="en-US"/>
        </w:rPr>
        <w:t xml:space="preserve"> the necessary data, the definitions and the calculation</w:t>
      </w:r>
      <w:r>
        <w:rPr>
          <w:lang w:val="en-US"/>
        </w:rPr>
        <w:t>.</w:t>
      </w:r>
    </w:p>
    <w:p w14:paraId="2DF88C37" w14:textId="0C3F088B" w:rsidR="00392797" w:rsidRPr="005B6539" w:rsidRDefault="00392797" w:rsidP="00392797">
      <w:pPr>
        <w:pStyle w:val="SingleTxtG"/>
        <w:spacing w:line="240" w:lineRule="auto"/>
        <w:rPr>
          <w:b/>
        </w:rPr>
      </w:pPr>
      <w:r w:rsidRPr="005B6539">
        <w:t xml:space="preserve">The value of the indicator at the national level is derived by </w:t>
      </w:r>
      <w:r w:rsidRPr="005B6539">
        <w:rPr>
          <w:b/>
        </w:rPr>
        <w:t>adding up the surface area in a country of those transboundary surface water catchments and transboundary aquifers (i.e. ‘transboundary’ basins’) that are covered by an operational arrangement and dividing the obtained area by the aggregate total area in a country of all transboundary basins (both catchments and aquifers).</w:t>
      </w:r>
    </w:p>
    <w:p w14:paraId="3327D57A" w14:textId="77777777" w:rsidR="00392797" w:rsidRPr="005B6539" w:rsidRDefault="00392797" w:rsidP="00392797">
      <w:pPr>
        <w:pStyle w:val="SingleTxtG"/>
        <w:spacing w:line="240" w:lineRule="auto"/>
      </w:pPr>
      <w:r w:rsidRPr="005B6539">
        <w:rPr>
          <w:b/>
          <w:bCs/>
        </w:rPr>
        <w:t xml:space="preserve">Transboundary basins </w:t>
      </w:r>
      <w:r w:rsidRPr="005B6539">
        <w:t>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1A356557" w14:textId="77777777" w:rsidR="00392797" w:rsidRPr="005B6539" w:rsidRDefault="00392797" w:rsidP="00392797">
      <w:pPr>
        <w:pStyle w:val="SingleTxtG"/>
        <w:spacing w:line="240" w:lineRule="auto"/>
      </w:pPr>
      <w:r w:rsidRPr="005B6539">
        <w:t>An “</w:t>
      </w:r>
      <w:r w:rsidRPr="005B6539">
        <w:rPr>
          <w:b/>
        </w:rPr>
        <w:t>arrangement for water cooperation</w:t>
      </w:r>
      <w:r w:rsidRPr="005B6539">
        <w:t>” is a bilateral or multilateral treaty, convention, agreement or other formal arrangement among riparian countries that provides a framework for cooperation on transboundary water management.</w:t>
      </w:r>
    </w:p>
    <w:p w14:paraId="0D7D810B" w14:textId="77777777" w:rsidR="00392797" w:rsidRPr="005B6539" w:rsidRDefault="00392797" w:rsidP="00392797">
      <w:pPr>
        <w:pStyle w:val="SingleTxtG"/>
        <w:spacing w:line="240" w:lineRule="auto"/>
      </w:pPr>
      <w:r w:rsidRPr="005B6539">
        <w:t>For an arrangement to be considered “o</w:t>
      </w:r>
      <w:r w:rsidRPr="005B6539">
        <w:rPr>
          <w:b/>
        </w:rPr>
        <w:t>perational</w:t>
      </w:r>
      <w:r w:rsidRPr="005B6539">
        <w:t>” all the following criteria needs to be fulfilled:</w:t>
      </w:r>
    </w:p>
    <w:p w14:paraId="22CC2C95" w14:textId="77777777" w:rsidR="00392797" w:rsidRPr="005B6539" w:rsidRDefault="00392797" w:rsidP="00392797">
      <w:pPr>
        <w:pStyle w:val="SingleTxtG"/>
        <w:numPr>
          <w:ilvl w:val="0"/>
          <w:numId w:val="38"/>
        </w:numPr>
        <w:spacing w:line="240" w:lineRule="auto"/>
      </w:pPr>
      <w:r w:rsidRPr="005B6539">
        <w:t xml:space="preserve">There is a joint body, joint mechanism or commission (e.g. a river basin organization) for transboundary cooperation, </w:t>
      </w:r>
    </w:p>
    <w:p w14:paraId="0DD722B4" w14:textId="2A886BCF" w:rsidR="00392797" w:rsidRPr="005B6539" w:rsidRDefault="00392797" w:rsidP="008822E3">
      <w:pPr>
        <w:pStyle w:val="SingleTxtG"/>
        <w:numPr>
          <w:ilvl w:val="0"/>
          <w:numId w:val="38"/>
        </w:numPr>
        <w:spacing w:line="240" w:lineRule="auto"/>
      </w:pPr>
      <w:r w:rsidRPr="005B6539">
        <w:t>There are regular</w:t>
      </w:r>
      <w:r w:rsidR="008822E3">
        <w:t xml:space="preserve"> </w:t>
      </w:r>
      <w:r w:rsidR="008822E3" w:rsidRPr="008822E3">
        <w:t xml:space="preserve">(at least once per year) </w:t>
      </w:r>
      <w:r w:rsidRPr="005B6539">
        <w:t xml:space="preserve"> formal communications between riparian countries in form of meetings</w:t>
      </w:r>
      <w:r w:rsidR="008822E3">
        <w:t xml:space="preserve"> </w:t>
      </w:r>
      <w:r w:rsidR="008822E3" w:rsidRPr="008822E3">
        <w:t>(either at the political or technical level)</w:t>
      </w:r>
      <w:r w:rsidRPr="005B6539">
        <w:t xml:space="preserve">, </w:t>
      </w:r>
    </w:p>
    <w:p w14:paraId="115B0D50" w14:textId="77777777" w:rsidR="00392797" w:rsidRPr="005B6539" w:rsidRDefault="00392797" w:rsidP="00392797">
      <w:pPr>
        <w:pStyle w:val="SingleTxtG"/>
        <w:numPr>
          <w:ilvl w:val="0"/>
          <w:numId w:val="38"/>
        </w:numPr>
        <w:spacing w:line="240" w:lineRule="auto"/>
      </w:pPr>
      <w:r w:rsidRPr="005B6539">
        <w:t xml:space="preserve">There is a joint or coordinated water management plan(s), or joint objectives have been set, and </w:t>
      </w:r>
    </w:p>
    <w:p w14:paraId="6D1A7932" w14:textId="61DDEDBB" w:rsidR="00392797" w:rsidRPr="005B6539" w:rsidRDefault="00392797" w:rsidP="008822E3">
      <w:pPr>
        <w:pStyle w:val="SingleTxtG"/>
        <w:numPr>
          <w:ilvl w:val="0"/>
          <w:numId w:val="38"/>
        </w:numPr>
        <w:spacing w:line="240" w:lineRule="auto"/>
      </w:pPr>
      <w:r w:rsidRPr="005B6539">
        <w:t xml:space="preserve">There is a regular </w:t>
      </w:r>
      <w:r w:rsidR="008822E3" w:rsidRPr="008822E3">
        <w:t xml:space="preserve">(at least once per year) </w:t>
      </w:r>
      <w:r w:rsidRPr="005B6539">
        <w:t>exchange of data and information.</w:t>
      </w:r>
    </w:p>
    <w:p w14:paraId="2BA869C7" w14:textId="77777777" w:rsidR="00392797" w:rsidRPr="005B6539" w:rsidRDefault="00392797" w:rsidP="00392797">
      <w:pPr>
        <w:pStyle w:val="SingleTxtG"/>
        <w:spacing w:line="240" w:lineRule="auto"/>
        <w:rPr>
          <w:b/>
        </w:rPr>
      </w:pPr>
      <w:r w:rsidRPr="005B6539">
        <w:rPr>
          <w:b/>
        </w:rPr>
        <w:t>Calculation of indicator 6.5.2</w:t>
      </w:r>
    </w:p>
    <w:p w14:paraId="76EEBF72" w14:textId="114218F0" w:rsidR="00392797" w:rsidRPr="005B6539" w:rsidRDefault="00392797" w:rsidP="00392797">
      <w:pPr>
        <w:pStyle w:val="SingleTxtG"/>
        <w:spacing w:line="240" w:lineRule="auto"/>
      </w:pPr>
      <w:r w:rsidRPr="005B6539">
        <w:t xml:space="preserve">Please list </w:t>
      </w:r>
      <w:r w:rsidR="00C06F5D">
        <w:t xml:space="preserve">in the tables </w:t>
      </w:r>
      <w:r w:rsidRPr="005B6539">
        <w:t xml:space="preserve">below </w:t>
      </w:r>
      <w:r w:rsidR="00C06F5D" w:rsidRPr="002C030A">
        <w:rPr>
          <w:lang w:val="en-US"/>
        </w:rPr>
        <w:t>the</w:t>
      </w:r>
      <w:r w:rsidR="00C06F5D" w:rsidRPr="002C030A">
        <w:rPr>
          <w:spacing w:val="44"/>
          <w:lang w:val="en-US"/>
        </w:rPr>
        <w:t xml:space="preserve"> </w:t>
      </w:r>
      <w:r w:rsidR="00C06F5D">
        <w:rPr>
          <w:lang w:val="en-US"/>
        </w:rPr>
        <w:t xml:space="preserve">transboundary basins </w:t>
      </w:r>
      <w:r w:rsidR="00C06F5D" w:rsidRPr="002C030A">
        <w:rPr>
          <w:spacing w:val="-1"/>
          <w:lang w:val="en-US"/>
        </w:rPr>
        <w:t>(rivers</w:t>
      </w:r>
      <w:r w:rsidR="00C06F5D" w:rsidRPr="002C030A">
        <w:rPr>
          <w:spacing w:val="45"/>
          <w:lang w:val="en-US"/>
        </w:rPr>
        <w:t xml:space="preserve"> </w:t>
      </w:r>
      <w:r w:rsidR="00C06F5D" w:rsidRPr="002C030A">
        <w:rPr>
          <w:spacing w:val="-1"/>
          <w:lang w:val="en-US"/>
        </w:rPr>
        <w:t>and</w:t>
      </w:r>
      <w:r w:rsidR="00C06F5D" w:rsidRPr="002C030A">
        <w:rPr>
          <w:spacing w:val="44"/>
          <w:lang w:val="en-US"/>
        </w:rPr>
        <w:t xml:space="preserve"> </w:t>
      </w:r>
      <w:r w:rsidR="00C06F5D" w:rsidRPr="002C030A">
        <w:rPr>
          <w:spacing w:val="-1"/>
          <w:lang w:val="en-US"/>
        </w:rPr>
        <w:t>lakes</w:t>
      </w:r>
      <w:r w:rsidR="00C06F5D">
        <w:rPr>
          <w:spacing w:val="-1"/>
          <w:lang w:val="en-US"/>
        </w:rPr>
        <w:t xml:space="preserve"> </w:t>
      </w:r>
      <w:r w:rsidR="00C06F5D" w:rsidRPr="002C030A">
        <w:rPr>
          <w:spacing w:val="-1"/>
          <w:lang w:val="en-US"/>
        </w:rPr>
        <w:t>and</w:t>
      </w:r>
      <w:r w:rsidR="00C06F5D" w:rsidRPr="002C030A">
        <w:rPr>
          <w:spacing w:val="44"/>
          <w:lang w:val="en-US"/>
        </w:rPr>
        <w:t xml:space="preserve"> </w:t>
      </w:r>
      <w:r w:rsidR="00C06F5D" w:rsidRPr="002C030A">
        <w:rPr>
          <w:spacing w:val="-1"/>
          <w:lang w:val="en-US"/>
        </w:rPr>
        <w:t>aquifers</w:t>
      </w:r>
      <w:r w:rsidR="00C06F5D">
        <w:rPr>
          <w:spacing w:val="-1"/>
          <w:lang w:val="en-US"/>
        </w:rPr>
        <w:t xml:space="preserve">) </w:t>
      </w:r>
      <w:r w:rsidRPr="005B6539">
        <w:t xml:space="preserve">in your country’s territory and provide the following information for each of them: </w:t>
      </w:r>
    </w:p>
    <w:p w14:paraId="790F8B73" w14:textId="52293FE8" w:rsidR="00C06F5D" w:rsidRDefault="00C06F5D" w:rsidP="00C06F5D">
      <w:pPr>
        <w:pStyle w:val="SingleTxtG"/>
        <w:numPr>
          <w:ilvl w:val="0"/>
          <w:numId w:val="35"/>
        </w:numPr>
        <w:spacing w:line="240" w:lineRule="auto"/>
      </w:pPr>
      <w:r w:rsidRPr="00C06F5D">
        <w:t>- the country/ies with which the basin is shared;</w:t>
      </w:r>
    </w:p>
    <w:p w14:paraId="4033758B" w14:textId="2FC3788B" w:rsidR="00392797" w:rsidRPr="005B6539" w:rsidRDefault="00392797" w:rsidP="00392797">
      <w:pPr>
        <w:pStyle w:val="SingleTxtG"/>
        <w:numPr>
          <w:ilvl w:val="0"/>
          <w:numId w:val="35"/>
        </w:numPr>
        <w:spacing w:line="240" w:lineRule="auto"/>
      </w:pPr>
      <w:r w:rsidRPr="005B6539">
        <w:t xml:space="preserve">the surface area of </w:t>
      </w:r>
      <w:r w:rsidR="00C06F5D">
        <w:t>these</w:t>
      </w:r>
      <w:r w:rsidR="00C06F5D" w:rsidRPr="005B6539">
        <w:t xml:space="preserve"> </w:t>
      </w:r>
      <w:r w:rsidRPr="005B6539">
        <w:t>basins (the catchment of rivers or lakes and the aquifer in the case of groundwater) within the territory of your country (in km</w:t>
      </w:r>
      <w:r w:rsidRPr="005B6539">
        <w:rPr>
          <w:vertAlign w:val="superscript"/>
        </w:rPr>
        <w:t>2</w:t>
      </w:r>
      <w:r w:rsidRPr="005B6539">
        <w:t>); and</w:t>
      </w:r>
    </w:p>
    <w:p w14:paraId="11313C87" w14:textId="4D3B4E6C" w:rsidR="00392797" w:rsidRDefault="00C06F5D" w:rsidP="00392797">
      <w:pPr>
        <w:pStyle w:val="SingleTxtG"/>
        <w:numPr>
          <w:ilvl w:val="0"/>
          <w:numId w:val="35"/>
        </w:numPr>
        <w:spacing w:line="240" w:lineRule="auto"/>
      </w:pPr>
      <w:r>
        <w:t>the surface area of these basins within the territory of your country which</w:t>
      </w:r>
      <w:r w:rsidRPr="005B6539">
        <w:t xml:space="preserve"> </w:t>
      </w:r>
      <w:r>
        <w:t>is</w:t>
      </w:r>
      <w:r w:rsidRPr="005B6539">
        <w:t xml:space="preserve"> </w:t>
      </w:r>
      <w:r w:rsidR="00392797" w:rsidRPr="005B6539">
        <w:t>covered by a cooperation arrangement that is operational according to the above criteria (please consider the replies to the questions in section II, in particular questions 1, 2, 3, 4 and 6).</w:t>
      </w:r>
    </w:p>
    <w:p w14:paraId="643EEE96" w14:textId="6AD16207" w:rsidR="00A77E67" w:rsidRPr="005B6539" w:rsidRDefault="00A77E67" w:rsidP="00A77E67">
      <w:pPr>
        <w:pStyle w:val="SingleTxtG"/>
        <w:spacing w:line="240" w:lineRule="auto"/>
      </w:pPr>
      <w:r w:rsidRPr="00A77E67">
        <w:t>In case an operational arrangement is in place only for a sub-basin or portion of a basin, please list this sub-basin just after the transboundary basin it is part of. In case there is an operational arrangement for the whole basin, do not list sub-basins in the table below.</w:t>
      </w:r>
    </w:p>
    <w:p w14:paraId="28EBB128" w14:textId="773C7433" w:rsidR="00392797" w:rsidRPr="005B6539" w:rsidRDefault="00A77E67" w:rsidP="00392797">
      <w:pPr>
        <w:pStyle w:val="SingleTxtG"/>
        <w:keepNext/>
        <w:spacing w:before="120" w:line="240" w:lineRule="auto"/>
        <w:ind w:hanging="567"/>
        <w:rPr>
          <w:b/>
        </w:rPr>
      </w:pPr>
      <w:r w:rsidRPr="00A77E67">
        <w:rPr>
          <w:b/>
        </w:rPr>
        <w:tab/>
        <w:t>Transboundary basin (river or lake) [please add rows as needed]</w:t>
      </w:r>
    </w:p>
    <w:tbl>
      <w:tblPr>
        <w:tblStyle w:val="TableGrid"/>
        <w:tblW w:w="0" w:type="auto"/>
        <w:tblInd w:w="1081" w:type="dxa"/>
        <w:tblLook w:val="04A0" w:firstRow="1" w:lastRow="0" w:firstColumn="1" w:lastColumn="0" w:noHBand="0" w:noVBand="1"/>
      </w:tblPr>
      <w:tblGrid>
        <w:gridCol w:w="2289"/>
        <w:gridCol w:w="1976"/>
        <w:gridCol w:w="2172"/>
        <w:gridCol w:w="2131"/>
      </w:tblGrid>
      <w:tr w:rsidR="00392797" w:rsidRPr="005B6539" w14:paraId="0E08A2D5" w14:textId="77777777" w:rsidTr="00AB73CB">
        <w:trPr>
          <w:trHeight w:val="20"/>
        </w:trPr>
        <w:tc>
          <w:tcPr>
            <w:tcW w:w="2289" w:type="dxa"/>
          </w:tcPr>
          <w:p w14:paraId="74F80227" w14:textId="74541DBC" w:rsidR="00392797" w:rsidRPr="005B6539" w:rsidRDefault="00392797" w:rsidP="00DD4781">
            <w:pPr>
              <w:pStyle w:val="SingleTxtG"/>
              <w:keepNext/>
              <w:spacing w:before="120" w:line="240" w:lineRule="auto"/>
              <w:ind w:left="0"/>
            </w:pPr>
            <w:r w:rsidRPr="005B6539">
              <w:t>Name</w:t>
            </w:r>
            <w:r w:rsidR="00A77E67">
              <w:t xml:space="preserve"> of transboundary basin / sub-basin</w:t>
            </w:r>
          </w:p>
        </w:tc>
        <w:tc>
          <w:tcPr>
            <w:tcW w:w="1976" w:type="dxa"/>
          </w:tcPr>
          <w:p w14:paraId="69777BF7" w14:textId="77777777" w:rsidR="00392797" w:rsidRPr="005B6539" w:rsidRDefault="00392797" w:rsidP="00DD4781">
            <w:pPr>
              <w:pStyle w:val="SingleTxtG"/>
              <w:keepNext/>
              <w:tabs>
                <w:tab w:val="left" w:pos="2716"/>
              </w:tabs>
              <w:spacing w:before="120" w:line="240" w:lineRule="auto"/>
              <w:ind w:left="0" w:right="0"/>
            </w:pPr>
            <w:r w:rsidRPr="005B6539">
              <w:t>Countries shared with</w:t>
            </w:r>
          </w:p>
        </w:tc>
        <w:tc>
          <w:tcPr>
            <w:tcW w:w="2172" w:type="dxa"/>
          </w:tcPr>
          <w:p w14:paraId="27DB9EDB" w14:textId="02C0D75C" w:rsidR="00392797" w:rsidRPr="005B6539" w:rsidRDefault="00392797" w:rsidP="00DD4781">
            <w:pPr>
              <w:pStyle w:val="SingleTxtG"/>
              <w:keepNext/>
              <w:spacing w:before="120" w:line="240" w:lineRule="auto"/>
              <w:ind w:left="0" w:right="0"/>
            </w:pPr>
            <w:r w:rsidRPr="005B6539">
              <w:t>Surface area</w:t>
            </w:r>
            <w:r w:rsidR="00A77E67">
              <w:t xml:space="preserve"> of the basin / sub-basin</w:t>
            </w:r>
            <w:r w:rsidRPr="005B6539">
              <w:t xml:space="preserve"> (in km</w:t>
            </w:r>
            <w:r w:rsidRPr="005B6539">
              <w:rPr>
                <w:vertAlign w:val="superscript"/>
              </w:rPr>
              <w:t>2</w:t>
            </w:r>
            <w:r w:rsidRPr="005B6539">
              <w:t>) within the territory of the country</w:t>
            </w:r>
          </w:p>
        </w:tc>
        <w:tc>
          <w:tcPr>
            <w:tcW w:w="2131" w:type="dxa"/>
          </w:tcPr>
          <w:p w14:paraId="2F69EF28" w14:textId="6542C91A" w:rsidR="00392797" w:rsidRPr="005B6539" w:rsidRDefault="00A77E67" w:rsidP="00DD4781">
            <w:pPr>
              <w:pStyle w:val="SingleTxtG"/>
              <w:keepNext/>
              <w:spacing w:before="120" w:line="240" w:lineRule="auto"/>
              <w:ind w:left="0" w:right="0"/>
            </w:pPr>
            <w:r>
              <w:t>Surface area  of the basin / sub-basin (in km</w:t>
            </w:r>
            <w:r>
              <w:rPr>
                <w:vertAlign w:val="superscript"/>
              </w:rPr>
              <w:t>2</w:t>
            </w:r>
            <w:r>
              <w:t>) covered by an operational arrangement</w:t>
            </w:r>
            <w:r w:rsidR="00AB73CB">
              <w:t xml:space="preserve"> within the territory of the country</w:t>
            </w:r>
            <w:r w:rsidR="00AB73CB" w:rsidRPr="005B6539" w:rsidDel="00A77E67">
              <w:t xml:space="preserve"> </w:t>
            </w:r>
          </w:p>
        </w:tc>
      </w:tr>
      <w:tr w:rsidR="00392797" w:rsidRPr="005B6539" w14:paraId="038AFE84" w14:textId="77777777" w:rsidTr="00AB73CB">
        <w:trPr>
          <w:trHeight w:val="20"/>
        </w:trPr>
        <w:tc>
          <w:tcPr>
            <w:tcW w:w="2289" w:type="dxa"/>
          </w:tcPr>
          <w:p w14:paraId="7C5B7BEC" w14:textId="77777777" w:rsidR="00392797" w:rsidRPr="005B6539" w:rsidRDefault="00392797" w:rsidP="00DD4781">
            <w:pPr>
              <w:pStyle w:val="SingleTxtG"/>
              <w:keepNext/>
              <w:spacing w:before="120" w:line="240" w:lineRule="auto"/>
              <w:ind w:left="0"/>
            </w:pPr>
          </w:p>
        </w:tc>
        <w:tc>
          <w:tcPr>
            <w:tcW w:w="1976" w:type="dxa"/>
          </w:tcPr>
          <w:p w14:paraId="5CAE15ED" w14:textId="77777777" w:rsidR="00392797" w:rsidRPr="005B6539" w:rsidRDefault="00392797" w:rsidP="00DD4781">
            <w:pPr>
              <w:pStyle w:val="SingleTxtG"/>
              <w:keepNext/>
              <w:spacing w:before="120" w:line="240" w:lineRule="auto"/>
              <w:ind w:left="0"/>
            </w:pPr>
          </w:p>
        </w:tc>
        <w:tc>
          <w:tcPr>
            <w:tcW w:w="2172" w:type="dxa"/>
          </w:tcPr>
          <w:p w14:paraId="1D8C156B" w14:textId="77777777" w:rsidR="00392797" w:rsidRPr="005B6539" w:rsidRDefault="00392797" w:rsidP="00DD4781">
            <w:pPr>
              <w:pStyle w:val="SingleTxtG"/>
              <w:keepNext/>
              <w:spacing w:before="120" w:line="240" w:lineRule="auto"/>
              <w:ind w:left="0"/>
            </w:pPr>
          </w:p>
        </w:tc>
        <w:tc>
          <w:tcPr>
            <w:tcW w:w="2131" w:type="dxa"/>
          </w:tcPr>
          <w:p w14:paraId="221E6810" w14:textId="77777777" w:rsidR="00392797" w:rsidRPr="005B6539" w:rsidRDefault="00392797" w:rsidP="00DD4781">
            <w:pPr>
              <w:pStyle w:val="SingleTxtG"/>
              <w:keepNext/>
              <w:spacing w:before="120" w:line="240" w:lineRule="auto"/>
              <w:ind w:left="0"/>
            </w:pPr>
          </w:p>
        </w:tc>
      </w:tr>
      <w:tr w:rsidR="00392797" w:rsidRPr="005B6539" w14:paraId="5876CC06" w14:textId="77777777" w:rsidTr="00AB73CB">
        <w:trPr>
          <w:trHeight w:val="20"/>
        </w:trPr>
        <w:tc>
          <w:tcPr>
            <w:tcW w:w="2289" w:type="dxa"/>
          </w:tcPr>
          <w:p w14:paraId="0652B31F" w14:textId="77777777" w:rsidR="00392797" w:rsidRPr="005B6539" w:rsidRDefault="00392797" w:rsidP="00DD4781">
            <w:pPr>
              <w:pStyle w:val="SingleTxtG"/>
              <w:spacing w:before="120" w:line="240" w:lineRule="auto"/>
              <w:ind w:left="0"/>
            </w:pPr>
          </w:p>
        </w:tc>
        <w:tc>
          <w:tcPr>
            <w:tcW w:w="1976" w:type="dxa"/>
          </w:tcPr>
          <w:p w14:paraId="2DAE6356" w14:textId="77777777" w:rsidR="00392797" w:rsidRPr="005B6539" w:rsidRDefault="00392797" w:rsidP="00DD4781">
            <w:pPr>
              <w:pStyle w:val="SingleTxtG"/>
              <w:spacing w:before="120" w:line="240" w:lineRule="auto"/>
              <w:ind w:left="0"/>
            </w:pPr>
          </w:p>
        </w:tc>
        <w:tc>
          <w:tcPr>
            <w:tcW w:w="2172" w:type="dxa"/>
          </w:tcPr>
          <w:p w14:paraId="1625A121" w14:textId="77777777" w:rsidR="00392797" w:rsidRPr="005B6539" w:rsidRDefault="00392797" w:rsidP="00DD4781">
            <w:pPr>
              <w:pStyle w:val="SingleTxtG"/>
              <w:spacing w:before="120" w:line="240" w:lineRule="auto"/>
              <w:ind w:left="0"/>
            </w:pPr>
          </w:p>
        </w:tc>
        <w:tc>
          <w:tcPr>
            <w:tcW w:w="2131" w:type="dxa"/>
          </w:tcPr>
          <w:p w14:paraId="3CA31C05" w14:textId="77777777" w:rsidR="00392797" w:rsidRPr="005B6539" w:rsidRDefault="00392797" w:rsidP="00DD4781">
            <w:pPr>
              <w:pStyle w:val="SingleTxtG"/>
              <w:spacing w:before="120" w:line="240" w:lineRule="auto"/>
              <w:ind w:left="0"/>
            </w:pPr>
          </w:p>
        </w:tc>
      </w:tr>
      <w:tr w:rsidR="00392797" w:rsidRPr="005B6539" w14:paraId="069C8896" w14:textId="77777777" w:rsidTr="00AB73CB">
        <w:trPr>
          <w:trHeight w:val="20"/>
        </w:trPr>
        <w:tc>
          <w:tcPr>
            <w:tcW w:w="2289" w:type="dxa"/>
          </w:tcPr>
          <w:p w14:paraId="607DE4B5" w14:textId="77777777" w:rsidR="00392797" w:rsidRPr="005B6539" w:rsidRDefault="00392797" w:rsidP="00DD4781">
            <w:pPr>
              <w:pStyle w:val="SingleTxtG"/>
              <w:spacing w:before="120" w:line="240" w:lineRule="auto"/>
              <w:ind w:left="0"/>
            </w:pPr>
          </w:p>
        </w:tc>
        <w:tc>
          <w:tcPr>
            <w:tcW w:w="1976" w:type="dxa"/>
          </w:tcPr>
          <w:p w14:paraId="58BBEE7C" w14:textId="77777777" w:rsidR="00392797" w:rsidRPr="005B6539" w:rsidRDefault="00392797" w:rsidP="00DD4781">
            <w:pPr>
              <w:pStyle w:val="SingleTxtG"/>
              <w:spacing w:before="120" w:line="240" w:lineRule="auto"/>
              <w:ind w:left="0"/>
            </w:pPr>
          </w:p>
        </w:tc>
        <w:tc>
          <w:tcPr>
            <w:tcW w:w="2172" w:type="dxa"/>
          </w:tcPr>
          <w:p w14:paraId="3CB8F91E" w14:textId="77777777" w:rsidR="00392797" w:rsidRPr="005B6539" w:rsidRDefault="00392797" w:rsidP="00DD4781">
            <w:pPr>
              <w:pStyle w:val="SingleTxtG"/>
              <w:spacing w:before="120" w:line="240" w:lineRule="auto"/>
              <w:ind w:left="0"/>
            </w:pPr>
          </w:p>
        </w:tc>
        <w:tc>
          <w:tcPr>
            <w:tcW w:w="2131" w:type="dxa"/>
          </w:tcPr>
          <w:p w14:paraId="1F39C739" w14:textId="77777777" w:rsidR="00392797" w:rsidRPr="005B6539" w:rsidRDefault="00392797" w:rsidP="00DD4781">
            <w:pPr>
              <w:pStyle w:val="SingleTxtG"/>
              <w:spacing w:before="120" w:line="240" w:lineRule="auto"/>
              <w:ind w:left="0"/>
            </w:pPr>
          </w:p>
        </w:tc>
      </w:tr>
      <w:tr w:rsidR="00392797" w:rsidRPr="005B6539" w14:paraId="71AB7C1D" w14:textId="77777777" w:rsidTr="00AB73CB">
        <w:trPr>
          <w:trHeight w:val="20"/>
        </w:trPr>
        <w:tc>
          <w:tcPr>
            <w:tcW w:w="4265" w:type="dxa"/>
            <w:gridSpan w:val="2"/>
          </w:tcPr>
          <w:p w14:paraId="54BFEF66" w14:textId="77777777" w:rsidR="00AB73CB" w:rsidRDefault="00AB73CB" w:rsidP="00AB73CB">
            <w:pPr>
              <w:pStyle w:val="SingleTxtG"/>
              <w:spacing w:before="120" w:line="240" w:lineRule="auto"/>
              <w:ind w:left="0" w:right="66"/>
              <w:rPr>
                <w:b/>
              </w:rPr>
            </w:pPr>
            <w:r w:rsidRPr="00AB73CB">
              <w:rPr>
                <w:b/>
              </w:rPr>
              <w:t>Total  surface area of transboundary basins / sub-basins of rivers and lakes covered by operational arrangements within the territory of the country ( (in km</w:t>
            </w:r>
            <w:r w:rsidRPr="00AB73CB">
              <w:rPr>
                <w:b/>
                <w:vertAlign w:val="superscript"/>
              </w:rPr>
              <w:t>2</w:t>
            </w:r>
            <w:r w:rsidRPr="00AB73CB">
              <w:rPr>
                <w:b/>
              </w:rPr>
              <w:t xml:space="preserve">) [A] </w:t>
            </w:r>
          </w:p>
          <w:p w14:paraId="3E30A2C8" w14:textId="48A1A136" w:rsidR="00392797" w:rsidRPr="00AB73CB" w:rsidRDefault="00AB73CB" w:rsidP="00AB73CB">
            <w:pPr>
              <w:pStyle w:val="SingleTxtG"/>
              <w:spacing w:before="120" w:line="240" w:lineRule="auto"/>
              <w:ind w:left="0" w:right="66"/>
              <w:rPr>
                <w:b/>
              </w:rPr>
            </w:pPr>
            <w:r w:rsidRPr="00AB73CB">
              <w:rPr>
                <w:b/>
              </w:rPr>
              <w:t>(do not double count sub-basins)</w:t>
            </w:r>
          </w:p>
        </w:tc>
        <w:tc>
          <w:tcPr>
            <w:tcW w:w="2172" w:type="dxa"/>
            <w:shd w:val="clear" w:color="auto" w:fill="A6A6A6" w:themeFill="background1" w:themeFillShade="A6"/>
          </w:tcPr>
          <w:p w14:paraId="6AE1A6A6" w14:textId="77777777" w:rsidR="00392797" w:rsidRPr="005B6539" w:rsidRDefault="00392797" w:rsidP="00DD4781">
            <w:pPr>
              <w:pStyle w:val="SingleTxtG"/>
              <w:spacing w:before="120" w:line="240" w:lineRule="auto"/>
              <w:ind w:left="0"/>
            </w:pPr>
          </w:p>
        </w:tc>
        <w:tc>
          <w:tcPr>
            <w:tcW w:w="2131" w:type="dxa"/>
            <w:shd w:val="clear" w:color="auto" w:fill="FFFFFF" w:themeFill="background1"/>
          </w:tcPr>
          <w:p w14:paraId="6DC31FE5" w14:textId="77777777" w:rsidR="00392797" w:rsidRPr="005B6539" w:rsidRDefault="00392797" w:rsidP="00DD4781">
            <w:pPr>
              <w:pStyle w:val="SingleTxtG"/>
              <w:spacing w:before="120" w:line="240" w:lineRule="auto"/>
              <w:ind w:left="0"/>
            </w:pPr>
          </w:p>
        </w:tc>
      </w:tr>
      <w:tr w:rsidR="00392797" w:rsidRPr="005B6539" w14:paraId="3B3F3EB2" w14:textId="77777777" w:rsidTr="00AB73CB">
        <w:trPr>
          <w:trHeight w:val="20"/>
        </w:trPr>
        <w:tc>
          <w:tcPr>
            <w:tcW w:w="4265" w:type="dxa"/>
            <w:gridSpan w:val="2"/>
          </w:tcPr>
          <w:p w14:paraId="1984E40B" w14:textId="77777777" w:rsidR="00AB73CB" w:rsidRDefault="00AB73CB" w:rsidP="00AB73CB">
            <w:pPr>
              <w:pStyle w:val="SingleTxtG"/>
              <w:spacing w:before="120" w:line="240" w:lineRule="auto"/>
              <w:ind w:left="0" w:right="66"/>
              <w:rPr>
                <w:b/>
              </w:rPr>
            </w:pPr>
            <w:r w:rsidRPr="00AB73CB">
              <w:rPr>
                <w:b/>
              </w:rPr>
              <w:t>Total surface area of transboundary basins of rivers and lakes within the territory of the country  (in km</w:t>
            </w:r>
            <w:r w:rsidRPr="00AB73CB">
              <w:rPr>
                <w:b/>
                <w:vertAlign w:val="superscript"/>
              </w:rPr>
              <w:t>2</w:t>
            </w:r>
            <w:r w:rsidRPr="00AB73CB">
              <w:rPr>
                <w:b/>
              </w:rPr>
              <w:t xml:space="preserve">) [B] </w:t>
            </w:r>
          </w:p>
          <w:p w14:paraId="5AC56257" w14:textId="0C2ABA84" w:rsidR="00392797" w:rsidRPr="00AB73CB" w:rsidRDefault="00AB73CB" w:rsidP="00AB73CB">
            <w:pPr>
              <w:pStyle w:val="SingleTxtG"/>
              <w:spacing w:before="120" w:line="240" w:lineRule="auto"/>
              <w:ind w:left="0" w:right="66"/>
              <w:rPr>
                <w:b/>
              </w:rPr>
            </w:pPr>
            <w:r w:rsidRPr="00AB73CB">
              <w:rPr>
                <w:b/>
              </w:rPr>
              <w:t>(do not double count sub-basins)</w:t>
            </w:r>
          </w:p>
        </w:tc>
        <w:tc>
          <w:tcPr>
            <w:tcW w:w="2172" w:type="dxa"/>
          </w:tcPr>
          <w:p w14:paraId="615A7C8B" w14:textId="77777777" w:rsidR="00392797" w:rsidRPr="005B6539" w:rsidRDefault="00392797" w:rsidP="00DD4781">
            <w:pPr>
              <w:pStyle w:val="SingleTxtG"/>
              <w:spacing w:before="120" w:line="240" w:lineRule="auto"/>
              <w:ind w:left="0"/>
            </w:pPr>
          </w:p>
        </w:tc>
        <w:tc>
          <w:tcPr>
            <w:tcW w:w="2131" w:type="dxa"/>
            <w:shd w:val="clear" w:color="auto" w:fill="A6A6A6" w:themeFill="background1" w:themeFillShade="A6"/>
          </w:tcPr>
          <w:p w14:paraId="6768D1A3" w14:textId="77777777" w:rsidR="00392797" w:rsidRPr="005B6539" w:rsidRDefault="00392797" w:rsidP="00DD4781">
            <w:pPr>
              <w:pStyle w:val="SingleTxtG"/>
              <w:spacing w:before="120" w:line="240" w:lineRule="auto"/>
              <w:ind w:left="0"/>
            </w:pPr>
          </w:p>
        </w:tc>
      </w:tr>
    </w:tbl>
    <w:p w14:paraId="0454FC66" w14:textId="77777777" w:rsidR="00392797" w:rsidRPr="005B6539" w:rsidRDefault="00392797" w:rsidP="00392797">
      <w:pPr>
        <w:pStyle w:val="SingleTxtG"/>
        <w:keepNext/>
        <w:keepLines/>
        <w:spacing w:before="120" w:line="240" w:lineRule="auto"/>
        <w:rPr>
          <w:b/>
        </w:rPr>
      </w:pPr>
      <w:r w:rsidRPr="005B6539">
        <w:rPr>
          <w:b/>
        </w:rPr>
        <w:t>Transboundary aquifers [please add rows as needed]</w:t>
      </w:r>
    </w:p>
    <w:tbl>
      <w:tblPr>
        <w:tblStyle w:val="TableGrid"/>
        <w:tblW w:w="0" w:type="auto"/>
        <w:tblInd w:w="1081" w:type="dxa"/>
        <w:tblLayout w:type="fixed"/>
        <w:tblLook w:val="04A0" w:firstRow="1" w:lastRow="0" w:firstColumn="1" w:lastColumn="0" w:noHBand="0" w:noVBand="1"/>
      </w:tblPr>
      <w:tblGrid>
        <w:gridCol w:w="1807"/>
        <w:gridCol w:w="2079"/>
        <w:gridCol w:w="2693"/>
        <w:gridCol w:w="1984"/>
      </w:tblGrid>
      <w:tr w:rsidR="00392797" w:rsidRPr="005B6539" w14:paraId="4813138C" w14:textId="77777777" w:rsidTr="00DD4781">
        <w:tc>
          <w:tcPr>
            <w:tcW w:w="1807" w:type="dxa"/>
          </w:tcPr>
          <w:p w14:paraId="4B637E57" w14:textId="5E4206C2" w:rsidR="00392797" w:rsidRPr="005B6539" w:rsidRDefault="00AB73CB" w:rsidP="00AB73CB">
            <w:pPr>
              <w:pStyle w:val="SingleTxtG"/>
              <w:keepNext/>
              <w:keepLines/>
              <w:spacing w:before="120" w:line="240" w:lineRule="auto"/>
              <w:ind w:left="0" w:right="48"/>
            </w:pPr>
            <w:r>
              <w:t>Name of the transboundary aquifer</w:t>
            </w:r>
          </w:p>
        </w:tc>
        <w:tc>
          <w:tcPr>
            <w:tcW w:w="2079" w:type="dxa"/>
          </w:tcPr>
          <w:p w14:paraId="42F2ACAB" w14:textId="77777777" w:rsidR="00392797" w:rsidRPr="005B6539" w:rsidRDefault="00392797" w:rsidP="00DD4781">
            <w:pPr>
              <w:pStyle w:val="SingleTxtG"/>
              <w:keepNext/>
              <w:keepLines/>
              <w:spacing w:before="120" w:line="240" w:lineRule="auto"/>
              <w:ind w:left="0" w:right="142"/>
            </w:pPr>
            <w:r w:rsidRPr="005B6539">
              <w:t>Countries shared with</w:t>
            </w:r>
          </w:p>
        </w:tc>
        <w:tc>
          <w:tcPr>
            <w:tcW w:w="2693" w:type="dxa"/>
          </w:tcPr>
          <w:p w14:paraId="72D6E686" w14:textId="260A3225" w:rsidR="00392797" w:rsidRPr="005B6539" w:rsidRDefault="00AB73CB" w:rsidP="00DD4781">
            <w:pPr>
              <w:pStyle w:val="SingleTxtG"/>
              <w:keepNext/>
              <w:keepLines/>
              <w:spacing w:before="120" w:line="240" w:lineRule="auto"/>
              <w:ind w:left="0" w:right="142"/>
            </w:pPr>
            <w:r>
              <w:t>S</w:t>
            </w:r>
            <w:r w:rsidR="00392797" w:rsidRPr="005B6539">
              <w:t>urface area (in km</w:t>
            </w:r>
            <w:r w:rsidR="00392797" w:rsidRPr="005B6539">
              <w:rPr>
                <w:vertAlign w:val="superscript"/>
              </w:rPr>
              <w:t>2</w:t>
            </w:r>
            <w:r w:rsidR="00392797" w:rsidRPr="005B6539">
              <w:t>)</w:t>
            </w:r>
            <w:r w:rsidR="00392797" w:rsidRPr="005B6539">
              <w:rPr>
                <w:rStyle w:val="FootnoteReference"/>
                <w:sz w:val="20"/>
              </w:rPr>
              <w:footnoteReference w:id="7"/>
            </w:r>
            <w:r w:rsidR="00392797" w:rsidRPr="005B6539">
              <w:t xml:space="preserve">  within the territory of the country</w:t>
            </w:r>
          </w:p>
        </w:tc>
        <w:tc>
          <w:tcPr>
            <w:tcW w:w="1984" w:type="dxa"/>
          </w:tcPr>
          <w:p w14:paraId="39568AAE" w14:textId="77777777" w:rsidR="00392797" w:rsidRPr="005B6539" w:rsidRDefault="00392797" w:rsidP="00DD4781">
            <w:pPr>
              <w:pStyle w:val="SingleTxtG"/>
              <w:keepNext/>
              <w:keepLines/>
              <w:spacing w:before="120" w:line="240" w:lineRule="auto"/>
              <w:ind w:left="0" w:right="58"/>
            </w:pPr>
            <w:r w:rsidRPr="005B6539">
              <w:t>Covered by an operational arrangement (yes/no)</w:t>
            </w:r>
          </w:p>
        </w:tc>
      </w:tr>
      <w:tr w:rsidR="00392797" w:rsidRPr="005B6539" w14:paraId="15DC1E81" w14:textId="77777777" w:rsidTr="00DD4781">
        <w:tc>
          <w:tcPr>
            <w:tcW w:w="1807" w:type="dxa"/>
          </w:tcPr>
          <w:p w14:paraId="1EE1AFA3" w14:textId="77777777" w:rsidR="00392797" w:rsidRPr="005B6539" w:rsidRDefault="00392797" w:rsidP="00DD4781">
            <w:pPr>
              <w:pStyle w:val="SingleTxtG"/>
              <w:spacing w:before="120" w:line="240" w:lineRule="auto"/>
              <w:ind w:left="0"/>
            </w:pPr>
          </w:p>
        </w:tc>
        <w:tc>
          <w:tcPr>
            <w:tcW w:w="2079" w:type="dxa"/>
          </w:tcPr>
          <w:p w14:paraId="531BC885" w14:textId="77777777" w:rsidR="00392797" w:rsidRPr="005B6539" w:rsidRDefault="00392797" w:rsidP="00DD4781">
            <w:pPr>
              <w:pStyle w:val="SingleTxtG"/>
              <w:spacing w:before="120" w:line="240" w:lineRule="auto"/>
              <w:ind w:left="0"/>
            </w:pPr>
          </w:p>
        </w:tc>
        <w:tc>
          <w:tcPr>
            <w:tcW w:w="2693" w:type="dxa"/>
          </w:tcPr>
          <w:p w14:paraId="6BE87B05" w14:textId="77777777" w:rsidR="00392797" w:rsidRPr="005B6539" w:rsidRDefault="00392797" w:rsidP="00DD4781">
            <w:pPr>
              <w:pStyle w:val="SingleTxtG"/>
              <w:spacing w:before="120" w:line="240" w:lineRule="auto"/>
              <w:ind w:left="0"/>
            </w:pPr>
          </w:p>
        </w:tc>
        <w:tc>
          <w:tcPr>
            <w:tcW w:w="1984" w:type="dxa"/>
          </w:tcPr>
          <w:p w14:paraId="50C44D73" w14:textId="77777777" w:rsidR="00392797" w:rsidRPr="005B6539" w:rsidRDefault="00392797" w:rsidP="00DD4781">
            <w:pPr>
              <w:pStyle w:val="SingleTxtG"/>
              <w:spacing w:before="120" w:line="240" w:lineRule="auto"/>
              <w:ind w:left="0"/>
            </w:pPr>
          </w:p>
        </w:tc>
      </w:tr>
      <w:tr w:rsidR="00392797" w:rsidRPr="005B6539" w14:paraId="36E4ED72" w14:textId="77777777" w:rsidTr="00DD4781">
        <w:tc>
          <w:tcPr>
            <w:tcW w:w="1807" w:type="dxa"/>
          </w:tcPr>
          <w:p w14:paraId="388AF9A7" w14:textId="77777777" w:rsidR="00392797" w:rsidRPr="005B6539" w:rsidRDefault="00392797" w:rsidP="00DD4781">
            <w:pPr>
              <w:pStyle w:val="SingleTxtG"/>
              <w:spacing w:before="120" w:line="240" w:lineRule="auto"/>
              <w:ind w:left="0"/>
            </w:pPr>
          </w:p>
        </w:tc>
        <w:tc>
          <w:tcPr>
            <w:tcW w:w="2079" w:type="dxa"/>
          </w:tcPr>
          <w:p w14:paraId="46985DC0" w14:textId="77777777" w:rsidR="00392797" w:rsidRPr="005B6539" w:rsidRDefault="00392797" w:rsidP="00DD4781">
            <w:pPr>
              <w:pStyle w:val="SingleTxtG"/>
              <w:spacing w:before="120" w:line="240" w:lineRule="auto"/>
              <w:ind w:left="0"/>
            </w:pPr>
          </w:p>
        </w:tc>
        <w:tc>
          <w:tcPr>
            <w:tcW w:w="2693" w:type="dxa"/>
          </w:tcPr>
          <w:p w14:paraId="5E515FAC" w14:textId="77777777" w:rsidR="00392797" w:rsidRPr="005B6539" w:rsidRDefault="00392797" w:rsidP="00DD4781">
            <w:pPr>
              <w:pStyle w:val="SingleTxtG"/>
              <w:spacing w:before="120" w:line="240" w:lineRule="auto"/>
              <w:ind w:left="0"/>
            </w:pPr>
          </w:p>
        </w:tc>
        <w:tc>
          <w:tcPr>
            <w:tcW w:w="1984" w:type="dxa"/>
          </w:tcPr>
          <w:p w14:paraId="72D029EA" w14:textId="77777777" w:rsidR="00392797" w:rsidRPr="005B6539" w:rsidRDefault="00392797" w:rsidP="00DD4781">
            <w:pPr>
              <w:pStyle w:val="SingleTxtG"/>
              <w:spacing w:before="120" w:line="240" w:lineRule="auto"/>
              <w:ind w:left="0"/>
            </w:pPr>
          </w:p>
        </w:tc>
      </w:tr>
      <w:tr w:rsidR="00392797" w:rsidRPr="005B6539" w14:paraId="595CA7AE" w14:textId="77777777" w:rsidTr="00DD4781">
        <w:tc>
          <w:tcPr>
            <w:tcW w:w="1807" w:type="dxa"/>
          </w:tcPr>
          <w:p w14:paraId="0775F693" w14:textId="77777777" w:rsidR="00392797" w:rsidRPr="005B6539" w:rsidRDefault="00392797" w:rsidP="00DD4781">
            <w:pPr>
              <w:pStyle w:val="SingleTxtG"/>
              <w:spacing w:before="120" w:line="240" w:lineRule="auto"/>
              <w:ind w:left="0"/>
            </w:pPr>
          </w:p>
        </w:tc>
        <w:tc>
          <w:tcPr>
            <w:tcW w:w="2079" w:type="dxa"/>
          </w:tcPr>
          <w:p w14:paraId="538115CE" w14:textId="77777777" w:rsidR="00392797" w:rsidRPr="005B6539" w:rsidRDefault="00392797" w:rsidP="00DD4781">
            <w:pPr>
              <w:pStyle w:val="SingleTxtG"/>
              <w:spacing w:before="120" w:line="240" w:lineRule="auto"/>
              <w:ind w:left="0"/>
            </w:pPr>
          </w:p>
        </w:tc>
        <w:tc>
          <w:tcPr>
            <w:tcW w:w="2693" w:type="dxa"/>
          </w:tcPr>
          <w:p w14:paraId="1A2E66B7" w14:textId="77777777" w:rsidR="00392797" w:rsidRPr="005B6539" w:rsidRDefault="00392797" w:rsidP="00DD4781">
            <w:pPr>
              <w:pStyle w:val="SingleTxtG"/>
              <w:spacing w:before="120" w:line="240" w:lineRule="auto"/>
              <w:ind w:left="0"/>
            </w:pPr>
          </w:p>
        </w:tc>
        <w:tc>
          <w:tcPr>
            <w:tcW w:w="1984" w:type="dxa"/>
          </w:tcPr>
          <w:p w14:paraId="01273D05" w14:textId="77777777" w:rsidR="00392797" w:rsidRPr="005B6539" w:rsidRDefault="00392797" w:rsidP="00DD4781">
            <w:pPr>
              <w:pStyle w:val="SingleTxtG"/>
              <w:spacing w:before="120" w:line="240" w:lineRule="auto"/>
              <w:ind w:left="0"/>
            </w:pPr>
          </w:p>
        </w:tc>
      </w:tr>
      <w:tr w:rsidR="00392797" w:rsidRPr="005B6539" w14:paraId="66473E5C" w14:textId="77777777" w:rsidTr="00DD4781">
        <w:tc>
          <w:tcPr>
            <w:tcW w:w="3886" w:type="dxa"/>
            <w:gridSpan w:val="2"/>
          </w:tcPr>
          <w:p w14:paraId="5299A743" w14:textId="77777777" w:rsidR="00392797" w:rsidRPr="00AB73CB" w:rsidRDefault="00392797" w:rsidP="00AB73CB">
            <w:pPr>
              <w:pStyle w:val="SingleTxtG"/>
              <w:spacing w:before="120" w:line="240" w:lineRule="auto"/>
              <w:ind w:left="0" w:right="0"/>
              <w:rPr>
                <w:b/>
              </w:rPr>
            </w:pPr>
            <w:r w:rsidRPr="00AB73CB">
              <w:rPr>
                <w:b/>
              </w:rPr>
              <w:t>Sub-total:  surface area of transboundary aquifers covered by operational arrangements (in km</w:t>
            </w:r>
            <w:r w:rsidRPr="00AB73CB">
              <w:rPr>
                <w:b/>
                <w:vertAlign w:val="superscript"/>
              </w:rPr>
              <w:t>2</w:t>
            </w:r>
            <w:r w:rsidRPr="00AB73CB">
              <w:rPr>
                <w:b/>
              </w:rPr>
              <w:t>) [C]</w:t>
            </w:r>
          </w:p>
        </w:tc>
        <w:tc>
          <w:tcPr>
            <w:tcW w:w="2693" w:type="dxa"/>
          </w:tcPr>
          <w:p w14:paraId="6BB28D9A" w14:textId="77777777" w:rsidR="00392797" w:rsidRPr="005B6539" w:rsidRDefault="00392797" w:rsidP="00DD4781">
            <w:pPr>
              <w:pStyle w:val="SingleTxtG"/>
              <w:spacing w:before="120" w:line="240" w:lineRule="auto"/>
              <w:ind w:left="0"/>
            </w:pPr>
          </w:p>
        </w:tc>
        <w:tc>
          <w:tcPr>
            <w:tcW w:w="1984" w:type="dxa"/>
            <w:shd w:val="clear" w:color="auto" w:fill="A6A6A6" w:themeFill="background1" w:themeFillShade="A6"/>
          </w:tcPr>
          <w:p w14:paraId="3BEF4C19" w14:textId="77777777" w:rsidR="00392797" w:rsidRPr="005B6539" w:rsidRDefault="00392797" w:rsidP="00DD4781">
            <w:pPr>
              <w:pStyle w:val="SingleTxtG"/>
              <w:spacing w:before="120" w:line="240" w:lineRule="auto"/>
              <w:ind w:left="0"/>
            </w:pPr>
          </w:p>
        </w:tc>
      </w:tr>
      <w:tr w:rsidR="00392797" w:rsidRPr="005B6539" w14:paraId="3D6B77DD" w14:textId="77777777" w:rsidTr="00DD4781">
        <w:tc>
          <w:tcPr>
            <w:tcW w:w="3886" w:type="dxa"/>
            <w:gridSpan w:val="2"/>
          </w:tcPr>
          <w:p w14:paraId="5630431C" w14:textId="77777777" w:rsidR="00392797" w:rsidRPr="00AB73CB" w:rsidRDefault="00392797" w:rsidP="00AB73CB">
            <w:pPr>
              <w:pStyle w:val="SingleTxtG"/>
              <w:spacing w:before="120" w:line="240" w:lineRule="auto"/>
              <w:ind w:left="0" w:right="0"/>
              <w:rPr>
                <w:b/>
              </w:rPr>
            </w:pPr>
            <w:r w:rsidRPr="00AB73CB">
              <w:rPr>
                <w:b/>
              </w:rPr>
              <w:t>Total surface area of transboundary aquifers (in km</w:t>
            </w:r>
            <w:r w:rsidRPr="00AB73CB">
              <w:rPr>
                <w:b/>
                <w:vertAlign w:val="superscript"/>
              </w:rPr>
              <w:t>2</w:t>
            </w:r>
            <w:r w:rsidRPr="00AB73CB">
              <w:rPr>
                <w:b/>
              </w:rPr>
              <w:t>) [D]</w:t>
            </w:r>
          </w:p>
        </w:tc>
        <w:tc>
          <w:tcPr>
            <w:tcW w:w="2693" w:type="dxa"/>
          </w:tcPr>
          <w:p w14:paraId="148B7466" w14:textId="77777777" w:rsidR="00392797" w:rsidRPr="005B6539" w:rsidRDefault="00392797" w:rsidP="00DD4781">
            <w:pPr>
              <w:pStyle w:val="SingleTxtG"/>
              <w:spacing w:before="120" w:line="240" w:lineRule="auto"/>
              <w:ind w:left="0"/>
            </w:pPr>
          </w:p>
        </w:tc>
        <w:tc>
          <w:tcPr>
            <w:tcW w:w="1984" w:type="dxa"/>
            <w:shd w:val="clear" w:color="auto" w:fill="A6A6A6" w:themeFill="background1" w:themeFillShade="A6"/>
          </w:tcPr>
          <w:p w14:paraId="44FD1DC2" w14:textId="77777777" w:rsidR="00392797" w:rsidRPr="005B6539" w:rsidRDefault="00392797" w:rsidP="00DD4781">
            <w:pPr>
              <w:pStyle w:val="SingleTxtG"/>
              <w:spacing w:before="120" w:line="240" w:lineRule="auto"/>
              <w:ind w:left="0"/>
            </w:pPr>
          </w:p>
        </w:tc>
      </w:tr>
    </w:tbl>
    <w:p w14:paraId="5EE231B3" w14:textId="77777777" w:rsidR="00392797" w:rsidRPr="005B6539" w:rsidRDefault="00392797" w:rsidP="00392797">
      <w:pPr>
        <w:pStyle w:val="SingleTxtG"/>
      </w:pPr>
    </w:p>
    <w:p w14:paraId="269986C2" w14:textId="77777777" w:rsidR="00392797" w:rsidRPr="005B6539" w:rsidRDefault="00392797" w:rsidP="00392797">
      <w:pPr>
        <w:pStyle w:val="SingleTxtG"/>
        <w:rPr>
          <w:b/>
        </w:rPr>
      </w:pPr>
      <w:r w:rsidRPr="005B6539">
        <w:rPr>
          <w:b/>
        </w:rPr>
        <w:t>Indicator value for the country</w:t>
      </w:r>
    </w:p>
    <w:p w14:paraId="6AD37513" w14:textId="77777777" w:rsidR="00392797" w:rsidRPr="005B6539" w:rsidRDefault="00392797" w:rsidP="00392797">
      <w:pPr>
        <w:pStyle w:val="SingleTxtG"/>
      </w:pPr>
      <w:r w:rsidRPr="005B6539">
        <w:t xml:space="preserve">((A + C)/(B + D)) x 100%  =  </w:t>
      </w:r>
    </w:p>
    <w:p w14:paraId="4D3F475F" w14:textId="77777777" w:rsidR="00392797" w:rsidRPr="005B6539" w:rsidRDefault="00392797" w:rsidP="00392797">
      <w:pPr>
        <w:pStyle w:val="SingleTxtG"/>
      </w:pPr>
    </w:p>
    <w:p w14:paraId="0FA1EFE4" w14:textId="77777777" w:rsidR="00392797" w:rsidRPr="005B6539" w:rsidRDefault="00392797" w:rsidP="00392797">
      <w:pPr>
        <w:pStyle w:val="SingleTxtG"/>
        <w:rPr>
          <w:b/>
        </w:rPr>
      </w:pPr>
      <w:r w:rsidRPr="005B6539">
        <w:rPr>
          <w:b/>
        </w:rPr>
        <w:t>Additional information</w:t>
      </w:r>
    </w:p>
    <w:p w14:paraId="527CB247" w14:textId="77777777" w:rsidR="00392797" w:rsidRPr="005B6539" w:rsidRDefault="00392797" w:rsidP="00392797">
      <w:pPr>
        <w:pStyle w:val="SingleTxtG"/>
      </w:pPr>
      <w:r w:rsidRPr="005B6539">
        <w:t>If the respondent has comments that clarify assumptions or interpretations made for the calculation, or the level of certainty of the spatial information, please write them here:</w:t>
      </w:r>
    </w:p>
    <w:p w14:paraId="14D02D54" w14:textId="77777777" w:rsidR="00392797" w:rsidRPr="005B6539" w:rsidRDefault="00392797" w:rsidP="00392797">
      <w:pPr>
        <w:pStyle w:val="SingleTxtG"/>
      </w:pPr>
    </w:p>
    <w:p w14:paraId="1167B9B3" w14:textId="77777777" w:rsidR="00392797" w:rsidRPr="005B6539" w:rsidRDefault="00392797" w:rsidP="00392797">
      <w:pPr>
        <w:pStyle w:val="SingleTxtG"/>
      </w:pPr>
    </w:p>
    <w:p w14:paraId="534BB4C2" w14:textId="77777777" w:rsidR="00392797" w:rsidRPr="005B6539" w:rsidRDefault="00392797" w:rsidP="00392797">
      <w:pPr>
        <w:pStyle w:val="SingleTxtG"/>
      </w:pPr>
    </w:p>
    <w:p w14:paraId="1A62612D" w14:textId="77777777" w:rsidR="00392797" w:rsidRPr="005B6539" w:rsidRDefault="00392797" w:rsidP="00392797">
      <w:pPr>
        <w:pStyle w:val="SingleTxtG"/>
        <w:rPr>
          <w:b/>
        </w:rPr>
      </w:pPr>
      <w:r w:rsidRPr="005B6539">
        <w:rPr>
          <w:b/>
        </w:rPr>
        <w:t>Spatial information</w:t>
      </w:r>
    </w:p>
    <w:p w14:paraId="66AD4A00" w14:textId="70327DF8" w:rsidR="00C2095A" w:rsidRDefault="00392797" w:rsidP="00423994">
      <w:pPr>
        <w:pStyle w:val="SingleTxtG"/>
        <w:ind w:right="95"/>
      </w:pPr>
      <w:r w:rsidRPr="005B6539">
        <w:t xml:space="preserve">If a map (or maps) of the transboundary surface water catchments and transboundary aquifers (i.e. ‘transboundary basins’) is available, please attach </w:t>
      </w:r>
      <w:r w:rsidR="00C2095A">
        <w:t>them</w:t>
      </w:r>
      <w:r w:rsidRPr="005B6539">
        <w:t>. Ideally, shapefiles of the basin and aquifer delineations that can be viewed in Geographical Information Systems should be sent.</w:t>
      </w:r>
    </w:p>
    <w:p w14:paraId="1BB62DA8" w14:textId="77777777" w:rsidR="00C2095A" w:rsidRDefault="00C2095A" w:rsidP="00423994">
      <w:pPr>
        <w:pStyle w:val="SingleTxtG"/>
        <w:ind w:right="95"/>
      </w:pPr>
    </w:p>
    <w:p w14:paraId="614CF614" w14:textId="20FCC249" w:rsidR="007E09AB" w:rsidRPr="005B6539" w:rsidRDefault="007E09AB" w:rsidP="00423994">
      <w:pPr>
        <w:pStyle w:val="SingleTxtG"/>
        <w:ind w:right="95"/>
        <w:rPr>
          <w:b/>
        </w:rPr>
      </w:pPr>
      <w:r w:rsidRPr="005B6539">
        <w:br w:type="page"/>
      </w:r>
    </w:p>
    <w:p w14:paraId="3C75D074" w14:textId="4BEEC9A9" w:rsidR="001A2D60" w:rsidRPr="005B6539" w:rsidRDefault="007E09AB" w:rsidP="001A2D60">
      <w:pPr>
        <w:pStyle w:val="H1G"/>
        <w:rPr>
          <w:sz w:val="20"/>
        </w:rPr>
      </w:pPr>
      <w:r w:rsidRPr="005B6539">
        <w:rPr>
          <w:sz w:val="20"/>
        </w:rPr>
        <w:tab/>
      </w:r>
      <w:r w:rsidR="00165398" w:rsidRPr="005B6539">
        <w:rPr>
          <w:sz w:val="20"/>
        </w:rPr>
        <w:t>IV</w:t>
      </w:r>
      <w:r w:rsidR="00AF6B80">
        <w:rPr>
          <w:sz w:val="20"/>
        </w:rPr>
        <w:t>.</w:t>
      </w:r>
      <w:r w:rsidR="00165398" w:rsidRPr="005B6539">
        <w:rPr>
          <w:sz w:val="20"/>
        </w:rPr>
        <w:t xml:space="preserve"> </w:t>
      </w:r>
      <w:r w:rsidRPr="005B6539">
        <w:rPr>
          <w:sz w:val="20"/>
        </w:rPr>
        <w:tab/>
      </w:r>
      <w:r w:rsidR="001A2D60" w:rsidRPr="005B6539">
        <w:rPr>
          <w:sz w:val="20"/>
        </w:rPr>
        <w:t>Final questions</w:t>
      </w:r>
    </w:p>
    <w:p w14:paraId="0ECAC996" w14:textId="004003E0" w:rsidR="001A2D60" w:rsidRPr="005B6539" w:rsidRDefault="001A2D60" w:rsidP="001A2D60">
      <w:pPr>
        <w:pStyle w:val="SingleTxtG"/>
        <w:spacing w:before="120"/>
        <w:ind w:left="1689" w:hanging="555"/>
      </w:pPr>
      <w:r w:rsidRPr="005B6539">
        <w:t>1.</w:t>
      </w:r>
      <w:r w:rsidRPr="005B6539">
        <w:tab/>
        <w:t xml:space="preserve">What are the main challenges your country faces </w:t>
      </w:r>
      <w:r w:rsidR="0095528C" w:rsidRPr="005B6539">
        <w:t xml:space="preserve">in </w:t>
      </w:r>
      <w:r w:rsidRPr="005B6539">
        <w:t>implement</w:t>
      </w:r>
      <w:r w:rsidR="0095528C" w:rsidRPr="005B6539">
        <w:t>ing</w:t>
      </w:r>
      <w:r w:rsidRPr="005B6539">
        <w:t xml:space="preserve"> the Convention</w:t>
      </w:r>
      <w:r w:rsidR="007E09AB" w:rsidRPr="005B6539">
        <w:t xml:space="preserve"> </w:t>
      </w:r>
      <w:r w:rsidR="007E09AB" w:rsidRPr="00AF6B80">
        <w:t xml:space="preserve">and </w:t>
      </w:r>
      <w:r w:rsidR="00392797" w:rsidRPr="00AF6B80">
        <w:t>cooperating on transboundary waters</w:t>
      </w:r>
      <w:r w:rsidRPr="005B6539">
        <w:t>? (</w:t>
      </w:r>
      <w:r w:rsidR="00E73425" w:rsidRPr="005B6539">
        <w:rPr>
          <w:i/>
        </w:rPr>
        <w:t>Please</w:t>
      </w:r>
      <w:r w:rsidRPr="005B6539">
        <w:rPr>
          <w:i/>
        </w:rPr>
        <w:t xml:space="preserve"> describe</w:t>
      </w:r>
      <w:r w:rsidRPr="005B6539">
        <w:t xml:space="preserve">): </w:t>
      </w:r>
      <w:r w:rsidR="00520288" w:rsidRPr="005B6539">
        <w:t>[fill in]</w:t>
      </w:r>
    </w:p>
    <w:p w14:paraId="14A431FF" w14:textId="7173E477" w:rsidR="001A2D60" w:rsidRPr="005B6539" w:rsidRDefault="001A2D60" w:rsidP="00392797">
      <w:pPr>
        <w:pStyle w:val="SingleTxtG"/>
        <w:spacing w:before="120"/>
        <w:ind w:left="1689" w:hanging="555"/>
        <w:jc w:val="left"/>
      </w:pPr>
      <w:r w:rsidRPr="005B6539">
        <w:t>2.</w:t>
      </w:r>
      <w:r w:rsidRPr="005B6539">
        <w:tab/>
        <w:t xml:space="preserve">What </w:t>
      </w:r>
      <w:r w:rsidR="0095528C" w:rsidRPr="005B6539">
        <w:t xml:space="preserve">have been </w:t>
      </w:r>
      <w:r w:rsidRPr="005B6539">
        <w:t>the main achievements in implementing the Convention</w:t>
      </w:r>
      <w:r w:rsidR="00392797" w:rsidRPr="005B6539">
        <w:t xml:space="preserve"> </w:t>
      </w:r>
      <w:r w:rsidR="00392797" w:rsidRPr="00AF6B80">
        <w:t>and cooperating on transboundary waters</w:t>
      </w:r>
      <w:r w:rsidRPr="005B6539">
        <w:t>? What were the keys to achieving that success? (</w:t>
      </w:r>
      <w:r w:rsidR="00E73425" w:rsidRPr="005B6539">
        <w:rPr>
          <w:i/>
        </w:rPr>
        <w:t>Please</w:t>
      </w:r>
      <w:r w:rsidRPr="005B6539">
        <w:rPr>
          <w:i/>
        </w:rPr>
        <w:t xml:space="preserve"> describe concrete examples):</w:t>
      </w:r>
      <w:r w:rsidRPr="005B6539">
        <w:t xml:space="preserve"> </w:t>
      </w:r>
      <w:r w:rsidR="005520AB" w:rsidRPr="005B6539">
        <w:br/>
      </w:r>
      <w:r w:rsidR="00520288" w:rsidRPr="005B6539">
        <w:t>[fill in]</w:t>
      </w:r>
    </w:p>
    <w:p w14:paraId="7A1EC772" w14:textId="77777777" w:rsidR="00C63204" w:rsidRPr="005B6539" w:rsidRDefault="001A2D60" w:rsidP="001A2D60">
      <w:pPr>
        <w:pStyle w:val="SingleTxtG"/>
        <w:tabs>
          <w:tab w:val="left" w:pos="8247"/>
        </w:tabs>
        <w:spacing w:before="120"/>
        <w:ind w:left="1689" w:hanging="555"/>
      </w:pPr>
      <w:r w:rsidRPr="005B6539">
        <w:t>3.</w:t>
      </w:r>
      <w:r w:rsidRPr="005B6539">
        <w:tab/>
      </w:r>
      <w:r w:rsidR="00314289" w:rsidRPr="005B6539">
        <w:t>Name and c</w:t>
      </w:r>
      <w:r w:rsidRPr="005B6539">
        <w:t>ontact details of the person</w:t>
      </w:r>
      <w:r w:rsidR="00314289" w:rsidRPr="005B6539">
        <w:t>(s)</w:t>
      </w:r>
      <w:r w:rsidRPr="005B6539">
        <w:t xml:space="preserve"> who filled out the questionnaire (</w:t>
      </w:r>
      <w:r w:rsidRPr="005B6539">
        <w:rPr>
          <w:i/>
        </w:rPr>
        <w:t>please insert</w:t>
      </w:r>
      <w:r w:rsidRPr="005B6539">
        <w:t xml:space="preserve">): </w:t>
      </w:r>
      <w:r w:rsidR="00520288" w:rsidRPr="005B6539">
        <w:t>[fill in]</w:t>
      </w:r>
    </w:p>
    <w:p w14:paraId="09D64905" w14:textId="77777777" w:rsidR="001A2D60" w:rsidRPr="005B6539" w:rsidRDefault="00314289" w:rsidP="009212F7">
      <w:pPr>
        <w:pStyle w:val="SingleTxtG"/>
        <w:tabs>
          <w:tab w:val="left" w:pos="4820"/>
        </w:tabs>
        <w:spacing w:before="120"/>
        <w:ind w:left="1689" w:hanging="555"/>
      </w:pPr>
      <w:r w:rsidRPr="005B6539">
        <w:tab/>
      </w:r>
      <w:r w:rsidR="00763F62" w:rsidRPr="005B6539">
        <w:t>Date</w:t>
      </w:r>
      <w:r w:rsidR="00520288" w:rsidRPr="005B6539">
        <w:t>: [fill in]</w:t>
      </w:r>
      <w:r w:rsidR="00C63204" w:rsidRPr="005B6539">
        <w:tab/>
      </w:r>
      <w:r w:rsidR="00763F62" w:rsidRPr="005B6539">
        <w:t>Signatur</w:t>
      </w:r>
      <w:r w:rsidR="00C63204" w:rsidRPr="005B6539">
        <w:t>e</w:t>
      </w:r>
      <w:r w:rsidR="00520288" w:rsidRPr="005B6539">
        <w:t>: [fill in]</w:t>
      </w:r>
    </w:p>
    <w:p w14:paraId="7CBBE7CE" w14:textId="77777777" w:rsidR="00C63204" w:rsidRPr="005B6539" w:rsidRDefault="001A2D60" w:rsidP="001A2D60">
      <w:pPr>
        <w:pStyle w:val="SingleTxtG"/>
        <w:tabs>
          <w:tab w:val="left" w:pos="8247"/>
        </w:tabs>
        <w:spacing w:before="120"/>
        <w:ind w:left="1689" w:hanging="555"/>
      </w:pPr>
      <w:r w:rsidRPr="005B6539" w:rsidDel="00070697">
        <w:t>4.</w:t>
      </w:r>
      <w:r w:rsidRPr="005B6539" w:rsidDel="00070697">
        <w:tab/>
      </w:r>
      <w:r w:rsidRPr="005B6539">
        <w:t>Please include any additional information on the process of preparing the report (e.g.</w:t>
      </w:r>
      <w:r w:rsidR="0095528C" w:rsidRPr="005B6539">
        <w:t>,</w:t>
      </w:r>
      <w:r w:rsidRPr="005B6539">
        <w:t xml:space="preserve"> whether there was an exchange</w:t>
      </w:r>
      <w:r w:rsidR="0095528C" w:rsidRPr="005B6539">
        <w:t xml:space="preserve"> or </w:t>
      </w:r>
      <w:r w:rsidRPr="005B6539">
        <w:t>consultation within the joint body</w:t>
      </w:r>
      <w:r w:rsidR="0095528C" w:rsidRPr="005B6539">
        <w:t xml:space="preserve"> or </w:t>
      </w:r>
      <w:r w:rsidRPr="005B6539">
        <w:t>with riparian countries), in particular which institutions have been consulted (</w:t>
      </w:r>
      <w:r w:rsidRPr="005B6539">
        <w:rPr>
          <w:i/>
        </w:rPr>
        <w:t>please describe</w:t>
      </w:r>
      <w:r w:rsidRPr="005B6539">
        <w:t xml:space="preserve">): </w:t>
      </w:r>
      <w:r w:rsidR="00520288" w:rsidRPr="005B6539">
        <w:t>[fill in]</w:t>
      </w:r>
    </w:p>
    <w:p w14:paraId="4FB8C35E" w14:textId="77777777" w:rsidR="00C63204" w:rsidRPr="005B6539" w:rsidRDefault="001A2D60" w:rsidP="001A2D60">
      <w:pPr>
        <w:pStyle w:val="SingleTxtG"/>
        <w:tabs>
          <w:tab w:val="left" w:pos="8247"/>
        </w:tabs>
        <w:spacing w:before="120"/>
        <w:ind w:left="1689" w:hanging="555"/>
      </w:pPr>
      <w:r w:rsidRPr="005B6539">
        <w:t>5.</w:t>
      </w:r>
      <w:r w:rsidRPr="005B6539">
        <w:tab/>
        <w:t>If you have any other comments please add them here (</w:t>
      </w:r>
      <w:r w:rsidRPr="005B6539">
        <w:rPr>
          <w:i/>
        </w:rPr>
        <w:t>insert comments</w:t>
      </w:r>
      <w:r w:rsidRPr="005B6539">
        <w:t xml:space="preserve">): </w:t>
      </w:r>
      <w:r w:rsidR="00520288" w:rsidRPr="005B6539">
        <w:t>[fill in]</w:t>
      </w:r>
    </w:p>
    <w:p w14:paraId="7E2BDEF6" w14:textId="77777777" w:rsidR="001A2D60" w:rsidRPr="005B6539" w:rsidRDefault="001A2D60" w:rsidP="00B82E0E">
      <w:pPr>
        <w:pStyle w:val="SingleTxtG"/>
        <w:spacing w:before="240"/>
      </w:pPr>
      <w:r w:rsidRPr="005B6539">
        <w:t>Thank you very much for taking the time to complete this report.</w:t>
      </w:r>
    </w:p>
    <w:p w14:paraId="74158032" w14:textId="77777777" w:rsidR="00E10103" w:rsidRPr="005B6539" w:rsidRDefault="00AE5731" w:rsidP="00AC4C09">
      <w:pPr>
        <w:spacing w:before="240"/>
        <w:ind w:left="1134" w:right="1134"/>
        <w:jc w:val="center"/>
        <w:rPr>
          <w:u w:val="single"/>
        </w:rPr>
      </w:pPr>
      <w:r w:rsidRPr="005B6539">
        <w:rPr>
          <w:u w:val="single"/>
        </w:rPr>
        <w:tab/>
      </w:r>
      <w:r w:rsidRPr="005B6539">
        <w:rPr>
          <w:u w:val="single"/>
        </w:rPr>
        <w:tab/>
      </w:r>
      <w:r w:rsidRPr="005B6539">
        <w:rPr>
          <w:u w:val="single"/>
        </w:rPr>
        <w:tab/>
      </w:r>
    </w:p>
    <w:sectPr w:rsidR="00E10103" w:rsidRPr="005B6539" w:rsidSect="005B6539">
      <w:headerReference w:type="even" r:id="rId9"/>
      <w:headerReference w:type="default" r:id="rId10"/>
      <w:footerReference w:type="even" r:id="rId11"/>
      <w:footerReference w:type="default" r:id="rId12"/>
      <w:headerReference w:type="first" r:id="rId13"/>
      <w:footnotePr>
        <w:numFmt w:val="lowerLetter"/>
        <w:numRestart w:val="eachSect"/>
      </w:footnotePr>
      <w:endnotePr>
        <w:numFmt w:val="decimal"/>
      </w:endnotePr>
      <w:pgSz w:w="11907" w:h="16840" w:code="9"/>
      <w:pgMar w:top="1134" w:right="1134" w:bottom="1134"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8A76" w14:textId="77777777" w:rsidR="00C1197E" w:rsidRDefault="00C1197E"/>
  </w:endnote>
  <w:endnote w:type="continuationSeparator" w:id="0">
    <w:p w14:paraId="44EDD9D2" w14:textId="77777777" w:rsidR="00C1197E" w:rsidRDefault="00C1197E"/>
  </w:endnote>
  <w:endnote w:type="continuationNotice" w:id="1">
    <w:p w14:paraId="2BAE0149" w14:textId="77777777" w:rsidR="00C1197E" w:rsidRDefault="00C11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1342" w14:textId="33C333B7" w:rsidR="00C1197E" w:rsidRPr="008D2646" w:rsidRDefault="00C1197E" w:rsidP="008D2646">
    <w:pPr>
      <w:pStyle w:val="Footer"/>
      <w:tabs>
        <w:tab w:val="right" w:pos="9638"/>
      </w:tabs>
      <w:rPr>
        <w:sz w:val="18"/>
      </w:rPr>
    </w:pPr>
    <w:r w:rsidRPr="008D2646">
      <w:rPr>
        <w:b/>
        <w:sz w:val="18"/>
      </w:rPr>
      <w:fldChar w:fldCharType="begin"/>
    </w:r>
    <w:r w:rsidRPr="008D2646">
      <w:rPr>
        <w:b/>
        <w:sz w:val="18"/>
      </w:rPr>
      <w:instrText xml:space="preserve"> PAGE  \* MERGEFORMAT </w:instrText>
    </w:r>
    <w:r w:rsidRPr="008D2646">
      <w:rPr>
        <w:b/>
        <w:sz w:val="18"/>
      </w:rPr>
      <w:fldChar w:fldCharType="separate"/>
    </w:r>
    <w:r w:rsidR="00D02657">
      <w:rPr>
        <w:b/>
        <w:noProof/>
        <w:sz w:val="18"/>
      </w:rPr>
      <w:t>6</w:t>
    </w:r>
    <w:r w:rsidRPr="008D264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3007" w14:textId="41A98D38" w:rsidR="00C1197E" w:rsidRPr="008D2646" w:rsidRDefault="00C1197E" w:rsidP="008D2646">
    <w:pPr>
      <w:pStyle w:val="Footer"/>
      <w:tabs>
        <w:tab w:val="right" w:pos="9638"/>
      </w:tabs>
      <w:rPr>
        <w:b/>
        <w:sz w:val="18"/>
      </w:rPr>
    </w:pPr>
    <w:r>
      <w:tab/>
    </w:r>
    <w:r w:rsidRPr="008D2646">
      <w:rPr>
        <w:b/>
        <w:sz w:val="18"/>
      </w:rPr>
      <w:fldChar w:fldCharType="begin"/>
    </w:r>
    <w:r w:rsidRPr="008D2646">
      <w:rPr>
        <w:b/>
        <w:sz w:val="18"/>
      </w:rPr>
      <w:instrText xml:space="preserve"> PAGE  \* MERGEFORMAT </w:instrText>
    </w:r>
    <w:r w:rsidRPr="008D2646">
      <w:rPr>
        <w:b/>
        <w:sz w:val="18"/>
      </w:rPr>
      <w:fldChar w:fldCharType="separate"/>
    </w:r>
    <w:r w:rsidR="00D02657">
      <w:rPr>
        <w:b/>
        <w:noProof/>
        <w:sz w:val="18"/>
      </w:rPr>
      <w:t>5</w:t>
    </w:r>
    <w:r w:rsidRPr="008D264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6F4A" w14:textId="77777777" w:rsidR="00C1197E" w:rsidRPr="000B175B" w:rsidRDefault="00C1197E" w:rsidP="000B175B">
      <w:pPr>
        <w:tabs>
          <w:tab w:val="right" w:pos="2155"/>
        </w:tabs>
        <w:spacing w:after="80"/>
        <w:ind w:left="680"/>
        <w:rPr>
          <w:u w:val="single"/>
        </w:rPr>
      </w:pPr>
      <w:r>
        <w:rPr>
          <w:u w:val="single"/>
        </w:rPr>
        <w:tab/>
      </w:r>
    </w:p>
  </w:footnote>
  <w:footnote w:type="continuationSeparator" w:id="0">
    <w:p w14:paraId="6D4FABF7" w14:textId="77777777" w:rsidR="00C1197E" w:rsidRPr="00FC68B7" w:rsidRDefault="00C1197E" w:rsidP="00FC68B7">
      <w:pPr>
        <w:tabs>
          <w:tab w:val="left" w:pos="2155"/>
        </w:tabs>
        <w:spacing w:after="80"/>
        <w:ind w:left="680"/>
        <w:rPr>
          <w:u w:val="single"/>
        </w:rPr>
      </w:pPr>
      <w:r>
        <w:rPr>
          <w:u w:val="single"/>
        </w:rPr>
        <w:tab/>
      </w:r>
    </w:p>
  </w:footnote>
  <w:footnote w:type="continuationNotice" w:id="1">
    <w:p w14:paraId="1EF6A67A" w14:textId="77777777" w:rsidR="00C1197E" w:rsidRDefault="00C1197E"/>
  </w:footnote>
  <w:footnote w:id="2">
    <w:p w14:paraId="0E0D993C" w14:textId="5189C8C8" w:rsidR="00C1197E" w:rsidRPr="000401D9" w:rsidRDefault="00C1197E" w:rsidP="00BF3B4E">
      <w:pPr>
        <w:pStyle w:val="FootnoteText"/>
        <w:widowControl w:val="0"/>
        <w:tabs>
          <w:tab w:val="clear" w:pos="1021"/>
          <w:tab w:val="right" w:pos="1020"/>
        </w:tabs>
      </w:pPr>
      <w:r>
        <w:tab/>
      </w:r>
      <w:r>
        <w:rPr>
          <w:rStyle w:val="FootnoteReference"/>
        </w:rPr>
        <w:footnoteRef/>
      </w:r>
      <w:r>
        <w:tab/>
      </w:r>
      <w:r w:rsidRPr="00BF3B4E">
        <w:t>In principle, section 2 should be submitted for every transboundary basin, river, lake or aquifer</w:t>
      </w:r>
      <w:r w:rsidR="00D02657">
        <w:t>,</w:t>
      </w:r>
      <w:bookmarkStart w:id="0" w:name="_GoBack"/>
      <w:bookmarkEnd w:id="0"/>
      <w:r w:rsidRPr="00BF3B4E">
        <w:t xml:space="preserve"> in the country, but </w:t>
      </w:r>
      <w:r>
        <w:t xml:space="preserve">States </w:t>
      </w:r>
      <w:r w:rsidRPr="00BF3B4E">
        <w:t>may decide to group basins in which their share is small or leave out basins in which their share is very minor, e.g.</w:t>
      </w:r>
      <w:r>
        <w:t>,</w:t>
      </w:r>
      <w:r w:rsidRPr="00BF3B4E">
        <w:t xml:space="preserve"> below 1</w:t>
      </w:r>
      <w:r>
        <w:t xml:space="preserve"> per cent</w:t>
      </w:r>
      <w:r w:rsidRPr="00BF3B4E">
        <w:t>.</w:t>
      </w:r>
      <w:r>
        <w:t xml:space="preserve"> </w:t>
      </w:r>
    </w:p>
  </w:footnote>
  <w:footnote w:id="3">
    <w:p w14:paraId="3ABC45F9" w14:textId="77777777" w:rsidR="00C1197E" w:rsidRPr="000401D9" w:rsidRDefault="00C1197E" w:rsidP="00BF3B4E">
      <w:pPr>
        <w:pStyle w:val="FootnoteText"/>
        <w:widowControl w:val="0"/>
        <w:tabs>
          <w:tab w:val="clear" w:pos="1021"/>
          <w:tab w:val="right" w:pos="1020"/>
        </w:tabs>
      </w:pPr>
      <w:r>
        <w:tab/>
      </w:r>
      <w:r>
        <w:rPr>
          <w:rStyle w:val="FootnoteReference"/>
        </w:rPr>
        <w:footnoteRef/>
      </w:r>
      <w:r>
        <w:tab/>
      </w:r>
      <w:r w:rsidRPr="00BF3B4E">
        <w:t>In section II, “agreement” covers all kinds of treaties, conventions and agreements ensuring cooperation in the field of transboundary waters. Section II can also be completed for other types of arrangements, such as memorandums of understanding.</w:t>
      </w:r>
      <w:r>
        <w:t xml:space="preserve"> </w:t>
      </w:r>
    </w:p>
  </w:footnote>
  <w:footnote w:id="4">
    <w:p w14:paraId="06A9C047" w14:textId="77777777" w:rsidR="00C1197E" w:rsidRPr="000401D9" w:rsidRDefault="00C1197E" w:rsidP="00DD2981">
      <w:pPr>
        <w:pStyle w:val="FootnoteText"/>
        <w:widowControl w:val="0"/>
        <w:tabs>
          <w:tab w:val="clear" w:pos="1021"/>
          <w:tab w:val="right" w:pos="1020"/>
        </w:tabs>
      </w:pPr>
      <w:r>
        <w:tab/>
      </w:r>
      <w:r>
        <w:rPr>
          <w:rStyle w:val="FootnoteReference"/>
        </w:rPr>
        <w:footnoteRef/>
      </w:r>
      <w:r>
        <w:tab/>
      </w:r>
      <w:r w:rsidRPr="00DD2981">
        <w:t>This may include tasks according to the agreement or tasks added by the joint body, or its subsidiaries. Both tasks which joint bodies coordinate and tasks which they implement should be included.</w:t>
      </w:r>
      <w:r>
        <w:t xml:space="preserve"> </w:t>
      </w:r>
    </w:p>
  </w:footnote>
  <w:footnote w:id="5">
    <w:p w14:paraId="39420A28" w14:textId="77777777" w:rsidR="00C1197E" w:rsidRPr="000401D9" w:rsidRDefault="00C1197E" w:rsidP="00DD2981">
      <w:pPr>
        <w:pStyle w:val="FootnoteText"/>
        <w:widowControl w:val="0"/>
        <w:tabs>
          <w:tab w:val="clear" w:pos="1021"/>
          <w:tab w:val="right" w:pos="1020"/>
        </w:tabs>
      </w:pPr>
      <w:r>
        <w:tab/>
      </w:r>
      <w:r>
        <w:rPr>
          <w:rStyle w:val="FootnoteReference"/>
        </w:rPr>
        <w:footnoteRef/>
      </w:r>
      <w:r>
        <w:tab/>
      </w:r>
      <w:r w:rsidRPr="00DD2981">
        <w:t>Or, where applicable, aquifer management plans.</w:t>
      </w:r>
      <w:r>
        <w:t xml:space="preserve"> </w:t>
      </w:r>
    </w:p>
  </w:footnote>
  <w:footnote w:id="6">
    <w:p w14:paraId="2C749F26" w14:textId="77777777" w:rsidR="006C4338" w:rsidRPr="00673FD9" w:rsidRDefault="006C4338" w:rsidP="006C4338">
      <w:pPr>
        <w:pStyle w:val="FootnoteText"/>
      </w:pPr>
      <w:r>
        <w:rPr>
          <w:rStyle w:val="FootnoteReference"/>
        </w:rPr>
        <w:footnoteRef/>
      </w:r>
      <w:r w:rsidRPr="00673FD9">
        <w:t xml:space="preserve"> Available at </w:t>
      </w:r>
      <w:hyperlink r:id="rId1" w:history="1">
        <w:r w:rsidRPr="002C030A">
          <w:rPr>
            <w:rStyle w:val="Hyperlink"/>
            <w:spacing w:val="-1"/>
            <w:lang w:val="en-US"/>
          </w:rPr>
          <w:t>http://www.unwater.org/publications/publications-detail/en/c/428764/</w:t>
        </w:r>
      </w:hyperlink>
      <w:r>
        <w:rPr>
          <w:rStyle w:val="Hyperlink"/>
          <w:spacing w:val="-1"/>
          <w:lang w:val="en-US"/>
        </w:rPr>
        <w:t>.</w:t>
      </w:r>
    </w:p>
  </w:footnote>
  <w:footnote w:id="7">
    <w:p w14:paraId="0DAD92CF" w14:textId="5C178CB3" w:rsidR="00C1197E" w:rsidRPr="008E1AD0" w:rsidRDefault="00C1197E" w:rsidP="00392797">
      <w:pPr>
        <w:pStyle w:val="FootnoteText"/>
        <w:tabs>
          <w:tab w:val="clear" w:pos="1021"/>
          <w:tab w:val="right" w:pos="0"/>
        </w:tabs>
        <w:ind w:left="0" w:right="95" w:firstLine="0"/>
        <w:rPr>
          <w:lang w:val="en-US"/>
        </w:rPr>
      </w:pPr>
      <w:r w:rsidRPr="00162CFC">
        <w:rPr>
          <w:rStyle w:val="FootnoteReference"/>
        </w:rPr>
        <w:footnoteRef/>
      </w:r>
      <w:r w:rsidRPr="00162CFC">
        <w:t xml:space="preserve"> For a transboundary aquifer, the extent is derived from the aquifer system delineation which is commonly done relying on information of the subsurface (notably the extent of geological formations). As a general rule, the delineation of aquifer systems is based on the delineation of the extent of the hydraulically connected water-bearing geological formations. Aquifer systems are three-dimensional objects and the aquifer area taken into account is the projection on the land surface of the system</w:t>
      </w:r>
      <w:r w:rsidRPr="00D46703">
        <w:t>. Ideally, when different aquifer systems not hydraulically connected are vertically superposed, the different relevant projected areas are to be considered separately, unless the different aquifer systems are managed conjunctively.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28FC" w14:textId="77777777" w:rsidR="00C1197E" w:rsidRDefault="00C1197E" w:rsidP="00FC0F0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A4C7" w14:textId="0A2FD62F" w:rsidR="00C1197E" w:rsidRPr="00FC0F06" w:rsidRDefault="00C1197E" w:rsidP="00FC0F06">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6D89" w14:textId="77777777" w:rsidR="00C1197E" w:rsidRDefault="00C1197E" w:rsidP="00FC0F0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4639C"/>
    <w:multiLevelType w:val="hybridMultilevel"/>
    <w:tmpl w:val="1AE05236"/>
    <w:lvl w:ilvl="0" w:tplc="9998D9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24964C5"/>
    <w:multiLevelType w:val="hybridMultilevel"/>
    <w:tmpl w:val="FB58FC1A"/>
    <w:lvl w:ilvl="0" w:tplc="20C80B1E">
      <w:start w:val="7"/>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049157A9"/>
    <w:multiLevelType w:val="hybridMultilevel"/>
    <w:tmpl w:val="D1008D62"/>
    <w:lvl w:ilvl="0" w:tplc="B0AC3774">
      <w:start w:val="2"/>
      <w:numFmt w:val="bullet"/>
      <w:lvlText w:val="-"/>
      <w:lvlJc w:val="left"/>
      <w:pPr>
        <w:ind w:left="348" w:hanging="360"/>
      </w:pPr>
      <w:rPr>
        <w:rFonts w:ascii="Calibri" w:eastAsia="SimSun" w:hAnsi="Calibri" w:cs="Calibri"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3">
    <w:nsid w:val="04B55077"/>
    <w:multiLevelType w:val="hybridMultilevel"/>
    <w:tmpl w:val="A89C09A6"/>
    <w:lvl w:ilvl="0" w:tplc="30546E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nsid w:val="059306EC"/>
    <w:multiLevelType w:val="hybridMultilevel"/>
    <w:tmpl w:val="6B168E36"/>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9914253"/>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nsid w:val="132226AB"/>
    <w:multiLevelType w:val="hybridMultilevel"/>
    <w:tmpl w:val="2DF43B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834497"/>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0">
    <w:nsid w:val="24E22EB6"/>
    <w:multiLevelType w:val="hybridMultilevel"/>
    <w:tmpl w:val="B92A3316"/>
    <w:lvl w:ilvl="0" w:tplc="50B494C6">
      <w:start w:val="4"/>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A40E92"/>
    <w:multiLevelType w:val="hybridMultilevel"/>
    <w:tmpl w:val="C886594C"/>
    <w:lvl w:ilvl="0" w:tplc="08090003">
      <w:start w:val="1"/>
      <w:numFmt w:val="bullet"/>
      <w:lvlText w:val="o"/>
      <w:lvlJc w:val="left"/>
      <w:pPr>
        <w:ind w:left="3130" w:hanging="360"/>
      </w:pPr>
      <w:rPr>
        <w:rFonts w:ascii="Courier New" w:hAnsi="Courier New" w:cs="Courier New"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3">
    <w:nsid w:val="3B376731"/>
    <w:multiLevelType w:val="hybridMultilevel"/>
    <w:tmpl w:val="636EFD5E"/>
    <w:lvl w:ilvl="0" w:tplc="2108B46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nsid w:val="42B97A78"/>
    <w:multiLevelType w:val="hybridMultilevel"/>
    <w:tmpl w:val="3AAC4C20"/>
    <w:lvl w:ilvl="0" w:tplc="BD4A6CC6">
      <w:start w:val="1"/>
      <w:numFmt w:val="lowerLetter"/>
      <w:lvlText w:val="(%1)"/>
      <w:lvlJc w:val="left"/>
      <w:pPr>
        <w:ind w:left="2271"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7B798E"/>
    <w:multiLevelType w:val="hybridMultilevel"/>
    <w:tmpl w:val="850EF154"/>
    <w:lvl w:ilvl="0" w:tplc="6C6E498A">
      <w:start w:val="2"/>
      <w:numFmt w:val="decimal"/>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4F121FA"/>
    <w:multiLevelType w:val="hybridMultilevel"/>
    <w:tmpl w:val="02D04B6A"/>
    <w:lvl w:ilvl="0" w:tplc="6044817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74C023C"/>
    <w:multiLevelType w:val="hybridMultilevel"/>
    <w:tmpl w:val="FC9ED7F6"/>
    <w:lvl w:ilvl="0" w:tplc="0CEC20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95F045C"/>
    <w:multiLevelType w:val="hybridMultilevel"/>
    <w:tmpl w:val="B4F823AA"/>
    <w:lvl w:ilvl="0" w:tplc="E9446AB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58A03838"/>
    <w:multiLevelType w:val="hybridMultilevel"/>
    <w:tmpl w:val="E97CB8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F8757E"/>
    <w:multiLevelType w:val="hybridMultilevel"/>
    <w:tmpl w:val="754EC976"/>
    <w:lvl w:ilvl="0" w:tplc="887C84F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nsid w:val="6A017572"/>
    <w:multiLevelType w:val="hybridMultilevel"/>
    <w:tmpl w:val="B7DE4E32"/>
    <w:lvl w:ilvl="0" w:tplc="8F842B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3426E2"/>
    <w:multiLevelType w:val="hybridMultilevel"/>
    <w:tmpl w:val="FE3253D0"/>
    <w:lvl w:ilvl="0" w:tplc="30B646BA">
      <w:start w:val="3"/>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7E5748"/>
    <w:multiLevelType w:val="hybridMultilevel"/>
    <w:tmpl w:val="BCAA4608"/>
    <w:lvl w:ilvl="0" w:tplc="584CB3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5A33878"/>
    <w:multiLevelType w:val="hybridMultilevel"/>
    <w:tmpl w:val="3A9E227A"/>
    <w:lvl w:ilvl="0" w:tplc="08090001">
      <w:start w:val="1"/>
      <w:numFmt w:val="bullet"/>
      <w:lvlText w:val=""/>
      <w:lvlJc w:val="left"/>
      <w:pPr>
        <w:ind w:left="2416" w:hanging="360"/>
      </w:pPr>
      <w:rPr>
        <w:rFonts w:ascii="Symbol" w:hAnsi="Symbol" w:hint="default"/>
      </w:rPr>
    </w:lvl>
    <w:lvl w:ilvl="1" w:tplc="08090003" w:tentative="1">
      <w:start w:val="1"/>
      <w:numFmt w:val="bullet"/>
      <w:lvlText w:val="o"/>
      <w:lvlJc w:val="left"/>
      <w:pPr>
        <w:ind w:left="3136" w:hanging="360"/>
      </w:pPr>
      <w:rPr>
        <w:rFonts w:ascii="Courier New" w:hAnsi="Courier New" w:cs="Courier New" w:hint="default"/>
      </w:rPr>
    </w:lvl>
    <w:lvl w:ilvl="2" w:tplc="08090005" w:tentative="1">
      <w:start w:val="1"/>
      <w:numFmt w:val="bullet"/>
      <w:lvlText w:val=""/>
      <w:lvlJc w:val="left"/>
      <w:pPr>
        <w:ind w:left="3856" w:hanging="360"/>
      </w:pPr>
      <w:rPr>
        <w:rFonts w:ascii="Wingdings" w:hAnsi="Wingdings" w:hint="default"/>
      </w:rPr>
    </w:lvl>
    <w:lvl w:ilvl="3" w:tplc="08090001" w:tentative="1">
      <w:start w:val="1"/>
      <w:numFmt w:val="bullet"/>
      <w:lvlText w:val=""/>
      <w:lvlJc w:val="left"/>
      <w:pPr>
        <w:ind w:left="4576" w:hanging="360"/>
      </w:pPr>
      <w:rPr>
        <w:rFonts w:ascii="Symbol" w:hAnsi="Symbol" w:hint="default"/>
      </w:rPr>
    </w:lvl>
    <w:lvl w:ilvl="4" w:tplc="08090003" w:tentative="1">
      <w:start w:val="1"/>
      <w:numFmt w:val="bullet"/>
      <w:lvlText w:val="o"/>
      <w:lvlJc w:val="left"/>
      <w:pPr>
        <w:ind w:left="5296" w:hanging="360"/>
      </w:pPr>
      <w:rPr>
        <w:rFonts w:ascii="Courier New" w:hAnsi="Courier New" w:cs="Courier New" w:hint="default"/>
      </w:rPr>
    </w:lvl>
    <w:lvl w:ilvl="5" w:tplc="08090005" w:tentative="1">
      <w:start w:val="1"/>
      <w:numFmt w:val="bullet"/>
      <w:lvlText w:val=""/>
      <w:lvlJc w:val="left"/>
      <w:pPr>
        <w:ind w:left="6016" w:hanging="360"/>
      </w:pPr>
      <w:rPr>
        <w:rFonts w:ascii="Wingdings" w:hAnsi="Wingdings" w:hint="default"/>
      </w:rPr>
    </w:lvl>
    <w:lvl w:ilvl="6" w:tplc="08090001" w:tentative="1">
      <w:start w:val="1"/>
      <w:numFmt w:val="bullet"/>
      <w:lvlText w:val=""/>
      <w:lvlJc w:val="left"/>
      <w:pPr>
        <w:ind w:left="6736" w:hanging="360"/>
      </w:pPr>
      <w:rPr>
        <w:rFonts w:ascii="Symbol" w:hAnsi="Symbol" w:hint="default"/>
      </w:rPr>
    </w:lvl>
    <w:lvl w:ilvl="7" w:tplc="08090003" w:tentative="1">
      <w:start w:val="1"/>
      <w:numFmt w:val="bullet"/>
      <w:lvlText w:val="o"/>
      <w:lvlJc w:val="left"/>
      <w:pPr>
        <w:ind w:left="7456" w:hanging="360"/>
      </w:pPr>
      <w:rPr>
        <w:rFonts w:ascii="Courier New" w:hAnsi="Courier New" w:cs="Courier New" w:hint="default"/>
      </w:rPr>
    </w:lvl>
    <w:lvl w:ilvl="8" w:tplc="08090005" w:tentative="1">
      <w:start w:val="1"/>
      <w:numFmt w:val="bullet"/>
      <w:lvlText w:val=""/>
      <w:lvlJc w:val="left"/>
      <w:pPr>
        <w:ind w:left="8176" w:hanging="360"/>
      </w:pPr>
      <w:rPr>
        <w:rFonts w:ascii="Wingdings" w:hAnsi="Wingdings" w:hint="default"/>
      </w:r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8"/>
  </w:num>
  <w:num w:numId="13">
    <w:abstractNumId w:val="15"/>
  </w:num>
  <w:num w:numId="14">
    <w:abstractNumId w:val="32"/>
  </w:num>
  <w:num w:numId="15">
    <w:abstractNumId w:val="38"/>
  </w:num>
  <w:num w:numId="16">
    <w:abstractNumId w:val="34"/>
  </w:num>
  <w:num w:numId="17">
    <w:abstractNumId w:val="16"/>
  </w:num>
  <w:num w:numId="18">
    <w:abstractNumId w:val="19"/>
  </w:num>
  <w:num w:numId="19">
    <w:abstractNumId w:val="26"/>
  </w:num>
  <w:num w:numId="20">
    <w:abstractNumId w:val="30"/>
  </w:num>
  <w:num w:numId="21">
    <w:abstractNumId w:val="22"/>
  </w:num>
  <w:num w:numId="22">
    <w:abstractNumId w:val="37"/>
  </w:num>
  <w:num w:numId="23">
    <w:abstractNumId w:val="28"/>
  </w:num>
  <w:num w:numId="24">
    <w:abstractNumId w:val="21"/>
  </w:num>
  <w:num w:numId="25">
    <w:abstractNumId w:val="35"/>
  </w:num>
  <w:num w:numId="26">
    <w:abstractNumId w:val="13"/>
  </w:num>
  <w:num w:numId="27">
    <w:abstractNumId w:val="20"/>
  </w:num>
  <w:num w:numId="28">
    <w:abstractNumId w:val="25"/>
  </w:num>
  <w:num w:numId="29">
    <w:abstractNumId w:val="11"/>
  </w:num>
  <w:num w:numId="30">
    <w:abstractNumId w:val="27"/>
  </w:num>
  <w:num w:numId="31">
    <w:abstractNumId w:val="10"/>
  </w:num>
  <w:num w:numId="32">
    <w:abstractNumId w:val="36"/>
  </w:num>
  <w:num w:numId="33">
    <w:abstractNumId w:val="29"/>
  </w:num>
  <w:num w:numId="34">
    <w:abstractNumId w:val="33"/>
  </w:num>
  <w:num w:numId="35">
    <w:abstractNumId w:val="23"/>
  </w:num>
  <w:num w:numId="36">
    <w:abstractNumId w:val="14"/>
  </w:num>
  <w:num w:numId="37">
    <w:abstractNumId w:val="17"/>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lowerLette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46"/>
    <w:rsid w:val="00004D4E"/>
    <w:rsid w:val="000051B5"/>
    <w:rsid w:val="00005FC3"/>
    <w:rsid w:val="0000750F"/>
    <w:rsid w:val="00026B8E"/>
    <w:rsid w:val="0003272C"/>
    <w:rsid w:val="00033F58"/>
    <w:rsid w:val="000401D9"/>
    <w:rsid w:val="00043BBB"/>
    <w:rsid w:val="00046B1F"/>
    <w:rsid w:val="00050F6B"/>
    <w:rsid w:val="000510FA"/>
    <w:rsid w:val="00056840"/>
    <w:rsid w:val="00057E97"/>
    <w:rsid w:val="00061D61"/>
    <w:rsid w:val="00072C8C"/>
    <w:rsid w:val="000733B5"/>
    <w:rsid w:val="00081815"/>
    <w:rsid w:val="00083689"/>
    <w:rsid w:val="000931C0"/>
    <w:rsid w:val="000A5034"/>
    <w:rsid w:val="000B0595"/>
    <w:rsid w:val="000B175B"/>
    <w:rsid w:val="000B3A0F"/>
    <w:rsid w:val="000B4EF7"/>
    <w:rsid w:val="000B6AD6"/>
    <w:rsid w:val="000C0E26"/>
    <w:rsid w:val="000C2C03"/>
    <w:rsid w:val="000C2D2E"/>
    <w:rsid w:val="000C65B3"/>
    <w:rsid w:val="000C6F09"/>
    <w:rsid w:val="000D31C8"/>
    <w:rsid w:val="000E0415"/>
    <w:rsid w:val="000E2756"/>
    <w:rsid w:val="000E335A"/>
    <w:rsid w:val="000E485B"/>
    <w:rsid w:val="000E6C3B"/>
    <w:rsid w:val="000F2374"/>
    <w:rsid w:val="000F36E2"/>
    <w:rsid w:val="001040A3"/>
    <w:rsid w:val="001056DD"/>
    <w:rsid w:val="001103AA"/>
    <w:rsid w:val="00111A42"/>
    <w:rsid w:val="001131B4"/>
    <w:rsid w:val="0011666B"/>
    <w:rsid w:val="00120BEA"/>
    <w:rsid w:val="00120E5D"/>
    <w:rsid w:val="001337D7"/>
    <w:rsid w:val="0013699E"/>
    <w:rsid w:val="00161E3A"/>
    <w:rsid w:val="00165398"/>
    <w:rsid w:val="00165F3A"/>
    <w:rsid w:val="001705DF"/>
    <w:rsid w:val="0017519B"/>
    <w:rsid w:val="00187DEC"/>
    <w:rsid w:val="00191902"/>
    <w:rsid w:val="001A2D60"/>
    <w:rsid w:val="001A3336"/>
    <w:rsid w:val="001B4B04"/>
    <w:rsid w:val="001C32BC"/>
    <w:rsid w:val="001C6663"/>
    <w:rsid w:val="001C68C7"/>
    <w:rsid w:val="001C6D3E"/>
    <w:rsid w:val="001C7895"/>
    <w:rsid w:val="001D0C8C"/>
    <w:rsid w:val="001D1419"/>
    <w:rsid w:val="001D26DF"/>
    <w:rsid w:val="001D2790"/>
    <w:rsid w:val="001D3A03"/>
    <w:rsid w:val="001D697A"/>
    <w:rsid w:val="001E1F26"/>
    <w:rsid w:val="001E48D1"/>
    <w:rsid w:val="001E7B67"/>
    <w:rsid w:val="00202DA8"/>
    <w:rsid w:val="00211E0B"/>
    <w:rsid w:val="00220160"/>
    <w:rsid w:val="00227AB9"/>
    <w:rsid w:val="002420F5"/>
    <w:rsid w:val="002461B4"/>
    <w:rsid w:val="00247099"/>
    <w:rsid w:val="0024772E"/>
    <w:rsid w:val="002502F6"/>
    <w:rsid w:val="00263BA8"/>
    <w:rsid w:val="00267F5F"/>
    <w:rsid w:val="00273C86"/>
    <w:rsid w:val="00276370"/>
    <w:rsid w:val="002767B9"/>
    <w:rsid w:val="00280BF2"/>
    <w:rsid w:val="0028317F"/>
    <w:rsid w:val="0028466F"/>
    <w:rsid w:val="00286B4D"/>
    <w:rsid w:val="00290F92"/>
    <w:rsid w:val="00292921"/>
    <w:rsid w:val="0029434D"/>
    <w:rsid w:val="0029555F"/>
    <w:rsid w:val="002A2B22"/>
    <w:rsid w:val="002A6F80"/>
    <w:rsid w:val="002B293D"/>
    <w:rsid w:val="002C0FCC"/>
    <w:rsid w:val="002C311E"/>
    <w:rsid w:val="002D0F62"/>
    <w:rsid w:val="002D4643"/>
    <w:rsid w:val="002D524B"/>
    <w:rsid w:val="002D6655"/>
    <w:rsid w:val="002E568B"/>
    <w:rsid w:val="002F175C"/>
    <w:rsid w:val="002F2B7D"/>
    <w:rsid w:val="00300CFE"/>
    <w:rsid w:val="00302E18"/>
    <w:rsid w:val="00304FE5"/>
    <w:rsid w:val="0031007D"/>
    <w:rsid w:val="00314289"/>
    <w:rsid w:val="003229D8"/>
    <w:rsid w:val="003261D6"/>
    <w:rsid w:val="003264D4"/>
    <w:rsid w:val="00352709"/>
    <w:rsid w:val="003619B5"/>
    <w:rsid w:val="00363D51"/>
    <w:rsid w:val="00365763"/>
    <w:rsid w:val="00367E95"/>
    <w:rsid w:val="00370D73"/>
    <w:rsid w:val="00371178"/>
    <w:rsid w:val="00383135"/>
    <w:rsid w:val="00391D62"/>
    <w:rsid w:val="00392797"/>
    <w:rsid w:val="00392E47"/>
    <w:rsid w:val="003A2F1F"/>
    <w:rsid w:val="003A6810"/>
    <w:rsid w:val="003A773E"/>
    <w:rsid w:val="003B5693"/>
    <w:rsid w:val="003C2CC4"/>
    <w:rsid w:val="003C59A4"/>
    <w:rsid w:val="003C74F9"/>
    <w:rsid w:val="003D3286"/>
    <w:rsid w:val="003D4B23"/>
    <w:rsid w:val="003E45C1"/>
    <w:rsid w:val="003F0598"/>
    <w:rsid w:val="00400904"/>
    <w:rsid w:val="004070CF"/>
    <w:rsid w:val="00410C89"/>
    <w:rsid w:val="00411856"/>
    <w:rsid w:val="00422E03"/>
    <w:rsid w:val="00423994"/>
    <w:rsid w:val="00426B9B"/>
    <w:rsid w:val="0043104E"/>
    <w:rsid w:val="004325CB"/>
    <w:rsid w:val="00436788"/>
    <w:rsid w:val="00442A83"/>
    <w:rsid w:val="0045495B"/>
    <w:rsid w:val="004568A2"/>
    <w:rsid w:val="004678ED"/>
    <w:rsid w:val="00470F94"/>
    <w:rsid w:val="00471720"/>
    <w:rsid w:val="00476739"/>
    <w:rsid w:val="00483614"/>
    <w:rsid w:val="0048397A"/>
    <w:rsid w:val="00485CBB"/>
    <w:rsid w:val="004866B7"/>
    <w:rsid w:val="00487835"/>
    <w:rsid w:val="00487E77"/>
    <w:rsid w:val="00492A52"/>
    <w:rsid w:val="00495DD0"/>
    <w:rsid w:val="004A4C60"/>
    <w:rsid w:val="004A7178"/>
    <w:rsid w:val="004B3129"/>
    <w:rsid w:val="004B377C"/>
    <w:rsid w:val="004C2461"/>
    <w:rsid w:val="004C48B2"/>
    <w:rsid w:val="004C7462"/>
    <w:rsid w:val="004D2E64"/>
    <w:rsid w:val="004E758F"/>
    <w:rsid w:val="004E77B2"/>
    <w:rsid w:val="004F5C91"/>
    <w:rsid w:val="004F7DE7"/>
    <w:rsid w:val="0050063E"/>
    <w:rsid w:val="005049A4"/>
    <w:rsid w:val="00504B2D"/>
    <w:rsid w:val="0051004F"/>
    <w:rsid w:val="00510248"/>
    <w:rsid w:val="00513C55"/>
    <w:rsid w:val="00520288"/>
    <w:rsid w:val="005204C2"/>
    <w:rsid w:val="0052136D"/>
    <w:rsid w:val="0052775E"/>
    <w:rsid w:val="005323AA"/>
    <w:rsid w:val="00534D6D"/>
    <w:rsid w:val="005359C3"/>
    <w:rsid w:val="005420F2"/>
    <w:rsid w:val="005520AB"/>
    <w:rsid w:val="005628B6"/>
    <w:rsid w:val="00563445"/>
    <w:rsid w:val="00563FA7"/>
    <w:rsid w:val="00567EA5"/>
    <w:rsid w:val="00572DBE"/>
    <w:rsid w:val="00576E02"/>
    <w:rsid w:val="00577499"/>
    <w:rsid w:val="00580D7C"/>
    <w:rsid w:val="00581773"/>
    <w:rsid w:val="00585B09"/>
    <w:rsid w:val="005869AE"/>
    <w:rsid w:val="0059122A"/>
    <w:rsid w:val="0059396E"/>
    <w:rsid w:val="0059631C"/>
    <w:rsid w:val="0059724D"/>
    <w:rsid w:val="005A0F03"/>
    <w:rsid w:val="005A15E3"/>
    <w:rsid w:val="005A5D42"/>
    <w:rsid w:val="005B204E"/>
    <w:rsid w:val="005B3DB3"/>
    <w:rsid w:val="005B4E13"/>
    <w:rsid w:val="005B6539"/>
    <w:rsid w:val="005C281A"/>
    <w:rsid w:val="005C342F"/>
    <w:rsid w:val="005D4BC9"/>
    <w:rsid w:val="005D7E97"/>
    <w:rsid w:val="005E0B28"/>
    <w:rsid w:val="005E1437"/>
    <w:rsid w:val="005E2761"/>
    <w:rsid w:val="005E52AD"/>
    <w:rsid w:val="005F2005"/>
    <w:rsid w:val="005F7B75"/>
    <w:rsid w:val="006001EE"/>
    <w:rsid w:val="00605042"/>
    <w:rsid w:val="00606CD0"/>
    <w:rsid w:val="00607A12"/>
    <w:rsid w:val="00611FC4"/>
    <w:rsid w:val="006176FB"/>
    <w:rsid w:val="00620F6A"/>
    <w:rsid w:val="0062143A"/>
    <w:rsid w:val="0062415E"/>
    <w:rsid w:val="00635656"/>
    <w:rsid w:val="00637BCC"/>
    <w:rsid w:val="00640B26"/>
    <w:rsid w:val="00641052"/>
    <w:rsid w:val="006425F1"/>
    <w:rsid w:val="00652D0A"/>
    <w:rsid w:val="00662BB6"/>
    <w:rsid w:val="00676606"/>
    <w:rsid w:val="00681343"/>
    <w:rsid w:val="0068140F"/>
    <w:rsid w:val="00684C21"/>
    <w:rsid w:val="00684DC2"/>
    <w:rsid w:val="00691EB1"/>
    <w:rsid w:val="00692432"/>
    <w:rsid w:val="00695103"/>
    <w:rsid w:val="0069537B"/>
    <w:rsid w:val="006A2530"/>
    <w:rsid w:val="006A4BA0"/>
    <w:rsid w:val="006B6FBE"/>
    <w:rsid w:val="006C2079"/>
    <w:rsid w:val="006C3589"/>
    <w:rsid w:val="006C4338"/>
    <w:rsid w:val="006C472A"/>
    <w:rsid w:val="006D37AF"/>
    <w:rsid w:val="006D4E01"/>
    <w:rsid w:val="006D51D0"/>
    <w:rsid w:val="006D5FB9"/>
    <w:rsid w:val="006D61E2"/>
    <w:rsid w:val="006E3DF5"/>
    <w:rsid w:val="006E564B"/>
    <w:rsid w:val="006E5AB5"/>
    <w:rsid w:val="006E7191"/>
    <w:rsid w:val="006F1424"/>
    <w:rsid w:val="0070234F"/>
    <w:rsid w:val="00703577"/>
    <w:rsid w:val="007051AF"/>
    <w:rsid w:val="00705894"/>
    <w:rsid w:val="00715AD6"/>
    <w:rsid w:val="00715F87"/>
    <w:rsid w:val="007226F5"/>
    <w:rsid w:val="00723D46"/>
    <w:rsid w:val="00726149"/>
    <w:rsid w:val="0072632A"/>
    <w:rsid w:val="007327D5"/>
    <w:rsid w:val="0074330F"/>
    <w:rsid w:val="00754158"/>
    <w:rsid w:val="00757D11"/>
    <w:rsid w:val="007629C8"/>
    <w:rsid w:val="00763F62"/>
    <w:rsid w:val="0077047D"/>
    <w:rsid w:val="00772CFC"/>
    <w:rsid w:val="0077326C"/>
    <w:rsid w:val="007768B8"/>
    <w:rsid w:val="00792FFD"/>
    <w:rsid w:val="00795BCE"/>
    <w:rsid w:val="007B6BA5"/>
    <w:rsid w:val="007B75D2"/>
    <w:rsid w:val="007C0DDC"/>
    <w:rsid w:val="007C3390"/>
    <w:rsid w:val="007C4182"/>
    <w:rsid w:val="007C4F4B"/>
    <w:rsid w:val="007C676F"/>
    <w:rsid w:val="007C6A8F"/>
    <w:rsid w:val="007D4BAE"/>
    <w:rsid w:val="007E01E9"/>
    <w:rsid w:val="007E09AB"/>
    <w:rsid w:val="007E63F3"/>
    <w:rsid w:val="007E703A"/>
    <w:rsid w:val="007E75A1"/>
    <w:rsid w:val="007F0450"/>
    <w:rsid w:val="007F1A39"/>
    <w:rsid w:val="007F3D49"/>
    <w:rsid w:val="007F5B4A"/>
    <w:rsid w:val="007F6611"/>
    <w:rsid w:val="007F6D07"/>
    <w:rsid w:val="007F6DD2"/>
    <w:rsid w:val="00800E1D"/>
    <w:rsid w:val="00801010"/>
    <w:rsid w:val="0080429E"/>
    <w:rsid w:val="0081058B"/>
    <w:rsid w:val="00811920"/>
    <w:rsid w:val="008150A8"/>
    <w:rsid w:val="00815AD0"/>
    <w:rsid w:val="008242D7"/>
    <w:rsid w:val="008257B1"/>
    <w:rsid w:val="00832334"/>
    <w:rsid w:val="008428D9"/>
    <w:rsid w:val="008433BD"/>
    <w:rsid w:val="0084365D"/>
    <w:rsid w:val="00843767"/>
    <w:rsid w:val="0085361B"/>
    <w:rsid w:val="0085524E"/>
    <w:rsid w:val="00865AC9"/>
    <w:rsid w:val="008669F1"/>
    <w:rsid w:val="008679D9"/>
    <w:rsid w:val="0088009F"/>
    <w:rsid w:val="008821CD"/>
    <w:rsid w:val="008822E3"/>
    <w:rsid w:val="00882DD2"/>
    <w:rsid w:val="008878DE"/>
    <w:rsid w:val="00887D05"/>
    <w:rsid w:val="00890AC5"/>
    <w:rsid w:val="0089722F"/>
    <w:rsid w:val="008979B1"/>
    <w:rsid w:val="008A522A"/>
    <w:rsid w:val="008A6B25"/>
    <w:rsid w:val="008A6C4F"/>
    <w:rsid w:val="008B2335"/>
    <w:rsid w:val="008C5B45"/>
    <w:rsid w:val="008C5FB5"/>
    <w:rsid w:val="008D2646"/>
    <w:rsid w:val="008D6B8B"/>
    <w:rsid w:val="008D6F8E"/>
    <w:rsid w:val="008E0678"/>
    <w:rsid w:val="009065A8"/>
    <w:rsid w:val="00907A90"/>
    <w:rsid w:val="009212F7"/>
    <w:rsid w:val="009223CA"/>
    <w:rsid w:val="00940F93"/>
    <w:rsid w:val="00945AA3"/>
    <w:rsid w:val="0095528C"/>
    <w:rsid w:val="0095697A"/>
    <w:rsid w:val="00961A18"/>
    <w:rsid w:val="0097024E"/>
    <w:rsid w:val="009726E8"/>
    <w:rsid w:val="00972E4A"/>
    <w:rsid w:val="009737D2"/>
    <w:rsid w:val="009760F3"/>
    <w:rsid w:val="00976CFB"/>
    <w:rsid w:val="0098121B"/>
    <w:rsid w:val="00984ED1"/>
    <w:rsid w:val="009A0046"/>
    <w:rsid w:val="009A0830"/>
    <w:rsid w:val="009A0E8D"/>
    <w:rsid w:val="009A5D88"/>
    <w:rsid w:val="009A7D1E"/>
    <w:rsid w:val="009B1416"/>
    <w:rsid w:val="009B26E7"/>
    <w:rsid w:val="009B36B4"/>
    <w:rsid w:val="009B66DE"/>
    <w:rsid w:val="009B7113"/>
    <w:rsid w:val="009C27B8"/>
    <w:rsid w:val="009D4EA6"/>
    <w:rsid w:val="009E258F"/>
    <w:rsid w:val="009F5C19"/>
    <w:rsid w:val="00A00697"/>
    <w:rsid w:val="00A00A3F"/>
    <w:rsid w:val="00A01489"/>
    <w:rsid w:val="00A1115F"/>
    <w:rsid w:val="00A12A1A"/>
    <w:rsid w:val="00A13279"/>
    <w:rsid w:val="00A3026E"/>
    <w:rsid w:val="00A338F1"/>
    <w:rsid w:val="00A35BE0"/>
    <w:rsid w:val="00A36B1B"/>
    <w:rsid w:val="00A42FC6"/>
    <w:rsid w:val="00A4427A"/>
    <w:rsid w:val="00A54CB1"/>
    <w:rsid w:val="00A70D74"/>
    <w:rsid w:val="00A72F22"/>
    <w:rsid w:val="00A7360F"/>
    <w:rsid w:val="00A748A6"/>
    <w:rsid w:val="00A74DF7"/>
    <w:rsid w:val="00A769F4"/>
    <w:rsid w:val="00A776B4"/>
    <w:rsid w:val="00A77C03"/>
    <w:rsid w:val="00A77E67"/>
    <w:rsid w:val="00A94361"/>
    <w:rsid w:val="00A94FF5"/>
    <w:rsid w:val="00AA0DA5"/>
    <w:rsid w:val="00AA24EA"/>
    <w:rsid w:val="00AA293C"/>
    <w:rsid w:val="00AA467E"/>
    <w:rsid w:val="00AB129C"/>
    <w:rsid w:val="00AB24DD"/>
    <w:rsid w:val="00AB30AC"/>
    <w:rsid w:val="00AB73CB"/>
    <w:rsid w:val="00AB75D4"/>
    <w:rsid w:val="00AC2BFC"/>
    <w:rsid w:val="00AC4C09"/>
    <w:rsid w:val="00AC75AB"/>
    <w:rsid w:val="00AD6308"/>
    <w:rsid w:val="00AE5731"/>
    <w:rsid w:val="00AE6C6A"/>
    <w:rsid w:val="00AF00CC"/>
    <w:rsid w:val="00AF6B80"/>
    <w:rsid w:val="00B05736"/>
    <w:rsid w:val="00B05D31"/>
    <w:rsid w:val="00B13449"/>
    <w:rsid w:val="00B21D59"/>
    <w:rsid w:val="00B24291"/>
    <w:rsid w:val="00B30179"/>
    <w:rsid w:val="00B318C3"/>
    <w:rsid w:val="00B421C1"/>
    <w:rsid w:val="00B4235F"/>
    <w:rsid w:val="00B51D1D"/>
    <w:rsid w:val="00B5255A"/>
    <w:rsid w:val="00B55C71"/>
    <w:rsid w:val="00B56E4A"/>
    <w:rsid w:val="00B56E9C"/>
    <w:rsid w:val="00B63354"/>
    <w:rsid w:val="00B64596"/>
    <w:rsid w:val="00B64B1F"/>
    <w:rsid w:val="00B6553F"/>
    <w:rsid w:val="00B771DA"/>
    <w:rsid w:val="00B77D05"/>
    <w:rsid w:val="00B81206"/>
    <w:rsid w:val="00B81E12"/>
    <w:rsid w:val="00B82E0E"/>
    <w:rsid w:val="00B83628"/>
    <w:rsid w:val="00B9287D"/>
    <w:rsid w:val="00BA0263"/>
    <w:rsid w:val="00BA0338"/>
    <w:rsid w:val="00BA0C45"/>
    <w:rsid w:val="00BA0ECD"/>
    <w:rsid w:val="00BB3F39"/>
    <w:rsid w:val="00BB41B1"/>
    <w:rsid w:val="00BC3FA0"/>
    <w:rsid w:val="00BC74E9"/>
    <w:rsid w:val="00BE257C"/>
    <w:rsid w:val="00BE3464"/>
    <w:rsid w:val="00BF3B4E"/>
    <w:rsid w:val="00BF68A8"/>
    <w:rsid w:val="00C0335F"/>
    <w:rsid w:val="00C06F5D"/>
    <w:rsid w:val="00C11052"/>
    <w:rsid w:val="00C1197E"/>
    <w:rsid w:val="00C11A03"/>
    <w:rsid w:val="00C12E66"/>
    <w:rsid w:val="00C15076"/>
    <w:rsid w:val="00C162E2"/>
    <w:rsid w:val="00C2095A"/>
    <w:rsid w:val="00C22C0C"/>
    <w:rsid w:val="00C25B73"/>
    <w:rsid w:val="00C306F1"/>
    <w:rsid w:val="00C35F1F"/>
    <w:rsid w:val="00C41206"/>
    <w:rsid w:val="00C4527F"/>
    <w:rsid w:val="00C463DD"/>
    <w:rsid w:val="00C4724C"/>
    <w:rsid w:val="00C50857"/>
    <w:rsid w:val="00C60A7C"/>
    <w:rsid w:val="00C629A0"/>
    <w:rsid w:val="00C63204"/>
    <w:rsid w:val="00C64629"/>
    <w:rsid w:val="00C70F99"/>
    <w:rsid w:val="00C71F63"/>
    <w:rsid w:val="00C73990"/>
    <w:rsid w:val="00C745C3"/>
    <w:rsid w:val="00C8249E"/>
    <w:rsid w:val="00C82DF7"/>
    <w:rsid w:val="00C86B47"/>
    <w:rsid w:val="00C96DF2"/>
    <w:rsid w:val="00CB3E03"/>
    <w:rsid w:val="00CC10D3"/>
    <w:rsid w:val="00CC4F4B"/>
    <w:rsid w:val="00CC61AA"/>
    <w:rsid w:val="00CD117D"/>
    <w:rsid w:val="00CD5FEB"/>
    <w:rsid w:val="00CE0D9D"/>
    <w:rsid w:val="00CE4A8F"/>
    <w:rsid w:val="00CF4A43"/>
    <w:rsid w:val="00D02657"/>
    <w:rsid w:val="00D02901"/>
    <w:rsid w:val="00D033EC"/>
    <w:rsid w:val="00D051AD"/>
    <w:rsid w:val="00D2031B"/>
    <w:rsid w:val="00D25FE2"/>
    <w:rsid w:val="00D25FEF"/>
    <w:rsid w:val="00D43252"/>
    <w:rsid w:val="00D443E0"/>
    <w:rsid w:val="00D462CF"/>
    <w:rsid w:val="00D47EEA"/>
    <w:rsid w:val="00D55213"/>
    <w:rsid w:val="00D56372"/>
    <w:rsid w:val="00D6018B"/>
    <w:rsid w:val="00D773DF"/>
    <w:rsid w:val="00D82AD7"/>
    <w:rsid w:val="00D92D6F"/>
    <w:rsid w:val="00D95303"/>
    <w:rsid w:val="00D978C6"/>
    <w:rsid w:val="00DA0F30"/>
    <w:rsid w:val="00DA3C1C"/>
    <w:rsid w:val="00DA5912"/>
    <w:rsid w:val="00DA7F91"/>
    <w:rsid w:val="00DB3C5B"/>
    <w:rsid w:val="00DD2981"/>
    <w:rsid w:val="00DD4781"/>
    <w:rsid w:val="00DE41DB"/>
    <w:rsid w:val="00DF5D9B"/>
    <w:rsid w:val="00E02781"/>
    <w:rsid w:val="00E031B1"/>
    <w:rsid w:val="00E046DF"/>
    <w:rsid w:val="00E10103"/>
    <w:rsid w:val="00E112EA"/>
    <w:rsid w:val="00E120FD"/>
    <w:rsid w:val="00E27346"/>
    <w:rsid w:val="00E315B3"/>
    <w:rsid w:val="00E327F4"/>
    <w:rsid w:val="00E40450"/>
    <w:rsid w:val="00E50559"/>
    <w:rsid w:val="00E50B27"/>
    <w:rsid w:val="00E71BC8"/>
    <w:rsid w:val="00E7260F"/>
    <w:rsid w:val="00E73425"/>
    <w:rsid w:val="00E73504"/>
    <w:rsid w:val="00E73F5D"/>
    <w:rsid w:val="00E77E4E"/>
    <w:rsid w:val="00E81255"/>
    <w:rsid w:val="00E9079E"/>
    <w:rsid w:val="00E90C0D"/>
    <w:rsid w:val="00E914FE"/>
    <w:rsid w:val="00E93A7F"/>
    <w:rsid w:val="00E96630"/>
    <w:rsid w:val="00EA1D5B"/>
    <w:rsid w:val="00EA2EA5"/>
    <w:rsid w:val="00EA4D41"/>
    <w:rsid w:val="00EB0784"/>
    <w:rsid w:val="00EB33EC"/>
    <w:rsid w:val="00EB6410"/>
    <w:rsid w:val="00EC4D01"/>
    <w:rsid w:val="00ED7A2A"/>
    <w:rsid w:val="00EE1430"/>
    <w:rsid w:val="00EE2433"/>
    <w:rsid w:val="00EE27AB"/>
    <w:rsid w:val="00EE3E42"/>
    <w:rsid w:val="00EE7F49"/>
    <w:rsid w:val="00EF1D7F"/>
    <w:rsid w:val="00F15DFA"/>
    <w:rsid w:val="00F17DC5"/>
    <w:rsid w:val="00F237F9"/>
    <w:rsid w:val="00F24A21"/>
    <w:rsid w:val="00F31E5F"/>
    <w:rsid w:val="00F328D8"/>
    <w:rsid w:val="00F33DD2"/>
    <w:rsid w:val="00F342CF"/>
    <w:rsid w:val="00F34493"/>
    <w:rsid w:val="00F34557"/>
    <w:rsid w:val="00F41301"/>
    <w:rsid w:val="00F4260E"/>
    <w:rsid w:val="00F46D00"/>
    <w:rsid w:val="00F56536"/>
    <w:rsid w:val="00F6100A"/>
    <w:rsid w:val="00F71DDF"/>
    <w:rsid w:val="00F8030D"/>
    <w:rsid w:val="00F837E1"/>
    <w:rsid w:val="00F91E52"/>
    <w:rsid w:val="00F93781"/>
    <w:rsid w:val="00F9716C"/>
    <w:rsid w:val="00FA2F3E"/>
    <w:rsid w:val="00FB613B"/>
    <w:rsid w:val="00FC0F06"/>
    <w:rsid w:val="00FC10A0"/>
    <w:rsid w:val="00FC55AB"/>
    <w:rsid w:val="00FC68B7"/>
    <w:rsid w:val="00FD3F98"/>
    <w:rsid w:val="00FE106A"/>
    <w:rsid w:val="00FE1C18"/>
    <w:rsid w:val="00FF145D"/>
    <w:rsid w:val="00FF169E"/>
    <w:rsid w:val="00FF2500"/>
    <w:rsid w:val="00FF291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6"/>
    <w:pPr>
      <w:suppressAutoHyphens/>
      <w:spacing w:line="240" w:lineRule="atLeast"/>
    </w:pPr>
    <w:rPr>
      <w:lang w:eastAsia="en-US"/>
    </w:rPr>
  </w:style>
  <w:style w:type="paragraph" w:styleId="Heading1">
    <w:name w:val="heading 1"/>
    <w:aliases w:val="Table_G"/>
    <w:basedOn w:val="SingleTxtG"/>
    <w:next w:val="SingleTxtG"/>
    <w:qFormat/>
    <w:rsid w:val="00C15076"/>
    <w:pPr>
      <w:spacing w:after="0" w:line="240" w:lineRule="auto"/>
      <w:ind w:right="0"/>
      <w:jc w:val="left"/>
      <w:outlineLvl w:val="0"/>
    </w:pPr>
  </w:style>
  <w:style w:type="paragraph" w:styleId="Heading2">
    <w:name w:val="heading 2"/>
    <w:basedOn w:val="Normal"/>
    <w:next w:val="Normal"/>
    <w:qFormat/>
    <w:rsid w:val="00C15076"/>
    <w:pPr>
      <w:spacing w:line="240" w:lineRule="auto"/>
      <w:outlineLvl w:val="1"/>
    </w:pPr>
  </w:style>
  <w:style w:type="paragraph" w:styleId="Heading3">
    <w:name w:val="heading 3"/>
    <w:basedOn w:val="Normal"/>
    <w:next w:val="Normal"/>
    <w:qFormat/>
    <w:rsid w:val="00C15076"/>
    <w:pPr>
      <w:spacing w:line="240" w:lineRule="auto"/>
      <w:outlineLvl w:val="2"/>
    </w:pPr>
  </w:style>
  <w:style w:type="paragraph" w:styleId="Heading4">
    <w:name w:val="heading 4"/>
    <w:basedOn w:val="Normal"/>
    <w:next w:val="Normal"/>
    <w:qFormat/>
    <w:rsid w:val="00C15076"/>
    <w:pPr>
      <w:spacing w:line="240" w:lineRule="auto"/>
      <w:outlineLvl w:val="3"/>
    </w:pPr>
  </w:style>
  <w:style w:type="paragraph" w:styleId="Heading5">
    <w:name w:val="heading 5"/>
    <w:basedOn w:val="Normal"/>
    <w:next w:val="Normal"/>
    <w:qFormat/>
    <w:rsid w:val="00C15076"/>
    <w:pPr>
      <w:spacing w:line="240" w:lineRule="auto"/>
      <w:outlineLvl w:val="4"/>
    </w:pPr>
  </w:style>
  <w:style w:type="paragraph" w:styleId="Heading6">
    <w:name w:val="heading 6"/>
    <w:basedOn w:val="Normal"/>
    <w:next w:val="Normal"/>
    <w:qFormat/>
    <w:rsid w:val="00C15076"/>
    <w:pPr>
      <w:spacing w:line="240" w:lineRule="auto"/>
      <w:outlineLvl w:val="5"/>
    </w:pPr>
  </w:style>
  <w:style w:type="paragraph" w:styleId="Heading7">
    <w:name w:val="heading 7"/>
    <w:basedOn w:val="Normal"/>
    <w:next w:val="Normal"/>
    <w:qFormat/>
    <w:rsid w:val="00C15076"/>
    <w:pPr>
      <w:spacing w:line="240" w:lineRule="auto"/>
      <w:outlineLvl w:val="6"/>
    </w:pPr>
  </w:style>
  <w:style w:type="paragraph" w:styleId="Heading8">
    <w:name w:val="heading 8"/>
    <w:basedOn w:val="Normal"/>
    <w:next w:val="Normal"/>
    <w:qFormat/>
    <w:rsid w:val="00C15076"/>
    <w:pPr>
      <w:spacing w:line="240" w:lineRule="auto"/>
      <w:outlineLvl w:val="7"/>
    </w:pPr>
  </w:style>
  <w:style w:type="paragraph" w:styleId="Heading9">
    <w:name w:val="heading 9"/>
    <w:basedOn w:val="Normal"/>
    <w:next w:val="Normal"/>
    <w:qFormat/>
    <w:rsid w:val="00C150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15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150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C15076"/>
    <w:pPr>
      <w:spacing w:after="120"/>
      <w:ind w:left="1134" w:right="1134"/>
      <w:jc w:val="both"/>
    </w:pPr>
  </w:style>
  <w:style w:type="character" w:styleId="PageNumber">
    <w:name w:val="page number"/>
    <w:aliases w:val="7_G"/>
    <w:basedOn w:val="DefaultParagraphFont"/>
    <w:rsid w:val="00C150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C15076"/>
    <w:pPr>
      <w:keepNext/>
      <w:keepLines/>
      <w:spacing w:before="240" w:after="240" w:line="420" w:lineRule="exact"/>
      <w:ind w:left="1134" w:right="1134"/>
    </w:pPr>
    <w:rPr>
      <w:b/>
      <w:sz w:val="40"/>
    </w:rPr>
  </w:style>
  <w:style w:type="paragraph" w:customStyle="1" w:styleId="SLG">
    <w:name w:val="__S_L_G"/>
    <w:basedOn w:val="Normal"/>
    <w:next w:val="Normal"/>
    <w:rsid w:val="00C15076"/>
    <w:pPr>
      <w:keepNext/>
      <w:keepLines/>
      <w:spacing w:before="240" w:after="240" w:line="580" w:lineRule="exact"/>
      <w:ind w:left="1134" w:right="1134"/>
    </w:pPr>
    <w:rPr>
      <w:b/>
      <w:sz w:val="56"/>
    </w:rPr>
  </w:style>
  <w:style w:type="paragraph" w:customStyle="1" w:styleId="SSG">
    <w:name w:val="__S_S_G"/>
    <w:basedOn w:val="Normal"/>
    <w:next w:val="Normal"/>
    <w:rsid w:val="00C150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C15076"/>
    <w:rPr>
      <w:rFonts w:ascii="Times New Roman" w:hAnsi="Times New Roman"/>
      <w:sz w:val="18"/>
      <w:vertAlign w:val="superscript"/>
    </w:rPr>
  </w:style>
  <w:style w:type="character" w:styleId="FootnoteReference">
    <w:name w:val="footnote reference"/>
    <w:aliases w:val="4_G"/>
    <w:basedOn w:val="DefaultParagraphFont"/>
    <w:uiPriority w:val="99"/>
    <w:rsid w:val="00C15076"/>
    <w:rPr>
      <w:rFonts w:ascii="Times New Roman" w:hAnsi="Times New Roman"/>
      <w:sz w:val="18"/>
      <w:vertAlign w:val="superscript"/>
    </w:rPr>
  </w:style>
  <w:style w:type="paragraph" w:styleId="FootnoteText">
    <w:name w:val="footnote text"/>
    <w:aliases w:val="5_G"/>
    <w:basedOn w:val="Normal"/>
    <w:link w:val="FootnoteTextChar"/>
    <w:uiPriority w:val="99"/>
    <w:rsid w:val="00C15076"/>
    <w:pPr>
      <w:tabs>
        <w:tab w:val="right" w:pos="1021"/>
      </w:tabs>
      <w:spacing w:line="220" w:lineRule="exact"/>
      <w:ind w:left="1134" w:right="1134" w:hanging="1134"/>
    </w:pPr>
    <w:rPr>
      <w:sz w:val="18"/>
    </w:rPr>
  </w:style>
  <w:style w:type="paragraph" w:customStyle="1" w:styleId="XLargeG">
    <w:name w:val="__XLarge_G"/>
    <w:basedOn w:val="Normal"/>
    <w:next w:val="Normal"/>
    <w:rsid w:val="00C15076"/>
    <w:pPr>
      <w:keepNext/>
      <w:keepLines/>
      <w:spacing w:before="240" w:after="240" w:line="420" w:lineRule="exact"/>
      <w:ind w:left="1134" w:right="1134"/>
    </w:pPr>
    <w:rPr>
      <w:b/>
      <w:sz w:val="40"/>
    </w:rPr>
  </w:style>
  <w:style w:type="paragraph" w:customStyle="1" w:styleId="Bullet1G">
    <w:name w:val="_Bullet 1_G"/>
    <w:basedOn w:val="Normal"/>
    <w:rsid w:val="00C15076"/>
    <w:pPr>
      <w:numPr>
        <w:numId w:val="14"/>
      </w:numPr>
      <w:spacing w:after="120"/>
      <w:ind w:right="1134"/>
      <w:jc w:val="both"/>
    </w:pPr>
  </w:style>
  <w:style w:type="paragraph" w:styleId="EndnoteText">
    <w:name w:val="endnote text"/>
    <w:aliases w:val="2_G"/>
    <w:basedOn w:val="FootnoteText"/>
    <w:rsid w:val="00C15076"/>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C15076"/>
    <w:pPr>
      <w:numPr>
        <w:numId w:val="15"/>
      </w:numPr>
      <w:spacing w:after="120"/>
      <w:ind w:right="1134"/>
      <w:jc w:val="both"/>
    </w:pPr>
  </w:style>
  <w:style w:type="paragraph" w:customStyle="1" w:styleId="H1G">
    <w:name w:val="_ H_1_G"/>
    <w:basedOn w:val="Normal"/>
    <w:next w:val="Normal"/>
    <w:rsid w:val="00C15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15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5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150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C150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C150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50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C15076"/>
    <w:pPr>
      <w:spacing w:line="240" w:lineRule="auto"/>
    </w:pPr>
    <w:rPr>
      <w:sz w:val="16"/>
    </w:rPr>
  </w:style>
  <w:style w:type="paragraph" w:styleId="Header">
    <w:name w:val="header"/>
    <w:aliases w:val="6_G"/>
    <w:basedOn w:val="Normal"/>
    <w:rsid w:val="00C15076"/>
    <w:pPr>
      <w:pBdr>
        <w:bottom w:val="single" w:sz="4" w:space="4" w:color="auto"/>
      </w:pBdr>
      <w:spacing w:line="240" w:lineRule="auto"/>
    </w:pPr>
    <w:rPr>
      <w:b/>
      <w:sz w:val="18"/>
    </w:rPr>
  </w:style>
  <w:style w:type="paragraph" w:styleId="BalloonText">
    <w:name w:val="Balloon Text"/>
    <w:basedOn w:val="Normal"/>
    <w:link w:val="BalloonTextChar"/>
    <w:rsid w:val="008D26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646"/>
    <w:rPr>
      <w:rFonts w:ascii="Tahoma" w:hAnsi="Tahoma" w:cs="Tahoma"/>
      <w:sz w:val="16"/>
      <w:szCs w:val="16"/>
      <w:lang w:eastAsia="en-US"/>
    </w:rPr>
  </w:style>
  <w:style w:type="paragraph" w:styleId="Revision">
    <w:name w:val="Revision"/>
    <w:hidden/>
    <w:uiPriority w:val="99"/>
    <w:semiHidden/>
    <w:rsid w:val="00E50B27"/>
    <w:rPr>
      <w:lang w:eastAsia="en-US"/>
    </w:rPr>
  </w:style>
  <w:style w:type="character" w:customStyle="1" w:styleId="SingleTxtGChar">
    <w:name w:val="_ Single Txt_G Char"/>
    <w:link w:val="SingleTxtG"/>
    <w:uiPriority w:val="99"/>
    <w:locked/>
    <w:rsid w:val="001A2D60"/>
    <w:rPr>
      <w:lang w:eastAsia="en-US"/>
    </w:rPr>
  </w:style>
  <w:style w:type="character" w:customStyle="1" w:styleId="CommentTextChar">
    <w:name w:val="Comment Text Char"/>
    <w:link w:val="CommentText"/>
    <w:uiPriority w:val="99"/>
    <w:rsid w:val="001A2D60"/>
    <w:rPr>
      <w:lang w:eastAsia="en-US"/>
    </w:rPr>
  </w:style>
  <w:style w:type="character" w:customStyle="1" w:styleId="CommentSubjectChar">
    <w:name w:val="Comment Subject Char"/>
    <w:basedOn w:val="CommentTextChar"/>
    <w:rsid w:val="001A2D60"/>
    <w:rPr>
      <w:b/>
      <w:bCs/>
      <w:lang w:eastAsia="en-US"/>
    </w:rPr>
  </w:style>
  <w:style w:type="paragraph" w:styleId="ListParagraph">
    <w:name w:val="List Paragraph"/>
    <w:basedOn w:val="Normal"/>
    <w:uiPriority w:val="34"/>
    <w:qFormat/>
    <w:rsid w:val="001A2D60"/>
    <w:pPr>
      <w:ind w:left="720"/>
      <w:contextualSpacing/>
    </w:pPr>
  </w:style>
  <w:style w:type="paragraph" w:customStyle="1" w:styleId="Default">
    <w:name w:val="Default"/>
    <w:rsid w:val="007226F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semiHidden/>
    <w:unhideWhenUsed/>
    <w:rsid w:val="002C311E"/>
    <w:pPr>
      <w:spacing w:line="240" w:lineRule="auto"/>
    </w:pPr>
    <w:rPr>
      <w:b/>
      <w:bCs/>
    </w:rPr>
  </w:style>
  <w:style w:type="character" w:customStyle="1" w:styleId="CommentSubjectChar1">
    <w:name w:val="Comment Subject Char1"/>
    <w:basedOn w:val="CommentTextChar"/>
    <w:link w:val="CommentSubject"/>
    <w:semiHidden/>
    <w:rsid w:val="002C311E"/>
    <w:rPr>
      <w:b/>
      <w:bCs/>
      <w:lang w:eastAsia="en-US"/>
    </w:rPr>
  </w:style>
  <w:style w:type="character" w:customStyle="1" w:styleId="FootnoteTextChar">
    <w:name w:val="Footnote Text Char"/>
    <w:aliases w:val="5_G Char"/>
    <w:basedOn w:val="DefaultParagraphFont"/>
    <w:link w:val="FootnoteText"/>
    <w:uiPriority w:val="99"/>
    <w:rsid w:val="00165398"/>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6"/>
    <w:pPr>
      <w:suppressAutoHyphens/>
      <w:spacing w:line="240" w:lineRule="atLeast"/>
    </w:pPr>
    <w:rPr>
      <w:lang w:eastAsia="en-US"/>
    </w:rPr>
  </w:style>
  <w:style w:type="paragraph" w:styleId="Heading1">
    <w:name w:val="heading 1"/>
    <w:aliases w:val="Table_G"/>
    <w:basedOn w:val="SingleTxtG"/>
    <w:next w:val="SingleTxtG"/>
    <w:qFormat/>
    <w:rsid w:val="00C15076"/>
    <w:pPr>
      <w:spacing w:after="0" w:line="240" w:lineRule="auto"/>
      <w:ind w:right="0"/>
      <w:jc w:val="left"/>
      <w:outlineLvl w:val="0"/>
    </w:pPr>
  </w:style>
  <w:style w:type="paragraph" w:styleId="Heading2">
    <w:name w:val="heading 2"/>
    <w:basedOn w:val="Normal"/>
    <w:next w:val="Normal"/>
    <w:qFormat/>
    <w:rsid w:val="00C15076"/>
    <w:pPr>
      <w:spacing w:line="240" w:lineRule="auto"/>
      <w:outlineLvl w:val="1"/>
    </w:pPr>
  </w:style>
  <w:style w:type="paragraph" w:styleId="Heading3">
    <w:name w:val="heading 3"/>
    <w:basedOn w:val="Normal"/>
    <w:next w:val="Normal"/>
    <w:qFormat/>
    <w:rsid w:val="00C15076"/>
    <w:pPr>
      <w:spacing w:line="240" w:lineRule="auto"/>
      <w:outlineLvl w:val="2"/>
    </w:pPr>
  </w:style>
  <w:style w:type="paragraph" w:styleId="Heading4">
    <w:name w:val="heading 4"/>
    <w:basedOn w:val="Normal"/>
    <w:next w:val="Normal"/>
    <w:qFormat/>
    <w:rsid w:val="00C15076"/>
    <w:pPr>
      <w:spacing w:line="240" w:lineRule="auto"/>
      <w:outlineLvl w:val="3"/>
    </w:pPr>
  </w:style>
  <w:style w:type="paragraph" w:styleId="Heading5">
    <w:name w:val="heading 5"/>
    <w:basedOn w:val="Normal"/>
    <w:next w:val="Normal"/>
    <w:qFormat/>
    <w:rsid w:val="00C15076"/>
    <w:pPr>
      <w:spacing w:line="240" w:lineRule="auto"/>
      <w:outlineLvl w:val="4"/>
    </w:pPr>
  </w:style>
  <w:style w:type="paragraph" w:styleId="Heading6">
    <w:name w:val="heading 6"/>
    <w:basedOn w:val="Normal"/>
    <w:next w:val="Normal"/>
    <w:qFormat/>
    <w:rsid w:val="00C15076"/>
    <w:pPr>
      <w:spacing w:line="240" w:lineRule="auto"/>
      <w:outlineLvl w:val="5"/>
    </w:pPr>
  </w:style>
  <w:style w:type="paragraph" w:styleId="Heading7">
    <w:name w:val="heading 7"/>
    <w:basedOn w:val="Normal"/>
    <w:next w:val="Normal"/>
    <w:qFormat/>
    <w:rsid w:val="00C15076"/>
    <w:pPr>
      <w:spacing w:line="240" w:lineRule="auto"/>
      <w:outlineLvl w:val="6"/>
    </w:pPr>
  </w:style>
  <w:style w:type="paragraph" w:styleId="Heading8">
    <w:name w:val="heading 8"/>
    <w:basedOn w:val="Normal"/>
    <w:next w:val="Normal"/>
    <w:qFormat/>
    <w:rsid w:val="00C15076"/>
    <w:pPr>
      <w:spacing w:line="240" w:lineRule="auto"/>
      <w:outlineLvl w:val="7"/>
    </w:pPr>
  </w:style>
  <w:style w:type="paragraph" w:styleId="Heading9">
    <w:name w:val="heading 9"/>
    <w:basedOn w:val="Normal"/>
    <w:next w:val="Normal"/>
    <w:qFormat/>
    <w:rsid w:val="00C150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15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150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C15076"/>
    <w:pPr>
      <w:spacing w:after="120"/>
      <w:ind w:left="1134" w:right="1134"/>
      <w:jc w:val="both"/>
    </w:pPr>
  </w:style>
  <w:style w:type="character" w:styleId="PageNumber">
    <w:name w:val="page number"/>
    <w:aliases w:val="7_G"/>
    <w:basedOn w:val="DefaultParagraphFont"/>
    <w:rsid w:val="00C150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C15076"/>
    <w:pPr>
      <w:keepNext/>
      <w:keepLines/>
      <w:spacing w:before="240" w:after="240" w:line="420" w:lineRule="exact"/>
      <w:ind w:left="1134" w:right="1134"/>
    </w:pPr>
    <w:rPr>
      <w:b/>
      <w:sz w:val="40"/>
    </w:rPr>
  </w:style>
  <w:style w:type="paragraph" w:customStyle="1" w:styleId="SLG">
    <w:name w:val="__S_L_G"/>
    <w:basedOn w:val="Normal"/>
    <w:next w:val="Normal"/>
    <w:rsid w:val="00C15076"/>
    <w:pPr>
      <w:keepNext/>
      <w:keepLines/>
      <w:spacing w:before="240" w:after="240" w:line="580" w:lineRule="exact"/>
      <w:ind w:left="1134" w:right="1134"/>
    </w:pPr>
    <w:rPr>
      <w:b/>
      <w:sz w:val="56"/>
    </w:rPr>
  </w:style>
  <w:style w:type="paragraph" w:customStyle="1" w:styleId="SSG">
    <w:name w:val="__S_S_G"/>
    <w:basedOn w:val="Normal"/>
    <w:next w:val="Normal"/>
    <w:rsid w:val="00C150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C15076"/>
    <w:rPr>
      <w:rFonts w:ascii="Times New Roman" w:hAnsi="Times New Roman"/>
      <w:sz w:val="18"/>
      <w:vertAlign w:val="superscript"/>
    </w:rPr>
  </w:style>
  <w:style w:type="character" w:styleId="FootnoteReference">
    <w:name w:val="footnote reference"/>
    <w:aliases w:val="4_G"/>
    <w:basedOn w:val="DefaultParagraphFont"/>
    <w:uiPriority w:val="99"/>
    <w:rsid w:val="00C15076"/>
    <w:rPr>
      <w:rFonts w:ascii="Times New Roman" w:hAnsi="Times New Roman"/>
      <w:sz w:val="18"/>
      <w:vertAlign w:val="superscript"/>
    </w:rPr>
  </w:style>
  <w:style w:type="paragraph" w:styleId="FootnoteText">
    <w:name w:val="footnote text"/>
    <w:aliases w:val="5_G"/>
    <w:basedOn w:val="Normal"/>
    <w:link w:val="FootnoteTextChar"/>
    <w:uiPriority w:val="99"/>
    <w:rsid w:val="00C15076"/>
    <w:pPr>
      <w:tabs>
        <w:tab w:val="right" w:pos="1021"/>
      </w:tabs>
      <w:spacing w:line="220" w:lineRule="exact"/>
      <w:ind w:left="1134" w:right="1134" w:hanging="1134"/>
    </w:pPr>
    <w:rPr>
      <w:sz w:val="18"/>
    </w:rPr>
  </w:style>
  <w:style w:type="paragraph" w:customStyle="1" w:styleId="XLargeG">
    <w:name w:val="__XLarge_G"/>
    <w:basedOn w:val="Normal"/>
    <w:next w:val="Normal"/>
    <w:rsid w:val="00C15076"/>
    <w:pPr>
      <w:keepNext/>
      <w:keepLines/>
      <w:spacing w:before="240" w:after="240" w:line="420" w:lineRule="exact"/>
      <w:ind w:left="1134" w:right="1134"/>
    </w:pPr>
    <w:rPr>
      <w:b/>
      <w:sz w:val="40"/>
    </w:rPr>
  </w:style>
  <w:style w:type="paragraph" w:customStyle="1" w:styleId="Bullet1G">
    <w:name w:val="_Bullet 1_G"/>
    <w:basedOn w:val="Normal"/>
    <w:rsid w:val="00C15076"/>
    <w:pPr>
      <w:numPr>
        <w:numId w:val="14"/>
      </w:numPr>
      <w:spacing w:after="120"/>
      <w:ind w:right="1134"/>
      <w:jc w:val="both"/>
    </w:pPr>
  </w:style>
  <w:style w:type="paragraph" w:styleId="EndnoteText">
    <w:name w:val="endnote text"/>
    <w:aliases w:val="2_G"/>
    <w:basedOn w:val="FootnoteText"/>
    <w:rsid w:val="00C15076"/>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C15076"/>
    <w:pPr>
      <w:numPr>
        <w:numId w:val="15"/>
      </w:numPr>
      <w:spacing w:after="120"/>
      <w:ind w:right="1134"/>
      <w:jc w:val="both"/>
    </w:pPr>
  </w:style>
  <w:style w:type="paragraph" w:customStyle="1" w:styleId="H1G">
    <w:name w:val="_ H_1_G"/>
    <w:basedOn w:val="Normal"/>
    <w:next w:val="Normal"/>
    <w:rsid w:val="00C15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15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5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150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C150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C150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50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C15076"/>
    <w:pPr>
      <w:spacing w:line="240" w:lineRule="auto"/>
    </w:pPr>
    <w:rPr>
      <w:sz w:val="16"/>
    </w:rPr>
  </w:style>
  <w:style w:type="paragraph" w:styleId="Header">
    <w:name w:val="header"/>
    <w:aliases w:val="6_G"/>
    <w:basedOn w:val="Normal"/>
    <w:rsid w:val="00C15076"/>
    <w:pPr>
      <w:pBdr>
        <w:bottom w:val="single" w:sz="4" w:space="4" w:color="auto"/>
      </w:pBdr>
      <w:spacing w:line="240" w:lineRule="auto"/>
    </w:pPr>
    <w:rPr>
      <w:b/>
      <w:sz w:val="18"/>
    </w:rPr>
  </w:style>
  <w:style w:type="paragraph" w:styleId="BalloonText">
    <w:name w:val="Balloon Text"/>
    <w:basedOn w:val="Normal"/>
    <w:link w:val="BalloonTextChar"/>
    <w:rsid w:val="008D26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646"/>
    <w:rPr>
      <w:rFonts w:ascii="Tahoma" w:hAnsi="Tahoma" w:cs="Tahoma"/>
      <w:sz w:val="16"/>
      <w:szCs w:val="16"/>
      <w:lang w:eastAsia="en-US"/>
    </w:rPr>
  </w:style>
  <w:style w:type="paragraph" w:styleId="Revision">
    <w:name w:val="Revision"/>
    <w:hidden/>
    <w:uiPriority w:val="99"/>
    <w:semiHidden/>
    <w:rsid w:val="00E50B27"/>
    <w:rPr>
      <w:lang w:eastAsia="en-US"/>
    </w:rPr>
  </w:style>
  <w:style w:type="character" w:customStyle="1" w:styleId="SingleTxtGChar">
    <w:name w:val="_ Single Txt_G Char"/>
    <w:link w:val="SingleTxtG"/>
    <w:uiPriority w:val="99"/>
    <w:locked/>
    <w:rsid w:val="001A2D60"/>
    <w:rPr>
      <w:lang w:eastAsia="en-US"/>
    </w:rPr>
  </w:style>
  <w:style w:type="character" w:customStyle="1" w:styleId="CommentTextChar">
    <w:name w:val="Comment Text Char"/>
    <w:link w:val="CommentText"/>
    <w:uiPriority w:val="99"/>
    <w:rsid w:val="001A2D60"/>
    <w:rPr>
      <w:lang w:eastAsia="en-US"/>
    </w:rPr>
  </w:style>
  <w:style w:type="character" w:customStyle="1" w:styleId="CommentSubjectChar">
    <w:name w:val="Comment Subject Char"/>
    <w:basedOn w:val="CommentTextChar"/>
    <w:rsid w:val="001A2D60"/>
    <w:rPr>
      <w:b/>
      <w:bCs/>
      <w:lang w:eastAsia="en-US"/>
    </w:rPr>
  </w:style>
  <w:style w:type="paragraph" w:styleId="ListParagraph">
    <w:name w:val="List Paragraph"/>
    <w:basedOn w:val="Normal"/>
    <w:uiPriority w:val="34"/>
    <w:qFormat/>
    <w:rsid w:val="001A2D60"/>
    <w:pPr>
      <w:ind w:left="720"/>
      <w:contextualSpacing/>
    </w:pPr>
  </w:style>
  <w:style w:type="paragraph" w:customStyle="1" w:styleId="Default">
    <w:name w:val="Default"/>
    <w:rsid w:val="007226F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semiHidden/>
    <w:unhideWhenUsed/>
    <w:rsid w:val="002C311E"/>
    <w:pPr>
      <w:spacing w:line="240" w:lineRule="auto"/>
    </w:pPr>
    <w:rPr>
      <w:b/>
      <w:bCs/>
    </w:rPr>
  </w:style>
  <w:style w:type="character" w:customStyle="1" w:styleId="CommentSubjectChar1">
    <w:name w:val="Comment Subject Char1"/>
    <w:basedOn w:val="CommentTextChar"/>
    <w:link w:val="CommentSubject"/>
    <w:semiHidden/>
    <w:rsid w:val="002C311E"/>
    <w:rPr>
      <w:b/>
      <w:bCs/>
      <w:lang w:eastAsia="en-US"/>
    </w:rPr>
  </w:style>
  <w:style w:type="character" w:customStyle="1" w:styleId="FootnoteTextChar">
    <w:name w:val="Footnote Text Char"/>
    <w:aliases w:val="5_G Char"/>
    <w:basedOn w:val="DefaultParagraphFont"/>
    <w:link w:val="FootnoteText"/>
    <w:uiPriority w:val="99"/>
    <w:rsid w:val="0016539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7674">
      <w:bodyDiv w:val="1"/>
      <w:marLeft w:val="0"/>
      <w:marRight w:val="0"/>
      <w:marTop w:val="0"/>
      <w:marBottom w:val="0"/>
      <w:divBdr>
        <w:top w:val="none" w:sz="0" w:space="0" w:color="auto"/>
        <w:left w:val="none" w:sz="0" w:space="0" w:color="auto"/>
        <w:bottom w:val="none" w:sz="0" w:space="0" w:color="auto"/>
        <w:right w:val="none" w:sz="0" w:space="0" w:color="auto"/>
      </w:divBdr>
    </w:div>
    <w:div w:id="1475953810">
      <w:bodyDiv w:val="1"/>
      <w:marLeft w:val="0"/>
      <w:marRight w:val="0"/>
      <w:marTop w:val="0"/>
      <w:marBottom w:val="0"/>
      <w:divBdr>
        <w:top w:val="none" w:sz="0" w:space="0" w:color="auto"/>
        <w:left w:val="none" w:sz="0" w:space="0" w:color="auto"/>
        <w:bottom w:val="none" w:sz="0" w:space="0" w:color="auto"/>
        <w:right w:val="none" w:sz="0" w:space="0" w:color="auto"/>
      </w:divBdr>
      <w:divsChild>
        <w:div w:id="309020789">
          <w:marLeft w:val="0"/>
          <w:marRight w:val="0"/>
          <w:marTop w:val="0"/>
          <w:marBottom w:val="0"/>
          <w:divBdr>
            <w:top w:val="none" w:sz="0" w:space="0" w:color="auto"/>
            <w:left w:val="none" w:sz="0" w:space="0" w:color="auto"/>
            <w:bottom w:val="none" w:sz="0" w:space="0" w:color="auto"/>
            <w:right w:val="none" w:sz="0" w:space="0" w:color="auto"/>
          </w:divBdr>
          <w:divsChild>
            <w:div w:id="13239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5616">
      <w:bodyDiv w:val="1"/>
      <w:marLeft w:val="0"/>
      <w:marRight w:val="0"/>
      <w:marTop w:val="0"/>
      <w:marBottom w:val="0"/>
      <w:divBdr>
        <w:top w:val="none" w:sz="0" w:space="0" w:color="auto"/>
        <w:left w:val="none" w:sz="0" w:space="0" w:color="auto"/>
        <w:bottom w:val="none" w:sz="0" w:space="0" w:color="auto"/>
        <w:right w:val="none" w:sz="0" w:space="0" w:color="auto"/>
      </w:divBdr>
    </w:div>
    <w:div w:id="1940408279">
      <w:bodyDiv w:val="1"/>
      <w:marLeft w:val="0"/>
      <w:marRight w:val="0"/>
      <w:marTop w:val="0"/>
      <w:marBottom w:val="0"/>
      <w:divBdr>
        <w:top w:val="none" w:sz="0" w:space="0" w:color="auto"/>
        <w:left w:val="none" w:sz="0" w:space="0" w:color="auto"/>
        <w:bottom w:val="none" w:sz="0" w:space="0" w:color="auto"/>
        <w:right w:val="none" w:sz="0" w:space="0" w:color="auto"/>
      </w:divBdr>
      <w:divsChild>
        <w:div w:id="1109861721">
          <w:marLeft w:val="0"/>
          <w:marRight w:val="0"/>
          <w:marTop w:val="0"/>
          <w:marBottom w:val="0"/>
          <w:divBdr>
            <w:top w:val="none" w:sz="0" w:space="0" w:color="auto"/>
            <w:left w:val="none" w:sz="0" w:space="0" w:color="auto"/>
            <w:bottom w:val="none" w:sz="0" w:space="0" w:color="auto"/>
            <w:right w:val="none" w:sz="0" w:space="0" w:color="auto"/>
          </w:divBdr>
        </w:div>
        <w:div w:id="173272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publications-detail/en/c/4287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m\AppData\Roaming\Microsoft\Templates\MP\MP_WAT_WG%20(Single%20Symbol)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4926-8B78-4A2F-95F4-07B5BA38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MP_WAT_WG (Single Symbol)_E</Template>
  <TotalTime>1</TotalTime>
  <Pages>15</Pages>
  <Words>4371</Words>
  <Characters>24917</Characters>
  <Application>Microsoft Office Word</Application>
  <DocSecurity>0</DocSecurity>
  <Lines>207</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halm</dc:creator>
  <cp:lastModifiedBy>Bernardini</cp:lastModifiedBy>
  <cp:revision>2</cp:revision>
  <cp:lastPrinted>2015-09-09T10:20:00Z</cp:lastPrinted>
  <dcterms:created xsi:type="dcterms:W3CDTF">2017-01-10T12:17:00Z</dcterms:created>
  <dcterms:modified xsi:type="dcterms:W3CDTF">2017-01-10T12:17:00Z</dcterms:modified>
</cp:coreProperties>
</file>