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27961" w14:textId="7B9EC322" w:rsidR="00D22E24" w:rsidRDefault="00C00959" w:rsidP="00D22E24">
      <w:pPr>
        <w:pStyle w:val="HChG"/>
        <w:rPr>
          <w:rFonts w:asciiTheme="majorBidi" w:hAnsiTheme="majorBidi" w:cstheme="majorBidi"/>
          <w:bCs/>
          <w:sz w:val="20"/>
        </w:rPr>
      </w:pPr>
      <w:r>
        <w:tab/>
      </w:r>
      <w:r w:rsidR="007D4FF1">
        <w:tab/>
      </w:r>
      <w:r w:rsidR="00694C7C" w:rsidRPr="00C00959">
        <w:t xml:space="preserve">Draft </w:t>
      </w:r>
      <w:r w:rsidR="00D22E24" w:rsidRPr="00C00959">
        <w:rPr>
          <w:rFonts w:asciiTheme="majorBidi" w:hAnsiTheme="majorBidi" w:cstheme="majorBidi"/>
          <w:szCs w:val="28"/>
        </w:rPr>
        <w:t xml:space="preserve">Declaration on </w:t>
      </w:r>
      <w:r w:rsidR="009676E3" w:rsidRPr="00C00959">
        <w:rPr>
          <w:rFonts w:asciiTheme="majorBidi" w:hAnsiTheme="majorBidi" w:cstheme="majorBidi"/>
          <w:szCs w:val="28"/>
        </w:rPr>
        <w:t xml:space="preserve">Environmental Democracy for </w:t>
      </w:r>
      <w:bookmarkStart w:id="0" w:name="_Hlk54107911"/>
      <w:r w:rsidR="009676E3" w:rsidRPr="00C00959">
        <w:rPr>
          <w:rFonts w:asciiTheme="majorBidi" w:hAnsiTheme="majorBidi" w:cstheme="majorBidi"/>
          <w:bCs/>
          <w:szCs w:val="28"/>
        </w:rPr>
        <w:t>Sustainable, Inclusive and Resilient Development</w:t>
      </w:r>
      <w:bookmarkEnd w:id="0"/>
      <w:r w:rsidR="00BC6312">
        <w:rPr>
          <w:rStyle w:val="FootnoteReference"/>
          <w:rFonts w:cstheme="majorBidi"/>
          <w:bCs/>
          <w:szCs w:val="28"/>
        </w:rPr>
        <w:footnoteReference w:id="2"/>
      </w:r>
      <w:r w:rsidR="009676E3" w:rsidRPr="00C00959">
        <w:rPr>
          <w:rFonts w:asciiTheme="majorBidi" w:hAnsiTheme="majorBidi" w:cstheme="majorBidi"/>
          <w:bCs/>
          <w:sz w:val="20"/>
        </w:rPr>
        <w:t xml:space="preserve"> </w:t>
      </w:r>
    </w:p>
    <w:p w14:paraId="4F417696" w14:textId="46739812" w:rsidR="00C00959" w:rsidRDefault="00C00959" w:rsidP="00C00959">
      <w:pPr>
        <w:jc w:val="center"/>
        <w:rPr>
          <w:bCs/>
        </w:rPr>
      </w:pPr>
      <w:r w:rsidRPr="00C00959">
        <w:rPr>
          <w:bCs/>
          <w:u w:val="single"/>
        </w:rPr>
        <w:t>Prepared by the Chairs of the Bureaux</w:t>
      </w:r>
      <w:r w:rsidR="008A461E">
        <w:rPr>
          <w:bCs/>
          <w:u w:val="single"/>
        </w:rPr>
        <w:t xml:space="preserve"> in consultation with the Bureaux</w:t>
      </w:r>
      <w:r>
        <w:rPr>
          <w:rStyle w:val="FootnoteReference"/>
          <w:bCs/>
          <w:u w:val="single"/>
        </w:rPr>
        <w:footnoteReference w:id="3"/>
      </w:r>
      <w:r w:rsidR="00743734">
        <w:rPr>
          <w:bCs/>
          <w:u w:val="single"/>
        </w:rPr>
        <w:br/>
      </w:r>
      <w:r w:rsidR="00743734" w:rsidRPr="00743734">
        <w:rPr>
          <w:bCs/>
        </w:rPr>
        <w:t xml:space="preserve">v. </w:t>
      </w:r>
      <w:r w:rsidR="00571331">
        <w:rPr>
          <w:bCs/>
        </w:rPr>
        <w:t>21</w:t>
      </w:r>
      <w:r w:rsidR="00AB5B9C">
        <w:rPr>
          <w:bCs/>
        </w:rPr>
        <w:t xml:space="preserve"> </w:t>
      </w:r>
      <w:r w:rsidR="00743734" w:rsidRPr="00743734">
        <w:rPr>
          <w:bCs/>
        </w:rPr>
        <w:t>October 2020</w:t>
      </w:r>
    </w:p>
    <w:tbl>
      <w:tblPr>
        <w:tblStyle w:val="TableGrid"/>
        <w:tblW w:w="0" w:type="auto"/>
        <w:tblLook w:val="04A0" w:firstRow="1" w:lastRow="0" w:firstColumn="1" w:lastColumn="0" w:noHBand="0" w:noVBand="1"/>
      </w:tblPr>
      <w:tblGrid>
        <w:gridCol w:w="9629"/>
      </w:tblGrid>
      <w:tr w:rsidR="00FE746A" w14:paraId="7C2A7AD7" w14:textId="77777777" w:rsidTr="00FE746A">
        <w:tc>
          <w:tcPr>
            <w:tcW w:w="9629" w:type="dxa"/>
          </w:tcPr>
          <w:p w14:paraId="0E28428F" w14:textId="77777777" w:rsidR="00FE746A" w:rsidRPr="00B30934" w:rsidRDefault="00FE746A" w:rsidP="00FE746A">
            <w:pPr>
              <w:pStyle w:val="PlainText"/>
              <w:rPr>
                <w:rFonts w:asciiTheme="majorBidi" w:hAnsiTheme="majorBidi" w:cstheme="majorBidi"/>
              </w:rPr>
            </w:pPr>
          </w:p>
          <w:p w14:paraId="1AA24228" w14:textId="77777777" w:rsidR="00C64966" w:rsidRPr="00EE2B29" w:rsidRDefault="00C64966" w:rsidP="00C64966">
            <w:pPr>
              <w:pStyle w:val="SingleTxtG"/>
              <w:rPr>
                <w:sz w:val="18"/>
                <w:szCs w:val="18"/>
              </w:rPr>
            </w:pPr>
            <w:r w:rsidRPr="00EE2B29">
              <w:rPr>
                <w:sz w:val="18"/>
                <w:szCs w:val="18"/>
              </w:rPr>
              <w:t xml:space="preserve">The present document contains an initial draft of a declaration to be considered by the Meetings of the Convention on Access to Information, Public Participation in Decision-making and Access to Justice in Environmental Matters (Aarhus Convention) and its Protocol on Pollutant Release and Transfer Registers, at a joint segment (planned for October 2021). It was prepared by the Chairs in consultation with the Bureaux of the two Meetings of the Parties. </w:t>
            </w:r>
          </w:p>
          <w:p w14:paraId="5DD0AF3A" w14:textId="77777777" w:rsidR="00C64966" w:rsidRPr="00EE2B29" w:rsidRDefault="00C64966" w:rsidP="00C64966">
            <w:pPr>
              <w:pStyle w:val="SingleTxtG"/>
              <w:rPr>
                <w:sz w:val="18"/>
                <w:szCs w:val="18"/>
              </w:rPr>
            </w:pPr>
            <w:r w:rsidRPr="00EE2B29">
              <w:rPr>
                <w:sz w:val="18"/>
                <w:szCs w:val="18"/>
              </w:rPr>
              <w:tab/>
              <w:t xml:space="preserve">The draft declaration constitutes a short and focused policy-oriented document, which strives to communicate the key messages regarding the role of the Aarhus Convention and its Protocol in promoting </w:t>
            </w:r>
            <w:r w:rsidRPr="00EE2B29">
              <w:rPr>
                <w:rFonts w:asciiTheme="majorBidi" w:hAnsiTheme="majorBidi" w:cstheme="majorBidi"/>
                <w:bCs/>
                <w:sz w:val="18"/>
                <w:szCs w:val="18"/>
              </w:rPr>
              <w:t>sustainable, inclusive and resilient development,</w:t>
            </w:r>
            <w:r w:rsidRPr="00EE2B29">
              <w:rPr>
                <w:sz w:val="18"/>
                <w:szCs w:val="18"/>
              </w:rPr>
              <w:t xml:space="preserve"> and the commitment of the Convention’s and Protocol’s Parties in that regard. It is expected that all the specific substantive issues regarding the work of the Convention and the Protocol will be addressed through the respective decisions of the Meetings of the Parties, and not through the declaration.</w:t>
            </w:r>
          </w:p>
          <w:p w14:paraId="29DF34D7" w14:textId="00E6EF0B" w:rsidR="00C64966" w:rsidRPr="00EE2B29" w:rsidRDefault="00C64966" w:rsidP="00C64966">
            <w:pPr>
              <w:pStyle w:val="PlainText"/>
              <w:ind w:left="1170" w:right="1168"/>
              <w:jc w:val="both"/>
              <w:rPr>
                <w:b/>
                <w:bCs/>
                <w:sz w:val="18"/>
                <w:szCs w:val="18"/>
              </w:rPr>
            </w:pPr>
            <w:r w:rsidRPr="00EE2B29">
              <w:rPr>
                <w:b/>
                <w:bCs/>
                <w:sz w:val="18"/>
                <w:szCs w:val="18"/>
              </w:rPr>
              <w:t xml:space="preserve">The document is being made available to Parties to both treaties and all interested stakeholders for comments. National focal points for the Convention and </w:t>
            </w:r>
            <w:r w:rsidR="00CC070A">
              <w:rPr>
                <w:b/>
                <w:bCs/>
                <w:sz w:val="18"/>
                <w:szCs w:val="18"/>
              </w:rPr>
              <w:t xml:space="preserve">for </w:t>
            </w:r>
            <w:r w:rsidRPr="00EE2B29">
              <w:rPr>
                <w:b/>
                <w:bCs/>
                <w:sz w:val="18"/>
                <w:szCs w:val="18"/>
              </w:rPr>
              <w:t xml:space="preserve">the Protocol are kindly requested to coordinate their comments on the document and to submit to the secretariat one consolidated input per </w:t>
            </w:r>
            <w:r w:rsidR="00CC070A">
              <w:rPr>
                <w:b/>
                <w:bCs/>
                <w:sz w:val="18"/>
                <w:szCs w:val="18"/>
              </w:rPr>
              <w:t>Party</w:t>
            </w:r>
            <w:r w:rsidRPr="00EE2B29">
              <w:rPr>
                <w:b/>
                <w:bCs/>
                <w:sz w:val="18"/>
                <w:szCs w:val="18"/>
              </w:rPr>
              <w:t xml:space="preserve">. </w:t>
            </w:r>
          </w:p>
          <w:p w14:paraId="72FADDBD" w14:textId="77777777" w:rsidR="00C64966" w:rsidRPr="00EE2B29" w:rsidRDefault="00C64966" w:rsidP="00C64966">
            <w:pPr>
              <w:pStyle w:val="PlainText"/>
              <w:ind w:left="1170"/>
              <w:jc w:val="both"/>
              <w:rPr>
                <w:sz w:val="18"/>
                <w:szCs w:val="18"/>
              </w:rPr>
            </w:pPr>
          </w:p>
          <w:p w14:paraId="1D19A05C" w14:textId="517E1899" w:rsidR="00C64966" w:rsidRPr="00EE2B29" w:rsidRDefault="00C64966" w:rsidP="00C64966">
            <w:pPr>
              <w:pStyle w:val="PlainText"/>
              <w:ind w:left="1170"/>
              <w:jc w:val="both"/>
              <w:rPr>
                <w:sz w:val="18"/>
                <w:szCs w:val="18"/>
              </w:rPr>
            </w:pPr>
            <w:r w:rsidRPr="00EE2B29">
              <w:rPr>
                <w:b/>
                <w:bCs/>
                <w:sz w:val="18"/>
                <w:szCs w:val="18"/>
              </w:rPr>
              <w:t>Please send your comments</w:t>
            </w:r>
            <w:r w:rsidRPr="00EE2B29">
              <w:rPr>
                <w:sz w:val="18"/>
                <w:szCs w:val="18"/>
              </w:rPr>
              <w:t xml:space="preserve"> </w:t>
            </w:r>
            <w:r w:rsidRPr="00EE2B29">
              <w:rPr>
                <w:b/>
                <w:sz w:val="18"/>
                <w:szCs w:val="18"/>
              </w:rPr>
              <w:t xml:space="preserve">before 15 November 2020 to </w:t>
            </w:r>
            <w:hyperlink r:id="rId11" w:history="1">
              <w:r w:rsidRPr="00EE2B29">
                <w:rPr>
                  <w:rStyle w:val="Hyperlink"/>
                  <w:b/>
                  <w:sz w:val="18"/>
                  <w:szCs w:val="18"/>
                </w:rPr>
                <w:t>public.participation@un.org</w:t>
              </w:r>
            </w:hyperlink>
          </w:p>
          <w:p w14:paraId="7B29B745" w14:textId="77777777" w:rsidR="00C64966" w:rsidRPr="00EE2B29" w:rsidRDefault="00C64966" w:rsidP="00C64966">
            <w:pPr>
              <w:pStyle w:val="PlainText"/>
              <w:ind w:left="1170"/>
              <w:jc w:val="both"/>
              <w:rPr>
                <w:sz w:val="18"/>
                <w:szCs w:val="18"/>
              </w:rPr>
            </w:pPr>
          </w:p>
          <w:p w14:paraId="0A68C7B5" w14:textId="23288C76" w:rsidR="00C64966" w:rsidRPr="00EE2B29" w:rsidRDefault="00C64966" w:rsidP="00C64966">
            <w:pPr>
              <w:pStyle w:val="PlainText"/>
              <w:ind w:left="1170" w:right="1168"/>
              <w:jc w:val="both"/>
              <w:rPr>
                <w:sz w:val="18"/>
                <w:szCs w:val="18"/>
              </w:rPr>
            </w:pPr>
            <w:r w:rsidRPr="00EE2B29">
              <w:rPr>
                <w:sz w:val="18"/>
                <w:szCs w:val="18"/>
              </w:rPr>
              <w:t xml:space="preserve">Thereafter, it is expected that the document will be revised by the Bureaux, taking into consideration the comments received, and submitted to the 8th meeting </w:t>
            </w:r>
            <w:r w:rsidRPr="00EE2B29">
              <w:rPr>
                <w:rFonts w:asciiTheme="majorBidi" w:hAnsiTheme="majorBidi" w:cstheme="majorBidi"/>
                <w:sz w:val="18"/>
                <w:szCs w:val="18"/>
              </w:rPr>
              <w:t>of the Protocol’s Working Group of the Parties (16-18 December 2020)</w:t>
            </w:r>
            <w:r w:rsidRPr="00EE2B29">
              <w:rPr>
                <w:sz w:val="18"/>
                <w:szCs w:val="18"/>
              </w:rPr>
              <w:t xml:space="preserve">, and will be made available to Parties and stakeholders for a second commenting round. </w:t>
            </w:r>
            <w:r w:rsidRPr="00EE2B29">
              <w:rPr>
                <w:rFonts w:asciiTheme="majorBidi" w:hAnsiTheme="majorBidi" w:cstheme="majorBidi"/>
                <w:sz w:val="18"/>
                <w:szCs w:val="18"/>
              </w:rPr>
              <w:t xml:space="preserve">The draft document will be then revised for its submission to the 25th meeting of the Convention’s Working Group of the Parties (planned for Spring 2021). </w:t>
            </w:r>
            <w:r w:rsidRPr="00EE2B29">
              <w:rPr>
                <w:sz w:val="18"/>
                <w:szCs w:val="18"/>
              </w:rPr>
              <w:t xml:space="preserve">The document will then be revised again by the two Bureaux, in the light of the comments received, and submitted to </w:t>
            </w:r>
            <w:r w:rsidR="00DA2000">
              <w:rPr>
                <w:sz w:val="18"/>
                <w:szCs w:val="18"/>
              </w:rPr>
              <w:t xml:space="preserve">the </w:t>
            </w:r>
            <w:bookmarkStart w:id="1" w:name="_GoBack"/>
            <w:bookmarkEnd w:id="1"/>
            <w:r w:rsidRPr="00EE2B29">
              <w:rPr>
                <w:sz w:val="18"/>
                <w:szCs w:val="18"/>
              </w:rPr>
              <w:t>Meetings of the Parties for consideration at their joint high-level segment.</w:t>
            </w:r>
          </w:p>
          <w:p w14:paraId="23728A25" w14:textId="77777777" w:rsidR="00FE746A" w:rsidRDefault="00FE746A" w:rsidP="00C00959">
            <w:pPr>
              <w:jc w:val="center"/>
              <w:rPr>
                <w:bCs/>
                <w:u w:val="single"/>
              </w:rPr>
            </w:pPr>
          </w:p>
        </w:tc>
      </w:tr>
    </w:tbl>
    <w:p w14:paraId="73B75201" w14:textId="274FECE3" w:rsidR="00D22E24" w:rsidRPr="00EE2B29" w:rsidRDefault="00C00959" w:rsidP="00C00959">
      <w:pPr>
        <w:pStyle w:val="HChG"/>
        <w:ind w:left="1080" w:firstLine="0"/>
        <w:rPr>
          <w:rFonts w:asciiTheme="majorBidi" w:hAnsiTheme="majorBidi" w:cstheme="majorBidi"/>
          <w:bCs/>
          <w:sz w:val="20"/>
        </w:rPr>
      </w:pPr>
      <w:r w:rsidRPr="00EE2B29">
        <w:rPr>
          <w:rFonts w:asciiTheme="majorBidi" w:hAnsiTheme="majorBidi" w:cstheme="majorBidi"/>
          <w:sz w:val="20"/>
        </w:rPr>
        <w:t>I.</w:t>
      </w:r>
      <w:r w:rsidR="34A4C0F5" w:rsidRPr="00EE2B29">
        <w:rPr>
          <w:rFonts w:asciiTheme="majorBidi" w:hAnsiTheme="majorBidi" w:cstheme="majorBidi"/>
          <w:sz w:val="20"/>
        </w:rPr>
        <w:t xml:space="preserve">        </w:t>
      </w:r>
      <w:r w:rsidR="00D22E24" w:rsidRPr="00EE2B29">
        <w:rPr>
          <w:rFonts w:asciiTheme="majorBidi" w:hAnsiTheme="majorBidi" w:cstheme="majorBidi"/>
          <w:sz w:val="20"/>
        </w:rPr>
        <w:t>Introduction</w:t>
      </w:r>
    </w:p>
    <w:p w14:paraId="5AD1F369" w14:textId="6FC8271B" w:rsidR="00D22E24" w:rsidRPr="00EE2B29" w:rsidRDefault="00D22E24" w:rsidP="754D9ACD">
      <w:pPr>
        <w:pStyle w:val="SingleTxtG"/>
        <w:rPr>
          <w:rFonts w:asciiTheme="majorBidi" w:hAnsiTheme="majorBidi" w:cstheme="majorBidi"/>
        </w:rPr>
      </w:pPr>
      <w:r w:rsidRPr="00EE2B29">
        <w:rPr>
          <w:rFonts w:asciiTheme="majorBidi" w:hAnsiTheme="majorBidi" w:cstheme="majorBidi"/>
        </w:rPr>
        <w:t>1.</w:t>
      </w:r>
      <w:r w:rsidRPr="00EE2B29">
        <w:rPr>
          <w:rFonts w:asciiTheme="majorBidi" w:hAnsiTheme="majorBidi" w:cstheme="majorBidi"/>
        </w:rPr>
        <w:tab/>
        <w:t>We, the ministers and heads of delegation from Parties and signatories to the Convention on Access to Information, Public Participation in Decision-making and Access to Justice in Environmental Matters (Aarhus Convention) and its Protocol on Pollutant Release and Transfer Registers, together with representatives of other States, international, regional and non-governmental organizations (NGOs), parliamentarians and other representatives of civil society throughout the United Nations Economic Commission for Europe (ECE) region and beyond, gathered jointly at the</w:t>
      </w:r>
      <w:r w:rsidR="002737FE" w:rsidRPr="00EE2B29">
        <w:rPr>
          <w:rFonts w:asciiTheme="majorBidi" w:hAnsiTheme="majorBidi" w:cstheme="majorBidi"/>
        </w:rPr>
        <w:t xml:space="preserve"> seven</w:t>
      </w:r>
      <w:r w:rsidRPr="00EE2B29">
        <w:rPr>
          <w:rFonts w:asciiTheme="majorBidi" w:hAnsiTheme="majorBidi" w:cstheme="majorBidi"/>
        </w:rPr>
        <w:t xml:space="preserve">th session of the Meeting of the Parties to the Convention and the </w:t>
      </w:r>
      <w:r w:rsidR="1C4A3C0D" w:rsidRPr="00EE2B29">
        <w:rPr>
          <w:rFonts w:asciiTheme="majorBidi" w:hAnsiTheme="majorBidi" w:cstheme="majorBidi"/>
        </w:rPr>
        <w:t>fourth</w:t>
      </w:r>
      <w:r w:rsidRPr="00EE2B29">
        <w:rPr>
          <w:rFonts w:asciiTheme="majorBidi" w:hAnsiTheme="majorBidi" w:cstheme="majorBidi"/>
        </w:rPr>
        <w:t xml:space="preserve"> session of the Meeting of the Parties to the Protocol, affirm the following.</w:t>
      </w:r>
    </w:p>
    <w:p w14:paraId="430D79C6" w14:textId="3B7A8374" w:rsidR="00672A4D" w:rsidRPr="00EE2B29" w:rsidRDefault="00C00959" w:rsidP="00672A4D">
      <w:pPr>
        <w:pStyle w:val="SingleTxtG"/>
        <w:rPr>
          <w:rFonts w:asciiTheme="majorBidi" w:hAnsiTheme="majorBidi" w:cstheme="majorBidi"/>
        </w:rPr>
      </w:pPr>
      <w:r w:rsidRPr="00EE2B29">
        <w:rPr>
          <w:rFonts w:asciiTheme="majorBidi" w:hAnsiTheme="majorBidi" w:cstheme="majorBidi"/>
        </w:rPr>
        <w:lastRenderedPageBreak/>
        <w:t>2</w:t>
      </w:r>
      <w:r w:rsidR="00672A4D" w:rsidRPr="00EE2B29">
        <w:rPr>
          <w:rFonts w:asciiTheme="majorBidi" w:hAnsiTheme="majorBidi" w:cstheme="majorBidi"/>
        </w:rPr>
        <w:t>. We recall our commitment made through the Budva Declaration on Environmental Democracy for Our Sustainable Future, (ECE/MP.PP/2017/16 Add.1-ECE/MP.PRTR/2017/2 Add.1) (Budva Declaration) to promote environmental democracy and its key components, namely, access to environmental information, public participation and access to justice, in the ECE region and beyond, as essential prerequisites for building a sustainable future for current generations and those to come.</w:t>
      </w:r>
      <w:r w:rsidR="00672A4D" w:rsidRPr="00EE2B29">
        <w:rPr>
          <w:rFonts w:asciiTheme="majorBidi" w:hAnsiTheme="majorBidi" w:cstheme="majorBidi"/>
        </w:rPr>
        <w:tab/>
        <w:t xml:space="preserve"> </w:t>
      </w:r>
    </w:p>
    <w:p w14:paraId="54094ABE" w14:textId="7493CB8D" w:rsidR="00D22E24" w:rsidRPr="00EE2B29" w:rsidRDefault="00C00959" w:rsidP="00CB0CB2">
      <w:pPr>
        <w:pStyle w:val="SingleTxtG"/>
        <w:rPr>
          <w:rFonts w:asciiTheme="majorBidi" w:hAnsiTheme="majorBidi" w:cstheme="majorBidi"/>
        </w:rPr>
      </w:pPr>
      <w:r w:rsidRPr="00EE2B29">
        <w:rPr>
          <w:rFonts w:asciiTheme="majorBidi" w:hAnsiTheme="majorBidi" w:cstheme="majorBidi"/>
        </w:rPr>
        <w:t>3</w:t>
      </w:r>
      <w:r w:rsidR="00D22E24" w:rsidRPr="00EE2B29">
        <w:rPr>
          <w:rFonts w:asciiTheme="majorBidi" w:hAnsiTheme="majorBidi" w:cstheme="majorBidi"/>
        </w:rPr>
        <w:t>.</w:t>
      </w:r>
      <w:r w:rsidR="777AF404" w:rsidRPr="00EE2B29">
        <w:rPr>
          <w:rFonts w:asciiTheme="majorBidi" w:hAnsiTheme="majorBidi" w:cstheme="majorBidi"/>
        </w:rPr>
        <w:t xml:space="preserve"> We </w:t>
      </w:r>
      <w:r w:rsidR="00E01C11" w:rsidRPr="00EE2B29">
        <w:rPr>
          <w:rFonts w:asciiTheme="majorBidi" w:hAnsiTheme="majorBidi" w:cstheme="majorBidi"/>
        </w:rPr>
        <w:t xml:space="preserve">acknowledge </w:t>
      </w:r>
      <w:r w:rsidR="00CB0CB2" w:rsidRPr="00EE2B29">
        <w:rPr>
          <w:rFonts w:asciiTheme="majorBidi" w:hAnsiTheme="majorBidi" w:cstheme="majorBidi"/>
        </w:rPr>
        <w:t xml:space="preserve">the </w:t>
      </w:r>
      <w:r w:rsidR="00E01C11" w:rsidRPr="00EE2B29">
        <w:rPr>
          <w:rFonts w:asciiTheme="majorBidi" w:hAnsiTheme="majorBidi" w:cstheme="majorBidi"/>
        </w:rPr>
        <w:t>critical role of</w:t>
      </w:r>
      <w:r w:rsidR="777AF404" w:rsidRPr="00EE2B29">
        <w:rPr>
          <w:rFonts w:asciiTheme="majorBidi" w:hAnsiTheme="majorBidi" w:cstheme="majorBidi"/>
        </w:rPr>
        <w:t xml:space="preserve"> the Aarhus Convention and its Protocol </w:t>
      </w:r>
      <w:r w:rsidR="00E01C11" w:rsidRPr="00EE2B29">
        <w:rPr>
          <w:rFonts w:asciiTheme="majorBidi" w:hAnsiTheme="majorBidi" w:cstheme="majorBidi"/>
        </w:rPr>
        <w:t xml:space="preserve">for providing </w:t>
      </w:r>
      <w:r w:rsidR="00CB0CB2" w:rsidRPr="00EE2B29">
        <w:rPr>
          <w:rFonts w:asciiTheme="majorBidi" w:hAnsiTheme="majorBidi" w:cstheme="majorBidi"/>
        </w:rPr>
        <w:t xml:space="preserve">the </w:t>
      </w:r>
      <w:r w:rsidR="00E01C11" w:rsidRPr="00EE2B29">
        <w:rPr>
          <w:rFonts w:asciiTheme="majorBidi" w:hAnsiTheme="majorBidi" w:cstheme="majorBidi"/>
        </w:rPr>
        <w:t xml:space="preserve">public with </w:t>
      </w:r>
      <w:r w:rsidR="00E01C11" w:rsidRPr="00EE2B29">
        <w:rPr>
          <w:rFonts w:asciiTheme="majorBidi" w:hAnsiTheme="majorBidi" w:cstheme="majorBidi"/>
          <w:noProof/>
          <w:lang w:val="en-US"/>
        </w:rPr>
        <w:t xml:space="preserve">concrete rights </w:t>
      </w:r>
      <w:r w:rsidR="00FC1C25" w:rsidRPr="00EE2B29">
        <w:rPr>
          <w:rFonts w:asciiTheme="majorBidi" w:hAnsiTheme="majorBidi" w:cstheme="majorBidi"/>
          <w:noProof/>
          <w:lang w:val="en-US"/>
        </w:rPr>
        <w:t>on</w:t>
      </w:r>
      <w:r w:rsidR="00CB0CB2" w:rsidRPr="00EE2B29">
        <w:rPr>
          <w:rFonts w:asciiTheme="majorBidi" w:hAnsiTheme="majorBidi" w:cstheme="majorBidi"/>
          <w:noProof/>
          <w:lang w:val="en-US"/>
        </w:rPr>
        <w:t xml:space="preserve"> access to information, to </w:t>
      </w:r>
      <w:r w:rsidR="00E01C11" w:rsidRPr="00EE2B29">
        <w:rPr>
          <w:rFonts w:asciiTheme="majorBidi" w:hAnsiTheme="majorBidi" w:cstheme="majorBidi"/>
          <w:noProof/>
          <w:lang w:val="en-US"/>
        </w:rPr>
        <w:t xml:space="preserve">participate in decision-making and to have access to justice </w:t>
      </w:r>
      <w:r w:rsidR="00CB67B9" w:rsidRPr="00EE2B29">
        <w:rPr>
          <w:rFonts w:asciiTheme="majorBidi" w:hAnsiTheme="majorBidi" w:cstheme="majorBidi"/>
          <w:noProof/>
          <w:lang w:val="en-US"/>
        </w:rPr>
        <w:t xml:space="preserve">in environmental matters. </w:t>
      </w:r>
      <w:r w:rsidR="00E01C11" w:rsidRPr="00EE2B29">
        <w:rPr>
          <w:rFonts w:asciiTheme="majorBidi" w:hAnsiTheme="majorBidi" w:cstheme="majorBidi"/>
        </w:rPr>
        <w:t xml:space="preserve"> </w:t>
      </w:r>
      <w:r w:rsidR="00CB67B9" w:rsidRPr="00EE2B29">
        <w:rPr>
          <w:rFonts w:asciiTheme="majorBidi" w:hAnsiTheme="majorBidi" w:cstheme="majorBidi"/>
          <w:noProof/>
          <w:lang w:val="en-US"/>
        </w:rPr>
        <w:t xml:space="preserve">In doing so, these treaties </w:t>
      </w:r>
      <w:r w:rsidR="00CB0CB2" w:rsidRPr="00EE2B29">
        <w:rPr>
          <w:rFonts w:asciiTheme="majorBidi" w:hAnsiTheme="majorBidi" w:cstheme="majorBidi"/>
          <w:noProof/>
          <w:lang w:val="en-US"/>
        </w:rPr>
        <w:t xml:space="preserve">have </w:t>
      </w:r>
      <w:r w:rsidR="00CB67B9" w:rsidRPr="00EE2B29">
        <w:rPr>
          <w:rFonts w:asciiTheme="majorBidi" w:hAnsiTheme="majorBidi" w:cstheme="majorBidi"/>
          <w:noProof/>
          <w:lang w:val="en-US"/>
        </w:rPr>
        <w:t>brought tang</w:t>
      </w:r>
      <w:r w:rsidR="00CB0CB2" w:rsidRPr="00EE2B29">
        <w:rPr>
          <w:rFonts w:asciiTheme="majorBidi" w:hAnsiTheme="majorBidi" w:cstheme="majorBidi"/>
          <w:noProof/>
          <w:lang w:val="en-US"/>
        </w:rPr>
        <w:t>i</w:t>
      </w:r>
      <w:r w:rsidR="00CB67B9" w:rsidRPr="00EE2B29">
        <w:rPr>
          <w:rFonts w:asciiTheme="majorBidi" w:hAnsiTheme="majorBidi" w:cstheme="majorBidi"/>
          <w:noProof/>
          <w:lang w:val="en-US"/>
        </w:rPr>
        <w:t>ble positive changes across the ECE region and bey</w:t>
      </w:r>
      <w:r w:rsidR="00BD25A5" w:rsidRPr="00EE2B29">
        <w:rPr>
          <w:rFonts w:asciiTheme="majorBidi" w:hAnsiTheme="majorBidi" w:cstheme="majorBidi"/>
          <w:noProof/>
          <w:lang w:val="en-US"/>
        </w:rPr>
        <w:t>o</w:t>
      </w:r>
      <w:r w:rsidR="00CB67B9" w:rsidRPr="00EE2B29">
        <w:rPr>
          <w:rFonts w:asciiTheme="majorBidi" w:hAnsiTheme="majorBidi" w:cstheme="majorBidi"/>
          <w:noProof/>
          <w:lang w:val="en-US"/>
        </w:rPr>
        <w:t xml:space="preserve">nd. These changes have </w:t>
      </w:r>
      <w:r w:rsidR="00CB0CB2" w:rsidRPr="00EE2B29">
        <w:rPr>
          <w:rFonts w:asciiTheme="majorBidi" w:hAnsiTheme="majorBidi" w:cstheme="majorBidi"/>
          <w:noProof/>
          <w:lang w:val="en-US"/>
        </w:rPr>
        <w:t>multiple</w:t>
      </w:r>
      <w:r w:rsidR="00CB67B9" w:rsidRPr="00EE2B29">
        <w:rPr>
          <w:rFonts w:asciiTheme="majorBidi" w:hAnsiTheme="majorBidi" w:cstheme="majorBidi"/>
          <w:noProof/>
          <w:lang w:val="en-US"/>
        </w:rPr>
        <w:t xml:space="preserve"> </w:t>
      </w:r>
      <w:r w:rsidR="000B2C61" w:rsidRPr="00EE2B29">
        <w:rPr>
          <w:rFonts w:asciiTheme="majorBidi" w:hAnsiTheme="majorBidi" w:cstheme="majorBidi"/>
          <w:noProof/>
          <w:lang w:val="en-US"/>
        </w:rPr>
        <w:t xml:space="preserve">positive </w:t>
      </w:r>
      <w:r w:rsidR="00CB67B9" w:rsidRPr="00EE2B29">
        <w:rPr>
          <w:rFonts w:asciiTheme="majorBidi" w:hAnsiTheme="majorBidi" w:cstheme="majorBidi"/>
          <w:noProof/>
          <w:lang w:val="en-US"/>
        </w:rPr>
        <w:t>effect</w:t>
      </w:r>
      <w:r w:rsidR="00CB0CB2" w:rsidRPr="00EE2B29">
        <w:rPr>
          <w:rFonts w:asciiTheme="majorBidi" w:hAnsiTheme="majorBidi" w:cstheme="majorBidi"/>
          <w:noProof/>
          <w:lang w:val="en-US"/>
        </w:rPr>
        <w:t>s</w:t>
      </w:r>
      <w:r w:rsidR="00FC1C25" w:rsidRPr="00EE2B29">
        <w:rPr>
          <w:rFonts w:asciiTheme="majorBidi" w:hAnsiTheme="majorBidi" w:cstheme="majorBidi"/>
          <w:noProof/>
          <w:lang w:val="en-US"/>
        </w:rPr>
        <w:t xml:space="preserve"> </w:t>
      </w:r>
      <w:r w:rsidR="00CB67B9" w:rsidRPr="00EE2B29">
        <w:rPr>
          <w:rFonts w:asciiTheme="majorBidi" w:hAnsiTheme="majorBidi" w:cstheme="majorBidi"/>
          <w:noProof/>
          <w:lang w:val="en-US"/>
        </w:rPr>
        <w:t xml:space="preserve">not only </w:t>
      </w:r>
      <w:r w:rsidR="00CB0CB2" w:rsidRPr="00EE2B29">
        <w:rPr>
          <w:rFonts w:asciiTheme="majorBidi" w:hAnsiTheme="majorBidi" w:cstheme="majorBidi"/>
          <w:noProof/>
          <w:lang w:val="en-US"/>
        </w:rPr>
        <w:t xml:space="preserve">for </w:t>
      </w:r>
      <w:r w:rsidR="00CB67B9" w:rsidRPr="00EE2B29">
        <w:rPr>
          <w:rFonts w:asciiTheme="majorBidi" w:hAnsiTheme="majorBidi" w:cstheme="majorBidi"/>
          <w:noProof/>
          <w:lang w:val="en-US"/>
        </w:rPr>
        <w:t>environment</w:t>
      </w:r>
      <w:r w:rsidR="00CB0CB2" w:rsidRPr="00EE2B29">
        <w:rPr>
          <w:rFonts w:asciiTheme="majorBidi" w:hAnsiTheme="majorBidi" w:cstheme="majorBidi"/>
          <w:noProof/>
          <w:lang w:val="en-US"/>
        </w:rPr>
        <w:t>al protection</w:t>
      </w:r>
      <w:r w:rsidR="00CB67B9" w:rsidRPr="00EE2B29">
        <w:rPr>
          <w:rFonts w:asciiTheme="majorBidi" w:hAnsiTheme="majorBidi" w:cstheme="majorBidi"/>
          <w:noProof/>
          <w:lang w:val="en-US"/>
        </w:rPr>
        <w:t xml:space="preserve">, but also </w:t>
      </w:r>
      <w:r w:rsidR="00CB0CB2" w:rsidRPr="00EE2B29">
        <w:rPr>
          <w:rFonts w:asciiTheme="majorBidi" w:hAnsiTheme="majorBidi" w:cstheme="majorBidi"/>
          <w:noProof/>
          <w:lang w:val="en-US"/>
        </w:rPr>
        <w:t xml:space="preserve">for the </w:t>
      </w:r>
      <w:r w:rsidR="00CB67B9" w:rsidRPr="00EE2B29">
        <w:rPr>
          <w:rFonts w:asciiTheme="majorBidi" w:hAnsiTheme="majorBidi" w:cstheme="majorBidi"/>
          <w:noProof/>
          <w:lang w:val="en-US"/>
        </w:rPr>
        <w:t>social and economic aspe</w:t>
      </w:r>
      <w:r w:rsidR="00672A4D" w:rsidRPr="00EE2B29">
        <w:rPr>
          <w:rFonts w:asciiTheme="majorBidi" w:hAnsiTheme="majorBidi" w:cstheme="majorBidi"/>
          <w:noProof/>
          <w:lang w:val="en-US"/>
        </w:rPr>
        <w:t>c</w:t>
      </w:r>
      <w:r w:rsidR="00CB67B9" w:rsidRPr="00EE2B29">
        <w:rPr>
          <w:rFonts w:asciiTheme="majorBidi" w:hAnsiTheme="majorBidi" w:cstheme="majorBidi"/>
          <w:noProof/>
          <w:lang w:val="en-US"/>
        </w:rPr>
        <w:t>ts of peoples’ lifes.</w:t>
      </w:r>
    </w:p>
    <w:p w14:paraId="69385510" w14:textId="0AD14253" w:rsidR="00271215" w:rsidRPr="00EE2B29" w:rsidRDefault="00D22E24" w:rsidP="00D57AE8">
      <w:pPr>
        <w:pStyle w:val="SingleTxtG"/>
        <w:rPr>
          <w:rFonts w:asciiTheme="majorBidi" w:hAnsiTheme="majorBidi" w:cstheme="majorBidi"/>
          <w:spacing w:val="-3"/>
        </w:rPr>
      </w:pPr>
      <w:r w:rsidRPr="00EE2B29">
        <w:rPr>
          <w:rFonts w:asciiTheme="majorBidi" w:hAnsiTheme="majorBidi" w:cstheme="majorBidi"/>
        </w:rPr>
        <w:t>4.</w:t>
      </w:r>
      <w:r w:rsidR="01DFDA7B" w:rsidRPr="00EE2B29">
        <w:rPr>
          <w:rFonts w:asciiTheme="majorBidi" w:hAnsiTheme="majorBidi" w:cstheme="majorBidi"/>
        </w:rPr>
        <w:t xml:space="preserve"> </w:t>
      </w:r>
      <w:r w:rsidR="00672A4D" w:rsidRPr="00EE2B29">
        <w:rPr>
          <w:rFonts w:asciiTheme="majorBidi" w:hAnsiTheme="majorBidi" w:cstheme="majorBidi"/>
          <w:noProof/>
          <w:lang w:val="en-US"/>
        </w:rPr>
        <w:t xml:space="preserve">The core purpose of the Convention and its Protocol, notably to </w:t>
      </w:r>
      <w:r w:rsidR="00AB5B9C" w:rsidRPr="00EE2B29">
        <w:rPr>
          <w:rFonts w:asciiTheme="majorBidi" w:hAnsiTheme="majorBidi" w:cstheme="majorBidi"/>
        </w:rPr>
        <w:t xml:space="preserve">contribute to the </w:t>
      </w:r>
      <w:r w:rsidR="00672A4D" w:rsidRPr="00EE2B29">
        <w:rPr>
          <w:rFonts w:asciiTheme="majorBidi" w:hAnsiTheme="majorBidi" w:cstheme="majorBidi"/>
          <w:noProof/>
          <w:lang w:val="en-US"/>
        </w:rPr>
        <w:t>protect</w:t>
      </w:r>
      <w:r w:rsidR="00AB5B9C" w:rsidRPr="00EE2B29">
        <w:rPr>
          <w:rFonts w:asciiTheme="majorBidi" w:hAnsiTheme="majorBidi" w:cstheme="majorBidi"/>
          <w:noProof/>
          <w:lang w:val="en-US"/>
        </w:rPr>
        <w:t>ion of</w:t>
      </w:r>
      <w:r w:rsidR="00672A4D" w:rsidRPr="00EE2B29">
        <w:rPr>
          <w:rFonts w:asciiTheme="majorBidi" w:hAnsiTheme="majorBidi" w:cstheme="majorBidi"/>
          <w:noProof/>
          <w:lang w:val="en-US"/>
        </w:rPr>
        <w:t xml:space="preserve"> the rights of </w:t>
      </w:r>
      <w:r w:rsidR="00AB5B9C" w:rsidRPr="00EE2B29">
        <w:rPr>
          <w:rFonts w:asciiTheme="majorBidi" w:hAnsiTheme="majorBidi" w:cstheme="majorBidi"/>
        </w:rPr>
        <w:t xml:space="preserve">every person of </w:t>
      </w:r>
      <w:r w:rsidR="00672A4D" w:rsidRPr="00EE2B29">
        <w:rPr>
          <w:rFonts w:asciiTheme="majorBidi" w:hAnsiTheme="majorBidi" w:cstheme="majorBidi"/>
          <w:noProof/>
          <w:lang w:val="en-US"/>
        </w:rPr>
        <w:t>present and future generations to live in a</w:t>
      </w:r>
      <w:r w:rsidR="00AB5B9C" w:rsidRPr="00EE2B29">
        <w:rPr>
          <w:rFonts w:asciiTheme="majorBidi" w:hAnsiTheme="majorBidi" w:cstheme="majorBidi"/>
          <w:noProof/>
          <w:lang w:val="en-US"/>
        </w:rPr>
        <w:t>n</w:t>
      </w:r>
      <w:r w:rsidR="00672A4D" w:rsidRPr="00EE2B29">
        <w:rPr>
          <w:rFonts w:asciiTheme="majorBidi" w:hAnsiTheme="majorBidi" w:cstheme="majorBidi"/>
          <w:noProof/>
          <w:lang w:val="en-US"/>
        </w:rPr>
        <w:t xml:space="preserve"> </w:t>
      </w:r>
      <w:r w:rsidR="00AB5B9C" w:rsidRPr="00EE2B29">
        <w:rPr>
          <w:rFonts w:asciiTheme="majorBidi" w:hAnsiTheme="majorBidi" w:cstheme="majorBidi"/>
          <w:noProof/>
          <w:lang w:val="en-US"/>
        </w:rPr>
        <w:t xml:space="preserve">environment </w:t>
      </w:r>
      <w:r w:rsidR="00AB5B9C" w:rsidRPr="00EE2B29">
        <w:rPr>
          <w:rFonts w:asciiTheme="majorBidi" w:hAnsiTheme="majorBidi" w:cstheme="majorBidi"/>
        </w:rPr>
        <w:t xml:space="preserve">adequate  </w:t>
      </w:r>
      <w:r w:rsidR="00571331" w:rsidRPr="00EE2B29">
        <w:rPr>
          <w:rFonts w:asciiTheme="majorBidi" w:hAnsiTheme="majorBidi" w:cstheme="majorBidi"/>
        </w:rPr>
        <w:t xml:space="preserve">to </w:t>
      </w:r>
      <w:r w:rsidR="00AB5B9C" w:rsidRPr="00EE2B29">
        <w:rPr>
          <w:rFonts w:asciiTheme="majorBidi" w:hAnsiTheme="majorBidi" w:cstheme="majorBidi"/>
        </w:rPr>
        <w:t>his or her health and well-being</w:t>
      </w:r>
      <w:r w:rsidR="00AB5B9C" w:rsidRPr="00EE2B29" w:rsidDel="00AB5B9C">
        <w:rPr>
          <w:rFonts w:asciiTheme="majorBidi" w:hAnsiTheme="majorBidi" w:cstheme="majorBidi"/>
          <w:noProof/>
          <w:lang w:val="en-US"/>
        </w:rPr>
        <w:t xml:space="preserve"> </w:t>
      </w:r>
      <w:r w:rsidR="00672A4D" w:rsidRPr="00EE2B29">
        <w:rPr>
          <w:rFonts w:asciiTheme="majorBidi" w:hAnsiTheme="majorBidi" w:cstheme="majorBidi"/>
          <w:noProof/>
          <w:lang w:val="en-US"/>
        </w:rPr>
        <w:t xml:space="preserve">, </w:t>
      </w:r>
      <w:r w:rsidR="00CB0CB2" w:rsidRPr="00EE2B29">
        <w:rPr>
          <w:rFonts w:asciiTheme="majorBidi" w:hAnsiTheme="majorBidi" w:cstheme="majorBidi"/>
          <w:noProof/>
          <w:lang w:val="en-US"/>
        </w:rPr>
        <w:t xml:space="preserve">is </w:t>
      </w:r>
      <w:r w:rsidR="00AB5B9C" w:rsidRPr="00EE2B29">
        <w:rPr>
          <w:rFonts w:asciiTheme="majorBidi" w:hAnsiTheme="majorBidi" w:cstheme="majorBidi"/>
          <w:noProof/>
          <w:lang w:val="en-US"/>
        </w:rPr>
        <w:t>proving even more</w:t>
      </w:r>
      <w:r w:rsidR="00672A4D" w:rsidRPr="00EE2B29">
        <w:rPr>
          <w:rFonts w:asciiTheme="majorBidi" w:hAnsiTheme="majorBidi" w:cstheme="majorBidi"/>
          <w:noProof/>
          <w:lang w:val="en-US"/>
        </w:rPr>
        <w:t xml:space="preserve"> important</w:t>
      </w:r>
      <w:r w:rsidR="008A461E" w:rsidRPr="00EE2B29">
        <w:rPr>
          <w:rFonts w:asciiTheme="majorBidi" w:hAnsiTheme="majorBidi" w:cstheme="majorBidi"/>
          <w:noProof/>
          <w:lang w:val="en-US"/>
        </w:rPr>
        <w:t xml:space="preserve"> </w:t>
      </w:r>
      <w:r w:rsidR="00813C9C" w:rsidRPr="00EE2B29">
        <w:rPr>
          <w:rFonts w:asciiTheme="majorBidi" w:hAnsiTheme="majorBidi" w:cstheme="majorBidi"/>
          <w:noProof/>
          <w:lang w:val="en-US"/>
        </w:rPr>
        <w:t>today</w:t>
      </w:r>
      <w:r w:rsidR="00672A4D" w:rsidRPr="00EE2B29">
        <w:rPr>
          <w:rFonts w:asciiTheme="majorBidi" w:hAnsiTheme="majorBidi" w:cstheme="majorBidi"/>
          <w:noProof/>
          <w:lang w:val="en-US"/>
        </w:rPr>
        <w:t>. Despite the</w:t>
      </w:r>
      <w:r w:rsidR="00FC1C25" w:rsidRPr="00EE2B29">
        <w:rPr>
          <w:rFonts w:asciiTheme="majorBidi" w:hAnsiTheme="majorBidi" w:cstheme="majorBidi"/>
          <w:noProof/>
          <w:lang w:val="en-US"/>
        </w:rPr>
        <w:t>ir</w:t>
      </w:r>
      <w:r w:rsidR="00672A4D" w:rsidRPr="00EE2B29">
        <w:rPr>
          <w:rFonts w:asciiTheme="majorBidi" w:hAnsiTheme="majorBidi" w:cstheme="majorBidi"/>
          <w:noProof/>
          <w:lang w:val="en-US"/>
        </w:rPr>
        <w:t xml:space="preserve"> substantial achievements, serious challenges are still observed in many countries. </w:t>
      </w:r>
      <w:r w:rsidR="00271215" w:rsidRPr="00EE2B29">
        <w:rPr>
          <w:rFonts w:asciiTheme="majorBidi" w:hAnsiTheme="majorBidi" w:cstheme="majorBidi"/>
          <w:noProof/>
          <w:lang w:val="en-US"/>
        </w:rPr>
        <w:t>W</w:t>
      </w:r>
      <w:proofErr w:type="spellStart"/>
      <w:r w:rsidR="00271215" w:rsidRPr="00EE2B29">
        <w:rPr>
          <w:rFonts w:asciiTheme="majorBidi" w:hAnsiTheme="majorBidi" w:cstheme="majorBidi"/>
          <w:spacing w:val="-3"/>
        </w:rPr>
        <w:t>e</w:t>
      </w:r>
      <w:proofErr w:type="spellEnd"/>
      <w:r w:rsidR="00271215" w:rsidRPr="00EE2B29">
        <w:rPr>
          <w:rFonts w:asciiTheme="majorBidi" w:hAnsiTheme="majorBidi" w:cstheme="majorBidi"/>
          <w:spacing w:val="-3"/>
        </w:rPr>
        <w:t xml:space="preserve"> observe that some </w:t>
      </w:r>
      <w:r w:rsidR="00FC1C25" w:rsidRPr="00EE2B29">
        <w:rPr>
          <w:rFonts w:asciiTheme="majorBidi" w:hAnsiTheme="majorBidi" w:cstheme="majorBidi"/>
          <w:spacing w:val="-3"/>
        </w:rPr>
        <w:t>g</w:t>
      </w:r>
      <w:r w:rsidR="00271215" w:rsidRPr="00EE2B29">
        <w:rPr>
          <w:rFonts w:asciiTheme="majorBidi" w:hAnsiTheme="majorBidi" w:cstheme="majorBidi"/>
          <w:spacing w:val="-3"/>
        </w:rPr>
        <w:t>overnments have adopted measures limiting civil liberties. </w:t>
      </w:r>
    </w:p>
    <w:p w14:paraId="1F546BB5" w14:textId="6DC1ABF7" w:rsidR="00D22E24" w:rsidRPr="00EE2B29" w:rsidRDefault="00C00959" w:rsidP="00CB0CB2">
      <w:pPr>
        <w:pStyle w:val="SingleTxtG"/>
        <w:rPr>
          <w:rFonts w:asciiTheme="majorBidi" w:hAnsiTheme="majorBidi" w:cstheme="majorBidi"/>
        </w:rPr>
      </w:pPr>
      <w:r w:rsidRPr="00EE2B29">
        <w:rPr>
          <w:rFonts w:asciiTheme="majorBidi" w:hAnsiTheme="majorBidi" w:cstheme="majorBidi"/>
        </w:rPr>
        <w:t xml:space="preserve">5. </w:t>
      </w:r>
      <w:r w:rsidR="008B716E" w:rsidRPr="00EE2B29">
        <w:rPr>
          <w:rFonts w:asciiTheme="majorBidi" w:hAnsiTheme="majorBidi" w:cstheme="majorBidi"/>
        </w:rPr>
        <w:t>Further,</w:t>
      </w:r>
      <w:r w:rsidR="4139C319" w:rsidRPr="00EE2B29">
        <w:rPr>
          <w:rFonts w:asciiTheme="majorBidi" w:hAnsiTheme="majorBidi" w:cstheme="majorBidi"/>
        </w:rPr>
        <w:t xml:space="preserve"> given the </w:t>
      </w:r>
      <w:r w:rsidR="00672A4D" w:rsidRPr="00EE2B29">
        <w:rPr>
          <w:rFonts w:asciiTheme="majorBidi" w:hAnsiTheme="majorBidi" w:cstheme="majorBidi"/>
          <w:spacing w:val="-3"/>
          <w:shd w:val="clear" w:color="auto" w:fill="FFFFFF"/>
        </w:rPr>
        <w:t>coronavirus disease (COVID-19) pandemic</w:t>
      </w:r>
      <w:r w:rsidR="00FC1C25" w:rsidRPr="00EE2B29">
        <w:rPr>
          <w:rFonts w:asciiTheme="majorBidi" w:hAnsiTheme="majorBidi" w:cstheme="majorBidi"/>
          <w:spacing w:val="-3"/>
          <w:shd w:val="clear" w:color="auto" w:fill="FFFFFF"/>
        </w:rPr>
        <w:t>,</w:t>
      </w:r>
      <w:r w:rsidR="4139C319" w:rsidRPr="00EE2B29">
        <w:rPr>
          <w:rFonts w:asciiTheme="majorBidi" w:hAnsiTheme="majorBidi" w:cstheme="majorBidi"/>
        </w:rPr>
        <w:t xml:space="preserve"> </w:t>
      </w:r>
      <w:r w:rsidR="00A40B99" w:rsidRPr="00EE2B29">
        <w:rPr>
          <w:rFonts w:asciiTheme="majorBidi" w:hAnsiTheme="majorBidi" w:cstheme="majorBidi"/>
        </w:rPr>
        <w:t xml:space="preserve">many </w:t>
      </w:r>
      <w:r w:rsidR="00FC1C25" w:rsidRPr="00EE2B29">
        <w:rPr>
          <w:rFonts w:asciiTheme="majorBidi" w:hAnsiTheme="majorBidi" w:cstheme="majorBidi"/>
        </w:rPr>
        <w:t>g</w:t>
      </w:r>
      <w:r w:rsidR="4139C319" w:rsidRPr="00EE2B29">
        <w:rPr>
          <w:rFonts w:asciiTheme="majorBidi" w:hAnsiTheme="majorBidi" w:cstheme="majorBidi"/>
        </w:rPr>
        <w:t xml:space="preserve">overnments have responded by declaring a state of emergency and by adopting numerous measures to combat the spread of the virus, which have often included restrictions on the freedoms of assembly and movement. Consequently, </w:t>
      </w:r>
      <w:r w:rsidR="000428AA" w:rsidRPr="00EE2B29">
        <w:rPr>
          <w:rFonts w:asciiTheme="majorBidi" w:hAnsiTheme="majorBidi" w:cstheme="majorBidi"/>
        </w:rPr>
        <w:t xml:space="preserve">these </w:t>
      </w:r>
      <w:r w:rsidR="008A461E" w:rsidRPr="00EE2B29">
        <w:rPr>
          <w:rFonts w:asciiTheme="majorBidi" w:hAnsiTheme="majorBidi" w:cstheme="majorBidi"/>
        </w:rPr>
        <w:t xml:space="preserve">might </w:t>
      </w:r>
      <w:r w:rsidR="4139C319" w:rsidRPr="00EE2B29">
        <w:rPr>
          <w:rFonts w:asciiTheme="majorBidi" w:hAnsiTheme="majorBidi" w:cstheme="majorBidi"/>
        </w:rPr>
        <w:t xml:space="preserve">impact on </w:t>
      </w:r>
      <w:r w:rsidR="00CB0CB2" w:rsidRPr="00EE2B29">
        <w:rPr>
          <w:rFonts w:asciiTheme="majorBidi" w:hAnsiTheme="majorBidi" w:cstheme="majorBidi"/>
        </w:rPr>
        <w:t xml:space="preserve">the public’s </w:t>
      </w:r>
      <w:r w:rsidR="4139C319" w:rsidRPr="00EE2B29">
        <w:rPr>
          <w:rFonts w:asciiTheme="majorBidi" w:hAnsiTheme="majorBidi" w:cstheme="majorBidi"/>
        </w:rPr>
        <w:t xml:space="preserve">rights </w:t>
      </w:r>
      <w:r w:rsidR="00CB0CB2" w:rsidRPr="00EE2B29">
        <w:rPr>
          <w:rFonts w:asciiTheme="majorBidi" w:hAnsiTheme="majorBidi" w:cstheme="majorBidi"/>
        </w:rPr>
        <w:t xml:space="preserve">to have </w:t>
      </w:r>
      <w:r w:rsidR="4139C319" w:rsidRPr="00EE2B29">
        <w:rPr>
          <w:rFonts w:asciiTheme="majorBidi" w:hAnsiTheme="majorBidi" w:cstheme="majorBidi"/>
        </w:rPr>
        <w:t xml:space="preserve">access to information, </w:t>
      </w:r>
      <w:r w:rsidR="00CB0CB2" w:rsidRPr="00EE2B29">
        <w:rPr>
          <w:rFonts w:asciiTheme="majorBidi" w:hAnsiTheme="majorBidi" w:cstheme="majorBidi"/>
        </w:rPr>
        <w:t xml:space="preserve">to participate </w:t>
      </w:r>
      <w:r w:rsidR="4139C319" w:rsidRPr="00EE2B29">
        <w:rPr>
          <w:rFonts w:asciiTheme="majorBidi" w:hAnsiTheme="majorBidi" w:cstheme="majorBidi"/>
        </w:rPr>
        <w:t xml:space="preserve">in decision-making and </w:t>
      </w:r>
      <w:r w:rsidR="000428AA" w:rsidRPr="00EE2B29">
        <w:rPr>
          <w:rFonts w:asciiTheme="majorBidi" w:hAnsiTheme="majorBidi" w:cstheme="majorBidi"/>
        </w:rPr>
        <w:t xml:space="preserve">to have </w:t>
      </w:r>
      <w:r w:rsidR="4139C319" w:rsidRPr="00EE2B29">
        <w:rPr>
          <w:rFonts w:asciiTheme="majorBidi" w:hAnsiTheme="majorBidi" w:cstheme="majorBidi"/>
        </w:rPr>
        <w:t>access to justice, including in environmental matters.</w:t>
      </w:r>
    </w:p>
    <w:p w14:paraId="1DE485C7" w14:textId="39EF04AA" w:rsidR="754D9ACD" w:rsidRPr="00EE2B29" w:rsidRDefault="00C00959" w:rsidP="000428AA">
      <w:pPr>
        <w:pStyle w:val="SingleTxtG"/>
        <w:rPr>
          <w:rFonts w:asciiTheme="majorBidi" w:hAnsiTheme="majorBidi" w:cstheme="majorBidi"/>
        </w:rPr>
      </w:pPr>
      <w:r w:rsidRPr="00EE2B29">
        <w:rPr>
          <w:rFonts w:asciiTheme="majorBidi" w:hAnsiTheme="majorBidi" w:cstheme="majorBidi"/>
        </w:rPr>
        <w:t>6</w:t>
      </w:r>
      <w:r w:rsidR="01DFDA7B" w:rsidRPr="00EE2B29">
        <w:rPr>
          <w:rFonts w:asciiTheme="majorBidi" w:hAnsiTheme="majorBidi" w:cstheme="majorBidi"/>
        </w:rPr>
        <w:t>.</w:t>
      </w:r>
      <w:r w:rsidR="7CBA7D55" w:rsidRPr="00EE2B29">
        <w:rPr>
          <w:rFonts w:asciiTheme="majorBidi" w:hAnsiTheme="majorBidi" w:cstheme="majorBidi"/>
        </w:rPr>
        <w:t xml:space="preserve"> </w:t>
      </w:r>
      <w:r w:rsidR="07E0743F" w:rsidRPr="00EE2B29">
        <w:rPr>
          <w:rFonts w:asciiTheme="majorBidi" w:hAnsiTheme="majorBidi" w:cstheme="majorBidi"/>
        </w:rPr>
        <w:t xml:space="preserve">We note that </w:t>
      </w:r>
      <w:r w:rsidR="6F17A9D8" w:rsidRPr="00EE2B29">
        <w:rPr>
          <w:rFonts w:asciiTheme="majorBidi" w:hAnsiTheme="majorBidi" w:cstheme="majorBidi"/>
        </w:rPr>
        <w:t>s</w:t>
      </w:r>
      <w:r w:rsidR="459B93E9" w:rsidRPr="00EE2B29">
        <w:rPr>
          <w:rFonts w:asciiTheme="majorBidi" w:hAnsiTheme="majorBidi" w:cstheme="majorBidi"/>
        </w:rPr>
        <w:t>patial planning and large-scale infrastructure projects</w:t>
      </w:r>
      <w:r w:rsidR="00EE7087" w:rsidRPr="00EE2B29">
        <w:rPr>
          <w:rFonts w:asciiTheme="majorBidi" w:hAnsiTheme="majorBidi" w:cstheme="majorBidi"/>
        </w:rPr>
        <w:t xml:space="preserve">, </w:t>
      </w:r>
      <w:r w:rsidR="000428AA" w:rsidRPr="00EE2B29">
        <w:rPr>
          <w:rFonts w:asciiTheme="majorBidi" w:hAnsiTheme="majorBidi" w:cstheme="majorBidi"/>
        </w:rPr>
        <w:t xml:space="preserve">including those initiated as </w:t>
      </w:r>
      <w:r w:rsidR="00BD25A5" w:rsidRPr="00EE2B29">
        <w:rPr>
          <w:rFonts w:asciiTheme="majorBidi" w:hAnsiTheme="majorBidi" w:cstheme="majorBidi"/>
        </w:rPr>
        <w:t>potential recovery measures, are having</w:t>
      </w:r>
      <w:r w:rsidR="459B93E9" w:rsidRPr="00EE2B29">
        <w:rPr>
          <w:rFonts w:asciiTheme="majorBidi" w:hAnsiTheme="majorBidi" w:cstheme="majorBidi"/>
        </w:rPr>
        <w:t xml:space="preserve"> a substantial impact on the lives of thousands of people across countries and</w:t>
      </w:r>
      <w:r w:rsidR="000B2C61" w:rsidRPr="00EE2B29">
        <w:rPr>
          <w:rFonts w:asciiTheme="majorBidi" w:hAnsiTheme="majorBidi" w:cstheme="majorBidi"/>
        </w:rPr>
        <w:t xml:space="preserve"> </w:t>
      </w:r>
      <w:r w:rsidR="459B93E9" w:rsidRPr="00EE2B29">
        <w:rPr>
          <w:rFonts w:asciiTheme="majorBidi" w:hAnsiTheme="majorBidi" w:cstheme="majorBidi"/>
        </w:rPr>
        <w:t xml:space="preserve">regions. Such projects create new opportunities for employment, travel and economic growth. At the same time, they </w:t>
      </w:r>
      <w:r w:rsidR="000428AA" w:rsidRPr="00EE2B29">
        <w:rPr>
          <w:rFonts w:asciiTheme="majorBidi" w:hAnsiTheme="majorBidi" w:cstheme="majorBidi"/>
        </w:rPr>
        <w:t xml:space="preserve">may </w:t>
      </w:r>
      <w:r w:rsidR="459B93E9" w:rsidRPr="00EE2B29">
        <w:rPr>
          <w:rFonts w:asciiTheme="majorBidi" w:hAnsiTheme="majorBidi" w:cstheme="majorBidi"/>
        </w:rPr>
        <w:t xml:space="preserve">have immense </w:t>
      </w:r>
      <w:r w:rsidR="000428AA" w:rsidRPr="00EE2B29">
        <w:rPr>
          <w:rFonts w:asciiTheme="majorBidi" w:hAnsiTheme="majorBidi" w:cstheme="majorBidi"/>
        </w:rPr>
        <w:t xml:space="preserve">impact </w:t>
      </w:r>
      <w:r w:rsidR="459B93E9" w:rsidRPr="00EE2B29">
        <w:rPr>
          <w:rFonts w:asciiTheme="majorBidi" w:hAnsiTheme="majorBidi" w:cstheme="majorBidi"/>
        </w:rPr>
        <w:t xml:space="preserve">on ecosystems and people’s health and well-being. They often </w:t>
      </w:r>
      <w:r w:rsidR="000428AA" w:rsidRPr="00EE2B29">
        <w:rPr>
          <w:rFonts w:asciiTheme="majorBidi" w:hAnsiTheme="majorBidi" w:cstheme="majorBidi"/>
        </w:rPr>
        <w:t xml:space="preserve">result in </w:t>
      </w:r>
      <w:r w:rsidR="005A6CC0" w:rsidRPr="00EE2B29">
        <w:rPr>
          <w:rFonts w:asciiTheme="majorBidi" w:hAnsiTheme="majorBidi" w:cstheme="majorBidi"/>
        </w:rPr>
        <w:t>considerable environmental pressures through</w:t>
      </w:r>
      <w:r w:rsidR="000865CE" w:rsidRPr="00EE2B29">
        <w:rPr>
          <w:rFonts w:asciiTheme="majorBidi" w:hAnsiTheme="majorBidi" w:cstheme="majorBidi"/>
        </w:rPr>
        <w:t xml:space="preserve"> e.g.</w:t>
      </w:r>
      <w:r w:rsidR="005A6CC0" w:rsidRPr="00EE2B29">
        <w:rPr>
          <w:rFonts w:asciiTheme="majorBidi" w:hAnsiTheme="majorBidi" w:cstheme="majorBidi"/>
        </w:rPr>
        <w:t xml:space="preserve"> </w:t>
      </w:r>
      <w:r w:rsidR="459B93E9" w:rsidRPr="00EE2B29">
        <w:rPr>
          <w:rFonts w:asciiTheme="majorBidi" w:hAnsiTheme="majorBidi" w:cstheme="majorBidi"/>
        </w:rPr>
        <w:t>the generation of greenhouse gases, waste and other forms of pollution</w:t>
      </w:r>
      <w:r w:rsidR="005A6CC0" w:rsidRPr="00EE2B29">
        <w:rPr>
          <w:rFonts w:asciiTheme="majorBidi" w:hAnsiTheme="majorBidi" w:cstheme="majorBidi"/>
        </w:rPr>
        <w:t xml:space="preserve">. </w:t>
      </w:r>
      <w:r w:rsidR="459B93E9" w:rsidRPr="00EE2B29">
        <w:rPr>
          <w:rFonts w:asciiTheme="majorBidi" w:hAnsiTheme="majorBidi" w:cstheme="majorBidi"/>
        </w:rPr>
        <w:t xml:space="preserve"> Furthermore, they can intensively modify natural habitats</w:t>
      </w:r>
      <w:r w:rsidR="000865CE" w:rsidRPr="00EE2B29">
        <w:rPr>
          <w:rFonts w:asciiTheme="majorBidi" w:hAnsiTheme="majorBidi" w:cstheme="majorBidi"/>
        </w:rPr>
        <w:t xml:space="preserve"> and </w:t>
      </w:r>
      <w:r w:rsidR="00181EDD" w:rsidRPr="00EE2B29">
        <w:rPr>
          <w:rFonts w:asciiTheme="majorBidi" w:hAnsiTheme="majorBidi" w:cstheme="majorBidi"/>
        </w:rPr>
        <w:t>agricultural</w:t>
      </w:r>
      <w:r w:rsidR="000865CE" w:rsidRPr="00EE2B29">
        <w:rPr>
          <w:rFonts w:asciiTheme="majorBidi" w:hAnsiTheme="majorBidi" w:cstheme="majorBidi"/>
        </w:rPr>
        <w:t xml:space="preserve"> land</w:t>
      </w:r>
      <w:r w:rsidR="459B93E9" w:rsidRPr="00EE2B29">
        <w:rPr>
          <w:rFonts w:asciiTheme="majorBidi" w:hAnsiTheme="majorBidi" w:cstheme="majorBidi"/>
        </w:rPr>
        <w:t xml:space="preserve"> and impact on biodiversity. These projects are </w:t>
      </w:r>
      <w:r w:rsidR="000428AA" w:rsidRPr="00EE2B29">
        <w:rPr>
          <w:rFonts w:asciiTheme="majorBidi" w:hAnsiTheme="majorBidi" w:cstheme="majorBidi"/>
        </w:rPr>
        <w:t xml:space="preserve">frequently </w:t>
      </w:r>
      <w:r w:rsidR="459B93E9" w:rsidRPr="00EE2B29">
        <w:rPr>
          <w:rFonts w:asciiTheme="majorBidi" w:hAnsiTheme="majorBidi" w:cstheme="majorBidi"/>
        </w:rPr>
        <w:t xml:space="preserve">opposed by people concerned about </w:t>
      </w:r>
      <w:r w:rsidR="000428AA" w:rsidRPr="00EE2B29">
        <w:rPr>
          <w:rFonts w:asciiTheme="majorBidi" w:hAnsiTheme="majorBidi" w:cstheme="majorBidi"/>
        </w:rPr>
        <w:t xml:space="preserve">such projects’ </w:t>
      </w:r>
      <w:r w:rsidR="459B93E9" w:rsidRPr="00EE2B29">
        <w:rPr>
          <w:rFonts w:asciiTheme="majorBidi" w:hAnsiTheme="majorBidi" w:cstheme="majorBidi"/>
        </w:rPr>
        <w:t>potential environment</w:t>
      </w:r>
      <w:r w:rsidR="000428AA" w:rsidRPr="00EE2B29">
        <w:rPr>
          <w:rFonts w:asciiTheme="majorBidi" w:hAnsiTheme="majorBidi" w:cstheme="majorBidi"/>
        </w:rPr>
        <w:t>al impacts</w:t>
      </w:r>
      <w:r w:rsidR="459B93E9" w:rsidRPr="00EE2B29">
        <w:rPr>
          <w:rFonts w:asciiTheme="majorBidi" w:hAnsiTheme="majorBidi" w:cstheme="majorBidi"/>
        </w:rPr>
        <w:t xml:space="preserve">. </w:t>
      </w:r>
      <w:r w:rsidR="00FE1177" w:rsidRPr="00EE2B29">
        <w:rPr>
          <w:rFonts w:asciiTheme="majorBidi" w:hAnsiTheme="majorBidi" w:cstheme="majorBidi"/>
        </w:rPr>
        <w:t xml:space="preserve">This </w:t>
      </w:r>
      <w:r w:rsidR="000428AA" w:rsidRPr="00EE2B29">
        <w:rPr>
          <w:rFonts w:asciiTheme="majorBidi" w:hAnsiTheme="majorBidi" w:cstheme="majorBidi"/>
        </w:rPr>
        <w:t xml:space="preserve">may result in social </w:t>
      </w:r>
      <w:r w:rsidR="00FE1177" w:rsidRPr="00EE2B29">
        <w:rPr>
          <w:rFonts w:asciiTheme="majorBidi" w:hAnsiTheme="majorBidi" w:cstheme="majorBidi"/>
        </w:rPr>
        <w:t>conflict</w:t>
      </w:r>
      <w:r w:rsidR="000428AA" w:rsidRPr="00EE2B29">
        <w:rPr>
          <w:rFonts w:asciiTheme="majorBidi" w:hAnsiTheme="majorBidi" w:cstheme="majorBidi"/>
        </w:rPr>
        <w:t xml:space="preserve"> and political unrest that </w:t>
      </w:r>
      <w:r w:rsidR="459B93E9" w:rsidRPr="00EE2B29">
        <w:rPr>
          <w:rFonts w:asciiTheme="majorBidi" w:hAnsiTheme="majorBidi" w:cstheme="majorBidi"/>
        </w:rPr>
        <w:t xml:space="preserve">can lead to people living under the threat of harassment or even in fear of their life. It is therefore critical to ensure that environmental and social concerns are fully considered and addressed from the outset </w:t>
      </w:r>
      <w:r w:rsidR="000428AA" w:rsidRPr="00EE2B29">
        <w:rPr>
          <w:rFonts w:asciiTheme="majorBidi" w:hAnsiTheme="majorBidi" w:cstheme="majorBidi"/>
        </w:rPr>
        <w:t xml:space="preserve">in </w:t>
      </w:r>
      <w:r w:rsidR="459B93E9" w:rsidRPr="00EE2B29">
        <w:rPr>
          <w:rFonts w:asciiTheme="majorBidi" w:hAnsiTheme="majorBidi" w:cstheme="majorBidi"/>
        </w:rPr>
        <w:t xml:space="preserve">spatial planning and </w:t>
      </w:r>
      <w:r w:rsidR="000428AA" w:rsidRPr="00EE2B29">
        <w:rPr>
          <w:rFonts w:asciiTheme="majorBidi" w:hAnsiTheme="majorBidi" w:cstheme="majorBidi"/>
        </w:rPr>
        <w:t xml:space="preserve">in </w:t>
      </w:r>
      <w:r w:rsidR="459B93E9" w:rsidRPr="00EE2B29">
        <w:rPr>
          <w:rFonts w:asciiTheme="majorBidi" w:hAnsiTheme="majorBidi" w:cstheme="majorBidi"/>
        </w:rPr>
        <w:t>the conception of project</w:t>
      </w:r>
      <w:r w:rsidR="000428AA" w:rsidRPr="00EE2B29">
        <w:rPr>
          <w:rFonts w:asciiTheme="majorBidi" w:hAnsiTheme="majorBidi" w:cstheme="majorBidi"/>
        </w:rPr>
        <w:t>s</w:t>
      </w:r>
      <w:r w:rsidR="459B93E9" w:rsidRPr="00EE2B29">
        <w:rPr>
          <w:rFonts w:asciiTheme="majorBidi" w:hAnsiTheme="majorBidi" w:cstheme="majorBidi"/>
        </w:rPr>
        <w:t xml:space="preserve">, as well as in connection with lifetime extensions and </w:t>
      </w:r>
      <w:r w:rsidR="000428AA" w:rsidRPr="00EE2B29">
        <w:rPr>
          <w:rFonts w:asciiTheme="majorBidi" w:hAnsiTheme="majorBidi" w:cstheme="majorBidi"/>
        </w:rPr>
        <w:t xml:space="preserve">reconsideration and updates of the </w:t>
      </w:r>
      <w:r w:rsidR="459B93E9" w:rsidRPr="00EE2B29">
        <w:rPr>
          <w:rFonts w:asciiTheme="majorBidi" w:hAnsiTheme="majorBidi" w:cstheme="majorBidi"/>
        </w:rPr>
        <w:t>operating conditions</w:t>
      </w:r>
      <w:r w:rsidR="000428AA" w:rsidRPr="00EE2B29">
        <w:rPr>
          <w:rFonts w:asciiTheme="majorBidi" w:hAnsiTheme="majorBidi" w:cstheme="majorBidi"/>
        </w:rPr>
        <w:t xml:space="preserve"> of existing activities</w:t>
      </w:r>
      <w:r w:rsidR="459B93E9" w:rsidRPr="00EE2B29">
        <w:rPr>
          <w:rFonts w:asciiTheme="majorBidi" w:hAnsiTheme="majorBidi" w:cstheme="majorBidi"/>
        </w:rPr>
        <w:t>.</w:t>
      </w:r>
      <w:r w:rsidR="00D22E24" w:rsidRPr="00EE2B29">
        <w:rPr>
          <w:rFonts w:asciiTheme="majorBidi" w:hAnsiTheme="majorBidi" w:cstheme="majorBidi"/>
        </w:rPr>
        <w:tab/>
      </w:r>
    </w:p>
    <w:p w14:paraId="495030DB" w14:textId="47061B02" w:rsidR="00D22E24" w:rsidRPr="00EE2B29" w:rsidRDefault="00D22E24" w:rsidP="00C00959">
      <w:pPr>
        <w:pStyle w:val="HChG"/>
        <w:numPr>
          <w:ilvl w:val="0"/>
          <w:numId w:val="18"/>
        </w:numPr>
        <w:spacing w:before="0" w:after="120"/>
        <w:rPr>
          <w:rFonts w:asciiTheme="majorBidi" w:hAnsiTheme="majorBidi" w:cstheme="majorBidi"/>
          <w:bCs/>
          <w:sz w:val="20"/>
        </w:rPr>
      </w:pPr>
      <w:r w:rsidRPr="00EE2B29">
        <w:rPr>
          <w:rFonts w:asciiTheme="majorBidi" w:hAnsiTheme="majorBidi" w:cstheme="majorBidi"/>
          <w:sz w:val="20"/>
        </w:rPr>
        <w:t xml:space="preserve">The Aarhus Convention, its Protocol and the </w:t>
      </w:r>
      <w:r w:rsidR="00B94E91" w:rsidRPr="00EE2B29">
        <w:rPr>
          <w:rFonts w:asciiTheme="majorBidi" w:hAnsiTheme="majorBidi" w:cstheme="majorBidi"/>
          <w:sz w:val="20"/>
        </w:rPr>
        <w:t>Infrastructure</w:t>
      </w:r>
      <w:r w:rsidR="604F4591" w:rsidRPr="00EE2B29">
        <w:rPr>
          <w:rFonts w:asciiTheme="majorBidi" w:hAnsiTheme="majorBidi" w:cstheme="majorBidi"/>
          <w:sz w:val="20"/>
        </w:rPr>
        <w:t xml:space="preserve"> </w:t>
      </w:r>
      <w:r w:rsidR="00712350" w:rsidRPr="00EE2B29">
        <w:rPr>
          <w:rFonts w:asciiTheme="majorBidi" w:hAnsiTheme="majorBidi" w:cstheme="majorBidi"/>
          <w:sz w:val="20"/>
        </w:rPr>
        <w:t xml:space="preserve">Development </w:t>
      </w:r>
      <w:r w:rsidR="604F4591" w:rsidRPr="00EE2B29">
        <w:rPr>
          <w:rFonts w:asciiTheme="majorBidi" w:hAnsiTheme="majorBidi" w:cstheme="majorBidi"/>
          <w:sz w:val="20"/>
        </w:rPr>
        <w:t>and Spatial Planning</w:t>
      </w:r>
    </w:p>
    <w:p w14:paraId="7F6FF0F9" w14:textId="2192B0D2" w:rsidR="00712350" w:rsidRPr="00EE2B29" w:rsidRDefault="00C00959" w:rsidP="00D57AE8">
      <w:pPr>
        <w:pStyle w:val="SingleTxtG"/>
        <w:ind w:left="1170"/>
        <w:rPr>
          <w:rFonts w:asciiTheme="majorBidi" w:hAnsiTheme="majorBidi" w:cstheme="majorBidi"/>
        </w:rPr>
      </w:pPr>
      <w:r w:rsidRPr="00EE2B29">
        <w:rPr>
          <w:rFonts w:asciiTheme="majorBidi" w:hAnsiTheme="majorBidi" w:cstheme="majorBidi"/>
        </w:rPr>
        <w:t>7</w:t>
      </w:r>
      <w:r w:rsidR="00712350" w:rsidRPr="00EE2B29">
        <w:rPr>
          <w:rFonts w:asciiTheme="majorBidi" w:hAnsiTheme="majorBidi" w:cstheme="majorBidi"/>
        </w:rPr>
        <w:t>. We note that large scale infrastructure projects</w:t>
      </w:r>
      <w:r w:rsidR="0081757D" w:rsidRPr="00EE2B29">
        <w:rPr>
          <w:rFonts w:asciiTheme="majorBidi" w:hAnsiTheme="majorBidi" w:cstheme="majorBidi"/>
        </w:rPr>
        <w:t xml:space="preserve">, such as motorways, railways, logistic </w:t>
      </w:r>
      <w:r w:rsidR="000428AA" w:rsidRPr="00EE2B29">
        <w:rPr>
          <w:rFonts w:asciiTheme="majorBidi" w:hAnsiTheme="majorBidi" w:cstheme="majorBidi"/>
        </w:rPr>
        <w:t>centres</w:t>
      </w:r>
      <w:r w:rsidR="0081757D" w:rsidRPr="00EE2B29">
        <w:rPr>
          <w:rFonts w:asciiTheme="majorBidi" w:hAnsiTheme="majorBidi" w:cstheme="majorBidi"/>
        </w:rPr>
        <w:t>, power stations</w:t>
      </w:r>
      <w:r w:rsidR="000428AA" w:rsidRPr="00EE2B29">
        <w:rPr>
          <w:rFonts w:asciiTheme="majorBidi" w:hAnsiTheme="majorBidi" w:cstheme="majorBidi"/>
        </w:rPr>
        <w:t xml:space="preserve"> and </w:t>
      </w:r>
      <w:r w:rsidR="0081757D" w:rsidRPr="00EE2B29">
        <w:rPr>
          <w:rFonts w:asciiTheme="majorBidi" w:hAnsiTheme="majorBidi" w:cstheme="majorBidi"/>
        </w:rPr>
        <w:t>pipelines</w:t>
      </w:r>
      <w:r w:rsidR="00712350" w:rsidRPr="00EE2B29">
        <w:rPr>
          <w:rFonts w:asciiTheme="majorBidi" w:hAnsiTheme="majorBidi" w:cstheme="majorBidi"/>
        </w:rPr>
        <w:t xml:space="preserve"> are enabl</w:t>
      </w:r>
      <w:r w:rsidR="0081757D" w:rsidRPr="00EE2B29">
        <w:rPr>
          <w:rFonts w:asciiTheme="majorBidi" w:hAnsiTheme="majorBidi" w:cstheme="majorBidi"/>
        </w:rPr>
        <w:t xml:space="preserve">ing </w:t>
      </w:r>
      <w:r w:rsidR="00712350" w:rsidRPr="00EE2B29">
        <w:rPr>
          <w:rFonts w:asciiTheme="majorBidi" w:hAnsiTheme="majorBidi" w:cstheme="majorBidi"/>
        </w:rPr>
        <w:t>access to services and economic opportunities</w:t>
      </w:r>
      <w:r w:rsidR="0081757D" w:rsidRPr="00EE2B29">
        <w:rPr>
          <w:rFonts w:asciiTheme="majorBidi" w:hAnsiTheme="majorBidi" w:cstheme="majorBidi"/>
        </w:rPr>
        <w:t xml:space="preserve">; they can help to </w:t>
      </w:r>
      <w:r w:rsidR="00712350" w:rsidRPr="00EE2B29">
        <w:rPr>
          <w:rFonts w:asciiTheme="majorBidi" w:hAnsiTheme="majorBidi" w:cstheme="majorBidi"/>
        </w:rPr>
        <w:t xml:space="preserve">improve livelihoods and </w:t>
      </w:r>
      <w:r w:rsidR="006446BA" w:rsidRPr="00EE2B29">
        <w:rPr>
          <w:rFonts w:asciiTheme="majorBidi" w:hAnsiTheme="majorBidi" w:cstheme="majorBidi"/>
        </w:rPr>
        <w:t xml:space="preserve">the </w:t>
      </w:r>
      <w:r w:rsidR="00712350" w:rsidRPr="00EE2B29">
        <w:rPr>
          <w:rFonts w:asciiTheme="majorBidi" w:hAnsiTheme="majorBidi" w:cstheme="majorBidi"/>
        </w:rPr>
        <w:t>wellbeing</w:t>
      </w:r>
      <w:r w:rsidR="0081757D" w:rsidRPr="00EE2B29">
        <w:rPr>
          <w:rFonts w:asciiTheme="majorBidi" w:hAnsiTheme="majorBidi" w:cstheme="majorBidi"/>
        </w:rPr>
        <w:t xml:space="preserve"> of people, </w:t>
      </w:r>
      <w:r w:rsidR="000428AA" w:rsidRPr="00EE2B29">
        <w:rPr>
          <w:rFonts w:asciiTheme="majorBidi" w:hAnsiTheme="majorBidi" w:cstheme="majorBidi"/>
        </w:rPr>
        <w:t xml:space="preserve">and </w:t>
      </w:r>
      <w:r w:rsidR="00712350" w:rsidRPr="00EE2B29">
        <w:rPr>
          <w:rFonts w:asciiTheme="majorBidi" w:hAnsiTheme="majorBidi" w:cstheme="majorBidi"/>
        </w:rPr>
        <w:t xml:space="preserve">enhance social inclusion </w:t>
      </w:r>
      <w:r w:rsidR="0081757D" w:rsidRPr="00EE2B29">
        <w:rPr>
          <w:rFonts w:asciiTheme="majorBidi" w:hAnsiTheme="majorBidi" w:cstheme="majorBidi"/>
        </w:rPr>
        <w:t>and</w:t>
      </w:r>
      <w:r w:rsidR="00712350" w:rsidRPr="00EE2B29">
        <w:rPr>
          <w:rFonts w:asciiTheme="majorBidi" w:hAnsiTheme="majorBidi" w:cstheme="majorBidi"/>
        </w:rPr>
        <w:t xml:space="preserve"> connectivity to </w:t>
      </w:r>
      <w:r w:rsidR="0081757D" w:rsidRPr="00EE2B29">
        <w:rPr>
          <w:rFonts w:asciiTheme="majorBidi" w:hAnsiTheme="majorBidi" w:cstheme="majorBidi"/>
        </w:rPr>
        <w:t>different</w:t>
      </w:r>
      <w:r w:rsidR="00712350" w:rsidRPr="00EE2B29">
        <w:rPr>
          <w:rFonts w:asciiTheme="majorBidi" w:hAnsiTheme="majorBidi" w:cstheme="majorBidi"/>
        </w:rPr>
        <w:t xml:space="preserve"> services</w:t>
      </w:r>
      <w:r w:rsidR="0081757D" w:rsidRPr="00EE2B29">
        <w:rPr>
          <w:rFonts w:asciiTheme="majorBidi" w:hAnsiTheme="majorBidi" w:cstheme="majorBidi"/>
        </w:rPr>
        <w:t>.</w:t>
      </w:r>
      <w:r w:rsidR="00712350" w:rsidRPr="00EE2B29">
        <w:rPr>
          <w:rFonts w:asciiTheme="majorBidi" w:hAnsiTheme="majorBidi" w:cstheme="majorBidi"/>
        </w:rPr>
        <w:t xml:space="preserve"> </w:t>
      </w:r>
      <w:r w:rsidR="0081757D" w:rsidRPr="00EE2B29">
        <w:rPr>
          <w:rFonts w:asciiTheme="majorBidi" w:hAnsiTheme="majorBidi" w:cstheme="majorBidi"/>
        </w:rPr>
        <w:t>They thereby play</w:t>
      </w:r>
      <w:r w:rsidR="000428AA" w:rsidRPr="00EE2B29">
        <w:rPr>
          <w:rFonts w:asciiTheme="majorBidi" w:hAnsiTheme="majorBidi" w:cstheme="majorBidi"/>
        </w:rPr>
        <w:t xml:space="preserve"> an</w:t>
      </w:r>
      <w:r w:rsidR="0081757D" w:rsidRPr="00EE2B29">
        <w:rPr>
          <w:rFonts w:asciiTheme="majorBidi" w:hAnsiTheme="majorBidi" w:cstheme="majorBidi"/>
        </w:rPr>
        <w:t xml:space="preserve"> important role </w:t>
      </w:r>
      <w:r w:rsidR="006446BA" w:rsidRPr="00EE2B29">
        <w:rPr>
          <w:rFonts w:asciiTheme="majorBidi" w:hAnsiTheme="majorBidi" w:cstheme="majorBidi"/>
        </w:rPr>
        <w:t>in</w:t>
      </w:r>
      <w:r w:rsidR="0081757D" w:rsidRPr="00EE2B29">
        <w:rPr>
          <w:rFonts w:asciiTheme="majorBidi" w:hAnsiTheme="majorBidi" w:cstheme="majorBidi"/>
        </w:rPr>
        <w:t xml:space="preserve"> supporting </w:t>
      </w:r>
      <w:r w:rsidR="000428AA" w:rsidRPr="00EE2B29">
        <w:rPr>
          <w:rFonts w:asciiTheme="majorBidi" w:hAnsiTheme="majorBidi" w:cstheme="majorBidi"/>
        </w:rPr>
        <w:t xml:space="preserve">the </w:t>
      </w:r>
      <w:r w:rsidR="00712350" w:rsidRPr="00EE2B29">
        <w:rPr>
          <w:rFonts w:asciiTheme="majorBidi" w:hAnsiTheme="majorBidi" w:cstheme="majorBidi"/>
        </w:rPr>
        <w:t xml:space="preserve">realization of </w:t>
      </w:r>
      <w:r w:rsidR="000428AA" w:rsidRPr="00EE2B29">
        <w:rPr>
          <w:rFonts w:asciiTheme="majorBidi" w:hAnsiTheme="majorBidi" w:cstheme="majorBidi"/>
        </w:rPr>
        <w:t xml:space="preserve">the </w:t>
      </w:r>
      <w:r w:rsidR="0081757D" w:rsidRPr="00EE2B29">
        <w:rPr>
          <w:rFonts w:asciiTheme="majorBidi" w:hAnsiTheme="majorBidi" w:cstheme="majorBidi"/>
        </w:rPr>
        <w:t>public</w:t>
      </w:r>
      <w:r w:rsidR="000428AA" w:rsidRPr="00EE2B29">
        <w:rPr>
          <w:rFonts w:asciiTheme="majorBidi" w:hAnsiTheme="majorBidi" w:cstheme="majorBidi"/>
        </w:rPr>
        <w:t>’s</w:t>
      </w:r>
      <w:r w:rsidR="0081757D" w:rsidRPr="00EE2B29">
        <w:rPr>
          <w:rFonts w:asciiTheme="majorBidi" w:hAnsiTheme="majorBidi" w:cstheme="majorBidi"/>
        </w:rPr>
        <w:t xml:space="preserve"> </w:t>
      </w:r>
      <w:r w:rsidR="00712350" w:rsidRPr="00EE2B29">
        <w:rPr>
          <w:rFonts w:asciiTheme="majorBidi" w:hAnsiTheme="majorBidi" w:cstheme="majorBidi"/>
        </w:rPr>
        <w:t>rights and fundamental freedoms.</w:t>
      </w:r>
    </w:p>
    <w:p w14:paraId="003D38F6" w14:textId="13963192" w:rsidR="006A6802" w:rsidRPr="00EE2B29" w:rsidRDefault="00C00959" w:rsidP="754D9ACD">
      <w:pPr>
        <w:pStyle w:val="SingleTxtG"/>
        <w:rPr>
          <w:rFonts w:asciiTheme="majorBidi" w:hAnsiTheme="majorBidi" w:cstheme="majorBidi"/>
        </w:rPr>
      </w:pPr>
      <w:r w:rsidRPr="00EE2B29">
        <w:rPr>
          <w:rFonts w:asciiTheme="majorBidi" w:hAnsiTheme="majorBidi" w:cstheme="majorBidi"/>
        </w:rPr>
        <w:t>8</w:t>
      </w:r>
      <w:r w:rsidR="00D22E24" w:rsidRPr="00EE2B29">
        <w:rPr>
          <w:rFonts w:asciiTheme="majorBidi" w:hAnsiTheme="majorBidi" w:cstheme="majorBidi"/>
        </w:rPr>
        <w:t>.</w:t>
      </w:r>
      <w:r w:rsidR="4842CE6D" w:rsidRPr="00EE2B29">
        <w:rPr>
          <w:rFonts w:asciiTheme="majorBidi" w:hAnsiTheme="majorBidi" w:cstheme="majorBidi"/>
        </w:rPr>
        <w:t xml:space="preserve"> </w:t>
      </w:r>
      <w:r w:rsidR="0081757D" w:rsidRPr="00EE2B29">
        <w:rPr>
          <w:rFonts w:asciiTheme="majorBidi" w:hAnsiTheme="majorBidi" w:cstheme="majorBidi"/>
        </w:rPr>
        <w:t>At the same time, w</w:t>
      </w:r>
      <w:r w:rsidR="2B52AA3E" w:rsidRPr="00EE2B29">
        <w:rPr>
          <w:rFonts w:asciiTheme="majorBidi" w:hAnsiTheme="majorBidi" w:cstheme="majorBidi"/>
        </w:rPr>
        <w:t xml:space="preserve">e acknowledge that </w:t>
      </w:r>
      <w:r w:rsidR="00D53536" w:rsidRPr="00EE2B29">
        <w:rPr>
          <w:rFonts w:asciiTheme="majorBidi" w:hAnsiTheme="majorBidi" w:cstheme="majorBidi"/>
        </w:rPr>
        <w:t>such projects</w:t>
      </w:r>
      <w:r w:rsidR="004F6F15" w:rsidRPr="00EE2B29">
        <w:rPr>
          <w:rFonts w:asciiTheme="majorBidi" w:hAnsiTheme="majorBidi" w:cstheme="majorBidi"/>
        </w:rPr>
        <w:t>,</w:t>
      </w:r>
      <w:r w:rsidR="4842CE6D" w:rsidRPr="00EE2B29">
        <w:rPr>
          <w:rFonts w:asciiTheme="majorBidi" w:hAnsiTheme="majorBidi" w:cstheme="majorBidi"/>
        </w:rPr>
        <w:t xml:space="preserve"> </w:t>
      </w:r>
      <w:r w:rsidR="008907AC" w:rsidRPr="00EE2B29">
        <w:rPr>
          <w:rFonts w:asciiTheme="majorBidi" w:hAnsiTheme="majorBidi" w:cstheme="majorBidi"/>
        </w:rPr>
        <w:t xml:space="preserve">and spatial planning </w:t>
      </w:r>
      <w:r w:rsidR="004F6F15" w:rsidRPr="00EE2B29">
        <w:rPr>
          <w:rFonts w:asciiTheme="majorBidi" w:hAnsiTheme="majorBidi" w:cstheme="majorBidi"/>
        </w:rPr>
        <w:t xml:space="preserve">more generally, </w:t>
      </w:r>
      <w:r w:rsidR="4842CE6D" w:rsidRPr="00EE2B29">
        <w:rPr>
          <w:rFonts w:asciiTheme="majorBidi" w:hAnsiTheme="majorBidi" w:cstheme="majorBidi"/>
        </w:rPr>
        <w:t xml:space="preserve">have complex </w:t>
      </w:r>
      <w:r w:rsidR="008907AC" w:rsidRPr="00EE2B29">
        <w:rPr>
          <w:rFonts w:asciiTheme="majorBidi" w:hAnsiTheme="majorBidi" w:cstheme="majorBidi"/>
        </w:rPr>
        <w:t xml:space="preserve">environmental </w:t>
      </w:r>
      <w:r w:rsidR="4842CE6D" w:rsidRPr="00EE2B29">
        <w:rPr>
          <w:rFonts w:asciiTheme="majorBidi" w:hAnsiTheme="majorBidi" w:cstheme="majorBidi"/>
        </w:rPr>
        <w:t xml:space="preserve">impacts related to </w:t>
      </w:r>
      <w:r w:rsidR="004F6F15" w:rsidRPr="00EE2B29">
        <w:rPr>
          <w:rFonts w:asciiTheme="majorBidi" w:hAnsiTheme="majorBidi" w:cstheme="majorBidi"/>
        </w:rPr>
        <w:t xml:space="preserve">the </w:t>
      </w:r>
      <w:r w:rsidR="00BC1E73" w:rsidRPr="00EE2B29">
        <w:rPr>
          <w:rFonts w:asciiTheme="majorBidi" w:hAnsiTheme="majorBidi" w:cstheme="majorBidi"/>
        </w:rPr>
        <w:t>diﬀerent components of the Earth</w:t>
      </w:r>
      <w:r w:rsidR="004F6F15" w:rsidRPr="00EE2B29">
        <w:rPr>
          <w:rFonts w:asciiTheme="majorBidi" w:hAnsiTheme="majorBidi" w:cstheme="majorBidi"/>
        </w:rPr>
        <w:t>’s</w:t>
      </w:r>
      <w:r w:rsidR="00BC1E73" w:rsidRPr="00EE2B29">
        <w:rPr>
          <w:rFonts w:asciiTheme="majorBidi" w:hAnsiTheme="majorBidi" w:cstheme="majorBidi"/>
        </w:rPr>
        <w:t xml:space="preserve"> systems: atmosphere, hydrosphere, geosphere and biosphere. </w:t>
      </w:r>
      <w:r w:rsidR="00D53536" w:rsidRPr="00EE2B29">
        <w:rPr>
          <w:rFonts w:asciiTheme="majorBidi" w:hAnsiTheme="majorBidi" w:cstheme="majorBidi"/>
        </w:rPr>
        <w:t>They</w:t>
      </w:r>
      <w:r w:rsidR="00BC1E73" w:rsidRPr="00EE2B29">
        <w:rPr>
          <w:rFonts w:asciiTheme="majorBidi" w:hAnsiTheme="majorBidi" w:cstheme="majorBidi"/>
        </w:rPr>
        <w:t xml:space="preserve"> also influence a number of social issues linked to </w:t>
      </w:r>
      <w:r w:rsidR="004F6F15" w:rsidRPr="00EE2B29">
        <w:rPr>
          <w:rFonts w:asciiTheme="majorBidi" w:hAnsiTheme="majorBidi" w:cstheme="majorBidi"/>
        </w:rPr>
        <w:t xml:space="preserve">the </w:t>
      </w:r>
      <w:r w:rsidR="00BC1E73" w:rsidRPr="00EE2B29">
        <w:rPr>
          <w:rFonts w:asciiTheme="majorBidi" w:hAnsiTheme="majorBidi" w:cstheme="majorBidi"/>
        </w:rPr>
        <w:t>public</w:t>
      </w:r>
      <w:r w:rsidR="004F6F15" w:rsidRPr="00EE2B29">
        <w:rPr>
          <w:rFonts w:asciiTheme="majorBidi" w:hAnsiTheme="majorBidi" w:cstheme="majorBidi"/>
        </w:rPr>
        <w:t>’s</w:t>
      </w:r>
      <w:r w:rsidR="00BC1E73" w:rsidRPr="00EE2B29">
        <w:rPr>
          <w:rFonts w:asciiTheme="majorBidi" w:hAnsiTheme="majorBidi" w:cstheme="majorBidi"/>
        </w:rPr>
        <w:t xml:space="preserve"> rights, such as </w:t>
      </w:r>
      <w:r w:rsidR="4842CE6D" w:rsidRPr="00EE2B29">
        <w:rPr>
          <w:rFonts w:asciiTheme="majorBidi" w:hAnsiTheme="majorBidi" w:cstheme="majorBidi"/>
        </w:rPr>
        <w:t xml:space="preserve">displacement, land </w:t>
      </w:r>
      <w:r w:rsidR="00BC1E73" w:rsidRPr="00EE2B29">
        <w:rPr>
          <w:rFonts w:asciiTheme="majorBidi" w:hAnsiTheme="majorBidi" w:cstheme="majorBidi"/>
        </w:rPr>
        <w:t>ownership</w:t>
      </w:r>
      <w:r w:rsidR="4842CE6D" w:rsidRPr="00EE2B29">
        <w:rPr>
          <w:rFonts w:asciiTheme="majorBidi" w:hAnsiTheme="majorBidi" w:cstheme="majorBidi"/>
        </w:rPr>
        <w:t xml:space="preserve">, cultural heritage, indigenous peoples, gender equality, employment, public health, safety and </w:t>
      </w:r>
      <w:r w:rsidR="4842CE6D" w:rsidRPr="00EE2B29">
        <w:rPr>
          <w:rFonts w:asciiTheme="majorBidi" w:hAnsiTheme="majorBidi" w:cstheme="majorBidi"/>
        </w:rPr>
        <w:lastRenderedPageBreak/>
        <w:t xml:space="preserve">security. Rights-based social safeguards should </w:t>
      </w:r>
      <w:r w:rsidR="004F6F15" w:rsidRPr="00EE2B29">
        <w:rPr>
          <w:rFonts w:asciiTheme="majorBidi" w:hAnsiTheme="majorBidi" w:cstheme="majorBidi"/>
        </w:rPr>
        <w:t xml:space="preserve">therefore </w:t>
      </w:r>
      <w:r w:rsidR="4842CE6D" w:rsidRPr="00EE2B29">
        <w:rPr>
          <w:rFonts w:asciiTheme="majorBidi" w:hAnsiTheme="majorBidi" w:cstheme="majorBidi"/>
        </w:rPr>
        <w:t xml:space="preserve">be applied to infrastructure development </w:t>
      </w:r>
      <w:r w:rsidR="00BC1E73" w:rsidRPr="00EE2B29">
        <w:rPr>
          <w:rFonts w:asciiTheme="majorBidi" w:hAnsiTheme="majorBidi" w:cstheme="majorBidi"/>
        </w:rPr>
        <w:t xml:space="preserve">and spatial planning </w:t>
      </w:r>
      <w:r w:rsidR="4842CE6D" w:rsidRPr="00EE2B29">
        <w:rPr>
          <w:rFonts w:asciiTheme="majorBidi" w:hAnsiTheme="majorBidi" w:cstheme="majorBidi"/>
        </w:rPr>
        <w:t xml:space="preserve">to </w:t>
      </w:r>
      <w:r w:rsidR="00BC1E73" w:rsidRPr="00EE2B29">
        <w:rPr>
          <w:rFonts w:asciiTheme="majorBidi" w:hAnsiTheme="majorBidi" w:cstheme="majorBidi"/>
        </w:rPr>
        <w:t xml:space="preserve">guarantee </w:t>
      </w:r>
      <w:r w:rsidR="4842CE6D" w:rsidRPr="00EE2B29">
        <w:rPr>
          <w:rFonts w:asciiTheme="majorBidi" w:hAnsiTheme="majorBidi" w:cstheme="majorBidi"/>
        </w:rPr>
        <w:t xml:space="preserve">that </w:t>
      </w:r>
      <w:r w:rsidR="005F0726" w:rsidRPr="00EE2B29">
        <w:rPr>
          <w:rFonts w:asciiTheme="majorBidi" w:hAnsiTheme="majorBidi" w:cstheme="majorBidi"/>
        </w:rPr>
        <w:t xml:space="preserve">they </w:t>
      </w:r>
      <w:r w:rsidR="4842CE6D" w:rsidRPr="00EE2B29">
        <w:rPr>
          <w:rFonts w:asciiTheme="majorBidi" w:hAnsiTheme="majorBidi" w:cstheme="majorBidi"/>
        </w:rPr>
        <w:t xml:space="preserve">benefit </w:t>
      </w:r>
      <w:r w:rsidR="005F0726" w:rsidRPr="00EE2B29">
        <w:rPr>
          <w:rFonts w:asciiTheme="majorBidi" w:hAnsiTheme="majorBidi" w:cstheme="majorBidi"/>
        </w:rPr>
        <w:t>all</w:t>
      </w:r>
      <w:r w:rsidR="4842CE6D" w:rsidRPr="00EE2B29">
        <w:rPr>
          <w:rFonts w:asciiTheme="majorBidi" w:hAnsiTheme="majorBidi" w:cstheme="majorBidi"/>
        </w:rPr>
        <w:t xml:space="preserve">, leave no one behind, and respect human rights. </w:t>
      </w:r>
      <w:r w:rsidR="00F919EF" w:rsidRPr="00EE2B29">
        <w:rPr>
          <w:rFonts w:asciiTheme="majorBidi" w:hAnsiTheme="majorBidi" w:cstheme="majorBidi"/>
        </w:rPr>
        <w:t xml:space="preserve">Paramount </w:t>
      </w:r>
      <w:r w:rsidR="4842CE6D" w:rsidRPr="00EE2B29">
        <w:rPr>
          <w:rFonts w:asciiTheme="majorBidi" w:hAnsiTheme="majorBidi" w:cstheme="majorBidi"/>
        </w:rPr>
        <w:t xml:space="preserve">among these is the </w:t>
      </w:r>
      <w:r w:rsidR="005F0726" w:rsidRPr="00EE2B29">
        <w:rPr>
          <w:rFonts w:asciiTheme="majorBidi" w:hAnsiTheme="majorBidi" w:cstheme="majorBidi"/>
        </w:rPr>
        <w:t>assurance of</w:t>
      </w:r>
      <w:r w:rsidR="4842CE6D" w:rsidRPr="00EE2B29">
        <w:rPr>
          <w:rFonts w:asciiTheme="majorBidi" w:hAnsiTheme="majorBidi" w:cstheme="majorBidi"/>
        </w:rPr>
        <w:t xml:space="preserve"> </w:t>
      </w:r>
      <w:r w:rsidR="0081757D" w:rsidRPr="00EE2B29">
        <w:rPr>
          <w:rFonts w:asciiTheme="majorBidi" w:hAnsiTheme="majorBidi" w:cstheme="majorBidi"/>
        </w:rPr>
        <w:t>transparency</w:t>
      </w:r>
      <w:r w:rsidR="004F6F15" w:rsidRPr="00EE2B29">
        <w:rPr>
          <w:rFonts w:asciiTheme="majorBidi" w:hAnsiTheme="majorBidi" w:cstheme="majorBidi"/>
        </w:rPr>
        <w:t xml:space="preserve"> and the </w:t>
      </w:r>
      <w:r w:rsidR="0081757D" w:rsidRPr="00EE2B29">
        <w:rPr>
          <w:rFonts w:asciiTheme="majorBidi" w:hAnsiTheme="majorBidi" w:cstheme="majorBidi"/>
        </w:rPr>
        <w:t>rule of law</w:t>
      </w:r>
      <w:r w:rsidR="004F6F15" w:rsidRPr="00EE2B29">
        <w:rPr>
          <w:rFonts w:asciiTheme="majorBidi" w:hAnsiTheme="majorBidi" w:cstheme="majorBidi"/>
        </w:rPr>
        <w:t xml:space="preserve">, </w:t>
      </w:r>
      <w:r w:rsidR="4842CE6D" w:rsidRPr="00EE2B29">
        <w:rPr>
          <w:rFonts w:asciiTheme="majorBidi" w:hAnsiTheme="majorBidi" w:cstheme="majorBidi"/>
        </w:rPr>
        <w:t>inclusive</w:t>
      </w:r>
      <w:r w:rsidR="005F0726" w:rsidRPr="00EE2B29">
        <w:rPr>
          <w:rFonts w:asciiTheme="majorBidi" w:hAnsiTheme="majorBidi" w:cstheme="majorBidi"/>
        </w:rPr>
        <w:t>, transparent and effective public participation in decision-making</w:t>
      </w:r>
      <w:r w:rsidR="004F6F15" w:rsidRPr="00EE2B29">
        <w:rPr>
          <w:rFonts w:asciiTheme="majorBidi" w:hAnsiTheme="majorBidi" w:cstheme="majorBidi"/>
        </w:rPr>
        <w:t>,</w:t>
      </w:r>
      <w:r w:rsidR="007656F9" w:rsidRPr="00EE2B29">
        <w:rPr>
          <w:rFonts w:asciiTheme="majorBidi" w:hAnsiTheme="majorBidi" w:cstheme="majorBidi"/>
        </w:rPr>
        <w:t xml:space="preserve"> and adequate and effective remedies</w:t>
      </w:r>
      <w:r w:rsidR="005F0726" w:rsidRPr="00EE2B29">
        <w:rPr>
          <w:rFonts w:asciiTheme="majorBidi" w:hAnsiTheme="majorBidi" w:cstheme="majorBidi"/>
        </w:rPr>
        <w:t xml:space="preserve"> throughout the </w:t>
      </w:r>
      <w:r w:rsidR="006446BA" w:rsidRPr="00EE2B29">
        <w:rPr>
          <w:rFonts w:asciiTheme="majorBidi" w:hAnsiTheme="majorBidi" w:cstheme="majorBidi"/>
        </w:rPr>
        <w:t xml:space="preserve">planning and </w:t>
      </w:r>
      <w:r w:rsidR="005F0726" w:rsidRPr="00EE2B29">
        <w:rPr>
          <w:rFonts w:asciiTheme="majorBidi" w:hAnsiTheme="majorBidi" w:cstheme="majorBidi"/>
        </w:rPr>
        <w:t xml:space="preserve">development process. </w:t>
      </w:r>
    </w:p>
    <w:p w14:paraId="2A97C4A9" w14:textId="6E766BF2" w:rsidR="006A6802" w:rsidRPr="00EE2B29" w:rsidRDefault="00C00959" w:rsidP="754D9ACD">
      <w:pPr>
        <w:pStyle w:val="SingleTxtG"/>
        <w:rPr>
          <w:rFonts w:asciiTheme="majorBidi" w:hAnsiTheme="majorBidi" w:cstheme="majorBidi"/>
          <w:u w:val="single"/>
        </w:rPr>
      </w:pPr>
      <w:r w:rsidRPr="00EE2B29">
        <w:rPr>
          <w:rFonts w:asciiTheme="majorBidi" w:hAnsiTheme="majorBidi" w:cstheme="majorBidi"/>
        </w:rPr>
        <w:t>9</w:t>
      </w:r>
      <w:r w:rsidR="69F3826B" w:rsidRPr="00EE2B29">
        <w:rPr>
          <w:rFonts w:asciiTheme="majorBidi" w:hAnsiTheme="majorBidi" w:cstheme="majorBidi"/>
        </w:rPr>
        <w:t xml:space="preserve">. We </w:t>
      </w:r>
      <w:r w:rsidR="7BB2E5C3" w:rsidRPr="00EE2B29">
        <w:rPr>
          <w:rFonts w:asciiTheme="majorBidi" w:hAnsiTheme="majorBidi" w:cstheme="majorBidi"/>
        </w:rPr>
        <w:t xml:space="preserve">further </w:t>
      </w:r>
      <w:r w:rsidR="69F3826B" w:rsidRPr="00EE2B29">
        <w:rPr>
          <w:rFonts w:asciiTheme="majorBidi" w:hAnsiTheme="majorBidi" w:cstheme="majorBidi"/>
        </w:rPr>
        <w:t xml:space="preserve">acknowledge that </w:t>
      </w:r>
      <w:r w:rsidR="000A6C49" w:rsidRPr="00EE2B29">
        <w:rPr>
          <w:rFonts w:asciiTheme="majorBidi" w:hAnsiTheme="majorBidi" w:cstheme="majorBidi"/>
        </w:rPr>
        <w:t xml:space="preserve">spatial </w:t>
      </w:r>
      <w:r w:rsidR="69F3826B" w:rsidRPr="00EE2B29">
        <w:rPr>
          <w:rFonts w:asciiTheme="majorBidi" w:hAnsiTheme="majorBidi" w:cstheme="majorBidi"/>
        </w:rPr>
        <w:t>planning is more than a technical tool</w:t>
      </w:r>
      <w:r w:rsidR="006446BA" w:rsidRPr="00EE2B29">
        <w:rPr>
          <w:rFonts w:asciiTheme="majorBidi" w:hAnsiTheme="majorBidi" w:cstheme="majorBidi"/>
        </w:rPr>
        <w:t>. I</w:t>
      </w:r>
      <w:r w:rsidR="69F3826B" w:rsidRPr="00EE2B29">
        <w:rPr>
          <w:rFonts w:asciiTheme="majorBidi" w:hAnsiTheme="majorBidi" w:cstheme="majorBidi"/>
        </w:rPr>
        <w:t>t is an integrat</w:t>
      </w:r>
      <w:r w:rsidR="006446BA" w:rsidRPr="00EE2B29">
        <w:rPr>
          <w:rFonts w:asciiTheme="majorBidi" w:hAnsiTheme="majorBidi" w:cstheme="majorBidi"/>
        </w:rPr>
        <w:t>ed</w:t>
      </w:r>
      <w:r w:rsidR="69F3826B" w:rsidRPr="00EE2B29">
        <w:rPr>
          <w:rFonts w:asciiTheme="majorBidi" w:hAnsiTheme="majorBidi" w:cstheme="majorBidi"/>
        </w:rPr>
        <w:t xml:space="preserve"> and participatory decision-making process that addresses competing interests and is linked to a shared vision, an overall development strategy and national, regional and local development policies</w:t>
      </w:r>
      <w:r w:rsidR="004F6F15" w:rsidRPr="00EE2B29">
        <w:rPr>
          <w:rFonts w:asciiTheme="majorBidi" w:hAnsiTheme="majorBidi" w:cstheme="majorBidi"/>
        </w:rPr>
        <w:t xml:space="preserve">. It moreover </w:t>
      </w:r>
      <w:r w:rsidR="69F3826B" w:rsidRPr="00EE2B29">
        <w:rPr>
          <w:rFonts w:asciiTheme="majorBidi" w:hAnsiTheme="majorBidi" w:cstheme="majorBidi"/>
        </w:rPr>
        <w:t xml:space="preserve">represents a core component of the renewed </w:t>
      </w:r>
      <w:r w:rsidR="413516B2" w:rsidRPr="00EE2B29">
        <w:rPr>
          <w:rFonts w:asciiTheme="majorBidi" w:hAnsiTheme="majorBidi" w:cstheme="majorBidi"/>
        </w:rPr>
        <w:t>territorial</w:t>
      </w:r>
      <w:r w:rsidR="69F3826B" w:rsidRPr="00EE2B29">
        <w:rPr>
          <w:rFonts w:asciiTheme="majorBidi" w:hAnsiTheme="majorBidi" w:cstheme="majorBidi"/>
        </w:rPr>
        <w:t xml:space="preserve"> governance paradigm, which promotes democracy, participation and inclusion, transparency and accountability, with a view to ensuring sustainable </w:t>
      </w:r>
      <w:r w:rsidR="702F17D4" w:rsidRPr="00EE2B29">
        <w:rPr>
          <w:rFonts w:asciiTheme="majorBidi" w:hAnsiTheme="majorBidi" w:cstheme="majorBidi"/>
        </w:rPr>
        <w:t xml:space="preserve">development </w:t>
      </w:r>
      <w:r w:rsidR="69F3826B" w:rsidRPr="00EE2B29">
        <w:rPr>
          <w:rFonts w:asciiTheme="majorBidi" w:hAnsiTheme="majorBidi" w:cstheme="majorBidi"/>
        </w:rPr>
        <w:t xml:space="preserve">and spatial </w:t>
      </w:r>
      <w:r w:rsidR="065C20E9" w:rsidRPr="00EE2B29">
        <w:rPr>
          <w:rFonts w:asciiTheme="majorBidi" w:hAnsiTheme="majorBidi" w:cstheme="majorBidi"/>
        </w:rPr>
        <w:t>e</w:t>
      </w:r>
      <w:r w:rsidR="69F3826B" w:rsidRPr="00EE2B29">
        <w:rPr>
          <w:rFonts w:asciiTheme="majorBidi" w:hAnsiTheme="majorBidi" w:cstheme="majorBidi"/>
        </w:rPr>
        <w:t>quality</w:t>
      </w:r>
      <w:r w:rsidR="00D22E24" w:rsidRPr="00EE2B29">
        <w:rPr>
          <w:rFonts w:asciiTheme="majorBidi" w:hAnsiTheme="majorBidi" w:cstheme="majorBidi"/>
          <w:vertAlign w:val="superscript"/>
        </w:rPr>
        <w:footnoteReference w:id="4"/>
      </w:r>
      <w:r w:rsidR="69F3826B" w:rsidRPr="00EE2B29">
        <w:rPr>
          <w:rFonts w:asciiTheme="majorBidi" w:hAnsiTheme="majorBidi" w:cstheme="majorBidi"/>
        </w:rPr>
        <w:t xml:space="preserve">. </w:t>
      </w:r>
    </w:p>
    <w:p w14:paraId="7FDACF92" w14:textId="2D10FDFF" w:rsidR="006A6802" w:rsidRPr="00EE2B29" w:rsidRDefault="00C00959" w:rsidP="00643D63">
      <w:pPr>
        <w:pStyle w:val="SingleTxtG"/>
        <w:rPr>
          <w:rFonts w:asciiTheme="majorBidi" w:hAnsiTheme="majorBidi" w:cstheme="majorBidi"/>
        </w:rPr>
      </w:pPr>
      <w:r w:rsidRPr="00EE2B29">
        <w:rPr>
          <w:rFonts w:asciiTheme="majorBidi" w:hAnsiTheme="majorBidi" w:cstheme="majorBidi"/>
        </w:rPr>
        <w:t>10</w:t>
      </w:r>
      <w:r w:rsidR="69F3826B" w:rsidRPr="00EE2B29">
        <w:rPr>
          <w:rFonts w:asciiTheme="majorBidi" w:hAnsiTheme="majorBidi" w:cstheme="majorBidi"/>
        </w:rPr>
        <w:t>.</w:t>
      </w:r>
      <w:r w:rsidR="00712350" w:rsidRPr="00EE2B29">
        <w:rPr>
          <w:rFonts w:asciiTheme="majorBidi" w:hAnsiTheme="majorBidi" w:cstheme="majorBidi"/>
        </w:rPr>
        <w:t xml:space="preserve"> </w:t>
      </w:r>
      <w:r w:rsidR="00D53536" w:rsidRPr="00EE2B29">
        <w:rPr>
          <w:rFonts w:asciiTheme="majorBidi" w:hAnsiTheme="majorBidi" w:cstheme="majorBidi"/>
        </w:rPr>
        <w:t>In this regard, w</w:t>
      </w:r>
      <w:r w:rsidR="005F0726" w:rsidRPr="00EE2B29">
        <w:rPr>
          <w:rFonts w:asciiTheme="majorBidi" w:hAnsiTheme="majorBidi" w:cstheme="majorBidi"/>
        </w:rPr>
        <w:t xml:space="preserve">e stress the important role of the </w:t>
      </w:r>
      <w:r w:rsidR="006A6802" w:rsidRPr="00EE2B29">
        <w:rPr>
          <w:rFonts w:asciiTheme="majorBidi" w:hAnsiTheme="majorBidi" w:cstheme="majorBidi"/>
        </w:rPr>
        <w:t>Convention and the Protocol</w:t>
      </w:r>
      <w:r w:rsidR="005F0726" w:rsidRPr="00EE2B29">
        <w:rPr>
          <w:rFonts w:asciiTheme="majorBidi" w:hAnsiTheme="majorBidi" w:cstheme="majorBidi"/>
        </w:rPr>
        <w:t xml:space="preserve"> for promoting </w:t>
      </w:r>
      <w:r w:rsidR="006A6802" w:rsidRPr="00EE2B29">
        <w:rPr>
          <w:rFonts w:asciiTheme="majorBidi" w:hAnsiTheme="majorBidi" w:cstheme="majorBidi"/>
        </w:rPr>
        <w:t>transparency and effective and inclusive public participation in decision-making on policies</w:t>
      </w:r>
      <w:r w:rsidR="004F6F15" w:rsidRPr="00EE2B29">
        <w:rPr>
          <w:rFonts w:asciiTheme="majorBidi" w:hAnsiTheme="majorBidi" w:cstheme="majorBidi"/>
        </w:rPr>
        <w:t>, plans</w:t>
      </w:r>
      <w:r w:rsidR="006A6802" w:rsidRPr="00EE2B29">
        <w:rPr>
          <w:rFonts w:asciiTheme="majorBidi" w:hAnsiTheme="majorBidi" w:cstheme="majorBidi"/>
        </w:rPr>
        <w:t xml:space="preserve"> and projects related to large infrastructure and spatial planning, including </w:t>
      </w:r>
      <w:r w:rsidR="004F6F15" w:rsidRPr="00EE2B29">
        <w:rPr>
          <w:rFonts w:asciiTheme="majorBidi" w:hAnsiTheme="majorBidi" w:cstheme="majorBidi"/>
        </w:rPr>
        <w:t>in the transboundary context</w:t>
      </w:r>
      <w:r w:rsidR="00712350" w:rsidRPr="00EE2B29">
        <w:rPr>
          <w:rFonts w:asciiTheme="majorBidi" w:hAnsiTheme="majorBidi" w:cstheme="majorBidi"/>
        </w:rPr>
        <w:t>,</w:t>
      </w:r>
      <w:r w:rsidR="00643D63" w:rsidRPr="00EE2B29">
        <w:rPr>
          <w:rFonts w:asciiTheme="majorBidi" w:hAnsiTheme="majorBidi" w:cstheme="majorBidi"/>
        </w:rPr>
        <w:t xml:space="preserve"> and for safeguarding the rule of law in </w:t>
      </w:r>
      <w:r w:rsidR="004F6F15" w:rsidRPr="00EE2B29">
        <w:rPr>
          <w:rFonts w:asciiTheme="majorBidi" w:hAnsiTheme="majorBidi" w:cstheme="majorBidi"/>
        </w:rPr>
        <w:t xml:space="preserve">this </w:t>
      </w:r>
      <w:r w:rsidR="00643D63" w:rsidRPr="00EE2B29">
        <w:rPr>
          <w:rFonts w:asciiTheme="majorBidi" w:hAnsiTheme="majorBidi" w:cstheme="majorBidi"/>
        </w:rPr>
        <w:t xml:space="preserve">complex </w:t>
      </w:r>
      <w:r w:rsidR="004F6F15" w:rsidRPr="00EE2B29">
        <w:rPr>
          <w:rFonts w:asciiTheme="majorBidi" w:hAnsiTheme="majorBidi" w:cstheme="majorBidi"/>
        </w:rPr>
        <w:t>setting</w:t>
      </w:r>
      <w:r w:rsidR="005F0726" w:rsidRPr="00EE2B29">
        <w:rPr>
          <w:rFonts w:asciiTheme="majorBidi" w:hAnsiTheme="majorBidi" w:cstheme="majorBidi"/>
        </w:rPr>
        <w:t xml:space="preserve">. We call on Parties to </w:t>
      </w:r>
      <w:r w:rsidR="00643D63" w:rsidRPr="00EE2B29">
        <w:rPr>
          <w:rFonts w:asciiTheme="majorBidi" w:hAnsiTheme="majorBidi" w:cstheme="majorBidi"/>
        </w:rPr>
        <w:t>encourage the use of</w:t>
      </w:r>
      <w:r w:rsidR="005F0726" w:rsidRPr="00EE2B29">
        <w:rPr>
          <w:rFonts w:asciiTheme="majorBidi" w:hAnsiTheme="majorBidi" w:cstheme="majorBidi"/>
        </w:rPr>
        <w:t xml:space="preserve"> </w:t>
      </w:r>
      <w:r w:rsidR="006A6802" w:rsidRPr="00EE2B29">
        <w:rPr>
          <w:rFonts w:asciiTheme="majorBidi" w:hAnsiTheme="majorBidi" w:cstheme="majorBidi"/>
        </w:rPr>
        <w:t xml:space="preserve">pollutant release and transfer registers </w:t>
      </w:r>
      <w:r w:rsidR="005F0726" w:rsidRPr="00EE2B29">
        <w:rPr>
          <w:rFonts w:asciiTheme="majorBidi" w:hAnsiTheme="majorBidi" w:cstheme="majorBidi"/>
        </w:rPr>
        <w:t xml:space="preserve">as a tool to </w:t>
      </w:r>
      <w:r w:rsidR="006A6802" w:rsidRPr="00EE2B29">
        <w:rPr>
          <w:rFonts w:asciiTheme="majorBidi" w:hAnsiTheme="majorBidi" w:cstheme="majorBidi"/>
        </w:rPr>
        <w:t>assist sustainable planning and health policies through, for example, the map-based visualization of registered sources of pollutant releases, which can help to identify the most suitable location for infrastructure projects, as well as the need and potential for strengthening the operating conditions</w:t>
      </w:r>
      <w:r w:rsidR="004F6F15" w:rsidRPr="00EE2B29">
        <w:rPr>
          <w:rFonts w:asciiTheme="majorBidi" w:hAnsiTheme="majorBidi" w:cstheme="majorBidi"/>
        </w:rPr>
        <w:t xml:space="preserve"> of such projects</w:t>
      </w:r>
      <w:r w:rsidR="006A6802" w:rsidRPr="00EE2B29">
        <w:rPr>
          <w:rFonts w:asciiTheme="majorBidi" w:hAnsiTheme="majorBidi" w:cstheme="majorBidi"/>
        </w:rPr>
        <w:t>, with a view to preventing or</w:t>
      </w:r>
      <w:r w:rsidR="000909C3" w:rsidRPr="00EE2B29">
        <w:rPr>
          <w:rFonts w:asciiTheme="majorBidi" w:hAnsiTheme="majorBidi" w:cstheme="majorBidi"/>
        </w:rPr>
        <w:t>,</w:t>
      </w:r>
      <w:r w:rsidR="006A6802" w:rsidRPr="00EE2B29">
        <w:rPr>
          <w:rFonts w:asciiTheme="majorBidi" w:hAnsiTheme="majorBidi" w:cstheme="majorBidi"/>
        </w:rPr>
        <w:t xml:space="preserve"> at least</w:t>
      </w:r>
      <w:r w:rsidR="000909C3" w:rsidRPr="00EE2B29">
        <w:rPr>
          <w:rFonts w:asciiTheme="majorBidi" w:hAnsiTheme="majorBidi" w:cstheme="majorBidi"/>
        </w:rPr>
        <w:t>,</w:t>
      </w:r>
      <w:r w:rsidR="006A6802" w:rsidRPr="00EE2B29">
        <w:rPr>
          <w:rFonts w:asciiTheme="majorBidi" w:hAnsiTheme="majorBidi" w:cstheme="majorBidi"/>
        </w:rPr>
        <w:t xml:space="preserve"> minimizing </w:t>
      </w:r>
      <w:r w:rsidR="000909C3" w:rsidRPr="00EE2B29">
        <w:rPr>
          <w:rFonts w:asciiTheme="majorBidi" w:hAnsiTheme="majorBidi" w:cstheme="majorBidi"/>
        </w:rPr>
        <w:t xml:space="preserve">the </w:t>
      </w:r>
      <w:r w:rsidR="006A6802" w:rsidRPr="00EE2B29">
        <w:rPr>
          <w:rFonts w:asciiTheme="majorBidi" w:hAnsiTheme="majorBidi" w:cstheme="majorBidi"/>
        </w:rPr>
        <w:t>potential risks for the environment and health</w:t>
      </w:r>
      <w:r w:rsidR="00643D63" w:rsidRPr="00EE2B29">
        <w:rPr>
          <w:rFonts w:asciiTheme="majorBidi" w:hAnsiTheme="majorBidi" w:cstheme="majorBidi"/>
        </w:rPr>
        <w:t xml:space="preserve">. </w:t>
      </w:r>
    </w:p>
    <w:p w14:paraId="001E1385" w14:textId="77777777" w:rsidR="00282531" w:rsidRPr="00EE2B29" w:rsidRDefault="00282531" w:rsidP="00643D63">
      <w:pPr>
        <w:pStyle w:val="SingleTxtG"/>
        <w:rPr>
          <w:rFonts w:asciiTheme="majorBidi" w:hAnsiTheme="majorBidi" w:cstheme="majorBidi"/>
          <w:b/>
          <w:bCs/>
        </w:rPr>
      </w:pPr>
    </w:p>
    <w:p w14:paraId="5988369C" w14:textId="11803FD9" w:rsidR="00750065" w:rsidRPr="00EE2B29" w:rsidRDefault="00750065" w:rsidP="00643D63">
      <w:pPr>
        <w:pStyle w:val="SingleTxtG"/>
        <w:rPr>
          <w:rFonts w:asciiTheme="majorBidi" w:hAnsiTheme="majorBidi" w:cstheme="majorBidi"/>
          <w:b/>
          <w:bCs/>
        </w:rPr>
      </w:pPr>
      <w:r w:rsidRPr="00EE2B29">
        <w:rPr>
          <w:rFonts w:asciiTheme="majorBidi" w:hAnsiTheme="majorBidi" w:cstheme="majorBidi"/>
          <w:b/>
          <w:bCs/>
        </w:rPr>
        <w:t>Supporting regional and global commitments</w:t>
      </w:r>
    </w:p>
    <w:p w14:paraId="7941900F" w14:textId="3D351304" w:rsidR="00717463" w:rsidRPr="00EE2B29" w:rsidRDefault="00717463" w:rsidP="00717463">
      <w:pPr>
        <w:pStyle w:val="SingleTxtG"/>
        <w:rPr>
          <w:rFonts w:asciiTheme="majorBidi" w:hAnsiTheme="majorBidi" w:cstheme="majorBidi"/>
        </w:rPr>
      </w:pPr>
      <w:r w:rsidRPr="00EE2B29">
        <w:rPr>
          <w:rFonts w:asciiTheme="majorBidi" w:hAnsiTheme="majorBidi" w:cstheme="majorBidi"/>
        </w:rPr>
        <w:t>1</w:t>
      </w:r>
      <w:r w:rsidR="00C00959" w:rsidRPr="00EE2B29">
        <w:rPr>
          <w:rFonts w:asciiTheme="majorBidi" w:hAnsiTheme="majorBidi" w:cstheme="majorBidi"/>
        </w:rPr>
        <w:t>1</w:t>
      </w:r>
      <w:r w:rsidRPr="00EE2B29">
        <w:rPr>
          <w:rFonts w:asciiTheme="majorBidi" w:hAnsiTheme="majorBidi" w:cstheme="majorBidi"/>
        </w:rPr>
        <w:t xml:space="preserve">. We acknowledge </w:t>
      </w:r>
      <w:r w:rsidR="000909C3" w:rsidRPr="00EE2B29">
        <w:rPr>
          <w:rFonts w:asciiTheme="majorBidi" w:hAnsiTheme="majorBidi" w:cstheme="majorBidi"/>
        </w:rPr>
        <w:t xml:space="preserve">that </w:t>
      </w:r>
      <w:r w:rsidRPr="00EE2B29">
        <w:rPr>
          <w:rFonts w:asciiTheme="majorBidi" w:hAnsiTheme="majorBidi" w:cstheme="majorBidi"/>
        </w:rPr>
        <w:t>the challenge of developing and delivering sustainable infrastructure</w:t>
      </w:r>
      <w:r w:rsidR="002A4CAF" w:rsidRPr="00EE2B29">
        <w:rPr>
          <w:rFonts w:asciiTheme="majorBidi" w:hAnsiTheme="majorBidi" w:cstheme="majorBidi"/>
        </w:rPr>
        <w:t>,</w:t>
      </w:r>
      <w:r w:rsidRPr="00EE2B29">
        <w:rPr>
          <w:rFonts w:asciiTheme="majorBidi" w:hAnsiTheme="majorBidi" w:cstheme="majorBidi"/>
        </w:rPr>
        <w:t xml:space="preserve"> at scale</w:t>
      </w:r>
      <w:r w:rsidR="002A4CAF" w:rsidRPr="00EE2B29">
        <w:rPr>
          <w:rFonts w:asciiTheme="majorBidi" w:hAnsiTheme="majorBidi" w:cstheme="majorBidi"/>
        </w:rPr>
        <w:t>,</w:t>
      </w:r>
      <w:r w:rsidRPr="00EE2B29">
        <w:rPr>
          <w:rFonts w:asciiTheme="majorBidi" w:hAnsiTheme="majorBidi" w:cstheme="majorBidi"/>
        </w:rPr>
        <w:t xml:space="preserve"> is central to the global sustainability quest. </w:t>
      </w:r>
      <w:r w:rsidR="009676E3" w:rsidRPr="00EE2B29">
        <w:rPr>
          <w:rFonts w:asciiTheme="majorBidi" w:hAnsiTheme="majorBidi" w:cstheme="majorBidi"/>
        </w:rPr>
        <w:t>Many</w:t>
      </w:r>
      <w:r w:rsidRPr="00EE2B29">
        <w:rPr>
          <w:rFonts w:asciiTheme="majorBidi" w:hAnsiTheme="majorBidi" w:cstheme="majorBidi"/>
        </w:rPr>
        <w:t xml:space="preserve"> major international </w:t>
      </w:r>
      <w:r w:rsidR="009676E3" w:rsidRPr="00EE2B29">
        <w:rPr>
          <w:rFonts w:asciiTheme="majorBidi" w:hAnsiTheme="majorBidi" w:cstheme="majorBidi"/>
        </w:rPr>
        <w:t>instruments</w:t>
      </w:r>
      <w:r w:rsidRPr="00EE2B29">
        <w:rPr>
          <w:rFonts w:asciiTheme="majorBidi" w:hAnsiTheme="majorBidi" w:cstheme="majorBidi"/>
        </w:rPr>
        <w:t>, such as the 2030 Agenda for Sustainable Development and the Paris Climate Agreement</w:t>
      </w:r>
      <w:r w:rsidR="009676E3" w:rsidRPr="00EE2B29">
        <w:rPr>
          <w:rFonts w:asciiTheme="majorBidi" w:hAnsiTheme="majorBidi" w:cstheme="majorBidi"/>
        </w:rPr>
        <w:t>,</w:t>
      </w:r>
      <w:r w:rsidRPr="00EE2B29">
        <w:rPr>
          <w:rFonts w:asciiTheme="majorBidi" w:hAnsiTheme="majorBidi" w:cstheme="majorBidi"/>
        </w:rPr>
        <w:t xml:space="preserve"> identify infrastructure as a key means to achieving inclusive</w:t>
      </w:r>
      <w:r w:rsidR="009676E3" w:rsidRPr="00EE2B29">
        <w:rPr>
          <w:rFonts w:asciiTheme="majorBidi" w:hAnsiTheme="majorBidi" w:cstheme="majorBidi"/>
        </w:rPr>
        <w:t>, green</w:t>
      </w:r>
      <w:r w:rsidRPr="00EE2B29">
        <w:rPr>
          <w:rFonts w:asciiTheme="majorBidi" w:hAnsiTheme="majorBidi" w:cstheme="majorBidi"/>
        </w:rPr>
        <w:t xml:space="preserve"> and sustainable economy.</w:t>
      </w:r>
    </w:p>
    <w:p w14:paraId="7EF13E8B" w14:textId="0675EF99" w:rsidR="002028E4" w:rsidRPr="00EE2B29" w:rsidRDefault="35267A82" w:rsidP="754D9ACD">
      <w:pPr>
        <w:pStyle w:val="SingleTxtG"/>
        <w:rPr>
          <w:rFonts w:asciiTheme="majorBidi" w:hAnsiTheme="majorBidi" w:cstheme="majorBidi"/>
        </w:rPr>
      </w:pPr>
      <w:r w:rsidRPr="00EE2B29">
        <w:rPr>
          <w:rFonts w:asciiTheme="majorBidi" w:hAnsiTheme="majorBidi" w:cstheme="majorBidi"/>
        </w:rPr>
        <w:t>1</w:t>
      </w:r>
      <w:r w:rsidR="00C00959" w:rsidRPr="00EE2B29">
        <w:rPr>
          <w:rFonts w:asciiTheme="majorBidi" w:hAnsiTheme="majorBidi" w:cstheme="majorBidi"/>
        </w:rPr>
        <w:t>2</w:t>
      </w:r>
      <w:r w:rsidRPr="00EE2B29">
        <w:rPr>
          <w:rFonts w:asciiTheme="majorBidi" w:hAnsiTheme="majorBidi" w:cstheme="majorBidi"/>
        </w:rPr>
        <w:t xml:space="preserve">. </w:t>
      </w:r>
      <w:r w:rsidR="00750065" w:rsidRPr="00EE2B29">
        <w:rPr>
          <w:rFonts w:asciiTheme="majorBidi" w:hAnsiTheme="majorBidi" w:cstheme="majorBidi"/>
        </w:rPr>
        <w:t xml:space="preserve">We recognise that the effective implementation of the Convention and of the Protocol underpin the achievement </w:t>
      </w:r>
      <w:r w:rsidR="002028E4" w:rsidRPr="00EE2B29">
        <w:rPr>
          <w:rFonts w:asciiTheme="majorBidi" w:hAnsiTheme="majorBidi" w:cstheme="majorBidi"/>
        </w:rPr>
        <w:t>of a number of</w:t>
      </w:r>
      <w:r w:rsidR="3BCEEB08" w:rsidRPr="00EE2B29">
        <w:rPr>
          <w:rFonts w:asciiTheme="majorBidi" w:hAnsiTheme="majorBidi" w:cstheme="majorBidi"/>
        </w:rPr>
        <w:t xml:space="preserve"> </w:t>
      </w:r>
      <w:r w:rsidR="002028E4" w:rsidRPr="00EE2B29">
        <w:rPr>
          <w:rFonts w:asciiTheme="majorBidi" w:hAnsiTheme="majorBidi" w:cstheme="majorBidi"/>
        </w:rPr>
        <w:t xml:space="preserve">regional and global initiatives and commitments, in particular: </w:t>
      </w:r>
      <w:r w:rsidR="00386E77" w:rsidRPr="00EE2B29">
        <w:rPr>
          <w:rFonts w:asciiTheme="majorBidi" w:hAnsiTheme="majorBidi" w:cstheme="majorBidi"/>
        </w:rPr>
        <w:t>the 2030 Agenda for Sustainable Development (A/RES/70/1)</w:t>
      </w:r>
      <w:r w:rsidR="00706AFC" w:rsidRPr="00EE2B29">
        <w:rPr>
          <w:rFonts w:asciiTheme="majorBidi" w:hAnsiTheme="majorBidi" w:cstheme="majorBidi"/>
        </w:rPr>
        <w:t>;</w:t>
      </w:r>
      <w:r w:rsidR="00386E77" w:rsidRPr="00EE2B29">
        <w:rPr>
          <w:rFonts w:asciiTheme="majorBidi" w:hAnsiTheme="majorBidi" w:cstheme="majorBidi"/>
        </w:rPr>
        <w:t xml:space="preserve"> </w:t>
      </w:r>
      <w:r w:rsidR="002028E4" w:rsidRPr="00EE2B29">
        <w:rPr>
          <w:rFonts w:asciiTheme="majorBidi" w:hAnsiTheme="majorBidi" w:cstheme="majorBidi"/>
        </w:rPr>
        <w:t xml:space="preserve">United Nations Environment Assembly resolution 4/5 on sustainable infrastructure (UNEP/EA.4/Res.5), which recognizes infrastructure’s centrality to the 2030 Agenda for Sustainable Development; United Nations Environment Assembly resolution 4/19 on mineral resource governance (UNEP/EA.4/Res.19), which addresses such issues as environmental, human rights- and conflict-related risks in mining; the </w:t>
      </w:r>
      <w:r w:rsidR="002A4CAF" w:rsidRPr="00EE2B29">
        <w:rPr>
          <w:rFonts w:asciiTheme="majorBidi" w:hAnsiTheme="majorBidi" w:cstheme="majorBidi"/>
        </w:rPr>
        <w:t xml:space="preserve">Europeans Union’s </w:t>
      </w:r>
      <w:r w:rsidR="002028E4" w:rsidRPr="00EE2B29">
        <w:rPr>
          <w:rFonts w:asciiTheme="majorBidi" w:hAnsiTheme="majorBidi" w:cstheme="majorBidi"/>
        </w:rPr>
        <w:t xml:space="preserve">new European Green Deal, which recognizes the importance of “smart infrastructure” and “zero pollution” within a circular economy; decisions taken under the auspices of the Convention on Biological Diversity calling for urgent action to, </w:t>
      </w:r>
      <w:r w:rsidR="00706AFC" w:rsidRPr="00EE2B29">
        <w:rPr>
          <w:rFonts w:asciiTheme="majorBidi" w:hAnsiTheme="majorBidi" w:cstheme="majorBidi"/>
        </w:rPr>
        <w:t>amongst other things</w:t>
      </w:r>
      <w:r w:rsidR="002028E4" w:rsidRPr="00EE2B29">
        <w:rPr>
          <w:rFonts w:asciiTheme="majorBidi" w:hAnsiTheme="majorBidi" w:cstheme="majorBidi"/>
        </w:rPr>
        <w:t>, secure and conserve the planet’s variety of life;</w:t>
      </w:r>
      <w:r w:rsidR="00A7094C" w:rsidRPr="00EE2B29">
        <w:rPr>
          <w:rFonts w:asciiTheme="majorBidi" w:hAnsiTheme="majorBidi" w:cstheme="majorBidi"/>
        </w:rPr>
        <w:t xml:space="preserve"> </w:t>
      </w:r>
      <w:r w:rsidR="002028E4" w:rsidRPr="00EE2B29">
        <w:rPr>
          <w:rFonts w:asciiTheme="majorBidi" w:hAnsiTheme="majorBidi" w:cstheme="majorBidi"/>
        </w:rPr>
        <w:t>pledges regarding climate resilient infrastructure made under the United Nations Framework Convention on Climate Change</w:t>
      </w:r>
      <w:r w:rsidR="5FD718B3" w:rsidRPr="00EE2B29">
        <w:rPr>
          <w:rFonts w:asciiTheme="majorBidi" w:hAnsiTheme="majorBidi" w:cstheme="majorBidi"/>
        </w:rPr>
        <w:t>; the New Urban Agenda (A/RES/71/256; A/CONF.226/4)</w:t>
      </w:r>
      <w:r w:rsidR="00706AFC" w:rsidRPr="00EE2B29">
        <w:rPr>
          <w:rFonts w:asciiTheme="majorBidi" w:hAnsiTheme="majorBidi" w:cstheme="majorBidi"/>
        </w:rPr>
        <w:t>;</w:t>
      </w:r>
      <w:r w:rsidR="002028E4" w:rsidRPr="00EE2B29">
        <w:rPr>
          <w:rFonts w:asciiTheme="majorBidi" w:hAnsiTheme="majorBidi" w:cstheme="majorBidi"/>
          <w:vertAlign w:val="superscript"/>
        </w:rPr>
        <w:footnoteReference w:id="5"/>
      </w:r>
      <w:r w:rsidR="00760CD8" w:rsidRPr="00EE2B29">
        <w:rPr>
          <w:rFonts w:asciiTheme="majorBidi" w:hAnsiTheme="majorBidi" w:cstheme="majorBidi"/>
        </w:rPr>
        <w:t xml:space="preserve"> and </w:t>
      </w:r>
      <w:r w:rsidR="007404F5" w:rsidRPr="00EE2B29">
        <w:rPr>
          <w:rFonts w:asciiTheme="majorBidi" w:hAnsiTheme="majorBidi" w:cstheme="majorBidi"/>
        </w:rPr>
        <w:t>commitments</w:t>
      </w:r>
      <w:r w:rsidR="0012341C" w:rsidRPr="00EE2B29">
        <w:rPr>
          <w:rFonts w:asciiTheme="majorBidi" w:hAnsiTheme="majorBidi" w:cstheme="majorBidi"/>
        </w:rPr>
        <w:t xml:space="preserve"> to </w:t>
      </w:r>
      <w:r w:rsidR="0012341C" w:rsidRPr="00EE2B29">
        <w:rPr>
          <w:rFonts w:asciiTheme="majorBidi" w:hAnsiTheme="majorBidi" w:cstheme="majorBidi"/>
          <w:shd w:val="clear" w:color="auto" w:fill="FFFFFF"/>
        </w:rPr>
        <w:t xml:space="preserve">enhance disaster preparedness and strengthen disaster risk governance under </w:t>
      </w:r>
      <w:r w:rsidR="00760CD8" w:rsidRPr="00EE2B29">
        <w:rPr>
          <w:rFonts w:asciiTheme="majorBidi" w:hAnsiTheme="majorBidi" w:cstheme="majorBidi"/>
          <w:shd w:val="clear" w:color="auto" w:fill="FFFFFF"/>
        </w:rPr>
        <w:t>the Sendai Framework for Disaster Risk Reduction 2015-2030</w:t>
      </w:r>
      <w:r w:rsidR="002028E4" w:rsidRPr="00EE2B29">
        <w:rPr>
          <w:rFonts w:asciiTheme="majorBidi" w:hAnsiTheme="majorBidi" w:cstheme="majorBidi"/>
        </w:rPr>
        <w:t xml:space="preserve">. Furthermore, </w:t>
      </w:r>
      <w:r w:rsidR="00706AFC" w:rsidRPr="00EE2B29">
        <w:rPr>
          <w:rFonts w:asciiTheme="majorBidi" w:hAnsiTheme="majorBidi" w:cstheme="majorBidi"/>
        </w:rPr>
        <w:t xml:space="preserve">these initiatives and commitments </w:t>
      </w:r>
      <w:r w:rsidR="00760CD8" w:rsidRPr="00EE2B29">
        <w:rPr>
          <w:rFonts w:asciiTheme="majorBidi" w:hAnsiTheme="majorBidi" w:cstheme="majorBidi"/>
        </w:rPr>
        <w:t xml:space="preserve">help to promote </w:t>
      </w:r>
      <w:r w:rsidR="002A4CAF" w:rsidRPr="00EE2B29">
        <w:rPr>
          <w:rFonts w:asciiTheme="majorBidi" w:hAnsiTheme="majorBidi" w:cstheme="majorBidi"/>
        </w:rPr>
        <w:t xml:space="preserve">the </w:t>
      </w:r>
      <w:r w:rsidR="00760CD8" w:rsidRPr="00EE2B29">
        <w:rPr>
          <w:rFonts w:asciiTheme="majorBidi" w:hAnsiTheme="majorBidi" w:cstheme="majorBidi"/>
        </w:rPr>
        <w:t xml:space="preserve">implementation of </w:t>
      </w:r>
      <w:r w:rsidR="002028E4" w:rsidRPr="00EE2B29">
        <w:rPr>
          <w:rFonts w:asciiTheme="majorBidi" w:hAnsiTheme="majorBidi" w:cstheme="majorBidi"/>
        </w:rPr>
        <w:t xml:space="preserve">Human Rights Council resolutions 37/8 on human rights and the environment (A/HRC/RES/37/8), 40/11 recognizing the contribution of environmental </w:t>
      </w:r>
      <w:r w:rsidR="002028E4" w:rsidRPr="00EE2B29">
        <w:rPr>
          <w:rFonts w:asciiTheme="majorBidi" w:hAnsiTheme="majorBidi" w:cstheme="majorBidi"/>
        </w:rPr>
        <w:lastRenderedPageBreak/>
        <w:t xml:space="preserve">human rights defenders to the enjoyment of human rights, environmental protection and sustainable development (A/HRC/RES/40/11) and 42/21 on protection of the rights of workers exposed to hazardous substances and wastes (A/HRC/RES/42/21) </w:t>
      </w:r>
      <w:r w:rsidR="00760CD8" w:rsidRPr="00EE2B29">
        <w:rPr>
          <w:rFonts w:asciiTheme="majorBidi" w:hAnsiTheme="majorBidi" w:cstheme="majorBidi"/>
        </w:rPr>
        <w:t xml:space="preserve">which </w:t>
      </w:r>
      <w:r w:rsidR="002028E4" w:rsidRPr="00EE2B29">
        <w:rPr>
          <w:rFonts w:asciiTheme="majorBidi" w:hAnsiTheme="majorBidi" w:cstheme="majorBidi"/>
        </w:rPr>
        <w:t xml:space="preserve">have direct relevance to the above-mentioned subjects. </w:t>
      </w:r>
    </w:p>
    <w:p w14:paraId="533DFBBB" w14:textId="1C8EAC4E" w:rsidR="00717463" w:rsidRPr="00EE2B29" w:rsidRDefault="00717463" w:rsidP="00717463">
      <w:pPr>
        <w:pStyle w:val="SingleTxtG"/>
        <w:rPr>
          <w:rFonts w:asciiTheme="majorBidi" w:hAnsiTheme="majorBidi" w:cstheme="majorBidi"/>
        </w:rPr>
      </w:pPr>
      <w:r w:rsidRPr="00EE2B29">
        <w:rPr>
          <w:rFonts w:asciiTheme="majorBidi" w:hAnsiTheme="majorBidi" w:cstheme="majorBidi"/>
        </w:rPr>
        <w:t>1</w:t>
      </w:r>
      <w:r w:rsidR="00C00959" w:rsidRPr="00EE2B29">
        <w:rPr>
          <w:rFonts w:asciiTheme="majorBidi" w:hAnsiTheme="majorBidi" w:cstheme="majorBidi"/>
        </w:rPr>
        <w:t>3</w:t>
      </w:r>
      <w:r w:rsidRPr="00EE2B29">
        <w:rPr>
          <w:rFonts w:asciiTheme="majorBidi" w:hAnsiTheme="majorBidi" w:cstheme="majorBidi"/>
        </w:rPr>
        <w:t xml:space="preserve">. In this regard, we reaffirm our pledge to promote the Aarhus Convention, its Protocol and their principles throughout the implementation of the 2030 Agenda and other regional and global commitments </w:t>
      </w:r>
      <w:r w:rsidR="0051468D" w:rsidRPr="00EE2B29">
        <w:rPr>
          <w:rFonts w:asciiTheme="majorBidi" w:hAnsiTheme="majorBidi" w:cstheme="majorBidi"/>
        </w:rPr>
        <w:t xml:space="preserve">in </w:t>
      </w:r>
      <w:r w:rsidRPr="00EE2B29">
        <w:rPr>
          <w:rFonts w:asciiTheme="majorBidi" w:hAnsiTheme="majorBidi" w:cstheme="majorBidi"/>
        </w:rPr>
        <w:t>cooperation with Governments, international and non-governmental organizations, Aarhus Cent</w:t>
      </w:r>
      <w:r w:rsidR="002634A0" w:rsidRPr="00EE2B29">
        <w:rPr>
          <w:rFonts w:asciiTheme="majorBidi" w:hAnsiTheme="majorBidi" w:cstheme="majorBidi"/>
        </w:rPr>
        <w:t>r</w:t>
      </w:r>
      <w:r w:rsidRPr="00EE2B29">
        <w:rPr>
          <w:rFonts w:asciiTheme="majorBidi" w:hAnsiTheme="majorBidi" w:cstheme="majorBidi"/>
        </w:rPr>
        <w:t xml:space="preserve">es, the private sector, academia and other stakeholders. </w:t>
      </w:r>
    </w:p>
    <w:p w14:paraId="7DB78F3F" w14:textId="44BF2BD3" w:rsidR="00750065" w:rsidRPr="00EE2B29" w:rsidRDefault="00750065" w:rsidP="00750065">
      <w:pPr>
        <w:pStyle w:val="SingleTxtG"/>
        <w:rPr>
          <w:rFonts w:asciiTheme="majorBidi" w:hAnsiTheme="majorBidi" w:cstheme="majorBidi"/>
          <w:b/>
          <w:bCs/>
          <w:i/>
          <w:iCs/>
        </w:rPr>
      </w:pPr>
      <w:r w:rsidRPr="00EE2B29">
        <w:rPr>
          <w:rFonts w:asciiTheme="majorBidi" w:hAnsiTheme="majorBidi" w:cstheme="majorBidi"/>
          <w:b/>
          <w:bCs/>
          <w:i/>
          <w:iCs/>
        </w:rPr>
        <w:t xml:space="preserve">Agenda 2030 </w:t>
      </w:r>
    </w:p>
    <w:p w14:paraId="3D57010B" w14:textId="32BA2839" w:rsidR="00D6039C" w:rsidRPr="00EE2B29" w:rsidRDefault="22EF5A10" w:rsidP="754D9ACD">
      <w:pPr>
        <w:pStyle w:val="SingleTxtG"/>
        <w:rPr>
          <w:rFonts w:asciiTheme="majorBidi" w:hAnsiTheme="majorBidi" w:cstheme="majorBidi"/>
        </w:rPr>
      </w:pPr>
      <w:r w:rsidRPr="00EE2B29">
        <w:rPr>
          <w:rFonts w:asciiTheme="majorBidi" w:hAnsiTheme="majorBidi" w:cstheme="majorBidi"/>
        </w:rPr>
        <w:t>1</w:t>
      </w:r>
      <w:r w:rsidR="00C00959" w:rsidRPr="00EE2B29">
        <w:rPr>
          <w:rFonts w:asciiTheme="majorBidi" w:hAnsiTheme="majorBidi" w:cstheme="majorBidi"/>
        </w:rPr>
        <w:t>4</w:t>
      </w:r>
      <w:r w:rsidR="002028E4" w:rsidRPr="00EE2B29">
        <w:rPr>
          <w:rFonts w:asciiTheme="majorBidi" w:hAnsiTheme="majorBidi" w:cstheme="majorBidi"/>
        </w:rPr>
        <w:t xml:space="preserve">. </w:t>
      </w:r>
      <w:r w:rsidR="1EAE3196" w:rsidRPr="00EE2B29">
        <w:rPr>
          <w:rFonts w:asciiTheme="majorBidi" w:hAnsiTheme="majorBidi" w:cstheme="majorBidi"/>
        </w:rPr>
        <w:t xml:space="preserve">We </w:t>
      </w:r>
      <w:r w:rsidR="00712350" w:rsidRPr="00EE2B29">
        <w:rPr>
          <w:rFonts w:asciiTheme="majorBidi" w:hAnsiTheme="majorBidi" w:cstheme="majorBidi"/>
        </w:rPr>
        <w:t xml:space="preserve">acknowledge </w:t>
      </w:r>
      <w:r w:rsidR="5719676E" w:rsidRPr="00EE2B29">
        <w:rPr>
          <w:rFonts w:asciiTheme="majorBidi" w:hAnsiTheme="majorBidi" w:cstheme="majorBidi"/>
        </w:rPr>
        <w:t>that s</w:t>
      </w:r>
      <w:r w:rsidR="207A6425" w:rsidRPr="00EE2B29">
        <w:rPr>
          <w:rFonts w:asciiTheme="majorBidi" w:hAnsiTheme="majorBidi" w:cstheme="majorBidi"/>
        </w:rPr>
        <w:t xml:space="preserve">ustainable and </w:t>
      </w:r>
      <w:r w:rsidR="5FD3DAF5" w:rsidRPr="00EE2B29">
        <w:rPr>
          <w:rFonts w:asciiTheme="majorBidi" w:hAnsiTheme="majorBidi" w:cstheme="majorBidi"/>
        </w:rPr>
        <w:t>r</w:t>
      </w:r>
      <w:r w:rsidR="207A6425" w:rsidRPr="00EE2B29">
        <w:rPr>
          <w:rFonts w:asciiTheme="majorBidi" w:hAnsiTheme="majorBidi" w:cstheme="majorBidi"/>
        </w:rPr>
        <w:t xml:space="preserve">esilient </w:t>
      </w:r>
      <w:r w:rsidR="330ADC4F" w:rsidRPr="00EE2B29">
        <w:rPr>
          <w:rFonts w:asciiTheme="majorBidi" w:hAnsiTheme="majorBidi" w:cstheme="majorBidi"/>
        </w:rPr>
        <w:t>i</w:t>
      </w:r>
      <w:r w:rsidR="207A6425" w:rsidRPr="00EE2B29">
        <w:rPr>
          <w:rFonts w:asciiTheme="majorBidi" w:hAnsiTheme="majorBidi" w:cstheme="majorBidi"/>
        </w:rPr>
        <w:t>nfrastructure and spatial planning</w:t>
      </w:r>
      <w:r w:rsidR="002028E4" w:rsidRPr="00EE2B29">
        <w:rPr>
          <w:rFonts w:asciiTheme="majorBidi" w:hAnsiTheme="majorBidi" w:cstheme="majorBidi"/>
        </w:rPr>
        <w:t xml:space="preserve"> </w:t>
      </w:r>
      <w:r w:rsidR="00386E77" w:rsidRPr="00EE2B29">
        <w:rPr>
          <w:rFonts w:asciiTheme="majorBidi" w:hAnsiTheme="majorBidi" w:cstheme="majorBidi"/>
        </w:rPr>
        <w:t>influence</w:t>
      </w:r>
      <w:r w:rsidR="00706AFC" w:rsidRPr="00EE2B29">
        <w:rPr>
          <w:rFonts w:asciiTheme="majorBidi" w:hAnsiTheme="majorBidi" w:cstheme="majorBidi"/>
        </w:rPr>
        <w:t>, directly or indirectly,</w:t>
      </w:r>
      <w:r w:rsidR="00386E77" w:rsidRPr="00EE2B29">
        <w:rPr>
          <w:rFonts w:asciiTheme="majorBidi" w:hAnsiTheme="majorBidi" w:cstheme="majorBidi"/>
        </w:rPr>
        <w:t xml:space="preserve"> the attainment of all the Sustainable Development Goals</w:t>
      </w:r>
      <w:r w:rsidR="00B043CB" w:rsidRPr="00EE2B29">
        <w:rPr>
          <w:rFonts w:asciiTheme="majorBidi" w:hAnsiTheme="majorBidi" w:cstheme="majorBidi"/>
        </w:rPr>
        <w:t>, i</w:t>
      </w:r>
      <w:r w:rsidR="00386E77" w:rsidRPr="00EE2B29">
        <w:rPr>
          <w:rFonts w:asciiTheme="majorBidi" w:hAnsiTheme="majorBidi" w:cstheme="majorBidi"/>
        </w:rPr>
        <w:t>n particular</w:t>
      </w:r>
      <w:r w:rsidR="00712350" w:rsidRPr="00EE2B29">
        <w:rPr>
          <w:rFonts w:asciiTheme="majorBidi" w:hAnsiTheme="majorBidi" w:cstheme="majorBidi"/>
        </w:rPr>
        <w:t xml:space="preserve"> </w:t>
      </w:r>
      <w:r w:rsidR="002A4CAF" w:rsidRPr="00EE2B29">
        <w:rPr>
          <w:rFonts w:asciiTheme="majorBidi" w:hAnsiTheme="majorBidi" w:cstheme="majorBidi"/>
        </w:rPr>
        <w:t xml:space="preserve">Goal </w:t>
      </w:r>
      <w:r w:rsidR="76051E76" w:rsidRPr="00EE2B29">
        <w:rPr>
          <w:rFonts w:asciiTheme="majorBidi" w:hAnsiTheme="majorBidi" w:cstheme="majorBidi"/>
        </w:rPr>
        <w:t>9 (Industry, innovation and infrastructure) and Goal 11 (Sustainable cities and communities)</w:t>
      </w:r>
      <w:r w:rsidR="002028E4" w:rsidRPr="00EE2B29">
        <w:rPr>
          <w:rFonts w:asciiTheme="majorBidi" w:hAnsiTheme="majorBidi" w:cstheme="majorBidi"/>
        </w:rPr>
        <w:t xml:space="preserve">. </w:t>
      </w:r>
      <w:r w:rsidR="00712350" w:rsidRPr="00EE2B29">
        <w:rPr>
          <w:rFonts w:asciiTheme="majorBidi" w:hAnsiTheme="majorBidi" w:cstheme="majorBidi"/>
        </w:rPr>
        <w:t>O</w:t>
      </w:r>
      <w:r w:rsidR="00B043CB" w:rsidRPr="00EE2B29">
        <w:rPr>
          <w:rFonts w:asciiTheme="majorBidi" w:hAnsiTheme="majorBidi" w:cstheme="majorBidi"/>
        </w:rPr>
        <w:t xml:space="preserve">ther relevant Goals </w:t>
      </w:r>
      <w:r w:rsidR="002028E4" w:rsidRPr="00EE2B29">
        <w:rPr>
          <w:rFonts w:asciiTheme="majorBidi" w:hAnsiTheme="majorBidi" w:cstheme="majorBidi"/>
        </w:rPr>
        <w:t xml:space="preserve">include: Goal 3 (Good health and wellbeing), Goal 13 (Climate action) and Goal 15 (Life on land). </w:t>
      </w:r>
      <w:r w:rsidR="00712350" w:rsidRPr="00EE2B29">
        <w:rPr>
          <w:rFonts w:asciiTheme="majorBidi" w:hAnsiTheme="majorBidi" w:cstheme="majorBidi"/>
        </w:rPr>
        <w:t xml:space="preserve"> We stress that Goal 16 (Peace Justice and Strong Institutions)</w:t>
      </w:r>
      <w:r w:rsidR="00712350" w:rsidRPr="00EE2B29">
        <w:rPr>
          <w:rFonts w:asciiTheme="majorBidi" w:hAnsiTheme="majorBidi" w:cstheme="majorBidi"/>
          <w:vertAlign w:val="superscript"/>
        </w:rPr>
        <w:footnoteReference w:id="6"/>
      </w:r>
      <w:r w:rsidR="00712350" w:rsidRPr="00EE2B29">
        <w:rPr>
          <w:rFonts w:asciiTheme="majorBidi" w:hAnsiTheme="majorBidi" w:cstheme="majorBidi"/>
        </w:rPr>
        <w:t xml:space="preserve"> is key for the access of implementation of all Goals. </w:t>
      </w:r>
    </w:p>
    <w:p w14:paraId="126985F9" w14:textId="0DB5B55B" w:rsidR="00052D5C" w:rsidRPr="00EE2B29" w:rsidRDefault="00C00959" w:rsidP="00052D5C">
      <w:pPr>
        <w:pStyle w:val="SingleTxtG"/>
        <w:rPr>
          <w:rFonts w:asciiTheme="majorBidi" w:hAnsiTheme="majorBidi" w:cstheme="majorBidi"/>
        </w:rPr>
      </w:pPr>
      <w:r w:rsidRPr="00EE2B29">
        <w:rPr>
          <w:rFonts w:asciiTheme="majorBidi" w:hAnsiTheme="majorBidi" w:cstheme="majorBidi"/>
        </w:rPr>
        <w:t>15</w:t>
      </w:r>
      <w:r w:rsidR="00052D5C" w:rsidRPr="00EE2B29">
        <w:rPr>
          <w:rFonts w:asciiTheme="majorBidi" w:hAnsiTheme="majorBidi" w:cstheme="majorBidi"/>
        </w:rPr>
        <w:t>. We reaffirm that the Aarhus Convention and its Protocol provide solid frameworks to assist countries in achieving the Sustainable Development Goals by implementing commitments on access to information, public participation and access to justice regarding a wide range of issues that affect the environment, including human health</w:t>
      </w:r>
      <w:r w:rsidR="00706AFC" w:rsidRPr="00EE2B29">
        <w:rPr>
          <w:rFonts w:asciiTheme="majorBidi" w:hAnsiTheme="majorBidi" w:cstheme="majorBidi"/>
        </w:rPr>
        <w:t xml:space="preserve">. This includes </w:t>
      </w:r>
      <w:r w:rsidR="00052D5C" w:rsidRPr="00EE2B29">
        <w:rPr>
          <w:rFonts w:asciiTheme="majorBidi" w:hAnsiTheme="majorBidi" w:cstheme="majorBidi"/>
        </w:rPr>
        <w:t xml:space="preserve">workers’ health and safety as well as the health and safety of nearby communities and end users. </w:t>
      </w:r>
    </w:p>
    <w:p w14:paraId="19E194E3" w14:textId="77777777" w:rsidR="00571331" w:rsidRPr="00EE2B29" w:rsidRDefault="00571331" w:rsidP="754D9ACD">
      <w:pPr>
        <w:pStyle w:val="SingleTxtG"/>
        <w:rPr>
          <w:rFonts w:asciiTheme="majorBidi" w:hAnsiTheme="majorBidi" w:cstheme="majorBidi"/>
          <w:b/>
          <w:bCs/>
          <w:i/>
          <w:iCs/>
        </w:rPr>
      </w:pPr>
    </w:p>
    <w:p w14:paraId="30FFE6FB" w14:textId="7E1977D1" w:rsidR="001931A1" w:rsidRPr="00EE2B29" w:rsidRDefault="0702F8CE" w:rsidP="754D9ACD">
      <w:pPr>
        <w:pStyle w:val="SingleTxtG"/>
        <w:rPr>
          <w:rFonts w:asciiTheme="majorBidi" w:hAnsiTheme="majorBidi" w:cstheme="majorBidi"/>
          <w:b/>
          <w:bCs/>
          <w:i/>
          <w:iCs/>
        </w:rPr>
      </w:pPr>
      <w:r w:rsidRPr="00EE2B29">
        <w:rPr>
          <w:rFonts w:asciiTheme="majorBidi" w:hAnsiTheme="majorBidi" w:cstheme="majorBidi"/>
          <w:b/>
          <w:bCs/>
          <w:i/>
          <w:iCs/>
        </w:rPr>
        <w:t xml:space="preserve">Climate </w:t>
      </w:r>
      <w:r w:rsidR="00D53536" w:rsidRPr="00EE2B29">
        <w:rPr>
          <w:rFonts w:asciiTheme="majorBidi" w:hAnsiTheme="majorBidi" w:cstheme="majorBidi"/>
          <w:b/>
          <w:bCs/>
          <w:i/>
          <w:iCs/>
        </w:rPr>
        <w:t xml:space="preserve">and biodiversity </w:t>
      </w:r>
    </w:p>
    <w:p w14:paraId="3C95DF46" w14:textId="2FB26437" w:rsidR="008375F3" w:rsidRPr="00EE2B29" w:rsidRDefault="06B5128E" w:rsidP="754D9ACD">
      <w:pPr>
        <w:pStyle w:val="SingleTxtG"/>
        <w:rPr>
          <w:rFonts w:asciiTheme="majorBidi" w:hAnsiTheme="majorBidi" w:cstheme="majorBidi"/>
        </w:rPr>
      </w:pPr>
      <w:r w:rsidRPr="00EE2B29">
        <w:rPr>
          <w:rFonts w:asciiTheme="majorBidi" w:hAnsiTheme="majorBidi" w:cstheme="majorBidi"/>
        </w:rPr>
        <w:t>1</w:t>
      </w:r>
      <w:r w:rsidR="00C00959" w:rsidRPr="00EE2B29">
        <w:rPr>
          <w:rFonts w:asciiTheme="majorBidi" w:hAnsiTheme="majorBidi" w:cstheme="majorBidi"/>
        </w:rPr>
        <w:t>6</w:t>
      </w:r>
      <w:r w:rsidRPr="00EE2B29">
        <w:rPr>
          <w:rFonts w:asciiTheme="majorBidi" w:hAnsiTheme="majorBidi" w:cstheme="majorBidi"/>
        </w:rPr>
        <w:t xml:space="preserve">. </w:t>
      </w:r>
      <w:r w:rsidR="63E54CA1" w:rsidRPr="00EE2B29">
        <w:rPr>
          <w:rFonts w:asciiTheme="majorBidi" w:hAnsiTheme="majorBidi" w:cstheme="majorBidi"/>
        </w:rPr>
        <w:t xml:space="preserve">We stress that </w:t>
      </w:r>
      <w:r w:rsidR="00D53536" w:rsidRPr="00EE2B29">
        <w:rPr>
          <w:rFonts w:asciiTheme="majorBidi" w:hAnsiTheme="majorBidi" w:cstheme="majorBidi"/>
        </w:rPr>
        <w:t xml:space="preserve">infrastructure and spatial planning should embrace solutions favourable to the environment which provide opportunities to limit and mitigate climate </w:t>
      </w:r>
      <w:r w:rsidR="00706AFC" w:rsidRPr="00EE2B29">
        <w:rPr>
          <w:rFonts w:asciiTheme="majorBidi" w:hAnsiTheme="majorBidi" w:cstheme="majorBidi"/>
        </w:rPr>
        <w:t xml:space="preserve">impacts </w:t>
      </w:r>
      <w:r w:rsidR="00D53536" w:rsidRPr="00EE2B29">
        <w:rPr>
          <w:rFonts w:asciiTheme="majorBidi" w:hAnsiTheme="majorBidi" w:cstheme="majorBidi"/>
        </w:rPr>
        <w:t>and biodiversity loss, while at the same time increasing the resilience of the infrastructure itself, improving service provision and benefit</w:t>
      </w:r>
      <w:r w:rsidR="00706AFC" w:rsidRPr="00EE2B29">
        <w:rPr>
          <w:rFonts w:asciiTheme="majorBidi" w:hAnsiTheme="majorBidi" w:cstheme="majorBidi"/>
        </w:rPr>
        <w:t>ting</w:t>
      </w:r>
      <w:r w:rsidR="00D53536" w:rsidRPr="00EE2B29">
        <w:rPr>
          <w:rFonts w:asciiTheme="majorBidi" w:hAnsiTheme="majorBidi" w:cstheme="majorBidi"/>
        </w:rPr>
        <w:t xml:space="preserve"> the economy and </w:t>
      </w:r>
      <w:r w:rsidR="00706AFC" w:rsidRPr="00EE2B29">
        <w:rPr>
          <w:rFonts w:asciiTheme="majorBidi" w:hAnsiTheme="majorBidi" w:cstheme="majorBidi"/>
        </w:rPr>
        <w:t xml:space="preserve">communities </w:t>
      </w:r>
      <w:r w:rsidR="00D53536" w:rsidRPr="00EE2B29">
        <w:rPr>
          <w:rFonts w:asciiTheme="majorBidi" w:hAnsiTheme="majorBidi" w:cstheme="majorBidi"/>
        </w:rPr>
        <w:t xml:space="preserve">in </w:t>
      </w:r>
      <w:r w:rsidR="00706AFC" w:rsidRPr="00EE2B29">
        <w:rPr>
          <w:rFonts w:asciiTheme="majorBidi" w:hAnsiTheme="majorBidi" w:cstheme="majorBidi"/>
        </w:rPr>
        <w:t xml:space="preserve">the </w:t>
      </w:r>
      <w:r w:rsidR="00D53536" w:rsidRPr="00EE2B29">
        <w:rPr>
          <w:rFonts w:asciiTheme="majorBidi" w:hAnsiTheme="majorBidi" w:cstheme="majorBidi"/>
        </w:rPr>
        <w:t>long-term. S</w:t>
      </w:r>
      <w:r w:rsidR="0427B7E4" w:rsidRPr="00EE2B29">
        <w:rPr>
          <w:rFonts w:asciiTheme="majorBidi" w:hAnsiTheme="majorBidi" w:cstheme="majorBidi"/>
        </w:rPr>
        <w:t xml:space="preserve">ince infrastructure in every sector has </w:t>
      </w:r>
      <w:r w:rsidR="00C4619B" w:rsidRPr="00EE2B29">
        <w:rPr>
          <w:rFonts w:asciiTheme="majorBidi" w:hAnsiTheme="majorBidi" w:cstheme="majorBidi"/>
        </w:rPr>
        <w:t xml:space="preserve">implications for </w:t>
      </w:r>
      <w:r w:rsidR="0427B7E4" w:rsidRPr="00EE2B29">
        <w:rPr>
          <w:rFonts w:asciiTheme="majorBidi" w:hAnsiTheme="majorBidi" w:cstheme="majorBidi"/>
        </w:rPr>
        <w:t xml:space="preserve">climate </w:t>
      </w:r>
      <w:r w:rsidR="00D53536" w:rsidRPr="00EE2B29">
        <w:rPr>
          <w:rFonts w:asciiTheme="majorBidi" w:hAnsiTheme="majorBidi" w:cstheme="majorBidi"/>
        </w:rPr>
        <w:t>and biodiversity</w:t>
      </w:r>
      <w:r w:rsidR="0427B7E4" w:rsidRPr="00EE2B29">
        <w:rPr>
          <w:rFonts w:asciiTheme="majorBidi" w:hAnsiTheme="majorBidi" w:cstheme="majorBidi"/>
        </w:rPr>
        <w:t xml:space="preserve">, </w:t>
      </w:r>
      <w:r w:rsidR="00D53536" w:rsidRPr="00EE2B29">
        <w:rPr>
          <w:rFonts w:asciiTheme="majorBidi" w:hAnsiTheme="majorBidi" w:cstheme="majorBidi"/>
        </w:rPr>
        <w:t xml:space="preserve">it </w:t>
      </w:r>
      <w:r w:rsidR="002F3E21" w:rsidRPr="00EE2B29">
        <w:rPr>
          <w:rFonts w:asciiTheme="majorBidi" w:hAnsiTheme="majorBidi" w:cstheme="majorBidi"/>
        </w:rPr>
        <w:t xml:space="preserve">involves </w:t>
      </w:r>
      <w:r w:rsidR="0427B7E4" w:rsidRPr="00EE2B29">
        <w:rPr>
          <w:rFonts w:asciiTheme="majorBidi" w:hAnsiTheme="majorBidi" w:cstheme="majorBidi"/>
        </w:rPr>
        <w:t xml:space="preserve">a broad array of stakeholders throughout the entire infrastructure planning and development cycle. Institutions and governance mechanisms that support multi-disciplinary cooperation and coordination across various policy levels (sub-national, national, regional, international) are necessary to </w:t>
      </w:r>
      <w:r w:rsidR="00EF62FA" w:rsidRPr="00EE2B29">
        <w:rPr>
          <w:rFonts w:asciiTheme="majorBidi" w:hAnsiTheme="majorBidi" w:cstheme="majorBidi"/>
        </w:rPr>
        <w:t xml:space="preserve">enhance cross-sectoral linkages and </w:t>
      </w:r>
      <w:r w:rsidR="0427B7E4" w:rsidRPr="00EE2B29">
        <w:rPr>
          <w:rFonts w:asciiTheme="majorBidi" w:hAnsiTheme="majorBidi" w:cstheme="majorBidi"/>
        </w:rPr>
        <w:t>implement a “system-of-systems” approach</w:t>
      </w:r>
      <w:r w:rsidR="00EF62FA" w:rsidRPr="00EE2B29">
        <w:rPr>
          <w:rFonts w:asciiTheme="majorBidi" w:hAnsiTheme="majorBidi" w:cstheme="majorBidi"/>
        </w:rPr>
        <w:t>.</w:t>
      </w:r>
      <w:r w:rsidR="0427B7E4" w:rsidRPr="00EE2B29">
        <w:rPr>
          <w:rFonts w:asciiTheme="majorBidi" w:hAnsiTheme="majorBidi" w:cstheme="majorBidi"/>
        </w:rPr>
        <w:t xml:space="preserve"> </w:t>
      </w:r>
      <w:r w:rsidR="00EF62FA" w:rsidRPr="00EE2B29">
        <w:rPr>
          <w:rFonts w:asciiTheme="majorBidi" w:hAnsiTheme="majorBidi" w:cstheme="majorBidi"/>
        </w:rPr>
        <w:t xml:space="preserve">Public </w:t>
      </w:r>
      <w:r w:rsidR="00643D63" w:rsidRPr="00EE2B29">
        <w:rPr>
          <w:rFonts w:asciiTheme="majorBidi" w:hAnsiTheme="majorBidi" w:cstheme="majorBidi"/>
        </w:rPr>
        <w:t xml:space="preserve">participation and </w:t>
      </w:r>
      <w:r w:rsidR="0427B7E4" w:rsidRPr="00EE2B29">
        <w:rPr>
          <w:rFonts w:asciiTheme="majorBidi" w:hAnsiTheme="majorBidi" w:cstheme="majorBidi"/>
        </w:rPr>
        <w:t xml:space="preserve">multi-stakeholder consultation should be </w:t>
      </w:r>
      <w:r w:rsidR="008F2D3F" w:rsidRPr="00EE2B29">
        <w:rPr>
          <w:rFonts w:asciiTheme="majorBidi" w:hAnsiTheme="majorBidi" w:cstheme="majorBidi"/>
        </w:rPr>
        <w:t xml:space="preserve">incorporated </w:t>
      </w:r>
      <w:r w:rsidR="0427B7E4" w:rsidRPr="00EE2B29">
        <w:rPr>
          <w:rFonts w:asciiTheme="majorBidi" w:hAnsiTheme="majorBidi" w:cstheme="majorBidi"/>
        </w:rPr>
        <w:t xml:space="preserve">at different stages of the process to ensure that infrastructure is delivering services </w:t>
      </w:r>
      <w:r w:rsidR="00EF62FA" w:rsidRPr="00EE2B29">
        <w:rPr>
          <w:rFonts w:asciiTheme="majorBidi" w:hAnsiTheme="majorBidi" w:cstheme="majorBidi"/>
        </w:rPr>
        <w:t xml:space="preserve">of genuine public benefit, </w:t>
      </w:r>
      <w:r w:rsidR="0427B7E4" w:rsidRPr="00EE2B29">
        <w:rPr>
          <w:rFonts w:asciiTheme="majorBidi" w:hAnsiTheme="majorBidi" w:cstheme="majorBidi"/>
        </w:rPr>
        <w:t xml:space="preserve">in an inclusive manner.  </w:t>
      </w:r>
    </w:p>
    <w:p w14:paraId="175BB0DB" w14:textId="339C7C61" w:rsidR="00646A27" w:rsidRPr="00EE2B29" w:rsidRDefault="00646A27" w:rsidP="00646A27">
      <w:pPr>
        <w:pStyle w:val="SingleTxtG"/>
        <w:rPr>
          <w:rFonts w:asciiTheme="majorBidi" w:hAnsiTheme="majorBidi" w:cstheme="majorBidi"/>
          <w:b/>
          <w:bCs/>
          <w:i/>
          <w:iCs/>
        </w:rPr>
      </w:pPr>
      <w:r w:rsidRPr="00EE2B29">
        <w:rPr>
          <w:rFonts w:asciiTheme="majorBidi" w:hAnsiTheme="majorBidi" w:cstheme="majorBidi"/>
          <w:b/>
          <w:bCs/>
          <w:i/>
          <w:iCs/>
        </w:rPr>
        <w:t>Belt and Road Initiative</w:t>
      </w:r>
    </w:p>
    <w:p w14:paraId="17F2F38C" w14:textId="55217499" w:rsidR="00FB3B2E" w:rsidRPr="00EE2B29" w:rsidRDefault="00646A27" w:rsidP="00760CD8">
      <w:pPr>
        <w:pStyle w:val="SingleTxtG"/>
        <w:rPr>
          <w:rFonts w:asciiTheme="majorBidi" w:hAnsiTheme="majorBidi" w:cstheme="majorBidi"/>
        </w:rPr>
      </w:pPr>
      <w:r w:rsidRPr="00EE2B29">
        <w:rPr>
          <w:rFonts w:asciiTheme="majorBidi" w:hAnsiTheme="majorBidi" w:cstheme="majorBidi"/>
        </w:rPr>
        <w:t>1</w:t>
      </w:r>
      <w:r w:rsidR="00C00959" w:rsidRPr="00EE2B29">
        <w:rPr>
          <w:rFonts w:asciiTheme="majorBidi" w:hAnsiTheme="majorBidi" w:cstheme="majorBidi"/>
        </w:rPr>
        <w:t>7</w:t>
      </w:r>
      <w:r w:rsidRPr="00EE2B29">
        <w:rPr>
          <w:rFonts w:asciiTheme="majorBidi" w:hAnsiTheme="majorBidi" w:cstheme="majorBidi"/>
        </w:rPr>
        <w:t>. We note that a vast majority of the Parties to the Aarhus Convention and to the Protocol are involved in the Belt and Road Initiative</w:t>
      </w:r>
      <w:r w:rsidRPr="00EE2B29">
        <w:rPr>
          <w:rFonts w:asciiTheme="majorBidi" w:hAnsiTheme="majorBidi" w:cstheme="majorBidi"/>
          <w:vertAlign w:val="superscript"/>
        </w:rPr>
        <w:footnoteReference w:id="7"/>
      </w:r>
      <w:r w:rsidRPr="00EE2B29">
        <w:rPr>
          <w:rFonts w:asciiTheme="majorBidi" w:hAnsiTheme="majorBidi" w:cstheme="majorBidi"/>
        </w:rPr>
        <w:t>, the transcontinental long-term policy and investment program</w:t>
      </w:r>
      <w:r w:rsidR="00EF62FA" w:rsidRPr="00EE2B29">
        <w:rPr>
          <w:rFonts w:asciiTheme="majorBidi" w:hAnsiTheme="majorBidi" w:cstheme="majorBidi"/>
        </w:rPr>
        <w:t>me</w:t>
      </w:r>
      <w:r w:rsidRPr="00EE2B29">
        <w:rPr>
          <w:rFonts w:asciiTheme="majorBidi" w:hAnsiTheme="majorBidi" w:cstheme="majorBidi"/>
        </w:rPr>
        <w:t xml:space="preserve"> which aims at infrastructure development and acceleration of the economic integration of countries along the route of the historic Silk Road. Putting safeguards in place through national legislation, international agreements and financial and compliance instruments is critical. We call on Parties to ensure that the obligations under these treaties are fully adhered </w:t>
      </w:r>
      <w:r w:rsidR="008F2D3F" w:rsidRPr="00EE2B29">
        <w:rPr>
          <w:rFonts w:asciiTheme="majorBidi" w:hAnsiTheme="majorBidi" w:cstheme="majorBidi"/>
        </w:rPr>
        <w:t xml:space="preserve">to </w:t>
      </w:r>
      <w:r w:rsidRPr="00EE2B29">
        <w:rPr>
          <w:rFonts w:asciiTheme="majorBidi" w:hAnsiTheme="majorBidi" w:cstheme="majorBidi"/>
        </w:rPr>
        <w:t xml:space="preserve">in </w:t>
      </w:r>
      <w:r w:rsidR="008F2D3F" w:rsidRPr="00EE2B29">
        <w:rPr>
          <w:rFonts w:asciiTheme="majorBidi" w:hAnsiTheme="majorBidi" w:cstheme="majorBidi"/>
        </w:rPr>
        <w:t>implementing the Belt and Road</w:t>
      </w:r>
      <w:r w:rsidRPr="00EE2B29">
        <w:rPr>
          <w:rFonts w:asciiTheme="majorBidi" w:hAnsiTheme="majorBidi" w:cstheme="majorBidi"/>
        </w:rPr>
        <w:t xml:space="preserve"> Initiative.</w:t>
      </w:r>
    </w:p>
    <w:p w14:paraId="310C26B2" w14:textId="77777777" w:rsidR="003854CC" w:rsidRDefault="003854CC" w:rsidP="0051468D">
      <w:pPr>
        <w:pStyle w:val="SingleTxtG"/>
        <w:ind w:left="855" w:firstLine="279"/>
        <w:rPr>
          <w:rFonts w:asciiTheme="majorBidi" w:hAnsiTheme="majorBidi" w:cstheme="majorBidi"/>
          <w:b/>
          <w:bCs/>
        </w:rPr>
      </w:pPr>
    </w:p>
    <w:p w14:paraId="5470C9D3" w14:textId="51C94295" w:rsidR="4728F2BC" w:rsidRPr="00EE2B29" w:rsidRDefault="4A6F4FE4" w:rsidP="0051468D">
      <w:pPr>
        <w:pStyle w:val="SingleTxtG"/>
        <w:ind w:left="855" w:firstLine="279"/>
        <w:rPr>
          <w:rFonts w:asciiTheme="majorBidi" w:hAnsiTheme="majorBidi" w:cstheme="majorBidi"/>
          <w:b/>
          <w:bCs/>
        </w:rPr>
      </w:pPr>
      <w:r w:rsidRPr="00EE2B29">
        <w:rPr>
          <w:rFonts w:asciiTheme="majorBidi" w:hAnsiTheme="majorBidi" w:cstheme="majorBidi"/>
          <w:b/>
          <w:bCs/>
        </w:rPr>
        <w:lastRenderedPageBreak/>
        <w:t xml:space="preserve">III. </w:t>
      </w:r>
      <w:r w:rsidR="17057CC4" w:rsidRPr="00EE2B29">
        <w:rPr>
          <w:rFonts w:asciiTheme="majorBidi" w:hAnsiTheme="majorBidi" w:cstheme="majorBidi"/>
          <w:b/>
          <w:bCs/>
        </w:rPr>
        <w:t xml:space="preserve"> </w:t>
      </w:r>
      <w:r w:rsidR="009676E3" w:rsidRPr="00EE2B29">
        <w:rPr>
          <w:rFonts w:asciiTheme="majorBidi" w:hAnsiTheme="majorBidi" w:cstheme="majorBidi"/>
          <w:b/>
          <w:bCs/>
        </w:rPr>
        <w:t>The p</w:t>
      </w:r>
      <w:r w:rsidR="50582039" w:rsidRPr="00EE2B29">
        <w:rPr>
          <w:rFonts w:asciiTheme="majorBidi" w:hAnsiTheme="majorBidi" w:cstheme="majorBidi"/>
          <w:b/>
          <w:bCs/>
        </w:rPr>
        <w:t xml:space="preserve">ath </w:t>
      </w:r>
      <w:r w:rsidR="009676E3" w:rsidRPr="00EE2B29">
        <w:rPr>
          <w:rFonts w:asciiTheme="majorBidi" w:hAnsiTheme="majorBidi" w:cstheme="majorBidi"/>
          <w:b/>
          <w:bCs/>
        </w:rPr>
        <w:t>for the future</w:t>
      </w:r>
    </w:p>
    <w:p w14:paraId="4D13EEA8" w14:textId="5949739B" w:rsidR="00E11CA9" w:rsidRPr="00EE2B29" w:rsidRDefault="00C00959" w:rsidP="00E11CA9">
      <w:pPr>
        <w:pStyle w:val="SingleTxtG"/>
        <w:rPr>
          <w:rFonts w:asciiTheme="majorBidi" w:hAnsiTheme="majorBidi" w:cstheme="majorBidi"/>
        </w:rPr>
      </w:pPr>
      <w:r w:rsidRPr="00EE2B29">
        <w:rPr>
          <w:rFonts w:asciiTheme="majorBidi" w:hAnsiTheme="majorBidi" w:cstheme="majorBidi"/>
        </w:rPr>
        <w:t>18</w:t>
      </w:r>
      <w:r w:rsidR="00E11CA9" w:rsidRPr="00EE2B29">
        <w:rPr>
          <w:rFonts w:asciiTheme="majorBidi" w:hAnsiTheme="majorBidi" w:cstheme="majorBidi"/>
        </w:rPr>
        <w:t>. We acknowledge that in striving for a quick economic turnaround, infrastructure decisions should not bypass transparency</w:t>
      </w:r>
      <w:r w:rsidR="009676E3" w:rsidRPr="00EE2B29">
        <w:rPr>
          <w:rFonts w:asciiTheme="majorBidi" w:hAnsiTheme="majorBidi" w:cstheme="majorBidi"/>
        </w:rPr>
        <w:t>, inclusive</w:t>
      </w:r>
      <w:r w:rsidR="00E11CA9" w:rsidRPr="00EE2B29">
        <w:rPr>
          <w:rFonts w:asciiTheme="majorBidi" w:hAnsiTheme="majorBidi" w:cstheme="majorBidi"/>
        </w:rPr>
        <w:t xml:space="preserve"> processes, undermine environmental safeguards, or generate unsustainable debt. </w:t>
      </w:r>
    </w:p>
    <w:p w14:paraId="10B77EF9" w14:textId="71872B54" w:rsidR="00E11CA9" w:rsidRPr="00EE2B29" w:rsidRDefault="00C00959" w:rsidP="009B0A23">
      <w:pPr>
        <w:pStyle w:val="SingleTxtG"/>
        <w:rPr>
          <w:rFonts w:asciiTheme="majorBidi" w:hAnsiTheme="majorBidi" w:cstheme="majorBidi"/>
        </w:rPr>
      </w:pPr>
      <w:r w:rsidRPr="00EE2B29">
        <w:rPr>
          <w:rFonts w:asciiTheme="majorBidi" w:hAnsiTheme="majorBidi" w:cstheme="majorBidi"/>
        </w:rPr>
        <w:t>19</w:t>
      </w:r>
      <w:r w:rsidR="00E11CA9" w:rsidRPr="00EE2B29">
        <w:rPr>
          <w:rFonts w:asciiTheme="majorBidi" w:hAnsiTheme="majorBidi" w:cstheme="majorBidi"/>
        </w:rPr>
        <w:t>. At the same time, any physical construction should not compromise ecosystems and biodiversity</w:t>
      </w:r>
      <w:r w:rsidR="009B0A23" w:rsidRPr="00EE2B29">
        <w:rPr>
          <w:rFonts w:asciiTheme="majorBidi" w:hAnsiTheme="majorBidi" w:cstheme="majorBidi"/>
        </w:rPr>
        <w:t xml:space="preserve"> or </w:t>
      </w:r>
      <w:r w:rsidR="00E11CA9" w:rsidRPr="00EE2B29">
        <w:rPr>
          <w:rFonts w:asciiTheme="majorBidi" w:hAnsiTheme="majorBidi" w:cstheme="majorBidi"/>
        </w:rPr>
        <w:t xml:space="preserve">erode human rights. </w:t>
      </w:r>
      <w:r w:rsidR="009B0A23" w:rsidRPr="00EE2B29">
        <w:rPr>
          <w:rFonts w:asciiTheme="majorBidi" w:hAnsiTheme="majorBidi" w:cstheme="majorBidi"/>
        </w:rPr>
        <w:t>To reduce risk of</w:t>
      </w:r>
      <w:r w:rsidR="00E11CA9" w:rsidRPr="00EE2B29">
        <w:rPr>
          <w:rFonts w:asciiTheme="majorBidi" w:hAnsiTheme="majorBidi" w:cstheme="majorBidi"/>
        </w:rPr>
        <w:t xml:space="preserve"> supply chain disruption, infrastructure systems should </w:t>
      </w:r>
      <w:r w:rsidR="009B0A23" w:rsidRPr="00EE2B29">
        <w:rPr>
          <w:rFonts w:asciiTheme="majorBidi" w:hAnsiTheme="majorBidi" w:cstheme="majorBidi"/>
        </w:rPr>
        <w:t>provide culturally appropriate solutions</w:t>
      </w:r>
      <w:r w:rsidR="005540A3" w:rsidRPr="00EE2B29">
        <w:rPr>
          <w:rFonts w:asciiTheme="majorBidi" w:hAnsiTheme="majorBidi" w:cstheme="majorBidi"/>
        </w:rPr>
        <w:t>, embrace nature conservation norms and principles</w:t>
      </w:r>
      <w:r w:rsidR="005540A3" w:rsidRPr="00EE2B29">
        <w:rPr>
          <w:rStyle w:val="FootnoteReference"/>
          <w:rFonts w:asciiTheme="majorBidi" w:hAnsiTheme="majorBidi" w:cstheme="majorBidi"/>
          <w:sz w:val="20"/>
        </w:rPr>
        <w:footnoteReference w:id="8"/>
      </w:r>
      <w:r w:rsidR="005540A3" w:rsidRPr="00EE2B29">
        <w:rPr>
          <w:rFonts w:asciiTheme="majorBidi" w:hAnsiTheme="majorBidi" w:cstheme="majorBidi"/>
        </w:rPr>
        <w:t xml:space="preserve"> </w:t>
      </w:r>
      <w:r w:rsidR="009B0A23" w:rsidRPr="00EE2B29">
        <w:rPr>
          <w:rFonts w:asciiTheme="majorBidi" w:hAnsiTheme="majorBidi" w:cstheme="majorBidi"/>
        </w:rPr>
        <w:t xml:space="preserve"> and </w:t>
      </w:r>
      <w:r w:rsidR="00E11CA9" w:rsidRPr="00EE2B29">
        <w:rPr>
          <w:rFonts w:asciiTheme="majorBidi" w:hAnsiTheme="majorBidi" w:cstheme="majorBidi"/>
        </w:rPr>
        <w:t>use sustainable technologies and local, green materials to enhance resource efficiency</w:t>
      </w:r>
      <w:r w:rsidR="009B0A23" w:rsidRPr="00EE2B29">
        <w:rPr>
          <w:rFonts w:asciiTheme="majorBidi" w:hAnsiTheme="majorBidi" w:cstheme="majorBidi"/>
        </w:rPr>
        <w:t xml:space="preserve"> and </w:t>
      </w:r>
      <w:r w:rsidR="00E11CA9" w:rsidRPr="00EE2B29">
        <w:rPr>
          <w:rFonts w:asciiTheme="majorBidi" w:hAnsiTheme="majorBidi" w:cstheme="majorBidi"/>
        </w:rPr>
        <w:t>create local jobs.</w:t>
      </w:r>
    </w:p>
    <w:p w14:paraId="58585789" w14:textId="018433F0" w:rsidR="00000C9E" w:rsidRPr="00EE2B29" w:rsidRDefault="00C00959" w:rsidP="00D57AE8">
      <w:pPr>
        <w:pStyle w:val="SingleTxtG"/>
        <w:rPr>
          <w:rFonts w:asciiTheme="majorBidi" w:hAnsiTheme="majorBidi" w:cstheme="majorBidi"/>
        </w:rPr>
      </w:pPr>
      <w:r w:rsidRPr="00EE2B29">
        <w:rPr>
          <w:rFonts w:asciiTheme="majorBidi" w:hAnsiTheme="majorBidi" w:cstheme="majorBidi"/>
        </w:rPr>
        <w:t>20</w:t>
      </w:r>
      <w:r w:rsidR="00E11CA9" w:rsidRPr="00EE2B29">
        <w:rPr>
          <w:rFonts w:asciiTheme="majorBidi" w:hAnsiTheme="majorBidi" w:cstheme="majorBidi"/>
        </w:rPr>
        <w:t>. We commit to provide enabling legal and institutional framework</w:t>
      </w:r>
      <w:r w:rsidR="009676E3" w:rsidRPr="00EE2B29">
        <w:rPr>
          <w:rFonts w:asciiTheme="majorBidi" w:hAnsiTheme="majorBidi" w:cstheme="majorBidi"/>
        </w:rPr>
        <w:t>s</w:t>
      </w:r>
      <w:r w:rsidR="00E11CA9" w:rsidRPr="00EE2B29">
        <w:rPr>
          <w:rFonts w:asciiTheme="majorBidi" w:hAnsiTheme="majorBidi" w:cstheme="majorBidi"/>
        </w:rPr>
        <w:t xml:space="preserve"> that</w:t>
      </w:r>
      <w:r w:rsidR="009676E3" w:rsidRPr="00EE2B29">
        <w:rPr>
          <w:rFonts w:asciiTheme="majorBidi" w:hAnsiTheme="majorBidi" w:cstheme="majorBidi"/>
        </w:rPr>
        <w:t>:</w:t>
      </w:r>
      <w:r w:rsidR="00E11CA9" w:rsidRPr="00EE2B29">
        <w:rPr>
          <w:rFonts w:asciiTheme="majorBidi" w:hAnsiTheme="majorBidi" w:cstheme="majorBidi"/>
        </w:rPr>
        <w:t xml:space="preserve"> </w:t>
      </w:r>
      <w:r w:rsidR="009676E3" w:rsidRPr="00EE2B29">
        <w:rPr>
          <w:rFonts w:asciiTheme="majorBidi" w:hAnsiTheme="majorBidi" w:cstheme="majorBidi"/>
        </w:rPr>
        <w:t xml:space="preserve">ensure </w:t>
      </w:r>
      <w:r w:rsidR="00E11CA9" w:rsidRPr="00EE2B29">
        <w:rPr>
          <w:rFonts w:asciiTheme="majorBidi" w:hAnsiTheme="majorBidi" w:cstheme="majorBidi"/>
        </w:rPr>
        <w:t>effective access to information, public participation in decision-making and access to justice as key pillars</w:t>
      </w:r>
      <w:r w:rsidR="009676E3" w:rsidRPr="00EE2B29">
        <w:rPr>
          <w:rFonts w:asciiTheme="majorBidi" w:hAnsiTheme="majorBidi" w:cstheme="majorBidi"/>
        </w:rPr>
        <w:t xml:space="preserve"> </w:t>
      </w:r>
      <w:r w:rsidR="00E11CA9" w:rsidRPr="00EE2B29">
        <w:rPr>
          <w:rFonts w:asciiTheme="majorBidi" w:hAnsiTheme="majorBidi" w:cstheme="majorBidi"/>
        </w:rPr>
        <w:t>for infrastructure development and spatial planning</w:t>
      </w:r>
      <w:r w:rsidR="009676E3" w:rsidRPr="00EE2B29">
        <w:rPr>
          <w:rFonts w:asciiTheme="majorBidi" w:hAnsiTheme="majorBidi" w:cstheme="majorBidi"/>
        </w:rPr>
        <w:t>;</w:t>
      </w:r>
      <w:r w:rsidR="00E11CA9" w:rsidRPr="00EE2B29">
        <w:rPr>
          <w:rFonts w:asciiTheme="majorBidi" w:hAnsiTheme="majorBidi" w:cstheme="majorBidi"/>
        </w:rPr>
        <w:t xml:space="preserve"> </w:t>
      </w:r>
      <w:r w:rsidR="009B0A23" w:rsidRPr="00EE2B29">
        <w:rPr>
          <w:rFonts w:asciiTheme="majorBidi" w:hAnsiTheme="majorBidi" w:cstheme="majorBidi"/>
        </w:rPr>
        <w:t>ensure that</w:t>
      </w:r>
      <w:r w:rsidR="00E11CA9" w:rsidRPr="00EE2B29">
        <w:rPr>
          <w:rFonts w:asciiTheme="majorBidi" w:hAnsiTheme="majorBidi" w:cstheme="majorBidi"/>
        </w:rPr>
        <w:t xml:space="preserve"> developers and planners play supportive role</w:t>
      </w:r>
      <w:r w:rsidR="009B0A23" w:rsidRPr="00EE2B29">
        <w:rPr>
          <w:rFonts w:asciiTheme="majorBidi" w:hAnsiTheme="majorBidi" w:cstheme="majorBidi"/>
        </w:rPr>
        <w:t>s</w:t>
      </w:r>
      <w:r w:rsidR="00E11CA9" w:rsidRPr="00EE2B29">
        <w:rPr>
          <w:rFonts w:asciiTheme="majorBidi" w:hAnsiTheme="majorBidi" w:cstheme="majorBidi"/>
        </w:rPr>
        <w:t xml:space="preserve"> in the implementation of these pillars</w:t>
      </w:r>
      <w:r w:rsidR="009676E3" w:rsidRPr="00EE2B29">
        <w:rPr>
          <w:rFonts w:asciiTheme="majorBidi" w:hAnsiTheme="majorBidi" w:cstheme="majorBidi"/>
        </w:rPr>
        <w:t>;</w:t>
      </w:r>
      <w:r w:rsidR="00E11CA9" w:rsidRPr="00EE2B29">
        <w:rPr>
          <w:rFonts w:asciiTheme="majorBidi" w:hAnsiTheme="majorBidi" w:cstheme="majorBidi"/>
        </w:rPr>
        <w:t xml:space="preserve"> and </w:t>
      </w:r>
      <w:r w:rsidR="006C31FA" w:rsidRPr="00EE2B29">
        <w:rPr>
          <w:rFonts w:asciiTheme="majorBidi" w:hAnsiTheme="majorBidi" w:cstheme="majorBidi"/>
        </w:rPr>
        <w:t xml:space="preserve">encourage partnerships, </w:t>
      </w:r>
      <w:r w:rsidR="00E11CA9" w:rsidRPr="00EE2B29">
        <w:rPr>
          <w:rFonts w:asciiTheme="majorBidi" w:hAnsiTheme="majorBidi" w:cstheme="majorBidi"/>
        </w:rPr>
        <w:t xml:space="preserve">consultative mechanisms and forums to </w:t>
      </w:r>
      <w:r w:rsidR="009676E3" w:rsidRPr="00EE2B29">
        <w:rPr>
          <w:rFonts w:asciiTheme="majorBidi" w:hAnsiTheme="majorBidi" w:cstheme="majorBidi"/>
        </w:rPr>
        <w:t xml:space="preserve">enhance </w:t>
      </w:r>
      <w:r w:rsidR="00E11CA9" w:rsidRPr="00EE2B29">
        <w:rPr>
          <w:rFonts w:asciiTheme="majorBidi" w:hAnsiTheme="majorBidi" w:cstheme="majorBidi"/>
        </w:rPr>
        <w:t>policy dialogue on development issues.</w:t>
      </w:r>
      <w:r w:rsidR="00000C9E" w:rsidRPr="00EE2B29">
        <w:rPr>
          <w:rFonts w:asciiTheme="majorBidi" w:hAnsiTheme="majorBidi" w:cstheme="majorBidi"/>
        </w:rPr>
        <w:t xml:space="preserve"> </w:t>
      </w:r>
    </w:p>
    <w:p w14:paraId="5DE248E9" w14:textId="72A70FDF" w:rsidR="00E11CA9" w:rsidRPr="00EE2B29" w:rsidRDefault="00000C9E" w:rsidP="00D57AE8">
      <w:pPr>
        <w:pStyle w:val="SingleTxtG"/>
        <w:rPr>
          <w:rFonts w:asciiTheme="majorBidi" w:hAnsiTheme="majorBidi" w:cstheme="majorBidi"/>
        </w:rPr>
      </w:pPr>
      <w:r w:rsidRPr="00EE2B29">
        <w:rPr>
          <w:rFonts w:asciiTheme="majorBidi" w:hAnsiTheme="majorBidi" w:cstheme="majorBidi"/>
        </w:rPr>
        <w:t>2</w:t>
      </w:r>
      <w:r w:rsidR="000B6431" w:rsidRPr="00EE2B29">
        <w:rPr>
          <w:rFonts w:asciiTheme="majorBidi" w:hAnsiTheme="majorBidi" w:cstheme="majorBidi"/>
        </w:rPr>
        <w:t>1</w:t>
      </w:r>
      <w:r w:rsidRPr="00EE2B29">
        <w:rPr>
          <w:rFonts w:asciiTheme="majorBidi" w:hAnsiTheme="majorBidi" w:cstheme="majorBidi"/>
        </w:rPr>
        <w:t xml:space="preserve">. </w:t>
      </w:r>
      <w:r w:rsidR="00BC76F3" w:rsidRPr="00EE2B29">
        <w:rPr>
          <w:rFonts w:asciiTheme="majorBidi" w:hAnsiTheme="majorBidi" w:cstheme="majorBidi"/>
        </w:rPr>
        <w:t xml:space="preserve">We acknowledge </w:t>
      </w:r>
      <w:r w:rsidR="00D65B62" w:rsidRPr="00EE2B29">
        <w:rPr>
          <w:rFonts w:asciiTheme="majorBidi" w:hAnsiTheme="majorBidi" w:cstheme="majorBidi"/>
        </w:rPr>
        <w:t xml:space="preserve">solid outcomes of the </w:t>
      </w:r>
      <w:r w:rsidR="008D629D" w:rsidRPr="00EE2B29">
        <w:rPr>
          <w:rFonts w:asciiTheme="majorBidi" w:hAnsiTheme="majorBidi" w:cstheme="majorBidi"/>
        </w:rPr>
        <w:t xml:space="preserve">analytical </w:t>
      </w:r>
      <w:r w:rsidR="00BC76F3" w:rsidRPr="00EE2B29">
        <w:rPr>
          <w:rFonts w:asciiTheme="majorBidi" w:hAnsiTheme="majorBidi" w:cstheme="majorBidi"/>
        </w:rPr>
        <w:t xml:space="preserve">work related </w:t>
      </w:r>
      <w:r w:rsidR="008D629D" w:rsidRPr="00EE2B29">
        <w:rPr>
          <w:rFonts w:asciiTheme="majorBidi" w:hAnsiTheme="majorBidi" w:cstheme="majorBidi"/>
        </w:rPr>
        <w:t xml:space="preserve">to </w:t>
      </w:r>
      <w:r w:rsidR="00BC76F3" w:rsidRPr="00EE2B29">
        <w:rPr>
          <w:rFonts w:asciiTheme="majorBidi" w:hAnsiTheme="majorBidi" w:cstheme="majorBidi"/>
        </w:rPr>
        <w:t>the development of the Protocol on PRTRs during the la</w:t>
      </w:r>
      <w:r w:rsidR="00D65B62" w:rsidRPr="00EE2B29">
        <w:rPr>
          <w:rFonts w:asciiTheme="majorBidi" w:hAnsiTheme="majorBidi" w:cstheme="majorBidi"/>
        </w:rPr>
        <w:t>test</w:t>
      </w:r>
      <w:r w:rsidR="00BC76F3" w:rsidRPr="00EE2B29">
        <w:rPr>
          <w:rFonts w:asciiTheme="majorBidi" w:hAnsiTheme="majorBidi" w:cstheme="majorBidi"/>
        </w:rPr>
        <w:t xml:space="preserve"> intersessional period. </w:t>
      </w:r>
      <w:r w:rsidRPr="00EE2B29">
        <w:rPr>
          <w:rFonts w:asciiTheme="majorBidi" w:hAnsiTheme="majorBidi" w:cstheme="majorBidi"/>
        </w:rPr>
        <w:t xml:space="preserve">We will strive to </w:t>
      </w:r>
      <w:r w:rsidRPr="00EE2B29">
        <w:rPr>
          <w:rFonts w:asciiTheme="majorBidi" w:eastAsia="SimSun" w:hAnsiTheme="majorBidi" w:cstheme="majorBidi"/>
          <w:lang w:val="en-US"/>
        </w:rPr>
        <w:t xml:space="preserve">keep the Protocol and its implementation </w:t>
      </w:r>
      <w:r w:rsidR="008F2D3F" w:rsidRPr="00EE2B29">
        <w:rPr>
          <w:rFonts w:asciiTheme="majorBidi" w:eastAsia="SimSun" w:hAnsiTheme="majorBidi" w:cstheme="majorBidi"/>
          <w:lang w:val="en-US"/>
        </w:rPr>
        <w:t>aligned</w:t>
      </w:r>
      <w:r w:rsidRPr="00EE2B29">
        <w:rPr>
          <w:rFonts w:asciiTheme="majorBidi" w:eastAsia="SimSun" w:hAnsiTheme="majorBidi" w:cstheme="majorBidi"/>
          <w:lang w:val="en-US"/>
        </w:rPr>
        <w:t xml:space="preserve"> with </w:t>
      </w:r>
      <w:r w:rsidR="00D65B62" w:rsidRPr="00EE2B29">
        <w:rPr>
          <w:rFonts w:asciiTheme="majorBidi" w:eastAsia="SimSun" w:hAnsiTheme="majorBidi" w:cstheme="majorBidi"/>
          <w:lang w:val="en-US"/>
        </w:rPr>
        <w:t>ongoing</w:t>
      </w:r>
      <w:r w:rsidRPr="00EE2B29">
        <w:rPr>
          <w:rFonts w:asciiTheme="majorBidi" w:eastAsia="SimSun" w:hAnsiTheme="majorBidi" w:cstheme="majorBidi"/>
          <w:lang w:val="en-US"/>
        </w:rPr>
        <w:t xml:space="preserve"> developments related to PRTRs </w:t>
      </w:r>
      <w:r w:rsidR="009B0A23" w:rsidRPr="00EE2B29">
        <w:rPr>
          <w:rFonts w:asciiTheme="majorBidi" w:eastAsia="SimSun" w:hAnsiTheme="majorBidi" w:cstheme="majorBidi"/>
          <w:lang w:val="en-US"/>
        </w:rPr>
        <w:t xml:space="preserve">in order </w:t>
      </w:r>
      <w:r w:rsidRPr="00EE2B29">
        <w:rPr>
          <w:rFonts w:asciiTheme="majorBidi" w:eastAsia="SimSun" w:hAnsiTheme="majorBidi" w:cstheme="majorBidi"/>
          <w:lang w:val="en-US"/>
        </w:rPr>
        <w:t>to respond to increased demand for easy-to-access integrated</w:t>
      </w:r>
      <w:r w:rsidR="00763271" w:rsidRPr="00EE2B29">
        <w:rPr>
          <w:rFonts w:asciiTheme="majorBidi" w:eastAsia="SimSun" w:hAnsiTheme="majorBidi" w:cstheme="majorBidi"/>
          <w:lang w:val="en-US"/>
        </w:rPr>
        <w:t xml:space="preserve"> </w:t>
      </w:r>
      <w:r w:rsidRPr="00EE2B29">
        <w:rPr>
          <w:rFonts w:asciiTheme="majorBidi" w:eastAsia="SimSun" w:hAnsiTheme="majorBidi" w:cstheme="majorBidi"/>
          <w:lang w:val="en-US"/>
        </w:rPr>
        <w:t>information</w:t>
      </w:r>
      <w:r w:rsidRPr="00EE2B29">
        <w:rPr>
          <w:rFonts w:asciiTheme="majorBidi" w:hAnsiTheme="majorBidi" w:cstheme="majorBidi"/>
        </w:rPr>
        <w:t>.</w:t>
      </w:r>
      <w:r w:rsidR="00287AFC" w:rsidRPr="00EE2B29">
        <w:rPr>
          <w:rFonts w:asciiTheme="majorBidi" w:hAnsiTheme="majorBidi" w:cstheme="majorBidi"/>
        </w:rPr>
        <w:t xml:space="preserve"> </w:t>
      </w:r>
    </w:p>
    <w:p w14:paraId="3EA7D32F" w14:textId="13584157" w:rsidR="00763271" w:rsidRPr="00EE2B29" w:rsidRDefault="00763271" w:rsidP="00763271">
      <w:pPr>
        <w:pStyle w:val="SingleTxtG"/>
        <w:rPr>
          <w:rFonts w:asciiTheme="majorBidi" w:hAnsiTheme="majorBidi" w:cstheme="majorBidi"/>
        </w:rPr>
      </w:pPr>
      <w:r w:rsidRPr="00EE2B29">
        <w:rPr>
          <w:rFonts w:asciiTheme="majorBidi" w:hAnsiTheme="majorBidi" w:cstheme="majorBidi"/>
        </w:rPr>
        <w:t>2</w:t>
      </w:r>
      <w:r w:rsidR="007D36C9" w:rsidRPr="00EE2B29">
        <w:rPr>
          <w:rFonts w:asciiTheme="majorBidi" w:hAnsiTheme="majorBidi" w:cstheme="majorBidi"/>
        </w:rPr>
        <w:t>2</w:t>
      </w:r>
      <w:r w:rsidRPr="00EE2B29">
        <w:rPr>
          <w:rFonts w:asciiTheme="majorBidi" w:hAnsiTheme="majorBidi" w:cstheme="majorBidi"/>
        </w:rPr>
        <w:t>. We commit to promote digitalization and modernization of environmental information systems, making best use of Open Data and pollutant release and transfer registers, and to harness best available digital technologies to ensure effective access to information, public participation in decision-making and access to justice in environmental matters.</w:t>
      </w:r>
    </w:p>
    <w:p w14:paraId="4E87F7E0" w14:textId="0A24423F" w:rsidR="00A86E58" w:rsidRPr="00EE2B29" w:rsidRDefault="1A716A9C" w:rsidP="00F81267">
      <w:pPr>
        <w:pStyle w:val="SingleTxtG"/>
        <w:rPr>
          <w:rFonts w:asciiTheme="majorBidi" w:hAnsiTheme="majorBidi" w:cstheme="majorBidi"/>
          <w:spacing w:val="-3"/>
          <w:shd w:val="clear" w:color="auto" w:fill="FFFFFF"/>
        </w:rPr>
      </w:pPr>
      <w:r w:rsidRPr="00EE2B29">
        <w:rPr>
          <w:rFonts w:asciiTheme="majorBidi" w:hAnsiTheme="majorBidi" w:cstheme="majorBidi"/>
        </w:rPr>
        <w:t>2</w:t>
      </w:r>
      <w:r w:rsidR="007D36C9" w:rsidRPr="00EE2B29">
        <w:rPr>
          <w:rFonts w:asciiTheme="majorBidi" w:hAnsiTheme="majorBidi" w:cstheme="majorBidi"/>
        </w:rPr>
        <w:t>3</w:t>
      </w:r>
      <w:r w:rsidR="66033702" w:rsidRPr="00EE2B29">
        <w:rPr>
          <w:rFonts w:asciiTheme="majorBidi" w:hAnsiTheme="majorBidi" w:cstheme="majorBidi"/>
        </w:rPr>
        <w:t xml:space="preserve">. </w:t>
      </w:r>
      <w:r w:rsidR="442D22A9" w:rsidRPr="00EE2B29">
        <w:rPr>
          <w:rFonts w:asciiTheme="majorBidi" w:hAnsiTheme="majorBidi" w:cstheme="majorBidi"/>
        </w:rPr>
        <w:t xml:space="preserve">We </w:t>
      </w:r>
      <w:r w:rsidR="006375A5" w:rsidRPr="00EE2B29">
        <w:rPr>
          <w:rFonts w:asciiTheme="majorBidi" w:hAnsiTheme="majorBidi" w:cstheme="majorBidi"/>
        </w:rPr>
        <w:t xml:space="preserve">commit to </w:t>
      </w:r>
      <w:r w:rsidR="0002367F" w:rsidRPr="00EE2B29">
        <w:rPr>
          <w:rFonts w:asciiTheme="majorBidi" w:hAnsiTheme="majorBidi" w:cstheme="majorBidi"/>
        </w:rPr>
        <w:t>safeguarding</w:t>
      </w:r>
      <w:r w:rsidR="009B0A23" w:rsidRPr="00EE2B29">
        <w:rPr>
          <w:rFonts w:asciiTheme="majorBidi" w:hAnsiTheme="majorBidi" w:cstheme="majorBidi"/>
        </w:rPr>
        <w:t xml:space="preserve"> </w:t>
      </w:r>
      <w:r w:rsidR="0002367F" w:rsidRPr="00EE2B29">
        <w:rPr>
          <w:rFonts w:asciiTheme="majorBidi" w:hAnsiTheme="majorBidi" w:cstheme="majorBidi"/>
        </w:rPr>
        <w:t xml:space="preserve">the </w:t>
      </w:r>
      <w:r w:rsidR="00F81267" w:rsidRPr="00EE2B29">
        <w:rPr>
          <w:rFonts w:asciiTheme="majorBidi" w:hAnsiTheme="majorBidi" w:cstheme="majorBidi"/>
        </w:rPr>
        <w:t>public</w:t>
      </w:r>
      <w:r w:rsidR="009B0A23" w:rsidRPr="00EE2B29">
        <w:rPr>
          <w:rFonts w:asciiTheme="majorBidi" w:hAnsiTheme="majorBidi" w:cstheme="majorBidi"/>
        </w:rPr>
        <w:t>’s</w:t>
      </w:r>
      <w:r w:rsidR="00F81267" w:rsidRPr="00EE2B29">
        <w:rPr>
          <w:rFonts w:asciiTheme="majorBidi" w:hAnsiTheme="majorBidi" w:cstheme="majorBidi"/>
        </w:rPr>
        <w:t xml:space="preserve"> rights</w:t>
      </w:r>
      <w:r w:rsidR="0002367F" w:rsidRPr="00EE2B29">
        <w:rPr>
          <w:rFonts w:asciiTheme="majorBidi" w:hAnsiTheme="majorBidi" w:cstheme="majorBidi"/>
        </w:rPr>
        <w:t xml:space="preserve"> under </w:t>
      </w:r>
      <w:r w:rsidR="006375A5" w:rsidRPr="00EE2B29">
        <w:rPr>
          <w:rFonts w:asciiTheme="majorBidi" w:hAnsiTheme="majorBidi" w:cstheme="majorBidi"/>
        </w:rPr>
        <w:t xml:space="preserve">the Convention and its Protocol </w:t>
      </w:r>
      <w:r w:rsidR="442D22A9" w:rsidRPr="00EE2B29">
        <w:rPr>
          <w:rFonts w:asciiTheme="majorBidi" w:hAnsiTheme="majorBidi" w:cstheme="majorBidi"/>
        </w:rPr>
        <w:t>from the beginning of</w:t>
      </w:r>
      <w:r w:rsidR="0002367F" w:rsidRPr="00EE2B29">
        <w:rPr>
          <w:rFonts w:asciiTheme="majorBidi" w:hAnsiTheme="majorBidi" w:cstheme="majorBidi"/>
        </w:rPr>
        <w:t>,</w:t>
      </w:r>
      <w:r w:rsidR="006375A5" w:rsidRPr="00EE2B29">
        <w:rPr>
          <w:rFonts w:asciiTheme="majorBidi" w:hAnsiTheme="majorBidi" w:cstheme="majorBidi"/>
        </w:rPr>
        <w:t xml:space="preserve"> and throughout</w:t>
      </w:r>
      <w:r w:rsidR="0002367F" w:rsidRPr="00EE2B29">
        <w:rPr>
          <w:rFonts w:asciiTheme="majorBidi" w:hAnsiTheme="majorBidi" w:cstheme="majorBidi"/>
        </w:rPr>
        <w:t>,</w:t>
      </w:r>
      <w:r w:rsidR="442D22A9" w:rsidRPr="00EE2B29">
        <w:rPr>
          <w:rFonts w:asciiTheme="majorBidi" w:hAnsiTheme="majorBidi" w:cstheme="majorBidi"/>
        </w:rPr>
        <w:t xml:space="preserve"> the infrastructure development </w:t>
      </w:r>
      <w:r w:rsidR="006375A5" w:rsidRPr="00EE2B29">
        <w:rPr>
          <w:rFonts w:asciiTheme="majorBidi" w:hAnsiTheme="majorBidi" w:cstheme="majorBidi"/>
        </w:rPr>
        <w:t xml:space="preserve">and planning </w:t>
      </w:r>
      <w:r w:rsidR="442D22A9" w:rsidRPr="00EE2B29">
        <w:rPr>
          <w:rFonts w:asciiTheme="majorBidi" w:hAnsiTheme="majorBidi" w:cstheme="majorBidi"/>
        </w:rPr>
        <w:t>cycle</w:t>
      </w:r>
      <w:r w:rsidR="00F81267" w:rsidRPr="00EE2B29">
        <w:rPr>
          <w:rFonts w:asciiTheme="majorBidi" w:hAnsiTheme="majorBidi" w:cstheme="majorBidi"/>
        </w:rPr>
        <w:t xml:space="preserve"> (planning, design, financing, construction, operation, and decommissioning) and to ensure that it meets </w:t>
      </w:r>
      <w:r w:rsidR="0002367F" w:rsidRPr="00EE2B29">
        <w:rPr>
          <w:rFonts w:asciiTheme="majorBidi" w:hAnsiTheme="majorBidi" w:cstheme="majorBidi"/>
        </w:rPr>
        <w:t xml:space="preserve">the needs of </w:t>
      </w:r>
      <w:r w:rsidR="00F81267" w:rsidRPr="00EE2B29">
        <w:rPr>
          <w:rFonts w:asciiTheme="majorBidi" w:hAnsiTheme="majorBidi" w:cstheme="majorBidi"/>
        </w:rPr>
        <w:t xml:space="preserve"> end-user</w:t>
      </w:r>
      <w:r w:rsidR="0002367F" w:rsidRPr="00EE2B29">
        <w:rPr>
          <w:rFonts w:asciiTheme="majorBidi" w:hAnsiTheme="majorBidi" w:cstheme="majorBidi"/>
        </w:rPr>
        <w:t>s</w:t>
      </w:r>
      <w:r w:rsidR="0002367F" w:rsidRPr="00EE2B29" w:rsidDel="0002367F">
        <w:rPr>
          <w:rFonts w:asciiTheme="majorBidi" w:hAnsiTheme="majorBidi" w:cstheme="majorBidi"/>
        </w:rPr>
        <w:t xml:space="preserve"> </w:t>
      </w:r>
      <w:r w:rsidR="00F81267" w:rsidRPr="00EE2B29">
        <w:rPr>
          <w:rFonts w:asciiTheme="majorBidi" w:hAnsiTheme="majorBidi" w:cstheme="majorBidi"/>
        </w:rPr>
        <w:t xml:space="preserve">(incorporating </w:t>
      </w:r>
      <w:r w:rsidR="008F2D3F" w:rsidRPr="00EE2B29">
        <w:rPr>
          <w:rFonts w:asciiTheme="majorBidi" w:hAnsiTheme="majorBidi" w:cstheme="majorBidi"/>
        </w:rPr>
        <w:t xml:space="preserve">the </w:t>
      </w:r>
      <w:r w:rsidR="00F81267" w:rsidRPr="00EE2B29">
        <w:rPr>
          <w:rFonts w:asciiTheme="majorBidi" w:hAnsiTheme="majorBidi" w:cstheme="majorBidi"/>
        </w:rPr>
        <w:t>needs of gender, disabled, youth, indigenous peoples, and other disadvantaged and vulnerable groups)</w:t>
      </w:r>
      <w:r w:rsidR="442D22A9" w:rsidRPr="00EE2B29">
        <w:rPr>
          <w:rFonts w:asciiTheme="majorBidi" w:hAnsiTheme="majorBidi" w:cstheme="majorBidi"/>
        </w:rPr>
        <w:t xml:space="preserve">. </w:t>
      </w:r>
      <w:r w:rsidR="006375A5" w:rsidRPr="00EE2B29">
        <w:rPr>
          <w:rFonts w:asciiTheme="majorBidi" w:hAnsiTheme="majorBidi" w:cstheme="majorBidi"/>
        </w:rPr>
        <w:t>Identifying</w:t>
      </w:r>
      <w:r w:rsidR="442D22A9" w:rsidRPr="00EE2B29">
        <w:rPr>
          <w:rFonts w:asciiTheme="majorBidi" w:hAnsiTheme="majorBidi" w:cstheme="majorBidi"/>
        </w:rPr>
        <w:t xml:space="preserve"> environmental and social risks and </w:t>
      </w:r>
      <w:r w:rsidR="006375A5" w:rsidRPr="00EE2B29">
        <w:rPr>
          <w:rFonts w:asciiTheme="majorBidi" w:hAnsiTheme="majorBidi" w:cstheme="majorBidi"/>
        </w:rPr>
        <w:t xml:space="preserve">corresponding </w:t>
      </w:r>
      <w:r w:rsidR="442D22A9" w:rsidRPr="00EE2B29">
        <w:rPr>
          <w:rFonts w:asciiTheme="majorBidi" w:hAnsiTheme="majorBidi" w:cstheme="majorBidi"/>
        </w:rPr>
        <w:t xml:space="preserve">mitigation </w:t>
      </w:r>
      <w:r w:rsidR="006375A5" w:rsidRPr="00EE2B29">
        <w:rPr>
          <w:rFonts w:asciiTheme="majorBidi" w:hAnsiTheme="majorBidi" w:cstheme="majorBidi"/>
        </w:rPr>
        <w:t xml:space="preserve">measures </w:t>
      </w:r>
      <w:r w:rsidR="442D22A9" w:rsidRPr="00EE2B29">
        <w:rPr>
          <w:rFonts w:asciiTheme="majorBidi" w:hAnsiTheme="majorBidi" w:cstheme="majorBidi"/>
        </w:rPr>
        <w:t xml:space="preserve">is most effective at the earliest stages when </w:t>
      </w:r>
      <w:r w:rsidR="00AF6A7D" w:rsidRPr="00EE2B29">
        <w:rPr>
          <w:rFonts w:asciiTheme="majorBidi" w:hAnsiTheme="majorBidi" w:cstheme="majorBidi"/>
        </w:rPr>
        <w:t xml:space="preserve">the consideration, and </w:t>
      </w:r>
      <w:r w:rsidR="00F81267" w:rsidRPr="00EE2B29">
        <w:rPr>
          <w:rFonts w:asciiTheme="majorBidi" w:hAnsiTheme="majorBidi" w:cstheme="majorBidi"/>
        </w:rPr>
        <w:t>reconsideration</w:t>
      </w:r>
      <w:r w:rsidR="00AF6A7D" w:rsidRPr="00EE2B29">
        <w:rPr>
          <w:rFonts w:asciiTheme="majorBidi" w:hAnsiTheme="majorBidi" w:cstheme="majorBidi"/>
        </w:rPr>
        <w:t>,</w:t>
      </w:r>
      <w:r w:rsidR="006375A5" w:rsidRPr="00EE2B29">
        <w:rPr>
          <w:rFonts w:asciiTheme="majorBidi" w:hAnsiTheme="majorBidi" w:cstheme="majorBidi"/>
        </w:rPr>
        <w:t xml:space="preserve"> of</w:t>
      </w:r>
      <w:r w:rsidR="442D22A9" w:rsidRPr="00EE2B29">
        <w:rPr>
          <w:rFonts w:asciiTheme="majorBidi" w:hAnsiTheme="majorBidi" w:cstheme="majorBidi"/>
        </w:rPr>
        <w:t xml:space="preserve"> options </w:t>
      </w:r>
      <w:r w:rsidR="009072EA" w:rsidRPr="00EE2B29">
        <w:rPr>
          <w:rFonts w:asciiTheme="majorBidi" w:hAnsiTheme="majorBidi" w:cstheme="majorBidi"/>
        </w:rPr>
        <w:t>is</w:t>
      </w:r>
      <w:r w:rsidR="442D22A9" w:rsidRPr="00EE2B29">
        <w:rPr>
          <w:rFonts w:asciiTheme="majorBidi" w:hAnsiTheme="majorBidi" w:cstheme="majorBidi"/>
        </w:rPr>
        <w:t xml:space="preserve"> most cost-effective and technically and politically feasible. Early-stage public participation helps to capture as many potential risks and impacts as possible and </w:t>
      </w:r>
      <w:r w:rsidR="00AF6A7D" w:rsidRPr="00EE2B29">
        <w:rPr>
          <w:rFonts w:asciiTheme="majorBidi" w:hAnsiTheme="majorBidi" w:cstheme="majorBidi"/>
        </w:rPr>
        <w:t xml:space="preserve">to </w:t>
      </w:r>
      <w:r w:rsidR="442D22A9" w:rsidRPr="00EE2B29">
        <w:rPr>
          <w:rFonts w:asciiTheme="majorBidi" w:hAnsiTheme="majorBidi" w:cstheme="majorBidi"/>
        </w:rPr>
        <w:t xml:space="preserve">avoid conflict during later phases of the development cycle. </w:t>
      </w:r>
      <w:r w:rsidR="00A86E58" w:rsidRPr="00EE2B29">
        <w:rPr>
          <w:rFonts w:asciiTheme="majorBidi" w:hAnsiTheme="majorBidi" w:cstheme="majorBidi"/>
          <w:spacing w:val="-3"/>
          <w:shd w:val="clear" w:color="auto" w:fill="FFFFFF"/>
        </w:rPr>
        <w:t xml:space="preserve"> </w:t>
      </w:r>
    </w:p>
    <w:p w14:paraId="48DE0991" w14:textId="3A1675A2" w:rsidR="00271215" w:rsidRPr="00EE2B29" w:rsidRDefault="00C00959" w:rsidP="00F81267">
      <w:pPr>
        <w:pStyle w:val="SingleTxtG"/>
        <w:rPr>
          <w:rFonts w:asciiTheme="majorBidi" w:hAnsiTheme="majorBidi" w:cstheme="majorBidi"/>
          <w:spacing w:val="-3"/>
          <w:shd w:val="clear" w:color="auto" w:fill="FFFFFF"/>
        </w:rPr>
      </w:pPr>
      <w:r w:rsidRPr="00EE2B29">
        <w:rPr>
          <w:rFonts w:asciiTheme="majorBidi" w:hAnsiTheme="majorBidi" w:cstheme="majorBidi"/>
          <w:spacing w:val="-3"/>
          <w:shd w:val="clear" w:color="auto" w:fill="FFFFFF"/>
        </w:rPr>
        <w:t>2</w:t>
      </w:r>
      <w:r w:rsidR="007D36C9" w:rsidRPr="00EE2B29">
        <w:rPr>
          <w:rFonts w:asciiTheme="majorBidi" w:hAnsiTheme="majorBidi" w:cstheme="majorBidi"/>
          <w:spacing w:val="-3"/>
          <w:shd w:val="clear" w:color="auto" w:fill="FFFFFF"/>
        </w:rPr>
        <w:t>4</w:t>
      </w:r>
      <w:r w:rsidRPr="00EE2B29">
        <w:rPr>
          <w:rFonts w:asciiTheme="majorBidi" w:hAnsiTheme="majorBidi" w:cstheme="majorBidi"/>
          <w:spacing w:val="-3"/>
          <w:shd w:val="clear" w:color="auto" w:fill="FFFFFF"/>
        </w:rPr>
        <w:t xml:space="preserve">. </w:t>
      </w:r>
      <w:r w:rsidR="00271215" w:rsidRPr="00EE2B29">
        <w:rPr>
          <w:rFonts w:asciiTheme="majorBidi" w:hAnsiTheme="majorBidi" w:cstheme="majorBidi"/>
          <w:spacing w:val="-3"/>
          <w:shd w:val="clear" w:color="auto" w:fill="FFFFFF"/>
        </w:rPr>
        <w:t xml:space="preserve">We </w:t>
      </w:r>
      <w:r w:rsidR="008F2A26" w:rsidRPr="00EE2B29">
        <w:rPr>
          <w:rFonts w:asciiTheme="majorBidi" w:hAnsiTheme="majorBidi" w:cstheme="majorBidi"/>
          <w:spacing w:val="-3"/>
          <w:shd w:val="clear" w:color="auto" w:fill="FFFFFF"/>
        </w:rPr>
        <w:t xml:space="preserve">are alarmed by </w:t>
      </w:r>
      <w:r w:rsidR="008F2A26" w:rsidRPr="00EE2B29">
        <w:rPr>
          <w:rFonts w:asciiTheme="majorBidi" w:hAnsiTheme="majorBidi" w:cstheme="majorBidi"/>
        </w:rPr>
        <w:t xml:space="preserve">the serious situation regarding </w:t>
      </w:r>
      <w:r w:rsidR="00AF6A7D" w:rsidRPr="00EE2B29">
        <w:rPr>
          <w:rFonts w:asciiTheme="majorBidi" w:hAnsiTheme="majorBidi" w:cstheme="majorBidi"/>
        </w:rPr>
        <w:t xml:space="preserve">the </w:t>
      </w:r>
      <w:r w:rsidR="008F2A26" w:rsidRPr="00EE2B29">
        <w:rPr>
          <w:rFonts w:asciiTheme="majorBidi" w:hAnsiTheme="majorBidi" w:cstheme="majorBidi"/>
        </w:rPr>
        <w:t xml:space="preserve">persecution and harassment of environmental defenders </w:t>
      </w:r>
      <w:r w:rsidR="00052D5C" w:rsidRPr="00EE2B29">
        <w:rPr>
          <w:rFonts w:asciiTheme="majorBidi" w:hAnsiTheme="majorBidi" w:cstheme="majorBidi"/>
        </w:rPr>
        <w:t>in the region</w:t>
      </w:r>
      <w:r w:rsidR="008F2D3F" w:rsidRPr="00EE2B29">
        <w:rPr>
          <w:rFonts w:asciiTheme="majorBidi" w:hAnsiTheme="majorBidi" w:cstheme="majorBidi"/>
        </w:rPr>
        <w:t>,</w:t>
      </w:r>
      <w:r w:rsidR="00052D5C" w:rsidRPr="00EE2B29">
        <w:rPr>
          <w:rFonts w:asciiTheme="majorBidi" w:hAnsiTheme="majorBidi" w:cstheme="majorBidi"/>
        </w:rPr>
        <w:t xml:space="preserve"> and beyond</w:t>
      </w:r>
      <w:r w:rsidR="008F2D3F" w:rsidRPr="00EE2B29">
        <w:rPr>
          <w:rFonts w:asciiTheme="majorBidi" w:hAnsiTheme="majorBidi" w:cstheme="majorBidi"/>
        </w:rPr>
        <w:t>,</w:t>
      </w:r>
      <w:r w:rsidR="00052D5C" w:rsidRPr="00EE2B29">
        <w:rPr>
          <w:rFonts w:asciiTheme="majorBidi" w:hAnsiTheme="majorBidi" w:cstheme="majorBidi"/>
        </w:rPr>
        <w:t xml:space="preserve"> which is often linked to infrastructure development</w:t>
      </w:r>
      <w:r w:rsidR="008F2A26" w:rsidRPr="00EE2B29">
        <w:rPr>
          <w:rFonts w:asciiTheme="majorBidi" w:hAnsiTheme="majorBidi" w:cstheme="majorBidi"/>
        </w:rPr>
        <w:t xml:space="preserve">. We recognise existing challenges, such as </w:t>
      </w:r>
      <w:r w:rsidR="008F2D3F" w:rsidRPr="00EE2B29">
        <w:rPr>
          <w:rFonts w:asciiTheme="majorBidi" w:hAnsiTheme="majorBidi" w:cstheme="majorBidi"/>
        </w:rPr>
        <w:t xml:space="preserve">the </w:t>
      </w:r>
      <w:r w:rsidR="008F2A26" w:rsidRPr="00EE2B29">
        <w:rPr>
          <w:rFonts w:asciiTheme="majorBidi" w:hAnsiTheme="majorBidi" w:cstheme="majorBidi"/>
        </w:rPr>
        <w:t xml:space="preserve">fear </w:t>
      </w:r>
      <w:r w:rsidR="008F2D3F" w:rsidRPr="00EE2B29">
        <w:rPr>
          <w:rFonts w:asciiTheme="majorBidi" w:hAnsiTheme="majorBidi" w:cstheme="majorBidi"/>
        </w:rPr>
        <w:t xml:space="preserve">of </w:t>
      </w:r>
      <w:r w:rsidR="008F2A26" w:rsidRPr="00EE2B29">
        <w:rPr>
          <w:rFonts w:asciiTheme="majorBidi" w:hAnsiTheme="majorBidi" w:cstheme="majorBidi"/>
        </w:rPr>
        <w:t>report</w:t>
      </w:r>
      <w:r w:rsidR="008F2D3F" w:rsidRPr="00EE2B29">
        <w:rPr>
          <w:rFonts w:asciiTheme="majorBidi" w:hAnsiTheme="majorBidi" w:cstheme="majorBidi"/>
        </w:rPr>
        <w:t>ing</w:t>
      </w:r>
      <w:r w:rsidR="008F2A26" w:rsidRPr="00EE2B29">
        <w:rPr>
          <w:rFonts w:asciiTheme="majorBidi" w:hAnsiTheme="majorBidi" w:cstheme="majorBidi"/>
        </w:rPr>
        <w:t xml:space="preserve"> such cases, impunity and difficulty in uncovering the identity of those behind the ordering and conducting of such acts. We </w:t>
      </w:r>
      <w:r w:rsidR="0051468D" w:rsidRPr="00EE2B29">
        <w:rPr>
          <w:rFonts w:asciiTheme="majorBidi" w:hAnsiTheme="majorBidi" w:cstheme="majorBidi"/>
        </w:rPr>
        <w:t>commit to</w:t>
      </w:r>
      <w:r w:rsidR="008F2A26" w:rsidRPr="00EE2B29">
        <w:rPr>
          <w:rFonts w:asciiTheme="majorBidi" w:hAnsiTheme="majorBidi" w:cstheme="majorBidi"/>
        </w:rPr>
        <w:t xml:space="preserve"> establish and maintain a safe and enabling environment that </w:t>
      </w:r>
      <w:r w:rsidR="0051468D" w:rsidRPr="00EE2B29">
        <w:rPr>
          <w:rFonts w:asciiTheme="majorBidi" w:hAnsiTheme="majorBidi" w:cstheme="majorBidi"/>
        </w:rPr>
        <w:t>empowers</w:t>
      </w:r>
      <w:r w:rsidR="008F2A26" w:rsidRPr="00EE2B29">
        <w:rPr>
          <w:rFonts w:asciiTheme="majorBidi" w:hAnsiTheme="majorBidi" w:cstheme="majorBidi"/>
        </w:rPr>
        <w:t xml:space="preserve"> members of the public to </w:t>
      </w:r>
      <w:r w:rsidR="00AF6A7D" w:rsidRPr="00EE2B29">
        <w:rPr>
          <w:rFonts w:asciiTheme="majorBidi" w:hAnsiTheme="majorBidi" w:cstheme="majorBidi"/>
        </w:rPr>
        <w:t xml:space="preserve">fully </w:t>
      </w:r>
      <w:r w:rsidR="008F2A26" w:rsidRPr="00EE2B29">
        <w:rPr>
          <w:rFonts w:asciiTheme="majorBidi" w:hAnsiTheme="majorBidi" w:cstheme="majorBidi"/>
        </w:rPr>
        <w:t xml:space="preserve">exercise their rights in conformity with the </w:t>
      </w:r>
      <w:r w:rsidR="00D65B62" w:rsidRPr="00EE2B29">
        <w:rPr>
          <w:rFonts w:asciiTheme="majorBidi" w:hAnsiTheme="majorBidi" w:cstheme="majorBidi"/>
        </w:rPr>
        <w:t xml:space="preserve">Aarhus </w:t>
      </w:r>
      <w:r w:rsidR="008F2A26" w:rsidRPr="00EE2B29">
        <w:rPr>
          <w:rFonts w:asciiTheme="majorBidi" w:hAnsiTheme="majorBidi" w:cstheme="majorBidi"/>
        </w:rPr>
        <w:t xml:space="preserve">Convention and the Protocol. </w:t>
      </w:r>
    </w:p>
    <w:p w14:paraId="78336C7A" w14:textId="767DA86D" w:rsidR="00F81267" w:rsidRPr="00EE2B29" w:rsidRDefault="00C00959" w:rsidP="00D57AE8">
      <w:pPr>
        <w:pStyle w:val="SingleTxtG"/>
        <w:rPr>
          <w:rFonts w:asciiTheme="majorBidi" w:hAnsiTheme="majorBidi" w:cstheme="majorBidi"/>
        </w:rPr>
      </w:pPr>
      <w:r w:rsidRPr="00EE2B29">
        <w:rPr>
          <w:rFonts w:asciiTheme="majorBidi" w:hAnsiTheme="majorBidi" w:cstheme="majorBidi"/>
          <w:spacing w:val="-3"/>
          <w:shd w:val="clear" w:color="auto" w:fill="FFFFFF"/>
        </w:rPr>
        <w:t>2</w:t>
      </w:r>
      <w:r w:rsidR="007D36C9" w:rsidRPr="00EE2B29">
        <w:rPr>
          <w:rFonts w:asciiTheme="majorBidi" w:hAnsiTheme="majorBidi" w:cstheme="majorBidi"/>
          <w:spacing w:val="-3"/>
          <w:shd w:val="clear" w:color="auto" w:fill="FFFFFF"/>
        </w:rPr>
        <w:t>5</w:t>
      </w:r>
      <w:r w:rsidRPr="00EE2B29">
        <w:rPr>
          <w:rFonts w:asciiTheme="majorBidi" w:hAnsiTheme="majorBidi" w:cstheme="majorBidi"/>
          <w:spacing w:val="-3"/>
          <w:shd w:val="clear" w:color="auto" w:fill="FFFFFF"/>
        </w:rPr>
        <w:t xml:space="preserve">. </w:t>
      </w:r>
      <w:r w:rsidR="00A86E58" w:rsidRPr="00EE2B29">
        <w:rPr>
          <w:rFonts w:asciiTheme="majorBidi" w:hAnsiTheme="majorBidi" w:cstheme="majorBidi"/>
          <w:spacing w:val="-3"/>
          <w:shd w:val="clear" w:color="auto" w:fill="FFFFFF"/>
        </w:rPr>
        <w:t xml:space="preserve">We recognise that the coronavirus disease (COVID-19) pandemic </w:t>
      </w:r>
      <w:r w:rsidR="00AF6A7D" w:rsidRPr="00EE2B29">
        <w:rPr>
          <w:rFonts w:asciiTheme="majorBidi" w:hAnsiTheme="majorBidi" w:cstheme="majorBidi"/>
          <w:spacing w:val="-3"/>
          <w:shd w:val="clear" w:color="auto" w:fill="FFFFFF"/>
        </w:rPr>
        <w:t xml:space="preserve">has </w:t>
      </w:r>
      <w:r w:rsidR="00A86E58" w:rsidRPr="00EE2B29">
        <w:rPr>
          <w:rFonts w:asciiTheme="majorBidi" w:hAnsiTheme="majorBidi" w:cstheme="majorBidi"/>
          <w:spacing w:val="-3"/>
          <w:shd w:val="clear" w:color="auto" w:fill="FFFFFF"/>
        </w:rPr>
        <w:t xml:space="preserve">posed serious </w:t>
      </w:r>
      <w:r w:rsidR="0051468D" w:rsidRPr="00EE2B29">
        <w:rPr>
          <w:rFonts w:asciiTheme="majorBidi" w:hAnsiTheme="majorBidi" w:cstheme="majorBidi"/>
          <w:spacing w:val="-3"/>
          <w:shd w:val="clear" w:color="auto" w:fill="FFFFFF"/>
        </w:rPr>
        <w:t xml:space="preserve">tests </w:t>
      </w:r>
      <w:r w:rsidR="00A86E58" w:rsidRPr="00EE2B29">
        <w:rPr>
          <w:rFonts w:asciiTheme="majorBidi" w:hAnsiTheme="majorBidi" w:cstheme="majorBidi"/>
          <w:spacing w:val="-3"/>
          <w:shd w:val="clear" w:color="auto" w:fill="FFFFFF"/>
        </w:rPr>
        <w:t xml:space="preserve">for </w:t>
      </w:r>
      <w:r w:rsidR="00AF6A7D" w:rsidRPr="00EE2B29">
        <w:rPr>
          <w:rFonts w:asciiTheme="majorBidi" w:hAnsiTheme="majorBidi" w:cstheme="majorBidi"/>
          <w:spacing w:val="-3"/>
          <w:shd w:val="clear" w:color="auto" w:fill="FFFFFF"/>
        </w:rPr>
        <w:t>the exercise of the public’s</w:t>
      </w:r>
      <w:r w:rsidR="00A86E58" w:rsidRPr="00EE2B29">
        <w:rPr>
          <w:rFonts w:asciiTheme="majorBidi" w:hAnsiTheme="majorBidi" w:cstheme="majorBidi"/>
          <w:spacing w:val="-3"/>
          <w:shd w:val="clear" w:color="auto" w:fill="FFFFFF"/>
        </w:rPr>
        <w:t xml:space="preserve"> rights. We stress that it is critical that the </w:t>
      </w:r>
      <w:r w:rsidR="00AF6A7D" w:rsidRPr="00EE2B29">
        <w:rPr>
          <w:rFonts w:asciiTheme="majorBidi" w:hAnsiTheme="majorBidi" w:cstheme="majorBidi"/>
          <w:spacing w:val="-3"/>
          <w:shd w:val="clear" w:color="auto" w:fill="FFFFFF"/>
        </w:rPr>
        <w:t xml:space="preserve">implementation of the </w:t>
      </w:r>
      <w:r w:rsidR="00A86E58" w:rsidRPr="00EE2B29">
        <w:rPr>
          <w:rFonts w:asciiTheme="majorBidi" w:hAnsiTheme="majorBidi" w:cstheme="majorBidi"/>
          <w:spacing w:val="-3"/>
          <w:shd w:val="clear" w:color="auto" w:fill="FFFFFF"/>
        </w:rPr>
        <w:t>rights enshrined in the Aarhus Convention and its Protocol not only be maintained, but also strengthened</w:t>
      </w:r>
      <w:r w:rsidR="00AF6A7D" w:rsidRPr="00EE2B29">
        <w:rPr>
          <w:rFonts w:asciiTheme="majorBidi" w:hAnsiTheme="majorBidi" w:cstheme="majorBidi"/>
          <w:spacing w:val="-3"/>
          <w:shd w:val="clear" w:color="auto" w:fill="FFFFFF"/>
        </w:rPr>
        <w:t>,</w:t>
      </w:r>
      <w:r w:rsidR="00A86E58" w:rsidRPr="00EE2B29">
        <w:rPr>
          <w:rFonts w:asciiTheme="majorBidi" w:hAnsiTheme="majorBidi" w:cstheme="majorBidi"/>
          <w:spacing w:val="-3"/>
          <w:shd w:val="clear" w:color="auto" w:fill="FFFFFF"/>
        </w:rPr>
        <w:t xml:space="preserve"> in </w:t>
      </w:r>
      <w:r w:rsidR="00271215" w:rsidRPr="00EE2B29">
        <w:rPr>
          <w:rFonts w:asciiTheme="majorBidi" w:hAnsiTheme="majorBidi" w:cstheme="majorBidi"/>
          <w:spacing w:val="-3"/>
          <w:shd w:val="clear" w:color="auto" w:fill="FFFFFF"/>
        </w:rPr>
        <w:t>such</w:t>
      </w:r>
      <w:r w:rsidR="00A86E58" w:rsidRPr="00EE2B29">
        <w:rPr>
          <w:rFonts w:asciiTheme="majorBidi" w:hAnsiTheme="majorBidi" w:cstheme="majorBidi"/>
          <w:spacing w:val="-3"/>
          <w:shd w:val="clear" w:color="auto" w:fill="FFFFFF"/>
        </w:rPr>
        <w:t xml:space="preserve"> </w:t>
      </w:r>
      <w:r w:rsidR="00271215" w:rsidRPr="00EE2B29">
        <w:rPr>
          <w:rFonts w:asciiTheme="majorBidi" w:hAnsiTheme="majorBidi" w:cstheme="majorBidi"/>
          <w:spacing w:val="-3"/>
          <w:shd w:val="clear" w:color="auto" w:fill="FFFFFF"/>
        </w:rPr>
        <w:t xml:space="preserve">circumstances. These rights are the cornerstones of environmental democracy and </w:t>
      </w:r>
      <w:r w:rsidR="00AB5B9C" w:rsidRPr="00EE2B29">
        <w:rPr>
          <w:rFonts w:asciiTheme="majorBidi" w:hAnsiTheme="majorBidi" w:cstheme="majorBidi"/>
        </w:rPr>
        <w:t xml:space="preserve">are crucial for the protection of </w:t>
      </w:r>
      <w:r w:rsidR="00271215" w:rsidRPr="00EE2B29">
        <w:rPr>
          <w:rFonts w:asciiTheme="majorBidi" w:hAnsiTheme="majorBidi" w:cstheme="majorBidi"/>
          <w:spacing w:val="-3"/>
          <w:shd w:val="clear" w:color="auto" w:fill="FFFFFF"/>
        </w:rPr>
        <w:t xml:space="preserve">the right </w:t>
      </w:r>
      <w:r w:rsidR="00AB5B9C" w:rsidRPr="00EE2B29">
        <w:rPr>
          <w:rFonts w:asciiTheme="majorBidi" w:hAnsiTheme="majorBidi" w:cstheme="majorBidi"/>
        </w:rPr>
        <w:t xml:space="preserve">of every person of present and future </w:t>
      </w:r>
      <w:r w:rsidR="00AB5B9C" w:rsidRPr="00EE2B29">
        <w:rPr>
          <w:rFonts w:asciiTheme="majorBidi" w:hAnsiTheme="majorBidi" w:cstheme="majorBidi"/>
        </w:rPr>
        <w:lastRenderedPageBreak/>
        <w:t xml:space="preserve">generations </w:t>
      </w:r>
      <w:r w:rsidR="00271215" w:rsidRPr="00EE2B29">
        <w:rPr>
          <w:rFonts w:asciiTheme="majorBidi" w:hAnsiTheme="majorBidi" w:cstheme="majorBidi"/>
          <w:spacing w:val="-3"/>
          <w:shd w:val="clear" w:color="auto" w:fill="FFFFFF"/>
        </w:rPr>
        <w:t xml:space="preserve">to </w:t>
      </w:r>
      <w:r w:rsidR="00AB5B9C" w:rsidRPr="00EE2B29">
        <w:rPr>
          <w:rFonts w:asciiTheme="majorBidi" w:hAnsiTheme="majorBidi" w:cstheme="majorBidi"/>
          <w:spacing w:val="-3"/>
          <w:shd w:val="clear" w:color="auto" w:fill="FFFFFF"/>
        </w:rPr>
        <w:t xml:space="preserve">live in </w:t>
      </w:r>
      <w:r w:rsidR="00271215" w:rsidRPr="00EE2B29">
        <w:rPr>
          <w:rFonts w:asciiTheme="majorBidi" w:hAnsiTheme="majorBidi" w:cstheme="majorBidi"/>
          <w:spacing w:val="-3"/>
          <w:shd w:val="clear" w:color="auto" w:fill="FFFFFF"/>
        </w:rPr>
        <w:t>a</w:t>
      </w:r>
      <w:r w:rsidR="00AB5B9C" w:rsidRPr="00EE2B29">
        <w:rPr>
          <w:rFonts w:asciiTheme="majorBidi" w:hAnsiTheme="majorBidi" w:cstheme="majorBidi"/>
          <w:spacing w:val="-3"/>
          <w:shd w:val="clear" w:color="auto" w:fill="FFFFFF"/>
        </w:rPr>
        <w:t>n</w:t>
      </w:r>
      <w:r w:rsidR="00271215" w:rsidRPr="00EE2B29">
        <w:rPr>
          <w:rFonts w:asciiTheme="majorBidi" w:hAnsiTheme="majorBidi" w:cstheme="majorBidi"/>
          <w:spacing w:val="-3"/>
          <w:shd w:val="clear" w:color="auto" w:fill="FFFFFF"/>
        </w:rPr>
        <w:t xml:space="preserve"> environment</w:t>
      </w:r>
      <w:r w:rsidR="00AB5B9C" w:rsidRPr="00EE2B29">
        <w:rPr>
          <w:rFonts w:asciiTheme="majorBidi" w:hAnsiTheme="majorBidi" w:cstheme="majorBidi"/>
          <w:spacing w:val="-3"/>
          <w:shd w:val="clear" w:color="auto" w:fill="FFFFFF"/>
        </w:rPr>
        <w:t xml:space="preserve"> </w:t>
      </w:r>
      <w:r w:rsidR="00AB5B9C" w:rsidRPr="00EE2B29">
        <w:rPr>
          <w:rFonts w:asciiTheme="majorBidi" w:hAnsiTheme="majorBidi" w:cstheme="majorBidi"/>
        </w:rPr>
        <w:t>adequate to his or her health and well-being</w:t>
      </w:r>
      <w:r w:rsidR="00271215" w:rsidRPr="00EE2B29">
        <w:rPr>
          <w:rFonts w:asciiTheme="majorBidi" w:hAnsiTheme="majorBidi" w:cstheme="majorBidi"/>
          <w:spacing w:val="-3"/>
          <w:shd w:val="clear" w:color="auto" w:fill="FFFFFF"/>
        </w:rPr>
        <w:t>.</w:t>
      </w:r>
      <w:r w:rsidR="00A86E58" w:rsidRPr="00EE2B29">
        <w:rPr>
          <w:rFonts w:asciiTheme="majorBidi" w:hAnsiTheme="majorBidi" w:cstheme="majorBidi"/>
          <w:spacing w:val="-3"/>
          <w:shd w:val="clear" w:color="auto" w:fill="FFFFFF"/>
        </w:rPr>
        <w:t> The</w:t>
      </w:r>
      <w:r w:rsidR="00271215" w:rsidRPr="00EE2B29">
        <w:rPr>
          <w:rFonts w:asciiTheme="majorBidi" w:hAnsiTheme="majorBidi" w:cstheme="majorBidi"/>
          <w:spacing w:val="-3"/>
          <w:shd w:val="clear" w:color="auto" w:fill="FFFFFF"/>
        </w:rPr>
        <w:t>y</w:t>
      </w:r>
      <w:r w:rsidR="00A86E58" w:rsidRPr="00EE2B29">
        <w:rPr>
          <w:rFonts w:asciiTheme="majorBidi" w:hAnsiTheme="majorBidi" w:cstheme="majorBidi"/>
          <w:spacing w:val="-3"/>
          <w:shd w:val="clear" w:color="auto" w:fill="FFFFFF"/>
        </w:rPr>
        <w:t xml:space="preserve"> support governance and accountability</w:t>
      </w:r>
      <w:r w:rsidR="00271215" w:rsidRPr="00EE2B29">
        <w:rPr>
          <w:rFonts w:asciiTheme="majorBidi" w:hAnsiTheme="majorBidi" w:cstheme="majorBidi"/>
          <w:spacing w:val="-3"/>
          <w:shd w:val="clear" w:color="auto" w:fill="FFFFFF"/>
        </w:rPr>
        <w:t xml:space="preserve"> and</w:t>
      </w:r>
      <w:r w:rsidR="00A86E58" w:rsidRPr="00EE2B29">
        <w:rPr>
          <w:rFonts w:asciiTheme="majorBidi" w:hAnsiTheme="majorBidi" w:cstheme="majorBidi"/>
          <w:spacing w:val="-3"/>
          <w:shd w:val="clear" w:color="auto" w:fill="FFFFFF"/>
        </w:rPr>
        <w:t xml:space="preserve"> contribute to more effective decision-making in environmental matters</w:t>
      </w:r>
      <w:r w:rsidR="00AF6A7D" w:rsidRPr="00EE2B29">
        <w:rPr>
          <w:rFonts w:asciiTheme="majorBidi" w:hAnsiTheme="majorBidi" w:cstheme="majorBidi"/>
          <w:spacing w:val="-3"/>
          <w:shd w:val="clear" w:color="auto" w:fill="FFFFFF"/>
        </w:rPr>
        <w:t>. They encourage</w:t>
      </w:r>
      <w:r w:rsidR="00A86E58" w:rsidRPr="00EE2B29">
        <w:rPr>
          <w:rFonts w:asciiTheme="majorBidi" w:hAnsiTheme="majorBidi" w:cstheme="majorBidi"/>
          <w:spacing w:val="-3"/>
          <w:shd w:val="clear" w:color="auto" w:fill="FFFFFF"/>
        </w:rPr>
        <w:t xml:space="preserve"> innovative solutions and facilitate the capturing of key local knowledge. In addition, they build public consensus around environmental issues and public ownership of solutions and decisions, which also leads to increased social cohesion and strengthened communities. Moreover, they foster a sense of trust in authorities’ decisions. </w:t>
      </w:r>
      <w:r w:rsidR="00271215" w:rsidRPr="00EE2B29">
        <w:rPr>
          <w:rFonts w:asciiTheme="majorBidi" w:hAnsiTheme="majorBidi" w:cstheme="majorBidi"/>
          <w:spacing w:val="-3"/>
          <w:shd w:val="clear" w:color="auto" w:fill="FFFFFF"/>
        </w:rPr>
        <w:t xml:space="preserve">Further, upholding strong environmental democracy and integrating environmental concerns into recovery </w:t>
      </w:r>
      <w:r w:rsidR="00AF6A7D" w:rsidRPr="00EE2B29">
        <w:rPr>
          <w:rFonts w:asciiTheme="majorBidi" w:hAnsiTheme="majorBidi" w:cstheme="majorBidi"/>
          <w:spacing w:val="-3"/>
          <w:shd w:val="clear" w:color="auto" w:fill="FFFFFF"/>
        </w:rPr>
        <w:t xml:space="preserve">measures </w:t>
      </w:r>
      <w:r w:rsidR="00271215" w:rsidRPr="00EE2B29">
        <w:rPr>
          <w:rFonts w:asciiTheme="majorBidi" w:hAnsiTheme="majorBidi" w:cstheme="majorBidi"/>
          <w:spacing w:val="-3"/>
          <w:shd w:val="clear" w:color="auto" w:fill="FFFFFF"/>
        </w:rPr>
        <w:t>will help us pave the way for economic development that is sustainable, environmentally viable, socially acceptable and healthy.</w:t>
      </w:r>
    </w:p>
    <w:p w14:paraId="53C839CD" w14:textId="4DB34D3E" w:rsidR="00866078" w:rsidRPr="00EE2B29" w:rsidRDefault="5753C4D0" w:rsidP="00AF6A7D">
      <w:pPr>
        <w:pStyle w:val="SingleTxtG"/>
        <w:rPr>
          <w:rFonts w:asciiTheme="majorBidi" w:hAnsiTheme="majorBidi" w:cstheme="majorBidi"/>
        </w:rPr>
      </w:pPr>
      <w:r w:rsidRPr="00EE2B29">
        <w:rPr>
          <w:rFonts w:asciiTheme="majorBidi" w:hAnsiTheme="majorBidi" w:cstheme="majorBidi"/>
        </w:rPr>
        <w:t>2</w:t>
      </w:r>
      <w:r w:rsidR="000B6431" w:rsidRPr="00EE2B29">
        <w:rPr>
          <w:rFonts w:asciiTheme="majorBidi" w:hAnsiTheme="majorBidi" w:cstheme="majorBidi"/>
        </w:rPr>
        <w:t>6</w:t>
      </w:r>
      <w:r w:rsidR="31DB685D" w:rsidRPr="00EE2B29">
        <w:rPr>
          <w:rFonts w:asciiTheme="majorBidi" w:hAnsiTheme="majorBidi" w:cstheme="majorBidi"/>
        </w:rPr>
        <w:t xml:space="preserve">. We </w:t>
      </w:r>
      <w:r w:rsidR="006C31FA" w:rsidRPr="00EE2B29">
        <w:rPr>
          <w:rFonts w:asciiTheme="majorBidi" w:hAnsiTheme="majorBidi" w:cstheme="majorBidi"/>
        </w:rPr>
        <w:t xml:space="preserve">reaffirm our commitment to </w:t>
      </w:r>
      <w:r w:rsidR="31DB685D" w:rsidRPr="00EE2B29">
        <w:rPr>
          <w:rFonts w:asciiTheme="majorBidi" w:hAnsiTheme="majorBidi" w:cstheme="majorBidi"/>
        </w:rPr>
        <w:t>support</w:t>
      </w:r>
      <w:r w:rsidR="00AF6A7D" w:rsidRPr="00EE2B29">
        <w:rPr>
          <w:rFonts w:asciiTheme="majorBidi" w:hAnsiTheme="majorBidi" w:cstheme="majorBidi"/>
        </w:rPr>
        <w:t xml:space="preserve"> the </w:t>
      </w:r>
      <w:r w:rsidR="31DB685D" w:rsidRPr="00EE2B29">
        <w:rPr>
          <w:rFonts w:asciiTheme="majorBidi" w:hAnsiTheme="majorBidi" w:cstheme="majorBidi"/>
        </w:rPr>
        <w:t>t</w:t>
      </w:r>
      <w:r w:rsidR="005000A3" w:rsidRPr="00EE2B29">
        <w:rPr>
          <w:rFonts w:asciiTheme="majorBidi" w:hAnsiTheme="majorBidi" w:cstheme="majorBidi"/>
        </w:rPr>
        <w:t>raining and capacity</w:t>
      </w:r>
      <w:r w:rsidR="00AF6A7D" w:rsidRPr="00EE2B29">
        <w:rPr>
          <w:rFonts w:asciiTheme="majorBidi" w:hAnsiTheme="majorBidi" w:cstheme="majorBidi"/>
        </w:rPr>
        <w:t>-</w:t>
      </w:r>
      <w:r w:rsidR="005000A3" w:rsidRPr="00EE2B29">
        <w:rPr>
          <w:rFonts w:asciiTheme="majorBidi" w:hAnsiTheme="majorBidi" w:cstheme="majorBidi"/>
        </w:rPr>
        <w:t>building</w:t>
      </w:r>
      <w:r w:rsidR="5E379E22" w:rsidRPr="00EE2B29">
        <w:rPr>
          <w:rFonts w:asciiTheme="majorBidi" w:hAnsiTheme="majorBidi" w:cstheme="majorBidi"/>
        </w:rPr>
        <w:t xml:space="preserve"> of </w:t>
      </w:r>
      <w:r w:rsidR="00F81267" w:rsidRPr="00EE2B29">
        <w:rPr>
          <w:rFonts w:asciiTheme="majorBidi" w:hAnsiTheme="majorBidi" w:cstheme="majorBidi"/>
        </w:rPr>
        <w:t xml:space="preserve">authorities, </w:t>
      </w:r>
      <w:r w:rsidR="5E379E22" w:rsidRPr="00EE2B29">
        <w:rPr>
          <w:rFonts w:asciiTheme="majorBidi" w:hAnsiTheme="majorBidi" w:cstheme="majorBidi"/>
        </w:rPr>
        <w:t xml:space="preserve">communities </w:t>
      </w:r>
      <w:r w:rsidR="0044621B" w:rsidRPr="00EE2B29">
        <w:rPr>
          <w:rFonts w:asciiTheme="majorBidi" w:hAnsiTheme="majorBidi" w:cstheme="majorBidi"/>
        </w:rPr>
        <w:t>and the public in order to enhance their</w:t>
      </w:r>
      <w:r w:rsidR="00A83BF5" w:rsidRPr="00EE2B29">
        <w:rPr>
          <w:rFonts w:asciiTheme="majorBidi" w:hAnsiTheme="majorBidi" w:cstheme="majorBidi"/>
        </w:rPr>
        <w:t xml:space="preserve"> ability</w:t>
      </w:r>
      <w:r w:rsidR="0044621B" w:rsidRPr="00EE2B29">
        <w:rPr>
          <w:rFonts w:asciiTheme="majorBidi" w:hAnsiTheme="majorBidi" w:cstheme="majorBidi"/>
        </w:rPr>
        <w:t xml:space="preserve"> to fully realize the rights under the Convention and the Protocol. Where capacities are limited, we commit to </w:t>
      </w:r>
      <w:r w:rsidR="1B90DF35" w:rsidRPr="00EE2B29">
        <w:rPr>
          <w:rFonts w:asciiTheme="majorBidi" w:hAnsiTheme="majorBidi" w:cstheme="majorBidi"/>
        </w:rPr>
        <w:t>s</w:t>
      </w:r>
      <w:r w:rsidR="005000A3" w:rsidRPr="00EE2B29">
        <w:rPr>
          <w:rFonts w:asciiTheme="majorBidi" w:hAnsiTheme="majorBidi" w:cstheme="majorBidi"/>
        </w:rPr>
        <w:t>trengthen</w:t>
      </w:r>
      <w:r w:rsidR="0044621B" w:rsidRPr="00EE2B29">
        <w:rPr>
          <w:rFonts w:asciiTheme="majorBidi" w:hAnsiTheme="majorBidi" w:cstheme="majorBidi"/>
        </w:rPr>
        <w:t xml:space="preserve"> </w:t>
      </w:r>
      <w:r w:rsidR="005000A3" w:rsidRPr="00EE2B29">
        <w:rPr>
          <w:rFonts w:asciiTheme="majorBidi" w:hAnsiTheme="majorBidi" w:cstheme="majorBidi"/>
        </w:rPr>
        <w:t xml:space="preserve">local government institutions </w:t>
      </w:r>
      <w:r w:rsidR="75698DD6" w:rsidRPr="00EE2B29">
        <w:rPr>
          <w:rFonts w:asciiTheme="majorBidi" w:hAnsiTheme="majorBidi" w:cstheme="majorBidi"/>
        </w:rPr>
        <w:t xml:space="preserve">and to ensure that </w:t>
      </w:r>
      <w:r w:rsidR="04CDF0F1" w:rsidRPr="00EE2B29">
        <w:rPr>
          <w:rFonts w:asciiTheme="majorBidi" w:hAnsiTheme="majorBidi" w:cstheme="majorBidi"/>
        </w:rPr>
        <w:t xml:space="preserve">persons and groups in vulnerable situations and communities </w:t>
      </w:r>
      <w:r w:rsidR="75698DD6" w:rsidRPr="00EE2B29">
        <w:rPr>
          <w:rFonts w:asciiTheme="majorBidi" w:hAnsiTheme="majorBidi" w:cstheme="majorBidi"/>
        </w:rPr>
        <w:t>are able to participate in decision</w:t>
      </w:r>
      <w:r w:rsidR="0044621B" w:rsidRPr="00EE2B29">
        <w:rPr>
          <w:rFonts w:asciiTheme="majorBidi" w:hAnsiTheme="majorBidi" w:cstheme="majorBidi"/>
        </w:rPr>
        <w:t>-making</w:t>
      </w:r>
      <w:r w:rsidR="75698DD6" w:rsidRPr="00EE2B29">
        <w:rPr>
          <w:rFonts w:asciiTheme="majorBidi" w:hAnsiTheme="majorBidi" w:cstheme="majorBidi"/>
        </w:rPr>
        <w:t xml:space="preserve"> that impact their lives and well-being.</w:t>
      </w:r>
      <w:r w:rsidR="1A00122E" w:rsidRPr="00EE2B29">
        <w:rPr>
          <w:rFonts w:asciiTheme="majorBidi" w:hAnsiTheme="majorBidi" w:cstheme="majorBidi"/>
          <w:lang w:eastAsia="en-GB"/>
        </w:rPr>
        <w:t xml:space="preserve"> </w:t>
      </w:r>
      <w:r w:rsidR="6062F8F1" w:rsidRPr="00EE2B29">
        <w:rPr>
          <w:rFonts w:asciiTheme="majorBidi" w:hAnsiTheme="majorBidi" w:cstheme="majorBidi"/>
        </w:rPr>
        <w:t>We acknowledge</w:t>
      </w:r>
      <w:r w:rsidR="1960B69F" w:rsidRPr="00EE2B29">
        <w:rPr>
          <w:rFonts w:asciiTheme="majorBidi" w:hAnsiTheme="majorBidi" w:cstheme="majorBidi"/>
          <w:lang w:eastAsia="en-GB"/>
        </w:rPr>
        <w:t xml:space="preserve"> the importance of partner organizations</w:t>
      </w:r>
      <w:r w:rsidR="00904213" w:rsidRPr="00EE2B29">
        <w:rPr>
          <w:rFonts w:asciiTheme="majorBidi" w:hAnsiTheme="majorBidi" w:cstheme="majorBidi"/>
          <w:lang w:eastAsia="en-GB"/>
        </w:rPr>
        <w:t xml:space="preserve"> </w:t>
      </w:r>
      <w:r w:rsidR="1960B69F" w:rsidRPr="00EE2B29">
        <w:rPr>
          <w:rFonts w:asciiTheme="majorBidi" w:hAnsiTheme="majorBidi" w:cstheme="majorBidi"/>
          <w:lang w:eastAsia="en-GB"/>
        </w:rPr>
        <w:t>in capacity-building for the implementation of the Convention and its Protocol at the national and local levels and in promoting sub</w:t>
      </w:r>
      <w:r w:rsidR="00AF6A7D" w:rsidRPr="00EE2B29">
        <w:rPr>
          <w:rFonts w:asciiTheme="majorBidi" w:hAnsiTheme="majorBidi" w:cstheme="majorBidi"/>
          <w:lang w:eastAsia="en-GB"/>
        </w:rPr>
        <w:t>-</w:t>
      </w:r>
      <w:r w:rsidR="1960B69F" w:rsidRPr="00EE2B29">
        <w:rPr>
          <w:rFonts w:asciiTheme="majorBidi" w:hAnsiTheme="majorBidi" w:cstheme="majorBidi"/>
          <w:lang w:eastAsia="en-GB"/>
        </w:rPr>
        <w:t xml:space="preserve">regional cooperation. </w:t>
      </w:r>
      <w:r w:rsidR="00AF6A7D" w:rsidRPr="00EE2B29">
        <w:rPr>
          <w:rFonts w:asciiTheme="majorBidi" w:hAnsiTheme="majorBidi" w:cstheme="majorBidi"/>
          <w:lang w:eastAsia="en-GB"/>
        </w:rPr>
        <w:t>The</w:t>
      </w:r>
      <w:r w:rsidR="00AF6A7D" w:rsidRPr="00EE2B29">
        <w:rPr>
          <w:rFonts w:asciiTheme="majorBidi" w:hAnsiTheme="majorBidi" w:cstheme="majorBidi"/>
        </w:rPr>
        <w:t xml:space="preserve"> </w:t>
      </w:r>
      <w:r w:rsidR="6062F8F1" w:rsidRPr="00EE2B29">
        <w:rPr>
          <w:rFonts w:asciiTheme="majorBidi" w:hAnsiTheme="majorBidi" w:cstheme="majorBidi"/>
        </w:rPr>
        <w:t xml:space="preserve">effective engagement of civil society, including NGOs, academia and other stakeholders, greatly reinforces and complements the ability of </w:t>
      </w:r>
      <w:r w:rsidR="0044621B" w:rsidRPr="00EE2B29">
        <w:rPr>
          <w:rFonts w:asciiTheme="majorBidi" w:hAnsiTheme="majorBidi" w:cstheme="majorBidi"/>
        </w:rPr>
        <w:t>g</w:t>
      </w:r>
      <w:r w:rsidR="6062F8F1" w:rsidRPr="00EE2B29">
        <w:rPr>
          <w:rFonts w:asciiTheme="majorBidi" w:hAnsiTheme="majorBidi" w:cstheme="majorBidi"/>
        </w:rPr>
        <w:t xml:space="preserve">overnments to address these problems. </w:t>
      </w:r>
      <w:r w:rsidR="5FA57F7A" w:rsidRPr="00EE2B29">
        <w:rPr>
          <w:rFonts w:asciiTheme="majorBidi" w:hAnsiTheme="majorBidi" w:cstheme="majorBidi"/>
        </w:rPr>
        <w:t xml:space="preserve">Such stakeholders also play a key role in holding </w:t>
      </w:r>
      <w:r w:rsidR="0044621B" w:rsidRPr="00EE2B29">
        <w:rPr>
          <w:rFonts w:asciiTheme="majorBidi" w:hAnsiTheme="majorBidi" w:cstheme="majorBidi"/>
        </w:rPr>
        <w:t>g</w:t>
      </w:r>
      <w:r w:rsidR="5FA57F7A" w:rsidRPr="00EE2B29">
        <w:rPr>
          <w:rFonts w:asciiTheme="majorBidi" w:hAnsiTheme="majorBidi" w:cstheme="majorBidi"/>
        </w:rPr>
        <w:t xml:space="preserve">overnments to account. Access to information and dialogue with stakeholders </w:t>
      </w:r>
      <w:r w:rsidR="00F81267" w:rsidRPr="00EE2B29">
        <w:rPr>
          <w:rFonts w:asciiTheme="majorBidi" w:hAnsiTheme="majorBidi" w:cstheme="majorBidi"/>
        </w:rPr>
        <w:t xml:space="preserve">remains </w:t>
      </w:r>
      <w:r w:rsidR="5FA57F7A" w:rsidRPr="00EE2B29">
        <w:rPr>
          <w:rFonts w:asciiTheme="majorBidi" w:hAnsiTheme="majorBidi" w:cstheme="majorBidi"/>
        </w:rPr>
        <w:t xml:space="preserve">essential. All existing instruments to promote partnerships and leverage the necessary action from all stakeholders, including the innovative science community and the private sector, should also be used to the fullest extent. </w:t>
      </w:r>
    </w:p>
    <w:p w14:paraId="65D37FAC" w14:textId="17243E77" w:rsidR="002634A0" w:rsidRPr="00EE2B29" w:rsidRDefault="002634A0" w:rsidP="754D9ACD">
      <w:pPr>
        <w:pStyle w:val="SingleTxtG"/>
        <w:rPr>
          <w:rFonts w:asciiTheme="majorBidi" w:hAnsiTheme="majorBidi" w:cstheme="majorBidi"/>
          <w:lang w:eastAsia="en-GB"/>
        </w:rPr>
      </w:pPr>
      <w:r w:rsidRPr="00EE2B29">
        <w:rPr>
          <w:rFonts w:asciiTheme="majorBidi" w:hAnsiTheme="majorBidi" w:cstheme="majorBidi"/>
          <w:lang w:eastAsia="en-GB"/>
        </w:rPr>
        <w:t>2</w:t>
      </w:r>
      <w:r w:rsidR="000B6431" w:rsidRPr="00EE2B29">
        <w:rPr>
          <w:rFonts w:asciiTheme="majorBidi" w:hAnsiTheme="majorBidi" w:cstheme="majorBidi"/>
          <w:lang w:eastAsia="en-GB"/>
        </w:rPr>
        <w:t>7</w:t>
      </w:r>
      <w:r w:rsidRPr="00EE2B29">
        <w:rPr>
          <w:rFonts w:asciiTheme="majorBidi" w:hAnsiTheme="majorBidi" w:cstheme="majorBidi"/>
          <w:lang w:eastAsia="en-GB"/>
        </w:rPr>
        <w:t>. We encourage the integration of the Aarhus Convention and its Protocol into development assistance and technical cooperation programmes</w:t>
      </w:r>
      <w:r w:rsidR="00F55CE7" w:rsidRPr="00EE2B29">
        <w:rPr>
          <w:rFonts w:asciiTheme="majorBidi" w:hAnsiTheme="majorBidi" w:cstheme="majorBidi"/>
          <w:lang w:eastAsia="en-GB"/>
        </w:rPr>
        <w:t>,</w:t>
      </w:r>
      <w:r w:rsidRPr="00EE2B29">
        <w:rPr>
          <w:rFonts w:asciiTheme="majorBidi" w:hAnsiTheme="majorBidi" w:cstheme="majorBidi"/>
          <w:lang w:eastAsia="en-GB"/>
        </w:rPr>
        <w:t xml:space="preserve"> supporting their implementation through the United Nations Sustainable Development Cooperation Framework and </w:t>
      </w:r>
      <w:r w:rsidR="007404F5" w:rsidRPr="00EE2B29">
        <w:rPr>
          <w:rFonts w:asciiTheme="majorBidi" w:hAnsiTheme="majorBidi" w:cstheme="majorBidi"/>
          <w:lang w:eastAsia="en-GB"/>
        </w:rPr>
        <w:t xml:space="preserve">the </w:t>
      </w:r>
      <w:r w:rsidRPr="00EE2B29">
        <w:rPr>
          <w:rFonts w:asciiTheme="majorBidi" w:hAnsiTheme="majorBidi" w:cstheme="majorBidi"/>
          <w:lang w:eastAsia="en-GB"/>
        </w:rPr>
        <w:t>strengthening</w:t>
      </w:r>
      <w:r w:rsidR="007404F5" w:rsidRPr="00EE2B29">
        <w:rPr>
          <w:rFonts w:asciiTheme="majorBidi" w:hAnsiTheme="majorBidi" w:cstheme="majorBidi"/>
          <w:lang w:eastAsia="en-GB"/>
        </w:rPr>
        <w:t xml:space="preserve"> of</w:t>
      </w:r>
      <w:r w:rsidRPr="00EE2B29">
        <w:rPr>
          <w:rFonts w:asciiTheme="majorBidi" w:hAnsiTheme="majorBidi" w:cstheme="majorBidi"/>
          <w:lang w:eastAsia="en-GB"/>
        </w:rPr>
        <w:t xml:space="preserve"> the nexus approach to the environment, human rights and good governance.</w:t>
      </w:r>
    </w:p>
    <w:p w14:paraId="140E0773" w14:textId="729BB0F7" w:rsidR="00A86E58" w:rsidRPr="00EE2B29" w:rsidRDefault="00C00959" w:rsidP="00A86E58">
      <w:pPr>
        <w:pStyle w:val="SingleTxtG"/>
        <w:rPr>
          <w:rFonts w:asciiTheme="majorBidi" w:hAnsiTheme="majorBidi" w:cstheme="majorBidi"/>
        </w:rPr>
      </w:pPr>
      <w:r w:rsidRPr="00EE2B29">
        <w:rPr>
          <w:rFonts w:asciiTheme="majorBidi" w:hAnsiTheme="majorBidi" w:cstheme="majorBidi"/>
        </w:rPr>
        <w:t>2</w:t>
      </w:r>
      <w:r w:rsidR="000B6431" w:rsidRPr="00EE2B29">
        <w:rPr>
          <w:rFonts w:asciiTheme="majorBidi" w:hAnsiTheme="majorBidi" w:cstheme="majorBidi"/>
        </w:rPr>
        <w:t>8</w:t>
      </w:r>
      <w:r w:rsidRPr="00EE2B29">
        <w:rPr>
          <w:rFonts w:asciiTheme="majorBidi" w:hAnsiTheme="majorBidi" w:cstheme="majorBidi"/>
        </w:rPr>
        <w:t>.</w:t>
      </w:r>
      <w:r w:rsidR="00D22E24" w:rsidRPr="00EE2B29">
        <w:rPr>
          <w:rFonts w:asciiTheme="majorBidi" w:hAnsiTheme="majorBidi" w:cstheme="majorBidi"/>
        </w:rPr>
        <w:tab/>
      </w:r>
      <w:r w:rsidR="00A86E58" w:rsidRPr="00EE2B29">
        <w:rPr>
          <w:rFonts w:asciiTheme="majorBidi" w:hAnsiTheme="majorBidi" w:cstheme="majorBidi"/>
        </w:rPr>
        <w:t xml:space="preserve">We acknowledge with satisfaction that the Aarhus Convention and its Protocol </w:t>
      </w:r>
      <w:r w:rsidR="00F6111C" w:rsidRPr="00EE2B29">
        <w:rPr>
          <w:rFonts w:asciiTheme="majorBidi" w:hAnsiTheme="majorBidi" w:cstheme="majorBidi"/>
        </w:rPr>
        <w:t xml:space="preserve">continue </w:t>
      </w:r>
      <w:r w:rsidR="0072246C" w:rsidRPr="00EE2B29">
        <w:rPr>
          <w:rFonts w:asciiTheme="majorBidi" w:hAnsiTheme="majorBidi" w:cstheme="majorBidi"/>
        </w:rPr>
        <w:t xml:space="preserve">to </w:t>
      </w:r>
      <w:r w:rsidR="00A86E58" w:rsidRPr="00EE2B29">
        <w:rPr>
          <w:rFonts w:asciiTheme="majorBidi" w:hAnsiTheme="majorBidi" w:cstheme="majorBidi"/>
        </w:rPr>
        <w:t>lead and inspir</w:t>
      </w:r>
      <w:r w:rsidR="0072246C" w:rsidRPr="00EE2B29">
        <w:rPr>
          <w:rFonts w:asciiTheme="majorBidi" w:hAnsiTheme="majorBidi" w:cstheme="majorBidi"/>
        </w:rPr>
        <w:t>e</w:t>
      </w:r>
      <w:r w:rsidR="00A86E58" w:rsidRPr="00EE2B29">
        <w:rPr>
          <w:rFonts w:asciiTheme="majorBidi" w:hAnsiTheme="majorBidi" w:cstheme="majorBidi"/>
        </w:rPr>
        <w:t xml:space="preserve"> actions to promote democracy and the rule of law in environmental matters across the globe.</w:t>
      </w:r>
      <w:r w:rsidR="00B97E3F" w:rsidRPr="00EE2B29">
        <w:rPr>
          <w:rFonts w:asciiTheme="majorBidi" w:hAnsiTheme="majorBidi" w:cstheme="majorBidi"/>
        </w:rPr>
        <w:t xml:space="preserve"> They offer</w:t>
      </w:r>
      <w:r w:rsidR="00C64BDD" w:rsidRPr="00EE2B29">
        <w:rPr>
          <w:rFonts w:asciiTheme="majorBidi" w:hAnsiTheme="majorBidi" w:cstheme="majorBidi"/>
        </w:rPr>
        <w:t xml:space="preserve"> solid</w:t>
      </w:r>
      <w:r w:rsidR="00B97E3F" w:rsidRPr="00EE2B29">
        <w:rPr>
          <w:rFonts w:asciiTheme="majorBidi" w:hAnsiTheme="majorBidi" w:cstheme="majorBidi"/>
        </w:rPr>
        <w:t xml:space="preserve"> legal frameworks for promoting human rights </w:t>
      </w:r>
      <w:r w:rsidR="008473C5" w:rsidRPr="00EE2B29">
        <w:rPr>
          <w:rFonts w:asciiTheme="majorBidi" w:hAnsiTheme="majorBidi" w:cstheme="majorBidi"/>
          <w:color w:val="000000"/>
          <w:shd w:val="clear" w:color="auto" w:fill="FFFFFF"/>
        </w:rPr>
        <w:t xml:space="preserve">relating to the enjoyment of a safe, clean, healthy and sustainable </w:t>
      </w:r>
      <w:r w:rsidR="00B97E3F" w:rsidRPr="00EE2B29">
        <w:rPr>
          <w:rFonts w:asciiTheme="majorBidi" w:hAnsiTheme="majorBidi" w:cstheme="majorBidi"/>
        </w:rPr>
        <w:t>environment and drive the development of national legislation and practice</w:t>
      </w:r>
      <w:r w:rsidR="00C64BDD" w:rsidRPr="00EE2B29">
        <w:rPr>
          <w:rFonts w:asciiTheme="majorBidi" w:hAnsiTheme="majorBidi" w:cstheme="majorBidi"/>
        </w:rPr>
        <w:t xml:space="preserve"> </w:t>
      </w:r>
      <w:r w:rsidR="00C64BDD" w:rsidRPr="00EE2B29">
        <w:rPr>
          <w:rFonts w:asciiTheme="majorBidi" w:eastAsia="SimSun" w:hAnsiTheme="majorBidi" w:cstheme="majorBidi"/>
          <w:lang w:val="en-US"/>
        </w:rPr>
        <w:t xml:space="preserve">to </w:t>
      </w:r>
      <w:r w:rsidR="00F55CE7" w:rsidRPr="00EE2B29">
        <w:rPr>
          <w:rFonts w:asciiTheme="majorBidi" w:eastAsia="SimSun" w:hAnsiTheme="majorBidi" w:cstheme="majorBidi"/>
          <w:lang w:val="en-US"/>
        </w:rPr>
        <w:t xml:space="preserve">a </w:t>
      </w:r>
      <w:r w:rsidR="00C64BDD" w:rsidRPr="00EE2B29">
        <w:rPr>
          <w:rFonts w:asciiTheme="majorBidi" w:eastAsia="SimSun" w:hAnsiTheme="majorBidi" w:cstheme="majorBidi"/>
          <w:lang w:val="en-US"/>
        </w:rPr>
        <w:t xml:space="preserve">common </w:t>
      </w:r>
      <w:r w:rsidR="00F55CE7" w:rsidRPr="00EE2B29">
        <w:rPr>
          <w:rFonts w:asciiTheme="majorBidi" w:eastAsia="SimSun" w:hAnsiTheme="majorBidi" w:cstheme="majorBidi"/>
          <w:lang w:val="en-US"/>
        </w:rPr>
        <w:t xml:space="preserve">set of </w:t>
      </w:r>
      <w:r w:rsidR="00C64BDD" w:rsidRPr="00EE2B29">
        <w:rPr>
          <w:rFonts w:asciiTheme="majorBidi" w:eastAsia="SimSun" w:hAnsiTheme="majorBidi" w:cstheme="majorBidi"/>
          <w:lang w:val="en-US"/>
        </w:rPr>
        <w:t>international standards</w:t>
      </w:r>
      <w:r w:rsidR="00B97E3F" w:rsidRPr="00EE2B29">
        <w:rPr>
          <w:rFonts w:asciiTheme="majorBidi" w:hAnsiTheme="majorBidi" w:cstheme="majorBidi"/>
        </w:rPr>
        <w:t xml:space="preserve">, bringing about positive changes that would otherwise not occur. </w:t>
      </w:r>
      <w:r w:rsidR="0018437D" w:rsidRPr="00EE2B29">
        <w:rPr>
          <w:rFonts w:asciiTheme="majorBidi" w:hAnsiTheme="majorBidi" w:cstheme="majorBidi"/>
        </w:rPr>
        <w:t xml:space="preserve">In this regard, the effective provision of product information to help consumers to make informed choices for their health and the environment, including with a view to the lifecycle of products and sustainability, is critical. </w:t>
      </w:r>
      <w:r w:rsidR="00B97E3F" w:rsidRPr="00EE2B29">
        <w:rPr>
          <w:rFonts w:asciiTheme="majorBidi" w:hAnsiTheme="majorBidi" w:cstheme="majorBidi"/>
        </w:rPr>
        <w:t xml:space="preserve">Further, </w:t>
      </w:r>
      <w:r w:rsidR="00B97E3F" w:rsidRPr="00EE2B29">
        <w:rPr>
          <w:rFonts w:asciiTheme="majorBidi" w:eastAsia="SimSun" w:hAnsiTheme="majorBidi" w:cstheme="majorBidi"/>
          <w:lang w:val="en-US"/>
        </w:rPr>
        <w:t xml:space="preserve">given the prevalence of global </w:t>
      </w:r>
      <w:r w:rsidR="00C64BDD" w:rsidRPr="00EE2B29">
        <w:rPr>
          <w:rFonts w:asciiTheme="majorBidi" w:eastAsia="SimSun" w:hAnsiTheme="majorBidi" w:cstheme="majorBidi"/>
          <w:lang w:val="en-US"/>
        </w:rPr>
        <w:t xml:space="preserve">production and </w:t>
      </w:r>
      <w:r w:rsidR="00B97E3F" w:rsidRPr="00EE2B29">
        <w:rPr>
          <w:rFonts w:asciiTheme="majorBidi" w:eastAsia="SimSun" w:hAnsiTheme="majorBidi" w:cstheme="majorBidi"/>
          <w:lang w:val="en-US"/>
        </w:rPr>
        <w:t xml:space="preserve">supply chains, adherence to </w:t>
      </w:r>
      <w:r w:rsidR="00C64BDD" w:rsidRPr="00EE2B29">
        <w:rPr>
          <w:rFonts w:asciiTheme="majorBidi" w:eastAsia="SimSun" w:hAnsiTheme="majorBidi" w:cstheme="majorBidi"/>
          <w:lang w:val="en-US"/>
        </w:rPr>
        <w:t>such</w:t>
      </w:r>
      <w:r w:rsidR="00B97E3F" w:rsidRPr="00EE2B29">
        <w:rPr>
          <w:rFonts w:asciiTheme="majorBidi" w:eastAsia="SimSun" w:hAnsiTheme="majorBidi" w:cstheme="majorBidi"/>
          <w:lang w:val="en-US"/>
        </w:rPr>
        <w:t xml:space="preserve"> standards for PRTRs is the key to the reduction of releases and transfers across the globe.</w:t>
      </w:r>
      <w:r w:rsidR="008A461E" w:rsidRPr="00EE2B29">
        <w:rPr>
          <w:rFonts w:asciiTheme="majorBidi" w:eastAsia="SimSun" w:hAnsiTheme="majorBidi" w:cstheme="majorBidi"/>
          <w:lang w:val="en-US"/>
        </w:rPr>
        <w:t xml:space="preserve"> </w:t>
      </w:r>
    </w:p>
    <w:p w14:paraId="1096D583" w14:textId="33126A5C" w:rsidR="00D22E24" w:rsidRPr="00EE2B29" w:rsidRDefault="00C00959" w:rsidP="754D9ACD">
      <w:pPr>
        <w:pStyle w:val="SingleTxtG"/>
        <w:rPr>
          <w:rFonts w:asciiTheme="majorBidi" w:hAnsiTheme="majorBidi" w:cstheme="majorBidi"/>
          <w:lang w:eastAsia="en-GB"/>
        </w:rPr>
      </w:pPr>
      <w:r w:rsidRPr="00EE2B29">
        <w:rPr>
          <w:rFonts w:asciiTheme="majorBidi" w:hAnsiTheme="majorBidi" w:cstheme="majorBidi"/>
        </w:rPr>
        <w:t>2</w:t>
      </w:r>
      <w:r w:rsidR="000B6431" w:rsidRPr="00EE2B29">
        <w:rPr>
          <w:rFonts w:asciiTheme="majorBidi" w:hAnsiTheme="majorBidi" w:cstheme="majorBidi"/>
        </w:rPr>
        <w:t>9</w:t>
      </w:r>
      <w:r w:rsidRPr="00EE2B29">
        <w:rPr>
          <w:rFonts w:asciiTheme="majorBidi" w:hAnsiTheme="majorBidi" w:cstheme="majorBidi"/>
        </w:rPr>
        <w:t xml:space="preserve">. </w:t>
      </w:r>
      <w:r w:rsidR="25055813" w:rsidRPr="00EE2B29">
        <w:rPr>
          <w:rFonts w:asciiTheme="majorBidi" w:hAnsiTheme="majorBidi" w:cstheme="majorBidi"/>
        </w:rPr>
        <w:t>We</w:t>
      </w:r>
      <w:r w:rsidR="008210F4" w:rsidRPr="00EE2B29">
        <w:rPr>
          <w:rFonts w:asciiTheme="majorBidi" w:eastAsia="SimSun" w:hAnsiTheme="majorBidi" w:cstheme="majorBidi"/>
          <w:lang w:val="en-US"/>
        </w:rPr>
        <w:t xml:space="preserve"> </w:t>
      </w:r>
      <w:r w:rsidR="00A86E58" w:rsidRPr="00EE2B29">
        <w:rPr>
          <w:rFonts w:asciiTheme="majorBidi" w:hAnsiTheme="majorBidi" w:cstheme="majorBidi"/>
        </w:rPr>
        <w:t xml:space="preserve">reiterate our invitation to </w:t>
      </w:r>
      <w:r w:rsidR="00D22E24" w:rsidRPr="00EE2B29">
        <w:rPr>
          <w:rFonts w:asciiTheme="majorBidi" w:hAnsiTheme="majorBidi" w:cstheme="majorBidi"/>
        </w:rPr>
        <w:t>interested States to accede to the Convention and its Protocol</w:t>
      </w:r>
      <w:r w:rsidR="002F3E21" w:rsidRPr="00EE2B29">
        <w:rPr>
          <w:rFonts w:asciiTheme="majorBidi" w:hAnsiTheme="majorBidi" w:cstheme="majorBidi"/>
        </w:rPr>
        <w:t>,</w:t>
      </w:r>
      <w:r w:rsidR="00D22E24" w:rsidRPr="00EE2B29">
        <w:rPr>
          <w:rFonts w:asciiTheme="majorBidi" w:hAnsiTheme="majorBidi" w:cstheme="majorBidi"/>
        </w:rPr>
        <w:t xml:space="preserve"> </w:t>
      </w:r>
      <w:r w:rsidR="00C4619B" w:rsidRPr="00EE2B29">
        <w:rPr>
          <w:rFonts w:asciiTheme="majorBidi" w:hAnsiTheme="majorBidi" w:cstheme="majorBidi"/>
        </w:rPr>
        <w:t xml:space="preserve">and </w:t>
      </w:r>
      <w:r w:rsidR="00D22E24" w:rsidRPr="00EE2B29">
        <w:rPr>
          <w:rFonts w:asciiTheme="majorBidi" w:hAnsiTheme="majorBidi" w:cstheme="majorBidi"/>
        </w:rPr>
        <w:t xml:space="preserve">to apply their </w:t>
      </w:r>
      <w:r w:rsidR="7EA93F78" w:rsidRPr="00EE2B29">
        <w:rPr>
          <w:rFonts w:asciiTheme="majorBidi" w:hAnsiTheme="majorBidi" w:cstheme="majorBidi"/>
          <w:lang w:eastAsia="en-GB"/>
        </w:rPr>
        <w:t>provisions</w:t>
      </w:r>
      <w:r w:rsidR="002F3E21" w:rsidRPr="00EE2B29">
        <w:rPr>
          <w:rFonts w:asciiTheme="majorBidi" w:hAnsiTheme="majorBidi" w:cstheme="majorBidi"/>
          <w:lang w:eastAsia="en-GB"/>
        </w:rPr>
        <w:t xml:space="preserve"> </w:t>
      </w:r>
      <w:r w:rsidR="002F3E21" w:rsidRPr="00EE2B29">
        <w:rPr>
          <w:rFonts w:asciiTheme="majorBidi" w:hAnsiTheme="majorBidi" w:cstheme="majorBidi"/>
        </w:rPr>
        <w:t xml:space="preserve">in the meanwhile, </w:t>
      </w:r>
      <w:r w:rsidR="7EA93F78" w:rsidRPr="00EE2B29">
        <w:rPr>
          <w:rFonts w:asciiTheme="majorBidi" w:hAnsiTheme="majorBidi" w:cstheme="majorBidi"/>
          <w:lang w:eastAsia="en-GB"/>
        </w:rPr>
        <w:t>and</w:t>
      </w:r>
      <w:r w:rsidR="00D22E24" w:rsidRPr="00EE2B29">
        <w:rPr>
          <w:rFonts w:asciiTheme="majorBidi" w:hAnsiTheme="majorBidi" w:cstheme="majorBidi"/>
          <w:lang w:eastAsia="en-GB"/>
        </w:rPr>
        <w:t xml:space="preserve"> </w:t>
      </w:r>
      <w:r w:rsidR="0072246C" w:rsidRPr="00EE2B29">
        <w:rPr>
          <w:rFonts w:asciiTheme="majorBidi" w:hAnsiTheme="majorBidi" w:cstheme="majorBidi"/>
          <w:lang w:eastAsia="en-GB"/>
        </w:rPr>
        <w:t xml:space="preserve">we </w:t>
      </w:r>
      <w:r w:rsidR="00D22E24" w:rsidRPr="00EE2B29">
        <w:rPr>
          <w:rFonts w:asciiTheme="majorBidi" w:hAnsiTheme="majorBidi" w:cstheme="majorBidi"/>
          <w:lang w:eastAsia="en-GB"/>
        </w:rPr>
        <w:t xml:space="preserve">stand ready to offer our experience and knowledge in </w:t>
      </w:r>
      <w:r w:rsidR="00C4619B" w:rsidRPr="00EE2B29">
        <w:rPr>
          <w:rFonts w:asciiTheme="majorBidi" w:hAnsiTheme="majorBidi" w:cstheme="majorBidi"/>
          <w:lang w:eastAsia="en-GB"/>
        </w:rPr>
        <w:t>th</w:t>
      </w:r>
      <w:r w:rsidR="002F3E21" w:rsidRPr="00EE2B29">
        <w:rPr>
          <w:rFonts w:asciiTheme="majorBidi" w:hAnsiTheme="majorBidi" w:cstheme="majorBidi"/>
          <w:lang w:eastAsia="en-GB"/>
        </w:rPr>
        <w:t>ese</w:t>
      </w:r>
      <w:r w:rsidR="00C4619B" w:rsidRPr="00EE2B29">
        <w:rPr>
          <w:rFonts w:asciiTheme="majorBidi" w:hAnsiTheme="majorBidi" w:cstheme="majorBidi"/>
          <w:lang w:eastAsia="en-GB"/>
        </w:rPr>
        <w:t xml:space="preserve"> </w:t>
      </w:r>
      <w:r w:rsidR="00D22E24" w:rsidRPr="00EE2B29">
        <w:rPr>
          <w:rFonts w:asciiTheme="majorBidi" w:hAnsiTheme="majorBidi" w:cstheme="majorBidi"/>
          <w:lang w:eastAsia="en-GB"/>
        </w:rPr>
        <w:t>regard</w:t>
      </w:r>
      <w:r w:rsidR="002F3E21" w:rsidRPr="00EE2B29">
        <w:rPr>
          <w:rFonts w:asciiTheme="majorBidi" w:hAnsiTheme="majorBidi" w:cstheme="majorBidi"/>
          <w:lang w:eastAsia="en-GB"/>
        </w:rPr>
        <w:t>s</w:t>
      </w:r>
      <w:r w:rsidR="00D22E24" w:rsidRPr="00EE2B29">
        <w:rPr>
          <w:rFonts w:asciiTheme="majorBidi" w:hAnsiTheme="majorBidi" w:cstheme="majorBidi"/>
          <w:lang w:eastAsia="en-GB"/>
        </w:rPr>
        <w:t xml:space="preserve">. </w:t>
      </w:r>
    </w:p>
    <w:p w14:paraId="512DA377" w14:textId="1B033EDF" w:rsidR="00D22E24" w:rsidRPr="00C00959" w:rsidRDefault="501A1D78" w:rsidP="754D9ACD">
      <w:pPr>
        <w:pStyle w:val="SingleTxtG"/>
        <w:jc w:val="center"/>
        <w:rPr>
          <w:sz w:val="22"/>
          <w:szCs w:val="22"/>
        </w:rPr>
      </w:pPr>
      <w:r w:rsidRPr="00C00959">
        <w:rPr>
          <w:sz w:val="22"/>
          <w:szCs w:val="22"/>
        </w:rPr>
        <w:t>___________________________</w:t>
      </w:r>
    </w:p>
    <w:p w14:paraId="782BC9FA" w14:textId="42F06B50" w:rsidR="00D41D04" w:rsidRPr="00C00959" w:rsidRDefault="00D41D04" w:rsidP="00D22E24">
      <w:pPr>
        <w:pStyle w:val="SingleTxtG"/>
        <w:spacing w:before="240" w:after="0"/>
        <w:jc w:val="center"/>
        <w:rPr>
          <w:u w:val="single"/>
        </w:rPr>
      </w:pPr>
    </w:p>
    <w:p w14:paraId="556BAE6A" w14:textId="162452CF" w:rsidR="001E5C03" w:rsidRPr="00C00959" w:rsidRDefault="001E5C03" w:rsidP="5211A1FC">
      <w:pPr>
        <w:pStyle w:val="SingleTxtG"/>
        <w:spacing w:before="240" w:after="0"/>
        <w:jc w:val="center"/>
        <w:rPr>
          <w:u w:val="single"/>
        </w:rPr>
      </w:pPr>
    </w:p>
    <w:sectPr w:rsidR="001E5C03" w:rsidRPr="00C00959" w:rsidSect="00D22E24">
      <w:footerReference w:type="even" r:id="rId12"/>
      <w:footerReference w:type="default" r:id="rId13"/>
      <w:headerReference w:type="first" r:id="rId14"/>
      <w:footerReference w:type="first" r:id="rId15"/>
      <w:endnotePr>
        <w:numFmt w:val="decimal"/>
      </w:endnotePr>
      <w:pgSz w:w="11907" w:h="16840" w:code="9"/>
      <w:pgMar w:top="1701" w:right="1134" w:bottom="2268" w:left="1134" w:header="964" w:footer="1701"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6D49B4D" w16cex:dateUtc="2020-08-27T14:48:00Z"/>
  <w16cex:commentExtensible w16cex:durableId="4B7E51C8" w16cex:dateUtc="2020-08-27T10:42:00Z"/>
  <w16cex:commentExtensible w16cex:durableId="20B69B7D" w16cex:dateUtc="2020-08-27T16: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81778" w14:textId="77777777" w:rsidR="00562F17" w:rsidRDefault="00562F17"/>
  </w:endnote>
  <w:endnote w:type="continuationSeparator" w:id="0">
    <w:p w14:paraId="6EC21DFD" w14:textId="77777777" w:rsidR="00562F17" w:rsidRDefault="00562F17"/>
  </w:endnote>
  <w:endnote w:type="continuationNotice" w:id="1">
    <w:p w14:paraId="71B3ED02" w14:textId="77777777" w:rsidR="00562F17" w:rsidRDefault="00562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D308C" w14:textId="1ECB62E9" w:rsidR="00D22E24" w:rsidRPr="00D22E24" w:rsidRDefault="00D22E24" w:rsidP="00D22E24">
    <w:pPr>
      <w:pStyle w:val="Footer"/>
      <w:tabs>
        <w:tab w:val="right" w:pos="9638"/>
      </w:tabs>
      <w:rPr>
        <w:sz w:val="18"/>
      </w:rPr>
    </w:pPr>
    <w:r w:rsidRPr="00D22E24">
      <w:rPr>
        <w:b/>
        <w:sz w:val="18"/>
      </w:rPr>
      <w:fldChar w:fldCharType="begin"/>
    </w:r>
    <w:r w:rsidRPr="00D22E24">
      <w:rPr>
        <w:b/>
        <w:sz w:val="18"/>
      </w:rPr>
      <w:instrText xml:space="preserve"> PAGE  \* MERGEFORMAT </w:instrText>
    </w:r>
    <w:r w:rsidRPr="00D22E24">
      <w:rPr>
        <w:b/>
        <w:sz w:val="18"/>
      </w:rPr>
      <w:fldChar w:fldCharType="separate"/>
    </w:r>
    <w:r w:rsidR="00813C9C">
      <w:rPr>
        <w:b/>
        <w:noProof/>
        <w:sz w:val="18"/>
      </w:rPr>
      <w:t>2</w:t>
    </w:r>
    <w:r w:rsidRPr="00D22E2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0AB96" w14:textId="4C557FF2" w:rsidR="00D22E24" w:rsidRPr="00D22E24" w:rsidRDefault="00D22E24" w:rsidP="00D22E24">
    <w:pPr>
      <w:pStyle w:val="Footer"/>
      <w:tabs>
        <w:tab w:val="right" w:pos="9638"/>
      </w:tabs>
      <w:rPr>
        <w:b/>
        <w:sz w:val="18"/>
      </w:rPr>
    </w:pPr>
    <w:r>
      <w:tab/>
    </w:r>
    <w:r w:rsidRPr="00D22E24">
      <w:rPr>
        <w:b/>
        <w:sz w:val="18"/>
      </w:rPr>
      <w:fldChar w:fldCharType="begin"/>
    </w:r>
    <w:r w:rsidRPr="00D22E24">
      <w:rPr>
        <w:b/>
        <w:sz w:val="18"/>
      </w:rPr>
      <w:instrText xml:space="preserve"> PAGE  \* MERGEFORMAT </w:instrText>
    </w:r>
    <w:r w:rsidRPr="00D22E24">
      <w:rPr>
        <w:b/>
        <w:sz w:val="18"/>
      </w:rPr>
      <w:fldChar w:fldCharType="separate"/>
    </w:r>
    <w:r w:rsidR="00813C9C">
      <w:rPr>
        <w:b/>
        <w:noProof/>
        <w:sz w:val="18"/>
      </w:rPr>
      <w:t>5</w:t>
    </w:r>
    <w:r w:rsidRPr="00D22E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5211A1FC" w14:paraId="622167F6" w14:textId="77777777" w:rsidTr="006A6F3F">
      <w:tc>
        <w:tcPr>
          <w:tcW w:w="3213" w:type="dxa"/>
        </w:tcPr>
        <w:p w14:paraId="2249D133" w14:textId="479A0010" w:rsidR="5211A1FC" w:rsidRDefault="5211A1FC" w:rsidP="006A6F3F">
          <w:pPr>
            <w:ind w:left="-115"/>
          </w:pPr>
        </w:p>
      </w:tc>
      <w:tc>
        <w:tcPr>
          <w:tcW w:w="3213" w:type="dxa"/>
        </w:tcPr>
        <w:p w14:paraId="778A4F4D" w14:textId="1B9291F5" w:rsidR="5211A1FC" w:rsidRDefault="5211A1FC" w:rsidP="006A6F3F">
          <w:pPr>
            <w:jc w:val="center"/>
          </w:pPr>
        </w:p>
      </w:tc>
      <w:tc>
        <w:tcPr>
          <w:tcW w:w="3213" w:type="dxa"/>
        </w:tcPr>
        <w:p w14:paraId="41EB92AC" w14:textId="66752A50" w:rsidR="5211A1FC" w:rsidRDefault="5211A1FC" w:rsidP="006A6F3F">
          <w:pPr>
            <w:ind w:right="-115"/>
            <w:jc w:val="right"/>
          </w:pPr>
        </w:p>
      </w:tc>
    </w:tr>
  </w:tbl>
  <w:p w14:paraId="379CDF42" w14:textId="47E04B03" w:rsidR="5211A1FC" w:rsidRDefault="5211A1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9BF8A" w14:textId="77777777" w:rsidR="00562F17" w:rsidRPr="000B175B" w:rsidRDefault="00562F17" w:rsidP="000B175B">
      <w:pPr>
        <w:tabs>
          <w:tab w:val="right" w:pos="2155"/>
        </w:tabs>
        <w:spacing w:after="80"/>
        <w:ind w:left="680"/>
        <w:rPr>
          <w:u w:val="single"/>
        </w:rPr>
      </w:pPr>
      <w:r>
        <w:rPr>
          <w:u w:val="single"/>
        </w:rPr>
        <w:tab/>
      </w:r>
    </w:p>
  </w:footnote>
  <w:footnote w:type="continuationSeparator" w:id="0">
    <w:p w14:paraId="451A6666" w14:textId="77777777" w:rsidR="00562F17" w:rsidRPr="00FC68B7" w:rsidRDefault="00562F17" w:rsidP="00FC68B7">
      <w:pPr>
        <w:tabs>
          <w:tab w:val="left" w:pos="2155"/>
        </w:tabs>
        <w:spacing w:after="80"/>
        <w:ind w:left="680"/>
        <w:rPr>
          <w:u w:val="single"/>
        </w:rPr>
      </w:pPr>
      <w:r>
        <w:rPr>
          <w:u w:val="single"/>
        </w:rPr>
        <w:tab/>
      </w:r>
    </w:p>
  </w:footnote>
  <w:footnote w:type="continuationNotice" w:id="1">
    <w:p w14:paraId="7D1954BA" w14:textId="77777777" w:rsidR="00562F17" w:rsidRDefault="00562F17"/>
  </w:footnote>
  <w:footnote w:id="2">
    <w:p w14:paraId="1E5AAFDD" w14:textId="599B27DB" w:rsidR="00BC6312" w:rsidRPr="00571331" w:rsidRDefault="00BC6312">
      <w:pPr>
        <w:pStyle w:val="FootnoteText"/>
        <w:rPr>
          <w:rFonts w:asciiTheme="majorBidi" w:hAnsiTheme="majorBidi" w:cstheme="majorBidi"/>
          <w:szCs w:val="18"/>
        </w:rPr>
      </w:pPr>
      <w:r w:rsidRPr="00571331">
        <w:rPr>
          <w:rStyle w:val="FootnoteReference"/>
          <w:rFonts w:asciiTheme="majorBidi" w:hAnsiTheme="majorBidi" w:cstheme="majorBidi"/>
          <w:szCs w:val="18"/>
        </w:rPr>
        <w:footnoteRef/>
      </w:r>
      <w:r w:rsidRPr="00571331">
        <w:rPr>
          <w:rFonts w:asciiTheme="majorBidi" w:hAnsiTheme="majorBidi" w:cstheme="majorBidi"/>
          <w:szCs w:val="18"/>
        </w:rPr>
        <w:t xml:space="preserve"> This document was not formally edited.</w:t>
      </w:r>
    </w:p>
  </w:footnote>
  <w:footnote w:id="3">
    <w:p w14:paraId="08D08940" w14:textId="77777777" w:rsidR="00C00959" w:rsidRPr="00571331" w:rsidRDefault="00C00959">
      <w:pPr>
        <w:pStyle w:val="FootnoteText"/>
        <w:rPr>
          <w:rFonts w:asciiTheme="majorBidi" w:hAnsiTheme="majorBidi" w:cstheme="majorBidi"/>
          <w:szCs w:val="18"/>
        </w:rPr>
      </w:pPr>
      <w:r w:rsidRPr="00571331">
        <w:rPr>
          <w:rStyle w:val="FootnoteReference"/>
          <w:rFonts w:asciiTheme="majorBidi" w:hAnsiTheme="majorBidi" w:cstheme="majorBidi"/>
          <w:szCs w:val="18"/>
        </w:rPr>
        <w:footnoteRef/>
      </w:r>
      <w:r w:rsidRPr="00571331">
        <w:rPr>
          <w:rFonts w:asciiTheme="majorBidi" w:hAnsiTheme="majorBidi" w:cstheme="majorBidi"/>
          <w:szCs w:val="18"/>
        </w:rPr>
        <w:t xml:space="preserve"> See Draft elements of the provisional agenda of the seventh session of the Meeting of the Parties to the Aarhus</w:t>
      </w:r>
    </w:p>
    <w:p w14:paraId="2581F7E7" w14:textId="77777777" w:rsidR="00C00959" w:rsidRPr="00571331" w:rsidRDefault="00C00959">
      <w:pPr>
        <w:pStyle w:val="FootnoteText"/>
        <w:rPr>
          <w:rFonts w:asciiTheme="majorBidi" w:hAnsiTheme="majorBidi" w:cstheme="majorBidi"/>
          <w:szCs w:val="18"/>
        </w:rPr>
      </w:pPr>
      <w:r w:rsidRPr="00571331">
        <w:rPr>
          <w:rFonts w:asciiTheme="majorBidi" w:hAnsiTheme="majorBidi" w:cstheme="majorBidi"/>
          <w:szCs w:val="18"/>
        </w:rPr>
        <w:t>Convention (ECE/MP.PP/WG.1/2020/10) and Draft outline of the agenda for the fourth session of the  Meeting of the</w:t>
      </w:r>
    </w:p>
    <w:p w14:paraId="5CF45BB1" w14:textId="0EEF6844" w:rsidR="00C00959" w:rsidRPr="00C00959" w:rsidRDefault="00C00959" w:rsidP="00C00959">
      <w:pPr>
        <w:pStyle w:val="FootnoteText"/>
      </w:pPr>
      <w:r w:rsidRPr="00571331">
        <w:rPr>
          <w:rFonts w:asciiTheme="majorBidi" w:hAnsiTheme="majorBidi" w:cstheme="majorBidi"/>
          <w:szCs w:val="18"/>
        </w:rPr>
        <w:t xml:space="preserve">Parties to the </w:t>
      </w:r>
      <w:r w:rsidRPr="00571331">
        <w:rPr>
          <w:rFonts w:asciiTheme="majorBidi" w:hAnsiTheme="majorBidi" w:cstheme="majorBidi"/>
          <w:color w:val="000000"/>
          <w:szCs w:val="18"/>
          <w:lang w:eastAsia="en-GB"/>
        </w:rPr>
        <w:t>Protocol on Pollutant Release and Transfer Registers (</w:t>
      </w:r>
      <w:r w:rsidRPr="00571331">
        <w:rPr>
          <w:rFonts w:asciiTheme="majorBidi" w:hAnsiTheme="majorBidi" w:cstheme="majorBidi"/>
          <w:szCs w:val="18"/>
        </w:rPr>
        <w:t>ECE/MP.PRTR/WG.1/2020/7</w:t>
      </w:r>
      <w:r w:rsidRPr="00571331">
        <w:rPr>
          <w:rFonts w:asciiTheme="majorBidi" w:hAnsiTheme="majorBidi" w:cstheme="majorBidi"/>
          <w:color w:val="000000"/>
          <w:szCs w:val="18"/>
          <w:lang w:eastAsia="en-GB"/>
        </w:rPr>
        <w:t>)</w:t>
      </w:r>
      <w:r w:rsidR="0085254D" w:rsidRPr="00571331">
        <w:rPr>
          <w:rFonts w:asciiTheme="majorBidi" w:hAnsiTheme="majorBidi" w:cstheme="majorBidi"/>
          <w:color w:val="000000"/>
          <w:szCs w:val="18"/>
          <w:lang w:eastAsia="en-GB"/>
        </w:rPr>
        <w:t>, forthcoming</w:t>
      </w:r>
      <w:r w:rsidRPr="00571331">
        <w:rPr>
          <w:rFonts w:asciiTheme="majorBidi" w:hAnsiTheme="majorBidi" w:cstheme="majorBidi"/>
          <w:color w:val="000000"/>
          <w:szCs w:val="18"/>
          <w:lang w:eastAsia="en-GB"/>
        </w:rPr>
        <w:t>.</w:t>
      </w:r>
    </w:p>
  </w:footnote>
  <w:footnote w:id="4">
    <w:p w14:paraId="2F0C4223" w14:textId="441EE165" w:rsidR="5211A1FC" w:rsidRPr="000A6C49" w:rsidRDefault="5211A1FC" w:rsidP="5211A1FC">
      <w:pPr>
        <w:rPr>
          <w:rStyle w:val="Hyperlink"/>
          <w:sz w:val="16"/>
          <w:szCs w:val="16"/>
        </w:rPr>
      </w:pPr>
      <w:r w:rsidRPr="000A6C49">
        <w:rPr>
          <w:sz w:val="16"/>
          <w:szCs w:val="16"/>
        </w:rPr>
        <w:footnoteRef/>
      </w:r>
      <w:r w:rsidRPr="000A6C49">
        <w:rPr>
          <w:sz w:val="16"/>
          <w:szCs w:val="16"/>
        </w:rPr>
        <w:t xml:space="preserve"> </w:t>
      </w:r>
      <w:r w:rsidR="00F1430B">
        <w:rPr>
          <w:sz w:val="16"/>
          <w:szCs w:val="16"/>
        </w:rPr>
        <w:t xml:space="preserve">Urban Policy and Governance Principles - </w:t>
      </w:r>
      <w:r w:rsidRPr="000A6C49">
        <w:rPr>
          <w:sz w:val="16"/>
          <w:szCs w:val="16"/>
        </w:rPr>
        <w:t>International Guidelines on Urban and Territorial Planning</w:t>
      </w:r>
      <w:r w:rsidR="0051468D">
        <w:rPr>
          <w:sz w:val="16"/>
          <w:szCs w:val="16"/>
        </w:rPr>
        <w:t>:</w:t>
      </w:r>
      <w:r w:rsidRPr="000A6C49">
        <w:rPr>
          <w:sz w:val="16"/>
          <w:szCs w:val="16"/>
        </w:rPr>
        <w:t xml:space="preserve"> </w:t>
      </w:r>
      <w:hyperlink r:id="rId1" w:anchor=":~:text=The%20Guidelines%20provide%20national%20governments,development%20and%20are%20resilient%20to" w:history="1">
        <w:r w:rsidRPr="000A6C49">
          <w:rPr>
            <w:rStyle w:val="Hyperlink"/>
            <w:sz w:val="16"/>
            <w:szCs w:val="16"/>
          </w:rPr>
          <w:t>https://unhabitat.org/international-guidelines-on-urban-and-territorial-planning</w:t>
        </w:r>
      </w:hyperlink>
    </w:p>
  </w:footnote>
  <w:footnote w:id="5">
    <w:p w14:paraId="3BFDC1BE" w14:textId="177B3D52" w:rsidR="5211A1FC" w:rsidRPr="000A6C49" w:rsidRDefault="5211A1FC" w:rsidP="5211A1FC">
      <w:pPr>
        <w:rPr>
          <w:sz w:val="16"/>
          <w:szCs w:val="16"/>
        </w:rPr>
      </w:pPr>
      <w:r w:rsidRPr="000A6C49">
        <w:rPr>
          <w:sz w:val="16"/>
          <w:szCs w:val="16"/>
        </w:rPr>
        <w:footnoteRef/>
      </w:r>
      <w:r w:rsidRPr="000A6C49">
        <w:rPr>
          <w:sz w:val="16"/>
          <w:szCs w:val="16"/>
        </w:rPr>
        <w:t xml:space="preserve"> </w:t>
      </w:r>
      <w:hyperlink r:id="rId2" w:history="1">
        <w:r w:rsidRPr="000A6C49">
          <w:rPr>
            <w:rStyle w:val="Hyperlink"/>
            <w:sz w:val="16"/>
            <w:szCs w:val="16"/>
          </w:rPr>
          <w:t>http://habitat3.org/the-new-urban-agenda/</w:t>
        </w:r>
      </w:hyperlink>
    </w:p>
  </w:footnote>
  <w:footnote w:id="6">
    <w:p w14:paraId="5DA90518" w14:textId="77777777" w:rsidR="00712350" w:rsidRPr="000A6C49" w:rsidRDefault="00712350" w:rsidP="00712350">
      <w:pPr>
        <w:rPr>
          <w:rStyle w:val="Hyperlink"/>
          <w:sz w:val="16"/>
          <w:szCs w:val="16"/>
        </w:rPr>
      </w:pPr>
      <w:r w:rsidRPr="000A6C49">
        <w:rPr>
          <w:sz w:val="16"/>
          <w:szCs w:val="16"/>
        </w:rPr>
        <w:footnoteRef/>
      </w:r>
      <w:r w:rsidRPr="000A6C49">
        <w:rPr>
          <w:sz w:val="16"/>
          <w:szCs w:val="16"/>
        </w:rPr>
        <w:t xml:space="preserve"> Namely targets 16.3, 16.7 16</w:t>
      </w:r>
      <w:r>
        <w:rPr>
          <w:sz w:val="16"/>
          <w:szCs w:val="16"/>
        </w:rPr>
        <w:t>.</w:t>
      </w:r>
      <w:r w:rsidRPr="000A6C49">
        <w:rPr>
          <w:sz w:val="16"/>
          <w:szCs w:val="16"/>
        </w:rPr>
        <w:t xml:space="preserve">10 </w:t>
      </w:r>
      <w:hyperlink r:id="rId3" w:history="1">
        <w:r w:rsidRPr="000A6C49">
          <w:rPr>
            <w:rStyle w:val="Hyperlink"/>
            <w:sz w:val="16"/>
            <w:szCs w:val="16"/>
          </w:rPr>
          <w:t>https://sdgs.un.org/goals/goal16</w:t>
        </w:r>
      </w:hyperlink>
    </w:p>
  </w:footnote>
  <w:footnote w:id="7">
    <w:p w14:paraId="76280270" w14:textId="6366D23F" w:rsidR="00646A27" w:rsidRPr="00571331" w:rsidRDefault="00646A27" w:rsidP="00646A27">
      <w:pPr>
        <w:rPr>
          <w:sz w:val="18"/>
          <w:szCs w:val="18"/>
        </w:rPr>
      </w:pPr>
      <w:r w:rsidRPr="00571331">
        <w:rPr>
          <w:sz w:val="18"/>
          <w:szCs w:val="18"/>
          <w:vertAlign w:val="superscript"/>
        </w:rPr>
        <w:footnoteRef/>
      </w:r>
      <w:r w:rsidRPr="00571331">
        <w:rPr>
          <w:sz w:val="18"/>
          <w:szCs w:val="18"/>
          <w:vertAlign w:val="superscript"/>
        </w:rPr>
        <w:t xml:space="preserve"> </w:t>
      </w:r>
      <w:hyperlink r:id="rId4" w:history="1">
        <w:r w:rsidRPr="00571331">
          <w:rPr>
            <w:rStyle w:val="Hyperlink"/>
            <w:sz w:val="18"/>
            <w:szCs w:val="18"/>
          </w:rPr>
          <w:t>https://www.beltroad-initiative.com/info/</w:t>
        </w:r>
      </w:hyperlink>
    </w:p>
  </w:footnote>
  <w:footnote w:id="8">
    <w:p w14:paraId="188FED0E" w14:textId="77777777" w:rsidR="00571331" w:rsidRDefault="005540A3">
      <w:pPr>
        <w:pStyle w:val="FootnoteText"/>
        <w:rPr>
          <w:szCs w:val="18"/>
        </w:rPr>
      </w:pPr>
      <w:r w:rsidRPr="00571331">
        <w:rPr>
          <w:rStyle w:val="FootnoteReference"/>
          <w:szCs w:val="18"/>
        </w:rPr>
        <w:footnoteRef/>
      </w:r>
      <w:r w:rsidRPr="00571331">
        <w:rPr>
          <w:szCs w:val="18"/>
        </w:rPr>
        <w:t xml:space="preserve"> Nature-based solutions as defined by IUCN as actions to protect, sustainably manage and restore natural or</w:t>
      </w:r>
    </w:p>
    <w:p w14:paraId="4F7A7CAF" w14:textId="77777777" w:rsidR="00571331" w:rsidRDefault="005540A3">
      <w:pPr>
        <w:pStyle w:val="FootnoteText"/>
        <w:rPr>
          <w:szCs w:val="18"/>
        </w:rPr>
      </w:pPr>
      <w:r w:rsidRPr="00571331">
        <w:rPr>
          <w:szCs w:val="18"/>
        </w:rPr>
        <w:t>modified ecosystems, which address societal challenges providing human well-being and biodiversity benefits:</w:t>
      </w:r>
    </w:p>
    <w:p w14:paraId="0B5A9883" w14:textId="63714A3D" w:rsidR="005540A3" w:rsidRPr="00571331" w:rsidRDefault="00DA2000">
      <w:pPr>
        <w:pStyle w:val="FootnoteText"/>
        <w:rPr>
          <w:lang w:val="en-US"/>
        </w:rPr>
      </w:pPr>
      <w:hyperlink r:id="rId5" w:history="1">
        <w:r w:rsidR="00571331" w:rsidRPr="00A81D3B">
          <w:rPr>
            <w:rStyle w:val="Hyperlink"/>
            <w:szCs w:val="18"/>
          </w:rPr>
          <w:t>https://www.iucn.org/theme/nature-based-solutions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5211A1FC" w14:paraId="2A733459" w14:textId="77777777" w:rsidTr="006A6F3F">
      <w:tc>
        <w:tcPr>
          <w:tcW w:w="3213" w:type="dxa"/>
        </w:tcPr>
        <w:p w14:paraId="654BCAA6" w14:textId="07F42392" w:rsidR="5211A1FC" w:rsidRDefault="5211A1FC" w:rsidP="006A6F3F">
          <w:pPr>
            <w:ind w:left="-115"/>
          </w:pPr>
        </w:p>
      </w:tc>
      <w:tc>
        <w:tcPr>
          <w:tcW w:w="3213" w:type="dxa"/>
        </w:tcPr>
        <w:p w14:paraId="214479E0" w14:textId="1F6E22D2" w:rsidR="5211A1FC" w:rsidRDefault="5211A1FC" w:rsidP="006A6F3F">
          <w:pPr>
            <w:jc w:val="center"/>
          </w:pPr>
        </w:p>
      </w:tc>
      <w:tc>
        <w:tcPr>
          <w:tcW w:w="3213" w:type="dxa"/>
        </w:tcPr>
        <w:p w14:paraId="46284E41" w14:textId="2FF0F120" w:rsidR="5211A1FC" w:rsidRDefault="5211A1FC" w:rsidP="006A6F3F">
          <w:pPr>
            <w:ind w:right="-115"/>
            <w:jc w:val="right"/>
          </w:pPr>
        </w:p>
      </w:tc>
    </w:tr>
  </w:tbl>
  <w:p w14:paraId="71274430" w14:textId="401B52F0" w:rsidR="5211A1FC" w:rsidRDefault="5211A1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A70712"/>
    <w:multiLevelType w:val="hybridMultilevel"/>
    <w:tmpl w:val="EB0E0D84"/>
    <w:lvl w:ilvl="0" w:tplc="073A9F64">
      <w:start w:val="1"/>
      <w:numFmt w:val="decimal"/>
      <w:lvlText w:val="%1."/>
      <w:lvlJc w:val="left"/>
      <w:pPr>
        <w:ind w:left="720" w:hanging="360"/>
      </w:pPr>
    </w:lvl>
    <w:lvl w:ilvl="1" w:tplc="3CE6CBAC">
      <w:start w:val="1"/>
      <w:numFmt w:val="upperRoman"/>
      <w:lvlText w:val="%2."/>
      <w:lvlJc w:val="left"/>
      <w:pPr>
        <w:ind w:left="1440" w:hanging="360"/>
      </w:pPr>
    </w:lvl>
    <w:lvl w:ilvl="2" w:tplc="374CF13A">
      <w:start w:val="1"/>
      <w:numFmt w:val="lowerRoman"/>
      <w:lvlText w:val="%3."/>
      <w:lvlJc w:val="right"/>
      <w:pPr>
        <w:ind w:left="2160" w:hanging="180"/>
      </w:pPr>
    </w:lvl>
    <w:lvl w:ilvl="3" w:tplc="DF3EFDCC">
      <w:start w:val="1"/>
      <w:numFmt w:val="decimal"/>
      <w:lvlText w:val="%4."/>
      <w:lvlJc w:val="left"/>
      <w:pPr>
        <w:ind w:left="2880" w:hanging="360"/>
      </w:pPr>
    </w:lvl>
    <w:lvl w:ilvl="4" w:tplc="3F0E5CF4">
      <w:start w:val="1"/>
      <w:numFmt w:val="lowerLetter"/>
      <w:lvlText w:val="%5."/>
      <w:lvlJc w:val="left"/>
      <w:pPr>
        <w:ind w:left="3600" w:hanging="360"/>
      </w:pPr>
    </w:lvl>
    <w:lvl w:ilvl="5" w:tplc="911C467E">
      <w:start w:val="1"/>
      <w:numFmt w:val="lowerRoman"/>
      <w:lvlText w:val="%6."/>
      <w:lvlJc w:val="right"/>
      <w:pPr>
        <w:ind w:left="4320" w:hanging="180"/>
      </w:pPr>
    </w:lvl>
    <w:lvl w:ilvl="6" w:tplc="D8F822D8">
      <w:start w:val="1"/>
      <w:numFmt w:val="decimal"/>
      <w:lvlText w:val="%7."/>
      <w:lvlJc w:val="left"/>
      <w:pPr>
        <w:ind w:left="5040" w:hanging="360"/>
      </w:pPr>
    </w:lvl>
    <w:lvl w:ilvl="7" w:tplc="317E2F7A">
      <w:start w:val="1"/>
      <w:numFmt w:val="lowerLetter"/>
      <w:lvlText w:val="%8."/>
      <w:lvlJc w:val="left"/>
      <w:pPr>
        <w:ind w:left="5760" w:hanging="360"/>
      </w:pPr>
    </w:lvl>
    <w:lvl w:ilvl="8" w:tplc="A91AEDEC">
      <w:start w:val="1"/>
      <w:numFmt w:val="lowerRoman"/>
      <w:lvlText w:val="%9."/>
      <w:lvlJc w:val="right"/>
      <w:pPr>
        <w:ind w:left="6480" w:hanging="180"/>
      </w:pPr>
    </w:lvl>
  </w:abstractNum>
  <w:abstractNum w:abstractNumId="12" w15:restartNumberingAfterBreak="0">
    <w:nsid w:val="0FAD0121"/>
    <w:multiLevelType w:val="hybridMultilevel"/>
    <w:tmpl w:val="138E6CD2"/>
    <w:lvl w:ilvl="0" w:tplc="163C7DE0">
      <w:start w:val="1"/>
      <w:numFmt w:val="bullet"/>
      <w:lvlText w:val=""/>
      <w:lvlJc w:val="left"/>
      <w:pPr>
        <w:ind w:left="739" w:hanging="360"/>
      </w:pPr>
      <w:rPr>
        <w:rFonts w:ascii="Symbol" w:hAnsi="Symbol" w:hint="default"/>
        <w:color w:val="auto"/>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4BD20C9"/>
    <w:multiLevelType w:val="hybridMultilevel"/>
    <w:tmpl w:val="32206776"/>
    <w:lvl w:ilvl="0" w:tplc="AC02416C">
      <w:start w:val="26"/>
      <w:numFmt w:val="bullet"/>
      <w:lvlText w:val="-"/>
      <w:lvlJc w:val="left"/>
      <w:pPr>
        <w:ind w:left="1099" w:hanging="360"/>
      </w:pPr>
      <w:rPr>
        <w:rFonts w:ascii="Times New Roman" w:eastAsia="Times New Roman" w:hAnsi="Times New Roman" w:cs="Times New Roman"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15" w15:restartNumberingAfterBreak="0">
    <w:nsid w:val="300A3AF0"/>
    <w:multiLevelType w:val="hybridMultilevel"/>
    <w:tmpl w:val="FFFFFFFF"/>
    <w:lvl w:ilvl="0" w:tplc="79926EF8">
      <w:start w:val="1"/>
      <w:numFmt w:val="decimal"/>
      <w:lvlText w:val="%1."/>
      <w:lvlJc w:val="left"/>
      <w:pPr>
        <w:ind w:left="720" w:hanging="360"/>
      </w:pPr>
    </w:lvl>
    <w:lvl w:ilvl="1" w:tplc="982C55B4">
      <w:start w:val="1"/>
      <w:numFmt w:val="upperRoman"/>
      <w:lvlText w:val="%2."/>
      <w:lvlJc w:val="left"/>
      <w:pPr>
        <w:ind w:left="1440" w:hanging="360"/>
      </w:pPr>
    </w:lvl>
    <w:lvl w:ilvl="2" w:tplc="69F8AA26">
      <w:start w:val="1"/>
      <w:numFmt w:val="lowerRoman"/>
      <w:lvlText w:val="%3."/>
      <w:lvlJc w:val="right"/>
      <w:pPr>
        <w:ind w:left="2160" w:hanging="180"/>
      </w:pPr>
    </w:lvl>
    <w:lvl w:ilvl="3" w:tplc="FCEC6F6C">
      <w:start w:val="1"/>
      <w:numFmt w:val="decimal"/>
      <w:lvlText w:val="%4."/>
      <w:lvlJc w:val="left"/>
      <w:pPr>
        <w:ind w:left="2880" w:hanging="360"/>
      </w:pPr>
    </w:lvl>
    <w:lvl w:ilvl="4" w:tplc="19DC791A">
      <w:start w:val="1"/>
      <w:numFmt w:val="lowerLetter"/>
      <w:lvlText w:val="%5."/>
      <w:lvlJc w:val="left"/>
      <w:pPr>
        <w:ind w:left="3600" w:hanging="360"/>
      </w:pPr>
    </w:lvl>
    <w:lvl w:ilvl="5" w:tplc="7406994E">
      <w:start w:val="1"/>
      <w:numFmt w:val="lowerRoman"/>
      <w:lvlText w:val="%6."/>
      <w:lvlJc w:val="right"/>
      <w:pPr>
        <w:ind w:left="4320" w:hanging="180"/>
      </w:pPr>
    </w:lvl>
    <w:lvl w:ilvl="6" w:tplc="B5E0F836">
      <w:start w:val="1"/>
      <w:numFmt w:val="decimal"/>
      <w:lvlText w:val="%7."/>
      <w:lvlJc w:val="left"/>
      <w:pPr>
        <w:ind w:left="5040" w:hanging="360"/>
      </w:pPr>
    </w:lvl>
    <w:lvl w:ilvl="7" w:tplc="E4A06020">
      <w:start w:val="1"/>
      <w:numFmt w:val="lowerLetter"/>
      <w:lvlText w:val="%8."/>
      <w:lvlJc w:val="left"/>
      <w:pPr>
        <w:ind w:left="5760" w:hanging="360"/>
      </w:pPr>
    </w:lvl>
    <w:lvl w:ilvl="8" w:tplc="3FECB8E6">
      <w:start w:val="1"/>
      <w:numFmt w:val="lowerRoman"/>
      <w:lvlText w:val="%9."/>
      <w:lvlJc w:val="right"/>
      <w:pPr>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A06FFE"/>
    <w:multiLevelType w:val="hybridMultilevel"/>
    <w:tmpl w:val="41523A52"/>
    <w:lvl w:ilvl="0" w:tplc="F9A49944">
      <w:start w:val="2"/>
      <w:numFmt w:val="upperRoman"/>
      <w:lvlText w:val="%1."/>
      <w:lvlJc w:val="left"/>
      <w:pPr>
        <w:ind w:left="2070" w:hanging="72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0"/>
  </w:num>
  <w:num w:numId="4">
    <w:abstractNumId w:val="2"/>
  </w:num>
  <w:num w:numId="5">
    <w:abstractNumId w:val="3"/>
  </w:num>
  <w:num w:numId="6">
    <w:abstractNumId w:val="8"/>
  </w:num>
  <w:num w:numId="7">
    <w:abstractNumId w:val="9"/>
  </w:num>
  <w:num w:numId="8">
    <w:abstractNumId w:val="7"/>
  </w:num>
  <w:num w:numId="9">
    <w:abstractNumId w:val="6"/>
  </w:num>
  <w:num w:numId="10">
    <w:abstractNumId w:val="5"/>
  </w:num>
  <w:num w:numId="11">
    <w:abstractNumId w:val="4"/>
  </w:num>
  <w:num w:numId="12">
    <w:abstractNumId w:val="16"/>
  </w:num>
  <w:num w:numId="13">
    <w:abstractNumId w:val="13"/>
  </w:num>
  <w:num w:numId="14">
    <w:abstractNumId w:val="10"/>
  </w:num>
  <w:num w:numId="15">
    <w:abstractNumId w:val="18"/>
  </w:num>
  <w:num w:numId="16">
    <w:abstractNumId w:val="19"/>
  </w:num>
  <w:num w:numId="17">
    <w:abstractNumId w:val="15"/>
  </w:num>
  <w:num w:numId="18">
    <w:abstractNumId w:val="17"/>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pt-BR"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24"/>
    <w:rsid w:val="00000C9E"/>
    <w:rsid w:val="0002367F"/>
    <w:rsid w:val="000428AA"/>
    <w:rsid w:val="000463DC"/>
    <w:rsid w:val="00046B1F"/>
    <w:rsid w:val="00050F6B"/>
    <w:rsid w:val="00052D5C"/>
    <w:rsid w:val="00057E97"/>
    <w:rsid w:val="0006316F"/>
    <w:rsid w:val="000649D6"/>
    <w:rsid w:val="00072C8C"/>
    <w:rsid w:val="000733B5"/>
    <w:rsid w:val="00080B7A"/>
    <w:rsid w:val="00081035"/>
    <w:rsid w:val="00081815"/>
    <w:rsid w:val="000865CE"/>
    <w:rsid w:val="000909C3"/>
    <w:rsid w:val="0009133E"/>
    <w:rsid w:val="000931C0"/>
    <w:rsid w:val="000A6C49"/>
    <w:rsid w:val="000B0595"/>
    <w:rsid w:val="000B175B"/>
    <w:rsid w:val="000B2C61"/>
    <w:rsid w:val="000B3A0F"/>
    <w:rsid w:val="000B3FA1"/>
    <w:rsid w:val="000B4EF7"/>
    <w:rsid w:val="000B6431"/>
    <w:rsid w:val="000C2C03"/>
    <w:rsid w:val="000C2D2E"/>
    <w:rsid w:val="000E0415"/>
    <w:rsid w:val="000F10AC"/>
    <w:rsid w:val="000F19A8"/>
    <w:rsid w:val="001018A4"/>
    <w:rsid w:val="001103AA"/>
    <w:rsid w:val="001106B2"/>
    <w:rsid w:val="00110D68"/>
    <w:rsid w:val="0011666B"/>
    <w:rsid w:val="0012341C"/>
    <w:rsid w:val="0014510A"/>
    <w:rsid w:val="00154FD9"/>
    <w:rsid w:val="00165F3A"/>
    <w:rsid w:val="00174443"/>
    <w:rsid w:val="001767A2"/>
    <w:rsid w:val="00181EDD"/>
    <w:rsid w:val="0018437D"/>
    <w:rsid w:val="0019166A"/>
    <w:rsid w:val="001931A1"/>
    <w:rsid w:val="001969F4"/>
    <w:rsid w:val="001A3336"/>
    <w:rsid w:val="001B0E4B"/>
    <w:rsid w:val="001B3453"/>
    <w:rsid w:val="001B4B04"/>
    <w:rsid w:val="001C4FD4"/>
    <w:rsid w:val="001C6663"/>
    <w:rsid w:val="001C7895"/>
    <w:rsid w:val="001D0C8C"/>
    <w:rsid w:val="001D1419"/>
    <w:rsid w:val="001D26DF"/>
    <w:rsid w:val="001D3A03"/>
    <w:rsid w:val="001E5C03"/>
    <w:rsid w:val="001E7B67"/>
    <w:rsid w:val="001F1945"/>
    <w:rsid w:val="001F1956"/>
    <w:rsid w:val="002028E4"/>
    <w:rsid w:val="00202DA8"/>
    <w:rsid w:val="00211E0B"/>
    <w:rsid w:val="00220343"/>
    <w:rsid w:val="00230C33"/>
    <w:rsid w:val="00234741"/>
    <w:rsid w:val="00235008"/>
    <w:rsid w:val="00237A56"/>
    <w:rsid w:val="0024772E"/>
    <w:rsid w:val="00262D46"/>
    <w:rsid w:val="002634A0"/>
    <w:rsid w:val="00267F5F"/>
    <w:rsid w:val="00271215"/>
    <w:rsid w:val="002737FE"/>
    <w:rsid w:val="00274419"/>
    <w:rsid w:val="00274CA3"/>
    <w:rsid w:val="002760AA"/>
    <w:rsid w:val="00282531"/>
    <w:rsid w:val="00286B4D"/>
    <w:rsid w:val="00287AFC"/>
    <w:rsid w:val="002A20E3"/>
    <w:rsid w:val="002A4CAF"/>
    <w:rsid w:val="002A4E23"/>
    <w:rsid w:val="002AA701"/>
    <w:rsid w:val="002D4433"/>
    <w:rsid w:val="002D4643"/>
    <w:rsid w:val="002E181F"/>
    <w:rsid w:val="002F045A"/>
    <w:rsid w:val="002F175C"/>
    <w:rsid w:val="002F2B7D"/>
    <w:rsid w:val="002F3E21"/>
    <w:rsid w:val="00302E18"/>
    <w:rsid w:val="00312BF7"/>
    <w:rsid w:val="003204F2"/>
    <w:rsid w:val="003229D8"/>
    <w:rsid w:val="0032460B"/>
    <w:rsid w:val="003517CD"/>
    <w:rsid w:val="00352709"/>
    <w:rsid w:val="00353C8E"/>
    <w:rsid w:val="003619B5"/>
    <w:rsid w:val="00361F76"/>
    <w:rsid w:val="00365763"/>
    <w:rsid w:val="00367C00"/>
    <w:rsid w:val="00371178"/>
    <w:rsid w:val="00374E36"/>
    <w:rsid w:val="003854CC"/>
    <w:rsid w:val="00386E77"/>
    <w:rsid w:val="00392E47"/>
    <w:rsid w:val="00395B60"/>
    <w:rsid w:val="003A6810"/>
    <w:rsid w:val="003A6B91"/>
    <w:rsid w:val="003B4680"/>
    <w:rsid w:val="003B4FB4"/>
    <w:rsid w:val="003B7324"/>
    <w:rsid w:val="003C0077"/>
    <w:rsid w:val="003C2CC4"/>
    <w:rsid w:val="003C7788"/>
    <w:rsid w:val="003D4B23"/>
    <w:rsid w:val="003E1644"/>
    <w:rsid w:val="003F225F"/>
    <w:rsid w:val="003F64F6"/>
    <w:rsid w:val="00405AE5"/>
    <w:rsid w:val="00410C89"/>
    <w:rsid w:val="00410C92"/>
    <w:rsid w:val="00413DC2"/>
    <w:rsid w:val="00422E03"/>
    <w:rsid w:val="00426B9B"/>
    <w:rsid w:val="004325CB"/>
    <w:rsid w:val="00436788"/>
    <w:rsid w:val="00442A83"/>
    <w:rsid w:val="0044621B"/>
    <w:rsid w:val="0045495B"/>
    <w:rsid w:val="00466275"/>
    <w:rsid w:val="004755A2"/>
    <w:rsid w:val="0048397A"/>
    <w:rsid w:val="00485CBB"/>
    <w:rsid w:val="004866B7"/>
    <w:rsid w:val="00487270"/>
    <w:rsid w:val="00487E8D"/>
    <w:rsid w:val="004A21D2"/>
    <w:rsid w:val="004B646D"/>
    <w:rsid w:val="004C2461"/>
    <w:rsid w:val="004C7462"/>
    <w:rsid w:val="004D0D7D"/>
    <w:rsid w:val="004E77B2"/>
    <w:rsid w:val="004F6F15"/>
    <w:rsid w:val="004F7D1E"/>
    <w:rsid w:val="005000A3"/>
    <w:rsid w:val="00504B2D"/>
    <w:rsid w:val="005100D2"/>
    <w:rsid w:val="0051468D"/>
    <w:rsid w:val="0052136D"/>
    <w:rsid w:val="0052775E"/>
    <w:rsid w:val="00530C2A"/>
    <w:rsid w:val="00533973"/>
    <w:rsid w:val="005420F2"/>
    <w:rsid w:val="005540A3"/>
    <w:rsid w:val="005578A4"/>
    <w:rsid w:val="005628B6"/>
    <w:rsid w:val="00562C42"/>
    <w:rsid w:val="00562F17"/>
    <w:rsid w:val="005659F4"/>
    <w:rsid w:val="00571331"/>
    <w:rsid w:val="005907B9"/>
    <w:rsid w:val="0059724D"/>
    <w:rsid w:val="005A6CC0"/>
    <w:rsid w:val="005B3DB3"/>
    <w:rsid w:val="005B4E13"/>
    <w:rsid w:val="005B5469"/>
    <w:rsid w:val="005B7EE2"/>
    <w:rsid w:val="005C0A10"/>
    <w:rsid w:val="005C342F"/>
    <w:rsid w:val="005C618C"/>
    <w:rsid w:val="005D2609"/>
    <w:rsid w:val="005F0726"/>
    <w:rsid w:val="005F7B75"/>
    <w:rsid w:val="006001EE"/>
    <w:rsid w:val="00605042"/>
    <w:rsid w:val="00611FC4"/>
    <w:rsid w:val="006176FB"/>
    <w:rsid w:val="00634428"/>
    <w:rsid w:val="006375A5"/>
    <w:rsid w:val="00640B26"/>
    <w:rsid w:val="00642853"/>
    <w:rsid w:val="00643D63"/>
    <w:rsid w:val="006446BA"/>
    <w:rsid w:val="00646A27"/>
    <w:rsid w:val="00652D0A"/>
    <w:rsid w:val="006601D9"/>
    <w:rsid w:val="00662BB6"/>
    <w:rsid w:val="006661F3"/>
    <w:rsid w:val="00672A4D"/>
    <w:rsid w:val="0067513D"/>
    <w:rsid w:val="006762B4"/>
    <w:rsid w:val="00676606"/>
    <w:rsid w:val="00684C21"/>
    <w:rsid w:val="00694C7C"/>
    <w:rsid w:val="006A2530"/>
    <w:rsid w:val="006A6802"/>
    <w:rsid w:val="006A6F3F"/>
    <w:rsid w:val="006B36C1"/>
    <w:rsid w:val="006B4ACC"/>
    <w:rsid w:val="006C31FA"/>
    <w:rsid w:val="006C3589"/>
    <w:rsid w:val="006C7EFA"/>
    <w:rsid w:val="006D37AF"/>
    <w:rsid w:val="006D38BC"/>
    <w:rsid w:val="006D51D0"/>
    <w:rsid w:val="006D5FB9"/>
    <w:rsid w:val="006E5420"/>
    <w:rsid w:val="006E564B"/>
    <w:rsid w:val="006E7191"/>
    <w:rsid w:val="006F491C"/>
    <w:rsid w:val="006F7D5A"/>
    <w:rsid w:val="00703577"/>
    <w:rsid w:val="00705894"/>
    <w:rsid w:val="00706AFC"/>
    <w:rsid w:val="00707A80"/>
    <w:rsid w:val="0071227E"/>
    <w:rsid w:val="00712350"/>
    <w:rsid w:val="00717463"/>
    <w:rsid w:val="0072246C"/>
    <w:rsid w:val="0072632A"/>
    <w:rsid w:val="007327D5"/>
    <w:rsid w:val="007404F5"/>
    <w:rsid w:val="00743734"/>
    <w:rsid w:val="00750065"/>
    <w:rsid w:val="007501BC"/>
    <w:rsid w:val="00753780"/>
    <w:rsid w:val="00760CD8"/>
    <w:rsid w:val="007629C8"/>
    <w:rsid w:val="00763271"/>
    <w:rsid w:val="007656F9"/>
    <w:rsid w:val="0077047D"/>
    <w:rsid w:val="00790FA1"/>
    <w:rsid w:val="007A492A"/>
    <w:rsid w:val="007B4862"/>
    <w:rsid w:val="007B6BA5"/>
    <w:rsid w:val="007B7E11"/>
    <w:rsid w:val="007C3390"/>
    <w:rsid w:val="007C4F4B"/>
    <w:rsid w:val="007D32AC"/>
    <w:rsid w:val="007D36C9"/>
    <w:rsid w:val="007D4FF1"/>
    <w:rsid w:val="007E01E9"/>
    <w:rsid w:val="007E0D80"/>
    <w:rsid w:val="007E4927"/>
    <w:rsid w:val="007E63F3"/>
    <w:rsid w:val="007F1006"/>
    <w:rsid w:val="007F6611"/>
    <w:rsid w:val="00810E78"/>
    <w:rsid w:val="00811920"/>
    <w:rsid w:val="00813C9C"/>
    <w:rsid w:val="00815243"/>
    <w:rsid w:val="00815AD0"/>
    <w:rsid w:val="0081757D"/>
    <w:rsid w:val="008210F4"/>
    <w:rsid w:val="008242D7"/>
    <w:rsid w:val="0082519F"/>
    <w:rsid w:val="008257B1"/>
    <w:rsid w:val="00825D59"/>
    <w:rsid w:val="00832334"/>
    <w:rsid w:val="00833825"/>
    <w:rsid w:val="00835DBD"/>
    <w:rsid w:val="008375F3"/>
    <w:rsid w:val="00843767"/>
    <w:rsid w:val="00845AF0"/>
    <w:rsid w:val="008473C5"/>
    <w:rsid w:val="0085254D"/>
    <w:rsid w:val="008543C6"/>
    <w:rsid w:val="00866078"/>
    <w:rsid w:val="008679D9"/>
    <w:rsid w:val="0087321B"/>
    <w:rsid w:val="008878DE"/>
    <w:rsid w:val="00887934"/>
    <w:rsid w:val="008907AC"/>
    <w:rsid w:val="0089336D"/>
    <w:rsid w:val="0089509D"/>
    <w:rsid w:val="008979B1"/>
    <w:rsid w:val="00897DB3"/>
    <w:rsid w:val="008A461E"/>
    <w:rsid w:val="008A6B25"/>
    <w:rsid w:val="008A6C4F"/>
    <w:rsid w:val="008B2335"/>
    <w:rsid w:val="008B6F6B"/>
    <w:rsid w:val="008B716E"/>
    <w:rsid w:val="008D629D"/>
    <w:rsid w:val="008E0678"/>
    <w:rsid w:val="008F2A26"/>
    <w:rsid w:val="008F2D3F"/>
    <w:rsid w:val="008F4BE7"/>
    <w:rsid w:val="009014B2"/>
    <w:rsid w:val="00904213"/>
    <w:rsid w:val="009072EA"/>
    <w:rsid w:val="00915B10"/>
    <w:rsid w:val="009223CA"/>
    <w:rsid w:val="00934687"/>
    <w:rsid w:val="00940F93"/>
    <w:rsid w:val="0095602F"/>
    <w:rsid w:val="009676E3"/>
    <w:rsid w:val="00972C63"/>
    <w:rsid w:val="009741FD"/>
    <w:rsid w:val="009760F3"/>
    <w:rsid w:val="00976CFB"/>
    <w:rsid w:val="009A0830"/>
    <w:rsid w:val="009A0E8D"/>
    <w:rsid w:val="009B0A23"/>
    <w:rsid w:val="009B26E7"/>
    <w:rsid w:val="009B60F3"/>
    <w:rsid w:val="00A00697"/>
    <w:rsid w:val="00A00A3F"/>
    <w:rsid w:val="00A01489"/>
    <w:rsid w:val="00A21406"/>
    <w:rsid w:val="00A3026E"/>
    <w:rsid w:val="00A338F1"/>
    <w:rsid w:val="00A35BE0"/>
    <w:rsid w:val="00A40B99"/>
    <w:rsid w:val="00A51B6F"/>
    <w:rsid w:val="00A63E85"/>
    <w:rsid w:val="00A6685D"/>
    <w:rsid w:val="00A7094C"/>
    <w:rsid w:val="00A72F22"/>
    <w:rsid w:val="00A7360F"/>
    <w:rsid w:val="00A748A6"/>
    <w:rsid w:val="00A769F4"/>
    <w:rsid w:val="00A776B4"/>
    <w:rsid w:val="00A83BF5"/>
    <w:rsid w:val="00A86E58"/>
    <w:rsid w:val="00A87DBB"/>
    <w:rsid w:val="00A94361"/>
    <w:rsid w:val="00AA293C"/>
    <w:rsid w:val="00AB5B9C"/>
    <w:rsid w:val="00AB5F6D"/>
    <w:rsid w:val="00AD1CEE"/>
    <w:rsid w:val="00AD3B23"/>
    <w:rsid w:val="00AE29FB"/>
    <w:rsid w:val="00AE5094"/>
    <w:rsid w:val="00AF6A7D"/>
    <w:rsid w:val="00B043CB"/>
    <w:rsid w:val="00B05243"/>
    <w:rsid w:val="00B165BA"/>
    <w:rsid w:val="00B1668D"/>
    <w:rsid w:val="00B23563"/>
    <w:rsid w:val="00B30179"/>
    <w:rsid w:val="00B36552"/>
    <w:rsid w:val="00B421C1"/>
    <w:rsid w:val="00B42255"/>
    <w:rsid w:val="00B55C71"/>
    <w:rsid w:val="00B56E4A"/>
    <w:rsid w:val="00B56E9C"/>
    <w:rsid w:val="00B63DDE"/>
    <w:rsid w:val="00B64B1F"/>
    <w:rsid w:val="00B6553F"/>
    <w:rsid w:val="00B71B01"/>
    <w:rsid w:val="00B7569D"/>
    <w:rsid w:val="00B77D05"/>
    <w:rsid w:val="00B81206"/>
    <w:rsid w:val="00B81E12"/>
    <w:rsid w:val="00B94E91"/>
    <w:rsid w:val="00B97E3F"/>
    <w:rsid w:val="00BB1659"/>
    <w:rsid w:val="00BC1E73"/>
    <w:rsid w:val="00BC3FA0"/>
    <w:rsid w:val="00BC6312"/>
    <w:rsid w:val="00BC74E9"/>
    <w:rsid w:val="00BC76F3"/>
    <w:rsid w:val="00BD066F"/>
    <w:rsid w:val="00BD25A5"/>
    <w:rsid w:val="00BD4793"/>
    <w:rsid w:val="00BF68A8"/>
    <w:rsid w:val="00C00959"/>
    <w:rsid w:val="00C11A03"/>
    <w:rsid w:val="00C21D85"/>
    <w:rsid w:val="00C22C0C"/>
    <w:rsid w:val="00C35F1F"/>
    <w:rsid w:val="00C4244D"/>
    <w:rsid w:val="00C44574"/>
    <w:rsid w:val="00C4527F"/>
    <w:rsid w:val="00C4619B"/>
    <w:rsid w:val="00C463DD"/>
    <w:rsid w:val="00C4724C"/>
    <w:rsid w:val="00C629A0"/>
    <w:rsid w:val="00C64629"/>
    <w:rsid w:val="00C64966"/>
    <w:rsid w:val="00C64BDD"/>
    <w:rsid w:val="00C72F43"/>
    <w:rsid w:val="00C745C3"/>
    <w:rsid w:val="00C77FD7"/>
    <w:rsid w:val="00C823CE"/>
    <w:rsid w:val="00C96DF2"/>
    <w:rsid w:val="00CA30C8"/>
    <w:rsid w:val="00CB0CB2"/>
    <w:rsid w:val="00CB3E03"/>
    <w:rsid w:val="00CB60DC"/>
    <w:rsid w:val="00CB67B9"/>
    <w:rsid w:val="00CC070A"/>
    <w:rsid w:val="00CC180E"/>
    <w:rsid w:val="00CC5A26"/>
    <w:rsid w:val="00CD0B80"/>
    <w:rsid w:val="00CD5A6C"/>
    <w:rsid w:val="00CE4A8F"/>
    <w:rsid w:val="00D01AE2"/>
    <w:rsid w:val="00D02901"/>
    <w:rsid w:val="00D2031B"/>
    <w:rsid w:val="00D22E24"/>
    <w:rsid w:val="00D25FE2"/>
    <w:rsid w:val="00D3147F"/>
    <w:rsid w:val="00D3236D"/>
    <w:rsid w:val="00D41D04"/>
    <w:rsid w:val="00D41D29"/>
    <w:rsid w:val="00D43252"/>
    <w:rsid w:val="00D44F86"/>
    <w:rsid w:val="00D47EEA"/>
    <w:rsid w:val="00D4A5B4"/>
    <w:rsid w:val="00D53536"/>
    <w:rsid w:val="00D55ACF"/>
    <w:rsid w:val="00D57AE8"/>
    <w:rsid w:val="00D6039C"/>
    <w:rsid w:val="00D65B62"/>
    <w:rsid w:val="00D773DF"/>
    <w:rsid w:val="00D95303"/>
    <w:rsid w:val="00D978C6"/>
    <w:rsid w:val="00DA2000"/>
    <w:rsid w:val="00DA3C1C"/>
    <w:rsid w:val="00DA7154"/>
    <w:rsid w:val="00DB62B8"/>
    <w:rsid w:val="00DC5061"/>
    <w:rsid w:val="00DD3D5C"/>
    <w:rsid w:val="00DD5FB6"/>
    <w:rsid w:val="00DE0985"/>
    <w:rsid w:val="00DF47B5"/>
    <w:rsid w:val="00DF7EC5"/>
    <w:rsid w:val="00E01C11"/>
    <w:rsid w:val="00E046DF"/>
    <w:rsid w:val="00E11CA9"/>
    <w:rsid w:val="00E12656"/>
    <w:rsid w:val="00E156C4"/>
    <w:rsid w:val="00E27346"/>
    <w:rsid w:val="00E312A4"/>
    <w:rsid w:val="00E36CDC"/>
    <w:rsid w:val="00E4520E"/>
    <w:rsid w:val="00E46FFA"/>
    <w:rsid w:val="00E538EC"/>
    <w:rsid w:val="00E71BC8"/>
    <w:rsid w:val="00E7260F"/>
    <w:rsid w:val="00E72F16"/>
    <w:rsid w:val="00E73F5D"/>
    <w:rsid w:val="00E75878"/>
    <w:rsid w:val="00E77E4E"/>
    <w:rsid w:val="00E947E3"/>
    <w:rsid w:val="00E96630"/>
    <w:rsid w:val="00EB2B20"/>
    <w:rsid w:val="00EC3AD8"/>
    <w:rsid w:val="00ED4087"/>
    <w:rsid w:val="00ED5EA0"/>
    <w:rsid w:val="00ED7A2A"/>
    <w:rsid w:val="00EE2B29"/>
    <w:rsid w:val="00EE7087"/>
    <w:rsid w:val="00EE7FE2"/>
    <w:rsid w:val="00EF1D7F"/>
    <w:rsid w:val="00EF4D9A"/>
    <w:rsid w:val="00EF62FA"/>
    <w:rsid w:val="00F1430B"/>
    <w:rsid w:val="00F25CE8"/>
    <w:rsid w:val="00F27544"/>
    <w:rsid w:val="00F31E5F"/>
    <w:rsid w:val="00F45092"/>
    <w:rsid w:val="00F513B6"/>
    <w:rsid w:val="00F51AE8"/>
    <w:rsid w:val="00F5485F"/>
    <w:rsid w:val="00F55CE7"/>
    <w:rsid w:val="00F6100A"/>
    <w:rsid w:val="00F6111C"/>
    <w:rsid w:val="00F72EDF"/>
    <w:rsid w:val="00F753FE"/>
    <w:rsid w:val="00F81267"/>
    <w:rsid w:val="00F919EF"/>
    <w:rsid w:val="00F91EAF"/>
    <w:rsid w:val="00F924CF"/>
    <w:rsid w:val="00F93781"/>
    <w:rsid w:val="00F972B1"/>
    <w:rsid w:val="00FB3B2E"/>
    <w:rsid w:val="00FB613B"/>
    <w:rsid w:val="00FB7AF4"/>
    <w:rsid w:val="00FC1C25"/>
    <w:rsid w:val="00FC3363"/>
    <w:rsid w:val="00FC68B7"/>
    <w:rsid w:val="00FD3F98"/>
    <w:rsid w:val="00FE106A"/>
    <w:rsid w:val="00FE1177"/>
    <w:rsid w:val="00FE746A"/>
    <w:rsid w:val="00FF145D"/>
    <w:rsid w:val="00FF7D02"/>
    <w:rsid w:val="01654D1D"/>
    <w:rsid w:val="01DFDA7B"/>
    <w:rsid w:val="026ED8FE"/>
    <w:rsid w:val="02D35953"/>
    <w:rsid w:val="03335C41"/>
    <w:rsid w:val="033D73C4"/>
    <w:rsid w:val="03D41DCB"/>
    <w:rsid w:val="0408550C"/>
    <w:rsid w:val="040E442B"/>
    <w:rsid w:val="0427B7E4"/>
    <w:rsid w:val="042EA2B2"/>
    <w:rsid w:val="0440C183"/>
    <w:rsid w:val="044624CB"/>
    <w:rsid w:val="0483DF5D"/>
    <w:rsid w:val="048F8FEF"/>
    <w:rsid w:val="04957C18"/>
    <w:rsid w:val="04B57DB5"/>
    <w:rsid w:val="04CDF0F1"/>
    <w:rsid w:val="04D31603"/>
    <w:rsid w:val="04E4F63E"/>
    <w:rsid w:val="04FC1362"/>
    <w:rsid w:val="053781DA"/>
    <w:rsid w:val="061EC452"/>
    <w:rsid w:val="0632BAC9"/>
    <w:rsid w:val="065C20E9"/>
    <w:rsid w:val="06B5128E"/>
    <w:rsid w:val="0702F8CE"/>
    <w:rsid w:val="0759B7E5"/>
    <w:rsid w:val="07A4E7A5"/>
    <w:rsid w:val="07D3EAE3"/>
    <w:rsid w:val="07E0743F"/>
    <w:rsid w:val="086C0037"/>
    <w:rsid w:val="0962A9F2"/>
    <w:rsid w:val="098B405C"/>
    <w:rsid w:val="09923835"/>
    <w:rsid w:val="09BC381B"/>
    <w:rsid w:val="0A0A263B"/>
    <w:rsid w:val="0A6F24AC"/>
    <w:rsid w:val="0AFAE601"/>
    <w:rsid w:val="0B07C185"/>
    <w:rsid w:val="0B2B9FB2"/>
    <w:rsid w:val="0B79E74B"/>
    <w:rsid w:val="0BAA959B"/>
    <w:rsid w:val="0BE4F241"/>
    <w:rsid w:val="0BF83830"/>
    <w:rsid w:val="0C118C65"/>
    <w:rsid w:val="0C61D5B3"/>
    <w:rsid w:val="0D7D0B7D"/>
    <w:rsid w:val="0DDE6BB9"/>
    <w:rsid w:val="0DEFF09E"/>
    <w:rsid w:val="0E2DC821"/>
    <w:rsid w:val="0E4BF419"/>
    <w:rsid w:val="0E803EC2"/>
    <w:rsid w:val="0FC19517"/>
    <w:rsid w:val="105078D5"/>
    <w:rsid w:val="10BCD1D3"/>
    <w:rsid w:val="10CF143B"/>
    <w:rsid w:val="10D164EA"/>
    <w:rsid w:val="1142BF29"/>
    <w:rsid w:val="11A38F02"/>
    <w:rsid w:val="11B4E2D4"/>
    <w:rsid w:val="12372865"/>
    <w:rsid w:val="1247B2E1"/>
    <w:rsid w:val="12674B7D"/>
    <w:rsid w:val="12B6FCE7"/>
    <w:rsid w:val="12CB07DA"/>
    <w:rsid w:val="131F796B"/>
    <w:rsid w:val="1339AA3E"/>
    <w:rsid w:val="135304A0"/>
    <w:rsid w:val="135C7372"/>
    <w:rsid w:val="1411571F"/>
    <w:rsid w:val="14F64121"/>
    <w:rsid w:val="151AC067"/>
    <w:rsid w:val="153EFC72"/>
    <w:rsid w:val="154E1440"/>
    <w:rsid w:val="15C44FBE"/>
    <w:rsid w:val="16763CE2"/>
    <w:rsid w:val="16C6AD6F"/>
    <w:rsid w:val="16D6A325"/>
    <w:rsid w:val="17057CC4"/>
    <w:rsid w:val="172D0F76"/>
    <w:rsid w:val="174A272F"/>
    <w:rsid w:val="177BDAD0"/>
    <w:rsid w:val="17A7DEDB"/>
    <w:rsid w:val="17AACF5F"/>
    <w:rsid w:val="17F6A2AF"/>
    <w:rsid w:val="188C4AA5"/>
    <w:rsid w:val="189D8BD7"/>
    <w:rsid w:val="18B93B51"/>
    <w:rsid w:val="18BD9FFA"/>
    <w:rsid w:val="1945D1D1"/>
    <w:rsid w:val="194D58DD"/>
    <w:rsid w:val="1960B69F"/>
    <w:rsid w:val="1A00122E"/>
    <w:rsid w:val="1A716A9C"/>
    <w:rsid w:val="1A7CF4A3"/>
    <w:rsid w:val="1A895A6D"/>
    <w:rsid w:val="1ADC5E71"/>
    <w:rsid w:val="1B78B343"/>
    <w:rsid w:val="1B90DF35"/>
    <w:rsid w:val="1B92056E"/>
    <w:rsid w:val="1B922AA0"/>
    <w:rsid w:val="1BC0B965"/>
    <w:rsid w:val="1BF1C01F"/>
    <w:rsid w:val="1C4A3C0D"/>
    <w:rsid w:val="1C862A53"/>
    <w:rsid w:val="1CA0EE45"/>
    <w:rsid w:val="1CEECECD"/>
    <w:rsid w:val="1CFD2F76"/>
    <w:rsid w:val="1D72AFD5"/>
    <w:rsid w:val="1D945141"/>
    <w:rsid w:val="1D97DC8E"/>
    <w:rsid w:val="1DF4DA0C"/>
    <w:rsid w:val="1EA1C3FD"/>
    <w:rsid w:val="1EAE3196"/>
    <w:rsid w:val="1EBB22EC"/>
    <w:rsid w:val="1F096B06"/>
    <w:rsid w:val="1F7FB7B0"/>
    <w:rsid w:val="1FE0B148"/>
    <w:rsid w:val="2012E20F"/>
    <w:rsid w:val="207A6425"/>
    <w:rsid w:val="20A30E56"/>
    <w:rsid w:val="213F6341"/>
    <w:rsid w:val="21662921"/>
    <w:rsid w:val="22248D4B"/>
    <w:rsid w:val="22B9B7B5"/>
    <w:rsid w:val="22EF5A10"/>
    <w:rsid w:val="230397FE"/>
    <w:rsid w:val="2324C8F3"/>
    <w:rsid w:val="2345FC7A"/>
    <w:rsid w:val="23876C16"/>
    <w:rsid w:val="2458565A"/>
    <w:rsid w:val="24638BCD"/>
    <w:rsid w:val="25055813"/>
    <w:rsid w:val="25483B1D"/>
    <w:rsid w:val="257D3DB3"/>
    <w:rsid w:val="25A99D9E"/>
    <w:rsid w:val="25ABB624"/>
    <w:rsid w:val="260D8273"/>
    <w:rsid w:val="263130AE"/>
    <w:rsid w:val="269410C9"/>
    <w:rsid w:val="26A0D13A"/>
    <w:rsid w:val="27569296"/>
    <w:rsid w:val="27AB797A"/>
    <w:rsid w:val="2884FE1A"/>
    <w:rsid w:val="288C953D"/>
    <w:rsid w:val="28B41268"/>
    <w:rsid w:val="28C0DBBC"/>
    <w:rsid w:val="28E92D49"/>
    <w:rsid w:val="29268D2A"/>
    <w:rsid w:val="296467A2"/>
    <w:rsid w:val="296E1FA6"/>
    <w:rsid w:val="29C4813F"/>
    <w:rsid w:val="29DBA37A"/>
    <w:rsid w:val="29E79C21"/>
    <w:rsid w:val="29E92BA1"/>
    <w:rsid w:val="2A5B94AC"/>
    <w:rsid w:val="2AE7BED6"/>
    <w:rsid w:val="2B172BA7"/>
    <w:rsid w:val="2B52AA3E"/>
    <w:rsid w:val="2BA728E3"/>
    <w:rsid w:val="2C2556F7"/>
    <w:rsid w:val="2C7C8D5C"/>
    <w:rsid w:val="2CB0F948"/>
    <w:rsid w:val="2D79DB65"/>
    <w:rsid w:val="2DA5A41B"/>
    <w:rsid w:val="2E4B9977"/>
    <w:rsid w:val="2E745875"/>
    <w:rsid w:val="2E7D6B5A"/>
    <w:rsid w:val="2F257842"/>
    <w:rsid w:val="2FD3CE30"/>
    <w:rsid w:val="2FE6AA8D"/>
    <w:rsid w:val="31024492"/>
    <w:rsid w:val="3174E54A"/>
    <w:rsid w:val="3188FFDE"/>
    <w:rsid w:val="31DB685D"/>
    <w:rsid w:val="321F7083"/>
    <w:rsid w:val="3273A71B"/>
    <w:rsid w:val="3295E15A"/>
    <w:rsid w:val="32D85177"/>
    <w:rsid w:val="32E35B6A"/>
    <w:rsid w:val="330ADC4F"/>
    <w:rsid w:val="331EC584"/>
    <w:rsid w:val="34916150"/>
    <w:rsid w:val="34A4C0F5"/>
    <w:rsid w:val="34C8C49F"/>
    <w:rsid w:val="34F25D04"/>
    <w:rsid w:val="351D2D19"/>
    <w:rsid w:val="35267A82"/>
    <w:rsid w:val="35BAAD76"/>
    <w:rsid w:val="3645FE45"/>
    <w:rsid w:val="3679696A"/>
    <w:rsid w:val="37238AA0"/>
    <w:rsid w:val="37B533A0"/>
    <w:rsid w:val="39425D10"/>
    <w:rsid w:val="395402EB"/>
    <w:rsid w:val="397FCCBB"/>
    <w:rsid w:val="3A2170A2"/>
    <w:rsid w:val="3A8AA48A"/>
    <w:rsid w:val="3B24206C"/>
    <w:rsid w:val="3B5EBE16"/>
    <w:rsid w:val="3B9BB5F2"/>
    <w:rsid w:val="3BCDABFE"/>
    <w:rsid w:val="3BCEEB08"/>
    <w:rsid w:val="3D44D8A5"/>
    <w:rsid w:val="3D732008"/>
    <w:rsid w:val="3DE24612"/>
    <w:rsid w:val="3DFB334B"/>
    <w:rsid w:val="3E151AE4"/>
    <w:rsid w:val="3E878674"/>
    <w:rsid w:val="3EBA4AFD"/>
    <w:rsid w:val="3F138371"/>
    <w:rsid w:val="3F7F3331"/>
    <w:rsid w:val="3F92AF5C"/>
    <w:rsid w:val="404E7833"/>
    <w:rsid w:val="4092089D"/>
    <w:rsid w:val="40DEC3A8"/>
    <w:rsid w:val="40F64BF1"/>
    <w:rsid w:val="413516B2"/>
    <w:rsid w:val="4139C319"/>
    <w:rsid w:val="41585284"/>
    <w:rsid w:val="416B8AB1"/>
    <w:rsid w:val="41A51A10"/>
    <w:rsid w:val="41EBA72C"/>
    <w:rsid w:val="43E3F3D9"/>
    <w:rsid w:val="4415665F"/>
    <w:rsid w:val="442D22A9"/>
    <w:rsid w:val="44D2F790"/>
    <w:rsid w:val="452B5976"/>
    <w:rsid w:val="454BE387"/>
    <w:rsid w:val="459B93E9"/>
    <w:rsid w:val="46507A4C"/>
    <w:rsid w:val="467FAEA3"/>
    <w:rsid w:val="4728F2BC"/>
    <w:rsid w:val="47534227"/>
    <w:rsid w:val="476A0FD0"/>
    <w:rsid w:val="47A012BB"/>
    <w:rsid w:val="47B17BA7"/>
    <w:rsid w:val="4842CE6D"/>
    <w:rsid w:val="48497C76"/>
    <w:rsid w:val="488D9961"/>
    <w:rsid w:val="4911782D"/>
    <w:rsid w:val="4953400A"/>
    <w:rsid w:val="49A4465A"/>
    <w:rsid w:val="4A6F4FE4"/>
    <w:rsid w:val="4A97C2D9"/>
    <w:rsid w:val="4ACC23EF"/>
    <w:rsid w:val="4AD48819"/>
    <w:rsid w:val="4B10CA0C"/>
    <w:rsid w:val="4B1D5C5F"/>
    <w:rsid w:val="4B5EAF32"/>
    <w:rsid w:val="4BBF55ED"/>
    <w:rsid w:val="4C30985B"/>
    <w:rsid w:val="4C548B3B"/>
    <w:rsid w:val="4CEC3B0C"/>
    <w:rsid w:val="4D6CF69B"/>
    <w:rsid w:val="4DD64CF5"/>
    <w:rsid w:val="4DE7EBE3"/>
    <w:rsid w:val="4E282542"/>
    <w:rsid w:val="4E72DA59"/>
    <w:rsid w:val="4E8086CD"/>
    <w:rsid w:val="4EC02BF2"/>
    <w:rsid w:val="4ED68850"/>
    <w:rsid w:val="4F0B198C"/>
    <w:rsid w:val="500175BF"/>
    <w:rsid w:val="50061A04"/>
    <w:rsid w:val="501A1D78"/>
    <w:rsid w:val="501EA74D"/>
    <w:rsid w:val="502A0159"/>
    <w:rsid w:val="5038AC9B"/>
    <w:rsid w:val="50582039"/>
    <w:rsid w:val="5063BF81"/>
    <w:rsid w:val="50857D11"/>
    <w:rsid w:val="50C2E5A1"/>
    <w:rsid w:val="50C2F11B"/>
    <w:rsid w:val="50E08629"/>
    <w:rsid w:val="50F0A1C0"/>
    <w:rsid w:val="51475909"/>
    <w:rsid w:val="51649FF7"/>
    <w:rsid w:val="517FD91B"/>
    <w:rsid w:val="51A65C2E"/>
    <w:rsid w:val="51DA3060"/>
    <w:rsid w:val="5211A1FC"/>
    <w:rsid w:val="52925C32"/>
    <w:rsid w:val="52F766D2"/>
    <w:rsid w:val="5397ADE2"/>
    <w:rsid w:val="53F3049E"/>
    <w:rsid w:val="542730AD"/>
    <w:rsid w:val="546057A0"/>
    <w:rsid w:val="547DB334"/>
    <w:rsid w:val="5487EE8E"/>
    <w:rsid w:val="54880907"/>
    <w:rsid w:val="54BB0599"/>
    <w:rsid w:val="555DBC6A"/>
    <w:rsid w:val="55B29888"/>
    <w:rsid w:val="5711F21C"/>
    <w:rsid w:val="5719676E"/>
    <w:rsid w:val="572096BA"/>
    <w:rsid w:val="574D14EF"/>
    <w:rsid w:val="5753C4D0"/>
    <w:rsid w:val="57BD4E4D"/>
    <w:rsid w:val="589564E5"/>
    <w:rsid w:val="58B74F8B"/>
    <w:rsid w:val="591AFA8A"/>
    <w:rsid w:val="5956DE38"/>
    <w:rsid w:val="596DCDAE"/>
    <w:rsid w:val="598B4648"/>
    <w:rsid w:val="598FF9E6"/>
    <w:rsid w:val="59C6614C"/>
    <w:rsid w:val="5A648042"/>
    <w:rsid w:val="5AF6A18C"/>
    <w:rsid w:val="5B04335C"/>
    <w:rsid w:val="5B65960D"/>
    <w:rsid w:val="5C3A6CC9"/>
    <w:rsid w:val="5C3C1F21"/>
    <w:rsid w:val="5C45967E"/>
    <w:rsid w:val="5C686FC8"/>
    <w:rsid w:val="5CBD259F"/>
    <w:rsid w:val="5D57CD63"/>
    <w:rsid w:val="5D6AE3EB"/>
    <w:rsid w:val="5D97BC74"/>
    <w:rsid w:val="5D992563"/>
    <w:rsid w:val="5D997512"/>
    <w:rsid w:val="5E379E22"/>
    <w:rsid w:val="5E76C68E"/>
    <w:rsid w:val="5E7807B6"/>
    <w:rsid w:val="5E8DF32A"/>
    <w:rsid w:val="5F2A5F4C"/>
    <w:rsid w:val="5F7694B6"/>
    <w:rsid w:val="5FA57F7A"/>
    <w:rsid w:val="5FD3DAF5"/>
    <w:rsid w:val="5FD718B3"/>
    <w:rsid w:val="60078060"/>
    <w:rsid w:val="6018C96E"/>
    <w:rsid w:val="603F7017"/>
    <w:rsid w:val="604F4591"/>
    <w:rsid w:val="6062F8F1"/>
    <w:rsid w:val="60D54891"/>
    <w:rsid w:val="60EB0016"/>
    <w:rsid w:val="611B5924"/>
    <w:rsid w:val="61BCD8FB"/>
    <w:rsid w:val="6259E0B2"/>
    <w:rsid w:val="6280D259"/>
    <w:rsid w:val="62CABE4F"/>
    <w:rsid w:val="62D904C0"/>
    <w:rsid w:val="62E18191"/>
    <w:rsid w:val="6314CC9A"/>
    <w:rsid w:val="6317803D"/>
    <w:rsid w:val="6376B251"/>
    <w:rsid w:val="63E12E4B"/>
    <w:rsid w:val="63E54CA1"/>
    <w:rsid w:val="6414560D"/>
    <w:rsid w:val="64737B09"/>
    <w:rsid w:val="6478A34E"/>
    <w:rsid w:val="656A597E"/>
    <w:rsid w:val="66033702"/>
    <w:rsid w:val="66261C49"/>
    <w:rsid w:val="67824AC4"/>
    <w:rsid w:val="67CD45ED"/>
    <w:rsid w:val="683D5305"/>
    <w:rsid w:val="688F0D2A"/>
    <w:rsid w:val="68B7AC9A"/>
    <w:rsid w:val="68CAD72F"/>
    <w:rsid w:val="6954DF9E"/>
    <w:rsid w:val="6989C954"/>
    <w:rsid w:val="69A1045C"/>
    <w:rsid w:val="69BB2952"/>
    <w:rsid w:val="69F3826B"/>
    <w:rsid w:val="6A59D566"/>
    <w:rsid w:val="6AE3B7E3"/>
    <w:rsid w:val="6B68D37F"/>
    <w:rsid w:val="6BDBBADA"/>
    <w:rsid w:val="6BDF5904"/>
    <w:rsid w:val="6BE2C00E"/>
    <w:rsid w:val="6BE73F98"/>
    <w:rsid w:val="6BEE32A5"/>
    <w:rsid w:val="6CEFB7F8"/>
    <w:rsid w:val="6CF834EC"/>
    <w:rsid w:val="6D19946B"/>
    <w:rsid w:val="6DC8F30E"/>
    <w:rsid w:val="6F17A9D8"/>
    <w:rsid w:val="6F56EEFA"/>
    <w:rsid w:val="6FC0DC54"/>
    <w:rsid w:val="701EC1B1"/>
    <w:rsid w:val="702F17D4"/>
    <w:rsid w:val="70342AB3"/>
    <w:rsid w:val="704DF3B7"/>
    <w:rsid w:val="7052C47B"/>
    <w:rsid w:val="708469FC"/>
    <w:rsid w:val="7152E246"/>
    <w:rsid w:val="7160817F"/>
    <w:rsid w:val="71A11C74"/>
    <w:rsid w:val="71FCC514"/>
    <w:rsid w:val="72443C22"/>
    <w:rsid w:val="7288E073"/>
    <w:rsid w:val="730D074D"/>
    <w:rsid w:val="73365C11"/>
    <w:rsid w:val="73376741"/>
    <w:rsid w:val="73634BFE"/>
    <w:rsid w:val="737D9C74"/>
    <w:rsid w:val="73B68D17"/>
    <w:rsid w:val="73D5CC8D"/>
    <w:rsid w:val="744D60BA"/>
    <w:rsid w:val="74B0FAA1"/>
    <w:rsid w:val="74F4206C"/>
    <w:rsid w:val="74F96CF7"/>
    <w:rsid w:val="74FD3603"/>
    <w:rsid w:val="751AC911"/>
    <w:rsid w:val="754D9ACD"/>
    <w:rsid w:val="75698DD6"/>
    <w:rsid w:val="75B89D13"/>
    <w:rsid w:val="75D7C9EE"/>
    <w:rsid w:val="75FA3543"/>
    <w:rsid w:val="76051E76"/>
    <w:rsid w:val="7613F4AE"/>
    <w:rsid w:val="76CA4367"/>
    <w:rsid w:val="770D9132"/>
    <w:rsid w:val="774FE84E"/>
    <w:rsid w:val="777AF404"/>
    <w:rsid w:val="777B2074"/>
    <w:rsid w:val="77A5743B"/>
    <w:rsid w:val="783F4CFA"/>
    <w:rsid w:val="78908449"/>
    <w:rsid w:val="7950244D"/>
    <w:rsid w:val="799DFD01"/>
    <w:rsid w:val="79B1D77E"/>
    <w:rsid w:val="79C4D0C7"/>
    <w:rsid w:val="79CBDECD"/>
    <w:rsid w:val="79FDCD80"/>
    <w:rsid w:val="7A2DD8D8"/>
    <w:rsid w:val="7A4A69A6"/>
    <w:rsid w:val="7A904937"/>
    <w:rsid w:val="7B5A35B2"/>
    <w:rsid w:val="7B789999"/>
    <w:rsid w:val="7BB2E5C3"/>
    <w:rsid w:val="7BC9068A"/>
    <w:rsid w:val="7BCBF012"/>
    <w:rsid w:val="7BD54BED"/>
    <w:rsid w:val="7C563621"/>
    <w:rsid w:val="7C76802F"/>
    <w:rsid w:val="7CBA7D55"/>
    <w:rsid w:val="7CE68E7B"/>
    <w:rsid w:val="7CFDF930"/>
    <w:rsid w:val="7D01B9D8"/>
    <w:rsid w:val="7D1800C3"/>
    <w:rsid w:val="7D1A51D7"/>
    <w:rsid w:val="7DA68F05"/>
    <w:rsid w:val="7DFA281F"/>
    <w:rsid w:val="7E20EF6F"/>
    <w:rsid w:val="7EA93F78"/>
    <w:rsid w:val="7FF1B9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3173FCE"/>
  <w15:docId w15:val="{A78A0E1B-B42E-4156-9B06-84E32873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5"/>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6"/>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2"/>
      </w:numPr>
    </w:pPr>
  </w:style>
  <w:style w:type="numbering" w:styleId="1ai">
    <w:name w:val="Outline List 1"/>
    <w:basedOn w:val="NoList"/>
    <w:semiHidden/>
    <w:rsid w:val="008A6C4F"/>
    <w:pPr>
      <w:numPr>
        <w:numId w:val="13"/>
      </w:numPr>
    </w:pPr>
  </w:style>
  <w:style w:type="numbering" w:styleId="ArticleSection">
    <w:name w:val="Outline List 3"/>
    <w:basedOn w:val="NoList"/>
    <w:semiHidden/>
    <w:rsid w:val="008A6C4F"/>
    <w:pPr>
      <w:numPr>
        <w:numId w:val="14"/>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7"/>
      </w:numPr>
    </w:pPr>
  </w:style>
  <w:style w:type="paragraph" w:styleId="ListBullet2">
    <w:name w:val="List Bullet 2"/>
    <w:basedOn w:val="Normal"/>
    <w:semiHidden/>
    <w:rsid w:val="008A6C4F"/>
    <w:pPr>
      <w:numPr>
        <w:numId w:val="8"/>
      </w:numPr>
    </w:pPr>
  </w:style>
  <w:style w:type="paragraph" w:styleId="ListBullet3">
    <w:name w:val="List Bullet 3"/>
    <w:basedOn w:val="Normal"/>
    <w:semiHidden/>
    <w:rsid w:val="008A6C4F"/>
    <w:pPr>
      <w:numPr>
        <w:numId w:val="9"/>
      </w:numPr>
    </w:pPr>
  </w:style>
  <w:style w:type="paragraph" w:styleId="ListBullet4">
    <w:name w:val="List Bullet 4"/>
    <w:basedOn w:val="Normal"/>
    <w:semiHidden/>
    <w:rsid w:val="008A6C4F"/>
    <w:pPr>
      <w:numPr>
        <w:numId w:val="10"/>
      </w:numPr>
    </w:pPr>
  </w:style>
  <w:style w:type="paragraph" w:styleId="ListBullet5">
    <w:name w:val="List Bullet 5"/>
    <w:basedOn w:val="Normal"/>
    <w:semiHidden/>
    <w:rsid w:val="008A6C4F"/>
    <w:pPr>
      <w:numPr>
        <w:numId w:val="11"/>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6"/>
      </w:numPr>
    </w:pPr>
  </w:style>
  <w:style w:type="paragraph" w:styleId="ListNumber2">
    <w:name w:val="List Number 2"/>
    <w:basedOn w:val="Normal"/>
    <w:semiHidden/>
    <w:rsid w:val="008A6C4F"/>
    <w:pPr>
      <w:numPr>
        <w:numId w:val="5"/>
      </w:numPr>
    </w:pPr>
  </w:style>
  <w:style w:type="paragraph" w:styleId="ListNumber3">
    <w:name w:val="List Number 3"/>
    <w:basedOn w:val="Normal"/>
    <w:semiHidden/>
    <w:rsid w:val="008A6C4F"/>
    <w:pPr>
      <w:numPr>
        <w:numId w:val="4"/>
      </w:numPr>
    </w:pPr>
  </w:style>
  <w:style w:type="paragraph" w:styleId="ListNumber4">
    <w:name w:val="List Number 4"/>
    <w:basedOn w:val="Normal"/>
    <w:semiHidden/>
    <w:rsid w:val="008A6C4F"/>
    <w:pPr>
      <w:numPr>
        <w:numId w:val="2"/>
      </w:numPr>
    </w:pPr>
  </w:style>
  <w:style w:type="paragraph" w:styleId="ListNumber5">
    <w:name w:val="List Number 5"/>
    <w:basedOn w:val="Normal"/>
    <w:semiHidden/>
    <w:rsid w:val="008A6C4F"/>
    <w:pPr>
      <w:numPr>
        <w:numId w:val="3"/>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link w:val="HeaderChar"/>
    <w:rsid w:val="00DC5061"/>
    <w:pPr>
      <w:pBdr>
        <w:bottom w:val="single" w:sz="4" w:space="4" w:color="auto"/>
      </w:pBdr>
      <w:spacing w:line="240" w:lineRule="auto"/>
    </w:pPr>
    <w:rPr>
      <w:b/>
      <w:sz w:val="18"/>
    </w:rPr>
  </w:style>
  <w:style w:type="character" w:customStyle="1" w:styleId="SingleTxtGChar">
    <w:name w:val="_ Single Txt_G Char"/>
    <w:link w:val="SingleTxtG"/>
    <w:rsid w:val="00D22E24"/>
    <w:rPr>
      <w:lang w:eastAsia="en-US"/>
    </w:rPr>
  </w:style>
  <w:style w:type="character" w:customStyle="1" w:styleId="FootnoteTextChar">
    <w:name w:val="Footnote Text Char"/>
    <w:aliases w:val="5_G Char,fn Char,footnote text Char,Footnotes Char,Footnote ak Char,Tekst przypisu Char,Fußnote Char"/>
    <w:link w:val="FootnoteText"/>
    <w:rsid w:val="00D22E24"/>
    <w:rPr>
      <w:sz w:val="18"/>
      <w:lang w:eastAsia="en-US"/>
    </w:rPr>
  </w:style>
  <w:style w:type="paragraph" w:styleId="CommentSubject">
    <w:name w:val="annotation subject"/>
    <w:basedOn w:val="CommentText"/>
    <w:next w:val="CommentText"/>
    <w:link w:val="CommentSubjectChar"/>
    <w:semiHidden/>
    <w:unhideWhenUsed/>
    <w:rsid w:val="00EE7FE2"/>
    <w:pPr>
      <w:spacing w:line="240" w:lineRule="auto"/>
    </w:pPr>
    <w:rPr>
      <w:b/>
      <w:bCs/>
    </w:rPr>
  </w:style>
  <w:style w:type="character" w:customStyle="1" w:styleId="CommentTextChar">
    <w:name w:val="Comment Text Char"/>
    <w:basedOn w:val="DefaultParagraphFont"/>
    <w:link w:val="CommentText"/>
    <w:semiHidden/>
    <w:rsid w:val="00EE7FE2"/>
    <w:rPr>
      <w:lang w:eastAsia="en-US"/>
    </w:rPr>
  </w:style>
  <w:style w:type="character" w:customStyle="1" w:styleId="CommentSubjectChar">
    <w:name w:val="Comment Subject Char"/>
    <w:basedOn w:val="CommentTextChar"/>
    <w:link w:val="CommentSubject"/>
    <w:semiHidden/>
    <w:rsid w:val="00EE7FE2"/>
    <w:rPr>
      <w:b/>
      <w:bCs/>
      <w:lang w:eastAsia="en-US"/>
    </w:rPr>
  </w:style>
  <w:style w:type="paragraph" w:styleId="Revision">
    <w:name w:val="Revision"/>
    <w:hidden/>
    <w:uiPriority w:val="99"/>
    <w:semiHidden/>
    <w:rsid w:val="00EE7FE2"/>
    <w:rPr>
      <w:lang w:eastAsia="en-US"/>
    </w:rPr>
  </w:style>
  <w:style w:type="paragraph" w:styleId="BalloonText">
    <w:name w:val="Balloon Text"/>
    <w:basedOn w:val="Normal"/>
    <w:link w:val="BalloonTextChar"/>
    <w:semiHidden/>
    <w:unhideWhenUsed/>
    <w:rsid w:val="00EE7F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E7FE2"/>
    <w:rPr>
      <w:rFonts w:ascii="Segoe UI" w:hAnsi="Segoe UI" w:cs="Segoe UI"/>
      <w:sz w:val="18"/>
      <w:szCs w:val="18"/>
      <w:lang w:eastAsia="en-US"/>
    </w:rPr>
  </w:style>
  <w:style w:type="character" w:customStyle="1" w:styleId="HeaderChar">
    <w:name w:val="Header Char"/>
    <w:aliases w:val="6_G Char"/>
    <w:basedOn w:val="DefaultParagraphFont"/>
    <w:link w:val="Header"/>
    <w:rsid w:val="000A6C49"/>
    <w:rPr>
      <w:b/>
      <w:sz w:val="18"/>
      <w:lang w:eastAsia="en-US"/>
    </w:rPr>
  </w:style>
  <w:style w:type="character" w:customStyle="1" w:styleId="UnresolvedMention1">
    <w:name w:val="Unresolved Mention1"/>
    <w:basedOn w:val="DefaultParagraphFont"/>
    <w:uiPriority w:val="99"/>
    <w:semiHidden/>
    <w:unhideWhenUsed/>
    <w:rsid w:val="00395B60"/>
    <w:rPr>
      <w:color w:val="605E5C"/>
      <w:shd w:val="clear" w:color="auto" w:fill="E1DFDD"/>
    </w:rPr>
  </w:style>
  <w:style w:type="paragraph" w:customStyle="1" w:styleId="align-justify">
    <w:name w:val="align-justify"/>
    <w:basedOn w:val="Normal"/>
    <w:rsid w:val="00271215"/>
    <w:pPr>
      <w:suppressAutoHyphens w:val="0"/>
      <w:spacing w:before="100" w:beforeAutospacing="1" w:after="100" w:afterAutospacing="1" w:line="240" w:lineRule="auto"/>
    </w:pPr>
    <w:rPr>
      <w:sz w:val="24"/>
      <w:szCs w:val="24"/>
      <w:lang w:eastAsia="zh-CN"/>
    </w:rPr>
  </w:style>
  <w:style w:type="character" w:customStyle="1" w:styleId="PlainTextChar">
    <w:name w:val="Plain Text Char"/>
    <w:basedOn w:val="DefaultParagraphFont"/>
    <w:link w:val="PlainText"/>
    <w:uiPriority w:val="99"/>
    <w:semiHidden/>
    <w:rsid w:val="00AB5B9C"/>
    <w:rPr>
      <w:rFonts w:cs="Courier New"/>
      <w:lang w:eastAsia="en-US"/>
    </w:rPr>
  </w:style>
  <w:style w:type="paragraph" w:styleId="ListParagraph">
    <w:name w:val="List Paragraph"/>
    <w:basedOn w:val="Normal"/>
    <w:uiPriority w:val="34"/>
    <w:qFormat/>
    <w:rsid w:val="00F753FE"/>
    <w:pPr>
      <w:ind w:left="720"/>
      <w:contextualSpacing/>
    </w:pPr>
  </w:style>
  <w:style w:type="character" w:customStyle="1" w:styleId="UnresolvedMention2">
    <w:name w:val="Unresolved Mention2"/>
    <w:basedOn w:val="DefaultParagraphFont"/>
    <w:uiPriority w:val="99"/>
    <w:semiHidden/>
    <w:unhideWhenUsed/>
    <w:rsid w:val="005540A3"/>
    <w:rPr>
      <w:color w:val="605E5C"/>
      <w:shd w:val="clear" w:color="auto" w:fill="E1DFDD"/>
    </w:rPr>
  </w:style>
  <w:style w:type="character" w:styleId="UnresolvedMention">
    <w:name w:val="Unresolved Mention"/>
    <w:basedOn w:val="DefaultParagraphFont"/>
    <w:uiPriority w:val="99"/>
    <w:semiHidden/>
    <w:unhideWhenUsed/>
    <w:rsid w:val="00571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7388">
      <w:bodyDiv w:val="1"/>
      <w:marLeft w:val="0"/>
      <w:marRight w:val="0"/>
      <w:marTop w:val="0"/>
      <w:marBottom w:val="0"/>
      <w:divBdr>
        <w:top w:val="none" w:sz="0" w:space="0" w:color="auto"/>
        <w:left w:val="none" w:sz="0" w:space="0" w:color="auto"/>
        <w:bottom w:val="none" w:sz="0" w:space="0" w:color="auto"/>
        <w:right w:val="none" w:sz="0" w:space="0" w:color="auto"/>
      </w:divBdr>
    </w:div>
    <w:div w:id="836962681">
      <w:bodyDiv w:val="1"/>
      <w:marLeft w:val="0"/>
      <w:marRight w:val="0"/>
      <w:marTop w:val="0"/>
      <w:marBottom w:val="0"/>
      <w:divBdr>
        <w:top w:val="none" w:sz="0" w:space="0" w:color="auto"/>
        <w:left w:val="none" w:sz="0" w:space="0" w:color="auto"/>
        <w:bottom w:val="none" w:sz="0" w:space="0" w:color="auto"/>
        <w:right w:val="none" w:sz="0" w:space="0" w:color="auto"/>
      </w:divBdr>
    </w:div>
    <w:div w:id="13872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blic.participation@un.org"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dgs.un.org/goals/goal16" TargetMode="External"/><Relationship Id="rId2" Type="http://schemas.openxmlformats.org/officeDocument/2006/relationships/hyperlink" Target="http://habitat3.org/the-new-urban-agenda/" TargetMode="External"/><Relationship Id="rId1" Type="http://schemas.openxmlformats.org/officeDocument/2006/relationships/hyperlink" Target="https://unhabitat.org/international-guidelines-on-urban-and-territorial-planning" TargetMode="External"/><Relationship Id="rId5" Type="http://schemas.openxmlformats.org/officeDocument/2006/relationships/hyperlink" Target="https://www.iucn.org/theme/nature-based-solutions" TargetMode="External"/><Relationship Id="rId4" Type="http://schemas.openxmlformats.org/officeDocument/2006/relationships/hyperlink" Target="https://www.beltroad-initiative.com/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AC6C05C71C64B8B936E46E1460BF7" ma:contentTypeVersion="10" ma:contentTypeDescription="Create a new document." ma:contentTypeScope="" ma:versionID="18513e050c519280dc33cc66c85e151e">
  <xsd:schema xmlns:xsd="http://www.w3.org/2001/XMLSchema" xmlns:xs="http://www.w3.org/2001/XMLSchema" xmlns:p="http://schemas.microsoft.com/office/2006/metadata/properties" xmlns:ns3="44199775-414a-4200-9c14-b22237c38ee7" targetNamespace="http://schemas.microsoft.com/office/2006/metadata/properties" ma:root="true" ma:fieldsID="5e3f8c231ff152e1d24a6e1c06b40a8e" ns3:_="">
    <xsd:import namespace="44199775-414a-4200-9c14-b22237c38e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99775-414a-4200-9c14-b22237c3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FFAE3-A5F8-45A9-8295-3BC14EFE1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99775-414a-4200-9c14-b22237c38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F3EF9F-1B12-47B4-9637-EB059756E5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4199775-414a-4200-9c14-b22237c38ee7"/>
    <ds:schemaRef ds:uri="http://www.w3.org/XML/1998/namespace"/>
    <ds:schemaRef ds:uri="http://purl.org/dc/dcmitype/"/>
  </ds:schemaRefs>
</ds:datastoreItem>
</file>

<file path=customXml/itemProps3.xml><?xml version="1.0" encoding="utf-8"?>
<ds:datastoreItem xmlns:ds="http://schemas.openxmlformats.org/officeDocument/2006/customXml" ds:itemID="{46130C1F-DCF1-4973-8E47-168A9FE64086}">
  <ds:schemaRefs>
    <ds:schemaRef ds:uri="http://schemas.microsoft.com/sharepoint/v3/contenttype/forms"/>
  </ds:schemaRefs>
</ds:datastoreItem>
</file>

<file path=customXml/itemProps4.xml><?xml version="1.0" encoding="utf-8"?>
<ds:datastoreItem xmlns:ds="http://schemas.openxmlformats.org/officeDocument/2006/customXml" ds:itemID="{5BA358F9-5268-444D-838B-F51FEB5C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MP_PP_E.dotm</Template>
  <TotalTime>19</TotalTime>
  <Pages>6</Pages>
  <Words>3219</Words>
  <Characters>18353</Characters>
  <Application>Microsoft Office Word</Application>
  <DocSecurity>0</DocSecurity>
  <Lines>152</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Sadaf Shamsie</dc:creator>
  <cp:lastModifiedBy>RVU</cp:lastModifiedBy>
  <cp:revision>11</cp:revision>
  <cp:lastPrinted>2009-10-26T10:54:00Z</cp:lastPrinted>
  <dcterms:created xsi:type="dcterms:W3CDTF">2020-10-20T15:18:00Z</dcterms:created>
  <dcterms:modified xsi:type="dcterms:W3CDTF">2020-10-20T15:59:00Z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0x010100AC9AC6C05C71C64B8B936E46E1460BF7</vt:lpwstr>
  </property>
</Properties>
</file>