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B717F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B717F1" w:rsidP="00B717F1">
            <w:pPr>
              <w:jc w:val="right"/>
            </w:pPr>
            <w:r w:rsidRPr="00B717F1">
              <w:rPr>
                <w:sz w:val="40"/>
              </w:rPr>
              <w:t>ECE</w:t>
            </w:r>
            <w:r>
              <w:t>/MP.PP/2017/10</w:t>
            </w:r>
          </w:p>
        </w:tc>
      </w:tr>
      <w:tr w:rsidR="002D5AAC" w:rsidRPr="00B717F1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B717F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B717F1" w:rsidRDefault="00B717F1" w:rsidP="00B717F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17 May 2017</w:t>
            </w:r>
          </w:p>
          <w:p w:rsidR="00B717F1" w:rsidRDefault="00B717F1" w:rsidP="00B717F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B717F1" w:rsidRPr="008D53B6" w:rsidRDefault="00B717F1" w:rsidP="00B717F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B717F1" w:rsidRPr="00B717F1" w:rsidRDefault="00B717F1" w:rsidP="00EE68B9">
      <w:pPr>
        <w:spacing w:before="120"/>
        <w:rPr>
          <w:sz w:val="28"/>
          <w:szCs w:val="28"/>
        </w:rPr>
      </w:pPr>
      <w:r w:rsidRPr="00B717F1">
        <w:rPr>
          <w:sz w:val="28"/>
          <w:szCs w:val="28"/>
        </w:rPr>
        <w:t xml:space="preserve">Совещание Сторон Конвенции о доступе </w:t>
      </w:r>
      <w:r w:rsidRPr="00B717F1">
        <w:rPr>
          <w:sz w:val="28"/>
          <w:szCs w:val="28"/>
        </w:rPr>
        <w:br/>
        <w:t xml:space="preserve">к информации, участии общественности </w:t>
      </w:r>
      <w:r w:rsidRPr="00B717F1">
        <w:rPr>
          <w:sz w:val="28"/>
          <w:szCs w:val="28"/>
        </w:rPr>
        <w:br/>
        <w:t xml:space="preserve">в процессе принятия решений и доступе </w:t>
      </w:r>
      <w:r w:rsidRPr="00B717F1">
        <w:rPr>
          <w:sz w:val="28"/>
          <w:szCs w:val="28"/>
        </w:rPr>
        <w:br/>
        <w:t>к правосудию по вопросам, кас</w:t>
      </w:r>
      <w:r w:rsidRPr="00B717F1">
        <w:rPr>
          <w:sz w:val="28"/>
          <w:szCs w:val="28"/>
        </w:rPr>
        <w:t>а</w:t>
      </w:r>
      <w:r w:rsidRPr="00B717F1">
        <w:rPr>
          <w:sz w:val="28"/>
          <w:szCs w:val="28"/>
        </w:rPr>
        <w:t>ющимся</w:t>
      </w:r>
      <w:r w:rsidRPr="00B717F1">
        <w:rPr>
          <w:sz w:val="28"/>
          <w:szCs w:val="28"/>
        </w:rPr>
        <w:br/>
        <w:t>окружающей среды</w:t>
      </w:r>
    </w:p>
    <w:p w:rsidR="00B717F1" w:rsidRPr="00B717F1" w:rsidRDefault="00B717F1" w:rsidP="00B717F1">
      <w:pPr>
        <w:spacing w:before="120"/>
        <w:rPr>
          <w:b/>
          <w:bCs/>
        </w:rPr>
      </w:pPr>
      <w:r w:rsidRPr="00B717F1">
        <w:rPr>
          <w:b/>
          <w:bCs/>
        </w:rPr>
        <w:t>Шестая сессия</w:t>
      </w:r>
    </w:p>
    <w:p w:rsidR="00B717F1" w:rsidRPr="00B717F1" w:rsidRDefault="00B717F1" w:rsidP="00B717F1">
      <w:r w:rsidRPr="00B717F1">
        <w:t xml:space="preserve">Будва, Черногория, 11–13 сентября 2017 года </w:t>
      </w:r>
    </w:p>
    <w:p w:rsidR="00B717F1" w:rsidRPr="00B717F1" w:rsidRDefault="00B717F1" w:rsidP="00B717F1">
      <w:r w:rsidRPr="00B717F1">
        <w:t xml:space="preserve">Пункт 6 </w:t>
      </w:r>
      <w:r w:rsidRPr="00B717F1">
        <w:rPr>
          <w:lang w:val="en-US"/>
        </w:rPr>
        <w:t>c</w:t>
      </w:r>
      <w:r w:rsidRPr="00B717F1">
        <w:t>) предварительной повестки дня</w:t>
      </w:r>
    </w:p>
    <w:p w:rsidR="00E12C5F" w:rsidRPr="00B717F1" w:rsidRDefault="00B717F1" w:rsidP="00B717F1">
      <w:r w:rsidRPr="00B717F1">
        <w:rPr>
          <w:b/>
          <w:bCs/>
        </w:rPr>
        <w:t>Вопросы существа: доступ к правосудию</w:t>
      </w:r>
    </w:p>
    <w:p w:rsidR="00B717F1" w:rsidRPr="00B717F1" w:rsidRDefault="00B717F1" w:rsidP="00B717F1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B717F1">
        <w:t>Проект решения VI/3 о содействии эффективному доступу к правосудию</w:t>
      </w:r>
      <w:r w:rsidRPr="00B717F1">
        <w:rPr>
          <w:b w:val="0"/>
          <w:sz w:val="20"/>
        </w:rPr>
        <w:footnoteReference w:customMarkFollows="1" w:id="1"/>
        <w:t>*</w:t>
      </w:r>
    </w:p>
    <w:p w:rsidR="00B717F1" w:rsidRPr="00B717F1" w:rsidRDefault="00B717F1" w:rsidP="00B717F1">
      <w:pPr>
        <w:pStyle w:val="H1GR"/>
      </w:pPr>
      <w:r w:rsidRPr="00B717F1">
        <w:tab/>
      </w:r>
      <w:r w:rsidRPr="00B717F1">
        <w:tab/>
        <w:t>Подготовлен Президиумом</w:t>
      </w:r>
    </w:p>
    <w:tbl>
      <w:tblPr>
        <w:tblStyle w:val="ac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37"/>
      </w:tblGrid>
      <w:tr w:rsidR="00B717F1" w:rsidRPr="00B717F1" w:rsidTr="00B26A25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B717F1" w:rsidRPr="00B717F1" w:rsidRDefault="00B717F1" w:rsidP="00B26A2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B717F1">
              <w:rPr>
                <w:rFonts w:cs="Times New Roman"/>
              </w:rPr>
              <w:tab/>
            </w:r>
            <w:r w:rsidRPr="00B717F1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B717F1" w:rsidRPr="00B717F1" w:rsidTr="00B26A2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B717F1" w:rsidRPr="00B717F1" w:rsidRDefault="00B717F1" w:rsidP="005801AA">
            <w:pPr>
              <w:pStyle w:val="SingleTxtGR"/>
            </w:pPr>
            <w:r>
              <w:rPr>
                <w:lang w:val="en-US"/>
              </w:rPr>
              <w:tab/>
            </w:r>
            <w:r w:rsidRPr="00B717F1">
              <w:t>В настоящем документе изложен проект решения о содействии эффе</w:t>
            </w:r>
            <w:r w:rsidRPr="00B717F1">
              <w:t>к</w:t>
            </w:r>
            <w:r w:rsidRPr="00B717F1">
              <w:t>тивному доступу к правосудию, подготовленный Президиумом Сторон Конве</w:t>
            </w:r>
            <w:r w:rsidRPr="00B717F1">
              <w:t>н</w:t>
            </w:r>
            <w:r w:rsidRPr="00B717F1">
              <w:t>ции о доступе к информации, участии общественности в процессе принятия решений и доступе к правосудию по вопросам, касающимся</w:t>
            </w:r>
            <w:r w:rsidR="005801AA">
              <w:t xml:space="preserve"> </w:t>
            </w:r>
            <w:r w:rsidRPr="00B717F1">
              <w:t>окружающей ср</w:t>
            </w:r>
            <w:r w:rsidRPr="00B717F1">
              <w:t>е</w:t>
            </w:r>
            <w:r w:rsidRPr="00B717F1">
              <w:t>ды.</w:t>
            </w:r>
          </w:p>
        </w:tc>
      </w:tr>
      <w:tr w:rsidR="00B717F1" w:rsidRPr="00B717F1" w:rsidTr="00B26A2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B717F1" w:rsidRPr="00B717F1" w:rsidRDefault="00B717F1" w:rsidP="00B26A25">
            <w:pPr>
              <w:pStyle w:val="SingleTxtGR"/>
            </w:pPr>
            <w:r w:rsidRPr="005801AA">
              <w:tab/>
            </w:r>
            <w:r w:rsidRPr="00B717F1">
              <w:t>С учетом своего мандата, предусматривающего «представление Совещ</w:t>
            </w:r>
            <w:r w:rsidRPr="00B717F1">
              <w:t>а</w:t>
            </w:r>
            <w:r w:rsidRPr="00B717F1">
              <w:t>нию Сторон таких предложений и рекомендаций, какие она сочтет необход</w:t>
            </w:r>
            <w:r w:rsidRPr="00B717F1">
              <w:t>и</w:t>
            </w:r>
            <w:r w:rsidRPr="00B717F1">
              <w:t>мыми для достижения целей Конвенции» (ECE/MP.PP/2/Add.15, пункт 2 d)), на своем двадцатом совещании (Женева, 15–17 июня 2016 года) Рабочая группа Сторон просила Президиум подготовить проект решения о доступе к правос</w:t>
            </w:r>
            <w:r w:rsidRPr="00B717F1">
              <w:t>у</w:t>
            </w:r>
            <w:r w:rsidRPr="00B717F1">
              <w:t>дию для рассмотрения Совещанием Сторон на его шестой сессии.</w:t>
            </w:r>
          </w:p>
        </w:tc>
      </w:tr>
      <w:tr w:rsidR="00B717F1" w:rsidRPr="00B717F1" w:rsidTr="00B26A2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B717F1" w:rsidRPr="00B717F1" w:rsidRDefault="00B717F1" w:rsidP="00B26A25">
            <w:pPr>
              <w:pStyle w:val="SingleTxtGR"/>
            </w:pPr>
            <w:r>
              <w:rPr>
                <w:lang w:val="en-US"/>
              </w:rPr>
              <w:tab/>
            </w:r>
            <w:r w:rsidRPr="00B717F1">
              <w:t>Президиум подготовил первоначальный проект решения на основе соо</w:t>
            </w:r>
            <w:r w:rsidRPr="00B717F1">
              <w:t>т</w:t>
            </w:r>
            <w:r w:rsidRPr="00B717F1">
              <w:t>ветствующих итогов двадцатого совещания Рабочей группы Сторон, записки Председателя Целевой группы по доступу к правосудию, представленной на этом совещании (AC/WGP-20/Inf.3), итогов работы, проделанной Целевой группой в ходе текущего межсессионного периода, и предыдущего решения Совещания Сторон по этому же вопросу (решение V/3).</w:t>
            </w:r>
          </w:p>
        </w:tc>
      </w:tr>
      <w:tr w:rsidR="00B717F1" w:rsidRPr="00B717F1" w:rsidTr="00B26A2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B717F1" w:rsidRPr="00B717F1" w:rsidRDefault="00B717F1" w:rsidP="00B26A25">
            <w:pPr>
              <w:pStyle w:val="SingleTxtGR"/>
            </w:pPr>
            <w:r>
              <w:rPr>
                <w:lang w:val="en-US"/>
              </w:rPr>
              <w:lastRenderedPageBreak/>
              <w:tab/>
            </w:r>
            <w:r w:rsidRPr="00B717F1">
              <w:t>Затем в соответствии с достигнутой договоренностью проект решения был распространен 27 сентября 2016 года среди Сторон и заинтересованных субъектов для представления замечаний до 7 ноября 2016 года.</w:t>
            </w:r>
          </w:p>
        </w:tc>
      </w:tr>
      <w:tr w:rsidR="00B717F1" w:rsidRPr="00B717F1" w:rsidTr="00B26A2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B717F1" w:rsidRPr="00B717F1" w:rsidRDefault="00B717F1" w:rsidP="00587AB3">
            <w:pPr>
              <w:pStyle w:val="SingleTxtGR"/>
            </w:pPr>
            <w:r>
              <w:rPr>
                <w:lang w:val="en-US"/>
              </w:rPr>
              <w:tab/>
            </w:r>
            <w:r w:rsidRPr="00B717F1">
              <w:t>Президиум рассмотрел полученные замечания и подготовил пересмо</w:t>
            </w:r>
            <w:r w:rsidRPr="00B717F1">
              <w:t>т</w:t>
            </w:r>
            <w:r w:rsidRPr="00B717F1">
              <w:t>ренный вариант документа для дальнейшего рассмотрения и утверждения Р</w:t>
            </w:r>
            <w:r w:rsidRPr="00B717F1">
              <w:t>а</w:t>
            </w:r>
            <w:r w:rsidRPr="00B717F1">
              <w:t>бочей группой на ее двадцать первом совещании (Женева, 4</w:t>
            </w:r>
            <w:r w:rsidR="00587AB3">
              <w:t>–</w:t>
            </w:r>
            <w:r w:rsidRPr="00B717F1">
              <w:t>6 апреля 2017 г</w:t>
            </w:r>
            <w:r w:rsidRPr="00B717F1">
              <w:t>о</w:t>
            </w:r>
            <w:r w:rsidRPr="00B717F1">
              <w:t>да).</w:t>
            </w:r>
          </w:p>
        </w:tc>
      </w:tr>
      <w:tr w:rsidR="00B717F1" w:rsidRPr="00B717F1" w:rsidTr="00B26A2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B717F1" w:rsidRPr="00587AB3" w:rsidRDefault="00587AB3" w:rsidP="00587AB3">
            <w:pPr>
              <w:pStyle w:val="SingleTxtGR"/>
            </w:pPr>
            <w:r w:rsidRPr="00587AB3">
              <w:tab/>
              <w:t>На своем двадцать первом совещании Рабочая группа пересмотрела и утвердила с поправками, внесенными на совещании, настоящий проект реш</w:t>
            </w:r>
            <w:r w:rsidRPr="00587AB3">
              <w:t>е</w:t>
            </w:r>
            <w:r w:rsidRPr="00587AB3">
              <w:t>ния о содействии эффективному доступу к правосудию (</w:t>
            </w:r>
            <w:r>
              <w:rPr>
                <w:lang w:val="en-US"/>
              </w:rPr>
              <w:t>AC</w:t>
            </w:r>
            <w:r w:rsidRPr="00587AB3">
              <w:t>/</w:t>
            </w:r>
            <w:r>
              <w:rPr>
                <w:lang w:val="en-US"/>
              </w:rPr>
              <w:t>WGP</w:t>
            </w:r>
            <w:r w:rsidRPr="00587AB3">
              <w:t>-21/</w:t>
            </w:r>
            <w:r>
              <w:rPr>
                <w:lang w:val="en-US"/>
              </w:rPr>
              <w:t>CRP</w:t>
            </w:r>
            <w:r w:rsidRPr="00587AB3">
              <w:t>.3)</w:t>
            </w:r>
            <w:r w:rsidRPr="00587AB3">
              <w:rPr>
                <w:rStyle w:val="aa"/>
                <w:lang w:val="en-US"/>
              </w:rPr>
              <w:footnoteReference w:id="2"/>
            </w:r>
            <w:r>
              <w:t xml:space="preserve"> и просила </w:t>
            </w:r>
            <w:r w:rsidRPr="00587AB3">
              <w:t>секретариат представить его Совещанию Сторон для рассмотрения на его шестой сессии.</w:t>
            </w:r>
          </w:p>
        </w:tc>
      </w:tr>
      <w:tr w:rsidR="00B717F1" w:rsidRPr="00B717F1" w:rsidTr="00B26A25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B717F1" w:rsidRPr="00B717F1" w:rsidRDefault="00B717F1" w:rsidP="00B26A25">
            <w:pPr>
              <w:rPr>
                <w:rFonts w:cs="Times New Roman"/>
              </w:rPr>
            </w:pPr>
          </w:p>
        </w:tc>
      </w:tr>
    </w:tbl>
    <w:p w:rsidR="00587AB3" w:rsidRDefault="00587AB3" w:rsidP="00B717F1">
      <w:pPr>
        <w:pStyle w:val="SingleTxtGR"/>
      </w:pPr>
    </w:p>
    <w:p w:rsidR="00587AB3" w:rsidRPr="00587AB3" w:rsidRDefault="00587AB3" w:rsidP="00587AB3">
      <w:pPr>
        <w:pStyle w:val="SingleTxtGR"/>
        <w:rPr>
          <w:i/>
        </w:rPr>
      </w:pPr>
      <w:r w:rsidRPr="00587AB3">
        <w:rPr>
          <w:i/>
        </w:rPr>
        <w:br w:type="page"/>
      </w:r>
      <w:r w:rsidRPr="00587AB3">
        <w:rPr>
          <w:i/>
        </w:rPr>
        <w:tab/>
      </w:r>
      <w:r w:rsidRPr="00587AB3">
        <w:rPr>
          <w:i/>
          <w:iCs/>
        </w:rPr>
        <w:t>Совещание Сторон</w:t>
      </w:r>
      <w:r w:rsidRPr="00587AB3">
        <w:rPr>
          <w:i/>
        </w:rPr>
        <w:t>,</w:t>
      </w:r>
    </w:p>
    <w:p w:rsidR="00587AB3" w:rsidRPr="00587AB3" w:rsidRDefault="00587AB3" w:rsidP="00587AB3">
      <w:pPr>
        <w:pStyle w:val="SingleTxtGR"/>
      </w:pPr>
      <w:r w:rsidRPr="00587AB3">
        <w:tab/>
      </w:r>
      <w:r w:rsidRPr="00587AB3">
        <w:rPr>
          <w:i/>
          <w:iCs/>
        </w:rPr>
        <w:t>ссылаясь</w:t>
      </w:r>
      <w:r w:rsidRPr="00587AB3">
        <w:t xml:space="preserve"> на положения статьи 9 и другие соответствующие положения Конвенции о доступе к информации, участии общественности в процессе пр</w:t>
      </w:r>
      <w:r w:rsidRPr="00587AB3">
        <w:t>и</w:t>
      </w:r>
      <w:r w:rsidRPr="00587AB3">
        <w:t>нятия решений и доступе к правосудию по вопросам, касающимся окружающей среды (Орхусская конвенция),</w:t>
      </w:r>
    </w:p>
    <w:p w:rsidR="00587AB3" w:rsidRPr="00587AB3" w:rsidRDefault="00587AB3" w:rsidP="00587AB3">
      <w:pPr>
        <w:pStyle w:val="SingleTxtGR"/>
      </w:pPr>
      <w:r w:rsidRPr="00587AB3">
        <w:tab/>
      </w:r>
      <w:r w:rsidRPr="00587AB3">
        <w:rPr>
          <w:i/>
          <w:iCs/>
        </w:rPr>
        <w:t>ссылаясь также</w:t>
      </w:r>
      <w:r w:rsidRPr="00587AB3">
        <w:t xml:space="preserve"> на свои решения I/5, II/2, III/3, IV/2 и V/3 о содействии эффективному доступу к правосудию, V/5 о стратегическом плане на </w:t>
      </w:r>
      <w:r>
        <w:br/>
      </w:r>
      <w:r w:rsidRPr="00587AB3">
        <w:t>2015–2020 годы и VI/5 о программе работы на 2018–2021 годы,</w:t>
      </w:r>
    </w:p>
    <w:p w:rsidR="00587AB3" w:rsidRPr="00587AB3" w:rsidRDefault="00587AB3" w:rsidP="00587AB3">
      <w:pPr>
        <w:pStyle w:val="SingleTxtGR"/>
      </w:pPr>
      <w:r w:rsidRPr="00587AB3">
        <w:tab/>
      </w:r>
      <w:r w:rsidRPr="00587AB3">
        <w:rPr>
          <w:i/>
          <w:iCs/>
        </w:rPr>
        <w:t>подтверждая</w:t>
      </w:r>
      <w:r w:rsidRPr="00587AB3">
        <w:t xml:space="preserve"> важную роль верховенства закона и необходимость дал</w:t>
      </w:r>
      <w:r w:rsidRPr="00587AB3">
        <w:t>ь</w:t>
      </w:r>
      <w:r w:rsidRPr="00587AB3">
        <w:t>нейшего укрепления его применения в вопросах, касающихся окружающей ср</w:t>
      </w:r>
      <w:r w:rsidRPr="00587AB3">
        <w:t>е</w:t>
      </w:r>
      <w:r w:rsidRPr="00587AB3">
        <w:t>ды,</w:t>
      </w:r>
    </w:p>
    <w:p w:rsidR="00587AB3" w:rsidRPr="00587AB3" w:rsidRDefault="00587AB3" w:rsidP="00587AB3">
      <w:pPr>
        <w:pStyle w:val="SingleTxtGR"/>
      </w:pPr>
      <w:r w:rsidRPr="00587AB3">
        <w:tab/>
      </w:r>
      <w:r w:rsidRPr="00587AB3">
        <w:rPr>
          <w:i/>
          <w:iCs/>
        </w:rPr>
        <w:t>признавая</w:t>
      </w:r>
      <w:r w:rsidRPr="00587AB3">
        <w:t>, что эффективный доступ к правосудию по вопросам, каса</w:t>
      </w:r>
      <w:r w:rsidRPr="00587AB3">
        <w:t>ю</w:t>
      </w:r>
      <w:r w:rsidRPr="00587AB3">
        <w:t>щимся окружающей среды, имеет критически важное значение для успешного осуществления ряда целей в области устойчивого развития, в час</w:t>
      </w:r>
      <w:r w:rsidR="005A5390">
        <w:t>тности ц</w:t>
      </w:r>
      <w:r w:rsidR="005A5390">
        <w:t>е</w:t>
      </w:r>
      <w:r w:rsidR="005A5390">
        <w:t>ли </w:t>
      </w:r>
      <w:r w:rsidRPr="00587AB3">
        <w:t>16,</w:t>
      </w:r>
    </w:p>
    <w:p w:rsidR="00587AB3" w:rsidRPr="00587AB3" w:rsidRDefault="00587AB3" w:rsidP="00587AB3">
      <w:pPr>
        <w:pStyle w:val="SingleTxtGR"/>
      </w:pPr>
      <w:r w:rsidRPr="00587AB3">
        <w:tab/>
      </w:r>
      <w:r w:rsidRPr="00587AB3">
        <w:rPr>
          <w:i/>
          <w:iCs/>
        </w:rPr>
        <w:t xml:space="preserve">памятуя </w:t>
      </w:r>
      <w:r w:rsidRPr="00587AB3">
        <w:t>о том, что национальные доклады об осуществлении, выводы Комитета по вопросам соблюдения, соответствующее прецедентное право Ст</w:t>
      </w:r>
      <w:r w:rsidRPr="00587AB3">
        <w:t>о</w:t>
      </w:r>
      <w:r w:rsidRPr="00587AB3">
        <w:t>рон и работа, проделанная под эгидой Целевой группы по доступу к правос</w:t>
      </w:r>
      <w:r w:rsidRPr="00587AB3">
        <w:t>у</w:t>
      </w:r>
      <w:r w:rsidRPr="00587AB3">
        <w:t>дию к настоящему времени, продемонстрировали в совокупности, что пробл</w:t>
      </w:r>
      <w:r w:rsidRPr="00587AB3">
        <w:t>е</w:t>
      </w:r>
      <w:r w:rsidRPr="00587AB3">
        <w:t>мы в области всестороннего осуществления третьего основного компонента Конвенции во всем регионе сохраняются,</w:t>
      </w:r>
    </w:p>
    <w:p w:rsidR="00587AB3" w:rsidRPr="00587AB3" w:rsidRDefault="00587AB3" w:rsidP="00587AB3">
      <w:pPr>
        <w:pStyle w:val="SingleTxtGR"/>
      </w:pPr>
      <w:r w:rsidRPr="00587AB3">
        <w:tab/>
      </w:r>
      <w:r w:rsidRPr="00587AB3">
        <w:rPr>
          <w:i/>
          <w:iCs/>
        </w:rPr>
        <w:t>рассмотрев</w:t>
      </w:r>
      <w:r w:rsidRPr="00587AB3">
        <w:t xml:space="preserve"> доклады Целевой группы по доступу к правосудию, пре</w:t>
      </w:r>
      <w:r w:rsidRPr="00587AB3">
        <w:t>д</w:t>
      </w:r>
      <w:r w:rsidRPr="00587AB3">
        <w:t>ставленные Рабочей группе Сторон в период после пятой сессии Совещания Сторон (ECE/MP.PP/WG.1/2016/11, ECE/MP.PP/WG.1/2017/6 и ECE/MP.PP/</w:t>
      </w:r>
      <w:r>
        <w:t xml:space="preserve"> </w:t>
      </w:r>
      <w:r w:rsidRPr="00587AB3">
        <w:t>WG.1/2017/5),</w:t>
      </w:r>
    </w:p>
    <w:p w:rsidR="00587AB3" w:rsidRPr="00587AB3" w:rsidRDefault="00587AB3" w:rsidP="00587AB3">
      <w:pPr>
        <w:pStyle w:val="SingleTxtGR"/>
      </w:pPr>
      <w:r w:rsidRPr="00587AB3">
        <w:tab/>
        <w:t>1.</w:t>
      </w:r>
      <w:r w:rsidRPr="00587AB3">
        <w:tab/>
      </w:r>
      <w:r w:rsidRPr="00587AB3">
        <w:rPr>
          <w:i/>
          <w:iCs/>
        </w:rPr>
        <w:t>с удовлетворением отмечает</w:t>
      </w:r>
      <w:r w:rsidRPr="00587AB3">
        <w:t xml:space="preserve"> работу, проделанную Целевой гру</w:t>
      </w:r>
      <w:r w:rsidRPr="00587AB3">
        <w:t>п</w:t>
      </w:r>
      <w:r w:rsidRPr="00587AB3">
        <w:t>пой по доступу к правосудию, и выражает признательность Швеции за рук</w:t>
      </w:r>
      <w:r w:rsidRPr="00587AB3">
        <w:t>о</w:t>
      </w:r>
      <w:r w:rsidRPr="00587AB3">
        <w:t>водство Целевой группой;</w:t>
      </w:r>
    </w:p>
    <w:p w:rsidR="00587AB3" w:rsidRPr="00587AB3" w:rsidRDefault="00587AB3" w:rsidP="00587AB3">
      <w:pPr>
        <w:pStyle w:val="SingleTxtGR"/>
      </w:pPr>
      <w:r w:rsidRPr="00587AB3">
        <w:tab/>
        <w:t>2.</w:t>
      </w:r>
      <w:r w:rsidRPr="00587AB3">
        <w:tab/>
      </w:r>
      <w:r w:rsidRPr="00587AB3">
        <w:rPr>
          <w:i/>
          <w:iCs/>
        </w:rPr>
        <w:t>призывает</w:t>
      </w:r>
      <w:r w:rsidRPr="00587AB3">
        <w:t xml:space="preserve"> Стороны, сигнатариев и другие заинтересованные гос</w:t>
      </w:r>
      <w:r w:rsidRPr="00587AB3">
        <w:t>у</w:t>
      </w:r>
      <w:r w:rsidRPr="00587AB3">
        <w:t>дарства прилагать дальнейшие значительные усилия с целью повышения э</w:t>
      </w:r>
      <w:r w:rsidRPr="00587AB3">
        <w:t>ф</w:t>
      </w:r>
      <w:r w:rsidRPr="00587AB3">
        <w:t>фективности доступа общественности к правосудию по вопросам, касающимся окружающей среды, например путем устранения в соответствующих случаях финансовых и других препятствий, таких как ограниченность правосубъектн</w:t>
      </w:r>
      <w:r w:rsidRPr="00587AB3">
        <w:t>о</w:t>
      </w:r>
      <w:r w:rsidRPr="00587AB3">
        <w:t>сти и сферы правоприменения, и стимулирования диалогов между различными заинтересованными сторонами, повышения доступности для общественности соответствующей информации, как того требует Конвенция, и осуществления инициатив по электронному правосудию</w:t>
      </w:r>
      <w:r w:rsidRPr="00587AB3">
        <w:rPr>
          <w:sz w:val="18"/>
          <w:vertAlign w:val="superscript"/>
        </w:rPr>
        <w:footnoteReference w:id="3"/>
      </w:r>
      <w:r w:rsidRPr="00587AB3">
        <w:t>, и призывает международные орган</w:t>
      </w:r>
      <w:r w:rsidRPr="00587AB3">
        <w:t>и</w:t>
      </w:r>
      <w:r w:rsidRPr="00587AB3">
        <w:t>зации и другие заинтересованные стороны поддержать эти усилия;</w:t>
      </w:r>
    </w:p>
    <w:p w:rsidR="00587AB3" w:rsidRPr="00587AB3" w:rsidRDefault="00587AB3" w:rsidP="00587AB3">
      <w:pPr>
        <w:pStyle w:val="SingleTxtGR"/>
      </w:pPr>
      <w:r w:rsidRPr="00587AB3">
        <w:tab/>
        <w:t>3.</w:t>
      </w:r>
      <w:r w:rsidRPr="00587AB3">
        <w:tab/>
      </w:r>
      <w:r w:rsidRPr="00587AB3">
        <w:rPr>
          <w:i/>
          <w:iCs/>
        </w:rPr>
        <w:t>приветствует</w:t>
      </w:r>
      <w:r w:rsidRPr="00587AB3">
        <w:t xml:space="preserve"> инициативы Сторон, сигнатариев, международных организаций и других заинтересованных субъектов по усилению защиты лиц, сообщающих о нарушениях, активистов в области охраны окружающей среды и других лиц, осуществляющих свои права в соответствии с положениями Ко</w:t>
      </w:r>
      <w:r w:rsidRPr="00587AB3">
        <w:t>н</w:t>
      </w:r>
      <w:r w:rsidRPr="00587AB3">
        <w:t>венции, от уголовного наказания, преследования, притеснения и других форм отмщения за их участие и призывает Стороны, сигнатариев, международные организации и других заинтересованных субъектов продолжать поддерживать такие инициативы;</w:t>
      </w:r>
    </w:p>
    <w:p w:rsidR="00587AB3" w:rsidRPr="00587AB3" w:rsidRDefault="00587AB3" w:rsidP="00587AB3">
      <w:pPr>
        <w:pStyle w:val="SingleTxtGR"/>
      </w:pPr>
      <w:r w:rsidRPr="00587AB3">
        <w:tab/>
        <w:t>4.</w:t>
      </w:r>
      <w:r w:rsidRPr="00587AB3">
        <w:tab/>
      </w:r>
      <w:r w:rsidRPr="00587AB3">
        <w:rPr>
          <w:i/>
          <w:iCs/>
        </w:rPr>
        <w:t>приветствует также</w:t>
      </w:r>
      <w:r w:rsidRPr="00587AB3">
        <w:t xml:space="preserve"> инициативы Сторон, сигнатариев, междун</w:t>
      </w:r>
      <w:r w:rsidRPr="00587AB3">
        <w:t>а</w:t>
      </w:r>
      <w:r w:rsidRPr="00587AB3">
        <w:t>родных организаций и других заинтересованных субъектов по укреплению п</w:t>
      </w:r>
      <w:r w:rsidRPr="00587AB3">
        <w:t>о</w:t>
      </w:r>
      <w:r w:rsidRPr="00587AB3">
        <w:t>тенциала, направленные на содействие более эффективному осуществлению статьи 9 Конвенции, и призывает Стороны, сигнатариев, международные орг</w:t>
      </w:r>
      <w:r w:rsidRPr="00587AB3">
        <w:t>а</w:t>
      </w:r>
      <w:r w:rsidRPr="00587AB3">
        <w:t>низации и других заинтересованных субъектов в надлежащих случаях предпр</w:t>
      </w:r>
      <w:r w:rsidRPr="00587AB3">
        <w:t>и</w:t>
      </w:r>
      <w:r w:rsidRPr="00587AB3">
        <w:t>нимать такие инициативы в течение следующего межсессионного периода;</w:t>
      </w:r>
    </w:p>
    <w:p w:rsidR="00587AB3" w:rsidRPr="00587AB3" w:rsidRDefault="00587AB3" w:rsidP="00DB0826">
      <w:pPr>
        <w:pStyle w:val="SingleTxtGR"/>
        <w:spacing w:after="100"/>
      </w:pPr>
      <w:r w:rsidRPr="00587AB3">
        <w:tab/>
        <w:t>5.</w:t>
      </w:r>
      <w:r w:rsidRPr="00587AB3">
        <w:tab/>
      </w:r>
      <w:r w:rsidRPr="00587AB3">
        <w:rPr>
          <w:i/>
          <w:iCs/>
        </w:rPr>
        <w:t>выражает свою признательность</w:t>
      </w:r>
      <w:r w:rsidRPr="00587AB3">
        <w:t xml:space="preserve"> Сторонам, сигнатариям и др</w:t>
      </w:r>
      <w:r w:rsidRPr="00587AB3">
        <w:t>у</w:t>
      </w:r>
      <w:r w:rsidRPr="00587AB3">
        <w:t>гим заинтересованным субъектам за представление материала для онлайновой базы данных о правовой практике, касающейся Конвенции, и призывает Стор</w:t>
      </w:r>
      <w:r w:rsidRPr="00587AB3">
        <w:t>о</w:t>
      </w:r>
      <w:r w:rsidRPr="00587AB3">
        <w:t>ны, сигнатариев и други</w:t>
      </w:r>
      <w:r w:rsidR="005A5390">
        <w:t>х</w:t>
      </w:r>
      <w:r w:rsidRPr="00587AB3">
        <w:t xml:space="preserve"> заинтересованны</w:t>
      </w:r>
      <w:r w:rsidR="005A5390">
        <w:t>х</w:t>
      </w:r>
      <w:r w:rsidRPr="00587AB3">
        <w:t xml:space="preserve"> субъект</w:t>
      </w:r>
      <w:r w:rsidR="005A5390">
        <w:t>ов</w:t>
      </w:r>
      <w:r w:rsidRPr="00587AB3">
        <w:t>, включая судей, специ</w:t>
      </w:r>
      <w:r w:rsidRPr="00587AB3">
        <w:t>а</w:t>
      </w:r>
      <w:r w:rsidRPr="00587AB3">
        <w:t>листов в области права и академические круги, использовать эту базу и соде</w:t>
      </w:r>
      <w:r w:rsidRPr="00587AB3">
        <w:t>й</w:t>
      </w:r>
      <w:r w:rsidRPr="00587AB3">
        <w:t>ствовать ее развитию, а также вносить дальнейший вклад в ее расширение и с</w:t>
      </w:r>
      <w:r w:rsidRPr="00587AB3">
        <w:t>о</w:t>
      </w:r>
      <w:r w:rsidRPr="00587AB3">
        <w:t>вершенствование;</w:t>
      </w:r>
    </w:p>
    <w:p w:rsidR="00587AB3" w:rsidRPr="00587AB3" w:rsidRDefault="00587AB3" w:rsidP="00DB0826">
      <w:pPr>
        <w:pStyle w:val="SingleTxtGR"/>
        <w:spacing w:after="100"/>
      </w:pPr>
      <w:r w:rsidRPr="00587AB3">
        <w:tab/>
        <w:t>6.</w:t>
      </w:r>
      <w:r w:rsidRPr="00587AB3">
        <w:tab/>
      </w:r>
      <w:r w:rsidRPr="00587AB3">
        <w:rPr>
          <w:i/>
          <w:iCs/>
        </w:rPr>
        <w:t>подчеркивает</w:t>
      </w:r>
      <w:r w:rsidRPr="00587AB3">
        <w:t xml:space="preserve"> центральную роль, которую играют суды в толков</w:t>
      </w:r>
      <w:r w:rsidRPr="00587AB3">
        <w:t>а</w:t>
      </w:r>
      <w:r w:rsidRPr="00587AB3">
        <w:t>нии положений внутреннего права о доступе к правосудию, и важность того, чтобы такие положения толковались в соответствии с Конвенцией;</w:t>
      </w:r>
    </w:p>
    <w:p w:rsidR="00587AB3" w:rsidRPr="00587AB3" w:rsidRDefault="00587AB3" w:rsidP="00DB0826">
      <w:pPr>
        <w:pStyle w:val="SingleTxtGR"/>
        <w:spacing w:after="100"/>
      </w:pPr>
      <w:r w:rsidRPr="00587AB3">
        <w:tab/>
        <w:t>7.</w:t>
      </w:r>
      <w:r w:rsidRPr="00587AB3">
        <w:tab/>
      </w:r>
      <w:r w:rsidRPr="00587AB3">
        <w:rPr>
          <w:i/>
          <w:iCs/>
        </w:rPr>
        <w:t>подчеркивает также</w:t>
      </w:r>
      <w:r w:rsidRPr="00587AB3">
        <w:t xml:space="preserve"> значительную роль национальных и межд</w:t>
      </w:r>
      <w:r w:rsidRPr="00587AB3">
        <w:t>у</w:t>
      </w:r>
      <w:r w:rsidRPr="00587AB3">
        <w:t>народных ассоциаций судей, прокуроров и других специалистов в области пр</w:t>
      </w:r>
      <w:r w:rsidRPr="00587AB3">
        <w:t>а</w:t>
      </w:r>
      <w:r w:rsidRPr="00587AB3">
        <w:t>ва, в частности учреждений по подготовке судей, а также значительную роль защищающих общественные интересы адвокатов и неправительственных орг</w:t>
      </w:r>
      <w:r w:rsidRPr="00587AB3">
        <w:t>а</w:t>
      </w:r>
      <w:r w:rsidRPr="00587AB3">
        <w:t>низаций в содействии эффективному доступу общественности к правосудию;</w:t>
      </w:r>
    </w:p>
    <w:p w:rsidR="00587AB3" w:rsidRPr="00587AB3" w:rsidRDefault="00587AB3" w:rsidP="00DB0826">
      <w:pPr>
        <w:pStyle w:val="SingleTxtGR"/>
        <w:spacing w:after="100"/>
      </w:pPr>
      <w:r w:rsidRPr="00587AB3">
        <w:tab/>
        <w:t>8.</w:t>
      </w:r>
      <w:r w:rsidRPr="00587AB3">
        <w:tab/>
      </w:r>
      <w:r w:rsidRPr="00587AB3">
        <w:rPr>
          <w:i/>
          <w:iCs/>
        </w:rPr>
        <w:t>приветствует</w:t>
      </w:r>
      <w:r w:rsidRPr="00587AB3">
        <w:t xml:space="preserve"> создание сети учреждений судебной системы, учр</w:t>
      </w:r>
      <w:r w:rsidRPr="00587AB3">
        <w:t>е</w:t>
      </w:r>
      <w:r w:rsidRPr="00587AB3">
        <w:t>ждений по подготовке судей и других надзорных органов в панъевропейском регионе под эгидой Целевой группы по содействию обмену опытом в обеспеч</w:t>
      </w:r>
      <w:r w:rsidRPr="00587AB3">
        <w:t>е</w:t>
      </w:r>
      <w:r w:rsidRPr="00587AB3">
        <w:t>нии доступа к правосудию и обеспечении верховенства закона в вопросах, к</w:t>
      </w:r>
      <w:r w:rsidRPr="00587AB3">
        <w:t>а</w:t>
      </w:r>
      <w:r w:rsidRPr="00587AB3">
        <w:t>сающихся окружающей среды, и поощряет сотрудничество этой сети с сетями других специалистов в области права;</w:t>
      </w:r>
    </w:p>
    <w:p w:rsidR="00587AB3" w:rsidRPr="00587AB3" w:rsidRDefault="00587AB3" w:rsidP="00DB0826">
      <w:pPr>
        <w:pStyle w:val="SingleTxtGR"/>
        <w:spacing w:after="100"/>
      </w:pPr>
      <w:r w:rsidRPr="00587AB3">
        <w:tab/>
        <w:t>9.</w:t>
      </w:r>
      <w:r w:rsidRPr="00587AB3">
        <w:tab/>
      </w:r>
      <w:r w:rsidRPr="00587AB3">
        <w:rPr>
          <w:i/>
          <w:iCs/>
        </w:rPr>
        <w:t>предлагает</w:t>
      </w:r>
      <w:r w:rsidRPr="00587AB3">
        <w:t xml:space="preserve"> Сторонам и сигнатариям поддержать участие предст</w:t>
      </w:r>
      <w:r w:rsidRPr="00587AB3">
        <w:t>а</w:t>
      </w:r>
      <w:r w:rsidRPr="00587AB3">
        <w:t>вителей судебной системы, учреждений по подготовке судей и других надзо</w:t>
      </w:r>
      <w:r w:rsidRPr="00587AB3">
        <w:t>р</w:t>
      </w:r>
      <w:r w:rsidRPr="00587AB3">
        <w:t>ных органов в работе этой сети, предлагает другим подобным сетям участв</w:t>
      </w:r>
      <w:r w:rsidRPr="00587AB3">
        <w:t>о</w:t>
      </w:r>
      <w:r w:rsidRPr="00587AB3">
        <w:t>вать в этой инициативе и призывает партнерские организации поддержать да</w:t>
      </w:r>
      <w:r w:rsidRPr="00587AB3">
        <w:t>н</w:t>
      </w:r>
      <w:r w:rsidRPr="00587AB3">
        <w:t>ную инициативу;</w:t>
      </w:r>
    </w:p>
    <w:p w:rsidR="00587AB3" w:rsidRPr="00587AB3" w:rsidRDefault="00587AB3" w:rsidP="00DB0826">
      <w:pPr>
        <w:pStyle w:val="SingleTxtGR"/>
        <w:spacing w:after="100"/>
      </w:pPr>
      <w:r w:rsidRPr="00587AB3">
        <w:tab/>
        <w:t>10.</w:t>
      </w:r>
      <w:r w:rsidRPr="00587AB3">
        <w:tab/>
      </w:r>
      <w:r w:rsidRPr="00587AB3">
        <w:rPr>
          <w:i/>
          <w:iCs/>
        </w:rPr>
        <w:t>приветствует</w:t>
      </w:r>
      <w:r w:rsidRPr="00587AB3">
        <w:t xml:space="preserve"> инициативы Сторон и сигнатариев по усилению с</w:t>
      </w:r>
      <w:r w:rsidRPr="00587AB3">
        <w:t>у</w:t>
      </w:r>
      <w:r w:rsidRPr="00587AB3">
        <w:t>дебной специализации в области экологического права и укреплению потенц</w:t>
      </w:r>
      <w:r w:rsidRPr="00587AB3">
        <w:t>и</w:t>
      </w:r>
      <w:r w:rsidRPr="00587AB3">
        <w:t>ала судов и других соответствующих органов в области использования надл</w:t>
      </w:r>
      <w:r w:rsidRPr="00587AB3">
        <w:t>е</w:t>
      </w:r>
      <w:r w:rsidRPr="00587AB3">
        <w:t>жащим образом независимой экологической экспертизы;</w:t>
      </w:r>
    </w:p>
    <w:p w:rsidR="00587AB3" w:rsidRPr="00587AB3" w:rsidRDefault="00587AB3" w:rsidP="00DB0826">
      <w:pPr>
        <w:pStyle w:val="SingleTxtGR"/>
        <w:spacing w:after="100"/>
      </w:pPr>
      <w:r w:rsidRPr="00587AB3">
        <w:tab/>
        <w:t>11.</w:t>
      </w:r>
      <w:r w:rsidRPr="00587AB3">
        <w:tab/>
      </w:r>
      <w:r w:rsidRPr="00587AB3">
        <w:rPr>
          <w:i/>
          <w:iCs/>
        </w:rPr>
        <w:t>призывает</w:t>
      </w:r>
      <w:r w:rsidRPr="00587AB3">
        <w:t xml:space="preserve"> Стороны продолжать по мере возможности интеграцию вопроса о доступе к правосудию по вопросам, касающимся окружающей среды, в учебные планы юридических факультетов, учреждений по подготовке сотру</w:t>
      </w:r>
      <w:r w:rsidRPr="00587AB3">
        <w:t>д</w:t>
      </w:r>
      <w:r w:rsidRPr="00587AB3">
        <w:t>ников государственной администрации и судебных органов, а также других с</w:t>
      </w:r>
      <w:r w:rsidRPr="00587AB3">
        <w:t>о</w:t>
      </w:r>
      <w:r w:rsidRPr="00587AB3">
        <w:t>ответствующих учреждений, оказывающих поддержку осуществлению Конве</w:t>
      </w:r>
      <w:r w:rsidRPr="00587AB3">
        <w:t>н</w:t>
      </w:r>
      <w:r w:rsidRPr="00587AB3">
        <w:t>ции;</w:t>
      </w:r>
    </w:p>
    <w:p w:rsidR="00587AB3" w:rsidRPr="00587AB3" w:rsidRDefault="00587AB3" w:rsidP="00DB0826">
      <w:pPr>
        <w:pStyle w:val="SingleTxtGR"/>
        <w:spacing w:after="100"/>
      </w:pPr>
      <w:r w:rsidRPr="00587AB3">
        <w:tab/>
        <w:t>12.</w:t>
      </w:r>
      <w:r w:rsidRPr="00587AB3">
        <w:tab/>
      </w:r>
      <w:r w:rsidRPr="00587AB3">
        <w:rPr>
          <w:i/>
          <w:iCs/>
        </w:rPr>
        <w:t>постановляет</w:t>
      </w:r>
      <w:r w:rsidRPr="00587AB3">
        <w:t xml:space="preserve"> продлить срок действия мандата Целевой группы по доступу к правосудию под руководством Рабочей группы Сторон с целью пр</w:t>
      </w:r>
      <w:r w:rsidRPr="00587AB3">
        <w:t>о</w:t>
      </w:r>
      <w:r w:rsidRPr="00587AB3">
        <w:t>ведения дальнейшей работы по осуществлению Конвенции;</w:t>
      </w:r>
    </w:p>
    <w:p w:rsidR="00587AB3" w:rsidRPr="00587AB3" w:rsidRDefault="00587AB3" w:rsidP="00DB0826">
      <w:pPr>
        <w:pStyle w:val="SingleTxtGR"/>
        <w:spacing w:after="100"/>
      </w:pPr>
      <w:r w:rsidRPr="00587AB3">
        <w:tab/>
        <w:t>13.</w:t>
      </w:r>
      <w:r w:rsidRPr="00587AB3">
        <w:tab/>
      </w:r>
      <w:r w:rsidRPr="00587AB3">
        <w:rPr>
          <w:i/>
          <w:iCs/>
        </w:rPr>
        <w:t>приветствует</w:t>
      </w:r>
      <w:r w:rsidRPr="00587AB3">
        <w:t xml:space="preserve"> предложение … возглавить работу Целевой группы;</w:t>
      </w:r>
    </w:p>
    <w:p w:rsidR="00587AB3" w:rsidRPr="00587AB3" w:rsidRDefault="00587AB3" w:rsidP="00DB0826">
      <w:pPr>
        <w:pStyle w:val="SingleTxtGR"/>
        <w:spacing w:after="100"/>
      </w:pPr>
      <w:r w:rsidRPr="00587AB3">
        <w:tab/>
        <w:t>14.</w:t>
      </w:r>
      <w:r w:rsidRPr="00587AB3">
        <w:tab/>
      </w:r>
      <w:r w:rsidRPr="00587AB3">
        <w:rPr>
          <w:i/>
          <w:iCs/>
        </w:rPr>
        <w:t>просит</w:t>
      </w:r>
      <w:r w:rsidRPr="00587AB3">
        <w:t xml:space="preserve"> Целевую группу при наличии ресурсов провести следу</w:t>
      </w:r>
      <w:r w:rsidRPr="00587AB3">
        <w:t>ю</w:t>
      </w:r>
      <w:r w:rsidRPr="00587AB3">
        <w:t>щую работу:</w:t>
      </w:r>
    </w:p>
    <w:p w:rsidR="00587AB3" w:rsidRPr="00587AB3" w:rsidRDefault="00587AB3" w:rsidP="00DB0826">
      <w:pPr>
        <w:pStyle w:val="SingleTxtGR"/>
        <w:spacing w:after="100"/>
      </w:pPr>
      <w:r w:rsidRPr="00587AB3">
        <w:tab/>
        <w:t>а)</w:t>
      </w:r>
      <w:r w:rsidRPr="00587AB3">
        <w:tab/>
        <w:t>содействие обмену информацией, опытом, данными о проблемах и надлежащей практике осуществления третьего основного компонента Конве</w:t>
      </w:r>
      <w:r w:rsidRPr="00587AB3">
        <w:t>н</w:t>
      </w:r>
      <w:r w:rsidRPr="00587AB3">
        <w:t>ции с упором на основные препятствия на пути эффективного доступа к прав</w:t>
      </w:r>
      <w:r w:rsidRPr="00587AB3">
        <w:t>о</w:t>
      </w:r>
      <w:r w:rsidRPr="00587AB3">
        <w:t>судию и уделением особого внимания:</w:t>
      </w:r>
    </w:p>
    <w:p w:rsidR="00587AB3" w:rsidRPr="00587AB3" w:rsidRDefault="00587AB3" w:rsidP="00DB0826">
      <w:pPr>
        <w:pStyle w:val="SingleTxtGR"/>
        <w:spacing w:after="100"/>
      </w:pPr>
      <w:r w:rsidRPr="00587AB3">
        <w:tab/>
        <w:t>i)</w:t>
      </w:r>
      <w:r w:rsidRPr="00587AB3">
        <w:tab/>
        <w:t>делам о доступе к информации;</w:t>
      </w:r>
    </w:p>
    <w:p w:rsidR="00587AB3" w:rsidRPr="00587AB3" w:rsidRDefault="00587AB3" w:rsidP="00DB0826">
      <w:pPr>
        <w:pStyle w:val="SingleTxtGR"/>
        <w:spacing w:after="100"/>
        <w:ind w:left="1701" w:hanging="567"/>
      </w:pPr>
      <w:r w:rsidRPr="00587AB3">
        <w:tab/>
        <w:t>ii)</w:t>
      </w:r>
      <w:r w:rsidRPr="00587AB3">
        <w:tab/>
        <w:t>действиям или бездействию, противоречащим требованиям в о</w:t>
      </w:r>
      <w:r w:rsidRPr="00587AB3">
        <w:t>т</w:t>
      </w:r>
      <w:r w:rsidRPr="00587AB3">
        <w:t>ношении выдачи разрешений или законам об окружающей среде;</w:t>
      </w:r>
    </w:p>
    <w:p w:rsidR="00587AB3" w:rsidRPr="00587AB3" w:rsidRDefault="00587AB3" w:rsidP="00DB0826">
      <w:pPr>
        <w:pStyle w:val="SingleTxtGR"/>
        <w:spacing w:after="100"/>
      </w:pPr>
      <w:r w:rsidRPr="00587AB3">
        <w:tab/>
        <w:t>iii)</w:t>
      </w:r>
      <w:r w:rsidRPr="00587AB3">
        <w:tab/>
        <w:t>финансовым препятствиям;</w:t>
      </w:r>
    </w:p>
    <w:p w:rsidR="00587AB3" w:rsidRPr="00587AB3" w:rsidRDefault="00587AB3" w:rsidP="00DB0826">
      <w:pPr>
        <w:pStyle w:val="SingleTxtGR"/>
        <w:ind w:left="1701" w:hanging="567"/>
      </w:pPr>
      <w:r w:rsidRPr="00587AB3">
        <w:tab/>
        <w:t>iv)</w:t>
      </w:r>
      <w:r w:rsidRPr="00587AB3">
        <w:tab/>
        <w:t>защите лиц, сигнализирующих о нарушениях, экологических акт</w:t>
      </w:r>
      <w:r w:rsidRPr="00587AB3">
        <w:t>и</w:t>
      </w:r>
      <w:r w:rsidRPr="00587AB3">
        <w:t>вистов и других лиц, осуществляющих свои права в соответствии с п</w:t>
      </w:r>
      <w:r w:rsidRPr="00587AB3">
        <w:t>о</w:t>
      </w:r>
      <w:r w:rsidRPr="00587AB3">
        <w:t>ложени</w:t>
      </w:r>
      <w:r w:rsidRPr="00587AB3">
        <w:t>я</w:t>
      </w:r>
      <w:r w:rsidRPr="00587AB3">
        <w:t>ми Конвенции;</w:t>
      </w:r>
    </w:p>
    <w:p w:rsidR="00587AB3" w:rsidRPr="00587AB3" w:rsidRDefault="00587AB3" w:rsidP="00587AB3">
      <w:pPr>
        <w:pStyle w:val="SingleTxtGR"/>
      </w:pPr>
      <w:r w:rsidRPr="00587AB3">
        <w:tab/>
      </w:r>
      <w:r w:rsidRPr="00587AB3">
        <w:rPr>
          <w:lang w:val="en-US"/>
        </w:rPr>
        <w:t>v</w:t>
      </w:r>
      <w:r w:rsidRPr="00587AB3">
        <w:t>)</w:t>
      </w:r>
      <w:r w:rsidRPr="00587AB3">
        <w:tab/>
        <w:t>правосубъектности;</w:t>
      </w:r>
    </w:p>
    <w:p w:rsidR="00587AB3" w:rsidRPr="00587AB3" w:rsidRDefault="00587AB3" w:rsidP="00587AB3">
      <w:pPr>
        <w:pStyle w:val="SingleTxtGR"/>
      </w:pPr>
      <w:r w:rsidRPr="00587AB3">
        <w:tab/>
      </w:r>
      <w:r w:rsidRPr="00587AB3">
        <w:rPr>
          <w:lang w:val="fr-FR"/>
        </w:rPr>
        <w:t>vi</w:t>
      </w:r>
      <w:r w:rsidRPr="00587AB3">
        <w:t>)</w:t>
      </w:r>
      <w:r w:rsidRPr="00587AB3">
        <w:tab/>
        <w:t>сфере правоприменения;</w:t>
      </w:r>
    </w:p>
    <w:p w:rsidR="00587AB3" w:rsidRPr="00587AB3" w:rsidRDefault="00587AB3" w:rsidP="00587AB3">
      <w:pPr>
        <w:pStyle w:val="SingleTxtGR"/>
      </w:pPr>
      <w:r w:rsidRPr="00587AB3">
        <w:tab/>
        <w:t>b)</w:t>
      </w:r>
      <w:r w:rsidRPr="00587AB3">
        <w:tab/>
        <w:t>выявление приоритетных потребностей в области доступа общ</w:t>
      </w:r>
      <w:r w:rsidRPr="00587AB3">
        <w:t>е</w:t>
      </w:r>
      <w:r w:rsidRPr="00587AB3">
        <w:t>ственности к правосудию по вопросам, касающимся окружающей среды, обо</w:t>
      </w:r>
      <w:r w:rsidRPr="00587AB3">
        <w:t>б</w:t>
      </w:r>
      <w:r w:rsidRPr="00587AB3">
        <w:t>щение информации об инициативах по укреплению потенциала, осуществля</w:t>
      </w:r>
      <w:r w:rsidRPr="00587AB3">
        <w:t>е</w:t>
      </w:r>
      <w:r w:rsidRPr="00587AB3">
        <w:t>мых в регионе и за его пределами, и содействие вовлечению в эти инициативы ассоциаций судей, защищающих общественные интересы адвокатов и других специалистов в области права;</w:t>
      </w:r>
    </w:p>
    <w:p w:rsidR="00587AB3" w:rsidRPr="00587AB3" w:rsidRDefault="00587AB3" w:rsidP="00587AB3">
      <w:pPr>
        <w:pStyle w:val="SingleTxtGR"/>
      </w:pPr>
      <w:r w:rsidRPr="00587AB3">
        <w:tab/>
        <w:t>с)</w:t>
      </w:r>
      <w:r w:rsidRPr="00587AB3">
        <w:tab/>
        <w:t>подготовка при наличии ресурсов аналитических, инструктивных и учебных материалов для поддержки работы, подробно описанной в подпун</w:t>
      </w:r>
      <w:r w:rsidRPr="00587AB3">
        <w:t>к</w:t>
      </w:r>
      <w:r w:rsidRPr="00587AB3">
        <w:t>тах а) и b) выше;</w:t>
      </w:r>
    </w:p>
    <w:p w:rsidR="00587AB3" w:rsidRPr="00587AB3" w:rsidRDefault="00587AB3" w:rsidP="00587AB3">
      <w:pPr>
        <w:pStyle w:val="SingleTxtGR"/>
      </w:pPr>
      <w:r w:rsidRPr="00587AB3">
        <w:tab/>
        <w:t>d)</w:t>
      </w:r>
      <w:r w:rsidRPr="00587AB3">
        <w:tab/>
        <w:t>содействие пониманию и использованию соответствующих выв</w:t>
      </w:r>
      <w:r w:rsidRPr="00587AB3">
        <w:t>о</w:t>
      </w:r>
      <w:r w:rsidRPr="00587AB3">
        <w:t>дов Комитета по вопросам соблюдения системного характера, диалогов между различными заинтересованными субъектами и инициатив по электронному правосудию и распространение информации о доступе к процедурам пересмо</w:t>
      </w:r>
      <w:r w:rsidRPr="00587AB3">
        <w:t>т</w:t>
      </w:r>
      <w:r w:rsidRPr="00587AB3">
        <w:t>ра, соответствующему прецедентному праву и базам соответствующих стат</w:t>
      </w:r>
      <w:r w:rsidRPr="00587AB3">
        <w:t>и</w:t>
      </w:r>
      <w:r w:rsidRPr="00587AB3">
        <w:t>стических данных;</w:t>
      </w:r>
    </w:p>
    <w:p w:rsidR="00587AB3" w:rsidRPr="00587AB3" w:rsidRDefault="00587AB3" w:rsidP="00587AB3">
      <w:pPr>
        <w:pStyle w:val="SingleTxtGR"/>
      </w:pPr>
      <w:r w:rsidRPr="00587AB3">
        <w:tab/>
        <w:t>е)</w:t>
      </w:r>
      <w:r w:rsidRPr="00587AB3">
        <w:tab/>
        <w:t>продолжение содействия сотрудничеству и созданию сетей сотру</w:t>
      </w:r>
      <w:r w:rsidRPr="00587AB3">
        <w:t>д</w:t>
      </w:r>
      <w:r w:rsidRPr="00587AB3">
        <w:t>ников судебной системы, судебных органов и других надзорных органов стран в различных субрегионах (например, Западной, Восточной и Юго-Восточной Европы, Кавказа и Центральной Азии);</w:t>
      </w:r>
    </w:p>
    <w:p w:rsidR="00587AB3" w:rsidRPr="00587AB3" w:rsidRDefault="00587AB3" w:rsidP="00587AB3">
      <w:pPr>
        <w:pStyle w:val="SingleTxtGR"/>
      </w:pPr>
      <w:r w:rsidRPr="00587AB3">
        <w:tab/>
        <w:t>15.</w:t>
      </w:r>
      <w:r w:rsidRPr="00587AB3">
        <w:tab/>
      </w:r>
      <w:r w:rsidRPr="00587AB3">
        <w:rPr>
          <w:i/>
          <w:iCs/>
        </w:rPr>
        <w:t>поручает</w:t>
      </w:r>
      <w:r w:rsidRPr="00587AB3">
        <w:t xml:space="preserve"> секретариату провести при наличии ресурсов следу</w:t>
      </w:r>
      <w:r w:rsidRPr="00587AB3">
        <w:t>ю</w:t>
      </w:r>
      <w:r w:rsidRPr="00587AB3">
        <w:t>щую работу:</w:t>
      </w:r>
    </w:p>
    <w:p w:rsidR="00587AB3" w:rsidRPr="00587AB3" w:rsidRDefault="00587AB3" w:rsidP="00587AB3">
      <w:pPr>
        <w:pStyle w:val="SingleTxtGR"/>
      </w:pPr>
      <w:r w:rsidRPr="00587AB3">
        <w:tab/>
        <w:t>а)</w:t>
      </w:r>
      <w:r w:rsidRPr="00587AB3">
        <w:tab/>
        <w:t>участие в деятельности по укреплению потенциала и в соотве</w:t>
      </w:r>
      <w:r w:rsidRPr="00587AB3">
        <w:t>т</w:t>
      </w:r>
      <w:r w:rsidRPr="00587AB3">
        <w:t>ствующих случаях в ее планировании и осуществлении, включая рабочие сов</w:t>
      </w:r>
      <w:r w:rsidRPr="00587AB3">
        <w:t>е</w:t>
      </w:r>
      <w:r w:rsidRPr="00587AB3">
        <w:t>щания и учебные сессии по вопросам доступа к правосудию, которые будут о</w:t>
      </w:r>
      <w:r w:rsidRPr="00587AB3">
        <w:t>р</w:t>
      </w:r>
      <w:r w:rsidRPr="00587AB3">
        <w:t>ганизовываться в сотрудничестве с соответствующими партнерскими организ</w:t>
      </w:r>
      <w:r w:rsidRPr="00587AB3">
        <w:t>а</w:t>
      </w:r>
      <w:r w:rsidRPr="00587AB3">
        <w:t>циями;</w:t>
      </w:r>
    </w:p>
    <w:p w:rsidR="00587AB3" w:rsidRPr="00587AB3" w:rsidRDefault="00587AB3" w:rsidP="00587AB3">
      <w:pPr>
        <w:pStyle w:val="SingleTxtGR"/>
      </w:pPr>
      <w:r w:rsidRPr="00587AB3">
        <w:tab/>
        <w:t>b)</w:t>
      </w:r>
      <w:r w:rsidRPr="00587AB3">
        <w:tab/>
        <w:t>расширение в сотрудничестве с Целевой группой веб-портала для обмена информацией о правовой практике, касающейся Конвенции;</w:t>
      </w:r>
    </w:p>
    <w:p w:rsidR="00587AB3" w:rsidRPr="00587AB3" w:rsidRDefault="00587AB3" w:rsidP="00587AB3">
      <w:pPr>
        <w:pStyle w:val="SingleTxtGR"/>
      </w:pPr>
      <w:r w:rsidRPr="00587AB3">
        <w:tab/>
        <w:t>с)</w:t>
      </w:r>
      <w:r w:rsidRPr="00587AB3">
        <w:tab/>
        <w:t>поддержка создания сетей учреждений судебной системы, суде</w:t>
      </w:r>
      <w:r w:rsidRPr="00587AB3">
        <w:t>б</w:t>
      </w:r>
      <w:r w:rsidRPr="00587AB3">
        <w:t>ных учреждений и других надзорных органов под эгидой Целевой группы;</w:t>
      </w:r>
    </w:p>
    <w:p w:rsidR="00587AB3" w:rsidRPr="00587AB3" w:rsidRDefault="00587AB3" w:rsidP="00587AB3">
      <w:pPr>
        <w:pStyle w:val="SingleTxtGR"/>
      </w:pPr>
      <w:r w:rsidRPr="00587AB3">
        <w:tab/>
        <w:t>16.</w:t>
      </w:r>
      <w:r w:rsidRPr="00587AB3">
        <w:tab/>
      </w:r>
      <w:r w:rsidRPr="00587AB3">
        <w:rPr>
          <w:i/>
          <w:iCs/>
        </w:rPr>
        <w:t>предлагает</w:t>
      </w:r>
      <w:r w:rsidRPr="00587AB3">
        <w:t xml:space="preserve"> Сторонам, сигнатариям и другим заинтересованным государствам и международным и другим организациям участвовать в деятел</w:t>
      </w:r>
      <w:r w:rsidRPr="00587AB3">
        <w:t>ь</w:t>
      </w:r>
      <w:r w:rsidRPr="00587AB3">
        <w:t>ности в рамках Конвенции по обеспечению доступа к правосудию и выделять средства с этой целью;</w:t>
      </w:r>
    </w:p>
    <w:p w:rsidR="00587AB3" w:rsidRPr="00587AB3" w:rsidRDefault="00587AB3" w:rsidP="00587AB3">
      <w:pPr>
        <w:pStyle w:val="SingleTxtGR"/>
      </w:pPr>
      <w:r w:rsidRPr="00587AB3">
        <w:tab/>
        <w:t>17.</w:t>
      </w:r>
      <w:r w:rsidRPr="00587AB3">
        <w:tab/>
      </w:r>
      <w:r w:rsidRPr="00587AB3">
        <w:rPr>
          <w:i/>
          <w:iCs/>
        </w:rPr>
        <w:t>призывает</w:t>
      </w:r>
      <w:r w:rsidRPr="00587AB3">
        <w:t xml:space="preserve"> Стороны, сигнатариев и другие заинтересованные гос</w:t>
      </w:r>
      <w:r w:rsidRPr="00587AB3">
        <w:t>у</w:t>
      </w:r>
      <w:r w:rsidRPr="00587AB3">
        <w:t>дарства и партнерские организации содействовать участию представителей м</w:t>
      </w:r>
      <w:r w:rsidRPr="00587AB3">
        <w:t>и</w:t>
      </w:r>
      <w:r w:rsidRPr="00587AB3">
        <w:t>нистерств юстиции, судебной системы, учреждений по подготовке судей, надзорных органов и других организаций, пользующихся большим авторитетом в вопросах доступ</w:t>
      </w:r>
      <w:bookmarkStart w:id="0" w:name="_GoBack"/>
      <w:bookmarkEnd w:id="0"/>
      <w:r w:rsidRPr="00587AB3">
        <w:t>а к правосудию в контексте соответствующих видов деятел</w:t>
      </w:r>
      <w:r w:rsidRPr="00587AB3">
        <w:t>ь</w:t>
      </w:r>
      <w:r w:rsidRPr="00587AB3">
        <w:t>ности по Конвенции;</w:t>
      </w:r>
    </w:p>
    <w:p w:rsidR="00B717F1" w:rsidRPr="00B717F1" w:rsidRDefault="00587AB3" w:rsidP="00587AB3">
      <w:pPr>
        <w:pStyle w:val="SingleTxtGR"/>
      </w:pPr>
      <w:r w:rsidRPr="00587AB3">
        <w:tab/>
        <w:t>18.</w:t>
      </w:r>
      <w:r w:rsidRPr="00587AB3">
        <w:tab/>
      </w:r>
      <w:r w:rsidRPr="00587AB3">
        <w:rPr>
          <w:i/>
          <w:iCs/>
        </w:rPr>
        <w:t>просит</w:t>
      </w:r>
      <w:r w:rsidRPr="00587AB3">
        <w:t xml:space="preserve"> Рабочую группу провести тематическое заседание по в</w:t>
      </w:r>
      <w:r w:rsidRPr="00587AB3">
        <w:t>о</w:t>
      </w:r>
      <w:r w:rsidRPr="00587AB3">
        <w:t>просу о содействии эффективному доступу общественности к правосудию в х</w:t>
      </w:r>
      <w:r w:rsidRPr="00587AB3">
        <w:t>о</w:t>
      </w:r>
      <w:r w:rsidRPr="00587AB3">
        <w:t>де одного из своих совещаний в предстоящий межсессионный период с целью предоставить Сторонам, сигнатариям и другим заинтересованным субъектам возможность обменяться опытом по вопросам, которые заслуживают особого внимания.</w:t>
      </w:r>
    </w:p>
    <w:p w:rsidR="00B717F1" w:rsidRPr="00587AB3" w:rsidRDefault="00587AB3" w:rsidP="00587AB3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717F1" w:rsidRPr="00587AB3" w:rsidSect="00B717F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8E1" w:rsidRPr="00A312BC" w:rsidRDefault="005E58E1" w:rsidP="00A312BC"/>
  </w:endnote>
  <w:endnote w:type="continuationSeparator" w:id="0">
    <w:p w:rsidR="005E58E1" w:rsidRPr="00A312BC" w:rsidRDefault="005E58E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7F1" w:rsidRPr="00B717F1" w:rsidRDefault="00B717F1">
    <w:pPr>
      <w:pStyle w:val="a8"/>
    </w:pPr>
    <w:r w:rsidRPr="00B717F1">
      <w:rPr>
        <w:b/>
        <w:sz w:val="18"/>
      </w:rPr>
      <w:fldChar w:fldCharType="begin"/>
    </w:r>
    <w:r w:rsidRPr="00B717F1">
      <w:rPr>
        <w:b/>
        <w:sz w:val="18"/>
      </w:rPr>
      <w:instrText xml:space="preserve"> PAGE  \* MERGEFORMAT </w:instrText>
    </w:r>
    <w:r w:rsidRPr="00B717F1">
      <w:rPr>
        <w:b/>
        <w:sz w:val="18"/>
      </w:rPr>
      <w:fldChar w:fldCharType="separate"/>
    </w:r>
    <w:r w:rsidR="00EE4C6A">
      <w:rPr>
        <w:b/>
        <w:noProof/>
        <w:sz w:val="18"/>
      </w:rPr>
      <w:t>4</w:t>
    </w:r>
    <w:r w:rsidRPr="00B717F1">
      <w:rPr>
        <w:b/>
        <w:sz w:val="18"/>
      </w:rPr>
      <w:fldChar w:fldCharType="end"/>
    </w:r>
    <w:r>
      <w:rPr>
        <w:b/>
        <w:sz w:val="18"/>
      </w:rPr>
      <w:tab/>
    </w:r>
    <w:r>
      <w:t>GE.17-07942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7F1" w:rsidRPr="00B717F1" w:rsidRDefault="00B717F1" w:rsidP="00B717F1">
    <w:pPr>
      <w:pStyle w:val="a8"/>
      <w:tabs>
        <w:tab w:val="clear" w:pos="9639"/>
        <w:tab w:val="right" w:pos="9638"/>
      </w:tabs>
      <w:rPr>
        <w:b/>
        <w:sz w:val="18"/>
      </w:rPr>
    </w:pPr>
    <w:r>
      <w:t>GE.17-07942</w:t>
    </w:r>
    <w:r>
      <w:tab/>
    </w:r>
    <w:r w:rsidRPr="00B717F1">
      <w:rPr>
        <w:b/>
        <w:sz w:val="18"/>
      </w:rPr>
      <w:fldChar w:fldCharType="begin"/>
    </w:r>
    <w:r w:rsidRPr="00B717F1">
      <w:rPr>
        <w:b/>
        <w:sz w:val="18"/>
      </w:rPr>
      <w:instrText xml:space="preserve"> PAGE  \* MERGEFORMAT </w:instrText>
    </w:r>
    <w:r w:rsidRPr="00B717F1">
      <w:rPr>
        <w:b/>
        <w:sz w:val="18"/>
      </w:rPr>
      <w:fldChar w:fldCharType="separate"/>
    </w:r>
    <w:r w:rsidR="00EE4C6A">
      <w:rPr>
        <w:b/>
        <w:noProof/>
        <w:sz w:val="18"/>
      </w:rPr>
      <w:t>5</w:t>
    </w:r>
    <w:r w:rsidRPr="00B717F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B717F1" w:rsidRDefault="00B717F1" w:rsidP="00B717F1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3FECDA45" wp14:editId="7C7E53F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17-07942  (R)</w:t>
    </w:r>
    <w:r w:rsidR="00DB0826">
      <w:t xml:space="preserve">  080617  080617</w:t>
    </w:r>
    <w:r>
      <w:br/>
    </w:r>
    <w:r w:rsidRPr="00B717F1">
      <w:rPr>
        <w:rFonts w:ascii="C39T30Lfz" w:hAnsi="C39T30Lfz"/>
        <w:spacing w:val="0"/>
        <w:w w:val="100"/>
        <w:sz w:val="56"/>
      </w:rPr>
      <w:t></w:t>
    </w:r>
    <w:r w:rsidRPr="00B717F1">
      <w:rPr>
        <w:rFonts w:ascii="C39T30Lfz" w:hAnsi="C39T30Lfz"/>
        <w:spacing w:val="0"/>
        <w:w w:val="100"/>
        <w:sz w:val="56"/>
      </w:rPr>
      <w:t></w:t>
    </w:r>
    <w:r w:rsidRPr="00B717F1">
      <w:rPr>
        <w:rFonts w:ascii="C39T30Lfz" w:hAnsi="C39T30Lfz"/>
        <w:spacing w:val="0"/>
        <w:w w:val="100"/>
        <w:sz w:val="56"/>
      </w:rPr>
      <w:t></w:t>
    </w:r>
    <w:r w:rsidRPr="00B717F1">
      <w:rPr>
        <w:rFonts w:ascii="C39T30Lfz" w:hAnsi="C39T30Lfz"/>
        <w:spacing w:val="0"/>
        <w:w w:val="100"/>
        <w:sz w:val="56"/>
      </w:rPr>
      <w:t></w:t>
    </w:r>
    <w:r w:rsidRPr="00B717F1">
      <w:rPr>
        <w:rFonts w:ascii="C39T30Lfz" w:hAnsi="C39T30Lfz"/>
        <w:spacing w:val="0"/>
        <w:w w:val="100"/>
        <w:sz w:val="56"/>
      </w:rPr>
      <w:t></w:t>
    </w:r>
    <w:r w:rsidRPr="00B717F1">
      <w:rPr>
        <w:rFonts w:ascii="C39T30Lfz" w:hAnsi="C39T30Lfz"/>
        <w:spacing w:val="0"/>
        <w:w w:val="100"/>
        <w:sz w:val="56"/>
      </w:rPr>
      <w:t></w:t>
    </w:r>
    <w:r w:rsidRPr="00B717F1">
      <w:rPr>
        <w:rFonts w:ascii="C39T30Lfz" w:hAnsi="C39T30Lfz"/>
        <w:spacing w:val="0"/>
        <w:w w:val="100"/>
        <w:sz w:val="56"/>
      </w:rPr>
      <w:t></w:t>
    </w:r>
    <w:r w:rsidRPr="00B717F1">
      <w:rPr>
        <w:rFonts w:ascii="C39T30Lfz" w:hAnsi="C39T30Lfz"/>
        <w:spacing w:val="0"/>
        <w:w w:val="100"/>
        <w:sz w:val="56"/>
      </w:rPr>
      <w:t></w:t>
    </w:r>
    <w:r w:rsidRPr="00B717F1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ECE/MP.PP/2017/1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MP.PP/2017/1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8E1" w:rsidRPr="001075E9" w:rsidRDefault="005E58E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E58E1" w:rsidRDefault="005E58E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B717F1" w:rsidRPr="004C02D0" w:rsidRDefault="00B717F1" w:rsidP="00B717F1">
      <w:pPr>
        <w:pStyle w:val="ad"/>
        <w:rPr>
          <w:lang w:val="ru-RU"/>
        </w:rPr>
      </w:pPr>
      <w:r>
        <w:rPr>
          <w:lang w:val="en-US"/>
        </w:rPr>
        <w:tab/>
      </w:r>
      <w:r w:rsidRPr="00B717F1">
        <w:rPr>
          <w:rStyle w:val="aa"/>
          <w:sz w:val="20"/>
          <w:vertAlign w:val="baseline"/>
          <w:lang w:val="ru-RU"/>
        </w:rPr>
        <w:t>*</w:t>
      </w:r>
      <w:r>
        <w:rPr>
          <w:lang w:val="ru-RU"/>
        </w:rPr>
        <w:tab/>
      </w:r>
      <w:r w:rsidRPr="00E57E70">
        <w:rPr>
          <w:lang w:val="ru-RU"/>
        </w:rPr>
        <w:t xml:space="preserve">В самый последний вариант текста, опубликованный в качестве документа </w:t>
      </w:r>
      <w:r w:rsidRPr="00E57E70">
        <w:rPr>
          <w:lang w:val="en-US"/>
        </w:rPr>
        <w:t>ECE</w:t>
      </w:r>
      <w:r w:rsidRPr="00E57E70">
        <w:rPr>
          <w:lang w:val="ru-RU"/>
        </w:rPr>
        <w:t>/</w:t>
      </w:r>
      <w:r w:rsidRPr="00E57E70">
        <w:rPr>
          <w:lang w:val="en-US"/>
        </w:rPr>
        <w:t>MP</w:t>
      </w:r>
      <w:r w:rsidRPr="00E57E70">
        <w:rPr>
          <w:lang w:val="ru-RU"/>
        </w:rPr>
        <w:t>.</w:t>
      </w:r>
      <w:r w:rsidRPr="00E57E70">
        <w:rPr>
          <w:lang w:val="en-US"/>
        </w:rPr>
        <w:t>PP</w:t>
      </w:r>
      <w:r w:rsidRPr="00E57E70">
        <w:rPr>
          <w:lang w:val="ru-RU"/>
        </w:rPr>
        <w:t>/</w:t>
      </w:r>
      <w:r w:rsidRPr="00E57E70">
        <w:rPr>
          <w:lang w:val="en-US"/>
        </w:rPr>
        <w:t>WG</w:t>
      </w:r>
      <w:r w:rsidRPr="00E57E70">
        <w:rPr>
          <w:lang w:val="ru-RU"/>
        </w:rPr>
        <w:t>.1/2017/</w:t>
      </w:r>
      <w:r w:rsidRPr="00E57E70">
        <w:rPr>
          <w:lang w:val="en-US"/>
        </w:rPr>
        <w:t>L</w:t>
      </w:r>
      <w:r>
        <w:rPr>
          <w:lang w:val="ru-RU"/>
        </w:rPr>
        <w:t>.3</w:t>
      </w:r>
      <w:r w:rsidRPr="00E57E70">
        <w:rPr>
          <w:lang w:val="ru-RU"/>
        </w:rPr>
        <w:t>, никаких существенных изменений внесено не было. В</w:t>
      </w:r>
      <w:r>
        <w:rPr>
          <w:lang w:val="ru-RU"/>
        </w:rPr>
        <w:t> </w:t>
      </w:r>
      <w:r w:rsidRPr="00E57E70">
        <w:rPr>
          <w:lang w:val="ru-RU"/>
        </w:rPr>
        <w:t>этой связи настоящий документ представляется для опубликования без официального редактирования.</w:t>
      </w:r>
      <w:r w:rsidRPr="006F2648">
        <w:rPr>
          <w:lang w:val="ru-RU"/>
        </w:rPr>
        <w:t xml:space="preserve"> </w:t>
      </w:r>
    </w:p>
  </w:footnote>
  <w:footnote w:id="2">
    <w:p w:rsidR="00587AB3" w:rsidRPr="00587AB3" w:rsidRDefault="00587AB3">
      <w:pPr>
        <w:pStyle w:val="ad"/>
        <w:rPr>
          <w:lang w:val="ru-RU"/>
        </w:rPr>
      </w:pPr>
      <w:r>
        <w:tab/>
      </w:r>
      <w:r w:rsidRPr="00587AB3">
        <w:rPr>
          <w:rStyle w:val="aa"/>
        </w:rPr>
        <w:footnoteRef/>
      </w:r>
      <w:r w:rsidRPr="00587AB3">
        <w:rPr>
          <w:lang w:val="ru-RU"/>
        </w:rPr>
        <w:tab/>
      </w:r>
      <w:r>
        <w:rPr>
          <w:lang w:val="ru-RU"/>
        </w:rPr>
        <w:t xml:space="preserve">Размещен по адресу </w:t>
      </w:r>
      <w:hyperlink r:id="rId1" w:history="1">
        <w:r w:rsidRPr="00587AB3">
          <w:rPr>
            <w:rStyle w:val="af1"/>
            <w:color w:val="auto"/>
            <w:lang w:val="ru-RU"/>
          </w:rPr>
          <w:t>http://www.unece.org/index.php?id=43897#/</w:t>
        </w:r>
      </w:hyperlink>
      <w:r>
        <w:rPr>
          <w:lang w:val="ru-RU"/>
        </w:rPr>
        <w:t>.</w:t>
      </w:r>
    </w:p>
  </w:footnote>
  <w:footnote w:id="3">
    <w:p w:rsidR="00587AB3" w:rsidRPr="0095327D" w:rsidRDefault="00587AB3" w:rsidP="00587AB3">
      <w:pPr>
        <w:pStyle w:val="ad"/>
        <w:rPr>
          <w:lang w:val="ru-RU"/>
        </w:rPr>
      </w:pPr>
      <w:r w:rsidRPr="006F2648">
        <w:rPr>
          <w:lang w:val="ru-RU"/>
        </w:rPr>
        <w:tab/>
      </w:r>
      <w:r w:rsidRPr="00587AB3">
        <w:rPr>
          <w:rStyle w:val="aa"/>
        </w:rPr>
        <w:footnoteRef/>
      </w:r>
      <w:r w:rsidRPr="0095327D">
        <w:rPr>
          <w:lang w:val="ru-RU"/>
        </w:rPr>
        <w:tab/>
        <w:t>К инициативам по электронному правосудию относятся использование информационно-коммуникационных технологий с целью расширения доступа общественности к правосудию и другим видам деятельности, связанным с разрешением споров.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7F1" w:rsidRPr="00B717F1" w:rsidRDefault="00B717F1">
    <w:pPr>
      <w:pStyle w:val="a5"/>
    </w:pPr>
    <w:fldSimple w:instr=" TITLE  \* MERGEFORMAT ">
      <w:r w:rsidR="00EE4C6A">
        <w:t>ECE/MP.PP/2017/10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7F1" w:rsidRPr="00B717F1" w:rsidRDefault="00B717F1" w:rsidP="00B717F1">
    <w:pPr>
      <w:pStyle w:val="a5"/>
      <w:jc w:val="right"/>
    </w:pPr>
    <w:fldSimple w:instr=" TITLE  \* MERGEFORMAT ">
      <w:r w:rsidR="00EE4C6A">
        <w:t>ECE/MP.PP/2017/10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E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C329E"/>
    <w:rsid w:val="004C59B8"/>
    <w:rsid w:val="004E05B7"/>
    <w:rsid w:val="0050108D"/>
    <w:rsid w:val="00513081"/>
    <w:rsid w:val="00517901"/>
    <w:rsid w:val="00526683"/>
    <w:rsid w:val="005639C1"/>
    <w:rsid w:val="005709E0"/>
    <w:rsid w:val="00572E19"/>
    <w:rsid w:val="005801AA"/>
    <w:rsid w:val="00587AB3"/>
    <w:rsid w:val="005961C8"/>
    <w:rsid w:val="005966F1"/>
    <w:rsid w:val="005A0E1F"/>
    <w:rsid w:val="005A5390"/>
    <w:rsid w:val="005D7914"/>
    <w:rsid w:val="005E2B41"/>
    <w:rsid w:val="005E58E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A14DA8"/>
    <w:rsid w:val="00A312BC"/>
    <w:rsid w:val="00A84021"/>
    <w:rsid w:val="00A84D35"/>
    <w:rsid w:val="00A917B3"/>
    <w:rsid w:val="00AB4B51"/>
    <w:rsid w:val="00B10CC7"/>
    <w:rsid w:val="00B26A25"/>
    <w:rsid w:val="00B36DF7"/>
    <w:rsid w:val="00B539E7"/>
    <w:rsid w:val="00B62458"/>
    <w:rsid w:val="00B717F1"/>
    <w:rsid w:val="00BC18B2"/>
    <w:rsid w:val="00BD33EE"/>
    <w:rsid w:val="00BE1CC7"/>
    <w:rsid w:val="00BF0001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B0826"/>
    <w:rsid w:val="00DD78D1"/>
    <w:rsid w:val="00DE32CD"/>
    <w:rsid w:val="00DF5767"/>
    <w:rsid w:val="00DF71B9"/>
    <w:rsid w:val="00E12C5F"/>
    <w:rsid w:val="00E73F76"/>
    <w:rsid w:val="00EA2C9F"/>
    <w:rsid w:val="00EA3895"/>
    <w:rsid w:val="00EA420E"/>
    <w:rsid w:val="00ED0BDA"/>
    <w:rsid w:val="00EE142A"/>
    <w:rsid w:val="00EE4C6A"/>
    <w:rsid w:val="00EE68B9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1">
    <w:name w:val="heading 1"/>
    <w:aliases w:val="Table_GR"/>
    <w:basedOn w:val="a"/>
    <w:next w:val="a"/>
    <w:link w:val="10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9C6FE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9C6FE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9C6FE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9C6FE6"/>
  </w:style>
  <w:style w:type="character" w:customStyle="1" w:styleId="af0">
    <w:name w:val="Текст концевой сноски Знак"/>
    <w:aliases w:val="2_GR Знак"/>
    <w:basedOn w:val="a0"/>
    <w:link w:val="af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unhideWhenUsed/>
    <w:rsid w:val="009C6FE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9C6FE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1">
    <w:name w:val="heading 1"/>
    <w:aliases w:val="Table_GR"/>
    <w:basedOn w:val="a"/>
    <w:next w:val="a"/>
    <w:link w:val="10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9C6FE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9C6FE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9C6FE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9C6FE6"/>
  </w:style>
  <w:style w:type="character" w:customStyle="1" w:styleId="af0">
    <w:name w:val="Текст концевой сноски Знак"/>
    <w:aliases w:val="2_GR Знак"/>
    <w:basedOn w:val="a0"/>
    <w:link w:val="af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unhideWhenUsed/>
    <w:rsid w:val="009C6FE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ce.org/index.php?id=43897%23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5</Pages>
  <Words>1730</Words>
  <Characters>9866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ECE/MP.PP/2017/10</vt:lpstr>
      <vt:lpstr>A/</vt:lpstr>
    </vt:vector>
  </TitlesOfParts>
  <Company>DCM</Company>
  <LinksUpToDate>false</LinksUpToDate>
  <CharactersWithSpaces>11573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ECE/MP.PP/2017/10</dc:title>
  <dc:creator>Marina Korotkova</dc:creator>
  <cp:lastModifiedBy>Marina Korotkova</cp:lastModifiedBy>
  <cp:revision>3</cp:revision>
  <cp:lastPrinted>2017-06-08T11:39:00Z</cp:lastPrinted>
  <dcterms:created xsi:type="dcterms:W3CDTF">2017-06-08T11:39:00Z</dcterms:created>
  <dcterms:modified xsi:type="dcterms:W3CDTF">2017-06-08T11:40:00Z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