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A526C">
                <w:t>MP.PP/2014/L.9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B557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CA526C">
              <w:fldChar w:fldCharType="separate"/>
            </w:r>
            <w:r w:rsidR="00CA526C">
              <w:t xml:space="preserve">19 </w:t>
            </w:r>
            <w:proofErr w:type="spellStart"/>
            <w:r w:rsidR="00CA526C">
              <w:t>June</w:t>
            </w:r>
            <w:proofErr w:type="spellEnd"/>
            <w:r w:rsidR="00CA526C">
              <w:t xml:space="preserve"> 2014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B557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A526C" w:rsidRPr="009C30E2" w:rsidRDefault="00CA526C" w:rsidP="00CA526C">
      <w:pPr>
        <w:spacing w:before="120"/>
        <w:rPr>
          <w:sz w:val="28"/>
          <w:szCs w:val="28"/>
        </w:rPr>
      </w:pPr>
      <w:r w:rsidRPr="009C30E2">
        <w:rPr>
          <w:sz w:val="28"/>
          <w:szCs w:val="28"/>
        </w:rPr>
        <w:t>Совещание Сторон Конвенции о доступе</w:t>
      </w:r>
      <w:r w:rsidRPr="009C30E2">
        <w:rPr>
          <w:sz w:val="28"/>
          <w:szCs w:val="28"/>
        </w:rPr>
        <w:br/>
        <w:t>к информации, участии общественности</w:t>
      </w:r>
      <w:r w:rsidRPr="009C30E2">
        <w:rPr>
          <w:sz w:val="28"/>
          <w:szCs w:val="28"/>
        </w:rPr>
        <w:br/>
        <w:t>в процессе принятия решений и доступе</w:t>
      </w:r>
      <w:r w:rsidRPr="009C30E2">
        <w:rPr>
          <w:sz w:val="28"/>
          <w:szCs w:val="28"/>
        </w:rPr>
        <w:br/>
        <w:t>к правосудию по вопросам, касающимся</w:t>
      </w:r>
      <w:r w:rsidRPr="009C30E2">
        <w:rPr>
          <w:sz w:val="28"/>
          <w:szCs w:val="28"/>
        </w:rPr>
        <w:br/>
        <w:t>окружающей среды</w:t>
      </w:r>
    </w:p>
    <w:p w:rsidR="00CA526C" w:rsidRPr="009571CC" w:rsidRDefault="00CA526C" w:rsidP="00CA526C">
      <w:pPr>
        <w:spacing w:before="120"/>
        <w:rPr>
          <w:b/>
          <w:bCs/>
        </w:rPr>
      </w:pPr>
      <w:r w:rsidRPr="009571CC">
        <w:rPr>
          <w:b/>
        </w:rPr>
        <w:t>Пятая сессия</w:t>
      </w:r>
    </w:p>
    <w:p w:rsidR="00CA526C" w:rsidRPr="009571CC" w:rsidRDefault="00CA526C" w:rsidP="00CA526C">
      <w:proofErr w:type="spellStart"/>
      <w:r w:rsidRPr="009571CC">
        <w:t>Маастрихт</w:t>
      </w:r>
      <w:proofErr w:type="spellEnd"/>
      <w:r w:rsidRPr="009571CC">
        <w:t>, Нидерланды, 30 июня − 1 июля 2014 года</w:t>
      </w:r>
    </w:p>
    <w:p w:rsidR="00CA526C" w:rsidRPr="009571CC" w:rsidRDefault="00CA526C" w:rsidP="00CA526C">
      <w:r w:rsidRPr="009571CC">
        <w:t xml:space="preserve">Пункт </w:t>
      </w:r>
      <w:r>
        <w:t xml:space="preserve">5 </w:t>
      </w:r>
      <w:r w:rsidRPr="009571CC">
        <w:t>b) предварительной повестки дня</w:t>
      </w:r>
    </w:p>
    <w:p w:rsidR="00CA526C" w:rsidRPr="009571CC" w:rsidRDefault="00CA526C" w:rsidP="00CA526C">
      <w:pPr>
        <w:rPr>
          <w:b/>
          <w:bCs/>
        </w:rPr>
      </w:pPr>
      <w:r w:rsidRPr="009571CC">
        <w:rPr>
          <w:b/>
          <w:bCs/>
        </w:rPr>
        <w:t>Процедуры и механизмы, способствующие</w:t>
      </w:r>
    </w:p>
    <w:p w:rsidR="00A658DB" w:rsidRPr="00303198" w:rsidRDefault="00CA526C" w:rsidP="00CA526C">
      <w:pPr>
        <w:spacing w:line="240" w:lineRule="auto"/>
      </w:pPr>
      <w:r w:rsidRPr="009571CC">
        <w:rPr>
          <w:b/>
          <w:bCs/>
        </w:rPr>
        <w:t>осуществлению Конвенции: механизм соблюдения</w:t>
      </w:r>
    </w:p>
    <w:p w:rsidR="00303198" w:rsidRPr="00303198" w:rsidRDefault="00303198" w:rsidP="0030319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Проект р</w:t>
      </w:r>
      <w:r w:rsidRPr="00263542">
        <w:t>ешени</w:t>
      </w:r>
      <w:r>
        <w:t>я</w:t>
      </w:r>
      <w:r w:rsidRPr="00263542">
        <w:t xml:space="preserve"> V/9 </w:t>
      </w:r>
      <w:r>
        <w:t>по</w:t>
      </w:r>
      <w:r w:rsidRPr="00263542">
        <w:t xml:space="preserve"> общи</w:t>
      </w:r>
      <w:r>
        <w:t>м</w:t>
      </w:r>
      <w:r w:rsidRPr="00263542">
        <w:t xml:space="preserve"> вопроса</w:t>
      </w:r>
      <w:r>
        <w:t>м соблюдения</w:t>
      </w:r>
      <w:r w:rsidRPr="00303198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263542">
        <w:t xml:space="preserve"> </w:t>
      </w:r>
    </w:p>
    <w:p w:rsidR="00303198" w:rsidRDefault="00303198" w:rsidP="00303198">
      <w:pPr>
        <w:pStyle w:val="H1GR"/>
      </w:pPr>
      <w:r>
        <w:tab/>
      </w:r>
      <w:r>
        <w:tab/>
      </w:r>
      <w:proofErr w:type="gramStart"/>
      <w:r>
        <w:t>Подготовлен</w:t>
      </w:r>
      <w:proofErr w:type="gramEnd"/>
      <w:r>
        <w:t xml:space="preserve"> Президиумом</w:t>
      </w:r>
    </w:p>
    <w:p w:rsidR="00303198" w:rsidRPr="00C80A51" w:rsidRDefault="00303198" w:rsidP="00303198">
      <w:pPr>
        <w:pStyle w:val="SingleTxtGR"/>
        <w:spacing w:after="100"/>
        <w:rPr>
          <w:i/>
          <w:lang w:eastAsia="ru-RU"/>
        </w:rPr>
      </w:pPr>
      <w:r w:rsidRPr="00303198">
        <w:rPr>
          <w:i/>
          <w:lang w:eastAsia="ru-RU"/>
        </w:rPr>
        <w:tab/>
      </w:r>
      <w:r w:rsidRPr="00C80A51">
        <w:rPr>
          <w:i/>
          <w:lang w:eastAsia="ru-RU"/>
        </w:rPr>
        <w:t>Совещание Сторон</w:t>
      </w:r>
      <w:r w:rsidRPr="00302965">
        <w:rPr>
          <w:lang w:eastAsia="ru-RU"/>
        </w:rPr>
        <w:t>,</w:t>
      </w:r>
    </w:p>
    <w:p w:rsidR="00303198" w:rsidRPr="00AE28DB" w:rsidRDefault="00303198" w:rsidP="00303198">
      <w:pPr>
        <w:pStyle w:val="SingleTxtGR"/>
        <w:spacing w:after="100"/>
        <w:rPr>
          <w:lang w:eastAsia="ru-RU"/>
        </w:rPr>
      </w:pPr>
      <w:r w:rsidRPr="00C80A51">
        <w:rPr>
          <w:lang w:eastAsia="ru-RU"/>
        </w:rPr>
        <w:tab/>
      </w:r>
      <w:r w:rsidRPr="00C80A51">
        <w:rPr>
          <w:i/>
          <w:lang w:eastAsia="ru-RU"/>
        </w:rPr>
        <w:t>учитывая</w:t>
      </w:r>
      <w:r w:rsidRPr="00C80A51">
        <w:rPr>
          <w:lang w:eastAsia="ru-RU"/>
        </w:rPr>
        <w:t xml:space="preserve"> свое решение I/7 о рассмотрении соблюдения и, в частнос</w:t>
      </w:r>
      <w:r>
        <w:rPr>
          <w:lang w:eastAsia="ru-RU"/>
        </w:rPr>
        <w:t>ти, пункт 37 приложения к нему,</w:t>
      </w:r>
    </w:p>
    <w:p w:rsidR="00303198" w:rsidRPr="00C80A51" w:rsidRDefault="00303198" w:rsidP="00303198">
      <w:pPr>
        <w:pStyle w:val="SingleTxtGR"/>
        <w:spacing w:after="100"/>
        <w:rPr>
          <w:lang w:eastAsia="ru-RU"/>
        </w:rPr>
      </w:pPr>
      <w:r w:rsidRPr="00C80A51">
        <w:rPr>
          <w:lang w:eastAsia="ru-RU"/>
        </w:rPr>
        <w:tab/>
      </w:r>
      <w:proofErr w:type="gramStart"/>
      <w:r w:rsidRPr="00C80A51">
        <w:rPr>
          <w:i/>
          <w:lang w:eastAsia="ru-RU"/>
        </w:rPr>
        <w:t>учитывая</w:t>
      </w:r>
      <w:r w:rsidRPr="00C80A51">
        <w:rPr>
          <w:lang w:eastAsia="ru-RU"/>
        </w:rPr>
        <w:t xml:space="preserve"> </w:t>
      </w:r>
      <w:r w:rsidRPr="00C80A51">
        <w:rPr>
          <w:i/>
          <w:lang w:eastAsia="ru-RU"/>
        </w:rPr>
        <w:t>также</w:t>
      </w:r>
      <w:r w:rsidRPr="00C80A51">
        <w:rPr>
          <w:lang w:eastAsia="ru-RU"/>
        </w:rPr>
        <w:t xml:space="preserve"> решение IV/9 по общим вопросам соблюдения и реш</w:t>
      </w:r>
      <w:r w:rsidRPr="00C80A51">
        <w:rPr>
          <w:lang w:eastAsia="ru-RU"/>
        </w:rPr>
        <w:t>е</w:t>
      </w:r>
      <w:r w:rsidRPr="00C80A51">
        <w:rPr>
          <w:lang w:eastAsia="ru-RU"/>
        </w:rPr>
        <w:t>ния IV/9</w:t>
      </w:r>
      <w:r>
        <w:rPr>
          <w:lang w:eastAsia="ru-RU"/>
        </w:rPr>
        <w:t>а</w:t>
      </w:r>
      <w:r w:rsidRPr="00C80A51">
        <w:rPr>
          <w:lang w:eastAsia="ru-RU"/>
        </w:rPr>
        <w:t>, IV</w:t>
      </w:r>
      <w:r>
        <w:rPr>
          <w:lang w:eastAsia="ru-RU"/>
        </w:rPr>
        <w:t>/</w:t>
      </w:r>
      <w:r w:rsidRPr="00C80A51">
        <w:rPr>
          <w:lang w:eastAsia="ru-RU"/>
        </w:rPr>
        <w:t>9b</w:t>
      </w:r>
      <w:r>
        <w:rPr>
          <w:lang w:eastAsia="ru-RU"/>
        </w:rPr>
        <w:t>, IV/</w:t>
      </w:r>
      <w:r w:rsidRPr="00C80A51">
        <w:rPr>
          <w:lang w:eastAsia="ru-RU"/>
        </w:rPr>
        <w:t>9c</w:t>
      </w:r>
      <w:r>
        <w:rPr>
          <w:lang w:eastAsia="ru-RU"/>
        </w:rPr>
        <w:t>, IV/9d, IV/</w:t>
      </w:r>
      <w:r w:rsidRPr="00C80A51">
        <w:rPr>
          <w:lang w:eastAsia="ru-RU"/>
        </w:rPr>
        <w:t>9e</w:t>
      </w:r>
      <w:r>
        <w:rPr>
          <w:lang w:eastAsia="ru-RU"/>
        </w:rPr>
        <w:t xml:space="preserve">, </w:t>
      </w:r>
      <w:r w:rsidRPr="00C80A51">
        <w:rPr>
          <w:lang w:eastAsia="ru-RU"/>
        </w:rPr>
        <w:t>IV/9f, IV/9g, IV</w:t>
      </w:r>
      <w:r>
        <w:rPr>
          <w:lang w:eastAsia="ru-RU"/>
        </w:rPr>
        <w:t>/</w:t>
      </w:r>
      <w:r w:rsidRPr="00C80A51">
        <w:rPr>
          <w:lang w:eastAsia="ru-RU"/>
        </w:rPr>
        <w:t>9h и IV/9i в отношении с</w:t>
      </w:r>
      <w:r w:rsidRPr="00C80A51">
        <w:rPr>
          <w:lang w:eastAsia="ru-RU"/>
        </w:rPr>
        <w:t>о</w:t>
      </w:r>
      <w:r w:rsidRPr="00C80A51">
        <w:rPr>
          <w:lang w:eastAsia="ru-RU"/>
        </w:rPr>
        <w:t>блюдения отдельными Сторонами своих обязательств в соответствии с Конве</w:t>
      </w:r>
      <w:r w:rsidRPr="00C80A51">
        <w:rPr>
          <w:lang w:eastAsia="ru-RU"/>
        </w:rPr>
        <w:t>н</w:t>
      </w:r>
      <w:r w:rsidRPr="00C80A51">
        <w:rPr>
          <w:lang w:eastAsia="ru-RU"/>
        </w:rPr>
        <w:t>цией о доступе к информации, участии общественности в процессе принятия решений и доступе к правосудию по вопросам, касающимся окружающей ср</w:t>
      </w:r>
      <w:r w:rsidRPr="00C80A51">
        <w:rPr>
          <w:lang w:eastAsia="ru-RU"/>
        </w:rPr>
        <w:t>е</w:t>
      </w:r>
      <w:r w:rsidRPr="00C80A51">
        <w:rPr>
          <w:lang w:eastAsia="ru-RU"/>
        </w:rPr>
        <w:t>ды</w:t>
      </w:r>
      <w:proofErr w:type="gramEnd"/>
      <w:r w:rsidRPr="00C80A51">
        <w:rPr>
          <w:lang w:eastAsia="ru-RU"/>
        </w:rPr>
        <w:t xml:space="preserve"> (</w:t>
      </w:r>
      <w:proofErr w:type="spellStart"/>
      <w:proofErr w:type="gramStart"/>
      <w:r w:rsidRPr="00C80A51">
        <w:rPr>
          <w:lang w:eastAsia="ru-RU"/>
        </w:rPr>
        <w:t>Орхусская</w:t>
      </w:r>
      <w:proofErr w:type="spellEnd"/>
      <w:r w:rsidRPr="00C80A51">
        <w:rPr>
          <w:lang w:eastAsia="ru-RU"/>
        </w:rPr>
        <w:t xml:space="preserve"> конвенция),</w:t>
      </w:r>
      <w:proofErr w:type="gramEnd"/>
    </w:p>
    <w:p w:rsidR="00303198" w:rsidRPr="00AE28DB" w:rsidRDefault="00303198" w:rsidP="00303198">
      <w:pPr>
        <w:pStyle w:val="SingleTxtGR"/>
        <w:spacing w:after="100"/>
        <w:rPr>
          <w:lang w:eastAsia="ru-RU"/>
        </w:rPr>
      </w:pPr>
      <w:r w:rsidRPr="00C80A51">
        <w:rPr>
          <w:lang w:eastAsia="ru-RU"/>
        </w:rPr>
        <w:tab/>
      </w:r>
      <w:proofErr w:type="gramStart"/>
      <w:r w:rsidRPr="00C80A51">
        <w:rPr>
          <w:i/>
          <w:lang w:eastAsia="ru-RU"/>
        </w:rPr>
        <w:t>ссылаясь</w:t>
      </w:r>
      <w:r w:rsidRPr="00C80A51">
        <w:rPr>
          <w:lang w:eastAsia="ru-RU"/>
        </w:rPr>
        <w:t xml:space="preserve"> на решения V/9a, V/9b, V/9c, V/9d, V/9e, V/9f, V/9g, V/9h, V/9i, V/9j, V/9k, V/9l, V/9m</w:t>
      </w:r>
      <w:r w:rsidR="003C5777">
        <w:rPr>
          <w:lang w:eastAsia="ru-RU"/>
        </w:rPr>
        <w:t>,</w:t>
      </w:r>
      <w:r w:rsidRPr="00C80A51">
        <w:rPr>
          <w:lang w:eastAsia="ru-RU"/>
        </w:rPr>
        <w:t xml:space="preserve"> V/9n</w:t>
      </w:r>
      <w:r w:rsidR="003C5777">
        <w:rPr>
          <w:lang w:eastAsia="ru-RU"/>
        </w:rPr>
        <w:t xml:space="preserve"> и V/9о</w:t>
      </w:r>
      <w:r w:rsidRPr="00C80A51">
        <w:rPr>
          <w:lang w:eastAsia="ru-RU"/>
        </w:rPr>
        <w:t xml:space="preserve"> относительно соблюдения Конвенции А</w:t>
      </w:r>
      <w:r w:rsidRPr="00C80A51">
        <w:rPr>
          <w:lang w:eastAsia="ru-RU"/>
        </w:rPr>
        <w:t>в</w:t>
      </w:r>
      <w:r w:rsidRPr="00C80A51">
        <w:rPr>
          <w:lang w:eastAsia="ru-RU"/>
        </w:rPr>
        <w:t>стрией, Арменией, Беларусью, Болгарией, Германией, Европейским союзом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(ЕС)</w:t>
      </w:r>
      <w:r w:rsidRPr="00C80A51">
        <w:rPr>
          <w:lang w:eastAsia="ru-RU"/>
        </w:rPr>
        <w:t>, Испанией, Казахстаном, Румынией, Соединенным Королевством Велик</w:t>
      </w:r>
      <w:r w:rsidRPr="00C80A51">
        <w:rPr>
          <w:lang w:eastAsia="ru-RU"/>
        </w:rPr>
        <w:t>о</w:t>
      </w:r>
      <w:r w:rsidRPr="00C80A51">
        <w:rPr>
          <w:lang w:eastAsia="ru-RU"/>
        </w:rPr>
        <w:t>британии и Северной Ирландии, Туркменистаном, Украиной, Хорватией и Че</w:t>
      </w:r>
      <w:r w:rsidRPr="00C80A51">
        <w:rPr>
          <w:lang w:eastAsia="ru-RU"/>
        </w:rPr>
        <w:t>ш</w:t>
      </w:r>
      <w:r w:rsidRPr="00C80A51">
        <w:rPr>
          <w:lang w:eastAsia="ru-RU"/>
        </w:rPr>
        <w:t>ской Республикой</w:t>
      </w:r>
      <w:proofErr w:type="gramEnd"/>
      <w:r w:rsidRPr="00C80A51">
        <w:rPr>
          <w:lang w:eastAsia="ru-RU"/>
        </w:rPr>
        <w:t>, принятые одновременно с настоящим решением и содерж</w:t>
      </w:r>
      <w:r w:rsidRPr="00C80A51">
        <w:rPr>
          <w:lang w:eastAsia="ru-RU"/>
        </w:rPr>
        <w:t>а</w:t>
      </w:r>
      <w:r w:rsidRPr="00C80A51">
        <w:rPr>
          <w:lang w:eastAsia="ru-RU"/>
        </w:rPr>
        <w:t>щие выводы и рекомендации Совещания</w:t>
      </w:r>
      <w:r>
        <w:rPr>
          <w:lang w:eastAsia="ru-RU"/>
        </w:rPr>
        <w:t xml:space="preserve"> Сторон</w:t>
      </w:r>
      <w:r w:rsidRPr="00C80A51">
        <w:rPr>
          <w:lang w:eastAsia="ru-RU"/>
        </w:rPr>
        <w:t>, касающиеся конкретных Ст</w:t>
      </w:r>
      <w:r w:rsidRPr="00C80A51">
        <w:rPr>
          <w:lang w:eastAsia="ru-RU"/>
        </w:rPr>
        <w:t>о</w:t>
      </w:r>
      <w:r w:rsidRPr="00C80A51">
        <w:rPr>
          <w:lang w:eastAsia="ru-RU"/>
        </w:rPr>
        <w:t>рон, которые, как было установлено, не соблюдают Конвенцию, а также на ит</w:t>
      </w:r>
      <w:r w:rsidRPr="00C80A51">
        <w:rPr>
          <w:lang w:eastAsia="ru-RU"/>
        </w:rPr>
        <w:t>о</w:t>
      </w:r>
      <w:r w:rsidRPr="00C80A51">
        <w:rPr>
          <w:lang w:eastAsia="ru-RU"/>
        </w:rPr>
        <w:t>ги рассмотрения выполнения решений IV/9a, IV/9b, IV/9c, IV/9d, IV/9</w:t>
      </w:r>
      <w:r>
        <w:rPr>
          <w:lang w:eastAsia="ru-RU"/>
        </w:rPr>
        <w:t>e, IV/9f, IV/9g, IV/9h и IV/9i,</w:t>
      </w:r>
    </w:p>
    <w:p w:rsidR="00303198" w:rsidRDefault="00303198" w:rsidP="00303198">
      <w:pPr>
        <w:pStyle w:val="SingleTxtGR"/>
        <w:spacing w:after="100"/>
        <w:rPr>
          <w:lang w:eastAsia="ru-RU"/>
        </w:rPr>
      </w:pPr>
      <w:r w:rsidRPr="00C80A51">
        <w:rPr>
          <w:lang w:eastAsia="ru-RU"/>
        </w:rPr>
        <w:tab/>
        <w:t>1.</w:t>
      </w:r>
      <w:r w:rsidRPr="00C80A51">
        <w:rPr>
          <w:lang w:eastAsia="ru-RU"/>
        </w:rPr>
        <w:tab/>
      </w:r>
      <w:r w:rsidRPr="002E2A46">
        <w:rPr>
          <w:i/>
          <w:lang w:eastAsia="ru-RU"/>
        </w:rPr>
        <w:t>приветствует</w:t>
      </w:r>
      <w:r w:rsidRPr="00C80A51">
        <w:rPr>
          <w:lang w:eastAsia="ru-RU"/>
        </w:rPr>
        <w:t xml:space="preserve"> доклад Комитета по вопросам соблюдения </w:t>
      </w:r>
      <w:proofErr w:type="spellStart"/>
      <w:r w:rsidRPr="00C80A51">
        <w:rPr>
          <w:lang w:eastAsia="ru-RU"/>
        </w:rPr>
        <w:t>Орху</w:t>
      </w:r>
      <w:r w:rsidRPr="00C80A51">
        <w:rPr>
          <w:lang w:eastAsia="ru-RU"/>
        </w:rPr>
        <w:t>с</w:t>
      </w:r>
      <w:r w:rsidRPr="00C80A51">
        <w:rPr>
          <w:lang w:eastAsia="ru-RU"/>
        </w:rPr>
        <w:t>ской</w:t>
      </w:r>
      <w:proofErr w:type="spellEnd"/>
      <w:r w:rsidRPr="00C80A51">
        <w:rPr>
          <w:lang w:eastAsia="ru-RU"/>
        </w:rPr>
        <w:t xml:space="preserve"> конвенции Совещанию Сторон на его пятой сессии</w:t>
      </w:r>
      <w:r>
        <w:rPr>
          <w:rStyle w:val="a6"/>
          <w:lang w:eastAsia="ru-RU"/>
        </w:rPr>
        <w:footnoteReference w:id="2"/>
      </w:r>
      <w:r>
        <w:rPr>
          <w:lang w:eastAsia="ru-RU"/>
        </w:rPr>
        <w:t>;</w:t>
      </w:r>
    </w:p>
    <w:p w:rsidR="00303198" w:rsidRPr="00BC07B5" w:rsidRDefault="00303198" w:rsidP="00303198">
      <w:pPr>
        <w:pStyle w:val="SingleTxtGR"/>
        <w:spacing w:after="100" w:line="230" w:lineRule="atLeast"/>
      </w:pPr>
      <w:r>
        <w:tab/>
      </w:r>
      <w:r w:rsidRPr="00BC07B5">
        <w:t>2.</w:t>
      </w:r>
      <w:r w:rsidRPr="00BC07B5">
        <w:tab/>
      </w:r>
      <w:r w:rsidRPr="00BC07B5">
        <w:rPr>
          <w:i/>
        </w:rPr>
        <w:t xml:space="preserve">также приветствует </w:t>
      </w:r>
      <w:r w:rsidRPr="00BC07B5">
        <w:t>методы работы Комитета и дальнейшее уточнение его процедур, разработанных в период 2011−2014 годов</w:t>
      </w:r>
      <w:r>
        <w:t xml:space="preserve"> на основе решения </w:t>
      </w:r>
      <w:r>
        <w:rPr>
          <w:lang w:val="en-US"/>
        </w:rPr>
        <w:t>I</w:t>
      </w:r>
      <w:r w:rsidRPr="00303198">
        <w:t>/7</w:t>
      </w:r>
      <w:r w:rsidRPr="00BC07B5">
        <w:t xml:space="preserve">, </w:t>
      </w:r>
      <w:r>
        <w:t>что</w:t>
      </w:r>
      <w:r w:rsidRPr="00BC07B5">
        <w:t xml:space="preserve"> отражен</w:t>
      </w:r>
      <w:r>
        <w:t>о</w:t>
      </w:r>
      <w:r w:rsidRPr="00BC07B5">
        <w:t xml:space="preserve"> в докладах о работе его совещаний;</w:t>
      </w:r>
    </w:p>
    <w:p w:rsidR="00303198" w:rsidRPr="00BC07B5" w:rsidRDefault="00303198" w:rsidP="00303198">
      <w:pPr>
        <w:pStyle w:val="SingleTxtGR"/>
        <w:spacing w:after="100" w:line="230" w:lineRule="atLeast"/>
      </w:pPr>
      <w:r w:rsidRPr="00BC07B5">
        <w:tab/>
        <w:t>3.</w:t>
      </w:r>
      <w:r w:rsidRPr="00BC07B5">
        <w:tab/>
      </w:r>
      <w:r w:rsidRPr="00BC07B5">
        <w:rPr>
          <w:i/>
        </w:rPr>
        <w:t>считает</w:t>
      </w:r>
      <w:r w:rsidRPr="00BC07B5">
        <w:t xml:space="preserve">, что осуществление мер по приведению законодательства или практики Стороны в соответствие с положениями Конвенции должно </w:t>
      </w:r>
      <w:r>
        <w:t>нач</w:t>
      </w:r>
      <w:r>
        <w:t>и</w:t>
      </w:r>
      <w:r>
        <w:t xml:space="preserve">наться, по возможности, в кратчайшие сроки </w:t>
      </w:r>
      <w:r w:rsidRPr="00BC07B5">
        <w:t>после выявления конкретных пр</w:t>
      </w:r>
      <w:r w:rsidRPr="00BC07B5">
        <w:t>о</w:t>
      </w:r>
      <w:r w:rsidRPr="00BC07B5">
        <w:t>блем с соблюдением в целях обеспечения</w:t>
      </w:r>
      <w:r w:rsidR="00DD1E1D">
        <w:t xml:space="preserve"> там, где это возможно</w:t>
      </w:r>
      <w:r w:rsidRPr="00BC07B5">
        <w:t>, полного с</w:t>
      </w:r>
      <w:r w:rsidRPr="00BC07B5">
        <w:t>о</w:t>
      </w:r>
      <w:r w:rsidRPr="00BC07B5">
        <w:t>блюдения соответствующих положений уже в межсессионный период;</w:t>
      </w:r>
    </w:p>
    <w:p w:rsidR="00303198" w:rsidRPr="00BC07B5" w:rsidRDefault="00303198" w:rsidP="00303198">
      <w:pPr>
        <w:pStyle w:val="SingleTxtGR"/>
        <w:spacing w:after="100" w:line="230" w:lineRule="atLeast"/>
      </w:pPr>
      <w:r w:rsidRPr="00BC07B5">
        <w:tab/>
        <w:t>4.</w:t>
      </w:r>
      <w:r w:rsidRPr="00BC07B5">
        <w:tab/>
      </w:r>
      <w:r w:rsidRPr="00BC07B5">
        <w:rPr>
          <w:i/>
        </w:rPr>
        <w:t>с удовлетворением отмечает</w:t>
      </w:r>
      <w:r w:rsidRPr="00BC07B5">
        <w:t>, что рекомендации, консультацио</w:t>
      </w:r>
      <w:r w:rsidRPr="00BC07B5">
        <w:t>н</w:t>
      </w:r>
      <w:r w:rsidRPr="00BC07B5">
        <w:t>ная и экспертная помощь, предоставляемые Комитетом соответствующим Ст</w:t>
      </w:r>
      <w:r w:rsidRPr="00BC07B5">
        <w:t>о</w:t>
      </w:r>
      <w:r w:rsidRPr="00BC07B5">
        <w:t>ронам в м</w:t>
      </w:r>
      <w:r>
        <w:t>ежсессионный период, способствую</w:t>
      </w:r>
      <w:r w:rsidRPr="00BC07B5">
        <w:t>т повышению эффективности обеспече</w:t>
      </w:r>
      <w:r>
        <w:t>ния ими соблюдения;</w:t>
      </w:r>
    </w:p>
    <w:p w:rsidR="00303198" w:rsidRPr="00BC07B5" w:rsidRDefault="00303198" w:rsidP="00303198">
      <w:pPr>
        <w:pStyle w:val="SingleTxtGR"/>
        <w:spacing w:after="100" w:line="230" w:lineRule="atLeast"/>
      </w:pPr>
      <w:r w:rsidRPr="00BC07B5">
        <w:tab/>
        <w:t>5.</w:t>
      </w:r>
      <w:r w:rsidRPr="00BC07B5">
        <w:tab/>
      </w:r>
      <w:r w:rsidRPr="00477C91">
        <w:rPr>
          <w:i/>
        </w:rPr>
        <w:t>настоятельно призывает</w:t>
      </w:r>
      <w:r w:rsidRPr="00BC07B5">
        <w:t xml:space="preserve"> каждую Сторону к конструктивному с</w:t>
      </w:r>
      <w:r w:rsidRPr="00BC07B5">
        <w:t>о</w:t>
      </w:r>
      <w:r w:rsidRPr="00BC07B5">
        <w:t>трудничеству с Комитетом в связи с любым будущим рассмотрением соблюд</w:t>
      </w:r>
      <w:r w:rsidRPr="00BC07B5">
        <w:t>е</w:t>
      </w:r>
      <w:r w:rsidRPr="00BC07B5">
        <w:t>ния ею Конвенции;</w:t>
      </w:r>
    </w:p>
    <w:p w:rsidR="00303198" w:rsidRPr="00303198" w:rsidRDefault="00303198" w:rsidP="00303198">
      <w:pPr>
        <w:pStyle w:val="H23GR"/>
      </w:pPr>
      <w:r w:rsidRPr="00BC07B5">
        <w:tab/>
      </w:r>
      <w:r w:rsidRPr="00BC07B5">
        <w:tab/>
        <w:t>Выводы и рекомендации, сформу</w:t>
      </w:r>
      <w:r>
        <w:t>лированные в 2011−2014 годах, и сотрудничество Сторон</w:t>
      </w:r>
    </w:p>
    <w:p w:rsidR="00303198" w:rsidRPr="00BC07B5" w:rsidRDefault="00DD1E1D" w:rsidP="00303198">
      <w:pPr>
        <w:pStyle w:val="SingleTxtGR"/>
        <w:spacing w:after="100" w:line="230" w:lineRule="atLeast"/>
      </w:pPr>
      <w:r>
        <w:tab/>
        <w:t>6</w:t>
      </w:r>
      <w:r w:rsidR="00303198">
        <w:t>.</w:t>
      </w:r>
      <w:r w:rsidR="00303198">
        <w:tab/>
      </w:r>
      <w:r w:rsidR="00303198" w:rsidRPr="003001E7">
        <w:rPr>
          <w:i/>
        </w:rPr>
        <w:t>приветствует</w:t>
      </w:r>
      <w:r w:rsidR="00303198" w:rsidRPr="00BC07B5">
        <w:t xml:space="preserve"> конструктивный подход и сотрудничество, прод</w:t>
      </w:r>
      <w:r w:rsidR="00303198" w:rsidRPr="00BC07B5">
        <w:t>е</w:t>
      </w:r>
      <w:r w:rsidR="00303198" w:rsidRPr="00BC07B5">
        <w:t>монстрированные Австрией, Беларусью, Болгарией, Германией, Данией, Евр</w:t>
      </w:r>
      <w:r w:rsidR="00303198" w:rsidRPr="00BC07B5">
        <w:t>о</w:t>
      </w:r>
      <w:r w:rsidR="00303198" w:rsidRPr="00BC07B5">
        <w:t>пейским союзом, Казахстаном, Румынией, Соединенным Королевством, Хорв</w:t>
      </w:r>
      <w:r w:rsidR="00303198" w:rsidRPr="00BC07B5">
        <w:t>а</w:t>
      </w:r>
      <w:r w:rsidR="00303198" w:rsidRPr="00BC07B5">
        <w:t xml:space="preserve">тией и Чешской Республикой, соблюдение </w:t>
      </w:r>
      <w:proofErr w:type="gramStart"/>
      <w:r w:rsidR="00303198" w:rsidRPr="00BC07B5">
        <w:t>которыми</w:t>
      </w:r>
      <w:proofErr w:type="gramEnd"/>
      <w:r w:rsidR="00303198" w:rsidRPr="00BC07B5">
        <w:t xml:space="preserve"> Конвенции было предм</w:t>
      </w:r>
      <w:r w:rsidR="00303198" w:rsidRPr="00BC07B5">
        <w:t>е</w:t>
      </w:r>
      <w:r w:rsidR="00303198" w:rsidRPr="00BC07B5">
        <w:t>том рассмотре</w:t>
      </w:r>
      <w:r w:rsidR="00303198">
        <w:t>ния в межсессионный период 2011–</w:t>
      </w:r>
      <w:r w:rsidR="00303198" w:rsidRPr="00BC07B5">
        <w:t>2014 годов;</w:t>
      </w:r>
    </w:p>
    <w:p w:rsidR="00303198" w:rsidRDefault="00303198" w:rsidP="00303198">
      <w:pPr>
        <w:pStyle w:val="SingleTxtGR"/>
        <w:spacing w:after="100" w:line="230" w:lineRule="atLeast"/>
      </w:pPr>
      <w:r>
        <w:tab/>
      </w:r>
      <w:r w:rsidR="00DD1E1D">
        <w:t>7</w:t>
      </w:r>
      <w:r>
        <w:t>.</w:t>
      </w:r>
      <w:r>
        <w:tab/>
      </w:r>
      <w:r w:rsidRPr="003001E7">
        <w:rPr>
          <w:i/>
        </w:rPr>
        <w:t>также приветствует</w:t>
      </w:r>
      <w:r w:rsidRPr="00BC07B5">
        <w:t xml:space="preserve"> рассмотрение и оценку Комитетом конкре</w:t>
      </w:r>
      <w:r w:rsidRPr="00BC07B5">
        <w:t>т</w:t>
      </w:r>
      <w:r w:rsidRPr="00BC07B5">
        <w:t xml:space="preserve">ных случаев предполагаемого несоблюдения, указанных в </w:t>
      </w:r>
      <w:r w:rsidR="00DD1E1D">
        <w:t xml:space="preserve">выводах и </w:t>
      </w:r>
      <w:r w:rsidRPr="00BC07B5">
        <w:t>рекоме</w:t>
      </w:r>
      <w:r w:rsidRPr="00BC07B5">
        <w:t>н</w:t>
      </w:r>
      <w:r w:rsidRPr="00BC07B5">
        <w:t>дациях,</w:t>
      </w:r>
      <w:r>
        <w:t xml:space="preserve"> </w:t>
      </w:r>
      <w:r w:rsidRPr="00BC07B5">
        <w:t>принятых Комитетом в межсессионный период</w:t>
      </w:r>
      <w:r>
        <w:rPr>
          <w:rStyle w:val="a6"/>
        </w:rPr>
        <w:footnoteReference w:id="3"/>
      </w:r>
      <w:r w:rsidRPr="00BC07B5">
        <w:t>;</w:t>
      </w:r>
    </w:p>
    <w:p w:rsidR="00303198" w:rsidRDefault="00303198" w:rsidP="00303198">
      <w:pPr>
        <w:pStyle w:val="SingleTxtGR"/>
        <w:spacing w:after="100" w:line="230" w:lineRule="atLeast"/>
      </w:pPr>
      <w:r>
        <w:tab/>
      </w:r>
      <w:r w:rsidR="00DD1E1D">
        <w:t>8</w:t>
      </w:r>
      <w:r>
        <w:t>.</w:t>
      </w:r>
      <w:r>
        <w:tab/>
      </w:r>
      <w:r w:rsidRPr="007641DF">
        <w:rPr>
          <w:i/>
        </w:rPr>
        <w:t>одобряет</w:t>
      </w:r>
      <w:r w:rsidRPr="007641DF">
        <w:t xml:space="preserve"> основные выводы в отношении соблюдения, содержащ</w:t>
      </w:r>
      <w:r w:rsidRPr="007641DF">
        <w:t>и</w:t>
      </w:r>
      <w:r w:rsidRPr="007641DF">
        <w:t>еся в выводах и рекомендациях, принятых Комитетом в межсессионный пер</w:t>
      </w:r>
      <w:r w:rsidRPr="007641DF">
        <w:t>и</w:t>
      </w:r>
      <w:r w:rsidRPr="007641DF">
        <w:t>од</w:t>
      </w:r>
      <w:r>
        <w:rPr>
          <w:rStyle w:val="a6"/>
        </w:rPr>
        <w:footnoteReference w:id="4"/>
      </w:r>
      <w:r w:rsidRPr="007641DF">
        <w:t>;</w:t>
      </w:r>
    </w:p>
    <w:p w:rsidR="00303198" w:rsidRDefault="00303198" w:rsidP="00303198">
      <w:pPr>
        <w:pStyle w:val="SingleTxtGR"/>
        <w:spacing w:after="100" w:line="230" w:lineRule="atLeast"/>
      </w:pPr>
      <w:r>
        <w:lastRenderedPageBreak/>
        <w:tab/>
      </w:r>
      <w:r w:rsidR="00DD1E1D">
        <w:t>9</w:t>
      </w:r>
      <w:r>
        <w:t>.</w:t>
      </w:r>
      <w:r>
        <w:tab/>
      </w:r>
      <w:r w:rsidRPr="00E03FDF">
        <w:rPr>
          <w:i/>
        </w:rPr>
        <w:t>принимает к сведению</w:t>
      </w:r>
      <w:r w:rsidRPr="00E03FDF">
        <w:t xml:space="preserve"> заключени</w:t>
      </w:r>
      <w:r w:rsidR="00DD1E1D">
        <w:t>я</w:t>
      </w:r>
      <w:r w:rsidRPr="00E03FDF">
        <w:t xml:space="preserve"> Комитета</w:t>
      </w:r>
      <w:r w:rsidR="00DD1E1D">
        <w:t xml:space="preserve">, содержащиеся </w:t>
      </w:r>
      <w:r w:rsidRPr="00E03FDF">
        <w:t xml:space="preserve">в его выводах по сообщениям </w:t>
      </w:r>
      <w:r w:rsidRPr="00E03FDF">
        <w:rPr>
          <w:lang w:val="en-GB"/>
        </w:rPr>
        <w:t>ACCC</w:t>
      </w:r>
      <w:r w:rsidRPr="00E03FDF">
        <w:t>/</w:t>
      </w:r>
      <w:r w:rsidRPr="00E03FDF">
        <w:rPr>
          <w:lang w:val="en-GB"/>
        </w:rPr>
        <w:t>C</w:t>
      </w:r>
      <w:r w:rsidRPr="00E03FDF">
        <w:t xml:space="preserve">/2008/32 (Часть </w:t>
      </w:r>
      <w:r w:rsidRPr="00E03FDF">
        <w:rPr>
          <w:lang w:val="en-GB"/>
        </w:rPr>
        <w:t>I</w:t>
      </w:r>
      <w:r w:rsidRPr="00E03FDF">
        <w:t>)</w:t>
      </w:r>
      <w:r>
        <w:rPr>
          <w:rStyle w:val="a6"/>
        </w:rPr>
        <w:footnoteReference w:id="5"/>
      </w:r>
      <w:r w:rsidRPr="00E03FDF">
        <w:t xml:space="preserve"> и </w:t>
      </w:r>
      <w:r w:rsidRPr="00E03FDF">
        <w:rPr>
          <w:lang w:val="en-GB"/>
        </w:rPr>
        <w:t>ACCC</w:t>
      </w:r>
      <w:r w:rsidRPr="00E03FDF">
        <w:t>/</w:t>
      </w:r>
      <w:r w:rsidRPr="00E03FDF">
        <w:rPr>
          <w:lang w:val="en-GB"/>
        </w:rPr>
        <w:t>C</w:t>
      </w:r>
      <w:r w:rsidRPr="00E03FDF">
        <w:t>/2012/68</w:t>
      </w:r>
      <w:r>
        <w:rPr>
          <w:rStyle w:val="a6"/>
        </w:rPr>
        <w:footnoteReference w:id="6"/>
      </w:r>
      <w:r w:rsidR="003C5777">
        <w:t>,</w:t>
      </w:r>
      <w:r w:rsidRPr="00E03FDF">
        <w:t xml:space="preserve"> о том, что Европейский союз не находился в состоянии несоблюдения положений Конвенции в этих случаях; </w:t>
      </w:r>
      <w:proofErr w:type="gramStart"/>
      <w:r w:rsidRPr="00E03FDF">
        <w:t xml:space="preserve">его выводы по сообщениям </w:t>
      </w:r>
      <w:r w:rsidRPr="00E03FDF">
        <w:rPr>
          <w:lang w:val="en-GB"/>
        </w:rPr>
        <w:t>ACCC</w:t>
      </w:r>
      <w:r w:rsidRPr="00E03FDF">
        <w:t>/</w:t>
      </w:r>
      <w:r w:rsidRPr="00E03FDF">
        <w:rPr>
          <w:lang w:val="en-GB"/>
        </w:rPr>
        <w:t>C</w:t>
      </w:r>
      <w:r w:rsidRPr="00E03FDF">
        <w:t xml:space="preserve">/2010/45 и </w:t>
      </w:r>
      <w:r w:rsidRPr="00E03FDF">
        <w:rPr>
          <w:lang w:val="en-GB"/>
        </w:rPr>
        <w:t>ACCC</w:t>
      </w:r>
      <w:r w:rsidRPr="00E03FDF">
        <w:t>/</w:t>
      </w:r>
      <w:r w:rsidRPr="00E03FDF">
        <w:rPr>
          <w:lang w:val="en-GB"/>
        </w:rPr>
        <w:t>C</w:t>
      </w:r>
      <w:r w:rsidRPr="00E03FDF">
        <w:t>/2011/60</w:t>
      </w:r>
      <w:r>
        <w:rPr>
          <w:rStyle w:val="a6"/>
        </w:rPr>
        <w:footnoteReference w:id="7"/>
      </w:r>
      <w:r w:rsidRPr="00E03FDF">
        <w:t xml:space="preserve"> и </w:t>
      </w:r>
      <w:r w:rsidRPr="00E03FDF">
        <w:rPr>
          <w:lang w:val="en-GB"/>
        </w:rPr>
        <w:t>ACCC</w:t>
      </w:r>
      <w:r w:rsidRPr="00E03FDF">
        <w:t>/</w:t>
      </w:r>
      <w:r w:rsidRPr="00E03FDF">
        <w:rPr>
          <w:lang w:val="en-GB"/>
        </w:rPr>
        <w:t>C</w:t>
      </w:r>
      <w:r w:rsidRPr="00E03FDF">
        <w:t>/2011/61</w:t>
      </w:r>
      <w:r>
        <w:rPr>
          <w:rStyle w:val="a6"/>
        </w:rPr>
        <w:footnoteReference w:id="8"/>
      </w:r>
      <w:r w:rsidRPr="00E03FDF">
        <w:t xml:space="preserve"> о том, что Соединенное Королевство не находилось в сост</w:t>
      </w:r>
      <w:r w:rsidRPr="00E03FDF">
        <w:t>о</w:t>
      </w:r>
      <w:r w:rsidRPr="00E03FDF">
        <w:t xml:space="preserve">янии несоблюдения положений Конвенции в этих случаях; и его выводы по сообщению </w:t>
      </w:r>
      <w:r w:rsidRPr="00E03FDF">
        <w:rPr>
          <w:lang w:val="en-GB"/>
        </w:rPr>
        <w:t>ACCC</w:t>
      </w:r>
      <w:r w:rsidRPr="00E03FDF">
        <w:t>/</w:t>
      </w:r>
      <w:r w:rsidRPr="00E03FDF">
        <w:rPr>
          <w:lang w:val="en-GB"/>
        </w:rPr>
        <w:t>C</w:t>
      </w:r>
      <w:r w:rsidRPr="00E03FDF">
        <w:t>/2010/53</w:t>
      </w:r>
      <w:r>
        <w:rPr>
          <w:rStyle w:val="a6"/>
        </w:rPr>
        <w:footnoteReference w:id="9"/>
      </w:r>
      <w:r w:rsidRPr="00E03FDF">
        <w:t xml:space="preserve"> о том, что Соединенное Короле</w:t>
      </w:r>
      <w:r w:rsidRPr="00E03FDF">
        <w:t>в</w:t>
      </w:r>
      <w:r w:rsidRPr="00E03FDF">
        <w:t>ство более не находится в состоянии несоблюдения положений Конвенции в этом случае;</w:t>
      </w:r>
      <w:proofErr w:type="gramEnd"/>
    </w:p>
    <w:p w:rsidR="00303198" w:rsidRPr="00E03FDF" w:rsidRDefault="00303198" w:rsidP="00303198">
      <w:pPr>
        <w:pStyle w:val="SingleTxtGR"/>
        <w:spacing w:after="100" w:line="230" w:lineRule="atLeast"/>
      </w:pPr>
      <w:r>
        <w:tab/>
        <w:t>1</w:t>
      </w:r>
      <w:r w:rsidR="00DD1E1D">
        <w:t>0</w:t>
      </w:r>
      <w:r>
        <w:t>.</w:t>
      </w:r>
      <w:r>
        <w:tab/>
      </w:r>
      <w:r w:rsidRPr="0056520D">
        <w:rPr>
          <w:i/>
        </w:rPr>
        <w:t>приветствует</w:t>
      </w:r>
      <w:r w:rsidRPr="00E03FDF">
        <w:t xml:space="preserve"> рекомендации,</w:t>
      </w:r>
      <w:r>
        <w:t xml:space="preserve"> </w:t>
      </w:r>
      <w:r w:rsidRPr="00E03FDF">
        <w:t>сформулированные Комитетом в межсессионный период 2011</w:t>
      </w:r>
      <w:r>
        <w:t>–</w:t>
      </w:r>
      <w:r w:rsidRPr="00E03FDF">
        <w:t>2014 годов в соответствии с пунктом 36 b) пр</w:t>
      </w:r>
      <w:r w:rsidRPr="00E03FDF">
        <w:t>и</w:t>
      </w:r>
      <w:r>
        <w:t xml:space="preserve">ложения к решению </w:t>
      </w:r>
      <w:r>
        <w:rPr>
          <w:lang w:val="en-US"/>
        </w:rPr>
        <w:t>I</w:t>
      </w:r>
      <w:r w:rsidRPr="00E03FDF">
        <w:t>/7, в отношении соблюдения Конвенции отдельными Ст</w:t>
      </w:r>
      <w:r w:rsidRPr="00E03FDF">
        <w:t>о</w:t>
      </w:r>
      <w:r w:rsidRPr="00E03FDF">
        <w:t>ронам</w:t>
      </w:r>
      <w:r>
        <w:t>и</w:t>
      </w:r>
      <w:r w:rsidRPr="00E03FDF">
        <w:t xml:space="preserve"> и принятие большинством Сторон, признанных не соблюдающими Ко</w:t>
      </w:r>
      <w:r w:rsidRPr="00E03FDF">
        <w:t>н</w:t>
      </w:r>
      <w:r w:rsidRPr="00E03FDF">
        <w:t>венцию, таких рекомендаций Комитета;</w:t>
      </w:r>
    </w:p>
    <w:p w:rsidR="00303198" w:rsidRDefault="00303198" w:rsidP="00303198">
      <w:pPr>
        <w:pStyle w:val="SingleTxtGR"/>
        <w:spacing w:after="100" w:line="230" w:lineRule="atLeast"/>
      </w:pPr>
      <w:r w:rsidRPr="00E03FDF">
        <w:tab/>
        <w:t>1</w:t>
      </w:r>
      <w:r w:rsidR="00DD1E1D">
        <w:t>1</w:t>
      </w:r>
      <w:r w:rsidRPr="00E03FDF">
        <w:t>.</w:t>
      </w:r>
      <w:r>
        <w:tab/>
      </w:r>
      <w:r w:rsidRPr="0056520D">
        <w:rPr>
          <w:i/>
        </w:rPr>
        <w:t>также приветствует</w:t>
      </w:r>
      <w:r w:rsidRPr="00E03FDF">
        <w:t xml:space="preserve"> меры, принятые Данией в межсессионный период </w:t>
      </w:r>
      <w:r w:rsidR="00DD1E1D">
        <w:t>для выполнения рекомендаций, которые были вынесены Комитетом в связи со</w:t>
      </w:r>
      <w:r w:rsidRPr="00E03FDF">
        <w:t xml:space="preserve"> слу</w:t>
      </w:r>
      <w:r w:rsidR="00DD1E1D">
        <w:t>чаем</w:t>
      </w:r>
      <w:r w:rsidRPr="00E03FDF">
        <w:t xml:space="preserve"> несоблюдения, выявленн</w:t>
      </w:r>
      <w:r w:rsidR="00DD1E1D">
        <w:t>ым</w:t>
      </w:r>
      <w:r w:rsidRPr="00E03FDF">
        <w:t xml:space="preserve"> в </w:t>
      </w:r>
      <w:r w:rsidR="00DD1E1D">
        <w:t xml:space="preserve">его </w:t>
      </w:r>
      <w:r w:rsidRPr="00E03FDF">
        <w:t xml:space="preserve">выводах по сообщению ACCC/C/2011/57, и отмечает </w:t>
      </w:r>
      <w:r w:rsidR="00DD1E1D">
        <w:t xml:space="preserve">содержащийся </w:t>
      </w:r>
      <w:r w:rsidRPr="00E03FDF">
        <w:t>в докладе вывод Комитета о том, что Дания более не находится в с</w:t>
      </w:r>
      <w:r w:rsidRPr="00E03FDF">
        <w:t>о</w:t>
      </w:r>
      <w:r w:rsidRPr="00E03FDF">
        <w:t>стоянии несоблюдения</w:t>
      </w:r>
      <w:r>
        <w:rPr>
          <w:rStyle w:val="a6"/>
        </w:rPr>
        <w:footnoteReference w:id="10"/>
      </w:r>
      <w:r w:rsidRPr="00E03FDF">
        <w:t>;</w:t>
      </w:r>
    </w:p>
    <w:p w:rsidR="00303198" w:rsidRDefault="00303198" w:rsidP="00303198">
      <w:pPr>
        <w:pStyle w:val="SingleTxtGR"/>
        <w:spacing w:after="100" w:line="230" w:lineRule="atLeast"/>
      </w:pPr>
      <w:r>
        <w:tab/>
      </w:r>
      <w:proofErr w:type="gramStart"/>
      <w:r w:rsidRPr="0056520D">
        <w:t>1</w:t>
      </w:r>
      <w:r w:rsidR="00DD1E1D">
        <w:t>2</w:t>
      </w:r>
      <w:r w:rsidRPr="0056520D">
        <w:t>.</w:t>
      </w:r>
      <w:r>
        <w:tab/>
      </w:r>
      <w:r w:rsidRPr="0056520D">
        <w:rPr>
          <w:i/>
        </w:rPr>
        <w:t>отмечает</w:t>
      </w:r>
      <w:r w:rsidRPr="0056520D">
        <w:t xml:space="preserve"> усилия, предпринятые в межсессионный период</w:t>
      </w:r>
      <w:r w:rsidR="00DD1E1D" w:rsidRPr="00DD1E1D">
        <w:t xml:space="preserve"> </w:t>
      </w:r>
      <w:r w:rsidR="00DD1E1D" w:rsidRPr="0056520D">
        <w:t>А</w:t>
      </w:r>
      <w:r w:rsidR="00DD1E1D" w:rsidRPr="0056520D">
        <w:t>в</w:t>
      </w:r>
      <w:r w:rsidR="00DD1E1D" w:rsidRPr="0056520D">
        <w:t>стрией, Беларусью, Болгарией, ЕС</w:t>
      </w:r>
      <w:r w:rsidR="00DD1E1D">
        <w:t>,</w:t>
      </w:r>
      <w:r w:rsidR="00DD1E1D" w:rsidRPr="0056520D">
        <w:t xml:space="preserve"> Казахстаном</w:t>
      </w:r>
      <w:r w:rsidR="00DD1E1D">
        <w:t xml:space="preserve"> и Чешской Республикой</w:t>
      </w:r>
      <w:r w:rsidRPr="0056520D">
        <w:t xml:space="preserve"> по в</w:t>
      </w:r>
      <w:r w:rsidRPr="0056520D">
        <w:t>ы</w:t>
      </w:r>
      <w:r w:rsidRPr="0056520D">
        <w:t xml:space="preserve">полнению рекомендаций, вынесенных </w:t>
      </w:r>
      <w:r w:rsidR="00DD1E1D">
        <w:t xml:space="preserve">в адрес </w:t>
      </w:r>
      <w:r w:rsidRPr="0056520D">
        <w:t>эти</w:t>
      </w:r>
      <w:r w:rsidR="00DD1E1D">
        <w:t>х</w:t>
      </w:r>
      <w:r w:rsidRPr="0056520D">
        <w:t xml:space="preserve"> Сторон Комитетом в </w:t>
      </w:r>
      <w:r w:rsidR="00DD1E1D">
        <w:t>связи со</w:t>
      </w:r>
      <w:r w:rsidRPr="0056520D">
        <w:t xml:space="preserve"> с</w:t>
      </w:r>
      <w:r>
        <w:t>луча</w:t>
      </w:r>
      <w:r w:rsidR="00DD1E1D">
        <w:t>ями</w:t>
      </w:r>
      <w:r>
        <w:t xml:space="preserve"> несоблюдения, выявленны</w:t>
      </w:r>
      <w:r w:rsidR="00DD1E1D">
        <w:t>ми</w:t>
      </w:r>
      <w:r w:rsidRPr="0056520D">
        <w:t xml:space="preserve"> соответс</w:t>
      </w:r>
      <w:r>
        <w:t>твенно</w:t>
      </w:r>
      <w:r w:rsidR="00DD1E1D">
        <w:t xml:space="preserve"> </w:t>
      </w:r>
      <w:r w:rsidRPr="0056520D">
        <w:t xml:space="preserve">в выводах Комитета по сообщениям </w:t>
      </w:r>
      <w:r w:rsidRPr="0056520D">
        <w:rPr>
          <w:lang w:val="en-GB"/>
        </w:rPr>
        <w:t>ACCC</w:t>
      </w:r>
      <w:r w:rsidRPr="0056520D">
        <w:t>/</w:t>
      </w:r>
      <w:r w:rsidRPr="0056520D">
        <w:rPr>
          <w:lang w:val="en-GB"/>
        </w:rPr>
        <w:t>C</w:t>
      </w:r>
      <w:r w:rsidRPr="0056520D">
        <w:t xml:space="preserve">/2010/48 </w:t>
      </w:r>
      <w:r w:rsidRPr="0056520D">
        <w:rPr>
          <w:lang w:val="en-GB"/>
        </w:rPr>
        <w:t>ACCC</w:t>
      </w:r>
      <w:r w:rsidRPr="0056520D">
        <w:t>/</w:t>
      </w:r>
      <w:r w:rsidRPr="0056520D">
        <w:rPr>
          <w:lang w:val="en-GB"/>
        </w:rPr>
        <w:t>C</w:t>
      </w:r>
      <w:r w:rsidRPr="0056520D">
        <w:t xml:space="preserve">/2009/44, </w:t>
      </w:r>
      <w:r w:rsidRPr="0056520D">
        <w:rPr>
          <w:lang w:val="en-GB"/>
        </w:rPr>
        <w:t>ACCC</w:t>
      </w:r>
      <w:r w:rsidRPr="0056520D">
        <w:t>/</w:t>
      </w:r>
      <w:r w:rsidRPr="0056520D">
        <w:rPr>
          <w:lang w:val="en-GB"/>
        </w:rPr>
        <w:t>C</w:t>
      </w:r>
      <w:r w:rsidRPr="0056520D">
        <w:t xml:space="preserve">/2011/58, </w:t>
      </w:r>
      <w:r w:rsidRPr="0056520D">
        <w:rPr>
          <w:lang w:val="en-GB"/>
        </w:rPr>
        <w:t>ACCC</w:t>
      </w:r>
      <w:r w:rsidRPr="0056520D">
        <w:t>/</w:t>
      </w:r>
      <w:r w:rsidRPr="0056520D">
        <w:rPr>
          <w:lang w:val="en-GB"/>
        </w:rPr>
        <w:t>C</w:t>
      </w:r>
      <w:r w:rsidRPr="0056520D">
        <w:t xml:space="preserve">/2010/50, </w:t>
      </w:r>
      <w:r w:rsidRPr="0056520D">
        <w:rPr>
          <w:lang w:val="en-GB"/>
        </w:rPr>
        <w:t>ACCC</w:t>
      </w:r>
      <w:r w:rsidRPr="0056520D">
        <w:t>/</w:t>
      </w:r>
      <w:r w:rsidRPr="0056520D">
        <w:rPr>
          <w:lang w:val="en-GB"/>
        </w:rPr>
        <w:t>C</w:t>
      </w:r>
      <w:r w:rsidRPr="0056520D">
        <w:t xml:space="preserve">/2010/54 и </w:t>
      </w:r>
      <w:r w:rsidRPr="0056520D">
        <w:rPr>
          <w:lang w:val="en-GB"/>
        </w:rPr>
        <w:t>ACCC</w:t>
      </w:r>
      <w:r w:rsidRPr="0056520D">
        <w:t>/</w:t>
      </w:r>
      <w:r w:rsidRPr="0056520D">
        <w:rPr>
          <w:lang w:val="en-GB"/>
        </w:rPr>
        <w:t>C</w:t>
      </w:r>
      <w:r w:rsidRPr="0056520D">
        <w:t>/2011</w:t>
      </w:r>
      <w:proofErr w:type="gramEnd"/>
      <w:r w:rsidRPr="0056520D">
        <w:t>/59, принимая при этом к сведению выводы Комитета, содержащиеся в его докладах о выполнении этих рекомендаций, в отношении необходимости полного устранения каждой Стор</w:t>
      </w:r>
      <w:r w:rsidRPr="0056520D">
        <w:t>о</w:t>
      </w:r>
      <w:r w:rsidRPr="0056520D">
        <w:t>ной остающихся случаев несоблюдения</w:t>
      </w:r>
      <w:r>
        <w:rPr>
          <w:rStyle w:val="a6"/>
        </w:rPr>
        <w:footnoteReference w:id="11"/>
      </w:r>
      <w:r w:rsidRPr="0056520D">
        <w:t>;</w:t>
      </w:r>
    </w:p>
    <w:p w:rsidR="00303198" w:rsidRPr="0056520D" w:rsidRDefault="00303198" w:rsidP="00303198">
      <w:pPr>
        <w:pStyle w:val="H23GR"/>
      </w:pPr>
      <w:r>
        <w:tab/>
      </w:r>
      <w:r>
        <w:tab/>
      </w:r>
      <w:r w:rsidRPr="0056520D">
        <w:t xml:space="preserve">Выполнение решений относительно соблюдения Конвенции отдельными Сторонами </w:t>
      </w:r>
    </w:p>
    <w:p w:rsidR="00303198" w:rsidRDefault="00303198" w:rsidP="00303198">
      <w:pPr>
        <w:pStyle w:val="SingleTxtGR"/>
        <w:spacing w:after="100" w:line="230" w:lineRule="atLeast"/>
      </w:pPr>
      <w:r w:rsidRPr="0056520D">
        <w:tab/>
        <w:t>1</w:t>
      </w:r>
      <w:r w:rsidR="00081A87">
        <w:t>3</w:t>
      </w:r>
      <w:r w:rsidRPr="0056520D">
        <w:t>.</w:t>
      </w:r>
      <w:r>
        <w:tab/>
      </w:r>
      <w:r w:rsidRPr="00310798">
        <w:rPr>
          <w:i/>
        </w:rPr>
        <w:t>принимает к сведению</w:t>
      </w:r>
      <w:r w:rsidRPr="0056520D">
        <w:t xml:space="preserve"> доклады Комитета об осуществлении реш</w:t>
      </w:r>
      <w:r w:rsidRPr="0056520D">
        <w:t>е</w:t>
      </w:r>
      <w:r w:rsidRPr="0056520D">
        <w:t xml:space="preserve">ний </w:t>
      </w:r>
      <w:r w:rsidRPr="0056520D">
        <w:rPr>
          <w:lang w:val="en-GB"/>
        </w:rPr>
        <w:t>IV</w:t>
      </w:r>
      <w:r w:rsidRPr="0056520D">
        <w:t>/9</w:t>
      </w:r>
      <w:r>
        <w:t>а</w:t>
      </w:r>
      <w:r>
        <w:rPr>
          <w:rStyle w:val="a6"/>
        </w:rPr>
        <w:footnoteReference w:id="12"/>
      </w:r>
      <w:r w:rsidRPr="0056520D">
        <w:t xml:space="preserve">, </w:t>
      </w:r>
      <w:r w:rsidRPr="0056520D">
        <w:rPr>
          <w:lang w:val="en-GB"/>
        </w:rPr>
        <w:t>IV</w:t>
      </w:r>
      <w:r>
        <w:t>/</w:t>
      </w:r>
      <w:r w:rsidRPr="0056520D">
        <w:t>9</w:t>
      </w:r>
      <w:r>
        <w:rPr>
          <w:lang w:val="en-US"/>
        </w:rPr>
        <w:t>b</w:t>
      </w:r>
      <w:r>
        <w:rPr>
          <w:rStyle w:val="a6"/>
          <w:lang w:val="en-US"/>
        </w:rPr>
        <w:footnoteReference w:id="13"/>
      </w:r>
      <w:r w:rsidRPr="0056520D">
        <w:t xml:space="preserve">, </w:t>
      </w:r>
      <w:r w:rsidRPr="0056520D">
        <w:rPr>
          <w:lang w:val="en-GB"/>
        </w:rPr>
        <w:t>IV</w:t>
      </w:r>
      <w:r w:rsidRPr="00DF1E48">
        <w:t>/</w:t>
      </w:r>
      <w:r w:rsidRPr="0056520D">
        <w:t>9</w:t>
      </w:r>
      <w:r w:rsidRPr="0056520D">
        <w:rPr>
          <w:lang w:val="en-GB"/>
        </w:rPr>
        <w:t>c</w:t>
      </w:r>
      <w:r>
        <w:rPr>
          <w:rStyle w:val="a6"/>
          <w:lang w:val="en-GB"/>
        </w:rPr>
        <w:footnoteReference w:id="14"/>
      </w:r>
      <w:r w:rsidRPr="0056520D">
        <w:t xml:space="preserve">, </w:t>
      </w:r>
      <w:r w:rsidRPr="0056520D">
        <w:rPr>
          <w:lang w:val="en-GB"/>
        </w:rPr>
        <w:t>IV</w:t>
      </w:r>
      <w:r w:rsidRPr="00DF1E48">
        <w:t>/</w:t>
      </w:r>
      <w:r w:rsidRPr="0056520D">
        <w:t>9</w:t>
      </w:r>
      <w:r w:rsidRPr="0056520D">
        <w:rPr>
          <w:lang w:val="en-GB"/>
        </w:rPr>
        <w:t>d</w:t>
      </w:r>
      <w:r>
        <w:rPr>
          <w:rStyle w:val="a6"/>
          <w:lang w:val="en-GB"/>
        </w:rPr>
        <w:footnoteReference w:id="15"/>
      </w:r>
      <w:r>
        <w:t xml:space="preserve">, </w:t>
      </w:r>
      <w:r>
        <w:rPr>
          <w:lang w:val="en-US"/>
        </w:rPr>
        <w:t>IV</w:t>
      </w:r>
      <w:r>
        <w:t>/9</w:t>
      </w:r>
      <w:r w:rsidRPr="0056520D">
        <w:rPr>
          <w:lang w:val="en-GB"/>
        </w:rPr>
        <w:t>e</w:t>
      </w:r>
      <w:r>
        <w:rPr>
          <w:rStyle w:val="a6"/>
          <w:lang w:val="en-GB"/>
        </w:rPr>
        <w:footnoteReference w:id="16"/>
      </w:r>
      <w:r>
        <w:t xml:space="preserve">, </w:t>
      </w:r>
      <w:r>
        <w:rPr>
          <w:lang w:val="en-US"/>
        </w:rPr>
        <w:t>IV</w:t>
      </w:r>
      <w:r>
        <w:t>/</w:t>
      </w:r>
      <w:r w:rsidRPr="0056520D">
        <w:t>9</w:t>
      </w:r>
      <w:r w:rsidRPr="0056520D">
        <w:rPr>
          <w:lang w:val="en-GB"/>
        </w:rPr>
        <w:t>f</w:t>
      </w:r>
      <w:r>
        <w:rPr>
          <w:rStyle w:val="a6"/>
          <w:lang w:val="en-GB"/>
        </w:rPr>
        <w:footnoteReference w:id="17"/>
      </w:r>
      <w:r w:rsidRPr="0056520D">
        <w:t xml:space="preserve">, </w:t>
      </w:r>
      <w:r w:rsidRPr="0056520D">
        <w:rPr>
          <w:lang w:val="en-GB"/>
        </w:rPr>
        <w:t>IV</w:t>
      </w:r>
      <w:r w:rsidRPr="0056520D">
        <w:t>/9</w:t>
      </w:r>
      <w:r>
        <w:rPr>
          <w:lang w:val="en-US"/>
        </w:rPr>
        <w:t>g</w:t>
      </w:r>
      <w:r>
        <w:rPr>
          <w:rStyle w:val="a6"/>
          <w:lang w:val="en-US"/>
        </w:rPr>
        <w:footnoteReference w:id="18"/>
      </w:r>
      <w:r>
        <w:t xml:space="preserve">, </w:t>
      </w:r>
      <w:r w:rsidRPr="0056520D">
        <w:rPr>
          <w:lang w:val="en-GB"/>
        </w:rPr>
        <w:t>IV</w:t>
      </w:r>
      <w:r w:rsidRPr="00D56724">
        <w:t>/9</w:t>
      </w:r>
      <w:r>
        <w:rPr>
          <w:lang w:val="en-US"/>
        </w:rPr>
        <w:t>h</w:t>
      </w:r>
      <w:r>
        <w:rPr>
          <w:rStyle w:val="a6"/>
          <w:lang w:val="en-US"/>
        </w:rPr>
        <w:footnoteReference w:id="19"/>
      </w:r>
      <w:r w:rsidRPr="0056520D">
        <w:t xml:space="preserve"> и </w:t>
      </w:r>
      <w:r w:rsidRPr="0056520D">
        <w:rPr>
          <w:lang w:val="en-GB"/>
        </w:rPr>
        <w:t>IV</w:t>
      </w:r>
      <w:r w:rsidRPr="0056520D">
        <w:t>/9</w:t>
      </w:r>
      <w:proofErr w:type="spellStart"/>
      <w:r w:rsidRPr="0056520D">
        <w:rPr>
          <w:lang w:val="en-GB"/>
        </w:rPr>
        <w:t>i</w:t>
      </w:r>
      <w:proofErr w:type="spellEnd"/>
      <w:r>
        <w:rPr>
          <w:rStyle w:val="a6"/>
          <w:lang w:val="en-GB"/>
        </w:rPr>
        <w:footnoteReference w:id="20"/>
      </w:r>
      <w:r>
        <w:t>;</w:t>
      </w:r>
    </w:p>
    <w:p w:rsidR="00303198" w:rsidRPr="00542454" w:rsidRDefault="00303198" w:rsidP="00303198">
      <w:pPr>
        <w:pStyle w:val="SingleTxtGR"/>
        <w:spacing w:after="100" w:line="230" w:lineRule="atLeast"/>
      </w:pPr>
      <w:r>
        <w:lastRenderedPageBreak/>
        <w:tab/>
        <w:t>1</w:t>
      </w:r>
      <w:r w:rsidR="00081A87">
        <w:t>4</w:t>
      </w:r>
      <w:r>
        <w:t>.</w:t>
      </w:r>
      <w:r>
        <w:tab/>
      </w:r>
      <w:r w:rsidRPr="00310798">
        <w:rPr>
          <w:i/>
        </w:rPr>
        <w:t>приветствует</w:t>
      </w:r>
      <w:r w:rsidRPr="00542454">
        <w:t xml:space="preserve"> целенаправленные усилия Республики Молдова и Словакии по полному выполнению рекомендаций, вынесенных на Совещании </w:t>
      </w:r>
      <w:r>
        <w:t xml:space="preserve">Сторон в </w:t>
      </w:r>
      <w:r w:rsidR="00081A87">
        <w:t>соответственно</w:t>
      </w:r>
      <w:r w:rsidR="00081A87" w:rsidRPr="00542454">
        <w:t xml:space="preserve"> </w:t>
      </w:r>
      <w:r>
        <w:t>решениях IV/9</w:t>
      </w:r>
      <w:r w:rsidRPr="00542454">
        <w:t xml:space="preserve">d </w:t>
      </w:r>
      <w:r>
        <w:t xml:space="preserve">и </w:t>
      </w:r>
      <w:r w:rsidRPr="00542454">
        <w:t>IV/9e</w:t>
      </w:r>
      <w:r>
        <w:t xml:space="preserve"> </w:t>
      </w:r>
      <w:r w:rsidRPr="00542454">
        <w:t>и по приведению их законод</w:t>
      </w:r>
      <w:r w:rsidRPr="00542454">
        <w:t>а</w:t>
      </w:r>
      <w:r w:rsidRPr="00542454">
        <w:t>тельства и практики в соответствие с положениями Конвенции;</w:t>
      </w:r>
    </w:p>
    <w:p w:rsidR="00303198" w:rsidRPr="00542454" w:rsidRDefault="00303198" w:rsidP="00303198">
      <w:pPr>
        <w:pStyle w:val="SingleTxtGR"/>
        <w:spacing w:after="100" w:line="230" w:lineRule="atLeast"/>
      </w:pPr>
      <w:r w:rsidRPr="00542454">
        <w:tab/>
      </w:r>
      <w:proofErr w:type="gramStart"/>
      <w:r w:rsidRPr="00542454">
        <w:t>1</w:t>
      </w:r>
      <w:r w:rsidR="00081A87">
        <w:t>5</w:t>
      </w:r>
      <w:r w:rsidRPr="00542454">
        <w:t>.</w:t>
      </w:r>
      <w:r>
        <w:tab/>
      </w:r>
      <w:r w:rsidRPr="00310798">
        <w:rPr>
          <w:i/>
        </w:rPr>
        <w:t>также приветствует</w:t>
      </w:r>
      <w:r w:rsidRPr="00542454">
        <w:t xml:space="preserve"> конструктивные усилия, предпринятые А</w:t>
      </w:r>
      <w:r w:rsidRPr="00542454">
        <w:t>р</w:t>
      </w:r>
      <w:r w:rsidRPr="00542454">
        <w:t xml:space="preserve">менией, Беларусью, Испанией, Казахстаном, Соединенным Королевством и Туркменистаном с целью выполнения рекомендаций, вынесенных Совещанием Сторон в </w:t>
      </w:r>
      <w:r w:rsidR="00081A87">
        <w:t>соответственно</w:t>
      </w:r>
      <w:r w:rsidR="00081A87" w:rsidRPr="00542454">
        <w:t xml:space="preserve"> </w:t>
      </w:r>
      <w:r w:rsidRPr="00542454">
        <w:t>решениях IV/9a, IV</w:t>
      </w:r>
      <w:r>
        <w:t>/</w:t>
      </w:r>
      <w:r w:rsidRPr="00542454">
        <w:t>9b, IV</w:t>
      </w:r>
      <w:r>
        <w:t>/9c, IV/9f, IV/9g и IV/9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r w:rsidRPr="00542454">
        <w:t>в отношении приведения их законодательства и практики в соответствие с Ко</w:t>
      </w:r>
      <w:r w:rsidRPr="00542454">
        <w:t>н</w:t>
      </w:r>
      <w:r w:rsidRPr="00542454">
        <w:t>венцией, одновременно признавая необходимость проведения каждой Стороной дополнительной работы с целью полного устранения</w:t>
      </w:r>
      <w:proofErr w:type="gramEnd"/>
      <w:r w:rsidRPr="00542454">
        <w:t xml:space="preserve"> остающихся случаев н</w:t>
      </w:r>
      <w:r w:rsidRPr="00542454">
        <w:t>е</w:t>
      </w:r>
      <w:r w:rsidRPr="00542454">
        <w:t>соблюдения;</w:t>
      </w:r>
    </w:p>
    <w:p w:rsidR="00303198" w:rsidRPr="00542454" w:rsidRDefault="00303198" w:rsidP="00303198">
      <w:pPr>
        <w:pStyle w:val="SingleTxtGR"/>
        <w:spacing w:after="100" w:line="230" w:lineRule="atLeast"/>
      </w:pPr>
      <w:r>
        <w:tab/>
        <w:t>1</w:t>
      </w:r>
      <w:r w:rsidR="00081A87">
        <w:t>6</w:t>
      </w:r>
      <w:r>
        <w:t>.</w:t>
      </w:r>
      <w:r>
        <w:tab/>
      </w:r>
      <w:r w:rsidRPr="00CC04D8">
        <w:rPr>
          <w:i/>
        </w:rPr>
        <w:t xml:space="preserve">выражает свою глубокую обеспокоенность </w:t>
      </w:r>
      <w:r w:rsidRPr="00542454">
        <w:t xml:space="preserve">по поводу отсутствия конкретного прогресса в деле </w:t>
      </w:r>
      <w:r>
        <w:t>выполнения Украиной решения IV/</w:t>
      </w:r>
      <w:r>
        <w:rPr>
          <w:lang w:val="en-US"/>
        </w:rPr>
        <w:t>h</w:t>
      </w:r>
      <w:r w:rsidRPr="00542454">
        <w:t>,</w:t>
      </w:r>
      <w:r>
        <w:t xml:space="preserve"> </w:t>
      </w:r>
      <w:r w:rsidRPr="00542454">
        <w:t xml:space="preserve">в котором к Украине был обращен настоятельный призыв </w:t>
      </w:r>
      <w:r w:rsidR="003C5777">
        <w:t>«</w:t>
      </w:r>
      <w:r w:rsidRPr="00542454">
        <w:t>как можно скорее</w:t>
      </w:r>
      <w:r w:rsidR="003C5777">
        <w:t>»</w:t>
      </w:r>
      <w:r w:rsidRPr="00542454">
        <w:t xml:space="preserve"> осуществить меры, рекомендованные Совещанием Сторон на его второ</w:t>
      </w:r>
      <w:r>
        <w:t>й сессии (Алматы, Казахстан, 25–</w:t>
      </w:r>
      <w:r w:rsidRPr="00542454">
        <w:t>27 мая 2005 год</w:t>
      </w:r>
      <w:r w:rsidR="003C5777">
        <w:t>а</w:t>
      </w:r>
      <w:r w:rsidRPr="00542454">
        <w:t>) в решении II/5</w:t>
      </w:r>
      <w:r>
        <w:rPr>
          <w:lang w:val="en-US"/>
        </w:rPr>
        <w:t>b</w:t>
      </w:r>
      <w:r w:rsidRPr="00542454">
        <w:t>;</w:t>
      </w:r>
    </w:p>
    <w:p w:rsidR="00303198" w:rsidRPr="00542454" w:rsidRDefault="00303198" w:rsidP="00303198">
      <w:pPr>
        <w:pStyle w:val="SingleTxtGR"/>
        <w:spacing w:after="100" w:line="230" w:lineRule="atLeast"/>
      </w:pPr>
      <w:r w:rsidRPr="00542454">
        <w:tab/>
        <w:t>1</w:t>
      </w:r>
      <w:r w:rsidR="00081A87">
        <w:t>7</w:t>
      </w:r>
      <w:r w:rsidRPr="00542454">
        <w:t>.</w:t>
      </w:r>
      <w:r>
        <w:tab/>
      </w:r>
      <w:r w:rsidRPr="00A20ACA">
        <w:rPr>
          <w:i/>
        </w:rPr>
        <w:t>просит</w:t>
      </w:r>
      <w:r w:rsidRPr="00542454">
        <w:t xml:space="preserve"> Комитет при поддержке секретариата предоставлять ко</w:t>
      </w:r>
      <w:r w:rsidRPr="00542454">
        <w:t>н</w:t>
      </w:r>
      <w:r w:rsidRPr="00542454">
        <w:t>сультации, оказывать помощь и, при необходимости, давать рекомендации с</w:t>
      </w:r>
      <w:r w:rsidRPr="00542454">
        <w:t>о</w:t>
      </w:r>
      <w:r w:rsidRPr="00542454">
        <w:t>ответствующим Сторонам в целях поддержки осуществления мер, упомянутых в решениях V/9a</w:t>
      </w:r>
      <w:r w:rsidRPr="00A20ACA">
        <w:t>−</w:t>
      </w:r>
      <w:r w:rsidR="00081A87">
        <w:t>о</w:t>
      </w:r>
      <w:r w:rsidR="00081A87">
        <w:rPr>
          <w:rStyle w:val="a6"/>
        </w:rPr>
        <w:footnoteReference w:id="21"/>
      </w:r>
      <w:r w:rsidRPr="00542454">
        <w:t>,</w:t>
      </w:r>
      <w:r w:rsidRPr="00607136">
        <w:t xml:space="preserve"> </w:t>
      </w:r>
      <w:r w:rsidRPr="00542454">
        <w:t>касающихся соблюдения;</w:t>
      </w:r>
    </w:p>
    <w:p w:rsidR="00303198" w:rsidRPr="00607136" w:rsidRDefault="00303198" w:rsidP="00303198">
      <w:pPr>
        <w:pStyle w:val="SingleTxtGR"/>
        <w:spacing w:after="100" w:line="230" w:lineRule="atLeast"/>
      </w:pPr>
      <w:r w:rsidRPr="00542454">
        <w:tab/>
      </w:r>
      <w:r>
        <w:t>1</w:t>
      </w:r>
      <w:r w:rsidR="00081A87">
        <w:t>8</w:t>
      </w:r>
      <w:r>
        <w:t>.</w:t>
      </w:r>
      <w:r>
        <w:tab/>
      </w:r>
      <w:r w:rsidRPr="00A20ACA">
        <w:rPr>
          <w:i/>
        </w:rPr>
        <w:t>обязуется</w:t>
      </w:r>
      <w:r w:rsidRPr="00542454">
        <w:t xml:space="preserve"> провести на своей шестой очередной сессии обзор ос</w:t>
      </w:r>
      <w:r w:rsidRPr="00542454">
        <w:t>у</w:t>
      </w:r>
      <w:r w:rsidRPr="00542454">
        <w:t>ществления решений V/9a</w:t>
      </w:r>
      <w:r w:rsidRPr="00A20ACA">
        <w:t>−</w:t>
      </w:r>
      <w:r w:rsidR="003C5777">
        <w:t>о</w:t>
      </w:r>
      <w:r>
        <w:rPr>
          <w:rStyle w:val="a6"/>
        </w:rPr>
        <w:footnoteReference w:id="22"/>
      </w:r>
      <w:r w:rsidRPr="00542454">
        <w:t>, а также более общих рекомендаций, изложенных в последующих пунктах, и в этой связи просит Комитет рассмотреть данные вопросы до начала этой сессии и представить доклады об осуществлении этих решений для рассмотрения на его шестой сессии;</w:t>
      </w:r>
    </w:p>
    <w:p w:rsidR="00303198" w:rsidRPr="00546B34" w:rsidRDefault="00303198" w:rsidP="00303198">
      <w:pPr>
        <w:pStyle w:val="H23GR"/>
      </w:pPr>
      <w:r w:rsidRPr="00607136">
        <w:tab/>
      </w:r>
      <w:r w:rsidRPr="00607136">
        <w:tab/>
      </w:r>
      <w:r w:rsidRPr="00546B34">
        <w:t>Ресурсы</w:t>
      </w:r>
    </w:p>
    <w:p w:rsidR="00303198" w:rsidRPr="00546B34" w:rsidRDefault="00303198" w:rsidP="00303198">
      <w:pPr>
        <w:pStyle w:val="SingleTxtGR"/>
      </w:pPr>
      <w:r>
        <w:tab/>
      </w:r>
      <w:r w:rsidR="00081A87">
        <w:t>19</w:t>
      </w:r>
      <w:r>
        <w:t>.</w:t>
      </w:r>
      <w:r w:rsidRPr="00F871B2">
        <w:tab/>
      </w:r>
      <w:r w:rsidRPr="00F871B2">
        <w:rPr>
          <w:i/>
        </w:rPr>
        <w:t>предлагает</w:t>
      </w:r>
      <w:r w:rsidRPr="00546B34">
        <w:t xml:space="preserve"> всем Сторонам и другим заинтересованным госуда</w:t>
      </w:r>
      <w:r w:rsidRPr="00546B34">
        <w:t>р</w:t>
      </w:r>
      <w:r w:rsidRPr="00546B34">
        <w:t>ствам и организациям, которые могут это сделать, оказать странам с перехо</w:t>
      </w:r>
      <w:r w:rsidRPr="00546B34">
        <w:t>д</w:t>
      </w:r>
      <w:r w:rsidRPr="00546B34">
        <w:t>ной экономикой помощь в целях обеспечения более эффективного осуществл</w:t>
      </w:r>
      <w:r w:rsidRPr="00546B34">
        <w:t>е</w:t>
      </w:r>
      <w:r w:rsidRPr="00546B34">
        <w:t>ния и со</w:t>
      </w:r>
      <w:r>
        <w:t>блюдения Конвенции</w:t>
      </w:r>
      <w:r w:rsidRPr="00546B34">
        <w:t>;</w:t>
      </w:r>
    </w:p>
    <w:p w:rsidR="00303198" w:rsidRPr="00546B34" w:rsidRDefault="00303198" w:rsidP="00303198">
      <w:pPr>
        <w:pStyle w:val="SingleTxtGR"/>
      </w:pPr>
      <w:r w:rsidRPr="00546B34">
        <w:tab/>
        <w:t>2</w:t>
      </w:r>
      <w:r w:rsidR="00081A87">
        <w:t>0</w:t>
      </w:r>
      <w:r w:rsidRPr="00546B34">
        <w:t>.</w:t>
      </w:r>
      <w:r w:rsidRPr="00F871B2">
        <w:tab/>
      </w:r>
      <w:r w:rsidRPr="00F871B2">
        <w:rPr>
          <w:i/>
        </w:rPr>
        <w:t>отмечает</w:t>
      </w:r>
      <w:r w:rsidRPr="00546B34">
        <w:t xml:space="preserve">, что в межсессионный период 2011−2014 годов объем </w:t>
      </w:r>
      <w:proofErr w:type="gramStart"/>
      <w:r w:rsidRPr="00546B34">
        <w:t>работы</w:t>
      </w:r>
      <w:proofErr w:type="gramEnd"/>
      <w:r w:rsidRPr="00546B34">
        <w:t xml:space="preserve"> как секретариата, так и Комитета в связи с функционированием мех</w:t>
      </w:r>
      <w:r w:rsidRPr="00546B34">
        <w:t>а</w:t>
      </w:r>
      <w:r w:rsidRPr="00546B34">
        <w:t>низма рассмотрения соблюдения значительно возрос и что, как предполагается, он будет увеличиваться и далее, и просит Рабочую группу Сторон, Президиум и секретариат с учетом их соответствующих ролей обеспечить выделение дост</w:t>
      </w:r>
      <w:r w:rsidRPr="00546B34">
        <w:t>а</w:t>
      </w:r>
      <w:r w:rsidRPr="00546B34">
        <w:t>точных людских и финансовых ресурсов для этой цели;</w:t>
      </w:r>
    </w:p>
    <w:p w:rsidR="00CA526C" w:rsidRPr="00303198" w:rsidRDefault="00303198" w:rsidP="00303198">
      <w:pPr>
        <w:pStyle w:val="SingleTxtGR"/>
      </w:pPr>
      <w:r w:rsidRPr="00546B34">
        <w:tab/>
        <w:t>2</w:t>
      </w:r>
      <w:r w:rsidR="00081A87">
        <w:t>1</w:t>
      </w:r>
      <w:r w:rsidRPr="00546B34">
        <w:t>.</w:t>
      </w:r>
      <w:r w:rsidRPr="00C00A3C">
        <w:tab/>
      </w:r>
      <w:r w:rsidR="00081A87">
        <w:rPr>
          <w:i/>
        </w:rPr>
        <w:t>просит</w:t>
      </w:r>
      <w:r w:rsidR="00081A87">
        <w:t xml:space="preserve"> секретариат продолжа</w:t>
      </w:r>
      <w:r w:rsidRPr="00546B34">
        <w:t xml:space="preserve">ть </w:t>
      </w:r>
      <w:r w:rsidR="00081A87">
        <w:t>подготавливать</w:t>
      </w:r>
      <w:r w:rsidRPr="00546B34">
        <w:t xml:space="preserve"> повестки дня, д</w:t>
      </w:r>
      <w:r w:rsidRPr="00546B34">
        <w:t>о</w:t>
      </w:r>
      <w:r w:rsidRPr="00546B34">
        <w:t>клады, выводы и другие документы Комитета по вопросам соблюдения в кач</w:t>
      </w:r>
      <w:r w:rsidRPr="00546B34">
        <w:t>е</w:t>
      </w:r>
      <w:r w:rsidRPr="00546B34">
        <w:t>стве официальных документов и распространять их на трех официальных яз</w:t>
      </w:r>
      <w:r w:rsidRPr="00546B34">
        <w:t>ы</w:t>
      </w:r>
      <w:r w:rsidRPr="00546B34">
        <w:t>ках ЕЭК без задействования дополнительных внебюджетных ресурсов.</w:t>
      </w:r>
    </w:p>
    <w:p w:rsidR="00CA526C" w:rsidRPr="00081A87" w:rsidRDefault="00081A87" w:rsidP="00081A8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526C" w:rsidRPr="00081A8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C" w:rsidRDefault="00CA526C" w:rsidP="00B471C5">
      <w:r>
        <w:separator/>
      </w:r>
    </w:p>
  </w:endnote>
  <w:endnote w:type="continuationSeparator" w:id="0">
    <w:p w:rsidR="00CA526C" w:rsidRDefault="00CA526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C5777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203EA5">
      <w:rPr>
        <w:lang w:val="en-US"/>
      </w:rPr>
      <w:t>4</w:t>
    </w:r>
    <w:r>
      <w:rPr>
        <w:lang w:val="en-US"/>
      </w:rPr>
      <w:t>-</w:t>
    </w:r>
    <w:r w:rsidR="00203EA5">
      <w:rPr>
        <w:lang w:val="en-US"/>
      </w:rPr>
      <w:t>55776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203EA5">
      <w:rPr>
        <w:lang w:val="en-US"/>
      </w:rPr>
      <w:t>4</w:t>
    </w:r>
    <w:r>
      <w:rPr>
        <w:lang w:val="en-US"/>
      </w:rPr>
      <w:t>-</w:t>
    </w:r>
    <w:r w:rsidR="00203EA5">
      <w:rPr>
        <w:lang w:val="en-US"/>
      </w:rPr>
      <w:t>55776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C577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03EA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203EA5">
            <w:rPr>
              <w:lang w:val="en-US"/>
            </w:rPr>
            <w:t>4</w:t>
          </w:r>
          <w:r w:rsidRPr="001C3ABC">
            <w:rPr>
              <w:lang w:val="en-US"/>
            </w:rPr>
            <w:t>-</w:t>
          </w:r>
          <w:r w:rsidR="00203EA5">
            <w:rPr>
              <w:lang w:val="en-US"/>
            </w:rPr>
            <w:t xml:space="preserve">55776 </w:t>
          </w:r>
          <w:r w:rsidRPr="001C3ABC">
            <w:rPr>
              <w:lang w:val="en-US"/>
            </w:rPr>
            <w:t xml:space="preserve"> (R)</w:t>
          </w:r>
          <w:r w:rsidR="00203EA5">
            <w:rPr>
              <w:lang w:val="en-US"/>
            </w:rPr>
            <w:t xml:space="preserve">  060416  200416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03EA5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P/2014/L.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2014/L.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03EA5" w:rsidRDefault="00203EA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03E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C" w:rsidRPr="009141DC" w:rsidRDefault="00CA526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A526C" w:rsidRPr="00D1261C" w:rsidRDefault="00CA526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03198" w:rsidRPr="00303198" w:rsidRDefault="00303198">
      <w:pPr>
        <w:pStyle w:val="aa"/>
        <w:rPr>
          <w:lang w:val="ru-RU"/>
        </w:rPr>
      </w:pPr>
      <w:r>
        <w:tab/>
      </w:r>
      <w:r w:rsidRPr="00303198">
        <w:rPr>
          <w:rStyle w:val="a6"/>
          <w:sz w:val="20"/>
          <w:vertAlign w:val="baseline"/>
          <w:lang w:val="ru-RU"/>
        </w:rPr>
        <w:t>*</w:t>
      </w:r>
      <w:r w:rsidRPr="00303198">
        <w:rPr>
          <w:lang w:val="ru-RU"/>
        </w:rPr>
        <w:t xml:space="preserve"> </w:t>
      </w:r>
      <w:r w:rsidRPr="00303198">
        <w:rPr>
          <w:lang w:val="ru-RU"/>
        </w:rPr>
        <w:tab/>
      </w:r>
      <w:r>
        <w:rPr>
          <w:lang w:val="ru-RU"/>
        </w:rPr>
        <w:t>Настоящий документ был представлен с опозданием ввиду небольшого промежутка времени между сорок четвертым совещанием Комитета по соблюдению и предельным сроком представления документов для пятой сессии Совещания Сторон, а также необходимости проведения дополнительных консультаций по этому документу перед его представлением.</w:t>
      </w:r>
    </w:p>
  </w:footnote>
  <w:footnote w:id="2">
    <w:p w:rsidR="00303198" w:rsidRPr="00303198" w:rsidRDefault="00303198" w:rsidP="00303198">
      <w:pPr>
        <w:pStyle w:val="aa"/>
        <w:rPr>
          <w:lang w:val="ru-RU"/>
        </w:rPr>
      </w:pPr>
      <w:r w:rsidRPr="00303198">
        <w:rPr>
          <w:lang w:val="ru-RU"/>
        </w:rPr>
        <w:tab/>
      </w:r>
      <w:r>
        <w:rPr>
          <w:rStyle w:val="a6"/>
        </w:rPr>
        <w:footnoteRef/>
      </w:r>
      <w:r w:rsidRPr="00303198">
        <w:rPr>
          <w:lang w:val="ru-RU"/>
        </w:rPr>
        <w:tab/>
      </w:r>
      <w:r w:rsidRPr="00BC07B5">
        <w:rPr>
          <w:lang w:val="ru-RU"/>
        </w:rPr>
        <w:t>ECE/MP.PP/2014/9.</w:t>
      </w:r>
    </w:p>
  </w:footnote>
  <w:footnote w:id="3">
    <w:p w:rsidR="00303198" w:rsidRPr="00303198" w:rsidRDefault="00303198" w:rsidP="00303198">
      <w:pPr>
        <w:pStyle w:val="aa"/>
        <w:rPr>
          <w:lang w:val="ru-RU"/>
        </w:rPr>
      </w:pPr>
      <w:r w:rsidRPr="00303198">
        <w:rPr>
          <w:lang w:val="ru-RU"/>
        </w:rPr>
        <w:tab/>
      </w:r>
      <w:r>
        <w:rPr>
          <w:rStyle w:val="a6"/>
        </w:rPr>
        <w:footnoteRef/>
      </w:r>
      <w:r w:rsidRPr="00303198">
        <w:rPr>
          <w:lang w:val="ru-RU"/>
        </w:rPr>
        <w:tab/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.1/2013/14 (</w:t>
      </w:r>
      <w:r w:rsidRPr="007641DF">
        <w:rPr>
          <w:lang w:val="ru-RU"/>
        </w:rPr>
        <w:t>Армения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 xml:space="preserve">.1/2012/4 </w:t>
      </w:r>
      <w:r w:rsidRPr="007641DF">
        <w:rPr>
          <w:lang w:val="ru-RU"/>
        </w:rPr>
        <w:t>и</w:t>
      </w:r>
      <w:r w:rsidRPr="00303198">
        <w:rPr>
          <w:lang w:val="ru-RU"/>
        </w:rPr>
        <w:t xml:space="preserve">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.1/2014/3 (</w:t>
      </w:r>
      <w:r w:rsidRPr="007641DF">
        <w:rPr>
          <w:lang w:val="ru-RU"/>
        </w:rPr>
        <w:t>Австрия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.1/2011/6/</w:t>
      </w:r>
      <w:r w:rsidRPr="007641DF">
        <w:t>Add</w:t>
      </w:r>
      <w:r w:rsidRPr="00303198">
        <w:rPr>
          <w:lang w:val="ru-RU"/>
        </w:rPr>
        <w:t>.1 (</w:t>
      </w:r>
      <w:r w:rsidRPr="007641DF">
        <w:rPr>
          <w:lang w:val="ru-RU"/>
        </w:rPr>
        <w:t>Беларусь</w:t>
      </w:r>
      <w:r w:rsidRPr="00303198">
        <w:rPr>
          <w:lang w:val="ru-RU"/>
        </w:rPr>
        <w:t>)</w:t>
      </w:r>
      <w:r w:rsidR="00101A6A">
        <w:rPr>
          <w:lang w:val="ru-RU"/>
        </w:rPr>
        <w:t>;</w:t>
      </w:r>
      <w:r w:rsidRPr="00303198">
        <w:rPr>
          <w:lang w:val="ru-RU"/>
        </w:rPr>
        <w:t xml:space="preserve">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.1/2013/4 (</w:t>
      </w:r>
      <w:r w:rsidRPr="007641DF">
        <w:rPr>
          <w:lang w:val="ru-RU"/>
        </w:rPr>
        <w:t>Болгария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.1/2014/4 (</w:t>
      </w:r>
      <w:r w:rsidRPr="007641DF">
        <w:rPr>
          <w:lang w:val="ru-RU"/>
        </w:rPr>
        <w:t>Хорватия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 xml:space="preserve">.1/2012/11 </w:t>
      </w:r>
      <w:r w:rsidRPr="007641DF">
        <w:rPr>
          <w:lang w:val="ru-RU"/>
        </w:rPr>
        <w:t>и</w:t>
      </w:r>
      <w:r w:rsidR="00101A6A">
        <w:rPr>
          <w:lang w:val="ru-RU"/>
        </w:rPr>
        <w:t> 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.1/2014/9 (</w:t>
      </w:r>
      <w:r w:rsidRPr="007641DF">
        <w:rPr>
          <w:lang w:val="ru-RU"/>
        </w:rPr>
        <w:t>Чешская</w:t>
      </w:r>
      <w:r w:rsidRPr="00303198">
        <w:rPr>
          <w:lang w:val="ru-RU"/>
        </w:rPr>
        <w:t xml:space="preserve"> </w:t>
      </w:r>
      <w:r w:rsidRPr="007641DF">
        <w:rPr>
          <w:lang w:val="ru-RU"/>
        </w:rPr>
        <w:t>Республика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.1/2012/7 (</w:t>
      </w:r>
      <w:r w:rsidRPr="007641DF">
        <w:rPr>
          <w:lang w:val="ru-RU"/>
        </w:rPr>
        <w:t>Дания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.1/2011/4/</w:t>
      </w:r>
      <w:r w:rsidRPr="007641DF">
        <w:t>Add</w:t>
      </w:r>
      <w:r w:rsidRPr="00303198">
        <w:rPr>
          <w:lang w:val="ru-RU"/>
        </w:rPr>
        <w:t xml:space="preserve">.1 </w:t>
      </w:r>
      <w:r w:rsidRPr="007641DF">
        <w:rPr>
          <w:lang w:val="ru-RU"/>
        </w:rPr>
        <w:t>и</w:t>
      </w:r>
      <w:r w:rsidRPr="007641DF">
        <w:t> 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 xml:space="preserve">.1/2012/12 </w:t>
      </w:r>
      <w:r w:rsidRPr="007641DF">
        <w:rPr>
          <w:lang w:val="ru-RU"/>
        </w:rPr>
        <w:t>и</w:t>
      </w:r>
      <w:r w:rsidRPr="00303198">
        <w:rPr>
          <w:lang w:val="ru-RU"/>
        </w:rPr>
        <w:t xml:space="preserve"> </w:t>
      </w:r>
      <w:proofErr w:type="spellStart"/>
      <w:r w:rsidRPr="007641DF">
        <w:t>Corr</w:t>
      </w:r>
      <w:proofErr w:type="spellEnd"/>
      <w:r w:rsidRPr="00303198">
        <w:rPr>
          <w:lang w:val="ru-RU"/>
        </w:rPr>
        <w:t>.1 (</w:t>
      </w:r>
      <w:r w:rsidRPr="007641DF">
        <w:rPr>
          <w:lang w:val="ru-RU"/>
        </w:rPr>
        <w:t>ЕС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.1/2014/5 (</w:t>
      </w:r>
      <w:r w:rsidRPr="007641DF">
        <w:rPr>
          <w:lang w:val="ru-RU"/>
        </w:rPr>
        <w:t>ЕС</w:t>
      </w:r>
      <w:r w:rsidRPr="00303198">
        <w:rPr>
          <w:lang w:val="ru-RU"/>
        </w:rPr>
        <w:t xml:space="preserve"> </w:t>
      </w:r>
      <w:r w:rsidRPr="007641DF">
        <w:rPr>
          <w:lang w:val="ru-RU"/>
        </w:rPr>
        <w:t>и</w:t>
      </w:r>
      <w:r w:rsidRPr="00303198">
        <w:rPr>
          <w:lang w:val="ru-RU"/>
        </w:rPr>
        <w:t xml:space="preserve"> </w:t>
      </w:r>
      <w:r>
        <w:rPr>
          <w:lang w:val="ru-RU"/>
        </w:rPr>
        <w:t>Соединенно</w:t>
      </w:r>
      <w:r w:rsidRPr="007641DF">
        <w:rPr>
          <w:lang w:val="ru-RU"/>
        </w:rPr>
        <w:t>е</w:t>
      </w:r>
      <w:r w:rsidRPr="00303198">
        <w:rPr>
          <w:lang w:val="ru-RU"/>
        </w:rPr>
        <w:t xml:space="preserve"> </w:t>
      </w:r>
      <w:r w:rsidRPr="007641DF">
        <w:rPr>
          <w:lang w:val="ru-RU"/>
        </w:rPr>
        <w:t>Королевство</w:t>
      </w:r>
      <w:r w:rsidRPr="00303198">
        <w:rPr>
          <w:lang w:val="ru-RU"/>
        </w:rPr>
        <w:t>);</w:t>
      </w:r>
      <w:r w:rsidR="00101A6A" w:rsidRPr="00101A6A">
        <w:rPr>
          <w:lang w:val="ru-RU"/>
        </w:rPr>
        <w:t xml:space="preserve">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.1/2014/8 (</w:t>
      </w:r>
      <w:r w:rsidRPr="007641DF">
        <w:rPr>
          <w:lang w:val="ru-RU"/>
        </w:rPr>
        <w:t>Германия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 xml:space="preserve">.1/2013/9 </w:t>
      </w:r>
      <w:r w:rsidRPr="007641DF">
        <w:rPr>
          <w:lang w:val="ru-RU"/>
        </w:rPr>
        <w:t>и</w:t>
      </w:r>
      <w:r w:rsidRPr="00303198">
        <w:rPr>
          <w:lang w:val="ru-RU"/>
        </w:rPr>
        <w:t xml:space="preserve"> </w:t>
      </w:r>
      <w:proofErr w:type="spellStart"/>
      <w:r w:rsidRPr="007641DF">
        <w:t>Corr</w:t>
      </w:r>
      <w:proofErr w:type="spellEnd"/>
      <w:r w:rsidRPr="00303198">
        <w:rPr>
          <w:lang w:val="ru-RU"/>
        </w:rPr>
        <w:t>.1 (</w:t>
      </w:r>
      <w:r w:rsidRPr="007641DF">
        <w:rPr>
          <w:lang w:val="ru-RU"/>
        </w:rPr>
        <w:t>Казахстан</w:t>
      </w:r>
      <w:r w:rsidRPr="00303198">
        <w:rPr>
          <w:lang w:val="ru-RU"/>
        </w:rPr>
        <w:t xml:space="preserve">);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.1/2014/12 (</w:t>
      </w:r>
      <w:r w:rsidRPr="007641DF">
        <w:rPr>
          <w:lang w:val="ru-RU"/>
        </w:rPr>
        <w:t>Румыния</w:t>
      </w:r>
      <w:r w:rsidRPr="00303198">
        <w:rPr>
          <w:lang w:val="ru-RU"/>
        </w:rPr>
        <w:t xml:space="preserve">), </w:t>
      </w:r>
      <w:r w:rsidRPr="007641DF">
        <w:rPr>
          <w:lang w:val="ru-RU"/>
        </w:rPr>
        <w:t>готовится</w:t>
      </w:r>
      <w:r w:rsidRPr="00303198">
        <w:rPr>
          <w:lang w:val="ru-RU"/>
        </w:rPr>
        <w:t xml:space="preserve"> </w:t>
      </w:r>
      <w:r w:rsidRPr="007641DF">
        <w:rPr>
          <w:lang w:val="ru-RU"/>
        </w:rPr>
        <w:t>к</w:t>
      </w:r>
      <w:r w:rsidRPr="00303198">
        <w:rPr>
          <w:lang w:val="ru-RU"/>
        </w:rPr>
        <w:t xml:space="preserve"> </w:t>
      </w:r>
      <w:r w:rsidRPr="007641DF">
        <w:rPr>
          <w:lang w:val="ru-RU"/>
        </w:rPr>
        <w:t>публикации</w:t>
      </w:r>
      <w:r w:rsidRPr="00303198">
        <w:rPr>
          <w:lang w:val="ru-RU"/>
        </w:rPr>
        <w:t xml:space="preserve">;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 xml:space="preserve">.1/2013/3, 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 xml:space="preserve">.1/2013/12 </w:t>
      </w:r>
      <w:r w:rsidRPr="007641DF">
        <w:rPr>
          <w:lang w:val="ru-RU"/>
        </w:rPr>
        <w:t>и</w:t>
      </w:r>
      <w:r w:rsidR="00101A6A">
        <w:rPr>
          <w:lang w:val="en-US"/>
        </w:rPr>
        <w:t> </w:t>
      </w:r>
      <w:r w:rsidRPr="007641DF">
        <w:t>ECE</w:t>
      </w:r>
      <w:r w:rsidRPr="00303198">
        <w:rPr>
          <w:lang w:val="ru-RU"/>
        </w:rPr>
        <w:t>/</w:t>
      </w:r>
      <w:r w:rsidRPr="007641DF">
        <w:t>MP</w:t>
      </w:r>
      <w:r w:rsidRPr="00303198">
        <w:rPr>
          <w:lang w:val="ru-RU"/>
        </w:rPr>
        <w:t>.</w:t>
      </w:r>
      <w:r w:rsidRPr="007641DF">
        <w:t>PP</w:t>
      </w:r>
      <w:r w:rsidRPr="00303198">
        <w:rPr>
          <w:lang w:val="ru-RU"/>
        </w:rPr>
        <w:t>/</w:t>
      </w:r>
      <w:r w:rsidRPr="007641DF">
        <w:t>C</w:t>
      </w:r>
      <w:r w:rsidRPr="00303198">
        <w:rPr>
          <w:lang w:val="ru-RU"/>
        </w:rPr>
        <w:t>.1/2013/13 (</w:t>
      </w:r>
      <w:r w:rsidRPr="007641DF">
        <w:rPr>
          <w:lang w:val="ru-RU"/>
        </w:rPr>
        <w:t>Соединенное</w:t>
      </w:r>
      <w:r w:rsidRPr="00303198">
        <w:rPr>
          <w:lang w:val="ru-RU"/>
        </w:rPr>
        <w:t xml:space="preserve"> </w:t>
      </w:r>
      <w:r w:rsidRPr="007641DF">
        <w:rPr>
          <w:lang w:val="ru-RU"/>
        </w:rPr>
        <w:t>Королевство</w:t>
      </w:r>
      <w:r w:rsidRPr="00303198">
        <w:rPr>
          <w:lang w:val="ru-RU"/>
        </w:rPr>
        <w:t>).</w:t>
      </w:r>
    </w:p>
  </w:footnote>
  <w:footnote w:id="4">
    <w:p w:rsidR="00303198" w:rsidRPr="00303198" w:rsidRDefault="00303198" w:rsidP="00303198">
      <w:pPr>
        <w:pStyle w:val="aa"/>
        <w:rPr>
          <w:lang w:val="en-US"/>
        </w:rPr>
      </w:pPr>
      <w:r w:rsidRPr="00303198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E03FDF">
        <w:rPr>
          <w:lang w:val="en-US"/>
        </w:rPr>
        <w:t>Ibid.</w:t>
      </w:r>
    </w:p>
  </w:footnote>
  <w:footnote w:id="5">
    <w:p w:rsidR="00303198" w:rsidRPr="00E03FDF" w:rsidRDefault="00303198" w:rsidP="0030319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E03FDF">
        <w:rPr>
          <w:lang w:val="en-US"/>
        </w:rPr>
        <w:t>ECE/MP.PP/C.1/2011/4/Add.1.</w:t>
      </w:r>
    </w:p>
  </w:footnote>
  <w:footnote w:id="6">
    <w:p w:rsidR="00303198" w:rsidRPr="00E03FDF" w:rsidRDefault="00303198" w:rsidP="0030319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E03FDF">
        <w:rPr>
          <w:lang w:val="en-US"/>
        </w:rPr>
        <w:t>ECE/MP.PP/C.1/2014/5.</w:t>
      </w:r>
    </w:p>
  </w:footnote>
  <w:footnote w:id="7">
    <w:p w:rsidR="00303198" w:rsidRPr="00E03FDF" w:rsidRDefault="00303198" w:rsidP="0030319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E03FDF">
        <w:rPr>
          <w:lang w:val="en-US"/>
        </w:rPr>
        <w:t>ECE/MP.PP/C.1/2013/12.</w:t>
      </w:r>
    </w:p>
  </w:footnote>
  <w:footnote w:id="8">
    <w:p w:rsidR="00303198" w:rsidRPr="00E03FDF" w:rsidRDefault="00303198" w:rsidP="0030319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E03FDF">
        <w:rPr>
          <w:lang w:val="en-US"/>
        </w:rPr>
        <w:t>ECE/MP.PP/C.1/2013/13.</w:t>
      </w:r>
    </w:p>
  </w:footnote>
  <w:footnote w:id="9">
    <w:p w:rsidR="00303198" w:rsidRPr="00E03FDF" w:rsidRDefault="00303198" w:rsidP="0030319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E03FDF">
        <w:rPr>
          <w:lang w:val="en-US"/>
        </w:rPr>
        <w:t>ECE/MP.PP/C.1/2013/3.</w:t>
      </w:r>
    </w:p>
  </w:footnote>
  <w:footnote w:id="10">
    <w:p w:rsidR="00303198" w:rsidRPr="00303198" w:rsidRDefault="00303198" w:rsidP="00303198">
      <w:pPr>
        <w:pStyle w:val="aa"/>
      </w:pPr>
      <w:r>
        <w:tab/>
      </w:r>
      <w:r>
        <w:rPr>
          <w:rStyle w:val="a6"/>
        </w:rPr>
        <w:footnoteRef/>
      </w:r>
      <w:r>
        <w:tab/>
      </w:r>
      <w:r w:rsidRPr="0056520D">
        <w:rPr>
          <w:lang w:val="en-US"/>
        </w:rPr>
        <w:t>ECE/MP.PP/2014/15.</w:t>
      </w:r>
    </w:p>
  </w:footnote>
  <w:footnote w:id="11">
    <w:p w:rsidR="00303198" w:rsidRPr="0056520D" w:rsidRDefault="00303198" w:rsidP="00303198">
      <w:pPr>
        <w:pStyle w:val="aa"/>
      </w:pPr>
      <w:r>
        <w:tab/>
      </w:r>
      <w:r>
        <w:rPr>
          <w:rStyle w:val="a6"/>
        </w:rPr>
        <w:footnoteRef/>
      </w:r>
      <w:r>
        <w:tab/>
      </w:r>
      <w:proofErr w:type="gramStart"/>
      <w:r w:rsidRPr="0056520D">
        <w:rPr>
          <w:lang w:val="en-US"/>
        </w:rPr>
        <w:t>ECE/MP.PP/2014/11 (</w:t>
      </w:r>
      <w:r w:rsidRPr="0056520D">
        <w:rPr>
          <w:lang w:val="ru-RU"/>
        </w:rPr>
        <w:t>Австрия</w:t>
      </w:r>
      <w:r w:rsidRPr="0056520D">
        <w:rPr>
          <w:lang w:val="en-US"/>
        </w:rPr>
        <w:t>), ECE/MP.PP/2014/12 (</w:t>
      </w:r>
      <w:r w:rsidRPr="0056520D">
        <w:rPr>
          <w:lang w:val="ru-RU"/>
        </w:rPr>
        <w:t>Беларусь</w:t>
      </w:r>
      <w:r w:rsidRPr="0056520D">
        <w:rPr>
          <w:lang w:val="en-US"/>
        </w:rPr>
        <w:t>), ECE/MP.PP/2014/13 (</w:t>
      </w:r>
      <w:r w:rsidRPr="0056520D">
        <w:rPr>
          <w:lang w:val="ru-RU"/>
        </w:rPr>
        <w:t>Болгария</w:t>
      </w:r>
      <w:r w:rsidRPr="0056520D">
        <w:rPr>
          <w:lang w:val="en-US"/>
        </w:rPr>
        <w:t>), ECE/MP.PP/2014/14 (</w:t>
      </w:r>
      <w:r w:rsidRPr="0056520D">
        <w:rPr>
          <w:lang w:val="ru-RU"/>
        </w:rPr>
        <w:t>Чешская</w:t>
      </w:r>
      <w:r w:rsidRPr="0056520D">
        <w:rPr>
          <w:lang w:val="en-US"/>
        </w:rPr>
        <w:t xml:space="preserve"> </w:t>
      </w:r>
      <w:r w:rsidRPr="0056520D">
        <w:rPr>
          <w:lang w:val="ru-RU"/>
        </w:rPr>
        <w:t>Республика</w:t>
      </w:r>
      <w:r w:rsidRPr="0056520D">
        <w:rPr>
          <w:lang w:val="en-US"/>
        </w:rPr>
        <w:t>), ECE/MP.PP/2014/16 (</w:t>
      </w:r>
      <w:r w:rsidRPr="0056520D">
        <w:rPr>
          <w:lang w:val="ru-RU"/>
        </w:rPr>
        <w:t>ЕС</w:t>
      </w:r>
      <w:r w:rsidRPr="0056520D">
        <w:rPr>
          <w:lang w:val="en-US"/>
        </w:rPr>
        <w:t xml:space="preserve">) </w:t>
      </w:r>
      <w:r w:rsidRPr="0056520D">
        <w:rPr>
          <w:lang w:val="ru-RU"/>
        </w:rPr>
        <w:t>и</w:t>
      </w:r>
      <w:r w:rsidRPr="0056520D">
        <w:t> </w:t>
      </w:r>
      <w:r w:rsidRPr="0056520D">
        <w:rPr>
          <w:lang w:val="en-US"/>
        </w:rPr>
        <w:t>ECE/MP.PP/2014/17 (</w:t>
      </w:r>
      <w:r w:rsidRPr="0056520D">
        <w:rPr>
          <w:lang w:val="ru-RU"/>
        </w:rPr>
        <w:t>Казахстан</w:t>
      </w:r>
      <w:r w:rsidRPr="0056520D">
        <w:rPr>
          <w:lang w:val="en-US"/>
        </w:rPr>
        <w:t>)</w:t>
      </w:r>
      <w:r w:rsidRPr="0056520D">
        <w:t>.</w:t>
      </w:r>
      <w:proofErr w:type="gramEnd"/>
    </w:p>
  </w:footnote>
  <w:footnote w:id="12">
    <w:p w:rsidR="00303198" w:rsidRPr="00D56724" w:rsidRDefault="00303198" w:rsidP="00303198">
      <w:pPr>
        <w:pStyle w:val="aa"/>
      </w:pPr>
      <w:r>
        <w:tab/>
      </w:r>
      <w:r>
        <w:rPr>
          <w:rStyle w:val="a6"/>
        </w:rPr>
        <w:footnoteRef/>
      </w:r>
      <w:r>
        <w:tab/>
      </w:r>
      <w:r w:rsidRPr="00D56724">
        <w:rPr>
          <w:lang w:val="en-US"/>
        </w:rPr>
        <w:t>ECE/MP.PP/2014/10 (</w:t>
      </w:r>
      <w:r w:rsidRPr="00D56724">
        <w:rPr>
          <w:lang w:val="ru-RU"/>
        </w:rPr>
        <w:t>Армения</w:t>
      </w:r>
      <w:r w:rsidRPr="00D56724">
        <w:rPr>
          <w:lang w:val="en-US"/>
        </w:rPr>
        <w:t>)</w:t>
      </w:r>
      <w:r w:rsidRPr="00D56724">
        <w:t>.</w:t>
      </w:r>
    </w:p>
  </w:footnote>
  <w:footnote w:id="13">
    <w:p w:rsidR="00303198" w:rsidRPr="00DF1E48" w:rsidRDefault="00303198" w:rsidP="00303198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D56724">
        <w:rPr>
          <w:lang w:val="en-US"/>
        </w:rPr>
        <w:t>ECE/MP.PP/2014/12 (</w:t>
      </w:r>
      <w:r w:rsidRPr="00D56724">
        <w:rPr>
          <w:lang w:val="ru-RU"/>
        </w:rPr>
        <w:t>Беларусь</w:t>
      </w:r>
      <w:r w:rsidRPr="00D56724">
        <w:rPr>
          <w:lang w:val="en-US"/>
        </w:rPr>
        <w:t>).</w:t>
      </w:r>
    </w:p>
  </w:footnote>
  <w:footnote w:id="14">
    <w:p w:rsidR="00303198" w:rsidRPr="00D56724" w:rsidRDefault="00303198" w:rsidP="00303198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ECE/MP.PP/2014/17 (Казахстан).</w:t>
      </w:r>
    </w:p>
  </w:footnote>
  <w:footnote w:id="15">
    <w:p w:rsidR="00303198" w:rsidRPr="00D56724" w:rsidRDefault="00303198" w:rsidP="00303198">
      <w:pPr>
        <w:pStyle w:val="aa"/>
        <w:rPr>
          <w:lang w:val="ru-RU"/>
        </w:rPr>
      </w:pPr>
      <w:r w:rsidRPr="00D56724">
        <w:rPr>
          <w:lang w:val="ru-RU"/>
        </w:rP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ECE/MP.PP/2014/18 (Республика Молдова).</w:t>
      </w:r>
    </w:p>
  </w:footnote>
  <w:footnote w:id="16">
    <w:p w:rsidR="00303198" w:rsidRPr="00D56724" w:rsidRDefault="00303198" w:rsidP="00303198">
      <w:pPr>
        <w:pStyle w:val="aa"/>
        <w:rPr>
          <w:lang w:val="ru-RU"/>
        </w:rPr>
      </w:pPr>
      <w:r w:rsidRPr="00D56724">
        <w:rPr>
          <w:lang w:val="ru-RU"/>
        </w:rP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ECE/MP.PP/2014/19 и ECE/MP.PP/2014/19/Add.1 (Словакия).</w:t>
      </w:r>
    </w:p>
  </w:footnote>
  <w:footnote w:id="17">
    <w:p w:rsidR="00303198" w:rsidRPr="00D56724" w:rsidRDefault="00303198" w:rsidP="00303198">
      <w:pPr>
        <w:pStyle w:val="aa"/>
        <w:rPr>
          <w:lang w:val="ru-RU"/>
        </w:rPr>
      </w:pPr>
      <w:r w:rsidRPr="00D56724">
        <w:rPr>
          <w:lang w:val="ru-RU"/>
        </w:rP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ECE/MP.PP/2014/20 (Испания).</w:t>
      </w:r>
    </w:p>
  </w:footnote>
  <w:footnote w:id="18">
    <w:p w:rsidR="00303198" w:rsidRPr="00D56724" w:rsidRDefault="00303198" w:rsidP="00303198">
      <w:pPr>
        <w:pStyle w:val="aa"/>
        <w:rPr>
          <w:lang w:val="ru-RU"/>
        </w:rPr>
      </w:pPr>
      <w:r w:rsidRPr="00D56724">
        <w:rPr>
          <w:lang w:val="ru-RU"/>
        </w:rP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ECE/MP.PP/2014/21 (Туркменистан).</w:t>
      </w:r>
    </w:p>
  </w:footnote>
  <w:footnote w:id="19">
    <w:p w:rsidR="00303198" w:rsidRPr="00D56724" w:rsidRDefault="00303198" w:rsidP="00303198">
      <w:pPr>
        <w:pStyle w:val="aa"/>
        <w:rPr>
          <w:lang w:val="ru-RU"/>
        </w:rPr>
      </w:pPr>
      <w:r w:rsidRPr="00D56724">
        <w:rPr>
          <w:lang w:val="ru-RU"/>
        </w:rP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ECE/MP.PP/2014/22 (Украина).</w:t>
      </w:r>
    </w:p>
  </w:footnote>
  <w:footnote w:id="20">
    <w:p w:rsidR="00303198" w:rsidRPr="00D56724" w:rsidRDefault="00303198" w:rsidP="00303198">
      <w:pPr>
        <w:pStyle w:val="aa"/>
        <w:rPr>
          <w:lang w:val="ru-RU"/>
        </w:rPr>
      </w:pPr>
      <w:r w:rsidRPr="00D56724">
        <w:rPr>
          <w:lang w:val="ru-RU"/>
        </w:rPr>
        <w:tab/>
      </w:r>
      <w:r>
        <w:rPr>
          <w:rStyle w:val="a6"/>
        </w:rPr>
        <w:footnoteRef/>
      </w:r>
      <w:r w:rsidRPr="00D56724">
        <w:rPr>
          <w:lang w:val="ru-RU"/>
        </w:rPr>
        <w:tab/>
        <w:t>ECE/MP.PP/2014/23 (Соединенное Королевство).</w:t>
      </w:r>
    </w:p>
  </w:footnote>
  <w:footnote w:id="21">
    <w:p w:rsidR="00081A87" w:rsidRPr="00081A87" w:rsidRDefault="00081A87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081A87">
        <w:rPr>
          <w:lang w:val="ru-RU"/>
        </w:rPr>
        <w:tab/>
      </w:r>
      <w:r>
        <w:rPr>
          <w:lang w:val="ru-RU"/>
        </w:rPr>
        <w:t xml:space="preserve">Проекта решения </w:t>
      </w:r>
      <w:r>
        <w:rPr>
          <w:lang w:val="en-US"/>
        </w:rPr>
        <w:t>V</w:t>
      </w:r>
      <w:r w:rsidRPr="00081A87">
        <w:rPr>
          <w:lang w:val="ru-RU"/>
        </w:rPr>
        <w:t>/9</w:t>
      </w:r>
      <w:r>
        <w:rPr>
          <w:lang w:val="en-US"/>
        </w:rPr>
        <w:t>k</w:t>
      </w:r>
      <w:r>
        <w:rPr>
          <w:lang w:val="ru-RU"/>
        </w:rPr>
        <w:t xml:space="preserve"> не существует. По принятии нумерация решений, касающихся соблюдения, будет скорректирована для обеспечения ее последовательности.</w:t>
      </w:r>
    </w:p>
  </w:footnote>
  <w:footnote w:id="22">
    <w:p w:rsidR="00303198" w:rsidRPr="00A20ACA" w:rsidRDefault="00303198" w:rsidP="00303198">
      <w:pPr>
        <w:pStyle w:val="aa"/>
        <w:rPr>
          <w:lang w:val="en-US"/>
        </w:rPr>
      </w:pPr>
      <w:r w:rsidRPr="00303198">
        <w:rPr>
          <w:lang w:val="ru-RU"/>
        </w:rPr>
        <w:tab/>
      </w:r>
      <w:r>
        <w:rPr>
          <w:rStyle w:val="a6"/>
        </w:rPr>
        <w:footnoteRef/>
      </w:r>
      <w:r>
        <w:tab/>
      </w:r>
      <w:proofErr w:type="spellStart"/>
      <w:r w:rsidRPr="00A20ACA">
        <w:rPr>
          <w:lang w:val="ru-RU"/>
        </w:rPr>
        <w:t>Ibid</w:t>
      </w:r>
      <w:proofErr w:type="spellEnd"/>
      <w:r w:rsidRPr="00A20AC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203EA5" w:rsidRPr="00203EA5">
      <w:rPr>
        <w:lang w:val="en-US"/>
      </w:rPr>
      <w:t>MP.PP/2014/L.9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203EA5" w:rsidRPr="00203EA5">
      <w:rPr>
        <w:lang w:val="en-US"/>
      </w:rPr>
      <w:t>MP.PP/2014/L.9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6C"/>
    <w:rsid w:val="000450D1"/>
    <w:rsid w:val="00081A87"/>
    <w:rsid w:val="000B1FD5"/>
    <w:rsid w:val="000F2A4F"/>
    <w:rsid w:val="00101A6A"/>
    <w:rsid w:val="00203EA5"/>
    <w:rsid w:val="00203F84"/>
    <w:rsid w:val="00275188"/>
    <w:rsid w:val="0028687D"/>
    <w:rsid w:val="002B091C"/>
    <w:rsid w:val="002B3D40"/>
    <w:rsid w:val="002D0CCB"/>
    <w:rsid w:val="00303198"/>
    <w:rsid w:val="00345C79"/>
    <w:rsid w:val="00366A39"/>
    <w:rsid w:val="003C5777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153A6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A526C"/>
    <w:rsid w:val="00D1261C"/>
    <w:rsid w:val="00D26030"/>
    <w:rsid w:val="00D75DCE"/>
    <w:rsid w:val="00DD1E1D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link w:val="H23GR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rsid w:val="00303198"/>
    <w:pPr>
      <w:numPr>
        <w:numId w:val="4"/>
      </w:numPr>
    </w:pPr>
  </w:style>
  <w:style w:type="character" w:customStyle="1" w:styleId="H23GR0">
    <w:name w:val="_ H_2/3_GR Знак"/>
    <w:basedOn w:val="a0"/>
    <w:link w:val="H23GR"/>
    <w:rsid w:val="00303198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link w:val="H23GR0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rsid w:val="00303198"/>
    <w:pPr>
      <w:numPr>
        <w:numId w:val="4"/>
      </w:numPr>
    </w:pPr>
  </w:style>
  <w:style w:type="character" w:customStyle="1" w:styleId="H23GR0">
    <w:name w:val="_ H_2/3_GR Знак"/>
    <w:basedOn w:val="a0"/>
    <w:link w:val="H23GR"/>
    <w:rsid w:val="00303198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9E6F-A5AD-410D-AC9F-D53F3B7F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2016-04-20T12:01:00Z</cp:lastPrinted>
  <dcterms:created xsi:type="dcterms:W3CDTF">2016-04-20T12:38:00Z</dcterms:created>
  <dcterms:modified xsi:type="dcterms:W3CDTF">2016-04-20T12:38:00Z</dcterms:modified>
</cp:coreProperties>
</file>