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09" w:rsidRDefault="00AD0D09" w:rsidP="00AD0D09">
      <w:pPr>
        <w:spacing w:before="120"/>
        <w:rPr>
          <w:b/>
          <w:sz w:val="28"/>
          <w:szCs w:val="28"/>
        </w:rPr>
      </w:pPr>
      <w:bookmarkStart w:id="0" w:name="_Hlk511998283"/>
      <w:r w:rsidRPr="00501F18">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AD0D09" w:rsidRPr="000633D4" w:rsidTr="00506312">
        <w:trPr>
          <w:cantSplit/>
          <w:trHeight w:hRule="exact" w:val="958"/>
        </w:trPr>
        <w:tc>
          <w:tcPr>
            <w:tcW w:w="1701" w:type="dxa"/>
            <w:shd w:val="clear" w:color="auto" w:fill="auto"/>
            <w:vAlign w:val="bottom"/>
          </w:tcPr>
          <w:p w:rsidR="00AD0D09" w:rsidRPr="00B72B0F" w:rsidRDefault="00AD0D09" w:rsidP="00506312">
            <w:pPr>
              <w:pStyle w:val="Heading5"/>
            </w:pPr>
          </w:p>
        </w:tc>
        <w:tc>
          <w:tcPr>
            <w:tcW w:w="5524" w:type="dxa"/>
            <w:shd w:val="clear" w:color="auto" w:fill="auto"/>
            <w:vAlign w:val="bottom"/>
          </w:tcPr>
          <w:p w:rsidR="00AD0D09" w:rsidRPr="00501CD2" w:rsidRDefault="00AD0D09" w:rsidP="00506312">
            <w:pPr>
              <w:spacing w:after="80" w:line="240" w:lineRule="auto"/>
              <w:rPr>
                <w:b/>
                <w:sz w:val="24"/>
                <w:szCs w:val="44"/>
              </w:rPr>
            </w:pPr>
          </w:p>
        </w:tc>
        <w:tc>
          <w:tcPr>
            <w:tcW w:w="2839" w:type="dxa"/>
            <w:shd w:val="clear" w:color="auto" w:fill="auto"/>
          </w:tcPr>
          <w:p w:rsidR="00AD0D09" w:rsidRPr="00C4337F" w:rsidRDefault="000122B8" w:rsidP="00506312">
            <w:pPr>
              <w:spacing w:before="240" w:line="240" w:lineRule="exact"/>
              <w:ind w:left="4"/>
            </w:pPr>
            <w:bookmarkStart w:id="1" w:name="_Hlk511922551"/>
            <w:r>
              <w:t xml:space="preserve"> </w:t>
            </w:r>
            <w:r w:rsidR="00B13F2D" w:rsidRPr="003D176A">
              <w:t>ECE/MP.</w:t>
            </w:r>
            <w:bookmarkEnd w:id="1"/>
            <w:r w:rsidR="00394AA0" w:rsidRPr="003D176A">
              <w:t>EIA/</w:t>
            </w:r>
            <w:r w:rsidR="00C82021">
              <w:t>WG.2</w:t>
            </w:r>
            <w:r w:rsidR="00394AA0">
              <w:t>/</w:t>
            </w:r>
            <w:r w:rsidR="00394AA0" w:rsidRPr="003D176A">
              <w:t>20</w:t>
            </w:r>
            <w:r>
              <w:t>20</w:t>
            </w:r>
            <w:r w:rsidR="00394AA0">
              <w:t>/</w:t>
            </w:r>
            <w:r w:rsidR="00394AA0" w:rsidRPr="003D176A">
              <w:t>INF</w:t>
            </w:r>
            <w:r w:rsidR="00394AA0">
              <w:t>.2</w:t>
            </w:r>
            <w:r w:rsidR="00AD0D09" w:rsidRPr="00854350">
              <w:rPr>
                <w:lang w:val="en-US"/>
              </w:rPr>
              <w:br/>
            </w:r>
            <w:r>
              <w:t xml:space="preserve"> </w:t>
            </w:r>
            <w:r w:rsidR="00AD0D09" w:rsidRPr="00C4337F">
              <w:t>English only</w:t>
            </w:r>
          </w:p>
          <w:p w:rsidR="00AD0D09" w:rsidRPr="00352A20" w:rsidRDefault="000122B8" w:rsidP="00506312">
            <w:pPr>
              <w:spacing w:line="240" w:lineRule="exact"/>
            </w:pPr>
            <w:r>
              <w:t xml:space="preserve"> </w:t>
            </w:r>
            <w:r w:rsidR="00F2721A">
              <w:t>22</w:t>
            </w:r>
            <w:bookmarkStart w:id="2" w:name="_GoBack"/>
            <w:bookmarkEnd w:id="2"/>
            <w:r w:rsidR="00F2721A">
              <w:t xml:space="preserve"> </w:t>
            </w:r>
            <w:r w:rsidR="00C82021">
              <w:t xml:space="preserve">April </w:t>
            </w:r>
            <w:r>
              <w:t>2020</w:t>
            </w:r>
          </w:p>
        </w:tc>
      </w:tr>
    </w:tbl>
    <w:p w:rsidR="00AD0D09" w:rsidRPr="00501F18" w:rsidRDefault="00AD0D09" w:rsidP="00AD0D09">
      <w:pPr>
        <w:spacing w:before="120" w:line="240" w:lineRule="auto"/>
        <w:rPr>
          <w:bCs/>
          <w:sz w:val="28"/>
          <w:szCs w:val="28"/>
        </w:rPr>
      </w:pPr>
      <w:r w:rsidRPr="00501F18">
        <w:rPr>
          <w:bCs/>
          <w:sz w:val="28"/>
          <w:szCs w:val="28"/>
        </w:rPr>
        <w:t xml:space="preserve">Meeting of the Parties to the Convention </w:t>
      </w:r>
      <w:r w:rsidRPr="00501F18">
        <w:rPr>
          <w:bCs/>
          <w:sz w:val="28"/>
          <w:szCs w:val="28"/>
        </w:rPr>
        <w:br/>
        <w:t xml:space="preserve">on Environmental Impact Assessment </w:t>
      </w:r>
      <w:r w:rsidRPr="00501F18">
        <w:rPr>
          <w:bCs/>
          <w:sz w:val="28"/>
          <w:szCs w:val="28"/>
        </w:rPr>
        <w:br/>
        <w:t>in a Transboundary Context</w:t>
      </w:r>
    </w:p>
    <w:p w:rsidR="000122B8" w:rsidRPr="00501F18" w:rsidRDefault="000122B8" w:rsidP="000122B8">
      <w:pPr>
        <w:suppressAutoHyphens w:val="0"/>
        <w:autoSpaceDE w:val="0"/>
        <w:autoSpaceDN w:val="0"/>
        <w:adjustRightInd w:val="0"/>
        <w:spacing w:before="120"/>
        <w:rPr>
          <w:sz w:val="28"/>
          <w:szCs w:val="28"/>
        </w:rPr>
      </w:pPr>
      <w:r w:rsidRPr="00501F18">
        <w:rPr>
          <w:sz w:val="28"/>
          <w:szCs w:val="28"/>
        </w:rPr>
        <w:t xml:space="preserve">Meeting of the Parties to the Convention </w:t>
      </w:r>
      <w:r w:rsidRPr="00501F18">
        <w:rPr>
          <w:sz w:val="28"/>
          <w:szCs w:val="28"/>
        </w:rPr>
        <w:br/>
        <w:t xml:space="preserve">on Environmental Impact Assessment in </w:t>
      </w:r>
      <w:r w:rsidRPr="00501F18">
        <w:rPr>
          <w:sz w:val="28"/>
          <w:szCs w:val="28"/>
        </w:rPr>
        <w:br/>
        <w:t xml:space="preserve">a Transboundary Context serving as the </w:t>
      </w:r>
      <w:r w:rsidRPr="00501F18">
        <w:rPr>
          <w:sz w:val="28"/>
          <w:szCs w:val="28"/>
        </w:rPr>
        <w:br/>
        <w:t xml:space="preserve">Meeting of the Parties to the Protocol on </w:t>
      </w:r>
      <w:r w:rsidRPr="00501F18">
        <w:rPr>
          <w:sz w:val="28"/>
          <w:szCs w:val="28"/>
        </w:rPr>
        <w:br/>
        <w:t>Strategic Environmental Assessment</w:t>
      </w:r>
    </w:p>
    <w:p w:rsidR="00C82021" w:rsidRDefault="00C82021" w:rsidP="00C82021">
      <w:pPr>
        <w:pStyle w:val="Default"/>
      </w:pPr>
    </w:p>
    <w:p w:rsidR="00C82021" w:rsidRDefault="00C82021" w:rsidP="00C82021">
      <w:pPr>
        <w:pStyle w:val="Default"/>
        <w:rPr>
          <w:sz w:val="23"/>
          <w:szCs w:val="23"/>
        </w:rPr>
      </w:pPr>
      <w:r>
        <w:rPr>
          <w:b/>
          <w:bCs/>
          <w:sz w:val="23"/>
          <w:szCs w:val="23"/>
        </w:rPr>
        <w:t xml:space="preserve">Working Group on Environmental Impact Assessment </w:t>
      </w:r>
      <w:r>
        <w:rPr>
          <w:b/>
          <w:bCs/>
          <w:sz w:val="23"/>
          <w:szCs w:val="23"/>
        </w:rPr>
        <w:br/>
        <w:t xml:space="preserve">and Strategic Environmental Assessment </w:t>
      </w:r>
    </w:p>
    <w:p w:rsidR="00C82021" w:rsidRDefault="00C82021" w:rsidP="00C82021">
      <w:pPr>
        <w:pStyle w:val="Default"/>
        <w:rPr>
          <w:sz w:val="20"/>
          <w:szCs w:val="20"/>
        </w:rPr>
      </w:pPr>
      <w:r>
        <w:rPr>
          <w:b/>
          <w:bCs/>
          <w:sz w:val="20"/>
          <w:szCs w:val="20"/>
        </w:rPr>
        <w:t xml:space="preserve">Ninth meeting </w:t>
      </w:r>
    </w:p>
    <w:p w:rsidR="00B13F2D" w:rsidRDefault="00C82021" w:rsidP="00C82021">
      <w:pPr>
        <w:pStyle w:val="Default"/>
        <w:rPr>
          <w:b/>
        </w:rPr>
      </w:pPr>
      <w:r>
        <w:rPr>
          <w:sz w:val="20"/>
          <w:szCs w:val="20"/>
        </w:rPr>
        <w:t xml:space="preserve">Geneva, </w:t>
      </w:r>
      <w:r w:rsidR="00A55C78">
        <w:rPr>
          <w:sz w:val="20"/>
          <w:szCs w:val="20"/>
        </w:rPr>
        <w:t>24</w:t>
      </w:r>
      <w:r>
        <w:rPr>
          <w:sz w:val="20"/>
          <w:szCs w:val="20"/>
        </w:rPr>
        <w:t>–</w:t>
      </w:r>
      <w:r w:rsidR="00A55C78">
        <w:rPr>
          <w:sz w:val="20"/>
          <w:szCs w:val="20"/>
        </w:rPr>
        <w:t>2</w:t>
      </w:r>
      <w:r w:rsidR="00EC79CF">
        <w:rPr>
          <w:sz w:val="20"/>
          <w:szCs w:val="20"/>
        </w:rPr>
        <w:t xml:space="preserve">6 August </w:t>
      </w:r>
      <w:r>
        <w:rPr>
          <w:sz w:val="20"/>
          <w:szCs w:val="20"/>
        </w:rPr>
        <w:t xml:space="preserve">2020 </w:t>
      </w:r>
      <w:r>
        <w:rPr>
          <w:sz w:val="20"/>
          <w:szCs w:val="20"/>
        </w:rPr>
        <w:br/>
        <w:t xml:space="preserve">Item 2 of the provisional agenda </w:t>
      </w:r>
      <w:r>
        <w:rPr>
          <w:sz w:val="20"/>
          <w:szCs w:val="20"/>
        </w:rPr>
        <w:br/>
      </w:r>
      <w:r>
        <w:rPr>
          <w:b/>
          <w:bCs/>
          <w:sz w:val="20"/>
          <w:szCs w:val="20"/>
        </w:rPr>
        <w:t xml:space="preserve">Status of ratification </w:t>
      </w:r>
    </w:p>
    <w:p w:rsidR="00AD0D09" w:rsidRPr="00080CBC" w:rsidRDefault="00AD0D09" w:rsidP="00C57316">
      <w:pPr>
        <w:pStyle w:val="HChG"/>
        <w:rPr>
          <w:b w:val="0"/>
          <w:color w:val="FF0000"/>
        </w:rPr>
      </w:pPr>
      <w:r w:rsidRPr="00980746">
        <w:tab/>
      </w:r>
      <w:r w:rsidRPr="00980746">
        <w:tab/>
        <w:t xml:space="preserve">Status of </w:t>
      </w:r>
      <w:r>
        <w:t xml:space="preserve">ratification </w:t>
      </w:r>
    </w:p>
    <w:p w:rsidR="00AD0D09" w:rsidRPr="00980746" w:rsidRDefault="00AD0D09" w:rsidP="00AD0D09">
      <w:pPr>
        <w:pStyle w:val="H1G"/>
      </w:pPr>
      <w:r w:rsidRPr="00980746">
        <w:tab/>
      </w:r>
      <w:r w:rsidRPr="00980746">
        <w:tab/>
        <w:t>Note by the secretariat</w:t>
      </w:r>
      <w:r w:rsidRPr="00980746">
        <w:rPr>
          <w:rStyle w:val="FootnoteReference"/>
          <w:b w:val="0"/>
          <w:bCs/>
        </w:rPr>
        <w:footnoteReference w:id="2"/>
      </w:r>
    </w:p>
    <w:tbl>
      <w:tblPr>
        <w:tblW w:w="9026" w:type="dxa"/>
        <w:tblInd w:w="95" w:type="dxa"/>
        <w:tblLook w:val="0000" w:firstRow="0" w:lastRow="0" w:firstColumn="0" w:lastColumn="0" w:noHBand="0" w:noVBand="0"/>
      </w:tblPr>
      <w:tblGrid>
        <w:gridCol w:w="1988"/>
        <w:gridCol w:w="1037"/>
        <w:gridCol w:w="1241"/>
        <w:gridCol w:w="1217"/>
        <w:gridCol w:w="1223"/>
        <w:gridCol w:w="1134"/>
        <w:gridCol w:w="1186"/>
      </w:tblGrid>
      <w:tr w:rsidR="00AD0D09" w:rsidRPr="00980746" w:rsidTr="00506312">
        <w:trPr>
          <w:tblHeader/>
        </w:trPr>
        <w:tc>
          <w:tcPr>
            <w:tcW w:w="1988" w:type="dxa"/>
            <w:vMerge w:val="restart"/>
            <w:tcBorders>
              <w:top w:val="single" w:sz="4" w:space="0" w:color="auto"/>
              <w:bottom w:val="single" w:sz="4" w:space="0" w:color="000000"/>
            </w:tcBorders>
            <w:shd w:val="clear" w:color="auto" w:fill="auto"/>
          </w:tcPr>
          <w:p w:rsidR="00AD0D09" w:rsidRPr="00980746" w:rsidRDefault="00AD0D09" w:rsidP="00506312">
            <w:pPr>
              <w:suppressAutoHyphens w:val="0"/>
              <w:spacing w:line="240" w:lineRule="auto"/>
              <w:rPr>
                <w:rFonts w:eastAsia="SimSun"/>
                <w:b/>
                <w:bCs/>
                <w:i/>
                <w:iCs/>
                <w:sz w:val="16"/>
                <w:szCs w:val="16"/>
                <w:lang w:val="en-US" w:eastAsia="zh-CN"/>
              </w:rPr>
            </w:pPr>
            <w:r w:rsidRPr="00980746">
              <w:rPr>
                <w:rFonts w:eastAsia="SimSun"/>
                <w:b/>
                <w:bCs/>
                <w:i/>
                <w:iCs/>
                <w:sz w:val="16"/>
                <w:szCs w:val="16"/>
                <w:lang w:val="en-US" w:eastAsia="zh-CN"/>
              </w:rPr>
              <w:t xml:space="preserve">State </w:t>
            </w:r>
          </w:p>
        </w:tc>
        <w:tc>
          <w:tcPr>
            <w:tcW w:w="2278" w:type="dxa"/>
            <w:gridSpan w:val="2"/>
            <w:tcBorders>
              <w:top w:val="single" w:sz="4" w:space="0" w:color="auto"/>
              <w:bottom w:val="single" w:sz="4" w:space="0" w:color="auto"/>
            </w:tcBorders>
            <w:shd w:val="clear" w:color="auto" w:fill="auto"/>
            <w:noWrap/>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Convention</w:t>
            </w:r>
          </w:p>
        </w:tc>
        <w:tc>
          <w:tcPr>
            <w:tcW w:w="2440" w:type="dxa"/>
            <w:gridSpan w:val="2"/>
            <w:tcBorders>
              <w:top w:val="single" w:sz="4" w:space="0" w:color="auto"/>
              <w:bottom w:val="single" w:sz="4" w:space="0" w:color="auto"/>
            </w:tcBorders>
            <w:shd w:val="clear" w:color="auto" w:fill="auto"/>
            <w:noWrap/>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Amendments</w:t>
            </w:r>
          </w:p>
        </w:tc>
        <w:tc>
          <w:tcPr>
            <w:tcW w:w="2320" w:type="dxa"/>
            <w:gridSpan w:val="2"/>
            <w:tcBorders>
              <w:top w:val="single" w:sz="4" w:space="0" w:color="auto"/>
              <w:bottom w:val="single" w:sz="4" w:space="0" w:color="auto"/>
            </w:tcBorders>
            <w:shd w:val="clear" w:color="auto" w:fill="auto"/>
            <w:noWrap/>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Protocol</w:t>
            </w:r>
          </w:p>
        </w:tc>
      </w:tr>
      <w:tr w:rsidR="00AD0D09" w:rsidRPr="00980746" w:rsidTr="00506312">
        <w:trPr>
          <w:tblHeader/>
        </w:trPr>
        <w:tc>
          <w:tcPr>
            <w:tcW w:w="1988" w:type="dxa"/>
            <w:vMerge/>
            <w:tcBorders>
              <w:top w:val="single" w:sz="4" w:space="0" w:color="auto"/>
              <w:bottom w:val="single" w:sz="4" w:space="0" w:color="000000"/>
            </w:tcBorders>
            <w:vAlign w:val="center"/>
          </w:tcPr>
          <w:p w:rsidR="00AD0D09" w:rsidRPr="00980746" w:rsidRDefault="00AD0D09" w:rsidP="00506312">
            <w:pPr>
              <w:suppressAutoHyphens w:val="0"/>
              <w:spacing w:line="240" w:lineRule="auto"/>
              <w:rPr>
                <w:rFonts w:eastAsia="SimSun"/>
                <w:b/>
                <w:bCs/>
                <w:i/>
                <w:iCs/>
                <w:sz w:val="16"/>
                <w:szCs w:val="16"/>
                <w:lang w:val="en-US" w:eastAsia="zh-CN"/>
              </w:rPr>
            </w:pPr>
          </w:p>
        </w:tc>
        <w:tc>
          <w:tcPr>
            <w:tcW w:w="1037"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Signature</w:t>
            </w:r>
            <w:r w:rsidRPr="00980746">
              <w:rPr>
                <w:rStyle w:val="FootnoteReference"/>
                <w:rFonts w:eastAsia="SimSun"/>
              </w:rPr>
              <w:footnoteReference w:id="3"/>
            </w:r>
          </w:p>
        </w:tc>
        <w:tc>
          <w:tcPr>
            <w:tcW w:w="1241"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Ratification</w:t>
            </w:r>
            <w:r w:rsidRPr="00980746">
              <w:rPr>
                <w:rStyle w:val="FootnoteReference"/>
                <w:rFonts w:eastAsia="SimSun"/>
              </w:rPr>
              <w:footnoteReference w:id="4"/>
            </w:r>
          </w:p>
        </w:tc>
        <w:tc>
          <w:tcPr>
            <w:tcW w:w="1217"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1</w:t>
            </w:r>
            <w:r w:rsidRPr="00980746">
              <w:rPr>
                <w:rFonts w:eastAsia="SimSun"/>
                <w:b/>
                <w:bCs/>
                <w:i/>
                <w:iCs/>
                <w:sz w:val="16"/>
                <w:szCs w:val="16"/>
                <w:vertAlign w:val="superscript"/>
                <w:lang w:val="en-US" w:eastAsia="zh-CN"/>
              </w:rPr>
              <w:t>st</w:t>
            </w:r>
            <w:r w:rsidRPr="00980746">
              <w:rPr>
                <w:rFonts w:eastAsia="SimSun"/>
                <w:b/>
                <w:bCs/>
                <w:i/>
                <w:iCs/>
                <w:sz w:val="16"/>
                <w:szCs w:val="16"/>
                <w:lang w:val="en-US" w:eastAsia="zh-CN"/>
              </w:rPr>
              <w:t xml:space="preserve"> </w:t>
            </w:r>
          </w:p>
        </w:tc>
        <w:tc>
          <w:tcPr>
            <w:tcW w:w="1223"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2</w:t>
            </w:r>
            <w:r w:rsidRPr="00980746">
              <w:rPr>
                <w:rFonts w:eastAsia="SimSun"/>
                <w:b/>
                <w:bCs/>
                <w:i/>
                <w:iCs/>
                <w:sz w:val="16"/>
                <w:szCs w:val="16"/>
                <w:vertAlign w:val="superscript"/>
                <w:lang w:val="en-US" w:eastAsia="zh-CN"/>
              </w:rPr>
              <w:t>nd</w:t>
            </w:r>
            <w:r w:rsidRPr="00980746">
              <w:rPr>
                <w:rFonts w:eastAsia="SimSun"/>
                <w:b/>
                <w:bCs/>
                <w:i/>
                <w:iCs/>
                <w:sz w:val="16"/>
                <w:szCs w:val="16"/>
                <w:lang w:val="en-US" w:eastAsia="zh-CN"/>
              </w:rPr>
              <w:t xml:space="preserve"> </w:t>
            </w:r>
          </w:p>
        </w:tc>
        <w:tc>
          <w:tcPr>
            <w:tcW w:w="1134"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Signature</w:t>
            </w:r>
            <w:r w:rsidRPr="00980746">
              <w:rPr>
                <w:rStyle w:val="FootnoteReference"/>
                <w:rFonts w:eastAsia="SimSun"/>
              </w:rPr>
              <w:t>2</w:t>
            </w:r>
          </w:p>
        </w:tc>
        <w:tc>
          <w:tcPr>
            <w:tcW w:w="1186"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Ratification</w:t>
            </w:r>
            <w:r w:rsidRPr="00980746">
              <w:rPr>
                <w:rStyle w:val="FootnoteReference"/>
                <w:rFonts w:eastAsia="SimSun"/>
              </w:rPr>
              <w:t>3</w:t>
            </w:r>
          </w:p>
        </w:tc>
      </w:tr>
      <w:tr w:rsidR="00AD0D09" w:rsidRPr="001E7099" w:rsidTr="00506312">
        <w:tc>
          <w:tcPr>
            <w:tcW w:w="1988" w:type="dxa"/>
            <w:tcBorders>
              <w:top w:val="nil"/>
              <w:bottom w:val="single" w:sz="4" w:space="0" w:color="auto"/>
            </w:tcBorders>
            <w:shd w:val="clear" w:color="auto" w:fill="D9D9D9"/>
          </w:tcPr>
          <w:p w:rsidR="00AD0D09" w:rsidRPr="00DF4B51" w:rsidRDefault="00AD0D09" w:rsidP="00506312">
            <w:pPr>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Date adopted/in force</w:t>
            </w:r>
          </w:p>
        </w:tc>
        <w:tc>
          <w:tcPr>
            <w:tcW w:w="1037"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10/09/1997</w:t>
            </w:r>
          </w:p>
        </w:tc>
        <w:tc>
          <w:tcPr>
            <w:tcW w:w="1217"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27/02/2001</w:t>
            </w:r>
          </w:p>
        </w:tc>
        <w:tc>
          <w:tcPr>
            <w:tcW w:w="1223"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04/06/2004</w:t>
            </w:r>
          </w:p>
        </w:tc>
        <w:tc>
          <w:tcPr>
            <w:tcW w:w="1134" w:type="dxa"/>
            <w:tcBorders>
              <w:top w:val="nil"/>
              <w:bottom w:val="single" w:sz="4" w:space="0" w:color="auto"/>
            </w:tcBorders>
            <w:shd w:val="clear" w:color="auto" w:fill="D9D9D9"/>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D9D9D9"/>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11/07/2010</w:t>
            </w:r>
          </w:p>
        </w:tc>
      </w:tr>
      <w:tr w:rsidR="00AD0D09" w:rsidRPr="001E7099" w:rsidTr="00506312">
        <w:tc>
          <w:tcPr>
            <w:tcW w:w="1988" w:type="dxa"/>
            <w:tcBorders>
              <w:top w:val="nil"/>
              <w:bottom w:val="single" w:sz="4" w:space="0" w:color="auto"/>
            </w:tcBorders>
            <w:shd w:val="clear" w:color="auto" w:fill="auto"/>
          </w:tcPr>
          <w:p w:rsidR="00AD0D09" w:rsidRPr="00DF4B51" w:rsidRDefault="00AD0D09" w:rsidP="00506312">
            <w:pPr>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No. Parties to Convention at that date</w:t>
            </w:r>
          </w:p>
        </w:tc>
        <w:tc>
          <w:tcPr>
            <w:tcW w:w="1037" w:type="dxa"/>
            <w:tcBorders>
              <w:top w:val="nil"/>
              <w:bottom w:val="single" w:sz="4" w:space="0" w:color="auto"/>
            </w:tcBorders>
            <w:shd w:val="clear" w:color="auto" w:fill="auto"/>
            <w:vAlign w:val="bottom"/>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vAlign w:val="bottom"/>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single" w:sz="4" w:space="0" w:color="auto"/>
              <w:bottom w:val="single" w:sz="4" w:space="0" w:color="auto"/>
            </w:tcBorders>
            <w:shd w:val="clear" w:color="auto" w:fill="D9D9D9"/>
            <w:vAlign w:val="center"/>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w:t>
            </w:r>
          </w:p>
        </w:tc>
        <w:tc>
          <w:tcPr>
            <w:tcW w:w="1223" w:type="dxa"/>
            <w:tcBorders>
              <w:top w:val="single" w:sz="4" w:space="0" w:color="auto"/>
              <w:bottom w:val="single" w:sz="4" w:space="0" w:color="auto"/>
            </w:tcBorders>
            <w:shd w:val="clear" w:color="auto" w:fill="D9D9D9"/>
            <w:vAlign w:val="center"/>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40</w:t>
            </w:r>
          </w:p>
        </w:tc>
        <w:tc>
          <w:tcPr>
            <w:tcW w:w="1134" w:type="dxa"/>
            <w:tcBorders>
              <w:top w:val="nil"/>
              <w:bottom w:val="single" w:sz="4" w:space="0" w:color="auto"/>
            </w:tcBorders>
            <w:shd w:val="clear" w:color="auto" w:fill="auto"/>
            <w:vAlign w:val="bottom"/>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vAlign w:val="bottom"/>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Albania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04/10/1991</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12/05/2006</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12/05/2006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02/12/2005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Andorra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Armenia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21/02/1997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24/01/2011</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Austria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27/07/1994</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14/09/2006</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14/09/2006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23/03/2010</w:t>
            </w:r>
          </w:p>
        </w:tc>
      </w:tr>
      <w:tr w:rsidR="00AD0D09" w:rsidRPr="001E7099" w:rsidTr="00506312">
        <w:tc>
          <w:tcPr>
            <w:tcW w:w="1988" w:type="dxa"/>
            <w:tcBorders>
              <w:top w:val="nil"/>
              <w:bottom w:val="single" w:sz="4" w:space="0" w:color="auto"/>
            </w:tcBorders>
            <w:shd w:val="clear" w:color="auto" w:fill="auto"/>
            <w:noWrap/>
          </w:tcPr>
          <w:p w:rsidR="00AD0D09" w:rsidRPr="00464C79" w:rsidRDefault="00AD0D09" w:rsidP="00506312">
            <w:pPr>
              <w:suppressAutoHyphens w:val="0"/>
              <w:spacing w:line="240" w:lineRule="auto"/>
              <w:rPr>
                <w:rFonts w:eastAsia="SimSun"/>
                <w:b/>
                <w:bCs/>
                <w:sz w:val="18"/>
                <w:szCs w:val="18"/>
                <w:lang w:val="en-US" w:eastAsia="zh-CN"/>
              </w:rPr>
            </w:pPr>
            <w:r w:rsidRPr="00464C79">
              <w:rPr>
                <w:rFonts w:eastAsia="SimSun"/>
                <w:b/>
                <w:bCs/>
                <w:sz w:val="18"/>
                <w:szCs w:val="18"/>
                <w:lang w:val="en-US" w:eastAsia="zh-CN"/>
              </w:rPr>
              <w:t xml:space="preserve">Azerbaijan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25/03/1999</w:t>
            </w:r>
          </w:p>
        </w:tc>
        <w:tc>
          <w:tcPr>
            <w:tcW w:w="1217" w:type="dxa"/>
            <w:tcBorders>
              <w:top w:val="single" w:sz="4" w:space="0" w:color="auto"/>
              <w:bottom w:val="single" w:sz="4" w:space="0" w:color="auto"/>
            </w:tcBorders>
            <w:shd w:val="clear" w:color="auto" w:fill="D9D9D9"/>
          </w:tcPr>
          <w:p w:rsidR="00AD0D09" w:rsidRPr="00464C79" w:rsidRDefault="00464C79" w:rsidP="00506312">
            <w:pPr>
              <w:suppressAutoHyphens w:val="0"/>
              <w:spacing w:line="240" w:lineRule="auto"/>
              <w:jc w:val="center"/>
              <w:rPr>
                <w:rFonts w:eastAsia="SimSun"/>
                <w:b/>
                <w:bCs/>
                <w:sz w:val="18"/>
                <w:szCs w:val="18"/>
                <w:lang w:val="en-US" w:eastAsia="zh-CN"/>
              </w:rPr>
            </w:pPr>
            <w:r w:rsidRPr="00464C79">
              <w:rPr>
                <w:rFonts w:eastAsia="SimSun"/>
                <w:b/>
                <w:bCs/>
                <w:sz w:val="18"/>
                <w:szCs w:val="18"/>
                <w:lang w:val="en-US" w:eastAsia="zh-CN"/>
              </w:rPr>
              <w:t>10/09/2019</w:t>
            </w:r>
            <w:r w:rsidRPr="00464C79">
              <w:rPr>
                <w:rFonts w:eastAsia="SimSun"/>
                <w:sz w:val="18"/>
                <w:szCs w:val="18"/>
                <w:vertAlign w:val="superscript"/>
                <w:lang w:val="en-US" w:eastAsia="zh-CN"/>
              </w:rPr>
              <w:t>4</w:t>
            </w:r>
          </w:p>
        </w:tc>
        <w:tc>
          <w:tcPr>
            <w:tcW w:w="1223" w:type="dxa"/>
            <w:tcBorders>
              <w:top w:val="single" w:sz="4" w:space="0" w:color="auto"/>
              <w:bottom w:val="single" w:sz="4" w:space="0" w:color="auto"/>
            </w:tcBorders>
            <w:shd w:val="clear" w:color="auto" w:fill="D9D9D9"/>
          </w:tcPr>
          <w:p w:rsidR="00AD0D09" w:rsidRPr="00464C79" w:rsidRDefault="00464C79" w:rsidP="00506312">
            <w:pPr>
              <w:suppressAutoHyphens w:val="0"/>
              <w:spacing w:line="240" w:lineRule="auto"/>
              <w:jc w:val="center"/>
              <w:rPr>
                <w:rFonts w:eastAsia="SimSun"/>
                <w:b/>
                <w:bCs/>
                <w:sz w:val="18"/>
                <w:szCs w:val="18"/>
                <w:lang w:val="en-US" w:eastAsia="zh-CN"/>
              </w:rPr>
            </w:pPr>
            <w:r w:rsidRPr="00464C79">
              <w:rPr>
                <w:rFonts w:eastAsia="SimSun"/>
                <w:b/>
                <w:bCs/>
                <w:sz w:val="18"/>
                <w:szCs w:val="18"/>
                <w:lang w:val="en-US" w:eastAsia="zh-CN"/>
              </w:rPr>
              <w:t>10/09/2019</w:t>
            </w:r>
            <w:r w:rsidRPr="00464C79">
              <w:rPr>
                <w:rFonts w:eastAsia="SimSun"/>
                <w:sz w:val="18"/>
                <w:szCs w:val="18"/>
                <w:vertAlign w:val="superscript"/>
                <w:lang w:val="en-US" w:eastAsia="zh-CN"/>
              </w:rPr>
              <w:t>4</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Belarus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10/11/2005</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23/03/2011</w:t>
            </w: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Belgium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02/07/1999</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rsidR="00AD0D09" w:rsidRPr="000B6F01" w:rsidRDefault="003662E4" w:rsidP="00506312">
            <w:pPr>
              <w:suppressAutoHyphens w:val="0"/>
              <w:spacing w:line="240" w:lineRule="auto"/>
              <w:jc w:val="center"/>
              <w:rPr>
                <w:rFonts w:eastAsia="SimSun"/>
                <w:sz w:val="18"/>
                <w:szCs w:val="18"/>
                <w:lang w:val="en-US" w:eastAsia="zh-CN"/>
              </w:rPr>
            </w:pPr>
            <w:r>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DB667E" w:rsidRDefault="00AD0D09" w:rsidP="00506312">
            <w:pPr>
              <w:suppressAutoHyphens w:val="0"/>
              <w:spacing w:line="240" w:lineRule="auto"/>
              <w:jc w:val="center"/>
              <w:rPr>
                <w:rFonts w:eastAsia="SimSun"/>
                <w:iCs/>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Bosnia and Herzegovina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14/12/2009</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B93BB1" w:rsidRDefault="00AD0D09" w:rsidP="00506312">
            <w:pPr>
              <w:suppressAutoHyphens w:val="0"/>
              <w:spacing w:line="240" w:lineRule="auto"/>
              <w:jc w:val="center"/>
              <w:rPr>
                <w:rFonts w:eastAsia="SimSun"/>
                <w:bCs/>
                <w:sz w:val="18"/>
                <w:szCs w:val="18"/>
                <w:lang w:val="en-US" w:eastAsia="zh-CN"/>
              </w:rPr>
            </w:pPr>
            <w:r w:rsidRPr="00B93BB1">
              <w:rPr>
                <w:rFonts w:eastAsia="SimSun"/>
                <w:bCs/>
                <w:sz w:val="18"/>
                <w:szCs w:val="18"/>
                <w:lang w:val="en-US" w:eastAsia="zh-CN"/>
              </w:rPr>
              <w:t>20/07/2017</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Bulgaria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25/01/2007</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25/01/2007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25/01/2007</w:t>
            </w:r>
          </w:p>
        </w:tc>
      </w:tr>
      <w:tr w:rsidR="00AD0D09" w:rsidRPr="001E7099" w:rsidTr="00506312">
        <w:tc>
          <w:tcPr>
            <w:tcW w:w="1988" w:type="dxa"/>
            <w:tcBorders>
              <w:top w:val="nil"/>
              <w:bottom w:val="single" w:sz="4" w:space="0" w:color="auto"/>
            </w:tcBorders>
            <w:shd w:val="clear" w:color="auto" w:fill="auto"/>
            <w:noWrap/>
          </w:tcPr>
          <w:p w:rsidR="00AD0D09" w:rsidRPr="00B93BB1" w:rsidRDefault="00AD0D09" w:rsidP="00506312">
            <w:pPr>
              <w:suppressAutoHyphens w:val="0"/>
              <w:spacing w:line="240" w:lineRule="auto"/>
              <w:rPr>
                <w:rFonts w:eastAsia="SimSun"/>
                <w:sz w:val="18"/>
                <w:szCs w:val="18"/>
                <w:lang w:val="en-US" w:eastAsia="zh-CN"/>
              </w:rPr>
            </w:pPr>
            <w:r w:rsidRPr="00B93BB1">
              <w:rPr>
                <w:rFonts w:eastAsia="SimSun"/>
                <w:sz w:val="18"/>
                <w:szCs w:val="18"/>
                <w:lang w:val="en-US" w:eastAsia="zh-CN"/>
              </w:rPr>
              <w:t xml:space="preserve">Canada </w:t>
            </w:r>
          </w:p>
        </w:tc>
        <w:tc>
          <w:tcPr>
            <w:tcW w:w="1037" w:type="dxa"/>
            <w:tcBorders>
              <w:top w:val="single" w:sz="4" w:space="0" w:color="auto"/>
              <w:bottom w:val="single" w:sz="4" w:space="0" w:color="auto"/>
            </w:tcBorders>
            <w:shd w:val="clear" w:color="auto" w:fill="auto"/>
          </w:tcPr>
          <w:p w:rsidR="00AD0D09" w:rsidRPr="00B93BB1" w:rsidRDefault="00AD0D09"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B93BB1" w:rsidRDefault="00AD0D09"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13/05/1998</w:t>
            </w:r>
          </w:p>
        </w:tc>
        <w:tc>
          <w:tcPr>
            <w:tcW w:w="1217" w:type="dxa"/>
            <w:tcBorders>
              <w:top w:val="single" w:sz="4" w:space="0" w:color="auto"/>
              <w:bottom w:val="single" w:sz="4" w:space="0" w:color="auto"/>
            </w:tcBorders>
            <w:shd w:val="clear" w:color="auto" w:fill="D9D9D9"/>
          </w:tcPr>
          <w:p w:rsidR="00AD0D09" w:rsidRPr="00B93BB1" w:rsidRDefault="0042501C"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26/04/2018</w:t>
            </w:r>
          </w:p>
        </w:tc>
        <w:tc>
          <w:tcPr>
            <w:tcW w:w="1223" w:type="dxa"/>
            <w:tcBorders>
              <w:top w:val="single" w:sz="4" w:space="0" w:color="auto"/>
              <w:bottom w:val="single" w:sz="4" w:space="0" w:color="auto"/>
            </w:tcBorders>
            <w:shd w:val="clear" w:color="auto" w:fill="D9D9D9"/>
          </w:tcPr>
          <w:p w:rsidR="00AD0D09" w:rsidRPr="00B93BB1" w:rsidRDefault="0042501C"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26/04/2018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 </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 </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Croatia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08/07/1996</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11/02/2009</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11/02/2009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06/10/2009</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Cyprus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20/07/2000</w:t>
            </w:r>
          </w:p>
        </w:tc>
        <w:tc>
          <w:tcPr>
            <w:tcW w:w="1217" w:type="dxa"/>
            <w:tcBorders>
              <w:top w:val="single" w:sz="4" w:space="0" w:color="auto"/>
              <w:bottom w:val="single" w:sz="4" w:space="0" w:color="auto"/>
            </w:tcBorders>
            <w:shd w:val="clear" w:color="auto" w:fill="D9D9D9"/>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c>
          <w:tcPr>
            <w:tcW w:w="1223" w:type="dxa"/>
            <w:tcBorders>
              <w:top w:val="single" w:sz="4" w:space="0" w:color="auto"/>
              <w:bottom w:val="single" w:sz="4" w:space="0" w:color="auto"/>
            </w:tcBorders>
            <w:shd w:val="clear" w:color="auto" w:fill="D9D9D9"/>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c>
          <w:tcPr>
            <w:tcW w:w="1134" w:type="dxa"/>
            <w:tcBorders>
              <w:top w:val="single" w:sz="4" w:space="0" w:color="auto"/>
              <w:bottom w:val="single" w:sz="4" w:space="0" w:color="auto"/>
            </w:tcBorders>
            <w:shd w:val="clear" w:color="auto" w:fill="auto"/>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Czech Republic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30/09/1993</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26/02/2001</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18/04/2007</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18/04/2007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19/07/2005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Denmark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14/03/1997</w:t>
            </w:r>
          </w:p>
        </w:tc>
        <w:tc>
          <w:tcPr>
            <w:tcW w:w="1217" w:type="dxa"/>
            <w:tcBorders>
              <w:top w:val="single" w:sz="4" w:space="0" w:color="auto"/>
              <w:bottom w:val="single" w:sz="4" w:space="0" w:color="auto"/>
            </w:tcBorders>
            <w:shd w:val="clear" w:color="auto" w:fill="D9D9D9"/>
          </w:tcPr>
          <w:p w:rsidR="00AD0D09" w:rsidRPr="0042501C" w:rsidRDefault="00AD0D09" w:rsidP="00506312">
            <w:pPr>
              <w:suppressAutoHyphens w:val="0"/>
              <w:spacing w:line="240" w:lineRule="auto"/>
              <w:jc w:val="center"/>
              <w:rPr>
                <w:rFonts w:eastAsia="SimSun"/>
                <w:bCs/>
                <w:sz w:val="18"/>
                <w:szCs w:val="18"/>
                <w:lang w:val="en-US" w:eastAsia="zh-CN"/>
              </w:rPr>
            </w:pPr>
            <w:r w:rsidRPr="0042501C">
              <w:rPr>
                <w:rFonts w:eastAsia="SimSun"/>
                <w:bCs/>
                <w:sz w:val="18"/>
                <w:szCs w:val="18"/>
                <w:lang w:val="en-US" w:eastAsia="zh-CN"/>
              </w:rPr>
              <w:t>25/07/2017</w:t>
            </w:r>
          </w:p>
        </w:tc>
        <w:tc>
          <w:tcPr>
            <w:tcW w:w="1223" w:type="dxa"/>
            <w:tcBorders>
              <w:top w:val="single" w:sz="4" w:space="0" w:color="auto"/>
              <w:bottom w:val="single" w:sz="4" w:space="0" w:color="auto"/>
            </w:tcBorders>
            <w:shd w:val="clear" w:color="auto" w:fill="D9D9D9"/>
          </w:tcPr>
          <w:p w:rsidR="00AD0D09" w:rsidRPr="0042501C" w:rsidRDefault="00AD0D09" w:rsidP="00506312">
            <w:pPr>
              <w:suppressAutoHyphens w:val="0"/>
              <w:spacing w:line="240" w:lineRule="auto"/>
              <w:jc w:val="center"/>
              <w:rPr>
                <w:rFonts w:eastAsia="SimSun"/>
                <w:bCs/>
                <w:sz w:val="18"/>
                <w:szCs w:val="18"/>
                <w:lang w:val="en-US" w:eastAsia="zh-CN"/>
              </w:rPr>
            </w:pPr>
            <w:r w:rsidRPr="0042501C">
              <w:rPr>
                <w:rFonts w:eastAsia="SimSun"/>
                <w:bCs/>
                <w:sz w:val="18"/>
                <w:szCs w:val="18"/>
                <w:lang w:val="en-US" w:eastAsia="zh-CN"/>
              </w:rPr>
              <w:t>25/07/2017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04/06/2012</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Estonia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25/04/2001</w:t>
            </w:r>
          </w:p>
        </w:tc>
        <w:tc>
          <w:tcPr>
            <w:tcW w:w="1217" w:type="dxa"/>
            <w:tcBorders>
              <w:top w:val="single" w:sz="4" w:space="0" w:color="auto"/>
              <w:bottom w:val="single" w:sz="4" w:space="0" w:color="auto"/>
            </w:tcBorders>
            <w:shd w:val="clear" w:color="auto" w:fill="auto"/>
            <w:noWrap/>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12/04/2010</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12/04/2010</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12/04/2010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lastRenderedPageBreak/>
              <w:t xml:space="preserve">Finland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10/08/1995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19/02/2014</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19/02/2014</w:t>
            </w:r>
          </w:p>
        </w:tc>
        <w:tc>
          <w:tcPr>
            <w:tcW w:w="1134"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18/04/2005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France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15/06/2001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22/11/2011</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Georgia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Germany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08/08/2002</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08/08/2002</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22/02/2007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22/02/2007</w:t>
            </w:r>
          </w:p>
        </w:tc>
      </w:tr>
      <w:tr w:rsidR="00AD0D09" w:rsidRPr="001E7099" w:rsidTr="004E7CD2">
        <w:tc>
          <w:tcPr>
            <w:tcW w:w="1988" w:type="dxa"/>
            <w:tcBorders>
              <w:top w:val="nil"/>
              <w:bottom w:val="single" w:sz="4" w:space="0" w:color="auto"/>
            </w:tcBorders>
            <w:shd w:val="clear" w:color="auto" w:fill="auto"/>
            <w:noWrap/>
          </w:tcPr>
          <w:p w:rsidR="00AD0D09" w:rsidRPr="00464C79" w:rsidRDefault="00AD0D09" w:rsidP="00506312">
            <w:pPr>
              <w:suppressAutoHyphens w:val="0"/>
              <w:spacing w:line="240" w:lineRule="auto"/>
              <w:rPr>
                <w:rFonts w:eastAsia="SimSun"/>
                <w:sz w:val="18"/>
                <w:szCs w:val="18"/>
                <w:lang w:val="en-US" w:eastAsia="zh-CN"/>
              </w:rPr>
            </w:pPr>
            <w:r w:rsidRPr="00464C79">
              <w:rPr>
                <w:rFonts w:eastAsia="SimSun"/>
                <w:sz w:val="18"/>
                <w:szCs w:val="18"/>
                <w:lang w:val="en-US" w:eastAsia="zh-CN"/>
              </w:rPr>
              <w:t xml:space="preserve">Greece </w:t>
            </w:r>
          </w:p>
        </w:tc>
        <w:tc>
          <w:tcPr>
            <w:tcW w:w="1037" w:type="dxa"/>
            <w:tcBorders>
              <w:top w:val="single" w:sz="4" w:space="0" w:color="auto"/>
              <w:bottom w:val="single" w:sz="4" w:space="0" w:color="auto"/>
            </w:tcBorders>
            <w:shd w:val="clear" w:color="auto" w:fill="auto"/>
          </w:tcPr>
          <w:p w:rsidR="00AD0D09" w:rsidRPr="00464C79" w:rsidRDefault="00AD0D09" w:rsidP="00506312">
            <w:pPr>
              <w:suppressAutoHyphens w:val="0"/>
              <w:spacing w:line="240" w:lineRule="auto"/>
              <w:jc w:val="center"/>
              <w:rPr>
                <w:rFonts w:eastAsia="SimSun"/>
                <w:sz w:val="18"/>
                <w:szCs w:val="18"/>
                <w:lang w:val="en-US" w:eastAsia="zh-CN"/>
              </w:rPr>
            </w:pPr>
            <w:r w:rsidRPr="00464C79">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464C79" w:rsidRDefault="00AD0D09" w:rsidP="00506312">
            <w:pPr>
              <w:suppressAutoHyphens w:val="0"/>
              <w:spacing w:line="240" w:lineRule="auto"/>
              <w:jc w:val="center"/>
              <w:rPr>
                <w:rFonts w:eastAsia="SimSun"/>
                <w:sz w:val="18"/>
                <w:szCs w:val="18"/>
                <w:lang w:val="en-US" w:eastAsia="zh-CN"/>
              </w:rPr>
            </w:pPr>
            <w:r w:rsidRPr="00464C79">
              <w:rPr>
                <w:rFonts w:eastAsia="SimSun"/>
                <w:sz w:val="18"/>
                <w:szCs w:val="18"/>
                <w:lang w:val="en-US" w:eastAsia="zh-CN"/>
              </w:rPr>
              <w:t>24/02/1998</w:t>
            </w:r>
          </w:p>
        </w:tc>
        <w:tc>
          <w:tcPr>
            <w:tcW w:w="1217" w:type="dxa"/>
            <w:tcBorders>
              <w:top w:val="single" w:sz="4" w:space="0" w:color="auto"/>
              <w:bottom w:val="single" w:sz="4" w:space="0" w:color="auto"/>
            </w:tcBorders>
            <w:shd w:val="clear" w:color="auto" w:fill="D9D9D9"/>
          </w:tcPr>
          <w:p w:rsidR="00AD0D09" w:rsidRPr="00464C79" w:rsidRDefault="00B006ED" w:rsidP="00506312">
            <w:pPr>
              <w:suppressAutoHyphens w:val="0"/>
              <w:spacing w:line="240" w:lineRule="auto"/>
              <w:jc w:val="center"/>
              <w:rPr>
                <w:rFonts w:eastAsia="SimSun"/>
                <w:sz w:val="18"/>
                <w:szCs w:val="18"/>
                <w:lang w:val="en-US" w:eastAsia="zh-CN"/>
              </w:rPr>
            </w:pPr>
            <w:r w:rsidRPr="00464C79">
              <w:rPr>
                <w:rFonts w:eastAsia="SimSun"/>
                <w:sz w:val="18"/>
                <w:szCs w:val="18"/>
                <w:lang w:val="en-US" w:eastAsia="zh-CN"/>
              </w:rPr>
              <w:t>02/11/2018</w:t>
            </w:r>
          </w:p>
        </w:tc>
        <w:tc>
          <w:tcPr>
            <w:tcW w:w="1223" w:type="dxa"/>
            <w:tcBorders>
              <w:top w:val="single" w:sz="4" w:space="0" w:color="auto"/>
              <w:bottom w:val="single" w:sz="4" w:space="0" w:color="auto"/>
            </w:tcBorders>
            <w:shd w:val="clear" w:color="auto" w:fill="D9D9D9"/>
          </w:tcPr>
          <w:p w:rsidR="00AD0D09" w:rsidRPr="00464C79" w:rsidRDefault="00B006ED" w:rsidP="00506312">
            <w:pPr>
              <w:suppressAutoHyphens w:val="0"/>
              <w:spacing w:line="240" w:lineRule="auto"/>
              <w:jc w:val="center"/>
              <w:rPr>
                <w:rFonts w:eastAsia="SimSun"/>
                <w:sz w:val="18"/>
                <w:szCs w:val="18"/>
                <w:lang w:val="en-US" w:eastAsia="zh-CN"/>
              </w:rPr>
            </w:pPr>
            <w:r w:rsidRPr="00464C79">
              <w:rPr>
                <w:rFonts w:eastAsia="SimSun"/>
                <w:sz w:val="18"/>
                <w:szCs w:val="18"/>
                <w:lang w:val="en-US" w:eastAsia="zh-CN"/>
              </w:rPr>
              <w:t>02/11/2018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Hungary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11/07/1997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29/05/2009</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26/11/2010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Iceland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Ireland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25/07/2002</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Israel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030EEC" w:rsidRDefault="00AD0D09" w:rsidP="00506312">
            <w:pPr>
              <w:suppressAutoHyphens w:val="0"/>
              <w:spacing w:line="240" w:lineRule="auto"/>
              <w:rPr>
                <w:rFonts w:eastAsia="SimSun"/>
                <w:sz w:val="18"/>
                <w:szCs w:val="18"/>
                <w:lang w:val="en-US" w:eastAsia="zh-CN"/>
              </w:rPr>
            </w:pPr>
            <w:r w:rsidRPr="00030EEC">
              <w:rPr>
                <w:rFonts w:eastAsia="SimSun"/>
                <w:sz w:val="18"/>
                <w:szCs w:val="18"/>
                <w:lang w:val="en-US" w:eastAsia="zh-CN"/>
              </w:rPr>
              <w:t xml:space="preserve">Italy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19/01/1995</w:t>
            </w:r>
          </w:p>
        </w:tc>
        <w:tc>
          <w:tcPr>
            <w:tcW w:w="1217" w:type="dxa"/>
            <w:tcBorders>
              <w:top w:val="single" w:sz="4" w:space="0" w:color="auto"/>
              <w:bottom w:val="single" w:sz="4" w:space="0" w:color="auto"/>
            </w:tcBorders>
            <w:shd w:val="clear" w:color="auto" w:fill="D9D9D9"/>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c>
          <w:tcPr>
            <w:tcW w:w="1223" w:type="dxa"/>
            <w:tcBorders>
              <w:top w:val="single" w:sz="4" w:space="0" w:color="auto"/>
              <w:bottom w:val="single" w:sz="4" w:space="0" w:color="auto"/>
            </w:tcBorders>
            <w:shd w:val="clear" w:color="auto" w:fill="D9D9D9"/>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c>
          <w:tcPr>
            <w:tcW w:w="1134" w:type="dxa"/>
            <w:tcBorders>
              <w:top w:val="single" w:sz="4" w:space="0" w:color="auto"/>
              <w:bottom w:val="single" w:sz="4" w:space="0" w:color="auto"/>
            </w:tcBorders>
            <w:shd w:val="clear" w:color="auto" w:fill="auto"/>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Kazakhstan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Kyrgyzstan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01/05/2001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Latvia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31/08/1998</w:t>
            </w:r>
          </w:p>
        </w:tc>
        <w:tc>
          <w:tcPr>
            <w:tcW w:w="1217" w:type="dxa"/>
            <w:tcBorders>
              <w:top w:val="single" w:sz="4" w:space="0" w:color="auto"/>
              <w:bottom w:val="single" w:sz="4" w:space="0" w:color="auto"/>
            </w:tcBorders>
            <w:shd w:val="clear" w:color="auto" w:fill="D9D9D9"/>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c>
          <w:tcPr>
            <w:tcW w:w="1223" w:type="dxa"/>
            <w:tcBorders>
              <w:top w:val="single" w:sz="4" w:space="0" w:color="auto"/>
              <w:bottom w:val="single" w:sz="4" w:space="0" w:color="auto"/>
            </w:tcBorders>
            <w:shd w:val="clear" w:color="auto" w:fill="D9D9D9"/>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Liechtenstein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09/07/1998</w:t>
            </w:r>
          </w:p>
        </w:tc>
        <w:tc>
          <w:tcPr>
            <w:tcW w:w="1217" w:type="dxa"/>
            <w:tcBorders>
              <w:top w:val="single" w:sz="4" w:space="0" w:color="auto"/>
              <w:bottom w:val="single" w:sz="4" w:space="0" w:color="auto"/>
            </w:tcBorders>
            <w:shd w:val="clear" w:color="auto" w:fill="D9D9D9"/>
          </w:tcPr>
          <w:p w:rsidR="00AD0D09" w:rsidRPr="000943BD" w:rsidRDefault="00AD0D09" w:rsidP="00506312">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12/05/2015</w:t>
            </w:r>
          </w:p>
        </w:tc>
        <w:tc>
          <w:tcPr>
            <w:tcW w:w="1223" w:type="dxa"/>
            <w:tcBorders>
              <w:top w:val="single" w:sz="4" w:space="0" w:color="auto"/>
              <w:bottom w:val="single" w:sz="4" w:space="0" w:color="auto"/>
            </w:tcBorders>
            <w:shd w:val="clear" w:color="auto" w:fill="D9D9D9"/>
          </w:tcPr>
          <w:p w:rsidR="00AD0D09" w:rsidRPr="000943BD" w:rsidRDefault="00AD0D09" w:rsidP="00506312">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12/05/2015</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Lithuania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22/03/2011</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22/03/2011</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22/03/2011</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Luxembourg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29/08/1995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05/05/2003</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04/05/2007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02/07/2008</w:t>
            </w:r>
          </w:p>
        </w:tc>
      </w:tr>
      <w:tr w:rsidR="00AD0D09" w:rsidRPr="000E0D77" w:rsidTr="00506312">
        <w:tc>
          <w:tcPr>
            <w:tcW w:w="1988" w:type="dxa"/>
            <w:tcBorders>
              <w:top w:val="nil"/>
              <w:bottom w:val="single" w:sz="4" w:space="0" w:color="auto"/>
            </w:tcBorders>
            <w:shd w:val="clear" w:color="auto" w:fill="auto"/>
            <w:noWrap/>
          </w:tcPr>
          <w:p w:rsidR="00AD0D09" w:rsidRPr="00A40193" w:rsidRDefault="00AD0D09" w:rsidP="00506312">
            <w:pPr>
              <w:suppressAutoHyphens w:val="0"/>
              <w:spacing w:line="240" w:lineRule="auto"/>
              <w:rPr>
                <w:rFonts w:eastAsia="SimSun"/>
                <w:sz w:val="18"/>
                <w:szCs w:val="18"/>
                <w:lang w:val="en-US" w:eastAsia="zh-CN"/>
              </w:rPr>
            </w:pPr>
            <w:r w:rsidRPr="00A40193">
              <w:rPr>
                <w:rFonts w:eastAsia="SimSun"/>
                <w:sz w:val="18"/>
                <w:szCs w:val="18"/>
                <w:lang w:val="en-US" w:eastAsia="zh-CN"/>
              </w:rPr>
              <w:t xml:space="preserve">Malta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 xml:space="preserve">20/10/2010  </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28/05/2014</w:t>
            </w: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28/05/2014</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4E39E1" w:rsidRDefault="00AD0D09" w:rsidP="00506312">
            <w:pPr>
              <w:suppressAutoHyphens w:val="0"/>
              <w:spacing w:line="240" w:lineRule="auto"/>
              <w:jc w:val="center"/>
              <w:rPr>
                <w:rFonts w:eastAsia="SimSun"/>
                <w:sz w:val="18"/>
                <w:szCs w:val="18"/>
                <w:lang w:val="en-US" w:eastAsia="zh-CN"/>
              </w:rPr>
            </w:pPr>
            <w:r w:rsidRPr="004E39E1">
              <w:rPr>
                <w:rFonts w:eastAsia="SimSun"/>
                <w:sz w:val="18"/>
                <w:szCs w:val="18"/>
                <w:lang w:val="en-US" w:eastAsia="zh-CN"/>
              </w:rPr>
              <w:t>20/05/2016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Monaco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Montenegro</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223"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23/10/2006</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02/11/2009</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Netherlands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28/02/1995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14/04/2009</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14/04/2009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08/12/2009</w:t>
            </w:r>
          </w:p>
        </w:tc>
      </w:tr>
      <w:tr w:rsidR="00FD0BFF" w:rsidRPr="001E7099" w:rsidTr="004E7CD2">
        <w:tc>
          <w:tcPr>
            <w:tcW w:w="1988" w:type="dxa"/>
            <w:tcBorders>
              <w:top w:val="nil"/>
              <w:bottom w:val="single" w:sz="4" w:space="0" w:color="auto"/>
            </w:tcBorders>
            <w:shd w:val="clear" w:color="auto" w:fill="auto"/>
            <w:noWrap/>
          </w:tcPr>
          <w:p w:rsidR="00FD0BFF" w:rsidRPr="00DF4B51" w:rsidRDefault="00FD0BFF" w:rsidP="00FD0BFF">
            <w:pPr>
              <w:suppressAutoHyphens w:val="0"/>
              <w:spacing w:line="240" w:lineRule="auto"/>
              <w:rPr>
                <w:rFonts w:eastAsia="SimSun"/>
                <w:sz w:val="18"/>
                <w:szCs w:val="18"/>
                <w:lang w:val="en-US" w:eastAsia="zh-CN"/>
              </w:rPr>
            </w:pPr>
            <w:r>
              <w:rPr>
                <w:rFonts w:eastAsia="SimSun"/>
                <w:sz w:val="18"/>
                <w:szCs w:val="18"/>
                <w:lang w:val="en-US" w:eastAsia="zh-CN"/>
              </w:rPr>
              <w:t>North Macedonia</w:t>
            </w:r>
          </w:p>
        </w:tc>
        <w:tc>
          <w:tcPr>
            <w:tcW w:w="1037" w:type="dxa"/>
            <w:tcBorders>
              <w:top w:val="single" w:sz="4" w:space="0" w:color="auto"/>
              <w:bottom w:val="single" w:sz="4" w:space="0" w:color="auto"/>
            </w:tcBorders>
            <w:shd w:val="clear" w:color="auto" w:fill="auto"/>
          </w:tcPr>
          <w:p w:rsidR="00FD0BFF" w:rsidRPr="000B6F01" w:rsidRDefault="00FD0BFF" w:rsidP="00FD0BFF">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FD0BFF" w:rsidRPr="000B6F01" w:rsidRDefault="00FD0BFF" w:rsidP="00FD0BFF">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31/08/1999</w:t>
            </w:r>
          </w:p>
        </w:tc>
        <w:tc>
          <w:tcPr>
            <w:tcW w:w="1217" w:type="dxa"/>
            <w:tcBorders>
              <w:top w:val="single" w:sz="4" w:space="0" w:color="auto"/>
              <w:bottom w:val="single" w:sz="4" w:space="0" w:color="auto"/>
            </w:tcBorders>
            <w:shd w:val="clear" w:color="auto" w:fill="D9D9D9"/>
          </w:tcPr>
          <w:p w:rsidR="00FD0BFF" w:rsidRPr="000B6F01" w:rsidRDefault="00FD0BFF" w:rsidP="00FD0BFF">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FD0BFF" w:rsidRPr="000B6F01" w:rsidRDefault="00FD0BFF" w:rsidP="00FD0BFF">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FD0BFF" w:rsidRPr="001E7099" w:rsidRDefault="00FD0BFF" w:rsidP="00FD0BFF">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FD0BFF" w:rsidRPr="001E7099" w:rsidRDefault="00FD0BFF" w:rsidP="00FD0BFF">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13/09/2013 </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Norway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23/06/1993</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24/02/2010</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24/02/2010</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11/10/2007</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Poland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12/06/1997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20/07/2004</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11/01/2012</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21/06/2011</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Portugal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06/04/2000</w:t>
            </w:r>
          </w:p>
        </w:tc>
        <w:tc>
          <w:tcPr>
            <w:tcW w:w="1217" w:type="dxa"/>
            <w:tcBorders>
              <w:top w:val="single" w:sz="4" w:space="0" w:color="auto"/>
              <w:bottom w:val="single" w:sz="4" w:space="0" w:color="auto"/>
            </w:tcBorders>
            <w:shd w:val="clear" w:color="auto" w:fill="D9D9D9"/>
          </w:tcPr>
          <w:p w:rsidR="00AD0D09" w:rsidRPr="000943BD" w:rsidRDefault="00AD0D09" w:rsidP="00506312">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22/05/2015</w:t>
            </w:r>
          </w:p>
        </w:tc>
        <w:tc>
          <w:tcPr>
            <w:tcW w:w="1223" w:type="dxa"/>
            <w:tcBorders>
              <w:top w:val="single" w:sz="4" w:space="0" w:color="auto"/>
              <w:bottom w:val="single" w:sz="4" w:space="0" w:color="auto"/>
            </w:tcBorders>
            <w:shd w:val="clear" w:color="auto" w:fill="D9D9D9"/>
          </w:tcPr>
          <w:p w:rsidR="00AD0D09" w:rsidRPr="00B65F27" w:rsidRDefault="00AD0D09" w:rsidP="00506312">
            <w:pPr>
              <w:suppressAutoHyphens w:val="0"/>
              <w:spacing w:line="240" w:lineRule="auto"/>
              <w:jc w:val="center"/>
              <w:rPr>
                <w:rFonts w:eastAsia="SimSun"/>
                <w:sz w:val="18"/>
                <w:szCs w:val="18"/>
                <w:lang w:val="en-US" w:eastAsia="zh-CN"/>
              </w:rPr>
            </w:pPr>
            <w:r w:rsidRPr="00B65F27">
              <w:rPr>
                <w:rFonts w:eastAsia="SimSun"/>
                <w:sz w:val="18"/>
                <w:szCs w:val="18"/>
                <w:lang w:val="en-US" w:eastAsia="zh-CN"/>
              </w:rPr>
              <w:t>09/03/2012</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04/09/2012</w:t>
            </w:r>
          </w:p>
        </w:tc>
      </w:tr>
      <w:tr w:rsidR="00AD0D09" w:rsidRPr="001E7099" w:rsidTr="00506312">
        <w:tc>
          <w:tcPr>
            <w:tcW w:w="1988" w:type="dxa"/>
            <w:tcBorders>
              <w:top w:val="nil"/>
              <w:bottom w:val="single" w:sz="4" w:space="0" w:color="auto"/>
            </w:tcBorders>
            <w:shd w:val="clear" w:color="auto" w:fill="auto"/>
            <w:noWrap/>
          </w:tcPr>
          <w:p w:rsidR="00AD0D09" w:rsidRPr="007700B9" w:rsidRDefault="00AD0D09" w:rsidP="00506312">
            <w:pPr>
              <w:suppressAutoHyphens w:val="0"/>
              <w:spacing w:line="240" w:lineRule="auto"/>
              <w:rPr>
                <w:rFonts w:eastAsia="SimSun"/>
                <w:b/>
                <w:bCs/>
                <w:sz w:val="18"/>
                <w:szCs w:val="18"/>
                <w:lang w:val="en-US" w:eastAsia="zh-CN"/>
              </w:rPr>
            </w:pPr>
            <w:r w:rsidRPr="007700B9">
              <w:rPr>
                <w:rFonts w:eastAsia="SimSun"/>
                <w:b/>
                <w:bCs/>
                <w:sz w:val="18"/>
                <w:szCs w:val="18"/>
                <w:lang w:val="en-US" w:eastAsia="zh-CN"/>
              </w:rPr>
              <w:t>Republic of Moldova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04/01/1994</w:t>
            </w:r>
          </w:p>
        </w:tc>
        <w:tc>
          <w:tcPr>
            <w:tcW w:w="1217" w:type="dxa"/>
            <w:tcBorders>
              <w:top w:val="single" w:sz="4" w:space="0" w:color="auto"/>
              <w:bottom w:val="single" w:sz="4" w:space="0" w:color="auto"/>
            </w:tcBorders>
            <w:shd w:val="clear" w:color="auto" w:fill="D9D9D9"/>
          </w:tcPr>
          <w:p w:rsidR="00AD0D09" w:rsidRPr="00B65F27" w:rsidRDefault="00AD0D09" w:rsidP="00506312">
            <w:pPr>
              <w:suppressAutoHyphens w:val="0"/>
              <w:spacing w:line="240" w:lineRule="auto"/>
              <w:jc w:val="center"/>
              <w:rPr>
                <w:rFonts w:eastAsia="SimSun"/>
                <w:sz w:val="18"/>
                <w:szCs w:val="18"/>
                <w:lang w:val="en-US" w:eastAsia="zh-CN"/>
              </w:rPr>
            </w:pPr>
            <w:r w:rsidRPr="00B65F27">
              <w:rPr>
                <w:rFonts w:eastAsia="SimSun"/>
                <w:sz w:val="18"/>
                <w:szCs w:val="18"/>
                <w:lang w:val="en-US" w:eastAsia="zh-CN"/>
              </w:rPr>
              <w:t>15/03/2016</w:t>
            </w:r>
          </w:p>
        </w:tc>
        <w:tc>
          <w:tcPr>
            <w:tcW w:w="1223" w:type="dxa"/>
            <w:tcBorders>
              <w:top w:val="single" w:sz="4" w:space="0" w:color="auto"/>
              <w:bottom w:val="single" w:sz="4" w:space="0" w:color="auto"/>
            </w:tcBorders>
            <w:shd w:val="clear" w:color="auto" w:fill="D9D9D9"/>
          </w:tcPr>
          <w:p w:rsidR="00AD0D09" w:rsidRPr="003662E4" w:rsidRDefault="003662E4" w:rsidP="00506312">
            <w:pPr>
              <w:suppressAutoHyphens w:val="0"/>
              <w:spacing w:line="240" w:lineRule="auto"/>
              <w:jc w:val="center"/>
              <w:rPr>
                <w:rFonts w:eastAsia="SimSun"/>
                <w:b/>
                <w:bCs/>
                <w:color w:val="000000"/>
                <w:sz w:val="18"/>
                <w:szCs w:val="18"/>
                <w:lang w:val="en-US" w:eastAsia="zh-CN"/>
              </w:rPr>
            </w:pPr>
            <w:r w:rsidRPr="003662E4">
              <w:rPr>
                <w:rFonts w:eastAsia="SimSun"/>
                <w:b/>
                <w:bCs/>
                <w:color w:val="000000"/>
                <w:sz w:val="18"/>
                <w:szCs w:val="18"/>
                <w:lang w:val="en-US" w:eastAsia="zh-CN"/>
              </w:rPr>
              <w:t>10/12/2018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7700B9" w:rsidRDefault="007700B9" w:rsidP="00506312">
            <w:pPr>
              <w:suppressAutoHyphens w:val="0"/>
              <w:spacing w:line="240" w:lineRule="auto"/>
              <w:jc w:val="center"/>
              <w:rPr>
                <w:rFonts w:eastAsia="SimSun"/>
                <w:b/>
                <w:bCs/>
                <w:sz w:val="18"/>
                <w:szCs w:val="18"/>
                <w:lang w:val="en-US" w:eastAsia="zh-CN"/>
              </w:rPr>
            </w:pPr>
            <w:r w:rsidRPr="007700B9">
              <w:rPr>
                <w:rFonts w:eastAsia="SimSun"/>
                <w:b/>
                <w:bCs/>
                <w:sz w:val="18"/>
                <w:szCs w:val="18"/>
                <w:lang w:val="en-US" w:eastAsia="zh-CN"/>
              </w:rPr>
              <w:t>12/02/2019</w:t>
            </w:r>
            <w:r w:rsidR="00464C79" w:rsidRPr="00464C79">
              <w:rPr>
                <w:rFonts w:eastAsia="SimSun"/>
                <w:b/>
                <w:bCs/>
                <w:sz w:val="18"/>
                <w:szCs w:val="18"/>
                <w:vertAlign w:val="superscript"/>
                <w:lang w:val="en-US" w:eastAsia="zh-CN"/>
              </w:rPr>
              <w:t>5</w:t>
            </w:r>
          </w:p>
        </w:tc>
      </w:tr>
      <w:tr w:rsidR="00AD0D09" w:rsidRPr="001E7099" w:rsidTr="00506312">
        <w:tc>
          <w:tcPr>
            <w:tcW w:w="1988" w:type="dxa"/>
            <w:tcBorders>
              <w:top w:val="nil"/>
              <w:bottom w:val="single" w:sz="4" w:space="0" w:color="auto"/>
            </w:tcBorders>
            <w:shd w:val="clear" w:color="auto" w:fill="auto"/>
            <w:noWrap/>
          </w:tcPr>
          <w:p w:rsidR="00AD0D09" w:rsidRPr="00A40193" w:rsidRDefault="00AD0D09" w:rsidP="00506312">
            <w:pPr>
              <w:suppressAutoHyphens w:val="0"/>
              <w:spacing w:line="240" w:lineRule="auto"/>
              <w:rPr>
                <w:rFonts w:eastAsia="SimSun"/>
                <w:sz w:val="18"/>
                <w:szCs w:val="18"/>
                <w:lang w:val="en-US" w:eastAsia="zh-CN"/>
              </w:rPr>
            </w:pPr>
            <w:r w:rsidRPr="00A40193">
              <w:rPr>
                <w:rFonts w:eastAsia="SimSun"/>
                <w:sz w:val="18"/>
                <w:szCs w:val="18"/>
                <w:lang w:val="en-US" w:eastAsia="zh-CN"/>
              </w:rPr>
              <w:t xml:space="preserve">Romania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29/03/2001</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16/11/2006</w:t>
            </w:r>
          </w:p>
        </w:tc>
        <w:tc>
          <w:tcPr>
            <w:tcW w:w="1223" w:type="dxa"/>
            <w:tcBorders>
              <w:top w:val="single" w:sz="4" w:space="0" w:color="auto"/>
              <w:bottom w:val="single" w:sz="4" w:space="0" w:color="auto"/>
            </w:tcBorders>
            <w:shd w:val="clear" w:color="auto" w:fill="D9D9D9"/>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 xml:space="preserve"> 03/05/2016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08/03/2010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Russian Federation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06/06/1991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San Marino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Serbia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18/12/2007</w:t>
            </w:r>
          </w:p>
        </w:tc>
        <w:tc>
          <w:tcPr>
            <w:tcW w:w="1217" w:type="dxa"/>
            <w:tcBorders>
              <w:top w:val="nil"/>
              <w:bottom w:val="single" w:sz="4" w:space="0" w:color="auto"/>
            </w:tcBorders>
            <w:shd w:val="clear" w:color="auto" w:fill="auto"/>
          </w:tcPr>
          <w:p w:rsidR="00AD0D09" w:rsidRPr="00DC3EF3" w:rsidRDefault="00AD0D09" w:rsidP="00506312">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21/03/2016</w:t>
            </w:r>
          </w:p>
        </w:tc>
        <w:tc>
          <w:tcPr>
            <w:tcW w:w="1223" w:type="dxa"/>
            <w:tcBorders>
              <w:top w:val="nil"/>
              <w:bottom w:val="single" w:sz="4" w:space="0" w:color="auto"/>
            </w:tcBorders>
            <w:shd w:val="clear" w:color="auto" w:fill="auto"/>
          </w:tcPr>
          <w:p w:rsidR="00AD0D09" w:rsidRPr="00DC3EF3" w:rsidRDefault="00AD0D09" w:rsidP="00506312">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i/>
                <w:iCs/>
                <w:sz w:val="18"/>
                <w:szCs w:val="18"/>
                <w:lang w:val="en-US" w:eastAsia="zh-CN"/>
              </w:rPr>
            </w:pPr>
            <w:r w:rsidRPr="001E7099">
              <w:rPr>
                <w:rFonts w:eastAsia="SimSun"/>
                <w:sz w:val="18"/>
                <w:szCs w:val="18"/>
                <w:lang w:val="en-US" w:eastAsia="zh-CN"/>
              </w:rPr>
              <w:t>08/07/2010</w:t>
            </w:r>
            <w:r w:rsidRPr="001E7099">
              <w:rPr>
                <w:rFonts w:eastAsia="SimSun"/>
                <w:i/>
                <w:iCs/>
                <w:sz w:val="18"/>
                <w:szCs w:val="18"/>
                <w:lang w:val="en-US" w:eastAsia="zh-CN"/>
              </w:rPr>
              <w:t> </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Slovakia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28/05/1993</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19/11/1999</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29/05/2008</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19/12/2003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29/05/2008</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Slovenia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05/08/1998</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25/03/2014</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25/03/2014</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23/04/2010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Spain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10/09/1992</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16/07/2008</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06/04/2009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24/09/2009</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Sweden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24/01/1992</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30/03/2006</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30/03/2006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30/03/2006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Switzerland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16/09/1996</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16/06/2010</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15/03/2013</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Tajikistan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Turkey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Turkmenistan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A5436"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Ukraine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20/07/1999</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DC3EF3" w:rsidRDefault="00AD0D09" w:rsidP="00506312">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02/12/2015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United Kingdom of Great Britain and Northern Ireland</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10/10/1997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i/>
                <w:iCs/>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United States of America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Uzbekistan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bCs/>
                <w:sz w:val="18"/>
                <w:szCs w:val="18"/>
                <w:lang w:val="en-US" w:eastAsia="zh-CN"/>
              </w:rPr>
            </w:pPr>
            <w:r w:rsidRPr="00DF4B51">
              <w:rPr>
                <w:rFonts w:eastAsia="SimSun"/>
                <w:bCs/>
                <w:sz w:val="18"/>
                <w:szCs w:val="18"/>
                <w:lang w:val="en-US" w:eastAsia="zh-CN"/>
              </w:rPr>
              <w:t>European Union</w:t>
            </w:r>
            <w:r w:rsidRPr="00DF4B51">
              <w:rPr>
                <w:rStyle w:val="FootnoteReference"/>
                <w:rFonts w:eastAsia="SimSun"/>
                <w:bCs/>
                <w:szCs w:val="18"/>
                <w:lang w:val="en-US" w:eastAsia="zh-CN"/>
              </w:rPr>
              <w:footnoteReference w:id="5"/>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24/06/1997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18/01/2008</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18/01/2008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12/11/2008</w:t>
            </w:r>
          </w:p>
        </w:tc>
      </w:tr>
      <w:tr w:rsidR="00AD0D09" w:rsidRPr="001D7BD3" w:rsidTr="00506312">
        <w:tc>
          <w:tcPr>
            <w:tcW w:w="1988" w:type="dxa"/>
            <w:tcBorders>
              <w:top w:val="nil"/>
              <w:bottom w:val="single" w:sz="4" w:space="0" w:color="auto"/>
            </w:tcBorders>
            <w:shd w:val="clear" w:color="auto" w:fill="auto"/>
            <w:noWrap/>
          </w:tcPr>
          <w:p w:rsidR="00AD0D09" w:rsidRPr="00DF4B51" w:rsidRDefault="00AD0D09" w:rsidP="00506312">
            <w:pPr>
              <w:keepNext/>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Counts:</w:t>
            </w:r>
          </w:p>
        </w:tc>
        <w:tc>
          <w:tcPr>
            <w:tcW w:w="1037" w:type="dxa"/>
            <w:tcBorders>
              <w:top w:val="nil"/>
              <w:bottom w:val="single" w:sz="4" w:space="0" w:color="auto"/>
            </w:tcBorders>
            <w:shd w:val="clear" w:color="auto" w:fill="auto"/>
          </w:tcPr>
          <w:p w:rsidR="00AD0D09" w:rsidRPr="0042501C" w:rsidRDefault="00AD0D09" w:rsidP="00506312">
            <w:pPr>
              <w:keepNext/>
              <w:suppressAutoHyphens w:val="0"/>
              <w:spacing w:line="240" w:lineRule="auto"/>
              <w:jc w:val="center"/>
              <w:rPr>
                <w:rFonts w:eastAsia="SimSun"/>
                <w:sz w:val="18"/>
                <w:szCs w:val="18"/>
                <w:lang w:val="en-US" w:eastAsia="zh-CN"/>
              </w:rPr>
            </w:pPr>
            <w:r w:rsidRPr="0042501C">
              <w:rPr>
                <w:rFonts w:eastAsia="SimSun"/>
                <w:sz w:val="18"/>
                <w:szCs w:val="18"/>
                <w:lang w:val="en-US" w:eastAsia="zh-CN"/>
              </w:rPr>
              <w:t>30</w:t>
            </w:r>
          </w:p>
        </w:tc>
        <w:tc>
          <w:tcPr>
            <w:tcW w:w="1241" w:type="dxa"/>
            <w:tcBorders>
              <w:top w:val="nil"/>
              <w:bottom w:val="single" w:sz="4" w:space="0" w:color="auto"/>
            </w:tcBorders>
            <w:shd w:val="clear" w:color="auto" w:fill="auto"/>
          </w:tcPr>
          <w:p w:rsidR="00AD0D09" w:rsidRPr="000B6F01" w:rsidRDefault="00AD0D09" w:rsidP="00506312">
            <w:pPr>
              <w:keepNext/>
              <w:suppressAutoHyphens w:val="0"/>
              <w:spacing w:line="240" w:lineRule="auto"/>
              <w:jc w:val="center"/>
              <w:rPr>
                <w:rFonts w:eastAsia="SimSun"/>
                <w:b/>
                <w:bCs/>
                <w:sz w:val="18"/>
                <w:szCs w:val="18"/>
                <w:lang w:val="en-US" w:eastAsia="zh-CN"/>
              </w:rPr>
            </w:pPr>
            <w:r w:rsidRPr="000B6F01">
              <w:rPr>
                <w:rFonts w:eastAsia="SimSun"/>
                <w:b/>
                <w:bCs/>
                <w:sz w:val="18"/>
                <w:szCs w:val="18"/>
                <w:lang w:val="en-US" w:eastAsia="zh-CN"/>
              </w:rPr>
              <w:t>45</w:t>
            </w:r>
          </w:p>
        </w:tc>
        <w:tc>
          <w:tcPr>
            <w:tcW w:w="1217" w:type="dxa"/>
            <w:tcBorders>
              <w:top w:val="nil"/>
              <w:bottom w:val="single" w:sz="4" w:space="0" w:color="auto"/>
            </w:tcBorders>
            <w:shd w:val="clear" w:color="auto" w:fill="auto"/>
          </w:tcPr>
          <w:p w:rsidR="00AD0D09" w:rsidRPr="001D7BD3" w:rsidRDefault="00AD0D09" w:rsidP="00506312">
            <w:pPr>
              <w:keepNext/>
              <w:suppressAutoHyphens w:val="0"/>
              <w:spacing w:line="240" w:lineRule="auto"/>
              <w:jc w:val="center"/>
              <w:rPr>
                <w:rFonts w:eastAsia="SimSun"/>
                <w:b/>
                <w:bCs/>
                <w:color w:val="000000"/>
                <w:sz w:val="18"/>
                <w:szCs w:val="18"/>
                <w:lang w:val="en-US" w:eastAsia="zh-CN"/>
              </w:rPr>
            </w:pPr>
            <w:r w:rsidRPr="001D7BD3">
              <w:rPr>
                <w:rFonts w:eastAsia="SimSun"/>
                <w:b/>
                <w:bCs/>
                <w:color w:val="000000"/>
                <w:sz w:val="18"/>
                <w:szCs w:val="18"/>
                <w:lang w:val="en-US" w:eastAsia="zh-CN"/>
              </w:rPr>
              <w:t>3</w:t>
            </w:r>
            <w:r w:rsidR="009B6119">
              <w:rPr>
                <w:rFonts w:eastAsia="SimSun"/>
                <w:b/>
                <w:bCs/>
                <w:color w:val="000000"/>
                <w:sz w:val="18"/>
                <w:szCs w:val="18"/>
                <w:lang w:val="en-US" w:eastAsia="zh-CN"/>
              </w:rPr>
              <w:t>5</w:t>
            </w:r>
          </w:p>
        </w:tc>
        <w:tc>
          <w:tcPr>
            <w:tcW w:w="1223" w:type="dxa"/>
            <w:tcBorders>
              <w:top w:val="nil"/>
              <w:bottom w:val="single" w:sz="4" w:space="0" w:color="auto"/>
            </w:tcBorders>
            <w:shd w:val="clear" w:color="auto" w:fill="auto"/>
          </w:tcPr>
          <w:p w:rsidR="00AD0D09" w:rsidRPr="001D7BD3" w:rsidRDefault="00AD0D09" w:rsidP="00506312">
            <w:pPr>
              <w:keepNext/>
              <w:suppressAutoHyphens w:val="0"/>
              <w:spacing w:line="240" w:lineRule="auto"/>
              <w:jc w:val="center"/>
              <w:rPr>
                <w:rFonts w:eastAsia="SimSun"/>
                <w:b/>
                <w:bCs/>
                <w:color w:val="000000"/>
                <w:sz w:val="18"/>
                <w:szCs w:val="18"/>
                <w:lang w:val="en-US" w:eastAsia="zh-CN"/>
              </w:rPr>
            </w:pPr>
            <w:r w:rsidRPr="001D7BD3">
              <w:rPr>
                <w:rFonts w:eastAsia="SimSun"/>
                <w:b/>
                <w:bCs/>
                <w:color w:val="000000"/>
                <w:sz w:val="18"/>
                <w:szCs w:val="18"/>
                <w:lang w:val="en-US" w:eastAsia="zh-CN"/>
              </w:rPr>
              <w:t>3</w:t>
            </w:r>
            <w:r w:rsidR="009B6119">
              <w:rPr>
                <w:rFonts w:eastAsia="SimSun"/>
                <w:b/>
                <w:bCs/>
                <w:color w:val="000000"/>
                <w:sz w:val="18"/>
                <w:szCs w:val="18"/>
                <w:lang w:val="en-US" w:eastAsia="zh-CN"/>
              </w:rPr>
              <w:t>5</w:t>
            </w:r>
          </w:p>
        </w:tc>
        <w:tc>
          <w:tcPr>
            <w:tcW w:w="1134" w:type="dxa"/>
            <w:tcBorders>
              <w:top w:val="nil"/>
              <w:bottom w:val="single" w:sz="4" w:space="0" w:color="auto"/>
            </w:tcBorders>
            <w:shd w:val="clear" w:color="auto" w:fill="auto"/>
          </w:tcPr>
          <w:p w:rsidR="00AD0D09" w:rsidRPr="004B059F" w:rsidRDefault="00AD0D09" w:rsidP="00506312">
            <w:pPr>
              <w:keepNext/>
              <w:suppressAutoHyphens w:val="0"/>
              <w:spacing w:line="240" w:lineRule="auto"/>
              <w:jc w:val="center"/>
              <w:rPr>
                <w:rFonts w:eastAsia="SimSun"/>
                <w:bCs/>
                <w:sz w:val="18"/>
                <w:szCs w:val="18"/>
                <w:lang w:val="en-US" w:eastAsia="zh-CN"/>
              </w:rPr>
            </w:pPr>
            <w:r w:rsidRPr="004B059F">
              <w:rPr>
                <w:rFonts w:eastAsia="SimSun"/>
                <w:bCs/>
                <w:sz w:val="18"/>
                <w:szCs w:val="18"/>
                <w:lang w:val="en-US" w:eastAsia="zh-CN"/>
              </w:rPr>
              <w:t>38</w:t>
            </w:r>
          </w:p>
        </w:tc>
        <w:tc>
          <w:tcPr>
            <w:tcW w:w="1186" w:type="dxa"/>
            <w:tcBorders>
              <w:top w:val="nil"/>
              <w:bottom w:val="single" w:sz="4" w:space="0" w:color="auto"/>
            </w:tcBorders>
            <w:shd w:val="clear" w:color="auto" w:fill="auto"/>
          </w:tcPr>
          <w:p w:rsidR="00AD0D09" w:rsidRPr="001D7BD3" w:rsidRDefault="00AD0D09" w:rsidP="00506312">
            <w:pPr>
              <w:keepNext/>
              <w:suppressAutoHyphens w:val="0"/>
              <w:spacing w:line="240" w:lineRule="auto"/>
              <w:jc w:val="center"/>
              <w:rPr>
                <w:rFonts w:eastAsia="SimSun"/>
                <w:b/>
                <w:bCs/>
                <w:color w:val="000000"/>
                <w:sz w:val="18"/>
                <w:szCs w:val="18"/>
                <w:lang w:val="en-US" w:eastAsia="zh-CN"/>
              </w:rPr>
            </w:pPr>
            <w:r w:rsidRPr="001D7BD3">
              <w:rPr>
                <w:rFonts w:eastAsia="SimSun"/>
                <w:b/>
                <w:color w:val="000000"/>
                <w:sz w:val="18"/>
                <w:szCs w:val="18"/>
                <w:lang w:val="en-US" w:eastAsia="zh-CN"/>
              </w:rPr>
              <w:t>3</w:t>
            </w:r>
            <w:r w:rsidR="007700B9">
              <w:rPr>
                <w:rFonts w:eastAsia="SimSun"/>
                <w:b/>
                <w:color w:val="000000"/>
                <w:sz w:val="18"/>
                <w:szCs w:val="18"/>
                <w:lang w:val="en-US" w:eastAsia="zh-CN"/>
              </w:rPr>
              <w:t>3</w:t>
            </w:r>
          </w:p>
        </w:tc>
      </w:tr>
      <w:tr w:rsidR="00AD0D09" w:rsidRPr="00952D12" w:rsidTr="00506312">
        <w:tc>
          <w:tcPr>
            <w:tcW w:w="4266" w:type="dxa"/>
            <w:gridSpan w:val="3"/>
            <w:tcBorders>
              <w:top w:val="nil"/>
              <w:left w:val="nil"/>
              <w:bottom w:val="single" w:sz="4" w:space="0" w:color="auto"/>
              <w:right w:val="nil"/>
            </w:tcBorders>
            <w:shd w:val="clear" w:color="auto" w:fill="D9D9D9"/>
            <w:noWrap/>
            <w:vAlign w:val="bottom"/>
          </w:tcPr>
          <w:p w:rsidR="00AD0D09" w:rsidRPr="0042501C" w:rsidRDefault="00AD0D09" w:rsidP="00506312">
            <w:pPr>
              <w:suppressAutoHyphens w:val="0"/>
              <w:spacing w:line="240" w:lineRule="auto"/>
              <w:jc w:val="right"/>
              <w:rPr>
                <w:rFonts w:eastAsia="SimSun"/>
                <w:bCs/>
                <w:i/>
                <w:iCs/>
                <w:sz w:val="16"/>
                <w:szCs w:val="16"/>
                <w:lang w:val="en-US" w:eastAsia="zh-CN"/>
              </w:rPr>
            </w:pPr>
            <w:r w:rsidRPr="0042501C">
              <w:rPr>
                <w:rFonts w:eastAsia="SimSun"/>
                <w:bCs/>
                <w:i/>
                <w:iCs/>
                <w:sz w:val="16"/>
                <w:szCs w:val="16"/>
                <w:lang w:val="en-US" w:eastAsia="zh-CN"/>
              </w:rPr>
              <w:t>For entry into force, need</w:t>
            </w:r>
            <w:r w:rsidR="0042501C">
              <w:rPr>
                <w:rFonts w:eastAsia="SimSun"/>
                <w:bCs/>
                <w:i/>
                <w:iCs/>
                <w:sz w:val="16"/>
                <w:szCs w:val="16"/>
                <w:lang w:val="en-US" w:eastAsia="zh-CN"/>
              </w:rPr>
              <w:t>ed</w:t>
            </w:r>
            <w:r w:rsidRPr="0042501C">
              <w:rPr>
                <w:rFonts w:eastAsia="SimSun"/>
                <w:bCs/>
                <w:i/>
                <w:iCs/>
                <w:sz w:val="16"/>
                <w:szCs w:val="16"/>
                <w:lang w:val="en-US" w:eastAsia="zh-CN"/>
              </w:rPr>
              <w:t xml:space="preserve"> in total:</w:t>
            </w:r>
          </w:p>
        </w:tc>
        <w:tc>
          <w:tcPr>
            <w:tcW w:w="1217" w:type="dxa"/>
            <w:tcBorders>
              <w:top w:val="nil"/>
              <w:left w:val="nil"/>
              <w:bottom w:val="single" w:sz="4" w:space="0" w:color="auto"/>
              <w:right w:val="nil"/>
            </w:tcBorders>
            <w:shd w:val="clear" w:color="auto" w:fill="D9D9D9"/>
            <w:noWrap/>
            <w:vAlign w:val="bottom"/>
          </w:tcPr>
          <w:p w:rsidR="00AD0D09" w:rsidRPr="009B6119" w:rsidRDefault="00AD0D09" w:rsidP="00506312">
            <w:pPr>
              <w:suppressAutoHyphens w:val="0"/>
              <w:spacing w:line="240" w:lineRule="auto"/>
              <w:jc w:val="center"/>
              <w:rPr>
                <w:rFonts w:eastAsia="SimSun"/>
                <w:bCs/>
                <w:i/>
                <w:iCs/>
                <w:lang w:val="en-US" w:eastAsia="zh-CN"/>
              </w:rPr>
            </w:pPr>
            <w:r w:rsidRPr="009B6119">
              <w:rPr>
                <w:rFonts w:eastAsia="SimSun"/>
                <w:bCs/>
                <w:i/>
                <w:iCs/>
                <w:lang w:val="en-US" w:eastAsia="zh-CN"/>
              </w:rPr>
              <w:t>23 + 1</w:t>
            </w:r>
            <w:r w:rsidRPr="009B6119">
              <w:rPr>
                <w:rFonts w:eastAsia="SimSun"/>
                <w:bCs/>
                <w:i/>
                <w:iCs/>
                <w:vertAlign w:val="superscript"/>
                <w:lang w:val="en-US" w:eastAsia="zh-CN"/>
              </w:rPr>
              <w:t>4</w:t>
            </w:r>
          </w:p>
        </w:tc>
        <w:tc>
          <w:tcPr>
            <w:tcW w:w="1223" w:type="dxa"/>
            <w:tcBorders>
              <w:top w:val="nil"/>
              <w:left w:val="nil"/>
              <w:bottom w:val="single" w:sz="4" w:space="0" w:color="auto"/>
              <w:right w:val="nil"/>
            </w:tcBorders>
            <w:shd w:val="clear" w:color="auto" w:fill="D9D9D9"/>
            <w:noWrap/>
            <w:vAlign w:val="bottom"/>
          </w:tcPr>
          <w:p w:rsidR="00AD0D09" w:rsidRPr="009B6119" w:rsidRDefault="00AD0D09" w:rsidP="00506312">
            <w:pPr>
              <w:suppressAutoHyphens w:val="0"/>
              <w:spacing w:line="240" w:lineRule="auto"/>
              <w:jc w:val="center"/>
              <w:rPr>
                <w:rFonts w:eastAsia="SimSun"/>
                <w:bCs/>
                <w:i/>
                <w:iCs/>
                <w:vertAlign w:val="superscript"/>
                <w:lang w:val="en-US" w:eastAsia="zh-CN"/>
              </w:rPr>
            </w:pPr>
            <w:r w:rsidRPr="009B6119">
              <w:rPr>
                <w:rFonts w:eastAsia="SimSun"/>
                <w:bCs/>
                <w:i/>
                <w:iCs/>
                <w:lang w:val="en-US" w:eastAsia="zh-CN"/>
              </w:rPr>
              <w:t>30 +1</w:t>
            </w:r>
            <w:r w:rsidRPr="009B6119">
              <w:rPr>
                <w:rFonts w:eastAsia="SimSun"/>
                <w:bCs/>
                <w:i/>
                <w:iCs/>
                <w:vertAlign w:val="superscript"/>
                <w:lang w:val="en-US" w:eastAsia="zh-CN"/>
              </w:rPr>
              <w:t>4</w:t>
            </w:r>
          </w:p>
        </w:tc>
        <w:tc>
          <w:tcPr>
            <w:tcW w:w="1134" w:type="dxa"/>
            <w:tcBorders>
              <w:top w:val="nil"/>
              <w:left w:val="nil"/>
              <w:bottom w:val="single" w:sz="4" w:space="0" w:color="auto"/>
              <w:right w:val="nil"/>
            </w:tcBorders>
            <w:shd w:val="clear" w:color="auto" w:fill="D9D9D9"/>
            <w:noWrap/>
            <w:vAlign w:val="bottom"/>
          </w:tcPr>
          <w:p w:rsidR="00AD0D09" w:rsidRPr="0042501C" w:rsidRDefault="00AD0D09" w:rsidP="00506312">
            <w:pPr>
              <w:suppressAutoHyphens w:val="0"/>
              <w:spacing w:line="240" w:lineRule="auto"/>
              <w:rPr>
                <w:rFonts w:eastAsia="SimSun"/>
                <w:bCs/>
                <w:highlight w:val="cyan"/>
                <w:lang w:val="en-US" w:eastAsia="zh-CN"/>
              </w:rPr>
            </w:pPr>
          </w:p>
        </w:tc>
        <w:tc>
          <w:tcPr>
            <w:tcW w:w="1186" w:type="dxa"/>
            <w:tcBorders>
              <w:top w:val="nil"/>
              <w:left w:val="nil"/>
              <w:bottom w:val="single" w:sz="4" w:space="0" w:color="auto"/>
              <w:right w:val="nil"/>
            </w:tcBorders>
            <w:shd w:val="clear" w:color="auto" w:fill="D9D9D9"/>
            <w:noWrap/>
            <w:vAlign w:val="bottom"/>
          </w:tcPr>
          <w:p w:rsidR="00AD0D09" w:rsidRPr="0042501C" w:rsidRDefault="00AD0D09" w:rsidP="00506312">
            <w:pPr>
              <w:suppressAutoHyphens w:val="0"/>
              <w:spacing w:line="240" w:lineRule="auto"/>
              <w:rPr>
                <w:rFonts w:eastAsia="SimSun"/>
                <w:bCs/>
                <w:highlight w:val="cyan"/>
                <w:lang w:val="en-US" w:eastAsia="zh-CN"/>
              </w:rPr>
            </w:pPr>
          </w:p>
        </w:tc>
      </w:tr>
      <w:tr w:rsidR="00AD0D09" w:rsidRPr="00952D12" w:rsidTr="00506312">
        <w:tc>
          <w:tcPr>
            <w:tcW w:w="4266" w:type="dxa"/>
            <w:gridSpan w:val="3"/>
            <w:tcBorders>
              <w:top w:val="single" w:sz="4" w:space="0" w:color="auto"/>
              <w:left w:val="nil"/>
              <w:bottom w:val="single" w:sz="4" w:space="0" w:color="auto"/>
              <w:right w:val="nil"/>
            </w:tcBorders>
            <w:shd w:val="clear" w:color="auto" w:fill="D9D9D9"/>
            <w:noWrap/>
            <w:vAlign w:val="bottom"/>
          </w:tcPr>
          <w:p w:rsidR="00AD0D09" w:rsidRPr="001627BA" w:rsidRDefault="00AD0D09" w:rsidP="00506312">
            <w:pPr>
              <w:suppressAutoHyphens w:val="0"/>
              <w:spacing w:line="240" w:lineRule="auto"/>
              <w:jc w:val="right"/>
              <w:rPr>
                <w:rFonts w:eastAsia="SimSun"/>
                <w:b/>
                <w:i/>
                <w:iCs/>
                <w:sz w:val="16"/>
                <w:szCs w:val="16"/>
                <w:lang w:val="en-US" w:eastAsia="zh-CN"/>
              </w:rPr>
            </w:pPr>
            <w:r w:rsidRPr="001627BA">
              <w:rPr>
                <w:rFonts w:eastAsia="SimSun"/>
                <w:b/>
                <w:i/>
                <w:iCs/>
                <w:sz w:val="16"/>
                <w:szCs w:val="16"/>
                <w:lang w:val="en-US" w:eastAsia="zh-CN"/>
              </w:rPr>
              <w:t>For the 1</w:t>
            </w:r>
            <w:r w:rsidRPr="001627BA">
              <w:rPr>
                <w:rFonts w:eastAsia="SimSun"/>
                <w:b/>
                <w:i/>
                <w:iCs/>
                <w:sz w:val="16"/>
                <w:szCs w:val="16"/>
                <w:vertAlign w:val="superscript"/>
                <w:lang w:val="en-US" w:eastAsia="zh-CN"/>
              </w:rPr>
              <w:t>st</w:t>
            </w:r>
            <w:r w:rsidRPr="001627BA">
              <w:rPr>
                <w:rFonts w:eastAsia="SimSun"/>
                <w:b/>
                <w:i/>
                <w:iCs/>
                <w:sz w:val="16"/>
                <w:szCs w:val="16"/>
                <w:lang w:val="en-US" w:eastAsia="zh-CN"/>
              </w:rPr>
              <w:t xml:space="preserve"> amendment to have effect, need further:</w:t>
            </w:r>
          </w:p>
        </w:tc>
        <w:tc>
          <w:tcPr>
            <w:tcW w:w="1217" w:type="dxa"/>
            <w:tcBorders>
              <w:top w:val="single" w:sz="4" w:space="0" w:color="auto"/>
              <w:left w:val="nil"/>
              <w:bottom w:val="single" w:sz="4" w:space="0" w:color="auto"/>
              <w:right w:val="nil"/>
            </w:tcBorders>
            <w:shd w:val="clear" w:color="auto" w:fill="D9D9D9"/>
            <w:noWrap/>
            <w:vAlign w:val="bottom"/>
          </w:tcPr>
          <w:p w:rsidR="00AD0D09" w:rsidRPr="001627BA" w:rsidRDefault="00464C79" w:rsidP="00506312">
            <w:pPr>
              <w:suppressAutoHyphens w:val="0"/>
              <w:spacing w:line="240" w:lineRule="auto"/>
              <w:jc w:val="center"/>
              <w:rPr>
                <w:rFonts w:eastAsia="SimSun"/>
                <w:b/>
                <w:lang w:val="en-US" w:eastAsia="zh-CN"/>
              </w:rPr>
            </w:pPr>
            <w:r w:rsidRPr="001627BA">
              <w:rPr>
                <w:rFonts w:eastAsia="SimSun"/>
                <w:b/>
                <w:lang w:val="en-US" w:eastAsia="zh-CN"/>
              </w:rPr>
              <w:t>5</w:t>
            </w:r>
          </w:p>
        </w:tc>
        <w:tc>
          <w:tcPr>
            <w:tcW w:w="1223" w:type="dxa"/>
            <w:tcBorders>
              <w:top w:val="single" w:sz="4" w:space="0" w:color="auto"/>
              <w:left w:val="nil"/>
              <w:bottom w:val="single" w:sz="4" w:space="0" w:color="auto"/>
              <w:right w:val="nil"/>
            </w:tcBorders>
            <w:shd w:val="clear" w:color="auto" w:fill="D9D9D9"/>
            <w:noWrap/>
            <w:vAlign w:val="bottom"/>
          </w:tcPr>
          <w:p w:rsidR="00AD0D09" w:rsidRPr="00A42223" w:rsidRDefault="00AD0D09" w:rsidP="00506312">
            <w:pPr>
              <w:suppressAutoHyphens w:val="0"/>
              <w:spacing w:line="240" w:lineRule="auto"/>
              <w:jc w:val="center"/>
              <w:rPr>
                <w:rFonts w:eastAsia="SimSun"/>
                <w:b/>
                <w:color w:val="FF0000"/>
                <w:highlight w:val="cyan"/>
                <w:lang w:val="en-US" w:eastAsia="zh-CN"/>
              </w:rPr>
            </w:pPr>
          </w:p>
        </w:tc>
        <w:tc>
          <w:tcPr>
            <w:tcW w:w="1134" w:type="dxa"/>
            <w:tcBorders>
              <w:top w:val="single" w:sz="4" w:space="0" w:color="auto"/>
              <w:left w:val="nil"/>
              <w:bottom w:val="single" w:sz="4" w:space="0" w:color="auto"/>
              <w:right w:val="nil"/>
            </w:tcBorders>
            <w:shd w:val="clear" w:color="auto" w:fill="D9D9D9"/>
            <w:noWrap/>
            <w:vAlign w:val="bottom"/>
          </w:tcPr>
          <w:p w:rsidR="00AD0D09" w:rsidRPr="00952D12" w:rsidRDefault="00AD0D09" w:rsidP="00506312">
            <w:pPr>
              <w:suppressAutoHyphens w:val="0"/>
              <w:spacing w:line="240" w:lineRule="auto"/>
              <w:rPr>
                <w:rFonts w:eastAsia="SimSun"/>
                <w:highlight w:val="cyan"/>
                <w:lang w:val="en-US" w:eastAsia="zh-CN"/>
              </w:rPr>
            </w:pPr>
          </w:p>
        </w:tc>
        <w:tc>
          <w:tcPr>
            <w:tcW w:w="1186" w:type="dxa"/>
            <w:tcBorders>
              <w:top w:val="single" w:sz="4" w:space="0" w:color="auto"/>
              <w:left w:val="nil"/>
              <w:bottom w:val="single" w:sz="4" w:space="0" w:color="auto"/>
              <w:right w:val="nil"/>
            </w:tcBorders>
            <w:shd w:val="clear" w:color="auto" w:fill="D9D9D9"/>
            <w:noWrap/>
            <w:vAlign w:val="bottom"/>
          </w:tcPr>
          <w:p w:rsidR="00AD0D09" w:rsidRPr="00952D12" w:rsidRDefault="00AD0D09" w:rsidP="00506312">
            <w:pPr>
              <w:suppressAutoHyphens w:val="0"/>
              <w:spacing w:line="240" w:lineRule="auto"/>
              <w:rPr>
                <w:rFonts w:eastAsia="SimSun"/>
                <w:highlight w:val="cyan"/>
                <w:lang w:val="en-US" w:eastAsia="zh-CN"/>
              </w:rPr>
            </w:pPr>
          </w:p>
        </w:tc>
      </w:tr>
    </w:tbl>
    <w:p w:rsidR="003C282B" w:rsidRDefault="003C282B" w:rsidP="00AD0D09">
      <w:pPr>
        <w:pStyle w:val="SingleTxtG"/>
        <w:ind w:left="0" w:firstLine="567"/>
        <w:rPr>
          <w:b/>
          <w:color w:val="000000"/>
          <w:sz w:val="24"/>
          <w:szCs w:val="24"/>
        </w:rPr>
      </w:pPr>
    </w:p>
    <w:p w:rsidR="002B6015" w:rsidRDefault="002B6015">
      <w:pPr>
        <w:suppressAutoHyphens w:val="0"/>
        <w:spacing w:line="240" w:lineRule="auto"/>
        <w:rPr>
          <w:b/>
          <w:color w:val="000000"/>
          <w:sz w:val="24"/>
          <w:szCs w:val="24"/>
        </w:rPr>
      </w:pPr>
      <w:r>
        <w:rPr>
          <w:b/>
          <w:color w:val="000000"/>
          <w:sz w:val="24"/>
          <w:szCs w:val="24"/>
        </w:rPr>
        <w:br w:type="page"/>
      </w:r>
    </w:p>
    <w:p w:rsidR="002B3199" w:rsidRDefault="00AD0D09" w:rsidP="00AD0D09">
      <w:pPr>
        <w:pStyle w:val="SingleTxtG"/>
        <w:ind w:left="0" w:firstLine="567"/>
        <w:rPr>
          <w:b/>
          <w:color w:val="000000"/>
          <w:sz w:val="28"/>
          <w:szCs w:val="28"/>
        </w:rPr>
      </w:pPr>
      <w:r w:rsidRPr="001A2225">
        <w:rPr>
          <w:b/>
          <w:color w:val="000000"/>
          <w:sz w:val="28"/>
          <w:szCs w:val="28"/>
        </w:rPr>
        <w:lastRenderedPageBreak/>
        <w:t>I.</w:t>
      </w:r>
      <w:r w:rsidRPr="001A2225">
        <w:rPr>
          <w:b/>
          <w:color w:val="000000"/>
          <w:sz w:val="28"/>
          <w:szCs w:val="28"/>
        </w:rPr>
        <w:tab/>
      </w:r>
      <w:r w:rsidR="002B3199">
        <w:rPr>
          <w:b/>
          <w:color w:val="000000"/>
          <w:sz w:val="28"/>
          <w:szCs w:val="28"/>
        </w:rPr>
        <w:t>The Convention</w:t>
      </w:r>
    </w:p>
    <w:p w:rsidR="002B3199" w:rsidRDefault="002B3199" w:rsidP="002B3199">
      <w:pPr>
        <w:pStyle w:val="SingleTxtG"/>
        <w:rPr>
          <w:bCs/>
          <w:color w:val="000000"/>
        </w:rPr>
      </w:pPr>
      <w:r>
        <w:rPr>
          <w:bCs/>
          <w:color w:val="000000"/>
        </w:rPr>
        <w:t>1.</w:t>
      </w:r>
      <w:r>
        <w:rPr>
          <w:bCs/>
          <w:color w:val="000000"/>
        </w:rPr>
        <w:tab/>
      </w:r>
      <w:r w:rsidRPr="002B3199">
        <w:rPr>
          <w:bCs/>
          <w:color w:val="000000"/>
        </w:rPr>
        <w:t>The Convention</w:t>
      </w:r>
      <w:r>
        <w:rPr>
          <w:bCs/>
          <w:color w:val="000000"/>
        </w:rPr>
        <w:t xml:space="preserve"> on Environmental Impact Assessment in a Transboundary </w:t>
      </w:r>
      <w:r w:rsidR="009C122C">
        <w:rPr>
          <w:bCs/>
          <w:color w:val="000000"/>
        </w:rPr>
        <w:t>Context was</w:t>
      </w:r>
      <w:r w:rsidRPr="002B3199">
        <w:rPr>
          <w:bCs/>
          <w:color w:val="000000"/>
        </w:rPr>
        <w:t xml:space="preserve"> adopted in</w:t>
      </w:r>
      <w:r>
        <w:rPr>
          <w:bCs/>
          <w:color w:val="000000"/>
        </w:rPr>
        <w:t xml:space="preserve"> Espoo (Finland)</w:t>
      </w:r>
      <w:r w:rsidRPr="002B3199">
        <w:rPr>
          <w:bCs/>
          <w:color w:val="000000"/>
        </w:rPr>
        <w:t xml:space="preserve"> </w:t>
      </w:r>
      <w:r w:rsidR="009C122C">
        <w:rPr>
          <w:bCs/>
          <w:color w:val="000000"/>
        </w:rPr>
        <w:t>on 26 February 1</w:t>
      </w:r>
      <w:r w:rsidRPr="002B3199">
        <w:rPr>
          <w:bCs/>
          <w:color w:val="000000"/>
        </w:rPr>
        <w:t xml:space="preserve">991 </w:t>
      </w:r>
      <w:r w:rsidR="009C122C">
        <w:rPr>
          <w:bCs/>
          <w:color w:val="000000"/>
        </w:rPr>
        <w:t xml:space="preserve">by 29 member States of the United Nations Economic Commission for Europe (ECE) and the European Union as a regional economic integration organization. The Convention </w:t>
      </w:r>
      <w:r w:rsidRPr="002B3199">
        <w:rPr>
          <w:bCs/>
          <w:color w:val="000000"/>
        </w:rPr>
        <w:t>entered into force on 10 September 1997</w:t>
      </w:r>
      <w:r w:rsidR="009C122C">
        <w:rPr>
          <w:bCs/>
          <w:color w:val="000000"/>
        </w:rPr>
        <w:t>.</w:t>
      </w:r>
    </w:p>
    <w:p w:rsidR="002B3199" w:rsidRDefault="009C122C" w:rsidP="009C122C">
      <w:pPr>
        <w:pStyle w:val="SingleTxtG"/>
        <w:rPr>
          <w:bCs/>
          <w:color w:val="000000"/>
        </w:rPr>
      </w:pPr>
      <w:r>
        <w:rPr>
          <w:bCs/>
          <w:color w:val="000000"/>
        </w:rPr>
        <w:t>2.</w:t>
      </w:r>
      <w:r>
        <w:rPr>
          <w:bCs/>
          <w:color w:val="000000"/>
        </w:rPr>
        <w:tab/>
        <w:t>To date</w:t>
      </w:r>
      <w:r w:rsidR="001234B3">
        <w:rPr>
          <w:bCs/>
          <w:color w:val="000000"/>
        </w:rPr>
        <w:t>,</w:t>
      </w:r>
      <w:r>
        <w:rPr>
          <w:bCs/>
          <w:color w:val="000000"/>
        </w:rPr>
        <w:t xml:space="preserve"> the Convention counts 45 Parties, including 44 States (out of the 56 ECE Member States) and the European Union. </w:t>
      </w:r>
      <w:r w:rsidR="00CD0E9B">
        <w:rPr>
          <w:bCs/>
          <w:color w:val="000000"/>
        </w:rPr>
        <w:t xml:space="preserve">The </w:t>
      </w:r>
      <w:r w:rsidR="001234B3">
        <w:rPr>
          <w:bCs/>
          <w:color w:val="000000"/>
        </w:rPr>
        <w:t xml:space="preserve">number of </w:t>
      </w:r>
      <w:r w:rsidR="00FD23DB">
        <w:rPr>
          <w:bCs/>
          <w:color w:val="000000"/>
        </w:rPr>
        <w:t xml:space="preserve">Parties to the </w:t>
      </w:r>
      <w:r w:rsidR="00CD0E9B">
        <w:rPr>
          <w:bCs/>
          <w:color w:val="000000"/>
        </w:rPr>
        <w:t xml:space="preserve">Convention </w:t>
      </w:r>
      <w:r w:rsidR="001234B3">
        <w:rPr>
          <w:bCs/>
          <w:color w:val="000000"/>
        </w:rPr>
        <w:t xml:space="preserve">has remained </w:t>
      </w:r>
      <w:r w:rsidR="000D0CC3">
        <w:rPr>
          <w:bCs/>
          <w:color w:val="000000"/>
        </w:rPr>
        <w:t xml:space="preserve">unchanged </w:t>
      </w:r>
      <w:r w:rsidR="00CD0E9B">
        <w:rPr>
          <w:bCs/>
          <w:color w:val="000000"/>
        </w:rPr>
        <w:t xml:space="preserve">since </w:t>
      </w:r>
      <w:r>
        <w:rPr>
          <w:bCs/>
          <w:color w:val="000000"/>
        </w:rPr>
        <w:t xml:space="preserve">2010. </w:t>
      </w:r>
    </w:p>
    <w:p w:rsidR="001234B3" w:rsidRDefault="00CD0E9B" w:rsidP="00CD0E9B">
      <w:pPr>
        <w:pStyle w:val="SingleTxtG"/>
        <w:rPr>
          <w:bCs/>
          <w:color w:val="000000"/>
        </w:rPr>
      </w:pPr>
      <w:r>
        <w:rPr>
          <w:bCs/>
          <w:color w:val="000000"/>
        </w:rPr>
        <w:t>3.</w:t>
      </w:r>
      <w:r>
        <w:rPr>
          <w:bCs/>
          <w:color w:val="000000"/>
        </w:rPr>
        <w:tab/>
        <w:t>Two Signatory States to the Convention</w:t>
      </w:r>
      <w:r w:rsidR="000D0CC3">
        <w:rPr>
          <w:bCs/>
          <w:color w:val="000000"/>
        </w:rPr>
        <w:t>,</w:t>
      </w:r>
      <w:r>
        <w:rPr>
          <w:bCs/>
          <w:color w:val="000000"/>
        </w:rPr>
        <w:t xml:space="preserve"> the Russian Federation and the United States of America</w:t>
      </w:r>
      <w:r w:rsidR="000D0CC3">
        <w:rPr>
          <w:bCs/>
          <w:color w:val="000000"/>
        </w:rPr>
        <w:t>,</w:t>
      </w:r>
      <w:r>
        <w:rPr>
          <w:bCs/>
          <w:color w:val="000000"/>
        </w:rPr>
        <w:t xml:space="preserve"> have not yet completed their ratification of the instrument.</w:t>
      </w:r>
    </w:p>
    <w:p w:rsidR="00CD0E9B" w:rsidRDefault="00CD0E9B" w:rsidP="00CD0E9B">
      <w:pPr>
        <w:pStyle w:val="SingleTxtG"/>
        <w:rPr>
          <w:bCs/>
          <w:color w:val="000000"/>
        </w:rPr>
      </w:pPr>
    </w:p>
    <w:p w:rsidR="00AD0D09" w:rsidRPr="001A2225" w:rsidRDefault="002B3199" w:rsidP="00AD0D09">
      <w:pPr>
        <w:pStyle w:val="SingleTxtG"/>
        <w:ind w:left="0" w:firstLine="567"/>
        <w:rPr>
          <w:b/>
          <w:color w:val="000000"/>
          <w:sz w:val="28"/>
          <w:szCs w:val="28"/>
        </w:rPr>
      </w:pPr>
      <w:r>
        <w:rPr>
          <w:b/>
          <w:color w:val="000000"/>
          <w:sz w:val="28"/>
          <w:szCs w:val="28"/>
        </w:rPr>
        <w:t>II.</w:t>
      </w:r>
      <w:r>
        <w:rPr>
          <w:b/>
          <w:color w:val="000000"/>
          <w:sz w:val="28"/>
          <w:szCs w:val="28"/>
        </w:rPr>
        <w:tab/>
      </w:r>
      <w:r w:rsidR="00AD0D09" w:rsidRPr="001A2225">
        <w:rPr>
          <w:b/>
          <w:color w:val="000000"/>
          <w:sz w:val="28"/>
          <w:szCs w:val="28"/>
        </w:rPr>
        <w:t>First amendment to the Convention</w:t>
      </w:r>
    </w:p>
    <w:p w:rsidR="00AD0D09" w:rsidRPr="001A2225" w:rsidRDefault="001A2225" w:rsidP="001A2225">
      <w:pPr>
        <w:pStyle w:val="SingleTxtG"/>
        <w:ind w:left="1127" w:hanging="560"/>
        <w:rPr>
          <w:b/>
          <w:bCs/>
          <w:sz w:val="24"/>
          <w:szCs w:val="24"/>
        </w:rPr>
      </w:pPr>
      <w:r w:rsidRPr="001A2225">
        <w:rPr>
          <w:b/>
          <w:color w:val="000000" w:themeColor="text1"/>
          <w:sz w:val="24"/>
          <w:szCs w:val="24"/>
        </w:rPr>
        <w:t>A.</w:t>
      </w:r>
      <w:r w:rsidRPr="001A2225">
        <w:rPr>
          <w:b/>
          <w:color w:val="000000" w:themeColor="text1"/>
          <w:sz w:val="24"/>
          <w:szCs w:val="24"/>
        </w:rPr>
        <w:tab/>
      </w:r>
      <w:r w:rsidR="00AD0D09" w:rsidRPr="001A2225">
        <w:rPr>
          <w:b/>
          <w:bCs/>
          <w:color w:val="000000" w:themeColor="text1"/>
          <w:sz w:val="24"/>
          <w:szCs w:val="24"/>
        </w:rPr>
        <w:t xml:space="preserve">Entry </w:t>
      </w:r>
      <w:r w:rsidR="00AD0D09" w:rsidRPr="001A2225">
        <w:rPr>
          <w:b/>
          <w:bCs/>
          <w:sz w:val="24"/>
          <w:szCs w:val="24"/>
        </w:rPr>
        <w:t>into force of the first amendment and accession by non-ECE member States</w:t>
      </w:r>
    </w:p>
    <w:p w:rsidR="00E9323C" w:rsidRPr="00E9323C" w:rsidRDefault="00CD0E9B" w:rsidP="00E9445D">
      <w:pPr>
        <w:pStyle w:val="SingleTxtG"/>
        <w:rPr>
          <w:iCs/>
          <w:color w:val="000000"/>
          <w:lang w:eastAsia="en-GB"/>
        </w:rPr>
      </w:pPr>
      <w:r>
        <w:rPr>
          <w:iCs/>
          <w:color w:val="000000"/>
          <w:lang w:eastAsia="en-GB"/>
        </w:rPr>
        <w:t>4</w:t>
      </w:r>
      <w:r w:rsidR="00AD0D09">
        <w:rPr>
          <w:iCs/>
          <w:color w:val="000000"/>
          <w:lang w:eastAsia="en-GB"/>
        </w:rPr>
        <w:t>.</w:t>
      </w:r>
      <w:r w:rsidR="00AD0D09">
        <w:rPr>
          <w:iCs/>
          <w:color w:val="000000"/>
          <w:lang w:eastAsia="en-GB"/>
        </w:rPr>
        <w:tab/>
      </w:r>
      <w:r w:rsidR="00E9323C" w:rsidRPr="00E9323C">
        <w:rPr>
          <w:iCs/>
          <w:color w:val="000000"/>
          <w:lang w:eastAsia="en-GB"/>
        </w:rPr>
        <w:t>Wishing to allow States</w:t>
      </w:r>
      <w:r w:rsidR="00E9323C">
        <w:rPr>
          <w:iCs/>
          <w:color w:val="000000"/>
          <w:lang w:eastAsia="en-GB"/>
        </w:rPr>
        <w:t xml:space="preserve"> situated </w:t>
      </w:r>
      <w:r w:rsidR="00E9323C" w:rsidRPr="00E9323C">
        <w:rPr>
          <w:iCs/>
          <w:color w:val="000000"/>
          <w:lang w:eastAsia="en-GB"/>
        </w:rPr>
        <w:t>outside the ECE region to become Parties to the</w:t>
      </w:r>
      <w:r w:rsidR="00E9323C">
        <w:rPr>
          <w:iCs/>
          <w:color w:val="000000"/>
          <w:lang w:eastAsia="en-GB"/>
        </w:rPr>
        <w:t xml:space="preserve"> </w:t>
      </w:r>
      <w:r w:rsidR="00E9323C" w:rsidRPr="00E9323C">
        <w:rPr>
          <w:iCs/>
          <w:color w:val="000000"/>
          <w:lang w:eastAsia="en-GB"/>
        </w:rPr>
        <w:t>Convention</w:t>
      </w:r>
      <w:r w:rsidR="00E9323C">
        <w:rPr>
          <w:iCs/>
          <w:color w:val="000000"/>
          <w:lang w:eastAsia="en-GB"/>
        </w:rPr>
        <w:t>, the Meeting of</w:t>
      </w:r>
      <w:r w:rsidR="00FD23DB">
        <w:rPr>
          <w:iCs/>
          <w:color w:val="000000"/>
          <w:lang w:eastAsia="en-GB"/>
        </w:rPr>
        <w:t xml:space="preserve"> the</w:t>
      </w:r>
      <w:r w:rsidR="00E9323C">
        <w:rPr>
          <w:iCs/>
          <w:color w:val="000000"/>
          <w:lang w:eastAsia="en-GB"/>
        </w:rPr>
        <w:t xml:space="preserve"> </w:t>
      </w:r>
      <w:r w:rsidR="005A73F5">
        <w:rPr>
          <w:iCs/>
          <w:color w:val="000000"/>
          <w:lang w:eastAsia="en-GB"/>
        </w:rPr>
        <w:t xml:space="preserve">Parties </w:t>
      </w:r>
      <w:r w:rsidR="00FD23DB">
        <w:rPr>
          <w:iCs/>
          <w:color w:val="000000"/>
          <w:lang w:eastAsia="en-GB"/>
        </w:rPr>
        <w:t xml:space="preserve">to the Convention </w:t>
      </w:r>
      <w:r w:rsidR="005A73F5">
        <w:rPr>
          <w:iCs/>
          <w:color w:val="000000"/>
          <w:lang w:eastAsia="en-GB"/>
        </w:rPr>
        <w:t>adopted a</w:t>
      </w:r>
      <w:r w:rsidR="00E9445D">
        <w:rPr>
          <w:iCs/>
          <w:color w:val="000000"/>
          <w:lang w:eastAsia="en-GB"/>
        </w:rPr>
        <w:t xml:space="preserve"> first</w:t>
      </w:r>
      <w:r w:rsidR="005A73F5">
        <w:rPr>
          <w:iCs/>
          <w:color w:val="000000"/>
          <w:lang w:eastAsia="en-GB"/>
        </w:rPr>
        <w:t xml:space="preserve"> amendment to the Convention</w:t>
      </w:r>
      <w:r w:rsidR="00E9445D">
        <w:rPr>
          <w:iCs/>
          <w:color w:val="000000"/>
          <w:lang w:eastAsia="en-GB"/>
        </w:rPr>
        <w:t xml:space="preserve"> (art. 17), at its second session, on 27 February </w:t>
      </w:r>
      <w:r w:rsidR="005A73F5">
        <w:rPr>
          <w:iCs/>
          <w:color w:val="000000"/>
          <w:lang w:eastAsia="en-GB"/>
        </w:rPr>
        <w:t>2001</w:t>
      </w:r>
      <w:r w:rsidR="00E9323C">
        <w:rPr>
          <w:iCs/>
          <w:color w:val="000000"/>
          <w:lang w:eastAsia="en-GB"/>
        </w:rPr>
        <w:t xml:space="preserve"> (decision II/4). </w:t>
      </w:r>
    </w:p>
    <w:p w:rsidR="00AD0D09" w:rsidRDefault="00CD0E9B" w:rsidP="00AD0D09">
      <w:pPr>
        <w:pStyle w:val="SingleTxtG"/>
        <w:rPr>
          <w:iCs/>
          <w:color w:val="000000"/>
          <w:lang w:eastAsia="en-GB"/>
        </w:rPr>
      </w:pPr>
      <w:r>
        <w:rPr>
          <w:iCs/>
          <w:color w:val="000000"/>
          <w:lang w:eastAsia="en-GB"/>
        </w:rPr>
        <w:t>5</w:t>
      </w:r>
      <w:r w:rsidR="00E9445D">
        <w:rPr>
          <w:iCs/>
          <w:color w:val="000000"/>
          <w:lang w:eastAsia="en-GB"/>
        </w:rPr>
        <w:t>.</w:t>
      </w:r>
      <w:r w:rsidR="00E9445D">
        <w:rPr>
          <w:iCs/>
          <w:color w:val="000000"/>
          <w:lang w:eastAsia="en-GB"/>
        </w:rPr>
        <w:tab/>
      </w:r>
      <w:r w:rsidR="00AD0D09" w:rsidRPr="008D3BDD">
        <w:rPr>
          <w:iCs/>
          <w:color w:val="000000"/>
          <w:lang w:eastAsia="en-GB"/>
        </w:rPr>
        <w:t>Th</w:t>
      </w:r>
      <w:r w:rsidR="00E9445D">
        <w:rPr>
          <w:iCs/>
          <w:color w:val="000000"/>
          <w:lang w:eastAsia="en-GB"/>
        </w:rPr>
        <w:t xml:space="preserve">at </w:t>
      </w:r>
      <w:r w:rsidR="00AD0D09" w:rsidRPr="008D3BDD">
        <w:rPr>
          <w:iCs/>
          <w:color w:val="000000"/>
          <w:lang w:eastAsia="en-GB"/>
        </w:rPr>
        <w:t>amendment entered into force</w:t>
      </w:r>
      <w:r w:rsidR="00E9445D">
        <w:rPr>
          <w:iCs/>
          <w:color w:val="000000"/>
          <w:lang w:eastAsia="en-GB"/>
        </w:rPr>
        <w:t xml:space="preserve"> 13,5 years later,</w:t>
      </w:r>
      <w:r w:rsidR="00AD0D09" w:rsidRPr="008D3BDD">
        <w:rPr>
          <w:iCs/>
          <w:color w:val="000000"/>
          <w:lang w:eastAsia="en-GB"/>
        </w:rPr>
        <w:t xml:space="preserve"> on 26 August 2014, </w:t>
      </w:r>
      <w:r w:rsidR="00AD0D09">
        <w:rPr>
          <w:iCs/>
          <w:color w:val="000000"/>
          <w:lang w:eastAsia="en-GB"/>
        </w:rPr>
        <w:t>i.e. on the ninetie</w:t>
      </w:r>
      <w:r w:rsidR="00AD0D09" w:rsidRPr="008D3BDD">
        <w:rPr>
          <w:iCs/>
          <w:color w:val="000000"/>
          <w:lang w:eastAsia="en-GB"/>
        </w:rPr>
        <w:t>th day a</w:t>
      </w:r>
      <w:r w:rsidR="00AD0D09">
        <w:rPr>
          <w:iCs/>
          <w:color w:val="000000"/>
          <w:lang w:eastAsia="en-GB"/>
        </w:rPr>
        <w:t xml:space="preserve">fter the receipt by the Treaty </w:t>
      </w:r>
      <w:r w:rsidR="00AD0D09" w:rsidRPr="008D3BDD">
        <w:rPr>
          <w:iCs/>
          <w:color w:val="000000"/>
          <w:lang w:eastAsia="en-GB"/>
        </w:rPr>
        <w:t>Depositary of notification of Malta’s access</w:t>
      </w:r>
      <w:r w:rsidR="00AD0D09">
        <w:rPr>
          <w:iCs/>
          <w:color w:val="000000"/>
          <w:lang w:eastAsia="en-GB"/>
        </w:rPr>
        <w:t xml:space="preserve">ion on 28 May </w:t>
      </w:r>
      <w:r w:rsidR="00AD0D09" w:rsidRPr="008D3BDD">
        <w:rPr>
          <w:iCs/>
          <w:color w:val="000000"/>
          <w:lang w:eastAsia="en-GB"/>
        </w:rPr>
        <w:t>2014 (art. 14, para. 1).</w:t>
      </w:r>
      <w:r w:rsidR="00AD0D09">
        <w:rPr>
          <w:iCs/>
          <w:color w:val="000000"/>
          <w:lang w:eastAsia="en-GB"/>
        </w:rPr>
        <w:t xml:space="preserve"> Moreover, </w:t>
      </w:r>
      <w:bookmarkStart w:id="3" w:name="_Hlk31374555"/>
      <w:r w:rsidR="00AD0D09">
        <w:rPr>
          <w:iCs/>
          <w:color w:val="000000"/>
          <w:lang w:eastAsia="en-GB"/>
        </w:rPr>
        <w:t xml:space="preserve">in 2014, the Meetings of the Parties to the Convention and the Protocol </w:t>
      </w:r>
      <w:r w:rsidR="00FD23DB">
        <w:rPr>
          <w:iCs/>
          <w:color w:val="000000"/>
          <w:lang w:eastAsia="en-GB"/>
        </w:rPr>
        <w:t xml:space="preserve">on Strategic Environmental Assessment </w:t>
      </w:r>
      <w:r w:rsidR="00AD0D09">
        <w:rPr>
          <w:iCs/>
          <w:color w:val="000000"/>
          <w:lang w:eastAsia="en-GB"/>
        </w:rPr>
        <w:t xml:space="preserve">adopted decision VI/5–II/5 giving </w:t>
      </w:r>
      <w:r w:rsidR="00AD0D09" w:rsidRPr="00861CDB">
        <w:rPr>
          <w:iCs/>
          <w:color w:val="000000"/>
          <w:lang w:eastAsia="en-GB"/>
        </w:rPr>
        <w:t>blanket approval</w:t>
      </w:r>
      <w:r w:rsidR="00AD0D09">
        <w:rPr>
          <w:iCs/>
          <w:color w:val="000000"/>
          <w:lang w:eastAsia="en-GB"/>
        </w:rPr>
        <w:t xml:space="preserve"> to any future request for accession</w:t>
      </w:r>
      <w:r w:rsidR="00AD0D09" w:rsidRPr="00EB12AC">
        <w:t xml:space="preserve"> </w:t>
      </w:r>
      <w:r w:rsidR="00AD0D09">
        <w:t xml:space="preserve">by </w:t>
      </w:r>
      <w:r w:rsidR="00B93BB1">
        <w:t xml:space="preserve">the </w:t>
      </w:r>
      <w:r w:rsidR="00AD0D09" w:rsidRPr="00EB12AC">
        <w:rPr>
          <w:iCs/>
          <w:color w:val="000000"/>
          <w:lang w:eastAsia="en-GB"/>
        </w:rPr>
        <w:t>United Nations</w:t>
      </w:r>
      <w:r w:rsidR="00B93BB1">
        <w:rPr>
          <w:iCs/>
          <w:color w:val="000000"/>
          <w:lang w:eastAsia="en-GB"/>
        </w:rPr>
        <w:t xml:space="preserve"> </w:t>
      </w:r>
      <w:r w:rsidR="00AD0D09" w:rsidRPr="00EB12AC">
        <w:rPr>
          <w:iCs/>
          <w:color w:val="000000"/>
          <w:lang w:eastAsia="en-GB"/>
        </w:rPr>
        <w:t>Member States that are not members of ECE</w:t>
      </w:r>
      <w:r w:rsidR="00AD0D09">
        <w:rPr>
          <w:iCs/>
          <w:color w:val="000000"/>
          <w:lang w:eastAsia="en-GB"/>
        </w:rPr>
        <w:t>.</w:t>
      </w:r>
      <w:bookmarkEnd w:id="3"/>
    </w:p>
    <w:p w:rsidR="00E9445D" w:rsidRDefault="00CD0E9B" w:rsidP="00AD0D09">
      <w:pPr>
        <w:pStyle w:val="SingleTxtG"/>
        <w:rPr>
          <w:iCs/>
          <w:color w:val="000000"/>
          <w:lang w:eastAsia="en-GB"/>
        </w:rPr>
      </w:pPr>
      <w:r>
        <w:rPr>
          <w:iCs/>
          <w:color w:val="000000"/>
          <w:lang w:eastAsia="en-GB"/>
        </w:rPr>
        <w:t>6</w:t>
      </w:r>
      <w:r w:rsidR="00AD0D09">
        <w:rPr>
          <w:iCs/>
          <w:color w:val="000000"/>
          <w:lang w:eastAsia="en-GB"/>
        </w:rPr>
        <w:t>.</w:t>
      </w:r>
      <w:r w:rsidR="00AD0D09">
        <w:rPr>
          <w:iCs/>
          <w:color w:val="000000"/>
          <w:lang w:eastAsia="en-GB"/>
        </w:rPr>
        <w:tab/>
        <w:t xml:space="preserve">However, </w:t>
      </w:r>
      <w:r w:rsidR="00A208AF">
        <w:rPr>
          <w:iCs/>
          <w:color w:val="000000"/>
          <w:lang w:eastAsia="en-GB"/>
        </w:rPr>
        <w:t xml:space="preserve">as stipulated in the </w:t>
      </w:r>
      <w:r w:rsidR="00E9445D">
        <w:rPr>
          <w:iCs/>
          <w:color w:val="000000"/>
          <w:lang w:eastAsia="en-GB"/>
        </w:rPr>
        <w:t xml:space="preserve">text of the first amendment, </w:t>
      </w:r>
      <w:r w:rsidR="00B93BB1">
        <w:rPr>
          <w:iCs/>
          <w:color w:val="000000"/>
          <w:lang w:eastAsia="en-GB"/>
        </w:rPr>
        <w:t xml:space="preserve">the </w:t>
      </w:r>
      <w:r w:rsidR="00AD0D09">
        <w:rPr>
          <w:iCs/>
          <w:color w:val="000000"/>
          <w:lang w:eastAsia="en-GB"/>
        </w:rPr>
        <w:t>U</w:t>
      </w:r>
      <w:r w:rsidR="005A2573">
        <w:rPr>
          <w:iCs/>
          <w:color w:val="000000"/>
          <w:lang w:eastAsia="en-GB"/>
        </w:rPr>
        <w:t xml:space="preserve">nited </w:t>
      </w:r>
      <w:r w:rsidR="00AD0D09">
        <w:rPr>
          <w:iCs/>
          <w:color w:val="000000"/>
          <w:lang w:eastAsia="en-GB"/>
        </w:rPr>
        <w:t>N</w:t>
      </w:r>
      <w:r w:rsidR="005A2573">
        <w:rPr>
          <w:iCs/>
          <w:color w:val="000000"/>
          <w:lang w:eastAsia="en-GB"/>
        </w:rPr>
        <w:t>ations</w:t>
      </w:r>
      <w:r w:rsidR="00AD0D09">
        <w:rPr>
          <w:iCs/>
          <w:color w:val="000000"/>
          <w:lang w:eastAsia="en-GB"/>
        </w:rPr>
        <w:t xml:space="preserve"> Member States that are not members of ECE may only be able to accede </w:t>
      </w:r>
      <w:r w:rsidR="00AD0D09" w:rsidRPr="00861CDB">
        <w:rPr>
          <w:iCs/>
          <w:color w:val="000000"/>
          <w:lang w:eastAsia="en-GB"/>
        </w:rPr>
        <w:t>when the first amendment has entered into force for all the States and organizations that were Parties to the Convention at the time the amendment was</w:t>
      </w:r>
      <w:r w:rsidR="00AD0D09">
        <w:rPr>
          <w:b/>
          <w:iCs/>
          <w:color w:val="000000"/>
          <w:lang w:eastAsia="en-GB"/>
        </w:rPr>
        <w:t xml:space="preserve"> </w:t>
      </w:r>
      <w:r w:rsidR="00AD0D09" w:rsidRPr="00861CDB">
        <w:rPr>
          <w:iCs/>
          <w:color w:val="000000"/>
          <w:lang w:eastAsia="en-GB"/>
        </w:rPr>
        <w:t>adopted on 27</w:t>
      </w:r>
      <w:r w:rsidR="00AD0D09" w:rsidRPr="008D3BDD">
        <w:rPr>
          <w:b/>
          <w:iCs/>
          <w:color w:val="000000"/>
          <w:lang w:eastAsia="en-GB"/>
        </w:rPr>
        <w:t xml:space="preserve"> </w:t>
      </w:r>
      <w:r w:rsidR="00AD0D09" w:rsidRPr="00861CDB">
        <w:rPr>
          <w:iCs/>
          <w:color w:val="000000"/>
          <w:lang w:eastAsia="en-GB"/>
        </w:rPr>
        <w:t>February 2001, i.e. 31 Parties (new art. 17, para.</w:t>
      </w:r>
      <w:r w:rsidR="00AD0D09" w:rsidRPr="00861CDB">
        <w:rPr>
          <w:rFonts w:eastAsia="SimSun"/>
          <w:sz w:val="18"/>
          <w:szCs w:val="18"/>
          <w:lang w:val="en-US" w:eastAsia="zh-CN"/>
        </w:rPr>
        <w:t> </w:t>
      </w:r>
      <w:r w:rsidR="00AD0D09" w:rsidRPr="00861CDB">
        <w:rPr>
          <w:iCs/>
          <w:color w:val="000000"/>
          <w:lang w:eastAsia="en-GB"/>
        </w:rPr>
        <w:t xml:space="preserve">3). </w:t>
      </w:r>
    </w:p>
    <w:p w:rsidR="00AD0D09" w:rsidRDefault="00CD0E9B" w:rsidP="00AD0D09">
      <w:pPr>
        <w:pStyle w:val="SingleTxtG"/>
        <w:rPr>
          <w:iCs/>
          <w:color w:val="000000"/>
          <w:lang w:eastAsia="en-GB"/>
        </w:rPr>
      </w:pPr>
      <w:r>
        <w:rPr>
          <w:iCs/>
          <w:color w:val="000000"/>
          <w:lang w:eastAsia="en-GB"/>
        </w:rPr>
        <w:t>7</w:t>
      </w:r>
      <w:r w:rsidR="00E9445D">
        <w:rPr>
          <w:iCs/>
          <w:color w:val="000000"/>
          <w:lang w:eastAsia="en-GB"/>
        </w:rPr>
        <w:t>.</w:t>
      </w:r>
      <w:r w:rsidR="00E9445D">
        <w:rPr>
          <w:iCs/>
          <w:color w:val="000000"/>
          <w:lang w:eastAsia="en-GB"/>
        </w:rPr>
        <w:tab/>
      </w:r>
      <w:r w:rsidR="00C45576">
        <w:rPr>
          <w:iCs/>
          <w:color w:val="000000"/>
          <w:lang w:eastAsia="en-GB"/>
        </w:rPr>
        <w:t>At present, f</w:t>
      </w:r>
      <w:r w:rsidR="00AD0D09" w:rsidRPr="00861CDB">
        <w:rPr>
          <w:iCs/>
          <w:color w:val="000000"/>
          <w:lang w:eastAsia="en-GB"/>
        </w:rPr>
        <w:t xml:space="preserve">rom those 31 Parties, </w:t>
      </w:r>
      <w:bookmarkStart w:id="4" w:name="_Hlk31363958"/>
      <w:r w:rsidR="00AD0D09" w:rsidRPr="00C45576">
        <w:rPr>
          <w:b/>
          <w:bCs/>
          <w:iCs/>
          <w:color w:val="000000"/>
          <w:lang w:eastAsia="en-GB"/>
        </w:rPr>
        <w:t xml:space="preserve">the following </w:t>
      </w:r>
      <w:r w:rsidR="00464C79">
        <w:rPr>
          <w:b/>
          <w:bCs/>
          <w:iCs/>
          <w:color w:val="000000"/>
          <w:lang w:eastAsia="en-GB"/>
        </w:rPr>
        <w:t>five</w:t>
      </w:r>
      <w:r w:rsidR="00AD0D09" w:rsidRPr="00C45576">
        <w:rPr>
          <w:b/>
          <w:bCs/>
          <w:iCs/>
          <w:color w:val="000000"/>
          <w:lang w:eastAsia="en-GB"/>
        </w:rPr>
        <w:t xml:space="preserve"> Parties still need to ratify the </w:t>
      </w:r>
      <w:r w:rsidR="005A73F5">
        <w:rPr>
          <w:b/>
          <w:bCs/>
          <w:iCs/>
          <w:color w:val="000000"/>
          <w:lang w:eastAsia="en-GB"/>
        </w:rPr>
        <w:t xml:space="preserve">first </w:t>
      </w:r>
      <w:r w:rsidR="00AD0D09" w:rsidRPr="00C45576">
        <w:rPr>
          <w:b/>
          <w:bCs/>
          <w:iCs/>
          <w:color w:val="000000"/>
          <w:lang w:eastAsia="en-GB"/>
        </w:rPr>
        <w:t>amendment to make it operational</w:t>
      </w:r>
      <w:r w:rsidR="00AD0D09" w:rsidRPr="00861CDB">
        <w:rPr>
          <w:iCs/>
          <w:color w:val="000000"/>
          <w:lang w:eastAsia="en-GB"/>
        </w:rPr>
        <w:t>:</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464C79" w:rsidRPr="00EB0B7D" w:rsidTr="00506312">
        <w:trPr>
          <w:trHeight w:val="479"/>
        </w:trPr>
        <w:tc>
          <w:tcPr>
            <w:tcW w:w="3119" w:type="dxa"/>
            <w:shd w:val="clear" w:color="auto" w:fill="auto"/>
          </w:tcPr>
          <w:p w:rsidR="00464C79" w:rsidRPr="00464C79" w:rsidRDefault="00464C79" w:rsidP="00464C79">
            <w:pPr>
              <w:pStyle w:val="SingleTxtG"/>
              <w:tabs>
                <w:tab w:val="left" w:pos="2976"/>
              </w:tabs>
              <w:ind w:left="142" w:right="425"/>
              <w:jc w:val="left"/>
              <w:rPr>
                <w:b/>
              </w:rPr>
            </w:pPr>
            <w:bookmarkStart w:id="5" w:name="_Hlk31377556"/>
            <w:r w:rsidRPr="00464C79">
              <w:rPr>
                <w:b/>
              </w:rPr>
              <w:t>1. Armenia</w:t>
            </w:r>
          </w:p>
          <w:p w:rsidR="00464C79" w:rsidRPr="00464C79" w:rsidRDefault="00464C79" w:rsidP="00464C79">
            <w:pPr>
              <w:ind w:firstLine="567"/>
              <w:rPr>
                <w:b/>
              </w:rPr>
            </w:pPr>
          </w:p>
        </w:tc>
        <w:tc>
          <w:tcPr>
            <w:tcW w:w="4353" w:type="dxa"/>
            <w:shd w:val="clear" w:color="auto" w:fill="auto"/>
          </w:tcPr>
          <w:p w:rsidR="00464C79" w:rsidRPr="00464C79" w:rsidRDefault="00464C79" w:rsidP="00464C79">
            <w:pPr>
              <w:rPr>
                <w:b/>
              </w:rPr>
            </w:pPr>
            <w:r>
              <w:rPr>
                <w:b/>
              </w:rPr>
              <w:t>4</w:t>
            </w:r>
            <w:r w:rsidRPr="00464C79">
              <w:rPr>
                <w:b/>
              </w:rPr>
              <w:t>. Ukraine</w:t>
            </w:r>
          </w:p>
        </w:tc>
      </w:tr>
      <w:tr w:rsidR="00464C79" w:rsidRPr="00EB0B7D" w:rsidTr="00506312">
        <w:trPr>
          <w:trHeight w:val="559"/>
        </w:trPr>
        <w:tc>
          <w:tcPr>
            <w:tcW w:w="3119" w:type="dxa"/>
            <w:shd w:val="clear" w:color="auto" w:fill="auto"/>
          </w:tcPr>
          <w:p w:rsidR="00464C79" w:rsidRPr="00464C79" w:rsidRDefault="00464C79" w:rsidP="00464C79">
            <w:pPr>
              <w:pStyle w:val="SingleTxtG"/>
              <w:tabs>
                <w:tab w:val="left" w:pos="2976"/>
              </w:tabs>
              <w:ind w:left="142" w:right="425"/>
              <w:jc w:val="left"/>
              <w:rPr>
                <w:b/>
              </w:rPr>
            </w:pPr>
            <w:r w:rsidRPr="00464C79">
              <w:rPr>
                <w:b/>
              </w:rPr>
              <w:t>2. Belgium</w:t>
            </w:r>
          </w:p>
        </w:tc>
        <w:tc>
          <w:tcPr>
            <w:tcW w:w="4353" w:type="dxa"/>
            <w:shd w:val="clear" w:color="auto" w:fill="auto"/>
          </w:tcPr>
          <w:p w:rsidR="00464C79" w:rsidRPr="00464C79" w:rsidRDefault="00464C79" w:rsidP="00464C79">
            <w:pPr>
              <w:rPr>
                <w:b/>
              </w:rPr>
            </w:pPr>
            <w:r>
              <w:rPr>
                <w:b/>
              </w:rPr>
              <w:t>5</w:t>
            </w:r>
            <w:r w:rsidRPr="00464C79">
              <w:rPr>
                <w:b/>
              </w:rPr>
              <w:t>. United Kingdom of Great Britain</w:t>
            </w:r>
            <w:r w:rsidR="002B6015">
              <w:rPr>
                <w:b/>
              </w:rPr>
              <w:br/>
            </w:r>
            <w:r w:rsidRPr="00464C79">
              <w:rPr>
                <w:b/>
              </w:rPr>
              <w:t xml:space="preserve"> and Northern Ireland</w:t>
            </w:r>
          </w:p>
        </w:tc>
      </w:tr>
      <w:tr w:rsidR="00091AA1" w:rsidRPr="00EB0B7D" w:rsidTr="00506312">
        <w:trPr>
          <w:trHeight w:val="431"/>
        </w:trPr>
        <w:tc>
          <w:tcPr>
            <w:tcW w:w="3119" w:type="dxa"/>
            <w:shd w:val="clear" w:color="auto" w:fill="auto"/>
          </w:tcPr>
          <w:p w:rsidR="00091AA1" w:rsidRPr="00EB0B7D" w:rsidRDefault="00464C79" w:rsidP="00091AA1">
            <w:pPr>
              <w:pStyle w:val="SingleTxtG"/>
              <w:tabs>
                <w:tab w:val="left" w:pos="2976"/>
              </w:tabs>
              <w:ind w:left="142" w:right="425"/>
              <w:jc w:val="left"/>
              <w:rPr>
                <w:b/>
              </w:rPr>
            </w:pPr>
            <w:r>
              <w:rPr>
                <w:b/>
              </w:rPr>
              <w:t>3</w:t>
            </w:r>
            <w:r w:rsidRPr="00EB0B7D">
              <w:rPr>
                <w:b/>
              </w:rPr>
              <w:t xml:space="preserve">. </w:t>
            </w:r>
            <w:r>
              <w:rPr>
                <w:b/>
              </w:rPr>
              <w:t xml:space="preserve"> North </w:t>
            </w:r>
            <w:r w:rsidRPr="00EB0B7D">
              <w:rPr>
                <w:b/>
              </w:rPr>
              <w:t>Macedonia</w:t>
            </w:r>
          </w:p>
        </w:tc>
        <w:tc>
          <w:tcPr>
            <w:tcW w:w="4353" w:type="dxa"/>
            <w:shd w:val="clear" w:color="auto" w:fill="auto"/>
          </w:tcPr>
          <w:p w:rsidR="00091AA1" w:rsidRPr="00EB0B7D" w:rsidRDefault="00091AA1" w:rsidP="00091AA1">
            <w:pPr>
              <w:pStyle w:val="SingleTxtG"/>
              <w:tabs>
                <w:tab w:val="left" w:pos="2976"/>
              </w:tabs>
              <w:ind w:left="426" w:right="284"/>
              <w:jc w:val="left"/>
              <w:rPr>
                <w:b/>
              </w:rPr>
            </w:pPr>
          </w:p>
        </w:tc>
      </w:tr>
    </w:tbl>
    <w:bookmarkEnd w:id="4"/>
    <w:bookmarkEnd w:id="5"/>
    <w:p w:rsidR="00AD0D09" w:rsidRDefault="00AD0D09" w:rsidP="001F1583">
      <w:pPr>
        <w:pStyle w:val="SingleTxtG"/>
      </w:pPr>
      <w:r>
        <w:rPr>
          <w:iCs/>
          <w:color w:val="000000"/>
          <w:lang w:eastAsia="en-GB"/>
        </w:rPr>
        <w:br/>
      </w:r>
      <w:r w:rsidR="00CD0E9B">
        <w:t>8</w:t>
      </w:r>
      <w:r>
        <w:t>.</w:t>
      </w:r>
      <w:r>
        <w:tab/>
        <w:t>It should be noted that from the entry into force of the first amendment, “any State or organization that ratifies, accepts or approves [the] Convention shall be deemed simultaneously to ratify, accept or approve the amendment to the Convention set out in decision II/14 taken at the second meeting of the Parties” (new art. 17, para.7).</w:t>
      </w:r>
    </w:p>
    <w:p w:rsidR="00AD0D09" w:rsidRPr="001A2225" w:rsidRDefault="00AD0D09" w:rsidP="00AD0D09">
      <w:pPr>
        <w:pStyle w:val="SingleTxtG"/>
        <w:ind w:left="567"/>
        <w:rPr>
          <w:b/>
          <w:color w:val="000000"/>
          <w:sz w:val="24"/>
          <w:szCs w:val="24"/>
          <w:lang w:eastAsia="en-GB"/>
        </w:rPr>
      </w:pPr>
      <w:r w:rsidRPr="001A2225">
        <w:rPr>
          <w:b/>
          <w:color w:val="000000"/>
          <w:sz w:val="24"/>
          <w:szCs w:val="24"/>
          <w:lang w:eastAsia="en-GB"/>
        </w:rPr>
        <w:t>B.</w:t>
      </w:r>
      <w:r w:rsidRPr="001A2225">
        <w:rPr>
          <w:b/>
          <w:color w:val="000000"/>
          <w:sz w:val="24"/>
          <w:szCs w:val="24"/>
          <w:lang w:eastAsia="en-GB"/>
        </w:rPr>
        <w:tab/>
        <w:t xml:space="preserve">Accelerating the </w:t>
      </w:r>
      <w:r w:rsidR="001A2225">
        <w:rPr>
          <w:b/>
          <w:color w:val="000000"/>
          <w:sz w:val="24"/>
          <w:szCs w:val="24"/>
          <w:lang w:eastAsia="en-GB"/>
        </w:rPr>
        <w:t xml:space="preserve">operationalization </w:t>
      </w:r>
      <w:r w:rsidRPr="001A2225">
        <w:rPr>
          <w:b/>
          <w:color w:val="000000"/>
          <w:sz w:val="24"/>
          <w:szCs w:val="24"/>
          <w:lang w:eastAsia="en-GB"/>
        </w:rPr>
        <w:t xml:space="preserve">of the first amendment </w:t>
      </w:r>
    </w:p>
    <w:p w:rsidR="00AD0D09" w:rsidRDefault="00CD0E9B" w:rsidP="00AD0D09">
      <w:pPr>
        <w:pStyle w:val="SingleTxtG"/>
      </w:pPr>
      <w:r>
        <w:t>9</w:t>
      </w:r>
      <w:r w:rsidR="00AD0D09">
        <w:t>.</w:t>
      </w:r>
      <w:r w:rsidR="00AD0D09">
        <w:tab/>
        <w:t>At its fifth meeting (April 2016), t</w:t>
      </w:r>
      <w:r w:rsidR="00AD0D09" w:rsidRPr="00B52DCB">
        <w:t xml:space="preserve">he Working Group </w:t>
      </w:r>
      <w:r w:rsidR="00AD0D09">
        <w:t xml:space="preserve">on EIA and SEA </w:t>
      </w:r>
      <w:r w:rsidR="000D6AA1" w:rsidRPr="00B52DCB">
        <w:t>co</w:t>
      </w:r>
      <w:r w:rsidR="000D6AA1">
        <w:t xml:space="preserve">nsidered </w:t>
      </w:r>
      <w:r w:rsidR="000D6AA1" w:rsidRPr="00B52DCB">
        <w:t>Bureau’s</w:t>
      </w:r>
      <w:r w:rsidR="00AD0D09" w:rsidRPr="00B52DCB">
        <w:t xml:space="preserve"> proposals for accelerating the </w:t>
      </w:r>
      <w:r w:rsidR="005A2573">
        <w:t xml:space="preserve">operationalization of </w:t>
      </w:r>
      <w:r w:rsidR="00AD0D09" w:rsidRPr="00B52DCB">
        <w:t xml:space="preserve">the first amendment to the </w:t>
      </w:r>
      <w:r w:rsidR="00AD0D09" w:rsidRPr="00B52DCB">
        <w:lastRenderedPageBreak/>
        <w:t>Convention.</w:t>
      </w:r>
      <w:r w:rsidR="000D6AA1">
        <w:rPr>
          <w:rStyle w:val="FootnoteReference"/>
        </w:rPr>
        <w:footnoteReference w:id="6"/>
      </w:r>
      <w:r w:rsidR="00AD0D09" w:rsidRPr="00B52DCB">
        <w:t xml:space="preserve"> It acknowledg</w:t>
      </w:r>
      <w:r w:rsidR="001F1583">
        <w:t>ed</w:t>
      </w:r>
      <w:r w:rsidR="00AD0D09" w:rsidRPr="00B52DCB">
        <w:t xml:space="preserve"> the Convention’s global benefits and the need to accelerate the opening of the Convention. </w:t>
      </w:r>
      <w:r w:rsidR="00011453">
        <w:t>However, o</w:t>
      </w:r>
      <w:r w:rsidR="00AD0D09" w:rsidRPr="00B52DCB">
        <w:t xml:space="preserve">wing to the legal concerns expressed by several Parties, the Working Group </w:t>
      </w:r>
      <w:r w:rsidR="000D6AA1">
        <w:t xml:space="preserve">did not </w:t>
      </w:r>
      <w:r w:rsidR="00AD0D09" w:rsidRPr="00B52DCB">
        <w:t>support the proposal to adopt a separate agreement modifying article 17, paragraph 3 and entering into force through a non-objection procedure once a deadline specified in the agreement had lapsed. The</w:t>
      </w:r>
      <w:r w:rsidR="00AD0D09">
        <w:t xml:space="preserve"> </w:t>
      </w:r>
      <w:r w:rsidR="00A9724D">
        <w:t xml:space="preserve">delegation of the </w:t>
      </w:r>
      <w:r w:rsidR="00AD0D09">
        <w:t xml:space="preserve">European Union </w:t>
      </w:r>
      <w:r w:rsidR="00AD0D09" w:rsidRPr="00B52DCB">
        <w:t xml:space="preserve">felt that it would be wiser instead to focus on accelerating the missing </w:t>
      </w:r>
      <w:r w:rsidR="00AD0D09">
        <w:t xml:space="preserve">(at the time ten) </w:t>
      </w:r>
      <w:r w:rsidR="00AD0D09" w:rsidRPr="00B52DCB">
        <w:t>ratifications of the first amendment by those States that were parties to the Convention on 27 February 2001. In concl</w:t>
      </w:r>
      <w:r w:rsidR="00AD0D09">
        <w:t xml:space="preserve">usion, the Working Group urged the concerned Parties </w:t>
      </w:r>
      <w:r w:rsidR="00AD0D09" w:rsidRPr="00B52DCB">
        <w:t>to ratify</w:t>
      </w:r>
      <w:r w:rsidR="00AD0D09">
        <w:t xml:space="preserve"> the first amendment</w:t>
      </w:r>
      <w:r w:rsidR="00AD0D09" w:rsidRPr="00B52DCB">
        <w:t xml:space="preserve"> </w:t>
      </w:r>
      <w:r w:rsidR="00AD0D09">
        <w:t xml:space="preserve">by June 2017 </w:t>
      </w:r>
      <w:r w:rsidR="00AD0D09" w:rsidRPr="00B52DCB">
        <w:t>to honour the political commitments tak</w:t>
      </w:r>
      <w:r w:rsidR="00AD0D09">
        <w:t>en when adopting the amendment</w:t>
      </w:r>
      <w:r w:rsidR="00AD0D09" w:rsidRPr="00B52DCB">
        <w:t>.</w:t>
      </w:r>
    </w:p>
    <w:p w:rsidR="000D6AA1" w:rsidRDefault="00CD0E9B" w:rsidP="004E7CD2">
      <w:pPr>
        <w:pStyle w:val="SingleTxtG"/>
        <w:rPr>
          <w:iCs/>
          <w:color w:val="000000"/>
          <w:lang w:eastAsia="en-GB"/>
        </w:rPr>
      </w:pPr>
      <w:r>
        <w:rPr>
          <w:iCs/>
          <w:color w:val="000000"/>
          <w:lang w:eastAsia="en-GB"/>
        </w:rPr>
        <w:t>10</w:t>
      </w:r>
      <w:r w:rsidR="001F1583">
        <w:rPr>
          <w:iCs/>
          <w:color w:val="000000"/>
          <w:lang w:eastAsia="en-GB"/>
        </w:rPr>
        <w:t>.</w:t>
      </w:r>
      <w:r w:rsidR="001F1583">
        <w:rPr>
          <w:iCs/>
          <w:color w:val="000000"/>
          <w:lang w:eastAsia="en-GB"/>
        </w:rPr>
        <w:tab/>
      </w:r>
      <w:r w:rsidR="00F32FC3">
        <w:rPr>
          <w:iCs/>
          <w:color w:val="000000"/>
          <w:lang w:eastAsia="en-GB"/>
        </w:rPr>
        <w:t>T</w:t>
      </w:r>
      <w:r w:rsidR="000D6AA1">
        <w:rPr>
          <w:iCs/>
          <w:color w:val="000000"/>
          <w:lang w:eastAsia="en-GB"/>
        </w:rPr>
        <w:t>he</w:t>
      </w:r>
      <w:r w:rsidR="00F2697A">
        <w:rPr>
          <w:iCs/>
          <w:color w:val="000000"/>
          <w:lang w:eastAsia="en-GB"/>
        </w:rPr>
        <w:t xml:space="preserve"> </w:t>
      </w:r>
      <w:r w:rsidR="000D6AA1">
        <w:rPr>
          <w:iCs/>
          <w:color w:val="000000"/>
          <w:lang w:eastAsia="en-GB"/>
        </w:rPr>
        <w:t xml:space="preserve">efforts </w:t>
      </w:r>
      <w:r w:rsidR="00A9724D">
        <w:rPr>
          <w:iCs/>
          <w:color w:val="000000"/>
          <w:lang w:eastAsia="en-GB"/>
        </w:rPr>
        <w:t>t</w:t>
      </w:r>
      <w:r w:rsidR="000D6AA1">
        <w:rPr>
          <w:iCs/>
          <w:color w:val="000000"/>
          <w:lang w:eastAsia="en-GB"/>
        </w:rPr>
        <w:t>o operationaliz</w:t>
      </w:r>
      <w:r w:rsidR="00A9724D">
        <w:rPr>
          <w:iCs/>
          <w:color w:val="000000"/>
          <w:lang w:eastAsia="en-GB"/>
        </w:rPr>
        <w:t xml:space="preserve">e </w:t>
      </w:r>
      <w:r w:rsidR="000D6AA1">
        <w:rPr>
          <w:iCs/>
          <w:color w:val="000000"/>
          <w:lang w:eastAsia="en-GB"/>
        </w:rPr>
        <w:t xml:space="preserve">the first amendment </w:t>
      </w:r>
      <w:r w:rsidR="00F32FC3">
        <w:rPr>
          <w:iCs/>
          <w:color w:val="000000"/>
          <w:lang w:eastAsia="en-GB"/>
        </w:rPr>
        <w:t xml:space="preserve">after its entry into force in 2014, </w:t>
      </w:r>
      <w:r w:rsidR="00A9724D">
        <w:rPr>
          <w:iCs/>
          <w:color w:val="000000"/>
          <w:lang w:eastAsia="en-GB"/>
        </w:rPr>
        <w:t>are still on-going and</w:t>
      </w:r>
      <w:r w:rsidR="00235C6A">
        <w:rPr>
          <w:iCs/>
          <w:color w:val="000000"/>
          <w:lang w:eastAsia="en-GB"/>
        </w:rPr>
        <w:t xml:space="preserve"> </w:t>
      </w:r>
      <w:r w:rsidR="000D6AA1">
        <w:rPr>
          <w:iCs/>
          <w:color w:val="000000"/>
          <w:lang w:eastAsia="en-GB"/>
        </w:rPr>
        <w:t xml:space="preserve">have included the following: </w:t>
      </w:r>
    </w:p>
    <w:p w:rsidR="000D6AA1" w:rsidRDefault="000D6AA1" w:rsidP="000D6AA1">
      <w:pPr>
        <w:pStyle w:val="SingleTxtG"/>
        <w:ind w:firstLine="567"/>
        <w:rPr>
          <w:iCs/>
          <w:color w:val="000000"/>
          <w:lang w:eastAsia="en-GB"/>
        </w:rPr>
      </w:pPr>
      <w:r>
        <w:rPr>
          <w:iCs/>
          <w:color w:val="000000"/>
          <w:lang w:eastAsia="en-GB"/>
        </w:rPr>
        <w:t>(a)</w:t>
      </w:r>
      <w:r>
        <w:rPr>
          <w:iCs/>
          <w:color w:val="000000"/>
          <w:lang w:eastAsia="en-GB"/>
        </w:rPr>
        <w:tab/>
      </w:r>
      <w:r w:rsidR="001F1583">
        <w:rPr>
          <w:iCs/>
          <w:color w:val="000000"/>
          <w:lang w:eastAsia="en-GB"/>
        </w:rPr>
        <w:t xml:space="preserve">At its sessions in 2014, 2017 and 2019, the Meeting of the Parties to the Convention has </w:t>
      </w:r>
      <w:r w:rsidR="00A9724D">
        <w:rPr>
          <w:iCs/>
          <w:color w:val="000000"/>
          <w:lang w:eastAsia="en-GB"/>
        </w:rPr>
        <w:t xml:space="preserve">consistently </w:t>
      </w:r>
      <w:r w:rsidR="001F1583">
        <w:rPr>
          <w:iCs/>
          <w:color w:val="000000"/>
          <w:lang w:eastAsia="en-GB"/>
        </w:rPr>
        <w:t>u</w:t>
      </w:r>
      <w:r w:rsidR="001F1583" w:rsidRPr="00EB0B7D">
        <w:rPr>
          <w:iCs/>
          <w:color w:val="000000"/>
          <w:lang w:eastAsia="en-GB"/>
        </w:rPr>
        <w:t>rge</w:t>
      </w:r>
      <w:r w:rsidR="001F1583">
        <w:rPr>
          <w:iCs/>
          <w:color w:val="000000"/>
          <w:lang w:eastAsia="en-GB"/>
        </w:rPr>
        <w:t xml:space="preserve">d </w:t>
      </w:r>
      <w:r w:rsidR="001F1583" w:rsidRPr="00EB0B7D">
        <w:rPr>
          <w:iCs/>
          <w:color w:val="000000"/>
          <w:lang w:eastAsia="en-GB"/>
        </w:rPr>
        <w:t>all the States that were Parties to the Convention on</w:t>
      </w:r>
      <w:r w:rsidR="001F1583">
        <w:rPr>
          <w:iCs/>
          <w:color w:val="000000"/>
          <w:lang w:eastAsia="en-GB"/>
        </w:rPr>
        <w:t xml:space="preserve"> </w:t>
      </w:r>
      <w:r w:rsidR="001F1583" w:rsidRPr="00EB0B7D">
        <w:rPr>
          <w:iCs/>
          <w:color w:val="000000"/>
          <w:lang w:eastAsia="en-GB"/>
        </w:rPr>
        <w:t>27 February 2001 that</w:t>
      </w:r>
      <w:r w:rsidR="001F1583">
        <w:rPr>
          <w:iCs/>
          <w:color w:val="000000"/>
          <w:lang w:eastAsia="en-GB"/>
        </w:rPr>
        <w:t xml:space="preserve"> had</w:t>
      </w:r>
      <w:r w:rsidR="001F1583" w:rsidRPr="00EB0B7D">
        <w:rPr>
          <w:iCs/>
          <w:color w:val="000000"/>
          <w:lang w:eastAsia="en-GB"/>
        </w:rPr>
        <w:t xml:space="preserve"> not yet done so to ratify the amendment to article 17 as soon as</w:t>
      </w:r>
      <w:r w:rsidR="001F1583">
        <w:rPr>
          <w:iCs/>
          <w:color w:val="000000"/>
          <w:lang w:eastAsia="en-GB"/>
        </w:rPr>
        <w:t xml:space="preserve"> </w:t>
      </w:r>
      <w:r w:rsidR="001F1583" w:rsidRPr="00EB0B7D">
        <w:rPr>
          <w:iCs/>
          <w:color w:val="000000"/>
          <w:lang w:eastAsia="en-GB"/>
        </w:rPr>
        <w:t>possible</w:t>
      </w:r>
      <w:r w:rsidR="003C4A70">
        <w:rPr>
          <w:iCs/>
          <w:color w:val="000000"/>
          <w:lang w:eastAsia="en-GB"/>
        </w:rPr>
        <w:t>;</w:t>
      </w:r>
      <w:r w:rsidR="001F1583">
        <w:rPr>
          <w:rStyle w:val="FootnoteReference"/>
          <w:iCs/>
          <w:color w:val="000000"/>
          <w:lang w:eastAsia="en-GB"/>
        </w:rPr>
        <w:footnoteReference w:id="7"/>
      </w:r>
      <w:r w:rsidR="001F1583">
        <w:rPr>
          <w:iCs/>
          <w:color w:val="000000"/>
          <w:lang w:eastAsia="en-GB"/>
        </w:rPr>
        <w:t xml:space="preserve"> </w:t>
      </w:r>
    </w:p>
    <w:p w:rsidR="003C4A70" w:rsidRDefault="000D6AA1" w:rsidP="000D6AA1">
      <w:pPr>
        <w:pStyle w:val="SingleTxtG"/>
        <w:ind w:firstLine="567"/>
        <w:rPr>
          <w:iCs/>
          <w:color w:val="000000"/>
          <w:lang w:eastAsia="en-GB"/>
        </w:rPr>
      </w:pPr>
      <w:r>
        <w:rPr>
          <w:iCs/>
          <w:color w:val="000000"/>
          <w:lang w:eastAsia="en-GB"/>
        </w:rPr>
        <w:t>(b)</w:t>
      </w:r>
      <w:r>
        <w:rPr>
          <w:iCs/>
          <w:color w:val="000000"/>
          <w:lang w:eastAsia="en-GB"/>
        </w:rPr>
        <w:tab/>
        <w:t xml:space="preserve">The concerned Parties have been invited to report </w:t>
      </w:r>
      <w:r w:rsidR="00A9724D">
        <w:rPr>
          <w:iCs/>
          <w:color w:val="000000"/>
          <w:lang w:eastAsia="en-GB"/>
        </w:rPr>
        <w:t xml:space="preserve">orally </w:t>
      </w:r>
      <w:r>
        <w:rPr>
          <w:iCs/>
          <w:color w:val="000000"/>
          <w:lang w:eastAsia="en-GB"/>
        </w:rPr>
        <w:t>on</w:t>
      </w:r>
      <w:r w:rsidR="00A9724D">
        <w:rPr>
          <w:iCs/>
          <w:color w:val="000000"/>
          <w:lang w:eastAsia="en-GB"/>
        </w:rPr>
        <w:t xml:space="preserve"> their</w:t>
      </w:r>
      <w:r>
        <w:rPr>
          <w:iCs/>
          <w:color w:val="000000"/>
          <w:lang w:eastAsia="en-GB"/>
        </w:rPr>
        <w:t xml:space="preserve"> progress </w:t>
      </w:r>
      <w:r w:rsidR="003C4A70">
        <w:rPr>
          <w:iCs/>
          <w:color w:val="000000"/>
          <w:lang w:eastAsia="en-GB"/>
        </w:rPr>
        <w:t xml:space="preserve">towards ratification of the first amendment at </w:t>
      </w:r>
      <w:r w:rsidR="00A9724D">
        <w:rPr>
          <w:iCs/>
          <w:color w:val="000000"/>
          <w:lang w:eastAsia="en-GB"/>
        </w:rPr>
        <w:t xml:space="preserve">each </w:t>
      </w:r>
      <w:r w:rsidR="003C4A70">
        <w:rPr>
          <w:iCs/>
          <w:color w:val="000000"/>
          <w:lang w:eastAsia="en-GB"/>
        </w:rPr>
        <w:t xml:space="preserve">meeting of the Bureau, the Implementation Committee, the Working Group and </w:t>
      </w:r>
      <w:r w:rsidR="00652ADD">
        <w:rPr>
          <w:iCs/>
          <w:color w:val="000000"/>
          <w:lang w:eastAsia="en-GB"/>
        </w:rPr>
        <w:t xml:space="preserve">of </w:t>
      </w:r>
      <w:r w:rsidR="003C4A70">
        <w:rPr>
          <w:iCs/>
          <w:color w:val="000000"/>
          <w:lang w:eastAsia="en-GB"/>
        </w:rPr>
        <w:t>the Meetings of the Parties;</w:t>
      </w:r>
    </w:p>
    <w:p w:rsidR="00A9724D" w:rsidRDefault="00A9724D" w:rsidP="000D6AA1">
      <w:pPr>
        <w:pStyle w:val="SingleTxtG"/>
        <w:ind w:firstLine="567"/>
        <w:rPr>
          <w:iCs/>
          <w:color w:val="000000"/>
          <w:lang w:eastAsia="en-GB"/>
        </w:rPr>
      </w:pPr>
      <w:r w:rsidRPr="00A9724D">
        <w:rPr>
          <w:iCs/>
          <w:color w:val="000000"/>
          <w:lang w:eastAsia="en-GB"/>
        </w:rPr>
        <w:t>(</w:t>
      </w:r>
      <w:r>
        <w:rPr>
          <w:iCs/>
          <w:color w:val="000000"/>
          <w:lang w:eastAsia="en-GB"/>
        </w:rPr>
        <w:t>c</w:t>
      </w:r>
      <w:r w:rsidRPr="00A9724D">
        <w:rPr>
          <w:iCs/>
          <w:color w:val="000000"/>
          <w:lang w:eastAsia="en-GB"/>
        </w:rPr>
        <w:t>)</w:t>
      </w:r>
      <w:r w:rsidRPr="00A9724D">
        <w:rPr>
          <w:iCs/>
          <w:color w:val="000000"/>
          <w:lang w:eastAsia="en-GB"/>
        </w:rPr>
        <w:tab/>
        <w:t>In advance of the intermediary sessions of the Meetings of the Parties (February 2019), the Bureau and the Working Group had also requested the concerned Parties to submit a written progress report regarding steps taken towards ratification of the first amendment</w:t>
      </w:r>
      <w:r>
        <w:rPr>
          <w:iCs/>
          <w:color w:val="000000"/>
          <w:lang w:eastAsia="en-GB"/>
        </w:rPr>
        <w:t>;</w:t>
      </w:r>
    </w:p>
    <w:p w:rsidR="003C4A70" w:rsidRDefault="000D6AA1" w:rsidP="000D6AA1">
      <w:pPr>
        <w:pStyle w:val="SingleTxtG"/>
        <w:ind w:firstLine="567"/>
      </w:pPr>
      <w:r>
        <w:rPr>
          <w:iCs/>
          <w:color w:val="000000"/>
          <w:lang w:eastAsia="en-GB"/>
        </w:rPr>
        <w:t xml:space="preserve"> </w:t>
      </w:r>
      <w:r w:rsidR="003C4A70">
        <w:rPr>
          <w:iCs/>
          <w:color w:val="000000"/>
          <w:lang w:eastAsia="en-GB"/>
        </w:rPr>
        <w:t>(</w:t>
      </w:r>
      <w:r w:rsidR="00A9724D">
        <w:rPr>
          <w:iCs/>
          <w:color w:val="000000"/>
          <w:lang w:eastAsia="en-GB"/>
        </w:rPr>
        <w:t>d</w:t>
      </w:r>
      <w:r w:rsidR="003C4A70">
        <w:rPr>
          <w:iCs/>
          <w:color w:val="000000"/>
          <w:lang w:eastAsia="en-GB"/>
        </w:rPr>
        <w:t>)</w:t>
      </w:r>
      <w:r w:rsidR="003C4A70">
        <w:rPr>
          <w:iCs/>
          <w:color w:val="000000"/>
          <w:lang w:eastAsia="en-GB"/>
        </w:rPr>
        <w:tab/>
      </w:r>
      <w:r w:rsidR="001F1583">
        <w:t xml:space="preserve">At </w:t>
      </w:r>
      <w:r w:rsidR="003C4A70">
        <w:t xml:space="preserve">the </w:t>
      </w:r>
      <w:r w:rsidR="001F1583">
        <w:t>request</w:t>
      </w:r>
      <w:r w:rsidR="00A9724D">
        <w:t>s</w:t>
      </w:r>
      <w:r w:rsidR="001F1583">
        <w:t xml:space="preserve"> of the Bureau and the Working Group, </w:t>
      </w:r>
      <w:r w:rsidR="003C4A70">
        <w:t xml:space="preserve">before each session of the Meetings of the Parties, </w:t>
      </w:r>
      <w:r w:rsidR="001F1583">
        <w:t xml:space="preserve">the ECE Executive Secretary has written to the foreign ministers and the environment ministers of </w:t>
      </w:r>
      <w:r w:rsidR="001F1583" w:rsidRPr="00E30FCC">
        <w:t xml:space="preserve">the Parties to the Convention that had adopted the amendments or signed the Protocol </w:t>
      </w:r>
      <w:r w:rsidR="001F1583">
        <w:t>to</w:t>
      </w:r>
      <w:r w:rsidR="001F1583" w:rsidRPr="00E30FCC">
        <w:t xml:space="preserve"> </w:t>
      </w:r>
      <w:r w:rsidR="003C4A70">
        <w:t xml:space="preserve">invite them to </w:t>
      </w:r>
      <w:r w:rsidR="001F1583" w:rsidRPr="00E30FCC">
        <w:t>proceed promptly with their ratification</w:t>
      </w:r>
      <w:r w:rsidR="001F1583" w:rsidRPr="003011F8">
        <w:t xml:space="preserve"> </w:t>
      </w:r>
      <w:r w:rsidR="003C4A70">
        <w:t xml:space="preserve">and </w:t>
      </w:r>
      <w:r w:rsidR="001F1583" w:rsidRPr="0087190F">
        <w:t>to repo</w:t>
      </w:r>
      <w:r w:rsidR="001F1583">
        <w:t xml:space="preserve">rt on their progress to </w:t>
      </w:r>
      <w:r w:rsidR="001F1583" w:rsidRPr="0087190F">
        <w:t>the Meetings of the Parties</w:t>
      </w:r>
      <w:r w:rsidR="004E7CD2">
        <w:t>.</w:t>
      </w:r>
      <w:r w:rsidR="004E7CD2" w:rsidRPr="00E30FCC">
        <w:t xml:space="preserve"> </w:t>
      </w:r>
      <w:r w:rsidR="003C4A70">
        <w:t>In addition, the ECE Executive Secretary has consistently repeated that invitation during bilateral meetings that she/he has held with high-level representatives of the concerned countries</w:t>
      </w:r>
      <w:r w:rsidR="00652ADD">
        <w:t>.</w:t>
      </w:r>
      <w:r w:rsidR="003C4A70">
        <w:t xml:space="preserve"> </w:t>
      </w:r>
    </w:p>
    <w:p w:rsidR="0039266C" w:rsidRDefault="00CD0E9B" w:rsidP="004E7CD2">
      <w:pPr>
        <w:pStyle w:val="SingleTxtG"/>
      </w:pPr>
      <w:r>
        <w:t>11</w:t>
      </w:r>
      <w:r w:rsidR="004E7CD2">
        <w:t>.</w:t>
      </w:r>
      <w:r w:rsidR="004E7CD2">
        <w:tab/>
      </w:r>
      <w:r w:rsidR="004B26AD">
        <w:t>On 10 September 2019, t</w:t>
      </w:r>
      <w:r w:rsidR="0039266C">
        <w:t>he most recent ratification of the first amendment</w:t>
      </w:r>
      <w:r w:rsidR="00F2697A">
        <w:t>,</w:t>
      </w:r>
      <w:r w:rsidR="004B26AD">
        <w:t xml:space="preserve"> </w:t>
      </w:r>
      <w:r w:rsidR="0039266C">
        <w:t>by Azerbaijan</w:t>
      </w:r>
      <w:r w:rsidR="004B26AD">
        <w:t>,</w:t>
      </w:r>
      <w:r w:rsidR="0039266C">
        <w:t xml:space="preserve"> brought the number of missing ratifications down to five. </w:t>
      </w:r>
    </w:p>
    <w:p w:rsidR="004E7CD2" w:rsidRDefault="00CD0E9B" w:rsidP="004E7CD2">
      <w:pPr>
        <w:pStyle w:val="SingleTxtG"/>
      </w:pPr>
      <w:r>
        <w:t>12</w:t>
      </w:r>
      <w:r w:rsidR="0039266C">
        <w:t>.</w:t>
      </w:r>
      <w:r w:rsidR="0039266C">
        <w:tab/>
        <w:t>At its eighth meeting (</w:t>
      </w:r>
      <w:r w:rsidR="00652ADD">
        <w:t xml:space="preserve">Geneva, </w:t>
      </w:r>
      <w:r w:rsidR="0039266C">
        <w:t>26-28 November 20</w:t>
      </w:r>
      <w:r>
        <w:t>19</w:t>
      </w:r>
      <w:r w:rsidR="0039266C">
        <w:t xml:space="preserve">), the Working Group </w:t>
      </w:r>
      <w:r w:rsidR="00F2697A">
        <w:t>welcomed Azerbaijan’s ratification</w:t>
      </w:r>
      <w:r w:rsidR="004B26AD">
        <w:t>. It however</w:t>
      </w:r>
      <w:r w:rsidR="00F2697A">
        <w:t xml:space="preserve"> remained concerned that five more ratifications </w:t>
      </w:r>
      <w:r w:rsidR="003E243B">
        <w:t xml:space="preserve">of the first amendment </w:t>
      </w:r>
      <w:r w:rsidR="00F2697A">
        <w:t>were still needed. From the progress reports provided by the concerned countries, the Working Group noted that Belgium and North Macedonia had advanced the furthest, and that in Armenia intergovernmental discussions were ongoing</w:t>
      </w:r>
      <w:r w:rsidR="009B6119">
        <w:rPr>
          <w:lang w:val="en-US"/>
        </w:rPr>
        <w:t xml:space="preserve">. </w:t>
      </w:r>
      <w:r w:rsidR="00F2697A">
        <w:t xml:space="preserve"> It urged Armenia, Belgium, North Macedonia, Ukraine and the United Kingdom to make every effort to ratify the amendment as soon as possible</w:t>
      </w:r>
      <w:r w:rsidR="000D0CC3">
        <w:t>.</w:t>
      </w:r>
    </w:p>
    <w:p w:rsidR="00CD0E9B" w:rsidRDefault="00CD0E9B" w:rsidP="004E7CD2">
      <w:pPr>
        <w:pStyle w:val="SingleTxtG"/>
      </w:pPr>
    </w:p>
    <w:p w:rsidR="00CD0E9B" w:rsidRDefault="00CD0E9B" w:rsidP="004E7CD2">
      <w:pPr>
        <w:pStyle w:val="SingleTxtG"/>
      </w:pPr>
    </w:p>
    <w:p w:rsidR="00CD0E9B" w:rsidRDefault="00CD0E9B" w:rsidP="004E7CD2">
      <w:pPr>
        <w:pStyle w:val="SingleTxtG"/>
      </w:pPr>
    </w:p>
    <w:p w:rsidR="00263FD0" w:rsidRDefault="00263FD0" w:rsidP="004E7CD2">
      <w:pPr>
        <w:pStyle w:val="SingleTxtG"/>
        <w:rPr>
          <w:lang w:val="en-US"/>
        </w:rPr>
      </w:pPr>
    </w:p>
    <w:p w:rsidR="00AD0D09" w:rsidRPr="001A2225" w:rsidRDefault="00AD0D09" w:rsidP="00AD0D09">
      <w:pPr>
        <w:pStyle w:val="SingleTxtG"/>
        <w:ind w:left="0"/>
        <w:rPr>
          <w:b/>
          <w:color w:val="000000"/>
          <w:sz w:val="28"/>
          <w:szCs w:val="28"/>
        </w:rPr>
      </w:pPr>
      <w:r w:rsidRPr="001A2225">
        <w:rPr>
          <w:b/>
          <w:color w:val="000000"/>
          <w:sz w:val="28"/>
          <w:szCs w:val="28"/>
        </w:rPr>
        <w:lastRenderedPageBreak/>
        <w:tab/>
        <w:t>II.</w:t>
      </w:r>
      <w:r w:rsidRPr="001A2225">
        <w:rPr>
          <w:b/>
          <w:color w:val="000000"/>
          <w:sz w:val="28"/>
          <w:szCs w:val="28"/>
        </w:rPr>
        <w:tab/>
      </w:r>
      <w:r w:rsidR="00CD0E9B">
        <w:rPr>
          <w:b/>
          <w:color w:val="000000"/>
          <w:sz w:val="28"/>
          <w:szCs w:val="28"/>
        </w:rPr>
        <w:t>S</w:t>
      </w:r>
      <w:r w:rsidRPr="001A2225">
        <w:rPr>
          <w:b/>
          <w:color w:val="000000"/>
          <w:sz w:val="28"/>
          <w:szCs w:val="28"/>
        </w:rPr>
        <w:t xml:space="preserve">econd amendment to the Convention </w:t>
      </w:r>
    </w:p>
    <w:p w:rsidR="002B6015" w:rsidRDefault="002B6015" w:rsidP="002B6015">
      <w:pPr>
        <w:pStyle w:val="SingleTxtG"/>
      </w:pPr>
      <w:r>
        <w:t>1</w:t>
      </w:r>
      <w:r w:rsidR="00CD0E9B">
        <w:t>3</w:t>
      </w:r>
      <w:r>
        <w:t>.</w:t>
      </w:r>
      <w:r>
        <w:tab/>
      </w:r>
      <w:r w:rsidR="00B24A76">
        <w:t>In 2004, w</w:t>
      </w:r>
      <w:r>
        <w:t xml:space="preserve">ishing to modify the Convention with a view to further strengthening its application and improving synergies with other multilateral environmental agreements, </w:t>
      </w:r>
      <w:r w:rsidR="00B24A76">
        <w:t>the Meetings of the Parties adopted a second amendment to the Convention (decision III/7).</w:t>
      </w:r>
      <w:r>
        <w:t xml:space="preserve"> </w:t>
      </w:r>
    </w:p>
    <w:p w:rsidR="00AD0D09" w:rsidRDefault="00AD0D09" w:rsidP="00AD0D09">
      <w:pPr>
        <w:pStyle w:val="SingleTxtG"/>
        <w:rPr>
          <w:color w:val="000000"/>
        </w:rPr>
      </w:pPr>
      <w:r>
        <w:tab/>
      </w:r>
      <w:r w:rsidR="00B24A76">
        <w:t>1</w:t>
      </w:r>
      <w:r w:rsidR="00CD0E9B">
        <w:t>4</w:t>
      </w:r>
      <w:r w:rsidR="00B24A76">
        <w:t>.</w:t>
      </w:r>
      <w:r w:rsidR="00B24A76">
        <w:tab/>
      </w:r>
      <w:r w:rsidR="002F6327">
        <w:t>13 years later, f</w:t>
      </w:r>
      <w:r>
        <w:rPr>
          <w:color w:val="000000"/>
        </w:rPr>
        <w:t xml:space="preserve">urther to the deposit by Denmark of its instrument of ratification </w:t>
      </w:r>
      <w:r w:rsidR="009B6119">
        <w:rPr>
          <w:color w:val="000000"/>
        </w:rPr>
        <w:t>o</w:t>
      </w:r>
      <w:r>
        <w:rPr>
          <w:color w:val="000000"/>
        </w:rPr>
        <w:t>n 2</w:t>
      </w:r>
      <w:r w:rsidRPr="001D7BD3">
        <w:rPr>
          <w:color w:val="000000"/>
        </w:rPr>
        <w:t xml:space="preserve">5 </w:t>
      </w:r>
      <w:r>
        <w:rPr>
          <w:color w:val="000000"/>
        </w:rPr>
        <w:t>July 2017, the second amendment entered into force</w:t>
      </w:r>
      <w:r w:rsidR="002F6327">
        <w:rPr>
          <w:color w:val="000000"/>
        </w:rPr>
        <w:t xml:space="preserve"> </w:t>
      </w:r>
      <w:r>
        <w:rPr>
          <w:color w:val="000000"/>
        </w:rPr>
        <w:t xml:space="preserve">on </w:t>
      </w:r>
      <w:r w:rsidRPr="00474C69">
        <w:rPr>
          <w:b/>
          <w:color w:val="000000"/>
        </w:rPr>
        <w:t>23 October 2017</w:t>
      </w:r>
      <w:r w:rsidR="00916413">
        <w:rPr>
          <w:b/>
          <w:color w:val="000000"/>
        </w:rPr>
        <w:t xml:space="preserve"> </w:t>
      </w:r>
      <w:r w:rsidR="00916413">
        <w:rPr>
          <w:bCs/>
          <w:color w:val="000000"/>
        </w:rPr>
        <w:t xml:space="preserve">for those Parties to the Convention that </w:t>
      </w:r>
      <w:r w:rsidR="009B6119">
        <w:rPr>
          <w:bCs/>
          <w:color w:val="000000"/>
        </w:rPr>
        <w:t xml:space="preserve">had </w:t>
      </w:r>
      <w:r w:rsidR="00916413">
        <w:rPr>
          <w:bCs/>
          <w:color w:val="000000"/>
        </w:rPr>
        <w:t>ratified that amendment</w:t>
      </w:r>
      <w:r w:rsidRPr="001D7BD3">
        <w:rPr>
          <w:color w:val="000000"/>
        </w:rPr>
        <w:t xml:space="preserve">. </w:t>
      </w:r>
    </w:p>
    <w:p w:rsidR="000A6FDD" w:rsidRDefault="00D26E33" w:rsidP="00AD0D09">
      <w:pPr>
        <w:pStyle w:val="SingleTxtG"/>
      </w:pPr>
      <w:r>
        <w:t>1</w:t>
      </w:r>
      <w:r w:rsidR="00CD0E9B">
        <w:t>5</w:t>
      </w:r>
      <w:r w:rsidR="00AD0D09">
        <w:t>.</w:t>
      </w:r>
      <w:r w:rsidR="00AD0D09">
        <w:tab/>
      </w:r>
      <w:r w:rsidR="005A73F5">
        <w:t>In a nutshell, t</w:t>
      </w:r>
      <w:r w:rsidR="00AD0D09">
        <w:t>he second amendment</w:t>
      </w:r>
      <w:r w:rsidR="002F6327">
        <w:t xml:space="preserve"> m</w:t>
      </w:r>
      <w:r w:rsidR="00767162">
        <w:t>odified the Convention as follows:</w:t>
      </w:r>
    </w:p>
    <w:p w:rsidR="000A6FDD" w:rsidRDefault="000A6FDD" w:rsidP="000A6FDD">
      <w:pPr>
        <w:pStyle w:val="SingleTxtG"/>
        <w:ind w:firstLine="567"/>
      </w:pPr>
      <w:r>
        <w:t>(a)</w:t>
      </w:r>
      <w:r>
        <w:tab/>
        <w:t>E</w:t>
      </w:r>
      <w:r w:rsidR="00AD0D09">
        <w:t>xtended the list of activities subject to the Convention in appendix I, aligning it with the European Union Directive on environmental impact assessment</w:t>
      </w:r>
      <w:r>
        <w:t>;</w:t>
      </w:r>
      <w:r w:rsidR="00AD0D09">
        <w:t xml:space="preserve"> </w:t>
      </w:r>
    </w:p>
    <w:p w:rsidR="000A6FDD" w:rsidRDefault="000A6FDD" w:rsidP="000A6FDD">
      <w:pPr>
        <w:pStyle w:val="SingleTxtG"/>
        <w:ind w:firstLine="567"/>
      </w:pPr>
      <w:r>
        <w:t>(b)</w:t>
      </w:r>
      <w:r>
        <w:tab/>
      </w:r>
      <w:r w:rsidR="003E243B">
        <w:t>I</w:t>
      </w:r>
      <w:r w:rsidR="00AD0D09">
        <w:t xml:space="preserve">ncorporated </w:t>
      </w:r>
      <w:r>
        <w:t xml:space="preserve">a </w:t>
      </w:r>
      <w:r w:rsidR="00AD0D09">
        <w:t>recommendation that a Party likely to be affected by a planned activity should to the extent appropriate be given the opportunity to participate already in the determination of the issues and impacts to be addressed (scoping procedure)</w:t>
      </w:r>
      <w:r>
        <w:t xml:space="preserve">; </w:t>
      </w:r>
    </w:p>
    <w:p w:rsidR="005A73F5" w:rsidRDefault="000A6FDD" w:rsidP="000A6FDD">
      <w:pPr>
        <w:pStyle w:val="SingleTxtG"/>
        <w:ind w:firstLine="567"/>
      </w:pPr>
      <w:r>
        <w:t>(c)</w:t>
      </w:r>
      <w:r w:rsidR="00AD0D09">
        <w:t xml:space="preserve"> </w:t>
      </w:r>
      <w:r>
        <w:tab/>
        <w:t>In</w:t>
      </w:r>
      <w:r w:rsidR="00AD0D09">
        <w:t xml:space="preserve">troduced measures for </w:t>
      </w:r>
      <w:r w:rsidR="00F5781F">
        <w:t>a</w:t>
      </w:r>
      <w:r w:rsidR="00AD0D09">
        <w:t xml:space="preserve"> “non-adversarial and assistance-oriented” review of compliance with the provisions of the Convention (led by</w:t>
      </w:r>
      <w:r w:rsidR="00AD0D09" w:rsidRPr="00025D28">
        <w:t xml:space="preserve"> the Implementation Committee, established in 2001</w:t>
      </w:r>
      <w:r w:rsidR="00AD0D09">
        <w:t>). (In 2011, the review of compliance was extended to also cover the Protocol)</w:t>
      </w:r>
      <w:r w:rsidR="00B24A76">
        <w:t>;</w:t>
      </w:r>
    </w:p>
    <w:p w:rsidR="005A73F5" w:rsidRDefault="005A73F5" w:rsidP="000A6FDD">
      <w:pPr>
        <w:pStyle w:val="SingleTxtG"/>
        <w:ind w:firstLine="567"/>
      </w:pPr>
      <w:r>
        <w:t>(d)</w:t>
      </w:r>
      <w:r>
        <w:tab/>
        <w:t>F</w:t>
      </w:r>
      <w:r w:rsidR="00AD0D09">
        <w:t>ormalized the mandatory regular reporting by Parties</w:t>
      </w:r>
      <w:r>
        <w:t>;</w:t>
      </w:r>
      <w:r w:rsidR="00AD0D09">
        <w:t xml:space="preserve"> </w:t>
      </w:r>
    </w:p>
    <w:p w:rsidR="00AD0D09" w:rsidRDefault="005A73F5" w:rsidP="000A6FDD">
      <w:pPr>
        <w:pStyle w:val="SingleTxtG"/>
        <w:ind w:firstLine="567"/>
      </w:pPr>
      <w:r>
        <w:t>(e)</w:t>
      </w:r>
      <w:r>
        <w:tab/>
        <w:t>C</w:t>
      </w:r>
      <w:r w:rsidR="00AD0D09">
        <w:t>larified the Convention’s amendment procedure, specifying that the established proportion of Parties (three-fourths) for the entry into force of amendments is to be calculated based on the number of the Parties at the time of its adoption.</w:t>
      </w:r>
    </w:p>
    <w:p w:rsidR="00916413" w:rsidRDefault="00700724" w:rsidP="00AD0D09">
      <w:pPr>
        <w:pStyle w:val="SingleTxtG"/>
      </w:pPr>
      <w:r>
        <w:t>1</w:t>
      </w:r>
      <w:r w:rsidR="00CD0E9B">
        <w:t>6</w:t>
      </w:r>
      <w:r>
        <w:t>.</w:t>
      </w:r>
      <w:r>
        <w:tab/>
      </w:r>
      <w:r w:rsidR="00E42D32">
        <w:t>T</w:t>
      </w:r>
      <w:r w:rsidR="009A2F87">
        <w:t>o date, t</w:t>
      </w:r>
      <w:r w:rsidR="00E46BAB">
        <w:t xml:space="preserve">he </w:t>
      </w:r>
      <w:r w:rsidR="00E42D32">
        <w:t>second amendment is in force for all but nine Parties</w:t>
      </w:r>
      <w:r w:rsidR="00C12DA4">
        <w:t xml:space="preserve"> to the Convention</w:t>
      </w:r>
      <w:r w:rsidR="003E243B">
        <w:t xml:space="preserve"> that </w:t>
      </w:r>
      <w:r w:rsidR="00F5781F">
        <w:t>remain</w:t>
      </w:r>
      <w:r w:rsidR="003E243B">
        <w:t xml:space="preserve"> bound by the unamended treaty obligations</w:t>
      </w:r>
      <w:r w:rsidR="00E42D32">
        <w:t xml:space="preserve">. </w:t>
      </w:r>
      <w:r w:rsidR="00C12DA4">
        <w:t xml:space="preserve">The Bureau, the Working Group and the Meetings of the Parties agree on the importance for ensuring </w:t>
      </w:r>
      <w:r w:rsidR="00F5781F">
        <w:t xml:space="preserve">that </w:t>
      </w:r>
      <w:r w:rsidR="00C12DA4">
        <w:t xml:space="preserve">the Convention </w:t>
      </w:r>
      <w:r w:rsidR="00F5781F">
        <w:t xml:space="preserve">applies in a unified manner </w:t>
      </w:r>
      <w:r w:rsidR="00C12DA4">
        <w:t xml:space="preserve">to all its Parties. To this end, </w:t>
      </w:r>
      <w:r w:rsidR="009B6119">
        <w:t>the Meeting of the Parties to the Convention</w:t>
      </w:r>
      <w:r w:rsidR="00C12DA4">
        <w:t xml:space="preserve"> in February 2019 and the Working Group</w:t>
      </w:r>
      <w:r w:rsidR="009B6119">
        <w:t xml:space="preserve"> </w:t>
      </w:r>
      <w:r w:rsidR="00C12DA4">
        <w:t xml:space="preserve">in November 2019 </w:t>
      </w:r>
      <w:r w:rsidR="000551E9">
        <w:t xml:space="preserve">again </w:t>
      </w:r>
      <w:r w:rsidR="00053349">
        <w:t>urged all Parties that have not ratified the second amendment to do so</w:t>
      </w:r>
      <w:r w:rsidR="000551E9">
        <w:t>.</w:t>
      </w:r>
    </w:p>
    <w:p w:rsidR="00C12DA4" w:rsidRDefault="00C12DA4" w:rsidP="00C12DA4">
      <w:pPr>
        <w:pStyle w:val="SingleTxtG"/>
        <w:rPr>
          <w:iCs/>
          <w:color w:val="000000"/>
          <w:lang w:eastAsia="en-GB"/>
        </w:rPr>
      </w:pPr>
      <w:r w:rsidRPr="00B17568">
        <w:rPr>
          <w:iCs/>
          <w:color w:val="000000"/>
          <w:lang w:eastAsia="en-GB"/>
        </w:rPr>
        <w:t>1</w:t>
      </w:r>
      <w:r w:rsidR="00CD0E9B">
        <w:rPr>
          <w:iCs/>
          <w:color w:val="000000"/>
          <w:lang w:eastAsia="en-GB"/>
        </w:rPr>
        <w:t>7</w:t>
      </w:r>
      <w:r w:rsidRPr="00B17568">
        <w:rPr>
          <w:iCs/>
          <w:color w:val="000000"/>
          <w:lang w:eastAsia="en-GB"/>
        </w:rPr>
        <w:t>.</w:t>
      </w:r>
      <w:r w:rsidRPr="00B17568">
        <w:rPr>
          <w:iCs/>
          <w:color w:val="000000"/>
          <w:lang w:eastAsia="en-GB"/>
        </w:rPr>
        <w:tab/>
      </w:r>
      <w:r w:rsidRPr="00C45576">
        <w:rPr>
          <w:b/>
          <w:bCs/>
          <w:iCs/>
          <w:color w:val="000000"/>
          <w:lang w:eastAsia="en-GB"/>
        </w:rPr>
        <w:t xml:space="preserve"> </w:t>
      </w:r>
      <w:r>
        <w:rPr>
          <w:b/>
          <w:bCs/>
          <w:iCs/>
          <w:color w:val="000000"/>
          <w:lang w:eastAsia="en-GB"/>
        </w:rPr>
        <w:t xml:space="preserve">The following nine </w:t>
      </w:r>
      <w:r w:rsidRPr="00C45576">
        <w:rPr>
          <w:b/>
          <w:bCs/>
          <w:iCs/>
          <w:color w:val="000000"/>
          <w:lang w:eastAsia="en-GB"/>
        </w:rPr>
        <w:t>Parties</w:t>
      </w:r>
      <w:r>
        <w:rPr>
          <w:b/>
          <w:bCs/>
          <w:iCs/>
          <w:color w:val="000000"/>
          <w:lang w:eastAsia="en-GB"/>
        </w:rPr>
        <w:t xml:space="preserve"> are yet to </w:t>
      </w:r>
      <w:r w:rsidRPr="00C45576">
        <w:rPr>
          <w:b/>
          <w:bCs/>
          <w:iCs/>
          <w:color w:val="000000"/>
          <w:lang w:eastAsia="en-GB"/>
        </w:rPr>
        <w:t>ratify the</w:t>
      </w:r>
      <w:r>
        <w:rPr>
          <w:b/>
          <w:bCs/>
          <w:iCs/>
          <w:color w:val="000000"/>
          <w:lang w:eastAsia="en-GB"/>
        </w:rPr>
        <w:t xml:space="preserve"> second </w:t>
      </w:r>
      <w:r w:rsidRPr="00C45576">
        <w:rPr>
          <w:b/>
          <w:bCs/>
          <w:iCs/>
          <w:color w:val="000000"/>
          <w:lang w:eastAsia="en-GB"/>
        </w:rPr>
        <w:t>amendment to</w:t>
      </w:r>
      <w:r>
        <w:rPr>
          <w:b/>
          <w:bCs/>
          <w:iCs/>
          <w:color w:val="000000"/>
          <w:lang w:eastAsia="en-GB"/>
        </w:rPr>
        <w:t xml:space="preserve"> the Convention:</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C12DA4" w:rsidRPr="00EB0B7D" w:rsidTr="00F32FC3">
        <w:trPr>
          <w:trHeight w:val="479"/>
        </w:trPr>
        <w:tc>
          <w:tcPr>
            <w:tcW w:w="3119" w:type="dxa"/>
            <w:shd w:val="clear" w:color="auto" w:fill="auto"/>
          </w:tcPr>
          <w:p w:rsidR="00C12DA4" w:rsidRPr="00464C79" w:rsidRDefault="00C12DA4" w:rsidP="00F32FC3">
            <w:pPr>
              <w:pStyle w:val="SingleTxtG"/>
              <w:tabs>
                <w:tab w:val="left" w:pos="2976"/>
              </w:tabs>
              <w:ind w:left="142" w:right="425"/>
              <w:jc w:val="left"/>
              <w:rPr>
                <w:b/>
              </w:rPr>
            </w:pPr>
            <w:r w:rsidRPr="00464C79">
              <w:rPr>
                <w:b/>
              </w:rPr>
              <w:t>1. Armenia</w:t>
            </w:r>
          </w:p>
          <w:p w:rsidR="00C12DA4" w:rsidRPr="00464C79" w:rsidRDefault="00C12DA4" w:rsidP="00F32FC3">
            <w:pPr>
              <w:ind w:firstLine="567"/>
              <w:rPr>
                <w:b/>
              </w:rPr>
            </w:pPr>
          </w:p>
        </w:tc>
        <w:tc>
          <w:tcPr>
            <w:tcW w:w="4353" w:type="dxa"/>
            <w:shd w:val="clear" w:color="auto" w:fill="auto"/>
          </w:tcPr>
          <w:p w:rsidR="00C12DA4" w:rsidRPr="00464C79" w:rsidRDefault="003E243B" w:rsidP="00F32FC3">
            <w:pPr>
              <w:rPr>
                <w:b/>
              </w:rPr>
            </w:pPr>
            <w:r>
              <w:rPr>
                <w:b/>
              </w:rPr>
              <w:t>6. Kyrgyzstan</w:t>
            </w:r>
          </w:p>
        </w:tc>
      </w:tr>
      <w:tr w:rsidR="003E243B" w:rsidRPr="00EB0B7D" w:rsidTr="00F32FC3">
        <w:trPr>
          <w:trHeight w:val="559"/>
        </w:trPr>
        <w:tc>
          <w:tcPr>
            <w:tcW w:w="3119" w:type="dxa"/>
            <w:shd w:val="clear" w:color="auto" w:fill="auto"/>
          </w:tcPr>
          <w:p w:rsidR="003E243B" w:rsidRPr="00464C79" w:rsidRDefault="003E243B" w:rsidP="003E243B">
            <w:pPr>
              <w:pStyle w:val="SingleTxtG"/>
              <w:tabs>
                <w:tab w:val="left" w:pos="2976"/>
              </w:tabs>
              <w:ind w:left="142" w:right="425"/>
              <w:jc w:val="left"/>
              <w:rPr>
                <w:b/>
              </w:rPr>
            </w:pPr>
            <w:r w:rsidRPr="00464C79">
              <w:rPr>
                <w:b/>
              </w:rPr>
              <w:t>2. Bel</w:t>
            </w:r>
            <w:r>
              <w:rPr>
                <w:b/>
              </w:rPr>
              <w:t xml:space="preserve">arus </w:t>
            </w:r>
          </w:p>
        </w:tc>
        <w:tc>
          <w:tcPr>
            <w:tcW w:w="4353" w:type="dxa"/>
            <w:shd w:val="clear" w:color="auto" w:fill="auto"/>
          </w:tcPr>
          <w:p w:rsidR="003E243B" w:rsidRDefault="003E243B" w:rsidP="003E243B">
            <w:pPr>
              <w:rPr>
                <w:b/>
              </w:rPr>
            </w:pPr>
            <w:r>
              <w:rPr>
                <w:b/>
              </w:rPr>
              <w:t xml:space="preserve">7. North </w:t>
            </w:r>
            <w:r w:rsidRPr="00EB0B7D">
              <w:rPr>
                <w:b/>
              </w:rPr>
              <w:t>Macedonia</w:t>
            </w:r>
          </w:p>
        </w:tc>
      </w:tr>
      <w:tr w:rsidR="003E243B" w:rsidRPr="00EB0B7D" w:rsidTr="00F32FC3">
        <w:trPr>
          <w:trHeight w:val="559"/>
        </w:trPr>
        <w:tc>
          <w:tcPr>
            <w:tcW w:w="3119" w:type="dxa"/>
            <w:shd w:val="clear" w:color="auto" w:fill="auto"/>
          </w:tcPr>
          <w:p w:rsidR="003E243B" w:rsidRPr="00464C79" w:rsidRDefault="003E243B" w:rsidP="003E243B">
            <w:pPr>
              <w:pStyle w:val="SingleTxtG"/>
              <w:tabs>
                <w:tab w:val="left" w:pos="2976"/>
              </w:tabs>
              <w:ind w:left="142" w:right="425"/>
              <w:jc w:val="left"/>
              <w:rPr>
                <w:b/>
              </w:rPr>
            </w:pPr>
            <w:r>
              <w:rPr>
                <w:b/>
              </w:rPr>
              <w:t>3. Bosnia and Herzegovina</w:t>
            </w:r>
          </w:p>
        </w:tc>
        <w:tc>
          <w:tcPr>
            <w:tcW w:w="4353" w:type="dxa"/>
            <w:shd w:val="clear" w:color="auto" w:fill="auto"/>
          </w:tcPr>
          <w:p w:rsidR="003E243B" w:rsidRPr="00464C79" w:rsidRDefault="003E243B" w:rsidP="003E243B">
            <w:pPr>
              <w:rPr>
                <w:b/>
              </w:rPr>
            </w:pPr>
            <w:r>
              <w:rPr>
                <w:b/>
              </w:rPr>
              <w:t xml:space="preserve">8. </w:t>
            </w:r>
            <w:r w:rsidRPr="00464C79">
              <w:rPr>
                <w:b/>
              </w:rPr>
              <w:t>Ukraine</w:t>
            </w:r>
          </w:p>
        </w:tc>
      </w:tr>
      <w:tr w:rsidR="003E243B" w:rsidRPr="00EB0B7D" w:rsidTr="00F32FC3">
        <w:trPr>
          <w:trHeight w:val="559"/>
        </w:trPr>
        <w:tc>
          <w:tcPr>
            <w:tcW w:w="3119" w:type="dxa"/>
            <w:shd w:val="clear" w:color="auto" w:fill="auto"/>
          </w:tcPr>
          <w:p w:rsidR="003E243B" w:rsidRDefault="003E243B" w:rsidP="003E243B">
            <w:pPr>
              <w:pStyle w:val="SingleTxtG"/>
              <w:tabs>
                <w:tab w:val="left" w:pos="2976"/>
              </w:tabs>
              <w:ind w:left="142" w:right="425"/>
              <w:jc w:val="left"/>
              <w:rPr>
                <w:b/>
              </w:rPr>
            </w:pPr>
            <w:r>
              <w:rPr>
                <w:b/>
              </w:rPr>
              <w:t>4. Ireland</w:t>
            </w:r>
          </w:p>
        </w:tc>
        <w:tc>
          <w:tcPr>
            <w:tcW w:w="4353" w:type="dxa"/>
            <w:shd w:val="clear" w:color="auto" w:fill="auto"/>
          </w:tcPr>
          <w:p w:rsidR="003E243B" w:rsidRPr="00464C79" w:rsidRDefault="003E243B" w:rsidP="003E243B">
            <w:pPr>
              <w:rPr>
                <w:b/>
              </w:rPr>
            </w:pPr>
            <w:r>
              <w:rPr>
                <w:b/>
              </w:rPr>
              <w:t xml:space="preserve">9. </w:t>
            </w:r>
            <w:r w:rsidRPr="00464C79">
              <w:rPr>
                <w:b/>
              </w:rPr>
              <w:t>United Kingdom of Great Britain</w:t>
            </w:r>
            <w:r>
              <w:rPr>
                <w:b/>
              </w:rPr>
              <w:br/>
            </w:r>
            <w:r w:rsidRPr="00464C79">
              <w:rPr>
                <w:b/>
              </w:rPr>
              <w:t xml:space="preserve"> and Northern Ireland</w:t>
            </w:r>
          </w:p>
        </w:tc>
      </w:tr>
      <w:tr w:rsidR="003E243B" w:rsidRPr="00EB0B7D" w:rsidTr="00F32FC3">
        <w:trPr>
          <w:trHeight w:val="431"/>
        </w:trPr>
        <w:tc>
          <w:tcPr>
            <w:tcW w:w="3119" w:type="dxa"/>
            <w:shd w:val="clear" w:color="auto" w:fill="auto"/>
          </w:tcPr>
          <w:p w:rsidR="003E243B" w:rsidRPr="00EB0B7D" w:rsidRDefault="003E243B" w:rsidP="003E243B">
            <w:pPr>
              <w:pStyle w:val="SingleTxtG"/>
              <w:tabs>
                <w:tab w:val="left" w:pos="2976"/>
              </w:tabs>
              <w:ind w:left="142" w:right="425"/>
              <w:jc w:val="left"/>
              <w:rPr>
                <w:b/>
              </w:rPr>
            </w:pPr>
            <w:r>
              <w:rPr>
                <w:b/>
              </w:rPr>
              <w:t>5. Kazakhstan</w:t>
            </w:r>
          </w:p>
        </w:tc>
        <w:tc>
          <w:tcPr>
            <w:tcW w:w="4353" w:type="dxa"/>
            <w:shd w:val="clear" w:color="auto" w:fill="auto"/>
          </w:tcPr>
          <w:p w:rsidR="003E243B" w:rsidRPr="00464C79" w:rsidRDefault="003E243B" w:rsidP="003E243B">
            <w:pPr>
              <w:rPr>
                <w:b/>
              </w:rPr>
            </w:pPr>
          </w:p>
        </w:tc>
      </w:tr>
    </w:tbl>
    <w:p w:rsidR="00C12DA4" w:rsidRDefault="00C12DA4" w:rsidP="00AD0D09">
      <w:pPr>
        <w:pStyle w:val="SingleTxtG"/>
        <w:rPr>
          <w:color w:val="000000"/>
          <w:sz w:val="24"/>
          <w:szCs w:val="24"/>
        </w:rPr>
      </w:pPr>
    </w:p>
    <w:p w:rsidR="00D90DAA" w:rsidRPr="001A2225" w:rsidRDefault="001A2225" w:rsidP="001A2225">
      <w:pPr>
        <w:pStyle w:val="SingleTxtG"/>
        <w:ind w:left="0" w:firstLine="567"/>
        <w:rPr>
          <w:b/>
          <w:bCs/>
          <w:color w:val="000000"/>
          <w:sz w:val="28"/>
          <w:szCs w:val="28"/>
        </w:rPr>
      </w:pPr>
      <w:r w:rsidRPr="001A2225">
        <w:rPr>
          <w:b/>
          <w:bCs/>
          <w:color w:val="000000"/>
          <w:sz w:val="28"/>
          <w:szCs w:val="28"/>
        </w:rPr>
        <w:t>III.</w:t>
      </w:r>
      <w:r w:rsidRPr="001A2225">
        <w:rPr>
          <w:b/>
          <w:bCs/>
          <w:color w:val="000000"/>
          <w:sz w:val="28"/>
          <w:szCs w:val="28"/>
        </w:rPr>
        <w:tab/>
        <w:t>The Protocol on Strategic Environmental Assessment</w:t>
      </w:r>
    </w:p>
    <w:p w:rsidR="00D90DAA" w:rsidRDefault="00437341" w:rsidP="00AD0D09">
      <w:pPr>
        <w:pStyle w:val="SingleTxtG"/>
      </w:pPr>
      <w:r>
        <w:t>1</w:t>
      </w:r>
      <w:r w:rsidR="00CD0E9B">
        <w:t>8</w:t>
      </w:r>
      <w:r>
        <w:t>.</w:t>
      </w:r>
      <w:r>
        <w:tab/>
      </w:r>
      <w:r w:rsidR="001A2225" w:rsidRPr="00437341">
        <w:t>The Protocol on Strategic Environmental Assessment to the Convention was adopted</w:t>
      </w:r>
      <w:r w:rsidRPr="00437341">
        <w:t xml:space="preserve"> and signed on 21 May 2003 by 3</w:t>
      </w:r>
      <w:r>
        <w:t>8</w:t>
      </w:r>
      <w:r w:rsidRPr="00437341">
        <w:t xml:space="preserve"> Parties to the Convention, in Kyiv, at an extraordinary meeting of the Meeting of the Parties.</w:t>
      </w:r>
      <w:r w:rsidR="00934D98">
        <w:t xml:space="preserve"> It entered into force on 11 July 2010.</w:t>
      </w:r>
    </w:p>
    <w:p w:rsidR="00437341" w:rsidRDefault="00437341" w:rsidP="00AD0D09">
      <w:pPr>
        <w:pStyle w:val="SingleTxtG"/>
      </w:pPr>
      <w:r>
        <w:lastRenderedPageBreak/>
        <w:t>1</w:t>
      </w:r>
      <w:r w:rsidR="00CD0E9B">
        <w:t>9</w:t>
      </w:r>
      <w:r>
        <w:t>.</w:t>
      </w:r>
      <w:r>
        <w:tab/>
        <w:t xml:space="preserve">All States that are Members of the United Nations may accede to the Protocol. </w:t>
      </w:r>
      <w:r w:rsidR="003403BE">
        <w:t xml:space="preserve">The </w:t>
      </w:r>
      <w:r w:rsidR="006F10FF">
        <w:t xml:space="preserve">procedure for </w:t>
      </w:r>
      <w:r w:rsidR="003403BE">
        <w:t xml:space="preserve">accession </w:t>
      </w:r>
      <w:r w:rsidR="006F10FF">
        <w:t>is the same for all States</w:t>
      </w:r>
      <w:r w:rsidR="002B3199">
        <w:t xml:space="preserve"> since </w:t>
      </w:r>
      <w:r>
        <w:t xml:space="preserve">decision </w:t>
      </w:r>
      <w:r w:rsidRPr="00437341">
        <w:t>VI/5–II/5</w:t>
      </w:r>
      <w:r w:rsidR="006F10FF">
        <w:t xml:space="preserve"> </w:t>
      </w:r>
      <w:r w:rsidR="002B3199">
        <w:t xml:space="preserve">by </w:t>
      </w:r>
      <w:r w:rsidRPr="00437341">
        <w:t xml:space="preserve">the Meetings of the Parties to the Convention and the Protocol </w:t>
      </w:r>
      <w:r w:rsidR="002B3199">
        <w:t xml:space="preserve">in 2014 </w:t>
      </w:r>
      <w:r w:rsidRPr="00437341">
        <w:t>g</w:t>
      </w:r>
      <w:r w:rsidR="002B3199">
        <w:t>ave</w:t>
      </w:r>
      <w:r w:rsidRPr="00437341">
        <w:t xml:space="preserve"> blanket approval to any future request for accession by the United Nations Member States that are not members of</w:t>
      </w:r>
      <w:r w:rsidR="00F5781F">
        <w:t xml:space="preserve"> </w:t>
      </w:r>
      <w:r w:rsidRPr="00437341">
        <w:t>ECE.</w:t>
      </w:r>
    </w:p>
    <w:p w:rsidR="001234B3" w:rsidRDefault="00CD0E9B" w:rsidP="00AD0D09">
      <w:pPr>
        <w:pStyle w:val="SingleTxtG"/>
      </w:pPr>
      <w:r>
        <w:t>20</w:t>
      </w:r>
      <w:r w:rsidR="00437341">
        <w:t>.</w:t>
      </w:r>
      <w:r w:rsidR="00437341">
        <w:tab/>
        <w:t xml:space="preserve">To date, </w:t>
      </w:r>
      <w:r w:rsidR="002B3199">
        <w:t xml:space="preserve">the Protocol counts </w:t>
      </w:r>
      <w:r w:rsidR="00437341">
        <w:t xml:space="preserve">33 </w:t>
      </w:r>
      <w:r w:rsidR="002B3199">
        <w:t>Parties</w:t>
      </w:r>
      <w:r w:rsidR="001234B3">
        <w:t>, including 3</w:t>
      </w:r>
      <w:r w:rsidR="0085065F">
        <w:t>2 ECE Member States</w:t>
      </w:r>
      <w:r w:rsidR="001234B3">
        <w:t xml:space="preserve"> and the European Union.</w:t>
      </w:r>
      <w:r w:rsidR="00F5781F">
        <w:t xml:space="preserve"> The latest ratification was by the Republic of Moldova on 12 February 2019.</w:t>
      </w:r>
    </w:p>
    <w:p w:rsidR="001234B3" w:rsidRDefault="00CD0E9B" w:rsidP="00AD0D09">
      <w:pPr>
        <w:pStyle w:val="SingleTxtG"/>
      </w:pPr>
      <w:r>
        <w:t>21</w:t>
      </w:r>
      <w:r w:rsidR="001234B3">
        <w:t>.</w:t>
      </w:r>
      <w:r w:rsidR="001234B3">
        <w:tab/>
      </w:r>
      <w:r w:rsidR="001234B3" w:rsidRPr="001234B3">
        <w:rPr>
          <w:b/>
          <w:bCs/>
        </w:rPr>
        <w:t xml:space="preserve">The following Signatory States to the Protocol </w:t>
      </w:r>
      <w:r w:rsidR="0085065F">
        <w:rPr>
          <w:b/>
          <w:bCs/>
        </w:rPr>
        <w:t xml:space="preserve">have not yet </w:t>
      </w:r>
      <w:r w:rsidR="001234B3" w:rsidRPr="001234B3">
        <w:rPr>
          <w:b/>
          <w:bCs/>
        </w:rPr>
        <w:t>completed their ratification of the Protocol</w:t>
      </w:r>
      <w:r w:rsidR="001234B3">
        <w:rPr>
          <w:b/>
          <w:bCs/>
        </w:rPr>
        <w:t>:</w:t>
      </w:r>
      <w:r w:rsidR="001234B3">
        <w:t xml:space="preserve"> </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1234B3" w:rsidRPr="00EB0B7D" w:rsidTr="00F32FC3">
        <w:trPr>
          <w:trHeight w:val="479"/>
        </w:trPr>
        <w:tc>
          <w:tcPr>
            <w:tcW w:w="3119" w:type="dxa"/>
            <w:shd w:val="clear" w:color="auto" w:fill="auto"/>
          </w:tcPr>
          <w:p w:rsidR="001234B3" w:rsidRPr="00464C79" w:rsidRDefault="001234B3" w:rsidP="001234B3">
            <w:pPr>
              <w:pStyle w:val="SingleTxtG"/>
              <w:tabs>
                <w:tab w:val="left" w:pos="2976"/>
              </w:tabs>
              <w:ind w:left="142" w:right="425"/>
              <w:jc w:val="left"/>
              <w:rPr>
                <w:b/>
              </w:rPr>
            </w:pPr>
            <w:r>
              <w:rPr>
                <w:b/>
              </w:rPr>
              <w:t>1. Belgium</w:t>
            </w:r>
          </w:p>
        </w:tc>
        <w:tc>
          <w:tcPr>
            <w:tcW w:w="4353" w:type="dxa"/>
            <w:shd w:val="clear" w:color="auto" w:fill="auto"/>
          </w:tcPr>
          <w:p w:rsidR="001234B3" w:rsidRPr="00464C79" w:rsidRDefault="001234B3" w:rsidP="00F32FC3">
            <w:pPr>
              <w:rPr>
                <w:b/>
              </w:rPr>
            </w:pPr>
            <w:r>
              <w:rPr>
                <w:b/>
              </w:rPr>
              <w:t>4</w:t>
            </w:r>
            <w:r w:rsidRPr="00464C79">
              <w:rPr>
                <w:b/>
              </w:rPr>
              <w:t xml:space="preserve">. </w:t>
            </w:r>
            <w:r>
              <w:rPr>
                <w:b/>
              </w:rPr>
              <w:t xml:space="preserve">Greece </w:t>
            </w:r>
          </w:p>
        </w:tc>
      </w:tr>
      <w:tr w:rsidR="001234B3" w:rsidRPr="00EB0B7D" w:rsidTr="00F32FC3">
        <w:trPr>
          <w:trHeight w:val="559"/>
        </w:trPr>
        <w:tc>
          <w:tcPr>
            <w:tcW w:w="3119" w:type="dxa"/>
            <w:shd w:val="clear" w:color="auto" w:fill="auto"/>
          </w:tcPr>
          <w:p w:rsidR="001234B3" w:rsidRPr="00464C79" w:rsidRDefault="001234B3" w:rsidP="00F32FC3">
            <w:pPr>
              <w:pStyle w:val="SingleTxtG"/>
              <w:tabs>
                <w:tab w:val="left" w:pos="2976"/>
              </w:tabs>
              <w:ind w:left="142" w:right="425"/>
              <w:jc w:val="left"/>
              <w:rPr>
                <w:b/>
              </w:rPr>
            </w:pPr>
            <w:r w:rsidRPr="00464C79">
              <w:rPr>
                <w:b/>
              </w:rPr>
              <w:t xml:space="preserve">2. </w:t>
            </w:r>
            <w:r>
              <w:rPr>
                <w:b/>
              </w:rPr>
              <w:t>France</w:t>
            </w:r>
          </w:p>
        </w:tc>
        <w:tc>
          <w:tcPr>
            <w:tcW w:w="4353" w:type="dxa"/>
            <w:shd w:val="clear" w:color="auto" w:fill="auto"/>
          </w:tcPr>
          <w:p w:rsidR="001234B3" w:rsidRPr="00464C79" w:rsidRDefault="001234B3" w:rsidP="00F32FC3">
            <w:pPr>
              <w:rPr>
                <w:b/>
              </w:rPr>
            </w:pPr>
            <w:r>
              <w:rPr>
                <w:b/>
              </w:rPr>
              <w:t>5</w:t>
            </w:r>
            <w:r w:rsidRPr="00464C79">
              <w:rPr>
                <w:b/>
              </w:rPr>
              <w:t>.</w:t>
            </w:r>
            <w:r>
              <w:rPr>
                <w:b/>
              </w:rPr>
              <w:t xml:space="preserve"> Ireland</w:t>
            </w:r>
          </w:p>
        </w:tc>
      </w:tr>
      <w:tr w:rsidR="001234B3" w:rsidRPr="00EB0B7D" w:rsidTr="00F32FC3">
        <w:trPr>
          <w:trHeight w:val="431"/>
        </w:trPr>
        <w:tc>
          <w:tcPr>
            <w:tcW w:w="3119" w:type="dxa"/>
            <w:shd w:val="clear" w:color="auto" w:fill="auto"/>
          </w:tcPr>
          <w:p w:rsidR="001234B3" w:rsidRPr="00EB0B7D" w:rsidRDefault="001234B3" w:rsidP="00F32FC3">
            <w:pPr>
              <w:pStyle w:val="SingleTxtG"/>
              <w:tabs>
                <w:tab w:val="left" w:pos="2976"/>
              </w:tabs>
              <w:ind w:left="142" w:right="425"/>
              <w:jc w:val="left"/>
              <w:rPr>
                <w:b/>
              </w:rPr>
            </w:pPr>
            <w:r>
              <w:rPr>
                <w:b/>
              </w:rPr>
              <w:t>3</w:t>
            </w:r>
            <w:r w:rsidRPr="00EB0B7D">
              <w:rPr>
                <w:b/>
              </w:rPr>
              <w:t xml:space="preserve">. </w:t>
            </w:r>
            <w:r>
              <w:rPr>
                <w:b/>
              </w:rPr>
              <w:t xml:space="preserve"> Georgia</w:t>
            </w:r>
          </w:p>
        </w:tc>
        <w:tc>
          <w:tcPr>
            <w:tcW w:w="4353" w:type="dxa"/>
            <w:shd w:val="clear" w:color="auto" w:fill="auto"/>
          </w:tcPr>
          <w:p w:rsidR="001234B3" w:rsidRPr="00EB0B7D" w:rsidRDefault="001234B3" w:rsidP="001234B3">
            <w:pPr>
              <w:pStyle w:val="SingleTxtG"/>
              <w:tabs>
                <w:tab w:val="left" w:pos="2976"/>
              </w:tabs>
              <w:ind w:left="0" w:right="284"/>
              <w:jc w:val="left"/>
              <w:rPr>
                <w:b/>
              </w:rPr>
            </w:pPr>
            <w:r>
              <w:rPr>
                <w:b/>
              </w:rPr>
              <w:t xml:space="preserve"> 6. </w:t>
            </w:r>
            <w:r w:rsidRPr="00464C79">
              <w:rPr>
                <w:b/>
              </w:rPr>
              <w:t>United Kingdom of Great Britain</w:t>
            </w:r>
            <w:r>
              <w:rPr>
                <w:b/>
              </w:rPr>
              <w:br/>
            </w:r>
            <w:r w:rsidRPr="00464C79">
              <w:rPr>
                <w:b/>
              </w:rPr>
              <w:t xml:space="preserve"> and Northern Ireland</w:t>
            </w:r>
          </w:p>
        </w:tc>
      </w:tr>
    </w:tbl>
    <w:p w:rsidR="001234B3" w:rsidRDefault="001234B3" w:rsidP="00AD0D09">
      <w:pPr>
        <w:pStyle w:val="SingleTxtG"/>
      </w:pPr>
    </w:p>
    <w:p w:rsidR="001234B3" w:rsidRDefault="00CD0E9B" w:rsidP="00AD0D09">
      <w:pPr>
        <w:pStyle w:val="SingleTxtG"/>
      </w:pPr>
      <w:r>
        <w:t>22</w:t>
      </w:r>
      <w:r w:rsidR="001234B3">
        <w:t>.</w:t>
      </w:r>
      <w:r w:rsidR="001234B3">
        <w:tab/>
      </w:r>
      <w:r w:rsidR="0085065F">
        <w:t>At each of their meetings, t</w:t>
      </w:r>
      <w:r w:rsidR="001234B3">
        <w:t>he Bureau, the Working Group and the Meetings of the Parties have invited</w:t>
      </w:r>
      <w:r w:rsidR="0085065F">
        <w:t xml:space="preserve"> the Signatory States to proceed promptly with the ratification of the Protocol and to report on progress towards this end at the forthcoming meetings. At its last meeting, the Working Group </w:t>
      </w:r>
      <w:r>
        <w:t xml:space="preserve">invited the above countries to report back to its next meeting (9-11 June 2020). </w:t>
      </w:r>
      <w:r w:rsidR="0085065F">
        <w:t xml:space="preserve">The treaty bodies have also requested the ECE Executive Secretary to do </w:t>
      </w:r>
      <w:r>
        <w:t xml:space="preserve">prompt the concerned States to ratify </w:t>
      </w:r>
      <w:r w:rsidR="0085065F">
        <w:t>when writing to foreign ministers and environment ministers of the concerned countries in advance of the sessions of the Meetings of the Parties.</w:t>
      </w:r>
    </w:p>
    <w:p w:rsidR="001234B3" w:rsidRDefault="00CD0E9B" w:rsidP="000D0CC3">
      <w:pPr>
        <w:pStyle w:val="SingleTxtG"/>
      </w:pPr>
      <w:r>
        <w:t>23.</w:t>
      </w:r>
      <w:r>
        <w:tab/>
      </w:r>
      <w:r w:rsidR="000D0CC3">
        <w:t>In addition, all the beneficiary countries of the secretariat’s technical pre-accession assistance on strategic environmental assessment, that had not yet done so, have been encouraged to ratify the instrument (Azerbaijan, Belarus, Georgia, Kazakhstan and Kyrgyzstan).</w:t>
      </w:r>
    </w:p>
    <w:p w:rsidR="00AD0D09" w:rsidRPr="00993235" w:rsidRDefault="00AD0D09" w:rsidP="00AD0D09">
      <w:pPr>
        <w:pStyle w:val="HChG"/>
        <w:rPr>
          <w:sz w:val="20"/>
          <w:vertAlign w:val="superscript"/>
        </w:rPr>
      </w:pPr>
      <w:r w:rsidRPr="00993235">
        <w:tab/>
      </w:r>
      <w:r w:rsidRPr="007B3170">
        <w:rPr>
          <w:sz w:val="24"/>
          <w:szCs w:val="24"/>
        </w:rPr>
        <w:t>III.</w:t>
      </w:r>
      <w:r w:rsidRPr="007B3170">
        <w:rPr>
          <w:sz w:val="24"/>
          <w:szCs w:val="24"/>
        </w:rPr>
        <w:tab/>
        <w:t>Status of the Bucharest Agreement</w:t>
      </w:r>
      <w:r w:rsidRPr="00993235">
        <w:rPr>
          <w:sz w:val="20"/>
          <w:vertAlign w:val="superscript"/>
        </w:rPr>
        <w:footnoteReference w:id="8"/>
      </w:r>
    </w:p>
    <w:p w:rsidR="00AD0D09" w:rsidRDefault="00AD0D09" w:rsidP="00AD0D09">
      <w:pPr>
        <w:pStyle w:val="H1G"/>
        <w:rPr>
          <w:i/>
          <w:iCs/>
        </w:rPr>
      </w:pPr>
      <w:r w:rsidRPr="00993235">
        <w:tab/>
      </w:r>
      <w:r w:rsidRPr="00993235">
        <w:tab/>
        <w:t xml:space="preserve">Multilateral agreement among the countries of South-East Europe for implementation of the Convention (Bucharest, 2008)– </w:t>
      </w:r>
      <w:r w:rsidRPr="00993235">
        <w:rPr>
          <w:i/>
          <w:iCs/>
        </w:rPr>
        <w:t>in force since 25 February 2011</w:t>
      </w:r>
    </w:p>
    <w:p w:rsidR="006877EB" w:rsidRDefault="000D0CC3" w:rsidP="00B17568">
      <w:pPr>
        <w:pStyle w:val="SingleTxtG"/>
      </w:pPr>
      <w:r>
        <w:t>24</w:t>
      </w:r>
      <w:r w:rsidR="00AD0D09">
        <w:t>.</w:t>
      </w:r>
      <w:r w:rsidR="00AD0D09">
        <w:tab/>
      </w:r>
      <w:r w:rsidR="003E243B">
        <w:t xml:space="preserve">On </w:t>
      </w:r>
      <w:r w:rsidR="006877EB">
        <w:t xml:space="preserve">20 May 2008, during the fourth session of the Meeting of the Parties to the Convention </w:t>
      </w:r>
      <w:r w:rsidR="00B17568">
        <w:t xml:space="preserve">held </w:t>
      </w:r>
      <w:r w:rsidR="006877EB">
        <w:t>in Bucharest, Bulgaria, Croatia, Greece, Montenegro, Romania, Serbia and North-Macedonia (at the time,</w:t>
      </w:r>
      <w:r w:rsidR="00F5781F">
        <w:t xml:space="preserve"> the</w:t>
      </w:r>
      <w:r w:rsidR="006877EB">
        <w:t xml:space="preserve"> Former Yugoslav Republic of Macedonia) </w:t>
      </w:r>
      <w:r w:rsidR="00B17568">
        <w:t xml:space="preserve">signed </w:t>
      </w:r>
      <w:r w:rsidR="006877EB">
        <w:t xml:space="preserve">a multilateral agreement for the implementation of the Espoo Convention in the sub-region, </w:t>
      </w:r>
      <w:r w:rsidR="00F5781F">
        <w:t xml:space="preserve">called </w:t>
      </w:r>
      <w:r w:rsidR="006877EB">
        <w:t>the Bucharest Agreement. The Agreement entered into force on 25 February 2011.</w:t>
      </w:r>
      <w:r w:rsidR="00B17568">
        <w:t xml:space="preserve"> Aside from the Signatory States, the instrument is open for accession by the other countries in the sub-region. </w:t>
      </w:r>
    </w:p>
    <w:p w:rsidR="00923F91" w:rsidRDefault="000D0CC3" w:rsidP="00AD0D09">
      <w:pPr>
        <w:pStyle w:val="SingleTxtG"/>
      </w:pPr>
      <w:r>
        <w:t>25</w:t>
      </w:r>
      <w:r w:rsidR="006877EB">
        <w:t>.</w:t>
      </w:r>
      <w:r w:rsidR="006877EB">
        <w:tab/>
      </w:r>
      <w:r w:rsidR="00923F91">
        <w:t xml:space="preserve">To date, </w:t>
      </w:r>
      <w:r w:rsidR="00B17568">
        <w:t xml:space="preserve">five of the </w:t>
      </w:r>
      <w:r w:rsidR="00923F91">
        <w:t xml:space="preserve">Signatory States and Albania have ratified the Agreement by depositing their instrument of ratification/accession with Romania, as the Depositary for the Agreement. Most recently, </w:t>
      </w:r>
      <w:r w:rsidR="00B17568">
        <w:t xml:space="preserve">in November 2018, </w:t>
      </w:r>
      <w:r w:rsidR="00923F91">
        <w:t xml:space="preserve">Serbia </w:t>
      </w:r>
      <w:r w:rsidR="00B17568">
        <w:t>became the sixth Party to the Agreement.</w:t>
      </w:r>
      <w:r w:rsidR="00923F91">
        <w:t xml:space="preserve">  </w:t>
      </w:r>
      <w:r w:rsidR="00B17568">
        <w:t xml:space="preserve">Croatia and Greece (nor Bosnia-Herzegovina) are not yet Parties. </w:t>
      </w:r>
    </w:p>
    <w:p w:rsidR="00E778BF" w:rsidRDefault="000D0CC3" w:rsidP="00E778BF">
      <w:pPr>
        <w:pStyle w:val="SingleTxtG"/>
      </w:pPr>
      <w:r>
        <w:lastRenderedPageBreak/>
        <w:t>26</w:t>
      </w:r>
      <w:r w:rsidR="00B17568">
        <w:t>.</w:t>
      </w:r>
      <w:r w:rsidR="00B17568">
        <w:tab/>
      </w:r>
      <w:r w:rsidR="00AD0D09">
        <w:t>The first m</w:t>
      </w:r>
      <w:r w:rsidR="00AD0D09" w:rsidRPr="002D7E44">
        <w:t>eeting of the Parties to the Bucharest Agreement</w:t>
      </w:r>
      <w:r w:rsidR="00AD0D09">
        <w:t xml:space="preserve"> </w:t>
      </w:r>
      <w:r w:rsidR="00B17568">
        <w:t xml:space="preserve">has been planned </w:t>
      </w:r>
      <w:r w:rsidR="00AD0D09">
        <w:t xml:space="preserve">since 2011. </w:t>
      </w:r>
      <w:r w:rsidR="00E778BF">
        <w:t xml:space="preserve">The </w:t>
      </w:r>
      <w:r w:rsidR="00AD0D09">
        <w:t xml:space="preserve">workplan for the period </w:t>
      </w:r>
      <w:r w:rsidR="00AD0D09" w:rsidRPr="00E21042">
        <w:t>2014–2017</w:t>
      </w:r>
      <w:r w:rsidR="00AD0D09">
        <w:t xml:space="preserve"> </w:t>
      </w:r>
      <w:r w:rsidR="00E778BF">
        <w:t xml:space="preserve">also </w:t>
      </w:r>
      <w:r w:rsidR="006576F3">
        <w:t>foresaw a</w:t>
      </w:r>
      <w:r w:rsidR="00AD0D09">
        <w:t xml:space="preserve"> preparatory w</w:t>
      </w:r>
      <w:r w:rsidR="00AD0D09" w:rsidRPr="00E21042">
        <w:t>orkshop</w:t>
      </w:r>
      <w:r w:rsidR="00711D81">
        <w:t xml:space="preserve"> for the meeting of the Parties</w:t>
      </w:r>
      <w:r w:rsidR="00AD0D09" w:rsidRPr="00E21042">
        <w:t xml:space="preserve"> under the leadership of Romania</w:t>
      </w:r>
      <w:r w:rsidR="00AD0D09">
        <w:t xml:space="preserve">. </w:t>
      </w:r>
      <w:r w:rsidR="00E778BF">
        <w:t xml:space="preserve">At the request of Romania, </w:t>
      </w:r>
      <w:r w:rsidR="00E778BF" w:rsidRPr="00E21042">
        <w:t>the</w:t>
      </w:r>
      <w:r w:rsidR="00711D81">
        <w:t xml:space="preserve"> </w:t>
      </w:r>
      <w:r w:rsidR="00E778BF" w:rsidRPr="00E21042">
        <w:t xml:space="preserve">organization </w:t>
      </w:r>
      <w:r w:rsidR="00711D81">
        <w:t xml:space="preserve">of the two events </w:t>
      </w:r>
      <w:r w:rsidR="00E778BF">
        <w:t>was</w:t>
      </w:r>
      <w:r w:rsidR="00711D81">
        <w:t xml:space="preserve"> again</w:t>
      </w:r>
      <w:r w:rsidR="00E778BF">
        <w:t xml:space="preserve"> included in the waiting list of the workplan for </w:t>
      </w:r>
      <w:r w:rsidR="00E778BF" w:rsidRPr="00E21042">
        <w:t>2017</w:t>
      </w:r>
      <w:bookmarkStart w:id="6" w:name="_Hlk31367116"/>
      <w:r w:rsidR="00E778BF" w:rsidRPr="00E21042">
        <w:t>–</w:t>
      </w:r>
      <w:bookmarkEnd w:id="6"/>
      <w:r w:rsidR="00E778BF" w:rsidRPr="00E21042">
        <w:t>2020</w:t>
      </w:r>
      <w:r w:rsidR="00E778BF">
        <w:t>, pending the identification of funding.</w:t>
      </w:r>
      <w:r w:rsidR="00E778BF" w:rsidRPr="00E21042">
        <w:t xml:space="preserve"> </w:t>
      </w:r>
      <w:r w:rsidR="00B17568">
        <w:t>However, i</w:t>
      </w:r>
      <w:r w:rsidR="00AD0D09">
        <w:t>n absence of funding</w:t>
      </w:r>
      <w:r w:rsidR="00463C20">
        <w:t xml:space="preserve"> until to date</w:t>
      </w:r>
      <w:r w:rsidR="00AD0D09">
        <w:t xml:space="preserve">, </w:t>
      </w:r>
      <w:r w:rsidR="00B17568">
        <w:t>the events have not been</w:t>
      </w:r>
      <w:r w:rsidR="00463C20">
        <w:t xml:space="preserve"> held</w:t>
      </w:r>
      <w:r w:rsidR="00B17568">
        <w:t xml:space="preserve">. </w:t>
      </w:r>
    </w:p>
    <w:p w:rsidR="00AD0D09" w:rsidRDefault="000D0CC3" w:rsidP="00E778BF">
      <w:pPr>
        <w:pStyle w:val="SingleTxtG"/>
      </w:pPr>
      <w:r>
        <w:t>27</w:t>
      </w:r>
      <w:r w:rsidR="00AD0D09">
        <w:t>.</w:t>
      </w:r>
      <w:r w:rsidR="00AD0D09">
        <w:tab/>
      </w:r>
      <w:r w:rsidR="00E778BF">
        <w:t>In September 2017, w</w:t>
      </w:r>
      <w:r w:rsidR="00AD0D09">
        <w:t xml:space="preserve">ith </w:t>
      </w:r>
      <w:r w:rsidR="00711D81">
        <w:t xml:space="preserve">support </w:t>
      </w:r>
      <w:r w:rsidR="00AD0D09">
        <w:t xml:space="preserve">from the secretariat, Romania organized and facilitated a round-table discussion on the Bucharest Agreement with participants from Albania, Croatia, Montenegro and </w:t>
      </w:r>
      <w:r w:rsidR="006C468C">
        <w:t xml:space="preserve">North </w:t>
      </w:r>
      <w:r w:rsidR="00AD0D09">
        <w:t xml:space="preserve">Macedonia, and with invited speakers from Hungary and Slovenia. The round-table was preceded by a questionnaire on the Bucharest Agreement, </w:t>
      </w:r>
      <w:r w:rsidR="00711D81">
        <w:t xml:space="preserve">which </w:t>
      </w:r>
      <w:r w:rsidR="00AD0D09">
        <w:t xml:space="preserve">was completed by the participating countries, as well as by Bosnia and Herzegovina and Bulgaria. The round table was held during a special session on the Convention, the Bucharest Agreement and the Protocol </w:t>
      </w:r>
      <w:r w:rsidR="00E778BF">
        <w:t>at</w:t>
      </w:r>
      <w:r w:rsidR="00AD0D09">
        <w:t xml:space="preserve"> the Third Regional Conference on Environmental Impact Assessment (</w:t>
      </w:r>
      <w:proofErr w:type="spellStart"/>
      <w:r w:rsidR="00AD0D09">
        <w:t>Vodice</w:t>
      </w:r>
      <w:proofErr w:type="spellEnd"/>
      <w:r w:rsidR="00AD0D09">
        <w:t>, Croatia, 14-15 September 2017</w:t>
      </w:r>
      <w:bookmarkEnd w:id="0"/>
      <w:r w:rsidR="00D26E33">
        <w:t>)</w:t>
      </w:r>
      <w:r w:rsidR="00AD0D09">
        <w:t>.</w:t>
      </w:r>
    </w:p>
    <w:p w:rsidR="00E778BF" w:rsidRDefault="000D0CC3" w:rsidP="00AD0D09">
      <w:pPr>
        <w:pStyle w:val="SingleTxtG"/>
      </w:pPr>
      <w:r>
        <w:t>28</w:t>
      </w:r>
      <w:r w:rsidR="00D26E33">
        <w:t>.</w:t>
      </w:r>
      <w:r w:rsidR="00D26E33">
        <w:tab/>
      </w:r>
      <w:r w:rsidR="004E433E">
        <w:t xml:space="preserve">At its intermediary session, the Meeting of the Parties to the Convention welcomed Serbia’s ratification of the Bucharest Agreement. </w:t>
      </w:r>
      <w:r w:rsidR="00C90691">
        <w:t>The Meeting of the Parties</w:t>
      </w:r>
      <w:r w:rsidR="004E433E">
        <w:t xml:space="preserve"> </w:t>
      </w:r>
      <w:r w:rsidR="009801BE">
        <w:t xml:space="preserve">encouraged </w:t>
      </w:r>
      <w:r w:rsidR="00D26E33" w:rsidRPr="0087190F">
        <w:t xml:space="preserve">Croatia and Greece to </w:t>
      </w:r>
      <w:r w:rsidR="00FD0BFF">
        <w:t xml:space="preserve">also </w:t>
      </w:r>
      <w:r w:rsidR="00D26E33" w:rsidRPr="0087190F">
        <w:t xml:space="preserve">ratify </w:t>
      </w:r>
      <w:r w:rsidR="004E433E">
        <w:t>the Agreement</w:t>
      </w:r>
      <w:r w:rsidR="00D26E33" w:rsidRPr="0087190F">
        <w:t xml:space="preserve"> and Bosnia and Hercegovina </w:t>
      </w:r>
      <w:r w:rsidR="009801BE">
        <w:t>to</w:t>
      </w:r>
      <w:r w:rsidR="00D26E33" w:rsidRPr="0087190F">
        <w:t xml:space="preserve"> accede to </w:t>
      </w:r>
      <w:r w:rsidR="00FD0BFF">
        <w:t>the Agreement</w:t>
      </w:r>
      <w:r w:rsidR="00D26E33" w:rsidRPr="005465F1">
        <w:t>.</w:t>
      </w:r>
      <w:r w:rsidR="00E778BF">
        <w:t xml:space="preserve"> </w:t>
      </w:r>
    </w:p>
    <w:p w:rsidR="00D26E33" w:rsidRDefault="000D0CC3" w:rsidP="00AD0D09">
      <w:pPr>
        <w:pStyle w:val="SingleTxtG"/>
      </w:pPr>
      <w:r>
        <w:t>29</w:t>
      </w:r>
      <w:r w:rsidR="00E778BF">
        <w:t>.</w:t>
      </w:r>
      <w:r w:rsidR="00E778BF">
        <w:tab/>
        <w:t xml:space="preserve">At the eighth meeting of the Working Group, in November 2019, the delegation of Montenegro proposed </w:t>
      </w:r>
      <w:r w:rsidR="00711D81">
        <w:t xml:space="preserve">the </w:t>
      </w:r>
      <w:r w:rsidR="00E778BF">
        <w:t>inclu</w:t>
      </w:r>
      <w:r w:rsidR="00711D81">
        <w:t xml:space="preserve">sion </w:t>
      </w:r>
      <w:r w:rsidR="00E778BF">
        <w:t>into the next workplan 2021</w:t>
      </w:r>
      <w:r w:rsidR="00463C20" w:rsidRPr="00E21042">
        <w:t>–</w:t>
      </w:r>
      <w:r w:rsidR="00E778BF">
        <w:t>2023</w:t>
      </w:r>
      <w:r w:rsidR="00711D81">
        <w:t xml:space="preserve"> of</w:t>
      </w:r>
      <w:r w:rsidR="00E778BF">
        <w:t xml:space="preserve"> capacity building activities to implement the Bucharest Agreement and to promote </w:t>
      </w:r>
      <w:r w:rsidR="005D61F6">
        <w:t>sub regional</w:t>
      </w:r>
      <w:r w:rsidR="00E778BF">
        <w:t xml:space="preserve"> networking for transboundary environmental impact assessment. </w:t>
      </w:r>
      <w:r w:rsidR="005D61F6">
        <w:t>(</w:t>
      </w:r>
      <w:r w:rsidR="00E778BF">
        <w:t xml:space="preserve">The Working Group is </w:t>
      </w:r>
      <w:r w:rsidR="005D61F6">
        <w:t>expected</w:t>
      </w:r>
      <w:r w:rsidR="00E778BF">
        <w:t xml:space="preserve"> to </w:t>
      </w:r>
      <w:r w:rsidR="005D61F6">
        <w:t xml:space="preserve">discuss and </w:t>
      </w:r>
      <w:r w:rsidR="00E778BF">
        <w:t>agree on the draft workplan at its next meeting (9-11 June 2020)</w:t>
      </w:r>
      <w:r w:rsidR="005D61F6">
        <w:t>)</w:t>
      </w:r>
      <w:r w:rsidR="00E778BF">
        <w:t>.</w:t>
      </w:r>
    </w:p>
    <w:p w:rsidR="00E778BF" w:rsidRPr="00E778BF" w:rsidRDefault="00E778BF" w:rsidP="00AD0D09">
      <w:pPr>
        <w:pStyle w:val="SingleTxtG"/>
        <w:rPr>
          <w:b/>
          <w:bCs/>
        </w:rPr>
      </w:pPr>
      <w:r w:rsidRPr="00E778BF">
        <w:rPr>
          <w:b/>
          <w:bCs/>
        </w:rPr>
        <w:t>Bucharest Agreement: Status of ratifications/accessions</w:t>
      </w:r>
    </w:p>
    <w:tbl>
      <w:tblPr>
        <w:tblStyle w:val="TableGrid"/>
        <w:tblW w:w="0" w:type="auto"/>
        <w:tblInd w:w="1134" w:type="dxa"/>
        <w:tblLook w:val="04A0" w:firstRow="1" w:lastRow="0" w:firstColumn="1" w:lastColumn="0" w:noHBand="0" w:noVBand="1"/>
      </w:tblPr>
      <w:tblGrid>
        <w:gridCol w:w="2128"/>
        <w:gridCol w:w="1603"/>
        <w:gridCol w:w="2070"/>
        <w:gridCol w:w="1620"/>
      </w:tblGrid>
      <w:tr w:rsidR="00AD0D09" w:rsidTr="006576F3">
        <w:tc>
          <w:tcPr>
            <w:tcW w:w="2128"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Participant</w:t>
            </w:r>
          </w:p>
        </w:tc>
        <w:tc>
          <w:tcPr>
            <w:tcW w:w="1603"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Signature, Succession to signature(d)</w:t>
            </w:r>
          </w:p>
        </w:tc>
        <w:tc>
          <w:tcPr>
            <w:tcW w:w="2070"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Ratification, Acceptance(A), Approval(AA), Accession(a), or one of the previous actions but unspecified (u)</w:t>
            </w:r>
          </w:p>
        </w:tc>
        <w:tc>
          <w:tcPr>
            <w:tcW w:w="1620" w:type="dxa"/>
            <w:tcBorders>
              <w:top w:val="single" w:sz="4" w:space="0" w:color="auto"/>
              <w:bottom w:val="single" w:sz="12" w:space="0" w:color="auto"/>
            </w:tcBorders>
          </w:tcPr>
          <w:p w:rsidR="00AD0D09" w:rsidRPr="00993235" w:rsidRDefault="00AD0D09" w:rsidP="00AD0D09">
            <w:pPr>
              <w:spacing w:before="80" w:after="80" w:line="200" w:lineRule="exact"/>
              <w:ind w:right="113"/>
              <w:rPr>
                <w:i/>
                <w:sz w:val="16"/>
              </w:rPr>
            </w:pPr>
            <w:r>
              <w:rPr>
                <w:i/>
                <w:sz w:val="16"/>
              </w:rPr>
              <w:t>Entry into force</w:t>
            </w:r>
          </w:p>
        </w:tc>
      </w:tr>
      <w:tr w:rsidR="00AD0D09" w:rsidTr="006576F3">
        <w:tc>
          <w:tcPr>
            <w:tcW w:w="2128"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Albania</w:t>
            </w:r>
          </w:p>
        </w:tc>
        <w:tc>
          <w:tcPr>
            <w:tcW w:w="1603"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w:t>
            </w:r>
          </w:p>
        </w:tc>
        <w:tc>
          <w:tcPr>
            <w:tcW w:w="2070"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Pr>
                <w:sz w:val="18"/>
                <w:szCs w:val="18"/>
              </w:rPr>
              <w:t>26 March 2015 (a)</w:t>
            </w:r>
          </w:p>
        </w:tc>
        <w:tc>
          <w:tcPr>
            <w:tcW w:w="1620" w:type="dxa"/>
            <w:tcBorders>
              <w:top w:val="single" w:sz="12" w:space="0" w:color="auto"/>
            </w:tcBorders>
          </w:tcPr>
          <w:p w:rsidR="00AD0D09" w:rsidRDefault="00AD0D09" w:rsidP="00AD0D09">
            <w:pPr>
              <w:spacing w:before="40" w:after="40" w:line="240" w:lineRule="auto"/>
              <w:ind w:right="113"/>
              <w:rPr>
                <w:sz w:val="18"/>
                <w:szCs w:val="18"/>
              </w:rPr>
            </w:pPr>
            <w:r>
              <w:rPr>
                <w:sz w:val="18"/>
                <w:szCs w:val="18"/>
              </w:rPr>
              <w:t xml:space="preserve"> 25 April 2015</w:t>
            </w: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Bosnia and Herzegovina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w:t>
            </w:r>
          </w:p>
        </w:tc>
        <w:tc>
          <w:tcPr>
            <w:tcW w:w="2070" w:type="dxa"/>
            <w:shd w:val="clear" w:color="auto" w:fill="auto"/>
          </w:tcPr>
          <w:p w:rsidR="00AD0D09" w:rsidRPr="00993235" w:rsidRDefault="00AD0D09" w:rsidP="00AD0D09">
            <w:pPr>
              <w:spacing w:before="40" w:after="40" w:line="240" w:lineRule="auto"/>
              <w:ind w:right="113"/>
              <w:rPr>
                <w:sz w:val="18"/>
                <w:szCs w:val="18"/>
              </w:rPr>
            </w:pPr>
          </w:p>
        </w:tc>
        <w:tc>
          <w:tcPr>
            <w:tcW w:w="1620" w:type="dxa"/>
          </w:tcPr>
          <w:p w:rsidR="00AD0D09" w:rsidRPr="00993235" w:rsidRDefault="00AD0D09" w:rsidP="00AD0D09">
            <w:pPr>
              <w:spacing w:before="40" w:after="40" w:line="240" w:lineRule="auto"/>
              <w:ind w:right="113"/>
              <w:rPr>
                <w:sz w:val="18"/>
                <w:szCs w:val="18"/>
              </w:rPr>
            </w:pP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Bulgaria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23 Jan</w:t>
            </w:r>
            <w:r>
              <w:rPr>
                <w:sz w:val="18"/>
                <w:szCs w:val="18"/>
              </w:rPr>
              <w:t>uary</w:t>
            </w:r>
            <w:r w:rsidRPr="00993235">
              <w:rPr>
                <w:sz w:val="18"/>
                <w:szCs w:val="18"/>
              </w:rPr>
              <w:t xml:space="preserve"> 2009</w:t>
            </w:r>
            <w:r>
              <w:rPr>
                <w:sz w:val="18"/>
                <w:szCs w:val="18"/>
              </w:rPr>
              <w:t xml:space="preserve"> (</w:t>
            </w:r>
            <w:r w:rsidRPr="00993235">
              <w:rPr>
                <w:sz w:val="18"/>
                <w:szCs w:val="18"/>
              </w:rPr>
              <w:t>AA</w:t>
            </w:r>
            <w:r>
              <w:rPr>
                <w:sz w:val="18"/>
                <w:szCs w:val="18"/>
              </w:rPr>
              <w:t>)</w:t>
            </w:r>
          </w:p>
        </w:tc>
        <w:tc>
          <w:tcPr>
            <w:tcW w:w="1620" w:type="dxa"/>
          </w:tcPr>
          <w:p w:rsidR="00AD0D09" w:rsidRPr="00993235" w:rsidRDefault="00AD0D09" w:rsidP="00AD0D09">
            <w:pPr>
              <w:spacing w:before="40" w:after="40" w:line="240" w:lineRule="auto"/>
              <w:ind w:right="113"/>
              <w:rPr>
                <w:sz w:val="18"/>
                <w:szCs w:val="18"/>
              </w:rPr>
            </w:pPr>
            <w:r>
              <w:rPr>
                <w:sz w:val="18"/>
                <w:szCs w:val="18"/>
              </w:rPr>
              <w:t xml:space="preserve"> 25 February 2011</w:t>
            </w: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Croatia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p>
        </w:tc>
        <w:tc>
          <w:tcPr>
            <w:tcW w:w="1620" w:type="dxa"/>
          </w:tcPr>
          <w:p w:rsidR="00AD0D09" w:rsidRPr="00993235" w:rsidRDefault="00AD0D09" w:rsidP="00AD0D09">
            <w:pPr>
              <w:spacing w:before="40" w:after="40" w:line="240" w:lineRule="auto"/>
              <w:ind w:right="113"/>
              <w:rPr>
                <w:sz w:val="18"/>
                <w:szCs w:val="18"/>
              </w:rPr>
            </w:pP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Greece</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p>
        </w:tc>
        <w:tc>
          <w:tcPr>
            <w:tcW w:w="1620" w:type="dxa"/>
          </w:tcPr>
          <w:p w:rsidR="00AD0D09" w:rsidRPr="00993235" w:rsidRDefault="00AD0D09" w:rsidP="00AD0D09">
            <w:pPr>
              <w:spacing w:before="40" w:after="40" w:line="240" w:lineRule="auto"/>
              <w:ind w:right="113"/>
              <w:rPr>
                <w:sz w:val="18"/>
                <w:szCs w:val="18"/>
              </w:rPr>
            </w:pP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Montenegro</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28 Dec</w:t>
            </w:r>
            <w:r>
              <w:rPr>
                <w:sz w:val="18"/>
                <w:szCs w:val="18"/>
              </w:rPr>
              <w:t>ember</w:t>
            </w:r>
            <w:r w:rsidRPr="00993235">
              <w:rPr>
                <w:sz w:val="18"/>
                <w:szCs w:val="18"/>
              </w:rPr>
              <w:t xml:space="preserve"> 2009 </w:t>
            </w:r>
            <w:r>
              <w:rPr>
                <w:sz w:val="18"/>
                <w:szCs w:val="18"/>
              </w:rPr>
              <w:t>(</w:t>
            </w:r>
            <w:r w:rsidRPr="00993235">
              <w:rPr>
                <w:sz w:val="18"/>
                <w:szCs w:val="18"/>
              </w:rPr>
              <w:t>u</w:t>
            </w:r>
            <w:r>
              <w:rPr>
                <w:sz w:val="18"/>
                <w:szCs w:val="18"/>
              </w:rPr>
              <w:t>)</w:t>
            </w:r>
          </w:p>
        </w:tc>
        <w:tc>
          <w:tcPr>
            <w:tcW w:w="1620" w:type="dxa"/>
          </w:tcPr>
          <w:p w:rsidR="00AD0D09" w:rsidRPr="00993235" w:rsidRDefault="00AD0D09" w:rsidP="00AD0D09">
            <w:pPr>
              <w:spacing w:before="40" w:after="40" w:line="240" w:lineRule="auto"/>
              <w:ind w:right="113"/>
              <w:rPr>
                <w:sz w:val="18"/>
                <w:szCs w:val="18"/>
              </w:rPr>
            </w:pPr>
            <w:r>
              <w:rPr>
                <w:sz w:val="18"/>
                <w:szCs w:val="18"/>
              </w:rPr>
              <w:t xml:space="preserve"> 25 February 2011</w:t>
            </w:r>
          </w:p>
        </w:tc>
      </w:tr>
      <w:tr w:rsidR="006C468C" w:rsidTr="004E7CD2">
        <w:tc>
          <w:tcPr>
            <w:tcW w:w="2128" w:type="dxa"/>
            <w:shd w:val="clear" w:color="auto" w:fill="auto"/>
          </w:tcPr>
          <w:p w:rsidR="006C468C" w:rsidRPr="00993235" w:rsidRDefault="006C468C" w:rsidP="006C468C">
            <w:pPr>
              <w:spacing w:before="40" w:after="40" w:line="240" w:lineRule="auto"/>
              <w:ind w:right="113"/>
              <w:rPr>
                <w:sz w:val="18"/>
                <w:szCs w:val="18"/>
              </w:rPr>
            </w:pPr>
            <w:r>
              <w:rPr>
                <w:sz w:val="18"/>
                <w:szCs w:val="18"/>
              </w:rPr>
              <w:t>North Macedonia</w:t>
            </w:r>
          </w:p>
        </w:tc>
        <w:tc>
          <w:tcPr>
            <w:tcW w:w="1603" w:type="dxa"/>
            <w:shd w:val="clear" w:color="auto" w:fill="auto"/>
          </w:tcPr>
          <w:p w:rsidR="006C468C" w:rsidRPr="00993235" w:rsidRDefault="006C468C" w:rsidP="006C468C">
            <w:pPr>
              <w:spacing w:before="40" w:after="40" w:line="240" w:lineRule="auto"/>
              <w:ind w:right="113"/>
              <w:rPr>
                <w:sz w:val="18"/>
                <w:szCs w:val="18"/>
              </w:rPr>
            </w:pPr>
            <w:r w:rsidRPr="00993235">
              <w:rPr>
                <w:sz w:val="18"/>
                <w:szCs w:val="18"/>
              </w:rPr>
              <w:t>20 May 2008</w:t>
            </w:r>
          </w:p>
        </w:tc>
        <w:tc>
          <w:tcPr>
            <w:tcW w:w="2070" w:type="dxa"/>
            <w:tcBorders>
              <w:bottom w:val="single" w:sz="12" w:space="0" w:color="auto"/>
            </w:tcBorders>
            <w:shd w:val="clear" w:color="auto" w:fill="auto"/>
          </w:tcPr>
          <w:p w:rsidR="006C468C" w:rsidRPr="00993235" w:rsidRDefault="006C468C" w:rsidP="006C468C">
            <w:pPr>
              <w:spacing w:before="40" w:after="40" w:line="240" w:lineRule="auto"/>
              <w:ind w:right="113"/>
              <w:rPr>
                <w:sz w:val="18"/>
                <w:szCs w:val="18"/>
              </w:rPr>
            </w:pPr>
            <w:r w:rsidRPr="00993235">
              <w:rPr>
                <w:sz w:val="18"/>
                <w:szCs w:val="18"/>
              </w:rPr>
              <w:t>26 Jan</w:t>
            </w:r>
            <w:r>
              <w:rPr>
                <w:sz w:val="18"/>
                <w:szCs w:val="18"/>
              </w:rPr>
              <w:t>uary</w:t>
            </w:r>
            <w:r w:rsidRPr="00993235">
              <w:rPr>
                <w:sz w:val="18"/>
                <w:szCs w:val="18"/>
              </w:rPr>
              <w:t xml:space="preserve"> 2011 </w:t>
            </w:r>
            <w:r>
              <w:rPr>
                <w:sz w:val="18"/>
                <w:szCs w:val="18"/>
              </w:rPr>
              <w:t>(</w:t>
            </w:r>
            <w:r w:rsidRPr="00993235">
              <w:rPr>
                <w:sz w:val="18"/>
                <w:szCs w:val="18"/>
              </w:rPr>
              <w:t>u</w:t>
            </w:r>
            <w:r>
              <w:rPr>
                <w:sz w:val="18"/>
                <w:szCs w:val="18"/>
              </w:rPr>
              <w:t>)</w:t>
            </w:r>
          </w:p>
        </w:tc>
        <w:tc>
          <w:tcPr>
            <w:tcW w:w="1620" w:type="dxa"/>
            <w:tcBorders>
              <w:bottom w:val="single" w:sz="12" w:space="0" w:color="auto"/>
            </w:tcBorders>
          </w:tcPr>
          <w:p w:rsidR="006C468C" w:rsidRPr="00993235" w:rsidRDefault="006C468C" w:rsidP="006C468C">
            <w:pPr>
              <w:spacing w:before="40" w:after="40" w:line="240" w:lineRule="auto"/>
              <w:ind w:right="113"/>
              <w:rPr>
                <w:sz w:val="18"/>
                <w:szCs w:val="18"/>
              </w:rPr>
            </w:pPr>
            <w:r>
              <w:rPr>
                <w:sz w:val="18"/>
                <w:szCs w:val="18"/>
              </w:rPr>
              <w:t>25 February 2011</w:t>
            </w: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Romania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r>
              <w:rPr>
                <w:sz w:val="18"/>
                <w:szCs w:val="18"/>
              </w:rPr>
              <w:t>29</w:t>
            </w:r>
            <w:r w:rsidRPr="0098599F">
              <w:rPr>
                <w:sz w:val="18"/>
                <w:szCs w:val="18"/>
              </w:rPr>
              <w:t xml:space="preserve"> Dec</w:t>
            </w:r>
            <w:r>
              <w:rPr>
                <w:sz w:val="18"/>
                <w:szCs w:val="18"/>
              </w:rPr>
              <w:t>ember</w:t>
            </w:r>
            <w:r w:rsidRPr="0098599F">
              <w:rPr>
                <w:sz w:val="18"/>
                <w:szCs w:val="18"/>
              </w:rPr>
              <w:t xml:space="preserve"> 2011</w:t>
            </w:r>
          </w:p>
        </w:tc>
        <w:tc>
          <w:tcPr>
            <w:tcW w:w="1620" w:type="dxa"/>
          </w:tcPr>
          <w:p w:rsidR="00AD0D09" w:rsidRDefault="00AD0D09" w:rsidP="00AD0D09">
            <w:pPr>
              <w:spacing w:before="40" w:after="40" w:line="240" w:lineRule="auto"/>
              <w:ind w:right="113"/>
              <w:rPr>
                <w:sz w:val="18"/>
                <w:szCs w:val="18"/>
              </w:rPr>
            </w:pPr>
            <w:r>
              <w:rPr>
                <w:sz w:val="18"/>
                <w:szCs w:val="18"/>
              </w:rPr>
              <w:t xml:space="preserve"> 28 January 2012</w:t>
            </w:r>
          </w:p>
        </w:tc>
      </w:tr>
      <w:tr w:rsidR="004E433E" w:rsidTr="006576F3">
        <w:tc>
          <w:tcPr>
            <w:tcW w:w="2128" w:type="dxa"/>
            <w:shd w:val="clear" w:color="auto" w:fill="auto"/>
          </w:tcPr>
          <w:p w:rsidR="004E433E" w:rsidRPr="009B6119" w:rsidRDefault="004E433E" w:rsidP="004E433E">
            <w:pPr>
              <w:spacing w:before="40" w:after="40" w:line="240" w:lineRule="auto"/>
              <w:ind w:right="113"/>
              <w:rPr>
                <w:b/>
                <w:bCs/>
                <w:sz w:val="18"/>
                <w:szCs w:val="18"/>
              </w:rPr>
            </w:pPr>
            <w:r w:rsidRPr="009B6119">
              <w:rPr>
                <w:b/>
                <w:bCs/>
                <w:sz w:val="18"/>
                <w:szCs w:val="18"/>
              </w:rPr>
              <w:t>Serbia</w:t>
            </w:r>
          </w:p>
        </w:tc>
        <w:tc>
          <w:tcPr>
            <w:tcW w:w="1603" w:type="dxa"/>
            <w:shd w:val="clear" w:color="auto" w:fill="auto"/>
          </w:tcPr>
          <w:p w:rsidR="004E433E" w:rsidRPr="00993235" w:rsidRDefault="004E433E" w:rsidP="004E433E">
            <w:pPr>
              <w:spacing w:before="40" w:after="40" w:line="240" w:lineRule="auto"/>
              <w:ind w:right="113"/>
              <w:rPr>
                <w:sz w:val="18"/>
                <w:szCs w:val="18"/>
              </w:rPr>
            </w:pPr>
            <w:r w:rsidRPr="00993235">
              <w:rPr>
                <w:sz w:val="18"/>
                <w:szCs w:val="18"/>
              </w:rPr>
              <w:t>20 May 2008</w:t>
            </w:r>
          </w:p>
        </w:tc>
        <w:tc>
          <w:tcPr>
            <w:tcW w:w="2070" w:type="dxa"/>
            <w:shd w:val="clear" w:color="auto" w:fill="auto"/>
          </w:tcPr>
          <w:p w:rsidR="004E433E" w:rsidRPr="009B6119" w:rsidRDefault="004E433E" w:rsidP="004E433E">
            <w:pPr>
              <w:spacing w:before="40" w:after="40" w:line="240" w:lineRule="auto"/>
              <w:ind w:right="113"/>
              <w:rPr>
                <w:b/>
                <w:bCs/>
                <w:sz w:val="18"/>
                <w:szCs w:val="18"/>
              </w:rPr>
            </w:pPr>
            <w:r w:rsidRPr="009B6119">
              <w:rPr>
                <w:b/>
                <w:bCs/>
                <w:sz w:val="18"/>
                <w:szCs w:val="18"/>
              </w:rPr>
              <w:t>2 November 2018</w:t>
            </w:r>
          </w:p>
        </w:tc>
        <w:tc>
          <w:tcPr>
            <w:tcW w:w="1620" w:type="dxa"/>
          </w:tcPr>
          <w:p w:rsidR="004E433E" w:rsidRPr="009B6119" w:rsidRDefault="004E433E" w:rsidP="004E433E">
            <w:pPr>
              <w:spacing w:before="40" w:after="40" w:line="240" w:lineRule="auto"/>
              <w:ind w:right="113"/>
              <w:rPr>
                <w:b/>
                <w:bCs/>
                <w:sz w:val="18"/>
                <w:szCs w:val="18"/>
              </w:rPr>
            </w:pPr>
            <w:r w:rsidRPr="009B6119">
              <w:rPr>
                <w:b/>
                <w:bCs/>
                <w:sz w:val="18"/>
                <w:szCs w:val="18"/>
              </w:rPr>
              <w:t>2 December 2018</w:t>
            </w:r>
          </w:p>
        </w:tc>
      </w:tr>
    </w:tbl>
    <w:p w:rsidR="00F507EC" w:rsidRDefault="00F507EC" w:rsidP="00D10E28">
      <w:pPr>
        <w:pStyle w:val="SingleTxtG"/>
        <w:jc w:val="center"/>
      </w:pPr>
    </w:p>
    <w:p w:rsidR="00D10E28" w:rsidRPr="00AD0D09" w:rsidRDefault="00D10E28" w:rsidP="00D10E28">
      <w:pPr>
        <w:pStyle w:val="SingleTxtG"/>
        <w:jc w:val="center"/>
      </w:pPr>
      <w:r>
        <w:t>______________</w:t>
      </w:r>
    </w:p>
    <w:sectPr w:rsidR="00D10E28" w:rsidRPr="00AD0D09" w:rsidSect="0035223F">
      <w:footerReference w:type="first" r:id="rId8"/>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C78" w:rsidRDefault="00A55C78"/>
  </w:endnote>
  <w:endnote w:type="continuationSeparator" w:id="0">
    <w:p w:rsidR="00A55C78" w:rsidRDefault="00A55C78"/>
  </w:endnote>
  <w:endnote w:type="continuationNotice" w:id="1">
    <w:p w:rsidR="00A55C78" w:rsidRDefault="00A55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C78" w:rsidRDefault="00A55C78">
    <w:pPr>
      <w:pStyle w:val="Footer"/>
    </w:pPr>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C78" w:rsidRPr="000B175B" w:rsidRDefault="00A55C78" w:rsidP="000B175B">
      <w:pPr>
        <w:tabs>
          <w:tab w:val="right" w:pos="2155"/>
        </w:tabs>
        <w:spacing w:after="80"/>
        <w:ind w:left="680"/>
        <w:rPr>
          <w:u w:val="single"/>
        </w:rPr>
      </w:pPr>
      <w:r>
        <w:rPr>
          <w:u w:val="single"/>
        </w:rPr>
        <w:tab/>
      </w:r>
    </w:p>
  </w:footnote>
  <w:footnote w:type="continuationSeparator" w:id="0">
    <w:p w:rsidR="00A55C78" w:rsidRPr="00FC68B7" w:rsidRDefault="00A55C78" w:rsidP="00FC68B7">
      <w:pPr>
        <w:tabs>
          <w:tab w:val="left" w:pos="2155"/>
        </w:tabs>
        <w:spacing w:after="80"/>
        <w:ind w:left="680"/>
        <w:rPr>
          <w:u w:val="single"/>
        </w:rPr>
      </w:pPr>
      <w:r>
        <w:rPr>
          <w:u w:val="single"/>
        </w:rPr>
        <w:tab/>
      </w:r>
    </w:p>
  </w:footnote>
  <w:footnote w:type="continuationNotice" w:id="1">
    <w:p w:rsidR="00A55C78" w:rsidRDefault="00A55C78"/>
  </w:footnote>
  <w:footnote w:id="2">
    <w:p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t xml:space="preserve">Primary source: </w:t>
      </w:r>
      <w:r w:rsidRPr="00E15F45">
        <w:t>http://treaties.un.org</w:t>
      </w:r>
      <w:r>
        <w:t xml:space="preserve"> </w:t>
      </w:r>
    </w:p>
  </w:footnote>
  <w:footnote w:id="3">
    <w:p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r>
      <w:r w:rsidRPr="0057132F">
        <w:t>Signature or succession to signature</w:t>
      </w:r>
      <w:r>
        <w:t xml:space="preserve"> </w:t>
      </w:r>
    </w:p>
  </w:footnote>
  <w:footnote w:id="4">
    <w:p w:rsidR="00A55C78" w:rsidRDefault="00A55C78" w:rsidP="00AD0D09">
      <w:pPr>
        <w:pStyle w:val="FootnoteText"/>
        <w:widowControl w:val="0"/>
        <w:tabs>
          <w:tab w:val="clear" w:pos="1021"/>
          <w:tab w:val="right" w:pos="1020"/>
        </w:tabs>
      </w:pPr>
      <w:r>
        <w:tab/>
      </w:r>
      <w:r>
        <w:rPr>
          <w:rStyle w:val="FootnoteReference"/>
        </w:rPr>
        <w:footnoteRef/>
      </w:r>
      <w:r>
        <w:tab/>
      </w:r>
      <w:r w:rsidRPr="0057132F">
        <w:t>Ratification, accession, appr</w:t>
      </w:r>
      <w:r>
        <w:t>oval, acceptance</w:t>
      </w:r>
    </w:p>
    <w:p w:rsidR="00A55C78" w:rsidRPr="0022096F" w:rsidRDefault="00A55C78" w:rsidP="00AD0D09">
      <w:pPr>
        <w:pStyle w:val="FootnoteText"/>
        <w:widowControl w:val="0"/>
        <w:tabs>
          <w:tab w:val="clear" w:pos="1021"/>
          <w:tab w:val="right" w:pos="1020"/>
        </w:tabs>
      </w:pPr>
      <w:r>
        <w:tab/>
      </w:r>
      <w:r>
        <w:tab/>
      </w:r>
      <w:r w:rsidRPr="00B65F27">
        <w:t>*</w:t>
      </w:r>
      <w:r>
        <w:t xml:space="preserve">  The country has indicated that it plans to ratify </w:t>
      </w:r>
      <w:proofErr w:type="gramStart"/>
      <w:r>
        <w:t>in the near future</w:t>
      </w:r>
      <w:proofErr w:type="gramEnd"/>
      <w:r>
        <w:t>.</w:t>
      </w:r>
    </w:p>
  </w:footnote>
  <w:footnote w:id="5">
    <w:p w:rsidR="00A55C78" w:rsidRDefault="00A55C78" w:rsidP="00AD0D09">
      <w:pPr>
        <w:pStyle w:val="FootnoteText"/>
        <w:widowControl w:val="0"/>
        <w:tabs>
          <w:tab w:val="clear" w:pos="1021"/>
          <w:tab w:val="right" w:pos="1020"/>
        </w:tabs>
        <w:rPr>
          <w:color w:val="FF0000"/>
        </w:rPr>
      </w:pPr>
      <w:r>
        <w:tab/>
      </w:r>
      <w:r>
        <w:rPr>
          <w:rStyle w:val="FootnoteReference"/>
        </w:rPr>
        <w:footnoteRef/>
      </w:r>
      <w:r>
        <w:tab/>
      </w:r>
      <w:r w:rsidRPr="001D7BD3">
        <w:rPr>
          <w:color w:val="000000"/>
        </w:rPr>
        <w:t>Ratification by the European Union d</w:t>
      </w:r>
      <w:r>
        <w:rPr>
          <w:color w:val="000000"/>
        </w:rPr>
        <w:t>id no</w:t>
      </w:r>
      <w:r w:rsidRPr="001D7BD3">
        <w:rPr>
          <w:color w:val="000000"/>
        </w:rPr>
        <w:t>t count towards the entry into force of the Convention, its amendments</w:t>
      </w:r>
      <w:r>
        <w:rPr>
          <w:color w:val="000000"/>
        </w:rPr>
        <w:t>,</w:t>
      </w:r>
      <w:r w:rsidRPr="001D7BD3">
        <w:rPr>
          <w:color w:val="000000"/>
        </w:rPr>
        <w:t xml:space="preserve"> or its Protocol.</w:t>
      </w:r>
      <w:r w:rsidRPr="00505F89">
        <w:rPr>
          <w:color w:val="FF0000"/>
        </w:rPr>
        <w:t xml:space="preserve"> </w:t>
      </w:r>
    </w:p>
    <w:p w:rsidR="00A55C78" w:rsidRPr="0042501C" w:rsidRDefault="00A55C78" w:rsidP="0042501C">
      <w:pPr>
        <w:pStyle w:val="FootnoteText"/>
        <w:widowControl w:val="0"/>
        <w:tabs>
          <w:tab w:val="clear" w:pos="1021"/>
          <w:tab w:val="right" w:pos="1020"/>
        </w:tabs>
      </w:pPr>
      <w:r>
        <w:rPr>
          <w:color w:val="FF0000"/>
        </w:rPr>
        <w:tab/>
      </w:r>
      <w:r>
        <w:rPr>
          <w:color w:val="FF0000"/>
        </w:rPr>
        <w:tab/>
      </w:r>
      <w:r>
        <w:t xml:space="preserve"> </w:t>
      </w:r>
    </w:p>
  </w:footnote>
  <w:footnote w:id="6">
    <w:p w:rsidR="00A55C78" w:rsidRPr="000D6AA1" w:rsidRDefault="00A55C78">
      <w:pPr>
        <w:pStyle w:val="FootnoteText"/>
      </w:pPr>
      <w:r>
        <w:tab/>
      </w:r>
      <w:r>
        <w:tab/>
      </w:r>
      <w:r>
        <w:rPr>
          <w:rStyle w:val="FootnoteReference"/>
        </w:rPr>
        <w:footnoteRef/>
      </w:r>
      <w:r>
        <w:t xml:space="preserve"> See </w:t>
      </w:r>
      <w:r w:rsidRPr="00B52DCB">
        <w:t>document ECE/MP.EIA/WG.2/2016/L.3</w:t>
      </w:r>
      <w:r>
        <w:t>.</w:t>
      </w:r>
    </w:p>
  </w:footnote>
  <w:footnote w:id="7">
    <w:p w:rsidR="00A55C78" w:rsidRPr="00A8777A" w:rsidRDefault="00A55C78" w:rsidP="001F1583">
      <w:pPr>
        <w:pStyle w:val="FootnoteText"/>
        <w:rPr>
          <w:lang w:val="en-US"/>
        </w:rPr>
      </w:pPr>
      <w:r>
        <w:tab/>
      </w:r>
      <w:r>
        <w:tab/>
      </w:r>
      <w:r>
        <w:rPr>
          <w:rStyle w:val="FootnoteReference"/>
        </w:rPr>
        <w:footnoteRef/>
      </w:r>
      <w:r w:rsidRPr="00D26E33">
        <w:rPr>
          <w:lang w:val="es-ES"/>
        </w:rPr>
        <w:t xml:space="preserve"> </w:t>
      </w:r>
      <w:proofErr w:type="spellStart"/>
      <w:r w:rsidRPr="00D26E33">
        <w:rPr>
          <w:lang w:val="es-ES"/>
        </w:rPr>
        <w:t>See</w:t>
      </w:r>
      <w:proofErr w:type="spellEnd"/>
      <w:r w:rsidRPr="00D26E33">
        <w:rPr>
          <w:i/>
          <w:iCs/>
          <w:color w:val="000000"/>
          <w:lang w:val="es-ES" w:eastAsia="en-GB"/>
        </w:rPr>
        <w:t xml:space="preserve"> </w:t>
      </w:r>
      <w:proofErr w:type="spellStart"/>
      <w:r w:rsidRPr="00D26E33">
        <w:rPr>
          <w:iCs/>
          <w:color w:val="000000"/>
          <w:lang w:val="es-ES" w:eastAsia="en-GB"/>
        </w:rPr>
        <w:t>decision</w:t>
      </w:r>
      <w:proofErr w:type="spellEnd"/>
      <w:r w:rsidRPr="00D26E33">
        <w:rPr>
          <w:iCs/>
          <w:color w:val="000000"/>
          <w:lang w:val="es-ES" w:eastAsia="en-GB"/>
        </w:rPr>
        <w:t xml:space="preserve"> VI/5–II/5, para. 2; Geneva </w:t>
      </w:r>
      <w:proofErr w:type="spellStart"/>
      <w:r w:rsidRPr="00D26E33">
        <w:rPr>
          <w:iCs/>
          <w:color w:val="000000"/>
          <w:lang w:val="es-ES" w:eastAsia="en-GB"/>
        </w:rPr>
        <w:t>Declaration</w:t>
      </w:r>
      <w:proofErr w:type="spellEnd"/>
      <w:r w:rsidRPr="00D26E33">
        <w:rPr>
          <w:iCs/>
          <w:color w:val="000000"/>
          <w:lang w:val="es-ES" w:eastAsia="en-GB"/>
        </w:rPr>
        <w:t xml:space="preserve"> 2014, para. </w:t>
      </w:r>
      <w:r w:rsidRPr="00A8777A">
        <w:rPr>
          <w:iCs/>
          <w:color w:val="000000"/>
          <w:lang w:val="en-US" w:eastAsia="en-GB"/>
        </w:rPr>
        <w:t xml:space="preserve">B1; and </w:t>
      </w:r>
      <w:r>
        <w:rPr>
          <w:iCs/>
          <w:color w:val="000000"/>
          <w:lang w:val="en-US" w:eastAsia="en-GB"/>
        </w:rPr>
        <w:t xml:space="preserve">the 2017 and 2019 </w:t>
      </w:r>
      <w:r w:rsidRPr="00A8777A">
        <w:rPr>
          <w:iCs/>
          <w:color w:val="000000"/>
          <w:lang w:val="en-US" w:eastAsia="en-GB"/>
        </w:rPr>
        <w:t>report</w:t>
      </w:r>
      <w:r>
        <w:rPr>
          <w:iCs/>
          <w:color w:val="000000"/>
          <w:lang w:val="en-US" w:eastAsia="en-GB"/>
        </w:rPr>
        <w:t>s</w:t>
      </w:r>
      <w:r w:rsidRPr="00A8777A">
        <w:rPr>
          <w:iCs/>
          <w:color w:val="000000"/>
          <w:lang w:val="en-US" w:eastAsia="en-GB"/>
        </w:rPr>
        <w:t xml:space="preserve"> ECE/MP.EI</w:t>
      </w:r>
      <w:r>
        <w:rPr>
          <w:iCs/>
          <w:color w:val="000000"/>
          <w:lang w:val="en-US" w:eastAsia="en-GB"/>
        </w:rPr>
        <w:t xml:space="preserve">A/23-ECE/MP.EIA/SEA/7, para. 9 and </w:t>
      </w:r>
      <w:r w:rsidRPr="00A8777A">
        <w:rPr>
          <w:iCs/>
          <w:color w:val="000000"/>
          <w:lang w:val="en-US" w:eastAsia="en-GB"/>
        </w:rPr>
        <w:t>ECE/MP.EI</w:t>
      </w:r>
      <w:r>
        <w:rPr>
          <w:iCs/>
          <w:color w:val="000000"/>
          <w:lang w:val="en-US" w:eastAsia="en-GB"/>
        </w:rPr>
        <w:t>A/27-ECE/MP.EIA/SEA/11, para. 9</w:t>
      </w:r>
    </w:p>
  </w:footnote>
  <w:footnote w:id="8">
    <w:p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t xml:space="preserve">Source: Ministry of Foreign Affairs of Romania, as the Depositary for the Agreement.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6C1B12"/>
    <w:multiLevelType w:val="hybridMultilevel"/>
    <w:tmpl w:val="FEE89B7E"/>
    <w:lvl w:ilvl="0" w:tplc="A9E2EA2A">
      <w:start w:val="1"/>
      <w:numFmt w:val="decimal"/>
      <w:lvlText w:val="%1."/>
      <w:lvlJc w:val="left"/>
      <w:pPr>
        <w:ind w:left="1636" w:hanging="360"/>
      </w:pPr>
      <w:rPr>
        <w:b w:val="0"/>
        <w:bCs/>
        <w:sz w:val="20"/>
        <w:szCs w:val="2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9"/>
    <w:rsid w:val="00002A7D"/>
    <w:rsid w:val="000038A8"/>
    <w:rsid w:val="00006790"/>
    <w:rsid w:val="00011453"/>
    <w:rsid w:val="000122B8"/>
    <w:rsid w:val="00027624"/>
    <w:rsid w:val="00050F6B"/>
    <w:rsid w:val="00053349"/>
    <w:rsid w:val="000551E9"/>
    <w:rsid w:val="000678CD"/>
    <w:rsid w:val="00072C8C"/>
    <w:rsid w:val="00074959"/>
    <w:rsid w:val="00081CE0"/>
    <w:rsid w:val="00084D30"/>
    <w:rsid w:val="00090320"/>
    <w:rsid w:val="00091AA1"/>
    <w:rsid w:val="000931C0"/>
    <w:rsid w:val="000A2E09"/>
    <w:rsid w:val="000A6FDD"/>
    <w:rsid w:val="000B175B"/>
    <w:rsid w:val="000B3A0F"/>
    <w:rsid w:val="000D0CC3"/>
    <w:rsid w:val="000D6AA1"/>
    <w:rsid w:val="000E0415"/>
    <w:rsid w:val="000F7715"/>
    <w:rsid w:val="001234B3"/>
    <w:rsid w:val="00156B99"/>
    <w:rsid w:val="001627BA"/>
    <w:rsid w:val="00166124"/>
    <w:rsid w:val="00184DDA"/>
    <w:rsid w:val="001900CD"/>
    <w:rsid w:val="001A0452"/>
    <w:rsid w:val="001A2225"/>
    <w:rsid w:val="001A23CB"/>
    <w:rsid w:val="001B264B"/>
    <w:rsid w:val="001B4B04"/>
    <w:rsid w:val="001B5875"/>
    <w:rsid w:val="001C4B9C"/>
    <w:rsid w:val="001C6663"/>
    <w:rsid w:val="001C7895"/>
    <w:rsid w:val="001D26DF"/>
    <w:rsid w:val="001F1583"/>
    <w:rsid w:val="001F1599"/>
    <w:rsid w:val="001F19C4"/>
    <w:rsid w:val="002043F0"/>
    <w:rsid w:val="00211E0B"/>
    <w:rsid w:val="00232575"/>
    <w:rsid w:val="00235C6A"/>
    <w:rsid w:val="00247258"/>
    <w:rsid w:val="00257CAC"/>
    <w:rsid w:val="00263FD0"/>
    <w:rsid w:val="0027237A"/>
    <w:rsid w:val="00296330"/>
    <w:rsid w:val="002974E9"/>
    <w:rsid w:val="002A7BC7"/>
    <w:rsid w:val="002A7F94"/>
    <w:rsid w:val="002B109A"/>
    <w:rsid w:val="002B3199"/>
    <w:rsid w:val="002B6015"/>
    <w:rsid w:val="002C6A85"/>
    <w:rsid w:val="002C6D45"/>
    <w:rsid w:val="002D6E53"/>
    <w:rsid w:val="002F046D"/>
    <w:rsid w:val="002F6327"/>
    <w:rsid w:val="003011F8"/>
    <w:rsid w:val="00301764"/>
    <w:rsid w:val="003229D8"/>
    <w:rsid w:val="00336C97"/>
    <w:rsid w:val="00337F88"/>
    <w:rsid w:val="003403BE"/>
    <w:rsid w:val="00342432"/>
    <w:rsid w:val="0035223F"/>
    <w:rsid w:val="00352D4B"/>
    <w:rsid w:val="0035638C"/>
    <w:rsid w:val="003662E4"/>
    <w:rsid w:val="003672C4"/>
    <w:rsid w:val="0039266C"/>
    <w:rsid w:val="00394AA0"/>
    <w:rsid w:val="003A46BB"/>
    <w:rsid w:val="003A4EC7"/>
    <w:rsid w:val="003A7295"/>
    <w:rsid w:val="003B1F60"/>
    <w:rsid w:val="003C282B"/>
    <w:rsid w:val="003C2CC4"/>
    <w:rsid w:val="003C4A70"/>
    <w:rsid w:val="003D4B23"/>
    <w:rsid w:val="003E243B"/>
    <w:rsid w:val="003E278A"/>
    <w:rsid w:val="00413520"/>
    <w:rsid w:val="0042501C"/>
    <w:rsid w:val="004325CB"/>
    <w:rsid w:val="00437341"/>
    <w:rsid w:val="00440A07"/>
    <w:rsid w:val="00462880"/>
    <w:rsid w:val="00463C20"/>
    <w:rsid w:val="00464C79"/>
    <w:rsid w:val="00465DF7"/>
    <w:rsid w:val="00476F24"/>
    <w:rsid w:val="004B26AD"/>
    <w:rsid w:val="004B401A"/>
    <w:rsid w:val="004C55B0"/>
    <w:rsid w:val="004E433E"/>
    <w:rsid w:val="004E7CD2"/>
    <w:rsid w:val="004F6BA0"/>
    <w:rsid w:val="00503BEA"/>
    <w:rsid w:val="00506312"/>
    <w:rsid w:val="00511975"/>
    <w:rsid w:val="00533616"/>
    <w:rsid w:val="00535ABA"/>
    <w:rsid w:val="0053768B"/>
    <w:rsid w:val="005420F2"/>
    <w:rsid w:val="0054285C"/>
    <w:rsid w:val="005505D1"/>
    <w:rsid w:val="00584173"/>
    <w:rsid w:val="00595520"/>
    <w:rsid w:val="005A2573"/>
    <w:rsid w:val="005A44B9"/>
    <w:rsid w:val="005A73F5"/>
    <w:rsid w:val="005B1BA0"/>
    <w:rsid w:val="005B3DB3"/>
    <w:rsid w:val="005C2F71"/>
    <w:rsid w:val="005D15CA"/>
    <w:rsid w:val="005D61F6"/>
    <w:rsid w:val="005F3066"/>
    <w:rsid w:val="005F3E61"/>
    <w:rsid w:val="00604DDD"/>
    <w:rsid w:val="006115CC"/>
    <w:rsid w:val="00611FC4"/>
    <w:rsid w:val="006176FB"/>
    <w:rsid w:val="00630FCB"/>
    <w:rsid w:val="00640B26"/>
    <w:rsid w:val="00652ADD"/>
    <w:rsid w:val="006576F3"/>
    <w:rsid w:val="00671B04"/>
    <w:rsid w:val="0067581B"/>
    <w:rsid w:val="006770B2"/>
    <w:rsid w:val="006877EB"/>
    <w:rsid w:val="006940E1"/>
    <w:rsid w:val="006A3C72"/>
    <w:rsid w:val="006A7392"/>
    <w:rsid w:val="006B03A1"/>
    <w:rsid w:val="006B67D9"/>
    <w:rsid w:val="006C468C"/>
    <w:rsid w:val="006C5535"/>
    <w:rsid w:val="006D0589"/>
    <w:rsid w:val="006E564B"/>
    <w:rsid w:val="006E7154"/>
    <w:rsid w:val="006F10FF"/>
    <w:rsid w:val="007003CD"/>
    <w:rsid w:val="00700724"/>
    <w:rsid w:val="0070701E"/>
    <w:rsid w:val="00711D81"/>
    <w:rsid w:val="0071202F"/>
    <w:rsid w:val="0071552D"/>
    <w:rsid w:val="0072632A"/>
    <w:rsid w:val="007358E8"/>
    <w:rsid w:val="00736ECE"/>
    <w:rsid w:val="0074533B"/>
    <w:rsid w:val="00761019"/>
    <w:rsid w:val="007643BC"/>
    <w:rsid w:val="00767162"/>
    <w:rsid w:val="007700B9"/>
    <w:rsid w:val="007959FE"/>
    <w:rsid w:val="007A0CF1"/>
    <w:rsid w:val="007B6BA5"/>
    <w:rsid w:val="007C3390"/>
    <w:rsid w:val="007C42D8"/>
    <w:rsid w:val="007C4F4B"/>
    <w:rsid w:val="007D0D9F"/>
    <w:rsid w:val="007D2223"/>
    <w:rsid w:val="007D4E18"/>
    <w:rsid w:val="007D7362"/>
    <w:rsid w:val="007F5CE2"/>
    <w:rsid w:val="007F6611"/>
    <w:rsid w:val="007F75D4"/>
    <w:rsid w:val="00810BAC"/>
    <w:rsid w:val="008175E9"/>
    <w:rsid w:val="008242D7"/>
    <w:rsid w:val="0082577B"/>
    <w:rsid w:val="0085065F"/>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16EB"/>
    <w:rsid w:val="008F3882"/>
    <w:rsid w:val="008F4B7C"/>
    <w:rsid w:val="00916413"/>
    <w:rsid w:val="00923F91"/>
    <w:rsid w:val="00926E47"/>
    <w:rsid w:val="00934D98"/>
    <w:rsid w:val="00947162"/>
    <w:rsid w:val="009610D0"/>
    <w:rsid w:val="0096375C"/>
    <w:rsid w:val="009662E6"/>
    <w:rsid w:val="0097095E"/>
    <w:rsid w:val="009801BE"/>
    <w:rsid w:val="0098592B"/>
    <w:rsid w:val="00985FC4"/>
    <w:rsid w:val="00990766"/>
    <w:rsid w:val="00991261"/>
    <w:rsid w:val="009964C4"/>
    <w:rsid w:val="009A2F87"/>
    <w:rsid w:val="009A3256"/>
    <w:rsid w:val="009A7B81"/>
    <w:rsid w:val="009B6119"/>
    <w:rsid w:val="009C122C"/>
    <w:rsid w:val="009D01C0"/>
    <w:rsid w:val="009D6A08"/>
    <w:rsid w:val="009E0A16"/>
    <w:rsid w:val="009E4ACB"/>
    <w:rsid w:val="009E6CB7"/>
    <w:rsid w:val="009E7970"/>
    <w:rsid w:val="009F0ADF"/>
    <w:rsid w:val="009F2EAC"/>
    <w:rsid w:val="009F57E3"/>
    <w:rsid w:val="00A10F4F"/>
    <w:rsid w:val="00A11067"/>
    <w:rsid w:val="00A1704A"/>
    <w:rsid w:val="00A208AF"/>
    <w:rsid w:val="00A425EB"/>
    <w:rsid w:val="00A51BE5"/>
    <w:rsid w:val="00A55C78"/>
    <w:rsid w:val="00A64703"/>
    <w:rsid w:val="00A72F22"/>
    <w:rsid w:val="00A733BC"/>
    <w:rsid w:val="00A748A6"/>
    <w:rsid w:val="00A76A69"/>
    <w:rsid w:val="00A879A4"/>
    <w:rsid w:val="00A9724D"/>
    <w:rsid w:val="00AA0FF8"/>
    <w:rsid w:val="00AC0F2C"/>
    <w:rsid w:val="00AC502A"/>
    <w:rsid w:val="00AD0D09"/>
    <w:rsid w:val="00AD207D"/>
    <w:rsid w:val="00AF58C1"/>
    <w:rsid w:val="00B006ED"/>
    <w:rsid w:val="00B04A3F"/>
    <w:rsid w:val="00B06643"/>
    <w:rsid w:val="00B13F2D"/>
    <w:rsid w:val="00B15055"/>
    <w:rsid w:val="00B17568"/>
    <w:rsid w:val="00B24A76"/>
    <w:rsid w:val="00B30179"/>
    <w:rsid w:val="00B37B15"/>
    <w:rsid w:val="00B45C02"/>
    <w:rsid w:val="00B72A1E"/>
    <w:rsid w:val="00B81E12"/>
    <w:rsid w:val="00B93BB1"/>
    <w:rsid w:val="00BA339B"/>
    <w:rsid w:val="00BC1E7E"/>
    <w:rsid w:val="00BC74E9"/>
    <w:rsid w:val="00BC7F91"/>
    <w:rsid w:val="00BE36A9"/>
    <w:rsid w:val="00BE6160"/>
    <w:rsid w:val="00BE618E"/>
    <w:rsid w:val="00BE7BEC"/>
    <w:rsid w:val="00BF0905"/>
    <w:rsid w:val="00BF0A5A"/>
    <w:rsid w:val="00BF0E63"/>
    <w:rsid w:val="00BF12A3"/>
    <w:rsid w:val="00BF16D7"/>
    <w:rsid w:val="00BF1FA7"/>
    <w:rsid w:val="00BF2373"/>
    <w:rsid w:val="00C044E2"/>
    <w:rsid w:val="00C048CB"/>
    <w:rsid w:val="00C066F3"/>
    <w:rsid w:val="00C12DA4"/>
    <w:rsid w:val="00C45576"/>
    <w:rsid w:val="00C463DD"/>
    <w:rsid w:val="00C57316"/>
    <w:rsid w:val="00C745C3"/>
    <w:rsid w:val="00C82021"/>
    <w:rsid w:val="00C90691"/>
    <w:rsid w:val="00CA24A4"/>
    <w:rsid w:val="00CB348D"/>
    <w:rsid w:val="00CD0E9B"/>
    <w:rsid w:val="00CD46F5"/>
    <w:rsid w:val="00CE4A8F"/>
    <w:rsid w:val="00CF071D"/>
    <w:rsid w:val="00D10E28"/>
    <w:rsid w:val="00D15B04"/>
    <w:rsid w:val="00D2031B"/>
    <w:rsid w:val="00D21103"/>
    <w:rsid w:val="00D25FE2"/>
    <w:rsid w:val="00D26E33"/>
    <w:rsid w:val="00D37DA9"/>
    <w:rsid w:val="00D406A7"/>
    <w:rsid w:val="00D43252"/>
    <w:rsid w:val="00D44D86"/>
    <w:rsid w:val="00D50B7D"/>
    <w:rsid w:val="00D52012"/>
    <w:rsid w:val="00D704E5"/>
    <w:rsid w:val="00D72727"/>
    <w:rsid w:val="00D90DAA"/>
    <w:rsid w:val="00D91225"/>
    <w:rsid w:val="00D978C6"/>
    <w:rsid w:val="00DA0956"/>
    <w:rsid w:val="00DA357F"/>
    <w:rsid w:val="00DA3E12"/>
    <w:rsid w:val="00DC18AD"/>
    <w:rsid w:val="00DE4BB7"/>
    <w:rsid w:val="00DF7CAE"/>
    <w:rsid w:val="00E423C0"/>
    <w:rsid w:val="00E42D32"/>
    <w:rsid w:val="00E46BAB"/>
    <w:rsid w:val="00E6414C"/>
    <w:rsid w:val="00E7260F"/>
    <w:rsid w:val="00E778BF"/>
    <w:rsid w:val="00E8702D"/>
    <w:rsid w:val="00E916A9"/>
    <w:rsid w:val="00E916DE"/>
    <w:rsid w:val="00E925AD"/>
    <w:rsid w:val="00E9323C"/>
    <w:rsid w:val="00E9445D"/>
    <w:rsid w:val="00E96630"/>
    <w:rsid w:val="00EC79CF"/>
    <w:rsid w:val="00ED18DC"/>
    <w:rsid w:val="00ED6201"/>
    <w:rsid w:val="00ED7A2A"/>
    <w:rsid w:val="00EE3736"/>
    <w:rsid w:val="00EF1D7F"/>
    <w:rsid w:val="00F0137E"/>
    <w:rsid w:val="00F21786"/>
    <w:rsid w:val="00F2697A"/>
    <w:rsid w:val="00F2721A"/>
    <w:rsid w:val="00F32FC3"/>
    <w:rsid w:val="00F3742B"/>
    <w:rsid w:val="00F41FDB"/>
    <w:rsid w:val="00F507EC"/>
    <w:rsid w:val="00F56D63"/>
    <w:rsid w:val="00F5781F"/>
    <w:rsid w:val="00F609A9"/>
    <w:rsid w:val="00F80C99"/>
    <w:rsid w:val="00F867EC"/>
    <w:rsid w:val="00F91B2B"/>
    <w:rsid w:val="00FC03CD"/>
    <w:rsid w:val="00FC0646"/>
    <w:rsid w:val="00FC68B7"/>
    <w:rsid w:val="00FD0BFF"/>
    <w:rsid w:val="00FD23DB"/>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DF521D"/>
  <w15:docId w15:val="{754E3E8E-E133-4B44-A2B7-6D779D0E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E9B"/>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D0D09"/>
    <w:rPr>
      <w:b/>
      <w:sz w:val="28"/>
      <w:lang w:eastAsia="en-US"/>
    </w:rPr>
  </w:style>
  <w:style w:type="character" w:customStyle="1" w:styleId="FootnoteTextChar">
    <w:name w:val="Footnote Text Char"/>
    <w:aliases w:val="5_G Char"/>
    <w:basedOn w:val="DefaultParagraphFont"/>
    <w:link w:val="FootnoteText"/>
    <w:rsid w:val="00AD0D09"/>
    <w:rPr>
      <w:sz w:val="18"/>
      <w:lang w:eastAsia="en-US"/>
    </w:rPr>
  </w:style>
  <w:style w:type="character" w:customStyle="1" w:styleId="H1GChar">
    <w:name w:val="_ H_1_G Char"/>
    <w:link w:val="H1G"/>
    <w:rsid w:val="00AD0D09"/>
    <w:rPr>
      <w:b/>
      <w:sz w:val="24"/>
      <w:lang w:eastAsia="en-US"/>
    </w:rPr>
  </w:style>
  <w:style w:type="character" w:customStyle="1" w:styleId="SingleTxtGChar">
    <w:name w:val="_ Single Txt_G Char"/>
    <w:link w:val="SingleTxtG"/>
    <w:rsid w:val="00AD0D09"/>
    <w:rPr>
      <w:lang w:eastAsia="en-US"/>
    </w:rPr>
  </w:style>
  <w:style w:type="character" w:customStyle="1" w:styleId="Heading5Char">
    <w:name w:val="Heading 5 Char"/>
    <w:basedOn w:val="DefaultParagraphFont"/>
    <w:link w:val="Heading5"/>
    <w:rsid w:val="00AD0D09"/>
    <w:rPr>
      <w:lang w:eastAsia="en-US"/>
    </w:rPr>
  </w:style>
  <w:style w:type="paragraph" w:styleId="BalloonText">
    <w:name w:val="Balloon Text"/>
    <w:basedOn w:val="Normal"/>
    <w:link w:val="BalloonTextChar"/>
    <w:semiHidden/>
    <w:unhideWhenUsed/>
    <w:rsid w:val="00C57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7316"/>
    <w:rPr>
      <w:rFonts w:ascii="Segoe UI" w:hAnsi="Segoe UI" w:cs="Segoe UI"/>
      <w:sz w:val="18"/>
      <w:szCs w:val="18"/>
      <w:lang w:eastAsia="en-US"/>
    </w:rPr>
  </w:style>
  <w:style w:type="paragraph" w:customStyle="1" w:styleId="Default">
    <w:name w:val="Default"/>
    <w:rsid w:val="00C820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5A60-E175-47A2-B5FD-D6BDF038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14</TotalTime>
  <Pages>7</Pages>
  <Words>2694</Words>
  <Characters>15357</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Tea Aulavuo</dc:creator>
  <cp:lastModifiedBy>Tea Aulavuo</cp:lastModifiedBy>
  <cp:revision>5</cp:revision>
  <cp:lastPrinted>2019-05-22T10:03:00Z</cp:lastPrinted>
  <dcterms:created xsi:type="dcterms:W3CDTF">2020-02-27T09:18:00Z</dcterms:created>
  <dcterms:modified xsi:type="dcterms:W3CDTF">2020-04-23T08:44:00Z</dcterms:modified>
</cp:coreProperties>
</file>