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8BA9" w14:textId="10CE2FC8" w:rsidR="00507673" w:rsidRPr="00E511E9" w:rsidRDefault="00694AB5" w:rsidP="00C62500">
      <w:pPr>
        <w:pStyle w:val="ChecklistTitle"/>
        <w:spacing w:before="200"/>
        <w:rPr>
          <w:rFonts w:ascii="Times New Roman" w:hAnsi="Times New Roman" w:cs="Times New Roman"/>
          <w:sz w:val="28"/>
          <w:u w:val="double"/>
          <w:lang w:val="ru-RU"/>
        </w:rPr>
      </w:pPr>
      <w:r w:rsidRPr="00E511E9">
        <w:rPr>
          <w:rFonts w:ascii="Times New Roman" w:hAnsi="Times New Roman" w:cs="Times New Roman"/>
          <w:sz w:val="28"/>
          <w:u w:val="double"/>
          <w:lang w:val="ru-RU"/>
        </w:rPr>
        <w:t>Форма</w:t>
      </w:r>
      <w:r w:rsidR="00871BFB" w:rsidRPr="00E511E9">
        <w:rPr>
          <w:rFonts w:ascii="Times New Roman" w:hAnsi="Times New Roman" w:cs="Times New Roman"/>
          <w:sz w:val="28"/>
          <w:u w:val="double"/>
          <w:lang w:val="ru-RU"/>
        </w:rPr>
        <w:t xml:space="preserve"> оценки </w:t>
      </w:r>
      <w:r w:rsidR="003B473E" w:rsidRPr="00E511E9">
        <w:rPr>
          <w:rFonts w:ascii="Times New Roman" w:hAnsi="Times New Roman" w:cs="Times New Roman"/>
          <w:sz w:val="28"/>
          <w:u w:val="double"/>
          <w:lang w:val="ru-RU"/>
        </w:rPr>
        <w:t>- ЧАСТЬ</w:t>
      </w:r>
      <w:r w:rsidR="00225371" w:rsidRPr="00E511E9">
        <w:rPr>
          <w:rFonts w:ascii="Times New Roman" w:hAnsi="Times New Roman" w:cs="Times New Roman"/>
          <w:sz w:val="28"/>
          <w:u w:val="double"/>
          <w:lang w:val="ru-RU"/>
        </w:rPr>
        <w:t xml:space="preserve"> A:</w:t>
      </w:r>
    </w:p>
    <w:p w14:paraId="0BA1C6C3" w14:textId="15BCAE39" w:rsidR="007B1F41" w:rsidRPr="00E511E9" w:rsidRDefault="003B473E" w:rsidP="00225371">
      <w:pPr>
        <w:pStyle w:val="ChecklistTitle"/>
        <w:spacing w:before="200"/>
        <w:rPr>
          <w:rFonts w:ascii="Times New Roman" w:hAnsi="Times New Roman" w:cs="Times New Roman"/>
          <w:sz w:val="24"/>
          <w:lang w:val="ru-RU"/>
        </w:rPr>
      </w:pPr>
      <w:r w:rsidRPr="00E511E9">
        <w:rPr>
          <w:rFonts w:ascii="Times New Roman" w:hAnsi="Times New Roman" w:cs="Times New Roman"/>
          <w:sz w:val="24"/>
          <w:lang w:val="ru-RU"/>
        </w:rPr>
        <w:t xml:space="preserve">Семинар ЕЭК </w:t>
      </w:r>
      <w:r w:rsidR="00E511E9" w:rsidRPr="00E511E9">
        <w:rPr>
          <w:rFonts w:ascii="Times New Roman" w:hAnsi="Times New Roman" w:cs="Times New Roman"/>
          <w:sz w:val="24"/>
          <w:lang w:val="ru-RU"/>
        </w:rPr>
        <w:t>ОО</w:t>
      </w:r>
      <w:r w:rsidR="00E511E9">
        <w:rPr>
          <w:rFonts w:ascii="Times New Roman" w:hAnsi="Times New Roman" w:cs="Times New Roman"/>
          <w:sz w:val="24"/>
          <w:lang w:val="ru-RU"/>
        </w:rPr>
        <w:t>Н</w:t>
      </w:r>
      <w:r w:rsidRPr="00E511E9">
        <w:rPr>
          <w:rFonts w:ascii="Times New Roman" w:hAnsi="Times New Roman" w:cs="Times New Roman"/>
          <w:sz w:val="24"/>
          <w:lang w:val="ru-RU"/>
        </w:rPr>
        <w:t xml:space="preserve"> по методологиям оценки риска</w:t>
      </w:r>
      <w:r w:rsidR="00225371" w:rsidRPr="00E511E9">
        <w:rPr>
          <w:rFonts w:ascii="Times New Roman" w:hAnsi="Times New Roman" w:cs="Times New Roman"/>
          <w:sz w:val="24"/>
          <w:lang w:val="ru-RU"/>
        </w:rPr>
        <w:t xml:space="preserve"> </w:t>
      </w:r>
    </w:p>
    <w:p w14:paraId="5852DDB0" w14:textId="1DFFDEC7" w:rsidR="007D40C2" w:rsidRPr="00E511E9" w:rsidRDefault="003B473E" w:rsidP="0083577F">
      <w:pPr>
        <w:jc w:val="center"/>
        <w:rPr>
          <w:rFonts w:ascii="Times New Roman" w:hAnsi="Times New Roman"/>
          <w:bCs/>
          <w:kern w:val="32"/>
          <w:szCs w:val="32"/>
          <w:lang w:val="ru-RU"/>
        </w:rPr>
      </w:pPr>
      <w:r w:rsidRPr="00E511E9">
        <w:rPr>
          <w:rFonts w:ascii="Times New Roman" w:hAnsi="Times New Roman"/>
          <w:bCs/>
          <w:kern w:val="32"/>
          <w:szCs w:val="32"/>
          <w:lang w:val="ru-RU"/>
        </w:rPr>
        <w:t>Женева</w:t>
      </w:r>
      <w:r w:rsidR="0083577F" w:rsidRPr="00E511E9">
        <w:rPr>
          <w:rFonts w:ascii="Times New Roman" w:hAnsi="Times New Roman"/>
          <w:bCs/>
          <w:kern w:val="32"/>
          <w:szCs w:val="32"/>
          <w:lang w:val="ru-RU"/>
        </w:rPr>
        <w:t xml:space="preserve">, 4 </w:t>
      </w:r>
      <w:r w:rsidRPr="00E511E9">
        <w:rPr>
          <w:rFonts w:ascii="Times New Roman" w:hAnsi="Times New Roman"/>
          <w:bCs/>
          <w:kern w:val="32"/>
          <w:szCs w:val="32"/>
          <w:lang w:val="ru-RU"/>
        </w:rPr>
        <w:t xml:space="preserve">декабря </w:t>
      </w:r>
      <w:r w:rsidR="0083577F" w:rsidRPr="00E511E9">
        <w:rPr>
          <w:rFonts w:ascii="Times New Roman" w:hAnsi="Times New Roman"/>
          <w:bCs/>
          <w:kern w:val="32"/>
          <w:szCs w:val="32"/>
          <w:lang w:val="ru-RU"/>
        </w:rPr>
        <w:t>2018</w:t>
      </w:r>
      <w:r w:rsidRPr="00E511E9">
        <w:rPr>
          <w:rFonts w:ascii="Times New Roman" w:hAnsi="Times New Roman"/>
          <w:bCs/>
          <w:kern w:val="32"/>
          <w:szCs w:val="32"/>
          <w:lang w:val="ru-RU"/>
        </w:rPr>
        <w:t xml:space="preserve"> г. </w:t>
      </w:r>
    </w:p>
    <w:p w14:paraId="7E0F8146" w14:textId="77777777" w:rsidR="0083577F" w:rsidRPr="00E511E9" w:rsidRDefault="0083577F" w:rsidP="00D36C5F">
      <w:pPr>
        <w:jc w:val="both"/>
        <w:rPr>
          <w:rFonts w:ascii="Times New Roman" w:hAnsi="Times New Roman"/>
          <w:sz w:val="20"/>
          <w:lang w:val="ru-RU"/>
        </w:rPr>
      </w:pPr>
    </w:p>
    <w:p w14:paraId="33DF608D" w14:textId="3C669910" w:rsidR="007D40C2" w:rsidRPr="00E511E9" w:rsidRDefault="00871BFB" w:rsidP="00D36C5F">
      <w:pPr>
        <w:jc w:val="both"/>
        <w:rPr>
          <w:rFonts w:ascii="Times New Roman" w:hAnsi="Times New Roman"/>
          <w:sz w:val="20"/>
          <w:lang w:val="ru-RU"/>
        </w:rPr>
      </w:pPr>
      <w:r w:rsidRPr="00E511E9">
        <w:rPr>
          <w:rFonts w:ascii="Times New Roman" w:hAnsi="Times New Roman"/>
          <w:sz w:val="20"/>
          <w:lang w:val="ru-RU"/>
        </w:rPr>
        <w:t xml:space="preserve">Просьба </w:t>
      </w:r>
      <w:r w:rsidR="003B473E" w:rsidRPr="00E511E9">
        <w:rPr>
          <w:rFonts w:ascii="Times New Roman" w:hAnsi="Times New Roman"/>
          <w:sz w:val="20"/>
          <w:lang w:val="ru-RU"/>
        </w:rPr>
        <w:t>отметить</w:t>
      </w:r>
      <w:r w:rsidRPr="00E511E9">
        <w:rPr>
          <w:rFonts w:ascii="Times New Roman" w:hAnsi="Times New Roman"/>
          <w:sz w:val="20"/>
          <w:lang w:val="ru-RU"/>
        </w:rPr>
        <w:t xml:space="preserve"> ниже Ваше мнение </w:t>
      </w:r>
      <w:r w:rsidR="003B473E" w:rsidRPr="00E511E9">
        <w:rPr>
          <w:rFonts w:ascii="Times New Roman" w:hAnsi="Times New Roman"/>
          <w:sz w:val="20"/>
          <w:lang w:val="ru-RU"/>
        </w:rPr>
        <w:t xml:space="preserve">по </w:t>
      </w:r>
      <w:r w:rsidRPr="00E511E9">
        <w:rPr>
          <w:rFonts w:ascii="Times New Roman" w:hAnsi="Times New Roman"/>
          <w:sz w:val="20"/>
          <w:lang w:val="ru-RU"/>
        </w:rPr>
        <w:t>различны</w:t>
      </w:r>
      <w:r w:rsidR="003B473E" w:rsidRPr="00E511E9">
        <w:rPr>
          <w:rFonts w:ascii="Times New Roman" w:hAnsi="Times New Roman"/>
          <w:sz w:val="20"/>
          <w:lang w:val="ru-RU"/>
        </w:rPr>
        <w:t>м</w:t>
      </w:r>
      <w:r w:rsidRPr="00E511E9">
        <w:rPr>
          <w:rFonts w:ascii="Times New Roman" w:hAnsi="Times New Roman"/>
          <w:sz w:val="20"/>
          <w:lang w:val="ru-RU"/>
        </w:rPr>
        <w:t xml:space="preserve"> аспект</w:t>
      </w:r>
      <w:r w:rsidR="003B473E" w:rsidRPr="00E511E9">
        <w:rPr>
          <w:rFonts w:ascii="Times New Roman" w:hAnsi="Times New Roman"/>
          <w:sz w:val="20"/>
          <w:lang w:val="ru-RU"/>
        </w:rPr>
        <w:t>ам</w:t>
      </w:r>
      <w:r w:rsidRPr="00E511E9">
        <w:rPr>
          <w:rFonts w:ascii="Times New Roman" w:hAnsi="Times New Roman"/>
          <w:sz w:val="20"/>
          <w:lang w:val="ru-RU"/>
        </w:rPr>
        <w:t xml:space="preserve"> семинара и предоставить комментарии </w:t>
      </w:r>
      <w:r w:rsidR="003B473E" w:rsidRPr="00E511E9">
        <w:rPr>
          <w:rFonts w:ascii="Times New Roman" w:hAnsi="Times New Roman"/>
          <w:sz w:val="20"/>
          <w:lang w:val="ru-RU"/>
        </w:rPr>
        <w:t>по ж</w:t>
      </w:r>
      <w:r w:rsidRPr="00E511E9">
        <w:rPr>
          <w:rFonts w:ascii="Times New Roman" w:hAnsi="Times New Roman"/>
          <w:sz w:val="20"/>
          <w:lang w:val="ru-RU"/>
        </w:rPr>
        <w:t>ела</w:t>
      </w:r>
      <w:r w:rsidR="003B473E" w:rsidRPr="00E511E9">
        <w:rPr>
          <w:rFonts w:ascii="Times New Roman" w:hAnsi="Times New Roman"/>
          <w:sz w:val="20"/>
          <w:lang w:val="ru-RU"/>
        </w:rPr>
        <w:t xml:space="preserve">тельным </w:t>
      </w:r>
      <w:r w:rsidRPr="00E511E9">
        <w:rPr>
          <w:rFonts w:ascii="Times New Roman" w:hAnsi="Times New Roman"/>
          <w:sz w:val="20"/>
          <w:lang w:val="ru-RU"/>
        </w:rPr>
        <w:t>последующи</w:t>
      </w:r>
      <w:r w:rsidR="003B473E" w:rsidRPr="00E511E9">
        <w:rPr>
          <w:rFonts w:ascii="Times New Roman" w:hAnsi="Times New Roman"/>
          <w:sz w:val="20"/>
          <w:lang w:val="ru-RU"/>
        </w:rPr>
        <w:t xml:space="preserve">м </w:t>
      </w:r>
      <w:r w:rsidRPr="00E511E9">
        <w:rPr>
          <w:rFonts w:ascii="Times New Roman" w:hAnsi="Times New Roman"/>
          <w:sz w:val="20"/>
          <w:lang w:val="ru-RU"/>
        </w:rPr>
        <w:t>мероприятия</w:t>
      </w:r>
      <w:r w:rsidR="003B473E" w:rsidRPr="00E511E9">
        <w:rPr>
          <w:rFonts w:ascii="Times New Roman" w:hAnsi="Times New Roman"/>
          <w:sz w:val="20"/>
          <w:lang w:val="ru-RU"/>
        </w:rPr>
        <w:t>м</w:t>
      </w:r>
      <w:r w:rsidRPr="00E511E9">
        <w:rPr>
          <w:rFonts w:ascii="Times New Roman" w:hAnsi="Times New Roman"/>
          <w:sz w:val="20"/>
          <w:lang w:val="ru-RU"/>
        </w:rPr>
        <w:t xml:space="preserve"> и </w:t>
      </w:r>
      <w:r w:rsidR="00BA2E89" w:rsidRPr="00E511E9">
        <w:rPr>
          <w:rFonts w:ascii="Times New Roman" w:hAnsi="Times New Roman"/>
          <w:sz w:val="20"/>
          <w:lang w:val="ru-RU"/>
        </w:rPr>
        <w:t xml:space="preserve">средствам </w:t>
      </w:r>
      <w:r w:rsidRPr="00E511E9">
        <w:rPr>
          <w:rFonts w:ascii="Times New Roman" w:hAnsi="Times New Roman"/>
          <w:sz w:val="20"/>
          <w:lang w:val="ru-RU"/>
        </w:rPr>
        <w:t>поддержки в будущем со стороны ЕЭК ООН</w:t>
      </w:r>
    </w:p>
    <w:p w14:paraId="1B87E076" w14:textId="22D122A3" w:rsidR="00507673" w:rsidRPr="00E511E9" w:rsidRDefault="003D3922" w:rsidP="00871BFB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  <w:lang w:val="ru-RU"/>
        </w:rPr>
      </w:pPr>
      <w:r w:rsidRPr="00E511E9">
        <w:rPr>
          <w:rFonts w:ascii="Times New Roman" w:hAnsi="Times New Roman" w:cs="Times New Roman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2C72B0" wp14:editId="24A2B8D5">
                <wp:simplePos x="0" y="0"/>
                <wp:positionH relativeFrom="column">
                  <wp:posOffset>4370070</wp:posOffset>
                </wp:positionH>
                <wp:positionV relativeFrom="paragraph">
                  <wp:posOffset>3047724</wp:posOffset>
                </wp:positionV>
                <wp:extent cx="4055110" cy="581660"/>
                <wp:effectExtent l="0" t="0" r="2159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4B3A2" w14:textId="6DAD2346" w:rsidR="000D215F" w:rsidRPr="001D0CFA" w:rsidRDefault="000D215F" w:rsidP="000C4F8F">
                            <w:pPr>
                              <w:pStyle w:val="1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val="ru-RU"/>
                              </w:rPr>
                              <w:t xml:space="preserve">Ваши </w:t>
                            </w:r>
                            <w:r w:rsidRPr="00871BFB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val="ru-RU"/>
                              </w:rPr>
                              <w:t>ФИО или название организации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val="ru-RU"/>
                              </w:rPr>
                              <w:t>по желанию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)</w:t>
                            </w:r>
                            <w:r w:rsidRPr="001D0CF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1EBC3747" w14:textId="77777777" w:rsidR="000D215F" w:rsidRDefault="000D2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1pt;margin-top:240pt;width:319.3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">
                <v:textbox>
                  <w:txbxContent>
                    <w:p w14:paraId="7794B3A2" w14:textId="6DAD2346" w:rsidR="000D215F" w:rsidRPr="001D0CFA" w:rsidRDefault="000D215F" w:rsidP="000C4F8F">
                      <w:pPr>
                        <w:pStyle w:val="1"/>
                        <w:spacing w:before="0"/>
                        <w:jc w:val="lef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  <w:lang w:val="ru-RU"/>
                        </w:rPr>
                        <w:t xml:space="preserve">Ваши </w:t>
                      </w:r>
                      <w:r w:rsidRPr="00871BFB">
                        <w:rPr>
                          <w:rFonts w:ascii="Times New Roman" w:hAnsi="Times New Roman" w:cs="Times New Roman"/>
                          <w:sz w:val="24"/>
                          <w:u w:val="single"/>
                          <w:lang w:val="ru-RU"/>
                        </w:rPr>
                        <w:t>ФИО или название организации 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  <w:lang w:val="ru-RU"/>
                        </w:rPr>
                        <w:t>по желанию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)</w:t>
                      </w:r>
                      <w:r w:rsidRPr="001D0CF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:</w:t>
                      </w:r>
                    </w:p>
                    <w:p w14:paraId="1EBC3747" w14:textId="77777777" w:rsidR="000D215F" w:rsidRDefault="000D215F"/>
                  </w:txbxContent>
                </v:textbox>
                <w10:wrap type="square"/>
              </v:shape>
            </w:pict>
          </mc:Fallback>
        </mc:AlternateContent>
      </w:r>
      <w:r w:rsidRPr="00E511E9">
        <w:rPr>
          <w:rFonts w:ascii="Times New Roman" w:hAnsi="Times New Roman" w:cs="Times New Roman"/>
          <w:sz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ECB06F" wp14:editId="0F99B0C2">
                <wp:simplePos x="0" y="0"/>
                <wp:positionH relativeFrom="column">
                  <wp:posOffset>4380865</wp:posOffset>
                </wp:positionH>
                <wp:positionV relativeFrom="paragraph">
                  <wp:posOffset>1015365</wp:posOffset>
                </wp:positionV>
                <wp:extent cx="3990975" cy="1764665"/>
                <wp:effectExtent l="0" t="0" r="2857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AC059" w14:textId="7337F051" w:rsidR="000D215F" w:rsidRPr="00F92A7F" w:rsidRDefault="000D215F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71BF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Ваши комментарии и идеи для улучшения будущих семинаров: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4.95pt;margin-top:79.95pt;width:314.25pt;height:13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">
                <v:textbox>
                  <w:txbxContent>
                    <w:p w14:paraId="6A6AC059" w14:textId="7337F051" w:rsidR="000D215F" w:rsidRPr="00F92A7F" w:rsidRDefault="000D215F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71BFB">
                        <w:rPr>
                          <w:rFonts w:ascii="Times New Roman" w:hAnsi="Times New Roman"/>
                          <w:b/>
                          <w:sz w:val="20"/>
                        </w:rPr>
                        <w:t>Ваши комментарии и идеи для улучшения будущих семинаров: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1BFB" w:rsidRPr="00E511E9">
        <w:rPr>
          <w:rFonts w:ascii="Times New Roman" w:hAnsi="Times New Roman" w:cs="Times New Roman"/>
          <w:sz w:val="24"/>
          <w:u w:val="single"/>
          <w:lang w:val="ru-RU"/>
        </w:rPr>
        <w:t>Организационные и практические вопросы семинара</w:t>
      </w: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  <w:gridCol w:w="567"/>
        <w:gridCol w:w="567"/>
        <w:gridCol w:w="708"/>
        <w:gridCol w:w="558"/>
      </w:tblGrid>
      <w:tr w:rsidR="00A94578" w:rsidRPr="00E511E9" w14:paraId="3D17B842" w14:textId="77777777" w:rsidTr="00557882">
        <w:trPr>
          <w:cantSplit/>
          <w:trHeight w:val="607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ABD2C" w14:textId="77777777" w:rsidR="00A94578" w:rsidRPr="00E511E9" w:rsidRDefault="00A94578" w:rsidP="00D579CA">
            <w:pPr>
              <w:pStyle w:val="ColumnHeadings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14:paraId="04F82491" w14:textId="77777777" w:rsidR="00A94578" w:rsidRPr="00E511E9" w:rsidRDefault="00391350" w:rsidP="002057B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14:paraId="3E9F9183" w14:textId="77777777" w:rsidR="00A94578" w:rsidRPr="00E511E9" w:rsidRDefault="00391350" w:rsidP="002057B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EDF9A7"/>
            <w:vAlign w:val="bottom"/>
          </w:tcPr>
          <w:p w14:paraId="0A9E2955" w14:textId="77777777" w:rsidR="00A94578" w:rsidRPr="00E511E9" w:rsidRDefault="00391350" w:rsidP="002057B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EDF9A7"/>
            <w:vAlign w:val="bottom"/>
          </w:tcPr>
          <w:p w14:paraId="70A45414" w14:textId="77777777" w:rsidR="00A94578" w:rsidRPr="00E511E9" w:rsidRDefault="00391350" w:rsidP="002057B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bottom"/>
          </w:tcPr>
          <w:p w14:paraId="6B3A77ED" w14:textId="77777777" w:rsidR="00A94578" w:rsidRPr="00E511E9" w:rsidRDefault="002057BA" w:rsidP="002057B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90267" w:rsidRPr="00E511E9" w14:paraId="17C1C2FA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8AE0" w14:textId="17BB7082" w:rsidR="00590267" w:rsidRPr="00E511E9" w:rsidRDefault="00871BFB" w:rsidP="00BA2E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Своевременн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доступность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документ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ации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еминара с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овещания на английском, французском и русском языках до начала с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еминара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350977B" w14:textId="77777777" w:rsidR="00590267" w:rsidRPr="00E511E9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15D016F0" w14:textId="77777777" w:rsidR="00590267" w:rsidRPr="00E511E9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6B0CB313" w14:textId="77777777" w:rsidR="00590267" w:rsidRPr="00E511E9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613EE174" w14:textId="77777777" w:rsidR="00590267" w:rsidRPr="00E511E9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45BFB3A" w14:textId="77777777" w:rsidR="00590267" w:rsidRPr="00E511E9" w:rsidRDefault="00590267" w:rsidP="00E913DA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B1560C" w:rsidRPr="00E511E9" w14:paraId="625DBEF3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C1AA" w14:textId="2E3BD072" w:rsidR="00B1560C" w:rsidRPr="00E511E9" w:rsidRDefault="00871BFB" w:rsidP="00BA2E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Полезность практической информации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предоставленной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участник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ам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44F9695" w14:textId="77777777" w:rsidR="00B1560C" w:rsidRPr="00E511E9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C50CDD6" w14:textId="77777777" w:rsidR="00B1560C" w:rsidRPr="00E511E9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22F56050" w14:textId="77777777" w:rsidR="00B1560C" w:rsidRPr="00E511E9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3A7CA12C" w14:textId="77777777" w:rsidR="00B1560C" w:rsidRPr="00E511E9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A3FF318" w14:textId="77777777" w:rsidR="00B1560C" w:rsidRPr="00E511E9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B1560C" w:rsidRPr="00E511E9" w14:paraId="22CC299A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B4F" w14:textId="10E85325" w:rsidR="00B1560C" w:rsidRPr="00E511E9" w:rsidRDefault="00871BFB" w:rsidP="00BA2E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Онлайн регистрация (предоставленная информация, 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четкость и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ясность 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процесса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регистраци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, крайних сроков и т.д.)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3E89948" w14:textId="77777777" w:rsidR="00B1560C" w:rsidRPr="00E511E9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0D4D21FF" w14:textId="77777777" w:rsidR="00B1560C" w:rsidRPr="00E511E9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631DE803" w14:textId="77777777" w:rsidR="00B1560C" w:rsidRPr="00E511E9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0D5A93A9" w14:textId="77777777" w:rsidR="00B1560C" w:rsidRPr="00E511E9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66DF6254" w14:textId="77777777" w:rsidR="00B1560C" w:rsidRPr="00E511E9" w:rsidRDefault="00B1560C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4666D" w:rsidRPr="00E511E9" w14:paraId="34341915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C0CE" w14:textId="1F066E4F" w:rsidR="0054666D" w:rsidRPr="00E511E9" w:rsidRDefault="00871BFB" w:rsidP="00BA2E8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Место проведения семинара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его расположение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устройство конференц-зала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D4559BA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18902BEF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6DF230EF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7F4C3B1B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A84656F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4666D" w:rsidRPr="00E511E9" w14:paraId="76C49033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1897" w14:textId="38D6F28D" w:rsidR="0054666D" w:rsidRPr="00E511E9" w:rsidRDefault="00871BFB" w:rsidP="00BA2E89">
            <w:pPr>
              <w:rPr>
                <w:rFonts w:ascii="Times New Roman" w:hAnsi="Times New Roman"/>
                <w:sz w:val="20"/>
                <w:szCs w:val="20"/>
                <w:highlight w:val="green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Расписание, продолжительность и 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пункты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повестк</w:t>
            </w:r>
            <w:r w:rsidR="00BA2E8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дня семинара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AC32A26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C34F714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76F79D18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145291F7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3EB6681A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4666D" w:rsidRPr="00E511E9" w14:paraId="469F4985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DDCD" w14:textId="7E0E1CC2" w:rsidR="0054666D" w:rsidRPr="00E511E9" w:rsidRDefault="00871BFB" w:rsidP="007827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Поддержка, </w:t>
            </w:r>
            <w:r w:rsidR="00782736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пред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782736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ставленная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секретариатом ЕЭК ООН до </w:t>
            </w:r>
            <w:r w:rsidR="00782736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семинара/в его ходе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D35E341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75C101A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11E286F8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3A60A38C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F0854" w14:textId="77777777" w:rsidR="0054666D" w:rsidRPr="00E511E9" w:rsidRDefault="0054666D" w:rsidP="00E913D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6931B1" w:rsidRPr="00E511E9" w14:paraId="37A7A553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91F4" w14:textId="5E793C5B" w:rsidR="006931B1" w:rsidRPr="00E511E9" w:rsidRDefault="00871BFB" w:rsidP="007827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Качество наушников / микрофонов/</w:t>
            </w:r>
            <w:r w:rsidR="00782736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устного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перевода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5452724" w14:textId="2A382794" w:rsidR="006931B1" w:rsidRPr="00E511E9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8FB6054" w14:textId="4753342E" w:rsidR="006931B1" w:rsidRPr="00E511E9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1EAB3E99" w14:textId="5E059343" w:rsidR="006931B1" w:rsidRPr="00E511E9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2A8D4362" w14:textId="16EF6748" w:rsidR="006931B1" w:rsidRPr="00E511E9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ECB3D" w14:textId="7959E4E2" w:rsidR="006931B1" w:rsidRPr="00E511E9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6931B1" w:rsidRPr="00E511E9" w14:paraId="06B1FA73" w14:textId="77777777" w:rsidTr="00557882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238A" w14:textId="3AB15449" w:rsidR="006931B1" w:rsidRPr="00E511E9" w:rsidRDefault="00782736" w:rsidP="007827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871BFB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редоставления публикаций на </w:t>
            </w:r>
            <w:r w:rsidR="00871BFB" w:rsidRPr="00E511E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еминаре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3263C6D" w14:textId="08AEA6FE" w:rsidR="006931B1" w:rsidRPr="00E511E9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E8EC87" w14:textId="2F491F8A" w:rsidR="006931B1" w:rsidRPr="00E511E9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7EC6C317" w14:textId="234BACA1" w:rsidR="006931B1" w:rsidRPr="00E511E9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2A375792" w14:textId="292A5882" w:rsidR="006931B1" w:rsidRPr="00E511E9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74C97" w14:textId="589239A8" w:rsidR="006931B1" w:rsidRPr="00E511E9" w:rsidRDefault="006931B1" w:rsidP="006931B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76E354FB" w14:textId="0555795D" w:rsidR="003D3922" w:rsidRPr="00E511E9" w:rsidRDefault="003D3922" w:rsidP="003D3922">
      <w:pPr>
        <w:pStyle w:val="1"/>
        <w:ind w:left="360"/>
        <w:jc w:val="left"/>
        <w:rPr>
          <w:rFonts w:ascii="Times New Roman" w:hAnsi="Times New Roman" w:cs="Times New Roman"/>
          <w:sz w:val="40"/>
          <w:szCs w:val="48"/>
          <w:u w:val="single"/>
          <w:lang w:val="ru-RU"/>
        </w:rPr>
      </w:pPr>
    </w:p>
    <w:p w14:paraId="74E1CD17" w14:textId="106C846C" w:rsidR="00F92A7F" w:rsidRPr="00E511E9" w:rsidRDefault="003D3922" w:rsidP="00225371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  <w:lang w:val="ru-RU"/>
        </w:rPr>
      </w:pPr>
      <w:r w:rsidRPr="00E511E9">
        <w:rPr>
          <w:rFonts w:ascii="Times New Roman" w:hAnsi="Times New Roman" w:cs="Times New Roman"/>
          <w:sz w:val="24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90F96" wp14:editId="09281EA7">
                <wp:simplePos x="0" y="0"/>
                <wp:positionH relativeFrom="column">
                  <wp:posOffset>37465</wp:posOffset>
                </wp:positionH>
                <wp:positionV relativeFrom="paragraph">
                  <wp:posOffset>344805</wp:posOffset>
                </wp:positionV>
                <wp:extent cx="3990975" cy="1781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6FC91" w14:textId="4C4EC4B2" w:rsidR="000D215F" w:rsidRPr="003635EC" w:rsidRDefault="000D215F" w:rsidP="005B4DC1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871BF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Ваши комментарии по организационны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м</w:t>
                            </w:r>
                            <w:r w:rsidRPr="00871BF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и практически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м</w:t>
                            </w:r>
                            <w:r w:rsidRPr="00871BF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аспектам с</w:t>
                            </w:r>
                            <w:r w:rsidRPr="00871BF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еминара</w:t>
                            </w:r>
                            <w:r w:rsidRPr="003635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95pt;margin-top:27.15pt;width:314.2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">
                <v:textbox>
                  <w:txbxContent>
                    <w:p w14:paraId="4256FC91" w14:textId="4C4EC4B2" w:rsidR="000D215F" w:rsidRPr="003635EC" w:rsidRDefault="000D215F" w:rsidP="005B4DC1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871BFB">
                        <w:rPr>
                          <w:rFonts w:ascii="Times New Roman" w:hAnsi="Times New Roman"/>
                          <w:b/>
                          <w:sz w:val="20"/>
                        </w:rPr>
                        <w:t>Ваши комментарии по организационны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м</w:t>
                      </w:r>
                      <w:r w:rsidRPr="00871BF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и практически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м</w:t>
                      </w:r>
                      <w:r w:rsidRPr="00871BF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аспектам с</w:t>
                      </w:r>
                      <w:r w:rsidRPr="00871BFB">
                        <w:rPr>
                          <w:rFonts w:ascii="Times New Roman" w:hAnsi="Times New Roman"/>
                          <w:b/>
                          <w:sz w:val="20"/>
                        </w:rPr>
                        <w:t>еминара</w:t>
                      </w:r>
                      <w:r w:rsidRPr="003635EC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2736" w:rsidRPr="00E511E9">
        <w:rPr>
          <w:rFonts w:ascii="Times New Roman" w:hAnsi="Times New Roman" w:cs="Times New Roman"/>
          <w:sz w:val="24"/>
          <w:u w:val="single"/>
          <w:lang w:val="ru-RU"/>
        </w:rPr>
        <w:t>Общие комментарии по семинару</w:t>
      </w:r>
    </w:p>
    <w:p w14:paraId="0C4F7C0B" w14:textId="2B6C1954" w:rsidR="00E767AE" w:rsidRPr="00E511E9" w:rsidRDefault="00E767AE" w:rsidP="005B4DC1">
      <w:pPr>
        <w:rPr>
          <w:rFonts w:ascii="Times New Roman" w:hAnsi="Times New Roman"/>
          <w:lang w:val="ru-RU"/>
        </w:rPr>
      </w:pPr>
    </w:p>
    <w:p w14:paraId="11D057D5" w14:textId="1A9527AA" w:rsidR="00E767AE" w:rsidRPr="00E511E9" w:rsidRDefault="00E767AE" w:rsidP="005B4DC1">
      <w:pPr>
        <w:rPr>
          <w:rFonts w:ascii="Times New Roman" w:hAnsi="Times New Roman"/>
          <w:lang w:val="ru-RU"/>
        </w:rPr>
      </w:pPr>
    </w:p>
    <w:p w14:paraId="75D2D298" w14:textId="78D6275F" w:rsidR="00E767AE" w:rsidRPr="00E511E9" w:rsidRDefault="00E767AE" w:rsidP="005B4DC1">
      <w:pPr>
        <w:rPr>
          <w:rFonts w:ascii="Times New Roman" w:hAnsi="Times New Roman"/>
          <w:lang w:val="ru-RU"/>
        </w:rPr>
      </w:pPr>
    </w:p>
    <w:p w14:paraId="68742FA4" w14:textId="43235A5B" w:rsidR="00E767AE" w:rsidRPr="00E511E9" w:rsidRDefault="00E767AE" w:rsidP="005B4DC1">
      <w:pPr>
        <w:rPr>
          <w:rFonts w:ascii="Times New Roman" w:hAnsi="Times New Roman"/>
          <w:lang w:val="ru-RU"/>
        </w:rPr>
      </w:pPr>
    </w:p>
    <w:p w14:paraId="4AB6A0A2" w14:textId="6110CEDB" w:rsidR="00A94578" w:rsidRPr="00E511E9" w:rsidRDefault="000D215F" w:rsidP="00225371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  <w:lang w:val="ru-RU"/>
        </w:rPr>
      </w:pPr>
      <w:r w:rsidRPr="00E511E9">
        <w:rPr>
          <w:rFonts w:ascii="Times New Roman" w:hAnsi="Times New Roman" w:cs="Times New Roman"/>
          <w:sz w:val="24"/>
          <w:u w:val="single"/>
          <w:lang w:val="ru-RU"/>
        </w:rPr>
        <w:t>У</w:t>
      </w:r>
      <w:r w:rsidR="00871BFB" w:rsidRPr="00E511E9">
        <w:rPr>
          <w:rFonts w:ascii="Times New Roman" w:hAnsi="Times New Roman" w:cs="Times New Roman"/>
          <w:sz w:val="24"/>
          <w:u w:val="single"/>
          <w:lang w:val="ru-RU"/>
        </w:rPr>
        <w:t>довлетворенность семинаром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24"/>
        <w:gridCol w:w="692"/>
        <w:gridCol w:w="22"/>
        <w:gridCol w:w="556"/>
        <w:gridCol w:w="17"/>
        <w:gridCol w:w="562"/>
        <w:gridCol w:w="10"/>
        <w:gridCol w:w="711"/>
        <w:gridCol w:w="695"/>
      </w:tblGrid>
      <w:tr w:rsidR="00826724" w:rsidRPr="00E511E9" w14:paraId="244B7C9B" w14:textId="77777777" w:rsidTr="007F271A">
        <w:trPr>
          <w:cantSplit/>
          <w:trHeight w:val="562"/>
        </w:trPr>
        <w:tc>
          <w:tcPr>
            <w:tcW w:w="3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49E8" w14:textId="77777777" w:rsidR="00826724" w:rsidRPr="00E511E9" w:rsidRDefault="00826724" w:rsidP="00826724">
            <w:pPr>
              <w:pStyle w:val="ColumnHeadings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14:paraId="59492810" w14:textId="77777777" w:rsidR="00826724" w:rsidRPr="00E511E9" w:rsidRDefault="00391350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bottom"/>
          </w:tcPr>
          <w:p w14:paraId="6692E565" w14:textId="77777777" w:rsidR="00826724" w:rsidRPr="00E511E9" w:rsidRDefault="00391350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72" w:type="dxa"/>
            <w:gridSpan w:val="2"/>
            <w:shd w:val="clear" w:color="auto" w:fill="EDF9A7"/>
            <w:vAlign w:val="bottom"/>
          </w:tcPr>
          <w:p w14:paraId="2C775000" w14:textId="77777777" w:rsidR="00826724" w:rsidRPr="00E511E9" w:rsidRDefault="00391350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11" w:type="dxa"/>
            <w:shd w:val="clear" w:color="auto" w:fill="EDF9A7"/>
            <w:vAlign w:val="bottom"/>
          </w:tcPr>
          <w:p w14:paraId="7844D096" w14:textId="77777777" w:rsidR="00826724" w:rsidRPr="00E511E9" w:rsidRDefault="00F8204A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bottom"/>
          </w:tcPr>
          <w:p w14:paraId="0302FA5D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826724" w:rsidRPr="00E511E9" w14:paraId="15B77641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1056" w14:textId="74FB4968" w:rsidR="00826724" w:rsidRPr="00E511E9" w:rsidRDefault="00871BFB" w:rsidP="000D2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Актуальност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темы для Вашей сферы компетенции или работы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D97B5C5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10250A3B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78062DBB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201556E5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6DB361AF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26724" w:rsidRPr="00E511E9" w14:paraId="74B69A6A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62DF" w14:textId="233DB22B" w:rsidR="00826724" w:rsidRPr="00E511E9" w:rsidRDefault="00871BFB" w:rsidP="000D2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Полученны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знани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навык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для Вашей будущей работы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31DD4E2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3A7CD411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61E07494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7AE53AE3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47111099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26724" w:rsidRPr="00E511E9" w14:paraId="12E47801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D6BC" w14:textId="46814D43" w:rsidR="00826724" w:rsidRPr="00E511E9" w:rsidRDefault="00871BFB" w:rsidP="000D215F">
            <w:pPr>
              <w:rPr>
                <w:rFonts w:ascii="Times New Roman" w:hAnsi="Times New Roman"/>
                <w:sz w:val="20"/>
                <w:szCs w:val="20"/>
                <w:highlight w:val="green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форума для обмена информацией с другими участниками и 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установления контактов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790B873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2600D890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0980DC6A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2F9488A7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704B46B5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26724" w:rsidRPr="00E511E9" w14:paraId="33370358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87B7" w14:textId="494F886A" w:rsidR="00826724" w:rsidRPr="00E511E9" w:rsidRDefault="00871BFB" w:rsidP="000D2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Полезност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актуальность представленных образцов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лучшей практики и полученных уроков 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44F7103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56AF71C1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23ABE802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14F067FA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65D18DBA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26724" w:rsidRPr="00E511E9" w14:paraId="4B971FB7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1A96" w14:textId="6CA00831" w:rsidR="00826724" w:rsidRPr="00E511E9" w:rsidRDefault="00871BFB" w:rsidP="000D2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Презентации: 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актуальность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, качество, ясность, полезность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070E19A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658BCD79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3F5696D0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77E48D10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604A769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26724" w:rsidRPr="00E511E9" w14:paraId="0B1401B1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8EA3" w14:textId="5CB107DD" w:rsidR="00826724" w:rsidRPr="00E511E9" w:rsidRDefault="000D215F" w:rsidP="000D2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Экспертные группы/</w:t>
            </w:r>
            <w:r w:rsidR="00871BFB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Дискуссии: </w:t>
            </w:r>
            <w:r w:rsidR="00E511E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эффективность</w:t>
            </w:r>
            <w:r w:rsidR="00871BFB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, качество, ясность, полезность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074F748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223F4692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70831878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704E993B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25968BE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26724" w:rsidRPr="00E511E9" w14:paraId="34140844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8D6A" w14:textId="23B37311" w:rsidR="00826724" w:rsidRPr="00E511E9" w:rsidRDefault="00871BFB" w:rsidP="000D2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Обзор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ы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аключения/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езультаты /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ринятые </w: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 семинаре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решения 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FEAD221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6E8C25C9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11927C25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3BB14F1D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C34E3CE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7B5916" w:rsidRPr="00E511E9" w14:paraId="3586539E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D58B" w14:textId="7924FC3F" w:rsidR="007B5916" w:rsidRPr="00E511E9" w:rsidRDefault="00871BFB" w:rsidP="000D2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Структура программы 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F462237" w14:textId="0EC1089A" w:rsidR="007B5916" w:rsidRPr="00E511E9" w:rsidRDefault="007B5916" w:rsidP="007B5916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409B8766" w14:textId="1E73A888" w:rsidR="007B5916" w:rsidRPr="00E511E9" w:rsidRDefault="007B5916" w:rsidP="007B5916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29A631CB" w14:textId="56151FCE" w:rsidR="007B5916" w:rsidRPr="00E511E9" w:rsidRDefault="007B5916" w:rsidP="007B5916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67D0F523" w14:textId="0371F6BC" w:rsidR="007B5916" w:rsidRPr="00E511E9" w:rsidRDefault="007B5916" w:rsidP="007B5916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565928FD" w14:textId="4613360E" w:rsidR="007B5916" w:rsidRPr="00E511E9" w:rsidRDefault="007B5916" w:rsidP="007B5916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26724" w:rsidRPr="00E511E9" w14:paraId="01543526" w14:textId="77777777" w:rsidTr="007F271A">
        <w:trPr>
          <w:trHeight w:val="340"/>
        </w:trPr>
        <w:tc>
          <w:tcPr>
            <w:tcW w:w="6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2A8D7" w14:textId="1E61E5B4" w:rsidR="00826724" w:rsidRPr="00E511E9" w:rsidRDefault="000D215F" w:rsidP="000D215F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Степень достижения </w:t>
            </w:r>
            <w:r w:rsidR="00871BFB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</w:t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ей</w:t>
            </w:r>
            <w:r w:rsidR="00871BFB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семинара</w:t>
            </w:r>
            <w:r w:rsidR="00826724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355FA" w:rsidRPr="00E511E9" w14:paraId="607E5D5A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8E47" w14:textId="1FB6031A" w:rsidR="00D355FA" w:rsidRPr="00E511E9" w:rsidRDefault="000D215F" w:rsidP="000D2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Улучшение понимания роли оценки воздействия и риска для предотвращения промышленных аварий, готовности к ним и реагирования на них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D150685" w14:textId="7DBDC0CC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6AA7F627" w14:textId="739A4532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489B2E34" w14:textId="005D8F5F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04485A49" w14:textId="2051DAE6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66BC4A61" w14:textId="7F47638C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012617" w:rsidRPr="00E511E9" w14:paraId="53175480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EF61" w14:textId="798D99F4" w:rsidR="00012617" w:rsidRPr="00E511E9" w:rsidRDefault="000D215F" w:rsidP="000D215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</w:t>
            </w:r>
            <w:r w:rsidR="00E511E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информированности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 методологиях оценки воздействия и риска, используемых странами-членами и в частности Сторонами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Конвенции и странами-бенефициарами ее Программы помощи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123052EE" w14:textId="77777777" w:rsidR="00012617" w:rsidRPr="00E511E9" w:rsidRDefault="00012617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62EA1D25" w14:textId="77777777" w:rsidR="00012617" w:rsidRPr="00E511E9" w:rsidRDefault="00012617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4A6D067B" w14:textId="77777777" w:rsidR="00012617" w:rsidRPr="00E511E9" w:rsidRDefault="00012617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11" w:type="dxa"/>
            <w:shd w:val="clear" w:color="auto" w:fill="EDF9A7"/>
            <w:vAlign w:val="center"/>
          </w:tcPr>
          <w:p w14:paraId="539E880E" w14:textId="77777777" w:rsidR="00012617" w:rsidRPr="00E511E9" w:rsidRDefault="00012617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03D66618" w14:textId="77777777" w:rsidR="00012617" w:rsidRPr="00E511E9" w:rsidRDefault="00012617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355FA" w:rsidRPr="00E511E9" w14:paraId="249C9C0E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AF655" w14:textId="0FFD93A2" w:rsidR="00D355FA" w:rsidRPr="00E511E9" w:rsidRDefault="000D215F" w:rsidP="008058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Пре</w:t>
            </w:r>
            <w:r w:rsidR="00805823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ставление общего подхода </w:t>
            </w:r>
            <w:r w:rsidR="00805823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и концепции анализа оценки воздействия и риска, через объяснение основных элементов и взаимоотношений между ними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F88C9C8" w14:textId="76F0ED27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6DB1F29E" w14:textId="13C6F678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5EB58611" w14:textId="52EA1277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74E51EF4" w14:textId="78D333E5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4E15C3F" w14:textId="597AE222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D355FA" w:rsidRPr="00E511E9" w14:paraId="08CF3CC0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7CFD" w14:textId="178C1F37" w:rsidR="00D355FA" w:rsidRPr="00E511E9" w:rsidRDefault="00805823" w:rsidP="008058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Представление процедур для внедрения методологий оценки воздействия и риска, и уроков, полученных на основании этого опыта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D6BC39D" w14:textId="5A421BA0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7A3C1F5F" w14:textId="352AAAD5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6F8C6855" w14:textId="40E881D3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788B8993" w14:textId="32C94A54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1C29C09E" w14:textId="6F3547B6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D355FA" w:rsidRPr="00E511E9" w14:paraId="489F4B19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9BCB" w14:textId="008E6D69" w:rsidR="00D355FA" w:rsidRPr="00E511E9" w:rsidRDefault="00805823" w:rsidP="008058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форума для обмена идеями и образцами лучшей практики с точки зрения их принятия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B707BEF" w14:textId="1255A8DA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554F6636" w14:textId="32A7B198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62111AE1" w14:textId="62B94D11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45410DD8" w14:textId="02783092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6BBCE4B8" w14:textId="13A716F1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D355FA" w:rsidRPr="00E511E9" w14:paraId="137C1A15" w14:textId="77777777" w:rsidTr="007F271A">
        <w:trPr>
          <w:trHeight w:val="340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E972" w14:textId="66229F88" w:rsidR="00D355FA" w:rsidRPr="00E511E9" w:rsidRDefault="00805823" w:rsidP="008058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Предоставление материалов для будущей работы Конвенции</w:t>
            </w:r>
          </w:p>
        </w:tc>
        <w:tc>
          <w:tcPr>
            <w:tcW w:w="71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0B1B046" w14:textId="0C27DB65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shd w:val="clear" w:color="auto" w:fill="D6E3BC" w:themeFill="accent3" w:themeFillTint="66"/>
            <w:vAlign w:val="center"/>
          </w:tcPr>
          <w:p w14:paraId="6BC462EA" w14:textId="70185BE0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shd w:val="clear" w:color="auto" w:fill="EDF9A7"/>
            <w:vAlign w:val="center"/>
          </w:tcPr>
          <w:p w14:paraId="6813A404" w14:textId="71898454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shd w:val="clear" w:color="auto" w:fill="EDF9A7"/>
            <w:vAlign w:val="center"/>
          </w:tcPr>
          <w:p w14:paraId="548814C7" w14:textId="43A67058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14:paraId="039202A5" w14:textId="6330B41D" w:rsidR="00D355FA" w:rsidRPr="00E511E9" w:rsidRDefault="00D355FA" w:rsidP="00D355FA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26724" w:rsidRPr="00E511E9" w14:paraId="307CFC86" w14:textId="77777777" w:rsidTr="007F271A">
        <w:trPr>
          <w:trHeight w:val="284"/>
        </w:trPr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4A86" w14:textId="0D04F5EF" w:rsidR="00826724" w:rsidRPr="00E511E9" w:rsidRDefault="00805823" w:rsidP="008058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Улучшение понимания положений Конвенции ЕЭК ООН о промышленных авариях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E25F156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0A8576A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052E8249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6448D8E6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5DA1A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902659" w:rsidRPr="00E511E9" w14:paraId="4FB26716" w14:textId="77777777" w:rsidTr="007F271A">
        <w:trPr>
          <w:trHeight w:val="605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C8A8" w14:textId="6704906F" w:rsidR="00902659" w:rsidRPr="00E511E9" w:rsidRDefault="00805823" w:rsidP="008058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Повышение информированности о необходимости рассмотрения риска аварий типа </w:t>
            </w:r>
            <w:r w:rsidR="0090265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NATECH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80EC6D8" w14:textId="5279E51A" w:rsidR="00902659" w:rsidRPr="00E511E9" w:rsidRDefault="00902659" w:rsidP="00902659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EF495F" w14:textId="295702CB" w:rsidR="00902659" w:rsidRPr="00E511E9" w:rsidRDefault="00902659" w:rsidP="00902659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1BDEB9ED" w14:textId="0A12F240" w:rsidR="00902659" w:rsidRPr="00E511E9" w:rsidRDefault="00902659" w:rsidP="00902659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4A8F689A" w14:textId="13E44630" w:rsidR="00902659" w:rsidRPr="00E511E9" w:rsidRDefault="00902659" w:rsidP="00902659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CBBED" w14:textId="3765571C" w:rsidR="00902659" w:rsidRPr="00E511E9" w:rsidRDefault="00902659" w:rsidP="00902659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26724" w:rsidRPr="00E511E9" w14:paraId="3EB8FD51" w14:textId="77777777" w:rsidTr="00805823">
        <w:trPr>
          <w:trHeight w:val="1338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394E" w14:textId="769CD936" w:rsidR="00826724" w:rsidRPr="00E511E9" w:rsidRDefault="007F271A" w:rsidP="00805823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Повышении </w:t>
            </w:r>
            <w:r w:rsidR="00805823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информированности о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511E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взаимосвя</w:t>
            </w:r>
            <w:r w:rsidR="00E511E9">
              <w:rPr>
                <w:rFonts w:ascii="Times New Roman" w:hAnsi="Times New Roman"/>
                <w:sz w:val="20"/>
                <w:szCs w:val="20"/>
                <w:lang w:val="ru-RU"/>
              </w:rPr>
              <w:t>зях</w:t>
            </w:r>
            <w:r w:rsidR="00805823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Сендайской рамочной программой по снижению риска</w:t>
            </w:r>
            <w:r w:rsidR="00805823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бедствий и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805823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Целями устойчивого развития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1814910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7DCE1F3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2FD4F9C6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9A7"/>
            <w:vAlign w:val="center"/>
          </w:tcPr>
          <w:p w14:paraId="187EFA3F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30A24" w14:textId="77777777" w:rsidR="00826724" w:rsidRPr="00E511E9" w:rsidRDefault="00826724" w:rsidP="00826724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59DAD807" w14:textId="1F589F5C" w:rsidR="00C6249E" w:rsidRPr="00E511E9" w:rsidRDefault="007F271A" w:rsidP="004936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8"/>
          <w:szCs w:val="22"/>
          <w:lang w:val="ru-RU"/>
        </w:rPr>
      </w:pPr>
      <w:r w:rsidRPr="00E511E9">
        <w:rPr>
          <w:rFonts w:ascii="Times New Roman" w:hAnsi="Times New Roman"/>
          <w:b/>
          <w:sz w:val="18"/>
          <w:szCs w:val="22"/>
          <w:lang w:val="ru-RU"/>
        </w:rPr>
        <w:t>Каки</w:t>
      </w:r>
      <w:r w:rsidR="008E3E77" w:rsidRPr="00E511E9">
        <w:rPr>
          <w:rFonts w:ascii="Times New Roman" w:hAnsi="Times New Roman"/>
          <w:b/>
          <w:sz w:val="18"/>
          <w:szCs w:val="22"/>
          <w:lang w:val="ru-RU"/>
        </w:rPr>
        <w:t>ми</w:t>
      </w:r>
      <w:r w:rsidRPr="00E511E9">
        <w:rPr>
          <w:rFonts w:ascii="Times New Roman" w:hAnsi="Times New Roman"/>
          <w:b/>
          <w:sz w:val="18"/>
          <w:szCs w:val="22"/>
          <w:lang w:val="ru-RU"/>
        </w:rPr>
        <w:t xml:space="preserve"> </w:t>
      </w:r>
      <w:r w:rsidR="008E3E77" w:rsidRPr="00E511E9">
        <w:rPr>
          <w:rFonts w:ascii="Times New Roman" w:hAnsi="Times New Roman"/>
          <w:b/>
          <w:sz w:val="18"/>
          <w:szCs w:val="22"/>
          <w:lang w:val="ru-RU"/>
        </w:rPr>
        <w:t xml:space="preserve">были </w:t>
      </w:r>
      <w:r w:rsidRPr="00E511E9">
        <w:rPr>
          <w:rFonts w:ascii="Times New Roman" w:hAnsi="Times New Roman"/>
          <w:b/>
          <w:sz w:val="18"/>
          <w:szCs w:val="22"/>
          <w:lang w:val="ru-RU"/>
        </w:rPr>
        <w:t xml:space="preserve">основные </w:t>
      </w:r>
      <w:r w:rsidR="00805823" w:rsidRPr="00E511E9">
        <w:rPr>
          <w:rFonts w:ascii="Times New Roman" w:hAnsi="Times New Roman"/>
          <w:b/>
          <w:sz w:val="18"/>
          <w:szCs w:val="22"/>
          <w:lang w:val="ru-RU"/>
        </w:rPr>
        <w:t xml:space="preserve">полученные </w:t>
      </w:r>
      <w:r w:rsidRPr="00E511E9">
        <w:rPr>
          <w:rFonts w:ascii="Times New Roman" w:hAnsi="Times New Roman"/>
          <w:b/>
          <w:sz w:val="18"/>
          <w:szCs w:val="22"/>
          <w:lang w:val="ru-RU"/>
        </w:rPr>
        <w:t xml:space="preserve">уроки </w:t>
      </w:r>
      <w:r w:rsidR="00805823" w:rsidRPr="00E511E9">
        <w:rPr>
          <w:rFonts w:ascii="Times New Roman" w:hAnsi="Times New Roman"/>
          <w:b/>
          <w:sz w:val="18"/>
          <w:szCs w:val="22"/>
          <w:lang w:val="ru-RU"/>
        </w:rPr>
        <w:t>и позитивные аспекты семинара</w:t>
      </w:r>
      <w:r w:rsidRPr="00E511E9">
        <w:rPr>
          <w:rFonts w:ascii="Times New Roman" w:hAnsi="Times New Roman"/>
          <w:b/>
          <w:sz w:val="18"/>
          <w:szCs w:val="22"/>
          <w:lang w:val="ru-RU"/>
        </w:rPr>
        <w:t xml:space="preserve"> </w:t>
      </w:r>
      <w:r w:rsidR="008E3E77" w:rsidRPr="00E511E9">
        <w:rPr>
          <w:rFonts w:ascii="Times New Roman" w:hAnsi="Times New Roman"/>
          <w:b/>
          <w:sz w:val="18"/>
          <w:szCs w:val="22"/>
          <w:lang w:val="ru-RU"/>
        </w:rPr>
        <w:t>в связи с ролью оценки воздействия и риска в контексте Конвенции ЕЭК ООН о промышленных авариях</w:t>
      </w:r>
      <w:r w:rsidR="0059660E" w:rsidRPr="00E511E9">
        <w:rPr>
          <w:rFonts w:ascii="Times New Roman" w:hAnsi="Times New Roman"/>
          <w:b/>
          <w:sz w:val="18"/>
          <w:szCs w:val="22"/>
          <w:lang w:val="ru-RU"/>
        </w:rPr>
        <w:t>?</w:t>
      </w:r>
      <w:r w:rsidR="000173EF" w:rsidRPr="00E511E9">
        <w:rPr>
          <w:rFonts w:ascii="Times New Roman" w:hAnsi="Times New Roman"/>
          <w:b/>
          <w:sz w:val="18"/>
          <w:szCs w:val="22"/>
          <w:lang w:val="ru-RU"/>
        </w:rPr>
        <w:t xml:space="preserve"> </w:t>
      </w:r>
      <w:r w:rsidR="008E3E77" w:rsidRPr="00E511E9">
        <w:rPr>
          <w:rFonts w:ascii="Times New Roman" w:hAnsi="Times New Roman"/>
          <w:b/>
          <w:sz w:val="18"/>
          <w:szCs w:val="22"/>
          <w:lang w:val="ru-RU"/>
        </w:rPr>
        <w:t>Были ли упущены какие-то важные аспекты</w:t>
      </w:r>
      <w:r w:rsidR="000173EF" w:rsidRPr="00E511E9">
        <w:rPr>
          <w:rFonts w:ascii="Times New Roman" w:hAnsi="Times New Roman"/>
          <w:b/>
          <w:sz w:val="18"/>
          <w:szCs w:val="22"/>
          <w:lang w:val="ru-RU"/>
        </w:rPr>
        <w:t>?</w:t>
      </w:r>
    </w:p>
    <w:p w14:paraId="3B9E68F3" w14:textId="3DCD150C" w:rsidR="00C6249E" w:rsidRPr="00E511E9" w:rsidRDefault="00C6249E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</w:p>
    <w:p w14:paraId="7FAD43C0" w14:textId="77777777" w:rsidR="004D71D1" w:rsidRPr="00E511E9" w:rsidRDefault="004D71D1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</w:p>
    <w:p w14:paraId="472CF50A" w14:textId="77777777" w:rsidR="00C6249E" w:rsidRPr="00E511E9" w:rsidRDefault="00C6249E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</w:p>
    <w:p w14:paraId="22C15468" w14:textId="0EF89DA0" w:rsidR="00C6249E" w:rsidRPr="00E511E9" w:rsidRDefault="00C6249E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</w:p>
    <w:p w14:paraId="6DCFD01A" w14:textId="0E38DB8D" w:rsidR="001D0CFA" w:rsidRPr="00E511E9" w:rsidRDefault="001D0CFA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</w:p>
    <w:p w14:paraId="586F69BC" w14:textId="77777777" w:rsidR="001D0CFA" w:rsidRPr="00E511E9" w:rsidRDefault="001D0CFA" w:rsidP="004D3C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</w:p>
    <w:p w14:paraId="4538278A" w14:textId="3B7CA6AC" w:rsidR="00CA34B4" w:rsidRPr="00E511E9" w:rsidRDefault="00E511E9" w:rsidP="007F271A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  <w:lang w:val="ru-RU"/>
        </w:rPr>
      </w:pPr>
      <w:r w:rsidRPr="00E511E9">
        <w:rPr>
          <w:rFonts w:ascii="Times New Roman" w:hAnsi="Times New Roman" w:cs="Times New Roman"/>
          <w:sz w:val="24"/>
          <w:u w:val="single"/>
          <w:lang w:val="ru-RU"/>
        </w:rPr>
        <w:t>Желательные</w:t>
      </w:r>
      <w:r w:rsidR="007F271A" w:rsidRPr="00E511E9">
        <w:rPr>
          <w:rFonts w:ascii="Times New Roman" w:hAnsi="Times New Roman" w:cs="Times New Roman"/>
          <w:sz w:val="24"/>
          <w:u w:val="single"/>
          <w:lang w:val="ru-RU"/>
        </w:rPr>
        <w:t xml:space="preserve"> последующие </w:t>
      </w:r>
      <w:r w:rsidR="008E3E77" w:rsidRPr="00E511E9">
        <w:rPr>
          <w:rFonts w:ascii="Times New Roman" w:hAnsi="Times New Roman" w:cs="Times New Roman"/>
          <w:sz w:val="24"/>
          <w:u w:val="single"/>
          <w:lang w:val="ru-RU"/>
        </w:rPr>
        <w:t>действия</w:t>
      </w:r>
    </w:p>
    <w:p w14:paraId="1651B599" w14:textId="44DEC30E" w:rsidR="0028229A" w:rsidRPr="00E511E9" w:rsidRDefault="007F271A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18"/>
          <w:szCs w:val="22"/>
          <w:lang w:val="ru-RU"/>
        </w:rPr>
      </w:pPr>
      <w:r w:rsidRPr="00E511E9">
        <w:rPr>
          <w:rFonts w:ascii="Times New Roman" w:hAnsi="Times New Roman"/>
          <w:b/>
          <w:sz w:val="18"/>
          <w:szCs w:val="22"/>
          <w:lang w:val="ru-RU"/>
        </w:rPr>
        <w:t xml:space="preserve">Какими, по </w:t>
      </w:r>
      <w:r w:rsidR="0065493D" w:rsidRPr="00E511E9">
        <w:rPr>
          <w:rFonts w:ascii="Times New Roman" w:hAnsi="Times New Roman"/>
          <w:b/>
          <w:sz w:val="18"/>
          <w:szCs w:val="22"/>
          <w:lang w:val="ru-RU"/>
        </w:rPr>
        <w:t>В</w:t>
      </w:r>
      <w:r w:rsidRPr="00E511E9">
        <w:rPr>
          <w:rFonts w:ascii="Times New Roman" w:hAnsi="Times New Roman"/>
          <w:b/>
          <w:sz w:val="18"/>
          <w:szCs w:val="22"/>
          <w:lang w:val="ru-RU"/>
        </w:rPr>
        <w:t xml:space="preserve">ашему мнению, должны быть последующие </w:t>
      </w:r>
      <w:r w:rsidR="0065493D" w:rsidRPr="00E511E9">
        <w:rPr>
          <w:rFonts w:ascii="Times New Roman" w:hAnsi="Times New Roman"/>
          <w:b/>
          <w:sz w:val="18"/>
          <w:szCs w:val="22"/>
          <w:lang w:val="ru-RU"/>
        </w:rPr>
        <w:t>действия после семинара,</w:t>
      </w:r>
      <w:r w:rsidR="00E16305" w:rsidRPr="00E511E9">
        <w:rPr>
          <w:rFonts w:ascii="Times New Roman" w:hAnsi="Times New Roman"/>
          <w:b/>
          <w:sz w:val="18"/>
          <w:szCs w:val="22"/>
          <w:lang w:val="ru-RU"/>
        </w:rPr>
        <w:t xml:space="preserve"> под эгидой Конвенции, </w:t>
      </w:r>
      <w:r w:rsidR="0065493D" w:rsidRPr="00E511E9">
        <w:rPr>
          <w:rFonts w:ascii="Times New Roman" w:hAnsi="Times New Roman"/>
          <w:b/>
          <w:sz w:val="18"/>
          <w:szCs w:val="22"/>
          <w:lang w:val="ru-RU"/>
        </w:rPr>
        <w:t xml:space="preserve"> в связи с  методологиями оценки воздействия и риска</w:t>
      </w:r>
      <w:r w:rsidR="00595610" w:rsidRPr="00E511E9">
        <w:rPr>
          <w:rFonts w:ascii="Times New Roman" w:hAnsi="Times New Roman"/>
          <w:b/>
          <w:sz w:val="18"/>
          <w:szCs w:val="22"/>
          <w:lang w:val="ru-RU"/>
        </w:rPr>
        <w:t>?</w:t>
      </w:r>
      <w:r w:rsidR="000173EF" w:rsidRPr="00E511E9">
        <w:rPr>
          <w:rFonts w:ascii="Times New Roman" w:hAnsi="Times New Roman"/>
          <w:b/>
          <w:sz w:val="18"/>
          <w:szCs w:val="22"/>
          <w:lang w:val="ru-RU"/>
        </w:rPr>
        <w:t xml:space="preserve"> </w:t>
      </w:r>
    </w:p>
    <w:p w14:paraId="3C423990" w14:textId="77777777" w:rsidR="004340A1" w:rsidRPr="00E511E9" w:rsidRDefault="004340A1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lang w:val="ru-RU"/>
        </w:rPr>
      </w:pPr>
    </w:p>
    <w:p w14:paraId="766B17F7" w14:textId="77777777" w:rsidR="004340A1" w:rsidRPr="00E511E9" w:rsidRDefault="004340A1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lang w:val="ru-RU"/>
        </w:rPr>
      </w:pPr>
    </w:p>
    <w:p w14:paraId="2C89F610" w14:textId="43B17C02" w:rsidR="004D71D1" w:rsidRPr="00E511E9" w:rsidRDefault="004D71D1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lang w:val="ru-RU"/>
        </w:rPr>
      </w:pPr>
    </w:p>
    <w:p w14:paraId="33667841" w14:textId="7D2018D2" w:rsidR="00A811B5" w:rsidRPr="00E511E9" w:rsidRDefault="00A811B5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lang w:val="ru-RU"/>
        </w:rPr>
      </w:pPr>
    </w:p>
    <w:p w14:paraId="59C964C4" w14:textId="77777777" w:rsidR="004340A1" w:rsidRPr="00E511E9" w:rsidRDefault="004340A1" w:rsidP="003740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sz w:val="20"/>
          <w:lang w:val="ru-RU"/>
        </w:rPr>
      </w:pPr>
    </w:p>
    <w:p w14:paraId="0E687F13" w14:textId="37045DF5" w:rsidR="005B619D" w:rsidRPr="00E511E9" w:rsidRDefault="00E16305" w:rsidP="005B619D">
      <w:pPr>
        <w:pStyle w:val="ChecklistTitle"/>
        <w:spacing w:before="200"/>
        <w:rPr>
          <w:rFonts w:ascii="Times New Roman" w:hAnsi="Times New Roman" w:cs="Times New Roman"/>
          <w:sz w:val="28"/>
          <w:u w:val="double"/>
          <w:lang w:val="ru-RU"/>
        </w:rPr>
      </w:pPr>
      <w:r w:rsidRPr="00E511E9">
        <w:rPr>
          <w:rFonts w:ascii="Times New Roman" w:hAnsi="Times New Roman" w:cs="Times New Roman"/>
          <w:sz w:val="28"/>
          <w:u w:val="double"/>
          <w:lang w:val="ru-RU"/>
        </w:rPr>
        <w:t>Форма оценки ЧАСТЬ</w:t>
      </w:r>
      <w:r w:rsidR="00225371" w:rsidRPr="00E511E9">
        <w:rPr>
          <w:rFonts w:ascii="Times New Roman" w:hAnsi="Times New Roman" w:cs="Times New Roman"/>
          <w:sz w:val="28"/>
          <w:u w:val="double"/>
          <w:lang w:val="ru-RU"/>
        </w:rPr>
        <w:t xml:space="preserve"> B:</w:t>
      </w:r>
    </w:p>
    <w:p w14:paraId="59DFC242" w14:textId="5B866E42" w:rsidR="005B619D" w:rsidRPr="00E511E9" w:rsidRDefault="00EA5940" w:rsidP="005B619D">
      <w:pPr>
        <w:pStyle w:val="ChecklistTitle"/>
        <w:spacing w:before="200"/>
        <w:rPr>
          <w:rFonts w:ascii="Times New Roman" w:hAnsi="Times New Roman" w:cs="Times New Roman"/>
          <w:sz w:val="24"/>
          <w:lang w:val="ru-RU"/>
        </w:rPr>
      </w:pPr>
      <w:r w:rsidRPr="00E511E9">
        <w:rPr>
          <w:rFonts w:ascii="Times New Roman" w:hAnsi="Times New Roman" w:cs="Times New Roman"/>
          <w:sz w:val="24"/>
          <w:lang w:val="ru-RU"/>
        </w:rPr>
        <w:t>Де</w:t>
      </w:r>
      <w:r w:rsidR="00E16305" w:rsidRPr="00E511E9">
        <w:rPr>
          <w:rFonts w:ascii="Times New Roman" w:hAnsi="Times New Roman" w:cs="Times New Roman"/>
          <w:sz w:val="24"/>
          <w:lang w:val="ru-RU"/>
        </w:rPr>
        <w:t>с</w:t>
      </w:r>
      <w:r w:rsidRPr="00E511E9">
        <w:rPr>
          <w:rFonts w:ascii="Times New Roman" w:hAnsi="Times New Roman" w:cs="Times New Roman"/>
          <w:sz w:val="24"/>
          <w:lang w:val="ru-RU"/>
        </w:rPr>
        <w:t xml:space="preserve">ятое совещание Конференции Сторон Конвенции </w:t>
      </w:r>
      <w:r w:rsidR="00E16305" w:rsidRPr="00E511E9">
        <w:rPr>
          <w:rFonts w:ascii="Times New Roman" w:hAnsi="Times New Roman" w:cs="Times New Roman"/>
          <w:sz w:val="24"/>
          <w:lang w:val="ru-RU"/>
        </w:rPr>
        <w:t xml:space="preserve">ЕЭК ООН </w:t>
      </w:r>
      <w:r w:rsidRPr="00E511E9">
        <w:rPr>
          <w:rFonts w:ascii="Times New Roman" w:hAnsi="Times New Roman" w:cs="Times New Roman"/>
          <w:sz w:val="24"/>
          <w:lang w:val="ru-RU"/>
        </w:rPr>
        <w:t>о трансграничном воздействии промышленных аварий</w:t>
      </w:r>
    </w:p>
    <w:p w14:paraId="782C4D51" w14:textId="27207FB7" w:rsidR="005B619D" w:rsidRPr="00E511E9" w:rsidRDefault="00E16305" w:rsidP="005B619D">
      <w:pPr>
        <w:jc w:val="center"/>
        <w:rPr>
          <w:rFonts w:ascii="Times New Roman" w:hAnsi="Times New Roman"/>
          <w:bCs/>
          <w:kern w:val="32"/>
          <w:szCs w:val="32"/>
          <w:lang w:val="ru-RU"/>
        </w:rPr>
      </w:pPr>
      <w:r w:rsidRPr="00E511E9">
        <w:rPr>
          <w:rFonts w:ascii="Times New Roman" w:hAnsi="Times New Roman"/>
          <w:bCs/>
          <w:kern w:val="32"/>
          <w:szCs w:val="32"/>
          <w:lang w:val="ru-RU"/>
        </w:rPr>
        <w:t>Женева</w:t>
      </w:r>
      <w:r w:rsidR="005B619D" w:rsidRPr="00E511E9">
        <w:rPr>
          <w:rFonts w:ascii="Times New Roman" w:hAnsi="Times New Roman"/>
          <w:bCs/>
          <w:kern w:val="32"/>
          <w:szCs w:val="32"/>
          <w:lang w:val="ru-RU"/>
        </w:rPr>
        <w:t>, 4</w:t>
      </w:r>
      <w:r w:rsidR="00225371" w:rsidRPr="00E511E9">
        <w:rPr>
          <w:rFonts w:ascii="Times New Roman" w:hAnsi="Times New Roman"/>
          <w:bCs/>
          <w:kern w:val="32"/>
          <w:szCs w:val="32"/>
          <w:lang w:val="ru-RU"/>
        </w:rPr>
        <w:t xml:space="preserve"> </w:t>
      </w:r>
      <w:r w:rsidRPr="00E511E9">
        <w:rPr>
          <w:rFonts w:ascii="Times New Roman" w:hAnsi="Times New Roman"/>
          <w:bCs/>
          <w:kern w:val="32"/>
          <w:szCs w:val="32"/>
          <w:lang w:val="ru-RU"/>
        </w:rPr>
        <w:t>-</w:t>
      </w:r>
      <w:r w:rsidR="00225371" w:rsidRPr="00E511E9">
        <w:rPr>
          <w:rFonts w:ascii="Times New Roman" w:hAnsi="Times New Roman"/>
          <w:bCs/>
          <w:kern w:val="32"/>
          <w:szCs w:val="32"/>
          <w:lang w:val="ru-RU"/>
        </w:rPr>
        <w:t xml:space="preserve"> 6 </w:t>
      </w:r>
      <w:r w:rsidRPr="00E511E9">
        <w:rPr>
          <w:rFonts w:ascii="Times New Roman" w:hAnsi="Times New Roman"/>
          <w:bCs/>
          <w:kern w:val="32"/>
          <w:szCs w:val="32"/>
          <w:lang w:val="ru-RU"/>
        </w:rPr>
        <w:t>декабря</w:t>
      </w:r>
      <w:r w:rsidR="005B619D" w:rsidRPr="00E511E9">
        <w:rPr>
          <w:rFonts w:ascii="Times New Roman" w:hAnsi="Times New Roman"/>
          <w:bCs/>
          <w:kern w:val="32"/>
          <w:szCs w:val="32"/>
          <w:lang w:val="ru-RU"/>
        </w:rPr>
        <w:t xml:space="preserve"> 2018</w:t>
      </w:r>
      <w:r w:rsidRPr="00E511E9">
        <w:rPr>
          <w:rFonts w:ascii="Times New Roman" w:hAnsi="Times New Roman"/>
          <w:bCs/>
          <w:kern w:val="32"/>
          <w:szCs w:val="32"/>
          <w:lang w:val="ru-RU"/>
        </w:rPr>
        <w:t xml:space="preserve"> г.</w:t>
      </w:r>
    </w:p>
    <w:p w14:paraId="569F197B" w14:textId="77777777" w:rsidR="005B619D" w:rsidRPr="00E511E9" w:rsidRDefault="005B619D" w:rsidP="005B619D">
      <w:pPr>
        <w:jc w:val="both"/>
        <w:rPr>
          <w:rFonts w:ascii="Times New Roman" w:hAnsi="Times New Roman"/>
          <w:sz w:val="20"/>
          <w:lang w:val="ru-RU"/>
        </w:rPr>
      </w:pPr>
    </w:p>
    <w:p w14:paraId="30A163AB" w14:textId="2C76E89C" w:rsidR="005B619D" w:rsidRPr="00E511E9" w:rsidRDefault="00EA5940" w:rsidP="005B619D">
      <w:pPr>
        <w:jc w:val="both"/>
        <w:rPr>
          <w:rFonts w:ascii="Times New Roman" w:hAnsi="Times New Roman"/>
          <w:sz w:val="20"/>
          <w:lang w:val="ru-RU"/>
        </w:rPr>
      </w:pPr>
      <w:r w:rsidRPr="00E511E9">
        <w:rPr>
          <w:rFonts w:ascii="Times New Roman" w:hAnsi="Times New Roman"/>
          <w:sz w:val="20"/>
          <w:lang w:val="ru-RU"/>
        </w:rPr>
        <w:t xml:space="preserve">Укажите, пожалуйста, </w:t>
      </w:r>
      <w:r w:rsidR="00E16305" w:rsidRPr="00E511E9">
        <w:rPr>
          <w:rFonts w:ascii="Times New Roman" w:hAnsi="Times New Roman"/>
          <w:sz w:val="20"/>
          <w:lang w:val="ru-RU"/>
        </w:rPr>
        <w:t xml:space="preserve">ниже </w:t>
      </w:r>
      <w:r w:rsidRPr="00E511E9">
        <w:rPr>
          <w:rFonts w:ascii="Times New Roman" w:hAnsi="Times New Roman"/>
          <w:sz w:val="20"/>
          <w:lang w:val="ru-RU"/>
        </w:rPr>
        <w:t>Ваше мнение о различных аспектах совещания и представьте комментарии (на след</w:t>
      </w:r>
      <w:r w:rsidR="00E16305" w:rsidRPr="00E511E9">
        <w:rPr>
          <w:rFonts w:ascii="Times New Roman" w:hAnsi="Times New Roman"/>
          <w:sz w:val="20"/>
          <w:lang w:val="ru-RU"/>
        </w:rPr>
        <w:t>ующей</w:t>
      </w:r>
      <w:r w:rsidRPr="00E511E9">
        <w:rPr>
          <w:rFonts w:ascii="Times New Roman" w:hAnsi="Times New Roman"/>
          <w:sz w:val="20"/>
          <w:lang w:val="ru-RU"/>
        </w:rPr>
        <w:t xml:space="preserve"> странице) о том, как должны быть организованы </w:t>
      </w:r>
      <w:r w:rsidR="00E16305" w:rsidRPr="00E511E9">
        <w:rPr>
          <w:rFonts w:ascii="Times New Roman" w:hAnsi="Times New Roman"/>
          <w:sz w:val="20"/>
          <w:lang w:val="ru-RU"/>
        </w:rPr>
        <w:t>совещания</w:t>
      </w:r>
      <w:r w:rsidRPr="00E511E9">
        <w:rPr>
          <w:rFonts w:ascii="Times New Roman" w:hAnsi="Times New Roman"/>
          <w:sz w:val="20"/>
          <w:lang w:val="ru-RU"/>
        </w:rPr>
        <w:t xml:space="preserve"> в будущем</w:t>
      </w:r>
      <w:r w:rsidR="00225371" w:rsidRPr="00E511E9">
        <w:rPr>
          <w:rFonts w:ascii="Times New Roman" w:hAnsi="Times New Roman"/>
          <w:sz w:val="20"/>
          <w:lang w:val="ru-RU"/>
        </w:rPr>
        <w:t>.</w:t>
      </w:r>
    </w:p>
    <w:p w14:paraId="3A7964BF" w14:textId="69CE0784" w:rsidR="005B619D" w:rsidRPr="00E511E9" w:rsidRDefault="00EA5940" w:rsidP="00484BC4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  <w:lang w:val="ru-RU"/>
        </w:rPr>
      </w:pPr>
      <w:r w:rsidRPr="00E511E9">
        <w:rPr>
          <w:rFonts w:ascii="Times New Roman" w:hAnsi="Times New Roman" w:cs="Times New Roman"/>
          <w:sz w:val="24"/>
          <w:u w:val="single"/>
          <w:lang w:val="ru-RU" w:eastAsia="de-CH"/>
        </w:rPr>
        <w:t>Подготовка к совещанию</w:t>
      </w:r>
    </w:p>
    <w:tbl>
      <w:tblPr>
        <w:tblW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"/>
        <w:gridCol w:w="567"/>
        <w:gridCol w:w="567"/>
        <w:gridCol w:w="708"/>
        <w:gridCol w:w="558"/>
      </w:tblGrid>
      <w:tr w:rsidR="005B619D" w:rsidRPr="00E511E9" w14:paraId="35C7411F" w14:textId="77777777" w:rsidTr="00F17020">
        <w:trPr>
          <w:cantSplit/>
          <w:trHeight w:val="607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AD41E" w14:textId="77777777" w:rsidR="005B619D" w:rsidRPr="00E511E9" w:rsidRDefault="005B619D" w:rsidP="00F17020">
            <w:pPr>
              <w:pStyle w:val="ColumnHeadings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14:paraId="46486FD8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D6E3BC" w:themeFill="accent3" w:themeFillTint="66"/>
            <w:vAlign w:val="bottom"/>
          </w:tcPr>
          <w:p w14:paraId="63F78F5A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EDF9A7"/>
            <w:vAlign w:val="bottom"/>
          </w:tcPr>
          <w:p w14:paraId="2B436064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8" w:type="dxa"/>
            <w:shd w:val="clear" w:color="auto" w:fill="EDF9A7"/>
            <w:vAlign w:val="bottom"/>
          </w:tcPr>
          <w:p w14:paraId="52D596FF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bottom"/>
          </w:tcPr>
          <w:p w14:paraId="670E9717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B619D" w:rsidRPr="00E511E9" w14:paraId="468E89E7" w14:textId="77777777" w:rsidTr="00F1702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0E17" w14:textId="66DFB454" w:rsidR="005B619D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Своевременн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доступность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документ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ации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совещания на английском, французском и русском языках до начала совещания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A9B5B4D" w14:textId="77777777" w:rsidR="005B619D" w:rsidRPr="00E511E9" w:rsidRDefault="005B619D" w:rsidP="00F17020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150A75BD" w14:textId="77777777" w:rsidR="005B619D" w:rsidRPr="00E511E9" w:rsidRDefault="005B619D" w:rsidP="00F17020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4D538231" w14:textId="77777777" w:rsidR="005B619D" w:rsidRPr="00E511E9" w:rsidRDefault="005B619D" w:rsidP="00F17020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17B663ED" w14:textId="77777777" w:rsidR="005B619D" w:rsidRPr="00E511E9" w:rsidRDefault="005B619D" w:rsidP="00F17020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4B243192" w14:textId="77777777" w:rsidR="005B619D" w:rsidRPr="00E511E9" w:rsidRDefault="005B619D" w:rsidP="00F17020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B619D" w:rsidRPr="00E511E9" w14:paraId="6043D2B7" w14:textId="77777777" w:rsidTr="00F1702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30EB" w14:textId="40AF3605" w:rsidR="005B619D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(официальной и неофициальной) информации и документов на сайте 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совещания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ЕЭК ООН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D5A8495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749D2077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4AF37B5A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79D00AED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3D402121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B619D" w:rsidRPr="00E511E9" w14:paraId="3C8E3CB9" w14:textId="77777777" w:rsidTr="00F1702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D9E" w14:textId="30EAD704" w:rsidR="005B619D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Полезность практической информации для делегатов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CCC58E5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567B2281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4CE79C7C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6C6B10EB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6274F956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B619D" w:rsidRPr="00E511E9" w14:paraId="3D40AF36" w14:textId="77777777" w:rsidTr="00F1702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4EF0" w14:textId="14ACC0B0" w:rsidR="005B619D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Онлайн регистрация (предоставленная информация, ясность 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четкость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процесса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регистрации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, крайних сроков и т.д.)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E2D1CD6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33B81ACE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38E91B3E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61C6DB29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24D2923B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B619D" w:rsidRPr="00E511E9" w14:paraId="017AB3BC" w14:textId="77777777" w:rsidTr="00F1702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72EC" w14:textId="1241B3F7" w:rsidR="005B619D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highlight w:val="green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Место проведения совещания 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и его расположение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4DBAC6F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D6E3BC" w:themeFill="accent3" w:themeFillTint="66"/>
            <w:vAlign w:val="center"/>
          </w:tcPr>
          <w:p w14:paraId="2A732353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shd w:val="clear" w:color="auto" w:fill="EDF9A7"/>
            <w:vAlign w:val="center"/>
          </w:tcPr>
          <w:p w14:paraId="1E1EEA84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shd w:val="clear" w:color="auto" w:fill="EDF9A7"/>
            <w:vAlign w:val="center"/>
          </w:tcPr>
          <w:p w14:paraId="231788BF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58E5C31A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B619D" w:rsidRPr="00E511E9" w14:paraId="4256A085" w14:textId="77777777" w:rsidTr="00F1702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D5D" w14:textId="1DB6774F" w:rsidR="005B619D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Расписание 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совещания и 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для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пункт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ов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повестки дня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7980039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D4D5E2C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1C22CB87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7DE6B229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D0F9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B619D" w:rsidRPr="00E511E9" w14:paraId="037A8C19" w14:textId="77777777" w:rsidTr="00F1702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F3C6" w14:textId="55D8E30C" w:rsidR="005B619D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Поддержка, оказанная секретариатом ЕЭК ООН до 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начала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совещания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F8CA428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827956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557593CF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EDF9A7"/>
            <w:vAlign w:val="center"/>
          </w:tcPr>
          <w:p w14:paraId="1AB4558D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2C48A" w14:textId="77777777" w:rsidR="005B619D" w:rsidRPr="00E511E9" w:rsidRDefault="005B619D" w:rsidP="00F17020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675904C8" w14:textId="77777777" w:rsidR="002D2D6D" w:rsidRPr="00E511E9" w:rsidRDefault="002D2D6D" w:rsidP="002D2D6D">
      <w:pPr>
        <w:pStyle w:val="1"/>
        <w:ind w:left="360"/>
        <w:jc w:val="left"/>
        <w:rPr>
          <w:rFonts w:ascii="Times New Roman" w:hAnsi="Times New Roman" w:cs="Times New Roman"/>
          <w:sz w:val="24"/>
          <w:u w:val="single"/>
          <w:lang w:val="ru-RU"/>
        </w:rPr>
      </w:pPr>
    </w:p>
    <w:p w14:paraId="19C1DE58" w14:textId="02016A8D" w:rsidR="005B619D" w:rsidRPr="00E511E9" w:rsidRDefault="00E16305" w:rsidP="008931A3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  <w:lang w:val="ru-RU"/>
        </w:rPr>
      </w:pPr>
      <w:r w:rsidRPr="00E511E9">
        <w:rPr>
          <w:rFonts w:ascii="Times New Roman" w:hAnsi="Times New Roman" w:cs="Times New Roman"/>
          <w:sz w:val="24"/>
          <w:u w:val="single"/>
          <w:lang w:val="ru-RU"/>
        </w:rPr>
        <w:t>Проведение совещания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24"/>
        <w:gridCol w:w="714"/>
        <w:gridCol w:w="573"/>
        <w:gridCol w:w="572"/>
        <w:gridCol w:w="711"/>
        <w:gridCol w:w="569"/>
      </w:tblGrid>
      <w:tr w:rsidR="003337CB" w:rsidRPr="00E511E9" w14:paraId="6125BCCF" w14:textId="77777777" w:rsidTr="000B6FD9">
        <w:trPr>
          <w:cantSplit/>
          <w:trHeight w:val="489"/>
        </w:trPr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C08B" w14:textId="77777777" w:rsidR="00DE1364" w:rsidRPr="00E511E9" w:rsidRDefault="00DE1364" w:rsidP="00DE1364">
            <w:pPr>
              <w:pStyle w:val="ColumnHeadings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14:paraId="07E96E30" w14:textId="307EECE8" w:rsidR="00DE1364" w:rsidRPr="00E511E9" w:rsidRDefault="00DE1364" w:rsidP="00DE1364">
            <w:pPr>
              <w:pStyle w:val="ColumnHeadings"/>
              <w:spacing w:before="0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53" w:type="dxa"/>
            <w:shd w:val="clear" w:color="auto" w:fill="D6E3BC" w:themeFill="accent3" w:themeFillTint="66"/>
            <w:vAlign w:val="bottom"/>
          </w:tcPr>
          <w:p w14:paraId="2134EB2D" w14:textId="67F77178" w:rsidR="00DE1364" w:rsidRPr="00E511E9" w:rsidRDefault="00DE1364" w:rsidP="00DE1364">
            <w:pPr>
              <w:pStyle w:val="ColumnHeadings"/>
              <w:spacing w:before="0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52" w:type="dxa"/>
            <w:shd w:val="clear" w:color="auto" w:fill="EDF9A7"/>
            <w:vAlign w:val="bottom"/>
          </w:tcPr>
          <w:p w14:paraId="062ED89F" w14:textId="281688D3" w:rsidR="00DE1364" w:rsidRPr="00E511E9" w:rsidRDefault="00DE1364" w:rsidP="00DE1364">
            <w:pPr>
              <w:pStyle w:val="ColumnHeadings"/>
              <w:spacing w:before="0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EDF9A7"/>
            <w:vAlign w:val="bottom"/>
          </w:tcPr>
          <w:p w14:paraId="4E38F2E0" w14:textId="2669E7E1" w:rsidR="00DE1364" w:rsidRPr="00E511E9" w:rsidRDefault="00DE1364" w:rsidP="00DE1364">
            <w:pPr>
              <w:pStyle w:val="ColumnHeadings"/>
              <w:spacing w:before="0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49" w:type="dxa"/>
            <w:shd w:val="clear" w:color="auto" w:fill="D9D9D9" w:themeFill="background1" w:themeFillShade="D9"/>
            <w:vAlign w:val="bottom"/>
          </w:tcPr>
          <w:p w14:paraId="79CA4E2B" w14:textId="160B8E07" w:rsidR="00DE1364" w:rsidRPr="00E511E9" w:rsidRDefault="00DE1364" w:rsidP="00DE1364">
            <w:pPr>
              <w:pStyle w:val="ColumnHeadings"/>
              <w:spacing w:before="0"/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8931A3" w:rsidRPr="00E511E9" w14:paraId="7F01F100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E55" w14:textId="33AA4188" w:rsidR="008931A3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Качество председательствования на совещании (содействие ведению обсуждений, сделанные выводы и т.д.)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4036A9D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721DED10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011C6B76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A535008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2932054C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1966A5F8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7647" w14:textId="35931903" w:rsidR="008931A3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Документы совещания: качество и содержание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FD13D36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29261C08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360E2976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58596371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7848BC24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05D2F0ED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C5C" w14:textId="55400390" w:rsidR="008931A3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Документы совещания: актуальность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98770EA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1C03A364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529FF9C3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5E3D7DC9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780F80F3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0D72360A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7750" w14:textId="3AD46989" w:rsidR="008931A3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Документы совещания: объем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3FAE8EB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4BC64355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1011E40E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1966AE34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1335AE73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6BA470E1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E350" w14:textId="3AA8182D" w:rsidR="008931A3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Презентации: качество и содержание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810716B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69DBEB5D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34E1324A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E53231D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1676EE66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066CAE55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5FED" w14:textId="51A065BC" w:rsidR="008931A3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Презентации: актуальность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3EBC80F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6766D3CB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6ED8059C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705C1CF7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18D03422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5A29ED39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AC47" w14:textId="4B8E7387" w:rsidR="008931A3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Презентации: продолжительность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4A5D883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797006AF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59BD5365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4F353237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46D450BB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5149FB43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500" w14:textId="3D313E80" w:rsidR="008931A3" w:rsidRPr="00E511E9" w:rsidRDefault="00EA5940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Дискуссии: качество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426ED0E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5460F393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266D1ECD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4343747E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0DD8CD55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363DD122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D856" w14:textId="7CF64EBE" w:rsidR="008931A3" w:rsidRPr="00E511E9" w:rsidRDefault="00502DB2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Результаты совещания / решения, принятые на совещании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0A2033BC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106D7AA2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53064954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338095D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07CBF334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2FCAFBA7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C483" w14:textId="383EA35F" w:rsidR="008931A3" w:rsidRPr="00E511E9" w:rsidRDefault="00502DB2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Продолжительность совещания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F5BDA83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41DAB66C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7E95171C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8A4911F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1C602728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1ED33245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1282" w14:textId="23D682AC" w:rsidR="008931A3" w:rsidRPr="00E511E9" w:rsidRDefault="00502DB2" w:rsidP="00E1630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Уровень участия </w:t>
            </w:r>
            <w:r w:rsidR="00E16305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делегатов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E43BABA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475F3F92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2C16A140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7B34EC96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8653C9D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78849E3E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55BD" w14:textId="3EB125E9" w:rsidR="008931A3" w:rsidRPr="00E511E9" w:rsidRDefault="00502DB2" w:rsidP="00FA01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Качество устного перевода во время совещания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0B1F0E0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5572AA93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2B06A424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8D3D1A5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11E753E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2CEE8840" w14:textId="77777777" w:rsidTr="000B6FD9">
        <w:trPr>
          <w:trHeight w:val="340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9EBF" w14:textId="48945F2C" w:rsidR="008931A3" w:rsidRPr="00E511E9" w:rsidRDefault="00502DB2" w:rsidP="00FA01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Поддержка, оказанная секретариатом ЕЭК ООН во время совещания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951C05B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404D3B06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6DDE3875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0128D433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16614707" w14:textId="77777777" w:rsidR="008931A3" w:rsidRPr="00E511E9" w:rsidRDefault="008931A3" w:rsidP="00871BFB">
            <w:pPr>
              <w:pStyle w:val="ChecklistTitle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  <w:lang w:val="ru-RU"/>
              </w:rPr>
              <w:fldChar w:fldCharType="end"/>
            </w:r>
          </w:p>
        </w:tc>
      </w:tr>
      <w:tr w:rsidR="008931A3" w:rsidRPr="00E511E9" w14:paraId="4D67B55A" w14:textId="77777777" w:rsidTr="000B6FD9">
        <w:trPr>
          <w:trHeight w:val="340"/>
        </w:trPr>
        <w:tc>
          <w:tcPr>
            <w:tcW w:w="3086" w:type="dxa"/>
            <w:gridSpan w:val="2"/>
            <w:vAlign w:val="center"/>
          </w:tcPr>
          <w:p w14:paraId="4A7F0A6B" w14:textId="62386626" w:rsidR="008931A3" w:rsidRPr="00E511E9" w:rsidRDefault="00502DB2" w:rsidP="00FA01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Качество и содержание сопутствующих мероприятий </w:t>
            </w:r>
          </w:p>
        </w:tc>
        <w:tc>
          <w:tcPr>
            <w:tcW w:w="689" w:type="dxa"/>
            <w:shd w:val="clear" w:color="auto" w:fill="D6E3BC" w:themeFill="accent3" w:themeFillTint="66"/>
            <w:vAlign w:val="center"/>
          </w:tcPr>
          <w:p w14:paraId="06BF7654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7A2B249E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6428B2C3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085EDC4D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49" w:type="dxa"/>
            <w:shd w:val="clear" w:color="auto" w:fill="D9D9D9" w:themeFill="background1" w:themeFillShade="D9"/>
            <w:vAlign w:val="center"/>
          </w:tcPr>
          <w:p w14:paraId="3A363A4F" w14:textId="77777777" w:rsidR="008931A3" w:rsidRPr="00E511E9" w:rsidRDefault="008931A3" w:rsidP="00871B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DE1364" w:rsidRPr="00E511E9" w14:paraId="6AFB4026" w14:textId="77777777" w:rsidTr="00DE1364">
        <w:trPr>
          <w:gridAfter w:val="6"/>
          <w:wAfter w:w="3052" w:type="dxa"/>
          <w:trHeight w:val="284"/>
        </w:trPr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51092" w14:textId="77777777" w:rsidR="00DE1364" w:rsidRPr="00E511E9" w:rsidRDefault="00DE1364" w:rsidP="00871B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14:paraId="3D7BA325" w14:textId="1E1106DC" w:rsidR="005B619D" w:rsidRPr="00E511E9" w:rsidRDefault="005B619D" w:rsidP="005B619D">
      <w:pPr>
        <w:rPr>
          <w:rFonts w:ascii="Times New Roman" w:hAnsi="Times New Roman"/>
          <w:lang w:val="ru-RU"/>
        </w:rPr>
      </w:pPr>
    </w:p>
    <w:p w14:paraId="7BF24756" w14:textId="47458114" w:rsidR="00DE1364" w:rsidRPr="00E511E9" w:rsidRDefault="00502DB2" w:rsidP="00DE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  <w:r w:rsidRPr="00E511E9">
        <w:rPr>
          <w:rFonts w:ascii="Times New Roman" w:hAnsi="Times New Roman"/>
          <w:b/>
          <w:sz w:val="20"/>
          <w:lang w:val="ru-RU"/>
        </w:rPr>
        <w:t>Ваши комментарии по проведению совещания, особенно если какой-либо (какие-либо) аспект(</w:t>
      </w:r>
      <w:bookmarkStart w:id="0" w:name="_GoBack"/>
      <w:bookmarkEnd w:id="0"/>
      <w:r w:rsidRPr="00E511E9">
        <w:rPr>
          <w:rFonts w:ascii="Times New Roman" w:hAnsi="Times New Roman"/>
          <w:b/>
          <w:sz w:val="20"/>
          <w:lang w:val="ru-RU"/>
        </w:rPr>
        <w:t>-ы) были (</w:t>
      </w:r>
      <w:r w:rsidR="00FA01D1" w:rsidRPr="00E511E9">
        <w:rPr>
          <w:rFonts w:ascii="Times New Roman" w:hAnsi="Times New Roman"/>
          <w:b/>
          <w:sz w:val="20"/>
          <w:lang w:val="ru-RU"/>
        </w:rPr>
        <w:t>весьма</w:t>
      </w:r>
      <w:r w:rsidRPr="00E511E9">
        <w:rPr>
          <w:rFonts w:ascii="Times New Roman" w:hAnsi="Times New Roman"/>
          <w:b/>
          <w:sz w:val="20"/>
          <w:lang w:val="ru-RU"/>
        </w:rPr>
        <w:t>) неудовлетворительным(-и)</w:t>
      </w:r>
      <w:r w:rsidR="00DE1364" w:rsidRPr="00E511E9">
        <w:rPr>
          <w:rFonts w:ascii="Times New Roman" w:hAnsi="Times New Roman"/>
          <w:b/>
          <w:sz w:val="20"/>
          <w:lang w:val="ru-RU"/>
        </w:rPr>
        <w:t>:</w:t>
      </w:r>
    </w:p>
    <w:p w14:paraId="18A7ABC0" w14:textId="35B2AF64" w:rsidR="00DE1364" w:rsidRPr="00E511E9" w:rsidRDefault="00DE1364" w:rsidP="00DE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</w:p>
    <w:p w14:paraId="7374A1D0" w14:textId="088691A5" w:rsidR="00DE1364" w:rsidRPr="00E511E9" w:rsidRDefault="00DE1364" w:rsidP="00DE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</w:p>
    <w:p w14:paraId="5C70AA30" w14:textId="2F50853D" w:rsidR="00DE1364" w:rsidRPr="00E511E9" w:rsidRDefault="00DE1364" w:rsidP="00DE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</w:p>
    <w:p w14:paraId="693DD691" w14:textId="0ECC67E8" w:rsidR="00DE1364" w:rsidRPr="00E511E9" w:rsidRDefault="00DE1364" w:rsidP="00DE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</w:p>
    <w:p w14:paraId="045D5E6F" w14:textId="324EA601" w:rsidR="00DE1364" w:rsidRPr="00E511E9" w:rsidRDefault="00DE1364" w:rsidP="00DE13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lang w:val="ru-RU"/>
        </w:rPr>
      </w:pPr>
    </w:p>
    <w:p w14:paraId="4B2E9FBA" w14:textId="493C789A" w:rsidR="005B619D" w:rsidRPr="00E511E9" w:rsidRDefault="0066323A" w:rsidP="00FE6312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  <w:lang w:val="ru-RU"/>
        </w:rPr>
      </w:pPr>
      <w:r w:rsidRPr="00E511E9">
        <w:rPr>
          <w:rFonts w:ascii="Times New Roman" w:hAnsi="Times New Roman" w:cs="Times New Roman"/>
          <w:u w:val="single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CA1482" wp14:editId="7CEAF5F1">
                <wp:simplePos x="0" y="0"/>
                <wp:positionH relativeFrom="column">
                  <wp:posOffset>4589780</wp:posOffset>
                </wp:positionH>
                <wp:positionV relativeFrom="paragraph">
                  <wp:posOffset>130175</wp:posOffset>
                </wp:positionV>
                <wp:extent cx="4055110" cy="581660"/>
                <wp:effectExtent l="0" t="0" r="2159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A65D1" w14:textId="6AEE46F3" w:rsidR="000D215F" w:rsidRPr="001D0CFA" w:rsidRDefault="000D215F" w:rsidP="007952EA">
                            <w:pPr>
                              <w:pStyle w:val="1"/>
                              <w:spacing w:before="0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</w:pPr>
                            <w:r w:rsidRPr="00502DB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val="ru-RU"/>
                              </w:rPr>
                              <w:t>Ваши</w:t>
                            </w:r>
                            <w:r w:rsidR="00395BDB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val="ru-RU"/>
                              </w:rPr>
                              <w:t xml:space="preserve"> ФИО </w:t>
                            </w:r>
                            <w:r w:rsidRPr="00502DB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val="ru-RU"/>
                              </w:rPr>
                              <w:t xml:space="preserve">или </w:t>
                            </w:r>
                            <w:r w:rsidR="00395BDB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val="ru-RU"/>
                              </w:rPr>
                              <w:t>организация</w:t>
                            </w:r>
                            <w:r w:rsidRPr="00502DB2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  <w:lang w:val="ru-RU"/>
                              </w:rPr>
                              <w:t xml:space="preserve"> (по желанию)</w:t>
                            </w:r>
                            <w:r w:rsidRPr="001D0CFA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55E0C862" w14:textId="77777777" w:rsidR="000D215F" w:rsidRDefault="000D215F" w:rsidP="007952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1.4pt;margin-top:10.25pt;width:319.3pt;height:4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">
                <v:textbox>
                  <w:txbxContent>
                    <w:p w14:paraId="3CBA65D1" w14:textId="6AEE46F3" w:rsidR="000D215F" w:rsidRPr="001D0CFA" w:rsidRDefault="000D215F" w:rsidP="007952EA">
                      <w:pPr>
                        <w:pStyle w:val="1"/>
                        <w:spacing w:before="0"/>
                        <w:jc w:val="left"/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</w:pPr>
                      <w:r w:rsidRPr="00502DB2">
                        <w:rPr>
                          <w:rFonts w:ascii="Times New Roman" w:hAnsi="Times New Roman" w:cs="Times New Roman"/>
                          <w:sz w:val="24"/>
                          <w:u w:val="single"/>
                          <w:lang w:val="ru-RU"/>
                        </w:rPr>
                        <w:t>Ваши</w:t>
                      </w:r>
                      <w:r w:rsidR="00395BDB">
                        <w:rPr>
                          <w:rFonts w:ascii="Times New Roman" w:hAnsi="Times New Roman" w:cs="Times New Roman"/>
                          <w:sz w:val="24"/>
                          <w:u w:val="single"/>
                          <w:lang w:val="ru-RU"/>
                        </w:rPr>
                        <w:t xml:space="preserve"> ФИО </w:t>
                      </w:r>
                      <w:r w:rsidRPr="00502DB2">
                        <w:rPr>
                          <w:rFonts w:ascii="Times New Roman" w:hAnsi="Times New Roman" w:cs="Times New Roman"/>
                          <w:sz w:val="24"/>
                          <w:u w:val="single"/>
                          <w:lang w:val="ru-RU"/>
                        </w:rPr>
                        <w:t xml:space="preserve">или </w:t>
                      </w:r>
                      <w:r w:rsidR="00395BDB">
                        <w:rPr>
                          <w:rFonts w:ascii="Times New Roman" w:hAnsi="Times New Roman" w:cs="Times New Roman"/>
                          <w:sz w:val="24"/>
                          <w:u w:val="single"/>
                          <w:lang w:val="ru-RU"/>
                        </w:rPr>
                        <w:t>организация</w:t>
                      </w:r>
                      <w:r w:rsidRPr="00502DB2">
                        <w:rPr>
                          <w:rFonts w:ascii="Times New Roman" w:hAnsi="Times New Roman" w:cs="Times New Roman"/>
                          <w:sz w:val="24"/>
                          <w:u w:val="single"/>
                          <w:lang w:val="ru-RU"/>
                        </w:rPr>
                        <w:t xml:space="preserve"> (по желанию)</w:t>
                      </w:r>
                      <w:r w:rsidRPr="001D0CFA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>:</w:t>
                      </w:r>
                    </w:p>
                    <w:p w14:paraId="55E0C862" w14:textId="77777777" w:rsidR="000D215F" w:rsidRDefault="000D215F" w:rsidP="007952EA"/>
                  </w:txbxContent>
                </v:textbox>
                <w10:wrap type="square"/>
              </v:shape>
            </w:pict>
          </mc:Fallback>
        </mc:AlternateContent>
      </w:r>
      <w:r w:rsidR="00FA01D1" w:rsidRPr="00E511E9">
        <w:rPr>
          <w:rFonts w:ascii="Times New Roman" w:hAnsi="Times New Roman" w:cs="Times New Roman"/>
          <w:sz w:val="24"/>
          <w:u w:val="single"/>
          <w:lang w:val="ru-RU"/>
        </w:rPr>
        <w:t>Практические аспекты и качество</w:t>
      </w:r>
      <w:r w:rsidR="001743D8" w:rsidRPr="00E511E9">
        <w:rPr>
          <w:rFonts w:ascii="Times New Roman" w:hAnsi="Times New Roman" w:cs="Times New Roman"/>
          <w:sz w:val="24"/>
          <w:u w:val="single"/>
          <w:lang w:val="ru-RU"/>
        </w:rPr>
        <w:t>/</w:t>
      </w:r>
      <w:r w:rsidR="00E511E9" w:rsidRPr="00E511E9">
        <w:rPr>
          <w:rFonts w:ascii="Times New Roman" w:hAnsi="Times New Roman" w:cs="Times New Roman"/>
          <w:sz w:val="24"/>
          <w:u w:val="single"/>
          <w:lang w:val="ru-RU"/>
        </w:rPr>
        <w:t>содержание</w:t>
      </w:r>
      <w:r w:rsidR="00FA01D1" w:rsidRPr="00E511E9">
        <w:rPr>
          <w:rFonts w:ascii="Times New Roman" w:hAnsi="Times New Roman" w:cs="Times New Roman"/>
          <w:sz w:val="24"/>
          <w:u w:val="single"/>
          <w:lang w:val="ru-RU"/>
        </w:rPr>
        <w:t xml:space="preserve"> сопутствующих мероприятий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714"/>
        <w:gridCol w:w="573"/>
        <w:gridCol w:w="572"/>
        <w:gridCol w:w="711"/>
        <w:gridCol w:w="695"/>
      </w:tblGrid>
      <w:tr w:rsidR="005B619D" w:rsidRPr="00E511E9" w14:paraId="7E14B3A9" w14:textId="77777777" w:rsidTr="00F17020">
        <w:trPr>
          <w:cantSplit/>
          <w:trHeight w:val="562"/>
        </w:trPr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281E1" w14:textId="77777777" w:rsidR="005B619D" w:rsidRPr="00E511E9" w:rsidRDefault="005B619D" w:rsidP="00F17020">
            <w:pPr>
              <w:pStyle w:val="ColumnHeadings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bottom"/>
          </w:tcPr>
          <w:p w14:paraId="192D7061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53" w:type="dxa"/>
            <w:shd w:val="clear" w:color="auto" w:fill="D6E3BC" w:themeFill="accent3" w:themeFillTint="66"/>
            <w:vAlign w:val="bottom"/>
          </w:tcPr>
          <w:p w14:paraId="7F3CF255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52" w:type="dxa"/>
            <w:shd w:val="clear" w:color="auto" w:fill="EDF9A7"/>
            <w:vAlign w:val="bottom"/>
          </w:tcPr>
          <w:p w14:paraId="60299074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86" w:type="dxa"/>
            <w:shd w:val="clear" w:color="auto" w:fill="EDF9A7"/>
            <w:vAlign w:val="bottom"/>
          </w:tcPr>
          <w:p w14:paraId="3597896F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71" w:type="dxa"/>
            <w:shd w:val="clear" w:color="auto" w:fill="D9D9D9" w:themeFill="background1" w:themeFillShade="D9"/>
            <w:vAlign w:val="bottom"/>
          </w:tcPr>
          <w:p w14:paraId="11803241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B619D" w:rsidRPr="00E511E9" w14:paraId="0ECC3B75" w14:textId="77777777" w:rsidTr="00F17020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689B" w14:textId="2FC91120" w:rsidR="005B619D" w:rsidRPr="00E511E9" w:rsidRDefault="00FA01D1" w:rsidP="00FA01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к</w:t>
            </w:r>
            <w:r w:rsidR="00502DB2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онференц-зал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="007F0051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DE2F937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077FBD60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4A90D23B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0DE10C7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523678FC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1743D8" w:rsidRPr="00E511E9" w14:paraId="7790248C" w14:textId="77777777" w:rsidTr="00F17020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E7BB" w14:textId="79A3F0F0" w:rsidR="001743D8" w:rsidRPr="00E511E9" w:rsidRDefault="00502DB2" w:rsidP="00FA01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Качество наушников / микрофонов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7D7D364" w14:textId="1BCE5734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3DD570BB" w14:textId="55F429C6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405281C3" w14:textId="12F38080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3848E8C9" w14:textId="229573BC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601743C7" w14:textId="2EF40358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1743D8" w:rsidRPr="00E511E9" w14:paraId="10717CC9" w14:textId="77777777" w:rsidTr="00F17020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F867" w14:textId="12EB295B" w:rsidR="001743D8" w:rsidRPr="00E511E9" w:rsidRDefault="00FA01D1" w:rsidP="00FA01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Степень</w:t>
            </w:r>
            <w:r w:rsidR="00502DB2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миним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изации </w:t>
            </w:r>
            <w:r w:rsidR="00502DB2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использовани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="00502DB2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бумажных документов на совещании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76DF5F15" w14:textId="3F670E5E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724F9665" w14:textId="6F9F0A1B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7249A4F0" w14:textId="4353A578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0E497BF5" w14:textId="7AFFC994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342527B8" w14:textId="611B6DEC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1743D8" w:rsidRPr="00E511E9" w14:paraId="0AEC81CC" w14:textId="77777777" w:rsidTr="00F17020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76A4" w14:textId="02AE5A14" w:rsidR="001743D8" w:rsidRPr="00E511E9" w:rsidRDefault="00FA01D1" w:rsidP="00FA01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502DB2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редоставления публикаций на совещании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2DA378E6" w14:textId="0D450AA8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7361EB30" w14:textId="2CB68A73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0E889643" w14:textId="71EA3930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28F94BB4" w14:textId="41A0D75B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ED9F72D" w14:textId="65287D70" w:rsidR="001743D8" w:rsidRPr="00E511E9" w:rsidRDefault="001743D8" w:rsidP="001743D8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B619D" w:rsidRPr="00E511E9" w14:paraId="59C68F20" w14:textId="77777777" w:rsidTr="00F17020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954F" w14:textId="775BDA00" w:rsidR="005B619D" w:rsidRPr="00E511E9" w:rsidRDefault="00FA01D1" w:rsidP="00FA01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Прием - обед, организованный </w:t>
            </w:r>
            <w:r w:rsidR="00E511E9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Словенией</w:t>
            </w:r>
            <w:r w:rsidR="007F0051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( 4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декабря</w:t>
            </w:r>
            <w:r w:rsidR="007F0051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3E086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241952F1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7A8FAE5B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7520CBD9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0639282A" w14:textId="65821C5A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B619D" w:rsidRPr="00E511E9" w14:paraId="39EF501B" w14:textId="77777777" w:rsidTr="00F17020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9D7C" w14:textId="7C5ED05D" w:rsidR="005B619D" w:rsidRPr="00E511E9" w:rsidRDefault="00FA01D1" w:rsidP="00FA01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Сопутствующее мероприятие, организованное Объединенным исследовательским центров ЕС</w:t>
            </w:r>
            <w:r w:rsidR="007F0051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(4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7F0051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декабря</w:t>
            </w:r>
            <w:r w:rsidR="007F0051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553F763D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7EA7D3FA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077C2B83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419E06A6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6671E1C6" w14:textId="30FD18FD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B619D" w:rsidRPr="00E511E9" w14:paraId="7EDAF8B6" w14:textId="77777777" w:rsidTr="00F17020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FA38" w14:textId="32355AEA" w:rsidR="005B619D" w:rsidRPr="00E511E9" w:rsidRDefault="00FA01D1" w:rsidP="00FA01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Сопутствующее мероприятие, организованное ЕСХП</w:t>
            </w:r>
            <w:r w:rsidR="007F0051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(5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декабря</w:t>
            </w:r>
            <w:r w:rsidR="007F0051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4DEC0B16" w14:textId="28A9B8A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7372358A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7F7CD435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72E5F6CD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7B3A18EB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  <w:tr w:rsidR="005B619D" w:rsidRPr="00E511E9" w14:paraId="2F479D25" w14:textId="77777777" w:rsidTr="00F17020">
        <w:trPr>
          <w:trHeight w:val="34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5C5F" w14:textId="296515E2" w:rsidR="005B619D" w:rsidRPr="00E511E9" w:rsidRDefault="00FA01D1" w:rsidP="00FA01D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Прием - обед, организованный Австрией</w:t>
            </w:r>
            <w:r w:rsidR="007F0051" w:rsidRPr="00E511E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(6 </w:t>
            </w:r>
            <w:r w:rsidRPr="00E511E9">
              <w:rPr>
                <w:rFonts w:ascii="Times New Roman" w:hAnsi="Times New Roman"/>
                <w:sz w:val="20"/>
                <w:szCs w:val="20"/>
                <w:lang w:val="ru-RU"/>
              </w:rPr>
              <w:t>декабря</w:t>
            </w:r>
            <w:r w:rsidR="007F0051" w:rsidRPr="00E511E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689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14:paraId="3DD884E6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3" w:type="dxa"/>
            <w:shd w:val="clear" w:color="auto" w:fill="D6E3BC" w:themeFill="accent3" w:themeFillTint="66"/>
            <w:vAlign w:val="center"/>
          </w:tcPr>
          <w:p w14:paraId="366F43F9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552" w:type="dxa"/>
            <w:shd w:val="clear" w:color="auto" w:fill="EDF9A7"/>
            <w:vAlign w:val="center"/>
          </w:tcPr>
          <w:p w14:paraId="658F67D2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86" w:type="dxa"/>
            <w:shd w:val="clear" w:color="auto" w:fill="EDF9A7"/>
            <w:vAlign w:val="center"/>
          </w:tcPr>
          <w:p w14:paraId="498EBE40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671" w:type="dxa"/>
            <w:shd w:val="clear" w:color="auto" w:fill="D9D9D9" w:themeFill="background1" w:themeFillShade="D9"/>
            <w:vAlign w:val="center"/>
          </w:tcPr>
          <w:p w14:paraId="04258AB9" w14:textId="77777777" w:rsidR="005B619D" w:rsidRPr="00E511E9" w:rsidRDefault="005B619D" w:rsidP="00F17020">
            <w:pPr>
              <w:pStyle w:val="ColumnHeadings"/>
              <w:spacing w:before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instrText xml:space="preserve"> FORMCHECKBOX </w:instrText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 w:rsidR="000D215F"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separate"/>
            </w:r>
            <w:r w:rsidRPr="00E511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fldChar w:fldCharType="end"/>
            </w:r>
          </w:p>
        </w:tc>
      </w:tr>
    </w:tbl>
    <w:p w14:paraId="3CF1304A" w14:textId="6A8F70F5" w:rsidR="00CB0BB3" w:rsidRPr="00E511E9" w:rsidRDefault="00CB0BB3" w:rsidP="00CB0BB3">
      <w:pPr>
        <w:pStyle w:val="1"/>
        <w:spacing w:before="0"/>
        <w:ind w:left="357"/>
        <w:jc w:val="left"/>
        <w:rPr>
          <w:rFonts w:ascii="Times New Roman" w:hAnsi="Times New Roman" w:cs="Times New Roman"/>
          <w:sz w:val="24"/>
          <w:u w:val="single"/>
          <w:lang w:val="ru-RU"/>
        </w:rPr>
      </w:pPr>
    </w:p>
    <w:p w14:paraId="4C2750E2" w14:textId="3A389AC5" w:rsidR="007952EA" w:rsidRPr="00E511E9" w:rsidRDefault="0066323A" w:rsidP="007952EA">
      <w:pPr>
        <w:rPr>
          <w:rFonts w:ascii="Times New Roman" w:hAnsi="Times New Roman"/>
          <w:lang w:val="ru-RU"/>
        </w:rPr>
      </w:pPr>
      <w:r w:rsidRPr="00E511E9">
        <w:rPr>
          <w:rFonts w:ascii="Times New Roman" w:hAnsi="Times New Roman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EFD6D5" wp14:editId="2D5087D8">
                <wp:simplePos x="0" y="0"/>
                <wp:positionH relativeFrom="column">
                  <wp:posOffset>254000</wp:posOffset>
                </wp:positionH>
                <wp:positionV relativeFrom="paragraph">
                  <wp:posOffset>40005</wp:posOffset>
                </wp:positionV>
                <wp:extent cx="3990975" cy="1908810"/>
                <wp:effectExtent l="0" t="0" r="2857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D025F" w14:textId="2D725CB3" w:rsidR="000D215F" w:rsidRDefault="000D215F" w:rsidP="004109C8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02DB2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Ваши комментарии и идеи по улучшению совещаний в будущем</w:t>
                            </w:r>
                            <w:r w:rsidRPr="003635E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pt;margin-top:3.15pt;width:314.25pt;height:150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6bJwIAAEwEAAAOAAAAZHJzL2Uyb0RvYy54bWysVNuO0zAQfUfiHyy/06SlZZu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">
                <v:textbox>
                  <w:txbxContent>
                    <w:p w14:paraId="158D025F" w14:textId="2D725CB3" w:rsidR="000D215F" w:rsidRDefault="000D215F" w:rsidP="004109C8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502DB2">
                        <w:rPr>
                          <w:rFonts w:ascii="Times New Roman" w:hAnsi="Times New Roman"/>
                          <w:b/>
                          <w:sz w:val="20"/>
                        </w:rPr>
                        <w:t>Ваши комментарии и идеи по улучшению совещаний в будущем</w:t>
                      </w:r>
                      <w:r w:rsidRPr="003635EC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135C7" w14:textId="5D612826" w:rsidR="003337CB" w:rsidRPr="00E511E9" w:rsidRDefault="0066323A" w:rsidP="00541A20">
      <w:pPr>
        <w:pStyle w:val="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u w:val="single"/>
          <w:lang w:val="ru-RU"/>
        </w:rPr>
      </w:pPr>
      <w:r w:rsidRPr="00E511E9">
        <w:rPr>
          <w:rFonts w:ascii="Times New Roman" w:hAnsi="Times New Roman" w:cs="Times New Roman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970147" wp14:editId="734E1A4F">
                <wp:simplePos x="0" y="0"/>
                <wp:positionH relativeFrom="margin">
                  <wp:posOffset>4591685</wp:posOffset>
                </wp:positionH>
                <wp:positionV relativeFrom="paragraph">
                  <wp:posOffset>927735</wp:posOffset>
                </wp:positionV>
                <wp:extent cx="3990975" cy="105283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6F5C1" w14:textId="48547451" w:rsidR="000D215F" w:rsidRDefault="00FA01D1" w:rsidP="00C965A6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Ваши комментарии по практической организации и качеству/содержанию сопутствующих мероприятий, особенно в связи с теми </w:t>
                            </w:r>
                            <w:r w:rsidR="00395BDB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аспектами, которые были (весьма) удовлетворительными или неудовлетворительными</w:t>
                            </w:r>
                            <w:r w:rsidR="000D215F" w:rsidRPr="00C965A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181D9F61" w14:textId="77777777" w:rsidR="000D215F" w:rsidRPr="003635EC" w:rsidRDefault="000D215F" w:rsidP="00C965A6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1.55pt;margin-top:73.05pt;width:314.25pt;height:82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llKAIAAE0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">
                <v:textbox>
                  <w:txbxContent>
                    <w:p w14:paraId="7826F5C1" w14:textId="48547451" w:rsidR="000D215F" w:rsidRDefault="00FA01D1" w:rsidP="00C965A6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Ваши комментарии по практической организации и качеству/содержанию сопутствующих мероприятий, особенно в связи с теми </w:t>
                      </w:r>
                      <w:r w:rsidR="00395BD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аспектами, которые были (весьма) удовлетворительными или неудовлетворительными</w:t>
                      </w:r>
                      <w:r w:rsidR="000D215F" w:rsidRPr="00C965A6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</w:p>
                    <w:p w14:paraId="181D9F61" w14:textId="77777777" w:rsidR="000D215F" w:rsidRPr="003635EC" w:rsidRDefault="000D215F" w:rsidP="00C965A6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DB2" w:rsidRPr="00E511E9">
        <w:rPr>
          <w:rFonts w:ascii="Times New Roman" w:hAnsi="Times New Roman" w:cs="Times New Roman"/>
          <w:sz w:val="24"/>
          <w:u w:val="single"/>
          <w:lang w:val="ru-RU"/>
        </w:rPr>
        <w:t xml:space="preserve">Общие комментарии </w:t>
      </w:r>
      <w:r w:rsidR="00395BDB" w:rsidRPr="00E511E9">
        <w:rPr>
          <w:rFonts w:ascii="Times New Roman" w:hAnsi="Times New Roman" w:cs="Times New Roman"/>
          <w:sz w:val="24"/>
          <w:u w:val="single"/>
          <w:lang w:val="ru-RU"/>
        </w:rPr>
        <w:t>п</w:t>
      </w:r>
      <w:r w:rsidR="00502DB2" w:rsidRPr="00E511E9">
        <w:rPr>
          <w:rFonts w:ascii="Times New Roman" w:hAnsi="Times New Roman" w:cs="Times New Roman"/>
          <w:sz w:val="24"/>
          <w:u w:val="single"/>
          <w:lang w:val="ru-RU"/>
        </w:rPr>
        <w:t>о совещани</w:t>
      </w:r>
      <w:r w:rsidR="00395BDB" w:rsidRPr="00E511E9">
        <w:rPr>
          <w:rFonts w:ascii="Times New Roman" w:hAnsi="Times New Roman" w:cs="Times New Roman"/>
          <w:sz w:val="24"/>
          <w:u w:val="single"/>
          <w:lang w:val="ru-RU"/>
        </w:rPr>
        <w:t>ю</w:t>
      </w:r>
    </w:p>
    <w:p w14:paraId="1EFF3BDA" w14:textId="7C77E1CF" w:rsidR="005B619D" w:rsidRPr="00E511E9" w:rsidRDefault="005B619D" w:rsidP="00403600">
      <w:pPr>
        <w:pStyle w:val="1"/>
        <w:jc w:val="left"/>
        <w:rPr>
          <w:rFonts w:ascii="Times New Roman" w:hAnsi="Times New Roman" w:cs="Times New Roman"/>
          <w:sz w:val="24"/>
          <w:u w:val="single"/>
          <w:lang w:val="ru-RU"/>
        </w:rPr>
      </w:pPr>
    </w:p>
    <w:sectPr w:rsidR="005B619D" w:rsidRPr="00E511E9" w:rsidSect="004133C3">
      <w:headerReference w:type="default" r:id="rId10"/>
      <w:footerReference w:type="default" r:id="rId11"/>
      <w:pgSz w:w="15840" w:h="12240" w:orient="landscape"/>
      <w:pgMar w:top="1418" w:right="1440" w:bottom="1560" w:left="1440" w:header="720" w:footer="4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50697" w14:textId="77777777" w:rsidR="001E544B" w:rsidRDefault="001E544B">
      <w:r>
        <w:separator/>
      </w:r>
    </w:p>
  </w:endnote>
  <w:endnote w:type="continuationSeparator" w:id="0">
    <w:p w14:paraId="16C25CD7" w14:textId="77777777" w:rsidR="001E544B" w:rsidRDefault="001E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</w:rPr>
      <w:id w:val="204374522"/>
      <w:docPartObj>
        <w:docPartGallery w:val="Page Numbers (Bottom of Page)"/>
        <w:docPartUnique/>
      </w:docPartObj>
    </w:sdtPr>
    <w:sdtEndPr>
      <w:rPr>
        <w:b w:val="0"/>
      </w:rPr>
    </w:sdtEndPr>
    <w:sdtContent>
      <w:p w14:paraId="0E87F021" w14:textId="63E1D1C9" w:rsidR="000D215F" w:rsidRPr="00F56E96" w:rsidRDefault="00395BDB" w:rsidP="00613804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  <w:b/>
            <w:lang w:val="ru-RU"/>
          </w:rPr>
          <w:t>Стр.</w:t>
        </w:r>
        <w:r w:rsidR="000D215F" w:rsidRPr="003338E8">
          <w:rPr>
            <w:rFonts w:ascii="Times New Roman" w:hAnsi="Times New Roman"/>
            <w:b/>
          </w:rPr>
          <w:t xml:space="preserve"> | </w:t>
        </w:r>
        <w:r w:rsidR="000D215F" w:rsidRPr="003338E8">
          <w:rPr>
            <w:rFonts w:ascii="Times New Roman" w:hAnsi="Times New Roman"/>
            <w:b/>
          </w:rPr>
          <w:fldChar w:fldCharType="begin"/>
        </w:r>
        <w:r w:rsidR="000D215F" w:rsidRPr="003338E8">
          <w:rPr>
            <w:rFonts w:ascii="Times New Roman" w:hAnsi="Times New Roman"/>
            <w:b/>
          </w:rPr>
          <w:instrText xml:space="preserve"> PAGE   \* MERGEFORMAT </w:instrText>
        </w:r>
        <w:r w:rsidR="000D215F" w:rsidRPr="003338E8">
          <w:rPr>
            <w:rFonts w:ascii="Times New Roman" w:hAnsi="Times New Roman"/>
            <w:b/>
          </w:rPr>
          <w:fldChar w:fldCharType="separate"/>
        </w:r>
        <w:r w:rsidR="00E511E9">
          <w:rPr>
            <w:rFonts w:ascii="Times New Roman" w:hAnsi="Times New Roman"/>
            <w:b/>
            <w:noProof/>
          </w:rPr>
          <w:t>4</w:t>
        </w:r>
        <w:r w:rsidR="000D215F" w:rsidRPr="003338E8">
          <w:rPr>
            <w:rFonts w:ascii="Times New Roman" w:hAnsi="Times New Roman"/>
            <w:b/>
            <w:noProof/>
          </w:rPr>
          <w:fldChar w:fldCharType="end"/>
        </w:r>
        <w:r w:rsidR="000D215F" w:rsidRPr="00F56E96">
          <w:rPr>
            <w:rFonts w:ascii="Times New Roman" w:hAnsi="Times New Roman"/>
          </w:rPr>
          <w:t xml:space="preserve"> </w:t>
        </w:r>
      </w:p>
    </w:sdtContent>
  </w:sdt>
  <w:p w14:paraId="1013E31B" w14:textId="600F6417" w:rsidR="000D215F" w:rsidRPr="00826724" w:rsidRDefault="00395BDB" w:rsidP="00826724">
    <w:pPr>
      <w:pStyle w:val="ColumnHeadings"/>
      <w:spacing w:before="0"/>
      <w:ind w:left="113" w:right="113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ru-RU"/>
      </w:rPr>
      <w:t>Весьма удовлетворительно</w:t>
    </w:r>
    <w:r w:rsidR="000D215F" w:rsidRPr="00826724">
      <w:rPr>
        <w:rFonts w:ascii="Times New Roman" w:hAnsi="Times New Roman" w:cs="Times New Roman"/>
        <w:sz w:val="20"/>
        <w:szCs w:val="20"/>
      </w:rPr>
      <w:t xml:space="preserve"> </w:t>
    </w:r>
    <w:r w:rsidR="000D215F" w:rsidRPr="00826724">
      <w:rPr>
        <w:rFonts w:ascii="Times New Roman" w:hAnsi="Times New Roman" w:cs="Times New Roman"/>
        <w:sz w:val="20"/>
        <w:szCs w:val="20"/>
      </w:rPr>
      <w:tab/>
    </w:r>
    <w:r w:rsidR="000D215F">
      <w:rPr>
        <w:rFonts w:ascii="Times New Roman" w:hAnsi="Times New Roman" w:cs="Times New Roman"/>
        <w:sz w:val="20"/>
        <w:szCs w:val="20"/>
      </w:rPr>
      <w:t>4</w:t>
    </w:r>
    <w:r w:rsidR="000D215F" w:rsidRPr="00826724">
      <w:rPr>
        <w:rFonts w:ascii="Times New Roman" w:hAnsi="Times New Roman" w:cs="Times New Roman"/>
        <w:sz w:val="20"/>
        <w:szCs w:val="20"/>
      </w:rPr>
      <w:tab/>
    </w:r>
    <w:r w:rsidR="000D215F" w:rsidRPr="00826724">
      <w:rPr>
        <w:rFonts w:ascii="Times New Roman" w:hAnsi="Times New Roman" w:cs="Times New Roman"/>
        <w:sz w:val="20"/>
        <w:szCs w:val="20"/>
      </w:rPr>
      <w:tab/>
    </w:r>
    <w:r w:rsidR="000D215F" w:rsidRPr="00826724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lang w:val="ru-RU"/>
      </w:rPr>
      <w:t>Неудовлетворительно</w:t>
    </w:r>
    <w:r w:rsidR="000D215F">
      <w:rPr>
        <w:rFonts w:ascii="Times New Roman" w:hAnsi="Times New Roman" w:cs="Times New Roman"/>
        <w:sz w:val="20"/>
        <w:szCs w:val="20"/>
      </w:rPr>
      <w:tab/>
    </w:r>
    <w:r w:rsidR="000D215F">
      <w:rPr>
        <w:rFonts w:ascii="Times New Roman" w:hAnsi="Times New Roman" w:cs="Times New Roman"/>
        <w:sz w:val="20"/>
        <w:szCs w:val="20"/>
      </w:rPr>
      <w:tab/>
      <w:t>2</w:t>
    </w:r>
    <w:r w:rsidR="000D215F" w:rsidRPr="00826724">
      <w:rPr>
        <w:rFonts w:ascii="Times New Roman" w:hAnsi="Times New Roman" w:cs="Times New Roman"/>
        <w:sz w:val="20"/>
        <w:szCs w:val="20"/>
      </w:rPr>
      <w:tab/>
    </w:r>
    <w:r w:rsidR="000D215F" w:rsidRPr="00826724">
      <w:rPr>
        <w:rFonts w:ascii="Times New Roman" w:hAnsi="Times New Roman" w:cs="Times New Roman"/>
        <w:sz w:val="20"/>
        <w:szCs w:val="20"/>
      </w:rPr>
      <w:tab/>
    </w:r>
    <w:r w:rsidR="000D215F" w:rsidRPr="00826724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lang w:val="ru-RU"/>
      </w:rPr>
      <w:t>Затрудняюсь ответить</w:t>
    </w:r>
    <w:r w:rsidR="000D215F" w:rsidRPr="00826724">
      <w:rPr>
        <w:rFonts w:ascii="Times New Roman" w:hAnsi="Times New Roman" w:cs="Times New Roman"/>
        <w:sz w:val="20"/>
        <w:szCs w:val="20"/>
      </w:rPr>
      <w:t xml:space="preserve"> </w:t>
    </w:r>
    <w:r w:rsidR="000D215F">
      <w:rPr>
        <w:rFonts w:ascii="Times New Roman" w:hAnsi="Times New Roman" w:cs="Times New Roman"/>
        <w:sz w:val="20"/>
        <w:szCs w:val="20"/>
      </w:rPr>
      <w:tab/>
    </w:r>
    <w:r w:rsidR="000D215F" w:rsidRPr="00826724">
      <w:rPr>
        <w:rFonts w:ascii="Times New Roman" w:hAnsi="Times New Roman" w:cs="Times New Roman"/>
        <w:sz w:val="20"/>
        <w:szCs w:val="20"/>
      </w:rPr>
      <w:t>0</w:t>
    </w:r>
  </w:p>
  <w:p w14:paraId="1891868F" w14:textId="55E7F49D" w:rsidR="000D215F" w:rsidRPr="00225371" w:rsidRDefault="00395BDB" w:rsidP="00225371">
    <w:pPr>
      <w:pStyle w:val="ColumnHeadings"/>
      <w:spacing w:before="0"/>
      <w:ind w:left="113" w:right="113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lang w:val="ru-RU"/>
      </w:rPr>
      <w:t>Удовлетворительно</w:t>
    </w:r>
    <w:r w:rsidR="000D215F">
      <w:rPr>
        <w:rFonts w:ascii="Times New Roman" w:hAnsi="Times New Roman" w:cs="Times New Roman"/>
        <w:sz w:val="20"/>
        <w:szCs w:val="20"/>
      </w:rPr>
      <w:t xml:space="preserve"> </w:t>
    </w:r>
    <w:r w:rsidR="000D215F">
      <w:rPr>
        <w:rFonts w:ascii="Times New Roman" w:hAnsi="Times New Roman" w:cs="Times New Roman"/>
        <w:sz w:val="20"/>
        <w:szCs w:val="20"/>
      </w:rPr>
      <w:tab/>
    </w:r>
    <w:r w:rsidR="000D215F">
      <w:rPr>
        <w:rFonts w:ascii="Times New Roman" w:hAnsi="Times New Roman" w:cs="Times New Roman"/>
        <w:sz w:val="20"/>
        <w:szCs w:val="20"/>
      </w:rPr>
      <w:tab/>
      <w:t>3</w:t>
    </w:r>
    <w:r w:rsidR="000D215F" w:rsidRPr="00826724">
      <w:rPr>
        <w:rFonts w:ascii="Times New Roman" w:hAnsi="Times New Roman" w:cs="Times New Roman"/>
        <w:sz w:val="20"/>
        <w:szCs w:val="20"/>
      </w:rPr>
      <w:tab/>
    </w:r>
    <w:r w:rsidR="000D215F" w:rsidRPr="00826724">
      <w:rPr>
        <w:rFonts w:ascii="Times New Roman" w:hAnsi="Times New Roman" w:cs="Times New Roman"/>
        <w:sz w:val="20"/>
        <w:szCs w:val="20"/>
      </w:rPr>
      <w:tab/>
    </w:r>
    <w:r w:rsidR="000D215F" w:rsidRPr="00826724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  <w:lang w:val="ru-RU"/>
      </w:rPr>
      <w:t>Весьма неудовлетворительно</w:t>
    </w:r>
    <w:r w:rsidR="000D215F" w:rsidRPr="00826724">
      <w:rPr>
        <w:rFonts w:ascii="Times New Roman" w:hAnsi="Times New Roman" w:cs="Times New Roman"/>
        <w:sz w:val="20"/>
        <w:szCs w:val="20"/>
      </w:rPr>
      <w:tab/>
    </w:r>
    <w:r w:rsidR="000D215F">
      <w:rPr>
        <w:rFonts w:ascii="Times New Roman" w:hAnsi="Times New Roman" w:cs="Times New Roman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3673B" w14:textId="77777777" w:rsidR="001E544B" w:rsidRDefault="001E544B">
      <w:r>
        <w:separator/>
      </w:r>
    </w:p>
  </w:footnote>
  <w:footnote w:type="continuationSeparator" w:id="0">
    <w:p w14:paraId="1A1D2E43" w14:textId="77777777" w:rsidR="001E544B" w:rsidRDefault="001E5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621E6" w14:textId="77777777" w:rsidR="000D215F" w:rsidRPr="003338E8" w:rsidRDefault="000D215F" w:rsidP="003338E8">
    <w:pPr>
      <w:pStyle w:val="a4"/>
      <w:jc w:val="center"/>
      <w:rPr>
        <w:rFonts w:ascii="Times New Roman" w:hAnsi="Times New Roman"/>
        <w:b/>
        <w:sz w:val="18"/>
      </w:rPr>
    </w:pPr>
    <w:r w:rsidRPr="00557882">
      <w:rPr>
        <w:rFonts w:ascii="Times New Roman" w:hAnsi="Times New Roman"/>
        <w:b/>
        <w:noProof/>
        <w:sz w:val="18"/>
        <w:lang w:val="ru-RU" w:eastAsia="ru-RU"/>
      </w:rPr>
      <w:drawing>
        <wp:anchor distT="0" distB="0" distL="114300" distR="114300" simplePos="0" relativeHeight="251662336" behindDoc="1" locked="0" layoutInCell="1" allowOverlap="1" wp14:anchorId="47A5E13B" wp14:editId="41BE7338">
          <wp:simplePos x="0" y="0"/>
          <wp:positionH relativeFrom="column">
            <wp:posOffset>57150</wp:posOffset>
          </wp:positionH>
          <wp:positionV relativeFrom="paragraph">
            <wp:posOffset>-280035</wp:posOffset>
          </wp:positionV>
          <wp:extent cx="1934718" cy="593707"/>
          <wp:effectExtent l="0" t="0" r="0" b="0"/>
          <wp:wrapTight wrapText="bothSides">
            <wp:wrapPolygon edited="0">
              <wp:start x="0" y="0"/>
              <wp:lineTo x="0" y="20814"/>
              <wp:lineTo x="21274" y="20814"/>
              <wp:lineTo x="21274" y="0"/>
              <wp:lineTo x="0" y="0"/>
            </wp:wrapPolygon>
          </wp:wrapTight>
          <wp:docPr id="12" name="Picture 12" descr="Q:\Communication Group\LOGOS\Regular UNECE Logo\UNECE Logo Blue_png    small resolution for the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Q:\Communication Group\LOGOS\Regular UNECE Logo\UNECE Logo Blue_png    small resolution for the 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718" cy="59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07A"/>
    <w:multiLevelType w:val="hybridMultilevel"/>
    <w:tmpl w:val="B6428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346941"/>
    <w:multiLevelType w:val="hybridMultilevel"/>
    <w:tmpl w:val="F3082E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F361EC"/>
    <w:multiLevelType w:val="hybridMultilevel"/>
    <w:tmpl w:val="CED44CBC"/>
    <w:lvl w:ilvl="0" w:tplc="1F9AA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17414"/>
    <w:multiLevelType w:val="hybridMultilevel"/>
    <w:tmpl w:val="C83AF59A"/>
    <w:lvl w:ilvl="0" w:tplc="FF98F0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0"/>
    <w:rsid w:val="00012617"/>
    <w:rsid w:val="000173EF"/>
    <w:rsid w:val="00026F94"/>
    <w:rsid w:val="00044F86"/>
    <w:rsid w:val="000539DB"/>
    <w:rsid w:val="000661B4"/>
    <w:rsid w:val="000B3885"/>
    <w:rsid w:val="000B6FD9"/>
    <w:rsid w:val="000C4F8F"/>
    <w:rsid w:val="000C534A"/>
    <w:rsid w:val="000D215F"/>
    <w:rsid w:val="000F5FA8"/>
    <w:rsid w:val="001113FB"/>
    <w:rsid w:val="0012114C"/>
    <w:rsid w:val="00125340"/>
    <w:rsid w:val="00135528"/>
    <w:rsid w:val="00151EB7"/>
    <w:rsid w:val="001743D8"/>
    <w:rsid w:val="001A02B5"/>
    <w:rsid w:val="001A7D34"/>
    <w:rsid w:val="001B01F4"/>
    <w:rsid w:val="001B3AE3"/>
    <w:rsid w:val="001D0CFA"/>
    <w:rsid w:val="001E360E"/>
    <w:rsid w:val="001E544B"/>
    <w:rsid w:val="001F6C55"/>
    <w:rsid w:val="00200CF2"/>
    <w:rsid w:val="002057BA"/>
    <w:rsid w:val="00225371"/>
    <w:rsid w:val="00237047"/>
    <w:rsid w:val="00250537"/>
    <w:rsid w:val="00276656"/>
    <w:rsid w:val="0028229A"/>
    <w:rsid w:val="002931C1"/>
    <w:rsid w:val="002B0549"/>
    <w:rsid w:val="002B7C52"/>
    <w:rsid w:val="002D2D6D"/>
    <w:rsid w:val="002D365E"/>
    <w:rsid w:val="002E2D8C"/>
    <w:rsid w:val="002F0A7C"/>
    <w:rsid w:val="003310C3"/>
    <w:rsid w:val="003317E2"/>
    <w:rsid w:val="003337CB"/>
    <w:rsid w:val="003338E8"/>
    <w:rsid w:val="00335F21"/>
    <w:rsid w:val="00346BFF"/>
    <w:rsid w:val="003635EC"/>
    <w:rsid w:val="003700B9"/>
    <w:rsid w:val="0037400A"/>
    <w:rsid w:val="00391350"/>
    <w:rsid w:val="00395BDB"/>
    <w:rsid w:val="003A1E46"/>
    <w:rsid w:val="003B473E"/>
    <w:rsid w:val="003B54C2"/>
    <w:rsid w:val="003C2493"/>
    <w:rsid w:val="003D2098"/>
    <w:rsid w:val="003D3922"/>
    <w:rsid w:val="003D6D22"/>
    <w:rsid w:val="003E57F7"/>
    <w:rsid w:val="003E739E"/>
    <w:rsid w:val="00403600"/>
    <w:rsid w:val="004109C8"/>
    <w:rsid w:val="004133C3"/>
    <w:rsid w:val="004340A1"/>
    <w:rsid w:val="00461310"/>
    <w:rsid w:val="00472390"/>
    <w:rsid w:val="00484BC4"/>
    <w:rsid w:val="00486E1B"/>
    <w:rsid w:val="00493698"/>
    <w:rsid w:val="00496A12"/>
    <w:rsid w:val="004D0748"/>
    <w:rsid w:val="004D25D4"/>
    <w:rsid w:val="004D3CD8"/>
    <w:rsid w:val="004D71D1"/>
    <w:rsid w:val="005018B4"/>
    <w:rsid w:val="0050218B"/>
    <w:rsid w:val="00502DB2"/>
    <w:rsid w:val="00503746"/>
    <w:rsid w:val="00507673"/>
    <w:rsid w:val="005140ED"/>
    <w:rsid w:val="00514C36"/>
    <w:rsid w:val="005315BF"/>
    <w:rsid w:val="00541A20"/>
    <w:rsid w:val="0054666D"/>
    <w:rsid w:val="00557882"/>
    <w:rsid w:val="00567139"/>
    <w:rsid w:val="00581D52"/>
    <w:rsid w:val="00590267"/>
    <w:rsid w:val="0059364E"/>
    <w:rsid w:val="00595610"/>
    <w:rsid w:val="0059660E"/>
    <w:rsid w:val="00597D02"/>
    <w:rsid w:val="005B0F3D"/>
    <w:rsid w:val="005B4DC1"/>
    <w:rsid w:val="005B619D"/>
    <w:rsid w:val="005C0E09"/>
    <w:rsid w:val="005C447A"/>
    <w:rsid w:val="005E633A"/>
    <w:rsid w:val="00613804"/>
    <w:rsid w:val="00621671"/>
    <w:rsid w:val="006312E7"/>
    <w:rsid w:val="0065493D"/>
    <w:rsid w:val="0066323A"/>
    <w:rsid w:val="00686561"/>
    <w:rsid w:val="006931B1"/>
    <w:rsid w:val="00694385"/>
    <w:rsid w:val="00694AB5"/>
    <w:rsid w:val="006A37E0"/>
    <w:rsid w:val="006A44DA"/>
    <w:rsid w:val="006B5C0D"/>
    <w:rsid w:val="006C3B53"/>
    <w:rsid w:val="00735D65"/>
    <w:rsid w:val="0073765B"/>
    <w:rsid w:val="00773CB3"/>
    <w:rsid w:val="00782736"/>
    <w:rsid w:val="00784502"/>
    <w:rsid w:val="00794ECF"/>
    <w:rsid w:val="007952EA"/>
    <w:rsid w:val="007B1F41"/>
    <w:rsid w:val="007B5916"/>
    <w:rsid w:val="007C3E7B"/>
    <w:rsid w:val="007C404F"/>
    <w:rsid w:val="007D40C2"/>
    <w:rsid w:val="007E7733"/>
    <w:rsid w:val="007F0051"/>
    <w:rsid w:val="007F271A"/>
    <w:rsid w:val="007F7200"/>
    <w:rsid w:val="00805823"/>
    <w:rsid w:val="00816A21"/>
    <w:rsid w:val="00826724"/>
    <w:rsid w:val="0083577F"/>
    <w:rsid w:val="008427C1"/>
    <w:rsid w:val="008567F6"/>
    <w:rsid w:val="00871BFB"/>
    <w:rsid w:val="008728C6"/>
    <w:rsid w:val="0087470F"/>
    <w:rsid w:val="00892CBF"/>
    <w:rsid w:val="008931A3"/>
    <w:rsid w:val="008C0E3E"/>
    <w:rsid w:val="008E3E77"/>
    <w:rsid w:val="00902659"/>
    <w:rsid w:val="00906481"/>
    <w:rsid w:val="00931B10"/>
    <w:rsid w:val="009441F7"/>
    <w:rsid w:val="00964F45"/>
    <w:rsid w:val="00993266"/>
    <w:rsid w:val="009B4250"/>
    <w:rsid w:val="009C794F"/>
    <w:rsid w:val="009E40B7"/>
    <w:rsid w:val="009E5A3B"/>
    <w:rsid w:val="00A01A23"/>
    <w:rsid w:val="00A5286D"/>
    <w:rsid w:val="00A53E80"/>
    <w:rsid w:val="00A605CE"/>
    <w:rsid w:val="00A67060"/>
    <w:rsid w:val="00A811B5"/>
    <w:rsid w:val="00A9176D"/>
    <w:rsid w:val="00A91AE1"/>
    <w:rsid w:val="00A94578"/>
    <w:rsid w:val="00AA22B1"/>
    <w:rsid w:val="00AA3681"/>
    <w:rsid w:val="00AB0ED0"/>
    <w:rsid w:val="00AD396D"/>
    <w:rsid w:val="00AF4CD0"/>
    <w:rsid w:val="00B13A93"/>
    <w:rsid w:val="00B1560C"/>
    <w:rsid w:val="00B46A03"/>
    <w:rsid w:val="00B623D8"/>
    <w:rsid w:val="00B973C6"/>
    <w:rsid w:val="00B97B39"/>
    <w:rsid w:val="00BA2E89"/>
    <w:rsid w:val="00BA40E0"/>
    <w:rsid w:val="00BA431A"/>
    <w:rsid w:val="00BA4961"/>
    <w:rsid w:val="00BC3777"/>
    <w:rsid w:val="00BD60DF"/>
    <w:rsid w:val="00BE6E5C"/>
    <w:rsid w:val="00BF2CB3"/>
    <w:rsid w:val="00BF6DB3"/>
    <w:rsid w:val="00C216F6"/>
    <w:rsid w:val="00C51659"/>
    <w:rsid w:val="00C54304"/>
    <w:rsid w:val="00C570B2"/>
    <w:rsid w:val="00C6249E"/>
    <w:rsid w:val="00C62500"/>
    <w:rsid w:val="00C76F69"/>
    <w:rsid w:val="00C87933"/>
    <w:rsid w:val="00C965A6"/>
    <w:rsid w:val="00CA34B4"/>
    <w:rsid w:val="00CB0BB3"/>
    <w:rsid w:val="00CB7A57"/>
    <w:rsid w:val="00CC7286"/>
    <w:rsid w:val="00D04D3B"/>
    <w:rsid w:val="00D06804"/>
    <w:rsid w:val="00D06EA6"/>
    <w:rsid w:val="00D11C66"/>
    <w:rsid w:val="00D355FA"/>
    <w:rsid w:val="00D357BB"/>
    <w:rsid w:val="00D36C5F"/>
    <w:rsid w:val="00D579CA"/>
    <w:rsid w:val="00D63BD0"/>
    <w:rsid w:val="00D74ABB"/>
    <w:rsid w:val="00D83364"/>
    <w:rsid w:val="00D90EE1"/>
    <w:rsid w:val="00DC5EA8"/>
    <w:rsid w:val="00DD05CA"/>
    <w:rsid w:val="00DD0853"/>
    <w:rsid w:val="00DD6018"/>
    <w:rsid w:val="00DE1364"/>
    <w:rsid w:val="00DE7734"/>
    <w:rsid w:val="00E105E8"/>
    <w:rsid w:val="00E1396D"/>
    <w:rsid w:val="00E16305"/>
    <w:rsid w:val="00E21C35"/>
    <w:rsid w:val="00E32D47"/>
    <w:rsid w:val="00E511E9"/>
    <w:rsid w:val="00E5482B"/>
    <w:rsid w:val="00E61C70"/>
    <w:rsid w:val="00E66B13"/>
    <w:rsid w:val="00E73200"/>
    <w:rsid w:val="00E767AE"/>
    <w:rsid w:val="00E90B5F"/>
    <w:rsid w:val="00E913DA"/>
    <w:rsid w:val="00E928BD"/>
    <w:rsid w:val="00E94DA3"/>
    <w:rsid w:val="00EA461B"/>
    <w:rsid w:val="00EA5940"/>
    <w:rsid w:val="00EE2BC2"/>
    <w:rsid w:val="00EF1535"/>
    <w:rsid w:val="00EF498F"/>
    <w:rsid w:val="00F07642"/>
    <w:rsid w:val="00F1409E"/>
    <w:rsid w:val="00F17020"/>
    <w:rsid w:val="00F40F24"/>
    <w:rsid w:val="00F50C86"/>
    <w:rsid w:val="00F56E96"/>
    <w:rsid w:val="00F73B31"/>
    <w:rsid w:val="00F75F5C"/>
    <w:rsid w:val="00F8204A"/>
    <w:rsid w:val="00F87A89"/>
    <w:rsid w:val="00F922D5"/>
    <w:rsid w:val="00F92A7F"/>
    <w:rsid w:val="00F93B28"/>
    <w:rsid w:val="00F964E7"/>
    <w:rsid w:val="00FA01D1"/>
    <w:rsid w:val="00FA1B6F"/>
    <w:rsid w:val="00FB7820"/>
    <w:rsid w:val="00FE3A29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C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rebuchet MS" w:hAnsi="Trebuchet MS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50C86"/>
    <w:rPr>
      <w:sz w:val="16"/>
      <w:szCs w:val="16"/>
    </w:rPr>
  </w:style>
  <w:style w:type="paragraph" w:customStyle="1" w:styleId="ChecklistTitle">
    <w:name w:val="Checklist Title"/>
    <w:basedOn w:val="1"/>
  </w:style>
  <w:style w:type="paragraph" w:customStyle="1" w:styleId="ColumnHeadings">
    <w:name w:val="Column Headings"/>
    <w:basedOn w:val="ChecklistTitle"/>
    <w:rPr>
      <w:sz w:val="16"/>
    </w:rPr>
  </w:style>
  <w:style w:type="paragraph" w:customStyle="1" w:styleId="Checklist">
    <w:name w:val="Checklist"/>
    <w:basedOn w:val="ChecklistTitle"/>
    <w:pPr>
      <w:jc w:val="left"/>
    </w:pPr>
    <w:rPr>
      <w:b w:val="0"/>
      <w:sz w:val="20"/>
    </w:rPr>
  </w:style>
  <w:style w:type="paragraph" w:styleId="a4">
    <w:name w:val="head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annotation text"/>
    <w:basedOn w:val="a"/>
    <w:semiHidden/>
    <w:rsid w:val="00F50C86"/>
    <w:rPr>
      <w:sz w:val="20"/>
      <w:szCs w:val="20"/>
    </w:rPr>
  </w:style>
  <w:style w:type="paragraph" w:styleId="aa">
    <w:name w:val="annotation subject"/>
    <w:basedOn w:val="a9"/>
    <w:next w:val="a9"/>
    <w:semiHidden/>
    <w:rsid w:val="00F50C86"/>
    <w:rPr>
      <w:b/>
      <w:bCs/>
    </w:rPr>
  </w:style>
  <w:style w:type="character" w:customStyle="1" w:styleId="a5">
    <w:name w:val="Верхний колонтитул Знак"/>
    <w:link w:val="a4"/>
    <w:uiPriority w:val="99"/>
    <w:rsid w:val="00964F45"/>
    <w:rPr>
      <w:rFonts w:ascii="Trebuchet MS" w:hAnsi="Trebuchet MS"/>
      <w:sz w:val="24"/>
      <w:szCs w:val="24"/>
      <w:lang w:val="en-US" w:eastAsia="en-US"/>
    </w:rPr>
  </w:style>
  <w:style w:type="table" w:styleId="ab">
    <w:name w:val="Table Grid"/>
    <w:basedOn w:val="a1"/>
    <w:rsid w:val="00A9457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6D2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F56E96"/>
    <w:rPr>
      <w:rFonts w:ascii="Trebuchet MS" w:hAnsi="Trebuchet MS"/>
      <w:sz w:val="24"/>
      <w:szCs w:val="24"/>
      <w:lang w:val="en-US" w:eastAsia="en-US"/>
    </w:rPr>
  </w:style>
  <w:style w:type="paragraph" w:styleId="ad">
    <w:name w:val="Revision"/>
    <w:hidden/>
    <w:uiPriority w:val="99"/>
    <w:semiHidden/>
    <w:rsid w:val="00C54304"/>
    <w:rPr>
      <w:rFonts w:ascii="Trebuchet MS" w:hAnsi="Trebuchet MS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952EA"/>
    <w:rPr>
      <w:rFonts w:ascii="Trebuchet MS" w:hAnsi="Trebuchet MS" w:cs="Arial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rebuchet MS" w:hAnsi="Trebuchet MS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50C86"/>
    <w:rPr>
      <w:sz w:val="16"/>
      <w:szCs w:val="16"/>
    </w:rPr>
  </w:style>
  <w:style w:type="paragraph" w:customStyle="1" w:styleId="ChecklistTitle">
    <w:name w:val="Checklist Title"/>
    <w:basedOn w:val="1"/>
  </w:style>
  <w:style w:type="paragraph" w:customStyle="1" w:styleId="ColumnHeadings">
    <w:name w:val="Column Headings"/>
    <w:basedOn w:val="ChecklistTitle"/>
    <w:rPr>
      <w:sz w:val="16"/>
    </w:rPr>
  </w:style>
  <w:style w:type="paragraph" w:customStyle="1" w:styleId="Checklist">
    <w:name w:val="Checklist"/>
    <w:basedOn w:val="ChecklistTitle"/>
    <w:pPr>
      <w:jc w:val="left"/>
    </w:pPr>
    <w:rPr>
      <w:b w:val="0"/>
      <w:sz w:val="20"/>
    </w:rPr>
  </w:style>
  <w:style w:type="paragraph" w:styleId="a4">
    <w:name w:val="head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pPr>
      <w:tabs>
        <w:tab w:val="center" w:pos="4320"/>
        <w:tab w:val="right" w:pos="8640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annotation text"/>
    <w:basedOn w:val="a"/>
    <w:semiHidden/>
    <w:rsid w:val="00F50C86"/>
    <w:rPr>
      <w:sz w:val="20"/>
      <w:szCs w:val="20"/>
    </w:rPr>
  </w:style>
  <w:style w:type="paragraph" w:styleId="aa">
    <w:name w:val="annotation subject"/>
    <w:basedOn w:val="a9"/>
    <w:next w:val="a9"/>
    <w:semiHidden/>
    <w:rsid w:val="00F50C86"/>
    <w:rPr>
      <w:b/>
      <w:bCs/>
    </w:rPr>
  </w:style>
  <w:style w:type="character" w:customStyle="1" w:styleId="a5">
    <w:name w:val="Верхний колонтитул Знак"/>
    <w:link w:val="a4"/>
    <w:uiPriority w:val="99"/>
    <w:rsid w:val="00964F45"/>
    <w:rPr>
      <w:rFonts w:ascii="Trebuchet MS" w:hAnsi="Trebuchet MS"/>
      <w:sz w:val="24"/>
      <w:szCs w:val="24"/>
      <w:lang w:val="en-US" w:eastAsia="en-US"/>
    </w:rPr>
  </w:style>
  <w:style w:type="table" w:styleId="ab">
    <w:name w:val="Table Grid"/>
    <w:basedOn w:val="a1"/>
    <w:rsid w:val="00A9457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6D22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F56E96"/>
    <w:rPr>
      <w:rFonts w:ascii="Trebuchet MS" w:hAnsi="Trebuchet MS"/>
      <w:sz w:val="24"/>
      <w:szCs w:val="24"/>
      <w:lang w:val="en-US" w:eastAsia="en-US"/>
    </w:rPr>
  </w:style>
  <w:style w:type="paragraph" w:styleId="ad">
    <w:name w:val="Revision"/>
    <w:hidden/>
    <w:uiPriority w:val="99"/>
    <w:semiHidden/>
    <w:rsid w:val="00C54304"/>
    <w:rPr>
      <w:rFonts w:ascii="Trebuchet MS" w:hAnsi="Trebuchet MS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952EA"/>
    <w:rPr>
      <w:rFonts w:ascii="Trebuchet MS" w:hAnsi="Trebuchet MS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ke\AppData\Roaming\Microsoft\Templates\Building%20trus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UNECE_Risk_Assessment_Seminar__Evaluation_Form"/>
    <f:field ref="objsubject" par="" edit="true" text=""/>
    <f:field ref="objcreatedby" par="" text="Merkofer, Martin (BAFU - MM)"/>
    <f:field ref="objcreatedat" par="" text="18.06.2018 21:00:04"/>
    <f:field ref="objchangedby" par="" text="Merkofer, Martin (BAFU - MM)"/>
    <f:field ref="objmodifiedat" par="" text="18.06.2018 21:15:09"/>
    <f:field ref="doc_FSCFOLIO_1_1001_FieldDocumentNumber" par="" text=""/>
    <f:field ref="doc_FSCFOLIO_1_1001_FieldSubject" par="" edit="true" text=""/>
    <f:field ref="FSCFOLIO_1_1001_FieldCurrentUser" par="" text="Martin Merkofer"/>
    <f:field ref="CCAPRECONFIG_15_1001_Objektname" par="" edit="true" text="UNECE_Risk_Assessment_Seminar__Evaluation_Form"/>
    <f:field ref="CHPRECONFIG_1_1001_Objektname" par="" edit="true" text="UNECE_Risk_Assessment_Seminar__Evaluation_Form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F9846B0-05B0-4285-9DAE-43A87A85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Building trust checklist</Template>
  <TotalTime>115</TotalTime>
  <Pages>4</Pages>
  <Words>1532</Words>
  <Characters>8734</Characters>
  <Application>Microsoft Office Word</Application>
  <DocSecurity>0</DocSecurity>
  <Lines>72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ECE-ISU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Kamke</dc:creator>
  <cp:lastModifiedBy>Andrew</cp:lastModifiedBy>
  <cp:revision>18</cp:revision>
  <cp:lastPrinted>2018-05-11T12:28:00Z</cp:lastPrinted>
  <dcterms:created xsi:type="dcterms:W3CDTF">2018-11-28T18:01:00Z</dcterms:created>
  <dcterms:modified xsi:type="dcterms:W3CDTF">2018-11-28T21:00:00Z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TC011187751033</vt:lpwstr>
  </property>
  <property fmtid="{D5CDD505-2E9C-101B-9397-08002B2CF9AE}" pid="3" name="FSC#BAFUBDO@15.1700:Abs2_Funktion">
    <vt:lpwstr/>
  </property>
  <property fmtid="{D5CDD505-2E9C-101B-9397-08002B2CF9AE}" pid="4" name="FSC#BAFUBDO@15.1700:Abs2_Name">
    <vt:lpwstr/>
  </property>
  <property fmtid="{D5CDD505-2E9C-101B-9397-08002B2CF9AE}" pid="5" name="FSC#BAFUBDO@15.1700:Abs2_Titel">
    <vt:lpwstr/>
  </property>
  <property fmtid="{D5CDD505-2E9C-101B-9397-08002B2CF9AE}" pid="6" name="FSC#BAFUBDO@15.1700:Abs2_Vorname">
    <vt:lpwstr/>
  </property>
  <property fmtid="{D5CDD505-2E9C-101B-9397-08002B2CF9AE}" pid="7" name="FSC#BAFUBDO@15.1700:Abs_Funktion">
    <vt:lpwstr/>
  </property>
  <property fmtid="{D5CDD505-2E9C-101B-9397-08002B2CF9AE}" pid="8" name="FSC#BAFUBDO@15.1700:Abs_Name">
    <vt:lpwstr/>
  </property>
  <property fmtid="{D5CDD505-2E9C-101B-9397-08002B2CF9AE}" pid="9" name="FSC#BAFUBDO@15.1700:Abs_Ort">
    <vt:lpwstr/>
  </property>
  <property fmtid="{D5CDD505-2E9C-101B-9397-08002B2CF9AE}" pid="10" name="FSC#BAFUBDO@15.1700:Abs_Titel">
    <vt:lpwstr/>
  </property>
  <property fmtid="{D5CDD505-2E9C-101B-9397-08002B2CF9AE}" pid="11" name="FSC#BAFUBDO@15.1700:Abs_Vorname">
    <vt:lpwstr/>
  </property>
  <property fmtid="{D5CDD505-2E9C-101B-9397-08002B2CF9AE}" pid="12" name="FSC#BAFUBDO@15.1700:Absender_Fusszeilen">
    <vt:lpwstr/>
  </property>
  <property fmtid="{D5CDD505-2E9C-101B-9397-08002B2CF9AE}" pid="13" name="FSC#BAFUBDO@15.1700:Absender_Kopfzeile">
    <vt:lpwstr/>
  </property>
  <property fmtid="{D5CDD505-2E9C-101B-9397-08002B2CF9AE}" pid="14" name="FSC#BAFUBDO@15.1700:Absender_Kopfzeile_OE">
    <vt:lpwstr/>
  </property>
  <property fmtid="{D5CDD505-2E9C-101B-9397-08002B2CF9AE}" pid="15" name="FSC#BAFUBDO@15.1700:Abteilung">
    <vt:lpwstr/>
  </property>
  <property fmtid="{D5CDD505-2E9C-101B-9397-08002B2CF9AE}" pid="16" name="FSC#BAFUBDO@15.1700:Abteilung_neu">
    <vt:lpwstr/>
  </property>
  <property fmtid="{D5CDD505-2E9C-101B-9397-08002B2CF9AE}" pid="17" name="FSC#BAFUBDO@15.1700:Aktenzeichen">
    <vt:lpwstr/>
  </property>
  <property fmtid="{D5CDD505-2E9C-101B-9397-08002B2CF9AE}" pid="18" name="FSC#BAFUBDO@15.1700:Anlagetyp">
    <vt:lpwstr/>
  </property>
  <property fmtid="{D5CDD505-2E9C-101B-9397-08002B2CF9AE}" pid="19" name="FSC#BAFUBDO@15.1700:Anrechenbare_Kosten">
    <vt:lpwstr/>
  </property>
  <property fmtid="{D5CDD505-2E9C-101B-9397-08002B2CF9AE}" pid="20" name="FSC#BAFUBDO@15.1700:Anruf_Empfaenger">
    <vt:lpwstr/>
  </property>
  <property fmtid="{D5CDD505-2E9C-101B-9397-08002B2CF9AE}" pid="21" name="FSC#BAFUBDO@15.1700:Antwort_bis">
    <vt:lpwstr/>
  </property>
  <property fmtid="{D5CDD505-2E9C-101B-9397-08002B2CF9AE}" pid="22" name="FSC#BAFUBDO@15.1700:Anzahl_Taetigkeiten">
    <vt:lpwstr/>
  </property>
  <property fmtid="{D5CDD505-2E9C-101B-9397-08002B2CF9AE}" pid="23" name="FSC#BAFUBDO@15.1700:Auftrag_Nr">
    <vt:lpwstr/>
  </property>
  <property fmtid="{D5CDD505-2E9C-101B-9397-08002B2CF9AE}" pid="24" name="FSC#BAFUBDO@15.1700:Auftraggeber_Email">
    <vt:lpwstr/>
  </property>
  <property fmtid="{D5CDD505-2E9C-101B-9397-08002B2CF9AE}" pid="25" name="FSC#BAFUBDO@15.1700:Auftraggeber_Name">
    <vt:lpwstr/>
  </property>
  <property fmtid="{D5CDD505-2E9C-101B-9397-08002B2CF9AE}" pid="26" name="FSC#BAFUBDO@15.1700:Auftraggeber_Tel">
    <vt:lpwstr/>
  </property>
  <property fmtid="{D5CDD505-2E9C-101B-9397-08002B2CF9AE}" pid="27" name="FSC#BAFUBDO@15.1700:Auftraggeber_Vorname">
    <vt:lpwstr/>
  </property>
  <property fmtid="{D5CDD505-2E9C-101B-9397-08002B2CF9AE}" pid="28" name="FSC#BAFUBDO@15.1700:AufwandBetrag">
    <vt:lpwstr/>
  </property>
  <property fmtid="{D5CDD505-2E9C-101B-9397-08002B2CF9AE}" pid="29" name="FSC#BAFUBDO@15.1700:AufwandStunden">
    <vt:lpwstr/>
  </property>
  <property fmtid="{D5CDD505-2E9C-101B-9397-08002B2CF9AE}" pid="30" name="FSC#BAFUBDO@15.1700:Ausgangssprache">
    <vt:lpwstr/>
  </property>
  <property fmtid="{D5CDD505-2E9C-101B-9397-08002B2CF9AE}" pid="31" name="FSC#BAFUBDO@15.1700:Auskunft1">
    <vt:lpwstr/>
  </property>
  <property fmtid="{D5CDD505-2E9C-101B-9397-08002B2CF9AE}" pid="32" name="FSC#BAFUBDO@15.1700:Auskunft2">
    <vt:lpwstr/>
  </property>
  <property fmtid="{D5CDD505-2E9C-101B-9397-08002B2CF9AE}" pid="33" name="FSC#BAFUBDO@15.1700:Auskunft3">
    <vt:lpwstr/>
  </property>
  <property fmtid="{D5CDD505-2E9C-101B-9397-08002B2CF9AE}" pid="34" name="FSC#BAFUBDO@15.1700:Auskunft4">
    <vt:lpwstr/>
  </property>
  <property fmtid="{D5CDD505-2E9C-101B-9397-08002B2CF9AE}" pid="35" name="FSC#BAFUBDO@15.1700:Auskunftgeber">
    <vt:lpwstr/>
  </property>
  <property fmtid="{D5CDD505-2E9C-101B-9397-08002B2CF9AE}" pid="36" name="FSC#BAFUBDO@15.1700:Berater">
    <vt:lpwstr/>
  </property>
  <property fmtid="{D5CDD505-2E9C-101B-9397-08002B2CF9AE}" pid="37" name="FSC#BAFUBDO@15.1700:Bericht_Autor">
    <vt:lpwstr/>
  </property>
  <property fmtid="{D5CDD505-2E9C-101B-9397-08002B2CF9AE}" pid="38" name="FSC#BAFUBDO@15.1700:Bescheinigungsanspruch_Total_2013">
    <vt:lpwstr/>
  </property>
  <property fmtid="{D5CDD505-2E9C-101B-9397-08002B2CF9AE}" pid="39" name="FSC#BAFUBDO@15.1700:Beschlussnummer">
    <vt:lpwstr/>
  </property>
  <property fmtid="{D5CDD505-2E9C-101B-9397-08002B2CF9AE}" pid="40" name="FSC#BAFUBDO@15.1700:Beschreibungdatum">
    <vt:lpwstr/>
  </property>
  <property fmtid="{D5CDD505-2E9C-101B-9397-08002B2CF9AE}" pid="41" name="FSC#BAFUBDO@15.1700:Beschreibungname">
    <vt:lpwstr/>
  </property>
  <property fmtid="{D5CDD505-2E9C-101B-9397-08002B2CF9AE}" pid="42" name="FSC#BAFUBDO@15.1700:Briefdatum">
    <vt:lpwstr/>
  </property>
  <property fmtid="{D5CDD505-2E9C-101B-9397-08002B2CF9AE}" pid="43" name="FSC#BAFUBDO@15.1700:Bundesbeitrag">
    <vt:lpwstr/>
  </property>
  <property fmtid="{D5CDD505-2E9C-101B-9397-08002B2CF9AE}" pid="44" name="FSC#BAFUBDO@15.1700:Bundesbeitrag_Prozent">
    <vt:lpwstr/>
  </property>
  <property fmtid="{D5CDD505-2E9C-101B-9397-08002B2CF9AE}" pid="45" name="FSC#BAFUBDO@15.1700:Dat_Eingabedatum">
    <vt:lpwstr/>
  </property>
  <property fmtid="{D5CDD505-2E9C-101B-9397-08002B2CF9AE}" pid="46" name="FSC#BAFUBDO@15.1700:Dat_Interne_Mitberichte">
    <vt:lpwstr/>
  </property>
  <property fmtid="{D5CDD505-2E9C-101B-9397-08002B2CF9AE}" pid="47" name="FSC#BAFUBDO@15.1700:Dat_Prov_Baubewilligung">
    <vt:lpwstr/>
  </property>
  <property fmtid="{D5CDD505-2E9C-101B-9397-08002B2CF9AE}" pid="48" name="FSC#BAFUBDO@15.1700:Datum_des_Monitoringberichts_2013">
    <vt:lpwstr/>
  </property>
  <property fmtid="{D5CDD505-2E9C-101B-9397-08002B2CF9AE}" pid="49" name="FSC#BAFUBDO@15.1700:Datum_Gesuch">
    <vt:lpwstr/>
  </property>
  <property fmtid="{D5CDD505-2E9C-101B-9397-08002B2CF9AE}" pid="50" name="FSC#BAFUBDO@15.1700:Datum_Verfügung_aktuell">
    <vt:lpwstr/>
  </property>
  <property fmtid="{D5CDD505-2E9C-101B-9397-08002B2CF9AE}" pid="51" name="FSC#BAFUBDO@15.1700:DatumErstellung">
    <vt:lpwstr/>
  </property>
  <property fmtid="{D5CDD505-2E9C-101B-9397-08002B2CF9AE}" pid="52" name="FSC#BAFUBDO@15.1700:Diff_TaetigkeitenStandorte">
    <vt:lpwstr/>
  </property>
  <property fmtid="{D5CDD505-2E9C-101B-9397-08002B2CF9AE}" pid="53" name="FSC#BAFUBDO@15.1700:Diff_TaetigkeitenStandorte_Nr">
    <vt:lpwstr/>
  </property>
  <property fmtid="{D5CDD505-2E9C-101B-9397-08002B2CF9AE}" pid="54" name="FSC#BAFUBDO@15.1700:DocGegenstand">
    <vt:lpwstr/>
  </property>
  <property fmtid="{D5CDD505-2E9C-101B-9397-08002B2CF9AE}" pid="55" name="FSC#BAFUBDO@15.1700:Eingang">
    <vt:lpwstr/>
  </property>
  <property fmtid="{D5CDD505-2E9C-101B-9397-08002B2CF9AE}" pid="56" name="FSC#BAFUBDO@15.1700:Eingang_per">
    <vt:lpwstr/>
  </property>
  <property fmtid="{D5CDD505-2E9C-101B-9397-08002B2CF9AE}" pid="57" name="FSC#BAFUBDO@15.1700:Eingangsdatum">
    <vt:lpwstr/>
  </property>
  <property fmtid="{D5CDD505-2E9C-101B-9397-08002B2CF9AE}" pid="58" name="FSC#BAFUBDO@15.1700:Emmissionsreduktion">
    <vt:lpwstr/>
  </property>
  <property fmtid="{D5CDD505-2E9C-101B-9397-08002B2CF9AE}" pid="59" name="FSC#BAFUBDO@15.1700:Emmissionsziel_2013">
    <vt:lpwstr/>
  </property>
  <property fmtid="{D5CDD505-2E9C-101B-9397-08002B2CF9AE}" pid="60" name="FSC#BAFUBDO@15.1700:Emmissionsziel_2014">
    <vt:lpwstr/>
  </property>
  <property fmtid="{D5CDD505-2E9C-101B-9397-08002B2CF9AE}" pid="61" name="FSC#BAFUBDO@15.1700:Emmissionsziel_2015">
    <vt:lpwstr/>
  </property>
  <property fmtid="{D5CDD505-2E9C-101B-9397-08002B2CF9AE}" pid="62" name="FSC#BAFUBDO@15.1700:Emmissionsziel_2016">
    <vt:lpwstr/>
  </property>
  <property fmtid="{D5CDD505-2E9C-101B-9397-08002B2CF9AE}" pid="63" name="FSC#BAFUBDO@15.1700:Emmissionsziel_2017">
    <vt:lpwstr/>
  </property>
  <property fmtid="{D5CDD505-2E9C-101B-9397-08002B2CF9AE}" pid="64" name="FSC#BAFUBDO@15.1700:Emmissionsziel_2018">
    <vt:lpwstr/>
  </property>
  <property fmtid="{D5CDD505-2E9C-101B-9397-08002B2CF9AE}" pid="65" name="FSC#BAFUBDO@15.1700:Emmissionsziel_2019">
    <vt:lpwstr/>
  </property>
  <property fmtid="{D5CDD505-2E9C-101B-9397-08002B2CF9AE}" pid="66" name="FSC#BAFUBDO@15.1700:Emmissionsziel_2020">
    <vt:lpwstr/>
  </property>
  <property fmtid="{D5CDD505-2E9C-101B-9397-08002B2CF9AE}" pid="67" name="FSC#BAFUBDO@15.1700:Emmissionsziel_Gesamt">
    <vt:lpwstr/>
  </property>
  <property fmtid="{D5CDD505-2E9C-101B-9397-08002B2CF9AE}" pid="68" name="FSC#BAFUBDO@15.1700:Empfaenger_Adresszeile">
    <vt:lpwstr/>
  </property>
  <property fmtid="{D5CDD505-2E9C-101B-9397-08002B2CF9AE}" pid="69" name="FSC#BAFUBDO@15.1700:ePMNummer">
    <vt:lpwstr/>
  </property>
  <property fmtid="{D5CDD505-2E9C-101B-9397-08002B2CF9AE}" pid="70" name="FSC#BAFUBDO@15.1700:Etappennummer">
    <vt:lpwstr/>
  </property>
  <property fmtid="{D5CDD505-2E9C-101B-9397-08002B2CF9AE}" pid="71" name="FSC#BAFUBDO@15.1700:EU_01_Verpflichter_Name_Adresse">
    <vt:lpwstr/>
  </property>
  <property fmtid="{D5CDD505-2E9C-101B-9397-08002B2CF9AE}" pid="72" name="FSC#BAFUBDO@15.1700:EU_02_Verpflichter_Name_Adresse">
    <vt:lpwstr/>
  </property>
  <property fmtid="{D5CDD505-2E9C-101B-9397-08002B2CF9AE}" pid="73" name="FSC#BAFUBDO@15.1700:EU_03_Verpflichter_Name_Adresse">
    <vt:lpwstr/>
  </property>
  <property fmtid="{D5CDD505-2E9C-101B-9397-08002B2CF9AE}" pid="74" name="FSC#BAFUBDO@15.1700:EU_04_Verpflichter_Name_Adresse">
    <vt:lpwstr/>
  </property>
  <property fmtid="{D5CDD505-2E9C-101B-9397-08002B2CF9AE}" pid="75" name="FSC#BAFUBDO@15.1700:EU_05_Verpflichter_Name_Adresse">
    <vt:lpwstr/>
  </property>
  <property fmtid="{D5CDD505-2E9C-101B-9397-08002B2CF9AE}" pid="76" name="FSC#BAFUBDO@15.1700:EU_06_Verpflichter_Name_Adresse">
    <vt:lpwstr/>
  </property>
  <property fmtid="{D5CDD505-2E9C-101B-9397-08002B2CF9AE}" pid="77" name="FSC#BAFUBDO@15.1700:Experte_Email">
    <vt:lpwstr/>
  </property>
  <property fmtid="{D5CDD505-2E9C-101B-9397-08002B2CF9AE}" pid="78" name="FSC#BAFUBDO@15.1700:Experte_Name">
    <vt:lpwstr/>
  </property>
  <property fmtid="{D5CDD505-2E9C-101B-9397-08002B2CF9AE}" pid="79" name="FSC#BAFUBDO@15.1700:Experte_Tel">
    <vt:lpwstr/>
  </property>
  <property fmtid="{D5CDD505-2E9C-101B-9397-08002B2CF9AE}" pid="80" name="FSC#BAFUBDO@15.1700:Experte_Vorname">
    <vt:lpwstr/>
  </property>
  <property fmtid="{D5CDD505-2E9C-101B-9397-08002B2CF9AE}" pid="81" name="FSC#BAFUBDO@15.1700:Filereference">
    <vt:lpwstr/>
  </property>
  <property fmtid="{D5CDD505-2E9C-101B-9397-08002B2CF9AE}" pid="82" name="FSC#BAFUBDO@15.1700:Gas">
    <vt:lpwstr/>
  </property>
  <property fmtid="{D5CDD505-2E9C-101B-9397-08002B2CF9AE}" pid="83" name="FSC#BAFUBDO@15.1700:Gegenstand">
    <vt:lpwstr/>
  </property>
  <property fmtid="{D5CDD505-2E9C-101B-9397-08002B2CF9AE}" pid="84" name="FSC#BAFUBDO@15.1700:Gemeinden">
    <vt:lpwstr/>
  </property>
  <property fmtid="{D5CDD505-2E9C-101B-9397-08002B2CF9AE}" pid="85" name="FSC#BAFUBDO@15.1700:Gesamtkostenvoranschlag">
    <vt:lpwstr/>
  </property>
  <property fmtid="{D5CDD505-2E9C-101B-9397-08002B2CF9AE}" pid="86" name="FSC#BAFUBDO@15.1700:GesamtV_Name">
    <vt:lpwstr/>
  </property>
  <property fmtid="{D5CDD505-2E9C-101B-9397-08002B2CF9AE}" pid="87" name="FSC#BAFUBDO@15.1700:Geschaeft">
    <vt:lpwstr/>
  </property>
  <property fmtid="{D5CDD505-2E9C-101B-9397-08002B2CF9AE}" pid="88" name="FSC#BAFUBDO@15.1700:Gesuch_um_Bescheinigung_2013">
    <vt:lpwstr/>
  </property>
  <property fmtid="{D5CDD505-2E9C-101B-9397-08002B2CF9AE}" pid="89" name="FSC#BAFUBDO@15.1700:Gesuchsteller">
    <vt:lpwstr/>
  </property>
  <property fmtid="{D5CDD505-2E9C-101B-9397-08002B2CF9AE}" pid="90" name="FSC#BAFUBDO@15.1700:Gesuchsteller_Addresszeilen">
    <vt:lpwstr/>
  </property>
  <property fmtid="{D5CDD505-2E9C-101B-9397-08002B2CF9AE}" pid="91" name="FSC#BAFUBDO@15.1700:Gesuchsteller_Name">
    <vt:lpwstr/>
  </property>
  <property fmtid="{D5CDD505-2E9C-101B-9397-08002B2CF9AE}" pid="92" name="FSC#BAFUBDO@15.1700:Gruss">
    <vt:lpwstr/>
  </property>
  <property fmtid="{D5CDD505-2E9C-101B-9397-08002B2CF9AE}" pid="93" name="FSC#BAFUBDO@15.1700:Gutschriften_aus_1VP">
    <vt:lpwstr/>
  </property>
  <property fmtid="{D5CDD505-2E9C-101B-9397-08002B2CF9AE}" pid="94" name="FSC#BAFUBDO@15.1700:Ihr_Zeichen">
    <vt:lpwstr/>
  </property>
  <property fmtid="{D5CDD505-2E9C-101B-9397-08002B2CF9AE}" pid="95" name="FSC#BAFUBDO@15.1700:Journalist">
    <vt:lpwstr/>
  </property>
  <property fmtid="{D5CDD505-2E9C-101B-9397-08002B2CF9AE}" pid="96" name="FSC#BAFUBDO@15.1700:Journalist_Email">
    <vt:lpwstr/>
  </property>
  <property fmtid="{D5CDD505-2E9C-101B-9397-08002B2CF9AE}" pid="97" name="FSC#BAFUBDO@15.1700:Journalist_Tel">
    <vt:lpwstr/>
  </property>
  <property fmtid="{D5CDD505-2E9C-101B-9397-08002B2CF9AE}" pid="98" name="FSC#BAFUBDO@15.1700:Kant_Stellungn_Dat">
    <vt:lpwstr/>
  </property>
  <property fmtid="{D5CDD505-2E9C-101B-9397-08002B2CF9AE}" pid="99" name="FSC#BAFUBDO@15.1700:Kant_Stellungnahme">
    <vt:lpwstr/>
  </property>
  <property fmtid="{D5CDD505-2E9C-101B-9397-08002B2CF9AE}" pid="100" name="FSC#BAFUBDO@15.1700:Kanton">
    <vt:lpwstr/>
  </property>
  <property fmtid="{D5CDD505-2E9C-101B-9397-08002B2CF9AE}" pid="101" name="FSC#BAFUBDO@15.1700:Klassifizierung">
    <vt:lpwstr/>
  </property>
  <property fmtid="{D5CDD505-2E9C-101B-9397-08002B2CF9AE}" pid="102" name="FSC#BAFUBDO@15.1700:Kompensationspflicht">
    <vt:lpwstr/>
  </property>
  <property fmtid="{D5CDD505-2E9C-101B-9397-08002B2CF9AE}" pid="103" name="FSC#BAFUBDO@15.1700:Kompensationssatz">
    <vt:lpwstr/>
  </property>
  <property fmtid="{D5CDD505-2E9C-101B-9397-08002B2CF9AE}" pid="104" name="FSC#BAFUBDO@15.1700:Kontaktperson_Name">
    <vt:lpwstr/>
  </property>
  <property fmtid="{D5CDD505-2E9C-101B-9397-08002B2CF9AE}" pid="105" name="FSC#BAFUBDO@15.1700:Kontaktperson_Vorname">
    <vt:lpwstr/>
  </property>
  <property fmtid="{D5CDD505-2E9C-101B-9397-08002B2CF9AE}" pid="106" name="FSC#BAFUBDO@15.1700:Kontext1">
    <vt:lpwstr/>
  </property>
  <property fmtid="{D5CDD505-2E9C-101B-9397-08002B2CF9AE}" pid="107" name="FSC#BAFUBDO@15.1700:Kontext2">
    <vt:lpwstr/>
  </property>
  <property fmtid="{D5CDD505-2E9C-101B-9397-08002B2CF9AE}" pid="108" name="FSC#BAFUBDO@15.1700:KopPflichtiger_Adresszeile">
    <vt:lpwstr/>
  </property>
  <property fmtid="{D5CDD505-2E9C-101B-9397-08002B2CF9AE}" pid="109" name="FSC#BAFUBDO@15.1700:KopPflichtiger_Name">
    <vt:lpwstr/>
  </property>
  <property fmtid="{D5CDD505-2E9C-101B-9397-08002B2CF9AE}" pid="110" name="FSC#BAFUBDO@15.1700:KopPflichtYYYY">
    <vt:lpwstr/>
  </property>
  <property fmtid="{D5CDD505-2E9C-101B-9397-08002B2CF9AE}" pid="111" name="FSC#BAFUBDO@15.1700:Kosten_Total">
    <vt:lpwstr/>
  </property>
  <property fmtid="{D5CDD505-2E9C-101B-9397-08002B2CF9AE}" pid="112" name="FSC#BAFUBDO@15.1700:Kostenvoranschlag">
    <vt:lpwstr/>
  </property>
  <property fmtid="{D5CDD505-2E9C-101B-9397-08002B2CF9AE}" pid="113" name="FSC#BAFUBDO@15.1700:Kreditrubrik">
    <vt:lpwstr/>
  </property>
  <property fmtid="{D5CDD505-2E9C-101B-9397-08002B2CF9AE}" pid="114" name="FSC#BAFUBDO@15.1700:Beschaffungsstelle">
    <vt:lpwstr/>
  </property>
  <property fmtid="{D5CDD505-2E9C-101B-9397-08002B2CF9AE}" pid="115" name="FSC#BAFUBDO@15.1700:Massnahmenwirkung_Total">
    <vt:lpwstr/>
  </property>
  <property fmtid="{D5CDD505-2E9C-101B-9397-08002B2CF9AE}" pid="116" name="FSC#BAFUBDO@15.1700:MedienDatum">
    <vt:lpwstr/>
  </property>
  <property fmtid="{D5CDD505-2E9C-101B-9397-08002B2CF9AE}" pid="117" name="FSC#BAFUBDO@15.1700:Medium">
    <vt:lpwstr/>
  </property>
  <property fmtid="{D5CDD505-2E9C-101B-9397-08002B2CF9AE}" pid="118" name="FSC#BAFUBDO@15.1700:MengeEmissionen">
    <vt:lpwstr/>
  </property>
  <property fmtid="{D5CDD505-2E9C-101B-9397-08002B2CF9AE}" pid="119" name="FSC#BAFUBDO@15.1700:MonBerEingangsdatum">
    <vt:lpwstr/>
  </property>
  <property fmtid="{D5CDD505-2E9C-101B-9397-08002B2CF9AE}" pid="120" name="FSC#BAFUBDO@15.1700:MonPeriodBis">
    <vt:lpwstr/>
  </property>
  <property fmtid="{D5CDD505-2E9C-101B-9397-08002B2CF9AE}" pid="121" name="FSC#BAFUBDO@15.1700:MonPeriodVon">
    <vt:lpwstr/>
  </property>
  <property fmtid="{D5CDD505-2E9C-101B-9397-08002B2CF9AE}" pid="122" name="FSC#BAFUBDO@15.1700:MonPeriodYYYY">
    <vt:lpwstr/>
  </property>
  <property fmtid="{D5CDD505-2E9C-101B-9397-08002B2CF9AE}" pid="123" name="FSC#BAFUBDO@15.1700:part">
    <vt:lpwstr/>
  </property>
  <property fmtid="{D5CDD505-2E9C-101B-9397-08002B2CF9AE}" pid="124" name="FSC#BAFUBDO@15.1700:Phase">
    <vt:lpwstr/>
  </property>
  <property fmtid="{D5CDD505-2E9C-101B-9397-08002B2CF9AE}" pid="125" name="FSC#BAFUBDO@15.1700:Prioritaet">
    <vt:lpwstr/>
  </property>
  <property fmtid="{D5CDD505-2E9C-101B-9397-08002B2CF9AE}" pid="126" name="FSC#BAFUBDO@15.1700:Projektbezeichnung">
    <vt:lpwstr/>
  </property>
  <property fmtid="{D5CDD505-2E9C-101B-9397-08002B2CF9AE}" pid="127" name="FSC#BAFUBDO@15.1700:projektname">
    <vt:lpwstr/>
  </property>
  <property fmtid="{D5CDD505-2E9C-101B-9397-08002B2CF9AE}" pid="128" name="FSC#BAFUBDO@15.1700:projektnummer">
    <vt:lpwstr/>
  </property>
  <property fmtid="{D5CDD505-2E9C-101B-9397-08002B2CF9AE}" pid="129" name="FSC#BAFUBDO@15.1700:Projekttyp">
    <vt:lpwstr/>
  </property>
  <property fmtid="{D5CDD505-2E9C-101B-9397-08002B2CF9AE}" pid="130" name="FSC#BAFUBDO@15.1700:Pruefstelle_Name">
    <vt:lpwstr/>
  </property>
  <property fmtid="{D5CDD505-2E9C-101B-9397-08002B2CF9AE}" pid="131" name="FSC#BAFUBDO@15.1700:PS_01_Verpflichter_Name_Adresse">
    <vt:lpwstr/>
  </property>
  <property fmtid="{D5CDD505-2E9C-101B-9397-08002B2CF9AE}" pid="132" name="FSC#BAFUBDO@15.1700:PS_02_Verpflichter_Name_Adresse">
    <vt:lpwstr/>
  </property>
  <property fmtid="{D5CDD505-2E9C-101B-9397-08002B2CF9AE}" pid="133" name="FSC#BAFUBDO@15.1700:PS_03_Verpflichter_Name_Adresse">
    <vt:lpwstr/>
  </property>
  <property fmtid="{D5CDD505-2E9C-101B-9397-08002B2CF9AE}" pid="134" name="FSC#BAFUBDO@15.1700:PS_04_Verpflichter_Name_Adresse">
    <vt:lpwstr/>
  </property>
  <property fmtid="{D5CDD505-2E9C-101B-9397-08002B2CF9AE}" pid="135" name="FSC#BAFUBDO@15.1700:PS_05_Verpflichter_Name_Adresse">
    <vt:lpwstr/>
  </property>
  <property fmtid="{D5CDD505-2E9C-101B-9397-08002B2CF9AE}" pid="136" name="FSC#BAFUBDO@15.1700:PS_06_Verpflichter_Name_Adresse">
    <vt:lpwstr/>
  </property>
  <property fmtid="{D5CDD505-2E9C-101B-9397-08002B2CF9AE}" pid="137" name="FSC#BAFUBDO@15.1700:PS_07_Verpflichter_Name_Adresse">
    <vt:lpwstr/>
  </property>
  <property fmtid="{D5CDD505-2E9C-101B-9397-08002B2CF9AE}" pid="138" name="FSC#BAFUBDO@15.1700:PS_08_Verpflichter_Name_Adresse">
    <vt:lpwstr/>
  </property>
  <property fmtid="{D5CDD505-2E9C-101B-9397-08002B2CF9AE}" pid="139" name="FSC#BAFUBDO@15.1700:PS_09_Verpflichter_Name_Adresse">
    <vt:lpwstr/>
  </property>
  <property fmtid="{D5CDD505-2E9C-101B-9397-08002B2CF9AE}" pid="140" name="FSC#BAFUBDO@15.1700:PS_10_Verpflichter_Name_Adresse">
    <vt:lpwstr/>
  </property>
  <property fmtid="{D5CDD505-2E9C-101B-9397-08002B2CF9AE}" pid="141" name="FSC#BAFUBDO@15.1700:PS_11_Verpflichter_Name_Adresse">
    <vt:lpwstr/>
  </property>
  <property fmtid="{D5CDD505-2E9C-101B-9397-08002B2CF9AE}" pid="142" name="FSC#BAFUBDO@15.1700:PS_12_Verpflichter_Name_Adresse">
    <vt:lpwstr/>
  </property>
  <property fmtid="{D5CDD505-2E9C-101B-9397-08002B2CF9AE}" pid="143" name="FSC#BAFUBDO@15.1700:PS_13_Verpflichter_Name_Adresse">
    <vt:lpwstr/>
  </property>
  <property fmtid="{D5CDD505-2E9C-101B-9397-08002B2CF9AE}" pid="144" name="FSC#BAFUBDO@15.1700:PS_14_Verpflichter_Name_Adresse">
    <vt:lpwstr/>
  </property>
  <property fmtid="{D5CDD505-2E9C-101B-9397-08002B2CF9AE}" pid="145" name="FSC#BAFUBDO@15.1700:Ressort">
    <vt:lpwstr/>
  </property>
  <property fmtid="{D5CDD505-2E9C-101B-9397-08002B2CF9AE}" pid="146" name="FSC#BAFUBDO@15.1700:Richttermin">
    <vt:lpwstr/>
  </property>
  <property fmtid="{D5CDD505-2E9C-101B-9397-08002B2CF9AE}" pid="147" name="FSC#BAFUBDO@15.1700:SB_Kurzzeichen">
    <vt:lpwstr/>
  </property>
  <property fmtid="{D5CDD505-2E9C-101B-9397-08002B2CF9AE}" pid="148" name="FSC#BAFUBDO@15.1700:SubAbs_Zeichen">
    <vt:lpwstr/>
  </property>
  <property fmtid="{D5CDD505-2E9C-101B-9397-08002B2CF9AE}" pid="149" name="FSC#BAFUBDO@15.1700:SubGegenstand">
    <vt:lpwstr/>
  </property>
  <property fmtid="{D5CDD505-2E9C-101B-9397-08002B2CF9AE}" pid="150" name="FSC#BAFUBDO@15.1700:SubGegenstand1">
    <vt:lpwstr/>
  </property>
  <property fmtid="{D5CDD505-2E9C-101B-9397-08002B2CF9AE}" pid="151" name="FSC#BAFUBDO@15.1700:SubGegenstand2">
    <vt:lpwstr/>
  </property>
  <property fmtid="{D5CDD505-2E9C-101B-9397-08002B2CF9AE}" pid="152" name="FSC#BAFUBDO@15.1700:SubGegenstand3">
    <vt:lpwstr/>
  </property>
  <property fmtid="{D5CDD505-2E9C-101B-9397-08002B2CF9AE}" pid="153" name="FSC#BAFUBDO@15.1700:SubGegenstand4">
    <vt:lpwstr/>
  </property>
  <property fmtid="{D5CDD505-2E9C-101B-9397-08002B2CF9AE}" pid="154" name="FSC#BAFUBDO@15.1700:SubGemeinden">
    <vt:lpwstr/>
  </property>
  <property fmtid="{D5CDD505-2E9C-101B-9397-08002B2CF9AE}" pid="155" name="FSC#BAFUBDO@15.1700:SubKantone">
    <vt:lpwstr/>
  </property>
  <property fmtid="{D5CDD505-2E9C-101B-9397-08002B2CF9AE}" pid="156" name="FSC#BAFUBDO@15.1700:SubProjektName">
    <vt:lpwstr/>
  </property>
  <property fmtid="{D5CDD505-2E9C-101B-9397-08002B2CF9AE}" pid="157" name="FSC#BAFUBDO@15.1700:TarifinfoStd2">
    <vt:lpwstr/>
  </property>
  <property fmtid="{D5CDD505-2E9C-101B-9397-08002B2CF9AE}" pid="158" name="FSC#BAFUBDO@15.1700:TarifinfoVol2">
    <vt:lpwstr/>
  </property>
  <property fmtid="{D5CDD505-2E9C-101B-9397-08002B2CF9AE}" pid="159" name="FSC#BAFUBDO@15.1700:Termin">
    <vt:lpwstr/>
  </property>
  <property fmtid="{D5CDD505-2E9C-101B-9397-08002B2CF9AE}" pid="160" name="FSC#BAFUBDO@15.1700:Termin_Abt">
    <vt:lpwstr/>
  </property>
  <property fmtid="{D5CDD505-2E9C-101B-9397-08002B2CF9AE}" pid="161" name="FSC#BAFUBDO@15.1700:Termin_Uebersetzung">
    <vt:lpwstr/>
  </property>
  <property fmtid="{D5CDD505-2E9C-101B-9397-08002B2CF9AE}" pid="162" name="FSC#BAFUBDO@15.1700:Thema">
    <vt:lpwstr/>
  </property>
  <property fmtid="{D5CDD505-2E9C-101B-9397-08002B2CF9AE}" pid="163" name="FSC#BAFUBDO@15.1700:Validierungdatum">
    <vt:lpwstr/>
  </property>
  <property fmtid="{D5CDD505-2E9C-101B-9397-08002B2CF9AE}" pid="164" name="FSC#BAFUBDO@15.1700:Validierungfirma">
    <vt:lpwstr/>
  </property>
  <property fmtid="{D5CDD505-2E9C-101B-9397-08002B2CF9AE}" pid="165" name="FSC#BAFUBDO@15.1700:Validierungname">
    <vt:lpwstr/>
  </property>
  <property fmtid="{D5CDD505-2E9C-101B-9397-08002B2CF9AE}" pid="166" name="FSC#BAFUBDO@15.1700:Validierungresp">
    <vt:lpwstr/>
  </property>
  <property fmtid="{D5CDD505-2E9C-101B-9397-08002B2CF9AE}" pid="167" name="FSC#BAFUBDO@15.1700:Verfahren">
    <vt:lpwstr/>
  </property>
  <property fmtid="{D5CDD505-2E9C-101B-9397-08002B2CF9AE}" pid="168" name="FSC#BAFUBDO@15.1700:VerfuegDatum">
    <vt:lpwstr/>
  </property>
  <property fmtid="{D5CDD505-2E9C-101B-9397-08002B2CF9AE}" pid="169" name="FSC#BAFUBDO@15.1700:Verfuegungsnummer">
    <vt:lpwstr/>
  </property>
  <property fmtid="{D5CDD505-2E9C-101B-9397-08002B2CF9AE}" pid="170" name="FSC#BAFUBDO@15.1700:Verpflichter_HausNr">
    <vt:lpwstr/>
  </property>
  <property fmtid="{D5CDD505-2E9C-101B-9397-08002B2CF9AE}" pid="171" name="FSC#BAFUBDO@15.1700:Verpflichter_Kurzname">
    <vt:lpwstr/>
  </property>
  <property fmtid="{D5CDD505-2E9C-101B-9397-08002B2CF9AE}" pid="172" name="FSC#BAFUBDO@15.1700:Verpflichter_MailAdresse">
    <vt:lpwstr/>
  </property>
  <property fmtid="{D5CDD505-2E9C-101B-9397-08002B2CF9AE}" pid="173" name="FSC#BAFUBDO@15.1700:Verpflichter_Name">
    <vt:lpwstr/>
  </property>
  <property fmtid="{D5CDD505-2E9C-101B-9397-08002B2CF9AE}" pid="174" name="FSC#BAFUBDO@15.1700:Verpflichter_Ort">
    <vt:lpwstr/>
  </property>
  <property fmtid="{D5CDD505-2E9C-101B-9397-08002B2CF9AE}" pid="175" name="FSC#BAFUBDO@15.1700:Verpflichter_PLZ">
    <vt:lpwstr/>
  </property>
  <property fmtid="{D5CDD505-2E9C-101B-9397-08002B2CF9AE}" pid="176" name="FSC#BAFUBDO@15.1700:Verpflichter_Strasse">
    <vt:lpwstr/>
  </property>
  <property fmtid="{D5CDD505-2E9C-101B-9397-08002B2CF9AE}" pid="177" name="FSC#BAFUBDO@15.1700:Versandart">
    <vt:lpwstr/>
  </property>
  <property fmtid="{D5CDD505-2E9C-101B-9397-08002B2CF9AE}" pid="178" name="FSC#BAFUBDO@15.1700:VertragAbteilung">
    <vt:lpwstr/>
  </property>
  <property fmtid="{D5CDD505-2E9C-101B-9397-08002B2CF9AE}" pid="179" name="FSC#BAFUBDO@15.1700:VertragsdauerBis">
    <vt:lpwstr/>
  </property>
  <property fmtid="{D5CDD505-2E9C-101B-9397-08002B2CF9AE}" pid="180" name="FSC#BAFUBDO@15.1700:VertragsdauerVon">
    <vt:lpwstr/>
  </property>
  <property fmtid="{D5CDD505-2E9C-101B-9397-08002B2CF9AE}" pid="181" name="FSC#BAFUBDO@15.1700:VertragTitel">
    <vt:lpwstr/>
  </property>
  <property fmtid="{D5CDD505-2E9C-101B-9397-08002B2CF9AE}" pid="182" name="FSC#BAFUBDO@15.1700:vertreten">
    <vt:lpwstr/>
  </property>
  <property fmtid="{D5CDD505-2E9C-101B-9397-08002B2CF9AE}" pid="183" name="FSC#BAFUBDO@15.1700:Volumen_Ausgangstext">
    <vt:lpwstr/>
  </property>
  <property fmtid="{D5CDD505-2E9C-101B-9397-08002B2CF9AE}" pid="184" name="FSC#BAFUBDO@15.1700:Zeit">
    <vt:lpwstr/>
  </property>
  <property fmtid="{D5CDD505-2E9C-101B-9397-08002B2CF9AE}" pid="185" name="FSC#BAFUBDO@15.1700:Zielsprache">
    <vt:lpwstr/>
  </property>
  <property fmtid="{D5CDD505-2E9C-101B-9397-08002B2CF9AE}" pid="186" name="FSC#BAFUBDO@15.1700:Zirkulation">
    <vt:lpwstr/>
  </property>
  <property fmtid="{D5CDD505-2E9C-101B-9397-08002B2CF9AE}" pid="187" name="FSC#BAFUBDO@15.1700:Zirkulation_Dat">
    <vt:lpwstr/>
  </property>
  <property fmtid="{D5CDD505-2E9C-101B-9397-08002B2CF9AE}" pid="188" name="FSC#BAFUBDO@15.1700:Zust_Behoerde">
    <vt:lpwstr/>
  </property>
  <property fmtid="{D5CDD505-2E9C-101B-9397-08002B2CF9AE}" pid="189" name="FSC#UVEKCFG@15.1700:Function">
    <vt:lpwstr/>
  </property>
  <property fmtid="{D5CDD505-2E9C-101B-9397-08002B2CF9AE}" pid="190" name="FSC#UVEKCFG@15.1700:FileRespOrg">
    <vt:lpwstr/>
  </property>
  <property fmtid="{D5CDD505-2E9C-101B-9397-08002B2CF9AE}" pid="191" name="FSC#UVEKCFG@15.1700:DefaultGroupFileResponsible">
    <vt:lpwstr/>
  </property>
  <property fmtid="{D5CDD505-2E9C-101B-9397-08002B2CF9AE}" pid="192" name="FSC#UVEKCFG@15.1700:FileRespFunction">
    <vt:lpwstr/>
  </property>
  <property fmtid="{D5CDD505-2E9C-101B-9397-08002B2CF9AE}" pid="193" name="FSC#UVEKCFG@15.1700:AssignedClassification">
    <vt:lpwstr/>
  </property>
  <property fmtid="{D5CDD505-2E9C-101B-9397-08002B2CF9AE}" pid="194" name="FSC#UVEKCFG@15.1700:AssignedClassificationCode">
    <vt:lpwstr/>
  </property>
  <property fmtid="{D5CDD505-2E9C-101B-9397-08002B2CF9AE}" pid="195" name="FSC#UVEKCFG@15.1700:FileResponsible">
    <vt:lpwstr/>
  </property>
  <property fmtid="{D5CDD505-2E9C-101B-9397-08002B2CF9AE}" pid="196" name="FSC#UVEKCFG@15.1700:FileResponsibleTel">
    <vt:lpwstr/>
  </property>
  <property fmtid="{D5CDD505-2E9C-101B-9397-08002B2CF9AE}" pid="197" name="FSC#UVEKCFG@15.1700:FileResponsibleEmail">
    <vt:lpwstr/>
  </property>
  <property fmtid="{D5CDD505-2E9C-101B-9397-08002B2CF9AE}" pid="198" name="FSC#UVEKCFG@15.1700:FileResponsibleFax">
    <vt:lpwstr/>
  </property>
  <property fmtid="{D5CDD505-2E9C-101B-9397-08002B2CF9AE}" pid="199" name="FSC#UVEKCFG@15.1700:FileResponsibleAddress">
    <vt:lpwstr/>
  </property>
  <property fmtid="{D5CDD505-2E9C-101B-9397-08002B2CF9AE}" pid="200" name="FSC#UVEKCFG@15.1700:FileResponsibleStreet">
    <vt:lpwstr/>
  </property>
  <property fmtid="{D5CDD505-2E9C-101B-9397-08002B2CF9AE}" pid="201" name="FSC#UVEKCFG@15.1700:FileResponsiblezipcode">
    <vt:lpwstr/>
  </property>
  <property fmtid="{D5CDD505-2E9C-101B-9397-08002B2CF9AE}" pid="202" name="FSC#UVEKCFG@15.1700:FileResponsiblecity">
    <vt:lpwstr/>
  </property>
  <property fmtid="{D5CDD505-2E9C-101B-9397-08002B2CF9AE}" pid="203" name="FSC#UVEKCFG@15.1700:FileResponsibleAbbreviation">
    <vt:lpwstr/>
  </property>
  <property fmtid="{D5CDD505-2E9C-101B-9397-08002B2CF9AE}" pid="204" name="FSC#UVEKCFG@15.1700:FileRespOrgHome">
    <vt:lpwstr/>
  </property>
  <property fmtid="{D5CDD505-2E9C-101B-9397-08002B2CF9AE}" pid="205" name="FSC#UVEKCFG@15.1700:CurrUserAbbreviation">
    <vt:lpwstr>MM</vt:lpwstr>
  </property>
  <property fmtid="{D5CDD505-2E9C-101B-9397-08002B2CF9AE}" pid="206" name="FSC#UVEKCFG@15.1700:CategoryReference">
    <vt:lpwstr/>
  </property>
  <property fmtid="{D5CDD505-2E9C-101B-9397-08002B2CF9AE}" pid="207" name="FSC#UVEKCFG@15.1700:cooAddress">
    <vt:lpwstr>COO.2002.100.2.8768063</vt:lpwstr>
  </property>
  <property fmtid="{D5CDD505-2E9C-101B-9397-08002B2CF9AE}" pid="208" name="FSC#UVEKCFG@15.1700:sleeveFileReference">
    <vt:lpwstr/>
  </property>
  <property fmtid="{D5CDD505-2E9C-101B-9397-08002B2CF9AE}" pid="209" name="FSC#UVEKCFG@15.1700:BureauName">
    <vt:lpwstr>Bundesamt für Umwelt</vt:lpwstr>
  </property>
  <property fmtid="{D5CDD505-2E9C-101B-9397-08002B2CF9AE}" pid="210" name="FSC#UVEKCFG@15.1700:BureauShortName">
    <vt:lpwstr>BAFU</vt:lpwstr>
  </property>
  <property fmtid="{D5CDD505-2E9C-101B-9397-08002B2CF9AE}" pid="211" name="FSC#UVEKCFG@15.1700:BureauWebsite">
    <vt:lpwstr>www.bafu.admin.ch</vt:lpwstr>
  </property>
  <property fmtid="{D5CDD505-2E9C-101B-9397-08002B2CF9AE}" pid="212" name="FSC#UVEKCFG@15.1700:SubFileTitle">
    <vt:lpwstr/>
  </property>
  <property fmtid="{D5CDD505-2E9C-101B-9397-08002B2CF9AE}" pid="213" name="FSC#UVEKCFG@15.1700:ForeignNumber">
    <vt:lpwstr/>
  </property>
  <property fmtid="{D5CDD505-2E9C-101B-9397-08002B2CF9AE}" pid="214" name="FSC#UVEKCFG@15.1700:Amtstitel">
    <vt:lpwstr/>
  </property>
  <property fmtid="{D5CDD505-2E9C-101B-9397-08002B2CF9AE}" pid="215" name="FSC#UVEKCFG@15.1700:ZusendungAm">
    <vt:lpwstr/>
  </property>
  <property fmtid="{D5CDD505-2E9C-101B-9397-08002B2CF9AE}" pid="216" name="FSC#UVEKCFG@15.1700:SignerLeft">
    <vt:lpwstr/>
  </property>
  <property fmtid="{D5CDD505-2E9C-101B-9397-08002B2CF9AE}" pid="217" name="FSC#UVEKCFG@15.1700:SignerRight">
    <vt:lpwstr/>
  </property>
  <property fmtid="{D5CDD505-2E9C-101B-9397-08002B2CF9AE}" pid="218" name="FSC#UVEKCFG@15.1700:SignerLeftJobTitle">
    <vt:lpwstr/>
  </property>
  <property fmtid="{D5CDD505-2E9C-101B-9397-08002B2CF9AE}" pid="219" name="FSC#UVEKCFG@15.1700:SignerRightJobTitle">
    <vt:lpwstr/>
  </property>
  <property fmtid="{D5CDD505-2E9C-101B-9397-08002B2CF9AE}" pid="220" name="FSC#UVEKCFG@15.1700:SignerLeftFunction">
    <vt:lpwstr/>
  </property>
  <property fmtid="{D5CDD505-2E9C-101B-9397-08002B2CF9AE}" pid="221" name="FSC#UVEKCFG@15.1700:SignerRightFunction">
    <vt:lpwstr/>
  </property>
  <property fmtid="{D5CDD505-2E9C-101B-9397-08002B2CF9AE}" pid="222" name="FSC#UVEKCFG@15.1700:SignerLeftUserRoleGroup">
    <vt:lpwstr/>
  </property>
  <property fmtid="{D5CDD505-2E9C-101B-9397-08002B2CF9AE}" pid="223" name="FSC#UVEKCFG@15.1700:SignerRightUserRoleGroup">
    <vt:lpwstr/>
  </property>
  <property fmtid="{D5CDD505-2E9C-101B-9397-08002B2CF9AE}" pid="224" name="FSC#UVEKCFG@15.1700:DocumentNumber">
    <vt:lpwstr/>
  </property>
  <property fmtid="{D5CDD505-2E9C-101B-9397-08002B2CF9AE}" pid="225" name="FSC#UVEKCFG@15.1700:AssignmentNumber">
    <vt:lpwstr/>
  </property>
  <property fmtid="{D5CDD505-2E9C-101B-9397-08002B2CF9AE}" pid="226" name="FSC#UVEKCFG@15.1700:EM_Personal">
    <vt:lpwstr/>
  </property>
  <property fmtid="{D5CDD505-2E9C-101B-9397-08002B2CF9AE}" pid="227" name="FSC#UVEKCFG@15.1700:EM_Geschlecht">
    <vt:lpwstr/>
  </property>
  <property fmtid="{D5CDD505-2E9C-101B-9397-08002B2CF9AE}" pid="228" name="FSC#UVEKCFG@15.1700:EM_GebDatum">
    <vt:lpwstr/>
  </property>
  <property fmtid="{D5CDD505-2E9C-101B-9397-08002B2CF9AE}" pid="229" name="FSC#UVEKCFG@15.1700:EM_Funktion">
    <vt:lpwstr/>
  </property>
  <property fmtid="{D5CDD505-2E9C-101B-9397-08002B2CF9AE}" pid="230" name="FSC#UVEKCFG@15.1700:EM_Beruf">
    <vt:lpwstr/>
  </property>
  <property fmtid="{D5CDD505-2E9C-101B-9397-08002B2CF9AE}" pid="231" name="FSC#UVEKCFG@15.1700:EM_SVNR">
    <vt:lpwstr/>
  </property>
  <property fmtid="{D5CDD505-2E9C-101B-9397-08002B2CF9AE}" pid="232" name="FSC#UVEKCFG@15.1700:EM_Familienstand">
    <vt:lpwstr/>
  </property>
  <property fmtid="{D5CDD505-2E9C-101B-9397-08002B2CF9AE}" pid="233" name="FSC#UVEKCFG@15.1700:EM_Muttersprache">
    <vt:lpwstr/>
  </property>
  <property fmtid="{D5CDD505-2E9C-101B-9397-08002B2CF9AE}" pid="234" name="FSC#UVEKCFG@15.1700:EM_Geboren_in">
    <vt:lpwstr/>
  </property>
  <property fmtid="{D5CDD505-2E9C-101B-9397-08002B2CF9AE}" pid="235" name="FSC#UVEKCFG@15.1700:EM_Briefanrede">
    <vt:lpwstr/>
  </property>
  <property fmtid="{D5CDD505-2E9C-101B-9397-08002B2CF9AE}" pid="236" name="FSC#UVEKCFG@15.1700:EM_Kommunikationssprache">
    <vt:lpwstr/>
  </property>
  <property fmtid="{D5CDD505-2E9C-101B-9397-08002B2CF9AE}" pid="237" name="FSC#UVEKCFG@15.1700:EM_Webseite">
    <vt:lpwstr/>
  </property>
  <property fmtid="{D5CDD505-2E9C-101B-9397-08002B2CF9AE}" pid="238" name="FSC#UVEKCFG@15.1700:EM_TelNr_Business">
    <vt:lpwstr/>
  </property>
  <property fmtid="{D5CDD505-2E9C-101B-9397-08002B2CF9AE}" pid="239" name="FSC#UVEKCFG@15.1700:EM_TelNr_Private">
    <vt:lpwstr/>
  </property>
  <property fmtid="{D5CDD505-2E9C-101B-9397-08002B2CF9AE}" pid="240" name="FSC#UVEKCFG@15.1700:EM_TelNr_Mobile">
    <vt:lpwstr/>
  </property>
  <property fmtid="{D5CDD505-2E9C-101B-9397-08002B2CF9AE}" pid="241" name="FSC#UVEKCFG@15.1700:EM_TelNr_Other">
    <vt:lpwstr/>
  </property>
  <property fmtid="{D5CDD505-2E9C-101B-9397-08002B2CF9AE}" pid="242" name="FSC#UVEKCFG@15.1700:EM_TelNr_Fax">
    <vt:lpwstr/>
  </property>
  <property fmtid="{D5CDD505-2E9C-101B-9397-08002B2CF9AE}" pid="243" name="FSC#UVEKCFG@15.1700:EM_EMail1">
    <vt:lpwstr/>
  </property>
  <property fmtid="{D5CDD505-2E9C-101B-9397-08002B2CF9AE}" pid="244" name="FSC#UVEKCFG@15.1700:EM_EMail2">
    <vt:lpwstr/>
  </property>
  <property fmtid="{D5CDD505-2E9C-101B-9397-08002B2CF9AE}" pid="245" name="FSC#UVEKCFG@15.1700:EM_EMail3">
    <vt:lpwstr/>
  </property>
  <property fmtid="{D5CDD505-2E9C-101B-9397-08002B2CF9AE}" pid="246" name="FSC#UVEKCFG@15.1700:EM_Name">
    <vt:lpwstr/>
  </property>
  <property fmtid="{D5CDD505-2E9C-101B-9397-08002B2CF9AE}" pid="247" name="FSC#UVEKCFG@15.1700:EM_UID">
    <vt:lpwstr/>
  </property>
  <property fmtid="{D5CDD505-2E9C-101B-9397-08002B2CF9AE}" pid="248" name="FSC#UVEKCFG@15.1700:EM_Rechtsform">
    <vt:lpwstr/>
  </property>
  <property fmtid="{D5CDD505-2E9C-101B-9397-08002B2CF9AE}" pid="249" name="FSC#UVEKCFG@15.1700:EM_Klassifizierung">
    <vt:lpwstr/>
  </property>
  <property fmtid="{D5CDD505-2E9C-101B-9397-08002B2CF9AE}" pid="250" name="FSC#UVEKCFG@15.1700:EM_Gruendungsjahr">
    <vt:lpwstr/>
  </property>
  <property fmtid="{D5CDD505-2E9C-101B-9397-08002B2CF9AE}" pid="251" name="FSC#UVEKCFG@15.1700:EM_Versandart">
    <vt:lpwstr/>
  </property>
  <property fmtid="{D5CDD505-2E9C-101B-9397-08002B2CF9AE}" pid="252" name="FSC#UVEKCFG@15.1700:EM_Versandvermek">
    <vt:lpwstr/>
  </property>
  <property fmtid="{D5CDD505-2E9C-101B-9397-08002B2CF9AE}" pid="253" name="FSC#UVEKCFG@15.1700:EM_Anrede">
    <vt:lpwstr/>
  </property>
  <property fmtid="{D5CDD505-2E9C-101B-9397-08002B2CF9AE}" pid="254" name="FSC#UVEKCFG@15.1700:EM_Titel">
    <vt:lpwstr/>
  </property>
  <property fmtid="{D5CDD505-2E9C-101B-9397-08002B2CF9AE}" pid="255" name="FSC#UVEKCFG@15.1700:EM_Nachgestellter_Titel">
    <vt:lpwstr/>
  </property>
  <property fmtid="{D5CDD505-2E9C-101B-9397-08002B2CF9AE}" pid="256" name="FSC#UVEKCFG@15.1700:EM_Vorname">
    <vt:lpwstr/>
  </property>
  <property fmtid="{D5CDD505-2E9C-101B-9397-08002B2CF9AE}" pid="257" name="FSC#UVEKCFG@15.1700:EM_Nachname">
    <vt:lpwstr/>
  </property>
  <property fmtid="{D5CDD505-2E9C-101B-9397-08002B2CF9AE}" pid="258" name="FSC#UVEKCFG@15.1700:EM_Kurzbezeichnung">
    <vt:lpwstr/>
  </property>
  <property fmtid="{D5CDD505-2E9C-101B-9397-08002B2CF9AE}" pid="259" name="FSC#UVEKCFG@15.1700:EM_Organisations_Zeile_1">
    <vt:lpwstr/>
  </property>
  <property fmtid="{D5CDD505-2E9C-101B-9397-08002B2CF9AE}" pid="260" name="FSC#UVEKCFG@15.1700:EM_Organisations_Zeile_2">
    <vt:lpwstr/>
  </property>
  <property fmtid="{D5CDD505-2E9C-101B-9397-08002B2CF9AE}" pid="261" name="FSC#UVEKCFG@15.1700:EM_Organisations_Zeile_3">
    <vt:lpwstr/>
  </property>
  <property fmtid="{D5CDD505-2E9C-101B-9397-08002B2CF9AE}" pid="262" name="FSC#UVEKCFG@15.1700:EM_Strasse">
    <vt:lpwstr/>
  </property>
  <property fmtid="{D5CDD505-2E9C-101B-9397-08002B2CF9AE}" pid="263" name="FSC#UVEKCFG@15.1700:EM_Hausnummer">
    <vt:lpwstr/>
  </property>
  <property fmtid="{D5CDD505-2E9C-101B-9397-08002B2CF9AE}" pid="264" name="FSC#UVEKCFG@15.1700:EM_Strasse2">
    <vt:lpwstr/>
  </property>
  <property fmtid="{D5CDD505-2E9C-101B-9397-08002B2CF9AE}" pid="265" name="FSC#UVEKCFG@15.1700:EM_Hausnummer_Zusatz">
    <vt:lpwstr/>
  </property>
  <property fmtid="{D5CDD505-2E9C-101B-9397-08002B2CF9AE}" pid="266" name="FSC#UVEKCFG@15.1700:EM_Postfach">
    <vt:lpwstr/>
  </property>
  <property fmtid="{D5CDD505-2E9C-101B-9397-08002B2CF9AE}" pid="267" name="FSC#UVEKCFG@15.1700:EM_PLZ">
    <vt:lpwstr/>
  </property>
  <property fmtid="{D5CDD505-2E9C-101B-9397-08002B2CF9AE}" pid="268" name="FSC#UVEKCFG@15.1700:EM_Ort">
    <vt:lpwstr/>
  </property>
  <property fmtid="{D5CDD505-2E9C-101B-9397-08002B2CF9AE}" pid="269" name="FSC#UVEKCFG@15.1700:EM_Land">
    <vt:lpwstr/>
  </property>
  <property fmtid="{D5CDD505-2E9C-101B-9397-08002B2CF9AE}" pid="270" name="FSC#UVEKCFG@15.1700:EM_E_Mail_Adresse">
    <vt:lpwstr/>
  </property>
  <property fmtid="{D5CDD505-2E9C-101B-9397-08002B2CF9AE}" pid="271" name="FSC#UVEKCFG@15.1700:EM_Funktionsbezeichnung">
    <vt:lpwstr/>
  </property>
  <property fmtid="{D5CDD505-2E9C-101B-9397-08002B2CF9AE}" pid="272" name="FSC#UVEKCFG@15.1700:EM_Serienbrieffeld_1">
    <vt:lpwstr/>
  </property>
  <property fmtid="{D5CDD505-2E9C-101B-9397-08002B2CF9AE}" pid="273" name="FSC#UVEKCFG@15.1700:EM_Serienbrieffeld_2">
    <vt:lpwstr/>
  </property>
  <property fmtid="{D5CDD505-2E9C-101B-9397-08002B2CF9AE}" pid="274" name="FSC#UVEKCFG@15.1700:EM_Serienbrieffeld_3">
    <vt:lpwstr/>
  </property>
  <property fmtid="{D5CDD505-2E9C-101B-9397-08002B2CF9AE}" pid="275" name="FSC#UVEKCFG@15.1700:EM_Serienbrieffeld_4">
    <vt:lpwstr/>
  </property>
  <property fmtid="{D5CDD505-2E9C-101B-9397-08002B2CF9AE}" pid="276" name="FSC#UVEKCFG@15.1700:EM_Serienbrieffeld_5">
    <vt:lpwstr/>
  </property>
  <property fmtid="{D5CDD505-2E9C-101B-9397-08002B2CF9AE}" pid="277" name="FSC#UVEKCFG@15.1700:EM_Address">
    <vt:lpwstr/>
  </property>
  <property fmtid="{D5CDD505-2E9C-101B-9397-08002B2CF9AE}" pid="278" name="FSC#UVEKCFG@15.1700:Abs_Nachname">
    <vt:lpwstr/>
  </property>
  <property fmtid="{D5CDD505-2E9C-101B-9397-08002B2CF9AE}" pid="279" name="FSC#UVEKCFG@15.1700:Abs_Vorname">
    <vt:lpwstr/>
  </property>
  <property fmtid="{D5CDD505-2E9C-101B-9397-08002B2CF9AE}" pid="280" name="FSC#UVEKCFG@15.1700:Abs_Zeichen">
    <vt:lpwstr/>
  </property>
  <property fmtid="{D5CDD505-2E9C-101B-9397-08002B2CF9AE}" pid="281" name="FSC#UVEKCFG@15.1700:Anrede">
    <vt:lpwstr/>
  </property>
  <property fmtid="{D5CDD505-2E9C-101B-9397-08002B2CF9AE}" pid="282" name="FSC#UVEKCFG@15.1700:EM_Versandartspez">
    <vt:lpwstr/>
  </property>
  <property fmtid="{D5CDD505-2E9C-101B-9397-08002B2CF9AE}" pid="283" name="FSC#UVEKCFG@15.1700:Briefdatum">
    <vt:lpwstr/>
  </property>
  <property fmtid="{D5CDD505-2E9C-101B-9397-08002B2CF9AE}" pid="284" name="FSC#UVEKCFG@15.1700:Empf_Zeichen">
    <vt:lpwstr/>
  </property>
  <property fmtid="{D5CDD505-2E9C-101B-9397-08002B2CF9AE}" pid="285" name="FSC#UVEKCFG@15.1700:FilialePLZ">
    <vt:lpwstr/>
  </property>
  <property fmtid="{D5CDD505-2E9C-101B-9397-08002B2CF9AE}" pid="286" name="FSC#UVEKCFG@15.1700:Gegenstand">
    <vt:lpwstr/>
  </property>
  <property fmtid="{D5CDD505-2E9C-101B-9397-08002B2CF9AE}" pid="287" name="FSC#UVEKCFG@15.1700:Nummer">
    <vt:lpwstr/>
  </property>
  <property fmtid="{D5CDD505-2E9C-101B-9397-08002B2CF9AE}" pid="288" name="FSC#UVEKCFG@15.1700:Unterschrift_Nachname">
    <vt:lpwstr/>
  </property>
  <property fmtid="{D5CDD505-2E9C-101B-9397-08002B2CF9AE}" pid="289" name="FSC#UVEKCFG@15.1700:Unterschrift_Vorname">
    <vt:lpwstr/>
  </property>
  <property fmtid="{D5CDD505-2E9C-101B-9397-08002B2CF9AE}" pid="290" name="FSC#UVEKCFG@15.1700:FileResponsibleStreetPostal">
    <vt:lpwstr/>
  </property>
  <property fmtid="{D5CDD505-2E9C-101B-9397-08002B2CF9AE}" pid="291" name="FSC#UVEKCFG@15.1700:FileResponsiblezipcodePostal">
    <vt:lpwstr/>
  </property>
  <property fmtid="{D5CDD505-2E9C-101B-9397-08002B2CF9AE}" pid="292" name="FSC#UVEKCFG@15.1700:FileResponsiblecityPostal">
    <vt:lpwstr/>
  </property>
  <property fmtid="{D5CDD505-2E9C-101B-9397-08002B2CF9AE}" pid="293" name="FSC#UVEKCFG@15.1700:FileResponsibleStreetInvoice">
    <vt:lpwstr/>
  </property>
  <property fmtid="{D5CDD505-2E9C-101B-9397-08002B2CF9AE}" pid="294" name="FSC#UVEKCFG@15.1700:FileResponsiblezipcodeInvoice">
    <vt:lpwstr/>
  </property>
  <property fmtid="{D5CDD505-2E9C-101B-9397-08002B2CF9AE}" pid="295" name="FSC#UVEKCFG@15.1700:FileResponsiblecityInvoice">
    <vt:lpwstr/>
  </property>
  <property fmtid="{D5CDD505-2E9C-101B-9397-08002B2CF9AE}" pid="296" name="FSC#UVEKCFG@15.1700:ResponsibleDefaultRoleOrg">
    <vt:lpwstr/>
  </property>
  <property fmtid="{D5CDD505-2E9C-101B-9397-08002B2CF9AE}" pid="297" name="FSC#COOELAK@1.1001:Subject">
    <vt:lpwstr/>
  </property>
  <property fmtid="{D5CDD505-2E9C-101B-9397-08002B2CF9AE}" pid="298" name="FSC#COOELAK@1.1001:FileReference">
    <vt:lpwstr/>
  </property>
  <property fmtid="{D5CDD505-2E9C-101B-9397-08002B2CF9AE}" pid="299" name="FSC#COOELAK@1.1001:FileRefYear">
    <vt:lpwstr/>
  </property>
  <property fmtid="{D5CDD505-2E9C-101B-9397-08002B2CF9AE}" pid="300" name="FSC#COOELAK@1.1001:FileRefOrdinal">
    <vt:lpwstr/>
  </property>
  <property fmtid="{D5CDD505-2E9C-101B-9397-08002B2CF9AE}" pid="301" name="FSC#COOELAK@1.1001:FileRefOU">
    <vt:lpwstr/>
  </property>
  <property fmtid="{D5CDD505-2E9C-101B-9397-08002B2CF9AE}" pid="302" name="FSC#COOELAK@1.1001:Organization">
    <vt:lpwstr/>
  </property>
  <property fmtid="{D5CDD505-2E9C-101B-9397-08002B2CF9AE}" pid="303" name="FSC#COOELAK@1.1001:Owner">
    <vt:lpwstr>Merkofer Martin</vt:lpwstr>
  </property>
  <property fmtid="{D5CDD505-2E9C-101B-9397-08002B2CF9AE}" pid="304" name="FSC#COOELAK@1.1001:OwnerExtension">
    <vt:lpwstr>+41 58 46 510 93</vt:lpwstr>
  </property>
  <property fmtid="{D5CDD505-2E9C-101B-9397-08002B2CF9AE}" pid="305" name="FSC#COOELAK@1.1001:OwnerFaxExtension">
    <vt:lpwstr>+41 58 46 478 66</vt:lpwstr>
  </property>
  <property fmtid="{D5CDD505-2E9C-101B-9397-08002B2CF9AE}" pid="306" name="FSC#COOELAK@1.1001:DispatchedBy">
    <vt:lpwstr/>
  </property>
  <property fmtid="{D5CDD505-2E9C-101B-9397-08002B2CF9AE}" pid="307" name="FSC#COOELAK@1.1001:DispatchedAt">
    <vt:lpwstr/>
  </property>
  <property fmtid="{D5CDD505-2E9C-101B-9397-08002B2CF9AE}" pid="308" name="FSC#COOELAK@1.1001:ApprovedBy">
    <vt:lpwstr/>
  </property>
  <property fmtid="{D5CDD505-2E9C-101B-9397-08002B2CF9AE}" pid="309" name="FSC#COOELAK@1.1001:ApprovedAt">
    <vt:lpwstr/>
  </property>
  <property fmtid="{D5CDD505-2E9C-101B-9397-08002B2CF9AE}" pid="310" name="FSC#COOELAK@1.1001:Department">
    <vt:lpwstr>Störfall- und Erdbebenvorsorge (GeP) (BAFU)</vt:lpwstr>
  </property>
  <property fmtid="{D5CDD505-2E9C-101B-9397-08002B2CF9AE}" pid="311" name="FSC#COOELAK@1.1001:CreatedAt">
    <vt:lpwstr>18.06.2018</vt:lpwstr>
  </property>
  <property fmtid="{D5CDD505-2E9C-101B-9397-08002B2CF9AE}" pid="312" name="FSC#COOELAK@1.1001:OU">
    <vt:lpwstr>Störfall- und Erdbebenvorsorge (GeP) (BAFU)</vt:lpwstr>
  </property>
  <property fmtid="{D5CDD505-2E9C-101B-9397-08002B2CF9AE}" pid="313" name="FSC#COOELAK@1.1001:Priority">
    <vt:lpwstr> ()</vt:lpwstr>
  </property>
  <property fmtid="{D5CDD505-2E9C-101B-9397-08002B2CF9AE}" pid="314" name="FSC#COOELAK@1.1001:ObjBarCode">
    <vt:lpwstr>*COO.2002.100.2.8768063*</vt:lpwstr>
  </property>
  <property fmtid="{D5CDD505-2E9C-101B-9397-08002B2CF9AE}" pid="315" name="FSC#COOELAK@1.1001:RefBarCode">
    <vt:lpwstr/>
  </property>
  <property fmtid="{D5CDD505-2E9C-101B-9397-08002B2CF9AE}" pid="316" name="FSC#COOELAK@1.1001:FileRefBarCode">
    <vt:lpwstr>**</vt:lpwstr>
  </property>
  <property fmtid="{D5CDD505-2E9C-101B-9397-08002B2CF9AE}" pid="317" name="FSC#COOELAK@1.1001:ExternalRef">
    <vt:lpwstr/>
  </property>
  <property fmtid="{D5CDD505-2E9C-101B-9397-08002B2CF9AE}" pid="318" name="FSC#COOELAK@1.1001:IncomingNumber">
    <vt:lpwstr/>
  </property>
  <property fmtid="{D5CDD505-2E9C-101B-9397-08002B2CF9AE}" pid="319" name="FSC#COOELAK@1.1001:IncomingSubject">
    <vt:lpwstr/>
  </property>
  <property fmtid="{D5CDD505-2E9C-101B-9397-08002B2CF9AE}" pid="320" name="FSC#COOELAK@1.1001:ProcessResponsible">
    <vt:lpwstr/>
  </property>
  <property fmtid="{D5CDD505-2E9C-101B-9397-08002B2CF9AE}" pid="321" name="FSC#COOELAK@1.1001:ProcessResponsiblePhone">
    <vt:lpwstr/>
  </property>
  <property fmtid="{D5CDD505-2E9C-101B-9397-08002B2CF9AE}" pid="322" name="FSC#COOELAK@1.1001:ProcessResponsibleMail">
    <vt:lpwstr/>
  </property>
  <property fmtid="{D5CDD505-2E9C-101B-9397-08002B2CF9AE}" pid="323" name="FSC#COOELAK@1.1001:ProcessResponsibleFax">
    <vt:lpwstr/>
  </property>
  <property fmtid="{D5CDD505-2E9C-101B-9397-08002B2CF9AE}" pid="324" name="FSC#COOELAK@1.1001:ApproverFirstName">
    <vt:lpwstr/>
  </property>
  <property fmtid="{D5CDD505-2E9C-101B-9397-08002B2CF9AE}" pid="325" name="FSC#COOELAK@1.1001:ApproverSurName">
    <vt:lpwstr/>
  </property>
  <property fmtid="{D5CDD505-2E9C-101B-9397-08002B2CF9AE}" pid="326" name="FSC#COOELAK@1.1001:ApproverTitle">
    <vt:lpwstr/>
  </property>
  <property fmtid="{D5CDD505-2E9C-101B-9397-08002B2CF9AE}" pid="327" name="FSC#COOELAK@1.1001:ExternalDate">
    <vt:lpwstr/>
  </property>
  <property fmtid="{D5CDD505-2E9C-101B-9397-08002B2CF9AE}" pid="328" name="FSC#COOELAK@1.1001:SettlementApprovedAt">
    <vt:lpwstr/>
  </property>
  <property fmtid="{D5CDD505-2E9C-101B-9397-08002B2CF9AE}" pid="329" name="FSC#COOELAK@1.1001:BaseNumber">
    <vt:lpwstr/>
  </property>
  <property fmtid="{D5CDD505-2E9C-101B-9397-08002B2CF9AE}" pid="330" name="FSC#COOELAK@1.1001:CurrentUserRolePos">
    <vt:lpwstr>Sachbearbeiter/in</vt:lpwstr>
  </property>
  <property fmtid="{D5CDD505-2E9C-101B-9397-08002B2CF9AE}" pid="331" name="FSC#COOELAK@1.1001:CurrentUserEmail">
    <vt:lpwstr>Martin.Merkofer@bafu.admin.ch</vt:lpwstr>
  </property>
  <property fmtid="{D5CDD505-2E9C-101B-9397-08002B2CF9AE}" pid="332" name="FSC#ELAKGOV@1.1001:PersonalSubjGender">
    <vt:lpwstr/>
  </property>
  <property fmtid="{D5CDD505-2E9C-101B-9397-08002B2CF9AE}" pid="333" name="FSC#ELAKGOV@1.1001:PersonalSubjFirstName">
    <vt:lpwstr/>
  </property>
  <property fmtid="{D5CDD505-2E9C-101B-9397-08002B2CF9AE}" pid="334" name="FSC#ELAKGOV@1.1001:PersonalSubjSurName">
    <vt:lpwstr/>
  </property>
  <property fmtid="{D5CDD505-2E9C-101B-9397-08002B2CF9AE}" pid="335" name="FSC#ELAKGOV@1.1001:PersonalSubjSalutation">
    <vt:lpwstr/>
  </property>
  <property fmtid="{D5CDD505-2E9C-101B-9397-08002B2CF9AE}" pid="336" name="FSC#ELAKGOV@1.1001:PersonalSubjAddress">
    <vt:lpwstr/>
  </property>
  <property fmtid="{D5CDD505-2E9C-101B-9397-08002B2CF9AE}" pid="337" name="FSC#ATSTATECFG@1.1001:Office">
    <vt:lpwstr/>
  </property>
  <property fmtid="{D5CDD505-2E9C-101B-9397-08002B2CF9AE}" pid="338" name="FSC#ATSTATECFG@1.1001:Agent">
    <vt:lpwstr/>
  </property>
  <property fmtid="{D5CDD505-2E9C-101B-9397-08002B2CF9AE}" pid="339" name="FSC#ATSTATECFG@1.1001:AgentPhone">
    <vt:lpwstr/>
  </property>
  <property fmtid="{D5CDD505-2E9C-101B-9397-08002B2CF9AE}" pid="340" name="FSC#ATSTATECFG@1.1001:DepartmentFax">
    <vt:lpwstr/>
  </property>
  <property fmtid="{D5CDD505-2E9C-101B-9397-08002B2CF9AE}" pid="341" name="FSC#ATSTATECFG@1.1001:DepartmentEmail">
    <vt:lpwstr/>
  </property>
  <property fmtid="{D5CDD505-2E9C-101B-9397-08002B2CF9AE}" pid="342" name="FSC#ATSTATECFG@1.1001:SubfileDate">
    <vt:lpwstr/>
  </property>
  <property fmtid="{D5CDD505-2E9C-101B-9397-08002B2CF9AE}" pid="343" name="FSC#ATSTATECFG@1.1001:SubfileSubject">
    <vt:lpwstr/>
  </property>
  <property fmtid="{D5CDD505-2E9C-101B-9397-08002B2CF9AE}" pid="344" name="FSC#ATSTATECFG@1.1001:DepartmentZipCode">
    <vt:lpwstr/>
  </property>
  <property fmtid="{D5CDD505-2E9C-101B-9397-08002B2CF9AE}" pid="345" name="FSC#ATSTATECFG@1.1001:DepartmentCountry">
    <vt:lpwstr/>
  </property>
  <property fmtid="{D5CDD505-2E9C-101B-9397-08002B2CF9AE}" pid="346" name="FSC#ATSTATECFG@1.1001:DepartmentCity">
    <vt:lpwstr/>
  </property>
  <property fmtid="{D5CDD505-2E9C-101B-9397-08002B2CF9AE}" pid="347" name="FSC#ATSTATECFG@1.1001:DepartmentStreet">
    <vt:lpwstr/>
  </property>
  <property fmtid="{D5CDD505-2E9C-101B-9397-08002B2CF9AE}" pid="348" name="FSC#ATSTATECFG@1.1001:DepartmentDVR">
    <vt:lpwstr/>
  </property>
  <property fmtid="{D5CDD505-2E9C-101B-9397-08002B2CF9AE}" pid="349" name="FSC#ATSTATECFG@1.1001:DepartmentUID">
    <vt:lpwstr/>
  </property>
  <property fmtid="{D5CDD505-2E9C-101B-9397-08002B2CF9AE}" pid="350" name="FSC#ATSTATECFG@1.1001:SubfileReference">
    <vt:lpwstr/>
  </property>
  <property fmtid="{D5CDD505-2E9C-101B-9397-08002B2CF9AE}" pid="351" name="FSC#ATSTATECFG@1.1001:Clause">
    <vt:lpwstr/>
  </property>
  <property fmtid="{D5CDD505-2E9C-101B-9397-08002B2CF9AE}" pid="352" name="FSC#ATSTATECFG@1.1001:ApprovedSignature">
    <vt:lpwstr/>
  </property>
  <property fmtid="{D5CDD505-2E9C-101B-9397-08002B2CF9AE}" pid="353" name="FSC#ATSTATECFG@1.1001:BankAccount">
    <vt:lpwstr/>
  </property>
  <property fmtid="{D5CDD505-2E9C-101B-9397-08002B2CF9AE}" pid="354" name="FSC#ATSTATECFG@1.1001:BankAccountOwner">
    <vt:lpwstr/>
  </property>
  <property fmtid="{D5CDD505-2E9C-101B-9397-08002B2CF9AE}" pid="355" name="FSC#ATSTATECFG@1.1001:BankInstitute">
    <vt:lpwstr/>
  </property>
  <property fmtid="{D5CDD505-2E9C-101B-9397-08002B2CF9AE}" pid="356" name="FSC#ATSTATECFG@1.1001:BankAccountID">
    <vt:lpwstr/>
  </property>
  <property fmtid="{D5CDD505-2E9C-101B-9397-08002B2CF9AE}" pid="357" name="FSC#ATSTATECFG@1.1001:BankAccountIBAN">
    <vt:lpwstr/>
  </property>
  <property fmtid="{D5CDD505-2E9C-101B-9397-08002B2CF9AE}" pid="358" name="FSC#ATSTATECFG@1.1001:BankAccountBIC">
    <vt:lpwstr/>
  </property>
  <property fmtid="{D5CDD505-2E9C-101B-9397-08002B2CF9AE}" pid="359" name="FSC#ATSTATECFG@1.1001:BankName">
    <vt:lpwstr/>
  </property>
  <property fmtid="{D5CDD505-2E9C-101B-9397-08002B2CF9AE}" pid="360" name="FSC#COOSYSTEM@1.1:Container">
    <vt:lpwstr>COO.2002.100.2.8768063</vt:lpwstr>
  </property>
  <property fmtid="{D5CDD505-2E9C-101B-9397-08002B2CF9AE}" pid="361" name="FSC#FSCFOLIO@1.1001:docpropproject">
    <vt:lpwstr/>
  </property>
</Properties>
</file>