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B342" w14:textId="77777777" w:rsidR="00457233" w:rsidRPr="007B7A39" w:rsidRDefault="00457233" w:rsidP="00457233">
      <w:pPr>
        <w:rPr>
          <w:b/>
          <w:sz w:val="24"/>
          <w:szCs w:val="24"/>
        </w:rPr>
      </w:pPr>
      <w:r w:rsidRPr="007B7A39">
        <w:rPr>
          <w:b/>
          <w:sz w:val="24"/>
          <w:szCs w:val="24"/>
        </w:rPr>
        <w:t>Economic Commission for Europe</w:t>
      </w:r>
    </w:p>
    <w:p w14:paraId="135DB5E8" w14:textId="77777777" w:rsidR="00457233" w:rsidRPr="007B7A39" w:rsidRDefault="00457233" w:rsidP="00457233">
      <w:pPr>
        <w:spacing w:line="240" w:lineRule="auto"/>
        <w:rPr>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Pr>
          <w:bCs/>
          <w:sz w:val="24"/>
          <w:szCs w:val="24"/>
        </w:rPr>
        <w:br/>
      </w:r>
    </w:p>
    <w:p w14:paraId="0D185156" w14:textId="77777777" w:rsidR="00457233" w:rsidRPr="007B7A39" w:rsidRDefault="00457233" w:rsidP="00457233">
      <w:pPr>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14:paraId="78F511BA" w14:textId="77777777" w:rsidR="00457233" w:rsidRDefault="00457233" w:rsidP="00457233">
      <w:pPr>
        <w:spacing w:line="240" w:lineRule="auto"/>
        <w:rPr>
          <w:b/>
          <w:sz w:val="24"/>
          <w:szCs w:val="24"/>
        </w:rPr>
      </w:pPr>
      <w:r>
        <w:rPr>
          <w:b/>
          <w:sz w:val="24"/>
          <w:szCs w:val="24"/>
        </w:rPr>
        <w:t>Working Group on Environmental Impact Assessment</w:t>
      </w:r>
      <w:r>
        <w:rPr>
          <w:b/>
          <w:sz w:val="24"/>
          <w:szCs w:val="24"/>
        </w:rPr>
        <w:br/>
        <w:t>and Strategic Environmental Assessment</w:t>
      </w:r>
      <w:r>
        <w:rPr>
          <w:b/>
          <w:sz w:val="24"/>
          <w:szCs w:val="24"/>
        </w:rPr>
        <w:br/>
      </w:r>
    </w:p>
    <w:p w14:paraId="6CB60354" w14:textId="77777777" w:rsidR="00457233" w:rsidRPr="00327213" w:rsidRDefault="00457233" w:rsidP="00457233">
      <w:pPr>
        <w:rPr>
          <w:b/>
        </w:rPr>
      </w:pPr>
      <w:r>
        <w:rPr>
          <w:b/>
        </w:rPr>
        <w:t>Seventh meeting</w:t>
      </w:r>
    </w:p>
    <w:p w14:paraId="1DAAA9F9" w14:textId="77777777" w:rsidR="00457233" w:rsidRPr="00327213" w:rsidRDefault="00457233" w:rsidP="00457233">
      <w:r w:rsidRPr="00327213">
        <w:t xml:space="preserve">Geneva, </w:t>
      </w:r>
      <w:r>
        <w:t>28–30 May</w:t>
      </w:r>
      <w:r w:rsidRPr="00327213">
        <w:t xml:space="preserve"> 201</w:t>
      </w:r>
      <w:r>
        <w:t>8</w:t>
      </w:r>
    </w:p>
    <w:p w14:paraId="3747840F" w14:textId="77777777" w:rsidR="00457233" w:rsidRPr="00327213" w:rsidRDefault="00457233" w:rsidP="00457233">
      <w:r w:rsidRPr="00327213">
        <w:t xml:space="preserve">Item </w:t>
      </w:r>
      <w:r>
        <w:t>3</w:t>
      </w:r>
      <w:r w:rsidRPr="00327213">
        <w:t xml:space="preserve"> of the provisional agenda</w:t>
      </w:r>
    </w:p>
    <w:p w14:paraId="4DA1FBAE" w14:textId="77777777" w:rsidR="00457233" w:rsidRPr="007B7A39" w:rsidRDefault="00457233" w:rsidP="00457233">
      <w:pPr>
        <w:rPr>
          <w:b/>
          <w:bCs/>
        </w:rPr>
      </w:pPr>
      <w:r>
        <w:rPr>
          <w:b/>
          <w:bCs/>
        </w:rPr>
        <w:t>Compliance and implementation</w:t>
      </w:r>
    </w:p>
    <w:p w14:paraId="3CFF212A" w14:textId="7A4D0C3C" w:rsidR="00C40613" w:rsidRDefault="00C40613" w:rsidP="008D6BA2">
      <w:pPr>
        <w:pStyle w:val="HChG"/>
      </w:pPr>
      <w:r>
        <w:tab/>
      </w:r>
      <w:r>
        <w:tab/>
      </w:r>
      <w:r w:rsidRPr="00C00713">
        <w:t>Draft decision IS/1</w:t>
      </w:r>
      <w:r w:rsidR="00610D92">
        <w:t>d</w:t>
      </w:r>
      <w:r w:rsidR="00C30A1B">
        <w:t xml:space="preserve"> on c</w:t>
      </w:r>
      <w:r w:rsidRPr="00316317">
        <w:t xml:space="preserve">ompliance by </w:t>
      </w:r>
      <w:r w:rsidR="009043EE">
        <w:t>Belarus</w:t>
      </w:r>
      <w:r w:rsidR="009043EE" w:rsidRPr="00316317">
        <w:t xml:space="preserve"> </w:t>
      </w:r>
      <w:r w:rsidRPr="00316317">
        <w:t xml:space="preserve">with its obligations under the Convention </w:t>
      </w:r>
      <w:proofErr w:type="gramStart"/>
      <w:r w:rsidR="00ED3E57">
        <w:t>with regard to</w:t>
      </w:r>
      <w:proofErr w:type="gramEnd"/>
      <w:r w:rsidR="00ED3E57">
        <w:t xml:space="preserve"> </w:t>
      </w:r>
      <w:r w:rsidR="006A322C">
        <w:t xml:space="preserve">the Ostrovets </w:t>
      </w:r>
      <w:r w:rsidR="009043EE">
        <w:t>nuclear power plant</w:t>
      </w:r>
    </w:p>
    <w:p w14:paraId="22A81A62" w14:textId="27927234" w:rsidR="00C40613" w:rsidRDefault="000C4882" w:rsidP="000C4882">
      <w:pPr>
        <w:pStyle w:val="H1G"/>
      </w:pPr>
      <w:r>
        <w:tab/>
      </w:r>
      <w:r>
        <w:tab/>
      </w:r>
      <w:r w:rsidR="00C40613" w:rsidRPr="00316317">
        <w:t>Proposal by the Implementation Committee</w:t>
      </w:r>
      <w:r w:rsidR="0088771D">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457233" w:rsidRPr="00B51933" w14:paraId="08574752" w14:textId="77777777" w:rsidTr="000E5179">
        <w:trPr>
          <w:jc w:val="center"/>
        </w:trPr>
        <w:tc>
          <w:tcPr>
            <w:tcW w:w="9629" w:type="dxa"/>
            <w:shd w:val="clear" w:color="auto" w:fill="auto"/>
          </w:tcPr>
          <w:p w14:paraId="0AFC33AE" w14:textId="77777777" w:rsidR="00457233" w:rsidRPr="00B51933" w:rsidRDefault="00457233" w:rsidP="000E5179">
            <w:pPr>
              <w:rPr>
                <w:i/>
                <w:sz w:val="24"/>
              </w:rPr>
            </w:pPr>
          </w:p>
        </w:tc>
      </w:tr>
      <w:tr w:rsidR="00457233" w14:paraId="6A750905" w14:textId="77777777" w:rsidTr="000E5179">
        <w:trPr>
          <w:jc w:val="center"/>
        </w:trPr>
        <w:tc>
          <w:tcPr>
            <w:tcW w:w="9629" w:type="dxa"/>
            <w:shd w:val="clear" w:color="auto" w:fill="auto"/>
          </w:tcPr>
          <w:p w14:paraId="1757D59B" w14:textId="43ABDC14" w:rsidR="00457233" w:rsidRDefault="00457233" w:rsidP="000E5179">
            <w:pPr>
              <w:pStyle w:val="SingleTxtG"/>
              <w:ind w:firstLine="566"/>
            </w:pPr>
            <w:r>
              <w:tab/>
            </w:r>
            <w:r w:rsidRPr="009A3684">
              <w:t>This note p</w:t>
            </w:r>
            <w:r>
              <w:t xml:space="preserve">resents </w:t>
            </w:r>
            <w:r w:rsidRPr="009A3684">
              <w:t xml:space="preserve">draft decision </w:t>
            </w:r>
            <w:r w:rsidRPr="006C1115">
              <w:t>IS/1</w:t>
            </w:r>
            <w:r>
              <w:t>d</w:t>
            </w:r>
            <w:r w:rsidRPr="006C1115">
              <w:t xml:space="preserve"> </w:t>
            </w:r>
            <w:r>
              <w:t xml:space="preserve">of the Meeting of the Parties to the Convention at its intermediary session (Geneva, 5–7 February 2019) </w:t>
            </w:r>
            <w:r w:rsidRPr="006C1115">
              <w:t xml:space="preserve">on compliance </w:t>
            </w:r>
            <w:r w:rsidRPr="00316317">
              <w:t xml:space="preserve">by </w:t>
            </w:r>
            <w:r>
              <w:t>Belarus</w:t>
            </w:r>
            <w:r w:rsidRPr="00316317">
              <w:t xml:space="preserve"> with its obligations under the Convention </w:t>
            </w:r>
            <w:proofErr w:type="gramStart"/>
            <w:r>
              <w:t>with regard to</w:t>
            </w:r>
            <w:proofErr w:type="gramEnd"/>
            <w:r>
              <w:t xml:space="preserve"> the Ostrovets nuclear power plant. As mandated by the Meeting of the Parties at its seventh session (Minsk, 13–16 June 2017), the Implementation Committee prepared the draft decision based on its review of the relevant paragraphs of draft decision VII/2 and </w:t>
            </w:r>
            <w:proofErr w:type="gramStart"/>
            <w:r>
              <w:t>taking into account</w:t>
            </w:r>
            <w:proofErr w:type="gramEnd"/>
            <w:r>
              <w:t xml:space="preserve"> the progress made before, during and after the seventh session. As suggested by the delegation of Ukraine in June 2017, the Committee decided to present the general and the country specific draft decisions in separate documents to facilitate their subsequent consideration and adoption by the Meeting of the Parties. </w:t>
            </w:r>
          </w:p>
          <w:p w14:paraId="1FAA535B" w14:textId="77777777" w:rsidR="00457233" w:rsidRDefault="00457233" w:rsidP="000E5179">
            <w:pPr>
              <w:pStyle w:val="SingleTxtG"/>
            </w:pPr>
            <w:r>
              <w:t xml:space="preserve">            The Chair of the Committee will present the draft decision for information </w:t>
            </w:r>
            <w:r w:rsidRPr="005458EB">
              <w:t xml:space="preserve">to the Working Group on </w:t>
            </w:r>
            <w:r>
              <w:t xml:space="preserve">Environmental Impact Assessment </w:t>
            </w:r>
            <w:r w:rsidRPr="005458EB">
              <w:t xml:space="preserve">and </w:t>
            </w:r>
            <w:r>
              <w:t>Strategic Environmental Assessment. The delegates may wish to present their views on the draft.</w:t>
            </w:r>
          </w:p>
          <w:p w14:paraId="4B1DF575" w14:textId="77777777" w:rsidR="00083F6A" w:rsidRDefault="00083F6A" w:rsidP="000E5179">
            <w:pPr>
              <w:pStyle w:val="SingleTxtG"/>
            </w:pPr>
          </w:p>
          <w:p w14:paraId="65CCDDC1" w14:textId="77777777" w:rsidR="00083F6A" w:rsidRDefault="00083F6A" w:rsidP="000E5179">
            <w:pPr>
              <w:pStyle w:val="SingleTxtG"/>
            </w:pPr>
          </w:p>
          <w:p w14:paraId="463CCF30" w14:textId="77777777" w:rsidR="00083F6A" w:rsidRDefault="00083F6A" w:rsidP="000E5179">
            <w:pPr>
              <w:pStyle w:val="SingleTxtG"/>
            </w:pPr>
          </w:p>
          <w:p w14:paraId="644C9ECD" w14:textId="4BE90A4B" w:rsidR="00457233" w:rsidRDefault="00457233" w:rsidP="000E5179">
            <w:pPr>
              <w:pStyle w:val="SingleTxtG"/>
            </w:pPr>
            <w:r>
              <w:t xml:space="preserve">            The Committee will finalize the draft decision at its forty-second session (Geneva, 11–14 September 2018) prior to its submission for consideration and adoption </w:t>
            </w:r>
            <w:r w:rsidRPr="009A3684">
              <w:t xml:space="preserve">by </w:t>
            </w:r>
            <w:r>
              <w:t xml:space="preserve">the </w:t>
            </w:r>
            <w:r w:rsidRPr="009A3684">
              <w:t>Meeting of</w:t>
            </w:r>
            <w:r>
              <w:t xml:space="preserve"> the Parties to the Convention at its intermediary session</w:t>
            </w:r>
            <w:r w:rsidRPr="00F451A3">
              <w:t>.</w:t>
            </w:r>
          </w:p>
        </w:tc>
      </w:tr>
    </w:tbl>
    <w:p w14:paraId="3833F7F4" w14:textId="77777777" w:rsidR="00457233" w:rsidRPr="00457233" w:rsidRDefault="00457233" w:rsidP="00457233"/>
    <w:p w14:paraId="2608D814" w14:textId="77777777" w:rsidR="00C40613" w:rsidRDefault="007A1642" w:rsidP="00132453">
      <w:pPr>
        <w:pStyle w:val="SingleTxtG"/>
      </w:pPr>
      <w:r>
        <w:tab/>
      </w:r>
      <w:r w:rsidR="0028279F">
        <w:tab/>
      </w:r>
      <w:r w:rsidR="00C40613" w:rsidRPr="00ED3E57">
        <w:rPr>
          <w:i/>
        </w:rPr>
        <w:t>The Meeting of the Parties</w:t>
      </w:r>
      <w:r w:rsidR="00C40613" w:rsidRPr="00316317">
        <w:t xml:space="preserve">, </w:t>
      </w:r>
    </w:p>
    <w:p w14:paraId="3C562CC4" w14:textId="77777777" w:rsidR="00C40613" w:rsidRPr="00774894" w:rsidRDefault="001D44D0" w:rsidP="001D44D0">
      <w:pPr>
        <w:pStyle w:val="SingleTxtG"/>
      </w:pPr>
      <w:r>
        <w:rPr>
          <w:i/>
        </w:rPr>
        <w:tab/>
      </w:r>
      <w:r w:rsidR="0052068C">
        <w:rPr>
          <w:i/>
        </w:rPr>
        <w:tab/>
      </w:r>
      <w:r w:rsidR="00C40613" w:rsidRPr="00A93821">
        <w:rPr>
          <w:i/>
        </w:rPr>
        <w:t>Recalling</w:t>
      </w:r>
      <w:r w:rsidR="00C40613" w:rsidRPr="00316317">
        <w:t xml:space="preserve"> </w:t>
      </w:r>
      <w:r w:rsidR="00C40613" w:rsidRPr="00774894">
        <w:t xml:space="preserve">article 11, paragraph 2, and article 14 </w:t>
      </w:r>
      <w:proofErr w:type="spellStart"/>
      <w:r w:rsidR="00C40613" w:rsidRPr="00774894">
        <w:t>bis</w:t>
      </w:r>
      <w:proofErr w:type="spellEnd"/>
      <w:r w:rsidR="00C40613" w:rsidRPr="00774894">
        <w:t xml:space="preserve"> of the Convention on Environmental Impact Assessment in a Transboundary Context (Espoo Convention),</w:t>
      </w:r>
    </w:p>
    <w:p w14:paraId="51002934" w14:textId="0FED26CB" w:rsidR="00C40613" w:rsidRPr="00774894" w:rsidRDefault="001D44D0" w:rsidP="001D44D0">
      <w:pPr>
        <w:pStyle w:val="SingleTxtG"/>
      </w:pPr>
      <w:r>
        <w:rPr>
          <w:i/>
        </w:rPr>
        <w:tab/>
      </w:r>
      <w:r w:rsidR="0052068C">
        <w:rPr>
          <w:i/>
        </w:rPr>
        <w:tab/>
      </w:r>
      <w:r w:rsidR="00C40613" w:rsidRPr="00A93821">
        <w:rPr>
          <w:i/>
        </w:rPr>
        <w:t>Recalling also</w:t>
      </w:r>
      <w:r w:rsidR="00C40613" w:rsidRPr="001D5DD5">
        <w:t xml:space="preserve"> </w:t>
      </w:r>
      <w:r w:rsidR="00C40613" w:rsidRPr="00774894">
        <w:t xml:space="preserve">its decision VI/2, paragraphs </w:t>
      </w:r>
      <w:r w:rsidR="006A322C">
        <w:t>48</w:t>
      </w:r>
      <w:r w:rsidR="00982A0E">
        <w:t>–</w:t>
      </w:r>
      <w:r w:rsidR="006A322C">
        <w:t>64</w:t>
      </w:r>
      <w:r w:rsidR="002A1349">
        <w:t>,</w:t>
      </w:r>
      <w:r w:rsidR="00083C30">
        <w:rPr>
          <w:rStyle w:val="FootnoteReference"/>
        </w:rPr>
        <w:footnoteReference w:id="3"/>
      </w:r>
      <w:r w:rsidR="00C40613" w:rsidRPr="00774894">
        <w:t xml:space="preserve"> concerning compliance by </w:t>
      </w:r>
      <w:r w:rsidR="00610D92">
        <w:t>Belarus</w:t>
      </w:r>
      <w:r w:rsidR="00610D92" w:rsidRPr="00774894">
        <w:t xml:space="preserve"> </w:t>
      </w:r>
      <w:proofErr w:type="gramStart"/>
      <w:r w:rsidR="00C40613" w:rsidRPr="00774894">
        <w:t>with regard to</w:t>
      </w:r>
      <w:proofErr w:type="gramEnd"/>
      <w:r w:rsidR="00C40613" w:rsidRPr="00774894">
        <w:t xml:space="preserve"> </w:t>
      </w:r>
      <w:r w:rsidR="006A322C" w:rsidRPr="006A322C">
        <w:t xml:space="preserve">the </w:t>
      </w:r>
      <w:r w:rsidR="006A322C">
        <w:t xml:space="preserve">construction of the </w:t>
      </w:r>
      <w:r w:rsidR="006A322C" w:rsidRPr="006A322C">
        <w:t>nuclear power plant</w:t>
      </w:r>
      <w:r w:rsidR="006A322C">
        <w:t xml:space="preserve"> in Ostrovets</w:t>
      </w:r>
      <w:r w:rsidR="00C40613" w:rsidRPr="00774894">
        <w:t>,</w:t>
      </w:r>
    </w:p>
    <w:p w14:paraId="50E6F6C9" w14:textId="0CAC3209" w:rsidR="00614107" w:rsidRDefault="001D44D0" w:rsidP="00577FCD">
      <w:pPr>
        <w:pStyle w:val="SingleTxtG"/>
        <w:rPr>
          <w:i/>
        </w:rPr>
      </w:pPr>
      <w:bookmarkStart w:id="0" w:name="_Hlk504650794"/>
      <w:r>
        <w:rPr>
          <w:i/>
        </w:rPr>
        <w:tab/>
      </w:r>
      <w:r w:rsidR="0052068C">
        <w:rPr>
          <w:i/>
        </w:rPr>
        <w:tab/>
      </w:r>
      <w:r w:rsidR="00C40613">
        <w:rPr>
          <w:i/>
        </w:rPr>
        <w:t>R</w:t>
      </w:r>
      <w:r w:rsidR="00C40613" w:rsidRPr="00DA1BB9">
        <w:rPr>
          <w:i/>
        </w:rPr>
        <w:t>ecalling</w:t>
      </w:r>
      <w:r w:rsidR="00C40613">
        <w:rPr>
          <w:i/>
        </w:rPr>
        <w:t xml:space="preserve"> further</w:t>
      </w:r>
      <w:r w:rsidR="00C40613" w:rsidRPr="00DA1BB9">
        <w:rPr>
          <w:i/>
        </w:rPr>
        <w:t xml:space="preserve"> </w:t>
      </w:r>
      <w:r w:rsidR="00C40613" w:rsidRPr="00774894">
        <w:t>its decision at its seventh session (Minsk, 13–16 June 2017) to finalize its deliberations on the review of compliance with the Convention at an intermediary session</w:t>
      </w:r>
      <w:r w:rsidR="007752E9">
        <w:t>,</w:t>
      </w:r>
      <w:r w:rsidR="00C40613" w:rsidRPr="00774894">
        <w:t xml:space="preserve"> based on a revised draft decision </w:t>
      </w:r>
      <w:r w:rsidR="00ED3E57">
        <w:t xml:space="preserve">to be </w:t>
      </w:r>
      <w:r w:rsidR="00C40613" w:rsidRPr="00774894">
        <w:t>prepared by the Implementation Committee</w:t>
      </w:r>
      <w:r w:rsidR="00ED3E57">
        <w:t xml:space="preserve"> and</w:t>
      </w:r>
      <w:r w:rsidR="00C40613" w:rsidRPr="00774894">
        <w:t xml:space="preserve"> </w:t>
      </w:r>
      <w:proofErr w:type="gramStart"/>
      <w:r w:rsidR="00C40613" w:rsidRPr="00774894">
        <w:t>taking into account</w:t>
      </w:r>
      <w:proofErr w:type="gramEnd"/>
      <w:r w:rsidR="00C40613" w:rsidRPr="00774894">
        <w:t xml:space="preserve"> the work carried out and progress achieved before and during </w:t>
      </w:r>
      <w:r w:rsidR="00ED3E57">
        <w:t xml:space="preserve">the seventh </w:t>
      </w:r>
      <w:r w:rsidR="00C40613" w:rsidRPr="00774894">
        <w:t>session</w:t>
      </w:r>
      <w:r w:rsidR="00ED3E57">
        <w:t>,</w:t>
      </w:r>
      <w:r w:rsidR="00E34F1E">
        <w:rPr>
          <w:rStyle w:val="FootnoteReference"/>
        </w:rPr>
        <w:footnoteReference w:id="4"/>
      </w:r>
      <w:r w:rsidR="00C40613" w:rsidRPr="00774894" w:rsidDel="003F0CC6">
        <w:t xml:space="preserve"> </w:t>
      </w:r>
      <w:bookmarkEnd w:id="0"/>
    </w:p>
    <w:p w14:paraId="47965CC7" w14:textId="2D3FC183" w:rsidR="00774894" w:rsidRDefault="001D44D0" w:rsidP="00774894">
      <w:pPr>
        <w:pStyle w:val="SingleTxtG"/>
      </w:pPr>
      <w:r>
        <w:rPr>
          <w:i/>
        </w:rPr>
        <w:tab/>
      </w:r>
      <w:r w:rsidR="0052068C">
        <w:rPr>
          <w:i/>
        </w:rPr>
        <w:tab/>
      </w:r>
      <w:r w:rsidR="00C40613" w:rsidRPr="00A93821">
        <w:rPr>
          <w:i/>
        </w:rPr>
        <w:t>Having considered</w:t>
      </w:r>
      <w:r w:rsidR="00C40613" w:rsidRPr="001D5DD5">
        <w:t xml:space="preserve"> </w:t>
      </w:r>
      <w:r w:rsidR="00C40613" w:rsidRPr="00774894">
        <w:t xml:space="preserve">paragraphs </w:t>
      </w:r>
      <w:r w:rsidR="006A322C">
        <w:t>36</w:t>
      </w:r>
      <w:r w:rsidR="00982A0E">
        <w:t>–</w:t>
      </w:r>
      <w:r w:rsidR="006A322C">
        <w:t>44</w:t>
      </w:r>
      <w:r w:rsidR="00C40613" w:rsidRPr="00774894">
        <w:t xml:space="preserve"> concerning </w:t>
      </w:r>
      <w:r w:rsidR="006A322C">
        <w:t>Belarus</w:t>
      </w:r>
      <w:r w:rsidR="006A322C" w:rsidRPr="00774894">
        <w:t xml:space="preserve"> </w:t>
      </w:r>
      <w:r w:rsidR="00C40613" w:rsidRPr="00774894">
        <w:t>in the report on the activities of the Implementation Committee to the Meeting of the Parties to the Convention</w:t>
      </w:r>
      <w:r w:rsidR="00ED3E57">
        <w:t xml:space="preserve"> at its seventh session</w:t>
      </w:r>
      <w:r w:rsidR="000B2FB2">
        <w:rPr>
          <w:rStyle w:val="FootnoteReference"/>
        </w:rPr>
        <w:footnoteReference w:id="5"/>
      </w:r>
      <w:r w:rsidR="00C40613" w:rsidRPr="00774894">
        <w:t xml:space="preserve"> </w:t>
      </w:r>
      <w:r w:rsidR="00BF1A34">
        <w:t xml:space="preserve">and </w:t>
      </w:r>
      <w:r w:rsidR="00C40613" w:rsidRPr="00774894">
        <w:t>in the reports of the Committee on its thirty-ninth</w:t>
      </w:r>
      <w:r w:rsidR="00BF1A34">
        <w:t>,</w:t>
      </w:r>
      <w:r w:rsidR="009F1C38">
        <w:rPr>
          <w:rStyle w:val="FootnoteReference"/>
        </w:rPr>
        <w:footnoteReference w:id="6"/>
      </w:r>
      <w:r w:rsidR="00C40613" w:rsidRPr="00774894">
        <w:t xml:space="preserve"> fortieth</w:t>
      </w:r>
      <w:r w:rsidR="005C2A5E">
        <w:rPr>
          <w:rStyle w:val="FootnoteReference"/>
        </w:rPr>
        <w:footnoteReference w:id="7"/>
      </w:r>
      <w:r w:rsidR="00C40613" w:rsidRPr="00774894">
        <w:t>, forty-first</w:t>
      </w:r>
      <w:r w:rsidR="004F3E71">
        <w:rPr>
          <w:rStyle w:val="FootnoteReference"/>
        </w:rPr>
        <w:footnoteReference w:id="8"/>
      </w:r>
      <w:r w:rsidR="00BF1A34">
        <w:t xml:space="preserve"> </w:t>
      </w:r>
      <w:r w:rsidR="00C40613" w:rsidRPr="00774894">
        <w:t xml:space="preserve">and </w:t>
      </w:r>
      <w:r w:rsidR="00514282">
        <w:t>[</w:t>
      </w:r>
      <w:r w:rsidR="00C40613" w:rsidRPr="00774894">
        <w:t>forty-second sessions</w:t>
      </w:r>
      <w:r w:rsidR="00DC31EA">
        <w:t>]</w:t>
      </w:r>
      <w:r w:rsidR="00BF1A34">
        <w:t>,</w:t>
      </w:r>
      <w:r w:rsidR="00455D4F">
        <w:rPr>
          <w:rStyle w:val="FootnoteReference"/>
        </w:rPr>
        <w:footnoteReference w:id="9"/>
      </w:r>
      <w:r w:rsidR="00514282">
        <w:t>]</w:t>
      </w:r>
    </w:p>
    <w:p w14:paraId="73E95CC6" w14:textId="4D7E18DC" w:rsidR="006C60E5" w:rsidRDefault="006A322C" w:rsidP="00514282">
      <w:pPr>
        <w:pStyle w:val="SingleTxtG"/>
      </w:pPr>
      <w:r>
        <w:rPr>
          <w:i/>
        </w:rPr>
        <w:tab/>
      </w:r>
      <w:r>
        <w:rPr>
          <w:i/>
        </w:rPr>
        <w:tab/>
      </w:r>
      <w:r w:rsidR="00514282">
        <w:rPr>
          <w:i/>
        </w:rPr>
        <w:t>[</w:t>
      </w:r>
      <w:r w:rsidR="00D76557" w:rsidRPr="00D76557">
        <w:rPr>
          <w:i/>
          <w:iCs/>
        </w:rPr>
        <w:t xml:space="preserve">Recalling </w:t>
      </w:r>
      <w:r w:rsidR="00D76557" w:rsidRPr="00DA5ED1">
        <w:t>its decision IS/1 on the review of compliance with the Convention, adopted at the intermediary session</w:t>
      </w:r>
      <w:r w:rsidR="001B0F65" w:rsidRPr="00081A68">
        <w:t>,</w:t>
      </w:r>
      <w:r w:rsidR="00514282">
        <w:t>]</w:t>
      </w:r>
    </w:p>
    <w:p w14:paraId="36145F15" w14:textId="5CBDCF08" w:rsidR="00DA5ED1" w:rsidRPr="000C6BE0" w:rsidRDefault="00DA5ED1" w:rsidP="00DA5ED1">
      <w:pPr>
        <w:spacing w:after="120"/>
        <w:ind w:left="1134" w:right="1134"/>
        <w:jc w:val="both"/>
        <w:rPr>
          <w:rFonts w:asciiTheme="majorBidi" w:eastAsia="DengXian" w:hAnsiTheme="majorBidi" w:cstheme="majorBidi"/>
          <w:bCs/>
          <w:iCs/>
        </w:rPr>
      </w:pPr>
      <w:r>
        <w:rPr>
          <w:rFonts w:asciiTheme="majorBidi" w:eastAsia="DengXian" w:hAnsiTheme="majorBidi" w:cstheme="majorBidi"/>
          <w:bCs/>
          <w:iCs/>
        </w:rPr>
        <w:t>1</w:t>
      </w:r>
      <w:r w:rsidRPr="000C6BE0">
        <w:rPr>
          <w:rFonts w:asciiTheme="majorBidi" w:eastAsia="DengXian" w:hAnsiTheme="majorBidi" w:cstheme="majorBidi"/>
          <w:bCs/>
          <w:iCs/>
        </w:rPr>
        <w:t xml:space="preserve">. </w:t>
      </w:r>
      <w:r>
        <w:rPr>
          <w:rFonts w:asciiTheme="majorBidi" w:eastAsia="DengXian" w:hAnsiTheme="majorBidi" w:cstheme="majorBidi"/>
          <w:bCs/>
          <w:iCs/>
        </w:rPr>
        <w:tab/>
      </w:r>
      <w:r w:rsidRPr="00DA5ED1">
        <w:rPr>
          <w:rFonts w:asciiTheme="majorBidi" w:eastAsia="DengXian" w:hAnsiTheme="majorBidi" w:cstheme="majorBidi"/>
          <w:bCs/>
          <w:i/>
        </w:rPr>
        <w:t>Appreciates</w:t>
      </w:r>
      <w:r w:rsidRPr="000C6BE0">
        <w:rPr>
          <w:rFonts w:asciiTheme="majorBidi" w:eastAsia="DengXian" w:hAnsiTheme="majorBidi" w:cstheme="majorBidi"/>
          <w:bCs/>
          <w:iCs/>
        </w:rPr>
        <w:t xml:space="preserve"> the annual reports and information provided by Belarus and Lithuania to the Implementation Committee further to decision VI/2 (para 59)</w:t>
      </w:r>
      <w:r>
        <w:rPr>
          <w:rFonts w:asciiTheme="majorBidi" w:eastAsia="DengXian" w:hAnsiTheme="majorBidi" w:cstheme="majorBidi"/>
          <w:bCs/>
          <w:iCs/>
        </w:rPr>
        <w:t xml:space="preserve"> since the sixth session of the Meeting of the Parties</w:t>
      </w:r>
      <w:r w:rsidRPr="000C6BE0">
        <w:rPr>
          <w:rFonts w:asciiTheme="majorBidi" w:eastAsia="DengXian" w:hAnsiTheme="majorBidi" w:cstheme="majorBidi"/>
          <w:bCs/>
          <w:iCs/>
        </w:rPr>
        <w:t>;</w:t>
      </w:r>
    </w:p>
    <w:p w14:paraId="46908A69" w14:textId="78BC42BD" w:rsidR="00DA5ED1" w:rsidRPr="000C6BE0" w:rsidRDefault="00DA5ED1" w:rsidP="00DA5ED1">
      <w:pPr>
        <w:spacing w:after="120"/>
        <w:ind w:left="1134" w:right="1134"/>
        <w:jc w:val="both"/>
        <w:rPr>
          <w:rFonts w:asciiTheme="majorBidi" w:eastAsia="DengXian" w:hAnsiTheme="majorBidi" w:cstheme="majorBidi"/>
          <w:bCs/>
          <w:iCs/>
        </w:rPr>
      </w:pPr>
      <w:r>
        <w:rPr>
          <w:rFonts w:asciiTheme="majorBidi" w:eastAsia="DengXian" w:hAnsiTheme="majorBidi" w:cstheme="majorBidi"/>
          <w:bCs/>
          <w:iCs/>
        </w:rPr>
        <w:t>2</w:t>
      </w:r>
      <w:r w:rsidRPr="000C6BE0">
        <w:rPr>
          <w:rFonts w:asciiTheme="majorBidi" w:eastAsia="DengXian" w:hAnsiTheme="majorBidi" w:cstheme="majorBidi"/>
          <w:bCs/>
          <w:iCs/>
        </w:rPr>
        <w:t xml:space="preserve">. </w:t>
      </w:r>
      <w:r>
        <w:rPr>
          <w:rFonts w:asciiTheme="majorBidi" w:eastAsia="DengXian" w:hAnsiTheme="majorBidi" w:cstheme="majorBidi"/>
          <w:bCs/>
          <w:iCs/>
        </w:rPr>
        <w:tab/>
      </w:r>
      <w:r w:rsidRPr="004D507C">
        <w:rPr>
          <w:rFonts w:asciiTheme="majorBidi" w:eastAsia="DengXian" w:hAnsiTheme="majorBidi" w:cstheme="majorBidi"/>
          <w:bCs/>
          <w:i/>
        </w:rPr>
        <w:t xml:space="preserve">Welcomes </w:t>
      </w:r>
      <w:r w:rsidRPr="000C6BE0">
        <w:rPr>
          <w:rFonts w:asciiTheme="majorBidi" w:eastAsia="DengXian" w:hAnsiTheme="majorBidi" w:cstheme="majorBidi"/>
          <w:bCs/>
          <w:iCs/>
        </w:rPr>
        <w:t>the steps taken by both Parties since the sixth session of the Meeting of the Parties to address the recommendations in decision VI/2 (paras 51-58,62 and 64);</w:t>
      </w:r>
    </w:p>
    <w:p w14:paraId="321AB98F" w14:textId="3CC118A2" w:rsidR="00DA5ED1" w:rsidRPr="000C6BE0" w:rsidRDefault="00DA5ED1" w:rsidP="00DA5ED1">
      <w:pPr>
        <w:spacing w:after="120"/>
        <w:ind w:left="1134" w:right="1134"/>
        <w:jc w:val="both"/>
        <w:rPr>
          <w:rFonts w:asciiTheme="majorBidi" w:eastAsia="DengXian" w:hAnsiTheme="majorBidi" w:cstheme="majorBidi"/>
          <w:bCs/>
          <w:iCs/>
        </w:rPr>
      </w:pPr>
      <w:r>
        <w:rPr>
          <w:rFonts w:asciiTheme="majorBidi" w:hAnsiTheme="majorBidi" w:cstheme="majorBidi"/>
        </w:rPr>
        <w:t>3</w:t>
      </w:r>
      <w:r w:rsidRPr="000C6BE0">
        <w:rPr>
          <w:rFonts w:asciiTheme="majorBidi" w:eastAsia="DengXian" w:hAnsiTheme="majorBidi" w:cstheme="majorBidi"/>
          <w:bCs/>
          <w:iCs/>
        </w:rPr>
        <w:t xml:space="preserve">. </w:t>
      </w:r>
      <w:r>
        <w:rPr>
          <w:rFonts w:asciiTheme="majorBidi" w:eastAsia="DengXian" w:hAnsiTheme="majorBidi" w:cstheme="majorBidi"/>
          <w:bCs/>
          <w:iCs/>
        </w:rPr>
        <w:tab/>
      </w:r>
      <w:r w:rsidRPr="004D507C">
        <w:rPr>
          <w:rFonts w:asciiTheme="majorBidi" w:eastAsia="DengXian" w:hAnsiTheme="majorBidi" w:cstheme="majorBidi"/>
          <w:bCs/>
          <w:i/>
        </w:rPr>
        <w:t>Commends</w:t>
      </w:r>
      <w:r w:rsidRPr="000C6BE0">
        <w:rPr>
          <w:rFonts w:asciiTheme="majorBidi" w:eastAsia="DengXian" w:hAnsiTheme="majorBidi" w:cstheme="majorBidi"/>
          <w:bCs/>
          <w:iCs/>
        </w:rPr>
        <w:t xml:space="preserve"> the Implementation Committee for its thorough analysis of the steps undertaken by Belarus after the twenty-seventh session of the Committee, as outlined in the 2014 – 2017 report of the Committee on its activities and the reports of the Committee´s </w:t>
      </w:r>
      <w:r w:rsidR="00DC31EA" w:rsidRPr="00DC31EA">
        <w:rPr>
          <w:rFonts w:asciiTheme="majorBidi" w:eastAsia="DengXian" w:hAnsiTheme="majorBidi" w:cstheme="majorBidi"/>
          <w:bCs/>
          <w:iCs/>
        </w:rPr>
        <w:t>thirty-</w:t>
      </w:r>
      <w:proofErr w:type="gramStart"/>
      <w:r w:rsidR="00DC31EA" w:rsidRPr="00DC31EA">
        <w:rPr>
          <w:rFonts w:asciiTheme="majorBidi" w:eastAsia="DengXian" w:hAnsiTheme="majorBidi" w:cstheme="majorBidi"/>
          <w:bCs/>
          <w:iCs/>
        </w:rPr>
        <w:t>ninth,  fortieth</w:t>
      </w:r>
      <w:proofErr w:type="gramEnd"/>
      <w:r w:rsidR="00DC31EA" w:rsidRPr="00DC31EA">
        <w:rPr>
          <w:rFonts w:asciiTheme="majorBidi" w:eastAsia="DengXian" w:hAnsiTheme="majorBidi" w:cstheme="majorBidi"/>
          <w:bCs/>
          <w:iCs/>
        </w:rPr>
        <w:t xml:space="preserve"> , forty-first  and [forty-second sessions]</w:t>
      </w:r>
      <w:r w:rsidRPr="000C6BE0">
        <w:rPr>
          <w:rFonts w:asciiTheme="majorBidi" w:eastAsia="DengXian" w:hAnsiTheme="majorBidi" w:cstheme="majorBidi"/>
          <w:bCs/>
          <w:iCs/>
        </w:rPr>
        <w:t>;</w:t>
      </w:r>
    </w:p>
    <w:p w14:paraId="464D6D81" w14:textId="798C9C1D" w:rsidR="00DA5ED1" w:rsidRDefault="00DA5ED1" w:rsidP="00B21FA1">
      <w:pPr>
        <w:spacing w:after="120"/>
        <w:ind w:left="1134" w:right="1134"/>
        <w:jc w:val="both"/>
        <w:rPr>
          <w:rFonts w:asciiTheme="majorBidi" w:eastAsia="DengXian" w:hAnsiTheme="majorBidi" w:cstheme="majorBidi"/>
          <w:bCs/>
          <w:iCs/>
        </w:rPr>
      </w:pPr>
      <w:r>
        <w:rPr>
          <w:rFonts w:asciiTheme="majorBidi" w:eastAsia="DengXian" w:hAnsiTheme="majorBidi" w:cstheme="majorBidi"/>
          <w:bCs/>
          <w:iCs/>
        </w:rPr>
        <w:t>4</w:t>
      </w:r>
      <w:r w:rsidRPr="000C6BE0">
        <w:rPr>
          <w:rFonts w:asciiTheme="majorBidi" w:eastAsia="DengXian" w:hAnsiTheme="majorBidi" w:cstheme="majorBidi"/>
          <w:bCs/>
          <w:iCs/>
        </w:rPr>
        <w:t xml:space="preserve">. </w:t>
      </w:r>
      <w:r>
        <w:rPr>
          <w:rFonts w:asciiTheme="majorBidi" w:eastAsia="DengXian" w:hAnsiTheme="majorBidi" w:cstheme="majorBidi"/>
          <w:bCs/>
          <w:iCs/>
        </w:rPr>
        <w:tab/>
      </w:r>
      <w:r w:rsidR="00B21FA1">
        <w:rPr>
          <w:rFonts w:asciiTheme="majorBidi" w:eastAsia="DengXian" w:hAnsiTheme="majorBidi" w:cstheme="majorBidi"/>
          <w:bCs/>
          <w:iCs/>
        </w:rPr>
        <w:t>[</w:t>
      </w:r>
      <w:r>
        <w:rPr>
          <w:rFonts w:asciiTheme="majorBidi" w:eastAsia="DengXian" w:hAnsiTheme="majorBidi" w:cstheme="majorBidi"/>
          <w:bCs/>
          <w:i/>
        </w:rPr>
        <w:t>Endorses</w:t>
      </w:r>
      <w:r w:rsidR="00B21FA1" w:rsidRPr="001842E5">
        <w:rPr>
          <w:rFonts w:asciiTheme="majorBidi" w:eastAsia="DengXian" w:hAnsiTheme="majorBidi" w:cstheme="majorBidi"/>
          <w:bCs/>
          <w:i/>
        </w:rPr>
        <w:t>]</w:t>
      </w:r>
      <w:r w:rsidR="00B21FA1" w:rsidRPr="00482651">
        <w:rPr>
          <w:rFonts w:asciiTheme="majorBidi" w:eastAsia="DengXian" w:hAnsiTheme="majorBidi" w:cstheme="majorBidi"/>
          <w:bCs/>
          <w:i/>
        </w:rPr>
        <w:t>[</w:t>
      </w:r>
      <w:r w:rsidR="00B21FA1" w:rsidRPr="001842E5">
        <w:rPr>
          <w:rFonts w:asciiTheme="majorBidi" w:eastAsia="DengXian" w:hAnsiTheme="majorBidi" w:cstheme="majorBidi"/>
          <w:bCs/>
          <w:i/>
        </w:rPr>
        <w:t>Notes</w:t>
      </w:r>
      <w:r w:rsidR="00B21FA1" w:rsidRPr="00BB7223">
        <w:rPr>
          <w:rFonts w:asciiTheme="majorBidi" w:eastAsia="DengXian" w:hAnsiTheme="majorBidi" w:cstheme="majorBidi"/>
          <w:bCs/>
          <w:i/>
        </w:rPr>
        <w:t>]</w:t>
      </w:r>
      <w:r w:rsidR="00B21FA1" w:rsidRPr="00482651">
        <w:rPr>
          <w:rFonts w:asciiTheme="majorBidi" w:eastAsia="DengXian" w:hAnsiTheme="majorBidi" w:cstheme="majorBidi"/>
          <w:bCs/>
          <w:iCs/>
        </w:rPr>
        <w:t xml:space="preserve"> </w:t>
      </w:r>
      <w:r>
        <w:rPr>
          <w:rFonts w:asciiTheme="majorBidi" w:eastAsia="DengXian" w:hAnsiTheme="majorBidi" w:cstheme="majorBidi"/>
          <w:bCs/>
          <w:iCs/>
        </w:rPr>
        <w:t>the finding of the</w:t>
      </w:r>
      <w:r w:rsidRPr="000C6BE0">
        <w:rPr>
          <w:rFonts w:asciiTheme="majorBidi" w:eastAsia="DengXian" w:hAnsiTheme="majorBidi" w:cstheme="majorBidi"/>
          <w:bCs/>
          <w:iCs/>
        </w:rPr>
        <w:t xml:space="preserve"> Implementation Committee that Belarus had undertaken all the required procedural steps to reach the final decision on the planned activity at Ostrovets, as provided for in the Convention</w:t>
      </w:r>
      <w:r>
        <w:rPr>
          <w:rStyle w:val="FootnoteReference"/>
          <w:rFonts w:asciiTheme="majorBidi" w:eastAsia="DengXian" w:hAnsiTheme="majorBidi" w:cstheme="majorBidi"/>
          <w:bCs/>
          <w:iCs/>
        </w:rPr>
        <w:footnoteReference w:id="10"/>
      </w:r>
      <w:r>
        <w:rPr>
          <w:rFonts w:asciiTheme="majorBidi" w:eastAsia="DengXian" w:hAnsiTheme="majorBidi" w:cstheme="majorBidi"/>
          <w:bCs/>
          <w:iCs/>
        </w:rPr>
        <w:t>;</w:t>
      </w:r>
    </w:p>
    <w:p w14:paraId="236EBD70" w14:textId="1CBD30DC" w:rsidR="00DA5ED1" w:rsidRDefault="00DA5ED1" w:rsidP="00B21FA1">
      <w:pPr>
        <w:spacing w:after="120"/>
        <w:ind w:left="1134" w:right="1134"/>
        <w:jc w:val="both"/>
        <w:rPr>
          <w:rFonts w:asciiTheme="majorBidi" w:eastAsia="DengXian" w:hAnsiTheme="majorBidi" w:cstheme="majorBidi"/>
          <w:bCs/>
          <w:iCs/>
        </w:rPr>
      </w:pPr>
      <w:r>
        <w:rPr>
          <w:rFonts w:asciiTheme="majorBidi" w:eastAsia="DengXian" w:hAnsiTheme="majorBidi" w:cstheme="majorBidi"/>
          <w:bCs/>
          <w:i/>
        </w:rPr>
        <w:t xml:space="preserve">5. </w:t>
      </w:r>
      <w:r>
        <w:rPr>
          <w:rFonts w:asciiTheme="majorBidi" w:eastAsia="DengXian" w:hAnsiTheme="majorBidi" w:cstheme="majorBidi"/>
          <w:bCs/>
          <w:i/>
        </w:rPr>
        <w:tab/>
      </w:r>
      <w:r w:rsidR="00B21FA1">
        <w:rPr>
          <w:rFonts w:asciiTheme="majorBidi" w:eastAsia="DengXian" w:hAnsiTheme="majorBidi" w:cstheme="majorBidi"/>
          <w:bCs/>
          <w:i/>
        </w:rPr>
        <w:t>[Notes] [</w:t>
      </w:r>
      <w:r>
        <w:rPr>
          <w:rFonts w:asciiTheme="majorBidi" w:eastAsia="DengXian" w:hAnsiTheme="majorBidi" w:cstheme="majorBidi"/>
          <w:bCs/>
          <w:i/>
        </w:rPr>
        <w:t>Endorses</w:t>
      </w:r>
      <w:r w:rsidR="00B21FA1">
        <w:rPr>
          <w:rFonts w:asciiTheme="majorBidi" w:eastAsia="DengXian" w:hAnsiTheme="majorBidi" w:cstheme="majorBidi"/>
          <w:bCs/>
          <w:i/>
        </w:rPr>
        <w:t>]</w:t>
      </w:r>
      <w:r>
        <w:rPr>
          <w:rFonts w:asciiTheme="majorBidi" w:eastAsia="DengXian" w:hAnsiTheme="majorBidi" w:cstheme="majorBidi"/>
          <w:bCs/>
          <w:i/>
        </w:rPr>
        <w:t xml:space="preserve"> also </w:t>
      </w:r>
      <w:r w:rsidRPr="009504B4">
        <w:rPr>
          <w:rFonts w:asciiTheme="majorBidi" w:eastAsia="DengXian" w:hAnsiTheme="majorBidi" w:cstheme="majorBidi"/>
          <w:bCs/>
          <w:iCs/>
        </w:rPr>
        <w:t xml:space="preserve">the finding of the Implementation Committee </w:t>
      </w:r>
      <w:r>
        <w:rPr>
          <w:rFonts w:asciiTheme="majorBidi" w:eastAsia="DengXian" w:hAnsiTheme="majorBidi" w:cstheme="majorBidi"/>
          <w:bCs/>
          <w:iCs/>
        </w:rPr>
        <w:t xml:space="preserve">that </w:t>
      </w:r>
      <w:r w:rsidRPr="000C39EE">
        <w:rPr>
          <w:rFonts w:asciiTheme="majorBidi" w:eastAsia="DengXian" w:hAnsiTheme="majorBidi" w:cstheme="majorBidi"/>
          <w:bCs/>
          <w:iCs/>
        </w:rPr>
        <w:t>the</w:t>
      </w:r>
      <w:r>
        <w:rPr>
          <w:rFonts w:asciiTheme="majorBidi" w:eastAsia="DengXian" w:hAnsiTheme="majorBidi" w:cstheme="majorBidi"/>
          <w:bCs/>
          <w:iCs/>
        </w:rPr>
        <w:t xml:space="preserve"> essence of the compliance matter was about unresolved substantive aspects of the </w:t>
      </w:r>
      <w:r w:rsidR="00182CCE">
        <w:rPr>
          <w:rFonts w:asciiTheme="majorBidi" w:eastAsia="DengXian" w:hAnsiTheme="majorBidi" w:cstheme="majorBidi"/>
          <w:bCs/>
          <w:iCs/>
        </w:rPr>
        <w:t xml:space="preserve">environmental impact assessment </w:t>
      </w:r>
      <w:r>
        <w:rPr>
          <w:rFonts w:asciiTheme="majorBidi" w:eastAsia="DengXian" w:hAnsiTheme="majorBidi" w:cstheme="majorBidi"/>
          <w:bCs/>
          <w:iCs/>
        </w:rPr>
        <w:t xml:space="preserve">documentation, including </w:t>
      </w:r>
      <w:r w:rsidRPr="000C39EE">
        <w:rPr>
          <w:rFonts w:asciiTheme="majorBidi" w:eastAsia="DengXian" w:hAnsiTheme="majorBidi" w:cstheme="majorBidi"/>
          <w:bCs/>
          <w:iCs/>
        </w:rPr>
        <w:t>reasonable locational</w:t>
      </w:r>
      <w:r>
        <w:rPr>
          <w:rFonts w:asciiTheme="majorBidi" w:eastAsia="DengXian" w:hAnsiTheme="majorBidi" w:cstheme="majorBidi"/>
          <w:bCs/>
          <w:iCs/>
        </w:rPr>
        <w:t xml:space="preserve"> </w:t>
      </w:r>
      <w:r w:rsidRPr="000C39EE">
        <w:rPr>
          <w:rFonts w:asciiTheme="majorBidi" w:eastAsia="DengXian" w:hAnsiTheme="majorBidi" w:cstheme="majorBidi"/>
          <w:bCs/>
          <w:iCs/>
        </w:rPr>
        <w:t xml:space="preserve">alternatives and the </w:t>
      </w:r>
      <w:r w:rsidRPr="000C39EE">
        <w:rPr>
          <w:rFonts w:asciiTheme="majorBidi" w:eastAsia="DengXian" w:hAnsiTheme="majorBidi" w:cstheme="majorBidi"/>
          <w:bCs/>
          <w:iCs/>
        </w:rPr>
        <w:lastRenderedPageBreak/>
        <w:t>methodology and data used in determining the siting</w:t>
      </w:r>
      <w:r>
        <w:rPr>
          <w:rFonts w:asciiTheme="majorBidi" w:eastAsia="DengXian" w:hAnsiTheme="majorBidi" w:cstheme="majorBidi"/>
          <w:bCs/>
          <w:iCs/>
        </w:rPr>
        <w:t>, that could not necessarily be treated separately from the procedural aspects.</w:t>
      </w:r>
    </w:p>
    <w:p w14:paraId="7D7658B3" w14:textId="19F96564" w:rsidR="00683F78" w:rsidRDefault="005947C1" w:rsidP="00EF22DE">
      <w:pPr>
        <w:spacing w:after="120"/>
        <w:ind w:left="1134" w:right="1134"/>
        <w:rPr>
          <w:rFonts w:asciiTheme="majorBidi" w:eastAsia="DengXian" w:hAnsiTheme="majorBidi" w:cstheme="majorBidi"/>
          <w:bCs/>
          <w:iCs/>
        </w:rPr>
      </w:pPr>
      <w:r>
        <w:rPr>
          <w:rFonts w:asciiTheme="majorBidi" w:eastAsia="DengXian" w:hAnsiTheme="majorBidi" w:cstheme="majorBidi"/>
          <w:bCs/>
          <w:iCs/>
        </w:rPr>
        <w:t>6</w:t>
      </w:r>
      <w:r w:rsidR="00B96496">
        <w:rPr>
          <w:rFonts w:asciiTheme="majorBidi" w:eastAsia="DengXian" w:hAnsiTheme="majorBidi" w:cstheme="majorBidi"/>
          <w:bCs/>
          <w:iCs/>
        </w:rPr>
        <w:t>.</w:t>
      </w:r>
      <w:r w:rsidR="00683F78">
        <w:rPr>
          <w:rFonts w:asciiTheme="majorBidi" w:eastAsia="DengXian" w:hAnsiTheme="majorBidi" w:cstheme="majorBidi"/>
          <w:bCs/>
          <w:iCs/>
        </w:rPr>
        <w:t xml:space="preserve"> </w:t>
      </w:r>
      <w:r w:rsidR="00B21FA1">
        <w:rPr>
          <w:rFonts w:asciiTheme="majorBidi" w:eastAsia="DengXian" w:hAnsiTheme="majorBidi" w:cstheme="majorBidi"/>
          <w:bCs/>
          <w:iCs/>
        </w:rPr>
        <w:t>[</w:t>
      </w:r>
      <w:r w:rsidR="00B96496" w:rsidRPr="00C56822">
        <w:rPr>
          <w:rFonts w:asciiTheme="majorBidi" w:eastAsia="DengXian" w:hAnsiTheme="majorBidi" w:cstheme="majorBidi"/>
          <w:bCs/>
          <w:i/>
        </w:rPr>
        <w:t>Endorses also</w:t>
      </w:r>
      <w:r w:rsidR="00B21FA1" w:rsidRPr="00EF22DE">
        <w:rPr>
          <w:rFonts w:asciiTheme="majorBidi" w:eastAsia="DengXian" w:hAnsiTheme="majorBidi" w:cstheme="majorBidi"/>
          <w:bCs/>
          <w:iCs/>
        </w:rPr>
        <w:t>]</w:t>
      </w:r>
      <w:r w:rsidR="00B96496" w:rsidRPr="00B96496">
        <w:rPr>
          <w:rFonts w:asciiTheme="majorBidi" w:eastAsia="DengXian" w:hAnsiTheme="majorBidi" w:cstheme="majorBidi"/>
          <w:bCs/>
          <w:iCs/>
        </w:rPr>
        <w:t xml:space="preserve"> </w:t>
      </w:r>
      <w:r w:rsidR="00B21FA1" w:rsidRPr="00EF22DE">
        <w:rPr>
          <w:rFonts w:asciiTheme="majorBidi" w:eastAsia="DengXian" w:hAnsiTheme="majorBidi" w:cstheme="majorBidi"/>
          <w:bCs/>
          <w:i/>
        </w:rPr>
        <w:t>[Notes</w:t>
      </w:r>
      <w:r w:rsidR="00B21FA1">
        <w:rPr>
          <w:rFonts w:asciiTheme="majorBidi" w:eastAsia="DengXian" w:hAnsiTheme="majorBidi" w:cstheme="majorBidi"/>
          <w:bCs/>
          <w:iCs/>
        </w:rPr>
        <w:t xml:space="preserve">] the finding of the </w:t>
      </w:r>
      <w:r w:rsidR="00B96496" w:rsidRPr="00B96496">
        <w:rPr>
          <w:rFonts w:asciiTheme="majorBidi" w:eastAsia="DengXian" w:hAnsiTheme="majorBidi" w:cstheme="majorBidi"/>
          <w:bCs/>
          <w:iCs/>
        </w:rPr>
        <w:t>Im</w:t>
      </w:r>
      <w:r w:rsidR="00B21FA1">
        <w:rPr>
          <w:rFonts w:asciiTheme="majorBidi" w:eastAsia="DengXian" w:hAnsiTheme="majorBidi" w:cstheme="majorBidi"/>
          <w:bCs/>
          <w:iCs/>
        </w:rPr>
        <w:t xml:space="preserve">plementation Committee that for reaching </w:t>
      </w:r>
      <w:proofErr w:type="gramStart"/>
      <w:r w:rsidR="00B21FA1">
        <w:rPr>
          <w:rFonts w:asciiTheme="majorBidi" w:eastAsia="DengXian" w:hAnsiTheme="majorBidi" w:cstheme="majorBidi"/>
          <w:bCs/>
          <w:iCs/>
        </w:rPr>
        <w:t>the</w:t>
      </w:r>
      <w:r w:rsidR="00EF22DE">
        <w:rPr>
          <w:rFonts w:asciiTheme="majorBidi" w:eastAsia="DengXian" w:hAnsiTheme="majorBidi" w:cstheme="majorBidi"/>
          <w:bCs/>
          <w:iCs/>
        </w:rPr>
        <w:t xml:space="preserve"> final</w:t>
      </w:r>
      <w:r w:rsidR="00B21FA1">
        <w:rPr>
          <w:rFonts w:asciiTheme="majorBidi" w:eastAsia="DengXian" w:hAnsiTheme="majorBidi" w:cstheme="majorBidi"/>
          <w:bCs/>
          <w:iCs/>
        </w:rPr>
        <w:t xml:space="preserve"> conclusion</w:t>
      </w:r>
      <w:proofErr w:type="gramEnd"/>
      <w:r w:rsidR="00B21FA1">
        <w:rPr>
          <w:rFonts w:asciiTheme="majorBidi" w:eastAsia="DengXian" w:hAnsiTheme="majorBidi" w:cstheme="majorBidi"/>
          <w:bCs/>
          <w:iCs/>
        </w:rPr>
        <w:t xml:space="preserve"> on whether Belarus was in compliance with its obligations under the Convention both </w:t>
      </w:r>
      <w:r w:rsidR="00683F78" w:rsidRPr="00683F78">
        <w:rPr>
          <w:rFonts w:asciiTheme="majorBidi" w:eastAsia="DengXian" w:hAnsiTheme="majorBidi" w:cstheme="majorBidi"/>
          <w:bCs/>
          <w:iCs/>
        </w:rPr>
        <w:t>procedural and substantive aspects of the EIA procedure</w:t>
      </w:r>
      <w:r w:rsidR="00683F78">
        <w:rPr>
          <w:rFonts w:asciiTheme="majorBidi" w:eastAsia="DengXian" w:hAnsiTheme="majorBidi" w:cstheme="majorBidi"/>
          <w:bCs/>
          <w:iCs/>
        </w:rPr>
        <w:t xml:space="preserve"> </w:t>
      </w:r>
      <w:r w:rsidR="00EF22DE">
        <w:rPr>
          <w:rFonts w:asciiTheme="majorBidi" w:eastAsia="DengXian" w:hAnsiTheme="majorBidi" w:cstheme="majorBidi"/>
          <w:bCs/>
          <w:iCs/>
        </w:rPr>
        <w:t xml:space="preserve">were </w:t>
      </w:r>
      <w:r w:rsidR="00B21FA1">
        <w:rPr>
          <w:rFonts w:asciiTheme="majorBidi" w:eastAsia="DengXian" w:hAnsiTheme="majorBidi" w:cstheme="majorBidi"/>
          <w:bCs/>
          <w:iCs/>
        </w:rPr>
        <w:t>to be examined</w:t>
      </w:r>
      <w:r w:rsidR="00B96496">
        <w:rPr>
          <w:rStyle w:val="FootnoteReference"/>
          <w:rFonts w:eastAsia="DengXian" w:cstheme="majorBidi"/>
          <w:bCs/>
          <w:iCs/>
        </w:rPr>
        <w:footnoteReference w:id="11"/>
      </w:r>
      <w:r w:rsidR="00683F78" w:rsidRPr="00683F78">
        <w:rPr>
          <w:rFonts w:asciiTheme="majorBidi" w:eastAsia="DengXian" w:hAnsiTheme="majorBidi" w:cstheme="majorBidi"/>
          <w:bCs/>
          <w:iCs/>
        </w:rPr>
        <w:t>.</w:t>
      </w:r>
    </w:p>
    <w:p w14:paraId="6A6647C7" w14:textId="026499EE" w:rsidR="00DA5ED1" w:rsidRDefault="005947C1" w:rsidP="00EF22DE">
      <w:pPr>
        <w:spacing w:after="120"/>
        <w:ind w:left="1134" w:right="1134"/>
        <w:jc w:val="both"/>
        <w:rPr>
          <w:rFonts w:asciiTheme="majorBidi" w:eastAsia="DengXian" w:hAnsiTheme="majorBidi" w:cstheme="majorBidi"/>
          <w:bCs/>
          <w:iCs/>
        </w:rPr>
      </w:pPr>
      <w:r>
        <w:rPr>
          <w:rFonts w:asciiTheme="majorBidi" w:eastAsia="DengXian" w:hAnsiTheme="majorBidi" w:cstheme="majorBidi"/>
          <w:bCs/>
          <w:iCs/>
        </w:rPr>
        <w:t>7</w:t>
      </w:r>
      <w:r w:rsidR="00DA5ED1">
        <w:rPr>
          <w:rFonts w:asciiTheme="majorBidi" w:eastAsia="DengXian" w:hAnsiTheme="majorBidi" w:cstheme="majorBidi"/>
          <w:bCs/>
          <w:iCs/>
        </w:rPr>
        <w:t xml:space="preserve">. </w:t>
      </w:r>
      <w:r w:rsidR="00DA5ED1">
        <w:rPr>
          <w:rFonts w:asciiTheme="majorBidi" w:eastAsia="DengXian" w:hAnsiTheme="majorBidi" w:cstheme="majorBidi"/>
          <w:bCs/>
          <w:iCs/>
        </w:rPr>
        <w:tab/>
      </w:r>
      <w:r w:rsidR="00DA5ED1" w:rsidRPr="004D507C">
        <w:rPr>
          <w:rFonts w:asciiTheme="majorBidi" w:eastAsia="DengXian" w:hAnsiTheme="majorBidi" w:cstheme="majorBidi"/>
          <w:bCs/>
          <w:i/>
        </w:rPr>
        <w:t>Notes</w:t>
      </w:r>
      <w:r w:rsidR="00DA5ED1">
        <w:rPr>
          <w:rFonts w:asciiTheme="majorBidi" w:eastAsia="DengXian" w:hAnsiTheme="majorBidi" w:cstheme="majorBidi"/>
          <w:bCs/>
          <w:iCs/>
        </w:rPr>
        <w:t xml:space="preserve"> </w:t>
      </w:r>
      <w:r w:rsidR="00DA5ED1" w:rsidRPr="00963FD1">
        <w:rPr>
          <w:rFonts w:asciiTheme="majorBidi" w:eastAsia="DengXian" w:hAnsiTheme="majorBidi" w:cstheme="majorBidi"/>
          <w:bCs/>
          <w:iCs/>
        </w:rPr>
        <w:t>that</w:t>
      </w:r>
      <w:r w:rsidR="00DA5ED1">
        <w:rPr>
          <w:rFonts w:asciiTheme="majorBidi" w:eastAsia="DengXian" w:hAnsiTheme="majorBidi" w:cstheme="majorBidi"/>
          <w:bCs/>
          <w:iCs/>
        </w:rPr>
        <w:t xml:space="preserve"> </w:t>
      </w:r>
      <w:r w:rsidR="00EF22DE">
        <w:rPr>
          <w:rFonts w:asciiTheme="majorBidi" w:eastAsia="DengXian" w:hAnsiTheme="majorBidi" w:cstheme="majorBidi"/>
          <w:bCs/>
          <w:iCs/>
        </w:rPr>
        <w:t xml:space="preserve">for reaching its </w:t>
      </w:r>
      <w:proofErr w:type="gramStart"/>
      <w:r w:rsidR="00EF22DE">
        <w:rPr>
          <w:rFonts w:asciiTheme="majorBidi" w:eastAsia="DengXian" w:hAnsiTheme="majorBidi" w:cstheme="majorBidi"/>
          <w:bCs/>
          <w:iCs/>
        </w:rPr>
        <w:t>final conclusion</w:t>
      </w:r>
      <w:proofErr w:type="gramEnd"/>
      <w:r w:rsidR="00EF22DE">
        <w:rPr>
          <w:rFonts w:asciiTheme="majorBidi" w:eastAsia="DengXian" w:hAnsiTheme="majorBidi" w:cstheme="majorBidi"/>
          <w:bCs/>
          <w:iCs/>
        </w:rPr>
        <w:t xml:space="preserve"> </w:t>
      </w:r>
      <w:r w:rsidR="00EF22DE" w:rsidRPr="00963FD1">
        <w:rPr>
          <w:rFonts w:asciiTheme="majorBidi" w:eastAsia="DengXian" w:hAnsiTheme="majorBidi" w:cstheme="majorBidi"/>
          <w:bCs/>
          <w:iCs/>
        </w:rPr>
        <w:t>the Implementation Comm</w:t>
      </w:r>
      <w:r w:rsidR="00EF22DE">
        <w:rPr>
          <w:rFonts w:asciiTheme="majorBidi" w:eastAsia="DengXian" w:hAnsiTheme="majorBidi" w:cstheme="majorBidi"/>
          <w:bCs/>
          <w:iCs/>
        </w:rPr>
        <w:t xml:space="preserve">ittee identified the need for </w:t>
      </w:r>
      <w:r w:rsidR="00514282">
        <w:rPr>
          <w:rFonts w:asciiTheme="majorBidi" w:eastAsia="DengXian" w:hAnsiTheme="majorBidi" w:cstheme="majorBidi"/>
          <w:bCs/>
          <w:iCs/>
        </w:rPr>
        <w:t xml:space="preserve">sufficient resources and specific </w:t>
      </w:r>
      <w:r w:rsidR="00DA5ED1">
        <w:rPr>
          <w:rFonts w:asciiTheme="majorBidi" w:eastAsia="DengXian" w:hAnsiTheme="majorBidi" w:cstheme="majorBidi"/>
          <w:bCs/>
          <w:iCs/>
        </w:rPr>
        <w:t>expertise</w:t>
      </w:r>
      <w:r w:rsidR="00EF22DE">
        <w:rPr>
          <w:rFonts w:asciiTheme="majorBidi" w:eastAsia="DengXian" w:hAnsiTheme="majorBidi" w:cstheme="majorBidi"/>
          <w:bCs/>
          <w:iCs/>
        </w:rPr>
        <w:t xml:space="preserve"> that were not available to it</w:t>
      </w:r>
      <w:r w:rsidR="00182CCE">
        <w:rPr>
          <w:rFonts w:asciiTheme="majorBidi" w:eastAsia="DengXian" w:hAnsiTheme="majorBidi" w:cstheme="majorBidi"/>
          <w:bCs/>
          <w:iCs/>
        </w:rPr>
        <w:t>.</w:t>
      </w:r>
    </w:p>
    <w:p w14:paraId="70DC922E" w14:textId="7BCF46CA" w:rsidR="00DA5ED1" w:rsidRDefault="00C56822" w:rsidP="00DA5ED1">
      <w:pPr>
        <w:spacing w:after="120"/>
        <w:ind w:left="1134" w:right="1134"/>
        <w:jc w:val="both"/>
        <w:rPr>
          <w:rFonts w:asciiTheme="majorBidi" w:eastAsia="DengXian" w:hAnsiTheme="majorBidi" w:cstheme="majorBidi"/>
          <w:bCs/>
          <w:iCs/>
        </w:rPr>
      </w:pPr>
      <w:r>
        <w:rPr>
          <w:rFonts w:asciiTheme="majorBidi" w:eastAsia="DengXian" w:hAnsiTheme="majorBidi" w:cstheme="majorBidi"/>
          <w:bCs/>
          <w:iCs/>
        </w:rPr>
        <w:t>8</w:t>
      </w:r>
      <w:r w:rsidR="00DA5ED1">
        <w:rPr>
          <w:rFonts w:asciiTheme="majorBidi" w:eastAsia="DengXian" w:hAnsiTheme="majorBidi" w:cstheme="majorBidi"/>
          <w:bCs/>
          <w:iCs/>
        </w:rPr>
        <w:t xml:space="preserve">. </w:t>
      </w:r>
      <w:r w:rsidR="00DA5ED1">
        <w:rPr>
          <w:rFonts w:asciiTheme="majorBidi" w:eastAsia="DengXian" w:hAnsiTheme="majorBidi" w:cstheme="majorBidi"/>
          <w:bCs/>
          <w:iCs/>
        </w:rPr>
        <w:tab/>
      </w:r>
      <w:r w:rsidR="00DA5ED1" w:rsidRPr="004D507C">
        <w:rPr>
          <w:rFonts w:asciiTheme="majorBidi" w:eastAsia="DengXian" w:hAnsiTheme="majorBidi" w:cstheme="majorBidi"/>
          <w:bCs/>
          <w:i/>
        </w:rPr>
        <w:t>Acknowledges</w:t>
      </w:r>
      <w:r w:rsidR="00DA5ED1">
        <w:rPr>
          <w:rFonts w:asciiTheme="majorBidi" w:eastAsia="DengXian" w:hAnsiTheme="majorBidi" w:cstheme="majorBidi"/>
          <w:bCs/>
          <w:iCs/>
        </w:rPr>
        <w:t xml:space="preserve"> the efforts of the Implementation Committee to seek external expert advice, notably on the technical and scientific questions related to the</w:t>
      </w:r>
      <w:r w:rsidR="00182CCE">
        <w:rPr>
          <w:rFonts w:asciiTheme="majorBidi" w:eastAsia="DengXian" w:hAnsiTheme="majorBidi" w:cstheme="majorBidi"/>
          <w:bCs/>
          <w:iCs/>
        </w:rPr>
        <w:t xml:space="preserve"> environmental impact assessment</w:t>
      </w:r>
      <w:r w:rsidR="00DA5ED1">
        <w:rPr>
          <w:rFonts w:asciiTheme="majorBidi" w:eastAsia="DengXian" w:hAnsiTheme="majorBidi" w:cstheme="majorBidi"/>
          <w:bCs/>
          <w:iCs/>
        </w:rPr>
        <w:t xml:space="preserve"> documentation that it had identified </w:t>
      </w:r>
      <w:proofErr w:type="gramStart"/>
      <w:r w:rsidR="00DA5ED1">
        <w:rPr>
          <w:rFonts w:asciiTheme="majorBidi" w:eastAsia="DengXian" w:hAnsiTheme="majorBidi" w:cstheme="majorBidi"/>
          <w:bCs/>
          <w:iCs/>
        </w:rPr>
        <w:t>in order to</w:t>
      </w:r>
      <w:proofErr w:type="gramEnd"/>
      <w:r w:rsidR="00DA5ED1">
        <w:rPr>
          <w:rFonts w:asciiTheme="majorBidi" w:eastAsia="DengXian" w:hAnsiTheme="majorBidi" w:cstheme="majorBidi"/>
          <w:bCs/>
          <w:iCs/>
        </w:rPr>
        <w:t xml:space="preserve"> conclude its deliberations on the matter.</w:t>
      </w:r>
    </w:p>
    <w:p w14:paraId="40916FA7" w14:textId="31F675BA" w:rsidR="000D1750" w:rsidRDefault="00C56822" w:rsidP="008A32A4">
      <w:pPr>
        <w:spacing w:after="120"/>
        <w:ind w:left="1134" w:right="1134"/>
      </w:pPr>
      <w:r>
        <w:rPr>
          <w:rFonts w:asciiTheme="majorBidi" w:eastAsia="DengXian" w:hAnsiTheme="majorBidi" w:cstheme="majorBidi"/>
          <w:bCs/>
          <w:iCs/>
        </w:rPr>
        <w:t>9</w:t>
      </w:r>
      <w:r w:rsidR="00DA5ED1" w:rsidRPr="00DF1F28">
        <w:rPr>
          <w:rFonts w:asciiTheme="majorBidi" w:eastAsia="DengXian" w:hAnsiTheme="majorBidi" w:cstheme="majorBidi"/>
          <w:bCs/>
          <w:iCs/>
        </w:rPr>
        <w:t xml:space="preserve">. </w:t>
      </w:r>
      <w:r w:rsidR="00DA5ED1">
        <w:rPr>
          <w:rFonts w:asciiTheme="majorBidi" w:eastAsia="DengXian" w:hAnsiTheme="majorBidi" w:cstheme="majorBidi"/>
          <w:bCs/>
          <w:iCs/>
        </w:rPr>
        <w:tab/>
      </w:r>
      <w:r w:rsidR="00DA5ED1" w:rsidRPr="004D507C">
        <w:rPr>
          <w:rFonts w:asciiTheme="majorBidi" w:eastAsia="DengXian" w:hAnsiTheme="majorBidi" w:cstheme="majorBidi"/>
          <w:bCs/>
          <w:i/>
        </w:rPr>
        <w:t>Notes,</w:t>
      </w:r>
      <w:r w:rsidR="00DA5ED1" w:rsidRPr="00DF1F28">
        <w:rPr>
          <w:rFonts w:asciiTheme="majorBidi" w:eastAsia="DengXian" w:hAnsiTheme="majorBidi" w:cstheme="majorBidi"/>
          <w:bCs/>
          <w:iCs/>
        </w:rPr>
        <w:t xml:space="preserve"> that </w:t>
      </w:r>
      <w:r w:rsidR="00BB7223">
        <w:rPr>
          <w:rFonts w:asciiTheme="majorBidi" w:eastAsia="DengXian" w:hAnsiTheme="majorBidi" w:cstheme="majorBidi"/>
          <w:bCs/>
          <w:iCs/>
        </w:rPr>
        <w:t xml:space="preserve">having exhausted all the avenues for receiving external </w:t>
      </w:r>
      <w:r w:rsidR="00BB7223" w:rsidRPr="00DF1F28">
        <w:rPr>
          <w:rFonts w:asciiTheme="majorBidi" w:eastAsia="DengXian" w:hAnsiTheme="majorBidi" w:cstheme="majorBidi"/>
          <w:bCs/>
          <w:iCs/>
        </w:rPr>
        <w:t>expert advice</w:t>
      </w:r>
      <w:r w:rsidR="00BB7223">
        <w:rPr>
          <w:rFonts w:asciiTheme="majorBidi" w:eastAsia="DengXian" w:hAnsiTheme="majorBidi" w:cstheme="majorBidi"/>
          <w:bCs/>
          <w:iCs/>
        </w:rPr>
        <w:t xml:space="preserve"> and considering the</w:t>
      </w:r>
      <w:r w:rsidR="000D1750">
        <w:rPr>
          <w:rFonts w:asciiTheme="majorBidi" w:eastAsia="DengXian" w:hAnsiTheme="majorBidi" w:cstheme="majorBidi"/>
          <w:bCs/>
          <w:iCs/>
        </w:rPr>
        <w:t xml:space="preserve"> </w:t>
      </w:r>
      <w:r w:rsidR="00BB7223">
        <w:rPr>
          <w:rFonts w:asciiTheme="majorBidi" w:eastAsia="DengXian" w:hAnsiTheme="majorBidi" w:cstheme="majorBidi"/>
          <w:bCs/>
          <w:iCs/>
        </w:rPr>
        <w:t xml:space="preserve">unprecedented circumstances </w:t>
      </w:r>
      <w:r w:rsidR="006D7B11">
        <w:rPr>
          <w:rFonts w:asciiTheme="majorBidi" w:eastAsia="DengXian" w:hAnsiTheme="majorBidi" w:cstheme="majorBidi"/>
          <w:bCs/>
          <w:iCs/>
        </w:rPr>
        <w:t xml:space="preserve">related to </w:t>
      </w:r>
      <w:r w:rsidR="00BB7223">
        <w:rPr>
          <w:rFonts w:asciiTheme="majorBidi" w:eastAsia="DengXian" w:hAnsiTheme="majorBidi" w:cstheme="majorBidi"/>
          <w:bCs/>
          <w:iCs/>
        </w:rPr>
        <w:t>the compliance matter</w:t>
      </w:r>
      <w:r w:rsidR="00DA5ED1" w:rsidRPr="00DF1F28">
        <w:rPr>
          <w:rFonts w:asciiTheme="majorBidi" w:eastAsia="DengXian" w:hAnsiTheme="majorBidi" w:cstheme="majorBidi"/>
          <w:bCs/>
          <w:iCs/>
        </w:rPr>
        <w:t>, the Committee decided</w:t>
      </w:r>
      <w:r w:rsidR="00901DFB">
        <w:rPr>
          <w:rFonts w:asciiTheme="majorBidi" w:eastAsia="DengXian" w:hAnsiTheme="majorBidi" w:cstheme="majorBidi"/>
          <w:bCs/>
          <w:iCs/>
        </w:rPr>
        <w:t xml:space="preserve"> </w:t>
      </w:r>
      <w:r w:rsidR="00BB7223">
        <w:rPr>
          <w:rFonts w:asciiTheme="majorBidi" w:eastAsia="DengXian" w:hAnsiTheme="majorBidi" w:cstheme="majorBidi"/>
          <w:bCs/>
          <w:iCs/>
        </w:rPr>
        <w:t>exceptionally</w:t>
      </w:r>
      <w:r w:rsidR="00BB7223" w:rsidRPr="00DF1F28">
        <w:rPr>
          <w:rFonts w:asciiTheme="majorBidi" w:eastAsia="DengXian" w:hAnsiTheme="majorBidi" w:cstheme="majorBidi"/>
          <w:bCs/>
          <w:iCs/>
        </w:rPr>
        <w:t xml:space="preserve"> </w:t>
      </w:r>
      <w:r w:rsidR="00DA5ED1" w:rsidRPr="00DF1F28">
        <w:rPr>
          <w:rFonts w:asciiTheme="majorBidi" w:eastAsia="DengXian" w:hAnsiTheme="majorBidi" w:cstheme="majorBidi"/>
          <w:bCs/>
          <w:iCs/>
        </w:rPr>
        <w:t xml:space="preserve">to examine </w:t>
      </w:r>
      <w:r w:rsidR="00A36E9D">
        <w:rPr>
          <w:rFonts w:asciiTheme="majorBidi" w:eastAsia="DengXian" w:hAnsiTheme="majorBidi" w:cstheme="majorBidi"/>
          <w:bCs/>
          <w:iCs/>
        </w:rPr>
        <w:t>the</w:t>
      </w:r>
      <w:r>
        <w:rPr>
          <w:rFonts w:asciiTheme="majorBidi" w:eastAsia="DengXian" w:hAnsiTheme="majorBidi" w:cstheme="majorBidi"/>
          <w:bCs/>
          <w:iCs/>
        </w:rPr>
        <w:t xml:space="preserve"> </w:t>
      </w:r>
      <w:r w:rsidR="00DA5ED1" w:rsidRPr="00DF1F28">
        <w:rPr>
          <w:rFonts w:asciiTheme="majorBidi" w:eastAsia="DengXian" w:hAnsiTheme="majorBidi" w:cstheme="majorBidi"/>
          <w:bCs/>
          <w:iCs/>
        </w:rPr>
        <w:t xml:space="preserve">documentation prepared by Belarus under the </w:t>
      </w:r>
      <w:r w:rsidR="00BD0CDE" w:rsidRPr="00BD0CDE">
        <w:rPr>
          <w:rFonts w:asciiTheme="majorBidi" w:eastAsia="DengXian" w:hAnsiTheme="majorBidi" w:cstheme="majorBidi"/>
          <w:bCs/>
          <w:iCs/>
        </w:rPr>
        <w:t>environmental impact assessment</w:t>
      </w:r>
      <w:r w:rsidR="00DA5ED1" w:rsidRPr="00DF1F28">
        <w:rPr>
          <w:rFonts w:asciiTheme="majorBidi" w:eastAsia="DengXian" w:hAnsiTheme="majorBidi" w:cstheme="majorBidi"/>
          <w:bCs/>
          <w:iCs/>
        </w:rPr>
        <w:t xml:space="preserve"> procedure</w:t>
      </w:r>
      <w:r w:rsidR="000D1750">
        <w:rPr>
          <w:rFonts w:asciiTheme="majorBidi" w:eastAsia="DengXian" w:hAnsiTheme="majorBidi" w:cstheme="majorBidi"/>
          <w:bCs/>
          <w:iCs/>
        </w:rPr>
        <w:t xml:space="preserve"> and,</w:t>
      </w:r>
      <w:r w:rsidR="008A32A4">
        <w:rPr>
          <w:rFonts w:asciiTheme="majorBidi" w:eastAsia="DengXian" w:hAnsiTheme="majorBidi" w:cstheme="majorBidi"/>
          <w:bCs/>
          <w:iCs/>
        </w:rPr>
        <w:t xml:space="preserve"> </w:t>
      </w:r>
      <w:r w:rsidR="000D1750">
        <w:rPr>
          <w:rFonts w:asciiTheme="majorBidi" w:eastAsia="DengXian" w:hAnsiTheme="majorBidi" w:cstheme="majorBidi"/>
          <w:bCs/>
          <w:iCs/>
        </w:rPr>
        <w:t>a</w:t>
      </w:r>
      <w:r w:rsidR="000D1750" w:rsidRPr="007C72C7">
        <w:rPr>
          <w:rFonts w:asciiTheme="majorBidi" w:eastAsia="DengXian" w:hAnsiTheme="majorBidi" w:cstheme="majorBidi"/>
          <w:bCs/>
          <w:iCs/>
        </w:rPr>
        <w:t>s appropriate, seek</w:t>
      </w:r>
      <w:r w:rsidR="000D1750">
        <w:rPr>
          <w:rFonts w:asciiTheme="majorBidi" w:eastAsia="DengXian" w:hAnsiTheme="majorBidi" w:cstheme="majorBidi"/>
          <w:bCs/>
          <w:iCs/>
        </w:rPr>
        <w:t xml:space="preserve"> </w:t>
      </w:r>
      <w:r w:rsidR="000D1750" w:rsidRPr="007C72C7">
        <w:rPr>
          <w:rFonts w:asciiTheme="majorBidi" w:eastAsia="DengXian" w:hAnsiTheme="majorBidi" w:cstheme="majorBidi"/>
          <w:bCs/>
          <w:iCs/>
        </w:rPr>
        <w:t>the services of scientific experts and other technical</w:t>
      </w:r>
      <w:r w:rsidR="000D1750">
        <w:rPr>
          <w:rFonts w:asciiTheme="majorBidi" w:eastAsia="DengXian" w:hAnsiTheme="majorBidi" w:cstheme="majorBidi"/>
          <w:bCs/>
          <w:iCs/>
        </w:rPr>
        <w:t xml:space="preserve"> </w:t>
      </w:r>
      <w:r w:rsidR="000D1750" w:rsidRPr="007C72C7">
        <w:rPr>
          <w:rFonts w:asciiTheme="majorBidi" w:eastAsia="DengXian" w:hAnsiTheme="majorBidi" w:cstheme="majorBidi"/>
          <w:bCs/>
          <w:iCs/>
        </w:rPr>
        <w:t>advice or consult other relevant sources</w:t>
      </w:r>
      <w:r w:rsidR="000D1750">
        <w:rPr>
          <w:rFonts w:asciiTheme="majorBidi" w:eastAsia="DengXian" w:hAnsiTheme="majorBidi" w:cstheme="majorBidi"/>
          <w:bCs/>
          <w:iCs/>
        </w:rPr>
        <w:t xml:space="preserve"> in accordance with its structure and functions </w:t>
      </w:r>
      <w:r w:rsidR="000D1750">
        <w:rPr>
          <w:rStyle w:val="FootnoteReference"/>
          <w:rFonts w:cstheme="majorBidi"/>
        </w:rPr>
        <w:footnoteReference w:id="12"/>
      </w:r>
      <w:r w:rsidR="000D1750">
        <w:t>.</w:t>
      </w:r>
    </w:p>
    <w:p w14:paraId="448B832C" w14:textId="20BF8E52" w:rsidR="00DA5ED1" w:rsidRDefault="00F95CBD" w:rsidP="00DA5ED1">
      <w:pPr>
        <w:spacing w:after="120"/>
        <w:ind w:left="1134" w:right="1134"/>
        <w:jc w:val="both"/>
        <w:rPr>
          <w:rFonts w:asciiTheme="majorBidi" w:eastAsia="DengXian" w:hAnsiTheme="majorBidi" w:cstheme="majorBidi"/>
          <w:bCs/>
          <w:iCs/>
        </w:rPr>
      </w:pPr>
      <w:r>
        <w:rPr>
          <w:rFonts w:asciiTheme="majorBidi" w:eastAsia="DengXian" w:hAnsiTheme="majorBidi" w:cstheme="majorBidi"/>
          <w:bCs/>
          <w:iCs/>
        </w:rPr>
        <w:t>10</w:t>
      </w:r>
      <w:r w:rsidR="00DA5ED1" w:rsidRPr="000C6BE0">
        <w:rPr>
          <w:rFonts w:asciiTheme="majorBidi" w:eastAsia="DengXian" w:hAnsiTheme="majorBidi" w:cstheme="majorBidi"/>
          <w:bCs/>
          <w:iCs/>
        </w:rPr>
        <w:t xml:space="preserve">. </w:t>
      </w:r>
      <w:r w:rsidR="00DA5ED1">
        <w:rPr>
          <w:rFonts w:asciiTheme="majorBidi" w:eastAsia="DengXian" w:hAnsiTheme="majorBidi" w:cstheme="majorBidi"/>
          <w:bCs/>
          <w:iCs/>
        </w:rPr>
        <w:tab/>
      </w:r>
      <w:r w:rsidR="00DA5ED1" w:rsidRPr="004D507C">
        <w:rPr>
          <w:rFonts w:asciiTheme="majorBidi" w:eastAsia="DengXian" w:hAnsiTheme="majorBidi" w:cstheme="majorBidi"/>
          <w:bCs/>
          <w:i/>
        </w:rPr>
        <w:t xml:space="preserve">Endorses </w:t>
      </w:r>
      <w:r w:rsidR="00DA5ED1">
        <w:rPr>
          <w:rFonts w:asciiTheme="majorBidi" w:eastAsia="DengXian" w:hAnsiTheme="majorBidi" w:cstheme="majorBidi"/>
          <w:bCs/>
          <w:iCs/>
        </w:rPr>
        <w:t xml:space="preserve">the finding of </w:t>
      </w:r>
      <w:r w:rsidR="00DA5ED1" w:rsidRPr="000C6BE0">
        <w:rPr>
          <w:rFonts w:asciiTheme="majorBidi" w:eastAsia="DengXian" w:hAnsiTheme="majorBidi" w:cstheme="majorBidi"/>
          <w:bCs/>
          <w:iCs/>
        </w:rPr>
        <w:t>the Implementation Committee</w:t>
      </w:r>
      <w:r w:rsidR="00DA5ED1">
        <w:rPr>
          <w:rFonts w:asciiTheme="majorBidi" w:eastAsia="DengXian" w:hAnsiTheme="majorBidi" w:cstheme="majorBidi"/>
          <w:bCs/>
          <w:iCs/>
        </w:rPr>
        <w:t>, that in accordance with the information made available to it and</w:t>
      </w:r>
      <w:r w:rsidR="00DA5ED1" w:rsidRPr="000C6BE0">
        <w:rPr>
          <w:rFonts w:asciiTheme="majorBidi" w:eastAsia="DengXian" w:hAnsiTheme="majorBidi" w:cstheme="majorBidi"/>
          <w:bCs/>
          <w:iCs/>
        </w:rPr>
        <w:t xml:space="preserve"> </w:t>
      </w:r>
      <w:r w:rsidR="00DA5ED1">
        <w:rPr>
          <w:rFonts w:asciiTheme="majorBidi" w:eastAsia="DengXian" w:hAnsiTheme="majorBidi" w:cstheme="majorBidi"/>
          <w:bCs/>
          <w:iCs/>
        </w:rPr>
        <w:t>further to its assessment of the environmental impact assessment documentation of Belarus, Belarus is in [compliance][non-compliance] with its obligations under the Convention [under article</w:t>
      </w:r>
      <w:r w:rsidR="00C26A7C">
        <w:rPr>
          <w:rFonts w:asciiTheme="majorBidi" w:eastAsia="DengXian" w:hAnsiTheme="majorBidi" w:cstheme="majorBidi"/>
          <w:bCs/>
          <w:iCs/>
        </w:rPr>
        <w:t xml:space="preserve"> 2, paragraph 6, article 5, paragraph (a), and article </w:t>
      </w:r>
      <w:r w:rsidR="00DA5ED1">
        <w:rPr>
          <w:rFonts w:asciiTheme="majorBidi" w:eastAsia="DengXian" w:hAnsiTheme="majorBidi" w:cstheme="majorBidi"/>
          <w:bCs/>
          <w:iCs/>
        </w:rPr>
        <w:t>6</w:t>
      </w:r>
      <w:r w:rsidR="00C26A7C">
        <w:rPr>
          <w:rFonts w:asciiTheme="majorBidi" w:eastAsia="DengXian" w:hAnsiTheme="majorBidi" w:cstheme="majorBidi"/>
          <w:bCs/>
          <w:iCs/>
        </w:rPr>
        <w:t>, paragraphs 1 and 2</w:t>
      </w:r>
      <w:r w:rsidR="005E726F">
        <w:rPr>
          <w:rFonts w:asciiTheme="majorBidi" w:eastAsia="DengXian" w:hAnsiTheme="majorBidi" w:cstheme="majorBidi"/>
          <w:bCs/>
          <w:iCs/>
        </w:rPr>
        <w:t xml:space="preserve"> </w:t>
      </w:r>
      <w:r w:rsidR="00DA5ED1">
        <w:rPr>
          <w:rFonts w:asciiTheme="majorBidi" w:eastAsia="DengXian" w:hAnsiTheme="majorBidi" w:cstheme="majorBidi"/>
          <w:bCs/>
          <w:iCs/>
        </w:rPr>
        <w:t>of the Convention]</w:t>
      </w:r>
      <w:r w:rsidR="00DA5ED1" w:rsidRPr="000C6BE0">
        <w:rPr>
          <w:rFonts w:asciiTheme="majorBidi" w:eastAsia="DengXian" w:hAnsiTheme="majorBidi" w:cstheme="majorBidi"/>
          <w:bCs/>
          <w:iCs/>
        </w:rPr>
        <w:t>.</w:t>
      </w:r>
    </w:p>
    <w:p w14:paraId="37341856" w14:textId="1038EAE5" w:rsidR="00DA5ED1" w:rsidRPr="00DF1F28" w:rsidRDefault="00C26A7C" w:rsidP="00C26A7C">
      <w:pPr>
        <w:spacing w:after="120"/>
        <w:ind w:left="1134" w:right="1134"/>
        <w:rPr>
          <w:rFonts w:asciiTheme="majorBidi" w:eastAsia="DengXian" w:hAnsiTheme="majorBidi" w:cstheme="majorBidi"/>
          <w:bCs/>
          <w:iCs/>
        </w:rPr>
      </w:pPr>
      <w:r>
        <w:rPr>
          <w:rFonts w:asciiTheme="majorBidi" w:eastAsia="DengXian" w:hAnsiTheme="majorBidi" w:cstheme="majorBidi"/>
          <w:bCs/>
          <w:iCs/>
        </w:rPr>
        <w:t>11</w:t>
      </w:r>
      <w:r w:rsidR="00DA5ED1" w:rsidRPr="00DF1F28">
        <w:rPr>
          <w:rFonts w:asciiTheme="majorBidi" w:eastAsia="DengXian" w:hAnsiTheme="majorBidi" w:cstheme="majorBidi"/>
          <w:bCs/>
          <w:iCs/>
        </w:rPr>
        <w:t xml:space="preserve">. </w:t>
      </w:r>
      <w:r w:rsidR="00DA5ED1">
        <w:rPr>
          <w:rFonts w:asciiTheme="majorBidi" w:eastAsia="DengXian" w:hAnsiTheme="majorBidi" w:cstheme="majorBidi"/>
          <w:bCs/>
          <w:iCs/>
        </w:rPr>
        <w:tab/>
      </w:r>
      <w:r w:rsidR="00DA5ED1" w:rsidRPr="004D507C">
        <w:rPr>
          <w:rFonts w:asciiTheme="majorBidi" w:eastAsia="DengXian" w:hAnsiTheme="majorBidi" w:cstheme="majorBidi"/>
          <w:bCs/>
          <w:i/>
        </w:rPr>
        <w:t>Encourages</w:t>
      </w:r>
      <w:r w:rsidR="00DA5ED1" w:rsidRPr="00DF1F28">
        <w:rPr>
          <w:rFonts w:asciiTheme="majorBidi" w:eastAsia="DengXian" w:hAnsiTheme="majorBidi" w:cstheme="majorBidi"/>
          <w:bCs/>
          <w:iCs/>
        </w:rPr>
        <w:t xml:space="preserve"> Belarus and Lithuania to continue bilateral expert consultations on issues of disagreement, including on matters that are beyond the scope of the Convention</w:t>
      </w:r>
      <w:r w:rsidR="0094385B">
        <w:rPr>
          <w:rFonts w:asciiTheme="majorBidi" w:eastAsia="DengXian" w:hAnsiTheme="majorBidi" w:cstheme="majorBidi"/>
          <w:bCs/>
          <w:iCs/>
        </w:rPr>
        <w:t>.</w:t>
      </w:r>
    </w:p>
    <w:p w14:paraId="64965D8D" w14:textId="7298186C" w:rsidR="00DA5ED1" w:rsidRPr="00DF1F28" w:rsidRDefault="00472C3D" w:rsidP="00C9764D">
      <w:pPr>
        <w:spacing w:after="120"/>
        <w:ind w:left="1134" w:right="1134"/>
        <w:rPr>
          <w:rFonts w:asciiTheme="majorBidi" w:eastAsia="DengXian" w:hAnsiTheme="majorBidi" w:cstheme="majorBidi"/>
          <w:bCs/>
          <w:iCs/>
        </w:rPr>
      </w:pPr>
      <w:r>
        <w:rPr>
          <w:rFonts w:asciiTheme="majorBidi" w:eastAsia="DengXian" w:hAnsiTheme="majorBidi" w:cstheme="majorBidi"/>
          <w:bCs/>
          <w:iCs/>
        </w:rPr>
        <w:t>12</w:t>
      </w:r>
      <w:r w:rsidR="00DA5ED1" w:rsidRPr="00DF1F28">
        <w:rPr>
          <w:rFonts w:asciiTheme="majorBidi" w:eastAsia="DengXian" w:hAnsiTheme="majorBidi" w:cstheme="majorBidi"/>
          <w:bCs/>
          <w:iCs/>
        </w:rPr>
        <w:t xml:space="preserve">. </w:t>
      </w:r>
      <w:r w:rsidR="00DA5ED1">
        <w:rPr>
          <w:rFonts w:asciiTheme="majorBidi" w:eastAsia="DengXian" w:hAnsiTheme="majorBidi" w:cstheme="majorBidi"/>
          <w:bCs/>
          <w:iCs/>
        </w:rPr>
        <w:tab/>
      </w:r>
      <w:r w:rsidR="00DA5ED1" w:rsidRPr="004D507C">
        <w:rPr>
          <w:rFonts w:asciiTheme="majorBidi" w:eastAsia="DengXian" w:hAnsiTheme="majorBidi" w:cstheme="majorBidi"/>
          <w:bCs/>
          <w:i/>
        </w:rPr>
        <w:t>Also encourages</w:t>
      </w:r>
      <w:r w:rsidR="00DA5ED1" w:rsidRPr="00DF1F28">
        <w:rPr>
          <w:rFonts w:asciiTheme="majorBidi" w:eastAsia="DengXian" w:hAnsiTheme="majorBidi" w:cstheme="majorBidi"/>
          <w:bCs/>
          <w:iCs/>
        </w:rPr>
        <w:t xml:space="preserve"> both Parties to continue working on the post-project analysis and reach an agreement in establishing a joint bilateral body and procedures for </w:t>
      </w:r>
      <w:r w:rsidR="00C9764D">
        <w:rPr>
          <w:rFonts w:asciiTheme="majorBidi" w:eastAsia="DengXian" w:hAnsiTheme="majorBidi" w:cstheme="majorBidi"/>
          <w:bCs/>
          <w:iCs/>
        </w:rPr>
        <w:t>such</w:t>
      </w:r>
      <w:r w:rsidR="00DA5ED1" w:rsidRPr="00DF1F28">
        <w:rPr>
          <w:rFonts w:asciiTheme="majorBidi" w:eastAsia="DengXian" w:hAnsiTheme="majorBidi" w:cstheme="majorBidi"/>
          <w:bCs/>
          <w:iCs/>
        </w:rPr>
        <w:t xml:space="preserve"> analysis, </w:t>
      </w:r>
      <w:proofErr w:type="gramStart"/>
      <w:r w:rsidR="00DA5ED1" w:rsidRPr="00DF1F28">
        <w:rPr>
          <w:rFonts w:asciiTheme="majorBidi" w:eastAsia="DengXian" w:hAnsiTheme="majorBidi" w:cstheme="majorBidi"/>
          <w:bCs/>
          <w:iCs/>
        </w:rPr>
        <w:t>in particular to</w:t>
      </w:r>
      <w:proofErr w:type="gramEnd"/>
      <w:r w:rsidR="00DA5ED1" w:rsidRPr="00DF1F28">
        <w:rPr>
          <w:rFonts w:asciiTheme="majorBidi" w:eastAsia="DengXian" w:hAnsiTheme="majorBidi" w:cstheme="majorBidi"/>
          <w:bCs/>
          <w:iCs/>
        </w:rPr>
        <w:t xml:space="preserve"> ensure sufficient public participation in the framework of the post-project analysis regarding the activity at Ostrovets</w:t>
      </w:r>
      <w:r w:rsidR="0094385B">
        <w:rPr>
          <w:rFonts w:asciiTheme="majorBidi" w:eastAsia="DengXian" w:hAnsiTheme="majorBidi" w:cstheme="majorBidi"/>
          <w:bCs/>
          <w:iCs/>
        </w:rPr>
        <w:t>.</w:t>
      </w:r>
    </w:p>
    <w:p w14:paraId="778FE0E8" w14:textId="4FEDE124" w:rsidR="00DA5ED1" w:rsidRPr="00DF1F28" w:rsidRDefault="00DA5ED1" w:rsidP="00941B2E">
      <w:pPr>
        <w:spacing w:after="120"/>
        <w:ind w:left="1134" w:right="1134"/>
        <w:rPr>
          <w:rFonts w:asciiTheme="majorBidi" w:eastAsia="DengXian" w:hAnsiTheme="majorBidi" w:cstheme="majorBidi"/>
          <w:bCs/>
          <w:iCs/>
        </w:rPr>
      </w:pPr>
      <w:r>
        <w:rPr>
          <w:rFonts w:asciiTheme="majorBidi" w:eastAsia="DengXian" w:hAnsiTheme="majorBidi" w:cstheme="majorBidi"/>
          <w:bCs/>
          <w:iCs/>
        </w:rPr>
        <w:t>1</w:t>
      </w:r>
      <w:r w:rsidR="00C9764D">
        <w:rPr>
          <w:rFonts w:asciiTheme="majorBidi" w:eastAsia="DengXian" w:hAnsiTheme="majorBidi" w:cstheme="majorBidi"/>
          <w:bCs/>
          <w:iCs/>
        </w:rPr>
        <w:t>3</w:t>
      </w:r>
      <w:r w:rsidRPr="00DF1F28">
        <w:rPr>
          <w:rFonts w:asciiTheme="majorBidi" w:eastAsia="DengXian" w:hAnsiTheme="majorBidi" w:cstheme="majorBidi"/>
          <w:bCs/>
          <w:iCs/>
        </w:rPr>
        <w:t xml:space="preserve">. </w:t>
      </w:r>
      <w:r>
        <w:rPr>
          <w:rFonts w:asciiTheme="majorBidi" w:eastAsia="DengXian" w:hAnsiTheme="majorBidi" w:cstheme="majorBidi"/>
          <w:bCs/>
          <w:iCs/>
        </w:rPr>
        <w:tab/>
      </w:r>
      <w:r w:rsidRPr="004D507C">
        <w:rPr>
          <w:rFonts w:asciiTheme="majorBidi" w:eastAsia="DengXian" w:hAnsiTheme="majorBidi" w:cstheme="majorBidi"/>
          <w:bCs/>
          <w:i/>
        </w:rPr>
        <w:t>Regrets</w:t>
      </w:r>
      <w:r w:rsidRPr="00DF1F28">
        <w:rPr>
          <w:rFonts w:asciiTheme="majorBidi" w:eastAsia="DengXian" w:hAnsiTheme="majorBidi" w:cstheme="majorBidi"/>
          <w:bCs/>
          <w:iCs/>
        </w:rPr>
        <w:t xml:space="preserve"> that the bilateral agreement for the implementation of the Convention has not yet been concluded, and encourages </w:t>
      </w:r>
      <w:r w:rsidR="00941B2E" w:rsidRPr="00DF1F28">
        <w:rPr>
          <w:rFonts w:asciiTheme="majorBidi" w:eastAsia="DengXian" w:hAnsiTheme="majorBidi" w:cstheme="majorBidi"/>
          <w:bCs/>
          <w:iCs/>
        </w:rPr>
        <w:t xml:space="preserve">Belarus </w:t>
      </w:r>
      <w:r w:rsidR="00941B2E">
        <w:rPr>
          <w:rFonts w:asciiTheme="majorBidi" w:eastAsia="DengXian" w:hAnsiTheme="majorBidi" w:cstheme="majorBidi"/>
          <w:bCs/>
          <w:iCs/>
        </w:rPr>
        <w:t xml:space="preserve">and </w:t>
      </w:r>
      <w:r w:rsidRPr="00DF1F28">
        <w:rPr>
          <w:rFonts w:asciiTheme="majorBidi" w:eastAsia="DengXian" w:hAnsiTheme="majorBidi" w:cstheme="majorBidi"/>
          <w:bCs/>
          <w:iCs/>
        </w:rPr>
        <w:t>Lithuania to conclude such an agreement further to article 8 of the Convention</w:t>
      </w:r>
      <w:r w:rsidR="0094385B">
        <w:rPr>
          <w:rFonts w:asciiTheme="majorBidi" w:eastAsia="DengXian" w:hAnsiTheme="majorBidi" w:cstheme="majorBidi"/>
          <w:bCs/>
          <w:iCs/>
        </w:rPr>
        <w:t>.</w:t>
      </w:r>
    </w:p>
    <w:p w14:paraId="65B419B1" w14:textId="3ED1AAA1" w:rsidR="00DA5ED1" w:rsidRDefault="00C9764D" w:rsidP="00C9764D">
      <w:pPr>
        <w:spacing w:after="120"/>
        <w:ind w:left="1134" w:right="1134"/>
        <w:rPr>
          <w:rFonts w:asciiTheme="majorBidi" w:eastAsia="DengXian" w:hAnsiTheme="majorBidi" w:cstheme="majorBidi"/>
          <w:bCs/>
          <w:iCs/>
        </w:rPr>
      </w:pPr>
      <w:r>
        <w:rPr>
          <w:rFonts w:asciiTheme="majorBidi" w:eastAsia="DengXian" w:hAnsiTheme="majorBidi" w:cstheme="majorBidi"/>
          <w:bCs/>
          <w:iCs/>
        </w:rPr>
        <w:t>14</w:t>
      </w:r>
      <w:r w:rsidR="00DA5ED1" w:rsidRPr="00DF1F28">
        <w:rPr>
          <w:rFonts w:asciiTheme="majorBidi" w:eastAsia="DengXian" w:hAnsiTheme="majorBidi" w:cstheme="majorBidi"/>
          <w:bCs/>
          <w:iCs/>
        </w:rPr>
        <w:t xml:space="preserve">. </w:t>
      </w:r>
      <w:r w:rsidR="00DA5ED1">
        <w:rPr>
          <w:rFonts w:asciiTheme="majorBidi" w:eastAsia="DengXian" w:hAnsiTheme="majorBidi" w:cstheme="majorBidi"/>
          <w:bCs/>
          <w:iCs/>
        </w:rPr>
        <w:tab/>
      </w:r>
      <w:r w:rsidR="00DA5ED1" w:rsidRPr="004D507C">
        <w:rPr>
          <w:rFonts w:asciiTheme="majorBidi" w:eastAsia="DengXian" w:hAnsiTheme="majorBidi" w:cstheme="majorBidi"/>
          <w:bCs/>
          <w:i/>
        </w:rPr>
        <w:t xml:space="preserve">Requests </w:t>
      </w:r>
      <w:r w:rsidR="00DA5ED1" w:rsidRPr="00DF1F28">
        <w:rPr>
          <w:rFonts w:asciiTheme="majorBidi" w:eastAsia="DengXian" w:hAnsiTheme="majorBidi" w:cstheme="majorBidi"/>
          <w:bCs/>
          <w:iCs/>
        </w:rPr>
        <w:t>Belarus and Lithuania to report annually to the Implementation Committee on the progress made.</w:t>
      </w:r>
    </w:p>
    <w:p w14:paraId="496905B0" w14:textId="77777777" w:rsidR="00C40613" w:rsidRPr="00FA3EF8" w:rsidRDefault="00FA3EF8" w:rsidP="00FA3EF8">
      <w:pPr>
        <w:spacing w:before="240"/>
        <w:ind w:left="1134" w:right="1134"/>
        <w:jc w:val="center"/>
        <w:rPr>
          <w:u w:val="single"/>
        </w:rPr>
      </w:pPr>
      <w:r>
        <w:rPr>
          <w:u w:val="single"/>
        </w:rPr>
        <w:tab/>
      </w:r>
      <w:r>
        <w:rPr>
          <w:u w:val="single"/>
        </w:rPr>
        <w:tab/>
      </w:r>
      <w:r>
        <w:rPr>
          <w:u w:val="single"/>
        </w:rPr>
        <w:tab/>
      </w:r>
    </w:p>
    <w:p w14:paraId="5D0C078E" w14:textId="77777777" w:rsidR="00F507EC" w:rsidRPr="00743718" w:rsidRDefault="00F507EC" w:rsidP="00743718">
      <w:pPr>
        <w:suppressAutoHyphens w:val="0"/>
        <w:spacing w:line="240" w:lineRule="auto"/>
      </w:pPr>
    </w:p>
    <w:sectPr w:rsidR="00F507EC" w:rsidRPr="00743718" w:rsidSect="0074371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7DCE" w14:textId="77777777" w:rsidR="00641A76" w:rsidRDefault="00641A76"/>
  </w:endnote>
  <w:endnote w:type="continuationSeparator" w:id="0">
    <w:p w14:paraId="4C9B9B55" w14:textId="77777777" w:rsidR="00641A76" w:rsidRDefault="00641A76"/>
  </w:endnote>
  <w:endnote w:type="continuationNotice" w:id="1">
    <w:p w14:paraId="6EB4FA19" w14:textId="77777777" w:rsidR="00641A76" w:rsidRDefault="0064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56CF" w14:textId="47F53854" w:rsidR="002A1349" w:rsidRPr="00743718" w:rsidRDefault="002A1349"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sidR="00B429D4">
      <w:rPr>
        <w:b/>
        <w:noProof/>
        <w:sz w:val="18"/>
      </w:rPr>
      <w:t>2</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FEB0" w14:textId="77777777" w:rsidR="002A1349" w:rsidRPr="00743718" w:rsidRDefault="002A1349" w:rsidP="00743718">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F475" w14:textId="77777777" w:rsidR="00B429D4" w:rsidRDefault="00B4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29FF" w14:textId="77777777" w:rsidR="00641A76" w:rsidRPr="000B175B" w:rsidRDefault="00641A76" w:rsidP="000B175B">
      <w:pPr>
        <w:tabs>
          <w:tab w:val="right" w:pos="2155"/>
        </w:tabs>
        <w:spacing w:after="80"/>
        <w:ind w:left="680"/>
        <w:rPr>
          <w:u w:val="single"/>
        </w:rPr>
      </w:pPr>
      <w:r>
        <w:rPr>
          <w:u w:val="single"/>
        </w:rPr>
        <w:tab/>
      </w:r>
    </w:p>
  </w:footnote>
  <w:footnote w:type="continuationSeparator" w:id="0">
    <w:p w14:paraId="6321A9FE" w14:textId="77777777" w:rsidR="00641A76" w:rsidRPr="00FC68B7" w:rsidRDefault="00641A76" w:rsidP="00FC68B7">
      <w:pPr>
        <w:tabs>
          <w:tab w:val="left" w:pos="2155"/>
        </w:tabs>
        <w:spacing w:after="80"/>
        <w:ind w:left="680"/>
        <w:rPr>
          <w:u w:val="single"/>
        </w:rPr>
      </w:pPr>
      <w:r>
        <w:rPr>
          <w:u w:val="single"/>
        </w:rPr>
        <w:tab/>
      </w:r>
    </w:p>
  </w:footnote>
  <w:footnote w:type="continuationNotice" w:id="1">
    <w:p w14:paraId="5413FF76" w14:textId="77777777" w:rsidR="00641A76" w:rsidRDefault="00641A76"/>
  </w:footnote>
  <w:footnote w:id="2">
    <w:p w14:paraId="14F14FF3" w14:textId="176E4D2B" w:rsidR="00083F6A" w:rsidRDefault="002A1349" w:rsidP="00083F6A">
      <w:pPr>
        <w:pStyle w:val="FootnoteText"/>
      </w:pPr>
      <w:r>
        <w:tab/>
      </w:r>
      <w:r>
        <w:rPr>
          <w:rStyle w:val="FootnoteReference"/>
        </w:rPr>
        <w:footnoteRef/>
      </w:r>
      <w:r>
        <w:tab/>
      </w:r>
      <w:r w:rsidR="00083F6A">
        <w:t xml:space="preserve">The present decision relates to the submission </w:t>
      </w:r>
      <w:r w:rsidR="00083F6A" w:rsidRPr="00083F6A">
        <w:t xml:space="preserve">by Lithuania having concerns about Belarus's compliance with its obligations under the Convention </w:t>
      </w:r>
      <w:r w:rsidR="00083F6A">
        <w:t xml:space="preserve">(reference EIA/IC/S/4). More information on submissions and the follow-up on decisions of the Meeting of the Parties </w:t>
      </w:r>
      <w:proofErr w:type="gramStart"/>
      <w:r w:rsidR="00083F6A">
        <w:t>with regard to</w:t>
      </w:r>
      <w:proofErr w:type="gramEnd"/>
      <w:r w:rsidR="00083F6A">
        <w:t xml:space="preserve"> the submissions can be found at http://www.unece.org/env/eia/implementation/implementation_</w:t>
      </w:r>
    </w:p>
    <w:p w14:paraId="681D572E" w14:textId="03F5F6BD" w:rsidR="002A1349" w:rsidRDefault="00083F6A" w:rsidP="00083F6A">
      <w:pPr>
        <w:pStyle w:val="FootnoteText"/>
      </w:pPr>
      <w:r>
        <w:tab/>
      </w:r>
      <w:r>
        <w:tab/>
        <w:t>committee_matters.html.</w:t>
      </w:r>
    </w:p>
  </w:footnote>
  <w:footnote w:id="3">
    <w:p w14:paraId="48A67BCB" w14:textId="77777777" w:rsidR="002A1349" w:rsidRPr="00F455CA" w:rsidRDefault="002A1349" w:rsidP="00132453">
      <w:pPr>
        <w:pStyle w:val="FootnoteText"/>
        <w:rPr>
          <w:lang w:val="es-ES"/>
        </w:rPr>
      </w:pPr>
      <w:r>
        <w:tab/>
      </w:r>
      <w:r w:rsidRPr="00F455CA">
        <w:rPr>
          <w:vertAlign w:val="superscript"/>
        </w:rPr>
        <w:footnoteRef/>
      </w:r>
      <w:r w:rsidRPr="00F455CA">
        <w:rPr>
          <w:lang w:val="es-ES"/>
        </w:rPr>
        <w:tab/>
      </w:r>
      <w:proofErr w:type="spellStart"/>
      <w:r w:rsidRPr="00F455CA">
        <w:rPr>
          <w:lang w:val="es-ES"/>
        </w:rPr>
        <w:t>See</w:t>
      </w:r>
      <w:proofErr w:type="spellEnd"/>
      <w:r w:rsidRPr="00F455CA">
        <w:rPr>
          <w:lang w:val="es-ES"/>
        </w:rPr>
        <w:t xml:space="preserve"> ECE/MP.EIA/20/Add.1-ECE/MP.EIA/SEA/4/Add.1.</w:t>
      </w:r>
    </w:p>
  </w:footnote>
  <w:footnote w:id="4">
    <w:p w14:paraId="35E7ECCB" w14:textId="77777777" w:rsidR="002A1349" w:rsidRPr="00132453" w:rsidRDefault="002A1349" w:rsidP="00132453">
      <w:pPr>
        <w:pStyle w:val="FootnoteText"/>
      </w:pPr>
      <w:r w:rsidRPr="00F455CA">
        <w:rPr>
          <w:lang w:val="es-ES"/>
        </w:rPr>
        <w:tab/>
      </w:r>
      <w:r w:rsidRPr="00F455CA">
        <w:rPr>
          <w:vertAlign w:val="superscript"/>
        </w:rPr>
        <w:footnoteRef/>
      </w:r>
      <w:r w:rsidRPr="00F455CA">
        <w:rPr>
          <w:lang w:val="es-ES"/>
        </w:rPr>
        <w:tab/>
      </w:r>
      <w:proofErr w:type="spellStart"/>
      <w:r w:rsidRPr="00F455CA">
        <w:rPr>
          <w:lang w:val="es-ES"/>
        </w:rPr>
        <w:t>See</w:t>
      </w:r>
      <w:proofErr w:type="spellEnd"/>
      <w:r w:rsidRPr="00F455CA">
        <w:rPr>
          <w:lang w:val="es-ES"/>
        </w:rPr>
        <w:t xml:space="preserve"> ECE/MP.EIA/23-ECE/MP.EIA/SEA/7, para. </w:t>
      </w:r>
      <w:r w:rsidRPr="00132453">
        <w:t xml:space="preserve">27. </w:t>
      </w:r>
      <w:r>
        <w:t>See also draft decision VII/2 (ECE/MP.EIA/2017/8).</w:t>
      </w:r>
    </w:p>
  </w:footnote>
  <w:footnote w:id="5">
    <w:p w14:paraId="1D73FD9E" w14:textId="77777777" w:rsidR="002A1349" w:rsidRPr="00BF1A34" w:rsidRDefault="002A1349" w:rsidP="00132453">
      <w:pPr>
        <w:pStyle w:val="FootnoteText"/>
        <w:rPr>
          <w:lang w:val="es-ES"/>
        </w:rPr>
      </w:pPr>
      <w:r>
        <w:tab/>
      </w:r>
      <w:r w:rsidRPr="00577FCD">
        <w:rPr>
          <w:vertAlign w:val="superscript"/>
        </w:rPr>
        <w:footnoteRef/>
      </w:r>
      <w:r w:rsidRPr="00BF1A34">
        <w:rPr>
          <w:lang w:val="es-ES"/>
        </w:rPr>
        <w:tab/>
        <w:t>ECE/MP.EIA/2017/4-ECE/MP.EIA/SEA/2017/4.</w:t>
      </w:r>
    </w:p>
  </w:footnote>
  <w:footnote w:id="6">
    <w:p w14:paraId="05D55006" w14:textId="57C63DE1" w:rsidR="002A1349" w:rsidRPr="00F455CA" w:rsidRDefault="002A1349" w:rsidP="00132453">
      <w:pPr>
        <w:pStyle w:val="FootnoteText"/>
        <w:rPr>
          <w:lang w:val="es-ES"/>
        </w:rPr>
      </w:pPr>
      <w:r w:rsidRPr="00F455CA">
        <w:rPr>
          <w:lang w:val="es-ES"/>
        </w:rPr>
        <w:tab/>
      </w:r>
      <w:r w:rsidRPr="00577FCD">
        <w:rPr>
          <w:vertAlign w:val="superscript"/>
        </w:rPr>
        <w:footnoteRef/>
      </w:r>
      <w:r w:rsidRPr="00F455CA">
        <w:rPr>
          <w:lang w:val="es-ES"/>
        </w:rPr>
        <w:tab/>
        <w:t xml:space="preserve">ECE/MP.EIA/IC/2017/4, para. </w:t>
      </w:r>
      <w:r w:rsidR="00A147C3" w:rsidRPr="00F455CA">
        <w:rPr>
          <w:lang w:val="es-ES"/>
        </w:rPr>
        <w:t>36</w:t>
      </w:r>
      <w:r w:rsidRPr="00F455CA">
        <w:rPr>
          <w:lang w:val="es-ES"/>
        </w:rPr>
        <w:t>.</w:t>
      </w:r>
    </w:p>
  </w:footnote>
  <w:footnote w:id="7">
    <w:p w14:paraId="636B9D71" w14:textId="6CCBB202" w:rsidR="002A1349" w:rsidRPr="00F455CA" w:rsidRDefault="002A1349" w:rsidP="00132453">
      <w:pPr>
        <w:pStyle w:val="FootnoteText"/>
        <w:rPr>
          <w:lang w:val="es-ES"/>
        </w:rPr>
      </w:pPr>
      <w:r w:rsidRPr="00F455CA">
        <w:rPr>
          <w:lang w:val="es-ES"/>
        </w:rPr>
        <w:tab/>
      </w:r>
      <w:r w:rsidRPr="00577FCD">
        <w:rPr>
          <w:vertAlign w:val="superscript"/>
        </w:rPr>
        <w:footnoteRef/>
      </w:r>
      <w:r w:rsidRPr="00F455CA">
        <w:rPr>
          <w:lang w:val="es-ES"/>
        </w:rPr>
        <w:tab/>
        <w:t xml:space="preserve">ECE/MP.EIA/IC/2017/6, paras. </w:t>
      </w:r>
      <w:r w:rsidR="00A147C3" w:rsidRPr="00F455CA">
        <w:rPr>
          <w:lang w:val="es-ES"/>
        </w:rPr>
        <w:t>27-36</w:t>
      </w:r>
      <w:r w:rsidRPr="00F455CA">
        <w:rPr>
          <w:lang w:val="es-ES"/>
        </w:rPr>
        <w:t>.</w:t>
      </w:r>
    </w:p>
  </w:footnote>
  <w:footnote w:id="8">
    <w:p w14:paraId="3283D8C9" w14:textId="13A3AA81" w:rsidR="002A1349" w:rsidRPr="00F455CA" w:rsidRDefault="002A1349" w:rsidP="00132453">
      <w:pPr>
        <w:pStyle w:val="FootnoteText"/>
        <w:rPr>
          <w:lang w:val="es-ES"/>
        </w:rPr>
      </w:pPr>
      <w:r w:rsidRPr="00F455CA">
        <w:rPr>
          <w:lang w:val="es-ES"/>
        </w:rPr>
        <w:tab/>
      </w:r>
      <w:r w:rsidRPr="00577FCD">
        <w:rPr>
          <w:vertAlign w:val="superscript"/>
        </w:rPr>
        <w:footnoteRef/>
      </w:r>
      <w:r w:rsidRPr="00614107">
        <w:rPr>
          <w:lang w:val="es-ES"/>
        </w:rPr>
        <w:tab/>
        <w:t>ECE/MP.EIA/IC/2018/2, paras</w:t>
      </w:r>
      <w:r w:rsidR="00614107" w:rsidRPr="00132453">
        <w:rPr>
          <w:lang w:val="es-ES"/>
        </w:rPr>
        <w:t>.</w:t>
      </w:r>
      <w:r w:rsidR="008157AE">
        <w:rPr>
          <w:lang w:val="es-ES"/>
        </w:rPr>
        <w:t>40-48</w:t>
      </w:r>
    </w:p>
  </w:footnote>
  <w:footnote w:id="9">
    <w:p w14:paraId="07205D9B" w14:textId="77777777" w:rsidR="002A1349" w:rsidRPr="00F455CA" w:rsidRDefault="002A1349">
      <w:pPr>
        <w:pStyle w:val="FootnoteText"/>
        <w:rPr>
          <w:lang w:val="es-ES"/>
        </w:rPr>
      </w:pPr>
      <w:r w:rsidRPr="00F455CA">
        <w:rPr>
          <w:lang w:val="es-ES"/>
        </w:rPr>
        <w:tab/>
      </w:r>
      <w:r w:rsidRPr="00577FCD">
        <w:rPr>
          <w:vertAlign w:val="superscript"/>
        </w:rPr>
        <w:footnoteRef/>
      </w:r>
      <w:r w:rsidRPr="00F455CA">
        <w:rPr>
          <w:lang w:val="es-ES"/>
        </w:rPr>
        <w:tab/>
        <w:t>ECE/MP.EIA/2018/4, paras</w:t>
      </w:r>
      <w:r w:rsidR="00614107" w:rsidRPr="00F455CA">
        <w:rPr>
          <w:lang w:val="es-ES"/>
        </w:rPr>
        <w:t>.</w:t>
      </w:r>
      <w:r w:rsidRPr="00F455CA">
        <w:rPr>
          <w:lang w:val="es-ES"/>
        </w:rPr>
        <w:t xml:space="preserve"> </w:t>
      </w:r>
      <w:r w:rsidRPr="0083787B">
        <w:rPr>
          <w:lang w:val="es-ES"/>
        </w:rPr>
        <w:t>[…]</w:t>
      </w:r>
    </w:p>
  </w:footnote>
  <w:footnote w:id="10">
    <w:p w14:paraId="494A8D6B" w14:textId="211758DA" w:rsidR="00DA5ED1" w:rsidRPr="00482651" w:rsidRDefault="00BB7223" w:rsidP="00DA5ED1">
      <w:pPr>
        <w:pStyle w:val="FootnoteText"/>
        <w:rPr>
          <w:lang w:val="es-ES"/>
        </w:rPr>
      </w:pPr>
      <w:r w:rsidRPr="00482651">
        <w:rPr>
          <w:lang w:val="es-ES"/>
        </w:rPr>
        <w:tab/>
      </w:r>
      <w:r w:rsidR="00DA5ED1">
        <w:rPr>
          <w:rStyle w:val="FootnoteReference"/>
        </w:rPr>
        <w:footnoteRef/>
      </w:r>
      <w:r w:rsidR="00DA5ED1" w:rsidRPr="00482651">
        <w:rPr>
          <w:lang w:val="es-ES"/>
        </w:rPr>
        <w:t xml:space="preserve"> </w:t>
      </w:r>
      <w:r w:rsidRPr="00482651">
        <w:rPr>
          <w:lang w:val="es-ES"/>
        </w:rPr>
        <w:tab/>
      </w:r>
      <w:r w:rsidR="00DA5ED1" w:rsidRPr="00482651">
        <w:rPr>
          <w:rFonts w:asciiTheme="majorBidi" w:eastAsia="DengXian" w:hAnsiTheme="majorBidi" w:cstheme="majorBidi"/>
          <w:bCs/>
          <w:iCs/>
          <w:lang w:val="es-ES"/>
        </w:rPr>
        <w:t xml:space="preserve">ECE/MP.EIA/IC/2017/2, </w:t>
      </w:r>
      <w:proofErr w:type="spellStart"/>
      <w:r w:rsidR="00DA5ED1" w:rsidRPr="00482651">
        <w:rPr>
          <w:rFonts w:asciiTheme="majorBidi" w:eastAsia="DengXian" w:hAnsiTheme="majorBidi" w:cstheme="majorBidi"/>
          <w:bCs/>
          <w:iCs/>
          <w:lang w:val="es-ES"/>
        </w:rPr>
        <w:t>see</w:t>
      </w:r>
      <w:proofErr w:type="spellEnd"/>
      <w:r w:rsidR="00DA5ED1" w:rsidRPr="00482651">
        <w:rPr>
          <w:rFonts w:asciiTheme="majorBidi" w:eastAsia="DengXian" w:hAnsiTheme="majorBidi" w:cstheme="majorBidi"/>
          <w:bCs/>
          <w:iCs/>
          <w:lang w:val="es-ES"/>
        </w:rPr>
        <w:t xml:space="preserve"> para </w:t>
      </w:r>
      <w:r w:rsidR="0083787B">
        <w:rPr>
          <w:rFonts w:asciiTheme="majorBidi" w:eastAsia="DengXian" w:hAnsiTheme="majorBidi" w:cstheme="majorBidi"/>
          <w:bCs/>
          <w:iCs/>
          <w:lang w:val="es-ES"/>
        </w:rPr>
        <w:t>8.</w:t>
      </w:r>
    </w:p>
  </w:footnote>
  <w:footnote w:id="11">
    <w:p w14:paraId="47BF49BA" w14:textId="7DEF53B1" w:rsidR="00B96496" w:rsidRPr="00482651" w:rsidRDefault="00BB7223" w:rsidP="00B96496">
      <w:pPr>
        <w:pStyle w:val="FootnoteText"/>
        <w:rPr>
          <w:lang w:val="es-ES"/>
        </w:rPr>
      </w:pPr>
      <w:r>
        <w:rPr>
          <w:lang w:val="es-ES"/>
        </w:rPr>
        <w:tab/>
      </w:r>
      <w:r w:rsidR="00B96496">
        <w:rPr>
          <w:rStyle w:val="FootnoteReference"/>
        </w:rPr>
        <w:footnoteRef/>
      </w:r>
      <w:r w:rsidR="00B96496" w:rsidRPr="00482651">
        <w:rPr>
          <w:lang w:val="es-ES"/>
        </w:rPr>
        <w:t xml:space="preserve"> </w:t>
      </w:r>
      <w:r>
        <w:rPr>
          <w:lang w:val="es-ES"/>
        </w:rPr>
        <w:tab/>
      </w:r>
      <w:r w:rsidR="00B96496">
        <w:rPr>
          <w:lang w:val="es-ES"/>
        </w:rPr>
        <w:t>ECE/MP.EIA/IC/2017</w:t>
      </w:r>
      <w:r w:rsidR="00B96496" w:rsidRPr="00614107">
        <w:rPr>
          <w:lang w:val="es-ES"/>
        </w:rPr>
        <w:t>/2</w:t>
      </w:r>
      <w:r w:rsidR="00B96496">
        <w:rPr>
          <w:lang w:val="es-ES"/>
        </w:rPr>
        <w:t xml:space="preserve">, </w:t>
      </w:r>
      <w:r w:rsidR="00B96496" w:rsidRPr="00482651">
        <w:rPr>
          <w:lang w:val="es-ES"/>
        </w:rPr>
        <w:t>Para 9</w:t>
      </w:r>
    </w:p>
  </w:footnote>
  <w:footnote w:id="12">
    <w:p w14:paraId="267540EC" w14:textId="77777777" w:rsidR="000D1750" w:rsidRPr="004D507C" w:rsidRDefault="000D1750" w:rsidP="000D1750">
      <w:pPr>
        <w:pStyle w:val="FootnoteText"/>
        <w:rPr>
          <w:lang w:val="es-ES"/>
        </w:rPr>
      </w:pPr>
      <w:r>
        <w:rPr>
          <w:lang w:val="es-ES"/>
        </w:rPr>
        <w:tab/>
      </w:r>
      <w:r>
        <w:rPr>
          <w:rStyle w:val="FootnoteReference"/>
        </w:rPr>
        <w:footnoteRef/>
      </w:r>
      <w:r w:rsidRPr="004D507C">
        <w:rPr>
          <w:lang w:val="es-ES"/>
        </w:rPr>
        <w:t xml:space="preserve"> </w:t>
      </w:r>
      <w:r>
        <w:rPr>
          <w:lang w:val="es-ES"/>
        </w:rPr>
        <w:tab/>
      </w:r>
      <w:proofErr w:type="spellStart"/>
      <w:r w:rsidRPr="004D507C">
        <w:rPr>
          <w:lang w:val="es-ES"/>
        </w:rPr>
        <w:t>See</w:t>
      </w:r>
      <w:proofErr w:type="spellEnd"/>
      <w:r w:rsidRPr="004D507C">
        <w:rPr>
          <w:lang w:val="es-ES"/>
        </w:rPr>
        <w:t xml:space="preserve"> para 7 (d).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2A79" w14:textId="2DB746DD" w:rsidR="002A1349" w:rsidRPr="00743718" w:rsidRDefault="00B429D4">
    <w:pPr>
      <w:pStyle w:val="Header"/>
    </w:pPr>
    <w:r w:rsidRPr="00B429D4">
      <w:t>ECE/MP.EIA/WG.2/2018/INF.4</w:t>
    </w:r>
    <w:r w:rsidR="00E21912">
      <w:t xml:space="preserv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1DD3" w14:textId="7EA4C6AB" w:rsidR="00B429D4" w:rsidRDefault="00B429D4" w:rsidP="00B429D4">
    <w:pPr>
      <w:pStyle w:val="Header"/>
      <w:jc w:val="right"/>
    </w:pPr>
    <w:r w:rsidRPr="00B429D4">
      <w:t>ECE/MP.EIA/WG.2/2018/INF.4</w:t>
    </w:r>
    <w:r>
      <w:t>d</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4"/>
      <w:gridCol w:w="2839"/>
    </w:tblGrid>
    <w:tr w:rsidR="002A1349" w:rsidRPr="00C4337F" w14:paraId="07DFB35A" w14:textId="77777777" w:rsidTr="002A1349">
      <w:trPr>
        <w:cantSplit/>
        <w:trHeight w:hRule="exact" w:val="958"/>
      </w:trPr>
      <w:tc>
        <w:tcPr>
          <w:tcW w:w="1276" w:type="dxa"/>
          <w:tcBorders>
            <w:bottom w:val="single" w:sz="4" w:space="0" w:color="auto"/>
          </w:tcBorders>
          <w:shd w:val="clear" w:color="auto" w:fill="auto"/>
          <w:vAlign w:val="bottom"/>
        </w:tcPr>
        <w:p w14:paraId="325DEA25" w14:textId="77777777" w:rsidR="002A1349" w:rsidRPr="00C4337F" w:rsidRDefault="002A1349" w:rsidP="00ED43E5">
          <w:pPr>
            <w:spacing w:after="80"/>
            <w:rPr>
              <w:b/>
              <w:sz w:val="24"/>
              <w:szCs w:val="24"/>
            </w:rPr>
          </w:pPr>
        </w:p>
      </w:tc>
      <w:tc>
        <w:tcPr>
          <w:tcW w:w="5524" w:type="dxa"/>
          <w:tcBorders>
            <w:bottom w:val="single" w:sz="4" w:space="0" w:color="auto"/>
          </w:tcBorders>
          <w:shd w:val="clear" w:color="auto" w:fill="auto"/>
          <w:vAlign w:val="bottom"/>
        </w:tcPr>
        <w:p w14:paraId="57EC48DC" w14:textId="77777777" w:rsidR="002A1349" w:rsidRPr="00C4337F" w:rsidRDefault="002A1349" w:rsidP="00ED43E5">
          <w:pPr>
            <w:spacing w:after="80" w:line="240" w:lineRule="auto"/>
            <w:rPr>
              <w:b/>
              <w:sz w:val="44"/>
              <w:szCs w:val="44"/>
            </w:rPr>
          </w:pPr>
        </w:p>
      </w:tc>
      <w:tc>
        <w:tcPr>
          <w:tcW w:w="2839" w:type="dxa"/>
          <w:tcBorders>
            <w:bottom w:val="single" w:sz="4" w:space="0" w:color="auto"/>
          </w:tcBorders>
          <w:shd w:val="clear" w:color="auto" w:fill="auto"/>
        </w:tcPr>
        <w:p w14:paraId="1EB3FB56" w14:textId="77777777" w:rsidR="002A1349" w:rsidRDefault="002A1349" w:rsidP="00313C8E">
          <w:pPr>
            <w:spacing w:line="240" w:lineRule="exact"/>
          </w:pPr>
        </w:p>
        <w:p w14:paraId="50B7C2A9" w14:textId="7E093AD4" w:rsidR="00457233" w:rsidRPr="006C2CE6" w:rsidRDefault="00457233" w:rsidP="00457233">
          <w:pPr>
            <w:spacing w:line="240" w:lineRule="exact"/>
            <w:jc w:val="right"/>
          </w:pPr>
          <w:r w:rsidRPr="007E2BBC">
            <w:t>ECE/MP.EIA/WG.2/2018/INF</w:t>
          </w:r>
          <w:r w:rsidRPr="006C2CE6">
            <w:t>.4.</w:t>
          </w:r>
          <w:r w:rsidR="00C16904">
            <w:t>d</w:t>
          </w:r>
          <w:r w:rsidRPr="006C2CE6">
            <w:t xml:space="preserve"> </w:t>
          </w:r>
        </w:p>
        <w:p w14:paraId="07D81664" w14:textId="34B39F98" w:rsidR="002A1349" w:rsidRPr="00C4337F" w:rsidRDefault="00457233" w:rsidP="00457233">
          <w:pPr>
            <w:spacing w:line="240" w:lineRule="exact"/>
            <w:jc w:val="right"/>
            <w:rPr>
              <w:sz w:val="40"/>
            </w:rPr>
          </w:pPr>
          <w:r w:rsidRPr="006C2CE6">
            <w:t xml:space="preserve">English only </w:t>
          </w:r>
          <w:r w:rsidRPr="006C2CE6">
            <w:br/>
            <w:t xml:space="preserve"> 23April 2018</w:t>
          </w:r>
        </w:p>
      </w:tc>
    </w:tr>
  </w:tbl>
  <w:p w14:paraId="2BF03FF0" w14:textId="77777777" w:rsidR="002A1349" w:rsidRPr="00ED43E5" w:rsidRDefault="002A1349" w:rsidP="00ED43E5">
    <w:pPr>
      <w:pStyle w:val="Header"/>
      <w:pBdr>
        <w:bottom w:val="none" w:sz="0" w:space="0" w:color="auto"/>
      </w:pBd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0000BF"/>
    <w:multiLevelType w:val="hybridMultilevel"/>
    <w:tmpl w:val="80DC072C"/>
    <w:lvl w:ilvl="0" w:tplc="836A1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931994"/>
    <w:multiLevelType w:val="hybridMultilevel"/>
    <w:tmpl w:val="4364B716"/>
    <w:lvl w:ilvl="0" w:tplc="BBD0D32E">
      <w:start w:val="1"/>
      <w:numFmt w:val="decimal"/>
      <w:lvlText w:val="%1."/>
      <w:lvlJc w:val="left"/>
      <w:pPr>
        <w:ind w:left="2694" w:hanging="360"/>
      </w:pPr>
      <w:rPr>
        <w:rFonts w:hint="default"/>
      </w:rPr>
    </w:lvl>
    <w:lvl w:ilvl="1" w:tplc="04090019" w:tentative="1">
      <w:start w:val="1"/>
      <w:numFmt w:val="lowerLetter"/>
      <w:lvlText w:val="%2."/>
      <w:lvlJc w:val="left"/>
      <w:pPr>
        <w:ind w:left="3414" w:hanging="360"/>
      </w:pPr>
    </w:lvl>
    <w:lvl w:ilvl="2" w:tplc="0409001B" w:tentative="1">
      <w:start w:val="1"/>
      <w:numFmt w:val="lowerRoman"/>
      <w:lvlText w:val="%3."/>
      <w:lvlJc w:val="right"/>
      <w:pPr>
        <w:ind w:left="4134" w:hanging="180"/>
      </w:pPr>
    </w:lvl>
    <w:lvl w:ilvl="3" w:tplc="0409000F" w:tentative="1">
      <w:start w:val="1"/>
      <w:numFmt w:val="decimal"/>
      <w:lvlText w:val="%4."/>
      <w:lvlJc w:val="left"/>
      <w:pPr>
        <w:ind w:left="4854" w:hanging="360"/>
      </w:pPr>
    </w:lvl>
    <w:lvl w:ilvl="4" w:tplc="04090019" w:tentative="1">
      <w:start w:val="1"/>
      <w:numFmt w:val="lowerLetter"/>
      <w:lvlText w:val="%5."/>
      <w:lvlJc w:val="left"/>
      <w:pPr>
        <w:ind w:left="5574" w:hanging="360"/>
      </w:pPr>
    </w:lvl>
    <w:lvl w:ilvl="5" w:tplc="0409001B" w:tentative="1">
      <w:start w:val="1"/>
      <w:numFmt w:val="lowerRoman"/>
      <w:lvlText w:val="%6."/>
      <w:lvlJc w:val="right"/>
      <w:pPr>
        <w:ind w:left="6294" w:hanging="180"/>
      </w:pPr>
    </w:lvl>
    <w:lvl w:ilvl="6" w:tplc="0409000F" w:tentative="1">
      <w:start w:val="1"/>
      <w:numFmt w:val="decimal"/>
      <w:lvlText w:val="%7."/>
      <w:lvlJc w:val="left"/>
      <w:pPr>
        <w:ind w:left="7014" w:hanging="360"/>
      </w:pPr>
    </w:lvl>
    <w:lvl w:ilvl="7" w:tplc="04090019" w:tentative="1">
      <w:start w:val="1"/>
      <w:numFmt w:val="lowerLetter"/>
      <w:lvlText w:val="%8."/>
      <w:lvlJc w:val="left"/>
      <w:pPr>
        <w:ind w:left="7734" w:hanging="360"/>
      </w:pPr>
    </w:lvl>
    <w:lvl w:ilvl="8" w:tplc="0409001B" w:tentative="1">
      <w:start w:val="1"/>
      <w:numFmt w:val="lowerRoman"/>
      <w:lvlText w:val="%9."/>
      <w:lvlJc w:val="right"/>
      <w:pPr>
        <w:ind w:left="84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18"/>
    <w:rsid w:val="00002A7D"/>
    <w:rsid w:val="000038A8"/>
    <w:rsid w:val="00006790"/>
    <w:rsid w:val="00015F3D"/>
    <w:rsid w:val="00020728"/>
    <w:rsid w:val="00024200"/>
    <w:rsid w:val="000266E4"/>
    <w:rsid w:val="00027624"/>
    <w:rsid w:val="000362F9"/>
    <w:rsid w:val="00042B47"/>
    <w:rsid w:val="00050F6B"/>
    <w:rsid w:val="000678CD"/>
    <w:rsid w:val="00072B2F"/>
    <w:rsid w:val="00072C8C"/>
    <w:rsid w:val="00081A68"/>
    <w:rsid w:val="00081CE0"/>
    <w:rsid w:val="00083BD9"/>
    <w:rsid w:val="00083C30"/>
    <w:rsid w:val="00083F6A"/>
    <w:rsid w:val="00084D30"/>
    <w:rsid w:val="00090320"/>
    <w:rsid w:val="00090B5B"/>
    <w:rsid w:val="000931C0"/>
    <w:rsid w:val="00097A33"/>
    <w:rsid w:val="000A2E09"/>
    <w:rsid w:val="000A6708"/>
    <w:rsid w:val="000B175B"/>
    <w:rsid w:val="000B2FB2"/>
    <w:rsid w:val="000B3A0F"/>
    <w:rsid w:val="000B5B1D"/>
    <w:rsid w:val="000C3827"/>
    <w:rsid w:val="000C4882"/>
    <w:rsid w:val="000C7044"/>
    <w:rsid w:val="000D1750"/>
    <w:rsid w:val="000D2CA4"/>
    <w:rsid w:val="000D5AB1"/>
    <w:rsid w:val="000E0415"/>
    <w:rsid w:val="000E3B41"/>
    <w:rsid w:val="000F0386"/>
    <w:rsid w:val="000F7715"/>
    <w:rsid w:val="00103AE3"/>
    <w:rsid w:val="00115C39"/>
    <w:rsid w:val="00120A8C"/>
    <w:rsid w:val="00132453"/>
    <w:rsid w:val="00155D22"/>
    <w:rsid w:val="00156B99"/>
    <w:rsid w:val="00160F8C"/>
    <w:rsid w:val="00162122"/>
    <w:rsid w:val="00166124"/>
    <w:rsid w:val="00166771"/>
    <w:rsid w:val="00182CCE"/>
    <w:rsid w:val="001842E5"/>
    <w:rsid w:val="00184DDA"/>
    <w:rsid w:val="00186755"/>
    <w:rsid w:val="001900CD"/>
    <w:rsid w:val="00193108"/>
    <w:rsid w:val="001968D0"/>
    <w:rsid w:val="001A0452"/>
    <w:rsid w:val="001B0F65"/>
    <w:rsid w:val="001B4B04"/>
    <w:rsid w:val="001B5875"/>
    <w:rsid w:val="001C4B9C"/>
    <w:rsid w:val="001C6663"/>
    <w:rsid w:val="001C7895"/>
    <w:rsid w:val="001D26DF"/>
    <w:rsid w:val="001D3B22"/>
    <w:rsid w:val="001D44D0"/>
    <w:rsid w:val="001D47A3"/>
    <w:rsid w:val="001E7F69"/>
    <w:rsid w:val="001F1599"/>
    <w:rsid w:val="001F19C4"/>
    <w:rsid w:val="002043F0"/>
    <w:rsid w:val="00211E0B"/>
    <w:rsid w:val="00232575"/>
    <w:rsid w:val="00247258"/>
    <w:rsid w:val="00257CAC"/>
    <w:rsid w:val="00263970"/>
    <w:rsid w:val="0027237A"/>
    <w:rsid w:val="0028279F"/>
    <w:rsid w:val="002974E9"/>
    <w:rsid w:val="002A1349"/>
    <w:rsid w:val="002A7F94"/>
    <w:rsid w:val="002B109A"/>
    <w:rsid w:val="002C6D45"/>
    <w:rsid w:val="002D6E53"/>
    <w:rsid w:val="002E1637"/>
    <w:rsid w:val="002E3487"/>
    <w:rsid w:val="002F046D"/>
    <w:rsid w:val="002F20A1"/>
    <w:rsid w:val="002F2501"/>
    <w:rsid w:val="00301764"/>
    <w:rsid w:val="00313C8E"/>
    <w:rsid w:val="0031411D"/>
    <w:rsid w:val="003175DA"/>
    <w:rsid w:val="003229D8"/>
    <w:rsid w:val="00332C4F"/>
    <w:rsid w:val="00333B62"/>
    <w:rsid w:val="003366C9"/>
    <w:rsid w:val="00336C97"/>
    <w:rsid w:val="00337F88"/>
    <w:rsid w:val="00342432"/>
    <w:rsid w:val="003429A5"/>
    <w:rsid w:val="0035223F"/>
    <w:rsid w:val="00352D4B"/>
    <w:rsid w:val="0035638C"/>
    <w:rsid w:val="003630A0"/>
    <w:rsid w:val="003672C4"/>
    <w:rsid w:val="003745A1"/>
    <w:rsid w:val="003826AD"/>
    <w:rsid w:val="00396A10"/>
    <w:rsid w:val="003A3EE7"/>
    <w:rsid w:val="003A46BB"/>
    <w:rsid w:val="003A4EC7"/>
    <w:rsid w:val="003A7295"/>
    <w:rsid w:val="003B1678"/>
    <w:rsid w:val="003B1F60"/>
    <w:rsid w:val="003C2CC4"/>
    <w:rsid w:val="003D4B23"/>
    <w:rsid w:val="003E278A"/>
    <w:rsid w:val="003E3358"/>
    <w:rsid w:val="003F7AB6"/>
    <w:rsid w:val="004129A5"/>
    <w:rsid w:val="00413520"/>
    <w:rsid w:val="0041745D"/>
    <w:rsid w:val="004325CB"/>
    <w:rsid w:val="00440A07"/>
    <w:rsid w:val="004514CE"/>
    <w:rsid w:val="00453553"/>
    <w:rsid w:val="004548AB"/>
    <w:rsid w:val="0045519A"/>
    <w:rsid w:val="00455D4F"/>
    <w:rsid w:val="00457233"/>
    <w:rsid w:val="00460B47"/>
    <w:rsid w:val="00462880"/>
    <w:rsid w:val="00472C3D"/>
    <w:rsid w:val="00476F24"/>
    <w:rsid w:val="00482651"/>
    <w:rsid w:val="004959D5"/>
    <w:rsid w:val="004B5E00"/>
    <w:rsid w:val="004C4157"/>
    <w:rsid w:val="004C55B0"/>
    <w:rsid w:val="004E7F09"/>
    <w:rsid w:val="004F3E71"/>
    <w:rsid w:val="004F6BA0"/>
    <w:rsid w:val="00503BEA"/>
    <w:rsid w:val="00505BE4"/>
    <w:rsid w:val="00507F91"/>
    <w:rsid w:val="00511975"/>
    <w:rsid w:val="00513B50"/>
    <w:rsid w:val="00514282"/>
    <w:rsid w:val="0052068C"/>
    <w:rsid w:val="00525BF3"/>
    <w:rsid w:val="005301D5"/>
    <w:rsid w:val="00533616"/>
    <w:rsid w:val="00535ABA"/>
    <w:rsid w:val="0053768B"/>
    <w:rsid w:val="005420F2"/>
    <w:rsid w:val="0054285C"/>
    <w:rsid w:val="00543B7A"/>
    <w:rsid w:val="00550F25"/>
    <w:rsid w:val="00562F21"/>
    <w:rsid w:val="00565EFF"/>
    <w:rsid w:val="00577FCD"/>
    <w:rsid w:val="00584173"/>
    <w:rsid w:val="00586506"/>
    <w:rsid w:val="005918CE"/>
    <w:rsid w:val="00592A01"/>
    <w:rsid w:val="005947C1"/>
    <w:rsid w:val="00595520"/>
    <w:rsid w:val="005A44B9"/>
    <w:rsid w:val="005B1BA0"/>
    <w:rsid w:val="005B2853"/>
    <w:rsid w:val="005B3DB3"/>
    <w:rsid w:val="005C2A5E"/>
    <w:rsid w:val="005D15CA"/>
    <w:rsid w:val="005D3403"/>
    <w:rsid w:val="005E2396"/>
    <w:rsid w:val="005E726F"/>
    <w:rsid w:val="005F3066"/>
    <w:rsid w:val="005F3E61"/>
    <w:rsid w:val="005F4563"/>
    <w:rsid w:val="00604DDD"/>
    <w:rsid w:val="00610D92"/>
    <w:rsid w:val="006115CC"/>
    <w:rsid w:val="00611FC4"/>
    <w:rsid w:val="00614107"/>
    <w:rsid w:val="006176FB"/>
    <w:rsid w:val="006266AD"/>
    <w:rsid w:val="00630FCB"/>
    <w:rsid w:val="006323A8"/>
    <w:rsid w:val="00636368"/>
    <w:rsid w:val="00640B26"/>
    <w:rsid w:val="00641A76"/>
    <w:rsid w:val="00653803"/>
    <w:rsid w:val="00660146"/>
    <w:rsid w:val="00662C14"/>
    <w:rsid w:val="006755A0"/>
    <w:rsid w:val="006770B2"/>
    <w:rsid w:val="00683DB6"/>
    <w:rsid w:val="00683F78"/>
    <w:rsid w:val="006940E1"/>
    <w:rsid w:val="006A322C"/>
    <w:rsid w:val="006A3C72"/>
    <w:rsid w:val="006A7392"/>
    <w:rsid w:val="006B03A1"/>
    <w:rsid w:val="006B0865"/>
    <w:rsid w:val="006B2C42"/>
    <w:rsid w:val="006B4C5B"/>
    <w:rsid w:val="006B67D9"/>
    <w:rsid w:val="006C138B"/>
    <w:rsid w:val="006C5535"/>
    <w:rsid w:val="006C60E5"/>
    <w:rsid w:val="006D0589"/>
    <w:rsid w:val="006D7B11"/>
    <w:rsid w:val="006E0C15"/>
    <w:rsid w:val="006E4DA8"/>
    <w:rsid w:val="006E564B"/>
    <w:rsid w:val="006E7154"/>
    <w:rsid w:val="007003CD"/>
    <w:rsid w:val="0070701E"/>
    <w:rsid w:val="00711210"/>
    <w:rsid w:val="007149E8"/>
    <w:rsid w:val="0072632A"/>
    <w:rsid w:val="00730550"/>
    <w:rsid w:val="00732802"/>
    <w:rsid w:val="0073491B"/>
    <w:rsid w:val="007358E8"/>
    <w:rsid w:val="00736ECE"/>
    <w:rsid w:val="00743718"/>
    <w:rsid w:val="00743FA0"/>
    <w:rsid w:val="0074533B"/>
    <w:rsid w:val="007643BC"/>
    <w:rsid w:val="00774894"/>
    <w:rsid w:val="007752E9"/>
    <w:rsid w:val="007841BF"/>
    <w:rsid w:val="00786992"/>
    <w:rsid w:val="007959FE"/>
    <w:rsid w:val="007A0CF1"/>
    <w:rsid w:val="007A1642"/>
    <w:rsid w:val="007A7470"/>
    <w:rsid w:val="007A74D1"/>
    <w:rsid w:val="007B6BA5"/>
    <w:rsid w:val="007C15DE"/>
    <w:rsid w:val="007C3390"/>
    <w:rsid w:val="007C3ADF"/>
    <w:rsid w:val="007C42D8"/>
    <w:rsid w:val="007C4F4B"/>
    <w:rsid w:val="007C72C7"/>
    <w:rsid w:val="007D0469"/>
    <w:rsid w:val="007D19A2"/>
    <w:rsid w:val="007D2087"/>
    <w:rsid w:val="007D478B"/>
    <w:rsid w:val="007D7362"/>
    <w:rsid w:val="007F0D5A"/>
    <w:rsid w:val="007F3715"/>
    <w:rsid w:val="007F5CE2"/>
    <w:rsid w:val="007F6611"/>
    <w:rsid w:val="00810BAC"/>
    <w:rsid w:val="008157AE"/>
    <w:rsid w:val="008175E9"/>
    <w:rsid w:val="0082234B"/>
    <w:rsid w:val="008242D7"/>
    <w:rsid w:val="0082577B"/>
    <w:rsid w:val="0083289C"/>
    <w:rsid w:val="0083739F"/>
    <w:rsid w:val="0083787B"/>
    <w:rsid w:val="008455B1"/>
    <w:rsid w:val="00864D49"/>
    <w:rsid w:val="008665FE"/>
    <w:rsid w:val="00866893"/>
    <w:rsid w:val="00866F02"/>
    <w:rsid w:val="00867D18"/>
    <w:rsid w:val="00871F9A"/>
    <w:rsid w:val="00871FD5"/>
    <w:rsid w:val="00874CFA"/>
    <w:rsid w:val="0088172E"/>
    <w:rsid w:val="00881EFA"/>
    <w:rsid w:val="0088771D"/>
    <w:rsid w:val="008879CB"/>
    <w:rsid w:val="008979B1"/>
    <w:rsid w:val="008A32A4"/>
    <w:rsid w:val="008A6B25"/>
    <w:rsid w:val="008A6C4F"/>
    <w:rsid w:val="008A6EBD"/>
    <w:rsid w:val="008B389E"/>
    <w:rsid w:val="008B4C5F"/>
    <w:rsid w:val="008C64C6"/>
    <w:rsid w:val="008D045E"/>
    <w:rsid w:val="008D26FE"/>
    <w:rsid w:val="008D3F25"/>
    <w:rsid w:val="008D4D82"/>
    <w:rsid w:val="008D6BA2"/>
    <w:rsid w:val="008D6DAB"/>
    <w:rsid w:val="008E0E46"/>
    <w:rsid w:val="008E4E8A"/>
    <w:rsid w:val="008E7116"/>
    <w:rsid w:val="008F143B"/>
    <w:rsid w:val="008F3882"/>
    <w:rsid w:val="008F4B7C"/>
    <w:rsid w:val="008F797C"/>
    <w:rsid w:val="00901DFB"/>
    <w:rsid w:val="009043EE"/>
    <w:rsid w:val="00916362"/>
    <w:rsid w:val="009250D9"/>
    <w:rsid w:val="00926E47"/>
    <w:rsid w:val="0092711D"/>
    <w:rsid w:val="00941B2E"/>
    <w:rsid w:val="0094385B"/>
    <w:rsid w:val="00947162"/>
    <w:rsid w:val="00957A5B"/>
    <w:rsid w:val="00957F35"/>
    <w:rsid w:val="009610D0"/>
    <w:rsid w:val="00962A36"/>
    <w:rsid w:val="0096375C"/>
    <w:rsid w:val="00965B3F"/>
    <w:rsid w:val="009662E6"/>
    <w:rsid w:val="0097095E"/>
    <w:rsid w:val="00974065"/>
    <w:rsid w:val="00982A0E"/>
    <w:rsid w:val="0098592B"/>
    <w:rsid w:val="00985FC4"/>
    <w:rsid w:val="00990766"/>
    <w:rsid w:val="00991261"/>
    <w:rsid w:val="00994D1F"/>
    <w:rsid w:val="009964C4"/>
    <w:rsid w:val="009A7B81"/>
    <w:rsid w:val="009B059A"/>
    <w:rsid w:val="009C0CFA"/>
    <w:rsid w:val="009C52E9"/>
    <w:rsid w:val="009D01C0"/>
    <w:rsid w:val="009D6A08"/>
    <w:rsid w:val="009E0A16"/>
    <w:rsid w:val="009E6CB7"/>
    <w:rsid w:val="009E7970"/>
    <w:rsid w:val="009F1C38"/>
    <w:rsid w:val="009F2EAC"/>
    <w:rsid w:val="009F57E3"/>
    <w:rsid w:val="00A04C9D"/>
    <w:rsid w:val="00A10F4F"/>
    <w:rsid w:val="00A11067"/>
    <w:rsid w:val="00A147C3"/>
    <w:rsid w:val="00A1704A"/>
    <w:rsid w:val="00A17B35"/>
    <w:rsid w:val="00A21A6F"/>
    <w:rsid w:val="00A22A43"/>
    <w:rsid w:val="00A2472C"/>
    <w:rsid w:val="00A35706"/>
    <w:rsid w:val="00A36E9D"/>
    <w:rsid w:val="00A373FB"/>
    <w:rsid w:val="00A4078D"/>
    <w:rsid w:val="00A425EB"/>
    <w:rsid w:val="00A43419"/>
    <w:rsid w:val="00A54E93"/>
    <w:rsid w:val="00A56095"/>
    <w:rsid w:val="00A623D3"/>
    <w:rsid w:val="00A72DFC"/>
    <w:rsid w:val="00A72F22"/>
    <w:rsid w:val="00A733BC"/>
    <w:rsid w:val="00A748A6"/>
    <w:rsid w:val="00A76A69"/>
    <w:rsid w:val="00A879A4"/>
    <w:rsid w:val="00AA0FF8"/>
    <w:rsid w:val="00AA7F8B"/>
    <w:rsid w:val="00AC0F2C"/>
    <w:rsid w:val="00AC502A"/>
    <w:rsid w:val="00AD3767"/>
    <w:rsid w:val="00AD3D61"/>
    <w:rsid w:val="00AD4D25"/>
    <w:rsid w:val="00AD7A80"/>
    <w:rsid w:val="00AE03EF"/>
    <w:rsid w:val="00AE1B02"/>
    <w:rsid w:val="00AF0FB4"/>
    <w:rsid w:val="00AF58C1"/>
    <w:rsid w:val="00AF75D5"/>
    <w:rsid w:val="00B033C9"/>
    <w:rsid w:val="00B03634"/>
    <w:rsid w:val="00B04A3F"/>
    <w:rsid w:val="00B06643"/>
    <w:rsid w:val="00B15055"/>
    <w:rsid w:val="00B21FA1"/>
    <w:rsid w:val="00B2426C"/>
    <w:rsid w:val="00B30179"/>
    <w:rsid w:val="00B33185"/>
    <w:rsid w:val="00B37B15"/>
    <w:rsid w:val="00B429D4"/>
    <w:rsid w:val="00B43AA8"/>
    <w:rsid w:val="00B45C02"/>
    <w:rsid w:val="00B678B7"/>
    <w:rsid w:val="00B72A1E"/>
    <w:rsid w:val="00B7317B"/>
    <w:rsid w:val="00B74D7E"/>
    <w:rsid w:val="00B76C4B"/>
    <w:rsid w:val="00B81E12"/>
    <w:rsid w:val="00B82DDF"/>
    <w:rsid w:val="00B96496"/>
    <w:rsid w:val="00BA23AA"/>
    <w:rsid w:val="00BA339B"/>
    <w:rsid w:val="00BA64A8"/>
    <w:rsid w:val="00BA71E2"/>
    <w:rsid w:val="00BB7223"/>
    <w:rsid w:val="00BC1E7E"/>
    <w:rsid w:val="00BC5035"/>
    <w:rsid w:val="00BC70FB"/>
    <w:rsid w:val="00BC74E9"/>
    <w:rsid w:val="00BC7F91"/>
    <w:rsid w:val="00BD04EE"/>
    <w:rsid w:val="00BD0CDE"/>
    <w:rsid w:val="00BD5B70"/>
    <w:rsid w:val="00BE36A9"/>
    <w:rsid w:val="00BE618E"/>
    <w:rsid w:val="00BE7BEC"/>
    <w:rsid w:val="00BF0A5A"/>
    <w:rsid w:val="00BF0E63"/>
    <w:rsid w:val="00BF12A3"/>
    <w:rsid w:val="00BF16D7"/>
    <w:rsid w:val="00BF1A34"/>
    <w:rsid w:val="00BF2373"/>
    <w:rsid w:val="00C044E2"/>
    <w:rsid w:val="00C048CB"/>
    <w:rsid w:val="00C05055"/>
    <w:rsid w:val="00C066F3"/>
    <w:rsid w:val="00C16904"/>
    <w:rsid w:val="00C26A7C"/>
    <w:rsid w:val="00C30A1B"/>
    <w:rsid w:val="00C31458"/>
    <w:rsid w:val="00C40613"/>
    <w:rsid w:val="00C463DD"/>
    <w:rsid w:val="00C52BCD"/>
    <w:rsid w:val="00C56822"/>
    <w:rsid w:val="00C745C3"/>
    <w:rsid w:val="00C84344"/>
    <w:rsid w:val="00C9764D"/>
    <w:rsid w:val="00C97F32"/>
    <w:rsid w:val="00CA080F"/>
    <w:rsid w:val="00CA24A4"/>
    <w:rsid w:val="00CB02BE"/>
    <w:rsid w:val="00CB348D"/>
    <w:rsid w:val="00CB71F8"/>
    <w:rsid w:val="00CC126F"/>
    <w:rsid w:val="00CC3436"/>
    <w:rsid w:val="00CD229F"/>
    <w:rsid w:val="00CD46F5"/>
    <w:rsid w:val="00CE4A8F"/>
    <w:rsid w:val="00CF071D"/>
    <w:rsid w:val="00D038CE"/>
    <w:rsid w:val="00D15B04"/>
    <w:rsid w:val="00D2031B"/>
    <w:rsid w:val="00D25FE2"/>
    <w:rsid w:val="00D34729"/>
    <w:rsid w:val="00D37DA9"/>
    <w:rsid w:val="00D406A7"/>
    <w:rsid w:val="00D43252"/>
    <w:rsid w:val="00D44D86"/>
    <w:rsid w:val="00D50B7D"/>
    <w:rsid w:val="00D52012"/>
    <w:rsid w:val="00D53124"/>
    <w:rsid w:val="00D54925"/>
    <w:rsid w:val="00D56701"/>
    <w:rsid w:val="00D56CCD"/>
    <w:rsid w:val="00D704E5"/>
    <w:rsid w:val="00D711E9"/>
    <w:rsid w:val="00D72727"/>
    <w:rsid w:val="00D76557"/>
    <w:rsid w:val="00D83DF8"/>
    <w:rsid w:val="00D978C6"/>
    <w:rsid w:val="00DA0956"/>
    <w:rsid w:val="00DA1DFB"/>
    <w:rsid w:val="00DA357F"/>
    <w:rsid w:val="00DA3E12"/>
    <w:rsid w:val="00DA5ED1"/>
    <w:rsid w:val="00DB4D63"/>
    <w:rsid w:val="00DC18AD"/>
    <w:rsid w:val="00DC31EA"/>
    <w:rsid w:val="00DC7EF0"/>
    <w:rsid w:val="00DD4B0A"/>
    <w:rsid w:val="00DD7BF2"/>
    <w:rsid w:val="00DF25AE"/>
    <w:rsid w:val="00DF3555"/>
    <w:rsid w:val="00DF7401"/>
    <w:rsid w:val="00DF7CAE"/>
    <w:rsid w:val="00E02668"/>
    <w:rsid w:val="00E21912"/>
    <w:rsid w:val="00E231EC"/>
    <w:rsid w:val="00E308E1"/>
    <w:rsid w:val="00E30E74"/>
    <w:rsid w:val="00E31B4F"/>
    <w:rsid w:val="00E33E74"/>
    <w:rsid w:val="00E34F1E"/>
    <w:rsid w:val="00E42352"/>
    <w:rsid w:val="00E423C0"/>
    <w:rsid w:val="00E53B85"/>
    <w:rsid w:val="00E62E2F"/>
    <w:rsid w:val="00E6414C"/>
    <w:rsid w:val="00E7260F"/>
    <w:rsid w:val="00E73541"/>
    <w:rsid w:val="00E8198D"/>
    <w:rsid w:val="00E8274B"/>
    <w:rsid w:val="00E8702D"/>
    <w:rsid w:val="00E916A9"/>
    <w:rsid w:val="00E916DE"/>
    <w:rsid w:val="00E925AD"/>
    <w:rsid w:val="00E94F87"/>
    <w:rsid w:val="00E96630"/>
    <w:rsid w:val="00E97EF9"/>
    <w:rsid w:val="00EA4364"/>
    <w:rsid w:val="00EC1968"/>
    <w:rsid w:val="00ED18DC"/>
    <w:rsid w:val="00ED3E57"/>
    <w:rsid w:val="00ED43E5"/>
    <w:rsid w:val="00ED6201"/>
    <w:rsid w:val="00ED6939"/>
    <w:rsid w:val="00ED73D3"/>
    <w:rsid w:val="00ED7A2A"/>
    <w:rsid w:val="00EE25D8"/>
    <w:rsid w:val="00EF1D7F"/>
    <w:rsid w:val="00EF22DE"/>
    <w:rsid w:val="00EF3EC5"/>
    <w:rsid w:val="00EF5518"/>
    <w:rsid w:val="00EF73D5"/>
    <w:rsid w:val="00F0137E"/>
    <w:rsid w:val="00F0269C"/>
    <w:rsid w:val="00F03258"/>
    <w:rsid w:val="00F06CDC"/>
    <w:rsid w:val="00F12B9B"/>
    <w:rsid w:val="00F21786"/>
    <w:rsid w:val="00F2559E"/>
    <w:rsid w:val="00F26A10"/>
    <w:rsid w:val="00F275DE"/>
    <w:rsid w:val="00F348C3"/>
    <w:rsid w:val="00F3742B"/>
    <w:rsid w:val="00F40656"/>
    <w:rsid w:val="00F41FDB"/>
    <w:rsid w:val="00F455CA"/>
    <w:rsid w:val="00F507EC"/>
    <w:rsid w:val="00F55399"/>
    <w:rsid w:val="00F56D63"/>
    <w:rsid w:val="00F609A9"/>
    <w:rsid w:val="00F669E0"/>
    <w:rsid w:val="00F80C99"/>
    <w:rsid w:val="00F81980"/>
    <w:rsid w:val="00F867EC"/>
    <w:rsid w:val="00F91B2B"/>
    <w:rsid w:val="00F95CBD"/>
    <w:rsid w:val="00FA3EF8"/>
    <w:rsid w:val="00FC0186"/>
    <w:rsid w:val="00FC03CD"/>
    <w:rsid w:val="00FC0646"/>
    <w:rsid w:val="00FC68B7"/>
    <w:rsid w:val="00FC7FFE"/>
    <w:rsid w:val="00FD6AFC"/>
    <w:rsid w:val="00FE0A28"/>
    <w:rsid w:val="00FE3D1F"/>
    <w:rsid w:val="00FE4493"/>
    <w:rsid w:val="00FE6985"/>
    <w:rsid w:val="00FE74E6"/>
    <w:rsid w:val="00FF6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C5642"/>
  <w15:docId w15:val="{7C0C0451-4A42-4707-B2AB-E52EBD5E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C40613"/>
    <w:rPr>
      <w:sz w:val="18"/>
      <w:lang w:eastAsia="en-US"/>
    </w:rPr>
  </w:style>
  <w:style w:type="character" w:customStyle="1" w:styleId="SingleTxtGChar">
    <w:name w:val="_ Single Txt_G Char"/>
    <w:link w:val="SingleTxtG"/>
    <w:rsid w:val="00C40613"/>
    <w:rPr>
      <w:lang w:eastAsia="en-US"/>
    </w:rPr>
  </w:style>
  <w:style w:type="character" w:styleId="CommentReference">
    <w:name w:val="annotation reference"/>
    <w:basedOn w:val="DefaultParagraphFont"/>
    <w:semiHidden/>
    <w:unhideWhenUsed/>
    <w:rsid w:val="00C40613"/>
    <w:rPr>
      <w:sz w:val="16"/>
      <w:szCs w:val="16"/>
    </w:rPr>
  </w:style>
  <w:style w:type="paragraph" w:styleId="CommentText">
    <w:name w:val="annotation text"/>
    <w:basedOn w:val="Normal"/>
    <w:link w:val="CommentTextChar"/>
    <w:semiHidden/>
    <w:unhideWhenUsed/>
    <w:rsid w:val="00C40613"/>
    <w:pPr>
      <w:spacing w:line="240" w:lineRule="auto"/>
    </w:pPr>
  </w:style>
  <w:style w:type="character" w:customStyle="1" w:styleId="CommentTextChar">
    <w:name w:val="Comment Text Char"/>
    <w:basedOn w:val="DefaultParagraphFont"/>
    <w:link w:val="CommentText"/>
    <w:semiHidden/>
    <w:rsid w:val="00C40613"/>
    <w:rPr>
      <w:lang w:eastAsia="en-US"/>
    </w:rPr>
  </w:style>
  <w:style w:type="paragraph" w:styleId="BalloonText">
    <w:name w:val="Balloon Text"/>
    <w:basedOn w:val="Normal"/>
    <w:link w:val="BalloonTextChar"/>
    <w:semiHidden/>
    <w:unhideWhenUsed/>
    <w:rsid w:val="00C406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0613"/>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D3E57"/>
    <w:rPr>
      <w:b/>
      <w:bCs/>
    </w:rPr>
  </w:style>
  <w:style w:type="character" w:customStyle="1" w:styleId="CommentSubjectChar">
    <w:name w:val="Comment Subject Char"/>
    <w:basedOn w:val="CommentTextChar"/>
    <w:link w:val="CommentSubject"/>
    <w:semiHidden/>
    <w:rsid w:val="00ED3E57"/>
    <w:rPr>
      <w:b/>
      <w:bCs/>
      <w:lang w:eastAsia="en-US"/>
    </w:rPr>
  </w:style>
  <w:style w:type="paragraph" w:styleId="Revision">
    <w:name w:val="Revision"/>
    <w:hidden/>
    <w:uiPriority w:val="99"/>
    <w:semiHidden/>
    <w:rsid w:val="00ED3E57"/>
    <w:rPr>
      <w:lang w:eastAsia="en-US"/>
    </w:rPr>
  </w:style>
  <w:style w:type="character" w:customStyle="1" w:styleId="HChGChar">
    <w:name w:val="_ H _Ch_G Char"/>
    <w:link w:val="HChG"/>
    <w:rsid w:val="00F81980"/>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36AB-BE06-4127-B3E2-0C3B15A0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8</TotalTime>
  <Pages>3</Pages>
  <Words>1058</Words>
  <Characters>5897</Characters>
  <Application>Microsoft Office Word</Application>
  <DocSecurity>0</DocSecurity>
  <Lines>117</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Elena Santer</cp:lastModifiedBy>
  <cp:revision>10</cp:revision>
  <cp:lastPrinted>2009-02-18T09:36:00Z</cp:lastPrinted>
  <dcterms:created xsi:type="dcterms:W3CDTF">2018-04-23T09:02:00Z</dcterms:created>
  <dcterms:modified xsi:type="dcterms:W3CDTF">2018-04-24T11:58:00Z</dcterms:modified>
</cp:coreProperties>
</file>