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C68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C68C9" w:rsidP="00CC68C9">
            <w:pPr>
              <w:jc w:val="right"/>
            </w:pPr>
            <w:r w:rsidRPr="00CC68C9">
              <w:rPr>
                <w:sz w:val="40"/>
              </w:rPr>
              <w:t>ECE</w:t>
            </w:r>
            <w:r>
              <w:t>/</w:t>
            </w:r>
            <w:proofErr w:type="spellStart"/>
            <w:r>
              <w:t>CEP</w:t>
            </w:r>
            <w:proofErr w:type="spellEnd"/>
            <w:r>
              <w:t>/2017/14</w:t>
            </w:r>
          </w:p>
        </w:tc>
      </w:tr>
      <w:tr w:rsidR="002D5AAC" w:rsidRPr="00525CD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68C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C68C9" w:rsidRDefault="00CC68C9" w:rsidP="00CC68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2017</w:t>
            </w:r>
          </w:p>
          <w:p w:rsidR="00CC68C9" w:rsidRDefault="00CC68C9" w:rsidP="00CC68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C68C9" w:rsidRPr="008D53B6" w:rsidRDefault="00CC68C9" w:rsidP="00CC68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CC68C9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C68C9" w:rsidRPr="00CC68C9" w:rsidRDefault="00CC68C9" w:rsidP="00CC68C9">
      <w:pPr>
        <w:spacing w:after="120"/>
        <w:rPr>
          <w:sz w:val="28"/>
          <w:szCs w:val="28"/>
        </w:rPr>
      </w:pPr>
      <w:r w:rsidRPr="00CC68C9">
        <w:rPr>
          <w:sz w:val="28"/>
          <w:szCs w:val="28"/>
        </w:rPr>
        <w:t>Комитет по экологической политике</w:t>
      </w:r>
    </w:p>
    <w:p w:rsidR="00CC68C9" w:rsidRPr="00CC68C9" w:rsidRDefault="00CC68C9" w:rsidP="00CC68C9">
      <w:pPr>
        <w:rPr>
          <w:b/>
          <w:bCs/>
        </w:rPr>
      </w:pPr>
      <w:r w:rsidRPr="00CC68C9">
        <w:rPr>
          <w:b/>
          <w:bCs/>
        </w:rPr>
        <w:t>Двадцать третья сессия</w:t>
      </w:r>
    </w:p>
    <w:p w:rsidR="00CC68C9" w:rsidRPr="00CC68C9" w:rsidRDefault="00CC68C9" w:rsidP="00CC68C9">
      <w:r w:rsidRPr="00CC68C9">
        <w:t>Женева, 14–17 ноября 2017 года</w:t>
      </w:r>
    </w:p>
    <w:p w:rsidR="00CC68C9" w:rsidRPr="00CC68C9" w:rsidRDefault="00CC68C9" w:rsidP="00CC68C9">
      <w:r w:rsidRPr="00CC68C9">
        <w:t>Пункт 6 предварительной повестки дня</w:t>
      </w:r>
    </w:p>
    <w:p w:rsidR="00CC68C9" w:rsidRPr="00CC68C9" w:rsidRDefault="00CC68C9" w:rsidP="00CC68C9">
      <w:pPr>
        <w:rPr>
          <w:b/>
          <w:bCs/>
        </w:rPr>
      </w:pPr>
      <w:proofErr w:type="gramStart"/>
      <w:r w:rsidRPr="00CC68C9">
        <w:rPr>
          <w:b/>
          <w:bCs/>
        </w:rPr>
        <w:t>Экологические</w:t>
      </w:r>
      <w:proofErr w:type="gramEnd"/>
      <w:r w:rsidRPr="00CC68C9">
        <w:rPr>
          <w:b/>
          <w:bCs/>
        </w:rPr>
        <w:t xml:space="preserve"> мониторинг, оценка и отчетность </w:t>
      </w:r>
    </w:p>
    <w:p w:rsidR="00CC68C9" w:rsidRPr="00CC68C9" w:rsidRDefault="00CC68C9" w:rsidP="00CC68C9">
      <w:pPr>
        <w:pStyle w:val="HChGR"/>
      </w:pPr>
      <w:r w:rsidRPr="00CC68C9">
        <w:tab/>
      </w:r>
      <w:r w:rsidRPr="00CC68C9">
        <w:tab/>
        <w:t>Формы и методы работы региональной сети сетей экологической информации и оценки</w:t>
      </w:r>
    </w:p>
    <w:p w:rsidR="00CC68C9" w:rsidRPr="00525CD9" w:rsidRDefault="00CC68C9" w:rsidP="00CC68C9">
      <w:pPr>
        <w:pStyle w:val="H1GR"/>
        <w:rPr>
          <w:b w:val="0"/>
          <w:bCs/>
          <w:sz w:val="20"/>
        </w:rPr>
      </w:pPr>
      <w:r w:rsidRPr="00CC68C9">
        <w:tab/>
      </w:r>
      <w:r w:rsidRPr="00CC68C9">
        <w:tab/>
        <w:t>Записка секретариата, подготовленная по согласованию с</w:t>
      </w:r>
      <w:r>
        <w:rPr>
          <w:lang w:val="en-US"/>
        </w:rPr>
        <w:t> </w:t>
      </w:r>
      <w:r w:rsidRPr="00CC68C9">
        <w:t>Рабочей группой по мониторингу и оценке окружающей среды</w:t>
      </w:r>
      <w:r w:rsidRPr="00CC68C9">
        <w:rPr>
          <w:b w:val="0"/>
          <w:bCs/>
          <w:sz w:val="20"/>
        </w:rPr>
        <w:footnoteReference w:customMarkFollows="1" w:id="1"/>
        <w:t>*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742864" w:rsidRPr="00742864" w:rsidTr="00742864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742864" w:rsidRPr="00742864" w:rsidRDefault="00742864" w:rsidP="00742864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42864">
              <w:rPr>
                <w:rFonts w:cs="Times New Roman"/>
              </w:rPr>
              <w:tab/>
            </w:r>
            <w:r w:rsidRPr="0074286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42864" w:rsidRPr="00742864" w:rsidTr="0074286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42864" w:rsidRPr="007839FE" w:rsidRDefault="00742864" w:rsidP="002C7798">
            <w:pPr>
              <w:pStyle w:val="SingleTxtGR"/>
            </w:pPr>
            <w:r w:rsidRPr="007839FE">
              <w:tab/>
            </w:r>
            <w:proofErr w:type="gramStart"/>
            <w:r w:rsidRPr="00CC68C9">
              <w:t>На своей двадцать первой сессии, проходившей в Женеве 27</w:t>
            </w:r>
            <w:r w:rsidR="002C7798">
              <w:t>–</w:t>
            </w:r>
            <w:r w:rsidRPr="00CC68C9">
              <w:t xml:space="preserve">31 октября 2015 года, Комитет по экологической политике Европейской экономической </w:t>
            </w:r>
            <w:r w:rsidR="007839FE">
              <w:br/>
            </w:r>
            <w:r w:rsidRPr="00CC68C9">
              <w:t>к</w:t>
            </w:r>
            <w:r w:rsidRPr="00CC68C9">
              <w:t>о</w:t>
            </w:r>
            <w:r w:rsidRPr="00CC68C9">
              <w:t>миссии (ЕЭК) Организации Объединенных Наций возобновил мандат и круг ведения Рабочей группы по мониторингу и оценке окружаю</w:t>
            </w:r>
            <w:r>
              <w:t>щей среды, в </w:t>
            </w:r>
            <w:r w:rsidRPr="00CC68C9">
              <w:t xml:space="preserve">том числе наделив Рабочую группу полномочиями </w:t>
            </w:r>
            <w:r>
              <w:t>«</w:t>
            </w:r>
            <w:r w:rsidRPr="00CC68C9">
              <w:t>служить в качестве регионал</w:t>
            </w:r>
            <w:r w:rsidRPr="00CC68C9">
              <w:t>ь</w:t>
            </w:r>
            <w:r w:rsidRPr="00CC68C9">
              <w:t>ной сети сетей экологической информации и оценки, объединяя группы экспе</w:t>
            </w:r>
            <w:r w:rsidRPr="00CC68C9">
              <w:t>р</w:t>
            </w:r>
            <w:r w:rsidRPr="00CC68C9">
              <w:t xml:space="preserve">тов Глобальной экологической перспективы </w:t>
            </w:r>
            <w:proofErr w:type="spellStart"/>
            <w:r w:rsidRPr="00CC68C9">
              <w:t>ЮНЕП</w:t>
            </w:r>
            <w:proofErr w:type="spellEnd"/>
            <w:proofErr w:type="gramEnd"/>
            <w:r w:rsidRPr="00CC68C9">
              <w:t xml:space="preserve"> и Европейской экологич</w:t>
            </w:r>
            <w:r w:rsidRPr="00CC68C9">
              <w:t>е</w:t>
            </w:r>
            <w:r w:rsidRPr="00CC68C9">
              <w:t>ской информационно-наблюдательной сети Европейского агентства по окруж</w:t>
            </w:r>
            <w:r w:rsidRPr="00CC68C9">
              <w:t>а</w:t>
            </w:r>
            <w:r w:rsidRPr="00CC68C9">
              <w:t>ющей среде с целью формулирования региональных приоритетов и содержания общеевропейских оценок</w:t>
            </w:r>
            <w:r>
              <w:t>»</w:t>
            </w:r>
            <w:r w:rsidRPr="00CC68C9">
              <w:t xml:space="preserve">. </w:t>
            </w:r>
            <w:proofErr w:type="gramStart"/>
            <w:r w:rsidRPr="00CC68C9">
              <w:t xml:space="preserve">Кроме того, он указал, что Рабочая группа могла </w:t>
            </w:r>
            <w:r w:rsidR="007839FE">
              <w:br/>
            </w:r>
            <w:r w:rsidRPr="00CC68C9">
              <w:t>бы также поддерживать связь с тематическими сетями, в том числе с действ</w:t>
            </w:r>
            <w:r w:rsidRPr="00CC68C9">
              <w:t>у</w:t>
            </w:r>
            <w:r w:rsidRPr="00CC68C9">
              <w:t>ющими в рамках многосторонних природоохранных соглашений ЕЭК (см.</w:t>
            </w:r>
            <w:r>
              <w:rPr>
                <w:lang w:val="en-US"/>
              </w:rPr>
              <w:t> </w:t>
            </w:r>
            <w:r w:rsidRPr="00CC68C9">
              <w:t>ECE/</w:t>
            </w:r>
            <w:proofErr w:type="spellStart"/>
            <w:r w:rsidRPr="00CC68C9">
              <w:t>CEP</w:t>
            </w:r>
            <w:proofErr w:type="spellEnd"/>
            <w:r w:rsidRPr="00CC68C9">
              <w:t xml:space="preserve">/2015/2, подпункт </w:t>
            </w:r>
            <w:proofErr w:type="spellStart"/>
            <w:r w:rsidRPr="00CC68C9">
              <w:t>ii</w:t>
            </w:r>
            <w:proofErr w:type="spellEnd"/>
            <w:r w:rsidRPr="00CC68C9">
              <w:t>) пункта 91).</w:t>
            </w:r>
            <w:proofErr w:type="gramEnd"/>
          </w:p>
        </w:tc>
      </w:tr>
      <w:tr w:rsidR="00742864" w:rsidRPr="00742864" w:rsidTr="0074286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42864" w:rsidRPr="00742864" w:rsidRDefault="00742864" w:rsidP="00742864">
            <w:pPr>
              <w:pStyle w:val="SingleTxtGR"/>
            </w:pPr>
            <w:r w:rsidRPr="00742864">
              <w:tab/>
            </w:r>
            <w:proofErr w:type="gramStart"/>
            <w:r w:rsidRPr="00CC68C9">
              <w:t>На своей двадцать второй сессии, проходившей в Женеве 25</w:t>
            </w:r>
            <w:r>
              <w:t>–</w:t>
            </w:r>
            <w:r w:rsidRPr="00CC68C9">
              <w:t>27 января 2017 года, Комитет по экологической политике возобновил мандат и круг вед</w:t>
            </w:r>
            <w:r w:rsidRPr="00CC68C9">
              <w:t>е</w:t>
            </w:r>
            <w:r w:rsidRPr="00CC68C9">
              <w:t>ния Рабочей группы на период 2017–2021 годов, в том числе в качестве реги</w:t>
            </w:r>
            <w:r w:rsidRPr="00CC68C9">
              <w:t>о</w:t>
            </w:r>
            <w:r w:rsidRPr="00CC68C9">
              <w:t>нальной сети сетей экологической информации и оценки, закрепив конкретные положения в круге ведения (см. ECE/</w:t>
            </w:r>
            <w:proofErr w:type="spellStart"/>
            <w:r w:rsidRPr="00CC68C9">
              <w:t>CEP</w:t>
            </w:r>
            <w:proofErr w:type="spellEnd"/>
            <w:r w:rsidRPr="00CC68C9">
              <w:t xml:space="preserve">/2017/2, пункт 32 и приложение </w:t>
            </w:r>
            <w:proofErr w:type="spellStart"/>
            <w:r w:rsidRPr="00CC68C9">
              <w:t>II</w:t>
            </w:r>
            <w:proofErr w:type="spellEnd"/>
            <w:r w:rsidRPr="00CC68C9">
              <w:t>, пункт 3 c)).</w:t>
            </w:r>
            <w:proofErr w:type="gramEnd"/>
          </w:p>
        </w:tc>
      </w:tr>
      <w:tr w:rsidR="00742864" w:rsidRPr="00742864" w:rsidTr="0074286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42864" w:rsidRPr="00742864" w:rsidRDefault="00742864" w:rsidP="00742864">
            <w:pPr>
              <w:pStyle w:val="SingleTxtGR"/>
              <w:pageBreakBefore/>
            </w:pPr>
            <w:r w:rsidRPr="00742864">
              <w:lastRenderedPageBreak/>
              <w:tab/>
            </w:r>
            <w:proofErr w:type="gramStart"/>
            <w:r w:rsidRPr="00CC68C9">
              <w:t>В настоящей документе изложены предлагаемые решения, которые по</w:t>
            </w:r>
            <w:r w:rsidRPr="00CC68C9">
              <w:t>з</w:t>
            </w:r>
            <w:r w:rsidRPr="00CC68C9">
              <w:t>волили бы Рабочей группе действовать в качестве региональной сети сетей в области экологической информации и оценки.</w:t>
            </w:r>
            <w:proofErr w:type="gramEnd"/>
            <w:r w:rsidRPr="00CC68C9">
              <w:t xml:space="preserve"> Первый вариант этого документа был рассмотрен Рабочей группой на ее девятнадцатой сессии (Женева, 27 и 28</w:t>
            </w:r>
            <w:r>
              <w:t> </w:t>
            </w:r>
            <w:r w:rsidRPr="00CC68C9">
              <w:t>июня 2017 года). Настоящий документ будет дополнительно рассмотрен на рабочем совещании с участием соответствующих субъектов из региона в Риме 3 октября 2017 года в соответствии с итогами двадцать второй сессии Комит</w:t>
            </w:r>
            <w:r w:rsidRPr="00CC68C9">
              <w:t>е</w:t>
            </w:r>
            <w:r w:rsidRPr="00CC68C9">
              <w:t>та.</w:t>
            </w:r>
          </w:p>
        </w:tc>
      </w:tr>
      <w:tr w:rsidR="00742864" w:rsidRPr="00742864" w:rsidTr="0074286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42864" w:rsidRPr="00742864" w:rsidRDefault="00742864" w:rsidP="00742864">
            <w:pPr>
              <w:pStyle w:val="SingleTxtGR"/>
            </w:pPr>
            <w:r w:rsidRPr="00525CD9">
              <w:tab/>
            </w:r>
            <w:r w:rsidRPr="00CC68C9">
              <w:t>Комитету по экологической политике будет предложено рассмотреть настоящий документ.</w:t>
            </w:r>
          </w:p>
        </w:tc>
      </w:tr>
      <w:tr w:rsidR="00742864" w:rsidRPr="00742864" w:rsidTr="00742864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742864" w:rsidRPr="00742864" w:rsidRDefault="00742864" w:rsidP="00742864">
            <w:pPr>
              <w:rPr>
                <w:rFonts w:cs="Times New Roman"/>
              </w:rPr>
            </w:pPr>
          </w:p>
        </w:tc>
      </w:tr>
    </w:tbl>
    <w:p w:rsidR="00742864" w:rsidRPr="00742864" w:rsidRDefault="00742864" w:rsidP="00742864">
      <w:pPr>
        <w:rPr>
          <w:lang w:eastAsia="ru-RU"/>
        </w:rPr>
      </w:pPr>
    </w:p>
    <w:p w:rsidR="00742864" w:rsidRPr="00742864" w:rsidRDefault="00742864" w:rsidP="00742864">
      <w:pPr>
        <w:rPr>
          <w:lang w:eastAsia="ru-RU"/>
        </w:rPr>
      </w:pPr>
    </w:p>
    <w:p w:rsidR="00742864" w:rsidRPr="00742864" w:rsidRDefault="00742864" w:rsidP="00742864">
      <w:pPr>
        <w:rPr>
          <w:lang w:eastAsia="ru-RU"/>
        </w:rPr>
      </w:pPr>
    </w:p>
    <w:p w:rsidR="00742864" w:rsidRPr="00742864" w:rsidRDefault="00742864" w:rsidP="00742864">
      <w:pPr>
        <w:rPr>
          <w:lang w:eastAsia="ru-RU"/>
        </w:rPr>
      </w:pPr>
    </w:p>
    <w:p w:rsidR="00CC68C9" w:rsidRPr="00CC68C9" w:rsidRDefault="00CC68C9" w:rsidP="00CC68C9">
      <w:pPr>
        <w:pStyle w:val="SingleTxtGR"/>
        <w:rPr>
          <w:b/>
        </w:rPr>
      </w:pPr>
    </w:p>
    <w:p w:rsidR="00CC68C9" w:rsidRPr="00CC68C9" w:rsidRDefault="00CC68C9" w:rsidP="00742864">
      <w:pPr>
        <w:pStyle w:val="HChGR"/>
      </w:pPr>
      <w:r w:rsidRPr="00CC68C9">
        <w:br w:type="page"/>
      </w:r>
      <w:r w:rsidRPr="00CC68C9">
        <w:lastRenderedPageBreak/>
        <w:tab/>
        <w:t>I.</w:t>
      </w:r>
      <w:r w:rsidRPr="00CC68C9">
        <w:tab/>
        <w:t>Справочная информация</w:t>
      </w:r>
    </w:p>
    <w:p w:rsidR="00CC68C9" w:rsidRPr="00CC68C9" w:rsidRDefault="00CC68C9" w:rsidP="00897CB9">
      <w:pPr>
        <w:pStyle w:val="SingleTxtGR"/>
      </w:pPr>
      <w:r w:rsidRPr="00CC68C9">
        <w:t>1.</w:t>
      </w:r>
      <w:r w:rsidRPr="00CC68C9">
        <w:tab/>
      </w:r>
      <w:proofErr w:type="gramStart"/>
      <w:r w:rsidRPr="00CC68C9">
        <w:t>На своей двадцать первой сессии, проходившей в Женеве 27</w:t>
      </w:r>
      <w:r w:rsidR="00742864">
        <w:t>–</w:t>
      </w:r>
      <w:r w:rsidRPr="00CC68C9">
        <w:t>31 октября 2015 года, Комитет по экологической политике Европейской экономической к</w:t>
      </w:r>
      <w:r w:rsidRPr="00CC68C9">
        <w:t>о</w:t>
      </w:r>
      <w:r w:rsidRPr="00CC68C9">
        <w:t xml:space="preserve">миссии (ЕЭК) Организации Объединенных Наций возобновил мандат и круг ведения Рабочей группы по мониторингу и оценке окружающей среды, в том числе наделив Рабочую группу полномочиями </w:t>
      </w:r>
      <w:r w:rsidR="00742864">
        <w:t>«</w:t>
      </w:r>
      <w:r w:rsidRPr="00CC68C9">
        <w:t>служить в качестве регионал</w:t>
      </w:r>
      <w:r w:rsidRPr="00CC68C9">
        <w:t>ь</w:t>
      </w:r>
      <w:r w:rsidRPr="00CC68C9">
        <w:t>ной сети сетей экологической информации и оценки, объединяя группы экспе</w:t>
      </w:r>
      <w:r w:rsidRPr="00CC68C9">
        <w:t>р</w:t>
      </w:r>
      <w:r w:rsidRPr="00CC68C9">
        <w:t xml:space="preserve">тов Глобальной экологической перспективы </w:t>
      </w:r>
      <w:proofErr w:type="spellStart"/>
      <w:r w:rsidRPr="00CC68C9">
        <w:t>ЮНЕП</w:t>
      </w:r>
      <w:proofErr w:type="spellEnd"/>
      <w:proofErr w:type="gramEnd"/>
      <w:r w:rsidRPr="00CC68C9">
        <w:t xml:space="preserve"> и Европейской экологич</w:t>
      </w:r>
      <w:r w:rsidRPr="00CC68C9">
        <w:t>е</w:t>
      </w:r>
      <w:r w:rsidRPr="00CC68C9">
        <w:t>ской информационно-наблюдательной сети Европейского агентства по окруж</w:t>
      </w:r>
      <w:r w:rsidRPr="00CC68C9">
        <w:t>а</w:t>
      </w:r>
      <w:r w:rsidRPr="00CC68C9">
        <w:t>ющей среде с целью формулирования региональных приоритетов и содержания общеевропейских оценок</w:t>
      </w:r>
      <w:r w:rsidR="00742864">
        <w:t>»</w:t>
      </w:r>
      <w:r w:rsidRPr="00CC68C9">
        <w:t xml:space="preserve">. </w:t>
      </w:r>
      <w:proofErr w:type="gramStart"/>
      <w:r w:rsidRPr="00CC68C9">
        <w:t xml:space="preserve">Мандат Рабочей группы также предполагает </w:t>
      </w:r>
      <w:r w:rsidR="00897CB9">
        <w:br/>
      </w:r>
      <w:r w:rsidRPr="00CC68C9">
        <w:t>возможность поддерживать связь с тематическими сетями, в том числе с де</w:t>
      </w:r>
      <w:r w:rsidRPr="00CC68C9">
        <w:t>й</w:t>
      </w:r>
      <w:r w:rsidRPr="00CC68C9">
        <w:t>ствующими в рамках многосторонних природоохранных соглашений ЕЭК (см.</w:t>
      </w:r>
      <w:r w:rsidR="00897CB9">
        <w:t> </w:t>
      </w:r>
      <w:r w:rsidRPr="00CC68C9">
        <w:t>ECE/</w:t>
      </w:r>
      <w:proofErr w:type="spellStart"/>
      <w:r w:rsidRPr="00CC68C9">
        <w:t>CEP</w:t>
      </w:r>
      <w:proofErr w:type="spellEnd"/>
      <w:r w:rsidRPr="00CC68C9">
        <w:t xml:space="preserve">/2015/2, подпункт </w:t>
      </w:r>
      <w:proofErr w:type="spellStart"/>
      <w:r w:rsidRPr="00CC68C9">
        <w:t>ii</w:t>
      </w:r>
      <w:proofErr w:type="spellEnd"/>
      <w:r w:rsidRPr="00CC68C9">
        <w:t>) пункта 91).</w:t>
      </w:r>
      <w:proofErr w:type="gramEnd"/>
    </w:p>
    <w:p w:rsidR="00CC68C9" w:rsidRPr="00CC68C9" w:rsidRDefault="00CC68C9" w:rsidP="00897CB9">
      <w:pPr>
        <w:pStyle w:val="SingleTxtGR"/>
      </w:pPr>
      <w:r w:rsidRPr="00CC68C9">
        <w:t>2.</w:t>
      </w:r>
      <w:r w:rsidRPr="00CC68C9">
        <w:tab/>
      </w:r>
      <w:proofErr w:type="gramStart"/>
      <w:r w:rsidRPr="00CC68C9">
        <w:t>На своей двадцать второй сессии, проходившей в Женеве 25</w:t>
      </w:r>
      <w:r w:rsidR="00897CB9">
        <w:t>–</w:t>
      </w:r>
      <w:r w:rsidRPr="00CC68C9">
        <w:t>27 января 2017 года, Комитет по экологической политике возобновил мандат и круг вед</w:t>
      </w:r>
      <w:r w:rsidRPr="00CC68C9">
        <w:t>е</w:t>
      </w:r>
      <w:r w:rsidRPr="00CC68C9">
        <w:t>ни</w:t>
      </w:r>
      <w:r w:rsidR="00897CB9">
        <w:t>я Рабочей группы на период 2017–</w:t>
      </w:r>
      <w:r w:rsidRPr="00CC68C9">
        <w:t>2021 годов, в том числе в качестве реги</w:t>
      </w:r>
      <w:r w:rsidRPr="00CC68C9">
        <w:t>о</w:t>
      </w:r>
      <w:r w:rsidRPr="00CC68C9">
        <w:t xml:space="preserve">нальной сети сетей экологической информации и оценки (далее </w:t>
      </w:r>
      <w:r w:rsidR="00742864">
        <w:t>«</w:t>
      </w:r>
      <w:r w:rsidRPr="00CC68C9">
        <w:t>региональная сеть сетей</w:t>
      </w:r>
      <w:r w:rsidR="00742864">
        <w:t>»</w:t>
      </w:r>
      <w:r w:rsidRPr="00CC68C9">
        <w:t>), закрепив в круге ведения следующие направления деятельности Рабочей группы (см. ECE/</w:t>
      </w:r>
      <w:proofErr w:type="spellStart"/>
      <w:r w:rsidRPr="00CC68C9">
        <w:t>CEP</w:t>
      </w:r>
      <w:proofErr w:type="spellEnd"/>
      <w:r w:rsidRPr="00CC68C9">
        <w:t>/2017/2, пункт 32 и</w:t>
      </w:r>
      <w:proofErr w:type="gramEnd"/>
      <w:r w:rsidRPr="00CC68C9">
        <w:t xml:space="preserve"> приложение </w:t>
      </w:r>
      <w:proofErr w:type="spellStart"/>
      <w:r w:rsidRPr="00CC68C9">
        <w:t>II</w:t>
      </w:r>
      <w:proofErr w:type="spellEnd"/>
      <w:r w:rsidRPr="00CC68C9">
        <w:t>, пункт 3 c)):</w:t>
      </w:r>
    </w:p>
    <w:p w:rsidR="00CC68C9" w:rsidRPr="00CC68C9" w:rsidRDefault="00CC68C9" w:rsidP="00897CB9">
      <w:pPr>
        <w:pStyle w:val="SingleTxtGR"/>
      </w:pPr>
      <w:r w:rsidRPr="00CC68C9">
        <w:tab/>
        <w:t>c)</w:t>
      </w:r>
      <w:r w:rsidRPr="00CC68C9">
        <w:tab/>
        <w:t>инициирует процесс консультаций по вопросам развития реги</w:t>
      </w:r>
      <w:r w:rsidRPr="00CC68C9">
        <w:t>о</w:t>
      </w:r>
      <w:r w:rsidRPr="00CC68C9">
        <w:t xml:space="preserve">нальной сети сетей и разрабатывает в ходе этого процесса всеобъемлющую платформу для обсуждения темы интеграции экологических, экономических и социальных соображений в привязке к Повестке дня 2030, Системе эколого-экономического учета, </w:t>
      </w:r>
      <w:r w:rsidR="00742864">
        <w:t>«</w:t>
      </w:r>
      <w:r w:rsidRPr="00CC68C9">
        <w:t>зеленой</w:t>
      </w:r>
      <w:r w:rsidR="00742864">
        <w:t>»</w:t>
      </w:r>
      <w:r w:rsidRPr="00CC68C9">
        <w:t xml:space="preserve"> экономике и другим смежным областям раб</w:t>
      </w:r>
      <w:r w:rsidRPr="00CC68C9">
        <w:t>о</w:t>
      </w:r>
      <w:r w:rsidRPr="00CC68C9">
        <w:t>ты, и в частности:</w:t>
      </w:r>
    </w:p>
    <w:p w:rsidR="00CC68C9" w:rsidRPr="00CC68C9" w:rsidRDefault="00897CB9" w:rsidP="00897CB9">
      <w:pPr>
        <w:pStyle w:val="SingleTxtGR"/>
        <w:ind w:left="1701" w:hanging="567"/>
      </w:pPr>
      <w:r>
        <w:tab/>
      </w:r>
      <w:proofErr w:type="gramStart"/>
      <w:r w:rsidR="00CC68C9" w:rsidRPr="00CC68C9">
        <w:t>i)</w:t>
      </w:r>
      <w:r w:rsidR="00CC68C9" w:rsidRPr="00CC68C9">
        <w:tab/>
        <w:t>координирует процесс консультаций с участием всех соответств</w:t>
      </w:r>
      <w:r w:rsidR="00CC68C9" w:rsidRPr="00CC68C9">
        <w:t>у</w:t>
      </w:r>
      <w:r w:rsidR="00CC68C9" w:rsidRPr="00CC68C9">
        <w:t>ющих тематических сетей и заинтересованных сторон, в том числе секр</w:t>
      </w:r>
      <w:r w:rsidR="00CC68C9" w:rsidRPr="00CC68C9">
        <w:t>е</w:t>
      </w:r>
      <w:r w:rsidR="00CC68C9" w:rsidRPr="00CC68C9">
        <w:t>тариатов конвенций и других учреждений, на региональном и национал</w:t>
      </w:r>
      <w:r w:rsidR="00CC68C9" w:rsidRPr="00CC68C9">
        <w:t>ь</w:t>
      </w:r>
      <w:r w:rsidR="00CC68C9" w:rsidRPr="00CC68C9">
        <w:t>ном уровнях с целью выработки методов работы региональной сети с</w:t>
      </w:r>
      <w:r w:rsidR="00CC68C9" w:rsidRPr="00CC68C9">
        <w:t>е</w:t>
      </w:r>
      <w:r w:rsidR="00CC68C9" w:rsidRPr="00CC68C9">
        <w:t>тей;</w:t>
      </w:r>
      <w:proofErr w:type="gramEnd"/>
    </w:p>
    <w:p w:rsidR="00CC68C9" w:rsidRPr="00CC68C9" w:rsidRDefault="00897CB9" w:rsidP="00897CB9">
      <w:pPr>
        <w:pStyle w:val="SingleTxtGR"/>
        <w:ind w:left="1701" w:hanging="567"/>
      </w:pPr>
      <w:r>
        <w:tab/>
      </w:r>
      <w:proofErr w:type="spellStart"/>
      <w:proofErr w:type="gramStart"/>
      <w:r w:rsidR="00CC68C9" w:rsidRPr="00CC68C9">
        <w:t>ii</w:t>
      </w:r>
      <w:proofErr w:type="spellEnd"/>
      <w:r w:rsidR="00CC68C9" w:rsidRPr="00CC68C9">
        <w:t>)</w:t>
      </w:r>
      <w:r w:rsidR="00CC68C9" w:rsidRPr="00CC68C9">
        <w:tab/>
        <w:t>сотрудничает с Совместной целевой группой в обеспечении сине</w:t>
      </w:r>
      <w:r w:rsidR="00CC68C9" w:rsidRPr="00CC68C9">
        <w:t>р</w:t>
      </w:r>
      <w:r w:rsidR="00CC68C9" w:rsidRPr="00CC68C9">
        <w:t>гетичности всей запланированной и будущей деятельности и ее рацион</w:t>
      </w:r>
      <w:r w:rsidR="00CC68C9" w:rsidRPr="00CC68C9">
        <w:t>а</w:t>
      </w:r>
      <w:r w:rsidR="00CC68C9" w:rsidRPr="00CC68C9">
        <w:t>лизации;</w:t>
      </w:r>
      <w:proofErr w:type="gramEnd"/>
    </w:p>
    <w:p w:rsidR="00CC68C9" w:rsidRPr="00CC68C9" w:rsidRDefault="00897CB9" w:rsidP="00897CB9">
      <w:pPr>
        <w:pStyle w:val="SingleTxtGR"/>
        <w:ind w:left="1701" w:hanging="567"/>
      </w:pPr>
      <w:r>
        <w:tab/>
      </w:r>
      <w:proofErr w:type="spellStart"/>
      <w:proofErr w:type="gramStart"/>
      <w:r w:rsidR="00CC68C9" w:rsidRPr="00CC68C9">
        <w:t>iii</w:t>
      </w:r>
      <w:proofErr w:type="spellEnd"/>
      <w:r w:rsidR="00CC68C9" w:rsidRPr="00CC68C9">
        <w:t>)</w:t>
      </w:r>
      <w:r w:rsidR="00CC68C9" w:rsidRPr="00CC68C9">
        <w:tab/>
        <w:t>развивает потенциал для привлечения других сообществ и сетей, например Группы по наблюдениям за Землей, с целью обсуждения во</w:t>
      </w:r>
      <w:r w:rsidR="00CC68C9" w:rsidRPr="00CC68C9">
        <w:t>з</w:t>
      </w:r>
      <w:r w:rsidR="00CC68C9" w:rsidRPr="00CC68C9">
        <w:t xml:space="preserve">можных путей интеграции экологических, социальных и экономических информации и данных в процесс принятия решений и их использования в нем, а также способов представления экологической информации на </w:t>
      </w:r>
      <w:proofErr w:type="spellStart"/>
      <w:r w:rsidR="00CC68C9" w:rsidRPr="00CC68C9">
        <w:t>геопространственных</w:t>
      </w:r>
      <w:proofErr w:type="spellEnd"/>
      <w:r w:rsidR="00CC68C9" w:rsidRPr="00CC68C9">
        <w:t xml:space="preserve"> платформах;</w:t>
      </w:r>
      <w:proofErr w:type="gramEnd"/>
    </w:p>
    <w:p w:rsidR="00CC68C9" w:rsidRPr="00CC68C9" w:rsidRDefault="00897CB9" w:rsidP="00897CB9">
      <w:pPr>
        <w:pStyle w:val="SingleTxtGR"/>
        <w:ind w:left="1701" w:hanging="567"/>
      </w:pPr>
      <w:r>
        <w:tab/>
      </w:r>
      <w:proofErr w:type="spellStart"/>
      <w:proofErr w:type="gramStart"/>
      <w:r w:rsidR="00CC68C9" w:rsidRPr="00CC68C9">
        <w:t>iv</w:t>
      </w:r>
      <w:proofErr w:type="spellEnd"/>
      <w:r w:rsidR="00CC68C9" w:rsidRPr="00CC68C9">
        <w:t>)</w:t>
      </w:r>
      <w:r w:rsidR="00CC68C9" w:rsidRPr="00CC68C9">
        <w:tab/>
        <w:t>реализует на практике предложенные рекомендации и руководящие указания в рамках консультативного процесса для обеспечения устойч</w:t>
      </w:r>
      <w:r w:rsidR="00CC68C9" w:rsidRPr="00CC68C9">
        <w:t>и</w:t>
      </w:r>
      <w:r w:rsidR="00CC68C9" w:rsidRPr="00CC68C9">
        <w:t>вого развертывания региональной сети сетей;</w:t>
      </w:r>
      <w:proofErr w:type="gramEnd"/>
    </w:p>
    <w:p w:rsidR="00CC68C9" w:rsidRPr="00CC68C9" w:rsidRDefault="00897CB9" w:rsidP="00897CB9">
      <w:pPr>
        <w:pStyle w:val="SingleTxtGR"/>
        <w:ind w:left="1701" w:hanging="567"/>
      </w:pPr>
      <w:r>
        <w:tab/>
      </w:r>
      <w:r w:rsidR="00CC68C9" w:rsidRPr="00CC68C9">
        <w:t>v)</w:t>
      </w:r>
      <w:r w:rsidR="00CC68C9" w:rsidRPr="00CC68C9">
        <w:tab/>
        <w:t>публикует результаты совместной деятельности Рабочей группы (например, примеры передовой практики, руководящие принципы и и</w:t>
      </w:r>
      <w:r w:rsidR="00CC68C9" w:rsidRPr="00CC68C9">
        <w:t>з</w:t>
      </w:r>
      <w:r w:rsidR="00CC68C9" w:rsidRPr="00CC68C9">
        <w:t>влеченные уроки) в целях обмена информацией о них и ориентации б</w:t>
      </w:r>
      <w:r w:rsidR="00CC68C9" w:rsidRPr="00CC68C9">
        <w:t>у</w:t>
      </w:r>
      <w:r w:rsidR="00CC68C9" w:rsidRPr="00CC68C9">
        <w:t>дущей деятельности в этой области.</w:t>
      </w:r>
    </w:p>
    <w:p w:rsidR="00CC68C9" w:rsidRPr="00CC68C9" w:rsidRDefault="00CC68C9" w:rsidP="00CC68C9">
      <w:pPr>
        <w:pStyle w:val="SingleTxtGR"/>
      </w:pPr>
      <w:r w:rsidRPr="00CC68C9">
        <w:t>3.</w:t>
      </w:r>
      <w:r w:rsidRPr="00CC68C9">
        <w:tab/>
        <w:t>В настоящем документе изложены предлагаемые решения, которые по</w:t>
      </w:r>
      <w:r w:rsidRPr="00CC68C9">
        <w:t>з</w:t>
      </w:r>
      <w:r w:rsidRPr="00CC68C9">
        <w:t>волили бы Рабочей группе действовать в качестве региональной сети сетей. Первый вариант этого документа был рассмотрен Рабочей группой на ее девя</w:t>
      </w:r>
      <w:r w:rsidRPr="00CC68C9">
        <w:t>т</w:t>
      </w:r>
      <w:r w:rsidRPr="00CC68C9">
        <w:t>надцатой сессии, проходившей в Женеве 27 и 28 июня 2017 года. В соотве</w:t>
      </w:r>
      <w:r w:rsidRPr="00CC68C9">
        <w:t>т</w:t>
      </w:r>
      <w:r w:rsidRPr="00CC68C9">
        <w:t>ствии с итогами двадцать второй сессии Комитета настоящий документ будет дополнительно рассмотрен 3 октября 2017 года в Риме в ходе рабочего совещ</w:t>
      </w:r>
      <w:r w:rsidRPr="00CC68C9">
        <w:t>а</w:t>
      </w:r>
      <w:r w:rsidRPr="00CC68C9">
        <w:t>ния, в котором примут участие соответствующие субъекты из региона.</w:t>
      </w:r>
    </w:p>
    <w:p w:rsidR="00CC68C9" w:rsidRPr="00CC68C9" w:rsidRDefault="00CC68C9" w:rsidP="00CC68C9">
      <w:pPr>
        <w:pStyle w:val="SingleTxtGR"/>
      </w:pPr>
      <w:r w:rsidRPr="00CC68C9">
        <w:t>4.</w:t>
      </w:r>
      <w:r w:rsidRPr="00CC68C9">
        <w:tab/>
      </w:r>
      <w:proofErr w:type="gramStart"/>
      <w:r w:rsidRPr="00CC68C9">
        <w:t>Успешная презентация Европейской региональной оценки в рамках ш</w:t>
      </w:r>
      <w:r w:rsidRPr="00CC68C9">
        <w:t>е</w:t>
      </w:r>
      <w:r w:rsidRPr="00CC68C9">
        <w:t>стой Глобальной экологической перспективы на шестой Конференции мин</w:t>
      </w:r>
      <w:r w:rsidRPr="00CC68C9">
        <w:t>и</w:t>
      </w:r>
      <w:r w:rsidRPr="00CC68C9">
        <w:t xml:space="preserve">стров </w:t>
      </w:r>
      <w:r w:rsidR="00742864">
        <w:t>«</w:t>
      </w:r>
      <w:r w:rsidRPr="00CC68C9">
        <w:t>Окружающая среда для Европы</w:t>
      </w:r>
      <w:r w:rsidR="00742864">
        <w:t>»</w:t>
      </w:r>
      <w:r w:rsidRPr="00CC68C9">
        <w:t xml:space="preserve"> и заявленная тогда в Декларации м</w:t>
      </w:r>
      <w:r w:rsidRPr="00CC68C9">
        <w:t>и</w:t>
      </w:r>
      <w:r w:rsidRPr="00CC68C9">
        <w:t>нистров поддержка этой региональной оценки в качестве</w:t>
      </w:r>
      <w:r>
        <w:t xml:space="preserve"> </w:t>
      </w:r>
      <w:r w:rsidRPr="00CC68C9">
        <w:t xml:space="preserve">регулярной </w:t>
      </w:r>
      <w:proofErr w:type="spellStart"/>
      <w:r w:rsidRPr="00CC68C9">
        <w:t>всеевр</w:t>
      </w:r>
      <w:r w:rsidRPr="00CC68C9">
        <w:t>о</w:t>
      </w:r>
      <w:r w:rsidRPr="00CC68C9">
        <w:t>пейской</w:t>
      </w:r>
      <w:proofErr w:type="spellEnd"/>
      <w:r w:rsidRPr="00CC68C9">
        <w:t xml:space="preserve"> экологической оценки (ECE/</w:t>
      </w:r>
      <w:proofErr w:type="spellStart"/>
      <w:r w:rsidRPr="00CC68C9">
        <w:t>BATUMI.CONF</w:t>
      </w:r>
      <w:proofErr w:type="spellEnd"/>
      <w:r w:rsidRPr="00CC68C9">
        <w:t>/2016/2/Add.1, пункт 10), свидетельствуют о заинтересованности в наличии сильной рабочей группы, способной выполнять функции региональной сети сетей и обеспечивать</w:t>
      </w:r>
      <w:proofErr w:type="gramEnd"/>
      <w:r w:rsidRPr="00CC68C9">
        <w:t xml:space="preserve"> непр</w:t>
      </w:r>
      <w:r w:rsidRPr="00CC68C9">
        <w:t>е</w:t>
      </w:r>
      <w:r w:rsidRPr="00CC68C9">
        <w:t>рывный диалог по вопросам региональной оценки.</w:t>
      </w:r>
    </w:p>
    <w:p w:rsidR="00CC68C9" w:rsidRPr="00CC68C9" w:rsidRDefault="00CC68C9" w:rsidP="00453052">
      <w:pPr>
        <w:pStyle w:val="SingleTxtGR"/>
      </w:pPr>
      <w:r w:rsidRPr="00CC68C9">
        <w:t>5.</w:t>
      </w:r>
      <w:r w:rsidRPr="00CC68C9">
        <w:tab/>
        <w:t>В настоящем документе отражены результаты процесса консультаций, в</w:t>
      </w:r>
      <w:r w:rsidR="00453052">
        <w:t> </w:t>
      </w:r>
      <w:r w:rsidR="00191C16">
        <w:t>частности</w:t>
      </w:r>
      <w:r w:rsidRPr="00CC68C9">
        <w:t xml:space="preserve"> в качестве приложения в него включены вопросник и итоги ко</w:t>
      </w:r>
      <w:r w:rsidRPr="00CC68C9">
        <w:t>н</w:t>
      </w:r>
      <w:r w:rsidRPr="00CC68C9">
        <w:t>сультаций Рабочей группы в ходе девятнадцатой сессии. В нем также содержа</w:t>
      </w:r>
      <w:r w:rsidRPr="00CC68C9">
        <w:t>т</w:t>
      </w:r>
      <w:r w:rsidRPr="00CC68C9">
        <w:t xml:space="preserve">ся предложения, подготовленные секретариатом после консультаций с Рабочей группой. </w:t>
      </w:r>
    </w:p>
    <w:p w:rsidR="00CC68C9" w:rsidRPr="00CC68C9" w:rsidRDefault="00CC68C9" w:rsidP="00CC68C9">
      <w:pPr>
        <w:pStyle w:val="SingleTxtGR"/>
      </w:pPr>
      <w:r w:rsidRPr="00CC68C9">
        <w:t>6.</w:t>
      </w:r>
      <w:r w:rsidRPr="00CC68C9">
        <w:tab/>
        <w:t>Комитету по экологической политике будет предложено рассмотреть настоящий документ.</w:t>
      </w:r>
    </w:p>
    <w:p w:rsidR="00CC68C9" w:rsidRPr="00CC68C9" w:rsidRDefault="00CC68C9" w:rsidP="00897CB9">
      <w:pPr>
        <w:pStyle w:val="HChGR"/>
      </w:pPr>
      <w:r w:rsidRPr="00CC68C9">
        <w:tab/>
      </w:r>
      <w:proofErr w:type="spellStart"/>
      <w:r w:rsidRPr="00CC68C9">
        <w:t>II</w:t>
      </w:r>
      <w:proofErr w:type="spellEnd"/>
      <w:r w:rsidRPr="00CC68C9">
        <w:t>.</w:t>
      </w:r>
      <w:r w:rsidRPr="00CC68C9">
        <w:tab/>
        <w:t>Процесс консультаций</w:t>
      </w:r>
    </w:p>
    <w:p w:rsidR="00CC68C9" w:rsidRPr="00CC68C9" w:rsidRDefault="00CC68C9" w:rsidP="00CC68C9">
      <w:pPr>
        <w:pStyle w:val="SingleTxtGR"/>
      </w:pPr>
      <w:r w:rsidRPr="00CC68C9">
        <w:t>7.</w:t>
      </w:r>
      <w:r w:rsidRPr="00CC68C9">
        <w:tab/>
        <w:t>Секретариат выполнил просьбу о проведении консультаций по вопросу о региональной сети сетей, предприняв ряд конкретных шагов. Первым из них стало проведение неофициальных консультаций с заинтересованными сторон</w:t>
      </w:r>
      <w:r w:rsidRPr="00CC68C9">
        <w:t>а</w:t>
      </w:r>
      <w:r w:rsidRPr="00CC68C9">
        <w:t>ми, для того чтобы установить возможность совместной выработки форм и м</w:t>
      </w:r>
      <w:r w:rsidRPr="00CC68C9">
        <w:t>е</w:t>
      </w:r>
      <w:r w:rsidRPr="00CC68C9">
        <w:t xml:space="preserve">тодов работы региональной сети сетей. </w:t>
      </w:r>
    </w:p>
    <w:p w:rsidR="00CC68C9" w:rsidRPr="00CC68C9" w:rsidRDefault="00CC68C9" w:rsidP="00CC68C9">
      <w:pPr>
        <w:pStyle w:val="SingleTxtGR"/>
      </w:pPr>
      <w:r w:rsidRPr="00CC68C9">
        <w:t>8.</w:t>
      </w:r>
      <w:r w:rsidRPr="00CC68C9">
        <w:tab/>
        <w:t>Это первичное обсуждение показало, что в любом случае для подготовки окончательного предложения Рабочей группы необходимо провести серию ко</w:t>
      </w:r>
      <w:r w:rsidRPr="00CC68C9">
        <w:t>н</w:t>
      </w:r>
      <w:r w:rsidRPr="00CC68C9">
        <w:t>сультаций, а не только одно рабочее совещание, как это было первоначально предусмотрено новым мандатом и кругом ведения Рабочей группы. В этой св</w:t>
      </w:r>
      <w:r w:rsidRPr="00CC68C9">
        <w:t>я</w:t>
      </w:r>
      <w:r w:rsidRPr="00CC68C9">
        <w:t>зи было принято решение о том, что секретариат запросит материалы с пом</w:t>
      </w:r>
      <w:r w:rsidRPr="00CC68C9">
        <w:t>о</w:t>
      </w:r>
      <w:r w:rsidRPr="00CC68C9">
        <w:t>щью вопросника и создаст возможности для участия в консультациях, причем не только в рамках девятнадцатой сессии Рабочей группы, но и в рабочем с</w:t>
      </w:r>
      <w:r w:rsidRPr="00CC68C9">
        <w:t>о</w:t>
      </w:r>
      <w:r w:rsidRPr="00CC68C9">
        <w:t>вещании в ходе четырнадцатой сессии Совместной целевой группы по эколог</w:t>
      </w:r>
      <w:r w:rsidRPr="00CC68C9">
        <w:t>и</w:t>
      </w:r>
      <w:r w:rsidRPr="00CC68C9">
        <w:t>ческой статистике и показателям.</w:t>
      </w:r>
    </w:p>
    <w:p w:rsidR="00CC68C9" w:rsidRPr="00CC68C9" w:rsidRDefault="00CC68C9" w:rsidP="00CC68C9">
      <w:pPr>
        <w:pStyle w:val="SingleTxtGR"/>
      </w:pPr>
      <w:r w:rsidRPr="00CC68C9">
        <w:t>9.</w:t>
      </w:r>
      <w:r w:rsidRPr="00CC68C9">
        <w:tab/>
        <w:t>В рамках процесса консультаций после двадцать второй сессии Комитета по экологической политике были проведены следующие мероприятия:</w:t>
      </w:r>
    </w:p>
    <w:p w:rsidR="00CC68C9" w:rsidRPr="00CC68C9" w:rsidRDefault="00897CB9" w:rsidP="00CC68C9">
      <w:pPr>
        <w:pStyle w:val="SingleTxtGR"/>
      </w:pPr>
      <w:r>
        <w:tab/>
      </w:r>
      <w:r w:rsidR="00CC68C9" w:rsidRPr="00CC68C9">
        <w:t>а)</w:t>
      </w:r>
      <w:r w:rsidR="00CC68C9" w:rsidRPr="00CC68C9">
        <w:tab/>
        <w:t>в мае 2017 года секретариат распространил среди членов Рабочей группы вопросник, посвященный региональной сети сетей. Результаты пров</w:t>
      </w:r>
      <w:r w:rsidR="00CC68C9" w:rsidRPr="00CC68C9">
        <w:t>е</w:t>
      </w:r>
      <w:r w:rsidR="00CC68C9" w:rsidRPr="00CC68C9">
        <w:t>денного таким образом опроса отражены в приложении I. Целью было выя</w:t>
      </w:r>
      <w:r w:rsidR="00CC68C9" w:rsidRPr="00CC68C9">
        <w:t>с</w:t>
      </w:r>
      <w:r w:rsidR="00CC68C9" w:rsidRPr="00CC68C9">
        <w:t>нить, каковы могут быть основные факторы создания региональной сети сетей и темы ее деятельности, а также попытаться выявить ожидания относительно функционирования региональной сети сетей, в том числе уровень поддержки ее развития в преддверии девятнадцатой сессии Рабочей группы;</w:t>
      </w:r>
    </w:p>
    <w:p w:rsidR="00CC68C9" w:rsidRPr="00CC68C9" w:rsidRDefault="00897CB9" w:rsidP="00CC68C9">
      <w:pPr>
        <w:pStyle w:val="SingleTxtGR"/>
      </w:pPr>
      <w:r>
        <w:tab/>
      </w:r>
      <w:r w:rsidR="00CC68C9" w:rsidRPr="00CC68C9">
        <w:t>b)</w:t>
      </w:r>
      <w:r w:rsidR="00CC68C9" w:rsidRPr="00CC68C9">
        <w:tab/>
      </w:r>
      <w:proofErr w:type="spellStart"/>
      <w:proofErr w:type="gramStart"/>
      <w:r w:rsidR="00CC68C9" w:rsidRPr="00CC68C9">
        <w:t>c</w:t>
      </w:r>
      <w:proofErr w:type="gramEnd"/>
      <w:r w:rsidR="00CC68C9" w:rsidRPr="00CC68C9">
        <w:t>екретариат</w:t>
      </w:r>
      <w:proofErr w:type="spellEnd"/>
      <w:r w:rsidR="00CC68C9" w:rsidRPr="00CC68C9">
        <w:t xml:space="preserve"> подготовил неофициальный справочный документ о возможных формах и методах работы региональной сети сетей, который был представлен Рабочей группе на ее девятнадцатой сессии. Этот неофициальный справочный документ приводится в приложении </w:t>
      </w:r>
      <w:proofErr w:type="spellStart"/>
      <w:r w:rsidR="00CC68C9" w:rsidRPr="00CC68C9">
        <w:t>II</w:t>
      </w:r>
      <w:proofErr w:type="spellEnd"/>
      <w:r w:rsidR="00CC68C9" w:rsidRPr="00CC68C9">
        <w:t xml:space="preserve">. В этом документе описан целый ряд возможных </w:t>
      </w:r>
      <w:proofErr w:type="gramStart"/>
      <w:r w:rsidR="00CC68C9" w:rsidRPr="00CC68C9">
        <w:t>сценариев реализации проекта создания региональной сети сетей</w:t>
      </w:r>
      <w:proofErr w:type="gramEnd"/>
      <w:r w:rsidR="00CC68C9" w:rsidRPr="00CC68C9">
        <w:t xml:space="preserve">; </w:t>
      </w:r>
    </w:p>
    <w:p w:rsidR="00CC68C9" w:rsidRPr="00CC68C9" w:rsidRDefault="00897CB9" w:rsidP="00CC68C9">
      <w:pPr>
        <w:pStyle w:val="SingleTxtGR"/>
      </w:pPr>
      <w:r>
        <w:tab/>
      </w:r>
      <w:r w:rsidR="00CC68C9" w:rsidRPr="00CC68C9">
        <w:t>c)</w:t>
      </w:r>
      <w:r w:rsidR="00CC68C9" w:rsidRPr="00CC68C9">
        <w:tab/>
        <w:t>секретариат провел консультации с Рабочей группой в ходе ее д</w:t>
      </w:r>
      <w:r w:rsidR="00CC68C9" w:rsidRPr="00CC68C9">
        <w:t>е</w:t>
      </w:r>
      <w:r w:rsidR="00CC68C9" w:rsidRPr="00CC68C9">
        <w:t>вятнадцатой сессии. Результаты этих консультаций представлены в прилож</w:t>
      </w:r>
      <w:r w:rsidR="00CC68C9" w:rsidRPr="00CC68C9">
        <w:t>е</w:t>
      </w:r>
      <w:r w:rsidR="00CC68C9" w:rsidRPr="00CC68C9">
        <w:t>нии </w:t>
      </w:r>
      <w:proofErr w:type="spellStart"/>
      <w:r w:rsidR="00CC68C9" w:rsidRPr="00CC68C9">
        <w:t>III</w:t>
      </w:r>
      <w:proofErr w:type="spellEnd"/>
      <w:r w:rsidR="00CC68C9" w:rsidRPr="00CC68C9">
        <w:t xml:space="preserve">. Рабочая группа подробно обсудила результаты опроса и рассмотрела три возможных сценария создания региональной сети сетей; </w:t>
      </w:r>
    </w:p>
    <w:p w:rsidR="00CC68C9" w:rsidRPr="00CC68C9" w:rsidRDefault="00897CB9" w:rsidP="00CC68C9">
      <w:pPr>
        <w:pStyle w:val="SingleTxtGR"/>
      </w:pPr>
      <w:r>
        <w:tab/>
      </w:r>
      <w:r w:rsidR="00CC68C9" w:rsidRPr="00CC68C9">
        <w:t>d)</w:t>
      </w:r>
      <w:r w:rsidR="00CC68C9" w:rsidRPr="00CC68C9">
        <w:tab/>
        <w:t>секретариат организует рабочее совещание в рамках четырнадц</w:t>
      </w:r>
      <w:r w:rsidR="00CC68C9" w:rsidRPr="00CC68C9">
        <w:t>а</w:t>
      </w:r>
      <w:r w:rsidR="00CC68C9" w:rsidRPr="00CC68C9">
        <w:t>той сессии Совместной целевой группы по экологической статистике и показ</w:t>
      </w:r>
      <w:r w:rsidR="00CC68C9" w:rsidRPr="00CC68C9">
        <w:t>а</w:t>
      </w:r>
      <w:r w:rsidR="00CC68C9" w:rsidRPr="00CC68C9">
        <w:t>телям</w:t>
      </w:r>
      <w:r w:rsidR="00CC68C9" w:rsidRPr="00CC68C9">
        <w:rPr>
          <w:rStyle w:val="aa"/>
        </w:rPr>
        <w:footnoteReference w:id="2"/>
      </w:r>
      <w:r w:rsidR="00CC68C9" w:rsidRPr="00CC68C9">
        <w:t>. Это рабочее совещание состоится после представления настоящего д</w:t>
      </w:r>
      <w:r w:rsidR="00CC68C9" w:rsidRPr="00CC68C9">
        <w:t>о</w:t>
      </w:r>
      <w:r w:rsidR="00CC68C9" w:rsidRPr="00CC68C9">
        <w:t>кумента. Поэтому о его итогах будет доложено устно в ходе двадцать третьей сессии Комитета по экологической политике. В ходе рабочего совещания пр</w:t>
      </w:r>
      <w:r w:rsidR="00CC68C9" w:rsidRPr="00CC68C9">
        <w:t>о</w:t>
      </w:r>
      <w:r w:rsidR="00CC68C9" w:rsidRPr="00CC68C9">
        <w:t>должится обсуждение возможности включения региональной сети сетей в сф</w:t>
      </w:r>
      <w:r w:rsidR="00CC68C9" w:rsidRPr="00CC68C9">
        <w:t>е</w:t>
      </w:r>
      <w:r w:rsidR="00CC68C9" w:rsidRPr="00CC68C9">
        <w:t>ру деятельности Рабочей группы.</w:t>
      </w:r>
    </w:p>
    <w:p w:rsidR="00CC68C9" w:rsidRPr="00CC68C9" w:rsidRDefault="00CC68C9" w:rsidP="00CC68C9">
      <w:pPr>
        <w:pStyle w:val="SingleTxtGR"/>
      </w:pPr>
      <w:r w:rsidRPr="00CC68C9">
        <w:t>10.</w:t>
      </w:r>
      <w:r w:rsidRPr="00CC68C9">
        <w:tab/>
        <w:t>В ходе описанного выше процесса консультаций были получены необх</w:t>
      </w:r>
      <w:r w:rsidRPr="00CC68C9">
        <w:t>о</w:t>
      </w:r>
      <w:r w:rsidRPr="00CC68C9">
        <w:t>димые материалы, позволившие подготовить предложение о разработке реги</w:t>
      </w:r>
      <w:r w:rsidRPr="00CC68C9">
        <w:t>о</w:t>
      </w:r>
      <w:r w:rsidRPr="00CC68C9">
        <w:t>нальной сети сетей. Настоящий документ был подготовлен секретариатом в консультации с членами Рабочей группы и другими заинтересованными орг</w:t>
      </w:r>
      <w:r w:rsidRPr="00CC68C9">
        <w:t>а</w:t>
      </w:r>
      <w:r w:rsidRPr="00CC68C9">
        <w:t xml:space="preserve">низациями и сторонами. </w:t>
      </w:r>
    </w:p>
    <w:p w:rsidR="00CC68C9" w:rsidRPr="00CC68C9" w:rsidRDefault="00CC68C9" w:rsidP="00897CB9">
      <w:pPr>
        <w:pStyle w:val="HChGR"/>
      </w:pPr>
      <w:r w:rsidRPr="00CC68C9">
        <w:tab/>
      </w:r>
      <w:proofErr w:type="spellStart"/>
      <w:r w:rsidRPr="00CC68C9">
        <w:t>III</w:t>
      </w:r>
      <w:proofErr w:type="spellEnd"/>
      <w:r w:rsidRPr="00CC68C9">
        <w:t>.</w:t>
      </w:r>
      <w:r w:rsidRPr="00CC68C9">
        <w:tab/>
        <w:t>Выводы</w:t>
      </w:r>
    </w:p>
    <w:p w:rsidR="00CC68C9" w:rsidRPr="00CC68C9" w:rsidRDefault="00CC68C9" w:rsidP="00CC68C9">
      <w:pPr>
        <w:pStyle w:val="SingleTxtGR"/>
      </w:pPr>
      <w:r w:rsidRPr="00CC68C9">
        <w:t>11.</w:t>
      </w:r>
      <w:r w:rsidRPr="00CC68C9">
        <w:tab/>
        <w:t>На своей девятнадцатой сессии Рабочая группа отметила, что создание региональной сети сетей было бы весьма своев</w:t>
      </w:r>
      <w:r w:rsidR="00897CB9">
        <w:t xml:space="preserve">ременно (см. приложение </w:t>
      </w:r>
      <w:proofErr w:type="spellStart"/>
      <w:r w:rsidR="00897CB9">
        <w:t>III</w:t>
      </w:r>
      <w:proofErr w:type="spellEnd"/>
      <w:r w:rsidR="00897CB9">
        <w:t>). О </w:t>
      </w:r>
      <w:r w:rsidRPr="00CC68C9">
        <w:t>том же свидетельствуют и ответы на вопр</w:t>
      </w:r>
      <w:r w:rsidR="00E978A8">
        <w:t>осник, поступившие до сессии, и </w:t>
      </w:r>
      <w:r w:rsidRPr="00CC68C9">
        <w:t>многочисленные предложения относительно основных направлений работы сети и актуальных тем (см. приложение I). Вместе с тем в ходе обсуждения возможных форм и методов работы региональной сети сетей был выявлен ряд вопросов, вызывающих обеспокоенность.</w:t>
      </w:r>
    </w:p>
    <w:p w:rsidR="00CC68C9" w:rsidRPr="00CC68C9" w:rsidRDefault="00CC68C9" w:rsidP="00CC68C9">
      <w:pPr>
        <w:pStyle w:val="SingleTxtGR"/>
      </w:pPr>
      <w:r w:rsidRPr="00CC68C9">
        <w:t>12.</w:t>
      </w:r>
      <w:r w:rsidRPr="00CC68C9">
        <w:tab/>
        <w:t>В ходе консультаций Рабочей группе удалось изучить широкий набор различных сценариев, однако она пришла к выводу, что в условиях</w:t>
      </w:r>
      <w:r>
        <w:t xml:space="preserve"> </w:t>
      </w:r>
      <w:r w:rsidRPr="00CC68C9">
        <w:t>ограниче</w:t>
      </w:r>
      <w:r w:rsidRPr="00CC68C9">
        <w:t>н</w:t>
      </w:r>
      <w:r w:rsidRPr="00CC68C9">
        <w:t>ности финансовых и людских ресурсов учреждать отдельную региональную сеть сетей было бы нецелесообразно. Региональная сеть сетей должна отн</w:t>
      </w:r>
      <w:r w:rsidRPr="00CC68C9">
        <w:t>о</w:t>
      </w:r>
      <w:r w:rsidRPr="00CC68C9">
        <w:t>ситься к ведению Рабочей группы и опираться на секретариат и финансовые ресурсы, выделяемые Рабочей группе.</w:t>
      </w:r>
    </w:p>
    <w:p w:rsidR="00CC68C9" w:rsidRPr="00CC68C9" w:rsidRDefault="00CC68C9" w:rsidP="00CC68C9">
      <w:pPr>
        <w:pStyle w:val="SingleTxtGR"/>
      </w:pPr>
      <w:r w:rsidRPr="00CC68C9">
        <w:t>13.</w:t>
      </w:r>
      <w:r w:rsidRPr="00CC68C9">
        <w:tab/>
        <w:t>Еще одна проблема заключается в расширении участия в заседаниях Р</w:t>
      </w:r>
      <w:r w:rsidRPr="00CC68C9">
        <w:t>а</w:t>
      </w:r>
      <w:r w:rsidRPr="00CC68C9">
        <w:t>бочей группы представителей со всего региона ЕЭК. Основное внимание сл</w:t>
      </w:r>
      <w:r w:rsidRPr="00CC68C9">
        <w:t>е</w:t>
      </w:r>
      <w:r w:rsidRPr="00CC68C9">
        <w:t>дует уделять не созданию новых структур, а привлечению стран, организаций и учреждений к участию в деятельности Рабочей группы.</w:t>
      </w:r>
    </w:p>
    <w:p w:rsidR="00CC68C9" w:rsidRPr="00CC68C9" w:rsidRDefault="00CC68C9" w:rsidP="00CC68C9">
      <w:pPr>
        <w:pStyle w:val="SingleTxtGR"/>
      </w:pPr>
      <w:r w:rsidRPr="00CC68C9">
        <w:t>14.</w:t>
      </w:r>
      <w:r w:rsidRPr="00CC68C9">
        <w:tab/>
        <w:t xml:space="preserve">И наконец, превращение Рабочей группы в региональную сеть </w:t>
      </w:r>
      <w:proofErr w:type="gramStart"/>
      <w:r w:rsidRPr="00CC68C9">
        <w:t>сетей</w:t>
      </w:r>
      <w:proofErr w:type="gramEnd"/>
      <w:r w:rsidRPr="00CC68C9">
        <w:t xml:space="preserve"> в конечном счете будет зависеть от настроя и готовности ее членов. Это будет иметь исключительное значение для обеспечения достаточной заинтересова</w:t>
      </w:r>
      <w:r w:rsidRPr="00CC68C9">
        <w:t>н</w:t>
      </w:r>
      <w:r w:rsidRPr="00CC68C9">
        <w:t>ности других сетей и их готовности принять участие в мероприятиях реги</w:t>
      </w:r>
      <w:r w:rsidRPr="00CC68C9">
        <w:t>о</w:t>
      </w:r>
      <w:r w:rsidRPr="00CC68C9">
        <w:t>нальной сети сетей. Члены Рабочей группы сошлись во мнении, что из-за ра</w:t>
      </w:r>
      <w:r w:rsidRPr="00CC68C9">
        <w:t>з</w:t>
      </w:r>
      <w:r w:rsidRPr="00CC68C9">
        <w:t xml:space="preserve">личающихся интересов странам европейского региона будет сложно прийти к согласию и консенсусу относительно создания региональной сети сетей. </w:t>
      </w:r>
    </w:p>
    <w:p w:rsidR="00CC68C9" w:rsidRPr="00CC68C9" w:rsidRDefault="00CC68C9" w:rsidP="00897CB9">
      <w:pPr>
        <w:pStyle w:val="HChGR"/>
      </w:pPr>
      <w:r w:rsidRPr="00CC68C9">
        <w:tab/>
      </w:r>
      <w:proofErr w:type="spellStart"/>
      <w:r w:rsidRPr="00CC68C9">
        <w:t>IV</w:t>
      </w:r>
      <w:proofErr w:type="spellEnd"/>
      <w:r w:rsidRPr="00CC68C9">
        <w:t>.</w:t>
      </w:r>
      <w:r w:rsidRPr="00CC68C9">
        <w:tab/>
        <w:t>Предлагаемые последующие шаги</w:t>
      </w:r>
    </w:p>
    <w:p w:rsidR="00CC68C9" w:rsidRPr="00CC68C9" w:rsidRDefault="00CC68C9" w:rsidP="00CC68C9">
      <w:pPr>
        <w:pStyle w:val="SingleTxtGR"/>
      </w:pPr>
      <w:r w:rsidRPr="00CC68C9">
        <w:t>15.</w:t>
      </w:r>
      <w:r w:rsidRPr="00CC68C9">
        <w:tab/>
        <w:t>Рабочая группа приняла решение включить в настоящий документ отв</w:t>
      </w:r>
      <w:r w:rsidRPr="00CC68C9">
        <w:t>е</w:t>
      </w:r>
      <w:r w:rsidRPr="00CC68C9">
        <w:t>тов, полученных с помощью вопросника, и итогов дискуссии о создании реги</w:t>
      </w:r>
      <w:r w:rsidRPr="00CC68C9">
        <w:t>о</w:t>
      </w:r>
      <w:r w:rsidRPr="00CC68C9">
        <w:t xml:space="preserve">нальной сети сетей. Они были использованы в качестве основы для подготовки предложений, которые приводятся ниже: </w:t>
      </w:r>
    </w:p>
    <w:p w:rsidR="00CC68C9" w:rsidRPr="00CC68C9" w:rsidRDefault="00897CB9" w:rsidP="00CC68C9">
      <w:pPr>
        <w:pStyle w:val="SingleTxtGR"/>
      </w:pPr>
      <w:r>
        <w:tab/>
      </w:r>
      <w:r w:rsidR="00CC68C9" w:rsidRPr="00CC68C9">
        <w:t>a)</w:t>
      </w:r>
      <w:r w:rsidR="00CC68C9" w:rsidRPr="00CC68C9">
        <w:tab/>
        <w:t>Рабочая группа предложила направить усилия на расширение уч</w:t>
      </w:r>
      <w:r w:rsidR="00CC68C9" w:rsidRPr="00CC68C9">
        <w:t>а</w:t>
      </w:r>
      <w:r w:rsidR="00CC68C9" w:rsidRPr="00CC68C9">
        <w:t>стия в ее деятельности и обеспечение максимально эффективного использов</w:t>
      </w:r>
      <w:r w:rsidR="00CC68C9" w:rsidRPr="00CC68C9">
        <w:t>а</w:t>
      </w:r>
      <w:r w:rsidR="00CC68C9" w:rsidRPr="00CC68C9">
        <w:t>ния Рабочей группой существующих механизмов для выполнения роли реги</w:t>
      </w:r>
      <w:r w:rsidR="00CC68C9" w:rsidRPr="00CC68C9">
        <w:t>о</w:t>
      </w:r>
      <w:r w:rsidR="00CC68C9" w:rsidRPr="00CC68C9">
        <w:t>нальной сети сетей и укрепления отношений с нынешними партнерами и др</w:t>
      </w:r>
      <w:r w:rsidR="00CC68C9" w:rsidRPr="00CC68C9">
        <w:t>у</w:t>
      </w:r>
      <w:r w:rsidR="00CC68C9" w:rsidRPr="00CC68C9">
        <w:t>гими заинтересованными сторонами;</w:t>
      </w:r>
    </w:p>
    <w:p w:rsidR="00CC68C9" w:rsidRPr="00CC68C9" w:rsidRDefault="00897CB9" w:rsidP="00CC68C9">
      <w:pPr>
        <w:pStyle w:val="SingleTxtGR"/>
      </w:pPr>
      <w:r>
        <w:tab/>
      </w:r>
      <w:r w:rsidR="00CC68C9" w:rsidRPr="00CC68C9">
        <w:t>b)</w:t>
      </w:r>
      <w:r w:rsidR="00CC68C9" w:rsidRPr="00CC68C9">
        <w:tab/>
        <w:t xml:space="preserve">Рабочая группа предложила </w:t>
      </w:r>
      <w:proofErr w:type="gramStart"/>
      <w:r w:rsidR="00CC68C9" w:rsidRPr="00CC68C9">
        <w:t>поручить секретариату разработать</w:t>
      </w:r>
      <w:proofErr w:type="gramEnd"/>
      <w:r w:rsidR="00CC68C9" w:rsidRPr="00CC68C9">
        <w:t xml:space="preserve"> д</w:t>
      </w:r>
      <w:r w:rsidR="00CC68C9" w:rsidRPr="00CC68C9">
        <w:t>о</w:t>
      </w:r>
      <w:r w:rsidR="00CC68C9" w:rsidRPr="00CC68C9">
        <w:t>кумент-инструкцию о том, каким образом на базе уже существующих структур следует повысить интерес к Рабочей группе, к участию в ее совещаниях и м</w:t>
      </w:r>
      <w:r w:rsidR="00CC68C9" w:rsidRPr="00CC68C9">
        <w:t>е</w:t>
      </w:r>
      <w:r w:rsidR="00CC68C9" w:rsidRPr="00CC68C9">
        <w:t>роприятиях, а также выявить темы, представляющие общий интерес для всего европейского региона. Таким образом</w:t>
      </w:r>
      <w:r w:rsidR="00C27A9A">
        <w:t>,</w:t>
      </w:r>
      <w:r w:rsidR="00CC68C9" w:rsidRPr="00CC68C9">
        <w:t xml:space="preserve"> Рабочая группа привлечет более шир</w:t>
      </w:r>
      <w:r w:rsidR="00CC68C9" w:rsidRPr="00CC68C9">
        <w:t>о</w:t>
      </w:r>
      <w:r w:rsidR="00CC68C9" w:rsidRPr="00CC68C9">
        <w:t>кую аудиторию и в свою очередь продолжит развитие в качестве региональной сети сетей;</w:t>
      </w:r>
    </w:p>
    <w:p w:rsidR="00CC68C9" w:rsidRDefault="00897CB9" w:rsidP="00CC68C9">
      <w:pPr>
        <w:pStyle w:val="SingleTxtGR"/>
      </w:pPr>
      <w:r>
        <w:tab/>
      </w:r>
      <w:r w:rsidR="00CC68C9" w:rsidRPr="00CC68C9">
        <w:t>c)</w:t>
      </w:r>
      <w:r w:rsidR="00CC68C9" w:rsidRPr="00CC68C9">
        <w:tab/>
        <w:t>члены Рабочей группы договорились о том, что секретариат пр</w:t>
      </w:r>
      <w:r w:rsidR="00CC68C9" w:rsidRPr="00CC68C9">
        <w:t>о</w:t>
      </w:r>
      <w:r w:rsidR="00CC68C9" w:rsidRPr="00CC68C9">
        <w:t>информирует Комитет по экологической политике о результатах рабочего сов</w:t>
      </w:r>
      <w:r w:rsidR="00CC68C9" w:rsidRPr="00CC68C9">
        <w:t>е</w:t>
      </w:r>
      <w:r w:rsidR="00CC68C9" w:rsidRPr="00CC68C9">
        <w:t>щания, посвященного формам и методам работы региональной сети сетей, в х</w:t>
      </w:r>
      <w:r w:rsidR="00CC68C9" w:rsidRPr="00CC68C9">
        <w:t>о</w:t>
      </w:r>
      <w:r w:rsidR="00CC68C9" w:rsidRPr="00CC68C9">
        <w:t>де своей двадцать третьей сессии. Предложения, содержащиеся в настоящем документе, будут дополнены информацией об итогах рабочего совещания.</w:t>
      </w:r>
    </w:p>
    <w:p w:rsidR="00CC68C9" w:rsidRPr="00CC68C9" w:rsidRDefault="00E978A8" w:rsidP="009D0B9C">
      <w:pPr>
        <w:pStyle w:val="HChGR"/>
      </w:pPr>
      <w:r>
        <w:br w:type="page"/>
      </w:r>
      <w:r w:rsidR="00CC68C9" w:rsidRPr="00CC68C9">
        <w:t>Приложение I</w:t>
      </w:r>
    </w:p>
    <w:p w:rsidR="00CC68C9" w:rsidRPr="00CC68C9" w:rsidRDefault="00CC68C9" w:rsidP="009D0B9C">
      <w:pPr>
        <w:pStyle w:val="HChGR"/>
      </w:pPr>
      <w:r w:rsidRPr="00CC68C9">
        <w:tab/>
      </w:r>
      <w:r w:rsidRPr="00CC68C9">
        <w:tab/>
        <w:t xml:space="preserve">Вопросник </w:t>
      </w:r>
      <w:r w:rsidR="00742864">
        <w:t>«</w:t>
      </w:r>
      <w:r w:rsidRPr="00CC68C9">
        <w:t>Создание региональной сети сетей</w:t>
      </w:r>
      <w:r w:rsidR="00742864">
        <w:t>»</w:t>
      </w:r>
    </w:p>
    <w:p w:rsidR="00CC68C9" w:rsidRPr="00CC68C9" w:rsidRDefault="00CC68C9" w:rsidP="009D0B9C">
      <w:pPr>
        <w:pStyle w:val="HChGR"/>
      </w:pPr>
      <w:r w:rsidRPr="00CC68C9">
        <w:tab/>
        <w:t>I.</w:t>
      </w:r>
      <w:r w:rsidRPr="00CC68C9">
        <w:tab/>
        <w:t>Справочная информация</w:t>
      </w:r>
    </w:p>
    <w:p w:rsidR="00CC68C9" w:rsidRPr="00CC68C9" w:rsidRDefault="00CC68C9" w:rsidP="00CC68C9">
      <w:pPr>
        <w:pStyle w:val="SingleTxtGR"/>
      </w:pPr>
      <w:r w:rsidRPr="00CC68C9">
        <w:t>1.</w:t>
      </w:r>
      <w:r w:rsidRPr="00CC68C9">
        <w:tab/>
        <w:t>В рамках процесса подготовки неофициального справочного документа для Рабочей группы по мониторингу и оценке окружающей среды (см. прил</w:t>
      </w:r>
      <w:r w:rsidRPr="00CC68C9">
        <w:t>о</w:t>
      </w:r>
      <w:r w:rsidRPr="00CC68C9">
        <w:t>жение I) секретариат разработал вопросник о формах и методах работы реги</w:t>
      </w:r>
      <w:r w:rsidRPr="00CC68C9">
        <w:t>о</w:t>
      </w:r>
      <w:r w:rsidRPr="00CC68C9">
        <w:t>нальной сети сетей. Члены Рабочей группы и другие заинтересованные стор</w:t>
      </w:r>
      <w:r w:rsidRPr="00CC68C9">
        <w:t>о</w:t>
      </w:r>
      <w:r w:rsidRPr="00CC68C9">
        <w:t>ны были привлечены с тем, чтобы помочь определить, как можно было бы с</w:t>
      </w:r>
      <w:r w:rsidRPr="00CC68C9">
        <w:t>о</w:t>
      </w:r>
      <w:r w:rsidRPr="00CC68C9">
        <w:t>здать региональную сеть сетей и, что более важно, в чем заключались бы ее о</w:t>
      </w:r>
      <w:r w:rsidRPr="00CC68C9">
        <w:t>с</w:t>
      </w:r>
      <w:r w:rsidRPr="00CC68C9">
        <w:t xml:space="preserve">новные цели. </w:t>
      </w:r>
    </w:p>
    <w:p w:rsidR="00CC68C9" w:rsidRPr="00CC68C9" w:rsidRDefault="00CC68C9" w:rsidP="00CC68C9">
      <w:pPr>
        <w:pStyle w:val="SingleTxtGR"/>
      </w:pPr>
      <w:r w:rsidRPr="00CC68C9">
        <w:t>2.</w:t>
      </w:r>
      <w:r w:rsidRPr="00CC68C9">
        <w:tab/>
        <w:t>В вопросник входили вопросы о том, каковы могли бы быть задачи, опр</w:t>
      </w:r>
      <w:r w:rsidRPr="00CC68C9">
        <w:t>е</w:t>
      </w:r>
      <w:r w:rsidRPr="00CC68C9">
        <w:t>деляющие факторы и тематика региональной сети сетей. Кроме того, он был призван выявить ожидания относительно того, как региональная сеть сетей должна функционировать, и позволить оценить интерес к идее ее создания.</w:t>
      </w:r>
    </w:p>
    <w:p w:rsidR="00CC68C9" w:rsidRPr="00CC68C9" w:rsidRDefault="00CC68C9" w:rsidP="00CC68C9">
      <w:pPr>
        <w:pStyle w:val="SingleTxtGR"/>
      </w:pPr>
      <w:r w:rsidRPr="00CC68C9">
        <w:t>3.</w:t>
      </w:r>
      <w:r w:rsidRPr="00CC68C9">
        <w:tab/>
        <w:t>Участникам опроса было предложено ответить на шесть вопросов: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a)</w:t>
      </w:r>
      <w:r w:rsidR="00CC68C9" w:rsidRPr="00CC68C9">
        <w:tab/>
      </w:r>
      <w:r w:rsidR="00C27A9A" w:rsidRPr="00CC68C9">
        <w:t xml:space="preserve">Насколько </w:t>
      </w:r>
      <w:r w:rsidR="00CC68C9" w:rsidRPr="00CC68C9">
        <w:t xml:space="preserve">целесообразно, на ваш взгляд, создание региональной сети сетей экологической информации и оценки? 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b)</w:t>
      </w:r>
      <w:r w:rsidR="00CC68C9" w:rsidRPr="00CC68C9">
        <w:tab/>
      </w:r>
      <w:r w:rsidR="00C27A9A" w:rsidRPr="00CC68C9">
        <w:t xml:space="preserve">Какими </w:t>
      </w:r>
      <w:r w:rsidR="00CC68C9" w:rsidRPr="00CC68C9">
        <w:t xml:space="preserve">вы видите цели создания региональной сети сетей? 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c)</w:t>
      </w:r>
      <w:r w:rsidR="00CC68C9" w:rsidRPr="00CC68C9">
        <w:tab/>
      </w:r>
      <w:r w:rsidR="00C27A9A" w:rsidRPr="00CC68C9">
        <w:t xml:space="preserve">Просьба </w:t>
      </w:r>
      <w:r w:rsidR="00CC68C9" w:rsidRPr="00CC68C9">
        <w:t>указать от одной до пяти тем, которые могли бы стать главными приоритетами при организации мероприятий региональной сети с</w:t>
      </w:r>
      <w:r w:rsidR="00CC68C9" w:rsidRPr="00CC68C9">
        <w:t>е</w:t>
      </w:r>
      <w:r w:rsidR="00CC68C9" w:rsidRPr="00CC68C9">
        <w:t>тей;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d)</w:t>
      </w:r>
      <w:r w:rsidR="00CC68C9" w:rsidRPr="00CC68C9">
        <w:tab/>
      </w:r>
      <w:r w:rsidR="00C27A9A" w:rsidRPr="00CC68C9">
        <w:t xml:space="preserve">Просьба </w:t>
      </w:r>
      <w:r w:rsidR="00CC68C9" w:rsidRPr="00CC68C9">
        <w:t>указать от одной до пяти причин, по которым вы бы пр</w:t>
      </w:r>
      <w:r w:rsidR="00CC68C9" w:rsidRPr="00CC68C9">
        <w:t>и</w:t>
      </w:r>
      <w:r w:rsidR="00CC68C9" w:rsidRPr="00CC68C9">
        <w:t>соединились к региональной сети сетей;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e)</w:t>
      </w:r>
      <w:r w:rsidR="00CC68C9" w:rsidRPr="00CC68C9">
        <w:tab/>
      </w:r>
      <w:r w:rsidR="00C27A9A" w:rsidRPr="00CC68C9">
        <w:t xml:space="preserve">Просьба </w:t>
      </w:r>
      <w:r w:rsidR="00CC68C9" w:rsidRPr="00CC68C9">
        <w:t>указать, какой вклад ваша организация могла бы внести в создание и развитие региональной сети сетей;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f)</w:t>
      </w:r>
      <w:r w:rsidR="00CC68C9" w:rsidRPr="00CC68C9">
        <w:tab/>
      </w:r>
      <w:r w:rsidR="00C27A9A" w:rsidRPr="00CC68C9">
        <w:t xml:space="preserve">Просьба </w:t>
      </w:r>
      <w:r w:rsidR="00CC68C9" w:rsidRPr="00CC68C9">
        <w:t>указать любую другую информацию, которую вы считаете важной.</w:t>
      </w:r>
    </w:p>
    <w:p w:rsidR="00CC68C9" w:rsidRPr="00CC68C9" w:rsidRDefault="00CC68C9" w:rsidP="00CC68C9">
      <w:pPr>
        <w:pStyle w:val="SingleTxtGR"/>
      </w:pPr>
      <w:r w:rsidRPr="00CC68C9">
        <w:t>4.</w:t>
      </w:r>
      <w:r w:rsidRPr="00CC68C9">
        <w:tab/>
        <w:t>Секретариат получил 18 ответов на разосланный вопросник. Ответы п</w:t>
      </w:r>
      <w:r w:rsidRPr="00CC68C9">
        <w:t>о</w:t>
      </w:r>
      <w:r w:rsidRPr="00CC68C9">
        <w:t xml:space="preserve">ступили от следующих стран: </w:t>
      </w:r>
      <w:proofErr w:type="gramStart"/>
      <w:r w:rsidRPr="00CC68C9">
        <w:t>Азербайджана, Армении, Беларуси, Болгарии, Боснии и Герцеговины, Грузии, Казахстана, Кыргызстана, Молдовы, Росси</w:t>
      </w:r>
      <w:r w:rsidRPr="00CC68C9">
        <w:t>й</w:t>
      </w:r>
      <w:r w:rsidRPr="00CC68C9">
        <w:t>ской Федерации, Сербии, Туркменистана, Украины и Узбекистана.</w:t>
      </w:r>
      <w:proofErr w:type="gramEnd"/>
      <w:r w:rsidRPr="00CC68C9">
        <w:t xml:space="preserve"> На вопро</w:t>
      </w:r>
      <w:r w:rsidRPr="00CC68C9">
        <w:t>с</w:t>
      </w:r>
      <w:r w:rsidRPr="00CC68C9">
        <w:t xml:space="preserve">ник также ответила </w:t>
      </w:r>
      <w:proofErr w:type="spellStart"/>
      <w:r w:rsidRPr="00CC68C9">
        <w:t>ЮНЕП</w:t>
      </w:r>
      <w:proofErr w:type="spellEnd"/>
      <w:r w:rsidRPr="00CC68C9">
        <w:t>.</w:t>
      </w:r>
    </w:p>
    <w:p w:rsidR="00CC68C9" w:rsidRPr="00CC68C9" w:rsidRDefault="00CC68C9" w:rsidP="009D0B9C">
      <w:pPr>
        <w:pStyle w:val="HChGR"/>
      </w:pPr>
      <w:r w:rsidRPr="00CC68C9">
        <w:tab/>
      </w:r>
      <w:proofErr w:type="spellStart"/>
      <w:r w:rsidRPr="00CC68C9">
        <w:t>II</w:t>
      </w:r>
      <w:proofErr w:type="spellEnd"/>
      <w:r w:rsidRPr="00CC68C9">
        <w:t>.</w:t>
      </w:r>
      <w:r w:rsidRPr="00CC68C9">
        <w:tab/>
        <w:t>Результаты опроса</w:t>
      </w:r>
    </w:p>
    <w:p w:rsidR="00CC68C9" w:rsidRPr="00CC68C9" w:rsidRDefault="00CC68C9" w:rsidP="00CC68C9">
      <w:pPr>
        <w:pStyle w:val="SingleTxtGR"/>
      </w:pPr>
      <w:r w:rsidRPr="00CC68C9">
        <w:t>5.</w:t>
      </w:r>
      <w:r w:rsidRPr="00CC68C9">
        <w:tab/>
        <w:t>18 респондентов считают создание региональной сети сетей весьма акт</w:t>
      </w:r>
      <w:r w:rsidRPr="00CC68C9">
        <w:t>у</w:t>
      </w:r>
      <w:r w:rsidRPr="00CC68C9">
        <w:t xml:space="preserve">альной задачей, при </w:t>
      </w:r>
      <w:r w:rsidR="009D0B9C">
        <w:t>этом по шкале от 1 до 5, где 1 –</w:t>
      </w:r>
      <w:r w:rsidRPr="00CC68C9">
        <w:t xml:space="preserve"> </w:t>
      </w:r>
      <w:r w:rsidR="00742864">
        <w:t>«</w:t>
      </w:r>
      <w:r w:rsidRPr="00CC68C9">
        <w:t>совершенно не актуал</w:t>
      </w:r>
      <w:r w:rsidRPr="00CC68C9">
        <w:t>ь</w:t>
      </w:r>
      <w:r w:rsidRPr="00CC68C9">
        <w:t>но</w:t>
      </w:r>
      <w:r w:rsidR="00742864">
        <w:t>»</w:t>
      </w:r>
      <w:r w:rsidR="009D0B9C">
        <w:t>, а 5 –</w:t>
      </w:r>
      <w:r w:rsidRPr="00CC68C9">
        <w:t xml:space="preserve"> </w:t>
      </w:r>
      <w:r w:rsidR="00742864">
        <w:t>«</w:t>
      </w:r>
      <w:r w:rsidRPr="00CC68C9">
        <w:t>необходимо</w:t>
      </w:r>
      <w:r w:rsidR="00742864">
        <w:t>»</w:t>
      </w:r>
      <w:r w:rsidRPr="00CC68C9">
        <w:t>, 11 из этих 18 респондентов оценили идею создания регионально</w:t>
      </w:r>
      <w:r w:rsidR="009D0B9C">
        <w:t>й сети сетей на 5, а остальные –</w:t>
      </w:r>
      <w:r w:rsidRPr="00CC68C9">
        <w:t xml:space="preserve"> на 4.</w:t>
      </w:r>
    </w:p>
    <w:p w:rsidR="00CC68C9" w:rsidRPr="00CC68C9" w:rsidRDefault="00CC68C9" w:rsidP="00CC68C9">
      <w:pPr>
        <w:pStyle w:val="SingleTxtGR"/>
      </w:pPr>
      <w:r w:rsidRPr="00CC68C9">
        <w:t>6.</w:t>
      </w:r>
      <w:r w:rsidRPr="00CC68C9">
        <w:tab/>
        <w:t xml:space="preserve">Что </w:t>
      </w:r>
      <w:proofErr w:type="gramStart"/>
      <w:r w:rsidRPr="00CC68C9">
        <w:t>касается возможных целей создания региональной сети сетей р</w:t>
      </w:r>
      <w:r w:rsidRPr="00CC68C9">
        <w:t>е</w:t>
      </w:r>
      <w:r w:rsidRPr="00CC68C9">
        <w:t>спонденты ответили</w:t>
      </w:r>
      <w:proofErr w:type="gramEnd"/>
      <w:r w:rsidRPr="00CC68C9">
        <w:t>, что она могла бы: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а)</w:t>
      </w:r>
      <w:r w:rsidR="00CC68C9" w:rsidRPr="00CC68C9">
        <w:tab/>
        <w:t>заложить основы нового и новаторского подхода к обмену знани</w:t>
      </w:r>
      <w:r w:rsidR="00CC68C9" w:rsidRPr="00CC68C9">
        <w:t>я</w:t>
      </w:r>
      <w:r w:rsidR="00CC68C9" w:rsidRPr="00CC68C9">
        <w:t>ми, идеями, опытом и передовой практикой между соответствующими прир</w:t>
      </w:r>
      <w:r w:rsidR="00CC68C9" w:rsidRPr="00CC68C9">
        <w:t>о</w:t>
      </w:r>
      <w:r w:rsidR="00CC68C9" w:rsidRPr="00CC68C9">
        <w:t>доохранными сетями и странами;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b)</w:t>
      </w:r>
      <w:r w:rsidR="00CC68C9" w:rsidRPr="00CC68C9">
        <w:tab/>
        <w:t>определять будущие потребности и принимать соответствующие меры;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с)</w:t>
      </w:r>
      <w:r w:rsidR="00CC68C9" w:rsidRPr="00CC68C9">
        <w:tab/>
        <w:t>привлекать к своей деятельности национальные и региональные сети, способствуя, таким образом, установлению горизонтальных и вертикал</w:t>
      </w:r>
      <w:r w:rsidR="00CC68C9" w:rsidRPr="00CC68C9">
        <w:t>ь</w:t>
      </w:r>
      <w:r w:rsidR="00CC68C9" w:rsidRPr="00CC68C9">
        <w:t>ных связей между сетями и соответствующими экспертами;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d)</w:t>
      </w:r>
      <w:r w:rsidR="00CC68C9" w:rsidRPr="00CC68C9">
        <w:tab/>
        <w:t xml:space="preserve">предоставлять и распространять информацию о </w:t>
      </w:r>
      <w:proofErr w:type="gramStart"/>
      <w:r w:rsidR="00CC68C9" w:rsidRPr="00CC68C9">
        <w:t>текущих</w:t>
      </w:r>
      <w:proofErr w:type="gramEnd"/>
      <w:r w:rsidR="00CC68C9" w:rsidRPr="00CC68C9">
        <w:t xml:space="preserve"> </w:t>
      </w:r>
      <w:proofErr w:type="spellStart"/>
      <w:r w:rsidR="00CC68C9" w:rsidRPr="00CC68C9">
        <w:t>тенден</w:t>
      </w:r>
      <w:r w:rsidR="004E2988">
        <w:t>-</w:t>
      </w:r>
      <w:r w:rsidR="00CC68C9" w:rsidRPr="00CC68C9">
        <w:t>циях</w:t>
      </w:r>
      <w:proofErr w:type="spellEnd"/>
      <w:r w:rsidR="00CC68C9" w:rsidRPr="00CC68C9">
        <w:t>.</w:t>
      </w:r>
    </w:p>
    <w:p w:rsidR="00CC68C9" w:rsidRPr="00CC68C9" w:rsidRDefault="00CC68C9" w:rsidP="00CC68C9">
      <w:pPr>
        <w:pStyle w:val="SingleTxtGR"/>
      </w:pPr>
      <w:r w:rsidRPr="00CC68C9">
        <w:t>7.</w:t>
      </w:r>
      <w:r w:rsidRPr="00CC68C9">
        <w:tab/>
        <w:t>На вопрос о том, какие мероприятия должны были бы стать главным приоритетом для региональной сети сетей, респонденты ответили, что она мо</w:t>
      </w:r>
      <w:r w:rsidRPr="00CC68C9">
        <w:t>г</w:t>
      </w:r>
      <w:r w:rsidRPr="00CC68C9">
        <w:t>ла бы стать платформой для обмена знаниями и ноу-хау между всеми эколог</w:t>
      </w:r>
      <w:r w:rsidRPr="00CC68C9">
        <w:t>и</w:t>
      </w:r>
      <w:r w:rsidRPr="00CC68C9">
        <w:t>ческими сетями в европейском регионе. Среди предложенных тем были след</w:t>
      </w:r>
      <w:r w:rsidRPr="00CC68C9">
        <w:t>у</w:t>
      </w:r>
      <w:r w:rsidRPr="00CC68C9">
        <w:t xml:space="preserve">ющие: инновационные технологии, </w:t>
      </w:r>
      <w:proofErr w:type="spellStart"/>
      <w:r w:rsidRPr="00CC68C9">
        <w:t>геопространственная</w:t>
      </w:r>
      <w:proofErr w:type="spellEnd"/>
      <w:r w:rsidRPr="00CC68C9">
        <w:t xml:space="preserve"> информация, цели в области устойчивого развития, биоразнообразие, качество воздуха, возобновл</w:t>
      </w:r>
      <w:r w:rsidRPr="00CC68C9">
        <w:t>я</w:t>
      </w:r>
      <w:r w:rsidRPr="00CC68C9">
        <w:t xml:space="preserve">емые источники энергии, развитие </w:t>
      </w:r>
      <w:r w:rsidR="00742864">
        <w:t>«</w:t>
      </w:r>
      <w:r w:rsidRPr="00CC68C9">
        <w:t>зеленой</w:t>
      </w:r>
      <w:r w:rsidR="00742864">
        <w:t>»</w:t>
      </w:r>
      <w:r w:rsidRPr="00CC68C9">
        <w:t xml:space="preserve"> экономики, Система комплексн</w:t>
      </w:r>
      <w:r w:rsidRPr="00CC68C9">
        <w:t>о</w:t>
      </w:r>
      <w:r w:rsidRPr="00CC68C9">
        <w:t>го экологического и экономического учета и Общая система экологической и</w:t>
      </w:r>
      <w:r w:rsidRPr="00CC68C9">
        <w:t>н</w:t>
      </w:r>
      <w:r w:rsidRPr="00CC68C9">
        <w:t>формации.</w:t>
      </w:r>
    </w:p>
    <w:p w:rsidR="00CC68C9" w:rsidRPr="00CC68C9" w:rsidRDefault="00CC68C9" w:rsidP="00CC68C9">
      <w:pPr>
        <w:pStyle w:val="SingleTxtGR"/>
      </w:pPr>
      <w:r w:rsidRPr="00CC68C9">
        <w:t>8.</w:t>
      </w:r>
      <w:r w:rsidRPr="00CC68C9">
        <w:tab/>
        <w:t>Региональная сеть сетей позволит поддерживать регулярное взаимоде</w:t>
      </w:r>
      <w:r w:rsidRPr="00CC68C9">
        <w:t>й</w:t>
      </w:r>
      <w:r w:rsidRPr="00CC68C9">
        <w:t>ствие, охватывающее такие темы, как: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а)</w:t>
      </w:r>
      <w:r w:rsidR="00CC68C9" w:rsidRPr="00CC68C9">
        <w:tab/>
        <w:t>совершенствование координации и коммуникаций;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b)</w:t>
      </w:r>
      <w:r w:rsidR="00CC68C9" w:rsidRPr="00CC68C9">
        <w:tab/>
        <w:t>упорядочение экологической отчетности и отчетности о состоянии окружающей среды;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с)</w:t>
      </w:r>
      <w:r w:rsidR="00CC68C9" w:rsidRPr="00CC68C9">
        <w:tab/>
        <w:t>методы и инструменты мониторинга;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d)</w:t>
      </w:r>
      <w:r w:rsidR="00CC68C9" w:rsidRPr="00CC68C9">
        <w:tab/>
        <w:t>обеспечение совместимости данных и возможности их интеграции.</w:t>
      </w:r>
    </w:p>
    <w:p w:rsidR="00CC68C9" w:rsidRPr="00CC68C9" w:rsidRDefault="00CC68C9" w:rsidP="00CC68C9">
      <w:pPr>
        <w:pStyle w:val="SingleTxtGR"/>
      </w:pPr>
      <w:r w:rsidRPr="00CC68C9">
        <w:t>9.</w:t>
      </w:r>
      <w:r w:rsidRPr="00CC68C9">
        <w:tab/>
        <w:t>Отвечая на вопрос о ключевых причинах, которые могли бы их побудить вступить в региональную сеть сетей, респонденты отмечали важность следу</w:t>
      </w:r>
      <w:r w:rsidRPr="00CC68C9">
        <w:t>ю</w:t>
      </w:r>
      <w:r w:rsidRPr="00CC68C9">
        <w:t>щих тем: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а)</w:t>
      </w:r>
      <w:r w:rsidR="00CC68C9" w:rsidRPr="00CC68C9">
        <w:tab/>
        <w:t>обмен информацией, опытом и знаниями;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b)</w:t>
      </w:r>
      <w:r w:rsidR="00CC68C9" w:rsidRPr="00CC68C9">
        <w:tab/>
        <w:t>привлечение соответствующих экспертов (национальных и межд</w:t>
      </w:r>
      <w:r w:rsidR="00CC68C9" w:rsidRPr="00CC68C9">
        <w:t>у</w:t>
      </w:r>
      <w:r w:rsidR="00CC68C9" w:rsidRPr="00CC68C9">
        <w:t>народных);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с)</w:t>
      </w:r>
      <w:r w:rsidR="00CC68C9" w:rsidRPr="00CC68C9">
        <w:tab/>
        <w:t>повышение интереса к деятельности национальных органов, отв</w:t>
      </w:r>
      <w:r w:rsidR="00CC68C9" w:rsidRPr="00CC68C9">
        <w:t>е</w:t>
      </w:r>
      <w:r w:rsidR="00CC68C9" w:rsidRPr="00CC68C9">
        <w:t>чающих за мониторинг и оценку состояния окружающей среды;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d)</w:t>
      </w:r>
      <w:r w:rsidR="00CC68C9" w:rsidRPr="00CC68C9">
        <w:tab/>
        <w:t>расширение сотрудничества и связей в масштабах всего европе</w:t>
      </w:r>
      <w:r w:rsidR="00CC68C9" w:rsidRPr="00CC68C9">
        <w:t>й</w:t>
      </w:r>
      <w:r w:rsidR="00CC68C9" w:rsidRPr="00CC68C9">
        <w:t>ского региона.</w:t>
      </w:r>
    </w:p>
    <w:p w:rsidR="00CC68C9" w:rsidRPr="00CC68C9" w:rsidRDefault="009D0B9C" w:rsidP="004A32AB">
      <w:pPr>
        <w:pStyle w:val="SingleTxtGR"/>
      </w:pPr>
      <w:r>
        <w:t>10.</w:t>
      </w:r>
      <w:r>
        <w:tab/>
        <w:t xml:space="preserve">На последний вопрос </w:t>
      </w:r>
      <w:r w:rsidR="00CC68C9" w:rsidRPr="00CC68C9">
        <w:t>о том, какого рода поддержку в создания реги</w:t>
      </w:r>
      <w:r w:rsidR="00CC68C9" w:rsidRPr="00CC68C9">
        <w:t>о</w:t>
      </w:r>
      <w:r w:rsidR="00CC68C9" w:rsidRPr="00CC68C9">
        <w:t>нальной сети сетей они готовы оказать, респонденты ответили, что они могли бы: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а)</w:t>
      </w:r>
      <w:r w:rsidR="00CC68C9" w:rsidRPr="00CC68C9">
        <w:tab/>
        <w:t>привлекать экспертов и обеспечивать передачу существующих зн</w:t>
      </w:r>
      <w:r w:rsidR="00CC68C9" w:rsidRPr="00CC68C9">
        <w:t>а</w:t>
      </w:r>
      <w:r w:rsidR="00CC68C9" w:rsidRPr="00CC68C9">
        <w:t>ний и опыта в процессе создания и развития региональной сети сетей эколог</w:t>
      </w:r>
      <w:r w:rsidR="00CC68C9" w:rsidRPr="00CC68C9">
        <w:t>и</w:t>
      </w:r>
      <w:r w:rsidR="00CC68C9" w:rsidRPr="00CC68C9">
        <w:t>ческой информации и оценки;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b)</w:t>
      </w:r>
      <w:r w:rsidR="00CC68C9" w:rsidRPr="00CC68C9">
        <w:tab/>
        <w:t>распространять информацию о деятельности региональной сети сетей на национальном уровне и оказывать поддержку развитию соответств</w:t>
      </w:r>
      <w:r w:rsidR="00CC68C9" w:rsidRPr="00CC68C9">
        <w:t>у</w:t>
      </w:r>
      <w:r w:rsidR="00CC68C9" w:rsidRPr="00CC68C9">
        <w:t>ющих коммуникационных служб;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с)</w:t>
      </w:r>
      <w:r w:rsidR="00CC68C9" w:rsidRPr="00CC68C9">
        <w:tab/>
        <w:t>обмениваться опытом со странами всего Европейского региона.</w:t>
      </w:r>
    </w:p>
    <w:p w:rsidR="00CC68C9" w:rsidRPr="00CC68C9" w:rsidRDefault="00CC68C9" w:rsidP="009D0B9C">
      <w:pPr>
        <w:pStyle w:val="HChGR"/>
      </w:pPr>
      <w:r w:rsidRPr="00CC68C9">
        <w:br w:type="page"/>
        <w:t xml:space="preserve">Приложение </w:t>
      </w:r>
      <w:proofErr w:type="spellStart"/>
      <w:r w:rsidRPr="00CC68C9">
        <w:t>II</w:t>
      </w:r>
      <w:proofErr w:type="spellEnd"/>
    </w:p>
    <w:p w:rsidR="00CC68C9" w:rsidRPr="00CC68C9" w:rsidRDefault="00CC68C9" w:rsidP="009D0B9C">
      <w:pPr>
        <w:pStyle w:val="HChGR"/>
      </w:pPr>
      <w:r w:rsidRPr="00CC68C9">
        <w:tab/>
      </w:r>
      <w:r w:rsidRPr="00CC68C9">
        <w:tab/>
        <w:t>Справочный документ о возможных формах и методах работы региональной сети сетей экологической информации и оценки</w:t>
      </w:r>
    </w:p>
    <w:p w:rsidR="00CC68C9" w:rsidRPr="00CC68C9" w:rsidRDefault="00CC68C9" w:rsidP="00CC68C9">
      <w:pPr>
        <w:pStyle w:val="SingleTxtGR"/>
      </w:pPr>
      <w:r w:rsidRPr="00CC68C9">
        <w:t>1.</w:t>
      </w:r>
      <w:r w:rsidRPr="00CC68C9">
        <w:tab/>
        <w:t>Неофициальный справочный документ, приведенный далее, был подг</w:t>
      </w:r>
      <w:r w:rsidRPr="00CC68C9">
        <w:t>о</w:t>
      </w:r>
      <w:r w:rsidRPr="00CC68C9">
        <w:t>товлен в преддверии девятнадцатой сессии Рабочей группы по мониторингу и оценке окружающ</w:t>
      </w:r>
      <w:r w:rsidR="009D0B9C">
        <w:t>ей среды. Цель этого документа –</w:t>
      </w:r>
      <w:r w:rsidRPr="00CC68C9">
        <w:t xml:space="preserve"> служить справочным мат</w:t>
      </w:r>
      <w:r w:rsidRPr="00CC68C9">
        <w:t>е</w:t>
      </w:r>
      <w:r w:rsidRPr="00CC68C9">
        <w:t>риалом при подготовке к обсуждению вопроса о развитии региональной сети сетей и основой для первоначальных соображений относительно ввода в де</w:t>
      </w:r>
      <w:r w:rsidRPr="00CC68C9">
        <w:t>й</w:t>
      </w:r>
      <w:r w:rsidRPr="00CC68C9">
        <w:t>ствие региональной сети сетей.</w:t>
      </w:r>
    </w:p>
    <w:p w:rsidR="00CC68C9" w:rsidRPr="00CC68C9" w:rsidRDefault="00CC68C9" w:rsidP="009D0B9C">
      <w:pPr>
        <w:pStyle w:val="HChGR"/>
      </w:pPr>
      <w:r w:rsidRPr="00CC68C9">
        <w:tab/>
        <w:t>I.</w:t>
      </w:r>
      <w:r w:rsidRPr="00CC68C9">
        <w:tab/>
        <w:t>Цели создания региональной сети сетей экологической информации и оценки</w:t>
      </w:r>
    </w:p>
    <w:p w:rsidR="00CC68C9" w:rsidRPr="00CC68C9" w:rsidRDefault="00CC68C9" w:rsidP="00CC68C9">
      <w:pPr>
        <w:pStyle w:val="SingleTxtGR"/>
      </w:pPr>
      <w:r w:rsidRPr="00CC68C9">
        <w:t>2.</w:t>
      </w:r>
      <w:r w:rsidRPr="00CC68C9">
        <w:tab/>
        <w:t>Ниже перечислены цели создания региональной сети сетей: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a)</w:t>
      </w:r>
      <w:r w:rsidR="00CC68C9" w:rsidRPr="00CC68C9">
        <w:tab/>
      </w:r>
      <w:r w:rsidR="00CC68C9" w:rsidRPr="00CC68C9">
        <w:rPr>
          <w:b/>
          <w:bCs/>
        </w:rPr>
        <w:t>обмен экологической информацией между сетями, входящими в региональную сеть сетей.</w:t>
      </w:r>
      <w:r w:rsidR="00CC68C9" w:rsidRPr="00CC68C9">
        <w:t xml:space="preserve"> Региональная сеть сетей создаст новые возможн</w:t>
      </w:r>
      <w:r w:rsidR="00CC68C9" w:rsidRPr="00CC68C9">
        <w:t>о</w:t>
      </w:r>
      <w:r w:rsidR="00CC68C9" w:rsidRPr="00CC68C9">
        <w:t xml:space="preserve">сти для обмена между соответствующими сетями экологической информацией, идеями, опытом и передовой практикой в контексте общих проблем. В ее состав войдут Рабочая группа, </w:t>
      </w:r>
      <w:proofErr w:type="spellStart"/>
      <w:r w:rsidR="00CC68C9" w:rsidRPr="00CC68C9">
        <w:t>ЕЭИНС</w:t>
      </w:r>
      <w:proofErr w:type="spellEnd"/>
      <w:r w:rsidR="00CC68C9" w:rsidRPr="00CC68C9">
        <w:t xml:space="preserve">, </w:t>
      </w:r>
      <w:proofErr w:type="spellStart"/>
      <w:r w:rsidR="00CC68C9" w:rsidRPr="00CC68C9">
        <w:t>ЮНЕП</w:t>
      </w:r>
      <w:proofErr w:type="spellEnd"/>
      <w:r w:rsidR="00CC68C9" w:rsidRPr="00CC68C9">
        <w:t>, неправительственные организации, представители частного сектора и научных институтов и другие заинтересова</w:t>
      </w:r>
      <w:r w:rsidR="00CC68C9" w:rsidRPr="00CC68C9">
        <w:t>н</w:t>
      </w:r>
      <w:r w:rsidR="00CC68C9" w:rsidRPr="00CC68C9">
        <w:t>ные субъекты;</w:t>
      </w:r>
    </w:p>
    <w:p w:rsidR="00CC68C9" w:rsidRPr="00CC68C9" w:rsidRDefault="009D0B9C" w:rsidP="00CC68C9">
      <w:pPr>
        <w:pStyle w:val="SingleTxtGR"/>
      </w:pPr>
      <w:r>
        <w:tab/>
      </w:r>
      <w:r w:rsidR="00CC68C9" w:rsidRPr="00CC68C9">
        <w:t>b)</w:t>
      </w:r>
      <w:r w:rsidR="00CC68C9" w:rsidRPr="00CC68C9">
        <w:tab/>
      </w:r>
      <w:r w:rsidR="00CC68C9" w:rsidRPr="00CC68C9">
        <w:rPr>
          <w:b/>
          <w:bCs/>
        </w:rPr>
        <w:t>совершенствование координации и взаимодействия между с</w:t>
      </w:r>
      <w:r w:rsidR="00CC68C9" w:rsidRPr="00CC68C9">
        <w:rPr>
          <w:b/>
          <w:bCs/>
        </w:rPr>
        <w:t>е</w:t>
      </w:r>
      <w:r w:rsidR="00CC68C9" w:rsidRPr="00CC68C9">
        <w:rPr>
          <w:b/>
          <w:bCs/>
        </w:rPr>
        <w:t>тями экологической информации и данных</w:t>
      </w:r>
      <w:r w:rsidR="00CC68C9" w:rsidRPr="002A6D4E">
        <w:rPr>
          <w:b/>
          <w:bCs/>
        </w:rPr>
        <w:t>.</w:t>
      </w:r>
      <w:r w:rsidR="00CC68C9" w:rsidRPr="00CC68C9">
        <w:t xml:space="preserve"> Региональная сеть сетей будет служить платформой для согласованной выработки способов более эффекти</w:t>
      </w:r>
      <w:r w:rsidR="00CC68C9" w:rsidRPr="00CC68C9">
        <w:t>в</w:t>
      </w:r>
      <w:r w:rsidR="00CC68C9" w:rsidRPr="00CC68C9">
        <w:t>ного предоставления целевым группам экологической информации и данных. Она будет также способствовать совместному обучению и установлению связей между заинтересованными субъектами в целях поощрения новых и плодотво</w:t>
      </w:r>
      <w:r w:rsidR="00CC68C9" w:rsidRPr="00CC68C9">
        <w:t>р</w:t>
      </w:r>
      <w:r w:rsidR="00CC68C9" w:rsidRPr="00CC68C9">
        <w:t>ных проектов сотрудничества и партнерства;</w:t>
      </w:r>
    </w:p>
    <w:p w:rsidR="00CC68C9" w:rsidRPr="00CC68C9" w:rsidRDefault="002A6D4E" w:rsidP="00CC68C9">
      <w:pPr>
        <w:pStyle w:val="SingleTxtGR"/>
      </w:pPr>
      <w:r>
        <w:tab/>
      </w:r>
      <w:r w:rsidR="00CC68C9" w:rsidRPr="00CC68C9">
        <w:t>с)</w:t>
      </w:r>
      <w:r w:rsidR="00CC68C9" w:rsidRPr="00CC68C9">
        <w:tab/>
      </w:r>
      <w:r w:rsidR="00CC68C9" w:rsidRPr="00CC68C9">
        <w:rPr>
          <w:b/>
          <w:bCs/>
        </w:rPr>
        <w:t>устранение разобщенности на организационном и информац</w:t>
      </w:r>
      <w:r w:rsidR="00CC68C9" w:rsidRPr="00CC68C9">
        <w:rPr>
          <w:b/>
          <w:bCs/>
        </w:rPr>
        <w:t>и</w:t>
      </w:r>
      <w:r w:rsidR="00CC68C9" w:rsidRPr="00CC68C9">
        <w:rPr>
          <w:b/>
          <w:bCs/>
        </w:rPr>
        <w:t>онном уровнях</w:t>
      </w:r>
      <w:r w:rsidR="00CC68C9" w:rsidRPr="002A6D4E">
        <w:rPr>
          <w:b/>
          <w:bCs/>
        </w:rPr>
        <w:t>.</w:t>
      </w:r>
      <w:r w:rsidR="00CC68C9" w:rsidRPr="00CC68C9">
        <w:t xml:space="preserve"> Региональная сеть сетей станет площадкой для взаимоде</w:t>
      </w:r>
      <w:r w:rsidR="00CC68C9" w:rsidRPr="00CC68C9">
        <w:t>й</w:t>
      </w:r>
      <w:r w:rsidR="00CC68C9" w:rsidRPr="00CC68C9">
        <w:t>ствия заинтересованных субъектов в масштабах всего европейского региона в целях устранения разобщенности на организационном и информационном уровнях и содействия процессу обмена сопоставимыми экологическими да</w:t>
      </w:r>
      <w:r w:rsidR="00CC68C9" w:rsidRPr="00CC68C9">
        <w:t>н</w:t>
      </w:r>
      <w:r w:rsidR="00CC68C9" w:rsidRPr="00CC68C9">
        <w:t>ными и информацией между всеми странами региона;</w:t>
      </w:r>
    </w:p>
    <w:p w:rsidR="00CC68C9" w:rsidRPr="00CC68C9" w:rsidRDefault="002A6D4E" w:rsidP="00CC68C9">
      <w:pPr>
        <w:pStyle w:val="SingleTxtGR"/>
      </w:pPr>
      <w:r>
        <w:tab/>
      </w:r>
      <w:r w:rsidR="00CC68C9" w:rsidRPr="00CC68C9">
        <w:t>d)</w:t>
      </w:r>
      <w:r w:rsidR="00CC68C9" w:rsidRPr="00CC68C9">
        <w:tab/>
      </w:r>
      <w:r w:rsidR="00CC68C9" w:rsidRPr="00CC68C9">
        <w:rPr>
          <w:b/>
          <w:bCs/>
        </w:rPr>
        <w:t>поиск новых и новаторских способов снабжения директивных органов экологической информацией и данными</w:t>
      </w:r>
      <w:r w:rsidR="00CC68C9" w:rsidRPr="002A6D4E">
        <w:rPr>
          <w:b/>
          <w:bCs/>
        </w:rPr>
        <w:t>.</w:t>
      </w:r>
      <w:r w:rsidR="00CC68C9" w:rsidRPr="00CC68C9">
        <w:t xml:space="preserve"> Региональная сеть сетей будет прилагать усилия к поиску новых и новаторских инструментов и методов для снабжения директивных органов, членов региональной сети сетей и других соответствующих субъектов экологической информацией и данными. Основное внимание будет уделяться расширению доступа директивных органов к экол</w:t>
      </w:r>
      <w:r w:rsidR="00CC68C9" w:rsidRPr="00CC68C9">
        <w:t>о</w:t>
      </w:r>
      <w:r w:rsidR="00CC68C9" w:rsidRPr="00CC68C9">
        <w:t>гической информации, а также совершенствованию процессов управления и</w:t>
      </w:r>
      <w:r w:rsidR="00CC68C9" w:rsidRPr="00CC68C9">
        <w:t>н</w:t>
      </w:r>
      <w:r w:rsidR="00CC68C9" w:rsidRPr="00CC68C9">
        <w:t>формацией, ее преподнесения и распространения.</w:t>
      </w:r>
    </w:p>
    <w:p w:rsidR="00CC68C9" w:rsidRPr="00453052" w:rsidRDefault="00CC68C9" w:rsidP="00453052">
      <w:pPr>
        <w:pStyle w:val="H23GR"/>
      </w:pPr>
      <w:r w:rsidRPr="00CC68C9">
        <w:br w:type="page"/>
      </w:r>
      <w:r w:rsidR="002A6D4E" w:rsidRPr="00453052">
        <w:rPr>
          <w:b w:val="0"/>
          <w:bCs/>
        </w:rPr>
        <w:tab/>
      </w:r>
      <w:r w:rsidR="002A6D4E" w:rsidRPr="00453052">
        <w:rPr>
          <w:b w:val="0"/>
          <w:bCs/>
        </w:rPr>
        <w:tab/>
      </w:r>
      <w:r w:rsidRPr="00453052">
        <w:rPr>
          <w:b w:val="0"/>
          <w:bCs/>
        </w:rPr>
        <w:t xml:space="preserve">Рис. 1 </w:t>
      </w:r>
      <w:r w:rsidR="00453052" w:rsidRPr="00453052">
        <w:rPr>
          <w:b w:val="0"/>
          <w:bCs/>
        </w:rPr>
        <w:br/>
      </w:r>
      <w:r w:rsidRPr="00453052">
        <w:t>Региональная сеть сетей</w:t>
      </w:r>
    </w:p>
    <w:p w:rsidR="00CC68C9" w:rsidRPr="002A6D4E" w:rsidRDefault="00CC68C9" w:rsidP="00CC68C9">
      <w:pPr>
        <w:pStyle w:val="SingleTxtGR"/>
      </w:pPr>
      <w:r w:rsidRPr="00CC68C9">
        <w:rPr>
          <w:noProof/>
        </w:rPr>
        <mc:AlternateContent>
          <mc:Choice Requires="wpg">
            <w:drawing>
              <wp:inline distT="0" distB="0" distL="0" distR="0" wp14:anchorId="1981FA9F" wp14:editId="2A7867ED">
                <wp:extent cx="3888433" cy="3819384"/>
                <wp:effectExtent l="0" t="0" r="17145" b="10160"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433" cy="3819384"/>
                          <a:chOff x="0" y="-42288"/>
                          <a:chExt cx="3888433" cy="3819384"/>
                        </a:xfrm>
                      </wpg:grpSpPr>
                      <wps:wsp>
                        <wps:cNvPr id="8" name="Circular Arrow 8"/>
                        <wps:cNvSpPr/>
                        <wps:spPr>
                          <a:xfrm>
                            <a:off x="1357783" y="720080"/>
                            <a:ext cx="2530650" cy="2458641"/>
                          </a:xfrm>
                          <a:prstGeom prst="circularArrow">
                            <a:avLst>
                              <a:gd name="adj1" fmla="val 7681"/>
                              <a:gd name="adj2" fmla="val 1142319"/>
                              <a:gd name="adj3" fmla="val 20387609"/>
                              <a:gd name="adj4" fmla="val 961175"/>
                              <a:gd name="adj5" fmla="val 8201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Default="00742864" w:rsidP="00CC68C9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9" name="Picture 9" descr="Image result for mapping net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1770" y="1368152"/>
                            <a:ext cx="1100509" cy="1221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0" y="2016224"/>
                            <a:ext cx="1622000" cy="79208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Pr="00331902" w:rsidRDefault="00742864" w:rsidP="00525CD9">
                              <w:pPr>
                                <w:pStyle w:val="af3"/>
                                <w:spacing w:line="200" w:lineRule="atLeas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31902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Координация </w:t>
                              </w:r>
                              <w:r w:rsidR="00525CD9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взаимодействия сетей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42282" y="634080"/>
                            <a:ext cx="1782770" cy="11101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Pr="00331902" w:rsidRDefault="00742864" w:rsidP="006C71F6">
                              <w:pPr>
                                <w:pStyle w:val="af3"/>
                                <w:spacing w:line="200" w:lineRule="atLeas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31902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Преодоление </w:t>
                              </w:r>
                              <w:r w:rsidR="006C71F6" w:rsidRPr="00331902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331902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разобщенности </w:t>
                              </w:r>
                              <w:r w:rsidR="00331902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331902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на организационном и информационном уровнях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Oval 12"/>
                        <wps:cNvSpPr/>
                        <wps:spPr>
                          <a:xfrm>
                            <a:off x="1632768" y="2987165"/>
                            <a:ext cx="1702414" cy="78993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Pr="00331902" w:rsidRDefault="00742864" w:rsidP="00AA0B44">
                              <w:pPr>
                                <w:pStyle w:val="af3"/>
                                <w:spacing w:line="200" w:lineRule="atLeas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31902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Обмен </w:t>
                              </w:r>
                              <w:r w:rsidR="00331902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331902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экологической информацией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Oval 13"/>
                        <wps:cNvSpPr/>
                        <wps:spPr>
                          <a:xfrm>
                            <a:off x="1737476" y="-42288"/>
                            <a:ext cx="2148497" cy="107296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Pr="00786A63" w:rsidRDefault="00786A63" w:rsidP="00786A63">
                              <w:pPr>
                                <w:pStyle w:val="af3"/>
                                <w:spacing w:line="220" w:lineRule="atLeas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Поиск новых и новато</w:t>
                              </w: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р</w:t>
                              </w: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ских </w:t>
                              </w:r>
                              <w:r w:rsidRPr="00525CD9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спос</w:t>
                              </w: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бов снабжения </w:t>
                              </w:r>
                              <w:r w:rsidRPr="00525CD9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директивных орг</w:t>
                              </w: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нов и лиц экологической информац</w:t>
                              </w: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ей и да</w:t>
                              </w: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786A6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ными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06.2pt;height:300.75pt;mso-position-horizontal-relative:char;mso-position-vertical-relative:line" coordorigin=",-422" coordsize="38884,38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">
                <v:shape id="Circular Arrow 8" o:spid="_x0000_s1027" style="position:absolute;left:13577;top:7200;width:25307;height:24587;visibility:visible;mso-wrap-style:square;v-text-anchor:middle" coordsize="2530650,2458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1HLsA&#10;AADaAAAADwAAAGRycy9kb3ducmV2LnhtbERPvQrCMBDeBd8hnOCmqQ4q1ShSEBxcbNX5aM622lxK&#10;E7X69GYQHD++/9WmM7V4Uusqywom4wgEcW51xYWCU7YbLUA4j6yxtkwK3uRgs+73Vhhr++IjPVNf&#10;iBDCLkYFpfdNLKXLSzLoxrYhDtzVtgZ9gG0hdYuvEG5qOY2imTRYcWgosaGkpPyePowCbvy5sAee&#10;Z4m8fC4JZtdb+lFqOOi2SxCeOv8X/9x7rSBsDVfCDZ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wktRy7AAAA2gAAAA8AAAAAAAAAAAAAAAAAmAIAAGRycy9kb3ducmV2Lnht&#10;bFBLBQYAAAAABAAEAPUAAACAAwAAAAA=&#10;" adj="-11796480,,5400" path="m2375715,1548130v-161060,526623,-691888,862881,-1254371,794595c552033,2273610,120776,1811023,107519,1255247,94234,698293,504695,216230,1071569,123025,1629380,31310,2173932,343533,2359429,861428r101494,-2069l2328780,1207641,2057741,867578r100183,-2042c1976489,452817,1515979,222549,1060981,317033,594765,413847,270978,822838,297564,1281343v26424,455715,391297,826170,862529,875723c1625336,2205990,2060439,1927841,2194176,1496007r181539,52123xe" fillcolor="#943634 [2405]" stroked="f" strokeweight="2pt">
                  <v:stroke joinstyle="miter"/>
                  <v:formulas/>
                  <v:path arrowok="t" o:connecttype="custom" o:connectlocs="2375715,1548130;1121344,2342725;107519,1255247;1071569,123025;2359429,861428;2460923,859359;2328780,1207641;2057741,867578;2157924,865536;1060981,317033;297564,1281343;1160093,2157066;2194176,1496007;2375715,1548130" o:connectangles="0,0,0,0,0,0,0,0,0,0,0,0,0,0" textboxrect="0,0,2530650,2458641"/>
                  <v:textbox>
                    <w:txbxContent>
                      <w:p w:rsidR="00742864" w:rsidRDefault="00742864" w:rsidP="00CC68C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Image result for mapping networks" style="position:absolute;left:20417;top:13681;width:11005;height:12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/1ybCAAAA2gAAAA8AAABkcnMvZG93bnJldi54bWxEj9FqwkAURN8F/2G5gi+l2WihsdFVVLAU&#10;RMG0H3DJXjfB7N2QXTX9+25B8HGYmTPMYtXbRtyo87VjBZMkBUFcOl2zUfDzvXudgfABWWPjmBT8&#10;kofVcjhYYK7dnU90K4IREcI+RwVVCG0upS8rsugT1xJH7+w6iyHKzkjd4T3CbSOnafouLdYcFyps&#10;aVtReSmuVoE7tDZDs9aF+XzbHycvmd+cM6XGo349BxGoD8/wo/2lFXzA/5V4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v9cmwgAAANoAAAAPAAAAAAAAAAAAAAAAAJ8C&#10;AABkcnMvZG93bnJldi54bWxQSwUGAAAAAAQABAD3AAAAjgMAAAAA&#10;">
                  <v:imagedata r:id="rId10" o:title="Image result for mapping networks"/>
                </v:shape>
                <v:oval id="Oval 10" o:spid="_x0000_s1029" style="position:absolute;top:20162;width:16220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Dc8UA&#10;AADbAAAADwAAAGRycy9kb3ducmV2LnhtbESPQWvCQBCF74X+h2UKvdWNUtoQXUVaLdKLGAX1NmTH&#10;JJidjdmtpv++cyh4m+G9ee+byax3jbpSF2rPBoaDBBRx4W3NpYHddvmSggoR2WLjmQz8UoDZ9PFh&#10;gpn1N97QNY+lkhAOGRqoYmwzrUNRkcMw8C2xaCffOYyydqW2Hd4k3DV6lCRv2mHN0lBhSx8VFef8&#10;xxlYfK/x6HKkz699vno/vKanyzo15vmpn49BRerj3fx/vbKCL/Tyiwy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4NzxQAAANsAAAAPAAAAAAAAAAAAAAAAAJgCAABkcnMv&#10;ZG93bnJldi54bWxQSwUGAAAAAAQABAD1AAAAigMAAAAA&#10;" fillcolor="white [3212]" strokecolor="#d99594 [1941]" strokeweight="2pt">
                  <v:textbox>
                    <w:txbxContent>
                      <w:p w:rsidR="00742864" w:rsidRPr="00331902" w:rsidRDefault="00742864" w:rsidP="00525CD9">
                        <w:pPr>
                          <w:pStyle w:val="af3"/>
                          <w:spacing w:line="200" w:lineRule="atLeast"/>
                          <w:jc w:val="center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31902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Координация </w:t>
                        </w:r>
                        <w:r w:rsidR="00525CD9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взаимодействия сетей</w:t>
                        </w:r>
                      </w:p>
                    </w:txbxContent>
                  </v:textbox>
                </v:oval>
                <v:oval id="Oval 11" o:spid="_x0000_s1030" style="position:absolute;left:422;top:6340;width:17828;height:11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m6MMA&#10;AADbAAAADwAAAGRycy9kb3ducmV2LnhtbERPTWvCQBC9F/wPyxS8NRtLqSG6CcXaIr2IUdDehuyY&#10;hGZnY3bV9N93C4K3ebzPmeeDacWFetdYVjCJYhDEpdUNVwp224+nBITzyBpby6Tglxzk2ehhjqm2&#10;V97QpfCVCCHsUlRQe9+lUrqyJoMush1x4I62N+gD7Cupe7yGcNPK5zh+lQYbDg01drSoqfwpzkbB&#10;8muN36ZAev/cF6vp4SU5ntaJUuPH4W0GwtPg7+Kbe6XD/An8/xI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Mm6MMAAADbAAAADwAAAAAAAAAAAAAAAACYAgAAZHJzL2Rv&#10;d25yZXYueG1sUEsFBgAAAAAEAAQA9QAAAIgDAAAAAA==&#10;" fillcolor="white [3212]" strokecolor="#d99594 [1941]" strokeweight="2pt">
                  <v:textbox>
                    <w:txbxContent>
                      <w:p w:rsidR="00742864" w:rsidRPr="00331902" w:rsidRDefault="00742864" w:rsidP="006C71F6">
                        <w:pPr>
                          <w:pStyle w:val="af3"/>
                          <w:spacing w:line="200" w:lineRule="atLeast"/>
                          <w:jc w:val="center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31902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Преодоление </w:t>
                        </w:r>
                        <w:r w:rsidR="006C71F6" w:rsidRPr="00331902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  <w:r w:rsidRPr="00331902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разобщенности </w:t>
                        </w:r>
                        <w:r w:rsidR="00331902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  <w:r w:rsidRPr="00331902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на организационном и информационном уровнях</w:t>
                        </w:r>
                      </w:p>
                    </w:txbxContent>
                  </v:textbox>
                </v:oval>
                <v:oval id="Oval 12" o:spid="_x0000_s1031" style="position:absolute;left:16327;top:29871;width:17024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4n8MA&#10;AADbAAAADwAAAGRycy9kb3ducmV2LnhtbERPTWvCQBC9F/wPywi9NZtKqSG6CaW1RbyIUdDehuyY&#10;hGZnY3ar8d93C4K3ebzPmeeDacWZetdYVvAcxSCIS6sbrhTstp9PCQjnkTW2lknBlRzk2ehhjqm2&#10;F97QufCVCCHsUlRQe9+lUrqyJoMush1x4I62N+gD7Cupe7yEcNPKSRy/SoMNh4YaO3qvqfwpfo2C&#10;xWqN36ZA+vjaF8vp4SU5ntaJUo/j4W0GwtPg7+Kbe6nD/An8/xI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G4n8MAAADbAAAADwAAAAAAAAAAAAAAAACYAgAAZHJzL2Rv&#10;d25yZXYueG1sUEsFBgAAAAAEAAQA9QAAAIgDAAAAAA==&#10;" fillcolor="white [3212]" strokecolor="#d99594 [1941]" strokeweight="2pt">
                  <v:textbox>
                    <w:txbxContent>
                      <w:p w:rsidR="00742864" w:rsidRPr="00331902" w:rsidRDefault="00742864" w:rsidP="00AA0B44">
                        <w:pPr>
                          <w:pStyle w:val="af3"/>
                          <w:spacing w:line="200" w:lineRule="atLeast"/>
                          <w:jc w:val="center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31902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Обмен </w:t>
                        </w:r>
                        <w:r w:rsidR="00331902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  <w:r w:rsidRPr="00331902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экологической информацией</w:t>
                        </w:r>
                      </w:p>
                    </w:txbxContent>
                  </v:textbox>
                </v:oval>
                <v:oval id="Oval 13" o:spid="_x0000_s1032" style="position:absolute;left:17374;top:-422;width:21485;height:10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8SMEA&#10;AADbAAAADwAAAGRycy9kb3ducmV2LnhtbERPS2vCQBC+F/wPywi91Y21FImuIoLEQw9Wg16H3ckD&#10;s7Mhu03iv3cLhd7m43vOejvaRvTU+dqxgvksAUGsnam5VJBfDm9LED4gG2wck4IHedhuJi9rTI0b&#10;+Jv6cyhFDGGfooIqhDaV0uuKLPqZa4kjV7jOYoiwK6XpcIjhtpHvSfIpLdYcGypsaV+Rvp9/rILT&#10;1+2jzx/XLNf5oHcZS1tkhVKv03G3AhFoDP/iP/fRxPkL+P0lHi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vEjBAAAA2wAAAA8AAAAAAAAAAAAAAAAAmAIAAGRycy9kb3du&#10;cmV2LnhtbFBLBQYAAAAABAAEAPUAAACGAwAAAAA=&#10;" fillcolor="white [3212]" strokecolor="#d99594 [1941]" strokeweight="2pt">
                  <v:textbox inset="0,0,0,0">
                    <w:txbxContent>
                      <w:p w:rsidR="00742864" w:rsidRPr="00786A63" w:rsidRDefault="00786A63" w:rsidP="00786A63">
                        <w:pPr>
                          <w:pStyle w:val="af3"/>
                          <w:spacing w:line="220" w:lineRule="atLeast"/>
                          <w:jc w:val="center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Поиск новых и новато</w:t>
                        </w: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р</w:t>
                        </w: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ских </w:t>
                        </w:r>
                        <w:r w:rsidRPr="00525CD9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спос</w:t>
                        </w: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о</w:t>
                        </w: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бов снабжения </w:t>
                        </w:r>
                        <w:r w:rsidRPr="00525CD9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директивных орг</w:t>
                        </w: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а</w:t>
                        </w: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нов и лиц экологической информац</w:t>
                        </w: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и</w:t>
                        </w: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ей и да</w:t>
                        </w: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н</w:t>
                        </w:r>
                        <w:r w:rsidRPr="00786A63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ными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CC68C9" w:rsidRPr="00CC68C9" w:rsidRDefault="00CC68C9" w:rsidP="002A6D4E">
      <w:pPr>
        <w:pStyle w:val="HChGR"/>
      </w:pPr>
      <w:r w:rsidRPr="002A6D4E">
        <w:tab/>
      </w:r>
      <w:proofErr w:type="spellStart"/>
      <w:r w:rsidRPr="00CC68C9">
        <w:t>II</w:t>
      </w:r>
      <w:proofErr w:type="spellEnd"/>
      <w:r w:rsidRPr="00CC68C9">
        <w:t>.</w:t>
      </w:r>
      <w:r w:rsidRPr="00CC68C9">
        <w:tab/>
        <w:t>Формы и методы работы региональной сети сетей</w:t>
      </w:r>
    </w:p>
    <w:p w:rsidR="00CC68C9" w:rsidRPr="00CC68C9" w:rsidRDefault="00CC68C9" w:rsidP="00CC68C9">
      <w:pPr>
        <w:pStyle w:val="SingleTxtGR"/>
      </w:pPr>
      <w:r w:rsidRPr="00CC68C9">
        <w:t>3.</w:t>
      </w:r>
      <w:r w:rsidRPr="00CC68C9">
        <w:tab/>
        <w:t>Для</w:t>
      </w:r>
      <w:bookmarkStart w:id="0" w:name="_GoBack"/>
      <w:bookmarkEnd w:id="0"/>
      <w:r w:rsidRPr="00CC68C9">
        <w:t xml:space="preserve"> рассмотрения Рабочей группой были разработаны три возможных варианта форм и методов работы региональной сети сетей.</w:t>
      </w:r>
    </w:p>
    <w:p w:rsidR="00CC68C9" w:rsidRPr="00CC68C9" w:rsidRDefault="00CC68C9" w:rsidP="00CC68C9">
      <w:pPr>
        <w:pStyle w:val="SingleTxtGR"/>
      </w:pPr>
      <w:r w:rsidRPr="00CC68C9">
        <w:t>4.</w:t>
      </w:r>
      <w:r w:rsidRPr="00CC68C9">
        <w:tab/>
      </w:r>
      <w:r w:rsidRPr="00787119">
        <w:rPr>
          <w:b/>
          <w:bCs/>
        </w:rPr>
        <w:t>Вариант 1:</w:t>
      </w:r>
      <w:r w:rsidRPr="00CC68C9">
        <w:t xml:space="preserve"> </w:t>
      </w:r>
      <w:r w:rsidR="009B0630" w:rsidRPr="00CC68C9">
        <w:t xml:space="preserve">Региональной </w:t>
      </w:r>
      <w:r w:rsidRPr="00CC68C9">
        <w:t>сетью сетей управляет секретариат Рабочей группы по монито</w:t>
      </w:r>
      <w:r w:rsidR="005E26F7">
        <w:t>рингу и оценке окружающей среды:</w:t>
      </w:r>
    </w:p>
    <w:p w:rsidR="00CC68C9" w:rsidRPr="00CC68C9" w:rsidRDefault="002A6D4E" w:rsidP="00CC68C9">
      <w:pPr>
        <w:pStyle w:val="SingleTxtGR"/>
      </w:pPr>
      <w:r>
        <w:tab/>
      </w:r>
      <w:r w:rsidR="00CC68C9" w:rsidRPr="00CC68C9">
        <w:t>а)</w:t>
      </w:r>
      <w:r w:rsidR="00CC68C9" w:rsidRPr="00CC68C9">
        <w:tab/>
      </w:r>
      <w:r w:rsidR="005E26F7" w:rsidRPr="00CC68C9">
        <w:t xml:space="preserve">секретариат </w:t>
      </w:r>
      <w:r w:rsidR="00CC68C9" w:rsidRPr="00CC68C9">
        <w:t>Рабочей группы координирует усилия и составляет проект программы по всем предложенным мероприятиям в рамках регионал</w:t>
      </w:r>
      <w:r w:rsidR="00CC68C9" w:rsidRPr="00CC68C9">
        <w:t>ь</w:t>
      </w:r>
      <w:r w:rsidR="005E26F7">
        <w:t>ной сети сетей (см. рис. 2);</w:t>
      </w:r>
      <w:r w:rsidR="00CC68C9" w:rsidRPr="00CC68C9">
        <w:t xml:space="preserve"> </w:t>
      </w:r>
    </w:p>
    <w:p w:rsidR="00CC68C9" w:rsidRPr="00CC68C9" w:rsidRDefault="002A6D4E" w:rsidP="00CC68C9">
      <w:pPr>
        <w:pStyle w:val="SingleTxtGR"/>
      </w:pPr>
      <w:r>
        <w:tab/>
      </w:r>
      <w:r w:rsidR="005E26F7">
        <w:t>b)</w:t>
      </w:r>
      <w:r w:rsidR="005E26F7">
        <w:tab/>
        <w:t>в</w:t>
      </w:r>
      <w:r w:rsidR="00CC68C9" w:rsidRPr="00CC68C9">
        <w:t xml:space="preserve"> основу этой программы кладутся материалы и предложения, представленные членами </w:t>
      </w:r>
      <w:r w:rsidR="00822130" w:rsidRPr="00CC68C9">
        <w:t xml:space="preserve">региональной </w:t>
      </w:r>
      <w:r w:rsidR="00CC68C9" w:rsidRPr="00CC68C9">
        <w:t>сети сетей. Рабочая группа будет ра</w:t>
      </w:r>
      <w:r w:rsidR="00CC68C9" w:rsidRPr="00CC68C9">
        <w:t>с</w:t>
      </w:r>
      <w:r w:rsidR="00CC68C9" w:rsidRPr="00CC68C9">
        <w:t xml:space="preserve">сматривать эти материалы и </w:t>
      </w:r>
      <w:proofErr w:type="gramStart"/>
      <w:r w:rsidR="00CC68C9" w:rsidRPr="00CC68C9">
        <w:t>предложения</w:t>
      </w:r>
      <w:proofErr w:type="gramEnd"/>
      <w:r w:rsidR="00CC68C9" w:rsidRPr="00CC68C9">
        <w:t xml:space="preserve"> и принимать по ним решение на св</w:t>
      </w:r>
      <w:r w:rsidR="00CC68C9" w:rsidRPr="00CC68C9">
        <w:t>о</w:t>
      </w:r>
      <w:r w:rsidR="00CC68C9" w:rsidRPr="00CC68C9">
        <w:t>ей еже</w:t>
      </w:r>
      <w:r w:rsidR="005E26F7">
        <w:t>годной сессии;</w:t>
      </w:r>
      <w:r w:rsidR="00CC68C9" w:rsidRPr="00CC68C9">
        <w:t xml:space="preserve"> </w:t>
      </w:r>
    </w:p>
    <w:p w:rsidR="00CC68C9" w:rsidRPr="00CC68C9" w:rsidRDefault="002A6D4E" w:rsidP="00CC68C9">
      <w:pPr>
        <w:pStyle w:val="SingleTxtGR"/>
      </w:pPr>
      <w:r>
        <w:tab/>
      </w:r>
      <w:r w:rsidR="00CC68C9" w:rsidRPr="00CC68C9">
        <w:t>с)</w:t>
      </w:r>
      <w:r w:rsidR="00CC68C9" w:rsidRPr="00CC68C9">
        <w:tab/>
        <w:t xml:space="preserve">Рабочая группа будет готовить ежегодную </w:t>
      </w:r>
      <w:proofErr w:type="gramStart"/>
      <w:r w:rsidR="00CC68C9" w:rsidRPr="00CC68C9">
        <w:t>программу</w:t>
      </w:r>
      <w:proofErr w:type="gramEnd"/>
      <w:r w:rsidR="00CC68C9" w:rsidRPr="00CC68C9">
        <w:t xml:space="preserve"> и контрол</w:t>
      </w:r>
      <w:r w:rsidR="00CC68C9" w:rsidRPr="00CC68C9">
        <w:t>и</w:t>
      </w:r>
      <w:r w:rsidR="00CC68C9" w:rsidRPr="00CC68C9">
        <w:t>ровать организацию всех мероприяти</w:t>
      </w:r>
      <w:r w:rsidR="005E26F7">
        <w:t>й, представленных секретариатом;</w:t>
      </w:r>
      <w:r w:rsidR="00CC68C9" w:rsidRPr="00CC68C9">
        <w:t xml:space="preserve"> </w:t>
      </w:r>
    </w:p>
    <w:p w:rsidR="00CC68C9" w:rsidRPr="00CC68C9" w:rsidRDefault="002A6D4E" w:rsidP="00CC68C9">
      <w:pPr>
        <w:pStyle w:val="SingleTxtGR"/>
      </w:pPr>
      <w:r>
        <w:tab/>
      </w:r>
      <w:r w:rsidR="00CC68C9" w:rsidRPr="00CC68C9">
        <w:t>d)</w:t>
      </w:r>
      <w:r w:rsidR="00CC68C9" w:rsidRPr="00CC68C9">
        <w:tab/>
      </w:r>
      <w:r w:rsidR="005E26F7" w:rsidRPr="00CC68C9">
        <w:t xml:space="preserve">членам </w:t>
      </w:r>
      <w:r w:rsidR="00CC68C9" w:rsidRPr="00CC68C9">
        <w:t>региональной сети сетей, изъявившим в ходе ежегодной сессии Рабочей группы соответствующее желание, будет предлагаться принять участие в организации этих мероприятий.</w:t>
      </w:r>
    </w:p>
    <w:p w:rsidR="00CC68C9" w:rsidRDefault="00CC68C9" w:rsidP="00453052">
      <w:pPr>
        <w:pStyle w:val="H23GR"/>
      </w:pPr>
      <w:r w:rsidRPr="00CC68C9">
        <w:br w:type="page"/>
      </w:r>
      <w:r w:rsidR="00453052" w:rsidRPr="00453052">
        <w:rPr>
          <w:b w:val="0"/>
          <w:bCs/>
        </w:rPr>
        <w:tab/>
      </w:r>
      <w:r w:rsidR="00453052" w:rsidRPr="00453052">
        <w:rPr>
          <w:b w:val="0"/>
          <w:bCs/>
        </w:rPr>
        <w:tab/>
      </w:r>
      <w:r w:rsidRPr="00453052">
        <w:rPr>
          <w:b w:val="0"/>
          <w:bCs/>
        </w:rPr>
        <w:t>Рис. 2</w:t>
      </w:r>
      <w:r w:rsidR="00453052" w:rsidRPr="00453052">
        <w:rPr>
          <w:b w:val="0"/>
          <w:bCs/>
        </w:rPr>
        <w:br/>
      </w:r>
      <w:r w:rsidRPr="00CC68C9">
        <w:t>Вариант 1: Обычный порядок работы</w:t>
      </w:r>
    </w:p>
    <w:p w:rsidR="00E978A8" w:rsidRPr="00E978A8" w:rsidRDefault="00E978A8" w:rsidP="00E978A8">
      <w:pPr>
        <w:rPr>
          <w:lang w:eastAsia="ru-RU"/>
        </w:rPr>
      </w:pPr>
    </w:p>
    <w:p w:rsidR="00CC68C9" w:rsidRPr="00453052" w:rsidRDefault="00CC68C9" w:rsidP="007B76D3">
      <w:pPr>
        <w:pStyle w:val="SingleTxtGR"/>
        <w:spacing w:after="0"/>
      </w:pPr>
      <w:r w:rsidRPr="00CC68C9">
        <w:rPr>
          <w:noProof/>
        </w:rPr>
        <mc:AlternateContent>
          <mc:Choice Requires="wpg">
            <w:drawing>
              <wp:inline distT="0" distB="0" distL="0" distR="0" wp14:anchorId="31E2EC7B" wp14:editId="6996F144">
                <wp:extent cx="4499610" cy="3510352"/>
                <wp:effectExtent l="0" t="0" r="0" b="0"/>
                <wp:docPr id="6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610" cy="3510352"/>
                          <a:chOff x="0" y="0"/>
                          <a:chExt cx="4499610" cy="3510352"/>
                        </a:xfrm>
                      </wpg:grpSpPr>
                      <wps:wsp>
                        <wps:cNvPr id="63" name="Rounded Rectangle 63"/>
                        <wps:cNvSpPr/>
                        <wps:spPr>
                          <a:xfrm>
                            <a:off x="611650" y="1081433"/>
                            <a:ext cx="1584176" cy="64807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Pr="00AA0B44" w:rsidRDefault="00742864" w:rsidP="00CC68C9">
                              <w:pPr>
                                <w:pStyle w:val="af3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0B44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Рабочая группа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4" name="Bent-Up Arrow 64"/>
                        <wps:cNvSpPr/>
                        <wps:spPr>
                          <a:xfrm rot="16200000">
                            <a:off x="1711993" y="1777631"/>
                            <a:ext cx="2149865" cy="921070"/>
                          </a:xfrm>
                          <a:prstGeom prst="bentUpArrow">
                            <a:avLst>
                              <a:gd name="adj1" fmla="val 12011"/>
                              <a:gd name="adj2" fmla="val 23608"/>
                              <a:gd name="adj3" fmla="val 36447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Default="00742864" w:rsidP="00CC68C9"/>
                          </w:txbxContent>
                        </wps:txbx>
                        <wps:bodyPr rtlCol="0" anchor="ctr"/>
                      </wps:wsp>
                      <wps:wsp>
                        <wps:cNvPr id="65" name="Minus 65"/>
                        <wps:cNvSpPr/>
                        <wps:spPr>
                          <a:xfrm>
                            <a:off x="2326390" y="2953640"/>
                            <a:ext cx="1014986" cy="556712"/>
                          </a:xfrm>
                          <a:prstGeom prst="mathMinus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Default="00742864" w:rsidP="00CC68C9"/>
                          </w:txbxContent>
                        </wps:txbx>
                        <wps:bodyPr rtlCol="0" anchor="ctr"/>
                      </wps:wsp>
                      <wps:wsp>
                        <wps:cNvPr id="66" name="TextBox 14"/>
                        <wps:cNvSpPr txBox="1"/>
                        <wps:spPr>
                          <a:xfrm>
                            <a:off x="3340735" y="2017172"/>
                            <a:ext cx="115887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42864" w:rsidRPr="00AA0B44" w:rsidRDefault="00742864" w:rsidP="00CC68C9">
                              <w:pPr>
                                <w:pStyle w:val="af3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A0B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Направляют материалы/</w:t>
                              </w:r>
                              <w:r w:rsidR="00E978A8" w:rsidRPr="00AA0B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Pr="00AA0B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предложения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7" name="TextBox 15"/>
                        <wps:cNvSpPr txBox="1"/>
                        <wps:spPr>
                          <a:xfrm>
                            <a:off x="0" y="2953336"/>
                            <a:ext cx="303403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42864" w:rsidRPr="007B76D3" w:rsidRDefault="00742864" w:rsidP="007B76D3">
                              <w:pPr>
                                <w:pStyle w:val="af3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B76D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Члены </w:t>
                              </w:r>
                              <w:r w:rsidR="007B76D3" w:rsidRPr="007B76D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Pr="007B76D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сети сетей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8" name="Curved Right Arrow 68"/>
                        <wps:cNvSpPr/>
                        <wps:spPr>
                          <a:xfrm rot="5400000">
                            <a:off x="1133708" y="-160706"/>
                            <a:ext cx="540060" cy="1584176"/>
                          </a:xfrm>
                          <a:prstGeom prst="curvedRight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Default="00742864" w:rsidP="00CC68C9"/>
                          </w:txbxContent>
                        </wps:txbx>
                        <wps:bodyPr rtlCol="0" anchor="ctr"/>
                      </wps:wsp>
                      <wps:wsp>
                        <wps:cNvPr id="69" name="Curved Right Arrow 69"/>
                        <wps:cNvSpPr/>
                        <wps:spPr>
                          <a:xfrm rot="16200000">
                            <a:off x="1155469" y="1330641"/>
                            <a:ext cx="540060" cy="1540654"/>
                          </a:xfrm>
                          <a:prstGeom prst="curvedRight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Default="00742864" w:rsidP="00CC68C9"/>
                          </w:txbxContent>
                        </wps:txbx>
                        <wps:bodyPr rtlCol="0" anchor="ctr"/>
                      </wps:wsp>
                      <wps:wsp>
                        <wps:cNvPr id="70" name="TextBox 1"/>
                        <wps:cNvSpPr txBox="1"/>
                        <wps:spPr>
                          <a:xfrm>
                            <a:off x="674852" y="0"/>
                            <a:ext cx="168465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42864" w:rsidRPr="00AA0B44" w:rsidRDefault="00742864" w:rsidP="00CC68C9">
                              <w:pPr>
                                <w:pStyle w:val="af3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A0B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Принимает решения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TextBox 2"/>
                        <wps:cNvSpPr txBox="1"/>
                        <wps:spPr>
                          <a:xfrm>
                            <a:off x="590200" y="2447741"/>
                            <a:ext cx="1872615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42864" w:rsidRPr="00AA0B44" w:rsidRDefault="00742864" w:rsidP="00CC68C9">
                              <w:pPr>
                                <w:pStyle w:val="af3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A0B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Организует </w:t>
                              </w:r>
                              <w:r w:rsidR="00E978A8" w:rsidRPr="00AA0B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Pr="00AA0B4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мероприятия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3" style="width:354.3pt;height:276.4pt;mso-position-horizontal-relative:char;mso-position-vertical-relative:line" coordsize="44996,3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">
                <v:roundrect id="Rounded Rectangle 63" o:spid="_x0000_s1034" style="position:absolute;left:6116;top:10814;width:15842;height:6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w0tMQA&#10;AADbAAAADwAAAGRycy9kb3ducmV2LnhtbESP0WrCQBRE3wv+w3IFX0rdqKAldRVRAoUqYvQDbrPX&#10;JJi9G7OrRr++WxB8HGbmDDOdt6YSV2pcaVnBoB+BIM6sLjlXcNgnH58gnEfWWFkmBXdyMJ913qYY&#10;a3vjHV1Tn4sAYRejgsL7OpbSZQUZdH1bEwfvaBuDPsgml7rBW4CbSg6jaCwNlhwWCqxpWVB2Si9G&#10;wWPh0+TXXg5mvTlvV/z+s8uSiVK9brv4AuGp9a/ws/2tFYxH8P8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NLTEAAAA2wAAAA8AAAAAAAAAAAAAAAAAmAIAAGRycy9k&#10;b3ducmV2LnhtbFBLBQYAAAAABAAEAPUAAACJAwAAAAA=&#10;" filled="f" strokecolor="#943634 [2405]" strokeweight="2pt">
                  <v:textbox>
                    <w:txbxContent>
                      <w:p w:rsidR="00742864" w:rsidRPr="00AA0B44" w:rsidRDefault="00742864" w:rsidP="00CC68C9">
                        <w:pPr>
                          <w:pStyle w:val="af3"/>
                          <w:jc w:val="center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0B44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Рабочая группа</w:t>
                        </w:r>
                      </w:p>
                    </w:txbxContent>
                  </v:textbox>
                </v:roundrect>
                <v:shape id="Bent-Up Arrow 64" o:spid="_x0000_s1035" style="position:absolute;left:17120;top:17775;width:21498;height:9211;rotation:-90;visibility:visible;mso-wrap-style:square;v-text-anchor:middle" coordsize="2149865,9210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a98UA&#10;AADbAAAADwAAAGRycy9kb3ducmV2LnhtbESPT4vCMBTE74LfITzBi6ypIiJdo4ggKIqsfw67t0fz&#10;bIvNS21irX76jbCwx2FmfsNM540pRE2Vyy0rGPQjEMSJ1TmnCs6n1ccEhPPIGgvLpOBJDuazdmuK&#10;sbYPPlB99KkIEHYxKsi8L2MpXZKRQde3JXHwLrYy6IOsUqkrfAS4KeQwisbSYM5hIcOSlhkl1+Pd&#10;KKhfi3K47K3sz9593b63hx1v1hOlup1m8QnCU+P/w3/ttVYwHsH7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xr3xQAAANsAAAAPAAAAAAAAAAAAAAAAAJgCAABkcnMv&#10;ZG93bnJldi54bWxQSwUGAAAAAAQABAD1AAAAigMAAAAA&#10;" adj="-11796480,,5400" path="m,810440r1877104,l1877104,335702r-162131,l1932419,r217446,335702l1987734,335702r,585368l,921070,,810440xe" fillcolor="#943634 [2405]" stroked="f" strokeweight="2pt">
                  <v:stroke joinstyle="miter"/>
                  <v:formulas/>
                  <v:path arrowok="t" o:connecttype="custom" o:connectlocs="0,810440;1877104,810440;1877104,335702;1714973,335702;1932419,0;2149865,335702;1987734,335702;1987734,921070;0,921070;0,810440" o:connectangles="0,0,0,0,0,0,0,0,0,0" textboxrect="0,0,2149865,921070"/>
                  <v:textbox>
                    <w:txbxContent>
                      <w:p w:rsidR="00742864" w:rsidRDefault="00742864" w:rsidP="00CC68C9"/>
                    </w:txbxContent>
                  </v:textbox>
                </v:shape>
                <v:shape id="Minus 65" o:spid="_x0000_s1036" style="position:absolute;left:23263;top:29536;width:10150;height:5567;visibility:visible;mso-wrap-style:square;v-text-anchor:middle" coordsize="1014986,556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XRcQA&#10;AADbAAAADwAAAGRycy9kb3ducmV2LnhtbESPT2vCQBTE74LfYXlCb7qpf7Y1uooIBeup2tLzI/tM&#10;QrNvQ3Y10U/vFgSPw8z8hlmuO1uJCzW+dKzhdZSAIM6cKTnX8PP9MXwH4QOywcoxabiSh/Wq31ti&#10;alzLB7ocQy4ihH2KGooQ6lRKnxVk0Y9cTRy9k2sshiibXJoG2wi3lRwniZIWS44LBda0LSj7O56t&#10;hv1cmbeD2n/lk+mtnG5bO/9Uv1q/DLrNAkSgLjzDj/bOaFAz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10XEAAAA2wAAAA8AAAAAAAAAAAAAAAAAmAIAAGRycy9k&#10;b3ducmV2LnhtbFBLBQYAAAAABAAEAPUAAACJAwAAAAA=&#10;" adj="-11796480,,5400" path="m134536,212887r745914,l880450,343825r-745914,l134536,212887xe" fillcolor="#943634 [2405]" stroked="f" strokeweight="2pt">
                  <v:stroke joinstyle="miter"/>
                  <v:formulas/>
                  <v:path arrowok="t" o:connecttype="custom" o:connectlocs="134536,212887;880450,212887;880450,343825;134536,343825;134536,212887" o:connectangles="0,0,0,0,0" textboxrect="0,0,1014986,556712"/>
                  <v:textbox>
                    <w:txbxContent>
                      <w:p w:rsidR="00742864" w:rsidRDefault="00742864" w:rsidP="00CC68C9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37" type="#_x0000_t202" style="position:absolute;left:33407;top:20171;width:11589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:rsidR="00742864" w:rsidRPr="00AA0B44" w:rsidRDefault="00742864" w:rsidP="00CC68C9">
                        <w:pPr>
                          <w:pStyle w:val="af3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0B44">
                          <w:rPr>
                            <w:b/>
                            <w:bCs/>
                            <w:sz w:val="20"/>
                            <w:szCs w:val="20"/>
                          </w:rPr>
                          <w:t>Направляют матери</w:t>
                        </w:r>
                        <w:r w:rsidRPr="00AA0B44">
                          <w:rPr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  <w:r w:rsidRPr="00AA0B44">
                          <w:rPr>
                            <w:b/>
                            <w:bCs/>
                            <w:sz w:val="20"/>
                            <w:szCs w:val="20"/>
                          </w:rPr>
                          <w:t>лы/</w:t>
                        </w:r>
                        <w:r w:rsidR="00E978A8" w:rsidRPr="00AA0B44"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AA0B44">
                          <w:rPr>
                            <w:b/>
                            <w:bCs/>
                            <w:sz w:val="20"/>
                            <w:szCs w:val="20"/>
                          </w:rPr>
                          <w:t>предложения</w:t>
                        </w:r>
                      </w:p>
                    </w:txbxContent>
                  </v:textbox>
                </v:shape>
                <v:shape id="TextBox 15" o:spid="_x0000_s1038" type="#_x0000_t202" style="position:absolute;top:29533;width:30340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:rsidR="00742864" w:rsidRPr="007B76D3" w:rsidRDefault="00742864" w:rsidP="007B76D3">
                        <w:pPr>
                          <w:pStyle w:val="af3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B76D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Члены </w:t>
                        </w:r>
                        <w:r w:rsidR="007B76D3" w:rsidRPr="007B76D3"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7B76D3">
                          <w:rPr>
                            <w:b/>
                            <w:bCs/>
                            <w:sz w:val="20"/>
                            <w:szCs w:val="20"/>
                          </w:rPr>
                          <w:t>сети сетей</w:t>
                        </w:r>
                      </w:p>
                    </w:txbxContent>
                  </v:textbox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Curved Right Arrow 68" o:spid="_x0000_s1039" type="#_x0000_t102" style="position:absolute;left:11336;top:-1607;width:5401;height:1584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pmr8A&#10;AADbAAAADwAAAGRycy9kb3ducmV2LnhtbERPTYvCMBC9L/gfwgheFk31IFKNorKCFw/WIh6HZmyq&#10;zaQ0Wa3/3hwEj4/3vVh1thYPan3lWMF4lIAgLpyuuFSQn3bDGQgfkDXWjknBizyslr2fBabaPflI&#10;jyyUIoawT1GBCaFJpfSFIYt+5BriyF1dazFE2JZSt/iM4baWkySZSosVxwaDDW0NFffs3yrISpPn&#10;l01tb/vT36YIY5scfs9KDfrdeg4iUBe+4o97rxVM49j4Jf4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umavwAAANsAAAAPAAAAAAAAAAAAAAAAAJgCAABkcnMvZG93bnJl&#10;di54bWxQSwUGAAAAAAQABAD1AAAAhAMAAAAA&#10;" adj="17918,20679,16200" fillcolor="#943634 [2405]" stroked="f" strokeweight="2pt">
                  <v:textbox>
                    <w:txbxContent>
                      <w:p w:rsidR="00742864" w:rsidRDefault="00742864" w:rsidP="00CC68C9"/>
                    </w:txbxContent>
                  </v:textbox>
                </v:shape>
                <v:shape id="Curved Right Arrow 69" o:spid="_x0000_s1040" type="#_x0000_t102" style="position:absolute;left:11555;top:13305;width:5400;height:154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c0cUA&#10;AADbAAAADwAAAGRycy9kb3ducmV2LnhtbESPzWrDMBCE74W8g9hAL6GR20No3CjGBBqKD6HNz32x&#10;NraxtXIkxXbfvioUehxm5htmk02mEwM531hW8LxMQBCXVjdcKTif3p9eQfiArLGzTAq+yUO2nT1s&#10;MNV25C8ajqESEcI+RQV1CH0qpS9rMuiXtieO3tU6gyFKV0ntcIxw08mXJFlJgw3HhRp72tVUtse7&#10;UVAWB3vou2L/eVlcb25ct7ldtEo9zqf8DUSgKfyH/9ofWsFqD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RzRxQAAANsAAAAPAAAAAAAAAAAAAAAAAJgCAABkcnMv&#10;ZG93bnJldi54bWxQSwUGAAAAAAQABAD1AAAAigMAAAAA&#10;" adj="17814,20653,16200" fillcolor="#943634 [2405]" stroked="f" strokeweight="2pt">
                  <v:textbox>
                    <w:txbxContent>
                      <w:p w:rsidR="00742864" w:rsidRDefault="00742864" w:rsidP="00CC68C9"/>
                    </w:txbxContent>
                  </v:textbox>
                </v:shape>
                <v:shape id="TextBox 1" o:spid="_x0000_s1041" type="#_x0000_t202" style="position:absolute;left:6748;width:16847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<v:textbox style="mso-fit-shape-to-text:t">
                    <w:txbxContent>
                      <w:p w:rsidR="00742864" w:rsidRPr="00AA0B44" w:rsidRDefault="00742864" w:rsidP="00CC68C9">
                        <w:pPr>
                          <w:pStyle w:val="af3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0B44">
                          <w:rPr>
                            <w:b/>
                            <w:bCs/>
                            <w:sz w:val="20"/>
                            <w:szCs w:val="20"/>
                          </w:rPr>
                          <w:t>Принимает решения</w:t>
                        </w:r>
                      </w:p>
                    </w:txbxContent>
                  </v:textbox>
                </v:shape>
                <v:shape id="TextBox 2" o:spid="_x0000_s1042" type="#_x0000_t202" style="position:absolute;left:5902;top:24477;width:18726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<v:textbox style="mso-fit-shape-to-text:t">
                    <w:txbxContent>
                      <w:p w:rsidR="00742864" w:rsidRPr="00AA0B44" w:rsidRDefault="00742864" w:rsidP="00CC68C9">
                        <w:pPr>
                          <w:pStyle w:val="af3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0B4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Организует </w:t>
                        </w:r>
                        <w:r w:rsidR="00E978A8" w:rsidRPr="00AA0B44"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AA0B44">
                          <w:rPr>
                            <w:b/>
                            <w:bCs/>
                            <w:sz w:val="20"/>
                            <w:szCs w:val="20"/>
                          </w:rPr>
                          <w:t>меропри</w:t>
                        </w:r>
                        <w:r w:rsidRPr="00AA0B44">
                          <w:rPr>
                            <w:b/>
                            <w:bCs/>
                            <w:sz w:val="20"/>
                            <w:szCs w:val="20"/>
                          </w:rPr>
                          <w:t>я</w:t>
                        </w:r>
                        <w:r w:rsidRPr="00AA0B44">
                          <w:rPr>
                            <w:b/>
                            <w:bCs/>
                            <w:sz w:val="20"/>
                            <w:szCs w:val="20"/>
                          </w:rPr>
                          <w:t>тия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68C9" w:rsidRPr="00CC68C9" w:rsidRDefault="00CC68C9" w:rsidP="005E26F7">
      <w:pPr>
        <w:pStyle w:val="SingleTxtGR"/>
      </w:pPr>
      <w:r w:rsidRPr="00CC68C9">
        <w:t>4.</w:t>
      </w:r>
      <w:r w:rsidRPr="00CC68C9">
        <w:tab/>
      </w:r>
      <w:r w:rsidRPr="00CC68C9">
        <w:rPr>
          <w:b/>
        </w:rPr>
        <w:t>Вариант 2</w:t>
      </w:r>
      <w:r w:rsidRPr="00787119">
        <w:rPr>
          <w:b/>
          <w:bCs/>
        </w:rPr>
        <w:t>:</w:t>
      </w:r>
      <w:r w:rsidRPr="00CC68C9">
        <w:t xml:space="preserve"> Региональная сеть сетей учреждается в качестве подгруппы Рабочей группы по мониторингу и оценке окружающей среды</w:t>
      </w:r>
      <w:r w:rsidR="005E26F7">
        <w:t>:</w:t>
      </w:r>
    </w:p>
    <w:p w:rsidR="00CC68C9" w:rsidRPr="00CC68C9" w:rsidRDefault="002A6D4E" w:rsidP="00CC68C9">
      <w:pPr>
        <w:pStyle w:val="SingleTxtGR"/>
      </w:pPr>
      <w:r>
        <w:tab/>
      </w:r>
      <w:r w:rsidR="00CC68C9" w:rsidRPr="00CC68C9">
        <w:t>а)</w:t>
      </w:r>
      <w:r w:rsidR="00CC68C9" w:rsidRPr="00CC68C9">
        <w:tab/>
      </w:r>
      <w:r w:rsidR="009B0630" w:rsidRPr="00CC68C9">
        <w:t xml:space="preserve">региональная </w:t>
      </w:r>
      <w:r w:rsidR="00CC68C9" w:rsidRPr="00CC68C9">
        <w:t>сеть сетей действует в качестве подгруппы Ра</w:t>
      </w:r>
      <w:r w:rsidR="005E26F7">
        <w:t>бочей группы (см. рис. 3);</w:t>
      </w:r>
    </w:p>
    <w:p w:rsidR="00CC68C9" w:rsidRPr="00CC68C9" w:rsidRDefault="002A6D4E" w:rsidP="00CC68C9">
      <w:pPr>
        <w:pStyle w:val="SingleTxtGR"/>
      </w:pPr>
      <w:r>
        <w:tab/>
      </w:r>
      <w:r w:rsidR="00CC68C9" w:rsidRPr="00CC68C9">
        <w:t>b)</w:t>
      </w:r>
      <w:r w:rsidR="00CC68C9" w:rsidRPr="00CC68C9">
        <w:tab/>
      </w:r>
      <w:r w:rsidR="005E26F7" w:rsidRPr="00CC68C9">
        <w:t xml:space="preserve">такая </w:t>
      </w:r>
      <w:r w:rsidR="00CC68C9" w:rsidRPr="00CC68C9">
        <w:t>схема организации будет аналогична существующей для К</w:t>
      </w:r>
      <w:r w:rsidR="00CC68C9" w:rsidRPr="00CC68C9">
        <w:t>о</w:t>
      </w:r>
      <w:r w:rsidR="00CC68C9" w:rsidRPr="00CC68C9">
        <w:t>митета по экологической политике и Рабочей группы. Это означает, что по</w:t>
      </w:r>
      <w:r w:rsidR="00CC68C9" w:rsidRPr="00CC68C9">
        <w:t>д</w:t>
      </w:r>
      <w:r w:rsidR="00CC68C9" w:rsidRPr="00CC68C9">
        <w:t>группа будет самостоятельным органом со своим председателем, а Рабочая группа будет осуществ</w:t>
      </w:r>
      <w:r w:rsidR="005E26F7">
        <w:t>лять надзор за ее деятельностью;</w:t>
      </w:r>
      <w:r w:rsidR="00CC68C9" w:rsidRPr="00CC68C9">
        <w:t xml:space="preserve"> </w:t>
      </w:r>
    </w:p>
    <w:p w:rsidR="00CC68C9" w:rsidRPr="00CC68C9" w:rsidRDefault="002A6D4E" w:rsidP="00CC68C9">
      <w:pPr>
        <w:pStyle w:val="SingleTxtGR"/>
      </w:pPr>
      <w:r>
        <w:tab/>
      </w:r>
      <w:r w:rsidR="00CC68C9" w:rsidRPr="00CC68C9">
        <w:t>с)</w:t>
      </w:r>
      <w:r w:rsidR="00CC68C9" w:rsidRPr="00CC68C9">
        <w:tab/>
      </w:r>
      <w:r w:rsidR="005E26F7" w:rsidRPr="00CC68C9">
        <w:t xml:space="preserve">подгруппа </w:t>
      </w:r>
      <w:r w:rsidR="00CC68C9" w:rsidRPr="00CC68C9">
        <w:t xml:space="preserve">будет отвечать за разработку возможных направлений деятельности и проведение соответствующих мероприятий под эгидой </w:t>
      </w:r>
      <w:r w:rsidR="009B0630" w:rsidRPr="00CC68C9">
        <w:t>реги</w:t>
      </w:r>
      <w:r w:rsidR="009B0630" w:rsidRPr="00CC68C9">
        <w:t>о</w:t>
      </w:r>
      <w:r w:rsidR="009B0630" w:rsidRPr="00CC68C9">
        <w:t xml:space="preserve">нальной </w:t>
      </w:r>
      <w:r w:rsidR="00CC68C9" w:rsidRPr="00CC68C9">
        <w:t xml:space="preserve">сети сетей. Рабочая группа будет рассматривать эти </w:t>
      </w:r>
      <w:proofErr w:type="gramStart"/>
      <w:r w:rsidR="00CC68C9" w:rsidRPr="00CC68C9">
        <w:t>предложения</w:t>
      </w:r>
      <w:proofErr w:type="gramEnd"/>
      <w:r w:rsidR="00CC68C9" w:rsidRPr="00CC68C9">
        <w:t xml:space="preserve"> и принимать по ним решен</w:t>
      </w:r>
      <w:r w:rsidR="005E26F7">
        <w:t>ия на своем ежегодном совещании;</w:t>
      </w:r>
      <w:r w:rsidR="00CC68C9" w:rsidRPr="00CC68C9">
        <w:t xml:space="preserve"> </w:t>
      </w:r>
    </w:p>
    <w:p w:rsidR="00CC68C9" w:rsidRPr="00CC68C9" w:rsidRDefault="002A6D4E" w:rsidP="00CC68C9">
      <w:pPr>
        <w:pStyle w:val="SingleTxtGR"/>
      </w:pPr>
      <w:r>
        <w:tab/>
      </w:r>
      <w:r w:rsidR="00CC68C9" w:rsidRPr="00CC68C9">
        <w:t>d)</w:t>
      </w:r>
      <w:r w:rsidR="00CC68C9" w:rsidRPr="00CC68C9">
        <w:tab/>
      </w:r>
      <w:r w:rsidR="005E26F7" w:rsidRPr="00CC68C9">
        <w:t xml:space="preserve">после </w:t>
      </w:r>
      <w:r w:rsidR="00CC68C9" w:rsidRPr="00CC68C9">
        <w:t>принятия Рабочей группой соответствующего решения по</w:t>
      </w:r>
      <w:r w:rsidR="00CC68C9" w:rsidRPr="00CC68C9">
        <w:t>д</w:t>
      </w:r>
      <w:r w:rsidR="00CC68C9" w:rsidRPr="00CC68C9">
        <w:t>группа руководит работой по организации мероприятий и совещаний для рег</w:t>
      </w:r>
      <w:r w:rsidR="00CC68C9" w:rsidRPr="00CC68C9">
        <w:t>и</w:t>
      </w:r>
      <w:r w:rsidR="00CC68C9" w:rsidRPr="00CC68C9">
        <w:t>ональной сети сетей и ее членов под наблюдением секретариата Рабочей гру</w:t>
      </w:r>
      <w:r w:rsidR="00CC68C9" w:rsidRPr="00CC68C9">
        <w:t>п</w:t>
      </w:r>
      <w:r w:rsidR="00CC68C9" w:rsidRPr="00CC68C9">
        <w:t>пы.</w:t>
      </w:r>
    </w:p>
    <w:p w:rsidR="00CC68C9" w:rsidRDefault="00CC68C9" w:rsidP="00453052">
      <w:pPr>
        <w:pStyle w:val="H23GR"/>
      </w:pPr>
      <w:r w:rsidRPr="00CC68C9">
        <w:br w:type="page"/>
      </w:r>
      <w:r w:rsidR="00453052" w:rsidRPr="00453052">
        <w:rPr>
          <w:b w:val="0"/>
          <w:bCs/>
        </w:rPr>
        <w:tab/>
      </w:r>
      <w:r w:rsidR="00453052" w:rsidRPr="00453052">
        <w:rPr>
          <w:b w:val="0"/>
          <w:bCs/>
        </w:rPr>
        <w:tab/>
      </w:r>
      <w:r w:rsidRPr="00453052">
        <w:rPr>
          <w:b w:val="0"/>
          <w:bCs/>
        </w:rPr>
        <w:t>Рис. 3</w:t>
      </w:r>
      <w:r w:rsidR="00453052" w:rsidRPr="00453052">
        <w:rPr>
          <w:b w:val="0"/>
          <w:bCs/>
        </w:rPr>
        <w:br/>
      </w:r>
      <w:r w:rsidRPr="00CC68C9">
        <w:t>Вариант 2: Региональная сеть сетей, организованная в качестве подгруппы</w:t>
      </w:r>
    </w:p>
    <w:p w:rsidR="00F8688F" w:rsidRPr="00F8688F" w:rsidRDefault="00F8688F" w:rsidP="00F8688F">
      <w:pPr>
        <w:rPr>
          <w:lang w:eastAsia="ru-RU"/>
        </w:rPr>
      </w:pPr>
      <w:r w:rsidRPr="00CC68C9">
        <w:rPr>
          <w:noProof/>
        </w:rPr>
        <mc:AlternateContent>
          <mc:Choice Requires="wpg">
            <w:drawing>
              <wp:inline distT="0" distB="0" distL="0" distR="0" wp14:anchorId="496DDE64" wp14:editId="16F97D12">
                <wp:extent cx="5895340" cy="2696876"/>
                <wp:effectExtent l="0" t="19050" r="0" b="0"/>
                <wp:docPr id="4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40" cy="2696876"/>
                          <a:chOff x="-89248" y="0"/>
                          <a:chExt cx="5530271" cy="2696876"/>
                        </a:xfrm>
                      </wpg:grpSpPr>
                      <wps:wsp>
                        <wps:cNvPr id="49" name="Rounded Rectangle 49"/>
                        <wps:cNvSpPr/>
                        <wps:spPr>
                          <a:xfrm>
                            <a:off x="2961868" y="639881"/>
                            <a:ext cx="955417" cy="72008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688F" w:rsidRPr="00F8688F" w:rsidRDefault="00F8688F" w:rsidP="00F8688F">
                              <w:pPr>
                                <w:pStyle w:val="af3"/>
                                <w:spacing w:line="220" w:lineRule="atLeas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8688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Сеть </w:t>
                              </w:r>
                              <w:r w:rsidRPr="00F8688F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  <w:t>сетей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0" name="Curved Right Arrow 50"/>
                        <wps:cNvSpPr/>
                        <wps:spPr>
                          <a:xfrm rot="5400000">
                            <a:off x="3169546" y="-207679"/>
                            <a:ext cx="540060" cy="955418"/>
                          </a:xfrm>
                          <a:prstGeom prst="curvedRight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688F" w:rsidRDefault="00F8688F" w:rsidP="00F8688F"/>
                          </w:txbxContent>
                        </wps:txbx>
                        <wps:bodyPr rtlCol="0" anchor="ctr"/>
                      </wps:wsp>
                      <wps:wsp>
                        <wps:cNvPr id="51" name="Curved Right Arrow 51"/>
                        <wps:cNvSpPr/>
                        <wps:spPr>
                          <a:xfrm rot="16200000">
                            <a:off x="3211646" y="1302394"/>
                            <a:ext cx="527869" cy="883408"/>
                          </a:xfrm>
                          <a:prstGeom prst="curvedRight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688F" w:rsidRDefault="00F8688F" w:rsidP="00F8688F"/>
                          </w:txbxContent>
                        </wps:txbx>
                        <wps:bodyPr rtlCol="0" anchor="ctr"/>
                      </wps:wsp>
                      <wps:wsp>
                        <wps:cNvPr id="52" name="TextBox 7"/>
                        <wps:cNvSpPr txBox="1"/>
                        <wps:spPr>
                          <a:xfrm>
                            <a:off x="2961485" y="2079656"/>
                            <a:ext cx="1027430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8688F" w:rsidRPr="00F8688F" w:rsidRDefault="00F8688F" w:rsidP="00F8688F">
                              <w:pPr>
                                <w:pStyle w:val="af3"/>
                                <w:spacing w:line="220" w:lineRule="atLeast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868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Организует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F868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мероприятия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" name="Right Arrow 53"/>
                        <wps:cNvSpPr/>
                        <wps:spPr>
                          <a:xfrm rot="21268028">
                            <a:off x="3997110" y="814672"/>
                            <a:ext cx="685131" cy="195265"/>
                          </a:xfrm>
                          <a:prstGeom prst="right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688F" w:rsidRDefault="00F8688F" w:rsidP="00F8688F"/>
                          </w:txbxContent>
                        </wps:txbx>
                        <wps:bodyPr rtlCol="0" anchor="ctr"/>
                      </wps:wsp>
                      <wps:wsp>
                        <wps:cNvPr id="54" name="Right Arrow 54"/>
                        <wps:cNvSpPr/>
                        <wps:spPr>
                          <a:xfrm rot="257837">
                            <a:off x="3997078" y="1016512"/>
                            <a:ext cx="687547" cy="170839"/>
                          </a:xfrm>
                          <a:prstGeom prst="right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688F" w:rsidRDefault="00F8688F" w:rsidP="00F8688F"/>
                          </w:txbxContent>
                        </wps:txbx>
                        <wps:bodyPr rtlCol="0" anchor="ctr"/>
                      </wps:wsp>
                      <wps:wsp>
                        <wps:cNvPr id="55" name="TextBox 10"/>
                        <wps:cNvSpPr txBox="1"/>
                        <wps:spPr>
                          <a:xfrm>
                            <a:off x="4515403" y="507407"/>
                            <a:ext cx="925620" cy="15005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8688F" w:rsidRPr="00F8688F" w:rsidRDefault="00F8688F" w:rsidP="00787119">
                              <w:pPr>
                                <w:pStyle w:val="af3"/>
                                <w:spacing w:line="220" w:lineRule="atLeast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F868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Взаимо</w:t>
                              </w:r>
                              <w:proofErr w:type="spellEnd"/>
                              <w:r w:rsidRPr="00F868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-действует</w:t>
                              </w:r>
                              <w:proofErr w:type="gramEnd"/>
                              <w:r w:rsidRPr="00F868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8711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F868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с другими </w:t>
                              </w:r>
                              <w:r w:rsidR="0078711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F868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органами и представляет необхо</w:t>
                              </w:r>
                              <w:r w:rsidR="0078711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ди</w:t>
                              </w:r>
                              <w:r w:rsidRPr="00F868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мую </w:t>
                              </w:r>
                              <w:r w:rsidRPr="00F868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  <w:t>отчетность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6" name="Right Arrow 56"/>
                        <wps:cNvSpPr/>
                        <wps:spPr>
                          <a:xfrm>
                            <a:off x="2136583" y="837953"/>
                            <a:ext cx="753276" cy="161968"/>
                          </a:xfrm>
                          <a:prstGeom prst="right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688F" w:rsidRDefault="00F8688F" w:rsidP="00F8688F"/>
                          </w:txbxContent>
                        </wps:txbx>
                        <wps:bodyPr rtlCol="0" anchor="ctr"/>
                      </wps:wsp>
                      <wps:wsp>
                        <wps:cNvPr id="57" name="Left Arrow 57"/>
                        <wps:cNvSpPr/>
                        <wps:spPr>
                          <a:xfrm>
                            <a:off x="2097772" y="1039554"/>
                            <a:ext cx="792087" cy="167731"/>
                          </a:xfrm>
                          <a:prstGeom prst="left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688F" w:rsidRDefault="00F8688F" w:rsidP="00F8688F"/>
                          </w:txbxContent>
                        </wps:txbx>
                        <wps:bodyPr rtlCol="0" anchor="ctr"/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1089659" y="665753"/>
                            <a:ext cx="936104" cy="7197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688F" w:rsidRPr="00E76FE0" w:rsidRDefault="00F8688F" w:rsidP="00787119">
                              <w:pPr>
                                <w:pStyle w:val="af3"/>
                                <w:spacing w:before="120" w:line="220" w:lineRule="atLeast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76FE0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Рабочая группа</w:t>
                              </w:r>
                            </w:p>
                            <w:p w:rsidR="00F8688F" w:rsidRDefault="00F8688F" w:rsidP="00F8688F"/>
                          </w:txbxContent>
                        </wps:txbx>
                        <wps:bodyPr rtlCol="0" anchor="ctr"/>
                      </wps:wsp>
                      <wps:wsp>
                        <wps:cNvPr id="59" name="Curved Right Arrow 59"/>
                        <wps:cNvSpPr/>
                        <wps:spPr>
                          <a:xfrm>
                            <a:off x="599411" y="685403"/>
                            <a:ext cx="418240" cy="728634"/>
                          </a:xfrm>
                          <a:prstGeom prst="curvedRightArrow">
                            <a:avLst>
                              <a:gd name="adj1" fmla="val 30924"/>
                              <a:gd name="adj2" fmla="val 67631"/>
                              <a:gd name="adj3" fmla="val 25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688F" w:rsidRDefault="00F8688F" w:rsidP="00F8688F"/>
                          </w:txbxContent>
                        </wps:txbx>
                        <wps:bodyPr rtlCol="0" anchor="ctr"/>
                      </wps:wsp>
                      <wps:wsp>
                        <wps:cNvPr id="60" name="TextBox 15"/>
                        <wps:cNvSpPr txBox="1"/>
                        <wps:spPr>
                          <a:xfrm>
                            <a:off x="-89248" y="779911"/>
                            <a:ext cx="796084" cy="8504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8688F" w:rsidRPr="00F8688F" w:rsidRDefault="00F8688F" w:rsidP="00F8688F">
                              <w:pPr>
                                <w:pStyle w:val="af3"/>
                                <w:spacing w:line="220" w:lineRule="atLeast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868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рини</w:t>
                              </w:r>
                              <w:r w:rsidRPr="00F868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мает </w:t>
                              </w:r>
                              <w:r w:rsidRPr="00F868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  <w:t>решения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1" name="TextBox 16"/>
                        <wps:cNvSpPr txBox="1"/>
                        <wps:spPr>
                          <a:xfrm>
                            <a:off x="2067390" y="507413"/>
                            <a:ext cx="857971" cy="734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8688F" w:rsidRPr="00E76FE0" w:rsidRDefault="00F8688F" w:rsidP="00F8688F">
                              <w:pPr>
                                <w:pStyle w:val="af3"/>
                                <w:spacing w:line="220" w:lineRule="atLeast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76FE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Направления </w:t>
                              </w:r>
                              <w:r w:rsidRPr="00E76FE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  <w:t>работы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3" style="width:464.2pt;height:212.35pt;mso-position-horizontal-relative:char;mso-position-vertical-relative:line" coordorigin="-892" coordsize="55302,2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">
                <v:roundrect id="Rounded Rectangle 49" o:spid="_x0000_s1044" style="position:absolute;left:29618;top:6398;width:9554;height:72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fPsUA&#10;AADbAAAADwAAAGRycy9kb3ducmV2LnhtbESP0WrCQBRE3wv+w3KFvpRmoxS1MatIJVCwIqZ+wG32&#10;mgSzd9Psqqlf3xUKfRxm5gyTLnvTiAt1rrasYBTFIIgLq2suFRw+s+cZCOeRNTaWScEPOVguBg8p&#10;JtpeeU+X3JciQNglqKDyvk2kdEVFBl1kW+LgHW1n0AfZlVJ3eA1w08hxHE+kwZrDQoUtvVVUnPKz&#10;UXBb+Tz7sueD+dh+79b8tNkX2VSpx2G/moPw1Pv/8F/7XSt4eYX7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V8+xQAAANsAAAAPAAAAAAAAAAAAAAAAAJgCAABkcnMv&#10;ZG93bnJldi54bWxQSwUGAAAAAAQABAD1AAAAigMAAAAA&#10;" filled="f" strokecolor="#943634 [2405]" strokeweight="2pt">
                  <v:textbox>
                    <w:txbxContent>
                      <w:p w:rsidR="00F8688F" w:rsidRPr="00F8688F" w:rsidRDefault="00F8688F" w:rsidP="00F8688F">
                        <w:pPr>
                          <w:pStyle w:val="af3"/>
                          <w:spacing w:line="220" w:lineRule="atLeast"/>
                          <w:jc w:val="center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8688F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Сеть </w:t>
                        </w:r>
                        <w:r w:rsidRPr="00F8688F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br/>
                          <w:t>с</w:t>
                        </w:r>
                        <w:r w:rsidRPr="00F8688F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е</w:t>
                        </w:r>
                        <w:r w:rsidRPr="00F8688F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тей</w:t>
                        </w:r>
                      </w:p>
                    </w:txbxContent>
                  </v:textbox>
                </v:roundrect>
                <v:shape id="Curved Right Arrow 50" o:spid="_x0000_s1045" type="#_x0000_t102" style="position:absolute;left:31695;top:-2077;width:5400;height:95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J9b4A&#10;AADbAAAADwAAAGRycy9kb3ducmV2LnhtbERPzWoCMRC+F3yHMIK3mrVgkdUoRRAUD9LVBxg30822&#10;m8mSSXV9e3Mo9Pjx/a82g+/UjaK0gQ3MpgUo4jrYlhsDl/PudQFKErLFLjAZeJDAZj16WWFpw50/&#10;6ValRuUQlhINuJT6UmupHXmUaeiJM/cVoseUYWy0jXjP4b7Tb0Xxrj22nBsc9rR1VP9Uv97AmYNf&#10;nCTOD99Vo+XotrurtMZMxsPHElSiIf2L/9x7a2Ce1+cv+Qfo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KSfW+AAAA2wAAAA8AAAAAAAAAAAAAAAAAmAIAAGRycy9kb3ducmV2&#10;LnhtbFBLBQYAAAAABAAEAPUAAACDAwAAAAA=&#10;" adj="15495,20074,16200" fillcolor="#943634 [2405]" stroked="f" strokeweight="2pt">
                  <v:textbox>
                    <w:txbxContent>
                      <w:p w:rsidR="00F8688F" w:rsidRDefault="00F8688F" w:rsidP="00F8688F"/>
                    </w:txbxContent>
                  </v:textbox>
                </v:shape>
                <v:shape id="Curved Right Arrow 51" o:spid="_x0000_s1046" type="#_x0000_t102" style="position:absolute;left:32115;top:13024;width:5279;height:88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lpcUA&#10;AADbAAAADwAAAGRycy9kb3ducmV2LnhtbESPQWsCMRSE7wX/Q3gFL6VmFSplNUoRLJUeRO2hx8fm&#10;uVl387Ik0V376xtB8DjMzDfMfNnbRlzIh8qxgvEoA0FcOF1xqeDnsH59BxEissbGMSm4UoDlYvA0&#10;x1y7jnd02cdSJAiHHBWYGNtcylAYshhGriVO3tF5izFJX0rtsUtw28hJlk2lxYrTgsGWVoaKen+2&#10;Cjad2Z6v9aT+/Xs5ZWH1+b1tj16p4XP/MQMRqY+P8L39pRW8jeH2Jf0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qWlxQAAANsAAAAPAAAAAAAAAAAAAAAAAJgCAABkcnMv&#10;ZG93bnJldi54bWxQSwUGAAAAAAQABAD1AAAAigMAAAAA&#10;" adj="15147,19987,16200" fillcolor="#943634 [2405]" stroked="f" strokeweight="2pt">
                  <v:textbox>
                    <w:txbxContent>
                      <w:p w:rsidR="00F8688F" w:rsidRDefault="00F8688F" w:rsidP="00F8688F"/>
                    </w:txbxContent>
                  </v:textbox>
                </v:shape>
                <v:shape id="TextBox 7" o:spid="_x0000_s1047" type="#_x0000_t202" style="position:absolute;left:29614;top:20796;width:10275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F8688F" w:rsidRPr="00F8688F" w:rsidRDefault="00F8688F" w:rsidP="00F8688F">
                        <w:pPr>
                          <w:pStyle w:val="af3"/>
                          <w:spacing w:line="220" w:lineRule="atLeas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Организует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меропри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я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тия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53" o:spid="_x0000_s1048" type="#_x0000_t13" style="position:absolute;left:39971;top:8146;width:6851;height:1953;rotation:-3626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xGsUA&#10;AADbAAAADwAAAGRycy9kb3ducmV2LnhtbESPQWvCQBSE70L/w/IK3uqmtaYldQ1NQBBERCt4fc2+&#10;ZkOzb0N21fjvu0LB4zAz3zDzfLCtOFPvG8cKnicJCOLK6YZrBYev5dM7CB+QNbaOScGVPOSLh9Ec&#10;M+0uvKPzPtQiQthnqMCE0GVS+sqQRT9xHXH0flxvMUTZ11L3eIlw28qXJEmlxYbjgsGOSkPV7/5k&#10;FSzfCpeWSbGVbSjX5nRdfR83r0qNH4fPDxCBhnAP/7dXWsFsCr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zEaxQAAANsAAAAPAAAAAAAAAAAAAAAAAJgCAABkcnMv&#10;ZG93bnJldi54bWxQSwUGAAAAAAQABAD1AAAAigMAAAAA&#10;" adj="18522" fillcolor="#943634 [2405]" stroked="f" strokeweight="2pt">
                  <v:textbox>
                    <w:txbxContent>
                      <w:p w:rsidR="00F8688F" w:rsidRDefault="00F8688F" w:rsidP="00F8688F"/>
                    </w:txbxContent>
                  </v:textbox>
                </v:shape>
                <v:shape id="Right Arrow 54" o:spid="_x0000_s1049" type="#_x0000_t13" style="position:absolute;left:39970;top:10165;width:6876;height:1708;rotation:2816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UksQA&#10;AADbAAAADwAAAGRycy9kb3ducmV2LnhtbESP3WrCQBSE74W+w3IK3gTdtPibuopUisUb2+gDHHaP&#10;SWj2bJpdNX17tyB4OczMN8xi1dlaXKj1lWMFL8MUBLF2puJCwfHwMZiB8AHZYO2YFPyRh9XyqbfA&#10;zLgrf9MlD4WIEPYZKihDaDIpvS7Joh+6hjh6J9daDFG2hTQtXiPc1vI1TSfSYsVxocSG3kvSP/nZ&#10;Kmjy/baeh7keJZspf613599EJ0r1n7v1G4hAXXiE7+1Po2A8gv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8lJLEAAAA2wAAAA8AAAAAAAAAAAAAAAAAmAIAAGRycy9k&#10;b3ducmV2LnhtbFBLBQYAAAAABAAEAPUAAACJAwAAAAA=&#10;" adj="18916" fillcolor="#943634 [2405]" stroked="f" strokeweight="2pt">
                  <v:textbox>
                    <w:txbxContent>
                      <w:p w:rsidR="00F8688F" w:rsidRDefault="00F8688F" w:rsidP="00F8688F"/>
                    </w:txbxContent>
                  </v:textbox>
                </v:shape>
                <v:shape id="TextBox 10" o:spid="_x0000_s1050" type="#_x0000_t202" style="position:absolute;left:45154;top:5074;width:9256;height:15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F8688F" w:rsidRPr="00F8688F" w:rsidRDefault="00F8688F" w:rsidP="00787119">
                        <w:pPr>
                          <w:pStyle w:val="af3"/>
                          <w:spacing w:line="220" w:lineRule="atLeas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Взаимо</w:t>
                        </w:r>
                        <w:proofErr w:type="spellEnd"/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-действует</w:t>
                        </w:r>
                        <w:proofErr w:type="gramEnd"/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787119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с другими </w:t>
                        </w:r>
                        <w:r w:rsidR="00787119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органами и пре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д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ставляет нео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б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хо</w:t>
                        </w:r>
                        <w:r w:rsidR="00787119">
                          <w:rPr>
                            <w:b/>
                            <w:bCs/>
                            <w:sz w:val="16"/>
                            <w:szCs w:val="16"/>
                          </w:rPr>
                          <w:t>ди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мую 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  <w:t>отче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т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ность</w:t>
                        </w:r>
                      </w:p>
                    </w:txbxContent>
                  </v:textbox>
                </v:shape>
                <v:shape id="Right Arrow 56" o:spid="_x0000_s1051" type="#_x0000_t13" style="position:absolute;left:21365;top:8379;width:7533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qH8QA&#10;AADbAAAADwAAAGRycy9kb3ducmV2LnhtbESP3WrCQBSE7wXfYTmF3pmNQoKNrlLE/oG0xPoAh+wx&#10;iWbPhuw2Sd++WxC8HGbmG2a9HU0jeupcbVnBPIpBEBdW11wqOH2/zJYgnEfW2FgmBb/kYLuZTtaY&#10;aTtwTv3RlyJA2GWooPK+zaR0RUUGXWRb4uCdbWfQB9mVUnc4BLhp5CKOU2mw5rBQYUu7iorr8ccE&#10;yufbLn+6Xl75nMTFCT/2h/nXXqnHh/F5BcLT6O/hW/tdK0hS+P8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ah/EAAAA2wAAAA8AAAAAAAAAAAAAAAAAmAIAAGRycy9k&#10;b3ducmV2LnhtbFBLBQYAAAAABAAEAPUAAACJAwAAAAA=&#10;" adj="19278" fillcolor="#943634 [2405]" stroked="f" strokeweight="2pt">
                  <v:textbox>
                    <w:txbxContent>
                      <w:p w:rsidR="00F8688F" w:rsidRDefault="00F8688F" w:rsidP="00F8688F"/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57" o:spid="_x0000_s1052" type="#_x0000_t66" style="position:absolute;left:20977;top:10395;width:7921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ww8UA&#10;AADbAAAADwAAAGRycy9kb3ducmV2LnhtbESP0WoCMRRE3wv+Q7hCX4pmbekqW6PY0ortU139gMvm&#10;drO4uVk3qca/N0Khj8PMnGHmy2hbcaLeN44VTMYZCOLK6YZrBfvdx2gGwgdkja1jUnAhD8vF4G6O&#10;hXZn3tKpDLVIEPYFKjAhdIWUvjJk0Y9dR5y8H9dbDEn2tdQ9nhPctvIxy3JpseG0YLCjN0PVofy1&#10;Ch5KXH01m/wYw+f6+FTm5vX7PSp1P4yrFxCBYvgP/7U3WsHzFG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XDDxQAAANsAAAAPAAAAAAAAAAAAAAAAAJgCAABkcnMv&#10;ZG93bnJldi54bWxQSwUGAAAAAAQABAD1AAAAigMAAAAA&#10;" adj="2287" fillcolor="#943634 [2405]" stroked="f" strokeweight="2pt">
                  <v:textbox>
                    <w:txbxContent>
                      <w:p w:rsidR="00F8688F" w:rsidRDefault="00F8688F" w:rsidP="00F8688F"/>
                    </w:txbxContent>
                  </v:textbox>
                </v:shape>
                <v:roundrect id="Rounded Rectangle 58" o:spid="_x0000_s1053" style="position:absolute;left:10896;top:6657;width:9361;height:71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seMEA&#10;AADbAAAADwAAAGRycy9kb3ducmV2LnhtbERPzYrCMBC+L/gOYQQvoqmCu1KNIkpB0GWx+gBjM7bF&#10;ZlKbqN19enMQ9vjx/c+XranEgxpXWlYwGkYgiDOrS84VnI7JYArCeWSNlWVS8EsOlovOxxxjbZ98&#10;oEfqcxFC2MWooPC+jqV0WUEG3dDWxIG72MagD7DJpW7wGcJNJcdR9CkNlhwaCqxpXVB2Te9Gwd/K&#10;p8nZ3k9m/3372XB/d8iSL6V63XY1A+Gp9f/it3urFUzC2PA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UbHjBAAAA2wAAAA8AAAAAAAAAAAAAAAAAmAIAAGRycy9kb3du&#10;cmV2LnhtbFBLBQYAAAAABAAEAPUAAACGAwAAAAA=&#10;" filled="f" strokecolor="#943634 [2405]" strokeweight="2pt">
                  <v:textbox>
                    <w:txbxContent>
                      <w:p w:rsidR="00F8688F" w:rsidRPr="00E76FE0" w:rsidRDefault="00F8688F" w:rsidP="00787119">
                        <w:pPr>
                          <w:pStyle w:val="af3"/>
                          <w:spacing w:before="120" w:line="220" w:lineRule="atLeas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6FE0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Рабочая группа</w:t>
                        </w:r>
                      </w:p>
                      <w:p w:rsidR="00F8688F" w:rsidRDefault="00F8688F" w:rsidP="00F8688F"/>
                    </w:txbxContent>
                  </v:textbox>
                </v:roundrect>
                <v:shape id="Curved Right Arrow 59" o:spid="_x0000_s1054" type="#_x0000_t102" style="position:absolute;left:5994;top:6854;width:4182;height:7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7y8UA&#10;AADbAAAADwAAAGRycy9kb3ducmV2LnhtbESPQWvCQBSE7wX/w/IEb3WjYEmjq8RAQXqqiS0eH9nX&#10;JDT7NmS3JumvdwuFHoeZ+YbZHUbTihv1rrGsYLWMQBCXVjdcKbgUL48xCOeRNbaWScFEDg772cMO&#10;E20HPtMt95UIEHYJKqi97xIpXVmTQbe0HXHwPm1v0AfZV1L3OAS4aeU6ip6kwYbDQo0dZTWVX/m3&#10;UfD6nr0VcWqOHz9xXhZudZou+qrUYj6mWxCeRv8f/muftILNM/x+CT9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bvLxQAAANsAAAAPAAAAAAAAAAAAAAAAAJgCAABkcnMv&#10;ZG93bnJldi54bWxQSwUGAAAAAAQABAD1AAAAigMAAAAA&#10;" adj="13215,19325,16200" fillcolor="#943634 [2405]" stroked="f" strokeweight="2pt">
                  <v:textbox>
                    <w:txbxContent>
                      <w:p w:rsidR="00F8688F" w:rsidRDefault="00F8688F" w:rsidP="00F8688F"/>
                    </w:txbxContent>
                  </v:textbox>
                </v:shape>
                <v:shape id="TextBox 15" o:spid="_x0000_s1055" type="#_x0000_t202" style="position:absolute;left:-892;top:7799;width:7960;height:8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F8688F" w:rsidRPr="00F8688F" w:rsidRDefault="00F8688F" w:rsidP="00F8688F">
                        <w:pPr>
                          <w:pStyle w:val="af3"/>
                          <w:spacing w:line="220" w:lineRule="atLeas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рини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мает 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  <w:t>р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е</w:t>
                        </w:r>
                        <w:r w:rsidRPr="00F8688F">
                          <w:rPr>
                            <w:b/>
                            <w:bCs/>
                            <w:sz w:val="16"/>
                            <w:szCs w:val="16"/>
                          </w:rPr>
                          <w:t>шения</w:t>
                        </w:r>
                      </w:p>
                    </w:txbxContent>
                  </v:textbox>
                </v:shape>
                <v:shape id="TextBox 16" o:spid="_x0000_s1056" type="#_x0000_t202" style="position:absolute;left:20673;top:5074;width:8580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F8688F" w:rsidRPr="00E76FE0" w:rsidRDefault="00F8688F" w:rsidP="00F8688F">
                        <w:pPr>
                          <w:pStyle w:val="af3"/>
                          <w:spacing w:line="220" w:lineRule="atLeas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76FE0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Направления </w:t>
                        </w:r>
                        <w:r w:rsidRPr="00E76FE0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  <w:t>р</w:t>
                        </w:r>
                        <w:r w:rsidRPr="00E76FE0">
                          <w:rPr>
                            <w:b/>
                            <w:bCs/>
                            <w:sz w:val="16"/>
                            <w:szCs w:val="16"/>
                          </w:rPr>
                          <w:t>а</w:t>
                        </w:r>
                        <w:r w:rsidRPr="00E76FE0">
                          <w:rPr>
                            <w:b/>
                            <w:bCs/>
                            <w:sz w:val="16"/>
                            <w:szCs w:val="16"/>
                          </w:rPr>
                          <w:t>боты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68C9" w:rsidRPr="00CC68C9" w:rsidRDefault="00CC68C9" w:rsidP="00CC68C9">
      <w:pPr>
        <w:pStyle w:val="SingleTxtGR"/>
      </w:pPr>
      <w:r w:rsidRPr="00CC68C9">
        <w:t>4.</w:t>
      </w:r>
      <w:r w:rsidRPr="00CC68C9">
        <w:tab/>
      </w:r>
      <w:r w:rsidRPr="00CC68C9">
        <w:rPr>
          <w:b/>
        </w:rPr>
        <w:t>Вариант 3</w:t>
      </w:r>
      <w:r w:rsidRPr="00787119">
        <w:rPr>
          <w:b/>
          <w:bCs/>
        </w:rPr>
        <w:t>:</w:t>
      </w:r>
      <w:r w:rsidRPr="00CC68C9">
        <w:t xml:space="preserve"> Региональная сеть сетей учреждается в качестве нескольких тематических подгрупп Рабочей группы по мониторингу и оценке окружающей сре</w:t>
      </w:r>
      <w:r w:rsidR="005E26F7">
        <w:t>ды:</w:t>
      </w:r>
    </w:p>
    <w:p w:rsidR="00CC68C9" w:rsidRPr="00CC68C9" w:rsidRDefault="002A6D4E" w:rsidP="00CC68C9">
      <w:pPr>
        <w:pStyle w:val="SingleTxtGR"/>
      </w:pPr>
      <w:r>
        <w:tab/>
      </w:r>
      <w:r w:rsidR="00CC68C9" w:rsidRPr="00CC68C9">
        <w:t>а)</w:t>
      </w:r>
      <w:r w:rsidR="00CC68C9" w:rsidRPr="00CC68C9">
        <w:tab/>
        <w:t>Рабочая группа координирует деятельность региональной сети с</w:t>
      </w:r>
      <w:r w:rsidR="00CC68C9" w:rsidRPr="00CC68C9">
        <w:t>е</w:t>
      </w:r>
      <w:r w:rsidR="00CC68C9" w:rsidRPr="00CC68C9">
        <w:t>тей и принимает решения по всем предложен</w:t>
      </w:r>
      <w:r w:rsidR="005E26F7">
        <w:t>иям о мероприятиях (см. рис. 4);</w:t>
      </w:r>
    </w:p>
    <w:p w:rsidR="00CC68C9" w:rsidRPr="00CC68C9" w:rsidRDefault="002A6D4E" w:rsidP="00CC68C9">
      <w:pPr>
        <w:pStyle w:val="SingleTxtGR"/>
      </w:pPr>
      <w:r>
        <w:tab/>
      </w:r>
      <w:r w:rsidR="00CC68C9" w:rsidRPr="00CC68C9">
        <w:t>b)</w:t>
      </w:r>
      <w:r w:rsidR="00CC68C9" w:rsidRPr="00CC68C9">
        <w:tab/>
      </w:r>
      <w:r w:rsidR="005E26F7" w:rsidRPr="00CC68C9">
        <w:t xml:space="preserve">членам </w:t>
      </w:r>
      <w:r w:rsidR="00CC68C9" w:rsidRPr="00CC68C9">
        <w:t>региональной сети сетей будет предложено на ежегодной основе представлять в секретариат предложения относительно возможных направлений деятельности и сопутствующих мероприятий, которые могли бы быть ор</w:t>
      </w:r>
      <w:r w:rsidR="005E26F7">
        <w:t>ганизованы сетью сетей;</w:t>
      </w:r>
    </w:p>
    <w:p w:rsidR="00CC68C9" w:rsidRPr="00CC68C9" w:rsidRDefault="002A6D4E" w:rsidP="00CC68C9">
      <w:pPr>
        <w:pStyle w:val="SingleTxtGR"/>
      </w:pPr>
      <w:r>
        <w:tab/>
      </w:r>
      <w:r w:rsidR="00CC68C9" w:rsidRPr="00CC68C9">
        <w:t>с)</w:t>
      </w:r>
      <w:r w:rsidR="00CC68C9" w:rsidRPr="00CC68C9">
        <w:tab/>
      </w:r>
      <w:r w:rsidR="005E26F7" w:rsidRPr="00CC68C9">
        <w:t xml:space="preserve">затем </w:t>
      </w:r>
      <w:r w:rsidR="00CC68C9" w:rsidRPr="00CC68C9">
        <w:t>по решению Рабочей группы на основе перечня утвержде</w:t>
      </w:r>
      <w:r w:rsidR="00CC68C9" w:rsidRPr="00CC68C9">
        <w:t>н</w:t>
      </w:r>
      <w:r w:rsidR="00CC68C9" w:rsidRPr="00CC68C9">
        <w:t xml:space="preserve">ных тем будут учреждаться тематические подгруппы (например, по вопросам </w:t>
      </w:r>
      <w:r w:rsidR="00742864">
        <w:t>«</w:t>
      </w:r>
      <w:r w:rsidR="00CC68C9" w:rsidRPr="00CC68C9">
        <w:t>зеленой</w:t>
      </w:r>
      <w:r w:rsidR="00742864">
        <w:t>»</w:t>
      </w:r>
      <w:r w:rsidR="00CC68C9" w:rsidRPr="00CC68C9">
        <w:t xml:space="preserve"> экономики, целям в области устойчивого развития и Системе ко</w:t>
      </w:r>
      <w:r w:rsidR="00CC68C9" w:rsidRPr="00CC68C9">
        <w:t>м</w:t>
      </w:r>
      <w:r w:rsidR="00CC68C9" w:rsidRPr="00CC68C9">
        <w:t>плексного экологического и экономического учета). Затем членам региональной сети сетей будет предложено присоединиться к подгруппам исходя из интер</w:t>
      </w:r>
      <w:r w:rsidR="00CC68C9" w:rsidRPr="00CC68C9">
        <w:t>е</w:t>
      </w:r>
      <w:r w:rsidR="005E26F7">
        <w:t>сующих их тем;</w:t>
      </w:r>
    </w:p>
    <w:p w:rsidR="00CC68C9" w:rsidRDefault="002A6D4E" w:rsidP="00CC68C9">
      <w:pPr>
        <w:pStyle w:val="SingleTxtGR"/>
      </w:pPr>
      <w:r>
        <w:tab/>
      </w:r>
      <w:r w:rsidR="00CC68C9" w:rsidRPr="00CC68C9">
        <w:t>d)</w:t>
      </w:r>
      <w:r w:rsidR="00CC68C9" w:rsidRPr="00CC68C9">
        <w:tab/>
      </w:r>
      <w:r w:rsidR="005E26F7" w:rsidRPr="00CC68C9">
        <w:t xml:space="preserve">все </w:t>
      </w:r>
      <w:r w:rsidR="00CC68C9" w:rsidRPr="00CC68C9">
        <w:t>тематические подгруппы будут отвечать за организацию сов</w:t>
      </w:r>
      <w:r w:rsidR="00CC68C9" w:rsidRPr="00CC68C9">
        <w:t>е</w:t>
      </w:r>
      <w:r w:rsidR="00CC68C9" w:rsidRPr="00CC68C9">
        <w:t>щаний и мероприятий по своей теме, а Рабочая группа будет осуществлять о</w:t>
      </w:r>
      <w:r w:rsidR="00CC68C9" w:rsidRPr="00CC68C9">
        <w:t>б</w:t>
      </w:r>
      <w:r w:rsidR="00CC68C9" w:rsidRPr="00CC68C9">
        <w:t>щий надзор. Это также означает, что работой каждой подгруппы будут руков</w:t>
      </w:r>
      <w:r w:rsidR="00CC68C9" w:rsidRPr="00CC68C9">
        <w:t>о</w:t>
      </w:r>
      <w:r w:rsidR="00CC68C9" w:rsidRPr="00CC68C9">
        <w:t>дить государства-члены, изъявившие желание взять на себя ведущую роль.</w:t>
      </w:r>
    </w:p>
    <w:p w:rsidR="00CC68C9" w:rsidRPr="00CC68C9" w:rsidRDefault="00453052" w:rsidP="00453052">
      <w:pPr>
        <w:pStyle w:val="H23GR"/>
      </w:pPr>
      <w:r w:rsidRPr="00453052">
        <w:rPr>
          <w:b w:val="0"/>
          <w:bCs/>
        </w:rPr>
        <w:tab/>
      </w:r>
      <w:r w:rsidRPr="00453052">
        <w:rPr>
          <w:b w:val="0"/>
          <w:bCs/>
        </w:rPr>
        <w:tab/>
      </w:r>
      <w:r w:rsidR="00CC68C9" w:rsidRPr="00453052">
        <w:rPr>
          <w:b w:val="0"/>
          <w:bCs/>
        </w:rPr>
        <w:t>Рис. 4</w:t>
      </w:r>
      <w:r w:rsidRPr="00453052">
        <w:rPr>
          <w:b w:val="0"/>
          <w:bCs/>
        </w:rPr>
        <w:br/>
      </w:r>
      <w:r w:rsidR="00CC68C9" w:rsidRPr="00CC68C9">
        <w:t>Вариант 3: Региональная сеть сетей, организованная в качестве подгруппы</w:t>
      </w:r>
    </w:p>
    <w:p w:rsidR="00CC68C9" w:rsidRDefault="00CC68C9" w:rsidP="00453052">
      <w:pPr>
        <w:pStyle w:val="SingleTxtGR"/>
        <w:rPr>
          <w:lang w:val="en-GB"/>
        </w:rPr>
      </w:pPr>
      <w:r w:rsidRPr="00CC68C9">
        <w:rPr>
          <w:noProof/>
        </w:rPr>
        <mc:AlternateContent>
          <mc:Choice Requires="wpg">
            <w:drawing>
              <wp:inline distT="0" distB="0" distL="0" distR="0" wp14:anchorId="155786DB" wp14:editId="59DD3668">
                <wp:extent cx="4196113" cy="3625887"/>
                <wp:effectExtent l="0" t="0" r="0" b="0"/>
                <wp:docPr id="7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6113" cy="3625887"/>
                          <a:chOff x="0" y="0"/>
                          <a:chExt cx="4196113" cy="3882882"/>
                        </a:xfrm>
                      </wpg:grpSpPr>
                      <wps:wsp>
                        <wps:cNvPr id="73" name="Rounded Rectangle 73"/>
                        <wps:cNvSpPr/>
                        <wps:spPr>
                          <a:xfrm>
                            <a:off x="1728193" y="144016"/>
                            <a:ext cx="900100" cy="7197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Pr="00A35CED" w:rsidRDefault="00742864" w:rsidP="00A35CED">
                              <w:pPr>
                                <w:pStyle w:val="af3"/>
                                <w:spacing w:line="220" w:lineRule="atLeas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5CED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Рабочая группа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4" name="Rounded Rectangle 74"/>
                        <wps:cNvSpPr/>
                        <wps:spPr>
                          <a:xfrm>
                            <a:off x="417527" y="1878486"/>
                            <a:ext cx="950462" cy="79222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Pr="00116E3D" w:rsidRDefault="00742864" w:rsidP="00CC68C9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" name="Rounded Rectangle 75"/>
                        <wps:cNvSpPr/>
                        <wps:spPr>
                          <a:xfrm>
                            <a:off x="3024337" y="1878688"/>
                            <a:ext cx="977913" cy="7920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Default="00742864" w:rsidP="00C44CEE">
                              <w:pPr>
                                <w:spacing w:line="220" w:lineRule="atLeast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Rounded Rectangle 76"/>
                        <wps:cNvSpPr/>
                        <wps:spPr>
                          <a:xfrm>
                            <a:off x="1616889" y="1878688"/>
                            <a:ext cx="1102565" cy="7920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Pr="00A35CED" w:rsidRDefault="00742864" w:rsidP="00C44CEE">
                              <w:pPr>
                                <w:spacing w:line="220" w:lineRule="atLeast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7" name="Straight Arrow Connector 77"/>
                        <wps:cNvCnPr/>
                        <wps:spPr>
                          <a:xfrm flipH="1">
                            <a:off x="1224138" y="1070444"/>
                            <a:ext cx="504055" cy="6913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Arrow Connector 78"/>
                        <wps:cNvCnPr/>
                        <wps:spPr>
                          <a:xfrm>
                            <a:off x="2839547" y="1116447"/>
                            <a:ext cx="544830" cy="62847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2088233" y="1116447"/>
                            <a:ext cx="0" cy="64538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Box 23"/>
                        <wps:cNvSpPr txBox="1"/>
                        <wps:spPr>
                          <a:xfrm>
                            <a:off x="454558" y="2029379"/>
                            <a:ext cx="913411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42864" w:rsidRPr="000C4858" w:rsidRDefault="000C4858" w:rsidP="000C4858">
                              <w:pPr>
                                <w:pStyle w:val="af3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«</w:t>
                              </w:r>
                              <w:r w:rsidR="00742864" w:rsidRPr="000C485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Зеленая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»</w:t>
                              </w:r>
                              <w:r w:rsidR="00742864" w:rsidRPr="000C4858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экономика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1" name="TextBox 24"/>
                        <wps:cNvSpPr txBox="1"/>
                        <wps:spPr>
                          <a:xfrm>
                            <a:off x="1655946" y="1833899"/>
                            <a:ext cx="1080135" cy="10072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42864" w:rsidRPr="00A35CED" w:rsidRDefault="00742864" w:rsidP="00E12A19">
                              <w:pPr>
                                <w:pStyle w:val="af3"/>
                                <w:spacing w:line="220" w:lineRule="atLeast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Система </w:t>
                              </w:r>
                              <w:r w:rsidR="00E12A1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комплексного экологическ</w:t>
                              </w: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го и эконом</w:t>
                              </w: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ческого учета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2" name="Curved Right Arrow 82"/>
                        <wps:cNvSpPr/>
                        <wps:spPr>
                          <a:xfrm rot="10800000">
                            <a:off x="2745901" y="150431"/>
                            <a:ext cx="452894" cy="694649"/>
                          </a:xfrm>
                          <a:prstGeom prst="curvedRightArrow">
                            <a:avLst>
                              <a:gd name="adj1" fmla="val 11826"/>
                              <a:gd name="adj2" fmla="val 50000"/>
                              <a:gd name="adj3" fmla="val 25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Default="00742864" w:rsidP="00CC68C9"/>
                          </w:txbxContent>
                        </wps:txbx>
                        <wps:bodyPr rtlCol="0" anchor="ctr"/>
                      </wps:wsp>
                      <wps:wsp>
                        <wps:cNvPr id="83" name="TextBox 27"/>
                        <wps:cNvSpPr txBox="1"/>
                        <wps:spPr>
                          <a:xfrm>
                            <a:off x="3238533" y="264277"/>
                            <a:ext cx="957580" cy="5963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42864" w:rsidRPr="00A35CED" w:rsidRDefault="00742864" w:rsidP="00A35CED">
                              <w:pPr>
                                <w:pStyle w:val="af3"/>
                                <w:spacing w:line="220" w:lineRule="atLeas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35CE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в</w:t>
                              </w:r>
                              <w:r w:rsidR="00A35CE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ыби</w:t>
                              </w:r>
                              <w:r w:rsidRPr="00A35CE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рает темы (направления дея</w:t>
                              </w:r>
                              <w:r w:rsidR="00A35CE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тель</w:t>
                              </w:r>
                              <w:r w:rsidRPr="00A35CE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но</w:t>
                              </w:r>
                              <w:r w:rsidR="00A35CE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A35CE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ти)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" name="Right Arrow 84"/>
                        <wps:cNvSpPr/>
                        <wps:spPr>
                          <a:xfrm>
                            <a:off x="0" y="360040"/>
                            <a:ext cx="1656185" cy="275433"/>
                          </a:xfrm>
                          <a:prstGeom prst="rightArrow">
                            <a:avLst>
                              <a:gd name="adj1" fmla="val 25179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Default="00742864" w:rsidP="00CC68C9"/>
                          </w:txbxContent>
                        </wps:txbx>
                        <wps:bodyPr rtlCol="0" anchor="ctr"/>
                      </wps:wsp>
                      <wps:wsp>
                        <wps:cNvPr id="85" name="TextBox 29"/>
                        <wps:cNvSpPr txBox="1"/>
                        <wps:spPr>
                          <a:xfrm>
                            <a:off x="0" y="0"/>
                            <a:ext cx="1641475" cy="4131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42864" w:rsidRPr="00A35CED" w:rsidRDefault="00742864" w:rsidP="00A35CED">
                              <w:pPr>
                                <w:pStyle w:val="af3"/>
                                <w:spacing w:line="220" w:lineRule="atLeast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35CE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Предложения членов </w:t>
                              </w:r>
                              <w:r w:rsidR="00A35CE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A35CE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сети сетей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6" name="Curved Up Arrow 86"/>
                        <wps:cNvSpPr/>
                        <wps:spPr>
                          <a:xfrm>
                            <a:off x="417536" y="2798410"/>
                            <a:ext cx="878610" cy="432048"/>
                          </a:xfrm>
                          <a:prstGeom prst="curvedUp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Default="00742864" w:rsidP="00CC68C9"/>
                          </w:txbxContent>
                        </wps:txbx>
                        <wps:bodyPr rtlCol="0" anchor="ctr"/>
                      </wps:wsp>
                      <wps:wsp>
                        <wps:cNvPr id="87" name="Curved Up Arrow 87"/>
                        <wps:cNvSpPr/>
                        <wps:spPr>
                          <a:xfrm>
                            <a:off x="1683268" y="2798410"/>
                            <a:ext cx="969805" cy="432048"/>
                          </a:xfrm>
                          <a:prstGeom prst="curvedUpArrow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Default="00742864" w:rsidP="00CC68C9"/>
                          </w:txbxContent>
                        </wps:txbx>
                        <wps:bodyPr rtlCol="0" anchor="ctr"/>
                      </wps:wsp>
                      <wps:wsp>
                        <wps:cNvPr id="88" name="Curved Up Arrow 88"/>
                        <wps:cNvSpPr/>
                        <wps:spPr>
                          <a:xfrm>
                            <a:off x="3032445" y="2830748"/>
                            <a:ext cx="969805" cy="432048"/>
                          </a:xfrm>
                          <a:prstGeom prst="curvedUpArrow">
                            <a:avLst>
                              <a:gd name="adj1" fmla="val 25000"/>
                              <a:gd name="adj2" fmla="val 58533"/>
                              <a:gd name="adj3" fmla="val 25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864" w:rsidRDefault="00742864" w:rsidP="00CC68C9"/>
                          </w:txbxContent>
                        </wps:txbx>
                        <wps:bodyPr rtlCol="0" anchor="ctr"/>
                      </wps:wsp>
                      <wps:wsp>
                        <wps:cNvPr id="89" name="TextBox 33"/>
                        <wps:cNvSpPr txBox="1"/>
                        <wps:spPr>
                          <a:xfrm>
                            <a:off x="235160" y="3265825"/>
                            <a:ext cx="1132840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42864" w:rsidRPr="00116E3D" w:rsidRDefault="00742864" w:rsidP="00116E3D">
                              <w:pPr>
                                <w:pStyle w:val="af3"/>
                                <w:spacing w:line="220" w:lineRule="atLeast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16E3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Организует </w:t>
                              </w:r>
                              <w:r w:rsidR="00116E3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116E3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мероприятия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956363" y="3265662"/>
                            <a:ext cx="1044575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2864" w:rsidRPr="00116E3D" w:rsidRDefault="00742864" w:rsidP="00116E3D">
                              <w:pPr>
                                <w:pStyle w:val="af3"/>
                                <w:spacing w:line="220" w:lineRule="atLeast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16E3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Организует мероприятия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1" name="Straight Arrow Connector 91"/>
                        <wps:cNvCnPr/>
                        <wps:spPr>
                          <a:xfrm flipV="1">
                            <a:off x="1368153" y="1123915"/>
                            <a:ext cx="432048" cy="62100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/>
                        <wps:spPr>
                          <a:xfrm flipV="1">
                            <a:off x="2213826" y="1123915"/>
                            <a:ext cx="0" cy="6139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Arrow Connector 93"/>
                        <wps:cNvCnPr/>
                        <wps:spPr>
                          <a:xfrm flipH="1" flipV="1">
                            <a:off x="2694014" y="1094533"/>
                            <a:ext cx="556669" cy="6913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TextBox 18"/>
                        <wps:cNvSpPr txBox="1"/>
                        <wps:spPr>
                          <a:xfrm>
                            <a:off x="1655963" y="3265349"/>
                            <a:ext cx="1036955" cy="617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42864" w:rsidRPr="00116E3D" w:rsidRDefault="00742864" w:rsidP="00116E3D">
                              <w:pPr>
                                <w:pStyle w:val="af3"/>
                                <w:spacing w:line="220" w:lineRule="atLeast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16E3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Организует мероприятия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006073" y="1878524"/>
                            <a:ext cx="1026160" cy="952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2864" w:rsidRPr="00A35CED" w:rsidRDefault="00742864" w:rsidP="00CC68C9">
                              <w:pPr>
                                <w:pStyle w:val="af3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Цели в обл</w:t>
                              </w: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сти устойч</w:t>
                              </w: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вого разв</w:t>
                              </w: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A35CE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тия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57" style="width:330.4pt;height:285.5pt;mso-position-horizontal-relative:char;mso-position-vertical-relative:line" coordsize="41961,3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">
                <v:roundrect id="Rounded Rectangle 73" o:spid="_x0000_s1058" style="position:absolute;left:17281;top:1440;width:9001;height:71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iacUA&#10;AADbAAAADwAAAGRycy9kb3ducmV2LnhtbESP0WrCQBRE3wv+w3KFvpS6UUElzUZECRS0FKMfcJu9&#10;TYLZuzG7atqvdwtCH4eZOcMky9404kqdqy0rGI8iEMSF1TWXCo6H7HUBwnlkjY1lUvBDDpbp4CnB&#10;WNsb7+ma+1IECLsYFVTet7GUrqjIoBvZljh437Yz6IPsSqk7vAW4aeQkimbSYM1hocKW1hUVp/xi&#10;FPyufJ592cvR7D7Onxt+2e6LbK7U87BfvYHw1Pv/8KP9rhXMp/D3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aJpxQAAANsAAAAPAAAAAAAAAAAAAAAAAJgCAABkcnMv&#10;ZG93bnJldi54bWxQSwUGAAAAAAQABAD1AAAAigMAAAAA&#10;" filled="f" strokecolor="#943634 [2405]" strokeweight="2pt">
                  <v:textbox>
                    <w:txbxContent>
                      <w:p w:rsidR="00742864" w:rsidRPr="00A35CED" w:rsidRDefault="00742864" w:rsidP="00A35CED">
                        <w:pPr>
                          <w:pStyle w:val="af3"/>
                          <w:spacing w:line="220" w:lineRule="atLeast"/>
                          <w:jc w:val="center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5CED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Рабочая группа</w:t>
                        </w:r>
                      </w:p>
                    </w:txbxContent>
                  </v:textbox>
                </v:roundrect>
                <v:roundrect id="Rounded Rectangle 74" o:spid="_x0000_s1059" style="position:absolute;left:4175;top:18784;width:9504;height:79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6HcUA&#10;AADbAAAADwAAAGRycy9kb3ducmV2LnhtbESP0WrCQBRE3wv+w3KFvpS6UUQlzUZECRS0FKMfcJu9&#10;TYLZuzG7atqvdwtCH4eZOcMky9404kqdqy0rGI8iEMSF1TWXCo6H7HUBwnlkjY1lUvBDDpbp4CnB&#10;WNsb7+ma+1IECLsYFVTet7GUrqjIoBvZljh437Yz6IPsSqk7vAW4aeQkimbSYM1hocKW1hUVp/xi&#10;FPyufJ592cvR7D7Onxt+2e6LbK7U87BfvYHw1Pv/8KP9rhXMp/D3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DodxQAAANsAAAAPAAAAAAAAAAAAAAAAAJgCAABkcnMv&#10;ZG93bnJldi54bWxQSwUGAAAAAAQABAD1AAAAigMAAAAA&#10;" filled="f" strokecolor="#943634 [2405]" strokeweight="2pt">
                  <v:textbox>
                    <w:txbxContent>
                      <w:p w:rsidR="00742864" w:rsidRPr="00116E3D" w:rsidRDefault="00742864" w:rsidP="00CC68C9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Rounded Rectangle 75" o:spid="_x0000_s1060" style="position:absolute;left:30243;top:18786;width:9779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fhsUA&#10;AADbAAAADwAAAGRycy9kb3ducmV2LnhtbESP3WrCQBSE7wu+w3KE3pS6UfCHNBsRJVDQUow+wGn2&#10;NAlmz8bsqmmf3i0IvRxm5hsmWfamEVfqXG1ZwXgUgSAurK65VHA8ZK8LEM4ja2wsk4IfcrBMB08J&#10;xtreeE/X3JciQNjFqKDyvo2ldEVFBt3ItsTB+7adQR9kV0rd4S3ATSMnUTSTBmsOCxW2tK6oOOUX&#10;o+B35fPsy16OZvdx/tzwy3ZfZHOlnof96g2Ep97/hx/td61gPoW/L+EH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J+GxQAAANsAAAAPAAAAAAAAAAAAAAAAAJgCAABkcnMv&#10;ZG93bnJldi54bWxQSwUGAAAAAAQABAD1AAAAigMAAAAA&#10;" filled="f" strokecolor="#943634 [2405]" strokeweight="2pt">
                  <v:textbox>
                    <w:txbxContent>
                      <w:p w:rsidR="00742864" w:rsidRDefault="00742864" w:rsidP="00C44CEE">
                        <w:pPr>
                          <w:spacing w:line="220" w:lineRule="atLeast"/>
                        </w:pPr>
                      </w:p>
                    </w:txbxContent>
                  </v:textbox>
                </v:roundrect>
                <v:roundrect id="Rounded Rectangle 76" o:spid="_x0000_s1061" style="position:absolute;left:16168;top:18786;width:11026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B8cUA&#10;AADbAAAADwAAAGRycy9kb3ducmV2LnhtbESP0WrCQBRE3wv+w3KFvpS6aR9iia4SLIFCW8TUD7hm&#10;r0kwezdmNyb1692C0MdhZs4wy/VoGnGhztWWFbzMIhDEhdU1lwr2P9nzGwjnkTU2lknBLzlYryYP&#10;S0y0HXhHl9yXIkDYJaig8r5NpHRFRQbdzLbEwTvazqAPsiul7nAIcNPI1yiKpcGaw0KFLW0qKk55&#10;bxRcU59nB9vvzdf3efvOT5+7Ipsr9Tgd0wUIT6P/D9/bH1rBPIa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gHxxQAAANsAAAAPAAAAAAAAAAAAAAAAAJgCAABkcnMv&#10;ZG93bnJldi54bWxQSwUGAAAAAAQABAD1AAAAigMAAAAA&#10;" filled="f" strokecolor="#943634 [2405]" strokeweight="2pt">
                  <v:textbox>
                    <w:txbxContent>
                      <w:p w:rsidR="00742864" w:rsidRPr="00A35CED" w:rsidRDefault="00742864" w:rsidP="00C44CEE">
                        <w:pPr>
                          <w:spacing w:line="220" w:lineRule="atLeast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7" o:spid="_x0000_s1062" type="#_x0000_t32" style="position:absolute;left:12241;top:10704;width:5040;height:69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VTzcMAAADbAAAADwAAAGRycy9kb3ducmV2LnhtbESPS2vCQBSF94L/YbhCdzppKcamGUWk&#10;gpQu6mPh8pK5edDMnZC5avz3HaHQ5eE8Pk6+GlyrrtSHxrOB51kCirjwtuHKwOm4nS5ABUG22Hom&#10;A3cKsFqORzlm1t94T9eDVCqOcMjQQC3SZVqHoiaHYeY74uiVvncoUfaVtj3e4rhr9UuSzLXDhiOh&#10;xo42NRU/h4uL3E//fcfz/u24K/X5VfzHl6SJMU+TYf0OSmiQ//Bfe2cNpCk8vsQfo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U83DAAAA2wAAAA8AAAAAAAAAAAAA&#10;AAAAoQIAAGRycy9kb3ducmV2LnhtbFBLBQYAAAAABAAEAPkAAACRAwAAAAA=&#10;" strokecolor="#943634 [2405]">
                  <v:stroke endarrow="block"/>
                </v:shape>
                <v:shape id="Straight Arrow Connector 78" o:spid="_x0000_s1063" type="#_x0000_t32" style="position:absolute;left:28395;top:11164;width:5448;height:6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3WE8IAAADbAAAADwAAAGRycy9kb3ducmV2LnhtbERPW2vCMBR+F/wP4Qh7s+k2r51RxlRw&#10;TBC7wV4PzVlb1pyUJGrdr18eBB8/vvti1ZlGnMn52rKCxyQFQVxYXXOp4OtzO5yB8AFZY2OZFFzJ&#10;w2rZ7y0w0/bCRzrnoRQxhH2GCqoQ2kxKX1Rk0Ce2JY7cj3UGQ4SulNrhJYabRj6l6UQarDk2VNjS&#10;W0XFb34yCr63m+fDOndybPf8dxq5+fuHnCv1MOheX0AE6sJdfHPvtIJpHBu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3WE8IAAADbAAAADwAAAAAAAAAAAAAA&#10;AAChAgAAZHJzL2Rvd25yZXYueG1sUEsFBgAAAAAEAAQA+QAAAJADAAAAAA==&#10;" strokecolor="#943634 [2405]">
                  <v:stroke endarrow="block"/>
                </v:shape>
                <v:shape id="Straight Arrow Connector 79" o:spid="_x0000_s1064" type="#_x0000_t32" style="position:absolute;left:20882;top:11164;width:0;height:6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FziMUAAADbAAAADwAAAGRycy9kb3ducmV2LnhtbESPQUvDQBSE7wX/w/KE3uxGrbaJ3Rax&#10;LbQoSFPB6yP7TILZt2F3m8T+elcQehxm5htmsRpMIzpyvras4HaSgCAurK65VPBx3N7MQfiArLGx&#10;TAp+yMNqeTVaYKZtzwfq8lCKCGGfoYIqhDaT0hcVGfQT2xJH78s6gyFKV0rtsI9w08i7JHmUBmuO&#10;CxW29FJR8Z2fjILP7eb+fZ07+WDf+HyaunT/KlOlxtfD8xOIQEO4hP/bO61glsLfl/g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FziMUAAADbAAAADwAAAAAAAAAA&#10;AAAAAAChAgAAZHJzL2Rvd25yZXYueG1sUEsFBgAAAAAEAAQA+QAAAJMDAAAAAA==&#10;" strokecolor="#943634 [2405]">
                  <v:stroke endarrow="block"/>
                </v:shape>
                <v:shape id="TextBox 23" o:spid="_x0000_s1065" type="#_x0000_t202" style="position:absolute;left:4545;top:20293;width:9134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742864" w:rsidRPr="000C4858" w:rsidRDefault="000C4858" w:rsidP="000C4858">
                        <w:pPr>
                          <w:pStyle w:val="af3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«</w:t>
                        </w:r>
                        <w:r w:rsidR="00742864" w:rsidRPr="000C4858">
                          <w:rPr>
                            <w:b/>
                            <w:bCs/>
                            <w:sz w:val="20"/>
                            <w:szCs w:val="20"/>
                          </w:rPr>
                          <w:t>Зел</w:t>
                        </w:r>
                        <w:r w:rsidR="00742864" w:rsidRPr="000C4858">
                          <w:rPr>
                            <w:b/>
                            <w:bCs/>
                            <w:sz w:val="20"/>
                            <w:szCs w:val="20"/>
                          </w:rPr>
                          <w:t>е</w:t>
                        </w:r>
                        <w:r w:rsidR="00742864" w:rsidRPr="000C4858">
                          <w:rPr>
                            <w:b/>
                            <w:bCs/>
                            <w:sz w:val="20"/>
                            <w:szCs w:val="20"/>
                          </w:rPr>
                          <w:t>ная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»</w:t>
                        </w:r>
                        <w:r w:rsidR="00742864" w:rsidRPr="000C485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эконом</w:t>
                        </w:r>
                        <w:r w:rsidR="00742864" w:rsidRPr="000C4858">
                          <w:rPr>
                            <w:b/>
                            <w:bCs/>
                            <w:sz w:val="20"/>
                            <w:szCs w:val="20"/>
                          </w:rPr>
                          <w:t>и</w:t>
                        </w:r>
                        <w:r w:rsidR="00742864" w:rsidRPr="000C4858">
                          <w:rPr>
                            <w:b/>
                            <w:bCs/>
                            <w:sz w:val="20"/>
                            <w:szCs w:val="20"/>
                          </w:rPr>
                          <w:t>ка</w:t>
                        </w:r>
                      </w:p>
                    </w:txbxContent>
                  </v:textbox>
                </v:shape>
                <v:shape id="TextBox 24" o:spid="_x0000_s1066" type="#_x0000_t202" style="position:absolute;left:16559;top:18338;width:10801;height:10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742864" w:rsidRPr="00A35CED" w:rsidRDefault="00742864" w:rsidP="00E12A19">
                        <w:pPr>
                          <w:pStyle w:val="af3"/>
                          <w:spacing w:line="220" w:lineRule="atLeas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Система </w:t>
                        </w:r>
                        <w:r w:rsidR="00E12A19"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ко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м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плексного экологическ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о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го и эконом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и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ческ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о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го учета</w:t>
                        </w:r>
                      </w:p>
                    </w:txbxContent>
                  </v:textbox>
                </v:shape>
                <v:shape id="Curved Right Arrow 82" o:spid="_x0000_s1067" type="#_x0000_t102" style="position:absolute;left:27459;top:1504;width:4528;height:69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PDMQA&#10;AADbAAAADwAAAGRycy9kb3ducmV2LnhtbESPT2vCQBTE70K/w/IEb7oxB5HoKqW0UIr4J0rr8ZF9&#10;TYLZt2F31dhP3xUEj8PM/IaZLzvTiAs5X1tWMB4lIIgLq2suFRz2H8MpCB+QNTaWScGNPCwXL705&#10;ZtpeeUeXPJQiQthnqKAKoc2k9EVFBv3ItsTR+7XOYIjSlVI7vEa4aWSaJBNpsOa4UGFLbxUVp/xs&#10;FBwPqdviz/H9+2sTNCX56rT+Wyk16HevMxCBuvAMP9qfWsE0hf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/zwzEAAAA2wAAAA8AAAAAAAAAAAAAAAAAmAIAAGRycy9k&#10;b3ducmV2LnhtbFBLBQYAAAAABAAEAPUAAACJAwAAAAA=&#10;" adj="14559,18912,16200" fillcolor="#943634 [2405]" stroked="f" strokeweight="2pt">
                  <v:textbox>
                    <w:txbxContent>
                      <w:p w:rsidR="00742864" w:rsidRDefault="00742864" w:rsidP="00CC68C9"/>
                    </w:txbxContent>
                  </v:textbox>
                </v:shape>
                <v:shape id="TextBox 27" o:spid="_x0000_s1068" type="#_x0000_t202" style="position:absolute;left:32385;top:2642;width:9576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742864" w:rsidRPr="00A35CED" w:rsidRDefault="00742864" w:rsidP="00A35CED">
                        <w:pPr>
                          <w:pStyle w:val="af3"/>
                          <w:spacing w:line="220" w:lineRule="atLeas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35CED">
                          <w:rPr>
                            <w:b/>
                            <w:bCs/>
                            <w:sz w:val="16"/>
                            <w:szCs w:val="16"/>
                          </w:rPr>
                          <w:t>в</w:t>
                        </w:r>
                        <w:r w:rsidR="00A35CED">
                          <w:rPr>
                            <w:b/>
                            <w:bCs/>
                            <w:sz w:val="16"/>
                            <w:szCs w:val="16"/>
                          </w:rPr>
                          <w:t>ыби</w:t>
                        </w:r>
                        <w:r w:rsidRPr="00A35CED">
                          <w:rPr>
                            <w:b/>
                            <w:bCs/>
                            <w:sz w:val="16"/>
                            <w:szCs w:val="16"/>
                          </w:rPr>
                          <w:t>рает темы (направления дея</w:t>
                        </w:r>
                        <w:r w:rsidR="00A35CED">
                          <w:rPr>
                            <w:b/>
                            <w:bCs/>
                            <w:sz w:val="16"/>
                            <w:szCs w:val="16"/>
                          </w:rPr>
                          <w:t>тель</w:t>
                        </w:r>
                        <w:r w:rsidRPr="00A35CED">
                          <w:rPr>
                            <w:b/>
                            <w:bCs/>
                            <w:sz w:val="16"/>
                            <w:szCs w:val="16"/>
                          </w:rPr>
                          <w:t>н</w:t>
                        </w:r>
                        <w:r w:rsidRPr="00A35CED">
                          <w:rPr>
                            <w:b/>
                            <w:bCs/>
                            <w:sz w:val="16"/>
                            <w:szCs w:val="16"/>
                          </w:rPr>
                          <w:t>о</w:t>
                        </w:r>
                        <w:r w:rsidR="00A35CED">
                          <w:rPr>
                            <w:b/>
                            <w:bCs/>
                            <w:sz w:val="16"/>
                            <w:szCs w:val="16"/>
                          </w:rPr>
                          <w:t>с</w:t>
                        </w:r>
                        <w:r w:rsidRPr="00A35CED">
                          <w:rPr>
                            <w:b/>
                            <w:bCs/>
                            <w:sz w:val="16"/>
                            <w:szCs w:val="16"/>
                          </w:rPr>
                          <w:t>ти)</w:t>
                        </w:r>
                      </w:p>
                    </w:txbxContent>
                  </v:textbox>
                </v:shape>
                <v:shape id="Right Arrow 84" o:spid="_x0000_s1069" type="#_x0000_t13" style="position:absolute;top:3600;width:16561;height:2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L28MA&#10;AADbAAAADwAAAGRycy9kb3ducmV2LnhtbESPQWsCMRSE74X+h/CE3mrWVhbZGkUKhSIIasXz6+aZ&#10;LN28LEnqrv/eCILHYWa+YebLwbXiTCE2nhVMxgUI4trrho2Cw8/X6wxETMgaW8+k4EIRlovnpzlW&#10;2ve8o/M+GZEhHCtUYFPqKiljbclhHPuOOHsnHxymLIOROmCf4a6Vb0VRSocN5wWLHX1aqv/2/05B&#10;2JabX23W62NzeJ+YY78rT4VV6mU0rD5AJBrSI3xvf2sFsyncvu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aL28MAAADbAAAADwAAAAAAAAAAAAAAAACYAgAAZHJzL2Rv&#10;d25yZXYueG1sUEsFBgAAAAAEAAQA9QAAAIgDAAAAAA==&#10;" adj="19804,8081" fillcolor="#943634 [2405]" strokecolor="#943634 [2405]" strokeweight="2pt">
                  <v:textbox>
                    <w:txbxContent>
                      <w:p w:rsidR="00742864" w:rsidRDefault="00742864" w:rsidP="00CC68C9"/>
                    </w:txbxContent>
                  </v:textbox>
                </v:shape>
                <v:shape id="TextBox 29" o:spid="_x0000_s1070" type="#_x0000_t202" style="position:absolute;width:16414;height:4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742864" w:rsidRPr="00A35CED" w:rsidRDefault="00742864" w:rsidP="00A35CED">
                        <w:pPr>
                          <w:pStyle w:val="af3"/>
                          <w:spacing w:line="220" w:lineRule="atLeas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35CE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Предложения членов </w:t>
                        </w:r>
                        <w:r w:rsidR="00A35CED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A35CED">
                          <w:rPr>
                            <w:b/>
                            <w:bCs/>
                            <w:sz w:val="16"/>
                            <w:szCs w:val="16"/>
                          </w:rPr>
                          <w:t>сети сетей</w:t>
                        </w:r>
                      </w:p>
                    </w:txbxContent>
                  </v:textbox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Curved Up Arrow 86" o:spid="_x0000_s1071" type="#_x0000_t104" style="position:absolute;left:4175;top:27984;width:8786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4RcQA&#10;AADbAAAADwAAAGRycy9kb3ducmV2LnhtbESPQWuDQBSE74X8h+UVeqtrcpBgXEWEQgiUtkk85PZw&#10;X1XqvhV3o/bfdwuFHoeZ+YbJitUMYqbJ9ZYVbKMYBHFjdc+tguvl5XkPwnlkjYNlUvBNDop885Bh&#10;qu3CHzSffSsChF2KCjrvx1RK13Rk0EV2JA7ep50M+iCnVuoJlwA3g9zFcSIN9hwWOhyp6qj5Ot+N&#10;gvfSlrfXt/FSV2V9quejnrexV+rpcS0PIDyt/j/81z5qBfsE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uEXEAAAA2wAAAA8AAAAAAAAAAAAAAAAAmAIAAGRycy9k&#10;b3ducmV2LnhtbFBLBQYAAAAABAAEAPUAAACJAwAAAAA=&#10;" adj="16289,20272,5400" fillcolor="#943634 [2405]" stroked="f" strokeweight="2pt">
                  <v:textbox>
                    <w:txbxContent>
                      <w:p w:rsidR="00742864" w:rsidRDefault="00742864" w:rsidP="00CC68C9"/>
                    </w:txbxContent>
                  </v:textbox>
                </v:shape>
                <v:shape id="Curved Up Arrow 87" o:spid="_x0000_s1072" type="#_x0000_t104" style="position:absolute;left:16832;top:27984;width:9698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2IMIA&#10;AADbAAAADwAAAGRycy9kb3ducmV2LnhtbESPT2sCMRTE7wW/Q3hCbzWrlKqrUUQs6tH1z/mxeW4W&#10;Ny/LJtX47ZtCweMwM79h5stoG3GnzteOFQwHGQji0umaKwWn4/fHBIQPyBobx6TgSR6Wi97bHHPt&#10;HnygexEqkSDsc1RgQmhzKX1pyKIfuJY4eVfXWQxJdpXUHT4S3DZylGVf0mLNacFgS2tD5a34sQp2&#10;FxruzXrs9oUbnc74GbebaVTqvR9XMxCBYniF/9s7rWAyhr8v6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rYgwgAAANsAAAAPAAAAAAAAAAAAAAAAAJgCAABkcnMvZG93&#10;bnJldi54bWxQSwUGAAAAAAQABAD1AAAAhwMAAAAA&#10;" adj="16789,20397,5400" fillcolor="#943634 [2405]" stroked="f" strokeweight="2pt">
                  <v:textbox>
                    <w:txbxContent>
                      <w:p w:rsidR="00742864" w:rsidRDefault="00742864" w:rsidP="00CC68C9"/>
                    </w:txbxContent>
                  </v:textbox>
                </v:shape>
                <v:shape id="Curved Up Arrow 88" o:spid="_x0000_s1073" type="#_x0000_t104" style="position:absolute;left:30324;top:28307;width:9698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JXMAA&#10;AADbAAAADwAAAGRycy9kb3ducmV2LnhtbERPz2vCMBS+D/wfwhO8FE31sJVqFBEEb25O9Pponk21&#10;ealJ1O6/Xw6DHT++34tVb1vxJB8axwqmkxwEceV0w7WC4/d2XIAIEVlj65gU/FCA1XLwtsBSuxd/&#10;0fMQa5FCOJSowMTYlVKGypDFMHEdceIuzluMCfpaao+vFG5bOcvzd2mx4dRgsKONoep2eFgFH97c&#10;r/ssuxfHc9ZX4fMkt7uTUqNhv56DiNTHf/Gfe6cVFGls+pJ+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1JXMAAAADbAAAADwAAAAAAAAAAAAAAAACYAgAAZHJzL2Rvd25y&#10;ZXYueG1sUEsFBgAAAAAEAAQA9QAAAIUDAAAAAA==&#10;" adj="15967,19986,5400" fillcolor="#943634 [2405]" stroked="f" strokeweight="2pt">
                  <v:textbox>
                    <w:txbxContent>
                      <w:p w:rsidR="00742864" w:rsidRDefault="00742864" w:rsidP="00CC68C9"/>
                    </w:txbxContent>
                  </v:textbox>
                </v:shape>
                <v:shape id="TextBox 33" o:spid="_x0000_s1074" type="#_x0000_t202" style="position:absolute;left:2351;top:32658;width:11329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742864" w:rsidRPr="00116E3D" w:rsidRDefault="00742864" w:rsidP="00116E3D">
                        <w:pPr>
                          <w:pStyle w:val="af3"/>
                          <w:spacing w:line="220" w:lineRule="atLeas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16E3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Организует </w:t>
                        </w:r>
                        <w:r w:rsidR="00116E3D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116E3D">
                          <w:rPr>
                            <w:b/>
                            <w:bCs/>
                            <w:sz w:val="16"/>
                            <w:szCs w:val="16"/>
                          </w:rPr>
                          <w:t>мер</w:t>
                        </w:r>
                        <w:r w:rsidRPr="00116E3D">
                          <w:rPr>
                            <w:b/>
                            <w:bCs/>
                            <w:sz w:val="16"/>
                            <w:szCs w:val="16"/>
                          </w:rPr>
                          <w:t>о</w:t>
                        </w:r>
                        <w:r w:rsidRPr="00116E3D">
                          <w:rPr>
                            <w:b/>
                            <w:bCs/>
                            <w:sz w:val="16"/>
                            <w:szCs w:val="16"/>
                          </w:rPr>
                          <w:t>приятия</w:t>
                        </w:r>
                      </w:p>
                    </w:txbxContent>
                  </v:textbox>
                </v:shape>
                <v:rect id="Rectangle 90" o:spid="_x0000_s1075" style="position:absolute;left:29563;top:32656;width:10446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0Rc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/RFwgAAANsAAAAPAAAAAAAAAAAAAAAAAJgCAABkcnMvZG93&#10;bnJldi54bWxQSwUGAAAAAAQABAD1AAAAhwMAAAAA&#10;" filled="f" stroked="f">
                  <v:textbox>
                    <w:txbxContent>
                      <w:p w:rsidR="00742864" w:rsidRPr="00116E3D" w:rsidRDefault="00742864" w:rsidP="00116E3D">
                        <w:pPr>
                          <w:pStyle w:val="af3"/>
                          <w:spacing w:line="220" w:lineRule="atLeas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16E3D">
                          <w:rPr>
                            <w:b/>
                            <w:bCs/>
                            <w:sz w:val="16"/>
                            <w:szCs w:val="16"/>
                          </w:rPr>
                          <w:t>Организует меропри</w:t>
                        </w:r>
                        <w:r w:rsidRPr="00116E3D">
                          <w:rPr>
                            <w:b/>
                            <w:bCs/>
                            <w:sz w:val="16"/>
                            <w:szCs w:val="16"/>
                          </w:rPr>
                          <w:t>я</w:t>
                        </w:r>
                        <w:r w:rsidRPr="00116E3D">
                          <w:rPr>
                            <w:b/>
                            <w:bCs/>
                            <w:sz w:val="16"/>
                            <w:szCs w:val="16"/>
                          </w:rPr>
                          <w:t>тия</w:t>
                        </w:r>
                      </w:p>
                    </w:txbxContent>
                  </v:textbox>
                </v:rect>
                <v:shape id="Straight Arrow Connector 91" o:spid="_x0000_s1076" type="#_x0000_t32" style="position:absolute;left:13681;top:11239;width:4321;height:6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yI2MIAAADbAAAADwAAAGRycy9kb3ducmV2LnhtbESPy4rCQBBF94L/0JQwO+0oMmrGVkQU&#10;ZHDhYxYui3SZBNPVIV1q/PtpYWCWl/s43PmydZV6UBNKzwaGgwQUceZtybmBn/O2PwUVBNli5ZkM&#10;vCjActHtzDG1/slHepwkV3GEQ4oGCpE61TpkBTkMA18TR+/qG4cSZZNr2+AzjrtKj5LkUzssORIK&#10;rGldUHY73V3kfvvDCy/H2Xl31Zex+M1eJokxH7129QVKqJX/8F97Zw3MhvD+En+AX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yI2MIAAADbAAAADwAAAAAAAAAAAAAA&#10;AAChAgAAZHJzL2Rvd25yZXYueG1sUEsFBgAAAAAEAAQA+QAAAJADAAAAAA==&#10;" strokecolor="#943634 [2405]">
                  <v:stroke endarrow="block"/>
                </v:shape>
                <v:shape id="Straight Arrow Connector 92" o:spid="_x0000_s1077" type="#_x0000_t32" style="position:absolute;left:22138;top:11239;width:0;height:61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4Wr8IAAADbAAAADwAAAGRycy9kb3ducmV2LnhtbESPy4rCQBBF98L8Q1MD7rSjDD4ytiLi&#10;gIgLH7NwWaTLJJiuDulS49/bwsAsL/dxuLNF6yp1pyaUng0M+gko4szbknMDv6ef3gRUEGSLlWcy&#10;8KQAi/lHZ4ap9Q8+0P0ouYojHFI0UIjUqdYhK8hh6PuaOHoX3ziUKJtc2wYfcdxVepgkI+2w5Ego&#10;sKZVQdn1eHORu/X7J54P09Pmos9f4tc7GSfGdD/b5TcooVb+w3/tjTUwHcL7S/wBe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4Wr8IAAADbAAAADwAAAAAAAAAAAAAA&#10;AAChAgAAZHJzL2Rvd25yZXYueG1sUEsFBgAAAAAEAAQA+QAAAJADAAAAAA==&#10;" strokecolor="#943634 [2405]">
                  <v:stroke endarrow="block"/>
                </v:shape>
                <v:shape id="Straight Arrow Connector 93" o:spid="_x0000_s1078" type="#_x0000_t32" style="position:absolute;left:26940;top:10945;width:5566;height:69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qDEMQAAADbAAAADwAAAGRycy9kb3ducmV2LnhtbESPQWvCQBSE7wX/w/IEb3VjBanRVYKg&#10;iILU2Etvj+wzSZt9G3a3Gv31rlDocZiZb5j5sjONuJDztWUFo2ECgriwuuZSwedp/foOwgdkjY1l&#10;UnAjD8tF72WOqbZXPtIlD6WIEPYpKqhCaFMpfVGRQT+0LXH0ztYZDFG6UmqH1wg3jXxLkok0WHNc&#10;qLClVUXFT/5rFGTfX5tDe89lsj7JTbfbZx9ukik16HfZDESgLvyH/9pbrWA6hueX+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oMQxAAAANsAAAAPAAAAAAAAAAAA&#10;AAAAAKECAABkcnMvZG93bnJldi54bWxQSwUGAAAAAAQABAD5AAAAkgMAAAAA&#10;" strokecolor="#943634 [2405]">
                  <v:stroke endarrow="block"/>
                </v:shape>
                <v:shape id="TextBox 18" o:spid="_x0000_s1079" type="#_x0000_t202" style="position:absolute;left:16559;top:32653;width:10370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742864" w:rsidRPr="00116E3D" w:rsidRDefault="00742864" w:rsidP="00116E3D">
                        <w:pPr>
                          <w:pStyle w:val="af3"/>
                          <w:spacing w:line="220" w:lineRule="atLeas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16E3D">
                          <w:rPr>
                            <w:b/>
                            <w:bCs/>
                            <w:sz w:val="16"/>
                            <w:szCs w:val="16"/>
                          </w:rPr>
                          <w:t>Организует меропри</w:t>
                        </w:r>
                        <w:r w:rsidRPr="00116E3D">
                          <w:rPr>
                            <w:b/>
                            <w:bCs/>
                            <w:sz w:val="16"/>
                            <w:szCs w:val="16"/>
                          </w:rPr>
                          <w:t>я</w:t>
                        </w:r>
                        <w:r w:rsidRPr="00116E3D">
                          <w:rPr>
                            <w:b/>
                            <w:bCs/>
                            <w:sz w:val="16"/>
                            <w:szCs w:val="16"/>
                          </w:rPr>
                          <w:t>тия</w:t>
                        </w:r>
                      </w:p>
                    </w:txbxContent>
                  </v:textbox>
                </v:shape>
                <v:rect id="Rectangle 95" o:spid="_x0000_s1080" style="position:absolute;left:30060;top:18785;width:10262;height:9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X3c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93EAAAA2wAAAA8AAAAAAAAAAAAAAAAAmAIAAGRycy9k&#10;b3ducmV2LnhtbFBLBQYAAAAABAAEAPUAAACJAwAAAAA=&#10;" filled="f" stroked="f">
                  <v:textbox>
                    <w:txbxContent>
                      <w:p w:rsidR="00742864" w:rsidRPr="00A35CED" w:rsidRDefault="00742864" w:rsidP="00CC68C9">
                        <w:pPr>
                          <w:pStyle w:val="af3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Цели в обл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сти устойч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и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вого разв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и</w:t>
                        </w:r>
                        <w:r w:rsidRPr="00A35CED">
                          <w:rPr>
                            <w:b/>
                            <w:bCs/>
                            <w:sz w:val="20"/>
                            <w:szCs w:val="20"/>
                          </w:rPr>
                          <w:t>тия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C68C9" w:rsidRPr="00CC68C9" w:rsidRDefault="00CC68C9" w:rsidP="00453052">
      <w:pPr>
        <w:pStyle w:val="HChGR"/>
      </w:pPr>
      <w:r w:rsidRPr="00525CD9">
        <w:br w:type="page"/>
      </w:r>
      <w:r w:rsidRPr="00CC68C9">
        <w:t xml:space="preserve">Приложение </w:t>
      </w:r>
      <w:proofErr w:type="spellStart"/>
      <w:r w:rsidRPr="00CC68C9">
        <w:t>III</w:t>
      </w:r>
      <w:proofErr w:type="spellEnd"/>
    </w:p>
    <w:p w:rsidR="00CC68C9" w:rsidRPr="00CC68C9" w:rsidRDefault="00CC68C9" w:rsidP="00453052">
      <w:pPr>
        <w:pStyle w:val="HChGR"/>
      </w:pPr>
      <w:r w:rsidRPr="00CC68C9">
        <w:tab/>
      </w:r>
      <w:r w:rsidRPr="00CC68C9">
        <w:tab/>
        <w:t>Дискуссия в Рабочей группе по мониторингу и оценке окружающей среды относительно создании региональной сети сетей</w:t>
      </w:r>
    </w:p>
    <w:p w:rsidR="00CC68C9" w:rsidRPr="00CC68C9" w:rsidRDefault="00CC68C9" w:rsidP="00453052">
      <w:pPr>
        <w:pStyle w:val="HChGR"/>
      </w:pPr>
      <w:r w:rsidRPr="00CC68C9">
        <w:tab/>
        <w:t>I.</w:t>
      </w:r>
      <w:r w:rsidRPr="00CC68C9">
        <w:tab/>
        <w:t>Справочная информация</w:t>
      </w:r>
    </w:p>
    <w:p w:rsidR="00CC68C9" w:rsidRPr="00CC68C9" w:rsidRDefault="00CC68C9" w:rsidP="00CC68C9">
      <w:pPr>
        <w:pStyle w:val="SingleTxtGR"/>
      </w:pPr>
      <w:r w:rsidRPr="00CC68C9">
        <w:t>1.</w:t>
      </w:r>
      <w:r w:rsidRPr="00CC68C9">
        <w:tab/>
        <w:t>На девятнадцатой сессии Рабочей группы по мониторингу и оценке окружающей среды было принято решение о включении в повестку дня пункта о создании региональной сети сетей экологической информации и оценки.</w:t>
      </w:r>
    </w:p>
    <w:p w:rsidR="00CC68C9" w:rsidRPr="00CC68C9" w:rsidRDefault="00CC68C9" w:rsidP="00CC68C9">
      <w:pPr>
        <w:pStyle w:val="SingleTxtGR"/>
      </w:pPr>
      <w:r w:rsidRPr="00CC68C9">
        <w:t>2.</w:t>
      </w:r>
      <w:r w:rsidRPr="00CC68C9">
        <w:tab/>
        <w:t>В обсуждении по вопросу о создании региональной сети сетей участв</w:t>
      </w:r>
      <w:r w:rsidRPr="00CC68C9">
        <w:t>о</w:t>
      </w:r>
      <w:r w:rsidRPr="00CC68C9">
        <w:t xml:space="preserve">вали представители министерств и ведомств по вопросам окружающей среды и, в некоторых случаях, статистических управлений следующих стран: </w:t>
      </w:r>
      <w:proofErr w:type="gramStart"/>
      <w:r w:rsidRPr="00CC68C9">
        <w:t>Австрии, Азербайджана, Армении, Беларуси, Боснии и Герцеговины, бывшей югосла</w:t>
      </w:r>
      <w:r w:rsidRPr="00CC68C9">
        <w:t>в</w:t>
      </w:r>
      <w:r w:rsidR="002C6BC2">
        <w:t>ской Республики Македония</w:t>
      </w:r>
      <w:r w:rsidRPr="00CC68C9">
        <w:t>, Грузии, Италии, Казахстана, Кыргызстана, Ре</w:t>
      </w:r>
      <w:r w:rsidRPr="00CC68C9">
        <w:t>с</w:t>
      </w:r>
      <w:r w:rsidRPr="00CC68C9">
        <w:t>публики Молдова, Российской Федерации, Сербии, Словакии, Таджикистана, Туркменистана, Узбекистана, Украины и Швейцарии.</w:t>
      </w:r>
      <w:proofErr w:type="gramEnd"/>
    </w:p>
    <w:p w:rsidR="00CC68C9" w:rsidRPr="00CC68C9" w:rsidRDefault="00CC68C9" w:rsidP="00CC68C9">
      <w:pPr>
        <w:pStyle w:val="SingleTxtGR"/>
      </w:pPr>
      <w:r w:rsidRPr="00CC68C9">
        <w:t>3.</w:t>
      </w:r>
      <w:r w:rsidRPr="00CC68C9">
        <w:tab/>
        <w:t>В обсуждении также приняли участие представители следующих орган</w:t>
      </w:r>
      <w:r w:rsidRPr="00CC68C9">
        <w:t>и</w:t>
      </w:r>
      <w:r w:rsidRPr="00CC68C9">
        <w:t xml:space="preserve">заций: </w:t>
      </w:r>
      <w:proofErr w:type="gramStart"/>
      <w:r w:rsidRPr="00CC68C9">
        <w:t>Экологического института (в формате видеоконференции), Группы по наблюдениям за Землей (</w:t>
      </w:r>
      <w:proofErr w:type="spellStart"/>
      <w:r w:rsidRPr="00CC68C9">
        <w:t>ГНЗ</w:t>
      </w:r>
      <w:proofErr w:type="spellEnd"/>
      <w:r w:rsidRPr="00CC68C9">
        <w:t>), Межгосударственного статистического комитета Содружества Независимых Государств (СНГ-</w:t>
      </w:r>
      <w:proofErr w:type="spellStart"/>
      <w:r w:rsidRPr="00CC68C9">
        <w:t>СТАТ</w:t>
      </w:r>
      <w:proofErr w:type="spellEnd"/>
      <w:r w:rsidRPr="00CC68C9">
        <w:t xml:space="preserve">), Международного союза электросвязи (МСЭ); </w:t>
      </w:r>
      <w:proofErr w:type="spellStart"/>
      <w:r w:rsidRPr="00CC68C9">
        <w:t>ЮНЕП</w:t>
      </w:r>
      <w:proofErr w:type="spellEnd"/>
      <w:r w:rsidRPr="00CC68C9">
        <w:t>, Европейского инвестиционного банка (</w:t>
      </w:r>
      <w:proofErr w:type="spellStart"/>
      <w:r w:rsidRPr="00CC68C9">
        <w:t>ЕИБ</w:t>
      </w:r>
      <w:proofErr w:type="spellEnd"/>
      <w:r w:rsidRPr="00CC68C9">
        <w:t>), Учебного и научно-исследовательского института Организации Объединенных Наций (</w:t>
      </w:r>
      <w:proofErr w:type="spellStart"/>
      <w:r w:rsidRPr="00CC68C9">
        <w:t>ЮНИТАР</w:t>
      </w:r>
      <w:proofErr w:type="spellEnd"/>
      <w:r w:rsidRPr="00CC68C9">
        <w:t>), Статистического отдела Организации Объединенных Наций (</w:t>
      </w:r>
      <w:proofErr w:type="spellStart"/>
      <w:r w:rsidRPr="00CC68C9">
        <w:t>СОООН</w:t>
      </w:r>
      <w:proofErr w:type="spellEnd"/>
      <w:r w:rsidRPr="00CC68C9">
        <w:t>), Женевского университета, Венского университета экономики и би</w:t>
      </w:r>
      <w:r w:rsidRPr="00CC68C9">
        <w:t>з</w:t>
      </w:r>
      <w:r w:rsidRPr="00CC68C9">
        <w:t xml:space="preserve">неса и организации Экологическая сеть </w:t>
      </w:r>
      <w:r w:rsidR="00742864">
        <w:t>«</w:t>
      </w:r>
      <w:r w:rsidRPr="00CC68C9">
        <w:t>Зои</w:t>
      </w:r>
      <w:r w:rsidR="00742864">
        <w:t>»</w:t>
      </w:r>
      <w:r w:rsidRPr="00CC68C9">
        <w:t>.</w:t>
      </w:r>
      <w:proofErr w:type="gramEnd"/>
    </w:p>
    <w:p w:rsidR="00CC68C9" w:rsidRPr="00CC68C9" w:rsidRDefault="00CC68C9" w:rsidP="00453052">
      <w:pPr>
        <w:pStyle w:val="HChGR"/>
      </w:pPr>
      <w:r w:rsidRPr="00CC68C9">
        <w:tab/>
      </w:r>
      <w:proofErr w:type="spellStart"/>
      <w:r w:rsidRPr="00CC68C9">
        <w:t>II</w:t>
      </w:r>
      <w:proofErr w:type="spellEnd"/>
      <w:r w:rsidRPr="00CC68C9">
        <w:t>.</w:t>
      </w:r>
      <w:r w:rsidRPr="00CC68C9">
        <w:tab/>
        <w:t>Цели создания региональной сети сетей экологической информации и оценки</w:t>
      </w:r>
    </w:p>
    <w:p w:rsidR="00CC68C9" w:rsidRPr="00CC68C9" w:rsidRDefault="00CC68C9" w:rsidP="00CC68C9">
      <w:pPr>
        <w:pStyle w:val="SingleTxtGR"/>
      </w:pPr>
      <w:r w:rsidRPr="00CC68C9">
        <w:t>2.</w:t>
      </w:r>
      <w:r w:rsidRPr="00CC68C9">
        <w:tab/>
        <w:t>Работа по данному пункту повестки дня началась с двух выступлений представителей секретариата, в которых они д</w:t>
      </w:r>
      <w:r w:rsidR="00453052">
        <w:t>оложили о результатах опроса, а </w:t>
      </w:r>
      <w:r w:rsidRPr="00CC68C9">
        <w:t>также содержании неофициального справочного документа о формах и мет</w:t>
      </w:r>
      <w:r w:rsidRPr="00CC68C9">
        <w:t>о</w:t>
      </w:r>
      <w:r w:rsidRPr="00CC68C9">
        <w:t>дах работы региональной сети сетей экологи</w:t>
      </w:r>
      <w:r w:rsidR="004D33D1">
        <w:t>ческой информации и оценки (см. </w:t>
      </w:r>
      <w:r w:rsidRPr="00CC68C9">
        <w:t xml:space="preserve">приложения I и </w:t>
      </w:r>
      <w:proofErr w:type="spellStart"/>
      <w:r w:rsidRPr="00CC68C9">
        <w:t>II</w:t>
      </w:r>
      <w:proofErr w:type="spellEnd"/>
      <w:r w:rsidRPr="00CC68C9">
        <w:t>). Представители секретариата, в частности, подробно описали три изложенных в справочном документе сценария и возможные сп</w:t>
      </w:r>
      <w:r w:rsidRPr="00CC68C9">
        <w:t>о</w:t>
      </w:r>
      <w:r w:rsidRPr="00CC68C9">
        <w:t>собы ввода в действие региональной сети сетей экологической информации и оценки.</w:t>
      </w:r>
    </w:p>
    <w:p w:rsidR="00CC68C9" w:rsidRPr="00CC68C9" w:rsidRDefault="00CC68C9" w:rsidP="00CC68C9">
      <w:pPr>
        <w:pStyle w:val="SingleTxtGR"/>
      </w:pPr>
      <w:r w:rsidRPr="00CC68C9">
        <w:t>2.</w:t>
      </w:r>
      <w:r w:rsidRPr="00CC68C9">
        <w:tab/>
        <w:t>Представитель Австрии высказал мнение о необходимости обеспечения более широкого представительства стран ЕЭК в Рабочей группе по монитори</w:t>
      </w:r>
      <w:r w:rsidRPr="00CC68C9">
        <w:t>н</w:t>
      </w:r>
      <w:r w:rsidRPr="00CC68C9">
        <w:t>гу и оценке окружающей среды и предотвращения дублирования усилий при создании региональной сети сетей.</w:t>
      </w:r>
    </w:p>
    <w:p w:rsidR="00CC68C9" w:rsidRPr="00CC68C9" w:rsidRDefault="00CC68C9" w:rsidP="00CC68C9">
      <w:pPr>
        <w:pStyle w:val="SingleTxtGR"/>
      </w:pPr>
      <w:r w:rsidRPr="00CC68C9">
        <w:t>3.</w:t>
      </w:r>
      <w:r w:rsidRPr="00CC68C9">
        <w:tab/>
        <w:t xml:space="preserve">Представитель </w:t>
      </w:r>
      <w:proofErr w:type="spellStart"/>
      <w:r w:rsidRPr="00CC68C9">
        <w:t>ЕАОС</w:t>
      </w:r>
      <w:proofErr w:type="spellEnd"/>
      <w:r w:rsidRPr="00CC68C9">
        <w:t xml:space="preserve"> отметил, что страны – члены </w:t>
      </w:r>
      <w:proofErr w:type="spellStart"/>
      <w:r w:rsidRPr="00CC68C9">
        <w:t>ЕЭИНС</w:t>
      </w:r>
      <w:proofErr w:type="spellEnd"/>
      <w:r w:rsidRPr="00CC68C9">
        <w:t xml:space="preserve"> не проявили особого интереса к идее создания региональной сети сетей, и что, возможно, целесообразнее внести коррективы в существующие схему работы и структуры Рабочей группы. В то же время он указал, что Рабочей группе следует выявить темы и направления деятельности, позволяющие расширить круг субъектов, участвующих в ее мероприятиях. Так, было отмечено, что цели устойчивого развития представляют собой тему, которая </w:t>
      </w:r>
      <w:proofErr w:type="gramStart"/>
      <w:r w:rsidRPr="00CC68C9">
        <w:t>могла бы помочь в создании реги</w:t>
      </w:r>
      <w:r w:rsidRPr="00CC68C9">
        <w:t>о</w:t>
      </w:r>
      <w:r w:rsidRPr="00CC68C9">
        <w:t>нальной сети сетей и благодаря которой удалось</w:t>
      </w:r>
      <w:proofErr w:type="gramEnd"/>
      <w:r w:rsidRPr="00CC68C9">
        <w:t xml:space="preserve"> бы привлечь большее число участников на совещания Рабочей группы и усилить приток взносов. </w:t>
      </w:r>
    </w:p>
    <w:p w:rsidR="00CC68C9" w:rsidRPr="00CC68C9" w:rsidRDefault="00CC68C9" w:rsidP="00CC68C9">
      <w:pPr>
        <w:pStyle w:val="SingleTxtGR"/>
      </w:pPr>
      <w:r w:rsidRPr="00CC68C9">
        <w:t>4.</w:t>
      </w:r>
      <w:r w:rsidRPr="00CC68C9">
        <w:tab/>
        <w:t xml:space="preserve">Представитель </w:t>
      </w:r>
      <w:proofErr w:type="spellStart"/>
      <w:r w:rsidRPr="00CC68C9">
        <w:t>ЕАОС</w:t>
      </w:r>
      <w:proofErr w:type="spellEnd"/>
      <w:r w:rsidRPr="00CC68C9">
        <w:t xml:space="preserve"> также отметил, что одной из приоритетных задач должна стать подготовка стратегического документа, где были бы изложены идеи и стратегии, направленные на то, чтобы Рабочая группа стала настоящей общеевропейской сетью.</w:t>
      </w:r>
    </w:p>
    <w:p w:rsidR="00CC68C9" w:rsidRPr="00CC68C9" w:rsidRDefault="00CC68C9" w:rsidP="00CC68C9">
      <w:pPr>
        <w:pStyle w:val="SingleTxtGR"/>
      </w:pPr>
      <w:r w:rsidRPr="00CC68C9">
        <w:t>5.</w:t>
      </w:r>
      <w:r w:rsidRPr="00CC68C9">
        <w:tab/>
        <w:t>Представитель Швейцарии отметил важность расширения контактов с другими партнерами и международными организациями, высказав при этом мнение, что при наличии Рабочей группы создание региональной сети сетей не принесло бы дополнительной пользы. Он добавил, что было бы более эффе</w:t>
      </w:r>
      <w:r w:rsidRPr="00CC68C9">
        <w:t>к</w:t>
      </w:r>
      <w:r w:rsidRPr="00CC68C9">
        <w:t>тивно продолжать совместную работу, проводимую Рабочей группой и Со</w:t>
      </w:r>
      <w:r w:rsidRPr="00CC68C9">
        <w:t>в</w:t>
      </w:r>
      <w:r w:rsidRPr="00CC68C9">
        <w:t>местной целевой группой по экологической статистике и показателям.</w:t>
      </w:r>
    </w:p>
    <w:p w:rsidR="00CC68C9" w:rsidRPr="00CC68C9" w:rsidRDefault="00CC68C9" w:rsidP="00CC68C9">
      <w:pPr>
        <w:pStyle w:val="SingleTxtGR"/>
      </w:pPr>
      <w:r w:rsidRPr="00CC68C9">
        <w:t>6.</w:t>
      </w:r>
      <w:r w:rsidRPr="00CC68C9">
        <w:tab/>
        <w:t>Представитель Грузии согласился с тем, что нужно укреплять и расш</w:t>
      </w:r>
      <w:r w:rsidRPr="00CC68C9">
        <w:t>и</w:t>
      </w:r>
      <w:r w:rsidRPr="00CC68C9">
        <w:t>рять Рабочую группу и высказался в пользу первого варианта создания реги</w:t>
      </w:r>
      <w:r w:rsidRPr="00CC68C9">
        <w:t>о</w:t>
      </w:r>
      <w:r w:rsidRPr="00CC68C9">
        <w:t xml:space="preserve">нальной сети сетей. </w:t>
      </w:r>
    </w:p>
    <w:p w:rsidR="00CC68C9" w:rsidRPr="00CC68C9" w:rsidRDefault="00CC68C9" w:rsidP="00CC68C9">
      <w:pPr>
        <w:pStyle w:val="SingleTxtGR"/>
      </w:pPr>
      <w:r w:rsidRPr="00CC68C9">
        <w:t>7.</w:t>
      </w:r>
      <w:r w:rsidRPr="00CC68C9">
        <w:tab/>
        <w:t>Представитель Российской Федерации согласился с представителем Швейцарии и отметил, что необходимо избегать дублирования усилий при ра</w:t>
      </w:r>
      <w:r w:rsidRPr="00CC68C9">
        <w:t>с</w:t>
      </w:r>
      <w:r w:rsidRPr="00CC68C9">
        <w:t>смотрении вопроса о создании региональной сети сетей. Он призвал членов Р</w:t>
      </w:r>
      <w:r w:rsidRPr="00CC68C9">
        <w:t>а</w:t>
      </w:r>
      <w:r w:rsidRPr="00CC68C9">
        <w:t>бочей группы принять участие в рабочем совещании по вопросу о формах и м</w:t>
      </w:r>
      <w:r w:rsidRPr="00CC68C9">
        <w:t>е</w:t>
      </w:r>
      <w:r w:rsidRPr="00CC68C9">
        <w:t xml:space="preserve">тодах работы региональной сети сетей экологической информации и оценки (Рим, 2–3 октября). </w:t>
      </w:r>
    </w:p>
    <w:p w:rsidR="00CC68C9" w:rsidRPr="00CC68C9" w:rsidRDefault="00CC68C9" w:rsidP="00CC68C9">
      <w:pPr>
        <w:pStyle w:val="SingleTxtGR"/>
      </w:pPr>
      <w:r w:rsidRPr="00CC68C9">
        <w:t>8.</w:t>
      </w:r>
      <w:r w:rsidRPr="00CC68C9">
        <w:tab/>
        <w:t>Члены Рабочей группы высказывали мысль о том, что в условиях фина</w:t>
      </w:r>
      <w:r w:rsidRPr="00CC68C9">
        <w:t>н</w:t>
      </w:r>
      <w:r w:rsidRPr="00CC68C9">
        <w:t>совых трудностей, с которыми столкнулась Рабочая группа, создание реги</w:t>
      </w:r>
      <w:r w:rsidRPr="00CC68C9">
        <w:t>о</w:t>
      </w:r>
      <w:r w:rsidRPr="00CC68C9">
        <w:t>нальной сети сетей было бы неосуществимо. Они отметили необходимость расширения представленности стран – членов Рабочей группы на ее совещан</w:t>
      </w:r>
      <w:r w:rsidRPr="00CC68C9">
        <w:t>и</w:t>
      </w:r>
      <w:r w:rsidRPr="00CC68C9">
        <w:t>ях, констатировав при этом, что создание региональной сети сетей не позволит решить эту проблему. Указывалось, что усилия следует направить на расшир</w:t>
      </w:r>
      <w:r w:rsidRPr="00CC68C9">
        <w:t>е</w:t>
      </w:r>
      <w:r w:rsidRPr="00CC68C9">
        <w:t>ние участия в мероприятиях уже существующих структур.</w:t>
      </w:r>
    </w:p>
    <w:p w:rsidR="00CC68C9" w:rsidRPr="00CC68C9" w:rsidRDefault="00CC68C9" w:rsidP="00CC68C9">
      <w:pPr>
        <w:pStyle w:val="SingleTxtGR"/>
      </w:pPr>
      <w:r w:rsidRPr="00CC68C9">
        <w:t>9.</w:t>
      </w:r>
      <w:r w:rsidRPr="00CC68C9">
        <w:tab/>
        <w:t>Рабочая группа постановила включить в справочный документ матери</w:t>
      </w:r>
      <w:r w:rsidRPr="00CC68C9">
        <w:t>а</w:t>
      </w:r>
      <w:r w:rsidRPr="00CC68C9">
        <w:t>лы, полученные в ходе опроса и дискуссии по вопросу о создании регионал</w:t>
      </w:r>
      <w:r w:rsidRPr="00CC68C9">
        <w:t>ь</w:t>
      </w:r>
      <w:r w:rsidRPr="00CC68C9">
        <w:t>ной сети сетей. Этот документ будет использоваться в качестве основы при подготовке рекомендаций, которые будут представлены Комитету по экологич</w:t>
      </w:r>
      <w:r w:rsidRPr="00CC68C9">
        <w:t>е</w:t>
      </w:r>
      <w:r w:rsidRPr="00CC68C9">
        <w:t>ской политике на его двадцать третьей сессии (Женева, 14–17 ноября 2017 г</w:t>
      </w:r>
      <w:r w:rsidRPr="00CC68C9">
        <w:t>о</w:t>
      </w:r>
      <w:r w:rsidRPr="00CC68C9">
        <w:t xml:space="preserve">да). </w:t>
      </w:r>
    </w:p>
    <w:p w:rsidR="00CC68C9" w:rsidRPr="00CC68C9" w:rsidRDefault="00CC68C9" w:rsidP="00453052">
      <w:pPr>
        <w:pStyle w:val="HChGR"/>
      </w:pPr>
      <w:r w:rsidRPr="00CC68C9">
        <w:tab/>
      </w:r>
      <w:proofErr w:type="spellStart"/>
      <w:r w:rsidRPr="00CC68C9">
        <w:t>III</w:t>
      </w:r>
      <w:proofErr w:type="spellEnd"/>
      <w:r w:rsidRPr="00CC68C9">
        <w:t>.</w:t>
      </w:r>
      <w:r w:rsidRPr="00CC68C9">
        <w:tab/>
        <w:t>Выводы</w:t>
      </w:r>
    </w:p>
    <w:p w:rsidR="00CC68C9" w:rsidRPr="00CC68C9" w:rsidRDefault="00CC68C9" w:rsidP="00CC68C9">
      <w:pPr>
        <w:pStyle w:val="SingleTxtGR"/>
      </w:pPr>
      <w:r w:rsidRPr="00CC68C9">
        <w:t>10.</w:t>
      </w:r>
      <w:r w:rsidRPr="00CC68C9">
        <w:tab/>
        <w:t>Признав создание самостоятельной региональной сети сетей в полной мере целесообразным, Рабочая группа в то же время указала на ограниченность людских и финансовых ресурсов как на факторы, препятствующие реализации этого проекта. Кроме того, было отмечено, что на данном этапе усилия следует сосредоточить на расширении участия в совещаниях Рабочей группы, обесп</w:t>
      </w:r>
      <w:r w:rsidRPr="00CC68C9">
        <w:t>е</w:t>
      </w:r>
      <w:r w:rsidRPr="00CC68C9">
        <w:t>чив для достижения этой цели максимальное использование уже существу</w:t>
      </w:r>
      <w:r w:rsidRPr="00CC68C9">
        <w:t>ю</w:t>
      </w:r>
      <w:r w:rsidRPr="00CC68C9">
        <w:t xml:space="preserve">щих механизмов. </w:t>
      </w:r>
    </w:p>
    <w:p w:rsidR="00E12C5F" w:rsidRDefault="00CC68C9" w:rsidP="00CC68C9">
      <w:pPr>
        <w:pStyle w:val="SingleTxtGR"/>
      </w:pPr>
      <w:r w:rsidRPr="00CC68C9">
        <w:t>11.</w:t>
      </w:r>
      <w:r w:rsidRPr="00CC68C9">
        <w:tab/>
        <w:t>Рабочая группа рекомендовала признать в качестве приоритетной задачи расширение участия в предстоящих совещаниях и</w:t>
      </w:r>
      <w:r>
        <w:t xml:space="preserve"> </w:t>
      </w:r>
      <w:r w:rsidRPr="00CC68C9">
        <w:t>мероприятиях Группы. Кр</w:t>
      </w:r>
      <w:r w:rsidRPr="00CC68C9">
        <w:t>о</w:t>
      </w:r>
      <w:r w:rsidRPr="00CC68C9">
        <w:t>ме того, она рекомендовала</w:t>
      </w:r>
      <w:r>
        <w:t xml:space="preserve"> </w:t>
      </w:r>
      <w:r w:rsidRPr="00CC68C9">
        <w:t>приступить к созданию региональной сети сетей лишь при наличии достаточных людских и финансовых ресурсов.</w:t>
      </w:r>
    </w:p>
    <w:p w:rsidR="00C44CEE" w:rsidRPr="00C44CEE" w:rsidRDefault="00C44CEE" w:rsidP="00C44CE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4CEE" w:rsidRPr="00C44CEE" w:rsidSect="00CC68C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64" w:rsidRPr="00A312BC" w:rsidRDefault="00742864" w:rsidP="00A312BC"/>
  </w:endnote>
  <w:endnote w:type="continuationSeparator" w:id="0">
    <w:p w:rsidR="00742864" w:rsidRPr="00A312BC" w:rsidRDefault="0074286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64" w:rsidRPr="00CC68C9" w:rsidRDefault="00742864">
    <w:pPr>
      <w:pStyle w:val="a8"/>
    </w:pPr>
    <w:r w:rsidRPr="00CC68C9">
      <w:rPr>
        <w:b/>
        <w:sz w:val="18"/>
      </w:rPr>
      <w:fldChar w:fldCharType="begin"/>
    </w:r>
    <w:r w:rsidRPr="00CC68C9">
      <w:rPr>
        <w:b/>
        <w:sz w:val="18"/>
      </w:rPr>
      <w:instrText xml:space="preserve"> PAGE  \* MERGEFORMAT </w:instrText>
    </w:r>
    <w:r w:rsidRPr="00CC68C9">
      <w:rPr>
        <w:b/>
        <w:sz w:val="18"/>
      </w:rPr>
      <w:fldChar w:fldCharType="separate"/>
    </w:r>
    <w:r w:rsidR="00BC6435">
      <w:rPr>
        <w:b/>
        <w:noProof/>
        <w:sz w:val="18"/>
      </w:rPr>
      <w:t>10</w:t>
    </w:r>
    <w:r w:rsidRPr="00CC68C9">
      <w:rPr>
        <w:b/>
        <w:sz w:val="18"/>
      </w:rPr>
      <w:fldChar w:fldCharType="end"/>
    </w:r>
    <w:r>
      <w:rPr>
        <w:b/>
        <w:sz w:val="18"/>
      </w:rPr>
      <w:tab/>
    </w:r>
    <w:r>
      <w:t>GE.17-14847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64" w:rsidRPr="00CC68C9" w:rsidRDefault="00742864" w:rsidP="00CC68C9">
    <w:pPr>
      <w:pStyle w:val="a8"/>
      <w:tabs>
        <w:tab w:val="clear" w:pos="9639"/>
        <w:tab w:val="right" w:pos="9638"/>
      </w:tabs>
      <w:rPr>
        <w:b/>
        <w:sz w:val="18"/>
      </w:rPr>
    </w:pPr>
    <w:r>
      <w:t>GE.17-14847</w:t>
    </w:r>
    <w:r>
      <w:tab/>
    </w:r>
    <w:r w:rsidRPr="00CC68C9">
      <w:rPr>
        <w:b/>
        <w:sz w:val="18"/>
      </w:rPr>
      <w:fldChar w:fldCharType="begin"/>
    </w:r>
    <w:r w:rsidRPr="00CC68C9">
      <w:rPr>
        <w:b/>
        <w:sz w:val="18"/>
      </w:rPr>
      <w:instrText xml:space="preserve"> PAGE  \* MERGEFORMAT </w:instrText>
    </w:r>
    <w:r w:rsidRPr="00CC68C9">
      <w:rPr>
        <w:b/>
        <w:sz w:val="18"/>
      </w:rPr>
      <w:fldChar w:fldCharType="separate"/>
    </w:r>
    <w:r w:rsidR="00BC6435">
      <w:rPr>
        <w:b/>
        <w:noProof/>
        <w:sz w:val="18"/>
      </w:rPr>
      <w:t>15</w:t>
    </w:r>
    <w:r w:rsidRPr="00CC68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64" w:rsidRPr="00CC68C9" w:rsidRDefault="00742864" w:rsidP="00CC68C9">
    <w:pPr>
      <w:spacing w:before="120" w:line="240" w:lineRule="auto"/>
    </w:pPr>
    <w:r>
      <w:t>GE.</w:t>
    </w: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3A827B2" wp14:editId="7507C1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17-14847  (R)</w:t>
    </w:r>
    <w:r>
      <w:rPr>
        <w:lang w:val="en-US"/>
      </w:rPr>
      <w:t xml:space="preserve">  270917  280917</w:t>
    </w:r>
    <w:r>
      <w:br/>
    </w:r>
    <w:r w:rsidRPr="00CC68C9">
      <w:rPr>
        <w:rFonts w:ascii="C39T30Lfz" w:hAnsi="C39T30Lfz"/>
        <w:spacing w:val="0"/>
        <w:w w:val="100"/>
        <w:sz w:val="56"/>
      </w:rPr>
      <w:t></w:t>
    </w:r>
    <w:r w:rsidRPr="00CC68C9">
      <w:rPr>
        <w:rFonts w:ascii="C39T30Lfz" w:hAnsi="C39T30Lfz"/>
        <w:spacing w:val="0"/>
        <w:w w:val="100"/>
        <w:sz w:val="56"/>
      </w:rPr>
      <w:t></w:t>
    </w:r>
    <w:r w:rsidRPr="00CC68C9">
      <w:rPr>
        <w:rFonts w:ascii="C39T30Lfz" w:hAnsi="C39T30Lfz"/>
        <w:spacing w:val="0"/>
        <w:w w:val="100"/>
        <w:sz w:val="56"/>
      </w:rPr>
      <w:t></w:t>
    </w:r>
    <w:r w:rsidRPr="00CC68C9">
      <w:rPr>
        <w:rFonts w:ascii="C39T30Lfz" w:hAnsi="C39T30Lfz"/>
        <w:spacing w:val="0"/>
        <w:w w:val="100"/>
        <w:sz w:val="56"/>
      </w:rPr>
      <w:t></w:t>
    </w:r>
    <w:r w:rsidRPr="00CC68C9">
      <w:rPr>
        <w:rFonts w:ascii="C39T30Lfz" w:hAnsi="C39T30Lfz"/>
        <w:spacing w:val="0"/>
        <w:w w:val="100"/>
        <w:sz w:val="56"/>
      </w:rPr>
      <w:t></w:t>
    </w:r>
    <w:r w:rsidRPr="00CC68C9">
      <w:rPr>
        <w:rFonts w:ascii="C39T30Lfz" w:hAnsi="C39T30Lfz"/>
        <w:spacing w:val="0"/>
        <w:w w:val="100"/>
        <w:sz w:val="56"/>
      </w:rPr>
      <w:t></w:t>
    </w:r>
    <w:r w:rsidRPr="00CC68C9">
      <w:rPr>
        <w:rFonts w:ascii="C39T30Lfz" w:hAnsi="C39T30Lfz"/>
        <w:spacing w:val="0"/>
        <w:w w:val="100"/>
        <w:sz w:val="56"/>
      </w:rPr>
      <w:t></w:t>
    </w:r>
    <w:r w:rsidRPr="00CC68C9">
      <w:rPr>
        <w:rFonts w:ascii="C39T30Lfz" w:hAnsi="C39T30Lfz"/>
        <w:spacing w:val="0"/>
        <w:w w:val="100"/>
        <w:sz w:val="56"/>
      </w:rPr>
      <w:t></w:t>
    </w:r>
    <w:r w:rsidRPr="00CC68C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CE/CEP/2017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7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64" w:rsidRPr="001075E9" w:rsidRDefault="0074286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42864" w:rsidRDefault="0074286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42864" w:rsidRPr="00786A63" w:rsidRDefault="00742864" w:rsidP="00CC68C9">
      <w:pPr>
        <w:pStyle w:val="ad"/>
        <w:rPr>
          <w:lang w:val="ru-RU"/>
        </w:rPr>
      </w:pPr>
      <w:r>
        <w:tab/>
      </w:r>
      <w:r w:rsidRPr="00786A63">
        <w:rPr>
          <w:sz w:val="20"/>
          <w:lang w:val="ru-RU"/>
        </w:rPr>
        <w:t>*</w:t>
      </w:r>
      <w:r w:rsidRPr="00786A63">
        <w:rPr>
          <w:lang w:val="ru-RU"/>
        </w:rPr>
        <w:tab/>
        <w:t>Настоящий документ официально не редактировался.</w:t>
      </w:r>
    </w:p>
  </w:footnote>
  <w:footnote w:id="2">
    <w:p w:rsidR="00742864" w:rsidRPr="00525CD9" w:rsidRDefault="00742864" w:rsidP="00CC68C9">
      <w:pPr>
        <w:pStyle w:val="ad"/>
        <w:rPr>
          <w:lang w:val="ru-RU"/>
        </w:rPr>
      </w:pPr>
      <w:r w:rsidRPr="00786A63">
        <w:rPr>
          <w:lang w:val="ru-RU"/>
        </w:rPr>
        <w:tab/>
      </w:r>
      <w:r w:rsidRPr="00897CB9">
        <w:rPr>
          <w:rStyle w:val="aa"/>
        </w:rPr>
        <w:footnoteRef/>
      </w:r>
      <w:r w:rsidRPr="00525CD9">
        <w:rPr>
          <w:lang w:val="ru-RU"/>
        </w:rPr>
        <w:tab/>
        <w:t xml:space="preserve">См. </w:t>
      </w:r>
      <w:proofErr w:type="gramStart"/>
      <w:r w:rsidR="00BC6435">
        <w:fldChar w:fldCharType="begin"/>
      </w:r>
      <w:proofErr w:type="gramEnd"/>
      <w:r w:rsidR="00BC6435" w:rsidRPr="00525CD9">
        <w:rPr>
          <w:lang w:val="ru-RU"/>
        </w:rPr>
        <w:instrText xml:space="preserve"> </w:instrText>
      </w:r>
      <w:proofErr w:type="gramStart"/>
      <w:r w:rsidR="00BC6435">
        <w:instrText>HYPERLINK</w:instrText>
      </w:r>
      <w:proofErr w:type="gramEnd"/>
      <w:r w:rsidR="00BC6435" w:rsidRPr="00525CD9">
        <w:rPr>
          <w:lang w:val="ru-RU"/>
        </w:rPr>
        <w:instrText xml:space="preserve"> "</w:instrText>
      </w:r>
      <w:proofErr w:type="gramStart"/>
      <w:r w:rsidR="00BC6435">
        <w:instrText>http</w:instrText>
      </w:r>
      <w:proofErr w:type="gramEnd"/>
      <w:r w:rsidR="00BC6435" w:rsidRPr="00525CD9">
        <w:rPr>
          <w:lang w:val="ru-RU"/>
        </w:rPr>
        <w:instrText>://</w:instrText>
      </w:r>
      <w:proofErr w:type="gramStart"/>
      <w:r w:rsidR="00BC6435">
        <w:instrText>www</w:instrText>
      </w:r>
      <w:proofErr w:type="gramEnd"/>
      <w:r w:rsidR="00BC6435" w:rsidRPr="00525CD9">
        <w:rPr>
          <w:lang w:val="ru-RU"/>
        </w:rPr>
        <w:instrText>.</w:instrText>
      </w:r>
      <w:proofErr w:type="gramStart"/>
      <w:r w:rsidR="00BC6435">
        <w:instrText>unece</w:instrText>
      </w:r>
      <w:proofErr w:type="gramEnd"/>
      <w:r w:rsidR="00BC6435" w:rsidRPr="00525CD9">
        <w:rPr>
          <w:lang w:val="ru-RU"/>
        </w:rPr>
        <w:instrText>.</w:instrText>
      </w:r>
      <w:proofErr w:type="gramStart"/>
      <w:r w:rsidR="00BC6435">
        <w:instrText>org</w:instrText>
      </w:r>
      <w:proofErr w:type="gramEnd"/>
      <w:r w:rsidR="00BC6435" w:rsidRPr="00525CD9">
        <w:rPr>
          <w:lang w:val="ru-RU"/>
        </w:rPr>
        <w:instrText>/</w:instrText>
      </w:r>
      <w:proofErr w:type="gramStart"/>
      <w:r w:rsidR="00BC6435">
        <w:instrText>index</w:instrText>
      </w:r>
      <w:proofErr w:type="gramEnd"/>
      <w:r w:rsidR="00BC6435" w:rsidRPr="00525CD9">
        <w:rPr>
          <w:lang w:val="ru-RU"/>
        </w:rPr>
        <w:instrText>.</w:instrText>
      </w:r>
      <w:proofErr w:type="gramStart"/>
      <w:r w:rsidR="00BC6435">
        <w:instrText>php</w:instrText>
      </w:r>
      <w:proofErr w:type="gramEnd"/>
      <w:r w:rsidR="00BC6435" w:rsidRPr="00525CD9">
        <w:rPr>
          <w:lang w:val="ru-RU"/>
        </w:rPr>
        <w:instrText>?</w:instrText>
      </w:r>
      <w:proofErr w:type="gramStart"/>
      <w:r w:rsidR="00BC6435">
        <w:instrText>id</w:instrText>
      </w:r>
      <w:proofErr w:type="gramEnd"/>
      <w:r w:rsidR="00BC6435" w:rsidRPr="00525CD9">
        <w:rPr>
          <w:lang w:val="ru-RU"/>
        </w:rPr>
        <w:instrText>=43952" \</w:instrText>
      </w:r>
      <w:proofErr w:type="gramStart"/>
      <w:r w:rsidR="00BC6435">
        <w:instrText>l</w:instrText>
      </w:r>
      <w:proofErr w:type="gramEnd"/>
      <w:r w:rsidR="00BC6435" w:rsidRPr="00525CD9">
        <w:rPr>
          <w:lang w:val="ru-RU"/>
        </w:rPr>
        <w:instrText xml:space="preserve"> "/" </w:instrText>
      </w:r>
      <w:proofErr w:type="gramStart"/>
      <w:r w:rsidR="00BC6435">
        <w:fldChar w:fldCharType="separate"/>
      </w:r>
      <w:r w:rsidRPr="00897CB9">
        <w:rPr>
          <w:rStyle w:val="af1"/>
          <w:color w:val="auto"/>
        </w:rPr>
        <w:t>http</w:t>
      </w:r>
      <w:proofErr w:type="gramEnd"/>
      <w:r w:rsidRPr="00525CD9">
        <w:rPr>
          <w:rStyle w:val="af1"/>
          <w:color w:val="auto"/>
          <w:lang w:val="ru-RU"/>
        </w:rPr>
        <w:t>://</w:t>
      </w:r>
      <w:proofErr w:type="gramStart"/>
      <w:r w:rsidRPr="00897CB9">
        <w:rPr>
          <w:rStyle w:val="af1"/>
          <w:color w:val="auto"/>
        </w:rPr>
        <w:t>www</w:t>
      </w:r>
      <w:proofErr w:type="gramEnd"/>
      <w:r w:rsidRPr="00525CD9">
        <w:rPr>
          <w:rStyle w:val="af1"/>
          <w:color w:val="auto"/>
          <w:lang w:val="ru-RU"/>
        </w:rPr>
        <w:t>.</w:t>
      </w:r>
      <w:proofErr w:type="gramStart"/>
      <w:r w:rsidRPr="00897CB9">
        <w:rPr>
          <w:rStyle w:val="af1"/>
          <w:color w:val="auto"/>
        </w:rPr>
        <w:t>unece</w:t>
      </w:r>
      <w:proofErr w:type="gramEnd"/>
      <w:r w:rsidRPr="00525CD9">
        <w:rPr>
          <w:rStyle w:val="af1"/>
          <w:color w:val="auto"/>
          <w:lang w:val="ru-RU"/>
        </w:rPr>
        <w:t>.</w:t>
      </w:r>
      <w:proofErr w:type="gramStart"/>
      <w:r w:rsidRPr="00897CB9">
        <w:rPr>
          <w:rStyle w:val="af1"/>
          <w:color w:val="auto"/>
        </w:rPr>
        <w:t>org</w:t>
      </w:r>
      <w:proofErr w:type="gramEnd"/>
      <w:r w:rsidRPr="00525CD9">
        <w:rPr>
          <w:rStyle w:val="af1"/>
          <w:color w:val="auto"/>
          <w:lang w:val="ru-RU"/>
        </w:rPr>
        <w:t>/</w:t>
      </w:r>
      <w:proofErr w:type="gramStart"/>
      <w:r w:rsidRPr="00897CB9">
        <w:rPr>
          <w:rStyle w:val="af1"/>
          <w:color w:val="auto"/>
        </w:rPr>
        <w:t>index</w:t>
      </w:r>
      <w:proofErr w:type="gramEnd"/>
      <w:r w:rsidRPr="00525CD9">
        <w:rPr>
          <w:rStyle w:val="af1"/>
          <w:color w:val="auto"/>
          <w:lang w:val="ru-RU"/>
        </w:rPr>
        <w:t>.</w:t>
      </w:r>
      <w:proofErr w:type="gramStart"/>
      <w:r w:rsidRPr="00897CB9">
        <w:rPr>
          <w:rStyle w:val="af1"/>
          <w:color w:val="auto"/>
        </w:rPr>
        <w:t>php</w:t>
      </w:r>
      <w:proofErr w:type="gramEnd"/>
      <w:r w:rsidRPr="00525CD9">
        <w:rPr>
          <w:rStyle w:val="af1"/>
          <w:color w:val="auto"/>
          <w:lang w:val="ru-RU"/>
        </w:rPr>
        <w:t>?</w:t>
      </w:r>
      <w:proofErr w:type="gramStart"/>
      <w:r w:rsidRPr="00897CB9">
        <w:rPr>
          <w:rStyle w:val="af1"/>
          <w:color w:val="auto"/>
        </w:rPr>
        <w:t>id</w:t>
      </w:r>
      <w:proofErr w:type="gramEnd"/>
      <w:r w:rsidRPr="00525CD9">
        <w:rPr>
          <w:rStyle w:val="af1"/>
          <w:color w:val="auto"/>
          <w:lang w:val="ru-RU"/>
        </w:rPr>
        <w:t>=43952#/</w:t>
      </w:r>
      <w:proofErr w:type="gramStart"/>
      <w:r w:rsidR="00BC6435">
        <w:rPr>
          <w:rStyle w:val="af1"/>
          <w:color w:val="auto"/>
        </w:rPr>
        <w:fldChar w:fldCharType="end"/>
      </w:r>
      <w:proofErr w:type="gramEnd"/>
      <w:r w:rsidRPr="00525CD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64" w:rsidRPr="00CC68C9" w:rsidRDefault="00BC643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ECE/CEP/2017/14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64" w:rsidRPr="00CC68C9" w:rsidRDefault="00BC6435" w:rsidP="00CC68C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ECE/CEP/2017/14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D7"/>
    <w:rsid w:val="000041C4"/>
    <w:rsid w:val="00033EE1"/>
    <w:rsid w:val="00042B72"/>
    <w:rsid w:val="0004323A"/>
    <w:rsid w:val="000558BD"/>
    <w:rsid w:val="000B57E7"/>
    <w:rsid w:val="000B6373"/>
    <w:rsid w:val="000C4858"/>
    <w:rsid w:val="000E4E5B"/>
    <w:rsid w:val="000F09DF"/>
    <w:rsid w:val="000F1974"/>
    <w:rsid w:val="000F61B2"/>
    <w:rsid w:val="001075E9"/>
    <w:rsid w:val="00116E3D"/>
    <w:rsid w:val="0014152F"/>
    <w:rsid w:val="00180183"/>
    <w:rsid w:val="0018024D"/>
    <w:rsid w:val="0018649F"/>
    <w:rsid w:val="00191C16"/>
    <w:rsid w:val="00196389"/>
    <w:rsid w:val="001B3EF6"/>
    <w:rsid w:val="001C7A89"/>
    <w:rsid w:val="00255343"/>
    <w:rsid w:val="0027151D"/>
    <w:rsid w:val="002A2EFC"/>
    <w:rsid w:val="002A6D4E"/>
    <w:rsid w:val="002B0106"/>
    <w:rsid w:val="002B74B1"/>
    <w:rsid w:val="002C0E18"/>
    <w:rsid w:val="002C41E1"/>
    <w:rsid w:val="002C6BC2"/>
    <w:rsid w:val="002C779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902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052"/>
    <w:rsid w:val="00453318"/>
    <w:rsid w:val="00454AF2"/>
    <w:rsid w:val="00454E07"/>
    <w:rsid w:val="00472C5C"/>
    <w:rsid w:val="00485804"/>
    <w:rsid w:val="004A32AB"/>
    <w:rsid w:val="004D33D1"/>
    <w:rsid w:val="004E05B7"/>
    <w:rsid w:val="004E2988"/>
    <w:rsid w:val="0050108D"/>
    <w:rsid w:val="00513081"/>
    <w:rsid w:val="00517901"/>
    <w:rsid w:val="00525CD9"/>
    <w:rsid w:val="00526683"/>
    <w:rsid w:val="005639C1"/>
    <w:rsid w:val="005709E0"/>
    <w:rsid w:val="00572E19"/>
    <w:rsid w:val="005961C8"/>
    <w:rsid w:val="005966F1"/>
    <w:rsid w:val="005D7914"/>
    <w:rsid w:val="005E26F7"/>
    <w:rsid w:val="005E2B41"/>
    <w:rsid w:val="005F0B42"/>
    <w:rsid w:val="006345DB"/>
    <w:rsid w:val="00640F49"/>
    <w:rsid w:val="00644436"/>
    <w:rsid w:val="00680D03"/>
    <w:rsid w:val="00681A10"/>
    <w:rsid w:val="006A1ED8"/>
    <w:rsid w:val="006C2031"/>
    <w:rsid w:val="006C71F6"/>
    <w:rsid w:val="006D461A"/>
    <w:rsid w:val="006F35EE"/>
    <w:rsid w:val="007021FF"/>
    <w:rsid w:val="00712895"/>
    <w:rsid w:val="00727CA5"/>
    <w:rsid w:val="00734ACB"/>
    <w:rsid w:val="00742864"/>
    <w:rsid w:val="00757357"/>
    <w:rsid w:val="007839FE"/>
    <w:rsid w:val="00786A63"/>
    <w:rsid w:val="00787119"/>
    <w:rsid w:val="00792497"/>
    <w:rsid w:val="007B76D3"/>
    <w:rsid w:val="00806737"/>
    <w:rsid w:val="00822130"/>
    <w:rsid w:val="00825F8D"/>
    <w:rsid w:val="00834B71"/>
    <w:rsid w:val="0086445C"/>
    <w:rsid w:val="00875264"/>
    <w:rsid w:val="00894693"/>
    <w:rsid w:val="00897CB9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76D7"/>
    <w:rsid w:val="009A24AC"/>
    <w:rsid w:val="009B0630"/>
    <w:rsid w:val="009C6FE6"/>
    <w:rsid w:val="009D0B9C"/>
    <w:rsid w:val="009D7E7D"/>
    <w:rsid w:val="00A14DA8"/>
    <w:rsid w:val="00A312BC"/>
    <w:rsid w:val="00A35CED"/>
    <w:rsid w:val="00A770FF"/>
    <w:rsid w:val="00A84021"/>
    <w:rsid w:val="00A84D35"/>
    <w:rsid w:val="00A917B3"/>
    <w:rsid w:val="00A94F69"/>
    <w:rsid w:val="00AA0B44"/>
    <w:rsid w:val="00AB4B51"/>
    <w:rsid w:val="00B10CC7"/>
    <w:rsid w:val="00B36DF7"/>
    <w:rsid w:val="00B539E7"/>
    <w:rsid w:val="00B62458"/>
    <w:rsid w:val="00BC18B2"/>
    <w:rsid w:val="00BC6435"/>
    <w:rsid w:val="00BD33EE"/>
    <w:rsid w:val="00BE1CC7"/>
    <w:rsid w:val="00C106D6"/>
    <w:rsid w:val="00C119AE"/>
    <w:rsid w:val="00C27A9A"/>
    <w:rsid w:val="00C44CEE"/>
    <w:rsid w:val="00C540FC"/>
    <w:rsid w:val="00C60F0C"/>
    <w:rsid w:val="00C805C9"/>
    <w:rsid w:val="00C92939"/>
    <w:rsid w:val="00CA1679"/>
    <w:rsid w:val="00CB151C"/>
    <w:rsid w:val="00CC68C9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A19"/>
    <w:rsid w:val="00E12C5F"/>
    <w:rsid w:val="00E73F76"/>
    <w:rsid w:val="00E76FE0"/>
    <w:rsid w:val="00E978A8"/>
    <w:rsid w:val="00EA2C9F"/>
    <w:rsid w:val="00EA420E"/>
    <w:rsid w:val="00ED0BDA"/>
    <w:rsid w:val="00EE142A"/>
    <w:rsid w:val="00EF1360"/>
    <w:rsid w:val="00EF3220"/>
    <w:rsid w:val="00F2523A"/>
    <w:rsid w:val="00F43903"/>
    <w:rsid w:val="00F8688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styleId="af3">
    <w:name w:val="Normal (Web)"/>
    <w:basedOn w:val="a"/>
    <w:semiHidden/>
    <w:unhideWhenUsed/>
    <w:rsid w:val="00CC68C9"/>
    <w:rPr>
      <w:rFonts w:cs="Times New Roman"/>
      <w:sz w:val="24"/>
      <w:szCs w:val="24"/>
    </w:rPr>
  </w:style>
  <w:style w:type="paragraph" w:customStyle="1" w:styleId="Bullet1G">
    <w:name w:val="_Bullet 1_G"/>
    <w:basedOn w:val="a"/>
    <w:rsid w:val="00CC68C9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af4">
    <w:name w:val="annotation reference"/>
    <w:basedOn w:val="a0"/>
    <w:rsid w:val="00CC68C9"/>
    <w:rPr>
      <w:sz w:val="16"/>
      <w:szCs w:val="16"/>
    </w:rPr>
  </w:style>
  <w:style w:type="paragraph" w:styleId="af5">
    <w:name w:val="annotation text"/>
    <w:basedOn w:val="a"/>
    <w:link w:val="af6"/>
    <w:rsid w:val="00CC68C9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6">
    <w:name w:val="Текст примечания Знак"/>
    <w:basedOn w:val="a0"/>
    <w:link w:val="af5"/>
    <w:rsid w:val="00CC68C9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styleId="af3">
    <w:name w:val="Normal (Web)"/>
    <w:basedOn w:val="a"/>
    <w:semiHidden/>
    <w:unhideWhenUsed/>
    <w:rsid w:val="00CC68C9"/>
    <w:rPr>
      <w:rFonts w:cs="Times New Roman"/>
      <w:sz w:val="24"/>
      <w:szCs w:val="24"/>
    </w:rPr>
  </w:style>
  <w:style w:type="paragraph" w:customStyle="1" w:styleId="Bullet1G">
    <w:name w:val="_Bullet 1_G"/>
    <w:basedOn w:val="a"/>
    <w:rsid w:val="00CC68C9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af4">
    <w:name w:val="annotation reference"/>
    <w:basedOn w:val="a0"/>
    <w:rsid w:val="00CC68C9"/>
    <w:rPr>
      <w:sz w:val="16"/>
      <w:szCs w:val="16"/>
    </w:rPr>
  </w:style>
  <w:style w:type="paragraph" w:styleId="af5">
    <w:name w:val="annotation text"/>
    <w:basedOn w:val="a"/>
    <w:link w:val="af6"/>
    <w:rsid w:val="00CC68C9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6">
    <w:name w:val="Текст примечания Знак"/>
    <w:basedOn w:val="a0"/>
    <w:link w:val="af5"/>
    <w:rsid w:val="00CC68C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15</Pages>
  <Words>3752</Words>
  <Characters>25221</Characters>
  <Application>Microsoft Office Word</Application>
  <DocSecurity>0</DocSecurity>
  <Lines>514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ECE/CEP/2017/14</vt:lpstr>
      <vt:lpstr>A/</vt:lpstr>
    </vt:vector>
  </TitlesOfParts>
  <Company>DCM</Company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ECE/CEP/2017/14</dc:title>
  <dc:subject/>
  <dc:creator>Ekaterina SALYNSKAYA</dc:creator>
  <cp:keywords/>
  <cp:lastModifiedBy>Ekaterina SALYNSKAYA</cp:lastModifiedBy>
  <cp:revision>3</cp:revision>
  <cp:lastPrinted>2017-09-28T13:01:00Z</cp:lastPrinted>
  <dcterms:created xsi:type="dcterms:W3CDTF">2017-09-28T13:01:00Z</dcterms:created>
  <dcterms:modified xsi:type="dcterms:W3CDTF">2017-09-28T13:02:00Z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