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44BA0">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44BA0" w:rsidP="00344BA0">
            <w:pPr>
              <w:jc w:val="right"/>
            </w:pPr>
            <w:r w:rsidRPr="00344BA0">
              <w:rPr>
                <w:sz w:val="40"/>
              </w:rPr>
              <w:t>ECE</w:t>
            </w:r>
            <w:r>
              <w:t>/CEP/2017/11</w:t>
            </w:r>
          </w:p>
        </w:tc>
      </w:tr>
      <w:tr w:rsidR="002D5AAC" w:rsidRPr="00344BA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344BA0" w:rsidP="00387CD4">
            <w:pPr>
              <w:spacing w:before="240"/>
              <w:rPr>
                <w:lang w:val="en-US"/>
              </w:rPr>
            </w:pPr>
            <w:r>
              <w:rPr>
                <w:lang w:val="en-US"/>
              </w:rPr>
              <w:t>Distr.: General</w:t>
            </w:r>
          </w:p>
          <w:p w:rsidR="00344BA0" w:rsidRDefault="00344BA0" w:rsidP="00344BA0">
            <w:pPr>
              <w:spacing w:line="240" w:lineRule="exact"/>
              <w:rPr>
                <w:lang w:val="en-US"/>
              </w:rPr>
            </w:pPr>
            <w:r>
              <w:rPr>
                <w:lang w:val="en-US"/>
              </w:rPr>
              <w:t>29 August 2017</w:t>
            </w:r>
          </w:p>
          <w:p w:rsidR="00344BA0" w:rsidRDefault="00344BA0" w:rsidP="00344BA0">
            <w:pPr>
              <w:spacing w:line="240" w:lineRule="exact"/>
              <w:rPr>
                <w:lang w:val="en-US"/>
              </w:rPr>
            </w:pPr>
            <w:r>
              <w:rPr>
                <w:lang w:val="en-US"/>
              </w:rPr>
              <w:t>Russian</w:t>
            </w:r>
          </w:p>
          <w:p w:rsidR="00344BA0" w:rsidRPr="008D53B6" w:rsidRDefault="00344BA0" w:rsidP="00344BA0">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44BA0" w:rsidRPr="00AC2C81" w:rsidRDefault="00344BA0" w:rsidP="00344BA0">
      <w:pPr>
        <w:spacing w:before="120" w:line="240" w:lineRule="auto"/>
        <w:rPr>
          <w:bCs/>
          <w:sz w:val="28"/>
          <w:szCs w:val="28"/>
        </w:rPr>
      </w:pPr>
      <w:r w:rsidRPr="00AC2C81">
        <w:rPr>
          <w:sz w:val="28"/>
          <w:szCs w:val="28"/>
        </w:rPr>
        <w:t>Комитет по экологической политике</w:t>
      </w:r>
    </w:p>
    <w:p w:rsidR="00344BA0" w:rsidRPr="00AC2C81" w:rsidRDefault="00344BA0" w:rsidP="00344BA0">
      <w:pPr>
        <w:tabs>
          <w:tab w:val="left" w:pos="3261"/>
        </w:tabs>
        <w:spacing w:before="120"/>
        <w:rPr>
          <w:b/>
        </w:rPr>
      </w:pPr>
      <w:r w:rsidRPr="00AC2C81">
        <w:rPr>
          <w:b/>
        </w:rPr>
        <w:t>Двадцать третья сессия</w:t>
      </w:r>
    </w:p>
    <w:p w:rsidR="00344BA0" w:rsidRPr="00B563CE" w:rsidRDefault="00344BA0" w:rsidP="00344BA0">
      <w:r>
        <w:t>Женева, 14–17 ноября 2017 года</w:t>
      </w:r>
    </w:p>
    <w:p w:rsidR="00344BA0" w:rsidRPr="00B563CE" w:rsidRDefault="00344BA0" w:rsidP="00344BA0">
      <w:r>
        <w:t>Пункт 7 предварительной повестки дня</w:t>
      </w:r>
    </w:p>
    <w:p w:rsidR="00E12C5F" w:rsidRPr="00AC2C81" w:rsidRDefault="00344BA0" w:rsidP="00344BA0">
      <w:pPr>
        <w:rPr>
          <w:b/>
          <w:lang w:val="en-US"/>
        </w:rPr>
      </w:pPr>
      <w:r w:rsidRPr="00AC2C81">
        <w:rPr>
          <w:b/>
        </w:rPr>
        <w:t>Обзоры результативности экологической деятельности</w:t>
      </w:r>
    </w:p>
    <w:p w:rsidR="00344BA0" w:rsidRPr="00B563CE" w:rsidRDefault="00344BA0" w:rsidP="00344BA0">
      <w:pPr>
        <w:pStyle w:val="HChGR"/>
      </w:pPr>
      <w:r>
        <w:tab/>
      </w:r>
      <w:r>
        <w:tab/>
        <w:t xml:space="preserve">Роль обзоров результативности экологической деятельности в оказании поддержки осуществлению </w:t>
      </w:r>
      <w:r>
        <w:rPr>
          <w:lang w:val="en-US"/>
        </w:rPr>
        <w:br/>
      </w:r>
      <w:r>
        <w:t>и мониторингу целей в области устойчивого развития в панъевропейском регионе</w:t>
      </w:r>
    </w:p>
    <w:p w:rsidR="00344BA0" w:rsidRPr="00344BA0" w:rsidRDefault="00344BA0" w:rsidP="00344BA0">
      <w:pPr>
        <w:pStyle w:val="H1GR"/>
      </w:pPr>
      <w:r>
        <w:tab/>
      </w:r>
      <w:r>
        <w:tab/>
        <w:t>Записка Группы экспертов по обзорам результативности экологич</w:t>
      </w:r>
      <w:r>
        <w:t>е</w:t>
      </w:r>
      <w:r>
        <w:t>ской деятельности</w:t>
      </w:r>
    </w:p>
    <w:tbl>
      <w:tblPr>
        <w:tblStyle w:val="ac"/>
        <w:tblW w:w="0" w:type="auto"/>
        <w:jc w:val="center"/>
        <w:tblCellMar>
          <w:left w:w="0" w:type="dxa"/>
          <w:right w:w="0" w:type="dxa"/>
        </w:tblCellMar>
        <w:tblLook w:val="05E0" w:firstRow="1" w:lastRow="1" w:firstColumn="1" w:lastColumn="1" w:noHBand="0" w:noVBand="1"/>
      </w:tblPr>
      <w:tblGrid>
        <w:gridCol w:w="9637"/>
      </w:tblGrid>
      <w:tr w:rsidR="00344BA0" w:rsidRPr="00344BA0" w:rsidTr="00850215">
        <w:trPr>
          <w:jc w:val="center"/>
        </w:trPr>
        <w:tc>
          <w:tcPr>
            <w:tcW w:w="9637" w:type="dxa"/>
            <w:tcBorders>
              <w:bottom w:val="nil"/>
            </w:tcBorders>
          </w:tcPr>
          <w:p w:rsidR="00344BA0" w:rsidRPr="00344BA0" w:rsidRDefault="00344BA0" w:rsidP="00850215">
            <w:pPr>
              <w:tabs>
                <w:tab w:val="left" w:pos="255"/>
              </w:tabs>
              <w:spacing w:before="240" w:after="120"/>
              <w:rPr>
                <w:rFonts w:cs="Times New Roman"/>
                <w:sz w:val="24"/>
              </w:rPr>
            </w:pPr>
            <w:r w:rsidRPr="00344BA0">
              <w:rPr>
                <w:rFonts w:cs="Times New Roman"/>
              </w:rPr>
              <w:tab/>
            </w:r>
            <w:r w:rsidRPr="00344BA0">
              <w:rPr>
                <w:rFonts w:cs="Times New Roman"/>
                <w:i/>
                <w:sz w:val="24"/>
              </w:rPr>
              <w:t>Резюме</w:t>
            </w:r>
          </w:p>
        </w:tc>
      </w:tr>
      <w:tr w:rsidR="00344BA0" w:rsidRPr="00344BA0" w:rsidTr="00850215">
        <w:trPr>
          <w:jc w:val="center"/>
        </w:trPr>
        <w:tc>
          <w:tcPr>
            <w:tcW w:w="9637" w:type="dxa"/>
            <w:tcBorders>
              <w:top w:val="nil"/>
              <w:bottom w:val="nil"/>
            </w:tcBorders>
            <w:shd w:val="clear" w:color="auto" w:fill="auto"/>
          </w:tcPr>
          <w:p w:rsidR="00344BA0" w:rsidRPr="00344BA0" w:rsidRDefault="00344BA0" w:rsidP="00B5429B">
            <w:pPr>
              <w:pStyle w:val="SingleTxtGR"/>
            </w:pPr>
            <w:r w:rsidRPr="00344BA0">
              <w:tab/>
            </w:r>
            <w:proofErr w:type="gramStart"/>
            <w:r w:rsidRPr="00344BA0">
              <w:t>Признавая важный вклад, который за последние 20 лет внесла Программа обзоров результативности экологической деятельности Европейской эконом</w:t>
            </w:r>
            <w:r w:rsidRPr="00344BA0">
              <w:t>и</w:t>
            </w:r>
            <w:r w:rsidRPr="00344BA0">
              <w:t>ческой комиссии (ЕЭК) в качестве эффективного и практического инструмента политики, на восьмой Конференции министров «Окружающая среда для Евр</w:t>
            </w:r>
            <w:r w:rsidRPr="00344BA0">
              <w:t>о</w:t>
            </w:r>
            <w:r w:rsidRPr="00344BA0">
              <w:t>пы» (Батуми, Грузия, 8–10 июня 2016 года) министры и главы делегаций особо подчеркнули ту роль, которую Программа способна сыграть в оказании по</w:t>
            </w:r>
            <w:r w:rsidRPr="00344BA0">
              <w:t>д</w:t>
            </w:r>
            <w:r w:rsidRPr="00344BA0">
              <w:t>держки осуществлению и мониторингу целей в области</w:t>
            </w:r>
            <w:proofErr w:type="gramEnd"/>
            <w:r w:rsidRPr="00344BA0">
              <w:t xml:space="preserve"> устойчивого развития в панъевропейском регионе (ECE/BATUMI.CONF/2016/2/Add.1, пункт 9).</w:t>
            </w:r>
          </w:p>
        </w:tc>
      </w:tr>
      <w:tr w:rsidR="00344BA0" w:rsidRPr="00344BA0" w:rsidTr="00850215">
        <w:trPr>
          <w:jc w:val="center"/>
        </w:trPr>
        <w:tc>
          <w:tcPr>
            <w:tcW w:w="9637" w:type="dxa"/>
            <w:tcBorders>
              <w:top w:val="nil"/>
              <w:bottom w:val="nil"/>
            </w:tcBorders>
            <w:shd w:val="clear" w:color="auto" w:fill="auto"/>
          </w:tcPr>
          <w:p w:rsidR="00344BA0" w:rsidRPr="00344BA0" w:rsidRDefault="00344BA0" w:rsidP="00B5429B">
            <w:pPr>
              <w:pStyle w:val="SingleTxtGR"/>
            </w:pPr>
            <w:r>
              <w:tab/>
              <w:t>Группа экспертов по обзорам результативности экологической деятельн</w:t>
            </w:r>
            <w:r>
              <w:t>о</w:t>
            </w:r>
            <w:r>
              <w:t>сти при поддержке секретариата подготовила настоящий документ для ра</w:t>
            </w:r>
            <w:r>
              <w:t>с</w:t>
            </w:r>
            <w:r>
              <w:t>смотрения Комитетом ЕЭК по экологической политике. На своей двадцать вт</w:t>
            </w:r>
            <w:r>
              <w:t>о</w:t>
            </w:r>
            <w:r>
              <w:t>рой сессии в январе 2017 года Комитет утвердил предыдущий вариант этого документа и просил секретариат переработать его в окончательный отредакт</w:t>
            </w:r>
            <w:r>
              <w:t>и</w:t>
            </w:r>
            <w:r>
              <w:t>рованный вариант к следующей сессии Комитета (ECE/CEP/2017/2, пункт 55).</w:t>
            </w:r>
          </w:p>
        </w:tc>
      </w:tr>
      <w:tr w:rsidR="00344BA0" w:rsidRPr="00344BA0" w:rsidTr="00850215">
        <w:trPr>
          <w:jc w:val="center"/>
        </w:trPr>
        <w:tc>
          <w:tcPr>
            <w:tcW w:w="9637" w:type="dxa"/>
            <w:tcBorders>
              <w:top w:val="nil"/>
              <w:bottom w:val="nil"/>
            </w:tcBorders>
            <w:shd w:val="clear" w:color="auto" w:fill="auto"/>
          </w:tcPr>
          <w:p w:rsidR="00344BA0" w:rsidRPr="00344BA0" w:rsidRDefault="00344BA0" w:rsidP="00B5429B">
            <w:pPr>
              <w:pStyle w:val="SingleTxtGR"/>
            </w:pPr>
            <w:r>
              <w:tab/>
              <w:t>Настоящий документ будет служить руководством в процессе рассмотр</w:t>
            </w:r>
            <w:r>
              <w:t>е</w:t>
            </w:r>
            <w:r>
              <w:t>ния соответствующих целей в области устойчивого развития в рамках обзоров результативности экологической деятельности ЕЭК.</w:t>
            </w:r>
          </w:p>
        </w:tc>
      </w:tr>
      <w:tr w:rsidR="00344BA0" w:rsidRPr="00344BA0" w:rsidTr="00850215">
        <w:trPr>
          <w:jc w:val="center"/>
        </w:trPr>
        <w:tc>
          <w:tcPr>
            <w:tcW w:w="9637" w:type="dxa"/>
            <w:tcBorders>
              <w:top w:val="nil"/>
            </w:tcBorders>
          </w:tcPr>
          <w:p w:rsidR="00344BA0" w:rsidRPr="00344BA0" w:rsidRDefault="00344BA0" w:rsidP="00850215">
            <w:pPr>
              <w:rPr>
                <w:rFonts w:cs="Times New Roman"/>
              </w:rPr>
            </w:pPr>
          </w:p>
        </w:tc>
      </w:tr>
    </w:tbl>
    <w:p w:rsidR="00793122" w:rsidRDefault="0011593B" w:rsidP="00F1583A">
      <w:pPr>
        <w:spacing w:after="120"/>
        <w:rPr>
          <w:sz w:val="28"/>
        </w:rPr>
      </w:pPr>
      <w:r w:rsidRPr="0011593B">
        <w:br w:type="page"/>
      </w:r>
      <w:r w:rsidR="00793122">
        <w:rPr>
          <w:sz w:val="28"/>
        </w:rPr>
        <w:lastRenderedPageBreak/>
        <w:t>Содержание</w:t>
      </w:r>
    </w:p>
    <w:p w:rsidR="00793122" w:rsidRDefault="00793122" w:rsidP="00F1583A">
      <w:pPr>
        <w:tabs>
          <w:tab w:val="right" w:pos="9638"/>
        </w:tabs>
        <w:spacing w:after="120"/>
        <w:ind w:left="283"/>
        <w:rPr>
          <w:sz w:val="18"/>
        </w:rPr>
      </w:pPr>
      <w:r>
        <w:rPr>
          <w:i/>
          <w:sz w:val="18"/>
        </w:rPr>
        <w:tab/>
        <w:t>Стр.</w:t>
      </w:r>
    </w:p>
    <w:p w:rsidR="00793122" w:rsidRPr="00793122" w:rsidRDefault="00E8508F" w:rsidP="00793122">
      <w:pPr>
        <w:tabs>
          <w:tab w:val="right" w:pos="850"/>
          <w:tab w:val="left" w:pos="1134"/>
          <w:tab w:val="left" w:pos="1559"/>
          <w:tab w:val="left" w:pos="1984"/>
          <w:tab w:val="left" w:leader="dot" w:pos="8787"/>
          <w:tab w:val="right" w:pos="9638"/>
        </w:tabs>
        <w:spacing w:after="120"/>
      </w:pPr>
      <w:r>
        <w:rPr>
          <w:lang w:val="en-US"/>
        </w:rPr>
        <w:tab/>
      </w:r>
      <w:r w:rsidR="00793122" w:rsidRPr="00793122">
        <w:t>I.</w:t>
      </w:r>
      <w:r w:rsidR="00793122" w:rsidRPr="00793122">
        <w:tab/>
        <w:t>Введение</w:t>
      </w:r>
      <w:r w:rsidR="00793122" w:rsidRPr="00793122">
        <w:tab/>
      </w:r>
      <w:r w:rsidR="00793122" w:rsidRPr="00793122">
        <w:tab/>
        <w:t>3</w:t>
      </w:r>
    </w:p>
    <w:p w:rsidR="00793122" w:rsidRPr="00793122" w:rsidRDefault="00E8508F" w:rsidP="00793122">
      <w:pPr>
        <w:tabs>
          <w:tab w:val="right" w:pos="850"/>
          <w:tab w:val="left" w:pos="1134"/>
          <w:tab w:val="left" w:pos="1559"/>
          <w:tab w:val="left" w:pos="1984"/>
          <w:tab w:val="left" w:leader="dot" w:pos="8787"/>
          <w:tab w:val="right" w:pos="9638"/>
        </w:tabs>
        <w:spacing w:after="120"/>
      </w:pPr>
      <w:r>
        <w:rPr>
          <w:lang w:val="en-US"/>
        </w:rPr>
        <w:tab/>
      </w:r>
      <w:r w:rsidR="00793122" w:rsidRPr="00793122">
        <w:t>II.</w:t>
      </w:r>
      <w:r w:rsidR="00793122" w:rsidRPr="00793122">
        <w:tab/>
        <w:t>Обзоры третьего цикла</w:t>
      </w:r>
      <w:r w:rsidR="00793122" w:rsidRPr="00793122">
        <w:tab/>
      </w:r>
      <w:r w:rsidR="00793122" w:rsidRPr="00793122">
        <w:tab/>
        <w:t>3</w:t>
      </w:r>
    </w:p>
    <w:p w:rsidR="00793122" w:rsidRPr="00793122" w:rsidRDefault="00E8508F" w:rsidP="00793122">
      <w:pPr>
        <w:tabs>
          <w:tab w:val="right" w:pos="850"/>
          <w:tab w:val="left" w:pos="1134"/>
          <w:tab w:val="left" w:pos="1559"/>
          <w:tab w:val="left" w:pos="1984"/>
          <w:tab w:val="left" w:leader="dot" w:pos="8787"/>
          <w:tab w:val="right" w:pos="9638"/>
        </w:tabs>
        <w:spacing w:after="120"/>
      </w:pPr>
      <w:r>
        <w:rPr>
          <w:lang w:val="en-US"/>
        </w:rPr>
        <w:tab/>
      </w:r>
      <w:r>
        <w:rPr>
          <w:lang w:val="en-US"/>
        </w:rPr>
        <w:tab/>
      </w:r>
      <w:r w:rsidR="00793122" w:rsidRPr="00793122">
        <w:t>A.</w:t>
      </w:r>
      <w:r w:rsidR="00793122" w:rsidRPr="00793122">
        <w:tab/>
        <w:t>Структура</w:t>
      </w:r>
      <w:r w:rsidR="00793122" w:rsidRPr="00793122">
        <w:tab/>
      </w:r>
      <w:r w:rsidR="00793122" w:rsidRPr="00793122">
        <w:tab/>
        <w:t>3</w:t>
      </w:r>
    </w:p>
    <w:p w:rsidR="00793122" w:rsidRPr="00793122" w:rsidRDefault="00E8508F" w:rsidP="00793122">
      <w:pPr>
        <w:tabs>
          <w:tab w:val="right" w:pos="850"/>
          <w:tab w:val="left" w:pos="1134"/>
          <w:tab w:val="left" w:pos="1559"/>
          <w:tab w:val="left" w:pos="1984"/>
          <w:tab w:val="left" w:leader="dot" w:pos="8787"/>
          <w:tab w:val="right" w:pos="9638"/>
        </w:tabs>
        <w:spacing w:after="120"/>
      </w:pPr>
      <w:r>
        <w:rPr>
          <w:lang w:val="en-US"/>
        </w:rPr>
        <w:tab/>
      </w:r>
      <w:r>
        <w:rPr>
          <w:lang w:val="en-US"/>
        </w:rPr>
        <w:tab/>
      </w:r>
      <w:r w:rsidR="00793122" w:rsidRPr="00793122">
        <w:t>B.</w:t>
      </w:r>
      <w:r w:rsidR="00793122" w:rsidRPr="00793122">
        <w:tab/>
        <w:t>Опыт применения структуры обзоров третьего цикла</w:t>
      </w:r>
      <w:r w:rsidR="00793122" w:rsidRPr="00793122">
        <w:tab/>
      </w:r>
      <w:r w:rsidR="00793122" w:rsidRPr="00793122">
        <w:tab/>
        <w:t>4</w:t>
      </w:r>
    </w:p>
    <w:p w:rsidR="00793122" w:rsidRPr="00793122" w:rsidRDefault="00E8508F" w:rsidP="00793122">
      <w:pPr>
        <w:tabs>
          <w:tab w:val="right" w:pos="850"/>
          <w:tab w:val="left" w:pos="1134"/>
          <w:tab w:val="left" w:pos="1559"/>
          <w:tab w:val="left" w:pos="1984"/>
          <w:tab w:val="left" w:leader="dot" w:pos="8787"/>
          <w:tab w:val="right" w:pos="9638"/>
        </w:tabs>
        <w:spacing w:after="120"/>
      </w:pPr>
      <w:r>
        <w:rPr>
          <w:lang w:val="en-US"/>
        </w:rPr>
        <w:tab/>
      </w:r>
      <w:r w:rsidR="00793122" w:rsidRPr="00793122">
        <w:t>III.</w:t>
      </w:r>
      <w:r w:rsidR="00793122" w:rsidRPr="00793122">
        <w:tab/>
        <w:t xml:space="preserve">Оказание поддержки осуществлению и мониторингу целей в области </w:t>
      </w:r>
      <w:r w:rsidRPr="00E8508F">
        <w:br/>
      </w:r>
      <w:r w:rsidRPr="00E8508F">
        <w:tab/>
      </w:r>
      <w:r w:rsidRPr="00E8508F">
        <w:tab/>
      </w:r>
      <w:r w:rsidR="00793122" w:rsidRPr="00793122">
        <w:t>устойчивого развития в панъе</w:t>
      </w:r>
      <w:r w:rsidR="00793122" w:rsidRPr="00793122">
        <w:t>в</w:t>
      </w:r>
      <w:r w:rsidR="00793122" w:rsidRPr="00793122">
        <w:t>ропейском регионе</w:t>
      </w:r>
      <w:r w:rsidR="00793122" w:rsidRPr="00793122">
        <w:tab/>
      </w:r>
      <w:r w:rsidR="00793122" w:rsidRPr="00793122">
        <w:tab/>
        <w:t>6</w:t>
      </w:r>
    </w:p>
    <w:p w:rsidR="00793122" w:rsidRPr="00793122" w:rsidRDefault="00E8508F" w:rsidP="00793122">
      <w:pPr>
        <w:tabs>
          <w:tab w:val="right" w:pos="850"/>
          <w:tab w:val="left" w:pos="1134"/>
          <w:tab w:val="left" w:pos="1559"/>
          <w:tab w:val="left" w:pos="1984"/>
          <w:tab w:val="left" w:leader="dot" w:pos="8787"/>
          <w:tab w:val="right" w:pos="9638"/>
        </w:tabs>
        <w:spacing w:after="120"/>
      </w:pPr>
      <w:r w:rsidRPr="00E8508F">
        <w:tab/>
      </w:r>
      <w:r w:rsidRPr="00E8508F">
        <w:tab/>
      </w:r>
      <w:r w:rsidR="00793122" w:rsidRPr="00793122">
        <w:t>A.</w:t>
      </w:r>
      <w:r w:rsidR="00793122" w:rsidRPr="00793122">
        <w:tab/>
        <w:t>Роль и сфера охвата</w:t>
      </w:r>
      <w:r w:rsidR="00793122" w:rsidRPr="00793122">
        <w:tab/>
      </w:r>
      <w:r w:rsidR="00793122" w:rsidRPr="00793122">
        <w:tab/>
        <w:t>6</w:t>
      </w:r>
    </w:p>
    <w:p w:rsidR="00793122" w:rsidRPr="00793122" w:rsidRDefault="00E8508F" w:rsidP="00793122">
      <w:pPr>
        <w:tabs>
          <w:tab w:val="right" w:pos="850"/>
          <w:tab w:val="left" w:pos="1134"/>
          <w:tab w:val="left" w:pos="1559"/>
          <w:tab w:val="left" w:pos="1984"/>
          <w:tab w:val="left" w:leader="dot" w:pos="8787"/>
          <w:tab w:val="right" w:pos="9638"/>
        </w:tabs>
        <w:spacing w:after="120"/>
      </w:pPr>
      <w:r>
        <w:rPr>
          <w:lang w:val="en-US"/>
        </w:rPr>
        <w:tab/>
      </w:r>
      <w:r>
        <w:rPr>
          <w:lang w:val="en-US"/>
        </w:rPr>
        <w:tab/>
      </w:r>
      <w:r w:rsidR="00793122" w:rsidRPr="00793122">
        <w:t>B.</w:t>
      </w:r>
      <w:r w:rsidR="00793122" w:rsidRPr="00793122">
        <w:tab/>
        <w:t xml:space="preserve">Вклад в последующую деятельность и обзор на национальном </w:t>
      </w:r>
      <w:r w:rsidRPr="00E8508F">
        <w:br/>
      </w:r>
      <w:r w:rsidRPr="00E8508F">
        <w:tab/>
      </w:r>
      <w:r w:rsidRPr="00E8508F">
        <w:tab/>
      </w:r>
      <w:r w:rsidRPr="00E8508F">
        <w:tab/>
      </w:r>
      <w:r w:rsidR="00793122" w:rsidRPr="00793122">
        <w:t>и региональном уровнях</w:t>
      </w:r>
      <w:bookmarkStart w:id="0" w:name="_GoBack"/>
      <w:bookmarkEnd w:id="0"/>
      <w:r w:rsidR="00793122" w:rsidRPr="00793122">
        <w:tab/>
      </w:r>
      <w:r w:rsidR="00793122" w:rsidRPr="00793122">
        <w:tab/>
        <w:t>7</w:t>
      </w:r>
    </w:p>
    <w:p w:rsidR="00793122" w:rsidRPr="00793122" w:rsidRDefault="00E8508F" w:rsidP="00793122">
      <w:pPr>
        <w:tabs>
          <w:tab w:val="right" w:pos="850"/>
          <w:tab w:val="left" w:pos="1134"/>
          <w:tab w:val="left" w:pos="1559"/>
          <w:tab w:val="left" w:pos="1984"/>
          <w:tab w:val="left" w:leader="dot" w:pos="8787"/>
          <w:tab w:val="right" w:pos="9638"/>
        </w:tabs>
        <w:spacing w:after="120"/>
      </w:pPr>
      <w:r w:rsidRPr="00E8508F">
        <w:tab/>
      </w:r>
      <w:r w:rsidRPr="00E8508F">
        <w:tab/>
      </w:r>
      <w:r w:rsidR="00793122" w:rsidRPr="00793122">
        <w:t>C.</w:t>
      </w:r>
      <w:r w:rsidR="00793122" w:rsidRPr="00793122">
        <w:tab/>
        <w:t xml:space="preserve">Практические способы введения целей в области устойчивого развития </w:t>
      </w:r>
      <w:r w:rsidRPr="00E8508F">
        <w:br/>
      </w:r>
      <w:r w:rsidRPr="00E8508F">
        <w:tab/>
      </w:r>
      <w:r w:rsidRPr="00E8508F">
        <w:tab/>
      </w:r>
      <w:r w:rsidRPr="00E8508F">
        <w:tab/>
      </w:r>
      <w:r w:rsidR="00793122" w:rsidRPr="00793122">
        <w:t>в состав обзоров результати</w:t>
      </w:r>
      <w:r w:rsidR="00793122" w:rsidRPr="00793122">
        <w:t>в</w:t>
      </w:r>
      <w:r w:rsidR="00793122" w:rsidRPr="00793122">
        <w:t>ности экологической деятельности</w:t>
      </w:r>
      <w:r w:rsidR="00793122" w:rsidRPr="00793122">
        <w:tab/>
      </w:r>
      <w:r w:rsidR="00793122" w:rsidRPr="00793122">
        <w:tab/>
        <w:t>7</w:t>
      </w:r>
    </w:p>
    <w:p w:rsidR="00793122" w:rsidRPr="00793122" w:rsidRDefault="00E8508F" w:rsidP="00793122">
      <w:pPr>
        <w:tabs>
          <w:tab w:val="right" w:pos="850"/>
          <w:tab w:val="left" w:pos="1134"/>
          <w:tab w:val="left" w:pos="1559"/>
          <w:tab w:val="left" w:pos="1984"/>
          <w:tab w:val="left" w:leader="dot" w:pos="8787"/>
          <w:tab w:val="right" w:pos="9638"/>
        </w:tabs>
        <w:spacing w:after="120"/>
      </w:pPr>
      <w:r w:rsidRPr="00E8508F">
        <w:tab/>
      </w:r>
      <w:r w:rsidRPr="00E8508F">
        <w:tab/>
      </w:r>
      <w:r w:rsidR="00793122" w:rsidRPr="00793122">
        <w:t>D.</w:t>
      </w:r>
      <w:r w:rsidR="00793122" w:rsidRPr="00793122">
        <w:tab/>
        <w:t>Ориентиры и указания</w:t>
      </w:r>
      <w:r w:rsidR="00793122" w:rsidRPr="00793122">
        <w:tab/>
      </w:r>
      <w:r w:rsidR="00793122" w:rsidRPr="00793122">
        <w:tab/>
        <w:t>9</w:t>
      </w:r>
    </w:p>
    <w:p w:rsidR="00793122" w:rsidRPr="00793122" w:rsidRDefault="00E8508F" w:rsidP="00793122">
      <w:pPr>
        <w:tabs>
          <w:tab w:val="right" w:pos="850"/>
          <w:tab w:val="left" w:pos="1134"/>
          <w:tab w:val="left" w:pos="1559"/>
          <w:tab w:val="left" w:pos="1984"/>
          <w:tab w:val="left" w:leader="dot" w:pos="8787"/>
          <w:tab w:val="right" w:pos="9638"/>
        </w:tabs>
        <w:spacing w:after="120"/>
      </w:pPr>
      <w:r>
        <w:rPr>
          <w:lang w:val="en-US"/>
        </w:rPr>
        <w:tab/>
      </w:r>
      <w:r w:rsidR="00793122" w:rsidRPr="00793122">
        <w:t>IV.</w:t>
      </w:r>
      <w:r w:rsidR="00793122" w:rsidRPr="00793122">
        <w:tab/>
        <w:t>Необходимые данные и ресурсы</w:t>
      </w:r>
      <w:r w:rsidR="00793122" w:rsidRPr="00793122">
        <w:tab/>
      </w:r>
      <w:r w:rsidR="00793122" w:rsidRPr="00793122">
        <w:tab/>
      </w:r>
      <w:r w:rsidR="00101F11">
        <w:t>10</w:t>
      </w:r>
    </w:p>
    <w:p w:rsidR="00793122" w:rsidRPr="00793122" w:rsidRDefault="00E8508F" w:rsidP="00793122">
      <w:pPr>
        <w:tabs>
          <w:tab w:val="right" w:pos="850"/>
          <w:tab w:val="left" w:pos="1134"/>
          <w:tab w:val="left" w:pos="1559"/>
          <w:tab w:val="left" w:pos="1984"/>
          <w:tab w:val="left" w:leader="dot" w:pos="8787"/>
          <w:tab w:val="right" w:pos="9638"/>
        </w:tabs>
        <w:spacing w:after="120"/>
      </w:pPr>
      <w:r w:rsidRPr="00101F11">
        <w:tab/>
      </w:r>
      <w:r w:rsidRPr="00101F11">
        <w:tab/>
      </w:r>
      <w:r w:rsidR="00793122" w:rsidRPr="00793122">
        <w:t>A.</w:t>
      </w:r>
      <w:r w:rsidR="00793122" w:rsidRPr="00793122">
        <w:tab/>
        <w:t>Данные и информация</w:t>
      </w:r>
      <w:r w:rsidR="00793122" w:rsidRPr="00793122">
        <w:tab/>
      </w:r>
      <w:r w:rsidR="00793122" w:rsidRPr="00793122">
        <w:tab/>
      </w:r>
      <w:r w:rsidR="00101F11">
        <w:t>10</w:t>
      </w:r>
    </w:p>
    <w:p w:rsidR="00793122" w:rsidRPr="00153EF2" w:rsidRDefault="00E8508F" w:rsidP="00793122">
      <w:pPr>
        <w:tabs>
          <w:tab w:val="right" w:pos="850"/>
          <w:tab w:val="left" w:pos="1134"/>
          <w:tab w:val="left" w:pos="1559"/>
          <w:tab w:val="left" w:pos="1984"/>
          <w:tab w:val="left" w:leader="dot" w:pos="8787"/>
          <w:tab w:val="right" w:pos="9638"/>
        </w:tabs>
        <w:spacing w:after="120"/>
      </w:pPr>
      <w:r>
        <w:rPr>
          <w:lang w:val="en-US"/>
        </w:rPr>
        <w:tab/>
      </w:r>
      <w:r>
        <w:rPr>
          <w:lang w:val="en-US"/>
        </w:rPr>
        <w:tab/>
      </w:r>
      <w:r w:rsidR="00793122" w:rsidRPr="00793122">
        <w:t>B.</w:t>
      </w:r>
      <w:r w:rsidR="00793122" w:rsidRPr="00793122">
        <w:tab/>
        <w:t>Потребности в ресурсах</w:t>
      </w:r>
      <w:r w:rsidR="00793122" w:rsidRPr="00793122">
        <w:tab/>
      </w:r>
      <w:r w:rsidR="00793122" w:rsidRPr="00793122">
        <w:tab/>
        <w:t>10</w:t>
      </w:r>
    </w:p>
    <w:p w:rsidR="0011593B" w:rsidRPr="00B563CE" w:rsidRDefault="00E8508F" w:rsidP="0011593B">
      <w:pPr>
        <w:pStyle w:val="HChGR"/>
      </w:pPr>
      <w:r>
        <w:br w:type="page"/>
      </w:r>
      <w:r w:rsidR="0011593B" w:rsidRPr="00E8508F">
        <w:lastRenderedPageBreak/>
        <w:tab/>
      </w:r>
      <w:r w:rsidR="0011593B">
        <w:t>I.</w:t>
      </w:r>
      <w:r w:rsidR="0011593B">
        <w:tab/>
        <w:t>Введение</w:t>
      </w:r>
    </w:p>
    <w:p w:rsidR="0011593B" w:rsidRPr="00B563CE" w:rsidRDefault="0011593B" w:rsidP="0011593B">
      <w:pPr>
        <w:pStyle w:val="SingleTxtGR"/>
      </w:pPr>
      <w:r>
        <w:t>1.</w:t>
      </w:r>
      <w:r>
        <w:tab/>
      </w:r>
      <w:proofErr w:type="gramStart"/>
      <w:r>
        <w:t xml:space="preserve">Признавая важный вклад, который за последние 20 лет внесла Программа обзоров результативности экологической деятельности (ОРЭД) Европейской экономической комиссии (ЕЭК) в качестве эффективного и практического </w:t>
      </w:r>
      <w:r w:rsidR="00793122" w:rsidRPr="00793122">
        <w:br/>
      </w:r>
      <w:r>
        <w:t>инструмента политики, на восьмой Конференции министров «Окружающая среда для Европы» (Батуми, Грузия, 8</w:t>
      </w:r>
      <w:r w:rsidR="00793122" w:rsidRPr="00793122">
        <w:t>–</w:t>
      </w:r>
      <w:r>
        <w:t>10 июня 2016 года) министры и главы делег</w:t>
      </w:r>
      <w:r>
        <w:t>а</w:t>
      </w:r>
      <w:r>
        <w:t>ций особо подчеркнули ту роль, которую Программа способна сыграть в оказании поддержки осуществлению и мониторингу целей в</w:t>
      </w:r>
      <w:proofErr w:type="gramEnd"/>
      <w:r>
        <w:t xml:space="preserve"> области устойч</w:t>
      </w:r>
      <w:r>
        <w:t>и</w:t>
      </w:r>
      <w:r>
        <w:t>вого развития в панъевропейском регионе (ECE/BATUMI.CONF/2016/2/Add.1, пункт</w:t>
      </w:r>
      <w:r w:rsidR="00793122">
        <w:rPr>
          <w:lang w:val="en-US"/>
        </w:rPr>
        <w:t> </w:t>
      </w:r>
      <w:r>
        <w:t>9).</w:t>
      </w:r>
    </w:p>
    <w:p w:rsidR="0011593B" w:rsidRPr="00B563CE" w:rsidRDefault="0011593B" w:rsidP="0011593B">
      <w:pPr>
        <w:pStyle w:val="SingleTxtGR"/>
      </w:pPr>
      <w:r>
        <w:t>2.</w:t>
      </w:r>
      <w:r>
        <w:tab/>
        <w:t>Группа экспертов по обзорам результативности экологической деятельн</w:t>
      </w:r>
      <w:r>
        <w:t>о</w:t>
      </w:r>
      <w:r>
        <w:t>сти при поддержке секретариата подготовила настоящий документ для ра</w:t>
      </w:r>
      <w:r>
        <w:t>с</w:t>
      </w:r>
      <w:r>
        <w:t>смотрения Комитетом по экологической политике. На своей двадцать второй сессии в январе 2017 года Комитет утвердил предыдущий вариант этого док</w:t>
      </w:r>
      <w:r>
        <w:t>у</w:t>
      </w:r>
      <w:r>
        <w:t>мента и просил секретариат переработать его в окончательный отредактирова</w:t>
      </w:r>
      <w:r>
        <w:t>н</w:t>
      </w:r>
      <w:r>
        <w:t>ный вариант к следующей сессии Комитета (ECE/CEP/2017/2, пункт 55).</w:t>
      </w:r>
    </w:p>
    <w:p w:rsidR="0011593B" w:rsidRPr="00B563CE" w:rsidRDefault="0011593B" w:rsidP="0011593B">
      <w:pPr>
        <w:pStyle w:val="SingleTxtGR"/>
      </w:pPr>
      <w:r>
        <w:t>3.</w:t>
      </w:r>
      <w:r>
        <w:tab/>
        <w:t>Настоящий документ будет служить руководством в процессе рассмотр</w:t>
      </w:r>
      <w:r>
        <w:t>е</w:t>
      </w:r>
      <w:r>
        <w:t>ния соответствующих целей в области устойчивого развития в рамках обзоров результативности экологической деятельности ЕЭК.</w:t>
      </w:r>
    </w:p>
    <w:p w:rsidR="0011593B" w:rsidRPr="00B563CE" w:rsidRDefault="0011593B" w:rsidP="0011593B">
      <w:pPr>
        <w:pStyle w:val="SingleTxtGR"/>
        <w:rPr>
          <w:bCs/>
        </w:rPr>
      </w:pPr>
      <w:r>
        <w:t>4.</w:t>
      </w:r>
      <w:r>
        <w:tab/>
        <w:t>Соответствующим странам рекомендуется воспользоваться Программой обзоров результативности экологической деятельности в поддержку их усилий по достижению и мониторингу целей в области устойчивого развития.</w:t>
      </w:r>
    </w:p>
    <w:p w:rsidR="0011593B" w:rsidRPr="00B563CE" w:rsidRDefault="0011593B" w:rsidP="0011593B">
      <w:pPr>
        <w:pStyle w:val="HChGR"/>
      </w:pPr>
      <w:r>
        <w:rPr>
          <w:lang w:val="en-US"/>
        </w:rPr>
        <w:tab/>
      </w:r>
      <w:r>
        <w:t>II.</w:t>
      </w:r>
      <w:r>
        <w:tab/>
        <w:t>Обзоры третьего цикла</w:t>
      </w:r>
    </w:p>
    <w:p w:rsidR="0011593B" w:rsidRPr="00B563CE" w:rsidRDefault="0011593B" w:rsidP="0011593B">
      <w:pPr>
        <w:pStyle w:val="SingleTxtGR"/>
      </w:pPr>
      <w:r>
        <w:t>5.</w:t>
      </w:r>
      <w:r>
        <w:tab/>
        <w:t>На седьмой Конференции министров «Окружающая среда для Европы» в Астане в 2011 году министры и главы делегаций предложили ЕЭК провести третий цикл обзоров результативности экологической деятельности для стран</w:t>
      </w:r>
      <w:r w:rsidR="00793122" w:rsidRPr="00793122">
        <w:t xml:space="preserve"> – </w:t>
      </w:r>
      <w:r>
        <w:t xml:space="preserve">членов ЕЭК, имеющих на это право. </w:t>
      </w:r>
      <w:proofErr w:type="gramStart"/>
      <w:r>
        <w:t>В Декларации министров, принятой в Астане, определены три блока вопросов, которые могут быть охвачены в ра</w:t>
      </w:r>
      <w:r>
        <w:t>м</w:t>
      </w:r>
      <w:r>
        <w:t>ках обзоров третьего цикла: a) экологическое руководство и финансирование в контексте «зеленой» экономики; b) вопросы сотрудничества стран с междун</w:t>
      </w:r>
      <w:r>
        <w:t>а</w:t>
      </w:r>
      <w:r>
        <w:t>родным сообществом; c) проблема активизации учета экологических аспектов в приоритетных секторах (ECE/ASTANA.CONF/2011/2/Add.1, пункт 13).</w:t>
      </w:r>
      <w:proofErr w:type="gramEnd"/>
    </w:p>
    <w:p w:rsidR="0011593B" w:rsidRPr="00B563CE" w:rsidRDefault="0011593B" w:rsidP="0011593B">
      <w:pPr>
        <w:pStyle w:val="SingleTxtGR"/>
      </w:pPr>
      <w:r>
        <w:t>6.</w:t>
      </w:r>
      <w:r>
        <w:tab/>
      </w:r>
      <w:proofErr w:type="gramStart"/>
      <w:r>
        <w:t xml:space="preserve">В период с 2012 года по начало 2017 года методология третьего цикла была использована при проведении обзоров третьего цикла для Республики Молдова (2013 год), Черногории (2014 год), Сербии (2014 год), Грузии </w:t>
      </w:r>
      <w:r w:rsidR="00E8508F" w:rsidRPr="00E8508F">
        <w:br/>
      </w:r>
      <w:r>
        <w:t xml:space="preserve">(2015 год), Беларуси (2015 год), Таджикистана (2017 год) и Болгарии </w:t>
      </w:r>
      <w:r w:rsidR="00E8508F" w:rsidRPr="00E8508F">
        <w:br/>
      </w:r>
      <w:r>
        <w:t>(2017 год)</w:t>
      </w:r>
      <w:r w:rsidRPr="00E8508F">
        <w:rPr>
          <w:sz w:val="18"/>
          <w:szCs w:val="18"/>
          <w:vertAlign w:val="superscript"/>
        </w:rPr>
        <w:footnoteReference w:id="1"/>
      </w:r>
      <w:r>
        <w:t>. Она также применялась при проведении второго обзора для Хорв</w:t>
      </w:r>
      <w:r>
        <w:t>а</w:t>
      </w:r>
      <w:r>
        <w:t>тии (2013 год) и обзора для Марокко (2013 год</w:t>
      </w:r>
      <w:proofErr w:type="gramEnd"/>
      <w:r>
        <w:t>). На момент проведения Конф</w:t>
      </w:r>
      <w:r>
        <w:t>е</w:t>
      </w:r>
      <w:r>
        <w:t>ренции министров в Батуми в 2016 году третий цикл обзоров приближался к середине.</w:t>
      </w:r>
    </w:p>
    <w:p w:rsidR="0011593B" w:rsidRPr="00B563CE" w:rsidRDefault="0011593B" w:rsidP="0011593B">
      <w:pPr>
        <w:pStyle w:val="H1GR"/>
      </w:pPr>
      <w:bookmarkStart w:id="1" w:name="_Toc440461425"/>
      <w:r>
        <w:rPr>
          <w:lang w:val="en-US"/>
        </w:rPr>
        <w:tab/>
      </w:r>
      <w:r>
        <w:t>A.</w:t>
      </w:r>
      <w:r>
        <w:tab/>
        <w:t>Структура</w:t>
      </w:r>
      <w:bookmarkEnd w:id="1"/>
    </w:p>
    <w:p w:rsidR="0011593B" w:rsidRPr="00B563CE" w:rsidRDefault="0011593B" w:rsidP="0011593B">
      <w:pPr>
        <w:pStyle w:val="SingleTxtGR"/>
      </w:pPr>
      <w:r>
        <w:t>7.</w:t>
      </w:r>
      <w:r>
        <w:tab/>
        <w:t>В 2013 году Комитет по экологической политике одобрил детализирова</w:t>
      </w:r>
      <w:r>
        <w:t>н</w:t>
      </w:r>
      <w:r>
        <w:t>ную структуру обзоров третьего цикла, предложенную секретариатом, согл</w:t>
      </w:r>
      <w:r>
        <w:t>а</w:t>
      </w:r>
      <w:r>
        <w:t>сившись пересмотреть ее в свете опыта, накопленного в процессе ее практич</w:t>
      </w:r>
      <w:r>
        <w:t>е</w:t>
      </w:r>
      <w:r>
        <w:t xml:space="preserve">ского применения (ECE/CEP/2013/2, пункт 34). Детализированная структура </w:t>
      </w:r>
      <w:r>
        <w:lastRenderedPageBreak/>
        <w:t>обзоров третьего цикла, изложенная в документе ECE/CEP/2013/12, включает в себя:</w:t>
      </w:r>
    </w:p>
    <w:p w:rsidR="0011593B" w:rsidRPr="00B563CE" w:rsidRDefault="0011593B" w:rsidP="00CF54FA">
      <w:pPr>
        <w:pStyle w:val="SingleTxtGR"/>
        <w:ind w:left="1701"/>
      </w:pPr>
      <w:r>
        <w:t>15.</w:t>
      </w:r>
      <w:r>
        <w:tab/>
      </w:r>
      <w:r w:rsidRPr="00CF54FA">
        <w:rPr>
          <w:i/>
        </w:rPr>
        <w:t xml:space="preserve">Введение: Обзор состояния окружающей среды. </w:t>
      </w:r>
      <w:r>
        <w:t>Здесь будет пре</w:t>
      </w:r>
      <w:r>
        <w:t>д</w:t>
      </w:r>
      <w:r>
        <w:t>ставлено сжатое резюме социально-экономического контекста и осно</w:t>
      </w:r>
      <w:r>
        <w:t>в</w:t>
      </w:r>
      <w:r>
        <w:t>ных тенденций (с точки зрения нагрузок на окружающую среду и испол</w:t>
      </w:r>
      <w:r>
        <w:t>ь</w:t>
      </w:r>
      <w:r>
        <w:t>зования природных ресурсов) по ключевым экологическим областям (т</w:t>
      </w:r>
      <w:r>
        <w:t>а</w:t>
      </w:r>
      <w:r>
        <w:t>ким как воздух, изменение климата, вода, отходы, земля, почва и биора</w:t>
      </w:r>
      <w:r>
        <w:t>з</w:t>
      </w:r>
      <w:r>
        <w:t>нообразие).</w:t>
      </w:r>
    </w:p>
    <w:p w:rsidR="0011593B" w:rsidRPr="00B563CE" w:rsidRDefault="0011593B" w:rsidP="00CF54FA">
      <w:pPr>
        <w:pStyle w:val="SingleTxtGR"/>
        <w:ind w:left="1701"/>
      </w:pPr>
      <w:r>
        <w:t>16.</w:t>
      </w:r>
      <w:r>
        <w:tab/>
      </w:r>
      <w:r w:rsidRPr="00CF54FA">
        <w:rPr>
          <w:i/>
        </w:rPr>
        <w:t>Часть I: Экологическое руководство и финансирование в конте</w:t>
      </w:r>
      <w:r w:rsidRPr="00CF54FA">
        <w:rPr>
          <w:i/>
        </w:rPr>
        <w:t>к</w:t>
      </w:r>
      <w:r w:rsidRPr="00CF54FA">
        <w:rPr>
          <w:i/>
        </w:rPr>
        <w:t>сте «зеленой» экономики.</w:t>
      </w:r>
      <w:r>
        <w:t xml:space="preserve"> К основным вопросам, которые должны быть охвачены, отн</w:t>
      </w:r>
      <w:r>
        <w:t>о</w:t>
      </w:r>
      <w:r>
        <w:t>сятся следующие:</w:t>
      </w:r>
    </w:p>
    <w:p w:rsidR="0011593B" w:rsidRPr="00B563CE" w:rsidRDefault="00CF54FA" w:rsidP="00CF54FA">
      <w:pPr>
        <w:pStyle w:val="SingleTxtGR"/>
        <w:ind w:left="1701"/>
      </w:pPr>
      <w:r>
        <w:rPr>
          <w:lang w:val="en-US"/>
        </w:rPr>
        <w:tab/>
      </w:r>
      <w:r w:rsidR="0011593B">
        <w:t>а)</w:t>
      </w:r>
      <w:r w:rsidR="0011593B">
        <w:tab/>
        <w:t xml:space="preserve">правовые и директивные рамки и их соблюдение, включая конкретные инициативы в области «зеленой» экономики, такие как </w:t>
      </w:r>
      <w:proofErr w:type="spellStart"/>
      <w:r w:rsidR="0011593B">
        <w:t>эне</w:t>
      </w:r>
      <w:r w:rsidR="0011593B">
        <w:t>р</w:t>
      </w:r>
      <w:r w:rsidR="0011593B">
        <w:t>гоэффективность</w:t>
      </w:r>
      <w:proofErr w:type="spellEnd"/>
      <w:r w:rsidR="0011593B">
        <w:t>, возобновляемые источники энергии, мобильность, св</w:t>
      </w:r>
      <w:r w:rsidR="0011593B">
        <w:t>я</w:t>
      </w:r>
      <w:r w:rsidR="0011593B">
        <w:t xml:space="preserve">занная с низким уровнем выбросов углерода, повышение </w:t>
      </w:r>
      <w:proofErr w:type="spellStart"/>
      <w:r w:rsidR="0011593B">
        <w:t>ресурсоэффе</w:t>
      </w:r>
      <w:r w:rsidR="0011593B">
        <w:t>к</w:t>
      </w:r>
      <w:r w:rsidR="0011593B">
        <w:t>тивности</w:t>
      </w:r>
      <w:proofErr w:type="spellEnd"/>
      <w:r w:rsidR="0011593B">
        <w:t>, в том числе эффективное использование водных и энергетич</w:t>
      </w:r>
      <w:r w:rsidR="0011593B">
        <w:t>е</w:t>
      </w:r>
      <w:r w:rsidR="0011593B">
        <w:t>ских ресурсов, «зеленые» рабочие м</w:t>
      </w:r>
      <w:r w:rsidR="0011593B">
        <w:t>е</w:t>
      </w:r>
      <w:r w:rsidR="0011593B">
        <w:t>ста и экологические инновации;</w:t>
      </w:r>
    </w:p>
    <w:p w:rsidR="0011593B" w:rsidRPr="00B563CE" w:rsidRDefault="00CF54FA" w:rsidP="00CF54FA">
      <w:pPr>
        <w:pStyle w:val="SingleTxtGR"/>
        <w:ind w:left="1701"/>
      </w:pPr>
      <w:r>
        <w:rPr>
          <w:lang w:val="en-US"/>
        </w:rPr>
        <w:tab/>
      </w:r>
      <w:r w:rsidR="0011593B">
        <w:t>b)</w:t>
      </w:r>
      <w:r w:rsidR="0011593B">
        <w:tab/>
        <w:t xml:space="preserve">инструменты регулирования и их применение; </w:t>
      </w:r>
    </w:p>
    <w:p w:rsidR="0011593B" w:rsidRPr="00B563CE" w:rsidRDefault="00CF54FA" w:rsidP="00CF54FA">
      <w:pPr>
        <w:pStyle w:val="SingleTxtGR"/>
        <w:ind w:left="1701"/>
      </w:pPr>
      <w:r>
        <w:rPr>
          <w:lang w:val="en-US"/>
        </w:rPr>
        <w:tab/>
      </w:r>
      <w:r w:rsidR="0011593B">
        <w:t>с)</w:t>
      </w:r>
      <w:r w:rsidR="0011593B">
        <w:tab/>
        <w:t>экономические инструменты и расходы на охрану окружа</w:t>
      </w:r>
      <w:r w:rsidR="0011593B">
        <w:t>ю</w:t>
      </w:r>
      <w:r w:rsidR="0011593B">
        <w:t>щей среды, включая инвестиции в инновационные «зеленые» технологии;</w:t>
      </w:r>
    </w:p>
    <w:p w:rsidR="0011593B" w:rsidRPr="00B563CE" w:rsidRDefault="00CF54FA" w:rsidP="00CF54FA">
      <w:pPr>
        <w:pStyle w:val="SingleTxtGR"/>
        <w:ind w:left="1701"/>
      </w:pPr>
      <w:r>
        <w:rPr>
          <w:lang w:val="en-US"/>
        </w:rPr>
        <w:tab/>
      </w:r>
      <w:r w:rsidR="0011593B">
        <w:t>d)</w:t>
      </w:r>
      <w:r w:rsidR="0011593B">
        <w:tab/>
        <w:t>мониторинг окружающей среды, информация и просвещение.</w:t>
      </w:r>
    </w:p>
    <w:p w:rsidR="0011593B" w:rsidRPr="00B563CE" w:rsidRDefault="0011593B" w:rsidP="00CF54FA">
      <w:pPr>
        <w:pStyle w:val="SingleTxtGR"/>
        <w:ind w:left="1701"/>
      </w:pPr>
      <w:r>
        <w:t>17.</w:t>
      </w:r>
      <w:r>
        <w:tab/>
      </w:r>
      <w:r w:rsidRPr="00CF54FA">
        <w:rPr>
          <w:i/>
        </w:rPr>
        <w:t>Часть II: Взаимодействие национальных и международных фа</w:t>
      </w:r>
      <w:r w:rsidRPr="00CF54FA">
        <w:rPr>
          <w:i/>
        </w:rPr>
        <w:t>к</w:t>
      </w:r>
      <w:r w:rsidRPr="00CF54FA">
        <w:rPr>
          <w:i/>
        </w:rPr>
        <w:t xml:space="preserve">торов. </w:t>
      </w:r>
      <w:r>
        <w:t>В данной части основное внимание сосредоточено на следующем:</w:t>
      </w:r>
    </w:p>
    <w:p w:rsidR="0011593B" w:rsidRPr="00B563CE" w:rsidRDefault="00CF54FA" w:rsidP="00CF54FA">
      <w:pPr>
        <w:pStyle w:val="SingleTxtGR"/>
        <w:ind w:left="1701"/>
      </w:pPr>
      <w:r>
        <w:rPr>
          <w:lang w:val="en-US"/>
        </w:rPr>
        <w:tab/>
      </w:r>
      <w:r w:rsidR="0011593B">
        <w:t>а)</w:t>
      </w:r>
      <w:r w:rsidR="0011593B">
        <w:tab/>
        <w:t>осуществление многосторонних природоохранных соглаш</w:t>
      </w:r>
      <w:r w:rsidR="0011593B">
        <w:t>е</w:t>
      </w:r>
      <w:r w:rsidR="0011593B">
        <w:t>ний (МПОС) и обязательств, двустороннее сотрудничество и междун</w:t>
      </w:r>
      <w:r w:rsidR="0011593B">
        <w:t>а</w:t>
      </w:r>
      <w:r w:rsidR="0011593B">
        <w:t>родная техническая помощь в области окружающей среды и устойчивого разв</w:t>
      </w:r>
      <w:r w:rsidR="0011593B">
        <w:t>и</w:t>
      </w:r>
      <w:r w:rsidR="0011593B">
        <w:t>тия;</w:t>
      </w:r>
    </w:p>
    <w:p w:rsidR="0011593B" w:rsidRPr="00B563CE" w:rsidRDefault="00CF54FA" w:rsidP="00CF54FA">
      <w:pPr>
        <w:pStyle w:val="SingleTxtGR"/>
        <w:ind w:left="1701"/>
      </w:pPr>
      <w:r>
        <w:rPr>
          <w:lang w:val="en-US"/>
        </w:rPr>
        <w:tab/>
      </w:r>
      <w:r w:rsidR="0011593B">
        <w:t>b)</w:t>
      </w:r>
      <w:r w:rsidR="0011593B">
        <w:tab/>
        <w:t>политика и меры по решению вопросов, связанных с адапт</w:t>
      </w:r>
      <w:r w:rsidR="0011593B">
        <w:t>а</w:t>
      </w:r>
      <w:r w:rsidR="0011593B">
        <w:t>цией к изм</w:t>
      </w:r>
      <w:r w:rsidR="0011593B">
        <w:t>е</w:t>
      </w:r>
      <w:r w:rsidR="0011593B">
        <w:t>нению климата и смягчением его последствий.</w:t>
      </w:r>
    </w:p>
    <w:p w:rsidR="0011593B" w:rsidRPr="00B563CE" w:rsidRDefault="0011593B" w:rsidP="00CF54FA">
      <w:pPr>
        <w:pStyle w:val="SingleTxtGR"/>
        <w:ind w:left="1701"/>
      </w:pPr>
      <w:r>
        <w:t>18.</w:t>
      </w:r>
      <w:r>
        <w:tab/>
      </w:r>
      <w:r w:rsidRPr="00CF54FA">
        <w:rPr>
          <w:i/>
        </w:rPr>
        <w:t>Часть III: Учет экологических соображений в политике эконом</w:t>
      </w:r>
      <w:r w:rsidRPr="00CF54FA">
        <w:rPr>
          <w:i/>
        </w:rPr>
        <w:t>и</w:t>
      </w:r>
      <w:r w:rsidRPr="00CF54FA">
        <w:rPr>
          <w:i/>
        </w:rPr>
        <w:t>ческих секторов и вопросы, касающиеся отдельных экологических сект</w:t>
      </w:r>
      <w:r w:rsidRPr="00CF54FA">
        <w:rPr>
          <w:i/>
        </w:rPr>
        <w:t>о</w:t>
      </w:r>
      <w:r w:rsidRPr="00CF54FA">
        <w:rPr>
          <w:i/>
        </w:rPr>
        <w:t>ров.</w:t>
      </w:r>
      <w:r>
        <w:t xml:space="preserve"> </w:t>
      </w:r>
      <w:proofErr w:type="gramStart"/>
      <w:r>
        <w:t>Данная часть охватывает экологические вопросы, включая вопросы «зеленой» технологии, в отдельных социально-экономических секторах, таких как промышленность, энергетика, транспорт, сельское хозяйство, лесное хозяйство, здравоохранение и жилищное хозяйство, а также в т</w:t>
      </w:r>
      <w:r>
        <w:t>а</w:t>
      </w:r>
      <w:r>
        <w:t>ких областях, как управление водными ресурсами, охрана воздуха, управление отходами, биоразнообразие и природоохранная деятельность.</w:t>
      </w:r>
      <w:proofErr w:type="gramEnd"/>
      <w:r>
        <w:t xml:space="preserve"> По согласованию со страной</w:t>
      </w:r>
      <w:r w:rsidR="00B53049" w:rsidRPr="00B53049">
        <w:t xml:space="preserve"> – </w:t>
      </w:r>
      <w:r>
        <w:t>объектом обзора для каждого обзора р</w:t>
      </w:r>
      <w:r>
        <w:t>е</w:t>
      </w:r>
      <w:r>
        <w:t>зультативности экологической деятельности будет выбрано до четырех секторов и областей деятельности.</w:t>
      </w:r>
    </w:p>
    <w:p w:rsidR="0011593B" w:rsidRPr="00B563CE" w:rsidRDefault="0011593B" w:rsidP="00CF54FA">
      <w:pPr>
        <w:pStyle w:val="H1GR"/>
      </w:pPr>
      <w:r>
        <w:tab/>
        <w:t>B.</w:t>
      </w:r>
      <w:r>
        <w:tab/>
        <w:t>Опыт применения структуры обзоров третьего цикла</w:t>
      </w:r>
    </w:p>
    <w:p w:rsidR="0011593B" w:rsidRPr="00B563CE" w:rsidRDefault="0011593B" w:rsidP="00CF54FA">
      <w:pPr>
        <w:pStyle w:val="SingleTxtGR"/>
      </w:pPr>
      <w:r>
        <w:t>8.</w:t>
      </w:r>
      <w:r>
        <w:tab/>
        <w:t>Данная структура обзоров третьего цикла в целом была воспринята стр</w:t>
      </w:r>
      <w:r>
        <w:t>а</w:t>
      </w:r>
      <w:r>
        <w:t xml:space="preserve">нами с одобрением и позволила охватить три блока вопросов, изложенных в Декларации министров, принятой в Астане. Тем не </w:t>
      </w:r>
      <w:proofErr w:type="gramStart"/>
      <w:r>
        <w:t>менее</w:t>
      </w:r>
      <w:proofErr w:type="gramEnd"/>
      <w:r>
        <w:t xml:space="preserve"> опыт показал, что большинство стран, в которых проводился обзор, предпочли ознакомиться с п</w:t>
      </w:r>
      <w:r>
        <w:t>о</w:t>
      </w:r>
      <w:r>
        <w:t>дробными техническими заданиями для всех возможных глав обзора и пров</w:t>
      </w:r>
      <w:r>
        <w:t>е</w:t>
      </w:r>
      <w:r>
        <w:t>сти широкие внутренние консультации по структуре своих отчетов об обзорах результативности экологической деятельности до проведения подготовительной миссии или во время такой миссии.</w:t>
      </w:r>
    </w:p>
    <w:p w:rsidR="0011593B" w:rsidRPr="00B563CE" w:rsidRDefault="00DA592E" w:rsidP="00CF54FA">
      <w:pPr>
        <w:pStyle w:val="SingleTxtGR"/>
      </w:pPr>
      <w:r>
        <w:br w:type="page"/>
      </w:r>
      <w:r w:rsidR="0011593B">
        <w:lastRenderedPageBreak/>
        <w:t>9.</w:t>
      </w:r>
      <w:r w:rsidR="0011593B">
        <w:tab/>
        <w:t>Принятая структура обзоров была использована при проведении обзоров третьего цикла для Болгарии, Республики Молдова, Сербии и Черногории. Вместе с тем Грузия предпочла несколько иную структуру, которой также отд</w:t>
      </w:r>
      <w:r w:rsidR="0011593B">
        <w:t>а</w:t>
      </w:r>
      <w:r w:rsidR="0011593B">
        <w:t>ли предпочтение Беларусь и Таджикистан: a) вопросы мониторинга, междун</w:t>
      </w:r>
      <w:r w:rsidR="0011593B">
        <w:t>а</w:t>
      </w:r>
      <w:r w:rsidR="0011593B">
        <w:t>родного сотрудничества и изменения климата не рассматривались в отдельных главах, а были включены в другие главы обзора; b) Часть II была полностью посвящена вопросам управления компонентами природной среды и борьбы с загрязнением; в отдельных главах рассматривались темы охраны атм</w:t>
      </w:r>
      <w:r w:rsidR="0011593B">
        <w:t>о</w:t>
      </w:r>
      <w:r w:rsidR="0011593B">
        <w:t>сферного воздуха, управления водными ресурсами, обращения с отходами, биоразноо</w:t>
      </w:r>
      <w:r w:rsidR="0011593B">
        <w:t>б</w:t>
      </w:r>
      <w:r w:rsidR="0011593B">
        <w:t>разия и охраняемых территорий; c) в Части III, посвященной взаимосвязи ме</w:t>
      </w:r>
      <w:r w:rsidR="0011593B">
        <w:t>ж</w:t>
      </w:r>
      <w:r w:rsidR="0011593B">
        <w:t>ду окружающей средой и отдельными секторами или вопросами, рассматрива</w:t>
      </w:r>
      <w:r w:rsidR="0011593B">
        <w:t>л</w:t>
      </w:r>
      <w:r w:rsidR="0011593B">
        <w:t>ся целый ряд секторов. Беларусь, Грузия и Таджикистан высоко оценили во</w:t>
      </w:r>
      <w:r w:rsidR="0011593B">
        <w:t>з</w:t>
      </w:r>
      <w:r w:rsidR="0011593B">
        <w:t>можность рассмотреть посредством проведения обзоров проблему учета экол</w:t>
      </w:r>
      <w:r w:rsidR="0011593B">
        <w:t>о</w:t>
      </w:r>
      <w:r w:rsidR="0011593B">
        <w:t>гических аспектов в политике в целом ряде секторов и с признательностью о</w:t>
      </w:r>
      <w:r w:rsidR="0011593B">
        <w:t>т</w:t>
      </w:r>
      <w:r w:rsidR="0011593B">
        <w:t>неслись к перспективе укрепления сотрудничества с отраслевыми министе</w:t>
      </w:r>
      <w:r w:rsidR="0011593B">
        <w:t>р</w:t>
      </w:r>
      <w:r w:rsidR="0011593B">
        <w:t xml:space="preserve">ствами в процессе таких обзоров. </w:t>
      </w:r>
      <w:proofErr w:type="gramStart"/>
      <w:r w:rsidR="0011593B">
        <w:t>Кроме того, рассмотрение большего числа секторов в процессе обзоров результативности экологической деятельности позволило повысить статус этого мероприятия и рекомендаций, получе</w:t>
      </w:r>
      <w:r w:rsidR="0011593B">
        <w:t>н</w:t>
      </w:r>
      <w:r w:rsidR="0011593B">
        <w:t>ных по его итогам, на государственном уровне: например, на официальной презент</w:t>
      </w:r>
      <w:r w:rsidR="0011593B">
        <w:t>а</w:t>
      </w:r>
      <w:r w:rsidR="0011593B">
        <w:t xml:space="preserve">ции третьего обзора результативности экологической деятельности Беларуси присутствовал Премьер-министр страны, и в стране на уровне заместителя Премьер-министра был принят </w:t>
      </w:r>
      <w:proofErr w:type="spellStart"/>
      <w:r w:rsidR="0011593B">
        <w:t>межсекторальный</w:t>
      </w:r>
      <w:proofErr w:type="spellEnd"/>
      <w:r w:rsidR="0011593B">
        <w:t xml:space="preserve"> план действий по выполн</w:t>
      </w:r>
      <w:r w:rsidR="0011593B">
        <w:t>е</w:t>
      </w:r>
      <w:r w:rsidR="0011593B">
        <w:t xml:space="preserve">нию рекомендаций этого обзора. </w:t>
      </w:r>
      <w:proofErr w:type="gramEnd"/>
    </w:p>
    <w:p w:rsidR="0011593B" w:rsidRPr="00B563CE" w:rsidRDefault="0011593B" w:rsidP="00CF54FA">
      <w:pPr>
        <w:pStyle w:val="SingleTxtGR"/>
      </w:pPr>
      <w:r>
        <w:t>10.</w:t>
      </w:r>
      <w:r>
        <w:tab/>
        <w:t>Таким образом, как представляется, было важно сохранить определенную гибкость при обсуждении структуры отчетов об обзорах результативности эк</w:t>
      </w:r>
      <w:r>
        <w:t>о</w:t>
      </w:r>
      <w:r>
        <w:t xml:space="preserve">логической деятельности на основе детализированной структуры, изложенной в документе ECE/CEP/2013/12. </w:t>
      </w:r>
      <w:proofErr w:type="gramStart"/>
      <w:r>
        <w:t>Секретариат принял меры по обеспечению того, чтобы три блока вопросов, определенных в Декларации министров, принятой в Астане, для обзоров третьего цикла, нашли надлежащее отражение в обзоре независимо от конкретной структуры, согласованной со страной, путем корре</w:t>
      </w:r>
      <w:r>
        <w:t>к</w:t>
      </w:r>
      <w:r>
        <w:t>тировки технических заданий для отдельных глав.</w:t>
      </w:r>
      <w:proofErr w:type="gramEnd"/>
    </w:p>
    <w:p w:rsidR="0011593B" w:rsidRPr="00B563CE" w:rsidRDefault="0011593B" w:rsidP="00CF54FA">
      <w:pPr>
        <w:pStyle w:val="SingleTxtGR"/>
      </w:pPr>
      <w:r>
        <w:t>11.</w:t>
      </w:r>
      <w:r>
        <w:tab/>
        <w:t>С точки зрения содержания, в обзорах третьего цикла сложность закл</w:t>
      </w:r>
      <w:r>
        <w:t>ю</w:t>
      </w:r>
      <w:r>
        <w:t>чалась в том, чтобы уделить должное внимание вопросам экологического рук</w:t>
      </w:r>
      <w:r>
        <w:t>о</w:t>
      </w:r>
      <w:r>
        <w:t xml:space="preserve">водства и финансирования в контексте «зеленой» экономики и конкретным инициативам в области «зеленой» экономики. В обзорах аспекты «зеленой» экономики рассматриваются в различных главах (например, в главе о правовых и директивных рамках или в главе об энергетике и окружающей среде), а также в специальной главе, посвященной экономическим инструментам и расходам на охрану окружающей среды. Тем не </w:t>
      </w:r>
      <w:proofErr w:type="gramStart"/>
      <w:r>
        <w:t>менее</w:t>
      </w:r>
      <w:proofErr w:type="gramEnd"/>
      <w:r>
        <w:t xml:space="preserve"> во многих странах наблюдается о</w:t>
      </w:r>
      <w:r>
        <w:t>т</w:t>
      </w:r>
      <w:r>
        <w:t>сутствие правовых и директивных рамок в поддержку «зеленой» экономики наряду с нехваткой конкретных инициатив в области «зеленой экономики», за исключением нескольких проектов в сфере «зеленой» экономики, осуществл</w:t>
      </w:r>
      <w:r>
        <w:t>я</w:t>
      </w:r>
      <w:r>
        <w:t>емых при поддержке международных доноров. Сложность также представляло рассмотрение инвестиций в «зеленую» экономику отдельно от общих расходов на охрану окружающей среды, поскольку в странах не ведется раздельный сбор такой информации. По этой причине в обзорах, как правило, подчеркивается необходимость создания четких стратегических рамок и формализованных и</w:t>
      </w:r>
      <w:r>
        <w:t>н</w:t>
      </w:r>
      <w:r>
        <w:t>ституциональных обязанностей и/или координационных механизмов в области «зеленой» экономики, а не содержится описание таких стратегических рамок и механизмов. В некоторых странах, в которых был проведен обзор третьего ци</w:t>
      </w:r>
      <w:r>
        <w:t>к</w:t>
      </w:r>
      <w:r>
        <w:t>ла, стратегические рамки в поддержку «зеленой» экономики с того момента были укреплены: так, в Беларуси разработан национальный план действий на период до 2020 года по введению принципов «зеленой» экономики.</w:t>
      </w:r>
    </w:p>
    <w:p w:rsidR="0011593B" w:rsidRPr="00B563CE" w:rsidRDefault="0011593B" w:rsidP="00CF54FA">
      <w:pPr>
        <w:pStyle w:val="SingleTxtGR"/>
      </w:pPr>
      <w:r>
        <w:t>12.</w:t>
      </w:r>
      <w:r>
        <w:tab/>
        <w:t>При детальном освещении двух других блоков вопросов, определенных в Декларации министров, принятой в Астане, а именно: сотрудничества стран с международным сообществом и активизации учета экологических аспектов в приоритетных секторах, никаких трудностей не возникало.</w:t>
      </w:r>
    </w:p>
    <w:p w:rsidR="0011593B" w:rsidRPr="00B563CE" w:rsidRDefault="0011593B" w:rsidP="00CF54FA">
      <w:pPr>
        <w:pStyle w:val="SingleTxtGR"/>
      </w:pPr>
      <w:r>
        <w:lastRenderedPageBreak/>
        <w:t>13.</w:t>
      </w:r>
      <w:r>
        <w:tab/>
        <w:t>Все обзоры третьего цикла, за исключением одного, включали оценку осуществления рекомендаций, сформулированных по итогам обзоров второго цикла. Данные оценки были подготовлены группой по обзору на основе инфо</w:t>
      </w:r>
      <w:r>
        <w:t>р</w:t>
      </w:r>
      <w:r>
        <w:t>мации, представленной странами, в отношении которых проводится обзор, при этом они содержат четкое указание по каждой из рекомендаций, независимо от того, была ли она выполнена или нет (полностью или частично). Такая оценка не проводилась для Болгарии вследствие изменений в политической ситуации в стране и длительного периода (16 лет) между проведением обзоров второго и третьего циклов.</w:t>
      </w:r>
    </w:p>
    <w:p w:rsidR="0011593B" w:rsidRPr="00B563CE" w:rsidRDefault="0011593B" w:rsidP="00CF54FA">
      <w:pPr>
        <w:pStyle w:val="SingleTxtGR"/>
      </w:pPr>
      <w:r>
        <w:t>14.</w:t>
      </w:r>
      <w:r>
        <w:tab/>
        <w:t>В продолжение ранее существовавшей практики во все обзоры третьего цикла были включены приложения с информацией о ключевых данных и пок</w:t>
      </w:r>
      <w:r>
        <w:t>а</w:t>
      </w:r>
      <w:r>
        <w:t>зателях, участии страны в многосторонних природоохранных соглашениях и основных актах законодательства в области окружающей среды. Кроме того, в обзоры третьего цикла для Беларуси, Болгарии, Грузии и Таджикистана были включены приложения, посвященные показателям достижения целей в области развития, сформулированных в Декларации тысячелетия. Помимо этого, в о</w:t>
      </w:r>
      <w:r>
        <w:t>б</w:t>
      </w:r>
      <w:r>
        <w:t>зоры третьего цикла для Беларуси, Грузии и Таджикистана были также включ</w:t>
      </w:r>
      <w:r>
        <w:t>е</w:t>
      </w:r>
      <w:r>
        <w:t>ны приложения, посвященные результатам, полученным с использованием и</w:t>
      </w:r>
      <w:r>
        <w:t>н</w:t>
      </w:r>
      <w:r>
        <w:t>струмента «Будущие системы внутреннего транспорта» (</w:t>
      </w:r>
      <w:proofErr w:type="spellStart"/>
      <w:r>
        <w:t>ForFITS</w:t>
      </w:r>
      <w:proofErr w:type="spellEnd"/>
      <w:r>
        <w:t>), который применялся в поддержку исследований в главах по транспорту и окружающей среде.</w:t>
      </w:r>
    </w:p>
    <w:p w:rsidR="0011593B" w:rsidRPr="00B563CE" w:rsidRDefault="0011593B" w:rsidP="00CF54FA">
      <w:pPr>
        <w:pStyle w:val="HChGR"/>
      </w:pPr>
      <w:r>
        <w:tab/>
        <w:t>III.</w:t>
      </w:r>
      <w:r>
        <w:tab/>
        <w:t xml:space="preserve">Оказание поддержки осуществлению и мониторингу целей в области устойчивого развития </w:t>
      </w:r>
      <w:r w:rsidR="00CF54FA" w:rsidRPr="00CF54FA">
        <w:br/>
      </w:r>
      <w:r>
        <w:t>в панъевропейском регионе</w:t>
      </w:r>
    </w:p>
    <w:p w:rsidR="0011593B" w:rsidRPr="00B563CE" w:rsidRDefault="0011593B" w:rsidP="00CF54FA">
      <w:pPr>
        <w:pStyle w:val="H1GR"/>
      </w:pPr>
      <w:r>
        <w:tab/>
        <w:t>A.</w:t>
      </w:r>
      <w:r>
        <w:tab/>
        <w:t>Роль и сфера охвата</w:t>
      </w:r>
    </w:p>
    <w:p w:rsidR="0011593B" w:rsidRPr="00B563CE" w:rsidRDefault="0011593B" w:rsidP="00CF54FA">
      <w:pPr>
        <w:pStyle w:val="SingleTxtGR"/>
      </w:pPr>
      <w:r>
        <w:t>15.</w:t>
      </w:r>
      <w:r>
        <w:tab/>
        <w:t>В соответствии с итогами Конференции министров в Батуми и с опорой на опыт оказания странам содействия в достижении и мониторинге целей в о</w:t>
      </w:r>
      <w:r>
        <w:t>б</w:t>
      </w:r>
      <w:r>
        <w:t>ласти развития, сформулированных в Декларации тысячелетия, обзоры резул</w:t>
      </w:r>
      <w:r>
        <w:t>ь</w:t>
      </w:r>
      <w:r>
        <w:t>тативности экологической деятельности могут помочь странам в достижении и мониторинге соответствующих целей в области устойчивого развития. В час</w:t>
      </w:r>
      <w:r>
        <w:t>т</w:t>
      </w:r>
      <w:r>
        <w:t>ности, они могут:</w:t>
      </w:r>
    </w:p>
    <w:p w:rsidR="0011593B" w:rsidRPr="00B563CE" w:rsidRDefault="00CF54FA" w:rsidP="00CF54FA">
      <w:pPr>
        <w:pStyle w:val="SingleTxtGR"/>
      </w:pPr>
      <w:r>
        <w:rPr>
          <w:lang w:val="en-US"/>
        </w:rPr>
        <w:tab/>
      </w:r>
      <w:r w:rsidR="0011593B">
        <w:t>а)</w:t>
      </w:r>
      <w:r w:rsidR="0011593B">
        <w:tab/>
        <w:t>оказывать содействие в адаптации соответствующих целей в обл</w:t>
      </w:r>
      <w:r w:rsidR="0011593B">
        <w:t>а</w:t>
      </w:r>
      <w:r w:rsidR="0011593B">
        <w:t>сти устойчивого развития к национальным условиям в странах, в которых пр</w:t>
      </w:r>
      <w:r w:rsidR="0011593B">
        <w:t>о</w:t>
      </w:r>
      <w:r w:rsidR="0011593B">
        <w:t xml:space="preserve">водится обзор; </w:t>
      </w:r>
    </w:p>
    <w:p w:rsidR="0011593B" w:rsidRPr="00B563CE" w:rsidRDefault="00CF54FA" w:rsidP="00CF54FA">
      <w:pPr>
        <w:pStyle w:val="SingleTxtGR"/>
      </w:pPr>
      <w:r>
        <w:rPr>
          <w:lang w:val="en-US"/>
        </w:rPr>
        <w:tab/>
      </w:r>
      <w:r w:rsidR="0011593B">
        <w:t>b)</w:t>
      </w:r>
      <w:r w:rsidR="0011593B">
        <w:tab/>
        <w:t>оценивать прогресс, достигнутый страной, в которой проводится обзор, по достижению соответствующих целей, выявлять трудности и пред</w:t>
      </w:r>
      <w:r w:rsidR="0011593B">
        <w:t>о</w:t>
      </w:r>
      <w:r w:rsidR="0011593B">
        <w:t>ставлять рекомендации по их преодолению;</w:t>
      </w:r>
    </w:p>
    <w:p w:rsidR="0011593B" w:rsidRPr="00B563CE" w:rsidRDefault="00CF54FA" w:rsidP="00CF54FA">
      <w:pPr>
        <w:pStyle w:val="SingleTxtGR"/>
      </w:pPr>
      <w:r>
        <w:rPr>
          <w:lang w:val="en-US"/>
        </w:rPr>
        <w:tab/>
      </w:r>
      <w:r w:rsidR="0011593B">
        <w:t>с)</w:t>
      </w:r>
      <w:r w:rsidR="0011593B">
        <w:tab/>
        <w:t xml:space="preserve">выявлять системные проблемы и сквозные вопросы, связанные с достижением соответствующих целей; </w:t>
      </w:r>
    </w:p>
    <w:p w:rsidR="0011593B" w:rsidRPr="00B563CE" w:rsidRDefault="00CF54FA" w:rsidP="00CF54FA">
      <w:pPr>
        <w:pStyle w:val="SingleTxtGR"/>
      </w:pPr>
      <w:r>
        <w:rPr>
          <w:lang w:val="en-US"/>
        </w:rPr>
        <w:tab/>
      </w:r>
      <w:r w:rsidR="0011593B">
        <w:t>d)</w:t>
      </w:r>
      <w:r w:rsidR="0011593B">
        <w:tab/>
        <w:t>вносить вклад в обмен опытом между странами по достижению ц</w:t>
      </w:r>
      <w:r w:rsidR="0011593B">
        <w:t>е</w:t>
      </w:r>
      <w:r w:rsidR="0011593B">
        <w:t>лей в области устойчивого развития.</w:t>
      </w:r>
    </w:p>
    <w:p w:rsidR="0011593B" w:rsidRPr="00B563CE" w:rsidRDefault="0011593B" w:rsidP="00CF54FA">
      <w:pPr>
        <w:pStyle w:val="SingleTxtGR"/>
      </w:pPr>
      <w:r>
        <w:t>16.</w:t>
      </w:r>
      <w:r>
        <w:tab/>
        <w:t>Обзоры результативности экологической деятельности не охватывают весь круг вопросов, рассматриваемых в Повестке дня в области устойчивого развития на период до 2030 года (Повестка дня на период до 2030 года). Они могут оказывать поддержку в достижении и мониторинге тех целей и/или задач, установленных в Повестке дня на период до 2030 года, которые имеют отнош</w:t>
      </w:r>
      <w:r>
        <w:t>е</w:t>
      </w:r>
      <w:r>
        <w:t xml:space="preserve">ние к содержанию конкретного обзора, запрошенному страной, где проводится обзор (соответствующие цели и/или задачи). Эти соответствующие цели и/или задачи будут разниться </w:t>
      </w:r>
      <w:proofErr w:type="gramStart"/>
      <w:r>
        <w:t>от обзора к обзору в зависимости от тематической структуры отчета об обзоре</w:t>
      </w:r>
      <w:proofErr w:type="gramEnd"/>
      <w:r>
        <w:t>, согласованной со страной</w:t>
      </w:r>
      <w:r w:rsidR="00E735A5" w:rsidRPr="00E735A5">
        <w:t xml:space="preserve"> – </w:t>
      </w:r>
      <w:r>
        <w:t>объектом обзора. Так, если страна попросила включить в обзор главу об управлении водными ресу</w:t>
      </w:r>
      <w:r>
        <w:t>р</w:t>
      </w:r>
      <w:r>
        <w:lastRenderedPageBreak/>
        <w:t>сами, Цель 6 (чистая вода и санитария) будет рассматриваться как имеющая к нему отношение. Во многих случаях только одна или несколько задач в рамках какой-либо цели в области устойчивого развития, а не вся цель, будут считаться имеющими отношение к обзору.</w:t>
      </w:r>
    </w:p>
    <w:p w:rsidR="0011593B" w:rsidRPr="00B563CE" w:rsidRDefault="0011593B" w:rsidP="00CF54FA">
      <w:pPr>
        <w:pStyle w:val="SingleTxtGR"/>
      </w:pPr>
      <w:r>
        <w:t>17.</w:t>
      </w:r>
      <w:r>
        <w:tab/>
        <w:t>В большинстве случаев, цели и/или задачи, имеющие отношение к обз</w:t>
      </w:r>
      <w:r>
        <w:t>о</w:t>
      </w:r>
      <w:r>
        <w:t xml:space="preserve">ру, будут связаны с окружающей средой, однако так будет не во всех случаях. </w:t>
      </w:r>
      <w:proofErr w:type="gramStart"/>
      <w:r>
        <w:t>Экологические аспекты некоторых целей и задач в области устойчивого разв</w:t>
      </w:r>
      <w:r>
        <w:t>и</w:t>
      </w:r>
      <w:r>
        <w:t>тия могут быть недостаточно явно выражены, но при этом могут оказаться весьма важными для глав конкретного обзора, посвященных отдельным сект</w:t>
      </w:r>
      <w:r>
        <w:t>о</w:t>
      </w:r>
      <w:r>
        <w:t>рам, особенно в контексте комплексного и неделимого характера целей в обл</w:t>
      </w:r>
      <w:r>
        <w:t>а</w:t>
      </w:r>
      <w:r>
        <w:t>сти устойчивого развития, которые обеспечивают сбалансированность всех трех компонентов устойчивого развития – экономического, социального и эк</w:t>
      </w:r>
      <w:r>
        <w:t>о</w:t>
      </w:r>
      <w:r>
        <w:t>логического.</w:t>
      </w:r>
      <w:proofErr w:type="gramEnd"/>
      <w:r>
        <w:t xml:space="preserve"> Например, Цель 5 (гендерное равенство) и ее задача 5а</w:t>
      </w:r>
      <w:r>
        <w:rPr>
          <w:rStyle w:val="aa"/>
        </w:rPr>
        <w:footnoteReference w:id="2"/>
      </w:r>
      <w:r>
        <w:t xml:space="preserve"> могут быть актуальны для обзора страны, которая попросила о включении главы по управлению земельными ресурсами или главы по сельскому хозяйству и окр</w:t>
      </w:r>
      <w:r>
        <w:t>у</w:t>
      </w:r>
      <w:r>
        <w:t>жающей среде и которая сталкивается с гендерными расхождениями в том, что касается доступа к земельной собственности.</w:t>
      </w:r>
    </w:p>
    <w:p w:rsidR="0011593B" w:rsidRPr="00B563CE" w:rsidRDefault="0011593B" w:rsidP="00CF54FA">
      <w:pPr>
        <w:pStyle w:val="SingleTxtGR"/>
      </w:pPr>
      <w:r>
        <w:t>18.</w:t>
      </w:r>
      <w:r>
        <w:tab/>
        <w:t>Соответствующие рекомендации в отчетах об обзорах результативности экологической деятельности должны быть направлены на поддержку достиж</w:t>
      </w:r>
      <w:r>
        <w:t>е</w:t>
      </w:r>
      <w:r>
        <w:t>ния имеющих к ним отношение целей и/или задач в стране, в которой пров</w:t>
      </w:r>
      <w:r>
        <w:t>о</w:t>
      </w:r>
      <w:r>
        <w:t>дится обзор. Такие рекомендации могут заключать в себе, например, советы о необходимости улучшения законодательства и его применения или же касаться дополнительных и/или альтернативных мер в поддержку осуществления соо</w:t>
      </w:r>
      <w:r>
        <w:t>т</w:t>
      </w:r>
      <w:r>
        <w:t>ветствующих целей и/или задач в области устойчивого развития.</w:t>
      </w:r>
    </w:p>
    <w:p w:rsidR="0011593B" w:rsidRPr="00B563CE" w:rsidRDefault="0011593B" w:rsidP="00CF54FA">
      <w:pPr>
        <w:pStyle w:val="H1GR"/>
      </w:pPr>
      <w:r>
        <w:tab/>
        <w:t>B.</w:t>
      </w:r>
      <w:r>
        <w:tab/>
        <w:t xml:space="preserve">Вклад в последующую деятельность и обзор на национальном и региональном уровнях </w:t>
      </w:r>
    </w:p>
    <w:p w:rsidR="0011593B" w:rsidRPr="00B563CE" w:rsidRDefault="0011593B" w:rsidP="00CF54FA">
      <w:pPr>
        <w:pStyle w:val="SingleTxtGR"/>
      </w:pPr>
      <w:r>
        <w:t>19.</w:t>
      </w:r>
      <w:r>
        <w:tab/>
      </w:r>
      <w:proofErr w:type="gramStart"/>
      <w:r>
        <w:t>С учетом содействия странам, в которых проводятся обзоры, в монит</w:t>
      </w:r>
      <w:r>
        <w:t>о</w:t>
      </w:r>
      <w:r>
        <w:t>ринге прогресса в отношении соответствующих целей и/или задач и в плане их достижения на основе предоставления рекомендаций обзоры результативности экологической деятельности могут вносить вклад в проводимую самими стр</w:t>
      </w:r>
      <w:r>
        <w:t>а</w:t>
      </w:r>
      <w:r>
        <w:t>нами последующую деятельность и обзор достижения целей в области усто</w:t>
      </w:r>
      <w:r>
        <w:t>й</w:t>
      </w:r>
      <w:r>
        <w:t>чивого развития на национальном уровне.</w:t>
      </w:r>
      <w:proofErr w:type="gramEnd"/>
      <w:r>
        <w:t xml:space="preserve"> В частности, они могут служить в качестве «кирпичика», т.е. одного из многих элементов исходной информации для национальных обзоров, когда такие обзоры готовятся в странах в сотрудн</w:t>
      </w:r>
      <w:r>
        <w:t>и</w:t>
      </w:r>
      <w:r>
        <w:t xml:space="preserve">честве со </w:t>
      </w:r>
      <w:proofErr w:type="spellStart"/>
      <w:r>
        <w:t>страновыми</w:t>
      </w:r>
      <w:proofErr w:type="spellEnd"/>
      <w:r>
        <w:t xml:space="preserve"> группами Организации Объединенных Наций. В то же время они могут также служить в качестве исходной информации для добр</w:t>
      </w:r>
      <w:r>
        <w:t>о</w:t>
      </w:r>
      <w:r>
        <w:t xml:space="preserve">вольных национальных обзоров на политическом форуме высокого уровня по устойчивому развитию. В конечном </w:t>
      </w:r>
      <w:proofErr w:type="gramStart"/>
      <w:r>
        <w:t>счете</w:t>
      </w:r>
      <w:proofErr w:type="gramEnd"/>
      <w:r>
        <w:t xml:space="preserve"> обзоры результативности экологич</w:t>
      </w:r>
      <w:r>
        <w:t>е</w:t>
      </w:r>
      <w:r>
        <w:t xml:space="preserve">ской деятельности могут внести вклад в подготовку регионального механизма последующей деятельности и проведения обзоров. </w:t>
      </w:r>
    </w:p>
    <w:p w:rsidR="0011593B" w:rsidRPr="00B563CE" w:rsidRDefault="0011593B" w:rsidP="00CF54FA">
      <w:pPr>
        <w:pStyle w:val="H1GR"/>
      </w:pPr>
      <w:r>
        <w:tab/>
        <w:t>C.</w:t>
      </w:r>
      <w:r>
        <w:tab/>
        <w:t xml:space="preserve">Практические способы введения целей устойчивого развития </w:t>
      </w:r>
      <w:r w:rsidR="00DA6068" w:rsidRPr="00DA6068">
        <w:br/>
      </w:r>
      <w:r>
        <w:t>в состав обзоров результативности экологической деятельности</w:t>
      </w:r>
    </w:p>
    <w:p w:rsidR="0011593B" w:rsidRPr="00B563CE" w:rsidRDefault="0011593B" w:rsidP="00CF54FA">
      <w:pPr>
        <w:pStyle w:val="H23GR"/>
      </w:pPr>
      <w:r>
        <w:tab/>
      </w:r>
      <w:r>
        <w:tab/>
        <w:t>Возможные варианты</w:t>
      </w:r>
    </w:p>
    <w:p w:rsidR="0011593B" w:rsidRPr="00B563CE" w:rsidRDefault="0011593B" w:rsidP="00CF54FA">
      <w:pPr>
        <w:pStyle w:val="SingleTxtGR"/>
      </w:pPr>
      <w:r>
        <w:t>20.</w:t>
      </w:r>
      <w:r>
        <w:tab/>
        <w:t>Для введения соответствующих целей и/или задач в состав отчета об о</w:t>
      </w:r>
      <w:r>
        <w:t>б</w:t>
      </w:r>
      <w:r>
        <w:t xml:space="preserve">зоре результативности экологической деятельности могут быть использованы различные варианты. Единого шаблона для всех следует избегать, при этом </w:t>
      </w:r>
      <w:r>
        <w:lastRenderedPageBreak/>
        <w:t>необходима определенная гибкость для обеспечения того, чтобы введение ц</w:t>
      </w:r>
      <w:r>
        <w:t>е</w:t>
      </w:r>
      <w:r>
        <w:t>лей устойчивого развития в состав обзоров наилучшим образом отвечало п</w:t>
      </w:r>
      <w:r>
        <w:t>о</w:t>
      </w:r>
      <w:r>
        <w:t xml:space="preserve">требностям страны, в которой проводится обзор. Приводимые ниже возможные варианты будут служить отправной точкой </w:t>
      </w:r>
      <w:proofErr w:type="gramStart"/>
      <w:r>
        <w:t>для обсуждения в ходе консультаций со странами по структуре будущего отчета об обзоре</w:t>
      </w:r>
      <w:proofErr w:type="gramEnd"/>
      <w:r>
        <w:t xml:space="preserve"> результативности экол</w:t>
      </w:r>
      <w:r>
        <w:t>о</w:t>
      </w:r>
      <w:r>
        <w:t>гической деятельности.</w:t>
      </w:r>
    </w:p>
    <w:p w:rsidR="0011593B" w:rsidRPr="00B563CE" w:rsidRDefault="0011593B" w:rsidP="00B0779A">
      <w:pPr>
        <w:pStyle w:val="H4GR"/>
      </w:pPr>
      <w:r>
        <w:tab/>
      </w:r>
      <w:r>
        <w:tab/>
        <w:t xml:space="preserve">Вариант 1: Включение обзора соответствующих целей и/или задач </w:t>
      </w:r>
      <w:r w:rsidR="00B0779A" w:rsidRPr="00B0779A">
        <w:br/>
      </w:r>
      <w:r>
        <w:t>в содержание глав отчета об обзоре результативности экологической деятельности.</w:t>
      </w:r>
    </w:p>
    <w:p w:rsidR="0011593B" w:rsidRPr="00B563CE" w:rsidRDefault="0011593B" w:rsidP="004955A3">
      <w:pPr>
        <w:pStyle w:val="SingleTxtGR"/>
      </w:pPr>
      <w:r>
        <w:t>21.</w:t>
      </w:r>
      <w:r>
        <w:tab/>
      </w:r>
      <w:proofErr w:type="gramStart"/>
      <w:r>
        <w:t>С опорой на опыт в отношении целей в области развития, сформулир</w:t>
      </w:r>
      <w:r>
        <w:t>о</w:t>
      </w:r>
      <w:r>
        <w:t>ванных в Декларации тысячелетия, наиболее простым способом ввести цели в области устойчивого развития в обзоры было бы включение обзора соотве</w:t>
      </w:r>
      <w:r>
        <w:t>т</w:t>
      </w:r>
      <w:r>
        <w:t>ствующих целей и/или задач в содержание глав отчета, согласованных со стр</w:t>
      </w:r>
      <w:r>
        <w:t>а</w:t>
      </w:r>
      <w:r>
        <w:t>ной, в которой проводится обзор, и рассмотрение взаимосвязей и сквозных в</w:t>
      </w:r>
      <w:r>
        <w:t>о</w:t>
      </w:r>
      <w:r>
        <w:t>просов в главах, посвященных горизонтальным вопросам (например, в главе о</w:t>
      </w:r>
      <w:proofErr w:type="gramEnd"/>
      <w:r>
        <w:t xml:space="preserve"> правовых и директивных </w:t>
      </w:r>
      <w:proofErr w:type="gramStart"/>
      <w:r>
        <w:t>рамках</w:t>
      </w:r>
      <w:proofErr w:type="gramEnd"/>
      <w:r>
        <w:t xml:space="preserve"> или в главе об экономических инструментах для создания «зеленой» экономики).</w:t>
      </w:r>
    </w:p>
    <w:p w:rsidR="0011593B" w:rsidRPr="00B563CE" w:rsidRDefault="0011593B" w:rsidP="004955A3">
      <w:pPr>
        <w:pStyle w:val="SingleTxtGR"/>
      </w:pPr>
      <w:r>
        <w:t>22.</w:t>
      </w:r>
      <w:r>
        <w:tab/>
        <w:t>Подробную схему, детализированную на уровне отдельных задач и соп</w:t>
      </w:r>
      <w:r>
        <w:t>о</w:t>
      </w:r>
      <w:r>
        <w:t>ставляющую соответствующие цели и/или задачи с главами отчета об обзоре, необходимо будет готовить для каждого обзора, корректируя ее с учетом стру</w:t>
      </w:r>
      <w:r>
        <w:t>к</w:t>
      </w:r>
      <w:r>
        <w:t>туры такого отчета. Поскольку некоторые задачи потенциально могут рассма</w:t>
      </w:r>
      <w:r>
        <w:t>т</w:t>
      </w:r>
      <w:r>
        <w:t>риваться в более чем одной главе, составление такой схемы для конкретного о</w:t>
      </w:r>
      <w:r>
        <w:t>б</w:t>
      </w:r>
      <w:r>
        <w:t xml:space="preserve">зора также позволило бы избежать дублирования. </w:t>
      </w:r>
    </w:p>
    <w:p w:rsidR="0011593B" w:rsidRPr="00B563CE" w:rsidRDefault="0011593B" w:rsidP="004955A3">
      <w:pPr>
        <w:pStyle w:val="SingleTxtGR"/>
      </w:pPr>
      <w:r>
        <w:t>23.</w:t>
      </w:r>
      <w:r>
        <w:tab/>
      </w:r>
      <w:proofErr w:type="gramStart"/>
      <w:r>
        <w:t>В краткосрочной перспективе при обзоре соответствующих целей и/или задач в главах отчета можно сосредоточить внимание на наличии благоприя</w:t>
      </w:r>
      <w:r>
        <w:t>т</w:t>
      </w:r>
      <w:r>
        <w:t>ных рамочных условий для достижения той или иной цели и/или задачи, в то время как на более позднем этапе акцент можно было бы сместить в сторону оценки прогресса по достижению цели и/или задачи и предоставления рек</w:t>
      </w:r>
      <w:r>
        <w:t>о</w:t>
      </w:r>
      <w:r>
        <w:t>мендаций относительно способов стимулирования прогресса.</w:t>
      </w:r>
      <w:proofErr w:type="gramEnd"/>
    </w:p>
    <w:p w:rsidR="0011593B" w:rsidRPr="00B563CE" w:rsidRDefault="0011593B" w:rsidP="004955A3">
      <w:pPr>
        <w:pStyle w:val="SingleTxtGR"/>
      </w:pPr>
      <w:r>
        <w:t>24.</w:t>
      </w:r>
      <w:r>
        <w:tab/>
        <w:t>Обзор соответствующих целей и/или задач в главах отчета может быть представлен в форме вставки или раздела.</w:t>
      </w:r>
    </w:p>
    <w:p w:rsidR="0011593B" w:rsidRPr="00B563CE" w:rsidRDefault="0011593B" w:rsidP="004955A3">
      <w:pPr>
        <w:pStyle w:val="SingleTxtGR"/>
      </w:pPr>
      <w:r>
        <w:t>25.</w:t>
      </w:r>
      <w:r>
        <w:tab/>
        <w:t>Важно, чтобы обзор соответствующих целей и/или задач в главах такого отчета служил дополнением к общему анализу темы той или иной главы, но не препятствовал восприятию всей главы.</w:t>
      </w:r>
    </w:p>
    <w:p w:rsidR="0011593B" w:rsidRPr="00B563CE" w:rsidRDefault="0011593B" w:rsidP="00132565">
      <w:pPr>
        <w:pStyle w:val="H4GR"/>
      </w:pPr>
      <w:r>
        <w:tab/>
      </w:r>
      <w:r>
        <w:tab/>
        <w:t>Вариант 2: Глава по оценке прогресса, достигнутого в реализации соответствующих целей и/или задач</w:t>
      </w:r>
    </w:p>
    <w:p w:rsidR="0011593B" w:rsidRPr="00B563CE" w:rsidRDefault="0011593B" w:rsidP="00132565">
      <w:pPr>
        <w:pStyle w:val="SingleTxtGR"/>
      </w:pPr>
      <w:r>
        <w:t>26.</w:t>
      </w:r>
      <w:r>
        <w:tab/>
        <w:t>Второй способ состоит в том, чтобы a) включить полноценную главу по оценке прогресса, достигнутого страной на пути к достижению соответству</w:t>
      </w:r>
      <w:r>
        <w:t>ю</w:t>
      </w:r>
      <w:r>
        <w:t>щих целей и/или задач в области устойчивого развития, или b) расширить главу о выполнении многосторонних природоохранных соглашений и обязательств, предусмотрев в ней раздел, посвященный соответствующим целям и/или зад</w:t>
      </w:r>
      <w:r>
        <w:t>а</w:t>
      </w:r>
      <w:r>
        <w:t>чам.</w:t>
      </w:r>
    </w:p>
    <w:p w:rsidR="0011593B" w:rsidRPr="00B563CE" w:rsidRDefault="0011593B" w:rsidP="00132565">
      <w:pPr>
        <w:pStyle w:val="SingleTxtGR"/>
      </w:pPr>
      <w:r>
        <w:t>27.</w:t>
      </w:r>
      <w:r>
        <w:tab/>
        <w:t>В такой главе или разделе можно было бы подробно осветить все соо</w:t>
      </w:r>
      <w:r>
        <w:t>т</w:t>
      </w:r>
      <w:r>
        <w:t>ветствующие цели и/или задачи в одном месте наряду с анализом взаимосвязей и сквозных вопросов. В них можно было бы рассмотреть следующие вопросы:</w:t>
      </w:r>
    </w:p>
    <w:p w:rsidR="0011593B" w:rsidRPr="00B563CE" w:rsidRDefault="00132565" w:rsidP="00132565">
      <w:pPr>
        <w:pStyle w:val="SingleTxtGR"/>
      </w:pPr>
      <w:r>
        <w:rPr>
          <w:lang w:val="en-US"/>
        </w:rPr>
        <w:tab/>
      </w:r>
      <w:r w:rsidR="0011593B">
        <w:t>а)</w:t>
      </w:r>
      <w:r w:rsidR="0011593B">
        <w:tab/>
        <w:t>общая рамочная структура в поддержку реализации соответству</w:t>
      </w:r>
      <w:r w:rsidR="0011593B">
        <w:t>ю</w:t>
      </w:r>
      <w:r w:rsidR="0011593B">
        <w:t>щих ц</w:t>
      </w:r>
      <w:r w:rsidR="0011593B">
        <w:t>е</w:t>
      </w:r>
      <w:r w:rsidR="0011593B">
        <w:t>лей и/или задач, в том числе:</w:t>
      </w:r>
    </w:p>
    <w:p w:rsidR="0011593B" w:rsidRPr="00B563CE" w:rsidRDefault="0011593B" w:rsidP="00132565">
      <w:pPr>
        <w:pStyle w:val="SingleTxtGR"/>
        <w:ind w:left="1701"/>
      </w:pPr>
      <w:r>
        <w:t>i)</w:t>
      </w:r>
      <w:r>
        <w:tab/>
        <w:t xml:space="preserve">правовые и директивные рамки; </w:t>
      </w:r>
    </w:p>
    <w:p w:rsidR="0011593B" w:rsidRPr="00B563CE" w:rsidRDefault="0011593B" w:rsidP="00132565">
      <w:pPr>
        <w:pStyle w:val="SingleTxtGR"/>
        <w:ind w:left="1701"/>
      </w:pPr>
      <w:proofErr w:type="spellStart"/>
      <w:proofErr w:type="gramStart"/>
      <w:r>
        <w:t>ii</w:t>
      </w:r>
      <w:proofErr w:type="spellEnd"/>
      <w:r>
        <w:t>)</w:t>
      </w:r>
      <w:r>
        <w:tab/>
        <w:t>организационная структура, в том числе механизмы координации и уч</w:t>
      </w:r>
      <w:r>
        <w:t>а</w:t>
      </w:r>
      <w:r>
        <w:t>стие заинтересованных сторон;</w:t>
      </w:r>
      <w:proofErr w:type="gramEnd"/>
    </w:p>
    <w:p w:rsidR="0011593B" w:rsidRPr="00B563CE" w:rsidRDefault="005606CF" w:rsidP="00132565">
      <w:pPr>
        <w:pStyle w:val="SingleTxtGR"/>
        <w:ind w:left="1701"/>
      </w:pPr>
      <w:r>
        <w:br w:type="page"/>
      </w:r>
      <w:proofErr w:type="spellStart"/>
      <w:proofErr w:type="gramStart"/>
      <w:r w:rsidR="0011593B">
        <w:lastRenderedPageBreak/>
        <w:t>iii</w:t>
      </w:r>
      <w:proofErr w:type="spellEnd"/>
      <w:r w:rsidR="0011593B">
        <w:t>)</w:t>
      </w:r>
      <w:r w:rsidR="0011593B">
        <w:tab/>
        <w:t>информация и данные;</w:t>
      </w:r>
      <w:proofErr w:type="gramEnd"/>
    </w:p>
    <w:p w:rsidR="0011593B" w:rsidRPr="00B563CE" w:rsidRDefault="0011593B" w:rsidP="00132565">
      <w:pPr>
        <w:pStyle w:val="SingleTxtGR"/>
        <w:ind w:left="1701"/>
      </w:pPr>
      <w:proofErr w:type="spellStart"/>
      <w:proofErr w:type="gramStart"/>
      <w:r>
        <w:t>iv</w:t>
      </w:r>
      <w:proofErr w:type="spellEnd"/>
      <w:r>
        <w:t>)</w:t>
      </w:r>
      <w:r>
        <w:tab/>
        <w:t xml:space="preserve">ресурсы и другие средства реализации; </w:t>
      </w:r>
      <w:proofErr w:type="gramEnd"/>
    </w:p>
    <w:p w:rsidR="0011593B" w:rsidRPr="00B563CE" w:rsidRDefault="00132565" w:rsidP="00132565">
      <w:pPr>
        <w:pStyle w:val="SingleTxtGR"/>
      </w:pPr>
      <w:r>
        <w:rPr>
          <w:lang w:val="en-US"/>
        </w:rPr>
        <w:tab/>
      </w:r>
      <w:r w:rsidR="0011593B">
        <w:t>b)</w:t>
      </w:r>
      <w:r w:rsidR="0011593B">
        <w:tab/>
        <w:t>оценка соответствующих целей и/или задач (по отдельности или по гру</w:t>
      </w:r>
      <w:r w:rsidR="0011593B">
        <w:t>п</w:t>
      </w:r>
      <w:r w:rsidR="0011593B">
        <w:t>пам), в том числе:</w:t>
      </w:r>
    </w:p>
    <w:p w:rsidR="0011593B" w:rsidRPr="00B563CE" w:rsidRDefault="0011593B" w:rsidP="00132565">
      <w:pPr>
        <w:pStyle w:val="SingleTxtGR"/>
        <w:ind w:left="1701"/>
      </w:pPr>
      <w:r>
        <w:t>i)</w:t>
      </w:r>
      <w:r>
        <w:tab/>
        <w:t>адаптация целей к национальному контексту;</w:t>
      </w:r>
    </w:p>
    <w:p w:rsidR="0011593B" w:rsidRPr="00B563CE" w:rsidRDefault="0011593B" w:rsidP="00132565">
      <w:pPr>
        <w:pStyle w:val="SingleTxtGR"/>
        <w:ind w:left="1701"/>
      </w:pPr>
      <w:proofErr w:type="spellStart"/>
      <w:proofErr w:type="gramStart"/>
      <w:r>
        <w:t>ii</w:t>
      </w:r>
      <w:proofErr w:type="spellEnd"/>
      <w:r>
        <w:t>)</w:t>
      </w:r>
      <w:r>
        <w:tab/>
        <w:t>достигнутый прогресс и нерешенные проблемы;</w:t>
      </w:r>
      <w:proofErr w:type="gramEnd"/>
    </w:p>
    <w:p w:rsidR="0011593B" w:rsidRPr="00B563CE" w:rsidRDefault="00132565" w:rsidP="00132565">
      <w:pPr>
        <w:pStyle w:val="SingleTxtGR"/>
      </w:pPr>
      <w:r>
        <w:rPr>
          <w:lang w:val="en-US"/>
        </w:rPr>
        <w:tab/>
      </w:r>
      <w:r w:rsidR="0011593B">
        <w:t>с)</w:t>
      </w:r>
      <w:r w:rsidR="0011593B">
        <w:tab/>
        <w:t>сквозные вопросы в реализации соответствующих целей и/или з</w:t>
      </w:r>
      <w:r w:rsidR="0011593B">
        <w:t>а</w:t>
      </w:r>
      <w:r w:rsidR="0011593B">
        <w:t>дач;</w:t>
      </w:r>
    </w:p>
    <w:p w:rsidR="0011593B" w:rsidRPr="00B563CE" w:rsidRDefault="00132565" w:rsidP="00132565">
      <w:pPr>
        <w:pStyle w:val="SingleTxtGR"/>
      </w:pPr>
      <w:r>
        <w:rPr>
          <w:lang w:val="en-US"/>
        </w:rPr>
        <w:tab/>
      </w:r>
      <w:r w:rsidR="0011593B">
        <w:t>d)</w:t>
      </w:r>
      <w:r w:rsidR="0011593B">
        <w:tab/>
        <w:t>выводы и рекомендации.</w:t>
      </w:r>
    </w:p>
    <w:p w:rsidR="0011593B" w:rsidRPr="00B563CE" w:rsidRDefault="0011593B" w:rsidP="00132565">
      <w:pPr>
        <w:pStyle w:val="H4GR"/>
      </w:pPr>
      <w:r>
        <w:tab/>
      </w:r>
      <w:r>
        <w:tab/>
        <w:t>Вариант 3: Интеграция соответствующих целей и/или задач в содержание глав и описание в дополнительной главе целей и/или задач, не рассматриваемых в других главах, но запрашиваемых страной, в которой проводится обзор</w:t>
      </w:r>
    </w:p>
    <w:p w:rsidR="0011593B" w:rsidRPr="00B563CE" w:rsidRDefault="0011593B" w:rsidP="00132565">
      <w:pPr>
        <w:pStyle w:val="SingleTxtGR"/>
      </w:pPr>
      <w:r>
        <w:t>28.</w:t>
      </w:r>
      <w:r>
        <w:tab/>
      </w:r>
      <w:proofErr w:type="gramStart"/>
      <w:r>
        <w:t>Другим вариантом могла бы стать интеграция соответствующих целей и/или задач в содержание глав и описание в дополнительной главе тех целей и/или задач, которые не были рассмотрены в других главах, но которые просит рассмотреть страна, в которой проводится обзор.</w:t>
      </w:r>
      <w:proofErr w:type="gramEnd"/>
      <w:r>
        <w:t xml:space="preserve"> Это обеспечило бы более ш</w:t>
      </w:r>
      <w:r>
        <w:t>и</w:t>
      </w:r>
      <w:r>
        <w:t>рокий охват целей в области устойчивого развития в том случае, когда структ</w:t>
      </w:r>
      <w:r>
        <w:t>у</w:t>
      </w:r>
      <w:r>
        <w:t xml:space="preserve">ра отчета включает ограниченное число тем или секторальных вопросов. </w:t>
      </w:r>
      <w:proofErr w:type="gramStart"/>
      <w:r>
        <w:t>Например, для обзора результативности экологической деятельности, который готовится в соответствии со структурой для обзоров третью цикла и включает в Части III только главу «Управление водными ресурсами», вариант 3 позволил бы a) интегрировать Цель 6 в главу «Управление водными ресурсами» и b)</w:t>
      </w:r>
      <w:r w:rsidR="0000254D">
        <w:t> </w:t>
      </w:r>
      <w:r>
        <w:t>охватить более широкий круг целей и/или задач в соответствии с запросом страны в отдельной главе вместе с анализом</w:t>
      </w:r>
      <w:proofErr w:type="gramEnd"/>
      <w:r>
        <w:t xml:space="preserve"> взаимосвязей и сквозных вопр</w:t>
      </w:r>
      <w:r>
        <w:t>о</w:t>
      </w:r>
      <w:r>
        <w:t xml:space="preserve">сов в этой же главе. </w:t>
      </w:r>
    </w:p>
    <w:p w:rsidR="0011593B" w:rsidRPr="00B563CE" w:rsidRDefault="0011593B" w:rsidP="00132565">
      <w:pPr>
        <w:pStyle w:val="H4GR"/>
      </w:pPr>
      <w:r>
        <w:tab/>
      </w:r>
      <w:r>
        <w:tab/>
        <w:t xml:space="preserve">Вариант 4: Описание общего обзора реализации Повестки дня на период </w:t>
      </w:r>
      <w:r w:rsidR="0000254D">
        <w:br/>
      </w:r>
      <w:r>
        <w:t xml:space="preserve">до 2030 года в главе о правовых и директивных рамках и включение обзора соответствующих целей и/или </w:t>
      </w:r>
      <w:r w:rsidR="00B14707">
        <w:t>задач в содержание других глав</w:t>
      </w:r>
    </w:p>
    <w:p w:rsidR="0011593B" w:rsidRPr="00B563CE" w:rsidRDefault="0011593B" w:rsidP="00132565">
      <w:pPr>
        <w:pStyle w:val="SingleTxtGR"/>
      </w:pPr>
      <w:r>
        <w:t>29.</w:t>
      </w:r>
      <w:r>
        <w:tab/>
        <w:t>В соответствии с вариантом 4 общий обзор реализации Повестки дня на период до 2030 года и целей в области устойчивого развития предполагается отразить в главе о правовых и директивных рамках, в то время как обзор соо</w:t>
      </w:r>
      <w:r>
        <w:t>т</w:t>
      </w:r>
      <w:r>
        <w:t xml:space="preserve">ветствующих целей и/или задач предполагается включить в другие главы такого отчета. Данный общий обзор мог бы включать, например, такие аспекты, как наличие национальной стратегии устойчивого развития, ее обновление или приведение в соответствие с целями в области устойчивого развития, процесс осуществления, наличие и эффективность механизмов мониторинга и т.д. </w:t>
      </w:r>
      <w:proofErr w:type="gramStart"/>
      <w:r>
        <w:t>О</w:t>
      </w:r>
      <w:r>
        <w:t>б</w:t>
      </w:r>
      <w:r>
        <w:t>зор соответствующих целей и/или задач в других главах отчета будет подобен тому, который предлагается в рамках варианта 1, и может быть представлен</w:t>
      </w:r>
      <w:proofErr w:type="gramEnd"/>
      <w:r>
        <w:t xml:space="preserve"> в форме вставки или раздела в соответствующих главах.</w:t>
      </w:r>
    </w:p>
    <w:p w:rsidR="0011593B" w:rsidRPr="00B563CE" w:rsidRDefault="0011593B" w:rsidP="00132565">
      <w:pPr>
        <w:pStyle w:val="H23GR"/>
      </w:pPr>
      <w:r>
        <w:tab/>
      </w:r>
      <w:r>
        <w:tab/>
        <w:t>Приложение</w:t>
      </w:r>
    </w:p>
    <w:p w:rsidR="0011593B" w:rsidRPr="00B563CE" w:rsidRDefault="0011593B" w:rsidP="00132565">
      <w:pPr>
        <w:pStyle w:val="SingleTxtGR"/>
      </w:pPr>
      <w:r>
        <w:t>30.</w:t>
      </w:r>
      <w:r>
        <w:tab/>
        <w:t>На более позднем этапе в дополнение к анализу основных вопросов в о</w:t>
      </w:r>
      <w:r>
        <w:t>т</w:t>
      </w:r>
      <w:r>
        <w:t>чет можно было бы включить приложение с показателями достижения целей в области устойчивого развития, как это было сделано для таких показателей в обзорах третьего цикла для Беларуси, Болгарии, Грузии и Таджикистана. Такое приложение могло бы стать дополнением к любому из вышеперечисленных в</w:t>
      </w:r>
      <w:r>
        <w:t>а</w:t>
      </w:r>
      <w:r>
        <w:t>риантов.</w:t>
      </w:r>
    </w:p>
    <w:p w:rsidR="0011593B" w:rsidRPr="00B563CE" w:rsidRDefault="0011593B" w:rsidP="00132565">
      <w:pPr>
        <w:pStyle w:val="H1GR"/>
      </w:pPr>
      <w:r>
        <w:tab/>
        <w:t>D.</w:t>
      </w:r>
      <w:r>
        <w:tab/>
        <w:t>Ориентиры и указания</w:t>
      </w:r>
    </w:p>
    <w:p w:rsidR="0011593B" w:rsidRPr="00B563CE" w:rsidRDefault="0011593B" w:rsidP="00132565">
      <w:pPr>
        <w:pStyle w:val="SingleTxtGR"/>
      </w:pPr>
      <w:r>
        <w:t>31.</w:t>
      </w:r>
      <w:r>
        <w:tab/>
      </w:r>
      <w:proofErr w:type="gramStart"/>
      <w:r>
        <w:t>В соответствии со своими полномочиями предоставлять ориентиры се</w:t>
      </w:r>
      <w:r>
        <w:t>к</w:t>
      </w:r>
      <w:r>
        <w:t>ретариату ЕЭК и Комитету по экологической политике по всем основным и о</w:t>
      </w:r>
      <w:r>
        <w:t>р</w:t>
      </w:r>
      <w:r>
        <w:lastRenderedPageBreak/>
        <w:t>ганизационным вопросам, связанным с осуществлением Программы обзоров результативности экологической деятельности (ECE/CEP/2014/13, приложение), Группа экспертов по обзорам результативности экологической деятельности может предоставлять ориентиры в отношении возможностей улучшения введ</w:t>
      </w:r>
      <w:r>
        <w:t>е</w:t>
      </w:r>
      <w:r>
        <w:t>ния целей устойчивого развития в состав обзоров.</w:t>
      </w:r>
      <w:proofErr w:type="gramEnd"/>
    </w:p>
    <w:p w:rsidR="0011593B" w:rsidRPr="00B563CE" w:rsidRDefault="0011593B" w:rsidP="00132565">
      <w:pPr>
        <w:pStyle w:val="SingleTxtGR"/>
      </w:pPr>
      <w:r>
        <w:t>32.</w:t>
      </w:r>
      <w:r>
        <w:tab/>
        <w:t>Секретариат предоставит указания группам по проведению обзоров о</w:t>
      </w:r>
      <w:r>
        <w:t>т</w:t>
      </w:r>
      <w:r>
        <w:t>носительно введения целей устойчивого развития в состав обзоров результ</w:t>
      </w:r>
      <w:r>
        <w:t>а</w:t>
      </w:r>
      <w:r>
        <w:t xml:space="preserve">тивности экологической деятельности. </w:t>
      </w:r>
    </w:p>
    <w:p w:rsidR="0011593B" w:rsidRPr="00B563CE" w:rsidRDefault="0011593B" w:rsidP="00132565">
      <w:pPr>
        <w:pStyle w:val="HChGR"/>
      </w:pPr>
      <w:r>
        <w:tab/>
        <w:t>IV.</w:t>
      </w:r>
      <w:r>
        <w:tab/>
        <w:t>Необходимые данные и ресурсы</w:t>
      </w:r>
    </w:p>
    <w:p w:rsidR="0011593B" w:rsidRPr="00B563CE" w:rsidRDefault="0011593B" w:rsidP="00132565">
      <w:pPr>
        <w:pStyle w:val="H1GR"/>
      </w:pPr>
      <w:r>
        <w:tab/>
        <w:t>A.</w:t>
      </w:r>
      <w:r>
        <w:tab/>
        <w:t>Данные и информация</w:t>
      </w:r>
    </w:p>
    <w:p w:rsidR="0011593B" w:rsidRPr="00B563CE" w:rsidRDefault="0011593B" w:rsidP="00132565">
      <w:pPr>
        <w:pStyle w:val="SingleTxtGR"/>
      </w:pPr>
      <w:r>
        <w:t>33.</w:t>
      </w:r>
      <w:r>
        <w:tab/>
        <w:t>Наличие высококачественных, надежных и своевременно предоставле</w:t>
      </w:r>
      <w:r>
        <w:t>н</w:t>
      </w:r>
      <w:r>
        <w:t>ных данных в странах, где проводятся обзоры, может представлять собой сер</w:t>
      </w:r>
      <w:r>
        <w:t>ь</w:t>
      </w:r>
      <w:r>
        <w:t>езную проблему. Процесс обзоров результативности экологической деятельн</w:t>
      </w:r>
      <w:r>
        <w:t>о</w:t>
      </w:r>
      <w:r>
        <w:t xml:space="preserve">сти опирается </w:t>
      </w:r>
      <w:proofErr w:type="gramStart"/>
      <w:r>
        <w:t>в основном на сотрудничество с национальными государстве</w:t>
      </w:r>
      <w:r>
        <w:t>н</w:t>
      </w:r>
      <w:r>
        <w:t>ными органами для получения необходимых данных для соответствующего о</w:t>
      </w:r>
      <w:r>
        <w:t>т</w:t>
      </w:r>
      <w:r>
        <w:t>чета</w:t>
      </w:r>
      <w:proofErr w:type="gramEnd"/>
      <w:r>
        <w:t>. Основными источниками данных для обзоров являются национальные статистические органы, национальные природоохранные органы и другие соо</w:t>
      </w:r>
      <w:r>
        <w:t>т</w:t>
      </w:r>
      <w:r>
        <w:t>ветствующие органы в стране, где проводится обзор, а также международные организации.</w:t>
      </w:r>
    </w:p>
    <w:p w:rsidR="0011593B" w:rsidRPr="00B563CE" w:rsidRDefault="0011593B" w:rsidP="00132565">
      <w:pPr>
        <w:pStyle w:val="SingleTxtGR"/>
      </w:pPr>
      <w:r>
        <w:t>34.</w:t>
      </w:r>
      <w:r>
        <w:tab/>
        <w:t>При введении целей в области устойчивого развития в состав обзоров от страны, где проводится обзор, потребуется предоставление дополнительных данных и информации по соответствующим целям и/или задачам. Группам по проведению обзоров также потребуется приложить усилия для получения и анализа таких данных и информации.</w:t>
      </w:r>
    </w:p>
    <w:p w:rsidR="0011593B" w:rsidRPr="00B563CE" w:rsidRDefault="0011593B" w:rsidP="00132565">
      <w:pPr>
        <w:pStyle w:val="SingleTxtGR"/>
      </w:pPr>
      <w:r>
        <w:t>35.</w:t>
      </w:r>
      <w:r>
        <w:tab/>
        <w:t>В дополнение к национальным источникам существует ряд механизмов и инструментов, которые могут улучшить поддержку в сфере информации и да</w:t>
      </w:r>
      <w:r>
        <w:t>н</w:t>
      </w:r>
      <w:r>
        <w:t xml:space="preserve">ных для введения целей в области устойчивого развития в состав этих обзоров. </w:t>
      </w:r>
      <w:proofErr w:type="gramStart"/>
      <w:r>
        <w:t>К ним относятся, в числе прочих, национальные процессы представления о</w:t>
      </w:r>
      <w:r>
        <w:t>т</w:t>
      </w:r>
      <w:r>
        <w:t>четности по различным многосторонним природоохранным соглашениям, ряд глобальных процессов и инструментов, включая платформу UNEP-</w:t>
      </w:r>
      <w:proofErr w:type="spellStart"/>
      <w:r>
        <w:t>Live</w:t>
      </w:r>
      <w:proofErr w:type="spellEnd"/>
      <w:r>
        <w:t>, ее И</w:t>
      </w:r>
      <w:r>
        <w:t>н</w:t>
      </w:r>
      <w:r>
        <w:t>формационную систему отчетности по индикаторам и процесс подготовки д</w:t>
      </w:r>
      <w:r>
        <w:t>о</w:t>
      </w:r>
      <w:r>
        <w:t>клада «Глобальная экологическая перспектива» Программы Организации Об</w:t>
      </w:r>
      <w:r>
        <w:t>ъ</w:t>
      </w:r>
      <w:r>
        <w:t>единенных Наций по окружающей среде (ЮНЕП), а также несколько механи</w:t>
      </w:r>
      <w:r>
        <w:t>з</w:t>
      </w:r>
      <w:r>
        <w:t>мов проведения оценки и других процессов ЕЭК, помимо обзоров результати</w:t>
      </w:r>
      <w:r>
        <w:t>в</w:t>
      </w:r>
      <w:r>
        <w:t>ности экологической деятельности (ECE</w:t>
      </w:r>
      <w:proofErr w:type="gramEnd"/>
      <w:r>
        <w:t>/BATUMI.CONF/2016/INF/5).</w:t>
      </w:r>
    </w:p>
    <w:p w:rsidR="0011593B" w:rsidRPr="00B563CE" w:rsidRDefault="0011593B" w:rsidP="00132565">
      <w:pPr>
        <w:pStyle w:val="H1GR"/>
      </w:pPr>
      <w:r>
        <w:tab/>
        <w:t>B.</w:t>
      </w:r>
      <w:r>
        <w:tab/>
        <w:t>Необходимые ресурсы</w:t>
      </w:r>
    </w:p>
    <w:p w:rsidR="0011593B" w:rsidRPr="00B563CE" w:rsidRDefault="0011593B" w:rsidP="00132565">
      <w:pPr>
        <w:pStyle w:val="H23GR"/>
      </w:pPr>
      <w:r>
        <w:tab/>
      </w:r>
      <w:r>
        <w:tab/>
        <w:t>Оперативный бюджет</w:t>
      </w:r>
    </w:p>
    <w:p w:rsidR="0011593B" w:rsidRPr="00B563CE" w:rsidRDefault="0011593B" w:rsidP="00132565">
      <w:pPr>
        <w:pStyle w:val="SingleTxtGR"/>
      </w:pPr>
      <w:r>
        <w:t>36.</w:t>
      </w:r>
      <w:r>
        <w:tab/>
      </w:r>
      <w:proofErr w:type="gramStart"/>
      <w:r>
        <w:t>Несмотря на то, что деятельность основного секретариата Программы обзоров результативности экологической деятельности обеспечивается рег</w:t>
      </w:r>
      <w:r>
        <w:t>у</w:t>
      </w:r>
      <w:r>
        <w:t>лярным бюджетом ЕЭК, оперативный бюджет Программы будет по-прежнему зависеть от внебюджетных средств, вносимых донорами непосредственно в Ц</w:t>
      </w:r>
      <w:r>
        <w:t>е</w:t>
      </w:r>
      <w:r>
        <w:t>левой фонд для обзоров результативности экологической деятельности или п</w:t>
      </w:r>
      <w:r>
        <w:t>о</w:t>
      </w:r>
      <w:r>
        <w:t>средством взносов в натуральной форме, в основном в виде услуг экспертов, направляемых странами и международными организациями и учреждениями, такими как Европейское агентство по</w:t>
      </w:r>
      <w:proofErr w:type="gramEnd"/>
      <w:r>
        <w:t xml:space="preserve"> окружающей среде, Европейское реги</w:t>
      </w:r>
      <w:r>
        <w:t>о</w:t>
      </w:r>
      <w:r>
        <w:t>нальное бюро Всемирной организации здравоохранения, Организация экон</w:t>
      </w:r>
      <w:r>
        <w:t>о</w:t>
      </w:r>
      <w:r>
        <w:t>мического сотрудничества и развития, Управление Организации Объединенных Наций по координации гуманитарных вопросов и ЮНЕП. В последние годы наряду с Отделом окружающей среды некоторые другие отделы ЕЭК также предоставляли персонал для групп по обзору.</w:t>
      </w:r>
    </w:p>
    <w:p w:rsidR="0011593B" w:rsidRPr="00B563CE" w:rsidRDefault="0011593B" w:rsidP="00132565">
      <w:pPr>
        <w:pStyle w:val="SingleTxtGR"/>
      </w:pPr>
      <w:r>
        <w:lastRenderedPageBreak/>
        <w:t>37.</w:t>
      </w:r>
      <w:r>
        <w:tab/>
        <w:t>Потребности во внебюджетном финансировании для проведения обзора в той или иной стране могут составлять от 100 000 до 250 000 долл</w:t>
      </w:r>
      <w:r w:rsidR="007C1B84">
        <w:t>.</w:t>
      </w:r>
      <w:r>
        <w:t xml:space="preserve"> США в зав</w:t>
      </w:r>
      <w:r>
        <w:t>и</w:t>
      </w:r>
      <w:r>
        <w:t>симости от целого ряда факторов, таких как расходы на проведение миссий, к</w:t>
      </w:r>
      <w:r>
        <w:t>о</w:t>
      </w:r>
      <w:r>
        <w:t>личество глав, наличие экспертов, предоставленных странами и междунаро</w:t>
      </w:r>
      <w:r>
        <w:t>д</w:t>
      </w:r>
      <w:r>
        <w:t xml:space="preserve">ными организациями, и колебания курсов валют. </w:t>
      </w:r>
      <w:proofErr w:type="gramStart"/>
      <w:r>
        <w:t>Эти потребности охв</w:t>
      </w:r>
      <w:r>
        <w:t>а</w:t>
      </w:r>
      <w:r>
        <w:t>тывают расходы на проведение подготовительной миссии, миссии по проведению обз</w:t>
      </w:r>
      <w:r>
        <w:t>о</w:t>
      </w:r>
      <w:r>
        <w:t>ра, услуги консультантов, редактирование варианта отчета на английском яз</w:t>
      </w:r>
      <w:r>
        <w:t>ы</w:t>
      </w:r>
      <w:r>
        <w:t>ке, участие представителей стран в заседаниях Группы экспертов по обзорам результативности экологической деятельности и соответствующих сессиях К</w:t>
      </w:r>
      <w:r>
        <w:t>о</w:t>
      </w:r>
      <w:r>
        <w:t>митета по экологической политике, перевод отчета на русский язык или мес</w:t>
      </w:r>
      <w:r>
        <w:t>т</w:t>
      </w:r>
      <w:r>
        <w:t>ный язык и проведение официальной презентации отчета.</w:t>
      </w:r>
      <w:proofErr w:type="gramEnd"/>
    </w:p>
    <w:p w:rsidR="0011593B" w:rsidRPr="00B563CE" w:rsidRDefault="0011593B" w:rsidP="00132565">
      <w:pPr>
        <w:pStyle w:val="SingleTxtGR"/>
      </w:pPr>
      <w:r>
        <w:t>38.</w:t>
      </w:r>
      <w:r>
        <w:tab/>
        <w:t>Введение целей в области устойчивого развития в состав обзоров может потребовать включения дополнительных экспертов в группы по проведению обзоров. Для этого потребуется усилить текущее взаимодействие между Пр</w:t>
      </w:r>
      <w:r>
        <w:t>о</w:t>
      </w:r>
      <w:r>
        <w:t>граммой обзоров результативности экологической деятельности и организац</w:t>
      </w:r>
      <w:r>
        <w:t>и</w:t>
      </w:r>
      <w:r>
        <w:t xml:space="preserve">ями-партнерами, наладить сотрудничество с новыми партнерами и усилить совместную работу с другими отделами ЕЭК. </w:t>
      </w:r>
      <w:proofErr w:type="gramStart"/>
      <w:r>
        <w:t>Кроме того, потребуется обесп</w:t>
      </w:r>
      <w:r>
        <w:t>е</w:t>
      </w:r>
      <w:r>
        <w:t>чить наличие экспертов в случае включения в обзор дополнительной полноце</w:t>
      </w:r>
      <w:r>
        <w:t>н</w:t>
      </w:r>
      <w:r>
        <w:t>ной главы по оценке прогресса в реализации соответствующих целей и/или з</w:t>
      </w:r>
      <w:r>
        <w:t>а</w:t>
      </w:r>
      <w:r>
        <w:t>дач (как это предусмотрено в рамках вариантов 2 и 3), когда подготовка такой главы не осуществляется экспертом, который был направлен страной или ме</w:t>
      </w:r>
      <w:r>
        <w:t>ж</w:t>
      </w:r>
      <w:r>
        <w:t>дународной организацией в рамках вклада в натуральной форме.</w:t>
      </w:r>
      <w:proofErr w:type="gramEnd"/>
    </w:p>
    <w:p w:rsidR="0011593B" w:rsidRPr="00B563CE" w:rsidRDefault="0011593B" w:rsidP="00EB7DCA">
      <w:pPr>
        <w:pStyle w:val="H23GR"/>
      </w:pPr>
      <w:r>
        <w:tab/>
      </w:r>
      <w:r>
        <w:tab/>
        <w:t>Национальный уровень</w:t>
      </w:r>
    </w:p>
    <w:p w:rsidR="0011593B" w:rsidRPr="00B563CE" w:rsidRDefault="0011593B" w:rsidP="00EB7DCA">
      <w:pPr>
        <w:pStyle w:val="SingleTxtGR"/>
      </w:pPr>
      <w:r>
        <w:t>39.</w:t>
      </w:r>
      <w:r>
        <w:tab/>
        <w:t>В подготовке обзоров третьего цикла уже задействован широкий круг национальных государственных органов помимо природоохранных органов. Например, во время миссии по подготовке обзора результативности экологич</w:t>
      </w:r>
      <w:r>
        <w:t>е</w:t>
      </w:r>
      <w:r>
        <w:t>ской деятельности в рамках третьего цикла для Беларуси группа экспертов по подготовке обзора встретилась с представителями более 50 государственных органов, учреждений и организаций, не входящих в систему Министерства природных ресурсов и охраны окружающей среды. Вместе с тем в некоторых странах, в которых проводится обзор, для введения целей в области устойчив</w:t>
      </w:r>
      <w:r>
        <w:t>о</w:t>
      </w:r>
      <w:r>
        <w:t>го развития в состав обзоров могут потребоваться дополнительные усилия по расширению участия в таком процессе государственных органов, не относ</w:t>
      </w:r>
      <w:r>
        <w:t>я</w:t>
      </w:r>
      <w:r>
        <w:t>щихся к национальным природоохранным органам.</w:t>
      </w:r>
    </w:p>
    <w:p w:rsidR="0011593B" w:rsidRPr="00B563CE" w:rsidRDefault="0011593B" w:rsidP="00EB7DCA">
      <w:pPr>
        <w:pStyle w:val="H23GR"/>
      </w:pPr>
      <w:r>
        <w:tab/>
      </w:r>
      <w:r>
        <w:tab/>
        <w:t>Специальная группа экспертов по обзорам результативности экологической деятельности</w:t>
      </w:r>
    </w:p>
    <w:p w:rsidR="0011593B" w:rsidRPr="00071CB9" w:rsidRDefault="0011593B" w:rsidP="00EB7DCA">
      <w:pPr>
        <w:pStyle w:val="SingleTxtGR"/>
      </w:pPr>
      <w:r>
        <w:t>40.</w:t>
      </w:r>
      <w:r>
        <w:tab/>
        <w:t xml:space="preserve">В состав Группы экспертов по обзорам результативности экологической деятельности, которая проводит экспертную оценку обзоров, входят от 10 до </w:t>
      </w:r>
      <w:r w:rsidR="00E9355A">
        <w:br/>
      </w:r>
      <w:r>
        <w:t>14 экспертов, выдвинутых государствами</w:t>
      </w:r>
      <w:r w:rsidR="00E9355A">
        <w:t xml:space="preserve"> – </w:t>
      </w:r>
      <w:r>
        <w:t>членами ЕЭК. Члены Группы эк</w:t>
      </w:r>
      <w:r>
        <w:t>с</w:t>
      </w:r>
      <w:r>
        <w:t>пертов обладают разнообразным опытом, что позволяет им в основных вопр</w:t>
      </w:r>
      <w:r>
        <w:t>о</w:t>
      </w:r>
      <w:r>
        <w:t xml:space="preserve">сах совместно внести необходимый вклад и представить требуемые замечания по различным главам и рекомендациям, содержащимся в отчете об обзоре. </w:t>
      </w:r>
      <w:r w:rsidR="00E9355A">
        <w:br/>
      </w:r>
      <w:r>
        <w:t>В соответствии с кругом ведения Группы экспертов в ее заседаниях могут пр</w:t>
      </w:r>
      <w:r>
        <w:t>и</w:t>
      </w:r>
      <w:r>
        <w:t>нимать участие дополнительные эксперты, предложенные делегатами Комитета по экологической политике и одобренные членами Группы экспертов по согл</w:t>
      </w:r>
      <w:r>
        <w:t>а</w:t>
      </w:r>
      <w:r>
        <w:t>сованию с секретариатом, а также представители международных учреждений, приглашенные секретариатом (см. ECE/CEP/2014/13, приложение).</w:t>
      </w:r>
    </w:p>
    <w:p w:rsidR="0011593B" w:rsidRPr="00B563CE" w:rsidRDefault="0011593B" w:rsidP="00EB7DCA">
      <w:pPr>
        <w:pStyle w:val="SingleTxtGR"/>
      </w:pPr>
      <w:r>
        <w:t>41.</w:t>
      </w:r>
      <w:r>
        <w:tab/>
        <w:t>Возможность приглашения дополнительных экспертов от стран и межд</w:t>
      </w:r>
      <w:r>
        <w:t>у</w:t>
      </w:r>
      <w:r>
        <w:t>народных организаций для участия в заседаниях Группы экспертов используе</w:t>
      </w:r>
      <w:r>
        <w:t>т</w:t>
      </w:r>
      <w:r>
        <w:t>ся довольно часто, особенно в случае рассмотрения отчетов большого объема и отчетов, охватывающих отдельные секторы. Некоторые государства</w:t>
      </w:r>
      <w:r w:rsidR="00E9355A">
        <w:t xml:space="preserve"> – </w:t>
      </w:r>
      <w:r>
        <w:t xml:space="preserve">члены ЕЭК выдвигают альтернативных членов в состав Группы экспертов, с </w:t>
      </w:r>
      <w:proofErr w:type="gramStart"/>
      <w:r>
        <w:t>тем</w:t>
      </w:r>
      <w:proofErr w:type="gramEnd"/>
      <w:r>
        <w:t xml:space="preserve"> чт</w:t>
      </w:r>
      <w:r>
        <w:t>о</w:t>
      </w:r>
      <w:r>
        <w:t>бы обеспечить возможность адаптировать состав участников к содержанию о</w:t>
      </w:r>
      <w:r>
        <w:t>т</w:t>
      </w:r>
      <w:r>
        <w:t>чета, который подлежит рассмотрению.</w:t>
      </w:r>
    </w:p>
    <w:p w:rsidR="00344BA0" w:rsidRPr="00344BA0" w:rsidRDefault="0011593B" w:rsidP="00EB7DCA">
      <w:pPr>
        <w:pStyle w:val="SingleTxtGR"/>
      </w:pPr>
      <w:r>
        <w:lastRenderedPageBreak/>
        <w:t>42.</w:t>
      </w:r>
      <w:r>
        <w:tab/>
        <w:t>Введение целей в области устойчивого развития в состав обзоров резул</w:t>
      </w:r>
      <w:r>
        <w:t>ь</w:t>
      </w:r>
      <w:r>
        <w:t>тативности экологической деятельности может потребовать развития сущ</w:t>
      </w:r>
      <w:r>
        <w:t>е</w:t>
      </w:r>
      <w:r>
        <w:t>ствующей практики приглашения дополнительных экспертов от стран и межд</w:t>
      </w:r>
      <w:r>
        <w:t>у</w:t>
      </w:r>
      <w:r>
        <w:t>народных организаций для участия в работе Группы экспертов по обзорам р</w:t>
      </w:r>
      <w:r>
        <w:t>е</w:t>
      </w:r>
      <w:r>
        <w:t>зультативности экологической деятельности. В свою очередь включение целей в области устойчивого развития в обзоры может повысить интерес со стороны стран, не представленных в составе Группы экспертов, к участию в ее деятел</w:t>
      </w:r>
      <w:r>
        <w:t>ь</w:t>
      </w:r>
      <w:r>
        <w:t>ности.</w:t>
      </w:r>
    </w:p>
    <w:p w:rsidR="00344BA0" w:rsidRPr="00EB7DCA" w:rsidRDefault="00EB7DCA" w:rsidP="00EB7DCA">
      <w:pPr>
        <w:pStyle w:val="SingleTxtGR"/>
        <w:spacing w:before="240" w:after="0"/>
        <w:jc w:val="center"/>
        <w:rPr>
          <w:u w:val="single"/>
        </w:rPr>
      </w:pPr>
      <w:r>
        <w:rPr>
          <w:u w:val="single"/>
        </w:rPr>
        <w:tab/>
      </w:r>
      <w:r>
        <w:rPr>
          <w:u w:val="single"/>
        </w:rPr>
        <w:tab/>
      </w:r>
      <w:r>
        <w:rPr>
          <w:u w:val="single"/>
        </w:rPr>
        <w:tab/>
      </w:r>
    </w:p>
    <w:sectPr w:rsidR="00344BA0" w:rsidRPr="00EB7DCA" w:rsidSect="00344BA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4F" w:rsidRPr="00A312BC" w:rsidRDefault="00756D4F" w:rsidP="00A312BC"/>
  </w:endnote>
  <w:endnote w:type="continuationSeparator" w:id="0">
    <w:p w:rsidR="00756D4F" w:rsidRPr="00A312BC" w:rsidRDefault="00756D4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A0" w:rsidRPr="00344BA0" w:rsidRDefault="00344BA0">
    <w:pPr>
      <w:pStyle w:val="a8"/>
    </w:pPr>
    <w:r w:rsidRPr="00344BA0">
      <w:rPr>
        <w:b/>
        <w:sz w:val="18"/>
      </w:rPr>
      <w:fldChar w:fldCharType="begin"/>
    </w:r>
    <w:r w:rsidRPr="00344BA0">
      <w:rPr>
        <w:b/>
        <w:sz w:val="18"/>
      </w:rPr>
      <w:instrText xml:space="preserve"> PAGE  \* MERGEFORMAT </w:instrText>
    </w:r>
    <w:r w:rsidRPr="00344BA0">
      <w:rPr>
        <w:b/>
        <w:sz w:val="18"/>
      </w:rPr>
      <w:fldChar w:fldCharType="separate"/>
    </w:r>
    <w:r w:rsidR="00715FD4">
      <w:rPr>
        <w:b/>
        <w:noProof/>
        <w:sz w:val="18"/>
      </w:rPr>
      <w:t>2</w:t>
    </w:r>
    <w:r w:rsidRPr="00344BA0">
      <w:rPr>
        <w:b/>
        <w:sz w:val="18"/>
      </w:rPr>
      <w:fldChar w:fldCharType="end"/>
    </w:r>
    <w:r>
      <w:rPr>
        <w:b/>
        <w:sz w:val="18"/>
      </w:rPr>
      <w:tab/>
    </w:r>
    <w:r>
      <w:t>GE.17-14975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A0" w:rsidRPr="00344BA0" w:rsidRDefault="00344BA0" w:rsidP="00344BA0">
    <w:pPr>
      <w:pStyle w:val="a8"/>
      <w:tabs>
        <w:tab w:val="clear" w:pos="9639"/>
        <w:tab w:val="right" w:pos="9638"/>
      </w:tabs>
      <w:rPr>
        <w:b/>
        <w:sz w:val="18"/>
      </w:rPr>
    </w:pPr>
    <w:r>
      <w:t>GE.17-14975</w:t>
    </w:r>
    <w:r>
      <w:tab/>
    </w:r>
    <w:r w:rsidRPr="00344BA0">
      <w:rPr>
        <w:b/>
        <w:sz w:val="18"/>
      </w:rPr>
      <w:fldChar w:fldCharType="begin"/>
    </w:r>
    <w:r w:rsidRPr="00344BA0">
      <w:rPr>
        <w:b/>
        <w:sz w:val="18"/>
      </w:rPr>
      <w:instrText xml:space="preserve"> PAGE  \* MERGEFORMAT </w:instrText>
    </w:r>
    <w:r w:rsidRPr="00344BA0">
      <w:rPr>
        <w:b/>
        <w:sz w:val="18"/>
      </w:rPr>
      <w:fldChar w:fldCharType="separate"/>
    </w:r>
    <w:r w:rsidR="00715FD4">
      <w:rPr>
        <w:b/>
        <w:noProof/>
        <w:sz w:val="18"/>
      </w:rPr>
      <w:t>11</w:t>
    </w:r>
    <w:r w:rsidRPr="00344B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344BA0" w:rsidRDefault="00344BA0" w:rsidP="00344BA0">
    <w:pPr>
      <w:spacing w:before="120" w:line="240" w:lineRule="auto"/>
    </w:pPr>
    <w:r>
      <w:t>GE.</w:t>
    </w:r>
    <w:r w:rsidR="00DF71B9">
      <w:rPr>
        <w:b/>
        <w:noProof/>
        <w:lang w:eastAsia="ru-RU"/>
      </w:rPr>
      <w:drawing>
        <wp:anchor distT="0" distB="0" distL="114300" distR="114300" simplePos="0" relativeHeight="251658240" behindDoc="0" locked="0" layoutInCell="1" allowOverlap="1" wp14:anchorId="76881231" wp14:editId="5D2EDE8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17-14975  (R)</w:t>
    </w:r>
    <w:r w:rsidR="0011593B">
      <w:rPr>
        <w:lang w:val="en-US"/>
      </w:rPr>
      <w:t xml:space="preserve">  110917  110917</w:t>
    </w:r>
    <w:r>
      <w:br/>
    </w:r>
    <w:r w:rsidRPr="00344BA0">
      <w:rPr>
        <w:rFonts w:ascii="C39T30Lfz" w:hAnsi="C39T30Lfz"/>
        <w:spacing w:val="0"/>
        <w:w w:val="100"/>
        <w:sz w:val="56"/>
      </w:rPr>
      <w:t></w:t>
    </w:r>
    <w:r w:rsidRPr="00344BA0">
      <w:rPr>
        <w:rFonts w:ascii="C39T30Lfz" w:hAnsi="C39T30Lfz"/>
        <w:spacing w:val="0"/>
        <w:w w:val="100"/>
        <w:sz w:val="56"/>
      </w:rPr>
      <w:t></w:t>
    </w:r>
    <w:r w:rsidRPr="00344BA0">
      <w:rPr>
        <w:rFonts w:ascii="C39T30Lfz" w:hAnsi="C39T30Lfz"/>
        <w:spacing w:val="0"/>
        <w:w w:val="100"/>
        <w:sz w:val="56"/>
      </w:rPr>
      <w:t></w:t>
    </w:r>
    <w:r w:rsidRPr="00344BA0">
      <w:rPr>
        <w:rFonts w:ascii="C39T30Lfz" w:hAnsi="C39T30Lfz"/>
        <w:spacing w:val="0"/>
        <w:w w:val="100"/>
        <w:sz w:val="56"/>
      </w:rPr>
      <w:t></w:t>
    </w:r>
    <w:r w:rsidRPr="00344BA0">
      <w:rPr>
        <w:rFonts w:ascii="C39T30Lfz" w:hAnsi="C39T30Lfz"/>
        <w:spacing w:val="0"/>
        <w:w w:val="100"/>
        <w:sz w:val="56"/>
      </w:rPr>
      <w:t></w:t>
    </w:r>
    <w:r w:rsidRPr="00344BA0">
      <w:rPr>
        <w:rFonts w:ascii="C39T30Lfz" w:hAnsi="C39T30Lfz"/>
        <w:spacing w:val="0"/>
        <w:w w:val="100"/>
        <w:sz w:val="56"/>
      </w:rPr>
      <w:t></w:t>
    </w:r>
    <w:r w:rsidRPr="00344BA0">
      <w:rPr>
        <w:rFonts w:ascii="C39T30Lfz" w:hAnsi="C39T30Lfz"/>
        <w:spacing w:val="0"/>
        <w:w w:val="100"/>
        <w:sz w:val="56"/>
      </w:rPr>
      <w:t></w:t>
    </w:r>
    <w:r w:rsidRPr="00344BA0">
      <w:rPr>
        <w:rFonts w:ascii="C39T30Lfz" w:hAnsi="C39T30Lfz"/>
        <w:spacing w:val="0"/>
        <w:w w:val="100"/>
        <w:sz w:val="56"/>
      </w:rPr>
      <w:t></w:t>
    </w:r>
    <w:r w:rsidRPr="00344BA0">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6A1CD80F" wp14:editId="6F99958E">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CEP/2017/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4F" w:rsidRPr="001075E9" w:rsidRDefault="00756D4F" w:rsidP="001075E9">
      <w:pPr>
        <w:tabs>
          <w:tab w:val="right" w:pos="2155"/>
        </w:tabs>
        <w:spacing w:after="80" w:line="240" w:lineRule="auto"/>
        <w:ind w:left="680"/>
        <w:rPr>
          <w:u w:val="single"/>
        </w:rPr>
      </w:pPr>
      <w:r>
        <w:rPr>
          <w:u w:val="single"/>
        </w:rPr>
        <w:tab/>
      </w:r>
    </w:p>
  </w:footnote>
  <w:footnote w:type="continuationSeparator" w:id="0">
    <w:p w:rsidR="00756D4F" w:rsidRDefault="00756D4F" w:rsidP="00407B78">
      <w:pPr>
        <w:tabs>
          <w:tab w:val="right" w:pos="2155"/>
        </w:tabs>
        <w:spacing w:after="80"/>
        <w:ind w:left="680"/>
        <w:rPr>
          <w:u w:val="single"/>
        </w:rPr>
      </w:pPr>
      <w:r>
        <w:rPr>
          <w:u w:val="single"/>
        </w:rPr>
        <w:tab/>
      </w:r>
    </w:p>
  </w:footnote>
  <w:footnote w:id="1">
    <w:p w:rsidR="0011593B" w:rsidRPr="00B563CE" w:rsidRDefault="0011593B" w:rsidP="0011593B">
      <w:pPr>
        <w:pStyle w:val="ad"/>
        <w:ind w:right="1132"/>
        <w:rPr>
          <w:spacing w:val="2"/>
          <w:lang w:val="ru-RU"/>
        </w:rPr>
      </w:pPr>
      <w:r w:rsidRPr="00FA36DF">
        <w:rPr>
          <w:spacing w:val="2"/>
          <w:lang w:val="ru-RU"/>
        </w:rPr>
        <w:tab/>
      </w:r>
      <w:r w:rsidRPr="00FA36DF">
        <w:rPr>
          <w:spacing w:val="2"/>
          <w:vertAlign w:val="superscript"/>
          <w:lang w:val="ru-RU"/>
        </w:rPr>
        <w:footnoteRef/>
      </w:r>
      <w:r>
        <w:rPr>
          <w:lang w:val="ru-RU"/>
        </w:rPr>
        <w:tab/>
        <w:t>Все даты означают годы принятия Комитетом по экологической политике рекомендаций обзоров.</w:t>
      </w:r>
    </w:p>
  </w:footnote>
  <w:footnote w:id="2">
    <w:p w:rsidR="0011593B" w:rsidRPr="00B563CE" w:rsidRDefault="0011593B" w:rsidP="0011593B">
      <w:pPr>
        <w:pStyle w:val="ad"/>
        <w:widowControl w:val="0"/>
        <w:rPr>
          <w:lang w:val="ru-RU"/>
        </w:rPr>
      </w:pPr>
      <w:r>
        <w:rPr>
          <w:lang w:val="ru-RU"/>
        </w:rPr>
        <w:tab/>
      </w:r>
      <w:r>
        <w:rPr>
          <w:rStyle w:val="aa"/>
          <w:lang w:val="ru-RU"/>
        </w:rPr>
        <w:footnoteRef/>
      </w:r>
      <w:r>
        <w:rPr>
          <w:lang w:val="ru-RU"/>
        </w:rPr>
        <w:tab/>
      </w:r>
      <w:r w:rsidR="00DA6068">
        <w:rPr>
          <w:lang w:val="ru-RU"/>
        </w:rPr>
        <w:t>«</w:t>
      </w:r>
      <w:r>
        <w:rPr>
          <w:lang w:val="ru-RU"/>
        </w:rPr>
        <w:t xml:space="preserve">Провести реформы в целях предоставления женщинам равных прав на экономические ресурсы, а также доступа к владению и распоряжению землей и другими формами собственности, финансовым услугам, наследуемому имуществу </w:t>
      </w:r>
      <w:r w:rsidR="00DA6068">
        <w:rPr>
          <w:lang w:val="ru-RU"/>
        </w:rPr>
        <w:br/>
      </w:r>
      <w:r>
        <w:rPr>
          <w:lang w:val="ru-RU"/>
        </w:rPr>
        <w:t>и природным ресурсам в соответствии с национальными законами</w:t>
      </w:r>
      <w:r w:rsidR="00DA6068">
        <w:rPr>
          <w:lang w:val="ru-RU"/>
        </w:rPr>
        <w:t>»</w:t>
      </w:r>
      <w:proofErr w:type="gramStart"/>
      <w:r>
        <w:rPr>
          <w:lang w:val="ru-RU"/>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A0" w:rsidRPr="00344BA0" w:rsidRDefault="00344BA0">
    <w:pPr>
      <w:pStyle w:val="a5"/>
    </w:pPr>
    <w:fldSimple w:instr=" TITLE  \* MERGEFORMAT ">
      <w:r w:rsidR="00715FD4">
        <w:t>ECE/CEP/2017/11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A0" w:rsidRPr="00344BA0" w:rsidRDefault="00344BA0" w:rsidP="00344BA0">
    <w:pPr>
      <w:pStyle w:val="a5"/>
      <w:jc w:val="right"/>
    </w:pPr>
    <w:fldSimple w:instr=" TITLE  \* MERGEFORMAT ">
      <w:r w:rsidR="00715FD4">
        <w:t>ECE/CEP/2017/11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5"/>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4F"/>
    <w:rsid w:val="0000254D"/>
    <w:rsid w:val="00033EE1"/>
    <w:rsid w:val="00042B72"/>
    <w:rsid w:val="000558BD"/>
    <w:rsid w:val="000B2EE7"/>
    <w:rsid w:val="000B57E7"/>
    <w:rsid w:val="000B6373"/>
    <w:rsid w:val="000E4E5B"/>
    <w:rsid w:val="000F09DF"/>
    <w:rsid w:val="000F61B2"/>
    <w:rsid w:val="00101F11"/>
    <w:rsid w:val="001075E9"/>
    <w:rsid w:val="0011593B"/>
    <w:rsid w:val="00132565"/>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4BA0"/>
    <w:rsid w:val="00381C24"/>
    <w:rsid w:val="00387CD4"/>
    <w:rsid w:val="003958D0"/>
    <w:rsid w:val="003A0D43"/>
    <w:rsid w:val="003A48CE"/>
    <w:rsid w:val="003B00E5"/>
    <w:rsid w:val="00407B78"/>
    <w:rsid w:val="00424203"/>
    <w:rsid w:val="00452493"/>
    <w:rsid w:val="00453318"/>
    <w:rsid w:val="00454AF2"/>
    <w:rsid w:val="00454E07"/>
    <w:rsid w:val="00472C5C"/>
    <w:rsid w:val="004955A3"/>
    <w:rsid w:val="004E05B7"/>
    <w:rsid w:val="0050108D"/>
    <w:rsid w:val="00513081"/>
    <w:rsid w:val="00517901"/>
    <w:rsid w:val="00526683"/>
    <w:rsid w:val="005606CF"/>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15FD4"/>
    <w:rsid w:val="00734ACB"/>
    <w:rsid w:val="00756D4F"/>
    <w:rsid w:val="00757357"/>
    <w:rsid w:val="00792497"/>
    <w:rsid w:val="00793122"/>
    <w:rsid w:val="007C1B84"/>
    <w:rsid w:val="00806737"/>
    <w:rsid w:val="00825F8D"/>
    <w:rsid w:val="00834B71"/>
    <w:rsid w:val="0086445C"/>
    <w:rsid w:val="00894693"/>
    <w:rsid w:val="008A08D7"/>
    <w:rsid w:val="008A37C8"/>
    <w:rsid w:val="008A7700"/>
    <w:rsid w:val="008B6909"/>
    <w:rsid w:val="008D53B6"/>
    <w:rsid w:val="008F7609"/>
    <w:rsid w:val="00906890"/>
    <w:rsid w:val="00911BE4"/>
    <w:rsid w:val="00951972"/>
    <w:rsid w:val="009608F3"/>
    <w:rsid w:val="009A24AC"/>
    <w:rsid w:val="009C6FE6"/>
    <w:rsid w:val="009D7E7D"/>
    <w:rsid w:val="00A14DA8"/>
    <w:rsid w:val="00A312BC"/>
    <w:rsid w:val="00A84021"/>
    <w:rsid w:val="00A84D35"/>
    <w:rsid w:val="00A917B3"/>
    <w:rsid w:val="00AB4B51"/>
    <w:rsid w:val="00AC2C81"/>
    <w:rsid w:val="00B0779A"/>
    <w:rsid w:val="00B10CC7"/>
    <w:rsid w:val="00B14707"/>
    <w:rsid w:val="00B36DF7"/>
    <w:rsid w:val="00B53049"/>
    <w:rsid w:val="00B539E7"/>
    <w:rsid w:val="00B62458"/>
    <w:rsid w:val="00B67C17"/>
    <w:rsid w:val="00BC18B2"/>
    <w:rsid w:val="00BD33EE"/>
    <w:rsid w:val="00BE1CC7"/>
    <w:rsid w:val="00C106D6"/>
    <w:rsid w:val="00C119AE"/>
    <w:rsid w:val="00C60F0C"/>
    <w:rsid w:val="00C805C9"/>
    <w:rsid w:val="00C92939"/>
    <w:rsid w:val="00CA1679"/>
    <w:rsid w:val="00CB151C"/>
    <w:rsid w:val="00CE5A1A"/>
    <w:rsid w:val="00CF54FA"/>
    <w:rsid w:val="00CF55F6"/>
    <w:rsid w:val="00D33D63"/>
    <w:rsid w:val="00D5253A"/>
    <w:rsid w:val="00D90028"/>
    <w:rsid w:val="00D90138"/>
    <w:rsid w:val="00DA592E"/>
    <w:rsid w:val="00DA6068"/>
    <w:rsid w:val="00DD78D1"/>
    <w:rsid w:val="00DE32CD"/>
    <w:rsid w:val="00DF5767"/>
    <w:rsid w:val="00DF71B9"/>
    <w:rsid w:val="00E12C5F"/>
    <w:rsid w:val="00E735A5"/>
    <w:rsid w:val="00E73F76"/>
    <w:rsid w:val="00E8508F"/>
    <w:rsid w:val="00E9355A"/>
    <w:rsid w:val="00EA2C9F"/>
    <w:rsid w:val="00EA420E"/>
    <w:rsid w:val="00EB7DCA"/>
    <w:rsid w:val="00ED0BDA"/>
    <w:rsid w:val="00EE142A"/>
    <w:rsid w:val="00EF1360"/>
    <w:rsid w:val="00EF3220"/>
    <w:rsid w:val="00F06D5D"/>
    <w:rsid w:val="00F2523A"/>
    <w:rsid w:val="00F43903"/>
    <w:rsid w:val="00F94155"/>
    <w:rsid w:val="00F9783F"/>
    <w:rsid w:val="00FA3D1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6FE6"/>
    <w:pPr>
      <w:spacing w:line="240" w:lineRule="atLeast"/>
    </w:pPr>
    <w:rPr>
      <w:rFonts w:eastAsiaTheme="minorEastAsia" w:cstheme="minorBidi"/>
      <w:spacing w:val="4"/>
      <w:w w:val="103"/>
      <w:kern w:val="14"/>
      <w:szCs w:val="22"/>
      <w:lang w:val="ru-RU" w:eastAsia="zh-CN"/>
    </w:rPr>
  </w:style>
  <w:style w:type="paragraph" w:styleId="1">
    <w:name w:val="heading 1"/>
    <w:aliases w:val="Table_GR"/>
    <w:basedOn w:val="a"/>
    <w:next w:val="a"/>
    <w:link w:val="10"/>
    <w:qFormat/>
    <w:rsid w:val="009C6FE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C6FE6"/>
    <w:rPr>
      <w:b/>
      <w:spacing w:val="4"/>
      <w:w w:val="103"/>
      <w:kern w:val="14"/>
      <w:sz w:val="18"/>
      <w:lang w:val="en-GB" w:eastAsia="ru-RU"/>
    </w:rPr>
  </w:style>
  <w:style w:type="character" w:styleId="a7">
    <w:name w:val="page number"/>
    <w:aliases w:val="7_GR"/>
    <w:basedOn w:val="a0"/>
    <w:qFormat/>
    <w:rsid w:val="009C6FE6"/>
    <w:rPr>
      <w:rFonts w:ascii="Times New Roman" w:hAnsi="Times New Roman"/>
      <w:b/>
      <w:sz w:val="18"/>
    </w:rPr>
  </w:style>
  <w:style w:type="paragraph" w:styleId="a8">
    <w:name w:val="footer"/>
    <w:aliases w:val="3_GR"/>
    <w:basedOn w:val="a"/>
    <w:link w:val="a9"/>
    <w:qFormat/>
    <w:rsid w:val="009C6FE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C6FE6"/>
    <w:rPr>
      <w:spacing w:val="4"/>
      <w:w w:val="103"/>
      <w:kern w:val="14"/>
      <w:sz w:val="16"/>
      <w:lang w:val="en-GB" w:eastAsia="ru-RU"/>
    </w:rPr>
  </w:style>
  <w:style w:type="character" w:styleId="aa">
    <w:name w:val="footnote reference"/>
    <w:aliases w:val="4_GR,4_G"/>
    <w:basedOn w:val="a0"/>
    <w:qFormat/>
    <w:rsid w:val="009C6FE6"/>
    <w:rPr>
      <w:rFonts w:ascii="Times New Roman" w:hAnsi="Times New Roman"/>
      <w:dstrike w:val="0"/>
      <w:sz w:val="18"/>
      <w:vertAlign w:val="superscript"/>
    </w:rPr>
  </w:style>
  <w:style w:type="character" w:styleId="ab">
    <w:name w:val="endnote reference"/>
    <w:aliases w:val="1_GR"/>
    <w:basedOn w:val="aa"/>
    <w:qFormat/>
    <w:rsid w:val="009C6FE6"/>
    <w:rPr>
      <w:rFonts w:ascii="Times New Roman" w:hAnsi="Times New Roman"/>
      <w:dstrike w:val="0"/>
      <w:sz w:val="18"/>
      <w:vertAlign w:val="superscript"/>
    </w:rPr>
  </w:style>
  <w:style w:type="table" w:styleId="ac">
    <w:name w:val="Table Grid"/>
    <w:basedOn w:val="a1"/>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ußnote,Footnote Text Char Char,single space,footnote text"/>
    <w:basedOn w:val="a"/>
    <w:link w:val="ae"/>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Fußnote Знак,Footnote Text Char Char Знак,single space Знак,footnote text Знак"/>
    <w:basedOn w:val="a0"/>
    <w:link w:val="ad"/>
    <w:uiPriority w:val="99"/>
    <w:rsid w:val="009C6FE6"/>
    <w:rPr>
      <w:spacing w:val="5"/>
      <w:w w:val="104"/>
      <w:kern w:val="14"/>
      <w:sz w:val="18"/>
      <w:lang w:val="en-GB" w:eastAsia="ru-RU"/>
    </w:rPr>
  </w:style>
  <w:style w:type="paragraph" w:styleId="af">
    <w:name w:val="endnote text"/>
    <w:aliases w:val="2_GR"/>
    <w:basedOn w:val="ad"/>
    <w:link w:val="af0"/>
    <w:qFormat/>
    <w:rsid w:val="009C6FE6"/>
  </w:style>
  <w:style w:type="character" w:customStyle="1" w:styleId="af0">
    <w:name w:val="Текст концевой сноски Знак"/>
    <w:aliases w:val="2_GR Знак"/>
    <w:basedOn w:val="a0"/>
    <w:link w:val="af"/>
    <w:rsid w:val="009C6FE6"/>
    <w:rPr>
      <w:spacing w:val="5"/>
      <w:w w:val="104"/>
      <w:kern w:val="14"/>
      <w:sz w:val="18"/>
      <w:lang w:val="en-GB" w:eastAsia="ru-RU"/>
    </w:rPr>
  </w:style>
  <w:style w:type="character" w:customStyle="1" w:styleId="10">
    <w:name w:val="Заголовок 1 Знак"/>
    <w:aliases w:val="Table_GR Знак"/>
    <w:basedOn w:val="a0"/>
    <w:link w:val="1"/>
    <w:rsid w:val="009C6FE6"/>
    <w:rPr>
      <w:rFonts w:cs="Arial"/>
      <w:b/>
      <w:bCs/>
      <w:spacing w:val="4"/>
      <w:w w:val="103"/>
      <w:kern w:val="14"/>
      <w:szCs w:val="32"/>
      <w:lang w:val="ru-RU" w:eastAsia="ru-RU"/>
    </w:rPr>
  </w:style>
  <w:style w:type="character" w:styleId="af1">
    <w:name w:val="Hyperlink"/>
    <w:basedOn w:val="a0"/>
    <w:semiHidden/>
    <w:unhideWhenUsed/>
    <w:rsid w:val="009C6FE6"/>
    <w:rPr>
      <w:color w:val="0000FF" w:themeColor="hyperlink"/>
      <w:u w:val="none"/>
    </w:rPr>
  </w:style>
  <w:style w:type="character" w:styleId="af2">
    <w:name w:val="FollowedHyperlink"/>
    <w:basedOn w:val="a0"/>
    <w:semiHidden/>
    <w:unhideWhenUsed/>
    <w:rsid w:val="009C6FE6"/>
    <w:rPr>
      <w:color w:val="800080" w:themeColor="followedHyperlink"/>
      <w:u w:val="none"/>
    </w:rPr>
  </w:style>
  <w:style w:type="paragraph" w:customStyle="1" w:styleId="HChG">
    <w:name w:val="_ H _Ch_G"/>
    <w:basedOn w:val="a"/>
    <w:next w:val="a"/>
    <w:rsid w:val="00344BA0"/>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ingleTxtG">
    <w:name w:val="_ Single Txt_G"/>
    <w:basedOn w:val="a"/>
    <w:link w:val="SingleTxtGChar"/>
    <w:rsid w:val="0011593B"/>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Bullet1G">
    <w:name w:val="_Bullet 1_G"/>
    <w:basedOn w:val="a"/>
    <w:rsid w:val="0011593B"/>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a"/>
    <w:rsid w:val="0011593B"/>
    <w:pPr>
      <w:numPr>
        <w:numId w:val="20"/>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a"/>
    <w:next w:val="a"/>
    <w:link w:val="H1GChar"/>
    <w:rsid w:val="0011593B"/>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a"/>
    <w:next w:val="a"/>
    <w:rsid w:val="0011593B"/>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a"/>
    <w:next w:val="a"/>
    <w:rsid w:val="0011593B"/>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character" w:customStyle="1" w:styleId="SingleTxtGChar">
    <w:name w:val="_ Single Txt_G Char"/>
    <w:link w:val="SingleTxtG"/>
    <w:rsid w:val="0011593B"/>
    <w:rPr>
      <w:lang w:val="en-GB" w:eastAsia="en-US"/>
    </w:rPr>
  </w:style>
  <w:style w:type="character" w:customStyle="1" w:styleId="H1GChar">
    <w:name w:val="_ H_1_G Char"/>
    <w:link w:val="H1G"/>
    <w:rsid w:val="0011593B"/>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6FE6"/>
    <w:pPr>
      <w:spacing w:line="240" w:lineRule="atLeast"/>
    </w:pPr>
    <w:rPr>
      <w:rFonts w:eastAsiaTheme="minorEastAsia" w:cstheme="minorBidi"/>
      <w:spacing w:val="4"/>
      <w:w w:val="103"/>
      <w:kern w:val="14"/>
      <w:szCs w:val="22"/>
      <w:lang w:val="ru-RU" w:eastAsia="zh-CN"/>
    </w:rPr>
  </w:style>
  <w:style w:type="paragraph" w:styleId="1">
    <w:name w:val="heading 1"/>
    <w:aliases w:val="Table_GR"/>
    <w:basedOn w:val="a"/>
    <w:next w:val="a"/>
    <w:link w:val="10"/>
    <w:qFormat/>
    <w:rsid w:val="009C6FE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C6FE6"/>
    <w:rPr>
      <w:b/>
      <w:spacing w:val="4"/>
      <w:w w:val="103"/>
      <w:kern w:val="14"/>
      <w:sz w:val="18"/>
      <w:lang w:val="en-GB" w:eastAsia="ru-RU"/>
    </w:rPr>
  </w:style>
  <w:style w:type="character" w:styleId="a7">
    <w:name w:val="page number"/>
    <w:aliases w:val="7_GR"/>
    <w:basedOn w:val="a0"/>
    <w:qFormat/>
    <w:rsid w:val="009C6FE6"/>
    <w:rPr>
      <w:rFonts w:ascii="Times New Roman" w:hAnsi="Times New Roman"/>
      <w:b/>
      <w:sz w:val="18"/>
    </w:rPr>
  </w:style>
  <w:style w:type="paragraph" w:styleId="a8">
    <w:name w:val="footer"/>
    <w:aliases w:val="3_GR"/>
    <w:basedOn w:val="a"/>
    <w:link w:val="a9"/>
    <w:qFormat/>
    <w:rsid w:val="009C6FE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C6FE6"/>
    <w:rPr>
      <w:spacing w:val="4"/>
      <w:w w:val="103"/>
      <w:kern w:val="14"/>
      <w:sz w:val="16"/>
      <w:lang w:val="en-GB" w:eastAsia="ru-RU"/>
    </w:rPr>
  </w:style>
  <w:style w:type="character" w:styleId="aa">
    <w:name w:val="footnote reference"/>
    <w:aliases w:val="4_GR,4_G"/>
    <w:basedOn w:val="a0"/>
    <w:qFormat/>
    <w:rsid w:val="009C6FE6"/>
    <w:rPr>
      <w:rFonts w:ascii="Times New Roman" w:hAnsi="Times New Roman"/>
      <w:dstrike w:val="0"/>
      <w:sz w:val="18"/>
      <w:vertAlign w:val="superscript"/>
    </w:rPr>
  </w:style>
  <w:style w:type="character" w:styleId="ab">
    <w:name w:val="endnote reference"/>
    <w:aliases w:val="1_GR"/>
    <w:basedOn w:val="aa"/>
    <w:qFormat/>
    <w:rsid w:val="009C6FE6"/>
    <w:rPr>
      <w:rFonts w:ascii="Times New Roman" w:hAnsi="Times New Roman"/>
      <w:dstrike w:val="0"/>
      <w:sz w:val="18"/>
      <w:vertAlign w:val="superscript"/>
    </w:rPr>
  </w:style>
  <w:style w:type="table" w:styleId="ac">
    <w:name w:val="Table Grid"/>
    <w:basedOn w:val="a1"/>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ußnote,Footnote Text Char Char,single space,footnote text"/>
    <w:basedOn w:val="a"/>
    <w:link w:val="ae"/>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Fußnote Знак,Footnote Text Char Char Знак,single space Знак,footnote text Знак"/>
    <w:basedOn w:val="a0"/>
    <w:link w:val="ad"/>
    <w:uiPriority w:val="99"/>
    <w:rsid w:val="009C6FE6"/>
    <w:rPr>
      <w:spacing w:val="5"/>
      <w:w w:val="104"/>
      <w:kern w:val="14"/>
      <w:sz w:val="18"/>
      <w:lang w:val="en-GB" w:eastAsia="ru-RU"/>
    </w:rPr>
  </w:style>
  <w:style w:type="paragraph" w:styleId="af">
    <w:name w:val="endnote text"/>
    <w:aliases w:val="2_GR"/>
    <w:basedOn w:val="ad"/>
    <w:link w:val="af0"/>
    <w:qFormat/>
    <w:rsid w:val="009C6FE6"/>
  </w:style>
  <w:style w:type="character" w:customStyle="1" w:styleId="af0">
    <w:name w:val="Текст концевой сноски Знак"/>
    <w:aliases w:val="2_GR Знак"/>
    <w:basedOn w:val="a0"/>
    <w:link w:val="af"/>
    <w:rsid w:val="009C6FE6"/>
    <w:rPr>
      <w:spacing w:val="5"/>
      <w:w w:val="104"/>
      <w:kern w:val="14"/>
      <w:sz w:val="18"/>
      <w:lang w:val="en-GB" w:eastAsia="ru-RU"/>
    </w:rPr>
  </w:style>
  <w:style w:type="character" w:customStyle="1" w:styleId="10">
    <w:name w:val="Заголовок 1 Знак"/>
    <w:aliases w:val="Table_GR Знак"/>
    <w:basedOn w:val="a0"/>
    <w:link w:val="1"/>
    <w:rsid w:val="009C6FE6"/>
    <w:rPr>
      <w:rFonts w:cs="Arial"/>
      <w:b/>
      <w:bCs/>
      <w:spacing w:val="4"/>
      <w:w w:val="103"/>
      <w:kern w:val="14"/>
      <w:szCs w:val="32"/>
      <w:lang w:val="ru-RU" w:eastAsia="ru-RU"/>
    </w:rPr>
  </w:style>
  <w:style w:type="character" w:styleId="af1">
    <w:name w:val="Hyperlink"/>
    <w:basedOn w:val="a0"/>
    <w:semiHidden/>
    <w:unhideWhenUsed/>
    <w:rsid w:val="009C6FE6"/>
    <w:rPr>
      <w:color w:val="0000FF" w:themeColor="hyperlink"/>
      <w:u w:val="none"/>
    </w:rPr>
  </w:style>
  <w:style w:type="character" w:styleId="af2">
    <w:name w:val="FollowedHyperlink"/>
    <w:basedOn w:val="a0"/>
    <w:semiHidden/>
    <w:unhideWhenUsed/>
    <w:rsid w:val="009C6FE6"/>
    <w:rPr>
      <w:color w:val="800080" w:themeColor="followedHyperlink"/>
      <w:u w:val="none"/>
    </w:rPr>
  </w:style>
  <w:style w:type="paragraph" w:customStyle="1" w:styleId="HChG">
    <w:name w:val="_ H _Ch_G"/>
    <w:basedOn w:val="a"/>
    <w:next w:val="a"/>
    <w:rsid w:val="00344BA0"/>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ingleTxtG">
    <w:name w:val="_ Single Txt_G"/>
    <w:basedOn w:val="a"/>
    <w:link w:val="SingleTxtGChar"/>
    <w:rsid w:val="0011593B"/>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Bullet1G">
    <w:name w:val="_Bullet 1_G"/>
    <w:basedOn w:val="a"/>
    <w:rsid w:val="0011593B"/>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a"/>
    <w:rsid w:val="0011593B"/>
    <w:pPr>
      <w:numPr>
        <w:numId w:val="20"/>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a"/>
    <w:next w:val="a"/>
    <w:link w:val="H1GChar"/>
    <w:rsid w:val="0011593B"/>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a"/>
    <w:next w:val="a"/>
    <w:rsid w:val="0011593B"/>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a"/>
    <w:next w:val="a"/>
    <w:rsid w:val="0011593B"/>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character" w:customStyle="1" w:styleId="SingleTxtGChar">
    <w:name w:val="_ Single Txt_G Char"/>
    <w:link w:val="SingleTxtG"/>
    <w:rsid w:val="0011593B"/>
    <w:rPr>
      <w:lang w:val="en-GB" w:eastAsia="en-US"/>
    </w:rPr>
  </w:style>
  <w:style w:type="character" w:customStyle="1" w:styleId="H1GChar">
    <w:name w:val="_ H_1_G Char"/>
    <w:link w:val="H1G"/>
    <w:rsid w:val="0011593B"/>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12</Pages>
  <Words>4095</Words>
  <Characters>27925</Characters>
  <Application>Microsoft Office Word</Application>
  <DocSecurity>0</DocSecurity>
  <Lines>523</Lines>
  <Paragraphs>120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ECE/CEP/2017/11</vt:lpstr>
      <vt:lpstr>A/</vt:lpstr>
    </vt:vector>
  </TitlesOfParts>
  <Company>DCM</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ECE/CEP/2017/11</dc:title>
  <dc:subject/>
  <dc:creator>Prokoudina S.</dc:creator>
  <cp:keywords/>
  <cp:lastModifiedBy>Prokoudina S.</cp:lastModifiedBy>
  <cp:revision>4</cp:revision>
  <cp:lastPrinted>2017-09-11T14:03:00Z</cp:lastPrinted>
  <dcterms:created xsi:type="dcterms:W3CDTF">2017-09-11T14:03:00Z</dcterms:created>
  <dcterms:modified xsi:type="dcterms:W3CDTF">2017-09-11T14:05:00Z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