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80" w:rsidRPr="003836C3" w:rsidRDefault="00E72380" w:rsidP="00E72380">
      <w:pPr>
        <w:jc w:val="right"/>
        <w:outlineLvl w:val="0"/>
        <w:rPr>
          <w:spacing w:val="4"/>
          <w:sz w:val="28"/>
          <w:szCs w:val="28"/>
        </w:rPr>
      </w:pPr>
      <w:bookmarkStart w:id="0" w:name="_GoBack"/>
      <w:bookmarkEnd w:id="0"/>
      <w:r w:rsidRPr="003836C3">
        <w:rPr>
          <w:spacing w:val="4"/>
          <w:sz w:val="40"/>
        </w:rPr>
        <w:t>ECE</w:t>
      </w:r>
      <w:r w:rsidR="00820F3D" w:rsidRPr="003836C3">
        <w:rPr>
          <w:spacing w:val="4"/>
        </w:rPr>
        <w:t>/</w:t>
      </w:r>
      <w:r w:rsidR="00390958" w:rsidRPr="003836C3">
        <w:rPr>
          <w:spacing w:val="4"/>
        </w:rPr>
        <w:t>BATUMI.CONF/2016</w:t>
      </w:r>
      <w:r w:rsidR="00820F3D" w:rsidRPr="003836C3">
        <w:rPr>
          <w:spacing w:val="4"/>
        </w:rPr>
        <w:t>/</w:t>
      </w:r>
      <w:r w:rsidR="00A66949" w:rsidRPr="003836C3">
        <w:rPr>
          <w:spacing w:val="4"/>
        </w:rPr>
        <w:t>10</w:t>
      </w:r>
    </w:p>
    <w:p w:rsidR="00E72380" w:rsidRPr="00353E1F" w:rsidRDefault="00E72380" w:rsidP="00E72380">
      <w:pPr>
        <w:jc w:val="center"/>
        <w:rPr>
          <w:b/>
          <w:bCs/>
        </w:rPr>
      </w:pPr>
    </w:p>
    <w:tbl>
      <w:tblPr>
        <w:tblW w:w="4700" w:type="dxa"/>
        <w:tblInd w:w="4962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298"/>
      </w:tblGrid>
      <w:tr w:rsidR="00966EDD" w:rsidRPr="00C1740E" w:rsidTr="00E2594F">
        <w:tc>
          <w:tcPr>
            <w:tcW w:w="3402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966EDD" w:rsidRPr="00044154" w:rsidRDefault="00966EDD" w:rsidP="00E2594F">
            <w:pPr>
              <w:spacing w:after="20" w:line="240" w:lineRule="auto"/>
              <w:rPr>
                <w:color w:val="00B050"/>
                <w:sz w:val="18"/>
                <w:szCs w:val="18"/>
                <w:lang w:val="fr-FR"/>
              </w:rPr>
            </w:pPr>
            <w:r w:rsidRPr="00044154">
              <w:rPr>
                <w:color w:val="00B050"/>
                <w:sz w:val="18"/>
                <w:szCs w:val="18"/>
                <w:lang w:val="fr-FR"/>
              </w:rPr>
              <w:t>ENVIRONMENT FOR EUROPE</w:t>
            </w:r>
          </w:p>
          <w:p w:rsidR="00966EDD" w:rsidRPr="00044154" w:rsidRDefault="00966EDD" w:rsidP="00E2594F">
            <w:pPr>
              <w:spacing w:after="20" w:line="240" w:lineRule="auto"/>
              <w:rPr>
                <w:color w:val="00B050"/>
                <w:sz w:val="18"/>
                <w:szCs w:val="18"/>
                <w:lang w:val="fr-FR"/>
              </w:rPr>
            </w:pPr>
            <w:r w:rsidRPr="00044154">
              <w:rPr>
                <w:color w:val="00B050"/>
                <w:sz w:val="18"/>
                <w:szCs w:val="18"/>
                <w:lang w:val="fr-FR"/>
              </w:rPr>
              <w:t>UN ENVIRONNEMENT POUR L’EUROPE</w:t>
            </w:r>
          </w:p>
          <w:p w:rsidR="00966EDD" w:rsidRPr="00044154" w:rsidRDefault="00966EDD" w:rsidP="00E2594F">
            <w:pPr>
              <w:spacing w:after="20" w:line="240" w:lineRule="auto"/>
              <w:rPr>
                <w:color w:val="00B050"/>
                <w:sz w:val="18"/>
                <w:szCs w:val="18"/>
                <w:lang w:val="ru-RU"/>
              </w:rPr>
            </w:pPr>
            <w:r w:rsidRPr="00044154">
              <w:rPr>
                <w:color w:val="00B050"/>
                <w:sz w:val="18"/>
                <w:szCs w:val="18"/>
                <w:lang w:val="ru-RU"/>
              </w:rPr>
              <w:t>ОКРУЖАЮЩАЯ СРЕДА ДЛЯ ЕВРОПЫ</w:t>
            </w:r>
          </w:p>
          <w:p w:rsidR="00966EDD" w:rsidRPr="00044154" w:rsidRDefault="00966EDD" w:rsidP="00E2594F">
            <w:pPr>
              <w:spacing w:after="40" w:line="240" w:lineRule="auto"/>
              <w:rPr>
                <w:rFonts w:ascii="Arial Black" w:hAnsi="Arial Black" w:cs="Arial"/>
                <w:color w:val="00B050"/>
                <w:lang w:val="ka-GE"/>
              </w:rPr>
            </w:pPr>
            <w:r w:rsidRPr="00044154">
              <w:rPr>
                <w:rFonts w:ascii="Sylfaen" w:hAnsi="Sylfaen" w:cs="Sylfaen"/>
                <w:color w:val="00B050"/>
                <w:lang w:val="ka-GE"/>
              </w:rPr>
              <w:t>გარემო</w:t>
            </w:r>
            <w:r w:rsidRPr="00044154">
              <w:rPr>
                <w:rFonts w:ascii="Arial Black" w:hAnsi="Arial Black" w:cs="Arial"/>
                <w:color w:val="00B050"/>
                <w:lang w:val="ka-GE"/>
              </w:rPr>
              <w:t xml:space="preserve"> </w:t>
            </w:r>
            <w:r w:rsidRPr="00044154">
              <w:rPr>
                <w:rFonts w:ascii="Sylfaen" w:hAnsi="Sylfaen" w:cs="Sylfaen"/>
                <w:color w:val="00B050"/>
                <w:lang w:val="ka-GE"/>
              </w:rPr>
              <w:t>ევროპისათვის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:rsidR="00966EDD" w:rsidRPr="00C1740E" w:rsidRDefault="00966EDD" w:rsidP="00E2594F">
            <w:pP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668AAEFE" wp14:editId="71682A26">
                  <wp:extent cx="828040" cy="828040"/>
                  <wp:effectExtent l="0" t="0" r="0" b="0"/>
                  <wp:docPr id="7" name="Picture 7" descr="Logo-E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E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EDD" w:rsidRPr="00C1740E" w:rsidTr="00E2594F">
        <w:tc>
          <w:tcPr>
            <w:tcW w:w="3402" w:type="dxa"/>
            <w:tcBorders>
              <w:top w:val="single" w:sz="12" w:space="0" w:color="339966"/>
            </w:tcBorders>
            <w:shd w:val="clear" w:color="auto" w:fill="auto"/>
          </w:tcPr>
          <w:p w:rsidR="00966EDD" w:rsidRPr="0099734E" w:rsidRDefault="0099734E" w:rsidP="0099734E">
            <w:pPr>
              <w:spacing w:before="80" w:line="240" w:lineRule="auto"/>
              <w:rPr>
                <w:color w:val="00B050"/>
                <w:sz w:val="18"/>
                <w:szCs w:val="18"/>
                <w:lang w:val="ru-RU"/>
              </w:rPr>
            </w:pPr>
            <w:r>
              <w:rPr>
                <w:color w:val="00B050"/>
                <w:sz w:val="18"/>
                <w:szCs w:val="18"/>
                <w:lang w:val="ru-RU"/>
              </w:rPr>
              <w:t>БАТУМИ</w:t>
            </w:r>
            <w:r w:rsidR="00966EDD" w:rsidRPr="00044154">
              <w:rPr>
                <w:color w:val="00B050"/>
                <w:sz w:val="18"/>
                <w:szCs w:val="18"/>
              </w:rPr>
              <w:t xml:space="preserve">, 8–10 </w:t>
            </w:r>
            <w:r>
              <w:rPr>
                <w:color w:val="00B050"/>
                <w:sz w:val="18"/>
                <w:szCs w:val="18"/>
                <w:lang w:val="ru-RU"/>
              </w:rPr>
              <w:t xml:space="preserve">июня </w:t>
            </w:r>
            <w:r w:rsidR="00966EDD" w:rsidRPr="00044154">
              <w:rPr>
                <w:color w:val="00B050"/>
                <w:sz w:val="18"/>
                <w:szCs w:val="18"/>
              </w:rPr>
              <w:t>2016</w:t>
            </w:r>
            <w:r>
              <w:rPr>
                <w:color w:val="00B050"/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1298" w:type="dxa"/>
            <w:vMerge/>
            <w:shd w:val="clear" w:color="auto" w:fill="auto"/>
          </w:tcPr>
          <w:p w:rsidR="00966EDD" w:rsidRPr="00C1740E" w:rsidRDefault="00966EDD" w:rsidP="00E2594F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</w:tr>
    </w:tbl>
    <w:p w:rsidR="00E72380" w:rsidRPr="00353E1F" w:rsidRDefault="00E72380" w:rsidP="00E72380">
      <w:pPr>
        <w:jc w:val="center"/>
        <w:rPr>
          <w:b/>
          <w:bCs/>
          <w:sz w:val="28"/>
        </w:rPr>
      </w:pPr>
    </w:p>
    <w:p w:rsidR="00E72380" w:rsidRPr="00353E1F" w:rsidRDefault="00E72380" w:rsidP="00E72380">
      <w:pPr>
        <w:jc w:val="right"/>
        <w:rPr>
          <w:b/>
          <w:bCs/>
          <w:sz w:val="28"/>
        </w:rPr>
      </w:pPr>
    </w:p>
    <w:p w:rsidR="00E72380" w:rsidRPr="00353E1F" w:rsidRDefault="00E72380" w:rsidP="00E72380">
      <w:pPr>
        <w:jc w:val="center"/>
        <w:rPr>
          <w:b/>
          <w:bCs/>
          <w:sz w:val="28"/>
        </w:rPr>
      </w:pPr>
    </w:p>
    <w:p w:rsidR="00E72380" w:rsidRPr="00353E1F" w:rsidRDefault="00E72380" w:rsidP="00E72380">
      <w:pPr>
        <w:jc w:val="center"/>
        <w:rPr>
          <w:b/>
          <w:bCs/>
          <w:sz w:val="28"/>
        </w:rPr>
      </w:pPr>
    </w:p>
    <w:p w:rsidR="00390958" w:rsidRPr="00337067" w:rsidRDefault="00390958" w:rsidP="00CC1A52">
      <w:pPr>
        <w:pStyle w:val="HMG"/>
        <w:rPr>
          <w:spacing w:val="4"/>
          <w:lang w:val="ru-RU"/>
        </w:rPr>
      </w:pPr>
      <w:r w:rsidRPr="00337067">
        <w:rPr>
          <w:spacing w:val="4"/>
          <w:lang w:val="ru-RU"/>
        </w:rPr>
        <w:tab/>
      </w:r>
      <w:r w:rsidRPr="00337067">
        <w:rPr>
          <w:spacing w:val="4"/>
          <w:lang w:val="ru-RU"/>
        </w:rPr>
        <w:tab/>
      </w:r>
      <w:r w:rsidR="006E13DD" w:rsidRPr="00337067">
        <w:rPr>
          <w:spacing w:val="4"/>
          <w:lang w:val="ru-RU"/>
        </w:rPr>
        <w:t xml:space="preserve">Восьмая Конференция министров </w:t>
      </w:r>
      <w:r w:rsidR="006E13DD" w:rsidRPr="00337067">
        <w:rPr>
          <w:spacing w:val="4"/>
          <w:lang w:val="ru-RU"/>
        </w:rPr>
        <w:br/>
        <w:t>«Окружающая среда для Европы»</w:t>
      </w:r>
    </w:p>
    <w:p w:rsidR="00390958" w:rsidRPr="00CC1A52" w:rsidRDefault="00390958" w:rsidP="00CC1A52">
      <w:pPr>
        <w:pStyle w:val="HChGR"/>
      </w:pPr>
      <w:r w:rsidRPr="00CC1A52">
        <w:tab/>
      </w:r>
      <w:r w:rsidRPr="00CC1A52">
        <w:tab/>
      </w:r>
      <w:r w:rsidR="006E13DD" w:rsidRPr="00CC1A52">
        <w:t>Батуми, Грузия</w:t>
      </w:r>
      <w:r w:rsidR="006E13DD" w:rsidRPr="00CC1A52">
        <w:br/>
        <w:t>8–10 июня 2016 года</w:t>
      </w:r>
    </w:p>
    <w:p w:rsidR="007A4847" w:rsidRPr="00CC1A52" w:rsidRDefault="007A4847" w:rsidP="007A4847">
      <w:pPr>
        <w:pBdr>
          <w:bottom w:val="single" w:sz="12" w:space="1" w:color="auto"/>
        </w:pBdr>
        <w:jc w:val="center"/>
        <w:rPr>
          <w:b/>
          <w:bCs/>
          <w:spacing w:val="4"/>
          <w:lang w:val="ru-RU"/>
        </w:rPr>
      </w:pPr>
    </w:p>
    <w:p w:rsidR="00E72380" w:rsidRPr="00CC1A52" w:rsidRDefault="00E72380" w:rsidP="00E72380">
      <w:pPr>
        <w:pStyle w:val="HChG"/>
        <w:outlineLvl w:val="0"/>
        <w:rPr>
          <w:spacing w:val="4"/>
          <w:lang w:val="ru-RU"/>
        </w:rPr>
      </w:pPr>
      <w:r w:rsidRPr="00CC1A52">
        <w:rPr>
          <w:spacing w:val="4"/>
          <w:lang w:val="ru-RU"/>
        </w:rPr>
        <w:tab/>
      </w:r>
      <w:r w:rsidRPr="00CC1A52">
        <w:rPr>
          <w:spacing w:val="4"/>
          <w:lang w:val="ru-RU"/>
        </w:rPr>
        <w:tab/>
      </w:r>
      <w:r w:rsidR="006E13DD" w:rsidRPr="00CC1A52">
        <w:rPr>
          <w:spacing w:val="4"/>
          <w:lang w:val="ru-RU"/>
        </w:rPr>
        <w:t xml:space="preserve">Заключительный доклад об осуществлении </w:t>
      </w:r>
      <w:proofErr w:type="spellStart"/>
      <w:r w:rsidR="006E13DD" w:rsidRPr="00CC1A52">
        <w:rPr>
          <w:spacing w:val="4"/>
          <w:lang w:val="ru-RU"/>
        </w:rPr>
        <w:t>Астанинских</w:t>
      </w:r>
      <w:proofErr w:type="spellEnd"/>
      <w:r w:rsidR="006E13DD" w:rsidRPr="00CC1A52">
        <w:rPr>
          <w:spacing w:val="4"/>
          <w:lang w:val="ru-RU"/>
        </w:rPr>
        <w:t xml:space="preserve"> предложений относительно действий по</w:t>
      </w:r>
      <w:r w:rsidR="006E13DD" w:rsidRPr="00CC1A52">
        <w:rPr>
          <w:spacing w:val="4"/>
          <w:lang w:val="en-US"/>
        </w:rPr>
        <w:t> </w:t>
      </w:r>
      <w:r w:rsidR="006E13DD" w:rsidRPr="00CC1A52">
        <w:rPr>
          <w:spacing w:val="4"/>
          <w:lang w:val="ru-RU"/>
        </w:rPr>
        <w:t>воде: стимулирование прогресса в повышении эффективности управления водными ресурсами</w:t>
      </w:r>
    </w:p>
    <w:p w:rsidR="000A0D77" w:rsidRPr="006E13DD" w:rsidRDefault="000A0D77">
      <w:pPr>
        <w:suppressAutoHyphens w:val="0"/>
        <w:spacing w:line="240" w:lineRule="auto"/>
        <w:rPr>
          <w:lang w:val="ru-RU"/>
        </w:rPr>
      </w:pPr>
      <w:r w:rsidRPr="006E13DD">
        <w:rPr>
          <w:lang w:val="ru-RU"/>
        </w:rPr>
        <w:br w:type="page"/>
      </w:r>
    </w:p>
    <w:p w:rsidR="00E318B5" w:rsidRPr="006E13DD" w:rsidRDefault="00E318B5" w:rsidP="00595520">
      <w:pPr>
        <w:rPr>
          <w:lang w:val="ru-RU"/>
        </w:rPr>
      </w:pPr>
    </w:p>
    <w:p w:rsidR="00E318B5" w:rsidRPr="006E13DD" w:rsidRDefault="00E318B5" w:rsidP="00595520">
      <w:pPr>
        <w:rPr>
          <w:lang w:val="ru-RU"/>
        </w:rPr>
        <w:sectPr w:rsidR="00E318B5" w:rsidRPr="006E13DD" w:rsidSect="000A0D77">
          <w:headerReference w:type="even" r:id="rId10"/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1701" w:right="1134" w:bottom="2268" w:left="1134" w:header="1134" w:footer="1411" w:gutter="0"/>
          <w:cols w:space="720"/>
          <w:titlePg/>
          <w:docGrid w:linePitch="272"/>
        </w:sectPr>
      </w:pPr>
    </w:p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494"/>
        <w:gridCol w:w="2034"/>
        <w:gridCol w:w="2835"/>
      </w:tblGrid>
      <w:tr w:rsidR="006E13DD" w:rsidRPr="00353E1F" w:rsidTr="006E13DD">
        <w:trPr>
          <w:cantSplit/>
          <w:trHeight w:hRule="exact" w:val="851"/>
        </w:trPr>
        <w:tc>
          <w:tcPr>
            <w:tcW w:w="4770" w:type="dxa"/>
            <w:gridSpan w:val="2"/>
            <w:tcBorders>
              <w:bottom w:val="single" w:sz="4" w:space="0" w:color="auto"/>
            </w:tcBorders>
            <w:vAlign w:val="bottom"/>
          </w:tcPr>
          <w:p w:rsidR="006E13DD" w:rsidRPr="00CC1A52" w:rsidRDefault="006E13DD" w:rsidP="00394C58">
            <w:pPr>
              <w:spacing w:after="80" w:line="300" w:lineRule="exact"/>
              <w:rPr>
                <w:b/>
                <w:spacing w:val="4"/>
                <w:sz w:val="24"/>
                <w:szCs w:val="24"/>
              </w:rPr>
            </w:pPr>
            <w:r w:rsidRPr="00CC1A52">
              <w:rPr>
                <w:spacing w:val="4"/>
                <w:sz w:val="28"/>
                <w:szCs w:val="28"/>
                <w:lang w:val="ru-RU"/>
              </w:rPr>
              <w:t>Организация Объединенных Наций</w:t>
            </w:r>
          </w:p>
        </w:tc>
        <w:tc>
          <w:tcPr>
            <w:tcW w:w="4869" w:type="dxa"/>
            <w:gridSpan w:val="2"/>
            <w:tcBorders>
              <w:bottom w:val="single" w:sz="4" w:space="0" w:color="auto"/>
            </w:tcBorders>
            <w:vAlign w:val="bottom"/>
          </w:tcPr>
          <w:p w:rsidR="006E13DD" w:rsidRPr="00353E1F" w:rsidRDefault="006E13DD" w:rsidP="00092F6F">
            <w:pPr>
              <w:jc w:val="right"/>
            </w:pPr>
            <w:r w:rsidRPr="00353E1F">
              <w:rPr>
                <w:sz w:val="40"/>
              </w:rPr>
              <w:t>ECE</w:t>
            </w:r>
            <w:r w:rsidRPr="00353E1F">
              <w:t>/</w:t>
            </w:r>
            <w:r>
              <w:t>BATUMI</w:t>
            </w:r>
            <w:r w:rsidRPr="00353E1F">
              <w:t>.CONF/201</w:t>
            </w:r>
            <w:r>
              <w:t>6</w:t>
            </w:r>
            <w:r w:rsidRPr="00353E1F">
              <w:t>/</w:t>
            </w:r>
            <w:r>
              <w:t>10</w:t>
            </w:r>
          </w:p>
        </w:tc>
      </w:tr>
      <w:tr w:rsidR="00E318B5" w:rsidRPr="00353E1F" w:rsidTr="00394C58">
        <w:trPr>
          <w:cantSplit/>
          <w:trHeight w:hRule="exact" w:val="2566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E318B5" w:rsidRPr="00353E1F" w:rsidRDefault="00C24838" w:rsidP="00394C58">
            <w:pPr>
              <w:spacing w:before="1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51ED8F9" wp14:editId="7B768DEA">
                  <wp:extent cx="714375" cy="590550"/>
                  <wp:effectExtent l="0" t="0" r="9525" b="0"/>
                  <wp:docPr id="3" name="Picture 3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318B5" w:rsidRPr="00CC1A52" w:rsidRDefault="006E13DD" w:rsidP="00394C58">
            <w:pPr>
              <w:spacing w:before="120" w:line="420" w:lineRule="exact"/>
              <w:rPr>
                <w:spacing w:val="4"/>
                <w:sz w:val="40"/>
                <w:szCs w:val="40"/>
              </w:rPr>
            </w:pPr>
            <w:r w:rsidRPr="00CC1A52">
              <w:rPr>
                <w:b/>
                <w:spacing w:val="4"/>
                <w:sz w:val="40"/>
                <w:szCs w:val="40"/>
                <w:lang w:val="ru-RU"/>
              </w:rPr>
              <w:t>Экономический</w:t>
            </w:r>
            <w:r w:rsidRPr="00CC1A52">
              <w:rPr>
                <w:b/>
                <w:spacing w:val="4"/>
                <w:sz w:val="40"/>
                <w:szCs w:val="40"/>
                <w:lang w:val="ru-RU"/>
              </w:rPr>
              <w:br/>
              <w:t>и Социальный Совет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E318B5" w:rsidRPr="00353E1F" w:rsidRDefault="00E318B5" w:rsidP="00394C58">
            <w:pPr>
              <w:spacing w:before="240" w:line="240" w:lineRule="exact"/>
            </w:pPr>
            <w:r w:rsidRPr="00353E1F">
              <w:t>Distr.: General</w:t>
            </w:r>
          </w:p>
          <w:p w:rsidR="00E318B5" w:rsidRPr="00353E1F" w:rsidRDefault="008451D6" w:rsidP="00394C58">
            <w:pPr>
              <w:spacing w:line="240" w:lineRule="exact"/>
            </w:pPr>
            <w:r>
              <w:t>21</w:t>
            </w:r>
            <w:r w:rsidR="00390958">
              <w:t xml:space="preserve"> March 2016</w:t>
            </w:r>
          </w:p>
          <w:p w:rsidR="00E318B5" w:rsidRPr="006E13DD" w:rsidRDefault="006E13DD" w:rsidP="00394C5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318B5" w:rsidRPr="00353E1F" w:rsidRDefault="00E318B5" w:rsidP="00394C58">
            <w:pPr>
              <w:spacing w:line="240" w:lineRule="exact"/>
            </w:pPr>
            <w:r w:rsidRPr="00353E1F">
              <w:t>Original: English</w:t>
            </w:r>
          </w:p>
        </w:tc>
      </w:tr>
    </w:tbl>
    <w:p w:rsidR="00664D6F" w:rsidRPr="00CC1A52" w:rsidRDefault="00664D6F" w:rsidP="00664D6F">
      <w:pPr>
        <w:spacing w:before="120"/>
        <w:rPr>
          <w:b/>
          <w:spacing w:val="4"/>
          <w:sz w:val="28"/>
          <w:szCs w:val="28"/>
          <w:lang w:val="ru-RU"/>
        </w:rPr>
      </w:pPr>
      <w:r w:rsidRPr="00CC1A52">
        <w:rPr>
          <w:b/>
          <w:spacing w:val="4"/>
          <w:sz w:val="28"/>
          <w:szCs w:val="28"/>
          <w:lang w:val="ru-RU"/>
        </w:rPr>
        <w:t>Европейская экономическая комиссия</w:t>
      </w:r>
    </w:p>
    <w:p w:rsidR="00664D6F" w:rsidRPr="00CC1A52" w:rsidRDefault="00664D6F" w:rsidP="00664D6F">
      <w:pPr>
        <w:spacing w:before="120"/>
        <w:outlineLvl w:val="0"/>
        <w:rPr>
          <w:bCs/>
          <w:spacing w:val="4"/>
          <w:sz w:val="28"/>
          <w:szCs w:val="28"/>
          <w:lang w:val="ru-RU"/>
        </w:rPr>
      </w:pPr>
      <w:r w:rsidRPr="00CC1A52">
        <w:rPr>
          <w:bCs/>
          <w:spacing w:val="4"/>
          <w:sz w:val="28"/>
          <w:szCs w:val="28"/>
          <w:lang w:val="ru-RU"/>
        </w:rPr>
        <w:t xml:space="preserve">Восьмая Конференция министров </w:t>
      </w:r>
      <w:r w:rsidRPr="00CC1A52">
        <w:rPr>
          <w:bCs/>
          <w:spacing w:val="4"/>
          <w:sz w:val="28"/>
          <w:szCs w:val="28"/>
          <w:lang w:val="ru-RU"/>
        </w:rPr>
        <w:br/>
        <w:t>«Окружающая среда для Европы»</w:t>
      </w:r>
    </w:p>
    <w:p w:rsidR="00664D6F" w:rsidRPr="00CC1A52" w:rsidRDefault="00664D6F" w:rsidP="00664D6F">
      <w:pPr>
        <w:spacing w:before="120"/>
        <w:outlineLvl w:val="0"/>
        <w:rPr>
          <w:spacing w:val="4"/>
          <w:lang w:val="ru-RU"/>
        </w:rPr>
      </w:pPr>
      <w:r w:rsidRPr="00CC1A52">
        <w:rPr>
          <w:spacing w:val="4"/>
          <w:lang w:val="ru-RU"/>
        </w:rPr>
        <w:t>Батуми, Грузия, 8–10 июня 2016 года</w:t>
      </w:r>
    </w:p>
    <w:p w:rsidR="00664D6F" w:rsidRPr="00CC1A52" w:rsidRDefault="00664D6F" w:rsidP="00664D6F">
      <w:pPr>
        <w:rPr>
          <w:spacing w:val="4"/>
          <w:lang w:val="ru-RU"/>
        </w:rPr>
      </w:pPr>
      <w:r w:rsidRPr="00CC1A52">
        <w:rPr>
          <w:spacing w:val="4"/>
          <w:lang w:val="ru-RU"/>
        </w:rPr>
        <w:t xml:space="preserve">Пункт 2 </w:t>
      </w:r>
      <w:r w:rsidRPr="00CC1A52">
        <w:rPr>
          <w:spacing w:val="4"/>
          <w:lang w:val="fr-CH"/>
        </w:rPr>
        <w:t>a</w:t>
      </w:r>
      <w:r w:rsidRPr="00CC1A52">
        <w:rPr>
          <w:spacing w:val="4"/>
          <w:lang w:val="ru-RU"/>
        </w:rPr>
        <w:t>) предварительной повестки дня</w:t>
      </w:r>
    </w:p>
    <w:p w:rsidR="00664D6F" w:rsidRPr="00FA15B3" w:rsidRDefault="00664D6F" w:rsidP="00664D6F">
      <w:pPr>
        <w:rPr>
          <w:b/>
          <w:spacing w:val="4"/>
          <w:lang w:val="ru-RU"/>
        </w:rPr>
      </w:pPr>
      <w:r w:rsidRPr="00FA15B3">
        <w:rPr>
          <w:b/>
          <w:spacing w:val="4"/>
          <w:lang w:val="ru-RU"/>
        </w:rPr>
        <w:t xml:space="preserve">Экологическое измерение Повестки дня в области </w:t>
      </w:r>
      <w:r w:rsidRPr="00FA15B3">
        <w:rPr>
          <w:b/>
          <w:spacing w:val="4"/>
          <w:lang w:val="ru-RU"/>
        </w:rPr>
        <w:br/>
        <w:t xml:space="preserve">устойчивого развития на период до 2030 года – </w:t>
      </w:r>
      <w:r w:rsidRPr="00FA15B3">
        <w:rPr>
          <w:b/>
          <w:spacing w:val="4"/>
          <w:lang w:val="ru-RU"/>
        </w:rPr>
        <w:br/>
        <w:t xml:space="preserve">продвижение вперед в общеевропейском регионе: </w:t>
      </w:r>
      <w:r w:rsidRPr="00FA15B3">
        <w:rPr>
          <w:b/>
          <w:spacing w:val="4"/>
          <w:lang w:val="ru-RU"/>
        </w:rPr>
        <w:br/>
        <w:t xml:space="preserve">многосторонние природоохранные соглашения, </w:t>
      </w:r>
      <w:r w:rsidR="00653A68">
        <w:rPr>
          <w:b/>
          <w:spacing w:val="4"/>
          <w:lang w:val="ru-RU"/>
        </w:rPr>
        <w:br/>
      </w:r>
      <w:r w:rsidRPr="00FA15B3">
        <w:rPr>
          <w:b/>
          <w:spacing w:val="4"/>
          <w:lang w:val="ru-RU"/>
        </w:rPr>
        <w:t xml:space="preserve">механизмы, стратегии и учреждения в поддержку </w:t>
      </w:r>
      <w:r w:rsidR="00653A68">
        <w:rPr>
          <w:b/>
          <w:spacing w:val="4"/>
          <w:lang w:val="ru-RU"/>
        </w:rPr>
        <w:br/>
      </w:r>
      <w:r w:rsidRPr="00FA15B3">
        <w:rPr>
          <w:b/>
          <w:spacing w:val="4"/>
          <w:lang w:val="ru-RU"/>
        </w:rPr>
        <w:t xml:space="preserve">Повестки дня в области устойчивого развития </w:t>
      </w:r>
      <w:r w:rsidR="00653A68">
        <w:rPr>
          <w:b/>
          <w:spacing w:val="4"/>
          <w:lang w:val="ru-RU"/>
        </w:rPr>
        <w:br/>
      </w:r>
      <w:r w:rsidRPr="00FA15B3">
        <w:rPr>
          <w:b/>
          <w:spacing w:val="4"/>
          <w:lang w:val="ru-RU"/>
        </w:rPr>
        <w:t>на период до 2030 года</w:t>
      </w:r>
    </w:p>
    <w:p w:rsidR="00664D6F" w:rsidRPr="006E13DD" w:rsidRDefault="00664D6F" w:rsidP="00664D6F">
      <w:pPr>
        <w:pStyle w:val="HChGR"/>
      </w:pPr>
      <w:r w:rsidRPr="006E13DD">
        <w:tab/>
      </w:r>
      <w:r w:rsidRPr="006E13DD">
        <w:tab/>
        <w:t xml:space="preserve">Заключительный доклад об осуществлении </w:t>
      </w:r>
      <w:proofErr w:type="spellStart"/>
      <w:r w:rsidRPr="006E13DD">
        <w:t>Астанинских</w:t>
      </w:r>
      <w:proofErr w:type="spellEnd"/>
      <w:r w:rsidRPr="006E13DD">
        <w:t xml:space="preserve"> предложений относительно действий по</w:t>
      </w:r>
      <w:r w:rsidRPr="006E13DD">
        <w:rPr>
          <w:lang w:val="en-US"/>
        </w:rPr>
        <w:t> </w:t>
      </w:r>
      <w:r w:rsidRPr="006E13DD">
        <w:t>воде: стимулирование прогресса в повышении эффективности управления водными ресурсами</w:t>
      </w:r>
    </w:p>
    <w:p w:rsidR="00664D6F" w:rsidRDefault="00664D6F" w:rsidP="00664D6F">
      <w:pPr>
        <w:pStyle w:val="H1GR"/>
      </w:pPr>
      <w:r w:rsidRPr="006E13DD">
        <w:tab/>
      </w:r>
      <w:r w:rsidRPr="006E13DD">
        <w:tab/>
      </w:r>
      <w:r w:rsidRPr="00F07244">
        <w:t>Записка секретариат</w:t>
      </w:r>
      <w: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664D6F" w:rsidTr="00BC69F1">
        <w:tc>
          <w:tcPr>
            <w:tcW w:w="9854" w:type="dxa"/>
            <w:tcBorders>
              <w:bottom w:val="nil"/>
            </w:tcBorders>
            <w:shd w:val="clear" w:color="auto" w:fill="auto"/>
          </w:tcPr>
          <w:p w:rsidR="00664D6F" w:rsidRPr="00AF45A8" w:rsidRDefault="00664D6F" w:rsidP="00E20627">
            <w:pPr>
              <w:spacing w:before="240" w:after="120"/>
              <w:ind w:left="255"/>
              <w:rPr>
                <w:i/>
                <w:sz w:val="24"/>
              </w:rPr>
            </w:pPr>
            <w:proofErr w:type="spellStart"/>
            <w:r w:rsidRPr="00AF45A8">
              <w:rPr>
                <w:i/>
                <w:sz w:val="24"/>
              </w:rPr>
              <w:t>Резюме</w:t>
            </w:r>
            <w:proofErr w:type="spellEnd"/>
          </w:p>
        </w:tc>
      </w:tr>
      <w:tr w:rsidR="00664D6F" w:rsidRPr="00FA15B3" w:rsidTr="00BC69F1">
        <w:tc>
          <w:tcPr>
            <w:tcW w:w="9854" w:type="dxa"/>
            <w:tcBorders>
              <w:top w:val="nil"/>
              <w:bottom w:val="nil"/>
            </w:tcBorders>
            <w:shd w:val="clear" w:color="auto" w:fill="auto"/>
          </w:tcPr>
          <w:p w:rsidR="00664D6F" w:rsidRDefault="00664D6F" w:rsidP="00E20627">
            <w:pPr>
              <w:pStyle w:val="SingleTxtGR"/>
            </w:pPr>
            <w:r w:rsidRPr="00A96DD1">
              <w:tab/>
            </w:r>
            <w:proofErr w:type="gramStart"/>
            <w:r w:rsidRPr="00E2594F">
              <w:t xml:space="preserve">На седьмой Конференции министров «Окружающая среда для Европы» (Астана, 21−23 сентября 2011 года) министры одобрили </w:t>
            </w:r>
            <w:proofErr w:type="spellStart"/>
            <w:r w:rsidRPr="00E2594F">
              <w:t>Астанинские</w:t>
            </w:r>
            <w:proofErr w:type="spellEnd"/>
            <w:r w:rsidRPr="00E2594F">
              <w:t xml:space="preserve"> предл</w:t>
            </w:r>
            <w:r w:rsidRPr="00E2594F">
              <w:t>о</w:t>
            </w:r>
            <w:r w:rsidRPr="00E2594F">
              <w:t>жения относительно действий по воде (</w:t>
            </w:r>
            <w:r w:rsidRPr="00F07244">
              <w:t>ECE</w:t>
            </w:r>
            <w:r w:rsidRPr="00E2594F">
              <w:t>/</w:t>
            </w:r>
            <w:r w:rsidRPr="00F07244">
              <w:t>ASTANA</w:t>
            </w:r>
            <w:r w:rsidRPr="00E2594F">
              <w:t>.</w:t>
            </w:r>
            <w:r w:rsidRPr="00F07244">
              <w:t>CONF</w:t>
            </w:r>
            <w:r w:rsidRPr="00E2594F">
              <w:t>/2011/5) и приве</w:t>
            </w:r>
            <w:r w:rsidRPr="00E2594F">
              <w:t>т</w:t>
            </w:r>
            <w:r w:rsidRPr="00E2594F">
              <w:t>ствовали инициативы, выдвинутые заинтересованными странами и организац</w:t>
            </w:r>
            <w:r w:rsidRPr="00E2594F">
              <w:t>и</w:t>
            </w:r>
            <w:r w:rsidRPr="00E2594F">
              <w:t>ями в ходе Конференции и направленные на повышение эффективности упра</w:t>
            </w:r>
            <w:r w:rsidRPr="00E2594F">
              <w:t>в</w:t>
            </w:r>
            <w:r w:rsidRPr="00E2594F">
              <w:t>ления водными ресурсами и укрепление трансграничного водного сотруднич</w:t>
            </w:r>
            <w:r w:rsidRPr="00E2594F">
              <w:t>е</w:t>
            </w:r>
            <w:r w:rsidRPr="00E2594F">
              <w:t>ства.</w:t>
            </w:r>
            <w:proofErr w:type="gramEnd"/>
            <w:r w:rsidRPr="00E2594F">
              <w:t xml:space="preserve"> Они предложили странам и другим субъектам осуществлять </w:t>
            </w:r>
            <w:proofErr w:type="spellStart"/>
            <w:r w:rsidRPr="00E2594F">
              <w:t>Астанинские</w:t>
            </w:r>
            <w:proofErr w:type="spellEnd"/>
            <w:r w:rsidRPr="00E2594F">
              <w:t xml:space="preserve"> предложения относительно действий по воде и представлять доклады о дости</w:t>
            </w:r>
            <w:r w:rsidRPr="00E2594F">
              <w:t>г</w:t>
            </w:r>
            <w:r w:rsidRPr="00E2594F">
              <w:t>нутом прогрессе Комитету по экологической политике Европейской экономич</w:t>
            </w:r>
            <w:r w:rsidRPr="00E2594F">
              <w:t>е</w:t>
            </w:r>
            <w:r w:rsidRPr="00E2594F">
              <w:t>ской комиссии Организации Объединенных Наций (</w:t>
            </w:r>
            <w:r>
              <w:t>ECE</w:t>
            </w:r>
            <w:r w:rsidRPr="00E2594F">
              <w:t>/</w:t>
            </w:r>
            <w:r>
              <w:t>ASTANA</w:t>
            </w:r>
            <w:r w:rsidRPr="00E2594F">
              <w:t>.</w:t>
            </w:r>
            <w:r>
              <w:t>CONF</w:t>
            </w:r>
            <w:r w:rsidRPr="00E2594F">
              <w:t>/</w:t>
            </w:r>
            <w:r>
              <w:br/>
            </w:r>
            <w:r w:rsidRPr="00E2594F">
              <w:t>2011/2/</w:t>
            </w:r>
            <w:r w:rsidRPr="00F07244">
              <w:t>Add</w:t>
            </w:r>
            <w:r w:rsidRPr="00E2594F">
              <w:t>.1, пункт 8).</w:t>
            </w:r>
          </w:p>
        </w:tc>
      </w:tr>
      <w:tr w:rsidR="00664D6F" w:rsidRPr="00FA15B3" w:rsidTr="00BC69F1">
        <w:tc>
          <w:tcPr>
            <w:tcW w:w="9854" w:type="dxa"/>
            <w:tcBorders>
              <w:top w:val="nil"/>
              <w:bottom w:val="nil"/>
            </w:tcBorders>
            <w:shd w:val="clear" w:color="auto" w:fill="auto"/>
          </w:tcPr>
          <w:p w:rsidR="00664D6F" w:rsidRDefault="00664D6F" w:rsidP="00D024F9">
            <w:pPr>
              <w:pStyle w:val="SingleTxtGR"/>
              <w:pageBreakBefore/>
              <w:ind w:left="1138" w:right="1138"/>
            </w:pPr>
            <w:r>
              <w:tab/>
            </w:r>
            <w:r w:rsidRPr="00E2594F">
              <w:t>Настоящий документ был подготовлен в соответствии с мандатом Ком</w:t>
            </w:r>
            <w:r w:rsidRPr="00E2594F">
              <w:t>и</w:t>
            </w:r>
            <w:r w:rsidRPr="00E2594F">
              <w:t xml:space="preserve">тета, для оказания поддержки в работе восьмой Конференции министров </w:t>
            </w:r>
            <w:r w:rsidR="00D024F9">
              <w:t>«</w:t>
            </w:r>
            <w:r w:rsidRPr="00E2594F">
              <w:t>Окружающая среда для Европы</w:t>
            </w:r>
            <w:r w:rsidR="00D024F9">
              <w:t>»</w:t>
            </w:r>
            <w:r w:rsidRPr="00E2594F">
              <w:t>. В нем представлен второй и заключител</w:t>
            </w:r>
            <w:r w:rsidRPr="00E2594F">
              <w:t>ь</w:t>
            </w:r>
            <w:r w:rsidRPr="00E2594F">
              <w:t xml:space="preserve">ный доклад о прогрессе, достигнутом в осуществлении </w:t>
            </w:r>
            <w:proofErr w:type="spellStart"/>
            <w:r w:rsidRPr="00E2594F">
              <w:t>Астанинских</w:t>
            </w:r>
            <w:proofErr w:type="spellEnd"/>
            <w:r w:rsidRPr="00E2594F">
              <w:t xml:space="preserve"> предл</w:t>
            </w:r>
            <w:r w:rsidRPr="00E2594F">
              <w:t>о</w:t>
            </w:r>
            <w:r w:rsidRPr="00E2594F">
              <w:t>жений относительно действий по воде. Документ был подготовлен секретари</w:t>
            </w:r>
            <w:r w:rsidRPr="00E2594F">
              <w:t>а</w:t>
            </w:r>
            <w:r w:rsidRPr="00E2594F">
              <w:t>том при поддержке консультанта. На</w:t>
            </w:r>
            <w:r w:rsidR="00D024F9">
              <w:t xml:space="preserve"> </w:t>
            </w:r>
            <w:r w:rsidRPr="00E2594F">
              <w:t>своей специальной сессии в феврале 2016</w:t>
            </w:r>
            <w:r w:rsidR="00D024F9">
              <w:t> </w:t>
            </w:r>
            <w:r w:rsidRPr="00E2594F">
              <w:t xml:space="preserve">года Комитет с удовлетворением отметил заключительный доклад по </w:t>
            </w:r>
            <w:proofErr w:type="spellStart"/>
            <w:r w:rsidRPr="00E2594F">
              <w:t>Астанинским</w:t>
            </w:r>
            <w:proofErr w:type="spellEnd"/>
            <w:r w:rsidRPr="00E2594F">
              <w:t xml:space="preserve"> предложениям относительно действий по воде и одобрил его для представления Конференции.</w:t>
            </w:r>
          </w:p>
        </w:tc>
      </w:tr>
      <w:tr w:rsidR="00664D6F" w:rsidRPr="00FA15B3" w:rsidTr="00BC69F1">
        <w:tc>
          <w:tcPr>
            <w:tcW w:w="9854" w:type="dxa"/>
            <w:tcBorders>
              <w:top w:val="nil"/>
            </w:tcBorders>
            <w:shd w:val="clear" w:color="auto" w:fill="auto"/>
          </w:tcPr>
          <w:p w:rsidR="00664D6F" w:rsidRDefault="00664D6F" w:rsidP="00E20627">
            <w:pPr>
              <w:pStyle w:val="SingleTxtGR"/>
            </w:pPr>
            <w:r w:rsidRPr="00E2594F">
              <w:tab/>
            </w:r>
            <w:proofErr w:type="gramStart"/>
            <w:r w:rsidRPr="00E2594F">
              <w:t>Настоящий документ призван способствовать дискуссии на уровне мин</w:t>
            </w:r>
            <w:r w:rsidRPr="00E2594F">
              <w:t>и</w:t>
            </w:r>
            <w:r w:rsidRPr="00E2594F">
              <w:t>стров путем представления справочной информации для оказания поддержки делегациям в подготовке к Конференции, в частности к обсуждению по пун</w:t>
            </w:r>
            <w:r w:rsidRPr="00E2594F">
              <w:t>к</w:t>
            </w:r>
            <w:r w:rsidRPr="00E2594F">
              <w:t>ту</w:t>
            </w:r>
            <w:r>
              <w:t> </w:t>
            </w:r>
            <w:r w:rsidRPr="00E2594F">
              <w:t>2 а).</w:t>
            </w:r>
            <w:proofErr w:type="gramEnd"/>
          </w:p>
        </w:tc>
      </w:tr>
      <w:tr w:rsidR="00664D6F" w:rsidRPr="00FA15B3" w:rsidTr="00E20627">
        <w:tc>
          <w:tcPr>
            <w:tcW w:w="9854" w:type="dxa"/>
            <w:shd w:val="clear" w:color="auto" w:fill="auto"/>
          </w:tcPr>
          <w:p w:rsidR="00664D6F" w:rsidRPr="00664D6F" w:rsidRDefault="00664D6F" w:rsidP="00E20627">
            <w:pPr>
              <w:rPr>
                <w:lang w:val="ru-RU"/>
              </w:rPr>
            </w:pPr>
          </w:p>
        </w:tc>
      </w:tr>
    </w:tbl>
    <w:p w:rsidR="00F47E44" w:rsidRDefault="00F47E44" w:rsidP="008E60B3">
      <w:pPr>
        <w:spacing w:before="240" w:after="120"/>
        <w:rPr>
          <w:sz w:val="28"/>
          <w:lang w:val="ru-RU"/>
        </w:rPr>
      </w:pPr>
    </w:p>
    <w:p w:rsidR="00F47E44" w:rsidRDefault="00F47E44">
      <w:pPr>
        <w:suppressAutoHyphens w:val="0"/>
        <w:spacing w:line="240" w:lineRule="auto"/>
        <w:rPr>
          <w:sz w:val="28"/>
          <w:lang w:val="ru-RU"/>
        </w:rPr>
      </w:pPr>
      <w:r>
        <w:rPr>
          <w:sz w:val="28"/>
          <w:lang w:val="ru-RU"/>
        </w:rPr>
        <w:br w:type="page"/>
      </w:r>
    </w:p>
    <w:p w:rsidR="00664D6F" w:rsidRPr="00664D6F" w:rsidRDefault="00664D6F" w:rsidP="008E60B3">
      <w:pPr>
        <w:spacing w:before="240" w:after="120"/>
        <w:rPr>
          <w:sz w:val="28"/>
          <w:lang w:val="ru-RU"/>
        </w:rPr>
      </w:pPr>
      <w:r w:rsidRPr="00664D6F">
        <w:rPr>
          <w:sz w:val="28"/>
          <w:lang w:val="ru-RU"/>
        </w:rPr>
        <w:t>Содержание</w:t>
      </w:r>
    </w:p>
    <w:p w:rsidR="00664D6F" w:rsidRPr="00664D6F" w:rsidRDefault="00664D6F" w:rsidP="00664D6F">
      <w:pPr>
        <w:tabs>
          <w:tab w:val="right" w:pos="9638"/>
        </w:tabs>
        <w:spacing w:after="120"/>
        <w:ind w:left="283"/>
        <w:rPr>
          <w:sz w:val="18"/>
          <w:lang w:val="ru-RU"/>
        </w:rPr>
      </w:pPr>
      <w:r w:rsidRPr="00664D6F">
        <w:rPr>
          <w:i/>
          <w:sz w:val="18"/>
          <w:lang w:val="ru-RU"/>
        </w:rPr>
        <w:tab/>
        <w:t>Стр.</w:t>
      </w:r>
    </w:p>
    <w:p w:rsidR="00664D6F" w:rsidRPr="00406FC9" w:rsidRDefault="00664D6F" w:rsidP="008E60B3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pacing w:after="120"/>
        <w:rPr>
          <w:spacing w:val="4"/>
          <w:lang w:val="ru-RU"/>
        </w:rPr>
      </w:pPr>
      <w:r w:rsidRPr="00F47E44">
        <w:rPr>
          <w:spacing w:val="4"/>
          <w:lang w:val="ru-RU"/>
        </w:rPr>
        <w:tab/>
      </w:r>
      <w:r w:rsidRPr="00F47E44">
        <w:rPr>
          <w:spacing w:val="4"/>
          <w:lang w:val="ru-RU"/>
        </w:rPr>
        <w:tab/>
        <w:t>Введение</w:t>
      </w:r>
      <w:r w:rsidR="00406FC9" w:rsidRPr="00406FC9">
        <w:rPr>
          <w:spacing w:val="4"/>
          <w:lang w:val="ru-RU"/>
        </w:rPr>
        <w:t xml:space="preserve"> </w:t>
      </w:r>
      <w:r w:rsidRPr="00F47E44">
        <w:rPr>
          <w:spacing w:val="4"/>
          <w:lang w:val="ru-RU"/>
        </w:rPr>
        <w:tab/>
      </w:r>
      <w:r w:rsidRPr="00F47E44">
        <w:rPr>
          <w:spacing w:val="4"/>
          <w:lang w:val="ru-RU"/>
        </w:rPr>
        <w:tab/>
      </w:r>
      <w:r w:rsidR="00406FC9" w:rsidRPr="00406FC9">
        <w:rPr>
          <w:spacing w:val="4"/>
          <w:lang w:val="ru-RU"/>
        </w:rPr>
        <w:t>4</w:t>
      </w:r>
    </w:p>
    <w:p w:rsidR="00664D6F" w:rsidRPr="00406FC9" w:rsidRDefault="00664D6F" w:rsidP="00664D6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spacing w:val="4"/>
          <w:lang w:val="ru-RU"/>
        </w:rPr>
      </w:pPr>
      <w:r w:rsidRPr="00F47E44">
        <w:rPr>
          <w:spacing w:val="4"/>
          <w:lang w:val="ru-RU"/>
        </w:rPr>
        <w:tab/>
      </w:r>
      <w:r w:rsidRPr="00F47E44">
        <w:rPr>
          <w:spacing w:val="4"/>
        </w:rPr>
        <w:t>I</w:t>
      </w:r>
      <w:r w:rsidR="00406FC9">
        <w:rPr>
          <w:spacing w:val="4"/>
          <w:lang w:val="ru-RU"/>
        </w:rPr>
        <w:t>.</w:t>
      </w:r>
      <w:r w:rsidR="00406FC9">
        <w:rPr>
          <w:spacing w:val="4"/>
          <w:lang w:val="ru-RU"/>
        </w:rPr>
        <w:tab/>
        <w:t>Достигнутый прогресс</w:t>
      </w:r>
      <w:r w:rsidR="00406FC9" w:rsidRPr="00406FC9">
        <w:rPr>
          <w:spacing w:val="4"/>
          <w:lang w:val="ru-RU"/>
        </w:rPr>
        <w:t xml:space="preserve"> </w:t>
      </w:r>
      <w:r w:rsidR="00406FC9">
        <w:rPr>
          <w:spacing w:val="4"/>
          <w:lang w:val="ru-RU"/>
        </w:rPr>
        <w:tab/>
      </w:r>
      <w:r w:rsidR="00406FC9">
        <w:rPr>
          <w:spacing w:val="4"/>
          <w:lang w:val="ru-RU"/>
        </w:rPr>
        <w:tab/>
      </w:r>
      <w:r w:rsidR="00406FC9" w:rsidRPr="00406FC9">
        <w:rPr>
          <w:spacing w:val="4"/>
          <w:lang w:val="ru-RU"/>
        </w:rPr>
        <w:t>5</w:t>
      </w:r>
    </w:p>
    <w:p w:rsidR="00664D6F" w:rsidRPr="00406FC9" w:rsidRDefault="00664D6F" w:rsidP="00664D6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spacing w:val="4"/>
          <w:lang w:val="ru-RU"/>
        </w:rPr>
      </w:pPr>
      <w:r w:rsidRPr="00F47E44">
        <w:rPr>
          <w:spacing w:val="4"/>
          <w:lang w:val="ru-RU"/>
        </w:rPr>
        <w:tab/>
      </w:r>
      <w:r w:rsidRPr="00F47E44">
        <w:rPr>
          <w:spacing w:val="4"/>
          <w:lang w:val="ru-RU"/>
        </w:rPr>
        <w:tab/>
      </w:r>
      <w:r w:rsidRPr="00F47E44">
        <w:rPr>
          <w:spacing w:val="4"/>
        </w:rPr>
        <w:t>A</w:t>
      </w:r>
      <w:r w:rsidR="00406FC9">
        <w:rPr>
          <w:spacing w:val="4"/>
          <w:lang w:val="ru-RU"/>
        </w:rPr>
        <w:t>.</w:t>
      </w:r>
      <w:r w:rsidR="00406FC9">
        <w:rPr>
          <w:spacing w:val="4"/>
          <w:lang w:val="ru-RU"/>
        </w:rPr>
        <w:tab/>
        <w:t>Общие действия</w:t>
      </w:r>
      <w:r w:rsidR="00406FC9" w:rsidRPr="00406FC9">
        <w:rPr>
          <w:spacing w:val="4"/>
          <w:lang w:val="ru-RU"/>
        </w:rPr>
        <w:t xml:space="preserve"> </w:t>
      </w:r>
      <w:r w:rsidR="00406FC9">
        <w:rPr>
          <w:spacing w:val="4"/>
          <w:lang w:val="ru-RU"/>
        </w:rPr>
        <w:tab/>
      </w:r>
      <w:r w:rsidR="00406FC9">
        <w:rPr>
          <w:spacing w:val="4"/>
          <w:lang w:val="ru-RU"/>
        </w:rPr>
        <w:tab/>
      </w:r>
      <w:r w:rsidR="00406FC9" w:rsidRPr="00406FC9">
        <w:rPr>
          <w:spacing w:val="4"/>
          <w:lang w:val="ru-RU"/>
        </w:rPr>
        <w:t>7</w:t>
      </w:r>
    </w:p>
    <w:p w:rsidR="00664D6F" w:rsidRPr="00406FC9" w:rsidRDefault="00664D6F" w:rsidP="00664D6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  <w:rPr>
          <w:spacing w:val="4"/>
          <w:lang w:val="ru-RU"/>
        </w:rPr>
      </w:pPr>
      <w:r w:rsidRPr="00F47E44">
        <w:rPr>
          <w:spacing w:val="4"/>
          <w:lang w:val="ru-RU"/>
        </w:rPr>
        <w:tab/>
      </w:r>
      <w:r w:rsidRPr="00F47E44">
        <w:rPr>
          <w:spacing w:val="4"/>
          <w:lang w:val="ru-RU"/>
        </w:rPr>
        <w:tab/>
      </w:r>
      <w:r w:rsidRPr="00F47E44">
        <w:rPr>
          <w:spacing w:val="4"/>
        </w:rPr>
        <w:t>B</w:t>
      </w:r>
      <w:r w:rsidRPr="00F47E44">
        <w:rPr>
          <w:spacing w:val="4"/>
          <w:lang w:val="ru-RU"/>
        </w:rPr>
        <w:t>.</w:t>
      </w:r>
      <w:r w:rsidRPr="00F47E44">
        <w:rPr>
          <w:spacing w:val="4"/>
          <w:lang w:val="ru-RU"/>
        </w:rPr>
        <w:tab/>
        <w:t>Устойчивое управление водными ресурсами и свя</w:t>
      </w:r>
      <w:r w:rsidR="00406FC9">
        <w:rPr>
          <w:spacing w:val="4"/>
          <w:lang w:val="ru-RU"/>
        </w:rPr>
        <w:t xml:space="preserve">занными с водой </w:t>
      </w:r>
      <w:r w:rsidR="00406FC9">
        <w:rPr>
          <w:spacing w:val="4"/>
          <w:lang w:val="ru-RU"/>
        </w:rPr>
        <w:br/>
        <w:t>экосистемами</w:t>
      </w:r>
      <w:r w:rsidR="00406FC9" w:rsidRPr="00406FC9">
        <w:rPr>
          <w:spacing w:val="4"/>
          <w:lang w:val="ru-RU"/>
        </w:rPr>
        <w:t xml:space="preserve"> </w:t>
      </w:r>
      <w:r w:rsidR="00406FC9">
        <w:rPr>
          <w:spacing w:val="4"/>
          <w:lang w:val="ru-RU"/>
        </w:rPr>
        <w:tab/>
      </w:r>
      <w:r w:rsidR="00406FC9">
        <w:rPr>
          <w:spacing w:val="4"/>
          <w:lang w:val="ru-RU"/>
        </w:rPr>
        <w:tab/>
      </w:r>
      <w:r w:rsidR="00406FC9" w:rsidRPr="00406FC9">
        <w:rPr>
          <w:spacing w:val="4"/>
          <w:lang w:val="ru-RU"/>
        </w:rPr>
        <w:t>8</w:t>
      </w:r>
    </w:p>
    <w:p w:rsidR="00664D6F" w:rsidRPr="00406FC9" w:rsidRDefault="00664D6F" w:rsidP="00664D6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spacing w:val="4"/>
          <w:lang w:val="ru-RU"/>
        </w:rPr>
      </w:pPr>
      <w:r w:rsidRPr="00F47E44">
        <w:rPr>
          <w:spacing w:val="4"/>
          <w:lang w:val="ru-RU"/>
        </w:rPr>
        <w:tab/>
      </w:r>
      <w:r w:rsidRPr="00F47E44">
        <w:rPr>
          <w:spacing w:val="4"/>
          <w:lang w:val="ru-RU"/>
        </w:rPr>
        <w:tab/>
      </w:r>
      <w:r w:rsidRPr="00F47E44">
        <w:rPr>
          <w:spacing w:val="4"/>
        </w:rPr>
        <w:t>C</w:t>
      </w:r>
      <w:r w:rsidRPr="00F47E44">
        <w:rPr>
          <w:spacing w:val="4"/>
          <w:lang w:val="ru-RU"/>
        </w:rPr>
        <w:t>.</w:t>
      </w:r>
      <w:r w:rsidRPr="00F47E44">
        <w:rPr>
          <w:spacing w:val="4"/>
          <w:lang w:val="ru-RU"/>
        </w:rPr>
        <w:tab/>
        <w:t>Устойчивое управление водными ресурс</w:t>
      </w:r>
      <w:r w:rsidR="00406FC9">
        <w:rPr>
          <w:spacing w:val="4"/>
          <w:lang w:val="ru-RU"/>
        </w:rPr>
        <w:t xml:space="preserve">ами и </w:t>
      </w:r>
      <w:proofErr w:type="spellStart"/>
      <w:r w:rsidR="00406FC9">
        <w:rPr>
          <w:spacing w:val="4"/>
          <w:lang w:val="ru-RU"/>
        </w:rPr>
        <w:t>экологизация</w:t>
      </w:r>
      <w:proofErr w:type="spellEnd"/>
      <w:r w:rsidR="00406FC9">
        <w:rPr>
          <w:spacing w:val="4"/>
          <w:lang w:val="ru-RU"/>
        </w:rPr>
        <w:t xml:space="preserve"> экономики</w:t>
      </w:r>
      <w:r w:rsidR="00406FC9" w:rsidRPr="00406FC9">
        <w:rPr>
          <w:spacing w:val="4"/>
          <w:lang w:val="ru-RU"/>
        </w:rPr>
        <w:t xml:space="preserve"> </w:t>
      </w:r>
      <w:r w:rsidR="00406FC9">
        <w:rPr>
          <w:spacing w:val="4"/>
          <w:lang w:val="ru-RU"/>
        </w:rPr>
        <w:tab/>
      </w:r>
      <w:r w:rsidR="00406FC9">
        <w:rPr>
          <w:spacing w:val="4"/>
          <w:lang w:val="ru-RU"/>
        </w:rPr>
        <w:tab/>
        <w:t>1</w:t>
      </w:r>
      <w:r w:rsidR="00406FC9" w:rsidRPr="00406FC9">
        <w:rPr>
          <w:spacing w:val="4"/>
          <w:lang w:val="ru-RU"/>
        </w:rPr>
        <w:t>4</w:t>
      </w:r>
    </w:p>
    <w:p w:rsidR="00664D6F" w:rsidRPr="00406FC9" w:rsidRDefault="00664D6F" w:rsidP="00664D6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spacing w:val="4"/>
          <w:lang w:val="ru-RU"/>
        </w:rPr>
      </w:pPr>
      <w:r w:rsidRPr="00F47E44">
        <w:rPr>
          <w:spacing w:val="4"/>
          <w:lang w:val="ru-RU"/>
        </w:rPr>
        <w:tab/>
      </w:r>
      <w:r w:rsidRPr="00F47E44">
        <w:rPr>
          <w:spacing w:val="4"/>
        </w:rPr>
        <w:t>II</w:t>
      </w:r>
      <w:r w:rsidRPr="00F47E44">
        <w:rPr>
          <w:spacing w:val="4"/>
          <w:lang w:val="ru-RU"/>
        </w:rPr>
        <w:t>.</w:t>
      </w:r>
      <w:r w:rsidRPr="00F47E44">
        <w:rPr>
          <w:spacing w:val="4"/>
          <w:lang w:val="ru-RU"/>
        </w:rPr>
        <w:tab/>
        <w:t>Проблемы и извлеченные уроки</w:t>
      </w:r>
      <w:r w:rsidR="00406FC9" w:rsidRPr="00406FC9">
        <w:rPr>
          <w:spacing w:val="4"/>
          <w:lang w:val="ru-RU"/>
        </w:rPr>
        <w:t xml:space="preserve"> </w:t>
      </w:r>
      <w:r w:rsidRPr="00F47E44">
        <w:rPr>
          <w:spacing w:val="4"/>
          <w:lang w:val="ru-RU"/>
        </w:rPr>
        <w:tab/>
      </w:r>
      <w:r w:rsidRPr="00F47E44">
        <w:rPr>
          <w:spacing w:val="4"/>
          <w:lang w:val="ru-RU"/>
        </w:rPr>
        <w:tab/>
      </w:r>
      <w:r w:rsidR="00406FC9">
        <w:rPr>
          <w:spacing w:val="4"/>
          <w:lang w:val="ru-RU"/>
        </w:rPr>
        <w:t>1</w:t>
      </w:r>
      <w:r w:rsidR="00406FC9" w:rsidRPr="00406FC9">
        <w:rPr>
          <w:spacing w:val="4"/>
          <w:lang w:val="ru-RU"/>
        </w:rPr>
        <w:t>5</w:t>
      </w:r>
    </w:p>
    <w:p w:rsidR="00664D6F" w:rsidRPr="00406FC9" w:rsidRDefault="00664D6F" w:rsidP="00664D6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spacing w:val="4"/>
          <w:lang w:val="ru-RU"/>
        </w:rPr>
      </w:pPr>
      <w:r w:rsidRPr="00F47E44">
        <w:rPr>
          <w:spacing w:val="4"/>
          <w:lang w:val="ru-RU"/>
        </w:rPr>
        <w:tab/>
      </w:r>
      <w:r w:rsidRPr="00F47E44">
        <w:rPr>
          <w:spacing w:val="4"/>
        </w:rPr>
        <w:t>III</w:t>
      </w:r>
      <w:r w:rsidRPr="00F47E44">
        <w:rPr>
          <w:spacing w:val="4"/>
          <w:lang w:val="ru-RU"/>
        </w:rPr>
        <w:t>.</w:t>
      </w:r>
      <w:r w:rsidRPr="00F47E44">
        <w:rPr>
          <w:spacing w:val="4"/>
          <w:lang w:val="ru-RU"/>
        </w:rPr>
        <w:tab/>
        <w:t xml:space="preserve">Полезность </w:t>
      </w:r>
      <w:proofErr w:type="spellStart"/>
      <w:r w:rsidRPr="00F47E44">
        <w:rPr>
          <w:spacing w:val="4"/>
          <w:lang w:val="ru-RU"/>
        </w:rPr>
        <w:t>Астанинских</w:t>
      </w:r>
      <w:proofErr w:type="spellEnd"/>
      <w:r w:rsidRPr="00F47E44">
        <w:rPr>
          <w:spacing w:val="4"/>
          <w:lang w:val="ru-RU"/>
        </w:rPr>
        <w:t xml:space="preserve"> предложений о</w:t>
      </w:r>
      <w:r w:rsidR="00406FC9">
        <w:rPr>
          <w:spacing w:val="4"/>
          <w:lang w:val="ru-RU"/>
        </w:rPr>
        <w:t>тносительно действий по воде</w:t>
      </w:r>
      <w:r w:rsidR="00406FC9" w:rsidRPr="00406FC9">
        <w:rPr>
          <w:spacing w:val="4"/>
          <w:lang w:val="ru-RU"/>
        </w:rPr>
        <w:t xml:space="preserve"> </w:t>
      </w:r>
      <w:r w:rsidR="00406FC9">
        <w:rPr>
          <w:spacing w:val="4"/>
          <w:lang w:val="ru-RU"/>
        </w:rPr>
        <w:tab/>
      </w:r>
      <w:r w:rsidR="00406FC9">
        <w:rPr>
          <w:spacing w:val="4"/>
          <w:lang w:val="ru-RU"/>
        </w:rPr>
        <w:tab/>
        <w:t>1</w:t>
      </w:r>
      <w:r w:rsidR="00406FC9" w:rsidRPr="00406FC9">
        <w:rPr>
          <w:spacing w:val="4"/>
          <w:lang w:val="ru-RU"/>
        </w:rPr>
        <w:t>6</w:t>
      </w:r>
    </w:p>
    <w:p w:rsidR="00664D6F" w:rsidRPr="00406FC9" w:rsidRDefault="00664D6F" w:rsidP="00664D6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spacing w:val="4"/>
          <w:lang w:val="ru-RU"/>
        </w:rPr>
      </w:pPr>
      <w:r w:rsidRPr="00F47E44">
        <w:rPr>
          <w:spacing w:val="4"/>
          <w:lang w:val="ru-RU"/>
        </w:rPr>
        <w:tab/>
      </w:r>
      <w:r w:rsidRPr="00F47E44">
        <w:rPr>
          <w:spacing w:val="4"/>
          <w:lang w:val="ru-RU"/>
        </w:rPr>
        <w:tab/>
      </w:r>
      <w:r w:rsidRPr="00F47E44">
        <w:rPr>
          <w:spacing w:val="4"/>
        </w:rPr>
        <w:t>A</w:t>
      </w:r>
      <w:r w:rsidRPr="00F47E44">
        <w:rPr>
          <w:spacing w:val="4"/>
          <w:lang w:val="ru-RU"/>
        </w:rPr>
        <w:t>.</w:t>
      </w:r>
      <w:r w:rsidRPr="00F47E44">
        <w:rPr>
          <w:spacing w:val="4"/>
          <w:lang w:val="ru-RU"/>
        </w:rPr>
        <w:tab/>
        <w:t>Укреп</w:t>
      </w:r>
      <w:r w:rsidR="00406FC9">
        <w:rPr>
          <w:spacing w:val="4"/>
          <w:lang w:val="ru-RU"/>
        </w:rPr>
        <w:t>ление политической поддержки</w:t>
      </w:r>
      <w:r w:rsidR="00406FC9" w:rsidRPr="00406FC9">
        <w:rPr>
          <w:spacing w:val="4"/>
          <w:lang w:val="ru-RU"/>
        </w:rPr>
        <w:t xml:space="preserve"> </w:t>
      </w:r>
      <w:r w:rsidR="00406FC9">
        <w:rPr>
          <w:spacing w:val="4"/>
          <w:lang w:val="ru-RU"/>
        </w:rPr>
        <w:tab/>
      </w:r>
      <w:r w:rsidR="00406FC9">
        <w:rPr>
          <w:spacing w:val="4"/>
          <w:lang w:val="ru-RU"/>
        </w:rPr>
        <w:tab/>
        <w:t>1</w:t>
      </w:r>
      <w:r w:rsidR="00406FC9" w:rsidRPr="00406FC9">
        <w:rPr>
          <w:spacing w:val="4"/>
          <w:lang w:val="ru-RU"/>
        </w:rPr>
        <w:t>6</w:t>
      </w:r>
    </w:p>
    <w:p w:rsidR="00664D6F" w:rsidRPr="00406FC9" w:rsidRDefault="00664D6F" w:rsidP="00664D6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spacing w:val="4"/>
          <w:lang w:val="ru-RU"/>
        </w:rPr>
      </w:pPr>
      <w:r w:rsidRPr="00F47E44">
        <w:rPr>
          <w:spacing w:val="4"/>
          <w:lang w:val="ru-RU"/>
        </w:rPr>
        <w:tab/>
      </w:r>
      <w:r w:rsidRPr="00F47E44">
        <w:rPr>
          <w:spacing w:val="4"/>
          <w:lang w:val="ru-RU"/>
        </w:rPr>
        <w:tab/>
      </w:r>
      <w:r w:rsidRPr="00F47E44">
        <w:rPr>
          <w:spacing w:val="4"/>
        </w:rPr>
        <w:t>B</w:t>
      </w:r>
      <w:r w:rsidRPr="00F47E44">
        <w:rPr>
          <w:spacing w:val="4"/>
          <w:lang w:val="ru-RU"/>
        </w:rPr>
        <w:t>.</w:t>
      </w:r>
      <w:r w:rsidRPr="00F47E44">
        <w:rPr>
          <w:spacing w:val="4"/>
          <w:lang w:val="ru-RU"/>
        </w:rPr>
        <w:tab/>
        <w:t xml:space="preserve">Оказание помощи заинтересованным сторонам в выполнении </w:t>
      </w:r>
      <w:r w:rsidRPr="00F47E44">
        <w:rPr>
          <w:spacing w:val="4"/>
          <w:lang w:val="ru-RU"/>
        </w:rPr>
        <w:br/>
      </w:r>
      <w:r w:rsidRPr="00F47E44">
        <w:rPr>
          <w:spacing w:val="4"/>
          <w:lang w:val="ru-RU"/>
        </w:rPr>
        <w:tab/>
      </w:r>
      <w:r w:rsidRPr="00F47E44">
        <w:rPr>
          <w:spacing w:val="4"/>
          <w:lang w:val="ru-RU"/>
        </w:rPr>
        <w:tab/>
      </w:r>
      <w:r w:rsidRPr="00F47E44">
        <w:rPr>
          <w:spacing w:val="4"/>
          <w:lang w:val="ru-RU"/>
        </w:rPr>
        <w:tab/>
        <w:t>и</w:t>
      </w:r>
      <w:r w:rsidR="00406FC9">
        <w:rPr>
          <w:spacing w:val="4"/>
          <w:lang w:val="ru-RU"/>
        </w:rPr>
        <w:t>х международных обязательств</w:t>
      </w:r>
      <w:r w:rsidR="00406FC9" w:rsidRPr="00406FC9">
        <w:rPr>
          <w:spacing w:val="4"/>
          <w:lang w:val="ru-RU"/>
        </w:rPr>
        <w:t xml:space="preserve"> </w:t>
      </w:r>
      <w:r w:rsidR="00406FC9">
        <w:rPr>
          <w:spacing w:val="4"/>
          <w:lang w:val="ru-RU"/>
        </w:rPr>
        <w:tab/>
      </w:r>
      <w:r w:rsidR="00406FC9">
        <w:rPr>
          <w:spacing w:val="4"/>
          <w:lang w:val="ru-RU"/>
        </w:rPr>
        <w:tab/>
        <w:t>1</w:t>
      </w:r>
      <w:r w:rsidR="00406FC9" w:rsidRPr="00406FC9">
        <w:rPr>
          <w:spacing w:val="4"/>
          <w:lang w:val="ru-RU"/>
        </w:rPr>
        <w:t>8</w:t>
      </w:r>
    </w:p>
    <w:p w:rsidR="00664D6F" w:rsidRPr="00406FC9" w:rsidRDefault="00664D6F" w:rsidP="00664D6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spacing w:val="4"/>
          <w:lang w:val="ru-RU"/>
        </w:rPr>
      </w:pPr>
      <w:r w:rsidRPr="00F47E44">
        <w:rPr>
          <w:spacing w:val="4"/>
          <w:lang w:val="ru-RU"/>
        </w:rPr>
        <w:tab/>
      </w:r>
      <w:r w:rsidRPr="00F47E44">
        <w:rPr>
          <w:spacing w:val="4"/>
        </w:rPr>
        <w:t>IV</w:t>
      </w:r>
      <w:r w:rsidRPr="00F47E44">
        <w:rPr>
          <w:spacing w:val="4"/>
          <w:lang w:val="ru-RU"/>
        </w:rPr>
        <w:t>.</w:t>
      </w:r>
      <w:r w:rsidRPr="00F47E44">
        <w:rPr>
          <w:spacing w:val="4"/>
          <w:lang w:val="ru-RU"/>
        </w:rPr>
        <w:tab/>
        <w:t xml:space="preserve">Будущие шаги и последующая деятельность по осуществлению </w:t>
      </w:r>
      <w:proofErr w:type="spellStart"/>
      <w:r w:rsidRPr="00F47E44">
        <w:rPr>
          <w:spacing w:val="4"/>
          <w:lang w:val="ru-RU"/>
        </w:rPr>
        <w:t>Астанинских</w:t>
      </w:r>
      <w:proofErr w:type="spellEnd"/>
      <w:r w:rsidRPr="00F47E44">
        <w:rPr>
          <w:spacing w:val="4"/>
          <w:lang w:val="ru-RU"/>
        </w:rPr>
        <w:t xml:space="preserve"> </w:t>
      </w:r>
      <w:r w:rsidRPr="00F47E44">
        <w:rPr>
          <w:spacing w:val="4"/>
          <w:lang w:val="ru-RU"/>
        </w:rPr>
        <w:br/>
      </w:r>
      <w:r w:rsidRPr="00F47E44">
        <w:rPr>
          <w:spacing w:val="4"/>
          <w:lang w:val="ru-RU"/>
        </w:rPr>
        <w:tab/>
      </w:r>
      <w:r w:rsidRPr="00F47E44">
        <w:rPr>
          <w:spacing w:val="4"/>
          <w:lang w:val="ru-RU"/>
        </w:rPr>
        <w:tab/>
        <w:t>предложений о</w:t>
      </w:r>
      <w:r w:rsidR="00406FC9">
        <w:rPr>
          <w:spacing w:val="4"/>
          <w:lang w:val="ru-RU"/>
        </w:rPr>
        <w:t>тносительно действий по воде</w:t>
      </w:r>
      <w:r w:rsidR="00406FC9" w:rsidRPr="00406FC9">
        <w:rPr>
          <w:spacing w:val="4"/>
          <w:lang w:val="ru-RU"/>
        </w:rPr>
        <w:t xml:space="preserve"> </w:t>
      </w:r>
      <w:r w:rsidR="00406FC9">
        <w:rPr>
          <w:spacing w:val="4"/>
          <w:lang w:val="ru-RU"/>
        </w:rPr>
        <w:tab/>
      </w:r>
      <w:r w:rsidR="00406FC9">
        <w:rPr>
          <w:spacing w:val="4"/>
          <w:lang w:val="ru-RU"/>
        </w:rPr>
        <w:tab/>
        <w:t>1</w:t>
      </w:r>
      <w:r w:rsidR="00406FC9" w:rsidRPr="00406FC9">
        <w:rPr>
          <w:spacing w:val="4"/>
          <w:lang w:val="ru-RU"/>
        </w:rPr>
        <w:t>9</w:t>
      </w:r>
    </w:p>
    <w:p w:rsidR="00664D6F" w:rsidRPr="00BC69F1" w:rsidRDefault="00664D6F" w:rsidP="00664D6F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pacing w:after="120"/>
        <w:rPr>
          <w:spacing w:val="4"/>
          <w:lang w:val="ru-RU"/>
        </w:rPr>
      </w:pPr>
      <w:r w:rsidRPr="00F47E44">
        <w:rPr>
          <w:spacing w:val="4"/>
          <w:lang w:val="ru-RU"/>
        </w:rPr>
        <w:tab/>
      </w:r>
      <w:r w:rsidRPr="00F47E44">
        <w:rPr>
          <w:spacing w:val="4"/>
        </w:rPr>
        <w:t>V</w:t>
      </w:r>
      <w:r w:rsidR="00406FC9">
        <w:rPr>
          <w:spacing w:val="4"/>
          <w:lang w:val="ru-RU"/>
        </w:rPr>
        <w:t>.</w:t>
      </w:r>
      <w:r w:rsidR="00406FC9">
        <w:rPr>
          <w:spacing w:val="4"/>
          <w:lang w:val="ru-RU"/>
        </w:rPr>
        <w:tab/>
        <w:t>Выводы</w:t>
      </w:r>
      <w:r w:rsidR="00406FC9" w:rsidRPr="00BC69F1">
        <w:rPr>
          <w:spacing w:val="4"/>
          <w:lang w:val="ru-RU"/>
        </w:rPr>
        <w:t xml:space="preserve"> </w:t>
      </w:r>
      <w:r w:rsidR="00406FC9">
        <w:rPr>
          <w:spacing w:val="4"/>
          <w:lang w:val="ru-RU"/>
        </w:rPr>
        <w:tab/>
      </w:r>
      <w:r w:rsidR="00406FC9">
        <w:rPr>
          <w:spacing w:val="4"/>
          <w:lang w:val="ru-RU"/>
        </w:rPr>
        <w:tab/>
      </w:r>
      <w:r w:rsidR="00406FC9" w:rsidRPr="00BC69F1">
        <w:rPr>
          <w:spacing w:val="4"/>
          <w:lang w:val="ru-RU"/>
        </w:rPr>
        <w:t>21</w:t>
      </w:r>
    </w:p>
    <w:p w:rsidR="00664D6F" w:rsidRPr="00FA15B3" w:rsidRDefault="00664D6F" w:rsidP="00664D6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b/>
          <w:spacing w:val="4"/>
          <w:lang w:val="ru-RU"/>
        </w:rPr>
      </w:pPr>
      <w:r w:rsidRPr="00FA15B3">
        <w:rPr>
          <w:b/>
          <w:spacing w:val="4"/>
          <w:lang w:val="ru-RU"/>
        </w:rPr>
        <w:tab/>
        <w:t>Приложения</w:t>
      </w:r>
    </w:p>
    <w:p w:rsidR="00664D6F" w:rsidRPr="00406FC9" w:rsidRDefault="00664D6F" w:rsidP="00664D6F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pacing w:after="120"/>
        <w:rPr>
          <w:spacing w:val="4"/>
          <w:lang w:val="ru-RU"/>
        </w:rPr>
      </w:pPr>
      <w:r w:rsidRPr="00F47E44">
        <w:rPr>
          <w:spacing w:val="4"/>
          <w:lang w:val="ru-RU"/>
        </w:rPr>
        <w:tab/>
      </w:r>
      <w:r w:rsidRPr="00F47E44">
        <w:rPr>
          <w:spacing w:val="4"/>
        </w:rPr>
        <w:t>I</w:t>
      </w:r>
      <w:r w:rsidRPr="00F47E44">
        <w:rPr>
          <w:spacing w:val="4"/>
          <w:lang w:val="ru-RU"/>
        </w:rPr>
        <w:t>.</w:t>
      </w:r>
      <w:r w:rsidRPr="00F47E44">
        <w:rPr>
          <w:spacing w:val="4"/>
          <w:lang w:val="ru-RU"/>
        </w:rPr>
        <w:tab/>
        <w:t xml:space="preserve">Обзор обязательств в рамках </w:t>
      </w:r>
      <w:proofErr w:type="spellStart"/>
      <w:r w:rsidRPr="00F47E44">
        <w:rPr>
          <w:spacing w:val="4"/>
          <w:lang w:val="ru-RU"/>
        </w:rPr>
        <w:t>Астанинских</w:t>
      </w:r>
      <w:proofErr w:type="spellEnd"/>
      <w:r w:rsidRPr="00F47E44">
        <w:rPr>
          <w:spacing w:val="4"/>
          <w:lang w:val="ru-RU"/>
        </w:rPr>
        <w:t xml:space="preserve"> предложений относительно действий </w:t>
      </w:r>
      <w:r w:rsidRPr="00F47E44">
        <w:rPr>
          <w:spacing w:val="4"/>
          <w:lang w:val="ru-RU"/>
        </w:rPr>
        <w:br/>
      </w:r>
      <w:r w:rsidRPr="00F47E44">
        <w:rPr>
          <w:spacing w:val="4"/>
          <w:lang w:val="ru-RU"/>
        </w:rPr>
        <w:tab/>
      </w:r>
      <w:r w:rsidRPr="00F47E44">
        <w:rPr>
          <w:spacing w:val="4"/>
          <w:lang w:val="ru-RU"/>
        </w:rPr>
        <w:tab/>
      </w:r>
      <w:r w:rsidR="00406FC9">
        <w:rPr>
          <w:spacing w:val="4"/>
          <w:lang w:val="ru-RU"/>
        </w:rPr>
        <w:t>по воде</w:t>
      </w:r>
      <w:r w:rsidR="00406FC9" w:rsidRPr="00406FC9">
        <w:rPr>
          <w:spacing w:val="4"/>
          <w:lang w:val="ru-RU"/>
        </w:rPr>
        <w:t xml:space="preserve"> </w:t>
      </w:r>
      <w:r w:rsidR="00406FC9">
        <w:rPr>
          <w:spacing w:val="4"/>
          <w:lang w:val="ru-RU"/>
        </w:rPr>
        <w:tab/>
      </w:r>
      <w:r w:rsidR="00406FC9">
        <w:rPr>
          <w:spacing w:val="4"/>
          <w:lang w:val="ru-RU"/>
        </w:rPr>
        <w:tab/>
      </w:r>
      <w:r w:rsidR="00406FC9" w:rsidRPr="00406FC9">
        <w:rPr>
          <w:spacing w:val="4"/>
          <w:lang w:val="ru-RU"/>
        </w:rPr>
        <w:t>22</w:t>
      </w:r>
    </w:p>
    <w:p w:rsidR="00664D6F" w:rsidRPr="00406FC9" w:rsidRDefault="00664D6F" w:rsidP="00664D6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spacing w:val="4"/>
          <w:lang w:val="ru-RU"/>
        </w:rPr>
      </w:pPr>
      <w:r w:rsidRPr="00F47E44">
        <w:rPr>
          <w:spacing w:val="4"/>
          <w:lang w:val="ru-RU"/>
        </w:rPr>
        <w:tab/>
      </w:r>
      <w:r w:rsidRPr="00F47E44">
        <w:rPr>
          <w:spacing w:val="4"/>
        </w:rPr>
        <w:t>II</w:t>
      </w:r>
      <w:r w:rsidRPr="00F47E44">
        <w:rPr>
          <w:spacing w:val="4"/>
          <w:lang w:val="ru-RU"/>
        </w:rPr>
        <w:t>.</w:t>
      </w:r>
      <w:r w:rsidRPr="00F47E44">
        <w:rPr>
          <w:spacing w:val="4"/>
          <w:lang w:val="ru-RU"/>
        </w:rPr>
        <w:tab/>
        <w:t xml:space="preserve">Типовая форма отчетности об осуществлении обязательств, принятых согласно </w:t>
      </w:r>
      <w:r w:rsidRPr="00F47E44">
        <w:rPr>
          <w:spacing w:val="4"/>
          <w:lang w:val="ru-RU"/>
        </w:rPr>
        <w:br/>
      </w:r>
      <w:r w:rsidRPr="00F47E44">
        <w:rPr>
          <w:spacing w:val="4"/>
          <w:lang w:val="ru-RU"/>
        </w:rPr>
        <w:tab/>
      </w:r>
      <w:r w:rsidRPr="00F47E44">
        <w:rPr>
          <w:spacing w:val="4"/>
          <w:lang w:val="ru-RU"/>
        </w:rPr>
        <w:tab/>
      </w:r>
      <w:proofErr w:type="spellStart"/>
      <w:r w:rsidRPr="00F47E44">
        <w:rPr>
          <w:spacing w:val="4"/>
          <w:lang w:val="ru-RU"/>
        </w:rPr>
        <w:t>Астанинским</w:t>
      </w:r>
      <w:proofErr w:type="spellEnd"/>
      <w:r w:rsidRPr="00F47E44">
        <w:rPr>
          <w:spacing w:val="4"/>
          <w:lang w:val="ru-RU"/>
        </w:rPr>
        <w:t xml:space="preserve"> предложениям о</w:t>
      </w:r>
      <w:r w:rsidR="00406FC9">
        <w:rPr>
          <w:spacing w:val="4"/>
          <w:lang w:val="ru-RU"/>
        </w:rPr>
        <w:t>тносительно действий по воде</w:t>
      </w:r>
      <w:r w:rsidR="00406FC9" w:rsidRPr="00406FC9">
        <w:rPr>
          <w:spacing w:val="4"/>
          <w:lang w:val="ru-RU"/>
        </w:rPr>
        <w:t xml:space="preserve"> </w:t>
      </w:r>
      <w:r w:rsidR="00406FC9">
        <w:rPr>
          <w:spacing w:val="4"/>
          <w:lang w:val="ru-RU"/>
        </w:rPr>
        <w:tab/>
      </w:r>
      <w:r w:rsidR="00406FC9">
        <w:rPr>
          <w:spacing w:val="4"/>
          <w:lang w:val="ru-RU"/>
        </w:rPr>
        <w:tab/>
        <w:t>2</w:t>
      </w:r>
      <w:r w:rsidR="00406FC9" w:rsidRPr="00406FC9">
        <w:rPr>
          <w:spacing w:val="4"/>
          <w:lang w:val="ru-RU"/>
        </w:rPr>
        <w:t>7</w:t>
      </w:r>
    </w:p>
    <w:p w:rsidR="00664D6F" w:rsidRPr="00FA15B3" w:rsidRDefault="00664D6F" w:rsidP="00664D6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b/>
          <w:spacing w:val="4"/>
          <w:lang w:val="ru-RU"/>
        </w:rPr>
      </w:pPr>
      <w:r w:rsidRPr="00FA15B3">
        <w:rPr>
          <w:b/>
          <w:spacing w:val="4"/>
          <w:lang w:val="ru-RU"/>
        </w:rPr>
        <w:tab/>
        <w:t>Диаграммы</w:t>
      </w:r>
    </w:p>
    <w:p w:rsidR="00664D6F" w:rsidRPr="00406FC9" w:rsidRDefault="00664D6F" w:rsidP="00664D6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 w:hanging="1134"/>
        <w:rPr>
          <w:spacing w:val="4"/>
          <w:lang w:val="ru-RU"/>
        </w:rPr>
      </w:pPr>
      <w:r w:rsidRPr="00F47E44">
        <w:rPr>
          <w:spacing w:val="4"/>
          <w:lang w:val="ru-RU"/>
        </w:rPr>
        <w:tab/>
        <w:t>1.</w:t>
      </w:r>
      <w:r w:rsidRPr="00F47E44">
        <w:rPr>
          <w:spacing w:val="4"/>
          <w:lang w:val="ru-RU"/>
        </w:rPr>
        <w:tab/>
        <w:t xml:space="preserve">Общий прогресс в осуществлении действий по обязательствам в рамках </w:t>
      </w:r>
      <w:r w:rsidRPr="00F47E44">
        <w:rPr>
          <w:spacing w:val="4"/>
          <w:lang w:val="ru-RU"/>
        </w:rPr>
        <w:br/>
      </w:r>
      <w:proofErr w:type="spellStart"/>
      <w:r w:rsidRPr="00F47E44">
        <w:rPr>
          <w:spacing w:val="4"/>
          <w:lang w:val="ru-RU"/>
        </w:rPr>
        <w:t>Астанинских</w:t>
      </w:r>
      <w:proofErr w:type="spellEnd"/>
      <w:r w:rsidRPr="00F47E44">
        <w:rPr>
          <w:spacing w:val="4"/>
          <w:lang w:val="ru-RU"/>
        </w:rPr>
        <w:t xml:space="preserve"> предложений </w:t>
      </w:r>
      <w:r w:rsidR="00406FC9">
        <w:rPr>
          <w:spacing w:val="4"/>
          <w:lang w:val="ru-RU"/>
        </w:rPr>
        <w:t>относительно действий по воде</w:t>
      </w:r>
      <w:r w:rsidR="00406FC9" w:rsidRPr="00406FC9">
        <w:rPr>
          <w:spacing w:val="4"/>
          <w:lang w:val="ru-RU"/>
        </w:rPr>
        <w:t xml:space="preserve"> </w:t>
      </w:r>
      <w:r w:rsidR="00406FC9">
        <w:rPr>
          <w:spacing w:val="4"/>
          <w:lang w:val="ru-RU"/>
        </w:rPr>
        <w:tab/>
      </w:r>
      <w:r w:rsidR="00406FC9">
        <w:rPr>
          <w:spacing w:val="4"/>
          <w:lang w:val="ru-RU"/>
        </w:rPr>
        <w:tab/>
      </w:r>
      <w:r w:rsidR="00406FC9" w:rsidRPr="00406FC9">
        <w:rPr>
          <w:spacing w:val="4"/>
          <w:lang w:val="ru-RU"/>
        </w:rPr>
        <w:t>7</w:t>
      </w:r>
    </w:p>
    <w:p w:rsidR="00664D6F" w:rsidRPr="00406FC9" w:rsidRDefault="00664D6F" w:rsidP="00664D6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 w:hanging="1134"/>
        <w:rPr>
          <w:spacing w:val="4"/>
          <w:lang w:val="ru-RU"/>
        </w:rPr>
      </w:pPr>
      <w:r w:rsidRPr="00F47E44">
        <w:rPr>
          <w:spacing w:val="4"/>
          <w:lang w:val="ru-RU"/>
        </w:rPr>
        <w:tab/>
        <w:t>2.</w:t>
      </w:r>
      <w:r w:rsidRPr="00F47E44">
        <w:rPr>
          <w:spacing w:val="4"/>
          <w:lang w:val="ru-RU"/>
        </w:rPr>
        <w:tab/>
        <w:t xml:space="preserve">Полезность </w:t>
      </w:r>
      <w:proofErr w:type="spellStart"/>
      <w:r w:rsidRPr="00F47E44">
        <w:rPr>
          <w:spacing w:val="4"/>
          <w:lang w:val="ru-RU"/>
        </w:rPr>
        <w:t>Астанинских</w:t>
      </w:r>
      <w:proofErr w:type="spellEnd"/>
      <w:r w:rsidRPr="00F47E44">
        <w:rPr>
          <w:spacing w:val="4"/>
          <w:lang w:val="ru-RU"/>
        </w:rPr>
        <w:t xml:space="preserve"> предложений относительно действий по воде </w:t>
      </w:r>
      <w:r w:rsidRPr="00F47E44">
        <w:rPr>
          <w:spacing w:val="4"/>
          <w:lang w:val="ru-RU"/>
        </w:rPr>
        <w:br/>
        <w:t>в качестве инструмента политической поддержки устойчивому у</w:t>
      </w:r>
      <w:r w:rsidR="00406FC9">
        <w:rPr>
          <w:spacing w:val="4"/>
          <w:lang w:val="ru-RU"/>
        </w:rPr>
        <w:t xml:space="preserve">правлению </w:t>
      </w:r>
      <w:r w:rsidR="00406FC9">
        <w:rPr>
          <w:spacing w:val="4"/>
          <w:lang w:val="ru-RU"/>
        </w:rPr>
        <w:br/>
        <w:t>водными ресурсами</w:t>
      </w:r>
      <w:r w:rsidR="00406FC9" w:rsidRPr="00406FC9">
        <w:rPr>
          <w:spacing w:val="4"/>
          <w:lang w:val="ru-RU"/>
        </w:rPr>
        <w:t xml:space="preserve"> </w:t>
      </w:r>
      <w:r w:rsidR="00406FC9">
        <w:rPr>
          <w:spacing w:val="4"/>
          <w:lang w:val="ru-RU"/>
        </w:rPr>
        <w:tab/>
      </w:r>
      <w:r w:rsidR="00406FC9">
        <w:rPr>
          <w:spacing w:val="4"/>
          <w:lang w:val="ru-RU"/>
        </w:rPr>
        <w:tab/>
        <w:t>1</w:t>
      </w:r>
      <w:r w:rsidR="00406FC9" w:rsidRPr="00406FC9">
        <w:rPr>
          <w:spacing w:val="4"/>
          <w:lang w:val="ru-RU"/>
        </w:rPr>
        <w:t>8</w:t>
      </w:r>
    </w:p>
    <w:p w:rsidR="00664D6F" w:rsidRPr="00406FC9" w:rsidRDefault="00664D6F" w:rsidP="00664D6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 w:hanging="1134"/>
        <w:rPr>
          <w:spacing w:val="4"/>
          <w:lang w:val="ru-RU"/>
        </w:rPr>
      </w:pPr>
      <w:r w:rsidRPr="00F47E44">
        <w:rPr>
          <w:spacing w:val="4"/>
          <w:lang w:val="ru-RU"/>
        </w:rPr>
        <w:tab/>
        <w:t>3.</w:t>
      </w:r>
      <w:r w:rsidRPr="00F47E44">
        <w:rPr>
          <w:spacing w:val="4"/>
          <w:lang w:val="ru-RU"/>
        </w:rPr>
        <w:tab/>
        <w:t xml:space="preserve">Полезность </w:t>
      </w:r>
      <w:proofErr w:type="spellStart"/>
      <w:r w:rsidRPr="00F47E44">
        <w:rPr>
          <w:spacing w:val="4"/>
          <w:lang w:val="ru-RU"/>
        </w:rPr>
        <w:t>Астанинских</w:t>
      </w:r>
      <w:proofErr w:type="spellEnd"/>
      <w:r w:rsidRPr="00F47E44">
        <w:rPr>
          <w:spacing w:val="4"/>
          <w:lang w:val="ru-RU"/>
        </w:rPr>
        <w:t xml:space="preserve"> предложений относительно действий по воде </w:t>
      </w:r>
      <w:r w:rsidRPr="00F47E44">
        <w:rPr>
          <w:spacing w:val="4"/>
          <w:lang w:val="ru-RU"/>
        </w:rPr>
        <w:br/>
        <w:t>в плане выполнени</w:t>
      </w:r>
      <w:r w:rsidR="00406FC9">
        <w:rPr>
          <w:spacing w:val="4"/>
          <w:lang w:val="ru-RU"/>
        </w:rPr>
        <w:t>я международных обязательств</w:t>
      </w:r>
      <w:r w:rsidR="00406FC9" w:rsidRPr="00406FC9">
        <w:rPr>
          <w:spacing w:val="4"/>
          <w:lang w:val="ru-RU"/>
        </w:rPr>
        <w:t xml:space="preserve"> </w:t>
      </w:r>
      <w:r w:rsidR="00406FC9">
        <w:rPr>
          <w:spacing w:val="4"/>
          <w:lang w:val="ru-RU"/>
        </w:rPr>
        <w:tab/>
      </w:r>
      <w:r w:rsidR="00406FC9">
        <w:rPr>
          <w:spacing w:val="4"/>
          <w:lang w:val="ru-RU"/>
        </w:rPr>
        <w:tab/>
        <w:t>1</w:t>
      </w:r>
      <w:r w:rsidR="00406FC9" w:rsidRPr="00406FC9">
        <w:rPr>
          <w:spacing w:val="4"/>
          <w:lang w:val="ru-RU"/>
        </w:rPr>
        <w:t>9</w:t>
      </w:r>
    </w:p>
    <w:p w:rsidR="00F47E44" w:rsidRDefault="00F47E44">
      <w:pPr>
        <w:suppressAutoHyphens w:val="0"/>
        <w:spacing w:line="240" w:lineRule="auto"/>
        <w:rPr>
          <w:b/>
          <w:spacing w:val="4"/>
          <w:w w:val="103"/>
          <w:kern w:val="14"/>
          <w:sz w:val="28"/>
          <w:lang w:val="ru-RU" w:eastAsia="ru-RU"/>
        </w:rPr>
      </w:pPr>
      <w:r w:rsidRPr="00337067">
        <w:rPr>
          <w:lang w:val="ru-RU"/>
        </w:rPr>
        <w:br w:type="page"/>
      </w:r>
    </w:p>
    <w:p w:rsidR="00664D6F" w:rsidRPr="00AF45A8" w:rsidRDefault="00664D6F" w:rsidP="00664D6F">
      <w:pPr>
        <w:pStyle w:val="HChGR"/>
      </w:pPr>
      <w:r w:rsidRPr="00AF45A8">
        <w:tab/>
      </w:r>
      <w:r w:rsidRPr="00AF45A8">
        <w:tab/>
        <w:t>Введение</w:t>
      </w:r>
    </w:p>
    <w:p w:rsidR="00664D6F" w:rsidRPr="00AF45A8" w:rsidRDefault="00664D6F" w:rsidP="00664D6F">
      <w:pPr>
        <w:pStyle w:val="SingleTxtGR"/>
      </w:pPr>
      <w:r w:rsidRPr="00AF45A8">
        <w:t>1.</w:t>
      </w:r>
      <w:r w:rsidRPr="00AF45A8">
        <w:tab/>
      </w:r>
      <w:proofErr w:type="spellStart"/>
      <w:r w:rsidRPr="00AF45A8">
        <w:t>Астанинские</w:t>
      </w:r>
      <w:proofErr w:type="spellEnd"/>
      <w:r w:rsidRPr="00AF45A8">
        <w:t xml:space="preserve"> предложения относительно действий по воде (ECE/ASTANA.CONF/2011/5) представляют собой комплекс действий по улу</w:t>
      </w:r>
      <w:r w:rsidRPr="00AF45A8">
        <w:t>ч</w:t>
      </w:r>
      <w:r w:rsidRPr="00AF45A8">
        <w:t>шению состояния воды и связанных с водой экосистем за счет устойчивого управления ими. Одной из целей этой инициативы являлось предоставление р</w:t>
      </w:r>
      <w:r w:rsidRPr="00AF45A8">
        <w:t>е</w:t>
      </w:r>
      <w:r w:rsidRPr="00AF45A8">
        <w:t>комендаций правительствам в отношении конкретных действий, которые могли бы быть предприняты с целью более эффективного управления своими водн</w:t>
      </w:r>
      <w:r w:rsidRPr="00AF45A8">
        <w:t>ы</w:t>
      </w:r>
      <w:r w:rsidRPr="00AF45A8">
        <w:t xml:space="preserve">ми </w:t>
      </w:r>
      <w:proofErr w:type="gramStart"/>
      <w:r w:rsidRPr="00AF45A8">
        <w:t>ресурсами</w:t>
      </w:r>
      <w:proofErr w:type="gramEnd"/>
      <w:r w:rsidRPr="00AF45A8">
        <w:t xml:space="preserve"> с учетом стоявших перед ними местных/национальных/</w:t>
      </w:r>
      <w:r>
        <w:br/>
      </w:r>
      <w:r w:rsidRPr="00AF45A8">
        <w:t xml:space="preserve">региональных проблем, включая вопросы, которым не уделялось внимание в то время. Другая поставленная цель заключалась в изложении доводов в пользу </w:t>
      </w:r>
      <w:proofErr w:type="gramStart"/>
      <w:r w:rsidRPr="00AF45A8">
        <w:t>укрепления основ государственного финансирования управления</w:t>
      </w:r>
      <w:proofErr w:type="gramEnd"/>
      <w:r w:rsidRPr="00AF45A8">
        <w:t xml:space="preserve"> водными р</w:t>
      </w:r>
      <w:r w:rsidRPr="00AF45A8">
        <w:t>е</w:t>
      </w:r>
      <w:r w:rsidRPr="00AF45A8">
        <w:t>сурсами из различных источников. Период активного осуществления, обзора и предоставления отчетности составил пять лет, с 2011 года по 2016 год. В пе</w:t>
      </w:r>
      <w:r w:rsidRPr="00AF45A8">
        <w:t>р</w:t>
      </w:r>
      <w:r w:rsidRPr="00AF45A8">
        <w:t xml:space="preserve">спективе </w:t>
      </w:r>
      <w:proofErr w:type="spellStart"/>
      <w:r w:rsidRPr="00AF45A8">
        <w:t>Астанинские</w:t>
      </w:r>
      <w:proofErr w:type="spellEnd"/>
      <w:r w:rsidRPr="00AF45A8">
        <w:t xml:space="preserve"> предложения относительно действий по воде (АДВ) м</w:t>
      </w:r>
      <w:r w:rsidRPr="00AF45A8">
        <w:t>о</w:t>
      </w:r>
      <w:r w:rsidRPr="00AF45A8">
        <w:t>гут и далее использоваться заинтересованными странами и организациями в соответствии с их потребностями. В целях пропаганды этой инициативы и о</w:t>
      </w:r>
      <w:r w:rsidRPr="00AF45A8">
        <w:t>б</w:t>
      </w:r>
      <w:r w:rsidRPr="00AF45A8">
        <w:t>легчения ее использования был создан специальный веб-сайт (</w:t>
      </w:r>
      <w:hyperlink r:id="rId14" w:history="1">
        <w:r w:rsidRPr="00AF45A8">
          <w:rPr>
            <w:rStyle w:val="aa"/>
          </w:rPr>
          <w:t>www.unece.org/env/awa.html</w:t>
        </w:r>
      </w:hyperlink>
      <w:r w:rsidRPr="00AF45A8">
        <w:t>).</w:t>
      </w:r>
    </w:p>
    <w:p w:rsidR="00664D6F" w:rsidRPr="00AF45A8" w:rsidRDefault="00664D6F" w:rsidP="00664D6F">
      <w:pPr>
        <w:pStyle w:val="SingleTxtGR"/>
      </w:pPr>
      <w:r w:rsidRPr="00AF45A8">
        <w:t>2.</w:t>
      </w:r>
      <w:r w:rsidRPr="00AF45A8">
        <w:tab/>
        <w:t>Обязательства по осуществлению 78 действий по линии АДВ приняли на себя 21 страна и 4 организации</w:t>
      </w:r>
      <w:r>
        <w:rPr>
          <w:rStyle w:val="a5"/>
        </w:rPr>
        <w:footnoteReference w:id="2"/>
      </w:r>
      <w:r w:rsidRPr="00AF45A8">
        <w:t xml:space="preserve">. В их число входят: </w:t>
      </w:r>
      <w:proofErr w:type="gramStart"/>
      <w:r w:rsidRPr="00AF45A8">
        <w:t>Австрия, Азербайджан, Болгария, Босния и Герцеговина, Венгрия, Германия, Грузия, Италия, Португ</w:t>
      </w:r>
      <w:r w:rsidRPr="00AF45A8">
        <w:t>а</w:t>
      </w:r>
      <w:r w:rsidRPr="00AF45A8">
        <w:t>лия, Республика Молдова, Румыния, Сербия, Соединенные Штаты Америки, Узбекистан, Украина, Финляндия, Хорватия, Черногория, Чешская Республика, Швейцария, Эстония; Европейская экономическая комиссия Организации Об</w:t>
      </w:r>
      <w:r w:rsidRPr="00AF45A8">
        <w:t>ъ</w:t>
      </w:r>
      <w:r w:rsidRPr="00AF45A8">
        <w:t>единенных Наций (ЕЭК), Организация экономического сотрудничества и разв</w:t>
      </w:r>
      <w:r w:rsidRPr="00AF45A8">
        <w:t>и</w:t>
      </w:r>
      <w:r w:rsidRPr="00AF45A8">
        <w:t>тия (ОЭСР), Международная экологическая ассоциация хранителей рек («Эко-ТИРАС») и Международная сеть бассейновых организаций (МСБО).</w:t>
      </w:r>
      <w:proofErr w:type="gramEnd"/>
    </w:p>
    <w:p w:rsidR="00664D6F" w:rsidRPr="00AF45A8" w:rsidRDefault="00664D6F" w:rsidP="00664D6F">
      <w:pPr>
        <w:pStyle w:val="SingleTxtGR"/>
      </w:pPr>
      <w:r w:rsidRPr="00AF45A8">
        <w:t>3.</w:t>
      </w:r>
      <w:r w:rsidRPr="00AF45A8">
        <w:tab/>
        <w:t>Информация о зарегистрированных действиях, обязательства по которым приняли на себя страны и организации в рамках АДВ, размещена на веб-сайте (обзорную информацию см. в приложении I). Кроме того, в документе ECE/ASTANA.CONF/2011/INF.40 содержится сводный перечень действий, к</w:t>
      </w:r>
      <w:r w:rsidRPr="00AF45A8">
        <w:t>о</w:t>
      </w:r>
      <w:r w:rsidRPr="00AF45A8">
        <w:t>торые были предложены на Конференции министров в Астане.</w:t>
      </w:r>
    </w:p>
    <w:p w:rsidR="00664D6F" w:rsidRPr="00AF45A8" w:rsidRDefault="00664D6F" w:rsidP="00664D6F">
      <w:pPr>
        <w:pStyle w:val="SingleTxtGR"/>
      </w:pPr>
      <w:r w:rsidRPr="00AF45A8">
        <w:t>4.</w:t>
      </w:r>
      <w:r w:rsidRPr="00AF45A8">
        <w:tab/>
        <w:t>На своей восемнадцатой сессии (Женева, 17–20 апреля 2012 года) Ком</w:t>
      </w:r>
      <w:r w:rsidRPr="00AF45A8">
        <w:t>и</w:t>
      </w:r>
      <w:r w:rsidRPr="00AF45A8">
        <w:t>тет по экологической политике предложил делегациям представить доклад о прогрессе, достигнутом в осуществлении действий, в рамках среднесрочного обзора данной инициативы. Этот доклад (ECE/CEP/2013/9) был представлен на девятнадцатой сессии Комитета (Женева, 22–25 октября 2013 года).</w:t>
      </w:r>
    </w:p>
    <w:p w:rsidR="00664D6F" w:rsidRPr="00AF45A8" w:rsidRDefault="00664D6F" w:rsidP="00664D6F">
      <w:pPr>
        <w:pStyle w:val="SingleTxtGR"/>
      </w:pPr>
      <w:r w:rsidRPr="00AF45A8">
        <w:t>5.</w:t>
      </w:r>
      <w:r w:rsidRPr="00AF45A8">
        <w:tab/>
        <w:t>В ходе среднесрочного обзора ответы были получены от 14 стран и 4 о</w:t>
      </w:r>
      <w:r w:rsidRPr="00AF45A8">
        <w:t>р</w:t>
      </w:r>
      <w:r w:rsidRPr="00AF45A8">
        <w:t>ганизаций и отражали прогресс, достигнутый в отношении 62 из 78 действий (80%), обязательства по которым были взяты в рамках АДВ.</w:t>
      </w:r>
    </w:p>
    <w:p w:rsidR="00664D6F" w:rsidRPr="00AF45A8" w:rsidRDefault="00664D6F" w:rsidP="00664D6F">
      <w:pPr>
        <w:pStyle w:val="SingleTxtGR"/>
      </w:pPr>
      <w:r w:rsidRPr="00AF45A8">
        <w:t>6.</w:t>
      </w:r>
      <w:r w:rsidRPr="00AF45A8">
        <w:tab/>
        <w:t xml:space="preserve">На двадцатой сессии Комитета по экологической политике (Женева, </w:t>
      </w:r>
      <w:r>
        <w:br/>
      </w:r>
      <w:r w:rsidRPr="00AF45A8">
        <w:t>28</w:t>
      </w:r>
      <w:r>
        <w:t>–</w:t>
      </w:r>
      <w:r w:rsidRPr="00AF45A8">
        <w:t>31 октября 2014 года) заинтересованным сторонам было предложено пре</w:t>
      </w:r>
      <w:r w:rsidRPr="00AF45A8">
        <w:t>д</w:t>
      </w:r>
      <w:r w:rsidRPr="00AF45A8">
        <w:t>ставить заключительный доклад о проделанной работе специальной сессии К</w:t>
      </w:r>
      <w:r w:rsidRPr="00AF45A8">
        <w:t>о</w:t>
      </w:r>
      <w:r w:rsidRPr="00AF45A8">
        <w:t xml:space="preserve">митета в феврале 2016 года. </w:t>
      </w:r>
      <w:proofErr w:type="gramStart"/>
      <w:r w:rsidRPr="00AF45A8">
        <w:t>В качестве предварительного шага секретариат ЕЭК в</w:t>
      </w:r>
      <w:r>
        <w:t xml:space="preserve"> </w:t>
      </w:r>
      <w:r w:rsidRPr="00AF45A8">
        <w:t>консультации с Президиумами Комитета и Совещания Сторон Конве</w:t>
      </w:r>
      <w:r w:rsidRPr="00AF45A8">
        <w:t>н</w:t>
      </w:r>
      <w:r w:rsidRPr="00AF45A8">
        <w:t>ции по охране и использованию трансграничных водотоков и международных озер (Конвенции по водам) подготовил типовую форму для представления и</w:t>
      </w:r>
      <w:r w:rsidRPr="00AF45A8">
        <w:t>н</w:t>
      </w:r>
      <w:r w:rsidRPr="00AF45A8">
        <w:t xml:space="preserve">формации (см. приложение II). </w:t>
      </w:r>
      <w:proofErr w:type="gramEnd"/>
    </w:p>
    <w:p w:rsidR="00664D6F" w:rsidRPr="00AF45A8" w:rsidRDefault="00664D6F" w:rsidP="00664D6F">
      <w:pPr>
        <w:pStyle w:val="SingleTxtGR"/>
      </w:pPr>
      <w:r w:rsidRPr="00AF45A8">
        <w:t>7.</w:t>
      </w:r>
      <w:r w:rsidRPr="00AF45A8">
        <w:tab/>
        <w:t>Настоящий заключительный доклад подготовлен с учетом ответов, пол</w:t>
      </w:r>
      <w:r w:rsidRPr="00AF45A8">
        <w:t>у</w:t>
      </w:r>
      <w:r w:rsidRPr="00AF45A8">
        <w:t>ченных от 19 стран и 4 организаций. 17 стран и 4 организации представили д</w:t>
      </w:r>
      <w:r w:rsidRPr="00AF45A8">
        <w:t>о</w:t>
      </w:r>
      <w:r w:rsidRPr="00AF45A8">
        <w:t>клады о ходе осуществления своих действий для заключительного доклада. Две</w:t>
      </w:r>
      <w:r w:rsidR="00E20627">
        <w:rPr>
          <w:lang w:val="en-US"/>
        </w:rPr>
        <w:t> </w:t>
      </w:r>
      <w:r w:rsidRPr="00AF45A8">
        <w:t xml:space="preserve">страны, Босния и </w:t>
      </w:r>
      <w:proofErr w:type="gramStart"/>
      <w:r w:rsidRPr="00AF45A8">
        <w:t>Герцеговина</w:t>
      </w:r>
      <w:proofErr w:type="gramEnd"/>
      <w:r w:rsidRPr="00AF45A8">
        <w:t xml:space="preserve"> и Румыния, не представили заключительный доклад, однако, в соответствующих случаях, были использованы их ответы для среднесрочного обзора 2013 года. В тех случаях, когда в рамках среднесрочного обзора было сообщено о завершении реализации деятельности (например, де</w:t>
      </w:r>
      <w:r w:rsidRPr="00AF45A8">
        <w:t>й</w:t>
      </w:r>
      <w:r w:rsidRPr="00AF45A8">
        <w:t>ствий Соединенными Штатами и по одному действию бывшей югославской Республикой Македония и МСБО), эти ответы учитывались в ходе заключ</w:t>
      </w:r>
      <w:r w:rsidRPr="00AF45A8">
        <w:t>и</w:t>
      </w:r>
      <w:r w:rsidRPr="00AF45A8">
        <w:t>тельного обзора. Черногория и Украина стали единственными странами, по к</w:t>
      </w:r>
      <w:r w:rsidRPr="00AF45A8">
        <w:t>о</w:t>
      </w:r>
      <w:r w:rsidRPr="00AF45A8">
        <w:t>торым не было получено ответа ни для среднесрочного обзора, ни для заключ</w:t>
      </w:r>
      <w:r w:rsidRPr="00AF45A8">
        <w:t>и</w:t>
      </w:r>
      <w:r w:rsidRPr="00AF45A8">
        <w:t xml:space="preserve">тельного доклада. </w:t>
      </w:r>
    </w:p>
    <w:p w:rsidR="00664D6F" w:rsidRPr="00AF45A8" w:rsidRDefault="00664D6F" w:rsidP="00664D6F">
      <w:pPr>
        <w:pStyle w:val="SingleTxtGR"/>
      </w:pPr>
      <w:r w:rsidRPr="00AF45A8">
        <w:t>8.</w:t>
      </w:r>
      <w:r w:rsidRPr="00AF45A8">
        <w:tab/>
        <w:t>Заключительный доклад отражает прогресс, достигнутый в отношении 75</w:t>
      </w:r>
      <w:r>
        <w:t xml:space="preserve"> </w:t>
      </w:r>
      <w:r w:rsidRPr="00AF45A8">
        <w:t>из 78 действий (96%), осуществлявшихся в рамках АДВ. Три неохваченных действия являются действиями, по которым взяли на себя обязательства Черн</w:t>
      </w:r>
      <w:r w:rsidRPr="00AF45A8">
        <w:t>о</w:t>
      </w:r>
      <w:r w:rsidRPr="00AF45A8">
        <w:t>гория и Украина. Большинство стран представили информацию по всем де</w:t>
      </w:r>
      <w:r w:rsidRPr="00AF45A8">
        <w:t>й</w:t>
      </w:r>
      <w:r w:rsidRPr="00AF45A8">
        <w:t>ствиям, по которым они взяли на себя обязательства, однако некоторые вопро</w:t>
      </w:r>
      <w:r w:rsidRPr="00AF45A8">
        <w:t>с</w:t>
      </w:r>
      <w:r w:rsidRPr="00AF45A8">
        <w:t xml:space="preserve">ники оказались лишь частично заполненными. </w:t>
      </w:r>
    </w:p>
    <w:p w:rsidR="00664D6F" w:rsidRPr="00AF45A8" w:rsidRDefault="00664D6F" w:rsidP="00664D6F">
      <w:pPr>
        <w:pStyle w:val="SingleTxtGR"/>
      </w:pPr>
      <w:r w:rsidRPr="00AF45A8">
        <w:t>9.</w:t>
      </w:r>
      <w:r w:rsidRPr="00AF45A8">
        <w:tab/>
        <w:t>В настоящем докладе в сжатой форме описывается прогресс, достигн</w:t>
      </w:r>
      <w:r w:rsidRPr="00AF45A8">
        <w:t>у</w:t>
      </w:r>
      <w:r w:rsidRPr="00AF45A8">
        <w:t>тый в ходе периода действия АДВ (2011</w:t>
      </w:r>
      <w:r>
        <w:t>–</w:t>
      </w:r>
      <w:r w:rsidRPr="00AF45A8">
        <w:t>2016 годы), а также достижения и и</w:t>
      </w:r>
      <w:r w:rsidRPr="00AF45A8">
        <w:t>з</w:t>
      </w:r>
      <w:r w:rsidRPr="00AF45A8">
        <w:t>влеченные уроки. Достижения, проблемы и извлеченные уроки иллюстрирую</w:t>
      </w:r>
      <w:r w:rsidRPr="00AF45A8">
        <w:t>т</w:t>
      </w:r>
      <w:r w:rsidRPr="00AF45A8">
        <w:t>ся примерами. Кроме того, в документе кратко излагаются мнения, высказа</w:t>
      </w:r>
      <w:r w:rsidRPr="00AF45A8">
        <w:t>н</w:t>
      </w:r>
      <w:r w:rsidRPr="00AF45A8">
        <w:t>ные странами в отношении полезности и планируемой последующей деятел</w:t>
      </w:r>
      <w:r w:rsidRPr="00AF45A8">
        <w:t>ь</w:t>
      </w:r>
      <w:r w:rsidRPr="00AF45A8">
        <w:t>ности после завершения периода действия АДВ, а также заключительные соо</w:t>
      </w:r>
      <w:r w:rsidRPr="00AF45A8">
        <w:t>б</w:t>
      </w:r>
      <w:r w:rsidRPr="00AF45A8">
        <w:t>ражения по АДВ в целом.</w:t>
      </w:r>
    </w:p>
    <w:p w:rsidR="00664D6F" w:rsidRPr="00AF45A8" w:rsidRDefault="00664D6F" w:rsidP="00664D6F">
      <w:pPr>
        <w:pStyle w:val="HChGR"/>
      </w:pPr>
      <w:r w:rsidRPr="00AF45A8">
        <w:tab/>
        <w:t>I.</w:t>
      </w:r>
      <w:r w:rsidRPr="00AF45A8">
        <w:tab/>
        <w:t xml:space="preserve">Достигнутый прогресс </w:t>
      </w:r>
    </w:p>
    <w:p w:rsidR="00664D6F" w:rsidRPr="00AF45A8" w:rsidRDefault="00664D6F" w:rsidP="00664D6F">
      <w:pPr>
        <w:pStyle w:val="SingleTxtGR"/>
      </w:pPr>
      <w:r w:rsidRPr="00AF45A8">
        <w:t>10.</w:t>
      </w:r>
      <w:r w:rsidRPr="00AF45A8">
        <w:tab/>
        <w:t>По состоянию на конец официального периода обзора осуществления АДВ была представлена информация по 75 действиям, 26 из которых были ре</w:t>
      </w:r>
      <w:r w:rsidRPr="00AF45A8">
        <w:t>а</w:t>
      </w:r>
      <w:r w:rsidRPr="00AF45A8">
        <w:t xml:space="preserve">лизованы, 48 </w:t>
      </w:r>
      <w:proofErr w:type="gramStart"/>
      <w:r w:rsidRPr="00AF45A8">
        <w:t>находились в процессе осуществления и 1 не было</w:t>
      </w:r>
      <w:proofErr w:type="gramEnd"/>
      <w:r w:rsidRPr="00AF45A8">
        <w:t xml:space="preserve"> реализовано (см. диаграмму 1). С учетом сложности некоторых действий достичь успеха в их реализации в рамках периода обзора в любом случае было бы трудной зад</w:t>
      </w:r>
      <w:r w:rsidRPr="00AF45A8">
        <w:t>а</w:t>
      </w:r>
      <w:r w:rsidRPr="00AF45A8">
        <w:t>чей. Доклады участвующих стран и организаций совершенно ясно свидетел</w:t>
      </w:r>
      <w:r w:rsidRPr="00AF45A8">
        <w:t>ь</w:t>
      </w:r>
      <w:r w:rsidRPr="00AF45A8">
        <w:t>ствуют о том, что эти действия, которые все еще находятся в процессе ос</w:t>
      </w:r>
      <w:r w:rsidRPr="00AF45A8">
        <w:t>у</w:t>
      </w:r>
      <w:r w:rsidRPr="00AF45A8">
        <w:t xml:space="preserve">ществления, будут продолжены до их полного завершения. </w:t>
      </w:r>
    </w:p>
    <w:p w:rsidR="00664D6F" w:rsidRPr="00AF45A8" w:rsidRDefault="00664D6F" w:rsidP="00664D6F">
      <w:pPr>
        <w:pStyle w:val="SingleTxtGR"/>
      </w:pPr>
      <w:r w:rsidRPr="00AF45A8">
        <w:t>11.</w:t>
      </w:r>
      <w:r w:rsidRPr="00AF45A8">
        <w:tab/>
        <w:t>Многие действия сосредоточены на осуществлении директив Европе</w:t>
      </w:r>
      <w:r w:rsidRPr="00AF45A8">
        <w:t>й</w:t>
      </w:r>
      <w:r w:rsidRPr="00AF45A8">
        <w:t>ского союза (в первую очередь Рамочной директивы по воде</w:t>
      </w:r>
      <w:r>
        <w:rPr>
          <w:rStyle w:val="a5"/>
        </w:rPr>
        <w:footnoteReference w:id="3"/>
      </w:r>
      <w:r w:rsidRPr="00AF45A8">
        <w:t xml:space="preserve"> и Директивы по наводнениям</w:t>
      </w:r>
      <w:r>
        <w:rPr>
          <w:rStyle w:val="a5"/>
        </w:rPr>
        <w:footnoteReference w:id="4"/>
      </w:r>
      <w:r w:rsidRPr="00AF45A8">
        <w:t xml:space="preserve"> Европейского союза), международных конвенций и других ме</w:t>
      </w:r>
      <w:r w:rsidRPr="00AF45A8">
        <w:t>ж</w:t>
      </w:r>
      <w:r w:rsidRPr="00AF45A8">
        <w:t xml:space="preserve">дународно-правовых документов. Был также предпринят ряд инновационных видов действий, </w:t>
      </w:r>
      <w:proofErr w:type="gramStart"/>
      <w:r w:rsidRPr="00AF45A8">
        <w:t>например</w:t>
      </w:r>
      <w:proofErr w:type="gramEnd"/>
      <w:r w:rsidRPr="00AF45A8">
        <w:t xml:space="preserve"> в целях гарантирования минимального экологич</w:t>
      </w:r>
      <w:r w:rsidRPr="00AF45A8">
        <w:t>е</w:t>
      </w:r>
      <w:r w:rsidRPr="00AF45A8">
        <w:t xml:space="preserve">ского стока, восстановления экосистем, адаптации к изменению климата или ликвидации </w:t>
      </w:r>
      <w:proofErr w:type="spellStart"/>
      <w:r w:rsidRPr="00AF45A8">
        <w:t>микрозагрязнителей</w:t>
      </w:r>
      <w:proofErr w:type="spellEnd"/>
      <w:r w:rsidRPr="00AF45A8">
        <w:t xml:space="preserve">. </w:t>
      </w:r>
      <w:proofErr w:type="gramStart"/>
      <w:r w:rsidRPr="00AF45A8">
        <w:t>Эти действия способствовали повышению к</w:t>
      </w:r>
      <w:r w:rsidRPr="00AF45A8">
        <w:t>а</w:t>
      </w:r>
      <w:r w:rsidRPr="00AF45A8">
        <w:t>чества воды, уровня готовности к экстремальным погодным явлениям и изм</w:t>
      </w:r>
      <w:r w:rsidRPr="00AF45A8">
        <w:t>е</w:t>
      </w:r>
      <w:r w:rsidRPr="00AF45A8">
        <w:t>нению климата, охране здоровья человека и экосистем, а также укреплению трансграничного сотрудничества.</w:t>
      </w:r>
      <w:proofErr w:type="gramEnd"/>
    </w:p>
    <w:p w:rsidR="00664D6F" w:rsidRPr="00AF45A8" w:rsidRDefault="00664D6F" w:rsidP="00664D6F">
      <w:pPr>
        <w:pStyle w:val="SingleTxtGR"/>
      </w:pPr>
      <w:r w:rsidRPr="00AF45A8">
        <w:t>12.</w:t>
      </w:r>
      <w:r w:rsidRPr="00AF45A8">
        <w:tab/>
        <w:t>В 2011 году страны и организации указали, какие из действий по линии АДВ они будут осуществлять путем реализации действий, обязательства по к</w:t>
      </w:r>
      <w:r w:rsidRPr="00AF45A8">
        <w:t>о</w:t>
      </w:r>
      <w:r w:rsidRPr="00AF45A8">
        <w:t>торым они приняли на себя в рамках АДВ. Действия по линии АДВ были ра</w:t>
      </w:r>
      <w:r w:rsidRPr="00AF45A8">
        <w:t>з</w:t>
      </w:r>
      <w:r w:rsidRPr="00AF45A8">
        <w:t xml:space="preserve">делены на три категории: </w:t>
      </w:r>
    </w:p>
    <w:p w:rsidR="00664D6F" w:rsidRPr="00AF45A8" w:rsidRDefault="00664D6F" w:rsidP="00664D6F">
      <w:pPr>
        <w:pStyle w:val="SingleTxtGR"/>
      </w:pPr>
      <w:r w:rsidRPr="00AF45A8">
        <w:tab/>
        <w:t>I.</w:t>
      </w:r>
      <w:r w:rsidRPr="00AF45A8">
        <w:tab/>
        <w:t xml:space="preserve">Общие действия; </w:t>
      </w:r>
    </w:p>
    <w:p w:rsidR="00664D6F" w:rsidRPr="00AF45A8" w:rsidRDefault="00664D6F" w:rsidP="00664D6F">
      <w:pPr>
        <w:pStyle w:val="SingleTxtGR"/>
      </w:pPr>
      <w:r w:rsidRPr="00AF45A8">
        <w:tab/>
        <w:t>II.</w:t>
      </w:r>
      <w:r w:rsidRPr="00AF45A8">
        <w:tab/>
        <w:t>Действия, касающиеся устойчивого управления водными ресурс</w:t>
      </w:r>
      <w:r w:rsidRPr="00AF45A8">
        <w:t>а</w:t>
      </w:r>
      <w:r w:rsidRPr="00AF45A8">
        <w:t xml:space="preserve">ми и связанными с водой экосистемами; </w:t>
      </w:r>
    </w:p>
    <w:p w:rsidR="00664D6F" w:rsidRPr="00AF45A8" w:rsidRDefault="00664D6F" w:rsidP="00664D6F">
      <w:pPr>
        <w:pStyle w:val="SingleTxtGR"/>
      </w:pPr>
      <w:r w:rsidRPr="00AF45A8">
        <w:tab/>
        <w:t>III.</w:t>
      </w:r>
      <w:r w:rsidRPr="00AF45A8">
        <w:tab/>
        <w:t>Действия, касающиеся устойчивого управления водными ресурс</w:t>
      </w:r>
      <w:r w:rsidRPr="00AF45A8">
        <w:t>а</w:t>
      </w:r>
      <w:r w:rsidRPr="00AF45A8">
        <w:t xml:space="preserve">ми и </w:t>
      </w:r>
      <w:proofErr w:type="spellStart"/>
      <w:r w:rsidRPr="00AF45A8">
        <w:t>экологизации</w:t>
      </w:r>
      <w:proofErr w:type="spellEnd"/>
      <w:r w:rsidRPr="00AF45A8">
        <w:t xml:space="preserve"> экономики. </w:t>
      </w:r>
    </w:p>
    <w:p w:rsidR="00664D6F" w:rsidRPr="00AF45A8" w:rsidRDefault="007B7D1D" w:rsidP="00664D6F">
      <w:pPr>
        <w:pStyle w:val="SingleTxtGR"/>
      </w:pPr>
      <w:r>
        <w:tab/>
      </w:r>
      <w:r w:rsidR="00664D6F" w:rsidRPr="00AF45A8">
        <w:t>Эти категории также использовались странами при предоставлении о</w:t>
      </w:r>
      <w:r w:rsidR="00664D6F" w:rsidRPr="00AF45A8">
        <w:t>т</w:t>
      </w:r>
      <w:r w:rsidR="00664D6F" w:rsidRPr="00AF45A8">
        <w:t>четности и отражены в анализе осуществления действий в настоящем докладе (см. разделы A–C ниже). Кроме того, в рамках каждой из этих категорий де</w:t>
      </w:r>
      <w:r w:rsidR="00664D6F" w:rsidRPr="00AF45A8">
        <w:t>й</w:t>
      </w:r>
      <w:r w:rsidR="00664D6F" w:rsidRPr="00AF45A8">
        <w:t>ствия сгруппированы в соответствии с вопросами, предлагавшимися для о</w:t>
      </w:r>
      <w:r w:rsidR="00664D6F" w:rsidRPr="00AF45A8">
        <w:t>б</w:t>
      </w:r>
      <w:r w:rsidR="00664D6F" w:rsidRPr="00AF45A8">
        <w:t>суждения на Конференции в Астане (ECE/ASTANA.CONF/2011/1, приложение); эти в</w:t>
      </w:r>
      <w:r w:rsidR="00664D6F" w:rsidRPr="00AF45A8">
        <w:t>о</w:t>
      </w:r>
      <w:r w:rsidR="00664D6F" w:rsidRPr="00AF45A8">
        <w:t>просы включены в качестве подразделов в разделы</w:t>
      </w:r>
      <w:proofErr w:type="gramStart"/>
      <w:r w:rsidR="00664D6F" w:rsidRPr="00AF45A8">
        <w:t xml:space="preserve"> А</w:t>
      </w:r>
      <w:proofErr w:type="gramEnd"/>
      <w:r w:rsidR="00664D6F" w:rsidRPr="00AF45A8">
        <w:t>–С ниже.</w:t>
      </w:r>
    </w:p>
    <w:p w:rsidR="00664D6F" w:rsidRPr="00AF45A8" w:rsidRDefault="00664D6F" w:rsidP="00664D6F">
      <w:pPr>
        <w:pStyle w:val="SingleTxtGR"/>
      </w:pPr>
      <w:r w:rsidRPr="00AF45A8">
        <w:t>13.</w:t>
      </w:r>
      <w:r w:rsidRPr="00AF45A8">
        <w:tab/>
        <w:t>В 2013 году страны и организации сообщили о достигнутом прогрессе в рамках среднесрочного обзора 62 действий</w:t>
      </w:r>
      <w:r>
        <w:rPr>
          <w:rStyle w:val="a5"/>
        </w:rPr>
        <w:footnoteReference w:id="5"/>
      </w:r>
      <w:r w:rsidRPr="00AF45A8">
        <w:t>, 12 из которых были общими де</w:t>
      </w:r>
      <w:r w:rsidRPr="00AF45A8">
        <w:t>й</w:t>
      </w:r>
      <w:r w:rsidRPr="00AF45A8">
        <w:t>ствиями; 54 – действиями, касающимися устойчивого управления водными р</w:t>
      </w:r>
      <w:r w:rsidRPr="00AF45A8">
        <w:t>е</w:t>
      </w:r>
      <w:r w:rsidRPr="00AF45A8">
        <w:t xml:space="preserve">сурсами и связанными с водой экосистемами; и 2 – действиями, касающимися устойчивого управления водными ресурсами и </w:t>
      </w:r>
      <w:proofErr w:type="spellStart"/>
      <w:r w:rsidRPr="00AF45A8">
        <w:t>экологизации</w:t>
      </w:r>
      <w:proofErr w:type="spellEnd"/>
      <w:r w:rsidRPr="00AF45A8">
        <w:t xml:space="preserve"> экономики. Таким образом, поскольку некоторые страны классифицировали свои действия по н</w:t>
      </w:r>
      <w:r w:rsidRPr="00AF45A8">
        <w:t>е</w:t>
      </w:r>
      <w:r w:rsidRPr="00AF45A8">
        <w:t xml:space="preserve">скольким темам или категориям, некоторые меры были указаны в нескольких разделах в рамках среднесрочного обзора. </w:t>
      </w:r>
      <w:proofErr w:type="gramStart"/>
      <w:r w:rsidRPr="00AF45A8">
        <w:t>Это также повторилось и при подг</w:t>
      </w:r>
      <w:r w:rsidRPr="00AF45A8">
        <w:t>о</w:t>
      </w:r>
      <w:r w:rsidRPr="00AF45A8">
        <w:t>товке настоящего доклада, когда была предоставлена информация о 75 действ</w:t>
      </w:r>
      <w:r w:rsidRPr="00AF45A8">
        <w:t>и</w:t>
      </w:r>
      <w:r w:rsidRPr="00AF45A8">
        <w:t>ях, 15 из которых относятся к общим действиям; 71 – к действиям, касающимся устойчивого управления водными ресурсами и связанными с водой экосист</w:t>
      </w:r>
      <w:r w:rsidRPr="00AF45A8">
        <w:t>е</w:t>
      </w:r>
      <w:r w:rsidRPr="00AF45A8">
        <w:t>мами; и 5 – к действиям, касающимся устойчивого управления водными ресу</w:t>
      </w:r>
      <w:r w:rsidRPr="00AF45A8">
        <w:t>р</w:t>
      </w:r>
      <w:r w:rsidRPr="00AF45A8">
        <w:t xml:space="preserve">сами и </w:t>
      </w:r>
      <w:proofErr w:type="spellStart"/>
      <w:r w:rsidRPr="00AF45A8">
        <w:t>экологизации</w:t>
      </w:r>
      <w:proofErr w:type="spellEnd"/>
      <w:r w:rsidRPr="00AF45A8">
        <w:t xml:space="preserve"> экономики.</w:t>
      </w:r>
      <w:proofErr w:type="gramEnd"/>
    </w:p>
    <w:p w:rsidR="00664D6F" w:rsidRPr="00AF45A8" w:rsidRDefault="00664D6F" w:rsidP="00664D6F">
      <w:pPr>
        <w:pStyle w:val="H23GR"/>
      </w:pPr>
      <w:r w:rsidRPr="00AF45A8">
        <w:br w:type="page"/>
      </w:r>
      <w:r w:rsidRPr="00512D77">
        <w:rPr>
          <w:b w:val="0"/>
        </w:rPr>
        <w:tab/>
      </w:r>
      <w:r w:rsidRPr="00512D77">
        <w:rPr>
          <w:b w:val="0"/>
        </w:rPr>
        <w:tab/>
        <w:t>Диаграмма 1</w:t>
      </w:r>
      <w:r w:rsidRPr="00512D77">
        <w:rPr>
          <w:b w:val="0"/>
        </w:rPr>
        <w:br/>
      </w:r>
      <w:r w:rsidRPr="00AF45A8">
        <w:t xml:space="preserve">Общий прогресс в осуществлении действий по обязательствам в рамках </w:t>
      </w:r>
      <w:proofErr w:type="spellStart"/>
      <w:r w:rsidRPr="00AF45A8">
        <w:t>Астанинских</w:t>
      </w:r>
      <w:proofErr w:type="spellEnd"/>
      <w:r w:rsidRPr="00AF45A8">
        <w:t xml:space="preserve"> предложений относительно действий по воде</w:t>
      </w:r>
    </w:p>
    <w:p w:rsidR="00664D6F" w:rsidRPr="00AF45A8" w:rsidRDefault="00664D6F" w:rsidP="00664D6F">
      <w:pPr>
        <w:pStyle w:val="SingleTxtGR"/>
      </w:pPr>
      <w:r w:rsidRPr="00AF45A8">
        <w:rPr>
          <w:noProof/>
          <w:lang w:eastAsia="ru-RU"/>
        </w:rPr>
        <w:drawing>
          <wp:inline distT="0" distB="0" distL="0" distR="0" wp14:anchorId="0E2F3276" wp14:editId="43AF9449">
            <wp:extent cx="4572000" cy="2743200"/>
            <wp:effectExtent l="0" t="0" r="19050" b="19050"/>
            <wp:docPr id="8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64D6F" w:rsidRPr="00AF45A8" w:rsidRDefault="00664D6F" w:rsidP="00664D6F">
      <w:pPr>
        <w:pStyle w:val="H1GR"/>
      </w:pPr>
      <w:r w:rsidRPr="00AF45A8">
        <w:tab/>
        <w:t>A.</w:t>
      </w:r>
      <w:r w:rsidRPr="00AF45A8">
        <w:tab/>
        <w:t xml:space="preserve">Общие действия </w:t>
      </w:r>
    </w:p>
    <w:p w:rsidR="00664D6F" w:rsidRPr="00AF45A8" w:rsidRDefault="00664D6F" w:rsidP="00664D6F">
      <w:pPr>
        <w:pStyle w:val="SingleTxtGR"/>
      </w:pPr>
      <w:r w:rsidRPr="00AF45A8">
        <w:t>14.</w:t>
      </w:r>
      <w:r w:rsidRPr="00AF45A8">
        <w:tab/>
        <w:t>Восемь стран (</w:t>
      </w:r>
      <w:r w:rsidR="007B7D1D">
        <w:t xml:space="preserve">Венгрия, </w:t>
      </w:r>
      <w:r w:rsidRPr="00AF45A8">
        <w:t>Германия, Грузия, Италия, Португалия, Хорватия, Чешская Республика и Швейцария) и две организации (Целевая группа по ПДООС и ЕЭК) сообщили о 15 видах деятельности, которые они описали в к</w:t>
      </w:r>
      <w:r w:rsidRPr="00AF45A8">
        <w:t>а</w:t>
      </w:r>
      <w:r w:rsidRPr="00AF45A8">
        <w:t>честве направленных на осуществление общих действий в рамках АДВ. Они главным образом были направлены, среди прочего, на пропаганду или внедр</w:t>
      </w:r>
      <w:r w:rsidRPr="00AF45A8">
        <w:t>е</w:t>
      </w:r>
      <w:r w:rsidRPr="00AF45A8">
        <w:t>ние методов комплексного управления водными ресурсами (Италия, Португ</w:t>
      </w:r>
      <w:r w:rsidRPr="00AF45A8">
        <w:t>а</w:t>
      </w:r>
      <w:r w:rsidRPr="00AF45A8">
        <w:t>лия, Чешская Республика и Швейцария), проведение диалогов по вопросам национальной политики (Грузия и ЕЭК) и разработку планов управления (Ве</w:t>
      </w:r>
      <w:r w:rsidRPr="00AF45A8">
        <w:t>н</w:t>
      </w:r>
      <w:r w:rsidRPr="00AF45A8">
        <w:t>грия и Хорватия). Большинство этих действий также были определены учас</w:t>
      </w:r>
      <w:r w:rsidRPr="00AF45A8">
        <w:t>т</w:t>
      </w:r>
      <w:r w:rsidRPr="00AF45A8">
        <w:t xml:space="preserve">никами в качестве направленных на осуществление действий по линии АДВ, относящихся к двум другим категориям, описываемым в разделах B и C ниже; таким </w:t>
      </w:r>
      <w:proofErr w:type="gramStart"/>
      <w:r w:rsidRPr="00AF45A8">
        <w:t>образом</w:t>
      </w:r>
      <w:proofErr w:type="gramEnd"/>
      <w:r w:rsidRPr="00AF45A8">
        <w:t xml:space="preserve"> они будут также отражены и в этих разделах.</w:t>
      </w:r>
    </w:p>
    <w:p w:rsidR="00664D6F" w:rsidRPr="00AF45A8" w:rsidRDefault="00664D6F" w:rsidP="00664D6F">
      <w:pPr>
        <w:pStyle w:val="SingleTxtGR"/>
      </w:pPr>
      <w:r w:rsidRPr="00AF45A8">
        <w:t>15.</w:t>
      </w:r>
      <w:r w:rsidRPr="00AF45A8">
        <w:tab/>
      </w:r>
      <w:proofErr w:type="gramStart"/>
      <w:r w:rsidRPr="00AF45A8">
        <w:t>Германия и Швейцария осуществляли действия, которые они описывали в качестве полностью относящихся к действиям по линии АДВ общего характера и не связанных с любой другой категорией в рамках АДВ.</w:t>
      </w:r>
      <w:proofErr w:type="gramEnd"/>
      <w:r w:rsidRPr="00AF45A8">
        <w:t xml:space="preserve"> Германия, например, создала учебный центр передового опыта для хорватского водного сектора, включая «курсы подготовки инструкторов» по таким вопросам, как управление канализационной системой, </w:t>
      </w:r>
      <w:proofErr w:type="gramStart"/>
      <w:r w:rsidRPr="00AF45A8">
        <w:t>контроль за</w:t>
      </w:r>
      <w:proofErr w:type="gramEnd"/>
      <w:r w:rsidRPr="00AF45A8">
        <w:t xml:space="preserve"> производительностью водоочистных сооружений и выявление утечек. Швейцария занималась деятельностью по комплексному предупреждению наводнений, которая предусматривала пров</w:t>
      </w:r>
      <w:r w:rsidRPr="00AF45A8">
        <w:t>е</w:t>
      </w:r>
      <w:r w:rsidRPr="00AF45A8">
        <w:t>дение диалогов в отношении государственных и частных (страхование) задач, связанных с опасными природными явлениями, созданием усовершенствова</w:t>
      </w:r>
      <w:r w:rsidRPr="00AF45A8">
        <w:t>н</w:t>
      </w:r>
      <w:r w:rsidRPr="00AF45A8">
        <w:t>ной системы прогнозирования наводнений и разработкой проектов по пред</w:t>
      </w:r>
      <w:r w:rsidRPr="00AF45A8">
        <w:t>у</w:t>
      </w:r>
      <w:r w:rsidRPr="00AF45A8">
        <w:t>преждению наводнений в бассейнах Альпийского Рейна и Роны.</w:t>
      </w:r>
    </w:p>
    <w:p w:rsidR="00664D6F" w:rsidRPr="00AF45A8" w:rsidRDefault="00664D6F" w:rsidP="00664D6F">
      <w:pPr>
        <w:pStyle w:val="H1GR"/>
      </w:pPr>
      <w:r w:rsidRPr="00AF45A8">
        <w:tab/>
        <w:t>B.</w:t>
      </w:r>
      <w:r w:rsidRPr="00AF45A8">
        <w:tab/>
        <w:t>Устойчивое управление водными ресурсами и связанными с водой экосистемами</w:t>
      </w:r>
    </w:p>
    <w:p w:rsidR="00664D6F" w:rsidRDefault="00664D6F" w:rsidP="00664D6F">
      <w:pPr>
        <w:pStyle w:val="H23GR"/>
      </w:pPr>
      <w:r w:rsidRPr="00AF45A8">
        <w:tab/>
        <w:t>1.</w:t>
      </w:r>
      <w:r w:rsidRPr="00AF45A8">
        <w:tab/>
        <w:t xml:space="preserve">Какая политика доказала свою эффективность в области оценки и защиты связанных с водой экосистем, включая оплату </w:t>
      </w:r>
      <w:proofErr w:type="spellStart"/>
      <w:r w:rsidRPr="00AF45A8">
        <w:t>экосистемных</w:t>
      </w:r>
      <w:proofErr w:type="spellEnd"/>
      <w:r w:rsidRPr="00AF45A8">
        <w:t xml:space="preserve"> услуг? Каковы основные препятствия и пробелы?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664D6F" w:rsidTr="00E20627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664D6F" w:rsidRDefault="00664D6F" w:rsidP="00E20627">
            <w:pPr>
              <w:suppressAutoHyphens w:val="0"/>
              <w:spacing w:line="240" w:lineRule="auto"/>
              <w:rPr>
                <w:lang w:eastAsia="ru-RU"/>
              </w:rPr>
            </w:pPr>
          </w:p>
        </w:tc>
      </w:tr>
      <w:tr w:rsidR="00664D6F" w:rsidRPr="00FA15B3" w:rsidTr="00E20627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664D6F" w:rsidRPr="00664D6F" w:rsidRDefault="00664D6F" w:rsidP="00E20627">
            <w:pPr>
              <w:spacing w:after="120"/>
              <w:jc w:val="both"/>
              <w:rPr>
                <w:lang w:val="ru-RU" w:eastAsia="ru-RU"/>
              </w:rPr>
            </w:pPr>
            <w:proofErr w:type="gramStart"/>
            <w:r w:rsidRPr="00664D6F">
              <w:rPr>
                <w:i/>
                <w:iCs/>
                <w:lang w:val="ru-RU"/>
              </w:rPr>
              <w:t>Страны добились значительного прогресса в реализации своих обязательств по линии АДВ в плане устойчивого управления водными ресурсами и связанными с водой экосистемами благодаря внедрению методов комплексного управления водными ресурсами, подготовке и реализации планов управления для речных бассейнов, обеспечению защиты и восстановлению экосистем и мониторингу, сбору и анализу связанных с водой данных и информации.</w:t>
            </w:r>
            <w:proofErr w:type="gramEnd"/>
          </w:p>
        </w:tc>
      </w:tr>
      <w:tr w:rsidR="00664D6F" w:rsidRPr="00FA15B3" w:rsidTr="00E20627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664D6F" w:rsidRPr="00664D6F" w:rsidRDefault="00664D6F" w:rsidP="00E20627">
            <w:pPr>
              <w:suppressAutoHyphens w:val="0"/>
              <w:spacing w:line="240" w:lineRule="auto"/>
              <w:rPr>
                <w:lang w:val="ru-RU" w:eastAsia="ru-RU"/>
              </w:rPr>
            </w:pPr>
          </w:p>
        </w:tc>
      </w:tr>
    </w:tbl>
    <w:p w:rsidR="00664D6F" w:rsidRPr="00AF45A8" w:rsidRDefault="00664D6F" w:rsidP="00664D6F">
      <w:pPr>
        <w:pStyle w:val="SingleTxtGR"/>
        <w:spacing w:before="240"/>
        <w:ind w:left="1138" w:right="1138"/>
      </w:pPr>
      <w:r w:rsidRPr="00AF45A8">
        <w:t>16.</w:t>
      </w:r>
      <w:r w:rsidRPr="00AF45A8">
        <w:tab/>
        <w:t xml:space="preserve">Что </w:t>
      </w:r>
      <w:proofErr w:type="gramStart"/>
      <w:r w:rsidRPr="00AF45A8">
        <w:t>касается</w:t>
      </w:r>
      <w:proofErr w:type="gramEnd"/>
      <w:r w:rsidRPr="00AF45A8">
        <w:t xml:space="preserve"> их тематической направленности, то большинство действий (37) были  предприняты участниками в целях осуществления действий по л</w:t>
      </w:r>
      <w:r w:rsidRPr="00AF45A8">
        <w:t>и</w:t>
      </w:r>
      <w:r w:rsidRPr="00AF45A8">
        <w:t>нии АДВ в рамках категории II – устойчивое управление водными ресурсами и связанными с водой экосистемами. Эти действия осуществляли 15 стран и 2 о</w:t>
      </w:r>
      <w:r w:rsidRPr="00AF45A8">
        <w:t>р</w:t>
      </w:r>
      <w:r w:rsidRPr="00AF45A8">
        <w:t>ганизации</w:t>
      </w:r>
      <w:r>
        <w:rPr>
          <w:rStyle w:val="a5"/>
        </w:rPr>
        <w:footnoteReference w:id="6"/>
      </w:r>
      <w:r w:rsidRPr="00AF45A8">
        <w:t xml:space="preserve">. Хотя было реализовано менее половины действий, значительный прогресс </w:t>
      </w:r>
      <w:proofErr w:type="gramStart"/>
      <w:r w:rsidRPr="00AF45A8">
        <w:t>был</w:t>
      </w:r>
      <w:proofErr w:type="gramEnd"/>
      <w:r w:rsidRPr="00AF45A8">
        <w:t xml:space="preserve"> достигнут в плане внедрения методов комплексного управления водными ресурсами, подготовки и реализации планов управления для речных бассейнов, обеспечения защиты и восстановления экосистем и мониторинга, сбора и анализа связанных с водой данных и информации.</w:t>
      </w:r>
    </w:p>
    <w:p w:rsidR="00664D6F" w:rsidRPr="00AF45A8" w:rsidRDefault="00664D6F" w:rsidP="00664D6F">
      <w:pPr>
        <w:pStyle w:val="SingleTxtGR"/>
      </w:pPr>
      <w:r w:rsidRPr="00AF45A8">
        <w:t>17.</w:t>
      </w:r>
      <w:r w:rsidRPr="00AF45A8">
        <w:tab/>
        <w:t>Почти четверть этих действий была направлена на обеспечение ко</w:t>
      </w:r>
      <w:r w:rsidRPr="00AF45A8">
        <w:t>м</w:t>
      </w:r>
      <w:r w:rsidRPr="00AF45A8">
        <w:t xml:space="preserve">плексного управления водными ресурсами. </w:t>
      </w:r>
      <w:proofErr w:type="gramStart"/>
      <w:r w:rsidRPr="00AF45A8">
        <w:t>Речь идет о различных действиях, начиная с пропаганды этой концепции Чешской Республикой и Швейцарией и заканчивая финансированием или проведением диалогов по вопросам наци</w:t>
      </w:r>
      <w:r w:rsidRPr="00AF45A8">
        <w:t>о</w:t>
      </w:r>
      <w:r w:rsidRPr="00AF45A8">
        <w:t>нальной политики на эту тему (Грузия, Финляндия), внедрением на практике самой этой концепции с помощью планов комплексного управления водными ресурсами (Австрия, Португалия и Республика Молдова при поддержке «Эко-ТИРАС» в бассейне реки Днестр).</w:t>
      </w:r>
      <w:proofErr w:type="gramEnd"/>
      <w:r w:rsidRPr="00AF45A8">
        <w:t xml:space="preserve"> Эти действия содействовали соблюдению Рамочной директивы по воде Европейского союза. Из восьми действий, каса</w:t>
      </w:r>
      <w:r w:rsidRPr="00AF45A8">
        <w:t>ю</w:t>
      </w:r>
      <w:r w:rsidRPr="00AF45A8">
        <w:t>щихся комплексного управления водными ресурсами, половина была реализ</w:t>
      </w:r>
      <w:r w:rsidRPr="00AF45A8">
        <w:t>о</w:t>
      </w:r>
      <w:r w:rsidRPr="00AF45A8">
        <w:t>вана, а другая половина по-прежнему находится в процессе осуществления.</w:t>
      </w:r>
    </w:p>
    <w:p w:rsidR="00664D6F" w:rsidRPr="00AF45A8" w:rsidRDefault="00664D6F" w:rsidP="00664D6F">
      <w:pPr>
        <w:pStyle w:val="SingleTxtGR"/>
      </w:pPr>
      <w:r w:rsidRPr="00AF45A8">
        <w:t>18.</w:t>
      </w:r>
      <w:r w:rsidRPr="00AF45A8">
        <w:tab/>
        <w:t>Что касается качества воды, то Австрия провела модернизацию сущ</w:t>
      </w:r>
      <w:r w:rsidRPr="00AF45A8">
        <w:t>е</w:t>
      </w:r>
      <w:r w:rsidRPr="00AF45A8">
        <w:t xml:space="preserve">ствующих установок по очистке сточных вод в городах, а Швейцария снизила выбросы </w:t>
      </w:r>
      <w:proofErr w:type="spellStart"/>
      <w:r w:rsidRPr="00AF45A8">
        <w:t>микрозагрязнителей</w:t>
      </w:r>
      <w:proofErr w:type="spellEnd"/>
      <w:r w:rsidRPr="00AF45A8">
        <w:t xml:space="preserve"> из точечных и диффузных источников. В проце</w:t>
      </w:r>
      <w:r w:rsidRPr="00AF45A8">
        <w:t>с</w:t>
      </w:r>
      <w:r w:rsidRPr="00AF45A8">
        <w:t>се осуществления находится и ряд других проектов, реализуемых Эстонией (в</w:t>
      </w:r>
      <w:r>
        <w:t> </w:t>
      </w:r>
      <w:r w:rsidRPr="00AF45A8">
        <w:t>целях улучшения состояния поверхностных вод), Португалией (в целях п</w:t>
      </w:r>
      <w:r w:rsidRPr="00AF45A8">
        <w:t>о</w:t>
      </w:r>
      <w:r w:rsidRPr="00AF45A8">
        <w:t>вышения качества международных водотоков) и Румынией (в целях сокращения выбросов биогенных веществ). Различные заинтересованные стороны (Италия, Чешская Республика и «Эко-ТИРАС») занимались совершенствованием мон</w:t>
      </w:r>
      <w:r w:rsidRPr="00AF45A8">
        <w:t>и</w:t>
      </w:r>
      <w:r w:rsidRPr="00AF45A8">
        <w:t>торинга качества воды, результаты которого в случае Чешской Республики б</w:t>
      </w:r>
      <w:r w:rsidRPr="00AF45A8">
        <w:t>у</w:t>
      </w:r>
      <w:r w:rsidRPr="00AF45A8">
        <w:t>дут затем использованы для оценки эффективности реализуемых мер. Что кас</w:t>
      </w:r>
      <w:r w:rsidRPr="00AF45A8">
        <w:t>а</w:t>
      </w:r>
      <w:r w:rsidRPr="00AF45A8">
        <w:t xml:space="preserve">ется уменьшения последствий </w:t>
      </w:r>
      <w:proofErr w:type="spellStart"/>
      <w:r w:rsidRPr="00AF45A8">
        <w:t>гидроморфологических</w:t>
      </w:r>
      <w:proofErr w:type="spellEnd"/>
      <w:r w:rsidRPr="00AF45A8">
        <w:t xml:space="preserve"> изменений, то Швейц</w:t>
      </w:r>
      <w:r w:rsidRPr="00AF45A8">
        <w:t>а</w:t>
      </w:r>
      <w:r w:rsidRPr="00AF45A8">
        <w:t>рия разработала стратегический план в этой области в сотрудничестве с кант</w:t>
      </w:r>
      <w:r w:rsidRPr="00AF45A8">
        <w:t>о</w:t>
      </w:r>
      <w:r w:rsidRPr="00AF45A8">
        <w:t>нами.</w:t>
      </w:r>
    </w:p>
    <w:p w:rsidR="00664D6F" w:rsidRPr="00AF45A8" w:rsidRDefault="00664D6F" w:rsidP="00664D6F">
      <w:pPr>
        <w:pStyle w:val="SingleTxtGR"/>
      </w:pPr>
      <w:r w:rsidRPr="00AF45A8">
        <w:t>19.</w:t>
      </w:r>
      <w:r w:rsidRPr="00AF45A8">
        <w:tab/>
        <w:t>Семь действий были направлены на защиту экологического стока и св</w:t>
      </w:r>
      <w:r w:rsidRPr="00AF45A8">
        <w:t>я</w:t>
      </w:r>
      <w:r w:rsidRPr="00AF45A8">
        <w:t>занных с водой экосистем. Чешская Республика установила требование в отн</w:t>
      </w:r>
      <w:r w:rsidRPr="00AF45A8">
        <w:t>о</w:t>
      </w:r>
      <w:r w:rsidRPr="00AF45A8">
        <w:t>шении минимального экологического стока в водотоках в рамках своего Закона о воде, в то время как Италия продолжает работать над этим вопросом в ба</w:t>
      </w:r>
      <w:r w:rsidRPr="00AF45A8">
        <w:t>с</w:t>
      </w:r>
      <w:r w:rsidRPr="00AF45A8">
        <w:t>сейнах рек</w:t>
      </w:r>
      <w:proofErr w:type="gramStart"/>
      <w:r w:rsidRPr="00AF45A8">
        <w:t xml:space="preserve"> П</w:t>
      </w:r>
      <w:proofErr w:type="gramEnd"/>
      <w:r w:rsidRPr="00AF45A8">
        <w:t xml:space="preserve">о и </w:t>
      </w:r>
      <w:proofErr w:type="spellStart"/>
      <w:r w:rsidRPr="00AF45A8">
        <w:t>Арно</w:t>
      </w:r>
      <w:proofErr w:type="spellEnd"/>
      <w:r w:rsidRPr="00AF45A8">
        <w:t>. Организация «Эко-ТИРАС» выступала за начало такого процесса в отношении реки Днестр. Кроме того, Республика Молдова продо</w:t>
      </w:r>
      <w:r w:rsidRPr="00AF45A8">
        <w:t>л</w:t>
      </w:r>
      <w:r w:rsidRPr="00AF45A8">
        <w:t xml:space="preserve">жает продвигаться вперед в деле защиты связанных с водой экосистем, таких как объекты, подпадающие под действие </w:t>
      </w:r>
      <w:proofErr w:type="spellStart"/>
      <w:r w:rsidRPr="00AF45A8">
        <w:t>Рамсарской</w:t>
      </w:r>
      <w:proofErr w:type="spellEnd"/>
      <w:r w:rsidRPr="00AF45A8">
        <w:t xml:space="preserve"> конвенции, в нижнем т</w:t>
      </w:r>
      <w:r w:rsidRPr="00AF45A8">
        <w:t>е</w:t>
      </w:r>
      <w:r w:rsidRPr="00AF45A8">
        <w:t xml:space="preserve">чении Днестра и на участке </w:t>
      </w:r>
      <w:proofErr w:type="spellStart"/>
      <w:r w:rsidRPr="00AF45A8">
        <w:t>Унгурь-Голошница</w:t>
      </w:r>
      <w:proofErr w:type="spellEnd"/>
      <w:r w:rsidRPr="00AF45A8">
        <w:t>, путем разработки планов управления. В настоящее время в Узбекистане идет работа по созданию учас</w:t>
      </w:r>
      <w:r w:rsidRPr="00AF45A8">
        <w:t>т</w:t>
      </w:r>
      <w:r w:rsidRPr="00AF45A8">
        <w:t xml:space="preserve">ков согласно </w:t>
      </w:r>
      <w:proofErr w:type="spellStart"/>
      <w:r w:rsidRPr="00AF45A8">
        <w:t>Рамсарской</w:t>
      </w:r>
      <w:proofErr w:type="spellEnd"/>
      <w:r w:rsidRPr="00AF45A8">
        <w:t xml:space="preserve"> конвенции как на </w:t>
      </w:r>
      <w:proofErr w:type="spellStart"/>
      <w:r w:rsidRPr="00AF45A8">
        <w:t>Куюмазарском</w:t>
      </w:r>
      <w:proofErr w:type="spellEnd"/>
      <w:r w:rsidRPr="00AF45A8">
        <w:t xml:space="preserve">, так и </w:t>
      </w:r>
      <w:proofErr w:type="spellStart"/>
      <w:r w:rsidRPr="00AF45A8">
        <w:t>Тудакульском</w:t>
      </w:r>
      <w:proofErr w:type="spellEnd"/>
      <w:r w:rsidRPr="00AF45A8">
        <w:t xml:space="preserve"> водохранилищах. В Венгрии основное внимание уделялось повышению поте</w:t>
      </w:r>
      <w:r w:rsidRPr="00AF45A8">
        <w:t>н</w:t>
      </w:r>
      <w:r w:rsidRPr="00AF45A8">
        <w:t>циала в области мониторинга водно-болотных местообитаний и населяющих их сообществ в рамках Венгерской системы мониторинга биоразнообразия.</w:t>
      </w:r>
    </w:p>
    <w:p w:rsidR="00664D6F" w:rsidRPr="00AF45A8" w:rsidRDefault="00664D6F" w:rsidP="00664D6F">
      <w:pPr>
        <w:pStyle w:val="SingleTxtGR"/>
      </w:pPr>
      <w:r w:rsidRPr="00AF45A8">
        <w:t>20.</w:t>
      </w:r>
      <w:r w:rsidRPr="00AF45A8">
        <w:tab/>
        <w:t>Был реализован ряд дополнительных действий, которые следует отм</w:t>
      </w:r>
      <w:r w:rsidRPr="00AF45A8">
        <w:t>е</w:t>
      </w:r>
      <w:r w:rsidRPr="00AF45A8">
        <w:t xml:space="preserve">тить. </w:t>
      </w:r>
      <w:proofErr w:type="gramStart"/>
      <w:r w:rsidRPr="00AF45A8">
        <w:t>Австрия взяла на себя обязательство производить 34% своего объема п</w:t>
      </w:r>
      <w:r w:rsidRPr="00AF45A8">
        <w:t>о</w:t>
      </w:r>
      <w:r w:rsidRPr="00AF45A8">
        <w:t>требления энергии с использованием возобновляемых источников к 2020 году в рамках Пакета мер Европейского союза в области энергетики и изменения кл</w:t>
      </w:r>
      <w:r w:rsidRPr="00AF45A8">
        <w:t>и</w:t>
      </w:r>
      <w:r w:rsidRPr="00AF45A8">
        <w:t>мата.</w:t>
      </w:r>
      <w:proofErr w:type="gramEnd"/>
      <w:r w:rsidRPr="00AF45A8">
        <w:t xml:space="preserve"> Германия и Испания завершили подготовку планов управления для ба</w:t>
      </w:r>
      <w:r w:rsidRPr="00AF45A8">
        <w:t>с</w:t>
      </w:r>
      <w:r w:rsidRPr="00AF45A8">
        <w:t xml:space="preserve">сейна реки Дунай, а Финляндия провела пропагандистскую кампанию в целях эффективного использования воды в </w:t>
      </w:r>
      <w:proofErr w:type="gramStart"/>
      <w:r w:rsidRPr="00AF45A8">
        <w:t>процессе</w:t>
      </w:r>
      <w:proofErr w:type="gramEnd"/>
      <w:r w:rsidRPr="00AF45A8">
        <w:t xml:space="preserve"> как производства, так и потре</w:t>
      </w:r>
      <w:r w:rsidRPr="00AF45A8">
        <w:t>б</w:t>
      </w:r>
      <w:r w:rsidRPr="00AF45A8">
        <w:t xml:space="preserve">ления. </w:t>
      </w:r>
      <w:proofErr w:type="gramStart"/>
      <w:r w:rsidRPr="00AF45A8">
        <w:t>В организационном плане Целевая группа по ПДООС провела диалоги по вопросам национальной политики, касающиеся использования экономич</w:t>
      </w:r>
      <w:r w:rsidRPr="00AF45A8">
        <w:t>е</w:t>
      </w:r>
      <w:r w:rsidRPr="00AF45A8">
        <w:t>ских инструментов, а также укрепления учреждений, занимающихся вопросами водоснабжения и санитарии, благодаря внедрению устойчивых бизнес-моделей в малых городах и сельских населенных пунктах в Казахстане и оказанию по</w:t>
      </w:r>
      <w:r w:rsidRPr="00AF45A8">
        <w:t>д</w:t>
      </w:r>
      <w:r w:rsidRPr="00AF45A8">
        <w:t>держки национальным регулирующим органам в целях укрепления экономич</w:t>
      </w:r>
      <w:r w:rsidRPr="00AF45A8">
        <w:t>е</w:t>
      </w:r>
      <w:r w:rsidRPr="00AF45A8">
        <w:t>ского регулирования в области водоснабжения и санитарии в Армении, Респу</w:t>
      </w:r>
      <w:r w:rsidRPr="00AF45A8">
        <w:t>б</w:t>
      </w:r>
      <w:r w:rsidRPr="00AF45A8">
        <w:t>лике Молдова и</w:t>
      </w:r>
      <w:proofErr w:type="gramEnd"/>
      <w:r w:rsidRPr="00AF45A8">
        <w:t xml:space="preserve"> </w:t>
      </w:r>
      <w:proofErr w:type="gramStart"/>
      <w:r w:rsidRPr="00AF45A8">
        <w:t>Таджикистане</w:t>
      </w:r>
      <w:proofErr w:type="gramEnd"/>
      <w:r w:rsidRPr="00AF45A8">
        <w:t>.</w:t>
      </w:r>
    </w:p>
    <w:p w:rsidR="00664D6F" w:rsidRPr="00AF45A8" w:rsidRDefault="00664D6F" w:rsidP="00664D6F">
      <w:pPr>
        <w:pStyle w:val="H23GR"/>
      </w:pPr>
      <w:r w:rsidRPr="00AF45A8">
        <w:tab/>
        <w:t>2.</w:t>
      </w:r>
      <w:r w:rsidRPr="00AF45A8">
        <w:tab/>
        <w:t>Какая политика доказала свою эффективность в решении проблем здравоохранения, связанных с количеством и качеством воды? Каковы</w:t>
      </w:r>
      <w:r w:rsidR="00D17480">
        <w:rPr>
          <w:lang w:val="en-US"/>
        </w:rPr>
        <w:t> </w:t>
      </w:r>
      <w:r w:rsidRPr="00AF45A8">
        <w:t>основные препятствия и пробелы?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664D6F" w:rsidTr="00E20627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664D6F" w:rsidRDefault="00664D6F" w:rsidP="00E20627">
            <w:pPr>
              <w:suppressAutoHyphens w:val="0"/>
              <w:spacing w:line="240" w:lineRule="auto"/>
            </w:pPr>
          </w:p>
        </w:tc>
      </w:tr>
      <w:tr w:rsidR="00664D6F" w:rsidRPr="00FA15B3" w:rsidTr="00E20627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664D6F" w:rsidRPr="00664D6F" w:rsidRDefault="00664D6F" w:rsidP="00E20627">
            <w:pPr>
              <w:spacing w:after="120"/>
              <w:jc w:val="both"/>
              <w:rPr>
                <w:lang w:val="ru-RU"/>
              </w:rPr>
            </w:pPr>
            <w:r w:rsidRPr="00664D6F">
              <w:rPr>
                <w:i/>
                <w:iCs/>
                <w:lang w:val="ru-RU"/>
              </w:rPr>
              <w:t xml:space="preserve">Хотя в рамках сегмента охраны здоровья АДН было реализовано очень мало действий, </w:t>
            </w:r>
            <w:proofErr w:type="gramStart"/>
            <w:r w:rsidRPr="00664D6F">
              <w:rPr>
                <w:i/>
                <w:iCs/>
                <w:lang w:val="ru-RU"/>
              </w:rPr>
              <w:t>был</w:t>
            </w:r>
            <w:proofErr w:type="gramEnd"/>
            <w:r w:rsidRPr="00664D6F">
              <w:rPr>
                <w:i/>
                <w:iCs/>
                <w:lang w:val="ru-RU"/>
              </w:rPr>
              <w:t xml:space="preserve"> достигнут прогресс в строительстве и/или модернизации систем водоснабжения и очистки сточных вод, восстановлении загрязненных участков и осуществлении Протокола по проблемам воды и здоровья.</w:t>
            </w:r>
          </w:p>
        </w:tc>
      </w:tr>
      <w:tr w:rsidR="00664D6F" w:rsidRPr="00FA15B3" w:rsidTr="00E20627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664D6F" w:rsidRPr="00664D6F" w:rsidRDefault="00664D6F" w:rsidP="00E20627">
            <w:pPr>
              <w:suppressAutoHyphens w:val="0"/>
              <w:spacing w:line="240" w:lineRule="auto"/>
              <w:rPr>
                <w:lang w:val="ru-RU"/>
              </w:rPr>
            </w:pPr>
          </w:p>
        </w:tc>
      </w:tr>
    </w:tbl>
    <w:p w:rsidR="00664D6F" w:rsidRPr="00AF45A8" w:rsidRDefault="00664D6F" w:rsidP="00664D6F">
      <w:pPr>
        <w:pStyle w:val="SingleTxtGR"/>
        <w:spacing w:before="240"/>
        <w:ind w:left="1138" w:right="1138"/>
      </w:pPr>
      <w:r w:rsidRPr="00AF45A8">
        <w:t>21.</w:t>
      </w:r>
      <w:r w:rsidRPr="00AF45A8">
        <w:tab/>
        <w:t>Семь стран (Австрия, Болгария, Венгрия, Республика Молдова, Румыния, Хорватия и Чешская Республика) и одна организация (ЕЭК) сообщили о 13 де</w:t>
      </w:r>
      <w:r w:rsidRPr="00AF45A8">
        <w:t>й</w:t>
      </w:r>
      <w:r w:rsidRPr="00AF45A8">
        <w:t>ствиях, которые были уже реализованы или находились в процессе осущест</w:t>
      </w:r>
      <w:r w:rsidRPr="00AF45A8">
        <w:t>в</w:t>
      </w:r>
      <w:r w:rsidRPr="00AF45A8">
        <w:t xml:space="preserve">ления и которые были направлены на решение санитарных проблем, связанных с количеством и качеством воды.  </w:t>
      </w:r>
    </w:p>
    <w:p w:rsidR="00664D6F" w:rsidRPr="00AF45A8" w:rsidRDefault="00664D6F" w:rsidP="00664D6F">
      <w:pPr>
        <w:pStyle w:val="SingleTxtGR"/>
      </w:pPr>
      <w:r w:rsidRPr="00AF45A8">
        <w:t>22.</w:t>
      </w:r>
      <w:r w:rsidRPr="00AF45A8">
        <w:tab/>
        <w:t>Только 2 из 13 действий были реализованы, в то время как остальные все еще находятся в процессе осуществления. Австрия создала передовую сеть централизованного водоснабжения и очистки сточных вод, которой охвачено 90% и 94,5% населения страны соответственно. Австрия также смотрит в б</w:t>
      </w:r>
      <w:r w:rsidRPr="00AF45A8">
        <w:t>у</w:t>
      </w:r>
      <w:r w:rsidRPr="00AF45A8">
        <w:t>дущее и уже изучает вопрос о том, как обеспечить выделение достаточных ф</w:t>
      </w:r>
      <w:r w:rsidRPr="00AF45A8">
        <w:t>и</w:t>
      </w:r>
      <w:r w:rsidRPr="00AF45A8">
        <w:t>нансовых средств на цели обслуживания и реабилитации инфраструктуры в</w:t>
      </w:r>
      <w:r w:rsidRPr="00AF45A8">
        <w:t>о</w:t>
      </w:r>
      <w:r w:rsidRPr="00AF45A8">
        <w:t>доснабжения и очистки сточных вод в более долгосрочной перспективе. Че</w:t>
      </w:r>
      <w:r w:rsidRPr="00AF45A8">
        <w:t>ш</w:t>
      </w:r>
      <w:r w:rsidRPr="00AF45A8">
        <w:t>ская Республика реализовала еще одно действие, которое подтвердило, что принцип «платит загрязнитель» действительно применяется в стране.</w:t>
      </w:r>
    </w:p>
    <w:p w:rsidR="00664D6F" w:rsidRPr="00AF45A8" w:rsidRDefault="00664D6F" w:rsidP="00664D6F">
      <w:pPr>
        <w:pStyle w:val="SingleTxtGR"/>
      </w:pPr>
      <w:r w:rsidRPr="00AF45A8">
        <w:t>23.</w:t>
      </w:r>
      <w:r w:rsidRPr="00AF45A8">
        <w:tab/>
        <w:t>Остальные действия по осуществлению АДВ в области охраны здоровья все еще находятся в процессе осуществления. Хотя реализация Болгарией пл</w:t>
      </w:r>
      <w:r w:rsidRPr="00AF45A8">
        <w:t>а</w:t>
      </w:r>
      <w:r w:rsidRPr="00AF45A8">
        <w:t>на инвестирования средств в экологически благоприятные сантехнические с</w:t>
      </w:r>
      <w:r w:rsidRPr="00AF45A8">
        <w:t>и</w:t>
      </w:r>
      <w:r w:rsidRPr="00AF45A8">
        <w:t>стемы и технологии очистки сточных вод еще не завершена, она уже находится на продвинутом этапе, поскольку 11 проектов в области инфраструктуры кан</w:t>
      </w:r>
      <w:r w:rsidRPr="00AF45A8">
        <w:t>а</w:t>
      </w:r>
      <w:r w:rsidRPr="00AF45A8">
        <w:t>лизации и обработки сточных вод были завершены, и еще 77 находятся в пр</w:t>
      </w:r>
      <w:r w:rsidRPr="00AF45A8">
        <w:t>о</w:t>
      </w:r>
      <w:r w:rsidRPr="00AF45A8">
        <w:t xml:space="preserve">цессе осуществления. </w:t>
      </w:r>
    </w:p>
    <w:p w:rsidR="00664D6F" w:rsidRPr="00AF45A8" w:rsidRDefault="00664D6F" w:rsidP="00664D6F">
      <w:pPr>
        <w:pStyle w:val="SingleTxtGR"/>
      </w:pPr>
      <w:r w:rsidRPr="00AF45A8">
        <w:t>24.</w:t>
      </w:r>
      <w:r w:rsidRPr="00AF45A8">
        <w:tab/>
        <w:t>В Хорватии реализуется план по внедрению принципа возмещения расх</w:t>
      </w:r>
      <w:r w:rsidRPr="00AF45A8">
        <w:t>о</w:t>
      </w:r>
      <w:r w:rsidRPr="00AF45A8">
        <w:t>дов на услуги водоснабжения. Поставщики услуг в области водоснабжения м</w:t>
      </w:r>
      <w:r w:rsidRPr="00AF45A8">
        <w:t>о</w:t>
      </w:r>
      <w:r w:rsidRPr="00AF45A8">
        <w:t xml:space="preserve">гут устанавливать цену на воду в консультации с мэрами. </w:t>
      </w:r>
      <w:proofErr w:type="gramStart"/>
      <w:r w:rsidRPr="00AF45A8">
        <w:t>Решение по вопросу о цене на услуги водоснабжения, наряду с анализом затрат, должно затем пре</w:t>
      </w:r>
      <w:r w:rsidRPr="00AF45A8">
        <w:t>д</w:t>
      </w:r>
      <w:r w:rsidRPr="00AF45A8">
        <w:t>ставляться на рассмотрение Совету по водоснабжению для последующей пр</w:t>
      </w:r>
      <w:r w:rsidRPr="00AF45A8">
        <w:t>о</w:t>
      </w:r>
      <w:r w:rsidRPr="00AF45A8">
        <w:t xml:space="preserve">верки его законности. </w:t>
      </w:r>
      <w:proofErr w:type="gramEnd"/>
    </w:p>
    <w:p w:rsidR="00664D6F" w:rsidRPr="00AF45A8" w:rsidRDefault="00664D6F" w:rsidP="00664D6F">
      <w:pPr>
        <w:pStyle w:val="SingleTxtGR"/>
      </w:pPr>
      <w:r w:rsidRPr="00AF45A8">
        <w:t>25.</w:t>
      </w:r>
      <w:r w:rsidRPr="00AF45A8">
        <w:tab/>
        <w:t>В дополнение к этой завершенной деятельности Чешская Республика осуществляет еще одно действие в этой области, которое направлено на усил</w:t>
      </w:r>
      <w:r w:rsidRPr="00AF45A8">
        <w:t>е</w:t>
      </w:r>
      <w:r w:rsidRPr="00AF45A8">
        <w:t xml:space="preserve">ние защиты качества и количества воды на всей территории страны. В этом </w:t>
      </w:r>
      <w:proofErr w:type="gramStart"/>
      <w:r w:rsidRPr="00AF45A8">
        <w:t>действии достигнут прогресс</w:t>
      </w:r>
      <w:proofErr w:type="gramEnd"/>
      <w:r w:rsidRPr="00AF45A8">
        <w:t xml:space="preserve">, однако его цель планируется достичь в рамках планов управления речными бассейнами в ходе их цикла планирования </w:t>
      </w:r>
      <w:r>
        <w:br/>
      </w:r>
      <w:r w:rsidRPr="00AF45A8">
        <w:t>2016–2021 годов. На момент подготовки настоящего доклада 94,2% населения были подключены к сети водоснабжения, 83,9% были подключены к канализ</w:t>
      </w:r>
      <w:r w:rsidRPr="00AF45A8">
        <w:t>а</w:t>
      </w:r>
      <w:r w:rsidRPr="00AF45A8">
        <w:t>ционной системе и 96,9% сточных вод подвергались очистке. Республика Мо</w:t>
      </w:r>
      <w:r w:rsidRPr="00AF45A8">
        <w:t>л</w:t>
      </w:r>
      <w:r w:rsidRPr="00AF45A8">
        <w:t>дова также продемонстрировала прогресс в осуществлении Протокола по пр</w:t>
      </w:r>
      <w:r w:rsidRPr="00AF45A8">
        <w:t>о</w:t>
      </w:r>
      <w:r w:rsidRPr="00AF45A8">
        <w:t>блемам воды и здоровья, разработала план действий по достижению своих ц</w:t>
      </w:r>
      <w:r w:rsidRPr="00AF45A8">
        <w:t>е</w:t>
      </w:r>
      <w:r w:rsidRPr="00AF45A8">
        <w:t xml:space="preserve">левых показателей к 2025 году и регулярно обменивается опытом с другими Сторонами. </w:t>
      </w:r>
    </w:p>
    <w:p w:rsidR="00664D6F" w:rsidRPr="00AF45A8" w:rsidRDefault="00664D6F" w:rsidP="00664D6F">
      <w:pPr>
        <w:pStyle w:val="SingleTxtGR"/>
      </w:pPr>
      <w:r w:rsidRPr="00AF45A8">
        <w:t>26.</w:t>
      </w:r>
      <w:r w:rsidRPr="00AF45A8">
        <w:tab/>
        <w:t>Венгрия продвигается вперед в деле осуществления как своей Наци</w:t>
      </w:r>
      <w:r w:rsidRPr="00AF45A8">
        <w:t>о</w:t>
      </w:r>
      <w:r w:rsidRPr="00AF45A8">
        <w:t>нальной программы по восстановлению окружающей среды, так и Национал</w:t>
      </w:r>
      <w:r w:rsidRPr="00AF45A8">
        <w:t>ь</w:t>
      </w:r>
      <w:r w:rsidRPr="00AF45A8">
        <w:t>ной программы по охране источников питьевой воды. Реализация этих пр</w:t>
      </w:r>
      <w:r w:rsidRPr="00AF45A8">
        <w:t>о</w:t>
      </w:r>
      <w:r w:rsidRPr="00AF45A8">
        <w:t>грамм была начата в конце 1990-х годов, и они демонстрируют дальнейший прогресс в достижени</w:t>
      </w:r>
      <w:r w:rsidR="007B7D1D">
        <w:t>и</w:t>
      </w:r>
      <w:r w:rsidRPr="00AF45A8">
        <w:t xml:space="preserve"> своих целей.</w:t>
      </w:r>
    </w:p>
    <w:p w:rsidR="00664D6F" w:rsidRPr="00AF45A8" w:rsidRDefault="00664D6F" w:rsidP="00664D6F">
      <w:pPr>
        <w:pStyle w:val="H23GR"/>
      </w:pPr>
      <w:r w:rsidRPr="00AF45A8">
        <w:tab/>
        <w:t>3.</w:t>
      </w:r>
      <w:r w:rsidRPr="00AF45A8">
        <w:tab/>
        <w:t>Каковы приоритеты/проблемы в деятельности по адаптации процесса управления водными ресурсами и связанными с водой экосистемами к экстремальным погодным явлениям и изменению климата?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664D6F" w:rsidRPr="00FA15B3" w:rsidTr="00E20627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664D6F" w:rsidRPr="00664D6F" w:rsidRDefault="00664D6F" w:rsidP="00E20627">
            <w:pPr>
              <w:suppressAutoHyphens w:val="0"/>
              <w:spacing w:line="240" w:lineRule="auto"/>
              <w:rPr>
                <w:lang w:val="ru-RU"/>
              </w:rPr>
            </w:pPr>
          </w:p>
        </w:tc>
      </w:tr>
      <w:tr w:rsidR="00664D6F" w:rsidRPr="00FA15B3" w:rsidTr="00E20627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664D6F" w:rsidRPr="00664D6F" w:rsidRDefault="00664D6F" w:rsidP="00E20627">
            <w:pPr>
              <w:spacing w:after="120"/>
              <w:jc w:val="both"/>
              <w:rPr>
                <w:lang w:val="ru-RU"/>
              </w:rPr>
            </w:pPr>
            <w:r w:rsidRPr="00664D6F">
              <w:rPr>
                <w:i/>
                <w:iCs/>
                <w:lang w:val="ru-RU"/>
              </w:rPr>
              <w:t xml:space="preserve">Большинство действий, относящихся к тематической области изменения климата в рамках АДВ, были реализованы. </w:t>
            </w:r>
            <w:proofErr w:type="gramStart"/>
            <w:r w:rsidRPr="00664D6F">
              <w:rPr>
                <w:i/>
                <w:iCs/>
                <w:lang w:val="ru-RU"/>
              </w:rPr>
              <w:t>Они касались главным образом разработки стратегий адаптации к изменению климата, интеграции проблематики изменения климата в планы комплексного управления водными ресурсами и оценки будущих воздействий изменения климата</w:t>
            </w:r>
            <w:r w:rsidRPr="00664D6F">
              <w:rPr>
                <w:lang w:val="ru-RU"/>
              </w:rPr>
              <w:t>.</w:t>
            </w:r>
            <w:proofErr w:type="gramEnd"/>
          </w:p>
        </w:tc>
      </w:tr>
      <w:tr w:rsidR="00664D6F" w:rsidRPr="00FA15B3" w:rsidTr="00E20627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664D6F" w:rsidRPr="00664D6F" w:rsidRDefault="00664D6F" w:rsidP="00E20627">
            <w:pPr>
              <w:suppressAutoHyphens w:val="0"/>
              <w:spacing w:line="240" w:lineRule="auto"/>
              <w:rPr>
                <w:lang w:val="ru-RU"/>
              </w:rPr>
            </w:pPr>
          </w:p>
        </w:tc>
      </w:tr>
    </w:tbl>
    <w:p w:rsidR="00664D6F" w:rsidRPr="00AF45A8" w:rsidRDefault="00664D6F" w:rsidP="00664D6F">
      <w:pPr>
        <w:pStyle w:val="SingleTxtGR"/>
        <w:spacing w:before="240"/>
        <w:ind w:left="1138" w:right="1138"/>
      </w:pPr>
      <w:r w:rsidRPr="00AF45A8">
        <w:t>27.</w:t>
      </w:r>
      <w:r w:rsidRPr="00AF45A8">
        <w:tab/>
        <w:t>Девять стран (Венгрия, Германия, Грузия, Португалия, Республика Мо</w:t>
      </w:r>
      <w:r w:rsidRPr="00AF45A8">
        <w:t>л</w:t>
      </w:r>
      <w:r w:rsidRPr="00AF45A8">
        <w:t>дова, Соединенные Штаты Америки, Финляндия, Чешская Республика и Шве</w:t>
      </w:r>
      <w:r w:rsidRPr="00AF45A8">
        <w:t>й</w:t>
      </w:r>
      <w:r w:rsidRPr="00AF45A8">
        <w:t>цария) и две организации («Эко-ТИРАС» и ЕЭК) сообщили о 15 действиях, св</w:t>
      </w:r>
      <w:r w:rsidRPr="00AF45A8">
        <w:t>я</w:t>
      </w:r>
      <w:r w:rsidRPr="00AF45A8">
        <w:t>занных с адаптацией процесса управления водными ресурсами к погодным я</w:t>
      </w:r>
      <w:r w:rsidRPr="00AF45A8">
        <w:t>в</w:t>
      </w:r>
      <w:r w:rsidRPr="00AF45A8">
        <w:t xml:space="preserve">лениям и изменению климата, в рамках АДВ. </w:t>
      </w:r>
      <w:proofErr w:type="gramStart"/>
      <w:r w:rsidRPr="00AF45A8">
        <w:t>Большинство действий носили форму стратегий адаптации к изменению климата или инициатив, направле</w:t>
      </w:r>
      <w:r w:rsidRPr="00AF45A8">
        <w:t>н</w:t>
      </w:r>
      <w:r w:rsidRPr="00AF45A8">
        <w:t>ных на интеграцию проблематики адаптации к изменению климата в комплек</w:t>
      </w:r>
      <w:r w:rsidRPr="00AF45A8">
        <w:t>с</w:t>
      </w:r>
      <w:r w:rsidRPr="00AF45A8">
        <w:t>ное управление водными ресурсами или оценку будущих воздействий измен</w:t>
      </w:r>
      <w:r w:rsidRPr="00AF45A8">
        <w:t>е</w:t>
      </w:r>
      <w:r w:rsidRPr="00AF45A8">
        <w:t>ния климата.</w:t>
      </w:r>
      <w:proofErr w:type="gramEnd"/>
      <w:r w:rsidRPr="00AF45A8">
        <w:t xml:space="preserve"> Эта тематическая область АДВ характеризовалась наибольшей степенью реализации действий: более половины действий в этой области были реализованы (8 из 15).</w:t>
      </w:r>
    </w:p>
    <w:p w:rsidR="00664D6F" w:rsidRPr="00AF45A8" w:rsidRDefault="00664D6F" w:rsidP="00664D6F">
      <w:pPr>
        <w:pStyle w:val="SingleTxtGR"/>
      </w:pPr>
      <w:r w:rsidRPr="00AF45A8">
        <w:t>28.</w:t>
      </w:r>
      <w:r w:rsidRPr="00AF45A8">
        <w:tab/>
        <w:t>Финляндия сумела завершить оба своих действия, связанных с изменен</w:t>
      </w:r>
      <w:r w:rsidRPr="00AF45A8">
        <w:t>и</w:t>
      </w:r>
      <w:r w:rsidRPr="00AF45A8">
        <w:t xml:space="preserve">ем климата. </w:t>
      </w:r>
      <w:proofErr w:type="gramStart"/>
      <w:r w:rsidRPr="00AF45A8">
        <w:t>Первое касалось финансирования проекта по развитию сотрудн</w:t>
      </w:r>
      <w:r w:rsidRPr="00AF45A8">
        <w:t>и</w:t>
      </w:r>
      <w:r w:rsidRPr="00AF45A8">
        <w:t>чества в области адаптации к изменению климата в бассейне рек Чу-Талас (этап</w:t>
      </w:r>
      <w:r>
        <w:t> </w:t>
      </w:r>
      <w:r w:rsidRPr="00AF45A8">
        <w:t>I), который осуществлялся с 2010 года по 2015 год и позволил наладить сотрудничество между Кыргызстаном и Казахстаном в области адаптации к и</w:t>
      </w:r>
      <w:r w:rsidRPr="00AF45A8">
        <w:t>з</w:t>
      </w:r>
      <w:r w:rsidRPr="00AF45A8">
        <w:t>менению климата.</w:t>
      </w:r>
      <w:proofErr w:type="gramEnd"/>
      <w:r w:rsidRPr="00AF45A8">
        <w:t xml:space="preserve"> </w:t>
      </w:r>
      <w:proofErr w:type="gramStart"/>
      <w:r w:rsidRPr="00AF45A8">
        <w:t>Речь идет о первом опыте сотрудничества такого рода между двумя странами, результатом которого стала оценка воздействий изменения климата на водные ресурсы в трансграничном бассейне рек Чу-Талас.</w:t>
      </w:r>
      <w:proofErr w:type="gramEnd"/>
      <w:r w:rsidRPr="00AF45A8">
        <w:t xml:space="preserve"> </w:t>
      </w:r>
      <w:proofErr w:type="gramStart"/>
      <w:r w:rsidRPr="00AF45A8">
        <w:t>На нац</w:t>
      </w:r>
      <w:r w:rsidRPr="00AF45A8">
        <w:t>и</w:t>
      </w:r>
      <w:r w:rsidRPr="00AF45A8">
        <w:t>ональном уровне Финляндия подготовила планы по управлению рисками п</w:t>
      </w:r>
      <w:r w:rsidRPr="00AF45A8">
        <w:t>а</w:t>
      </w:r>
      <w:r w:rsidRPr="00AF45A8">
        <w:t>водков для 21 подверженного риску паводков района и более 100 карт подве</w:t>
      </w:r>
      <w:r w:rsidRPr="00AF45A8">
        <w:t>р</w:t>
      </w:r>
      <w:r w:rsidRPr="00AF45A8">
        <w:t>женных риску паводков районов в стране.</w:t>
      </w:r>
      <w:proofErr w:type="gramEnd"/>
    </w:p>
    <w:p w:rsidR="00664D6F" w:rsidRPr="00AF45A8" w:rsidRDefault="00664D6F" w:rsidP="00664D6F">
      <w:pPr>
        <w:pStyle w:val="SingleTxtGR"/>
      </w:pPr>
      <w:r w:rsidRPr="00AF45A8">
        <w:t>29.</w:t>
      </w:r>
      <w:r w:rsidRPr="00AF45A8">
        <w:tab/>
      </w:r>
      <w:proofErr w:type="gramStart"/>
      <w:r w:rsidRPr="00AF45A8">
        <w:t>В рамках разработки устойчивых к изменению климата видов практики противодействия наводнениям и ливневым наводнениям Грузия приступила к проведению в жизнь политики освоения заливных земель, внедрению схем страхования на базе общин от наводнений для деревень с высокой степенью риска и модели оценки социально-экономических последствий наводнения в бассейне реки Риони.</w:t>
      </w:r>
      <w:proofErr w:type="gramEnd"/>
      <w:r w:rsidRPr="00AF45A8">
        <w:t xml:space="preserve"> Кроме того, начата работа по созданию систем прогноз</w:t>
      </w:r>
      <w:r w:rsidRPr="00AF45A8">
        <w:t>и</w:t>
      </w:r>
      <w:r w:rsidRPr="00AF45A8">
        <w:t xml:space="preserve">рования и раннего предупреждения об угрозе наводнений с использованием различных компонентов моделирования. </w:t>
      </w:r>
      <w:proofErr w:type="gramStart"/>
      <w:r w:rsidRPr="00AF45A8">
        <w:t>Данное действие тесно связано с др</w:t>
      </w:r>
      <w:r w:rsidRPr="00AF45A8">
        <w:t>у</w:t>
      </w:r>
      <w:r w:rsidRPr="00AF45A8">
        <w:t>гим действием страны в этой области, направленным на обеспечение готовн</w:t>
      </w:r>
      <w:r w:rsidRPr="00AF45A8">
        <w:t>о</w:t>
      </w:r>
      <w:r w:rsidRPr="00AF45A8">
        <w:t>сти к экстремальным погодным явлениям, в рамках которого были созданы а</w:t>
      </w:r>
      <w:r w:rsidRPr="00AF45A8">
        <w:t>в</w:t>
      </w:r>
      <w:r w:rsidRPr="00AF45A8">
        <w:t>томатические метеорологические и водомерные станции, а также установлены гидрометрические приборы с программным обеспечением для обработки в а</w:t>
      </w:r>
      <w:r w:rsidRPr="00AF45A8">
        <w:t>в</w:t>
      </w:r>
      <w:r w:rsidRPr="00AF45A8">
        <w:t>томатическом режиме гидрологических данных.</w:t>
      </w:r>
      <w:proofErr w:type="gramEnd"/>
    </w:p>
    <w:p w:rsidR="00664D6F" w:rsidRPr="00AF45A8" w:rsidRDefault="00664D6F" w:rsidP="00664D6F">
      <w:pPr>
        <w:pStyle w:val="SingleTxtGR"/>
      </w:pPr>
      <w:r w:rsidRPr="00AF45A8">
        <w:t>30.</w:t>
      </w:r>
      <w:r w:rsidRPr="00AF45A8">
        <w:tab/>
      </w:r>
      <w:proofErr w:type="gramStart"/>
      <w:r w:rsidRPr="00AF45A8">
        <w:t>В рамках проекта «Изменение климата и гидрология в Швейцарии» было проведено крупное исследование по изучению воздействий изменения климата на водный баланс страны к 2100 году.</w:t>
      </w:r>
      <w:proofErr w:type="gramEnd"/>
      <w:r w:rsidRPr="00AF45A8">
        <w:t xml:space="preserve"> На основе этой информации в 2012 году была принята первая часть национальной стратегии адаптации к изменению климата, а в 2013 году – план действий, охватывающий вопросы сельского х</w:t>
      </w:r>
      <w:r w:rsidRPr="00AF45A8">
        <w:t>о</w:t>
      </w:r>
      <w:r w:rsidRPr="00AF45A8">
        <w:t xml:space="preserve">зяйства, лесного хозяйства, противодействия опасным природным явлениям, энергетики, туризма, биоразнообразия, охраны здоровья и территориально-пространственного планирования. </w:t>
      </w:r>
      <w:proofErr w:type="gramStart"/>
      <w:r w:rsidRPr="00AF45A8">
        <w:t>В 2013 году была начата реализация пило</w:t>
      </w:r>
      <w:r w:rsidRPr="00AF45A8">
        <w:t>т</w:t>
      </w:r>
      <w:r w:rsidRPr="00AF45A8">
        <w:t>ной программы, состоявшей из шести типовых проектов по снижению рисков, связанных с изменением климата, и расширению потенциала в области адапт</w:t>
      </w:r>
      <w:r w:rsidRPr="00AF45A8">
        <w:t>а</w:t>
      </w:r>
      <w:r w:rsidRPr="00AF45A8">
        <w:t xml:space="preserve">ции, в частности в таких областях, как борьба с летней засухой и дефицитом воды. </w:t>
      </w:r>
      <w:proofErr w:type="gramEnd"/>
    </w:p>
    <w:p w:rsidR="00664D6F" w:rsidRPr="00AF45A8" w:rsidRDefault="00664D6F" w:rsidP="00664D6F">
      <w:pPr>
        <w:pStyle w:val="SingleTxtGR"/>
      </w:pPr>
      <w:r w:rsidRPr="00AF45A8">
        <w:t>31.</w:t>
      </w:r>
      <w:r w:rsidRPr="00AF45A8">
        <w:tab/>
      </w:r>
      <w:proofErr w:type="gramStart"/>
      <w:r w:rsidRPr="00AF45A8">
        <w:t>Германия провела исследование, посвященное последствиям изменения климата в бассейне реки Дунай, которое затем использовалось Международной комиссией по охране реки Дунай в качестве основы для разработки стратегии адаптации к изменению климата на Дунае.</w:t>
      </w:r>
      <w:proofErr w:type="gramEnd"/>
      <w:r w:rsidRPr="00AF45A8">
        <w:t xml:space="preserve"> Соединенные Штаты Америки ок</w:t>
      </w:r>
      <w:r w:rsidRPr="00AF45A8">
        <w:t>а</w:t>
      </w:r>
      <w:r w:rsidRPr="00AF45A8">
        <w:t>зали помощь в проведении анализа воздействия глобального изменения климата в бассейне Аральского моря, который учитывал многочисленные факторы, т</w:t>
      </w:r>
      <w:r w:rsidRPr="00AF45A8">
        <w:t>а</w:t>
      </w:r>
      <w:r w:rsidRPr="00AF45A8">
        <w:t xml:space="preserve">кие как темпы таяния высотных </w:t>
      </w:r>
      <w:proofErr w:type="spellStart"/>
      <w:r w:rsidRPr="00AF45A8">
        <w:t>снегозапасов</w:t>
      </w:r>
      <w:proofErr w:type="spellEnd"/>
      <w:r w:rsidRPr="00AF45A8">
        <w:t xml:space="preserve"> и ледников, ежегодный объем осадков и истощение и/или пополнение водоносных горизонтов, а также другие </w:t>
      </w:r>
      <w:proofErr w:type="gramStart"/>
      <w:r w:rsidRPr="00AF45A8">
        <w:t>аналогичные важные</w:t>
      </w:r>
      <w:proofErr w:type="gramEnd"/>
      <w:r w:rsidRPr="00AF45A8">
        <w:t xml:space="preserve"> факторы, влияющие на </w:t>
      </w:r>
      <w:proofErr w:type="spellStart"/>
      <w:r w:rsidRPr="00AF45A8">
        <w:t>водообеспеченность</w:t>
      </w:r>
      <w:proofErr w:type="spellEnd"/>
      <w:r w:rsidRPr="00AF45A8">
        <w:t xml:space="preserve"> региона. </w:t>
      </w:r>
    </w:p>
    <w:p w:rsidR="00664D6F" w:rsidRPr="00AF45A8" w:rsidRDefault="00664D6F" w:rsidP="00664D6F">
      <w:pPr>
        <w:pStyle w:val="SingleTxtGR"/>
      </w:pPr>
      <w:r w:rsidRPr="00AF45A8">
        <w:t>32.</w:t>
      </w:r>
      <w:r w:rsidRPr="00AF45A8">
        <w:tab/>
        <w:t xml:space="preserve">К действиям, которые все еще находятся в процессе осуществления, </w:t>
      </w:r>
      <w:proofErr w:type="gramStart"/>
      <w:r w:rsidRPr="00AF45A8">
        <w:t>о</w:t>
      </w:r>
      <w:r w:rsidRPr="00AF45A8">
        <w:t>т</w:t>
      </w:r>
      <w:r w:rsidRPr="00AF45A8">
        <w:t>носятся</w:t>
      </w:r>
      <w:proofErr w:type="gramEnd"/>
      <w:r w:rsidRPr="00AF45A8">
        <w:t xml:space="preserve"> интеграция мер по адаптации к изменению климата и внедрение мет</w:t>
      </w:r>
      <w:r w:rsidRPr="00AF45A8">
        <w:t>о</w:t>
      </w:r>
      <w:r w:rsidRPr="00AF45A8">
        <w:t>дов комплексного управления водными ресурсами в Чешской Республике, кот</w:t>
      </w:r>
      <w:r w:rsidRPr="00AF45A8">
        <w:t>о</w:t>
      </w:r>
      <w:r w:rsidRPr="00AF45A8">
        <w:t>рые осуществляются в рамках национальных планов управления речными ба</w:t>
      </w:r>
      <w:r w:rsidRPr="00AF45A8">
        <w:t>с</w:t>
      </w:r>
      <w:r w:rsidRPr="00AF45A8">
        <w:t xml:space="preserve">сейнами, внедрение неструктурных и более устойчивых мер регулирования в области управления рисками наводнений в Венгрии, которые разрабатываются в настоящее время, а также создание комиссии по </w:t>
      </w:r>
      <w:proofErr w:type="gramStart"/>
      <w:r w:rsidRPr="00AF45A8">
        <w:t>предотвращению, монит</w:t>
      </w:r>
      <w:r w:rsidRPr="00AF45A8">
        <w:t>о</w:t>
      </w:r>
      <w:r w:rsidRPr="00AF45A8">
        <w:t>рингу и ликвидации последствий засухи и изменения климата в Португалии, которая будет заниматься разработкой системы управления рисками и оповещ</w:t>
      </w:r>
      <w:r w:rsidRPr="00AF45A8">
        <w:t>е</w:t>
      </w:r>
      <w:r w:rsidRPr="00AF45A8">
        <w:t>ния об угрозе засухи.</w:t>
      </w:r>
      <w:proofErr w:type="gramEnd"/>
      <w:r w:rsidRPr="00AF45A8">
        <w:t xml:space="preserve"> </w:t>
      </w:r>
      <w:proofErr w:type="gramStart"/>
      <w:r w:rsidRPr="00AF45A8">
        <w:t>ЕЭК продолжает поощрять развитие трансграничного с</w:t>
      </w:r>
      <w:r w:rsidRPr="00AF45A8">
        <w:t>о</w:t>
      </w:r>
      <w:r w:rsidRPr="00AF45A8">
        <w:t>трудничества в области адаптации к изменению климата через свою Глобал</w:t>
      </w:r>
      <w:r w:rsidRPr="00AF45A8">
        <w:t>ь</w:t>
      </w:r>
      <w:r w:rsidRPr="00AF45A8">
        <w:t>ную сеть трансграничных бассейнов, работающих над адаптацией к изменению климата, в координации с МСБО, что обеспечивает возможности для обмена опытом между бассейновыми экспертами и оказания поддержки осуществл</w:t>
      </w:r>
      <w:r w:rsidRPr="00AF45A8">
        <w:t>е</w:t>
      </w:r>
      <w:r w:rsidRPr="00AF45A8">
        <w:t>нию пилотных проектов, направленных на укрепление потенциала стран в деле адаптации к изменению климата в ряде бассейнов во всех регионах</w:t>
      </w:r>
      <w:proofErr w:type="gramEnd"/>
      <w:r w:rsidRPr="00AF45A8">
        <w:t xml:space="preserve"> мира.</w:t>
      </w:r>
    </w:p>
    <w:p w:rsidR="00664D6F" w:rsidRPr="00AF45A8" w:rsidRDefault="00664D6F" w:rsidP="00664D6F">
      <w:pPr>
        <w:pStyle w:val="H23GR"/>
      </w:pPr>
      <w:r w:rsidRPr="00AF45A8">
        <w:tab/>
        <w:t>4.</w:t>
      </w:r>
      <w:r w:rsidRPr="00AF45A8">
        <w:tab/>
        <w:t>Какие опыт и уроки были извлечены из сотрудничества по вопросам улучшения качества воды, управления ее количеством и защиты экосистем в трансграничных бассейнах?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664D6F" w:rsidRPr="00FA15B3" w:rsidTr="00E20627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664D6F" w:rsidRPr="00664D6F" w:rsidRDefault="00664D6F" w:rsidP="00E20627">
            <w:pPr>
              <w:suppressAutoHyphens w:val="0"/>
              <w:spacing w:line="240" w:lineRule="auto"/>
              <w:rPr>
                <w:lang w:val="ru-RU"/>
              </w:rPr>
            </w:pPr>
          </w:p>
        </w:tc>
      </w:tr>
      <w:tr w:rsidR="00664D6F" w:rsidRPr="00FA15B3" w:rsidTr="00E20627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664D6F" w:rsidRPr="00664D6F" w:rsidRDefault="00664D6F" w:rsidP="00E20627">
            <w:pPr>
              <w:spacing w:after="120"/>
              <w:jc w:val="both"/>
              <w:rPr>
                <w:lang w:val="ru-RU"/>
              </w:rPr>
            </w:pPr>
            <w:proofErr w:type="gramStart"/>
            <w:r w:rsidRPr="00664D6F">
              <w:rPr>
                <w:i/>
                <w:iCs/>
                <w:lang w:val="ru-RU"/>
              </w:rPr>
              <w:t>Управление трансграничными водными ресурсами является длительным процессом, который носит как политический, так и технический характер, и действия в рамках АДВ, осуществление 20 из которых будет продолжаться в течение многих лет после завершения АДВ, направлены на разработку планов управления трансграничными водными ресурсами, заключение соглашений и задействование заинтересованных сторон.</w:t>
            </w:r>
            <w:proofErr w:type="gramEnd"/>
          </w:p>
        </w:tc>
      </w:tr>
      <w:tr w:rsidR="00664D6F" w:rsidRPr="00FA15B3" w:rsidTr="00E20627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664D6F" w:rsidRPr="00664D6F" w:rsidRDefault="00664D6F" w:rsidP="00E20627">
            <w:pPr>
              <w:suppressAutoHyphens w:val="0"/>
              <w:spacing w:line="240" w:lineRule="auto"/>
              <w:rPr>
                <w:lang w:val="ru-RU"/>
              </w:rPr>
            </w:pPr>
          </w:p>
        </w:tc>
      </w:tr>
    </w:tbl>
    <w:p w:rsidR="00664D6F" w:rsidRPr="00AF45A8" w:rsidRDefault="00664D6F" w:rsidP="00664D6F">
      <w:pPr>
        <w:pStyle w:val="SingleTxtGR"/>
        <w:spacing w:before="240"/>
        <w:ind w:left="1138" w:right="1138"/>
      </w:pPr>
      <w:r w:rsidRPr="00AF45A8">
        <w:t>33.</w:t>
      </w:r>
      <w:r w:rsidRPr="00AF45A8">
        <w:tab/>
      </w:r>
      <w:proofErr w:type="gramStart"/>
      <w:r w:rsidRPr="00AF45A8">
        <w:t>Что касается тематической области сотрудничества в трансграничных бассейнах в целях улучшения качества воды, управления качеством воды и з</w:t>
      </w:r>
      <w:r w:rsidRPr="00AF45A8">
        <w:t>а</w:t>
      </w:r>
      <w:r w:rsidRPr="00AF45A8">
        <w:t>щиты экосистем, то девять стран (Босния и Герцеговина, Венгрия, Германия, Португалия, Республика Молдова, Румыния, Сербия, Соединенные Штаты и Чешская Республика) и три организации (МСБО, ЕЭК и «Эко-ТИРАС») соо</w:t>
      </w:r>
      <w:r w:rsidRPr="00AF45A8">
        <w:t>б</w:t>
      </w:r>
      <w:r w:rsidRPr="00AF45A8">
        <w:t>щили в общей сложности о 20 действиях, направленных главным образом на разработку рамок управления трансграничными водами</w:t>
      </w:r>
      <w:proofErr w:type="gramEnd"/>
      <w:r w:rsidRPr="00AF45A8">
        <w:t xml:space="preserve"> для стран с общими водными ресурсами. Данная тематическая область характеризуется наимен</w:t>
      </w:r>
      <w:r w:rsidRPr="00AF45A8">
        <w:t>ь</w:t>
      </w:r>
      <w:r w:rsidRPr="00AF45A8">
        <w:t>шим числом завершенных действий, что, однако, неудивительно, поскольку д</w:t>
      </w:r>
      <w:r w:rsidRPr="00AF45A8">
        <w:t>о</w:t>
      </w:r>
      <w:r w:rsidRPr="00AF45A8">
        <w:t>стижение процессами налаживания сотрудничества между прибрежными гос</w:t>
      </w:r>
      <w:r w:rsidRPr="00AF45A8">
        <w:t>у</w:t>
      </w:r>
      <w:r w:rsidRPr="00AF45A8">
        <w:t xml:space="preserve">дарствами зрелой стадии занимает много времени, в </w:t>
      </w:r>
      <w:proofErr w:type="gramStart"/>
      <w:r w:rsidRPr="00AF45A8">
        <w:t>связи</w:t>
      </w:r>
      <w:proofErr w:type="gramEnd"/>
      <w:r w:rsidRPr="00AF45A8">
        <w:t xml:space="preserve"> с чем главный упор в настоящем разделе делается на достижения, которых не так уж мало.</w:t>
      </w:r>
    </w:p>
    <w:p w:rsidR="00664D6F" w:rsidRPr="00AF45A8" w:rsidRDefault="00664D6F" w:rsidP="00664D6F">
      <w:pPr>
        <w:pStyle w:val="SingleTxtGR"/>
      </w:pPr>
      <w:r w:rsidRPr="00AF45A8">
        <w:t>34.</w:t>
      </w:r>
      <w:r w:rsidRPr="00AF45A8">
        <w:tab/>
        <w:t>Германия оказывала поддержку налаживанию управления трансграни</w:t>
      </w:r>
      <w:r w:rsidRPr="00AF45A8">
        <w:t>ч</w:t>
      </w:r>
      <w:r w:rsidRPr="00AF45A8">
        <w:t xml:space="preserve">ными водными ресурсами в Юго-Восточной Европе в рамках осуществления процесса </w:t>
      </w:r>
      <w:proofErr w:type="spellStart"/>
      <w:r w:rsidRPr="00AF45A8">
        <w:t>Петерсбергского</w:t>
      </w:r>
      <w:proofErr w:type="spellEnd"/>
      <w:r w:rsidRPr="00AF45A8">
        <w:t xml:space="preserve"> этапа II Афинской декларации. Более 150 являющи</w:t>
      </w:r>
      <w:r w:rsidRPr="00AF45A8">
        <w:t>х</w:t>
      </w:r>
      <w:r w:rsidRPr="00AF45A8">
        <w:t>ся заинтересованными сторонами организаций смогли принять участие в рег</w:t>
      </w:r>
      <w:r w:rsidRPr="00AF45A8">
        <w:t>и</w:t>
      </w:r>
      <w:r w:rsidRPr="00AF45A8">
        <w:t>ональных совещаниях «за круглым столом», многосторонних диалогах заинт</w:t>
      </w:r>
      <w:r w:rsidRPr="00AF45A8">
        <w:t>е</w:t>
      </w:r>
      <w:r w:rsidRPr="00AF45A8">
        <w:t>ресованных субъектов, целевых рабочих совещаниях по укреплению потенци</w:t>
      </w:r>
      <w:r w:rsidRPr="00AF45A8">
        <w:t>а</w:t>
      </w:r>
      <w:r w:rsidRPr="00AF45A8">
        <w:t>ла и учебных поездках и подготовке оценок, обзоров и документов по вопросам политики.</w:t>
      </w:r>
    </w:p>
    <w:p w:rsidR="00664D6F" w:rsidRPr="00AF45A8" w:rsidRDefault="00664D6F" w:rsidP="00664D6F">
      <w:pPr>
        <w:pStyle w:val="SingleTxtGR"/>
      </w:pPr>
      <w:r w:rsidRPr="00AF45A8">
        <w:t>35.</w:t>
      </w:r>
      <w:r w:rsidRPr="00AF45A8">
        <w:tab/>
      </w:r>
      <w:proofErr w:type="gramStart"/>
      <w:r w:rsidRPr="00AF45A8">
        <w:t>Соединенные Штаты Америки завершили реализацию своего действия по оказанию помощи бассейновым государствам в проведении анализа экономич</w:t>
      </w:r>
      <w:r w:rsidRPr="00AF45A8">
        <w:t>е</w:t>
      </w:r>
      <w:r w:rsidRPr="00AF45A8">
        <w:t>ских последствий оптимизированного использования водно-энергетических р</w:t>
      </w:r>
      <w:r w:rsidRPr="00AF45A8">
        <w:t>е</w:t>
      </w:r>
      <w:r w:rsidRPr="00AF45A8">
        <w:t>сурсов в бассейнах рек Сырдарья и Амударья.</w:t>
      </w:r>
      <w:proofErr w:type="gramEnd"/>
      <w:r w:rsidRPr="00AF45A8">
        <w:t xml:space="preserve"> Данная деятельность позволила выявить широкий спектр прямых и косвенных экономических интересов, затр</w:t>
      </w:r>
      <w:r w:rsidRPr="00AF45A8">
        <w:t>а</w:t>
      </w:r>
      <w:r w:rsidRPr="00AF45A8">
        <w:t>гиваемых различными секторами практики управления водными ресурсами в регионе. Проведенный благодаря оказанной помощи анализ позволил прод</w:t>
      </w:r>
      <w:r w:rsidRPr="00AF45A8">
        <w:t>е</w:t>
      </w:r>
      <w:r w:rsidRPr="00AF45A8">
        <w:t xml:space="preserve">монстрировать широкие экономические выгоды налаживания сотрудничества в области водных ресурсов и энергетики. </w:t>
      </w:r>
    </w:p>
    <w:p w:rsidR="00664D6F" w:rsidRPr="00AF45A8" w:rsidRDefault="00664D6F" w:rsidP="00664D6F">
      <w:pPr>
        <w:pStyle w:val="SingleTxtGR"/>
      </w:pPr>
      <w:r w:rsidRPr="00AF45A8">
        <w:t>36.</w:t>
      </w:r>
      <w:r w:rsidRPr="00AF45A8">
        <w:tab/>
        <w:t xml:space="preserve">МСБО реализовала оба действия, связанные с трансграничными водами. </w:t>
      </w:r>
      <w:proofErr w:type="gramStart"/>
      <w:r w:rsidRPr="00AF45A8">
        <w:t xml:space="preserve">В 2012 году на шестом Всемирном форуме по водным ресурсам МСБО и ее партнеры (т.е. ЕЭК, Французское агентство по вопросам развития, Глобальный экологический фонд (ГЭФ), «Глобальное водное партнерство» и Организация Объединенных Наций по вопросам образования, науки и культуры (ЮНЕСКО)) опубликовали </w:t>
      </w:r>
      <w:r w:rsidRPr="00AF45A8">
        <w:rPr>
          <w:i/>
          <w:iCs/>
        </w:rPr>
        <w:t>Руководство по комплексному управлению водными ресурсами в трансграничных бассейнах рек, озер и подземных вод</w:t>
      </w:r>
      <w:r w:rsidRPr="00AF45A8">
        <w:t>.</w:t>
      </w:r>
      <w:proofErr w:type="gramEnd"/>
      <w:r w:rsidRPr="00AF45A8">
        <w:t xml:space="preserve"> </w:t>
      </w:r>
      <w:proofErr w:type="gramStart"/>
      <w:r w:rsidRPr="00AF45A8">
        <w:t>В дополнение к первон</w:t>
      </w:r>
      <w:r w:rsidRPr="00AF45A8">
        <w:t>а</w:t>
      </w:r>
      <w:r w:rsidRPr="00AF45A8">
        <w:t>чальному варианту Руководства на английском языке в настоящее время</w:t>
      </w:r>
      <w:proofErr w:type="gramEnd"/>
      <w:r w:rsidRPr="00AF45A8">
        <w:t xml:space="preserve"> в наличии имеются его варианты на французском, испанском, русском, арабском и китайском языках. Также в 2012 году МСБО выступила с инициативой подп</w:t>
      </w:r>
      <w:r w:rsidRPr="00AF45A8">
        <w:t>и</w:t>
      </w:r>
      <w:r w:rsidRPr="00AF45A8">
        <w:t>сания «Пакта в целях более эффективного управления бассейнами», к которому могут присоединиться различные типы учреждений (бассейновые организации, НПО, местные органы власти и т.д.).</w:t>
      </w:r>
    </w:p>
    <w:p w:rsidR="00664D6F" w:rsidRPr="00AF45A8" w:rsidRDefault="00664D6F" w:rsidP="00664D6F">
      <w:pPr>
        <w:pStyle w:val="SingleTxtGR"/>
      </w:pPr>
      <w:r w:rsidRPr="00AF45A8">
        <w:t>37.</w:t>
      </w:r>
      <w:r w:rsidRPr="00AF45A8">
        <w:tab/>
        <w:t>Венгрия в настоящее время находится в процессе разработки новых с</w:t>
      </w:r>
      <w:r w:rsidRPr="00AF45A8">
        <w:t>о</w:t>
      </w:r>
      <w:r w:rsidRPr="00AF45A8">
        <w:t>глашений о трансграничных водах с Сербией и Словакией, признавая, что нек</w:t>
      </w:r>
      <w:r w:rsidRPr="00AF45A8">
        <w:t>о</w:t>
      </w:r>
      <w:r w:rsidRPr="00AF45A8">
        <w:t>торые из их текущих соглашений требуют пересмотра с целью приведения их в соответствие с последними изменениями в международном водном праве. По</w:t>
      </w:r>
      <w:r w:rsidRPr="00AF45A8">
        <w:t>р</w:t>
      </w:r>
      <w:r w:rsidRPr="00AF45A8">
        <w:t>тугалия и Испания продолжают совместную работу по подготовке планов управления речными бассейнами в отношении их общих водных ресурсов и с</w:t>
      </w:r>
      <w:r w:rsidRPr="00AF45A8">
        <w:t>о</w:t>
      </w:r>
      <w:r w:rsidRPr="00AF45A8">
        <w:t>гласовали принципиальные цели этих планов и методологию их достижения. Сербия достигла прогресса в переговорах по трансграничным соглашениям с Боснией и Герцеговиной, Венгрией, Румынией и Хорватией. Что касается ба</w:t>
      </w:r>
      <w:r w:rsidRPr="00AF45A8">
        <w:t>с</w:t>
      </w:r>
      <w:r w:rsidRPr="00AF45A8">
        <w:t>сейна реки Сава, то Босния и Герцеговина, Сербия и Хорватия разработали пе</w:t>
      </w:r>
      <w:r w:rsidRPr="00AF45A8">
        <w:t>р</w:t>
      </w:r>
      <w:r w:rsidRPr="00AF45A8">
        <w:t>вый план управления бассейном реки Сава и в ближайшее время приступят к его осуществлению.</w:t>
      </w:r>
    </w:p>
    <w:p w:rsidR="00664D6F" w:rsidRPr="00AF45A8" w:rsidRDefault="00664D6F" w:rsidP="00664D6F">
      <w:pPr>
        <w:pStyle w:val="SingleTxtGR"/>
      </w:pPr>
      <w:r w:rsidRPr="00AF45A8">
        <w:t>38.</w:t>
      </w:r>
      <w:r w:rsidRPr="00AF45A8">
        <w:tab/>
        <w:t>Несмотря на значительные успехи, достигнутые в отношении реки Днестр в первой половине периода действия АДВ, прогресс по некоторым направлениям остановился из-за смены политических приоритетов в регионе. Двусторонний Договор о сотрудничестве в области охраны и устойчивого ра</w:t>
      </w:r>
      <w:r w:rsidRPr="00AF45A8">
        <w:t>з</w:t>
      </w:r>
      <w:r w:rsidRPr="00AF45A8">
        <w:t xml:space="preserve">вития бассейна реки Днестр между Республикой Молдова и Украиной до сих пор не вступил в силу, поскольку не был ратифицирован Украиной. </w:t>
      </w:r>
    </w:p>
    <w:p w:rsidR="00664D6F" w:rsidRPr="00AF45A8" w:rsidRDefault="00664D6F" w:rsidP="00664D6F">
      <w:pPr>
        <w:pStyle w:val="SingleTxtGR"/>
      </w:pPr>
      <w:r w:rsidRPr="00AF45A8">
        <w:t>39.</w:t>
      </w:r>
      <w:r w:rsidRPr="00AF45A8">
        <w:tab/>
        <w:t>Одним из наиболее значительных прорывов в области международных вод стало вступление в силу поправки к Конвенции ЕЭК по водам, которая о</w:t>
      </w:r>
      <w:r w:rsidRPr="00AF45A8">
        <w:t>т</w:t>
      </w:r>
      <w:r w:rsidRPr="00AF45A8">
        <w:t>крывает членство в Конвенции для всех государств – членов Организации Об</w:t>
      </w:r>
      <w:r w:rsidRPr="00AF45A8">
        <w:t>ъ</w:t>
      </w:r>
      <w:r w:rsidRPr="00AF45A8">
        <w:t xml:space="preserve">единенных Наций. В конце 2015 года состоялась </w:t>
      </w:r>
      <w:proofErr w:type="gramStart"/>
      <w:r w:rsidRPr="00AF45A8">
        <w:t>последняя необходимая</w:t>
      </w:r>
      <w:proofErr w:type="gramEnd"/>
      <w:r w:rsidRPr="00AF45A8">
        <w:t xml:space="preserve"> рат</w:t>
      </w:r>
      <w:r w:rsidRPr="00AF45A8">
        <w:t>и</w:t>
      </w:r>
      <w:r w:rsidRPr="00AF45A8">
        <w:t>фикация поправки, благодаря чему страны всех регионов мира могут в насто</w:t>
      </w:r>
      <w:r w:rsidRPr="00AF45A8">
        <w:t>я</w:t>
      </w:r>
      <w:r w:rsidRPr="00AF45A8">
        <w:t xml:space="preserve">щее время присоединиться к Конвенции. </w:t>
      </w:r>
    </w:p>
    <w:p w:rsidR="00664D6F" w:rsidRPr="00AF45A8" w:rsidRDefault="00664D6F" w:rsidP="00664D6F">
      <w:pPr>
        <w:pStyle w:val="H1GR"/>
      </w:pPr>
      <w:r w:rsidRPr="00AF45A8">
        <w:tab/>
        <w:t>C.</w:t>
      </w:r>
      <w:r w:rsidRPr="00AF45A8">
        <w:tab/>
        <w:t xml:space="preserve">Устойчивое управление водными ресурсами </w:t>
      </w:r>
      <w:r w:rsidRPr="00AF45A8">
        <w:br/>
        <w:t xml:space="preserve">и </w:t>
      </w:r>
      <w:proofErr w:type="spellStart"/>
      <w:r w:rsidRPr="00AF45A8">
        <w:t>экологизация</w:t>
      </w:r>
      <w:proofErr w:type="spellEnd"/>
      <w:r w:rsidRPr="00AF45A8">
        <w:t xml:space="preserve"> экономики</w:t>
      </w:r>
    </w:p>
    <w:p w:rsidR="00664D6F" w:rsidRPr="00AF45A8" w:rsidRDefault="00664D6F" w:rsidP="00664D6F">
      <w:pPr>
        <w:pStyle w:val="H23GR"/>
      </w:pPr>
      <w:r w:rsidRPr="00AF45A8">
        <w:tab/>
        <w:t>1.</w:t>
      </w:r>
      <w:r w:rsidRPr="00AF45A8">
        <w:tab/>
        <w:t xml:space="preserve">Какое сочетание мер политики и практических средств, таких как комплексное </w:t>
      </w:r>
      <w:proofErr w:type="gramStart"/>
      <w:r w:rsidRPr="00AF45A8">
        <w:t>управление</w:t>
      </w:r>
      <w:proofErr w:type="gramEnd"/>
      <w:r w:rsidRPr="00AF45A8">
        <w:t xml:space="preserve"> водными ресурсами, ценообразование, стандарты и ассоциации водопользователей, может быть наиболее оптимальным для повышения эффективности использования воды различными водопользователями, особенно пользователями в сельском хозяйстве, домашними хозяйствами и промышленными операторами?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664D6F" w:rsidRPr="00FA15B3" w:rsidTr="00E20627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664D6F" w:rsidRPr="00664D6F" w:rsidRDefault="00664D6F" w:rsidP="00E20627">
            <w:pPr>
              <w:suppressAutoHyphens w:val="0"/>
              <w:spacing w:line="240" w:lineRule="auto"/>
              <w:rPr>
                <w:lang w:val="ru-RU"/>
              </w:rPr>
            </w:pPr>
          </w:p>
        </w:tc>
      </w:tr>
      <w:tr w:rsidR="00664D6F" w:rsidRPr="00FA15B3" w:rsidTr="00E20627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664D6F" w:rsidRPr="00664D6F" w:rsidRDefault="00664D6F" w:rsidP="00E20627">
            <w:pPr>
              <w:spacing w:after="120"/>
              <w:jc w:val="both"/>
              <w:rPr>
                <w:lang w:val="ru-RU"/>
              </w:rPr>
            </w:pPr>
            <w:proofErr w:type="gramStart"/>
            <w:r w:rsidRPr="00664D6F">
              <w:rPr>
                <w:i/>
                <w:iCs/>
                <w:lang w:val="ru-RU"/>
              </w:rPr>
              <w:t xml:space="preserve">В обеих тематических областях, относящихся к категории АДВ, касающейся </w:t>
            </w:r>
            <w:proofErr w:type="spellStart"/>
            <w:r w:rsidRPr="00664D6F">
              <w:rPr>
                <w:i/>
                <w:iCs/>
                <w:lang w:val="ru-RU"/>
              </w:rPr>
              <w:t>экологизации</w:t>
            </w:r>
            <w:proofErr w:type="spellEnd"/>
            <w:r w:rsidRPr="00664D6F">
              <w:rPr>
                <w:i/>
                <w:iCs/>
                <w:lang w:val="ru-RU"/>
              </w:rPr>
              <w:t xml:space="preserve"> экономики, осуществлялись пять действий, направленных на повышение эффективности использования воды, разработку стратегий адаптации к изменению климата и внедрение в области водоснабжения моделей окупаемости затрат, большинство из которых были завершены</w:t>
            </w:r>
            <w:r w:rsidRPr="00664D6F">
              <w:rPr>
                <w:lang w:val="ru-RU"/>
              </w:rPr>
              <w:t>.</w:t>
            </w:r>
            <w:proofErr w:type="gramEnd"/>
          </w:p>
        </w:tc>
      </w:tr>
      <w:tr w:rsidR="00664D6F" w:rsidRPr="00FA15B3" w:rsidTr="00E20627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664D6F" w:rsidRPr="00664D6F" w:rsidRDefault="00664D6F" w:rsidP="00E20627">
            <w:pPr>
              <w:suppressAutoHyphens w:val="0"/>
              <w:spacing w:line="240" w:lineRule="auto"/>
              <w:rPr>
                <w:lang w:val="ru-RU"/>
              </w:rPr>
            </w:pPr>
          </w:p>
        </w:tc>
      </w:tr>
    </w:tbl>
    <w:p w:rsidR="00664D6F" w:rsidRPr="00AF45A8" w:rsidRDefault="00664D6F" w:rsidP="00664D6F">
      <w:pPr>
        <w:pStyle w:val="SingleTxtGR"/>
        <w:spacing w:before="240"/>
        <w:ind w:left="1138" w:right="1138"/>
      </w:pPr>
      <w:r w:rsidRPr="00AF45A8">
        <w:t>40.</w:t>
      </w:r>
      <w:r w:rsidRPr="00AF45A8">
        <w:tab/>
        <w:t>Четыре страны (Италия, Финляндия, Хорватия и Швейцария) и одна о</w:t>
      </w:r>
      <w:r w:rsidRPr="00AF45A8">
        <w:t>р</w:t>
      </w:r>
      <w:r w:rsidRPr="00AF45A8">
        <w:t>ганизация («Эко-ТИРАС») сообщили о своих действиях, касающихся опт</w:t>
      </w:r>
      <w:r w:rsidRPr="00AF45A8">
        <w:t>и</w:t>
      </w:r>
      <w:r w:rsidRPr="00AF45A8">
        <w:t xml:space="preserve">мального сочетания мер политики и практических средств в целях </w:t>
      </w:r>
      <w:proofErr w:type="gramStart"/>
      <w:r w:rsidRPr="00AF45A8">
        <w:t>повышения эффективности использования воды</w:t>
      </w:r>
      <w:proofErr w:type="gramEnd"/>
      <w:r w:rsidRPr="00AF45A8">
        <w:t>. Из пяти действий свои действия заверш</w:t>
      </w:r>
      <w:r w:rsidRPr="00AF45A8">
        <w:t>и</w:t>
      </w:r>
      <w:r w:rsidRPr="00AF45A8">
        <w:t>ли Финляндия и Швейцария. Финляндия, начавшая свою деятельность в 2011</w:t>
      </w:r>
      <w:r>
        <w:t> </w:t>
      </w:r>
      <w:r w:rsidRPr="00AF45A8">
        <w:t xml:space="preserve">году, обеспечила установку новых счетчиков расхода </w:t>
      </w:r>
      <w:proofErr w:type="gramStart"/>
      <w:r w:rsidRPr="00AF45A8">
        <w:t>воды</w:t>
      </w:r>
      <w:proofErr w:type="gramEnd"/>
      <w:r w:rsidRPr="00AF45A8">
        <w:t xml:space="preserve"> как в новых, так и старых квартирах в целях экономии одновременно воды и энергии. </w:t>
      </w:r>
    </w:p>
    <w:p w:rsidR="00664D6F" w:rsidRPr="00AF45A8" w:rsidRDefault="00664D6F" w:rsidP="00664D6F">
      <w:pPr>
        <w:pStyle w:val="SingleTxtGR"/>
      </w:pPr>
      <w:r w:rsidRPr="00AF45A8">
        <w:t>41.</w:t>
      </w:r>
      <w:r w:rsidRPr="00AF45A8">
        <w:tab/>
        <w:t>Действия Германии, Италии и «Эко-ТИРАС» в рамках этой темы по-прежнему находятся в процессе осуществления. В целях повышения эффекти</w:t>
      </w:r>
      <w:r w:rsidRPr="00AF45A8">
        <w:t>в</w:t>
      </w:r>
      <w:r w:rsidRPr="00AF45A8">
        <w:t>ности водопользования в сельскохозяйственном секторе в районе бассейна р</w:t>
      </w:r>
      <w:r w:rsidRPr="00AF45A8">
        <w:t>е</w:t>
      </w:r>
      <w:r w:rsidRPr="00AF45A8">
        <w:t>ки</w:t>
      </w:r>
      <w:proofErr w:type="gramStart"/>
      <w:r>
        <w:t> </w:t>
      </w:r>
      <w:r w:rsidRPr="00AF45A8">
        <w:t>П</w:t>
      </w:r>
      <w:proofErr w:type="gramEnd"/>
      <w:r w:rsidRPr="00AF45A8">
        <w:t>о Италия ввела в действие территориальные планы по обеспечению водн</w:t>
      </w:r>
      <w:r w:rsidRPr="00AF45A8">
        <w:t>о</w:t>
      </w:r>
      <w:r w:rsidRPr="00AF45A8">
        <w:t xml:space="preserve">го баланса, которые направлены на повышение эффективности использования водных ресурсов. Координационная группа разработала руководящие принципы подготовки таких планов, и эта работа близится к завершению. «Эко-ТИРАС» продолжает работать над повышением </w:t>
      </w:r>
      <w:proofErr w:type="spellStart"/>
      <w:r w:rsidRPr="00AF45A8">
        <w:t>резильентности</w:t>
      </w:r>
      <w:proofErr w:type="spellEnd"/>
      <w:r w:rsidRPr="00AF45A8">
        <w:t xml:space="preserve"> экосистем путем подг</w:t>
      </w:r>
      <w:r w:rsidRPr="00AF45A8">
        <w:t>о</w:t>
      </w:r>
      <w:r w:rsidRPr="00AF45A8">
        <w:t xml:space="preserve">товки монографий по адаптации к изменению климата на реке Днестр, а также реализации просветительских программ по этому вопросу. </w:t>
      </w:r>
    </w:p>
    <w:p w:rsidR="00664D6F" w:rsidRPr="00AF45A8" w:rsidRDefault="00664D6F" w:rsidP="00664D6F">
      <w:pPr>
        <w:pStyle w:val="H23GR"/>
      </w:pPr>
      <w:r w:rsidRPr="00AF45A8">
        <w:tab/>
        <w:t>2.</w:t>
      </w:r>
      <w:r w:rsidRPr="00AF45A8">
        <w:tab/>
        <w:t>Каким образом при осуществлении инвестиций можно поощрять учет</w:t>
      </w:r>
      <w:r w:rsidR="0099734E">
        <w:t> </w:t>
      </w:r>
      <w:r w:rsidRPr="00AF45A8">
        <w:t xml:space="preserve">воздействия на качество и количество вод, </w:t>
      </w:r>
      <w:proofErr w:type="spellStart"/>
      <w:r w:rsidRPr="00AF45A8">
        <w:t>энерг</w:t>
      </w:r>
      <w:proofErr w:type="gramStart"/>
      <w:r w:rsidRPr="00AF45A8">
        <w:t>о</w:t>
      </w:r>
      <w:proofErr w:type="spellEnd"/>
      <w:r w:rsidRPr="00AF45A8">
        <w:t>-</w:t>
      </w:r>
      <w:proofErr w:type="gramEnd"/>
      <w:r w:rsidRPr="00AF45A8">
        <w:t xml:space="preserve"> и </w:t>
      </w:r>
      <w:proofErr w:type="spellStart"/>
      <w:r w:rsidRPr="00AF45A8">
        <w:t>ресурсоэффективность</w:t>
      </w:r>
      <w:proofErr w:type="spellEnd"/>
      <w:r w:rsidRPr="00AF45A8">
        <w:t>, а также на уязвимые группы населения?</w:t>
      </w:r>
    </w:p>
    <w:p w:rsidR="00664D6F" w:rsidRPr="00AF45A8" w:rsidRDefault="00664D6F" w:rsidP="00664D6F">
      <w:pPr>
        <w:pStyle w:val="SingleTxtGR"/>
      </w:pPr>
      <w:r w:rsidRPr="00AF45A8">
        <w:t>42.</w:t>
      </w:r>
      <w:r w:rsidRPr="00AF45A8">
        <w:tab/>
        <w:t>Финляндия является единственным участником инициативы АДВ, взя</w:t>
      </w:r>
      <w:r w:rsidRPr="00AF45A8">
        <w:t>в</w:t>
      </w:r>
      <w:r w:rsidRPr="00AF45A8">
        <w:t>шим на себя обязательство поощрять при осуществлении инвестиций учет во</w:t>
      </w:r>
      <w:r w:rsidRPr="00AF45A8">
        <w:t>з</w:t>
      </w:r>
      <w:r w:rsidRPr="00AF45A8">
        <w:t xml:space="preserve">действия на качество и количество вод. </w:t>
      </w:r>
      <w:proofErr w:type="gramStart"/>
      <w:r w:rsidRPr="00AF45A8">
        <w:t>В результате успешного завершения действия по повышению эффективности использования водных ресурсов в процессах производства и потребления Финляндия с 2011 года ввела в действие требование об обязательной установке счетчиков расхода воды во всех новых квартирах, и в 2013 году счетчики воды были установлены во всех старых ква</w:t>
      </w:r>
      <w:r w:rsidRPr="00AF45A8">
        <w:t>р</w:t>
      </w:r>
      <w:r w:rsidRPr="00AF45A8">
        <w:t>тирах.</w:t>
      </w:r>
      <w:proofErr w:type="gramEnd"/>
      <w:r w:rsidRPr="00AF45A8">
        <w:t xml:space="preserve"> Это привело к сокращению объема потребления воды в общенационал</w:t>
      </w:r>
      <w:r w:rsidRPr="00AF45A8">
        <w:t>ь</w:t>
      </w:r>
      <w:r w:rsidRPr="00AF45A8">
        <w:t>ном масштабе.</w:t>
      </w:r>
    </w:p>
    <w:p w:rsidR="00664D6F" w:rsidRPr="00664D6F" w:rsidRDefault="00664D6F" w:rsidP="00664D6F">
      <w:pPr>
        <w:spacing w:line="240" w:lineRule="auto"/>
        <w:rPr>
          <w:b/>
          <w:sz w:val="28"/>
          <w:lang w:val="ru-RU" w:eastAsia="ru-RU"/>
        </w:rPr>
      </w:pPr>
      <w:r w:rsidRPr="00664D6F">
        <w:rPr>
          <w:lang w:val="ru-RU"/>
        </w:rPr>
        <w:br w:type="page"/>
      </w:r>
    </w:p>
    <w:p w:rsidR="00664D6F" w:rsidRPr="00AF45A8" w:rsidRDefault="00664D6F" w:rsidP="00664D6F">
      <w:pPr>
        <w:pStyle w:val="HChGR"/>
      </w:pPr>
      <w:r w:rsidRPr="00AF45A8">
        <w:tab/>
        <w:t>II.</w:t>
      </w:r>
      <w:r w:rsidRPr="00AF45A8">
        <w:tab/>
        <w:t xml:space="preserve">Проблемы и извлеченные уроки 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664D6F" w:rsidTr="00E20627">
        <w:trPr>
          <w:trHeight w:val="20"/>
          <w:jc w:val="center"/>
        </w:trPr>
        <w:tc>
          <w:tcPr>
            <w:tcW w:w="765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664D6F" w:rsidRDefault="00664D6F" w:rsidP="00E20627">
            <w:pPr>
              <w:jc w:val="both"/>
            </w:pPr>
          </w:p>
        </w:tc>
      </w:tr>
      <w:tr w:rsidR="00664D6F" w:rsidTr="00E20627">
        <w:trPr>
          <w:trHeight w:val="20"/>
          <w:jc w:val="center"/>
        </w:trPr>
        <w:tc>
          <w:tcPr>
            <w:tcW w:w="7654" w:type="dxa"/>
            <w:tcBorders>
              <w:top w:val="nil"/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664D6F" w:rsidRDefault="00664D6F" w:rsidP="00E20627">
            <w:pPr>
              <w:spacing w:before="120" w:after="120"/>
              <w:jc w:val="both"/>
            </w:pPr>
            <w:proofErr w:type="spellStart"/>
            <w:r w:rsidRPr="00AF45A8">
              <w:rPr>
                <w:b/>
                <w:bCs/>
              </w:rPr>
              <w:t>Основные</w:t>
            </w:r>
            <w:proofErr w:type="spellEnd"/>
            <w:r w:rsidRPr="00AF45A8">
              <w:rPr>
                <w:b/>
                <w:bCs/>
              </w:rPr>
              <w:t xml:space="preserve"> </w:t>
            </w:r>
            <w:proofErr w:type="spellStart"/>
            <w:r w:rsidRPr="00AF45A8">
              <w:rPr>
                <w:b/>
                <w:bCs/>
              </w:rPr>
              <w:t>извлеченные</w:t>
            </w:r>
            <w:proofErr w:type="spellEnd"/>
            <w:r w:rsidRPr="00AF45A8">
              <w:rPr>
                <w:b/>
                <w:bCs/>
              </w:rPr>
              <w:t xml:space="preserve"> </w:t>
            </w:r>
            <w:proofErr w:type="spellStart"/>
            <w:r w:rsidRPr="00AF45A8">
              <w:rPr>
                <w:b/>
                <w:bCs/>
              </w:rPr>
              <w:t>уроки</w:t>
            </w:r>
            <w:proofErr w:type="spellEnd"/>
            <w:r w:rsidRPr="00AF45A8">
              <w:rPr>
                <w:b/>
              </w:rPr>
              <w:t>:</w:t>
            </w:r>
          </w:p>
        </w:tc>
      </w:tr>
      <w:tr w:rsidR="00664D6F" w:rsidRPr="00FA15B3" w:rsidTr="00E20627">
        <w:trPr>
          <w:trHeight w:val="20"/>
          <w:jc w:val="center"/>
        </w:trPr>
        <w:tc>
          <w:tcPr>
            <w:tcW w:w="7654" w:type="dxa"/>
            <w:tcBorders>
              <w:top w:val="nil"/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664D6F" w:rsidRPr="00F47E44" w:rsidRDefault="00664D6F" w:rsidP="00F47E44">
            <w:pPr>
              <w:pStyle w:val="Bullet1G"/>
              <w:tabs>
                <w:tab w:val="clear" w:pos="1701"/>
                <w:tab w:val="num" w:pos="396"/>
              </w:tabs>
              <w:ind w:left="396" w:right="0"/>
              <w:rPr>
                <w:b/>
                <w:bCs/>
                <w:i/>
                <w:lang w:val="ru-RU"/>
              </w:rPr>
            </w:pPr>
            <w:r w:rsidRPr="00F47E44">
              <w:rPr>
                <w:i/>
                <w:lang w:val="ru-RU"/>
              </w:rPr>
              <w:t>Сотрудничество и координация между заинтересованными сторонами на национальном уровне имеют ключевое значение для успешного осуществления деятельности в рамках АДВ.</w:t>
            </w:r>
          </w:p>
        </w:tc>
      </w:tr>
      <w:tr w:rsidR="00664D6F" w:rsidRPr="00FA15B3" w:rsidTr="00E20627">
        <w:trPr>
          <w:trHeight w:val="20"/>
          <w:jc w:val="center"/>
        </w:trPr>
        <w:tc>
          <w:tcPr>
            <w:tcW w:w="7654" w:type="dxa"/>
            <w:tcBorders>
              <w:top w:val="nil"/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664D6F" w:rsidRPr="00F47E44" w:rsidRDefault="00664D6F" w:rsidP="00F47E44">
            <w:pPr>
              <w:pStyle w:val="Bullet1G"/>
              <w:tabs>
                <w:tab w:val="clear" w:pos="1701"/>
                <w:tab w:val="num" w:pos="396"/>
              </w:tabs>
              <w:ind w:left="396" w:right="0"/>
              <w:rPr>
                <w:i/>
                <w:lang w:val="ru-RU"/>
              </w:rPr>
            </w:pPr>
            <w:r w:rsidRPr="00F47E44">
              <w:rPr>
                <w:i/>
                <w:lang w:val="ru-RU"/>
              </w:rPr>
              <w:t>Сбор и анализ данных по-прежнему являются одной из основных проблем в некоторых странах, которые не располагают ресурсами и потенциалом для выполнения этих задач.</w:t>
            </w:r>
          </w:p>
        </w:tc>
      </w:tr>
      <w:tr w:rsidR="00664D6F" w:rsidRPr="00FA15B3" w:rsidTr="00E20627">
        <w:trPr>
          <w:trHeight w:val="20"/>
          <w:jc w:val="center"/>
        </w:trPr>
        <w:tc>
          <w:tcPr>
            <w:tcW w:w="7654" w:type="dxa"/>
            <w:tcBorders>
              <w:top w:val="nil"/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664D6F" w:rsidRPr="00F47E44" w:rsidRDefault="00664D6F" w:rsidP="00F47E44">
            <w:pPr>
              <w:pStyle w:val="Bullet1G"/>
              <w:tabs>
                <w:tab w:val="clear" w:pos="1701"/>
                <w:tab w:val="num" w:pos="396"/>
              </w:tabs>
              <w:ind w:left="396" w:right="0"/>
              <w:rPr>
                <w:i/>
                <w:lang w:val="ru-RU"/>
              </w:rPr>
            </w:pPr>
            <w:proofErr w:type="gramStart"/>
            <w:r w:rsidRPr="00F47E44">
              <w:rPr>
                <w:i/>
                <w:lang w:val="ru-RU"/>
              </w:rPr>
              <w:t>Нехватка</w:t>
            </w:r>
            <w:proofErr w:type="gramEnd"/>
            <w:r w:rsidRPr="00F47E44">
              <w:rPr>
                <w:i/>
                <w:lang w:val="ru-RU"/>
              </w:rPr>
              <w:t xml:space="preserve"> финансовых ресурсов сдерживает прогресс в осуществлении некоторых действий в рамках АДВ.</w:t>
            </w:r>
          </w:p>
        </w:tc>
      </w:tr>
      <w:tr w:rsidR="00664D6F" w:rsidRPr="00FA15B3" w:rsidTr="00E20627">
        <w:trPr>
          <w:trHeight w:val="20"/>
          <w:jc w:val="center"/>
        </w:trPr>
        <w:tc>
          <w:tcPr>
            <w:tcW w:w="7654" w:type="dxa"/>
            <w:tcBorders>
              <w:top w:val="nil"/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664D6F" w:rsidRPr="00F47E44" w:rsidRDefault="00664D6F" w:rsidP="00F47E44">
            <w:pPr>
              <w:pStyle w:val="Bullet1G"/>
              <w:tabs>
                <w:tab w:val="clear" w:pos="1701"/>
                <w:tab w:val="num" w:pos="396"/>
              </w:tabs>
              <w:ind w:left="396" w:right="0"/>
              <w:rPr>
                <w:i/>
                <w:lang w:val="ru-RU"/>
              </w:rPr>
            </w:pPr>
            <w:r w:rsidRPr="00F47E44">
              <w:rPr>
                <w:i/>
                <w:lang w:val="ru-RU"/>
              </w:rPr>
              <w:t>Непрестанная политическая и общественная поддержка действий, как показывает практика, является позитивным фактором обеспечения успеха действий по линии АДВ.</w:t>
            </w:r>
          </w:p>
        </w:tc>
      </w:tr>
      <w:tr w:rsidR="00664D6F" w:rsidRPr="00FA15B3" w:rsidTr="00E20627">
        <w:trPr>
          <w:trHeight w:val="20"/>
          <w:jc w:val="center"/>
        </w:trPr>
        <w:tc>
          <w:tcPr>
            <w:tcW w:w="765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664D6F" w:rsidRPr="00F47E44" w:rsidRDefault="00664D6F" w:rsidP="00F47E44">
            <w:pPr>
              <w:pStyle w:val="Bullet1G"/>
              <w:tabs>
                <w:tab w:val="clear" w:pos="1701"/>
                <w:tab w:val="num" w:pos="396"/>
              </w:tabs>
              <w:ind w:left="396" w:right="0"/>
              <w:rPr>
                <w:i/>
                <w:lang w:val="ru-RU"/>
              </w:rPr>
            </w:pPr>
            <w:r w:rsidRPr="00F47E44">
              <w:rPr>
                <w:i/>
                <w:lang w:val="ru-RU"/>
              </w:rPr>
              <w:t>Политические вызовы, а также процессы реформ в некоторых случаях препятствовали успеху действий по линии АДВ.</w:t>
            </w:r>
          </w:p>
        </w:tc>
      </w:tr>
    </w:tbl>
    <w:p w:rsidR="00664D6F" w:rsidRPr="00AF45A8" w:rsidRDefault="00664D6F" w:rsidP="00664D6F">
      <w:pPr>
        <w:pStyle w:val="SingleTxtGR"/>
        <w:spacing w:before="240"/>
        <w:ind w:left="1138" w:right="1138"/>
      </w:pPr>
      <w:r w:rsidRPr="00AF45A8">
        <w:t>43.</w:t>
      </w:r>
      <w:r w:rsidRPr="00AF45A8">
        <w:tab/>
        <w:t xml:space="preserve">Проблемой, наиболее часто </w:t>
      </w:r>
      <w:proofErr w:type="spellStart"/>
      <w:r w:rsidRPr="00AF45A8">
        <w:t>упоминавшейся</w:t>
      </w:r>
      <w:proofErr w:type="spellEnd"/>
      <w:r w:rsidRPr="00AF45A8">
        <w:t xml:space="preserve"> странами и организациями – участницами АДВ, является проблема координации и сотрудничества. </w:t>
      </w:r>
      <w:proofErr w:type="gramStart"/>
      <w:r w:rsidRPr="00AF45A8">
        <w:t>Хотя речь главным образом шла о координации между национальными правител</w:t>
      </w:r>
      <w:r w:rsidRPr="00AF45A8">
        <w:t>ь</w:t>
      </w:r>
      <w:r w:rsidRPr="00AF45A8">
        <w:t>ственными учреждениями и ведомствами (Азербайджан, Эстония, Грузия, ЕЭК, МСБО), также было упомянуто о важности сотрудничества между всеми заи</w:t>
      </w:r>
      <w:r w:rsidRPr="00AF45A8">
        <w:t>н</w:t>
      </w:r>
      <w:r w:rsidRPr="00AF45A8">
        <w:t>тересованными сторонами (Италия) и секторами, участвующими в инициат</w:t>
      </w:r>
      <w:r w:rsidRPr="00AF45A8">
        <w:t>и</w:t>
      </w:r>
      <w:r w:rsidRPr="00AF45A8">
        <w:t>вах, и сотрудничестве с другими правительствами в случае трансграничных вод (Целевая группа по ПДООС).</w:t>
      </w:r>
      <w:proofErr w:type="gramEnd"/>
      <w:r w:rsidRPr="00AF45A8">
        <w:t xml:space="preserve"> Такие страны, как Польша и Румыния, упомянули о том, насколько надлежащая координация может содействовать достижению позитивных результатов. Азербайджан и Швейцария отметили, что координ</w:t>
      </w:r>
      <w:r w:rsidRPr="00AF45A8">
        <w:t>а</w:t>
      </w:r>
      <w:r w:rsidRPr="00AF45A8">
        <w:t>ция особенно необходима в случае комплексного управления водными ресурс</w:t>
      </w:r>
      <w:r w:rsidRPr="00AF45A8">
        <w:t>а</w:t>
      </w:r>
      <w:r w:rsidRPr="00AF45A8">
        <w:t xml:space="preserve">ми, однако в некоторых случаях существуют правовые и институциональные пробелы, препятствующие налаживанию такой координации. </w:t>
      </w:r>
    </w:p>
    <w:p w:rsidR="00664D6F" w:rsidRPr="00AF45A8" w:rsidRDefault="00664D6F" w:rsidP="00664D6F">
      <w:pPr>
        <w:pStyle w:val="SingleTxtGR"/>
      </w:pPr>
      <w:r w:rsidRPr="00AF45A8">
        <w:t>44.</w:t>
      </w:r>
      <w:r w:rsidRPr="00AF45A8">
        <w:tab/>
        <w:t>Сбор и анализ данных также были упомянуты в качестве значительной проблемы. Азербайджан указал, что сбор и анализ данных заняли много врем</w:t>
      </w:r>
      <w:r w:rsidRPr="00AF45A8">
        <w:t>е</w:t>
      </w:r>
      <w:r w:rsidRPr="00AF45A8">
        <w:t>ни, что замедлило процесс. В Республике Молдова и Сербии отсутствие данных затруднило подготовку планов. Венгрия указала на необходимость дополн</w:t>
      </w:r>
      <w:r w:rsidRPr="00AF45A8">
        <w:t>и</w:t>
      </w:r>
      <w:r w:rsidRPr="00AF45A8">
        <w:t xml:space="preserve">тельных исследований и разработок. Соединенные Штаты Америки упомянули о проблеме </w:t>
      </w:r>
      <w:proofErr w:type="gramStart"/>
      <w:r w:rsidRPr="00AF45A8">
        <w:t>нехватки</w:t>
      </w:r>
      <w:proofErr w:type="gramEnd"/>
      <w:r w:rsidRPr="00AF45A8">
        <w:t xml:space="preserve"> данных в рамках их собственной деятельности по линии АДВ, хотя в несколько ином ракурсе, отметив, что отсутствие обмена данными между странами создает препятствия для прогресса в достижении различных целей.</w:t>
      </w:r>
    </w:p>
    <w:p w:rsidR="00664D6F" w:rsidRPr="00AF45A8" w:rsidRDefault="00664D6F" w:rsidP="00664D6F">
      <w:pPr>
        <w:pStyle w:val="SingleTxtGR"/>
      </w:pPr>
      <w:r w:rsidRPr="00AF45A8">
        <w:t>45.</w:t>
      </w:r>
      <w:r w:rsidRPr="00AF45A8">
        <w:tab/>
        <w:t xml:space="preserve">Неспособность обеспечить сбор данных и информации часто является симптомом </w:t>
      </w:r>
      <w:proofErr w:type="gramStart"/>
      <w:r w:rsidRPr="00AF45A8">
        <w:t>нехватки</w:t>
      </w:r>
      <w:proofErr w:type="gramEnd"/>
      <w:r w:rsidRPr="00AF45A8">
        <w:t xml:space="preserve"> потенциала, являющейся еще одной проблемой, упомян</w:t>
      </w:r>
      <w:r w:rsidRPr="00AF45A8">
        <w:t>у</w:t>
      </w:r>
      <w:r w:rsidRPr="00AF45A8">
        <w:t>той четырьмя участвующими правительствами. Азербайджан, Босния и Герц</w:t>
      </w:r>
      <w:r w:rsidRPr="00AF45A8">
        <w:t>е</w:t>
      </w:r>
      <w:r w:rsidRPr="00AF45A8">
        <w:t>говина, Грузия и Сербия указали на существование значительных пробелов в потенциале их правительственных учреждений и ведомств. Это часто оказыв</w:t>
      </w:r>
      <w:r w:rsidRPr="00AF45A8">
        <w:t>а</w:t>
      </w:r>
      <w:r w:rsidRPr="00AF45A8">
        <w:t>ло отрицательное воздействие на осуществление деятельности по линии АДВ.</w:t>
      </w:r>
    </w:p>
    <w:p w:rsidR="00664D6F" w:rsidRPr="00AF45A8" w:rsidRDefault="00664D6F" w:rsidP="00F47E44">
      <w:pPr>
        <w:pStyle w:val="SingleTxtGR"/>
        <w:keepLines/>
        <w:ind w:left="1138" w:right="1138"/>
      </w:pPr>
      <w:r w:rsidRPr="00AF45A8">
        <w:t>46.</w:t>
      </w:r>
      <w:r w:rsidRPr="00AF45A8">
        <w:tab/>
        <w:t>Финансовые ресурсы или отсутствие таковых для осуществления прое</w:t>
      </w:r>
      <w:r w:rsidRPr="00AF45A8">
        <w:t>к</w:t>
      </w:r>
      <w:r w:rsidRPr="00AF45A8">
        <w:t>тов и мероприятий являлись еще одной проблемой, сообщенной некоторыми странами, такими как Австрия, Венгрия, Италия, Румыния, Сербия и Финля</w:t>
      </w:r>
      <w:r w:rsidRPr="00AF45A8">
        <w:t>н</w:t>
      </w:r>
      <w:r w:rsidRPr="00AF45A8">
        <w:t>дия. В подтверждение этого Австрия также отметила, что наличие финансовых стимулов и соответствующих консультационных услуг содействует началу де</w:t>
      </w:r>
      <w:r w:rsidRPr="00AF45A8">
        <w:t>й</w:t>
      </w:r>
      <w:r w:rsidRPr="00AF45A8">
        <w:t>ствий и прогрессу в достижении целей.</w:t>
      </w:r>
    </w:p>
    <w:p w:rsidR="00664D6F" w:rsidRPr="00AF45A8" w:rsidRDefault="00664D6F" w:rsidP="00664D6F">
      <w:pPr>
        <w:pStyle w:val="SingleTxtGR"/>
      </w:pPr>
      <w:r w:rsidRPr="00AF45A8">
        <w:t>47.</w:t>
      </w:r>
      <w:r w:rsidRPr="00AF45A8">
        <w:tab/>
        <w:t>Один из положительных уроков, извлеченных из процесса АДВ, заключ</w:t>
      </w:r>
      <w:r w:rsidRPr="00AF45A8">
        <w:t>а</w:t>
      </w:r>
      <w:r w:rsidRPr="00AF45A8">
        <w:t>ется в том, что одним из позитивных факторов обеспечения успеха действий по линии АДВ являлась непрестанная политическая и общественная поддержка со стороны группы различных заинтересованных сторон, выполнявшей роль ди</w:t>
      </w:r>
      <w:r w:rsidRPr="00AF45A8">
        <w:t>с</w:t>
      </w:r>
      <w:r w:rsidRPr="00AF45A8">
        <w:t>куссионной платформы (Венгрия, Италия, Республика Молдова и Румыния).</w:t>
      </w:r>
    </w:p>
    <w:p w:rsidR="00664D6F" w:rsidRPr="00AF45A8" w:rsidRDefault="00664D6F" w:rsidP="00664D6F">
      <w:pPr>
        <w:pStyle w:val="SingleTxtGR"/>
      </w:pPr>
      <w:r w:rsidRPr="00AF45A8">
        <w:t>48.</w:t>
      </w:r>
      <w:r w:rsidRPr="00AF45A8">
        <w:tab/>
        <w:t>Ряд стран и организаций отметили в качестве одного из препятствий п</w:t>
      </w:r>
      <w:r w:rsidRPr="00AF45A8">
        <w:t>о</w:t>
      </w:r>
      <w:r w:rsidRPr="00AF45A8">
        <w:t xml:space="preserve">литические проблемы. </w:t>
      </w:r>
      <w:proofErr w:type="gramStart"/>
      <w:r w:rsidRPr="00AF45A8">
        <w:t>Речь идет о проблемах различного характера, начиная с непредвиденных политических препятствий в Финляндии и кончая политич</w:t>
      </w:r>
      <w:r w:rsidRPr="00AF45A8">
        <w:t>е</w:t>
      </w:r>
      <w:r w:rsidRPr="00AF45A8">
        <w:t>ской нестабильностью в Украине, которые не позволили достичь прогресса по определенным действиям по линии АДВ.</w:t>
      </w:r>
      <w:proofErr w:type="gramEnd"/>
      <w:r w:rsidRPr="00AF45A8">
        <w:t xml:space="preserve"> Как отметила Целевая группа по ПДООС, нестабильность политического руководства отрицательно сказывается на прогрессе. </w:t>
      </w:r>
    </w:p>
    <w:p w:rsidR="00664D6F" w:rsidRPr="00AF45A8" w:rsidRDefault="00664D6F" w:rsidP="00664D6F">
      <w:pPr>
        <w:pStyle w:val="SingleTxtGR"/>
      </w:pPr>
      <w:r w:rsidRPr="00AF45A8">
        <w:t>49.</w:t>
      </w:r>
      <w:r w:rsidRPr="00AF45A8">
        <w:tab/>
        <w:t>Существует множество других ответов, касающихся проблем и уроков, встреченных и извлеченных в ходе осуществления АДВ. Болгария, Республика Молдова и ЕЭК упомянули об административных препятствиях достижению прогресса. Венгрия, Хорватия, Эстония, Финляндия и Целевая группа по ПДООС сообщили, что реформирование водохозяйственного сектора, которое являлось частью некоторых из действий по линии АДВ, оказалось на практике сложным и длительным процессом, тормозившим прогресс в достижении целей и целевых показателей. В этом отношении Республика Молдова также упом</w:t>
      </w:r>
      <w:r w:rsidRPr="00AF45A8">
        <w:t>я</w:t>
      </w:r>
      <w:r w:rsidRPr="00AF45A8">
        <w:t>нула в качестве одного из негативных факторов отсутствие четкого определения функций и обязанностей правительственных учреждений. В то же время ряд стран отметили, что наличие четко определенных программ и планов действий и установление целевых показателей помогают в планировании целей и форм</w:t>
      </w:r>
      <w:r w:rsidRPr="00AF45A8">
        <w:t>у</w:t>
      </w:r>
      <w:r w:rsidRPr="00AF45A8">
        <w:t xml:space="preserve">лировании долгосрочной стратегии (Австрия, Венгрия и Финляндия). </w:t>
      </w:r>
    </w:p>
    <w:p w:rsidR="00664D6F" w:rsidRPr="00AF45A8" w:rsidRDefault="00664D6F" w:rsidP="00664D6F">
      <w:pPr>
        <w:pStyle w:val="HChGR"/>
      </w:pPr>
      <w:r w:rsidRPr="00AF45A8">
        <w:tab/>
        <w:t>III.</w:t>
      </w:r>
      <w:r w:rsidRPr="00AF45A8">
        <w:tab/>
        <w:t xml:space="preserve">Полезность </w:t>
      </w:r>
      <w:proofErr w:type="spellStart"/>
      <w:r w:rsidRPr="00AF45A8">
        <w:t>Астанинских</w:t>
      </w:r>
      <w:proofErr w:type="spellEnd"/>
      <w:r w:rsidRPr="00AF45A8">
        <w:t xml:space="preserve"> предложений относительно действий по воде </w:t>
      </w:r>
    </w:p>
    <w:p w:rsidR="00664D6F" w:rsidRPr="00AF45A8" w:rsidRDefault="00664D6F" w:rsidP="00664D6F">
      <w:pPr>
        <w:pStyle w:val="H1GR"/>
      </w:pPr>
      <w:r w:rsidRPr="00AF45A8">
        <w:tab/>
        <w:t>A.</w:t>
      </w:r>
      <w:r w:rsidRPr="00AF45A8">
        <w:tab/>
        <w:t>Укрепление политической поддержки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664D6F" w:rsidTr="00E20627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664D6F" w:rsidRDefault="00664D6F" w:rsidP="00E20627">
            <w:pPr>
              <w:suppressAutoHyphens w:val="0"/>
              <w:spacing w:line="240" w:lineRule="auto"/>
            </w:pPr>
          </w:p>
        </w:tc>
      </w:tr>
      <w:tr w:rsidR="00664D6F" w:rsidRPr="00FA15B3" w:rsidTr="00E20627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664D6F" w:rsidRPr="00664D6F" w:rsidRDefault="00664D6F" w:rsidP="00E20627">
            <w:pPr>
              <w:spacing w:after="120"/>
              <w:jc w:val="both"/>
              <w:rPr>
                <w:lang w:val="ru-RU"/>
              </w:rPr>
            </w:pPr>
            <w:r w:rsidRPr="00664D6F">
              <w:rPr>
                <w:i/>
                <w:iCs/>
                <w:lang w:val="ru-RU"/>
              </w:rPr>
              <w:t>Более трех четвертей предоставивших ответы участников рассматривают АДВ в позитивном свете и в качестве основных причин этого называют то, что АДВ содействовали повышению статуса водных органов, обеспечению политической поддержки связанным с водой действиям и укреплению текущих процессов в контексте Рамочной директивы по воде Европейского союза</w:t>
            </w:r>
            <w:r w:rsidRPr="00664D6F">
              <w:rPr>
                <w:lang w:val="ru-RU"/>
              </w:rPr>
              <w:t>.</w:t>
            </w:r>
          </w:p>
        </w:tc>
      </w:tr>
      <w:tr w:rsidR="00664D6F" w:rsidRPr="00FA15B3" w:rsidTr="00E20627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664D6F" w:rsidRPr="00664D6F" w:rsidRDefault="00664D6F" w:rsidP="00E20627">
            <w:pPr>
              <w:suppressAutoHyphens w:val="0"/>
              <w:spacing w:line="240" w:lineRule="auto"/>
              <w:rPr>
                <w:lang w:val="ru-RU"/>
              </w:rPr>
            </w:pPr>
          </w:p>
        </w:tc>
      </w:tr>
    </w:tbl>
    <w:p w:rsidR="00664D6F" w:rsidRPr="00AF45A8" w:rsidRDefault="00664D6F" w:rsidP="00664D6F">
      <w:pPr>
        <w:pStyle w:val="SingleTxtGR"/>
        <w:spacing w:before="240"/>
        <w:ind w:left="1138" w:right="1138"/>
      </w:pPr>
      <w:r w:rsidRPr="00AF45A8">
        <w:t>50.</w:t>
      </w:r>
      <w:r w:rsidRPr="00AF45A8">
        <w:tab/>
        <w:t>В целом участники АДВ сочли, что данная инициатива была полезной в плане мобилизации политической поддержки устойчивому управлению водн</w:t>
      </w:r>
      <w:r w:rsidRPr="00AF45A8">
        <w:t>ы</w:t>
      </w:r>
      <w:r w:rsidRPr="00AF45A8">
        <w:t>ми ресурсами. Более трех четвертей представивших ответы участников пол</w:t>
      </w:r>
      <w:r w:rsidRPr="00AF45A8">
        <w:t>о</w:t>
      </w:r>
      <w:r w:rsidRPr="00AF45A8">
        <w:t>жительно оценили роль АДВ в оказании поддержки деятельности на наци</w:t>
      </w:r>
      <w:r w:rsidRPr="00AF45A8">
        <w:t>о</w:t>
      </w:r>
      <w:r w:rsidRPr="00AF45A8">
        <w:t xml:space="preserve">нальном уровне. Мнение заинтересованных сторон, которые не разделяют эту точку зрения, было обусловлено тем, что они уже пользовались значительной политической поддержкой по вопросам водных ресурсов в своих странах (см. ниже). </w:t>
      </w:r>
    </w:p>
    <w:p w:rsidR="00664D6F" w:rsidRPr="00AF45A8" w:rsidRDefault="00664D6F" w:rsidP="00664D6F">
      <w:pPr>
        <w:pStyle w:val="SingleTxtGR"/>
      </w:pPr>
      <w:r w:rsidRPr="00AF45A8">
        <w:t>51.</w:t>
      </w:r>
      <w:r w:rsidRPr="00AF45A8">
        <w:tab/>
        <w:t>Пять стран (Азербайджан, Эстония, Грузия, Венгрия и Республики Мо</w:t>
      </w:r>
      <w:r w:rsidRPr="00AF45A8">
        <w:t>л</w:t>
      </w:r>
      <w:r w:rsidRPr="00AF45A8">
        <w:t>дова) и одна организация (МСБО) решительно заявили, что АДВ придали н</w:t>
      </w:r>
      <w:r w:rsidRPr="00AF45A8">
        <w:t>о</w:t>
      </w:r>
      <w:r w:rsidRPr="00AF45A8">
        <w:t>вый импульс и усилили поддержку на политическом уровне деятельности по решению связанных с водой проблем. Если говорить более конкретно, то Азе</w:t>
      </w:r>
      <w:r w:rsidRPr="00AF45A8">
        <w:t>р</w:t>
      </w:r>
      <w:r w:rsidRPr="00AF45A8">
        <w:t>байджан и Грузия указали на полезность АДВ в плане пропаганды комплексн</w:t>
      </w:r>
      <w:r w:rsidRPr="00AF45A8">
        <w:t>о</w:t>
      </w:r>
      <w:r w:rsidRPr="00AF45A8">
        <w:t>го управления водными ресурсами, а Эстония сообщила, что АДВ содействов</w:t>
      </w:r>
      <w:r w:rsidRPr="00AF45A8">
        <w:t>а</w:t>
      </w:r>
      <w:r w:rsidRPr="00AF45A8">
        <w:t xml:space="preserve">ли повышению уровня приоритетности водных вопросов </w:t>
      </w:r>
      <w:r w:rsidR="007B7D1D">
        <w:t xml:space="preserve">в </w:t>
      </w:r>
      <w:r w:rsidRPr="00AF45A8">
        <w:t>рамках правител</w:t>
      </w:r>
      <w:r w:rsidRPr="00AF45A8">
        <w:t>ь</w:t>
      </w:r>
      <w:r w:rsidRPr="00AF45A8">
        <w:t>ства. Эстония, Грузия и Венгрия сообщили, что мероприятия в рамках данной инициативы содействовали укреплению и поддержке текущих процессов Евр</w:t>
      </w:r>
      <w:r w:rsidRPr="00AF45A8">
        <w:t>о</w:t>
      </w:r>
      <w:r w:rsidRPr="00AF45A8">
        <w:t>пейского союза по водной проблематике.</w:t>
      </w:r>
    </w:p>
    <w:p w:rsidR="00664D6F" w:rsidRPr="00AF45A8" w:rsidRDefault="00664D6F" w:rsidP="00664D6F">
      <w:pPr>
        <w:pStyle w:val="SingleTxtGR"/>
      </w:pPr>
      <w:r w:rsidRPr="00AF45A8">
        <w:t>52.</w:t>
      </w:r>
      <w:r w:rsidRPr="00AF45A8">
        <w:tab/>
        <w:t>Участники АДВ сообщили о полезности данной инициатив</w:t>
      </w:r>
      <w:r w:rsidR="007B7D1D">
        <w:t>ы</w:t>
      </w:r>
      <w:r w:rsidRPr="00AF45A8">
        <w:t xml:space="preserve"> в плане м</w:t>
      </w:r>
      <w:r w:rsidRPr="00AF45A8">
        <w:t>о</w:t>
      </w:r>
      <w:r w:rsidRPr="00AF45A8">
        <w:t>билизации политической поддержки устойчивому управлению водными ресу</w:t>
      </w:r>
      <w:r w:rsidRPr="00AF45A8">
        <w:t>р</w:t>
      </w:r>
      <w:r w:rsidRPr="00AF45A8">
        <w:t>сами, приведя многочисленные подтверждающие примеры. Италия и Швейц</w:t>
      </w:r>
      <w:r w:rsidRPr="00AF45A8">
        <w:t>а</w:t>
      </w:r>
      <w:r w:rsidRPr="00AF45A8">
        <w:t>рия высоко оценили данную инициативу, поскольку она стимулировала обмен опытом по широкому кругу вопросов, касающихся водных ресурсов, включая мониторинг, управление и защиту водных объектов. Венгрия также считает, что такой обмен опытом может включать в себя уроки, извлеченные из осуществл</w:t>
      </w:r>
      <w:r w:rsidRPr="00AF45A8">
        <w:t>е</w:t>
      </w:r>
      <w:r w:rsidRPr="00AF45A8">
        <w:t>ния. Грузия отметила позитивный эффект использования АДВ в плане укрепл</w:t>
      </w:r>
      <w:r w:rsidRPr="00AF45A8">
        <w:t>е</w:t>
      </w:r>
      <w:r w:rsidRPr="00AF45A8">
        <w:t>ния потенциала ее государственных органов. АДВ также сыграли важную ст</w:t>
      </w:r>
      <w:r w:rsidRPr="00AF45A8">
        <w:t>и</w:t>
      </w:r>
      <w:r w:rsidRPr="00AF45A8">
        <w:t>мулирующую роль, по мнению Венгрии, в деле мобилизации политической и финансовой поддержки. Сербия также упомянула об этом в ходе среднесрочн</w:t>
      </w:r>
      <w:r w:rsidRPr="00AF45A8">
        <w:t>о</w:t>
      </w:r>
      <w:r w:rsidRPr="00AF45A8">
        <w:t>го обзора. Хорватия считает АДВ одним из многочисленных инструментов по</w:t>
      </w:r>
      <w:r w:rsidRPr="00AF45A8">
        <w:t>д</w:t>
      </w:r>
      <w:r w:rsidRPr="00AF45A8">
        <w:t>держки и заявила, что АДВ вдохновляют на достижение прогресса в деле устойчивого управления водными ресурсами. И хотя Португалия заявила, что движущим фактором ее национальных усилий служит, в первую очередь, зак</w:t>
      </w:r>
      <w:r w:rsidRPr="00AF45A8">
        <w:t>о</w:t>
      </w:r>
      <w:r w:rsidRPr="00AF45A8">
        <w:t>нодательство Европейского союза, она отметила, что АДВ содействовали акт</w:t>
      </w:r>
      <w:r w:rsidRPr="00AF45A8">
        <w:t>и</w:t>
      </w:r>
      <w:r w:rsidRPr="00AF45A8">
        <w:t>визации осуществления Рамочной директивы по воде на местном, национал</w:t>
      </w:r>
      <w:r w:rsidRPr="00AF45A8">
        <w:t>ь</w:t>
      </w:r>
      <w:r w:rsidRPr="00AF45A8">
        <w:t xml:space="preserve">ном и региональном уровнях. </w:t>
      </w:r>
    </w:p>
    <w:p w:rsidR="00664D6F" w:rsidRPr="00AF45A8" w:rsidRDefault="00664D6F" w:rsidP="00664D6F">
      <w:pPr>
        <w:pStyle w:val="SingleTxtGR"/>
      </w:pPr>
      <w:r w:rsidRPr="00AF45A8">
        <w:t>53.</w:t>
      </w:r>
      <w:r w:rsidRPr="00AF45A8">
        <w:tab/>
        <w:t>В ходе среднесрочного обзора Чешская Республика, Германия и Швейц</w:t>
      </w:r>
      <w:r w:rsidRPr="00AF45A8">
        <w:t>а</w:t>
      </w:r>
      <w:r w:rsidRPr="00AF45A8">
        <w:t>рия не согласились с политической полезностью АДВ, а Венгрия и Финляндия также высказали определенные сомнения в их ценности в заключительном д</w:t>
      </w:r>
      <w:r w:rsidRPr="00AF45A8">
        <w:t>о</w:t>
      </w:r>
      <w:r w:rsidRPr="00AF45A8">
        <w:t xml:space="preserve">кладе. </w:t>
      </w:r>
      <w:proofErr w:type="gramStart"/>
      <w:r w:rsidRPr="00AF45A8">
        <w:t>Причины этого несогласия носят двоякий характер: а) в некоторых из этих стран уже существует широкая политическая поддержка осуществлению мероприятий, предусмотренных АДВ (Чешская Республика, Германия и Ве</w:t>
      </w:r>
      <w:r w:rsidRPr="00AF45A8">
        <w:t>н</w:t>
      </w:r>
      <w:r w:rsidRPr="00AF45A8">
        <w:t>грия); и b) действия в рамках АДВ были уже предусмотрены планами и пр</w:t>
      </w:r>
      <w:r w:rsidRPr="00AF45A8">
        <w:t>о</w:t>
      </w:r>
      <w:r w:rsidRPr="00AF45A8">
        <w:t>граммами либо на национальном уровне, либо на уровне Европейского союза (Финляндия, Венгрия и Швейцария).</w:t>
      </w:r>
      <w:proofErr w:type="gramEnd"/>
    </w:p>
    <w:p w:rsidR="00664D6F" w:rsidRPr="00AF45A8" w:rsidRDefault="00664D6F" w:rsidP="00664D6F">
      <w:pPr>
        <w:pStyle w:val="H23GR"/>
      </w:pPr>
      <w:r w:rsidRPr="00417408">
        <w:rPr>
          <w:b w:val="0"/>
        </w:rPr>
        <w:tab/>
      </w:r>
      <w:r w:rsidRPr="00417408">
        <w:rPr>
          <w:b w:val="0"/>
        </w:rPr>
        <w:tab/>
        <w:t>Диаграмма 2</w:t>
      </w:r>
      <w:r w:rsidRPr="00417408">
        <w:rPr>
          <w:b w:val="0"/>
        </w:rPr>
        <w:br/>
      </w:r>
      <w:r w:rsidRPr="00AF45A8">
        <w:t xml:space="preserve">Полезность </w:t>
      </w:r>
      <w:proofErr w:type="spellStart"/>
      <w:r w:rsidRPr="00AF45A8">
        <w:t>Астанинских</w:t>
      </w:r>
      <w:proofErr w:type="spellEnd"/>
      <w:r w:rsidRPr="00AF45A8">
        <w:t xml:space="preserve"> предложений относительно действий по воде </w:t>
      </w:r>
      <w:r w:rsidRPr="00AF45A8">
        <w:br/>
        <w:t>в качестве инструмента политической поддержки устойчивому управлению водными ресурсами</w:t>
      </w:r>
    </w:p>
    <w:p w:rsidR="00664D6F" w:rsidRPr="00AF45A8" w:rsidRDefault="00664D6F" w:rsidP="00664D6F">
      <w:pPr>
        <w:pStyle w:val="SingleTxtGR"/>
      </w:pPr>
      <w:r w:rsidRPr="00AF45A8">
        <w:rPr>
          <w:noProof/>
          <w:lang w:eastAsia="ru-RU"/>
        </w:rPr>
        <w:drawing>
          <wp:inline distT="0" distB="0" distL="0" distR="0" wp14:anchorId="41D88FEF" wp14:editId="2C168E61">
            <wp:extent cx="4572000" cy="2743200"/>
            <wp:effectExtent l="0" t="0" r="19050" b="19050"/>
            <wp:docPr id="10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64D6F" w:rsidRPr="00AF45A8" w:rsidRDefault="00664D6F" w:rsidP="00664D6F">
      <w:pPr>
        <w:pStyle w:val="H1GR"/>
      </w:pPr>
      <w:r w:rsidRPr="00AF45A8">
        <w:rPr>
          <w:lang w:val="en-US"/>
        </w:rPr>
        <w:tab/>
      </w:r>
      <w:r w:rsidRPr="00AF45A8">
        <w:t>B.</w:t>
      </w:r>
      <w:r w:rsidRPr="00AF45A8">
        <w:tab/>
        <w:t>Оказание помощи заинтересованным сторонам в выполнении их международных обязательств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664D6F" w:rsidRPr="00FA15B3" w:rsidTr="00E20627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664D6F" w:rsidRPr="00664D6F" w:rsidRDefault="00664D6F" w:rsidP="00E20627">
            <w:pPr>
              <w:suppressAutoHyphens w:val="0"/>
              <w:spacing w:line="240" w:lineRule="auto"/>
              <w:rPr>
                <w:lang w:val="ru-RU"/>
              </w:rPr>
            </w:pPr>
          </w:p>
        </w:tc>
      </w:tr>
      <w:tr w:rsidR="00664D6F" w:rsidRPr="00FA15B3" w:rsidTr="00E20627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664D6F" w:rsidRPr="00664D6F" w:rsidRDefault="00664D6F" w:rsidP="00E20627">
            <w:pPr>
              <w:spacing w:after="120"/>
              <w:jc w:val="both"/>
              <w:rPr>
                <w:lang w:val="ru-RU"/>
              </w:rPr>
            </w:pPr>
            <w:r w:rsidRPr="00664D6F">
              <w:rPr>
                <w:i/>
                <w:iCs/>
                <w:lang w:val="ru-RU"/>
              </w:rPr>
              <w:t>Примерно 80% заинтересованных сторон сочли, что АДВ помогли им в выполнении их международных обязатель</w:t>
            </w:r>
            <w:proofErr w:type="gramStart"/>
            <w:r w:rsidRPr="00664D6F">
              <w:rPr>
                <w:i/>
                <w:iCs/>
                <w:lang w:val="ru-RU"/>
              </w:rPr>
              <w:t>ств бл</w:t>
            </w:r>
            <w:proofErr w:type="gramEnd"/>
            <w:r w:rsidRPr="00664D6F">
              <w:rPr>
                <w:i/>
                <w:iCs/>
                <w:lang w:val="ru-RU"/>
              </w:rPr>
              <w:t>агодаря обеспечению основы для приведения национального законодательства в соответствие с требованиями Рамочной директивы по воде Европейского союза, осуществления Конвенции по водам ЕЭК и заключения двусторонних соглашений между бассейновыми государствами</w:t>
            </w:r>
            <w:r w:rsidRPr="00664D6F">
              <w:rPr>
                <w:lang w:val="ru-RU"/>
              </w:rPr>
              <w:t>.</w:t>
            </w:r>
          </w:p>
        </w:tc>
      </w:tr>
      <w:tr w:rsidR="00664D6F" w:rsidRPr="00FA15B3" w:rsidTr="00E20627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664D6F" w:rsidRPr="00664D6F" w:rsidRDefault="00664D6F" w:rsidP="00E20627">
            <w:pPr>
              <w:suppressAutoHyphens w:val="0"/>
              <w:spacing w:line="240" w:lineRule="auto"/>
              <w:rPr>
                <w:lang w:val="ru-RU"/>
              </w:rPr>
            </w:pPr>
          </w:p>
        </w:tc>
      </w:tr>
    </w:tbl>
    <w:p w:rsidR="00664D6F" w:rsidRPr="00AF45A8" w:rsidRDefault="00664D6F" w:rsidP="00664D6F">
      <w:pPr>
        <w:pStyle w:val="SingleTxtGR"/>
        <w:spacing w:before="240"/>
        <w:ind w:left="1138" w:right="1138"/>
      </w:pPr>
      <w:r w:rsidRPr="00AF45A8">
        <w:t>54.</w:t>
      </w:r>
      <w:r w:rsidRPr="00AF45A8">
        <w:tab/>
        <w:t>Ответы участников на вопрос о том, помогли ли им АДВ в выполнении их международных обязательств, были в подавляющем большинстве полож</w:t>
      </w:r>
      <w:r w:rsidRPr="00AF45A8">
        <w:t>и</w:t>
      </w:r>
      <w:r w:rsidRPr="00AF45A8">
        <w:t>тельными: 80% респондентов согласились частично с тем, что АДВ действ</w:t>
      </w:r>
      <w:r w:rsidRPr="00AF45A8">
        <w:t>и</w:t>
      </w:r>
      <w:r w:rsidRPr="00AF45A8">
        <w:t>тельно помогли им (см. диаграмму 3).</w:t>
      </w:r>
    </w:p>
    <w:p w:rsidR="00664D6F" w:rsidRPr="00AF45A8" w:rsidRDefault="00664D6F" w:rsidP="00664D6F">
      <w:pPr>
        <w:pStyle w:val="SingleTxtGR"/>
      </w:pPr>
      <w:r w:rsidRPr="00AF45A8">
        <w:t>55.</w:t>
      </w:r>
      <w:r w:rsidRPr="00AF45A8">
        <w:tab/>
      </w:r>
      <w:proofErr w:type="gramStart"/>
      <w:r w:rsidRPr="00AF45A8">
        <w:t>Треть стран (Азербайджан, Эстония, Грузия, Румыния (2013 год) и Швейцария, включая одно действие в интересах Венгрии) ответили, что они «полностью согласны», что данная инициатива помогла им в соблюдении их международных обязательств.</w:t>
      </w:r>
      <w:proofErr w:type="gramEnd"/>
      <w:r w:rsidRPr="00AF45A8">
        <w:t xml:space="preserve"> Так, например, Грузия считает, что АДВ оказали помощь в создании основы для согласования национального законодательства о водных ресурсах с Рамочной директивой по воде Европейского союза. Эстония подтверждает эту точку зрения, заявляя, что данная инициатива помогла стране вывести проблематику водных ресурсов на более высокий политический ур</w:t>
      </w:r>
      <w:r w:rsidRPr="00AF45A8">
        <w:t>о</w:t>
      </w:r>
      <w:r w:rsidRPr="00AF45A8">
        <w:t>вень. Швейцария отметила, что АДВ в полной мере согласуются с осуществл</w:t>
      </w:r>
      <w:r w:rsidRPr="00AF45A8">
        <w:t>е</w:t>
      </w:r>
      <w:r w:rsidRPr="00AF45A8">
        <w:t>нием Конвенции ЕЭК по водам и Протокола по проблемам воды и здоровья к ней. Что касается трансграничных соглашений, то Азербайджан рассказал о включении в проект его двустороннего соглашения с Грузией ряда принципов АДВ, которые будут приниматься во внимание при осуществлении сотруднич</w:t>
      </w:r>
      <w:r w:rsidRPr="00AF45A8">
        <w:t>е</w:t>
      </w:r>
      <w:r w:rsidRPr="00AF45A8">
        <w:t>ства с соседними странами в будущем.</w:t>
      </w:r>
    </w:p>
    <w:p w:rsidR="00664D6F" w:rsidRPr="00AF45A8" w:rsidRDefault="00664D6F" w:rsidP="00664D6F">
      <w:pPr>
        <w:pStyle w:val="SingleTxtGR"/>
      </w:pPr>
      <w:r w:rsidRPr="00AF45A8">
        <w:t>56.</w:t>
      </w:r>
      <w:r w:rsidRPr="00AF45A8">
        <w:tab/>
        <w:t>Из семи других странах, которые позитивно оценили АДВ в плане оказ</w:t>
      </w:r>
      <w:r w:rsidRPr="00AF45A8">
        <w:t>а</w:t>
      </w:r>
      <w:r w:rsidRPr="00AF45A8">
        <w:t>ния им помощи в выполнении международных обязательств, почти все сосл</w:t>
      </w:r>
      <w:r w:rsidRPr="00AF45A8">
        <w:t>а</w:t>
      </w:r>
      <w:r w:rsidRPr="00AF45A8">
        <w:t>лись на помощь в выполнении природоохранного законодательства Европейск</w:t>
      </w:r>
      <w:r w:rsidRPr="00AF45A8">
        <w:t>о</w:t>
      </w:r>
      <w:r w:rsidRPr="00AF45A8">
        <w:t>го союза. В их число входят Болгария, Хорватия, Финляндия, Венгрия, Италия, Португалия и Сербия. Италия также конкретно указала, каким образом АДВ с</w:t>
      </w:r>
      <w:r w:rsidRPr="00AF45A8">
        <w:t>о</w:t>
      </w:r>
      <w:r w:rsidRPr="00AF45A8">
        <w:t>действовали решению проблем в международных бассейнах.</w:t>
      </w:r>
    </w:p>
    <w:p w:rsidR="00664D6F" w:rsidRPr="00AF45A8" w:rsidRDefault="00664D6F" w:rsidP="00664D6F">
      <w:pPr>
        <w:pStyle w:val="SingleTxtGR"/>
      </w:pPr>
      <w:r w:rsidRPr="00AF45A8">
        <w:t>57.</w:t>
      </w:r>
      <w:r w:rsidRPr="00AF45A8">
        <w:tab/>
        <w:t>Треть стран (Австрия, Чешская Республика, Финляндия, Германия и Ве</w:t>
      </w:r>
      <w:r w:rsidRPr="00AF45A8">
        <w:t>н</w:t>
      </w:r>
      <w:r w:rsidRPr="00AF45A8">
        <w:t xml:space="preserve">грия) в своих ответах, касающихся, по крайней </w:t>
      </w:r>
      <w:proofErr w:type="gramStart"/>
      <w:r w:rsidRPr="00AF45A8">
        <w:t>мере</w:t>
      </w:r>
      <w:proofErr w:type="gramEnd"/>
      <w:r w:rsidRPr="00AF45A8">
        <w:t xml:space="preserve"> частично, некоторых из их действий, также указали, что они  частично не согласны с тем, что АДВ помо</w:t>
      </w:r>
      <w:r w:rsidRPr="00AF45A8">
        <w:t>г</w:t>
      </w:r>
      <w:r w:rsidRPr="00AF45A8">
        <w:t>ли им в выполнении их международных обязательств, хотя в обоснование этого мнения было представлено весьма мало доводов. Австрия, в свою очередь, пр</w:t>
      </w:r>
      <w:r w:rsidRPr="00AF45A8">
        <w:t>и</w:t>
      </w:r>
      <w:r w:rsidRPr="00AF45A8">
        <w:t>вела ряд причин, в силу которых АДВ не обязательно способствовали укрепл</w:t>
      </w:r>
      <w:r w:rsidRPr="00AF45A8">
        <w:t>е</w:t>
      </w:r>
      <w:r w:rsidRPr="00AF45A8">
        <w:t>нию ее потенциала в деле выполнения международных обязательств: a) она имеет давнюю традицию реализации программ рационального использования водных ресурсов; b) у нее за плечами десятилетия участия в разработке евр</w:t>
      </w:r>
      <w:r w:rsidRPr="00AF45A8">
        <w:t>о</w:t>
      </w:r>
      <w:r w:rsidRPr="00AF45A8">
        <w:t>пейского законодательства; и с) страна уже участвует в различных междунаро</w:t>
      </w:r>
      <w:r w:rsidRPr="00AF45A8">
        <w:t>д</w:t>
      </w:r>
      <w:r w:rsidRPr="00AF45A8">
        <w:t>ных механизмах, таких как Конвенция по водам и Конвенция о сотрудничестве в области охраны и устойчивого использования реки Дунай.</w:t>
      </w:r>
    </w:p>
    <w:p w:rsidR="00664D6F" w:rsidRPr="00AF45A8" w:rsidRDefault="00664D6F" w:rsidP="00664D6F">
      <w:pPr>
        <w:pStyle w:val="H23GR"/>
      </w:pPr>
      <w:r w:rsidRPr="00417408">
        <w:rPr>
          <w:b w:val="0"/>
        </w:rPr>
        <w:tab/>
      </w:r>
      <w:r w:rsidRPr="00417408">
        <w:rPr>
          <w:b w:val="0"/>
        </w:rPr>
        <w:tab/>
        <w:t>Диаграмма 3</w:t>
      </w:r>
      <w:r w:rsidRPr="00417408">
        <w:rPr>
          <w:b w:val="0"/>
        </w:rPr>
        <w:br/>
      </w:r>
      <w:r w:rsidRPr="00AF45A8">
        <w:t xml:space="preserve">Полезность </w:t>
      </w:r>
      <w:proofErr w:type="spellStart"/>
      <w:r w:rsidRPr="00AF45A8">
        <w:t>Астанинских</w:t>
      </w:r>
      <w:proofErr w:type="spellEnd"/>
      <w:r w:rsidRPr="00AF45A8">
        <w:t xml:space="preserve"> предложений относительно действий по воде в</w:t>
      </w:r>
      <w:r>
        <w:t> </w:t>
      </w:r>
      <w:r w:rsidRPr="00AF45A8">
        <w:t>плане выполнения международных обязательств</w:t>
      </w:r>
    </w:p>
    <w:p w:rsidR="00664D6F" w:rsidRPr="00AF45A8" w:rsidRDefault="00664D6F" w:rsidP="00664D6F">
      <w:pPr>
        <w:pStyle w:val="SingleTxtGR"/>
      </w:pPr>
      <w:r w:rsidRPr="00AF45A8">
        <w:rPr>
          <w:noProof/>
          <w:lang w:eastAsia="ru-RU"/>
        </w:rPr>
        <w:drawing>
          <wp:inline distT="0" distB="0" distL="0" distR="0" wp14:anchorId="7860EECF" wp14:editId="39B677A8">
            <wp:extent cx="4572000" cy="2743200"/>
            <wp:effectExtent l="0" t="0" r="19050" b="19050"/>
            <wp:docPr id="11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64D6F" w:rsidRPr="00AF45A8" w:rsidRDefault="00664D6F" w:rsidP="00664D6F">
      <w:pPr>
        <w:pStyle w:val="HChGR"/>
      </w:pPr>
      <w:r w:rsidRPr="00AF45A8">
        <w:tab/>
        <w:t>IV.</w:t>
      </w:r>
      <w:r w:rsidRPr="00AF45A8">
        <w:tab/>
        <w:t xml:space="preserve">Будущие шаги и последующая деятельность по осуществлению </w:t>
      </w:r>
      <w:proofErr w:type="spellStart"/>
      <w:r w:rsidRPr="00AF45A8">
        <w:t>Астанинских</w:t>
      </w:r>
      <w:proofErr w:type="spellEnd"/>
      <w:r w:rsidRPr="00AF45A8">
        <w:t xml:space="preserve"> предложений относительно действий по воде</w:t>
      </w:r>
    </w:p>
    <w:p w:rsidR="00664D6F" w:rsidRPr="00AF45A8" w:rsidRDefault="00664D6F" w:rsidP="00664D6F">
      <w:pPr>
        <w:pStyle w:val="SingleTxtGR"/>
      </w:pPr>
      <w:r w:rsidRPr="00AF45A8">
        <w:t>58.</w:t>
      </w:r>
      <w:r w:rsidRPr="00AF45A8">
        <w:tab/>
        <w:t>Хотя период реализации АДВ завершается в конце 2015 года, это не озн</w:t>
      </w:r>
      <w:r w:rsidRPr="00AF45A8">
        <w:t>а</w:t>
      </w:r>
      <w:r w:rsidRPr="00AF45A8">
        <w:t>чает, что виды деятельности, обязательства по которым были взяты участву</w:t>
      </w:r>
      <w:r w:rsidRPr="00AF45A8">
        <w:t>ю</w:t>
      </w:r>
      <w:r w:rsidRPr="00AF45A8">
        <w:t>щими странами и организациями, будут свернуты после публикации заключ</w:t>
      </w:r>
      <w:r w:rsidRPr="00AF45A8">
        <w:t>и</w:t>
      </w:r>
      <w:r w:rsidRPr="00AF45A8">
        <w:t>тельного доклада. В заключительном вопроснике, который был разослан учас</w:t>
      </w:r>
      <w:r w:rsidRPr="00AF45A8">
        <w:t>т</w:t>
      </w:r>
      <w:r w:rsidRPr="00AF45A8">
        <w:t>никам, многие респонденты сочли, что импульс, созданный осуществлением АДВ, должен быть сохранен в будущем.</w:t>
      </w:r>
    </w:p>
    <w:p w:rsidR="00664D6F" w:rsidRPr="00AF45A8" w:rsidRDefault="00664D6F" w:rsidP="00664D6F">
      <w:pPr>
        <w:pStyle w:val="SingleTxtGR"/>
      </w:pPr>
      <w:r w:rsidRPr="00AF45A8">
        <w:t>59.</w:t>
      </w:r>
      <w:r w:rsidRPr="00AF45A8">
        <w:tab/>
        <w:t>Азербайджан, Хорватия, Чешская Республика, Грузия, Республика Мо</w:t>
      </w:r>
      <w:r w:rsidRPr="00AF45A8">
        <w:t>л</w:t>
      </w:r>
      <w:r w:rsidRPr="00AF45A8">
        <w:t>дова, Румыния, Сербия, Швейцария и «Эко-</w:t>
      </w:r>
      <w:proofErr w:type="spellStart"/>
      <w:r w:rsidRPr="00AF45A8">
        <w:t>Тирас</w:t>
      </w:r>
      <w:proofErr w:type="spellEnd"/>
      <w:r w:rsidRPr="00AF45A8">
        <w:t>» заявили, что в период после завершения АДВ следует сосредоточиться на осуществлении начатой деятел</w:t>
      </w:r>
      <w:r w:rsidRPr="00AF45A8">
        <w:t>ь</w:t>
      </w:r>
      <w:r w:rsidRPr="00AF45A8">
        <w:t>ности. В частности, эта деятельности включает в себя страхование на основе индекса погодных условий в Грузии, реализацию Национальной водной страт</w:t>
      </w:r>
      <w:r w:rsidRPr="00AF45A8">
        <w:t>е</w:t>
      </w:r>
      <w:r w:rsidRPr="00AF45A8">
        <w:t xml:space="preserve">гии в Азербайджане и комплексных мер защиты от наводнений в Швейцарии. </w:t>
      </w:r>
    </w:p>
    <w:p w:rsidR="00664D6F" w:rsidRPr="00AF45A8" w:rsidRDefault="00664D6F" w:rsidP="00664D6F">
      <w:pPr>
        <w:pStyle w:val="SingleTxtGR"/>
      </w:pPr>
      <w:r w:rsidRPr="00AF45A8">
        <w:t>60.</w:t>
      </w:r>
      <w:r w:rsidRPr="00AF45A8">
        <w:tab/>
        <w:t>Еще одним важным направлением деятельности в предстоящие годы ст</w:t>
      </w:r>
      <w:r w:rsidRPr="00AF45A8">
        <w:t>а</w:t>
      </w:r>
      <w:r w:rsidRPr="00AF45A8">
        <w:t>нут трансграничные водные ресурсы. Венгрия заявила о своем желании соср</w:t>
      </w:r>
      <w:r w:rsidRPr="00AF45A8">
        <w:t>е</w:t>
      </w:r>
      <w:r w:rsidRPr="00AF45A8">
        <w:t>доточиться на проведении переговоров с целью заключения новых соглашений с Сербией и Словакией. Португалия выразила желание продолжить работу по общим речным бассейнам с Испанией. Грузия обещала продолжить сотрудн</w:t>
      </w:r>
      <w:r w:rsidRPr="00AF45A8">
        <w:t>и</w:t>
      </w:r>
      <w:r w:rsidRPr="00AF45A8">
        <w:t>чество с Азербайджаном, а Республика Молдова выразила готовность продо</w:t>
      </w:r>
      <w:r w:rsidRPr="00AF45A8">
        <w:t>л</w:t>
      </w:r>
      <w:r w:rsidRPr="00AF45A8">
        <w:t>жить сотрудничество с Украиной, отметив, что, хотя она понимает трудности, с которыми в настоящее время сталкивается Украина, она продолжит побуждать Украину к ратификации Договора по реке Днестр. Румыния отметила в своем докладе для среднесрочного обзора в 2013 году, каким образом она хотела бы развивать конкретные проекты с Республикой Молдова и Украиной в отнош</w:t>
      </w:r>
      <w:r w:rsidRPr="00AF45A8">
        <w:t>е</w:t>
      </w:r>
      <w:r w:rsidRPr="00AF45A8">
        <w:t>нии реки Прут. Сербия сообщила о своих планах проведения переговоров с ц</w:t>
      </w:r>
      <w:r w:rsidRPr="00AF45A8">
        <w:t>е</w:t>
      </w:r>
      <w:r w:rsidRPr="00AF45A8">
        <w:t>лью заключения соглашений с Боснией и Герцеговиной, Хорватией и Румын</w:t>
      </w:r>
      <w:r w:rsidRPr="00AF45A8">
        <w:t>и</w:t>
      </w:r>
      <w:r w:rsidRPr="00AF45A8">
        <w:t>ей. Все четыре организации, принимавшие участие в АДВ (Целевая группа по ПДООС, «Эко-ТИРАС», МСБО и ЕЭК), также заявили о своем намерении с</w:t>
      </w:r>
      <w:r w:rsidRPr="00AF45A8">
        <w:t>о</w:t>
      </w:r>
      <w:r w:rsidRPr="00AF45A8">
        <w:t>действовать решению трансграничных вопросов в будущем. Несмотря на то, что эти инициативы также вписываются в деятельность одновременно по Р</w:t>
      </w:r>
      <w:r w:rsidRPr="00AF45A8">
        <w:t>а</w:t>
      </w:r>
      <w:r w:rsidRPr="00AF45A8">
        <w:t>мочной директиве по воде Европейского союза и Конвенции ЕЭК по водам, п</w:t>
      </w:r>
      <w:r w:rsidRPr="00AF45A8">
        <w:t>о</w:t>
      </w:r>
      <w:r w:rsidRPr="00AF45A8">
        <w:t>зитивным аспектом является то, что АДВ содействовали продвижению конце</w:t>
      </w:r>
      <w:r w:rsidRPr="00AF45A8">
        <w:t>п</w:t>
      </w:r>
      <w:r w:rsidRPr="00AF45A8">
        <w:t>ции сотрудничества.</w:t>
      </w:r>
    </w:p>
    <w:p w:rsidR="00664D6F" w:rsidRPr="00AF45A8" w:rsidRDefault="00664D6F" w:rsidP="00664D6F">
      <w:pPr>
        <w:pStyle w:val="SingleTxtGR"/>
      </w:pPr>
      <w:r w:rsidRPr="00AF45A8">
        <w:t>61.</w:t>
      </w:r>
      <w:r w:rsidRPr="00AF45A8">
        <w:tab/>
        <w:t xml:space="preserve">Качество воды обозначено </w:t>
      </w:r>
      <w:proofErr w:type="gramStart"/>
      <w:r w:rsidRPr="00AF45A8">
        <w:t>в качестве одного из направлений будущей д</w:t>
      </w:r>
      <w:r w:rsidRPr="00AF45A8">
        <w:t>е</w:t>
      </w:r>
      <w:r w:rsidRPr="00AF45A8">
        <w:t>ятельности в ответах многих стран на заключительный вопросник</w:t>
      </w:r>
      <w:proofErr w:type="gramEnd"/>
      <w:r w:rsidRPr="00AF45A8">
        <w:t>. Австрия з</w:t>
      </w:r>
      <w:r w:rsidRPr="00AF45A8">
        <w:t>а</w:t>
      </w:r>
      <w:r w:rsidRPr="00AF45A8">
        <w:t>явила, что она предпримет дополнительные усилия по восстановлению загря</w:t>
      </w:r>
      <w:r w:rsidRPr="00AF45A8">
        <w:t>з</w:t>
      </w:r>
      <w:r w:rsidRPr="00AF45A8">
        <w:t>ненных водоемов, а Эстония описала свои планы по охране качества ее водо</w:t>
      </w:r>
      <w:r w:rsidRPr="00AF45A8">
        <w:t>е</w:t>
      </w:r>
      <w:r w:rsidRPr="00AF45A8">
        <w:t xml:space="preserve">мов. Болгария и Эстония продолжат планирование инвестиций в обработку и очистку сточных вод. </w:t>
      </w:r>
    </w:p>
    <w:p w:rsidR="00664D6F" w:rsidRPr="00AF45A8" w:rsidRDefault="00664D6F" w:rsidP="00664D6F">
      <w:pPr>
        <w:pStyle w:val="SingleTxtGR"/>
      </w:pPr>
      <w:r w:rsidRPr="00AF45A8">
        <w:t>62.</w:t>
      </w:r>
      <w:r w:rsidRPr="00AF45A8">
        <w:tab/>
        <w:t>Проекты, касающиеся будущей работы на уровне речных бассейнов, как представляется, будут различными в зависимости от страны. Босния и Герцег</w:t>
      </w:r>
      <w:r w:rsidRPr="00AF45A8">
        <w:t>о</w:t>
      </w:r>
      <w:r w:rsidRPr="00AF45A8">
        <w:t xml:space="preserve">вина, Хорватия и Республика Молдова намерены разработать планы управления речными бассейнами, в то время как Чешская Республика планирует утвердить их. Все эти страны хотели </w:t>
      </w:r>
      <w:proofErr w:type="gramStart"/>
      <w:r w:rsidRPr="00AF45A8">
        <w:t>бы</w:t>
      </w:r>
      <w:proofErr w:type="gramEnd"/>
      <w:r w:rsidRPr="00AF45A8">
        <w:t xml:space="preserve"> затем сосредоточиться на их осуществлении. Э</w:t>
      </w:r>
      <w:r w:rsidRPr="00AF45A8">
        <w:t>с</w:t>
      </w:r>
      <w:r w:rsidRPr="00AF45A8">
        <w:t>тония же хотела бы обновить свои планы управления.</w:t>
      </w:r>
    </w:p>
    <w:p w:rsidR="00664D6F" w:rsidRPr="00AF45A8" w:rsidRDefault="00664D6F" w:rsidP="00664D6F">
      <w:pPr>
        <w:pStyle w:val="SingleTxtGR"/>
      </w:pPr>
      <w:r w:rsidRPr="00AF45A8">
        <w:t>63.</w:t>
      </w:r>
      <w:r w:rsidRPr="00AF45A8">
        <w:tab/>
        <w:t>В международном контексте Чешская Республика, Финляндия, Германия и Италия упомянули о том, каким образом они хотели бы продолжить свое с</w:t>
      </w:r>
      <w:r w:rsidRPr="00AF45A8">
        <w:t>о</w:t>
      </w:r>
      <w:r w:rsidRPr="00AF45A8">
        <w:t>трудничество в рамках международных комиссий и процессов, таких как дире</w:t>
      </w:r>
      <w:r w:rsidRPr="00AF45A8">
        <w:t>к</w:t>
      </w:r>
      <w:r w:rsidRPr="00AF45A8">
        <w:t xml:space="preserve">тивы Европейского союза, Конвенция ЕЭК по водам и Афинская декларация. </w:t>
      </w:r>
    </w:p>
    <w:p w:rsidR="00664D6F" w:rsidRPr="00AF45A8" w:rsidRDefault="00664D6F" w:rsidP="00664D6F">
      <w:pPr>
        <w:pStyle w:val="SingleTxtGR"/>
      </w:pPr>
      <w:r w:rsidRPr="00AF45A8">
        <w:t>64.</w:t>
      </w:r>
      <w:r w:rsidRPr="00AF45A8">
        <w:tab/>
      </w:r>
      <w:proofErr w:type="gramStart"/>
      <w:r w:rsidRPr="00AF45A8">
        <w:t>Страны также хотели бы сосредоточиться на новых инвестициях, которые потребуются в будущем вследствие урбанизации (Австрия и Болгарии), на м</w:t>
      </w:r>
      <w:r w:rsidRPr="00AF45A8">
        <w:t>о</w:t>
      </w:r>
      <w:r w:rsidRPr="00AF45A8">
        <w:t>ниторинге (Чешская Республика, Венгрия, Италия и Португалия), на укрепл</w:t>
      </w:r>
      <w:r w:rsidRPr="00AF45A8">
        <w:t>е</w:t>
      </w:r>
      <w:r w:rsidRPr="00AF45A8">
        <w:t>нии систем раннего предупреждения и деятельности по уменьшению опасности бедствий (Грузия), на поощрении передовой практики и обмене информацией (Италия) и объединении усилий различных секторов для решения проблем д</w:t>
      </w:r>
      <w:r w:rsidRPr="00AF45A8">
        <w:t>е</w:t>
      </w:r>
      <w:r w:rsidRPr="00AF45A8">
        <w:t xml:space="preserve">фицита воды (Швейцария). </w:t>
      </w:r>
      <w:proofErr w:type="gramEnd"/>
    </w:p>
    <w:p w:rsidR="00664D6F" w:rsidRPr="00AF45A8" w:rsidRDefault="00664D6F" w:rsidP="00664D6F">
      <w:pPr>
        <w:pStyle w:val="SingleTxtGR"/>
      </w:pPr>
      <w:r w:rsidRPr="00AF45A8">
        <w:t>65.</w:t>
      </w:r>
      <w:r w:rsidRPr="00AF45A8">
        <w:tab/>
        <w:t xml:space="preserve">Организации имеют несколько иное представление о том, каким образом они будут двигаться вперед в рамках последующей деятельности по итогам АДВ в будущем. По мнению </w:t>
      </w:r>
      <w:proofErr w:type="gramStart"/>
      <w:r w:rsidRPr="00AF45A8">
        <w:t>Целевой</w:t>
      </w:r>
      <w:proofErr w:type="gramEnd"/>
      <w:r w:rsidRPr="00AF45A8">
        <w:t xml:space="preserve"> группы по ПДООС, внимание следует уделять новым вопросам, таким как реформирование субсидий, которые пр</w:t>
      </w:r>
      <w:r w:rsidRPr="00AF45A8">
        <w:t>е</w:t>
      </w:r>
      <w:r w:rsidRPr="00AF45A8">
        <w:t xml:space="preserve">пятствуют реализации политики в области водных ресурсов, перераспределение водных ресурсов в пользу более ценных видов использования и экономические выгоды управления трансграничными водами. «Эко-ТИРАС» считает, что ей следует сосредоточиться на оказании поддержки вступлению в силу Договора по Днестру и на национальном </w:t>
      </w:r>
      <w:proofErr w:type="gramStart"/>
      <w:r w:rsidRPr="00AF45A8">
        <w:t>уровне</w:t>
      </w:r>
      <w:proofErr w:type="gramEnd"/>
      <w:r w:rsidRPr="00AF45A8">
        <w:t xml:space="preserve"> на образовании в интересах общинных организаций, мониторинге и реализации плана действий в бассейне реки Днестр, а также на содействии осуществлению мер по адаптации к изменению климата в бассейне реки Днестр. МСБО хотела бы использовать свой Пакт в целях более эффективного управления бассейнами для развития сотрудничества и оказания поддержки в интересах комплексного управления водными ресурс</w:t>
      </w:r>
      <w:r w:rsidRPr="00AF45A8">
        <w:t>а</w:t>
      </w:r>
      <w:r w:rsidRPr="00AF45A8">
        <w:t xml:space="preserve">ми на уровне бассейнов. </w:t>
      </w:r>
      <w:proofErr w:type="gramStart"/>
      <w:r w:rsidRPr="00AF45A8">
        <w:t>ЕЭК хотела бы продолжить диалоги по вопросам национальной политики и оказание технической помощи бассейновым и реги</w:t>
      </w:r>
      <w:r w:rsidRPr="00AF45A8">
        <w:t>о</w:t>
      </w:r>
      <w:r w:rsidRPr="00AF45A8">
        <w:t xml:space="preserve">нальным организациям с </w:t>
      </w:r>
      <w:proofErr w:type="spellStart"/>
      <w:r w:rsidRPr="00AF45A8">
        <w:t>уделением</w:t>
      </w:r>
      <w:proofErr w:type="spellEnd"/>
      <w:r w:rsidRPr="00AF45A8">
        <w:t xml:space="preserve"> внимания также странам, находящимся за пределами региона ЕЭК, путем проведения оценок взаимосвязей в отношении, например, бассейнов рек Нигер и Меконг, а также пропаганду Конвенции ЕЭК по водам и в других частях мира.</w:t>
      </w:r>
      <w:proofErr w:type="gramEnd"/>
    </w:p>
    <w:p w:rsidR="00664D6F" w:rsidRPr="00AF45A8" w:rsidRDefault="00664D6F" w:rsidP="00664D6F">
      <w:pPr>
        <w:pStyle w:val="HChGR"/>
      </w:pPr>
      <w:r w:rsidRPr="00AF45A8">
        <w:tab/>
        <w:t>V.</w:t>
      </w:r>
      <w:r w:rsidRPr="00AF45A8">
        <w:tab/>
        <w:t xml:space="preserve">Выводы </w:t>
      </w:r>
    </w:p>
    <w:p w:rsidR="00664D6F" w:rsidRPr="00AF45A8" w:rsidRDefault="00664D6F" w:rsidP="00664D6F">
      <w:pPr>
        <w:pStyle w:val="SingleTxtGR"/>
      </w:pPr>
      <w:r w:rsidRPr="00AF45A8">
        <w:t>66.</w:t>
      </w:r>
      <w:r w:rsidRPr="00AF45A8">
        <w:tab/>
      </w:r>
      <w:proofErr w:type="gramStart"/>
      <w:r w:rsidRPr="00AF45A8">
        <w:t xml:space="preserve">Несмотря на заявления ряда стран о том, что действия, предпринятые в рамках </w:t>
      </w:r>
      <w:proofErr w:type="spellStart"/>
      <w:r w:rsidRPr="00AF45A8">
        <w:t>Астанинских</w:t>
      </w:r>
      <w:proofErr w:type="spellEnd"/>
      <w:r w:rsidRPr="00AF45A8">
        <w:t xml:space="preserve"> предложений относительно действий по воде, были бы р</w:t>
      </w:r>
      <w:r w:rsidRPr="00AF45A8">
        <w:t>е</w:t>
      </w:r>
      <w:r w:rsidRPr="00AF45A8">
        <w:t>ализованы и без данной инициативы, в силу других международных обяз</w:t>
      </w:r>
      <w:r w:rsidRPr="00AF45A8">
        <w:t>а</w:t>
      </w:r>
      <w:r w:rsidRPr="00AF45A8">
        <w:t>тельств (например, по Рамочной директиве по воде Европейского союза и Ко</w:t>
      </w:r>
      <w:r w:rsidRPr="00AF45A8">
        <w:t>н</w:t>
      </w:r>
      <w:r w:rsidRPr="00AF45A8">
        <w:t>венции ЕЭК по водам и Протоколу по проблемам воды и здоровья к ней) ответы многих участников, как стран, так и организаций</w:t>
      </w:r>
      <w:proofErr w:type="gramEnd"/>
      <w:r w:rsidRPr="00AF45A8">
        <w:t>, совершенно очевидно свид</w:t>
      </w:r>
      <w:r w:rsidRPr="00AF45A8">
        <w:t>е</w:t>
      </w:r>
      <w:r w:rsidRPr="00AF45A8">
        <w:t xml:space="preserve">тельствуют о том, что АДВ </w:t>
      </w:r>
      <w:proofErr w:type="gramStart"/>
      <w:r w:rsidRPr="00AF45A8">
        <w:t>имели позитивный эффект</w:t>
      </w:r>
      <w:proofErr w:type="gramEnd"/>
      <w:r w:rsidRPr="00AF45A8">
        <w:t>, включая усиление пол</w:t>
      </w:r>
      <w:r w:rsidRPr="00AF45A8">
        <w:t>и</w:t>
      </w:r>
      <w:r w:rsidRPr="00AF45A8">
        <w:t xml:space="preserve">тической, а иногда и финансовой поддержки, а также оказание странам помощи в дальнейшем соблюдении их международных обязательств. Кроме того, </w:t>
      </w:r>
      <w:proofErr w:type="spellStart"/>
      <w:r w:rsidRPr="00AF45A8">
        <w:t>Аст</w:t>
      </w:r>
      <w:r w:rsidRPr="00AF45A8">
        <w:t>а</w:t>
      </w:r>
      <w:r w:rsidRPr="00AF45A8">
        <w:t>нинские</w:t>
      </w:r>
      <w:proofErr w:type="spellEnd"/>
      <w:r w:rsidRPr="00AF45A8">
        <w:t xml:space="preserve"> предложения относительно действий по воде обеспечили их участн</w:t>
      </w:r>
      <w:r w:rsidRPr="00AF45A8">
        <w:t>и</w:t>
      </w:r>
      <w:r w:rsidRPr="00AF45A8">
        <w:t xml:space="preserve">кам платформу для обмена информацией по вопросам устойчивого управления водными ресурсами. </w:t>
      </w:r>
    </w:p>
    <w:p w:rsidR="00664D6F" w:rsidRPr="00AF45A8" w:rsidRDefault="00664D6F" w:rsidP="00664D6F">
      <w:pPr>
        <w:pStyle w:val="SingleTxtGR"/>
      </w:pPr>
      <w:r w:rsidRPr="00AF45A8">
        <w:t>67.</w:t>
      </w:r>
      <w:r w:rsidRPr="00AF45A8">
        <w:tab/>
        <w:t>Настоящий заключительный доклад знаменует собой завершение акти</w:t>
      </w:r>
      <w:r w:rsidRPr="00AF45A8">
        <w:t>в</w:t>
      </w:r>
      <w:r w:rsidRPr="00AF45A8">
        <w:t>ной фазы осуществления и периода мониторинга АДВ. Однако действия, кот</w:t>
      </w:r>
      <w:r w:rsidRPr="00AF45A8">
        <w:t>о</w:t>
      </w:r>
      <w:r w:rsidRPr="00AF45A8">
        <w:t>рые были начаты в рамках этой инициативы, не завершаются с окончанием п</w:t>
      </w:r>
      <w:r w:rsidRPr="00AF45A8">
        <w:t>е</w:t>
      </w:r>
      <w:r w:rsidRPr="00AF45A8">
        <w:t>риода действия рамок АДВ. Подавляющее большинство действий, которые б</w:t>
      </w:r>
      <w:r w:rsidRPr="00AF45A8">
        <w:t>ы</w:t>
      </w:r>
      <w:r w:rsidRPr="00AF45A8">
        <w:t>ли начаты в рамках АДВ, продолжатся после даты  завершения инициативы, используя импульс, созданный в ходе периода осуществления. Заинтересова</w:t>
      </w:r>
      <w:r w:rsidRPr="00AF45A8">
        <w:t>н</w:t>
      </w:r>
      <w:r w:rsidRPr="00AF45A8">
        <w:t>ным странам и организациям рекомендуется продолжать использовать эту ин</w:t>
      </w:r>
      <w:r w:rsidRPr="00AF45A8">
        <w:t>и</w:t>
      </w:r>
      <w:r w:rsidRPr="00AF45A8">
        <w:t>циативу сообразно их потребностям.</w:t>
      </w:r>
    </w:p>
    <w:p w:rsidR="0010271F" w:rsidRPr="00CC1A52" w:rsidRDefault="0010271F" w:rsidP="00CC1A52">
      <w:pPr>
        <w:pStyle w:val="SingleTxtGR"/>
        <w:spacing w:before="240"/>
        <w:ind w:left="1138" w:right="1138"/>
        <w:rPr>
          <w:rFonts w:eastAsia="MS Mincho"/>
        </w:rPr>
      </w:pPr>
    </w:p>
    <w:p w:rsidR="006473C0" w:rsidRPr="00CC1A52" w:rsidRDefault="006473C0" w:rsidP="0010271F">
      <w:pPr>
        <w:pStyle w:val="HChG"/>
        <w:rPr>
          <w:lang w:val="ru-RU"/>
        </w:rPr>
        <w:sectPr w:rsidR="006473C0" w:rsidRPr="00CC1A52" w:rsidSect="00966EDD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endnotePr>
            <w:numFmt w:val="decimal"/>
          </w:endnotePr>
          <w:type w:val="oddPage"/>
          <w:pgSz w:w="11907" w:h="16840" w:code="9"/>
          <w:pgMar w:top="1701" w:right="1134" w:bottom="2268" w:left="1134" w:header="1134" w:footer="1434" w:gutter="0"/>
          <w:pgNumType w:start="1"/>
          <w:cols w:space="720"/>
          <w:titlePg/>
        </w:sectPr>
      </w:pPr>
    </w:p>
    <w:p w:rsidR="00CC1A52" w:rsidRPr="00AF45A8" w:rsidRDefault="00CC1A52" w:rsidP="00CC1A52">
      <w:pPr>
        <w:pStyle w:val="HChGR"/>
      </w:pPr>
      <w:r w:rsidRPr="00AF45A8">
        <w:t>Приложение I</w:t>
      </w:r>
    </w:p>
    <w:p w:rsidR="00CC1A52" w:rsidRPr="00AF45A8" w:rsidRDefault="00CC1A52" w:rsidP="00CC1A52">
      <w:pPr>
        <w:pStyle w:val="HChGR"/>
      </w:pPr>
      <w:r w:rsidRPr="00AF45A8">
        <w:tab/>
      </w:r>
      <w:r w:rsidRPr="00AF45A8">
        <w:tab/>
        <w:t xml:space="preserve">Обзор обязательств в рамках </w:t>
      </w:r>
      <w:proofErr w:type="spellStart"/>
      <w:r w:rsidRPr="00AF45A8">
        <w:t>Астанинских</w:t>
      </w:r>
      <w:proofErr w:type="spellEnd"/>
      <w:r w:rsidRPr="00AF45A8">
        <w:t xml:space="preserve"> предложений относительно действий по вод</w:t>
      </w:r>
      <w:r w:rsidRPr="00417408">
        <w:t>е</w:t>
      </w:r>
      <w:r w:rsidRPr="00417408">
        <w:rPr>
          <w:b w:val="0"/>
          <w:sz w:val="20"/>
          <w:lang w:eastAsia="en-US"/>
        </w:rPr>
        <w:footnoteReference w:customMarkFollows="1" w:id="7"/>
        <w:t>*</w:t>
      </w:r>
      <w:r w:rsidRPr="00AF45A8">
        <w:t xml:space="preserve"> </w:t>
      </w:r>
    </w:p>
    <w:p w:rsidR="00CC1A52" w:rsidRPr="00AF45A8" w:rsidRDefault="00CC1A52" w:rsidP="00CC1A52">
      <w:pPr>
        <w:pStyle w:val="SingleTxtGR"/>
        <w:rPr>
          <w:b/>
        </w:rPr>
      </w:pPr>
      <w:r w:rsidRPr="00AF45A8">
        <w:t>1.</w:t>
      </w:r>
      <w:r w:rsidRPr="00AF45A8">
        <w:tab/>
      </w:r>
      <w:r w:rsidRPr="00AF45A8">
        <w:rPr>
          <w:b/>
        </w:rPr>
        <w:t xml:space="preserve">Обязательства Австрии </w:t>
      </w:r>
      <w:r w:rsidRPr="00AF45A8">
        <w:t>по осуществлению действий:</w:t>
      </w:r>
    </w:p>
    <w:p w:rsidR="00CC1A52" w:rsidRPr="00AF45A8" w:rsidRDefault="00CC1A52" w:rsidP="00CC1A52">
      <w:pPr>
        <w:pStyle w:val="SingleTxtGR"/>
      </w:pPr>
      <w:r w:rsidRPr="00AF45A8">
        <w:tab/>
        <w:t>a)</w:t>
      </w:r>
      <w:r w:rsidRPr="00AF45A8">
        <w:tab/>
        <w:t>принятие на национальном уровне масштабной программы по очистке городских сточных вод и питьевому водоснабжению;</w:t>
      </w:r>
    </w:p>
    <w:p w:rsidR="00CC1A52" w:rsidRPr="00AF45A8" w:rsidRDefault="00CC1A52" w:rsidP="00CC1A52">
      <w:pPr>
        <w:pStyle w:val="SingleTxtGR"/>
      </w:pPr>
      <w:r w:rsidRPr="00AF45A8">
        <w:tab/>
        <w:t>b)</w:t>
      </w:r>
      <w:r w:rsidRPr="00AF45A8">
        <w:tab/>
        <w:t>внедрение КУВР: улучшение состояния экосистем за счет восст</w:t>
      </w:r>
      <w:r w:rsidRPr="00AF45A8">
        <w:t>а</w:t>
      </w:r>
      <w:r w:rsidRPr="00AF45A8">
        <w:t>новления целостности рек и связанности сред обитания;</w:t>
      </w:r>
    </w:p>
    <w:p w:rsidR="00CC1A52" w:rsidRPr="00AF45A8" w:rsidRDefault="00CC1A52" w:rsidP="00CC1A52">
      <w:pPr>
        <w:pStyle w:val="SingleTxtGR"/>
      </w:pPr>
      <w:r w:rsidRPr="00AF45A8">
        <w:tab/>
        <w:t>c)</w:t>
      </w:r>
      <w:r w:rsidRPr="00AF45A8">
        <w:tab/>
        <w:t>расширение производства электроэнергии на базе возобновляемой энергетики: программа модернизации малых гидроэлектростанций.</w:t>
      </w:r>
    </w:p>
    <w:p w:rsidR="00CC1A52" w:rsidRPr="00AF45A8" w:rsidRDefault="00CC1A52" w:rsidP="00CC1A52">
      <w:pPr>
        <w:pStyle w:val="SingleTxtGR"/>
      </w:pPr>
      <w:r w:rsidRPr="00AF45A8">
        <w:t>2.</w:t>
      </w:r>
      <w:r w:rsidRPr="00AF45A8">
        <w:tab/>
      </w:r>
      <w:r w:rsidRPr="00AF45A8">
        <w:rPr>
          <w:b/>
        </w:rPr>
        <w:t>Обязательства Азербайджана</w:t>
      </w:r>
      <w:r w:rsidRPr="00AF45A8">
        <w:t xml:space="preserve"> по осуществлению действий: разработка национальной водной стратегии.</w:t>
      </w:r>
    </w:p>
    <w:p w:rsidR="00CC1A52" w:rsidRPr="00AF45A8" w:rsidRDefault="00CC1A52" w:rsidP="00CC1A52">
      <w:pPr>
        <w:pStyle w:val="SingleTxtGR"/>
      </w:pPr>
      <w:r w:rsidRPr="00AF45A8">
        <w:t>3.</w:t>
      </w:r>
      <w:r w:rsidRPr="00AF45A8">
        <w:tab/>
      </w:r>
      <w:proofErr w:type="gramStart"/>
      <w:r w:rsidRPr="00AF45A8">
        <w:rPr>
          <w:b/>
        </w:rPr>
        <w:t>Обязательства Боснии и Герцеговины</w:t>
      </w:r>
      <w:r w:rsidRPr="00AF45A8">
        <w:t xml:space="preserve"> по осуществлению действий: принятие плана управления для бассейна реки Сава и программы мер по его р</w:t>
      </w:r>
      <w:r w:rsidRPr="00AF45A8">
        <w:t>е</w:t>
      </w:r>
      <w:r w:rsidRPr="00AF45A8">
        <w:t>ализации.</w:t>
      </w:r>
      <w:proofErr w:type="gramEnd"/>
    </w:p>
    <w:p w:rsidR="00CC1A52" w:rsidRPr="00AF45A8" w:rsidRDefault="00CC1A52" w:rsidP="00CC1A52">
      <w:pPr>
        <w:pStyle w:val="SingleTxtGR"/>
      </w:pPr>
      <w:r w:rsidRPr="00AF45A8">
        <w:t>4.</w:t>
      </w:r>
      <w:r w:rsidRPr="00AF45A8">
        <w:tab/>
      </w:r>
      <w:r w:rsidRPr="00AF45A8">
        <w:rPr>
          <w:b/>
        </w:rPr>
        <w:t xml:space="preserve">Обязательства Болгарии </w:t>
      </w:r>
      <w:r w:rsidRPr="00AF45A8">
        <w:t>по осуществлению действий: инвестирование в благоприятные для окружающей среды санитарно-технические сооружения и очистку сточных вод, их надлежащая эксплуатация и техническое обслужив</w:t>
      </w:r>
      <w:r w:rsidRPr="00AF45A8">
        <w:t>а</w:t>
      </w:r>
      <w:r w:rsidRPr="00AF45A8">
        <w:t>ние.</w:t>
      </w:r>
    </w:p>
    <w:p w:rsidR="00CC1A52" w:rsidRPr="00AF45A8" w:rsidRDefault="00CC1A52" w:rsidP="00CC1A52">
      <w:pPr>
        <w:pStyle w:val="SingleTxtGR"/>
      </w:pPr>
      <w:r w:rsidRPr="00AF45A8">
        <w:t>5.</w:t>
      </w:r>
      <w:r w:rsidRPr="00AF45A8">
        <w:tab/>
      </w:r>
      <w:r w:rsidRPr="00AF45A8">
        <w:rPr>
          <w:b/>
        </w:rPr>
        <w:t>Обязательства Хорватии</w:t>
      </w:r>
      <w:r w:rsidRPr="00AF45A8">
        <w:t xml:space="preserve"> по осуществлению действий:</w:t>
      </w:r>
    </w:p>
    <w:p w:rsidR="00CC1A52" w:rsidRPr="00AF45A8" w:rsidRDefault="00CC1A52" w:rsidP="00CC1A52">
      <w:pPr>
        <w:pStyle w:val="SingleTxtGR"/>
      </w:pPr>
      <w:r w:rsidRPr="00AF45A8">
        <w:tab/>
        <w:t>a)</w:t>
      </w:r>
      <w:r w:rsidRPr="00AF45A8">
        <w:tab/>
        <w:t>разработка плана управления для речного бассейна;</w:t>
      </w:r>
    </w:p>
    <w:p w:rsidR="00CC1A52" w:rsidRPr="00AF45A8" w:rsidRDefault="00CC1A52" w:rsidP="00CC1A52">
      <w:pPr>
        <w:pStyle w:val="SingleTxtGR"/>
      </w:pPr>
      <w:r w:rsidRPr="00AF45A8">
        <w:tab/>
        <w:t>b)</w:t>
      </w:r>
      <w:r w:rsidRPr="00AF45A8">
        <w:tab/>
        <w:t>разработка плана по осуществлению директив, касающихся комм</w:t>
      </w:r>
      <w:r w:rsidRPr="00AF45A8">
        <w:t>у</w:t>
      </w:r>
      <w:r w:rsidRPr="00AF45A8">
        <w:t>нального водоснабжения;</w:t>
      </w:r>
    </w:p>
    <w:p w:rsidR="00CC1A52" w:rsidRPr="00AF45A8" w:rsidRDefault="00CC1A52" w:rsidP="00CC1A52">
      <w:pPr>
        <w:pStyle w:val="SingleTxtGR"/>
      </w:pPr>
      <w:r w:rsidRPr="00AF45A8">
        <w:tab/>
        <w:t>c)</w:t>
      </w:r>
      <w:r w:rsidRPr="00AF45A8">
        <w:tab/>
        <w:t>внедрение принципа «покрытие расходов на водохозяйственные услуги».</w:t>
      </w:r>
    </w:p>
    <w:p w:rsidR="00CC1A52" w:rsidRPr="00AF45A8" w:rsidRDefault="00CC1A52" w:rsidP="00CC1A52">
      <w:pPr>
        <w:pStyle w:val="SingleTxtGR"/>
      </w:pPr>
      <w:r w:rsidRPr="00AF45A8">
        <w:t>6.</w:t>
      </w:r>
      <w:r w:rsidRPr="00AF45A8">
        <w:tab/>
      </w:r>
      <w:r w:rsidRPr="00AF45A8">
        <w:rPr>
          <w:b/>
        </w:rPr>
        <w:t>Обязательства Чешской Республики</w:t>
      </w:r>
      <w:r w:rsidRPr="00AF45A8">
        <w:t xml:space="preserve"> по осуществлению действий:</w:t>
      </w:r>
    </w:p>
    <w:p w:rsidR="00CC1A52" w:rsidRPr="00AF45A8" w:rsidRDefault="00CC1A52" w:rsidP="00CC1A52">
      <w:pPr>
        <w:pStyle w:val="SingleTxtGR"/>
      </w:pPr>
      <w:r w:rsidRPr="00AF45A8">
        <w:tab/>
        <w:t>a)</w:t>
      </w:r>
      <w:r w:rsidRPr="00AF45A8">
        <w:tab/>
        <w:t>пропаганда концепции КУВР;</w:t>
      </w:r>
    </w:p>
    <w:p w:rsidR="00CC1A52" w:rsidRPr="00AF45A8" w:rsidRDefault="00CC1A52" w:rsidP="00CC1A52">
      <w:pPr>
        <w:pStyle w:val="SingleTxtGR"/>
      </w:pPr>
      <w:r w:rsidRPr="00AF45A8">
        <w:tab/>
        <w:t>b)</w:t>
      </w:r>
      <w:r w:rsidRPr="00AF45A8">
        <w:tab/>
        <w:t>охрана качества и количества водных ресурсов;</w:t>
      </w:r>
    </w:p>
    <w:p w:rsidR="00CC1A52" w:rsidRPr="00AF45A8" w:rsidRDefault="00CC1A52" w:rsidP="00CC1A52">
      <w:pPr>
        <w:pStyle w:val="SingleTxtGR"/>
      </w:pPr>
      <w:r w:rsidRPr="00AF45A8">
        <w:tab/>
        <w:t>c)</w:t>
      </w:r>
      <w:r w:rsidRPr="00AF45A8">
        <w:tab/>
        <w:t>мониторинг и оценка качества и количества водных ресурсов;</w:t>
      </w:r>
    </w:p>
    <w:p w:rsidR="00CC1A52" w:rsidRPr="00AF45A8" w:rsidRDefault="00CC1A52" w:rsidP="00CC1A52">
      <w:pPr>
        <w:pStyle w:val="SingleTxtGR"/>
      </w:pPr>
      <w:r w:rsidRPr="00AF45A8">
        <w:tab/>
        <w:t>d)</w:t>
      </w:r>
      <w:r w:rsidRPr="00AF45A8">
        <w:tab/>
        <w:t>гарантирование минимального экологического стока воды в вод</w:t>
      </w:r>
      <w:r w:rsidRPr="00AF45A8">
        <w:t>о</w:t>
      </w:r>
      <w:r w:rsidRPr="00AF45A8">
        <w:t>токах;</w:t>
      </w:r>
    </w:p>
    <w:p w:rsidR="00CC1A52" w:rsidRPr="00AF45A8" w:rsidRDefault="00CC1A52" w:rsidP="00CC1A52">
      <w:pPr>
        <w:pStyle w:val="SingleTxtGR"/>
      </w:pPr>
      <w:r w:rsidRPr="00AF45A8">
        <w:tab/>
        <w:t>e)</w:t>
      </w:r>
      <w:r w:rsidRPr="00AF45A8">
        <w:tab/>
        <w:t>применение принципов «потребитель платит» и «загрязнитель пл</w:t>
      </w:r>
      <w:r w:rsidRPr="00AF45A8">
        <w:t>а</w:t>
      </w:r>
      <w:r w:rsidRPr="00AF45A8">
        <w:t>тит»;</w:t>
      </w:r>
    </w:p>
    <w:p w:rsidR="00CC1A52" w:rsidRPr="00AF45A8" w:rsidRDefault="00CC1A52" w:rsidP="00CC1A52">
      <w:pPr>
        <w:pStyle w:val="SingleTxtGR"/>
      </w:pPr>
      <w:r w:rsidRPr="00AF45A8">
        <w:tab/>
        <w:t>f)</w:t>
      </w:r>
      <w:r w:rsidRPr="00AF45A8">
        <w:tab/>
        <w:t>обеспечение доступа к безопасному водоснабжению и санитарным удобствам и устойчивости ценообразования в этой области;</w:t>
      </w:r>
    </w:p>
    <w:p w:rsidR="00CC1A52" w:rsidRPr="00AF45A8" w:rsidRDefault="00CC1A52" w:rsidP="00CC1A52">
      <w:pPr>
        <w:pStyle w:val="SingleTxtGR"/>
      </w:pPr>
      <w:r w:rsidRPr="00AF45A8">
        <w:tab/>
        <w:t>g)</w:t>
      </w:r>
      <w:r w:rsidRPr="00AF45A8">
        <w:tab/>
        <w:t>адаптация к изменению климата и внедрение КУВР;</w:t>
      </w:r>
    </w:p>
    <w:p w:rsidR="00CC1A52" w:rsidRPr="00AF45A8" w:rsidRDefault="00CC1A52" w:rsidP="00CC1A52">
      <w:pPr>
        <w:pStyle w:val="SingleTxtGR"/>
      </w:pPr>
      <w:r w:rsidRPr="00AF45A8">
        <w:tab/>
        <w:t>h)</w:t>
      </w:r>
      <w:r w:rsidRPr="00AF45A8">
        <w:tab/>
        <w:t>трансграничное сотрудничество и внедрение  КУВР.</w:t>
      </w:r>
    </w:p>
    <w:p w:rsidR="00CC1A52" w:rsidRPr="00AF45A8" w:rsidRDefault="00CC1A52" w:rsidP="00CC1A52">
      <w:pPr>
        <w:pStyle w:val="SingleTxtGR"/>
      </w:pPr>
      <w:r w:rsidRPr="00AF45A8">
        <w:t>7.</w:t>
      </w:r>
      <w:r w:rsidRPr="00AF45A8">
        <w:tab/>
      </w:r>
      <w:r w:rsidRPr="00AF45A8">
        <w:rPr>
          <w:b/>
        </w:rPr>
        <w:t>Обязательства Эстонии</w:t>
      </w:r>
      <w:r w:rsidRPr="00AF45A8">
        <w:t xml:space="preserve"> по осуществлению действий: улучшение </w:t>
      </w:r>
      <w:proofErr w:type="spellStart"/>
      <w:r w:rsidRPr="00AF45A8">
        <w:t>гидр</w:t>
      </w:r>
      <w:r w:rsidRPr="00AF45A8">
        <w:t>о</w:t>
      </w:r>
      <w:r w:rsidRPr="00AF45A8">
        <w:t>морфологического</w:t>
      </w:r>
      <w:proofErr w:type="spellEnd"/>
      <w:r w:rsidRPr="00AF45A8">
        <w:t xml:space="preserve"> и экологического состояния поверхностных вод.</w:t>
      </w:r>
    </w:p>
    <w:p w:rsidR="00CC1A52" w:rsidRPr="00AF45A8" w:rsidRDefault="00CC1A52" w:rsidP="00CC1A52">
      <w:pPr>
        <w:pStyle w:val="SingleTxtGR"/>
      </w:pPr>
      <w:r w:rsidRPr="00AF45A8">
        <w:t>8.</w:t>
      </w:r>
      <w:r w:rsidRPr="00AF45A8">
        <w:tab/>
      </w:r>
      <w:r w:rsidRPr="00AF45A8">
        <w:rPr>
          <w:b/>
        </w:rPr>
        <w:t>Обязательства Финляндии</w:t>
      </w:r>
      <w:r w:rsidRPr="00AF45A8">
        <w:t xml:space="preserve"> по осуществлению действий:</w:t>
      </w:r>
    </w:p>
    <w:p w:rsidR="00CC1A52" w:rsidRPr="00AF45A8" w:rsidRDefault="00CC1A52" w:rsidP="00CC1A52">
      <w:pPr>
        <w:pStyle w:val="SingleTxtGR"/>
      </w:pPr>
      <w:r w:rsidRPr="00AF45A8">
        <w:tab/>
        <w:t>a)</w:t>
      </w:r>
      <w:r w:rsidRPr="00AF45A8">
        <w:tab/>
        <w:t>повышение эффективности водопользования в процессе произво</w:t>
      </w:r>
      <w:r w:rsidRPr="00AF45A8">
        <w:t>д</w:t>
      </w:r>
      <w:r w:rsidRPr="00AF45A8">
        <w:t>ства и потребления;</w:t>
      </w:r>
    </w:p>
    <w:p w:rsidR="00CC1A52" w:rsidRPr="00AF45A8" w:rsidRDefault="00CC1A52" w:rsidP="00CC1A52">
      <w:pPr>
        <w:pStyle w:val="SingleTxtGR"/>
      </w:pPr>
      <w:r w:rsidRPr="00AF45A8">
        <w:tab/>
        <w:t>b)</w:t>
      </w:r>
      <w:r w:rsidRPr="00AF45A8">
        <w:tab/>
        <w:t>содействие проведению диалогов по вопросам национальной пол</w:t>
      </w:r>
      <w:r w:rsidRPr="00AF45A8">
        <w:t>и</w:t>
      </w:r>
      <w:r w:rsidRPr="00AF45A8">
        <w:t>тики в области КУВР и водоснабжения и обеспечению санитарными удобств</w:t>
      </w:r>
      <w:r w:rsidRPr="00AF45A8">
        <w:t>а</w:t>
      </w:r>
      <w:r w:rsidRPr="00AF45A8">
        <w:t>ми в странах Восточной Европы, Кавказа и Центральной Азии. Оказание по</w:t>
      </w:r>
      <w:r w:rsidRPr="00AF45A8">
        <w:t>д</w:t>
      </w:r>
      <w:r w:rsidRPr="00AF45A8">
        <w:t>держки экспериментальному проекту в области адаптации к изменению клим</w:t>
      </w:r>
      <w:r w:rsidRPr="00AF45A8">
        <w:t>а</w:t>
      </w:r>
      <w:r w:rsidRPr="00AF45A8">
        <w:t xml:space="preserve">та в трансграничных бассейнах стран </w:t>
      </w:r>
      <w:proofErr w:type="spellStart"/>
      <w:r w:rsidRPr="00AF45A8">
        <w:t>субрегиона</w:t>
      </w:r>
      <w:proofErr w:type="spellEnd"/>
      <w:r w:rsidRPr="00AF45A8">
        <w:t>;</w:t>
      </w:r>
    </w:p>
    <w:p w:rsidR="00CC1A52" w:rsidRPr="00AF45A8" w:rsidRDefault="00CC1A52" w:rsidP="00CC1A52">
      <w:pPr>
        <w:pStyle w:val="SingleTxtGR"/>
      </w:pPr>
      <w:r w:rsidRPr="00AF45A8">
        <w:tab/>
        <w:t>c)</w:t>
      </w:r>
      <w:r w:rsidRPr="00AF45A8">
        <w:tab/>
        <w:t>пропаганда КУВР, в первую очередь адаптация к изменению кл</w:t>
      </w:r>
      <w:r w:rsidRPr="00AF45A8">
        <w:t>и</w:t>
      </w:r>
      <w:r w:rsidRPr="00AF45A8">
        <w:t>мата и оценка уязвимости.</w:t>
      </w:r>
    </w:p>
    <w:p w:rsidR="00CC1A52" w:rsidRPr="00AF45A8" w:rsidRDefault="00CC1A52" w:rsidP="00CC1A52">
      <w:pPr>
        <w:pStyle w:val="SingleTxtGR"/>
      </w:pPr>
      <w:r w:rsidRPr="00AF45A8">
        <w:t>9.</w:t>
      </w:r>
      <w:r w:rsidRPr="00AF45A8">
        <w:tab/>
      </w:r>
      <w:r w:rsidRPr="00AF45A8">
        <w:rPr>
          <w:b/>
        </w:rPr>
        <w:t>Обязательства Грузии</w:t>
      </w:r>
      <w:r w:rsidRPr="00AF45A8">
        <w:t xml:space="preserve"> по осуществлению действий:</w:t>
      </w:r>
    </w:p>
    <w:p w:rsidR="00CC1A52" w:rsidRPr="00AF45A8" w:rsidRDefault="00CC1A52" w:rsidP="00CC1A52">
      <w:pPr>
        <w:pStyle w:val="SingleTxtGR"/>
      </w:pPr>
      <w:r w:rsidRPr="00AF45A8">
        <w:tab/>
        <w:t>a)</w:t>
      </w:r>
      <w:r w:rsidRPr="00AF45A8">
        <w:tab/>
        <w:t>разработка устойчивых к изменению климата видов практики пр</w:t>
      </w:r>
      <w:r w:rsidRPr="00AF45A8">
        <w:t>о</w:t>
      </w:r>
      <w:r w:rsidRPr="00AF45A8">
        <w:t>тиводействия наводнениям и ливневым наводнениям в целях защиты уязвимых сообще</w:t>
      </w:r>
      <w:proofErr w:type="gramStart"/>
      <w:r w:rsidRPr="00AF45A8">
        <w:t>ств Гр</w:t>
      </w:r>
      <w:proofErr w:type="gramEnd"/>
      <w:r w:rsidRPr="00AF45A8">
        <w:t>узии;</w:t>
      </w:r>
    </w:p>
    <w:p w:rsidR="00CC1A52" w:rsidRPr="00AF45A8" w:rsidRDefault="00CC1A52" w:rsidP="00CC1A52">
      <w:pPr>
        <w:pStyle w:val="SingleTxtGR"/>
      </w:pPr>
      <w:r w:rsidRPr="00AF45A8">
        <w:tab/>
        <w:t>b)</w:t>
      </w:r>
      <w:r w:rsidRPr="00AF45A8">
        <w:tab/>
        <w:t>повышение готовности Грузии к экстремальным погодным явлен</w:t>
      </w:r>
      <w:r w:rsidRPr="00AF45A8">
        <w:t>и</w:t>
      </w:r>
      <w:r w:rsidRPr="00AF45A8">
        <w:t>ям;</w:t>
      </w:r>
    </w:p>
    <w:p w:rsidR="00CC1A52" w:rsidRPr="00AF45A8" w:rsidRDefault="00CC1A52" w:rsidP="00CC1A52">
      <w:pPr>
        <w:pStyle w:val="SingleTxtGR"/>
      </w:pPr>
      <w:r w:rsidRPr="00AF45A8">
        <w:tab/>
        <w:t>c)</w:t>
      </w:r>
      <w:r w:rsidRPr="00AF45A8">
        <w:tab/>
        <w:t>проведение диалога по вопросам национальной политики в области КУВР.</w:t>
      </w:r>
    </w:p>
    <w:p w:rsidR="00CC1A52" w:rsidRPr="00AF45A8" w:rsidRDefault="00CC1A52" w:rsidP="00CC1A52">
      <w:pPr>
        <w:pStyle w:val="SingleTxtGR"/>
      </w:pPr>
      <w:r w:rsidRPr="00AF45A8">
        <w:t>10.</w:t>
      </w:r>
      <w:r w:rsidRPr="00AF45A8">
        <w:tab/>
      </w:r>
      <w:r w:rsidRPr="00AF45A8">
        <w:rPr>
          <w:b/>
        </w:rPr>
        <w:t>Обязательства Германии</w:t>
      </w:r>
      <w:r w:rsidRPr="00AF45A8">
        <w:t xml:space="preserve"> по осуществлению действий:</w:t>
      </w:r>
    </w:p>
    <w:p w:rsidR="00CC1A52" w:rsidRPr="00AF45A8" w:rsidRDefault="00CC1A52" w:rsidP="00CC1A52">
      <w:pPr>
        <w:pStyle w:val="SingleTxtGR"/>
      </w:pPr>
      <w:r w:rsidRPr="00AF45A8">
        <w:tab/>
        <w:t>a)</w:t>
      </w:r>
      <w:r w:rsidRPr="00AF45A8">
        <w:tab/>
        <w:t xml:space="preserve">подготовка кадров и обеспечение деятельности центра передового опыта в </w:t>
      </w:r>
      <w:proofErr w:type="spellStart"/>
      <w:r w:rsidRPr="00AF45A8">
        <w:t>Карловаче</w:t>
      </w:r>
      <w:proofErr w:type="spellEnd"/>
      <w:r w:rsidRPr="00AF45A8">
        <w:t>;</w:t>
      </w:r>
    </w:p>
    <w:p w:rsidR="00CC1A52" w:rsidRPr="00AF45A8" w:rsidRDefault="00CC1A52" w:rsidP="00CC1A52">
      <w:pPr>
        <w:pStyle w:val="SingleTxtGR"/>
      </w:pPr>
      <w:r w:rsidRPr="00AF45A8">
        <w:tab/>
        <w:t>b)</w:t>
      </w:r>
      <w:r w:rsidRPr="00AF45A8">
        <w:tab/>
        <w:t>стратегия  адаптации к изменению климата для бассейна реки Д</w:t>
      </w:r>
      <w:r w:rsidRPr="00AF45A8">
        <w:t>у</w:t>
      </w:r>
      <w:r w:rsidRPr="00AF45A8">
        <w:t>най;</w:t>
      </w:r>
    </w:p>
    <w:p w:rsidR="00CC1A52" w:rsidRPr="00AF45A8" w:rsidRDefault="00CC1A52" w:rsidP="00CC1A52">
      <w:pPr>
        <w:pStyle w:val="SingleTxtGR"/>
      </w:pPr>
      <w:r w:rsidRPr="00AF45A8">
        <w:tab/>
        <w:t>c)</w:t>
      </w:r>
      <w:r w:rsidRPr="00AF45A8">
        <w:tab/>
        <w:t>региональный диалог по вопросам управления трансграничными водными ресурсами в Юго-Восточной Европе.</w:t>
      </w:r>
    </w:p>
    <w:p w:rsidR="00CC1A52" w:rsidRPr="00AF45A8" w:rsidRDefault="00CC1A52" w:rsidP="00CC1A52">
      <w:pPr>
        <w:pStyle w:val="SingleTxtGR"/>
      </w:pPr>
      <w:r w:rsidRPr="00AF45A8">
        <w:t>11.</w:t>
      </w:r>
      <w:r w:rsidRPr="00AF45A8">
        <w:tab/>
      </w:r>
      <w:r w:rsidRPr="00AF45A8">
        <w:rPr>
          <w:b/>
        </w:rPr>
        <w:t>Обязательства Венгрии</w:t>
      </w:r>
      <w:r w:rsidRPr="00AF45A8">
        <w:t xml:space="preserve"> по осуществлению действий:</w:t>
      </w:r>
    </w:p>
    <w:p w:rsidR="00CC1A52" w:rsidRPr="00AF45A8" w:rsidRDefault="00CC1A52" w:rsidP="00CC1A52">
      <w:pPr>
        <w:pStyle w:val="SingleTxtGR"/>
      </w:pPr>
      <w:r w:rsidRPr="00AF45A8">
        <w:tab/>
        <w:t>a)</w:t>
      </w:r>
      <w:r w:rsidRPr="00AF45A8">
        <w:tab/>
        <w:t>национальная программа по восстановлению загрязненных учас</w:t>
      </w:r>
      <w:r w:rsidRPr="00AF45A8">
        <w:t>т</w:t>
      </w:r>
      <w:r w:rsidRPr="00AF45A8">
        <w:t>ков;</w:t>
      </w:r>
    </w:p>
    <w:p w:rsidR="00CC1A52" w:rsidRPr="00AF45A8" w:rsidRDefault="00CC1A52" w:rsidP="00CC1A52">
      <w:pPr>
        <w:pStyle w:val="SingleTxtGR"/>
      </w:pPr>
      <w:r w:rsidRPr="00AF45A8">
        <w:tab/>
        <w:t>b)</w:t>
      </w:r>
      <w:r w:rsidRPr="00AF45A8">
        <w:tab/>
        <w:t>национальная программа по охране источников питьевой воды;</w:t>
      </w:r>
    </w:p>
    <w:p w:rsidR="00CC1A52" w:rsidRPr="00AF45A8" w:rsidRDefault="00CC1A52" w:rsidP="00CC1A52">
      <w:pPr>
        <w:pStyle w:val="SingleTxtGR"/>
      </w:pPr>
      <w:r w:rsidRPr="00AF45A8">
        <w:tab/>
        <w:t>c)</w:t>
      </w:r>
      <w:r w:rsidRPr="00AF45A8">
        <w:tab/>
        <w:t>принятие неструктурных и более устойчивых мер в рамках венге</w:t>
      </w:r>
      <w:r w:rsidRPr="00AF45A8">
        <w:t>р</w:t>
      </w:r>
      <w:r w:rsidRPr="00AF45A8">
        <w:t>ской системы противодействия рискам наводнения;</w:t>
      </w:r>
    </w:p>
    <w:p w:rsidR="00CC1A52" w:rsidRPr="00AF45A8" w:rsidRDefault="00CC1A52" w:rsidP="00CC1A52">
      <w:pPr>
        <w:pStyle w:val="SingleTxtGR"/>
      </w:pPr>
      <w:r w:rsidRPr="00AF45A8">
        <w:tab/>
        <w:t>d)</w:t>
      </w:r>
      <w:r w:rsidRPr="00AF45A8">
        <w:tab/>
        <w:t>план по управлению и утилизации в поддержку обследований и</w:t>
      </w:r>
      <w:r w:rsidRPr="00AF45A8">
        <w:t>с</w:t>
      </w:r>
      <w:r w:rsidRPr="00AF45A8">
        <w:t xml:space="preserve">ходных экологических условий на реке Дунай в районе пойм </w:t>
      </w:r>
      <w:proofErr w:type="spellStart"/>
      <w:r w:rsidRPr="00AF45A8">
        <w:t>Геменч</w:t>
      </w:r>
      <w:proofErr w:type="spellEnd"/>
      <w:r w:rsidRPr="00AF45A8">
        <w:t xml:space="preserve"> и Беда-</w:t>
      </w:r>
      <w:proofErr w:type="spellStart"/>
      <w:r w:rsidRPr="00AF45A8">
        <w:t>Карапанша</w:t>
      </w:r>
      <w:proofErr w:type="spellEnd"/>
      <w:r w:rsidRPr="00AF45A8">
        <w:t xml:space="preserve"> (2006−2011 годы);</w:t>
      </w:r>
    </w:p>
    <w:p w:rsidR="00CC1A52" w:rsidRPr="00AF45A8" w:rsidRDefault="00CC1A52" w:rsidP="00CC1A52">
      <w:pPr>
        <w:pStyle w:val="SingleTxtGR"/>
      </w:pPr>
      <w:r w:rsidRPr="00AF45A8">
        <w:tab/>
        <w:t>e)</w:t>
      </w:r>
      <w:r w:rsidRPr="00AF45A8">
        <w:tab/>
        <w:t>обновление двусторонних трансграничных соглашений по водным ресурсам;</w:t>
      </w:r>
    </w:p>
    <w:p w:rsidR="00CC1A52" w:rsidRPr="00AF45A8" w:rsidRDefault="00CC1A52" w:rsidP="00CC1A52">
      <w:pPr>
        <w:pStyle w:val="SingleTxtGR"/>
      </w:pPr>
      <w:r w:rsidRPr="00AF45A8">
        <w:tab/>
        <w:t>f)</w:t>
      </w:r>
      <w:r w:rsidRPr="00AF45A8">
        <w:tab/>
        <w:t>мониторинг мест обитания в водно-болотных угодьях и населя</w:t>
      </w:r>
      <w:r w:rsidRPr="00AF45A8">
        <w:t>ю</w:t>
      </w:r>
      <w:r w:rsidRPr="00AF45A8">
        <w:t>щих их сообществ.</w:t>
      </w:r>
    </w:p>
    <w:p w:rsidR="00CC1A52" w:rsidRPr="00AF45A8" w:rsidRDefault="00CC1A52" w:rsidP="00E20627">
      <w:pPr>
        <w:pStyle w:val="SingleTxtGR"/>
        <w:keepNext/>
        <w:ind w:left="1138" w:right="1138"/>
      </w:pPr>
      <w:r w:rsidRPr="00AF45A8">
        <w:t>12.</w:t>
      </w:r>
      <w:r w:rsidRPr="00AF45A8">
        <w:tab/>
      </w:r>
      <w:r w:rsidRPr="00AF45A8">
        <w:rPr>
          <w:b/>
        </w:rPr>
        <w:t>Обязательства Италии</w:t>
      </w:r>
      <w:r w:rsidRPr="00AF45A8">
        <w:t xml:space="preserve"> по осуществлению действий:</w:t>
      </w:r>
    </w:p>
    <w:p w:rsidR="00CC1A52" w:rsidRPr="00AF45A8" w:rsidRDefault="00CC1A52" w:rsidP="00CC1A52">
      <w:pPr>
        <w:pStyle w:val="SingleTxtGR"/>
      </w:pPr>
      <w:r w:rsidRPr="00AF45A8">
        <w:tab/>
        <w:t>a)</w:t>
      </w:r>
      <w:r w:rsidRPr="00AF45A8">
        <w:tab/>
        <w:t>модернизация существующих национальных сетей мониторинга водных ресурсов в Италии;</w:t>
      </w:r>
    </w:p>
    <w:p w:rsidR="00CC1A52" w:rsidRPr="00AF45A8" w:rsidRDefault="00CC1A52" w:rsidP="00CC1A52">
      <w:pPr>
        <w:pStyle w:val="SingleTxtGR"/>
      </w:pPr>
      <w:r w:rsidRPr="00AF45A8">
        <w:tab/>
        <w:t>b)</w:t>
      </w:r>
      <w:r w:rsidRPr="00AF45A8">
        <w:tab/>
        <w:t>определение и мониторинг экологического стока в бассейне реки</w:t>
      </w:r>
      <w:proofErr w:type="gramStart"/>
      <w:r w:rsidRPr="00AF45A8">
        <w:t xml:space="preserve"> П</w:t>
      </w:r>
      <w:proofErr w:type="gramEnd"/>
      <w:r w:rsidRPr="00AF45A8">
        <w:t xml:space="preserve">о и бассейне реки </w:t>
      </w:r>
      <w:proofErr w:type="spellStart"/>
      <w:r w:rsidRPr="00AF45A8">
        <w:t>Арно</w:t>
      </w:r>
      <w:proofErr w:type="spellEnd"/>
      <w:r w:rsidRPr="00AF45A8">
        <w:t>;</w:t>
      </w:r>
    </w:p>
    <w:p w:rsidR="00CC1A52" w:rsidRPr="00AF45A8" w:rsidRDefault="00CC1A52" w:rsidP="00CC1A52">
      <w:pPr>
        <w:pStyle w:val="SingleTxtGR"/>
      </w:pPr>
      <w:r w:rsidRPr="00AF45A8">
        <w:tab/>
        <w:t>c)</w:t>
      </w:r>
      <w:r w:rsidRPr="00AF45A8">
        <w:tab/>
        <w:t>повышение эффективности использования водных ресурсов в сел</w:t>
      </w:r>
      <w:r w:rsidRPr="00AF45A8">
        <w:t>ь</w:t>
      </w:r>
      <w:r w:rsidRPr="00AF45A8">
        <w:t>скохозяйственном секторе в бассейне реки</w:t>
      </w:r>
      <w:proofErr w:type="gramStart"/>
      <w:r w:rsidRPr="00AF45A8">
        <w:t xml:space="preserve"> П</w:t>
      </w:r>
      <w:proofErr w:type="gramEnd"/>
      <w:r w:rsidRPr="00AF45A8">
        <w:t>о.</w:t>
      </w:r>
    </w:p>
    <w:p w:rsidR="00CC1A52" w:rsidRPr="00AF45A8" w:rsidRDefault="00CC1A52" w:rsidP="00CC1A52">
      <w:pPr>
        <w:pStyle w:val="SingleTxtGR"/>
      </w:pPr>
      <w:r w:rsidRPr="00AF45A8">
        <w:t>13.</w:t>
      </w:r>
      <w:r w:rsidRPr="00AF45A8">
        <w:tab/>
      </w:r>
      <w:proofErr w:type="gramStart"/>
      <w:r w:rsidRPr="00AF45A8">
        <w:rPr>
          <w:b/>
        </w:rPr>
        <w:t>Обязательства Черногории</w:t>
      </w:r>
      <w:r w:rsidRPr="00AF45A8">
        <w:t xml:space="preserve"> по осуществлению действий: бассейн реки </w:t>
      </w:r>
      <w:proofErr w:type="spellStart"/>
      <w:r w:rsidRPr="00AF45A8">
        <w:t>Дрин</w:t>
      </w:r>
      <w:proofErr w:type="spellEnd"/>
      <w:r w:rsidRPr="00AF45A8">
        <w:t xml:space="preserve">/диалог по реке </w:t>
      </w:r>
      <w:proofErr w:type="spellStart"/>
      <w:r w:rsidRPr="00AF45A8">
        <w:t>Дрин</w:t>
      </w:r>
      <w:proofErr w:type="spellEnd"/>
      <w:r w:rsidRPr="00AF45A8">
        <w:t>: проведение национального консультативного сов</w:t>
      </w:r>
      <w:r w:rsidRPr="00AF45A8">
        <w:t>е</w:t>
      </w:r>
      <w:r w:rsidRPr="00AF45A8">
        <w:t xml:space="preserve">щания Черногории по вопросам управления бассейном реки </w:t>
      </w:r>
      <w:proofErr w:type="spellStart"/>
      <w:r w:rsidRPr="00AF45A8">
        <w:t>Дрин</w:t>
      </w:r>
      <w:proofErr w:type="spellEnd"/>
      <w:r w:rsidRPr="00AF45A8">
        <w:t>.</w:t>
      </w:r>
      <w:proofErr w:type="gramEnd"/>
    </w:p>
    <w:p w:rsidR="00CC1A52" w:rsidRPr="00AF45A8" w:rsidRDefault="00CC1A52" w:rsidP="00CC1A52">
      <w:pPr>
        <w:pStyle w:val="SingleTxtGR"/>
      </w:pPr>
      <w:r w:rsidRPr="00AF45A8">
        <w:t>14.</w:t>
      </w:r>
      <w:r w:rsidRPr="00AF45A8">
        <w:tab/>
      </w:r>
      <w:r w:rsidRPr="00AF45A8">
        <w:rPr>
          <w:b/>
          <w:bCs/>
        </w:rPr>
        <w:t>Обязательства Португалии</w:t>
      </w:r>
      <w:r w:rsidRPr="00AF45A8">
        <w:t xml:space="preserve"> по осуществлению действий:</w:t>
      </w:r>
    </w:p>
    <w:p w:rsidR="00CC1A52" w:rsidRPr="00AF45A8" w:rsidRDefault="00CC1A52" w:rsidP="00CC1A52">
      <w:pPr>
        <w:pStyle w:val="SingleTxtGR"/>
      </w:pPr>
      <w:r w:rsidRPr="00AF45A8">
        <w:tab/>
        <w:t>a)</w:t>
      </w:r>
      <w:r w:rsidRPr="00AF45A8">
        <w:tab/>
        <w:t>проект по обеспечению экологического качества международных водотоков в природных заповедниках;</w:t>
      </w:r>
    </w:p>
    <w:p w:rsidR="00CC1A52" w:rsidRPr="00AF45A8" w:rsidRDefault="00CC1A52" w:rsidP="00CC1A52">
      <w:pPr>
        <w:pStyle w:val="SingleTxtGR"/>
      </w:pPr>
      <w:r w:rsidRPr="00AF45A8">
        <w:tab/>
        <w:t>b)</w:t>
      </w:r>
      <w:r w:rsidRPr="00AF45A8">
        <w:tab/>
        <w:t>принятие Португалией и Испанией общего документа по комплек</w:t>
      </w:r>
      <w:r w:rsidRPr="00AF45A8">
        <w:t>с</w:t>
      </w:r>
      <w:r w:rsidRPr="00AF45A8">
        <w:t>ному управлению водными ресурсами;</w:t>
      </w:r>
    </w:p>
    <w:p w:rsidR="00CC1A52" w:rsidRPr="00AF45A8" w:rsidRDefault="00CC1A52" w:rsidP="00CC1A52">
      <w:pPr>
        <w:pStyle w:val="SingleTxtGR"/>
      </w:pPr>
      <w:r w:rsidRPr="00AF45A8">
        <w:tab/>
        <w:t>c)</w:t>
      </w:r>
      <w:r w:rsidRPr="00AF45A8">
        <w:tab/>
        <w:t>система предупреждения о засухе и противодействия ей.</w:t>
      </w:r>
    </w:p>
    <w:p w:rsidR="00CC1A52" w:rsidRPr="00AF45A8" w:rsidRDefault="00CC1A52" w:rsidP="00CC1A52">
      <w:pPr>
        <w:pStyle w:val="SingleTxtGR"/>
      </w:pPr>
      <w:r w:rsidRPr="00AF45A8">
        <w:t>15.</w:t>
      </w:r>
      <w:r w:rsidRPr="00AF45A8">
        <w:tab/>
      </w:r>
      <w:r w:rsidRPr="00AF45A8">
        <w:rPr>
          <w:b/>
        </w:rPr>
        <w:t>Обязательства Республики Молдова</w:t>
      </w:r>
      <w:r w:rsidRPr="00AF45A8">
        <w:t xml:space="preserve"> по осуществлению действий:</w:t>
      </w:r>
    </w:p>
    <w:p w:rsidR="00CC1A52" w:rsidRPr="00AF45A8" w:rsidRDefault="00CC1A52" w:rsidP="00CC1A52">
      <w:pPr>
        <w:pStyle w:val="SingleTxtGR"/>
      </w:pPr>
      <w:r w:rsidRPr="00AF45A8">
        <w:tab/>
      </w:r>
      <w:proofErr w:type="gramStart"/>
      <w:r w:rsidRPr="00AF45A8">
        <w:t>a)</w:t>
      </w:r>
      <w:r w:rsidRPr="00AF45A8">
        <w:tab/>
        <w:t>повышение роли ландшафтов в формировании водного режима: охрана экосистем водно-болотных угодий в нижнем течении Днестра и нижнем течении Прута путем создания национального парка в нижнем течении Днестра и биосферного заповедника в нижнем течении Прута, а также выдвижение ин</w:t>
      </w:r>
      <w:r w:rsidRPr="00AF45A8">
        <w:t>и</w:t>
      </w:r>
      <w:r w:rsidRPr="00AF45A8">
        <w:t>циативы о создании совместно с Украиной трансграничной охранной зоны в нижнем течении Днестра;</w:t>
      </w:r>
      <w:proofErr w:type="gramEnd"/>
    </w:p>
    <w:p w:rsidR="00CC1A52" w:rsidRPr="00AF45A8" w:rsidRDefault="00CC1A52" w:rsidP="00CC1A52">
      <w:pPr>
        <w:pStyle w:val="SingleTxtGR"/>
      </w:pPr>
      <w:r w:rsidRPr="00AF45A8">
        <w:tab/>
        <w:t>b)</w:t>
      </w:r>
      <w:r w:rsidRPr="00AF45A8">
        <w:tab/>
        <w:t>разработка плана для речного бассейна на основе КУВР;</w:t>
      </w:r>
    </w:p>
    <w:p w:rsidR="00CC1A52" w:rsidRPr="00AF45A8" w:rsidRDefault="00CC1A52" w:rsidP="00CC1A52">
      <w:pPr>
        <w:pStyle w:val="SingleTxtGR"/>
      </w:pPr>
      <w:r w:rsidRPr="00AF45A8">
        <w:tab/>
        <w:t>c)</w:t>
      </w:r>
      <w:r w:rsidRPr="00AF45A8">
        <w:tab/>
        <w:t>обеспечение реализации и соблюдения жестких целевых показат</w:t>
      </w:r>
      <w:r w:rsidRPr="00AF45A8">
        <w:t>е</w:t>
      </w:r>
      <w:r w:rsidRPr="00AF45A8">
        <w:t>лей в области сокращения загрязнения из муниципальных и промышленных и</w:t>
      </w:r>
      <w:r w:rsidRPr="00AF45A8">
        <w:t>с</w:t>
      </w:r>
      <w:r w:rsidRPr="00AF45A8">
        <w:t>точников и выдача разрешений на сбросы;</w:t>
      </w:r>
    </w:p>
    <w:p w:rsidR="00CC1A52" w:rsidRPr="00AF45A8" w:rsidRDefault="00CC1A52" w:rsidP="00CC1A52">
      <w:pPr>
        <w:pStyle w:val="SingleTxtGR"/>
      </w:pPr>
      <w:r w:rsidRPr="00AF45A8">
        <w:tab/>
        <w:t>d)</w:t>
      </w:r>
      <w:r w:rsidRPr="00AF45A8">
        <w:tab/>
        <w:t>совершенствование планов действий во внештатных ситуациях, с</w:t>
      </w:r>
      <w:r w:rsidRPr="00AF45A8">
        <w:t>о</w:t>
      </w:r>
      <w:r w:rsidRPr="00AF45A8">
        <w:t>здаваемых промышленными авариями;</w:t>
      </w:r>
    </w:p>
    <w:p w:rsidR="00CC1A52" w:rsidRPr="00AF45A8" w:rsidRDefault="00CC1A52" w:rsidP="00CC1A52">
      <w:pPr>
        <w:pStyle w:val="SingleTxtGR"/>
      </w:pPr>
      <w:r w:rsidRPr="00AF45A8">
        <w:tab/>
        <w:t>e)</w:t>
      </w:r>
      <w:r w:rsidRPr="00AF45A8">
        <w:tab/>
        <w:t>диалоги по вопросам национальной водной политики;</w:t>
      </w:r>
    </w:p>
    <w:p w:rsidR="00CC1A52" w:rsidRPr="00AF45A8" w:rsidRDefault="00CC1A52" w:rsidP="00CC1A52">
      <w:pPr>
        <w:pStyle w:val="SingleTxtGR"/>
      </w:pPr>
      <w:r w:rsidRPr="00AF45A8">
        <w:tab/>
        <w:t>f)</w:t>
      </w:r>
      <w:r w:rsidRPr="00AF45A8">
        <w:tab/>
        <w:t>осуществление Протокола по проблемам воды и здоровья;</w:t>
      </w:r>
    </w:p>
    <w:p w:rsidR="00CC1A52" w:rsidRPr="00AF45A8" w:rsidRDefault="00CC1A52" w:rsidP="00CC1A52">
      <w:pPr>
        <w:pStyle w:val="SingleTxtGR"/>
      </w:pPr>
      <w:r w:rsidRPr="00AF45A8">
        <w:tab/>
      </w:r>
      <w:proofErr w:type="gramStart"/>
      <w:r w:rsidRPr="00AF45A8">
        <w:t>g)</w:t>
      </w:r>
      <w:r w:rsidRPr="00AF45A8">
        <w:tab/>
        <w:t>продолжение осуществления пилотных проектов по адаптации к изменению климата в трансграничных бассейнах и использование платформы, предоставленной для обмена опытом между проектами в рамках Конвенции по водам ЕЭК;</w:t>
      </w:r>
      <w:proofErr w:type="gramEnd"/>
    </w:p>
    <w:p w:rsidR="00CC1A52" w:rsidRPr="00AF45A8" w:rsidRDefault="00CC1A52" w:rsidP="00CC1A52">
      <w:pPr>
        <w:pStyle w:val="SingleTxtGR"/>
      </w:pPr>
      <w:r w:rsidRPr="00AF45A8">
        <w:tab/>
        <w:t>h)</w:t>
      </w:r>
      <w:r w:rsidRPr="00AF45A8">
        <w:tab/>
        <w:t>ратификация нового двустороннего Договора с Украиной о сотру</w:t>
      </w:r>
      <w:r w:rsidRPr="00AF45A8">
        <w:t>д</w:t>
      </w:r>
      <w:r w:rsidRPr="00AF45A8">
        <w:t>ничестве в области охраны и устойчивого развития бассейна реки Днестр.</w:t>
      </w:r>
    </w:p>
    <w:p w:rsidR="00CC1A52" w:rsidRPr="00AF45A8" w:rsidRDefault="00CC1A52" w:rsidP="00CC1A52">
      <w:pPr>
        <w:pStyle w:val="SingleTxtGR"/>
      </w:pPr>
      <w:r w:rsidRPr="00AF45A8">
        <w:t>16.</w:t>
      </w:r>
      <w:r w:rsidRPr="00AF45A8">
        <w:tab/>
      </w:r>
      <w:r w:rsidRPr="00AF45A8">
        <w:rPr>
          <w:b/>
        </w:rPr>
        <w:t>Обязательства Румынии</w:t>
      </w:r>
      <w:r w:rsidRPr="00AF45A8">
        <w:t xml:space="preserve"> относительно действий:</w:t>
      </w:r>
    </w:p>
    <w:p w:rsidR="00CC1A52" w:rsidRPr="00AF45A8" w:rsidRDefault="00CC1A52" w:rsidP="00CC1A52">
      <w:pPr>
        <w:pStyle w:val="SingleTxtGR"/>
      </w:pPr>
      <w:r w:rsidRPr="00AF45A8">
        <w:tab/>
        <w:t>a)</w:t>
      </w:r>
      <w:r w:rsidRPr="00AF45A8">
        <w:tab/>
        <w:t>повышение качества водных ресурсов путем сокращения сбросов биогенных веществ в водные объекты;</w:t>
      </w:r>
    </w:p>
    <w:p w:rsidR="00CC1A52" w:rsidRPr="00AF45A8" w:rsidRDefault="00CC1A52" w:rsidP="00CC1A52">
      <w:pPr>
        <w:pStyle w:val="SingleTxtGR"/>
      </w:pPr>
      <w:r w:rsidRPr="00AF45A8">
        <w:tab/>
        <w:t>b)</w:t>
      </w:r>
      <w:r w:rsidRPr="00AF45A8">
        <w:tab/>
        <w:t>осуществление положений двустороннего трансграничного догов</w:t>
      </w:r>
      <w:r w:rsidRPr="00AF45A8">
        <w:t>о</w:t>
      </w:r>
      <w:r w:rsidRPr="00AF45A8">
        <w:t>ра о водных ресурсах.</w:t>
      </w:r>
    </w:p>
    <w:p w:rsidR="00CC1A52" w:rsidRPr="00AF45A8" w:rsidRDefault="00CC1A52" w:rsidP="00450B99">
      <w:pPr>
        <w:pStyle w:val="SingleTxtGR"/>
        <w:keepNext/>
        <w:ind w:left="1138" w:right="1138"/>
      </w:pPr>
      <w:r w:rsidRPr="00AF45A8">
        <w:t>17.</w:t>
      </w:r>
      <w:r w:rsidRPr="00AF45A8">
        <w:tab/>
      </w:r>
      <w:r w:rsidRPr="00AF45A8">
        <w:rPr>
          <w:b/>
        </w:rPr>
        <w:t>Обязательства Сербии</w:t>
      </w:r>
      <w:r w:rsidRPr="00AF45A8">
        <w:t xml:space="preserve"> по осуществлению действий:</w:t>
      </w:r>
    </w:p>
    <w:p w:rsidR="00CC1A52" w:rsidRPr="00AF45A8" w:rsidRDefault="00CC1A52" w:rsidP="00CC1A52">
      <w:pPr>
        <w:pStyle w:val="SingleTxtGR"/>
      </w:pPr>
      <w:r w:rsidRPr="00AF45A8">
        <w:tab/>
        <w:t>a)</w:t>
      </w:r>
      <w:r w:rsidRPr="00AF45A8">
        <w:tab/>
        <w:t xml:space="preserve">переговоры с соседними странами о заключении трансграничных соглашений в области управления водными ресурсами; </w:t>
      </w:r>
    </w:p>
    <w:p w:rsidR="00CC1A52" w:rsidRPr="00AF45A8" w:rsidRDefault="00CC1A52" w:rsidP="00CC1A52">
      <w:pPr>
        <w:pStyle w:val="SingleTxtGR"/>
      </w:pPr>
      <w:r w:rsidRPr="00AF45A8">
        <w:tab/>
        <w:t>b)</w:t>
      </w:r>
      <w:r w:rsidRPr="00AF45A8">
        <w:tab/>
        <w:t>подготовка и осуществление национального плана управления для бассейна реки Дунай;</w:t>
      </w:r>
    </w:p>
    <w:p w:rsidR="00CC1A52" w:rsidRPr="00AF45A8" w:rsidRDefault="00CC1A52" w:rsidP="00CC1A52">
      <w:pPr>
        <w:pStyle w:val="SingleTxtGR"/>
      </w:pPr>
      <w:r w:rsidRPr="00AF45A8">
        <w:tab/>
        <w:t>c)</w:t>
      </w:r>
      <w:r w:rsidRPr="00AF45A8">
        <w:tab/>
        <w:t>подготовка и осуществление плана управления для бассейна реки Сава.</w:t>
      </w:r>
    </w:p>
    <w:p w:rsidR="00CC1A52" w:rsidRPr="00AF45A8" w:rsidRDefault="00CC1A52" w:rsidP="00CC1A52">
      <w:pPr>
        <w:pStyle w:val="SingleTxtGR"/>
      </w:pPr>
      <w:r w:rsidRPr="00AF45A8">
        <w:t>18.</w:t>
      </w:r>
      <w:r w:rsidRPr="00AF45A8">
        <w:tab/>
      </w:r>
      <w:r w:rsidRPr="00AF45A8">
        <w:rPr>
          <w:b/>
        </w:rPr>
        <w:t xml:space="preserve">Обязательства Швейцарии </w:t>
      </w:r>
      <w:r w:rsidRPr="00AF45A8">
        <w:t>относительно действий:</w:t>
      </w:r>
    </w:p>
    <w:p w:rsidR="00CC1A52" w:rsidRPr="00AF45A8" w:rsidRDefault="00CC1A52" w:rsidP="00CC1A52">
      <w:pPr>
        <w:pStyle w:val="SingleTxtGR"/>
      </w:pPr>
      <w:r w:rsidRPr="00AF45A8">
        <w:tab/>
        <w:t>a)</w:t>
      </w:r>
      <w:r w:rsidRPr="00AF45A8">
        <w:tab/>
        <w:t xml:space="preserve">пропаганда концепции КУВР; </w:t>
      </w:r>
    </w:p>
    <w:p w:rsidR="00CC1A52" w:rsidRPr="00AF45A8" w:rsidRDefault="00CC1A52" w:rsidP="00CC1A52">
      <w:pPr>
        <w:pStyle w:val="SingleTxtGR"/>
      </w:pPr>
      <w:r w:rsidRPr="00AF45A8">
        <w:tab/>
        <w:t>b)</w:t>
      </w:r>
      <w:r w:rsidRPr="00AF45A8">
        <w:tab/>
        <w:t xml:space="preserve">качество воды: смягчение воздействия </w:t>
      </w:r>
      <w:proofErr w:type="spellStart"/>
      <w:r w:rsidRPr="00AF45A8">
        <w:t>микрозагрязнителей</w:t>
      </w:r>
      <w:proofErr w:type="spellEnd"/>
      <w:r w:rsidRPr="00AF45A8">
        <w:t xml:space="preserve"> из т</w:t>
      </w:r>
      <w:r w:rsidRPr="00AF45A8">
        <w:t>о</w:t>
      </w:r>
      <w:r w:rsidRPr="00AF45A8">
        <w:t>чечных и диффузных источников;</w:t>
      </w:r>
    </w:p>
    <w:p w:rsidR="00CC1A52" w:rsidRPr="00AF45A8" w:rsidRDefault="00CC1A52" w:rsidP="00CC1A52">
      <w:pPr>
        <w:pStyle w:val="SingleTxtGR"/>
      </w:pPr>
      <w:r w:rsidRPr="00AF45A8">
        <w:tab/>
        <w:t>c)</w:t>
      </w:r>
      <w:r w:rsidRPr="00AF45A8">
        <w:tab/>
        <w:t xml:space="preserve">восстановление </w:t>
      </w:r>
      <w:proofErr w:type="spellStart"/>
      <w:r w:rsidRPr="00AF45A8">
        <w:t>гидроморфологических</w:t>
      </w:r>
      <w:proofErr w:type="spellEnd"/>
      <w:r w:rsidRPr="00AF45A8">
        <w:t xml:space="preserve"> изменений: стратегическое планирование, осуществляемое кантонами;</w:t>
      </w:r>
    </w:p>
    <w:p w:rsidR="00CC1A52" w:rsidRPr="00AF45A8" w:rsidRDefault="00CC1A52" w:rsidP="00CC1A52">
      <w:pPr>
        <w:pStyle w:val="SingleTxtGR"/>
      </w:pPr>
      <w:r w:rsidRPr="00AF45A8">
        <w:tab/>
        <w:t>d)</w:t>
      </w:r>
      <w:r w:rsidRPr="00AF45A8">
        <w:tab/>
        <w:t>адаптация к изменению климата: стратегия адаптации в области управления водными ресурсами;</w:t>
      </w:r>
    </w:p>
    <w:p w:rsidR="00CC1A52" w:rsidRPr="00AF45A8" w:rsidRDefault="00CC1A52" w:rsidP="00CC1A52">
      <w:pPr>
        <w:pStyle w:val="SingleTxtGR"/>
      </w:pPr>
      <w:r w:rsidRPr="00AF45A8">
        <w:tab/>
        <w:t>e)</w:t>
      </w:r>
      <w:r w:rsidRPr="00AF45A8">
        <w:tab/>
        <w:t>комплексный подход к предупреждению наводнений.</w:t>
      </w:r>
    </w:p>
    <w:p w:rsidR="00CC1A52" w:rsidRPr="00AF45A8" w:rsidRDefault="00CC1A52" w:rsidP="00CC1A52">
      <w:pPr>
        <w:pStyle w:val="SingleTxtGR"/>
      </w:pPr>
      <w:r w:rsidRPr="00AF45A8">
        <w:t>19.</w:t>
      </w:r>
      <w:r w:rsidRPr="00AF45A8">
        <w:tab/>
      </w:r>
      <w:r w:rsidRPr="00AF45A8">
        <w:rPr>
          <w:b/>
        </w:rPr>
        <w:t>Обязательства Соединенных Штатов Америки</w:t>
      </w:r>
      <w:r w:rsidRPr="00AF45A8">
        <w:t xml:space="preserve"> относительно де</w:t>
      </w:r>
      <w:r w:rsidRPr="00AF45A8">
        <w:t>й</w:t>
      </w:r>
      <w:r w:rsidRPr="00AF45A8">
        <w:t>ствий:</w:t>
      </w:r>
    </w:p>
    <w:p w:rsidR="00CC1A52" w:rsidRPr="00AF45A8" w:rsidRDefault="00CC1A52" w:rsidP="00CC1A52">
      <w:pPr>
        <w:pStyle w:val="SingleTxtGR"/>
      </w:pPr>
      <w:r w:rsidRPr="00AF45A8">
        <w:tab/>
        <w:t>a)</w:t>
      </w:r>
      <w:r w:rsidRPr="00AF45A8">
        <w:tab/>
        <w:t>предоставление помощи в проведении анализа экономических п</w:t>
      </w:r>
      <w:r w:rsidRPr="00AF45A8">
        <w:t>о</w:t>
      </w:r>
      <w:r w:rsidRPr="00AF45A8">
        <w:t>следствий оптимизированного использования водно-энергетических ресурсов в бассейнах рек Сырдарья и Амударья;</w:t>
      </w:r>
    </w:p>
    <w:p w:rsidR="00CC1A52" w:rsidRPr="00AF45A8" w:rsidRDefault="00CC1A52" w:rsidP="00CC1A52">
      <w:pPr>
        <w:pStyle w:val="SingleTxtGR"/>
      </w:pPr>
      <w:r w:rsidRPr="00AF45A8">
        <w:tab/>
        <w:t>b)</w:t>
      </w:r>
      <w:r w:rsidRPr="00AF45A8">
        <w:tab/>
        <w:t>предоставление помощи в анализе воздействия глобального изм</w:t>
      </w:r>
      <w:r w:rsidRPr="00AF45A8">
        <w:t>е</w:t>
      </w:r>
      <w:r w:rsidRPr="00AF45A8">
        <w:t>нения климата на региональную гидрологию в бассейне Аральского моря.</w:t>
      </w:r>
    </w:p>
    <w:p w:rsidR="00CC1A52" w:rsidRPr="00AF45A8" w:rsidRDefault="00CC1A52" w:rsidP="00CC1A52">
      <w:pPr>
        <w:pStyle w:val="SingleTxtGR"/>
      </w:pPr>
      <w:r w:rsidRPr="00AF45A8">
        <w:t>20.</w:t>
      </w:r>
      <w:r w:rsidRPr="00AF45A8">
        <w:tab/>
      </w:r>
      <w:r w:rsidRPr="00AF45A8">
        <w:rPr>
          <w:b/>
        </w:rPr>
        <w:t>Обязательства Украины</w:t>
      </w:r>
      <w:r w:rsidRPr="00AF45A8">
        <w:t xml:space="preserve"> относительно действий:</w:t>
      </w:r>
    </w:p>
    <w:p w:rsidR="00CC1A52" w:rsidRPr="00AF45A8" w:rsidRDefault="00CC1A52" w:rsidP="00CC1A52">
      <w:pPr>
        <w:pStyle w:val="SingleTxtGR"/>
      </w:pPr>
      <w:r w:rsidRPr="00AF45A8">
        <w:tab/>
        <w:t>a)</w:t>
      </w:r>
      <w:r w:rsidRPr="00AF45A8">
        <w:tab/>
        <w:t>осуществление Протокола по проблемам воды и здоровья в Укр</w:t>
      </w:r>
      <w:r w:rsidRPr="00AF45A8">
        <w:t>а</w:t>
      </w:r>
      <w:r w:rsidRPr="00AF45A8">
        <w:t>ине;</w:t>
      </w:r>
    </w:p>
    <w:p w:rsidR="00CC1A52" w:rsidRPr="00AF45A8" w:rsidRDefault="00CC1A52" w:rsidP="00CC1A52">
      <w:pPr>
        <w:pStyle w:val="SingleTxtGR"/>
      </w:pPr>
      <w:r w:rsidRPr="00AF45A8">
        <w:tab/>
        <w:t>b)</w:t>
      </w:r>
      <w:r w:rsidRPr="00AF45A8">
        <w:tab/>
        <w:t>разработка учебных планов для специалистов водного хозяйства.</w:t>
      </w:r>
    </w:p>
    <w:p w:rsidR="00CC1A52" w:rsidRPr="00AF45A8" w:rsidRDefault="00CC1A52" w:rsidP="00CC1A52">
      <w:pPr>
        <w:pStyle w:val="SingleTxtGR"/>
      </w:pPr>
      <w:r w:rsidRPr="00AF45A8">
        <w:t>21.</w:t>
      </w:r>
      <w:r w:rsidRPr="00AF45A8">
        <w:tab/>
      </w:r>
      <w:r w:rsidRPr="00AF45A8">
        <w:rPr>
          <w:b/>
        </w:rPr>
        <w:t>Обязательства Узбекистана</w:t>
      </w:r>
      <w:r w:rsidRPr="00AF45A8">
        <w:t xml:space="preserve"> относительно действий:</w:t>
      </w:r>
    </w:p>
    <w:p w:rsidR="00CC1A52" w:rsidRPr="00AF45A8" w:rsidRDefault="00CC1A52" w:rsidP="00CC1A52">
      <w:pPr>
        <w:pStyle w:val="SingleTxtGR"/>
      </w:pPr>
      <w:r w:rsidRPr="00AF45A8">
        <w:tab/>
        <w:t>a)</w:t>
      </w:r>
      <w:r w:rsidRPr="00AF45A8">
        <w:tab/>
        <w:t xml:space="preserve">создание на территории Узбекистана нового </w:t>
      </w:r>
      <w:proofErr w:type="spellStart"/>
      <w:r w:rsidRPr="00AF45A8">
        <w:t>рамсарского</w:t>
      </w:r>
      <w:proofErr w:type="spellEnd"/>
      <w:r w:rsidRPr="00AF45A8">
        <w:t xml:space="preserve"> объекта − Кую-</w:t>
      </w:r>
      <w:proofErr w:type="spellStart"/>
      <w:r w:rsidRPr="00AF45A8">
        <w:t>Мазарского</w:t>
      </w:r>
      <w:proofErr w:type="spellEnd"/>
      <w:r w:rsidRPr="00AF45A8">
        <w:t xml:space="preserve"> водохранилища;</w:t>
      </w:r>
    </w:p>
    <w:p w:rsidR="00CC1A52" w:rsidRPr="00AF45A8" w:rsidRDefault="00CC1A52" w:rsidP="00CC1A52">
      <w:pPr>
        <w:pStyle w:val="SingleTxtGR"/>
      </w:pPr>
      <w:r w:rsidRPr="00AF45A8">
        <w:tab/>
        <w:t>b)</w:t>
      </w:r>
      <w:r w:rsidRPr="00AF45A8">
        <w:tab/>
        <w:t xml:space="preserve">создание на территории Узбекистана нового </w:t>
      </w:r>
      <w:proofErr w:type="spellStart"/>
      <w:r w:rsidRPr="00AF45A8">
        <w:t>рамсарского</w:t>
      </w:r>
      <w:proofErr w:type="spellEnd"/>
      <w:r w:rsidRPr="00AF45A8">
        <w:t xml:space="preserve"> объекта − </w:t>
      </w:r>
      <w:proofErr w:type="spellStart"/>
      <w:r w:rsidRPr="00AF45A8">
        <w:t>Тудакульского</w:t>
      </w:r>
      <w:proofErr w:type="spellEnd"/>
      <w:r w:rsidRPr="00AF45A8">
        <w:t xml:space="preserve"> водохранилища.</w:t>
      </w:r>
    </w:p>
    <w:p w:rsidR="00CC1A52" w:rsidRPr="00AF45A8" w:rsidRDefault="00CC1A52" w:rsidP="00CC1A52">
      <w:pPr>
        <w:pStyle w:val="SingleTxtGR"/>
      </w:pPr>
      <w:r w:rsidRPr="00AF45A8">
        <w:t>22.</w:t>
      </w:r>
      <w:r w:rsidRPr="00AF45A8">
        <w:tab/>
      </w:r>
      <w:r w:rsidRPr="00AF45A8">
        <w:rPr>
          <w:b/>
        </w:rPr>
        <w:t>Обязательства Целевой группы по ПДООС</w:t>
      </w:r>
      <w:r w:rsidRPr="00AF45A8">
        <w:t xml:space="preserve"> относительно действий:</w:t>
      </w:r>
    </w:p>
    <w:p w:rsidR="00CC1A52" w:rsidRPr="00AF45A8" w:rsidRDefault="00CC1A52" w:rsidP="00CC1A52">
      <w:pPr>
        <w:pStyle w:val="SingleTxtGR"/>
      </w:pPr>
      <w:r w:rsidRPr="00AF45A8">
        <w:tab/>
        <w:t>a)</w:t>
      </w:r>
      <w:r w:rsidRPr="00AF45A8">
        <w:tab/>
        <w:t>усиление экономических и финансовых аспектов управления во</w:t>
      </w:r>
      <w:r w:rsidRPr="00AF45A8">
        <w:t>д</w:t>
      </w:r>
      <w:r w:rsidRPr="00AF45A8">
        <w:t xml:space="preserve">ными ресурсами, включая адаптацию к изменению климата; </w:t>
      </w:r>
    </w:p>
    <w:p w:rsidR="00CC1A52" w:rsidRPr="00AF45A8" w:rsidRDefault="00CC1A52" w:rsidP="00CC1A52">
      <w:pPr>
        <w:pStyle w:val="SingleTxtGR"/>
      </w:pPr>
      <w:r w:rsidRPr="00AF45A8">
        <w:tab/>
        <w:t>b)</w:t>
      </w:r>
      <w:r w:rsidRPr="00AF45A8">
        <w:tab/>
        <w:t>укрепление учреждений, занимающихся водоснабжением и сан</w:t>
      </w:r>
      <w:r w:rsidRPr="00AF45A8">
        <w:t>и</w:t>
      </w:r>
      <w:r w:rsidRPr="00AF45A8">
        <w:t>тарно-техническими сооружениями;</w:t>
      </w:r>
    </w:p>
    <w:p w:rsidR="00CC1A52" w:rsidRPr="00AF45A8" w:rsidRDefault="00CC1A52" w:rsidP="00CC1A52">
      <w:pPr>
        <w:pStyle w:val="SingleTxtGR"/>
      </w:pPr>
      <w:r w:rsidRPr="00AF45A8">
        <w:tab/>
        <w:t>c)</w:t>
      </w:r>
      <w:r w:rsidRPr="00AF45A8">
        <w:tab/>
        <w:t>оценка водной политики и учреждений в Восточной Европе, на Кавказе и в Центральной Азии.</w:t>
      </w:r>
    </w:p>
    <w:p w:rsidR="00CC1A52" w:rsidRPr="00AF45A8" w:rsidRDefault="00CC1A52" w:rsidP="00450B99">
      <w:pPr>
        <w:pStyle w:val="SingleTxtGR"/>
        <w:keepNext/>
        <w:ind w:left="1138" w:right="1138"/>
      </w:pPr>
      <w:r w:rsidRPr="00AF45A8">
        <w:t>23.</w:t>
      </w:r>
      <w:r w:rsidRPr="00AF45A8">
        <w:tab/>
      </w:r>
      <w:r w:rsidRPr="00AF45A8">
        <w:rPr>
          <w:b/>
        </w:rPr>
        <w:t>Обязательства организации «Эко-ТИРАС»</w:t>
      </w:r>
      <w:r w:rsidRPr="00AF45A8">
        <w:t xml:space="preserve"> относительно действий:</w:t>
      </w:r>
    </w:p>
    <w:p w:rsidR="00CC1A52" w:rsidRPr="00AF45A8" w:rsidRDefault="00CC1A52" w:rsidP="00CC1A52">
      <w:pPr>
        <w:pStyle w:val="SingleTxtGR"/>
      </w:pPr>
      <w:r w:rsidRPr="00AF45A8">
        <w:tab/>
        <w:t>a)</w:t>
      </w:r>
      <w:r w:rsidRPr="00AF45A8">
        <w:tab/>
        <w:t>разработка планов в области КУВР для бассейна реки Днестр, а также сопутствующих программ действий;</w:t>
      </w:r>
    </w:p>
    <w:p w:rsidR="00CC1A52" w:rsidRPr="00AF45A8" w:rsidRDefault="00CC1A52" w:rsidP="00CC1A52">
      <w:pPr>
        <w:pStyle w:val="SingleTxtGR"/>
      </w:pPr>
      <w:r w:rsidRPr="00AF45A8">
        <w:tab/>
        <w:t>b)</w:t>
      </w:r>
      <w:r w:rsidRPr="00AF45A8">
        <w:tab/>
        <w:t xml:space="preserve">содействие </w:t>
      </w:r>
      <w:proofErr w:type="gramStart"/>
      <w:r w:rsidRPr="00AF45A8">
        <w:t>планомерному</w:t>
      </w:r>
      <w:proofErr w:type="gramEnd"/>
      <w:r w:rsidRPr="00AF45A8">
        <w:t xml:space="preserve"> биомониторингу природных вод на о</w:t>
      </w:r>
      <w:r w:rsidRPr="00AF45A8">
        <w:t>с</w:t>
      </w:r>
      <w:r w:rsidRPr="00AF45A8">
        <w:t xml:space="preserve">нове наблюдения за беспозвоночными микроорганизмами/водорослями в целях оперативной и </w:t>
      </w:r>
      <w:proofErr w:type="spellStart"/>
      <w:r w:rsidRPr="00AF45A8">
        <w:t>затратоэффективной</w:t>
      </w:r>
      <w:proofErr w:type="spellEnd"/>
      <w:r w:rsidRPr="00AF45A8">
        <w:t xml:space="preserve"> оценки качества водных объектов;</w:t>
      </w:r>
    </w:p>
    <w:p w:rsidR="00CC1A52" w:rsidRPr="00AF45A8" w:rsidRDefault="00CC1A52" w:rsidP="00CC1A52">
      <w:pPr>
        <w:pStyle w:val="SingleTxtGR"/>
      </w:pPr>
      <w:r w:rsidRPr="00AF45A8">
        <w:tab/>
        <w:t>c)</w:t>
      </w:r>
      <w:r w:rsidRPr="00AF45A8">
        <w:tab/>
        <w:t>применение принципа экологического стока в реках, обеспечива</w:t>
      </w:r>
      <w:r w:rsidRPr="00AF45A8">
        <w:t>ю</w:t>
      </w:r>
      <w:r w:rsidRPr="00AF45A8">
        <w:t xml:space="preserve">щего удовлетворение </w:t>
      </w:r>
      <w:proofErr w:type="spellStart"/>
      <w:r w:rsidRPr="00AF45A8">
        <w:t>экосистемных</w:t>
      </w:r>
      <w:proofErr w:type="spellEnd"/>
      <w:r w:rsidRPr="00AF45A8">
        <w:t xml:space="preserve"> потребностей/охрану здоровья человека. Расширение применения платежей за </w:t>
      </w:r>
      <w:proofErr w:type="spellStart"/>
      <w:r w:rsidRPr="00AF45A8">
        <w:t>экосистемные</w:t>
      </w:r>
      <w:proofErr w:type="spellEnd"/>
      <w:r w:rsidRPr="00AF45A8">
        <w:t xml:space="preserve"> услуги;</w:t>
      </w:r>
    </w:p>
    <w:p w:rsidR="00CC1A52" w:rsidRPr="00AF45A8" w:rsidRDefault="00CC1A52" w:rsidP="00CC1A52">
      <w:pPr>
        <w:pStyle w:val="SingleTxtGR"/>
      </w:pPr>
      <w:r w:rsidRPr="00AF45A8">
        <w:tab/>
        <w:t>d)</w:t>
      </w:r>
      <w:r w:rsidRPr="00AF45A8">
        <w:tab/>
        <w:t>осуществление трансграничного сотрудничества в бассейне реки Днестр.</w:t>
      </w:r>
    </w:p>
    <w:p w:rsidR="00CC1A52" w:rsidRPr="00AF45A8" w:rsidRDefault="00CC1A52" w:rsidP="00CC1A52">
      <w:pPr>
        <w:pStyle w:val="SingleTxtGR"/>
      </w:pPr>
      <w:r w:rsidRPr="00AF45A8">
        <w:t>24.</w:t>
      </w:r>
      <w:r w:rsidRPr="00AF45A8">
        <w:tab/>
      </w:r>
      <w:r w:rsidRPr="00AF45A8">
        <w:rPr>
          <w:b/>
        </w:rPr>
        <w:t>Обязательства МСБО</w:t>
      </w:r>
      <w:r w:rsidRPr="00AF45A8">
        <w:t xml:space="preserve"> относительно действий: </w:t>
      </w:r>
    </w:p>
    <w:p w:rsidR="00CC1A52" w:rsidRPr="00AF45A8" w:rsidRDefault="00CC1A52" w:rsidP="00CC1A52">
      <w:pPr>
        <w:pStyle w:val="SingleTxtGR"/>
      </w:pPr>
      <w:r w:rsidRPr="00AF45A8">
        <w:tab/>
        <w:t>a)</w:t>
      </w:r>
      <w:r w:rsidRPr="00AF45A8">
        <w:tab/>
        <w:t xml:space="preserve">подготовка </w:t>
      </w:r>
      <w:r w:rsidRPr="00AF45A8">
        <w:rPr>
          <w:i/>
        </w:rPr>
        <w:t>Руководства по комплексному управлению водными р</w:t>
      </w:r>
      <w:r w:rsidRPr="00AF45A8">
        <w:rPr>
          <w:i/>
        </w:rPr>
        <w:t>е</w:t>
      </w:r>
      <w:r w:rsidRPr="00AF45A8">
        <w:rPr>
          <w:i/>
        </w:rPr>
        <w:t xml:space="preserve">сурсами в трансграничных бассейнах рек, озер и подземных </w:t>
      </w:r>
      <w:proofErr w:type="spellStart"/>
      <w:r w:rsidRPr="00AF45A8">
        <w:rPr>
          <w:i/>
        </w:rPr>
        <w:t>вод</w:t>
      </w:r>
      <w:r w:rsidR="00D9341E" w:rsidRPr="00D9341E">
        <w:rPr>
          <w:rStyle w:val="a5"/>
        </w:rPr>
        <w:footnoteReference w:customMarkFollows="1" w:id="8"/>
        <w:t>a</w:t>
      </w:r>
      <w:proofErr w:type="spellEnd"/>
      <w:r w:rsidRPr="00AF45A8">
        <w:t>;</w:t>
      </w:r>
    </w:p>
    <w:p w:rsidR="00CC1A52" w:rsidRPr="00AF45A8" w:rsidRDefault="00CC1A52" w:rsidP="00CC1A52">
      <w:pPr>
        <w:pStyle w:val="SingleTxtGR"/>
      </w:pPr>
      <w:r w:rsidRPr="00AF45A8">
        <w:tab/>
        <w:t>b)</w:t>
      </w:r>
      <w:r w:rsidRPr="00AF45A8">
        <w:tab/>
        <w:t>подготовка пакта, касающегося управления водными ресурсами на уровне бассейнов, и принятие обязательства по обеспечению управления ба</w:t>
      </w:r>
      <w:r w:rsidRPr="00AF45A8">
        <w:t>с</w:t>
      </w:r>
      <w:r w:rsidRPr="00AF45A8">
        <w:t xml:space="preserve">сейновыми организациями. </w:t>
      </w:r>
    </w:p>
    <w:p w:rsidR="00CC1A52" w:rsidRPr="00AF45A8" w:rsidRDefault="00CC1A52" w:rsidP="00CC1A52">
      <w:pPr>
        <w:pStyle w:val="SingleTxtGR"/>
      </w:pPr>
      <w:r w:rsidRPr="00AF45A8">
        <w:t>25.</w:t>
      </w:r>
      <w:r w:rsidRPr="00AF45A8">
        <w:tab/>
      </w:r>
      <w:r w:rsidRPr="00AF45A8">
        <w:rPr>
          <w:b/>
        </w:rPr>
        <w:t>Обязательства ЕЭК</w:t>
      </w:r>
      <w:r w:rsidRPr="00AF45A8">
        <w:t xml:space="preserve"> относительно действий:</w:t>
      </w:r>
    </w:p>
    <w:p w:rsidR="00CC1A52" w:rsidRPr="00AF45A8" w:rsidRDefault="00CC1A52" w:rsidP="00CC1A52">
      <w:pPr>
        <w:pStyle w:val="SingleTxtGR"/>
      </w:pPr>
      <w:r w:rsidRPr="00AF45A8">
        <w:tab/>
        <w:t>a)</w:t>
      </w:r>
      <w:r w:rsidRPr="00AF45A8">
        <w:tab/>
        <w:t xml:space="preserve">содействие </w:t>
      </w:r>
      <w:proofErr w:type="spellStart"/>
      <w:r w:rsidRPr="00AF45A8">
        <w:t>межсекторальному</w:t>
      </w:r>
      <w:proofErr w:type="spellEnd"/>
      <w:r w:rsidRPr="00AF45A8">
        <w:t xml:space="preserve"> сотрудничеству с секторами здрав</w:t>
      </w:r>
      <w:r w:rsidRPr="00AF45A8">
        <w:t>о</w:t>
      </w:r>
      <w:r w:rsidRPr="00AF45A8">
        <w:t>охранения, окружающей среды, сельского хозяйства, лесного хозяйства, энерг</w:t>
      </w:r>
      <w:r w:rsidRPr="00AF45A8">
        <w:t>е</w:t>
      </w:r>
      <w:r w:rsidRPr="00AF45A8">
        <w:t xml:space="preserve">тики, промышленности и жилищным сектором; </w:t>
      </w:r>
    </w:p>
    <w:p w:rsidR="00CC1A52" w:rsidRPr="00AF45A8" w:rsidRDefault="00CC1A52" w:rsidP="00CC1A52">
      <w:pPr>
        <w:pStyle w:val="SingleTxtGR"/>
      </w:pPr>
      <w:r w:rsidRPr="00AF45A8">
        <w:tab/>
        <w:t>b)</w:t>
      </w:r>
      <w:r w:rsidRPr="00AF45A8">
        <w:tab/>
        <w:t>развитие трансграничного сотрудничества в области водных ресу</w:t>
      </w:r>
      <w:r w:rsidRPr="00AF45A8">
        <w:t>р</w:t>
      </w:r>
      <w:r w:rsidRPr="00AF45A8">
        <w:t xml:space="preserve">сов в бассейнах рек Днестр, </w:t>
      </w:r>
      <w:proofErr w:type="spellStart"/>
      <w:r w:rsidRPr="00AF45A8">
        <w:t>Дрин</w:t>
      </w:r>
      <w:proofErr w:type="spellEnd"/>
      <w:r w:rsidRPr="00AF45A8">
        <w:t xml:space="preserve"> и Кура и трансграничных вод в Центральной Азии; </w:t>
      </w:r>
    </w:p>
    <w:p w:rsidR="00CC1A52" w:rsidRPr="00AF45A8" w:rsidRDefault="00CC1A52" w:rsidP="00CC1A52">
      <w:pPr>
        <w:pStyle w:val="SingleTxtGR"/>
      </w:pPr>
      <w:r w:rsidRPr="00AF45A8">
        <w:tab/>
        <w:t>c)</w:t>
      </w:r>
      <w:r w:rsidRPr="00AF45A8">
        <w:tab/>
        <w:t>содействие трансграничному сотрудничеству в области адаптации к изменению климата;</w:t>
      </w:r>
    </w:p>
    <w:p w:rsidR="00CC1A52" w:rsidRPr="00AF45A8" w:rsidRDefault="00CC1A52" w:rsidP="00CC1A52">
      <w:pPr>
        <w:pStyle w:val="SingleTxtGR"/>
      </w:pPr>
      <w:r w:rsidRPr="00AF45A8">
        <w:tab/>
      </w:r>
      <w:proofErr w:type="gramStart"/>
      <w:r w:rsidRPr="00AF45A8">
        <w:t>d)</w:t>
      </w:r>
      <w:r w:rsidRPr="00AF45A8">
        <w:tab/>
        <w:t>содействие достижению связанных с водой целей развития, сфо</w:t>
      </w:r>
      <w:r w:rsidRPr="00AF45A8">
        <w:t>р</w:t>
      </w:r>
      <w:r w:rsidRPr="00AF45A8">
        <w:t>мулированных в Декларации тысячелетия, посредством реформы водного се</w:t>
      </w:r>
      <w:r w:rsidRPr="00AF45A8">
        <w:t>к</w:t>
      </w:r>
      <w:r w:rsidRPr="00AF45A8">
        <w:t>тора и разработки конкретных целевых показателей и определения сроков их достижения;</w:t>
      </w:r>
      <w:proofErr w:type="gramEnd"/>
    </w:p>
    <w:p w:rsidR="00CC1A52" w:rsidRPr="00AF45A8" w:rsidRDefault="00CC1A52" w:rsidP="00CC1A52">
      <w:pPr>
        <w:pStyle w:val="SingleTxtGR"/>
      </w:pPr>
      <w:r w:rsidRPr="00AF45A8">
        <w:tab/>
        <w:t>e)</w:t>
      </w:r>
      <w:r w:rsidRPr="00AF45A8">
        <w:tab/>
        <w:t>пропаганда роли Конвенции по водам ЕЭК за пределами региона ЕЭК на глобальном уровне.</w:t>
      </w:r>
    </w:p>
    <w:p w:rsidR="00CC1A52" w:rsidRPr="00AF45A8" w:rsidRDefault="0010271F" w:rsidP="00CC1A52">
      <w:pPr>
        <w:pStyle w:val="HChGR"/>
      </w:pPr>
      <w:r>
        <w:br w:type="page"/>
      </w:r>
      <w:r w:rsidR="00CC1A52" w:rsidRPr="00AF45A8">
        <w:t>Приложение II</w:t>
      </w:r>
    </w:p>
    <w:p w:rsidR="00CC1A52" w:rsidRPr="00AF45A8" w:rsidRDefault="00CC1A52" w:rsidP="00CC1A52">
      <w:pPr>
        <w:pStyle w:val="HChGR"/>
      </w:pPr>
      <w:r w:rsidRPr="00AF45A8">
        <w:tab/>
      </w:r>
      <w:r w:rsidRPr="00AF45A8">
        <w:tab/>
        <w:t xml:space="preserve">Типовая форма отчетности об осуществлении обязательств, принятых согласно </w:t>
      </w:r>
      <w:proofErr w:type="spellStart"/>
      <w:r w:rsidRPr="00AF45A8">
        <w:t>Астанинским</w:t>
      </w:r>
      <w:proofErr w:type="spellEnd"/>
      <w:r w:rsidRPr="00AF45A8">
        <w:t xml:space="preserve"> предложениям относительно действий по воде</w:t>
      </w:r>
      <w:r w:rsidRPr="00417408">
        <w:rPr>
          <w:b w:val="0"/>
          <w:sz w:val="20"/>
        </w:rPr>
        <w:footnoteReference w:customMarkFollows="1" w:id="9"/>
        <w:t>*</w:t>
      </w:r>
      <w:r w:rsidRPr="00AF45A8">
        <w:t xml:space="preserve"> </w:t>
      </w:r>
    </w:p>
    <w:p w:rsidR="00CC1A52" w:rsidRPr="00AF45A8" w:rsidRDefault="00CC1A52" w:rsidP="00CC1A52">
      <w:pPr>
        <w:pStyle w:val="SingleTxtGR"/>
      </w:pPr>
      <w:r w:rsidRPr="00AF45A8">
        <w:tab/>
        <w:t>Цель настоящей типовой формы − гармонизировать ответы участвующих стран и организаций о прогрессе, достигнутом в осуществлении принятых об</w:t>
      </w:r>
      <w:r w:rsidRPr="00AF45A8">
        <w:t>я</w:t>
      </w:r>
      <w:r w:rsidRPr="00AF45A8">
        <w:t xml:space="preserve">зательств относительно действий в рамках АДВ. </w:t>
      </w:r>
    </w:p>
    <w:p w:rsidR="00CC1A52" w:rsidRPr="00AF45A8" w:rsidRDefault="00CC1A52" w:rsidP="00CC1A52">
      <w:pPr>
        <w:pStyle w:val="SingleTxtGR"/>
      </w:pPr>
      <w:r w:rsidRPr="00AF45A8">
        <w:tab/>
        <w:t>Ответы следует внести в типовую форму и представить ее в секретариат ЕЭК (</w:t>
      </w:r>
      <w:hyperlink r:id="rId24" w:history="1">
        <w:r w:rsidRPr="00AF45A8">
          <w:rPr>
            <w:rStyle w:val="aa"/>
          </w:rPr>
          <w:t>efe@unece.org</w:t>
        </w:r>
      </w:hyperlink>
      <w:r w:rsidRPr="00AF45A8">
        <w:t>) в кратчайшие сроки, но не позднее пятницы, 15 сентября 2015 года.</w:t>
      </w:r>
    </w:p>
    <w:p w:rsidR="00CC1A52" w:rsidRPr="00AF45A8" w:rsidRDefault="00CC1A52" w:rsidP="00CC1A52">
      <w:pPr>
        <w:pStyle w:val="SingleTxtGR"/>
      </w:pPr>
      <w:r w:rsidRPr="00AF45A8">
        <w:tab/>
        <w:t>Информацию следует представлять отдельно по каждому из действий, предусмотренных обязательствами страны (см. также приложение к настоящ</w:t>
      </w:r>
      <w:r w:rsidRPr="00AF45A8">
        <w:t>е</w:t>
      </w:r>
      <w:r w:rsidRPr="00AF45A8">
        <w:t>му документу). Информацию следует представлять путем заполнения ниже приводимой формы отдельно по каждому из действий, предусмотренных обяз</w:t>
      </w:r>
      <w:r w:rsidRPr="00AF45A8">
        <w:t>а</w:t>
      </w:r>
      <w:r w:rsidRPr="00AF45A8">
        <w:t>тельствами вашей страны:</w:t>
      </w:r>
    </w:p>
    <w:p w:rsidR="00CC1A52" w:rsidRPr="00AF45A8" w:rsidRDefault="00CC1A52" w:rsidP="00CC1A52">
      <w:pPr>
        <w:pStyle w:val="SingleTxtGR"/>
      </w:pPr>
      <w:r w:rsidRPr="00AF45A8">
        <w:t>1.</w:t>
      </w:r>
      <w:r w:rsidRPr="00AF45A8">
        <w:tab/>
        <w:t xml:space="preserve">Страна/организация: </w:t>
      </w:r>
    </w:p>
    <w:p w:rsidR="00CC1A52" w:rsidRPr="00AF45A8" w:rsidRDefault="00CC1A52" w:rsidP="00CC1A52">
      <w:pPr>
        <w:pStyle w:val="SingleTxtGR"/>
      </w:pPr>
      <w:r w:rsidRPr="00AF45A8">
        <w:t>2.</w:t>
      </w:r>
      <w:r w:rsidRPr="00AF45A8">
        <w:tab/>
        <w:t xml:space="preserve">Название действия, </w:t>
      </w:r>
      <w:proofErr w:type="gramStart"/>
      <w:r w:rsidRPr="00AF45A8">
        <w:t>обязательство</w:t>
      </w:r>
      <w:proofErr w:type="gramEnd"/>
      <w:r w:rsidRPr="00AF45A8">
        <w:t xml:space="preserve"> о реализации которого было принято в 2011 году (см. приложение)</w:t>
      </w:r>
    </w:p>
    <w:p w:rsidR="00CC1A52" w:rsidRPr="00AF45A8" w:rsidRDefault="00CC1A52" w:rsidP="00CC1A52">
      <w:pPr>
        <w:pStyle w:val="SingleTxtGR"/>
      </w:pPr>
      <w:r w:rsidRPr="00AF45A8">
        <w:t>3.</w:t>
      </w:r>
      <w:r w:rsidRPr="00AF45A8">
        <w:tab/>
        <w:t xml:space="preserve">Обзор достигнутого прогресса </w:t>
      </w:r>
    </w:p>
    <w:p w:rsidR="00CC1A52" w:rsidRPr="00AF45A8" w:rsidRDefault="00CC1A52" w:rsidP="00CC1A52">
      <w:pPr>
        <w:pStyle w:val="SingleTxtGR"/>
      </w:pPr>
      <w:r w:rsidRPr="00AF45A8">
        <w:tab/>
        <w:t>а)</w:t>
      </w:r>
      <w:r w:rsidRPr="00AF45A8">
        <w:tab/>
        <w:t>Было ли реализовано действие?</w:t>
      </w:r>
    </w:p>
    <w:p w:rsidR="00CC1A52" w:rsidRPr="00AF45A8" w:rsidRDefault="00CC1A52" w:rsidP="00CC1A52">
      <w:pPr>
        <w:pStyle w:val="SingleTxtGR"/>
      </w:pPr>
      <w:r>
        <w:tab/>
      </w:r>
      <w:r>
        <w:tab/>
      </w:r>
      <w:r w:rsidRPr="00AF45A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45A8">
        <w:instrText xml:space="preserve"> FORMCHECKBOX </w:instrText>
      </w:r>
      <w:r w:rsidR="00FA15B3">
        <w:fldChar w:fldCharType="separate"/>
      </w:r>
      <w:r w:rsidRPr="00AF45A8">
        <w:fldChar w:fldCharType="end"/>
      </w:r>
      <w:r w:rsidRPr="00AF45A8">
        <w:t xml:space="preserve"> Да</w:t>
      </w:r>
      <w:proofErr w:type="gramStart"/>
      <w:r w:rsidRPr="00AF45A8">
        <w:t xml:space="preserve"> / </w:t>
      </w:r>
      <w:proofErr w:type="gramEnd"/>
      <w:r w:rsidRPr="00AF45A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F45A8">
        <w:instrText xml:space="preserve"> FORMCHECKBOX </w:instrText>
      </w:r>
      <w:r w:rsidR="00FA15B3">
        <w:fldChar w:fldCharType="separate"/>
      </w:r>
      <w:r w:rsidRPr="00AF45A8">
        <w:fldChar w:fldCharType="end"/>
      </w:r>
      <w:proofErr w:type="gramStart"/>
      <w:r w:rsidRPr="00AF45A8">
        <w:t xml:space="preserve"> В</w:t>
      </w:r>
      <w:proofErr w:type="gramEnd"/>
      <w:r w:rsidRPr="00AF45A8">
        <w:t xml:space="preserve"> ходе реализации / </w:t>
      </w:r>
      <w:r w:rsidRPr="00AF45A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F45A8">
        <w:instrText xml:space="preserve"> FORMCHECKBOX </w:instrText>
      </w:r>
      <w:r w:rsidR="00FA15B3">
        <w:fldChar w:fldCharType="separate"/>
      </w:r>
      <w:r w:rsidRPr="00AF45A8">
        <w:fldChar w:fldCharType="end"/>
      </w:r>
      <w:r w:rsidRPr="00AF45A8">
        <w:t xml:space="preserve"> Нет 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CC1A52" w:rsidRPr="00C43504" w:rsidTr="00E20627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CC1A52" w:rsidRPr="00BC69F1" w:rsidRDefault="00CC1A52" w:rsidP="00E20627">
            <w:pPr>
              <w:suppressAutoHyphens w:val="0"/>
              <w:spacing w:line="240" w:lineRule="auto"/>
              <w:rPr>
                <w:lang w:val="ru-RU"/>
              </w:rPr>
            </w:pPr>
          </w:p>
        </w:tc>
      </w:tr>
      <w:tr w:rsidR="00CC1A52" w:rsidTr="00E20627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CC1A52" w:rsidRDefault="00CC1A52" w:rsidP="00E20627">
            <w:pPr>
              <w:spacing w:after="120"/>
              <w:jc w:val="both"/>
            </w:pPr>
            <w:proofErr w:type="spellStart"/>
            <w:r w:rsidRPr="00AF45A8">
              <w:t>Просьба</w:t>
            </w:r>
            <w:proofErr w:type="spellEnd"/>
            <w:r w:rsidRPr="00AF45A8">
              <w:t xml:space="preserve"> </w:t>
            </w:r>
            <w:proofErr w:type="spellStart"/>
            <w:r w:rsidRPr="00AF45A8">
              <w:t>пояснить</w:t>
            </w:r>
            <w:proofErr w:type="spellEnd"/>
            <w:r w:rsidRPr="00AF45A8">
              <w:t xml:space="preserve"> (</w:t>
            </w:r>
            <w:proofErr w:type="spellStart"/>
            <w:r w:rsidRPr="00AF45A8">
              <w:t>до</w:t>
            </w:r>
            <w:proofErr w:type="spellEnd"/>
            <w:r w:rsidRPr="00AF45A8">
              <w:t xml:space="preserve"> 250 </w:t>
            </w:r>
            <w:proofErr w:type="spellStart"/>
            <w:r w:rsidRPr="00AF45A8">
              <w:t>слов</w:t>
            </w:r>
            <w:proofErr w:type="spellEnd"/>
            <w:r w:rsidRPr="00AF45A8">
              <w:t>):</w:t>
            </w:r>
          </w:p>
          <w:p w:rsidR="00CC1A52" w:rsidRDefault="00CC1A52" w:rsidP="00E20627">
            <w:pPr>
              <w:spacing w:after="120"/>
              <w:jc w:val="both"/>
            </w:pPr>
          </w:p>
          <w:p w:rsidR="00CC1A52" w:rsidRDefault="00CC1A52" w:rsidP="00E20627">
            <w:pPr>
              <w:spacing w:after="120"/>
              <w:jc w:val="both"/>
            </w:pPr>
          </w:p>
          <w:p w:rsidR="00CC1A52" w:rsidRDefault="00CC1A52" w:rsidP="00E20627">
            <w:pPr>
              <w:spacing w:after="120"/>
              <w:jc w:val="both"/>
            </w:pPr>
          </w:p>
        </w:tc>
      </w:tr>
      <w:tr w:rsidR="00CC1A52" w:rsidTr="00E20627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CC1A52" w:rsidRDefault="00CC1A52" w:rsidP="00E20627">
            <w:pPr>
              <w:suppressAutoHyphens w:val="0"/>
              <w:spacing w:line="240" w:lineRule="auto"/>
            </w:pPr>
          </w:p>
        </w:tc>
      </w:tr>
    </w:tbl>
    <w:p w:rsidR="00CC1A52" w:rsidRPr="00AF45A8" w:rsidRDefault="00CC1A52" w:rsidP="00CC1A52">
      <w:pPr>
        <w:pStyle w:val="SingleTxtGR"/>
        <w:spacing w:before="240"/>
        <w:ind w:left="1138" w:right="1138"/>
      </w:pPr>
      <w:r w:rsidRPr="00AF45A8">
        <w:tab/>
        <w:t>b)</w:t>
      </w:r>
      <w:r w:rsidRPr="00AF45A8">
        <w:tab/>
        <w:t>Какие проблемы возникли в процессе реализации действия? Какие уроки были извлечены?</w:t>
      </w:r>
      <w:r w:rsidR="00694332" w:rsidRPr="00694332">
        <w:rPr>
          <w:rStyle w:val="a5"/>
          <w:spacing w:val="0"/>
          <w:w w:val="100"/>
          <w:kern w:val="0"/>
          <w:sz w:val="20"/>
          <w:vertAlign w:val="baseline"/>
          <w:lang w:val="en-GB"/>
        </w:rPr>
        <w:t xml:space="preserve"> 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CC1A52" w:rsidTr="00E20627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C1A52" w:rsidRDefault="00CC1A52" w:rsidP="00E20627">
            <w:pPr>
              <w:suppressAutoHyphens w:val="0"/>
              <w:spacing w:line="240" w:lineRule="auto"/>
            </w:pPr>
          </w:p>
        </w:tc>
      </w:tr>
      <w:tr w:rsidR="00CC1A52" w:rsidTr="00E20627">
        <w:trPr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CC1A52" w:rsidRDefault="00CC1A52" w:rsidP="00E20627">
            <w:pPr>
              <w:spacing w:after="120"/>
              <w:jc w:val="both"/>
            </w:pPr>
            <w:proofErr w:type="spellStart"/>
            <w:r w:rsidRPr="00AF45A8">
              <w:t>Просьба</w:t>
            </w:r>
            <w:proofErr w:type="spellEnd"/>
            <w:r w:rsidRPr="00AF45A8">
              <w:t xml:space="preserve"> </w:t>
            </w:r>
            <w:proofErr w:type="spellStart"/>
            <w:r w:rsidRPr="00AF45A8">
              <w:t>пояснить</w:t>
            </w:r>
            <w:proofErr w:type="spellEnd"/>
            <w:r w:rsidRPr="00AF45A8">
              <w:t xml:space="preserve"> (</w:t>
            </w:r>
            <w:proofErr w:type="spellStart"/>
            <w:r w:rsidRPr="00AF45A8">
              <w:t>до</w:t>
            </w:r>
            <w:proofErr w:type="spellEnd"/>
            <w:r w:rsidRPr="00AF45A8">
              <w:t xml:space="preserve"> 250 </w:t>
            </w:r>
            <w:proofErr w:type="spellStart"/>
            <w:r w:rsidRPr="00AF45A8">
              <w:t>слов</w:t>
            </w:r>
            <w:proofErr w:type="spellEnd"/>
            <w:r w:rsidRPr="00AF45A8">
              <w:t>):</w:t>
            </w:r>
          </w:p>
          <w:p w:rsidR="00CC1A52" w:rsidRDefault="00CC1A52" w:rsidP="00E20627">
            <w:pPr>
              <w:spacing w:after="120"/>
              <w:jc w:val="both"/>
            </w:pPr>
          </w:p>
          <w:p w:rsidR="00CC1A52" w:rsidRDefault="00CC1A52" w:rsidP="00E20627">
            <w:pPr>
              <w:spacing w:after="120"/>
              <w:jc w:val="both"/>
            </w:pPr>
          </w:p>
          <w:p w:rsidR="00CC1A52" w:rsidRDefault="00CC1A52" w:rsidP="00E20627">
            <w:pPr>
              <w:spacing w:after="120"/>
              <w:jc w:val="both"/>
            </w:pPr>
          </w:p>
        </w:tc>
      </w:tr>
    </w:tbl>
    <w:p w:rsidR="00CC1A52" w:rsidRPr="00AF45A8" w:rsidRDefault="00CC1A52" w:rsidP="00CC1A52">
      <w:pPr>
        <w:pStyle w:val="SingleTxtGR"/>
      </w:pPr>
    </w:p>
    <w:p w:rsidR="00CC1A52" w:rsidRPr="00AF45A8" w:rsidRDefault="00CC1A52" w:rsidP="00CC1A52">
      <w:pPr>
        <w:pStyle w:val="SingleTxtGR"/>
      </w:pPr>
      <w:r w:rsidRPr="00AF45A8">
        <w:tab/>
        <w:t xml:space="preserve">с) </w:t>
      </w:r>
      <w:r w:rsidRPr="00AF45A8">
        <w:tab/>
        <w:t>Какие будущие шаги, если они предусматриваются, запланированы в связи с реализацией действия/</w:t>
      </w:r>
      <w:r w:rsidRPr="00AF45A8">
        <w:rPr>
          <w:i/>
        </w:rPr>
        <w:t>последующей меры</w:t>
      </w:r>
      <w:r w:rsidRPr="00AF45A8">
        <w:t>?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CC1A52" w:rsidRPr="00FA15B3" w:rsidTr="00E20627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C1A52" w:rsidRPr="00CC1A52" w:rsidRDefault="00CC1A52" w:rsidP="00E20627">
            <w:pPr>
              <w:suppressAutoHyphens w:val="0"/>
              <w:spacing w:line="240" w:lineRule="auto"/>
              <w:rPr>
                <w:lang w:val="ru-RU"/>
              </w:rPr>
            </w:pPr>
          </w:p>
        </w:tc>
      </w:tr>
      <w:tr w:rsidR="00CC1A52" w:rsidTr="00E20627">
        <w:trPr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CC1A52" w:rsidRDefault="00CC1A52" w:rsidP="00E20627">
            <w:pPr>
              <w:spacing w:after="120"/>
              <w:jc w:val="both"/>
            </w:pPr>
            <w:proofErr w:type="spellStart"/>
            <w:r w:rsidRPr="00AF45A8">
              <w:t>Просьба</w:t>
            </w:r>
            <w:proofErr w:type="spellEnd"/>
            <w:r w:rsidRPr="00AF45A8">
              <w:t xml:space="preserve"> </w:t>
            </w:r>
            <w:proofErr w:type="spellStart"/>
            <w:r w:rsidRPr="00AF45A8">
              <w:t>пояснить</w:t>
            </w:r>
            <w:proofErr w:type="spellEnd"/>
            <w:r w:rsidRPr="00AF45A8">
              <w:t xml:space="preserve"> (</w:t>
            </w:r>
            <w:proofErr w:type="spellStart"/>
            <w:r w:rsidRPr="00AF45A8">
              <w:t>до</w:t>
            </w:r>
            <w:proofErr w:type="spellEnd"/>
            <w:r w:rsidRPr="00AF45A8">
              <w:t xml:space="preserve"> 250 </w:t>
            </w:r>
            <w:proofErr w:type="spellStart"/>
            <w:r w:rsidRPr="00AF45A8">
              <w:t>слов</w:t>
            </w:r>
            <w:proofErr w:type="spellEnd"/>
            <w:r w:rsidRPr="00AF45A8">
              <w:t>):</w:t>
            </w:r>
          </w:p>
          <w:p w:rsidR="00CC1A52" w:rsidRDefault="00CC1A52" w:rsidP="00E20627">
            <w:pPr>
              <w:spacing w:after="120"/>
              <w:jc w:val="both"/>
            </w:pPr>
          </w:p>
          <w:p w:rsidR="00CC1A52" w:rsidRDefault="00CC1A52" w:rsidP="00E20627">
            <w:pPr>
              <w:spacing w:after="120"/>
              <w:jc w:val="both"/>
            </w:pPr>
          </w:p>
          <w:p w:rsidR="00CC1A52" w:rsidRDefault="00CC1A52" w:rsidP="00E20627">
            <w:pPr>
              <w:spacing w:after="120"/>
              <w:jc w:val="both"/>
            </w:pPr>
          </w:p>
        </w:tc>
      </w:tr>
    </w:tbl>
    <w:p w:rsidR="00CC1A52" w:rsidRPr="00AF45A8" w:rsidRDefault="00CC1A52" w:rsidP="00CC1A52">
      <w:pPr>
        <w:pStyle w:val="SingleTxtGR"/>
        <w:spacing w:before="240"/>
        <w:ind w:left="1138" w:right="1138"/>
      </w:pPr>
      <w:r w:rsidRPr="00AF45A8">
        <w:t>4.</w:t>
      </w:r>
      <w:r w:rsidRPr="00AF45A8">
        <w:tab/>
        <w:t xml:space="preserve">Полезность </w:t>
      </w:r>
      <w:proofErr w:type="spellStart"/>
      <w:r w:rsidRPr="00AF45A8">
        <w:t>Астанинских</w:t>
      </w:r>
      <w:proofErr w:type="spellEnd"/>
      <w:r w:rsidRPr="00AF45A8">
        <w:t xml:space="preserve"> предложений относительно действий по воде</w:t>
      </w:r>
    </w:p>
    <w:p w:rsidR="00CC1A52" w:rsidRPr="00AF45A8" w:rsidRDefault="00CC1A52" w:rsidP="00CC1A52">
      <w:pPr>
        <w:pStyle w:val="SingleTxtGR"/>
      </w:pPr>
      <w:r w:rsidRPr="00AF45A8">
        <w:tab/>
        <w:t xml:space="preserve">Просьба указать, насколько вы согласны или не согласны со следующими заявлениями, и при необходимости представить пояснения. </w:t>
      </w:r>
    </w:p>
    <w:p w:rsidR="00CC1A52" w:rsidRPr="00AF45A8" w:rsidRDefault="00CC1A52" w:rsidP="00CC1A52">
      <w:pPr>
        <w:pStyle w:val="SingleTxtGR"/>
      </w:pPr>
      <w:r w:rsidRPr="00AF45A8">
        <w:tab/>
        <w:t>а)</w:t>
      </w:r>
      <w:r w:rsidRPr="00AF45A8">
        <w:tab/>
      </w:r>
      <w:proofErr w:type="spellStart"/>
      <w:r w:rsidRPr="00AF45A8">
        <w:t>Астанинские</w:t>
      </w:r>
      <w:proofErr w:type="spellEnd"/>
      <w:r w:rsidRPr="00AF45A8">
        <w:t xml:space="preserve"> предложения относительно действий по воде были полезны для укрепления политической поддержки в вопросах устойчивого управления водными ресурсами:</w:t>
      </w:r>
    </w:p>
    <w:p w:rsidR="00CC1A52" w:rsidRPr="00AF45A8" w:rsidRDefault="00CC1A52" w:rsidP="00CC1A52">
      <w:pPr>
        <w:pStyle w:val="SingleTxtGR"/>
      </w:pPr>
      <w:r w:rsidRPr="00AF45A8">
        <w:tab/>
      </w:r>
      <w:r w:rsidRPr="00AF45A8"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45A8">
        <w:instrText xml:space="preserve"> </w:instrText>
      </w:r>
      <w:r w:rsidRPr="00AF45A8">
        <w:rPr>
          <w:lang w:val="en-GB"/>
        </w:rPr>
        <w:instrText>FORMCHECKBOX</w:instrText>
      </w:r>
      <w:r w:rsidRPr="00AF45A8">
        <w:instrText xml:space="preserve"> </w:instrText>
      </w:r>
      <w:r w:rsidR="00FA15B3">
        <w:rPr>
          <w:lang w:val="en-GB"/>
        </w:rPr>
      </w:r>
      <w:r w:rsidR="00FA15B3">
        <w:rPr>
          <w:lang w:val="en-GB"/>
        </w:rPr>
        <w:fldChar w:fldCharType="separate"/>
      </w:r>
      <w:r w:rsidRPr="00AF45A8">
        <w:fldChar w:fldCharType="end"/>
      </w:r>
      <w:r w:rsidRPr="00AF45A8">
        <w:t xml:space="preserve"> Полное согласие / </w:t>
      </w:r>
      <w:r w:rsidRPr="00AF45A8"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45A8">
        <w:instrText xml:space="preserve"> </w:instrText>
      </w:r>
      <w:r w:rsidRPr="00AF45A8">
        <w:rPr>
          <w:lang w:val="en-GB"/>
        </w:rPr>
        <w:instrText>FORMCHECKBOX</w:instrText>
      </w:r>
      <w:r w:rsidRPr="00AF45A8">
        <w:instrText xml:space="preserve"> </w:instrText>
      </w:r>
      <w:r w:rsidR="00FA15B3">
        <w:rPr>
          <w:lang w:val="en-GB"/>
        </w:rPr>
      </w:r>
      <w:r w:rsidR="00FA15B3">
        <w:rPr>
          <w:lang w:val="en-GB"/>
        </w:rPr>
        <w:fldChar w:fldCharType="separate"/>
      </w:r>
      <w:r w:rsidRPr="00AF45A8">
        <w:fldChar w:fldCharType="end"/>
      </w:r>
      <w:r w:rsidRPr="00AF45A8">
        <w:t xml:space="preserve"> Частичное согласие / </w:t>
      </w:r>
      <w:r w:rsidRPr="00AF45A8"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45A8">
        <w:instrText xml:space="preserve"> </w:instrText>
      </w:r>
      <w:r w:rsidRPr="00AF45A8">
        <w:rPr>
          <w:lang w:val="en-GB"/>
        </w:rPr>
        <w:instrText>FORMCHECKBOX</w:instrText>
      </w:r>
      <w:r w:rsidRPr="00AF45A8">
        <w:instrText xml:space="preserve"> </w:instrText>
      </w:r>
      <w:r w:rsidR="00FA15B3">
        <w:rPr>
          <w:lang w:val="en-GB"/>
        </w:rPr>
      </w:r>
      <w:r w:rsidR="00FA15B3">
        <w:rPr>
          <w:lang w:val="en-GB"/>
        </w:rPr>
        <w:fldChar w:fldCharType="separate"/>
      </w:r>
      <w:r w:rsidRPr="00AF45A8">
        <w:fldChar w:fldCharType="end"/>
      </w:r>
      <w:r w:rsidRPr="00AF45A8">
        <w:t xml:space="preserve"> Частичное несогласие / </w:t>
      </w:r>
      <w:r w:rsidRPr="00AF45A8">
        <w:br/>
      </w:r>
      <w:r w:rsidRPr="00AF45A8">
        <w:tab/>
      </w:r>
      <w:r w:rsidRPr="00AF45A8"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45A8">
        <w:instrText xml:space="preserve"> </w:instrText>
      </w:r>
      <w:r w:rsidRPr="00AF45A8">
        <w:rPr>
          <w:lang w:val="en-GB"/>
        </w:rPr>
        <w:instrText>FORMCHECKBOX</w:instrText>
      </w:r>
      <w:r w:rsidRPr="00AF45A8">
        <w:instrText xml:space="preserve"> </w:instrText>
      </w:r>
      <w:r w:rsidR="00FA15B3">
        <w:rPr>
          <w:lang w:val="en-GB"/>
        </w:rPr>
      </w:r>
      <w:r w:rsidR="00FA15B3">
        <w:rPr>
          <w:lang w:val="en-GB"/>
        </w:rPr>
        <w:fldChar w:fldCharType="separate"/>
      </w:r>
      <w:r w:rsidRPr="00AF45A8">
        <w:fldChar w:fldCharType="end"/>
      </w:r>
      <w:r w:rsidRPr="00AF45A8">
        <w:t> Полное несогласие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CC1A52" w:rsidRPr="00FA15B3" w:rsidTr="00E20627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C1A52" w:rsidRPr="00CC1A52" w:rsidRDefault="00CC1A52" w:rsidP="00E20627">
            <w:pPr>
              <w:suppressAutoHyphens w:val="0"/>
              <w:spacing w:line="240" w:lineRule="auto"/>
              <w:rPr>
                <w:lang w:val="ru-RU"/>
              </w:rPr>
            </w:pPr>
          </w:p>
        </w:tc>
      </w:tr>
      <w:tr w:rsidR="00CC1A52" w:rsidTr="00E20627">
        <w:trPr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CC1A52" w:rsidRDefault="00CC1A52" w:rsidP="00E20627">
            <w:pPr>
              <w:spacing w:after="120"/>
              <w:jc w:val="both"/>
            </w:pPr>
            <w:proofErr w:type="spellStart"/>
            <w:r w:rsidRPr="00AF45A8">
              <w:t>Просьба</w:t>
            </w:r>
            <w:proofErr w:type="spellEnd"/>
            <w:r w:rsidRPr="00AF45A8">
              <w:t xml:space="preserve"> </w:t>
            </w:r>
            <w:proofErr w:type="spellStart"/>
            <w:r w:rsidRPr="00AF45A8">
              <w:t>пояснить</w:t>
            </w:r>
            <w:proofErr w:type="spellEnd"/>
            <w:r w:rsidRPr="00AF45A8">
              <w:t xml:space="preserve"> (</w:t>
            </w:r>
            <w:proofErr w:type="spellStart"/>
            <w:r w:rsidRPr="00AF45A8">
              <w:t>до</w:t>
            </w:r>
            <w:proofErr w:type="spellEnd"/>
            <w:r w:rsidRPr="00AF45A8">
              <w:t xml:space="preserve"> 250 </w:t>
            </w:r>
            <w:proofErr w:type="spellStart"/>
            <w:r w:rsidRPr="00AF45A8">
              <w:t>слов</w:t>
            </w:r>
            <w:proofErr w:type="spellEnd"/>
            <w:r w:rsidRPr="00AF45A8">
              <w:t>):</w:t>
            </w:r>
          </w:p>
          <w:p w:rsidR="00CC1A52" w:rsidRDefault="00CC1A52" w:rsidP="00E20627">
            <w:pPr>
              <w:spacing w:after="120"/>
              <w:jc w:val="both"/>
            </w:pPr>
          </w:p>
          <w:p w:rsidR="00CC1A52" w:rsidRDefault="00CC1A52" w:rsidP="00E20627">
            <w:pPr>
              <w:spacing w:after="120"/>
              <w:jc w:val="both"/>
            </w:pPr>
          </w:p>
          <w:p w:rsidR="00CC1A52" w:rsidRDefault="00CC1A52" w:rsidP="00E20627">
            <w:pPr>
              <w:spacing w:after="120"/>
              <w:jc w:val="both"/>
            </w:pPr>
          </w:p>
        </w:tc>
      </w:tr>
    </w:tbl>
    <w:p w:rsidR="00CC1A52" w:rsidRPr="00AF45A8" w:rsidRDefault="00CC1A52" w:rsidP="00CC1A52">
      <w:pPr>
        <w:pStyle w:val="SingleTxtGR"/>
        <w:spacing w:before="240"/>
        <w:ind w:left="1138" w:right="1138"/>
      </w:pPr>
      <w:r w:rsidRPr="00AF45A8">
        <w:tab/>
        <w:t xml:space="preserve">b) </w:t>
      </w:r>
      <w:r w:rsidRPr="00AF45A8">
        <w:tab/>
      </w:r>
      <w:proofErr w:type="spellStart"/>
      <w:r w:rsidRPr="00AF45A8">
        <w:t>Астанинские</w:t>
      </w:r>
      <w:proofErr w:type="spellEnd"/>
      <w:r w:rsidRPr="00AF45A8">
        <w:t xml:space="preserve"> предложения относительно действий по воде помогли моей стране в выполнении ее международных обязательств: </w:t>
      </w:r>
    </w:p>
    <w:p w:rsidR="00CC1A52" w:rsidRPr="00AF45A8" w:rsidRDefault="00CC1A52" w:rsidP="00CC1A52">
      <w:pPr>
        <w:pStyle w:val="SingleTxtGR"/>
      </w:pPr>
      <w:r w:rsidRPr="00AF45A8">
        <w:tab/>
      </w:r>
      <w:r w:rsidRPr="00AF45A8"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45A8">
        <w:instrText xml:space="preserve"> </w:instrText>
      </w:r>
      <w:r w:rsidRPr="00AF45A8">
        <w:rPr>
          <w:lang w:val="en-GB"/>
        </w:rPr>
        <w:instrText>FORMCHECKBOX</w:instrText>
      </w:r>
      <w:r w:rsidRPr="00AF45A8">
        <w:instrText xml:space="preserve"> </w:instrText>
      </w:r>
      <w:r w:rsidR="00FA15B3">
        <w:rPr>
          <w:lang w:val="en-GB"/>
        </w:rPr>
      </w:r>
      <w:r w:rsidR="00FA15B3">
        <w:rPr>
          <w:lang w:val="en-GB"/>
        </w:rPr>
        <w:fldChar w:fldCharType="separate"/>
      </w:r>
      <w:r w:rsidRPr="00AF45A8">
        <w:fldChar w:fldCharType="end"/>
      </w:r>
      <w:r w:rsidRPr="00AF45A8">
        <w:t xml:space="preserve"> Полное согласие / </w:t>
      </w:r>
      <w:r w:rsidRPr="00AF45A8"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45A8">
        <w:instrText xml:space="preserve"> </w:instrText>
      </w:r>
      <w:r w:rsidRPr="00AF45A8">
        <w:rPr>
          <w:lang w:val="en-GB"/>
        </w:rPr>
        <w:instrText>FORMCHECKBOX</w:instrText>
      </w:r>
      <w:r w:rsidRPr="00AF45A8">
        <w:instrText xml:space="preserve"> </w:instrText>
      </w:r>
      <w:r w:rsidR="00FA15B3">
        <w:rPr>
          <w:lang w:val="en-GB"/>
        </w:rPr>
      </w:r>
      <w:r w:rsidR="00FA15B3">
        <w:rPr>
          <w:lang w:val="en-GB"/>
        </w:rPr>
        <w:fldChar w:fldCharType="separate"/>
      </w:r>
      <w:r w:rsidRPr="00AF45A8">
        <w:fldChar w:fldCharType="end"/>
      </w:r>
      <w:r w:rsidRPr="00AF45A8">
        <w:t xml:space="preserve"> Частичное согласие / </w:t>
      </w:r>
      <w:r w:rsidRPr="00AF45A8"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45A8">
        <w:instrText xml:space="preserve"> </w:instrText>
      </w:r>
      <w:r w:rsidRPr="00AF45A8">
        <w:rPr>
          <w:lang w:val="en-GB"/>
        </w:rPr>
        <w:instrText>FORMCHECKBOX</w:instrText>
      </w:r>
      <w:r w:rsidRPr="00AF45A8">
        <w:instrText xml:space="preserve"> </w:instrText>
      </w:r>
      <w:r w:rsidR="00FA15B3">
        <w:rPr>
          <w:lang w:val="en-GB"/>
        </w:rPr>
      </w:r>
      <w:r w:rsidR="00FA15B3">
        <w:rPr>
          <w:lang w:val="en-GB"/>
        </w:rPr>
        <w:fldChar w:fldCharType="separate"/>
      </w:r>
      <w:r w:rsidRPr="00AF45A8">
        <w:fldChar w:fldCharType="end"/>
      </w:r>
      <w:r w:rsidRPr="00AF45A8">
        <w:t xml:space="preserve"> Частичное несогласие / </w:t>
      </w:r>
      <w:r w:rsidRPr="00AF45A8">
        <w:br/>
      </w:r>
      <w:r w:rsidRPr="00AF45A8">
        <w:tab/>
      </w:r>
      <w:r w:rsidRPr="00AF45A8"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45A8">
        <w:instrText xml:space="preserve"> </w:instrText>
      </w:r>
      <w:r w:rsidRPr="00AF45A8">
        <w:rPr>
          <w:lang w:val="en-GB"/>
        </w:rPr>
        <w:instrText>FORMCHECKBOX</w:instrText>
      </w:r>
      <w:r w:rsidRPr="00AF45A8">
        <w:instrText xml:space="preserve"> </w:instrText>
      </w:r>
      <w:r w:rsidR="00FA15B3">
        <w:rPr>
          <w:lang w:val="en-GB"/>
        </w:rPr>
      </w:r>
      <w:r w:rsidR="00FA15B3">
        <w:rPr>
          <w:lang w:val="en-GB"/>
        </w:rPr>
        <w:fldChar w:fldCharType="separate"/>
      </w:r>
      <w:r w:rsidRPr="00AF45A8">
        <w:fldChar w:fldCharType="end"/>
      </w:r>
      <w:r w:rsidRPr="00AF45A8">
        <w:t> Полное несогласие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CC1A52" w:rsidRPr="00FA15B3" w:rsidTr="00E20627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C1A52" w:rsidRPr="00CC1A52" w:rsidRDefault="00CC1A52" w:rsidP="00E20627">
            <w:pPr>
              <w:suppressAutoHyphens w:val="0"/>
              <w:spacing w:line="240" w:lineRule="auto"/>
              <w:rPr>
                <w:lang w:val="ru-RU"/>
              </w:rPr>
            </w:pPr>
          </w:p>
        </w:tc>
      </w:tr>
      <w:tr w:rsidR="00CC1A52" w:rsidTr="00E20627">
        <w:trPr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CC1A52" w:rsidRDefault="00CC1A52" w:rsidP="00E20627">
            <w:pPr>
              <w:spacing w:after="120"/>
              <w:jc w:val="both"/>
            </w:pPr>
            <w:proofErr w:type="spellStart"/>
            <w:r w:rsidRPr="00AF45A8">
              <w:t>Просьба</w:t>
            </w:r>
            <w:proofErr w:type="spellEnd"/>
            <w:r w:rsidRPr="00AF45A8">
              <w:t xml:space="preserve"> </w:t>
            </w:r>
            <w:proofErr w:type="spellStart"/>
            <w:r w:rsidRPr="00AF45A8">
              <w:t>пояснить</w:t>
            </w:r>
            <w:proofErr w:type="spellEnd"/>
            <w:r w:rsidRPr="00AF45A8">
              <w:t xml:space="preserve"> (</w:t>
            </w:r>
            <w:proofErr w:type="spellStart"/>
            <w:r w:rsidRPr="00AF45A8">
              <w:t>до</w:t>
            </w:r>
            <w:proofErr w:type="spellEnd"/>
            <w:r w:rsidRPr="00AF45A8">
              <w:t xml:space="preserve"> 250 </w:t>
            </w:r>
            <w:proofErr w:type="spellStart"/>
            <w:r w:rsidRPr="00AF45A8">
              <w:t>слов</w:t>
            </w:r>
            <w:proofErr w:type="spellEnd"/>
            <w:r w:rsidRPr="00AF45A8">
              <w:t>):</w:t>
            </w:r>
          </w:p>
          <w:p w:rsidR="00CC1A52" w:rsidRDefault="00CC1A52" w:rsidP="00E20627">
            <w:pPr>
              <w:spacing w:after="120"/>
              <w:jc w:val="both"/>
            </w:pPr>
          </w:p>
          <w:p w:rsidR="00CC1A52" w:rsidRDefault="00CC1A52" w:rsidP="00E20627">
            <w:pPr>
              <w:spacing w:after="120"/>
              <w:jc w:val="both"/>
            </w:pPr>
          </w:p>
          <w:p w:rsidR="00CC1A52" w:rsidRDefault="00CC1A52" w:rsidP="00E20627">
            <w:pPr>
              <w:spacing w:after="120"/>
              <w:jc w:val="both"/>
            </w:pPr>
          </w:p>
        </w:tc>
      </w:tr>
    </w:tbl>
    <w:p w:rsidR="00CC1A52" w:rsidRDefault="00CC1A52" w:rsidP="00CC1A52">
      <w:pPr>
        <w:pStyle w:val="SingleTxtGR"/>
        <w:spacing w:before="240"/>
        <w:ind w:left="1138" w:right="1138"/>
      </w:pPr>
      <w:r w:rsidRPr="00CC1A52">
        <w:t>5.</w:t>
      </w:r>
      <w:r w:rsidRPr="00CC1A52">
        <w:tab/>
        <w:t>Любые заключительные замечания (если применимо)</w:t>
      </w:r>
      <w:r>
        <w:t>.</w:t>
      </w:r>
    </w:p>
    <w:p w:rsidR="00CC1A52" w:rsidRPr="00337067" w:rsidRDefault="00337067" w:rsidP="00337067">
      <w:pPr>
        <w:suppressAutoHyphens w:val="0"/>
        <w:spacing w:before="240"/>
        <w:jc w:val="center"/>
        <w:rPr>
          <w:u w:val="single"/>
          <w:lang w:val="ru-RU"/>
        </w:rPr>
      </w:pPr>
      <w:r w:rsidRPr="00337067">
        <w:rPr>
          <w:u w:val="single"/>
          <w:lang w:val="ru-RU"/>
        </w:rPr>
        <w:tab/>
      </w:r>
      <w:r w:rsidRPr="00337067">
        <w:rPr>
          <w:u w:val="single"/>
          <w:lang w:val="ru-RU"/>
        </w:rPr>
        <w:tab/>
      </w:r>
      <w:r w:rsidRPr="00337067">
        <w:rPr>
          <w:u w:val="single"/>
          <w:lang w:val="ru-RU"/>
        </w:rPr>
        <w:tab/>
      </w:r>
    </w:p>
    <w:sectPr w:rsidR="00CC1A52" w:rsidRPr="00337067" w:rsidSect="006473C0">
      <w:headerReference w:type="first" r:id="rId25"/>
      <w:footerReference w:type="first" r:id="rId26"/>
      <w:endnotePr>
        <w:numFmt w:val="decimal"/>
      </w:endnotePr>
      <w:type w:val="evenPage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B3" w:rsidRDefault="00FA15B3"/>
  </w:endnote>
  <w:endnote w:type="continuationSeparator" w:id="0">
    <w:p w:rsidR="00FA15B3" w:rsidRDefault="00FA15B3"/>
  </w:endnote>
  <w:endnote w:type="continuationNotice" w:id="1">
    <w:p w:rsidR="00FA15B3" w:rsidRDefault="00FA15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B3" w:rsidRPr="008A46F2" w:rsidRDefault="008A46F2" w:rsidP="008A46F2">
    <w:pPr>
      <w:pStyle w:val="ab"/>
      <w:tabs>
        <w:tab w:val="right" w:pos="9630"/>
      </w:tabs>
      <w:rPr>
        <w:lang w:val="ru-RU"/>
      </w:rPr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EE51EF">
      <w:rPr>
        <w:rStyle w:val="a3"/>
        <w:noProof/>
      </w:rPr>
      <w:t>28</w:t>
    </w:r>
    <w:r>
      <w:rPr>
        <w:rStyle w:val="a3"/>
      </w:rPr>
      <w:fldChar w:fldCharType="end"/>
    </w:r>
    <w:r w:rsidRPr="00FA15B3">
      <w:rPr>
        <w:lang w:val="en-US"/>
      </w:rPr>
      <w:t xml:space="preserve"> </w:t>
    </w:r>
    <w:r>
      <w:rPr>
        <w:lang w:val="ru-RU"/>
      </w:rPr>
      <w:tab/>
    </w:r>
    <w:r>
      <w:rPr>
        <w:lang w:val="en-US"/>
      </w:rPr>
      <w:t>GE.16-</w:t>
    </w:r>
    <w:r w:rsidRPr="000013A7">
      <w:rPr>
        <w:lang w:val="en-US"/>
      </w:rPr>
      <w:t>0</w:t>
    </w:r>
    <w:r>
      <w:rPr>
        <w:lang w:val="ru-RU"/>
      </w:rPr>
      <w:t>4517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B3" w:rsidRPr="008A46F2" w:rsidRDefault="008A46F2" w:rsidP="008A46F2">
    <w:pPr>
      <w:pStyle w:val="ab"/>
      <w:tabs>
        <w:tab w:val="right" w:pos="9630"/>
      </w:tabs>
      <w:rPr>
        <w:lang w:val="ru-RU"/>
      </w:rPr>
    </w:pPr>
    <w:r>
      <w:rPr>
        <w:lang w:val="en-US"/>
      </w:rPr>
      <w:t>GE.16-</w:t>
    </w:r>
    <w:r w:rsidRPr="000013A7">
      <w:rPr>
        <w:lang w:val="en-US"/>
      </w:rPr>
      <w:t>0</w:t>
    </w:r>
    <w:r>
      <w:rPr>
        <w:lang w:val="ru-RU"/>
      </w:rPr>
      <w:t>4517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EE51EF">
      <w:rPr>
        <w:b/>
        <w:noProof/>
        <w:sz w:val="18"/>
        <w:szCs w:val="18"/>
      </w:rPr>
      <w:t>27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Ind w:w="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8"/>
      <w:gridCol w:w="4632"/>
    </w:tblGrid>
    <w:tr w:rsidR="00FA15B3" w:rsidTr="00FA15B3">
      <w:tc>
        <w:tcPr>
          <w:tcW w:w="3758" w:type="dxa"/>
          <w:shd w:val="clear" w:color="auto" w:fill="auto"/>
        </w:tcPr>
        <w:p w:rsidR="00FA15B3" w:rsidRDefault="00FA15B3" w:rsidP="00E2594F">
          <w:pPr>
            <w:pStyle w:val="ab"/>
            <w:rPr>
              <w:sz w:val="20"/>
              <w:lang w:val="ru-RU"/>
            </w:rPr>
          </w:pPr>
          <w:r>
            <w:rPr>
              <w:sz w:val="20"/>
            </w:rPr>
            <w:t>GE.16-04517  (</w:t>
          </w:r>
          <w:r>
            <w:rPr>
              <w:sz w:val="20"/>
              <w:lang w:val="en-US"/>
            </w:rPr>
            <w:t>R</w:t>
          </w:r>
          <w:r>
            <w:rPr>
              <w:sz w:val="20"/>
            </w:rPr>
            <w:t>)  300316   050416</w:t>
          </w:r>
        </w:p>
        <w:p w:rsidR="00FA15B3" w:rsidRPr="000A0D77" w:rsidRDefault="00FA15B3" w:rsidP="00641888">
          <w:pPr>
            <w:pStyle w:val="ab"/>
            <w:rPr>
              <w:rFonts w:ascii="Barcode 3 of 9 by request" w:hAnsi="Barcode 3 of 9 by request"/>
              <w:sz w:val="24"/>
            </w:rPr>
          </w:pPr>
          <w:r w:rsidRPr="00641888">
            <w:rPr>
              <w:rFonts w:ascii="C39T30Lfz" w:hAnsi="C39T30Lfz"/>
              <w:sz w:val="56"/>
              <w:lang w:val="ru-RU"/>
            </w:rPr>
            <w:t></w:t>
          </w:r>
          <w:r w:rsidRPr="00641888">
            <w:rPr>
              <w:rFonts w:ascii="C39T30Lfz" w:hAnsi="C39T30Lfz"/>
              <w:sz w:val="56"/>
              <w:lang w:val="ru-RU"/>
            </w:rPr>
            <w:t></w:t>
          </w:r>
          <w:r w:rsidRPr="00641888">
            <w:rPr>
              <w:rFonts w:ascii="C39T30Lfz" w:hAnsi="C39T30Lfz"/>
              <w:sz w:val="56"/>
              <w:lang w:val="ru-RU"/>
            </w:rPr>
            <w:t></w:t>
          </w:r>
          <w:r w:rsidRPr="00641888">
            <w:rPr>
              <w:rFonts w:ascii="C39T30Lfz" w:hAnsi="C39T30Lfz"/>
              <w:sz w:val="56"/>
              <w:lang w:val="ru-RU"/>
            </w:rPr>
            <w:t></w:t>
          </w:r>
          <w:r w:rsidRPr="00641888">
            <w:rPr>
              <w:rFonts w:ascii="C39T30Lfz" w:hAnsi="C39T30Lfz"/>
              <w:sz w:val="56"/>
              <w:lang w:val="ru-RU"/>
            </w:rPr>
            <w:t></w:t>
          </w:r>
          <w:r w:rsidRPr="00641888">
            <w:rPr>
              <w:rFonts w:ascii="C39T30Lfz" w:hAnsi="C39T30Lfz"/>
              <w:sz w:val="56"/>
              <w:lang w:val="ru-RU"/>
            </w:rPr>
            <w:t></w:t>
          </w:r>
          <w:r w:rsidRPr="00641888">
            <w:rPr>
              <w:rFonts w:ascii="C39T30Lfz" w:hAnsi="C39T30Lfz"/>
              <w:sz w:val="56"/>
              <w:lang w:val="ru-RU"/>
            </w:rPr>
            <w:t></w:t>
          </w:r>
          <w:r w:rsidRPr="00641888">
            <w:rPr>
              <w:rFonts w:ascii="C39T30Lfz" w:hAnsi="C39T30Lfz"/>
              <w:sz w:val="56"/>
              <w:lang w:val="ru-RU"/>
            </w:rPr>
            <w:t></w:t>
          </w:r>
          <w:r w:rsidRPr="00641888">
            <w:rPr>
              <w:rFonts w:ascii="C39T30Lfz" w:hAnsi="C39T30Lfz"/>
              <w:sz w:val="56"/>
              <w:lang w:val="ru-RU"/>
            </w:rPr>
            <w:t></w:t>
          </w:r>
        </w:p>
      </w:tc>
      <w:tc>
        <w:tcPr>
          <w:tcW w:w="4632" w:type="dxa"/>
          <w:shd w:val="clear" w:color="auto" w:fill="auto"/>
          <w:vAlign w:val="bottom"/>
        </w:tcPr>
        <w:p w:rsidR="00FA15B3" w:rsidRDefault="00FA15B3" w:rsidP="00FA15B3">
          <w:pPr>
            <w:pStyle w:val="ab"/>
            <w:spacing w:line="240" w:lineRule="atLeast"/>
            <w:jc w:val="right"/>
            <w:rPr>
              <w:b/>
              <w:noProof/>
              <w:sz w:val="20"/>
              <w:lang w:val="en-US" w:eastAsia="ru-RU"/>
            </w:rPr>
          </w:pPr>
          <w:r>
            <w:rPr>
              <w:noProof/>
              <w:sz w:val="20"/>
              <w:lang w:val="ru-RU" w:eastAsia="ru-RU"/>
            </w:rPr>
            <w:drawing>
              <wp:anchor distT="0" distB="0" distL="114300" distR="114300" simplePos="0" relativeHeight="251659264" behindDoc="0" locked="0" layoutInCell="1" allowOverlap="1" wp14:anchorId="735D75CC" wp14:editId="637D12DC">
                <wp:simplePos x="0" y="0"/>
                <wp:positionH relativeFrom="column">
                  <wp:posOffset>2961640</wp:posOffset>
                </wp:positionH>
                <wp:positionV relativeFrom="paragraph">
                  <wp:posOffset>-187960</wp:posOffset>
                </wp:positionV>
                <wp:extent cx="694690" cy="694690"/>
                <wp:effectExtent l="0" t="0" r="0" b="0"/>
                <wp:wrapNone/>
                <wp:docPr id="5" name="Picture 5" descr="http://undocs.org/m2/QRCode2.ashx?DS=ECE/BATUMI.CONF/2016/10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undocs.org/m2/QRCode2.ashx?DS=ECE/BATUMI.CONF/2016/10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A15B3" w:rsidRDefault="00FA15B3" w:rsidP="00FA15B3">
          <w:pPr>
            <w:pStyle w:val="ab"/>
            <w:spacing w:line="240" w:lineRule="atLeast"/>
            <w:jc w:val="right"/>
            <w:rPr>
              <w:sz w:val="20"/>
            </w:rPr>
          </w:pPr>
          <w:r>
            <w:rPr>
              <w:b/>
              <w:noProof/>
              <w:sz w:val="20"/>
              <w:lang w:val="ru-RU" w:eastAsia="ru-RU"/>
            </w:rPr>
            <w:drawing>
              <wp:inline distT="0" distB="0" distL="0" distR="0" wp14:anchorId="50497696" wp14:editId="2D572B37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A15B3" w:rsidRPr="006473C0" w:rsidRDefault="00FA15B3" w:rsidP="006473C0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B3" w:rsidRPr="008A46F2" w:rsidRDefault="008A46F2" w:rsidP="008A46F2">
    <w:pPr>
      <w:pStyle w:val="ab"/>
      <w:tabs>
        <w:tab w:val="right" w:pos="9630"/>
      </w:tabs>
      <w:rPr>
        <w:lang w:val="ru-RU"/>
      </w:rPr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EE51EF">
      <w:rPr>
        <w:rStyle w:val="a3"/>
        <w:noProof/>
      </w:rPr>
      <w:t>22</w:t>
    </w:r>
    <w:r>
      <w:rPr>
        <w:rStyle w:val="a3"/>
      </w:rPr>
      <w:fldChar w:fldCharType="end"/>
    </w:r>
    <w:r w:rsidRPr="00FA15B3">
      <w:rPr>
        <w:lang w:val="en-US"/>
      </w:rPr>
      <w:t xml:space="preserve"> </w:t>
    </w:r>
    <w:r>
      <w:rPr>
        <w:lang w:val="ru-RU"/>
      </w:rPr>
      <w:tab/>
    </w:r>
    <w:r>
      <w:rPr>
        <w:lang w:val="en-US"/>
      </w:rPr>
      <w:t>GE.16-</w:t>
    </w:r>
    <w:r w:rsidRPr="000013A7">
      <w:rPr>
        <w:lang w:val="en-US"/>
      </w:rPr>
      <w:t>0</w:t>
    </w:r>
    <w:r>
      <w:rPr>
        <w:lang w:val="ru-RU"/>
      </w:rPr>
      <w:t>4517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B3" w:rsidRPr="000B175B" w:rsidRDefault="00FA15B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A15B3" w:rsidRPr="00FC68B7" w:rsidRDefault="00FA15B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A15B3" w:rsidRDefault="00FA15B3"/>
  </w:footnote>
  <w:footnote w:id="2">
    <w:p w:rsidR="00FA15B3" w:rsidRPr="007B7D1D" w:rsidRDefault="00FA15B3" w:rsidP="00664D6F">
      <w:pPr>
        <w:pStyle w:val="a6"/>
        <w:rPr>
          <w:spacing w:val="4"/>
          <w:lang w:val="ru-RU"/>
        </w:rPr>
      </w:pPr>
      <w:r w:rsidRPr="007B7D1D">
        <w:rPr>
          <w:spacing w:val="4"/>
        </w:rPr>
        <w:tab/>
      </w:r>
      <w:r w:rsidRPr="007B7D1D">
        <w:rPr>
          <w:rStyle w:val="a5"/>
          <w:spacing w:val="4"/>
        </w:rPr>
        <w:footnoteRef/>
      </w:r>
      <w:r w:rsidRPr="007B7D1D">
        <w:rPr>
          <w:spacing w:val="4"/>
          <w:lang w:val="ru-RU"/>
        </w:rPr>
        <w:tab/>
      </w:r>
      <w:proofErr w:type="gramStart"/>
      <w:r w:rsidRPr="007B7D1D">
        <w:rPr>
          <w:spacing w:val="4"/>
          <w:lang w:val="ru-RU"/>
        </w:rPr>
        <w:t>В настоящем документе, а также в предыдущих документах по АДВ действия, включенные в</w:t>
      </w:r>
      <w:r w:rsidRPr="007B7D1D">
        <w:rPr>
          <w:spacing w:val="4"/>
        </w:rPr>
        <w:t> </w:t>
      </w:r>
      <w:r w:rsidRPr="007B7D1D">
        <w:rPr>
          <w:spacing w:val="4"/>
          <w:lang w:val="ru-RU"/>
        </w:rPr>
        <w:t>инициативу АДВ (</w:t>
      </w:r>
      <w:r w:rsidRPr="007B7D1D">
        <w:rPr>
          <w:spacing w:val="4"/>
        </w:rPr>
        <w:t>ECE</w:t>
      </w:r>
      <w:r w:rsidRPr="007B7D1D">
        <w:rPr>
          <w:spacing w:val="4"/>
          <w:lang w:val="ru-RU"/>
        </w:rPr>
        <w:t>/</w:t>
      </w:r>
      <w:r w:rsidRPr="007B7D1D">
        <w:rPr>
          <w:spacing w:val="4"/>
        </w:rPr>
        <w:t>ASTANA</w:t>
      </w:r>
      <w:r w:rsidRPr="007B7D1D">
        <w:rPr>
          <w:spacing w:val="4"/>
          <w:lang w:val="ru-RU"/>
        </w:rPr>
        <w:t>.</w:t>
      </w:r>
      <w:r w:rsidRPr="007B7D1D">
        <w:rPr>
          <w:spacing w:val="4"/>
        </w:rPr>
        <w:t>CONF</w:t>
      </w:r>
      <w:r w:rsidRPr="007B7D1D">
        <w:rPr>
          <w:spacing w:val="4"/>
          <w:lang w:val="ru-RU"/>
        </w:rPr>
        <w:t>/2011/5, называются «действиями по</w:t>
      </w:r>
      <w:r w:rsidR="00976060">
        <w:rPr>
          <w:spacing w:val="4"/>
          <w:lang w:val="ru-RU"/>
        </w:rPr>
        <w:t> </w:t>
      </w:r>
      <w:r w:rsidRPr="007B7D1D">
        <w:rPr>
          <w:spacing w:val="4"/>
          <w:lang w:val="ru-RU"/>
        </w:rPr>
        <w:t>линии АДВ», а</w:t>
      </w:r>
      <w:r w:rsidRPr="007B7D1D">
        <w:rPr>
          <w:spacing w:val="4"/>
        </w:rPr>
        <w:t> </w:t>
      </w:r>
      <w:r w:rsidRPr="007B7D1D">
        <w:rPr>
          <w:spacing w:val="4"/>
          <w:lang w:val="ru-RU"/>
        </w:rPr>
        <w:t>действия, относящиеся к обязательствам, взятым странами и другими заинтересованными сторонами, называются «действиями».</w:t>
      </w:r>
      <w:proofErr w:type="gramEnd"/>
    </w:p>
  </w:footnote>
  <w:footnote w:id="3">
    <w:p w:rsidR="00FA15B3" w:rsidRPr="007B7D1D" w:rsidRDefault="00FA15B3" w:rsidP="00664D6F">
      <w:pPr>
        <w:pStyle w:val="a6"/>
        <w:rPr>
          <w:spacing w:val="4"/>
          <w:lang w:val="ru-RU"/>
        </w:rPr>
      </w:pPr>
      <w:r w:rsidRPr="007B7D1D">
        <w:rPr>
          <w:spacing w:val="4"/>
          <w:lang w:val="ru-RU"/>
        </w:rPr>
        <w:tab/>
      </w:r>
      <w:r w:rsidRPr="007B7D1D">
        <w:rPr>
          <w:rStyle w:val="a5"/>
          <w:spacing w:val="4"/>
        </w:rPr>
        <w:footnoteRef/>
      </w:r>
      <w:r w:rsidRPr="007B7D1D">
        <w:rPr>
          <w:spacing w:val="4"/>
          <w:lang w:val="ru-RU"/>
        </w:rPr>
        <w:tab/>
        <w:t>Директива 2000/60/</w:t>
      </w:r>
      <w:r w:rsidRPr="007B7D1D">
        <w:rPr>
          <w:spacing w:val="4"/>
        </w:rPr>
        <w:t>EC</w:t>
      </w:r>
      <w:r w:rsidRPr="007B7D1D">
        <w:rPr>
          <w:spacing w:val="4"/>
          <w:lang w:val="ru-RU"/>
        </w:rPr>
        <w:t xml:space="preserve"> Европейского парламента и Совета от 23 октября 2000 года, определяющая рамки деятельности Сообщества в области водной политики.</w:t>
      </w:r>
    </w:p>
  </w:footnote>
  <w:footnote w:id="4">
    <w:p w:rsidR="00FA15B3" w:rsidRPr="007B7D1D" w:rsidRDefault="00FA15B3" w:rsidP="00664D6F">
      <w:pPr>
        <w:pStyle w:val="a6"/>
        <w:rPr>
          <w:spacing w:val="4"/>
          <w:lang w:val="ru-RU"/>
        </w:rPr>
      </w:pPr>
      <w:r w:rsidRPr="007B7D1D">
        <w:rPr>
          <w:spacing w:val="4"/>
          <w:lang w:val="ru-RU"/>
        </w:rPr>
        <w:tab/>
      </w:r>
      <w:r w:rsidRPr="007B7D1D">
        <w:rPr>
          <w:rStyle w:val="a5"/>
          <w:spacing w:val="4"/>
        </w:rPr>
        <w:footnoteRef/>
      </w:r>
      <w:r w:rsidRPr="007B7D1D">
        <w:rPr>
          <w:spacing w:val="4"/>
          <w:lang w:val="ru-RU"/>
        </w:rPr>
        <w:tab/>
        <w:t>Директива 2007/60/</w:t>
      </w:r>
      <w:r w:rsidRPr="007B7D1D">
        <w:rPr>
          <w:spacing w:val="4"/>
        </w:rPr>
        <w:t>EC</w:t>
      </w:r>
      <w:r w:rsidRPr="007B7D1D">
        <w:rPr>
          <w:spacing w:val="4"/>
          <w:lang w:val="ru-RU"/>
        </w:rPr>
        <w:t xml:space="preserve"> Европейского парламента и Совета от 23 октября 2007 года об</w:t>
      </w:r>
      <w:r w:rsidR="0099734E">
        <w:rPr>
          <w:spacing w:val="4"/>
          <w:lang w:val="ru-RU"/>
        </w:rPr>
        <w:t> </w:t>
      </w:r>
      <w:r w:rsidRPr="007B7D1D">
        <w:rPr>
          <w:spacing w:val="4"/>
          <w:lang w:val="ru-RU"/>
        </w:rPr>
        <w:t>оценке рисков наводнений и управлении ими.</w:t>
      </w:r>
    </w:p>
  </w:footnote>
  <w:footnote w:id="5">
    <w:p w:rsidR="00FA15B3" w:rsidRPr="007B7D1D" w:rsidRDefault="00FA15B3" w:rsidP="00664D6F">
      <w:pPr>
        <w:pStyle w:val="a6"/>
        <w:rPr>
          <w:spacing w:val="4"/>
          <w:lang w:val="ru-RU"/>
        </w:rPr>
      </w:pPr>
      <w:r w:rsidRPr="007B7D1D">
        <w:rPr>
          <w:spacing w:val="4"/>
          <w:lang w:val="ru-RU"/>
        </w:rPr>
        <w:tab/>
      </w:r>
      <w:r w:rsidRPr="007B7D1D">
        <w:rPr>
          <w:rStyle w:val="a5"/>
          <w:spacing w:val="4"/>
        </w:rPr>
        <w:footnoteRef/>
      </w:r>
      <w:r w:rsidRPr="007B7D1D">
        <w:rPr>
          <w:spacing w:val="4"/>
          <w:lang w:val="ru-RU"/>
        </w:rPr>
        <w:tab/>
      </w:r>
      <w:proofErr w:type="gramStart"/>
      <w:r w:rsidRPr="007B7D1D">
        <w:rPr>
          <w:spacing w:val="4"/>
          <w:lang w:val="ru-RU"/>
        </w:rPr>
        <w:t xml:space="preserve">Ряд действий, по которым были взяты обязательства, были классифицированы одновременно в качестве общих действий и/или действий, касающихся устойчивого управления водными ресурсами и связанными с водой экосистемами, и/или действий, касающихся устойчивого управления водными ресурсами и </w:t>
      </w:r>
      <w:proofErr w:type="spellStart"/>
      <w:r w:rsidRPr="007B7D1D">
        <w:rPr>
          <w:spacing w:val="4"/>
          <w:lang w:val="ru-RU"/>
        </w:rPr>
        <w:t>экологизации</w:t>
      </w:r>
      <w:proofErr w:type="spellEnd"/>
      <w:r w:rsidRPr="007B7D1D">
        <w:rPr>
          <w:spacing w:val="4"/>
          <w:lang w:val="ru-RU"/>
        </w:rPr>
        <w:t xml:space="preserve"> экономики.</w:t>
      </w:r>
      <w:proofErr w:type="gramEnd"/>
    </w:p>
  </w:footnote>
  <w:footnote w:id="6">
    <w:p w:rsidR="00FA15B3" w:rsidRPr="007B7D1D" w:rsidRDefault="00FA15B3" w:rsidP="00664D6F">
      <w:pPr>
        <w:pStyle w:val="a6"/>
        <w:rPr>
          <w:spacing w:val="4"/>
          <w:lang w:val="ru-RU"/>
        </w:rPr>
      </w:pPr>
      <w:r w:rsidRPr="007B7D1D">
        <w:rPr>
          <w:spacing w:val="4"/>
          <w:lang w:val="ru-RU"/>
        </w:rPr>
        <w:tab/>
      </w:r>
      <w:r w:rsidRPr="007B7D1D">
        <w:rPr>
          <w:rStyle w:val="a5"/>
          <w:spacing w:val="4"/>
        </w:rPr>
        <w:footnoteRef/>
      </w:r>
      <w:r w:rsidRPr="007B7D1D">
        <w:rPr>
          <w:spacing w:val="4"/>
          <w:lang w:val="ru-RU"/>
        </w:rPr>
        <w:tab/>
        <w:t>Австрия, Азербайджан, Венгрия, Грузия, Италия, Португалия, Республика Молдова, Румыния, Сербия, Узбекистан, Финляндия, Хорватия, Чешская Республика, Швейцария и</w:t>
      </w:r>
      <w:r w:rsidR="007B7D1D">
        <w:rPr>
          <w:spacing w:val="4"/>
          <w:lang w:val="ru-RU"/>
        </w:rPr>
        <w:t> </w:t>
      </w:r>
      <w:r w:rsidRPr="007B7D1D">
        <w:rPr>
          <w:spacing w:val="4"/>
          <w:lang w:val="ru-RU"/>
        </w:rPr>
        <w:t>Эстония, Целевая группа по ПДООС и «Эко-</w:t>
      </w:r>
      <w:proofErr w:type="gramStart"/>
      <w:r w:rsidRPr="007B7D1D">
        <w:rPr>
          <w:spacing w:val="4"/>
        </w:rPr>
        <w:t>T</w:t>
      </w:r>
      <w:proofErr w:type="gramEnd"/>
      <w:r w:rsidRPr="007B7D1D">
        <w:rPr>
          <w:spacing w:val="4"/>
          <w:lang w:val="ru-RU"/>
        </w:rPr>
        <w:t>ИРАС».</w:t>
      </w:r>
    </w:p>
  </w:footnote>
  <w:footnote w:id="7">
    <w:p w:rsidR="00FA15B3" w:rsidRPr="007B7D1D" w:rsidRDefault="00FA15B3" w:rsidP="00CC1A52">
      <w:pPr>
        <w:pStyle w:val="a6"/>
        <w:rPr>
          <w:spacing w:val="4"/>
          <w:lang w:val="ru-RU"/>
        </w:rPr>
      </w:pPr>
      <w:r w:rsidRPr="007B7D1D">
        <w:rPr>
          <w:spacing w:val="4"/>
          <w:lang w:val="ru-RU"/>
        </w:rPr>
        <w:tab/>
        <w:t xml:space="preserve">* </w:t>
      </w:r>
      <w:r w:rsidRPr="007B7D1D">
        <w:rPr>
          <w:spacing w:val="4"/>
          <w:lang w:val="ru-RU"/>
        </w:rPr>
        <w:tab/>
        <w:t>Для удобства директивных органов в настоящем приложении воспроизводится отчет о</w:t>
      </w:r>
      <w:r w:rsidRPr="007B7D1D">
        <w:rPr>
          <w:spacing w:val="4"/>
        </w:rPr>
        <w:t> </w:t>
      </w:r>
      <w:r w:rsidRPr="007B7D1D">
        <w:rPr>
          <w:spacing w:val="4"/>
          <w:lang w:val="ru-RU"/>
        </w:rPr>
        <w:t>среднесрочном обзоре (</w:t>
      </w:r>
      <w:r w:rsidRPr="007B7D1D">
        <w:rPr>
          <w:spacing w:val="4"/>
        </w:rPr>
        <w:t>ECE</w:t>
      </w:r>
      <w:r w:rsidRPr="007B7D1D">
        <w:rPr>
          <w:spacing w:val="4"/>
          <w:lang w:val="ru-RU"/>
        </w:rPr>
        <w:t>/</w:t>
      </w:r>
      <w:r w:rsidRPr="007B7D1D">
        <w:rPr>
          <w:spacing w:val="4"/>
        </w:rPr>
        <w:t>CEP</w:t>
      </w:r>
      <w:r w:rsidRPr="007B7D1D">
        <w:rPr>
          <w:spacing w:val="4"/>
          <w:lang w:val="ru-RU"/>
        </w:rPr>
        <w:t xml:space="preserve">/2013/9, приложение </w:t>
      </w:r>
      <w:r w:rsidRPr="007B7D1D">
        <w:rPr>
          <w:spacing w:val="4"/>
        </w:rPr>
        <w:t>I</w:t>
      </w:r>
      <w:r w:rsidRPr="007B7D1D">
        <w:rPr>
          <w:spacing w:val="4"/>
          <w:lang w:val="ru-RU"/>
        </w:rPr>
        <w:t>).</w:t>
      </w:r>
    </w:p>
  </w:footnote>
  <w:footnote w:id="8">
    <w:p w:rsidR="00FA15B3" w:rsidRPr="007B7D1D" w:rsidRDefault="00FA15B3">
      <w:pPr>
        <w:pStyle w:val="a6"/>
        <w:rPr>
          <w:spacing w:val="4"/>
          <w:lang w:val="ru-RU"/>
        </w:rPr>
      </w:pPr>
      <w:r w:rsidRPr="007B7D1D">
        <w:rPr>
          <w:spacing w:val="4"/>
          <w:lang w:val="ru-RU"/>
        </w:rPr>
        <w:tab/>
      </w:r>
      <w:r w:rsidRPr="007B7D1D">
        <w:rPr>
          <w:rStyle w:val="a5"/>
          <w:spacing w:val="4"/>
        </w:rPr>
        <w:t>a</w:t>
      </w:r>
      <w:r w:rsidRPr="007B7D1D">
        <w:rPr>
          <w:spacing w:val="4"/>
          <w:lang w:val="ru-RU"/>
        </w:rPr>
        <w:t xml:space="preserve"> </w:t>
      </w:r>
      <w:r w:rsidRPr="007B7D1D">
        <w:rPr>
          <w:spacing w:val="4"/>
          <w:lang w:val="ru-RU"/>
        </w:rPr>
        <w:tab/>
        <w:t xml:space="preserve">Электронная публикация совместно с Глобальным водным партнерством (март 2012 года). </w:t>
      </w:r>
      <w:proofErr w:type="gramStart"/>
      <w:r w:rsidRPr="007B7D1D">
        <w:rPr>
          <w:spacing w:val="4"/>
          <w:lang w:val="ru-RU"/>
        </w:rPr>
        <w:t>Размещена</w:t>
      </w:r>
      <w:proofErr w:type="gramEnd"/>
      <w:r w:rsidRPr="007B7D1D">
        <w:rPr>
          <w:spacing w:val="4"/>
          <w:lang w:val="ru-RU"/>
        </w:rPr>
        <w:t xml:space="preserve"> по адресу </w:t>
      </w:r>
      <w:hyperlink r:id="rId1" w:history="1">
        <w:r w:rsidRPr="007B7D1D">
          <w:rPr>
            <w:rStyle w:val="aa"/>
            <w:spacing w:val="4"/>
          </w:rPr>
          <w:t>http</w:t>
        </w:r>
        <w:r w:rsidRPr="007B7D1D">
          <w:rPr>
            <w:rStyle w:val="aa"/>
            <w:spacing w:val="4"/>
            <w:lang w:val="ru-RU"/>
          </w:rPr>
          <w:t>://</w:t>
        </w:r>
        <w:r w:rsidRPr="007B7D1D">
          <w:rPr>
            <w:rStyle w:val="aa"/>
            <w:spacing w:val="4"/>
          </w:rPr>
          <w:t>www</w:t>
        </w:r>
        <w:r w:rsidRPr="007B7D1D">
          <w:rPr>
            <w:rStyle w:val="aa"/>
            <w:spacing w:val="4"/>
            <w:lang w:val="ru-RU"/>
          </w:rPr>
          <w:t>.</w:t>
        </w:r>
        <w:r w:rsidRPr="007B7D1D">
          <w:rPr>
            <w:rStyle w:val="aa"/>
            <w:spacing w:val="4"/>
          </w:rPr>
          <w:t>inbo</w:t>
        </w:r>
        <w:r w:rsidRPr="007B7D1D">
          <w:rPr>
            <w:rStyle w:val="aa"/>
            <w:spacing w:val="4"/>
            <w:lang w:val="ru-RU"/>
          </w:rPr>
          <w:t>-</w:t>
        </w:r>
        <w:r w:rsidRPr="007B7D1D">
          <w:rPr>
            <w:rStyle w:val="aa"/>
            <w:spacing w:val="4"/>
          </w:rPr>
          <w:t>news</w:t>
        </w:r>
        <w:r w:rsidRPr="007B7D1D">
          <w:rPr>
            <w:rStyle w:val="aa"/>
            <w:spacing w:val="4"/>
            <w:lang w:val="ru-RU"/>
          </w:rPr>
          <w:t>.</w:t>
        </w:r>
        <w:r w:rsidRPr="007B7D1D">
          <w:rPr>
            <w:rStyle w:val="aa"/>
            <w:spacing w:val="4"/>
          </w:rPr>
          <w:t>org</w:t>
        </w:r>
      </w:hyperlink>
      <w:r w:rsidRPr="007B7D1D">
        <w:rPr>
          <w:spacing w:val="4"/>
          <w:lang w:val="ru-RU"/>
        </w:rPr>
        <w:t xml:space="preserve">/, а также </w:t>
      </w:r>
      <w:hyperlink r:id="rId2" w:history="1">
        <w:r w:rsidRPr="007B7D1D">
          <w:rPr>
            <w:rStyle w:val="aa"/>
            <w:spacing w:val="4"/>
          </w:rPr>
          <w:t>http</w:t>
        </w:r>
        <w:r w:rsidRPr="007B7D1D">
          <w:rPr>
            <w:rStyle w:val="aa"/>
            <w:spacing w:val="4"/>
            <w:lang w:val="ru-RU"/>
          </w:rPr>
          <w:t>://</w:t>
        </w:r>
        <w:r w:rsidRPr="007B7D1D">
          <w:rPr>
            <w:rStyle w:val="aa"/>
            <w:spacing w:val="4"/>
          </w:rPr>
          <w:t>www</w:t>
        </w:r>
        <w:r w:rsidRPr="007B7D1D">
          <w:rPr>
            <w:rStyle w:val="aa"/>
            <w:spacing w:val="4"/>
            <w:lang w:val="ru-RU"/>
          </w:rPr>
          <w:t>.</w:t>
        </w:r>
        <w:r w:rsidRPr="007B7D1D">
          <w:rPr>
            <w:rStyle w:val="aa"/>
            <w:spacing w:val="4"/>
          </w:rPr>
          <w:t>gwp</w:t>
        </w:r>
        <w:r w:rsidRPr="007B7D1D">
          <w:rPr>
            <w:rStyle w:val="aa"/>
            <w:spacing w:val="4"/>
            <w:lang w:val="ru-RU"/>
          </w:rPr>
          <w:t>.</w:t>
        </w:r>
        <w:r w:rsidRPr="007B7D1D">
          <w:rPr>
            <w:rStyle w:val="aa"/>
            <w:spacing w:val="4"/>
          </w:rPr>
          <w:t>org</w:t>
        </w:r>
      </w:hyperlink>
      <w:r w:rsidRPr="007B7D1D">
        <w:rPr>
          <w:rStyle w:val="aa"/>
          <w:spacing w:val="4"/>
          <w:lang w:val="ru-RU"/>
        </w:rPr>
        <w:t>.</w:t>
      </w:r>
    </w:p>
  </w:footnote>
  <w:footnote w:id="9">
    <w:p w:rsidR="00FA15B3" w:rsidRPr="007B7D1D" w:rsidRDefault="00FA15B3" w:rsidP="00CC1A52">
      <w:pPr>
        <w:pStyle w:val="a6"/>
        <w:tabs>
          <w:tab w:val="left" w:pos="1170"/>
          <w:tab w:val="left" w:pos="1742"/>
          <w:tab w:val="left" w:pos="2218"/>
          <w:tab w:val="left" w:pos="2693"/>
        </w:tabs>
        <w:ind w:left="1170" w:right="818" w:hanging="335"/>
        <w:rPr>
          <w:spacing w:val="4"/>
          <w:lang w:val="ru-RU"/>
        </w:rPr>
      </w:pPr>
      <w:r w:rsidRPr="007B7D1D">
        <w:rPr>
          <w:spacing w:val="4"/>
          <w:lang w:val="ru-RU"/>
        </w:rPr>
        <w:tab/>
        <w:t>*</w:t>
      </w:r>
      <w:r w:rsidRPr="007B7D1D">
        <w:rPr>
          <w:spacing w:val="4"/>
          <w:lang w:val="ru-RU"/>
        </w:rPr>
        <w:tab/>
        <w:t>Эта типовая форма была исходно опубликована в качестве неофициального документа без официального редактирования. Оно воспроизводится в том виде, в котором оно было получено.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B3" w:rsidRPr="0061067A" w:rsidRDefault="00FA15B3" w:rsidP="0061067A">
    <w:pPr>
      <w:pStyle w:val="ad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B3" w:rsidRDefault="00FA15B3" w:rsidP="0061067A">
    <w:pPr>
      <w:pStyle w:val="ad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04" w:rsidRDefault="00C43504" w:rsidP="00C43504">
    <w:pPr>
      <w:pStyle w:val="ad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B3" w:rsidRPr="00D43739" w:rsidRDefault="00FA15B3" w:rsidP="0061067A">
    <w:pPr>
      <w:pStyle w:val="ad"/>
    </w:pPr>
    <w:r>
      <w:t>ECE/BATUMI.CONF/2016/10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B3" w:rsidRPr="00D43739" w:rsidRDefault="00FA15B3" w:rsidP="0061067A">
    <w:pPr>
      <w:pStyle w:val="ad"/>
      <w:jc w:val="right"/>
    </w:pPr>
    <w:r>
      <w:t>ECE/BATUMI.CONF/2016/10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B3" w:rsidRPr="006473C0" w:rsidRDefault="00FA15B3" w:rsidP="006473C0">
    <w:pPr>
      <w:pStyle w:val="ad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B3" w:rsidRPr="006473C0" w:rsidRDefault="00FA15B3" w:rsidP="006473C0">
    <w:pPr>
      <w:pStyle w:val="ad"/>
    </w:pPr>
    <w:r>
      <w:t>ECE/BATUMI.CONF/2016/10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A17493"/>
    <w:multiLevelType w:val="hybridMultilevel"/>
    <w:tmpl w:val="D63A101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FE41E8C"/>
    <w:multiLevelType w:val="hybridMultilevel"/>
    <w:tmpl w:val="0ECE30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6E0356"/>
    <w:multiLevelType w:val="hybridMultilevel"/>
    <w:tmpl w:val="71F2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8"/>
  </w:num>
  <w:num w:numId="18">
    <w:abstractNumId w:val="20"/>
  </w:num>
  <w:num w:numId="19">
    <w:abstractNumId w:val="17"/>
  </w:num>
  <w:num w:numId="20">
    <w:abstractNumId w:val="11"/>
  </w:num>
  <w:num w:numId="2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autoHyphenation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46"/>
    <w:rsid w:val="00002A7D"/>
    <w:rsid w:val="000038A8"/>
    <w:rsid w:val="00003AE2"/>
    <w:rsid w:val="00006790"/>
    <w:rsid w:val="00011DF4"/>
    <w:rsid w:val="00027624"/>
    <w:rsid w:val="000370DF"/>
    <w:rsid w:val="00047A96"/>
    <w:rsid w:val="0005087E"/>
    <w:rsid w:val="00050F6B"/>
    <w:rsid w:val="000625A3"/>
    <w:rsid w:val="00064205"/>
    <w:rsid w:val="000644DE"/>
    <w:rsid w:val="000678CD"/>
    <w:rsid w:val="00072C8C"/>
    <w:rsid w:val="00072CB6"/>
    <w:rsid w:val="000757FA"/>
    <w:rsid w:val="000761AC"/>
    <w:rsid w:val="0008142C"/>
    <w:rsid w:val="00081CE0"/>
    <w:rsid w:val="00082D6D"/>
    <w:rsid w:val="00084D30"/>
    <w:rsid w:val="00090320"/>
    <w:rsid w:val="00092F6F"/>
    <w:rsid w:val="000931C0"/>
    <w:rsid w:val="00093E63"/>
    <w:rsid w:val="000A0D77"/>
    <w:rsid w:val="000A2E09"/>
    <w:rsid w:val="000A3899"/>
    <w:rsid w:val="000B175B"/>
    <w:rsid w:val="000B3A0F"/>
    <w:rsid w:val="000C163F"/>
    <w:rsid w:val="000E0415"/>
    <w:rsid w:val="000E098A"/>
    <w:rsid w:val="000E2293"/>
    <w:rsid w:val="000F7715"/>
    <w:rsid w:val="0010271F"/>
    <w:rsid w:val="00131ED0"/>
    <w:rsid w:val="00156B99"/>
    <w:rsid w:val="0016602F"/>
    <w:rsid w:val="00166124"/>
    <w:rsid w:val="00174DCB"/>
    <w:rsid w:val="00177479"/>
    <w:rsid w:val="00177F46"/>
    <w:rsid w:val="00183B8A"/>
    <w:rsid w:val="00184DDA"/>
    <w:rsid w:val="001900CD"/>
    <w:rsid w:val="001917CC"/>
    <w:rsid w:val="001A0452"/>
    <w:rsid w:val="001A20DD"/>
    <w:rsid w:val="001A2E83"/>
    <w:rsid w:val="001A542E"/>
    <w:rsid w:val="001B29EB"/>
    <w:rsid w:val="001B4B04"/>
    <w:rsid w:val="001B5875"/>
    <w:rsid w:val="001C213A"/>
    <w:rsid w:val="001C4B9C"/>
    <w:rsid w:val="001C6663"/>
    <w:rsid w:val="001C7895"/>
    <w:rsid w:val="001D26DF"/>
    <w:rsid w:val="001D33BA"/>
    <w:rsid w:val="001D4E44"/>
    <w:rsid w:val="001E194C"/>
    <w:rsid w:val="001E6268"/>
    <w:rsid w:val="001F1599"/>
    <w:rsid w:val="001F19C4"/>
    <w:rsid w:val="00200A4A"/>
    <w:rsid w:val="00202E96"/>
    <w:rsid w:val="002043F0"/>
    <w:rsid w:val="00204622"/>
    <w:rsid w:val="00211E0B"/>
    <w:rsid w:val="00211F77"/>
    <w:rsid w:val="00217C72"/>
    <w:rsid w:val="00232575"/>
    <w:rsid w:val="00247258"/>
    <w:rsid w:val="00257CAC"/>
    <w:rsid w:val="0027237A"/>
    <w:rsid w:val="0027579A"/>
    <w:rsid w:val="002805A4"/>
    <w:rsid w:val="00280C2C"/>
    <w:rsid w:val="0028357D"/>
    <w:rsid w:val="0029158D"/>
    <w:rsid w:val="00292592"/>
    <w:rsid w:val="00292FA5"/>
    <w:rsid w:val="00293282"/>
    <w:rsid w:val="002974E9"/>
    <w:rsid w:val="002A6F5B"/>
    <w:rsid w:val="002A7F94"/>
    <w:rsid w:val="002B0287"/>
    <w:rsid w:val="002B0987"/>
    <w:rsid w:val="002B109A"/>
    <w:rsid w:val="002B5630"/>
    <w:rsid w:val="002B5B67"/>
    <w:rsid w:val="002C6D45"/>
    <w:rsid w:val="002D6E53"/>
    <w:rsid w:val="002F046D"/>
    <w:rsid w:val="002F53B6"/>
    <w:rsid w:val="00301764"/>
    <w:rsid w:val="00320139"/>
    <w:rsid w:val="003226C9"/>
    <w:rsid w:val="003229D8"/>
    <w:rsid w:val="00330F94"/>
    <w:rsid w:val="00331510"/>
    <w:rsid w:val="00336C97"/>
    <w:rsid w:val="00337067"/>
    <w:rsid w:val="00337F88"/>
    <w:rsid w:val="00342432"/>
    <w:rsid w:val="00344532"/>
    <w:rsid w:val="0035223F"/>
    <w:rsid w:val="00352D4B"/>
    <w:rsid w:val="00353E1F"/>
    <w:rsid w:val="0035638C"/>
    <w:rsid w:val="0035785D"/>
    <w:rsid w:val="00361606"/>
    <w:rsid w:val="00363EA4"/>
    <w:rsid w:val="003664C6"/>
    <w:rsid w:val="00367817"/>
    <w:rsid w:val="003836C3"/>
    <w:rsid w:val="00385595"/>
    <w:rsid w:val="00390958"/>
    <w:rsid w:val="003929E4"/>
    <w:rsid w:val="00394C58"/>
    <w:rsid w:val="003A46BB"/>
    <w:rsid w:val="003A4EC7"/>
    <w:rsid w:val="003A7295"/>
    <w:rsid w:val="003B1F60"/>
    <w:rsid w:val="003B3D6B"/>
    <w:rsid w:val="003C2CC4"/>
    <w:rsid w:val="003D2B41"/>
    <w:rsid w:val="003D4B23"/>
    <w:rsid w:val="003D61B2"/>
    <w:rsid w:val="003E1782"/>
    <w:rsid w:val="003E278A"/>
    <w:rsid w:val="003E6C1A"/>
    <w:rsid w:val="003F176D"/>
    <w:rsid w:val="00406FC9"/>
    <w:rsid w:val="00413520"/>
    <w:rsid w:val="00415BB8"/>
    <w:rsid w:val="00420761"/>
    <w:rsid w:val="00424A01"/>
    <w:rsid w:val="004325CB"/>
    <w:rsid w:val="0043563D"/>
    <w:rsid w:val="00440A07"/>
    <w:rsid w:val="0044476C"/>
    <w:rsid w:val="00450B99"/>
    <w:rsid w:val="00462880"/>
    <w:rsid w:val="00462E5C"/>
    <w:rsid w:val="00476F24"/>
    <w:rsid w:val="00486179"/>
    <w:rsid w:val="00493FF4"/>
    <w:rsid w:val="004A210C"/>
    <w:rsid w:val="004A7BCE"/>
    <w:rsid w:val="004C2A41"/>
    <w:rsid w:val="004C55B0"/>
    <w:rsid w:val="004E09A2"/>
    <w:rsid w:val="004E1C8D"/>
    <w:rsid w:val="004E5B3D"/>
    <w:rsid w:val="004F6AB7"/>
    <w:rsid w:val="004F6BA0"/>
    <w:rsid w:val="00503BEA"/>
    <w:rsid w:val="0050725D"/>
    <w:rsid w:val="00511975"/>
    <w:rsid w:val="005169A3"/>
    <w:rsid w:val="00523D7E"/>
    <w:rsid w:val="00524C39"/>
    <w:rsid w:val="00530630"/>
    <w:rsid w:val="00533616"/>
    <w:rsid w:val="00535ABA"/>
    <w:rsid w:val="0053768B"/>
    <w:rsid w:val="005420F2"/>
    <w:rsid w:val="0054285C"/>
    <w:rsid w:val="00546841"/>
    <w:rsid w:val="00560844"/>
    <w:rsid w:val="00576D37"/>
    <w:rsid w:val="00584173"/>
    <w:rsid w:val="00595520"/>
    <w:rsid w:val="005A44B9"/>
    <w:rsid w:val="005B1BA0"/>
    <w:rsid w:val="005B3DB3"/>
    <w:rsid w:val="005B57D8"/>
    <w:rsid w:val="005C1069"/>
    <w:rsid w:val="005D15CA"/>
    <w:rsid w:val="005D2B4A"/>
    <w:rsid w:val="005E1F3A"/>
    <w:rsid w:val="005E757F"/>
    <w:rsid w:val="005F0AAF"/>
    <w:rsid w:val="005F3066"/>
    <w:rsid w:val="005F3E61"/>
    <w:rsid w:val="005F76BE"/>
    <w:rsid w:val="00601DB7"/>
    <w:rsid w:val="00604DDD"/>
    <w:rsid w:val="0061067A"/>
    <w:rsid w:val="006115CC"/>
    <w:rsid w:val="00611F72"/>
    <w:rsid w:val="00611FC4"/>
    <w:rsid w:val="006176FB"/>
    <w:rsid w:val="00627274"/>
    <w:rsid w:val="00630FCB"/>
    <w:rsid w:val="00640B26"/>
    <w:rsid w:val="00641888"/>
    <w:rsid w:val="006473C0"/>
    <w:rsid w:val="00653A68"/>
    <w:rsid w:val="00664D6F"/>
    <w:rsid w:val="00667CC6"/>
    <w:rsid w:val="006770B2"/>
    <w:rsid w:val="00680C6A"/>
    <w:rsid w:val="006837E9"/>
    <w:rsid w:val="006927FE"/>
    <w:rsid w:val="006940E1"/>
    <w:rsid w:val="00694332"/>
    <w:rsid w:val="006A3C72"/>
    <w:rsid w:val="006A7392"/>
    <w:rsid w:val="006B03A1"/>
    <w:rsid w:val="006B67D9"/>
    <w:rsid w:val="006C5535"/>
    <w:rsid w:val="006C7DA9"/>
    <w:rsid w:val="006D012D"/>
    <w:rsid w:val="006D0589"/>
    <w:rsid w:val="006D52D3"/>
    <w:rsid w:val="006E13DD"/>
    <w:rsid w:val="006E278B"/>
    <w:rsid w:val="006E564B"/>
    <w:rsid w:val="006E7154"/>
    <w:rsid w:val="007003CD"/>
    <w:rsid w:val="0070073A"/>
    <w:rsid w:val="00703BBF"/>
    <w:rsid w:val="0070701E"/>
    <w:rsid w:val="00710A93"/>
    <w:rsid w:val="00714C99"/>
    <w:rsid w:val="00722E7E"/>
    <w:rsid w:val="0072435D"/>
    <w:rsid w:val="0072632A"/>
    <w:rsid w:val="007358E8"/>
    <w:rsid w:val="00736ECE"/>
    <w:rsid w:val="0073738B"/>
    <w:rsid w:val="0074533B"/>
    <w:rsid w:val="007643BC"/>
    <w:rsid w:val="0077054F"/>
    <w:rsid w:val="00780F22"/>
    <w:rsid w:val="007827FD"/>
    <w:rsid w:val="00792E43"/>
    <w:rsid w:val="007959FE"/>
    <w:rsid w:val="007A0CF1"/>
    <w:rsid w:val="007A19E3"/>
    <w:rsid w:val="007A4847"/>
    <w:rsid w:val="007A5943"/>
    <w:rsid w:val="007B10DA"/>
    <w:rsid w:val="007B2596"/>
    <w:rsid w:val="007B55BC"/>
    <w:rsid w:val="007B6BA5"/>
    <w:rsid w:val="007B7D1D"/>
    <w:rsid w:val="007C1F4F"/>
    <w:rsid w:val="007C30F7"/>
    <w:rsid w:val="007C3390"/>
    <w:rsid w:val="007C42D8"/>
    <w:rsid w:val="007C4F4B"/>
    <w:rsid w:val="007D1AB4"/>
    <w:rsid w:val="007D5234"/>
    <w:rsid w:val="007D7362"/>
    <w:rsid w:val="007E076C"/>
    <w:rsid w:val="007F5CE2"/>
    <w:rsid w:val="007F5DDE"/>
    <w:rsid w:val="007F6611"/>
    <w:rsid w:val="00810BAC"/>
    <w:rsid w:val="008175E9"/>
    <w:rsid w:val="00820F3D"/>
    <w:rsid w:val="008242D7"/>
    <w:rsid w:val="0082577B"/>
    <w:rsid w:val="00831B5B"/>
    <w:rsid w:val="00834890"/>
    <w:rsid w:val="008451D6"/>
    <w:rsid w:val="008629F2"/>
    <w:rsid w:val="00866893"/>
    <w:rsid w:val="00866F02"/>
    <w:rsid w:val="00867D18"/>
    <w:rsid w:val="00871F9A"/>
    <w:rsid w:val="00871FD5"/>
    <w:rsid w:val="0088172E"/>
    <w:rsid w:val="00881EFA"/>
    <w:rsid w:val="008879CB"/>
    <w:rsid w:val="00887B48"/>
    <w:rsid w:val="00890984"/>
    <w:rsid w:val="008979B1"/>
    <w:rsid w:val="008A13FE"/>
    <w:rsid w:val="008A46F2"/>
    <w:rsid w:val="008A6B25"/>
    <w:rsid w:val="008A6C4F"/>
    <w:rsid w:val="008B389E"/>
    <w:rsid w:val="008D045E"/>
    <w:rsid w:val="008D3F25"/>
    <w:rsid w:val="008D4D82"/>
    <w:rsid w:val="008D5E1A"/>
    <w:rsid w:val="008E0E46"/>
    <w:rsid w:val="008E60B3"/>
    <w:rsid w:val="008E7116"/>
    <w:rsid w:val="008F143B"/>
    <w:rsid w:val="008F3882"/>
    <w:rsid w:val="008F4B7C"/>
    <w:rsid w:val="0090130F"/>
    <w:rsid w:val="00903E4C"/>
    <w:rsid w:val="00907068"/>
    <w:rsid w:val="00907FB5"/>
    <w:rsid w:val="00926E47"/>
    <w:rsid w:val="00933B48"/>
    <w:rsid w:val="00935146"/>
    <w:rsid w:val="00947162"/>
    <w:rsid w:val="009602B0"/>
    <w:rsid w:val="009610D0"/>
    <w:rsid w:val="0096375C"/>
    <w:rsid w:val="009662E6"/>
    <w:rsid w:val="00966EDD"/>
    <w:rsid w:val="00967618"/>
    <w:rsid w:val="0097095E"/>
    <w:rsid w:val="00972AA8"/>
    <w:rsid w:val="0097509D"/>
    <w:rsid w:val="00976060"/>
    <w:rsid w:val="00981BA2"/>
    <w:rsid w:val="0098592B"/>
    <w:rsid w:val="00985FC4"/>
    <w:rsid w:val="00990766"/>
    <w:rsid w:val="00991261"/>
    <w:rsid w:val="009964C4"/>
    <w:rsid w:val="0099734E"/>
    <w:rsid w:val="009A2E29"/>
    <w:rsid w:val="009A7B81"/>
    <w:rsid w:val="009B1F5E"/>
    <w:rsid w:val="009B7A12"/>
    <w:rsid w:val="009C2EA5"/>
    <w:rsid w:val="009C4CF3"/>
    <w:rsid w:val="009D01C0"/>
    <w:rsid w:val="009D6A08"/>
    <w:rsid w:val="009E0A16"/>
    <w:rsid w:val="009E6CB7"/>
    <w:rsid w:val="009E7970"/>
    <w:rsid w:val="009F2700"/>
    <w:rsid w:val="009F2EAC"/>
    <w:rsid w:val="009F57E3"/>
    <w:rsid w:val="00A0185F"/>
    <w:rsid w:val="00A01C9C"/>
    <w:rsid w:val="00A05DE3"/>
    <w:rsid w:val="00A10F4F"/>
    <w:rsid w:val="00A11067"/>
    <w:rsid w:val="00A1704A"/>
    <w:rsid w:val="00A21479"/>
    <w:rsid w:val="00A32534"/>
    <w:rsid w:val="00A34D58"/>
    <w:rsid w:val="00A3634B"/>
    <w:rsid w:val="00A425EB"/>
    <w:rsid w:val="00A505CA"/>
    <w:rsid w:val="00A624B2"/>
    <w:rsid w:val="00A64998"/>
    <w:rsid w:val="00A64DC4"/>
    <w:rsid w:val="00A655CF"/>
    <w:rsid w:val="00A66136"/>
    <w:rsid w:val="00A66949"/>
    <w:rsid w:val="00A72F22"/>
    <w:rsid w:val="00A733BC"/>
    <w:rsid w:val="00A748A6"/>
    <w:rsid w:val="00A76A69"/>
    <w:rsid w:val="00A77CDD"/>
    <w:rsid w:val="00A879A4"/>
    <w:rsid w:val="00A9612D"/>
    <w:rsid w:val="00AA0FF8"/>
    <w:rsid w:val="00AA108C"/>
    <w:rsid w:val="00AA539B"/>
    <w:rsid w:val="00AA7580"/>
    <w:rsid w:val="00AB18E6"/>
    <w:rsid w:val="00AC0F2C"/>
    <w:rsid w:val="00AC502A"/>
    <w:rsid w:val="00AE11F7"/>
    <w:rsid w:val="00AE23FF"/>
    <w:rsid w:val="00AE3D19"/>
    <w:rsid w:val="00AE4A68"/>
    <w:rsid w:val="00AE585A"/>
    <w:rsid w:val="00AE622A"/>
    <w:rsid w:val="00AF2F19"/>
    <w:rsid w:val="00AF58C1"/>
    <w:rsid w:val="00AF63F7"/>
    <w:rsid w:val="00B04A3F"/>
    <w:rsid w:val="00B06643"/>
    <w:rsid w:val="00B13490"/>
    <w:rsid w:val="00B15055"/>
    <w:rsid w:val="00B21728"/>
    <w:rsid w:val="00B30179"/>
    <w:rsid w:val="00B3147C"/>
    <w:rsid w:val="00B3207E"/>
    <w:rsid w:val="00B37B15"/>
    <w:rsid w:val="00B45C02"/>
    <w:rsid w:val="00B471F9"/>
    <w:rsid w:val="00B476DF"/>
    <w:rsid w:val="00B5354C"/>
    <w:rsid w:val="00B62170"/>
    <w:rsid w:val="00B66E60"/>
    <w:rsid w:val="00B72A1E"/>
    <w:rsid w:val="00B74DB0"/>
    <w:rsid w:val="00B7776C"/>
    <w:rsid w:val="00B81E12"/>
    <w:rsid w:val="00BA339B"/>
    <w:rsid w:val="00BC1A40"/>
    <w:rsid w:val="00BC1E7E"/>
    <w:rsid w:val="00BC45D4"/>
    <w:rsid w:val="00BC4DDA"/>
    <w:rsid w:val="00BC69F1"/>
    <w:rsid w:val="00BC74E9"/>
    <w:rsid w:val="00BC7D1F"/>
    <w:rsid w:val="00BD45E7"/>
    <w:rsid w:val="00BE36A9"/>
    <w:rsid w:val="00BE45DE"/>
    <w:rsid w:val="00BE618E"/>
    <w:rsid w:val="00BE7BEC"/>
    <w:rsid w:val="00BF01E8"/>
    <w:rsid w:val="00BF0917"/>
    <w:rsid w:val="00BF0A5A"/>
    <w:rsid w:val="00BF0E63"/>
    <w:rsid w:val="00BF12A3"/>
    <w:rsid w:val="00BF16D7"/>
    <w:rsid w:val="00BF2373"/>
    <w:rsid w:val="00BF4F24"/>
    <w:rsid w:val="00BF5F3F"/>
    <w:rsid w:val="00C044E2"/>
    <w:rsid w:val="00C048CB"/>
    <w:rsid w:val="00C066F3"/>
    <w:rsid w:val="00C168BE"/>
    <w:rsid w:val="00C24838"/>
    <w:rsid w:val="00C2661D"/>
    <w:rsid w:val="00C26EF6"/>
    <w:rsid w:val="00C41073"/>
    <w:rsid w:val="00C43504"/>
    <w:rsid w:val="00C45AAC"/>
    <w:rsid w:val="00C463DD"/>
    <w:rsid w:val="00C64670"/>
    <w:rsid w:val="00C745C3"/>
    <w:rsid w:val="00C84A39"/>
    <w:rsid w:val="00CA24A4"/>
    <w:rsid w:val="00CA5D5A"/>
    <w:rsid w:val="00CB0EF3"/>
    <w:rsid w:val="00CB348D"/>
    <w:rsid w:val="00CC1A52"/>
    <w:rsid w:val="00CC3CE4"/>
    <w:rsid w:val="00CC5F7C"/>
    <w:rsid w:val="00CD0479"/>
    <w:rsid w:val="00CD05EC"/>
    <w:rsid w:val="00CD260F"/>
    <w:rsid w:val="00CD46F5"/>
    <w:rsid w:val="00CD783C"/>
    <w:rsid w:val="00CD7D2A"/>
    <w:rsid w:val="00CE4A8F"/>
    <w:rsid w:val="00CF071D"/>
    <w:rsid w:val="00CF75FE"/>
    <w:rsid w:val="00D024F9"/>
    <w:rsid w:val="00D133D3"/>
    <w:rsid w:val="00D14FEA"/>
    <w:rsid w:val="00D15B04"/>
    <w:rsid w:val="00D163D6"/>
    <w:rsid w:val="00D17480"/>
    <w:rsid w:val="00D2031B"/>
    <w:rsid w:val="00D25FE2"/>
    <w:rsid w:val="00D327B4"/>
    <w:rsid w:val="00D37DA9"/>
    <w:rsid w:val="00D406A7"/>
    <w:rsid w:val="00D41B1E"/>
    <w:rsid w:val="00D43252"/>
    <w:rsid w:val="00D44D86"/>
    <w:rsid w:val="00D4741A"/>
    <w:rsid w:val="00D50B7D"/>
    <w:rsid w:val="00D52012"/>
    <w:rsid w:val="00D552A6"/>
    <w:rsid w:val="00D6760E"/>
    <w:rsid w:val="00D704E5"/>
    <w:rsid w:val="00D72727"/>
    <w:rsid w:val="00D76FCB"/>
    <w:rsid w:val="00D819B3"/>
    <w:rsid w:val="00D9341E"/>
    <w:rsid w:val="00D978C6"/>
    <w:rsid w:val="00DA0956"/>
    <w:rsid w:val="00DA357F"/>
    <w:rsid w:val="00DA3E12"/>
    <w:rsid w:val="00DB1D8E"/>
    <w:rsid w:val="00DC177C"/>
    <w:rsid w:val="00DC18AD"/>
    <w:rsid w:val="00DC546A"/>
    <w:rsid w:val="00DD2EAB"/>
    <w:rsid w:val="00DE165D"/>
    <w:rsid w:val="00DE3718"/>
    <w:rsid w:val="00DE66F7"/>
    <w:rsid w:val="00DF7CAE"/>
    <w:rsid w:val="00E20627"/>
    <w:rsid w:val="00E20E58"/>
    <w:rsid w:val="00E2594F"/>
    <w:rsid w:val="00E318B5"/>
    <w:rsid w:val="00E32AC8"/>
    <w:rsid w:val="00E3629F"/>
    <w:rsid w:val="00E423C0"/>
    <w:rsid w:val="00E43645"/>
    <w:rsid w:val="00E62235"/>
    <w:rsid w:val="00E6414C"/>
    <w:rsid w:val="00E65B65"/>
    <w:rsid w:val="00E72380"/>
    <w:rsid w:val="00E7260F"/>
    <w:rsid w:val="00E8702D"/>
    <w:rsid w:val="00E916A9"/>
    <w:rsid w:val="00E916DE"/>
    <w:rsid w:val="00E925AD"/>
    <w:rsid w:val="00E945EB"/>
    <w:rsid w:val="00E96630"/>
    <w:rsid w:val="00EB3608"/>
    <w:rsid w:val="00EC4E6B"/>
    <w:rsid w:val="00ED18DC"/>
    <w:rsid w:val="00ED51E0"/>
    <w:rsid w:val="00ED6201"/>
    <w:rsid w:val="00ED7A2A"/>
    <w:rsid w:val="00EE1C85"/>
    <w:rsid w:val="00EE2A20"/>
    <w:rsid w:val="00EE51EF"/>
    <w:rsid w:val="00EF0FE2"/>
    <w:rsid w:val="00EF1D7F"/>
    <w:rsid w:val="00F0137E"/>
    <w:rsid w:val="00F21786"/>
    <w:rsid w:val="00F326BF"/>
    <w:rsid w:val="00F35578"/>
    <w:rsid w:val="00F35F41"/>
    <w:rsid w:val="00F3646E"/>
    <w:rsid w:val="00F3742B"/>
    <w:rsid w:val="00F41FDB"/>
    <w:rsid w:val="00F42A46"/>
    <w:rsid w:val="00F46637"/>
    <w:rsid w:val="00F47E44"/>
    <w:rsid w:val="00F507EC"/>
    <w:rsid w:val="00F55833"/>
    <w:rsid w:val="00F56D63"/>
    <w:rsid w:val="00F575CC"/>
    <w:rsid w:val="00F609A9"/>
    <w:rsid w:val="00F629DE"/>
    <w:rsid w:val="00F74A18"/>
    <w:rsid w:val="00F76EAD"/>
    <w:rsid w:val="00F80C99"/>
    <w:rsid w:val="00F867EC"/>
    <w:rsid w:val="00F87D64"/>
    <w:rsid w:val="00F91B2B"/>
    <w:rsid w:val="00FA15B3"/>
    <w:rsid w:val="00FA4452"/>
    <w:rsid w:val="00FB6F80"/>
    <w:rsid w:val="00FC03CD"/>
    <w:rsid w:val="00FC0646"/>
    <w:rsid w:val="00FC37AD"/>
    <w:rsid w:val="00FC68B7"/>
    <w:rsid w:val="00FE6985"/>
    <w:rsid w:val="00FE6EC3"/>
    <w:rsid w:val="00FF4F0D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1" w:qFormat="1"/>
    <w:lsdException w:name="caption" w:semiHidden="1" w:unhideWhenUsed="1" w:qFormat="1"/>
    <w:lsdException w:name="footnote reference" w:uiPriority="1" w:qFormat="1"/>
    <w:lsdException w:name="endnote text" w:uiPriority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2">
    <w:name w:val="heading 2"/>
    <w:basedOn w:val="a"/>
    <w:next w:val="a"/>
    <w:qFormat/>
    <w:rsid w:val="00E925AD"/>
    <w:pPr>
      <w:spacing w:line="240" w:lineRule="auto"/>
      <w:outlineLvl w:val="1"/>
    </w:pPr>
  </w:style>
  <w:style w:type="paragraph" w:styleId="3">
    <w:name w:val="heading 3"/>
    <w:basedOn w:val="a"/>
    <w:next w:val="a"/>
    <w:link w:val="30"/>
    <w:qFormat/>
    <w:rsid w:val="00E925AD"/>
    <w:pPr>
      <w:spacing w:line="240" w:lineRule="auto"/>
      <w:outlineLvl w:val="2"/>
    </w:pPr>
  </w:style>
  <w:style w:type="paragraph" w:styleId="4">
    <w:name w:val="heading 4"/>
    <w:basedOn w:val="a"/>
    <w:next w:val="a"/>
    <w:qFormat/>
    <w:rsid w:val="00E925AD"/>
    <w:pPr>
      <w:spacing w:line="240" w:lineRule="auto"/>
      <w:outlineLvl w:val="3"/>
    </w:pPr>
  </w:style>
  <w:style w:type="paragraph" w:styleId="5">
    <w:name w:val="heading 5"/>
    <w:basedOn w:val="a"/>
    <w:next w:val="a"/>
    <w:qFormat/>
    <w:rsid w:val="00E925AD"/>
    <w:pPr>
      <w:spacing w:line="240" w:lineRule="auto"/>
      <w:outlineLvl w:val="4"/>
    </w:pPr>
  </w:style>
  <w:style w:type="paragraph" w:styleId="6">
    <w:name w:val="heading 6"/>
    <w:basedOn w:val="a"/>
    <w:next w:val="a"/>
    <w:qFormat/>
    <w:rsid w:val="00E925AD"/>
    <w:pPr>
      <w:spacing w:line="240" w:lineRule="auto"/>
      <w:outlineLvl w:val="5"/>
    </w:pPr>
  </w:style>
  <w:style w:type="paragraph" w:styleId="7">
    <w:name w:val="heading 7"/>
    <w:basedOn w:val="a"/>
    <w:next w:val="a"/>
    <w:qFormat/>
    <w:rsid w:val="00E925AD"/>
    <w:pPr>
      <w:spacing w:line="240" w:lineRule="auto"/>
      <w:outlineLvl w:val="6"/>
    </w:pPr>
  </w:style>
  <w:style w:type="paragraph" w:styleId="8">
    <w:name w:val="heading 8"/>
    <w:basedOn w:val="a"/>
    <w:next w:val="a"/>
    <w:qFormat/>
    <w:rsid w:val="00E925AD"/>
    <w:pPr>
      <w:spacing w:line="240" w:lineRule="auto"/>
      <w:outlineLvl w:val="7"/>
    </w:pPr>
  </w:style>
  <w:style w:type="paragraph" w:styleId="9">
    <w:name w:val="heading 9"/>
    <w:basedOn w:val="a"/>
    <w:next w:val="a"/>
    <w:qFormat/>
    <w:rsid w:val="00E925AD"/>
    <w:pPr>
      <w:spacing w:line="240" w:lineRule="auto"/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ngleTxtG">
    <w:name w:val="_ Single Txt_G"/>
    <w:basedOn w:val="a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a"/>
    <w:next w:val="a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a"/>
    <w:next w:val="a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a3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a"/>
    <w:next w:val="a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a"/>
    <w:next w:val="a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a"/>
    <w:next w:val="a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4">
    <w:name w:val="endnote reference"/>
    <w:aliases w:val="1_G"/>
    <w:basedOn w:val="a5"/>
    <w:rsid w:val="00E925AD"/>
    <w:rPr>
      <w:rFonts w:ascii="Times New Roman" w:hAnsi="Times New Roman"/>
      <w:sz w:val="18"/>
      <w:vertAlign w:val="superscript"/>
    </w:rPr>
  </w:style>
  <w:style w:type="character" w:styleId="a5">
    <w:name w:val="footnote reference"/>
    <w:aliases w:val="4_G,4_GR"/>
    <w:uiPriority w:val="1"/>
    <w:qFormat/>
    <w:rsid w:val="00E925AD"/>
    <w:rPr>
      <w:rFonts w:ascii="Times New Roman" w:hAnsi="Times New Roman"/>
      <w:sz w:val="18"/>
      <w:vertAlign w:val="superscript"/>
    </w:rPr>
  </w:style>
  <w:style w:type="paragraph" w:styleId="a6">
    <w:name w:val="footnote text"/>
    <w:aliases w:val="5_G,Footnote text,Podrozdział,Fußnote,Footnote,Podrozdzia3,Footnote Text Char Char,single space,footnote text,5_GR"/>
    <w:basedOn w:val="a"/>
    <w:link w:val="a7"/>
    <w:uiPriority w:val="1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a"/>
    <w:next w:val="a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a"/>
    <w:rsid w:val="00E925AD"/>
    <w:pPr>
      <w:numPr>
        <w:numId w:val="17"/>
      </w:numPr>
      <w:spacing w:after="120"/>
      <w:ind w:right="1134"/>
      <w:jc w:val="both"/>
    </w:pPr>
  </w:style>
  <w:style w:type="paragraph" w:styleId="a8">
    <w:name w:val="endnote text"/>
    <w:aliases w:val="2_G,2_GR"/>
    <w:basedOn w:val="a6"/>
    <w:link w:val="a9"/>
    <w:uiPriority w:val="1"/>
    <w:qFormat/>
    <w:rsid w:val="00E925AD"/>
  </w:style>
  <w:style w:type="paragraph" w:customStyle="1" w:styleId="Bullet2G">
    <w:name w:val="_Bullet 2_G"/>
    <w:basedOn w:val="a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a"/>
    <w:next w:val="a"/>
    <w:link w:val="H1GChar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a"/>
    <w:next w:val="a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a"/>
    <w:next w:val="a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a"/>
    <w:next w:val="a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aa">
    <w:name w:val="Hyperlink"/>
    <w:rsid w:val="00E925AD"/>
    <w:rPr>
      <w:color w:val="auto"/>
      <w:u w:val="none"/>
    </w:rPr>
  </w:style>
  <w:style w:type="paragraph" w:styleId="ab">
    <w:name w:val="footer"/>
    <w:aliases w:val="3_G"/>
    <w:basedOn w:val="a"/>
    <w:link w:val="ac"/>
    <w:rsid w:val="00E925AD"/>
    <w:pPr>
      <w:spacing w:line="240" w:lineRule="auto"/>
    </w:pPr>
    <w:rPr>
      <w:sz w:val="16"/>
    </w:rPr>
  </w:style>
  <w:style w:type="paragraph" w:styleId="ad">
    <w:name w:val="header"/>
    <w:aliases w:val="6_G"/>
    <w:basedOn w:val="a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ae">
    <w:name w:val="Table Grid"/>
    <w:basedOn w:val="a1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af">
    <w:name w:val="FollowedHyperlink"/>
    <w:semiHidden/>
    <w:rsid w:val="00E925AD"/>
    <w:rPr>
      <w:color w:val="auto"/>
      <w:u w:val="none"/>
    </w:rPr>
  </w:style>
  <w:style w:type="character" w:customStyle="1" w:styleId="SingleTxtGChar">
    <w:name w:val="_ Single Txt_G Char"/>
    <w:link w:val="SingleTxtG"/>
    <w:locked/>
    <w:rsid w:val="0061067A"/>
    <w:rPr>
      <w:lang w:val="en-GB" w:eastAsia="en-US" w:bidi="ar-SA"/>
    </w:rPr>
  </w:style>
  <w:style w:type="character" w:customStyle="1" w:styleId="a7">
    <w:name w:val="Текст сноски Знак"/>
    <w:aliases w:val="5_G Знак,Footnote text Знак,Podrozdział Знак,Fußnote Знак,Footnote Знак,Podrozdzia3 Знак,Footnote Text Char Char Знак,single space Знак,footnote text Знак,5_GR Знак"/>
    <w:link w:val="a6"/>
    <w:uiPriority w:val="1"/>
    <w:locked/>
    <w:rsid w:val="0061067A"/>
    <w:rPr>
      <w:sz w:val="18"/>
      <w:lang w:val="en-GB" w:eastAsia="en-US" w:bidi="ar-SA"/>
    </w:rPr>
  </w:style>
  <w:style w:type="character" w:customStyle="1" w:styleId="ac">
    <w:name w:val="Нижний колонтитул Знак"/>
    <w:aliases w:val="3_G Знак"/>
    <w:link w:val="ab"/>
    <w:rsid w:val="00972AA8"/>
    <w:rPr>
      <w:sz w:val="16"/>
      <w:lang w:val="en-GB" w:eastAsia="en-US" w:bidi="ar-SA"/>
    </w:rPr>
  </w:style>
  <w:style w:type="paragraph" w:styleId="af0">
    <w:name w:val="Balloon Text"/>
    <w:basedOn w:val="a"/>
    <w:link w:val="af1"/>
    <w:rsid w:val="001C213A"/>
    <w:rPr>
      <w:rFonts w:ascii="Tahoma" w:hAnsi="Tahoma" w:cs="Tahoma"/>
      <w:sz w:val="16"/>
      <w:szCs w:val="16"/>
    </w:rPr>
  </w:style>
  <w:style w:type="character" w:styleId="af2">
    <w:name w:val="annotation reference"/>
    <w:rsid w:val="001C213A"/>
    <w:rPr>
      <w:sz w:val="16"/>
      <w:szCs w:val="16"/>
    </w:rPr>
  </w:style>
  <w:style w:type="paragraph" w:styleId="af3">
    <w:name w:val="annotation text"/>
    <w:basedOn w:val="a"/>
    <w:link w:val="af4"/>
    <w:rsid w:val="001C213A"/>
  </w:style>
  <w:style w:type="paragraph" w:styleId="af5">
    <w:name w:val="annotation subject"/>
    <w:basedOn w:val="af3"/>
    <w:next w:val="af3"/>
    <w:link w:val="af6"/>
    <w:rsid w:val="001C213A"/>
    <w:rPr>
      <w:b/>
      <w:bCs/>
    </w:rPr>
  </w:style>
  <w:style w:type="character" w:customStyle="1" w:styleId="H1GChar">
    <w:name w:val="_ H_1_G Char"/>
    <w:link w:val="H1G"/>
    <w:rsid w:val="00390958"/>
    <w:rPr>
      <w:b/>
      <w:sz w:val="24"/>
      <w:lang w:eastAsia="en-US"/>
    </w:rPr>
  </w:style>
  <w:style w:type="character" w:customStyle="1" w:styleId="af1">
    <w:name w:val="Текст выноски Знак"/>
    <w:link w:val="af0"/>
    <w:rsid w:val="0010271F"/>
    <w:rPr>
      <w:rFonts w:ascii="Tahoma" w:hAnsi="Tahoma" w:cs="Tahoma"/>
      <w:sz w:val="16"/>
      <w:szCs w:val="16"/>
      <w:lang w:eastAsia="en-US"/>
    </w:rPr>
  </w:style>
  <w:style w:type="character" w:customStyle="1" w:styleId="af4">
    <w:name w:val="Текст примечания Знак"/>
    <w:link w:val="af3"/>
    <w:rsid w:val="0010271F"/>
    <w:rPr>
      <w:lang w:eastAsia="en-US"/>
    </w:rPr>
  </w:style>
  <w:style w:type="character" w:customStyle="1" w:styleId="af6">
    <w:name w:val="Тема примечания Знак"/>
    <w:link w:val="af5"/>
    <w:rsid w:val="0010271F"/>
    <w:rPr>
      <w:b/>
      <w:bCs/>
      <w:lang w:eastAsia="en-US"/>
    </w:rPr>
  </w:style>
  <w:style w:type="paragraph" w:styleId="af7">
    <w:name w:val="Revision"/>
    <w:hidden/>
    <w:uiPriority w:val="99"/>
    <w:semiHidden/>
    <w:rsid w:val="0010271F"/>
    <w:rPr>
      <w:lang w:eastAsia="en-US"/>
    </w:rPr>
  </w:style>
  <w:style w:type="paragraph" w:styleId="af8">
    <w:name w:val="List Paragraph"/>
    <w:basedOn w:val="a"/>
    <w:uiPriority w:val="34"/>
    <w:qFormat/>
    <w:rsid w:val="0010271F"/>
    <w:pPr>
      <w:ind w:left="720"/>
      <w:contextualSpacing/>
    </w:pPr>
  </w:style>
  <w:style w:type="paragraph" w:customStyle="1" w:styleId="HChGR">
    <w:name w:val="_ H _Ch_GR"/>
    <w:basedOn w:val="a"/>
    <w:next w:val="a"/>
    <w:qFormat/>
    <w:rsid w:val="00664D6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  <w:style w:type="paragraph" w:customStyle="1" w:styleId="H1GR">
    <w:name w:val="_ H_1_GR"/>
    <w:basedOn w:val="a"/>
    <w:next w:val="a"/>
    <w:qFormat/>
    <w:rsid w:val="00664D6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pacing w:val="4"/>
      <w:w w:val="103"/>
      <w:kern w:val="14"/>
      <w:sz w:val="24"/>
      <w:lang w:val="ru-RU" w:eastAsia="ru-RU"/>
    </w:rPr>
  </w:style>
  <w:style w:type="paragraph" w:customStyle="1" w:styleId="SingleTxtGR">
    <w:name w:val="_ Single Txt_GR"/>
    <w:basedOn w:val="a"/>
    <w:qFormat/>
    <w:rsid w:val="00664D6F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character" w:customStyle="1" w:styleId="a9">
    <w:name w:val="Текст концевой сноски Знак"/>
    <w:aliases w:val="2_G Знак,2_GR Знак"/>
    <w:basedOn w:val="a0"/>
    <w:link w:val="a8"/>
    <w:uiPriority w:val="1"/>
    <w:rsid w:val="00664D6F"/>
    <w:rPr>
      <w:sz w:val="18"/>
      <w:lang w:eastAsia="en-US"/>
    </w:rPr>
  </w:style>
  <w:style w:type="paragraph" w:customStyle="1" w:styleId="H23GR">
    <w:name w:val="_ H_2/3_GR"/>
    <w:basedOn w:val="a"/>
    <w:next w:val="a"/>
    <w:qFormat/>
    <w:rsid w:val="00664D6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pacing w:val="4"/>
      <w:w w:val="103"/>
      <w:kern w:val="14"/>
      <w:lang w:val="ru-RU" w:eastAsia="ru-RU"/>
    </w:rPr>
  </w:style>
  <w:style w:type="character" w:customStyle="1" w:styleId="30">
    <w:name w:val="Заголовок 3 Знак"/>
    <w:basedOn w:val="a0"/>
    <w:link w:val="3"/>
    <w:rsid w:val="00CC1A5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1" w:qFormat="1"/>
    <w:lsdException w:name="caption" w:semiHidden="1" w:unhideWhenUsed="1" w:qFormat="1"/>
    <w:lsdException w:name="footnote reference" w:uiPriority="1" w:qFormat="1"/>
    <w:lsdException w:name="endnote text" w:uiPriority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2">
    <w:name w:val="heading 2"/>
    <w:basedOn w:val="a"/>
    <w:next w:val="a"/>
    <w:qFormat/>
    <w:rsid w:val="00E925AD"/>
    <w:pPr>
      <w:spacing w:line="240" w:lineRule="auto"/>
      <w:outlineLvl w:val="1"/>
    </w:pPr>
  </w:style>
  <w:style w:type="paragraph" w:styleId="3">
    <w:name w:val="heading 3"/>
    <w:basedOn w:val="a"/>
    <w:next w:val="a"/>
    <w:link w:val="30"/>
    <w:qFormat/>
    <w:rsid w:val="00E925AD"/>
    <w:pPr>
      <w:spacing w:line="240" w:lineRule="auto"/>
      <w:outlineLvl w:val="2"/>
    </w:pPr>
  </w:style>
  <w:style w:type="paragraph" w:styleId="4">
    <w:name w:val="heading 4"/>
    <w:basedOn w:val="a"/>
    <w:next w:val="a"/>
    <w:qFormat/>
    <w:rsid w:val="00E925AD"/>
    <w:pPr>
      <w:spacing w:line="240" w:lineRule="auto"/>
      <w:outlineLvl w:val="3"/>
    </w:pPr>
  </w:style>
  <w:style w:type="paragraph" w:styleId="5">
    <w:name w:val="heading 5"/>
    <w:basedOn w:val="a"/>
    <w:next w:val="a"/>
    <w:qFormat/>
    <w:rsid w:val="00E925AD"/>
    <w:pPr>
      <w:spacing w:line="240" w:lineRule="auto"/>
      <w:outlineLvl w:val="4"/>
    </w:pPr>
  </w:style>
  <w:style w:type="paragraph" w:styleId="6">
    <w:name w:val="heading 6"/>
    <w:basedOn w:val="a"/>
    <w:next w:val="a"/>
    <w:qFormat/>
    <w:rsid w:val="00E925AD"/>
    <w:pPr>
      <w:spacing w:line="240" w:lineRule="auto"/>
      <w:outlineLvl w:val="5"/>
    </w:pPr>
  </w:style>
  <w:style w:type="paragraph" w:styleId="7">
    <w:name w:val="heading 7"/>
    <w:basedOn w:val="a"/>
    <w:next w:val="a"/>
    <w:qFormat/>
    <w:rsid w:val="00E925AD"/>
    <w:pPr>
      <w:spacing w:line="240" w:lineRule="auto"/>
      <w:outlineLvl w:val="6"/>
    </w:pPr>
  </w:style>
  <w:style w:type="paragraph" w:styleId="8">
    <w:name w:val="heading 8"/>
    <w:basedOn w:val="a"/>
    <w:next w:val="a"/>
    <w:qFormat/>
    <w:rsid w:val="00E925AD"/>
    <w:pPr>
      <w:spacing w:line="240" w:lineRule="auto"/>
      <w:outlineLvl w:val="7"/>
    </w:pPr>
  </w:style>
  <w:style w:type="paragraph" w:styleId="9">
    <w:name w:val="heading 9"/>
    <w:basedOn w:val="a"/>
    <w:next w:val="a"/>
    <w:qFormat/>
    <w:rsid w:val="00E925AD"/>
    <w:pPr>
      <w:spacing w:line="240" w:lineRule="auto"/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ngleTxtG">
    <w:name w:val="_ Single Txt_G"/>
    <w:basedOn w:val="a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a"/>
    <w:next w:val="a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a"/>
    <w:next w:val="a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a3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a"/>
    <w:next w:val="a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a"/>
    <w:next w:val="a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a"/>
    <w:next w:val="a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4">
    <w:name w:val="endnote reference"/>
    <w:aliases w:val="1_G"/>
    <w:basedOn w:val="a5"/>
    <w:rsid w:val="00E925AD"/>
    <w:rPr>
      <w:rFonts w:ascii="Times New Roman" w:hAnsi="Times New Roman"/>
      <w:sz w:val="18"/>
      <w:vertAlign w:val="superscript"/>
    </w:rPr>
  </w:style>
  <w:style w:type="character" w:styleId="a5">
    <w:name w:val="footnote reference"/>
    <w:aliases w:val="4_G,4_GR"/>
    <w:uiPriority w:val="1"/>
    <w:qFormat/>
    <w:rsid w:val="00E925AD"/>
    <w:rPr>
      <w:rFonts w:ascii="Times New Roman" w:hAnsi="Times New Roman"/>
      <w:sz w:val="18"/>
      <w:vertAlign w:val="superscript"/>
    </w:rPr>
  </w:style>
  <w:style w:type="paragraph" w:styleId="a6">
    <w:name w:val="footnote text"/>
    <w:aliases w:val="5_G,Footnote text,Podrozdział,Fußnote,Footnote,Podrozdzia3,Footnote Text Char Char,single space,footnote text,5_GR"/>
    <w:basedOn w:val="a"/>
    <w:link w:val="a7"/>
    <w:uiPriority w:val="1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a"/>
    <w:next w:val="a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a"/>
    <w:rsid w:val="00E925AD"/>
    <w:pPr>
      <w:numPr>
        <w:numId w:val="17"/>
      </w:numPr>
      <w:spacing w:after="120"/>
      <w:ind w:right="1134"/>
      <w:jc w:val="both"/>
    </w:pPr>
  </w:style>
  <w:style w:type="paragraph" w:styleId="a8">
    <w:name w:val="endnote text"/>
    <w:aliases w:val="2_G,2_GR"/>
    <w:basedOn w:val="a6"/>
    <w:link w:val="a9"/>
    <w:uiPriority w:val="1"/>
    <w:qFormat/>
    <w:rsid w:val="00E925AD"/>
  </w:style>
  <w:style w:type="paragraph" w:customStyle="1" w:styleId="Bullet2G">
    <w:name w:val="_Bullet 2_G"/>
    <w:basedOn w:val="a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a"/>
    <w:next w:val="a"/>
    <w:link w:val="H1GChar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a"/>
    <w:next w:val="a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a"/>
    <w:next w:val="a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a"/>
    <w:next w:val="a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aa">
    <w:name w:val="Hyperlink"/>
    <w:rsid w:val="00E925AD"/>
    <w:rPr>
      <w:color w:val="auto"/>
      <w:u w:val="none"/>
    </w:rPr>
  </w:style>
  <w:style w:type="paragraph" w:styleId="ab">
    <w:name w:val="footer"/>
    <w:aliases w:val="3_G"/>
    <w:basedOn w:val="a"/>
    <w:link w:val="ac"/>
    <w:rsid w:val="00E925AD"/>
    <w:pPr>
      <w:spacing w:line="240" w:lineRule="auto"/>
    </w:pPr>
    <w:rPr>
      <w:sz w:val="16"/>
    </w:rPr>
  </w:style>
  <w:style w:type="paragraph" w:styleId="ad">
    <w:name w:val="header"/>
    <w:aliases w:val="6_G"/>
    <w:basedOn w:val="a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ae">
    <w:name w:val="Table Grid"/>
    <w:basedOn w:val="a1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af">
    <w:name w:val="FollowedHyperlink"/>
    <w:semiHidden/>
    <w:rsid w:val="00E925AD"/>
    <w:rPr>
      <w:color w:val="auto"/>
      <w:u w:val="none"/>
    </w:rPr>
  </w:style>
  <w:style w:type="character" w:customStyle="1" w:styleId="SingleTxtGChar">
    <w:name w:val="_ Single Txt_G Char"/>
    <w:link w:val="SingleTxtG"/>
    <w:locked/>
    <w:rsid w:val="0061067A"/>
    <w:rPr>
      <w:lang w:val="en-GB" w:eastAsia="en-US" w:bidi="ar-SA"/>
    </w:rPr>
  </w:style>
  <w:style w:type="character" w:customStyle="1" w:styleId="a7">
    <w:name w:val="Текст сноски Знак"/>
    <w:aliases w:val="5_G Знак,Footnote text Знак,Podrozdział Знак,Fußnote Знак,Footnote Знак,Podrozdzia3 Знак,Footnote Text Char Char Знак,single space Знак,footnote text Знак,5_GR Знак"/>
    <w:link w:val="a6"/>
    <w:uiPriority w:val="1"/>
    <w:locked/>
    <w:rsid w:val="0061067A"/>
    <w:rPr>
      <w:sz w:val="18"/>
      <w:lang w:val="en-GB" w:eastAsia="en-US" w:bidi="ar-SA"/>
    </w:rPr>
  </w:style>
  <w:style w:type="character" w:customStyle="1" w:styleId="ac">
    <w:name w:val="Нижний колонтитул Знак"/>
    <w:aliases w:val="3_G Знак"/>
    <w:link w:val="ab"/>
    <w:rsid w:val="00972AA8"/>
    <w:rPr>
      <w:sz w:val="16"/>
      <w:lang w:val="en-GB" w:eastAsia="en-US" w:bidi="ar-SA"/>
    </w:rPr>
  </w:style>
  <w:style w:type="paragraph" w:styleId="af0">
    <w:name w:val="Balloon Text"/>
    <w:basedOn w:val="a"/>
    <w:link w:val="af1"/>
    <w:rsid w:val="001C213A"/>
    <w:rPr>
      <w:rFonts w:ascii="Tahoma" w:hAnsi="Tahoma" w:cs="Tahoma"/>
      <w:sz w:val="16"/>
      <w:szCs w:val="16"/>
    </w:rPr>
  </w:style>
  <w:style w:type="character" w:styleId="af2">
    <w:name w:val="annotation reference"/>
    <w:rsid w:val="001C213A"/>
    <w:rPr>
      <w:sz w:val="16"/>
      <w:szCs w:val="16"/>
    </w:rPr>
  </w:style>
  <w:style w:type="paragraph" w:styleId="af3">
    <w:name w:val="annotation text"/>
    <w:basedOn w:val="a"/>
    <w:link w:val="af4"/>
    <w:rsid w:val="001C213A"/>
  </w:style>
  <w:style w:type="paragraph" w:styleId="af5">
    <w:name w:val="annotation subject"/>
    <w:basedOn w:val="af3"/>
    <w:next w:val="af3"/>
    <w:link w:val="af6"/>
    <w:rsid w:val="001C213A"/>
    <w:rPr>
      <w:b/>
      <w:bCs/>
    </w:rPr>
  </w:style>
  <w:style w:type="character" w:customStyle="1" w:styleId="H1GChar">
    <w:name w:val="_ H_1_G Char"/>
    <w:link w:val="H1G"/>
    <w:rsid w:val="00390958"/>
    <w:rPr>
      <w:b/>
      <w:sz w:val="24"/>
      <w:lang w:eastAsia="en-US"/>
    </w:rPr>
  </w:style>
  <w:style w:type="character" w:customStyle="1" w:styleId="af1">
    <w:name w:val="Текст выноски Знак"/>
    <w:link w:val="af0"/>
    <w:rsid w:val="0010271F"/>
    <w:rPr>
      <w:rFonts w:ascii="Tahoma" w:hAnsi="Tahoma" w:cs="Tahoma"/>
      <w:sz w:val="16"/>
      <w:szCs w:val="16"/>
      <w:lang w:eastAsia="en-US"/>
    </w:rPr>
  </w:style>
  <w:style w:type="character" w:customStyle="1" w:styleId="af4">
    <w:name w:val="Текст примечания Знак"/>
    <w:link w:val="af3"/>
    <w:rsid w:val="0010271F"/>
    <w:rPr>
      <w:lang w:eastAsia="en-US"/>
    </w:rPr>
  </w:style>
  <w:style w:type="character" w:customStyle="1" w:styleId="af6">
    <w:name w:val="Тема примечания Знак"/>
    <w:link w:val="af5"/>
    <w:rsid w:val="0010271F"/>
    <w:rPr>
      <w:b/>
      <w:bCs/>
      <w:lang w:eastAsia="en-US"/>
    </w:rPr>
  </w:style>
  <w:style w:type="paragraph" w:styleId="af7">
    <w:name w:val="Revision"/>
    <w:hidden/>
    <w:uiPriority w:val="99"/>
    <w:semiHidden/>
    <w:rsid w:val="0010271F"/>
    <w:rPr>
      <w:lang w:eastAsia="en-US"/>
    </w:rPr>
  </w:style>
  <w:style w:type="paragraph" w:styleId="af8">
    <w:name w:val="List Paragraph"/>
    <w:basedOn w:val="a"/>
    <w:uiPriority w:val="34"/>
    <w:qFormat/>
    <w:rsid w:val="0010271F"/>
    <w:pPr>
      <w:ind w:left="720"/>
      <w:contextualSpacing/>
    </w:pPr>
  </w:style>
  <w:style w:type="paragraph" w:customStyle="1" w:styleId="HChGR">
    <w:name w:val="_ H _Ch_GR"/>
    <w:basedOn w:val="a"/>
    <w:next w:val="a"/>
    <w:qFormat/>
    <w:rsid w:val="00664D6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  <w:style w:type="paragraph" w:customStyle="1" w:styleId="H1GR">
    <w:name w:val="_ H_1_GR"/>
    <w:basedOn w:val="a"/>
    <w:next w:val="a"/>
    <w:qFormat/>
    <w:rsid w:val="00664D6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pacing w:val="4"/>
      <w:w w:val="103"/>
      <w:kern w:val="14"/>
      <w:sz w:val="24"/>
      <w:lang w:val="ru-RU" w:eastAsia="ru-RU"/>
    </w:rPr>
  </w:style>
  <w:style w:type="paragraph" w:customStyle="1" w:styleId="SingleTxtGR">
    <w:name w:val="_ Single Txt_GR"/>
    <w:basedOn w:val="a"/>
    <w:qFormat/>
    <w:rsid w:val="00664D6F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character" w:customStyle="1" w:styleId="a9">
    <w:name w:val="Текст концевой сноски Знак"/>
    <w:aliases w:val="2_G Знак,2_GR Знак"/>
    <w:basedOn w:val="a0"/>
    <w:link w:val="a8"/>
    <w:uiPriority w:val="1"/>
    <w:rsid w:val="00664D6F"/>
    <w:rPr>
      <w:sz w:val="18"/>
      <w:lang w:eastAsia="en-US"/>
    </w:rPr>
  </w:style>
  <w:style w:type="paragraph" w:customStyle="1" w:styleId="H23GR">
    <w:name w:val="_ H_2/3_GR"/>
    <w:basedOn w:val="a"/>
    <w:next w:val="a"/>
    <w:qFormat/>
    <w:rsid w:val="00664D6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pacing w:val="4"/>
      <w:w w:val="103"/>
      <w:kern w:val="14"/>
      <w:lang w:val="ru-RU" w:eastAsia="ru-RU"/>
    </w:rPr>
  </w:style>
  <w:style w:type="character" w:customStyle="1" w:styleId="30">
    <w:name w:val="Заголовок 3 Знак"/>
    <w:basedOn w:val="a0"/>
    <w:link w:val="3"/>
    <w:rsid w:val="00CC1A5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header" Target="header4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hart" Target="charts/chart3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documents-dds-ny.un.org/doc/UNDOC/LTD/G15/291/04/doc/efe@unece.org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nece.org/env/awa.html" TargetMode="Externa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wp.org" TargetMode="External"/><Relationship Id="rId1" Type="http://schemas.openxmlformats.org/officeDocument/2006/relationships/hyperlink" Target="http://www.inbo-new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_La_Cruz\Templates\ECE+PlainPage\ECE_E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Прогресс в осуществлении Астанинских предложений относительно действий по воде</a:t>
            </a:r>
            <a:endParaRPr lang="en-US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Реализованы</a:t>
                    </a:r>
                    <a:r>
                      <a:rPr lang="en-US"/>
                      <a:t>
3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В процессе осуществления</a:t>
                    </a:r>
                    <a:r>
                      <a:rPr lang="en-US"/>
                      <a:t>
6</a:t>
                    </a:r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Не</a:t>
                    </a:r>
                    <a:r>
                      <a:rPr lang="ru-RU" sz="9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реализованы</a:t>
                    </a:r>
                    <a:r>
                      <a:rPr lang="en-US"/>
                      <a:t>
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Completed</c:v>
                </c:pt>
                <c:pt idx="1">
                  <c:v>In progress</c:v>
                </c:pt>
                <c:pt idx="2">
                  <c:v>Not completed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26</c:v>
                </c:pt>
                <c:pt idx="1">
                  <c:v>46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Полезность </a:t>
            </a: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Астанинских предложений относительно действий по воде в качестве инструмента политической поддержки устойчивому управлению </a:t>
            </a:r>
            <a:b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водными ресурсами </a:t>
            </a:r>
            <a:endParaRPr lang="en-US" sz="1200" baseline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6649584426946631"/>
                  <c:y val="-0.25995370370370369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Частичное</a:t>
                    </a: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/</a:t>
                    </a: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/>
                    </a:r>
                    <a:b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Полное согласие</a:t>
                    </a: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7</a:t>
                    </a: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</a:t>
                    </a: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5494094488188975"/>
                  <c:y val="9.4643482064741907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Полное</a:t>
                    </a: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/</a:t>
                    </a:r>
                  </a:p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Частичное несогласие</a:t>
                    </a: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2</a:t>
                    </a: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</a:t>
                    </a: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Sheet1!$A$8:$A$9</c:f>
              <c:strCache>
                <c:ptCount val="2"/>
                <c:pt idx="0">
                  <c:v>Strongly/Somewhat Agree</c:v>
                </c:pt>
                <c:pt idx="1">
                  <c:v>Strongly/Somewhat Disagree</c:v>
                </c:pt>
              </c:strCache>
            </c:strRef>
          </c:cat>
          <c:val>
            <c:numRef>
              <c:f>Sheet1!$B$8:$B$9</c:f>
              <c:numCache>
                <c:formatCode>General</c:formatCode>
                <c:ptCount val="2"/>
                <c:pt idx="0">
                  <c:v>14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Астанинские предложения относительно </a:t>
            </a:r>
            <a:b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действий по воде помогли в выполнении </a:t>
            </a:r>
            <a:b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международных обязательств</a:t>
            </a:r>
            <a:endParaRPr lang="en-US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Частичное</a:t>
                    </a: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/</a:t>
                    </a: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/>
                    </a:r>
                    <a:b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Полное согласие</a:t>
                    </a: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7</a:t>
                    </a: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</a:t>
                    </a: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3958552055993"/>
                  <c:y val="2.141039661708951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Полное</a:t>
                    </a: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/</a:t>
                    </a:r>
                  </a:p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Частичное</a:t>
                    </a:r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несогласие</a:t>
                    </a: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2</a:t>
                    </a: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</a:t>
                    </a: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Sheet1!$A$13:$A$14</c:f>
              <c:strCache>
                <c:ptCount val="2"/>
                <c:pt idx="0">
                  <c:v>Strongly/Somewhat Agree</c:v>
                </c:pt>
                <c:pt idx="1">
                  <c:v>Strongly/Somewhat Disagree</c:v>
                </c:pt>
              </c:strCache>
            </c:strRef>
          </c:cat>
          <c:val>
            <c:numRef>
              <c:f>Sheet1!$B$13:$B$14</c:f>
              <c:numCache>
                <c:formatCode>General</c:formatCode>
                <c:ptCount val="2"/>
                <c:pt idx="0">
                  <c:v>12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7286-E1EF-43E7-86B1-165B048A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ECE_E.dot</Template>
  <TotalTime>1</TotalTime>
  <Pages>30</Pages>
  <Words>9851</Words>
  <Characters>56152</Characters>
  <Application>Microsoft Office Word</Application>
  <DocSecurity>0</DocSecurity>
  <Lines>467</Lines>
  <Paragraphs>131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65872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De_La_Cruz</dc:creator>
  <cp:lastModifiedBy>Maykov</cp:lastModifiedBy>
  <cp:revision>3</cp:revision>
  <cp:lastPrinted>2016-04-05T08:12:00Z</cp:lastPrinted>
  <dcterms:created xsi:type="dcterms:W3CDTF">2016-04-05T08:12:00Z</dcterms:created>
  <dcterms:modified xsi:type="dcterms:W3CDTF">2016-04-05T08:13:00Z</dcterms:modified>
</cp:coreProperties>
</file>