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413"/>
        <w:gridCol w:w="3226"/>
      </w:tblGrid>
      <w:tr w:rsidR="00A4671B" w:rsidRPr="003C2FD9" w14:paraId="7A2677FF" w14:textId="77777777" w:rsidTr="00A4671B">
        <w:tc>
          <w:tcPr>
            <w:tcW w:w="6413" w:type="dxa"/>
            <w:vAlign w:val="center"/>
            <w:hideMark/>
          </w:tcPr>
          <w:p w14:paraId="366ADAE1" w14:textId="77777777" w:rsidR="00A4671B" w:rsidRPr="003C2FD9" w:rsidRDefault="00A4671B" w:rsidP="00DB3433">
            <w:pPr>
              <w:rPr>
                <w:lang w:val="en-US"/>
              </w:rPr>
            </w:pPr>
            <w:bookmarkStart w:id="0" w:name="_GoBack"/>
            <w:bookmarkEnd w:id="0"/>
            <w:r w:rsidRPr="00F63B12">
              <w:rPr>
                <w:lang w:val="en-US"/>
              </w:rPr>
              <w:t xml:space="preserve">Submitted by the experts </w:t>
            </w:r>
            <w:r>
              <w:rPr>
                <w:lang w:val="en-US"/>
              </w:rPr>
              <w:t xml:space="preserve">from the European </w:t>
            </w:r>
            <w:proofErr w:type="spellStart"/>
            <w:r>
              <w:rPr>
                <w:lang w:val="en-US"/>
              </w:rPr>
              <w:t>Tyre</w:t>
            </w:r>
            <w:proofErr w:type="spellEnd"/>
            <w:r>
              <w:rPr>
                <w:lang w:val="en-US"/>
              </w:rPr>
              <w:t xml:space="preserve"> and Rim Technical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(ETRTO)</w:t>
            </w:r>
          </w:p>
        </w:tc>
        <w:tc>
          <w:tcPr>
            <w:tcW w:w="3226" w:type="dxa"/>
            <w:hideMark/>
          </w:tcPr>
          <w:p w14:paraId="3C5BBBA3" w14:textId="5B06E111" w:rsidR="00A4671B" w:rsidRPr="00DD3348" w:rsidRDefault="00A4671B" w:rsidP="00DB3433">
            <w:pPr>
              <w:rPr>
                <w:lang w:val="en-US"/>
              </w:rPr>
            </w:pPr>
            <w:r w:rsidRPr="00DD3348">
              <w:rPr>
                <w:u w:val="single"/>
                <w:lang w:val="en-US"/>
              </w:rPr>
              <w:t>Informal document</w:t>
            </w:r>
            <w:r w:rsidRPr="00DD3348">
              <w:rPr>
                <w:lang w:val="en-US"/>
              </w:rPr>
              <w:t xml:space="preserve"> </w:t>
            </w:r>
            <w:r w:rsidRPr="00DD3348">
              <w:rPr>
                <w:b/>
                <w:lang w:val="en-US"/>
              </w:rPr>
              <w:t>GRBP-7</w:t>
            </w:r>
            <w:r>
              <w:rPr>
                <w:b/>
                <w:lang w:val="en-US"/>
              </w:rPr>
              <w:t>1</w:t>
            </w:r>
            <w:r w:rsidRPr="00DD3348">
              <w:rPr>
                <w:rFonts w:hint="eastAsia"/>
                <w:b/>
                <w:lang w:val="en-US"/>
              </w:rPr>
              <w:t>-</w:t>
            </w:r>
            <w:r>
              <w:rPr>
                <w:b/>
                <w:lang w:val="en-US"/>
              </w:rPr>
              <w:t>30</w:t>
            </w:r>
          </w:p>
          <w:p w14:paraId="263A2426" w14:textId="77777777" w:rsidR="00A4671B" w:rsidRPr="003C2FD9" w:rsidRDefault="00A4671B" w:rsidP="00DB3433">
            <w:pPr>
              <w:rPr>
                <w:lang w:val="en-US"/>
              </w:rPr>
            </w:pPr>
            <w:r w:rsidRPr="003C2FD9">
              <w:rPr>
                <w:lang w:val="en-US"/>
              </w:rPr>
              <w:t>(</w:t>
            </w:r>
            <w:r>
              <w:rPr>
                <w:lang w:val="en-US"/>
              </w:rPr>
              <w:t>71</w:t>
            </w:r>
            <w:r w:rsidRPr="00E62A9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3C2FD9">
              <w:rPr>
                <w:lang w:val="en-US"/>
              </w:rPr>
              <w:t>GRB</w:t>
            </w:r>
            <w:r>
              <w:rPr>
                <w:lang w:val="en-US"/>
              </w:rPr>
              <w:t>P</w:t>
            </w:r>
            <w:r w:rsidRPr="003C2FD9">
              <w:rPr>
                <w:lang w:val="en-US"/>
              </w:rPr>
              <w:t xml:space="preserve">, </w:t>
            </w:r>
            <w:r>
              <w:rPr>
                <w:lang w:val="en-US"/>
              </w:rPr>
              <w:t>28</w:t>
            </w:r>
            <w:r w:rsidRPr="0032147A">
              <w:rPr>
                <w:lang w:val="en-US"/>
              </w:rPr>
              <w:t>-</w:t>
            </w:r>
            <w:r>
              <w:rPr>
                <w:lang w:val="en-US"/>
              </w:rPr>
              <w:t>31</w:t>
            </w:r>
            <w:r w:rsidRPr="0032147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January </w:t>
            </w:r>
            <w:r w:rsidRPr="003C2FD9">
              <w:rPr>
                <w:lang w:val="en-US"/>
              </w:rPr>
              <w:t>20</w:t>
            </w:r>
            <w:r>
              <w:rPr>
                <w:lang w:val="en-US"/>
              </w:rPr>
              <w:t>20</w:t>
            </w:r>
            <w:r w:rsidRPr="003C2FD9">
              <w:rPr>
                <w:lang w:val="en-US"/>
              </w:rPr>
              <w:t>,</w:t>
            </w:r>
          </w:p>
          <w:p w14:paraId="1F8987AB" w14:textId="01427892" w:rsidR="00A4671B" w:rsidRPr="003C2FD9" w:rsidRDefault="00A4671B" w:rsidP="00DB3433">
            <w:pPr>
              <w:rPr>
                <w:lang w:val="en-US"/>
              </w:rPr>
            </w:pPr>
            <w:r w:rsidRPr="003C2FD9">
              <w:rPr>
                <w:lang w:val="en-US"/>
              </w:rPr>
              <w:t xml:space="preserve">agenda item </w:t>
            </w:r>
            <w:r>
              <w:rPr>
                <w:lang w:val="en-US"/>
              </w:rPr>
              <w:t>5 (</w:t>
            </w:r>
            <w:r>
              <w:rPr>
                <w:lang w:val="en-US"/>
              </w:rPr>
              <w:t>a</w:t>
            </w:r>
            <w:r w:rsidRPr="003C2FD9">
              <w:rPr>
                <w:lang w:val="en-US"/>
              </w:rPr>
              <w:t>)</w:t>
            </w:r>
            <w:r>
              <w:rPr>
                <w:lang w:val="en-US"/>
              </w:rPr>
              <w:t>)</w:t>
            </w:r>
          </w:p>
        </w:tc>
      </w:tr>
    </w:tbl>
    <w:p w14:paraId="6924735E" w14:textId="77777777" w:rsidR="00A4671B" w:rsidRDefault="00A4671B" w:rsidP="00C96DF2">
      <w:pPr>
        <w:spacing w:before="120"/>
        <w:rPr>
          <w:b/>
          <w:sz w:val="28"/>
          <w:szCs w:val="28"/>
        </w:rPr>
      </w:pPr>
    </w:p>
    <w:p w14:paraId="0A987061" w14:textId="77777777" w:rsidR="00A4671B" w:rsidRDefault="00A4671B" w:rsidP="00C96DF2">
      <w:pPr>
        <w:spacing w:before="120"/>
        <w:rPr>
          <w:b/>
          <w:sz w:val="28"/>
          <w:szCs w:val="28"/>
        </w:rPr>
      </w:pPr>
    </w:p>
    <w:p w14:paraId="30C7500D" w14:textId="60CACE33" w:rsidR="007F19F0" w:rsidRPr="004124C8" w:rsidRDefault="004124C8" w:rsidP="00A4671B">
      <w:pPr>
        <w:pStyle w:val="HChG"/>
        <w:ind w:right="141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395535" w:rsidRPr="00395535">
        <w:rPr>
          <w:rFonts w:eastAsia="Times New Roman"/>
        </w:rPr>
        <w:t xml:space="preserve">Proposal for amendments to </w:t>
      </w:r>
      <w:r w:rsidR="00A4671B" w:rsidRPr="00A4671B">
        <w:rPr>
          <w:rFonts w:eastAsia="Times New Roman"/>
        </w:rPr>
        <w:t>ECE/TRANS/WP.29/GRBP/2020/3</w:t>
      </w:r>
      <w:r w:rsidR="006D55AE">
        <w:rPr>
          <w:rFonts w:eastAsia="Times New Roman"/>
        </w:rPr>
        <w:t xml:space="preserve"> </w:t>
      </w:r>
      <w:r w:rsidR="00E11E7B">
        <w:rPr>
          <w:rFonts w:eastAsia="Times New Roman"/>
        </w:rPr>
        <w:t xml:space="preserve"> </w:t>
      </w:r>
    </w:p>
    <w:p w14:paraId="409DFCEC" w14:textId="5461CEB3" w:rsidR="0054033E" w:rsidRPr="006A2893" w:rsidRDefault="004D5C98" w:rsidP="002D1FF1">
      <w:pPr>
        <w:pStyle w:val="SingleTxtG"/>
      </w:pPr>
      <w:r>
        <w:t xml:space="preserve"> </w:t>
      </w:r>
    </w:p>
    <w:p w14:paraId="07FCB63D" w14:textId="77777777" w:rsidR="0054033E" w:rsidRDefault="0054033E" w:rsidP="00C96DF2">
      <w:pPr>
        <w:spacing w:before="120"/>
        <w:rPr>
          <w:b/>
        </w:rPr>
      </w:pPr>
    </w:p>
    <w:p w14:paraId="04E80719" w14:textId="77777777" w:rsidR="00A37F51" w:rsidRDefault="00F2422D" w:rsidP="00E466D9">
      <w:pPr>
        <w:ind w:left="1134" w:right="1134" w:firstLine="567"/>
        <w:jc w:val="both"/>
      </w:pPr>
      <w:r>
        <w:t xml:space="preserve"> </w:t>
      </w:r>
      <w:r w:rsidR="005C4CF6">
        <w:t xml:space="preserve"> </w:t>
      </w:r>
    </w:p>
    <w:p w14:paraId="546501C1" w14:textId="77777777" w:rsidR="00754B4B" w:rsidRDefault="00754B4B" w:rsidP="00E466D9">
      <w:pPr>
        <w:ind w:left="1134" w:right="1134" w:firstLine="567"/>
        <w:jc w:val="both"/>
      </w:pPr>
    </w:p>
    <w:p w14:paraId="42012161" w14:textId="77777777" w:rsidR="00DF418A" w:rsidRPr="00BE41AC" w:rsidRDefault="00DF418A" w:rsidP="00E466D9">
      <w:pPr>
        <w:ind w:left="1134" w:right="1134" w:firstLine="567"/>
        <w:jc w:val="both"/>
      </w:pPr>
    </w:p>
    <w:p w14:paraId="406A5F07" w14:textId="77777777" w:rsidR="008B0EB2" w:rsidRDefault="008B0EB2">
      <w:pPr>
        <w:suppressAutoHyphens w:val="0"/>
        <w:spacing w:line="240" w:lineRule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14:paraId="4BCC72BF" w14:textId="77777777" w:rsidR="008B0EB2" w:rsidRDefault="008B0EB2" w:rsidP="008B0EB2">
      <w:pPr>
        <w:pStyle w:val="HChG"/>
        <w:rPr>
          <w:lang w:val="en-US"/>
        </w:rPr>
      </w:pPr>
      <w:r w:rsidRPr="009A03A7">
        <w:rPr>
          <w:lang w:val="en-US"/>
        </w:rPr>
        <w:lastRenderedPageBreak/>
        <w:tab/>
        <w:t xml:space="preserve">I. </w:t>
      </w:r>
      <w:r w:rsidRPr="009A03A7">
        <w:rPr>
          <w:lang w:val="en-US"/>
        </w:rPr>
        <w:tab/>
        <w:t>Proposal</w:t>
      </w:r>
    </w:p>
    <w:p w14:paraId="13B08CB3" w14:textId="4D2C8018" w:rsidR="004D5C98" w:rsidRPr="00B70E73" w:rsidRDefault="004D5C98" w:rsidP="00704F7F">
      <w:pPr>
        <w:spacing w:after="120"/>
        <w:ind w:left="1134" w:right="1134"/>
        <w:jc w:val="both"/>
      </w:pPr>
      <w:r>
        <w:rPr>
          <w:i/>
        </w:rPr>
        <w:t>Paragraph 2.9.2</w:t>
      </w:r>
      <w:r w:rsidR="00366990">
        <w:rPr>
          <w:i/>
        </w:rPr>
        <w:t>.</w:t>
      </w:r>
      <w:r>
        <w:rPr>
          <w:i/>
        </w:rPr>
        <w:t xml:space="preserve">, </w:t>
      </w:r>
      <w:r>
        <w:t>amend to read:</w:t>
      </w:r>
    </w:p>
    <w:p w14:paraId="16234E81" w14:textId="5D2A40CB" w:rsidR="004D5C98" w:rsidRPr="00190AF6" w:rsidRDefault="00704F7F" w:rsidP="00704F7F">
      <w:pPr>
        <w:spacing w:after="120"/>
        <w:ind w:left="2268" w:right="1134" w:hanging="1134"/>
        <w:jc w:val="both"/>
      </w:pPr>
      <w:r>
        <w:t>"</w:t>
      </w:r>
      <w:r w:rsidR="004D5C98" w:rsidRPr="00190AF6">
        <w:t>2.</w:t>
      </w:r>
      <w:r w:rsidR="004D5C98">
        <w:t>9</w:t>
      </w:r>
      <w:r w:rsidR="004D5C98" w:rsidRPr="00190AF6">
        <w:t>.2</w:t>
      </w:r>
      <w:r w:rsidR="004D5C98">
        <w:t>.</w:t>
      </w:r>
      <w:r w:rsidR="004D5C98" w:rsidRPr="00190AF6">
        <w:tab/>
      </w:r>
      <w:r>
        <w:tab/>
      </w:r>
      <w:r w:rsidR="004D5C98" w:rsidRPr="00190AF6">
        <w:t>"</w:t>
      </w:r>
      <w:r w:rsidR="004D5C98" w:rsidRPr="00190AF6">
        <w:rPr>
          <w:u w:val="single"/>
        </w:rPr>
        <w:t>Bias-belted</w:t>
      </w:r>
      <w:r w:rsidR="004D5C98" w:rsidRPr="00190AF6">
        <w:t xml:space="preserve">" describes a tyre structure </w:t>
      </w:r>
      <w:r w:rsidR="004D5C98" w:rsidRPr="007C717F">
        <w:rPr>
          <w:strike/>
        </w:rPr>
        <w:t xml:space="preserve">of diagonal (bias-ply) type </w:t>
      </w:r>
      <w:r w:rsidR="004D5C98" w:rsidRPr="00190AF6">
        <w:t xml:space="preserve">in which </w:t>
      </w:r>
      <w:r w:rsidR="004D5C98" w:rsidRPr="007C717F">
        <w:rPr>
          <w:strike/>
        </w:rPr>
        <w:t xml:space="preserve">the carcass is </w:t>
      </w:r>
      <w:r w:rsidR="004D5C98" w:rsidRPr="007C717F">
        <w:rPr>
          <w:b/>
        </w:rPr>
        <w:t>the ply cords that extend to the beads are laid at alternate angles of substantially less than 90° to the centre line of the tread, the structure being</w:t>
      </w:r>
      <w:r w:rsidR="004D5C98" w:rsidRPr="00B70E73">
        <w:t xml:space="preserve"> </w:t>
      </w:r>
      <w:r w:rsidR="004D5C98" w:rsidRPr="00190AF6">
        <w:t xml:space="preserve">restricted by a belt comprising </w:t>
      </w:r>
      <w:r w:rsidR="004D5C98" w:rsidRPr="00B70E73">
        <w:rPr>
          <w:strike/>
        </w:rPr>
        <w:t xml:space="preserve">two </w:t>
      </w:r>
      <w:r w:rsidR="004D5C98">
        <w:rPr>
          <w:b/>
        </w:rPr>
        <w:t>one</w:t>
      </w:r>
      <w:r w:rsidR="004D5C98" w:rsidRPr="00190AF6">
        <w:t xml:space="preserve"> or more layers of substantially inextensible cord material </w:t>
      </w:r>
      <w:r w:rsidR="004D5C98" w:rsidRPr="00B70E73">
        <w:rPr>
          <w:strike/>
        </w:rPr>
        <w:t xml:space="preserve">laid at alternate </w:t>
      </w:r>
      <w:r w:rsidR="004D5C98" w:rsidRPr="00E641E5">
        <w:rPr>
          <w:strike/>
        </w:rPr>
        <w:t>angles close to those of the carcass</w:t>
      </w:r>
      <w:r w:rsidR="004D5C98" w:rsidRPr="00190AF6">
        <w:t>;</w:t>
      </w:r>
      <w:r>
        <w:t>"</w:t>
      </w:r>
    </w:p>
    <w:p w14:paraId="5EA4D9F6" w14:textId="4A2139DF" w:rsidR="004D5C98" w:rsidRDefault="00704F7F" w:rsidP="00704F7F">
      <w:pPr>
        <w:spacing w:after="120"/>
        <w:ind w:left="1134" w:right="1134"/>
        <w:jc w:val="both"/>
        <w:rPr>
          <w:i/>
        </w:rPr>
      </w:pPr>
      <w:r>
        <w:rPr>
          <w:i/>
        </w:rPr>
        <w:t xml:space="preserve">Paragraph 3.1.15. </w:t>
      </w:r>
      <w:r w:rsidRPr="00704F7F">
        <w:rPr>
          <w:iCs/>
        </w:rPr>
        <w:t>r</w:t>
      </w:r>
      <w:r w:rsidR="004D5C98" w:rsidRPr="00704F7F">
        <w:rPr>
          <w:iCs/>
        </w:rPr>
        <w:t>enumber to 3.1.14.</w:t>
      </w:r>
    </w:p>
    <w:p w14:paraId="49DA48F1" w14:textId="76BFEB58" w:rsidR="004D5C98" w:rsidRPr="00B96206" w:rsidRDefault="004D5C98" w:rsidP="00704F7F">
      <w:pPr>
        <w:pStyle w:val="SingleTxtG"/>
        <w:rPr>
          <w:rFonts w:eastAsia="MS Mincho"/>
        </w:rPr>
      </w:pPr>
      <w:r>
        <w:rPr>
          <w:rFonts w:eastAsia="MS Mincho"/>
          <w:i/>
        </w:rPr>
        <w:t xml:space="preserve">Paragraph </w:t>
      </w:r>
      <w:r w:rsidRPr="00B96206">
        <w:rPr>
          <w:rFonts w:eastAsia="MS Mincho"/>
          <w:i/>
        </w:rPr>
        <w:t xml:space="preserve">4.1.10., </w:t>
      </w:r>
      <w:r w:rsidRPr="00B96206">
        <w:rPr>
          <w:rFonts w:eastAsia="MS Mincho"/>
        </w:rPr>
        <w:t>amend to read:</w:t>
      </w:r>
    </w:p>
    <w:p w14:paraId="562D14E6" w14:textId="0C0E39BA" w:rsidR="004D5C98" w:rsidRDefault="00704F7F" w:rsidP="00704F7F">
      <w:pPr>
        <w:spacing w:after="120"/>
        <w:ind w:left="2268" w:right="1134" w:hanging="1134"/>
        <w:jc w:val="both"/>
        <w:rPr>
          <w:rFonts w:eastAsia="MS Mincho"/>
        </w:rPr>
      </w:pPr>
      <w:r>
        <w:rPr>
          <w:rFonts w:eastAsia="MS Mincho"/>
        </w:rPr>
        <w:t>"</w:t>
      </w:r>
      <w:r w:rsidR="004D5C98" w:rsidRPr="00B96206">
        <w:rPr>
          <w:rFonts w:eastAsia="MS Mincho"/>
        </w:rPr>
        <w:t>4.1.10.</w:t>
      </w:r>
      <w:r w:rsidR="004D5C98">
        <w:rPr>
          <w:rFonts w:eastAsia="MS Mincho"/>
        </w:rPr>
        <w:tab/>
      </w:r>
      <w:r w:rsidR="004D5C98" w:rsidRPr="00B96206">
        <w:rPr>
          <w:rFonts w:eastAsia="MS Mincho"/>
        </w:rPr>
        <w:t>The ply-rating number of diagonal (bias-ply) tyres</w:t>
      </w:r>
      <w:r w:rsidR="004D5C98" w:rsidRPr="00B96206">
        <w:rPr>
          <w:rFonts w:eastAsia="MS Mincho"/>
          <w:b/>
        </w:rPr>
        <w:t>, except for T-type temporary use spare tyres</w:t>
      </w:r>
      <w:r w:rsidR="004D5C98" w:rsidRPr="00B96206">
        <w:rPr>
          <w:rFonts w:eastAsia="MS Mincho"/>
        </w:rPr>
        <w:t>;</w:t>
      </w:r>
      <w:r>
        <w:rPr>
          <w:rFonts w:eastAsia="MS Mincho"/>
        </w:rPr>
        <w:t>"</w:t>
      </w:r>
    </w:p>
    <w:p w14:paraId="60891DB2" w14:textId="51BE66F6" w:rsidR="004D5C98" w:rsidRPr="006B6928" w:rsidRDefault="004D5C98" w:rsidP="00704F7F">
      <w:pPr>
        <w:spacing w:after="120"/>
        <w:ind w:left="1134" w:right="1134"/>
        <w:jc w:val="both"/>
        <w:rPr>
          <w:rFonts w:eastAsia="MS Mincho"/>
        </w:rPr>
      </w:pPr>
      <w:r>
        <w:rPr>
          <w:rFonts w:eastAsia="MS Mincho"/>
          <w:i/>
        </w:rPr>
        <w:t>Paragraph 6.2.3.,</w:t>
      </w:r>
      <w:r>
        <w:rPr>
          <w:rFonts w:eastAsia="MS Mincho"/>
        </w:rPr>
        <w:t xml:space="preserve"> amend to read:</w:t>
      </w:r>
    </w:p>
    <w:p w14:paraId="07451C2B" w14:textId="718A596C" w:rsidR="004D5C98" w:rsidRDefault="00704F7F" w:rsidP="00704F7F">
      <w:pPr>
        <w:spacing w:after="120"/>
        <w:ind w:left="2268" w:right="1134" w:hanging="1134"/>
        <w:jc w:val="both"/>
        <w:rPr>
          <w:rFonts w:eastAsia="MS Mincho"/>
        </w:rPr>
      </w:pPr>
      <w:r>
        <w:rPr>
          <w:rFonts w:eastAsia="MS Mincho"/>
        </w:rPr>
        <w:t>"</w:t>
      </w:r>
      <w:r w:rsidR="004D5C98" w:rsidRPr="006B6928">
        <w:rPr>
          <w:rFonts w:eastAsia="MS Mincho"/>
        </w:rPr>
        <w:t>6.2.3.</w:t>
      </w:r>
      <w:r w:rsidR="004D5C98" w:rsidRPr="006B6928">
        <w:rPr>
          <w:rFonts w:eastAsia="MS Mincho"/>
        </w:rPr>
        <w:tab/>
      </w:r>
      <w:r w:rsidR="00457A49" w:rsidRPr="00457A49">
        <w:rPr>
          <w:rFonts w:eastAsia="MS Mincho"/>
          <w:b/>
          <w:bCs/>
          <w:color w:val="FF0000"/>
        </w:rPr>
        <w:t>Except for tyres with radial</w:t>
      </w:r>
      <w:r w:rsidR="00457A49">
        <w:rPr>
          <w:rFonts w:eastAsia="MS Mincho"/>
          <w:b/>
          <w:bCs/>
          <w:color w:val="FF0000"/>
        </w:rPr>
        <w:t xml:space="preserve"> structure</w:t>
      </w:r>
      <w:r w:rsidR="00457A49" w:rsidRPr="00457A49">
        <w:rPr>
          <w:rFonts w:eastAsia="MS Mincho"/>
          <w:b/>
          <w:bCs/>
          <w:color w:val="FF0000"/>
        </w:rPr>
        <w:t xml:space="preserve"> or </w:t>
      </w:r>
      <w:r w:rsidR="00457A49">
        <w:rPr>
          <w:rFonts w:eastAsia="MS Mincho"/>
          <w:b/>
          <w:bCs/>
          <w:color w:val="FF0000"/>
        </w:rPr>
        <w:t>for</w:t>
      </w:r>
      <w:r w:rsidR="00457A49" w:rsidRPr="00457A49">
        <w:rPr>
          <w:rFonts w:eastAsia="MS Mincho"/>
          <w:b/>
          <w:bCs/>
          <w:color w:val="FF0000"/>
        </w:rPr>
        <w:t xml:space="preserve"> run flat </w:t>
      </w:r>
      <w:r w:rsidR="00457A49">
        <w:rPr>
          <w:rFonts w:eastAsia="MS Mincho"/>
          <w:b/>
          <w:bCs/>
          <w:color w:val="FF0000"/>
        </w:rPr>
        <w:t>tyre</w:t>
      </w:r>
      <w:r w:rsidR="00182F8D">
        <w:rPr>
          <w:rFonts w:eastAsia="MS Mincho"/>
          <w:b/>
          <w:bCs/>
          <w:color w:val="FF0000"/>
        </w:rPr>
        <w:t>s</w:t>
      </w:r>
      <w:r w:rsidR="00457A49">
        <w:rPr>
          <w:rFonts w:eastAsia="MS Mincho"/>
          <w:strike/>
        </w:rPr>
        <w:t xml:space="preserve"> </w:t>
      </w:r>
      <w:proofErr w:type="gramStart"/>
      <w:r w:rsidR="004D5C98" w:rsidRPr="00C25D6F">
        <w:rPr>
          <w:rFonts w:eastAsia="MS Mincho"/>
          <w:b/>
          <w:strike/>
          <w:color w:val="FF0000"/>
        </w:rPr>
        <w:t>In</w:t>
      </w:r>
      <w:proofErr w:type="gramEnd"/>
      <w:r w:rsidR="004D5C98" w:rsidRPr="00C25D6F">
        <w:rPr>
          <w:rFonts w:eastAsia="MS Mincho"/>
          <w:b/>
          <w:strike/>
          <w:color w:val="FF0000"/>
        </w:rPr>
        <w:t xml:space="preserve"> case of </w:t>
      </w:r>
      <w:r w:rsidR="004D5C98" w:rsidRPr="00C25D6F">
        <w:rPr>
          <w:b/>
          <w:strike/>
          <w:color w:val="FF0000"/>
        </w:rPr>
        <w:t>diagonal (bias-ply) or bias-belted structures</w:t>
      </w:r>
      <w:r w:rsidR="004D5C98" w:rsidRPr="00457A49">
        <w:rPr>
          <w:b/>
          <w:strike/>
        </w:rPr>
        <w:t>,</w:t>
      </w:r>
      <w:r w:rsidR="004D5C98">
        <w:rPr>
          <w:b/>
        </w:rPr>
        <w:t xml:space="preserve"> the</w:t>
      </w:r>
      <w:r w:rsidR="004D5C98" w:rsidRPr="006B6928">
        <w:rPr>
          <w:b/>
        </w:rPr>
        <w:t xml:space="preserve"> </w:t>
      </w:r>
      <w:proofErr w:type="spellStart"/>
      <w:r w:rsidR="004D5C98" w:rsidRPr="006B6928">
        <w:rPr>
          <w:rFonts w:eastAsia="MS Mincho"/>
          <w:strike/>
        </w:rPr>
        <w:t>The</w:t>
      </w:r>
      <w:proofErr w:type="spellEnd"/>
      <w:r w:rsidR="004D5C98" w:rsidRPr="006B6928">
        <w:rPr>
          <w:rFonts w:eastAsia="MS Mincho"/>
          <w:strike/>
        </w:rPr>
        <w:t xml:space="preserve"> </w:t>
      </w:r>
      <w:r w:rsidR="004D5C98" w:rsidRPr="006B6928">
        <w:rPr>
          <w:rFonts w:eastAsia="MS Mincho"/>
        </w:rPr>
        <w:t>outer diameter of the tyre, measured six hours after the load/speed performance test as specified in paragraph 2. of Annex 7, must not differ by more than ±3.5 per cent from the outer diameter as measured before the test.</w:t>
      </w:r>
      <w:r>
        <w:rPr>
          <w:rFonts w:eastAsia="MS Mincho"/>
        </w:rPr>
        <w:t>"</w:t>
      </w:r>
    </w:p>
    <w:p w14:paraId="6A3ADDAE" w14:textId="53F0BE56" w:rsidR="004D5C98" w:rsidRDefault="004D5C98" w:rsidP="00704F7F">
      <w:pPr>
        <w:spacing w:after="120"/>
        <w:ind w:left="1134" w:right="1134"/>
        <w:jc w:val="both"/>
      </w:pPr>
      <w:r>
        <w:rPr>
          <w:i/>
        </w:rPr>
        <w:t>Paragraph 6.1.4.2.1.,</w:t>
      </w:r>
      <w:r>
        <w:t xml:space="preserve"> amend to read:</w:t>
      </w:r>
    </w:p>
    <w:p w14:paraId="6F574363" w14:textId="3F5F8516" w:rsidR="004D5C98" w:rsidRPr="00A06EE1" w:rsidRDefault="00704F7F" w:rsidP="00704F7F">
      <w:pPr>
        <w:spacing w:after="120"/>
        <w:ind w:left="1134" w:right="1134"/>
        <w:jc w:val="both"/>
      </w:pPr>
      <w:r>
        <w:t>"</w:t>
      </w:r>
      <w:r w:rsidR="004D5C98" w:rsidRPr="00A06EE1">
        <w:t>6.1.4.2.1.</w:t>
      </w:r>
      <w:r w:rsidR="004D5C98" w:rsidRPr="00A06EE1">
        <w:tab/>
        <w:t>in diagonal (bias-ply)</w:t>
      </w:r>
      <w:r w:rsidR="004D5C98">
        <w:t xml:space="preserve"> </w:t>
      </w:r>
      <w:r w:rsidR="004D5C98">
        <w:rPr>
          <w:b/>
        </w:rPr>
        <w:t>and bias-belted</w:t>
      </w:r>
      <w:r w:rsidR="004D5C98" w:rsidRPr="00A06EE1">
        <w:t xml:space="preserve"> tyres:  6 per cent;</w:t>
      </w:r>
      <w:r>
        <w:t>"</w:t>
      </w:r>
    </w:p>
    <w:p w14:paraId="407A3B41" w14:textId="77777777" w:rsidR="00704F7F" w:rsidRDefault="00704F7F" w:rsidP="00704F7F">
      <w:pPr>
        <w:spacing w:after="120"/>
        <w:ind w:left="1134" w:right="1134"/>
        <w:rPr>
          <w:i/>
          <w:iCs/>
        </w:rPr>
      </w:pPr>
      <w:bookmarkStart w:id="1" w:name="_Hlk22638202"/>
      <w:r>
        <w:rPr>
          <w:i/>
          <w:iCs/>
        </w:rPr>
        <w:t xml:space="preserve">Insert a new paragraph 11.4. </w:t>
      </w:r>
      <w:r>
        <w:t>to read:</w:t>
      </w:r>
    </w:p>
    <w:p w14:paraId="2C4002DB" w14:textId="3F7996BA" w:rsidR="00704F7F" w:rsidRDefault="00704F7F" w:rsidP="00704F7F">
      <w:pPr>
        <w:pStyle w:val="SingleTxtG"/>
        <w:ind w:left="2268" w:hanging="1134"/>
        <w:rPr>
          <w:b/>
          <w:bCs/>
        </w:rPr>
      </w:pPr>
      <w:r>
        <w:rPr>
          <w:bCs/>
        </w:rPr>
        <w:t>"</w:t>
      </w:r>
      <w:r>
        <w:rPr>
          <w:b/>
          <w:bCs/>
        </w:rPr>
        <w:t>11.4.</w:t>
      </w:r>
      <w:r>
        <w:rPr>
          <w:b/>
          <w:bCs/>
        </w:rPr>
        <w:tab/>
      </w:r>
      <w:r>
        <w:rPr>
          <w:b/>
          <w:bCs/>
        </w:rPr>
        <w:tab/>
      </w:r>
      <w:r w:rsidRPr="00C25D6F">
        <w:rPr>
          <w:b/>
          <w:bCs/>
          <w:strike/>
          <w:color w:val="FF0000"/>
        </w:rPr>
        <w:t>Unless specified differently,</w:t>
      </w:r>
      <w:r w:rsidRPr="00C25D6F">
        <w:rPr>
          <w:b/>
          <w:bCs/>
          <w:color w:val="FF0000"/>
        </w:rPr>
        <w:t xml:space="preserve"> </w:t>
      </w:r>
      <w:r w:rsidRPr="00C25D6F">
        <w:rPr>
          <w:b/>
          <w:bCs/>
          <w:strike/>
          <w:color w:val="FF0000"/>
        </w:rPr>
        <w:t>until</w:t>
      </w:r>
      <w:r w:rsidR="00182F8D" w:rsidRPr="00C25D6F">
        <w:rPr>
          <w:b/>
          <w:bCs/>
          <w:color w:val="FF0000"/>
        </w:rPr>
        <w:t xml:space="preserve"> </w:t>
      </w:r>
      <w:proofErr w:type="spellStart"/>
      <w:r w:rsidR="00182F8D">
        <w:rPr>
          <w:b/>
          <w:bCs/>
          <w:color w:val="FF0000"/>
        </w:rPr>
        <w:t>Until</w:t>
      </w:r>
      <w:proofErr w:type="spellEnd"/>
      <w:r>
        <w:rPr>
          <w:b/>
          <w:bCs/>
        </w:rPr>
        <w:t xml:space="preserve"> 3 months after the date of entry into force of </w:t>
      </w:r>
      <w:r w:rsidRPr="00C25D6F">
        <w:rPr>
          <w:b/>
          <w:bCs/>
          <w:strike/>
          <w:color w:val="FF0000"/>
        </w:rPr>
        <w:t>a new</w:t>
      </w:r>
      <w:r w:rsidRPr="00C25D6F">
        <w:rPr>
          <w:b/>
          <w:bCs/>
          <w:color w:val="FF0000"/>
        </w:rPr>
        <w:t xml:space="preserve"> </w:t>
      </w:r>
      <w:r>
        <w:rPr>
          <w:b/>
          <w:bCs/>
        </w:rPr>
        <w:t>Supplement</w:t>
      </w:r>
      <w:r w:rsidR="00182F8D">
        <w:rPr>
          <w:b/>
          <w:bCs/>
        </w:rPr>
        <w:t xml:space="preserve"> </w:t>
      </w:r>
      <w:r w:rsidR="00182F8D" w:rsidRPr="00182F8D">
        <w:rPr>
          <w:b/>
          <w:bCs/>
          <w:color w:val="FF0000"/>
        </w:rPr>
        <w:t>[xx]</w:t>
      </w:r>
      <w:r w:rsidRPr="00182F8D">
        <w:rPr>
          <w:b/>
          <w:bCs/>
          <w:color w:val="FF0000"/>
        </w:rPr>
        <w:t xml:space="preserve"> </w:t>
      </w:r>
      <w:r>
        <w:rPr>
          <w:b/>
          <w:bCs/>
        </w:rPr>
        <w:t xml:space="preserve">to the 02 series of amendments to this Regulation, Contracting Parties applying this Regulation may continue to grant and/or extend type approvals according to the 02 series of amendments to this Regulation, without taking into account the provisions of </w:t>
      </w:r>
      <w:r w:rsidRPr="00C25D6F">
        <w:rPr>
          <w:b/>
          <w:bCs/>
          <w:strike/>
          <w:color w:val="FF0000"/>
        </w:rPr>
        <w:t>this new</w:t>
      </w:r>
      <w:r w:rsidRPr="00C25D6F">
        <w:rPr>
          <w:b/>
          <w:bCs/>
          <w:color w:val="FF0000"/>
        </w:rPr>
        <w:t xml:space="preserve"> </w:t>
      </w:r>
      <w:r>
        <w:rPr>
          <w:b/>
          <w:bCs/>
        </w:rPr>
        <w:t>Supplement</w:t>
      </w:r>
      <w:r w:rsidR="00C25D6F">
        <w:rPr>
          <w:b/>
          <w:bCs/>
        </w:rPr>
        <w:t xml:space="preserve"> </w:t>
      </w:r>
      <w:r w:rsidR="00C25D6F">
        <w:rPr>
          <w:b/>
          <w:bCs/>
          <w:color w:val="FF0000"/>
        </w:rPr>
        <w:t>[xx]</w:t>
      </w:r>
      <w:r>
        <w:rPr>
          <w:b/>
          <w:bCs/>
        </w:rPr>
        <w:t>.</w:t>
      </w:r>
      <w:r>
        <w:rPr>
          <w:bCs/>
        </w:rPr>
        <w:t>"</w:t>
      </w:r>
    </w:p>
    <w:bookmarkEnd w:id="1"/>
    <w:p w14:paraId="679602E8" w14:textId="40356733" w:rsidR="004D5C98" w:rsidRDefault="004D5C98" w:rsidP="00704F7F">
      <w:pPr>
        <w:pStyle w:val="para"/>
        <w:ind w:left="1134" w:firstLine="0"/>
      </w:pPr>
      <w:r>
        <w:rPr>
          <w:i/>
        </w:rPr>
        <w:t xml:space="preserve">Annex 7, </w:t>
      </w:r>
      <w:r w:rsidR="00704F7F">
        <w:rPr>
          <w:i/>
        </w:rPr>
        <w:t>p</w:t>
      </w:r>
      <w:r>
        <w:rPr>
          <w:i/>
        </w:rPr>
        <w:t xml:space="preserve">aragraph 3.2., </w:t>
      </w:r>
      <w:r>
        <w:t>amend to read:</w:t>
      </w:r>
    </w:p>
    <w:p w14:paraId="1420A623" w14:textId="7C87FAAC" w:rsidR="004D5C98" w:rsidRDefault="004D5C98" w:rsidP="00704F7F">
      <w:pPr>
        <w:pStyle w:val="para"/>
        <w:rPr>
          <w:i/>
          <w:color w:val="000000" w:themeColor="text1"/>
        </w:rPr>
      </w:pPr>
      <w:r>
        <w:t>"3.2.</w:t>
      </w:r>
      <w:r>
        <w:tab/>
      </w:r>
      <w:r w:rsidR="00704F7F">
        <w:tab/>
      </w:r>
      <w:r>
        <w:t xml:space="preserve">Carry out the procedure as detailed in paragraphs 1.2. to 1.5. above with a test room temperature at </w:t>
      </w:r>
      <w:r w:rsidRPr="00B96206">
        <w:rPr>
          <w:strike/>
        </w:rPr>
        <w:t>38 ºC + 3 ºC</w:t>
      </w:r>
      <w:r>
        <w:t xml:space="preserve"> </w:t>
      </w:r>
      <w:r w:rsidRPr="00B96206">
        <w:rPr>
          <w:b/>
        </w:rPr>
        <w:t xml:space="preserve">38 ºC </w:t>
      </w:r>
      <w:r>
        <w:rPr>
          <w:b/>
        </w:rPr>
        <w:t>±</w:t>
      </w:r>
      <w:r w:rsidRPr="00B96206">
        <w:rPr>
          <w:b/>
        </w:rPr>
        <w:t xml:space="preserve"> 3 ºC</w:t>
      </w:r>
      <w:r>
        <w:rPr>
          <w:b/>
        </w:rPr>
        <w:t xml:space="preserve"> </w:t>
      </w:r>
      <w:r>
        <w:t>in relation to conditioning the tyre-and-wheel assembly as detailed in paragraph 1.4. The temperature sensor shall be at a distance not less than 0.15 m and not more than 1.00 m from the tyre sidewall."</w:t>
      </w:r>
    </w:p>
    <w:p w14:paraId="11E50E77" w14:textId="06DBB9D6" w:rsidR="00573F4C" w:rsidRPr="002F5791" w:rsidRDefault="00C819F1" w:rsidP="00A116DF">
      <w:pPr>
        <w:pStyle w:val="HChG"/>
        <w:rPr>
          <w:rFonts w:eastAsia="Times New Roman"/>
          <w:i/>
          <w:color w:val="0D0D0D" w:themeColor="text1" w:themeTint="F2"/>
        </w:rPr>
      </w:pPr>
      <w:r w:rsidRPr="002F5791">
        <w:rPr>
          <w:color w:val="0D0D0D" w:themeColor="text1" w:themeTint="F2"/>
          <w:lang w:val="en-US"/>
        </w:rPr>
        <w:tab/>
      </w:r>
      <w:r w:rsidR="008B0EB2" w:rsidRPr="002F5791">
        <w:rPr>
          <w:color w:val="0D0D0D" w:themeColor="text1" w:themeTint="F2"/>
          <w:lang w:val="en-US"/>
        </w:rPr>
        <w:t>II.</w:t>
      </w:r>
      <w:r w:rsidR="008B0EB2" w:rsidRPr="002F5791">
        <w:rPr>
          <w:color w:val="0D0D0D" w:themeColor="text1" w:themeTint="F2"/>
          <w:lang w:val="en-US"/>
        </w:rPr>
        <w:tab/>
        <w:t>Justification</w:t>
      </w:r>
    </w:p>
    <w:p w14:paraId="1DAEE6ED" w14:textId="649B63DE" w:rsidR="004D5C98" w:rsidRPr="004D5C98" w:rsidRDefault="00BD5EA0" w:rsidP="004D5C98">
      <w:pPr>
        <w:spacing w:after="120"/>
        <w:ind w:left="1134" w:right="1134"/>
        <w:jc w:val="both"/>
      </w:pPr>
      <w:r w:rsidRPr="004D5C98">
        <w:rPr>
          <w:color w:val="0D0D0D" w:themeColor="text1" w:themeTint="F2"/>
        </w:rPr>
        <w:tab/>
      </w:r>
      <w:r w:rsidR="004D5C98">
        <w:rPr>
          <w:color w:val="0D0D0D" w:themeColor="text1" w:themeTint="F2"/>
        </w:rPr>
        <w:t>1.</w:t>
      </w:r>
      <w:r w:rsidR="004D5C98">
        <w:rPr>
          <w:color w:val="0D0D0D" w:themeColor="text1" w:themeTint="F2"/>
        </w:rPr>
        <w:tab/>
      </w:r>
      <w:r w:rsidR="004D5C98" w:rsidRPr="004D5C98">
        <w:t xml:space="preserve">The purpose of this change is to converge to consistent definitions across tyre </w:t>
      </w:r>
      <w:r w:rsidR="004D5C98">
        <w:t>UN R</w:t>
      </w:r>
      <w:r w:rsidR="004D5C98" w:rsidRPr="004D5C98">
        <w:t xml:space="preserve">egulations as presented in Informal </w:t>
      </w:r>
      <w:r w:rsidR="004D5C98">
        <w:t>d</w:t>
      </w:r>
      <w:r w:rsidR="004D5C98" w:rsidRPr="004D5C98">
        <w:t xml:space="preserve">ocument GRRF-82-21, </w:t>
      </w:r>
      <w:r w:rsidR="004D5C98">
        <w:t xml:space="preserve">which should </w:t>
      </w:r>
      <w:r w:rsidR="004D5C98" w:rsidRPr="004D5C98">
        <w:t xml:space="preserve">be amended in order to allow technical progress. This is in line with the proposed amendment to </w:t>
      </w:r>
      <w:r w:rsidR="004D5C98">
        <w:t xml:space="preserve">UN </w:t>
      </w:r>
      <w:r w:rsidR="004D5C98" w:rsidRPr="004D5C98">
        <w:t>Regulation No. 75.</w:t>
      </w:r>
    </w:p>
    <w:p w14:paraId="59DDD741" w14:textId="5C6546FA" w:rsidR="004D5C98" w:rsidRPr="004D5C98" w:rsidRDefault="004D5C98" w:rsidP="004D5C98">
      <w:pPr>
        <w:spacing w:after="120"/>
        <w:ind w:left="1134" w:right="1134"/>
        <w:jc w:val="both"/>
      </w:pPr>
      <w:r>
        <w:t>2.</w:t>
      </w:r>
      <w:r>
        <w:tab/>
      </w:r>
      <w:r w:rsidRPr="004D5C98">
        <w:t xml:space="preserve">This proposal is aimed to cure an editorial error made </w:t>
      </w:r>
      <w:r>
        <w:t xml:space="preserve">when </w:t>
      </w:r>
      <w:r w:rsidRPr="004D5C98">
        <w:t>merging documents ECE/TRANS/WP.29/GRVA/2018/6, ECE/TRANS/WP.29/GRB/2019/5 and Annex III to the report.</w:t>
      </w:r>
    </w:p>
    <w:p w14:paraId="2E97CB8E" w14:textId="45EBB0E3" w:rsidR="004D5C98" w:rsidRPr="004D5C98" w:rsidRDefault="004D5C98" w:rsidP="004D5C98">
      <w:pPr>
        <w:spacing w:after="120"/>
        <w:ind w:left="1134" w:right="1134"/>
        <w:jc w:val="both"/>
      </w:pPr>
      <w:r>
        <w:t>3.</w:t>
      </w:r>
      <w:r>
        <w:tab/>
        <w:t>The p</w:t>
      </w:r>
      <w:r w:rsidRPr="004D5C98">
        <w:t>ly-rating number is not relevant for T-type temporary use spare tyres because all these tyres are tested at the same inflation pressure independent of their construction.</w:t>
      </w:r>
    </w:p>
    <w:p w14:paraId="1068D27E" w14:textId="5879EC44" w:rsidR="004D5C98" w:rsidRPr="004D5C98" w:rsidRDefault="004D5C98" w:rsidP="004D5C98">
      <w:pPr>
        <w:spacing w:after="120"/>
        <w:ind w:left="1134" w:right="1134"/>
        <w:jc w:val="both"/>
      </w:pPr>
      <w:r>
        <w:lastRenderedPageBreak/>
        <w:t>4.</w:t>
      </w:r>
      <w:r>
        <w:tab/>
      </w:r>
      <w:r w:rsidRPr="004D5C98">
        <w:t xml:space="preserve">For radial and run flat tyres the variation of outer diameter </w:t>
      </w:r>
      <w:r w:rsidR="00705A25">
        <w:rPr>
          <w:rFonts w:eastAsia="MS Mincho"/>
        </w:rPr>
        <w:t xml:space="preserve">of the tyre, measured six </w:t>
      </w:r>
      <w:r w:rsidRPr="004D5C98">
        <w:rPr>
          <w:rFonts w:eastAsia="MS Mincho"/>
        </w:rPr>
        <w:t>hours after the load/speed performance test as specified in paragraph 2 of Annex 7, is far below ±3.5 per cent from the outer diameter as measured before the test.</w:t>
      </w:r>
    </w:p>
    <w:p w14:paraId="205FDF54" w14:textId="62E9FEB1" w:rsidR="004D5C98" w:rsidRPr="004D5C98" w:rsidRDefault="004D5C98" w:rsidP="004D5C98">
      <w:pPr>
        <w:spacing w:after="120"/>
        <w:ind w:left="1134" w:right="1134"/>
        <w:jc w:val="both"/>
      </w:pPr>
      <w:r>
        <w:t>5.</w:t>
      </w:r>
      <w:r>
        <w:tab/>
      </w:r>
      <w:r w:rsidRPr="004D5C98">
        <w:t>The reference to bias-belted tyres has been added for correctness.</w:t>
      </w:r>
    </w:p>
    <w:p w14:paraId="19074BCC" w14:textId="6ED16F0F" w:rsidR="004D5C98" w:rsidRPr="004D5C98" w:rsidRDefault="004D5C98" w:rsidP="004D5C98">
      <w:pPr>
        <w:spacing w:after="120"/>
        <w:ind w:left="1134" w:right="1134"/>
        <w:jc w:val="both"/>
      </w:pPr>
      <w:r>
        <w:t>6.</w:t>
      </w:r>
      <w:r>
        <w:tab/>
      </w:r>
      <w:r w:rsidRPr="004D5C98">
        <w:t>This amendment provides a correction to a typographical error origination from a wrong formatting of “±”.</w:t>
      </w:r>
    </w:p>
    <w:p w14:paraId="47F38004" w14:textId="311E8EC0" w:rsidR="004D5C98" w:rsidRPr="004D5C98" w:rsidRDefault="004D5C98" w:rsidP="004D5C98">
      <w:pPr>
        <w:spacing w:after="120"/>
        <w:ind w:left="1134" w:right="1134"/>
        <w:jc w:val="both"/>
      </w:pPr>
      <w:r>
        <w:t>7.</w:t>
      </w:r>
      <w:r>
        <w:tab/>
      </w:r>
      <w:r w:rsidRPr="004D5C98">
        <w:t xml:space="preserve">It is proposed to include a general provision addressing the gap between the effective date of entry into force and the date of notification of the adoption of the </w:t>
      </w:r>
      <w:r w:rsidR="00704F7F">
        <w:t>S</w:t>
      </w:r>
      <w:r w:rsidRPr="004D5C98">
        <w:t xml:space="preserve">upplement to the Contracting Parties. Currently, during this period, the type approval cannot be granted pursuant to the new </w:t>
      </w:r>
      <w:r w:rsidR="00704F7F">
        <w:t>S</w:t>
      </w:r>
      <w:r w:rsidRPr="004D5C98">
        <w:t>upplement in force</w:t>
      </w:r>
      <w:r w:rsidR="00704F7F">
        <w:t>,</w:t>
      </w:r>
      <w:r w:rsidRPr="004D5C98">
        <w:t xml:space="preserve"> although it is mandatory. Even after the notification of the adoption of the </w:t>
      </w:r>
      <w:r w:rsidR="00704F7F">
        <w:t>S</w:t>
      </w:r>
      <w:r w:rsidRPr="004D5C98">
        <w:t xml:space="preserve">upplement, the Type Approval Authorities and Technical Services may need further time to implement the requirements of the new </w:t>
      </w:r>
      <w:r w:rsidR="00704F7F">
        <w:t>S</w:t>
      </w:r>
      <w:r w:rsidRPr="004D5C98">
        <w:t>upplement. This period shall also be covered by the proposed provisions.</w:t>
      </w:r>
    </w:p>
    <w:p w14:paraId="61818BCA" w14:textId="49580421" w:rsidR="005F7935" w:rsidRPr="00366990" w:rsidRDefault="00366990" w:rsidP="0036699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DCA87D" w14:textId="77777777" w:rsidR="005F7935" w:rsidRPr="005F7935" w:rsidRDefault="005F7935" w:rsidP="003B33D8">
      <w:pPr>
        <w:pStyle w:val="Default"/>
        <w:spacing w:after="120" w:line="240" w:lineRule="atLeast"/>
        <w:ind w:leftChars="567" w:left="1134" w:right="1134"/>
        <w:jc w:val="both"/>
        <w:rPr>
          <w:i/>
          <w:iCs/>
          <w:sz w:val="20"/>
          <w:szCs w:val="20"/>
          <w:lang w:val="en-GB"/>
        </w:rPr>
      </w:pPr>
    </w:p>
    <w:p w14:paraId="493890A9" w14:textId="77777777" w:rsidR="005F7935" w:rsidRDefault="005F7935" w:rsidP="003B33D8">
      <w:pPr>
        <w:pStyle w:val="Default"/>
        <w:spacing w:after="120" w:line="240" w:lineRule="atLeast"/>
        <w:ind w:leftChars="567" w:left="1134" w:right="1134"/>
        <w:jc w:val="both"/>
        <w:rPr>
          <w:i/>
          <w:iCs/>
          <w:sz w:val="20"/>
          <w:szCs w:val="20"/>
        </w:rPr>
      </w:pPr>
    </w:p>
    <w:p w14:paraId="1A1287A7" w14:textId="77777777" w:rsidR="00C31258" w:rsidRPr="00755A93" w:rsidRDefault="00C31258" w:rsidP="00755A93">
      <w:pPr>
        <w:suppressAutoHyphens w:val="0"/>
        <w:spacing w:line="240" w:lineRule="auto"/>
        <w:rPr>
          <w:b/>
          <w:sz w:val="28"/>
          <w:lang w:val="en-US"/>
        </w:rPr>
      </w:pPr>
    </w:p>
    <w:sectPr w:rsidR="00C31258" w:rsidRPr="00755A93" w:rsidSect="00792D92">
      <w:footerReference w:type="even" r:id="rId8"/>
      <w:footerReference w:type="default" r:id="rId9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3EB1" w14:textId="77777777" w:rsidR="00B03FAF" w:rsidRDefault="00B03FAF"/>
  </w:endnote>
  <w:endnote w:type="continuationSeparator" w:id="0">
    <w:p w14:paraId="45D32143" w14:textId="77777777" w:rsidR="00B03FAF" w:rsidRDefault="00B03FAF"/>
  </w:endnote>
  <w:endnote w:type="continuationNotice" w:id="1">
    <w:p w14:paraId="2A588822" w14:textId="77777777" w:rsidR="00B03FAF" w:rsidRDefault="00B03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D5A9" w14:textId="27B047AD" w:rsidR="00D83633" w:rsidRPr="00803BF8" w:rsidRDefault="00D83633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05A25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A188" w14:textId="7B4C79F7" w:rsidR="00D83633" w:rsidRPr="00803BF8" w:rsidRDefault="00D83633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05A25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0F8E" w14:textId="77777777" w:rsidR="00B03FAF" w:rsidRPr="000B175B" w:rsidRDefault="00B03F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0CE510" w14:textId="77777777" w:rsidR="00B03FAF" w:rsidRPr="00FC68B7" w:rsidRDefault="00B03F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435EEE" w14:textId="77777777" w:rsidR="00B03FAF" w:rsidRDefault="00B03F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57C70"/>
    <w:multiLevelType w:val="hybridMultilevel"/>
    <w:tmpl w:val="E2AC6C34"/>
    <w:lvl w:ilvl="0" w:tplc="76D8968C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43EB5C55"/>
    <w:multiLevelType w:val="hybridMultilevel"/>
    <w:tmpl w:val="E2AC6C34"/>
    <w:lvl w:ilvl="0" w:tplc="76D8968C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3F46E2C"/>
    <w:multiLevelType w:val="hybridMultilevel"/>
    <w:tmpl w:val="850CB63E"/>
    <w:lvl w:ilvl="0" w:tplc="4370701C">
      <w:start w:val="1"/>
      <w:numFmt w:val="bullet"/>
      <w:lvlText w:val="-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FBF7BDF"/>
    <w:multiLevelType w:val="hybridMultilevel"/>
    <w:tmpl w:val="92F4FF40"/>
    <w:lvl w:ilvl="0" w:tplc="E2B85F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4887D0C"/>
    <w:multiLevelType w:val="hybridMultilevel"/>
    <w:tmpl w:val="20B28CC4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C1113"/>
    <w:multiLevelType w:val="hybridMultilevel"/>
    <w:tmpl w:val="45AC2BFA"/>
    <w:lvl w:ilvl="0" w:tplc="AA72599C">
      <w:start w:val="1"/>
      <w:numFmt w:val="decimal"/>
      <w:lvlText w:val="%1."/>
      <w:lvlJc w:val="left"/>
      <w:pPr>
        <w:ind w:left="1704" w:hanging="57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1"/>
  </w:num>
  <w:num w:numId="14">
    <w:abstractNumId w:val="21"/>
  </w:num>
  <w:num w:numId="15">
    <w:abstractNumId w:val="24"/>
  </w:num>
  <w:num w:numId="16">
    <w:abstractNumId w:val="10"/>
  </w:num>
  <w:num w:numId="17">
    <w:abstractNumId w:val="14"/>
  </w:num>
  <w:num w:numId="18">
    <w:abstractNumId w:val="23"/>
  </w:num>
  <w:num w:numId="19">
    <w:abstractNumId w:val="13"/>
  </w:num>
  <w:num w:numId="20">
    <w:abstractNumId w:val="20"/>
  </w:num>
  <w:num w:numId="21">
    <w:abstractNumId w:val="16"/>
  </w:num>
  <w:num w:numId="22">
    <w:abstractNumId w:val="15"/>
  </w:num>
  <w:num w:numId="23">
    <w:abstractNumId w:val="17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10146"/>
    <w:rsid w:val="00013D2A"/>
    <w:rsid w:val="00014605"/>
    <w:rsid w:val="00015799"/>
    <w:rsid w:val="0002015E"/>
    <w:rsid w:val="00020C46"/>
    <w:rsid w:val="00021F9F"/>
    <w:rsid w:val="00025B62"/>
    <w:rsid w:val="00030495"/>
    <w:rsid w:val="00031ABF"/>
    <w:rsid w:val="00032339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5AC0"/>
    <w:rsid w:val="00066C0D"/>
    <w:rsid w:val="00067BCE"/>
    <w:rsid w:val="00067F6C"/>
    <w:rsid w:val="00072C8C"/>
    <w:rsid w:val="000733B5"/>
    <w:rsid w:val="00073F5F"/>
    <w:rsid w:val="00074B8A"/>
    <w:rsid w:val="00075E1A"/>
    <w:rsid w:val="000763D4"/>
    <w:rsid w:val="0008164E"/>
    <w:rsid w:val="00081815"/>
    <w:rsid w:val="00083F74"/>
    <w:rsid w:val="000876DE"/>
    <w:rsid w:val="000930EC"/>
    <w:rsid w:val="000931C0"/>
    <w:rsid w:val="00094F47"/>
    <w:rsid w:val="000A0D35"/>
    <w:rsid w:val="000A0D9B"/>
    <w:rsid w:val="000A525F"/>
    <w:rsid w:val="000A5649"/>
    <w:rsid w:val="000A6AA9"/>
    <w:rsid w:val="000A6BAD"/>
    <w:rsid w:val="000B0595"/>
    <w:rsid w:val="000B0624"/>
    <w:rsid w:val="000B175B"/>
    <w:rsid w:val="000B1CD2"/>
    <w:rsid w:val="000B2D7B"/>
    <w:rsid w:val="000B2F02"/>
    <w:rsid w:val="000B373D"/>
    <w:rsid w:val="000B3A0F"/>
    <w:rsid w:val="000B3A7A"/>
    <w:rsid w:val="000B4EF7"/>
    <w:rsid w:val="000C16D3"/>
    <w:rsid w:val="000C2C03"/>
    <w:rsid w:val="000C2D2E"/>
    <w:rsid w:val="000D0516"/>
    <w:rsid w:val="000D11A7"/>
    <w:rsid w:val="000D4EB3"/>
    <w:rsid w:val="000D66AB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50F1"/>
    <w:rsid w:val="0011666B"/>
    <w:rsid w:val="00122CBC"/>
    <w:rsid w:val="00123206"/>
    <w:rsid w:val="00125602"/>
    <w:rsid w:val="00130A58"/>
    <w:rsid w:val="00130B1B"/>
    <w:rsid w:val="00130E03"/>
    <w:rsid w:val="00131F67"/>
    <w:rsid w:val="001328F8"/>
    <w:rsid w:val="00133B18"/>
    <w:rsid w:val="00133E6D"/>
    <w:rsid w:val="001359D2"/>
    <w:rsid w:val="001405F0"/>
    <w:rsid w:val="00143418"/>
    <w:rsid w:val="00147241"/>
    <w:rsid w:val="00147A04"/>
    <w:rsid w:val="00152B52"/>
    <w:rsid w:val="00155592"/>
    <w:rsid w:val="00156C8F"/>
    <w:rsid w:val="001602AF"/>
    <w:rsid w:val="00160B90"/>
    <w:rsid w:val="00162F11"/>
    <w:rsid w:val="00163BF7"/>
    <w:rsid w:val="00164A85"/>
    <w:rsid w:val="00165F3A"/>
    <w:rsid w:val="001662EC"/>
    <w:rsid w:val="00176241"/>
    <w:rsid w:val="001810DC"/>
    <w:rsid w:val="00182290"/>
    <w:rsid w:val="001827D1"/>
    <w:rsid w:val="00182F8D"/>
    <w:rsid w:val="00184490"/>
    <w:rsid w:val="0019102D"/>
    <w:rsid w:val="00192180"/>
    <w:rsid w:val="00193057"/>
    <w:rsid w:val="00193F1C"/>
    <w:rsid w:val="001963AC"/>
    <w:rsid w:val="00197D24"/>
    <w:rsid w:val="00197EC7"/>
    <w:rsid w:val="001A3955"/>
    <w:rsid w:val="001A5101"/>
    <w:rsid w:val="001A5F48"/>
    <w:rsid w:val="001B1440"/>
    <w:rsid w:val="001B3446"/>
    <w:rsid w:val="001B4B04"/>
    <w:rsid w:val="001C00A3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165A"/>
    <w:rsid w:val="001E2593"/>
    <w:rsid w:val="001E47B9"/>
    <w:rsid w:val="001E7B67"/>
    <w:rsid w:val="001F59D7"/>
    <w:rsid w:val="001F7781"/>
    <w:rsid w:val="001F7C54"/>
    <w:rsid w:val="00202764"/>
    <w:rsid w:val="00202BF3"/>
    <w:rsid w:val="00202DA8"/>
    <w:rsid w:val="002057AE"/>
    <w:rsid w:val="002073C2"/>
    <w:rsid w:val="0021164B"/>
    <w:rsid w:val="00211E0B"/>
    <w:rsid w:val="002134E0"/>
    <w:rsid w:val="00213F99"/>
    <w:rsid w:val="00220085"/>
    <w:rsid w:val="00220C7D"/>
    <w:rsid w:val="00221BD3"/>
    <w:rsid w:val="0023072C"/>
    <w:rsid w:val="002324C6"/>
    <w:rsid w:val="00233BB0"/>
    <w:rsid w:val="00243627"/>
    <w:rsid w:val="00246027"/>
    <w:rsid w:val="0024772E"/>
    <w:rsid w:val="00250BD8"/>
    <w:rsid w:val="002609F8"/>
    <w:rsid w:val="00260FB4"/>
    <w:rsid w:val="00263A29"/>
    <w:rsid w:val="002654CE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94EAB"/>
    <w:rsid w:val="002A0D4A"/>
    <w:rsid w:val="002A3CE6"/>
    <w:rsid w:val="002A42DD"/>
    <w:rsid w:val="002A4687"/>
    <w:rsid w:val="002A4B41"/>
    <w:rsid w:val="002A4D51"/>
    <w:rsid w:val="002A6F6D"/>
    <w:rsid w:val="002B4079"/>
    <w:rsid w:val="002B47CA"/>
    <w:rsid w:val="002C5141"/>
    <w:rsid w:val="002C567B"/>
    <w:rsid w:val="002C64E5"/>
    <w:rsid w:val="002C6BB6"/>
    <w:rsid w:val="002D1FF1"/>
    <w:rsid w:val="002D4643"/>
    <w:rsid w:val="002D4CFC"/>
    <w:rsid w:val="002E093F"/>
    <w:rsid w:val="002E1678"/>
    <w:rsid w:val="002E2EB7"/>
    <w:rsid w:val="002E4283"/>
    <w:rsid w:val="002E5684"/>
    <w:rsid w:val="002E62DB"/>
    <w:rsid w:val="002E6B9E"/>
    <w:rsid w:val="002E73DD"/>
    <w:rsid w:val="002F04B8"/>
    <w:rsid w:val="002F175C"/>
    <w:rsid w:val="002F1D8E"/>
    <w:rsid w:val="002F45F3"/>
    <w:rsid w:val="002F4FDB"/>
    <w:rsid w:val="002F5791"/>
    <w:rsid w:val="002F5AC5"/>
    <w:rsid w:val="002F7DE0"/>
    <w:rsid w:val="0030272D"/>
    <w:rsid w:val="00302E18"/>
    <w:rsid w:val="0031067C"/>
    <w:rsid w:val="00312F59"/>
    <w:rsid w:val="0031733E"/>
    <w:rsid w:val="00321CAD"/>
    <w:rsid w:val="003229D8"/>
    <w:rsid w:val="003237A4"/>
    <w:rsid w:val="00325908"/>
    <w:rsid w:val="00326932"/>
    <w:rsid w:val="00330F1A"/>
    <w:rsid w:val="0033231C"/>
    <w:rsid w:val="00334B07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56F12"/>
    <w:rsid w:val="003619B5"/>
    <w:rsid w:val="00361AC3"/>
    <w:rsid w:val="00363391"/>
    <w:rsid w:val="00364184"/>
    <w:rsid w:val="00365763"/>
    <w:rsid w:val="00366990"/>
    <w:rsid w:val="0037032C"/>
    <w:rsid w:val="00371178"/>
    <w:rsid w:val="0037167D"/>
    <w:rsid w:val="00377817"/>
    <w:rsid w:val="003800C8"/>
    <w:rsid w:val="0038196E"/>
    <w:rsid w:val="00383155"/>
    <w:rsid w:val="0038696B"/>
    <w:rsid w:val="00392E47"/>
    <w:rsid w:val="00394CC7"/>
    <w:rsid w:val="00395535"/>
    <w:rsid w:val="003968BF"/>
    <w:rsid w:val="00396E5F"/>
    <w:rsid w:val="003A06B5"/>
    <w:rsid w:val="003A0EE0"/>
    <w:rsid w:val="003A3D17"/>
    <w:rsid w:val="003A5828"/>
    <w:rsid w:val="003A6810"/>
    <w:rsid w:val="003B1AB3"/>
    <w:rsid w:val="003B1EDF"/>
    <w:rsid w:val="003B23CA"/>
    <w:rsid w:val="003B275B"/>
    <w:rsid w:val="003B33D8"/>
    <w:rsid w:val="003C17CC"/>
    <w:rsid w:val="003C2CC4"/>
    <w:rsid w:val="003C46E4"/>
    <w:rsid w:val="003C534D"/>
    <w:rsid w:val="003D3F82"/>
    <w:rsid w:val="003D4B23"/>
    <w:rsid w:val="003E120B"/>
    <w:rsid w:val="003E130E"/>
    <w:rsid w:val="003F00E3"/>
    <w:rsid w:val="003F1796"/>
    <w:rsid w:val="003F6FC1"/>
    <w:rsid w:val="004019C4"/>
    <w:rsid w:val="00401C1C"/>
    <w:rsid w:val="00401D51"/>
    <w:rsid w:val="00403D20"/>
    <w:rsid w:val="0040438C"/>
    <w:rsid w:val="00410C89"/>
    <w:rsid w:val="004124C8"/>
    <w:rsid w:val="00420557"/>
    <w:rsid w:val="00422E03"/>
    <w:rsid w:val="00425C32"/>
    <w:rsid w:val="00426B9B"/>
    <w:rsid w:val="004325CB"/>
    <w:rsid w:val="00441335"/>
    <w:rsid w:val="00442A83"/>
    <w:rsid w:val="00443761"/>
    <w:rsid w:val="00443911"/>
    <w:rsid w:val="00451DEE"/>
    <w:rsid w:val="00453F06"/>
    <w:rsid w:val="0045495B"/>
    <w:rsid w:val="004561E5"/>
    <w:rsid w:val="004572AE"/>
    <w:rsid w:val="00457A49"/>
    <w:rsid w:val="00464BD6"/>
    <w:rsid w:val="00467997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0FBC"/>
    <w:rsid w:val="00490FCC"/>
    <w:rsid w:val="004935FC"/>
    <w:rsid w:val="00493DB9"/>
    <w:rsid w:val="004A1EF3"/>
    <w:rsid w:val="004A6A9B"/>
    <w:rsid w:val="004A79FD"/>
    <w:rsid w:val="004B05F0"/>
    <w:rsid w:val="004B3889"/>
    <w:rsid w:val="004B4EA5"/>
    <w:rsid w:val="004B5DF0"/>
    <w:rsid w:val="004C1E84"/>
    <w:rsid w:val="004C2461"/>
    <w:rsid w:val="004C3774"/>
    <w:rsid w:val="004C7462"/>
    <w:rsid w:val="004D0424"/>
    <w:rsid w:val="004D3FC5"/>
    <w:rsid w:val="004D4458"/>
    <w:rsid w:val="004D5C98"/>
    <w:rsid w:val="004D65FF"/>
    <w:rsid w:val="004E0683"/>
    <w:rsid w:val="004E0FDB"/>
    <w:rsid w:val="004E4C91"/>
    <w:rsid w:val="004E57FB"/>
    <w:rsid w:val="004E6C97"/>
    <w:rsid w:val="004E77B2"/>
    <w:rsid w:val="004F1622"/>
    <w:rsid w:val="004F1CBD"/>
    <w:rsid w:val="00501396"/>
    <w:rsid w:val="005017D4"/>
    <w:rsid w:val="0050265D"/>
    <w:rsid w:val="00502DF4"/>
    <w:rsid w:val="0050463D"/>
    <w:rsid w:val="00504B2D"/>
    <w:rsid w:val="00504CD0"/>
    <w:rsid w:val="00510881"/>
    <w:rsid w:val="00515025"/>
    <w:rsid w:val="0052136D"/>
    <w:rsid w:val="00525A5C"/>
    <w:rsid w:val="00527001"/>
    <w:rsid w:val="0052775E"/>
    <w:rsid w:val="00534471"/>
    <w:rsid w:val="00535965"/>
    <w:rsid w:val="00537E32"/>
    <w:rsid w:val="0054033E"/>
    <w:rsid w:val="005420F2"/>
    <w:rsid w:val="005462C2"/>
    <w:rsid w:val="0055161F"/>
    <w:rsid w:val="005520EB"/>
    <w:rsid w:val="0055217D"/>
    <w:rsid w:val="00552199"/>
    <w:rsid w:val="0055307C"/>
    <w:rsid w:val="00554D08"/>
    <w:rsid w:val="00556130"/>
    <w:rsid w:val="00556DED"/>
    <w:rsid w:val="00557313"/>
    <w:rsid w:val="0056209A"/>
    <w:rsid w:val="005628B6"/>
    <w:rsid w:val="005642C2"/>
    <w:rsid w:val="00564BCC"/>
    <w:rsid w:val="0057001E"/>
    <w:rsid w:val="0057118C"/>
    <w:rsid w:val="0057288A"/>
    <w:rsid w:val="00573001"/>
    <w:rsid w:val="00573F4C"/>
    <w:rsid w:val="00574006"/>
    <w:rsid w:val="005751FB"/>
    <w:rsid w:val="00577094"/>
    <w:rsid w:val="00581DFE"/>
    <w:rsid w:val="00583457"/>
    <w:rsid w:val="00590382"/>
    <w:rsid w:val="005907C7"/>
    <w:rsid w:val="00593353"/>
    <w:rsid w:val="00593753"/>
    <w:rsid w:val="005941EC"/>
    <w:rsid w:val="00594616"/>
    <w:rsid w:val="00596CF1"/>
    <w:rsid w:val="0059724D"/>
    <w:rsid w:val="0059757F"/>
    <w:rsid w:val="005A14E0"/>
    <w:rsid w:val="005A467E"/>
    <w:rsid w:val="005B04D8"/>
    <w:rsid w:val="005B1513"/>
    <w:rsid w:val="005B320C"/>
    <w:rsid w:val="005B3DB3"/>
    <w:rsid w:val="005B4E13"/>
    <w:rsid w:val="005C1629"/>
    <w:rsid w:val="005C342F"/>
    <w:rsid w:val="005C4CF6"/>
    <w:rsid w:val="005C5509"/>
    <w:rsid w:val="005C7D1E"/>
    <w:rsid w:val="005D01D5"/>
    <w:rsid w:val="005E0D4D"/>
    <w:rsid w:val="005E3F90"/>
    <w:rsid w:val="005F4257"/>
    <w:rsid w:val="005F72B3"/>
    <w:rsid w:val="005F7935"/>
    <w:rsid w:val="005F7B75"/>
    <w:rsid w:val="006001EE"/>
    <w:rsid w:val="00600492"/>
    <w:rsid w:val="0060204F"/>
    <w:rsid w:val="006024C7"/>
    <w:rsid w:val="00605042"/>
    <w:rsid w:val="00606FF3"/>
    <w:rsid w:val="0060710D"/>
    <w:rsid w:val="006072D0"/>
    <w:rsid w:val="00611FC4"/>
    <w:rsid w:val="00615DA8"/>
    <w:rsid w:val="00616169"/>
    <w:rsid w:val="006176FB"/>
    <w:rsid w:val="006266D3"/>
    <w:rsid w:val="00626FBD"/>
    <w:rsid w:val="00630555"/>
    <w:rsid w:val="0063070C"/>
    <w:rsid w:val="00631AF6"/>
    <w:rsid w:val="0063242B"/>
    <w:rsid w:val="006336FD"/>
    <w:rsid w:val="00634F9F"/>
    <w:rsid w:val="006372E5"/>
    <w:rsid w:val="0064099B"/>
    <w:rsid w:val="00640B26"/>
    <w:rsid w:val="00641600"/>
    <w:rsid w:val="0064292F"/>
    <w:rsid w:val="00647BAD"/>
    <w:rsid w:val="00652D0A"/>
    <w:rsid w:val="0065391C"/>
    <w:rsid w:val="00662BB6"/>
    <w:rsid w:val="00663B3A"/>
    <w:rsid w:val="00664F9E"/>
    <w:rsid w:val="00665D25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2893"/>
    <w:rsid w:val="006A46E9"/>
    <w:rsid w:val="006A6267"/>
    <w:rsid w:val="006B4D98"/>
    <w:rsid w:val="006B4E9F"/>
    <w:rsid w:val="006B5488"/>
    <w:rsid w:val="006C3589"/>
    <w:rsid w:val="006D37AF"/>
    <w:rsid w:val="006D4450"/>
    <w:rsid w:val="006D4C02"/>
    <w:rsid w:val="006D51D0"/>
    <w:rsid w:val="006D52CA"/>
    <w:rsid w:val="006D55AE"/>
    <w:rsid w:val="006D5FB9"/>
    <w:rsid w:val="006D658E"/>
    <w:rsid w:val="006E04E4"/>
    <w:rsid w:val="006E1E46"/>
    <w:rsid w:val="006E564B"/>
    <w:rsid w:val="006E7191"/>
    <w:rsid w:val="006E7863"/>
    <w:rsid w:val="006F0360"/>
    <w:rsid w:val="006F0784"/>
    <w:rsid w:val="006F22A0"/>
    <w:rsid w:val="006F2D70"/>
    <w:rsid w:val="006F3D7F"/>
    <w:rsid w:val="006F4DD4"/>
    <w:rsid w:val="007021C0"/>
    <w:rsid w:val="00702B9C"/>
    <w:rsid w:val="00703577"/>
    <w:rsid w:val="00704F7F"/>
    <w:rsid w:val="00705894"/>
    <w:rsid w:val="00705A25"/>
    <w:rsid w:val="007072C1"/>
    <w:rsid w:val="00716CB7"/>
    <w:rsid w:val="00720B8D"/>
    <w:rsid w:val="007247D3"/>
    <w:rsid w:val="0072632A"/>
    <w:rsid w:val="00727640"/>
    <w:rsid w:val="00731186"/>
    <w:rsid w:val="007327D5"/>
    <w:rsid w:val="00735128"/>
    <w:rsid w:val="007377C5"/>
    <w:rsid w:val="00741C1C"/>
    <w:rsid w:val="00744CCE"/>
    <w:rsid w:val="00750A59"/>
    <w:rsid w:val="00750B8D"/>
    <w:rsid w:val="00754B4B"/>
    <w:rsid w:val="00755A93"/>
    <w:rsid w:val="00757F2F"/>
    <w:rsid w:val="007629C8"/>
    <w:rsid w:val="00762B5F"/>
    <w:rsid w:val="00770168"/>
    <w:rsid w:val="0077047D"/>
    <w:rsid w:val="00774D31"/>
    <w:rsid w:val="007756F0"/>
    <w:rsid w:val="00775F7C"/>
    <w:rsid w:val="0077691F"/>
    <w:rsid w:val="007836F4"/>
    <w:rsid w:val="00790A9A"/>
    <w:rsid w:val="00792D92"/>
    <w:rsid w:val="00793B94"/>
    <w:rsid w:val="00796008"/>
    <w:rsid w:val="007A36CE"/>
    <w:rsid w:val="007A3BAE"/>
    <w:rsid w:val="007A52E6"/>
    <w:rsid w:val="007B1D3B"/>
    <w:rsid w:val="007B6BA5"/>
    <w:rsid w:val="007C035E"/>
    <w:rsid w:val="007C0546"/>
    <w:rsid w:val="007C1487"/>
    <w:rsid w:val="007C2E71"/>
    <w:rsid w:val="007C3390"/>
    <w:rsid w:val="007C3B1C"/>
    <w:rsid w:val="007C4F4B"/>
    <w:rsid w:val="007C6168"/>
    <w:rsid w:val="007D0567"/>
    <w:rsid w:val="007D24C3"/>
    <w:rsid w:val="007D7BE1"/>
    <w:rsid w:val="007E01E9"/>
    <w:rsid w:val="007E3C7D"/>
    <w:rsid w:val="007E5E15"/>
    <w:rsid w:val="007E63F3"/>
    <w:rsid w:val="007F0E12"/>
    <w:rsid w:val="007F19F0"/>
    <w:rsid w:val="007F3673"/>
    <w:rsid w:val="007F53E5"/>
    <w:rsid w:val="007F6611"/>
    <w:rsid w:val="007F6FD3"/>
    <w:rsid w:val="00801D6A"/>
    <w:rsid w:val="00803BF8"/>
    <w:rsid w:val="00804C91"/>
    <w:rsid w:val="00811920"/>
    <w:rsid w:val="0081327C"/>
    <w:rsid w:val="00815AD0"/>
    <w:rsid w:val="00815EDB"/>
    <w:rsid w:val="00816704"/>
    <w:rsid w:val="00822B44"/>
    <w:rsid w:val="008231D3"/>
    <w:rsid w:val="008242D7"/>
    <w:rsid w:val="008250E7"/>
    <w:rsid w:val="008257B1"/>
    <w:rsid w:val="00832334"/>
    <w:rsid w:val="008339DF"/>
    <w:rsid w:val="00835C20"/>
    <w:rsid w:val="00843286"/>
    <w:rsid w:val="00843767"/>
    <w:rsid w:val="00847CEC"/>
    <w:rsid w:val="00851184"/>
    <w:rsid w:val="008562C9"/>
    <w:rsid w:val="00856494"/>
    <w:rsid w:val="00856FAA"/>
    <w:rsid w:val="00860DDE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27C5"/>
    <w:rsid w:val="00896313"/>
    <w:rsid w:val="00896B38"/>
    <w:rsid w:val="008979B1"/>
    <w:rsid w:val="008A137D"/>
    <w:rsid w:val="008A1ED5"/>
    <w:rsid w:val="008A4091"/>
    <w:rsid w:val="008A6467"/>
    <w:rsid w:val="008A660C"/>
    <w:rsid w:val="008A6B25"/>
    <w:rsid w:val="008A6C4F"/>
    <w:rsid w:val="008A7EAF"/>
    <w:rsid w:val="008B0EB2"/>
    <w:rsid w:val="008B2335"/>
    <w:rsid w:val="008B2E36"/>
    <w:rsid w:val="008B64E0"/>
    <w:rsid w:val="008C1921"/>
    <w:rsid w:val="008D37F7"/>
    <w:rsid w:val="008D3ABA"/>
    <w:rsid w:val="008D440D"/>
    <w:rsid w:val="008D7558"/>
    <w:rsid w:val="008D7DDD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2725"/>
    <w:rsid w:val="00934FAC"/>
    <w:rsid w:val="00940F93"/>
    <w:rsid w:val="009448C3"/>
    <w:rsid w:val="00945A10"/>
    <w:rsid w:val="009465E1"/>
    <w:rsid w:val="00951A82"/>
    <w:rsid w:val="00952603"/>
    <w:rsid w:val="00955D1A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86C57"/>
    <w:rsid w:val="00994520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B7644"/>
    <w:rsid w:val="009C5020"/>
    <w:rsid w:val="009C6945"/>
    <w:rsid w:val="009D272C"/>
    <w:rsid w:val="009D2D7A"/>
    <w:rsid w:val="009D4486"/>
    <w:rsid w:val="009D4BEE"/>
    <w:rsid w:val="009E15C8"/>
    <w:rsid w:val="009E28CD"/>
    <w:rsid w:val="009E2DD4"/>
    <w:rsid w:val="009E5620"/>
    <w:rsid w:val="009F0B23"/>
    <w:rsid w:val="009F36A3"/>
    <w:rsid w:val="009F6ACD"/>
    <w:rsid w:val="009F71D1"/>
    <w:rsid w:val="00A00697"/>
    <w:rsid w:val="00A00A3F"/>
    <w:rsid w:val="00A01326"/>
    <w:rsid w:val="00A01489"/>
    <w:rsid w:val="00A0348F"/>
    <w:rsid w:val="00A053B0"/>
    <w:rsid w:val="00A06324"/>
    <w:rsid w:val="00A116DF"/>
    <w:rsid w:val="00A138B2"/>
    <w:rsid w:val="00A14A4D"/>
    <w:rsid w:val="00A1546E"/>
    <w:rsid w:val="00A15E02"/>
    <w:rsid w:val="00A162F3"/>
    <w:rsid w:val="00A17663"/>
    <w:rsid w:val="00A20DE2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42C20"/>
    <w:rsid w:val="00A45260"/>
    <w:rsid w:val="00A4671B"/>
    <w:rsid w:val="00A508DF"/>
    <w:rsid w:val="00A51DCC"/>
    <w:rsid w:val="00A52B68"/>
    <w:rsid w:val="00A54EBE"/>
    <w:rsid w:val="00A6129C"/>
    <w:rsid w:val="00A62A3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D40FC"/>
    <w:rsid w:val="00AD6B56"/>
    <w:rsid w:val="00AE02E1"/>
    <w:rsid w:val="00AE03EE"/>
    <w:rsid w:val="00AE7431"/>
    <w:rsid w:val="00AF6850"/>
    <w:rsid w:val="00B03FAF"/>
    <w:rsid w:val="00B048EE"/>
    <w:rsid w:val="00B06136"/>
    <w:rsid w:val="00B17761"/>
    <w:rsid w:val="00B20844"/>
    <w:rsid w:val="00B238A5"/>
    <w:rsid w:val="00B25FAF"/>
    <w:rsid w:val="00B30179"/>
    <w:rsid w:val="00B33901"/>
    <w:rsid w:val="00B341FF"/>
    <w:rsid w:val="00B371CD"/>
    <w:rsid w:val="00B41B66"/>
    <w:rsid w:val="00B41CD5"/>
    <w:rsid w:val="00B421C1"/>
    <w:rsid w:val="00B43821"/>
    <w:rsid w:val="00B47053"/>
    <w:rsid w:val="00B50BFB"/>
    <w:rsid w:val="00B50D1A"/>
    <w:rsid w:val="00B51E98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0AE7"/>
    <w:rsid w:val="00B81206"/>
    <w:rsid w:val="00B8192C"/>
    <w:rsid w:val="00B81E12"/>
    <w:rsid w:val="00B8584A"/>
    <w:rsid w:val="00B924F0"/>
    <w:rsid w:val="00B959CB"/>
    <w:rsid w:val="00BA0BBA"/>
    <w:rsid w:val="00BA12BA"/>
    <w:rsid w:val="00BA22E5"/>
    <w:rsid w:val="00BA2B79"/>
    <w:rsid w:val="00BA523F"/>
    <w:rsid w:val="00BA5FB8"/>
    <w:rsid w:val="00BA73AB"/>
    <w:rsid w:val="00BA770E"/>
    <w:rsid w:val="00BB290D"/>
    <w:rsid w:val="00BB2CFC"/>
    <w:rsid w:val="00BB3BC7"/>
    <w:rsid w:val="00BB3C8F"/>
    <w:rsid w:val="00BB646D"/>
    <w:rsid w:val="00BC14F0"/>
    <w:rsid w:val="00BC3FA0"/>
    <w:rsid w:val="00BC4B30"/>
    <w:rsid w:val="00BC6ABF"/>
    <w:rsid w:val="00BC74E9"/>
    <w:rsid w:val="00BC7E50"/>
    <w:rsid w:val="00BD0112"/>
    <w:rsid w:val="00BD577B"/>
    <w:rsid w:val="00BD5EA0"/>
    <w:rsid w:val="00BD7F58"/>
    <w:rsid w:val="00BE0686"/>
    <w:rsid w:val="00BE1BD5"/>
    <w:rsid w:val="00BE24CA"/>
    <w:rsid w:val="00BE3F62"/>
    <w:rsid w:val="00BE41AC"/>
    <w:rsid w:val="00BE54D3"/>
    <w:rsid w:val="00BE584F"/>
    <w:rsid w:val="00BF30D6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5D6F"/>
    <w:rsid w:val="00C27BD6"/>
    <w:rsid w:val="00C27EEB"/>
    <w:rsid w:val="00C30E2E"/>
    <w:rsid w:val="00C31046"/>
    <w:rsid w:val="00C31258"/>
    <w:rsid w:val="00C425BC"/>
    <w:rsid w:val="00C4527F"/>
    <w:rsid w:val="00C463DD"/>
    <w:rsid w:val="00C4724C"/>
    <w:rsid w:val="00C477C8"/>
    <w:rsid w:val="00C51808"/>
    <w:rsid w:val="00C522C3"/>
    <w:rsid w:val="00C57E75"/>
    <w:rsid w:val="00C629A0"/>
    <w:rsid w:val="00C63CFD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9F1"/>
    <w:rsid w:val="00C81F83"/>
    <w:rsid w:val="00C843AA"/>
    <w:rsid w:val="00C85255"/>
    <w:rsid w:val="00C85C77"/>
    <w:rsid w:val="00C86E02"/>
    <w:rsid w:val="00C87771"/>
    <w:rsid w:val="00C91017"/>
    <w:rsid w:val="00C953EC"/>
    <w:rsid w:val="00C96DF2"/>
    <w:rsid w:val="00C9755B"/>
    <w:rsid w:val="00CA23A5"/>
    <w:rsid w:val="00CA6DDD"/>
    <w:rsid w:val="00CB17B6"/>
    <w:rsid w:val="00CB3E03"/>
    <w:rsid w:val="00CC121D"/>
    <w:rsid w:val="00CC138B"/>
    <w:rsid w:val="00CD3978"/>
    <w:rsid w:val="00CD4AA6"/>
    <w:rsid w:val="00CE4A8F"/>
    <w:rsid w:val="00CE5946"/>
    <w:rsid w:val="00CE7914"/>
    <w:rsid w:val="00CF1FA5"/>
    <w:rsid w:val="00CF263E"/>
    <w:rsid w:val="00CF2B7C"/>
    <w:rsid w:val="00CF7C95"/>
    <w:rsid w:val="00D0541A"/>
    <w:rsid w:val="00D05E5E"/>
    <w:rsid w:val="00D073A2"/>
    <w:rsid w:val="00D0762B"/>
    <w:rsid w:val="00D103F8"/>
    <w:rsid w:val="00D12117"/>
    <w:rsid w:val="00D153A7"/>
    <w:rsid w:val="00D2031B"/>
    <w:rsid w:val="00D22BD9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1338"/>
    <w:rsid w:val="00D63EEE"/>
    <w:rsid w:val="00D66211"/>
    <w:rsid w:val="00D70083"/>
    <w:rsid w:val="00D75A34"/>
    <w:rsid w:val="00D75C92"/>
    <w:rsid w:val="00D773DF"/>
    <w:rsid w:val="00D83633"/>
    <w:rsid w:val="00D84D1A"/>
    <w:rsid w:val="00D86E0C"/>
    <w:rsid w:val="00D92E08"/>
    <w:rsid w:val="00D94543"/>
    <w:rsid w:val="00D94A0D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19AC"/>
    <w:rsid w:val="00DC4365"/>
    <w:rsid w:val="00DC6D39"/>
    <w:rsid w:val="00DD13A2"/>
    <w:rsid w:val="00DD19F5"/>
    <w:rsid w:val="00DD455F"/>
    <w:rsid w:val="00DD5446"/>
    <w:rsid w:val="00DD640F"/>
    <w:rsid w:val="00DE5FF7"/>
    <w:rsid w:val="00DF418A"/>
    <w:rsid w:val="00DF49B0"/>
    <w:rsid w:val="00DF4F3B"/>
    <w:rsid w:val="00DF7ADF"/>
    <w:rsid w:val="00E008AC"/>
    <w:rsid w:val="00E00FC9"/>
    <w:rsid w:val="00E03443"/>
    <w:rsid w:val="00E046DF"/>
    <w:rsid w:val="00E04BE9"/>
    <w:rsid w:val="00E1085B"/>
    <w:rsid w:val="00E109DD"/>
    <w:rsid w:val="00E11E7B"/>
    <w:rsid w:val="00E12AA1"/>
    <w:rsid w:val="00E1356F"/>
    <w:rsid w:val="00E13B21"/>
    <w:rsid w:val="00E17243"/>
    <w:rsid w:val="00E2018A"/>
    <w:rsid w:val="00E201F4"/>
    <w:rsid w:val="00E208EC"/>
    <w:rsid w:val="00E2144E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4D3"/>
    <w:rsid w:val="00E62AFD"/>
    <w:rsid w:val="00E71BC8"/>
    <w:rsid w:val="00E7260F"/>
    <w:rsid w:val="00E726E5"/>
    <w:rsid w:val="00E73F5D"/>
    <w:rsid w:val="00E74454"/>
    <w:rsid w:val="00E74598"/>
    <w:rsid w:val="00E76341"/>
    <w:rsid w:val="00E767AC"/>
    <w:rsid w:val="00E77E4E"/>
    <w:rsid w:val="00E83966"/>
    <w:rsid w:val="00E87504"/>
    <w:rsid w:val="00E913D1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A7E11"/>
    <w:rsid w:val="00EB3E7C"/>
    <w:rsid w:val="00EB44C5"/>
    <w:rsid w:val="00EB6C45"/>
    <w:rsid w:val="00EC26F5"/>
    <w:rsid w:val="00EC5B5A"/>
    <w:rsid w:val="00EC5F72"/>
    <w:rsid w:val="00ED09AC"/>
    <w:rsid w:val="00ED46C6"/>
    <w:rsid w:val="00ED5D0B"/>
    <w:rsid w:val="00ED5E0A"/>
    <w:rsid w:val="00ED5F6E"/>
    <w:rsid w:val="00ED68B2"/>
    <w:rsid w:val="00ED72B5"/>
    <w:rsid w:val="00ED754F"/>
    <w:rsid w:val="00ED7A2A"/>
    <w:rsid w:val="00EE0B1C"/>
    <w:rsid w:val="00EE40EF"/>
    <w:rsid w:val="00EE5FCD"/>
    <w:rsid w:val="00EF088A"/>
    <w:rsid w:val="00EF1D7F"/>
    <w:rsid w:val="00EF52D2"/>
    <w:rsid w:val="00EF54BA"/>
    <w:rsid w:val="00F02C84"/>
    <w:rsid w:val="00F03A60"/>
    <w:rsid w:val="00F05945"/>
    <w:rsid w:val="00F11455"/>
    <w:rsid w:val="00F1224B"/>
    <w:rsid w:val="00F13E57"/>
    <w:rsid w:val="00F15DC0"/>
    <w:rsid w:val="00F20293"/>
    <w:rsid w:val="00F211B8"/>
    <w:rsid w:val="00F2422D"/>
    <w:rsid w:val="00F2770E"/>
    <w:rsid w:val="00F27E1B"/>
    <w:rsid w:val="00F31279"/>
    <w:rsid w:val="00F31E5F"/>
    <w:rsid w:val="00F349C9"/>
    <w:rsid w:val="00F435BD"/>
    <w:rsid w:val="00F452EF"/>
    <w:rsid w:val="00F4611C"/>
    <w:rsid w:val="00F51A5B"/>
    <w:rsid w:val="00F5203B"/>
    <w:rsid w:val="00F531FD"/>
    <w:rsid w:val="00F54668"/>
    <w:rsid w:val="00F55ADC"/>
    <w:rsid w:val="00F6100A"/>
    <w:rsid w:val="00F706F0"/>
    <w:rsid w:val="00F7336D"/>
    <w:rsid w:val="00F73CB2"/>
    <w:rsid w:val="00F80A68"/>
    <w:rsid w:val="00F81727"/>
    <w:rsid w:val="00F836E5"/>
    <w:rsid w:val="00F848F2"/>
    <w:rsid w:val="00F92D7C"/>
    <w:rsid w:val="00F93781"/>
    <w:rsid w:val="00F947D6"/>
    <w:rsid w:val="00F9569F"/>
    <w:rsid w:val="00F96D3C"/>
    <w:rsid w:val="00FA7AA7"/>
    <w:rsid w:val="00FA7BFA"/>
    <w:rsid w:val="00FB0434"/>
    <w:rsid w:val="00FB0E26"/>
    <w:rsid w:val="00FB1056"/>
    <w:rsid w:val="00FB3142"/>
    <w:rsid w:val="00FB3BE3"/>
    <w:rsid w:val="00FB4FEB"/>
    <w:rsid w:val="00FB613B"/>
    <w:rsid w:val="00FC598C"/>
    <w:rsid w:val="00FC68B7"/>
    <w:rsid w:val="00FC71C6"/>
    <w:rsid w:val="00FD14FA"/>
    <w:rsid w:val="00FD3F98"/>
    <w:rsid w:val="00FD454C"/>
    <w:rsid w:val="00FD4DDB"/>
    <w:rsid w:val="00FD7127"/>
    <w:rsid w:val="00FE106A"/>
    <w:rsid w:val="00FE5C8C"/>
    <w:rsid w:val="00FE7450"/>
    <w:rsid w:val="00FF09FE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10AEC"/>
  <w15:docId w15:val="{50647C59-A9DC-4424-915A-1CA615C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54033E"/>
    <w:rPr>
      <w:b/>
      <w:sz w:val="24"/>
      <w:lang w:val="en-GB"/>
    </w:rPr>
  </w:style>
  <w:style w:type="paragraph" w:customStyle="1" w:styleId="para">
    <w:name w:val="para"/>
    <w:basedOn w:val="Normal"/>
    <w:link w:val="paraChar"/>
    <w:qFormat/>
    <w:rsid w:val="007F19F0"/>
    <w:pPr>
      <w:spacing w:after="120"/>
      <w:ind w:left="2268" w:right="1134" w:hanging="1134"/>
      <w:jc w:val="both"/>
    </w:pPr>
    <w:rPr>
      <w:rFonts w:eastAsia="MS Mincho"/>
    </w:rPr>
  </w:style>
  <w:style w:type="character" w:customStyle="1" w:styleId="paraChar">
    <w:name w:val="para Char"/>
    <w:link w:val="para"/>
    <w:rsid w:val="007F19F0"/>
    <w:rPr>
      <w:rFonts w:eastAsia="MS Mincho"/>
      <w:lang w:val="en-GB"/>
    </w:rPr>
  </w:style>
  <w:style w:type="paragraph" w:customStyle="1" w:styleId="Default">
    <w:name w:val="Default"/>
    <w:rsid w:val="00020C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3GChar">
    <w:name w:val="_ H_2/3_G Char"/>
    <w:link w:val="H23G"/>
    <w:rsid w:val="005F7935"/>
    <w:rPr>
      <w:b/>
      <w:lang w:val="en-GB"/>
    </w:rPr>
  </w:style>
  <w:style w:type="character" w:customStyle="1" w:styleId="bold">
    <w:name w:val="bold"/>
    <w:basedOn w:val="DefaultParagraphFont"/>
    <w:rsid w:val="00727640"/>
  </w:style>
  <w:style w:type="character" w:customStyle="1" w:styleId="CommentTextChar">
    <w:name w:val="Comment Text Char"/>
    <w:link w:val="CommentText"/>
    <w:uiPriority w:val="99"/>
    <w:rsid w:val="007276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9082-B7D3-4A8A-A3C0-1BB0B698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673</Words>
  <Characters>3191</Characters>
  <Application>Microsoft Office Word</Application>
  <DocSecurity>4</DocSecurity>
  <Lines>69</Lines>
  <Paragraphs>24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ECE/TRANS/WP.29/GRBP/2020/3</vt:lpstr>
      <vt:lpstr>ECE/TRANS/WP.29/GRBP/2020/3</vt:lpstr>
      <vt:lpstr>1719777</vt:lpstr>
      <vt:lpstr>United Nations</vt:lpstr>
    </vt:vector>
  </TitlesOfParts>
  <Company>CSD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ECE/TRANS/WP.29/GRBP/2020/3</dc:title>
  <dc:subject>1919439</dc:subject>
  <dc:creator>Romain HUBERT</dc:creator>
  <cp:keywords>066-NWG-19</cp:keywords>
  <dc:description/>
  <cp:lastModifiedBy>Konstantin Glukhenkiy</cp:lastModifiedBy>
  <cp:revision>2</cp:revision>
  <cp:lastPrinted>2017-11-06T09:14:00Z</cp:lastPrinted>
  <dcterms:created xsi:type="dcterms:W3CDTF">2020-01-30T07:53:00Z</dcterms:created>
  <dcterms:modified xsi:type="dcterms:W3CDTF">2020-01-30T07:53:00Z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