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D73DBB" w14:paraId="75643535" w14:textId="77777777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5C1366B" w14:textId="77777777" w:rsidR="00B56E9C" w:rsidRPr="00D73DBB" w:rsidRDefault="00B56E9C" w:rsidP="00B6553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0516450" w14:textId="77777777" w:rsidR="00B56E9C" w:rsidRPr="00D73DBB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73DBB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D8228CE" w14:textId="7F68E905" w:rsidR="00B56E9C" w:rsidRPr="00D73DBB" w:rsidRDefault="00916DC5" w:rsidP="000362AE">
            <w:pPr>
              <w:jc w:val="right"/>
            </w:pPr>
            <w:r w:rsidRPr="00D73DBB">
              <w:rPr>
                <w:sz w:val="40"/>
              </w:rPr>
              <w:t>ECE</w:t>
            </w:r>
            <w:r w:rsidRPr="00D73DBB">
              <w:t>/TRANS/WP.11/</w:t>
            </w:r>
            <w:r w:rsidR="009F270D">
              <w:t>237</w:t>
            </w:r>
            <w:r w:rsidR="003007E2">
              <w:t>/Corr.</w:t>
            </w:r>
            <w:r w:rsidR="00150E7D">
              <w:t>2</w:t>
            </w:r>
          </w:p>
        </w:tc>
      </w:tr>
      <w:tr w:rsidR="00B56E9C" w:rsidRPr="00D73DBB" w14:paraId="62A6C844" w14:textId="77777777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05A324F" w14:textId="77777777" w:rsidR="00B56E9C" w:rsidRPr="00D73DBB" w:rsidRDefault="00D46842" w:rsidP="00B6553F">
            <w:pPr>
              <w:spacing w:before="120"/>
            </w:pPr>
            <w:r w:rsidRPr="00D73DBB">
              <w:rPr>
                <w:noProof/>
                <w:lang w:eastAsia="en-GB"/>
              </w:rPr>
              <w:drawing>
                <wp:inline distT="0" distB="0" distL="0" distR="0" wp14:anchorId="174130E7" wp14:editId="3AFDCD9C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48C482" w14:textId="77777777" w:rsidR="00B56E9C" w:rsidRPr="00D73DBB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 w:rsidRPr="00D73DBB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5A797D3" w14:textId="77777777" w:rsidR="00B56E9C" w:rsidRPr="00D73DBB" w:rsidRDefault="00916DC5" w:rsidP="00916DC5">
            <w:pPr>
              <w:spacing w:before="240" w:line="240" w:lineRule="exact"/>
            </w:pPr>
            <w:r w:rsidRPr="00D73DBB">
              <w:t>Distr.: General</w:t>
            </w:r>
          </w:p>
          <w:p w14:paraId="6978695E" w14:textId="2A46AFDD" w:rsidR="00916DC5" w:rsidRPr="00D73DBB" w:rsidRDefault="003007E2" w:rsidP="00916DC5">
            <w:pPr>
              <w:spacing w:line="240" w:lineRule="exact"/>
            </w:pPr>
            <w:r>
              <w:t>1</w:t>
            </w:r>
            <w:r w:rsidR="009132B8">
              <w:t>5</w:t>
            </w:r>
            <w:r w:rsidR="00D15DA8">
              <w:t xml:space="preserve"> </w:t>
            </w:r>
            <w:r w:rsidR="00ED2719">
              <w:t>J</w:t>
            </w:r>
            <w:r w:rsidR="00150E7D">
              <w:t>anuary</w:t>
            </w:r>
            <w:r w:rsidR="00670612" w:rsidRPr="00D73DBB">
              <w:t xml:space="preserve"> 20</w:t>
            </w:r>
            <w:r w:rsidR="00150E7D">
              <w:t>20</w:t>
            </w:r>
          </w:p>
          <w:p w14:paraId="4B6F34AF" w14:textId="5E9F25D4" w:rsidR="00916DC5" w:rsidRPr="00D73DBB" w:rsidRDefault="009132B8" w:rsidP="00916DC5">
            <w:pPr>
              <w:spacing w:line="240" w:lineRule="exact"/>
            </w:pPr>
            <w:r>
              <w:t>English</w:t>
            </w:r>
            <w:bookmarkStart w:id="0" w:name="_GoBack"/>
            <w:bookmarkEnd w:id="0"/>
          </w:p>
          <w:p w14:paraId="0444E8E2" w14:textId="40D6512C" w:rsidR="00916DC5" w:rsidRPr="00D73DBB" w:rsidRDefault="00916DC5" w:rsidP="00916DC5">
            <w:pPr>
              <w:spacing w:line="240" w:lineRule="exact"/>
            </w:pPr>
            <w:r w:rsidRPr="00D73DBB">
              <w:t>Original: English</w:t>
            </w:r>
            <w:r w:rsidR="00150E7D">
              <w:t xml:space="preserve"> and French</w:t>
            </w:r>
          </w:p>
        </w:tc>
      </w:tr>
    </w:tbl>
    <w:p w14:paraId="335DD250" w14:textId="77777777" w:rsidR="00442A83" w:rsidRPr="00D73DBB" w:rsidRDefault="00C96DF2" w:rsidP="00C96DF2">
      <w:pPr>
        <w:spacing w:before="120"/>
        <w:rPr>
          <w:b/>
          <w:sz w:val="28"/>
          <w:szCs w:val="28"/>
        </w:rPr>
      </w:pPr>
      <w:r w:rsidRPr="00D73DBB">
        <w:rPr>
          <w:b/>
          <w:sz w:val="28"/>
          <w:szCs w:val="28"/>
        </w:rPr>
        <w:t>Economic Commission for Europe</w:t>
      </w:r>
    </w:p>
    <w:p w14:paraId="315A1956" w14:textId="77777777" w:rsidR="00C96DF2" w:rsidRPr="00D73DBB" w:rsidRDefault="008F31D2" w:rsidP="00C96DF2">
      <w:pPr>
        <w:spacing w:before="120"/>
        <w:rPr>
          <w:sz w:val="28"/>
          <w:szCs w:val="28"/>
        </w:rPr>
      </w:pPr>
      <w:r w:rsidRPr="00D73DBB">
        <w:rPr>
          <w:sz w:val="28"/>
          <w:szCs w:val="28"/>
        </w:rPr>
        <w:t>Inland Transport Committee</w:t>
      </w:r>
    </w:p>
    <w:p w14:paraId="688ABCA6" w14:textId="77777777" w:rsidR="008F31D2" w:rsidRPr="00D73DBB" w:rsidRDefault="008F31D2" w:rsidP="00C96DF2">
      <w:pPr>
        <w:spacing w:before="120"/>
        <w:rPr>
          <w:b/>
          <w:sz w:val="24"/>
          <w:szCs w:val="24"/>
        </w:rPr>
      </w:pPr>
      <w:r w:rsidRPr="00D73DBB">
        <w:rPr>
          <w:b/>
          <w:sz w:val="24"/>
          <w:szCs w:val="24"/>
        </w:rPr>
        <w:t xml:space="preserve">Working Party on the Transport of </w:t>
      </w:r>
      <w:r w:rsidR="00FE2FEF" w:rsidRPr="00D73DBB">
        <w:rPr>
          <w:b/>
          <w:sz w:val="24"/>
          <w:szCs w:val="24"/>
        </w:rPr>
        <w:t>Perishable Foodstuffs</w:t>
      </w:r>
    </w:p>
    <w:p w14:paraId="2D74264A" w14:textId="51A96AC4" w:rsidR="00C96DF2" w:rsidRPr="00D73DBB" w:rsidRDefault="00916DC5" w:rsidP="00C96DF2">
      <w:pPr>
        <w:spacing w:before="120"/>
        <w:rPr>
          <w:b/>
        </w:rPr>
      </w:pPr>
      <w:r w:rsidRPr="00D73DBB">
        <w:rPr>
          <w:b/>
        </w:rPr>
        <w:t>Seventy-</w:t>
      </w:r>
      <w:r w:rsidR="000362AE">
        <w:rPr>
          <w:b/>
        </w:rPr>
        <w:t>third</w:t>
      </w:r>
      <w:r w:rsidRPr="00D73DBB">
        <w:rPr>
          <w:b/>
        </w:rPr>
        <w:t xml:space="preserve"> </w:t>
      </w:r>
      <w:r w:rsidR="00C96DF2" w:rsidRPr="00D73DBB">
        <w:rPr>
          <w:b/>
        </w:rPr>
        <w:t>session</w:t>
      </w:r>
    </w:p>
    <w:p w14:paraId="5BEDB3A2" w14:textId="5233E024" w:rsidR="00916DC5" w:rsidRPr="00D73DBB" w:rsidRDefault="00916DC5" w:rsidP="00916DC5">
      <w:pPr>
        <w:pStyle w:val="HChG"/>
      </w:pPr>
      <w:r w:rsidRPr="00D73DBB">
        <w:tab/>
      </w:r>
      <w:r w:rsidRPr="00D73DBB">
        <w:tab/>
      </w:r>
      <w:bookmarkStart w:id="1" w:name="_Toc432670158"/>
      <w:r w:rsidRPr="00D73DBB">
        <w:t xml:space="preserve">Report of the Working Party on the Transport of Perishable Foodstuffs on its </w:t>
      </w:r>
      <w:r w:rsidR="000362AE">
        <w:t>seventy-third</w:t>
      </w:r>
      <w:r w:rsidRPr="00D73DBB">
        <w:t xml:space="preserve"> session</w:t>
      </w:r>
      <w:bookmarkEnd w:id="1"/>
    </w:p>
    <w:p w14:paraId="49112405" w14:textId="1186FBAD" w:rsidR="00C96DF2" w:rsidRPr="00D73DBB" w:rsidRDefault="00916DC5" w:rsidP="00916DC5">
      <w:pPr>
        <w:ind w:left="567" w:firstLine="567"/>
      </w:pPr>
      <w:r w:rsidRPr="00D73DBB">
        <w:t xml:space="preserve">held in Geneva from </w:t>
      </w:r>
      <w:r w:rsidR="000362AE">
        <w:t>10-13</w:t>
      </w:r>
      <w:r w:rsidRPr="00D73DBB">
        <w:t xml:space="preserve"> October 201</w:t>
      </w:r>
      <w:r w:rsidR="009F270D">
        <w:t>7</w:t>
      </w:r>
    </w:p>
    <w:p w14:paraId="120843A6" w14:textId="77777777" w:rsidR="00190E02" w:rsidRDefault="00190E02" w:rsidP="00190E02">
      <w:pPr>
        <w:pStyle w:val="H1G"/>
        <w:spacing w:before="300"/>
      </w:pPr>
      <w:r>
        <w:tab/>
      </w:r>
      <w:r>
        <w:tab/>
        <w:t>Corrigendum</w:t>
      </w:r>
    </w:p>
    <w:p w14:paraId="03E0D540" w14:textId="77777777" w:rsidR="00150E7D" w:rsidRDefault="00150E7D" w:rsidP="00150E7D">
      <w:pPr>
        <w:pStyle w:val="H23G"/>
        <w:rPr>
          <w:rFonts w:eastAsia="SimSun"/>
          <w:bCs/>
          <w:lang w:val="en-US"/>
        </w:rPr>
      </w:pPr>
      <w:r>
        <w:tab/>
        <w:t>1.</w:t>
      </w:r>
      <w:r>
        <w:tab/>
        <w:t xml:space="preserve">Page 25, Model No.13, under </w:t>
      </w:r>
      <w:r w:rsidRPr="006772F9">
        <w:rPr>
          <w:rFonts w:eastAsia="SimSun"/>
          <w:bCs/>
          <w:lang w:val="en-US"/>
        </w:rPr>
        <w:t>Refrigerating unit presented by</w:t>
      </w:r>
    </w:p>
    <w:p w14:paraId="6361A7D4" w14:textId="77777777" w:rsidR="00150E7D" w:rsidRDefault="00150E7D" w:rsidP="00150E7D">
      <w:pPr>
        <w:pStyle w:val="SingleTxtG"/>
        <w:rPr>
          <w:rFonts w:eastAsia="SimSun"/>
          <w:lang w:val="en-US"/>
        </w:rPr>
      </w:pPr>
      <w:r w:rsidRPr="006772F9">
        <w:rPr>
          <w:i/>
          <w:iCs/>
        </w:rPr>
        <w:t>Delete</w:t>
      </w:r>
      <w:r>
        <w:t xml:space="preserve"> </w:t>
      </w:r>
      <w:r w:rsidRPr="00403D1F">
        <w:rPr>
          <w:rFonts w:eastAsia="SimSun"/>
          <w:lang w:val="en-US"/>
        </w:rPr>
        <w:t>[(a declaration by the manufacturer shall be provided if the applicant is not the manufacturer)]</w:t>
      </w:r>
    </w:p>
    <w:p w14:paraId="347056F8" w14:textId="77777777" w:rsidR="00150E7D" w:rsidRDefault="00150E7D" w:rsidP="00150E7D">
      <w:pPr>
        <w:pStyle w:val="H23G"/>
        <w:pageBreakBefore/>
        <w:rPr>
          <w:rFonts w:eastAsia="SimSun"/>
          <w:bCs/>
          <w:lang w:val="en-US"/>
        </w:rPr>
      </w:pPr>
      <w:r>
        <w:lastRenderedPageBreak/>
        <w:tab/>
        <w:t>2.</w:t>
      </w:r>
      <w:r>
        <w:tab/>
        <w:t xml:space="preserve">Page 27, Model No.13, </w:t>
      </w:r>
      <w:r w:rsidRPr="00D97ECB">
        <w:rPr>
          <w:bCs/>
          <w:spacing w:val="4"/>
          <w:w w:val="103"/>
          <w:kern w:val="14"/>
          <w:lang w:eastAsia="zh-CN"/>
        </w:rPr>
        <w:t>table concerning heat exchangers</w:t>
      </w:r>
    </w:p>
    <w:p w14:paraId="54C53199" w14:textId="77777777" w:rsidR="00150E7D" w:rsidRDefault="00150E7D" w:rsidP="00150E7D">
      <w:pPr>
        <w:pStyle w:val="SingleTxtG"/>
        <w:rPr>
          <w:i/>
          <w:iCs/>
          <w:lang w:val="en-US"/>
        </w:rPr>
      </w:pPr>
      <w:r w:rsidRPr="006772F9">
        <w:rPr>
          <w:i/>
          <w:iCs/>
          <w:lang w:val="en-US"/>
        </w:rPr>
        <w:t>For</w:t>
      </w:r>
      <w:r>
        <w:rPr>
          <w:lang w:val="en-US"/>
        </w:rPr>
        <w:t xml:space="preserve"> existing table </w:t>
      </w:r>
      <w:r w:rsidRPr="006772F9">
        <w:rPr>
          <w:i/>
          <w:iCs/>
          <w:lang w:val="en-US"/>
        </w:rPr>
        <w:t>read</w:t>
      </w:r>
    </w:p>
    <w:tbl>
      <w:tblPr>
        <w:tblW w:w="0" w:type="auto"/>
        <w:tblInd w:w="1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418"/>
        <w:gridCol w:w="1559"/>
      </w:tblGrid>
      <w:tr w:rsidR="00150E7D" w:rsidRPr="00403D1F" w14:paraId="2B4EE588" w14:textId="77777777" w:rsidTr="0074626E">
        <w:trPr>
          <w:cantSplit/>
        </w:trPr>
        <w:tc>
          <w:tcPr>
            <w:tcW w:w="3402" w:type="dxa"/>
            <w:gridSpan w:val="2"/>
            <w:shd w:val="clear" w:color="auto" w:fill="auto"/>
            <w:vAlign w:val="center"/>
          </w:tcPr>
          <w:p w14:paraId="2C0C9BB1" w14:textId="77777777" w:rsidR="00150E7D" w:rsidRPr="00403D1F" w:rsidRDefault="00150E7D" w:rsidP="0074626E">
            <w:pPr>
              <w:tabs>
                <w:tab w:val="left" w:pos="2694"/>
              </w:tabs>
              <w:rPr>
                <w:b/>
              </w:rPr>
            </w:pPr>
            <w:r w:rsidRPr="00403D1F">
              <w:rPr>
                <w:b/>
              </w:rPr>
              <w:t>HEAT EXCHANGERS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ABD985C" w14:textId="77777777" w:rsidR="00150E7D" w:rsidRPr="00403D1F" w:rsidRDefault="00150E7D" w:rsidP="0074626E">
            <w:pPr>
              <w:jc w:val="center"/>
              <w:rPr>
                <w:i/>
              </w:rPr>
            </w:pPr>
            <w:r w:rsidRPr="00403D1F">
              <w:rPr>
                <w:i/>
              </w:rPr>
              <w:t xml:space="preserve">Condenser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68AF110" w14:textId="77777777" w:rsidR="00150E7D" w:rsidRPr="00403D1F" w:rsidRDefault="00150E7D" w:rsidP="0074626E">
            <w:pPr>
              <w:spacing w:before="80" w:after="80"/>
              <w:jc w:val="center"/>
            </w:pPr>
            <w:r w:rsidRPr="00403D1F">
              <w:rPr>
                <w:i/>
              </w:rPr>
              <w:t>Evaporator</w:t>
            </w:r>
          </w:p>
        </w:tc>
      </w:tr>
      <w:tr w:rsidR="00150E7D" w:rsidRPr="00403D1F" w14:paraId="58F7E28B" w14:textId="77777777" w:rsidTr="0074626E">
        <w:trPr>
          <w:cantSplit/>
        </w:trPr>
        <w:tc>
          <w:tcPr>
            <w:tcW w:w="34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CC84968" w14:textId="77777777" w:rsidR="00150E7D" w:rsidRPr="00403D1F" w:rsidRDefault="00150E7D" w:rsidP="0074626E">
            <w:pPr>
              <w:rPr>
                <w:color w:val="000000"/>
              </w:rPr>
            </w:pPr>
            <w:r w:rsidRPr="00403D1F">
              <w:t>Make-Type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AB4DAB1" w14:textId="77777777" w:rsidR="00150E7D" w:rsidRPr="00403D1F" w:rsidRDefault="00150E7D" w:rsidP="0074626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736B62F" w14:textId="77777777" w:rsidR="00150E7D" w:rsidRPr="00403D1F" w:rsidRDefault="00150E7D" w:rsidP="0074626E">
            <w:pPr>
              <w:jc w:val="center"/>
              <w:rPr>
                <w:color w:val="000000"/>
              </w:rPr>
            </w:pPr>
          </w:p>
        </w:tc>
      </w:tr>
      <w:tr w:rsidR="00150E7D" w:rsidRPr="00403D1F" w14:paraId="1ECF6655" w14:textId="77777777" w:rsidTr="0074626E">
        <w:trPr>
          <w:cantSplit/>
        </w:trPr>
        <w:tc>
          <w:tcPr>
            <w:tcW w:w="34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8BAD48D" w14:textId="77777777" w:rsidR="00150E7D" w:rsidRPr="00403D1F" w:rsidRDefault="00150E7D" w:rsidP="0074626E">
            <w:pPr>
              <w:rPr>
                <w:color w:val="000000"/>
              </w:rPr>
            </w:pPr>
            <w:r w:rsidRPr="00403D1F">
              <w:t xml:space="preserve">Number of circuits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278E7D5" w14:textId="77777777" w:rsidR="00150E7D" w:rsidRPr="00403D1F" w:rsidRDefault="00150E7D" w:rsidP="0074626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362C294" w14:textId="77777777" w:rsidR="00150E7D" w:rsidRPr="00403D1F" w:rsidRDefault="00150E7D" w:rsidP="0074626E">
            <w:pPr>
              <w:jc w:val="center"/>
            </w:pPr>
          </w:p>
        </w:tc>
      </w:tr>
      <w:tr w:rsidR="00150E7D" w:rsidRPr="00403D1F" w14:paraId="611040ED" w14:textId="77777777" w:rsidTr="0074626E">
        <w:trPr>
          <w:cantSplit/>
        </w:trPr>
        <w:tc>
          <w:tcPr>
            <w:tcW w:w="34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595980F" w14:textId="77777777" w:rsidR="00150E7D" w:rsidRPr="00403D1F" w:rsidRDefault="00150E7D" w:rsidP="0074626E">
            <w:r w:rsidRPr="00403D1F">
              <w:t xml:space="preserve">Number of rows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6F72E60" w14:textId="77777777" w:rsidR="00150E7D" w:rsidRPr="00403D1F" w:rsidRDefault="00150E7D" w:rsidP="0074626E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3BAD1D1" w14:textId="77777777" w:rsidR="00150E7D" w:rsidRPr="00403D1F" w:rsidRDefault="00150E7D" w:rsidP="0074626E">
            <w:pPr>
              <w:jc w:val="center"/>
            </w:pPr>
          </w:p>
        </w:tc>
      </w:tr>
      <w:tr w:rsidR="00150E7D" w:rsidRPr="00403D1F" w14:paraId="16FEA0B3" w14:textId="77777777" w:rsidTr="0074626E">
        <w:trPr>
          <w:cantSplit/>
        </w:trPr>
        <w:tc>
          <w:tcPr>
            <w:tcW w:w="34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797A3A2" w14:textId="77777777" w:rsidR="00150E7D" w:rsidRPr="00403D1F" w:rsidRDefault="00150E7D" w:rsidP="0074626E">
            <w:r w:rsidRPr="00403D1F">
              <w:t xml:space="preserve">Number of blankets 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F6D4808" w14:textId="77777777" w:rsidR="00150E7D" w:rsidRPr="00403D1F" w:rsidRDefault="00150E7D" w:rsidP="0074626E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E712E01" w14:textId="77777777" w:rsidR="00150E7D" w:rsidRPr="00403D1F" w:rsidRDefault="00150E7D" w:rsidP="0074626E">
            <w:pPr>
              <w:jc w:val="center"/>
            </w:pPr>
          </w:p>
        </w:tc>
      </w:tr>
      <w:tr w:rsidR="00150E7D" w:rsidRPr="00403D1F" w14:paraId="33C48840" w14:textId="77777777" w:rsidTr="0074626E">
        <w:trPr>
          <w:cantSplit/>
        </w:trPr>
        <w:tc>
          <w:tcPr>
            <w:tcW w:w="34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167BFAE" w14:textId="77777777" w:rsidR="00150E7D" w:rsidRPr="00403D1F" w:rsidRDefault="00150E7D" w:rsidP="0074626E">
            <w:r w:rsidRPr="00403D1F">
              <w:t xml:space="preserve">Number of tubes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4314915" w14:textId="77777777" w:rsidR="00150E7D" w:rsidRPr="00403D1F" w:rsidRDefault="00150E7D" w:rsidP="0074626E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1CD806C" w14:textId="77777777" w:rsidR="00150E7D" w:rsidRPr="00403D1F" w:rsidRDefault="00150E7D" w:rsidP="0074626E">
            <w:pPr>
              <w:jc w:val="center"/>
            </w:pPr>
          </w:p>
        </w:tc>
      </w:tr>
      <w:tr w:rsidR="00150E7D" w:rsidRPr="00403D1F" w14:paraId="21E59B3A" w14:textId="77777777" w:rsidTr="0074626E">
        <w:trPr>
          <w:cantSplit/>
        </w:trPr>
        <w:tc>
          <w:tcPr>
            <w:tcW w:w="34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5ABD100" w14:textId="77777777" w:rsidR="00150E7D" w:rsidRPr="00403D1F" w:rsidRDefault="00150E7D" w:rsidP="0074626E">
            <w:r w:rsidRPr="00403D1F">
              <w:t>Fin pitch</w:t>
            </w:r>
            <w:r w:rsidRPr="00403D1F">
              <w:rPr>
                <w:i/>
              </w:rPr>
              <w:t xml:space="preserve"> </w:t>
            </w:r>
            <w:r w:rsidRPr="00403D1F">
              <w:t>[mm]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B7DA6FE" w14:textId="77777777" w:rsidR="00150E7D" w:rsidRPr="00403D1F" w:rsidRDefault="00150E7D" w:rsidP="0074626E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E7C4EBE" w14:textId="77777777" w:rsidR="00150E7D" w:rsidRPr="00403D1F" w:rsidRDefault="00150E7D" w:rsidP="0074626E">
            <w:pPr>
              <w:jc w:val="center"/>
            </w:pPr>
          </w:p>
        </w:tc>
      </w:tr>
      <w:tr w:rsidR="00150E7D" w:rsidRPr="00403D1F" w14:paraId="3F8B046E" w14:textId="77777777" w:rsidTr="0074626E">
        <w:trPr>
          <w:cantSplit/>
        </w:trPr>
        <w:tc>
          <w:tcPr>
            <w:tcW w:w="34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080CF80" w14:textId="77777777" w:rsidR="00150E7D" w:rsidRPr="00403D1F" w:rsidRDefault="00150E7D" w:rsidP="0074626E">
            <w:pPr>
              <w:rPr>
                <w:lang w:val="en-US"/>
              </w:rPr>
            </w:pPr>
            <w:proofErr w:type="gramStart"/>
            <w:r w:rsidRPr="00403D1F">
              <w:rPr>
                <w:lang w:val="en-US"/>
              </w:rPr>
              <w:t>Tube :</w:t>
            </w:r>
            <w:proofErr w:type="gramEnd"/>
            <w:r w:rsidRPr="00403D1F">
              <w:rPr>
                <w:lang w:val="en-US"/>
              </w:rPr>
              <w:t xml:space="preserve"> nature and diameter [mm]</w:t>
            </w:r>
            <w:r w:rsidRPr="00993E36">
              <w:rPr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8A5034A" w14:textId="77777777" w:rsidR="00150E7D" w:rsidRPr="00403D1F" w:rsidRDefault="00150E7D" w:rsidP="0074626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D7C2B04" w14:textId="77777777" w:rsidR="00150E7D" w:rsidRPr="00403D1F" w:rsidRDefault="00150E7D" w:rsidP="0074626E">
            <w:pPr>
              <w:jc w:val="center"/>
              <w:rPr>
                <w:lang w:val="en-US"/>
              </w:rPr>
            </w:pPr>
          </w:p>
        </w:tc>
      </w:tr>
      <w:tr w:rsidR="00150E7D" w:rsidRPr="00403D1F" w14:paraId="21DEC7AB" w14:textId="77777777" w:rsidTr="0074626E">
        <w:trPr>
          <w:cantSplit/>
        </w:trPr>
        <w:tc>
          <w:tcPr>
            <w:tcW w:w="34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335D0D8" w14:textId="77777777" w:rsidR="00150E7D" w:rsidRPr="00403D1F" w:rsidRDefault="00150E7D" w:rsidP="0074626E">
            <w:r w:rsidRPr="00403D1F">
              <w:t>Total exchange surface [m²]</w:t>
            </w:r>
            <w:r w:rsidRPr="00993E36">
              <w:rPr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299C2FD" w14:textId="77777777" w:rsidR="00150E7D" w:rsidRPr="00403D1F" w:rsidRDefault="00150E7D" w:rsidP="0074626E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FDA398D" w14:textId="77777777" w:rsidR="00150E7D" w:rsidRPr="00403D1F" w:rsidRDefault="00150E7D" w:rsidP="0074626E">
            <w:pPr>
              <w:jc w:val="center"/>
            </w:pPr>
          </w:p>
        </w:tc>
      </w:tr>
      <w:tr w:rsidR="00150E7D" w:rsidRPr="00403D1F" w14:paraId="187FDD25" w14:textId="77777777" w:rsidTr="0074626E">
        <w:trPr>
          <w:cantSplit/>
        </w:trPr>
        <w:tc>
          <w:tcPr>
            <w:tcW w:w="34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A9E9EE5" w14:textId="77777777" w:rsidR="00150E7D" w:rsidRPr="00403D1F" w:rsidRDefault="00150E7D" w:rsidP="0074626E">
            <w:r w:rsidRPr="00403D1F">
              <w:t>Face area [m²]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242A4BD" w14:textId="77777777" w:rsidR="00150E7D" w:rsidRPr="00403D1F" w:rsidRDefault="00150E7D" w:rsidP="0074626E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1B6AFB7" w14:textId="77777777" w:rsidR="00150E7D" w:rsidRPr="00403D1F" w:rsidRDefault="00150E7D" w:rsidP="0074626E">
            <w:pPr>
              <w:jc w:val="center"/>
            </w:pPr>
          </w:p>
        </w:tc>
      </w:tr>
      <w:tr w:rsidR="00150E7D" w:rsidRPr="00403D1F" w14:paraId="636BB225" w14:textId="77777777" w:rsidTr="0074626E">
        <w:trPr>
          <w:cantSplit/>
        </w:trPr>
        <w:tc>
          <w:tcPr>
            <w:tcW w:w="567" w:type="dxa"/>
            <w:vMerge w:val="restart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extDirection w:val="btLr"/>
            <w:vAlign w:val="center"/>
          </w:tcPr>
          <w:p w14:paraId="7C5389DD" w14:textId="77777777" w:rsidR="00150E7D" w:rsidRPr="00403D1F" w:rsidRDefault="00150E7D" w:rsidP="0074626E">
            <w:pPr>
              <w:ind w:left="113" w:right="113"/>
              <w:jc w:val="center"/>
            </w:pPr>
            <w:r w:rsidRPr="00403D1F">
              <w:t>FANS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BDCD0AF" w14:textId="77777777" w:rsidR="00150E7D" w:rsidRPr="00403D1F" w:rsidRDefault="00150E7D" w:rsidP="0074626E">
            <w:r w:rsidRPr="00403D1F">
              <w:t xml:space="preserve">Make-Type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13E848B" w14:textId="77777777" w:rsidR="00150E7D" w:rsidRPr="00403D1F" w:rsidRDefault="00150E7D" w:rsidP="0074626E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66FA076" w14:textId="77777777" w:rsidR="00150E7D" w:rsidRPr="00403D1F" w:rsidRDefault="00150E7D" w:rsidP="0074626E">
            <w:pPr>
              <w:jc w:val="center"/>
            </w:pPr>
          </w:p>
        </w:tc>
      </w:tr>
      <w:tr w:rsidR="00150E7D" w:rsidRPr="00403D1F" w14:paraId="3A46FEC9" w14:textId="77777777" w:rsidTr="0074626E">
        <w:trPr>
          <w:cantSplit/>
        </w:trPr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59E2922" w14:textId="77777777" w:rsidR="00150E7D" w:rsidRPr="00403D1F" w:rsidRDefault="00150E7D" w:rsidP="0074626E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F9CC237" w14:textId="77777777" w:rsidR="00150E7D" w:rsidRPr="00403D1F" w:rsidRDefault="00150E7D" w:rsidP="0074626E">
            <w:r w:rsidRPr="00403D1F">
              <w:t>Number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BD368B0" w14:textId="77777777" w:rsidR="00150E7D" w:rsidRPr="00403D1F" w:rsidRDefault="00150E7D" w:rsidP="0074626E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863DDF6" w14:textId="77777777" w:rsidR="00150E7D" w:rsidRPr="00403D1F" w:rsidRDefault="00150E7D" w:rsidP="0074626E">
            <w:pPr>
              <w:jc w:val="center"/>
            </w:pPr>
          </w:p>
        </w:tc>
      </w:tr>
      <w:tr w:rsidR="00150E7D" w:rsidRPr="00403D1F" w14:paraId="2EAD1ADA" w14:textId="77777777" w:rsidTr="0074626E">
        <w:trPr>
          <w:cantSplit/>
        </w:trPr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0A92562" w14:textId="77777777" w:rsidR="00150E7D" w:rsidRPr="00403D1F" w:rsidRDefault="00150E7D" w:rsidP="0074626E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40BFB92" w14:textId="77777777" w:rsidR="00150E7D" w:rsidRPr="00403D1F" w:rsidRDefault="00150E7D" w:rsidP="0074626E">
            <w:r w:rsidRPr="00403D1F">
              <w:t xml:space="preserve">Blade per fan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ABEB0C8" w14:textId="77777777" w:rsidR="00150E7D" w:rsidRPr="00403D1F" w:rsidRDefault="00150E7D" w:rsidP="0074626E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090D0F4" w14:textId="77777777" w:rsidR="00150E7D" w:rsidRPr="00403D1F" w:rsidRDefault="00150E7D" w:rsidP="0074626E">
            <w:pPr>
              <w:jc w:val="center"/>
            </w:pPr>
          </w:p>
        </w:tc>
      </w:tr>
      <w:tr w:rsidR="00150E7D" w:rsidRPr="00403D1F" w14:paraId="429D1475" w14:textId="77777777" w:rsidTr="0074626E">
        <w:trPr>
          <w:cantSplit/>
        </w:trPr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1EBDA7D" w14:textId="77777777" w:rsidR="00150E7D" w:rsidRPr="00403D1F" w:rsidRDefault="00150E7D" w:rsidP="0074626E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029B738" w14:textId="77777777" w:rsidR="00150E7D" w:rsidRPr="00403D1F" w:rsidRDefault="00150E7D" w:rsidP="0074626E">
            <w:r w:rsidRPr="00403D1F">
              <w:t xml:space="preserve">Diameter [mm]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B668F99" w14:textId="77777777" w:rsidR="00150E7D" w:rsidRPr="00403D1F" w:rsidRDefault="00150E7D" w:rsidP="0074626E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89FB986" w14:textId="77777777" w:rsidR="00150E7D" w:rsidRPr="00403D1F" w:rsidRDefault="00150E7D" w:rsidP="0074626E">
            <w:pPr>
              <w:jc w:val="center"/>
            </w:pPr>
          </w:p>
        </w:tc>
      </w:tr>
      <w:tr w:rsidR="00150E7D" w:rsidRPr="00403D1F" w14:paraId="0006FAF1" w14:textId="77777777" w:rsidTr="0074626E">
        <w:trPr>
          <w:cantSplit/>
        </w:trPr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F26B0FC" w14:textId="77777777" w:rsidR="00150E7D" w:rsidRPr="00403D1F" w:rsidRDefault="00150E7D" w:rsidP="0074626E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A607D47" w14:textId="77777777" w:rsidR="00150E7D" w:rsidRPr="00403D1F" w:rsidRDefault="00150E7D" w:rsidP="0074626E">
            <w:r w:rsidRPr="00403D1F">
              <w:t>Power [W]</w:t>
            </w:r>
            <w:r w:rsidRPr="00993E36">
              <w:rPr>
                <w:vertAlign w:val="superscript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2B2DC71" w14:textId="77777777" w:rsidR="00150E7D" w:rsidRPr="00403D1F" w:rsidRDefault="00150E7D" w:rsidP="0074626E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2BFB81D" w14:textId="77777777" w:rsidR="00150E7D" w:rsidRPr="00403D1F" w:rsidRDefault="00150E7D" w:rsidP="0074626E">
            <w:pPr>
              <w:jc w:val="center"/>
            </w:pPr>
          </w:p>
        </w:tc>
      </w:tr>
      <w:tr w:rsidR="00150E7D" w:rsidRPr="00403D1F" w14:paraId="165F70B5" w14:textId="77777777" w:rsidTr="0074626E">
        <w:trPr>
          <w:cantSplit/>
        </w:trPr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6D5B131" w14:textId="77777777" w:rsidR="00150E7D" w:rsidRPr="00403D1F" w:rsidRDefault="00150E7D" w:rsidP="0074626E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EFB5CC5" w14:textId="77777777" w:rsidR="00150E7D" w:rsidRPr="00403D1F" w:rsidRDefault="00150E7D" w:rsidP="0074626E">
            <w:r w:rsidRPr="00403D1F">
              <w:t>Nominal speed [rpm]</w:t>
            </w:r>
            <w:r w:rsidRPr="00993E36">
              <w:rPr>
                <w:vertAlign w:val="superscript"/>
                <w:lang w:val="en-US"/>
              </w:rPr>
              <w:t>2</w:t>
            </w:r>
            <w:r w:rsidRPr="00403D1F">
              <w:rPr>
                <w:i/>
              </w:rPr>
              <w:t xml:space="preserve"> </w:t>
            </w:r>
          </w:p>
          <w:p w14:paraId="3C22F358" w14:textId="77777777" w:rsidR="00150E7D" w:rsidRPr="00403D1F" w:rsidRDefault="00150E7D" w:rsidP="0074626E"/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3DE4186" w14:textId="77777777" w:rsidR="00150E7D" w:rsidRPr="00403D1F" w:rsidRDefault="00150E7D" w:rsidP="0074626E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0848141" w14:textId="77777777" w:rsidR="00150E7D" w:rsidRPr="00403D1F" w:rsidRDefault="00150E7D" w:rsidP="0074626E">
            <w:pPr>
              <w:jc w:val="center"/>
            </w:pPr>
          </w:p>
        </w:tc>
      </w:tr>
      <w:tr w:rsidR="00150E7D" w:rsidRPr="00403D1F" w14:paraId="2424A2D1" w14:textId="77777777" w:rsidTr="0074626E">
        <w:trPr>
          <w:cantSplit/>
        </w:trPr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6739E47" w14:textId="77777777" w:rsidR="00150E7D" w:rsidRPr="00403D1F" w:rsidRDefault="00150E7D" w:rsidP="0074626E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C8BF16A" w14:textId="77777777" w:rsidR="00150E7D" w:rsidRPr="00403D1F" w:rsidRDefault="00150E7D" w:rsidP="0074626E">
            <w:pPr>
              <w:spacing w:after="120" w:line="240" w:lineRule="auto"/>
              <w:rPr>
                <w:lang w:val="en-US"/>
              </w:rPr>
            </w:pPr>
            <w:r w:rsidRPr="00403D1F">
              <w:rPr>
                <w:lang w:val="en-US"/>
              </w:rPr>
              <w:t>Total nominal output airflow [m</w:t>
            </w:r>
            <w:r w:rsidRPr="00403D1F">
              <w:rPr>
                <w:position w:val="6"/>
                <w:lang w:val="en-US"/>
              </w:rPr>
              <w:t>3</w:t>
            </w:r>
            <w:r w:rsidRPr="00403D1F">
              <w:rPr>
                <w:lang w:val="en-US"/>
              </w:rPr>
              <w:t>/h] at a pressure of 0 Pa</w:t>
            </w:r>
            <w:r w:rsidRPr="00993E36">
              <w:rPr>
                <w:vertAlign w:val="superscript"/>
                <w:lang w:val="en-US"/>
              </w:rPr>
              <w:t>2</w:t>
            </w:r>
            <w:r w:rsidRPr="00403D1F"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FB977BB" w14:textId="77777777" w:rsidR="00150E7D" w:rsidRPr="00403D1F" w:rsidRDefault="00150E7D" w:rsidP="0074626E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932FD1A" w14:textId="77777777" w:rsidR="00150E7D" w:rsidRPr="00403D1F" w:rsidRDefault="00150E7D" w:rsidP="0074626E">
            <w:pPr>
              <w:jc w:val="center"/>
              <w:rPr>
                <w:lang w:val="en-US"/>
              </w:rPr>
            </w:pPr>
          </w:p>
        </w:tc>
      </w:tr>
      <w:tr w:rsidR="00150E7D" w:rsidRPr="00403D1F" w14:paraId="7D24FC18" w14:textId="77777777" w:rsidTr="0074626E">
        <w:trPr>
          <w:cantSplit/>
        </w:trPr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C86F3A2" w14:textId="77777777" w:rsidR="00150E7D" w:rsidRPr="00403D1F" w:rsidRDefault="00150E7D" w:rsidP="0074626E"/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03D612C" w14:textId="77777777" w:rsidR="00150E7D" w:rsidRPr="00403D1F" w:rsidRDefault="00150E7D" w:rsidP="0074626E">
            <w:pPr>
              <w:rPr>
                <w:lang w:val="en-US"/>
              </w:rPr>
            </w:pPr>
            <w:r w:rsidRPr="00403D1F">
              <w:rPr>
                <w:lang w:val="en-US"/>
              </w:rPr>
              <w:t>Method of drive</w:t>
            </w:r>
          </w:p>
          <w:p w14:paraId="5DC5AE39" w14:textId="77777777" w:rsidR="00150E7D" w:rsidRPr="00403D1F" w:rsidRDefault="00150E7D" w:rsidP="0074626E">
            <w:pPr>
              <w:spacing w:after="240"/>
              <w:rPr>
                <w:i/>
                <w:lang w:val="en-US"/>
              </w:rPr>
            </w:pPr>
            <w:r w:rsidRPr="00403D1F">
              <w:rPr>
                <w:lang w:val="en-US"/>
              </w:rPr>
              <w:t>(Description direct current / alternative, frequency, etc.)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3B9A75D" w14:textId="77777777" w:rsidR="00150E7D" w:rsidRPr="00403D1F" w:rsidRDefault="00150E7D" w:rsidP="0074626E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456486C" w14:textId="77777777" w:rsidR="00150E7D" w:rsidRPr="00403D1F" w:rsidRDefault="00150E7D" w:rsidP="0074626E">
            <w:pPr>
              <w:jc w:val="center"/>
              <w:rPr>
                <w:i/>
                <w:lang w:val="en-US"/>
              </w:rPr>
            </w:pPr>
          </w:p>
        </w:tc>
      </w:tr>
    </w:tbl>
    <w:p w14:paraId="0EE83303" w14:textId="77777777" w:rsidR="00150E7D" w:rsidRDefault="00150E7D" w:rsidP="00150E7D">
      <w:pPr>
        <w:pStyle w:val="H23G"/>
        <w:rPr>
          <w:rFonts w:eastAsia="SimSun"/>
          <w:bCs/>
          <w:lang w:val="en-US"/>
        </w:rPr>
      </w:pPr>
      <w:r>
        <w:tab/>
        <w:t>3.</w:t>
      </w:r>
      <w:r>
        <w:tab/>
        <w:t xml:space="preserve">Page 28, Model No.13, </w:t>
      </w:r>
      <w:r>
        <w:rPr>
          <w:bCs/>
          <w:spacing w:val="4"/>
          <w:w w:val="103"/>
          <w:kern w:val="14"/>
          <w:lang w:eastAsia="zh-CN"/>
        </w:rPr>
        <w:t>footnote 2</w:t>
      </w:r>
    </w:p>
    <w:p w14:paraId="552F1F34" w14:textId="47A5A0AF" w:rsidR="00916DC5" w:rsidRPr="009862FC" w:rsidRDefault="00150E7D" w:rsidP="00150E7D">
      <w:pPr>
        <w:pStyle w:val="SingleTxtG"/>
      </w:pPr>
      <w:r w:rsidRPr="006772F9">
        <w:rPr>
          <w:i/>
          <w:iCs/>
          <w:lang w:val="en-US"/>
        </w:rPr>
        <w:t>For</w:t>
      </w:r>
      <w:r>
        <w:rPr>
          <w:lang w:val="en-US"/>
        </w:rPr>
        <w:t xml:space="preserve"> </w:t>
      </w:r>
      <w:r w:rsidRPr="00993E36">
        <w:rPr>
          <w:iCs/>
          <w:lang w:val="en-US"/>
        </w:rPr>
        <w:t>Value indicated by the manufacturer</w:t>
      </w:r>
      <w:r w:rsidRPr="006772F9">
        <w:rPr>
          <w:i/>
          <w:iCs/>
          <w:lang w:val="en-US"/>
        </w:rPr>
        <w:t xml:space="preserve"> read</w:t>
      </w:r>
      <w:r>
        <w:rPr>
          <w:i/>
          <w:iCs/>
          <w:lang w:val="en-US"/>
        </w:rPr>
        <w:t xml:space="preserve"> </w:t>
      </w:r>
      <w:r w:rsidRPr="0029126B">
        <w:t>Information indicated by the manufacturer</w:t>
      </w:r>
    </w:p>
    <w:p w14:paraId="45533891" w14:textId="50963355" w:rsidR="000D7772" w:rsidRPr="000D7772" w:rsidRDefault="000D7772" w:rsidP="000D7772">
      <w:pPr>
        <w:pStyle w:val="SingleTxtG"/>
        <w:spacing w:before="240" w:after="0"/>
        <w:jc w:val="center"/>
        <w:rPr>
          <w:rFonts w:eastAsia="Calibri"/>
          <w:u w:val="single"/>
        </w:rPr>
      </w:pP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</w:p>
    <w:sectPr w:rsidR="000D7772" w:rsidRPr="000D7772" w:rsidSect="00916DC5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716FD" w14:textId="77777777" w:rsidR="00E80258" w:rsidRDefault="00E80258"/>
  </w:endnote>
  <w:endnote w:type="continuationSeparator" w:id="0">
    <w:p w14:paraId="085B3521" w14:textId="77777777" w:rsidR="00E80258" w:rsidRDefault="00E80258"/>
  </w:endnote>
  <w:endnote w:type="continuationNotice" w:id="1">
    <w:p w14:paraId="02D3F19A" w14:textId="77777777" w:rsidR="00E80258" w:rsidRDefault="00E802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2646C" w14:textId="15F1A537" w:rsidR="00E80258" w:rsidRPr="00916DC5" w:rsidRDefault="00E80258" w:rsidP="00916DC5">
    <w:pPr>
      <w:pStyle w:val="Footer"/>
      <w:tabs>
        <w:tab w:val="right" w:pos="9638"/>
      </w:tabs>
      <w:rPr>
        <w:sz w:val="18"/>
      </w:rPr>
    </w:pPr>
    <w:r w:rsidRPr="00916DC5">
      <w:rPr>
        <w:b/>
        <w:sz w:val="18"/>
      </w:rPr>
      <w:fldChar w:fldCharType="begin"/>
    </w:r>
    <w:r w:rsidRPr="00916DC5">
      <w:rPr>
        <w:b/>
        <w:sz w:val="18"/>
      </w:rPr>
      <w:instrText xml:space="preserve"> PAGE  \* MERGEFORMAT </w:instrText>
    </w:r>
    <w:r w:rsidRPr="00916DC5">
      <w:rPr>
        <w:b/>
        <w:sz w:val="18"/>
      </w:rPr>
      <w:fldChar w:fldCharType="separate"/>
    </w:r>
    <w:r w:rsidR="005F300E">
      <w:rPr>
        <w:b/>
        <w:noProof/>
        <w:sz w:val="18"/>
      </w:rPr>
      <w:t>2</w:t>
    </w:r>
    <w:r w:rsidRPr="00916DC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6CEEC" w14:textId="7E7A770A" w:rsidR="00E80258" w:rsidRPr="00916DC5" w:rsidRDefault="00E80258" w:rsidP="00916DC5">
    <w:pPr>
      <w:pStyle w:val="Footer"/>
      <w:tabs>
        <w:tab w:val="right" w:pos="9638"/>
      </w:tabs>
      <w:rPr>
        <w:b/>
        <w:sz w:val="18"/>
      </w:rPr>
    </w:pPr>
    <w:r>
      <w:tab/>
    </w:r>
    <w:r w:rsidRPr="00916DC5">
      <w:rPr>
        <w:b/>
        <w:sz w:val="18"/>
      </w:rPr>
      <w:fldChar w:fldCharType="begin"/>
    </w:r>
    <w:r w:rsidRPr="00916DC5">
      <w:rPr>
        <w:b/>
        <w:sz w:val="18"/>
      </w:rPr>
      <w:instrText xml:space="preserve"> PAGE  \* MERGEFORMAT </w:instrText>
    </w:r>
    <w:r w:rsidRPr="00916DC5">
      <w:rPr>
        <w:b/>
        <w:sz w:val="18"/>
      </w:rPr>
      <w:fldChar w:fldCharType="separate"/>
    </w:r>
    <w:r w:rsidR="005F300E">
      <w:rPr>
        <w:b/>
        <w:noProof/>
        <w:sz w:val="18"/>
      </w:rPr>
      <w:t>3</w:t>
    </w:r>
    <w:r w:rsidRPr="00916DC5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0628B" w14:textId="77777777" w:rsidR="00E80258" w:rsidRPr="000B175B" w:rsidRDefault="00E8025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2CB9FB4" w14:textId="77777777" w:rsidR="00E80258" w:rsidRPr="00FC68B7" w:rsidRDefault="00E8025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87B6E9B" w14:textId="77777777" w:rsidR="00E80258" w:rsidRDefault="00E802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A3B48" w14:textId="4864C5D5" w:rsidR="00E80258" w:rsidRPr="00916DC5" w:rsidRDefault="00E80258">
    <w:pPr>
      <w:pStyle w:val="Header"/>
    </w:pPr>
    <w:r>
      <w:t>ECE/TRANS/WP.11/237</w:t>
    </w:r>
    <w:r w:rsidR="00150E7D">
      <w:t>/Corr.2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F86EE" w14:textId="1C90AAB7" w:rsidR="00E80258" w:rsidRPr="00916DC5" w:rsidRDefault="00E80258" w:rsidP="00916DC5">
    <w:pPr>
      <w:pStyle w:val="Header"/>
      <w:jc w:val="right"/>
    </w:pPr>
    <w:r>
      <w:t>ECE/TRANS/WP.11/237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CA31FA"/>
    <w:multiLevelType w:val="hybridMultilevel"/>
    <w:tmpl w:val="0282A44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7D3204"/>
    <w:multiLevelType w:val="hybridMultilevel"/>
    <w:tmpl w:val="0DE0C63A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85EED"/>
    <w:multiLevelType w:val="hybridMultilevel"/>
    <w:tmpl w:val="D5A842C2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26DA2A59"/>
    <w:multiLevelType w:val="hybridMultilevel"/>
    <w:tmpl w:val="C706E528"/>
    <w:lvl w:ilvl="0" w:tplc="8292944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 w15:restartNumberingAfterBreak="0">
    <w:nsid w:val="2D541C56"/>
    <w:multiLevelType w:val="hybridMultilevel"/>
    <w:tmpl w:val="8828D816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2D567314"/>
    <w:multiLevelType w:val="hybridMultilevel"/>
    <w:tmpl w:val="1422C44C"/>
    <w:lvl w:ilvl="0" w:tplc="0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 w15:restartNumberingAfterBreak="0">
    <w:nsid w:val="2F685F42"/>
    <w:multiLevelType w:val="hybridMultilevel"/>
    <w:tmpl w:val="A15E227C"/>
    <w:lvl w:ilvl="0" w:tplc="50AA0B6C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F53FB"/>
    <w:multiLevelType w:val="hybridMultilevel"/>
    <w:tmpl w:val="0B120BD2"/>
    <w:lvl w:ilvl="0" w:tplc="8112338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5" w15:restartNumberingAfterBreak="0">
    <w:nsid w:val="40757EB6"/>
    <w:multiLevelType w:val="hybridMultilevel"/>
    <w:tmpl w:val="E618A60A"/>
    <w:lvl w:ilvl="0" w:tplc="8112338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444F5AAC"/>
    <w:multiLevelType w:val="hybridMultilevel"/>
    <w:tmpl w:val="6BF65E24"/>
    <w:lvl w:ilvl="0" w:tplc="8112338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7DD2E2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A6E1B18"/>
    <w:multiLevelType w:val="hybridMultilevel"/>
    <w:tmpl w:val="42E4BAAA"/>
    <w:lvl w:ilvl="0" w:tplc="FFFFFFFF">
      <w:start w:val="1"/>
      <w:numFmt w:val="decimal"/>
      <w:pStyle w:val="ParaNo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634961"/>
    <w:multiLevelType w:val="hybridMultilevel"/>
    <w:tmpl w:val="B2BA25E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80F083E"/>
    <w:multiLevelType w:val="hybridMultilevel"/>
    <w:tmpl w:val="AA5E669E"/>
    <w:lvl w:ilvl="0" w:tplc="8292944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F4423"/>
    <w:multiLevelType w:val="hybridMultilevel"/>
    <w:tmpl w:val="8B187BE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2"/>
  </w:num>
  <w:num w:numId="12">
    <w:abstractNumId w:val="13"/>
  </w:num>
  <w:num w:numId="13">
    <w:abstractNumId w:val="12"/>
  </w:num>
  <w:num w:numId="14">
    <w:abstractNumId w:val="33"/>
  </w:num>
  <w:num w:numId="15">
    <w:abstractNumId w:val="35"/>
  </w:num>
  <w:num w:numId="16">
    <w:abstractNumId w:val="22"/>
  </w:num>
  <w:num w:numId="17">
    <w:abstractNumId w:val="15"/>
  </w:num>
  <w:num w:numId="18">
    <w:abstractNumId w:val="10"/>
  </w:num>
  <w:num w:numId="19">
    <w:abstractNumId w:val="31"/>
  </w:num>
  <w:num w:numId="20">
    <w:abstractNumId w:val="27"/>
  </w:num>
  <w:num w:numId="21">
    <w:abstractNumId w:val="36"/>
  </w:num>
  <w:num w:numId="22">
    <w:abstractNumId w:val="28"/>
  </w:num>
  <w:num w:numId="23">
    <w:abstractNumId w:val="18"/>
  </w:num>
  <w:num w:numId="24">
    <w:abstractNumId w:val="24"/>
  </w:num>
  <w:num w:numId="25">
    <w:abstractNumId w:val="34"/>
  </w:num>
  <w:num w:numId="26">
    <w:abstractNumId w:val="30"/>
  </w:num>
  <w:num w:numId="27">
    <w:abstractNumId w:val="17"/>
  </w:num>
  <w:num w:numId="28">
    <w:abstractNumId w:val="29"/>
  </w:num>
  <w:num w:numId="29">
    <w:abstractNumId w:val="14"/>
  </w:num>
  <w:num w:numId="30">
    <w:abstractNumId w:val="20"/>
  </w:num>
  <w:num w:numId="31">
    <w:abstractNumId w:val="19"/>
  </w:num>
  <w:num w:numId="32">
    <w:abstractNumId w:val="21"/>
  </w:num>
  <w:num w:numId="33">
    <w:abstractNumId w:val="11"/>
  </w:num>
  <w:num w:numId="34">
    <w:abstractNumId w:val="23"/>
  </w:num>
  <w:num w:numId="35">
    <w:abstractNumId w:val="26"/>
  </w:num>
  <w:num w:numId="36">
    <w:abstractNumId w:val="2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ru-RU" w:vendorID="64" w:dllVersion="6" w:nlCheck="1" w:checkStyle="0"/>
  <w:activeWritingStyle w:appName="MSWord" w:lang="en-IE" w:vendorID="64" w:dllVersion="6" w:nlCheck="1" w:checkStyle="1"/>
  <w:activeWritingStyle w:appName="MSWord" w:lang="nl-NL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activeWritingStyle w:appName="MSWord" w:lang="fr-FR" w:vendorID="64" w:dllVersion="0" w:nlCheck="1" w:checkStyle="0"/>
  <w:activeWritingStyle w:appName="MSWord" w:lang="nl-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DC5"/>
    <w:rsid w:val="00000218"/>
    <w:rsid w:val="000362AE"/>
    <w:rsid w:val="00042477"/>
    <w:rsid w:val="00043D9F"/>
    <w:rsid w:val="00046B1F"/>
    <w:rsid w:val="00050F6B"/>
    <w:rsid w:val="00051139"/>
    <w:rsid w:val="00052D63"/>
    <w:rsid w:val="00056A56"/>
    <w:rsid w:val="00057E97"/>
    <w:rsid w:val="000615ED"/>
    <w:rsid w:val="000646F4"/>
    <w:rsid w:val="000672FF"/>
    <w:rsid w:val="00072C8C"/>
    <w:rsid w:val="000733B5"/>
    <w:rsid w:val="00081815"/>
    <w:rsid w:val="0009140E"/>
    <w:rsid w:val="00091ADC"/>
    <w:rsid w:val="000931C0"/>
    <w:rsid w:val="00097A18"/>
    <w:rsid w:val="000A15E7"/>
    <w:rsid w:val="000A63AA"/>
    <w:rsid w:val="000B0595"/>
    <w:rsid w:val="000B175B"/>
    <w:rsid w:val="000B3A0F"/>
    <w:rsid w:val="000B4DA3"/>
    <w:rsid w:val="000B4EF7"/>
    <w:rsid w:val="000C2C03"/>
    <w:rsid w:val="000C2D2E"/>
    <w:rsid w:val="000D7772"/>
    <w:rsid w:val="000E0415"/>
    <w:rsid w:val="000E4E6F"/>
    <w:rsid w:val="000E5BCF"/>
    <w:rsid w:val="000F2877"/>
    <w:rsid w:val="000F3951"/>
    <w:rsid w:val="001024D5"/>
    <w:rsid w:val="001103AA"/>
    <w:rsid w:val="0011666B"/>
    <w:rsid w:val="00124250"/>
    <w:rsid w:val="00126D71"/>
    <w:rsid w:val="00150E7D"/>
    <w:rsid w:val="00161871"/>
    <w:rsid w:val="00165F3A"/>
    <w:rsid w:val="00180D49"/>
    <w:rsid w:val="00183D26"/>
    <w:rsid w:val="00190E02"/>
    <w:rsid w:val="001A1B22"/>
    <w:rsid w:val="001A3A3B"/>
    <w:rsid w:val="001B1412"/>
    <w:rsid w:val="001B14DB"/>
    <w:rsid w:val="001B49AF"/>
    <w:rsid w:val="001B4B04"/>
    <w:rsid w:val="001B77C2"/>
    <w:rsid w:val="001C6663"/>
    <w:rsid w:val="001C76A0"/>
    <w:rsid w:val="001C7895"/>
    <w:rsid w:val="001D0C8C"/>
    <w:rsid w:val="001D1419"/>
    <w:rsid w:val="001D26DF"/>
    <w:rsid w:val="001D281B"/>
    <w:rsid w:val="001D3A03"/>
    <w:rsid w:val="001E6AB4"/>
    <w:rsid w:val="001E7B67"/>
    <w:rsid w:val="00202DA8"/>
    <w:rsid w:val="00207954"/>
    <w:rsid w:val="00211E0B"/>
    <w:rsid w:val="002232A9"/>
    <w:rsid w:val="002311CD"/>
    <w:rsid w:val="00232F0A"/>
    <w:rsid w:val="0024772E"/>
    <w:rsid w:val="00267F5F"/>
    <w:rsid w:val="00286B4D"/>
    <w:rsid w:val="00296995"/>
    <w:rsid w:val="002C7F60"/>
    <w:rsid w:val="002D4643"/>
    <w:rsid w:val="002D5ABD"/>
    <w:rsid w:val="002D5B04"/>
    <w:rsid w:val="002E0674"/>
    <w:rsid w:val="002E6B17"/>
    <w:rsid w:val="002F175C"/>
    <w:rsid w:val="002F40E7"/>
    <w:rsid w:val="002F4189"/>
    <w:rsid w:val="002F4571"/>
    <w:rsid w:val="003007E2"/>
    <w:rsid w:val="00302E18"/>
    <w:rsid w:val="00312B8E"/>
    <w:rsid w:val="00316BBC"/>
    <w:rsid w:val="00320AA2"/>
    <w:rsid w:val="0032236D"/>
    <w:rsid w:val="003229D8"/>
    <w:rsid w:val="00331769"/>
    <w:rsid w:val="003458B1"/>
    <w:rsid w:val="00352709"/>
    <w:rsid w:val="0036044B"/>
    <w:rsid w:val="0036168F"/>
    <w:rsid w:val="003619B5"/>
    <w:rsid w:val="00365763"/>
    <w:rsid w:val="00371178"/>
    <w:rsid w:val="00377A8D"/>
    <w:rsid w:val="00377C8F"/>
    <w:rsid w:val="0038092D"/>
    <w:rsid w:val="00392E47"/>
    <w:rsid w:val="003957DD"/>
    <w:rsid w:val="00396E1B"/>
    <w:rsid w:val="003A6810"/>
    <w:rsid w:val="003B0F1B"/>
    <w:rsid w:val="003C2CC4"/>
    <w:rsid w:val="003D02C2"/>
    <w:rsid w:val="003D1847"/>
    <w:rsid w:val="003D4B23"/>
    <w:rsid w:val="003D7AC8"/>
    <w:rsid w:val="003E130E"/>
    <w:rsid w:val="003E1D58"/>
    <w:rsid w:val="0040256B"/>
    <w:rsid w:val="00404A7B"/>
    <w:rsid w:val="00410C89"/>
    <w:rsid w:val="00422E03"/>
    <w:rsid w:val="00426B9B"/>
    <w:rsid w:val="004325CB"/>
    <w:rsid w:val="00434DF5"/>
    <w:rsid w:val="00440EB0"/>
    <w:rsid w:val="00442A83"/>
    <w:rsid w:val="0045161A"/>
    <w:rsid w:val="00453BC1"/>
    <w:rsid w:val="0045495B"/>
    <w:rsid w:val="004558CA"/>
    <w:rsid w:val="004561E5"/>
    <w:rsid w:val="0048397A"/>
    <w:rsid w:val="00485CBB"/>
    <w:rsid w:val="0048640F"/>
    <w:rsid w:val="004866B7"/>
    <w:rsid w:val="004A2C7B"/>
    <w:rsid w:val="004A2E64"/>
    <w:rsid w:val="004B6CCA"/>
    <w:rsid w:val="004C2461"/>
    <w:rsid w:val="004C26CE"/>
    <w:rsid w:val="004C7462"/>
    <w:rsid w:val="004E1FAF"/>
    <w:rsid w:val="004E4F0A"/>
    <w:rsid w:val="004E77B2"/>
    <w:rsid w:val="005003AF"/>
    <w:rsid w:val="00502F95"/>
    <w:rsid w:val="00504B2D"/>
    <w:rsid w:val="00513F17"/>
    <w:rsid w:val="0052136D"/>
    <w:rsid w:val="0052775E"/>
    <w:rsid w:val="005420F2"/>
    <w:rsid w:val="00544BD8"/>
    <w:rsid w:val="00553609"/>
    <w:rsid w:val="00557CEC"/>
    <w:rsid w:val="005628B6"/>
    <w:rsid w:val="005941EC"/>
    <w:rsid w:val="0059724D"/>
    <w:rsid w:val="005B3DB3"/>
    <w:rsid w:val="005B4E13"/>
    <w:rsid w:val="005B746A"/>
    <w:rsid w:val="005C342F"/>
    <w:rsid w:val="005D4D55"/>
    <w:rsid w:val="005E15DD"/>
    <w:rsid w:val="005E39C4"/>
    <w:rsid w:val="005E4407"/>
    <w:rsid w:val="005F300E"/>
    <w:rsid w:val="005F7B75"/>
    <w:rsid w:val="006001EE"/>
    <w:rsid w:val="00601770"/>
    <w:rsid w:val="00605042"/>
    <w:rsid w:val="00610D7D"/>
    <w:rsid w:val="00611FC4"/>
    <w:rsid w:val="006176FB"/>
    <w:rsid w:val="00627A57"/>
    <w:rsid w:val="0063747D"/>
    <w:rsid w:val="00640B26"/>
    <w:rsid w:val="006443BF"/>
    <w:rsid w:val="006511F7"/>
    <w:rsid w:val="00652D0A"/>
    <w:rsid w:val="006538A6"/>
    <w:rsid w:val="00656059"/>
    <w:rsid w:val="006612A5"/>
    <w:rsid w:val="00662BB6"/>
    <w:rsid w:val="00670612"/>
    <w:rsid w:val="00676606"/>
    <w:rsid w:val="00684C21"/>
    <w:rsid w:val="006861C3"/>
    <w:rsid w:val="00687FD2"/>
    <w:rsid w:val="006A2530"/>
    <w:rsid w:val="006B6629"/>
    <w:rsid w:val="006C3589"/>
    <w:rsid w:val="006D37AF"/>
    <w:rsid w:val="006D51D0"/>
    <w:rsid w:val="006D5FB9"/>
    <w:rsid w:val="006E564B"/>
    <w:rsid w:val="006E7191"/>
    <w:rsid w:val="006F411E"/>
    <w:rsid w:val="006F4A63"/>
    <w:rsid w:val="00703577"/>
    <w:rsid w:val="007048FD"/>
    <w:rsid w:val="00705894"/>
    <w:rsid w:val="00710D8B"/>
    <w:rsid w:val="0072632A"/>
    <w:rsid w:val="00726728"/>
    <w:rsid w:val="007309D6"/>
    <w:rsid w:val="007327D5"/>
    <w:rsid w:val="007339E8"/>
    <w:rsid w:val="007365AC"/>
    <w:rsid w:val="00753025"/>
    <w:rsid w:val="0076138F"/>
    <w:rsid w:val="007629C8"/>
    <w:rsid w:val="00765A4C"/>
    <w:rsid w:val="0077047D"/>
    <w:rsid w:val="00770855"/>
    <w:rsid w:val="007A114F"/>
    <w:rsid w:val="007A1DFB"/>
    <w:rsid w:val="007B6BA5"/>
    <w:rsid w:val="007C3390"/>
    <w:rsid w:val="007C4ABD"/>
    <w:rsid w:val="007C4F4B"/>
    <w:rsid w:val="007D242B"/>
    <w:rsid w:val="007D50B6"/>
    <w:rsid w:val="007E01E9"/>
    <w:rsid w:val="007E23FB"/>
    <w:rsid w:val="007E63F3"/>
    <w:rsid w:val="007F097E"/>
    <w:rsid w:val="007F4077"/>
    <w:rsid w:val="007F6611"/>
    <w:rsid w:val="00802923"/>
    <w:rsid w:val="008033AB"/>
    <w:rsid w:val="00807570"/>
    <w:rsid w:val="00811920"/>
    <w:rsid w:val="00815AD0"/>
    <w:rsid w:val="008242D7"/>
    <w:rsid w:val="008257B1"/>
    <w:rsid w:val="00832334"/>
    <w:rsid w:val="00835A08"/>
    <w:rsid w:val="008367A3"/>
    <w:rsid w:val="00843767"/>
    <w:rsid w:val="008513D0"/>
    <w:rsid w:val="00853205"/>
    <w:rsid w:val="008564C7"/>
    <w:rsid w:val="00856675"/>
    <w:rsid w:val="00864BC0"/>
    <w:rsid w:val="008679D9"/>
    <w:rsid w:val="00877E33"/>
    <w:rsid w:val="008852DD"/>
    <w:rsid w:val="008878DE"/>
    <w:rsid w:val="008972B3"/>
    <w:rsid w:val="008979B1"/>
    <w:rsid w:val="008A1D7A"/>
    <w:rsid w:val="008A47AB"/>
    <w:rsid w:val="008A5327"/>
    <w:rsid w:val="008A6B25"/>
    <w:rsid w:val="008A6C4F"/>
    <w:rsid w:val="008B2335"/>
    <w:rsid w:val="008C13C6"/>
    <w:rsid w:val="008E0678"/>
    <w:rsid w:val="008E2068"/>
    <w:rsid w:val="008F31D2"/>
    <w:rsid w:val="009132B8"/>
    <w:rsid w:val="00916DC5"/>
    <w:rsid w:val="00917FDE"/>
    <w:rsid w:val="00921CE1"/>
    <w:rsid w:val="009223CA"/>
    <w:rsid w:val="00925259"/>
    <w:rsid w:val="0093605F"/>
    <w:rsid w:val="00940F93"/>
    <w:rsid w:val="009428AC"/>
    <w:rsid w:val="009676A6"/>
    <w:rsid w:val="009760F3"/>
    <w:rsid w:val="00976C4D"/>
    <w:rsid w:val="00976CFB"/>
    <w:rsid w:val="00977187"/>
    <w:rsid w:val="00982FC4"/>
    <w:rsid w:val="009833C3"/>
    <w:rsid w:val="009862FC"/>
    <w:rsid w:val="00994570"/>
    <w:rsid w:val="00995C97"/>
    <w:rsid w:val="00996B5C"/>
    <w:rsid w:val="009A07E3"/>
    <w:rsid w:val="009A0830"/>
    <w:rsid w:val="009A0975"/>
    <w:rsid w:val="009A0E8D"/>
    <w:rsid w:val="009B26E7"/>
    <w:rsid w:val="009B7F7D"/>
    <w:rsid w:val="009C7024"/>
    <w:rsid w:val="009E3490"/>
    <w:rsid w:val="009E6567"/>
    <w:rsid w:val="009F270D"/>
    <w:rsid w:val="00A00697"/>
    <w:rsid w:val="00A00A3F"/>
    <w:rsid w:val="00A01489"/>
    <w:rsid w:val="00A03668"/>
    <w:rsid w:val="00A0472F"/>
    <w:rsid w:val="00A3026E"/>
    <w:rsid w:val="00A338F1"/>
    <w:rsid w:val="00A35023"/>
    <w:rsid w:val="00A3522E"/>
    <w:rsid w:val="00A35BE0"/>
    <w:rsid w:val="00A53EEE"/>
    <w:rsid w:val="00A6129C"/>
    <w:rsid w:val="00A72F22"/>
    <w:rsid w:val="00A7360F"/>
    <w:rsid w:val="00A748A6"/>
    <w:rsid w:val="00A769F4"/>
    <w:rsid w:val="00A776B4"/>
    <w:rsid w:val="00A94361"/>
    <w:rsid w:val="00A97E13"/>
    <w:rsid w:val="00AA293C"/>
    <w:rsid w:val="00AA7EDE"/>
    <w:rsid w:val="00AB0952"/>
    <w:rsid w:val="00AB3BEB"/>
    <w:rsid w:val="00AC5809"/>
    <w:rsid w:val="00AC7096"/>
    <w:rsid w:val="00AC71C3"/>
    <w:rsid w:val="00AD79F7"/>
    <w:rsid w:val="00AF1AD2"/>
    <w:rsid w:val="00B20E9A"/>
    <w:rsid w:val="00B21CFC"/>
    <w:rsid w:val="00B30179"/>
    <w:rsid w:val="00B33238"/>
    <w:rsid w:val="00B421C1"/>
    <w:rsid w:val="00B55C71"/>
    <w:rsid w:val="00B56E4A"/>
    <w:rsid w:val="00B56E9C"/>
    <w:rsid w:val="00B64B1F"/>
    <w:rsid w:val="00B6553F"/>
    <w:rsid w:val="00B67D8B"/>
    <w:rsid w:val="00B77D05"/>
    <w:rsid w:val="00B8032D"/>
    <w:rsid w:val="00B81206"/>
    <w:rsid w:val="00B81E12"/>
    <w:rsid w:val="00B82486"/>
    <w:rsid w:val="00BA7F82"/>
    <w:rsid w:val="00BB3269"/>
    <w:rsid w:val="00BC3FA0"/>
    <w:rsid w:val="00BC74E9"/>
    <w:rsid w:val="00BC7ADD"/>
    <w:rsid w:val="00BD0648"/>
    <w:rsid w:val="00BD08B1"/>
    <w:rsid w:val="00BE45FF"/>
    <w:rsid w:val="00BF03C7"/>
    <w:rsid w:val="00BF68A8"/>
    <w:rsid w:val="00C04133"/>
    <w:rsid w:val="00C06315"/>
    <w:rsid w:val="00C11A03"/>
    <w:rsid w:val="00C17C4A"/>
    <w:rsid w:val="00C22C0C"/>
    <w:rsid w:val="00C434DC"/>
    <w:rsid w:val="00C4527F"/>
    <w:rsid w:val="00C463DD"/>
    <w:rsid w:val="00C4724C"/>
    <w:rsid w:val="00C629A0"/>
    <w:rsid w:val="00C63806"/>
    <w:rsid w:val="00C64629"/>
    <w:rsid w:val="00C73AA8"/>
    <w:rsid w:val="00C745C3"/>
    <w:rsid w:val="00C8418B"/>
    <w:rsid w:val="00C87AF8"/>
    <w:rsid w:val="00C96DF2"/>
    <w:rsid w:val="00CB1B6C"/>
    <w:rsid w:val="00CB3E03"/>
    <w:rsid w:val="00CC7C3A"/>
    <w:rsid w:val="00CD4AA6"/>
    <w:rsid w:val="00CE4A8F"/>
    <w:rsid w:val="00D15DA8"/>
    <w:rsid w:val="00D2031B"/>
    <w:rsid w:val="00D23DDF"/>
    <w:rsid w:val="00D248B6"/>
    <w:rsid w:val="00D25567"/>
    <w:rsid w:val="00D25FE2"/>
    <w:rsid w:val="00D303E0"/>
    <w:rsid w:val="00D30889"/>
    <w:rsid w:val="00D43252"/>
    <w:rsid w:val="00D46842"/>
    <w:rsid w:val="00D47EEA"/>
    <w:rsid w:val="00D5556A"/>
    <w:rsid w:val="00D66556"/>
    <w:rsid w:val="00D70E8E"/>
    <w:rsid w:val="00D73DBB"/>
    <w:rsid w:val="00D773DF"/>
    <w:rsid w:val="00D868F2"/>
    <w:rsid w:val="00D87BC1"/>
    <w:rsid w:val="00D919EE"/>
    <w:rsid w:val="00D95303"/>
    <w:rsid w:val="00D978C6"/>
    <w:rsid w:val="00DA3875"/>
    <w:rsid w:val="00DA3C1C"/>
    <w:rsid w:val="00DA7E62"/>
    <w:rsid w:val="00DB4184"/>
    <w:rsid w:val="00DC13B0"/>
    <w:rsid w:val="00DC25B1"/>
    <w:rsid w:val="00DC59F8"/>
    <w:rsid w:val="00DE6DCF"/>
    <w:rsid w:val="00E046DF"/>
    <w:rsid w:val="00E10209"/>
    <w:rsid w:val="00E27346"/>
    <w:rsid w:val="00E31C8F"/>
    <w:rsid w:val="00E71BC8"/>
    <w:rsid w:val="00E7260F"/>
    <w:rsid w:val="00E73F5D"/>
    <w:rsid w:val="00E7684D"/>
    <w:rsid w:val="00E77E4E"/>
    <w:rsid w:val="00E80258"/>
    <w:rsid w:val="00E91FA4"/>
    <w:rsid w:val="00E96630"/>
    <w:rsid w:val="00EC013E"/>
    <w:rsid w:val="00ED2719"/>
    <w:rsid w:val="00ED7A2A"/>
    <w:rsid w:val="00EE56D8"/>
    <w:rsid w:val="00EF1D7F"/>
    <w:rsid w:val="00F02314"/>
    <w:rsid w:val="00F10B16"/>
    <w:rsid w:val="00F24E42"/>
    <w:rsid w:val="00F31E5F"/>
    <w:rsid w:val="00F41F68"/>
    <w:rsid w:val="00F46F20"/>
    <w:rsid w:val="00F6100A"/>
    <w:rsid w:val="00F61F1D"/>
    <w:rsid w:val="00F81E5B"/>
    <w:rsid w:val="00F9144B"/>
    <w:rsid w:val="00F93781"/>
    <w:rsid w:val="00FA49AA"/>
    <w:rsid w:val="00FA7D6D"/>
    <w:rsid w:val="00FB613B"/>
    <w:rsid w:val="00FC0208"/>
    <w:rsid w:val="00FC68B7"/>
    <w:rsid w:val="00FD3F98"/>
    <w:rsid w:val="00FE013C"/>
    <w:rsid w:val="00FE106A"/>
    <w:rsid w:val="00FE2FEF"/>
    <w:rsid w:val="00FF145D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5DC72F4A"/>
  <w15:docId w15:val="{9EB2C1F9-B12A-4CF0-9F7E-2D20FA71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916D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6DC5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916DC5"/>
    <w:rPr>
      <w:b/>
      <w:sz w:val="28"/>
      <w:lang w:eastAsia="en-US"/>
    </w:rPr>
  </w:style>
  <w:style w:type="paragraph" w:customStyle="1" w:styleId="ParaNoG">
    <w:name w:val="_ParaNo._G"/>
    <w:basedOn w:val="SingleTxtG"/>
    <w:rsid w:val="00916DC5"/>
    <w:pPr>
      <w:numPr>
        <w:numId w:val="18"/>
      </w:numPr>
      <w:tabs>
        <w:tab w:val="clear" w:pos="1494"/>
      </w:tabs>
    </w:pPr>
  </w:style>
  <w:style w:type="numbering" w:customStyle="1" w:styleId="1111111">
    <w:name w:val="1 / 1.1 / 1.1.11"/>
    <w:basedOn w:val="NoList"/>
    <w:next w:val="111111"/>
    <w:semiHidden/>
    <w:rsid w:val="00916DC5"/>
  </w:style>
  <w:style w:type="numbering" w:customStyle="1" w:styleId="1ai1">
    <w:name w:val="1 / a / i1"/>
    <w:basedOn w:val="NoList"/>
    <w:next w:val="1ai"/>
    <w:semiHidden/>
    <w:rsid w:val="00916DC5"/>
  </w:style>
  <w:style w:type="numbering" w:customStyle="1" w:styleId="ArticleSection1">
    <w:name w:val="Article / Section1"/>
    <w:basedOn w:val="NoList"/>
    <w:next w:val="ArticleSection"/>
    <w:semiHidden/>
    <w:rsid w:val="00916DC5"/>
  </w:style>
  <w:style w:type="table" w:customStyle="1" w:styleId="TableGrid10">
    <w:name w:val="Table Grid1"/>
    <w:basedOn w:val="TableNormal"/>
    <w:next w:val="TableGrid"/>
    <w:semiHidden/>
    <w:rsid w:val="00916DC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Char">
    <w:name w:val="_ Single Txt_G Char"/>
    <w:link w:val="SingleTxtG"/>
    <w:qFormat/>
    <w:rsid w:val="00916DC5"/>
    <w:rPr>
      <w:lang w:eastAsia="en-US"/>
    </w:rPr>
  </w:style>
  <w:style w:type="table" w:customStyle="1" w:styleId="TableGrid11">
    <w:name w:val="Table Grid11"/>
    <w:basedOn w:val="TableNormal"/>
    <w:next w:val="TableGrid"/>
    <w:rsid w:val="00916DC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23GChar">
    <w:name w:val="_ H_2/3_G Char"/>
    <w:link w:val="H23G"/>
    <w:rsid w:val="00916DC5"/>
    <w:rPr>
      <w:b/>
      <w:lang w:eastAsia="en-US"/>
    </w:rPr>
  </w:style>
  <w:style w:type="paragraph" w:styleId="TOC1">
    <w:name w:val="toc 1"/>
    <w:basedOn w:val="Normal"/>
    <w:next w:val="Normal"/>
    <w:autoRedefine/>
    <w:uiPriority w:val="39"/>
    <w:rsid w:val="0080292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80292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802923"/>
    <w:pPr>
      <w:spacing w:after="100"/>
      <w:ind w:left="400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684D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7684D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7684D"/>
    <w:rPr>
      <w:b/>
      <w:bCs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977187"/>
    <w:rPr>
      <w:b/>
      <w:sz w:val="18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77187"/>
    <w:rPr>
      <w:sz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77187"/>
    <w:rPr>
      <w:sz w:val="18"/>
      <w:lang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977187"/>
    <w:rPr>
      <w:sz w:val="18"/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977187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977187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977187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977187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977187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977187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977187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977187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977187"/>
    <w:rPr>
      <w:lang w:eastAsia="en-US"/>
    </w:rPr>
  </w:style>
  <w:style w:type="character" w:styleId="BookTitle">
    <w:name w:val="Book Title"/>
    <w:basedOn w:val="DefaultParagraphFont"/>
    <w:uiPriority w:val="33"/>
    <w:rsid w:val="00977187"/>
    <w:rPr>
      <w:b/>
      <w:bCs/>
      <w:smallCaps/>
      <w:spacing w:val="5"/>
    </w:rPr>
  </w:style>
  <w:style w:type="paragraph" w:customStyle="1" w:styleId="ParaNo0">
    <w:name w:val="Para No"/>
    <w:basedOn w:val="Normal"/>
    <w:link w:val="ParaNoChar"/>
    <w:rsid w:val="00977187"/>
    <w:pPr>
      <w:numPr>
        <w:numId w:val="22"/>
      </w:numPr>
      <w:suppressAutoHyphens w:val="0"/>
      <w:spacing w:after="240" w:line="240" w:lineRule="auto"/>
      <w:jc w:val="both"/>
    </w:pPr>
    <w:rPr>
      <w:rFonts w:eastAsia="SimSu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semiHidden/>
    <w:rsid w:val="00977187"/>
    <w:rPr>
      <w:rFonts w:cs="Courier New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977187"/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77187"/>
    <w:rPr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977187"/>
    <w:rPr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977187"/>
    <w:rPr>
      <w:sz w:val="16"/>
      <w:szCs w:val="16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977187"/>
    <w:rPr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77187"/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77187"/>
    <w:rPr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7187"/>
    <w:rPr>
      <w:sz w:val="16"/>
      <w:szCs w:val="16"/>
      <w:lang w:eastAsia="en-US"/>
    </w:rPr>
  </w:style>
  <w:style w:type="character" w:customStyle="1" w:styleId="ClosingChar">
    <w:name w:val="Closing Char"/>
    <w:basedOn w:val="DefaultParagraphFont"/>
    <w:link w:val="Closing"/>
    <w:semiHidden/>
    <w:rsid w:val="00977187"/>
    <w:rPr>
      <w:lang w:eastAsia="en-US"/>
    </w:rPr>
  </w:style>
  <w:style w:type="character" w:customStyle="1" w:styleId="DateChar">
    <w:name w:val="Date Char"/>
    <w:basedOn w:val="DefaultParagraphFont"/>
    <w:link w:val="Date"/>
    <w:semiHidden/>
    <w:rsid w:val="00977187"/>
    <w:rPr>
      <w:lang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977187"/>
    <w:rPr>
      <w:lang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977187"/>
    <w:rPr>
      <w:i/>
      <w:iCs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7187"/>
    <w:rPr>
      <w:rFonts w:ascii="Courier New" w:hAnsi="Courier New" w:cs="Courier New"/>
      <w:lang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977187"/>
    <w:rPr>
      <w:rFonts w:ascii="Arial" w:hAnsi="Arial" w:cs="Arial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977187"/>
    <w:rPr>
      <w:lang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977187"/>
    <w:rPr>
      <w:lang w:eastAsia="en-US"/>
    </w:rPr>
  </w:style>
  <w:style w:type="character" w:customStyle="1" w:styleId="SignatureChar">
    <w:name w:val="Signature Char"/>
    <w:basedOn w:val="DefaultParagraphFont"/>
    <w:link w:val="Signature"/>
    <w:semiHidden/>
    <w:rsid w:val="00977187"/>
    <w:rPr>
      <w:lang w:eastAsia="en-US"/>
    </w:rPr>
  </w:style>
  <w:style w:type="character" w:customStyle="1" w:styleId="SubtitleChar">
    <w:name w:val="Subtitle Char"/>
    <w:basedOn w:val="DefaultParagraphFont"/>
    <w:link w:val="Subtitle"/>
    <w:rsid w:val="00977187"/>
    <w:rPr>
      <w:rFonts w:ascii="Arial" w:hAnsi="Arial" w:cs="Arial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97718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ParaNoChar">
    <w:name w:val="Para No Char"/>
    <w:link w:val="ParaNo0"/>
    <w:rsid w:val="00977187"/>
    <w:rPr>
      <w:rFonts w:eastAsia="SimSun"/>
      <w:sz w:val="24"/>
      <w:szCs w:val="24"/>
      <w:lang w:eastAsia="en-US"/>
    </w:rPr>
  </w:style>
  <w:style w:type="paragraph" w:customStyle="1" w:styleId="Rom2">
    <w:name w:val="Rom2"/>
    <w:basedOn w:val="Normal"/>
    <w:rsid w:val="00977187"/>
    <w:pPr>
      <w:numPr>
        <w:numId w:val="23"/>
      </w:numPr>
      <w:suppressAutoHyphens w:val="0"/>
      <w:spacing w:after="240" w:line="240" w:lineRule="auto"/>
    </w:pPr>
    <w:rPr>
      <w:rFonts w:eastAsia="SimSun"/>
      <w:sz w:val="24"/>
    </w:rPr>
  </w:style>
  <w:style w:type="paragraph" w:customStyle="1" w:styleId="ParaNo">
    <w:name w:val="ParaNo."/>
    <w:basedOn w:val="Normal"/>
    <w:link w:val="ParaNoChar0"/>
    <w:rsid w:val="00977187"/>
    <w:pPr>
      <w:numPr>
        <w:numId w:val="24"/>
      </w:numPr>
      <w:tabs>
        <w:tab w:val="clear" w:pos="360"/>
        <w:tab w:val="left" w:pos="737"/>
      </w:tabs>
      <w:suppressAutoHyphens w:val="0"/>
      <w:spacing w:after="240" w:line="240" w:lineRule="auto"/>
    </w:pPr>
    <w:rPr>
      <w:rFonts w:eastAsia="SimSun"/>
      <w:sz w:val="24"/>
      <w:lang w:val="fr-CH"/>
    </w:rPr>
  </w:style>
  <w:style w:type="character" w:customStyle="1" w:styleId="ParaNoChar0">
    <w:name w:val="ParaNo. Char"/>
    <w:link w:val="ParaNo"/>
    <w:rsid w:val="00977187"/>
    <w:rPr>
      <w:rFonts w:eastAsia="SimSun"/>
      <w:sz w:val="24"/>
      <w:lang w:val="fr-CH" w:eastAsia="en-US"/>
    </w:rPr>
  </w:style>
  <w:style w:type="character" w:customStyle="1" w:styleId="apple-converted-space">
    <w:name w:val="apple-converted-space"/>
    <w:basedOn w:val="DefaultParagraphFont"/>
    <w:rsid w:val="00977187"/>
  </w:style>
  <w:style w:type="character" w:customStyle="1" w:styleId="Mathcad">
    <w:name w:val="Mathcad: обычный"/>
    <w:basedOn w:val="DefaultParagraphFont"/>
    <w:rsid w:val="00977187"/>
    <w:rPr>
      <w:sz w:val="20"/>
    </w:rPr>
  </w:style>
  <w:style w:type="paragraph" w:styleId="ListParagraph">
    <w:name w:val="List Paragraph"/>
    <w:basedOn w:val="Normal"/>
    <w:uiPriority w:val="34"/>
    <w:qFormat/>
    <w:rsid w:val="00807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illot\AppData\Roaming\Microsoft\Templates\TRANS\TRANS_WP11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F12FE-0BC3-4172-83EC-3C8FFF96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TRANS_WP11_E.dotm</Template>
  <TotalTime>15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Caillot</dc:creator>
  <cp:lastModifiedBy>Lucille Caillot</cp:lastModifiedBy>
  <cp:revision>5</cp:revision>
  <cp:lastPrinted>2019-07-18T05:51:00Z</cp:lastPrinted>
  <dcterms:created xsi:type="dcterms:W3CDTF">2020-01-15T10:03:00Z</dcterms:created>
  <dcterms:modified xsi:type="dcterms:W3CDTF">2020-01-15T15:16:00Z</dcterms:modified>
</cp:coreProperties>
</file>